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E6F9" w14:textId="7C322BF5" w:rsidR="00E56256" w:rsidRDefault="00E56256" w:rsidP="008F2239"/>
    <w:p w14:paraId="38E146B1" w14:textId="77777777" w:rsidR="008F2239" w:rsidRDefault="008F2239" w:rsidP="008F223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561BF02" w14:textId="77777777" w:rsidR="008F2239" w:rsidRDefault="008F2239" w:rsidP="008F223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94-e</w:t>
      </w:r>
    </w:p>
    <w:p w14:paraId="01E97258" w14:textId="77777777" w:rsidR="008F2239" w:rsidRDefault="008F2239" w:rsidP="008F2239">
      <w:pPr>
        <w:jc w:val="center"/>
        <w:rPr>
          <w:rFonts w:ascii="Arial" w:hAnsi="Arial" w:cs="Arial"/>
          <w:b/>
          <w:sz w:val="32"/>
        </w:rPr>
      </w:pPr>
      <w:r>
        <w:rPr>
          <w:rFonts w:ascii="Arial" w:hAnsi="Arial" w:cs="Arial"/>
          <w:b/>
          <w:sz w:val="32"/>
        </w:rPr>
        <w:t>Electronic Meeting, 24/02/2020 to 06/03/2020</w:t>
      </w:r>
    </w:p>
    <w:p w14:paraId="73D43970" w14:textId="77777777" w:rsidR="008F2239" w:rsidRDefault="008F2239" w:rsidP="008F2239"/>
    <w:p w14:paraId="2FAC629F" w14:textId="77777777" w:rsidR="008F2239" w:rsidRDefault="008F2239" w:rsidP="008F2239">
      <w:r>
        <w:t>Report generated on Tuesday, 2020-02-18 08:</w:t>
      </w:r>
      <w:proofErr w:type="gramStart"/>
      <w:r>
        <w:t>25  UTC</w:t>
      </w:r>
      <w:proofErr w:type="gramEnd"/>
    </w:p>
    <w:p w14:paraId="03502B95" w14:textId="77777777" w:rsidR="008F2239" w:rsidRDefault="008F2239" w:rsidP="008F2239"/>
    <w:p w14:paraId="35A4A0FC" w14:textId="77777777" w:rsidR="008F2239" w:rsidRDefault="008F2239" w:rsidP="008F2239">
      <w:r>
        <w:t>Contents:</w:t>
      </w:r>
    </w:p>
    <w:p w14:paraId="07C0C3B0" w14:textId="77777777" w:rsidR="008F2239" w:rsidRDefault="008F2239" w:rsidP="008F2239">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091FDCC8" w14:textId="77777777" w:rsidR="008F2239" w:rsidRDefault="008F2239" w:rsidP="008F2239">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26658DB8" w14:textId="77777777" w:rsidR="008F2239" w:rsidRDefault="008F2239" w:rsidP="008F223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20FA9400" w14:textId="77777777" w:rsidR="008F2239" w:rsidRDefault="008F2239" w:rsidP="008F2239">
      <w:pPr>
        <w:pStyle w:val="TOC2"/>
        <w:rPr>
          <w:rFonts w:ascii="Calibri" w:hAnsi="Calibri"/>
          <w:sz w:val="22"/>
          <w:szCs w:val="22"/>
        </w:rPr>
      </w:pPr>
      <w:r>
        <w:t>6</w:t>
      </w:r>
      <w:r>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480C9AC4" w14:textId="77777777" w:rsidR="008F2239" w:rsidRDefault="008F2239" w:rsidP="008F2239">
      <w:pPr>
        <w:pStyle w:val="TOC3"/>
        <w:rPr>
          <w:rFonts w:ascii="Calibri" w:hAnsi="Calibri"/>
          <w:sz w:val="22"/>
          <w:szCs w:val="22"/>
        </w:rPr>
      </w:pPr>
      <w:r>
        <w:t>6.1</w:t>
      </w:r>
      <w:r>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269A3815" w14:textId="77777777" w:rsidR="008F2239" w:rsidRDefault="008F2239" w:rsidP="008F2239">
      <w:pPr>
        <w:pStyle w:val="TOC4"/>
        <w:rPr>
          <w:rFonts w:ascii="Calibri" w:hAnsi="Calibri"/>
          <w:sz w:val="22"/>
          <w:szCs w:val="22"/>
        </w:rPr>
      </w:pPr>
      <w:r>
        <w:t>6.1.1</w:t>
      </w:r>
      <w:r>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0566402B" w14:textId="77777777" w:rsidR="008F2239" w:rsidRDefault="008F2239" w:rsidP="008F2239">
      <w:pPr>
        <w:pStyle w:val="TOC3"/>
        <w:rPr>
          <w:rFonts w:ascii="Calibri" w:hAnsi="Calibri"/>
          <w:sz w:val="22"/>
          <w:szCs w:val="22"/>
        </w:rPr>
      </w:pPr>
      <w:r>
        <w:t>6.2</w:t>
      </w:r>
      <w:r>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3EB8707D" w14:textId="77777777" w:rsidR="008F2239" w:rsidRDefault="008F2239" w:rsidP="008F2239">
      <w:pPr>
        <w:pStyle w:val="TOC4"/>
        <w:rPr>
          <w:rFonts w:ascii="Calibri" w:hAnsi="Calibri"/>
          <w:sz w:val="22"/>
          <w:szCs w:val="22"/>
        </w:rPr>
      </w:pPr>
      <w:r>
        <w:t>6.2.1</w:t>
      </w:r>
      <w:r>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44C02E19" w14:textId="77777777" w:rsidR="008F2239" w:rsidRDefault="008F2239" w:rsidP="008F2239">
      <w:pPr>
        <w:pStyle w:val="TOC3"/>
        <w:rPr>
          <w:rFonts w:ascii="Calibri" w:hAnsi="Calibri"/>
          <w:sz w:val="22"/>
          <w:szCs w:val="22"/>
        </w:rPr>
      </w:pPr>
      <w:r>
        <w:t>6.3</w:t>
      </w:r>
      <w:r>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1BB541E3" w14:textId="77777777" w:rsidR="008F2239" w:rsidRDefault="008F2239" w:rsidP="008F2239">
      <w:pPr>
        <w:pStyle w:val="TOC4"/>
        <w:rPr>
          <w:rFonts w:ascii="Calibri" w:hAnsi="Calibri"/>
          <w:sz w:val="22"/>
          <w:szCs w:val="22"/>
        </w:rPr>
      </w:pPr>
      <w:r>
        <w:t>6.3.1</w:t>
      </w:r>
      <w:r>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13AD5BE9" w14:textId="77777777" w:rsidR="008F2239" w:rsidRDefault="008F2239" w:rsidP="008F2239">
      <w:pPr>
        <w:pStyle w:val="TOC4"/>
        <w:rPr>
          <w:rFonts w:ascii="Calibri" w:hAnsi="Calibri"/>
          <w:sz w:val="22"/>
          <w:szCs w:val="22"/>
        </w:rPr>
      </w:pPr>
      <w:r>
        <w:t>6.3.2</w:t>
      </w:r>
      <w:r>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7CABC731" w14:textId="77777777" w:rsidR="008F2239" w:rsidRDefault="008F2239" w:rsidP="008F2239">
      <w:pPr>
        <w:pStyle w:val="TOC4"/>
        <w:rPr>
          <w:rFonts w:ascii="Calibri" w:hAnsi="Calibri"/>
          <w:sz w:val="22"/>
          <w:szCs w:val="22"/>
        </w:rPr>
      </w:pPr>
      <w:r>
        <w:t>6.3.3</w:t>
      </w:r>
      <w:r>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6505A2ED" w14:textId="77777777" w:rsidR="008F2239" w:rsidRDefault="008F2239" w:rsidP="008F2239">
      <w:pPr>
        <w:pStyle w:val="TOC3"/>
        <w:rPr>
          <w:rFonts w:ascii="Calibri" w:hAnsi="Calibri"/>
          <w:sz w:val="22"/>
          <w:szCs w:val="22"/>
        </w:rPr>
      </w:pPr>
      <w:r>
        <w:t>6.4</w:t>
      </w:r>
      <w:r>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24484F51" w14:textId="77777777" w:rsidR="008F2239" w:rsidRDefault="008F2239" w:rsidP="008F2239">
      <w:pPr>
        <w:pStyle w:val="TOC3"/>
        <w:rPr>
          <w:rFonts w:ascii="Calibri" w:hAnsi="Calibri"/>
          <w:sz w:val="22"/>
          <w:szCs w:val="22"/>
        </w:rPr>
      </w:pPr>
      <w:r>
        <w:t>6.5</w:t>
      </w:r>
      <w:r>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05179B83" w14:textId="77777777" w:rsidR="008F2239" w:rsidRDefault="008F2239" w:rsidP="008F2239">
      <w:pPr>
        <w:pStyle w:val="TOC4"/>
        <w:rPr>
          <w:rFonts w:ascii="Calibri" w:hAnsi="Calibri"/>
          <w:sz w:val="22"/>
          <w:szCs w:val="22"/>
        </w:rPr>
      </w:pPr>
      <w:r>
        <w:t>6.5.1</w:t>
      </w:r>
      <w:r>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75B5B632" w14:textId="77777777" w:rsidR="008F2239" w:rsidRDefault="008F2239" w:rsidP="008F2239">
      <w:pPr>
        <w:pStyle w:val="TOC5"/>
        <w:rPr>
          <w:rFonts w:ascii="Calibri" w:hAnsi="Calibri"/>
          <w:sz w:val="22"/>
          <w:szCs w:val="22"/>
        </w:rPr>
      </w:pPr>
      <w:r>
        <w:t>6.5.1.1</w:t>
      </w:r>
      <w:r>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571B928D" w14:textId="77777777" w:rsidR="008F2239" w:rsidRDefault="008F2239" w:rsidP="008F2239">
      <w:pPr>
        <w:pStyle w:val="TOC5"/>
        <w:rPr>
          <w:rFonts w:ascii="Calibri" w:hAnsi="Calibri"/>
          <w:sz w:val="22"/>
          <w:szCs w:val="22"/>
        </w:rPr>
      </w:pPr>
      <w:r>
        <w:t>6.5.1.2</w:t>
      </w:r>
      <w:r>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57D204C3" w14:textId="77777777" w:rsidR="008F2239" w:rsidRDefault="008F2239" w:rsidP="008F2239">
      <w:pPr>
        <w:pStyle w:val="TOC5"/>
        <w:rPr>
          <w:rFonts w:ascii="Calibri" w:hAnsi="Calibri"/>
          <w:sz w:val="22"/>
          <w:szCs w:val="22"/>
        </w:rPr>
      </w:pPr>
      <w:r>
        <w:t>6.5.1.3</w:t>
      </w:r>
      <w:r>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2F0D8901" w14:textId="77777777" w:rsidR="008F2239" w:rsidRDefault="008F2239" w:rsidP="008F2239">
      <w:pPr>
        <w:pStyle w:val="TOC4"/>
        <w:rPr>
          <w:rFonts w:ascii="Calibri" w:hAnsi="Calibri"/>
          <w:sz w:val="22"/>
          <w:szCs w:val="22"/>
        </w:rPr>
      </w:pPr>
      <w:r>
        <w:t>6.5.2</w:t>
      </w:r>
      <w:r>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354DAEE0" w14:textId="77777777" w:rsidR="008F2239" w:rsidRDefault="008F2239" w:rsidP="008F2239">
      <w:pPr>
        <w:pStyle w:val="TOC5"/>
        <w:rPr>
          <w:rFonts w:ascii="Calibri" w:hAnsi="Calibri"/>
          <w:sz w:val="22"/>
          <w:szCs w:val="22"/>
        </w:rPr>
      </w:pPr>
      <w:r>
        <w:t>6.5.2.1</w:t>
      </w:r>
      <w:r>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003A941B" w14:textId="77777777" w:rsidR="008F2239" w:rsidRDefault="008F2239" w:rsidP="008F2239">
      <w:pPr>
        <w:pStyle w:val="TOC5"/>
        <w:rPr>
          <w:rFonts w:ascii="Calibri" w:hAnsi="Calibri"/>
          <w:sz w:val="22"/>
          <w:szCs w:val="22"/>
        </w:rPr>
      </w:pPr>
      <w:r>
        <w:t>6.5.2.2</w:t>
      </w:r>
      <w:r>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62508348" w14:textId="77777777" w:rsidR="008F2239" w:rsidRDefault="008F2239" w:rsidP="008F2239">
      <w:pPr>
        <w:pStyle w:val="TOC5"/>
        <w:rPr>
          <w:rFonts w:ascii="Calibri" w:hAnsi="Calibri"/>
          <w:sz w:val="22"/>
          <w:szCs w:val="22"/>
        </w:rPr>
      </w:pPr>
      <w:r>
        <w:t>6.5.2.3</w:t>
      </w:r>
      <w:r>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45C95931" w14:textId="77777777" w:rsidR="008F2239" w:rsidRDefault="008F2239" w:rsidP="008F2239">
      <w:pPr>
        <w:pStyle w:val="TOC4"/>
        <w:rPr>
          <w:rFonts w:ascii="Calibri" w:hAnsi="Calibri"/>
          <w:sz w:val="22"/>
          <w:szCs w:val="22"/>
        </w:rPr>
      </w:pPr>
      <w:r>
        <w:t>6.5.3</w:t>
      </w:r>
      <w:r>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586F9493" w14:textId="77777777" w:rsidR="008F2239" w:rsidRDefault="008F2239" w:rsidP="008F2239">
      <w:pPr>
        <w:pStyle w:val="TOC4"/>
        <w:rPr>
          <w:rFonts w:ascii="Calibri" w:hAnsi="Calibri"/>
          <w:sz w:val="22"/>
          <w:szCs w:val="22"/>
        </w:rPr>
      </w:pPr>
      <w:r>
        <w:t>6.5.4</w:t>
      </w:r>
      <w:r>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4BA3BB32" w14:textId="77777777" w:rsidR="008F2239" w:rsidRDefault="008F2239" w:rsidP="008F2239">
      <w:pPr>
        <w:pStyle w:val="TOC5"/>
        <w:rPr>
          <w:rFonts w:ascii="Calibri" w:hAnsi="Calibri"/>
          <w:sz w:val="22"/>
          <w:szCs w:val="22"/>
        </w:rPr>
      </w:pPr>
      <w:r>
        <w:t>6.5.4.1</w:t>
      </w:r>
      <w:r>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6351474D" w14:textId="77777777" w:rsidR="008F2239" w:rsidRDefault="008F2239" w:rsidP="008F2239">
      <w:pPr>
        <w:pStyle w:val="TOC5"/>
        <w:rPr>
          <w:rFonts w:ascii="Calibri" w:hAnsi="Calibri"/>
          <w:sz w:val="22"/>
          <w:szCs w:val="22"/>
        </w:rPr>
      </w:pPr>
      <w:r>
        <w:t>6.5.4.2</w:t>
      </w:r>
      <w:r>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40294285" w14:textId="77777777" w:rsidR="008F2239" w:rsidRDefault="008F2239" w:rsidP="008F2239">
      <w:pPr>
        <w:pStyle w:val="TOC5"/>
        <w:rPr>
          <w:rFonts w:ascii="Calibri" w:hAnsi="Calibri"/>
          <w:sz w:val="22"/>
          <w:szCs w:val="22"/>
        </w:rPr>
      </w:pPr>
      <w:r>
        <w:t>6.5.4.3</w:t>
      </w:r>
      <w:r>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09E9B13A" w14:textId="77777777" w:rsidR="008F2239" w:rsidRDefault="008F2239" w:rsidP="008F2239">
      <w:pPr>
        <w:pStyle w:val="TOC5"/>
        <w:rPr>
          <w:rFonts w:ascii="Calibri" w:hAnsi="Calibri"/>
          <w:sz w:val="22"/>
          <w:szCs w:val="22"/>
        </w:rPr>
      </w:pPr>
      <w:r>
        <w:t>6.5.4.4</w:t>
      </w:r>
      <w:r>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6540A76E" w14:textId="77777777" w:rsidR="008F2239" w:rsidRDefault="008F2239" w:rsidP="008F2239">
      <w:pPr>
        <w:pStyle w:val="TOC5"/>
        <w:rPr>
          <w:rFonts w:ascii="Calibri" w:hAnsi="Calibri"/>
          <w:sz w:val="22"/>
          <w:szCs w:val="22"/>
        </w:rPr>
      </w:pPr>
      <w:r>
        <w:t>6.5.4.5</w:t>
      </w:r>
      <w:r>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7C640AFD" w14:textId="77777777" w:rsidR="008F2239" w:rsidRDefault="008F2239" w:rsidP="008F2239">
      <w:pPr>
        <w:pStyle w:val="TOC4"/>
        <w:rPr>
          <w:rFonts w:ascii="Calibri" w:hAnsi="Calibri"/>
          <w:sz w:val="22"/>
          <w:szCs w:val="22"/>
        </w:rPr>
      </w:pPr>
      <w:r>
        <w:lastRenderedPageBreak/>
        <w:t>6.5.5</w:t>
      </w:r>
      <w:r>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2506788F" w14:textId="77777777" w:rsidR="008F2239" w:rsidRDefault="008F2239" w:rsidP="008F2239">
      <w:pPr>
        <w:pStyle w:val="TOC5"/>
        <w:rPr>
          <w:rFonts w:ascii="Calibri" w:hAnsi="Calibri"/>
          <w:sz w:val="22"/>
          <w:szCs w:val="22"/>
        </w:rPr>
      </w:pPr>
      <w:r>
        <w:t>6.5.5.1</w:t>
      </w:r>
      <w:r>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044BC81D" w14:textId="77777777" w:rsidR="008F2239" w:rsidRDefault="008F2239" w:rsidP="008F2239">
      <w:pPr>
        <w:pStyle w:val="TOC5"/>
        <w:rPr>
          <w:rFonts w:ascii="Calibri" w:hAnsi="Calibri"/>
          <w:sz w:val="22"/>
          <w:szCs w:val="22"/>
        </w:rPr>
      </w:pPr>
      <w:r>
        <w:t>6.5.5.2</w:t>
      </w:r>
      <w:r>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6A48C2EB" w14:textId="77777777" w:rsidR="008F2239" w:rsidRDefault="008F2239" w:rsidP="008F2239">
      <w:pPr>
        <w:pStyle w:val="TOC4"/>
        <w:rPr>
          <w:rFonts w:ascii="Calibri" w:hAnsi="Calibri"/>
          <w:sz w:val="22"/>
          <w:szCs w:val="22"/>
        </w:rPr>
      </w:pPr>
      <w:r>
        <w:t>6.5.6</w:t>
      </w:r>
      <w:r>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046AAF08" w14:textId="77777777" w:rsidR="008F2239" w:rsidRDefault="008F2239" w:rsidP="008F2239">
      <w:pPr>
        <w:pStyle w:val="TOC5"/>
        <w:rPr>
          <w:rFonts w:ascii="Calibri" w:hAnsi="Calibri"/>
          <w:sz w:val="22"/>
          <w:szCs w:val="22"/>
        </w:rPr>
      </w:pPr>
      <w:r>
        <w:t>6.5.6.1</w:t>
      </w:r>
      <w:r>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0BC96A7A" w14:textId="77777777" w:rsidR="008F2239" w:rsidRDefault="008F2239" w:rsidP="008F2239">
      <w:pPr>
        <w:pStyle w:val="TOC4"/>
        <w:rPr>
          <w:rFonts w:ascii="Calibri" w:hAnsi="Calibri"/>
          <w:sz w:val="22"/>
          <w:szCs w:val="22"/>
        </w:rPr>
      </w:pPr>
      <w:r>
        <w:t>6.5.7</w:t>
      </w:r>
      <w:r>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49067002" w14:textId="77777777" w:rsidR="008F2239" w:rsidRDefault="008F2239" w:rsidP="008F2239">
      <w:pPr>
        <w:pStyle w:val="TOC5"/>
        <w:rPr>
          <w:rFonts w:ascii="Calibri" w:hAnsi="Calibri"/>
          <w:sz w:val="22"/>
          <w:szCs w:val="22"/>
        </w:rPr>
      </w:pPr>
      <w:r>
        <w:t>6.5.7.1</w:t>
      </w:r>
      <w:r>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1703E494" w14:textId="77777777" w:rsidR="008F2239" w:rsidRDefault="008F2239" w:rsidP="008F2239">
      <w:pPr>
        <w:pStyle w:val="TOC5"/>
        <w:rPr>
          <w:rFonts w:ascii="Calibri" w:hAnsi="Calibri"/>
          <w:sz w:val="22"/>
          <w:szCs w:val="22"/>
        </w:rPr>
      </w:pPr>
      <w:r>
        <w:t>6.5.7.2</w:t>
      </w:r>
      <w:r>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0B64D22B" w14:textId="77777777" w:rsidR="008F2239" w:rsidRDefault="008F2239" w:rsidP="008F2239">
      <w:pPr>
        <w:pStyle w:val="TOC5"/>
        <w:rPr>
          <w:rFonts w:ascii="Calibri" w:hAnsi="Calibri"/>
          <w:sz w:val="22"/>
          <w:szCs w:val="22"/>
        </w:rPr>
      </w:pPr>
      <w:r>
        <w:t>6.5.7.3</w:t>
      </w:r>
      <w:r>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35DF6B47" w14:textId="77777777" w:rsidR="008F2239" w:rsidRDefault="008F2239" w:rsidP="008F2239">
      <w:pPr>
        <w:pStyle w:val="TOC4"/>
        <w:rPr>
          <w:rFonts w:ascii="Calibri" w:hAnsi="Calibri"/>
          <w:sz w:val="22"/>
          <w:szCs w:val="22"/>
        </w:rPr>
      </w:pPr>
      <w:r>
        <w:t>6.5.8</w:t>
      </w:r>
      <w:r>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57234A59" w14:textId="77777777" w:rsidR="008F2239" w:rsidRDefault="008F2239" w:rsidP="008F2239">
      <w:pPr>
        <w:pStyle w:val="TOC3"/>
        <w:rPr>
          <w:rFonts w:ascii="Calibri" w:hAnsi="Calibri"/>
          <w:sz w:val="22"/>
          <w:szCs w:val="22"/>
        </w:rPr>
      </w:pPr>
      <w:r>
        <w:t>6.6</w:t>
      </w:r>
      <w:r>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7FE82413" w14:textId="77777777" w:rsidR="008F2239" w:rsidRDefault="008F2239" w:rsidP="008F2239">
      <w:pPr>
        <w:pStyle w:val="TOC3"/>
        <w:rPr>
          <w:rFonts w:ascii="Calibri" w:hAnsi="Calibri"/>
          <w:sz w:val="22"/>
          <w:szCs w:val="22"/>
        </w:rPr>
      </w:pPr>
      <w:r>
        <w:t>6.7</w:t>
      </w:r>
      <w:r>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07BCF4C0" w14:textId="77777777" w:rsidR="008F2239" w:rsidRDefault="008F2239" w:rsidP="008F2239">
      <w:pPr>
        <w:pStyle w:val="TOC4"/>
        <w:rPr>
          <w:rFonts w:ascii="Calibri" w:hAnsi="Calibri"/>
          <w:sz w:val="22"/>
          <w:szCs w:val="22"/>
        </w:rPr>
      </w:pPr>
      <w:r>
        <w:t>6.7.1</w:t>
      </w:r>
      <w:r>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7706295C" w14:textId="77777777" w:rsidR="008F2239" w:rsidRDefault="008F2239" w:rsidP="008F2239">
      <w:pPr>
        <w:pStyle w:val="TOC4"/>
        <w:rPr>
          <w:rFonts w:ascii="Calibri" w:hAnsi="Calibri"/>
          <w:sz w:val="22"/>
          <w:szCs w:val="22"/>
        </w:rPr>
      </w:pPr>
      <w:r>
        <w:t>6.7.2</w:t>
      </w:r>
      <w:r>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426DB6CB" w14:textId="77777777" w:rsidR="008F2239" w:rsidRDefault="008F2239" w:rsidP="008F2239">
      <w:pPr>
        <w:pStyle w:val="TOC4"/>
        <w:rPr>
          <w:rFonts w:ascii="Calibri" w:hAnsi="Calibri"/>
          <w:sz w:val="22"/>
          <w:szCs w:val="22"/>
        </w:rPr>
      </w:pPr>
      <w:r>
        <w:t>6.7.3</w:t>
      </w:r>
      <w:r>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060A53B4" w14:textId="77777777" w:rsidR="008F2239" w:rsidRDefault="008F2239" w:rsidP="008F2239">
      <w:pPr>
        <w:pStyle w:val="TOC3"/>
        <w:rPr>
          <w:rFonts w:ascii="Calibri" w:hAnsi="Calibri"/>
          <w:sz w:val="22"/>
          <w:szCs w:val="22"/>
        </w:rPr>
      </w:pPr>
      <w:r>
        <w:t>6.8</w:t>
      </w:r>
      <w:r>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5539DE95" w14:textId="77777777" w:rsidR="008F2239" w:rsidRDefault="008F2239" w:rsidP="008F2239">
      <w:pPr>
        <w:pStyle w:val="TOC4"/>
        <w:rPr>
          <w:rFonts w:ascii="Calibri" w:hAnsi="Calibri"/>
          <w:sz w:val="22"/>
          <w:szCs w:val="22"/>
        </w:rPr>
      </w:pPr>
      <w:r>
        <w:t>6.8.1</w:t>
      </w:r>
      <w:r>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281CCAD4" w14:textId="77777777" w:rsidR="008F2239" w:rsidRDefault="008F2239" w:rsidP="008F2239">
      <w:pPr>
        <w:pStyle w:val="TOC4"/>
        <w:rPr>
          <w:rFonts w:ascii="Calibri" w:hAnsi="Calibri"/>
          <w:sz w:val="22"/>
          <w:szCs w:val="22"/>
        </w:rPr>
      </w:pPr>
      <w:r>
        <w:t>6.8.2</w:t>
      </w:r>
      <w:r>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739DF28A" w14:textId="77777777" w:rsidR="008F2239" w:rsidRDefault="008F2239" w:rsidP="008F2239">
      <w:pPr>
        <w:pStyle w:val="TOC5"/>
        <w:rPr>
          <w:rFonts w:ascii="Calibri" w:hAnsi="Calibri"/>
          <w:sz w:val="22"/>
          <w:szCs w:val="22"/>
        </w:rPr>
      </w:pPr>
      <w:r>
        <w:t>6.8.2.1</w:t>
      </w:r>
      <w:r>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0D6E9BEF" w14:textId="77777777" w:rsidR="008F2239" w:rsidRDefault="008F2239" w:rsidP="008F2239">
      <w:pPr>
        <w:pStyle w:val="TOC5"/>
        <w:rPr>
          <w:rFonts w:ascii="Calibri" w:hAnsi="Calibri"/>
          <w:sz w:val="22"/>
          <w:szCs w:val="22"/>
        </w:rPr>
      </w:pPr>
      <w:r>
        <w:t>6.8.2.2</w:t>
      </w:r>
      <w:r>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6760E6C7" w14:textId="77777777" w:rsidR="008F2239" w:rsidRDefault="008F2239" w:rsidP="008F2239">
      <w:pPr>
        <w:pStyle w:val="TOC5"/>
        <w:rPr>
          <w:rFonts w:ascii="Calibri" w:hAnsi="Calibri"/>
          <w:sz w:val="22"/>
          <w:szCs w:val="22"/>
        </w:rPr>
      </w:pPr>
      <w:r>
        <w:t>6.8.2.3</w:t>
      </w:r>
      <w:r>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0B826106" w14:textId="77777777" w:rsidR="008F2239" w:rsidRDefault="008F2239" w:rsidP="008F2239">
      <w:pPr>
        <w:pStyle w:val="TOC4"/>
        <w:rPr>
          <w:rFonts w:ascii="Calibri" w:hAnsi="Calibri"/>
          <w:sz w:val="22"/>
          <w:szCs w:val="22"/>
        </w:rPr>
      </w:pPr>
      <w:r>
        <w:t>6.8.3</w:t>
      </w:r>
      <w:r>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23D0D8E8" w14:textId="77777777" w:rsidR="008F2239" w:rsidRDefault="008F2239" w:rsidP="008F2239">
      <w:pPr>
        <w:pStyle w:val="TOC5"/>
        <w:rPr>
          <w:rFonts w:ascii="Calibri" w:hAnsi="Calibri"/>
          <w:sz w:val="22"/>
          <w:szCs w:val="22"/>
        </w:rPr>
      </w:pPr>
      <w:r>
        <w:t>6.8.3.1</w:t>
      </w:r>
      <w:r>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1E1DF8D3" w14:textId="77777777" w:rsidR="008F2239" w:rsidRDefault="008F2239" w:rsidP="008F2239">
      <w:pPr>
        <w:pStyle w:val="TOC5"/>
        <w:rPr>
          <w:rFonts w:ascii="Calibri" w:hAnsi="Calibri"/>
          <w:sz w:val="22"/>
          <w:szCs w:val="22"/>
        </w:rPr>
      </w:pPr>
      <w:r>
        <w:t>6.8.3.2</w:t>
      </w:r>
      <w:r>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7EDF877F" w14:textId="77777777" w:rsidR="008F2239" w:rsidRDefault="008F2239" w:rsidP="008F2239">
      <w:pPr>
        <w:pStyle w:val="TOC5"/>
        <w:rPr>
          <w:rFonts w:ascii="Calibri" w:hAnsi="Calibri"/>
          <w:sz w:val="22"/>
          <w:szCs w:val="22"/>
        </w:rPr>
      </w:pPr>
      <w:r>
        <w:t>6.8.3.3</w:t>
      </w:r>
      <w:r>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605E12F6" w14:textId="77777777" w:rsidR="008F2239" w:rsidRDefault="008F2239" w:rsidP="008F2239">
      <w:pPr>
        <w:pStyle w:val="TOC4"/>
        <w:rPr>
          <w:rFonts w:ascii="Calibri" w:hAnsi="Calibri"/>
          <w:sz w:val="22"/>
          <w:szCs w:val="22"/>
        </w:rPr>
      </w:pPr>
      <w:r>
        <w:t>6.8.4</w:t>
      </w:r>
      <w:r>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140A6314" w14:textId="77777777" w:rsidR="008F2239" w:rsidRDefault="008F2239" w:rsidP="008F2239">
      <w:pPr>
        <w:pStyle w:val="TOC5"/>
        <w:rPr>
          <w:rFonts w:ascii="Calibri" w:hAnsi="Calibri"/>
          <w:sz w:val="22"/>
          <w:szCs w:val="22"/>
        </w:rPr>
      </w:pPr>
      <w:r>
        <w:t>6.8.4.1</w:t>
      </w:r>
      <w:r>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6D87A578" w14:textId="77777777" w:rsidR="008F2239" w:rsidRDefault="008F2239" w:rsidP="008F2239">
      <w:pPr>
        <w:pStyle w:val="TOC5"/>
        <w:rPr>
          <w:rFonts w:ascii="Calibri" w:hAnsi="Calibri"/>
          <w:sz w:val="22"/>
          <w:szCs w:val="22"/>
        </w:rPr>
      </w:pPr>
      <w:r>
        <w:t>6.8.4.2</w:t>
      </w:r>
      <w:r>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07E3D712" w14:textId="77777777" w:rsidR="008F2239" w:rsidRDefault="008F2239" w:rsidP="008F2239">
      <w:pPr>
        <w:pStyle w:val="TOC6"/>
        <w:rPr>
          <w:rFonts w:ascii="Calibri" w:hAnsi="Calibri"/>
          <w:sz w:val="22"/>
          <w:szCs w:val="22"/>
        </w:rPr>
      </w:pPr>
      <w:r>
        <w:t>6.8.4.2.1</w:t>
      </w:r>
      <w:r>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4ABE855C" w14:textId="77777777" w:rsidR="008F2239" w:rsidRDefault="008F2239" w:rsidP="008F2239">
      <w:pPr>
        <w:pStyle w:val="TOC4"/>
        <w:rPr>
          <w:rFonts w:ascii="Calibri" w:hAnsi="Calibri"/>
          <w:sz w:val="22"/>
          <w:szCs w:val="22"/>
        </w:rPr>
      </w:pPr>
      <w:r>
        <w:t>6.8.5</w:t>
      </w:r>
      <w:r>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0A0F00A1" w14:textId="77777777" w:rsidR="008F2239" w:rsidRDefault="008F2239" w:rsidP="008F2239">
      <w:pPr>
        <w:pStyle w:val="TOC5"/>
        <w:rPr>
          <w:rFonts w:ascii="Calibri" w:hAnsi="Calibri"/>
          <w:sz w:val="22"/>
          <w:szCs w:val="22"/>
        </w:rPr>
      </w:pPr>
      <w:r>
        <w:t>6.8.5.1</w:t>
      </w:r>
      <w:r>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7C97CAAB" w14:textId="77777777" w:rsidR="008F2239" w:rsidRDefault="008F2239" w:rsidP="008F2239">
      <w:pPr>
        <w:pStyle w:val="TOC5"/>
        <w:rPr>
          <w:rFonts w:ascii="Calibri" w:hAnsi="Calibri"/>
          <w:sz w:val="22"/>
          <w:szCs w:val="22"/>
        </w:rPr>
      </w:pPr>
      <w:r>
        <w:t>6.8.5.2</w:t>
      </w:r>
      <w:r>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66470C70" w14:textId="77777777" w:rsidR="008F2239" w:rsidRDefault="008F2239" w:rsidP="008F2239">
      <w:pPr>
        <w:pStyle w:val="TOC6"/>
        <w:rPr>
          <w:rFonts w:ascii="Calibri" w:hAnsi="Calibri"/>
          <w:sz w:val="22"/>
          <w:szCs w:val="22"/>
        </w:rPr>
      </w:pPr>
      <w:r>
        <w:t>6.8.5.2.1</w:t>
      </w:r>
      <w:r>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4EB50A84" w14:textId="77777777" w:rsidR="008F2239" w:rsidRDefault="008F2239" w:rsidP="008F2239">
      <w:pPr>
        <w:pStyle w:val="TOC5"/>
        <w:rPr>
          <w:rFonts w:ascii="Calibri" w:hAnsi="Calibri"/>
          <w:sz w:val="22"/>
          <w:szCs w:val="22"/>
        </w:rPr>
      </w:pPr>
      <w:r>
        <w:t>6.8.5.3</w:t>
      </w:r>
      <w:r>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12613E07" w14:textId="77777777" w:rsidR="008F2239" w:rsidRDefault="008F2239" w:rsidP="008F2239">
      <w:pPr>
        <w:pStyle w:val="TOC6"/>
        <w:rPr>
          <w:rFonts w:ascii="Calibri" w:hAnsi="Calibri"/>
          <w:sz w:val="22"/>
          <w:szCs w:val="22"/>
        </w:rPr>
      </w:pPr>
      <w:r>
        <w:t>6.8.5.3.1</w:t>
      </w:r>
      <w:r>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37953E60" w14:textId="77777777" w:rsidR="008F2239" w:rsidRDefault="008F2239" w:rsidP="008F2239">
      <w:pPr>
        <w:pStyle w:val="TOC5"/>
        <w:rPr>
          <w:rFonts w:ascii="Calibri" w:hAnsi="Calibri"/>
          <w:sz w:val="22"/>
          <w:szCs w:val="22"/>
        </w:rPr>
      </w:pPr>
      <w:r>
        <w:t>6.8.5.4</w:t>
      </w:r>
      <w:r>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7386CCAD" w14:textId="77777777" w:rsidR="008F2239" w:rsidRDefault="008F2239" w:rsidP="008F2239">
      <w:pPr>
        <w:pStyle w:val="TOC3"/>
        <w:rPr>
          <w:rFonts w:ascii="Calibri" w:hAnsi="Calibri"/>
          <w:sz w:val="22"/>
          <w:szCs w:val="22"/>
        </w:rPr>
      </w:pPr>
      <w:r>
        <w:t>6.9</w:t>
      </w:r>
      <w:r>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156706F4" w14:textId="77777777" w:rsidR="008F2239" w:rsidRDefault="008F2239" w:rsidP="008F2239">
      <w:pPr>
        <w:pStyle w:val="TOC4"/>
        <w:rPr>
          <w:rFonts w:ascii="Calibri" w:hAnsi="Calibri"/>
          <w:sz w:val="22"/>
          <w:szCs w:val="22"/>
        </w:rPr>
      </w:pPr>
      <w:r>
        <w:t>6.9.1</w:t>
      </w:r>
      <w:r>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2C828D18" w14:textId="77777777" w:rsidR="008F2239" w:rsidRDefault="008F2239" w:rsidP="008F2239">
      <w:pPr>
        <w:pStyle w:val="TOC4"/>
        <w:rPr>
          <w:rFonts w:ascii="Calibri" w:hAnsi="Calibri"/>
          <w:sz w:val="22"/>
          <w:szCs w:val="22"/>
        </w:rPr>
      </w:pPr>
      <w:r>
        <w:t>6.9.2</w:t>
      </w:r>
      <w:r>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276B8C04" w14:textId="77777777" w:rsidR="008F2239" w:rsidRDefault="008F2239" w:rsidP="008F2239">
      <w:pPr>
        <w:pStyle w:val="TOC5"/>
        <w:rPr>
          <w:rFonts w:ascii="Calibri" w:hAnsi="Calibri"/>
          <w:sz w:val="22"/>
          <w:szCs w:val="22"/>
        </w:rPr>
      </w:pPr>
      <w:r>
        <w:t>6.9.2.1</w:t>
      </w:r>
      <w:r>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63E73511" w14:textId="77777777" w:rsidR="008F2239" w:rsidRDefault="008F2239" w:rsidP="008F2239">
      <w:pPr>
        <w:pStyle w:val="TOC5"/>
        <w:rPr>
          <w:rFonts w:ascii="Calibri" w:hAnsi="Calibri"/>
          <w:sz w:val="22"/>
          <w:szCs w:val="22"/>
        </w:rPr>
      </w:pPr>
      <w:r>
        <w:t>6.9.2.2</w:t>
      </w:r>
      <w:r>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37EBAF2F" w14:textId="77777777" w:rsidR="008F2239" w:rsidRDefault="008F2239" w:rsidP="008F2239">
      <w:pPr>
        <w:pStyle w:val="TOC4"/>
        <w:rPr>
          <w:rFonts w:ascii="Calibri" w:hAnsi="Calibri"/>
          <w:sz w:val="22"/>
          <w:szCs w:val="22"/>
        </w:rPr>
      </w:pPr>
      <w:r>
        <w:t>6.9.3</w:t>
      </w:r>
      <w:r>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67AC6807" w14:textId="77777777" w:rsidR="008F2239" w:rsidRDefault="008F2239" w:rsidP="008F2239">
      <w:pPr>
        <w:pStyle w:val="TOC3"/>
        <w:rPr>
          <w:rFonts w:ascii="Calibri" w:hAnsi="Calibri"/>
          <w:sz w:val="22"/>
          <w:szCs w:val="22"/>
        </w:rPr>
      </w:pPr>
      <w:r>
        <w:t>6.10</w:t>
      </w:r>
      <w:r>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5C1FB918" w14:textId="77777777" w:rsidR="008F2239" w:rsidRDefault="008F2239" w:rsidP="008F2239">
      <w:pPr>
        <w:pStyle w:val="TOC4"/>
        <w:rPr>
          <w:rFonts w:ascii="Calibri" w:hAnsi="Calibri"/>
          <w:sz w:val="22"/>
          <w:szCs w:val="22"/>
        </w:rPr>
      </w:pPr>
      <w:r>
        <w:t>6.10.1</w:t>
      </w:r>
      <w:r>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480CC4C8" w14:textId="77777777" w:rsidR="008F2239" w:rsidRDefault="008F2239" w:rsidP="008F2239">
      <w:pPr>
        <w:pStyle w:val="TOC4"/>
        <w:rPr>
          <w:rFonts w:ascii="Calibri" w:hAnsi="Calibri"/>
          <w:sz w:val="22"/>
          <w:szCs w:val="22"/>
        </w:rPr>
      </w:pPr>
      <w:r>
        <w:t>6.10.2</w:t>
      </w:r>
      <w:r>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2CE5F82F" w14:textId="77777777" w:rsidR="008F2239" w:rsidRDefault="008F2239" w:rsidP="008F2239">
      <w:pPr>
        <w:pStyle w:val="TOC4"/>
        <w:rPr>
          <w:rFonts w:ascii="Calibri" w:hAnsi="Calibri"/>
          <w:sz w:val="22"/>
          <w:szCs w:val="22"/>
        </w:rPr>
      </w:pPr>
      <w:r>
        <w:t>6.10.3</w:t>
      </w:r>
      <w:r>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0D6F0083" w14:textId="77777777" w:rsidR="008F2239" w:rsidRDefault="008F2239" w:rsidP="008F2239">
      <w:pPr>
        <w:pStyle w:val="TOC4"/>
        <w:rPr>
          <w:rFonts w:ascii="Calibri" w:hAnsi="Calibri"/>
          <w:sz w:val="22"/>
          <w:szCs w:val="22"/>
        </w:rPr>
      </w:pPr>
      <w:r>
        <w:t>6.10.4</w:t>
      </w:r>
      <w:r>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76736878" w14:textId="77777777" w:rsidR="008F2239" w:rsidRDefault="008F2239" w:rsidP="008F2239">
      <w:pPr>
        <w:pStyle w:val="TOC4"/>
        <w:rPr>
          <w:rFonts w:ascii="Calibri" w:hAnsi="Calibri"/>
          <w:sz w:val="22"/>
          <w:szCs w:val="22"/>
        </w:rPr>
      </w:pPr>
      <w:r>
        <w:t>6.10.5</w:t>
      </w:r>
      <w:r>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447BBD5A" w14:textId="77777777" w:rsidR="008F2239" w:rsidRDefault="008F2239" w:rsidP="008F2239">
      <w:pPr>
        <w:pStyle w:val="TOC4"/>
        <w:rPr>
          <w:rFonts w:ascii="Calibri" w:hAnsi="Calibri"/>
          <w:sz w:val="22"/>
          <w:szCs w:val="22"/>
        </w:rPr>
      </w:pPr>
      <w:r>
        <w:t>6.10.6</w:t>
      </w:r>
      <w:r>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5A1C05FA" w14:textId="77777777" w:rsidR="008F2239" w:rsidRDefault="008F2239" w:rsidP="008F2239">
      <w:pPr>
        <w:pStyle w:val="TOC4"/>
        <w:rPr>
          <w:rFonts w:ascii="Calibri" w:hAnsi="Calibri"/>
          <w:sz w:val="22"/>
          <w:szCs w:val="22"/>
        </w:rPr>
      </w:pPr>
      <w:r>
        <w:t>6.10.7</w:t>
      </w:r>
      <w:r>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001E3153" w14:textId="77777777" w:rsidR="008F2239" w:rsidRDefault="008F2239" w:rsidP="008F2239">
      <w:pPr>
        <w:pStyle w:val="TOC5"/>
        <w:rPr>
          <w:rFonts w:ascii="Calibri" w:hAnsi="Calibri"/>
          <w:sz w:val="22"/>
          <w:szCs w:val="22"/>
        </w:rPr>
      </w:pPr>
      <w:r>
        <w:t>6.10.7.1</w:t>
      </w:r>
      <w:r>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2156E70A" w14:textId="77777777" w:rsidR="008F2239" w:rsidRDefault="008F2239" w:rsidP="008F2239">
      <w:pPr>
        <w:pStyle w:val="TOC5"/>
        <w:rPr>
          <w:rFonts w:ascii="Calibri" w:hAnsi="Calibri"/>
          <w:sz w:val="22"/>
          <w:szCs w:val="22"/>
        </w:rPr>
      </w:pPr>
      <w:r>
        <w:t>6.10.7.2</w:t>
      </w:r>
      <w:r>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1DEA32B8" w14:textId="77777777" w:rsidR="008F2239" w:rsidRDefault="008F2239" w:rsidP="008F2239">
      <w:pPr>
        <w:pStyle w:val="TOC5"/>
        <w:rPr>
          <w:rFonts w:ascii="Calibri" w:hAnsi="Calibri"/>
          <w:sz w:val="22"/>
          <w:szCs w:val="22"/>
        </w:rPr>
      </w:pPr>
      <w:r>
        <w:t>6.10.7.3</w:t>
      </w:r>
      <w:r>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3CA874AA" w14:textId="77777777" w:rsidR="008F2239" w:rsidRDefault="008F2239" w:rsidP="008F2239">
      <w:pPr>
        <w:pStyle w:val="TOC4"/>
        <w:rPr>
          <w:rFonts w:ascii="Calibri" w:hAnsi="Calibri"/>
          <w:sz w:val="22"/>
          <w:szCs w:val="22"/>
        </w:rPr>
      </w:pPr>
      <w:r>
        <w:t>6.10.8</w:t>
      </w:r>
      <w:r>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259083F6" w14:textId="77777777" w:rsidR="008F2239" w:rsidRDefault="008F2239" w:rsidP="008F2239">
      <w:pPr>
        <w:pStyle w:val="TOC5"/>
        <w:rPr>
          <w:rFonts w:ascii="Calibri" w:hAnsi="Calibri"/>
          <w:sz w:val="22"/>
          <w:szCs w:val="22"/>
        </w:rPr>
      </w:pPr>
      <w:r>
        <w:t>6.10.8.1</w:t>
      </w:r>
      <w:r>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342344EB" w14:textId="77777777" w:rsidR="008F2239" w:rsidRDefault="008F2239" w:rsidP="008F2239">
      <w:pPr>
        <w:pStyle w:val="TOC5"/>
        <w:rPr>
          <w:rFonts w:ascii="Calibri" w:hAnsi="Calibri"/>
          <w:sz w:val="22"/>
          <w:szCs w:val="22"/>
        </w:rPr>
      </w:pPr>
      <w:r>
        <w:t>6.10.8.2</w:t>
      </w:r>
      <w:r>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4817A8F6" w14:textId="77777777" w:rsidR="008F2239" w:rsidRDefault="008F2239" w:rsidP="008F2239">
      <w:pPr>
        <w:pStyle w:val="TOC5"/>
        <w:rPr>
          <w:rFonts w:ascii="Calibri" w:hAnsi="Calibri"/>
          <w:sz w:val="22"/>
          <w:szCs w:val="22"/>
        </w:rPr>
      </w:pPr>
      <w:r>
        <w:t>6.10.8.3</w:t>
      </w:r>
      <w:r>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4EB9CB0B" w14:textId="77777777" w:rsidR="008F2239" w:rsidRDefault="008F2239" w:rsidP="008F2239">
      <w:pPr>
        <w:pStyle w:val="TOC5"/>
        <w:rPr>
          <w:rFonts w:ascii="Calibri" w:hAnsi="Calibri"/>
          <w:sz w:val="22"/>
          <w:szCs w:val="22"/>
        </w:rPr>
      </w:pPr>
      <w:r>
        <w:t>6.10.8.4</w:t>
      </w:r>
      <w:r>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48AF517E" w14:textId="77777777" w:rsidR="008F2239" w:rsidRDefault="008F2239" w:rsidP="008F2239">
      <w:pPr>
        <w:pStyle w:val="TOC5"/>
        <w:rPr>
          <w:rFonts w:ascii="Calibri" w:hAnsi="Calibri"/>
          <w:sz w:val="22"/>
          <w:szCs w:val="22"/>
        </w:rPr>
      </w:pPr>
      <w:r>
        <w:t>6.10.8.5</w:t>
      </w:r>
      <w:r>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08D62937" w14:textId="77777777" w:rsidR="008F2239" w:rsidRDefault="008F2239" w:rsidP="008F2239">
      <w:pPr>
        <w:pStyle w:val="TOC5"/>
        <w:rPr>
          <w:rFonts w:ascii="Calibri" w:hAnsi="Calibri"/>
          <w:sz w:val="22"/>
          <w:szCs w:val="22"/>
        </w:rPr>
      </w:pPr>
      <w:r>
        <w:t>6.10.8.6</w:t>
      </w:r>
      <w:r>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1AF7DFAD" w14:textId="77777777" w:rsidR="008F2239" w:rsidRDefault="008F2239" w:rsidP="008F2239">
      <w:pPr>
        <w:pStyle w:val="TOC4"/>
        <w:rPr>
          <w:rFonts w:ascii="Calibri" w:hAnsi="Calibri"/>
          <w:sz w:val="22"/>
          <w:szCs w:val="22"/>
        </w:rPr>
      </w:pPr>
      <w:r>
        <w:t>6.10.9</w:t>
      </w:r>
      <w:r>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324CA845" w14:textId="77777777" w:rsidR="008F2239" w:rsidRDefault="008F2239" w:rsidP="008F2239">
      <w:pPr>
        <w:pStyle w:val="TOC4"/>
        <w:rPr>
          <w:rFonts w:ascii="Calibri" w:hAnsi="Calibri"/>
          <w:sz w:val="22"/>
          <w:szCs w:val="22"/>
        </w:rPr>
      </w:pPr>
      <w:r>
        <w:t>6.10.10</w:t>
      </w:r>
      <w:r>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41E0304A" w14:textId="77777777" w:rsidR="008F2239" w:rsidRDefault="008F2239" w:rsidP="008F2239">
      <w:pPr>
        <w:pStyle w:val="TOC4"/>
        <w:rPr>
          <w:rFonts w:ascii="Calibri" w:hAnsi="Calibri"/>
          <w:sz w:val="22"/>
          <w:szCs w:val="22"/>
        </w:rPr>
      </w:pPr>
      <w:r>
        <w:lastRenderedPageBreak/>
        <w:t>6.10.11</w:t>
      </w:r>
      <w:r>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50A95CD3" w14:textId="77777777" w:rsidR="008F2239" w:rsidRDefault="008F2239" w:rsidP="008F2239">
      <w:pPr>
        <w:pStyle w:val="TOC4"/>
        <w:rPr>
          <w:rFonts w:ascii="Calibri" w:hAnsi="Calibri"/>
          <w:sz w:val="22"/>
          <w:szCs w:val="22"/>
        </w:rPr>
      </w:pPr>
      <w:r>
        <w:t>6.10.12</w:t>
      </w:r>
      <w:r>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0C5AF19B" w14:textId="77777777" w:rsidR="008F2239" w:rsidRDefault="008F2239" w:rsidP="008F2239">
      <w:pPr>
        <w:pStyle w:val="TOC3"/>
        <w:rPr>
          <w:rFonts w:ascii="Calibri" w:hAnsi="Calibri"/>
          <w:sz w:val="22"/>
          <w:szCs w:val="22"/>
        </w:rPr>
      </w:pPr>
      <w:r>
        <w:t>6.11</w:t>
      </w:r>
      <w:r>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17F390D1" w14:textId="77777777" w:rsidR="008F2239" w:rsidRDefault="008F2239" w:rsidP="008F2239">
      <w:pPr>
        <w:pStyle w:val="TOC4"/>
        <w:rPr>
          <w:rFonts w:ascii="Calibri" w:hAnsi="Calibri"/>
          <w:sz w:val="22"/>
          <w:szCs w:val="22"/>
        </w:rPr>
      </w:pPr>
      <w:r>
        <w:t>6.11.1</w:t>
      </w:r>
      <w:r>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76075CAB" w14:textId="77777777" w:rsidR="008F2239" w:rsidRDefault="008F2239" w:rsidP="008F2239">
      <w:pPr>
        <w:pStyle w:val="TOC4"/>
        <w:rPr>
          <w:rFonts w:ascii="Calibri" w:hAnsi="Calibri"/>
          <w:sz w:val="22"/>
          <w:szCs w:val="22"/>
        </w:rPr>
      </w:pPr>
      <w:r>
        <w:t>6.11.2</w:t>
      </w:r>
      <w:r>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137AF58C" w14:textId="77777777" w:rsidR="008F2239" w:rsidRDefault="008F2239" w:rsidP="008F2239">
      <w:pPr>
        <w:pStyle w:val="TOC4"/>
        <w:rPr>
          <w:rFonts w:ascii="Calibri" w:hAnsi="Calibri"/>
          <w:sz w:val="22"/>
          <w:szCs w:val="22"/>
        </w:rPr>
      </w:pPr>
      <w:r>
        <w:t>6.11.3</w:t>
      </w:r>
      <w:r>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6F2AC536" w14:textId="77777777" w:rsidR="008F2239" w:rsidRDefault="008F2239" w:rsidP="008F2239">
      <w:pPr>
        <w:pStyle w:val="TOC5"/>
        <w:rPr>
          <w:rFonts w:ascii="Calibri" w:hAnsi="Calibri"/>
          <w:sz w:val="22"/>
          <w:szCs w:val="22"/>
        </w:rPr>
      </w:pPr>
      <w:r>
        <w:t>6.11.3.1</w:t>
      </w:r>
      <w:r>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56DCA226" w14:textId="77777777" w:rsidR="008F2239" w:rsidRDefault="008F2239" w:rsidP="008F2239">
      <w:pPr>
        <w:pStyle w:val="TOC6"/>
        <w:rPr>
          <w:rFonts w:ascii="Calibri" w:hAnsi="Calibri"/>
          <w:sz w:val="22"/>
          <w:szCs w:val="22"/>
        </w:rPr>
      </w:pPr>
      <w:r>
        <w:t>6.11.3.1.1</w:t>
      </w:r>
      <w:r>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69457D9E" w14:textId="77777777" w:rsidR="008F2239" w:rsidRDefault="008F2239" w:rsidP="008F2239">
      <w:pPr>
        <w:pStyle w:val="TOC5"/>
        <w:rPr>
          <w:rFonts w:ascii="Calibri" w:hAnsi="Calibri"/>
          <w:sz w:val="22"/>
          <w:szCs w:val="22"/>
        </w:rPr>
      </w:pPr>
      <w:r>
        <w:t>6.11.3.2</w:t>
      </w:r>
      <w:r>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29F1133B" w14:textId="77777777" w:rsidR="008F2239" w:rsidRDefault="008F2239" w:rsidP="008F2239">
      <w:pPr>
        <w:pStyle w:val="TOC6"/>
        <w:rPr>
          <w:rFonts w:ascii="Calibri" w:hAnsi="Calibri"/>
          <w:sz w:val="22"/>
          <w:szCs w:val="22"/>
        </w:rPr>
      </w:pPr>
      <w:r>
        <w:t>6.11.3.2.1</w:t>
      </w:r>
      <w:r>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207B8970" w14:textId="77777777" w:rsidR="008F2239" w:rsidRDefault="008F2239" w:rsidP="008F2239">
      <w:pPr>
        <w:pStyle w:val="TOC6"/>
        <w:rPr>
          <w:rFonts w:ascii="Calibri" w:hAnsi="Calibri"/>
          <w:sz w:val="22"/>
          <w:szCs w:val="22"/>
        </w:rPr>
      </w:pPr>
      <w:r>
        <w:t>6.11.3.2.2</w:t>
      </w:r>
      <w:r>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3E5460B5" w14:textId="77777777" w:rsidR="008F2239" w:rsidRDefault="008F2239" w:rsidP="008F2239">
      <w:pPr>
        <w:pStyle w:val="TOC6"/>
        <w:rPr>
          <w:rFonts w:ascii="Calibri" w:hAnsi="Calibri"/>
          <w:sz w:val="22"/>
          <w:szCs w:val="22"/>
        </w:rPr>
      </w:pPr>
      <w:r>
        <w:t>6.11.3.2.3</w:t>
      </w:r>
      <w:r>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460EE37C" w14:textId="77777777" w:rsidR="008F2239" w:rsidRDefault="008F2239" w:rsidP="008F2239">
      <w:pPr>
        <w:pStyle w:val="TOC6"/>
        <w:rPr>
          <w:rFonts w:ascii="Calibri" w:hAnsi="Calibri"/>
          <w:sz w:val="22"/>
          <w:szCs w:val="22"/>
        </w:rPr>
      </w:pPr>
      <w:r>
        <w:t>6.11.3.2.4</w:t>
      </w:r>
      <w:r>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4439DCD2" w14:textId="77777777" w:rsidR="008F2239" w:rsidRDefault="008F2239" w:rsidP="008F2239">
      <w:pPr>
        <w:pStyle w:val="TOC6"/>
        <w:rPr>
          <w:rFonts w:ascii="Calibri" w:hAnsi="Calibri"/>
          <w:sz w:val="22"/>
          <w:szCs w:val="22"/>
        </w:rPr>
      </w:pPr>
      <w:r>
        <w:t>6.11.3.2.5</w:t>
      </w:r>
      <w:r>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7AD936C8" w14:textId="77777777" w:rsidR="008F2239" w:rsidRDefault="008F2239" w:rsidP="008F2239">
      <w:pPr>
        <w:pStyle w:val="TOC5"/>
        <w:rPr>
          <w:rFonts w:ascii="Calibri" w:hAnsi="Calibri"/>
          <w:sz w:val="22"/>
          <w:szCs w:val="22"/>
        </w:rPr>
      </w:pPr>
      <w:r>
        <w:t>6.11.3.3</w:t>
      </w:r>
      <w:r>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7A179655" w14:textId="77777777" w:rsidR="008F2239" w:rsidRDefault="008F2239" w:rsidP="008F2239">
      <w:pPr>
        <w:pStyle w:val="TOC6"/>
        <w:rPr>
          <w:rFonts w:ascii="Calibri" w:hAnsi="Calibri"/>
          <w:sz w:val="22"/>
          <w:szCs w:val="22"/>
        </w:rPr>
      </w:pPr>
      <w:r>
        <w:t>6.11.3.3.1</w:t>
      </w:r>
      <w:r>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75EF287F" w14:textId="77777777" w:rsidR="008F2239" w:rsidRDefault="008F2239" w:rsidP="008F2239">
      <w:pPr>
        <w:pStyle w:val="TOC6"/>
        <w:rPr>
          <w:rFonts w:ascii="Calibri" w:hAnsi="Calibri"/>
          <w:sz w:val="22"/>
          <w:szCs w:val="22"/>
        </w:rPr>
      </w:pPr>
      <w:r>
        <w:t>6.11.3.3.2</w:t>
      </w:r>
      <w:r>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72F18672" w14:textId="77777777" w:rsidR="008F2239" w:rsidRDefault="008F2239" w:rsidP="008F2239">
      <w:pPr>
        <w:pStyle w:val="TOC6"/>
        <w:rPr>
          <w:rFonts w:ascii="Calibri" w:hAnsi="Calibri"/>
          <w:sz w:val="22"/>
          <w:szCs w:val="22"/>
          <w:lang w:val="sv-FI"/>
        </w:rPr>
      </w:pPr>
      <w:r>
        <w:rPr>
          <w:lang w:val="sv-FI"/>
        </w:rPr>
        <w:t>6.11.3.3.3</w:t>
      </w:r>
      <w:r>
        <w:rPr>
          <w:rFonts w:ascii="Calibri" w:hAnsi="Calibri"/>
          <w:sz w:val="22"/>
          <w:szCs w:val="22"/>
          <w:lang w:val="sv-FI"/>
        </w:rPr>
        <w:tab/>
      </w:r>
      <w:r>
        <w:rPr>
          <w:lang w:val="sv-FI"/>
        </w:rPr>
        <w:t>EN-DC TA accuracy [NR_newRAT-Perf]</w:t>
      </w:r>
      <w:r>
        <w:rPr>
          <w:lang w:val="sv-FI"/>
        </w:rPr>
        <w:tab/>
      </w:r>
      <w:r>
        <w:fldChar w:fldCharType="begin"/>
      </w:r>
      <w:r>
        <w:rPr>
          <w:lang w:val="sv-FI"/>
        </w:rPr>
        <w:instrText xml:space="preserve"> PAGEREF _Toc32912712 \h </w:instrText>
      </w:r>
      <w:r>
        <w:fldChar w:fldCharType="separate"/>
      </w:r>
      <w:r>
        <w:rPr>
          <w:lang w:val="sv-FI"/>
        </w:rPr>
        <w:t>107</w:t>
      </w:r>
      <w:r>
        <w:fldChar w:fldCharType="end"/>
      </w:r>
    </w:p>
    <w:p w14:paraId="36BFBC6D" w14:textId="77777777" w:rsidR="008F2239" w:rsidRDefault="008F2239" w:rsidP="008F2239">
      <w:pPr>
        <w:pStyle w:val="TOC6"/>
        <w:rPr>
          <w:rFonts w:ascii="Calibri" w:hAnsi="Calibri"/>
          <w:sz w:val="22"/>
          <w:szCs w:val="22"/>
          <w:lang w:val="sv-FI"/>
        </w:rPr>
      </w:pPr>
      <w:r>
        <w:rPr>
          <w:lang w:val="sv-FI"/>
        </w:rPr>
        <w:t>6.11.3.3.4</w:t>
      </w:r>
      <w:r>
        <w:rPr>
          <w:rFonts w:ascii="Calibri" w:hAnsi="Calibri"/>
          <w:sz w:val="22"/>
          <w:szCs w:val="22"/>
          <w:lang w:val="sv-FI"/>
        </w:rPr>
        <w:tab/>
      </w:r>
      <w:r>
        <w:rPr>
          <w:lang w:val="sv-FI"/>
        </w:rPr>
        <w:t>SA TA accuracy [NR_newRAT-Perf]</w:t>
      </w:r>
      <w:r>
        <w:rPr>
          <w:lang w:val="sv-FI"/>
        </w:rPr>
        <w:tab/>
      </w:r>
      <w:r>
        <w:fldChar w:fldCharType="begin"/>
      </w:r>
      <w:r>
        <w:rPr>
          <w:lang w:val="sv-FI"/>
        </w:rPr>
        <w:instrText xml:space="preserve"> PAGEREF _Toc32912713 \h </w:instrText>
      </w:r>
      <w:r>
        <w:fldChar w:fldCharType="separate"/>
      </w:r>
      <w:r>
        <w:rPr>
          <w:lang w:val="sv-FI"/>
        </w:rPr>
        <w:t>107</w:t>
      </w:r>
      <w:r>
        <w:fldChar w:fldCharType="end"/>
      </w:r>
    </w:p>
    <w:p w14:paraId="74AC628F" w14:textId="77777777" w:rsidR="008F2239" w:rsidRDefault="008F2239" w:rsidP="008F2239">
      <w:pPr>
        <w:pStyle w:val="TOC5"/>
        <w:rPr>
          <w:rFonts w:ascii="Calibri" w:hAnsi="Calibri"/>
          <w:sz w:val="22"/>
          <w:szCs w:val="22"/>
        </w:rPr>
      </w:pPr>
      <w:r>
        <w:t>6.11.3.4</w:t>
      </w:r>
      <w:r>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144DF44C" w14:textId="77777777" w:rsidR="008F2239" w:rsidRDefault="008F2239" w:rsidP="008F2239">
      <w:pPr>
        <w:pStyle w:val="TOC6"/>
        <w:rPr>
          <w:rFonts w:ascii="Calibri" w:hAnsi="Calibri"/>
          <w:sz w:val="22"/>
          <w:szCs w:val="22"/>
        </w:rPr>
      </w:pPr>
      <w:r>
        <w:t>6.11.3.4.1</w:t>
      </w:r>
      <w:r>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0DA1D444" w14:textId="77777777" w:rsidR="008F2239" w:rsidRDefault="008F2239" w:rsidP="008F2239">
      <w:pPr>
        <w:pStyle w:val="TOC6"/>
        <w:rPr>
          <w:rFonts w:ascii="Calibri" w:hAnsi="Calibri"/>
          <w:sz w:val="22"/>
          <w:szCs w:val="22"/>
        </w:rPr>
      </w:pPr>
      <w:r>
        <w:t>6.11.3.4.2</w:t>
      </w:r>
      <w:r>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1458E137" w14:textId="77777777" w:rsidR="008F2239" w:rsidRDefault="008F2239" w:rsidP="008F2239">
      <w:pPr>
        <w:pStyle w:val="TOC6"/>
        <w:rPr>
          <w:rFonts w:ascii="Calibri" w:hAnsi="Calibri"/>
          <w:sz w:val="22"/>
          <w:szCs w:val="22"/>
        </w:rPr>
      </w:pPr>
      <w:r>
        <w:t>6.11.3.4.3</w:t>
      </w:r>
      <w:r>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30C4AA69" w14:textId="77777777" w:rsidR="008F2239" w:rsidRDefault="008F2239" w:rsidP="008F2239">
      <w:pPr>
        <w:pStyle w:val="TOC6"/>
        <w:rPr>
          <w:rFonts w:ascii="Calibri" w:hAnsi="Calibri"/>
          <w:sz w:val="22"/>
          <w:szCs w:val="22"/>
        </w:rPr>
      </w:pPr>
      <w:r>
        <w:t>6.11.3.4.4</w:t>
      </w:r>
      <w:r>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03CA572A" w14:textId="77777777" w:rsidR="008F2239" w:rsidRDefault="008F2239" w:rsidP="008F2239">
      <w:pPr>
        <w:pStyle w:val="TOC6"/>
        <w:rPr>
          <w:rFonts w:ascii="Calibri" w:hAnsi="Calibri"/>
          <w:sz w:val="22"/>
          <w:szCs w:val="22"/>
        </w:rPr>
      </w:pPr>
      <w:r>
        <w:t>6.11.3.4.5</w:t>
      </w:r>
      <w:r>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047E91A5" w14:textId="77777777" w:rsidR="008F2239" w:rsidRDefault="008F2239" w:rsidP="008F2239">
      <w:pPr>
        <w:pStyle w:val="TOC5"/>
        <w:rPr>
          <w:rFonts w:ascii="Calibri" w:hAnsi="Calibri"/>
          <w:sz w:val="22"/>
          <w:szCs w:val="22"/>
        </w:rPr>
      </w:pPr>
      <w:r>
        <w:t>6.11.3.5</w:t>
      </w:r>
      <w:r>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06A620F1" w14:textId="77777777" w:rsidR="008F2239" w:rsidRDefault="008F2239" w:rsidP="008F2239">
      <w:pPr>
        <w:pStyle w:val="TOC6"/>
        <w:rPr>
          <w:rFonts w:ascii="Calibri" w:hAnsi="Calibri"/>
          <w:sz w:val="22"/>
          <w:szCs w:val="22"/>
        </w:rPr>
      </w:pPr>
      <w:r>
        <w:t>6.11.3.5.1</w:t>
      </w:r>
      <w:r>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2E4A614B" w14:textId="77777777" w:rsidR="008F2239" w:rsidRDefault="008F2239" w:rsidP="008F2239">
      <w:pPr>
        <w:pStyle w:val="TOC6"/>
        <w:rPr>
          <w:rFonts w:ascii="Calibri" w:hAnsi="Calibri"/>
          <w:sz w:val="22"/>
          <w:szCs w:val="22"/>
        </w:rPr>
      </w:pPr>
      <w:r>
        <w:t>6.11.3.5.2</w:t>
      </w:r>
      <w:r>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7683465F" w14:textId="77777777" w:rsidR="008F2239" w:rsidRDefault="008F2239" w:rsidP="008F2239">
      <w:pPr>
        <w:pStyle w:val="TOC6"/>
        <w:rPr>
          <w:rFonts w:ascii="Calibri" w:hAnsi="Calibri"/>
          <w:sz w:val="22"/>
          <w:szCs w:val="22"/>
        </w:rPr>
      </w:pPr>
      <w:r>
        <w:t>6.11.3.5.3</w:t>
      </w:r>
      <w:r>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252F9955" w14:textId="77777777" w:rsidR="008F2239" w:rsidRDefault="008F2239" w:rsidP="008F2239">
      <w:pPr>
        <w:pStyle w:val="TOC6"/>
        <w:rPr>
          <w:rFonts w:ascii="Calibri" w:hAnsi="Calibri"/>
          <w:sz w:val="22"/>
          <w:szCs w:val="22"/>
        </w:rPr>
      </w:pPr>
      <w:r>
        <w:t>6.11.3.5.4</w:t>
      </w:r>
      <w:r>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2E1A1E3B" w14:textId="77777777" w:rsidR="008F2239" w:rsidRDefault="008F2239" w:rsidP="008F2239">
      <w:pPr>
        <w:pStyle w:val="TOC5"/>
        <w:rPr>
          <w:rFonts w:ascii="Calibri" w:hAnsi="Calibri"/>
          <w:sz w:val="22"/>
          <w:szCs w:val="22"/>
        </w:rPr>
      </w:pPr>
      <w:r>
        <w:t>6.11.3.6</w:t>
      </w:r>
      <w:r>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3B069ACB" w14:textId="77777777" w:rsidR="008F2239" w:rsidRDefault="008F2239" w:rsidP="008F2239">
      <w:pPr>
        <w:pStyle w:val="TOC6"/>
        <w:rPr>
          <w:rFonts w:ascii="Calibri" w:hAnsi="Calibri"/>
          <w:sz w:val="22"/>
          <w:szCs w:val="22"/>
        </w:rPr>
      </w:pPr>
      <w:r>
        <w:t>6.11.3.6.1</w:t>
      </w:r>
      <w:r>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076D4407" w14:textId="77777777" w:rsidR="008F2239" w:rsidRDefault="008F2239" w:rsidP="008F2239">
      <w:pPr>
        <w:pStyle w:val="TOC6"/>
        <w:rPr>
          <w:rFonts w:ascii="Calibri" w:hAnsi="Calibri"/>
          <w:sz w:val="22"/>
          <w:szCs w:val="22"/>
        </w:rPr>
      </w:pPr>
      <w:r>
        <w:t>6.11.3.6.2</w:t>
      </w:r>
      <w:r>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05D771B3" w14:textId="77777777" w:rsidR="008F2239" w:rsidRDefault="008F2239" w:rsidP="008F2239">
      <w:pPr>
        <w:pStyle w:val="TOC5"/>
        <w:rPr>
          <w:rFonts w:ascii="Calibri" w:hAnsi="Calibri"/>
          <w:sz w:val="22"/>
          <w:szCs w:val="22"/>
        </w:rPr>
      </w:pPr>
      <w:r>
        <w:t>6.11.3.7</w:t>
      </w:r>
      <w:r>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35319980" w14:textId="77777777" w:rsidR="008F2239" w:rsidRDefault="008F2239" w:rsidP="008F2239">
      <w:pPr>
        <w:pStyle w:val="TOC5"/>
        <w:rPr>
          <w:rFonts w:ascii="Calibri" w:hAnsi="Calibri"/>
          <w:sz w:val="22"/>
          <w:szCs w:val="22"/>
        </w:rPr>
      </w:pPr>
      <w:r>
        <w:t>6.11.3.8</w:t>
      </w:r>
      <w:r>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4ADA8330" w14:textId="77777777" w:rsidR="008F2239" w:rsidRDefault="008F2239" w:rsidP="008F2239">
      <w:pPr>
        <w:pStyle w:val="TOC6"/>
        <w:rPr>
          <w:rFonts w:ascii="Calibri" w:hAnsi="Calibri"/>
          <w:sz w:val="22"/>
          <w:szCs w:val="22"/>
        </w:rPr>
      </w:pPr>
      <w:r>
        <w:t>6.11.3.8.1</w:t>
      </w:r>
      <w:r>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3BE7B16A" w14:textId="77777777" w:rsidR="008F2239" w:rsidRDefault="008F2239" w:rsidP="008F2239">
      <w:pPr>
        <w:pStyle w:val="TOC6"/>
        <w:rPr>
          <w:rFonts w:ascii="Calibri" w:hAnsi="Calibri"/>
          <w:sz w:val="22"/>
          <w:szCs w:val="22"/>
        </w:rPr>
      </w:pPr>
      <w:r>
        <w:t>6.11.3.8.2</w:t>
      </w:r>
      <w:r>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428DF557" w14:textId="77777777" w:rsidR="008F2239" w:rsidRDefault="008F2239" w:rsidP="008F2239">
      <w:pPr>
        <w:pStyle w:val="TOC6"/>
        <w:rPr>
          <w:rFonts w:ascii="Calibri" w:hAnsi="Calibri"/>
          <w:sz w:val="22"/>
          <w:szCs w:val="22"/>
        </w:rPr>
      </w:pPr>
      <w:r>
        <w:t>6.11.3.8.3</w:t>
      </w:r>
      <w:r>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5B09EF88" w14:textId="77777777" w:rsidR="008F2239" w:rsidRDefault="008F2239" w:rsidP="008F2239">
      <w:pPr>
        <w:pStyle w:val="TOC5"/>
        <w:rPr>
          <w:rFonts w:ascii="Calibri" w:hAnsi="Calibri"/>
          <w:sz w:val="22"/>
          <w:szCs w:val="22"/>
        </w:rPr>
      </w:pPr>
      <w:r>
        <w:t>6.11.3.9</w:t>
      </w:r>
      <w:r>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273727F3" w14:textId="77777777" w:rsidR="008F2239" w:rsidRDefault="008F2239" w:rsidP="008F2239">
      <w:pPr>
        <w:pStyle w:val="TOC5"/>
        <w:rPr>
          <w:rFonts w:ascii="Calibri" w:hAnsi="Calibri"/>
          <w:sz w:val="22"/>
          <w:szCs w:val="22"/>
        </w:rPr>
      </w:pPr>
      <w:r>
        <w:t>6.11.3.10</w:t>
      </w:r>
      <w:r>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0A044C34" w14:textId="77777777" w:rsidR="008F2239" w:rsidRDefault="008F2239" w:rsidP="008F2239">
      <w:pPr>
        <w:pStyle w:val="TOC6"/>
        <w:rPr>
          <w:rFonts w:ascii="Calibri" w:hAnsi="Calibri"/>
          <w:sz w:val="22"/>
          <w:szCs w:val="22"/>
        </w:rPr>
      </w:pPr>
      <w:r>
        <w:t>6.11.3.10.1</w:t>
      </w:r>
      <w:r>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61EC1FD6" w14:textId="77777777" w:rsidR="008F2239" w:rsidRDefault="008F2239" w:rsidP="008F2239">
      <w:pPr>
        <w:pStyle w:val="TOC6"/>
        <w:rPr>
          <w:rFonts w:ascii="Calibri" w:hAnsi="Calibri"/>
          <w:sz w:val="22"/>
          <w:szCs w:val="22"/>
        </w:rPr>
      </w:pPr>
      <w:r>
        <w:t>6.11.3.10.2</w:t>
      </w:r>
      <w:r>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3A8E3061" w14:textId="77777777" w:rsidR="008F2239" w:rsidRDefault="008F2239" w:rsidP="008F2239">
      <w:pPr>
        <w:pStyle w:val="TOC6"/>
        <w:rPr>
          <w:rFonts w:ascii="Calibri" w:hAnsi="Calibri"/>
          <w:sz w:val="22"/>
          <w:szCs w:val="22"/>
        </w:rPr>
      </w:pPr>
      <w:r>
        <w:t>6.11.3.10.3</w:t>
      </w:r>
      <w:r>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7BE2D8B2" w14:textId="77777777" w:rsidR="008F2239" w:rsidRDefault="008F2239" w:rsidP="008F2239">
      <w:pPr>
        <w:pStyle w:val="TOC6"/>
        <w:rPr>
          <w:rFonts w:ascii="Calibri" w:hAnsi="Calibri"/>
          <w:sz w:val="22"/>
          <w:szCs w:val="22"/>
        </w:rPr>
      </w:pPr>
      <w:r>
        <w:t>6.11.3.10.4</w:t>
      </w:r>
      <w:r>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48A00E3D" w14:textId="77777777" w:rsidR="008F2239" w:rsidRDefault="008F2239" w:rsidP="008F2239">
      <w:pPr>
        <w:pStyle w:val="TOC6"/>
        <w:rPr>
          <w:rFonts w:ascii="Calibri" w:hAnsi="Calibri"/>
          <w:sz w:val="22"/>
          <w:szCs w:val="22"/>
        </w:rPr>
      </w:pPr>
      <w:r>
        <w:t>6.11.3.10.5</w:t>
      </w:r>
      <w:r>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3F4F1174" w14:textId="77777777" w:rsidR="008F2239" w:rsidRDefault="008F2239" w:rsidP="008F2239">
      <w:pPr>
        <w:pStyle w:val="TOC6"/>
        <w:rPr>
          <w:rFonts w:ascii="Calibri" w:hAnsi="Calibri"/>
          <w:sz w:val="22"/>
          <w:szCs w:val="22"/>
        </w:rPr>
      </w:pPr>
      <w:r>
        <w:t>6.11.3.10.6</w:t>
      </w:r>
      <w:r>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575D5A11" w14:textId="77777777" w:rsidR="008F2239" w:rsidRDefault="008F2239" w:rsidP="008F2239">
      <w:pPr>
        <w:pStyle w:val="TOC6"/>
        <w:rPr>
          <w:rFonts w:ascii="Calibri" w:hAnsi="Calibri"/>
          <w:sz w:val="22"/>
          <w:szCs w:val="22"/>
        </w:rPr>
      </w:pPr>
      <w:r>
        <w:t>6.11.3.10.7</w:t>
      </w:r>
      <w:r>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33553098" w14:textId="77777777" w:rsidR="008F2239" w:rsidRDefault="008F2239" w:rsidP="008F2239">
      <w:pPr>
        <w:pStyle w:val="TOC6"/>
        <w:rPr>
          <w:rFonts w:ascii="Calibri" w:hAnsi="Calibri"/>
          <w:sz w:val="22"/>
          <w:szCs w:val="22"/>
        </w:rPr>
      </w:pPr>
      <w:r>
        <w:t>6.11.3.10.8</w:t>
      </w:r>
      <w:r>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6635F8B4" w14:textId="77777777" w:rsidR="008F2239" w:rsidRDefault="008F2239" w:rsidP="008F2239">
      <w:pPr>
        <w:pStyle w:val="TOC6"/>
        <w:rPr>
          <w:rFonts w:ascii="Calibri" w:hAnsi="Calibri"/>
          <w:sz w:val="22"/>
          <w:szCs w:val="22"/>
        </w:rPr>
      </w:pPr>
      <w:r>
        <w:t>6.11.3.10.9</w:t>
      </w:r>
      <w:r>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3F930827" w14:textId="77777777" w:rsidR="008F2239" w:rsidRDefault="008F2239" w:rsidP="008F2239">
      <w:pPr>
        <w:pStyle w:val="TOC5"/>
        <w:rPr>
          <w:rFonts w:ascii="Calibri" w:hAnsi="Calibri"/>
          <w:sz w:val="22"/>
          <w:szCs w:val="22"/>
        </w:rPr>
      </w:pPr>
      <w:r>
        <w:t>6.11.3.11</w:t>
      </w:r>
      <w:r>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06AC9631" w14:textId="77777777" w:rsidR="008F2239" w:rsidRDefault="008F2239" w:rsidP="008F2239">
      <w:pPr>
        <w:pStyle w:val="TOC6"/>
        <w:rPr>
          <w:rFonts w:ascii="Calibri" w:hAnsi="Calibri"/>
          <w:sz w:val="22"/>
          <w:szCs w:val="22"/>
        </w:rPr>
      </w:pPr>
      <w:r>
        <w:t>6.11.3.11.1</w:t>
      </w:r>
      <w:r>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260A76FF" w14:textId="77777777" w:rsidR="008F2239" w:rsidRDefault="008F2239" w:rsidP="008F2239">
      <w:pPr>
        <w:pStyle w:val="TOC6"/>
        <w:rPr>
          <w:rFonts w:ascii="Calibri" w:hAnsi="Calibri"/>
          <w:sz w:val="22"/>
          <w:szCs w:val="22"/>
        </w:rPr>
      </w:pPr>
      <w:r>
        <w:t>6.11.3.11.2</w:t>
      </w:r>
      <w:r>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7A83DA04" w14:textId="77777777" w:rsidR="008F2239" w:rsidRDefault="008F2239" w:rsidP="008F2239">
      <w:pPr>
        <w:pStyle w:val="TOC6"/>
        <w:rPr>
          <w:rFonts w:ascii="Calibri" w:hAnsi="Calibri"/>
          <w:sz w:val="22"/>
          <w:szCs w:val="22"/>
        </w:rPr>
      </w:pPr>
      <w:r>
        <w:t>6.11.3.11.3</w:t>
      </w:r>
      <w:r>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2F4FD34D" w14:textId="77777777" w:rsidR="008F2239" w:rsidRDefault="008F2239" w:rsidP="008F2239">
      <w:pPr>
        <w:pStyle w:val="TOC6"/>
        <w:rPr>
          <w:rFonts w:ascii="Calibri" w:hAnsi="Calibri"/>
          <w:sz w:val="22"/>
          <w:szCs w:val="22"/>
        </w:rPr>
      </w:pPr>
      <w:r>
        <w:t>6.11.3.11.4</w:t>
      </w:r>
      <w:r>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2469F097" w14:textId="77777777" w:rsidR="008F2239" w:rsidRDefault="008F2239" w:rsidP="008F2239">
      <w:pPr>
        <w:pStyle w:val="TOC6"/>
        <w:rPr>
          <w:rFonts w:ascii="Calibri" w:hAnsi="Calibri"/>
          <w:sz w:val="22"/>
          <w:szCs w:val="22"/>
        </w:rPr>
      </w:pPr>
      <w:r>
        <w:t>6.11.3.11.5</w:t>
      </w:r>
      <w:r>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0F3F8C80" w14:textId="77777777" w:rsidR="008F2239" w:rsidRDefault="008F2239" w:rsidP="008F2239">
      <w:pPr>
        <w:pStyle w:val="TOC6"/>
        <w:rPr>
          <w:rFonts w:ascii="Calibri" w:hAnsi="Calibri"/>
          <w:sz w:val="22"/>
          <w:szCs w:val="22"/>
        </w:rPr>
      </w:pPr>
      <w:r>
        <w:t>6.11.3.11.6</w:t>
      </w:r>
      <w:r>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13FDD475" w14:textId="77777777" w:rsidR="008F2239" w:rsidRDefault="008F2239" w:rsidP="008F2239">
      <w:pPr>
        <w:pStyle w:val="TOC6"/>
        <w:rPr>
          <w:rFonts w:ascii="Calibri" w:hAnsi="Calibri"/>
          <w:sz w:val="22"/>
          <w:szCs w:val="22"/>
        </w:rPr>
      </w:pPr>
      <w:r>
        <w:t>6.11.3.11.7</w:t>
      </w:r>
      <w:r>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0BCC4AB3" w14:textId="77777777" w:rsidR="008F2239" w:rsidRDefault="008F2239" w:rsidP="008F2239">
      <w:pPr>
        <w:pStyle w:val="TOC6"/>
        <w:rPr>
          <w:rFonts w:ascii="Calibri" w:hAnsi="Calibri"/>
          <w:sz w:val="22"/>
          <w:szCs w:val="22"/>
          <w:lang w:val="sv-FI"/>
        </w:rPr>
      </w:pPr>
      <w:r>
        <w:rPr>
          <w:lang w:val="sv-FI"/>
        </w:rPr>
        <w:t>6.11.3.11.8</w:t>
      </w:r>
      <w:r>
        <w:rPr>
          <w:rFonts w:ascii="Calibri" w:hAnsi="Calibri"/>
          <w:sz w:val="22"/>
          <w:szCs w:val="22"/>
          <w:lang w:val="sv-FI"/>
        </w:rPr>
        <w:tab/>
      </w:r>
      <w:r>
        <w:rPr>
          <w:lang w:val="sv-FI"/>
        </w:rPr>
        <w:t>SA NR inter-RAT E-UTRAN RSRP accuracy [NR_newRAT-Perf]</w:t>
      </w:r>
      <w:r>
        <w:rPr>
          <w:lang w:val="sv-FI"/>
        </w:rPr>
        <w:tab/>
      </w:r>
      <w:r>
        <w:fldChar w:fldCharType="begin"/>
      </w:r>
      <w:r>
        <w:rPr>
          <w:lang w:val="sv-FI"/>
        </w:rPr>
        <w:instrText xml:space="preserve"> PAGEREF _Toc32912752 \h </w:instrText>
      </w:r>
      <w:r>
        <w:fldChar w:fldCharType="separate"/>
      </w:r>
      <w:r>
        <w:rPr>
          <w:lang w:val="sv-FI"/>
        </w:rPr>
        <w:t>116</w:t>
      </w:r>
      <w:r>
        <w:fldChar w:fldCharType="end"/>
      </w:r>
    </w:p>
    <w:p w14:paraId="375A5F5D" w14:textId="77777777" w:rsidR="008F2239" w:rsidRDefault="008F2239" w:rsidP="008F2239">
      <w:pPr>
        <w:pStyle w:val="TOC6"/>
        <w:rPr>
          <w:rFonts w:ascii="Calibri" w:hAnsi="Calibri"/>
          <w:sz w:val="22"/>
          <w:szCs w:val="22"/>
          <w:lang w:val="sv-FI"/>
        </w:rPr>
      </w:pPr>
      <w:r>
        <w:rPr>
          <w:lang w:val="sv-FI"/>
        </w:rPr>
        <w:t>6.11.3.11.9</w:t>
      </w:r>
      <w:r>
        <w:rPr>
          <w:rFonts w:ascii="Calibri" w:hAnsi="Calibri"/>
          <w:sz w:val="22"/>
          <w:szCs w:val="22"/>
          <w:lang w:val="sv-FI"/>
        </w:rPr>
        <w:tab/>
      </w:r>
      <w:r>
        <w:rPr>
          <w:lang w:val="sv-FI"/>
        </w:rPr>
        <w:t>SA NR inter-RAT E-UTRAN RSRQ accuracy [NR_newRAT-Perf]</w:t>
      </w:r>
      <w:r>
        <w:rPr>
          <w:lang w:val="sv-FI"/>
        </w:rPr>
        <w:tab/>
      </w:r>
      <w:r>
        <w:fldChar w:fldCharType="begin"/>
      </w:r>
      <w:r>
        <w:rPr>
          <w:lang w:val="sv-FI"/>
        </w:rPr>
        <w:instrText xml:space="preserve"> PAGEREF _Toc32912753 \h </w:instrText>
      </w:r>
      <w:r>
        <w:fldChar w:fldCharType="separate"/>
      </w:r>
      <w:r>
        <w:rPr>
          <w:lang w:val="sv-FI"/>
        </w:rPr>
        <w:t>116</w:t>
      </w:r>
      <w:r>
        <w:fldChar w:fldCharType="end"/>
      </w:r>
    </w:p>
    <w:p w14:paraId="21093E51" w14:textId="77777777" w:rsidR="008F2239" w:rsidRDefault="008F2239" w:rsidP="008F2239">
      <w:pPr>
        <w:pStyle w:val="TOC6"/>
        <w:rPr>
          <w:rFonts w:ascii="Calibri" w:hAnsi="Calibri"/>
          <w:sz w:val="22"/>
          <w:szCs w:val="22"/>
          <w:lang w:val="sv-FI"/>
        </w:rPr>
      </w:pPr>
      <w:r>
        <w:rPr>
          <w:lang w:val="sv-FI"/>
        </w:rPr>
        <w:t>6.11.3.11.10</w:t>
      </w:r>
      <w:r>
        <w:rPr>
          <w:rFonts w:ascii="Calibri" w:hAnsi="Calibri"/>
          <w:sz w:val="22"/>
          <w:szCs w:val="22"/>
          <w:lang w:val="sv-FI"/>
        </w:rPr>
        <w:tab/>
      </w:r>
      <w:r>
        <w:rPr>
          <w:lang w:val="sv-FI"/>
        </w:rPr>
        <w:t>SA NR inter-RAT E-UTRAN SINR accuracy [NR_newRAT-Perf]</w:t>
      </w:r>
      <w:r>
        <w:rPr>
          <w:lang w:val="sv-FI"/>
        </w:rPr>
        <w:tab/>
      </w:r>
      <w:r>
        <w:fldChar w:fldCharType="begin"/>
      </w:r>
      <w:r>
        <w:rPr>
          <w:lang w:val="sv-FI"/>
        </w:rPr>
        <w:instrText xml:space="preserve"> PAGEREF _Toc32912754 \h </w:instrText>
      </w:r>
      <w:r>
        <w:fldChar w:fldCharType="separate"/>
      </w:r>
      <w:r>
        <w:rPr>
          <w:lang w:val="sv-FI"/>
        </w:rPr>
        <w:t>116</w:t>
      </w:r>
      <w:r>
        <w:fldChar w:fldCharType="end"/>
      </w:r>
    </w:p>
    <w:p w14:paraId="7AA8607F" w14:textId="77777777" w:rsidR="008F2239" w:rsidRDefault="008F2239" w:rsidP="008F2239">
      <w:pPr>
        <w:pStyle w:val="TOC5"/>
        <w:rPr>
          <w:rFonts w:ascii="Calibri" w:hAnsi="Calibri"/>
          <w:sz w:val="22"/>
          <w:szCs w:val="22"/>
        </w:rPr>
      </w:pPr>
      <w:r>
        <w:t>6.11.3.12</w:t>
      </w:r>
      <w:r>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288AD562" w14:textId="77777777" w:rsidR="008F2239" w:rsidRDefault="008F2239" w:rsidP="008F2239">
      <w:pPr>
        <w:pStyle w:val="TOC5"/>
        <w:rPr>
          <w:rFonts w:ascii="Calibri" w:hAnsi="Calibri"/>
          <w:sz w:val="22"/>
          <w:szCs w:val="22"/>
        </w:rPr>
      </w:pPr>
      <w:r>
        <w:t>6.11.3.13</w:t>
      </w:r>
      <w:r>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7128E425" w14:textId="77777777" w:rsidR="008F2239" w:rsidRDefault="008F2239" w:rsidP="008F2239">
      <w:pPr>
        <w:pStyle w:val="TOC5"/>
        <w:rPr>
          <w:rFonts w:ascii="Calibri" w:hAnsi="Calibri"/>
          <w:sz w:val="22"/>
          <w:szCs w:val="22"/>
        </w:rPr>
      </w:pPr>
      <w:r>
        <w:lastRenderedPageBreak/>
        <w:t>6.11.3.14</w:t>
      </w:r>
      <w:r>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48C54D96" w14:textId="77777777" w:rsidR="008F2239" w:rsidRDefault="008F2239" w:rsidP="008F2239">
      <w:pPr>
        <w:pStyle w:val="TOC6"/>
        <w:rPr>
          <w:rFonts w:ascii="Calibri" w:hAnsi="Calibri"/>
          <w:sz w:val="22"/>
          <w:szCs w:val="22"/>
        </w:rPr>
      </w:pPr>
      <w:r>
        <w:t>6.11.3.14.1</w:t>
      </w:r>
      <w:r>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543E4DEE" w14:textId="77777777" w:rsidR="008F2239" w:rsidRDefault="008F2239" w:rsidP="008F2239">
      <w:pPr>
        <w:pStyle w:val="TOC6"/>
        <w:rPr>
          <w:rFonts w:ascii="Calibri" w:hAnsi="Calibri"/>
          <w:sz w:val="22"/>
          <w:szCs w:val="22"/>
        </w:rPr>
      </w:pPr>
      <w:r>
        <w:t>6.11.3.14.2</w:t>
      </w:r>
      <w:r>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75408683" w14:textId="77777777" w:rsidR="008F2239" w:rsidRDefault="008F2239" w:rsidP="008F2239">
      <w:pPr>
        <w:pStyle w:val="TOC6"/>
        <w:rPr>
          <w:rFonts w:ascii="Calibri" w:hAnsi="Calibri"/>
          <w:sz w:val="22"/>
          <w:szCs w:val="22"/>
          <w:lang w:val="sv-FI"/>
        </w:rPr>
      </w:pPr>
      <w:r>
        <w:rPr>
          <w:lang w:val="sv-FI"/>
        </w:rPr>
        <w:t>6.11.3.14.3</w:t>
      </w:r>
      <w:r>
        <w:rPr>
          <w:rFonts w:ascii="Calibri" w:hAnsi="Calibri"/>
          <w:sz w:val="22"/>
          <w:szCs w:val="22"/>
          <w:lang w:val="sv-FI"/>
        </w:rPr>
        <w:tab/>
      </w:r>
      <w:r>
        <w:rPr>
          <w:lang w:val="sv-FI"/>
        </w:rPr>
        <w:t>E-UTRAN inter-RAT handover [NR_newRAT-Perf]</w:t>
      </w:r>
      <w:r>
        <w:rPr>
          <w:lang w:val="sv-FI"/>
        </w:rPr>
        <w:tab/>
      </w:r>
      <w:r>
        <w:fldChar w:fldCharType="begin"/>
      </w:r>
      <w:r>
        <w:rPr>
          <w:lang w:val="sv-FI"/>
        </w:rPr>
        <w:instrText xml:space="preserve"> PAGEREF _Toc32912760 \h </w:instrText>
      </w:r>
      <w:r>
        <w:fldChar w:fldCharType="separate"/>
      </w:r>
      <w:r>
        <w:rPr>
          <w:lang w:val="sv-FI"/>
        </w:rPr>
        <w:t>116</w:t>
      </w:r>
      <w:r>
        <w:fldChar w:fldCharType="end"/>
      </w:r>
    </w:p>
    <w:p w14:paraId="477554BD" w14:textId="77777777" w:rsidR="008F2239" w:rsidRDefault="008F2239" w:rsidP="008F2239">
      <w:pPr>
        <w:pStyle w:val="TOC6"/>
        <w:rPr>
          <w:rFonts w:ascii="Calibri" w:hAnsi="Calibri"/>
          <w:sz w:val="22"/>
          <w:szCs w:val="22"/>
        </w:rPr>
      </w:pPr>
      <w:r>
        <w:t>6.11.3.14.4</w:t>
      </w:r>
      <w:r>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7B40A7F4" w14:textId="77777777" w:rsidR="008F2239" w:rsidRDefault="008F2239" w:rsidP="008F2239">
      <w:pPr>
        <w:pStyle w:val="TOC3"/>
        <w:rPr>
          <w:rFonts w:ascii="Calibri" w:hAnsi="Calibri"/>
          <w:sz w:val="22"/>
          <w:szCs w:val="22"/>
        </w:rPr>
      </w:pPr>
      <w:r>
        <w:t>6.12</w:t>
      </w:r>
      <w:r>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7A783EE9" w14:textId="77777777" w:rsidR="008F2239" w:rsidRDefault="008F2239" w:rsidP="008F2239">
      <w:pPr>
        <w:pStyle w:val="TOC4"/>
        <w:rPr>
          <w:rFonts w:ascii="Calibri" w:hAnsi="Calibri"/>
          <w:sz w:val="22"/>
          <w:szCs w:val="22"/>
        </w:rPr>
      </w:pPr>
      <w:r>
        <w:t>6.12.1</w:t>
      </w:r>
      <w:r>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721279D6" w14:textId="77777777" w:rsidR="008F2239" w:rsidRDefault="008F2239" w:rsidP="008F2239">
      <w:pPr>
        <w:pStyle w:val="TOC4"/>
        <w:rPr>
          <w:rFonts w:ascii="Calibri" w:hAnsi="Calibri"/>
          <w:sz w:val="22"/>
          <w:szCs w:val="22"/>
        </w:rPr>
      </w:pPr>
      <w:r>
        <w:t>6.12.2</w:t>
      </w:r>
      <w:r>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49D8F70F" w14:textId="77777777" w:rsidR="008F2239" w:rsidRDefault="008F2239" w:rsidP="008F2239">
      <w:pPr>
        <w:pStyle w:val="TOC3"/>
        <w:rPr>
          <w:rFonts w:ascii="Calibri" w:hAnsi="Calibri"/>
          <w:sz w:val="22"/>
          <w:szCs w:val="22"/>
        </w:rPr>
      </w:pPr>
      <w:r>
        <w:t>6.13</w:t>
      </w:r>
      <w:r>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238ADF14" w14:textId="77777777" w:rsidR="008F2239" w:rsidRDefault="008F2239" w:rsidP="008F2239">
      <w:pPr>
        <w:pStyle w:val="TOC2"/>
        <w:rPr>
          <w:rFonts w:ascii="Calibri" w:hAnsi="Calibri"/>
          <w:sz w:val="22"/>
          <w:szCs w:val="22"/>
        </w:rPr>
      </w:pPr>
      <w:r>
        <w:t>7</w:t>
      </w:r>
      <w:r>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219CD9EF" w14:textId="77777777" w:rsidR="008F2239" w:rsidRDefault="008F2239" w:rsidP="008F2239">
      <w:pPr>
        <w:pStyle w:val="TOC3"/>
        <w:rPr>
          <w:rFonts w:ascii="Calibri" w:hAnsi="Calibri"/>
          <w:sz w:val="22"/>
          <w:szCs w:val="22"/>
        </w:rPr>
      </w:pPr>
      <w:r>
        <w:t>7.1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19616D3C" w14:textId="77777777" w:rsidR="008F2239" w:rsidRDefault="008F2239" w:rsidP="008F2239">
      <w:pPr>
        <w:pStyle w:val="TOC4"/>
        <w:rPr>
          <w:rFonts w:ascii="Calibri" w:hAnsi="Calibri"/>
          <w:sz w:val="22"/>
          <w:szCs w:val="22"/>
        </w:rPr>
      </w:pPr>
      <w:r>
        <w:t>7.1.1</w:t>
      </w:r>
      <w:r>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49A84E3E" w14:textId="77777777" w:rsidR="008F2239" w:rsidRDefault="008F2239" w:rsidP="008F2239">
      <w:pPr>
        <w:pStyle w:val="TOC4"/>
        <w:rPr>
          <w:rFonts w:ascii="Calibri" w:hAnsi="Calibri"/>
          <w:sz w:val="22"/>
          <w:szCs w:val="22"/>
        </w:rPr>
      </w:pPr>
      <w:r>
        <w:t>7.1.2</w:t>
      </w:r>
      <w:r>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58CE8A3F" w14:textId="77777777" w:rsidR="008F2239" w:rsidRDefault="008F2239" w:rsidP="008F2239">
      <w:pPr>
        <w:pStyle w:val="TOC3"/>
        <w:rPr>
          <w:rFonts w:ascii="Calibri" w:hAnsi="Calibri"/>
          <w:sz w:val="22"/>
          <w:szCs w:val="22"/>
        </w:rPr>
      </w:pPr>
      <w:r>
        <w:t>7.2</w:t>
      </w:r>
      <w:r>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069A780B" w14:textId="77777777" w:rsidR="008F2239" w:rsidRDefault="008F2239" w:rsidP="008F2239">
      <w:pPr>
        <w:pStyle w:val="TOC4"/>
        <w:rPr>
          <w:rFonts w:ascii="Calibri" w:hAnsi="Calibri"/>
          <w:sz w:val="22"/>
          <w:szCs w:val="22"/>
        </w:rPr>
      </w:pPr>
      <w:r>
        <w:t>7.2.1</w:t>
      </w:r>
      <w:r>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6EFBF9B6" w14:textId="77777777" w:rsidR="008F2239" w:rsidRDefault="008F2239" w:rsidP="008F2239">
      <w:pPr>
        <w:pStyle w:val="TOC4"/>
        <w:rPr>
          <w:rFonts w:ascii="Calibri" w:hAnsi="Calibri"/>
          <w:sz w:val="22"/>
          <w:szCs w:val="22"/>
        </w:rPr>
      </w:pPr>
      <w:r>
        <w:t>7.2.2</w:t>
      </w:r>
      <w:r>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53A7B267" w14:textId="77777777" w:rsidR="008F2239" w:rsidRDefault="008F2239" w:rsidP="008F2239">
      <w:pPr>
        <w:pStyle w:val="TOC4"/>
        <w:rPr>
          <w:rFonts w:ascii="Calibri" w:hAnsi="Calibri"/>
          <w:sz w:val="22"/>
          <w:szCs w:val="22"/>
        </w:rPr>
      </w:pPr>
      <w:r>
        <w:t>7.2.3</w:t>
      </w:r>
      <w:r>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6373F9D9" w14:textId="77777777" w:rsidR="008F2239" w:rsidRDefault="008F2239" w:rsidP="008F2239">
      <w:pPr>
        <w:pStyle w:val="TOC3"/>
        <w:rPr>
          <w:rFonts w:ascii="Calibri" w:hAnsi="Calibri"/>
          <w:sz w:val="22"/>
          <w:szCs w:val="22"/>
        </w:rPr>
      </w:pPr>
      <w:r>
        <w:t>7.3</w:t>
      </w:r>
      <w:r>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7344F144" w14:textId="77777777" w:rsidR="008F2239" w:rsidRDefault="008F2239" w:rsidP="008F2239">
      <w:pPr>
        <w:pStyle w:val="TOC4"/>
        <w:rPr>
          <w:rFonts w:ascii="Calibri" w:hAnsi="Calibri"/>
          <w:sz w:val="22"/>
          <w:szCs w:val="22"/>
        </w:rPr>
      </w:pPr>
      <w:r>
        <w:t>7.3.1</w:t>
      </w:r>
      <w:r>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36E8AC13" w14:textId="77777777" w:rsidR="008F2239" w:rsidRDefault="008F2239" w:rsidP="008F2239">
      <w:pPr>
        <w:pStyle w:val="TOC4"/>
        <w:rPr>
          <w:rFonts w:ascii="Calibri" w:hAnsi="Calibri"/>
          <w:sz w:val="22"/>
          <w:szCs w:val="22"/>
        </w:rPr>
      </w:pPr>
      <w:r>
        <w:t>7.3.2</w:t>
      </w:r>
      <w:r>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171E1DCF" w14:textId="77777777" w:rsidR="008F2239" w:rsidRDefault="008F2239" w:rsidP="008F2239">
      <w:pPr>
        <w:pStyle w:val="TOC4"/>
        <w:rPr>
          <w:rFonts w:ascii="Calibri" w:hAnsi="Calibri"/>
          <w:sz w:val="22"/>
          <w:szCs w:val="22"/>
        </w:rPr>
      </w:pPr>
      <w:r>
        <w:t>7.3.3</w:t>
      </w:r>
      <w:r>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796A5DEB" w14:textId="77777777" w:rsidR="008F2239" w:rsidRDefault="008F2239" w:rsidP="008F2239">
      <w:pPr>
        <w:pStyle w:val="TOC3"/>
        <w:rPr>
          <w:rFonts w:ascii="Calibri" w:hAnsi="Calibri"/>
          <w:sz w:val="22"/>
          <w:szCs w:val="22"/>
        </w:rPr>
      </w:pPr>
      <w:r>
        <w:t>7.4</w:t>
      </w:r>
      <w:r>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00A20AC5" w14:textId="77777777" w:rsidR="008F2239" w:rsidRDefault="008F2239" w:rsidP="008F2239">
      <w:pPr>
        <w:pStyle w:val="TOC4"/>
        <w:rPr>
          <w:rFonts w:ascii="Calibri" w:hAnsi="Calibri"/>
          <w:sz w:val="22"/>
          <w:szCs w:val="22"/>
        </w:rPr>
      </w:pPr>
      <w:r>
        <w:t>7.4.1</w:t>
      </w:r>
      <w:r>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6383C78F" w14:textId="77777777" w:rsidR="008F2239" w:rsidRDefault="008F2239" w:rsidP="008F2239">
      <w:pPr>
        <w:pStyle w:val="TOC4"/>
        <w:rPr>
          <w:rFonts w:ascii="Calibri" w:hAnsi="Calibri"/>
          <w:sz w:val="22"/>
          <w:szCs w:val="22"/>
        </w:rPr>
      </w:pPr>
      <w:r>
        <w:t>7.4.2</w:t>
      </w:r>
      <w:r>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518BA84B" w14:textId="77777777" w:rsidR="008F2239" w:rsidRDefault="008F2239" w:rsidP="008F2239">
      <w:pPr>
        <w:pStyle w:val="TOC4"/>
        <w:rPr>
          <w:rFonts w:ascii="Calibri" w:hAnsi="Calibri"/>
          <w:sz w:val="22"/>
          <w:szCs w:val="22"/>
        </w:rPr>
      </w:pPr>
      <w:r>
        <w:t>7.4.3</w:t>
      </w:r>
      <w:r>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75C42766" w14:textId="77777777" w:rsidR="008F2239" w:rsidRDefault="008F2239" w:rsidP="008F2239">
      <w:pPr>
        <w:pStyle w:val="TOC3"/>
        <w:rPr>
          <w:rFonts w:ascii="Calibri" w:hAnsi="Calibri"/>
          <w:sz w:val="22"/>
          <w:szCs w:val="22"/>
        </w:rPr>
      </w:pPr>
      <w:r>
        <w:t>7.5</w:t>
      </w:r>
      <w:r>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01287250" w14:textId="77777777" w:rsidR="008F2239" w:rsidRDefault="008F2239" w:rsidP="008F2239">
      <w:pPr>
        <w:pStyle w:val="TOC4"/>
        <w:rPr>
          <w:rFonts w:ascii="Calibri" w:hAnsi="Calibri"/>
          <w:sz w:val="22"/>
          <w:szCs w:val="22"/>
        </w:rPr>
      </w:pPr>
      <w:r>
        <w:t>7.5.1</w:t>
      </w:r>
      <w:r>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07B61D17" w14:textId="77777777" w:rsidR="008F2239" w:rsidRDefault="008F2239" w:rsidP="008F2239">
      <w:pPr>
        <w:pStyle w:val="TOC4"/>
        <w:rPr>
          <w:rFonts w:ascii="Calibri" w:hAnsi="Calibri"/>
          <w:sz w:val="22"/>
          <w:szCs w:val="22"/>
        </w:rPr>
      </w:pPr>
      <w:r>
        <w:t>7.5.2</w:t>
      </w:r>
      <w:r>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7086AD68" w14:textId="77777777" w:rsidR="008F2239" w:rsidRDefault="008F2239" w:rsidP="008F2239">
      <w:pPr>
        <w:pStyle w:val="TOC4"/>
        <w:rPr>
          <w:rFonts w:ascii="Calibri" w:hAnsi="Calibri"/>
          <w:sz w:val="22"/>
          <w:szCs w:val="22"/>
        </w:rPr>
      </w:pPr>
      <w:r>
        <w:t>7.5.3</w:t>
      </w:r>
      <w:r>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79B76102" w14:textId="77777777" w:rsidR="008F2239" w:rsidRDefault="008F2239" w:rsidP="008F2239">
      <w:pPr>
        <w:pStyle w:val="TOC3"/>
        <w:rPr>
          <w:rFonts w:ascii="Calibri" w:hAnsi="Calibri"/>
          <w:sz w:val="22"/>
          <w:szCs w:val="22"/>
        </w:rPr>
      </w:pPr>
      <w:r>
        <w:t>7.6</w:t>
      </w:r>
      <w:r>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0B117374" w14:textId="77777777" w:rsidR="008F2239" w:rsidRDefault="008F2239" w:rsidP="008F2239">
      <w:pPr>
        <w:pStyle w:val="TOC4"/>
        <w:rPr>
          <w:rFonts w:ascii="Calibri" w:hAnsi="Calibri"/>
          <w:sz w:val="22"/>
          <w:szCs w:val="22"/>
        </w:rPr>
      </w:pPr>
      <w:r>
        <w:t>7.6.1</w:t>
      </w:r>
      <w:r>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3786E802" w14:textId="77777777" w:rsidR="008F2239" w:rsidRDefault="008F2239" w:rsidP="008F2239">
      <w:pPr>
        <w:pStyle w:val="TOC4"/>
        <w:rPr>
          <w:rFonts w:ascii="Calibri" w:hAnsi="Calibri"/>
          <w:sz w:val="22"/>
          <w:szCs w:val="22"/>
        </w:rPr>
      </w:pPr>
      <w:r>
        <w:t>7.6.2</w:t>
      </w:r>
      <w:r>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4D7F576A" w14:textId="77777777" w:rsidR="008F2239" w:rsidRDefault="008F2239" w:rsidP="008F2239">
      <w:pPr>
        <w:pStyle w:val="TOC4"/>
        <w:rPr>
          <w:rFonts w:ascii="Calibri" w:hAnsi="Calibri"/>
          <w:sz w:val="22"/>
          <w:szCs w:val="22"/>
        </w:rPr>
      </w:pPr>
      <w:r>
        <w:t>7.6.3</w:t>
      </w:r>
      <w:r>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29494A50" w14:textId="77777777" w:rsidR="008F2239" w:rsidRDefault="008F2239" w:rsidP="008F2239">
      <w:pPr>
        <w:pStyle w:val="TOC3"/>
        <w:rPr>
          <w:rFonts w:ascii="Calibri" w:hAnsi="Calibri"/>
          <w:sz w:val="22"/>
          <w:szCs w:val="22"/>
        </w:rPr>
      </w:pPr>
      <w:r>
        <w:t>7.7</w:t>
      </w:r>
      <w:r>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7BB49981" w14:textId="77777777" w:rsidR="008F2239" w:rsidRDefault="008F2239" w:rsidP="008F2239">
      <w:pPr>
        <w:pStyle w:val="TOC4"/>
        <w:rPr>
          <w:rFonts w:ascii="Calibri" w:hAnsi="Calibri"/>
          <w:sz w:val="22"/>
          <w:szCs w:val="22"/>
        </w:rPr>
      </w:pPr>
      <w:r>
        <w:t>7.7.1</w:t>
      </w:r>
      <w:r>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5A71DDC7" w14:textId="77777777" w:rsidR="008F2239" w:rsidRDefault="008F2239" w:rsidP="008F2239">
      <w:pPr>
        <w:pStyle w:val="TOC4"/>
        <w:rPr>
          <w:rFonts w:ascii="Calibri" w:hAnsi="Calibri"/>
          <w:sz w:val="22"/>
          <w:szCs w:val="22"/>
        </w:rPr>
      </w:pPr>
      <w:r>
        <w:t>7.7.2</w:t>
      </w:r>
      <w:r>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5D55F521" w14:textId="77777777" w:rsidR="008F2239" w:rsidRDefault="008F2239" w:rsidP="008F2239">
      <w:pPr>
        <w:pStyle w:val="TOC3"/>
        <w:rPr>
          <w:rFonts w:ascii="Calibri" w:hAnsi="Calibri"/>
          <w:sz w:val="22"/>
          <w:szCs w:val="22"/>
        </w:rPr>
      </w:pPr>
      <w:r>
        <w:t>7.8</w:t>
      </w:r>
      <w:r>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45A9EB06" w14:textId="77777777" w:rsidR="008F2239" w:rsidRDefault="008F2239" w:rsidP="008F2239">
      <w:pPr>
        <w:pStyle w:val="TOC4"/>
        <w:rPr>
          <w:rFonts w:ascii="Calibri" w:hAnsi="Calibri"/>
          <w:sz w:val="22"/>
          <w:szCs w:val="22"/>
        </w:rPr>
      </w:pPr>
      <w:r>
        <w:t>7.8.1</w:t>
      </w:r>
      <w:r>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22AA1E92" w14:textId="77777777" w:rsidR="008F2239" w:rsidRDefault="008F2239" w:rsidP="008F2239">
      <w:pPr>
        <w:pStyle w:val="TOC4"/>
        <w:rPr>
          <w:rFonts w:ascii="Calibri" w:hAnsi="Calibri"/>
          <w:sz w:val="22"/>
          <w:szCs w:val="22"/>
        </w:rPr>
      </w:pPr>
      <w:r>
        <w:t>7.8.2</w:t>
      </w:r>
      <w:r>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73639543" w14:textId="77777777" w:rsidR="008F2239" w:rsidRDefault="008F2239" w:rsidP="008F2239">
      <w:pPr>
        <w:pStyle w:val="TOC3"/>
        <w:rPr>
          <w:rFonts w:ascii="Calibri" w:hAnsi="Calibri"/>
          <w:sz w:val="22"/>
          <w:szCs w:val="22"/>
        </w:rPr>
      </w:pPr>
      <w:r>
        <w:t>7.9</w:t>
      </w:r>
      <w:r>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4E621D75" w14:textId="77777777" w:rsidR="008F2239" w:rsidRDefault="008F2239" w:rsidP="008F2239">
      <w:pPr>
        <w:pStyle w:val="TOC4"/>
        <w:rPr>
          <w:rFonts w:ascii="Calibri" w:hAnsi="Calibri"/>
          <w:sz w:val="22"/>
          <w:szCs w:val="22"/>
        </w:rPr>
      </w:pPr>
      <w:r>
        <w:t>7.9.1</w:t>
      </w:r>
      <w:r>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2510DD8F" w14:textId="77777777" w:rsidR="008F2239" w:rsidRDefault="008F2239" w:rsidP="008F2239">
      <w:pPr>
        <w:pStyle w:val="TOC4"/>
        <w:rPr>
          <w:rFonts w:ascii="Calibri" w:hAnsi="Calibri"/>
          <w:sz w:val="22"/>
          <w:szCs w:val="22"/>
        </w:rPr>
      </w:pPr>
      <w:r>
        <w:t>7.9.2</w:t>
      </w:r>
      <w:r>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13107871" w14:textId="77777777" w:rsidR="008F2239" w:rsidRDefault="008F2239" w:rsidP="008F2239">
      <w:pPr>
        <w:pStyle w:val="TOC3"/>
        <w:rPr>
          <w:rFonts w:ascii="Calibri" w:hAnsi="Calibri"/>
          <w:sz w:val="22"/>
          <w:szCs w:val="22"/>
        </w:rPr>
      </w:pPr>
      <w:r>
        <w:t>7.10</w:t>
      </w:r>
      <w:r>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79E93115" w14:textId="77777777" w:rsidR="008F2239" w:rsidRDefault="008F2239" w:rsidP="008F2239">
      <w:pPr>
        <w:pStyle w:val="TOC4"/>
        <w:rPr>
          <w:rFonts w:ascii="Calibri" w:hAnsi="Calibri"/>
          <w:sz w:val="22"/>
          <w:szCs w:val="22"/>
        </w:rPr>
      </w:pPr>
      <w:r>
        <w:t>7.10.1</w:t>
      </w:r>
      <w:r>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020CEF04" w14:textId="77777777" w:rsidR="008F2239" w:rsidRDefault="008F2239" w:rsidP="008F2239">
      <w:pPr>
        <w:pStyle w:val="TOC4"/>
        <w:rPr>
          <w:rFonts w:ascii="Calibri" w:hAnsi="Calibri"/>
          <w:sz w:val="22"/>
          <w:szCs w:val="22"/>
        </w:rPr>
      </w:pPr>
      <w:r>
        <w:t>7.10.2</w:t>
      </w:r>
      <w:r>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453A0DA5" w14:textId="77777777" w:rsidR="008F2239" w:rsidRDefault="008F2239" w:rsidP="008F2239">
      <w:pPr>
        <w:pStyle w:val="TOC4"/>
        <w:rPr>
          <w:rFonts w:ascii="Calibri" w:hAnsi="Calibri"/>
          <w:sz w:val="22"/>
          <w:szCs w:val="22"/>
        </w:rPr>
      </w:pPr>
      <w:r>
        <w:t>7.10.3</w:t>
      </w:r>
      <w:r>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5F2A5EB0" w14:textId="77777777" w:rsidR="008F2239" w:rsidRDefault="008F2239" w:rsidP="008F2239">
      <w:pPr>
        <w:pStyle w:val="TOC5"/>
        <w:rPr>
          <w:rFonts w:ascii="Calibri" w:hAnsi="Calibri"/>
          <w:sz w:val="22"/>
          <w:szCs w:val="22"/>
        </w:rPr>
      </w:pPr>
      <w:r>
        <w:t>7.10.3.1</w:t>
      </w:r>
      <w:r>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777F7E6B" w14:textId="77777777" w:rsidR="008F2239" w:rsidRDefault="008F2239" w:rsidP="008F2239">
      <w:pPr>
        <w:pStyle w:val="TOC5"/>
        <w:rPr>
          <w:rFonts w:ascii="Calibri" w:hAnsi="Calibri"/>
          <w:sz w:val="22"/>
          <w:szCs w:val="22"/>
        </w:rPr>
      </w:pPr>
      <w:r>
        <w:t>7.10.3.2</w:t>
      </w:r>
      <w:r>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7121D211" w14:textId="77777777" w:rsidR="008F2239" w:rsidRDefault="008F2239" w:rsidP="008F2239">
      <w:pPr>
        <w:pStyle w:val="TOC5"/>
        <w:rPr>
          <w:rFonts w:ascii="Calibri" w:hAnsi="Calibri"/>
          <w:sz w:val="22"/>
          <w:szCs w:val="22"/>
        </w:rPr>
      </w:pPr>
      <w:r>
        <w:t>7.10.3.3</w:t>
      </w:r>
      <w:r>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3984D87A" w14:textId="77777777" w:rsidR="008F2239" w:rsidRDefault="008F2239" w:rsidP="008F2239">
      <w:pPr>
        <w:pStyle w:val="TOC5"/>
        <w:rPr>
          <w:rFonts w:ascii="Calibri" w:hAnsi="Calibri"/>
          <w:sz w:val="22"/>
          <w:szCs w:val="22"/>
        </w:rPr>
      </w:pPr>
      <w:r>
        <w:t>7.10.3.4</w:t>
      </w:r>
      <w:r>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3871955D" w14:textId="77777777" w:rsidR="008F2239" w:rsidRDefault="008F2239" w:rsidP="008F2239">
      <w:pPr>
        <w:pStyle w:val="TOC5"/>
        <w:rPr>
          <w:rFonts w:ascii="Calibri" w:hAnsi="Calibri"/>
          <w:sz w:val="22"/>
          <w:szCs w:val="22"/>
        </w:rPr>
      </w:pPr>
      <w:r>
        <w:t>7.10.3.5</w:t>
      </w:r>
      <w:r>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787BF0D7" w14:textId="77777777" w:rsidR="008F2239" w:rsidRDefault="008F2239" w:rsidP="008F2239">
      <w:pPr>
        <w:pStyle w:val="TOC5"/>
        <w:rPr>
          <w:rFonts w:ascii="Calibri" w:hAnsi="Calibri"/>
          <w:sz w:val="22"/>
          <w:szCs w:val="22"/>
        </w:rPr>
      </w:pPr>
      <w:r>
        <w:t>7.10.3.6</w:t>
      </w:r>
      <w:r>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45D36310" w14:textId="77777777" w:rsidR="008F2239" w:rsidRDefault="008F2239" w:rsidP="008F2239">
      <w:pPr>
        <w:pStyle w:val="TOC4"/>
        <w:rPr>
          <w:rFonts w:ascii="Calibri" w:hAnsi="Calibri"/>
          <w:sz w:val="22"/>
          <w:szCs w:val="22"/>
        </w:rPr>
      </w:pPr>
      <w:r>
        <w:t>7.10.4</w:t>
      </w:r>
      <w:r>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598C397F" w14:textId="77777777" w:rsidR="008F2239" w:rsidRDefault="008F2239" w:rsidP="008F2239">
      <w:pPr>
        <w:pStyle w:val="TOC3"/>
        <w:rPr>
          <w:rFonts w:ascii="Calibri" w:hAnsi="Calibri"/>
          <w:sz w:val="22"/>
          <w:szCs w:val="22"/>
        </w:rPr>
      </w:pPr>
      <w:r>
        <w:t>7.11</w:t>
      </w:r>
      <w:r>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7386B16C" w14:textId="77777777" w:rsidR="008F2239" w:rsidRDefault="008F2239" w:rsidP="008F2239">
      <w:pPr>
        <w:pStyle w:val="TOC4"/>
        <w:rPr>
          <w:rFonts w:ascii="Calibri" w:hAnsi="Calibri"/>
          <w:sz w:val="22"/>
          <w:szCs w:val="22"/>
        </w:rPr>
      </w:pPr>
      <w:r>
        <w:t>7.11.1</w:t>
      </w:r>
      <w:r>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115178D8" w14:textId="77777777" w:rsidR="008F2239" w:rsidRDefault="008F2239" w:rsidP="008F2239">
      <w:pPr>
        <w:pStyle w:val="TOC4"/>
        <w:rPr>
          <w:rFonts w:ascii="Calibri" w:hAnsi="Calibri"/>
          <w:sz w:val="22"/>
          <w:szCs w:val="22"/>
        </w:rPr>
      </w:pPr>
      <w:r>
        <w:t>7.11.2</w:t>
      </w:r>
      <w:r>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7D95ACA3" w14:textId="77777777" w:rsidR="008F2239" w:rsidRDefault="008F2239" w:rsidP="008F2239">
      <w:pPr>
        <w:pStyle w:val="TOC4"/>
        <w:rPr>
          <w:rFonts w:ascii="Calibri" w:hAnsi="Calibri"/>
          <w:sz w:val="22"/>
          <w:szCs w:val="22"/>
        </w:rPr>
      </w:pPr>
      <w:r>
        <w:t>7.11.3</w:t>
      </w:r>
      <w:r>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720CF5ED" w14:textId="77777777" w:rsidR="008F2239" w:rsidRDefault="008F2239" w:rsidP="008F2239">
      <w:pPr>
        <w:pStyle w:val="TOC5"/>
        <w:rPr>
          <w:rFonts w:ascii="Calibri" w:hAnsi="Calibri"/>
          <w:sz w:val="22"/>
          <w:szCs w:val="22"/>
        </w:rPr>
      </w:pPr>
      <w:r>
        <w:t>7.11.3.1</w:t>
      </w:r>
      <w:r>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76438A18" w14:textId="77777777" w:rsidR="008F2239" w:rsidRDefault="008F2239" w:rsidP="008F2239">
      <w:pPr>
        <w:pStyle w:val="TOC5"/>
        <w:rPr>
          <w:rFonts w:ascii="Calibri" w:hAnsi="Calibri"/>
          <w:sz w:val="22"/>
          <w:szCs w:val="22"/>
        </w:rPr>
      </w:pPr>
      <w:r>
        <w:t>7.11.3.2</w:t>
      </w:r>
      <w:r>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1815A472" w14:textId="77777777" w:rsidR="008F2239" w:rsidRDefault="008F2239" w:rsidP="008F2239">
      <w:pPr>
        <w:pStyle w:val="TOC5"/>
        <w:rPr>
          <w:rFonts w:ascii="Calibri" w:hAnsi="Calibri"/>
          <w:sz w:val="22"/>
          <w:szCs w:val="22"/>
        </w:rPr>
      </w:pPr>
      <w:r>
        <w:lastRenderedPageBreak/>
        <w:t>7.11.3.3</w:t>
      </w:r>
      <w:r>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11526848" w14:textId="77777777" w:rsidR="008F2239" w:rsidRDefault="008F2239" w:rsidP="008F2239">
      <w:pPr>
        <w:pStyle w:val="TOC5"/>
        <w:rPr>
          <w:rFonts w:ascii="Calibri" w:hAnsi="Calibri"/>
          <w:sz w:val="22"/>
          <w:szCs w:val="22"/>
        </w:rPr>
      </w:pPr>
      <w:r>
        <w:t>7.11.3.4</w:t>
      </w:r>
      <w:r>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217754D8" w14:textId="77777777" w:rsidR="008F2239" w:rsidRDefault="008F2239" w:rsidP="008F2239">
      <w:pPr>
        <w:pStyle w:val="TOC4"/>
        <w:rPr>
          <w:rFonts w:ascii="Calibri" w:hAnsi="Calibri"/>
          <w:sz w:val="22"/>
          <w:szCs w:val="22"/>
        </w:rPr>
      </w:pPr>
      <w:r>
        <w:t>7.11.4</w:t>
      </w:r>
      <w:r>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79FEAF44" w14:textId="77777777" w:rsidR="008F2239" w:rsidRDefault="008F2239" w:rsidP="008F2239">
      <w:pPr>
        <w:pStyle w:val="TOC3"/>
        <w:rPr>
          <w:rFonts w:ascii="Calibri" w:hAnsi="Calibri"/>
          <w:sz w:val="22"/>
          <w:szCs w:val="22"/>
        </w:rPr>
      </w:pPr>
      <w:r>
        <w:t>7.12</w:t>
      </w:r>
      <w:r>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3A96CAE0" w14:textId="77777777" w:rsidR="008F2239" w:rsidRDefault="008F2239" w:rsidP="008F2239">
      <w:pPr>
        <w:pStyle w:val="TOC4"/>
        <w:rPr>
          <w:rFonts w:ascii="Calibri" w:hAnsi="Calibri"/>
          <w:sz w:val="22"/>
          <w:szCs w:val="22"/>
        </w:rPr>
      </w:pPr>
      <w:r>
        <w:t>7.12.1</w:t>
      </w:r>
      <w:r>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45F1C0ED" w14:textId="77777777" w:rsidR="008F2239" w:rsidRDefault="008F2239" w:rsidP="008F2239">
      <w:pPr>
        <w:pStyle w:val="TOC5"/>
        <w:rPr>
          <w:rFonts w:ascii="Calibri" w:hAnsi="Calibri"/>
          <w:sz w:val="22"/>
          <w:szCs w:val="22"/>
        </w:rPr>
      </w:pPr>
      <w:r>
        <w:t>7.12.1.1</w:t>
      </w:r>
      <w:r>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66831DDC" w14:textId="77777777" w:rsidR="008F2239" w:rsidRDefault="008F2239" w:rsidP="008F2239">
      <w:pPr>
        <w:pStyle w:val="TOC5"/>
        <w:rPr>
          <w:rFonts w:ascii="Calibri" w:hAnsi="Calibri"/>
          <w:sz w:val="22"/>
          <w:szCs w:val="22"/>
        </w:rPr>
      </w:pPr>
      <w:r>
        <w:t>7.12.1.2</w:t>
      </w:r>
      <w:r>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4F1D71FD" w14:textId="77777777" w:rsidR="008F2239" w:rsidRDefault="008F2239" w:rsidP="008F2239">
      <w:pPr>
        <w:pStyle w:val="TOC5"/>
        <w:rPr>
          <w:rFonts w:ascii="Calibri" w:hAnsi="Calibri"/>
          <w:sz w:val="22"/>
          <w:szCs w:val="22"/>
        </w:rPr>
      </w:pPr>
      <w:r>
        <w:t>7.12.1.3</w:t>
      </w:r>
      <w:r>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37AAD46C" w14:textId="77777777" w:rsidR="008F2239" w:rsidRDefault="008F2239" w:rsidP="008F2239">
      <w:pPr>
        <w:pStyle w:val="TOC3"/>
        <w:rPr>
          <w:rFonts w:ascii="Calibri" w:hAnsi="Calibri"/>
          <w:sz w:val="22"/>
          <w:szCs w:val="22"/>
        </w:rPr>
      </w:pPr>
      <w:r>
        <w:t>7.13</w:t>
      </w:r>
      <w:r>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FA40116" w14:textId="77777777" w:rsidR="008F2239" w:rsidRDefault="008F2239" w:rsidP="008F2239">
      <w:pPr>
        <w:pStyle w:val="TOC4"/>
        <w:rPr>
          <w:rFonts w:ascii="Calibri" w:hAnsi="Calibri"/>
          <w:sz w:val="22"/>
          <w:szCs w:val="22"/>
        </w:rPr>
      </w:pPr>
      <w:r>
        <w:t>7.13.1</w:t>
      </w:r>
      <w:r>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41CA7844" w14:textId="77777777" w:rsidR="008F2239" w:rsidRDefault="008F2239" w:rsidP="008F2239">
      <w:pPr>
        <w:pStyle w:val="TOC4"/>
        <w:rPr>
          <w:rFonts w:ascii="Calibri" w:hAnsi="Calibri"/>
          <w:sz w:val="22"/>
          <w:szCs w:val="22"/>
        </w:rPr>
      </w:pPr>
      <w:r>
        <w:t>7.13.2</w:t>
      </w:r>
      <w:r>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0F74A94A" w14:textId="77777777" w:rsidR="008F2239" w:rsidRDefault="008F2239" w:rsidP="008F2239">
      <w:pPr>
        <w:pStyle w:val="TOC4"/>
        <w:rPr>
          <w:rFonts w:ascii="Calibri" w:hAnsi="Calibri"/>
          <w:sz w:val="22"/>
          <w:szCs w:val="22"/>
        </w:rPr>
      </w:pPr>
      <w:r>
        <w:t>7.13.3</w:t>
      </w:r>
      <w:r>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098F3488" w14:textId="77777777" w:rsidR="008F2239" w:rsidRDefault="008F2239" w:rsidP="008F2239">
      <w:pPr>
        <w:pStyle w:val="TOC5"/>
        <w:rPr>
          <w:rFonts w:ascii="Calibri" w:hAnsi="Calibri"/>
          <w:sz w:val="22"/>
          <w:szCs w:val="22"/>
        </w:rPr>
      </w:pPr>
      <w:r>
        <w:t>7.13.3.1</w:t>
      </w:r>
      <w:r>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55DF052B" w14:textId="77777777" w:rsidR="008F2239" w:rsidRDefault="008F2239" w:rsidP="008F2239">
      <w:pPr>
        <w:pStyle w:val="TOC5"/>
        <w:rPr>
          <w:rFonts w:ascii="Calibri" w:hAnsi="Calibri"/>
          <w:sz w:val="22"/>
          <w:szCs w:val="22"/>
        </w:rPr>
      </w:pPr>
      <w:r>
        <w:t>7.13.3.2</w:t>
      </w:r>
      <w:r>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67D63290" w14:textId="77777777" w:rsidR="008F2239" w:rsidRDefault="008F2239" w:rsidP="008F2239">
      <w:pPr>
        <w:pStyle w:val="TOC5"/>
        <w:rPr>
          <w:rFonts w:ascii="Calibri" w:hAnsi="Calibri"/>
          <w:sz w:val="22"/>
          <w:szCs w:val="22"/>
        </w:rPr>
      </w:pPr>
      <w:r>
        <w:t>7.13.3.3</w:t>
      </w:r>
      <w:r>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1F5EA664" w14:textId="77777777" w:rsidR="008F2239" w:rsidRDefault="008F2239" w:rsidP="008F2239">
      <w:pPr>
        <w:pStyle w:val="TOC4"/>
        <w:rPr>
          <w:rFonts w:ascii="Calibri" w:hAnsi="Calibri"/>
          <w:sz w:val="22"/>
          <w:szCs w:val="22"/>
        </w:rPr>
      </w:pPr>
      <w:r>
        <w:t>7.13.4</w:t>
      </w:r>
      <w:r>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0D220945" w14:textId="77777777" w:rsidR="008F2239" w:rsidRDefault="008F2239" w:rsidP="008F2239">
      <w:pPr>
        <w:pStyle w:val="TOC5"/>
        <w:rPr>
          <w:rFonts w:ascii="Calibri" w:hAnsi="Calibri"/>
          <w:sz w:val="22"/>
          <w:szCs w:val="22"/>
        </w:rPr>
      </w:pPr>
      <w:r>
        <w:t>7.13.4.1</w:t>
      </w:r>
      <w:r>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6DCA65B8" w14:textId="77777777" w:rsidR="008F2239" w:rsidRDefault="008F2239" w:rsidP="008F2239">
      <w:pPr>
        <w:pStyle w:val="TOC5"/>
        <w:rPr>
          <w:rFonts w:ascii="Calibri" w:hAnsi="Calibri"/>
          <w:sz w:val="22"/>
          <w:szCs w:val="22"/>
        </w:rPr>
      </w:pPr>
      <w:r>
        <w:t>7.13.4.2</w:t>
      </w:r>
      <w:r>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8AD32E4" w14:textId="77777777" w:rsidR="008F2239" w:rsidRDefault="008F2239" w:rsidP="008F2239">
      <w:pPr>
        <w:pStyle w:val="TOC3"/>
        <w:rPr>
          <w:rFonts w:ascii="Calibri" w:hAnsi="Calibri"/>
          <w:sz w:val="22"/>
          <w:szCs w:val="22"/>
        </w:rPr>
      </w:pPr>
      <w:r>
        <w:t>7.14</w:t>
      </w:r>
      <w:r>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77860FCB" w14:textId="77777777" w:rsidR="008F2239" w:rsidRDefault="008F2239" w:rsidP="008F2239">
      <w:pPr>
        <w:pStyle w:val="TOC4"/>
        <w:rPr>
          <w:rFonts w:ascii="Calibri" w:hAnsi="Calibri"/>
          <w:sz w:val="22"/>
          <w:szCs w:val="22"/>
        </w:rPr>
      </w:pPr>
      <w:r>
        <w:t>7.14.1</w:t>
      </w:r>
      <w:r>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6D18DD13" w14:textId="77777777" w:rsidR="008F2239" w:rsidRDefault="008F2239" w:rsidP="008F2239">
      <w:pPr>
        <w:pStyle w:val="TOC5"/>
        <w:rPr>
          <w:rFonts w:ascii="Calibri" w:hAnsi="Calibri"/>
          <w:sz w:val="22"/>
          <w:szCs w:val="22"/>
        </w:rPr>
      </w:pPr>
      <w:r>
        <w:t>7.14.1.1</w:t>
      </w:r>
      <w:r>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6DE60554" w14:textId="77777777" w:rsidR="008F2239" w:rsidRDefault="008F2239" w:rsidP="008F2239">
      <w:pPr>
        <w:pStyle w:val="TOC5"/>
        <w:rPr>
          <w:rFonts w:ascii="Calibri" w:hAnsi="Calibri"/>
          <w:sz w:val="22"/>
          <w:szCs w:val="22"/>
        </w:rPr>
      </w:pPr>
      <w:r>
        <w:t>7.14.1.2</w:t>
      </w:r>
      <w:r>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2C676938" w14:textId="77777777" w:rsidR="008F2239" w:rsidRDefault="008F2239" w:rsidP="008F2239">
      <w:pPr>
        <w:pStyle w:val="TOC5"/>
        <w:rPr>
          <w:rFonts w:ascii="Calibri" w:hAnsi="Calibri"/>
          <w:sz w:val="22"/>
          <w:szCs w:val="22"/>
        </w:rPr>
      </w:pPr>
      <w:r>
        <w:t>7.14.1.3</w:t>
      </w:r>
      <w:r>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163C4D02" w14:textId="77777777" w:rsidR="008F2239" w:rsidRDefault="008F2239" w:rsidP="008F2239">
      <w:pPr>
        <w:pStyle w:val="TOC5"/>
        <w:rPr>
          <w:rFonts w:ascii="Calibri" w:hAnsi="Calibri"/>
          <w:sz w:val="22"/>
          <w:szCs w:val="22"/>
        </w:rPr>
      </w:pPr>
      <w:r>
        <w:t>7.14.1.4</w:t>
      </w:r>
      <w:r>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2262FA07" w14:textId="77777777" w:rsidR="008F2239" w:rsidRDefault="008F2239" w:rsidP="008F2239">
      <w:pPr>
        <w:pStyle w:val="TOC4"/>
        <w:rPr>
          <w:rFonts w:ascii="Calibri" w:hAnsi="Calibri"/>
          <w:sz w:val="22"/>
          <w:szCs w:val="22"/>
        </w:rPr>
      </w:pPr>
      <w:r>
        <w:t>7.14.2</w:t>
      </w:r>
      <w:r>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4A1EB024" w14:textId="77777777" w:rsidR="008F2239" w:rsidRDefault="008F2239" w:rsidP="008F2239">
      <w:pPr>
        <w:pStyle w:val="TOC4"/>
        <w:rPr>
          <w:rFonts w:ascii="Calibri" w:hAnsi="Calibri"/>
          <w:sz w:val="22"/>
          <w:szCs w:val="22"/>
        </w:rPr>
      </w:pPr>
      <w:r>
        <w:t>7.14.3</w:t>
      </w:r>
      <w:r>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16582781" w14:textId="77777777" w:rsidR="008F2239" w:rsidRDefault="008F2239" w:rsidP="008F2239">
      <w:pPr>
        <w:pStyle w:val="TOC3"/>
        <w:rPr>
          <w:rFonts w:ascii="Calibri" w:hAnsi="Calibri"/>
          <w:sz w:val="22"/>
          <w:szCs w:val="22"/>
        </w:rPr>
      </w:pPr>
      <w:r>
        <w:t>7.15</w:t>
      </w:r>
      <w:r>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4EF02BD8" w14:textId="77777777" w:rsidR="008F2239" w:rsidRDefault="008F2239" w:rsidP="008F2239">
      <w:pPr>
        <w:pStyle w:val="TOC4"/>
        <w:rPr>
          <w:rFonts w:ascii="Calibri" w:hAnsi="Calibri"/>
          <w:sz w:val="22"/>
          <w:szCs w:val="22"/>
        </w:rPr>
      </w:pPr>
      <w:r>
        <w:t>7.15.1</w:t>
      </w:r>
      <w:r>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6ECEEF35" w14:textId="77777777" w:rsidR="008F2239" w:rsidRDefault="008F2239" w:rsidP="008F2239">
      <w:pPr>
        <w:pStyle w:val="TOC3"/>
        <w:rPr>
          <w:rFonts w:ascii="Calibri" w:hAnsi="Calibri"/>
          <w:sz w:val="22"/>
          <w:szCs w:val="22"/>
        </w:rPr>
      </w:pPr>
      <w:r>
        <w:t>7.16</w:t>
      </w:r>
      <w:r>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13BBBA1F" w14:textId="77777777" w:rsidR="008F2239" w:rsidRDefault="008F2239" w:rsidP="008F2239">
      <w:pPr>
        <w:pStyle w:val="TOC4"/>
        <w:rPr>
          <w:rFonts w:ascii="Calibri" w:hAnsi="Calibri"/>
          <w:sz w:val="22"/>
          <w:szCs w:val="22"/>
        </w:rPr>
      </w:pPr>
      <w:r>
        <w:t>7.16.1</w:t>
      </w:r>
      <w:r>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23DFE01A" w14:textId="77777777" w:rsidR="008F2239" w:rsidRDefault="008F2239" w:rsidP="008F2239">
      <w:pPr>
        <w:pStyle w:val="TOC2"/>
        <w:rPr>
          <w:rFonts w:ascii="Calibri" w:hAnsi="Calibri"/>
          <w:sz w:val="22"/>
          <w:szCs w:val="22"/>
        </w:rPr>
      </w:pPr>
      <w:r>
        <w:t>8</w:t>
      </w:r>
      <w:r>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5EA4F8B2" w14:textId="77777777" w:rsidR="008F2239" w:rsidRDefault="008F2239" w:rsidP="008F2239">
      <w:pPr>
        <w:pStyle w:val="TOC3"/>
        <w:rPr>
          <w:rFonts w:ascii="Calibri" w:hAnsi="Calibri"/>
          <w:sz w:val="22"/>
          <w:szCs w:val="22"/>
        </w:rPr>
      </w:pPr>
      <w:r>
        <w:t>8.1</w:t>
      </w:r>
      <w:r>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79E5A7CA" w14:textId="77777777" w:rsidR="008F2239" w:rsidRDefault="008F2239" w:rsidP="008F2239">
      <w:pPr>
        <w:pStyle w:val="TOC4"/>
        <w:rPr>
          <w:rFonts w:ascii="Calibri" w:hAnsi="Calibri"/>
          <w:sz w:val="22"/>
          <w:szCs w:val="22"/>
        </w:rPr>
      </w:pPr>
      <w:r>
        <w:t>8.1.1</w:t>
      </w:r>
      <w:r>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7A62FC7F" w14:textId="77777777" w:rsidR="008F2239" w:rsidRDefault="008F2239" w:rsidP="008F2239">
      <w:pPr>
        <w:pStyle w:val="TOC5"/>
        <w:rPr>
          <w:rFonts w:ascii="Calibri" w:hAnsi="Calibri"/>
          <w:sz w:val="22"/>
          <w:szCs w:val="22"/>
        </w:rPr>
      </w:pPr>
      <w:r>
        <w:t>8.1.1.1</w:t>
      </w:r>
      <w:r>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427D87C0" w14:textId="77777777" w:rsidR="008F2239" w:rsidRDefault="008F2239" w:rsidP="008F2239">
      <w:pPr>
        <w:pStyle w:val="TOC5"/>
        <w:rPr>
          <w:rFonts w:ascii="Calibri" w:hAnsi="Calibri"/>
          <w:sz w:val="22"/>
          <w:szCs w:val="22"/>
        </w:rPr>
      </w:pPr>
      <w:r>
        <w:t>8.1.1.2</w:t>
      </w:r>
      <w:r>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64CDB514" w14:textId="77777777" w:rsidR="008F2239" w:rsidRDefault="008F2239" w:rsidP="008F2239">
      <w:pPr>
        <w:pStyle w:val="TOC5"/>
        <w:rPr>
          <w:rFonts w:ascii="Calibri" w:hAnsi="Calibri"/>
          <w:sz w:val="22"/>
          <w:szCs w:val="22"/>
        </w:rPr>
      </w:pPr>
      <w:r>
        <w:t>8.1.1.3</w:t>
      </w:r>
      <w:r>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42A8A26C" w14:textId="77777777" w:rsidR="008F2239" w:rsidRDefault="008F2239" w:rsidP="008F2239">
      <w:pPr>
        <w:pStyle w:val="TOC5"/>
        <w:rPr>
          <w:rFonts w:ascii="Calibri" w:hAnsi="Calibri"/>
          <w:sz w:val="22"/>
          <w:szCs w:val="22"/>
        </w:rPr>
      </w:pPr>
      <w:r>
        <w:t>8.1.1.4</w:t>
      </w:r>
      <w:r>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A6BE120" w14:textId="77777777" w:rsidR="008F2239" w:rsidRDefault="008F2239" w:rsidP="008F2239">
      <w:pPr>
        <w:pStyle w:val="TOC5"/>
        <w:rPr>
          <w:rFonts w:ascii="Calibri" w:hAnsi="Calibri"/>
          <w:sz w:val="22"/>
          <w:szCs w:val="22"/>
        </w:rPr>
      </w:pPr>
      <w:r>
        <w:t>8.1.1.5</w:t>
      </w:r>
      <w:r>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77A864EF" w14:textId="77777777" w:rsidR="008F2239" w:rsidRDefault="008F2239" w:rsidP="008F2239">
      <w:pPr>
        <w:pStyle w:val="TOC4"/>
        <w:rPr>
          <w:rFonts w:ascii="Calibri" w:hAnsi="Calibri"/>
          <w:sz w:val="22"/>
          <w:szCs w:val="22"/>
        </w:rPr>
      </w:pPr>
      <w:r>
        <w:t>8.1.2</w:t>
      </w:r>
      <w:r>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12351CA3" w14:textId="77777777" w:rsidR="008F2239" w:rsidRDefault="008F2239" w:rsidP="008F2239">
      <w:pPr>
        <w:pStyle w:val="TOC5"/>
        <w:rPr>
          <w:rFonts w:ascii="Calibri" w:hAnsi="Calibri"/>
          <w:sz w:val="22"/>
          <w:szCs w:val="22"/>
        </w:rPr>
      </w:pPr>
      <w:r>
        <w:t>8.1.2.1</w:t>
      </w:r>
      <w:r>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A985DC7" w14:textId="77777777" w:rsidR="008F2239" w:rsidRDefault="008F2239" w:rsidP="008F2239">
      <w:pPr>
        <w:pStyle w:val="TOC5"/>
        <w:rPr>
          <w:rFonts w:ascii="Calibri" w:hAnsi="Calibri"/>
          <w:sz w:val="22"/>
          <w:szCs w:val="22"/>
        </w:rPr>
      </w:pPr>
      <w:r>
        <w:t>8.1.2.2</w:t>
      </w:r>
      <w:r>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6252567C" w14:textId="77777777" w:rsidR="008F2239" w:rsidRDefault="008F2239" w:rsidP="008F2239">
      <w:pPr>
        <w:pStyle w:val="TOC4"/>
        <w:rPr>
          <w:rFonts w:ascii="Calibri" w:hAnsi="Calibri"/>
          <w:sz w:val="22"/>
          <w:szCs w:val="22"/>
        </w:rPr>
      </w:pPr>
      <w:r>
        <w:t>8.1.3</w:t>
      </w:r>
      <w:r>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0BCCBFEC" w14:textId="77777777" w:rsidR="008F2239" w:rsidRDefault="008F2239" w:rsidP="008F2239">
      <w:pPr>
        <w:pStyle w:val="TOC5"/>
        <w:rPr>
          <w:rFonts w:ascii="Calibri" w:hAnsi="Calibri"/>
          <w:sz w:val="22"/>
          <w:szCs w:val="22"/>
        </w:rPr>
      </w:pPr>
      <w:r>
        <w:t>8.1.3.1</w:t>
      </w:r>
      <w:r>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48EB714A" w14:textId="77777777" w:rsidR="008F2239" w:rsidRDefault="008F2239" w:rsidP="008F2239">
      <w:pPr>
        <w:pStyle w:val="TOC5"/>
        <w:rPr>
          <w:rFonts w:ascii="Calibri" w:hAnsi="Calibri"/>
          <w:sz w:val="22"/>
          <w:szCs w:val="22"/>
        </w:rPr>
      </w:pPr>
      <w:r>
        <w:t>8.1.3.2</w:t>
      </w:r>
      <w:r>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0B65F256" w14:textId="77777777" w:rsidR="008F2239" w:rsidRDefault="008F2239" w:rsidP="008F2239">
      <w:pPr>
        <w:pStyle w:val="TOC4"/>
        <w:rPr>
          <w:rFonts w:ascii="Calibri" w:hAnsi="Calibri"/>
          <w:sz w:val="22"/>
          <w:szCs w:val="22"/>
        </w:rPr>
      </w:pPr>
      <w:r>
        <w:t>8.1.4</w:t>
      </w:r>
      <w:r>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610E8789" w14:textId="77777777" w:rsidR="008F2239" w:rsidRDefault="008F2239" w:rsidP="008F2239">
      <w:pPr>
        <w:pStyle w:val="TOC5"/>
        <w:rPr>
          <w:rFonts w:ascii="Calibri" w:hAnsi="Calibri"/>
          <w:sz w:val="22"/>
          <w:szCs w:val="22"/>
        </w:rPr>
      </w:pPr>
      <w:r>
        <w:t>8.1.4.1</w:t>
      </w:r>
      <w:r>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057278C0" w14:textId="77777777" w:rsidR="008F2239" w:rsidRDefault="008F2239" w:rsidP="008F2239">
      <w:pPr>
        <w:pStyle w:val="TOC5"/>
        <w:rPr>
          <w:rFonts w:ascii="Calibri" w:hAnsi="Calibri"/>
          <w:sz w:val="22"/>
          <w:szCs w:val="22"/>
        </w:rPr>
      </w:pPr>
      <w:r>
        <w:t>8.1.4.2</w:t>
      </w:r>
      <w:r>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138F1965" w14:textId="77777777" w:rsidR="008F2239" w:rsidRDefault="008F2239" w:rsidP="008F2239">
      <w:pPr>
        <w:pStyle w:val="TOC5"/>
        <w:rPr>
          <w:rFonts w:ascii="Calibri" w:hAnsi="Calibri"/>
          <w:sz w:val="22"/>
          <w:szCs w:val="22"/>
        </w:rPr>
      </w:pPr>
      <w:r>
        <w:t>8.1.4.3</w:t>
      </w:r>
      <w:r>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73CE01A5" w14:textId="77777777" w:rsidR="008F2239" w:rsidRDefault="008F2239" w:rsidP="008F2239">
      <w:pPr>
        <w:pStyle w:val="TOC5"/>
        <w:rPr>
          <w:rFonts w:ascii="Calibri" w:hAnsi="Calibri"/>
          <w:sz w:val="22"/>
          <w:szCs w:val="22"/>
        </w:rPr>
      </w:pPr>
      <w:r>
        <w:t>8.1.4.4</w:t>
      </w:r>
      <w:r>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4121FB7F" w14:textId="77777777" w:rsidR="008F2239" w:rsidRDefault="008F2239" w:rsidP="008F2239">
      <w:pPr>
        <w:pStyle w:val="TOC5"/>
        <w:rPr>
          <w:rFonts w:ascii="Calibri" w:hAnsi="Calibri"/>
          <w:sz w:val="22"/>
          <w:szCs w:val="22"/>
        </w:rPr>
      </w:pPr>
      <w:r>
        <w:t>8.1.4.5</w:t>
      </w:r>
      <w:r>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4FBA07FC" w14:textId="77777777" w:rsidR="008F2239" w:rsidRDefault="008F2239" w:rsidP="008F2239">
      <w:pPr>
        <w:pStyle w:val="TOC5"/>
        <w:rPr>
          <w:rFonts w:ascii="Calibri" w:hAnsi="Calibri"/>
          <w:sz w:val="22"/>
          <w:szCs w:val="22"/>
        </w:rPr>
      </w:pPr>
      <w:r>
        <w:t>8.1.4.6</w:t>
      </w:r>
      <w:r>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2ED12803" w14:textId="77777777" w:rsidR="008F2239" w:rsidRDefault="008F2239" w:rsidP="008F2239">
      <w:pPr>
        <w:pStyle w:val="TOC5"/>
        <w:rPr>
          <w:rFonts w:ascii="Calibri" w:hAnsi="Calibri"/>
          <w:sz w:val="22"/>
          <w:szCs w:val="22"/>
        </w:rPr>
      </w:pPr>
      <w:r>
        <w:t>8.1.4.7</w:t>
      </w:r>
      <w:r>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28F8D049" w14:textId="77777777" w:rsidR="008F2239" w:rsidRDefault="008F2239" w:rsidP="008F2239">
      <w:pPr>
        <w:pStyle w:val="TOC5"/>
        <w:rPr>
          <w:rFonts w:ascii="Calibri" w:hAnsi="Calibri"/>
          <w:sz w:val="22"/>
          <w:szCs w:val="22"/>
        </w:rPr>
      </w:pPr>
      <w:r>
        <w:t>8.1.4.8</w:t>
      </w:r>
      <w:r>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6C5B4826" w14:textId="77777777" w:rsidR="008F2239" w:rsidRDefault="008F2239" w:rsidP="008F2239">
      <w:pPr>
        <w:pStyle w:val="TOC5"/>
        <w:rPr>
          <w:rFonts w:ascii="Calibri" w:hAnsi="Calibri"/>
          <w:sz w:val="22"/>
          <w:szCs w:val="22"/>
        </w:rPr>
      </w:pPr>
      <w:r>
        <w:t>8.1.4.9</w:t>
      </w:r>
      <w:r>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04EBCC86" w14:textId="77777777" w:rsidR="008F2239" w:rsidRDefault="008F2239" w:rsidP="008F2239">
      <w:pPr>
        <w:pStyle w:val="TOC5"/>
        <w:rPr>
          <w:rFonts w:ascii="Calibri" w:hAnsi="Calibri"/>
          <w:sz w:val="22"/>
          <w:szCs w:val="22"/>
        </w:rPr>
      </w:pPr>
      <w:r>
        <w:t>8.1.4.10</w:t>
      </w:r>
      <w:r>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6511E7C0" w14:textId="77777777" w:rsidR="008F2239" w:rsidRDefault="008F2239" w:rsidP="008F2239">
      <w:pPr>
        <w:pStyle w:val="TOC5"/>
        <w:rPr>
          <w:rFonts w:ascii="Calibri" w:hAnsi="Calibri"/>
          <w:sz w:val="22"/>
          <w:szCs w:val="22"/>
        </w:rPr>
      </w:pPr>
      <w:r>
        <w:t>8.1.4.11</w:t>
      </w:r>
      <w:r>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7AF49DFE" w14:textId="77777777" w:rsidR="008F2239" w:rsidRDefault="008F2239" w:rsidP="008F2239">
      <w:pPr>
        <w:pStyle w:val="TOC5"/>
        <w:rPr>
          <w:rFonts w:ascii="Calibri" w:hAnsi="Calibri"/>
          <w:sz w:val="22"/>
          <w:szCs w:val="22"/>
        </w:rPr>
      </w:pPr>
      <w:r>
        <w:t>8.1.4.12</w:t>
      </w:r>
      <w:r>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155E1309" w14:textId="77777777" w:rsidR="008F2239" w:rsidRDefault="008F2239" w:rsidP="008F2239">
      <w:pPr>
        <w:pStyle w:val="TOC5"/>
        <w:rPr>
          <w:rFonts w:ascii="Calibri" w:hAnsi="Calibri"/>
          <w:sz w:val="22"/>
          <w:szCs w:val="22"/>
        </w:rPr>
      </w:pPr>
      <w:r>
        <w:t>8.1.4.13</w:t>
      </w:r>
      <w:r>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550CFA30" w14:textId="77777777" w:rsidR="008F2239" w:rsidRDefault="008F2239" w:rsidP="008F2239">
      <w:pPr>
        <w:pStyle w:val="TOC5"/>
        <w:rPr>
          <w:rFonts w:ascii="Calibri" w:hAnsi="Calibri"/>
          <w:sz w:val="22"/>
          <w:szCs w:val="22"/>
        </w:rPr>
      </w:pPr>
      <w:r>
        <w:t>8.1.4.14</w:t>
      </w:r>
      <w:r>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6DE6ECEF" w14:textId="77777777" w:rsidR="008F2239" w:rsidRDefault="008F2239" w:rsidP="008F2239">
      <w:pPr>
        <w:pStyle w:val="TOC3"/>
        <w:rPr>
          <w:rFonts w:ascii="Calibri" w:hAnsi="Calibri"/>
          <w:sz w:val="22"/>
          <w:szCs w:val="22"/>
        </w:rPr>
      </w:pPr>
      <w:r>
        <w:t>8.2</w:t>
      </w:r>
      <w:r>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4F1C836F" w14:textId="77777777" w:rsidR="008F2239" w:rsidRDefault="008F2239" w:rsidP="008F2239">
      <w:pPr>
        <w:pStyle w:val="TOC4"/>
        <w:rPr>
          <w:rFonts w:ascii="Calibri" w:hAnsi="Calibri"/>
          <w:sz w:val="22"/>
          <w:szCs w:val="22"/>
        </w:rPr>
      </w:pPr>
      <w:r>
        <w:t>8.2.1</w:t>
      </w:r>
      <w:r>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13EB27D9" w14:textId="77777777" w:rsidR="008F2239" w:rsidRDefault="008F2239" w:rsidP="008F2239">
      <w:pPr>
        <w:pStyle w:val="TOC4"/>
        <w:rPr>
          <w:rFonts w:ascii="Calibri" w:hAnsi="Calibri"/>
          <w:sz w:val="22"/>
          <w:szCs w:val="22"/>
        </w:rPr>
      </w:pPr>
      <w:r>
        <w:lastRenderedPageBreak/>
        <w:t>8.2.2</w:t>
      </w:r>
      <w:r>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3F64603C" w14:textId="77777777" w:rsidR="008F2239" w:rsidRDefault="008F2239" w:rsidP="008F2239">
      <w:pPr>
        <w:pStyle w:val="TOC4"/>
        <w:rPr>
          <w:rFonts w:ascii="Calibri" w:hAnsi="Calibri"/>
          <w:sz w:val="22"/>
          <w:szCs w:val="22"/>
        </w:rPr>
      </w:pPr>
      <w:r>
        <w:t>8.2.3</w:t>
      </w:r>
      <w:r>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08CCC4AD" w14:textId="77777777" w:rsidR="008F2239" w:rsidRDefault="008F2239" w:rsidP="008F2239">
      <w:pPr>
        <w:pStyle w:val="TOC5"/>
        <w:rPr>
          <w:rFonts w:ascii="Calibri" w:hAnsi="Calibri"/>
          <w:sz w:val="22"/>
          <w:szCs w:val="22"/>
        </w:rPr>
      </w:pPr>
      <w:r>
        <w:t>8.2.3.1</w:t>
      </w:r>
      <w:r>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32A1E363" w14:textId="77777777" w:rsidR="008F2239" w:rsidRDefault="008F2239" w:rsidP="008F2239">
      <w:pPr>
        <w:pStyle w:val="TOC5"/>
        <w:rPr>
          <w:rFonts w:ascii="Calibri" w:hAnsi="Calibri"/>
          <w:sz w:val="22"/>
          <w:szCs w:val="22"/>
        </w:rPr>
      </w:pPr>
      <w:r>
        <w:t>8.2.3.2</w:t>
      </w:r>
      <w:r>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079D0BD5" w14:textId="77777777" w:rsidR="008F2239" w:rsidRDefault="008F2239" w:rsidP="008F2239">
      <w:pPr>
        <w:pStyle w:val="TOC5"/>
        <w:rPr>
          <w:rFonts w:ascii="Calibri" w:hAnsi="Calibri"/>
          <w:sz w:val="22"/>
          <w:szCs w:val="22"/>
        </w:rPr>
      </w:pPr>
      <w:r>
        <w:t>8.2.3.3</w:t>
      </w:r>
      <w:r>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2EDBAD11" w14:textId="77777777" w:rsidR="008F2239" w:rsidRDefault="008F2239" w:rsidP="008F2239">
      <w:pPr>
        <w:pStyle w:val="TOC3"/>
        <w:rPr>
          <w:rFonts w:ascii="Calibri" w:hAnsi="Calibri"/>
          <w:sz w:val="22"/>
          <w:szCs w:val="22"/>
        </w:rPr>
      </w:pPr>
      <w:r>
        <w:t>8.3</w:t>
      </w:r>
      <w:r>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3C8B31FA" w14:textId="77777777" w:rsidR="008F2239" w:rsidRDefault="008F2239" w:rsidP="008F2239">
      <w:pPr>
        <w:pStyle w:val="TOC4"/>
        <w:rPr>
          <w:rFonts w:ascii="Calibri" w:hAnsi="Calibri"/>
          <w:sz w:val="22"/>
          <w:szCs w:val="22"/>
        </w:rPr>
      </w:pPr>
      <w:r>
        <w:t>8.3.1</w:t>
      </w:r>
      <w:r>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430924A1" w14:textId="77777777" w:rsidR="008F2239" w:rsidRDefault="008F2239" w:rsidP="008F2239">
      <w:pPr>
        <w:pStyle w:val="TOC4"/>
        <w:rPr>
          <w:rFonts w:ascii="Calibri" w:hAnsi="Calibri"/>
          <w:sz w:val="22"/>
          <w:szCs w:val="22"/>
        </w:rPr>
      </w:pPr>
      <w:r>
        <w:t>8.3.2</w:t>
      </w:r>
      <w:r>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50CF020A" w14:textId="77777777" w:rsidR="008F2239" w:rsidRDefault="008F2239" w:rsidP="008F2239">
      <w:pPr>
        <w:pStyle w:val="TOC5"/>
        <w:rPr>
          <w:rFonts w:ascii="Calibri" w:hAnsi="Calibri"/>
          <w:sz w:val="22"/>
          <w:szCs w:val="22"/>
        </w:rPr>
      </w:pPr>
      <w:r>
        <w:t>8.3.2.1</w:t>
      </w:r>
      <w:r>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308E1366" w14:textId="77777777" w:rsidR="008F2239" w:rsidRDefault="008F2239" w:rsidP="008F2239">
      <w:pPr>
        <w:pStyle w:val="TOC5"/>
        <w:rPr>
          <w:rFonts w:ascii="Calibri" w:hAnsi="Calibri"/>
          <w:sz w:val="22"/>
          <w:szCs w:val="22"/>
        </w:rPr>
      </w:pPr>
      <w:r>
        <w:t>8.3.2.2</w:t>
      </w:r>
      <w:r>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558AFAC2" w14:textId="77777777" w:rsidR="008F2239" w:rsidRDefault="008F2239" w:rsidP="008F2239">
      <w:pPr>
        <w:pStyle w:val="TOC5"/>
        <w:rPr>
          <w:rFonts w:ascii="Calibri" w:hAnsi="Calibri"/>
          <w:sz w:val="22"/>
          <w:szCs w:val="22"/>
        </w:rPr>
      </w:pPr>
      <w:r>
        <w:t>8.3.2.3</w:t>
      </w:r>
      <w:r>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4FC2C1FD" w14:textId="77777777" w:rsidR="008F2239" w:rsidRDefault="008F2239" w:rsidP="008F2239">
      <w:pPr>
        <w:pStyle w:val="TOC5"/>
        <w:rPr>
          <w:rFonts w:ascii="Calibri" w:hAnsi="Calibri"/>
          <w:sz w:val="22"/>
          <w:szCs w:val="22"/>
        </w:rPr>
      </w:pPr>
      <w:r>
        <w:t>8.3.2.4</w:t>
      </w:r>
      <w:r>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7D98D4C2" w14:textId="77777777" w:rsidR="008F2239" w:rsidRDefault="008F2239" w:rsidP="008F2239">
      <w:pPr>
        <w:pStyle w:val="TOC3"/>
        <w:rPr>
          <w:rFonts w:ascii="Calibri" w:hAnsi="Calibri"/>
          <w:sz w:val="22"/>
          <w:szCs w:val="22"/>
        </w:rPr>
      </w:pPr>
      <w:r>
        <w:t>8.4</w:t>
      </w:r>
      <w:r>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6B270C1D" w14:textId="77777777" w:rsidR="008F2239" w:rsidRDefault="008F2239" w:rsidP="008F2239">
      <w:pPr>
        <w:pStyle w:val="TOC4"/>
        <w:rPr>
          <w:rFonts w:ascii="Calibri" w:hAnsi="Calibri"/>
          <w:sz w:val="22"/>
          <w:szCs w:val="22"/>
        </w:rPr>
      </w:pPr>
      <w:r>
        <w:t>8.4.1</w:t>
      </w:r>
      <w:r>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54089544" w14:textId="77777777" w:rsidR="008F2239" w:rsidRDefault="008F2239" w:rsidP="008F2239">
      <w:pPr>
        <w:pStyle w:val="TOC4"/>
        <w:rPr>
          <w:rFonts w:ascii="Calibri" w:hAnsi="Calibri"/>
          <w:sz w:val="22"/>
          <w:szCs w:val="22"/>
        </w:rPr>
      </w:pPr>
      <w:r>
        <w:t>8.4.2</w:t>
      </w:r>
      <w:r>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68533EB9" w14:textId="77777777" w:rsidR="008F2239" w:rsidRDefault="008F2239" w:rsidP="008F2239">
      <w:pPr>
        <w:pStyle w:val="TOC5"/>
        <w:rPr>
          <w:rFonts w:ascii="Calibri" w:hAnsi="Calibri"/>
          <w:sz w:val="22"/>
          <w:szCs w:val="22"/>
        </w:rPr>
      </w:pPr>
      <w:r>
        <w:t>8.4.2.1</w:t>
      </w:r>
      <w:r>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5C9A240F" w14:textId="77777777" w:rsidR="008F2239" w:rsidRDefault="008F2239" w:rsidP="008F2239">
      <w:pPr>
        <w:pStyle w:val="TOC5"/>
        <w:rPr>
          <w:rFonts w:ascii="Calibri" w:hAnsi="Calibri"/>
          <w:sz w:val="22"/>
          <w:szCs w:val="22"/>
        </w:rPr>
      </w:pPr>
      <w:r>
        <w:t>8.4.2.2</w:t>
      </w:r>
      <w:r>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20664006" w14:textId="77777777" w:rsidR="008F2239" w:rsidRDefault="008F2239" w:rsidP="008F2239">
      <w:pPr>
        <w:pStyle w:val="TOC5"/>
        <w:rPr>
          <w:rFonts w:ascii="Calibri" w:hAnsi="Calibri"/>
          <w:sz w:val="22"/>
          <w:szCs w:val="22"/>
        </w:rPr>
      </w:pPr>
      <w:r>
        <w:t>8.4.2.3</w:t>
      </w:r>
      <w:r>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0DB2E13A" w14:textId="77777777" w:rsidR="008F2239" w:rsidRDefault="008F2239" w:rsidP="008F2239">
      <w:pPr>
        <w:pStyle w:val="TOC4"/>
        <w:rPr>
          <w:rFonts w:ascii="Calibri" w:hAnsi="Calibri"/>
          <w:sz w:val="22"/>
          <w:szCs w:val="22"/>
        </w:rPr>
      </w:pPr>
      <w:r>
        <w:t>8.4.3</w:t>
      </w:r>
      <w:r>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227726A5" w14:textId="77777777" w:rsidR="008F2239" w:rsidRDefault="008F2239" w:rsidP="008F2239">
      <w:pPr>
        <w:pStyle w:val="TOC5"/>
        <w:rPr>
          <w:rFonts w:ascii="Calibri" w:hAnsi="Calibri"/>
          <w:sz w:val="22"/>
          <w:szCs w:val="22"/>
        </w:rPr>
      </w:pPr>
      <w:r>
        <w:t>8.4.3.1</w:t>
      </w:r>
      <w:r>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501240BD" w14:textId="77777777" w:rsidR="008F2239" w:rsidRDefault="008F2239" w:rsidP="008F2239">
      <w:pPr>
        <w:pStyle w:val="TOC5"/>
        <w:rPr>
          <w:rFonts w:ascii="Calibri" w:hAnsi="Calibri"/>
          <w:sz w:val="22"/>
          <w:szCs w:val="22"/>
        </w:rPr>
      </w:pPr>
      <w:r>
        <w:t>8.4.3.2</w:t>
      </w:r>
      <w:r>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674A605C" w14:textId="77777777" w:rsidR="008F2239" w:rsidRDefault="008F2239" w:rsidP="008F2239">
      <w:pPr>
        <w:pStyle w:val="TOC4"/>
        <w:rPr>
          <w:rFonts w:ascii="Calibri" w:hAnsi="Calibri"/>
          <w:sz w:val="22"/>
          <w:szCs w:val="22"/>
        </w:rPr>
      </w:pPr>
      <w:r>
        <w:t>8.4.4</w:t>
      </w:r>
      <w:r>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2B5F9120" w14:textId="77777777" w:rsidR="008F2239" w:rsidRDefault="008F2239" w:rsidP="008F2239">
      <w:pPr>
        <w:pStyle w:val="TOC5"/>
        <w:rPr>
          <w:rFonts w:ascii="Calibri" w:hAnsi="Calibri"/>
          <w:sz w:val="22"/>
          <w:szCs w:val="22"/>
        </w:rPr>
      </w:pPr>
      <w:r>
        <w:t>8.4.4.1</w:t>
      </w:r>
      <w:r>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0C4F3B17" w14:textId="77777777" w:rsidR="008F2239" w:rsidRDefault="008F2239" w:rsidP="008F2239">
      <w:pPr>
        <w:pStyle w:val="TOC5"/>
        <w:rPr>
          <w:rFonts w:ascii="Calibri" w:hAnsi="Calibri"/>
          <w:sz w:val="22"/>
          <w:szCs w:val="22"/>
        </w:rPr>
      </w:pPr>
      <w:r>
        <w:t>8.4.4.2</w:t>
      </w:r>
      <w:r>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569A9940" w14:textId="77777777" w:rsidR="008F2239" w:rsidRDefault="008F2239" w:rsidP="008F2239">
      <w:pPr>
        <w:pStyle w:val="TOC4"/>
        <w:rPr>
          <w:rFonts w:ascii="Calibri" w:hAnsi="Calibri"/>
          <w:sz w:val="22"/>
          <w:szCs w:val="22"/>
        </w:rPr>
      </w:pPr>
      <w:r>
        <w:t>8.4.5</w:t>
      </w:r>
      <w:r>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03F6196D" w14:textId="77777777" w:rsidR="008F2239" w:rsidRDefault="008F2239" w:rsidP="008F2239">
      <w:pPr>
        <w:pStyle w:val="TOC5"/>
        <w:rPr>
          <w:rFonts w:ascii="Calibri" w:hAnsi="Calibri"/>
          <w:sz w:val="22"/>
          <w:szCs w:val="22"/>
        </w:rPr>
      </w:pPr>
      <w:r>
        <w:t>8.4.5.1</w:t>
      </w:r>
      <w:r>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133A10AA" w14:textId="77777777" w:rsidR="008F2239" w:rsidRDefault="008F2239" w:rsidP="008F2239">
      <w:pPr>
        <w:pStyle w:val="TOC5"/>
        <w:rPr>
          <w:rFonts w:ascii="Calibri" w:hAnsi="Calibri"/>
          <w:sz w:val="22"/>
          <w:szCs w:val="22"/>
        </w:rPr>
      </w:pPr>
      <w:r>
        <w:t>8.4.5.2</w:t>
      </w:r>
      <w:r>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359E07B9" w14:textId="77777777" w:rsidR="008F2239" w:rsidRDefault="008F2239" w:rsidP="008F2239">
      <w:pPr>
        <w:pStyle w:val="TOC5"/>
        <w:rPr>
          <w:rFonts w:ascii="Calibri" w:hAnsi="Calibri"/>
          <w:sz w:val="22"/>
          <w:szCs w:val="22"/>
        </w:rPr>
      </w:pPr>
      <w:r>
        <w:t>8.4.5.3</w:t>
      </w:r>
      <w:r>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0A9B265E" w14:textId="77777777" w:rsidR="008F2239" w:rsidRDefault="008F2239" w:rsidP="008F2239">
      <w:pPr>
        <w:pStyle w:val="TOC5"/>
        <w:rPr>
          <w:rFonts w:ascii="Calibri" w:hAnsi="Calibri"/>
          <w:sz w:val="22"/>
          <w:szCs w:val="22"/>
        </w:rPr>
      </w:pPr>
      <w:r>
        <w:t>8.4.5.4</w:t>
      </w:r>
      <w:r>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7D1B95AC" w14:textId="77777777" w:rsidR="008F2239" w:rsidRDefault="008F2239" w:rsidP="008F2239">
      <w:pPr>
        <w:pStyle w:val="TOC5"/>
        <w:rPr>
          <w:rFonts w:ascii="Calibri" w:hAnsi="Calibri"/>
          <w:sz w:val="22"/>
          <w:szCs w:val="22"/>
        </w:rPr>
      </w:pPr>
      <w:r>
        <w:t>8.4.5.5</w:t>
      </w:r>
      <w:r>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2649EA29" w14:textId="77777777" w:rsidR="008F2239" w:rsidRDefault="008F2239" w:rsidP="008F2239">
      <w:pPr>
        <w:pStyle w:val="TOC5"/>
        <w:rPr>
          <w:rFonts w:ascii="Calibri" w:hAnsi="Calibri"/>
          <w:sz w:val="22"/>
          <w:szCs w:val="22"/>
        </w:rPr>
      </w:pPr>
      <w:r>
        <w:t>8.4.5.6</w:t>
      </w:r>
      <w:r>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7CA8F857" w14:textId="77777777" w:rsidR="008F2239" w:rsidRDefault="008F2239" w:rsidP="008F2239">
      <w:pPr>
        <w:pStyle w:val="TOC3"/>
        <w:rPr>
          <w:rFonts w:ascii="Calibri" w:hAnsi="Calibri"/>
          <w:sz w:val="22"/>
          <w:szCs w:val="22"/>
        </w:rPr>
      </w:pPr>
      <w:r>
        <w:t>8.5</w:t>
      </w:r>
      <w:r>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794C0C73" w14:textId="77777777" w:rsidR="008F2239" w:rsidRDefault="008F2239" w:rsidP="008F2239">
      <w:pPr>
        <w:pStyle w:val="TOC4"/>
        <w:rPr>
          <w:rFonts w:ascii="Calibri" w:hAnsi="Calibri"/>
          <w:sz w:val="22"/>
          <w:szCs w:val="22"/>
        </w:rPr>
      </w:pPr>
      <w:r>
        <w:t>8.5.1</w:t>
      </w:r>
      <w:r>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758698E0" w14:textId="77777777" w:rsidR="008F2239" w:rsidRDefault="008F2239" w:rsidP="008F2239">
      <w:pPr>
        <w:pStyle w:val="TOC4"/>
        <w:rPr>
          <w:rFonts w:ascii="Calibri" w:hAnsi="Calibri"/>
          <w:sz w:val="22"/>
          <w:szCs w:val="22"/>
        </w:rPr>
      </w:pPr>
      <w:r>
        <w:t>8.5.2</w:t>
      </w:r>
      <w:r>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47A3C861" w14:textId="77777777" w:rsidR="008F2239" w:rsidRDefault="008F2239" w:rsidP="008F2239">
      <w:pPr>
        <w:pStyle w:val="TOC4"/>
        <w:rPr>
          <w:rFonts w:ascii="Calibri" w:hAnsi="Calibri"/>
          <w:sz w:val="22"/>
          <w:szCs w:val="22"/>
        </w:rPr>
      </w:pPr>
      <w:r>
        <w:t>8.5.3</w:t>
      </w:r>
      <w:r>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714B0694" w14:textId="77777777" w:rsidR="008F2239" w:rsidRDefault="008F2239" w:rsidP="008F2239">
      <w:pPr>
        <w:pStyle w:val="TOC4"/>
        <w:rPr>
          <w:rFonts w:ascii="Calibri" w:hAnsi="Calibri"/>
          <w:sz w:val="22"/>
          <w:szCs w:val="22"/>
        </w:rPr>
      </w:pPr>
      <w:r>
        <w:t>8.5.4</w:t>
      </w:r>
      <w:r>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664857B2" w14:textId="77777777" w:rsidR="008F2239" w:rsidRDefault="008F2239" w:rsidP="008F2239">
      <w:pPr>
        <w:pStyle w:val="TOC5"/>
        <w:rPr>
          <w:rFonts w:ascii="Calibri" w:hAnsi="Calibri"/>
          <w:sz w:val="22"/>
          <w:szCs w:val="22"/>
        </w:rPr>
      </w:pPr>
      <w:r>
        <w:t>8.5.4.1</w:t>
      </w:r>
      <w:r>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0059324B" w14:textId="77777777" w:rsidR="008F2239" w:rsidRDefault="008F2239" w:rsidP="008F2239">
      <w:pPr>
        <w:pStyle w:val="TOC6"/>
        <w:rPr>
          <w:rFonts w:ascii="Calibri" w:hAnsi="Calibri"/>
          <w:sz w:val="22"/>
          <w:szCs w:val="22"/>
        </w:rPr>
      </w:pPr>
      <w:r>
        <w:t>8.5.4.1.1</w:t>
      </w:r>
      <w:r>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78EB0690" w14:textId="77777777" w:rsidR="008F2239" w:rsidRDefault="008F2239" w:rsidP="008F2239">
      <w:pPr>
        <w:pStyle w:val="TOC6"/>
        <w:rPr>
          <w:rFonts w:ascii="Calibri" w:hAnsi="Calibri"/>
          <w:sz w:val="22"/>
          <w:szCs w:val="22"/>
        </w:rPr>
      </w:pPr>
      <w:r>
        <w:t>8.5.4.1.2</w:t>
      </w:r>
      <w:r>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6B67BFAB" w14:textId="77777777" w:rsidR="008F2239" w:rsidRDefault="008F2239" w:rsidP="008F2239">
      <w:pPr>
        <w:pStyle w:val="TOC5"/>
        <w:rPr>
          <w:rFonts w:ascii="Calibri" w:hAnsi="Calibri"/>
          <w:sz w:val="22"/>
          <w:szCs w:val="22"/>
        </w:rPr>
      </w:pPr>
      <w:r>
        <w:t>8.5.4.2</w:t>
      </w:r>
      <w:r>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0630E701" w14:textId="77777777" w:rsidR="008F2239" w:rsidRDefault="008F2239" w:rsidP="008F2239">
      <w:pPr>
        <w:pStyle w:val="TOC6"/>
        <w:rPr>
          <w:rFonts w:ascii="Calibri" w:hAnsi="Calibri"/>
          <w:sz w:val="22"/>
          <w:szCs w:val="22"/>
        </w:rPr>
      </w:pPr>
      <w:r>
        <w:t>8.5.4.2.1</w:t>
      </w:r>
      <w:r>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1D1AC9C9" w14:textId="77777777" w:rsidR="008F2239" w:rsidRDefault="008F2239" w:rsidP="008F2239">
      <w:pPr>
        <w:pStyle w:val="TOC6"/>
        <w:rPr>
          <w:rFonts w:ascii="Calibri" w:hAnsi="Calibri"/>
          <w:sz w:val="22"/>
          <w:szCs w:val="22"/>
        </w:rPr>
      </w:pPr>
      <w:r>
        <w:t>8.5.4.2.2</w:t>
      </w:r>
      <w:r>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27BBF53E" w14:textId="77777777" w:rsidR="008F2239" w:rsidRDefault="008F2239" w:rsidP="008F2239">
      <w:pPr>
        <w:pStyle w:val="TOC4"/>
        <w:rPr>
          <w:rFonts w:ascii="Calibri" w:hAnsi="Calibri"/>
          <w:sz w:val="22"/>
          <w:szCs w:val="22"/>
        </w:rPr>
      </w:pPr>
      <w:r>
        <w:t>8.5.5</w:t>
      </w:r>
      <w:r>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70BC2177" w14:textId="77777777" w:rsidR="008F2239" w:rsidRDefault="008F2239" w:rsidP="008F2239">
      <w:pPr>
        <w:pStyle w:val="TOC5"/>
        <w:rPr>
          <w:rFonts w:ascii="Calibri" w:hAnsi="Calibri"/>
          <w:sz w:val="22"/>
          <w:szCs w:val="22"/>
        </w:rPr>
      </w:pPr>
      <w:r>
        <w:t>8.5.5.1</w:t>
      </w:r>
      <w:r>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7C5CB92E" w14:textId="77777777" w:rsidR="008F2239" w:rsidRDefault="008F2239" w:rsidP="008F2239">
      <w:pPr>
        <w:pStyle w:val="TOC5"/>
        <w:rPr>
          <w:rFonts w:ascii="Calibri" w:hAnsi="Calibri"/>
          <w:sz w:val="22"/>
          <w:szCs w:val="22"/>
        </w:rPr>
      </w:pPr>
      <w:r>
        <w:t>8.5.5.2</w:t>
      </w:r>
      <w:r>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0C3909BB" w14:textId="77777777" w:rsidR="008F2239" w:rsidRDefault="008F2239" w:rsidP="008F2239">
      <w:pPr>
        <w:pStyle w:val="TOC5"/>
        <w:rPr>
          <w:rFonts w:ascii="Calibri" w:hAnsi="Calibri"/>
          <w:sz w:val="22"/>
          <w:szCs w:val="22"/>
        </w:rPr>
      </w:pPr>
      <w:r>
        <w:t>8.5.5.3</w:t>
      </w:r>
      <w:r>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33713B1" w14:textId="77777777" w:rsidR="008F2239" w:rsidRDefault="008F2239" w:rsidP="008F2239">
      <w:pPr>
        <w:pStyle w:val="TOC5"/>
        <w:rPr>
          <w:rFonts w:ascii="Calibri" w:hAnsi="Calibri"/>
          <w:sz w:val="22"/>
          <w:szCs w:val="22"/>
        </w:rPr>
      </w:pPr>
      <w:r>
        <w:t>8.5.5.4</w:t>
      </w:r>
      <w:r>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72FB2F16" w14:textId="77777777" w:rsidR="008F2239" w:rsidRDefault="008F2239" w:rsidP="008F2239">
      <w:pPr>
        <w:pStyle w:val="TOC5"/>
        <w:rPr>
          <w:rFonts w:ascii="Calibri" w:hAnsi="Calibri"/>
          <w:sz w:val="22"/>
          <w:szCs w:val="22"/>
        </w:rPr>
      </w:pPr>
      <w:r>
        <w:t>8.5.5.5</w:t>
      </w:r>
      <w:r>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294A4B45" w14:textId="77777777" w:rsidR="008F2239" w:rsidRDefault="008F2239" w:rsidP="008F2239">
      <w:pPr>
        <w:pStyle w:val="TOC5"/>
        <w:rPr>
          <w:rFonts w:ascii="Calibri" w:hAnsi="Calibri"/>
          <w:sz w:val="22"/>
          <w:szCs w:val="22"/>
        </w:rPr>
      </w:pPr>
      <w:r>
        <w:t>8.5.5.6</w:t>
      </w:r>
      <w:r>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22364C3E" w14:textId="77777777" w:rsidR="008F2239" w:rsidRDefault="008F2239" w:rsidP="008F2239">
      <w:pPr>
        <w:pStyle w:val="TOC4"/>
        <w:rPr>
          <w:rFonts w:ascii="Calibri" w:hAnsi="Calibri"/>
          <w:sz w:val="22"/>
          <w:szCs w:val="22"/>
        </w:rPr>
      </w:pPr>
      <w:r>
        <w:t>8.5.6</w:t>
      </w:r>
      <w:r>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1817A684" w14:textId="77777777" w:rsidR="008F2239" w:rsidRDefault="008F2239" w:rsidP="008F2239">
      <w:pPr>
        <w:pStyle w:val="TOC4"/>
        <w:rPr>
          <w:rFonts w:ascii="Calibri" w:hAnsi="Calibri"/>
          <w:sz w:val="22"/>
          <w:szCs w:val="22"/>
        </w:rPr>
      </w:pPr>
      <w:r>
        <w:t>8.5.7</w:t>
      </w:r>
      <w:r>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5E5BCE13" w14:textId="77777777" w:rsidR="008F2239" w:rsidRDefault="008F2239" w:rsidP="008F2239">
      <w:pPr>
        <w:pStyle w:val="TOC3"/>
        <w:rPr>
          <w:rFonts w:ascii="Calibri" w:hAnsi="Calibri"/>
          <w:sz w:val="22"/>
          <w:szCs w:val="22"/>
        </w:rPr>
      </w:pPr>
      <w:r>
        <w:t>8.6</w:t>
      </w:r>
      <w:r>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02FD8A9E" w14:textId="77777777" w:rsidR="008F2239" w:rsidRDefault="008F2239" w:rsidP="008F2239">
      <w:pPr>
        <w:pStyle w:val="TOC4"/>
        <w:rPr>
          <w:rFonts w:ascii="Calibri" w:hAnsi="Calibri"/>
          <w:sz w:val="22"/>
          <w:szCs w:val="22"/>
        </w:rPr>
      </w:pPr>
      <w:r>
        <w:t>8.6.1</w:t>
      </w:r>
      <w:r>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3BB8F76" w14:textId="77777777" w:rsidR="008F2239" w:rsidRDefault="008F2239" w:rsidP="008F2239">
      <w:pPr>
        <w:pStyle w:val="TOC4"/>
        <w:rPr>
          <w:rFonts w:ascii="Calibri" w:hAnsi="Calibri"/>
          <w:sz w:val="22"/>
          <w:szCs w:val="22"/>
        </w:rPr>
      </w:pPr>
      <w:r>
        <w:t>8.6.2</w:t>
      </w:r>
      <w:r>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5D7B8752" w14:textId="77777777" w:rsidR="008F2239" w:rsidRDefault="008F2239" w:rsidP="008F2239">
      <w:pPr>
        <w:pStyle w:val="TOC5"/>
        <w:rPr>
          <w:rFonts w:ascii="Calibri" w:hAnsi="Calibri"/>
          <w:sz w:val="22"/>
          <w:szCs w:val="22"/>
        </w:rPr>
      </w:pPr>
      <w:r>
        <w:t>8.6.2.1</w:t>
      </w:r>
      <w:r>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67034362" w14:textId="77777777" w:rsidR="008F2239" w:rsidRDefault="008F2239" w:rsidP="008F2239">
      <w:pPr>
        <w:pStyle w:val="TOC5"/>
        <w:rPr>
          <w:rFonts w:ascii="Calibri" w:hAnsi="Calibri"/>
          <w:sz w:val="22"/>
          <w:szCs w:val="22"/>
        </w:rPr>
      </w:pPr>
      <w:r>
        <w:t>8.6.2.2</w:t>
      </w:r>
      <w:r>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033CE457" w14:textId="77777777" w:rsidR="008F2239" w:rsidRDefault="008F2239" w:rsidP="008F2239">
      <w:pPr>
        <w:pStyle w:val="TOC5"/>
        <w:rPr>
          <w:rFonts w:ascii="Calibri" w:hAnsi="Calibri"/>
          <w:sz w:val="22"/>
          <w:szCs w:val="22"/>
        </w:rPr>
      </w:pPr>
      <w:r>
        <w:t>8.6.2.3</w:t>
      </w:r>
      <w:r>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521099FF" w14:textId="77777777" w:rsidR="008F2239" w:rsidRDefault="008F2239" w:rsidP="008F2239">
      <w:pPr>
        <w:pStyle w:val="TOC4"/>
        <w:rPr>
          <w:rFonts w:ascii="Calibri" w:hAnsi="Calibri"/>
          <w:sz w:val="22"/>
          <w:szCs w:val="22"/>
        </w:rPr>
      </w:pPr>
      <w:r>
        <w:t>8.6.3</w:t>
      </w:r>
      <w:r>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61F0B4E9" w14:textId="77777777" w:rsidR="008F2239" w:rsidRDefault="008F2239" w:rsidP="008F2239">
      <w:pPr>
        <w:pStyle w:val="TOC5"/>
        <w:rPr>
          <w:rFonts w:ascii="Calibri" w:hAnsi="Calibri"/>
          <w:sz w:val="22"/>
          <w:szCs w:val="22"/>
        </w:rPr>
      </w:pPr>
      <w:r>
        <w:t>8.6.3.1</w:t>
      </w:r>
      <w:r>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6A59475A" w14:textId="77777777" w:rsidR="008F2239" w:rsidRDefault="008F2239" w:rsidP="008F2239">
      <w:pPr>
        <w:pStyle w:val="TOC5"/>
        <w:rPr>
          <w:rFonts w:ascii="Calibri" w:hAnsi="Calibri"/>
          <w:sz w:val="22"/>
          <w:szCs w:val="22"/>
        </w:rPr>
      </w:pPr>
      <w:r>
        <w:t>8.6.3.2</w:t>
      </w:r>
      <w:r>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7E13396F" w14:textId="77777777" w:rsidR="008F2239" w:rsidRDefault="008F2239" w:rsidP="008F2239">
      <w:pPr>
        <w:pStyle w:val="TOC6"/>
        <w:rPr>
          <w:rFonts w:ascii="Calibri" w:hAnsi="Calibri"/>
          <w:sz w:val="22"/>
          <w:szCs w:val="22"/>
        </w:rPr>
      </w:pPr>
      <w:r>
        <w:t>8.6.3.2.1</w:t>
      </w:r>
      <w:r>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428F4D30" w14:textId="77777777" w:rsidR="008F2239" w:rsidRDefault="008F2239" w:rsidP="008F2239">
      <w:pPr>
        <w:pStyle w:val="TOC6"/>
        <w:rPr>
          <w:rFonts w:ascii="Calibri" w:hAnsi="Calibri"/>
          <w:sz w:val="22"/>
          <w:szCs w:val="22"/>
        </w:rPr>
      </w:pPr>
      <w:r>
        <w:t>8.6.3.2.2</w:t>
      </w:r>
      <w:r>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0E90F9A4" w14:textId="77777777" w:rsidR="008F2239" w:rsidRDefault="008F2239" w:rsidP="008F2239">
      <w:pPr>
        <w:pStyle w:val="TOC5"/>
        <w:rPr>
          <w:rFonts w:ascii="Calibri" w:hAnsi="Calibri"/>
          <w:sz w:val="22"/>
          <w:szCs w:val="22"/>
        </w:rPr>
      </w:pPr>
      <w:r>
        <w:lastRenderedPageBreak/>
        <w:t>8.6.3.3</w:t>
      </w:r>
      <w:r>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6AC5BBD4" w14:textId="77777777" w:rsidR="008F2239" w:rsidRDefault="008F2239" w:rsidP="008F2239">
      <w:pPr>
        <w:pStyle w:val="TOC6"/>
        <w:rPr>
          <w:rFonts w:ascii="Calibri" w:hAnsi="Calibri"/>
          <w:sz w:val="22"/>
          <w:szCs w:val="22"/>
        </w:rPr>
      </w:pPr>
      <w:r>
        <w:t>8.6.3.3.1</w:t>
      </w:r>
      <w:r>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3EC39725" w14:textId="77777777" w:rsidR="008F2239" w:rsidRDefault="008F2239" w:rsidP="008F2239">
      <w:pPr>
        <w:pStyle w:val="TOC6"/>
        <w:rPr>
          <w:rFonts w:ascii="Calibri" w:hAnsi="Calibri"/>
          <w:sz w:val="22"/>
          <w:szCs w:val="22"/>
        </w:rPr>
      </w:pPr>
      <w:r>
        <w:t>8.6.3.3.2</w:t>
      </w:r>
      <w:r>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708A4C44" w14:textId="77777777" w:rsidR="008F2239" w:rsidRDefault="008F2239" w:rsidP="008F2239">
      <w:pPr>
        <w:pStyle w:val="TOC5"/>
        <w:rPr>
          <w:rFonts w:ascii="Calibri" w:hAnsi="Calibri"/>
          <w:sz w:val="22"/>
          <w:szCs w:val="22"/>
        </w:rPr>
      </w:pPr>
      <w:r>
        <w:t>8.6.3.4</w:t>
      </w:r>
      <w:r>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049CC724" w14:textId="77777777" w:rsidR="008F2239" w:rsidRDefault="008F2239" w:rsidP="008F2239">
      <w:pPr>
        <w:pStyle w:val="TOC5"/>
        <w:rPr>
          <w:rFonts w:ascii="Calibri" w:hAnsi="Calibri"/>
          <w:sz w:val="22"/>
          <w:szCs w:val="22"/>
        </w:rPr>
      </w:pPr>
      <w:r>
        <w:t>8.6.3.5</w:t>
      </w:r>
      <w:r>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0D905C10" w14:textId="77777777" w:rsidR="008F2239" w:rsidRDefault="008F2239" w:rsidP="008F2239">
      <w:pPr>
        <w:pStyle w:val="TOC5"/>
        <w:rPr>
          <w:rFonts w:ascii="Calibri" w:hAnsi="Calibri"/>
          <w:sz w:val="22"/>
          <w:szCs w:val="22"/>
        </w:rPr>
      </w:pPr>
      <w:r>
        <w:t>8.6.3.6</w:t>
      </w:r>
      <w:r>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76289D30" w14:textId="77777777" w:rsidR="008F2239" w:rsidRDefault="008F2239" w:rsidP="008F2239">
      <w:pPr>
        <w:pStyle w:val="TOC5"/>
        <w:rPr>
          <w:rFonts w:ascii="Calibri" w:hAnsi="Calibri"/>
          <w:sz w:val="22"/>
          <w:szCs w:val="22"/>
        </w:rPr>
      </w:pPr>
      <w:r>
        <w:t>8.6.3.7</w:t>
      </w:r>
      <w:r>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0F23304E" w14:textId="77777777" w:rsidR="008F2239" w:rsidRDefault="008F2239" w:rsidP="008F2239">
      <w:pPr>
        <w:pStyle w:val="TOC3"/>
        <w:rPr>
          <w:rFonts w:ascii="Calibri" w:hAnsi="Calibri"/>
          <w:sz w:val="22"/>
          <w:szCs w:val="22"/>
        </w:rPr>
      </w:pPr>
      <w:r>
        <w:t>8.7</w:t>
      </w:r>
      <w:r>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5400C92C" w14:textId="77777777" w:rsidR="008F2239" w:rsidRDefault="008F2239" w:rsidP="008F2239">
      <w:pPr>
        <w:pStyle w:val="TOC4"/>
        <w:rPr>
          <w:rFonts w:ascii="Calibri" w:hAnsi="Calibri"/>
          <w:sz w:val="22"/>
          <w:szCs w:val="22"/>
        </w:rPr>
      </w:pPr>
      <w:r>
        <w:t>8.7.1</w:t>
      </w:r>
      <w:r>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3D327699" w14:textId="77777777" w:rsidR="008F2239" w:rsidRDefault="008F2239" w:rsidP="008F2239">
      <w:pPr>
        <w:pStyle w:val="TOC4"/>
        <w:rPr>
          <w:rFonts w:ascii="Calibri" w:hAnsi="Calibri"/>
          <w:sz w:val="22"/>
          <w:szCs w:val="22"/>
        </w:rPr>
      </w:pPr>
      <w:r>
        <w:t>8.7.2</w:t>
      </w:r>
      <w:r>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53FCAEB6" w14:textId="77777777" w:rsidR="008F2239" w:rsidRDefault="008F2239" w:rsidP="008F2239">
      <w:pPr>
        <w:pStyle w:val="TOC4"/>
        <w:rPr>
          <w:rFonts w:ascii="Calibri" w:hAnsi="Calibri"/>
          <w:sz w:val="22"/>
          <w:szCs w:val="22"/>
        </w:rPr>
      </w:pPr>
      <w:r>
        <w:t>8.7.3</w:t>
      </w:r>
      <w:r>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1FC761DF" w14:textId="77777777" w:rsidR="008F2239" w:rsidRDefault="008F2239" w:rsidP="008F2239">
      <w:pPr>
        <w:pStyle w:val="TOC5"/>
        <w:rPr>
          <w:rFonts w:ascii="Calibri" w:hAnsi="Calibri"/>
          <w:sz w:val="22"/>
          <w:szCs w:val="22"/>
        </w:rPr>
      </w:pPr>
      <w:r>
        <w:t>8.7.3.1</w:t>
      </w:r>
      <w:r>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3F02751D" w14:textId="77777777" w:rsidR="008F2239" w:rsidRDefault="008F2239" w:rsidP="008F2239">
      <w:pPr>
        <w:pStyle w:val="TOC5"/>
        <w:rPr>
          <w:rFonts w:ascii="Calibri" w:hAnsi="Calibri"/>
          <w:sz w:val="22"/>
          <w:szCs w:val="22"/>
        </w:rPr>
      </w:pPr>
      <w:r>
        <w:t>8.7.3.2</w:t>
      </w:r>
      <w:r>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5C53AFDA" w14:textId="77777777" w:rsidR="008F2239" w:rsidRDefault="008F2239" w:rsidP="008F2239">
      <w:pPr>
        <w:pStyle w:val="TOC3"/>
        <w:rPr>
          <w:rFonts w:ascii="Calibri" w:hAnsi="Calibri"/>
          <w:sz w:val="22"/>
          <w:szCs w:val="22"/>
        </w:rPr>
      </w:pPr>
      <w:r>
        <w:t>8.8</w:t>
      </w:r>
      <w:r>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18E21A1" w14:textId="77777777" w:rsidR="008F2239" w:rsidRDefault="008F2239" w:rsidP="008F2239">
      <w:pPr>
        <w:pStyle w:val="TOC4"/>
        <w:rPr>
          <w:rFonts w:ascii="Calibri" w:hAnsi="Calibri"/>
          <w:sz w:val="22"/>
          <w:szCs w:val="22"/>
        </w:rPr>
      </w:pPr>
      <w:r>
        <w:t>8.8.1</w:t>
      </w:r>
      <w:r>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14ACD264" w14:textId="77777777" w:rsidR="008F2239" w:rsidRDefault="008F2239" w:rsidP="008F2239">
      <w:pPr>
        <w:pStyle w:val="TOC4"/>
        <w:rPr>
          <w:rFonts w:ascii="Calibri" w:hAnsi="Calibri"/>
          <w:sz w:val="22"/>
          <w:szCs w:val="22"/>
        </w:rPr>
      </w:pPr>
      <w:r>
        <w:t>8.8.2</w:t>
      </w:r>
      <w:r>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451002F2" w14:textId="77777777" w:rsidR="008F2239" w:rsidRDefault="008F2239" w:rsidP="008F2239">
      <w:pPr>
        <w:pStyle w:val="TOC5"/>
        <w:rPr>
          <w:rFonts w:ascii="Calibri" w:hAnsi="Calibri"/>
          <w:sz w:val="22"/>
          <w:szCs w:val="22"/>
        </w:rPr>
      </w:pPr>
      <w:r>
        <w:t>8.8.2.1</w:t>
      </w:r>
      <w:r>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124DD5BC" w14:textId="77777777" w:rsidR="008F2239" w:rsidRDefault="008F2239" w:rsidP="008F2239">
      <w:pPr>
        <w:pStyle w:val="TOC6"/>
        <w:rPr>
          <w:rFonts w:ascii="Calibri" w:hAnsi="Calibri"/>
          <w:sz w:val="22"/>
          <w:szCs w:val="22"/>
        </w:rPr>
      </w:pPr>
      <w:r>
        <w:t>8.8.2.1.1</w:t>
      </w:r>
      <w:r>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4F0D3C47" w14:textId="77777777" w:rsidR="008F2239" w:rsidRDefault="008F2239" w:rsidP="008F2239">
      <w:pPr>
        <w:pStyle w:val="TOC6"/>
        <w:rPr>
          <w:rFonts w:ascii="Calibri" w:hAnsi="Calibri"/>
          <w:sz w:val="22"/>
          <w:szCs w:val="22"/>
        </w:rPr>
      </w:pPr>
      <w:r>
        <w:t>8.8.2.1.2</w:t>
      </w:r>
      <w:r>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49CE455C" w14:textId="77777777" w:rsidR="008F2239" w:rsidRDefault="008F2239" w:rsidP="008F2239">
      <w:pPr>
        <w:pStyle w:val="TOC6"/>
        <w:rPr>
          <w:rFonts w:ascii="Calibri" w:hAnsi="Calibri"/>
          <w:sz w:val="22"/>
          <w:szCs w:val="22"/>
        </w:rPr>
      </w:pPr>
      <w:r>
        <w:t>8.8.2.1.3</w:t>
      </w:r>
      <w:r>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0947C4E6" w14:textId="77777777" w:rsidR="008F2239" w:rsidRDefault="008F2239" w:rsidP="008F2239">
      <w:pPr>
        <w:pStyle w:val="TOC6"/>
        <w:rPr>
          <w:rFonts w:ascii="Calibri" w:hAnsi="Calibri"/>
          <w:sz w:val="22"/>
          <w:szCs w:val="22"/>
        </w:rPr>
      </w:pPr>
      <w:r>
        <w:t>8.8.2.1.4</w:t>
      </w:r>
      <w:r>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2159634E" w14:textId="77777777" w:rsidR="008F2239" w:rsidRDefault="008F2239" w:rsidP="008F2239">
      <w:pPr>
        <w:pStyle w:val="TOC6"/>
        <w:rPr>
          <w:rFonts w:ascii="Calibri" w:hAnsi="Calibri"/>
          <w:sz w:val="22"/>
          <w:szCs w:val="22"/>
        </w:rPr>
      </w:pPr>
      <w:r>
        <w:t>8.8.2.1.5</w:t>
      </w:r>
      <w:r>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7D436034" w14:textId="77777777" w:rsidR="008F2239" w:rsidRDefault="008F2239" w:rsidP="008F2239">
      <w:pPr>
        <w:pStyle w:val="TOC6"/>
        <w:rPr>
          <w:rFonts w:ascii="Calibri" w:hAnsi="Calibri"/>
          <w:sz w:val="22"/>
          <w:szCs w:val="22"/>
        </w:rPr>
      </w:pPr>
      <w:r>
        <w:t>8.8.2.1.6</w:t>
      </w:r>
      <w:r>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1CCEA5ED" w14:textId="77777777" w:rsidR="008F2239" w:rsidRDefault="008F2239" w:rsidP="008F2239">
      <w:pPr>
        <w:pStyle w:val="TOC5"/>
        <w:rPr>
          <w:rFonts w:ascii="Calibri" w:hAnsi="Calibri"/>
          <w:sz w:val="22"/>
          <w:szCs w:val="22"/>
        </w:rPr>
      </w:pPr>
      <w:r>
        <w:t>8.8.2.2</w:t>
      </w:r>
      <w:r>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3EC03277" w14:textId="77777777" w:rsidR="008F2239" w:rsidRDefault="008F2239" w:rsidP="008F2239">
      <w:pPr>
        <w:pStyle w:val="TOC5"/>
        <w:rPr>
          <w:rFonts w:ascii="Calibri" w:hAnsi="Calibri"/>
          <w:sz w:val="22"/>
          <w:szCs w:val="22"/>
        </w:rPr>
      </w:pPr>
      <w:r>
        <w:t>8.8.2.3</w:t>
      </w:r>
      <w:r>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6E5CD000" w14:textId="77777777" w:rsidR="008F2239" w:rsidRDefault="008F2239" w:rsidP="008F2239">
      <w:pPr>
        <w:pStyle w:val="TOC5"/>
        <w:rPr>
          <w:rFonts w:ascii="Calibri" w:hAnsi="Calibri"/>
          <w:sz w:val="22"/>
          <w:szCs w:val="22"/>
        </w:rPr>
      </w:pPr>
      <w:r>
        <w:t>8.8.2.4</w:t>
      </w:r>
      <w:r>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79A488DB" w14:textId="77777777" w:rsidR="008F2239" w:rsidRDefault="008F2239" w:rsidP="008F2239">
      <w:pPr>
        <w:pStyle w:val="TOC3"/>
        <w:rPr>
          <w:rFonts w:ascii="Calibri" w:hAnsi="Calibri"/>
          <w:sz w:val="22"/>
          <w:szCs w:val="22"/>
        </w:rPr>
      </w:pPr>
      <w:r>
        <w:t>8.9</w:t>
      </w:r>
      <w:r>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38233950" w14:textId="77777777" w:rsidR="008F2239" w:rsidRDefault="008F2239" w:rsidP="008F2239">
      <w:pPr>
        <w:pStyle w:val="TOC4"/>
        <w:rPr>
          <w:rFonts w:ascii="Calibri" w:hAnsi="Calibri"/>
          <w:sz w:val="22"/>
          <w:szCs w:val="22"/>
        </w:rPr>
      </w:pPr>
      <w:r>
        <w:t>8.9.1</w:t>
      </w:r>
      <w:r>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3A5A805D" w14:textId="77777777" w:rsidR="008F2239" w:rsidRDefault="008F2239" w:rsidP="008F2239">
      <w:pPr>
        <w:pStyle w:val="TOC5"/>
        <w:rPr>
          <w:rFonts w:ascii="Calibri" w:hAnsi="Calibri"/>
          <w:sz w:val="22"/>
          <w:szCs w:val="22"/>
        </w:rPr>
      </w:pPr>
      <w:r>
        <w:t>8.9.1.1</w:t>
      </w:r>
      <w:r>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3CFB4282" w14:textId="77777777" w:rsidR="008F2239" w:rsidRDefault="008F2239" w:rsidP="008F2239">
      <w:pPr>
        <w:pStyle w:val="TOC5"/>
        <w:rPr>
          <w:rFonts w:ascii="Calibri" w:hAnsi="Calibri"/>
          <w:sz w:val="22"/>
          <w:szCs w:val="22"/>
        </w:rPr>
      </w:pPr>
      <w:r>
        <w:t>8.9.1.2</w:t>
      </w:r>
      <w:r>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0E333D16" w14:textId="77777777" w:rsidR="008F2239" w:rsidRDefault="008F2239" w:rsidP="008F2239">
      <w:pPr>
        <w:pStyle w:val="TOC5"/>
        <w:rPr>
          <w:rFonts w:ascii="Calibri" w:hAnsi="Calibri"/>
          <w:sz w:val="22"/>
          <w:szCs w:val="22"/>
        </w:rPr>
      </w:pPr>
      <w:r>
        <w:t>8.9.1.3</w:t>
      </w:r>
      <w:r>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5EBB2FE2" w14:textId="77777777" w:rsidR="008F2239" w:rsidRDefault="008F2239" w:rsidP="008F2239">
      <w:pPr>
        <w:pStyle w:val="TOC3"/>
        <w:rPr>
          <w:rFonts w:ascii="Calibri" w:hAnsi="Calibri"/>
          <w:sz w:val="22"/>
          <w:szCs w:val="22"/>
        </w:rPr>
      </w:pPr>
      <w:r>
        <w:t>8.10</w:t>
      </w:r>
      <w:r>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4E28E876" w14:textId="77777777" w:rsidR="008F2239" w:rsidRDefault="008F2239" w:rsidP="008F2239">
      <w:pPr>
        <w:pStyle w:val="TOC4"/>
        <w:rPr>
          <w:rFonts w:ascii="Calibri" w:hAnsi="Calibri"/>
          <w:sz w:val="22"/>
          <w:szCs w:val="22"/>
        </w:rPr>
      </w:pPr>
      <w:r>
        <w:t>8.10.1</w:t>
      </w:r>
      <w:r>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126ADE45" w14:textId="77777777" w:rsidR="008F2239" w:rsidRDefault="008F2239" w:rsidP="008F2239">
      <w:pPr>
        <w:pStyle w:val="TOC4"/>
        <w:rPr>
          <w:rFonts w:ascii="Calibri" w:hAnsi="Calibri"/>
          <w:sz w:val="22"/>
          <w:szCs w:val="22"/>
        </w:rPr>
      </w:pPr>
      <w:r>
        <w:t>8.10.2</w:t>
      </w:r>
      <w:r>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28DDCA05" w14:textId="77777777" w:rsidR="008F2239" w:rsidRDefault="008F2239" w:rsidP="008F2239">
      <w:pPr>
        <w:pStyle w:val="TOC3"/>
        <w:rPr>
          <w:rFonts w:ascii="Calibri" w:hAnsi="Calibri"/>
          <w:sz w:val="22"/>
          <w:szCs w:val="22"/>
        </w:rPr>
      </w:pPr>
      <w:r>
        <w:t>8.11</w:t>
      </w:r>
      <w:r>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5F9BEA32" w14:textId="77777777" w:rsidR="008F2239" w:rsidRDefault="008F2239" w:rsidP="008F2239">
      <w:pPr>
        <w:pStyle w:val="TOC4"/>
        <w:rPr>
          <w:rFonts w:ascii="Calibri" w:hAnsi="Calibri"/>
          <w:sz w:val="22"/>
          <w:szCs w:val="22"/>
        </w:rPr>
      </w:pPr>
      <w:r>
        <w:t>8.11.1</w:t>
      </w:r>
      <w:r>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7B746BD5" w14:textId="77777777" w:rsidR="008F2239" w:rsidRDefault="008F2239" w:rsidP="008F2239">
      <w:pPr>
        <w:pStyle w:val="TOC5"/>
        <w:rPr>
          <w:rFonts w:ascii="Calibri" w:hAnsi="Calibri"/>
          <w:sz w:val="22"/>
          <w:szCs w:val="22"/>
        </w:rPr>
      </w:pPr>
      <w:r>
        <w:t>8.11.1.1</w:t>
      </w:r>
      <w:r>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3C59CB42" w14:textId="77777777" w:rsidR="008F2239" w:rsidRDefault="008F2239" w:rsidP="008F2239">
      <w:pPr>
        <w:pStyle w:val="TOC5"/>
        <w:rPr>
          <w:rFonts w:ascii="Calibri" w:hAnsi="Calibri"/>
          <w:sz w:val="22"/>
          <w:szCs w:val="22"/>
        </w:rPr>
      </w:pPr>
      <w:r>
        <w:t>8.11.1.2</w:t>
      </w:r>
      <w:r>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5BD766A3" w14:textId="77777777" w:rsidR="008F2239" w:rsidRDefault="008F2239" w:rsidP="008F2239">
      <w:pPr>
        <w:pStyle w:val="TOC4"/>
        <w:rPr>
          <w:rFonts w:ascii="Calibri" w:hAnsi="Calibri"/>
          <w:sz w:val="22"/>
          <w:szCs w:val="22"/>
        </w:rPr>
      </w:pPr>
      <w:r>
        <w:t>8.11.2</w:t>
      </w:r>
      <w:r>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718955E0" w14:textId="77777777" w:rsidR="008F2239" w:rsidRDefault="008F2239" w:rsidP="008F2239">
      <w:pPr>
        <w:pStyle w:val="TOC5"/>
        <w:rPr>
          <w:rFonts w:ascii="Calibri" w:hAnsi="Calibri"/>
          <w:sz w:val="22"/>
          <w:szCs w:val="22"/>
        </w:rPr>
      </w:pPr>
      <w:r>
        <w:t>8.11.2.1</w:t>
      </w:r>
      <w:r>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3CB06A56" w14:textId="77777777" w:rsidR="008F2239" w:rsidRDefault="008F2239" w:rsidP="008F2239">
      <w:pPr>
        <w:pStyle w:val="TOC5"/>
        <w:rPr>
          <w:rFonts w:ascii="Calibri" w:hAnsi="Calibri"/>
          <w:sz w:val="22"/>
          <w:szCs w:val="22"/>
        </w:rPr>
      </w:pPr>
      <w:r>
        <w:t>8.11.2.2</w:t>
      </w:r>
      <w:r>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56EC37BD" w14:textId="77777777" w:rsidR="008F2239" w:rsidRDefault="008F2239" w:rsidP="008F2239">
      <w:pPr>
        <w:pStyle w:val="TOC5"/>
        <w:rPr>
          <w:rFonts w:ascii="Calibri" w:hAnsi="Calibri"/>
          <w:sz w:val="22"/>
          <w:szCs w:val="22"/>
        </w:rPr>
      </w:pPr>
      <w:r>
        <w:t>8.11.2.3</w:t>
      </w:r>
      <w:r>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3F2326FA" w14:textId="77777777" w:rsidR="008F2239" w:rsidRDefault="008F2239" w:rsidP="008F2239">
      <w:pPr>
        <w:pStyle w:val="TOC5"/>
        <w:rPr>
          <w:rFonts w:ascii="Calibri" w:hAnsi="Calibri"/>
          <w:sz w:val="22"/>
          <w:szCs w:val="22"/>
        </w:rPr>
      </w:pPr>
      <w:r>
        <w:t>8.11.2.4</w:t>
      </w:r>
      <w:r>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429B0C14" w14:textId="77777777" w:rsidR="008F2239" w:rsidRDefault="008F2239" w:rsidP="008F2239">
      <w:pPr>
        <w:pStyle w:val="TOC4"/>
        <w:rPr>
          <w:rFonts w:ascii="Calibri" w:hAnsi="Calibri"/>
          <w:sz w:val="22"/>
          <w:szCs w:val="22"/>
        </w:rPr>
      </w:pPr>
      <w:r>
        <w:t>8.11.3</w:t>
      </w:r>
      <w:r>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512B2B23" w14:textId="77777777" w:rsidR="008F2239" w:rsidRDefault="008F2239" w:rsidP="008F2239">
      <w:pPr>
        <w:pStyle w:val="TOC5"/>
        <w:rPr>
          <w:rFonts w:ascii="Calibri" w:hAnsi="Calibri"/>
          <w:sz w:val="22"/>
          <w:szCs w:val="22"/>
        </w:rPr>
      </w:pPr>
      <w:r>
        <w:t>8.11.3.1</w:t>
      </w:r>
      <w:r>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0022CFAF" w14:textId="77777777" w:rsidR="008F2239" w:rsidRDefault="008F2239" w:rsidP="008F2239">
      <w:pPr>
        <w:pStyle w:val="TOC5"/>
        <w:rPr>
          <w:rFonts w:ascii="Calibri" w:hAnsi="Calibri"/>
          <w:sz w:val="22"/>
          <w:szCs w:val="22"/>
        </w:rPr>
      </w:pPr>
      <w:r>
        <w:t>8.11.3.2</w:t>
      </w:r>
      <w:r>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52862A9D" w14:textId="77777777" w:rsidR="008F2239" w:rsidRDefault="008F2239" w:rsidP="008F2239">
      <w:pPr>
        <w:pStyle w:val="TOC5"/>
        <w:rPr>
          <w:rFonts w:ascii="Calibri" w:hAnsi="Calibri"/>
          <w:sz w:val="22"/>
          <w:szCs w:val="22"/>
        </w:rPr>
      </w:pPr>
      <w:r>
        <w:t>8.11.3.3</w:t>
      </w:r>
      <w:r>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001DB22A" w14:textId="77777777" w:rsidR="008F2239" w:rsidRDefault="008F2239" w:rsidP="008F2239">
      <w:pPr>
        <w:pStyle w:val="TOC3"/>
        <w:rPr>
          <w:rFonts w:ascii="Calibri" w:hAnsi="Calibri"/>
          <w:sz w:val="22"/>
          <w:szCs w:val="22"/>
        </w:rPr>
      </w:pPr>
      <w:r>
        <w:t>8.12</w:t>
      </w:r>
      <w:r>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0E48B10E" w14:textId="77777777" w:rsidR="008F2239" w:rsidRDefault="008F2239" w:rsidP="008F2239">
      <w:pPr>
        <w:pStyle w:val="TOC4"/>
        <w:rPr>
          <w:rFonts w:ascii="Calibri" w:hAnsi="Calibri"/>
          <w:sz w:val="22"/>
          <w:szCs w:val="22"/>
        </w:rPr>
      </w:pPr>
      <w:r>
        <w:t>8.12.1</w:t>
      </w:r>
      <w:r>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15BD179E" w14:textId="77777777" w:rsidR="008F2239" w:rsidRDefault="008F2239" w:rsidP="008F2239">
      <w:pPr>
        <w:pStyle w:val="TOC4"/>
        <w:rPr>
          <w:rFonts w:ascii="Calibri" w:hAnsi="Calibri"/>
          <w:sz w:val="22"/>
          <w:szCs w:val="22"/>
        </w:rPr>
      </w:pPr>
      <w:r>
        <w:t>8.12.2</w:t>
      </w:r>
      <w:r>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123FCCB8" w14:textId="77777777" w:rsidR="008F2239" w:rsidRDefault="008F2239" w:rsidP="008F2239">
      <w:pPr>
        <w:pStyle w:val="TOC4"/>
        <w:rPr>
          <w:rFonts w:ascii="Calibri" w:hAnsi="Calibri"/>
          <w:sz w:val="22"/>
          <w:szCs w:val="22"/>
        </w:rPr>
      </w:pPr>
      <w:r>
        <w:t>8.12.3</w:t>
      </w:r>
      <w:r>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349D5CFB" w14:textId="77777777" w:rsidR="008F2239" w:rsidRDefault="008F2239" w:rsidP="008F2239">
      <w:pPr>
        <w:pStyle w:val="TOC3"/>
        <w:rPr>
          <w:rFonts w:ascii="Calibri" w:hAnsi="Calibri"/>
          <w:sz w:val="22"/>
          <w:szCs w:val="22"/>
        </w:rPr>
      </w:pPr>
      <w:r>
        <w:t>8.13</w:t>
      </w:r>
      <w:r>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1404E6AE" w14:textId="77777777" w:rsidR="008F2239" w:rsidRDefault="008F2239" w:rsidP="008F2239">
      <w:pPr>
        <w:pStyle w:val="TOC4"/>
        <w:rPr>
          <w:rFonts w:ascii="Calibri" w:hAnsi="Calibri"/>
          <w:sz w:val="22"/>
          <w:szCs w:val="22"/>
        </w:rPr>
      </w:pPr>
      <w:r>
        <w:t>8.13.1</w:t>
      </w:r>
      <w:r>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1B125091" w14:textId="77777777" w:rsidR="008F2239" w:rsidRDefault="008F2239" w:rsidP="008F2239">
      <w:pPr>
        <w:pStyle w:val="TOC5"/>
        <w:rPr>
          <w:rFonts w:ascii="Calibri" w:hAnsi="Calibri"/>
          <w:sz w:val="22"/>
          <w:szCs w:val="22"/>
        </w:rPr>
      </w:pPr>
      <w:r>
        <w:t>8.13.1.1</w:t>
      </w:r>
      <w:r>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28A99CB9" w14:textId="77777777" w:rsidR="008F2239" w:rsidRDefault="008F2239" w:rsidP="008F2239">
      <w:pPr>
        <w:pStyle w:val="TOC5"/>
        <w:rPr>
          <w:rFonts w:ascii="Calibri" w:hAnsi="Calibri"/>
          <w:sz w:val="22"/>
          <w:szCs w:val="22"/>
        </w:rPr>
      </w:pPr>
      <w:r>
        <w:t>8.13.1.2</w:t>
      </w:r>
      <w:r>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0DEE3B14" w14:textId="77777777" w:rsidR="008F2239" w:rsidRDefault="008F2239" w:rsidP="008F2239">
      <w:pPr>
        <w:pStyle w:val="TOC5"/>
        <w:rPr>
          <w:rFonts w:ascii="Calibri" w:hAnsi="Calibri"/>
          <w:sz w:val="22"/>
          <w:szCs w:val="22"/>
        </w:rPr>
      </w:pPr>
      <w:r>
        <w:t>8.13.1.3</w:t>
      </w:r>
      <w:r>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075D27E4" w14:textId="77777777" w:rsidR="008F2239" w:rsidRDefault="008F2239" w:rsidP="008F2239">
      <w:pPr>
        <w:pStyle w:val="TOC5"/>
        <w:rPr>
          <w:rFonts w:ascii="Calibri" w:hAnsi="Calibri"/>
          <w:sz w:val="22"/>
          <w:szCs w:val="22"/>
        </w:rPr>
      </w:pPr>
      <w:r>
        <w:t>8.13.1.4</w:t>
      </w:r>
      <w:r>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1BCFFD18" w14:textId="77777777" w:rsidR="008F2239" w:rsidRDefault="008F2239" w:rsidP="008F2239">
      <w:pPr>
        <w:pStyle w:val="TOC5"/>
        <w:rPr>
          <w:rFonts w:ascii="Calibri" w:hAnsi="Calibri"/>
          <w:sz w:val="22"/>
          <w:szCs w:val="22"/>
        </w:rPr>
      </w:pPr>
      <w:r>
        <w:t>8.13.1.5</w:t>
      </w:r>
      <w:r>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152D3C17" w14:textId="77777777" w:rsidR="008F2239" w:rsidRDefault="008F2239" w:rsidP="008F2239">
      <w:pPr>
        <w:pStyle w:val="TOC5"/>
        <w:rPr>
          <w:rFonts w:ascii="Calibri" w:hAnsi="Calibri"/>
          <w:sz w:val="22"/>
          <w:szCs w:val="22"/>
        </w:rPr>
      </w:pPr>
      <w:r>
        <w:t>8.13.1.6</w:t>
      </w:r>
      <w:r>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036704F1" w14:textId="77777777" w:rsidR="008F2239" w:rsidRDefault="008F2239" w:rsidP="008F2239">
      <w:pPr>
        <w:pStyle w:val="TOC5"/>
        <w:rPr>
          <w:rFonts w:ascii="Calibri" w:hAnsi="Calibri"/>
          <w:sz w:val="22"/>
          <w:szCs w:val="22"/>
        </w:rPr>
      </w:pPr>
      <w:r>
        <w:t>8.13.1.7</w:t>
      </w:r>
      <w:r>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22354913" w14:textId="77777777" w:rsidR="008F2239" w:rsidRDefault="008F2239" w:rsidP="008F2239">
      <w:pPr>
        <w:pStyle w:val="TOC4"/>
        <w:rPr>
          <w:rFonts w:ascii="Calibri" w:hAnsi="Calibri"/>
          <w:sz w:val="22"/>
          <w:szCs w:val="22"/>
        </w:rPr>
      </w:pPr>
      <w:r>
        <w:lastRenderedPageBreak/>
        <w:t>8.13.2</w:t>
      </w:r>
      <w:r>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7141283B" w14:textId="77777777" w:rsidR="008F2239" w:rsidRDefault="008F2239" w:rsidP="008F2239">
      <w:pPr>
        <w:pStyle w:val="TOC5"/>
        <w:rPr>
          <w:rFonts w:ascii="Calibri" w:hAnsi="Calibri"/>
          <w:sz w:val="22"/>
          <w:szCs w:val="22"/>
        </w:rPr>
      </w:pPr>
      <w:r>
        <w:t>8.13.2.1</w:t>
      </w:r>
      <w:r>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6BB14077" w14:textId="77777777" w:rsidR="008F2239" w:rsidRDefault="008F2239" w:rsidP="008F2239">
      <w:pPr>
        <w:pStyle w:val="TOC3"/>
        <w:rPr>
          <w:rFonts w:ascii="Calibri" w:hAnsi="Calibri"/>
          <w:sz w:val="22"/>
          <w:szCs w:val="22"/>
        </w:rPr>
      </w:pPr>
      <w:r>
        <w:t>8.14</w:t>
      </w:r>
      <w:r>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A02F7C4" w14:textId="77777777" w:rsidR="008F2239" w:rsidRDefault="008F2239" w:rsidP="008F2239">
      <w:pPr>
        <w:pStyle w:val="TOC4"/>
        <w:rPr>
          <w:rFonts w:ascii="Calibri" w:hAnsi="Calibri"/>
          <w:sz w:val="22"/>
          <w:szCs w:val="22"/>
        </w:rPr>
      </w:pPr>
      <w:r>
        <w:t>8.14.1</w:t>
      </w:r>
      <w:r>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2EE7C849" w14:textId="77777777" w:rsidR="008F2239" w:rsidRDefault="008F2239" w:rsidP="008F2239">
      <w:pPr>
        <w:pStyle w:val="TOC5"/>
        <w:rPr>
          <w:rFonts w:ascii="Calibri" w:hAnsi="Calibri"/>
          <w:sz w:val="22"/>
          <w:szCs w:val="22"/>
        </w:rPr>
      </w:pPr>
      <w:r>
        <w:t>8.14.1.1</w:t>
      </w:r>
      <w:r>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0CFB6733" w14:textId="77777777" w:rsidR="008F2239" w:rsidRDefault="008F2239" w:rsidP="008F2239">
      <w:pPr>
        <w:pStyle w:val="TOC5"/>
        <w:rPr>
          <w:rFonts w:ascii="Calibri" w:hAnsi="Calibri"/>
          <w:sz w:val="22"/>
          <w:szCs w:val="22"/>
        </w:rPr>
      </w:pPr>
      <w:r>
        <w:t>8.14.1.2</w:t>
      </w:r>
      <w:r>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23B2B85E" w14:textId="77777777" w:rsidR="008F2239" w:rsidRDefault="008F2239" w:rsidP="008F2239">
      <w:pPr>
        <w:pStyle w:val="TOC5"/>
        <w:rPr>
          <w:rFonts w:ascii="Calibri" w:hAnsi="Calibri"/>
          <w:sz w:val="22"/>
          <w:szCs w:val="22"/>
        </w:rPr>
      </w:pPr>
      <w:r>
        <w:t>8.14.1.3</w:t>
      </w:r>
      <w:r>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1A57A167" w14:textId="77777777" w:rsidR="008F2239" w:rsidRDefault="008F2239" w:rsidP="008F2239">
      <w:pPr>
        <w:pStyle w:val="TOC5"/>
        <w:rPr>
          <w:rFonts w:ascii="Calibri" w:hAnsi="Calibri"/>
          <w:sz w:val="22"/>
          <w:szCs w:val="22"/>
        </w:rPr>
      </w:pPr>
      <w:r>
        <w:t>8.14.1.4</w:t>
      </w:r>
      <w:r>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2ED7A930" w14:textId="77777777" w:rsidR="008F2239" w:rsidRDefault="008F2239" w:rsidP="008F2239">
      <w:pPr>
        <w:pStyle w:val="TOC5"/>
        <w:rPr>
          <w:rFonts w:ascii="Calibri" w:hAnsi="Calibri"/>
          <w:sz w:val="22"/>
          <w:szCs w:val="22"/>
        </w:rPr>
      </w:pPr>
      <w:r>
        <w:t>8.14.1.5</w:t>
      </w:r>
      <w:r>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228255D4" w14:textId="77777777" w:rsidR="008F2239" w:rsidRDefault="008F2239" w:rsidP="008F2239">
      <w:pPr>
        <w:pStyle w:val="TOC5"/>
        <w:rPr>
          <w:rFonts w:ascii="Calibri" w:hAnsi="Calibri"/>
          <w:sz w:val="22"/>
          <w:szCs w:val="22"/>
        </w:rPr>
      </w:pPr>
      <w:r>
        <w:t>8.14.1.6</w:t>
      </w:r>
      <w:r>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7D23731D" w14:textId="77777777" w:rsidR="008F2239" w:rsidRDefault="008F2239" w:rsidP="008F2239">
      <w:pPr>
        <w:pStyle w:val="TOC5"/>
        <w:rPr>
          <w:rFonts w:ascii="Calibri" w:hAnsi="Calibri"/>
          <w:sz w:val="22"/>
          <w:szCs w:val="22"/>
        </w:rPr>
      </w:pPr>
      <w:r>
        <w:t>8.14.1.7</w:t>
      </w:r>
      <w:r>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54041C37" w14:textId="77777777" w:rsidR="008F2239" w:rsidRDefault="008F2239" w:rsidP="008F2239">
      <w:pPr>
        <w:pStyle w:val="TOC5"/>
        <w:rPr>
          <w:rFonts w:ascii="Calibri" w:hAnsi="Calibri"/>
          <w:sz w:val="22"/>
          <w:szCs w:val="22"/>
        </w:rPr>
      </w:pPr>
      <w:r>
        <w:t>8.14.1.8</w:t>
      </w:r>
      <w:r>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3CBB4D69" w14:textId="77777777" w:rsidR="008F2239" w:rsidRDefault="008F2239" w:rsidP="008F2239">
      <w:pPr>
        <w:pStyle w:val="TOC5"/>
        <w:rPr>
          <w:rFonts w:ascii="Calibri" w:hAnsi="Calibri"/>
          <w:sz w:val="22"/>
          <w:szCs w:val="22"/>
        </w:rPr>
      </w:pPr>
      <w:r>
        <w:t>8.14.1.9</w:t>
      </w:r>
      <w:r>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78959067" w14:textId="77777777" w:rsidR="008F2239" w:rsidRDefault="008F2239" w:rsidP="008F2239">
      <w:pPr>
        <w:pStyle w:val="TOC4"/>
        <w:rPr>
          <w:rFonts w:ascii="Calibri" w:hAnsi="Calibri"/>
          <w:sz w:val="22"/>
          <w:szCs w:val="22"/>
        </w:rPr>
      </w:pPr>
      <w:r>
        <w:t>8.14.2</w:t>
      </w:r>
      <w:r>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1CD1C8C4" w14:textId="77777777" w:rsidR="008F2239" w:rsidRDefault="008F2239" w:rsidP="008F2239">
      <w:pPr>
        <w:pStyle w:val="TOC5"/>
        <w:rPr>
          <w:rFonts w:ascii="Calibri" w:hAnsi="Calibri"/>
          <w:sz w:val="22"/>
          <w:szCs w:val="22"/>
        </w:rPr>
      </w:pPr>
      <w:r>
        <w:t>8.14.2.1</w:t>
      </w:r>
      <w:r>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370FB8BB" w14:textId="77777777" w:rsidR="008F2239" w:rsidRDefault="008F2239" w:rsidP="008F2239">
      <w:pPr>
        <w:pStyle w:val="TOC3"/>
        <w:rPr>
          <w:rFonts w:ascii="Calibri" w:hAnsi="Calibri"/>
          <w:sz w:val="22"/>
          <w:szCs w:val="22"/>
        </w:rPr>
      </w:pPr>
      <w:r>
        <w:t>8.15</w:t>
      </w:r>
      <w:r>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712EBA3E" w14:textId="77777777" w:rsidR="008F2239" w:rsidRDefault="008F2239" w:rsidP="008F2239">
      <w:pPr>
        <w:pStyle w:val="TOC4"/>
        <w:rPr>
          <w:rFonts w:ascii="Calibri" w:hAnsi="Calibri"/>
          <w:sz w:val="22"/>
          <w:szCs w:val="22"/>
        </w:rPr>
      </w:pPr>
      <w:r>
        <w:t>8.15.1</w:t>
      </w:r>
      <w:r>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28ABD456" w14:textId="77777777" w:rsidR="008F2239" w:rsidRDefault="008F2239" w:rsidP="008F2239">
      <w:pPr>
        <w:pStyle w:val="TOC5"/>
        <w:rPr>
          <w:rFonts w:ascii="Calibri" w:hAnsi="Calibri"/>
          <w:sz w:val="22"/>
          <w:szCs w:val="22"/>
        </w:rPr>
      </w:pPr>
      <w:r>
        <w:t>8.15.1.1</w:t>
      </w:r>
      <w:r>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62FDABCD" w14:textId="77777777" w:rsidR="008F2239" w:rsidRDefault="008F2239" w:rsidP="008F2239">
      <w:pPr>
        <w:pStyle w:val="TOC5"/>
        <w:rPr>
          <w:rFonts w:ascii="Calibri" w:hAnsi="Calibri"/>
          <w:sz w:val="22"/>
          <w:szCs w:val="22"/>
        </w:rPr>
      </w:pPr>
      <w:r>
        <w:t>8.15.1.2</w:t>
      </w:r>
      <w:r>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38B4B908" w14:textId="77777777" w:rsidR="008F2239" w:rsidRDefault="008F2239" w:rsidP="008F2239">
      <w:pPr>
        <w:pStyle w:val="TOC5"/>
        <w:rPr>
          <w:rFonts w:ascii="Calibri" w:hAnsi="Calibri"/>
          <w:sz w:val="22"/>
          <w:szCs w:val="22"/>
        </w:rPr>
      </w:pPr>
      <w:r>
        <w:t>8.15.1.3</w:t>
      </w:r>
      <w:r>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082B2E6B" w14:textId="77777777" w:rsidR="008F2239" w:rsidRDefault="008F2239" w:rsidP="008F2239">
      <w:pPr>
        <w:pStyle w:val="TOC5"/>
        <w:rPr>
          <w:rFonts w:ascii="Calibri" w:hAnsi="Calibri"/>
          <w:sz w:val="22"/>
          <w:szCs w:val="22"/>
        </w:rPr>
      </w:pPr>
      <w:r>
        <w:t>8.15.1.4</w:t>
      </w:r>
      <w:r>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7BA06F6C" w14:textId="77777777" w:rsidR="008F2239" w:rsidRDefault="008F2239" w:rsidP="008F2239">
      <w:pPr>
        <w:pStyle w:val="TOC5"/>
        <w:rPr>
          <w:rFonts w:ascii="Calibri" w:hAnsi="Calibri"/>
          <w:sz w:val="22"/>
          <w:szCs w:val="22"/>
        </w:rPr>
      </w:pPr>
      <w:r>
        <w:t>8.15.1.5</w:t>
      </w:r>
      <w:r>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54DF770C" w14:textId="77777777" w:rsidR="008F2239" w:rsidRDefault="008F2239" w:rsidP="008F2239">
      <w:pPr>
        <w:pStyle w:val="TOC5"/>
        <w:rPr>
          <w:rFonts w:ascii="Calibri" w:hAnsi="Calibri"/>
          <w:sz w:val="22"/>
          <w:szCs w:val="22"/>
        </w:rPr>
      </w:pPr>
      <w:r>
        <w:t>8.15.1.6</w:t>
      </w:r>
      <w:r>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1BE6E818" w14:textId="77777777" w:rsidR="008F2239" w:rsidRDefault="008F2239" w:rsidP="008F2239">
      <w:pPr>
        <w:pStyle w:val="TOC5"/>
        <w:rPr>
          <w:rFonts w:ascii="Calibri" w:hAnsi="Calibri"/>
          <w:sz w:val="22"/>
          <w:szCs w:val="22"/>
        </w:rPr>
      </w:pPr>
      <w:r>
        <w:t>8.15.1.7</w:t>
      </w:r>
      <w:r>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0462A74E" w14:textId="77777777" w:rsidR="008F2239" w:rsidRDefault="008F2239" w:rsidP="008F2239">
      <w:pPr>
        <w:pStyle w:val="TOC5"/>
        <w:rPr>
          <w:rFonts w:ascii="Calibri" w:hAnsi="Calibri"/>
          <w:sz w:val="22"/>
          <w:szCs w:val="22"/>
        </w:rPr>
      </w:pPr>
      <w:r>
        <w:t>8.15.1.8</w:t>
      </w:r>
      <w:r>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57B912DB" w14:textId="77777777" w:rsidR="008F2239" w:rsidRDefault="008F2239" w:rsidP="008F2239">
      <w:pPr>
        <w:pStyle w:val="TOC5"/>
        <w:rPr>
          <w:rFonts w:ascii="Calibri" w:hAnsi="Calibri"/>
          <w:sz w:val="22"/>
          <w:szCs w:val="22"/>
        </w:rPr>
      </w:pPr>
      <w:r>
        <w:t>8.15.1.9</w:t>
      </w:r>
      <w:r>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72154C3F" w14:textId="77777777" w:rsidR="008F2239" w:rsidRDefault="008F2239" w:rsidP="008F2239">
      <w:pPr>
        <w:pStyle w:val="TOC5"/>
        <w:rPr>
          <w:rFonts w:ascii="Calibri" w:hAnsi="Calibri"/>
          <w:sz w:val="22"/>
          <w:szCs w:val="22"/>
        </w:rPr>
      </w:pPr>
      <w:r>
        <w:t>8.15.1.10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361B1448" w14:textId="77777777" w:rsidR="008F2239" w:rsidRDefault="008F2239" w:rsidP="008F2239">
      <w:pPr>
        <w:pStyle w:val="TOC5"/>
        <w:rPr>
          <w:rFonts w:ascii="Calibri" w:hAnsi="Calibri"/>
          <w:sz w:val="22"/>
          <w:szCs w:val="22"/>
        </w:rPr>
      </w:pPr>
      <w:r>
        <w:t>8.15.1.11</w:t>
      </w:r>
      <w:r>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47E5F0B0" w14:textId="77777777" w:rsidR="008F2239" w:rsidRDefault="008F2239" w:rsidP="008F2239">
      <w:pPr>
        <w:pStyle w:val="TOC3"/>
        <w:rPr>
          <w:rFonts w:ascii="Calibri" w:hAnsi="Calibri"/>
          <w:sz w:val="22"/>
          <w:szCs w:val="22"/>
        </w:rPr>
      </w:pPr>
      <w:r>
        <w:t>8.16</w:t>
      </w:r>
      <w:r>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5B4F644E" w14:textId="77777777" w:rsidR="008F2239" w:rsidRDefault="008F2239" w:rsidP="008F2239">
      <w:pPr>
        <w:pStyle w:val="TOC4"/>
        <w:rPr>
          <w:rFonts w:ascii="Calibri" w:hAnsi="Calibri"/>
          <w:sz w:val="22"/>
          <w:szCs w:val="22"/>
        </w:rPr>
      </w:pPr>
      <w:r>
        <w:t>8.16.1</w:t>
      </w:r>
      <w:r>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0FC7F269" w14:textId="77777777" w:rsidR="008F2239" w:rsidRDefault="008F2239" w:rsidP="008F2239">
      <w:pPr>
        <w:pStyle w:val="TOC5"/>
        <w:rPr>
          <w:rFonts w:ascii="Calibri" w:hAnsi="Calibri"/>
          <w:sz w:val="22"/>
          <w:szCs w:val="22"/>
        </w:rPr>
      </w:pPr>
      <w:r>
        <w:t>8.16.1.1</w:t>
      </w:r>
      <w:r>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04AB531B" w14:textId="77777777" w:rsidR="008F2239" w:rsidRDefault="008F2239" w:rsidP="008F2239">
      <w:pPr>
        <w:pStyle w:val="TOC5"/>
        <w:rPr>
          <w:rFonts w:ascii="Calibri" w:hAnsi="Calibri"/>
          <w:sz w:val="22"/>
          <w:szCs w:val="22"/>
        </w:rPr>
      </w:pPr>
      <w:r>
        <w:t>8.16.1.2</w:t>
      </w:r>
      <w:r>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3B9FE5AF" w14:textId="77777777" w:rsidR="008F2239" w:rsidRDefault="008F2239" w:rsidP="008F2239">
      <w:pPr>
        <w:pStyle w:val="TOC5"/>
        <w:rPr>
          <w:rFonts w:ascii="Calibri" w:hAnsi="Calibri"/>
          <w:sz w:val="22"/>
          <w:szCs w:val="22"/>
        </w:rPr>
      </w:pPr>
      <w:r>
        <w:t>8.16.1.3</w:t>
      </w:r>
      <w:r>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003B513B" w14:textId="77777777" w:rsidR="008F2239" w:rsidRDefault="008F2239" w:rsidP="008F2239">
      <w:pPr>
        <w:pStyle w:val="TOC5"/>
        <w:rPr>
          <w:rFonts w:ascii="Calibri" w:hAnsi="Calibri"/>
          <w:sz w:val="22"/>
          <w:szCs w:val="22"/>
        </w:rPr>
      </w:pPr>
      <w:r>
        <w:t>8.16.1.4</w:t>
      </w:r>
      <w:r>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7EA7F210" w14:textId="77777777" w:rsidR="008F2239" w:rsidRDefault="008F2239" w:rsidP="008F2239">
      <w:pPr>
        <w:pStyle w:val="TOC5"/>
        <w:rPr>
          <w:rFonts w:ascii="Calibri" w:hAnsi="Calibri"/>
          <w:sz w:val="22"/>
          <w:szCs w:val="22"/>
        </w:rPr>
      </w:pPr>
      <w:r>
        <w:t>8.16.1.5</w:t>
      </w:r>
      <w:r>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0BFE4169" w14:textId="77777777" w:rsidR="008F2239" w:rsidRDefault="008F2239" w:rsidP="008F2239">
      <w:pPr>
        <w:pStyle w:val="TOC5"/>
        <w:rPr>
          <w:rFonts w:ascii="Calibri" w:hAnsi="Calibri"/>
          <w:sz w:val="22"/>
          <w:szCs w:val="22"/>
        </w:rPr>
      </w:pPr>
      <w:r>
        <w:t>8.16.1.6</w:t>
      </w:r>
      <w:r>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342002BB" w14:textId="77777777" w:rsidR="008F2239" w:rsidRDefault="008F2239" w:rsidP="008F2239">
      <w:pPr>
        <w:pStyle w:val="TOC3"/>
        <w:rPr>
          <w:rFonts w:ascii="Calibri" w:hAnsi="Calibri"/>
          <w:sz w:val="22"/>
          <w:szCs w:val="22"/>
        </w:rPr>
      </w:pPr>
      <w:r>
        <w:t>8.17</w:t>
      </w:r>
      <w:r>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4B159281" w14:textId="77777777" w:rsidR="008F2239" w:rsidRDefault="008F2239" w:rsidP="008F2239">
      <w:pPr>
        <w:pStyle w:val="TOC4"/>
        <w:rPr>
          <w:rFonts w:ascii="Calibri" w:hAnsi="Calibri"/>
          <w:sz w:val="22"/>
          <w:szCs w:val="22"/>
        </w:rPr>
      </w:pPr>
      <w:r>
        <w:t>8.17.1</w:t>
      </w:r>
      <w:r>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15A23F26" w14:textId="77777777" w:rsidR="008F2239" w:rsidRDefault="008F2239" w:rsidP="008F2239">
      <w:pPr>
        <w:pStyle w:val="TOC5"/>
        <w:rPr>
          <w:rFonts w:ascii="Calibri" w:hAnsi="Calibri"/>
          <w:sz w:val="22"/>
          <w:szCs w:val="22"/>
        </w:rPr>
      </w:pPr>
      <w:r>
        <w:t>8.17.1.1</w:t>
      </w:r>
      <w:r>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0C5D57F2" w14:textId="77777777" w:rsidR="008F2239" w:rsidRDefault="008F2239" w:rsidP="008F2239">
      <w:pPr>
        <w:pStyle w:val="TOC5"/>
        <w:rPr>
          <w:rFonts w:ascii="Calibri" w:hAnsi="Calibri"/>
          <w:sz w:val="22"/>
          <w:szCs w:val="22"/>
        </w:rPr>
      </w:pPr>
      <w:r>
        <w:t>8.17.1.2</w:t>
      </w:r>
      <w:r>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740388CC" w14:textId="77777777" w:rsidR="008F2239" w:rsidRDefault="008F2239" w:rsidP="008F2239">
      <w:pPr>
        <w:pStyle w:val="TOC5"/>
        <w:rPr>
          <w:rFonts w:ascii="Calibri" w:hAnsi="Calibri"/>
          <w:sz w:val="22"/>
          <w:szCs w:val="22"/>
        </w:rPr>
      </w:pPr>
      <w:r>
        <w:t>8.17.1.3</w:t>
      </w:r>
      <w:r>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46A3E88E" w14:textId="77777777" w:rsidR="008F2239" w:rsidRDefault="008F2239" w:rsidP="008F2239">
      <w:pPr>
        <w:pStyle w:val="TOC5"/>
        <w:rPr>
          <w:rFonts w:ascii="Calibri" w:hAnsi="Calibri"/>
          <w:sz w:val="22"/>
          <w:szCs w:val="22"/>
        </w:rPr>
      </w:pPr>
      <w:r>
        <w:t>8.17.1.4</w:t>
      </w:r>
      <w:r>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191D5F8A" w14:textId="77777777" w:rsidR="008F2239" w:rsidRDefault="008F2239" w:rsidP="008F2239">
      <w:pPr>
        <w:pStyle w:val="TOC5"/>
        <w:rPr>
          <w:rFonts w:ascii="Calibri" w:hAnsi="Calibri"/>
          <w:sz w:val="22"/>
          <w:szCs w:val="22"/>
        </w:rPr>
      </w:pPr>
      <w:r>
        <w:t>8.17.1.5</w:t>
      </w:r>
      <w:r>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16E6DD58" w14:textId="77777777" w:rsidR="008F2239" w:rsidRDefault="008F2239" w:rsidP="008F2239">
      <w:pPr>
        <w:pStyle w:val="TOC5"/>
        <w:rPr>
          <w:rFonts w:ascii="Calibri" w:hAnsi="Calibri"/>
          <w:sz w:val="22"/>
          <w:szCs w:val="22"/>
        </w:rPr>
      </w:pPr>
      <w:r>
        <w:t>8.17.1.6</w:t>
      </w:r>
      <w:r>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31C632E4" w14:textId="77777777" w:rsidR="008F2239" w:rsidRDefault="008F2239" w:rsidP="008F2239">
      <w:pPr>
        <w:pStyle w:val="TOC4"/>
        <w:rPr>
          <w:rFonts w:ascii="Calibri" w:hAnsi="Calibri"/>
          <w:sz w:val="22"/>
          <w:szCs w:val="22"/>
        </w:rPr>
      </w:pPr>
      <w:r>
        <w:t>8.17.2</w:t>
      </w:r>
      <w:r>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1B9B17F7" w14:textId="77777777" w:rsidR="008F2239" w:rsidRDefault="008F2239" w:rsidP="008F2239">
      <w:pPr>
        <w:pStyle w:val="TOC5"/>
        <w:rPr>
          <w:rFonts w:ascii="Calibri" w:hAnsi="Calibri"/>
          <w:sz w:val="22"/>
          <w:szCs w:val="22"/>
        </w:rPr>
      </w:pPr>
      <w:r>
        <w:t>8.17.2.1</w:t>
      </w:r>
      <w:r>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27F32EFB" w14:textId="77777777" w:rsidR="008F2239" w:rsidRDefault="008F2239" w:rsidP="008F2239">
      <w:pPr>
        <w:pStyle w:val="TOC6"/>
        <w:rPr>
          <w:rFonts w:ascii="Calibri" w:hAnsi="Calibri"/>
          <w:sz w:val="22"/>
          <w:szCs w:val="22"/>
        </w:rPr>
      </w:pPr>
      <w:r>
        <w:t>8.17.2.1.1</w:t>
      </w:r>
      <w:r>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375E1B44" w14:textId="77777777" w:rsidR="008F2239" w:rsidRDefault="008F2239" w:rsidP="008F2239">
      <w:pPr>
        <w:pStyle w:val="TOC6"/>
        <w:rPr>
          <w:rFonts w:ascii="Calibri" w:hAnsi="Calibri"/>
          <w:sz w:val="22"/>
          <w:szCs w:val="22"/>
        </w:rPr>
      </w:pPr>
      <w:r>
        <w:t>8.17.2.1.2</w:t>
      </w:r>
      <w:r>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3048CF81" w14:textId="77777777" w:rsidR="008F2239" w:rsidRDefault="008F2239" w:rsidP="008F2239">
      <w:pPr>
        <w:pStyle w:val="TOC6"/>
        <w:rPr>
          <w:rFonts w:ascii="Calibri" w:hAnsi="Calibri"/>
          <w:sz w:val="22"/>
          <w:szCs w:val="22"/>
        </w:rPr>
      </w:pPr>
      <w:r>
        <w:t>8.17.2.1.3</w:t>
      </w:r>
      <w:r>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744D4C7F" w14:textId="77777777" w:rsidR="008F2239" w:rsidRDefault="008F2239" w:rsidP="008F2239">
      <w:pPr>
        <w:pStyle w:val="TOC6"/>
        <w:rPr>
          <w:rFonts w:ascii="Calibri" w:hAnsi="Calibri"/>
          <w:sz w:val="22"/>
          <w:szCs w:val="22"/>
        </w:rPr>
      </w:pPr>
      <w:r>
        <w:t>8.17.2.1.4</w:t>
      </w:r>
      <w:r>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547C8CA9" w14:textId="77777777" w:rsidR="008F2239" w:rsidRDefault="008F2239" w:rsidP="008F2239">
      <w:pPr>
        <w:pStyle w:val="TOC6"/>
        <w:rPr>
          <w:rFonts w:ascii="Calibri" w:hAnsi="Calibri"/>
          <w:sz w:val="22"/>
          <w:szCs w:val="22"/>
        </w:rPr>
      </w:pPr>
      <w:r>
        <w:t>8.17.2.1.5</w:t>
      </w:r>
      <w:r>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492D1838" w14:textId="77777777" w:rsidR="008F2239" w:rsidRDefault="008F2239" w:rsidP="008F2239">
      <w:pPr>
        <w:pStyle w:val="TOC5"/>
        <w:rPr>
          <w:rFonts w:ascii="Calibri" w:hAnsi="Calibri"/>
          <w:sz w:val="22"/>
          <w:szCs w:val="22"/>
        </w:rPr>
      </w:pPr>
      <w:r>
        <w:t>8.17.2.2</w:t>
      </w:r>
      <w:r>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6206FA9A" w14:textId="77777777" w:rsidR="008F2239" w:rsidRDefault="008F2239" w:rsidP="008F2239">
      <w:pPr>
        <w:pStyle w:val="TOC6"/>
        <w:rPr>
          <w:rFonts w:ascii="Calibri" w:hAnsi="Calibri"/>
          <w:sz w:val="22"/>
          <w:szCs w:val="22"/>
        </w:rPr>
      </w:pPr>
      <w:r>
        <w:t>8.17.2.2.1</w:t>
      </w:r>
      <w:r>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40C8D31E" w14:textId="77777777" w:rsidR="008F2239" w:rsidRDefault="008F2239" w:rsidP="008F2239">
      <w:pPr>
        <w:pStyle w:val="TOC6"/>
        <w:rPr>
          <w:rFonts w:ascii="Calibri" w:hAnsi="Calibri"/>
          <w:sz w:val="22"/>
          <w:szCs w:val="22"/>
        </w:rPr>
      </w:pPr>
      <w:r>
        <w:t>8.17.2.2.2</w:t>
      </w:r>
      <w:r>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7357F253" w14:textId="77777777" w:rsidR="008F2239" w:rsidRDefault="008F2239" w:rsidP="008F2239">
      <w:pPr>
        <w:pStyle w:val="TOC6"/>
        <w:rPr>
          <w:rFonts w:ascii="Calibri" w:hAnsi="Calibri"/>
          <w:sz w:val="22"/>
          <w:szCs w:val="22"/>
        </w:rPr>
      </w:pPr>
      <w:r>
        <w:t>8.17.2.2.3</w:t>
      </w:r>
      <w:r>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0FF83E7C" w14:textId="77777777" w:rsidR="008F2239" w:rsidRDefault="008F2239" w:rsidP="008F2239">
      <w:pPr>
        <w:pStyle w:val="TOC3"/>
        <w:rPr>
          <w:rFonts w:ascii="Calibri" w:hAnsi="Calibri"/>
          <w:sz w:val="22"/>
          <w:szCs w:val="22"/>
        </w:rPr>
      </w:pPr>
      <w:r>
        <w:t>8.18</w:t>
      </w:r>
      <w:r>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4181D6EA" w14:textId="77777777" w:rsidR="008F2239" w:rsidRDefault="008F2239" w:rsidP="008F2239">
      <w:pPr>
        <w:pStyle w:val="TOC4"/>
        <w:rPr>
          <w:rFonts w:ascii="Calibri" w:hAnsi="Calibri"/>
          <w:sz w:val="22"/>
          <w:szCs w:val="22"/>
        </w:rPr>
      </w:pPr>
      <w:r>
        <w:t>8.18.1</w:t>
      </w:r>
      <w:r>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2D1EADDE" w14:textId="77777777" w:rsidR="008F2239" w:rsidRDefault="008F2239" w:rsidP="008F2239">
      <w:pPr>
        <w:pStyle w:val="TOC5"/>
        <w:rPr>
          <w:rFonts w:ascii="Calibri" w:hAnsi="Calibri"/>
          <w:sz w:val="22"/>
          <w:szCs w:val="22"/>
        </w:rPr>
      </w:pPr>
      <w:r>
        <w:t>8.18.1.1</w:t>
      </w:r>
      <w:r>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0D00F5D8" w14:textId="77777777" w:rsidR="008F2239" w:rsidRDefault="008F2239" w:rsidP="008F2239">
      <w:pPr>
        <w:pStyle w:val="TOC5"/>
        <w:rPr>
          <w:rFonts w:ascii="Calibri" w:hAnsi="Calibri"/>
          <w:sz w:val="22"/>
          <w:szCs w:val="22"/>
        </w:rPr>
      </w:pPr>
      <w:r>
        <w:lastRenderedPageBreak/>
        <w:t>8.18.1.2</w:t>
      </w:r>
      <w:r>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78E40AED" w14:textId="77777777" w:rsidR="008F2239" w:rsidRDefault="008F2239" w:rsidP="008F2239">
      <w:pPr>
        <w:pStyle w:val="TOC5"/>
        <w:rPr>
          <w:rFonts w:ascii="Calibri" w:hAnsi="Calibri"/>
          <w:sz w:val="22"/>
          <w:szCs w:val="22"/>
        </w:rPr>
      </w:pPr>
      <w:r>
        <w:t>8.18.1.3</w:t>
      </w:r>
      <w:r>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5F840D6C" w14:textId="77777777" w:rsidR="008F2239" w:rsidRDefault="008F2239" w:rsidP="008F2239">
      <w:pPr>
        <w:pStyle w:val="TOC5"/>
        <w:rPr>
          <w:rFonts w:ascii="Calibri" w:hAnsi="Calibri"/>
          <w:sz w:val="22"/>
          <w:szCs w:val="22"/>
        </w:rPr>
      </w:pPr>
      <w:r>
        <w:t>8.18.1.4</w:t>
      </w:r>
      <w:r>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6803D4A7" w14:textId="77777777" w:rsidR="008F2239" w:rsidRDefault="008F2239" w:rsidP="008F2239">
      <w:pPr>
        <w:pStyle w:val="TOC4"/>
        <w:rPr>
          <w:rFonts w:ascii="Calibri" w:hAnsi="Calibri"/>
          <w:sz w:val="22"/>
          <w:szCs w:val="22"/>
        </w:rPr>
      </w:pPr>
      <w:r>
        <w:t>8.18.2</w:t>
      </w:r>
      <w:r>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76020480" w14:textId="77777777" w:rsidR="008F2239" w:rsidRDefault="008F2239" w:rsidP="008F2239">
      <w:pPr>
        <w:pStyle w:val="TOC5"/>
        <w:rPr>
          <w:rFonts w:ascii="Calibri" w:hAnsi="Calibri"/>
          <w:sz w:val="22"/>
          <w:szCs w:val="22"/>
        </w:rPr>
      </w:pPr>
      <w:r>
        <w:t>8.18.2.1</w:t>
      </w:r>
      <w:r>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467389AD" w14:textId="77777777" w:rsidR="008F2239" w:rsidRDefault="008F2239" w:rsidP="008F2239">
      <w:pPr>
        <w:pStyle w:val="TOC5"/>
        <w:rPr>
          <w:rFonts w:ascii="Calibri" w:hAnsi="Calibri"/>
          <w:sz w:val="22"/>
          <w:szCs w:val="22"/>
        </w:rPr>
      </w:pPr>
      <w:r>
        <w:t>8.18.2.2</w:t>
      </w:r>
      <w:r>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59759055" w14:textId="77777777" w:rsidR="008F2239" w:rsidRDefault="008F2239" w:rsidP="008F2239">
      <w:pPr>
        <w:pStyle w:val="TOC3"/>
        <w:rPr>
          <w:rFonts w:ascii="Calibri" w:hAnsi="Calibri"/>
          <w:sz w:val="22"/>
          <w:szCs w:val="22"/>
        </w:rPr>
      </w:pPr>
      <w:r>
        <w:t>8.19</w:t>
      </w:r>
      <w:r>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0E2EE898" w14:textId="77777777" w:rsidR="008F2239" w:rsidRDefault="008F2239" w:rsidP="008F2239">
      <w:pPr>
        <w:pStyle w:val="TOC4"/>
        <w:rPr>
          <w:rFonts w:ascii="Calibri" w:hAnsi="Calibri"/>
          <w:sz w:val="22"/>
          <w:szCs w:val="22"/>
        </w:rPr>
      </w:pPr>
      <w:r>
        <w:t>8.19.1</w:t>
      </w:r>
      <w:r>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389DCF49" w14:textId="77777777" w:rsidR="008F2239" w:rsidRDefault="008F2239" w:rsidP="008F2239">
      <w:pPr>
        <w:pStyle w:val="TOC4"/>
        <w:rPr>
          <w:rFonts w:ascii="Calibri" w:hAnsi="Calibri"/>
          <w:sz w:val="22"/>
          <w:szCs w:val="22"/>
        </w:rPr>
      </w:pPr>
      <w:r>
        <w:t>8.19.2</w:t>
      </w:r>
      <w:r>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1925E29D" w14:textId="77777777" w:rsidR="008F2239" w:rsidRDefault="008F2239" w:rsidP="008F2239">
      <w:pPr>
        <w:pStyle w:val="TOC3"/>
        <w:rPr>
          <w:rFonts w:ascii="Calibri" w:hAnsi="Calibri"/>
          <w:sz w:val="22"/>
          <w:szCs w:val="22"/>
        </w:rPr>
      </w:pPr>
      <w:r>
        <w:t>8.20</w:t>
      </w:r>
      <w:r>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5D735243" w14:textId="77777777" w:rsidR="008F2239" w:rsidRDefault="008F2239" w:rsidP="008F2239">
      <w:pPr>
        <w:pStyle w:val="TOC4"/>
        <w:rPr>
          <w:rFonts w:ascii="Calibri" w:hAnsi="Calibri"/>
          <w:sz w:val="22"/>
          <w:szCs w:val="22"/>
        </w:rPr>
      </w:pPr>
      <w:r>
        <w:t>8.20.1</w:t>
      </w:r>
      <w:r>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2C27BB25" w14:textId="77777777" w:rsidR="008F2239" w:rsidRDefault="008F2239" w:rsidP="008F2239">
      <w:pPr>
        <w:pStyle w:val="TOC4"/>
        <w:rPr>
          <w:rFonts w:ascii="Calibri" w:hAnsi="Calibri"/>
          <w:sz w:val="22"/>
          <w:szCs w:val="22"/>
        </w:rPr>
      </w:pPr>
      <w:r>
        <w:t>8.20.2</w:t>
      </w:r>
      <w:r>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0B433603" w14:textId="77777777" w:rsidR="008F2239" w:rsidRDefault="008F2239" w:rsidP="008F2239">
      <w:pPr>
        <w:pStyle w:val="TOC3"/>
        <w:rPr>
          <w:rFonts w:ascii="Calibri" w:hAnsi="Calibri"/>
          <w:sz w:val="22"/>
          <w:szCs w:val="22"/>
        </w:rPr>
      </w:pPr>
      <w:r>
        <w:t>8.21</w:t>
      </w:r>
      <w:r>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2C7BD414" w14:textId="77777777" w:rsidR="008F2239" w:rsidRDefault="008F2239" w:rsidP="008F2239">
      <w:pPr>
        <w:pStyle w:val="TOC4"/>
        <w:rPr>
          <w:rFonts w:ascii="Calibri" w:hAnsi="Calibri"/>
          <w:sz w:val="22"/>
          <w:szCs w:val="22"/>
        </w:rPr>
      </w:pPr>
      <w:r>
        <w:t>8.21.1</w:t>
      </w:r>
      <w:r>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2583C594" w14:textId="77777777" w:rsidR="008F2239" w:rsidRDefault="008F2239" w:rsidP="008F223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B3F8F17" w14:textId="77777777" w:rsidR="008F2239" w:rsidRDefault="008F2239" w:rsidP="008F2239">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60613467" w14:textId="77777777" w:rsidR="008F2239" w:rsidRDefault="008F2239" w:rsidP="008F2239">
      <w:pPr>
        <w:pStyle w:val="TOC4"/>
        <w:rPr>
          <w:rFonts w:ascii="Calibri" w:hAnsi="Calibri"/>
          <w:sz w:val="22"/>
          <w:szCs w:val="22"/>
        </w:rPr>
      </w:pPr>
      <w:r>
        <w:t>9.1.1</w:t>
      </w:r>
      <w:r>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0C244576" w14:textId="77777777" w:rsidR="008F2239" w:rsidRDefault="008F2239" w:rsidP="008F2239">
      <w:pPr>
        <w:pStyle w:val="TOC4"/>
        <w:rPr>
          <w:rFonts w:ascii="Calibri" w:hAnsi="Calibri"/>
          <w:sz w:val="22"/>
          <w:szCs w:val="22"/>
        </w:rPr>
      </w:pPr>
      <w:r>
        <w:t>9.1.2</w:t>
      </w:r>
      <w:r>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668984E0" w14:textId="77777777" w:rsidR="008F2239" w:rsidRDefault="008F2239" w:rsidP="008F2239">
      <w:pPr>
        <w:pStyle w:val="TOC4"/>
        <w:rPr>
          <w:rFonts w:ascii="Calibri" w:hAnsi="Calibri"/>
          <w:sz w:val="22"/>
          <w:szCs w:val="22"/>
        </w:rPr>
      </w:pPr>
      <w:r>
        <w:t>9.1.3</w:t>
      </w:r>
      <w:r>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44BB6A61" w14:textId="77777777" w:rsidR="008F2239" w:rsidRDefault="008F2239" w:rsidP="008F2239">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64ECDF61" w14:textId="77777777" w:rsidR="008F2239" w:rsidRDefault="008F2239" w:rsidP="008F2239">
      <w:pPr>
        <w:pStyle w:val="TOC4"/>
        <w:rPr>
          <w:rFonts w:ascii="Calibri" w:hAnsi="Calibri"/>
          <w:sz w:val="22"/>
          <w:szCs w:val="22"/>
        </w:rPr>
      </w:pPr>
      <w:r>
        <w:t>9.2.1</w:t>
      </w:r>
      <w:r>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6E428BC4" w14:textId="77777777" w:rsidR="008F2239" w:rsidRDefault="008F2239" w:rsidP="008F2239">
      <w:pPr>
        <w:pStyle w:val="TOC4"/>
        <w:rPr>
          <w:rFonts w:ascii="Calibri" w:hAnsi="Calibri"/>
          <w:sz w:val="22"/>
          <w:szCs w:val="22"/>
        </w:rPr>
      </w:pPr>
      <w:r>
        <w:t>9.2.2</w:t>
      </w:r>
      <w:r>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09F8BDE4" w14:textId="77777777" w:rsidR="008F2239" w:rsidRDefault="008F2239" w:rsidP="008F2239">
      <w:pPr>
        <w:pStyle w:val="TOC4"/>
        <w:rPr>
          <w:rFonts w:ascii="Calibri" w:hAnsi="Calibri"/>
          <w:sz w:val="22"/>
          <w:szCs w:val="22"/>
        </w:rPr>
      </w:pPr>
      <w:r>
        <w:t>9.2.3</w:t>
      </w:r>
      <w:r>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269985A8" w14:textId="77777777" w:rsidR="008F2239" w:rsidRDefault="008F2239" w:rsidP="008F2239">
      <w:pPr>
        <w:pStyle w:val="TOC3"/>
        <w:rPr>
          <w:rFonts w:ascii="Calibri" w:hAnsi="Calibri"/>
          <w:sz w:val="22"/>
          <w:szCs w:val="22"/>
        </w:rPr>
      </w:pPr>
      <w:r>
        <w:t>9.3</w:t>
      </w:r>
      <w:r>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6AA94FDA" w14:textId="77777777" w:rsidR="008F2239" w:rsidRDefault="008F2239" w:rsidP="008F2239">
      <w:pPr>
        <w:pStyle w:val="TOC4"/>
        <w:rPr>
          <w:rFonts w:ascii="Calibri" w:hAnsi="Calibri"/>
          <w:sz w:val="22"/>
          <w:szCs w:val="22"/>
        </w:rPr>
      </w:pPr>
      <w:r>
        <w:t>9.3.1</w:t>
      </w:r>
      <w:r>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7C694585" w14:textId="77777777" w:rsidR="008F2239" w:rsidRDefault="008F2239" w:rsidP="008F2239">
      <w:pPr>
        <w:pStyle w:val="TOC4"/>
        <w:rPr>
          <w:rFonts w:ascii="Calibri" w:hAnsi="Calibri"/>
          <w:sz w:val="22"/>
          <w:szCs w:val="22"/>
        </w:rPr>
      </w:pPr>
      <w:r>
        <w:t>9.3.2</w:t>
      </w:r>
      <w:r>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6D9CEBA9" w14:textId="77777777" w:rsidR="008F2239" w:rsidRDefault="008F2239" w:rsidP="008F2239">
      <w:pPr>
        <w:pStyle w:val="TOC4"/>
        <w:rPr>
          <w:rFonts w:ascii="Calibri" w:hAnsi="Calibri"/>
          <w:sz w:val="22"/>
          <w:szCs w:val="22"/>
        </w:rPr>
      </w:pPr>
      <w:r>
        <w:t>9.3.3</w:t>
      </w:r>
      <w:r>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3809A569" w14:textId="77777777" w:rsidR="008F2239" w:rsidRDefault="008F2239" w:rsidP="008F2239">
      <w:pPr>
        <w:pStyle w:val="TOC3"/>
        <w:rPr>
          <w:rFonts w:ascii="Calibri" w:hAnsi="Calibri"/>
          <w:sz w:val="22"/>
          <w:szCs w:val="22"/>
        </w:rPr>
      </w:pPr>
      <w:r>
        <w:t>9.4</w:t>
      </w:r>
      <w:r>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651B8017" w14:textId="77777777" w:rsidR="008F2239" w:rsidRDefault="008F2239" w:rsidP="008F2239">
      <w:pPr>
        <w:pStyle w:val="TOC4"/>
        <w:rPr>
          <w:rFonts w:ascii="Calibri" w:hAnsi="Calibri"/>
          <w:sz w:val="22"/>
          <w:szCs w:val="22"/>
        </w:rPr>
      </w:pPr>
      <w:r>
        <w:t>9.4.1</w:t>
      </w:r>
      <w:r>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6B0DCF1D" w14:textId="77777777" w:rsidR="008F2239" w:rsidRDefault="008F2239" w:rsidP="008F2239">
      <w:pPr>
        <w:pStyle w:val="TOC4"/>
        <w:rPr>
          <w:rFonts w:ascii="Calibri" w:hAnsi="Calibri"/>
          <w:sz w:val="22"/>
          <w:szCs w:val="22"/>
        </w:rPr>
      </w:pPr>
      <w:r>
        <w:t>9.4.2</w:t>
      </w:r>
      <w:r>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0BCF86CC" w14:textId="77777777" w:rsidR="008F2239" w:rsidRDefault="008F2239" w:rsidP="008F2239">
      <w:pPr>
        <w:pStyle w:val="TOC4"/>
        <w:rPr>
          <w:rFonts w:ascii="Calibri" w:hAnsi="Calibri"/>
          <w:sz w:val="22"/>
          <w:szCs w:val="22"/>
        </w:rPr>
      </w:pPr>
      <w:r>
        <w:t>9.4.3</w:t>
      </w:r>
      <w:r>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3372EBF2" w14:textId="77777777" w:rsidR="008F2239" w:rsidRDefault="008F2239" w:rsidP="008F2239">
      <w:pPr>
        <w:pStyle w:val="TOC3"/>
        <w:rPr>
          <w:rFonts w:ascii="Calibri" w:hAnsi="Calibri"/>
          <w:sz w:val="22"/>
          <w:szCs w:val="22"/>
        </w:rPr>
      </w:pPr>
      <w:r>
        <w:t>9.5</w:t>
      </w:r>
      <w:r>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5AD2605B" w14:textId="77777777" w:rsidR="008F2239" w:rsidRDefault="008F2239" w:rsidP="008F2239">
      <w:pPr>
        <w:pStyle w:val="TOC4"/>
        <w:rPr>
          <w:rFonts w:ascii="Calibri" w:hAnsi="Calibri"/>
          <w:sz w:val="22"/>
          <w:szCs w:val="22"/>
        </w:rPr>
      </w:pPr>
      <w:r>
        <w:t>9.5.1</w:t>
      </w:r>
      <w:r>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53C75ACC" w14:textId="77777777" w:rsidR="008F2239" w:rsidRDefault="008F2239" w:rsidP="008F2239">
      <w:pPr>
        <w:pStyle w:val="TOC4"/>
        <w:rPr>
          <w:rFonts w:ascii="Calibri" w:hAnsi="Calibri"/>
          <w:sz w:val="22"/>
          <w:szCs w:val="22"/>
        </w:rPr>
      </w:pPr>
      <w:r>
        <w:t>9.5.2</w:t>
      </w:r>
      <w:r>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21F338DA" w14:textId="77777777" w:rsidR="008F2239" w:rsidRDefault="008F2239" w:rsidP="008F2239">
      <w:pPr>
        <w:pStyle w:val="TOC4"/>
        <w:rPr>
          <w:rFonts w:ascii="Calibri" w:hAnsi="Calibri"/>
          <w:sz w:val="22"/>
          <w:szCs w:val="22"/>
        </w:rPr>
      </w:pPr>
      <w:r>
        <w:t>9.5.3</w:t>
      </w:r>
      <w:r>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0AD8B686" w14:textId="77777777" w:rsidR="008F2239" w:rsidRDefault="008F2239" w:rsidP="008F2239">
      <w:pPr>
        <w:pStyle w:val="TOC3"/>
        <w:rPr>
          <w:rFonts w:ascii="Calibri" w:hAnsi="Calibri"/>
          <w:sz w:val="22"/>
          <w:szCs w:val="22"/>
        </w:rPr>
      </w:pPr>
      <w:r>
        <w:t>9.6</w:t>
      </w:r>
      <w:r>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36DEF66A" w14:textId="77777777" w:rsidR="008F2239" w:rsidRDefault="008F2239" w:rsidP="008F2239">
      <w:pPr>
        <w:pStyle w:val="TOC4"/>
        <w:rPr>
          <w:rFonts w:ascii="Calibri" w:hAnsi="Calibri"/>
          <w:sz w:val="22"/>
          <w:szCs w:val="22"/>
        </w:rPr>
      </w:pPr>
      <w:r>
        <w:t>9.6.1</w:t>
      </w:r>
      <w:r>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22A02224" w14:textId="77777777" w:rsidR="008F2239" w:rsidRDefault="008F2239" w:rsidP="008F2239">
      <w:pPr>
        <w:pStyle w:val="TOC4"/>
        <w:rPr>
          <w:rFonts w:ascii="Calibri" w:hAnsi="Calibri"/>
          <w:sz w:val="22"/>
          <w:szCs w:val="22"/>
        </w:rPr>
      </w:pPr>
      <w:r>
        <w:t>9.6.2</w:t>
      </w:r>
      <w:r>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744A8C8D" w14:textId="77777777" w:rsidR="008F2239" w:rsidRDefault="008F2239" w:rsidP="008F2239">
      <w:pPr>
        <w:pStyle w:val="TOC4"/>
        <w:rPr>
          <w:rFonts w:ascii="Calibri" w:hAnsi="Calibri"/>
          <w:sz w:val="22"/>
          <w:szCs w:val="22"/>
        </w:rPr>
      </w:pPr>
      <w:r>
        <w:t>9.6.3</w:t>
      </w:r>
      <w:r>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6AFEF661" w14:textId="77777777" w:rsidR="008F2239" w:rsidRDefault="008F2239" w:rsidP="008F2239">
      <w:pPr>
        <w:pStyle w:val="TOC3"/>
        <w:rPr>
          <w:rFonts w:ascii="Calibri" w:hAnsi="Calibri"/>
          <w:sz w:val="22"/>
          <w:szCs w:val="22"/>
        </w:rPr>
      </w:pPr>
      <w:r>
        <w:t>9.7</w:t>
      </w:r>
      <w:r>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523EDC80" w14:textId="77777777" w:rsidR="008F2239" w:rsidRDefault="008F2239" w:rsidP="008F2239">
      <w:pPr>
        <w:pStyle w:val="TOC4"/>
        <w:rPr>
          <w:rFonts w:ascii="Calibri" w:hAnsi="Calibri"/>
          <w:sz w:val="22"/>
          <w:szCs w:val="22"/>
        </w:rPr>
      </w:pPr>
      <w:r>
        <w:t>9.7.1</w:t>
      </w:r>
      <w:r>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509DFEAE" w14:textId="77777777" w:rsidR="008F2239" w:rsidRDefault="008F2239" w:rsidP="008F2239">
      <w:pPr>
        <w:pStyle w:val="TOC4"/>
        <w:rPr>
          <w:rFonts w:ascii="Calibri" w:hAnsi="Calibri"/>
          <w:sz w:val="22"/>
          <w:szCs w:val="22"/>
        </w:rPr>
      </w:pPr>
      <w:r>
        <w:t>9.7.2</w:t>
      </w:r>
      <w:r>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58402D6E" w14:textId="77777777" w:rsidR="008F2239" w:rsidRDefault="008F2239" w:rsidP="008F2239">
      <w:pPr>
        <w:pStyle w:val="TOC4"/>
        <w:rPr>
          <w:rFonts w:ascii="Calibri" w:hAnsi="Calibri"/>
          <w:sz w:val="22"/>
          <w:szCs w:val="22"/>
        </w:rPr>
      </w:pPr>
      <w:r>
        <w:t>9.7.3</w:t>
      </w:r>
      <w:r>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311BB518" w14:textId="77777777" w:rsidR="008F2239" w:rsidRDefault="008F2239" w:rsidP="008F2239">
      <w:pPr>
        <w:pStyle w:val="TOC3"/>
        <w:rPr>
          <w:rFonts w:ascii="Calibri" w:hAnsi="Calibri"/>
          <w:sz w:val="22"/>
          <w:szCs w:val="22"/>
        </w:rPr>
      </w:pPr>
      <w:r>
        <w:t>9.8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0EFF3549" w14:textId="77777777" w:rsidR="008F2239" w:rsidRDefault="008F2239" w:rsidP="008F2239">
      <w:pPr>
        <w:pStyle w:val="TOC4"/>
        <w:rPr>
          <w:rFonts w:ascii="Calibri" w:hAnsi="Calibri"/>
          <w:sz w:val="22"/>
          <w:szCs w:val="22"/>
        </w:rPr>
      </w:pPr>
      <w:r>
        <w:t>9.8.1</w:t>
      </w:r>
      <w:r>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6FABE3A5" w14:textId="77777777" w:rsidR="008F2239" w:rsidRDefault="008F2239" w:rsidP="008F2239">
      <w:pPr>
        <w:pStyle w:val="TOC4"/>
        <w:rPr>
          <w:rFonts w:ascii="Calibri" w:hAnsi="Calibri"/>
          <w:sz w:val="22"/>
          <w:szCs w:val="22"/>
        </w:rPr>
      </w:pPr>
      <w:r>
        <w:t>9.8.2</w:t>
      </w:r>
      <w:r>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30491EA3" w14:textId="77777777" w:rsidR="008F2239" w:rsidRDefault="008F2239" w:rsidP="008F2239">
      <w:pPr>
        <w:pStyle w:val="TOC3"/>
        <w:rPr>
          <w:rFonts w:ascii="Calibri" w:hAnsi="Calibri"/>
          <w:sz w:val="22"/>
          <w:szCs w:val="22"/>
        </w:rPr>
      </w:pPr>
      <w:r>
        <w:t>9.9</w:t>
      </w:r>
      <w:r>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00292A10" w14:textId="77777777" w:rsidR="008F2239" w:rsidRDefault="008F2239" w:rsidP="008F2239">
      <w:pPr>
        <w:pStyle w:val="TOC4"/>
        <w:rPr>
          <w:rFonts w:ascii="Calibri" w:hAnsi="Calibri"/>
          <w:sz w:val="22"/>
          <w:szCs w:val="22"/>
        </w:rPr>
      </w:pPr>
      <w:r>
        <w:t>9.9.1</w:t>
      </w:r>
      <w:r>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463F48EE" w14:textId="77777777" w:rsidR="008F2239" w:rsidRDefault="008F2239" w:rsidP="008F2239">
      <w:pPr>
        <w:pStyle w:val="TOC4"/>
        <w:rPr>
          <w:rFonts w:ascii="Calibri" w:hAnsi="Calibri"/>
          <w:sz w:val="22"/>
          <w:szCs w:val="22"/>
        </w:rPr>
      </w:pPr>
      <w:r>
        <w:t>9.9.2</w:t>
      </w:r>
      <w:r>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04DDB73F" w14:textId="77777777" w:rsidR="008F2239" w:rsidRDefault="008F2239" w:rsidP="008F2239">
      <w:pPr>
        <w:pStyle w:val="TOC3"/>
        <w:rPr>
          <w:rFonts w:ascii="Calibri" w:hAnsi="Calibri"/>
          <w:sz w:val="22"/>
          <w:szCs w:val="22"/>
        </w:rPr>
      </w:pPr>
      <w:r>
        <w:t>9.10</w:t>
      </w:r>
      <w:r>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48CB9326" w14:textId="77777777" w:rsidR="008F2239" w:rsidRDefault="008F2239" w:rsidP="008F2239">
      <w:pPr>
        <w:pStyle w:val="TOC4"/>
        <w:rPr>
          <w:rFonts w:ascii="Calibri" w:hAnsi="Calibri"/>
          <w:sz w:val="22"/>
          <w:szCs w:val="22"/>
        </w:rPr>
      </w:pPr>
      <w:r>
        <w:t>9.10.1</w:t>
      </w:r>
      <w:r>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44D8F98A" w14:textId="77777777" w:rsidR="008F2239" w:rsidRDefault="008F2239" w:rsidP="008F2239">
      <w:pPr>
        <w:pStyle w:val="TOC4"/>
        <w:rPr>
          <w:rFonts w:ascii="Calibri" w:hAnsi="Calibri"/>
          <w:sz w:val="22"/>
          <w:szCs w:val="22"/>
        </w:rPr>
      </w:pPr>
      <w:r>
        <w:t>9.10.2</w:t>
      </w:r>
      <w:r>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52E9E9B7" w14:textId="77777777" w:rsidR="008F2239" w:rsidRDefault="008F2239" w:rsidP="008F2239">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72B7EF5D" w14:textId="77777777" w:rsidR="008F2239" w:rsidRDefault="008F2239" w:rsidP="008F2239">
      <w:pPr>
        <w:pStyle w:val="TOC4"/>
        <w:rPr>
          <w:rFonts w:ascii="Calibri" w:hAnsi="Calibri"/>
          <w:sz w:val="22"/>
          <w:szCs w:val="22"/>
        </w:rPr>
      </w:pPr>
      <w:r>
        <w:t>9.11.1</w:t>
      </w:r>
      <w:r>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1566B37B" w14:textId="77777777" w:rsidR="008F2239" w:rsidRDefault="008F2239" w:rsidP="008F2239">
      <w:pPr>
        <w:pStyle w:val="TOC4"/>
        <w:rPr>
          <w:rFonts w:ascii="Calibri" w:hAnsi="Calibri"/>
          <w:sz w:val="22"/>
          <w:szCs w:val="22"/>
        </w:rPr>
      </w:pPr>
      <w:r>
        <w:t>9.11.2</w:t>
      </w:r>
      <w:r>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2000305B" w14:textId="77777777" w:rsidR="008F2239" w:rsidRDefault="008F2239" w:rsidP="008F2239">
      <w:pPr>
        <w:pStyle w:val="TOC3"/>
        <w:rPr>
          <w:rFonts w:ascii="Calibri" w:hAnsi="Calibri"/>
          <w:sz w:val="22"/>
          <w:szCs w:val="22"/>
        </w:rPr>
      </w:pPr>
      <w:r>
        <w:t>9.12</w:t>
      </w:r>
      <w:r>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424BCF27" w14:textId="77777777" w:rsidR="008F2239" w:rsidRDefault="008F2239" w:rsidP="008F2239">
      <w:pPr>
        <w:pStyle w:val="TOC4"/>
        <w:rPr>
          <w:rFonts w:ascii="Calibri" w:hAnsi="Calibri"/>
          <w:sz w:val="22"/>
          <w:szCs w:val="22"/>
        </w:rPr>
      </w:pPr>
      <w:r>
        <w:t>9.12.1</w:t>
      </w:r>
      <w:r>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7156D891" w14:textId="77777777" w:rsidR="008F2239" w:rsidRDefault="008F2239" w:rsidP="008F2239">
      <w:pPr>
        <w:pStyle w:val="TOC4"/>
        <w:rPr>
          <w:rFonts w:ascii="Calibri" w:hAnsi="Calibri"/>
          <w:sz w:val="22"/>
          <w:szCs w:val="22"/>
        </w:rPr>
      </w:pPr>
      <w:r>
        <w:lastRenderedPageBreak/>
        <w:t>9.12.2</w:t>
      </w:r>
      <w:r>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2BBF24DE" w14:textId="77777777" w:rsidR="008F2239" w:rsidRDefault="008F2239" w:rsidP="008F2239">
      <w:pPr>
        <w:pStyle w:val="TOC3"/>
        <w:rPr>
          <w:rFonts w:ascii="Calibri" w:hAnsi="Calibri"/>
          <w:sz w:val="22"/>
          <w:szCs w:val="22"/>
        </w:rPr>
      </w:pPr>
      <w:r>
        <w:t>9.13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5EF62B98" w14:textId="77777777" w:rsidR="008F2239" w:rsidRDefault="008F2239" w:rsidP="008F2239">
      <w:pPr>
        <w:pStyle w:val="TOC4"/>
        <w:rPr>
          <w:rFonts w:ascii="Calibri" w:hAnsi="Calibri"/>
          <w:sz w:val="22"/>
          <w:szCs w:val="22"/>
        </w:rPr>
      </w:pPr>
      <w:r>
        <w:t>9.13.1</w:t>
      </w:r>
      <w:r>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24F342FB" w14:textId="77777777" w:rsidR="008F2239" w:rsidRDefault="008F2239" w:rsidP="008F2239">
      <w:pPr>
        <w:pStyle w:val="TOC4"/>
        <w:rPr>
          <w:rFonts w:ascii="Calibri" w:hAnsi="Calibri"/>
          <w:sz w:val="22"/>
          <w:szCs w:val="22"/>
        </w:rPr>
      </w:pPr>
      <w:r>
        <w:t>9.13.2</w:t>
      </w:r>
      <w:r>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235D6C14" w14:textId="77777777" w:rsidR="008F2239" w:rsidRDefault="008F2239" w:rsidP="008F2239">
      <w:pPr>
        <w:pStyle w:val="TOC3"/>
        <w:rPr>
          <w:rFonts w:ascii="Calibri" w:hAnsi="Calibri"/>
          <w:sz w:val="22"/>
          <w:szCs w:val="22"/>
        </w:rPr>
      </w:pPr>
      <w:r>
        <w:t>9.14</w:t>
      </w:r>
      <w:r>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52080D63" w14:textId="77777777" w:rsidR="008F2239" w:rsidRDefault="008F2239" w:rsidP="008F2239">
      <w:pPr>
        <w:pStyle w:val="TOC4"/>
        <w:rPr>
          <w:rFonts w:ascii="Calibri" w:hAnsi="Calibri"/>
          <w:sz w:val="22"/>
          <w:szCs w:val="22"/>
        </w:rPr>
      </w:pPr>
      <w:r>
        <w:t>9.14.1</w:t>
      </w:r>
      <w:r>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9F66BCE" w14:textId="77777777" w:rsidR="008F2239" w:rsidRDefault="008F2239" w:rsidP="008F2239">
      <w:pPr>
        <w:pStyle w:val="TOC4"/>
        <w:rPr>
          <w:rFonts w:ascii="Calibri" w:hAnsi="Calibri"/>
          <w:sz w:val="22"/>
          <w:szCs w:val="22"/>
        </w:rPr>
      </w:pPr>
      <w:r>
        <w:t>9.14.2</w:t>
      </w:r>
      <w:r>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1D927356" w14:textId="77777777" w:rsidR="008F2239" w:rsidRDefault="008F2239" w:rsidP="008F2239">
      <w:pPr>
        <w:pStyle w:val="TOC4"/>
        <w:rPr>
          <w:rFonts w:ascii="Calibri" w:hAnsi="Calibri"/>
          <w:sz w:val="22"/>
          <w:szCs w:val="22"/>
        </w:rPr>
      </w:pPr>
      <w:r>
        <w:t>9.14.3</w:t>
      </w:r>
      <w:r>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165F783F" w14:textId="77777777" w:rsidR="008F2239" w:rsidRDefault="008F2239" w:rsidP="008F2239">
      <w:pPr>
        <w:pStyle w:val="TOC3"/>
        <w:rPr>
          <w:rFonts w:ascii="Calibri" w:hAnsi="Calibri"/>
          <w:sz w:val="22"/>
          <w:szCs w:val="22"/>
        </w:rPr>
      </w:pPr>
      <w:r>
        <w:t>9.15</w:t>
      </w:r>
      <w:r>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6794BFBB" w14:textId="77777777" w:rsidR="008F2239" w:rsidRDefault="008F2239" w:rsidP="008F2239">
      <w:pPr>
        <w:pStyle w:val="TOC4"/>
        <w:rPr>
          <w:rFonts w:ascii="Calibri" w:hAnsi="Calibri"/>
          <w:sz w:val="22"/>
          <w:szCs w:val="22"/>
        </w:rPr>
      </w:pPr>
      <w:r>
        <w:t>9.15.1</w:t>
      </w:r>
      <w:r>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508C67A3" w14:textId="77777777" w:rsidR="008F2239" w:rsidRDefault="008F2239" w:rsidP="008F2239">
      <w:pPr>
        <w:pStyle w:val="TOC4"/>
        <w:rPr>
          <w:rFonts w:ascii="Calibri" w:hAnsi="Calibri"/>
          <w:sz w:val="22"/>
          <w:szCs w:val="22"/>
        </w:rPr>
      </w:pPr>
      <w:r>
        <w:t>9.15.2</w:t>
      </w:r>
      <w:r>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3570B7F9" w14:textId="77777777" w:rsidR="008F2239" w:rsidRDefault="008F2239" w:rsidP="008F2239">
      <w:pPr>
        <w:pStyle w:val="TOC4"/>
        <w:rPr>
          <w:rFonts w:ascii="Calibri" w:hAnsi="Calibri"/>
          <w:sz w:val="22"/>
          <w:szCs w:val="22"/>
        </w:rPr>
      </w:pPr>
      <w:r>
        <w:t>9.15.3</w:t>
      </w:r>
      <w:r>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404EAA8B" w14:textId="77777777" w:rsidR="008F2239" w:rsidRDefault="008F2239" w:rsidP="008F2239">
      <w:pPr>
        <w:pStyle w:val="TOC3"/>
        <w:rPr>
          <w:rFonts w:ascii="Calibri" w:hAnsi="Calibri"/>
          <w:sz w:val="22"/>
          <w:szCs w:val="22"/>
        </w:rPr>
      </w:pPr>
      <w:r>
        <w:t>9.16</w:t>
      </w:r>
      <w:r>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24F15D3B" w14:textId="77777777" w:rsidR="008F2239" w:rsidRDefault="008F2239" w:rsidP="008F2239">
      <w:pPr>
        <w:pStyle w:val="TOC4"/>
        <w:rPr>
          <w:rFonts w:ascii="Calibri" w:hAnsi="Calibri"/>
          <w:sz w:val="22"/>
          <w:szCs w:val="22"/>
        </w:rPr>
      </w:pPr>
      <w:r>
        <w:t>9.16.1</w:t>
      </w:r>
      <w:r>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5A9265E4" w14:textId="77777777" w:rsidR="008F2239" w:rsidRDefault="008F2239" w:rsidP="008F2239">
      <w:pPr>
        <w:pStyle w:val="TOC4"/>
        <w:rPr>
          <w:rFonts w:ascii="Calibri" w:hAnsi="Calibri"/>
          <w:sz w:val="22"/>
          <w:szCs w:val="22"/>
        </w:rPr>
      </w:pPr>
      <w:r>
        <w:t>9.16.2</w:t>
      </w:r>
      <w:r>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3D5BC447" w14:textId="77777777" w:rsidR="008F2239" w:rsidRDefault="008F2239" w:rsidP="008F2239">
      <w:pPr>
        <w:pStyle w:val="TOC4"/>
        <w:rPr>
          <w:rFonts w:ascii="Calibri" w:hAnsi="Calibri"/>
          <w:sz w:val="22"/>
          <w:szCs w:val="22"/>
        </w:rPr>
      </w:pPr>
      <w:r>
        <w:t>9.16.3</w:t>
      </w:r>
      <w:r>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0485B994" w14:textId="77777777" w:rsidR="008F2239" w:rsidRDefault="008F2239" w:rsidP="008F2239">
      <w:pPr>
        <w:pStyle w:val="TOC4"/>
        <w:rPr>
          <w:rFonts w:ascii="Calibri" w:hAnsi="Calibri"/>
          <w:sz w:val="22"/>
          <w:szCs w:val="22"/>
        </w:rPr>
      </w:pPr>
      <w:r>
        <w:t>9.16.4</w:t>
      </w:r>
      <w:r>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192D17D1" w14:textId="77777777" w:rsidR="008F2239" w:rsidRDefault="008F2239" w:rsidP="008F2239">
      <w:pPr>
        <w:pStyle w:val="TOC3"/>
        <w:rPr>
          <w:rFonts w:ascii="Calibri" w:hAnsi="Calibri"/>
          <w:sz w:val="22"/>
          <w:szCs w:val="22"/>
        </w:rPr>
      </w:pPr>
      <w:r>
        <w:t>9.17</w:t>
      </w:r>
      <w:r>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71F7777A" w14:textId="77777777" w:rsidR="008F2239" w:rsidRDefault="008F2239" w:rsidP="008F2239">
      <w:pPr>
        <w:pStyle w:val="TOC4"/>
        <w:rPr>
          <w:rFonts w:ascii="Calibri" w:hAnsi="Calibri"/>
          <w:sz w:val="22"/>
          <w:szCs w:val="22"/>
        </w:rPr>
      </w:pPr>
      <w:r>
        <w:t>9.17.1</w:t>
      </w:r>
      <w:r>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DAF7942" w14:textId="77777777" w:rsidR="008F2239" w:rsidRDefault="008F2239" w:rsidP="008F2239">
      <w:pPr>
        <w:pStyle w:val="TOC4"/>
        <w:rPr>
          <w:rFonts w:ascii="Calibri" w:hAnsi="Calibri"/>
          <w:sz w:val="22"/>
          <w:szCs w:val="22"/>
        </w:rPr>
      </w:pPr>
      <w:r>
        <w:t>9.17.2</w:t>
      </w:r>
      <w:r>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0FCBAF39" w14:textId="77777777" w:rsidR="008F2239" w:rsidRDefault="008F2239" w:rsidP="008F2239">
      <w:pPr>
        <w:pStyle w:val="TOC4"/>
        <w:rPr>
          <w:rFonts w:ascii="Calibri" w:hAnsi="Calibri"/>
          <w:sz w:val="22"/>
          <w:szCs w:val="22"/>
        </w:rPr>
      </w:pPr>
      <w:r>
        <w:t>9.17.3</w:t>
      </w:r>
      <w:r>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140DD3CF" w14:textId="77777777" w:rsidR="008F2239" w:rsidRDefault="008F2239" w:rsidP="008F2239">
      <w:pPr>
        <w:pStyle w:val="TOC4"/>
        <w:rPr>
          <w:rFonts w:ascii="Calibri" w:hAnsi="Calibri"/>
          <w:sz w:val="22"/>
          <w:szCs w:val="22"/>
        </w:rPr>
      </w:pPr>
      <w:r>
        <w:t>9.17.4</w:t>
      </w:r>
      <w:r>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71836538" w14:textId="77777777" w:rsidR="008F2239" w:rsidRDefault="008F2239" w:rsidP="008F2239">
      <w:pPr>
        <w:pStyle w:val="TOC3"/>
        <w:rPr>
          <w:rFonts w:ascii="Calibri" w:hAnsi="Calibri"/>
          <w:sz w:val="22"/>
          <w:szCs w:val="22"/>
        </w:rPr>
      </w:pPr>
      <w:r>
        <w:t>9.18</w:t>
      </w:r>
      <w:r>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58CEF7F3" w14:textId="77777777" w:rsidR="008F2239" w:rsidRDefault="008F2239" w:rsidP="008F2239">
      <w:pPr>
        <w:pStyle w:val="TOC4"/>
        <w:rPr>
          <w:rFonts w:ascii="Calibri" w:hAnsi="Calibri"/>
          <w:sz w:val="22"/>
          <w:szCs w:val="22"/>
        </w:rPr>
      </w:pPr>
      <w:r>
        <w:t>9.18.1</w:t>
      </w:r>
      <w:r>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170B009E" w14:textId="77777777" w:rsidR="008F2239" w:rsidRDefault="008F2239" w:rsidP="008F2239">
      <w:pPr>
        <w:pStyle w:val="TOC4"/>
        <w:rPr>
          <w:rFonts w:ascii="Calibri" w:hAnsi="Calibri"/>
          <w:sz w:val="22"/>
          <w:szCs w:val="22"/>
        </w:rPr>
      </w:pPr>
      <w:r>
        <w:t>9.18.2</w:t>
      </w:r>
      <w:r>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1C2370FC" w14:textId="77777777" w:rsidR="008F2239" w:rsidRDefault="008F2239" w:rsidP="008F2239">
      <w:pPr>
        <w:pStyle w:val="TOC4"/>
        <w:rPr>
          <w:rFonts w:ascii="Calibri" w:hAnsi="Calibri"/>
          <w:sz w:val="22"/>
          <w:szCs w:val="22"/>
        </w:rPr>
      </w:pPr>
      <w:r>
        <w:t>9.18.3</w:t>
      </w:r>
      <w:r>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16B2473F" w14:textId="77777777" w:rsidR="008F2239" w:rsidRDefault="008F2239" w:rsidP="008F2239">
      <w:pPr>
        <w:pStyle w:val="TOC4"/>
        <w:rPr>
          <w:rFonts w:ascii="Calibri" w:hAnsi="Calibri"/>
          <w:sz w:val="22"/>
          <w:szCs w:val="22"/>
        </w:rPr>
      </w:pPr>
      <w:r>
        <w:t>9.18.4</w:t>
      </w:r>
      <w:r>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5063EB3E" w14:textId="77777777" w:rsidR="008F2239" w:rsidRDefault="008F2239" w:rsidP="008F2239">
      <w:pPr>
        <w:pStyle w:val="TOC3"/>
        <w:rPr>
          <w:rFonts w:ascii="Calibri" w:hAnsi="Calibri"/>
          <w:sz w:val="22"/>
          <w:szCs w:val="22"/>
        </w:rPr>
      </w:pPr>
      <w:r>
        <w:t>9.19</w:t>
      </w:r>
      <w:r>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24447B92" w14:textId="77777777" w:rsidR="008F2239" w:rsidRDefault="008F2239" w:rsidP="008F2239">
      <w:pPr>
        <w:pStyle w:val="TOC4"/>
        <w:rPr>
          <w:rFonts w:ascii="Calibri" w:hAnsi="Calibri"/>
          <w:sz w:val="22"/>
          <w:szCs w:val="22"/>
        </w:rPr>
      </w:pPr>
      <w:r>
        <w:t>9.19.1</w:t>
      </w:r>
      <w:r>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724565E7" w14:textId="77777777" w:rsidR="008F2239" w:rsidRDefault="008F2239" w:rsidP="008F2239">
      <w:pPr>
        <w:pStyle w:val="TOC4"/>
        <w:rPr>
          <w:rFonts w:ascii="Calibri" w:hAnsi="Calibri"/>
          <w:sz w:val="22"/>
          <w:szCs w:val="22"/>
        </w:rPr>
      </w:pPr>
      <w:r>
        <w:t>9.19.2</w:t>
      </w:r>
      <w:r>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6B635543" w14:textId="77777777" w:rsidR="008F2239" w:rsidRDefault="008F2239" w:rsidP="008F2239">
      <w:pPr>
        <w:pStyle w:val="TOC4"/>
        <w:rPr>
          <w:rFonts w:ascii="Calibri" w:hAnsi="Calibri"/>
          <w:sz w:val="22"/>
          <w:szCs w:val="22"/>
        </w:rPr>
      </w:pPr>
      <w:r>
        <w:t>9.19.3</w:t>
      </w:r>
      <w:r>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5CCADF67" w14:textId="77777777" w:rsidR="008F2239" w:rsidRDefault="008F2239" w:rsidP="008F2239">
      <w:pPr>
        <w:pStyle w:val="TOC4"/>
        <w:rPr>
          <w:rFonts w:ascii="Calibri" w:hAnsi="Calibri"/>
          <w:sz w:val="22"/>
          <w:szCs w:val="22"/>
        </w:rPr>
      </w:pPr>
      <w:r>
        <w:t>9.19.4</w:t>
      </w:r>
      <w:r>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6DE95A31" w14:textId="77777777" w:rsidR="008F2239" w:rsidRDefault="008F2239" w:rsidP="008F2239">
      <w:pPr>
        <w:pStyle w:val="TOC3"/>
        <w:rPr>
          <w:rFonts w:ascii="Calibri" w:hAnsi="Calibri"/>
          <w:sz w:val="22"/>
          <w:szCs w:val="22"/>
        </w:rPr>
      </w:pPr>
      <w:r>
        <w:t>9.20</w:t>
      </w:r>
      <w:r>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2C35F998" w14:textId="77777777" w:rsidR="008F2239" w:rsidRDefault="008F2239" w:rsidP="008F2239">
      <w:pPr>
        <w:pStyle w:val="TOC4"/>
        <w:rPr>
          <w:rFonts w:ascii="Calibri" w:hAnsi="Calibri"/>
          <w:sz w:val="22"/>
          <w:szCs w:val="22"/>
        </w:rPr>
      </w:pPr>
      <w:r>
        <w:t>9.20.1</w:t>
      </w:r>
      <w:r>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2DB5165C" w14:textId="77777777" w:rsidR="008F2239" w:rsidRDefault="008F2239" w:rsidP="008F2239">
      <w:pPr>
        <w:pStyle w:val="TOC4"/>
        <w:rPr>
          <w:rFonts w:ascii="Calibri" w:hAnsi="Calibri"/>
          <w:sz w:val="22"/>
          <w:szCs w:val="22"/>
        </w:rPr>
      </w:pPr>
      <w:r>
        <w:t>9.20.2</w:t>
      </w:r>
      <w:r>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17278E9B" w14:textId="77777777" w:rsidR="008F2239" w:rsidRDefault="008F2239" w:rsidP="008F2239">
      <w:pPr>
        <w:pStyle w:val="TOC4"/>
        <w:rPr>
          <w:rFonts w:ascii="Calibri" w:hAnsi="Calibri"/>
          <w:sz w:val="22"/>
          <w:szCs w:val="22"/>
        </w:rPr>
      </w:pPr>
      <w:r>
        <w:t>9.20.3</w:t>
      </w:r>
      <w:r>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63969936" w14:textId="77777777" w:rsidR="008F2239" w:rsidRDefault="008F2239" w:rsidP="008F2239">
      <w:pPr>
        <w:pStyle w:val="TOC4"/>
        <w:rPr>
          <w:rFonts w:ascii="Calibri" w:hAnsi="Calibri"/>
          <w:sz w:val="22"/>
          <w:szCs w:val="22"/>
        </w:rPr>
      </w:pPr>
      <w:r>
        <w:t>9.20.4</w:t>
      </w:r>
      <w:r>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2380A2B5" w14:textId="77777777" w:rsidR="008F2239" w:rsidRDefault="008F2239" w:rsidP="008F2239">
      <w:pPr>
        <w:pStyle w:val="TOC3"/>
        <w:rPr>
          <w:rFonts w:ascii="Calibri" w:hAnsi="Calibri"/>
          <w:sz w:val="22"/>
          <w:szCs w:val="22"/>
        </w:rPr>
      </w:pPr>
      <w:r>
        <w:t>9.21</w:t>
      </w:r>
      <w:r>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18EEB76C" w14:textId="77777777" w:rsidR="008F2239" w:rsidRDefault="008F2239" w:rsidP="008F2239">
      <w:pPr>
        <w:pStyle w:val="TOC4"/>
        <w:rPr>
          <w:rFonts w:ascii="Calibri" w:hAnsi="Calibri"/>
          <w:sz w:val="22"/>
          <w:szCs w:val="22"/>
        </w:rPr>
      </w:pPr>
      <w:r>
        <w:t>9.21.1</w:t>
      </w:r>
      <w:r>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18FF7085" w14:textId="77777777" w:rsidR="008F2239" w:rsidRDefault="008F2239" w:rsidP="008F2239">
      <w:pPr>
        <w:pStyle w:val="TOC4"/>
        <w:rPr>
          <w:rFonts w:ascii="Calibri" w:hAnsi="Calibri"/>
          <w:sz w:val="22"/>
          <w:szCs w:val="22"/>
        </w:rPr>
      </w:pPr>
      <w:r>
        <w:t>9.21.2</w:t>
      </w:r>
      <w:r>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1A8C6055" w14:textId="77777777" w:rsidR="008F2239" w:rsidRDefault="008F2239" w:rsidP="008F2239">
      <w:pPr>
        <w:pStyle w:val="TOC4"/>
        <w:rPr>
          <w:rFonts w:ascii="Calibri" w:hAnsi="Calibri"/>
          <w:sz w:val="22"/>
          <w:szCs w:val="22"/>
        </w:rPr>
      </w:pPr>
      <w:r>
        <w:t>9.21.3</w:t>
      </w:r>
      <w:r>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16585155" w14:textId="77777777" w:rsidR="008F2239" w:rsidRDefault="008F2239" w:rsidP="008F2239">
      <w:pPr>
        <w:pStyle w:val="TOC4"/>
        <w:rPr>
          <w:rFonts w:ascii="Calibri" w:hAnsi="Calibri"/>
          <w:sz w:val="22"/>
          <w:szCs w:val="22"/>
        </w:rPr>
      </w:pPr>
      <w:r>
        <w:t>9.21.4</w:t>
      </w:r>
      <w:r>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5534E30C" w14:textId="77777777" w:rsidR="008F2239" w:rsidRDefault="008F2239" w:rsidP="008F2239">
      <w:pPr>
        <w:pStyle w:val="TOC3"/>
        <w:rPr>
          <w:rFonts w:ascii="Calibri" w:hAnsi="Calibri"/>
          <w:sz w:val="22"/>
          <w:szCs w:val="22"/>
        </w:rPr>
      </w:pPr>
      <w:r>
        <w:t>9.22</w:t>
      </w:r>
      <w:r>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68F733E6" w14:textId="77777777" w:rsidR="008F2239" w:rsidRDefault="008F2239" w:rsidP="008F2239">
      <w:pPr>
        <w:pStyle w:val="TOC4"/>
        <w:rPr>
          <w:rFonts w:ascii="Calibri" w:hAnsi="Calibri"/>
          <w:sz w:val="22"/>
          <w:szCs w:val="22"/>
        </w:rPr>
      </w:pPr>
      <w:r>
        <w:t>9.22.1</w:t>
      </w:r>
      <w:r>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6E8EF803" w14:textId="77777777" w:rsidR="008F2239" w:rsidRDefault="008F2239" w:rsidP="008F2239">
      <w:pPr>
        <w:pStyle w:val="TOC4"/>
        <w:rPr>
          <w:rFonts w:ascii="Calibri" w:hAnsi="Calibri"/>
          <w:sz w:val="22"/>
          <w:szCs w:val="22"/>
        </w:rPr>
      </w:pPr>
      <w:r>
        <w:t>9.22.2</w:t>
      </w:r>
      <w:r>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7DCD75C9" w14:textId="77777777" w:rsidR="008F2239" w:rsidRDefault="008F2239" w:rsidP="008F2239">
      <w:pPr>
        <w:pStyle w:val="TOC4"/>
        <w:rPr>
          <w:rFonts w:ascii="Calibri" w:hAnsi="Calibri"/>
          <w:sz w:val="22"/>
          <w:szCs w:val="22"/>
        </w:rPr>
      </w:pPr>
      <w:r>
        <w:t>9.22.3</w:t>
      </w:r>
      <w:r>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4E2C9309" w14:textId="77777777" w:rsidR="008F2239" w:rsidRDefault="008F2239" w:rsidP="008F2239">
      <w:pPr>
        <w:pStyle w:val="TOC4"/>
        <w:rPr>
          <w:rFonts w:ascii="Calibri" w:hAnsi="Calibri"/>
          <w:sz w:val="22"/>
          <w:szCs w:val="22"/>
        </w:rPr>
      </w:pPr>
      <w:r>
        <w:t>9.22.4</w:t>
      </w:r>
      <w:r>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1F119338" w14:textId="77777777" w:rsidR="008F2239" w:rsidRDefault="008F2239" w:rsidP="008F2239">
      <w:pPr>
        <w:pStyle w:val="TOC3"/>
        <w:rPr>
          <w:rFonts w:ascii="Calibri" w:hAnsi="Calibri"/>
          <w:sz w:val="22"/>
          <w:szCs w:val="22"/>
        </w:rPr>
      </w:pPr>
      <w:r>
        <w:t>9.23</w:t>
      </w:r>
      <w:r>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004981BF" w14:textId="77777777" w:rsidR="008F2239" w:rsidRDefault="008F2239" w:rsidP="008F2239">
      <w:pPr>
        <w:pStyle w:val="TOC4"/>
        <w:rPr>
          <w:rFonts w:ascii="Calibri" w:hAnsi="Calibri"/>
          <w:sz w:val="22"/>
          <w:szCs w:val="22"/>
        </w:rPr>
      </w:pPr>
      <w:r>
        <w:t>9.23.1</w:t>
      </w:r>
      <w:r>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1F032AEB" w14:textId="77777777" w:rsidR="008F2239" w:rsidRDefault="008F2239" w:rsidP="008F2239">
      <w:pPr>
        <w:pStyle w:val="TOC4"/>
        <w:rPr>
          <w:rFonts w:ascii="Calibri" w:hAnsi="Calibri"/>
          <w:sz w:val="22"/>
          <w:szCs w:val="22"/>
        </w:rPr>
      </w:pPr>
      <w:r>
        <w:t>9.23.2</w:t>
      </w:r>
      <w:r>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57924B7E" w14:textId="77777777" w:rsidR="008F2239" w:rsidRDefault="008F2239" w:rsidP="008F2239">
      <w:pPr>
        <w:pStyle w:val="TOC3"/>
        <w:rPr>
          <w:rFonts w:ascii="Calibri" w:hAnsi="Calibri"/>
          <w:sz w:val="22"/>
          <w:szCs w:val="22"/>
        </w:rPr>
      </w:pPr>
      <w:r>
        <w:t>9.24</w:t>
      </w:r>
      <w:r>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22670BFF" w14:textId="77777777" w:rsidR="008F2239" w:rsidRDefault="008F2239" w:rsidP="008F2239">
      <w:pPr>
        <w:pStyle w:val="TOC4"/>
        <w:rPr>
          <w:rFonts w:ascii="Calibri" w:hAnsi="Calibri"/>
          <w:sz w:val="22"/>
          <w:szCs w:val="22"/>
        </w:rPr>
      </w:pPr>
      <w:r>
        <w:t>9.24.1</w:t>
      </w:r>
      <w:r>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66440CB4" w14:textId="77777777" w:rsidR="008F2239" w:rsidRDefault="008F2239" w:rsidP="008F2239">
      <w:pPr>
        <w:pStyle w:val="TOC4"/>
        <w:rPr>
          <w:rFonts w:ascii="Calibri" w:hAnsi="Calibri"/>
          <w:sz w:val="22"/>
          <w:szCs w:val="22"/>
        </w:rPr>
      </w:pPr>
      <w:r>
        <w:t>9.24.2</w:t>
      </w:r>
      <w:r>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5BA831C7" w14:textId="77777777" w:rsidR="008F2239" w:rsidRDefault="008F2239" w:rsidP="008F2239">
      <w:pPr>
        <w:pStyle w:val="TOC4"/>
        <w:rPr>
          <w:rFonts w:ascii="Calibri" w:hAnsi="Calibri"/>
          <w:sz w:val="22"/>
          <w:szCs w:val="22"/>
        </w:rPr>
      </w:pPr>
      <w:r>
        <w:t>9.24.3</w:t>
      </w:r>
      <w:r>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5E8A77B5" w14:textId="77777777" w:rsidR="008F2239" w:rsidRDefault="008F2239" w:rsidP="008F2239">
      <w:pPr>
        <w:pStyle w:val="TOC4"/>
        <w:rPr>
          <w:rFonts w:ascii="Calibri" w:hAnsi="Calibri"/>
          <w:sz w:val="22"/>
          <w:szCs w:val="22"/>
        </w:rPr>
      </w:pPr>
      <w:r>
        <w:t>9.24.4</w:t>
      </w:r>
      <w:r>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011F417C" w14:textId="77777777" w:rsidR="008F2239" w:rsidRDefault="008F2239" w:rsidP="008F2239">
      <w:pPr>
        <w:pStyle w:val="TOC3"/>
        <w:rPr>
          <w:rFonts w:ascii="Calibri" w:hAnsi="Calibri"/>
          <w:sz w:val="22"/>
          <w:szCs w:val="22"/>
        </w:rPr>
      </w:pPr>
      <w:r>
        <w:t>9.25</w:t>
      </w:r>
      <w:r>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271FE6A6" w14:textId="77777777" w:rsidR="008F2239" w:rsidRDefault="008F2239" w:rsidP="008F2239">
      <w:pPr>
        <w:pStyle w:val="TOC4"/>
        <w:rPr>
          <w:rFonts w:ascii="Calibri" w:hAnsi="Calibri"/>
          <w:sz w:val="22"/>
          <w:szCs w:val="22"/>
        </w:rPr>
      </w:pPr>
      <w:r>
        <w:t>9.25.1</w:t>
      </w:r>
      <w:r>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0DE0356B" w14:textId="77777777" w:rsidR="008F2239" w:rsidRDefault="008F2239" w:rsidP="008F2239">
      <w:pPr>
        <w:pStyle w:val="TOC4"/>
        <w:rPr>
          <w:rFonts w:ascii="Calibri" w:hAnsi="Calibri"/>
          <w:sz w:val="22"/>
          <w:szCs w:val="22"/>
        </w:rPr>
      </w:pPr>
      <w:r>
        <w:t>9.25.2</w:t>
      </w:r>
      <w:r>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6D6DF0F2" w14:textId="77777777" w:rsidR="008F2239" w:rsidRDefault="008F2239" w:rsidP="008F2239">
      <w:pPr>
        <w:pStyle w:val="TOC4"/>
        <w:rPr>
          <w:rFonts w:ascii="Calibri" w:hAnsi="Calibri"/>
          <w:sz w:val="22"/>
          <w:szCs w:val="22"/>
        </w:rPr>
      </w:pPr>
      <w:r>
        <w:t>9.25.3</w:t>
      </w:r>
      <w:r>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2DC15669" w14:textId="77777777" w:rsidR="008F2239" w:rsidRDefault="008F2239" w:rsidP="008F2239">
      <w:pPr>
        <w:pStyle w:val="TOC4"/>
        <w:rPr>
          <w:rFonts w:ascii="Calibri" w:hAnsi="Calibri"/>
          <w:sz w:val="22"/>
          <w:szCs w:val="22"/>
        </w:rPr>
      </w:pPr>
      <w:r>
        <w:t>9.25.4</w:t>
      </w:r>
      <w:r>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6D1CB7F5" w14:textId="77777777" w:rsidR="008F2239" w:rsidRDefault="008F2239" w:rsidP="008F2239">
      <w:pPr>
        <w:pStyle w:val="TOC3"/>
        <w:rPr>
          <w:rFonts w:ascii="Calibri" w:hAnsi="Calibri"/>
          <w:sz w:val="22"/>
          <w:szCs w:val="22"/>
        </w:rPr>
      </w:pPr>
      <w:r>
        <w:lastRenderedPageBreak/>
        <w:t>9.26</w:t>
      </w:r>
      <w:r>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01CA2C97" w14:textId="77777777" w:rsidR="008F2239" w:rsidRDefault="008F2239" w:rsidP="008F2239">
      <w:pPr>
        <w:pStyle w:val="TOC4"/>
        <w:rPr>
          <w:rFonts w:ascii="Calibri" w:hAnsi="Calibri"/>
          <w:sz w:val="22"/>
          <w:szCs w:val="22"/>
        </w:rPr>
      </w:pPr>
      <w:r>
        <w:t>9.26.1</w:t>
      </w:r>
      <w:r>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441D56A0" w14:textId="77777777" w:rsidR="008F2239" w:rsidRDefault="008F2239" w:rsidP="008F2239">
      <w:pPr>
        <w:pStyle w:val="TOC4"/>
        <w:rPr>
          <w:rFonts w:ascii="Calibri" w:hAnsi="Calibri"/>
          <w:sz w:val="22"/>
          <w:szCs w:val="22"/>
        </w:rPr>
      </w:pPr>
      <w:r>
        <w:t>9.26.2</w:t>
      </w:r>
      <w:r>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349113B1" w14:textId="77777777" w:rsidR="008F2239" w:rsidRDefault="008F2239" w:rsidP="008F2239">
      <w:pPr>
        <w:pStyle w:val="TOC4"/>
        <w:rPr>
          <w:rFonts w:ascii="Calibri" w:hAnsi="Calibri"/>
          <w:sz w:val="22"/>
          <w:szCs w:val="22"/>
        </w:rPr>
      </w:pPr>
      <w:r>
        <w:t>9.26.3</w:t>
      </w:r>
      <w:r>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3CAD366E" w14:textId="77777777" w:rsidR="008F2239" w:rsidRDefault="008F2239" w:rsidP="008F2239">
      <w:pPr>
        <w:pStyle w:val="TOC4"/>
        <w:rPr>
          <w:rFonts w:ascii="Calibri" w:hAnsi="Calibri"/>
          <w:sz w:val="22"/>
          <w:szCs w:val="22"/>
        </w:rPr>
      </w:pPr>
      <w:r>
        <w:t>9.26.4</w:t>
      </w:r>
      <w:r>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5C0DFE97" w14:textId="77777777" w:rsidR="008F2239" w:rsidRDefault="008F2239" w:rsidP="008F2239">
      <w:pPr>
        <w:pStyle w:val="TOC3"/>
        <w:rPr>
          <w:rFonts w:ascii="Calibri" w:hAnsi="Calibri"/>
          <w:sz w:val="22"/>
          <w:szCs w:val="22"/>
        </w:rPr>
      </w:pPr>
      <w:r>
        <w:t>9.27</w:t>
      </w:r>
      <w:r>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1FECBE86" w14:textId="77777777" w:rsidR="008F2239" w:rsidRDefault="008F2239" w:rsidP="008F2239">
      <w:pPr>
        <w:pStyle w:val="TOC4"/>
        <w:rPr>
          <w:rFonts w:ascii="Calibri" w:hAnsi="Calibri"/>
          <w:sz w:val="22"/>
          <w:szCs w:val="22"/>
        </w:rPr>
      </w:pPr>
      <w:r>
        <w:t>9.27.1</w:t>
      </w:r>
      <w:r>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5855E216" w14:textId="77777777" w:rsidR="008F2239" w:rsidRDefault="008F2239" w:rsidP="008F2239">
      <w:pPr>
        <w:pStyle w:val="TOC4"/>
        <w:rPr>
          <w:rFonts w:ascii="Calibri" w:hAnsi="Calibri"/>
          <w:sz w:val="22"/>
          <w:szCs w:val="22"/>
        </w:rPr>
      </w:pPr>
      <w:r>
        <w:t>9.27.2</w:t>
      </w:r>
      <w:r>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71CF43CD" w14:textId="77777777" w:rsidR="008F2239" w:rsidRDefault="008F2239" w:rsidP="008F2239">
      <w:pPr>
        <w:pStyle w:val="TOC4"/>
        <w:rPr>
          <w:rFonts w:ascii="Calibri" w:hAnsi="Calibri"/>
          <w:sz w:val="22"/>
          <w:szCs w:val="22"/>
        </w:rPr>
      </w:pPr>
      <w:r>
        <w:t>9.27.3</w:t>
      </w:r>
      <w:r>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3768F933" w14:textId="77777777" w:rsidR="008F2239" w:rsidRDefault="008F2239" w:rsidP="008F2239">
      <w:pPr>
        <w:pStyle w:val="TOC4"/>
        <w:rPr>
          <w:rFonts w:ascii="Calibri" w:hAnsi="Calibri"/>
          <w:sz w:val="22"/>
          <w:szCs w:val="22"/>
        </w:rPr>
      </w:pPr>
      <w:r>
        <w:t>9.27.4</w:t>
      </w:r>
      <w:r>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512CD864" w14:textId="77777777" w:rsidR="008F2239" w:rsidRDefault="008F2239" w:rsidP="008F2239">
      <w:pPr>
        <w:pStyle w:val="TOC2"/>
        <w:rPr>
          <w:rFonts w:ascii="Calibri" w:hAnsi="Calibri"/>
          <w:sz w:val="22"/>
          <w:szCs w:val="22"/>
        </w:rPr>
      </w:pPr>
      <w:r>
        <w:t>10</w:t>
      </w:r>
      <w:r>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40765D61" w14:textId="77777777" w:rsidR="008F2239" w:rsidRDefault="008F2239" w:rsidP="008F2239">
      <w:pPr>
        <w:pStyle w:val="TOC3"/>
        <w:rPr>
          <w:rFonts w:ascii="Calibri" w:hAnsi="Calibri"/>
          <w:sz w:val="22"/>
          <w:szCs w:val="22"/>
        </w:rPr>
      </w:pPr>
      <w:r>
        <w:t>10.2</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17E91F0B" w14:textId="77777777" w:rsidR="008F2239" w:rsidRDefault="008F2239" w:rsidP="008F2239">
      <w:pPr>
        <w:pStyle w:val="TOC4"/>
        <w:rPr>
          <w:rFonts w:ascii="Calibri" w:hAnsi="Calibri"/>
          <w:sz w:val="22"/>
          <w:szCs w:val="22"/>
        </w:rPr>
      </w:pPr>
      <w:r>
        <w:t>10.2.1</w:t>
      </w:r>
      <w:r>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6558A370" w14:textId="77777777" w:rsidR="008F2239" w:rsidRDefault="008F2239" w:rsidP="008F2239">
      <w:pPr>
        <w:pStyle w:val="TOC4"/>
        <w:rPr>
          <w:rFonts w:ascii="Calibri" w:hAnsi="Calibri"/>
          <w:sz w:val="22"/>
          <w:szCs w:val="22"/>
        </w:rPr>
      </w:pPr>
      <w:r>
        <w:t>10.2.2</w:t>
      </w:r>
      <w:r>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1482F39B" w14:textId="77777777" w:rsidR="008F2239" w:rsidRDefault="008F2239" w:rsidP="008F2239">
      <w:pPr>
        <w:pStyle w:val="TOC4"/>
        <w:rPr>
          <w:rFonts w:ascii="Calibri" w:hAnsi="Calibri"/>
          <w:sz w:val="22"/>
          <w:szCs w:val="22"/>
        </w:rPr>
      </w:pPr>
      <w:r>
        <w:t>10.2.3</w:t>
      </w:r>
      <w:r>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7EC834B5" w14:textId="77777777" w:rsidR="008F2239" w:rsidRDefault="008F2239" w:rsidP="008F2239">
      <w:pPr>
        <w:pStyle w:val="TOC5"/>
        <w:rPr>
          <w:rFonts w:ascii="Calibri" w:hAnsi="Calibri"/>
          <w:sz w:val="22"/>
          <w:szCs w:val="22"/>
        </w:rPr>
      </w:pPr>
      <w:r>
        <w:t>10.2.3.1</w:t>
      </w:r>
      <w:r>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619AF4D2" w14:textId="77777777" w:rsidR="008F2239" w:rsidRDefault="008F2239" w:rsidP="008F2239">
      <w:pPr>
        <w:pStyle w:val="TOC5"/>
        <w:rPr>
          <w:rFonts w:ascii="Calibri" w:hAnsi="Calibri"/>
          <w:sz w:val="22"/>
          <w:szCs w:val="22"/>
        </w:rPr>
      </w:pPr>
      <w:r>
        <w:t>10.2.3.2</w:t>
      </w:r>
      <w:r>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10AEF9E1" w14:textId="77777777" w:rsidR="008F2239" w:rsidRDefault="008F2239" w:rsidP="008F2239">
      <w:pPr>
        <w:pStyle w:val="TOC4"/>
        <w:rPr>
          <w:rFonts w:ascii="Calibri" w:hAnsi="Calibri"/>
          <w:sz w:val="22"/>
          <w:szCs w:val="22"/>
        </w:rPr>
      </w:pPr>
      <w:r>
        <w:t>10.2.4</w:t>
      </w:r>
      <w:r>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23B4DB32" w14:textId="77777777" w:rsidR="008F2239" w:rsidRDefault="008F2239" w:rsidP="008F2239">
      <w:pPr>
        <w:pStyle w:val="TOC3"/>
        <w:rPr>
          <w:rFonts w:ascii="Calibri" w:hAnsi="Calibri"/>
          <w:sz w:val="22"/>
          <w:szCs w:val="22"/>
        </w:rPr>
      </w:pPr>
      <w:r>
        <w:t>10.3</w:t>
      </w:r>
      <w:r>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6C49D851" w14:textId="77777777" w:rsidR="008F2239" w:rsidRDefault="008F2239" w:rsidP="008F2239">
      <w:pPr>
        <w:pStyle w:val="TOC4"/>
        <w:rPr>
          <w:rFonts w:ascii="Calibri" w:hAnsi="Calibri"/>
          <w:sz w:val="22"/>
          <w:szCs w:val="22"/>
        </w:rPr>
      </w:pPr>
      <w:r>
        <w:t>10.3.1</w:t>
      </w:r>
      <w:r>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67FC7C62" w14:textId="77777777" w:rsidR="008F2239" w:rsidRDefault="008F2239" w:rsidP="008F2239">
      <w:pPr>
        <w:pStyle w:val="TOC4"/>
        <w:rPr>
          <w:rFonts w:ascii="Calibri" w:hAnsi="Calibri"/>
          <w:sz w:val="22"/>
          <w:szCs w:val="22"/>
        </w:rPr>
      </w:pPr>
      <w:r>
        <w:t>10.3.2</w:t>
      </w:r>
      <w:r>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5C3C973D" w14:textId="77777777" w:rsidR="008F2239" w:rsidRDefault="008F2239" w:rsidP="008F2239">
      <w:pPr>
        <w:pStyle w:val="TOC4"/>
        <w:rPr>
          <w:rFonts w:ascii="Calibri" w:hAnsi="Calibri"/>
          <w:sz w:val="22"/>
          <w:szCs w:val="22"/>
        </w:rPr>
      </w:pPr>
      <w:r>
        <w:t>10.3.3</w:t>
      </w:r>
      <w:r>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1B82DE9F" w14:textId="77777777" w:rsidR="008F2239" w:rsidRDefault="008F2239" w:rsidP="008F2239">
      <w:pPr>
        <w:pStyle w:val="TOC4"/>
        <w:rPr>
          <w:rFonts w:ascii="Calibri" w:hAnsi="Calibri"/>
          <w:sz w:val="22"/>
          <w:szCs w:val="22"/>
        </w:rPr>
      </w:pPr>
      <w:r>
        <w:t>10.3.4</w:t>
      </w:r>
      <w:r>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06A33CFA" w14:textId="77777777" w:rsidR="008F2239" w:rsidRDefault="008F2239" w:rsidP="008F2239">
      <w:pPr>
        <w:pStyle w:val="TOC4"/>
        <w:rPr>
          <w:rFonts w:ascii="Calibri" w:hAnsi="Calibri"/>
          <w:sz w:val="22"/>
          <w:szCs w:val="22"/>
        </w:rPr>
      </w:pPr>
      <w:r>
        <w:t>10.3.5</w:t>
      </w:r>
      <w:r>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3F66F3AD" w14:textId="77777777" w:rsidR="008F2239" w:rsidRDefault="008F2239" w:rsidP="008F2239">
      <w:pPr>
        <w:pStyle w:val="TOC4"/>
        <w:rPr>
          <w:rFonts w:ascii="Calibri" w:hAnsi="Calibri"/>
          <w:sz w:val="22"/>
          <w:szCs w:val="22"/>
        </w:rPr>
      </w:pPr>
      <w:r>
        <w:t>10.3.6</w:t>
      </w:r>
      <w:r>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6B9EF7CE" w14:textId="77777777" w:rsidR="008F2239" w:rsidRDefault="008F2239" w:rsidP="008F2239">
      <w:pPr>
        <w:pStyle w:val="TOC4"/>
        <w:rPr>
          <w:rFonts w:ascii="Calibri" w:hAnsi="Calibri"/>
          <w:sz w:val="22"/>
          <w:szCs w:val="22"/>
        </w:rPr>
      </w:pPr>
      <w:r>
        <w:t>10.3.7</w:t>
      </w:r>
      <w:r>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4C95905F" w14:textId="77777777" w:rsidR="008F2239" w:rsidRDefault="008F2239" w:rsidP="008F2239">
      <w:pPr>
        <w:pStyle w:val="TOC5"/>
        <w:rPr>
          <w:rFonts w:ascii="Calibri" w:hAnsi="Calibri"/>
          <w:sz w:val="22"/>
          <w:szCs w:val="22"/>
        </w:rPr>
      </w:pPr>
      <w:r>
        <w:t>10.3.7.1</w:t>
      </w:r>
      <w:r>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20D07424" w14:textId="77777777" w:rsidR="008F2239" w:rsidRDefault="008F2239" w:rsidP="008F2239">
      <w:pPr>
        <w:pStyle w:val="TOC5"/>
        <w:rPr>
          <w:rFonts w:ascii="Calibri" w:hAnsi="Calibri"/>
          <w:sz w:val="22"/>
          <w:szCs w:val="22"/>
        </w:rPr>
      </w:pPr>
      <w:r>
        <w:t>10.3.7.2</w:t>
      </w:r>
      <w:r>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78044491" w14:textId="77777777" w:rsidR="008F2239" w:rsidRDefault="008F2239" w:rsidP="008F2239">
      <w:pPr>
        <w:pStyle w:val="TOC5"/>
        <w:rPr>
          <w:rFonts w:ascii="Calibri" w:hAnsi="Calibri"/>
          <w:sz w:val="22"/>
          <w:szCs w:val="22"/>
        </w:rPr>
      </w:pPr>
      <w:r>
        <w:t>10.3.7.3</w:t>
      </w:r>
      <w:r>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56C7776B" w14:textId="77777777" w:rsidR="008F2239" w:rsidRDefault="008F2239" w:rsidP="008F2239">
      <w:pPr>
        <w:pStyle w:val="TOC4"/>
        <w:rPr>
          <w:rFonts w:ascii="Calibri" w:hAnsi="Calibri"/>
          <w:sz w:val="22"/>
          <w:szCs w:val="22"/>
        </w:rPr>
      </w:pPr>
      <w:r>
        <w:t>10.3.8</w:t>
      </w:r>
      <w:r>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3D3D30BE" w14:textId="77777777" w:rsidR="008F2239" w:rsidRDefault="008F2239" w:rsidP="008F2239">
      <w:pPr>
        <w:pStyle w:val="TOC5"/>
        <w:rPr>
          <w:rFonts w:ascii="Calibri" w:hAnsi="Calibri"/>
          <w:sz w:val="22"/>
          <w:szCs w:val="22"/>
        </w:rPr>
      </w:pPr>
      <w:r>
        <w:t>10.3.8.1</w:t>
      </w:r>
      <w:r>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6F83BFF0" w14:textId="77777777" w:rsidR="008F2239" w:rsidRDefault="008F2239" w:rsidP="008F2239">
      <w:pPr>
        <w:pStyle w:val="TOC5"/>
        <w:rPr>
          <w:rFonts w:ascii="Calibri" w:hAnsi="Calibri"/>
          <w:sz w:val="22"/>
          <w:szCs w:val="22"/>
        </w:rPr>
      </w:pPr>
      <w:r>
        <w:t>10.3.8.2</w:t>
      </w:r>
      <w:r>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2C674F01" w14:textId="77777777" w:rsidR="008F2239" w:rsidRDefault="008F2239" w:rsidP="008F2239">
      <w:pPr>
        <w:pStyle w:val="TOC5"/>
        <w:rPr>
          <w:rFonts w:ascii="Calibri" w:hAnsi="Calibri"/>
          <w:sz w:val="22"/>
          <w:szCs w:val="22"/>
        </w:rPr>
      </w:pPr>
      <w:r>
        <w:t>10.3.8.3</w:t>
      </w:r>
      <w:r>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124E93BC" w14:textId="77777777" w:rsidR="008F2239" w:rsidRDefault="008F2239" w:rsidP="008F2239">
      <w:pPr>
        <w:pStyle w:val="TOC5"/>
        <w:rPr>
          <w:rFonts w:ascii="Calibri" w:hAnsi="Calibri"/>
          <w:sz w:val="22"/>
          <w:szCs w:val="22"/>
        </w:rPr>
      </w:pPr>
      <w:r>
        <w:t>10.3.8.4</w:t>
      </w:r>
      <w:r>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6B8659E1" w14:textId="77777777" w:rsidR="008F2239" w:rsidRDefault="008F2239" w:rsidP="008F2239">
      <w:pPr>
        <w:pStyle w:val="TOC4"/>
        <w:rPr>
          <w:rFonts w:ascii="Calibri" w:hAnsi="Calibri"/>
          <w:sz w:val="22"/>
          <w:szCs w:val="22"/>
        </w:rPr>
      </w:pPr>
      <w:r>
        <w:t>10.3.9</w:t>
      </w:r>
      <w:r>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1C32EAA0" w14:textId="77777777" w:rsidR="008F2239" w:rsidRDefault="008F2239" w:rsidP="008F2239">
      <w:pPr>
        <w:pStyle w:val="TOC2"/>
        <w:rPr>
          <w:rFonts w:ascii="Calibri" w:hAnsi="Calibri"/>
          <w:sz w:val="22"/>
          <w:szCs w:val="22"/>
        </w:rPr>
      </w:pPr>
      <w:r>
        <w:t>12</w:t>
      </w:r>
      <w:r>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685FC687" w14:textId="77777777" w:rsidR="008F2239" w:rsidRDefault="008F2239" w:rsidP="008F2239">
      <w:pPr>
        <w:pStyle w:val="TOC2"/>
        <w:rPr>
          <w:rFonts w:ascii="Calibri" w:hAnsi="Calibri"/>
          <w:sz w:val="22"/>
          <w:szCs w:val="22"/>
        </w:rPr>
      </w:pPr>
      <w:r>
        <w:t>13</w:t>
      </w:r>
      <w:r>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3D50110B" w14:textId="77777777" w:rsidR="008F2239" w:rsidRDefault="008F2239" w:rsidP="008F2239">
      <w:pPr>
        <w:pStyle w:val="TOC3"/>
        <w:rPr>
          <w:rFonts w:ascii="Calibri" w:hAnsi="Calibri"/>
          <w:sz w:val="22"/>
          <w:szCs w:val="22"/>
        </w:rPr>
      </w:pPr>
      <w:r>
        <w:t>13.1</w:t>
      </w:r>
      <w:r>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43AAB155" w14:textId="77777777" w:rsidR="008F2239" w:rsidRDefault="008F2239" w:rsidP="008F2239">
      <w:pPr>
        <w:pStyle w:val="TOC3"/>
        <w:rPr>
          <w:rFonts w:ascii="Calibri" w:hAnsi="Calibri"/>
          <w:sz w:val="22"/>
          <w:szCs w:val="22"/>
        </w:rPr>
      </w:pPr>
      <w:r>
        <w:t>13.2</w:t>
      </w:r>
      <w:r>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0661D7A9" w14:textId="77777777" w:rsidR="008F2239" w:rsidRDefault="008F2239" w:rsidP="008F2239">
      <w:pPr>
        <w:pStyle w:val="TOC4"/>
        <w:rPr>
          <w:rFonts w:ascii="Calibri" w:hAnsi="Calibri"/>
          <w:sz w:val="22"/>
          <w:szCs w:val="22"/>
        </w:rPr>
      </w:pPr>
      <w:r>
        <w:t>13.2.1</w:t>
      </w:r>
      <w:r>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729B1056" w14:textId="77777777" w:rsidR="008F2239" w:rsidRDefault="008F2239" w:rsidP="008F2239">
      <w:pPr>
        <w:pStyle w:val="TOC4"/>
        <w:rPr>
          <w:rFonts w:ascii="Calibri" w:hAnsi="Calibri"/>
          <w:sz w:val="22"/>
          <w:szCs w:val="22"/>
        </w:rPr>
      </w:pPr>
      <w:r>
        <w:t>13.2.2</w:t>
      </w:r>
      <w:r>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41CE97F2" w14:textId="77777777" w:rsidR="008F2239" w:rsidRDefault="008F2239" w:rsidP="008F2239">
      <w:pPr>
        <w:pStyle w:val="TOC4"/>
        <w:rPr>
          <w:rFonts w:ascii="Calibri" w:hAnsi="Calibri"/>
          <w:sz w:val="22"/>
          <w:szCs w:val="22"/>
        </w:rPr>
      </w:pPr>
      <w:r>
        <w:t>13.2.3</w:t>
      </w:r>
      <w:r>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2DA7FD8D" w14:textId="77777777" w:rsidR="008F2239" w:rsidRDefault="008F2239" w:rsidP="008F2239">
      <w:pPr>
        <w:pStyle w:val="TOC4"/>
        <w:rPr>
          <w:rFonts w:ascii="Calibri" w:hAnsi="Calibri"/>
          <w:sz w:val="22"/>
          <w:szCs w:val="22"/>
        </w:rPr>
      </w:pPr>
      <w:r>
        <w:t>13.2.4</w:t>
      </w:r>
      <w:r>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20B6CD83" w14:textId="77777777" w:rsidR="008F2239" w:rsidRDefault="008F2239" w:rsidP="008F2239">
      <w:pPr>
        <w:pStyle w:val="TOC3"/>
        <w:rPr>
          <w:rFonts w:ascii="Calibri" w:hAnsi="Calibri"/>
          <w:sz w:val="22"/>
          <w:szCs w:val="22"/>
        </w:rPr>
      </w:pPr>
      <w:r>
        <w:t>13.3</w:t>
      </w:r>
      <w:r>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1FF6D26A" w14:textId="77777777" w:rsidR="008F2239" w:rsidRDefault="008F2239" w:rsidP="008F2239">
      <w:pPr>
        <w:pStyle w:val="TOC2"/>
        <w:rPr>
          <w:rFonts w:ascii="Calibri" w:hAnsi="Calibri"/>
          <w:sz w:val="22"/>
          <w:szCs w:val="22"/>
        </w:rPr>
      </w:pPr>
      <w:r>
        <w:t>14</w:t>
      </w:r>
      <w:r>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5AF2EC58" w14:textId="77777777" w:rsidR="008F2239" w:rsidRDefault="008F2239" w:rsidP="008F2239">
      <w:pPr>
        <w:pStyle w:val="TOC2"/>
        <w:rPr>
          <w:rFonts w:ascii="Calibri" w:hAnsi="Calibri"/>
          <w:sz w:val="22"/>
          <w:szCs w:val="22"/>
        </w:rPr>
      </w:pPr>
      <w:r>
        <w:t>15</w:t>
      </w:r>
      <w:r>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3461E2E2" w14:textId="77777777" w:rsidR="008F2239" w:rsidRDefault="008F2239" w:rsidP="008F2239">
      <w:r>
        <w:fldChar w:fldCharType="end"/>
      </w:r>
    </w:p>
    <w:p w14:paraId="2A49B5B2" w14:textId="77777777" w:rsidR="008F2239" w:rsidRDefault="008F2239" w:rsidP="008F2239">
      <w:pPr>
        <w:pStyle w:val="Heading2"/>
      </w:pPr>
      <w:r>
        <w:br w:type="page"/>
      </w:r>
      <w:bookmarkStart w:id="0" w:name="_Toc32912604"/>
      <w:r>
        <w:lastRenderedPageBreak/>
        <w:t>1</w:t>
      </w:r>
      <w:r>
        <w:tab/>
        <w:t>Opening of the E-meeting</w:t>
      </w:r>
      <w:bookmarkEnd w:id="0"/>
    </w:p>
    <w:p w14:paraId="68CC2CFA" w14:textId="77777777" w:rsidR="008F2239" w:rsidRDefault="008F2239" w:rsidP="008F2239">
      <w:pPr>
        <w:pStyle w:val="Heading2"/>
      </w:pPr>
      <w:bookmarkStart w:id="1" w:name="_Toc32912605"/>
      <w:r>
        <w:t>2</w:t>
      </w:r>
      <w:r>
        <w:tab/>
        <w:t>Approval of the agenda</w:t>
      </w:r>
      <w:bookmarkEnd w:id="1"/>
    </w:p>
    <w:p w14:paraId="7BE65F50" w14:textId="77777777" w:rsidR="008F2239" w:rsidRDefault="008F2239" w:rsidP="008F2239"/>
    <w:p w14:paraId="4FE380DD" w14:textId="77777777" w:rsidR="008F2239" w:rsidRDefault="008F2239" w:rsidP="008F2239">
      <w:pPr>
        <w:pStyle w:val="Heading2"/>
      </w:pPr>
      <w:bookmarkStart w:id="2" w:name="_Toc32912606"/>
      <w:r>
        <w:t>3</w:t>
      </w:r>
      <w:r>
        <w:tab/>
        <w:t>Letters / reports from other groups / meetings</w:t>
      </w:r>
      <w:bookmarkEnd w:id="2"/>
    </w:p>
    <w:p w14:paraId="65D3816A" w14:textId="77777777" w:rsidR="008F2239" w:rsidRDefault="008F2239" w:rsidP="008F2239">
      <w:bookmarkStart w:id="3" w:name="_Toc32912607"/>
    </w:p>
    <w:p w14:paraId="7E18A542" w14:textId="77777777" w:rsidR="008F2239" w:rsidRDefault="008F2239" w:rsidP="008F2239">
      <w:pPr>
        <w:pStyle w:val="Heading2"/>
      </w:pPr>
      <w:r>
        <w:t>6</w:t>
      </w:r>
      <w:r>
        <w:tab/>
        <w:t>Rel15 New radio access technology [</w:t>
      </w:r>
      <w:proofErr w:type="spellStart"/>
      <w:r>
        <w:t>NR_newRAT</w:t>
      </w:r>
      <w:proofErr w:type="spellEnd"/>
      <w:r>
        <w:t>]</w:t>
      </w:r>
      <w:bookmarkEnd w:id="3"/>
    </w:p>
    <w:p w14:paraId="1288C872" w14:textId="77777777" w:rsidR="008F2239" w:rsidRDefault="008F2239" w:rsidP="008F2239">
      <w:bookmarkStart w:id="4" w:name="_Toc32912608"/>
    </w:p>
    <w:p w14:paraId="247E6D72" w14:textId="77777777" w:rsidR="008F2239" w:rsidRDefault="008F2239" w:rsidP="008F2239">
      <w:pPr>
        <w:pStyle w:val="Heading3"/>
      </w:pPr>
      <w:r>
        <w:t>6.1</w:t>
      </w:r>
      <w:r>
        <w:tab/>
        <w:t>Requirements for NE-DC (option 4) and NGEN-DC Maintenance [</w:t>
      </w:r>
      <w:proofErr w:type="spellStart"/>
      <w:r>
        <w:t>NR_newRAT</w:t>
      </w:r>
      <w:proofErr w:type="spellEnd"/>
      <w:r>
        <w:t>-Core]</w:t>
      </w:r>
      <w:bookmarkEnd w:id="4"/>
    </w:p>
    <w:p w14:paraId="21397273" w14:textId="77777777" w:rsidR="008F2239" w:rsidRDefault="008F2239" w:rsidP="008F2239">
      <w:pPr>
        <w:pStyle w:val="Heading4"/>
      </w:pPr>
      <w:bookmarkStart w:id="5" w:name="_Toc32912609"/>
      <w:r>
        <w:t>6.1.1</w:t>
      </w:r>
      <w:r>
        <w:tab/>
        <w:t>RF requirements (38.101-3) [NR-</w:t>
      </w:r>
      <w:proofErr w:type="spellStart"/>
      <w:r>
        <w:t>newRAT</w:t>
      </w:r>
      <w:proofErr w:type="spellEnd"/>
      <w:r>
        <w:t>-Core]</w:t>
      </w:r>
      <w:bookmarkEnd w:id="5"/>
    </w:p>
    <w:p w14:paraId="33E87CEC" w14:textId="77777777" w:rsidR="008F2239" w:rsidRDefault="008F2239" w:rsidP="008F2239"/>
    <w:p w14:paraId="790D26B9" w14:textId="77777777" w:rsidR="008F2239" w:rsidRDefault="008F2239" w:rsidP="008F2239">
      <w:bookmarkStart w:id="6" w:name="_Toc32912610"/>
    </w:p>
    <w:p w14:paraId="089381DE" w14:textId="77777777" w:rsidR="008F2239" w:rsidRDefault="008F2239" w:rsidP="008F2239">
      <w:pPr>
        <w:pStyle w:val="Heading3"/>
      </w:pPr>
      <w:r>
        <w:t>6.2</w:t>
      </w:r>
      <w:r>
        <w:tab/>
        <w:t>NR-NR Dual Connectivity Maintenance [</w:t>
      </w:r>
      <w:proofErr w:type="spellStart"/>
      <w:r>
        <w:t>NR_newRAT</w:t>
      </w:r>
      <w:proofErr w:type="spellEnd"/>
      <w:r>
        <w:t>-Core]</w:t>
      </w:r>
      <w:bookmarkEnd w:id="6"/>
    </w:p>
    <w:p w14:paraId="1DE9E277" w14:textId="77777777" w:rsidR="008F2239" w:rsidRDefault="008F2239" w:rsidP="008F2239">
      <w:pPr>
        <w:pStyle w:val="Heading4"/>
      </w:pPr>
      <w:bookmarkStart w:id="7" w:name="_Toc32912611"/>
      <w:r>
        <w:t>6.2.1</w:t>
      </w:r>
      <w:r>
        <w:tab/>
        <w:t>UE RF requirements for DC combinations for FR1+FR2 (38.101-3) [</w:t>
      </w:r>
      <w:proofErr w:type="spellStart"/>
      <w:r>
        <w:t>NR_newRAT</w:t>
      </w:r>
      <w:proofErr w:type="spellEnd"/>
      <w:r>
        <w:t>-Core]</w:t>
      </w:r>
      <w:bookmarkEnd w:id="7"/>
    </w:p>
    <w:p w14:paraId="30A1A747" w14:textId="77777777" w:rsidR="008F2239" w:rsidRDefault="008F2239" w:rsidP="008F2239">
      <w:pPr>
        <w:pStyle w:val="Heading3"/>
      </w:pPr>
      <w:bookmarkStart w:id="8" w:name="_Toc32912612"/>
      <w:r>
        <w:t>6.3</w:t>
      </w:r>
      <w:r>
        <w:tab/>
        <w:t>System Parameters Maintenance [</w:t>
      </w:r>
      <w:proofErr w:type="spellStart"/>
      <w:r>
        <w:t>NR_newRAT</w:t>
      </w:r>
      <w:proofErr w:type="spellEnd"/>
      <w:r>
        <w:t>-Core]</w:t>
      </w:r>
      <w:bookmarkEnd w:id="8"/>
    </w:p>
    <w:p w14:paraId="449B2389" w14:textId="77777777" w:rsidR="008F2239" w:rsidRDefault="008F2239" w:rsidP="008F2239">
      <w:pPr>
        <w:pStyle w:val="Heading4"/>
      </w:pPr>
      <w:bookmarkStart w:id="9" w:name="_Toc32912613"/>
      <w:r>
        <w:t>6.3.1</w:t>
      </w:r>
      <w:r>
        <w:tab/>
        <w:t>Channel bandwidth Maintenance [</w:t>
      </w:r>
      <w:proofErr w:type="spellStart"/>
      <w:r>
        <w:t>NR_newRAT</w:t>
      </w:r>
      <w:proofErr w:type="spellEnd"/>
      <w:r>
        <w:t>-Core]</w:t>
      </w:r>
      <w:bookmarkEnd w:id="9"/>
    </w:p>
    <w:p w14:paraId="0EAF2952" w14:textId="77777777" w:rsidR="008F2239" w:rsidRDefault="008F2239" w:rsidP="008F2239">
      <w:pPr>
        <w:pStyle w:val="Heading4"/>
      </w:pPr>
      <w:bookmarkStart w:id="10" w:name="_Toc32912614"/>
      <w:r>
        <w:t>6.3.2</w:t>
      </w:r>
      <w:r>
        <w:tab/>
        <w:t>Channel Arrangement Maintenance [</w:t>
      </w:r>
      <w:proofErr w:type="spellStart"/>
      <w:r>
        <w:t>NR_newRAT</w:t>
      </w:r>
      <w:proofErr w:type="spellEnd"/>
      <w:r>
        <w:t>-Core]</w:t>
      </w:r>
      <w:bookmarkEnd w:id="10"/>
    </w:p>
    <w:p w14:paraId="70D0ED80" w14:textId="77777777" w:rsidR="008F2239" w:rsidRDefault="008F2239" w:rsidP="008F2239"/>
    <w:p w14:paraId="1A3448FB" w14:textId="77777777" w:rsidR="008F2239" w:rsidRDefault="008F2239" w:rsidP="008F2239">
      <w:bookmarkStart w:id="11" w:name="_Toc32912615"/>
    </w:p>
    <w:p w14:paraId="62E073DD" w14:textId="77777777" w:rsidR="008F2239" w:rsidRDefault="008F2239" w:rsidP="008F2239">
      <w:pPr>
        <w:pStyle w:val="Heading4"/>
      </w:pPr>
      <w:r>
        <w:t>6.3.3</w:t>
      </w:r>
      <w:r>
        <w:tab/>
        <w:t>Other system parameters maintenance [</w:t>
      </w:r>
      <w:proofErr w:type="spellStart"/>
      <w:r>
        <w:t>NR_newRAT</w:t>
      </w:r>
      <w:proofErr w:type="spellEnd"/>
      <w:r>
        <w:t>-Core]</w:t>
      </w:r>
      <w:bookmarkEnd w:id="11"/>
    </w:p>
    <w:p w14:paraId="57C9C558" w14:textId="77777777" w:rsidR="008F2239" w:rsidRDefault="008F2239" w:rsidP="008F2239"/>
    <w:p w14:paraId="72A4958F" w14:textId="77777777" w:rsidR="008F2239" w:rsidRDefault="008F2239" w:rsidP="008F2239">
      <w:bookmarkStart w:id="12" w:name="_Toc32912616"/>
    </w:p>
    <w:p w14:paraId="2F0A91ED" w14:textId="77777777" w:rsidR="008F2239" w:rsidRDefault="008F2239" w:rsidP="008F2239">
      <w:pPr>
        <w:pStyle w:val="Heading3"/>
      </w:pPr>
      <w:r>
        <w:t>6.4</w:t>
      </w:r>
      <w:r>
        <w:tab/>
        <w:t>SUL and LTE-NR co-existence maintenance [</w:t>
      </w:r>
      <w:proofErr w:type="spellStart"/>
      <w:r>
        <w:t>NR_newRAT</w:t>
      </w:r>
      <w:proofErr w:type="spellEnd"/>
      <w:r>
        <w:t>-Core]</w:t>
      </w:r>
      <w:bookmarkEnd w:id="12"/>
    </w:p>
    <w:p w14:paraId="438CF80E" w14:textId="77777777" w:rsidR="008F2239" w:rsidRDefault="008F2239" w:rsidP="008F2239"/>
    <w:p w14:paraId="12150B74" w14:textId="77777777" w:rsidR="008F2239" w:rsidRDefault="008F2239" w:rsidP="008F2239">
      <w:bookmarkStart w:id="13" w:name="_Toc32912617"/>
    </w:p>
    <w:p w14:paraId="4C6516DD" w14:textId="77777777" w:rsidR="008F2239" w:rsidRDefault="008F2239" w:rsidP="008F2239">
      <w:pPr>
        <w:pStyle w:val="Heading3"/>
      </w:pPr>
      <w:r>
        <w:t>6.5</w:t>
      </w:r>
      <w:r>
        <w:tab/>
        <w:t>UE RF requirements maintenance [</w:t>
      </w:r>
      <w:proofErr w:type="spellStart"/>
      <w:r>
        <w:t>NR_newRAT</w:t>
      </w:r>
      <w:proofErr w:type="spellEnd"/>
      <w:r>
        <w:t>]</w:t>
      </w:r>
      <w:bookmarkEnd w:id="13"/>
    </w:p>
    <w:p w14:paraId="5D2AFF30" w14:textId="77777777" w:rsidR="008F2239" w:rsidRDefault="008F2239" w:rsidP="008F2239"/>
    <w:p w14:paraId="558CCBA6" w14:textId="77777777" w:rsidR="008F2239" w:rsidRDefault="008F2239" w:rsidP="008F2239">
      <w:bookmarkStart w:id="14" w:name="_Toc32912618"/>
    </w:p>
    <w:p w14:paraId="156D78C6" w14:textId="77777777" w:rsidR="008F2239" w:rsidRDefault="008F2239" w:rsidP="008F2239">
      <w:pPr>
        <w:pStyle w:val="Heading4"/>
      </w:pPr>
      <w:r>
        <w:t>6.5.1</w:t>
      </w:r>
      <w:r>
        <w:tab/>
        <w:t>Draft CR for editorial errors only [</w:t>
      </w:r>
      <w:proofErr w:type="spellStart"/>
      <w:r>
        <w:t>NR_newRAT</w:t>
      </w:r>
      <w:proofErr w:type="spellEnd"/>
      <w:r>
        <w:t>-Core]</w:t>
      </w:r>
      <w:bookmarkEnd w:id="14"/>
    </w:p>
    <w:p w14:paraId="23BEF2C3" w14:textId="77777777" w:rsidR="008F2239" w:rsidRDefault="008F2239" w:rsidP="008F2239">
      <w:pPr>
        <w:pStyle w:val="Heading5"/>
      </w:pPr>
      <w:bookmarkStart w:id="15" w:name="_Toc32912619"/>
      <w:r>
        <w:t>6.5.1.1</w:t>
      </w:r>
      <w:r>
        <w:tab/>
        <w:t>Draft CR for 38.101-1 for editorial errors only [</w:t>
      </w:r>
      <w:proofErr w:type="spellStart"/>
      <w:r>
        <w:t>NR_newRAT</w:t>
      </w:r>
      <w:proofErr w:type="spellEnd"/>
      <w:r>
        <w:t>-Core]</w:t>
      </w:r>
      <w:bookmarkEnd w:id="15"/>
    </w:p>
    <w:p w14:paraId="6F73EA78" w14:textId="77777777" w:rsidR="008F2239" w:rsidRDefault="008F2239" w:rsidP="008F2239"/>
    <w:p w14:paraId="4CF6F04F" w14:textId="77777777" w:rsidR="008F2239" w:rsidRDefault="008F2239" w:rsidP="008F2239">
      <w:bookmarkStart w:id="16" w:name="_Toc32912620"/>
    </w:p>
    <w:p w14:paraId="386DE423" w14:textId="77777777" w:rsidR="008F2239" w:rsidRDefault="008F2239" w:rsidP="008F2239">
      <w:pPr>
        <w:pStyle w:val="Heading5"/>
      </w:pPr>
      <w:r>
        <w:t>6.5.1.2</w:t>
      </w:r>
      <w:r>
        <w:tab/>
        <w:t>Draft CR for 38.101-2 for editorial errors only [</w:t>
      </w:r>
      <w:proofErr w:type="spellStart"/>
      <w:r>
        <w:t>NR_newRAT</w:t>
      </w:r>
      <w:proofErr w:type="spellEnd"/>
      <w:r>
        <w:t>-Core]</w:t>
      </w:r>
      <w:bookmarkEnd w:id="16"/>
    </w:p>
    <w:p w14:paraId="6AD5D998" w14:textId="77777777" w:rsidR="008F2239" w:rsidRDefault="008F2239" w:rsidP="008F2239"/>
    <w:p w14:paraId="290995FB" w14:textId="77777777" w:rsidR="008F2239" w:rsidRDefault="008F2239" w:rsidP="008F2239">
      <w:bookmarkStart w:id="17" w:name="_Toc32912621"/>
    </w:p>
    <w:p w14:paraId="6FCB781A" w14:textId="77777777" w:rsidR="008F2239" w:rsidRDefault="008F2239" w:rsidP="008F2239">
      <w:pPr>
        <w:pStyle w:val="Heading5"/>
      </w:pPr>
      <w:r>
        <w:t>6.5.1.3</w:t>
      </w:r>
      <w:r>
        <w:tab/>
        <w:t>Draft CR for 38.101-3 for editorial errors only [</w:t>
      </w:r>
      <w:proofErr w:type="spellStart"/>
      <w:r>
        <w:t>NR_newRAT</w:t>
      </w:r>
      <w:proofErr w:type="spellEnd"/>
      <w:r>
        <w:t>-Core]</w:t>
      </w:r>
      <w:bookmarkEnd w:id="17"/>
    </w:p>
    <w:p w14:paraId="6BCB66F1" w14:textId="77777777" w:rsidR="008F2239" w:rsidRDefault="008F2239" w:rsidP="008F2239"/>
    <w:p w14:paraId="75392229" w14:textId="77777777" w:rsidR="008F2239" w:rsidRDefault="008F2239" w:rsidP="008F2239">
      <w:bookmarkStart w:id="18" w:name="_Toc32912622"/>
    </w:p>
    <w:p w14:paraId="2BE06D6A" w14:textId="77777777" w:rsidR="008F2239" w:rsidRDefault="008F2239" w:rsidP="008F2239">
      <w:pPr>
        <w:pStyle w:val="Heading4"/>
      </w:pPr>
      <w:r>
        <w:t>6.5.2</w:t>
      </w:r>
      <w:r>
        <w:tab/>
        <w:t>DC combination including NR carrier and/or NR CA combination maintenance [</w:t>
      </w:r>
      <w:proofErr w:type="spellStart"/>
      <w:r>
        <w:t>NR_newRAT</w:t>
      </w:r>
      <w:proofErr w:type="spellEnd"/>
      <w:r>
        <w:t>-Core]</w:t>
      </w:r>
      <w:bookmarkEnd w:id="18"/>
    </w:p>
    <w:p w14:paraId="5BD25259" w14:textId="77777777" w:rsidR="008F2239" w:rsidRDefault="008F2239" w:rsidP="008F2239">
      <w:pPr>
        <w:pStyle w:val="Heading5"/>
      </w:pPr>
      <w:bookmarkStart w:id="19" w:name="_Toc32912623"/>
      <w:r>
        <w:t>6.5.2.1</w:t>
      </w:r>
      <w:r>
        <w:tab/>
        <w:t>Maintenance for bands and band combinations for 38.101-1 [</w:t>
      </w:r>
      <w:proofErr w:type="spellStart"/>
      <w:r>
        <w:t>NR_newRAT</w:t>
      </w:r>
      <w:proofErr w:type="spellEnd"/>
      <w:r>
        <w:t>-Core]</w:t>
      </w:r>
      <w:bookmarkEnd w:id="19"/>
    </w:p>
    <w:p w14:paraId="2EAE0E2E" w14:textId="77777777" w:rsidR="008F2239" w:rsidRDefault="008F2239" w:rsidP="008F2239"/>
    <w:p w14:paraId="6662B920" w14:textId="77777777" w:rsidR="008F2239" w:rsidRDefault="008F2239" w:rsidP="008F2239">
      <w:pPr>
        <w:pStyle w:val="Heading5"/>
      </w:pPr>
      <w:bookmarkStart w:id="20" w:name="_Toc32912624"/>
      <w:r>
        <w:t>6.5.2.2</w:t>
      </w:r>
      <w:r>
        <w:tab/>
        <w:t>Maintenance for combinations for 38.101-2 [</w:t>
      </w:r>
      <w:proofErr w:type="spellStart"/>
      <w:r>
        <w:t>NR_newRAT</w:t>
      </w:r>
      <w:proofErr w:type="spellEnd"/>
      <w:r>
        <w:t>-Core]</w:t>
      </w:r>
      <w:bookmarkEnd w:id="20"/>
    </w:p>
    <w:p w14:paraId="7464E63A" w14:textId="77777777" w:rsidR="008F2239" w:rsidRDefault="008F2239" w:rsidP="008F2239"/>
    <w:p w14:paraId="5DE12499" w14:textId="77777777" w:rsidR="008F2239" w:rsidRDefault="008F2239" w:rsidP="008F2239">
      <w:pPr>
        <w:pStyle w:val="Heading5"/>
      </w:pPr>
      <w:bookmarkStart w:id="21" w:name="_Toc32912625"/>
      <w:r>
        <w:t>6.5.2.3</w:t>
      </w:r>
      <w:r>
        <w:tab/>
        <w:t>Maintenance for combinations for 38.101-3 [</w:t>
      </w:r>
      <w:proofErr w:type="spellStart"/>
      <w:r>
        <w:t>NR_newRAT</w:t>
      </w:r>
      <w:proofErr w:type="spellEnd"/>
      <w:r>
        <w:t>-Core]</w:t>
      </w:r>
      <w:bookmarkEnd w:id="21"/>
    </w:p>
    <w:p w14:paraId="2145E038" w14:textId="77777777" w:rsidR="008F2239" w:rsidRDefault="008F2239" w:rsidP="008F2239"/>
    <w:p w14:paraId="10B787A2" w14:textId="77777777" w:rsidR="008F2239" w:rsidRDefault="008F2239" w:rsidP="008F2239">
      <w:pPr>
        <w:pStyle w:val="Heading4"/>
      </w:pPr>
      <w:bookmarkStart w:id="22" w:name="_Toc32912626"/>
      <w:r>
        <w:t>6.5.3</w:t>
      </w:r>
      <w:r>
        <w:tab/>
        <w:t>[FR1] Tx and Rx common [</w:t>
      </w:r>
      <w:proofErr w:type="spellStart"/>
      <w:r>
        <w:t>NR_newRAT</w:t>
      </w:r>
      <w:proofErr w:type="spellEnd"/>
      <w:r>
        <w:t>-Core]</w:t>
      </w:r>
      <w:bookmarkEnd w:id="22"/>
    </w:p>
    <w:p w14:paraId="6BDB09AC" w14:textId="77777777" w:rsidR="008F2239" w:rsidRDefault="008F2239" w:rsidP="008F2239"/>
    <w:p w14:paraId="4D0EF1B0" w14:textId="77777777" w:rsidR="008F2239" w:rsidRDefault="008F2239" w:rsidP="008F2239">
      <w:pPr>
        <w:pStyle w:val="Heading4"/>
      </w:pPr>
      <w:bookmarkStart w:id="23" w:name="_Toc32912627"/>
      <w:r>
        <w:t>6.5.4</w:t>
      </w:r>
      <w:r>
        <w:tab/>
        <w:t>[FR1] Transmitter characteristics [</w:t>
      </w:r>
      <w:proofErr w:type="spellStart"/>
      <w:r>
        <w:t>NR_newRAT</w:t>
      </w:r>
      <w:proofErr w:type="spellEnd"/>
      <w:r>
        <w:t>-Core]</w:t>
      </w:r>
      <w:bookmarkEnd w:id="23"/>
    </w:p>
    <w:p w14:paraId="515ABD7C" w14:textId="77777777" w:rsidR="008F2239" w:rsidRDefault="008F2239" w:rsidP="008F2239">
      <w:pPr>
        <w:pStyle w:val="Heading5"/>
      </w:pPr>
      <w:bookmarkStart w:id="24" w:name="_Toc32912628"/>
      <w:r>
        <w:t>6.5.4.1</w:t>
      </w:r>
      <w:r>
        <w:tab/>
        <w:t>EN-DC power class and UL MIMO clarifications [</w:t>
      </w:r>
      <w:proofErr w:type="spellStart"/>
      <w:r>
        <w:t>NR_newRAT</w:t>
      </w:r>
      <w:proofErr w:type="spellEnd"/>
      <w:r>
        <w:t>-Core]</w:t>
      </w:r>
      <w:bookmarkEnd w:id="24"/>
    </w:p>
    <w:p w14:paraId="21242201" w14:textId="77777777" w:rsidR="008F2239" w:rsidRDefault="008F2239" w:rsidP="008F2239">
      <w:bookmarkStart w:id="25" w:name="_Toc32912629"/>
    </w:p>
    <w:p w14:paraId="02393FAF" w14:textId="77777777" w:rsidR="008F2239" w:rsidRDefault="008F2239" w:rsidP="008F2239">
      <w:pPr>
        <w:pStyle w:val="Heading5"/>
      </w:pPr>
      <w:r>
        <w:t>6.5.4.2</w:t>
      </w:r>
      <w:r>
        <w:tab/>
        <w:t>UE additional maximum output power reduction (A-MPR) [</w:t>
      </w:r>
      <w:proofErr w:type="spellStart"/>
      <w:r>
        <w:t>NR_newRAT</w:t>
      </w:r>
      <w:proofErr w:type="spellEnd"/>
      <w:r>
        <w:t>-Core]</w:t>
      </w:r>
      <w:bookmarkEnd w:id="25"/>
    </w:p>
    <w:p w14:paraId="694CBC57" w14:textId="77777777" w:rsidR="008F2239" w:rsidRDefault="008F2239" w:rsidP="008F2239">
      <w:pPr>
        <w:pStyle w:val="Heading5"/>
      </w:pPr>
      <w:bookmarkStart w:id="26" w:name="_Toc32912630"/>
      <w:r>
        <w:t>6.5.4.3</w:t>
      </w:r>
      <w:r>
        <w:tab/>
        <w:t>Configured transmitted power [</w:t>
      </w:r>
      <w:proofErr w:type="spellStart"/>
      <w:r>
        <w:t>NR_newRAT</w:t>
      </w:r>
      <w:proofErr w:type="spellEnd"/>
      <w:r>
        <w:t>-Core]</w:t>
      </w:r>
      <w:bookmarkEnd w:id="26"/>
    </w:p>
    <w:p w14:paraId="3FE25669" w14:textId="77777777" w:rsidR="008F2239" w:rsidRDefault="008F2239" w:rsidP="008F2239"/>
    <w:p w14:paraId="6919CDD6" w14:textId="77777777" w:rsidR="008F2239" w:rsidRDefault="008F2239" w:rsidP="008F2239">
      <w:pPr>
        <w:pStyle w:val="Heading5"/>
      </w:pPr>
      <w:bookmarkStart w:id="27" w:name="_Toc32912631"/>
      <w:r>
        <w:t>6.5.4.4</w:t>
      </w:r>
      <w:r>
        <w:tab/>
        <w:t>Tx DC location [</w:t>
      </w:r>
      <w:proofErr w:type="spellStart"/>
      <w:r>
        <w:t>NR_newRAT</w:t>
      </w:r>
      <w:proofErr w:type="spellEnd"/>
      <w:r>
        <w:t>-Core]</w:t>
      </w:r>
      <w:bookmarkEnd w:id="27"/>
    </w:p>
    <w:p w14:paraId="1DFA86D3" w14:textId="77777777" w:rsidR="008F2239" w:rsidRDefault="008F2239" w:rsidP="008F2239">
      <w:pPr>
        <w:pStyle w:val="Heading5"/>
      </w:pPr>
      <w:bookmarkStart w:id="28" w:name="_Toc32912632"/>
      <w:r>
        <w:t>6.5.4.5</w:t>
      </w:r>
      <w:r>
        <w:tab/>
        <w:t>Other Tx requirements [</w:t>
      </w:r>
      <w:proofErr w:type="spellStart"/>
      <w:r>
        <w:t>NR_newRAT</w:t>
      </w:r>
      <w:proofErr w:type="spellEnd"/>
      <w:r>
        <w:t>-Core]</w:t>
      </w:r>
      <w:bookmarkEnd w:id="28"/>
    </w:p>
    <w:p w14:paraId="2F131EB3" w14:textId="77777777" w:rsidR="008F2239" w:rsidRDefault="008F2239" w:rsidP="008F2239"/>
    <w:p w14:paraId="0B8D8EE6" w14:textId="77777777" w:rsidR="008F2239" w:rsidRDefault="008F2239" w:rsidP="008F2239">
      <w:pPr>
        <w:pStyle w:val="Heading4"/>
      </w:pPr>
      <w:bookmarkStart w:id="29" w:name="_Toc32912633"/>
      <w:r>
        <w:lastRenderedPageBreak/>
        <w:t>6.5.5</w:t>
      </w:r>
      <w:r>
        <w:tab/>
        <w:t>[FR1] Receiver characteristics [</w:t>
      </w:r>
      <w:proofErr w:type="spellStart"/>
      <w:r>
        <w:t>NR_newRAT</w:t>
      </w:r>
      <w:proofErr w:type="spellEnd"/>
      <w:r>
        <w:t>-Core]</w:t>
      </w:r>
      <w:bookmarkEnd w:id="29"/>
    </w:p>
    <w:p w14:paraId="50AFC72D" w14:textId="77777777" w:rsidR="008F2239" w:rsidRDefault="008F2239" w:rsidP="008F2239">
      <w:pPr>
        <w:pStyle w:val="Heading5"/>
      </w:pPr>
      <w:bookmarkStart w:id="30" w:name="_Toc32912634"/>
      <w:r>
        <w:t>6.5.5.1</w:t>
      </w:r>
      <w:r>
        <w:tab/>
        <w:t>Out of band blocking exceptions [</w:t>
      </w:r>
      <w:proofErr w:type="spellStart"/>
      <w:r>
        <w:t>NR_newRAT</w:t>
      </w:r>
      <w:proofErr w:type="spellEnd"/>
      <w:r>
        <w:t>-Core]</w:t>
      </w:r>
      <w:bookmarkEnd w:id="30"/>
    </w:p>
    <w:p w14:paraId="0278D6FA" w14:textId="77777777" w:rsidR="008F2239" w:rsidRDefault="008F2239" w:rsidP="008F2239">
      <w:pPr>
        <w:pStyle w:val="Heading5"/>
      </w:pPr>
      <w:bookmarkStart w:id="31" w:name="_Toc32912635"/>
      <w:r>
        <w:t>6.5.5.2</w:t>
      </w:r>
      <w:r>
        <w:tab/>
        <w:t>Other Rx requirements [</w:t>
      </w:r>
      <w:proofErr w:type="spellStart"/>
      <w:r>
        <w:t>NR_newRAT</w:t>
      </w:r>
      <w:proofErr w:type="spellEnd"/>
      <w:r>
        <w:t>-Core]</w:t>
      </w:r>
      <w:bookmarkEnd w:id="31"/>
    </w:p>
    <w:p w14:paraId="70DBEF30" w14:textId="77777777" w:rsidR="008F2239" w:rsidRDefault="008F2239" w:rsidP="008F2239"/>
    <w:p w14:paraId="4073F163" w14:textId="77777777" w:rsidR="008F2239" w:rsidRDefault="008F2239" w:rsidP="008F2239">
      <w:pPr>
        <w:pStyle w:val="Heading4"/>
      </w:pPr>
      <w:bookmarkStart w:id="32" w:name="_Toc32912636"/>
      <w:r>
        <w:t>6.5.6</w:t>
      </w:r>
      <w:r>
        <w:tab/>
        <w:t>[FR2] Common to Tx and Rx [</w:t>
      </w:r>
      <w:proofErr w:type="spellStart"/>
      <w:r>
        <w:t>NR_newRAT</w:t>
      </w:r>
      <w:proofErr w:type="spellEnd"/>
      <w:r>
        <w:t>-Core]</w:t>
      </w:r>
      <w:bookmarkEnd w:id="32"/>
    </w:p>
    <w:p w14:paraId="3B003191" w14:textId="77777777" w:rsidR="008F2239" w:rsidRDefault="008F2239" w:rsidP="008F2239"/>
    <w:p w14:paraId="117A4FE9" w14:textId="77777777" w:rsidR="008F2239" w:rsidRDefault="008F2239" w:rsidP="008F2239">
      <w:pPr>
        <w:pStyle w:val="Heading5"/>
      </w:pPr>
      <w:bookmarkStart w:id="33" w:name="_Toc32912637"/>
      <w:r>
        <w:t>6.5.6.1</w:t>
      </w:r>
      <w:r>
        <w:tab/>
        <w:t>Regulatory Tx/Rx spurious emission limits handling [</w:t>
      </w:r>
      <w:proofErr w:type="spellStart"/>
      <w:r>
        <w:t>NR_newRAT</w:t>
      </w:r>
      <w:proofErr w:type="spellEnd"/>
      <w:r>
        <w:t>-Core]</w:t>
      </w:r>
      <w:bookmarkEnd w:id="33"/>
    </w:p>
    <w:p w14:paraId="1C585505" w14:textId="77777777" w:rsidR="008F2239" w:rsidRDefault="008F2239" w:rsidP="008F2239"/>
    <w:p w14:paraId="03C25D36" w14:textId="77777777" w:rsidR="008F2239" w:rsidRDefault="008F2239" w:rsidP="008F2239">
      <w:bookmarkStart w:id="34" w:name="_Toc32912638"/>
    </w:p>
    <w:p w14:paraId="527EA387" w14:textId="77777777" w:rsidR="008F2239" w:rsidRDefault="008F2239" w:rsidP="008F2239">
      <w:pPr>
        <w:pStyle w:val="Heading4"/>
      </w:pPr>
      <w:r>
        <w:t>6.5.7</w:t>
      </w:r>
      <w:r>
        <w:tab/>
        <w:t>[FR2] Transmitter characteristics [</w:t>
      </w:r>
      <w:proofErr w:type="spellStart"/>
      <w:r>
        <w:t>NR_newRAT</w:t>
      </w:r>
      <w:proofErr w:type="spellEnd"/>
      <w:r>
        <w:t>-Core]</w:t>
      </w:r>
      <w:bookmarkEnd w:id="34"/>
    </w:p>
    <w:p w14:paraId="5F5453BF" w14:textId="77777777" w:rsidR="008F2239" w:rsidRDefault="008F2239" w:rsidP="008F2239">
      <w:pPr>
        <w:pStyle w:val="Heading5"/>
      </w:pPr>
      <w:bookmarkStart w:id="35" w:name="_Toc32912639"/>
      <w:r>
        <w:t>6.5.7.1</w:t>
      </w:r>
      <w:r>
        <w:tab/>
        <w:t>Power control [</w:t>
      </w:r>
      <w:proofErr w:type="spellStart"/>
      <w:r>
        <w:t>NR_newRAT</w:t>
      </w:r>
      <w:proofErr w:type="spellEnd"/>
      <w:r>
        <w:t>-Core]</w:t>
      </w:r>
      <w:bookmarkEnd w:id="35"/>
    </w:p>
    <w:p w14:paraId="411DC132" w14:textId="77777777" w:rsidR="008F2239" w:rsidRDefault="008F2239" w:rsidP="008F2239">
      <w:bookmarkStart w:id="36" w:name="_Toc32912640"/>
    </w:p>
    <w:p w14:paraId="2D8969D7" w14:textId="77777777" w:rsidR="008F2239" w:rsidRDefault="008F2239" w:rsidP="008F2239">
      <w:pPr>
        <w:pStyle w:val="Heading5"/>
      </w:pPr>
      <w:r>
        <w:t>6.5.7.2</w:t>
      </w:r>
      <w:r>
        <w:tab/>
        <w:t>Beam correspondence [</w:t>
      </w:r>
      <w:proofErr w:type="spellStart"/>
      <w:r>
        <w:t>NR_newRAT</w:t>
      </w:r>
      <w:proofErr w:type="spellEnd"/>
      <w:r>
        <w:t>-Core]</w:t>
      </w:r>
      <w:bookmarkEnd w:id="36"/>
    </w:p>
    <w:p w14:paraId="0BAE2C4F" w14:textId="77777777" w:rsidR="008F2239" w:rsidRDefault="008F2239" w:rsidP="008F2239"/>
    <w:p w14:paraId="33E685F4" w14:textId="77777777" w:rsidR="008F2239" w:rsidRDefault="008F2239" w:rsidP="008F2239">
      <w:pPr>
        <w:pStyle w:val="Heading5"/>
      </w:pPr>
      <w:bookmarkStart w:id="37" w:name="_Toc32912641"/>
      <w:r>
        <w:t>6.5.7.3</w:t>
      </w:r>
      <w:r>
        <w:tab/>
        <w:t>Other Tx requirements [</w:t>
      </w:r>
      <w:proofErr w:type="spellStart"/>
      <w:r>
        <w:t>NR_newRAT</w:t>
      </w:r>
      <w:proofErr w:type="spellEnd"/>
      <w:r>
        <w:t>-Core]</w:t>
      </w:r>
      <w:bookmarkEnd w:id="37"/>
    </w:p>
    <w:p w14:paraId="2DAD9E69" w14:textId="77777777" w:rsidR="008F2239" w:rsidRDefault="008F2239" w:rsidP="008F2239"/>
    <w:p w14:paraId="78A2E188" w14:textId="77777777" w:rsidR="008F2239" w:rsidRDefault="008F2239" w:rsidP="008F2239">
      <w:pPr>
        <w:pStyle w:val="Heading4"/>
      </w:pPr>
      <w:bookmarkStart w:id="38" w:name="_Toc32912642"/>
      <w:r>
        <w:t>6.5.8</w:t>
      </w:r>
      <w:r>
        <w:tab/>
        <w:t>[FR2] Receiver characteristics [</w:t>
      </w:r>
      <w:proofErr w:type="spellStart"/>
      <w:r>
        <w:t>NR_newRAT</w:t>
      </w:r>
      <w:proofErr w:type="spellEnd"/>
      <w:r>
        <w:t>-Core]</w:t>
      </w:r>
      <w:bookmarkEnd w:id="38"/>
    </w:p>
    <w:p w14:paraId="1BB311E0" w14:textId="77777777" w:rsidR="008F2239" w:rsidRDefault="008F2239" w:rsidP="008F2239"/>
    <w:p w14:paraId="3FC16E68" w14:textId="77777777" w:rsidR="008F2239" w:rsidRDefault="008F2239" w:rsidP="008F2239">
      <w:pPr>
        <w:pStyle w:val="Heading3"/>
      </w:pPr>
      <w:bookmarkStart w:id="39" w:name="_Toc32912643"/>
      <w:r>
        <w:t>6.6</w:t>
      </w:r>
      <w:r>
        <w:tab/>
        <w:t>UE EMC [</w:t>
      </w:r>
      <w:proofErr w:type="spellStart"/>
      <w:r>
        <w:t>NR_newRAT</w:t>
      </w:r>
      <w:proofErr w:type="spellEnd"/>
      <w:r>
        <w:t>-Core]</w:t>
      </w:r>
      <w:bookmarkEnd w:id="39"/>
    </w:p>
    <w:p w14:paraId="7AB54FD0" w14:textId="77777777" w:rsidR="008F2239" w:rsidRDefault="008F2239" w:rsidP="008F2239">
      <w:pPr>
        <w:pStyle w:val="Heading3"/>
      </w:pPr>
      <w:bookmarkStart w:id="40" w:name="_Toc32912644"/>
      <w:r>
        <w:t>6.7</w:t>
      </w:r>
      <w:r>
        <w:tab/>
        <w:t>BS RF [</w:t>
      </w:r>
      <w:proofErr w:type="spellStart"/>
      <w:r>
        <w:t>NR_newRAT</w:t>
      </w:r>
      <w:proofErr w:type="spellEnd"/>
      <w:r>
        <w:t>-Core]</w:t>
      </w:r>
      <w:bookmarkEnd w:id="40"/>
    </w:p>
    <w:p w14:paraId="18C3DC12" w14:textId="77777777" w:rsidR="008F2239" w:rsidRDefault="008F2239" w:rsidP="008F2239">
      <w:pPr>
        <w:pStyle w:val="Heading4"/>
      </w:pPr>
      <w:bookmarkStart w:id="41" w:name="_Toc32912645"/>
      <w:r>
        <w:t>6.7.1</w:t>
      </w:r>
      <w:r>
        <w:tab/>
        <w:t>General and ad-hoc meeting minutes [</w:t>
      </w:r>
      <w:proofErr w:type="spellStart"/>
      <w:r>
        <w:t>NR_newRAT</w:t>
      </w:r>
      <w:proofErr w:type="spellEnd"/>
      <w:r>
        <w:t>-Core]</w:t>
      </w:r>
      <w:bookmarkEnd w:id="41"/>
    </w:p>
    <w:p w14:paraId="2CDE5B9B" w14:textId="77777777" w:rsidR="008F2239" w:rsidRDefault="008F2239" w:rsidP="008F2239"/>
    <w:p w14:paraId="696D2492" w14:textId="77777777" w:rsidR="008F2239" w:rsidRDefault="008F2239" w:rsidP="008F2239">
      <w:pPr>
        <w:pStyle w:val="Heading4"/>
      </w:pPr>
      <w:bookmarkStart w:id="42" w:name="_Toc32912646"/>
      <w:r>
        <w:t>6.7.2</w:t>
      </w:r>
      <w:r>
        <w:tab/>
        <w:t>Transmitter characteristics maintenance [</w:t>
      </w:r>
      <w:proofErr w:type="spellStart"/>
      <w:r>
        <w:t>NR_newRAT</w:t>
      </w:r>
      <w:proofErr w:type="spellEnd"/>
      <w:r>
        <w:t>-Core]</w:t>
      </w:r>
      <w:bookmarkEnd w:id="42"/>
    </w:p>
    <w:p w14:paraId="1B20D806" w14:textId="77777777" w:rsidR="008F2239" w:rsidRDefault="008F2239" w:rsidP="008F2239"/>
    <w:p w14:paraId="560C0FA2" w14:textId="77777777" w:rsidR="008F2239" w:rsidRDefault="008F2239" w:rsidP="008F2239">
      <w:pPr>
        <w:pStyle w:val="Heading4"/>
      </w:pPr>
      <w:bookmarkStart w:id="43" w:name="_Toc32912647"/>
      <w:r>
        <w:t>6.7.3</w:t>
      </w:r>
      <w:r>
        <w:tab/>
        <w:t>Receiver characteristics maintenance [</w:t>
      </w:r>
      <w:proofErr w:type="spellStart"/>
      <w:r>
        <w:t>NR_newRAT</w:t>
      </w:r>
      <w:proofErr w:type="spellEnd"/>
      <w:r>
        <w:t>-Core]</w:t>
      </w:r>
      <w:bookmarkEnd w:id="43"/>
    </w:p>
    <w:p w14:paraId="27C08F32" w14:textId="77777777" w:rsidR="008F2239" w:rsidRDefault="008F2239" w:rsidP="008F2239"/>
    <w:p w14:paraId="214246BC" w14:textId="77777777" w:rsidR="008F2239" w:rsidRDefault="008F2239" w:rsidP="008F2239">
      <w:pPr>
        <w:pStyle w:val="Heading3"/>
      </w:pPr>
      <w:bookmarkStart w:id="44" w:name="_Toc32912648"/>
      <w:r>
        <w:lastRenderedPageBreak/>
        <w:t>6.8</w:t>
      </w:r>
      <w:r>
        <w:tab/>
        <w:t>BS conformance testing [</w:t>
      </w:r>
      <w:proofErr w:type="spellStart"/>
      <w:r>
        <w:t>NR_newRAT</w:t>
      </w:r>
      <w:proofErr w:type="spellEnd"/>
      <w:r>
        <w:t>-Perf]</w:t>
      </w:r>
      <w:bookmarkEnd w:id="44"/>
    </w:p>
    <w:p w14:paraId="06A05E69" w14:textId="77777777" w:rsidR="008F2239" w:rsidRDefault="008F2239" w:rsidP="008F2239">
      <w:pPr>
        <w:pStyle w:val="Heading4"/>
      </w:pPr>
      <w:bookmarkStart w:id="45" w:name="_Toc32912649"/>
      <w:r>
        <w:t>6.8.1</w:t>
      </w:r>
      <w:r>
        <w:tab/>
        <w:t>General and ad-hoc meeting minutes [</w:t>
      </w:r>
      <w:proofErr w:type="spellStart"/>
      <w:r>
        <w:t>NR_newRAT</w:t>
      </w:r>
      <w:proofErr w:type="spellEnd"/>
      <w:r>
        <w:t>-Perf]</w:t>
      </w:r>
      <w:bookmarkEnd w:id="45"/>
    </w:p>
    <w:p w14:paraId="515299E4" w14:textId="77777777" w:rsidR="008F2239" w:rsidRDefault="008F2239" w:rsidP="008F2239">
      <w:pPr>
        <w:pStyle w:val="Heading4"/>
      </w:pPr>
      <w:bookmarkStart w:id="46" w:name="_Toc32912650"/>
      <w:r>
        <w:t>6.8.2</w:t>
      </w:r>
      <w:r>
        <w:tab/>
        <w:t>BS specifications clean-ups (including conformance testing and core) [</w:t>
      </w:r>
      <w:proofErr w:type="spellStart"/>
      <w:r>
        <w:t>NR_newRAT</w:t>
      </w:r>
      <w:proofErr w:type="spellEnd"/>
      <w:r>
        <w:t>-Perf/Core]</w:t>
      </w:r>
      <w:bookmarkEnd w:id="46"/>
    </w:p>
    <w:p w14:paraId="68E69F0F" w14:textId="77777777" w:rsidR="008F2239" w:rsidRDefault="008F2239" w:rsidP="008F2239">
      <w:pPr>
        <w:pStyle w:val="Heading5"/>
      </w:pPr>
      <w:bookmarkStart w:id="47" w:name="_Toc32912651"/>
      <w:r>
        <w:t>6.8.2.1</w:t>
      </w:r>
      <w:r>
        <w:tab/>
      </w:r>
      <w:proofErr w:type="spellStart"/>
      <w:r>
        <w:t>eAAS</w:t>
      </w:r>
      <w:proofErr w:type="spellEnd"/>
      <w:r>
        <w:t xml:space="preserve"> specifications [</w:t>
      </w:r>
      <w:proofErr w:type="spellStart"/>
      <w:r>
        <w:t>NR_newRAT</w:t>
      </w:r>
      <w:proofErr w:type="spellEnd"/>
      <w:r>
        <w:t>-Perf/Core]</w:t>
      </w:r>
      <w:bookmarkEnd w:id="47"/>
    </w:p>
    <w:p w14:paraId="7270FD7B" w14:textId="77777777" w:rsidR="008F2239" w:rsidRDefault="008F2239" w:rsidP="008F2239">
      <w:pPr>
        <w:pStyle w:val="Heading5"/>
      </w:pPr>
      <w:bookmarkStart w:id="48" w:name="_Toc32912652"/>
      <w:r>
        <w:t>6.8.2.2</w:t>
      </w:r>
      <w:r>
        <w:tab/>
        <w:t>MSR specifications [</w:t>
      </w:r>
      <w:proofErr w:type="spellStart"/>
      <w:r>
        <w:t>NR_newRAT</w:t>
      </w:r>
      <w:proofErr w:type="spellEnd"/>
      <w:r>
        <w:t>-Perf/Core]</w:t>
      </w:r>
      <w:bookmarkEnd w:id="48"/>
    </w:p>
    <w:p w14:paraId="73B93B43" w14:textId="77777777" w:rsidR="008F2239" w:rsidRDefault="008F2239" w:rsidP="008F2239">
      <w:bookmarkStart w:id="49" w:name="_Toc32912653"/>
    </w:p>
    <w:p w14:paraId="2423629E" w14:textId="77777777" w:rsidR="008F2239" w:rsidRDefault="008F2239" w:rsidP="008F2239">
      <w:pPr>
        <w:pStyle w:val="Heading5"/>
      </w:pPr>
      <w:r>
        <w:t>6.8.2.3</w:t>
      </w:r>
      <w:r>
        <w:tab/>
        <w:t>NR conformance testing specifications [</w:t>
      </w:r>
      <w:proofErr w:type="spellStart"/>
      <w:r>
        <w:t>NR_newRAT</w:t>
      </w:r>
      <w:proofErr w:type="spellEnd"/>
      <w:r>
        <w:t>-Perf]</w:t>
      </w:r>
      <w:bookmarkEnd w:id="49"/>
    </w:p>
    <w:p w14:paraId="7C8B02D0" w14:textId="77777777" w:rsidR="008F2239" w:rsidRDefault="008F2239" w:rsidP="008F2239"/>
    <w:p w14:paraId="7BF7E756" w14:textId="77777777" w:rsidR="008F2239" w:rsidRDefault="008F2239" w:rsidP="008F2239">
      <w:pPr>
        <w:pStyle w:val="Heading4"/>
      </w:pPr>
      <w:bookmarkStart w:id="50" w:name="_Toc32912654"/>
      <w:r>
        <w:t>6.8.3</w:t>
      </w:r>
      <w:r>
        <w:tab/>
        <w:t>Common for 38.141-1 and 38.141-2 [</w:t>
      </w:r>
      <w:proofErr w:type="spellStart"/>
      <w:r>
        <w:t>NR_newRAT</w:t>
      </w:r>
      <w:proofErr w:type="spellEnd"/>
      <w:r>
        <w:t>-Perf]</w:t>
      </w:r>
      <w:bookmarkEnd w:id="50"/>
    </w:p>
    <w:p w14:paraId="7072BF28" w14:textId="77777777" w:rsidR="008F2239" w:rsidRDefault="008F2239" w:rsidP="008F2239">
      <w:pPr>
        <w:pStyle w:val="Heading5"/>
      </w:pPr>
      <w:bookmarkStart w:id="51" w:name="_Toc32912655"/>
      <w:r>
        <w:t>6.8.3.1</w:t>
      </w:r>
      <w:r>
        <w:tab/>
        <w:t>Test configurations [</w:t>
      </w:r>
      <w:proofErr w:type="spellStart"/>
      <w:r>
        <w:t>NR_newRAT</w:t>
      </w:r>
      <w:proofErr w:type="spellEnd"/>
      <w:r>
        <w:t>-Perf]</w:t>
      </w:r>
      <w:bookmarkEnd w:id="51"/>
    </w:p>
    <w:p w14:paraId="7D1C578A" w14:textId="77777777" w:rsidR="008F2239" w:rsidRDefault="008F2239" w:rsidP="008F2239">
      <w:bookmarkStart w:id="52" w:name="_Toc32912656"/>
    </w:p>
    <w:p w14:paraId="43574CA2" w14:textId="77777777" w:rsidR="008F2239" w:rsidRDefault="008F2239" w:rsidP="008F2239">
      <w:pPr>
        <w:pStyle w:val="Heading5"/>
      </w:pPr>
      <w:r>
        <w:t>6.8.3.2</w:t>
      </w:r>
      <w:r>
        <w:tab/>
        <w:t>Test cases [</w:t>
      </w:r>
      <w:proofErr w:type="spellStart"/>
      <w:r>
        <w:t>NR_newRAT</w:t>
      </w:r>
      <w:proofErr w:type="spellEnd"/>
      <w:r>
        <w:t>-Perf]</w:t>
      </w:r>
      <w:bookmarkEnd w:id="52"/>
    </w:p>
    <w:p w14:paraId="0723B44D" w14:textId="77777777" w:rsidR="008F2239" w:rsidRDefault="008F2239" w:rsidP="008F2239">
      <w:pPr>
        <w:pStyle w:val="Heading5"/>
      </w:pPr>
      <w:bookmarkStart w:id="53" w:name="_Toc32912657"/>
      <w:r>
        <w:t>6.8.3.3</w:t>
      </w:r>
      <w:r>
        <w:tab/>
        <w:t>Test models [</w:t>
      </w:r>
      <w:proofErr w:type="spellStart"/>
      <w:r>
        <w:t>NR_newRAT</w:t>
      </w:r>
      <w:proofErr w:type="spellEnd"/>
      <w:r>
        <w:t>-Perf]</w:t>
      </w:r>
      <w:bookmarkEnd w:id="53"/>
    </w:p>
    <w:p w14:paraId="7FC8B274" w14:textId="77777777" w:rsidR="008F2239" w:rsidRDefault="008F2239" w:rsidP="008F2239">
      <w:bookmarkStart w:id="54" w:name="_Toc32912658"/>
    </w:p>
    <w:p w14:paraId="51730D17" w14:textId="77777777" w:rsidR="008F2239" w:rsidRDefault="008F2239" w:rsidP="008F2239">
      <w:pPr>
        <w:pStyle w:val="Heading4"/>
      </w:pPr>
      <w:r>
        <w:t>6.8.4</w:t>
      </w:r>
      <w:r>
        <w:tab/>
        <w:t>Conducted conformance testing (38.141-1) [</w:t>
      </w:r>
      <w:proofErr w:type="spellStart"/>
      <w:r>
        <w:t>NR_newRAT</w:t>
      </w:r>
      <w:proofErr w:type="spellEnd"/>
      <w:r>
        <w:t>-Perf]</w:t>
      </w:r>
      <w:bookmarkEnd w:id="54"/>
    </w:p>
    <w:p w14:paraId="45CA1C6C" w14:textId="77777777" w:rsidR="008F2239" w:rsidRDefault="008F2239" w:rsidP="008F2239"/>
    <w:p w14:paraId="75B138BE" w14:textId="77777777" w:rsidR="008F2239" w:rsidRDefault="008F2239" w:rsidP="008F2239">
      <w:pPr>
        <w:pStyle w:val="Heading5"/>
      </w:pPr>
      <w:bookmarkStart w:id="55" w:name="_Toc32912659"/>
      <w:r>
        <w:t>6.8.4.1</w:t>
      </w:r>
      <w:r>
        <w:tab/>
        <w:t>MU and TT analysis [</w:t>
      </w:r>
      <w:proofErr w:type="spellStart"/>
      <w:r>
        <w:t>NR_newRAT</w:t>
      </w:r>
      <w:proofErr w:type="spellEnd"/>
      <w:r>
        <w:t>-Perf]</w:t>
      </w:r>
      <w:bookmarkEnd w:id="55"/>
    </w:p>
    <w:p w14:paraId="2ADAC53D" w14:textId="77777777" w:rsidR="008F2239" w:rsidRDefault="008F2239" w:rsidP="008F2239">
      <w:pPr>
        <w:pStyle w:val="Heading5"/>
      </w:pPr>
      <w:bookmarkStart w:id="56" w:name="_Toc32912660"/>
      <w:r>
        <w:t>6.8.4.2</w:t>
      </w:r>
      <w:r>
        <w:tab/>
        <w:t>BS Demodulation conformance testing (38.141-1) [</w:t>
      </w:r>
      <w:proofErr w:type="spellStart"/>
      <w:r>
        <w:t>NR_newRAT</w:t>
      </w:r>
      <w:proofErr w:type="spellEnd"/>
      <w:r>
        <w:t>-Perf]</w:t>
      </w:r>
      <w:bookmarkEnd w:id="56"/>
    </w:p>
    <w:p w14:paraId="25CD8483" w14:textId="77777777" w:rsidR="008F2239" w:rsidRDefault="008F2239" w:rsidP="008F2239">
      <w:pPr>
        <w:pStyle w:val="Heading6"/>
      </w:pPr>
      <w:bookmarkStart w:id="57" w:name="_Toc32912661"/>
      <w:r>
        <w:t>6.8.4.2.1</w:t>
      </w:r>
      <w:r>
        <w:tab/>
        <w:t>Test system related MU and TT [</w:t>
      </w:r>
      <w:proofErr w:type="spellStart"/>
      <w:r>
        <w:t>NR_newRAT</w:t>
      </w:r>
      <w:proofErr w:type="spellEnd"/>
      <w:r>
        <w:t>-Perf]</w:t>
      </w:r>
      <w:bookmarkEnd w:id="57"/>
    </w:p>
    <w:p w14:paraId="586156C7" w14:textId="77777777" w:rsidR="008F2239" w:rsidRDefault="008F2239" w:rsidP="008F2239">
      <w:pPr>
        <w:pStyle w:val="Heading4"/>
      </w:pPr>
      <w:bookmarkStart w:id="58" w:name="_Toc32912662"/>
      <w:r>
        <w:t>6.8.5</w:t>
      </w:r>
      <w:r>
        <w:tab/>
        <w:t>Radiated conformance testing (38.141-2) [</w:t>
      </w:r>
      <w:proofErr w:type="spellStart"/>
      <w:r>
        <w:t>NR_newRAT</w:t>
      </w:r>
      <w:proofErr w:type="spellEnd"/>
      <w:r>
        <w:t>-Perf]</w:t>
      </w:r>
      <w:bookmarkEnd w:id="58"/>
    </w:p>
    <w:p w14:paraId="294AEB2F" w14:textId="77777777" w:rsidR="008F2239" w:rsidRDefault="008F2239" w:rsidP="008F2239">
      <w:bookmarkStart w:id="59" w:name="_Toc32912663"/>
    </w:p>
    <w:p w14:paraId="3A2D2A37" w14:textId="77777777" w:rsidR="008F2239" w:rsidRDefault="008F2239" w:rsidP="008F2239">
      <w:pPr>
        <w:pStyle w:val="Heading5"/>
      </w:pPr>
      <w:r>
        <w:t>6.8.5.1</w:t>
      </w:r>
      <w:r>
        <w:tab/>
        <w:t>Common to FR1 and FR2 radiated conformance testing [</w:t>
      </w:r>
      <w:proofErr w:type="spellStart"/>
      <w:r>
        <w:t>NR_newRAT</w:t>
      </w:r>
      <w:proofErr w:type="spellEnd"/>
      <w:r>
        <w:t>-Perf]</w:t>
      </w:r>
      <w:bookmarkEnd w:id="59"/>
    </w:p>
    <w:p w14:paraId="71B94609" w14:textId="77777777" w:rsidR="008F2239" w:rsidRDefault="008F2239" w:rsidP="008F2239">
      <w:bookmarkStart w:id="60" w:name="_Toc32912664"/>
    </w:p>
    <w:p w14:paraId="6BC0C11A" w14:textId="77777777" w:rsidR="008F2239" w:rsidRDefault="008F2239" w:rsidP="008F2239">
      <w:pPr>
        <w:pStyle w:val="Heading5"/>
      </w:pPr>
      <w:r>
        <w:lastRenderedPageBreak/>
        <w:t>6.8.5.2</w:t>
      </w:r>
      <w:r>
        <w:tab/>
        <w:t>FR1 radiated conformance testing [</w:t>
      </w:r>
      <w:proofErr w:type="spellStart"/>
      <w:r>
        <w:t>NR_newRAT</w:t>
      </w:r>
      <w:proofErr w:type="spellEnd"/>
      <w:r>
        <w:t>-Perf]</w:t>
      </w:r>
      <w:bookmarkEnd w:id="60"/>
    </w:p>
    <w:p w14:paraId="5CBCE9C5" w14:textId="77777777" w:rsidR="008F2239" w:rsidRDefault="008F2239" w:rsidP="008F2239">
      <w:pPr>
        <w:pStyle w:val="Heading6"/>
      </w:pPr>
      <w:bookmarkStart w:id="61" w:name="_Toc32912665"/>
      <w:r>
        <w:t>6.8.5.2.1</w:t>
      </w:r>
      <w:r>
        <w:tab/>
        <w:t>NR specific MU and TT analysis [</w:t>
      </w:r>
      <w:proofErr w:type="spellStart"/>
      <w:r>
        <w:t>NR_newRAT</w:t>
      </w:r>
      <w:proofErr w:type="spellEnd"/>
      <w:r>
        <w:t>-Perf]</w:t>
      </w:r>
      <w:bookmarkEnd w:id="61"/>
    </w:p>
    <w:p w14:paraId="566116FD" w14:textId="77777777" w:rsidR="008F2239" w:rsidRDefault="008F2239" w:rsidP="008F2239">
      <w:pPr>
        <w:pStyle w:val="Heading5"/>
      </w:pPr>
      <w:bookmarkStart w:id="62" w:name="_Toc32912666"/>
      <w:r>
        <w:t>6.8.5.3</w:t>
      </w:r>
      <w:r>
        <w:tab/>
        <w:t>FR2 radiated conformance testing [</w:t>
      </w:r>
      <w:proofErr w:type="spellStart"/>
      <w:r>
        <w:t>NR_newRAT</w:t>
      </w:r>
      <w:proofErr w:type="spellEnd"/>
      <w:r>
        <w:t>-Perf]</w:t>
      </w:r>
      <w:bookmarkEnd w:id="62"/>
    </w:p>
    <w:p w14:paraId="65BBBB61" w14:textId="77777777" w:rsidR="008F2239" w:rsidRDefault="008F2239" w:rsidP="008F2239">
      <w:pPr>
        <w:pStyle w:val="Heading6"/>
      </w:pPr>
      <w:bookmarkStart w:id="63" w:name="_Toc32912667"/>
      <w:r>
        <w:t>6.8.5.3.1</w:t>
      </w:r>
      <w:r>
        <w:tab/>
        <w:t>NR specific MU and TT analysis [</w:t>
      </w:r>
      <w:proofErr w:type="spellStart"/>
      <w:r>
        <w:t>NR_newRAT</w:t>
      </w:r>
      <w:proofErr w:type="spellEnd"/>
      <w:r>
        <w:t>-Perf]</w:t>
      </w:r>
      <w:bookmarkEnd w:id="63"/>
    </w:p>
    <w:p w14:paraId="6E105F69" w14:textId="77777777" w:rsidR="008F2239" w:rsidRDefault="008F2239" w:rsidP="008F2239">
      <w:pPr>
        <w:pStyle w:val="Heading5"/>
      </w:pPr>
      <w:bookmarkStart w:id="64" w:name="_Toc32912668"/>
      <w:r>
        <w:t>6.8.5.4</w:t>
      </w:r>
      <w:r>
        <w:tab/>
        <w:t>BS Demodulation conformance testing (38.141-2) [</w:t>
      </w:r>
      <w:proofErr w:type="spellStart"/>
      <w:r>
        <w:t>NR_newRAT</w:t>
      </w:r>
      <w:proofErr w:type="spellEnd"/>
      <w:r>
        <w:t>-Perf]</w:t>
      </w:r>
      <w:bookmarkEnd w:id="64"/>
    </w:p>
    <w:p w14:paraId="052943EC" w14:textId="77777777" w:rsidR="008F2239" w:rsidRDefault="008F2239" w:rsidP="008F2239">
      <w:pPr>
        <w:pStyle w:val="Heading3"/>
      </w:pPr>
      <w:bookmarkStart w:id="65" w:name="_Toc32912669"/>
      <w:r>
        <w:t>6.9</w:t>
      </w:r>
      <w:r>
        <w:tab/>
        <w:t>BS EMC [</w:t>
      </w:r>
      <w:proofErr w:type="spellStart"/>
      <w:r>
        <w:t>NR_newRAT</w:t>
      </w:r>
      <w:proofErr w:type="spellEnd"/>
      <w:r>
        <w:t>-Core]</w:t>
      </w:r>
      <w:bookmarkEnd w:id="65"/>
    </w:p>
    <w:p w14:paraId="1B1F631E" w14:textId="77777777" w:rsidR="008F2239" w:rsidRDefault="008F2239" w:rsidP="008F2239">
      <w:pPr>
        <w:pStyle w:val="Heading4"/>
      </w:pPr>
      <w:bookmarkStart w:id="66" w:name="_Toc32912670"/>
      <w:r>
        <w:t>6.9.1</w:t>
      </w:r>
      <w:r>
        <w:tab/>
        <w:t>Editor input for BS EMC spec (38.113) [</w:t>
      </w:r>
      <w:proofErr w:type="spellStart"/>
      <w:r>
        <w:t>NR_newRAT</w:t>
      </w:r>
      <w:proofErr w:type="spellEnd"/>
      <w:r>
        <w:t>-Core]</w:t>
      </w:r>
      <w:bookmarkEnd w:id="66"/>
    </w:p>
    <w:p w14:paraId="1E2A3A16" w14:textId="77777777" w:rsidR="008F2239" w:rsidRDefault="008F2239" w:rsidP="008F2239">
      <w:pPr>
        <w:pStyle w:val="Heading4"/>
      </w:pPr>
      <w:bookmarkStart w:id="67" w:name="_Toc32912671"/>
      <w:r>
        <w:t>6.9.2</w:t>
      </w:r>
      <w:r>
        <w:tab/>
        <w:t>Core requirements [</w:t>
      </w:r>
      <w:proofErr w:type="spellStart"/>
      <w:r>
        <w:t>NR_newRAT</w:t>
      </w:r>
      <w:proofErr w:type="spellEnd"/>
      <w:r>
        <w:t>-Core]</w:t>
      </w:r>
      <w:bookmarkEnd w:id="67"/>
    </w:p>
    <w:p w14:paraId="55031CB5" w14:textId="77777777" w:rsidR="008F2239" w:rsidRDefault="008F2239" w:rsidP="008F2239">
      <w:pPr>
        <w:pStyle w:val="Heading5"/>
      </w:pPr>
      <w:bookmarkStart w:id="68" w:name="_Toc32912672"/>
      <w:r>
        <w:t>6.9.2.1</w:t>
      </w:r>
      <w:r>
        <w:tab/>
        <w:t>Emission requirements [</w:t>
      </w:r>
      <w:proofErr w:type="spellStart"/>
      <w:r>
        <w:t>NR_newRAT</w:t>
      </w:r>
      <w:proofErr w:type="spellEnd"/>
      <w:r>
        <w:t>-Core]</w:t>
      </w:r>
      <w:bookmarkEnd w:id="68"/>
    </w:p>
    <w:p w14:paraId="737126DD" w14:textId="77777777" w:rsidR="008F2239" w:rsidRDefault="008F2239" w:rsidP="008F2239"/>
    <w:p w14:paraId="56ECE7B1" w14:textId="77777777" w:rsidR="008F2239" w:rsidRDefault="008F2239" w:rsidP="008F2239">
      <w:pPr>
        <w:pStyle w:val="Heading5"/>
      </w:pPr>
      <w:bookmarkStart w:id="69" w:name="_Toc32912673"/>
      <w:r>
        <w:t>6.9.2.2</w:t>
      </w:r>
      <w:r>
        <w:tab/>
        <w:t>Immunity requirements [</w:t>
      </w:r>
      <w:proofErr w:type="spellStart"/>
      <w:r>
        <w:t>NR_newRAT</w:t>
      </w:r>
      <w:proofErr w:type="spellEnd"/>
      <w:r>
        <w:t>-Core]</w:t>
      </w:r>
      <w:bookmarkEnd w:id="69"/>
    </w:p>
    <w:p w14:paraId="5981516F" w14:textId="77777777" w:rsidR="008F2239" w:rsidRDefault="008F2239" w:rsidP="008F2239"/>
    <w:p w14:paraId="511DEAE3" w14:textId="77777777" w:rsidR="008F2239" w:rsidRDefault="008F2239" w:rsidP="008F2239">
      <w:pPr>
        <w:pStyle w:val="Heading4"/>
      </w:pPr>
      <w:bookmarkStart w:id="70" w:name="_Toc32912674"/>
      <w:r>
        <w:t>6.9.3</w:t>
      </w:r>
      <w:r>
        <w:tab/>
        <w:t>Performance requirements [</w:t>
      </w:r>
      <w:proofErr w:type="spellStart"/>
      <w:r>
        <w:t>NR_newRAT</w:t>
      </w:r>
      <w:proofErr w:type="spellEnd"/>
      <w:r>
        <w:t>-Perf]</w:t>
      </w:r>
      <w:bookmarkEnd w:id="70"/>
    </w:p>
    <w:p w14:paraId="03C8DEF6" w14:textId="77777777" w:rsidR="008F2239" w:rsidRDefault="008F2239" w:rsidP="008F2239"/>
    <w:p w14:paraId="4C1E2456" w14:textId="66461FFC" w:rsidR="008F2239" w:rsidRDefault="008F2239" w:rsidP="008F2239">
      <w:pPr>
        <w:pStyle w:val="Heading3"/>
      </w:pPr>
      <w:bookmarkStart w:id="71" w:name="_Toc32912675"/>
      <w:r>
        <w:t>6.10</w:t>
      </w:r>
      <w:r>
        <w:tab/>
        <w:t>RRM core maintenance (38.133/36.133) [</w:t>
      </w:r>
      <w:proofErr w:type="spellStart"/>
      <w:r>
        <w:t>NR_newRAT</w:t>
      </w:r>
      <w:proofErr w:type="spellEnd"/>
      <w:r>
        <w:t>-Core]</w:t>
      </w:r>
      <w:bookmarkEnd w:id="71"/>
    </w:p>
    <w:p w14:paraId="53C98831" w14:textId="77777777" w:rsidR="0031106B" w:rsidRDefault="0031106B" w:rsidP="0031106B">
      <w:pPr>
        <w:rPr>
          <w:lang w:eastAsia="ko-KR"/>
        </w:rPr>
      </w:pPr>
      <w:r>
        <w:rPr>
          <w:lang w:eastAsia="ko-KR"/>
        </w:rPr>
        <w:t>================================================================================</w:t>
      </w:r>
    </w:p>
    <w:p w14:paraId="738BE287" w14:textId="67549E0C" w:rsidR="000E47C6" w:rsidRDefault="000E47C6" w:rsidP="000E47C6">
      <w:pPr>
        <w:rPr>
          <w:i/>
          <w:iCs/>
          <w:color w:val="C00000"/>
          <w:u w:val="single"/>
        </w:rPr>
      </w:pPr>
      <w:r>
        <w:rPr>
          <w:rFonts w:ascii="Arial" w:hAnsi="Arial" w:cs="Arial"/>
          <w:b/>
          <w:i/>
          <w:iCs/>
          <w:color w:val="C00000"/>
          <w:sz w:val="24"/>
          <w:u w:val="single"/>
        </w:rPr>
        <w:t>Email discussion summary</w:t>
      </w:r>
    </w:p>
    <w:p w14:paraId="34C3705C" w14:textId="77777777" w:rsidR="00023827" w:rsidRDefault="00023827" w:rsidP="00023827"/>
    <w:p w14:paraId="7C021F5F" w14:textId="77777777" w:rsidR="00A3667F" w:rsidRDefault="00023827" w:rsidP="00023827">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02164</w:t>
      </w:r>
      <w:r w:rsidRPr="00944C49">
        <w:rPr>
          <w:b/>
          <w:lang w:val="en-US" w:eastAsia="zh-CN"/>
        </w:rPr>
        <w:tab/>
      </w:r>
      <w:r w:rsidRPr="00577EDB">
        <w:rPr>
          <w:rFonts w:ascii="Arial" w:hAnsi="Arial" w:cs="Arial"/>
          <w:b/>
          <w:sz w:val="24"/>
        </w:rPr>
        <w:t>Email discussion summary for RAN4#94e_#41_NR_NewRAT_RRM_Core_Part_1</w:t>
      </w:r>
    </w:p>
    <w:p w14:paraId="48BA45EC" w14:textId="6E5CDFC9" w:rsidR="00023827" w:rsidRDefault="00023827" w:rsidP="0002382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2D195A08" w14:textId="77777777" w:rsidR="00023827" w:rsidRPr="00944C49" w:rsidRDefault="00023827" w:rsidP="00023827">
      <w:pPr>
        <w:rPr>
          <w:rFonts w:ascii="Arial" w:hAnsi="Arial" w:cs="Arial"/>
          <w:b/>
          <w:lang w:val="en-US" w:eastAsia="zh-CN"/>
        </w:rPr>
      </w:pPr>
      <w:r w:rsidRPr="00944C49">
        <w:rPr>
          <w:rFonts w:ascii="Arial" w:hAnsi="Arial" w:cs="Arial"/>
          <w:b/>
          <w:lang w:val="en-US" w:eastAsia="zh-CN"/>
        </w:rPr>
        <w:t xml:space="preserve">Abstract: </w:t>
      </w:r>
    </w:p>
    <w:p w14:paraId="409FC2F1" w14:textId="77777777" w:rsidR="00023827" w:rsidRDefault="00023827" w:rsidP="00023827">
      <w:pPr>
        <w:rPr>
          <w:rFonts w:ascii="Arial" w:hAnsi="Arial" w:cs="Arial"/>
          <w:b/>
          <w:lang w:val="en-US" w:eastAsia="zh-CN"/>
        </w:rPr>
      </w:pPr>
      <w:r w:rsidRPr="00944C49">
        <w:rPr>
          <w:rFonts w:ascii="Arial" w:hAnsi="Arial" w:cs="Arial"/>
          <w:b/>
          <w:lang w:val="en-US" w:eastAsia="zh-CN"/>
        </w:rPr>
        <w:t xml:space="preserve">Discussion: </w:t>
      </w:r>
    </w:p>
    <w:p w14:paraId="2DFC7DB8" w14:textId="77777777" w:rsidR="00023827" w:rsidRDefault="00023827" w:rsidP="0002382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6FB8AF" w14:textId="77777777" w:rsidR="00023827" w:rsidRDefault="00023827" w:rsidP="00023827">
      <w:bookmarkStart w:id="72" w:name="_GoBack"/>
      <w:bookmarkEnd w:id="72"/>
    </w:p>
    <w:p w14:paraId="4BDD6709" w14:textId="77777777" w:rsidR="00A3667F" w:rsidRDefault="00023827" w:rsidP="00023827">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02165</w:t>
      </w:r>
      <w:r w:rsidRPr="00944C49">
        <w:rPr>
          <w:b/>
          <w:lang w:val="en-US" w:eastAsia="zh-CN"/>
        </w:rPr>
        <w:tab/>
      </w:r>
      <w:r w:rsidRPr="00577EDB">
        <w:rPr>
          <w:rFonts w:ascii="Arial" w:hAnsi="Arial" w:cs="Arial"/>
          <w:b/>
          <w:sz w:val="24"/>
        </w:rPr>
        <w:t>Email discussion summary for RAN4#94e_#41_NR_NewRAT_RRM_Core_Part_</w:t>
      </w:r>
      <w:r>
        <w:rPr>
          <w:rFonts w:ascii="Arial" w:hAnsi="Arial" w:cs="Arial"/>
          <w:b/>
          <w:sz w:val="24"/>
        </w:rPr>
        <w:t>2</w:t>
      </w:r>
    </w:p>
    <w:p w14:paraId="3B0CFE4C" w14:textId="56C12CB8" w:rsidR="00023827" w:rsidRDefault="00023827" w:rsidP="0002382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7C847296" w14:textId="77777777" w:rsidR="00023827" w:rsidRPr="00944C49" w:rsidRDefault="00023827" w:rsidP="00023827">
      <w:pPr>
        <w:rPr>
          <w:rFonts w:ascii="Arial" w:hAnsi="Arial" w:cs="Arial"/>
          <w:b/>
          <w:lang w:val="en-US" w:eastAsia="zh-CN"/>
        </w:rPr>
      </w:pPr>
      <w:r w:rsidRPr="00944C49">
        <w:rPr>
          <w:rFonts w:ascii="Arial" w:hAnsi="Arial" w:cs="Arial"/>
          <w:b/>
          <w:lang w:val="en-US" w:eastAsia="zh-CN"/>
        </w:rPr>
        <w:t xml:space="preserve">Abstract: </w:t>
      </w:r>
    </w:p>
    <w:p w14:paraId="002CE18D" w14:textId="77777777" w:rsidR="00023827" w:rsidRDefault="00023827" w:rsidP="00023827">
      <w:pPr>
        <w:rPr>
          <w:rFonts w:ascii="Arial" w:hAnsi="Arial" w:cs="Arial"/>
          <w:b/>
          <w:lang w:val="en-US" w:eastAsia="zh-CN"/>
        </w:rPr>
      </w:pPr>
      <w:r w:rsidRPr="00944C49">
        <w:rPr>
          <w:rFonts w:ascii="Arial" w:hAnsi="Arial" w:cs="Arial"/>
          <w:b/>
          <w:lang w:val="en-US" w:eastAsia="zh-CN"/>
        </w:rPr>
        <w:t xml:space="preserve">Discussion: </w:t>
      </w:r>
    </w:p>
    <w:p w14:paraId="212F0719" w14:textId="77777777" w:rsidR="00023827" w:rsidRDefault="00023827" w:rsidP="0002382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12AB3E" w14:textId="77777777" w:rsidR="0031106B" w:rsidRDefault="0031106B" w:rsidP="0031106B">
      <w:pPr>
        <w:rPr>
          <w:lang w:eastAsia="ko-KR"/>
        </w:rPr>
      </w:pPr>
      <w:r>
        <w:rPr>
          <w:lang w:eastAsia="ko-KR"/>
        </w:rPr>
        <w:t>================================================================================</w:t>
      </w:r>
    </w:p>
    <w:p w14:paraId="2B45EDE0" w14:textId="77777777" w:rsidR="00023827" w:rsidRPr="00023827" w:rsidRDefault="00023827" w:rsidP="00023827">
      <w:pPr>
        <w:rPr>
          <w:lang w:eastAsia="ko-KR"/>
        </w:rPr>
      </w:pPr>
    </w:p>
    <w:p w14:paraId="3B64CE16" w14:textId="77777777" w:rsidR="008F2239" w:rsidRDefault="008F2239" w:rsidP="008F2239">
      <w:pPr>
        <w:pStyle w:val="Heading4"/>
      </w:pPr>
      <w:bookmarkStart w:id="73" w:name="_Toc32912676"/>
      <w:r>
        <w:lastRenderedPageBreak/>
        <w:t>6.10.1</w:t>
      </w:r>
      <w:r>
        <w:tab/>
        <w:t>General [</w:t>
      </w:r>
      <w:proofErr w:type="spellStart"/>
      <w:r>
        <w:t>NR_newRAT</w:t>
      </w:r>
      <w:proofErr w:type="spellEnd"/>
      <w:r>
        <w:t>-Core]</w:t>
      </w:r>
      <w:bookmarkEnd w:id="73"/>
    </w:p>
    <w:p w14:paraId="06AC440E" w14:textId="77777777" w:rsidR="00DA463D" w:rsidRDefault="00DA463D" w:rsidP="008F2239"/>
    <w:p w14:paraId="1303ABBD" w14:textId="77777777" w:rsidR="008F2239" w:rsidRDefault="008F2239" w:rsidP="008F2239">
      <w:pPr>
        <w:rPr>
          <w:rFonts w:ascii="Arial" w:hAnsi="Arial" w:cs="Arial"/>
          <w:b/>
          <w:sz w:val="24"/>
        </w:rPr>
      </w:pPr>
      <w:r>
        <w:rPr>
          <w:rFonts w:ascii="Arial" w:hAnsi="Arial" w:cs="Arial"/>
          <w:b/>
          <w:color w:val="0000FF"/>
          <w:sz w:val="24"/>
        </w:rPr>
        <w:t>R4-2001329</w:t>
      </w:r>
      <w:r>
        <w:rPr>
          <w:rFonts w:ascii="Arial" w:hAnsi="Arial" w:cs="Arial"/>
          <w:b/>
          <w:color w:val="0000FF"/>
          <w:sz w:val="24"/>
        </w:rPr>
        <w:tab/>
      </w:r>
      <w:r>
        <w:rPr>
          <w:rFonts w:ascii="Arial" w:hAnsi="Arial" w:cs="Arial"/>
          <w:b/>
          <w:sz w:val="24"/>
        </w:rPr>
        <w:t>On QCL Chain</w:t>
      </w:r>
    </w:p>
    <w:p w14:paraId="0EE030E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C0CD15" w14:textId="77777777" w:rsidR="008F2239" w:rsidRDefault="008F2239" w:rsidP="008F2239">
      <w:pPr>
        <w:rPr>
          <w:rFonts w:ascii="Arial" w:hAnsi="Arial" w:cs="Arial"/>
          <w:b/>
        </w:rPr>
      </w:pPr>
      <w:r>
        <w:rPr>
          <w:rFonts w:ascii="Arial" w:hAnsi="Arial" w:cs="Arial"/>
          <w:b/>
        </w:rPr>
        <w:t xml:space="preserve">Abstract: </w:t>
      </w:r>
    </w:p>
    <w:p w14:paraId="04887D31" w14:textId="77777777" w:rsidR="008F2239" w:rsidRDefault="008F2239" w:rsidP="008F2239">
      <w:r>
        <w:t>In this paper we discuss what is not clear in the current applicability rule and propose an update of the wording</w:t>
      </w:r>
    </w:p>
    <w:p w14:paraId="03377D1F" w14:textId="77777777" w:rsidR="008F2239" w:rsidRDefault="008F2239" w:rsidP="008F2239">
      <w:pPr>
        <w:rPr>
          <w:rFonts w:ascii="Arial" w:hAnsi="Arial" w:cs="Arial"/>
          <w:b/>
        </w:rPr>
      </w:pPr>
      <w:r>
        <w:rPr>
          <w:rFonts w:ascii="Arial" w:hAnsi="Arial" w:cs="Arial"/>
          <w:b/>
        </w:rPr>
        <w:t xml:space="preserve">Discussion: </w:t>
      </w:r>
    </w:p>
    <w:p w14:paraId="02C7CA35" w14:textId="77777777" w:rsidR="008F2239" w:rsidRDefault="008F2239" w:rsidP="008F2239">
      <w:r>
        <w:t>.</w:t>
      </w:r>
    </w:p>
    <w:p w14:paraId="45A512B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C07E9" w14:textId="77777777" w:rsidR="008F2239" w:rsidRDefault="008F2239" w:rsidP="008F2239"/>
    <w:p w14:paraId="76585D7E" w14:textId="77777777" w:rsidR="008F2239" w:rsidRDefault="008F2239" w:rsidP="008F2239">
      <w:pPr>
        <w:rPr>
          <w:rFonts w:ascii="Arial" w:hAnsi="Arial" w:cs="Arial"/>
          <w:b/>
          <w:sz w:val="24"/>
        </w:rPr>
      </w:pPr>
      <w:r>
        <w:rPr>
          <w:rFonts w:ascii="Arial" w:hAnsi="Arial" w:cs="Arial"/>
          <w:b/>
          <w:color w:val="0000FF"/>
          <w:sz w:val="24"/>
        </w:rPr>
        <w:t>R4-2001335</w:t>
      </w:r>
      <w:r>
        <w:rPr>
          <w:rFonts w:ascii="Arial" w:hAnsi="Arial" w:cs="Arial"/>
          <w:b/>
          <w:color w:val="0000FF"/>
          <w:sz w:val="24"/>
        </w:rPr>
        <w:tab/>
      </w:r>
      <w:r>
        <w:rPr>
          <w:rFonts w:ascii="Arial" w:hAnsi="Arial" w:cs="Arial"/>
          <w:b/>
          <w:sz w:val="24"/>
        </w:rPr>
        <w:t>Regarding measurements outside active time</w:t>
      </w:r>
    </w:p>
    <w:p w14:paraId="3707A18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CCDADD" w14:textId="77777777" w:rsidR="008F2239" w:rsidRDefault="008F2239" w:rsidP="008F2239">
      <w:pPr>
        <w:rPr>
          <w:rFonts w:ascii="Arial" w:hAnsi="Arial" w:cs="Arial"/>
          <w:b/>
        </w:rPr>
      </w:pPr>
      <w:r>
        <w:rPr>
          <w:rFonts w:ascii="Arial" w:hAnsi="Arial" w:cs="Arial"/>
          <w:b/>
        </w:rPr>
        <w:t xml:space="preserve">Discussion: </w:t>
      </w:r>
    </w:p>
    <w:p w14:paraId="5FF51ECF" w14:textId="77777777" w:rsidR="008F2239" w:rsidRDefault="008F2239" w:rsidP="008F2239">
      <w:r>
        <w:t>.</w:t>
      </w:r>
    </w:p>
    <w:p w14:paraId="59ABD2D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3CA83" w14:textId="77777777" w:rsidR="008F2239" w:rsidRDefault="008F2239" w:rsidP="008F2239">
      <w:bookmarkStart w:id="74" w:name="_Toc32912677"/>
    </w:p>
    <w:p w14:paraId="053CBF9C" w14:textId="77777777" w:rsidR="008F2239" w:rsidRDefault="008F2239" w:rsidP="008F2239">
      <w:pPr>
        <w:pStyle w:val="Heading4"/>
      </w:pPr>
      <w:r>
        <w:t>6.10.2</w:t>
      </w:r>
      <w:r>
        <w:tab/>
        <w:t>Editorial CRs [</w:t>
      </w:r>
      <w:proofErr w:type="spellStart"/>
      <w:r>
        <w:t>NR_newRAT</w:t>
      </w:r>
      <w:proofErr w:type="spellEnd"/>
      <w:r>
        <w:t>-Core]</w:t>
      </w:r>
      <w:bookmarkEnd w:id="74"/>
    </w:p>
    <w:p w14:paraId="068F8A1C" w14:textId="77777777" w:rsidR="008F2239" w:rsidRDefault="008F2239" w:rsidP="008F2239"/>
    <w:p w14:paraId="4BB1FDC2" w14:textId="77777777" w:rsidR="008F2239" w:rsidRDefault="008F2239" w:rsidP="008F2239">
      <w:pPr>
        <w:rPr>
          <w:rFonts w:ascii="Arial" w:hAnsi="Arial" w:cs="Arial"/>
          <w:b/>
          <w:sz w:val="24"/>
        </w:rPr>
      </w:pPr>
      <w:r>
        <w:rPr>
          <w:rFonts w:ascii="Arial" w:hAnsi="Arial" w:cs="Arial"/>
          <w:b/>
          <w:color w:val="0000FF"/>
          <w:sz w:val="24"/>
        </w:rPr>
        <w:t>R4-2000510</w:t>
      </w:r>
      <w:r>
        <w:rPr>
          <w:rFonts w:ascii="Arial" w:hAnsi="Arial" w:cs="Arial"/>
          <w:b/>
          <w:color w:val="0000FF"/>
          <w:sz w:val="24"/>
        </w:rPr>
        <w:tab/>
      </w:r>
      <w:r>
        <w:rPr>
          <w:rFonts w:ascii="Arial" w:hAnsi="Arial" w:cs="Arial"/>
          <w:b/>
          <w:sz w:val="24"/>
        </w:rPr>
        <w:t>Editorial corrections for 38.133 Core Part R16 (Cat A)</w:t>
      </w:r>
    </w:p>
    <w:p w14:paraId="0660CE0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-0441  Cat: A (Rel-16)</w:t>
      </w:r>
      <w:r>
        <w:rPr>
          <w:i/>
        </w:rPr>
        <w:br/>
      </w:r>
      <w:r>
        <w:rPr>
          <w:i/>
        </w:rPr>
        <w:br/>
      </w:r>
      <w:r>
        <w:rPr>
          <w:i/>
        </w:rPr>
        <w:tab/>
      </w:r>
      <w:r>
        <w:rPr>
          <w:i/>
        </w:rPr>
        <w:tab/>
      </w:r>
      <w:r>
        <w:rPr>
          <w:i/>
        </w:rPr>
        <w:tab/>
      </w:r>
      <w:r>
        <w:rPr>
          <w:i/>
        </w:rPr>
        <w:tab/>
      </w:r>
      <w:r>
        <w:rPr>
          <w:i/>
        </w:rPr>
        <w:tab/>
        <w:t>Source: ZTE Corporation</w:t>
      </w:r>
    </w:p>
    <w:p w14:paraId="4ACD82A4" w14:textId="77777777" w:rsidR="008F2239" w:rsidRDefault="008F2239" w:rsidP="008F2239">
      <w:pPr>
        <w:rPr>
          <w:rFonts w:ascii="Arial" w:hAnsi="Arial" w:cs="Arial"/>
          <w:b/>
        </w:rPr>
      </w:pPr>
      <w:r>
        <w:rPr>
          <w:rFonts w:ascii="Arial" w:hAnsi="Arial" w:cs="Arial"/>
          <w:b/>
        </w:rPr>
        <w:t xml:space="preserve">Abstract: </w:t>
      </w:r>
    </w:p>
    <w:p w14:paraId="4919B714" w14:textId="77777777" w:rsidR="008F2239" w:rsidRDefault="008F2239" w:rsidP="008F2239">
      <w:r>
        <w:t xml:space="preserve">(Cat </w:t>
      </w:r>
      <w:proofErr w:type="gramStart"/>
      <w:r>
        <w:t xml:space="preserve">A)   </w:t>
      </w:r>
      <w:proofErr w:type="gramEnd"/>
      <w:r>
        <w:t>As instructed by the Editor, this CR captures some spotted editorial errors in TS 38.133</w:t>
      </w:r>
    </w:p>
    <w:p w14:paraId="7A914A83" w14:textId="77777777" w:rsidR="008F2239" w:rsidRDefault="008F2239" w:rsidP="008F2239">
      <w:pPr>
        <w:rPr>
          <w:rFonts w:ascii="Arial" w:hAnsi="Arial" w:cs="Arial"/>
          <w:b/>
        </w:rPr>
      </w:pPr>
      <w:r>
        <w:rPr>
          <w:rFonts w:ascii="Arial" w:hAnsi="Arial" w:cs="Arial"/>
          <w:b/>
        </w:rPr>
        <w:t xml:space="preserve">Discussion: </w:t>
      </w:r>
    </w:p>
    <w:p w14:paraId="32E47209" w14:textId="77777777" w:rsidR="008F2239" w:rsidRDefault="008F2239" w:rsidP="008F2239">
      <w:r>
        <w:t>.</w:t>
      </w:r>
    </w:p>
    <w:p w14:paraId="00F7933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79DEA" w14:textId="77777777" w:rsidR="008F2239" w:rsidRDefault="008F2239" w:rsidP="008F2239"/>
    <w:p w14:paraId="4ED1FA4B" w14:textId="77777777" w:rsidR="008F2239" w:rsidRDefault="008F2239" w:rsidP="008F2239">
      <w:pPr>
        <w:rPr>
          <w:rFonts w:ascii="Arial" w:hAnsi="Arial" w:cs="Arial"/>
          <w:b/>
          <w:sz w:val="24"/>
        </w:rPr>
      </w:pPr>
      <w:r>
        <w:rPr>
          <w:rFonts w:ascii="Arial" w:hAnsi="Arial" w:cs="Arial"/>
          <w:b/>
          <w:color w:val="0000FF"/>
          <w:sz w:val="24"/>
        </w:rPr>
        <w:t>R4-2000522</w:t>
      </w:r>
      <w:r>
        <w:rPr>
          <w:rFonts w:ascii="Arial" w:hAnsi="Arial" w:cs="Arial"/>
          <w:b/>
          <w:color w:val="0000FF"/>
          <w:sz w:val="24"/>
        </w:rPr>
        <w:tab/>
      </w:r>
      <w:r>
        <w:rPr>
          <w:rFonts w:ascii="Arial" w:hAnsi="Arial" w:cs="Arial"/>
          <w:b/>
          <w:sz w:val="24"/>
        </w:rPr>
        <w:t>Editorial corrections for 38.133 Core Part R15</w:t>
      </w:r>
    </w:p>
    <w:p w14:paraId="687BDDE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-0446  Cat: F (Rel-15)</w:t>
      </w:r>
      <w:r>
        <w:rPr>
          <w:i/>
        </w:rPr>
        <w:br/>
      </w:r>
      <w:r>
        <w:rPr>
          <w:i/>
        </w:rPr>
        <w:br/>
      </w:r>
      <w:r>
        <w:rPr>
          <w:i/>
        </w:rPr>
        <w:tab/>
      </w:r>
      <w:r>
        <w:rPr>
          <w:i/>
        </w:rPr>
        <w:tab/>
      </w:r>
      <w:r>
        <w:rPr>
          <w:i/>
        </w:rPr>
        <w:tab/>
      </w:r>
      <w:r>
        <w:rPr>
          <w:i/>
        </w:rPr>
        <w:tab/>
      </w:r>
      <w:r>
        <w:rPr>
          <w:i/>
        </w:rPr>
        <w:tab/>
        <w:t>Source: ZTE Corporation</w:t>
      </w:r>
    </w:p>
    <w:p w14:paraId="72FC05F5" w14:textId="77777777" w:rsidR="008F2239" w:rsidRDefault="008F2239" w:rsidP="008F2239">
      <w:pPr>
        <w:rPr>
          <w:rFonts w:ascii="Arial" w:hAnsi="Arial" w:cs="Arial"/>
          <w:b/>
        </w:rPr>
      </w:pPr>
      <w:r>
        <w:rPr>
          <w:rFonts w:ascii="Arial" w:hAnsi="Arial" w:cs="Arial"/>
          <w:b/>
        </w:rPr>
        <w:lastRenderedPageBreak/>
        <w:t xml:space="preserve">Abstract: </w:t>
      </w:r>
    </w:p>
    <w:p w14:paraId="497D868F" w14:textId="77777777" w:rsidR="008F2239" w:rsidRDefault="008F2239" w:rsidP="008F2239">
      <w:r>
        <w:t>As instructed by the Editor, this CR captures some spotted editorial errors in TS 38.133</w:t>
      </w:r>
    </w:p>
    <w:p w14:paraId="6F9FEDD8" w14:textId="77777777" w:rsidR="008F2239" w:rsidRDefault="008F2239" w:rsidP="008F2239">
      <w:pPr>
        <w:rPr>
          <w:rFonts w:ascii="Arial" w:hAnsi="Arial" w:cs="Arial"/>
          <w:b/>
        </w:rPr>
      </w:pPr>
      <w:r>
        <w:rPr>
          <w:rFonts w:ascii="Arial" w:hAnsi="Arial" w:cs="Arial"/>
          <w:b/>
        </w:rPr>
        <w:t xml:space="preserve">Discussion: </w:t>
      </w:r>
    </w:p>
    <w:p w14:paraId="657465C3" w14:textId="77777777" w:rsidR="008F2239" w:rsidRDefault="008F2239" w:rsidP="008F2239">
      <w:r>
        <w:t>.</w:t>
      </w:r>
    </w:p>
    <w:p w14:paraId="3D70D21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7A30E" w14:textId="77777777" w:rsidR="008F2239" w:rsidRDefault="008F2239" w:rsidP="008F2239"/>
    <w:p w14:paraId="6D77117F" w14:textId="77777777" w:rsidR="008F2239" w:rsidRDefault="008F2239" w:rsidP="008F2239">
      <w:pPr>
        <w:rPr>
          <w:rFonts w:ascii="Arial" w:hAnsi="Arial" w:cs="Arial"/>
          <w:b/>
          <w:sz w:val="24"/>
        </w:rPr>
      </w:pPr>
      <w:r>
        <w:rPr>
          <w:rFonts w:ascii="Arial" w:hAnsi="Arial" w:cs="Arial"/>
          <w:b/>
          <w:color w:val="0000FF"/>
          <w:sz w:val="24"/>
        </w:rPr>
        <w:t>R4-2000580</w:t>
      </w:r>
      <w:r>
        <w:rPr>
          <w:rFonts w:ascii="Arial" w:hAnsi="Arial" w:cs="Arial"/>
          <w:b/>
          <w:color w:val="0000FF"/>
          <w:sz w:val="24"/>
        </w:rPr>
        <w:tab/>
      </w:r>
      <w:r>
        <w:rPr>
          <w:rFonts w:ascii="Arial" w:hAnsi="Arial" w:cs="Arial"/>
          <w:b/>
          <w:sz w:val="24"/>
        </w:rPr>
        <w:t>Editorial correction for active TCI state switching delay</w:t>
      </w:r>
    </w:p>
    <w:p w14:paraId="0BE724E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-0453  Cat: F (Rel-15)</w:t>
      </w:r>
      <w:r>
        <w:rPr>
          <w:i/>
        </w:rPr>
        <w:br/>
      </w:r>
      <w:r>
        <w:rPr>
          <w:i/>
        </w:rPr>
        <w:br/>
      </w:r>
      <w:r>
        <w:rPr>
          <w:i/>
        </w:rPr>
        <w:tab/>
      </w:r>
      <w:r>
        <w:rPr>
          <w:i/>
        </w:rPr>
        <w:tab/>
      </w:r>
      <w:r>
        <w:rPr>
          <w:i/>
        </w:rPr>
        <w:tab/>
      </w:r>
      <w:r>
        <w:rPr>
          <w:i/>
        </w:rPr>
        <w:tab/>
      </w:r>
      <w:r>
        <w:rPr>
          <w:i/>
        </w:rPr>
        <w:tab/>
        <w:t>Source: CATT</w:t>
      </w:r>
    </w:p>
    <w:p w14:paraId="3D80989A" w14:textId="77777777" w:rsidR="008F2239" w:rsidRDefault="008F2239" w:rsidP="008F2239">
      <w:pPr>
        <w:rPr>
          <w:rFonts w:ascii="Arial" w:hAnsi="Arial" w:cs="Arial"/>
          <w:b/>
        </w:rPr>
      </w:pPr>
      <w:r>
        <w:rPr>
          <w:rFonts w:ascii="Arial" w:hAnsi="Arial" w:cs="Arial"/>
          <w:b/>
        </w:rPr>
        <w:t xml:space="preserve">Discussion: </w:t>
      </w:r>
    </w:p>
    <w:p w14:paraId="096B1321" w14:textId="77777777" w:rsidR="008F2239" w:rsidRDefault="008F2239" w:rsidP="008F2239">
      <w:r>
        <w:t>.</w:t>
      </w:r>
    </w:p>
    <w:p w14:paraId="6BC9A1E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49DEB" w14:textId="77777777" w:rsidR="008F2239" w:rsidRDefault="008F2239" w:rsidP="008F2239"/>
    <w:p w14:paraId="163AFE0A" w14:textId="77777777" w:rsidR="008F2239" w:rsidRDefault="008F2239" w:rsidP="008F2239">
      <w:pPr>
        <w:rPr>
          <w:rFonts w:ascii="Arial" w:hAnsi="Arial" w:cs="Arial"/>
          <w:b/>
          <w:sz w:val="24"/>
        </w:rPr>
      </w:pPr>
      <w:r>
        <w:rPr>
          <w:rFonts w:ascii="Arial" w:hAnsi="Arial" w:cs="Arial"/>
          <w:b/>
          <w:color w:val="0000FF"/>
          <w:sz w:val="24"/>
        </w:rPr>
        <w:t>R4-2000581</w:t>
      </w:r>
      <w:r>
        <w:rPr>
          <w:rFonts w:ascii="Arial" w:hAnsi="Arial" w:cs="Arial"/>
          <w:b/>
          <w:color w:val="0000FF"/>
          <w:sz w:val="24"/>
        </w:rPr>
        <w:tab/>
      </w:r>
      <w:r>
        <w:rPr>
          <w:rFonts w:ascii="Arial" w:hAnsi="Arial" w:cs="Arial"/>
          <w:b/>
          <w:sz w:val="24"/>
        </w:rPr>
        <w:t>Editorial correction for active TCI state switching delay</w:t>
      </w:r>
    </w:p>
    <w:p w14:paraId="70308BE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-0454  Cat: A (Rel-16)</w:t>
      </w:r>
      <w:r>
        <w:rPr>
          <w:i/>
        </w:rPr>
        <w:br/>
      </w:r>
      <w:r>
        <w:rPr>
          <w:i/>
        </w:rPr>
        <w:br/>
      </w:r>
      <w:r>
        <w:rPr>
          <w:i/>
        </w:rPr>
        <w:tab/>
      </w:r>
      <w:r>
        <w:rPr>
          <w:i/>
        </w:rPr>
        <w:tab/>
      </w:r>
      <w:r>
        <w:rPr>
          <w:i/>
        </w:rPr>
        <w:tab/>
      </w:r>
      <w:r>
        <w:rPr>
          <w:i/>
        </w:rPr>
        <w:tab/>
      </w:r>
      <w:r>
        <w:rPr>
          <w:i/>
        </w:rPr>
        <w:tab/>
        <w:t>Source: CATT</w:t>
      </w:r>
    </w:p>
    <w:p w14:paraId="11747863" w14:textId="77777777" w:rsidR="008F2239" w:rsidRDefault="008F2239" w:rsidP="008F2239">
      <w:pPr>
        <w:rPr>
          <w:rFonts w:ascii="Arial" w:hAnsi="Arial" w:cs="Arial"/>
          <w:b/>
        </w:rPr>
      </w:pPr>
      <w:r>
        <w:rPr>
          <w:rFonts w:ascii="Arial" w:hAnsi="Arial" w:cs="Arial"/>
          <w:b/>
        </w:rPr>
        <w:t xml:space="preserve">Discussion: </w:t>
      </w:r>
    </w:p>
    <w:p w14:paraId="3C3B227D" w14:textId="77777777" w:rsidR="008F2239" w:rsidRDefault="008F2239" w:rsidP="008F2239">
      <w:r>
        <w:t>.</w:t>
      </w:r>
    </w:p>
    <w:p w14:paraId="43A6FBE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B0610" w14:textId="77777777" w:rsidR="008F2239" w:rsidRDefault="008F2239" w:rsidP="008F2239"/>
    <w:p w14:paraId="3FC48DA5" w14:textId="77777777" w:rsidR="008F2239" w:rsidRDefault="008F2239" w:rsidP="008F2239">
      <w:pPr>
        <w:rPr>
          <w:rFonts w:ascii="Arial" w:hAnsi="Arial" w:cs="Arial"/>
          <w:b/>
          <w:sz w:val="24"/>
        </w:rPr>
      </w:pPr>
      <w:r>
        <w:rPr>
          <w:rFonts w:ascii="Arial" w:hAnsi="Arial" w:cs="Arial"/>
          <w:b/>
          <w:color w:val="0000FF"/>
          <w:sz w:val="24"/>
        </w:rPr>
        <w:t>R4-2000914</w:t>
      </w:r>
      <w:r>
        <w:rPr>
          <w:rFonts w:ascii="Arial" w:hAnsi="Arial" w:cs="Arial"/>
          <w:b/>
          <w:color w:val="0000FF"/>
          <w:sz w:val="24"/>
        </w:rPr>
        <w:tab/>
      </w:r>
      <w:r>
        <w:rPr>
          <w:rFonts w:ascii="Arial" w:hAnsi="Arial" w:cs="Arial"/>
          <w:b/>
          <w:sz w:val="24"/>
        </w:rPr>
        <w:t xml:space="preserve">CR for reference correction on L1-RSRP measurement </w:t>
      </w:r>
      <w:proofErr w:type="gramStart"/>
      <w:r>
        <w:rPr>
          <w:rFonts w:ascii="Arial" w:hAnsi="Arial" w:cs="Arial"/>
          <w:b/>
          <w:sz w:val="24"/>
        </w:rPr>
        <w:t>period  (</w:t>
      </w:r>
      <w:proofErr w:type="gramEnd"/>
      <w:r>
        <w:rPr>
          <w:rFonts w:ascii="Arial" w:hAnsi="Arial" w:cs="Arial"/>
          <w:b/>
          <w:sz w:val="24"/>
        </w:rPr>
        <w:t>section 9.5.3)</w:t>
      </w:r>
    </w:p>
    <w:p w14:paraId="727ADA4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E144F0C" w14:textId="77777777" w:rsidR="008F2239" w:rsidRDefault="008F2239" w:rsidP="008F2239">
      <w:pPr>
        <w:rPr>
          <w:rFonts w:ascii="Arial" w:hAnsi="Arial" w:cs="Arial"/>
          <w:b/>
        </w:rPr>
      </w:pPr>
      <w:r>
        <w:rPr>
          <w:rFonts w:ascii="Arial" w:hAnsi="Arial" w:cs="Arial"/>
          <w:b/>
        </w:rPr>
        <w:t xml:space="preserve">Discussion: </w:t>
      </w:r>
    </w:p>
    <w:p w14:paraId="1C297260" w14:textId="77777777" w:rsidR="008F2239" w:rsidRDefault="008F2239" w:rsidP="008F2239">
      <w:r>
        <w:t>.</w:t>
      </w:r>
    </w:p>
    <w:p w14:paraId="7D159FD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1180D" w14:textId="77777777" w:rsidR="008F2239" w:rsidRDefault="008F2239" w:rsidP="008F2239"/>
    <w:p w14:paraId="5C247FC4" w14:textId="77777777" w:rsidR="008F2239" w:rsidRDefault="008F2239" w:rsidP="008F2239">
      <w:pPr>
        <w:rPr>
          <w:rFonts w:ascii="Arial" w:hAnsi="Arial" w:cs="Arial"/>
          <w:b/>
          <w:sz w:val="24"/>
        </w:rPr>
      </w:pPr>
      <w:r>
        <w:rPr>
          <w:rFonts w:ascii="Arial" w:hAnsi="Arial" w:cs="Arial"/>
          <w:b/>
          <w:color w:val="0000FF"/>
          <w:sz w:val="24"/>
        </w:rPr>
        <w:t>R4-2000915</w:t>
      </w:r>
      <w:r>
        <w:rPr>
          <w:rFonts w:ascii="Arial" w:hAnsi="Arial" w:cs="Arial"/>
          <w:b/>
          <w:color w:val="0000FF"/>
          <w:sz w:val="24"/>
        </w:rPr>
        <w:tab/>
      </w:r>
      <w:r>
        <w:rPr>
          <w:rFonts w:ascii="Arial" w:hAnsi="Arial" w:cs="Arial"/>
          <w:b/>
          <w:sz w:val="24"/>
        </w:rPr>
        <w:t xml:space="preserve">CR for reference correction on L1-RSRP measurement </w:t>
      </w:r>
      <w:proofErr w:type="gramStart"/>
      <w:r>
        <w:rPr>
          <w:rFonts w:ascii="Arial" w:hAnsi="Arial" w:cs="Arial"/>
          <w:b/>
          <w:sz w:val="24"/>
        </w:rPr>
        <w:t>period  (</w:t>
      </w:r>
      <w:proofErr w:type="gramEnd"/>
      <w:r>
        <w:rPr>
          <w:rFonts w:ascii="Arial" w:hAnsi="Arial" w:cs="Arial"/>
          <w:b/>
          <w:sz w:val="24"/>
        </w:rPr>
        <w:t>section 9.5.3)</w:t>
      </w:r>
    </w:p>
    <w:p w14:paraId="7F46624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A3478EF" w14:textId="77777777" w:rsidR="008F2239" w:rsidRDefault="008F2239" w:rsidP="008F2239">
      <w:pPr>
        <w:rPr>
          <w:rFonts w:ascii="Arial" w:hAnsi="Arial" w:cs="Arial"/>
          <w:b/>
        </w:rPr>
      </w:pPr>
      <w:r>
        <w:rPr>
          <w:rFonts w:ascii="Arial" w:hAnsi="Arial" w:cs="Arial"/>
          <w:b/>
        </w:rPr>
        <w:lastRenderedPageBreak/>
        <w:t xml:space="preserve">Discussion: </w:t>
      </w:r>
    </w:p>
    <w:p w14:paraId="5A104582" w14:textId="77777777" w:rsidR="008F2239" w:rsidRDefault="008F2239" w:rsidP="008F2239">
      <w:r>
        <w:t>.</w:t>
      </w:r>
    </w:p>
    <w:p w14:paraId="3D47808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A1E31" w14:textId="77777777" w:rsidR="008F2239" w:rsidRDefault="008F2239" w:rsidP="008F2239">
      <w:bookmarkStart w:id="75" w:name="_Toc32912678"/>
    </w:p>
    <w:p w14:paraId="340540A0" w14:textId="77777777" w:rsidR="008F2239" w:rsidRDefault="008F2239" w:rsidP="008F2239">
      <w:pPr>
        <w:pStyle w:val="Heading4"/>
      </w:pPr>
      <w:r>
        <w:t>6.10.3</w:t>
      </w:r>
      <w:r>
        <w:tab/>
        <w:t>UE measurement capability (38.133/36.133) [</w:t>
      </w:r>
      <w:proofErr w:type="spellStart"/>
      <w:r>
        <w:t>NR_newRAT</w:t>
      </w:r>
      <w:proofErr w:type="spellEnd"/>
      <w:r>
        <w:t>-Core]</w:t>
      </w:r>
      <w:bookmarkEnd w:id="75"/>
    </w:p>
    <w:p w14:paraId="488D19A9" w14:textId="77777777" w:rsidR="008F2239" w:rsidRDefault="008F2239" w:rsidP="008F2239"/>
    <w:p w14:paraId="681E3292" w14:textId="77777777" w:rsidR="008F2239" w:rsidRDefault="008F2239" w:rsidP="008F2239">
      <w:pPr>
        <w:rPr>
          <w:rFonts w:ascii="Arial" w:hAnsi="Arial" w:cs="Arial"/>
          <w:b/>
          <w:sz w:val="24"/>
        </w:rPr>
      </w:pPr>
      <w:r>
        <w:rPr>
          <w:rFonts w:ascii="Arial" w:hAnsi="Arial" w:cs="Arial"/>
          <w:b/>
          <w:color w:val="0000FF"/>
          <w:sz w:val="24"/>
        </w:rPr>
        <w:t>R4-2001259</w:t>
      </w:r>
      <w:r>
        <w:rPr>
          <w:rFonts w:ascii="Arial" w:hAnsi="Arial" w:cs="Arial"/>
          <w:b/>
          <w:color w:val="0000FF"/>
          <w:sz w:val="24"/>
        </w:rPr>
        <w:tab/>
      </w:r>
      <w:r>
        <w:rPr>
          <w:rFonts w:ascii="Arial" w:hAnsi="Arial" w:cs="Arial"/>
          <w:b/>
          <w:sz w:val="24"/>
        </w:rPr>
        <w:t>Remaining issues on NR reporting criteria</w:t>
      </w:r>
    </w:p>
    <w:p w14:paraId="6987047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BC466D5" w14:textId="77777777" w:rsidR="008F2239" w:rsidRDefault="008F2239" w:rsidP="008F2239">
      <w:pPr>
        <w:rPr>
          <w:rFonts w:ascii="Arial" w:hAnsi="Arial" w:cs="Arial"/>
          <w:b/>
        </w:rPr>
      </w:pPr>
      <w:r>
        <w:rPr>
          <w:rFonts w:ascii="Arial" w:hAnsi="Arial" w:cs="Arial"/>
          <w:b/>
        </w:rPr>
        <w:t xml:space="preserve">Discussion: </w:t>
      </w:r>
    </w:p>
    <w:p w14:paraId="38A9EC65" w14:textId="77777777" w:rsidR="008F2239" w:rsidRDefault="008F2239" w:rsidP="008F2239">
      <w:r>
        <w:t>.</w:t>
      </w:r>
    </w:p>
    <w:p w14:paraId="69DEB1A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196FA" w14:textId="77777777" w:rsidR="008F2239" w:rsidRDefault="008F2239" w:rsidP="008F2239"/>
    <w:p w14:paraId="1819C9B8" w14:textId="77777777" w:rsidR="008F2239" w:rsidRDefault="008F2239" w:rsidP="008F2239">
      <w:pPr>
        <w:rPr>
          <w:rFonts w:ascii="Arial" w:hAnsi="Arial" w:cs="Arial"/>
          <w:b/>
          <w:sz w:val="24"/>
        </w:rPr>
      </w:pPr>
      <w:r>
        <w:rPr>
          <w:rFonts w:ascii="Arial" w:hAnsi="Arial" w:cs="Arial"/>
          <w:b/>
          <w:color w:val="0000FF"/>
          <w:sz w:val="24"/>
        </w:rPr>
        <w:t>R4-2001260</w:t>
      </w:r>
      <w:r>
        <w:rPr>
          <w:rFonts w:ascii="Arial" w:hAnsi="Arial" w:cs="Arial"/>
          <w:b/>
          <w:color w:val="0000FF"/>
          <w:sz w:val="24"/>
        </w:rPr>
        <w:tab/>
      </w:r>
      <w:r>
        <w:rPr>
          <w:rFonts w:ascii="Arial" w:hAnsi="Arial" w:cs="Arial"/>
          <w:b/>
          <w:sz w:val="24"/>
        </w:rPr>
        <w:t>CR to 38.133 NR reporting criteria</w:t>
      </w:r>
    </w:p>
    <w:p w14:paraId="305C439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w:t>
      </w:r>
    </w:p>
    <w:p w14:paraId="5E9A47C8" w14:textId="77777777" w:rsidR="008F2239" w:rsidRDefault="008F2239" w:rsidP="008F2239">
      <w:pPr>
        <w:rPr>
          <w:rFonts w:ascii="Arial" w:hAnsi="Arial" w:cs="Arial"/>
          <w:b/>
        </w:rPr>
      </w:pPr>
      <w:r>
        <w:rPr>
          <w:rFonts w:ascii="Arial" w:hAnsi="Arial" w:cs="Arial"/>
          <w:b/>
        </w:rPr>
        <w:t xml:space="preserve">Discussion: </w:t>
      </w:r>
    </w:p>
    <w:p w14:paraId="5FC09F84" w14:textId="77777777" w:rsidR="008F2239" w:rsidRDefault="008F2239" w:rsidP="008F2239">
      <w:r>
        <w:t>.</w:t>
      </w:r>
    </w:p>
    <w:p w14:paraId="7BB47F5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523A3" w14:textId="77777777" w:rsidR="008F2239" w:rsidRDefault="008F2239" w:rsidP="008F2239"/>
    <w:p w14:paraId="4CB4FC8E" w14:textId="77777777" w:rsidR="008F2239" w:rsidRDefault="008F2239" w:rsidP="008F2239">
      <w:pPr>
        <w:rPr>
          <w:rFonts w:ascii="Arial" w:hAnsi="Arial" w:cs="Arial"/>
          <w:b/>
          <w:sz w:val="24"/>
        </w:rPr>
      </w:pPr>
      <w:r>
        <w:rPr>
          <w:rFonts w:ascii="Arial" w:hAnsi="Arial" w:cs="Arial"/>
          <w:b/>
          <w:color w:val="0000FF"/>
          <w:sz w:val="24"/>
        </w:rPr>
        <w:t>R4-2001261</w:t>
      </w:r>
      <w:r>
        <w:rPr>
          <w:rFonts w:ascii="Arial" w:hAnsi="Arial" w:cs="Arial"/>
          <w:b/>
          <w:color w:val="0000FF"/>
          <w:sz w:val="24"/>
        </w:rPr>
        <w:tab/>
      </w:r>
      <w:r>
        <w:rPr>
          <w:rFonts w:ascii="Arial" w:hAnsi="Arial" w:cs="Arial"/>
          <w:b/>
          <w:sz w:val="24"/>
        </w:rPr>
        <w:t>CR to 36.133 on NR reporting criteria</w:t>
      </w:r>
    </w:p>
    <w:p w14:paraId="5649B35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-6797  Cat: F (Rel-15)</w:t>
      </w:r>
      <w:r>
        <w:rPr>
          <w:i/>
        </w:rPr>
        <w:br/>
      </w:r>
      <w:r>
        <w:rPr>
          <w:i/>
        </w:rPr>
        <w:br/>
      </w:r>
      <w:r>
        <w:rPr>
          <w:i/>
        </w:rPr>
        <w:tab/>
      </w:r>
      <w:r>
        <w:rPr>
          <w:i/>
        </w:rPr>
        <w:tab/>
      </w:r>
      <w:r>
        <w:rPr>
          <w:i/>
        </w:rPr>
        <w:tab/>
      </w:r>
      <w:r>
        <w:rPr>
          <w:i/>
        </w:rPr>
        <w:tab/>
      </w:r>
      <w:r>
        <w:rPr>
          <w:i/>
        </w:rPr>
        <w:tab/>
        <w:t>Source: ZTE</w:t>
      </w:r>
    </w:p>
    <w:p w14:paraId="6472160D" w14:textId="77777777" w:rsidR="008F2239" w:rsidRDefault="008F2239" w:rsidP="008F2239">
      <w:pPr>
        <w:rPr>
          <w:rFonts w:ascii="Arial" w:hAnsi="Arial" w:cs="Arial"/>
          <w:b/>
        </w:rPr>
      </w:pPr>
      <w:r>
        <w:rPr>
          <w:rFonts w:ascii="Arial" w:hAnsi="Arial" w:cs="Arial"/>
          <w:b/>
        </w:rPr>
        <w:t xml:space="preserve">Discussion: </w:t>
      </w:r>
    </w:p>
    <w:p w14:paraId="07C4DDD2" w14:textId="77777777" w:rsidR="008F2239" w:rsidRDefault="008F2239" w:rsidP="008F2239">
      <w:r>
        <w:t>.</w:t>
      </w:r>
    </w:p>
    <w:p w14:paraId="267E86C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435D6" w14:textId="77777777" w:rsidR="008F2239" w:rsidRDefault="008F2239" w:rsidP="008F2239"/>
    <w:p w14:paraId="3F923486" w14:textId="77777777" w:rsidR="008F2239" w:rsidRDefault="008F2239" w:rsidP="008F2239">
      <w:pPr>
        <w:rPr>
          <w:rFonts w:ascii="Arial" w:hAnsi="Arial" w:cs="Arial"/>
          <w:b/>
          <w:sz w:val="24"/>
        </w:rPr>
      </w:pPr>
      <w:r>
        <w:rPr>
          <w:rFonts w:ascii="Arial" w:hAnsi="Arial" w:cs="Arial"/>
          <w:b/>
          <w:color w:val="0000FF"/>
          <w:sz w:val="24"/>
        </w:rPr>
        <w:t>R4-2001262</w:t>
      </w:r>
      <w:r>
        <w:rPr>
          <w:rFonts w:ascii="Arial" w:hAnsi="Arial" w:cs="Arial"/>
          <w:b/>
          <w:color w:val="0000FF"/>
          <w:sz w:val="24"/>
        </w:rPr>
        <w:tab/>
      </w:r>
      <w:r>
        <w:rPr>
          <w:rFonts w:ascii="Arial" w:hAnsi="Arial" w:cs="Arial"/>
          <w:b/>
          <w:sz w:val="24"/>
        </w:rPr>
        <w:t>CR to 36.133 on NR reporting criteria</w:t>
      </w:r>
    </w:p>
    <w:p w14:paraId="66F5D41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-6798  Cat: A (Rel-16)</w:t>
      </w:r>
      <w:r>
        <w:rPr>
          <w:i/>
        </w:rPr>
        <w:br/>
      </w:r>
      <w:r>
        <w:rPr>
          <w:i/>
        </w:rPr>
        <w:br/>
      </w:r>
      <w:r>
        <w:rPr>
          <w:i/>
        </w:rPr>
        <w:tab/>
      </w:r>
      <w:r>
        <w:rPr>
          <w:i/>
        </w:rPr>
        <w:tab/>
      </w:r>
      <w:r>
        <w:rPr>
          <w:i/>
        </w:rPr>
        <w:tab/>
      </w:r>
      <w:r>
        <w:rPr>
          <w:i/>
        </w:rPr>
        <w:tab/>
      </w:r>
      <w:r>
        <w:rPr>
          <w:i/>
        </w:rPr>
        <w:tab/>
        <w:t>Source: ZTE</w:t>
      </w:r>
    </w:p>
    <w:p w14:paraId="7FD66745" w14:textId="77777777" w:rsidR="008F2239" w:rsidRDefault="008F2239" w:rsidP="008F2239">
      <w:pPr>
        <w:rPr>
          <w:rFonts w:ascii="Arial" w:hAnsi="Arial" w:cs="Arial"/>
          <w:b/>
        </w:rPr>
      </w:pPr>
      <w:r>
        <w:rPr>
          <w:rFonts w:ascii="Arial" w:hAnsi="Arial" w:cs="Arial"/>
          <w:b/>
        </w:rPr>
        <w:t xml:space="preserve">Discussion: </w:t>
      </w:r>
    </w:p>
    <w:p w14:paraId="5F44B801" w14:textId="77777777" w:rsidR="008F2239" w:rsidRDefault="008F2239" w:rsidP="008F2239">
      <w:r>
        <w:t>.</w:t>
      </w:r>
    </w:p>
    <w:p w14:paraId="6A53D49A"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01AC6" w14:textId="77777777" w:rsidR="008F2239" w:rsidRDefault="008F2239" w:rsidP="008F2239"/>
    <w:p w14:paraId="5DDFD6F3" w14:textId="77777777" w:rsidR="008F2239" w:rsidRDefault="008F2239" w:rsidP="008F2239">
      <w:pPr>
        <w:rPr>
          <w:rFonts w:ascii="Arial" w:hAnsi="Arial" w:cs="Arial"/>
          <w:b/>
          <w:sz w:val="24"/>
        </w:rPr>
      </w:pPr>
      <w:r>
        <w:rPr>
          <w:rFonts w:ascii="Arial" w:hAnsi="Arial" w:cs="Arial"/>
          <w:b/>
          <w:color w:val="0000FF"/>
          <w:sz w:val="24"/>
        </w:rPr>
        <w:t>R4-2001331</w:t>
      </w:r>
      <w:r>
        <w:rPr>
          <w:rFonts w:ascii="Arial" w:hAnsi="Arial" w:cs="Arial"/>
          <w:b/>
          <w:color w:val="0000FF"/>
          <w:sz w:val="24"/>
        </w:rPr>
        <w:tab/>
      </w:r>
      <w:r>
        <w:rPr>
          <w:rFonts w:ascii="Arial" w:hAnsi="Arial" w:cs="Arial"/>
          <w:b/>
          <w:sz w:val="24"/>
        </w:rPr>
        <w:t>Reporting Criteria discussion</w:t>
      </w:r>
    </w:p>
    <w:p w14:paraId="6F460A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D1C5B70" w14:textId="77777777" w:rsidR="008F2239" w:rsidRDefault="008F2239" w:rsidP="008F2239">
      <w:pPr>
        <w:rPr>
          <w:rFonts w:ascii="Arial" w:hAnsi="Arial" w:cs="Arial"/>
          <w:b/>
        </w:rPr>
      </w:pPr>
      <w:r>
        <w:rPr>
          <w:rFonts w:ascii="Arial" w:hAnsi="Arial" w:cs="Arial"/>
          <w:b/>
        </w:rPr>
        <w:t xml:space="preserve">Abstract: </w:t>
      </w:r>
    </w:p>
    <w:p w14:paraId="73ECC1B5" w14:textId="77777777" w:rsidR="008F2239" w:rsidRDefault="008F2239" w:rsidP="008F2239">
      <w:r>
        <w:t>In this paper we discuss the RAN4 aspect of the reporting criteria</w:t>
      </w:r>
    </w:p>
    <w:p w14:paraId="5CD03DDB" w14:textId="77777777" w:rsidR="008F2239" w:rsidRDefault="008F2239" w:rsidP="008F2239">
      <w:pPr>
        <w:rPr>
          <w:rFonts w:ascii="Arial" w:hAnsi="Arial" w:cs="Arial"/>
          <w:b/>
        </w:rPr>
      </w:pPr>
      <w:r>
        <w:rPr>
          <w:rFonts w:ascii="Arial" w:hAnsi="Arial" w:cs="Arial"/>
          <w:b/>
        </w:rPr>
        <w:t xml:space="preserve">Discussion: </w:t>
      </w:r>
    </w:p>
    <w:p w14:paraId="3BE1D333" w14:textId="77777777" w:rsidR="008F2239" w:rsidRDefault="008F2239" w:rsidP="008F2239">
      <w:r>
        <w:t>.</w:t>
      </w:r>
    </w:p>
    <w:p w14:paraId="617020C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700B6" w14:textId="77777777" w:rsidR="008F2239" w:rsidRDefault="008F2239" w:rsidP="008F2239"/>
    <w:p w14:paraId="12D30E5A" w14:textId="77777777" w:rsidR="008F2239" w:rsidRDefault="008F2239" w:rsidP="008F2239">
      <w:pPr>
        <w:rPr>
          <w:rFonts w:ascii="Arial" w:hAnsi="Arial" w:cs="Arial"/>
          <w:b/>
          <w:sz w:val="24"/>
        </w:rPr>
      </w:pPr>
      <w:r>
        <w:rPr>
          <w:rFonts w:ascii="Arial" w:hAnsi="Arial" w:cs="Arial"/>
          <w:b/>
          <w:color w:val="0000FF"/>
          <w:sz w:val="24"/>
        </w:rPr>
        <w:t>R4-2001332</w:t>
      </w:r>
      <w:r>
        <w:rPr>
          <w:rFonts w:ascii="Arial" w:hAnsi="Arial" w:cs="Arial"/>
          <w:b/>
          <w:color w:val="0000FF"/>
          <w:sz w:val="24"/>
        </w:rPr>
        <w:tab/>
      </w:r>
      <w:r>
        <w:rPr>
          <w:rFonts w:ascii="Arial" w:hAnsi="Arial" w:cs="Arial"/>
          <w:b/>
          <w:sz w:val="24"/>
        </w:rPr>
        <w:t>LS on UE reporting criteria</w:t>
      </w:r>
    </w:p>
    <w:p w14:paraId="45DA4A11"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25850EE" w14:textId="77777777" w:rsidR="008F2239" w:rsidRDefault="008F2239" w:rsidP="008F2239">
      <w:pPr>
        <w:rPr>
          <w:rFonts w:ascii="Arial" w:hAnsi="Arial" w:cs="Arial"/>
          <w:b/>
        </w:rPr>
      </w:pPr>
      <w:r>
        <w:rPr>
          <w:rFonts w:ascii="Arial" w:hAnsi="Arial" w:cs="Arial"/>
          <w:b/>
        </w:rPr>
        <w:t xml:space="preserve">Discussion: </w:t>
      </w:r>
    </w:p>
    <w:p w14:paraId="7125A3BC" w14:textId="77777777" w:rsidR="008F2239" w:rsidRDefault="008F2239" w:rsidP="008F2239">
      <w:r>
        <w:t>.</w:t>
      </w:r>
    </w:p>
    <w:p w14:paraId="4C07450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F0BCF" w14:textId="77777777" w:rsidR="008F2239" w:rsidRDefault="008F2239" w:rsidP="008F2239"/>
    <w:p w14:paraId="66A4D2DF" w14:textId="77777777" w:rsidR="008F2239" w:rsidRDefault="008F2239" w:rsidP="008F2239">
      <w:pPr>
        <w:rPr>
          <w:rFonts w:ascii="Arial" w:hAnsi="Arial" w:cs="Arial"/>
          <w:b/>
          <w:sz w:val="24"/>
        </w:rPr>
      </w:pPr>
      <w:r>
        <w:rPr>
          <w:rFonts w:ascii="Arial" w:hAnsi="Arial" w:cs="Arial"/>
          <w:b/>
          <w:color w:val="0000FF"/>
          <w:sz w:val="24"/>
        </w:rPr>
        <w:t>R4-2001333</w:t>
      </w:r>
      <w:r>
        <w:rPr>
          <w:rFonts w:ascii="Arial" w:hAnsi="Arial" w:cs="Arial"/>
          <w:b/>
          <w:color w:val="0000FF"/>
          <w:sz w:val="24"/>
        </w:rPr>
        <w:tab/>
      </w:r>
      <w:r>
        <w:rPr>
          <w:rFonts w:ascii="Arial" w:hAnsi="Arial" w:cs="Arial"/>
          <w:b/>
          <w:sz w:val="24"/>
        </w:rPr>
        <w:t>Reporting Criteria in 36.133</w:t>
      </w:r>
    </w:p>
    <w:p w14:paraId="5C3AAA9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AEA304" w14:textId="77777777" w:rsidR="008F2239" w:rsidRDefault="008F2239" w:rsidP="008F2239">
      <w:pPr>
        <w:rPr>
          <w:rFonts w:ascii="Arial" w:hAnsi="Arial" w:cs="Arial"/>
          <w:b/>
        </w:rPr>
      </w:pPr>
      <w:r>
        <w:rPr>
          <w:rFonts w:ascii="Arial" w:hAnsi="Arial" w:cs="Arial"/>
          <w:b/>
        </w:rPr>
        <w:t xml:space="preserve">Abstract: </w:t>
      </w:r>
    </w:p>
    <w:p w14:paraId="33B0B396" w14:textId="77777777" w:rsidR="008F2239" w:rsidRDefault="008F2239" w:rsidP="008F2239">
      <w:r>
        <w:t xml:space="preserve">clarifying the number of reporting criteria in 36.133 covering when a UE configured with EN-DC is configured with more LTE </w:t>
      </w:r>
      <w:proofErr w:type="spellStart"/>
      <w:r>
        <w:t>SCell’s</w:t>
      </w:r>
      <w:proofErr w:type="spellEnd"/>
      <w:r>
        <w:t xml:space="preserve"> or NR </w:t>
      </w:r>
      <w:proofErr w:type="spellStart"/>
      <w:r>
        <w:t>SCell’s</w:t>
      </w:r>
      <w:proofErr w:type="spellEnd"/>
    </w:p>
    <w:p w14:paraId="1CE640E2" w14:textId="77777777" w:rsidR="008F2239" w:rsidRDefault="008F2239" w:rsidP="008F2239">
      <w:pPr>
        <w:rPr>
          <w:rFonts w:ascii="Arial" w:hAnsi="Arial" w:cs="Arial"/>
          <w:b/>
        </w:rPr>
      </w:pPr>
      <w:r>
        <w:rPr>
          <w:rFonts w:ascii="Arial" w:hAnsi="Arial" w:cs="Arial"/>
          <w:b/>
        </w:rPr>
        <w:t xml:space="preserve">Discussion: </w:t>
      </w:r>
    </w:p>
    <w:p w14:paraId="4853EB34" w14:textId="77777777" w:rsidR="008F2239" w:rsidRDefault="008F2239" w:rsidP="008F2239">
      <w:r>
        <w:t>.</w:t>
      </w:r>
    </w:p>
    <w:p w14:paraId="5673003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BD4B0" w14:textId="77777777" w:rsidR="008F2239" w:rsidRDefault="008F2239" w:rsidP="008F2239"/>
    <w:p w14:paraId="507B18D6" w14:textId="77777777" w:rsidR="008F2239" w:rsidRDefault="008F2239" w:rsidP="008F2239">
      <w:pPr>
        <w:rPr>
          <w:rFonts w:ascii="Arial" w:hAnsi="Arial" w:cs="Arial"/>
          <w:b/>
          <w:sz w:val="24"/>
        </w:rPr>
      </w:pPr>
      <w:r>
        <w:rPr>
          <w:rFonts w:ascii="Arial" w:hAnsi="Arial" w:cs="Arial"/>
          <w:b/>
          <w:color w:val="0000FF"/>
          <w:sz w:val="24"/>
        </w:rPr>
        <w:t>R4-2001920</w:t>
      </w:r>
      <w:r>
        <w:rPr>
          <w:rFonts w:ascii="Arial" w:hAnsi="Arial" w:cs="Arial"/>
          <w:b/>
          <w:color w:val="0000FF"/>
          <w:sz w:val="24"/>
        </w:rPr>
        <w:tab/>
      </w:r>
      <w:r>
        <w:rPr>
          <w:rFonts w:ascii="Arial" w:hAnsi="Arial" w:cs="Arial"/>
          <w:b/>
          <w:sz w:val="24"/>
        </w:rPr>
        <w:t>Reporting criteria with NR</w:t>
      </w:r>
    </w:p>
    <w:p w14:paraId="1D74ACB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-6822  Cat: F (Rel-15)</w:t>
      </w:r>
      <w:r>
        <w:rPr>
          <w:i/>
        </w:rPr>
        <w:br/>
      </w:r>
      <w:r>
        <w:rPr>
          <w:i/>
        </w:rPr>
        <w:br/>
      </w:r>
      <w:r>
        <w:rPr>
          <w:i/>
        </w:rPr>
        <w:tab/>
      </w:r>
      <w:r>
        <w:rPr>
          <w:i/>
        </w:rPr>
        <w:tab/>
      </w:r>
      <w:r>
        <w:rPr>
          <w:i/>
        </w:rPr>
        <w:tab/>
      </w:r>
      <w:r>
        <w:rPr>
          <w:i/>
        </w:rPr>
        <w:tab/>
      </w:r>
      <w:r>
        <w:rPr>
          <w:i/>
        </w:rPr>
        <w:tab/>
        <w:t>Source: Ericsson</w:t>
      </w:r>
    </w:p>
    <w:p w14:paraId="20130D06" w14:textId="77777777" w:rsidR="008F2239" w:rsidRDefault="008F2239" w:rsidP="008F2239">
      <w:pPr>
        <w:rPr>
          <w:rFonts w:ascii="Arial" w:hAnsi="Arial" w:cs="Arial"/>
          <w:b/>
        </w:rPr>
      </w:pPr>
      <w:r>
        <w:rPr>
          <w:rFonts w:ascii="Arial" w:hAnsi="Arial" w:cs="Arial"/>
          <w:b/>
        </w:rPr>
        <w:t xml:space="preserve">Abstract: </w:t>
      </w:r>
    </w:p>
    <w:p w14:paraId="15E77487" w14:textId="77777777" w:rsidR="008F2239" w:rsidRDefault="008F2239" w:rsidP="008F2239">
      <w:r>
        <w:t>Reporting criteria with NR</w:t>
      </w:r>
    </w:p>
    <w:p w14:paraId="6B6E0E3F" w14:textId="77777777" w:rsidR="008F2239" w:rsidRDefault="008F2239" w:rsidP="008F2239">
      <w:pPr>
        <w:rPr>
          <w:rFonts w:ascii="Arial" w:hAnsi="Arial" w:cs="Arial"/>
          <w:b/>
        </w:rPr>
      </w:pPr>
      <w:r>
        <w:rPr>
          <w:rFonts w:ascii="Arial" w:hAnsi="Arial" w:cs="Arial"/>
          <w:b/>
        </w:rPr>
        <w:t xml:space="preserve">Discussion: </w:t>
      </w:r>
    </w:p>
    <w:p w14:paraId="7825715B" w14:textId="77777777" w:rsidR="008F2239" w:rsidRDefault="008F2239" w:rsidP="008F2239">
      <w:r>
        <w:t>.</w:t>
      </w:r>
    </w:p>
    <w:p w14:paraId="4F7AB49B"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8496" w14:textId="77777777" w:rsidR="008F2239" w:rsidRDefault="008F2239" w:rsidP="008F2239"/>
    <w:p w14:paraId="1E3E4603" w14:textId="77777777" w:rsidR="008F2239" w:rsidRDefault="008F2239" w:rsidP="008F2239">
      <w:pPr>
        <w:rPr>
          <w:rFonts w:ascii="Arial" w:hAnsi="Arial" w:cs="Arial"/>
          <w:b/>
          <w:sz w:val="24"/>
        </w:rPr>
      </w:pPr>
      <w:r>
        <w:rPr>
          <w:rFonts w:ascii="Arial" w:hAnsi="Arial" w:cs="Arial"/>
          <w:b/>
          <w:color w:val="0000FF"/>
          <w:sz w:val="24"/>
        </w:rPr>
        <w:t>R4-2001921</w:t>
      </w:r>
      <w:r>
        <w:rPr>
          <w:rFonts w:ascii="Arial" w:hAnsi="Arial" w:cs="Arial"/>
          <w:b/>
          <w:color w:val="0000FF"/>
          <w:sz w:val="24"/>
        </w:rPr>
        <w:tab/>
      </w:r>
      <w:r>
        <w:rPr>
          <w:rFonts w:ascii="Arial" w:hAnsi="Arial" w:cs="Arial"/>
          <w:b/>
          <w:sz w:val="24"/>
        </w:rPr>
        <w:t>Reporting criteria with NR</w:t>
      </w:r>
    </w:p>
    <w:p w14:paraId="56109A8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-6823  Cat: A (Rel-16)</w:t>
      </w:r>
      <w:r>
        <w:rPr>
          <w:i/>
        </w:rPr>
        <w:br/>
      </w:r>
      <w:r>
        <w:rPr>
          <w:i/>
        </w:rPr>
        <w:br/>
      </w:r>
      <w:r>
        <w:rPr>
          <w:i/>
        </w:rPr>
        <w:tab/>
      </w:r>
      <w:r>
        <w:rPr>
          <w:i/>
        </w:rPr>
        <w:tab/>
      </w:r>
      <w:r>
        <w:rPr>
          <w:i/>
        </w:rPr>
        <w:tab/>
      </w:r>
      <w:r>
        <w:rPr>
          <w:i/>
        </w:rPr>
        <w:tab/>
      </w:r>
      <w:r>
        <w:rPr>
          <w:i/>
        </w:rPr>
        <w:tab/>
        <w:t>Source: Ericsson</w:t>
      </w:r>
    </w:p>
    <w:p w14:paraId="56064600" w14:textId="77777777" w:rsidR="008F2239" w:rsidRDefault="008F2239" w:rsidP="008F2239">
      <w:pPr>
        <w:rPr>
          <w:rFonts w:ascii="Arial" w:hAnsi="Arial" w:cs="Arial"/>
          <w:b/>
        </w:rPr>
      </w:pPr>
      <w:r>
        <w:rPr>
          <w:rFonts w:ascii="Arial" w:hAnsi="Arial" w:cs="Arial"/>
          <w:b/>
        </w:rPr>
        <w:t xml:space="preserve">Abstract: </w:t>
      </w:r>
    </w:p>
    <w:p w14:paraId="49B856F9" w14:textId="77777777" w:rsidR="008F2239" w:rsidRDefault="008F2239" w:rsidP="008F2239">
      <w:r>
        <w:t>Reporting criteria with NR</w:t>
      </w:r>
    </w:p>
    <w:p w14:paraId="3FED7AA7" w14:textId="77777777" w:rsidR="008F2239" w:rsidRDefault="008F2239" w:rsidP="008F2239">
      <w:pPr>
        <w:rPr>
          <w:rFonts w:ascii="Arial" w:hAnsi="Arial" w:cs="Arial"/>
          <w:b/>
        </w:rPr>
      </w:pPr>
      <w:r>
        <w:rPr>
          <w:rFonts w:ascii="Arial" w:hAnsi="Arial" w:cs="Arial"/>
          <w:b/>
        </w:rPr>
        <w:t xml:space="preserve">Discussion: </w:t>
      </w:r>
    </w:p>
    <w:p w14:paraId="14873D99" w14:textId="77777777" w:rsidR="008F2239" w:rsidRDefault="008F2239" w:rsidP="008F2239">
      <w:r>
        <w:t>.</w:t>
      </w:r>
    </w:p>
    <w:p w14:paraId="2352E3C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866C3" w14:textId="77777777" w:rsidR="008F2239" w:rsidRDefault="008F2239" w:rsidP="008F2239"/>
    <w:p w14:paraId="7D8B2625" w14:textId="77777777" w:rsidR="008F2239" w:rsidRDefault="008F2239" w:rsidP="008F2239">
      <w:pPr>
        <w:rPr>
          <w:rFonts w:ascii="Arial" w:hAnsi="Arial" w:cs="Arial"/>
          <w:b/>
          <w:sz w:val="24"/>
        </w:rPr>
      </w:pPr>
      <w:r>
        <w:rPr>
          <w:rFonts w:ascii="Arial" w:hAnsi="Arial" w:cs="Arial"/>
          <w:b/>
          <w:color w:val="0000FF"/>
          <w:sz w:val="24"/>
        </w:rPr>
        <w:t>R4-2001922</w:t>
      </w:r>
      <w:r>
        <w:rPr>
          <w:rFonts w:ascii="Arial" w:hAnsi="Arial" w:cs="Arial"/>
          <w:b/>
          <w:color w:val="0000FF"/>
          <w:sz w:val="24"/>
        </w:rPr>
        <w:tab/>
      </w:r>
      <w:r>
        <w:rPr>
          <w:rFonts w:ascii="Arial" w:hAnsi="Arial" w:cs="Arial"/>
          <w:b/>
          <w:sz w:val="24"/>
        </w:rPr>
        <w:t>On reporting criteria with NR</w:t>
      </w:r>
    </w:p>
    <w:p w14:paraId="5E435B7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17DD95" w14:textId="77777777" w:rsidR="008F2239" w:rsidRDefault="008F2239" w:rsidP="008F2239">
      <w:pPr>
        <w:rPr>
          <w:rFonts w:ascii="Arial" w:hAnsi="Arial" w:cs="Arial"/>
          <w:b/>
        </w:rPr>
      </w:pPr>
      <w:r>
        <w:rPr>
          <w:rFonts w:ascii="Arial" w:hAnsi="Arial" w:cs="Arial"/>
          <w:b/>
        </w:rPr>
        <w:t xml:space="preserve">Abstract: </w:t>
      </w:r>
    </w:p>
    <w:p w14:paraId="039C8DAD" w14:textId="77777777" w:rsidR="008F2239" w:rsidRDefault="008F2239" w:rsidP="008F2239">
      <w:r>
        <w:t>On reporting criteria with NR</w:t>
      </w:r>
    </w:p>
    <w:p w14:paraId="27F3D295" w14:textId="77777777" w:rsidR="008F2239" w:rsidRDefault="008F2239" w:rsidP="008F2239">
      <w:pPr>
        <w:rPr>
          <w:rFonts w:ascii="Arial" w:hAnsi="Arial" w:cs="Arial"/>
          <w:b/>
        </w:rPr>
      </w:pPr>
      <w:r>
        <w:rPr>
          <w:rFonts w:ascii="Arial" w:hAnsi="Arial" w:cs="Arial"/>
          <w:b/>
        </w:rPr>
        <w:t xml:space="preserve">Discussion: </w:t>
      </w:r>
    </w:p>
    <w:p w14:paraId="4FE26276" w14:textId="77777777" w:rsidR="008F2239" w:rsidRDefault="008F2239" w:rsidP="008F2239">
      <w:r>
        <w:t>.</w:t>
      </w:r>
    </w:p>
    <w:p w14:paraId="3AE83BE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E1FF8" w14:textId="77777777" w:rsidR="008F2239" w:rsidRDefault="008F2239" w:rsidP="008F2239"/>
    <w:p w14:paraId="222D6941" w14:textId="77777777" w:rsidR="008F2239" w:rsidRDefault="008F2239" w:rsidP="008F2239">
      <w:pPr>
        <w:rPr>
          <w:rFonts w:ascii="Arial" w:hAnsi="Arial" w:cs="Arial"/>
          <w:b/>
          <w:sz w:val="24"/>
        </w:rPr>
      </w:pPr>
      <w:r>
        <w:rPr>
          <w:rFonts w:ascii="Arial" w:hAnsi="Arial" w:cs="Arial"/>
          <w:b/>
          <w:color w:val="0000FF"/>
          <w:sz w:val="24"/>
        </w:rPr>
        <w:t>R4-2001923</w:t>
      </w:r>
      <w:r>
        <w:rPr>
          <w:rFonts w:ascii="Arial" w:hAnsi="Arial" w:cs="Arial"/>
          <w:b/>
          <w:color w:val="0000FF"/>
          <w:sz w:val="24"/>
        </w:rPr>
        <w:tab/>
      </w:r>
      <w:r>
        <w:rPr>
          <w:rFonts w:ascii="Arial" w:hAnsi="Arial" w:cs="Arial"/>
          <w:b/>
          <w:sz w:val="24"/>
        </w:rPr>
        <w:t>On measurement reporting criteria with EN-DC</w:t>
      </w:r>
    </w:p>
    <w:p w14:paraId="432B955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0D0351" w14:textId="77777777" w:rsidR="008F2239" w:rsidRDefault="008F2239" w:rsidP="008F2239">
      <w:pPr>
        <w:rPr>
          <w:rFonts w:ascii="Arial" w:hAnsi="Arial" w:cs="Arial"/>
          <w:b/>
        </w:rPr>
      </w:pPr>
      <w:r>
        <w:rPr>
          <w:rFonts w:ascii="Arial" w:hAnsi="Arial" w:cs="Arial"/>
          <w:b/>
        </w:rPr>
        <w:t xml:space="preserve">Abstract: </w:t>
      </w:r>
    </w:p>
    <w:p w14:paraId="60453D06" w14:textId="77777777" w:rsidR="008F2239" w:rsidRDefault="008F2239" w:rsidP="008F2239">
      <w:r>
        <w:t>On measurement reporting criteria with EN-DC</w:t>
      </w:r>
    </w:p>
    <w:p w14:paraId="5B430018" w14:textId="77777777" w:rsidR="008F2239" w:rsidRDefault="008F2239" w:rsidP="008F2239">
      <w:pPr>
        <w:rPr>
          <w:rFonts w:ascii="Arial" w:hAnsi="Arial" w:cs="Arial"/>
          <w:b/>
        </w:rPr>
      </w:pPr>
      <w:r>
        <w:rPr>
          <w:rFonts w:ascii="Arial" w:hAnsi="Arial" w:cs="Arial"/>
          <w:b/>
        </w:rPr>
        <w:t xml:space="preserve">Discussion: </w:t>
      </w:r>
    </w:p>
    <w:p w14:paraId="34678EA8" w14:textId="77777777" w:rsidR="008F2239" w:rsidRDefault="008F2239" w:rsidP="008F2239">
      <w:r>
        <w:t>.</w:t>
      </w:r>
    </w:p>
    <w:p w14:paraId="03D8992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72F27" w14:textId="77777777" w:rsidR="008F2239" w:rsidRDefault="008F2239" w:rsidP="008F2239"/>
    <w:p w14:paraId="2258AC6F" w14:textId="77777777" w:rsidR="008F2239" w:rsidRDefault="008F2239" w:rsidP="008F2239">
      <w:pPr>
        <w:rPr>
          <w:rFonts w:ascii="Arial" w:hAnsi="Arial" w:cs="Arial"/>
          <w:b/>
          <w:sz w:val="24"/>
        </w:rPr>
      </w:pPr>
      <w:r>
        <w:rPr>
          <w:rFonts w:ascii="Arial" w:hAnsi="Arial" w:cs="Arial"/>
          <w:b/>
          <w:color w:val="0000FF"/>
          <w:sz w:val="24"/>
        </w:rPr>
        <w:t>R4-2001924</w:t>
      </w:r>
      <w:r>
        <w:rPr>
          <w:rFonts w:ascii="Arial" w:hAnsi="Arial" w:cs="Arial"/>
          <w:b/>
          <w:color w:val="0000FF"/>
          <w:sz w:val="24"/>
        </w:rPr>
        <w:tab/>
      </w:r>
      <w:r>
        <w:rPr>
          <w:rFonts w:ascii="Arial" w:hAnsi="Arial" w:cs="Arial"/>
          <w:b/>
          <w:sz w:val="24"/>
        </w:rPr>
        <w:t>Response LS on measurement reporting criteria for EN-DC</w:t>
      </w:r>
    </w:p>
    <w:p w14:paraId="3EDBD9D1"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340094F" w14:textId="77777777" w:rsidR="008F2239" w:rsidRDefault="008F2239" w:rsidP="008F2239">
      <w:pPr>
        <w:rPr>
          <w:rFonts w:ascii="Arial" w:hAnsi="Arial" w:cs="Arial"/>
          <w:b/>
        </w:rPr>
      </w:pPr>
      <w:r>
        <w:rPr>
          <w:rFonts w:ascii="Arial" w:hAnsi="Arial" w:cs="Arial"/>
          <w:b/>
        </w:rPr>
        <w:t xml:space="preserve">Abstract: </w:t>
      </w:r>
    </w:p>
    <w:p w14:paraId="1AB1E222" w14:textId="77777777" w:rsidR="008F2239" w:rsidRDefault="008F2239" w:rsidP="008F2239">
      <w:r>
        <w:t>Response LS on measurement reporting criteria for EN-DC</w:t>
      </w:r>
    </w:p>
    <w:p w14:paraId="353D024D" w14:textId="77777777" w:rsidR="008F2239" w:rsidRDefault="008F2239" w:rsidP="008F2239">
      <w:pPr>
        <w:rPr>
          <w:rFonts w:ascii="Arial" w:hAnsi="Arial" w:cs="Arial"/>
          <w:b/>
        </w:rPr>
      </w:pPr>
      <w:r>
        <w:rPr>
          <w:rFonts w:ascii="Arial" w:hAnsi="Arial" w:cs="Arial"/>
          <w:b/>
        </w:rPr>
        <w:lastRenderedPageBreak/>
        <w:t xml:space="preserve">Discussion: </w:t>
      </w:r>
    </w:p>
    <w:p w14:paraId="008E168C" w14:textId="77777777" w:rsidR="008F2239" w:rsidRDefault="008F2239" w:rsidP="008F2239">
      <w:r>
        <w:t>.</w:t>
      </w:r>
    </w:p>
    <w:p w14:paraId="6603B2C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E65CB" w14:textId="77777777" w:rsidR="008F2239" w:rsidRDefault="008F2239" w:rsidP="008F2239">
      <w:bookmarkStart w:id="76" w:name="_Toc32912679"/>
    </w:p>
    <w:p w14:paraId="72C3F875" w14:textId="77777777" w:rsidR="008F2239" w:rsidRDefault="008F2239" w:rsidP="008F2239"/>
    <w:p w14:paraId="631F86EE" w14:textId="77777777" w:rsidR="008F2239" w:rsidRDefault="008F2239" w:rsidP="008F2239">
      <w:pPr>
        <w:rPr>
          <w:rFonts w:ascii="Arial" w:hAnsi="Arial" w:cs="Arial"/>
          <w:b/>
          <w:sz w:val="24"/>
        </w:rPr>
      </w:pPr>
      <w:r>
        <w:rPr>
          <w:rFonts w:ascii="Arial" w:hAnsi="Arial" w:cs="Arial"/>
          <w:b/>
          <w:color w:val="0000FF"/>
          <w:sz w:val="24"/>
        </w:rPr>
        <w:t>R4-2001270</w:t>
      </w:r>
      <w:r>
        <w:rPr>
          <w:rFonts w:ascii="Arial" w:hAnsi="Arial" w:cs="Arial"/>
          <w:b/>
          <w:color w:val="0000FF"/>
          <w:sz w:val="24"/>
        </w:rPr>
        <w:tab/>
      </w:r>
      <w:r>
        <w:rPr>
          <w:rFonts w:ascii="Arial" w:hAnsi="Arial" w:cs="Arial"/>
          <w:b/>
          <w:sz w:val="24"/>
        </w:rPr>
        <w:t>Reply LS on measurement reporting criteria for EN-DC</w:t>
      </w:r>
    </w:p>
    <w:p w14:paraId="4B883DFD"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44BEF178"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6C426B46" w14:textId="77777777" w:rsidR="008F2239" w:rsidRDefault="008F2239" w:rsidP="008F2239">
      <w:pPr>
        <w:rPr>
          <w:rFonts w:ascii="Arial" w:hAnsi="Arial" w:cs="Arial"/>
          <w:b/>
        </w:rPr>
      </w:pPr>
      <w:r>
        <w:rPr>
          <w:rFonts w:ascii="Arial" w:hAnsi="Arial" w:cs="Arial"/>
          <w:b/>
        </w:rPr>
        <w:t xml:space="preserve">Discussion: </w:t>
      </w:r>
    </w:p>
    <w:p w14:paraId="4B1A3EBC" w14:textId="77777777" w:rsidR="008F2239" w:rsidRDefault="008F2239" w:rsidP="008F2239">
      <w:r>
        <w:t>.</w:t>
      </w:r>
    </w:p>
    <w:p w14:paraId="48E5982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9D7B2" w14:textId="77777777" w:rsidR="008F2239" w:rsidRDefault="008F2239" w:rsidP="008F2239"/>
    <w:p w14:paraId="33A499DD" w14:textId="77777777" w:rsidR="008F2239" w:rsidRDefault="008F2239" w:rsidP="008F2239">
      <w:pPr>
        <w:rPr>
          <w:rFonts w:ascii="Arial" w:hAnsi="Arial" w:cs="Arial"/>
          <w:b/>
          <w:sz w:val="24"/>
        </w:rPr>
      </w:pPr>
      <w:r>
        <w:rPr>
          <w:rFonts w:ascii="Arial" w:hAnsi="Arial" w:cs="Arial"/>
          <w:b/>
          <w:color w:val="0000FF"/>
          <w:sz w:val="24"/>
        </w:rPr>
        <w:t>R4-2001278</w:t>
      </w:r>
      <w:r>
        <w:rPr>
          <w:rFonts w:ascii="Arial" w:hAnsi="Arial" w:cs="Arial"/>
          <w:b/>
          <w:color w:val="0000FF"/>
          <w:sz w:val="24"/>
        </w:rPr>
        <w:tab/>
      </w:r>
      <w:r>
        <w:rPr>
          <w:rFonts w:ascii="Arial" w:hAnsi="Arial" w:cs="Arial"/>
          <w:b/>
          <w:sz w:val="24"/>
        </w:rPr>
        <w:t>Discussion on measurement reporting criteria for EN-DC</w:t>
      </w:r>
    </w:p>
    <w:p w14:paraId="4CAF70B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01846751"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4F7C3670" w14:textId="77777777" w:rsidR="008F2239" w:rsidRDefault="008F2239" w:rsidP="008F2239">
      <w:pPr>
        <w:rPr>
          <w:rFonts w:ascii="Arial" w:hAnsi="Arial" w:cs="Arial"/>
          <w:b/>
        </w:rPr>
      </w:pPr>
      <w:r>
        <w:rPr>
          <w:rFonts w:ascii="Arial" w:hAnsi="Arial" w:cs="Arial"/>
          <w:b/>
        </w:rPr>
        <w:t xml:space="preserve">Discussion: </w:t>
      </w:r>
    </w:p>
    <w:p w14:paraId="6B414060" w14:textId="77777777" w:rsidR="008F2239" w:rsidRDefault="008F2239" w:rsidP="008F2239">
      <w:r>
        <w:t>.</w:t>
      </w:r>
    </w:p>
    <w:p w14:paraId="414F98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7DA61" w14:textId="77777777" w:rsidR="008F2239" w:rsidRDefault="008F2239" w:rsidP="008F2239"/>
    <w:p w14:paraId="4DA17EF9" w14:textId="77777777" w:rsidR="008F2239" w:rsidRDefault="008F2239" w:rsidP="008F2239"/>
    <w:p w14:paraId="4790F817" w14:textId="77777777" w:rsidR="008F2239" w:rsidRDefault="008F2239" w:rsidP="008F2239">
      <w:pPr>
        <w:pStyle w:val="Heading4"/>
      </w:pPr>
      <w:r>
        <w:t>6.10.4</w:t>
      </w:r>
      <w:r>
        <w:tab/>
        <w:t>RRM measurement and measurement gap (38.133/36.133) [</w:t>
      </w:r>
      <w:proofErr w:type="spellStart"/>
      <w:r>
        <w:t>NR_newRAT</w:t>
      </w:r>
      <w:proofErr w:type="spellEnd"/>
      <w:r>
        <w:t>-Core]</w:t>
      </w:r>
      <w:bookmarkEnd w:id="76"/>
    </w:p>
    <w:p w14:paraId="1F8A57D5" w14:textId="77777777" w:rsidR="008F2239" w:rsidRDefault="008F2239" w:rsidP="008F2239"/>
    <w:p w14:paraId="1958592D" w14:textId="77777777" w:rsidR="008F2239" w:rsidRDefault="008F2239" w:rsidP="008F2239">
      <w:pPr>
        <w:rPr>
          <w:rFonts w:ascii="Arial" w:hAnsi="Arial" w:cs="Arial"/>
          <w:b/>
          <w:sz w:val="24"/>
        </w:rPr>
      </w:pPr>
      <w:r>
        <w:rPr>
          <w:rFonts w:ascii="Arial" w:hAnsi="Arial" w:cs="Arial"/>
          <w:b/>
          <w:color w:val="0000FF"/>
          <w:sz w:val="24"/>
        </w:rPr>
        <w:t>R4-2000028</w:t>
      </w:r>
      <w:r>
        <w:rPr>
          <w:rFonts w:ascii="Arial" w:hAnsi="Arial" w:cs="Arial"/>
          <w:b/>
          <w:color w:val="0000FF"/>
          <w:sz w:val="24"/>
        </w:rPr>
        <w:tab/>
      </w:r>
      <w:r>
        <w:rPr>
          <w:rFonts w:ascii="Arial" w:hAnsi="Arial" w:cs="Arial"/>
          <w:b/>
          <w:sz w:val="24"/>
        </w:rPr>
        <w:t>CR to correct the reference in clause 9.1.1 in 38.133 R15</w:t>
      </w:r>
    </w:p>
    <w:p w14:paraId="6D61E22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-0402  Cat: F (Rel-15)</w:t>
      </w:r>
      <w:r>
        <w:rPr>
          <w:i/>
        </w:rPr>
        <w:br/>
      </w:r>
      <w:r>
        <w:rPr>
          <w:i/>
        </w:rPr>
        <w:br/>
      </w:r>
      <w:r>
        <w:rPr>
          <w:i/>
        </w:rPr>
        <w:tab/>
      </w:r>
      <w:r>
        <w:rPr>
          <w:i/>
        </w:rPr>
        <w:tab/>
      </w:r>
      <w:r>
        <w:rPr>
          <w:i/>
        </w:rPr>
        <w:tab/>
      </w:r>
      <w:r>
        <w:rPr>
          <w:i/>
        </w:rPr>
        <w:tab/>
      </w:r>
      <w:r>
        <w:rPr>
          <w:i/>
        </w:rPr>
        <w:tab/>
        <w:t>Source: ZTE Corporation</w:t>
      </w:r>
    </w:p>
    <w:p w14:paraId="5F2E8F1E" w14:textId="77777777" w:rsidR="008F2239" w:rsidRDefault="008F2239" w:rsidP="008F2239">
      <w:pPr>
        <w:rPr>
          <w:rFonts w:ascii="Arial" w:hAnsi="Arial" w:cs="Arial"/>
          <w:b/>
        </w:rPr>
      </w:pPr>
      <w:r>
        <w:rPr>
          <w:rFonts w:ascii="Arial" w:hAnsi="Arial" w:cs="Arial"/>
          <w:b/>
        </w:rPr>
        <w:t xml:space="preserve">Discussion: </w:t>
      </w:r>
    </w:p>
    <w:p w14:paraId="183569B6" w14:textId="77777777" w:rsidR="008F2239" w:rsidRDefault="008F2239" w:rsidP="008F2239">
      <w:r>
        <w:t>.</w:t>
      </w:r>
    </w:p>
    <w:p w14:paraId="54252F9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00189" w14:textId="77777777" w:rsidR="008F2239" w:rsidRDefault="008F2239" w:rsidP="008F2239"/>
    <w:p w14:paraId="6267AF65" w14:textId="77777777" w:rsidR="008F2239" w:rsidRDefault="008F2239" w:rsidP="008F2239">
      <w:pPr>
        <w:rPr>
          <w:rFonts w:ascii="Arial" w:hAnsi="Arial" w:cs="Arial"/>
          <w:b/>
          <w:sz w:val="24"/>
        </w:rPr>
      </w:pPr>
      <w:r>
        <w:rPr>
          <w:rFonts w:ascii="Arial" w:hAnsi="Arial" w:cs="Arial"/>
          <w:b/>
          <w:color w:val="0000FF"/>
          <w:sz w:val="24"/>
        </w:rPr>
        <w:t>R4-2000029</w:t>
      </w:r>
      <w:r>
        <w:rPr>
          <w:rFonts w:ascii="Arial" w:hAnsi="Arial" w:cs="Arial"/>
          <w:b/>
          <w:color w:val="0000FF"/>
          <w:sz w:val="24"/>
        </w:rPr>
        <w:tab/>
      </w:r>
      <w:r>
        <w:rPr>
          <w:rFonts w:ascii="Arial" w:hAnsi="Arial" w:cs="Arial"/>
          <w:b/>
          <w:sz w:val="24"/>
        </w:rPr>
        <w:t>CR to correct the reference in clause 9.1.1 in 38.133 R16 (Cat A)</w:t>
      </w:r>
    </w:p>
    <w:p w14:paraId="3EC0B299"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-0403  Cat: A (Rel-16)</w:t>
      </w:r>
      <w:r>
        <w:rPr>
          <w:i/>
        </w:rPr>
        <w:br/>
      </w:r>
      <w:r>
        <w:rPr>
          <w:i/>
        </w:rPr>
        <w:br/>
      </w:r>
      <w:r>
        <w:rPr>
          <w:i/>
        </w:rPr>
        <w:tab/>
      </w:r>
      <w:r>
        <w:rPr>
          <w:i/>
        </w:rPr>
        <w:tab/>
      </w:r>
      <w:r>
        <w:rPr>
          <w:i/>
        </w:rPr>
        <w:tab/>
      </w:r>
      <w:r>
        <w:rPr>
          <w:i/>
        </w:rPr>
        <w:tab/>
      </w:r>
      <w:r>
        <w:rPr>
          <w:i/>
        </w:rPr>
        <w:tab/>
        <w:t>Source: ZTE Corporation</w:t>
      </w:r>
    </w:p>
    <w:p w14:paraId="0190698F" w14:textId="77777777" w:rsidR="008F2239" w:rsidRDefault="008F2239" w:rsidP="008F2239">
      <w:pPr>
        <w:rPr>
          <w:rFonts w:ascii="Arial" w:hAnsi="Arial" w:cs="Arial"/>
          <w:b/>
        </w:rPr>
      </w:pPr>
      <w:r>
        <w:rPr>
          <w:rFonts w:ascii="Arial" w:hAnsi="Arial" w:cs="Arial"/>
          <w:b/>
        </w:rPr>
        <w:t xml:space="preserve">Abstract: </w:t>
      </w:r>
    </w:p>
    <w:p w14:paraId="1C2E3B7D" w14:textId="77777777" w:rsidR="008F2239" w:rsidRDefault="008F2239" w:rsidP="008F2239">
      <w:r>
        <w:t>Cat A CR</w:t>
      </w:r>
    </w:p>
    <w:p w14:paraId="34ACE827" w14:textId="77777777" w:rsidR="008F2239" w:rsidRDefault="008F2239" w:rsidP="008F2239">
      <w:pPr>
        <w:rPr>
          <w:rFonts w:ascii="Arial" w:hAnsi="Arial" w:cs="Arial"/>
          <w:b/>
        </w:rPr>
      </w:pPr>
      <w:r>
        <w:rPr>
          <w:rFonts w:ascii="Arial" w:hAnsi="Arial" w:cs="Arial"/>
          <w:b/>
        </w:rPr>
        <w:t xml:space="preserve">Discussion: </w:t>
      </w:r>
    </w:p>
    <w:p w14:paraId="6852F8EB" w14:textId="77777777" w:rsidR="008F2239" w:rsidRDefault="008F2239" w:rsidP="008F2239">
      <w:r>
        <w:t>.</w:t>
      </w:r>
    </w:p>
    <w:p w14:paraId="522442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0F52FE" w14:textId="77777777" w:rsidR="008F2239" w:rsidRDefault="008F2239" w:rsidP="008F2239"/>
    <w:p w14:paraId="6AEFB2C3" w14:textId="77777777" w:rsidR="008F2239" w:rsidRDefault="008F2239" w:rsidP="008F2239">
      <w:pPr>
        <w:rPr>
          <w:rFonts w:ascii="Arial" w:hAnsi="Arial" w:cs="Arial"/>
          <w:b/>
          <w:sz w:val="24"/>
        </w:rPr>
      </w:pPr>
      <w:r>
        <w:rPr>
          <w:rFonts w:ascii="Arial" w:hAnsi="Arial" w:cs="Arial"/>
          <w:b/>
          <w:color w:val="0000FF"/>
          <w:sz w:val="24"/>
        </w:rPr>
        <w:t>R4-2001330</w:t>
      </w:r>
      <w:r>
        <w:rPr>
          <w:rFonts w:ascii="Arial" w:hAnsi="Arial" w:cs="Arial"/>
          <w:b/>
          <w:color w:val="0000FF"/>
          <w:sz w:val="24"/>
        </w:rPr>
        <w:tab/>
      </w:r>
      <w:r>
        <w:rPr>
          <w:rFonts w:ascii="Arial" w:hAnsi="Arial" w:cs="Arial"/>
          <w:b/>
          <w:sz w:val="24"/>
        </w:rPr>
        <w:t>Discussion on SMTC configuration in FR2</w:t>
      </w:r>
    </w:p>
    <w:p w14:paraId="08A9D08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5B1EE9C" w14:textId="77777777" w:rsidR="008F2239" w:rsidRDefault="008F2239" w:rsidP="008F2239">
      <w:pPr>
        <w:rPr>
          <w:rFonts w:ascii="Arial" w:hAnsi="Arial" w:cs="Arial"/>
          <w:b/>
        </w:rPr>
      </w:pPr>
      <w:r>
        <w:rPr>
          <w:rFonts w:ascii="Arial" w:hAnsi="Arial" w:cs="Arial"/>
          <w:b/>
        </w:rPr>
        <w:t xml:space="preserve">Abstract: </w:t>
      </w:r>
    </w:p>
    <w:p w14:paraId="461BC484" w14:textId="77777777" w:rsidR="008F2239" w:rsidRDefault="008F2239" w:rsidP="008F2239">
      <w:r>
        <w:t>UE complexity when performing intra-frequency measurements in FR2 and the complexity in ensuring the UE minimum requirements is discussed</w:t>
      </w:r>
    </w:p>
    <w:p w14:paraId="324EE0E2" w14:textId="77777777" w:rsidR="008F2239" w:rsidRDefault="008F2239" w:rsidP="008F2239">
      <w:pPr>
        <w:rPr>
          <w:rFonts w:ascii="Arial" w:hAnsi="Arial" w:cs="Arial"/>
          <w:b/>
        </w:rPr>
      </w:pPr>
      <w:r>
        <w:rPr>
          <w:rFonts w:ascii="Arial" w:hAnsi="Arial" w:cs="Arial"/>
          <w:b/>
        </w:rPr>
        <w:t xml:space="preserve">Discussion: </w:t>
      </w:r>
    </w:p>
    <w:p w14:paraId="17160B48" w14:textId="77777777" w:rsidR="008F2239" w:rsidRDefault="008F2239" w:rsidP="008F2239">
      <w:r>
        <w:t>.</w:t>
      </w:r>
    </w:p>
    <w:p w14:paraId="43BB801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D5E94" w14:textId="77777777" w:rsidR="008F2239" w:rsidRDefault="008F2239" w:rsidP="008F2239"/>
    <w:p w14:paraId="6692090A" w14:textId="77777777" w:rsidR="008F2239" w:rsidRDefault="008F2239" w:rsidP="008F2239">
      <w:pPr>
        <w:rPr>
          <w:rFonts w:ascii="Arial" w:hAnsi="Arial" w:cs="Arial"/>
          <w:b/>
          <w:sz w:val="24"/>
        </w:rPr>
      </w:pPr>
      <w:r>
        <w:rPr>
          <w:rFonts w:ascii="Arial" w:hAnsi="Arial" w:cs="Arial"/>
          <w:b/>
          <w:color w:val="0000FF"/>
          <w:sz w:val="24"/>
        </w:rPr>
        <w:t>R4-2001406</w:t>
      </w:r>
      <w:r>
        <w:rPr>
          <w:rFonts w:ascii="Arial" w:hAnsi="Arial" w:cs="Arial"/>
          <w:b/>
          <w:color w:val="0000FF"/>
          <w:sz w:val="24"/>
        </w:rPr>
        <w:tab/>
      </w:r>
      <w:r>
        <w:rPr>
          <w:rFonts w:ascii="Arial" w:hAnsi="Arial" w:cs="Arial"/>
          <w:b/>
          <w:sz w:val="24"/>
        </w:rPr>
        <w:t>Requirements on measurements outside gaps for FR2</w:t>
      </w:r>
    </w:p>
    <w:p w14:paraId="0B71A4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B0EFEE" w14:textId="77777777" w:rsidR="008F2239" w:rsidRDefault="008F2239" w:rsidP="008F2239">
      <w:pPr>
        <w:rPr>
          <w:rFonts w:ascii="Arial" w:hAnsi="Arial" w:cs="Arial"/>
          <w:b/>
        </w:rPr>
      </w:pPr>
      <w:r>
        <w:rPr>
          <w:rFonts w:ascii="Arial" w:hAnsi="Arial" w:cs="Arial"/>
          <w:b/>
        </w:rPr>
        <w:t xml:space="preserve">Abstract: </w:t>
      </w:r>
    </w:p>
    <w:p w14:paraId="1BF154AE" w14:textId="77777777" w:rsidR="008F2239" w:rsidRDefault="008F2239" w:rsidP="008F2239">
      <w:r>
        <w:t>Discusses implications of different SMTC/dual SMTC for different FR2 serving frequencies.</w:t>
      </w:r>
    </w:p>
    <w:p w14:paraId="144A5B2D" w14:textId="77777777" w:rsidR="008F2239" w:rsidRDefault="008F2239" w:rsidP="008F2239">
      <w:pPr>
        <w:rPr>
          <w:rFonts w:ascii="Arial" w:hAnsi="Arial" w:cs="Arial"/>
          <w:b/>
        </w:rPr>
      </w:pPr>
      <w:r>
        <w:rPr>
          <w:rFonts w:ascii="Arial" w:hAnsi="Arial" w:cs="Arial"/>
          <w:b/>
        </w:rPr>
        <w:t xml:space="preserve">Discussion: </w:t>
      </w:r>
    </w:p>
    <w:p w14:paraId="03987729" w14:textId="77777777" w:rsidR="008F2239" w:rsidRDefault="008F2239" w:rsidP="008F2239">
      <w:r>
        <w:t>.</w:t>
      </w:r>
    </w:p>
    <w:p w14:paraId="0B2021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F1DA5" w14:textId="77777777" w:rsidR="008F2239" w:rsidRDefault="008F2239" w:rsidP="008F2239"/>
    <w:p w14:paraId="75412D90" w14:textId="77777777" w:rsidR="008F2239" w:rsidRDefault="008F2239" w:rsidP="008F2239">
      <w:pPr>
        <w:rPr>
          <w:rFonts w:ascii="Arial" w:hAnsi="Arial" w:cs="Arial"/>
          <w:b/>
          <w:sz w:val="24"/>
        </w:rPr>
      </w:pPr>
      <w:r>
        <w:rPr>
          <w:rFonts w:ascii="Arial" w:hAnsi="Arial" w:cs="Arial"/>
          <w:b/>
          <w:color w:val="0000FF"/>
          <w:sz w:val="24"/>
        </w:rPr>
        <w:t>R4-2001407</w:t>
      </w:r>
      <w:r>
        <w:rPr>
          <w:rFonts w:ascii="Arial" w:hAnsi="Arial" w:cs="Arial"/>
          <w:b/>
          <w:color w:val="0000FF"/>
          <w:sz w:val="24"/>
        </w:rPr>
        <w:tab/>
      </w:r>
      <w:r>
        <w:rPr>
          <w:rFonts w:ascii="Arial" w:hAnsi="Arial" w:cs="Arial"/>
          <w:b/>
          <w:sz w:val="24"/>
        </w:rPr>
        <w:t>Requirements on measurements outside gaps for FR2</w:t>
      </w:r>
    </w:p>
    <w:p w14:paraId="607DD95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-0504  Cat: F (Rel-15)</w:t>
      </w:r>
      <w:r>
        <w:rPr>
          <w:i/>
        </w:rPr>
        <w:br/>
      </w:r>
      <w:r>
        <w:rPr>
          <w:i/>
        </w:rPr>
        <w:br/>
      </w:r>
      <w:r>
        <w:rPr>
          <w:i/>
        </w:rPr>
        <w:tab/>
      </w:r>
      <w:r>
        <w:rPr>
          <w:i/>
        </w:rPr>
        <w:tab/>
      </w:r>
      <w:r>
        <w:rPr>
          <w:i/>
        </w:rPr>
        <w:tab/>
      </w:r>
      <w:r>
        <w:rPr>
          <w:i/>
        </w:rPr>
        <w:tab/>
      </w:r>
      <w:r>
        <w:rPr>
          <w:i/>
        </w:rPr>
        <w:tab/>
        <w:t>Source: Ericsson</w:t>
      </w:r>
    </w:p>
    <w:p w14:paraId="57087590" w14:textId="77777777" w:rsidR="008F2239" w:rsidRDefault="008F2239" w:rsidP="008F2239">
      <w:pPr>
        <w:rPr>
          <w:rFonts w:ascii="Arial" w:hAnsi="Arial" w:cs="Arial"/>
          <w:b/>
        </w:rPr>
      </w:pPr>
      <w:r>
        <w:rPr>
          <w:rFonts w:ascii="Arial" w:hAnsi="Arial" w:cs="Arial"/>
          <w:b/>
        </w:rPr>
        <w:t xml:space="preserve">Abstract: </w:t>
      </w:r>
    </w:p>
    <w:p w14:paraId="7A92F8AA" w14:textId="77777777" w:rsidR="008F2239" w:rsidRDefault="008F2239" w:rsidP="008F2239">
      <w:r>
        <w:t>CR to conclude on requirements for different SMTC/dual SMTC for different FR2 serving frequencies.</w:t>
      </w:r>
    </w:p>
    <w:p w14:paraId="735A8C6A" w14:textId="77777777" w:rsidR="008F2239" w:rsidRDefault="008F2239" w:rsidP="008F2239">
      <w:pPr>
        <w:rPr>
          <w:rFonts w:ascii="Arial" w:hAnsi="Arial" w:cs="Arial"/>
          <w:b/>
        </w:rPr>
      </w:pPr>
      <w:r>
        <w:rPr>
          <w:rFonts w:ascii="Arial" w:hAnsi="Arial" w:cs="Arial"/>
          <w:b/>
        </w:rPr>
        <w:t xml:space="preserve">Discussion: </w:t>
      </w:r>
    </w:p>
    <w:p w14:paraId="73C9A5AE" w14:textId="77777777" w:rsidR="008F2239" w:rsidRDefault="008F2239" w:rsidP="008F2239">
      <w:r>
        <w:t>.</w:t>
      </w:r>
    </w:p>
    <w:p w14:paraId="19E60910"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6603D" w14:textId="77777777" w:rsidR="008F2239" w:rsidRDefault="008F2239" w:rsidP="008F2239"/>
    <w:p w14:paraId="0ED6CB32" w14:textId="77777777" w:rsidR="008F2239" w:rsidRDefault="008F2239" w:rsidP="008F2239">
      <w:pPr>
        <w:rPr>
          <w:rFonts w:ascii="Arial" w:hAnsi="Arial" w:cs="Arial"/>
          <w:b/>
          <w:sz w:val="24"/>
        </w:rPr>
      </w:pPr>
      <w:r>
        <w:rPr>
          <w:rFonts w:ascii="Arial" w:hAnsi="Arial" w:cs="Arial"/>
          <w:b/>
          <w:color w:val="0000FF"/>
          <w:sz w:val="24"/>
        </w:rPr>
        <w:t>R4-2001408</w:t>
      </w:r>
      <w:r>
        <w:rPr>
          <w:rFonts w:ascii="Arial" w:hAnsi="Arial" w:cs="Arial"/>
          <w:b/>
          <w:color w:val="0000FF"/>
          <w:sz w:val="24"/>
        </w:rPr>
        <w:tab/>
      </w:r>
      <w:r>
        <w:rPr>
          <w:rFonts w:ascii="Arial" w:hAnsi="Arial" w:cs="Arial"/>
          <w:b/>
          <w:sz w:val="24"/>
        </w:rPr>
        <w:t>Requirements on measurements outside gaps for FR2</w:t>
      </w:r>
    </w:p>
    <w:p w14:paraId="613DF82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-0505  Cat: A (Rel-15)</w:t>
      </w:r>
      <w:r>
        <w:rPr>
          <w:i/>
        </w:rPr>
        <w:br/>
      </w:r>
      <w:r>
        <w:rPr>
          <w:i/>
        </w:rPr>
        <w:br/>
      </w:r>
      <w:r>
        <w:rPr>
          <w:i/>
        </w:rPr>
        <w:tab/>
      </w:r>
      <w:r>
        <w:rPr>
          <w:i/>
        </w:rPr>
        <w:tab/>
      </w:r>
      <w:r>
        <w:rPr>
          <w:i/>
        </w:rPr>
        <w:tab/>
      </w:r>
      <w:r>
        <w:rPr>
          <w:i/>
        </w:rPr>
        <w:tab/>
      </w:r>
      <w:r>
        <w:rPr>
          <w:i/>
        </w:rPr>
        <w:tab/>
        <w:t>Source: Ericsson</w:t>
      </w:r>
    </w:p>
    <w:p w14:paraId="21650852" w14:textId="77777777" w:rsidR="008F2239" w:rsidRDefault="008F2239" w:rsidP="008F2239">
      <w:pPr>
        <w:rPr>
          <w:rFonts w:ascii="Arial" w:hAnsi="Arial" w:cs="Arial"/>
          <w:b/>
        </w:rPr>
      </w:pPr>
      <w:r>
        <w:rPr>
          <w:rFonts w:ascii="Arial" w:hAnsi="Arial" w:cs="Arial"/>
          <w:b/>
        </w:rPr>
        <w:t xml:space="preserve">Abstract: </w:t>
      </w:r>
    </w:p>
    <w:p w14:paraId="3BFCEEB5" w14:textId="77777777" w:rsidR="008F2239" w:rsidRDefault="008F2239" w:rsidP="008F2239">
      <w:r>
        <w:t>CR to conclude on requirements for different SMTC/dual SMTC for different FR2 serving frequencies.</w:t>
      </w:r>
    </w:p>
    <w:p w14:paraId="715E6314" w14:textId="77777777" w:rsidR="008F2239" w:rsidRDefault="008F2239" w:rsidP="008F2239">
      <w:pPr>
        <w:rPr>
          <w:rFonts w:ascii="Arial" w:hAnsi="Arial" w:cs="Arial"/>
          <w:b/>
        </w:rPr>
      </w:pPr>
      <w:r>
        <w:rPr>
          <w:rFonts w:ascii="Arial" w:hAnsi="Arial" w:cs="Arial"/>
          <w:b/>
        </w:rPr>
        <w:t xml:space="preserve">Discussion: </w:t>
      </w:r>
    </w:p>
    <w:p w14:paraId="4D0BE17D" w14:textId="77777777" w:rsidR="008F2239" w:rsidRDefault="008F2239" w:rsidP="008F2239">
      <w:r>
        <w:t>.</w:t>
      </w:r>
    </w:p>
    <w:p w14:paraId="5BD64F8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6B794" w14:textId="77777777" w:rsidR="008F2239" w:rsidRDefault="008F2239" w:rsidP="008F2239"/>
    <w:p w14:paraId="47AD7D0F" w14:textId="77777777" w:rsidR="008F2239" w:rsidRDefault="008F2239" w:rsidP="008F2239">
      <w:pPr>
        <w:rPr>
          <w:rFonts w:ascii="Arial" w:hAnsi="Arial" w:cs="Arial"/>
          <w:b/>
          <w:sz w:val="24"/>
        </w:rPr>
      </w:pPr>
      <w:r>
        <w:rPr>
          <w:rFonts w:ascii="Arial" w:hAnsi="Arial" w:cs="Arial"/>
          <w:b/>
          <w:color w:val="0000FF"/>
          <w:sz w:val="24"/>
        </w:rPr>
        <w:t>R4-2001588</w:t>
      </w:r>
      <w:r>
        <w:rPr>
          <w:rFonts w:ascii="Arial" w:hAnsi="Arial" w:cs="Arial"/>
          <w:b/>
          <w:color w:val="0000FF"/>
          <w:sz w:val="24"/>
        </w:rPr>
        <w:tab/>
      </w:r>
      <w:r>
        <w:rPr>
          <w:rFonts w:ascii="Arial" w:hAnsi="Arial" w:cs="Arial"/>
          <w:b/>
          <w:sz w:val="24"/>
        </w:rPr>
        <w:t xml:space="preserve">Correction to inter-RAT measurement on LTE serving </w:t>
      </w:r>
      <w:proofErr w:type="spellStart"/>
      <w:r>
        <w:rPr>
          <w:rFonts w:ascii="Arial" w:hAnsi="Arial" w:cs="Arial"/>
          <w:b/>
          <w:sz w:val="24"/>
        </w:rPr>
        <w:t>carrrier</w:t>
      </w:r>
      <w:proofErr w:type="spellEnd"/>
    </w:p>
    <w:p w14:paraId="65A38F8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6EBAA" w14:textId="77777777" w:rsidR="008F2239" w:rsidRDefault="008F2239" w:rsidP="008F2239">
      <w:pPr>
        <w:rPr>
          <w:rFonts w:ascii="Arial" w:hAnsi="Arial" w:cs="Arial"/>
          <w:b/>
        </w:rPr>
      </w:pPr>
      <w:r>
        <w:rPr>
          <w:rFonts w:ascii="Arial" w:hAnsi="Arial" w:cs="Arial"/>
          <w:b/>
        </w:rPr>
        <w:t xml:space="preserve">Discussion: </w:t>
      </w:r>
    </w:p>
    <w:p w14:paraId="404BB1A0" w14:textId="77777777" w:rsidR="008F2239" w:rsidRDefault="008F2239" w:rsidP="008F2239">
      <w:r>
        <w:t>.</w:t>
      </w:r>
    </w:p>
    <w:p w14:paraId="32EA0AF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25B6C" w14:textId="77777777" w:rsidR="008F2239" w:rsidRDefault="008F2239" w:rsidP="008F2239"/>
    <w:p w14:paraId="706A2DF3" w14:textId="77777777" w:rsidR="008F2239" w:rsidRDefault="008F2239" w:rsidP="008F2239">
      <w:pPr>
        <w:rPr>
          <w:rFonts w:ascii="Arial" w:hAnsi="Arial" w:cs="Arial"/>
          <w:b/>
          <w:sz w:val="24"/>
        </w:rPr>
      </w:pPr>
      <w:r>
        <w:rPr>
          <w:rFonts w:ascii="Arial" w:hAnsi="Arial" w:cs="Arial"/>
          <w:b/>
          <w:color w:val="0000FF"/>
          <w:sz w:val="24"/>
        </w:rPr>
        <w:t>R4-2001589</w:t>
      </w:r>
      <w:r>
        <w:rPr>
          <w:rFonts w:ascii="Arial" w:hAnsi="Arial" w:cs="Arial"/>
          <w:b/>
          <w:color w:val="0000FF"/>
          <w:sz w:val="24"/>
        </w:rPr>
        <w:tab/>
      </w:r>
      <w:r>
        <w:rPr>
          <w:rFonts w:ascii="Arial" w:hAnsi="Arial" w:cs="Arial"/>
          <w:b/>
          <w:sz w:val="24"/>
        </w:rPr>
        <w:t>Correction to inter-RAT measurement on LTE serving carrrier_r16</w:t>
      </w:r>
    </w:p>
    <w:p w14:paraId="3471BCD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54305" w14:textId="77777777" w:rsidR="008F2239" w:rsidRDefault="008F2239" w:rsidP="008F2239">
      <w:pPr>
        <w:rPr>
          <w:rFonts w:ascii="Arial" w:hAnsi="Arial" w:cs="Arial"/>
          <w:b/>
        </w:rPr>
      </w:pPr>
      <w:r>
        <w:rPr>
          <w:rFonts w:ascii="Arial" w:hAnsi="Arial" w:cs="Arial"/>
          <w:b/>
        </w:rPr>
        <w:t xml:space="preserve">Discussion: </w:t>
      </w:r>
    </w:p>
    <w:p w14:paraId="69C8C6EB" w14:textId="77777777" w:rsidR="008F2239" w:rsidRDefault="008F2239" w:rsidP="008F2239">
      <w:r>
        <w:t>.</w:t>
      </w:r>
    </w:p>
    <w:p w14:paraId="568416B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923AF" w14:textId="77777777" w:rsidR="008F2239" w:rsidRDefault="008F2239" w:rsidP="008F2239"/>
    <w:p w14:paraId="708AADF0" w14:textId="77777777" w:rsidR="008F2239" w:rsidRDefault="008F2239" w:rsidP="008F2239">
      <w:pPr>
        <w:rPr>
          <w:rFonts w:ascii="Arial" w:hAnsi="Arial" w:cs="Arial"/>
          <w:b/>
          <w:sz w:val="24"/>
        </w:rPr>
      </w:pPr>
      <w:r>
        <w:rPr>
          <w:rFonts w:ascii="Arial" w:hAnsi="Arial" w:cs="Arial"/>
          <w:b/>
          <w:color w:val="0000FF"/>
          <w:sz w:val="24"/>
        </w:rPr>
        <w:t>R4-2001590</w:t>
      </w:r>
      <w:r>
        <w:rPr>
          <w:rFonts w:ascii="Arial" w:hAnsi="Arial" w:cs="Arial"/>
          <w:b/>
          <w:color w:val="0000FF"/>
          <w:sz w:val="24"/>
        </w:rPr>
        <w:tab/>
      </w:r>
      <w:r>
        <w:rPr>
          <w:rFonts w:ascii="Arial" w:hAnsi="Arial" w:cs="Arial"/>
          <w:b/>
          <w:sz w:val="24"/>
        </w:rPr>
        <w:t xml:space="preserve">Correction to inter-RAT measurement on NR serving </w:t>
      </w:r>
      <w:proofErr w:type="spellStart"/>
      <w:r>
        <w:rPr>
          <w:rFonts w:ascii="Arial" w:hAnsi="Arial" w:cs="Arial"/>
          <w:b/>
          <w:sz w:val="24"/>
        </w:rPr>
        <w:t>carrrier</w:t>
      </w:r>
      <w:proofErr w:type="spellEnd"/>
    </w:p>
    <w:p w14:paraId="133FC75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E8DCD" w14:textId="77777777" w:rsidR="008F2239" w:rsidRDefault="008F2239" w:rsidP="008F2239">
      <w:pPr>
        <w:rPr>
          <w:rFonts w:ascii="Arial" w:hAnsi="Arial" w:cs="Arial"/>
          <w:b/>
        </w:rPr>
      </w:pPr>
      <w:r>
        <w:rPr>
          <w:rFonts w:ascii="Arial" w:hAnsi="Arial" w:cs="Arial"/>
          <w:b/>
        </w:rPr>
        <w:t xml:space="preserve">Discussion: </w:t>
      </w:r>
    </w:p>
    <w:p w14:paraId="5F22B25C" w14:textId="77777777" w:rsidR="008F2239" w:rsidRDefault="008F2239" w:rsidP="008F2239">
      <w:r>
        <w:t>.</w:t>
      </w:r>
    </w:p>
    <w:p w14:paraId="512158C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88119" w14:textId="77777777" w:rsidR="008F2239" w:rsidRDefault="008F2239" w:rsidP="008F2239"/>
    <w:p w14:paraId="695D60A4" w14:textId="77777777" w:rsidR="008F2239" w:rsidRDefault="008F2239" w:rsidP="008F2239">
      <w:pPr>
        <w:rPr>
          <w:rFonts w:ascii="Arial" w:hAnsi="Arial" w:cs="Arial"/>
          <w:b/>
          <w:sz w:val="24"/>
        </w:rPr>
      </w:pPr>
      <w:r>
        <w:rPr>
          <w:rFonts w:ascii="Arial" w:hAnsi="Arial" w:cs="Arial"/>
          <w:b/>
          <w:color w:val="0000FF"/>
          <w:sz w:val="24"/>
        </w:rPr>
        <w:lastRenderedPageBreak/>
        <w:t>R4-2001591</w:t>
      </w:r>
      <w:r>
        <w:rPr>
          <w:rFonts w:ascii="Arial" w:hAnsi="Arial" w:cs="Arial"/>
          <w:b/>
          <w:color w:val="0000FF"/>
          <w:sz w:val="24"/>
        </w:rPr>
        <w:tab/>
      </w:r>
      <w:r>
        <w:rPr>
          <w:rFonts w:ascii="Arial" w:hAnsi="Arial" w:cs="Arial"/>
          <w:b/>
          <w:sz w:val="24"/>
        </w:rPr>
        <w:t>Correction to inter-RAT measurement on NR serving carrrier_r16</w:t>
      </w:r>
    </w:p>
    <w:p w14:paraId="3E51552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3BE639" w14:textId="77777777" w:rsidR="008F2239" w:rsidRDefault="008F2239" w:rsidP="008F2239">
      <w:pPr>
        <w:rPr>
          <w:rFonts w:ascii="Arial" w:hAnsi="Arial" w:cs="Arial"/>
          <w:b/>
        </w:rPr>
      </w:pPr>
      <w:r>
        <w:rPr>
          <w:rFonts w:ascii="Arial" w:hAnsi="Arial" w:cs="Arial"/>
          <w:b/>
        </w:rPr>
        <w:t xml:space="preserve">Discussion: </w:t>
      </w:r>
    </w:p>
    <w:p w14:paraId="01FBEFA1" w14:textId="77777777" w:rsidR="008F2239" w:rsidRDefault="008F2239" w:rsidP="008F2239">
      <w:r>
        <w:t>.</w:t>
      </w:r>
    </w:p>
    <w:p w14:paraId="39249B9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13710" w14:textId="77777777" w:rsidR="008F2239" w:rsidRDefault="008F2239" w:rsidP="008F2239"/>
    <w:p w14:paraId="2E5A376E" w14:textId="77777777" w:rsidR="008F2239" w:rsidRDefault="008F2239" w:rsidP="008F2239">
      <w:pPr>
        <w:rPr>
          <w:rFonts w:ascii="Arial" w:hAnsi="Arial" w:cs="Arial"/>
          <w:b/>
          <w:sz w:val="24"/>
        </w:rPr>
      </w:pPr>
      <w:r>
        <w:rPr>
          <w:rFonts w:ascii="Arial" w:hAnsi="Arial" w:cs="Arial"/>
          <w:b/>
          <w:color w:val="0000FF"/>
          <w:sz w:val="24"/>
        </w:rPr>
        <w:t>R4-2001606</w:t>
      </w:r>
      <w:r>
        <w:rPr>
          <w:rFonts w:ascii="Arial" w:hAnsi="Arial" w:cs="Arial"/>
          <w:b/>
          <w:color w:val="0000FF"/>
          <w:sz w:val="24"/>
        </w:rPr>
        <w:tab/>
      </w:r>
      <w:r>
        <w:rPr>
          <w:rFonts w:ascii="Arial" w:hAnsi="Arial" w:cs="Arial"/>
          <w:b/>
          <w:sz w:val="24"/>
        </w:rPr>
        <w:t>Discussion on FR2 measurement outside gap</w:t>
      </w:r>
    </w:p>
    <w:p w14:paraId="560D4F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57BF1BB2" w14:textId="77777777" w:rsidR="008F2239" w:rsidRDefault="008F2239" w:rsidP="008F2239">
      <w:pPr>
        <w:rPr>
          <w:rFonts w:ascii="Arial" w:hAnsi="Arial" w:cs="Arial"/>
          <w:b/>
        </w:rPr>
      </w:pPr>
      <w:r>
        <w:rPr>
          <w:rFonts w:ascii="Arial" w:hAnsi="Arial" w:cs="Arial"/>
          <w:b/>
        </w:rPr>
        <w:t xml:space="preserve">Discussion: </w:t>
      </w:r>
    </w:p>
    <w:p w14:paraId="59966024" w14:textId="77777777" w:rsidR="008F2239" w:rsidRDefault="008F2239" w:rsidP="008F2239">
      <w:r>
        <w:t>.</w:t>
      </w:r>
    </w:p>
    <w:p w14:paraId="78F3352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BA8A3" w14:textId="77777777" w:rsidR="008F2239" w:rsidRDefault="008F2239" w:rsidP="008F2239"/>
    <w:p w14:paraId="62912BFC" w14:textId="77777777" w:rsidR="008F2239" w:rsidRDefault="008F2239" w:rsidP="008F2239">
      <w:pPr>
        <w:rPr>
          <w:rFonts w:ascii="Arial" w:hAnsi="Arial" w:cs="Arial"/>
          <w:b/>
          <w:sz w:val="24"/>
        </w:rPr>
      </w:pPr>
      <w:r>
        <w:rPr>
          <w:rFonts w:ascii="Arial" w:hAnsi="Arial" w:cs="Arial"/>
          <w:b/>
          <w:color w:val="0000FF"/>
          <w:sz w:val="24"/>
        </w:rPr>
        <w:t>R4-2001607</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R15</w:t>
      </w:r>
    </w:p>
    <w:p w14:paraId="76515A4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A01600A" w14:textId="77777777" w:rsidR="008F2239" w:rsidRDefault="008F2239" w:rsidP="008F2239">
      <w:pPr>
        <w:rPr>
          <w:rFonts w:ascii="Arial" w:hAnsi="Arial" w:cs="Arial"/>
          <w:b/>
        </w:rPr>
      </w:pPr>
      <w:r>
        <w:rPr>
          <w:rFonts w:ascii="Arial" w:hAnsi="Arial" w:cs="Arial"/>
          <w:b/>
        </w:rPr>
        <w:t xml:space="preserve">Discussion: </w:t>
      </w:r>
    </w:p>
    <w:p w14:paraId="11CE180F" w14:textId="77777777" w:rsidR="008F2239" w:rsidRDefault="008F2239" w:rsidP="008F2239">
      <w:r>
        <w:t>.</w:t>
      </w:r>
    </w:p>
    <w:p w14:paraId="2A7DA24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886A5" w14:textId="77777777" w:rsidR="008F2239" w:rsidRDefault="008F2239" w:rsidP="008F2239"/>
    <w:p w14:paraId="17E22888" w14:textId="77777777" w:rsidR="008F2239" w:rsidRDefault="008F2239" w:rsidP="008F2239">
      <w:pPr>
        <w:rPr>
          <w:rFonts w:ascii="Arial" w:hAnsi="Arial" w:cs="Arial"/>
          <w:b/>
          <w:sz w:val="24"/>
        </w:rPr>
      </w:pPr>
      <w:r>
        <w:rPr>
          <w:rFonts w:ascii="Arial" w:hAnsi="Arial" w:cs="Arial"/>
          <w:b/>
          <w:color w:val="0000FF"/>
          <w:sz w:val="24"/>
        </w:rPr>
        <w:t>R4-2001608</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R16</w:t>
      </w:r>
    </w:p>
    <w:p w14:paraId="5A39B2E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29175C0" w14:textId="77777777" w:rsidR="008F2239" w:rsidRDefault="008F2239" w:rsidP="008F2239">
      <w:pPr>
        <w:rPr>
          <w:rFonts w:ascii="Arial" w:hAnsi="Arial" w:cs="Arial"/>
          <w:b/>
        </w:rPr>
      </w:pPr>
      <w:r>
        <w:rPr>
          <w:rFonts w:ascii="Arial" w:hAnsi="Arial" w:cs="Arial"/>
          <w:b/>
        </w:rPr>
        <w:t xml:space="preserve">Discussion: </w:t>
      </w:r>
    </w:p>
    <w:p w14:paraId="515F302C" w14:textId="77777777" w:rsidR="008F2239" w:rsidRDefault="008F2239" w:rsidP="008F2239">
      <w:r>
        <w:t>.</w:t>
      </w:r>
    </w:p>
    <w:p w14:paraId="4BC7F7B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6878F" w14:textId="77777777" w:rsidR="008F2239" w:rsidRDefault="008F2239" w:rsidP="008F2239"/>
    <w:p w14:paraId="4B3B6A9D" w14:textId="77777777" w:rsidR="008F2239" w:rsidRDefault="008F2239" w:rsidP="008F2239">
      <w:pPr>
        <w:rPr>
          <w:rFonts w:ascii="Arial" w:hAnsi="Arial" w:cs="Arial"/>
          <w:b/>
          <w:sz w:val="24"/>
        </w:rPr>
      </w:pPr>
      <w:r>
        <w:rPr>
          <w:rFonts w:ascii="Arial" w:hAnsi="Arial" w:cs="Arial"/>
          <w:b/>
          <w:color w:val="0000FF"/>
          <w:sz w:val="24"/>
        </w:rPr>
        <w:t>R4-2001787</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4175F7E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538B4" w14:textId="77777777" w:rsidR="008F2239" w:rsidRDefault="008F2239" w:rsidP="008F2239">
      <w:pPr>
        <w:rPr>
          <w:rFonts w:ascii="Arial" w:hAnsi="Arial" w:cs="Arial"/>
          <w:b/>
        </w:rPr>
      </w:pPr>
      <w:r>
        <w:rPr>
          <w:rFonts w:ascii="Arial" w:hAnsi="Arial" w:cs="Arial"/>
          <w:b/>
        </w:rPr>
        <w:lastRenderedPageBreak/>
        <w:t xml:space="preserve">Discussion: </w:t>
      </w:r>
    </w:p>
    <w:p w14:paraId="744D4A06" w14:textId="77777777" w:rsidR="008F2239" w:rsidRDefault="008F2239" w:rsidP="008F2239">
      <w:r>
        <w:t>.</w:t>
      </w:r>
    </w:p>
    <w:p w14:paraId="541DB2F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70E57" w14:textId="77777777" w:rsidR="008F2239" w:rsidRDefault="008F2239" w:rsidP="008F2239"/>
    <w:p w14:paraId="169DCEF7" w14:textId="77777777" w:rsidR="008F2239" w:rsidRDefault="008F2239" w:rsidP="008F2239">
      <w:pPr>
        <w:rPr>
          <w:rFonts w:ascii="Arial" w:hAnsi="Arial" w:cs="Arial"/>
          <w:b/>
          <w:sz w:val="24"/>
        </w:rPr>
      </w:pPr>
      <w:r>
        <w:rPr>
          <w:rFonts w:ascii="Arial" w:hAnsi="Arial" w:cs="Arial"/>
          <w:b/>
          <w:color w:val="0000FF"/>
          <w:sz w:val="24"/>
        </w:rPr>
        <w:t>R4-2001788</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3F1985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1200960" w14:textId="77777777" w:rsidR="008F2239" w:rsidRDefault="008F2239" w:rsidP="008F2239">
      <w:pPr>
        <w:rPr>
          <w:rFonts w:ascii="Arial" w:hAnsi="Arial" w:cs="Arial"/>
          <w:b/>
        </w:rPr>
      </w:pPr>
      <w:r>
        <w:rPr>
          <w:rFonts w:ascii="Arial" w:hAnsi="Arial" w:cs="Arial"/>
          <w:b/>
        </w:rPr>
        <w:t xml:space="preserve">Discussion: </w:t>
      </w:r>
    </w:p>
    <w:p w14:paraId="551487DB" w14:textId="77777777" w:rsidR="008F2239" w:rsidRDefault="008F2239" w:rsidP="008F2239">
      <w:r>
        <w:t>.</w:t>
      </w:r>
    </w:p>
    <w:p w14:paraId="0FACD08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96B97" w14:textId="77777777" w:rsidR="008F2239" w:rsidRDefault="008F2239" w:rsidP="008F2239"/>
    <w:p w14:paraId="11316CCE" w14:textId="77777777" w:rsidR="008F2239" w:rsidRDefault="008F2239" w:rsidP="008F2239">
      <w:pPr>
        <w:rPr>
          <w:rFonts w:ascii="Arial" w:hAnsi="Arial" w:cs="Arial"/>
          <w:b/>
          <w:sz w:val="24"/>
        </w:rPr>
      </w:pPr>
      <w:r>
        <w:rPr>
          <w:rFonts w:ascii="Arial" w:hAnsi="Arial" w:cs="Arial"/>
          <w:b/>
          <w:color w:val="0000FF"/>
          <w:sz w:val="24"/>
        </w:rPr>
        <w:t>R4-2001789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3027D28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C39D7F" w14:textId="77777777" w:rsidR="008F2239" w:rsidRDefault="008F2239" w:rsidP="008F2239">
      <w:pPr>
        <w:rPr>
          <w:rFonts w:ascii="Arial" w:hAnsi="Arial" w:cs="Arial"/>
          <w:b/>
        </w:rPr>
      </w:pPr>
      <w:r>
        <w:rPr>
          <w:rFonts w:ascii="Arial" w:hAnsi="Arial" w:cs="Arial"/>
          <w:b/>
        </w:rPr>
        <w:t xml:space="preserve">Discussion: </w:t>
      </w:r>
    </w:p>
    <w:p w14:paraId="257DC391" w14:textId="77777777" w:rsidR="008F2239" w:rsidRDefault="008F2239" w:rsidP="008F2239">
      <w:r>
        <w:t>.</w:t>
      </w:r>
    </w:p>
    <w:p w14:paraId="64C44E8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521AD" w14:textId="77777777" w:rsidR="008F2239" w:rsidRDefault="008F2239" w:rsidP="008F2239"/>
    <w:p w14:paraId="11E9D021" w14:textId="77777777" w:rsidR="008F2239" w:rsidRDefault="008F2239" w:rsidP="008F2239">
      <w:pPr>
        <w:rPr>
          <w:rFonts w:ascii="Arial" w:hAnsi="Arial" w:cs="Arial"/>
          <w:b/>
          <w:sz w:val="24"/>
        </w:rPr>
      </w:pPr>
      <w:r>
        <w:rPr>
          <w:rFonts w:ascii="Arial" w:hAnsi="Arial" w:cs="Arial"/>
          <w:b/>
          <w:color w:val="0000FF"/>
          <w:sz w:val="24"/>
        </w:rPr>
        <w:t>R4-2001790</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51E2332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DD0CBE9" w14:textId="77777777" w:rsidR="008F2239" w:rsidRDefault="008F2239" w:rsidP="008F2239">
      <w:pPr>
        <w:rPr>
          <w:rFonts w:ascii="Arial" w:hAnsi="Arial" w:cs="Arial"/>
          <w:b/>
        </w:rPr>
      </w:pPr>
      <w:r>
        <w:rPr>
          <w:rFonts w:ascii="Arial" w:hAnsi="Arial" w:cs="Arial"/>
          <w:b/>
        </w:rPr>
        <w:t xml:space="preserve">Discussion: </w:t>
      </w:r>
    </w:p>
    <w:p w14:paraId="7E2B8FB2" w14:textId="77777777" w:rsidR="008F2239" w:rsidRDefault="008F2239" w:rsidP="008F2239">
      <w:r>
        <w:t>.</w:t>
      </w:r>
    </w:p>
    <w:p w14:paraId="683488C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0813A" w14:textId="77777777" w:rsidR="008F2239" w:rsidRDefault="008F2239" w:rsidP="008F2239"/>
    <w:p w14:paraId="711A71B9" w14:textId="77777777" w:rsidR="008F2239" w:rsidRDefault="008F2239" w:rsidP="008F2239">
      <w:pPr>
        <w:rPr>
          <w:rFonts w:ascii="Arial" w:hAnsi="Arial" w:cs="Arial"/>
          <w:b/>
          <w:sz w:val="24"/>
        </w:rPr>
      </w:pPr>
      <w:r>
        <w:rPr>
          <w:rFonts w:ascii="Arial" w:hAnsi="Arial" w:cs="Arial"/>
          <w:b/>
          <w:color w:val="0000FF"/>
          <w:sz w:val="24"/>
        </w:rPr>
        <w:t>R4-2001791</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1E89B66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-0556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4265792" w14:textId="77777777" w:rsidR="008F2239" w:rsidRDefault="008F2239" w:rsidP="008F2239">
      <w:pPr>
        <w:rPr>
          <w:rFonts w:ascii="Arial" w:hAnsi="Arial" w:cs="Arial"/>
          <w:b/>
        </w:rPr>
      </w:pPr>
      <w:r>
        <w:rPr>
          <w:rFonts w:ascii="Arial" w:hAnsi="Arial" w:cs="Arial"/>
          <w:b/>
        </w:rPr>
        <w:lastRenderedPageBreak/>
        <w:t xml:space="preserve">Discussion: </w:t>
      </w:r>
    </w:p>
    <w:p w14:paraId="6DFA3595" w14:textId="77777777" w:rsidR="008F2239" w:rsidRDefault="008F2239" w:rsidP="008F2239">
      <w:r>
        <w:t>.</w:t>
      </w:r>
    </w:p>
    <w:p w14:paraId="32E6822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BD0BC" w14:textId="77777777" w:rsidR="008F2239" w:rsidRDefault="008F2239" w:rsidP="008F2239"/>
    <w:p w14:paraId="56238979" w14:textId="77777777" w:rsidR="008F2239" w:rsidRDefault="008F2239" w:rsidP="008F2239">
      <w:pPr>
        <w:rPr>
          <w:rFonts w:ascii="Arial" w:hAnsi="Arial" w:cs="Arial"/>
          <w:b/>
          <w:sz w:val="24"/>
        </w:rPr>
      </w:pPr>
      <w:r>
        <w:rPr>
          <w:rFonts w:ascii="Arial" w:hAnsi="Arial" w:cs="Arial"/>
          <w:b/>
          <w:color w:val="0000FF"/>
          <w:sz w:val="24"/>
        </w:rPr>
        <w:t>R4-2001792</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2C5DC43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-0557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43E5DD6" w14:textId="77777777" w:rsidR="008F2239" w:rsidRDefault="008F2239" w:rsidP="008F2239">
      <w:pPr>
        <w:rPr>
          <w:rFonts w:ascii="Arial" w:hAnsi="Arial" w:cs="Arial"/>
          <w:b/>
        </w:rPr>
      </w:pPr>
      <w:r>
        <w:rPr>
          <w:rFonts w:ascii="Arial" w:hAnsi="Arial" w:cs="Arial"/>
          <w:b/>
        </w:rPr>
        <w:t xml:space="preserve">Discussion: </w:t>
      </w:r>
    </w:p>
    <w:p w14:paraId="07A29005" w14:textId="77777777" w:rsidR="008F2239" w:rsidRDefault="008F2239" w:rsidP="008F2239">
      <w:r>
        <w:t>.</w:t>
      </w:r>
    </w:p>
    <w:p w14:paraId="027BC8E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77C37" w14:textId="77777777" w:rsidR="008F2239" w:rsidRDefault="008F2239" w:rsidP="008F2239"/>
    <w:p w14:paraId="22C54791" w14:textId="77777777" w:rsidR="008F2239" w:rsidRDefault="008F2239" w:rsidP="008F2239">
      <w:pPr>
        <w:rPr>
          <w:rFonts w:ascii="Arial" w:hAnsi="Arial" w:cs="Arial"/>
          <w:b/>
          <w:sz w:val="24"/>
        </w:rPr>
      </w:pPr>
      <w:r>
        <w:rPr>
          <w:rFonts w:ascii="Arial" w:hAnsi="Arial" w:cs="Arial"/>
          <w:b/>
          <w:color w:val="0000FF"/>
          <w:sz w:val="24"/>
        </w:rPr>
        <w:t>R4-2001925</w:t>
      </w:r>
      <w:r>
        <w:rPr>
          <w:rFonts w:ascii="Arial" w:hAnsi="Arial" w:cs="Arial"/>
          <w:b/>
          <w:color w:val="0000FF"/>
          <w:sz w:val="24"/>
        </w:rPr>
        <w:tab/>
      </w:r>
      <w:r>
        <w:rPr>
          <w:rFonts w:ascii="Arial" w:hAnsi="Arial" w:cs="Arial"/>
          <w:b/>
          <w:sz w:val="24"/>
        </w:rPr>
        <w:t>NR editorial correction</w:t>
      </w:r>
    </w:p>
    <w:p w14:paraId="05573A4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-0563  Cat: F (Rel-15)</w:t>
      </w:r>
      <w:r>
        <w:rPr>
          <w:i/>
        </w:rPr>
        <w:br/>
      </w:r>
      <w:r>
        <w:rPr>
          <w:i/>
        </w:rPr>
        <w:br/>
      </w:r>
      <w:r>
        <w:rPr>
          <w:i/>
        </w:rPr>
        <w:tab/>
      </w:r>
      <w:r>
        <w:rPr>
          <w:i/>
        </w:rPr>
        <w:tab/>
      </w:r>
      <w:r>
        <w:rPr>
          <w:i/>
        </w:rPr>
        <w:tab/>
      </w:r>
      <w:r>
        <w:rPr>
          <w:i/>
        </w:rPr>
        <w:tab/>
      </w:r>
      <w:r>
        <w:rPr>
          <w:i/>
        </w:rPr>
        <w:tab/>
        <w:t>Source: Ericsson</w:t>
      </w:r>
    </w:p>
    <w:p w14:paraId="7E637CE5" w14:textId="77777777" w:rsidR="008F2239" w:rsidRDefault="008F2239" w:rsidP="008F2239">
      <w:pPr>
        <w:rPr>
          <w:rFonts w:ascii="Arial" w:hAnsi="Arial" w:cs="Arial"/>
          <w:b/>
        </w:rPr>
      </w:pPr>
      <w:r>
        <w:rPr>
          <w:rFonts w:ascii="Arial" w:hAnsi="Arial" w:cs="Arial"/>
          <w:b/>
        </w:rPr>
        <w:t xml:space="preserve">Abstract: </w:t>
      </w:r>
    </w:p>
    <w:p w14:paraId="49BB6BDB" w14:textId="77777777" w:rsidR="008F2239" w:rsidRDefault="008F2239" w:rsidP="008F2239">
      <w:r>
        <w:t>NR editorial correction</w:t>
      </w:r>
    </w:p>
    <w:p w14:paraId="36258467" w14:textId="77777777" w:rsidR="008F2239" w:rsidRDefault="008F2239" w:rsidP="008F2239">
      <w:pPr>
        <w:rPr>
          <w:rFonts w:ascii="Arial" w:hAnsi="Arial" w:cs="Arial"/>
          <w:b/>
        </w:rPr>
      </w:pPr>
      <w:r>
        <w:rPr>
          <w:rFonts w:ascii="Arial" w:hAnsi="Arial" w:cs="Arial"/>
          <w:b/>
        </w:rPr>
        <w:t xml:space="preserve">Discussion: </w:t>
      </w:r>
    </w:p>
    <w:p w14:paraId="58554712" w14:textId="77777777" w:rsidR="008F2239" w:rsidRDefault="008F2239" w:rsidP="008F2239">
      <w:r>
        <w:t>.</w:t>
      </w:r>
    </w:p>
    <w:p w14:paraId="5A946DB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18F60" w14:textId="77777777" w:rsidR="008F2239" w:rsidRDefault="008F2239" w:rsidP="008F2239"/>
    <w:p w14:paraId="6D260873" w14:textId="77777777" w:rsidR="008F2239" w:rsidRDefault="008F2239" w:rsidP="008F2239">
      <w:pPr>
        <w:rPr>
          <w:rFonts w:ascii="Arial" w:hAnsi="Arial" w:cs="Arial"/>
          <w:b/>
          <w:sz w:val="24"/>
        </w:rPr>
      </w:pPr>
      <w:r>
        <w:rPr>
          <w:rFonts w:ascii="Arial" w:hAnsi="Arial" w:cs="Arial"/>
          <w:b/>
          <w:color w:val="0000FF"/>
          <w:sz w:val="24"/>
        </w:rPr>
        <w:t>R4-2001926</w:t>
      </w:r>
      <w:r>
        <w:rPr>
          <w:rFonts w:ascii="Arial" w:hAnsi="Arial" w:cs="Arial"/>
          <w:b/>
          <w:color w:val="0000FF"/>
          <w:sz w:val="24"/>
        </w:rPr>
        <w:tab/>
      </w:r>
      <w:r>
        <w:rPr>
          <w:rFonts w:ascii="Arial" w:hAnsi="Arial" w:cs="Arial"/>
          <w:b/>
          <w:sz w:val="24"/>
        </w:rPr>
        <w:t>NR editorial correction</w:t>
      </w:r>
    </w:p>
    <w:p w14:paraId="671F14E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-0564  Cat: A (Rel-16)</w:t>
      </w:r>
      <w:r>
        <w:rPr>
          <w:i/>
        </w:rPr>
        <w:br/>
      </w:r>
      <w:r>
        <w:rPr>
          <w:i/>
        </w:rPr>
        <w:br/>
      </w:r>
      <w:r>
        <w:rPr>
          <w:i/>
        </w:rPr>
        <w:tab/>
      </w:r>
      <w:r>
        <w:rPr>
          <w:i/>
        </w:rPr>
        <w:tab/>
      </w:r>
      <w:r>
        <w:rPr>
          <w:i/>
        </w:rPr>
        <w:tab/>
      </w:r>
      <w:r>
        <w:rPr>
          <w:i/>
        </w:rPr>
        <w:tab/>
      </w:r>
      <w:r>
        <w:rPr>
          <w:i/>
        </w:rPr>
        <w:tab/>
        <w:t>Source: Ericsson</w:t>
      </w:r>
    </w:p>
    <w:p w14:paraId="2E726000" w14:textId="77777777" w:rsidR="008F2239" w:rsidRDefault="008F2239" w:rsidP="008F2239">
      <w:pPr>
        <w:rPr>
          <w:rFonts w:ascii="Arial" w:hAnsi="Arial" w:cs="Arial"/>
          <w:b/>
        </w:rPr>
      </w:pPr>
      <w:r>
        <w:rPr>
          <w:rFonts w:ascii="Arial" w:hAnsi="Arial" w:cs="Arial"/>
          <w:b/>
        </w:rPr>
        <w:t xml:space="preserve">Abstract: </w:t>
      </w:r>
    </w:p>
    <w:p w14:paraId="74D9B7AA" w14:textId="77777777" w:rsidR="008F2239" w:rsidRDefault="008F2239" w:rsidP="008F2239">
      <w:r>
        <w:t>NR editorial correction</w:t>
      </w:r>
    </w:p>
    <w:p w14:paraId="5F67E287" w14:textId="77777777" w:rsidR="008F2239" w:rsidRDefault="008F2239" w:rsidP="008F2239">
      <w:pPr>
        <w:rPr>
          <w:rFonts w:ascii="Arial" w:hAnsi="Arial" w:cs="Arial"/>
          <w:b/>
        </w:rPr>
      </w:pPr>
      <w:r>
        <w:rPr>
          <w:rFonts w:ascii="Arial" w:hAnsi="Arial" w:cs="Arial"/>
          <w:b/>
        </w:rPr>
        <w:t xml:space="preserve">Discussion: </w:t>
      </w:r>
    </w:p>
    <w:p w14:paraId="2F6A32EE" w14:textId="77777777" w:rsidR="008F2239" w:rsidRDefault="008F2239" w:rsidP="008F2239">
      <w:r>
        <w:t>.</w:t>
      </w:r>
    </w:p>
    <w:p w14:paraId="18309EC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88C6B" w14:textId="77777777" w:rsidR="008F2239" w:rsidRDefault="008F2239" w:rsidP="008F2239">
      <w:bookmarkStart w:id="77" w:name="_Toc32912680"/>
    </w:p>
    <w:p w14:paraId="263FA0F7" w14:textId="77777777" w:rsidR="008F2239" w:rsidRDefault="008F2239" w:rsidP="008F2239">
      <w:pPr>
        <w:pStyle w:val="Heading4"/>
      </w:pPr>
      <w:r>
        <w:lastRenderedPageBreak/>
        <w:t>6.10.5</w:t>
      </w:r>
      <w:r>
        <w:tab/>
        <w:t>Idle state and inactive state mobility for SA and NSA (38.133/36.133) [</w:t>
      </w:r>
      <w:proofErr w:type="spellStart"/>
      <w:r>
        <w:t>NR_newRAT</w:t>
      </w:r>
      <w:proofErr w:type="spellEnd"/>
      <w:r>
        <w:t>-Core]</w:t>
      </w:r>
      <w:bookmarkEnd w:id="77"/>
    </w:p>
    <w:p w14:paraId="720EF121" w14:textId="77777777" w:rsidR="008F2239" w:rsidRDefault="008F2239" w:rsidP="008F2239">
      <w:pPr>
        <w:pStyle w:val="Heading4"/>
      </w:pPr>
      <w:bookmarkStart w:id="78" w:name="_Toc32912681"/>
      <w:r>
        <w:t>6.10.6</w:t>
      </w:r>
      <w:r>
        <w:tab/>
        <w:t>Connected state mobility (38.133/36.133) [</w:t>
      </w:r>
      <w:proofErr w:type="spellStart"/>
      <w:r>
        <w:t>NR_newRAT</w:t>
      </w:r>
      <w:proofErr w:type="spellEnd"/>
      <w:r>
        <w:t>-Core]</w:t>
      </w:r>
      <w:bookmarkEnd w:id="78"/>
    </w:p>
    <w:p w14:paraId="4245712E" w14:textId="77777777" w:rsidR="008F2239" w:rsidRDefault="008F2239" w:rsidP="008F2239"/>
    <w:p w14:paraId="7D13C4A7" w14:textId="77777777" w:rsidR="008F2239" w:rsidRDefault="008F2239" w:rsidP="008F2239">
      <w:pPr>
        <w:rPr>
          <w:rFonts w:ascii="Arial" w:hAnsi="Arial" w:cs="Arial"/>
          <w:b/>
          <w:sz w:val="24"/>
        </w:rPr>
      </w:pPr>
      <w:r>
        <w:rPr>
          <w:rFonts w:ascii="Arial" w:hAnsi="Arial" w:cs="Arial"/>
          <w:b/>
          <w:color w:val="0000FF"/>
          <w:sz w:val="24"/>
        </w:rPr>
        <w:t>R4-2000030</w:t>
      </w:r>
      <w:r>
        <w:rPr>
          <w:rFonts w:ascii="Arial" w:hAnsi="Arial" w:cs="Arial"/>
          <w:b/>
          <w:color w:val="0000FF"/>
          <w:sz w:val="24"/>
        </w:rPr>
        <w:tab/>
      </w:r>
      <w:r>
        <w:rPr>
          <w:rFonts w:ascii="Arial" w:hAnsi="Arial" w:cs="Arial"/>
          <w:b/>
          <w:sz w:val="24"/>
        </w:rPr>
        <w:t>Discussion on handover requirements</w:t>
      </w:r>
    </w:p>
    <w:p w14:paraId="7A6C3D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8B69CB" w14:textId="77777777" w:rsidR="008F2239" w:rsidRDefault="008F2239" w:rsidP="008F2239">
      <w:pPr>
        <w:rPr>
          <w:rFonts w:ascii="Arial" w:hAnsi="Arial" w:cs="Arial"/>
          <w:b/>
        </w:rPr>
      </w:pPr>
      <w:r>
        <w:rPr>
          <w:rFonts w:ascii="Arial" w:hAnsi="Arial" w:cs="Arial"/>
          <w:b/>
        </w:rPr>
        <w:t xml:space="preserve">Discussion: </w:t>
      </w:r>
    </w:p>
    <w:p w14:paraId="70664A83" w14:textId="77777777" w:rsidR="008F2239" w:rsidRDefault="008F2239" w:rsidP="008F2239">
      <w:r>
        <w:t>.</w:t>
      </w:r>
    </w:p>
    <w:p w14:paraId="1F45858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FF198" w14:textId="77777777" w:rsidR="008F2239" w:rsidRDefault="008F2239" w:rsidP="008F2239"/>
    <w:p w14:paraId="6984297C" w14:textId="77777777" w:rsidR="008F2239" w:rsidRDefault="008F2239" w:rsidP="008F2239">
      <w:pPr>
        <w:rPr>
          <w:rFonts w:ascii="Arial" w:hAnsi="Arial" w:cs="Arial"/>
          <w:b/>
          <w:sz w:val="24"/>
        </w:rPr>
      </w:pPr>
      <w:r>
        <w:rPr>
          <w:rFonts w:ascii="Arial" w:hAnsi="Arial" w:cs="Arial"/>
          <w:b/>
          <w:color w:val="0000FF"/>
          <w:sz w:val="24"/>
        </w:rPr>
        <w:t>R4-2000031</w:t>
      </w:r>
      <w:r>
        <w:rPr>
          <w:rFonts w:ascii="Arial" w:hAnsi="Arial" w:cs="Arial"/>
          <w:b/>
          <w:color w:val="0000FF"/>
          <w:sz w:val="24"/>
        </w:rPr>
        <w:tab/>
      </w:r>
      <w:r>
        <w:rPr>
          <w:rFonts w:ascii="Arial" w:hAnsi="Arial" w:cs="Arial"/>
          <w:b/>
          <w:sz w:val="24"/>
        </w:rPr>
        <w:t>[CR] handover requirements 38.133 R15</w:t>
      </w:r>
    </w:p>
    <w:p w14:paraId="0E386F0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-0404  Cat: F (Rel-15)</w:t>
      </w:r>
      <w:r>
        <w:rPr>
          <w:i/>
        </w:rPr>
        <w:br/>
      </w:r>
      <w:r>
        <w:rPr>
          <w:i/>
        </w:rPr>
        <w:br/>
      </w:r>
      <w:r>
        <w:rPr>
          <w:i/>
        </w:rPr>
        <w:tab/>
      </w:r>
      <w:r>
        <w:rPr>
          <w:i/>
        </w:rPr>
        <w:tab/>
      </w:r>
      <w:r>
        <w:rPr>
          <w:i/>
        </w:rPr>
        <w:tab/>
      </w:r>
      <w:r>
        <w:rPr>
          <w:i/>
        </w:rPr>
        <w:tab/>
      </w:r>
      <w:r>
        <w:rPr>
          <w:i/>
        </w:rPr>
        <w:tab/>
        <w:t>Source: ZTE Corporation</w:t>
      </w:r>
    </w:p>
    <w:p w14:paraId="26078E53" w14:textId="77777777" w:rsidR="008F2239" w:rsidRDefault="008F2239" w:rsidP="008F2239">
      <w:pPr>
        <w:rPr>
          <w:rFonts w:ascii="Arial" w:hAnsi="Arial" w:cs="Arial"/>
          <w:b/>
        </w:rPr>
      </w:pPr>
      <w:r>
        <w:rPr>
          <w:rFonts w:ascii="Arial" w:hAnsi="Arial" w:cs="Arial"/>
          <w:b/>
        </w:rPr>
        <w:t xml:space="preserve">Discussion: </w:t>
      </w:r>
    </w:p>
    <w:p w14:paraId="0AEBBD87" w14:textId="77777777" w:rsidR="008F2239" w:rsidRDefault="008F2239" w:rsidP="008F2239">
      <w:r>
        <w:t>.</w:t>
      </w:r>
    </w:p>
    <w:p w14:paraId="10D2A0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1AB98" w14:textId="77777777" w:rsidR="008F2239" w:rsidRDefault="008F2239" w:rsidP="008F2239"/>
    <w:p w14:paraId="6D00EE49" w14:textId="77777777" w:rsidR="008F2239" w:rsidRDefault="008F2239" w:rsidP="008F2239">
      <w:pPr>
        <w:rPr>
          <w:rFonts w:ascii="Arial" w:hAnsi="Arial" w:cs="Arial"/>
          <w:b/>
          <w:sz w:val="24"/>
        </w:rPr>
      </w:pPr>
      <w:r>
        <w:rPr>
          <w:rFonts w:ascii="Arial" w:hAnsi="Arial" w:cs="Arial"/>
          <w:b/>
          <w:color w:val="0000FF"/>
          <w:sz w:val="24"/>
        </w:rPr>
        <w:t>R4-2000032</w:t>
      </w:r>
      <w:r>
        <w:rPr>
          <w:rFonts w:ascii="Arial" w:hAnsi="Arial" w:cs="Arial"/>
          <w:b/>
          <w:color w:val="0000FF"/>
          <w:sz w:val="24"/>
        </w:rPr>
        <w:tab/>
      </w:r>
      <w:r>
        <w:rPr>
          <w:rFonts w:ascii="Arial" w:hAnsi="Arial" w:cs="Arial"/>
          <w:b/>
          <w:sz w:val="24"/>
        </w:rPr>
        <w:t>[CR] handover requirements 38.133 R16 (Cat A)</w:t>
      </w:r>
    </w:p>
    <w:p w14:paraId="57C2615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-0405  Cat: A (Rel-16)</w:t>
      </w:r>
      <w:r>
        <w:rPr>
          <w:i/>
        </w:rPr>
        <w:br/>
      </w:r>
      <w:r>
        <w:rPr>
          <w:i/>
        </w:rPr>
        <w:br/>
      </w:r>
      <w:r>
        <w:rPr>
          <w:i/>
        </w:rPr>
        <w:tab/>
      </w:r>
      <w:r>
        <w:rPr>
          <w:i/>
        </w:rPr>
        <w:tab/>
      </w:r>
      <w:r>
        <w:rPr>
          <w:i/>
        </w:rPr>
        <w:tab/>
      </w:r>
      <w:r>
        <w:rPr>
          <w:i/>
        </w:rPr>
        <w:tab/>
      </w:r>
      <w:r>
        <w:rPr>
          <w:i/>
        </w:rPr>
        <w:tab/>
        <w:t>Source: ZTE Corporation</w:t>
      </w:r>
    </w:p>
    <w:p w14:paraId="571CA244" w14:textId="77777777" w:rsidR="008F2239" w:rsidRDefault="008F2239" w:rsidP="008F2239">
      <w:pPr>
        <w:rPr>
          <w:rFonts w:ascii="Arial" w:hAnsi="Arial" w:cs="Arial"/>
          <w:b/>
        </w:rPr>
      </w:pPr>
      <w:r>
        <w:rPr>
          <w:rFonts w:ascii="Arial" w:hAnsi="Arial" w:cs="Arial"/>
          <w:b/>
        </w:rPr>
        <w:t xml:space="preserve">Abstract: </w:t>
      </w:r>
    </w:p>
    <w:p w14:paraId="0089E0E0" w14:textId="77777777" w:rsidR="008F2239" w:rsidRDefault="008F2239" w:rsidP="008F2239">
      <w:r>
        <w:t>Cat A CR</w:t>
      </w:r>
    </w:p>
    <w:p w14:paraId="4484A081" w14:textId="77777777" w:rsidR="008F2239" w:rsidRDefault="008F2239" w:rsidP="008F2239">
      <w:pPr>
        <w:rPr>
          <w:rFonts w:ascii="Arial" w:hAnsi="Arial" w:cs="Arial"/>
          <w:b/>
        </w:rPr>
      </w:pPr>
      <w:r>
        <w:rPr>
          <w:rFonts w:ascii="Arial" w:hAnsi="Arial" w:cs="Arial"/>
          <w:b/>
        </w:rPr>
        <w:t xml:space="preserve">Discussion: </w:t>
      </w:r>
    </w:p>
    <w:p w14:paraId="2F0E585F" w14:textId="77777777" w:rsidR="008F2239" w:rsidRDefault="008F2239" w:rsidP="008F2239">
      <w:r>
        <w:t>.</w:t>
      </w:r>
    </w:p>
    <w:p w14:paraId="5460FBD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A6450" w14:textId="77777777" w:rsidR="008F2239" w:rsidRDefault="008F2239" w:rsidP="008F2239"/>
    <w:p w14:paraId="4ED7188B" w14:textId="77777777" w:rsidR="008F2239" w:rsidRDefault="008F2239" w:rsidP="008F2239">
      <w:pPr>
        <w:rPr>
          <w:rFonts w:ascii="Arial" w:hAnsi="Arial" w:cs="Arial"/>
          <w:b/>
          <w:sz w:val="24"/>
        </w:rPr>
      </w:pPr>
      <w:r>
        <w:rPr>
          <w:rFonts w:ascii="Arial" w:hAnsi="Arial" w:cs="Arial"/>
          <w:b/>
          <w:color w:val="0000FF"/>
          <w:sz w:val="24"/>
        </w:rPr>
        <w:t>R4-2000033</w:t>
      </w:r>
      <w:r>
        <w:rPr>
          <w:rFonts w:ascii="Arial" w:hAnsi="Arial" w:cs="Arial"/>
          <w:b/>
          <w:color w:val="0000FF"/>
          <w:sz w:val="24"/>
        </w:rPr>
        <w:tab/>
      </w:r>
      <w:r>
        <w:rPr>
          <w:rFonts w:ascii="Arial" w:hAnsi="Arial" w:cs="Arial"/>
          <w:b/>
          <w:sz w:val="24"/>
        </w:rPr>
        <w:t>Discussion on RRC procedure delay in RRC release with redirection</w:t>
      </w:r>
    </w:p>
    <w:p w14:paraId="2CD5714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367700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1C870" w14:textId="77777777" w:rsidR="008F2239" w:rsidRDefault="008F2239" w:rsidP="008F2239"/>
    <w:p w14:paraId="30B328E3" w14:textId="77777777" w:rsidR="008F2239" w:rsidRDefault="008F2239" w:rsidP="008F2239">
      <w:pPr>
        <w:rPr>
          <w:rFonts w:ascii="Arial" w:hAnsi="Arial" w:cs="Arial"/>
          <w:b/>
          <w:sz w:val="24"/>
        </w:rPr>
      </w:pPr>
      <w:r>
        <w:rPr>
          <w:rFonts w:ascii="Arial" w:hAnsi="Arial" w:cs="Arial"/>
          <w:b/>
          <w:color w:val="0000FF"/>
          <w:sz w:val="24"/>
        </w:rPr>
        <w:t>R4-2000034</w:t>
      </w:r>
      <w:r>
        <w:rPr>
          <w:rFonts w:ascii="Arial" w:hAnsi="Arial" w:cs="Arial"/>
          <w:b/>
          <w:color w:val="0000FF"/>
          <w:sz w:val="24"/>
        </w:rPr>
        <w:tab/>
      </w:r>
      <w:r>
        <w:rPr>
          <w:rFonts w:ascii="Arial" w:hAnsi="Arial" w:cs="Arial"/>
          <w:b/>
          <w:sz w:val="24"/>
        </w:rPr>
        <w:t>[draft] LS on RRC procedure delay in RRC release with redirection</w:t>
      </w:r>
    </w:p>
    <w:p w14:paraId="643448C8" w14:textId="77777777" w:rsidR="008F2239" w:rsidRDefault="008F2239" w:rsidP="008F2239">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44D919F7" w14:textId="77777777" w:rsidR="008F2239" w:rsidRDefault="008F2239" w:rsidP="008F2239">
      <w:pPr>
        <w:rPr>
          <w:rFonts w:ascii="Arial" w:hAnsi="Arial" w:cs="Arial"/>
          <w:b/>
        </w:rPr>
      </w:pPr>
      <w:r>
        <w:rPr>
          <w:rFonts w:ascii="Arial" w:hAnsi="Arial" w:cs="Arial"/>
          <w:b/>
        </w:rPr>
        <w:t xml:space="preserve">Abstract: </w:t>
      </w:r>
    </w:p>
    <w:p w14:paraId="57C5F57E" w14:textId="77777777" w:rsidR="008F2239" w:rsidRDefault="008F2239" w:rsidP="008F2239">
      <w:r>
        <w:t>This LS tends to ask RAN2 to clarify the RRC procedure delay for RRC release with redirection.</w:t>
      </w:r>
    </w:p>
    <w:p w14:paraId="6067B7AA" w14:textId="77777777" w:rsidR="008F2239" w:rsidRDefault="008F2239" w:rsidP="008F2239">
      <w:pPr>
        <w:rPr>
          <w:rFonts w:ascii="Arial" w:hAnsi="Arial" w:cs="Arial"/>
          <w:b/>
        </w:rPr>
      </w:pPr>
      <w:r>
        <w:rPr>
          <w:rFonts w:ascii="Arial" w:hAnsi="Arial" w:cs="Arial"/>
          <w:b/>
        </w:rPr>
        <w:t xml:space="preserve">Discussion: </w:t>
      </w:r>
    </w:p>
    <w:p w14:paraId="05FDED3F" w14:textId="77777777" w:rsidR="008F2239" w:rsidRDefault="008F2239" w:rsidP="008F2239">
      <w:r>
        <w:t>.</w:t>
      </w:r>
    </w:p>
    <w:p w14:paraId="7983405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8E549" w14:textId="77777777" w:rsidR="008F2239" w:rsidRDefault="008F2239" w:rsidP="008F2239"/>
    <w:p w14:paraId="7690EFAB" w14:textId="77777777" w:rsidR="008F2239" w:rsidRDefault="008F2239" w:rsidP="008F2239">
      <w:pPr>
        <w:rPr>
          <w:rFonts w:ascii="Arial" w:hAnsi="Arial" w:cs="Arial"/>
          <w:b/>
          <w:sz w:val="24"/>
        </w:rPr>
      </w:pPr>
      <w:r>
        <w:rPr>
          <w:rFonts w:ascii="Arial" w:hAnsi="Arial" w:cs="Arial"/>
          <w:b/>
          <w:color w:val="0000FF"/>
          <w:sz w:val="24"/>
        </w:rPr>
        <w:t>R4-2000511</w:t>
      </w:r>
      <w:r>
        <w:rPr>
          <w:rFonts w:ascii="Arial" w:hAnsi="Arial" w:cs="Arial"/>
          <w:b/>
          <w:color w:val="0000FF"/>
          <w:sz w:val="24"/>
        </w:rPr>
        <w:tab/>
      </w:r>
      <w:r>
        <w:rPr>
          <w:rFonts w:ascii="Arial" w:hAnsi="Arial" w:cs="Arial"/>
          <w:b/>
          <w:sz w:val="24"/>
        </w:rPr>
        <w:t>Discussion on RRC re-establishment requirement</w:t>
      </w:r>
    </w:p>
    <w:p w14:paraId="31475E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9F84D51" w14:textId="77777777" w:rsidR="008F2239" w:rsidRDefault="008F2239" w:rsidP="008F2239">
      <w:pPr>
        <w:rPr>
          <w:rFonts w:ascii="Arial" w:hAnsi="Arial" w:cs="Arial"/>
          <w:b/>
        </w:rPr>
      </w:pPr>
      <w:r>
        <w:rPr>
          <w:rFonts w:ascii="Arial" w:hAnsi="Arial" w:cs="Arial"/>
          <w:b/>
        </w:rPr>
        <w:t xml:space="preserve">Discussion: </w:t>
      </w:r>
    </w:p>
    <w:p w14:paraId="65BAE481" w14:textId="77777777" w:rsidR="008F2239" w:rsidRDefault="008F2239" w:rsidP="008F2239">
      <w:r>
        <w:t>.</w:t>
      </w:r>
    </w:p>
    <w:p w14:paraId="4DDD1F0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C142E" w14:textId="77777777" w:rsidR="008F2239" w:rsidRDefault="008F2239" w:rsidP="008F2239"/>
    <w:p w14:paraId="7F9EEADE" w14:textId="77777777" w:rsidR="008F2239" w:rsidRDefault="008F2239" w:rsidP="008F2239">
      <w:pPr>
        <w:rPr>
          <w:rFonts w:ascii="Arial" w:hAnsi="Arial" w:cs="Arial"/>
          <w:b/>
          <w:sz w:val="24"/>
        </w:rPr>
      </w:pPr>
      <w:r>
        <w:rPr>
          <w:rFonts w:ascii="Arial" w:hAnsi="Arial" w:cs="Arial"/>
          <w:b/>
          <w:color w:val="0000FF"/>
          <w:sz w:val="24"/>
        </w:rPr>
        <w:t>R4-2000512</w:t>
      </w:r>
      <w:r>
        <w:rPr>
          <w:rFonts w:ascii="Arial" w:hAnsi="Arial" w:cs="Arial"/>
          <w:b/>
          <w:color w:val="0000FF"/>
          <w:sz w:val="24"/>
        </w:rPr>
        <w:tab/>
      </w:r>
      <w:r>
        <w:rPr>
          <w:rFonts w:ascii="Arial" w:hAnsi="Arial" w:cs="Arial"/>
          <w:b/>
          <w:sz w:val="24"/>
        </w:rPr>
        <w:t>CR on RRC re-establishment requirements R15</w:t>
      </w:r>
    </w:p>
    <w:p w14:paraId="0EA555C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-0442  Cat: F (Rel-15)</w:t>
      </w:r>
      <w:r>
        <w:rPr>
          <w:i/>
        </w:rPr>
        <w:br/>
      </w:r>
      <w:r>
        <w:rPr>
          <w:i/>
        </w:rPr>
        <w:br/>
      </w:r>
      <w:r>
        <w:rPr>
          <w:i/>
        </w:rPr>
        <w:tab/>
      </w:r>
      <w:r>
        <w:rPr>
          <w:i/>
        </w:rPr>
        <w:tab/>
      </w:r>
      <w:r>
        <w:rPr>
          <w:i/>
        </w:rPr>
        <w:tab/>
      </w:r>
      <w:r>
        <w:rPr>
          <w:i/>
        </w:rPr>
        <w:tab/>
      </w:r>
      <w:r>
        <w:rPr>
          <w:i/>
        </w:rPr>
        <w:tab/>
        <w:t>Source: ZTE Corporation</w:t>
      </w:r>
    </w:p>
    <w:p w14:paraId="77D7F147" w14:textId="77777777" w:rsidR="008F2239" w:rsidRDefault="008F2239" w:rsidP="008F2239">
      <w:pPr>
        <w:rPr>
          <w:rFonts w:ascii="Arial" w:hAnsi="Arial" w:cs="Arial"/>
          <w:b/>
        </w:rPr>
      </w:pPr>
      <w:r>
        <w:rPr>
          <w:rFonts w:ascii="Arial" w:hAnsi="Arial" w:cs="Arial"/>
          <w:b/>
        </w:rPr>
        <w:t xml:space="preserve">Discussion: </w:t>
      </w:r>
    </w:p>
    <w:p w14:paraId="32503006" w14:textId="77777777" w:rsidR="008F2239" w:rsidRDefault="008F2239" w:rsidP="008F2239">
      <w:r>
        <w:t>.</w:t>
      </w:r>
    </w:p>
    <w:p w14:paraId="494F1A2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AA740" w14:textId="77777777" w:rsidR="008F2239" w:rsidRDefault="008F2239" w:rsidP="008F2239"/>
    <w:p w14:paraId="7FDF29B9" w14:textId="77777777" w:rsidR="008F2239" w:rsidRDefault="008F2239" w:rsidP="008F2239">
      <w:pPr>
        <w:rPr>
          <w:rFonts w:ascii="Arial" w:hAnsi="Arial" w:cs="Arial"/>
          <w:b/>
          <w:sz w:val="24"/>
        </w:rPr>
      </w:pPr>
      <w:r>
        <w:rPr>
          <w:rFonts w:ascii="Arial" w:hAnsi="Arial" w:cs="Arial"/>
          <w:b/>
          <w:color w:val="0000FF"/>
          <w:sz w:val="24"/>
        </w:rPr>
        <w:t>R4-2000513</w:t>
      </w:r>
      <w:r>
        <w:rPr>
          <w:rFonts w:ascii="Arial" w:hAnsi="Arial" w:cs="Arial"/>
          <w:b/>
          <w:color w:val="0000FF"/>
          <w:sz w:val="24"/>
        </w:rPr>
        <w:tab/>
      </w:r>
      <w:r>
        <w:rPr>
          <w:rFonts w:ascii="Arial" w:hAnsi="Arial" w:cs="Arial"/>
          <w:b/>
          <w:sz w:val="24"/>
        </w:rPr>
        <w:t>CR on RRC re-establishment requirements R16 (Cat A)</w:t>
      </w:r>
    </w:p>
    <w:p w14:paraId="2F50989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-0443  Cat: A (Rel-16)</w:t>
      </w:r>
      <w:r>
        <w:rPr>
          <w:i/>
        </w:rPr>
        <w:br/>
      </w:r>
      <w:r>
        <w:rPr>
          <w:i/>
        </w:rPr>
        <w:br/>
      </w:r>
      <w:r>
        <w:rPr>
          <w:i/>
        </w:rPr>
        <w:tab/>
      </w:r>
      <w:r>
        <w:rPr>
          <w:i/>
        </w:rPr>
        <w:tab/>
      </w:r>
      <w:r>
        <w:rPr>
          <w:i/>
        </w:rPr>
        <w:tab/>
      </w:r>
      <w:r>
        <w:rPr>
          <w:i/>
        </w:rPr>
        <w:tab/>
      </w:r>
      <w:r>
        <w:rPr>
          <w:i/>
        </w:rPr>
        <w:tab/>
        <w:t>Source: ZTE Corporation</w:t>
      </w:r>
    </w:p>
    <w:p w14:paraId="41F9BDFB" w14:textId="77777777" w:rsidR="008F2239" w:rsidRDefault="008F2239" w:rsidP="008F2239">
      <w:pPr>
        <w:rPr>
          <w:rFonts w:ascii="Arial" w:hAnsi="Arial" w:cs="Arial"/>
          <w:b/>
        </w:rPr>
      </w:pPr>
      <w:r>
        <w:rPr>
          <w:rFonts w:ascii="Arial" w:hAnsi="Arial" w:cs="Arial"/>
          <w:b/>
        </w:rPr>
        <w:t xml:space="preserve">Abstract: </w:t>
      </w:r>
    </w:p>
    <w:p w14:paraId="24FA0EB7" w14:textId="77777777" w:rsidR="008F2239" w:rsidRDefault="008F2239" w:rsidP="008F2239">
      <w:r>
        <w:t>Cat A CR</w:t>
      </w:r>
    </w:p>
    <w:p w14:paraId="281355BA" w14:textId="77777777" w:rsidR="008F2239" w:rsidRDefault="008F2239" w:rsidP="008F2239">
      <w:pPr>
        <w:rPr>
          <w:rFonts w:ascii="Arial" w:hAnsi="Arial" w:cs="Arial"/>
          <w:b/>
        </w:rPr>
      </w:pPr>
      <w:r>
        <w:rPr>
          <w:rFonts w:ascii="Arial" w:hAnsi="Arial" w:cs="Arial"/>
          <w:b/>
        </w:rPr>
        <w:t xml:space="preserve">Discussion: </w:t>
      </w:r>
    </w:p>
    <w:p w14:paraId="08CC92D8" w14:textId="77777777" w:rsidR="008F2239" w:rsidRDefault="008F2239" w:rsidP="008F2239">
      <w:r>
        <w:t>.</w:t>
      </w:r>
    </w:p>
    <w:p w14:paraId="2B2A2CE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8875D" w14:textId="77777777" w:rsidR="008F2239" w:rsidRDefault="008F2239" w:rsidP="008F2239"/>
    <w:p w14:paraId="3E3DA32C" w14:textId="77777777" w:rsidR="008F2239" w:rsidRDefault="008F2239" w:rsidP="008F2239">
      <w:pPr>
        <w:rPr>
          <w:rFonts w:ascii="Arial" w:hAnsi="Arial" w:cs="Arial"/>
          <w:b/>
          <w:sz w:val="24"/>
        </w:rPr>
      </w:pPr>
      <w:r>
        <w:rPr>
          <w:rFonts w:ascii="Arial" w:hAnsi="Arial" w:cs="Arial"/>
          <w:b/>
          <w:color w:val="0000FF"/>
          <w:sz w:val="24"/>
        </w:rPr>
        <w:t>R4-2002075</w:t>
      </w:r>
      <w:r>
        <w:rPr>
          <w:rFonts w:ascii="Arial" w:hAnsi="Arial" w:cs="Arial"/>
          <w:b/>
          <w:color w:val="0000FF"/>
          <w:sz w:val="24"/>
        </w:rPr>
        <w:tab/>
      </w:r>
      <w:r>
        <w:rPr>
          <w:rFonts w:ascii="Arial" w:hAnsi="Arial" w:cs="Arial"/>
          <w:b/>
          <w:sz w:val="24"/>
        </w:rPr>
        <w:t>CR 38.133 (6.1.1) Correction to handover requirements</w:t>
      </w:r>
    </w:p>
    <w:p w14:paraId="5DA9A52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-0574  Cat: F (Rel-15)</w:t>
      </w:r>
      <w:r>
        <w:rPr>
          <w:i/>
        </w:rPr>
        <w:br/>
      </w:r>
      <w:r>
        <w:rPr>
          <w:i/>
        </w:rPr>
        <w:lastRenderedPageBreak/>
        <w:br/>
      </w:r>
      <w:r>
        <w:rPr>
          <w:i/>
        </w:rPr>
        <w:tab/>
      </w:r>
      <w:r>
        <w:rPr>
          <w:i/>
        </w:rPr>
        <w:tab/>
      </w:r>
      <w:r>
        <w:rPr>
          <w:i/>
        </w:rPr>
        <w:tab/>
      </w:r>
      <w:r>
        <w:rPr>
          <w:i/>
        </w:rPr>
        <w:tab/>
      </w:r>
      <w:r>
        <w:rPr>
          <w:i/>
        </w:rPr>
        <w:tab/>
        <w:t>Source: Ericsson</w:t>
      </w:r>
    </w:p>
    <w:p w14:paraId="50319EA9" w14:textId="77777777" w:rsidR="008F2239" w:rsidRDefault="008F2239" w:rsidP="008F2239">
      <w:pPr>
        <w:rPr>
          <w:rFonts w:ascii="Arial" w:hAnsi="Arial" w:cs="Arial"/>
          <w:b/>
        </w:rPr>
      </w:pPr>
      <w:r>
        <w:rPr>
          <w:rFonts w:ascii="Arial" w:hAnsi="Arial" w:cs="Arial"/>
          <w:b/>
        </w:rPr>
        <w:t xml:space="preserve">Abstract: </w:t>
      </w:r>
    </w:p>
    <w:p w14:paraId="1AA09CE7" w14:textId="77777777" w:rsidR="008F2239" w:rsidRDefault="008F2239" w:rsidP="008F2239">
      <w:r>
        <w:t>Correcting misalignment between RRM specification and RRC specification on applicable RRC processing delay at handover.</w:t>
      </w:r>
    </w:p>
    <w:p w14:paraId="1EB005CA" w14:textId="77777777" w:rsidR="008F2239" w:rsidRDefault="008F2239" w:rsidP="008F2239">
      <w:pPr>
        <w:rPr>
          <w:rFonts w:ascii="Arial" w:hAnsi="Arial" w:cs="Arial"/>
          <w:b/>
        </w:rPr>
      </w:pPr>
      <w:r>
        <w:rPr>
          <w:rFonts w:ascii="Arial" w:hAnsi="Arial" w:cs="Arial"/>
          <w:b/>
        </w:rPr>
        <w:t xml:space="preserve">Discussion: </w:t>
      </w:r>
    </w:p>
    <w:p w14:paraId="61DACEE1" w14:textId="77777777" w:rsidR="008F2239" w:rsidRDefault="008F2239" w:rsidP="008F2239">
      <w:r>
        <w:t>.</w:t>
      </w:r>
    </w:p>
    <w:p w14:paraId="223F65E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62D48" w14:textId="77777777" w:rsidR="008F2239" w:rsidRDefault="008F2239" w:rsidP="008F2239"/>
    <w:p w14:paraId="3A740A7C" w14:textId="77777777" w:rsidR="008F2239" w:rsidRDefault="008F2239" w:rsidP="008F2239">
      <w:pPr>
        <w:rPr>
          <w:rFonts w:ascii="Arial" w:hAnsi="Arial" w:cs="Arial"/>
          <w:b/>
          <w:sz w:val="24"/>
        </w:rPr>
      </w:pPr>
      <w:r>
        <w:rPr>
          <w:rFonts w:ascii="Arial" w:hAnsi="Arial" w:cs="Arial"/>
          <w:b/>
          <w:color w:val="0000FF"/>
          <w:sz w:val="24"/>
        </w:rPr>
        <w:t>R4-2002076</w:t>
      </w:r>
      <w:r>
        <w:rPr>
          <w:rFonts w:ascii="Arial" w:hAnsi="Arial" w:cs="Arial"/>
          <w:b/>
          <w:color w:val="0000FF"/>
          <w:sz w:val="24"/>
        </w:rPr>
        <w:tab/>
      </w:r>
      <w:r>
        <w:rPr>
          <w:rFonts w:ascii="Arial" w:hAnsi="Arial" w:cs="Arial"/>
          <w:b/>
          <w:sz w:val="24"/>
        </w:rPr>
        <w:t>CR 38.133 (6.1.1) Correction to handover requirements</w:t>
      </w:r>
    </w:p>
    <w:p w14:paraId="10C2FD1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-0575  Cat: A (Rel-16)</w:t>
      </w:r>
      <w:r>
        <w:rPr>
          <w:i/>
        </w:rPr>
        <w:br/>
      </w:r>
      <w:r>
        <w:rPr>
          <w:i/>
        </w:rPr>
        <w:br/>
      </w:r>
      <w:r>
        <w:rPr>
          <w:i/>
        </w:rPr>
        <w:tab/>
      </w:r>
      <w:r>
        <w:rPr>
          <w:i/>
        </w:rPr>
        <w:tab/>
      </w:r>
      <w:r>
        <w:rPr>
          <w:i/>
        </w:rPr>
        <w:tab/>
      </w:r>
      <w:r>
        <w:rPr>
          <w:i/>
        </w:rPr>
        <w:tab/>
      </w:r>
      <w:r>
        <w:rPr>
          <w:i/>
        </w:rPr>
        <w:tab/>
        <w:t>Source: Ericsson</w:t>
      </w:r>
    </w:p>
    <w:p w14:paraId="2374C848" w14:textId="77777777" w:rsidR="008F2239" w:rsidRDefault="008F2239" w:rsidP="008F2239">
      <w:pPr>
        <w:rPr>
          <w:rFonts w:ascii="Arial" w:hAnsi="Arial" w:cs="Arial"/>
          <w:b/>
        </w:rPr>
      </w:pPr>
      <w:r>
        <w:rPr>
          <w:rFonts w:ascii="Arial" w:hAnsi="Arial" w:cs="Arial"/>
          <w:b/>
        </w:rPr>
        <w:t xml:space="preserve">Abstract: </w:t>
      </w:r>
    </w:p>
    <w:p w14:paraId="523432F8" w14:textId="77777777" w:rsidR="008F2239" w:rsidRDefault="008F2239" w:rsidP="008F2239">
      <w:r>
        <w:t>Mirror CR. Correcting misalignment between RRM specification and RRC specification on applicable RRC processing delay at handover.</w:t>
      </w:r>
    </w:p>
    <w:p w14:paraId="37943281" w14:textId="77777777" w:rsidR="008F2239" w:rsidRDefault="008F2239" w:rsidP="008F2239">
      <w:pPr>
        <w:rPr>
          <w:rFonts w:ascii="Arial" w:hAnsi="Arial" w:cs="Arial"/>
          <w:b/>
        </w:rPr>
      </w:pPr>
      <w:r>
        <w:rPr>
          <w:rFonts w:ascii="Arial" w:hAnsi="Arial" w:cs="Arial"/>
          <w:b/>
        </w:rPr>
        <w:t xml:space="preserve">Discussion: </w:t>
      </w:r>
    </w:p>
    <w:p w14:paraId="4B62539B" w14:textId="77777777" w:rsidR="008F2239" w:rsidRDefault="008F2239" w:rsidP="008F2239">
      <w:r>
        <w:t>.</w:t>
      </w:r>
    </w:p>
    <w:p w14:paraId="162E4BD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F5A4" w14:textId="77777777" w:rsidR="008F2239" w:rsidRDefault="008F2239" w:rsidP="008F2239">
      <w:bookmarkStart w:id="79" w:name="_Toc32912682"/>
    </w:p>
    <w:p w14:paraId="507C4954" w14:textId="77777777" w:rsidR="008F2239" w:rsidRDefault="008F2239" w:rsidP="008F2239">
      <w:pPr>
        <w:pStyle w:val="Heading4"/>
      </w:pPr>
      <w:r>
        <w:t>6.10.7</w:t>
      </w:r>
      <w:r>
        <w:tab/>
        <w:t>Timing (38.133/36.133) [</w:t>
      </w:r>
      <w:proofErr w:type="spellStart"/>
      <w:r>
        <w:t>NR_newRAT</w:t>
      </w:r>
      <w:proofErr w:type="spellEnd"/>
      <w:r>
        <w:t>-Core]</w:t>
      </w:r>
      <w:bookmarkEnd w:id="79"/>
    </w:p>
    <w:p w14:paraId="4B15F08F" w14:textId="77777777" w:rsidR="008F2239" w:rsidRDefault="008F2239" w:rsidP="008F2239">
      <w:pPr>
        <w:pStyle w:val="Heading5"/>
      </w:pPr>
      <w:bookmarkStart w:id="80" w:name="_Toc32912683"/>
      <w:r>
        <w:t>6.10.7.1</w:t>
      </w:r>
      <w:r>
        <w:tab/>
        <w:t xml:space="preserve">One shot timing adjustment </w:t>
      </w:r>
      <w:proofErr w:type="gramStart"/>
      <w:r>
        <w:t>requirements</w:t>
      </w:r>
      <w:proofErr w:type="gramEnd"/>
      <w:r>
        <w:t xml:space="preserve"> [</w:t>
      </w:r>
      <w:proofErr w:type="spellStart"/>
      <w:r>
        <w:t>NR_newRAT</w:t>
      </w:r>
      <w:proofErr w:type="spellEnd"/>
      <w:r>
        <w:t>-Core]</w:t>
      </w:r>
      <w:bookmarkEnd w:id="80"/>
    </w:p>
    <w:p w14:paraId="23BA7E02" w14:textId="77777777" w:rsidR="008F2239" w:rsidRDefault="008F2239" w:rsidP="008F2239"/>
    <w:p w14:paraId="4480E752" w14:textId="77777777" w:rsidR="008F2239" w:rsidRDefault="008F2239" w:rsidP="008F2239">
      <w:pPr>
        <w:rPr>
          <w:rFonts w:ascii="Arial" w:hAnsi="Arial" w:cs="Arial"/>
          <w:b/>
          <w:sz w:val="24"/>
        </w:rPr>
      </w:pPr>
      <w:r>
        <w:rPr>
          <w:rFonts w:ascii="Arial" w:hAnsi="Arial" w:cs="Arial"/>
          <w:b/>
          <w:color w:val="0000FF"/>
          <w:sz w:val="24"/>
        </w:rPr>
        <w:t>R4-2000458</w:t>
      </w:r>
      <w:r>
        <w:rPr>
          <w:rFonts w:ascii="Arial" w:hAnsi="Arial" w:cs="Arial"/>
          <w:b/>
          <w:color w:val="0000FF"/>
          <w:sz w:val="24"/>
        </w:rPr>
        <w:tab/>
      </w:r>
      <w:r>
        <w:rPr>
          <w:rFonts w:ascii="Arial" w:hAnsi="Arial" w:cs="Arial"/>
          <w:b/>
          <w:sz w:val="24"/>
        </w:rPr>
        <w:t>UE UL timing adjustment due to Rx beam change</w:t>
      </w:r>
    </w:p>
    <w:p w14:paraId="203711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A3635F" w14:textId="77777777" w:rsidR="008F2239" w:rsidRDefault="008F2239" w:rsidP="008F2239">
      <w:pPr>
        <w:rPr>
          <w:rFonts w:ascii="Arial" w:hAnsi="Arial" w:cs="Arial"/>
          <w:b/>
        </w:rPr>
      </w:pPr>
      <w:r>
        <w:rPr>
          <w:rFonts w:ascii="Arial" w:hAnsi="Arial" w:cs="Arial"/>
          <w:b/>
        </w:rPr>
        <w:t xml:space="preserve">Discussion: </w:t>
      </w:r>
    </w:p>
    <w:p w14:paraId="4628343D" w14:textId="77777777" w:rsidR="008F2239" w:rsidRDefault="008F2239" w:rsidP="008F2239">
      <w:r>
        <w:t>.</w:t>
      </w:r>
    </w:p>
    <w:p w14:paraId="0F68E46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EE789" w14:textId="77777777" w:rsidR="008F2239" w:rsidRDefault="008F2239" w:rsidP="008F2239"/>
    <w:p w14:paraId="44D53B60" w14:textId="77777777" w:rsidR="008F2239" w:rsidRDefault="008F2239" w:rsidP="008F2239">
      <w:pPr>
        <w:rPr>
          <w:rFonts w:ascii="Arial" w:hAnsi="Arial" w:cs="Arial"/>
          <w:b/>
          <w:sz w:val="24"/>
        </w:rPr>
      </w:pPr>
      <w:r>
        <w:rPr>
          <w:rFonts w:ascii="Arial" w:hAnsi="Arial" w:cs="Arial"/>
          <w:b/>
          <w:color w:val="0000FF"/>
          <w:sz w:val="24"/>
        </w:rPr>
        <w:t>R4-2001009</w:t>
      </w:r>
      <w:r>
        <w:rPr>
          <w:rFonts w:ascii="Arial" w:hAnsi="Arial" w:cs="Arial"/>
          <w:b/>
          <w:color w:val="0000FF"/>
          <w:sz w:val="24"/>
        </w:rPr>
        <w:tab/>
      </w:r>
      <w:r>
        <w:rPr>
          <w:rFonts w:ascii="Arial" w:hAnsi="Arial" w:cs="Arial"/>
          <w:b/>
          <w:sz w:val="24"/>
        </w:rPr>
        <w:t>Discussion on one shot timing adjustment for UE UL timing adjustment</w:t>
      </w:r>
    </w:p>
    <w:p w14:paraId="4353AC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FDBC81" w14:textId="77777777" w:rsidR="008F2239" w:rsidRDefault="008F2239" w:rsidP="008F2239">
      <w:pPr>
        <w:rPr>
          <w:rFonts w:ascii="Arial" w:hAnsi="Arial" w:cs="Arial"/>
          <w:b/>
        </w:rPr>
      </w:pPr>
      <w:r>
        <w:rPr>
          <w:rFonts w:ascii="Arial" w:hAnsi="Arial" w:cs="Arial"/>
          <w:b/>
        </w:rPr>
        <w:t xml:space="preserve">Abstract: </w:t>
      </w:r>
    </w:p>
    <w:p w14:paraId="50358C03" w14:textId="77777777" w:rsidR="008F2239" w:rsidRDefault="008F2239" w:rsidP="008F2239">
      <w:r>
        <w:t>This paper provides our views on one shot timing adjustment</w:t>
      </w:r>
    </w:p>
    <w:p w14:paraId="31491F57" w14:textId="77777777" w:rsidR="008F2239" w:rsidRDefault="008F2239" w:rsidP="008F2239">
      <w:pPr>
        <w:rPr>
          <w:rFonts w:ascii="Arial" w:hAnsi="Arial" w:cs="Arial"/>
          <w:b/>
        </w:rPr>
      </w:pPr>
      <w:r>
        <w:rPr>
          <w:rFonts w:ascii="Arial" w:hAnsi="Arial" w:cs="Arial"/>
          <w:b/>
        </w:rPr>
        <w:t xml:space="preserve">Discussion: </w:t>
      </w:r>
    </w:p>
    <w:p w14:paraId="5D4414AF" w14:textId="77777777" w:rsidR="008F2239" w:rsidRDefault="008F2239" w:rsidP="008F2239">
      <w:r>
        <w:lastRenderedPageBreak/>
        <w:t>.</w:t>
      </w:r>
    </w:p>
    <w:p w14:paraId="17DA73B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6DE4C" w14:textId="77777777" w:rsidR="008F2239" w:rsidRDefault="008F2239" w:rsidP="008F2239"/>
    <w:p w14:paraId="60DACBC5" w14:textId="77777777" w:rsidR="008F2239" w:rsidRDefault="008F2239" w:rsidP="008F2239">
      <w:pPr>
        <w:rPr>
          <w:rFonts w:ascii="Arial" w:hAnsi="Arial" w:cs="Arial"/>
          <w:b/>
          <w:sz w:val="24"/>
        </w:rPr>
      </w:pPr>
      <w:r>
        <w:rPr>
          <w:rFonts w:ascii="Arial" w:hAnsi="Arial" w:cs="Arial"/>
          <w:b/>
          <w:color w:val="0000FF"/>
          <w:sz w:val="24"/>
        </w:rPr>
        <w:t>R4-2001258</w:t>
      </w:r>
      <w:r>
        <w:rPr>
          <w:rFonts w:ascii="Arial" w:hAnsi="Arial" w:cs="Arial"/>
          <w:b/>
          <w:color w:val="0000FF"/>
          <w:sz w:val="24"/>
        </w:rPr>
        <w:tab/>
      </w:r>
      <w:r>
        <w:rPr>
          <w:rFonts w:ascii="Arial" w:hAnsi="Arial" w:cs="Arial"/>
          <w:b/>
          <w:sz w:val="24"/>
        </w:rPr>
        <w:t>Further discussion on one shot timing adjustment requirements</w:t>
      </w:r>
    </w:p>
    <w:p w14:paraId="44C82D5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E7F53B7" w14:textId="77777777" w:rsidR="008F2239" w:rsidRDefault="008F2239" w:rsidP="008F2239">
      <w:pPr>
        <w:rPr>
          <w:rFonts w:ascii="Arial" w:hAnsi="Arial" w:cs="Arial"/>
          <w:b/>
        </w:rPr>
      </w:pPr>
      <w:r>
        <w:rPr>
          <w:rFonts w:ascii="Arial" w:hAnsi="Arial" w:cs="Arial"/>
          <w:b/>
        </w:rPr>
        <w:t xml:space="preserve">Discussion: </w:t>
      </w:r>
    </w:p>
    <w:p w14:paraId="05BB84C7" w14:textId="77777777" w:rsidR="008F2239" w:rsidRDefault="008F2239" w:rsidP="008F2239">
      <w:r>
        <w:t>.</w:t>
      </w:r>
    </w:p>
    <w:p w14:paraId="05E16BF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86409" w14:textId="77777777" w:rsidR="008F2239" w:rsidRDefault="008F2239" w:rsidP="008F2239"/>
    <w:p w14:paraId="5B227DAB" w14:textId="77777777" w:rsidR="008F2239" w:rsidRDefault="008F2239" w:rsidP="008F2239">
      <w:pPr>
        <w:rPr>
          <w:rFonts w:ascii="Arial" w:hAnsi="Arial" w:cs="Arial"/>
          <w:b/>
          <w:sz w:val="24"/>
        </w:rPr>
      </w:pPr>
      <w:r>
        <w:rPr>
          <w:rFonts w:ascii="Arial" w:hAnsi="Arial" w:cs="Arial"/>
          <w:b/>
          <w:color w:val="0000FF"/>
          <w:sz w:val="24"/>
        </w:rPr>
        <w:t>R4-2001265</w:t>
      </w:r>
      <w:r>
        <w:rPr>
          <w:rFonts w:ascii="Arial" w:hAnsi="Arial" w:cs="Arial"/>
          <w:b/>
          <w:color w:val="0000FF"/>
          <w:sz w:val="24"/>
        </w:rPr>
        <w:tab/>
      </w:r>
      <w:r>
        <w:rPr>
          <w:rFonts w:ascii="Arial" w:hAnsi="Arial" w:cs="Arial"/>
          <w:b/>
          <w:sz w:val="24"/>
        </w:rPr>
        <w:t>CR to 38.133 on one shot timing adjustment requirements</w:t>
      </w:r>
    </w:p>
    <w:p w14:paraId="553BDF2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-0482  Cat: F (Rel-15)</w:t>
      </w:r>
      <w:r>
        <w:rPr>
          <w:i/>
        </w:rPr>
        <w:br/>
      </w:r>
      <w:r>
        <w:rPr>
          <w:i/>
        </w:rPr>
        <w:br/>
      </w:r>
      <w:r>
        <w:rPr>
          <w:i/>
        </w:rPr>
        <w:tab/>
      </w:r>
      <w:r>
        <w:rPr>
          <w:i/>
        </w:rPr>
        <w:tab/>
      </w:r>
      <w:r>
        <w:rPr>
          <w:i/>
        </w:rPr>
        <w:tab/>
      </w:r>
      <w:r>
        <w:rPr>
          <w:i/>
        </w:rPr>
        <w:tab/>
      </w:r>
      <w:r>
        <w:rPr>
          <w:i/>
        </w:rPr>
        <w:tab/>
        <w:t>Source: ZTE</w:t>
      </w:r>
    </w:p>
    <w:p w14:paraId="74EC2FA2" w14:textId="77777777" w:rsidR="008F2239" w:rsidRDefault="008F2239" w:rsidP="008F2239">
      <w:pPr>
        <w:rPr>
          <w:rFonts w:ascii="Arial" w:hAnsi="Arial" w:cs="Arial"/>
          <w:b/>
        </w:rPr>
      </w:pPr>
      <w:r>
        <w:rPr>
          <w:rFonts w:ascii="Arial" w:hAnsi="Arial" w:cs="Arial"/>
          <w:b/>
        </w:rPr>
        <w:t xml:space="preserve">Discussion: </w:t>
      </w:r>
    </w:p>
    <w:p w14:paraId="23EC459A" w14:textId="77777777" w:rsidR="008F2239" w:rsidRDefault="008F2239" w:rsidP="008F2239">
      <w:r>
        <w:t>.</w:t>
      </w:r>
    </w:p>
    <w:p w14:paraId="3A36E03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46B74" w14:textId="77777777" w:rsidR="008F2239" w:rsidRDefault="008F2239" w:rsidP="008F2239"/>
    <w:p w14:paraId="69DB3A4C" w14:textId="77777777" w:rsidR="008F2239" w:rsidRDefault="008F2239" w:rsidP="008F2239">
      <w:pPr>
        <w:rPr>
          <w:rFonts w:ascii="Arial" w:hAnsi="Arial" w:cs="Arial"/>
          <w:b/>
          <w:sz w:val="24"/>
        </w:rPr>
      </w:pPr>
      <w:r>
        <w:rPr>
          <w:rFonts w:ascii="Arial" w:hAnsi="Arial" w:cs="Arial"/>
          <w:b/>
          <w:color w:val="0000FF"/>
          <w:sz w:val="24"/>
        </w:rPr>
        <w:t>R4-2001266</w:t>
      </w:r>
      <w:r>
        <w:rPr>
          <w:rFonts w:ascii="Arial" w:hAnsi="Arial" w:cs="Arial"/>
          <w:b/>
          <w:color w:val="0000FF"/>
          <w:sz w:val="24"/>
        </w:rPr>
        <w:tab/>
      </w:r>
      <w:r>
        <w:rPr>
          <w:rFonts w:ascii="Arial" w:hAnsi="Arial" w:cs="Arial"/>
          <w:b/>
          <w:sz w:val="24"/>
        </w:rPr>
        <w:t>CR to 38.133 on one shot timing adjustment requirements</w:t>
      </w:r>
    </w:p>
    <w:p w14:paraId="1A586A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-0483  Cat: A (Rel-16)</w:t>
      </w:r>
      <w:r>
        <w:rPr>
          <w:i/>
        </w:rPr>
        <w:br/>
      </w:r>
      <w:r>
        <w:rPr>
          <w:i/>
        </w:rPr>
        <w:br/>
      </w:r>
      <w:r>
        <w:rPr>
          <w:i/>
        </w:rPr>
        <w:tab/>
      </w:r>
      <w:r>
        <w:rPr>
          <w:i/>
        </w:rPr>
        <w:tab/>
      </w:r>
      <w:r>
        <w:rPr>
          <w:i/>
        </w:rPr>
        <w:tab/>
      </w:r>
      <w:r>
        <w:rPr>
          <w:i/>
        </w:rPr>
        <w:tab/>
      </w:r>
      <w:r>
        <w:rPr>
          <w:i/>
        </w:rPr>
        <w:tab/>
        <w:t>Source: ZTE</w:t>
      </w:r>
    </w:p>
    <w:p w14:paraId="4D05F13F" w14:textId="77777777" w:rsidR="008F2239" w:rsidRDefault="008F2239" w:rsidP="008F2239">
      <w:pPr>
        <w:rPr>
          <w:rFonts w:ascii="Arial" w:hAnsi="Arial" w:cs="Arial"/>
          <w:b/>
        </w:rPr>
      </w:pPr>
      <w:r>
        <w:rPr>
          <w:rFonts w:ascii="Arial" w:hAnsi="Arial" w:cs="Arial"/>
          <w:b/>
        </w:rPr>
        <w:t xml:space="preserve">Discussion: </w:t>
      </w:r>
    </w:p>
    <w:p w14:paraId="7804CF41" w14:textId="77777777" w:rsidR="008F2239" w:rsidRDefault="008F2239" w:rsidP="008F2239">
      <w:r>
        <w:t>.</w:t>
      </w:r>
    </w:p>
    <w:p w14:paraId="6B8FFAD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78259" w14:textId="77777777" w:rsidR="008F2239" w:rsidRDefault="008F2239" w:rsidP="008F2239"/>
    <w:p w14:paraId="08703B45" w14:textId="77777777" w:rsidR="008F2239" w:rsidRDefault="008F2239" w:rsidP="008F2239">
      <w:pPr>
        <w:rPr>
          <w:rFonts w:ascii="Arial" w:hAnsi="Arial" w:cs="Arial"/>
          <w:b/>
          <w:sz w:val="24"/>
        </w:rPr>
      </w:pPr>
      <w:r>
        <w:rPr>
          <w:rFonts w:ascii="Arial" w:hAnsi="Arial" w:cs="Arial"/>
          <w:b/>
          <w:color w:val="0000FF"/>
          <w:sz w:val="24"/>
        </w:rPr>
        <w:t>R4-2001328</w:t>
      </w:r>
      <w:r>
        <w:rPr>
          <w:rFonts w:ascii="Arial" w:hAnsi="Arial" w:cs="Arial"/>
          <w:b/>
          <w:color w:val="0000FF"/>
          <w:sz w:val="24"/>
        </w:rPr>
        <w:tab/>
      </w:r>
      <w:r>
        <w:rPr>
          <w:rFonts w:ascii="Arial" w:hAnsi="Arial" w:cs="Arial"/>
          <w:b/>
          <w:sz w:val="24"/>
        </w:rPr>
        <w:t>One shot UL transmit timing adjustment</w:t>
      </w:r>
    </w:p>
    <w:p w14:paraId="549E7C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F1F75DD" w14:textId="77777777" w:rsidR="008F2239" w:rsidRDefault="008F2239" w:rsidP="008F2239">
      <w:pPr>
        <w:rPr>
          <w:rFonts w:ascii="Arial" w:hAnsi="Arial" w:cs="Arial"/>
          <w:b/>
        </w:rPr>
      </w:pPr>
      <w:r>
        <w:rPr>
          <w:rFonts w:ascii="Arial" w:hAnsi="Arial" w:cs="Arial"/>
          <w:b/>
        </w:rPr>
        <w:t xml:space="preserve">Abstract: </w:t>
      </w:r>
    </w:p>
    <w:p w14:paraId="54F98F87" w14:textId="77777777" w:rsidR="008F2239" w:rsidRDefault="008F2239" w:rsidP="008F2239">
      <w:r>
        <w:t xml:space="preserve">During </w:t>
      </w:r>
      <w:proofErr w:type="gramStart"/>
      <w:r>
        <w:t>a number of</w:t>
      </w:r>
      <w:proofErr w:type="gramEnd"/>
      <w:r>
        <w:t xml:space="preserve"> meetings RAN4 has been discussing the issue of UE autonomous beam change and the need for a larger one-shot adjustment of the UE UL transmit timing adjustment. In this paper we further analyse the impact on the </w:t>
      </w:r>
      <w:proofErr w:type="spellStart"/>
      <w:r>
        <w:t>gNB</w:t>
      </w:r>
      <w:proofErr w:type="spellEnd"/>
      <w:r>
        <w:t xml:space="preserve"> and give our view for</w:t>
      </w:r>
    </w:p>
    <w:p w14:paraId="05040BA2" w14:textId="77777777" w:rsidR="008F2239" w:rsidRDefault="008F2239" w:rsidP="008F2239">
      <w:pPr>
        <w:rPr>
          <w:rFonts w:ascii="Arial" w:hAnsi="Arial" w:cs="Arial"/>
          <w:b/>
        </w:rPr>
      </w:pPr>
      <w:r>
        <w:rPr>
          <w:rFonts w:ascii="Arial" w:hAnsi="Arial" w:cs="Arial"/>
          <w:b/>
        </w:rPr>
        <w:t xml:space="preserve">Discussion: </w:t>
      </w:r>
    </w:p>
    <w:p w14:paraId="073EF450" w14:textId="77777777" w:rsidR="008F2239" w:rsidRDefault="008F2239" w:rsidP="008F2239">
      <w:r>
        <w:t>.</w:t>
      </w:r>
    </w:p>
    <w:p w14:paraId="152F45D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79D27" w14:textId="77777777" w:rsidR="008F2239" w:rsidRDefault="008F2239" w:rsidP="008F2239"/>
    <w:p w14:paraId="4074BCA8" w14:textId="77777777" w:rsidR="008F2239" w:rsidRDefault="008F2239" w:rsidP="008F2239">
      <w:pPr>
        <w:rPr>
          <w:rFonts w:ascii="Arial" w:hAnsi="Arial" w:cs="Arial"/>
          <w:b/>
          <w:sz w:val="24"/>
        </w:rPr>
      </w:pPr>
      <w:r>
        <w:rPr>
          <w:rFonts w:ascii="Arial" w:hAnsi="Arial" w:cs="Arial"/>
          <w:b/>
          <w:color w:val="0000FF"/>
          <w:sz w:val="24"/>
        </w:rPr>
        <w:lastRenderedPageBreak/>
        <w:t>R4-2001567</w:t>
      </w:r>
      <w:r>
        <w:rPr>
          <w:rFonts w:ascii="Arial" w:hAnsi="Arial" w:cs="Arial"/>
          <w:b/>
          <w:color w:val="0000FF"/>
          <w:sz w:val="24"/>
        </w:rPr>
        <w:tab/>
      </w:r>
      <w:r>
        <w:rPr>
          <w:rFonts w:ascii="Arial" w:hAnsi="Arial" w:cs="Arial"/>
          <w:b/>
          <w:sz w:val="24"/>
        </w:rPr>
        <w:t>Further discussion on UE one-shot timing adjustment requirements</w:t>
      </w:r>
    </w:p>
    <w:p w14:paraId="59764A8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6F50A" w14:textId="77777777" w:rsidR="008F2239" w:rsidRDefault="008F2239" w:rsidP="008F2239">
      <w:pPr>
        <w:rPr>
          <w:rFonts w:ascii="Arial" w:hAnsi="Arial" w:cs="Arial"/>
          <w:b/>
        </w:rPr>
      </w:pPr>
      <w:r>
        <w:rPr>
          <w:rFonts w:ascii="Arial" w:hAnsi="Arial" w:cs="Arial"/>
          <w:b/>
        </w:rPr>
        <w:t xml:space="preserve">Discussion: </w:t>
      </w:r>
    </w:p>
    <w:p w14:paraId="4DC35719" w14:textId="77777777" w:rsidR="008F2239" w:rsidRDefault="008F2239" w:rsidP="008F2239">
      <w:r>
        <w:t>.</w:t>
      </w:r>
    </w:p>
    <w:p w14:paraId="59F14B7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84DCD" w14:textId="77777777" w:rsidR="008F2239" w:rsidRDefault="008F2239" w:rsidP="008F2239"/>
    <w:p w14:paraId="22FD6ED7" w14:textId="77777777" w:rsidR="008F2239" w:rsidRDefault="008F2239" w:rsidP="008F2239">
      <w:pPr>
        <w:rPr>
          <w:rFonts w:ascii="Arial" w:hAnsi="Arial" w:cs="Arial"/>
          <w:b/>
          <w:sz w:val="24"/>
        </w:rPr>
      </w:pPr>
      <w:r>
        <w:rPr>
          <w:rFonts w:ascii="Arial" w:hAnsi="Arial" w:cs="Arial"/>
          <w:b/>
          <w:color w:val="0000FF"/>
          <w:sz w:val="24"/>
        </w:rPr>
        <w:t>R4-2001568</w:t>
      </w:r>
      <w:r>
        <w:rPr>
          <w:rFonts w:ascii="Arial" w:hAnsi="Arial" w:cs="Arial"/>
          <w:b/>
          <w:color w:val="0000FF"/>
          <w:sz w:val="24"/>
        </w:rPr>
        <w:tab/>
      </w:r>
      <w:r>
        <w:rPr>
          <w:rFonts w:ascii="Arial" w:hAnsi="Arial" w:cs="Arial"/>
          <w:b/>
          <w:sz w:val="24"/>
        </w:rPr>
        <w:t>CR on removing one-shot timing adjustment requirements</w:t>
      </w:r>
    </w:p>
    <w:p w14:paraId="6F91FEE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BD03C" w14:textId="77777777" w:rsidR="008F2239" w:rsidRDefault="008F2239" w:rsidP="008F2239">
      <w:pPr>
        <w:rPr>
          <w:rFonts w:ascii="Arial" w:hAnsi="Arial" w:cs="Arial"/>
          <w:b/>
        </w:rPr>
      </w:pPr>
      <w:r>
        <w:rPr>
          <w:rFonts w:ascii="Arial" w:hAnsi="Arial" w:cs="Arial"/>
          <w:b/>
        </w:rPr>
        <w:t xml:space="preserve">Discussion: </w:t>
      </w:r>
    </w:p>
    <w:p w14:paraId="47A06730" w14:textId="77777777" w:rsidR="008F2239" w:rsidRDefault="008F2239" w:rsidP="008F2239">
      <w:r>
        <w:t>.</w:t>
      </w:r>
    </w:p>
    <w:p w14:paraId="6FA36AA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FC782" w14:textId="77777777" w:rsidR="008F2239" w:rsidRDefault="008F2239" w:rsidP="008F2239"/>
    <w:p w14:paraId="08D5B8A5" w14:textId="77777777" w:rsidR="008F2239" w:rsidRDefault="008F2239" w:rsidP="008F2239">
      <w:pPr>
        <w:rPr>
          <w:rFonts w:ascii="Arial" w:hAnsi="Arial" w:cs="Arial"/>
          <w:b/>
          <w:sz w:val="24"/>
        </w:rPr>
      </w:pPr>
      <w:r>
        <w:rPr>
          <w:rFonts w:ascii="Arial" w:hAnsi="Arial" w:cs="Arial"/>
          <w:b/>
          <w:color w:val="0000FF"/>
          <w:sz w:val="24"/>
        </w:rPr>
        <w:t>R4-2001569</w:t>
      </w:r>
      <w:r>
        <w:rPr>
          <w:rFonts w:ascii="Arial" w:hAnsi="Arial" w:cs="Arial"/>
          <w:b/>
          <w:color w:val="0000FF"/>
          <w:sz w:val="24"/>
        </w:rPr>
        <w:tab/>
      </w:r>
      <w:r>
        <w:rPr>
          <w:rFonts w:ascii="Arial" w:hAnsi="Arial" w:cs="Arial"/>
          <w:b/>
          <w:sz w:val="24"/>
        </w:rPr>
        <w:t>CR on removing one-shot timing adjustment requirements (Cat A)</w:t>
      </w:r>
    </w:p>
    <w:p w14:paraId="0A19538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5533C" w14:textId="77777777" w:rsidR="008F2239" w:rsidRDefault="008F2239" w:rsidP="008F2239">
      <w:pPr>
        <w:rPr>
          <w:rFonts w:ascii="Arial" w:hAnsi="Arial" w:cs="Arial"/>
          <w:b/>
        </w:rPr>
      </w:pPr>
      <w:r>
        <w:rPr>
          <w:rFonts w:ascii="Arial" w:hAnsi="Arial" w:cs="Arial"/>
          <w:b/>
        </w:rPr>
        <w:t xml:space="preserve">Discussion: </w:t>
      </w:r>
    </w:p>
    <w:p w14:paraId="4976D054" w14:textId="77777777" w:rsidR="008F2239" w:rsidRDefault="008F2239" w:rsidP="008F2239">
      <w:r>
        <w:t>.</w:t>
      </w:r>
    </w:p>
    <w:p w14:paraId="6E2314C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2316C" w14:textId="77777777" w:rsidR="008F2239" w:rsidRDefault="008F2239" w:rsidP="008F2239"/>
    <w:p w14:paraId="4A8EEF8C" w14:textId="77777777" w:rsidR="008F2239" w:rsidRDefault="008F2239" w:rsidP="008F2239">
      <w:pPr>
        <w:rPr>
          <w:rFonts w:ascii="Arial" w:hAnsi="Arial" w:cs="Arial"/>
          <w:b/>
          <w:sz w:val="24"/>
        </w:rPr>
      </w:pPr>
      <w:r>
        <w:rPr>
          <w:rFonts w:ascii="Arial" w:hAnsi="Arial" w:cs="Arial"/>
          <w:b/>
          <w:color w:val="0000FF"/>
          <w:sz w:val="24"/>
        </w:rPr>
        <w:t>R4-2001843</w:t>
      </w:r>
      <w:r>
        <w:rPr>
          <w:rFonts w:ascii="Arial" w:hAnsi="Arial" w:cs="Arial"/>
          <w:b/>
          <w:color w:val="0000FF"/>
          <w:sz w:val="24"/>
        </w:rPr>
        <w:tab/>
      </w:r>
      <w:r>
        <w:rPr>
          <w:rFonts w:ascii="Arial" w:hAnsi="Arial" w:cs="Arial"/>
          <w:b/>
          <w:sz w:val="24"/>
        </w:rPr>
        <w:t xml:space="preserve">Further analysis of </w:t>
      </w:r>
      <w:proofErr w:type="gramStart"/>
      <w:r>
        <w:rPr>
          <w:rFonts w:ascii="Arial" w:hAnsi="Arial" w:cs="Arial"/>
          <w:b/>
          <w:sz w:val="24"/>
        </w:rPr>
        <w:t>one shot</w:t>
      </w:r>
      <w:proofErr w:type="gramEnd"/>
      <w:r>
        <w:rPr>
          <w:rFonts w:ascii="Arial" w:hAnsi="Arial" w:cs="Arial"/>
          <w:b/>
          <w:sz w:val="24"/>
        </w:rPr>
        <w:t xml:space="preserve"> timing adjustment requirements</w:t>
      </w:r>
    </w:p>
    <w:p w14:paraId="6888BC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B84B9E" w14:textId="77777777" w:rsidR="008F2239" w:rsidRDefault="008F2239" w:rsidP="008F2239">
      <w:pPr>
        <w:rPr>
          <w:rFonts w:ascii="Arial" w:hAnsi="Arial" w:cs="Arial"/>
          <w:b/>
        </w:rPr>
      </w:pPr>
      <w:r>
        <w:rPr>
          <w:rFonts w:ascii="Arial" w:hAnsi="Arial" w:cs="Arial"/>
          <w:b/>
        </w:rPr>
        <w:t xml:space="preserve">Abstract: </w:t>
      </w:r>
    </w:p>
    <w:p w14:paraId="1939C6EA" w14:textId="77777777" w:rsidR="008F2239" w:rsidRDefault="008F2239" w:rsidP="008F2239">
      <w:r>
        <w:t>Analysis of threshold (H) values for beam switch and interruption. Based on WF: R4-1907203.</w:t>
      </w:r>
    </w:p>
    <w:p w14:paraId="5890C2AB" w14:textId="77777777" w:rsidR="008F2239" w:rsidRDefault="008F2239" w:rsidP="008F2239">
      <w:pPr>
        <w:rPr>
          <w:rFonts w:ascii="Arial" w:hAnsi="Arial" w:cs="Arial"/>
          <w:b/>
        </w:rPr>
      </w:pPr>
      <w:r>
        <w:rPr>
          <w:rFonts w:ascii="Arial" w:hAnsi="Arial" w:cs="Arial"/>
          <w:b/>
        </w:rPr>
        <w:t xml:space="preserve">Discussion: </w:t>
      </w:r>
    </w:p>
    <w:p w14:paraId="4488F4C9" w14:textId="77777777" w:rsidR="008F2239" w:rsidRDefault="008F2239" w:rsidP="008F2239">
      <w:r>
        <w:t>.</w:t>
      </w:r>
    </w:p>
    <w:p w14:paraId="552394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943D2" w14:textId="77777777" w:rsidR="008F2239" w:rsidRDefault="008F2239" w:rsidP="008F2239"/>
    <w:p w14:paraId="6B7BA1A2" w14:textId="77777777" w:rsidR="008F2239" w:rsidRDefault="008F2239" w:rsidP="008F2239">
      <w:pPr>
        <w:rPr>
          <w:rFonts w:ascii="Arial" w:hAnsi="Arial" w:cs="Arial"/>
          <w:b/>
          <w:sz w:val="24"/>
        </w:rPr>
      </w:pPr>
      <w:r>
        <w:rPr>
          <w:rFonts w:ascii="Arial" w:hAnsi="Arial" w:cs="Arial"/>
          <w:b/>
          <w:color w:val="0000FF"/>
          <w:sz w:val="24"/>
        </w:rPr>
        <w:t>R4-2001844</w:t>
      </w:r>
      <w:r>
        <w:rPr>
          <w:rFonts w:ascii="Arial" w:hAnsi="Arial" w:cs="Arial"/>
          <w:b/>
          <w:color w:val="0000FF"/>
          <w:sz w:val="24"/>
        </w:rPr>
        <w:tab/>
      </w:r>
      <w:r>
        <w:rPr>
          <w:rFonts w:ascii="Arial" w:hAnsi="Arial" w:cs="Arial"/>
          <w:b/>
          <w:sz w:val="24"/>
        </w:rPr>
        <w:t>Threshold for one shot UE timing adjustment requirements</w:t>
      </w:r>
    </w:p>
    <w:p w14:paraId="00F4B59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-0560  Cat: F (Rel-15)</w:t>
      </w:r>
      <w:r>
        <w:rPr>
          <w:i/>
        </w:rPr>
        <w:br/>
      </w:r>
      <w:r>
        <w:rPr>
          <w:i/>
        </w:rPr>
        <w:br/>
      </w:r>
      <w:r>
        <w:rPr>
          <w:i/>
        </w:rPr>
        <w:tab/>
      </w:r>
      <w:r>
        <w:rPr>
          <w:i/>
        </w:rPr>
        <w:tab/>
      </w:r>
      <w:r>
        <w:rPr>
          <w:i/>
        </w:rPr>
        <w:tab/>
      </w:r>
      <w:r>
        <w:rPr>
          <w:i/>
        </w:rPr>
        <w:tab/>
      </w:r>
      <w:r>
        <w:rPr>
          <w:i/>
        </w:rPr>
        <w:tab/>
        <w:t>Source: Ericsson</w:t>
      </w:r>
    </w:p>
    <w:p w14:paraId="46E757DE" w14:textId="77777777" w:rsidR="008F2239" w:rsidRDefault="008F2239" w:rsidP="008F2239">
      <w:pPr>
        <w:rPr>
          <w:rFonts w:ascii="Arial" w:hAnsi="Arial" w:cs="Arial"/>
          <w:b/>
        </w:rPr>
      </w:pPr>
      <w:r>
        <w:rPr>
          <w:rFonts w:ascii="Arial" w:hAnsi="Arial" w:cs="Arial"/>
          <w:b/>
        </w:rPr>
        <w:lastRenderedPageBreak/>
        <w:t xml:space="preserve">Abstract: </w:t>
      </w:r>
    </w:p>
    <w:p w14:paraId="3422BCB6" w14:textId="77777777" w:rsidR="008F2239" w:rsidRDefault="008F2239" w:rsidP="008F2239">
      <w:r>
        <w:t>The CR specifies threshold (H) values for beam switch and removal of CSI-RS side conditions.</w:t>
      </w:r>
    </w:p>
    <w:p w14:paraId="33AE67FC" w14:textId="77777777" w:rsidR="008F2239" w:rsidRDefault="008F2239" w:rsidP="008F2239">
      <w:pPr>
        <w:rPr>
          <w:rFonts w:ascii="Arial" w:hAnsi="Arial" w:cs="Arial"/>
          <w:b/>
        </w:rPr>
      </w:pPr>
      <w:r>
        <w:rPr>
          <w:rFonts w:ascii="Arial" w:hAnsi="Arial" w:cs="Arial"/>
          <w:b/>
        </w:rPr>
        <w:t xml:space="preserve">Discussion: </w:t>
      </w:r>
    </w:p>
    <w:p w14:paraId="44D80E88" w14:textId="77777777" w:rsidR="008F2239" w:rsidRDefault="008F2239" w:rsidP="008F2239">
      <w:r>
        <w:t>.</w:t>
      </w:r>
    </w:p>
    <w:p w14:paraId="2FB2450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F24A3" w14:textId="77777777" w:rsidR="008F2239" w:rsidRDefault="008F2239" w:rsidP="008F2239"/>
    <w:p w14:paraId="10FD6E2A" w14:textId="77777777" w:rsidR="008F2239" w:rsidRDefault="008F2239" w:rsidP="008F2239">
      <w:pPr>
        <w:rPr>
          <w:rFonts w:ascii="Arial" w:hAnsi="Arial" w:cs="Arial"/>
          <w:b/>
          <w:sz w:val="24"/>
        </w:rPr>
      </w:pPr>
      <w:r>
        <w:rPr>
          <w:rFonts w:ascii="Arial" w:hAnsi="Arial" w:cs="Arial"/>
          <w:b/>
          <w:color w:val="0000FF"/>
          <w:sz w:val="24"/>
        </w:rPr>
        <w:t>R4-2001845</w:t>
      </w:r>
      <w:r>
        <w:rPr>
          <w:rFonts w:ascii="Arial" w:hAnsi="Arial" w:cs="Arial"/>
          <w:b/>
          <w:color w:val="0000FF"/>
          <w:sz w:val="24"/>
        </w:rPr>
        <w:tab/>
      </w:r>
      <w:r>
        <w:rPr>
          <w:rFonts w:ascii="Arial" w:hAnsi="Arial" w:cs="Arial"/>
          <w:b/>
          <w:sz w:val="24"/>
        </w:rPr>
        <w:t>Threshold for one shot UE timing adjustment requirements</w:t>
      </w:r>
    </w:p>
    <w:p w14:paraId="6577F8C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-0561  Cat: A (Rel-16)</w:t>
      </w:r>
      <w:r>
        <w:rPr>
          <w:i/>
        </w:rPr>
        <w:br/>
      </w:r>
      <w:r>
        <w:rPr>
          <w:i/>
        </w:rPr>
        <w:br/>
      </w:r>
      <w:r>
        <w:rPr>
          <w:i/>
        </w:rPr>
        <w:tab/>
      </w:r>
      <w:r>
        <w:rPr>
          <w:i/>
        </w:rPr>
        <w:tab/>
      </w:r>
      <w:r>
        <w:rPr>
          <w:i/>
        </w:rPr>
        <w:tab/>
      </w:r>
      <w:r>
        <w:rPr>
          <w:i/>
        </w:rPr>
        <w:tab/>
      </w:r>
      <w:r>
        <w:rPr>
          <w:i/>
        </w:rPr>
        <w:tab/>
        <w:t>Source: Ericsson</w:t>
      </w:r>
    </w:p>
    <w:p w14:paraId="468FDAFC" w14:textId="77777777" w:rsidR="008F2239" w:rsidRDefault="008F2239" w:rsidP="008F2239">
      <w:pPr>
        <w:rPr>
          <w:rFonts w:ascii="Arial" w:hAnsi="Arial" w:cs="Arial"/>
          <w:b/>
        </w:rPr>
      </w:pPr>
      <w:r>
        <w:rPr>
          <w:rFonts w:ascii="Arial" w:hAnsi="Arial" w:cs="Arial"/>
          <w:b/>
        </w:rPr>
        <w:t xml:space="preserve">Abstract: </w:t>
      </w:r>
    </w:p>
    <w:p w14:paraId="17D0D695" w14:textId="77777777" w:rsidR="008F2239" w:rsidRDefault="008F2239" w:rsidP="008F2239">
      <w:r>
        <w:t>The CR specifies threshold (H) values for beam switch and removal of CSI-RS side conditions.</w:t>
      </w:r>
    </w:p>
    <w:p w14:paraId="41C4CE39" w14:textId="77777777" w:rsidR="008F2239" w:rsidRDefault="008F2239" w:rsidP="008F2239">
      <w:pPr>
        <w:rPr>
          <w:rFonts w:ascii="Arial" w:hAnsi="Arial" w:cs="Arial"/>
          <w:b/>
        </w:rPr>
      </w:pPr>
      <w:r>
        <w:rPr>
          <w:rFonts w:ascii="Arial" w:hAnsi="Arial" w:cs="Arial"/>
          <w:b/>
        </w:rPr>
        <w:t xml:space="preserve">Discussion: </w:t>
      </w:r>
    </w:p>
    <w:p w14:paraId="36282E1C" w14:textId="77777777" w:rsidR="008F2239" w:rsidRDefault="008F2239" w:rsidP="008F2239">
      <w:r>
        <w:t>.</w:t>
      </w:r>
    </w:p>
    <w:p w14:paraId="3E7DB40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F36F1" w14:textId="77777777" w:rsidR="008F2239" w:rsidRDefault="008F2239" w:rsidP="008F2239"/>
    <w:p w14:paraId="009BBEAE" w14:textId="77777777" w:rsidR="008F2239" w:rsidRDefault="008F2239" w:rsidP="008F2239">
      <w:pPr>
        <w:rPr>
          <w:rFonts w:ascii="Arial" w:hAnsi="Arial" w:cs="Arial"/>
          <w:b/>
          <w:sz w:val="24"/>
        </w:rPr>
      </w:pPr>
      <w:r>
        <w:rPr>
          <w:rFonts w:ascii="Arial" w:hAnsi="Arial" w:cs="Arial"/>
          <w:b/>
          <w:color w:val="0000FF"/>
          <w:sz w:val="24"/>
        </w:rPr>
        <w:t>R4-2002062</w:t>
      </w:r>
      <w:r>
        <w:rPr>
          <w:rFonts w:ascii="Arial" w:hAnsi="Arial" w:cs="Arial"/>
          <w:b/>
          <w:color w:val="0000FF"/>
          <w:sz w:val="24"/>
        </w:rPr>
        <w:tab/>
      </w:r>
      <w:r>
        <w:rPr>
          <w:rFonts w:ascii="Arial" w:hAnsi="Arial" w:cs="Arial"/>
          <w:b/>
          <w:sz w:val="24"/>
        </w:rPr>
        <w:t>Further discussion on UL one shot timing adjustment</w:t>
      </w:r>
    </w:p>
    <w:p w14:paraId="71EEC7E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7755E2" w14:textId="77777777" w:rsidR="008F2239" w:rsidRDefault="008F2239" w:rsidP="008F2239">
      <w:pPr>
        <w:rPr>
          <w:rFonts w:ascii="Arial" w:hAnsi="Arial" w:cs="Arial"/>
          <w:b/>
        </w:rPr>
      </w:pPr>
      <w:r>
        <w:rPr>
          <w:rFonts w:ascii="Arial" w:hAnsi="Arial" w:cs="Arial"/>
          <w:b/>
        </w:rPr>
        <w:t xml:space="preserve">Discussion: </w:t>
      </w:r>
    </w:p>
    <w:p w14:paraId="2D26C599" w14:textId="77777777" w:rsidR="008F2239" w:rsidRDefault="008F2239" w:rsidP="008F2239">
      <w:r>
        <w:t>.</w:t>
      </w:r>
    </w:p>
    <w:p w14:paraId="43775A3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CF5CD" w14:textId="77777777" w:rsidR="008F2239" w:rsidRDefault="008F2239" w:rsidP="008F2239">
      <w:bookmarkStart w:id="81" w:name="_Toc32912684"/>
    </w:p>
    <w:p w14:paraId="55FEA30C" w14:textId="77777777" w:rsidR="008F2239" w:rsidRDefault="008F2239" w:rsidP="008F2239">
      <w:pPr>
        <w:pStyle w:val="Heading5"/>
      </w:pPr>
      <w:r>
        <w:t>6.10.7.2</w:t>
      </w:r>
      <w:r>
        <w:tab/>
        <w:t>MTTD and MRTD requirements [</w:t>
      </w:r>
      <w:proofErr w:type="spellStart"/>
      <w:r>
        <w:t>NR_newRAT</w:t>
      </w:r>
      <w:proofErr w:type="spellEnd"/>
      <w:r>
        <w:t>-Core]</w:t>
      </w:r>
      <w:bookmarkEnd w:id="81"/>
    </w:p>
    <w:p w14:paraId="24C1DA94" w14:textId="77777777" w:rsidR="008F2239" w:rsidRDefault="008F2239" w:rsidP="008F2239"/>
    <w:p w14:paraId="3BEB23BA" w14:textId="77777777" w:rsidR="008F2239" w:rsidRDefault="008F2239" w:rsidP="008F2239">
      <w:pPr>
        <w:rPr>
          <w:rFonts w:ascii="Arial" w:hAnsi="Arial" w:cs="Arial"/>
          <w:b/>
          <w:sz w:val="24"/>
        </w:rPr>
      </w:pPr>
      <w:r>
        <w:rPr>
          <w:rFonts w:ascii="Arial" w:hAnsi="Arial" w:cs="Arial"/>
          <w:b/>
          <w:color w:val="0000FF"/>
          <w:sz w:val="24"/>
        </w:rPr>
        <w:t>R4-2001570</w:t>
      </w:r>
      <w:r>
        <w:rPr>
          <w:rFonts w:ascii="Arial" w:hAnsi="Arial" w:cs="Arial"/>
          <w:b/>
          <w:color w:val="0000FF"/>
          <w:sz w:val="24"/>
        </w:rPr>
        <w:tab/>
      </w:r>
      <w:r>
        <w:rPr>
          <w:rFonts w:ascii="Arial" w:hAnsi="Arial" w:cs="Arial"/>
          <w:b/>
          <w:sz w:val="24"/>
        </w:rPr>
        <w:t>CR on inter-band EN-DC and NE-DC synchronous requirements</w:t>
      </w:r>
    </w:p>
    <w:p w14:paraId="46C666B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06E80" w14:textId="77777777" w:rsidR="008F2239" w:rsidRDefault="008F2239" w:rsidP="008F2239">
      <w:pPr>
        <w:rPr>
          <w:rFonts w:ascii="Arial" w:hAnsi="Arial" w:cs="Arial"/>
          <w:b/>
        </w:rPr>
      </w:pPr>
      <w:r>
        <w:rPr>
          <w:rFonts w:ascii="Arial" w:hAnsi="Arial" w:cs="Arial"/>
          <w:b/>
        </w:rPr>
        <w:t xml:space="preserve">Discussion: </w:t>
      </w:r>
    </w:p>
    <w:p w14:paraId="427BF86B" w14:textId="77777777" w:rsidR="008F2239" w:rsidRDefault="008F2239" w:rsidP="008F2239">
      <w:r>
        <w:t>.</w:t>
      </w:r>
    </w:p>
    <w:p w14:paraId="28F60B7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3CCD3" w14:textId="77777777" w:rsidR="008F2239" w:rsidRDefault="008F2239" w:rsidP="008F2239">
      <w:bookmarkStart w:id="82" w:name="_Toc32912685"/>
    </w:p>
    <w:p w14:paraId="32756B48" w14:textId="77777777" w:rsidR="008F2239" w:rsidRDefault="008F2239" w:rsidP="008F2239">
      <w:pPr>
        <w:pStyle w:val="Heading5"/>
      </w:pPr>
      <w:r>
        <w:lastRenderedPageBreak/>
        <w:t>6.10.7.3</w:t>
      </w:r>
      <w:r>
        <w:tab/>
        <w:t>Other timing requirements [</w:t>
      </w:r>
      <w:proofErr w:type="spellStart"/>
      <w:r>
        <w:t>NR_newRAT</w:t>
      </w:r>
      <w:proofErr w:type="spellEnd"/>
      <w:r>
        <w:t>-Core]</w:t>
      </w:r>
      <w:bookmarkEnd w:id="82"/>
    </w:p>
    <w:p w14:paraId="5DA17E93" w14:textId="77777777" w:rsidR="008F2239" w:rsidRDefault="008F2239" w:rsidP="008F2239">
      <w:pPr>
        <w:pStyle w:val="Heading4"/>
      </w:pPr>
      <w:bookmarkStart w:id="83" w:name="_Toc32912686"/>
      <w:r>
        <w:t>6.10.8</w:t>
      </w:r>
      <w:r>
        <w:tab/>
      </w:r>
      <w:proofErr w:type="spellStart"/>
      <w:r>
        <w:t>Signaling</w:t>
      </w:r>
      <w:proofErr w:type="spellEnd"/>
      <w:r>
        <w:t xml:space="preserve"> characteristics (38.133/36.133) [</w:t>
      </w:r>
      <w:proofErr w:type="spellStart"/>
      <w:r>
        <w:t>NR_newRAT</w:t>
      </w:r>
      <w:proofErr w:type="spellEnd"/>
      <w:r>
        <w:t>-Core]</w:t>
      </w:r>
      <w:bookmarkEnd w:id="83"/>
    </w:p>
    <w:p w14:paraId="1781C0F2" w14:textId="77777777" w:rsidR="008F2239" w:rsidRDefault="008F2239" w:rsidP="008F2239">
      <w:pPr>
        <w:pStyle w:val="Heading5"/>
      </w:pPr>
      <w:bookmarkStart w:id="84" w:name="_Toc32912687"/>
      <w:r>
        <w:t>6.10.8.1</w:t>
      </w:r>
      <w:r>
        <w:tab/>
        <w:t>RLM [</w:t>
      </w:r>
      <w:proofErr w:type="spellStart"/>
      <w:r>
        <w:t>NR_newRAT</w:t>
      </w:r>
      <w:proofErr w:type="spellEnd"/>
      <w:r>
        <w:t>-Core]</w:t>
      </w:r>
      <w:bookmarkEnd w:id="84"/>
    </w:p>
    <w:p w14:paraId="67D3BAD6" w14:textId="77777777" w:rsidR="008F2239" w:rsidRDefault="008F2239" w:rsidP="008F2239"/>
    <w:p w14:paraId="40B3830D" w14:textId="77777777" w:rsidR="008F2239" w:rsidRDefault="008F2239" w:rsidP="008F2239">
      <w:pPr>
        <w:rPr>
          <w:rFonts w:ascii="Arial" w:hAnsi="Arial" w:cs="Arial"/>
          <w:b/>
          <w:sz w:val="24"/>
        </w:rPr>
      </w:pPr>
      <w:r>
        <w:rPr>
          <w:rFonts w:ascii="Arial" w:hAnsi="Arial" w:cs="Arial"/>
          <w:b/>
          <w:color w:val="0000FF"/>
          <w:sz w:val="24"/>
        </w:rPr>
        <w:t>R4-2001584</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Psharingfactor</w:t>
      </w:r>
      <w:proofErr w:type="spellEnd"/>
    </w:p>
    <w:p w14:paraId="41B7655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B859E2" w14:textId="77777777" w:rsidR="008F2239" w:rsidRDefault="008F2239" w:rsidP="008F2239">
      <w:pPr>
        <w:rPr>
          <w:rFonts w:ascii="Arial" w:hAnsi="Arial" w:cs="Arial"/>
          <w:b/>
        </w:rPr>
      </w:pPr>
      <w:r>
        <w:rPr>
          <w:rFonts w:ascii="Arial" w:hAnsi="Arial" w:cs="Arial"/>
          <w:b/>
        </w:rPr>
        <w:t xml:space="preserve">Discussion: </w:t>
      </w:r>
    </w:p>
    <w:p w14:paraId="425CF650" w14:textId="77777777" w:rsidR="008F2239" w:rsidRDefault="008F2239" w:rsidP="008F2239">
      <w:r>
        <w:t>.</w:t>
      </w:r>
    </w:p>
    <w:p w14:paraId="0362324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FB81D" w14:textId="77777777" w:rsidR="008F2239" w:rsidRDefault="008F2239" w:rsidP="008F2239"/>
    <w:p w14:paraId="66B72712" w14:textId="77777777" w:rsidR="008F2239" w:rsidRDefault="008F2239" w:rsidP="008F2239">
      <w:pPr>
        <w:rPr>
          <w:rFonts w:ascii="Arial" w:hAnsi="Arial" w:cs="Arial"/>
          <w:b/>
          <w:sz w:val="24"/>
        </w:rPr>
      </w:pPr>
      <w:r>
        <w:rPr>
          <w:rFonts w:ascii="Arial" w:hAnsi="Arial" w:cs="Arial"/>
          <w:b/>
          <w:color w:val="0000FF"/>
          <w:sz w:val="24"/>
        </w:rPr>
        <w:t>R4-2001585</w:t>
      </w:r>
      <w:r>
        <w:rPr>
          <w:rFonts w:ascii="Arial" w:hAnsi="Arial" w:cs="Arial"/>
          <w:b/>
          <w:color w:val="0000FF"/>
          <w:sz w:val="24"/>
        </w:rPr>
        <w:tab/>
      </w:r>
      <w:r>
        <w:rPr>
          <w:rFonts w:ascii="Arial" w:hAnsi="Arial" w:cs="Arial"/>
          <w:b/>
          <w:sz w:val="24"/>
        </w:rPr>
        <w:t>Correction on Psharingfactor_r16</w:t>
      </w:r>
    </w:p>
    <w:p w14:paraId="1B62C50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CFE60" w14:textId="77777777" w:rsidR="008F2239" w:rsidRDefault="008F2239" w:rsidP="008F2239">
      <w:pPr>
        <w:rPr>
          <w:rFonts w:ascii="Arial" w:hAnsi="Arial" w:cs="Arial"/>
          <w:b/>
        </w:rPr>
      </w:pPr>
      <w:r>
        <w:rPr>
          <w:rFonts w:ascii="Arial" w:hAnsi="Arial" w:cs="Arial"/>
          <w:b/>
        </w:rPr>
        <w:t xml:space="preserve">Discussion: </w:t>
      </w:r>
    </w:p>
    <w:p w14:paraId="54276D22" w14:textId="77777777" w:rsidR="008F2239" w:rsidRDefault="008F2239" w:rsidP="008F2239">
      <w:r>
        <w:t>.</w:t>
      </w:r>
    </w:p>
    <w:p w14:paraId="07929D6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D290C" w14:textId="77777777" w:rsidR="008F2239" w:rsidRDefault="008F2239" w:rsidP="008F2239">
      <w:bookmarkStart w:id="85" w:name="_Toc32912688"/>
    </w:p>
    <w:p w14:paraId="740C86C6" w14:textId="77777777" w:rsidR="008F2239" w:rsidRDefault="008F2239" w:rsidP="008F2239">
      <w:pPr>
        <w:pStyle w:val="Heading5"/>
      </w:pPr>
      <w:r>
        <w:t>6.10.8.2</w:t>
      </w:r>
      <w:r>
        <w:tab/>
      </w:r>
      <w:proofErr w:type="spellStart"/>
      <w:r>
        <w:t>SCell</w:t>
      </w:r>
      <w:proofErr w:type="spellEnd"/>
      <w:r>
        <w:t xml:space="preserve"> activation delay requirements [</w:t>
      </w:r>
      <w:proofErr w:type="spellStart"/>
      <w:r>
        <w:t>NR_newRAT</w:t>
      </w:r>
      <w:proofErr w:type="spellEnd"/>
      <w:r>
        <w:t>-Core]</w:t>
      </w:r>
      <w:bookmarkEnd w:id="85"/>
    </w:p>
    <w:p w14:paraId="1F9B5CD5" w14:textId="77777777" w:rsidR="008F2239" w:rsidRDefault="008F2239" w:rsidP="008F2239"/>
    <w:p w14:paraId="26451772" w14:textId="77777777" w:rsidR="008F2239" w:rsidRDefault="008F2239" w:rsidP="008F2239">
      <w:pPr>
        <w:rPr>
          <w:rFonts w:ascii="Arial" w:hAnsi="Arial" w:cs="Arial"/>
          <w:b/>
          <w:sz w:val="24"/>
        </w:rPr>
      </w:pPr>
      <w:r>
        <w:rPr>
          <w:rFonts w:ascii="Arial" w:hAnsi="Arial" w:cs="Arial"/>
          <w:b/>
          <w:color w:val="0000FF"/>
          <w:sz w:val="24"/>
        </w:rPr>
        <w:t>R4-2002077</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43A12F8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A83F75" w14:textId="77777777" w:rsidR="008F2239" w:rsidRDefault="008F2239" w:rsidP="008F2239">
      <w:pPr>
        <w:rPr>
          <w:rFonts w:ascii="Arial" w:hAnsi="Arial" w:cs="Arial"/>
          <w:b/>
        </w:rPr>
      </w:pPr>
      <w:r>
        <w:rPr>
          <w:rFonts w:ascii="Arial" w:hAnsi="Arial" w:cs="Arial"/>
          <w:b/>
        </w:rPr>
        <w:t xml:space="preserve">Abstract: </w:t>
      </w:r>
    </w:p>
    <w:p w14:paraId="66972BF1" w14:textId="77777777" w:rsidR="008F2239" w:rsidRDefault="008F2239" w:rsidP="008F2239">
      <w:r>
        <w:t xml:space="preserve">Contribution providing justification for corrections to </w:t>
      </w:r>
      <w:proofErr w:type="spellStart"/>
      <w:r>
        <w:t>SCell</w:t>
      </w:r>
      <w:proofErr w:type="spellEnd"/>
      <w:r>
        <w:t xml:space="preserve"> activation delay timelines with respect to first available SSB burst, and with respect to interruption window.</w:t>
      </w:r>
    </w:p>
    <w:p w14:paraId="507D9E7B" w14:textId="77777777" w:rsidR="008F2239" w:rsidRDefault="008F2239" w:rsidP="008F2239">
      <w:pPr>
        <w:rPr>
          <w:rFonts w:ascii="Arial" w:hAnsi="Arial" w:cs="Arial"/>
          <w:b/>
        </w:rPr>
      </w:pPr>
      <w:r>
        <w:rPr>
          <w:rFonts w:ascii="Arial" w:hAnsi="Arial" w:cs="Arial"/>
          <w:b/>
        </w:rPr>
        <w:t xml:space="preserve">Discussion: </w:t>
      </w:r>
    </w:p>
    <w:p w14:paraId="7E35BE08" w14:textId="77777777" w:rsidR="008F2239" w:rsidRDefault="008F2239" w:rsidP="008F2239">
      <w:r>
        <w:t>.</w:t>
      </w:r>
    </w:p>
    <w:p w14:paraId="6EC8219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D2188" w14:textId="77777777" w:rsidR="008F2239" w:rsidRDefault="008F2239" w:rsidP="008F2239"/>
    <w:p w14:paraId="08BC0E24" w14:textId="77777777" w:rsidR="008F2239" w:rsidRDefault="008F2239" w:rsidP="008F2239">
      <w:pPr>
        <w:rPr>
          <w:rFonts w:ascii="Arial" w:hAnsi="Arial" w:cs="Arial"/>
          <w:b/>
          <w:sz w:val="24"/>
        </w:rPr>
      </w:pPr>
      <w:r>
        <w:rPr>
          <w:rFonts w:ascii="Arial" w:hAnsi="Arial" w:cs="Arial"/>
          <w:b/>
          <w:color w:val="0000FF"/>
          <w:sz w:val="24"/>
        </w:rPr>
        <w:t>R4-2002078</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3177233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-0576  Cat: F (Rel-15)</w:t>
      </w:r>
      <w:r>
        <w:rPr>
          <w:i/>
        </w:rPr>
        <w:br/>
      </w:r>
      <w:r>
        <w:rPr>
          <w:i/>
        </w:rPr>
        <w:lastRenderedPageBreak/>
        <w:br/>
      </w:r>
      <w:r>
        <w:rPr>
          <w:i/>
        </w:rPr>
        <w:tab/>
      </w:r>
      <w:r>
        <w:rPr>
          <w:i/>
        </w:rPr>
        <w:tab/>
      </w:r>
      <w:r>
        <w:rPr>
          <w:i/>
        </w:rPr>
        <w:tab/>
      </w:r>
      <w:r>
        <w:rPr>
          <w:i/>
        </w:rPr>
        <w:tab/>
      </w:r>
      <w:r>
        <w:rPr>
          <w:i/>
        </w:rPr>
        <w:tab/>
        <w:t>Source: Ericsson</w:t>
      </w:r>
    </w:p>
    <w:p w14:paraId="428FC2C9" w14:textId="77777777" w:rsidR="008F2239" w:rsidRDefault="008F2239" w:rsidP="008F2239">
      <w:pPr>
        <w:rPr>
          <w:rFonts w:ascii="Arial" w:hAnsi="Arial" w:cs="Arial"/>
          <w:b/>
        </w:rPr>
      </w:pPr>
      <w:r>
        <w:rPr>
          <w:rFonts w:ascii="Arial" w:hAnsi="Arial" w:cs="Arial"/>
          <w:b/>
        </w:rPr>
        <w:t xml:space="preserve">Abstract: </w:t>
      </w:r>
    </w:p>
    <w:p w14:paraId="20307AE1" w14:textId="77777777" w:rsidR="008F2239" w:rsidRDefault="008F2239" w:rsidP="008F2239">
      <w:r>
        <w:t xml:space="preserve">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7EE6C5C1" w14:textId="77777777" w:rsidR="008F2239" w:rsidRDefault="008F2239" w:rsidP="008F2239">
      <w:pPr>
        <w:rPr>
          <w:rFonts w:ascii="Arial" w:hAnsi="Arial" w:cs="Arial"/>
          <w:b/>
        </w:rPr>
      </w:pPr>
      <w:r>
        <w:rPr>
          <w:rFonts w:ascii="Arial" w:hAnsi="Arial" w:cs="Arial"/>
          <w:b/>
        </w:rPr>
        <w:t xml:space="preserve">Discussion: </w:t>
      </w:r>
    </w:p>
    <w:p w14:paraId="763D69E8" w14:textId="77777777" w:rsidR="008F2239" w:rsidRDefault="008F2239" w:rsidP="008F2239">
      <w:r>
        <w:t>.</w:t>
      </w:r>
    </w:p>
    <w:p w14:paraId="2D14DF9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29CDE" w14:textId="77777777" w:rsidR="008F2239" w:rsidRDefault="008F2239" w:rsidP="008F2239"/>
    <w:p w14:paraId="6ED8B189" w14:textId="77777777" w:rsidR="008F2239" w:rsidRDefault="008F2239" w:rsidP="008F2239">
      <w:pPr>
        <w:rPr>
          <w:rFonts w:ascii="Arial" w:hAnsi="Arial" w:cs="Arial"/>
          <w:b/>
          <w:sz w:val="24"/>
        </w:rPr>
      </w:pPr>
      <w:r>
        <w:rPr>
          <w:rFonts w:ascii="Arial" w:hAnsi="Arial" w:cs="Arial"/>
          <w:b/>
          <w:color w:val="0000FF"/>
          <w:sz w:val="24"/>
        </w:rPr>
        <w:t>R4-2002079</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0A1FBA2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-0577  Cat: A (Rel-16)</w:t>
      </w:r>
      <w:r>
        <w:rPr>
          <w:i/>
        </w:rPr>
        <w:br/>
      </w:r>
      <w:r>
        <w:rPr>
          <w:i/>
        </w:rPr>
        <w:br/>
      </w:r>
      <w:r>
        <w:rPr>
          <w:i/>
        </w:rPr>
        <w:tab/>
      </w:r>
      <w:r>
        <w:rPr>
          <w:i/>
        </w:rPr>
        <w:tab/>
      </w:r>
      <w:r>
        <w:rPr>
          <w:i/>
        </w:rPr>
        <w:tab/>
      </w:r>
      <w:r>
        <w:rPr>
          <w:i/>
        </w:rPr>
        <w:tab/>
      </w:r>
      <w:r>
        <w:rPr>
          <w:i/>
        </w:rPr>
        <w:tab/>
        <w:t>Source: Ericsson</w:t>
      </w:r>
    </w:p>
    <w:p w14:paraId="7E351480" w14:textId="77777777" w:rsidR="008F2239" w:rsidRDefault="008F2239" w:rsidP="008F2239">
      <w:pPr>
        <w:rPr>
          <w:rFonts w:ascii="Arial" w:hAnsi="Arial" w:cs="Arial"/>
          <w:b/>
        </w:rPr>
      </w:pPr>
      <w:r>
        <w:rPr>
          <w:rFonts w:ascii="Arial" w:hAnsi="Arial" w:cs="Arial"/>
          <w:b/>
        </w:rPr>
        <w:t xml:space="preserve">Abstract: </w:t>
      </w:r>
    </w:p>
    <w:p w14:paraId="55606464" w14:textId="77777777" w:rsidR="008F2239" w:rsidRDefault="008F2239" w:rsidP="008F2239">
      <w:r>
        <w:t xml:space="preserve">Mirror CR. 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6DF82DC3" w14:textId="77777777" w:rsidR="008F2239" w:rsidRDefault="008F2239" w:rsidP="008F2239">
      <w:pPr>
        <w:rPr>
          <w:rFonts w:ascii="Arial" w:hAnsi="Arial" w:cs="Arial"/>
          <w:b/>
        </w:rPr>
      </w:pPr>
      <w:r>
        <w:rPr>
          <w:rFonts w:ascii="Arial" w:hAnsi="Arial" w:cs="Arial"/>
          <w:b/>
        </w:rPr>
        <w:t xml:space="preserve">Discussion: </w:t>
      </w:r>
    </w:p>
    <w:p w14:paraId="65007F15" w14:textId="77777777" w:rsidR="008F2239" w:rsidRDefault="008F2239" w:rsidP="008F2239">
      <w:r>
        <w:t>.</w:t>
      </w:r>
    </w:p>
    <w:p w14:paraId="5F18428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D6FEA" w14:textId="77777777" w:rsidR="008F2239" w:rsidRDefault="008F2239" w:rsidP="008F2239"/>
    <w:p w14:paraId="3E7B3E4C" w14:textId="77777777" w:rsidR="008F2239" w:rsidRDefault="008F2239" w:rsidP="008F2239">
      <w:pPr>
        <w:rPr>
          <w:rFonts w:ascii="Arial" w:hAnsi="Arial" w:cs="Arial"/>
          <w:b/>
          <w:sz w:val="24"/>
        </w:rPr>
      </w:pPr>
      <w:r>
        <w:rPr>
          <w:rFonts w:ascii="Arial" w:hAnsi="Arial" w:cs="Arial"/>
          <w:b/>
          <w:color w:val="0000FF"/>
          <w:sz w:val="24"/>
        </w:rPr>
        <w:t>R4-2002080</w:t>
      </w:r>
      <w:r>
        <w:rPr>
          <w:rFonts w:ascii="Arial" w:hAnsi="Arial" w:cs="Arial"/>
          <w:b/>
          <w:color w:val="0000FF"/>
          <w:sz w:val="24"/>
        </w:rPr>
        <w:tab/>
      </w:r>
      <w:r>
        <w:rPr>
          <w:rFonts w:ascii="Arial" w:hAnsi="Arial" w:cs="Arial"/>
          <w:b/>
          <w:sz w:val="24"/>
        </w:rPr>
        <w:t xml:space="preserve">CR 38.133 (8.3.2) Correction of error in Rel-16 </w:t>
      </w:r>
      <w:proofErr w:type="spellStart"/>
      <w:r>
        <w:rPr>
          <w:rFonts w:ascii="Arial" w:hAnsi="Arial" w:cs="Arial"/>
          <w:b/>
          <w:sz w:val="24"/>
        </w:rPr>
        <w:t>SCell</w:t>
      </w:r>
      <w:proofErr w:type="spellEnd"/>
      <w:r>
        <w:rPr>
          <w:rFonts w:ascii="Arial" w:hAnsi="Arial" w:cs="Arial"/>
          <w:b/>
          <w:sz w:val="24"/>
        </w:rPr>
        <w:t xml:space="preserve"> activation</w:t>
      </w:r>
    </w:p>
    <w:p w14:paraId="1911BEB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-0578  Cat: F (Rel-16)</w:t>
      </w:r>
      <w:r>
        <w:rPr>
          <w:i/>
        </w:rPr>
        <w:br/>
      </w:r>
      <w:r>
        <w:rPr>
          <w:i/>
        </w:rPr>
        <w:br/>
      </w:r>
      <w:r>
        <w:rPr>
          <w:i/>
        </w:rPr>
        <w:tab/>
      </w:r>
      <w:r>
        <w:rPr>
          <w:i/>
        </w:rPr>
        <w:tab/>
      </w:r>
      <w:r>
        <w:rPr>
          <w:i/>
        </w:rPr>
        <w:tab/>
      </w:r>
      <w:r>
        <w:rPr>
          <w:i/>
        </w:rPr>
        <w:tab/>
      </w:r>
      <w:r>
        <w:rPr>
          <w:i/>
        </w:rPr>
        <w:tab/>
        <w:t>Source: Ericsson</w:t>
      </w:r>
    </w:p>
    <w:p w14:paraId="58CECC98" w14:textId="77777777" w:rsidR="008F2239" w:rsidRDefault="008F2239" w:rsidP="008F2239">
      <w:pPr>
        <w:rPr>
          <w:rFonts w:ascii="Arial" w:hAnsi="Arial" w:cs="Arial"/>
          <w:b/>
        </w:rPr>
      </w:pPr>
      <w:r>
        <w:rPr>
          <w:rFonts w:ascii="Arial" w:hAnsi="Arial" w:cs="Arial"/>
          <w:b/>
        </w:rPr>
        <w:t xml:space="preserve">Abstract: </w:t>
      </w:r>
    </w:p>
    <w:p w14:paraId="108BDA0F" w14:textId="77777777" w:rsidR="008F2239" w:rsidRDefault="008F2239" w:rsidP="008F2239">
      <w:r>
        <w:t xml:space="preserve">Correcting a CR implementation error specific to Rel-16 requirements for </w:t>
      </w:r>
      <w:proofErr w:type="spellStart"/>
      <w:r>
        <w:t>SCell</w:t>
      </w:r>
      <w:proofErr w:type="spellEnd"/>
      <w:r>
        <w:t xml:space="preserve"> activation of deactivated </w:t>
      </w:r>
      <w:proofErr w:type="spellStart"/>
      <w:r>
        <w:t>SCell</w:t>
      </w:r>
      <w:proofErr w:type="spellEnd"/>
    </w:p>
    <w:p w14:paraId="60392812" w14:textId="77777777" w:rsidR="008F2239" w:rsidRDefault="008F2239" w:rsidP="008F2239">
      <w:pPr>
        <w:rPr>
          <w:rFonts w:ascii="Arial" w:hAnsi="Arial" w:cs="Arial"/>
          <w:b/>
        </w:rPr>
      </w:pPr>
      <w:r>
        <w:rPr>
          <w:rFonts w:ascii="Arial" w:hAnsi="Arial" w:cs="Arial"/>
          <w:b/>
        </w:rPr>
        <w:t xml:space="preserve">Discussion: </w:t>
      </w:r>
    </w:p>
    <w:p w14:paraId="0BC32457" w14:textId="77777777" w:rsidR="008F2239" w:rsidRDefault="008F2239" w:rsidP="008F2239">
      <w:r>
        <w:t>.</w:t>
      </w:r>
    </w:p>
    <w:p w14:paraId="5855E35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044BE" w14:textId="77777777" w:rsidR="008F2239" w:rsidRDefault="008F2239" w:rsidP="008F2239">
      <w:bookmarkStart w:id="86" w:name="_Toc32912689"/>
    </w:p>
    <w:p w14:paraId="0F5A24B0" w14:textId="77777777" w:rsidR="008F2239" w:rsidRDefault="008F2239" w:rsidP="008F2239">
      <w:pPr>
        <w:pStyle w:val="Heading5"/>
      </w:pPr>
      <w:r>
        <w:t>6.10.8.3</w:t>
      </w:r>
      <w:r>
        <w:tab/>
      </w:r>
      <w:proofErr w:type="spellStart"/>
      <w:r>
        <w:t>PSCell</w:t>
      </w:r>
      <w:proofErr w:type="spellEnd"/>
      <w:r>
        <w:t xml:space="preserve"> addition/release requirements (36.133) [</w:t>
      </w:r>
      <w:proofErr w:type="spellStart"/>
      <w:r>
        <w:t>NR_newRAT</w:t>
      </w:r>
      <w:proofErr w:type="spellEnd"/>
      <w:r>
        <w:t>-Core]</w:t>
      </w:r>
      <w:bookmarkEnd w:id="86"/>
    </w:p>
    <w:p w14:paraId="103E2A90" w14:textId="77777777" w:rsidR="008F2239" w:rsidRDefault="008F2239" w:rsidP="008F2239"/>
    <w:p w14:paraId="3BF399C0" w14:textId="77777777" w:rsidR="008F2239" w:rsidRDefault="008F2239" w:rsidP="008F2239">
      <w:pPr>
        <w:rPr>
          <w:rFonts w:ascii="Arial" w:hAnsi="Arial" w:cs="Arial"/>
          <w:b/>
          <w:sz w:val="24"/>
        </w:rPr>
      </w:pPr>
      <w:r>
        <w:rPr>
          <w:rFonts w:ascii="Arial" w:hAnsi="Arial" w:cs="Arial"/>
          <w:b/>
          <w:color w:val="0000FF"/>
          <w:sz w:val="24"/>
        </w:rPr>
        <w:t>R4-2000055</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R15</w:t>
      </w:r>
    </w:p>
    <w:p w14:paraId="0B5E208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ZTE Corporation</w:t>
      </w:r>
    </w:p>
    <w:p w14:paraId="3511F930" w14:textId="77777777" w:rsidR="008F2239" w:rsidRDefault="008F2239" w:rsidP="008F2239">
      <w:pPr>
        <w:rPr>
          <w:rFonts w:ascii="Arial" w:hAnsi="Arial" w:cs="Arial"/>
          <w:b/>
        </w:rPr>
      </w:pPr>
      <w:r>
        <w:rPr>
          <w:rFonts w:ascii="Arial" w:hAnsi="Arial" w:cs="Arial"/>
          <w:b/>
        </w:rPr>
        <w:lastRenderedPageBreak/>
        <w:t xml:space="preserve">Discussion: </w:t>
      </w:r>
    </w:p>
    <w:p w14:paraId="0D9177BD" w14:textId="77777777" w:rsidR="008F2239" w:rsidRDefault="008F2239" w:rsidP="008F2239">
      <w:r>
        <w:t>.</w:t>
      </w:r>
    </w:p>
    <w:p w14:paraId="20AB443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48815" w14:textId="77777777" w:rsidR="008F2239" w:rsidRDefault="008F2239" w:rsidP="008F2239"/>
    <w:p w14:paraId="5CC57DDF" w14:textId="77777777" w:rsidR="008F2239" w:rsidRDefault="008F2239" w:rsidP="008F2239">
      <w:pPr>
        <w:rPr>
          <w:rFonts w:ascii="Arial" w:hAnsi="Arial" w:cs="Arial"/>
          <w:b/>
          <w:sz w:val="24"/>
        </w:rPr>
      </w:pPr>
      <w:r>
        <w:rPr>
          <w:rFonts w:ascii="Arial" w:hAnsi="Arial" w:cs="Arial"/>
          <w:b/>
          <w:color w:val="0000FF"/>
          <w:sz w:val="24"/>
        </w:rPr>
        <w:t>R4-2000056</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R16 (Cat A)</w:t>
      </w:r>
    </w:p>
    <w:p w14:paraId="1F7AB19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-0412  Cat: A (Rel-16)</w:t>
      </w:r>
      <w:r>
        <w:rPr>
          <w:i/>
        </w:rPr>
        <w:br/>
      </w:r>
      <w:r>
        <w:rPr>
          <w:i/>
        </w:rPr>
        <w:br/>
      </w:r>
      <w:r>
        <w:rPr>
          <w:i/>
        </w:rPr>
        <w:tab/>
      </w:r>
      <w:r>
        <w:rPr>
          <w:i/>
        </w:rPr>
        <w:tab/>
      </w:r>
      <w:r>
        <w:rPr>
          <w:i/>
        </w:rPr>
        <w:tab/>
      </w:r>
      <w:r>
        <w:rPr>
          <w:i/>
        </w:rPr>
        <w:tab/>
      </w:r>
      <w:r>
        <w:rPr>
          <w:i/>
        </w:rPr>
        <w:tab/>
        <w:t>Source: ZTE Corporation</w:t>
      </w:r>
    </w:p>
    <w:p w14:paraId="40FC0F67" w14:textId="77777777" w:rsidR="008F2239" w:rsidRDefault="008F2239" w:rsidP="008F2239">
      <w:pPr>
        <w:rPr>
          <w:rFonts w:ascii="Arial" w:hAnsi="Arial" w:cs="Arial"/>
          <w:b/>
        </w:rPr>
      </w:pPr>
      <w:r>
        <w:rPr>
          <w:rFonts w:ascii="Arial" w:hAnsi="Arial" w:cs="Arial"/>
          <w:b/>
        </w:rPr>
        <w:t xml:space="preserve">Abstract: </w:t>
      </w:r>
    </w:p>
    <w:p w14:paraId="20E7AD93" w14:textId="77777777" w:rsidR="008F2239" w:rsidRDefault="008F2239" w:rsidP="008F2239">
      <w:r>
        <w:t>Cat A CR</w:t>
      </w:r>
    </w:p>
    <w:p w14:paraId="72FA9AFE" w14:textId="77777777" w:rsidR="008F2239" w:rsidRDefault="008F2239" w:rsidP="008F2239">
      <w:pPr>
        <w:rPr>
          <w:rFonts w:ascii="Arial" w:hAnsi="Arial" w:cs="Arial"/>
          <w:b/>
        </w:rPr>
      </w:pPr>
      <w:r>
        <w:rPr>
          <w:rFonts w:ascii="Arial" w:hAnsi="Arial" w:cs="Arial"/>
          <w:b/>
        </w:rPr>
        <w:t xml:space="preserve">Discussion: </w:t>
      </w:r>
    </w:p>
    <w:p w14:paraId="13190421" w14:textId="77777777" w:rsidR="008F2239" w:rsidRDefault="008F2239" w:rsidP="008F2239">
      <w:r>
        <w:t>.</w:t>
      </w:r>
    </w:p>
    <w:p w14:paraId="41C0113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18A22" w14:textId="77777777" w:rsidR="008F2239" w:rsidRDefault="008F2239" w:rsidP="008F2239"/>
    <w:p w14:paraId="38FCE656" w14:textId="77777777" w:rsidR="008F2239" w:rsidRDefault="008F2239" w:rsidP="008F2239">
      <w:pPr>
        <w:rPr>
          <w:rFonts w:ascii="Arial" w:hAnsi="Arial" w:cs="Arial"/>
          <w:b/>
          <w:sz w:val="24"/>
        </w:rPr>
      </w:pPr>
      <w:r>
        <w:rPr>
          <w:rFonts w:ascii="Arial" w:hAnsi="Arial" w:cs="Arial"/>
          <w:b/>
          <w:color w:val="0000FF"/>
          <w:sz w:val="24"/>
        </w:rPr>
        <w:t>R4-2002081</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591D3C9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AB7DA5" w14:textId="77777777" w:rsidR="008F2239" w:rsidRDefault="008F2239" w:rsidP="008F2239">
      <w:pPr>
        <w:rPr>
          <w:rFonts w:ascii="Arial" w:hAnsi="Arial" w:cs="Arial"/>
          <w:b/>
        </w:rPr>
      </w:pPr>
      <w:r>
        <w:rPr>
          <w:rFonts w:ascii="Arial" w:hAnsi="Arial" w:cs="Arial"/>
          <w:b/>
        </w:rPr>
        <w:t xml:space="preserve">Abstract: </w:t>
      </w:r>
    </w:p>
    <w:p w14:paraId="3B0013A2" w14:textId="77777777" w:rsidR="008F2239" w:rsidRDefault="008F2239" w:rsidP="008F2239">
      <w:r>
        <w:t xml:space="preserve">Contribution providing justification for proposed changes to </w:t>
      </w:r>
      <w:proofErr w:type="spellStart"/>
      <w:r>
        <w:t>PSCell</w:t>
      </w:r>
      <w:proofErr w:type="spellEnd"/>
      <w:r>
        <w:t xml:space="preserve"> change delay requirements.</w:t>
      </w:r>
    </w:p>
    <w:p w14:paraId="0CFE0EE3" w14:textId="77777777" w:rsidR="008F2239" w:rsidRDefault="008F2239" w:rsidP="008F2239">
      <w:pPr>
        <w:rPr>
          <w:rFonts w:ascii="Arial" w:hAnsi="Arial" w:cs="Arial"/>
          <w:b/>
        </w:rPr>
      </w:pPr>
      <w:r>
        <w:rPr>
          <w:rFonts w:ascii="Arial" w:hAnsi="Arial" w:cs="Arial"/>
          <w:b/>
        </w:rPr>
        <w:t xml:space="preserve">Discussion: </w:t>
      </w:r>
    </w:p>
    <w:p w14:paraId="098DD690" w14:textId="77777777" w:rsidR="008F2239" w:rsidRDefault="008F2239" w:rsidP="008F2239">
      <w:r>
        <w:t>.</w:t>
      </w:r>
    </w:p>
    <w:p w14:paraId="216CF95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6BD85" w14:textId="77777777" w:rsidR="008F2239" w:rsidRDefault="008F2239" w:rsidP="008F2239"/>
    <w:p w14:paraId="53C190A0" w14:textId="77777777" w:rsidR="008F2239" w:rsidRDefault="008F2239" w:rsidP="008F2239">
      <w:pPr>
        <w:rPr>
          <w:rFonts w:ascii="Arial" w:hAnsi="Arial" w:cs="Arial"/>
          <w:b/>
          <w:sz w:val="24"/>
        </w:rPr>
      </w:pPr>
      <w:r>
        <w:rPr>
          <w:rFonts w:ascii="Arial" w:hAnsi="Arial" w:cs="Arial"/>
          <w:b/>
          <w:color w:val="0000FF"/>
          <w:sz w:val="24"/>
        </w:rPr>
        <w:t>R4-2002082</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43D626F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-0579  Cat: F (Rel-15)</w:t>
      </w:r>
      <w:r>
        <w:rPr>
          <w:i/>
        </w:rPr>
        <w:br/>
      </w:r>
      <w:r>
        <w:rPr>
          <w:i/>
        </w:rPr>
        <w:br/>
      </w:r>
      <w:r>
        <w:rPr>
          <w:i/>
        </w:rPr>
        <w:tab/>
      </w:r>
      <w:r>
        <w:rPr>
          <w:i/>
        </w:rPr>
        <w:tab/>
      </w:r>
      <w:r>
        <w:rPr>
          <w:i/>
        </w:rPr>
        <w:tab/>
      </w:r>
      <w:r>
        <w:rPr>
          <w:i/>
        </w:rPr>
        <w:tab/>
      </w:r>
      <w:r>
        <w:rPr>
          <w:i/>
        </w:rPr>
        <w:tab/>
        <w:t>Source: Ericsson</w:t>
      </w:r>
    </w:p>
    <w:p w14:paraId="09A1873C" w14:textId="77777777" w:rsidR="008F2239" w:rsidRDefault="008F2239" w:rsidP="008F2239">
      <w:pPr>
        <w:rPr>
          <w:rFonts w:ascii="Arial" w:hAnsi="Arial" w:cs="Arial"/>
          <w:b/>
        </w:rPr>
      </w:pPr>
      <w:r>
        <w:rPr>
          <w:rFonts w:ascii="Arial" w:hAnsi="Arial" w:cs="Arial"/>
          <w:b/>
        </w:rPr>
        <w:t xml:space="preserve">Abstract: </w:t>
      </w:r>
    </w:p>
    <w:p w14:paraId="14CDB070" w14:textId="77777777" w:rsidR="008F2239" w:rsidRDefault="008F2239" w:rsidP="008F2239">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1F66F89" w14:textId="77777777" w:rsidR="008F2239" w:rsidRDefault="008F2239" w:rsidP="008F2239">
      <w:pPr>
        <w:rPr>
          <w:rFonts w:ascii="Arial" w:hAnsi="Arial" w:cs="Arial"/>
          <w:b/>
        </w:rPr>
      </w:pPr>
      <w:r>
        <w:rPr>
          <w:rFonts w:ascii="Arial" w:hAnsi="Arial" w:cs="Arial"/>
          <w:b/>
        </w:rPr>
        <w:t xml:space="preserve">Discussion: </w:t>
      </w:r>
    </w:p>
    <w:p w14:paraId="5621B31C" w14:textId="77777777" w:rsidR="008F2239" w:rsidRDefault="008F2239" w:rsidP="008F2239">
      <w:r>
        <w:t>.</w:t>
      </w:r>
    </w:p>
    <w:p w14:paraId="65E118E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6418C" w14:textId="77777777" w:rsidR="008F2239" w:rsidRDefault="008F2239" w:rsidP="008F2239"/>
    <w:p w14:paraId="448D5E97" w14:textId="77777777" w:rsidR="008F2239" w:rsidRDefault="008F2239" w:rsidP="008F2239">
      <w:pPr>
        <w:rPr>
          <w:rFonts w:ascii="Arial" w:hAnsi="Arial" w:cs="Arial"/>
          <w:b/>
          <w:sz w:val="24"/>
        </w:rPr>
      </w:pPr>
      <w:r>
        <w:rPr>
          <w:rFonts w:ascii="Arial" w:hAnsi="Arial" w:cs="Arial"/>
          <w:b/>
          <w:color w:val="0000FF"/>
          <w:sz w:val="24"/>
        </w:rPr>
        <w:t>R4-2002083</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7E72B2AC"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-0580  Cat: A (Rel-16)</w:t>
      </w:r>
      <w:r>
        <w:rPr>
          <w:i/>
        </w:rPr>
        <w:br/>
      </w:r>
      <w:r>
        <w:rPr>
          <w:i/>
        </w:rPr>
        <w:br/>
      </w:r>
      <w:r>
        <w:rPr>
          <w:i/>
        </w:rPr>
        <w:tab/>
      </w:r>
      <w:r>
        <w:rPr>
          <w:i/>
        </w:rPr>
        <w:tab/>
      </w:r>
      <w:r>
        <w:rPr>
          <w:i/>
        </w:rPr>
        <w:tab/>
      </w:r>
      <w:r>
        <w:rPr>
          <w:i/>
        </w:rPr>
        <w:tab/>
      </w:r>
      <w:r>
        <w:rPr>
          <w:i/>
        </w:rPr>
        <w:tab/>
        <w:t>Source: Ericsson</w:t>
      </w:r>
    </w:p>
    <w:p w14:paraId="113D7F4D" w14:textId="77777777" w:rsidR="008F2239" w:rsidRDefault="008F2239" w:rsidP="008F2239">
      <w:pPr>
        <w:rPr>
          <w:rFonts w:ascii="Arial" w:hAnsi="Arial" w:cs="Arial"/>
          <w:b/>
        </w:rPr>
      </w:pPr>
      <w:r>
        <w:rPr>
          <w:rFonts w:ascii="Arial" w:hAnsi="Arial" w:cs="Arial"/>
          <w:b/>
        </w:rPr>
        <w:t xml:space="preserve">Abstract: </w:t>
      </w:r>
    </w:p>
    <w:p w14:paraId="7F49688A" w14:textId="77777777" w:rsidR="008F2239" w:rsidRDefault="008F2239" w:rsidP="008F2239">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E3C5F7C" w14:textId="77777777" w:rsidR="008F2239" w:rsidRDefault="008F2239" w:rsidP="008F2239">
      <w:pPr>
        <w:rPr>
          <w:rFonts w:ascii="Arial" w:hAnsi="Arial" w:cs="Arial"/>
          <w:b/>
        </w:rPr>
      </w:pPr>
      <w:r>
        <w:rPr>
          <w:rFonts w:ascii="Arial" w:hAnsi="Arial" w:cs="Arial"/>
          <w:b/>
        </w:rPr>
        <w:t xml:space="preserve">Discussion: </w:t>
      </w:r>
    </w:p>
    <w:p w14:paraId="2D27DA82" w14:textId="77777777" w:rsidR="008F2239" w:rsidRDefault="008F2239" w:rsidP="008F2239">
      <w:r>
        <w:t>.</w:t>
      </w:r>
    </w:p>
    <w:p w14:paraId="6CF68B7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20138" w14:textId="77777777" w:rsidR="008F2239" w:rsidRDefault="008F2239" w:rsidP="008F2239">
      <w:bookmarkStart w:id="87" w:name="_Toc32912690"/>
    </w:p>
    <w:p w14:paraId="6A058DD8" w14:textId="77777777" w:rsidR="008F2239" w:rsidRDefault="008F2239" w:rsidP="008F2239">
      <w:pPr>
        <w:pStyle w:val="Heading5"/>
      </w:pPr>
      <w:r>
        <w:t>6.10.8.4</w:t>
      </w:r>
      <w:r>
        <w:tab/>
        <w:t>TCI state switching requirements [</w:t>
      </w:r>
      <w:proofErr w:type="spellStart"/>
      <w:r>
        <w:t>NR_newRAT</w:t>
      </w:r>
      <w:proofErr w:type="spellEnd"/>
      <w:r>
        <w:t>-Core]</w:t>
      </w:r>
      <w:bookmarkEnd w:id="87"/>
    </w:p>
    <w:p w14:paraId="721F82C3" w14:textId="77777777" w:rsidR="008F2239" w:rsidRDefault="008F2239" w:rsidP="008F2239"/>
    <w:p w14:paraId="3DE8773D" w14:textId="77777777" w:rsidR="008F2239" w:rsidRDefault="008F2239" w:rsidP="008F2239">
      <w:pPr>
        <w:rPr>
          <w:rFonts w:ascii="Arial" w:hAnsi="Arial" w:cs="Arial"/>
          <w:b/>
          <w:sz w:val="24"/>
        </w:rPr>
      </w:pPr>
      <w:r>
        <w:rPr>
          <w:rFonts w:ascii="Arial" w:hAnsi="Arial" w:cs="Arial"/>
          <w:b/>
          <w:color w:val="0000FF"/>
          <w:sz w:val="24"/>
        </w:rPr>
        <w:t>R4-2000035</w:t>
      </w:r>
      <w:r>
        <w:rPr>
          <w:rFonts w:ascii="Arial" w:hAnsi="Arial" w:cs="Arial"/>
          <w:b/>
          <w:color w:val="0000FF"/>
          <w:sz w:val="24"/>
        </w:rPr>
        <w:tab/>
      </w:r>
      <w:r>
        <w:rPr>
          <w:rFonts w:ascii="Arial" w:hAnsi="Arial" w:cs="Arial"/>
          <w:b/>
          <w:sz w:val="24"/>
        </w:rPr>
        <w:t>CR for TCI state switch 38.133 R15</w:t>
      </w:r>
    </w:p>
    <w:p w14:paraId="1A33378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-0406  Cat: F (Rel-15)</w:t>
      </w:r>
      <w:r>
        <w:rPr>
          <w:i/>
        </w:rPr>
        <w:br/>
      </w:r>
      <w:r>
        <w:rPr>
          <w:i/>
        </w:rPr>
        <w:br/>
      </w:r>
      <w:r>
        <w:rPr>
          <w:i/>
        </w:rPr>
        <w:tab/>
      </w:r>
      <w:r>
        <w:rPr>
          <w:i/>
        </w:rPr>
        <w:tab/>
      </w:r>
      <w:r>
        <w:rPr>
          <w:i/>
        </w:rPr>
        <w:tab/>
      </w:r>
      <w:r>
        <w:rPr>
          <w:i/>
        </w:rPr>
        <w:tab/>
      </w:r>
      <w:r>
        <w:rPr>
          <w:i/>
        </w:rPr>
        <w:tab/>
        <w:t>Source: ZTE Corporation</w:t>
      </w:r>
    </w:p>
    <w:p w14:paraId="39E50942" w14:textId="77777777" w:rsidR="008F2239" w:rsidRDefault="008F2239" w:rsidP="008F2239">
      <w:pPr>
        <w:rPr>
          <w:rFonts w:ascii="Arial" w:hAnsi="Arial" w:cs="Arial"/>
          <w:b/>
        </w:rPr>
      </w:pPr>
      <w:r>
        <w:rPr>
          <w:rFonts w:ascii="Arial" w:hAnsi="Arial" w:cs="Arial"/>
          <w:b/>
        </w:rPr>
        <w:t xml:space="preserve">Discussion: </w:t>
      </w:r>
    </w:p>
    <w:p w14:paraId="22A10810" w14:textId="77777777" w:rsidR="008F2239" w:rsidRDefault="008F2239" w:rsidP="008F2239">
      <w:r>
        <w:t>..</w:t>
      </w:r>
    </w:p>
    <w:p w14:paraId="16BF148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840452" w14:textId="77777777" w:rsidR="008F2239" w:rsidRDefault="008F2239" w:rsidP="008F2239"/>
    <w:p w14:paraId="52A67FE0" w14:textId="77777777" w:rsidR="008F2239" w:rsidRDefault="008F2239" w:rsidP="008F2239">
      <w:pPr>
        <w:rPr>
          <w:rFonts w:ascii="Arial" w:hAnsi="Arial" w:cs="Arial"/>
          <w:b/>
          <w:sz w:val="24"/>
        </w:rPr>
      </w:pPr>
      <w:r>
        <w:rPr>
          <w:rFonts w:ascii="Arial" w:hAnsi="Arial" w:cs="Arial"/>
          <w:b/>
          <w:color w:val="0000FF"/>
          <w:sz w:val="24"/>
        </w:rPr>
        <w:t>R4-2000036</w:t>
      </w:r>
      <w:r>
        <w:rPr>
          <w:rFonts w:ascii="Arial" w:hAnsi="Arial" w:cs="Arial"/>
          <w:b/>
          <w:color w:val="0000FF"/>
          <w:sz w:val="24"/>
        </w:rPr>
        <w:tab/>
      </w:r>
      <w:r>
        <w:rPr>
          <w:rFonts w:ascii="Arial" w:hAnsi="Arial" w:cs="Arial"/>
          <w:b/>
          <w:sz w:val="24"/>
        </w:rPr>
        <w:t>CR for TCI state switch 38.133 R16 (Cat A)</w:t>
      </w:r>
    </w:p>
    <w:p w14:paraId="5884962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ZTE Corporation</w:t>
      </w:r>
    </w:p>
    <w:p w14:paraId="718157F1" w14:textId="77777777" w:rsidR="008F2239" w:rsidRDefault="008F2239" w:rsidP="008F2239">
      <w:pPr>
        <w:rPr>
          <w:rFonts w:ascii="Arial" w:hAnsi="Arial" w:cs="Arial"/>
          <w:b/>
        </w:rPr>
      </w:pPr>
      <w:r>
        <w:rPr>
          <w:rFonts w:ascii="Arial" w:hAnsi="Arial" w:cs="Arial"/>
          <w:b/>
        </w:rPr>
        <w:t xml:space="preserve">Discussion: </w:t>
      </w:r>
    </w:p>
    <w:p w14:paraId="0A17A979" w14:textId="77777777" w:rsidR="008F2239" w:rsidRDefault="008F2239" w:rsidP="008F2239">
      <w:r>
        <w:t>.</w:t>
      </w:r>
    </w:p>
    <w:p w14:paraId="48CD30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C09797" w14:textId="77777777" w:rsidR="008F2239" w:rsidRDefault="008F2239" w:rsidP="008F2239"/>
    <w:p w14:paraId="31841FE6" w14:textId="77777777" w:rsidR="008F2239" w:rsidRDefault="008F2239" w:rsidP="008F2239">
      <w:pPr>
        <w:rPr>
          <w:rFonts w:ascii="Arial" w:hAnsi="Arial" w:cs="Arial"/>
          <w:b/>
          <w:sz w:val="24"/>
        </w:rPr>
      </w:pPr>
      <w:r>
        <w:rPr>
          <w:rFonts w:ascii="Arial" w:hAnsi="Arial" w:cs="Arial"/>
          <w:b/>
          <w:color w:val="0000FF"/>
          <w:sz w:val="24"/>
        </w:rPr>
        <w:t>R4-2000514</w:t>
      </w:r>
      <w:r>
        <w:rPr>
          <w:rFonts w:ascii="Arial" w:hAnsi="Arial" w:cs="Arial"/>
          <w:b/>
          <w:color w:val="0000FF"/>
          <w:sz w:val="24"/>
        </w:rPr>
        <w:tab/>
      </w:r>
      <w:r>
        <w:rPr>
          <w:rFonts w:ascii="Arial" w:hAnsi="Arial" w:cs="Arial"/>
          <w:b/>
          <w:sz w:val="24"/>
        </w:rPr>
        <w:t>Discussion on TCI state known status mismatch</w:t>
      </w:r>
    </w:p>
    <w:p w14:paraId="34C87C3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A515924" w14:textId="77777777" w:rsidR="008F2239" w:rsidRDefault="008F2239" w:rsidP="008F2239">
      <w:pPr>
        <w:rPr>
          <w:rFonts w:ascii="Arial" w:hAnsi="Arial" w:cs="Arial"/>
          <w:b/>
        </w:rPr>
      </w:pPr>
      <w:r>
        <w:rPr>
          <w:rFonts w:ascii="Arial" w:hAnsi="Arial" w:cs="Arial"/>
          <w:b/>
        </w:rPr>
        <w:t xml:space="preserve">Discussion: </w:t>
      </w:r>
    </w:p>
    <w:p w14:paraId="6DD57EC9" w14:textId="77777777" w:rsidR="008F2239" w:rsidRDefault="008F2239" w:rsidP="008F2239">
      <w:r>
        <w:t>.</w:t>
      </w:r>
    </w:p>
    <w:p w14:paraId="326DD48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E8A38" w14:textId="77777777" w:rsidR="008F2239" w:rsidRDefault="008F2239" w:rsidP="008F2239"/>
    <w:p w14:paraId="23895E03" w14:textId="77777777" w:rsidR="008F2239" w:rsidRDefault="008F2239" w:rsidP="008F2239">
      <w:pPr>
        <w:rPr>
          <w:rFonts w:ascii="Arial" w:hAnsi="Arial" w:cs="Arial"/>
          <w:b/>
          <w:sz w:val="24"/>
        </w:rPr>
      </w:pPr>
      <w:r>
        <w:rPr>
          <w:rFonts w:ascii="Arial" w:hAnsi="Arial" w:cs="Arial"/>
          <w:b/>
          <w:color w:val="0000FF"/>
          <w:sz w:val="24"/>
        </w:rPr>
        <w:t>R4-2000789</w:t>
      </w:r>
      <w:r>
        <w:rPr>
          <w:rFonts w:ascii="Arial" w:hAnsi="Arial" w:cs="Arial"/>
          <w:b/>
          <w:color w:val="0000FF"/>
          <w:sz w:val="24"/>
        </w:rPr>
        <w:tab/>
      </w:r>
      <w:r>
        <w:rPr>
          <w:rFonts w:ascii="Arial" w:hAnsi="Arial" w:cs="Arial"/>
          <w:b/>
          <w:sz w:val="24"/>
        </w:rPr>
        <w:t>CR on RAN4 requirement of TCI change for R15</w:t>
      </w:r>
    </w:p>
    <w:p w14:paraId="67E8607F"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-0458  Cat: F (Rel-15)</w:t>
      </w:r>
      <w:r>
        <w:rPr>
          <w:i/>
        </w:rPr>
        <w:br/>
      </w:r>
      <w:r>
        <w:rPr>
          <w:i/>
        </w:rPr>
        <w:br/>
      </w:r>
      <w:r>
        <w:rPr>
          <w:i/>
        </w:rPr>
        <w:tab/>
      </w:r>
      <w:r>
        <w:rPr>
          <w:i/>
        </w:rPr>
        <w:tab/>
      </w:r>
      <w:r>
        <w:rPr>
          <w:i/>
        </w:rPr>
        <w:tab/>
      </w:r>
      <w:r>
        <w:rPr>
          <w:i/>
        </w:rPr>
        <w:tab/>
      </w:r>
      <w:r>
        <w:rPr>
          <w:i/>
        </w:rPr>
        <w:tab/>
        <w:t>Source: Apple</w:t>
      </w:r>
    </w:p>
    <w:p w14:paraId="58CAC5F2" w14:textId="77777777" w:rsidR="008F2239" w:rsidRDefault="008F2239" w:rsidP="008F2239">
      <w:pPr>
        <w:rPr>
          <w:rFonts w:ascii="Arial" w:hAnsi="Arial" w:cs="Arial"/>
          <w:b/>
        </w:rPr>
      </w:pPr>
      <w:r>
        <w:rPr>
          <w:rFonts w:ascii="Arial" w:hAnsi="Arial" w:cs="Arial"/>
          <w:b/>
        </w:rPr>
        <w:t xml:space="preserve">Discussion: </w:t>
      </w:r>
    </w:p>
    <w:p w14:paraId="7618BEA3" w14:textId="77777777" w:rsidR="008F2239" w:rsidRDefault="008F2239" w:rsidP="008F2239">
      <w:r>
        <w:t>.</w:t>
      </w:r>
    </w:p>
    <w:p w14:paraId="2E56585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8F061" w14:textId="77777777" w:rsidR="008F2239" w:rsidRDefault="008F2239" w:rsidP="008F2239"/>
    <w:p w14:paraId="3D7A9819" w14:textId="77777777" w:rsidR="008F2239" w:rsidRDefault="008F2239" w:rsidP="008F2239">
      <w:pPr>
        <w:rPr>
          <w:rFonts w:ascii="Arial" w:hAnsi="Arial" w:cs="Arial"/>
          <w:b/>
          <w:sz w:val="24"/>
        </w:rPr>
      </w:pPr>
      <w:r>
        <w:rPr>
          <w:rFonts w:ascii="Arial" w:hAnsi="Arial" w:cs="Arial"/>
          <w:b/>
          <w:color w:val="0000FF"/>
          <w:sz w:val="24"/>
        </w:rPr>
        <w:t>R4-2000790</w:t>
      </w:r>
      <w:r>
        <w:rPr>
          <w:rFonts w:ascii="Arial" w:hAnsi="Arial" w:cs="Arial"/>
          <w:b/>
          <w:color w:val="0000FF"/>
          <w:sz w:val="24"/>
        </w:rPr>
        <w:tab/>
      </w:r>
      <w:r>
        <w:rPr>
          <w:rFonts w:ascii="Arial" w:hAnsi="Arial" w:cs="Arial"/>
          <w:b/>
          <w:sz w:val="24"/>
        </w:rPr>
        <w:t>CR on RAN4 requirement of TCI change for R16</w:t>
      </w:r>
    </w:p>
    <w:p w14:paraId="2329CF4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-0459  Cat: A (Rel-16)</w:t>
      </w:r>
      <w:r>
        <w:rPr>
          <w:i/>
        </w:rPr>
        <w:br/>
      </w:r>
      <w:r>
        <w:rPr>
          <w:i/>
        </w:rPr>
        <w:br/>
      </w:r>
      <w:r>
        <w:rPr>
          <w:i/>
        </w:rPr>
        <w:tab/>
      </w:r>
      <w:r>
        <w:rPr>
          <w:i/>
        </w:rPr>
        <w:tab/>
      </w:r>
      <w:r>
        <w:rPr>
          <w:i/>
        </w:rPr>
        <w:tab/>
      </w:r>
      <w:r>
        <w:rPr>
          <w:i/>
        </w:rPr>
        <w:tab/>
      </w:r>
      <w:r>
        <w:rPr>
          <w:i/>
        </w:rPr>
        <w:tab/>
        <w:t>Source: Apple</w:t>
      </w:r>
    </w:p>
    <w:p w14:paraId="16018241" w14:textId="77777777" w:rsidR="008F2239" w:rsidRDefault="008F2239" w:rsidP="008F2239">
      <w:pPr>
        <w:rPr>
          <w:rFonts w:ascii="Arial" w:hAnsi="Arial" w:cs="Arial"/>
          <w:b/>
        </w:rPr>
      </w:pPr>
      <w:r>
        <w:rPr>
          <w:rFonts w:ascii="Arial" w:hAnsi="Arial" w:cs="Arial"/>
          <w:b/>
        </w:rPr>
        <w:t xml:space="preserve">Discussion: </w:t>
      </w:r>
    </w:p>
    <w:p w14:paraId="52EEB893" w14:textId="77777777" w:rsidR="008F2239" w:rsidRDefault="008F2239" w:rsidP="008F2239">
      <w:r>
        <w:t>.</w:t>
      </w:r>
    </w:p>
    <w:p w14:paraId="2B2BCBC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45140" w14:textId="77777777" w:rsidR="008F2239" w:rsidRDefault="008F2239" w:rsidP="008F2239"/>
    <w:p w14:paraId="541DEF8C" w14:textId="77777777" w:rsidR="008F2239" w:rsidRDefault="008F2239" w:rsidP="008F2239">
      <w:pPr>
        <w:rPr>
          <w:rFonts w:ascii="Arial" w:hAnsi="Arial" w:cs="Arial"/>
          <w:b/>
          <w:sz w:val="24"/>
        </w:rPr>
      </w:pPr>
      <w:r>
        <w:rPr>
          <w:rFonts w:ascii="Arial" w:hAnsi="Arial" w:cs="Arial"/>
          <w:b/>
          <w:color w:val="0000FF"/>
          <w:sz w:val="24"/>
        </w:rPr>
        <w:t>R4-2001010</w:t>
      </w:r>
      <w:r>
        <w:rPr>
          <w:rFonts w:ascii="Arial" w:hAnsi="Arial" w:cs="Arial"/>
          <w:b/>
          <w:color w:val="0000FF"/>
          <w:sz w:val="24"/>
        </w:rPr>
        <w:tab/>
      </w:r>
      <w:r>
        <w:rPr>
          <w:rFonts w:ascii="Arial" w:hAnsi="Arial" w:cs="Arial"/>
          <w:b/>
          <w:sz w:val="24"/>
        </w:rPr>
        <w:t>Problem of TCI state known status mismatch</w:t>
      </w:r>
    </w:p>
    <w:p w14:paraId="1B7BAB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27E4874" w14:textId="77777777" w:rsidR="008F2239" w:rsidRDefault="008F2239" w:rsidP="008F2239">
      <w:pPr>
        <w:rPr>
          <w:rFonts w:ascii="Arial" w:hAnsi="Arial" w:cs="Arial"/>
          <w:b/>
        </w:rPr>
      </w:pPr>
      <w:r>
        <w:rPr>
          <w:rFonts w:ascii="Arial" w:hAnsi="Arial" w:cs="Arial"/>
          <w:b/>
        </w:rPr>
        <w:t xml:space="preserve">Abstract: </w:t>
      </w:r>
    </w:p>
    <w:p w14:paraId="71AE894B" w14:textId="77777777" w:rsidR="008F2239" w:rsidRDefault="008F2239" w:rsidP="008F2239">
      <w:r>
        <w:t xml:space="preserve">Possible problem of TCI state known status mismatch at </w:t>
      </w:r>
      <w:proofErr w:type="spellStart"/>
      <w:proofErr w:type="gramStart"/>
      <w:r>
        <w:t>gNB</w:t>
      </w:r>
      <w:proofErr w:type="spellEnd"/>
      <w:proofErr w:type="gramEnd"/>
      <w:r>
        <w:t xml:space="preserve"> and UE is discussed</w:t>
      </w:r>
    </w:p>
    <w:p w14:paraId="4FD5E587" w14:textId="77777777" w:rsidR="008F2239" w:rsidRDefault="008F2239" w:rsidP="008F2239">
      <w:pPr>
        <w:rPr>
          <w:rFonts w:ascii="Arial" w:hAnsi="Arial" w:cs="Arial"/>
          <w:b/>
        </w:rPr>
      </w:pPr>
      <w:r>
        <w:rPr>
          <w:rFonts w:ascii="Arial" w:hAnsi="Arial" w:cs="Arial"/>
          <w:b/>
        </w:rPr>
        <w:t xml:space="preserve">Discussion: </w:t>
      </w:r>
    </w:p>
    <w:p w14:paraId="5BD33971" w14:textId="77777777" w:rsidR="008F2239" w:rsidRDefault="008F2239" w:rsidP="008F2239">
      <w:r>
        <w:t>.</w:t>
      </w:r>
    </w:p>
    <w:p w14:paraId="514F96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9B77" w14:textId="77777777" w:rsidR="008F2239" w:rsidRDefault="008F2239" w:rsidP="008F2239"/>
    <w:p w14:paraId="3DB0275B" w14:textId="77777777" w:rsidR="008F2239" w:rsidRDefault="008F2239" w:rsidP="008F2239">
      <w:pPr>
        <w:rPr>
          <w:rFonts w:ascii="Arial" w:hAnsi="Arial" w:cs="Arial"/>
          <w:b/>
          <w:sz w:val="24"/>
        </w:rPr>
      </w:pPr>
      <w:r>
        <w:rPr>
          <w:rFonts w:ascii="Arial" w:hAnsi="Arial" w:cs="Arial"/>
          <w:b/>
          <w:color w:val="0000FF"/>
          <w:sz w:val="24"/>
        </w:rPr>
        <w:t>R4-2001015</w:t>
      </w:r>
      <w:r>
        <w:rPr>
          <w:rFonts w:ascii="Arial" w:hAnsi="Arial" w:cs="Arial"/>
          <w:b/>
          <w:color w:val="0000FF"/>
          <w:sz w:val="24"/>
        </w:rPr>
        <w:tab/>
      </w:r>
      <w:r>
        <w:rPr>
          <w:rFonts w:ascii="Arial" w:hAnsi="Arial" w:cs="Arial"/>
          <w:b/>
          <w:sz w:val="24"/>
        </w:rPr>
        <w:t>CR to address TCI state known status mismatch in 38.133</w:t>
      </w:r>
    </w:p>
    <w:p w14:paraId="29E2A31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Source: NEC</w:t>
      </w:r>
    </w:p>
    <w:p w14:paraId="7697FC80" w14:textId="77777777" w:rsidR="008F2239" w:rsidRDefault="008F2239" w:rsidP="008F2239">
      <w:pPr>
        <w:rPr>
          <w:rFonts w:ascii="Arial" w:hAnsi="Arial" w:cs="Arial"/>
          <w:b/>
        </w:rPr>
      </w:pPr>
      <w:r>
        <w:rPr>
          <w:rFonts w:ascii="Arial" w:hAnsi="Arial" w:cs="Arial"/>
          <w:b/>
        </w:rPr>
        <w:t xml:space="preserve">Abstract: </w:t>
      </w:r>
    </w:p>
    <w:p w14:paraId="3FBEB575" w14:textId="77777777" w:rsidR="008F2239" w:rsidRDefault="008F2239" w:rsidP="008F2239">
      <w:r>
        <w:t xml:space="preserve">Adding a note to point out the issue and the solution timeline for different TCI state known status at </w:t>
      </w:r>
      <w:proofErr w:type="spellStart"/>
      <w:r>
        <w:t>gNB</w:t>
      </w:r>
      <w:proofErr w:type="spellEnd"/>
      <w:r>
        <w:t xml:space="preserve"> and UE.</w:t>
      </w:r>
    </w:p>
    <w:p w14:paraId="12442631" w14:textId="77777777" w:rsidR="008F2239" w:rsidRDefault="008F2239" w:rsidP="008F2239">
      <w:pPr>
        <w:rPr>
          <w:rFonts w:ascii="Arial" w:hAnsi="Arial" w:cs="Arial"/>
          <w:b/>
        </w:rPr>
      </w:pPr>
      <w:r>
        <w:rPr>
          <w:rFonts w:ascii="Arial" w:hAnsi="Arial" w:cs="Arial"/>
          <w:b/>
        </w:rPr>
        <w:t xml:space="preserve">Discussion: </w:t>
      </w:r>
    </w:p>
    <w:p w14:paraId="5B79F3BA" w14:textId="77777777" w:rsidR="008F2239" w:rsidRDefault="008F2239" w:rsidP="008F2239">
      <w:r>
        <w:t>.</w:t>
      </w:r>
    </w:p>
    <w:p w14:paraId="7087FCC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A9407" w14:textId="77777777" w:rsidR="008F2239" w:rsidRDefault="008F2239" w:rsidP="008F2239"/>
    <w:p w14:paraId="470D89B7" w14:textId="77777777" w:rsidR="008F2239" w:rsidRDefault="008F2239" w:rsidP="008F2239">
      <w:pPr>
        <w:rPr>
          <w:rFonts w:ascii="Arial" w:hAnsi="Arial" w:cs="Arial"/>
          <w:b/>
          <w:sz w:val="24"/>
        </w:rPr>
      </w:pPr>
      <w:r>
        <w:rPr>
          <w:rFonts w:ascii="Arial" w:hAnsi="Arial" w:cs="Arial"/>
          <w:b/>
          <w:color w:val="0000FF"/>
          <w:sz w:val="24"/>
        </w:rPr>
        <w:t>R4-2001026</w:t>
      </w:r>
      <w:r>
        <w:rPr>
          <w:rFonts w:ascii="Arial" w:hAnsi="Arial" w:cs="Arial"/>
          <w:b/>
          <w:color w:val="0000FF"/>
          <w:sz w:val="24"/>
        </w:rPr>
        <w:tab/>
      </w:r>
      <w:r>
        <w:rPr>
          <w:rFonts w:ascii="Arial" w:hAnsi="Arial" w:cs="Arial"/>
          <w:b/>
          <w:sz w:val="24"/>
        </w:rPr>
        <w:t>CR on TCI state switch</w:t>
      </w:r>
    </w:p>
    <w:p w14:paraId="6D68FBA8"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F8B557D" w14:textId="77777777" w:rsidR="008F2239" w:rsidRDefault="008F2239" w:rsidP="008F2239">
      <w:pPr>
        <w:rPr>
          <w:rFonts w:ascii="Arial" w:hAnsi="Arial" w:cs="Arial"/>
          <w:b/>
        </w:rPr>
      </w:pPr>
      <w:r>
        <w:rPr>
          <w:rFonts w:ascii="Arial" w:hAnsi="Arial" w:cs="Arial"/>
          <w:b/>
        </w:rPr>
        <w:t xml:space="preserve">Discussion: </w:t>
      </w:r>
    </w:p>
    <w:p w14:paraId="4F5B872F" w14:textId="77777777" w:rsidR="008F2239" w:rsidRDefault="008F2239" w:rsidP="008F2239">
      <w:r>
        <w:t>.</w:t>
      </w:r>
    </w:p>
    <w:p w14:paraId="055DE9C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E0048" w14:textId="77777777" w:rsidR="008F2239" w:rsidRDefault="008F2239" w:rsidP="008F2239"/>
    <w:p w14:paraId="25BDC291" w14:textId="77777777" w:rsidR="008F2239" w:rsidRDefault="008F2239" w:rsidP="008F2239">
      <w:pPr>
        <w:rPr>
          <w:rFonts w:ascii="Arial" w:hAnsi="Arial" w:cs="Arial"/>
          <w:b/>
          <w:sz w:val="24"/>
        </w:rPr>
      </w:pPr>
      <w:r>
        <w:rPr>
          <w:rFonts w:ascii="Arial" w:hAnsi="Arial" w:cs="Arial"/>
          <w:b/>
          <w:color w:val="0000FF"/>
          <w:sz w:val="24"/>
        </w:rPr>
        <w:t>R4-2001334</w:t>
      </w:r>
      <w:r>
        <w:rPr>
          <w:rFonts w:ascii="Arial" w:hAnsi="Arial" w:cs="Arial"/>
          <w:b/>
          <w:color w:val="0000FF"/>
          <w:sz w:val="24"/>
        </w:rPr>
        <w:tab/>
      </w:r>
      <w:r>
        <w:rPr>
          <w:rFonts w:ascii="Arial" w:hAnsi="Arial" w:cs="Arial"/>
          <w:b/>
          <w:sz w:val="24"/>
        </w:rPr>
        <w:t>Correction to Active TCI state list update delay</w:t>
      </w:r>
    </w:p>
    <w:p w14:paraId="7BDE0A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4A365A" w14:textId="77777777" w:rsidR="008F2239" w:rsidRDefault="008F2239" w:rsidP="008F2239">
      <w:pPr>
        <w:rPr>
          <w:rFonts w:ascii="Arial" w:hAnsi="Arial" w:cs="Arial"/>
          <w:b/>
        </w:rPr>
      </w:pPr>
      <w:r>
        <w:rPr>
          <w:rFonts w:ascii="Arial" w:hAnsi="Arial" w:cs="Arial"/>
          <w:b/>
        </w:rPr>
        <w:t xml:space="preserve">Abstract: </w:t>
      </w:r>
    </w:p>
    <w:p w14:paraId="0A13E45A" w14:textId="77777777" w:rsidR="008F2239" w:rsidRDefault="008F2239" w:rsidP="008F2239">
      <w:proofErr w:type="spellStart"/>
      <w:r>
        <w:t>Coorection</w:t>
      </w:r>
      <w:proofErr w:type="spellEnd"/>
      <w:r>
        <w:t xml:space="preserve"> of timing requirement</w:t>
      </w:r>
    </w:p>
    <w:p w14:paraId="382C1960" w14:textId="77777777" w:rsidR="008F2239" w:rsidRDefault="008F2239" w:rsidP="008F2239">
      <w:pPr>
        <w:rPr>
          <w:rFonts w:ascii="Arial" w:hAnsi="Arial" w:cs="Arial"/>
          <w:b/>
        </w:rPr>
      </w:pPr>
      <w:r>
        <w:rPr>
          <w:rFonts w:ascii="Arial" w:hAnsi="Arial" w:cs="Arial"/>
          <w:b/>
        </w:rPr>
        <w:t xml:space="preserve">Discussion: </w:t>
      </w:r>
    </w:p>
    <w:p w14:paraId="0ED6590F" w14:textId="77777777" w:rsidR="008F2239" w:rsidRDefault="008F2239" w:rsidP="008F2239">
      <w:r>
        <w:t>.</w:t>
      </w:r>
    </w:p>
    <w:p w14:paraId="50235E7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C59D7" w14:textId="77777777" w:rsidR="008F2239" w:rsidRDefault="008F2239" w:rsidP="008F2239"/>
    <w:p w14:paraId="413F800C" w14:textId="77777777" w:rsidR="008F2239" w:rsidRDefault="008F2239" w:rsidP="008F2239">
      <w:pPr>
        <w:rPr>
          <w:rFonts w:ascii="Arial" w:hAnsi="Arial" w:cs="Arial"/>
          <w:b/>
          <w:sz w:val="24"/>
        </w:rPr>
      </w:pPr>
      <w:r>
        <w:rPr>
          <w:rFonts w:ascii="Arial" w:hAnsi="Arial" w:cs="Arial"/>
          <w:b/>
          <w:color w:val="0000FF"/>
          <w:sz w:val="24"/>
        </w:rPr>
        <w:t>R4-2001668</w:t>
      </w:r>
      <w:r>
        <w:rPr>
          <w:rFonts w:ascii="Arial" w:hAnsi="Arial" w:cs="Arial"/>
          <w:b/>
          <w:color w:val="0000FF"/>
          <w:sz w:val="24"/>
        </w:rPr>
        <w:tab/>
      </w:r>
      <w:r>
        <w:rPr>
          <w:rFonts w:ascii="Arial" w:hAnsi="Arial" w:cs="Arial"/>
          <w:b/>
          <w:sz w:val="24"/>
        </w:rPr>
        <w:t>Correction on the MAC based TCI state switching</w:t>
      </w:r>
    </w:p>
    <w:p w14:paraId="3C2018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55BFF" w14:textId="77777777" w:rsidR="008F2239" w:rsidRDefault="008F2239" w:rsidP="008F2239">
      <w:pPr>
        <w:rPr>
          <w:rFonts w:ascii="Arial" w:hAnsi="Arial" w:cs="Arial"/>
          <w:b/>
        </w:rPr>
      </w:pPr>
      <w:r>
        <w:rPr>
          <w:rFonts w:ascii="Arial" w:hAnsi="Arial" w:cs="Arial"/>
          <w:b/>
        </w:rPr>
        <w:t xml:space="preserve">Discussion: </w:t>
      </w:r>
    </w:p>
    <w:p w14:paraId="03B7160A" w14:textId="77777777" w:rsidR="008F2239" w:rsidRDefault="008F2239" w:rsidP="008F2239">
      <w:r>
        <w:t>.</w:t>
      </w:r>
    </w:p>
    <w:p w14:paraId="21D52D4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73771" w14:textId="77777777" w:rsidR="008F2239" w:rsidRDefault="008F2239" w:rsidP="008F2239"/>
    <w:p w14:paraId="0356AF70" w14:textId="77777777" w:rsidR="008F2239" w:rsidRDefault="008F2239" w:rsidP="008F2239">
      <w:pPr>
        <w:rPr>
          <w:rFonts w:ascii="Arial" w:hAnsi="Arial" w:cs="Arial"/>
          <w:b/>
          <w:sz w:val="24"/>
        </w:rPr>
      </w:pPr>
      <w:r>
        <w:rPr>
          <w:rFonts w:ascii="Arial" w:hAnsi="Arial" w:cs="Arial"/>
          <w:b/>
          <w:color w:val="0000FF"/>
          <w:sz w:val="24"/>
        </w:rPr>
        <w:t>R4-2001669</w:t>
      </w:r>
      <w:r>
        <w:rPr>
          <w:rFonts w:ascii="Arial" w:hAnsi="Arial" w:cs="Arial"/>
          <w:b/>
          <w:color w:val="0000FF"/>
          <w:sz w:val="24"/>
        </w:rPr>
        <w:tab/>
      </w:r>
      <w:r>
        <w:rPr>
          <w:rFonts w:ascii="Arial" w:hAnsi="Arial" w:cs="Arial"/>
          <w:b/>
          <w:sz w:val="24"/>
        </w:rPr>
        <w:t>Correction on the MAC based TCI state switching</w:t>
      </w:r>
    </w:p>
    <w:p w14:paraId="2F9516C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8C2BE" w14:textId="77777777" w:rsidR="008F2239" w:rsidRDefault="008F2239" w:rsidP="008F2239">
      <w:pPr>
        <w:rPr>
          <w:rFonts w:ascii="Arial" w:hAnsi="Arial" w:cs="Arial"/>
          <w:b/>
        </w:rPr>
      </w:pPr>
      <w:r>
        <w:rPr>
          <w:rFonts w:ascii="Arial" w:hAnsi="Arial" w:cs="Arial"/>
          <w:b/>
        </w:rPr>
        <w:t xml:space="preserve">Discussion: </w:t>
      </w:r>
    </w:p>
    <w:p w14:paraId="5073A7B3" w14:textId="77777777" w:rsidR="008F2239" w:rsidRDefault="008F2239" w:rsidP="008F2239">
      <w:r>
        <w:t>.</w:t>
      </w:r>
    </w:p>
    <w:p w14:paraId="7FF54C1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565A1" w14:textId="77777777" w:rsidR="008F2239" w:rsidRDefault="008F2239" w:rsidP="008F2239"/>
    <w:p w14:paraId="32C87F6C" w14:textId="77777777" w:rsidR="008F2239" w:rsidRDefault="008F2239" w:rsidP="008F2239">
      <w:pPr>
        <w:rPr>
          <w:rFonts w:ascii="Arial" w:hAnsi="Arial" w:cs="Arial"/>
          <w:b/>
          <w:sz w:val="24"/>
        </w:rPr>
      </w:pPr>
      <w:r>
        <w:rPr>
          <w:rFonts w:ascii="Arial" w:hAnsi="Arial" w:cs="Arial"/>
          <w:b/>
          <w:color w:val="0000FF"/>
          <w:sz w:val="24"/>
        </w:rPr>
        <w:t>R4-2002052</w:t>
      </w:r>
      <w:r>
        <w:rPr>
          <w:rFonts w:ascii="Arial" w:hAnsi="Arial" w:cs="Arial"/>
          <w:b/>
          <w:color w:val="0000FF"/>
          <w:sz w:val="24"/>
        </w:rPr>
        <w:tab/>
      </w:r>
      <w:r>
        <w:rPr>
          <w:rFonts w:ascii="Arial" w:hAnsi="Arial" w:cs="Arial"/>
          <w:b/>
          <w:sz w:val="24"/>
        </w:rPr>
        <w:t>Corrections to MAC based TCI state switch</w:t>
      </w:r>
    </w:p>
    <w:p w14:paraId="50CD12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5DBD66" w14:textId="77777777" w:rsidR="008F2239" w:rsidRDefault="008F2239" w:rsidP="008F2239">
      <w:pPr>
        <w:rPr>
          <w:rFonts w:ascii="Arial" w:hAnsi="Arial" w:cs="Arial"/>
          <w:b/>
        </w:rPr>
      </w:pPr>
      <w:r>
        <w:rPr>
          <w:rFonts w:ascii="Arial" w:hAnsi="Arial" w:cs="Arial"/>
          <w:b/>
        </w:rPr>
        <w:t xml:space="preserve">Discussion: </w:t>
      </w:r>
    </w:p>
    <w:p w14:paraId="3537D99B" w14:textId="77777777" w:rsidR="008F2239" w:rsidRDefault="008F2239" w:rsidP="008F2239">
      <w:r>
        <w:lastRenderedPageBreak/>
        <w:t>.</w:t>
      </w:r>
    </w:p>
    <w:p w14:paraId="3AA3EA3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C66AB" w14:textId="77777777" w:rsidR="008F2239" w:rsidRDefault="008F2239" w:rsidP="008F2239"/>
    <w:p w14:paraId="1CDB742E" w14:textId="77777777" w:rsidR="008F2239" w:rsidRDefault="008F2239" w:rsidP="008F2239">
      <w:pPr>
        <w:rPr>
          <w:rFonts w:ascii="Arial" w:hAnsi="Arial" w:cs="Arial"/>
          <w:b/>
          <w:sz w:val="24"/>
        </w:rPr>
      </w:pPr>
      <w:r>
        <w:rPr>
          <w:rFonts w:ascii="Arial" w:hAnsi="Arial" w:cs="Arial"/>
          <w:b/>
          <w:color w:val="0000FF"/>
          <w:sz w:val="24"/>
        </w:rPr>
        <w:t>R4-2002066</w:t>
      </w:r>
      <w:r>
        <w:rPr>
          <w:rFonts w:ascii="Arial" w:hAnsi="Arial" w:cs="Arial"/>
          <w:b/>
          <w:color w:val="0000FF"/>
          <w:sz w:val="24"/>
        </w:rPr>
        <w:tab/>
      </w:r>
      <w:r>
        <w:rPr>
          <w:rFonts w:ascii="Arial" w:hAnsi="Arial" w:cs="Arial"/>
          <w:b/>
          <w:sz w:val="24"/>
        </w:rPr>
        <w:t>CR for correction to MAC-CE based TCI State switch timeline (Clause 8.10.3)</w:t>
      </w:r>
    </w:p>
    <w:p w14:paraId="2A04DC2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-0572  Cat: F (Rel-15)</w:t>
      </w:r>
      <w:r>
        <w:rPr>
          <w:i/>
        </w:rPr>
        <w:br/>
      </w:r>
      <w:r>
        <w:rPr>
          <w:i/>
        </w:rPr>
        <w:br/>
      </w:r>
      <w:r>
        <w:rPr>
          <w:i/>
        </w:rPr>
        <w:tab/>
      </w:r>
      <w:r>
        <w:rPr>
          <w:i/>
        </w:rPr>
        <w:tab/>
      </w:r>
      <w:r>
        <w:rPr>
          <w:i/>
        </w:rPr>
        <w:tab/>
      </w:r>
      <w:r>
        <w:rPr>
          <w:i/>
        </w:rPr>
        <w:tab/>
      </w:r>
      <w:r>
        <w:rPr>
          <w:i/>
        </w:rPr>
        <w:tab/>
        <w:t>Source: Qualcomm Incorporated</w:t>
      </w:r>
    </w:p>
    <w:p w14:paraId="177FB7E4" w14:textId="77777777" w:rsidR="008F2239" w:rsidRDefault="008F2239" w:rsidP="008F2239">
      <w:pPr>
        <w:rPr>
          <w:rFonts w:ascii="Arial" w:hAnsi="Arial" w:cs="Arial"/>
          <w:b/>
        </w:rPr>
      </w:pPr>
      <w:r>
        <w:rPr>
          <w:rFonts w:ascii="Arial" w:hAnsi="Arial" w:cs="Arial"/>
          <w:b/>
        </w:rPr>
        <w:t xml:space="preserve">Discussion: </w:t>
      </w:r>
    </w:p>
    <w:p w14:paraId="19BE5DE1" w14:textId="77777777" w:rsidR="008F2239" w:rsidRDefault="008F2239" w:rsidP="008F2239">
      <w:r>
        <w:t>.</w:t>
      </w:r>
    </w:p>
    <w:p w14:paraId="37242F1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07C73" w14:textId="77777777" w:rsidR="008F2239" w:rsidRDefault="008F2239" w:rsidP="008F2239"/>
    <w:p w14:paraId="1923067F" w14:textId="77777777" w:rsidR="008F2239" w:rsidRDefault="008F2239" w:rsidP="008F2239">
      <w:pPr>
        <w:rPr>
          <w:rFonts w:ascii="Arial" w:hAnsi="Arial" w:cs="Arial"/>
          <w:b/>
          <w:sz w:val="24"/>
        </w:rPr>
      </w:pPr>
      <w:r>
        <w:rPr>
          <w:rFonts w:ascii="Arial" w:hAnsi="Arial" w:cs="Arial"/>
          <w:b/>
          <w:color w:val="0000FF"/>
          <w:sz w:val="24"/>
        </w:rPr>
        <w:t>R4-2002067</w:t>
      </w:r>
      <w:r>
        <w:rPr>
          <w:rFonts w:ascii="Arial" w:hAnsi="Arial" w:cs="Arial"/>
          <w:b/>
          <w:color w:val="0000FF"/>
          <w:sz w:val="24"/>
        </w:rPr>
        <w:tab/>
      </w:r>
      <w:r>
        <w:rPr>
          <w:rFonts w:ascii="Arial" w:hAnsi="Arial" w:cs="Arial"/>
          <w:b/>
          <w:sz w:val="24"/>
        </w:rPr>
        <w:t>CR for correction to MAC-CE based TCI State switch timeline (Clause 8.10.3)</w:t>
      </w:r>
    </w:p>
    <w:p w14:paraId="6FBCEAE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-0573  Cat: A (Rel-16)</w:t>
      </w:r>
      <w:r>
        <w:rPr>
          <w:i/>
        </w:rPr>
        <w:br/>
      </w:r>
      <w:r>
        <w:rPr>
          <w:i/>
        </w:rPr>
        <w:br/>
      </w:r>
      <w:r>
        <w:rPr>
          <w:i/>
        </w:rPr>
        <w:tab/>
      </w:r>
      <w:r>
        <w:rPr>
          <w:i/>
        </w:rPr>
        <w:tab/>
      </w:r>
      <w:r>
        <w:rPr>
          <w:i/>
        </w:rPr>
        <w:tab/>
      </w:r>
      <w:r>
        <w:rPr>
          <w:i/>
        </w:rPr>
        <w:tab/>
      </w:r>
      <w:r>
        <w:rPr>
          <w:i/>
        </w:rPr>
        <w:tab/>
        <w:t>Source: Qualcomm Incorporated</w:t>
      </w:r>
    </w:p>
    <w:p w14:paraId="3D8BF283" w14:textId="77777777" w:rsidR="008F2239" w:rsidRDefault="008F2239" w:rsidP="008F2239">
      <w:pPr>
        <w:rPr>
          <w:rFonts w:ascii="Arial" w:hAnsi="Arial" w:cs="Arial"/>
          <w:b/>
        </w:rPr>
      </w:pPr>
      <w:r>
        <w:rPr>
          <w:rFonts w:ascii="Arial" w:hAnsi="Arial" w:cs="Arial"/>
          <w:b/>
        </w:rPr>
        <w:t xml:space="preserve">Discussion: </w:t>
      </w:r>
    </w:p>
    <w:p w14:paraId="3CE362BB" w14:textId="77777777" w:rsidR="008F2239" w:rsidRDefault="008F2239" w:rsidP="008F2239">
      <w:r>
        <w:t>.</w:t>
      </w:r>
    </w:p>
    <w:p w14:paraId="7A4F834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C822D" w14:textId="77777777" w:rsidR="008F2239" w:rsidRDefault="008F2239" w:rsidP="008F2239">
      <w:bookmarkStart w:id="88" w:name="_Toc32912691"/>
    </w:p>
    <w:p w14:paraId="78CADF85" w14:textId="77777777" w:rsidR="008F2239" w:rsidRDefault="008F2239" w:rsidP="008F2239">
      <w:pPr>
        <w:pStyle w:val="Heading5"/>
      </w:pPr>
      <w:r>
        <w:t>6.10.8.5</w:t>
      </w:r>
      <w:r>
        <w:tab/>
        <w:t>BWP switching requirements [</w:t>
      </w:r>
      <w:proofErr w:type="spellStart"/>
      <w:r>
        <w:t>NR_newRAT</w:t>
      </w:r>
      <w:proofErr w:type="spellEnd"/>
      <w:r>
        <w:t>-Core]</w:t>
      </w:r>
      <w:bookmarkEnd w:id="88"/>
    </w:p>
    <w:p w14:paraId="19EDF618" w14:textId="77777777" w:rsidR="008F2239" w:rsidRDefault="008F2239" w:rsidP="008F2239"/>
    <w:p w14:paraId="5906A519" w14:textId="77777777" w:rsidR="008F2239" w:rsidRDefault="008F2239" w:rsidP="008F2239">
      <w:pPr>
        <w:rPr>
          <w:rFonts w:ascii="Arial" w:hAnsi="Arial" w:cs="Arial"/>
          <w:b/>
          <w:sz w:val="24"/>
        </w:rPr>
      </w:pPr>
      <w:r>
        <w:rPr>
          <w:rFonts w:ascii="Arial" w:hAnsi="Arial" w:cs="Arial"/>
          <w:b/>
          <w:color w:val="0000FF"/>
          <w:sz w:val="24"/>
        </w:rPr>
        <w:t>R4-2000906</w:t>
      </w:r>
      <w:r>
        <w:rPr>
          <w:rFonts w:ascii="Arial" w:hAnsi="Arial" w:cs="Arial"/>
          <w:b/>
          <w:color w:val="0000FF"/>
          <w:sz w:val="24"/>
        </w:rPr>
        <w:tab/>
      </w:r>
      <w:r>
        <w:rPr>
          <w:rFonts w:ascii="Arial" w:hAnsi="Arial" w:cs="Arial"/>
          <w:b/>
          <w:sz w:val="24"/>
        </w:rPr>
        <w:t>Corrections for BWP switch delay R15</w:t>
      </w:r>
    </w:p>
    <w:p w14:paraId="6EF89AA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ZTE Corporation</w:t>
      </w:r>
    </w:p>
    <w:p w14:paraId="5250F791" w14:textId="77777777" w:rsidR="008F2239" w:rsidRDefault="008F2239" w:rsidP="008F2239">
      <w:pPr>
        <w:rPr>
          <w:rFonts w:ascii="Arial" w:hAnsi="Arial" w:cs="Arial"/>
          <w:b/>
        </w:rPr>
      </w:pPr>
      <w:r>
        <w:rPr>
          <w:rFonts w:ascii="Arial" w:hAnsi="Arial" w:cs="Arial"/>
          <w:b/>
        </w:rPr>
        <w:t xml:space="preserve">Discussion: </w:t>
      </w:r>
    </w:p>
    <w:p w14:paraId="073650DE" w14:textId="77777777" w:rsidR="008F2239" w:rsidRDefault="008F2239" w:rsidP="008F2239">
      <w:r>
        <w:t>.</w:t>
      </w:r>
    </w:p>
    <w:p w14:paraId="49C90A4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CE18C" w14:textId="77777777" w:rsidR="008F2239" w:rsidRDefault="008F2239" w:rsidP="008F2239"/>
    <w:p w14:paraId="5D858CD4" w14:textId="77777777" w:rsidR="008F2239" w:rsidRDefault="008F2239" w:rsidP="008F2239">
      <w:pPr>
        <w:rPr>
          <w:rFonts w:ascii="Arial" w:hAnsi="Arial" w:cs="Arial"/>
          <w:b/>
          <w:sz w:val="24"/>
        </w:rPr>
      </w:pPr>
      <w:r>
        <w:rPr>
          <w:rFonts w:ascii="Arial" w:hAnsi="Arial" w:cs="Arial"/>
          <w:b/>
          <w:color w:val="0000FF"/>
          <w:sz w:val="24"/>
        </w:rPr>
        <w:t>R4-2000907</w:t>
      </w:r>
      <w:r>
        <w:rPr>
          <w:rFonts w:ascii="Arial" w:hAnsi="Arial" w:cs="Arial"/>
          <w:b/>
          <w:color w:val="0000FF"/>
          <w:sz w:val="24"/>
        </w:rPr>
        <w:tab/>
      </w:r>
      <w:r>
        <w:rPr>
          <w:rFonts w:ascii="Arial" w:hAnsi="Arial" w:cs="Arial"/>
          <w:b/>
          <w:sz w:val="24"/>
        </w:rPr>
        <w:t>Corrections for BWP switch delay R16 (Cat A)</w:t>
      </w:r>
    </w:p>
    <w:p w14:paraId="67787A1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ZTE Corporation</w:t>
      </w:r>
    </w:p>
    <w:p w14:paraId="13F13687" w14:textId="77777777" w:rsidR="008F2239" w:rsidRDefault="008F2239" w:rsidP="008F2239">
      <w:pPr>
        <w:rPr>
          <w:rFonts w:ascii="Arial" w:hAnsi="Arial" w:cs="Arial"/>
          <w:b/>
        </w:rPr>
      </w:pPr>
      <w:r>
        <w:rPr>
          <w:rFonts w:ascii="Arial" w:hAnsi="Arial" w:cs="Arial"/>
          <w:b/>
        </w:rPr>
        <w:t xml:space="preserve">Abstract: </w:t>
      </w:r>
    </w:p>
    <w:p w14:paraId="27C58EEB" w14:textId="77777777" w:rsidR="008F2239" w:rsidRDefault="008F2239" w:rsidP="008F2239">
      <w:r>
        <w:lastRenderedPageBreak/>
        <w:t>Cat A CR</w:t>
      </w:r>
    </w:p>
    <w:p w14:paraId="610897D9" w14:textId="77777777" w:rsidR="008F2239" w:rsidRDefault="008F2239" w:rsidP="008F2239">
      <w:pPr>
        <w:rPr>
          <w:rFonts w:ascii="Arial" w:hAnsi="Arial" w:cs="Arial"/>
          <w:b/>
        </w:rPr>
      </w:pPr>
      <w:r>
        <w:rPr>
          <w:rFonts w:ascii="Arial" w:hAnsi="Arial" w:cs="Arial"/>
          <w:b/>
        </w:rPr>
        <w:t xml:space="preserve">Discussion: </w:t>
      </w:r>
    </w:p>
    <w:p w14:paraId="21B64ECE" w14:textId="77777777" w:rsidR="008F2239" w:rsidRDefault="008F2239" w:rsidP="008F2239">
      <w:r>
        <w:t>.</w:t>
      </w:r>
    </w:p>
    <w:p w14:paraId="69F9E8A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07617" w14:textId="77777777" w:rsidR="008F2239" w:rsidRDefault="008F2239" w:rsidP="008F2239">
      <w:pPr>
        <w:rPr>
          <w:rFonts w:ascii="Arial" w:hAnsi="Arial" w:cs="Arial"/>
          <w:b/>
          <w:sz w:val="24"/>
        </w:rPr>
      </w:pPr>
      <w:r>
        <w:rPr>
          <w:rFonts w:ascii="Arial" w:hAnsi="Arial" w:cs="Arial"/>
          <w:b/>
          <w:color w:val="0000FF"/>
          <w:sz w:val="24"/>
        </w:rPr>
        <w:t>R4-2001586</w:t>
      </w:r>
      <w:r>
        <w:rPr>
          <w:rFonts w:ascii="Arial" w:hAnsi="Arial" w:cs="Arial"/>
          <w:b/>
          <w:color w:val="0000FF"/>
          <w:sz w:val="24"/>
        </w:rPr>
        <w:tab/>
      </w:r>
      <w:r>
        <w:rPr>
          <w:rFonts w:ascii="Arial" w:hAnsi="Arial" w:cs="Arial"/>
          <w:b/>
          <w:sz w:val="24"/>
        </w:rPr>
        <w:t>Correction to BWP switching delay</w:t>
      </w:r>
    </w:p>
    <w:p w14:paraId="169F152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FAD62D" w14:textId="77777777" w:rsidR="008F2239" w:rsidRDefault="008F2239" w:rsidP="008F2239">
      <w:pPr>
        <w:rPr>
          <w:rFonts w:ascii="Arial" w:hAnsi="Arial" w:cs="Arial"/>
          <w:b/>
        </w:rPr>
      </w:pPr>
      <w:r>
        <w:rPr>
          <w:rFonts w:ascii="Arial" w:hAnsi="Arial" w:cs="Arial"/>
          <w:b/>
        </w:rPr>
        <w:t xml:space="preserve">Discussion: </w:t>
      </w:r>
    </w:p>
    <w:p w14:paraId="04F75CDC" w14:textId="77777777" w:rsidR="008F2239" w:rsidRDefault="008F2239" w:rsidP="008F2239">
      <w:r>
        <w:t>.</w:t>
      </w:r>
    </w:p>
    <w:p w14:paraId="20B2159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378D4" w14:textId="77777777" w:rsidR="008F2239" w:rsidRDefault="008F2239" w:rsidP="008F2239"/>
    <w:p w14:paraId="196F4C96" w14:textId="77777777" w:rsidR="008F2239" w:rsidRDefault="008F2239" w:rsidP="008F2239">
      <w:pPr>
        <w:rPr>
          <w:rFonts w:ascii="Arial" w:hAnsi="Arial" w:cs="Arial"/>
          <w:b/>
          <w:sz w:val="24"/>
        </w:rPr>
      </w:pPr>
      <w:r>
        <w:rPr>
          <w:rFonts w:ascii="Arial" w:hAnsi="Arial" w:cs="Arial"/>
          <w:b/>
          <w:color w:val="0000FF"/>
          <w:sz w:val="24"/>
        </w:rPr>
        <w:t>R4-2001587</w:t>
      </w:r>
      <w:r>
        <w:rPr>
          <w:rFonts w:ascii="Arial" w:hAnsi="Arial" w:cs="Arial"/>
          <w:b/>
          <w:color w:val="0000FF"/>
          <w:sz w:val="24"/>
        </w:rPr>
        <w:tab/>
      </w:r>
      <w:r>
        <w:rPr>
          <w:rFonts w:ascii="Arial" w:hAnsi="Arial" w:cs="Arial"/>
          <w:b/>
          <w:sz w:val="24"/>
        </w:rPr>
        <w:t>Correction to BWP switching delay_r16</w:t>
      </w:r>
    </w:p>
    <w:p w14:paraId="5DD9DB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221FD" w14:textId="77777777" w:rsidR="008F2239" w:rsidRDefault="008F2239" w:rsidP="008F2239">
      <w:pPr>
        <w:rPr>
          <w:rFonts w:ascii="Arial" w:hAnsi="Arial" w:cs="Arial"/>
          <w:b/>
        </w:rPr>
      </w:pPr>
      <w:r>
        <w:rPr>
          <w:rFonts w:ascii="Arial" w:hAnsi="Arial" w:cs="Arial"/>
          <w:b/>
        </w:rPr>
        <w:t xml:space="preserve">Discussion: </w:t>
      </w:r>
    </w:p>
    <w:p w14:paraId="5D6EAA92" w14:textId="77777777" w:rsidR="008F2239" w:rsidRDefault="008F2239" w:rsidP="008F2239">
      <w:r>
        <w:t>.</w:t>
      </w:r>
    </w:p>
    <w:p w14:paraId="79927DB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D33FE" w14:textId="77777777" w:rsidR="008F2239" w:rsidRDefault="008F2239" w:rsidP="008F2239">
      <w:bookmarkStart w:id="89" w:name="_Toc32912692"/>
    </w:p>
    <w:p w14:paraId="3DF04368" w14:textId="77777777" w:rsidR="008F2239" w:rsidRDefault="008F2239" w:rsidP="008F2239">
      <w:pPr>
        <w:pStyle w:val="Heading5"/>
      </w:pPr>
      <w:r>
        <w:t>6.10.8.6</w:t>
      </w:r>
      <w:r>
        <w:tab/>
        <w:t>Other requirements [</w:t>
      </w:r>
      <w:proofErr w:type="spellStart"/>
      <w:r>
        <w:t>NR_newRAT</w:t>
      </w:r>
      <w:proofErr w:type="spellEnd"/>
      <w:r>
        <w:t>-Core]</w:t>
      </w:r>
      <w:bookmarkEnd w:id="89"/>
    </w:p>
    <w:p w14:paraId="4556C619" w14:textId="77777777" w:rsidR="008F2239" w:rsidRDefault="008F2239" w:rsidP="008F2239">
      <w:pPr>
        <w:pStyle w:val="Heading4"/>
      </w:pPr>
      <w:bookmarkStart w:id="90" w:name="_Toc32912693"/>
      <w:r>
        <w:t>6.10.9</w:t>
      </w:r>
      <w:r>
        <w:tab/>
        <w:t>Beam management based on SSB and/or CSI-RS (38.133) [</w:t>
      </w:r>
      <w:proofErr w:type="spellStart"/>
      <w:r>
        <w:t>NR_newRAT</w:t>
      </w:r>
      <w:proofErr w:type="spellEnd"/>
      <w:r>
        <w:t>-Core]</w:t>
      </w:r>
      <w:bookmarkEnd w:id="90"/>
    </w:p>
    <w:p w14:paraId="2CFA7457" w14:textId="77777777" w:rsidR="008F2239" w:rsidRDefault="008F2239" w:rsidP="008F2239"/>
    <w:p w14:paraId="1F4DFD7B" w14:textId="77777777" w:rsidR="008F2239" w:rsidRDefault="008F2239" w:rsidP="008F2239">
      <w:pPr>
        <w:rPr>
          <w:rFonts w:ascii="Arial" w:hAnsi="Arial" w:cs="Arial"/>
          <w:b/>
          <w:sz w:val="24"/>
        </w:rPr>
      </w:pPr>
      <w:r>
        <w:rPr>
          <w:rFonts w:ascii="Arial" w:hAnsi="Arial" w:cs="Arial"/>
          <w:b/>
          <w:color w:val="0000FF"/>
          <w:sz w:val="24"/>
        </w:rPr>
        <w:t>R4-2000916</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0E02234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108BED" w14:textId="77777777" w:rsidR="008F2239" w:rsidRDefault="008F2239" w:rsidP="008F2239">
      <w:pPr>
        <w:rPr>
          <w:rFonts w:ascii="Arial" w:hAnsi="Arial" w:cs="Arial"/>
          <w:b/>
        </w:rPr>
      </w:pPr>
      <w:r>
        <w:rPr>
          <w:rFonts w:ascii="Arial" w:hAnsi="Arial" w:cs="Arial"/>
          <w:b/>
        </w:rPr>
        <w:t xml:space="preserve">Discussion: </w:t>
      </w:r>
    </w:p>
    <w:p w14:paraId="2CD4C5DC" w14:textId="77777777" w:rsidR="008F2239" w:rsidRDefault="008F2239" w:rsidP="008F2239">
      <w:r>
        <w:t>.</w:t>
      </w:r>
    </w:p>
    <w:p w14:paraId="79B75CB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BE5FE" w14:textId="77777777" w:rsidR="008F2239" w:rsidRDefault="008F2239" w:rsidP="008F2239"/>
    <w:p w14:paraId="68630621" w14:textId="77777777" w:rsidR="008F2239" w:rsidRDefault="008F2239" w:rsidP="008F2239">
      <w:pPr>
        <w:rPr>
          <w:rFonts w:ascii="Arial" w:hAnsi="Arial" w:cs="Arial"/>
          <w:b/>
          <w:sz w:val="24"/>
        </w:rPr>
      </w:pPr>
      <w:r>
        <w:rPr>
          <w:rFonts w:ascii="Arial" w:hAnsi="Arial" w:cs="Arial"/>
          <w:b/>
          <w:color w:val="0000FF"/>
          <w:sz w:val="24"/>
        </w:rPr>
        <w:t>R4-2000917</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39EF1D6B"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486E42" w14:textId="77777777" w:rsidR="008F2239" w:rsidRDefault="008F2239" w:rsidP="008F2239">
      <w:pPr>
        <w:rPr>
          <w:rFonts w:ascii="Arial" w:hAnsi="Arial" w:cs="Arial"/>
          <w:b/>
        </w:rPr>
      </w:pPr>
      <w:r>
        <w:rPr>
          <w:rFonts w:ascii="Arial" w:hAnsi="Arial" w:cs="Arial"/>
          <w:b/>
        </w:rPr>
        <w:t xml:space="preserve">Discussion: </w:t>
      </w:r>
    </w:p>
    <w:p w14:paraId="66BAB264" w14:textId="77777777" w:rsidR="008F2239" w:rsidRDefault="008F2239" w:rsidP="008F2239">
      <w:r>
        <w:t>.</w:t>
      </w:r>
    </w:p>
    <w:p w14:paraId="235A8D0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22D0C" w14:textId="77777777" w:rsidR="008F2239" w:rsidRDefault="008F2239" w:rsidP="008F2239"/>
    <w:p w14:paraId="76E712D4" w14:textId="77777777" w:rsidR="008F2239" w:rsidRDefault="008F2239" w:rsidP="008F2239">
      <w:pPr>
        <w:rPr>
          <w:rFonts w:ascii="Arial" w:hAnsi="Arial" w:cs="Arial"/>
          <w:b/>
          <w:sz w:val="24"/>
        </w:rPr>
      </w:pPr>
      <w:r>
        <w:rPr>
          <w:rFonts w:ascii="Arial" w:hAnsi="Arial" w:cs="Arial"/>
          <w:b/>
          <w:color w:val="0000FF"/>
          <w:sz w:val="24"/>
        </w:rPr>
        <w:t>R4-2000918</w:t>
      </w:r>
      <w:r>
        <w:rPr>
          <w:rFonts w:ascii="Arial" w:hAnsi="Arial" w:cs="Arial"/>
          <w:b/>
          <w:color w:val="0000FF"/>
          <w:sz w:val="24"/>
        </w:rPr>
        <w:tab/>
      </w:r>
      <w:r>
        <w:rPr>
          <w:rFonts w:ascii="Arial" w:hAnsi="Arial" w:cs="Arial"/>
          <w:b/>
          <w:sz w:val="24"/>
        </w:rPr>
        <w:t>CR for SSB based candidate beam detection (section 8.5.5.2)</w:t>
      </w:r>
    </w:p>
    <w:p w14:paraId="19CA375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DB8F244" w14:textId="77777777" w:rsidR="008F2239" w:rsidRDefault="008F2239" w:rsidP="008F2239">
      <w:pPr>
        <w:rPr>
          <w:rFonts w:ascii="Arial" w:hAnsi="Arial" w:cs="Arial"/>
          <w:b/>
        </w:rPr>
      </w:pPr>
      <w:r>
        <w:rPr>
          <w:rFonts w:ascii="Arial" w:hAnsi="Arial" w:cs="Arial"/>
          <w:b/>
        </w:rPr>
        <w:t xml:space="preserve">Discussion: </w:t>
      </w:r>
    </w:p>
    <w:p w14:paraId="3B3324B9" w14:textId="77777777" w:rsidR="008F2239" w:rsidRDefault="008F2239" w:rsidP="008F2239">
      <w:r>
        <w:t>.</w:t>
      </w:r>
    </w:p>
    <w:p w14:paraId="3414972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7E474" w14:textId="77777777" w:rsidR="008F2239" w:rsidRDefault="008F2239" w:rsidP="008F2239"/>
    <w:p w14:paraId="0503E07B" w14:textId="77777777" w:rsidR="008F2239" w:rsidRDefault="008F2239" w:rsidP="008F2239">
      <w:pPr>
        <w:rPr>
          <w:rFonts w:ascii="Arial" w:hAnsi="Arial" w:cs="Arial"/>
          <w:b/>
          <w:sz w:val="24"/>
        </w:rPr>
      </w:pPr>
      <w:r>
        <w:rPr>
          <w:rFonts w:ascii="Arial" w:hAnsi="Arial" w:cs="Arial"/>
          <w:b/>
          <w:color w:val="0000FF"/>
          <w:sz w:val="24"/>
        </w:rPr>
        <w:t>R4-2000919</w:t>
      </w:r>
      <w:r>
        <w:rPr>
          <w:rFonts w:ascii="Arial" w:hAnsi="Arial" w:cs="Arial"/>
          <w:b/>
          <w:color w:val="0000FF"/>
          <w:sz w:val="24"/>
        </w:rPr>
        <w:tab/>
      </w:r>
      <w:r>
        <w:rPr>
          <w:rFonts w:ascii="Arial" w:hAnsi="Arial" w:cs="Arial"/>
          <w:b/>
          <w:sz w:val="24"/>
        </w:rPr>
        <w:t>CR for SSB based candidate beam detection (section 8.5.5.2)</w:t>
      </w:r>
    </w:p>
    <w:p w14:paraId="00C773D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EB42944" w14:textId="77777777" w:rsidR="008F2239" w:rsidRDefault="008F2239" w:rsidP="008F2239">
      <w:pPr>
        <w:rPr>
          <w:rFonts w:ascii="Arial" w:hAnsi="Arial" w:cs="Arial"/>
          <w:b/>
        </w:rPr>
      </w:pPr>
      <w:r>
        <w:rPr>
          <w:rFonts w:ascii="Arial" w:hAnsi="Arial" w:cs="Arial"/>
          <w:b/>
        </w:rPr>
        <w:t xml:space="preserve">Discussion: </w:t>
      </w:r>
    </w:p>
    <w:p w14:paraId="60A002F3" w14:textId="77777777" w:rsidR="008F2239" w:rsidRDefault="008F2239" w:rsidP="008F2239">
      <w:r>
        <w:t>.</w:t>
      </w:r>
    </w:p>
    <w:p w14:paraId="759E033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E0DC7" w14:textId="77777777" w:rsidR="008F2239" w:rsidRDefault="008F2239" w:rsidP="008F2239"/>
    <w:p w14:paraId="4C935925" w14:textId="77777777" w:rsidR="008F2239" w:rsidRDefault="008F2239" w:rsidP="008F2239">
      <w:pPr>
        <w:rPr>
          <w:rFonts w:ascii="Arial" w:hAnsi="Arial" w:cs="Arial"/>
          <w:b/>
          <w:sz w:val="24"/>
        </w:rPr>
      </w:pPr>
      <w:r>
        <w:rPr>
          <w:rFonts w:ascii="Arial" w:hAnsi="Arial" w:cs="Arial"/>
          <w:b/>
          <w:color w:val="0000FF"/>
          <w:sz w:val="24"/>
        </w:rPr>
        <w:t>R4-2000920</w:t>
      </w:r>
      <w:r>
        <w:rPr>
          <w:rFonts w:ascii="Arial" w:hAnsi="Arial" w:cs="Arial"/>
          <w:b/>
          <w:color w:val="0000FF"/>
          <w:sz w:val="24"/>
        </w:rPr>
        <w:tab/>
      </w:r>
      <w:r>
        <w:rPr>
          <w:rFonts w:ascii="Arial" w:hAnsi="Arial" w:cs="Arial"/>
          <w:b/>
          <w:sz w:val="24"/>
        </w:rPr>
        <w:t>CR for CSI-RS based L1-RSRP measurement period (section 9.5.4.2)</w:t>
      </w:r>
    </w:p>
    <w:p w14:paraId="4BCFAFB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94E00F" w14:textId="77777777" w:rsidR="008F2239" w:rsidRDefault="008F2239" w:rsidP="008F2239">
      <w:pPr>
        <w:rPr>
          <w:rFonts w:ascii="Arial" w:hAnsi="Arial" w:cs="Arial"/>
          <w:b/>
        </w:rPr>
      </w:pPr>
      <w:r>
        <w:rPr>
          <w:rFonts w:ascii="Arial" w:hAnsi="Arial" w:cs="Arial"/>
          <w:b/>
        </w:rPr>
        <w:t xml:space="preserve">Discussion: </w:t>
      </w:r>
    </w:p>
    <w:p w14:paraId="5F64A4D2" w14:textId="77777777" w:rsidR="008F2239" w:rsidRDefault="008F2239" w:rsidP="008F2239">
      <w:r>
        <w:t>.</w:t>
      </w:r>
    </w:p>
    <w:p w14:paraId="3313F26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7BC74" w14:textId="77777777" w:rsidR="008F2239" w:rsidRDefault="008F2239" w:rsidP="008F2239"/>
    <w:p w14:paraId="1E156FDB" w14:textId="77777777" w:rsidR="008F2239" w:rsidRDefault="008F2239" w:rsidP="008F2239">
      <w:pPr>
        <w:rPr>
          <w:rFonts w:ascii="Arial" w:hAnsi="Arial" w:cs="Arial"/>
          <w:b/>
          <w:sz w:val="24"/>
        </w:rPr>
      </w:pPr>
      <w:r>
        <w:rPr>
          <w:rFonts w:ascii="Arial" w:hAnsi="Arial" w:cs="Arial"/>
          <w:b/>
          <w:color w:val="0000FF"/>
          <w:sz w:val="24"/>
        </w:rPr>
        <w:t>R4-2000921</w:t>
      </w:r>
      <w:r>
        <w:rPr>
          <w:rFonts w:ascii="Arial" w:hAnsi="Arial" w:cs="Arial"/>
          <w:b/>
          <w:color w:val="0000FF"/>
          <w:sz w:val="24"/>
        </w:rPr>
        <w:tab/>
      </w:r>
      <w:r>
        <w:rPr>
          <w:rFonts w:ascii="Arial" w:hAnsi="Arial" w:cs="Arial"/>
          <w:b/>
          <w:sz w:val="24"/>
        </w:rPr>
        <w:t>CR for CSI-RS based L1-RSRP measurement period (section 9.5.4.2)</w:t>
      </w:r>
    </w:p>
    <w:p w14:paraId="3770E38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0D46F29" w14:textId="77777777" w:rsidR="008F2239" w:rsidRDefault="008F2239" w:rsidP="008F2239">
      <w:pPr>
        <w:rPr>
          <w:rFonts w:ascii="Arial" w:hAnsi="Arial" w:cs="Arial"/>
          <w:b/>
        </w:rPr>
      </w:pPr>
      <w:r>
        <w:rPr>
          <w:rFonts w:ascii="Arial" w:hAnsi="Arial" w:cs="Arial"/>
          <w:b/>
        </w:rPr>
        <w:t xml:space="preserve">Discussion: </w:t>
      </w:r>
    </w:p>
    <w:p w14:paraId="70B91A36" w14:textId="77777777" w:rsidR="008F2239" w:rsidRDefault="008F2239" w:rsidP="008F2239">
      <w:r>
        <w:lastRenderedPageBreak/>
        <w:t>.</w:t>
      </w:r>
    </w:p>
    <w:p w14:paraId="082F6AC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1101E" w14:textId="77777777" w:rsidR="008F2239" w:rsidRDefault="008F2239" w:rsidP="008F2239"/>
    <w:p w14:paraId="757419F9" w14:textId="77777777" w:rsidR="008F2239" w:rsidRDefault="008F2239" w:rsidP="008F2239">
      <w:pPr>
        <w:rPr>
          <w:rFonts w:ascii="Arial" w:hAnsi="Arial" w:cs="Arial"/>
          <w:b/>
          <w:sz w:val="24"/>
        </w:rPr>
      </w:pPr>
      <w:r>
        <w:rPr>
          <w:rFonts w:ascii="Arial" w:hAnsi="Arial" w:cs="Arial"/>
          <w:b/>
          <w:color w:val="0000FF"/>
          <w:sz w:val="24"/>
        </w:rPr>
        <w:t>R4-2000922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021565D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9EF95E3" w14:textId="77777777" w:rsidR="008F2239" w:rsidRDefault="008F2239" w:rsidP="008F2239">
      <w:pPr>
        <w:rPr>
          <w:rFonts w:ascii="Arial" w:hAnsi="Arial" w:cs="Arial"/>
          <w:b/>
        </w:rPr>
      </w:pPr>
      <w:r>
        <w:rPr>
          <w:rFonts w:ascii="Arial" w:hAnsi="Arial" w:cs="Arial"/>
          <w:b/>
        </w:rPr>
        <w:t xml:space="preserve">Discussion: </w:t>
      </w:r>
    </w:p>
    <w:p w14:paraId="4755D738" w14:textId="77777777" w:rsidR="008F2239" w:rsidRDefault="008F2239" w:rsidP="008F2239">
      <w:r>
        <w:t>.</w:t>
      </w:r>
    </w:p>
    <w:p w14:paraId="432E613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367E5" w14:textId="77777777" w:rsidR="008F2239" w:rsidRDefault="008F2239" w:rsidP="008F2239"/>
    <w:p w14:paraId="4BC5A6E4" w14:textId="77777777" w:rsidR="008F2239" w:rsidRDefault="008F2239" w:rsidP="008F2239">
      <w:pPr>
        <w:rPr>
          <w:rFonts w:ascii="Arial" w:hAnsi="Arial" w:cs="Arial"/>
          <w:b/>
          <w:sz w:val="24"/>
        </w:rPr>
      </w:pPr>
      <w:r>
        <w:rPr>
          <w:rFonts w:ascii="Arial" w:hAnsi="Arial" w:cs="Arial"/>
          <w:b/>
          <w:color w:val="0000FF"/>
          <w:sz w:val="24"/>
        </w:rPr>
        <w:t>R4-2000923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78A0457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3796528E" w14:textId="77777777" w:rsidR="008F2239" w:rsidRDefault="008F2239" w:rsidP="008F2239">
      <w:pPr>
        <w:rPr>
          <w:rFonts w:ascii="Arial" w:hAnsi="Arial" w:cs="Arial"/>
          <w:b/>
        </w:rPr>
      </w:pPr>
      <w:r>
        <w:rPr>
          <w:rFonts w:ascii="Arial" w:hAnsi="Arial" w:cs="Arial"/>
          <w:b/>
        </w:rPr>
        <w:t xml:space="preserve">Discussion: </w:t>
      </w:r>
    </w:p>
    <w:p w14:paraId="1CE9E788" w14:textId="77777777" w:rsidR="008F2239" w:rsidRDefault="008F2239" w:rsidP="008F2239">
      <w:r>
        <w:t>.</w:t>
      </w:r>
    </w:p>
    <w:p w14:paraId="54640CF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35C25" w14:textId="77777777" w:rsidR="008F2239" w:rsidRDefault="008F2239" w:rsidP="008F2239">
      <w:bookmarkStart w:id="91" w:name="_Toc32912694"/>
    </w:p>
    <w:p w14:paraId="2202B230" w14:textId="77777777" w:rsidR="008F2239" w:rsidRDefault="008F2239" w:rsidP="008F2239">
      <w:pPr>
        <w:pStyle w:val="Heading4"/>
      </w:pPr>
      <w:r>
        <w:t>6.10.10</w:t>
      </w:r>
      <w:r>
        <w:tab/>
        <w:t>Requirements for NE-DC (option 4) and NGEN-DC [</w:t>
      </w:r>
      <w:proofErr w:type="spellStart"/>
      <w:r>
        <w:t>NR_newRAT</w:t>
      </w:r>
      <w:proofErr w:type="spellEnd"/>
      <w:r>
        <w:t>-Core]</w:t>
      </w:r>
      <w:bookmarkEnd w:id="91"/>
    </w:p>
    <w:p w14:paraId="5C7A9E7F" w14:textId="77777777" w:rsidR="008F2239" w:rsidRDefault="008F2239" w:rsidP="008F2239"/>
    <w:p w14:paraId="671F5DC7" w14:textId="77777777" w:rsidR="008F2239" w:rsidRDefault="008F2239" w:rsidP="008F2239">
      <w:pPr>
        <w:rPr>
          <w:rFonts w:ascii="Arial" w:hAnsi="Arial" w:cs="Arial"/>
          <w:b/>
          <w:sz w:val="24"/>
        </w:rPr>
      </w:pPr>
      <w:r>
        <w:rPr>
          <w:rFonts w:ascii="Arial" w:hAnsi="Arial" w:cs="Arial"/>
          <w:b/>
          <w:color w:val="0000FF"/>
          <w:sz w:val="24"/>
        </w:rPr>
        <w:t>R4-2001609</w:t>
      </w:r>
      <w:r>
        <w:rPr>
          <w:rFonts w:ascii="Arial" w:hAnsi="Arial" w:cs="Arial"/>
          <w:b/>
          <w:color w:val="0000FF"/>
          <w:sz w:val="24"/>
        </w:rPr>
        <w:tab/>
      </w:r>
      <w:r>
        <w:rPr>
          <w:rFonts w:ascii="Arial" w:hAnsi="Arial" w:cs="Arial"/>
          <w:b/>
          <w:sz w:val="24"/>
        </w:rPr>
        <w:t>CR to remove RSTD requirements for NE-DC in 36.133 R15</w:t>
      </w:r>
    </w:p>
    <w:p w14:paraId="395D8DD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-6806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80058" w14:textId="77777777" w:rsidR="008F2239" w:rsidRDefault="008F2239" w:rsidP="008F2239">
      <w:pPr>
        <w:rPr>
          <w:rFonts w:ascii="Arial" w:hAnsi="Arial" w:cs="Arial"/>
          <w:b/>
        </w:rPr>
      </w:pPr>
      <w:r>
        <w:rPr>
          <w:rFonts w:ascii="Arial" w:hAnsi="Arial" w:cs="Arial"/>
          <w:b/>
        </w:rPr>
        <w:t xml:space="preserve">Discussion: </w:t>
      </w:r>
    </w:p>
    <w:p w14:paraId="14D21E7E" w14:textId="77777777" w:rsidR="008F2239" w:rsidRDefault="008F2239" w:rsidP="008F2239">
      <w:r>
        <w:t>.</w:t>
      </w:r>
    </w:p>
    <w:p w14:paraId="5BE8782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73D3A" w14:textId="77777777" w:rsidR="008F2239" w:rsidRDefault="008F2239" w:rsidP="008F2239"/>
    <w:p w14:paraId="2DD49C9C" w14:textId="77777777" w:rsidR="008F2239" w:rsidRDefault="008F2239" w:rsidP="008F2239">
      <w:pPr>
        <w:rPr>
          <w:rFonts w:ascii="Arial" w:hAnsi="Arial" w:cs="Arial"/>
          <w:b/>
          <w:sz w:val="24"/>
        </w:rPr>
      </w:pPr>
      <w:r>
        <w:rPr>
          <w:rFonts w:ascii="Arial" w:hAnsi="Arial" w:cs="Arial"/>
          <w:b/>
          <w:color w:val="0000FF"/>
          <w:sz w:val="24"/>
        </w:rPr>
        <w:t>R4-2001610</w:t>
      </w:r>
      <w:r>
        <w:rPr>
          <w:rFonts w:ascii="Arial" w:hAnsi="Arial" w:cs="Arial"/>
          <w:b/>
          <w:color w:val="0000FF"/>
          <w:sz w:val="24"/>
        </w:rPr>
        <w:tab/>
      </w:r>
      <w:r>
        <w:rPr>
          <w:rFonts w:ascii="Arial" w:hAnsi="Arial" w:cs="Arial"/>
          <w:b/>
          <w:sz w:val="24"/>
        </w:rPr>
        <w:t>CR to remove RSTD requirements for NE-DC in 36.133 R16</w:t>
      </w:r>
    </w:p>
    <w:p w14:paraId="5088CB8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53E35" w14:textId="77777777" w:rsidR="008F2239" w:rsidRDefault="008F2239" w:rsidP="008F2239">
      <w:pPr>
        <w:rPr>
          <w:rFonts w:ascii="Arial" w:hAnsi="Arial" w:cs="Arial"/>
          <w:b/>
        </w:rPr>
      </w:pPr>
      <w:r>
        <w:rPr>
          <w:rFonts w:ascii="Arial" w:hAnsi="Arial" w:cs="Arial"/>
          <w:b/>
        </w:rPr>
        <w:t xml:space="preserve">Discussion: </w:t>
      </w:r>
    </w:p>
    <w:p w14:paraId="1D603F43" w14:textId="77777777" w:rsidR="008F2239" w:rsidRDefault="008F2239" w:rsidP="008F2239">
      <w:r>
        <w:lastRenderedPageBreak/>
        <w:t>.</w:t>
      </w:r>
    </w:p>
    <w:p w14:paraId="1067B62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47EBD" w14:textId="77777777" w:rsidR="008F2239" w:rsidRDefault="008F2239" w:rsidP="008F2239">
      <w:bookmarkStart w:id="92" w:name="_Toc32912695"/>
    </w:p>
    <w:p w14:paraId="0E3F00D0" w14:textId="77777777" w:rsidR="008F2239" w:rsidRDefault="008F2239" w:rsidP="008F2239">
      <w:pPr>
        <w:pStyle w:val="Heading4"/>
      </w:pPr>
      <w:r>
        <w:t>6.10.11</w:t>
      </w:r>
      <w:r>
        <w:tab/>
        <w:t>Requirements for NR-NR Dual Connectivity [</w:t>
      </w:r>
      <w:proofErr w:type="spellStart"/>
      <w:r>
        <w:t>NR_newRAT</w:t>
      </w:r>
      <w:proofErr w:type="spellEnd"/>
      <w:r>
        <w:t>-Core]</w:t>
      </w:r>
      <w:bookmarkEnd w:id="92"/>
    </w:p>
    <w:p w14:paraId="220EF19F" w14:textId="77777777" w:rsidR="008F2239" w:rsidRDefault="008F2239" w:rsidP="008F2239">
      <w:pPr>
        <w:pStyle w:val="Heading4"/>
      </w:pPr>
      <w:bookmarkStart w:id="93" w:name="_Toc32912696"/>
      <w:r>
        <w:t>6.10.12</w:t>
      </w:r>
      <w:r>
        <w:tab/>
        <w:t>Other requirements [</w:t>
      </w:r>
      <w:proofErr w:type="spellStart"/>
      <w:r>
        <w:t>NR_newRAT</w:t>
      </w:r>
      <w:proofErr w:type="spellEnd"/>
      <w:r>
        <w:t>-Core]</w:t>
      </w:r>
      <w:bookmarkEnd w:id="93"/>
    </w:p>
    <w:p w14:paraId="3258343C" w14:textId="77777777" w:rsidR="008F2239" w:rsidRDefault="008F2239" w:rsidP="008F2239"/>
    <w:p w14:paraId="7CD8A29B" w14:textId="77777777" w:rsidR="008F2239" w:rsidRDefault="008F2239" w:rsidP="008F2239">
      <w:pPr>
        <w:rPr>
          <w:rFonts w:ascii="Arial" w:hAnsi="Arial" w:cs="Arial"/>
          <w:b/>
          <w:sz w:val="24"/>
        </w:rPr>
      </w:pPr>
      <w:r>
        <w:rPr>
          <w:rFonts w:ascii="Arial" w:hAnsi="Arial" w:cs="Arial"/>
          <w:b/>
          <w:color w:val="0000FF"/>
          <w:sz w:val="24"/>
        </w:rPr>
        <w:t>R4-2000026</w:t>
      </w:r>
      <w:r>
        <w:rPr>
          <w:rFonts w:ascii="Arial" w:hAnsi="Arial" w:cs="Arial"/>
          <w:b/>
          <w:color w:val="0000FF"/>
          <w:sz w:val="24"/>
        </w:rPr>
        <w:tab/>
      </w:r>
      <w:r>
        <w:rPr>
          <w:rFonts w:ascii="Arial" w:hAnsi="Arial" w:cs="Arial"/>
          <w:b/>
          <w:sz w:val="24"/>
        </w:rPr>
        <w:t>CR to correct the header of Table for OTDOA 38.133 R15</w:t>
      </w:r>
    </w:p>
    <w:p w14:paraId="1DE3191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-0400  Cat: F (Rel-15)</w:t>
      </w:r>
      <w:r>
        <w:rPr>
          <w:i/>
        </w:rPr>
        <w:br/>
      </w:r>
      <w:r>
        <w:rPr>
          <w:i/>
        </w:rPr>
        <w:br/>
      </w:r>
      <w:r>
        <w:rPr>
          <w:i/>
        </w:rPr>
        <w:tab/>
      </w:r>
      <w:r>
        <w:rPr>
          <w:i/>
        </w:rPr>
        <w:tab/>
      </w:r>
      <w:r>
        <w:rPr>
          <w:i/>
        </w:rPr>
        <w:tab/>
      </w:r>
      <w:r>
        <w:rPr>
          <w:i/>
        </w:rPr>
        <w:tab/>
      </w:r>
      <w:r>
        <w:rPr>
          <w:i/>
        </w:rPr>
        <w:tab/>
        <w:t>Source: ZTE Corporation</w:t>
      </w:r>
    </w:p>
    <w:p w14:paraId="2C460F60" w14:textId="77777777" w:rsidR="008F2239" w:rsidRDefault="008F2239" w:rsidP="008F2239">
      <w:pPr>
        <w:rPr>
          <w:rFonts w:ascii="Arial" w:hAnsi="Arial" w:cs="Arial"/>
          <w:b/>
        </w:rPr>
      </w:pPr>
      <w:r>
        <w:rPr>
          <w:rFonts w:ascii="Arial" w:hAnsi="Arial" w:cs="Arial"/>
          <w:b/>
        </w:rPr>
        <w:t xml:space="preserve">Discussion: </w:t>
      </w:r>
    </w:p>
    <w:p w14:paraId="16C89A10" w14:textId="77777777" w:rsidR="008F2239" w:rsidRDefault="008F2239" w:rsidP="008F2239">
      <w:r>
        <w:t>.</w:t>
      </w:r>
    </w:p>
    <w:p w14:paraId="28CB168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2C1429" w14:textId="77777777" w:rsidR="008F2239" w:rsidRDefault="008F2239" w:rsidP="008F2239"/>
    <w:p w14:paraId="400E1793" w14:textId="77777777" w:rsidR="008F2239" w:rsidRDefault="008F2239" w:rsidP="008F2239">
      <w:pPr>
        <w:rPr>
          <w:rFonts w:ascii="Arial" w:hAnsi="Arial" w:cs="Arial"/>
          <w:b/>
          <w:sz w:val="24"/>
        </w:rPr>
      </w:pPr>
      <w:r>
        <w:rPr>
          <w:rFonts w:ascii="Arial" w:hAnsi="Arial" w:cs="Arial"/>
          <w:b/>
          <w:color w:val="0000FF"/>
          <w:sz w:val="24"/>
        </w:rPr>
        <w:t>R4-2000027</w:t>
      </w:r>
      <w:r>
        <w:rPr>
          <w:rFonts w:ascii="Arial" w:hAnsi="Arial" w:cs="Arial"/>
          <w:b/>
          <w:color w:val="0000FF"/>
          <w:sz w:val="24"/>
        </w:rPr>
        <w:tab/>
      </w:r>
      <w:r>
        <w:rPr>
          <w:rFonts w:ascii="Arial" w:hAnsi="Arial" w:cs="Arial"/>
          <w:b/>
          <w:sz w:val="24"/>
        </w:rPr>
        <w:t>CR to correct the header of Table for OTDOA 38.133 R16 (Cat A)</w:t>
      </w:r>
    </w:p>
    <w:p w14:paraId="77AB427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-0401  Cat: A (Rel-16)</w:t>
      </w:r>
      <w:r>
        <w:rPr>
          <w:i/>
        </w:rPr>
        <w:br/>
      </w:r>
      <w:r>
        <w:rPr>
          <w:i/>
        </w:rPr>
        <w:br/>
      </w:r>
      <w:r>
        <w:rPr>
          <w:i/>
        </w:rPr>
        <w:tab/>
      </w:r>
      <w:r>
        <w:rPr>
          <w:i/>
        </w:rPr>
        <w:tab/>
      </w:r>
      <w:r>
        <w:rPr>
          <w:i/>
        </w:rPr>
        <w:tab/>
      </w:r>
      <w:r>
        <w:rPr>
          <w:i/>
        </w:rPr>
        <w:tab/>
      </w:r>
      <w:r>
        <w:rPr>
          <w:i/>
        </w:rPr>
        <w:tab/>
        <w:t>Source: ZTE Corporation</w:t>
      </w:r>
    </w:p>
    <w:p w14:paraId="00217D77" w14:textId="77777777" w:rsidR="008F2239" w:rsidRDefault="008F2239" w:rsidP="008F2239">
      <w:pPr>
        <w:rPr>
          <w:rFonts w:ascii="Arial" w:hAnsi="Arial" w:cs="Arial"/>
          <w:b/>
        </w:rPr>
      </w:pPr>
      <w:r>
        <w:rPr>
          <w:rFonts w:ascii="Arial" w:hAnsi="Arial" w:cs="Arial"/>
          <w:b/>
        </w:rPr>
        <w:t xml:space="preserve">Discussion: </w:t>
      </w:r>
    </w:p>
    <w:p w14:paraId="1FD6F48E" w14:textId="77777777" w:rsidR="008F2239" w:rsidRDefault="008F2239" w:rsidP="008F2239">
      <w:r>
        <w:t>.</w:t>
      </w:r>
    </w:p>
    <w:p w14:paraId="1470B98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89BB38" w14:textId="77777777" w:rsidR="008F2239" w:rsidRDefault="008F2239" w:rsidP="008F2239">
      <w:bookmarkStart w:id="94" w:name="_Toc32912697"/>
    </w:p>
    <w:p w14:paraId="15E02B03" w14:textId="463ABC4E" w:rsidR="008F2239" w:rsidRDefault="008F2239" w:rsidP="008F2239">
      <w:pPr>
        <w:pStyle w:val="Heading3"/>
      </w:pPr>
      <w:r>
        <w:t>6.11</w:t>
      </w:r>
      <w:r>
        <w:tab/>
        <w:t>RRM perf maintenance (38.133/36.133) [</w:t>
      </w:r>
      <w:proofErr w:type="spellStart"/>
      <w:r>
        <w:t>NR_newRAT</w:t>
      </w:r>
      <w:proofErr w:type="spellEnd"/>
      <w:r>
        <w:t>-Perf]</w:t>
      </w:r>
      <w:bookmarkEnd w:id="94"/>
    </w:p>
    <w:p w14:paraId="6F3EDADD" w14:textId="77777777" w:rsidR="0031106B" w:rsidRDefault="0031106B" w:rsidP="0031106B">
      <w:pPr>
        <w:rPr>
          <w:lang w:eastAsia="ko-KR"/>
        </w:rPr>
      </w:pPr>
      <w:r>
        <w:rPr>
          <w:lang w:eastAsia="ko-KR"/>
        </w:rPr>
        <w:t>================================================================================</w:t>
      </w:r>
    </w:p>
    <w:p w14:paraId="06DAE751" w14:textId="16E8B444" w:rsidR="000E47C6" w:rsidRDefault="000E47C6" w:rsidP="000E47C6">
      <w:pPr>
        <w:rPr>
          <w:rFonts w:ascii="Arial" w:hAnsi="Arial" w:cs="Arial"/>
          <w:b/>
          <w:i/>
          <w:iCs/>
          <w:color w:val="C00000"/>
          <w:sz w:val="24"/>
          <w:u w:val="single"/>
        </w:rPr>
      </w:pPr>
      <w:r>
        <w:rPr>
          <w:rFonts w:ascii="Arial" w:hAnsi="Arial" w:cs="Arial"/>
          <w:b/>
          <w:i/>
          <w:iCs/>
          <w:color w:val="C00000"/>
          <w:sz w:val="24"/>
          <w:u w:val="single"/>
        </w:rPr>
        <w:t>Email discussion summary</w:t>
      </w:r>
    </w:p>
    <w:p w14:paraId="78586420" w14:textId="77777777" w:rsidR="000E47C6" w:rsidRDefault="000E47C6" w:rsidP="000E47C6">
      <w:pPr>
        <w:rPr>
          <w:i/>
          <w:iCs/>
          <w:color w:val="C00000"/>
          <w:u w:val="single"/>
        </w:rPr>
      </w:pPr>
    </w:p>
    <w:p w14:paraId="68C2AC73" w14:textId="77777777" w:rsidR="00A3667F" w:rsidRDefault="007700B8" w:rsidP="007700B8">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02166</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RAN4#94e_#43_NR_NewRAT_RRM_Perf_Part_1</w:t>
      </w:r>
    </w:p>
    <w:p w14:paraId="0C9B1FDD" w14:textId="0F5EA327" w:rsidR="007700B8" w:rsidRDefault="007700B8" w:rsidP="007700B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36220746" w14:textId="77777777" w:rsidR="007700B8" w:rsidRPr="00944C49" w:rsidRDefault="007700B8" w:rsidP="007700B8">
      <w:pPr>
        <w:rPr>
          <w:rFonts w:ascii="Arial" w:hAnsi="Arial" w:cs="Arial"/>
          <w:b/>
          <w:lang w:val="en-US" w:eastAsia="zh-CN"/>
        </w:rPr>
      </w:pPr>
      <w:r w:rsidRPr="00944C49">
        <w:rPr>
          <w:rFonts w:ascii="Arial" w:hAnsi="Arial" w:cs="Arial"/>
          <w:b/>
          <w:lang w:val="en-US" w:eastAsia="zh-CN"/>
        </w:rPr>
        <w:t xml:space="preserve">Abstract: </w:t>
      </w:r>
    </w:p>
    <w:p w14:paraId="527DE5CA" w14:textId="77777777" w:rsidR="007700B8" w:rsidRDefault="007700B8" w:rsidP="007700B8">
      <w:pPr>
        <w:rPr>
          <w:rFonts w:ascii="Arial" w:hAnsi="Arial" w:cs="Arial"/>
          <w:b/>
          <w:lang w:val="en-US" w:eastAsia="zh-CN"/>
        </w:rPr>
      </w:pPr>
      <w:r w:rsidRPr="00944C49">
        <w:rPr>
          <w:rFonts w:ascii="Arial" w:hAnsi="Arial" w:cs="Arial"/>
          <w:b/>
          <w:lang w:val="en-US" w:eastAsia="zh-CN"/>
        </w:rPr>
        <w:t xml:space="preserve">Discussion: </w:t>
      </w:r>
    </w:p>
    <w:p w14:paraId="42E55CA9" w14:textId="77777777" w:rsidR="007700B8" w:rsidRDefault="007700B8" w:rsidP="007700B8">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56D86C" w14:textId="5CB98A23" w:rsidR="007700B8" w:rsidRDefault="007700B8" w:rsidP="007700B8">
      <w:pPr>
        <w:rPr>
          <w:lang w:eastAsia="ko-KR"/>
        </w:rPr>
      </w:pPr>
    </w:p>
    <w:p w14:paraId="3FD55258" w14:textId="77777777" w:rsidR="00A3667F" w:rsidRDefault="00E74E71" w:rsidP="00E74E71">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02167</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w:t>
      </w:r>
      <w:r>
        <w:rPr>
          <w:rFonts w:ascii="Arial" w:hAnsi="Arial" w:cs="Arial"/>
          <w:b/>
          <w:sz w:val="24"/>
        </w:rPr>
        <w:t>2</w:t>
      </w:r>
    </w:p>
    <w:p w14:paraId="5E08872F" w14:textId="75C4D321" w:rsidR="00E74E71" w:rsidRDefault="00E74E71" w:rsidP="00E74E7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08370B58"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42BAD1D0"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140FDDCD" w14:textId="77777777" w:rsidR="00E74E71" w:rsidRDefault="00E74E71" w:rsidP="00E74E7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5F45EC" w14:textId="77777777" w:rsidR="0031106B" w:rsidRDefault="0031106B" w:rsidP="0031106B">
      <w:pPr>
        <w:rPr>
          <w:lang w:eastAsia="ko-KR"/>
        </w:rPr>
      </w:pPr>
      <w:r>
        <w:rPr>
          <w:lang w:eastAsia="ko-KR"/>
        </w:rPr>
        <w:t>================================================================================</w:t>
      </w:r>
    </w:p>
    <w:p w14:paraId="54F557ED" w14:textId="77777777" w:rsidR="007700B8" w:rsidRPr="007700B8" w:rsidRDefault="007700B8" w:rsidP="007700B8">
      <w:pPr>
        <w:rPr>
          <w:lang w:eastAsia="ko-KR"/>
        </w:rPr>
      </w:pPr>
    </w:p>
    <w:p w14:paraId="53DED97F" w14:textId="77777777" w:rsidR="008F2239" w:rsidRDefault="008F2239" w:rsidP="008F2239">
      <w:pPr>
        <w:pStyle w:val="Heading4"/>
      </w:pPr>
      <w:bookmarkStart w:id="95" w:name="_Toc32912698"/>
      <w:r>
        <w:t>6.11.1</w:t>
      </w:r>
      <w:r>
        <w:tab/>
        <w:t>General [</w:t>
      </w:r>
      <w:proofErr w:type="spellStart"/>
      <w:r>
        <w:t>NR_newRAT</w:t>
      </w:r>
      <w:proofErr w:type="spellEnd"/>
      <w:r>
        <w:t>-Perf]</w:t>
      </w:r>
      <w:bookmarkEnd w:id="95"/>
    </w:p>
    <w:p w14:paraId="274ABAF3" w14:textId="77777777" w:rsidR="008F2239" w:rsidRDefault="008F2239" w:rsidP="008F2239"/>
    <w:p w14:paraId="78F2BFA2" w14:textId="77777777" w:rsidR="008F2239" w:rsidRDefault="008F2239" w:rsidP="008F2239">
      <w:pPr>
        <w:rPr>
          <w:rFonts w:ascii="Arial" w:hAnsi="Arial" w:cs="Arial"/>
          <w:b/>
          <w:sz w:val="24"/>
        </w:rPr>
      </w:pPr>
      <w:r>
        <w:rPr>
          <w:rFonts w:ascii="Arial" w:hAnsi="Arial" w:cs="Arial"/>
          <w:b/>
          <w:color w:val="0000FF"/>
          <w:sz w:val="24"/>
        </w:rPr>
        <w:t>R4-2000037</w:t>
      </w:r>
      <w:r>
        <w:rPr>
          <w:rFonts w:ascii="Arial" w:hAnsi="Arial" w:cs="Arial"/>
          <w:b/>
          <w:color w:val="0000FF"/>
          <w:sz w:val="24"/>
        </w:rPr>
        <w:tab/>
      </w:r>
      <w:r>
        <w:rPr>
          <w:rFonts w:ascii="Arial" w:hAnsi="Arial" w:cs="Arial"/>
          <w:b/>
          <w:sz w:val="24"/>
        </w:rPr>
        <w:t>CR to remove duplicated units in tables in clause 10.1</w:t>
      </w:r>
    </w:p>
    <w:p w14:paraId="13AEB55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ZTE Corporation</w:t>
      </w:r>
    </w:p>
    <w:p w14:paraId="3070B961" w14:textId="77777777" w:rsidR="008F2239" w:rsidRDefault="008F2239" w:rsidP="008F2239">
      <w:pPr>
        <w:rPr>
          <w:rFonts w:ascii="Arial" w:hAnsi="Arial" w:cs="Arial"/>
          <w:b/>
        </w:rPr>
      </w:pPr>
      <w:r>
        <w:rPr>
          <w:rFonts w:ascii="Arial" w:hAnsi="Arial" w:cs="Arial"/>
          <w:b/>
        </w:rPr>
        <w:t xml:space="preserve">Discussion: </w:t>
      </w:r>
    </w:p>
    <w:p w14:paraId="6F849D18" w14:textId="77777777" w:rsidR="008F2239" w:rsidRDefault="008F2239" w:rsidP="008F2239">
      <w:r>
        <w:t>.</w:t>
      </w:r>
    </w:p>
    <w:p w14:paraId="4D8BA0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906F55" w14:textId="77777777" w:rsidR="008F2239" w:rsidRDefault="008F2239" w:rsidP="008F2239"/>
    <w:p w14:paraId="400BB172" w14:textId="77777777" w:rsidR="008F2239" w:rsidRDefault="008F2239" w:rsidP="008F2239">
      <w:pPr>
        <w:rPr>
          <w:rFonts w:ascii="Arial" w:hAnsi="Arial" w:cs="Arial"/>
          <w:b/>
          <w:sz w:val="24"/>
        </w:rPr>
      </w:pPr>
      <w:r>
        <w:rPr>
          <w:rFonts w:ascii="Arial" w:hAnsi="Arial" w:cs="Arial"/>
          <w:b/>
          <w:color w:val="0000FF"/>
          <w:sz w:val="24"/>
        </w:rPr>
        <w:t>R4-2000038</w:t>
      </w:r>
      <w:r>
        <w:rPr>
          <w:rFonts w:ascii="Arial" w:hAnsi="Arial" w:cs="Arial"/>
          <w:b/>
          <w:color w:val="0000FF"/>
          <w:sz w:val="24"/>
        </w:rPr>
        <w:tab/>
      </w:r>
      <w:r>
        <w:rPr>
          <w:rFonts w:ascii="Arial" w:hAnsi="Arial" w:cs="Arial"/>
          <w:b/>
          <w:sz w:val="24"/>
        </w:rPr>
        <w:t>CR to remove duplicated units in tables in clause 10.1 (Cat A)</w:t>
      </w:r>
    </w:p>
    <w:p w14:paraId="1BA34AA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-0409  Cat: A (Rel-16)</w:t>
      </w:r>
      <w:r>
        <w:rPr>
          <w:i/>
        </w:rPr>
        <w:br/>
      </w:r>
      <w:r>
        <w:rPr>
          <w:i/>
        </w:rPr>
        <w:br/>
      </w:r>
      <w:r>
        <w:rPr>
          <w:i/>
        </w:rPr>
        <w:tab/>
      </w:r>
      <w:r>
        <w:rPr>
          <w:i/>
        </w:rPr>
        <w:tab/>
      </w:r>
      <w:r>
        <w:rPr>
          <w:i/>
        </w:rPr>
        <w:tab/>
      </w:r>
      <w:r>
        <w:rPr>
          <w:i/>
        </w:rPr>
        <w:tab/>
      </w:r>
      <w:r>
        <w:rPr>
          <w:i/>
        </w:rPr>
        <w:tab/>
        <w:t>Source: ZTE Corporation</w:t>
      </w:r>
    </w:p>
    <w:p w14:paraId="62734DEB" w14:textId="77777777" w:rsidR="008F2239" w:rsidRDefault="008F2239" w:rsidP="008F2239">
      <w:pPr>
        <w:rPr>
          <w:rFonts w:ascii="Arial" w:hAnsi="Arial" w:cs="Arial"/>
          <w:b/>
        </w:rPr>
      </w:pPr>
      <w:r>
        <w:rPr>
          <w:rFonts w:ascii="Arial" w:hAnsi="Arial" w:cs="Arial"/>
          <w:b/>
        </w:rPr>
        <w:t xml:space="preserve">Abstract: </w:t>
      </w:r>
    </w:p>
    <w:p w14:paraId="7C811020" w14:textId="77777777" w:rsidR="008F2239" w:rsidRDefault="008F2239" w:rsidP="008F2239">
      <w:r>
        <w:t>Cat A CR</w:t>
      </w:r>
    </w:p>
    <w:p w14:paraId="7E54A112" w14:textId="77777777" w:rsidR="008F2239" w:rsidRDefault="008F2239" w:rsidP="008F2239">
      <w:pPr>
        <w:rPr>
          <w:rFonts w:ascii="Arial" w:hAnsi="Arial" w:cs="Arial"/>
          <w:b/>
        </w:rPr>
      </w:pPr>
      <w:r>
        <w:rPr>
          <w:rFonts w:ascii="Arial" w:hAnsi="Arial" w:cs="Arial"/>
          <w:b/>
        </w:rPr>
        <w:t xml:space="preserve">Discussion: </w:t>
      </w:r>
    </w:p>
    <w:p w14:paraId="0FB41CB6" w14:textId="77777777" w:rsidR="008F2239" w:rsidRDefault="008F2239" w:rsidP="008F2239">
      <w:r>
        <w:t>.</w:t>
      </w:r>
    </w:p>
    <w:p w14:paraId="0BBE3E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751EB3" w14:textId="77777777" w:rsidR="008F2239" w:rsidRDefault="008F2239" w:rsidP="008F2239"/>
    <w:p w14:paraId="542770B3" w14:textId="77777777" w:rsidR="008F2239" w:rsidRDefault="008F2239" w:rsidP="008F2239">
      <w:pPr>
        <w:rPr>
          <w:rFonts w:ascii="Arial" w:hAnsi="Arial" w:cs="Arial"/>
          <w:b/>
          <w:sz w:val="24"/>
        </w:rPr>
      </w:pPr>
      <w:r>
        <w:rPr>
          <w:rFonts w:ascii="Arial" w:hAnsi="Arial" w:cs="Arial"/>
          <w:b/>
          <w:color w:val="0000FF"/>
          <w:sz w:val="24"/>
        </w:rPr>
        <w:t>R4-2001592</w:t>
      </w:r>
      <w:r>
        <w:rPr>
          <w:rFonts w:ascii="Arial" w:hAnsi="Arial" w:cs="Arial"/>
          <w:b/>
          <w:color w:val="0000FF"/>
          <w:sz w:val="24"/>
        </w:rPr>
        <w:tab/>
      </w:r>
      <w:r>
        <w:rPr>
          <w:rFonts w:ascii="Arial" w:hAnsi="Arial" w:cs="Arial"/>
          <w:b/>
          <w:sz w:val="24"/>
        </w:rPr>
        <w:t>Correction to configurations for TRS</w:t>
      </w:r>
    </w:p>
    <w:p w14:paraId="081B5B4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8A250A" w14:textId="77777777" w:rsidR="008F2239" w:rsidRDefault="008F2239" w:rsidP="008F2239">
      <w:pPr>
        <w:rPr>
          <w:rFonts w:ascii="Arial" w:hAnsi="Arial" w:cs="Arial"/>
          <w:b/>
        </w:rPr>
      </w:pPr>
      <w:r>
        <w:rPr>
          <w:rFonts w:ascii="Arial" w:hAnsi="Arial" w:cs="Arial"/>
          <w:b/>
        </w:rPr>
        <w:t xml:space="preserve">Discussion: </w:t>
      </w:r>
    </w:p>
    <w:p w14:paraId="7ABBAD79" w14:textId="77777777" w:rsidR="008F2239" w:rsidRDefault="008F2239" w:rsidP="008F2239">
      <w:r>
        <w:t>.</w:t>
      </w:r>
    </w:p>
    <w:p w14:paraId="0CFAE7A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6C745" w14:textId="77777777" w:rsidR="008F2239" w:rsidRDefault="008F2239" w:rsidP="008F2239"/>
    <w:p w14:paraId="0367595E" w14:textId="77777777" w:rsidR="008F2239" w:rsidRDefault="008F2239" w:rsidP="008F2239">
      <w:pPr>
        <w:rPr>
          <w:rFonts w:ascii="Arial" w:hAnsi="Arial" w:cs="Arial"/>
          <w:b/>
          <w:sz w:val="24"/>
        </w:rPr>
      </w:pPr>
      <w:r>
        <w:rPr>
          <w:rFonts w:ascii="Arial" w:hAnsi="Arial" w:cs="Arial"/>
          <w:b/>
          <w:color w:val="0000FF"/>
          <w:sz w:val="24"/>
        </w:rPr>
        <w:t>R4-2001593</w:t>
      </w:r>
      <w:r>
        <w:rPr>
          <w:rFonts w:ascii="Arial" w:hAnsi="Arial" w:cs="Arial"/>
          <w:b/>
          <w:color w:val="0000FF"/>
          <w:sz w:val="24"/>
        </w:rPr>
        <w:tab/>
      </w:r>
      <w:r>
        <w:rPr>
          <w:rFonts w:ascii="Arial" w:hAnsi="Arial" w:cs="Arial"/>
          <w:b/>
          <w:sz w:val="24"/>
        </w:rPr>
        <w:t>Correction to configurations for TRS_r16</w:t>
      </w:r>
    </w:p>
    <w:p w14:paraId="2EDC2093"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A6E6F" w14:textId="77777777" w:rsidR="008F2239" w:rsidRDefault="008F2239" w:rsidP="008F2239">
      <w:pPr>
        <w:rPr>
          <w:rFonts w:ascii="Arial" w:hAnsi="Arial" w:cs="Arial"/>
          <w:b/>
        </w:rPr>
      </w:pPr>
      <w:r>
        <w:rPr>
          <w:rFonts w:ascii="Arial" w:hAnsi="Arial" w:cs="Arial"/>
          <w:b/>
        </w:rPr>
        <w:t xml:space="preserve">Discussion: </w:t>
      </w:r>
    </w:p>
    <w:p w14:paraId="4FCB79A8" w14:textId="77777777" w:rsidR="008F2239" w:rsidRDefault="008F2239" w:rsidP="008F2239">
      <w:r>
        <w:t>.</w:t>
      </w:r>
    </w:p>
    <w:p w14:paraId="4C06F9F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18EEB" w14:textId="77777777" w:rsidR="008F2239" w:rsidRDefault="008F2239" w:rsidP="008F2239"/>
    <w:p w14:paraId="30C49AB3" w14:textId="77777777" w:rsidR="008F2239" w:rsidRDefault="008F2239" w:rsidP="008F2239">
      <w:pPr>
        <w:rPr>
          <w:rFonts w:ascii="Arial" w:hAnsi="Arial" w:cs="Arial"/>
          <w:b/>
          <w:sz w:val="24"/>
        </w:rPr>
      </w:pPr>
      <w:r>
        <w:rPr>
          <w:rFonts w:ascii="Arial" w:hAnsi="Arial" w:cs="Arial"/>
          <w:b/>
          <w:color w:val="0000FF"/>
          <w:sz w:val="24"/>
        </w:rPr>
        <w:t>R4-2001619</w:t>
      </w:r>
      <w:r>
        <w:rPr>
          <w:rFonts w:ascii="Arial" w:hAnsi="Arial" w:cs="Arial"/>
          <w:b/>
          <w:color w:val="0000FF"/>
          <w:sz w:val="24"/>
        </w:rPr>
        <w:tab/>
      </w:r>
      <w:r>
        <w:rPr>
          <w:rFonts w:ascii="Arial" w:hAnsi="Arial" w:cs="Arial"/>
          <w:b/>
          <w:sz w:val="24"/>
        </w:rPr>
        <w:t>OCNG pattern for TDM-ed SSB R15</w:t>
      </w:r>
    </w:p>
    <w:p w14:paraId="016F89E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9A088" w14:textId="77777777" w:rsidR="008F2239" w:rsidRDefault="008F2239" w:rsidP="008F2239">
      <w:pPr>
        <w:rPr>
          <w:rFonts w:ascii="Arial" w:hAnsi="Arial" w:cs="Arial"/>
          <w:b/>
        </w:rPr>
      </w:pPr>
      <w:r>
        <w:rPr>
          <w:rFonts w:ascii="Arial" w:hAnsi="Arial" w:cs="Arial"/>
          <w:b/>
        </w:rPr>
        <w:t xml:space="preserve">Discussion: </w:t>
      </w:r>
    </w:p>
    <w:p w14:paraId="1F605DCC" w14:textId="77777777" w:rsidR="008F2239" w:rsidRDefault="008F2239" w:rsidP="008F2239">
      <w:r>
        <w:t>.</w:t>
      </w:r>
    </w:p>
    <w:p w14:paraId="4EFB18A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E00C6" w14:textId="77777777" w:rsidR="008F2239" w:rsidRDefault="008F2239" w:rsidP="008F2239"/>
    <w:p w14:paraId="72A060FA" w14:textId="77777777" w:rsidR="008F2239" w:rsidRDefault="008F2239" w:rsidP="008F2239">
      <w:pPr>
        <w:rPr>
          <w:rFonts w:ascii="Arial" w:hAnsi="Arial" w:cs="Arial"/>
          <w:b/>
          <w:sz w:val="24"/>
        </w:rPr>
      </w:pPr>
      <w:r>
        <w:rPr>
          <w:rFonts w:ascii="Arial" w:hAnsi="Arial" w:cs="Arial"/>
          <w:b/>
          <w:color w:val="0000FF"/>
          <w:sz w:val="24"/>
        </w:rPr>
        <w:t>R4-2001620</w:t>
      </w:r>
      <w:r>
        <w:rPr>
          <w:rFonts w:ascii="Arial" w:hAnsi="Arial" w:cs="Arial"/>
          <w:b/>
          <w:color w:val="0000FF"/>
          <w:sz w:val="24"/>
        </w:rPr>
        <w:tab/>
      </w:r>
      <w:r>
        <w:rPr>
          <w:rFonts w:ascii="Arial" w:hAnsi="Arial" w:cs="Arial"/>
          <w:b/>
          <w:sz w:val="24"/>
        </w:rPr>
        <w:t>OCNG pattern for TDM-ed SSB R16</w:t>
      </w:r>
    </w:p>
    <w:p w14:paraId="0DB547B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8DED4E" w14:textId="77777777" w:rsidR="008F2239" w:rsidRDefault="008F2239" w:rsidP="008F2239">
      <w:pPr>
        <w:rPr>
          <w:rFonts w:ascii="Arial" w:hAnsi="Arial" w:cs="Arial"/>
          <w:b/>
        </w:rPr>
      </w:pPr>
      <w:r>
        <w:rPr>
          <w:rFonts w:ascii="Arial" w:hAnsi="Arial" w:cs="Arial"/>
          <w:b/>
        </w:rPr>
        <w:t xml:space="preserve">Discussion: </w:t>
      </w:r>
    </w:p>
    <w:p w14:paraId="25D5CCC3" w14:textId="77777777" w:rsidR="008F2239" w:rsidRDefault="008F2239" w:rsidP="008F2239">
      <w:r>
        <w:t>.</w:t>
      </w:r>
    </w:p>
    <w:p w14:paraId="161D1F6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A3543" w14:textId="77777777" w:rsidR="008F2239" w:rsidRDefault="008F2239" w:rsidP="008F2239">
      <w:pPr>
        <w:pStyle w:val="Heading4"/>
      </w:pPr>
      <w:bookmarkStart w:id="96" w:name="_Toc32912699"/>
      <w:r>
        <w:t>6.11.2</w:t>
      </w:r>
      <w:r>
        <w:tab/>
        <w:t>Editorial CRs [</w:t>
      </w:r>
      <w:proofErr w:type="spellStart"/>
      <w:r>
        <w:t>NR_newRAT</w:t>
      </w:r>
      <w:proofErr w:type="spellEnd"/>
      <w:r>
        <w:t>-Perf]</w:t>
      </w:r>
      <w:bookmarkEnd w:id="96"/>
    </w:p>
    <w:p w14:paraId="17EA47CC" w14:textId="77777777" w:rsidR="008F2239" w:rsidRDefault="008F2239" w:rsidP="008F2239"/>
    <w:p w14:paraId="11D12BB6" w14:textId="77777777" w:rsidR="008F2239" w:rsidRDefault="008F2239" w:rsidP="008F2239">
      <w:pPr>
        <w:rPr>
          <w:rFonts w:ascii="Arial" w:hAnsi="Arial" w:cs="Arial"/>
          <w:b/>
          <w:sz w:val="24"/>
        </w:rPr>
      </w:pPr>
      <w:r>
        <w:rPr>
          <w:rFonts w:ascii="Arial" w:hAnsi="Arial" w:cs="Arial"/>
          <w:b/>
          <w:color w:val="0000FF"/>
          <w:sz w:val="24"/>
        </w:rPr>
        <w:t>R4-2000293</w:t>
      </w:r>
      <w:r>
        <w:rPr>
          <w:rFonts w:ascii="Arial" w:hAnsi="Arial" w:cs="Arial"/>
          <w:b/>
          <w:color w:val="0000FF"/>
          <w:sz w:val="24"/>
        </w:rPr>
        <w:tab/>
      </w:r>
      <w:r>
        <w:rPr>
          <w:rFonts w:ascii="Arial" w:hAnsi="Arial" w:cs="Arial"/>
          <w:b/>
          <w:sz w:val="24"/>
        </w:rPr>
        <w:t>CR to TS38.133 on correction for L1-RSRP measurement report (Section 9.5.3)</w:t>
      </w:r>
    </w:p>
    <w:p w14:paraId="2086AD5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-0433  Cat: F (Rel-15)</w:t>
      </w:r>
      <w:r>
        <w:rPr>
          <w:i/>
        </w:rPr>
        <w:br/>
      </w:r>
      <w:r>
        <w:rPr>
          <w:i/>
        </w:rPr>
        <w:br/>
      </w:r>
      <w:r>
        <w:rPr>
          <w:i/>
        </w:rPr>
        <w:tab/>
      </w:r>
      <w:r>
        <w:rPr>
          <w:i/>
        </w:rPr>
        <w:tab/>
      </w:r>
      <w:r>
        <w:rPr>
          <w:i/>
        </w:rPr>
        <w:tab/>
      </w:r>
      <w:r>
        <w:rPr>
          <w:i/>
        </w:rPr>
        <w:tab/>
      </w:r>
      <w:r>
        <w:rPr>
          <w:i/>
        </w:rPr>
        <w:tab/>
        <w:t>Source: Samsung</w:t>
      </w:r>
    </w:p>
    <w:p w14:paraId="69B50D11" w14:textId="77777777" w:rsidR="008F2239" w:rsidRDefault="008F2239" w:rsidP="008F2239">
      <w:pPr>
        <w:rPr>
          <w:rFonts w:ascii="Arial" w:hAnsi="Arial" w:cs="Arial"/>
          <w:b/>
        </w:rPr>
      </w:pPr>
      <w:r>
        <w:rPr>
          <w:rFonts w:ascii="Arial" w:hAnsi="Arial" w:cs="Arial"/>
          <w:b/>
        </w:rPr>
        <w:t xml:space="preserve">Discussion: </w:t>
      </w:r>
    </w:p>
    <w:p w14:paraId="61C327EE" w14:textId="77777777" w:rsidR="008F2239" w:rsidRDefault="008F2239" w:rsidP="008F2239">
      <w:r>
        <w:t>.</w:t>
      </w:r>
    </w:p>
    <w:p w14:paraId="16DFBEB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51401" w14:textId="77777777" w:rsidR="008F2239" w:rsidRDefault="008F2239" w:rsidP="008F2239"/>
    <w:p w14:paraId="77FD3ECE" w14:textId="77777777" w:rsidR="008F2239" w:rsidRDefault="008F2239" w:rsidP="008F2239">
      <w:pPr>
        <w:rPr>
          <w:rFonts w:ascii="Arial" w:hAnsi="Arial" w:cs="Arial"/>
          <w:b/>
          <w:sz w:val="24"/>
        </w:rPr>
      </w:pPr>
      <w:r>
        <w:rPr>
          <w:rFonts w:ascii="Arial" w:hAnsi="Arial" w:cs="Arial"/>
          <w:b/>
          <w:color w:val="0000FF"/>
          <w:sz w:val="24"/>
        </w:rPr>
        <w:t>R4-2000294</w:t>
      </w:r>
      <w:r>
        <w:rPr>
          <w:rFonts w:ascii="Arial" w:hAnsi="Arial" w:cs="Arial"/>
          <w:b/>
          <w:color w:val="0000FF"/>
          <w:sz w:val="24"/>
        </w:rPr>
        <w:tab/>
      </w:r>
      <w:r>
        <w:rPr>
          <w:rFonts w:ascii="Arial" w:hAnsi="Arial" w:cs="Arial"/>
          <w:b/>
          <w:sz w:val="24"/>
        </w:rPr>
        <w:t>CR to TS38.133 on correction for L1-RSRP measurement report (Section 9.5.3)</w:t>
      </w:r>
    </w:p>
    <w:p w14:paraId="495F59E0"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-0434  Cat: F (Rel-16)</w:t>
      </w:r>
      <w:r>
        <w:rPr>
          <w:i/>
        </w:rPr>
        <w:br/>
      </w:r>
      <w:r>
        <w:rPr>
          <w:i/>
        </w:rPr>
        <w:br/>
      </w:r>
      <w:r>
        <w:rPr>
          <w:i/>
        </w:rPr>
        <w:tab/>
      </w:r>
      <w:r>
        <w:rPr>
          <w:i/>
        </w:rPr>
        <w:tab/>
      </w:r>
      <w:r>
        <w:rPr>
          <w:i/>
        </w:rPr>
        <w:tab/>
      </w:r>
      <w:r>
        <w:rPr>
          <w:i/>
        </w:rPr>
        <w:tab/>
      </w:r>
      <w:r>
        <w:rPr>
          <w:i/>
        </w:rPr>
        <w:tab/>
        <w:t>Source: Samsung</w:t>
      </w:r>
    </w:p>
    <w:p w14:paraId="6A07B5B9" w14:textId="77777777" w:rsidR="008F2239" w:rsidRDefault="008F2239" w:rsidP="008F2239">
      <w:pPr>
        <w:rPr>
          <w:rFonts w:ascii="Arial" w:hAnsi="Arial" w:cs="Arial"/>
          <w:b/>
        </w:rPr>
      </w:pPr>
      <w:r>
        <w:rPr>
          <w:rFonts w:ascii="Arial" w:hAnsi="Arial" w:cs="Arial"/>
          <w:b/>
        </w:rPr>
        <w:t xml:space="preserve">Discussion: </w:t>
      </w:r>
    </w:p>
    <w:p w14:paraId="44D361C2" w14:textId="77777777" w:rsidR="008F2239" w:rsidRDefault="008F2239" w:rsidP="008F2239">
      <w:r>
        <w:t>.</w:t>
      </w:r>
    </w:p>
    <w:p w14:paraId="7C5A2A5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8184A" w14:textId="77777777" w:rsidR="008F2239" w:rsidRDefault="008F2239" w:rsidP="008F2239"/>
    <w:p w14:paraId="796894F0" w14:textId="77777777" w:rsidR="008F2239" w:rsidRDefault="008F2239" w:rsidP="008F2239">
      <w:pPr>
        <w:rPr>
          <w:rFonts w:ascii="Arial" w:hAnsi="Arial" w:cs="Arial"/>
          <w:b/>
          <w:sz w:val="24"/>
        </w:rPr>
      </w:pPr>
      <w:r>
        <w:rPr>
          <w:rFonts w:ascii="Arial" w:hAnsi="Arial" w:cs="Arial"/>
          <w:b/>
          <w:color w:val="0000FF"/>
          <w:sz w:val="24"/>
        </w:rPr>
        <w:t>R4-2000515</w:t>
      </w:r>
      <w:r>
        <w:rPr>
          <w:rFonts w:ascii="Arial" w:hAnsi="Arial" w:cs="Arial"/>
          <w:b/>
          <w:color w:val="0000FF"/>
          <w:sz w:val="24"/>
        </w:rPr>
        <w:tab/>
      </w:r>
      <w:r>
        <w:rPr>
          <w:rFonts w:ascii="Arial" w:hAnsi="Arial" w:cs="Arial"/>
          <w:b/>
          <w:sz w:val="24"/>
        </w:rPr>
        <w:t>Editorial corrections for 38.133 Perf Part R15</w:t>
      </w:r>
    </w:p>
    <w:p w14:paraId="3C26B50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-0444  Cat: F (Rel-15)</w:t>
      </w:r>
      <w:r>
        <w:rPr>
          <w:i/>
        </w:rPr>
        <w:br/>
      </w:r>
      <w:r>
        <w:rPr>
          <w:i/>
        </w:rPr>
        <w:br/>
      </w:r>
      <w:r>
        <w:rPr>
          <w:i/>
        </w:rPr>
        <w:tab/>
      </w:r>
      <w:r>
        <w:rPr>
          <w:i/>
        </w:rPr>
        <w:tab/>
      </w:r>
      <w:r>
        <w:rPr>
          <w:i/>
        </w:rPr>
        <w:tab/>
      </w:r>
      <w:r>
        <w:rPr>
          <w:i/>
        </w:rPr>
        <w:tab/>
      </w:r>
      <w:r>
        <w:rPr>
          <w:i/>
        </w:rPr>
        <w:tab/>
        <w:t>Source: ZTE Corporation</w:t>
      </w:r>
    </w:p>
    <w:p w14:paraId="33FB6825" w14:textId="77777777" w:rsidR="008F2239" w:rsidRDefault="008F2239" w:rsidP="008F2239">
      <w:pPr>
        <w:rPr>
          <w:rFonts w:ascii="Arial" w:hAnsi="Arial" w:cs="Arial"/>
          <w:b/>
        </w:rPr>
      </w:pPr>
      <w:r>
        <w:rPr>
          <w:rFonts w:ascii="Arial" w:hAnsi="Arial" w:cs="Arial"/>
          <w:b/>
        </w:rPr>
        <w:t xml:space="preserve">Abstract: </w:t>
      </w:r>
    </w:p>
    <w:p w14:paraId="4ED7196D" w14:textId="77777777" w:rsidR="008F2239" w:rsidRDefault="008F2239" w:rsidP="008F2239">
      <w:r>
        <w:t>As instructed by the Editor, this CR captures some spotted editorial errors in TS 38.133</w:t>
      </w:r>
    </w:p>
    <w:p w14:paraId="2CF7371A" w14:textId="77777777" w:rsidR="008F2239" w:rsidRDefault="008F2239" w:rsidP="008F2239">
      <w:pPr>
        <w:rPr>
          <w:rFonts w:ascii="Arial" w:hAnsi="Arial" w:cs="Arial"/>
          <w:b/>
        </w:rPr>
      </w:pPr>
      <w:r>
        <w:rPr>
          <w:rFonts w:ascii="Arial" w:hAnsi="Arial" w:cs="Arial"/>
          <w:b/>
        </w:rPr>
        <w:t xml:space="preserve">Discussion: </w:t>
      </w:r>
    </w:p>
    <w:p w14:paraId="2309A562" w14:textId="77777777" w:rsidR="008F2239" w:rsidRDefault="008F2239" w:rsidP="008F2239">
      <w:r>
        <w:t>.</w:t>
      </w:r>
    </w:p>
    <w:p w14:paraId="441A58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94DB2" w14:textId="77777777" w:rsidR="008F2239" w:rsidRDefault="008F2239" w:rsidP="008F2239"/>
    <w:p w14:paraId="7CE67E73" w14:textId="77777777" w:rsidR="008F2239" w:rsidRDefault="008F2239" w:rsidP="008F2239">
      <w:pPr>
        <w:rPr>
          <w:rFonts w:ascii="Arial" w:hAnsi="Arial" w:cs="Arial"/>
          <w:b/>
          <w:sz w:val="24"/>
        </w:rPr>
      </w:pPr>
      <w:r>
        <w:rPr>
          <w:rFonts w:ascii="Arial" w:hAnsi="Arial" w:cs="Arial"/>
          <w:b/>
          <w:color w:val="0000FF"/>
          <w:sz w:val="24"/>
        </w:rPr>
        <w:t>R4-2000516</w:t>
      </w:r>
      <w:r>
        <w:rPr>
          <w:rFonts w:ascii="Arial" w:hAnsi="Arial" w:cs="Arial"/>
          <w:b/>
          <w:color w:val="0000FF"/>
          <w:sz w:val="24"/>
        </w:rPr>
        <w:tab/>
      </w:r>
      <w:r>
        <w:rPr>
          <w:rFonts w:ascii="Arial" w:hAnsi="Arial" w:cs="Arial"/>
          <w:b/>
          <w:sz w:val="24"/>
        </w:rPr>
        <w:t>Editorial corrections for 38.133 Perf Part R16 (Cat A)</w:t>
      </w:r>
    </w:p>
    <w:p w14:paraId="318E0B5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-0445  Cat: A (Rel-16)</w:t>
      </w:r>
      <w:r>
        <w:rPr>
          <w:i/>
        </w:rPr>
        <w:br/>
      </w:r>
      <w:r>
        <w:rPr>
          <w:i/>
        </w:rPr>
        <w:br/>
      </w:r>
      <w:r>
        <w:rPr>
          <w:i/>
        </w:rPr>
        <w:tab/>
      </w:r>
      <w:r>
        <w:rPr>
          <w:i/>
        </w:rPr>
        <w:tab/>
      </w:r>
      <w:r>
        <w:rPr>
          <w:i/>
        </w:rPr>
        <w:tab/>
      </w:r>
      <w:r>
        <w:rPr>
          <w:i/>
        </w:rPr>
        <w:tab/>
      </w:r>
      <w:r>
        <w:rPr>
          <w:i/>
        </w:rPr>
        <w:tab/>
        <w:t>Source: ZTE Corporation</w:t>
      </w:r>
    </w:p>
    <w:p w14:paraId="31561BB1" w14:textId="77777777" w:rsidR="008F2239" w:rsidRDefault="008F2239" w:rsidP="008F2239">
      <w:pPr>
        <w:rPr>
          <w:rFonts w:ascii="Arial" w:hAnsi="Arial" w:cs="Arial"/>
          <w:b/>
        </w:rPr>
      </w:pPr>
      <w:r>
        <w:rPr>
          <w:rFonts w:ascii="Arial" w:hAnsi="Arial" w:cs="Arial"/>
          <w:b/>
        </w:rPr>
        <w:t xml:space="preserve">Abstract: </w:t>
      </w:r>
    </w:p>
    <w:p w14:paraId="4F711E48" w14:textId="77777777" w:rsidR="008F2239" w:rsidRDefault="008F2239" w:rsidP="008F2239">
      <w:r>
        <w:t xml:space="preserve">(Cat </w:t>
      </w:r>
      <w:proofErr w:type="gramStart"/>
      <w:r>
        <w:t xml:space="preserve">A)   </w:t>
      </w:r>
      <w:proofErr w:type="gramEnd"/>
      <w:r>
        <w:t>As instructed by the Editor, this CR captures some spotted editorial errors in TS 38.133</w:t>
      </w:r>
    </w:p>
    <w:p w14:paraId="41A386D9" w14:textId="77777777" w:rsidR="008F2239" w:rsidRDefault="008F2239" w:rsidP="008F2239">
      <w:pPr>
        <w:rPr>
          <w:rFonts w:ascii="Arial" w:hAnsi="Arial" w:cs="Arial"/>
          <w:b/>
        </w:rPr>
      </w:pPr>
      <w:r>
        <w:rPr>
          <w:rFonts w:ascii="Arial" w:hAnsi="Arial" w:cs="Arial"/>
          <w:b/>
        </w:rPr>
        <w:t xml:space="preserve">Discussion: </w:t>
      </w:r>
    </w:p>
    <w:p w14:paraId="397912BE" w14:textId="77777777" w:rsidR="008F2239" w:rsidRDefault="008F2239" w:rsidP="008F2239">
      <w:r>
        <w:t>.</w:t>
      </w:r>
    </w:p>
    <w:p w14:paraId="74D0C9A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5FD11" w14:textId="77777777" w:rsidR="008F2239" w:rsidRDefault="008F2239" w:rsidP="008F2239"/>
    <w:p w14:paraId="145A3B89" w14:textId="77777777" w:rsidR="008F2239" w:rsidRDefault="008F2239" w:rsidP="008F2239">
      <w:pPr>
        <w:rPr>
          <w:rFonts w:ascii="Arial" w:hAnsi="Arial" w:cs="Arial"/>
          <w:b/>
          <w:sz w:val="24"/>
        </w:rPr>
      </w:pPr>
      <w:r>
        <w:rPr>
          <w:rFonts w:ascii="Arial" w:hAnsi="Arial" w:cs="Arial"/>
          <w:b/>
          <w:color w:val="0000FF"/>
          <w:sz w:val="24"/>
        </w:rPr>
        <w:t>R4-2001223</w:t>
      </w:r>
      <w:r>
        <w:rPr>
          <w:rFonts w:ascii="Arial" w:hAnsi="Arial" w:cs="Arial"/>
          <w:b/>
          <w:color w:val="0000FF"/>
          <w:sz w:val="24"/>
        </w:rPr>
        <w:tab/>
      </w:r>
      <w:r>
        <w:rPr>
          <w:rFonts w:ascii="Arial" w:hAnsi="Arial" w:cs="Arial"/>
          <w:b/>
          <w:sz w:val="24"/>
        </w:rPr>
        <w:t>Editorial corrections to make test cases appear in Table of contents</w:t>
      </w:r>
    </w:p>
    <w:p w14:paraId="64AABFB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-0477  Cat: D (Rel-15)</w:t>
      </w:r>
      <w:r>
        <w:rPr>
          <w:i/>
        </w:rPr>
        <w:br/>
      </w:r>
      <w:r>
        <w:rPr>
          <w:i/>
        </w:rPr>
        <w:br/>
      </w:r>
      <w:r>
        <w:rPr>
          <w:i/>
        </w:rPr>
        <w:tab/>
      </w:r>
      <w:r>
        <w:rPr>
          <w:i/>
        </w:rPr>
        <w:tab/>
      </w:r>
      <w:r>
        <w:rPr>
          <w:i/>
        </w:rPr>
        <w:tab/>
      </w:r>
      <w:r>
        <w:rPr>
          <w:i/>
        </w:rPr>
        <w:tab/>
      </w:r>
      <w:r>
        <w:rPr>
          <w:i/>
        </w:rPr>
        <w:tab/>
        <w:t>Source: ANRITSU LTD</w:t>
      </w:r>
    </w:p>
    <w:p w14:paraId="058AFF72" w14:textId="77777777" w:rsidR="008F2239" w:rsidRDefault="008F2239" w:rsidP="008F2239">
      <w:pPr>
        <w:rPr>
          <w:rFonts w:ascii="Arial" w:hAnsi="Arial" w:cs="Arial"/>
          <w:b/>
        </w:rPr>
      </w:pPr>
      <w:r>
        <w:rPr>
          <w:rFonts w:ascii="Arial" w:hAnsi="Arial" w:cs="Arial"/>
          <w:b/>
        </w:rPr>
        <w:t xml:space="preserve">Abstract: </w:t>
      </w:r>
    </w:p>
    <w:p w14:paraId="407671F6" w14:textId="77777777" w:rsidR="008F2239" w:rsidRDefault="008F2239" w:rsidP="008F2239">
      <w:r>
        <w:t xml:space="preserve">Many headings in Annex </w:t>
      </w:r>
      <w:proofErr w:type="gramStart"/>
      <w:r>
        <w:t>A</w:t>
      </w:r>
      <w:proofErr w:type="gramEnd"/>
      <w:r>
        <w:t xml:space="preserve"> RRM test case section have the wrong style, which means they do not show up in the Table of Contents. This means that many RRM test cases are invisible in the Table of Contents, giving an incorrect overview of test cases.   </w:t>
      </w:r>
    </w:p>
    <w:p w14:paraId="1AFEB107" w14:textId="77777777" w:rsidR="008F2239" w:rsidRDefault="008F2239" w:rsidP="008F2239">
      <w:pPr>
        <w:rPr>
          <w:rFonts w:ascii="Arial" w:hAnsi="Arial" w:cs="Arial"/>
          <w:b/>
        </w:rPr>
      </w:pPr>
      <w:r>
        <w:rPr>
          <w:rFonts w:ascii="Arial" w:hAnsi="Arial" w:cs="Arial"/>
          <w:b/>
        </w:rPr>
        <w:t xml:space="preserve">Discussion: </w:t>
      </w:r>
    </w:p>
    <w:p w14:paraId="37DA1809" w14:textId="77777777" w:rsidR="008F2239" w:rsidRDefault="008F2239" w:rsidP="008F2239">
      <w:r>
        <w:t>.</w:t>
      </w:r>
    </w:p>
    <w:p w14:paraId="44D8D77A"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CF44BA" w14:textId="77777777" w:rsidR="008F2239" w:rsidRDefault="008F2239" w:rsidP="008F2239"/>
    <w:p w14:paraId="238C7282" w14:textId="77777777" w:rsidR="008F2239" w:rsidRDefault="008F2239" w:rsidP="008F2239">
      <w:pPr>
        <w:rPr>
          <w:rFonts w:ascii="Arial" w:hAnsi="Arial" w:cs="Arial"/>
          <w:b/>
          <w:sz w:val="24"/>
        </w:rPr>
      </w:pPr>
      <w:r>
        <w:rPr>
          <w:rFonts w:ascii="Arial" w:hAnsi="Arial" w:cs="Arial"/>
          <w:b/>
          <w:color w:val="0000FF"/>
          <w:sz w:val="24"/>
        </w:rPr>
        <w:t>R4-2001225</w:t>
      </w:r>
      <w:r>
        <w:rPr>
          <w:rFonts w:ascii="Arial" w:hAnsi="Arial" w:cs="Arial"/>
          <w:b/>
          <w:color w:val="0000FF"/>
          <w:sz w:val="24"/>
        </w:rPr>
        <w:tab/>
      </w:r>
      <w:r>
        <w:rPr>
          <w:rFonts w:ascii="Arial" w:hAnsi="Arial" w:cs="Arial"/>
          <w:b/>
          <w:sz w:val="24"/>
        </w:rPr>
        <w:t>Editorial corrections to make test cases appear in Table of contents</w:t>
      </w:r>
    </w:p>
    <w:p w14:paraId="5E119E0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-0478  Cat: A (Rel-16)</w:t>
      </w:r>
      <w:r>
        <w:rPr>
          <w:i/>
        </w:rPr>
        <w:br/>
      </w:r>
      <w:r>
        <w:rPr>
          <w:i/>
        </w:rPr>
        <w:br/>
      </w:r>
      <w:r>
        <w:rPr>
          <w:i/>
        </w:rPr>
        <w:tab/>
      </w:r>
      <w:r>
        <w:rPr>
          <w:i/>
        </w:rPr>
        <w:tab/>
      </w:r>
      <w:r>
        <w:rPr>
          <w:i/>
        </w:rPr>
        <w:tab/>
      </w:r>
      <w:r>
        <w:rPr>
          <w:i/>
        </w:rPr>
        <w:tab/>
      </w:r>
      <w:r>
        <w:rPr>
          <w:i/>
        </w:rPr>
        <w:tab/>
        <w:t>Source: ANRITSU LTD</w:t>
      </w:r>
    </w:p>
    <w:p w14:paraId="64E819E1" w14:textId="77777777" w:rsidR="008F2239" w:rsidRDefault="008F2239" w:rsidP="008F2239">
      <w:pPr>
        <w:rPr>
          <w:rFonts w:ascii="Arial" w:hAnsi="Arial" w:cs="Arial"/>
          <w:b/>
        </w:rPr>
      </w:pPr>
      <w:r>
        <w:rPr>
          <w:rFonts w:ascii="Arial" w:hAnsi="Arial" w:cs="Arial"/>
          <w:b/>
        </w:rPr>
        <w:t xml:space="preserve">Abstract: </w:t>
      </w:r>
    </w:p>
    <w:p w14:paraId="3735B471" w14:textId="77777777" w:rsidR="008F2239" w:rsidRDefault="008F2239" w:rsidP="008F2239">
      <w:r>
        <w:t xml:space="preserve">Many headings in Annex </w:t>
      </w:r>
      <w:proofErr w:type="gramStart"/>
      <w:r>
        <w:t>A</w:t>
      </w:r>
      <w:proofErr w:type="gramEnd"/>
      <w:r>
        <w:t xml:space="preserve"> RRM test case section have the wrong style, which means they do not show up in the Table of Contents. This means that many RRM test cases are invisible in the Table of Contents, giving an incorrect overview of test cases.</w:t>
      </w:r>
    </w:p>
    <w:p w14:paraId="22581584" w14:textId="77777777" w:rsidR="008F2239" w:rsidRDefault="008F2239" w:rsidP="008F2239">
      <w:pPr>
        <w:rPr>
          <w:rFonts w:ascii="Arial" w:hAnsi="Arial" w:cs="Arial"/>
          <w:b/>
        </w:rPr>
      </w:pPr>
      <w:r>
        <w:rPr>
          <w:rFonts w:ascii="Arial" w:hAnsi="Arial" w:cs="Arial"/>
          <w:b/>
        </w:rPr>
        <w:t xml:space="preserve">Discussion: </w:t>
      </w:r>
    </w:p>
    <w:p w14:paraId="283E20DA" w14:textId="77777777" w:rsidR="008F2239" w:rsidRDefault="008F2239" w:rsidP="008F2239">
      <w:r>
        <w:t>.</w:t>
      </w:r>
    </w:p>
    <w:p w14:paraId="727F120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27CCB" w14:textId="77777777" w:rsidR="008F2239" w:rsidRDefault="008F2239" w:rsidP="008F2239"/>
    <w:p w14:paraId="7EDA35B5" w14:textId="77777777" w:rsidR="008F2239" w:rsidRDefault="008F2239" w:rsidP="008F2239">
      <w:pPr>
        <w:rPr>
          <w:rFonts w:ascii="Arial" w:hAnsi="Arial" w:cs="Arial"/>
          <w:b/>
          <w:sz w:val="24"/>
        </w:rPr>
      </w:pPr>
      <w:r>
        <w:rPr>
          <w:rFonts w:ascii="Arial" w:hAnsi="Arial" w:cs="Arial"/>
          <w:b/>
          <w:color w:val="0000FF"/>
          <w:sz w:val="24"/>
        </w:rPr>
        <w:t>R4-2001365</w:t>
      </w:r>
      <w:r>
        <w:rPr>
          <w:rFonts w:ascii="Arial" w:hAnsi="Arial" w:cs="Arial"/>
          <w:b/>
          <w:color w:val="0000FF"/>
          <w:sz w:val="24"/>
        </w:rPr>
        <w:tab/>
      </w:r>
      <w:r>
        <w:rPr>
          <w:rFonts w:ascii="Arial" w:hAnsi="Arial" w:cs="Arial"/>
          <w:b/>
          <w:sz w:val="24"/>
        </w:rPr>
        <w:t>CR to TS 38.133: Corrections to FR1-FR2 event triggered test cases Annex A.5 (Rel-15)</w:t>
      </w:r>
    </w:p>
    <w:p w14:paraId="144B694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-0487  Cat: F (Rel-15)</w:t>
      </w:r>
      <w:r>
        <w:rPr>
          <w:i/>
        </w:rPr>
        <w:br/>
      </w:r>
      <w:r>
        <w:rPr>
          <w:i/>
        </w:rPr>
        <w:br/>
      </w:r>
      <w:r>
        <w:rPr>
          <w:i/>
        </w:rPr>
        <w:tab/>
      </w:r>
      <w:r>
        <w:rPr>
          <w:i/>
        </w:rPr>
        <w:tab/>
      </w:r>
      <w:r>
        <w:rPr>
          <w:i/>
        </w:rPr>
        <w:tab/>
      </w:r>
      <w:r>
        <w:rPr>
          <w:i/>
        </w:rPr>
        <w:tab/>
      </w:r>
      <w:r>
        <w:rPr>
          <w:i/>
        </w:rPr>
        <w:tab/>
        <w:t>Source: Rohde &amp; Schwarz</w:t>
      </w:r>
    </w:p>
    <w:p w14:paraId="2C127A79" w14:textId="77777777" w:rsidR="008F2239" w:rsidRDefault="008F2239" w:rsidP="008F2239">
      <w:pPr>
        <w:rPr>
          <w:rFonts w:ascii="Arial" w:hAnsi="Arial" w:cs="Arial"/>
          <w:b/>
        </w:rPr>
      </w:pPr>
      <w:r>
        <w:rPr>
          <w:rFonts w:ascii="Arial" w:hAnsi="Arial" w:cs="Arial"/>
          <w:b/>
        </w:rPr>
        <w:t xml:space="preserve">Discussion: </w:t>
      </w:r>
    </w:p>
    <w:p w14:paraId="5BF137D7" w14:textId="77777777" w:rsidR="008F2239" w:rsidRDefault="008F2239" w:rsidP="008F2239">
      <w:r>
        <w:t>.</w:t>
      </w:r>
    </w:p>
    <w:p w14:paraId="4FF822A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70C14" w14:textId="77777777" w:rsidR="008F2239" w:rsidRDefault="008F2239" w:rsidP="008F2239"/>
    <w:p w14:paraId="0F77552D" w14:textId="77777777" w:rsidR="008F2239" w:rsidRDefault="008F2239" w:rsidP="008F2239">
      <w:pPr>
        <w:rPr>
          <w:rFonts w:ascii="Arial" w:hAnsi="Arial" w:cs="Arial"/>
          <w:b/>
          <w:sz w:val="24"/>
        </w:rPr>
      </w:pPr>
      <w:r>
        <w:rPr>
          <w:rFonts w:ascii="Arial" w:hAnsi="Arial" w:cs="Arial"/>
          <w:b/>
          <w:color w:val="0000FF"/>
          <w:sz w:val="24"/>
        </w:rPr>
        <w:t>R4-2001366</w:t>
      </w:r>
      <w:r>
        <w:rPr>
          <w:rFonts w:ascii="Arial" w:hAnsi="Arial" w:cs="Arial"/>
          <w:b/>
          <w:color w:val="0000FF"/>
          <w:sz w:val="24"/>
        </w:rPr>
        <w:tab/>
      </w:r>
      <w:r>
        <w:rPr>
          <w:rFonts w:ascii="Arial" w:hAnsi="Arial" w:cs="Arial"/>
          <w:b/>
          <w:sz w:val="24"/>
        </w:rPr>
        <w:t>CR to TS 38.133: Corrections to FR1-FR2 event triggered test cases Annex A.5 (Rel-16)</w:t>
      </w:r>
    </w:p>
    <w:p w14:paraId="700B673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-0488  Cat: A (Rel-16)</w:t>
      </w:r>
      <w:r>
        <w:rPr>
          <w:i/>
        </w:rPr>
        <w:br/>
      </w:r>
      <w:r>
        <w:rPr>
          <w:i/>
        </w:rPr>
        <w:br/>
      </w:r>
      <w:r>
        <w:rPr>
          <w:i/>
        </w:rPr>
        <w:tab/>
      </w:r>
      <w:r>
        <w:rPr>
          <w:i/>
        </w:rPr>
        <w:tab/>
      </w:r>
      <w:r>
        <w:rPr>
          <w:i/>
        </w:rPr>
        <w:tab/>
      </w:r>
      <w:r>
        <w:rPr>
          <w:i/>
        </w:rPr>
        <w:tab/>
      </w:r>
      <w:r>
        <w:rPr>
          <w:i/>
        </w:rPr>
        <w:tab/>
        <w:t>Source: Rohde &amp; Schwarz</w:t>
      </w:r>
    </w:p>
    <w:p w14:paraId="00831727" w14:textId="77777777" w:rsidR="008F2239" w:rsidRDefault="008F2239" w:rsidP="008F2239">
      <w:pPr>
        <w:rPr>
          <w:rFonts w:ascii="Arial" w:hAnsi="Arial" w:cs="Arial"/>
          <w:b/>
        </w:rPr>
      </w:pPr>
      <w:r>
        <w:rPr>
          <w:rFonts w:ascii="Arial" w:hAnsi="Arial" w:cs="Arial"/>
          <w:b/>
        </w:rPr>
        <w:t xml:space="preserve">Discussion: </w:t>
      </w:r>
    </w:p>
    <w:p w14:paraId="401BDDF4" w14:textId="77777777" w:rsidR="008F2239" w:rsidRDefault="008F2239" w:rsidP="008F2239">
      <w:r>
        <w:t>.</w:t>
      </w:r>
    </w:p>
    <w:p w14:paraId="081EA8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78593" w14:textId="77777777" w:rsidR="008F2239" w:rsidRDefault="008F2239" w:rsidP="008F2239"/>
    <w:p w14:paraId="3C0C1984" w14:textId="77777777" w:rsidR="008F2239" w:rsidRDefault="008F2239" w:rsidP="008F2239">
      <w:pPr>
        <w:rPr>
          <w:rFonts w:ascii="Arial" w:hAnsi="Arial" w:cs="Arial"/>
          <w:b/>
          <w:sz w:val="24"/>
        </w:rPr>
      </w:pPr>
      <w:r>
        <w:rPr>
          <w:rFonts w:ascii="Arial" w:hAnsi="Arial" w:cs="Arial"/>
          <w:b/>
          <w:color w:val="0000FF"/>
          <w:sz w:val="24"/>
        </w:rPr>
        <w:t>R4-2001367</w:t>
      </w:r>
      <w:r>
        <w:rPr>
          <w:rFonts w:ascii="Arial" w:hAnsi="Arial" w:cs="Arial"/>
          <w:b/>
          <w:color w:val="0000FF"/>
          <w:sz w:val="24"/>
        </w:rPr>
        <w:tab/>
      </w:r>
      <w:r>
        <w:rPr>
          <w:rFonts w:ascii="Arial" w:hAnsi="Arial" w:cs="Arial"/>
          <w:b/>
          <w:sz w:val="24"/>
        </w:rPr>
        <w:t>CR to TS 38.133: Corrections to FR1-FR2 event triggered test cases Annex A.7 (Rel-15)</w:t>
      </w:r>
    </w:p>
    <w:p w14:paraId="373BB0E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Rohde &amp; Schwarz</w:t>
      </w:r>
    </w:p>
    <w:p w14:paraId="07FD45A3" w14:textId="77777777" w:rsidR="008F2239" w:rsidRDefault="008F2239" w:rsidP="008F2239">
      <w:pPr>
        <w:rPr>
          <w:rFonts w:ascii="Arial" w:hAnsi="Arial" w:cs="Arial"/>
          <w:b/>
        </w:rPr>
      </w:pPr>
      <w:r>
        <w:rPr>
          <w:rFonts w:ascii="Arial" w:hAnsi="Arial" w:cs="Arial"/>
          <w:b/>
        </w:rPr>
        <w:lastRenderedPageBreak/>
        <w:t xml:space="preserve">Discussion: </w:t>
      </w:r>
    </w:p>
    <w:p w14:paraId="1A6543E7" w14:textId="77777777" w:rsidR="008F2239" w:rsidRDefault="008F2239" w:rsidP="008F2239">
      <w:r>
        <w:t>.</w:t>
      </w:r>
    </w:p>
    <w:p w14:paraId="39EAA58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DC146" w14:textId="77777777" w:rsidR="008F2239" w:rsidRDefault="008F2239" w:rsidP="008F2239"/>
    <w:p w14:paraId="4B4C9D54" w14:textId="77777777" w:rsidR="008F2239" w:rsidRDefault="008F2239" w:rsidP="008F2239">
      <w:pPr>
        <w:rPr>
          <w:rFonts w:ascii="Arial" w:hAnsi="Arial" w:cs="Arial"/>
          <w:b/>
          <w:sz w:val="24"/>
        </w:rPr>
      </w:pPr>
      <w:r>
        <w:rPr>
          <w:rFonts w:ascii="Arial" w:hAnsi="Arial" w:cs="Arial"/>
          <w:b/>
          <w:color w:val="0000FF"/>
          <w:sz w:val="24"/>
        </w:rPr>
        <w:t>R4-2001368</w:t>
      </w:r>
      <w:r>
        <w:rPr>
          <w:rFonts w:ascii="Arial" w:hAnsi="Arial" w:cs="Arial"/>
          <w:b/>
          <w:color w:val="0000FF"/>
          <w:sz w:val="24"/>
        </w:rPr>
        <w:tab/>
      </w:r>
      <w:r>
        <w:rPr>
          <w:rFonts w:ascii="Arial" w:hAnsi="Arial" w:cs="Arial"/>
          <w:b/>
          <w:sz w:val="24"/>
        </w:rPr>
        <w:t>CR to TS 38.133: Corrections to FR1-FR2 event triggered test cases Annex A.7 (Rel-16)</w:t>
      </w:r>
    </w:p>
    <w:p w14:paraId="553C85F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Rohde &amp; Schwarz</w:t>
      </w:r>
    </w:p>
    <w:p w14:paraId="0DEB5402" w14:textId="77777777" w:rsidR="008F2239" w:rsidRDefault="008F2239" w:rsidP="008F2239">
      <w:pPr>
        <w:rPr>
          <w:rFonts w:ascii="Arial" w:hAnsi="Arial" w:cs="Arial"/>
          <w:b/>
        </w:rPr>
      </w:pPr>
      <w:r>
        <w:rPr>
          <w:rFonts w:ascii="Arial" w:hAnsi="Arial" w:cs="Arial"/>
          <w:b/>
        </w:rPr>
        <w:t xml:space="preserve">Discussion: </w:t>
      </w:r>
    </w:p>
    <w:p w14:paraId="180281F5" w14:textId="77777777" w:rsidR="008F2239" w:rsidRDefault="008F2239" w:rsidP="008F2239">
      <w:r>
        <w:t>.</w:t>
      </w:r>
    </w:p>
    <w:p w14:paraId="3340547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454FB" w14:textId="77777777" w:rsidR="008F2239" w:rsidRDefault="008F2239" w:rsidP="008F2239"/>
    <w:p w14:paraId="496D0A88" w14:textId="77777777" w:rsidR="008F2239" w:rsidRDefault="008F2239" w:rsidP="008F2239">
      <w:pPr>
        <w:rPr>
          <w:rFonts w:ascii="Arial" w:hAnsi="Arial" w:cs="Arial"/>
          <w:b/>
          <w:sz w:val="24"/>
        </w:rPr>
      </w:pPr>
      <w:r>
        <w:rPr>
          <w:rFonts w:ascii="Arial" w:hAnsi="Arial" w:cs="Arial"/>
          <w:b/>
          <w:color w:val="0000FF"/>
          <w:sz w:val="24"/>
        </w:rPr>
        <w:t>R4-2001369</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(Rel-15)</w:t>
      </w:r>
    </w:p>
    <w:p w14:paraId="7739EC1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-0491  Cat: F (Rel-15)</w:t>
      </w:r>
      <w:r>
        <w:rPr>
          <w:i/>
        </w:rPr>
        <w:br/>
      </w:r>
      <w:r>
        <w:rPr>
          <w:i/>
        </w:rPr>
        <w:br/>
      </w:r>
      <w:r>
        <w:rPr>
          <w:i/>
        </w:rPr>
        <w:tab/>
      </w:r>
      <w:r>
        <w:rPr>
          <w:i/>
        </w:rPr>
        <w:tab/>
      </w:r>
      <w:r>
        <w:rPr>
          <w:i/>
        </w:rPr>
        <w:tab/>
      </w:r>
      <w:r>
        <w:rPr>
          <w:i/>
        </w:rPr>
        <w:tab/>
      </w:r>
      <w:r>
        <w:rPr>
          <w:i/>
        </w:rPr>
        <w:tab/>
        <w:t>Source: Rohde &amp; Schwarz</w:t>
      </w:r>
    </w:p>
    <w:p w14:paraId="0422B1F5" w14:textId="77777777" w:rsidR="008F2239" w:rsidRDefault="008F2239" w:rsidP="008F2239">
      <w:pPr>
        <w:rPr>
          <w:rFonts w:ascii="Arial" w:hAnsi="Arial" w:cs="Arial"/>
          <w:b/>
        </w:rPr>
      </w:pPr>
      <w:r>
        <w:rPr>
          <w:rFonts w:ascii="Arial" w:hAnsi="Arial" w:cs="Arial"/>
          <w:b/>
        </w:rPr>
        <w:t xml:space="preserve">Discussion: </w:t>
      </w:r>
    </w:p>
    <w:p w14:paraId="4211ACB1" w14:textId="77777777" w:rsidR="008F2239" w:rsidRDefault="008F2239" w:rsidP="008F2239">
      <w:r>
        <w:t>.</w:t>
      </w:r>
    </w:p>
    <w:p w14:paraId="3B1ACDF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CDB32" w14:textId="77777777" w:rsidR="008F2239" w:rsidRDefault="008F2239" w:rsidP="008F2239"/>
    <w:p w14:paraId="1B51CBCF" w14:textId="77777777" w:rsidR="008F2239" w:rsidRDefault="008F2239" w:rsidP="008F2239">
      <w:pPr>
        <w:rPr>
          <w:rFonts w:ascii="Arial" w:hAnsi="Arial" w:cs="Arial"/>
          <w:b/>
          <w:sz w:val="24"/>
        </w:rPr>
      </w:pPr>
      <w:r>
        <w:rPr>
          <w:rFonts w:ascii="Arial" w:hAnsi="Arial" w:cs="Arial"/>
          <w:b/>
          <w:color w:val="0000FF"/>
          <w:sz w:val="24"/>
        </w:rPr>
        <w:t>R4-2001370</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(Rel-16)</w:t>
      </w:r>
    </w:p>
    <w:p w14:paraId="2C0471F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-0492  Cat: A (Rel-16)</w:t>
      </w:r>
      <w:r>
        <w:rPr>
          <w:i/>
        </w:rPr>
        <w:br/>
      </w:r>
      <w:r>
        <w:rPr>
          <w:i/>
        </w:rPr>
        <w:br/>
      </w:r>
      <w:r>
        <w:rPr>
          <w:i/>
        </w:rPr>
        <w:tab/>
      </w:r>
      <w:r>
        <w:rPr>
          <w:i/>
        </w:rPr>
        <w:tab/>
      </w:r>
      <w:r>
        <w:rPr>
          <w:i/>
        </w:rPr>
        <w:tab/>
      </w:r>
      <w:r>
        <w:rPr>
          <w:i/>
        </w:rPr>
        <w:tab/>
      </w:r>
      <w:r>
        <w:rPr>
          <w:i/>
        </w:rPr>
        <w:tab/>
        <w:t>Source: Rohde &amp; Schwarz</w:t>
      </w:r>
    </w:p>
    <w:p w14:paraId="41958359" w14:textId="77777777" w:rsidR="008F2239" w:rsidRDefault="008F2239" w:rsidP="008F2239">
      <w:pPr>
        <w:rPr>
          <w:rFonts w:ascii="Arial" w:hAnsi="Arial" w:cs="Arial"/>
          <w:b/>
        </w:rPr>
      </w:pPr>
      <w:r>
        <w:rPr>
          <w:rFonts w:ascii="Arial" w:hAnsi="Arial" w:cs="Arial"/>
          <w:b/>
        </w:rPr>
        <w:t xml:space="preserve">Discussion: </w:t>
      </w:r>
    </w:p>
    <w:p w14:paraId="1FDCCD05" w14:textId="77777777" w:rsidR="008F2239" w:rsidRDefault="008F2239" w:rsidP="008F2239">
      <w:r>
        <w:t>.</w:t>
      </w:r>
    </w:p>
    <w:p w14:paraId="74B1EA9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0ADE4" w14:textId="77777777" w:rsidR="008F2239" w:rsidRDefault="008F2239" w:rsidP="008F2239"/>
    <w:p w14:paraId="2B9BEF5A" w14:textId="77777777" w:rsidR="008F2239" w:rsidRDefault="008F2239" w:rsidP="008F2239">
      <w:pPr>
        <w:rPr>
          <w:rFonts w:ascii="Arial" w:hAnsi="Arial" w:cs="Arial"/>
          <w:b/>
          <w:sz w:val="24"/>
        </w:rPr>
      </w:pPr>
      <w:r>
        <w:rPr>
          <w:rFonts w:ascii="Arial" w:hAnsi="Arial" w:cs="Arial"/>
          <w:b/>
          <w:color w:val="0000FF"/>
          <w:sz w:val="24"/>
        </w:rPr>
        <w:t>R4-2001371</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(Rel-15)</w:t>
      </w:r>
    </w:p>
    <w:p w14:paraId="183A1C4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-0493  Cat: F (Rel-15)</w:t>
      </w:r>
      <w:r>
        <w:rPr>
          <w:i/>
        </w:rPr>
        <w:br/>
      </w:r>
      <w:r>
        <w:rPr>
          <w:i/>
        </w:rPr>
        <w:br/>
      </w:r>
      <w:r>
        <w:rPr>
          <w:i/>
        </w:rPr>
        <w:tab/>
      </w:r>
      <w:r>
        <w:rPr>
          <w:i/>
        </w:rPr>
        <w:tab/>
      </w:r>
      <w:r>
        <w:rPr>
          <w:i/>
        </w:rPr>
        <w:tab/>
      </w:r>
      <w:r>
        <w:rPr>
          <w:i/>
        </w:rPr>
        <w:tab/>
      </w:r>
      <w:r>
        <w:rPr>
          <w:i/>
        </w:rPr>
        <w:tab/>
        <w:t>Source: Rohde &amp; Schwarz</w:t>
      </w:r>
    </w:p>
    <w:p w14:paraId="085B7556" w14:textId="77777777" w:rsidR="008F2239" w:rsidRDefault="008F2239" w:rsidP="008F2239">
      <w:pPr>
        <w:rPr>
          <w:rFonts w:ascii="Arial" w:hAnsi="Arial" w:cs="Arial"/>
          <w:b/>
        </w:rPr>
      </w:pPr>
      <w:r>
        <w:rPr>
          <w:rFonts w:ascii="Arial" w:hAnsi="Arial" w:cs="Arial"/>
          <w:b/>
        </w:rPr>
        <w:t xml:space="preserve">Discussion: </w:t>
      </w:r>
    </w:p>
    <w:p w14:paraId="37B117CB" w14:textId="77777777" w:rsidR="008F2239" w:rsidRDefault="008F2239" w:rsidP="008F2239">
      <w:r>
        <w:t>.</w:t>
      </w:r>
    </w:p>
    <w:p w14:paraId="1FEA9F63"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16E3D" w14:textId="77777777" w:rsidR="008F2239" w:rsidRDefault="008F2239" w:rsidP="008F2239"/>
    <w:p w14:paraId="771EC265" w14:textId="77777777" w:rsidR="008F2239" w:rsidRDefault="008F2239" w:rsidP="008F2239">
      <w:pPr>
        <w:rPr>
          <w:rFonts w:ascii="Arial" w:hAnsi="Arial" w:cs="Arial"/>
          <w:b/>
          <w:sz w:val="24"/>
        </w:rPr>
      </w:pPr>
      <w:r>
        <w:rPr>
          <w:rFonts w:ascii="Arial" w:hAnsi="Arial" w:cs="Arial"/>
          <w:b/>
          <w:color w:val="0000FF"/>
          <w:sz w:val="24"/>
        </w:rPr>
        <w:t>R4-2001372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(Rel-16)</w:t>
      </w:r>
    </w:p>
    <w:p w14:paraId="72148B4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-0494  Cat: A (Rel-16)</w:t>
      </w:r>
      <w:r>
        <w:rPr>
          <w:i/>
        </w:rPr>
        <w:br/>
      </w:r>
      <w:r>
        <w:rPr>
          <w:i/>
        </w:rPr>
        <w:br/>
      </w:r>
      <w:r>
        <w:rPr>
          <w:i/>
        </w:rPr>
        <w:tab/>
      </w:r>
      <w:r>
        <w:rPr>
          <w:i/>
        </w:rPr>
        <w:tab/>
      </w:r>
      <w:r>
        <w:rPr>
          <w:i/>
        </w:rPr>
        <w:tab/>
      </w:r>
      <w:r>
        <w:rPr>
          <w:i/>
        </w:rPr>
        <w:tab/>
      </w:r>
      <w:r>
        <w:rPr>
          <w:i/>
        </w:rPr>
        <w:tab/>
        <w:t>Source: Rohde &amp; Schwarz</w:t>
      </w:r>
    </w:p>
    <w:p w14:paraId="19304D42" w14:textId="77777777" w:rsidR="008F2239" w:rsidRDefault="008F2239" w:rsidP="008F2239">
      <w:pPr>
        <w:rPr>
          <w:rFonts w:ascii="Arial" w:hAnsi="Arial" w:cs="Arial"/>
          <w:b/>
        </w:rPr>
      </w:pPr>
      <w:r>
        <w:rPr>
          <w:rFonts w:ascii="Arial" w:hAnsi="Arial" w:cs="Arial"/>
          <w:b/>
        </w:rPr>
        <w:t xml:space="preserve">Discussion: </w:t>
      </w:r>
    </w:p>
    <w:p w14:paraId="6D109971" w14:textId="77777777" w:rsidR="008F2239" w:rsidRDefault="008F2239" w:rsidP="008F2239">
      <w:r>
        <w:t>.</w:t>
      </w:r>
    </w:p>
    <w:p w14:paraId="30DB744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93EFB" w14:textId="77777777" w:rsidR="008F2239" w:rsidRDefault="008F2239" w:rsidP="008F2239">
      <w:bookmarkStart w:id="97" w:name="_Toc32912700"/>
    </w:p>
    <w:p w14:paraId="73C205F0" w14:textId="77777777" w:rsidR="008F2239" w:rsidRDefault="008F2239" w:rsidP="008F2239">
      <w:pPr>
        <w:pStyle w:val="Heading4"/>
      </w:pPr>
      <w:r>
        <w:t>6.11.3</w:t>
      </w:r>
      <w:r>
        <w:tab/>
        <w:t>RRM test cases [</w:t>
      </w:r>
      <w:proofErr w:type="spellStart"/>
      <w:r>
        <w:t>NR_newRAT</w:t>
      </w:r>
      <w:proofErr w:type="spellEnd"/>
      <w:r>
        <w:t>-Perf]</w:t>
      </w:r>
      <w:bookmarkEnd w:id="97"/>
    </w:p>
    <w:p w14:paraId="756AB19C" w14:textId="77777777" w:rsidR="008F2239" w:rsidRDefault="008F2239" w:rsidP="008F2239"/>
    <w:p w14:paraId="192C9D65" w14:textId="77777777" w:rsidR="008F2239" w:rsidRDefault="008F2239" w:rsidP="008F2239">
      <w:pPr>
        <w:rPr>
          <w:rFonts w:ascii="Arial" w:hAnsi="Arial" w:cs="Arial"/>
          <w:b/>
          <w:sz w:val="24"/>
        </w:rPr>
      </w:pPr>
      <w:r>
        <w:rPr>
          <w:rFonts w:ascii="Arial" w:hAnsi="Arial" w:cs="Arial"/>
          <w:b/>
          <w:color w:val="0000FF"/>
          <w:sz w:val="24"/>
        </w:rPr>
        <w:t>R4-2001600</w:t>
      </w:r>
      <w:r>
        <w:rPr>
          <w:rFonts w:ascii="Arial" w:hAnsi="Arial" w:cs="Arial"/>
          <w:b/>
          <w:color w:val="0000FF"/>
          <w:sz w:val="24"/>
        </w:rPr>
        <w:tab/>
      </w:r>
      <w:r>
        <w:rPr>
          <w:rFonts w:ascii="Arial" w:hAnsi="Arial" w:cs="Arial"/>
          <w:b/>
          <w:sz w:val="24"/>
        </w:rPr>
        <w:t>Correction to RF channels configuration</w:t>
      </w:r>
    </w:p>
    <w:p w14:paraId="5F9ED89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751AC" w14:textId="77777777" w:rsidR="008F2239" w:rsidRDefault="008F2239" w:rsidP="008F2239">
      <w:pPr>
        <w:rPr>
          <w:rFonts w:ascii="Arial" w:hAnsi="Arial" w:cs="Arial"/>
          <w:b/>
        </w:rPr>
      </w:pPr>
      <w:r>
        <w:rPr>
          <w:rFonts w:ascii="Arial" w:hAnsi="Arial" w:cs="Arial"/>
          <w:b/>
        </w:rPr>
        <w:t xml:space="preserve">Discussion: </w:t>
      </w:r>
    </w:p>
    <w:p w14:paraId="24351E42" w14:textId="77777777" w:rsidR="008F2239" w:rsidRDefault="008F2239" w:rsidP="008F2239">
      <w:r>
        <w:t>.</w:t>
      </w:r>
    </w:p>
    <w:p w14:paraId="24D69DA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BA534" w14:textId="77777777" w:rsidR="008F2239" w:rsidRDefault="008F2239" w:rsidP="008F2239"/>
    <w:p w14:paraId="34AD8DF0" w14:textId="77777777" w:rsidR="008F2239" w:rsidRDefault="008F2239" w:rsidP="008F2239">
      <w:pPr>
        <w:rPr>
          <w:rFonts w:ascii="Arial" w:hAnsi="Arial" w:cs="Arial"/>
          <w:b/>
          <w:sz w:val="24"/>
        </w:rPr>
      </w:pPr>
      <w:r>
        <w:rPr>
          <w:rFonts w:ascii="Arial" w:hAnsi="Arial" w:cs="Arial"/>
          <w:b/>
          <w:color w:val="0000FF"/>
          <w:sz w:val="24"/>
        </w:rPr>
        <w:t>R4-2001601</w:t>
      </w:r>
      <w:r>
        <w:rPr>
          <w:rFonts w:ascii="Arial" w:hAnsi="Arial" w:cs="Arial"/>
          <w:b/>
          <w:color w:val="0000FF"/>
          <w:sz w:val="24"/>
        </w:rPr>
        <w:tab/>
      </w:r>
      <w:r>
        <w:rPr>
          <w:rFonts w:ascii="Arial" w:hAnsi="Arial" w:cs="Arial"/>
          <w:b/>
          <w:sz w:val="24"/>
        </w:rPr>
        <w:t>Correction to RF channels configuration_r16</w:t>
      </w:r>
    </w:p>
    <w:p w14:paraId="012B060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42711" w14:textId="77777777" w:rsidR="008F2239" w:rsidRDefault="008F2239" w:rsidP="008F2239">
      <w:pPr>
        <w:rPr>
          <w:rFonts w:ascii="Arial" w:hAnsi="Arial" w:cs="Arial"/>
          <w:b/>
        </w:rPr>
      </w:pPr>
      <w:r>
        <w:rPr>
          <w:rFonts w:ascii="Arial" w:hAnsi="Arial" w:cs="Arial"/>
          <w:b/>
        </w:rPr>
        <w:t xml:space="preserve">Discussion: </w:t>
      </w:r>
    </w:p>
    <w:p w14:paraId="50ABAB2A" w14:textId="77777777" w:rsidR="008F2239" w:rsidRDefault="008F2239" w:rsidP="008F2239">
      <w:r>
        <w:t>.</w:t>
      </w:r>
    </w:p>
    <w:p w14:paraId="64D2567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B8511" w14:textId="77777777" w:rsidR="008F2239" w:rsidRDefault="008F2239" w:rsidP="008F2239">
      <w:bookmarkStart w:id="98" w:name="_Toc32912701"/>
    </w:p>
    <w:p w14:paraId="103CD0B8" w14:textId="77777777" w:rsidR="008F2239" w:rsidRDefault="008F2239" w:rsidP="008F2239">
      <w:pPr>
        <w:pStyle w:val="Heading5"/>
      </w:pPr>
      <w:r>
        <w:t>6.11.3.1</w:t>
      </w:r>
      <w:r>
        <w:tab/>
        <w:t>RRC_IDLE state mobility test cases [</w:t>
      </w:r>
      <w:proofErr w:type="spellStart"/>
      <w:r>
        <w:t>NR_newRAT</w:t>
      </w:r>
      <w:proofErr w:type="spellEnd"/>
      <w:r>
        <w:t>-Perf]</w:t>
      </w:r>
      <w:bookmarkEnd w:id="98"/>
    </w:p>
    <w:p w14:paraId="081FD9EB" w14:textId="77777777" w:rsidR="008F2239" w:rsidRDefault="008F2239" w:rsidP="008F2239"/>
    <w:p w14:paraId="48F7D341" w14:textId="77777777" w:rsidR="008F2239" w:rsidRDefault="008F2239" w:rsidP="008F2239">
      <w:pPr>
        <w:rPr>
          <w:rFonts w:ascii="Arial" w:hAnsi="Arial" w:cs="Arial"/>
          <w:b/>
          <w:sz w:val="24"/>
        </w:rPr>
      </w:pPr>
      <w:r>
        <w:rPr>
          <w:rFonts w:ascii="Arial" w:hAnsi="Arial" w:cs="Arial"/>
          <w:b/>
          <w:color w:val="0000FF"/>
          <w:sz w:val="24"/>
        </w:rPr>
        <w:t>R4-2000082</w:t>
      </w:r>
      <w:r>
        <w:rPr>
          <w:rFonts w:ascii="Arial" w:hAnsi="Arial" w:cs="Arial"/>
          <w:b/>
          <w:color w:val="0000FF"/>
          <w:sz w:val="24"/>
        </w:rPr>
        <w:tab/>
      </w:r>
      <w:r>
        <w:rPr>
          <w:rFonts w:ascii="Arial" w:hAnsi="Arial" w:cs="Arial"/>
          <w:b/>
          <w:sz w:val="24"/>
        </w:rPr>
        <w:t>Corrections to RRM Test case A.7.1.1.2</w:t>
      </w:r>
    </w:p>
    <w:p w14:paraId="6670380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-0416  Cat: F (Rel-15)</w:t>
      </w:r>
      <w:r>
        <w:rPr>
          <w:i/>
        </w:rPr>
        <w:br/>
      </w:r>
      <w:r>
        <w:rPr>
          <w:i/>
        </w:rPr>
        <w:br/>
      </w:r>
      <w:r>
        <w:rPr>
          <w:i/>
        </w:rPr>
        <w:tab/>
      </w:r>
      <w:r>
        <w:rPr>
          <w:i/>
        </w:rPr>
        <w:tab/>
      </w:r>
      <w:r>
        <w:rPr>
          <w:i/>
        </w:rPr>
        <w:tab/>
      </w:r>
      <w:r>
        <w:rPr>
          <w:i/>
        </w:rPr>
        <w:tab/>
      </w:r>
      <w:r>
        <w:rPr>
          <w:i/>
        </w:rPr>
        <w:tab/>
        <w:t>Source: ANRITSU LTD</w:t>
      </w:r>
    </w:p>
    <w:p w14:paraId="7A2184EE" w14:textId="77777777" w:rsidR="008F2239" w:rsidRDefault="008F2239" w:rsidP="008F2239">
      <w:pPr>
        <w:rPr>
          <w:rFonts w:ascii="Arial" w:hAnsi="Arial" w:cs="Arial"/>
          <w:b/>
        </w:rPr>
      </w:pPr>
      <w:r>
        <w:rPr>
          <w:rFonts w:ascii="Arial" w:hAnsi="Arial" w:cs="Arial"/>
          <w:b/>
        </w:rPr>
        <w:t xml:space="preserve">Abstract: </w:t>
      </w:r>
    </w:p>
    <w:p w14:paraId="72F5A75A" w14:textId="77777777" w:rsidR="008F2239" w:rsidRDefault="008F2239" w:rsidP="008F2239">
      <w:r>
        <w:lastRenderedPageBreak/>
        <w:t>The Es/</w:t>
      </w:r>
      <w:proofErr w:type="spellStart"/>
      <w:r>
        <w:t>Noc</w:t>
      </w:r>
      <w:proofErr w:type="spellEnd"/>
      <w:r>
        <w:t xml:space="preserve"> changes in R4-1914411 were not fully </w:t>
      </w:r>
      <w:proofErr w:type="gramStart"/>
      <w:r>
        <w:t>implemented, and</w:t>
      </w:r>
      <w:proofErr w:type="gramEnd"/>
      <w:r>
        <w:t xml:space="preserve"> result in contradictions in dB values. This CR corrects.</w:t>
      </w:r>
    </w:p>
    <w:p w14:paraId="55222280" w14:textId="77777777" w:rsidR="008F2239" w:rsidRDefault="008F2239" w:rsidP="008F2239">
      <w:proofErr w:type="spellStart"/>
      <w:r>
        <w:t>Noc</w:t>
      </w:r>
      <w:proofErr w:type="spellEnd"/>
      <w:r>
        <w:t xml:space="preserve"> values should be specified per frequency.</w:t>
      </w:r>
    </w:p>
    <w:p w14:paraId="19927D9E" w14:textId="77777777" w:rsidR="008F2239" w:rsidRDefault="008F2239" w:rsidP="008F2239">
      <w:pPr>
        <w:rPr>
          <w:rFonts w:ascii="Arial" w:hAnsi="Arial" w:cs="Arial"/>
          <w:b/>
        </w:rPr>
      </w:pPr>
      <w:r>
        <w:rPr>
          <w:rFonts w:ascii="Arial" w:hAnsi="Arial" w:cs="Arial"/>
          <w:b/>
        </w:rPr>
        <w:t xml:space="preserve">Discussion: </w:t>
      </w:r>
    </w:p>
    <w:p w14:paraId="23E9C634" w14:textId="77777777" w:rsidR="008F2239" w:rsidRDefault="008F2239" w:rsidP="008F2239">
      <w:r>
        <w:t>.</w:t>
      </w:r>
    </w:p>
    <w:p w14:paraId="5A658E6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4291C" w14:textId="77777777" w:rsidR="008F2239" w:rsidRDefault="008F2239" w:rsidP="008F2239"/>
    <w:p w14:paraId="7179D309" w14:textId="77777777" w:rsidR="008F2239" w:rsidRDefault="008F2239" w:rsidP="008F2239">
      <w:pPr>
        <w:rPr>
          <w:rFonts w:ascii="Arial" w:hAnsi="Arial" w:cs="Arial"/>
          <w:b/>
          <w:sz w:val="24"/>
        </w:rPr>
      </w:pPr>
      <w:r>
        <w:rPr>
          <w:rFonts w:ascii="Arial" w:hAnsi="Arial" w:cs="Arial"/>
          <w:b/>
          <w:color w:val="0000FF"/>
          <w:sz w:val="24"/>
        </w:rPr>
        <w:t>R4-2000083</w:t>
      </w:r>
      <w:r>
        <w:rPr>
          <w:rFonts w:ascii="Arial" w:hAnsi="Arial" w:cs="Arial"/>
          <w:b/>
          <w:color w:val="0000FF"/>
          <w:sz w:val="24"/>
        </w:rPr>
        <w:tab/>
      </w:r>
      <w:r>
        <w:rPr>
          <w:rFonts w:ascii="Arial" w:hAnsi="Arial" w:cs="Arial"/>
          <w:b/>
          <w:sz w:val="24"/>
        </w:rPr>
        <w:t>Corrections to RRM Test case A.7.1.1.2</w:t>
      </w:r>
    </w:p>
    <w:p w14:paraId="69A205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-0417  Cat: F (Rel-16)</w:t>
      </w:r>
      <w:r>
        <w:rPr>
          <w:i/>
        </w:rPr>
        <w:br/>
      </w:r>
      <w:r>
        <w:rPr>
          <w:i/>
        </w:rPr>
        <w:br/>
      </w:r>
      <w:r>
        <w:rPr>
          <w:i/>
        </w:rPr>
        <w:tab/>
      </w:r>
      <w:r>
        <w:rPr>
          <w:i/>
        </w:rPr>
        <w:tab/>
      </w:r>
      <w:r>
        <w:rPr>
          <w:i/>
        </w:rPr>
        <w:tab/>
      </w:r>
      <w:r>
        <w:rPr>
          <w:i/>
        </w:rPr>
        <w:tab/>
      </w:r>
      <w:r>
        <w:rPr>
          <w:i/>
        </w:rPr>
        <w:tab/>
        <w:t>Source: ANRITSU LTD</w:t>
      </w:r>
    </w:p>
    <w:p w14:paraId="07B98B1E" w14:textId="77777777" w:rsidR="008F2239" w:rsidRDefault="008F2239" w:rsidP="008F2239">
      <w:pPr>
        <w:rPr>
          <w:rFonts w:ascii="Arial" w:hAnsi="Arial" w:cs="Arial"/>
          <w:b/>
        </w:rPr>
      </w:pPr>
      <w:r>
        <w:rPr>
          <w:rFonts w:ascii="Arial" w:hAnsi="Arial" w:cs="Arial"/>
          <w:b/>
        </w:rPr>
        <w:t xml:space="preserve">Discussion: </w:t>
      </w:r>
    </w:p>
    <w:p w14:paraId="741AB74A" w14:textId="77777777" w:rsidR="008F2239" w:rsidRDefault="008F2239" w:rsidP="008F2239">
      <w:r>
        <w:t>.</w:t>
      </w:r>
    </w:p>
    <w:p w14:paraId="3FF6975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85EAF" w14:textId="77777777" w:rsidR="008F2239" w:rsidRDefault="008F2239" w:rsidP="008F2239"/>
    <w:p w14:paraId="2BF5525E" w14:textId="77777777" w:rsidR="008F2239" w:rsidRDefault="008F2239" w:rsidP="008F2239">
      <w:pPr>
        <w:rPr>
          <w:rFonts w:ascii="Arial" w:hAnsi="Arial" w:cs="Arial"/>
          <w:b/>
          <w:sz w:val="24"/>
        </w:rPr>
      </w:pPr>
      <w:r>
        <w:rPr>
          <w:rFonts w:ascii="Arial" w:hAnsi="Arial" w:cs="Arial"/>
          <w:b/>
          <w:color w:val="0000FF"/>
          <w:sz w:val="24"/>
        </w:rPr>
        <w:t>R4-2000163</w:t>
      </w:r>
      <w:r>
        <w:rPr>
          <w:rFonts w:ascii="Arial" w:hAnsi="Arial" w:cs="Arial"/>
          <w:b/>
          <w:color w:val="0000FF"/>
          <w:sz w:val="24"/>
        </w:rPr>
        <w:tab/>
      </w:r>
      <w:r>
        <w:rPr>
          <w:rFonts w:ascii="Arial" w:hAnsi="Arial" w:cs="Arial"/>
          <w:b/>
          <w:sz w:val="24"/>
        </w:rPr>
        <w:t>Correction to FR1-E-UTRA Inter-RAT cell re-selection test cases</w:t>
      </w:r>
    </w:p>
    <w:p w14:paraId="7D659E1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-0420  Cat: F (Rel-15)</w:t>
      </w:r>
      <w:r>
        <w:rPr>
          <w:i/>
        </w:rPr>
        <w:br/>
      </w:r>
      <w:r>
        <w:rPr>
          <w:i/>
        </w:rPr>
        <w:br/>
      </w:r>
      <w:r>
        <w:rPr>
          <w:i/>
        </w:rPr>
        <w:tab/>
      </w:r>
      <w:r>
        <w:rPr>
          <w:i/>
        </w:rPr>
        <w:tab/>
      </w:r>
      <w:r>
        <w:rPr>
          <w:i/>
        </w:rPr>
        <w:tab/>
      </w:r>
      <w:r>
        <w:rPr>
          <w:i/>
        </w:rPr>
        <w:tab/>
      </w:r>
      <w:r>
        <w:rPr>
          <w:i/>
        </w:rPr>
        <w:tab/>
        <w:t>Source: ANRITSU LTD</w:t>
      </w:r>
    </w:p>
    <w:p w14:paraId="3E6FA0B1" w14:textId="77777777" w:rsidR="008F2239" w:rsidRDefault="008F2239" w:rsidP="008F2239">
      <w:pPr>
        <w:rPr>
          <w:rFonts w:ascii="Arial" w:hAnsi="Arial" w:cs="Arial"/>
          <w:b/>
        </w:rPr>
      </w:pPr>
      <w:r>
        <w:rPr>
          <w:rFonts w:ascii="Arial" w:hAnsi="Arial" w:cs="Arial"/>
          <w:b/>
        </w:rPr>
        <w:t xml:space="preserve">Abstract: </w:t>
      </w:r>
    </w:p>
    <w:p w14:paraId="5B747E57"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1F1FB9DB" w14:textId="77777777" w:rsidR="008F2239" w:rsidRDefault="008F2239" w:rsidP="008F2239">
      <w:pPr>
        <w:rPr>
          <w:rFonts w:ascii="Arial" w:hAnsi="Arial" w:cs="Arial"/>
          <w:b/>
        </w:rPr>
      </w:pPr>
      <w:r>
        <w:rPr>
          <w:rFonts w:ascii="Arial" w:hAnsi="Arial" w:cs="Arial"/>
          <w:b/>
        </w:rPr>
        <w:t xml:space="preserve">Discussion: </w:t>
      </w:r>
    </w:p>
    <w:p w14:paraId="1F29CFC4" w14:textId="77777777" w:rsidR="008F2239" w:rsidRDefault="008F2239" w:rsidP="008F2239">
      <w:r>
        <w:t>.</w:t>
      </w:r>
    </w:p>
    <w:p w14:paraId="221457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B373D" w14:textId="77777777" w:rsidR="008F2239" w:rsidRDefault="008F2239" w:rsidP="008F2239"/>
    <w:p w14:paraId="0932C095" w14:textId="77777777" w:rsidR="008F2239" w:rsidRDefault="008F2239" w:rsidP="008F2239">
      <w:pPr>
        <w:rPr>
          <w:rFonts w:ascii="Arial" w:hAnsi="Arial" w:cs="Arial"/>
          <w:b/>
          <w:sz w:val="24"/>
        </w:rPr>
      </w:pPr>
      <w:r>
        <w:rPr>
          <w:rFonts w:ascii="Arial" w:hAnsi="Arial" w:cs="Arial"/>
          <w:b/>
          <w:color w:val="0000FF"/>
          <w:sz w:val="24"/>
        </w:rPr>
        <w:t>R4-2000164</w:t>
      </w:r>
      <w:r>
        <w:rPr>
          <w:rFonts w:ascii="Arial" w:hAnsi="Arial" w:cs="Arial"/>
          <w:b/>
          <w:color w:val="0000FF"/>
          <w:sz w:val="24"/>
        </w:rPr>
        <w:tab/>
      </w:r>
      <w:r>
        <w:rPr>
          <w:rFonts w:ascii="Arial" w:hAnsi="Arial" w:cs="Arial"/>
          <w:b/>
          <w:sz w:val="24"/>
        </w:rPr>
        <w:t>Correction to FR1-E-UTRA Inter-RAT cell re-selection test cases</w:t>
      </w:r>
    </w:p>
    <w:p w14:paraId="7B12C80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-0421  Cat: A (Rel-16)</w:t>
      </w:r>
      <w:r>
        <w:rPr>
          <w:i/>
        </w:rPr>
        <w:br/>
      </w:r>
      <w:r>
        <w:rPr>
          <w:i/>
        </w:rPr>
        <w:br/>
      </w:r>
      <w:r>
        <w:rPr>
          <w:i/>
        </w:rPr>
        <w:tab/>
      </w:r>
      <w:r>
        <w:rPr>
          <w:i/>
        </w:rPr>
        <w:tab/>
      </w:r>
      <w:r>
        <w:rPr>
          <w:i/>
        </w:rPr>
        <w:tab/>
      </w:r>
      <w:r>
        <w:rPr>
          <w:i/>
        </w:rPr>
        <w:tab/>
      </w:r>
      <w:r>
        <w:rPr>
          <w:i/>
        </w:rPr>
        <w:tab/>
        <w:t>Source: ANRITSU LTD</w:t>
      </w:r>
    </w:p>
    <w:p w14:paraId="1A91A1B5" w14:textId="77777777" w:rsidR="008F2239" w:rsidRDefault="008F2239" w:rsidP="008F2239">
      <w:pPr>
        <w:rPr>
          <w:rFonts w:ascii="Arial" w:hAnsi="Arial" w:cs="Arial"/>
          <w:b/>
        </w:rPr>
      </w:pPr>
      <w:r>
        <w:rPr>
          <w:rFonts w:ascii="Arial" w:hAnsi="Arial" w:cs="Arial"/>
          <w:b/>
        </w:rPr>
        <w:t xml:space="preserve">Abstract: </w:t>
      </w:r>
    </w:p>
    <w:p w14:paraId="5FF56C1A"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654108FF" w14:textId="77777777" w:rsidR="008F2239" w:rsidRDefault="008F2239" w:rsidP="008F2239">
      <w:pPr>
        <w:rPr>
          <w:rFonts w:ascii="Arial" w:hAnsi="Arial" w:cs="Arial"/>
          <w:b/>
        </w:rPr>
      </w:pPr>
      <w:r>
        <w:rPr>
          <w:rFonts w:ascii="Arial" w:hAnsi="Arial" w:cs="Arial"/>
          <w:b/>
        </w:rPr>
        <w:t xml:space="preserve">Discussion: </w:t>
      </w:r>
    </w:p>
    <w:p w14:paraId="0B02F987" w14:textId="77777777" w:rsidR="008F2239" w:rsidRDefault="008F2239" w:rsidP="008F2239">
      <w:r>
        <w:t>.</w:t>
      </w:r>
    </w:p>
    <w:p w14:paraId="0C2B70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B8121" w14:textId="77777777" w:rsidR="008F2239" w:rsidRDefault="008F2239" w:rsidP="008F2239">
      <w:bookmarkStart w:id="99" w:name="_Toc32912702"/>
    </w:p>
    <w:p w14:paraId="1215C8D3" w14:textId="77777777" w:rsidR="008F2239" w:rsidRDefault="008F2239" w:rsidP="008F2239">
      <w:pPr>
        <w:pStyle w:val="Heading6"/>
      </w:pPr>
      <w:r>
        <w:t>6.11.3.1.1</w:t>
      </w:r>
      <w:r>
        <w:tab/>
        <w:t>SA idle/inactive cell reselection [</w:t>
      </w:r>
      <w:proofErr w:type="spellStart"/>
      <w:r>
        <w:t>NR_newRAT</w:t>
      </w:r>
      <w:proofErr w:type="spellEnd"/>
      <w:r>
        <w:t>-Perf]</w:t>
      </w:r>
      <w:bookmarkEnd w:id="99"/>
    </w:p>
    <w:p w14:paraId="68C6079D" w14:textId="77777777" w:rsidR="008F2239" w:rsidRDefault="008F2239" w:rsidP="008F2239"/>
    <w:p w14:paraId="101EFE62" w14:textId="77777777" w:rsidR="008F2239" w:rsidRDefault="008F2239" w:rsidP="008F2239">
      <w:pPr>
        <w:rPr>
          <w:rFonts w:ascii="Arial" w:hAnsi="Arial" w:cs="Arial"/>
          <w:b/>
          <w:sz w:val="24"/>
        </w:rPr>
      </w:pPr>
      <w:r>
        <w:rPr>
          <w:rFonts w:ascii="Arial" w:hAnsi="Arial" w:cs="Arial"/>
          <w:b/>
          <w:color w:val="0000FF"/>
          <w:sz w:val="24"/>
        </w:rPr>
        <w:t>R4-2001617</w:t>
      </w:r>
      <w:r>
        <w:rPr>
          <w:rFonts w:ascii="Arial" w:hAnsi="Arial" w:cs="Arial"/>
          <w:b/>
          <w:color w:val="0000FF"/>
          <w:sz w:val="24"/>
        </w:rPr>
        <w:tab/>
      </w:r>
      <w:r>
        <w:rPr>
          <w:rFonts w:ascii="Arial" w:hAnsi="Arial" w:cs="Arial"/>
          <w:b/>
          <w:sz w:val="24"/>
        </w:rPr>
        <w:t>CR on cell reselection test cases for FR2 SA R15</w:t>
      </w:r>
    </w:p>
    <w:p w14:paraId="1011C21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04ABF" w14:textId="77777777" w:rsidR="008F2239" w:rsidRDefault="008F2239" w:rsidP="008F2239">
      <w:pPr>
        <w:rPr>
          <w:rFonts w:ascii="Arial" w:hAnsi="Arial" w:cs="Arial"/>
          <w:b/>
        </w:rPr>
      </w:pPr>
      <w:r>
        <w:rPr>
          <w:rFonts w:ascii="Arial" w:hAnsi="Arial" w:cs="Arial"/>
          <w:b/>
        </w:rPr>
        <w:t xml:space="preserve">Discussion: </w:t>
      </w:r>
    </w:p>
    <w:p w14:paraId="6750390E" w14:textId="77777777" w:rsidR="008F2239" w:rsidRDefault="008F2239" w:rsidP="008F2239">
      <w:r>
        <w:t>.</w:t>
      </w:r>
    </w:p>
    <w:p w14:paraId="0BA9CCB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F6146" w14:textId="77777777" w:rsidR="008F2239" w:rsidRDefault="008F2239" w:rsidP="008F2239"/>
    <w:p w14:paraId="2AE37746" w14:textId="77777777" w:rsidR="008F2239" w:rsidRDefault="008F2239" w:rsidP="008F2239">
      <w:pPr>
        <w:rPr>
          <w:rFonts w:ascii="Arial" w:hAnsi="Arial" w:cs="Arial"/>
          <w:b/>
          <w:sz w:val="24"/>
        </w:rPr>
      </w:pPr>
      <w:r>
        <w:rPr>
          <w:rFonts w:ascii="Arial" w:hAnsi="Arial" w:cs="Arial"/>
          <w:b/>
          <w:color w:val="0000FF"/>
          <w:sz w:val="24"/>
        </w:rPr>
        <w:t>R4-2001618</w:t>
      </w:r>
      <w:r>
        <w:rPr>
          <w:rFonts w:ascii="Arial" w:hAnsi="Arial" w:cs="Arial"/>
          <w:b/>
          <w:color w:val="0000FF"/>
          <w:sz w:val="24"/>
        </w:rPr>
        <w:tab/>
      </w:r>
      <w:r>
        <w:rPr>
          <w:rFonts w:ascii="Arial" w:hAnsi="Arial" w:cs="Arial"/>
          <w:b/>
          <w:sz w:val="24"/>
        </w:rPr>
        <w:t>CR on cell reselection test cases for FR2 SA R16</w:t>
      </w:r>
    </w:p>
    <w:p w14:paraId="73637EC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3D45D" w14:textId="77777777" w:rsidR="008F2239" w:rsidRDefault="008F2239" w:rsidP="008F2239">
      <w:pPr>
        <w:rPr>
          <w:rFonts w:ascii="Arial" w:hAnsi="Arial" w:cs="Arial"/>
          <w:b/>
        </w:rPr>
      </w:pPr>
      <w:r>
        <w:rPr>
          <w:rFonts w:ascii="Arial" w:hAnsi="Arial" w:cs="Arial"/>
          <w:b/>
        </w:rPr>
        <w:t xml:space="preserve">Discussion: </w:t>
      </w:r>
    </w:p>
    <w:p w14:paraId="6CF6CAA0" w14:textId="77777777" w:rsidR="008F2239" w:rsidRDefault="008F2239" w:rsidP="008F2239">
      <w:r>
        <w:t>.</w:t>
      </w:r>
    </w:p>
    <w:p w14:paraId="52C849F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A9405" w14:textId="77777777" w:rsidR="008F2239" w:rsidRDefault="008F2239" w:rsidP="008F2239">
      <w:bookmarkStart w:id="100" w:name="_Toc32912703"/>
    </w:p>
    <w:p w14:paraId="3E9D775B" w14:textId="77777777" w:rsidR="008F2239" w:rsidRDefault="008F2239" w:rsidP="008F2239">
      <w:pPr>
        <w:pStyle w:val="Heading5"/>
      </w:pPr>
      <w:r>
        <w:t>6.11.3.2</w:t>
      </w:r>
      <w:r>
        <w:tab/>
        <w:t>RRC_CONNECTED state mobility test cases [</w:t>
      </w:r>
      <w:proofErr w:type="spellStart"/>
      <w:r>
        <w:t>NR_newRAT</w:t>
      </w:r>
      <w:proofErr w:type="spellEnd"/>
      <w:r>
        <w:t>-Perf]</w:t>
      </w:r>
      <w:bookmarkEnd w:id="100"/>
    </w:p>
    <w:p w14:paraId="39F8BB58" w14:textId="77777777" w:rsidR="008F2239" w:rsidRDefault="008F2239" w:rsidP="008F2239">
      <w:pPr>
        <w:pStyle w:val="Heading6"/>
      </w:pPr>
      <w:bookmarkStart w:id="101" w:name="_Toc32912704"/>
      <w:r>
        <w:t>6.11.3.2.1</w:t>
      </w:r>
      <w:r>
        <w:tab/>
        <w:t>NR-NR Handovers [</w:t>
      </w:r>
      <w:proofErr w:type="spellStart"/>
      <w:r>
        <w:t>NR_newRAT</w:t>
      </w:r>
      <w:proofErr w:type="spellEnd"/>
      <w:r>
        <w:t>-Perf]</w:t>
      </w:r>
      <w:bookmarkEnd w:id="101"/>
    </w:p>
    <w:p w14:paraId="1637FE48" w14:textId="77777777" w:rsidR="008F2239" w:rsidRDefault="008F2239" w:rsidP="008F2239">
      <w:pPr>
        <w:pStyle w:val="Heading6"/>
      </w:pPr>
      <w:bookmarkStart w:id="102" w:name="_Toc32912705"/>
      <w:r>
        <w:t>6.11.3.2.2</w:t>
      </w:r>
      <w:r>
        <w:tab/>
        <w:t>NR handovers to other RATs [</w:t>
      </w:r>
      <w:proofErr w:type="spellStart"/>
      <w:r>
        <w:t>NR_newRAT</w:t>
      </w:r>
      <w:proofErr w:type="spellEnd"/>
      <w:r>
        <w:t>-Perf]</w:t>
      </w:r>
      <w:bookmarkEnd w:id="102"/>
    </w:p>
    <w:p w14:paraId="7D22C56D" w14:textId="77777777" w:rsidR="008F2239" w:rsidRDefault="008F2239" w:rsidP="008F2239">
      <w:pPr>
        <w:pStyle w:val="Heading6"/>
      </w:pPr>
      <w:bookmarkStart w:id="103" w:name="_Toc32912706"/>
      <w:r>
        <w:t>6.11.3.2.3</w:t>
      </w:r>
      <w:r>
        <w:tab/>
        <w:t>RRC Re-establishment [</w:t>
      </w:r>
      <w:proofErr w:type="spellStart"/>
      <w:r>
        <w:t>NR_newRAT</w:t>
      </w:r>
      <w:proofErr w:type="spellEnd"/>
      <w:r>
        <w:t>-Perf]</w:t>
      </w:r>
      <w:bookmarkEnd w:id="103"/>
    </w:p>
    <w:p w14:paraId="39FCEC6C" w14:textId="77777777" w:rsidR="008F2239" w:rsidRDefault="008F2239" w:rsidP="008F2239">
      <w:pPr>
        <w:pStyle w:val="Heading6"/>
      </w:pPr>
      <w:bookmarkStart w:id="104" w:name="_Toc32912707"/>
      <w:r>
        <w:t>6.11.3.2.4</w:t>
      </w:r>
      <w:r>
        <w:tab/>
        <w:t>Random access [</w:t>
      </w:r>
      <w:proofErr w:type="spellStart"/>
      <w:r>
        <w:t>NR_newRAT</w:t>
      </w:r>
      <w:proofErr w:type="spellEnd"/>
      <w:r>
        <w:t>-Perf]</w:t>
      </w:r>
      <w:bookmarkEnd w:id="104"/>
    </w:p>
    <w:p w14:paraId="3706AE99" w14:textId="77777777" w:rsidR="008F2239" w:rsidRDefault="008F2239" w:rsidP="008F2239"/>
    <w:p w14:paraId="1664E260" w14:textId="77777777" w:rsidR="008F2239" w:rsidRDefault="008F2239" w:rsidP="008F2239">
      <w:pPr>
        <w:rPr>
          <w:rFonts w:ascii="Arial" w:hAnsi="Arial" w:cs="Arial"/>
          <w:b/>
          <w:sz w:val="24"/>
        </w:rPr>
      </w:pPr>
      <w:r>
        <w:rPr>
          <w:rFonts w:ascii="Arial" w:hAnsi="Arial" w:cs="Arial"/>
          <w:b/>
          <w:color w:val="0000FF"/>
          <w:sz w:val="24"/>
        </w:rPr>
        <w:t>R4-2001611</w:t>
      </w:r>
      <w:r>
        <w:rPr>
          <w:rFonts w:ascii="Arial" w:hAnsi="Arial" w:cs="Arial"/>
          <w:b/>
          <w:color w:val="0000FF"/>
          <w:sz w:val="24"/>
        </w:rPr>
        <w:tab/>
      </w:r>
      <w:r>
        <w:rPr>
          <w:rFonts w:ascii="Arial" w:hAnsi="Arial" w:cs="Arial"/>
          <w:b/>
          <w:sz w:val="24"/>
        </w:rPr>
        <w:t>CR on random access test case R15</w:t>
      </w:r>
    </w:p>
    <w:p w14:paraId="374D389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80F025" w14:textId="77777777" w:rsidR="008F2239" w:rsidRDefault="008F2239" w:rsidP="008F2239">
      <w:pPr>
        <w:rPr>
          <w:rFonts w:ascii="Arial" w:hAnsi="Arial" w:cs="Arial"/>
          <w:b/>
        </w:rPr>
      </w:pPr>
      <w:r>
        <w:rPr>
          <w:rFonts w:ascii="Arial" w:hAnsi="Arial" w:cs="Arial"/>
          <w:b/>
        </w:rPr>
        <w:t xml:space="preserve">Discussion: </w:t>
      </w:r>
    </w:p>
    <w:p w14:paraId="75897582" w14:textId="77777777" w:rsidR="008F2239" w:rsidRDefault="008F2239" w:rsidP="008F2239">
      <w:r>
        <w:t>.</w:t>
      </w:r>
    </w:p>
    <w:p w14:paraId="356DF3A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988EA" w14:textId="77777777" w:rsidR="008F2239" w:rsidRDefault="008F2239" w:rsidP="008F2239"/>
    <w:p w14:paraId="12764FC7" w14:textId="77777777" w:rsidR="008F2239" w:rsidRDefault="008F2239" w:rsidP="008F2239">
      <w:pPr>
        <w:rPr>
          <w:rFonts w:ascii="Arial" w:hAnsi="Arial" w:cs="Arial"/>
          <w:b/>
          <w:sz w:val="24"/>
        </w:rPr>
      </w:pPr>
      <w:r>
        <w:rPr>
          <w:rFonts w:ascii="Arial" w:hAnsi="Arial" w:cs="Arial"/>
          <w:b/>
          <w:color w:val="0000FF"/>
          <w:sz w:val="24"/>
        </w:rPr>
        <w:lastRenderedPageBreak/>
        <w:t>R4-2001612</w:t>
      </w:r>
      <w:r>
        <w:rPr>
          <w:rFonts w:ascii="Arial" w:hAnsi="Arial" w:cs="Arial"/>
          <w:b/>
          <w:color w:val="0000FF"/>
          <w:sz w:val="24"/>
        </w:rPr>
        <w:tab/>
      </w:r>
      <w:r>
        <w:rPr>
          <w:rFonts w:ascii="Arial" w:hAnsi="Arial" w:cs="Arial"/>
          <w:b/>
          <w:sz w:val="24"/>
        </w:rPr>
        <w:t>CR on random access test case R16</w:t>
      </w:r>
    </w:p>
    <w:p w14:paraId="5FDF45C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85D8BD" w14:textId="77777777" w:rsidR="008F2239" w:rsidRDefault="008F2239" w:rsidP="008F2239">
      <w:pPr>
        <w:rPr>
          <w:rFonts w:ascii="Arial" w:hAnsi="Arial" w:cs="Arial"/>
          <w:b/>
        </w:rPr>
      </w:pPr>
      <w:r>
        <w:rPr>
          <w:rFonts w:ascii="Arial" w:hAnsi="Arial" w:cs="Arial"/>
          <w:b/>
        </w:rPr>
        <w:t xml:space="preserve">Discussion: </w:t>
      </w:r>
    </w:p>
    <w:p w14:paraId="10D88987" w14:textId="77777777" w:rsidR="008F2239" w:rsidRDefault="008F2239" w:rsidP="008F2239">
      <w:r>
        <w:t>.</w:t>
      </w:r>
    </w:p>
    <w:p w14:paraId="5E20C2B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4CBD" w14:textId="77777777" w:rsidR="008F2239" w:rsidRDefault="008F2239" w:rsidP="008F2239">
      <w:bookmarkStart w:id="105" w:name="_Toc32912708"/>
    </w:p>
    <w:p w14:paraId="5D1BA91A" w14:textId="77777777" w:rsidR="008F2239" w:rsidRDefault="008F2239" w:rsidP="008F2239">
      <w:pPr>
        <w:pStyle w:val="Heading6"/>
      </w:pPr>
      <w:r>
        <w:t>6.11.3.2.5</w:t>
      </w:r>
      <w:r>
        <w:tab/>
        <w:t>RRC Release with redirection to NR/E-UTRAN [</w:t>
      </w:r>
      <w:proofErr w:type="spellStart"/>
      <w:r>
        <w:t>NR_newRAT</w:t>
      </w:r>
      <w:proofErr w:type="spellEnd"/>
      <w:r>
        <w:t>-Perf]</w:t>
      </w:r>
      <w:bookmarkEnd w:id="105"/>
    </w:p>
    <w:p w14:paraId="09333E5D" w14:textId="77777777" w:rsidR="008F2239" w:rsidRDefault="008F2239" w:rsidP="008F2239"/>
    <w:p w14:paraId="0DEC2930" w14:textId="77777777" w:rsidR="008F2239" w:rsidRDefault="008F2239" w:rsidP="008F2239">
      <w:pPr>
        <w:rPr>
          <w:rFonts w:ascii="Arial" w:hAnsi="Arial" w:cs="Arial"/>
          <w:b/>
          <w:sz w:val="24"/>
        </w:rPr>
      </w:pPr>
      <w:r>
        <w:rPr>
          <w:rFonts w:ascii="Arial" w:hAnsi="Arial" w:cs="Arial"/>
          <w:b/>
          <w:color w:val="0000FF"/>
          <w:sz w:val="24"/>
        </w:rPr>
        <w:t>R4-2001602</w:t>
      </w:r>
      <w:r>
        <w:rPr>
          <w:rFonts w:ascii="Arial" w:hAnsi="Arial" w:cs="Arial"/>
          <w:b/>
          <w:color w:val="0000FF"/>
          <w:sz w:val="24"/>
        </w:rPr>
        <w:tab/>
      </w:r>
      <w:r>
        <w:rPr>
          <w:rFonts w:ascii="Arial" w:hAnsi="Arial" w:cs="Arial"/>
          <w:b/>
          <w:sz w:val="24"/>
        </w:rPr>
        <w:t>Correction to RRC release with redirection TCs</w:t>
      </w:r>
    </w:p>
    <w:p w14:paraId="37F4E12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DFF97" w14:textId="77777777" w:rsidR="008F2239" w:rsidRDefault="008F2239" w:rsidP="008F2239">
      <w:pPr>
        <w:rPr>
          <w:rFonts w:ascii="Arial" w:hAnsi="Arial" w:cs="Arial"/>
          <w:b/>
        </w:rPr>
      </w:pPr>
      <w:r>
        <w:rPr>
          <w:rFonts w:ascii="Arial" w:hAnsi="Arial" w:cs="Arial"/>
          <w:b/>
        </w:rPr>
        <w:t xml:space="preserve">Discussion: </w:t>
      </w:r>
    </w:p>
    <w:p w14:paraId="3EF311B5" w14:textId="77777777" w:rsidR="008F2239" w:rsidRDefault="008F2239" w:rsidP="008F2239">
      <w:r>
        <w:t>.</w:t>
      </w:r>
    </w:p>
    <w:p w14:paraId="0DFB1C0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F191F" w14:textId="77777777" w:rsidR="008F2239" w:rsidRDefault="008F2239" w:rsidP="008F2239"/>
    <w:p w14:paraId="4223BFA2" w14:textId="77777777" w:rsidR="008F2239" w:rsidRDefault="008F2239" w:rsidP="008F2239">
      <w:pPr>
        <w:rPr>
          <w:rFonts w:ascii="Arial" w:hAnsi="Arial" w:cs="Arial"/>
          <w:b/>
          <w:sz w:val="24"/>
        </w:rPr>
      </w:pPr>
      <w:r>
        <w:rPr>
          <w:rFonts w:ascii="Arial" w:hAnsi="Arial" w:cs="Arial"/>
          <w:b/>
          <w:color w:val="0000FF"/>
          <w:sz w:val="24"/>
        </w:rPr>
        <w:t>R4-2001603</w:t>
      </w:r>
      <w:r>
        <w:rPr>
          <w:rFonts w:ascii="Arial" w:hAnsi="Arial" w:cs="Arial"/>
          <w:b/>
          <w:color w:val="0000FF"/>
          <w:sz w:val="24"/>
        </w:rPr>
        <w:tab/>
      </w:r>
      <w:r>
        <w:rPr>
          <w:rFonts w:ascii="Arial" w:hAnsi="Arial" w:cs="Arial"/>
          <w:b/>
          <w:sz w:val="24"/>
        </w:rPr>
        <w:t>Correction to RRC release with redirection TCs_r16</w:t>
      </w:r>
    </w:p>
    <w:p w14:paraId="707B8FF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F59C3" w14:textId="77777777" w:rsidR="008F2239" w:rsidRDefault="008F2239" w:rsidP="008F2239">
      <w:pPr>
        <w:rPr>
          <w:rFonts w:ascii="Arial" w:hAnsi="Arial" w:cs="Arial"/>
          <w:b/>
        </w:rPr>
      </w:pPr>
      <w:r>
        <w:rPr>
          <w:rFonts w:ascii="Arial" w:hAnsi="Arial" w:cs="Arial"/>
          <w:b/>
        </w:rPr>
        <w:t xml:space="preserve">Discussion: </w:t>
      </w:r>
    </w:p>
    <w:p w14:paraId="32337611" w14:textId="77777777" w:rsidR="008F2239" w:rsidRDefault="008F2239" w:rsidP="008F2239">
      <w:r>
        <w:t>.</w:t>
      </w:r>
    </w:p>
    <w:p w14:paraId="7B45370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DD580" w14:textId="77777777" w:rsidR="008F2239" w:rsidRDefault="008F2239" w:rsidP="008F2239">
      <w:bookmarkStart w:id="106" w:name="_Toc32912709"/>
    </w:p>
    <w:p w14:paraId="0FD45902" w14:textId="77777777" w:rsidR="008F2239" w:rsidRDefault="008F2239" w:rsidP="008F2239">
      <w:pPr>
        <w:pStyle w:val="Heading5"/>
      </w:pPr>
      <w:r>
        <w:t>6.11.3.3</w:t>
      </w:r>
      <w:r>
        <w:tab/>
        <w:t>Timing test cases [</w:t>
      </w:r>
      <w:proofErr w:type="spellStart"/>
      <w:r>
        <w:t>NR_newRAT</w:t>
      </w:r>
      <w:proofErr w:type="spellEnd"/>
      <w:r>
        <w:t>-Perf]</w:t>
      </w:r>
      <w:bookmarkEnd w:id="106"/>
    </w:p>
    <w:p w14:paraId="60675C78" w14:textId="77777777" w:rsidR="008F2239" w:rsidRDefault="008F2239" w:rsidP="008F2239"/>
    <w:p w14:paraId="78535104" w14:textId="77777777" w:rsidR="008F2239" w:rsidRDefault="008F2239" w:rsidP="008F2239">
      <w:pPr>
        <w:rPr>
          <w:rFonts w:ascii="Arial" w:hAnsi="Arial" w:cs="Arial"/>
          <w:b/>
          <w:sz w:val="24"/>
        </w:rPr>
      </w:pPr>
      <w:r>
        <w:rPr>
          <w:rFonts w:ascii="Arial" w:hAnsi="Arial" w:cs="Arial"/>
          <w:b/>
          <w:color w:val="0000FF"/>
          <w:sz w:val="24"/>
        </w:rPr>
        <w:t>R4-2000168</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2F57F61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-0424  Cat: F (Rel-15)</w:t>
      </w:r>
      <w:r>
        <w:rPr>
          <w:i/>
        </w:rPr>
        <w:br/>
      </w:r>
      <w:r>
        <w:rPr>
          <w:i/>
        </w:rPr>
        <w:br/>
      </w:r>
      <w:r>
        <w:rPr>
          <w:i/>
        </w:rPr>
        <w:tab/>
      </w:r>
      <w:r>
        <w:rPr>
          <w:i/>
        </w:rPr>
        <w:tab/>
      </w:r>
      <w:r>
        <w:rPr>
          <w:i/>
        </w:rPr>
        <w:tab/>
      </w:r>
      <w:r>
        <w:rPr>
          <w:i/>
        </w:rPr>
        <w:tab/>
      </w:r>
      <w:r>
        <w:rPr>
          <w:i/>
        </w:rPr>
        <w:tab/>
        <w:t>Source: ANRITSU LTD</w:t>
      </w:r>
    </w:p>
    <w:p w14:paraId="5C88E96F" w14:textId="77777777" w:rsidR="008F2239" w:rsidRDefault="008F2239" w:rsidP="008F2239">
      <w:pPr>
        <w:rPr>
          <w:rFonts w:ascii="Arial" w:hAnsi="Arial" w:cs="Arial"/>
          <w:b/>
        </w:rPr>
      </w:pPr>
      <w:r>
        <w:rPr>
          <w:rFonts w:ascii="Arial" w:hAnsi="Arial" w:cs="Arial"/>
          <w:b/>
        </w:rPr>
        <w:t xml:space="preserve">Abstract: </w:t>
      </w:r>
    </w:p>
    <w:p w14:paraId="0B7024B0"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683C33D9" w14:textId="77777777" w:rsidR="008F2239" w:rsidRDefault="008F2239" w:rsidP="008F2239">
      <w:pPr>
        <w:rPr>
          <w:rFonts w:ascii="Arial" w:hAnsi="Arial" w:cs="Arial"/>
          <w:b/>
        </w:rPr>
      </w:pPr>
      <w:r>
        <w:rPr>
          <w:rFonts w:ascii="Arial" w:hAnsi="Arial" w:cs="Arial"/>
          <w:b/>
        </w:rPr>
        <w:lastRenderedPageBreak/>
        <w:t xml:space="preserve">Discussion: </w:t>
      </w:r>
    </w:p>
    <w:p w14:paraId="689E09B6" w14:textId="77777777" w:rsidR="008F2239" w:rsidRDefault="008F2239" w:rsidP="008F2239">
      <w:r>
        <w:t>.</w:t>
      </w:r>
    </w:p>
    <w:p w14:paraId="11E76AF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ED254" w14:textId="77777777" w:rsidR="008F2239" w:rsidRDefault="008F2239" w:rsidP="008F2239"/>
    <w:p w14:paraId="4BD7C97D" w14:textId="77777777" w:rsidR="008F2239" w:rsidRDefault="008F2239" w:rsidP="008F2239">
      <w:pPr>
        <w:rPr>
          <w:rFonts w:ascii="Arial" w:hAnsi="Arial" w:cs="Arial"/>
          <w:b/>
          <w:sz w:val="24"/>
        </w:rPr>
      </w:pPr>
      <w:r>
        <w:rPr>
          <w:rFonts w:ascii="Arial" w:hAnsi="Arial" w:cs="Arial"/>
          <w:b/>
          <w:color w:val="0000FF"/>
          <w:sz w:val="24"/>
        </w:rPr>
        <w:t>R4-2000169</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3059ACA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-0425  Cat: A (Rel-16)</w:t>
      </w:r>
      <w:r>
        <w:rPr>
          <w:i/>
        </w:rPr>
        <w:br/>
      </w:r>
      <w:r>
        <w:rPr>
          <w:i/>
        </w:rPr>
        <w:br/>
      </w:r>
      <w:r>
        <w:rPr>
          <w:i/>
        </w:rPr>
        <w:tab/>
      </w:r>
      <w:r>
        <w:rPr>
          <w:i/>
        </w:rPr>
        <w:tab/>
      </w:r>
      <w:r>
        <w:rPr>
          <w:i/>
        </w:rPr>
        <w:tab/>
      </w:r>
      <w:r>
        <w:rPr>
          <w:i/>
        </w:rPr>
        <w:tab/>
      </w:r>
      <w:r>
        <w:rPr>
          <w:i/>
        </w:rPr>
        <w:tab/>
        <w:t>Source: ANRITSU LTD</w:t>
      </w:r>
    </w:p>
    <w:p w14:paraId="7B427B1B" w14:textId="77777777" w:rsidR="008F2239" w:rsidRDefault="008F2239" w:rsidP="008F2239">
      <w:pPr>
        <w:rPr>
          <w:rFonts w:ascii="Arial" w:hAnsi="Arial" w:cs="Arial"/>
          <w:b/>
        </w:rPr>
      </w:pPr>
      <w:r>
        <w:rPr>
          <w:rFonts w:ascii="Arial" w:hAnsi="Arial" w:cs="Arial"/>
          <w:b/>
        </w:rPr>
        <w:t xml:space="preserve">Abstract: </w:t>
      </w:r>
    </w:p>
    <w:p w14:paraId="4079AA3A"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168450CF" w14:textId="77777777" w:rsidR="008F2239" w:rsidRDefault="008F2239" w:rsidP="008F2239">
      <w:pPr>
        <w:rPr>
          <w:rFonts w:ascii="Arial" w:hAnsi="Arial" w:cs="Arial"/>
          <w:b/>
        </w:rPr>
      </w:pPr>
      <w:r>
        <w:rPr>
          <w:rFonts w:ascii="Arial" w:hAnsi="Arial" w:cs="Arial"/>
          <w:b/>
        </w:rPr>
        <w:t xml:space="preserve">Discussion: </w:t>
      </w:r>
    </w:p>
    <w:p w14:paraId="6D1CD197" w14:textId="77777777" w:rsidR="008F2239" w:rsidRDefault="008F2239" w:rsidP="008F2239">
      <w:r>
        <w:t>.</w:t>
      </w:r>
    </w:p>
    <w:p w14:paraId="05A1772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40EC6" w14:textId="77777777" w:rsidR="008F2239" w:rsidRDefault="008F2239" w:rsidP="008F2239">
      <w:bookmarkStart w:id="107" w:name="_Toc32912710"/>
    </w:p>
    <w:p w14:paraId="7F9776FA" w14:textId="77777777" w:rsidR="008F2239" w:rsidRDefault="008F2239" w:rsidP="008F2239">
      <w:pPr>
        <w:pStyle w:val="Heading6"/>
      </w:pPr>
      <w:r>
        <w:t>6.11.3.3.1</w:t>
      </w:r>
      <w:r>
        <w:tab/>
        <w:t>EN-DC timing accuracy and adjustment [</w:t>
      </w:r>
      <w:proofErr w:type="spellStart"/>
      <w:r>
        <w:t>NR_newRAT</w:t>
      </w:r>
      <w:proofErr w:type="spellEnd"/>
      <w:r>
        <w:t>-Perf]</w:t>
      </w:r>
      <w:bookmarkEnd w:id="107"/>
    </w:p>
    <w:p w14:paraId="70BC45BC" w14:textId="77777777" w:rsidR="008F2239" w:rsidRDefault="008F2239" w:rsidP="008F2239">
      <w:pPr>
        <w:pStyle w:val="Heading6"/>
      </w:pPr>
      <w:bookmarkStart w:id="108" w:name="_Toc32912711"/>
      <w:r>
        <w:t>6.11.3.3.2</w:t>
      </w:r>
      <w:r>
        <w:tab/>
        <w:t>SA timing accuracy and adjustment [</w:t>
      </w:r>
      <w:proofErr w:type="spellStart"/>
      <w:r>
        <w:t>NR_newRAT</w:t>
      </w:r>
      <w:proofErr w:type="spellEnd"/>
      <w:r>
        <w:t>-Perf]</w:t>
      </w:r>
      <w:bookmarkEnd w:id="108"/>
    </w:p>
    <w:p w14:paraId="01CC3350" w14:textId="77777777" w:rsidR="008F2239" w:rsidRDefault="008F2239" w:rsidP="008F2239">
      <w:pPr>
        <w:pStyle w:val="Heading6"/>
        <w:rPr>
          <w:lang w:val="sv-FI"/>
        </w:rPr>
      </w:pPr>
      <w:bookmarkStart w:id="109" w:name="_Toc32912712"/>
      <w:r>
        <w:rPr>
          <w:lang w:val="sv-FI"/>
        </w:rPr>
        <w:t>6.11.3.3.3</w:t>
      </w:r>
      <w:r>
        <w:rPr>
          <w:lang w:val="sv-FI"/>
        </w:rPr>
        <w:tab/>
        <w:t>EN-DC TA accuracy [NR_newRAT-Perf]</w:t>
      </w:r>
      <w:bookmarkEnd w:id="109"/>
    </w:p>
    <w:p w14:paraId="11D93AD7" w14:textId="77777777" w:rsidR="008F2239" w:rsidRDefault="008F2239" w:rsidP="008F2239">
      <w:pPr>
        <w:pStyle w:val="Heading6"/>
        <w:rPr>
          <w:lang w:val="sv-FI"/>
        </w:rPr>
      </w:pPr>
      <w:bookmarkStart w:id="110" w:name="_Toc32912713"/>
      <w:r>
        <w:rPr>
          <w:lang w:val="sv-FI"/>
        </w:rPr>
        <w:t>6.11.3.3.4</w:t>
      </w:r>
      <w:r>
        <w:rPr>
          <w:lang w:val="sv-FI"/>
        </w:rPr>
        <w:tab/>
        <w:t>SA TA accuracy [NR_newRAT-Perf]</w:t>
      </w:r>
      <w:bookmarkEnd w:id="110"/>
    </w:p>
    <w:p w14:paraId="55B2F51E" w14:textId="77777777" w:rsidR="008F2239" w:rsidRDefault="008F2239" w:rsidP="008F2239">
      <w:pPr>
        <w:pStyle w:val="Heading5"/>
      </w:pPr>
      <w:bookmarkStart w:id="111" w:name="_Toc32912714"/>
      <w:r>
        <w:t>6.11.3.4</w:t>
      </w:r>
      <w:r>
        <w:tab/>
        <w:t>RLM test cases [</w:t>
      </w:r>
      <w:proofErr w:type="spellStart"/>
      <w:r>
        <w:t>NR_newRAT</w:t>
      </w:r>
      <w:proofErr w:type="spellEnd"/>
      <w:r>
        <w:t>-Perf]</w:t>
      </w:r>
      <w:bookmarkEnd w:id="111"/>
    </w:p>
    <w:p w14:paraId="4D72546B" w14:textId="77777777" w:rsidR="008F2239" w:rsidRDefault="008F2239" w:rsidP="008F2239"/>
    <w:p w14:paraId="361D6284" w14:textId="77777777" w:rsidR="008F2239" w:rsidRDefault="008F2239" w:rsidP="008F2239">
      <w:pPr>
        <w:rPr>
          <w:rFonts w:ascii="Arial" w:hAnsi="Arial" w:cs="Arial"/>
          <w:b/>
          <w:sz w:val="24"/>
        </w:rPr>
      </w:pPr>
      <w:r>
        <w:rPr>
          <w:rFonts w:ascii="Arial" w:hAnsi="Arial" w:cs="Arial"/>
          <w:b/>
          <w:color w:val="0000FF"/>
          <w:sz w:val="24"/>
        </w:rPr>
        <w:t>R4-2002135</w:t>
      </w:r>
      <w:r>
        <w:rPr>
          <w:rFonts w:ascii="Arial" w:hAnsi="Arial" w:cs="Arial"/>
          <w:b/>
          <w:color w:val="0000FF"/>
          <w:sz w:val="24"/>
        </w:rPr>
        <w:tab/>
      </w:r>
      <w:r>
        <w:rPr>
          <w:rFonts w:ascii="Arial" w:hAnsi="Arial" w:cs="Arial"/>
          <w:b/>
          <w:sz w:val="24"/>
        </w:rPr>
        <w:t>PRACH configurations in FR1 SSB based RLM tests</w:t>
      </w:r>
    </w:p>
    <w:p w14:paraId="20592D09"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182165E6" w14:textId="77777777" w:rsidR="008F2239" w:rsidRDefault="008F2239" w:rsidP="008F2239">
      <w:pPr>
        <w:rPr>
          <w:rFonts w:ascii="Arial" w:hAnsi="Arial" w:cs="Arial"/>
          <w:b/>
        </w:rPr>
      </w:pPr>
      <w:r>
        <w:rPr>
          <w:rFonts w:ascii="Arial" w:hAnsi="Arial" w:cs="Arial"/>
          <w:b/>
        </w:rPr>
        <w:t xml:space="preserve">Discussion: </w:t>
      </w:r>
    </w:p>
    <w:p w14:paraId="544EE1CD" w14:textId="77777777" w:rsidR="008F2239" w:rsidRDefault="008F2239" w:rsidP="008F2239">
      <w:r>
        <w:t>.</w:t>
      </w:r>
    </w:p>
    <w:p w14:paraId="713946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R4-2002160</w:t>
      </w:r>
      <w:r>
        <w:rPr>
          <w:color w:val="993300"/>
          <w:u w:val="single"/>
        </w:rPr>
        <w:t>.</w:t>
      </w:r>
    </w:p>
    <w:p w14:paraId="3D5710BD" w14:textId="77777777" w:rsidR="008F2239" w:rsidRDefault="008F2239" w:rsidP="008F2239"/>
    <w:p w14:paraId="5029E785" w14:textId="77777777" w:rsidR="008F2239" w:rsidRDefault="008F2239" w:rsidP="008F2239">
      <w:pPr>
        <w:rPr>
          <w:rFonts w:ascii="Arial" w:hAnsi="Arial" w:cs="Arial"/>
          <w:b/>
          <w:sz w:val="24"/>
        </w:rPr>
      </w:pPr>
      <w:r>
        <w:rPr>
          <w:rFonts w:ascii="Arial" w:hAnsi="Arial" w:cs="Arial"/>
          <w:b/>
          <w:color w:val="0000FF"/>
          <w:sz w:val="24"/>
        </w:rPr>
        <w:t>R4-2002160</w:t>
      </w:r>
      <w:r>
        <w:rPr>
          <w:rFonts w:ascii="Arial" w:hAnsi="Arial" w:cs="Arial"/>
          <w:b/>
          <w:color w:val="0000FF"/>
          <w:sz w:val="24"/>
        </w:rPr>
        <w:tab/>
      </w:r>
      <w:r>
        <w:rPr>
          <w:rFonts w:ascii="Arial" w:hAnsi="Arial" w:cs="Arial"/>
          <w:b/>
          <w:sz w:val="24"/>
        </w:rPr>
        <w:t>PRACH configurations in FR1 SSB based RLM tests</w:t>
      </w:r>
    </w:p>
    <w:p w14:paraId="72A3B06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CB27BFE" w14:textId="77777777" w:rsidR="008F2239" w:rsidRDefault="008F2239" w:rsidP="008F2239">
      <w:pPr>
        <w:rPr>
          <w:color w:val="808080"/>
        </w:rPr>
      </w:pPr>
      <w:r>
        <w:rPr>
          <w:color w:val="808080"/>
        </w:rPr>
        <w:t>(Replaces R4-2002135)</w:t>
      </w:r>
    </w:p>
    <w:p w14:paraId="364B7167" w14:textId="77777777" w:rsidR="008F2239" w:rsidRDefault="008F2239" w:rsidP="008F2239">
      <w:pPr>
        <w:rPr>
          <w:rFonts w:ascii="Arial" w:hAnsi="Arial" w:cs="Arial"/>
          <w:b/>
        </w:rPr>
      </w:pPr>
      <w:r>
        <w:rPr>
          <w:rFonts w:ascii="Arial" w:hAnsi="Arial" w:cs="Arial"/>
          <w:b/>
        </w:rPr>
        <w:t xml:space="preserve">Discussion: </w:t>
      </w:r>
    </w:p>
    <w:p w14:paraId="074A43C1" w14:textId="77777777" w:rsidR="008F2239" w:rsidRDefault="008F2239" w:rsidP="008F2239">
      <w:r>
        <w:lastRenderedPageBreak/>
        <w:t>.</w:t>
      </w:r>
    </w:p>
    <w:p w14:paraId="4715F39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D5B4" w14:textId="77777777" w:rsidR="008F2239" w:rsidRDefault="008F2239" w:rsidP="008F2239">
      <w:bookmarkStart w:id="112" w:name="_Toc32912715"/>
    </w:p>
    <w:p w14:paraId="0FC918CF" w14:textId="77777777" w:rsidR="008F2239" w:rsidRDefault="008F2239" w:rsidP="008F2239">
      <w:pPr>
        <w:pStyle w:val="Heading6"/>
      </w:pPr>
      <w:r>
        <w:t>6.11.3.4.1</w:t>
      </w:r>
      <w:r>
        <w:tab/>
        <w:t xml:space="preserve">EN-DC SSB RLM for </w:t>
      </w:r>
      <w:proofErr w:type="spellStart"/>
      <w:r>
        <w:t>PSCell</w:t>
      </w:r>
      <w:proofErr w:type="spellEnd"/>
      <w:r>
        <w:t xml:space="preserve"> IS and OOS [</w:t>
      </w:r>
      <w:proofErr w:type="spellStart"/>
      <w:r>
        <w:t>NR_newRAT</w:t>
      </w:r>
      <w:proofErr w:type="spellEnd"/>
      <w:r>
        <w:t>-Perf]</w:t>
      </w:r>
      <w:bookmarkEnd w:id="112"/>
    </w:p>
    <w:p w14:paraId="30C97C71" w14:textId="77777777" w:rsidR="008F2239" w:rsidRDefault="008F2239" w:rsidP="008F2239">
      <w:pPr>
        <w:rPr>
          <w:rFonts w:ascii="Arial" w:hAnsi="Arial" w:cs="Arial"/>
          <w:b/>
          <w:sz w:val="24"/>
        </w:rPr>
      </w:pPr>
      <w:r>
        <w:rPr>
          <w:rFonts w:ascii="Arial" w:hAnsi="Arial" w:cs="Arial"/>
          <w:b/>
          <w:color w:val="0000FF"/>
          <w:sz w:val="24"/>
        </w:rPr>
        <w:t>R4-2001613</w:t>
      </w:r>
      <w:r>
        <w:rPr>
          <w:rFonts w:ascii="Arial" w:hAnsi="Arial" w:cs="Arial"/>
          <w:b/>
          <w:color w:val="0000FF"/>
          <w:sz w:val="24"/>
        </w:rPr>
        <w:tab/>
      </w:r>
      <w:r>
        <w:rPr>
          <w:rFonts w:ascii="Arial" w:hAnsi="Arial" w:cs="Arial"/>
          <w:b/>
          <w:sz w:val="24"/>
        </w:rPr>
        <w:t>CR on SSB RLM test cases EN-DC R15</w:t>
      </w:r>
    </w:p>
    <w:p w14:paraId="3CB7BA3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FAE8A" w14:textId="77777777" w:rsidR="008F2239" w:rsidRDefault="008F2239" w:rsidP="008F2239">
      <w:pPr>
        <w:rPr>
          <w:rFonts w:ascii="Arial" w:hAnsi="Arial" w:cs="Arial"/>
          <w:b/>
        </w:rPr>
      </w:pPr>
      <w:r>
        <w:rPr>
          <w:rFonts w:ascii="Arial" w:hAnsi="Arial" w:cs="Arial"/>
          <w:b/>
        </w:rPr>
        <w:t xml:space="preserve">Discussion: </w:t>
      </w:r>
    </w:p>
    <w:p w14:paraId="2A87C6D1" w14:textId="77777777" w:rsidR="008F2239" w:rsidRDefault="008F2239" w:rsidP="008F2239">
      <w:r>
        <w:t>.</w:t>
      </w:r>
    </w:p>
    <w:p w14:paraId="35E2FBF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83958" w14:textId="77777777" w:rsidR="008F2239" w:rsidRDefault="008F2239" w:rsidP="008F2239"/>
    <w:p w14:paraId="6AECDB47" w14:textId="77777777" w:rsidR="008F2239" w:rsidRDefault="008F2239" w:rsidP="008F2239">
      <w:pPr>
        <w:rPr>
          <w:rFonts w:ascii="Arial" w:hAnsi="Arial" w:cs="Arial"/>
          <w:b/>
          <w:sz w:val="24"/>
        </w:rPr>
      </w:pPr>
      <w:r>
        <w:rPr>
          <w:rFonts w:ascii="Arial" w:hAnsi="Arial" w:cs="Arial"/>
          <w:b/>
          <w:color w:val="0000FF"/>
          <w:sz w:val="24"/>
        </w:rPr>
        <w:t>R4-2001614</w:t>
      </w:r>
      <w:r>
        <w:rPr>
          <w:rFonts w:ascii="Arial" w:hAnsi="Arial" w:cs="Arial"/>
          <w:b/>
          <w:color w:val="0000FF"/>
          <w:sz w:val="24"/>
        </w:rPr>
        <w:tab/>
      </w:r>
      <w:r>
        <w:rPr>
          <w:rFonts w:ascii="Arial" w:hAnsi="Arial" w:cs="Arial"/>
          <w:b/>
          <w:sz w:val="24"/>
        </w:rPr>
        <w:t>CR on SSB RLM test cases EN-DC R16</w:t>
      </w:r>
    </w:p>
    <w:p w14:paraId="1BA52BB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8B5F01" w14:textId="77777777" w:rsidR="008F2239" w:rsidRDefault="008F2239" w:rsidP="008F2239">
      <w:pPr>
        <w:rPr>
          <w:rFonts w:ascii="Arial" w:hAnsi="Arial" w:cs="Arial"/>
          <w:b/>
        </w:rPr>
      </w:pPr>
      <w:r>
        <w:rPr>
          <w:rFonts w:ascii="Arial" w:hAnsi="Arial" w:cs="Arial"/>
          <w:b/>
        </w:rPr>
        <w:t xml:space="preserve">Discussion: </w:t>
      </w:r>
    </w:p>
    <w:p w14:paraId="3FC87A70" w14:textId="77777777" w:rsidR="008F2239" w:rsidRDefault="008F2239" w:rsidP="008F2239">
      <w:r>
        <w:t>.</w:t>
      </w:r>
    </w:p>
    <w:p w14:paraId="090DE2B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E8F7E" w14:textId="77777777" w:rsidR="008F2239" w:rsidRDefault="008F2239" w:rsidP="008F2239">
      <w:bookmarkStart w:id="113" w:name="_Toc32912716"/>
    </w:p>
    <w:p w14:paraId="4D93C3E4" w14:textId="77777777" w:rsidR="008F2239" w:rsidRDefault="008F2239" w:rsidP="008F2239">
      <w:pPr>
        <w:pStyle w:val="Heading6"/>
      </w:pPr>
      <w:r>
        <w:t>6.11.3.4.2</w:t>
      </w:r>
      <w:r>
        <w:tab/>
        <w:t xml:space="preserve">SA SSB RLM for </w:t>
      </w:r>
      <w:proofErr w:type="spellStart"/>
      <w:r>
        <w:t>PCell</w:t>
      </w:r>
      <w:proofErr w:type="spellEnd"/>
      <w:r>
        <w:t xml:space="preserve"> IS and OOS [</w:t>
      </w:r>
      <w:proofErr w:type="spellStart"/>
      <w:r>
        <w:t>NR_newRAT</w:t>
      </w:r>
      <w:proofErr w:type="spellEnd"/>
      <w:r>
        <w:t>-Perf]</w:t>
      </w:r>
      <w:bookmarkEnd w:id="113"/>
    </w:p>
    <w:p w14:paraId="38CEEA0E" w14:textId="77777777" w:rsidR="008F2239" w:rsidRDefault="008F2239" w:rsidP="008F2239"/>
    <w:p w14:paraId="74F5E7F6" w14:textId="77777777" w:rsidR="008F2239" w:rsidRDefault="008F2239" w:rsidP="008F2239">
      <w:pPr>
        <w:rPr>
          <w:rFonts w:ascii="Arial" w:hAnsi="Arial" w:cs="Arial"/>
          <w:b/>
          <w:sz w:val="24"/>
        </w:rPr>
      </w:pPr>
      <w:r>
        <w:rPr>
          <w:rFonts w:ascii="Arial" w:hAnsi="Arial" w:cs="Arial"/>
          <w:b/>
          <w:color w:val="0000FF"/>
          <w:sz w:val="24"/>
        </w:rPr>
        <w:t>R4-2001615</w:t>
      </w:r>
      <w:r>
        <w:rPr>
          <w:rFonts w:ascii="Arial" w:hAnsi="Arial" w:cs="Arial"/>
          <w:b/>
          <w:color w:val="0000FF"/>
          <w:sz w:val="24"/>
        </w:rPr>
        <w:tab/>
      </w:r>
      <w:r>
        <w:rPr>
          <w:rFonts w:ascii="Arial" w:hAnsi="Arial" w:cs="Arial"/>
          <w:b/>
          <w:sz w:val="24"/>
        </w:rPr>
        <w:t>CR on SSB RLM test cases SA R15</w:t>
      </w:r>
    </w:p>
    <w:p w14:paraId="18D0B02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244F3" w14:textId="77777777" w:rsidR="008F2239" w:rsidRDefault="008F2239" w:rsidP="008F2239">
      <w:pPr>
        <w:rPr>
          <w:rFonts w:ascii="Arial" w:hAnsi="Arial" w:cs="Arial"/>
          <w:b/>
        </w:rPr>
      </w:pPr>
      <w:r>
        <w:rPr>
          <w:rFonts w:ascii="Arial" w:hAnsi="Arial" w:cs="Arial"/>
          <w:b/>
        </w:rPr>
        <w:t xml:space="preserve">Discussion: </w:t>
      </w:r>
    </w:p>
    <w:p w14:paraId="071BD906" w14:textId="77777777" w:rsidR="008F2239" w:rsidRDefault="008F2239" w:rsidP="008F2239">
      <w:r>
        <w:t>.</w:t>
      </w:r>
    </w:p>
    <w:p w14:paraId="52617E3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4D9CF" w14:textId="77777777" w:rsidR="008F2239" w:rsidRDefault="008F2239" w:rsidP="008F2239"/>
    <w:p w14:paraId="63948009" w14:textId="77777777" w:rsidR="008F2239" w:rsidRDefault="008F2239" w:rsidP="008F2239">
      <w:pPr>
        <w:rPr>
          <w:rFonts w:ascii="Arial" w:hAnsi="Arial" w:cs="Arial"/>
          <w:b/>
          <w:sz w:val="24"/>
        </w:rPr>
      </w:pPr>
      <w:r>
        <w:rPr>
          <w:rFonts w:ascii="Arial" w:hAnsi="Arial" w:cs="Arial"/>
          <w:b/>
          <w:color w:val="0000FF"/>
          <w:sz w:val="24"/>
        </w:rPr>
        <w:t>R4-2001616</w:t>
      </w:r>
      <w:r>
        <w:rPr>
          <w:rFonts w:ascii="Arial" w:hAnsi="Arial" w:cs="Arial"/>
          <w:b/>
          <w:color w:val="0000FF"/>
          <w:sz w:val="24"/>
        </w:rPr>
        <w:tab/>
      </w:r>
      <w:r>
        <w:rPr>
          <w:rFonts w:ascii="Arial" w:hAnsi="Arial" w:cs="Arial"/>
          <w:b/>
          <w:sz w:val="24"/>
        </w:rPr>
        <w:t>CR on SSB RLM test cases SA R16</w:t>
      </w:r>
    </w:p>
    <w:p w14:paraId="5300CF0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144611" w14:textId="77777777" w:rsidR="008F2239" w:rsidRDefault="008F2239" w:rsidP="008F2239">
      <w:pPr>
        <w:rPr>
          <w:rFonts w:ascii="Arial" w:hAnsi="Arial" w:cs="Arial"/>
          <w:b/>
        </w:rPr>
      </w:pPr>
      <w:r>
        <w:rPr>
          <w:rFonts w:ascii="Arial" w:hAnsi="Arial" w:cs="Arial"/>
          <w:b/>
        </w:rPr>
        <w:t xml:space="preserve">Discussion: </w:t>
      </w:r>
    </w:p>
    <w:p w14:paraId="61D0EF49" w14:textId="77777777" w:rsidR="008F2239" w:rsidRDefault="008F2239" w:rsidP="008F2239">
      <w:r>
        <w:lastRenderedPageBreak/>
        <w:t>.</w:t>
      </w:r>
    </w:p>
    <w:p w14:paraId="2778C00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C8837" w14:textId="77777777" w:rsidR="008F2239" w:rsidRDefault="008F2239" w:rsidP="008F2239">
      <w:bookmarkStart w:id="114" w:name="_Toc32912717"/>
    </w:p>
    <w:p w14:paraId="04B2897D" w14:textId="77777777" w:rsidR="008F2239" w:rsidRDefault="008F2239" w:rsidP="008F2239">
      <w:pPr>
        <w:pStyle w:val="Heading6"/>
      </w:pPr>
      <w:r>
        <w:t>6.11.3.4.3</w:t>
      </w:r>
      <w:r>
        <w:tab/>
        <w:t xml:space="preserve">EN-DC CSI RLM for </w:t>
      </w:r>
      <w:proofErr w:type="spellStart"/>
      <w:r>
        <w:t>PSCell</w:t>
      </w:r>
      <w:proofErr w:type="spellEnd"/>
      <w:r>
        <w:t xml:space="preserve"> [</w:t>
      </w:r>
      <w:proofErr w:type="spellStart"/>
      <w:r>
        <w:t>NR_newRAT</w:t>
      </w:r>
      <w:proofErr w:type="spellEnd"/>
      <w:r>
        <w:t>-Perf]</w:t>
      </w:r>
      <w:bookmarkEnd w:id="114"/>
    </w:p>
    <w:p w14:paraId="50513C47" w14:textId="77777777" w:rsidR="008F2239" w:rsidRDefault="008F2239" w:rsidP="008F2239">
      <w:pPr>
        <w:pStyle w:val="Heading6"/>
      </w:pPr>
      <w:bookmarkStart w:id="115" w:name="_Toc32912718"/>
      <w:r>
        <w:t>6.11.3.4.4</w:t>
      </w:r>
      <w:r>
        <w:tab/>
        <w:t xml:space="preserve">SA CSI RLM for </w:t>
      </w:r>
      <w:proofErr w:type="spellStart"/>
      <w:r>
        <w:t>PCell</w:t>
      </w:r>
      <w:proofErr w:type="spellEnd"/>
      <w:r>
        <w:t xml:space="preserve"> [</w:t>
      </w:r>
      <w:proofErr w:type="spellStart"/>
      <w:r>
        <w:t>NR_newRAT</w:t>
      </w:r>
      <w:proofErr w:type="spellEnd"/>
      <w:r>
        <w:t>-Perf]</w:t>
      </w:r>
      <w:bookmarkEnd w:id="115"/>
    </w:p>
    <w:p w14:paraId="57824EA7" w14:textId="77777777" w:rsidR="008F2239" w:rsidRDefault="008F2239" w:rsidP="008F2239">
      <w:pPr>
        <w:pStyle w:val="Heading6"/>
      </w:pPr>
      <w:bookmarkStart w:id="116" w:name="_Toc32912719"/>
      <w:r>
        <w:t>6.11.3.4.5</w:t>
      </w:r>
      <w:r>
        <w:tab/>
        <w:t>SSB RLM scheduling restriction &amp;impact on mobility [</w:t>
      </w:r>
      <w:proofErr w:type="spellStart"/>
      <w:r>
        <w:t>NR_newRAT</w:t>
      </w:r>
      <w:proofErr w:type="spellEnd"/>
      <w:r>
        <w:t>-Perf]</w:t>
      </w:r>
      <w:bookmarkEnd w:id="116"/>
    </w:p>
    <w:p w14:paraId="3D1034DC" w14:textId="77777777" w:rsidR="008F2239" w:rsidRDefault="008F2239" w:rsidP="008F2239">
      <w:pPr>
        <w:pStyle w:val="Heading5"/>
      </w:pPr>
      <w:bookmarkStart w:id="117" w:name="_Toc32912720"/>
      <w:r>
        <w:t>6.11.3.5</w:t>
      </w:r>
      <w:r>
        <w:tab/>
        <w:t>Interruption test cases [</w:t>
      </w:r>
      <w:proofErr w:type="spellStart"/>
      <w:r>
        <w:t>NR_newRAT</w:t>
      </w:r>
      <w:proofErr w:type="spellEnd"/>
      <w:r>
        <w:t>-Perf]</w:t>
      </w:r>
      <w:bookmarkEnd w:id="117"/>
    </w:p>
    <w:p w14:paraId="31C8ADBF" w14:textId="77777777" w:rsidR="008F2239" w:rsidRDefault="008F2239" w:rsidP="008F2239"/>
    <w:p w14:paraId="7ABE3959" w14:textId="77777777" w:rsidR="008F2239" w:rsidRDefault="008F2239" w:rsidP="008F2239">
      <w:pPr>
        <w:rPr>
          <w:rFonts w:ascii="Arial" w:hAnsi="Arial" w:cs="Arial"/>
          <w:b/>
          <w:sz w:val="24"/>
        </w:rPr>
      </w:pPr>
      <w:r>
        <w:rPr>
          <w:rFonts w:ascii="Arial" w:hAnsi="Arial" w:cs="Arial"/>
          <w:b/>
          <w:color w:val="0000FF"/>
          <w:sz w:val="24"/>
        </w:rPr>
        <w:t>R4-2001596</w:t>
      </w:r>
      <w:r>
        <w:rPr>
          <w:rFonts w:ascii="Arial" w:hAnsi="Arial" w:cs="Arial"/>
          <w:b/>
          <w:color w:val="0000FF"/>
          <w:sz w:val="24"/>
        </w:rPr>
        <w:tab/>
      </w:r>
      <w:r>
        <w:rPr>
          <w:rFonts w:ascii="Arial" w:hAnsi="Arial" w:cs="Arial"/>
          <w:b/>
          <w:sz w:val="24"/>
        </w:rPr>
        <w:t>Correction to interruption TCs</w:t>
      </w:r>
    </w:p>
    <w:p w14:paraId="6EAAF7A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C9ADD" w14:textId="77777777" w:rsidR="008F2239" w:rsidRDefault="008F2239" w:rsidP="008F2239">
      <w:pPr>
        <w:rPr>
          <w:rFonts w:ascii="Arial" w:hAnsi="Arial" w:cs="Arial"/>
          <w:b/>
        </w:rPr>
      </w:pPr>
      <w:r>
        <w:rPr>
          <w:rFonts w:ascii="Arial" w:hAnsi="Arial" w:cs="Arial"/>
          <w:b/>
        </w:rPr>
        <w:t xml:space="preserve">Discussion: </w:t>
      </w:r>
    </w:p>
    <w:p w14:paraId="22FDE33C" w14:textId="77777777" w:rsidR="008F2239" w:rsidRDefault="008F2239" w:rsidP="008F2239">
      <w:r>
        <w:t>.</w:t>
      </w:r>
    </w:p>
    <w:p w14:paraId="01032B3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CF20E" w14:textId="77777777" w:rsidR="008F2239" w:rsidRDefault="008F2239" w:rsidP="008F2239"/>
    <w:p w14:paraId="2CFEFB93" w14:textId="77777777" w:rsidR="008F2239" w:rsidRDefault="008F2239" w:rsidP="008F2239">
      <w:pPr>
        <w:rPr>
          <w:rFonts w:ascii="Arial" w:hAnsi="Arial" w:cs="Arial"/>
          <w:b/>
          <w:sz w:val="24"/>
        </w:rPr>
      </w:pPr>
      <w:r>
        <w:rPr>
          <w:rFonts w:ascii="Arial" w:hAnsi="Arial" w:cs="Arial"/>
          <w:b/>
          <w:color w:val="0000FF"/>
          <w:sz w:val="24"/>
        </w:rPr>
        <w:t>R4-2001597</w:t>
      </w:r>
      <w:r>
        <w:rPr>
          <w:rFonts w:ascii="Arial" w:hAnsi="Arial" w:cs="Arial"/>
          <w:b/>
          <w:color w:val="0000FF"/>
          <w:sz w:val="24"/>
        </w:rPr>
        <w:tab/>
      </w:r>
      <w:r>
        <w:rPr>
          <w:rFonts w:ascii="Arial" w:hAnsi="Arial" w:cs="Arial"/>
          <w:b/>
          <w:sz w:val="24"/>
        </w:rPr>
        <w:t>Correction to interruption TCs_r16</w:t>
      </w:r>
    </w:p>
    <w:p w14:paraId="4D05F8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7D551" w14:textId="77777777" w:rsidR="008F2239" w:rsidRDefault="008F2239" w:rsidP="008F2239">
      <w:pPr>
        <w:rPr>
          <w:rFonts w:ascii="Arial" w:hAnsi="Arial" w:cs="Arial"/>
          <w:b/>
        </w:rPr>
      </w:pPr>
      <w:r>
        <w:rPr>
          <w:rFonts w:ascii="Arial" w:hAnsi="Arial" w:cs="Arial"/>
          <w:b/>
        </w:rPr>
        <w:t xml:space="preserve">Discussion: </w:t>
      </w:r>
    </w:p>
    <w:p w14:paraId="225F8A53" w14:textId="77777777" w:rsidR="008F2239" w:rsidRDefault="008F2239" w:rsidP="008F2239">
      <w:r>
        <w:t>.</w:t>
      </w:r>
    </w:p>
    <w:p w14:paraId="464A5C6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7DBD9" w14:textId="77777777" w:rsidR="008F2239" w:rsidRDefault="008F2239" w:rsidP="008F2239">
      <w:bookmarkStart w:id="118" w:name="_Toc32912721"/>
    </w:p>
    <w:p w14:paraId="6749D40B" w14:textId="77777777" w:rsidR="008F2239" w:rsidRDefault="008F2239" w:rsidP="008F2239">
      <w:pPr>
        <w:pStyle w:val="Heading6"/>
      </w:pPr>
      <w:r>
        <w:lastRenderedPageBreak/>
        <w:t>6.11.3.5.1</w:t>
      </w:r>
      <w:r>
        <w:tab/>
        <w:t>EN-DC interruption due to DRX transition [</w:t>
      </w:r>
      <w:proofErr w:type="spellStart"/>
      <w:r>
        <w:t>NR_newRAT</w:t>
      </w:r>
      <w:proofErr w:type="spellEnd"/>
      <w:r>
        <w:t>-Perf]</w:t>
      </w:r>
      <w:bookmarkEnd w:id="118"/>
    </w:p>
    <w:p w14:paraId="16589D63" w14:textId="77777777" w:rsidR="008F2239" w:rsidRDefault="008F2239" w:rsidP="008F2239">
      <w:pPr>
        <w:pStyle w:val="Heading6"/>
      </w:pPr>
      <w:bookmarkStart w:id="119" w:name="_Toc32912722"/>
      <w:r>
        <w:t>6.11.3.5.2</w:t>
      </w:r>
      <w:r>
        <w:tab/>
        <w:t xml:space="preserve">EN-DC interruption due to deactivated </w:t>
      </w:r>
      <w:proofErr w:type="spellStart"/>
      <w:r>
        <w:t>SCell</w:t>
      </w:r>
      <w:proofErr w:type="spellEnd"/>
      <w:r>
        <w:t xml:space="preserve"> operations [</w:t>
      </w:r>
      <w:proofErr w:type="spellStart"/>
      <w:r>
        <w:t>NR_newRAT</w:t>
      </w:r>
      <w:proofErr w:type="spellEnd"/>
      <w:r>
        <w:t>-Perf]</w:t>
      </w:r>
      <w:bookmarkEnd w:id="119"/>
    </w:p>
    <w:p w14:paraId="609AAE50" w14:textId="77777777" w:rsidR="008F2239" w:rsidRDefault="008F2239" w:rsidP="008F2239">
      <w:pPr>
        <w:pStyle w:val="Heading6"/>
      </w:pPr>
      <w:bookmarkStart w:id="120" w:name="_Toc32912723"/>
      <w:r>
        <w:t>6.11.3.5.3</w:t>
      </w:r>
      <w:r>
        <w:tab/>
        <w:t xml:space="preserve">SA interruptions at </w:t>
      </w:r>
      <w:proofErr w:type="spellStart"/>
      <w:r>
        <w:t>SCell</w:t>
      </w:r>
      <w:proofErr w:type="spellEnd"/>
      <w:r>
        <w:t xml:space="preserve"> addition/release/(de-)activation [</w:t>
      </w:r>
      <w:proofErr w:type="spellStart"/>
      <w:r>
        <w:t>NR_newRAT</w:t>
      </w:r>
      <w:proofErr w:type="spellEnd"/>
      <w:r>
        <w:t>-Perf]</w:t>
      </w:r>
      <w:bookmarkEnd w:id="120"/>
    </w:p>
    <w:p w14:paraId="291E1A9D" w14:textId="77777777" w:rsidR="008F2239" w:rsidRDefault="008F2239" w:rsidP="008F2239">
      <w:pPr>
        <w:pStyle w:val="Heading6"/>
      </w:pPr>
      <w:bookmarkStart w:id="121" w:name="_Toc32912724"/>
      <w:r>
        <w:t>6.11.3.5.4</w:t>
      </w:r>
      <w:r>
        <w:tab/>
        <w:t xml:space="preserve">SA interruptions due to measurement on deactivated </w:t>
      </w:r>
      <w:proofErr w:type="spellStart"/>
      <w:r>
        <w:t>SCell</w:t>
      </w:r>
      <w:proofErr w:type="spellEnd"/>
      <w:r>
        <w:t xml:space="preserve"> [</w:t>
      </w:r>
      <w:proofErr w:type="spellStart"/>
      <w:r>
        <w:t>NR_newRAT</w:t>
      </w:r>
      <w:proofErr w:type="spellEnd"/>
      <w:r>
        <w:t>-Perf]</w:t>
      </w:r>
      <w:bookmarkEnd w:id="121"/>
    </w:p>
    <w:p w14:paraId="02EFD3ED" w14:textId="77777777" w:rsidR="008F2239" w:rsidRDefault="008F2239" w:rsidP="008F2239">
      <w:pPr>
        <w:pStyle w:val="Heading5"/>
      </w:pPr>
      <w:bookmarkStart w:id="122" w:name="_Toc32912725"/>
      <w:r>
        <w:t>6.11.3.6</w:t>
      </w:r>
      <w:r>
        <w:tab/>
      </w:r>
      <w:proofErr w:type="spellStart"/>
      <w:r>
        <w:t>SCell</w:t>
      </w:r>
      <w:proofErr w:type="spellEnd"/>
      <w:r>
        <w:t xml:space="preserve"> activation and de-activation test cases [</w:t>
      </w:r>
      <w:proofErr w:type="spellStart"/>
      <w:r>
        <w:t>NR_newRAT</w:t>
      </w:r>
      <w:proofErr w:type="spellEnd"/>
      <w:r>
        <w:t>-Perf]</w:t>
      </w:r>
      <w:bookmarkEnd w:id="122"/>
    </w:p>
    <w:p w14:paraId="45A1EB3C" w14:textId="77777777" w:rsidR="008F2239" w:rsidRDefault="008F2239" w:rsidP="008F2239">
      <w:pPr>
        <w:pStyle w:val="Heading6"/>
      </w:pPr>
      <w:bookmarkStart w:id="123" w:name="_Toc32912726"/>
      <w:r>
        <w:t>6.11.3.6.1</w:t>
      </w:r>
      <w:r>
        <w:tab/>
        <w:t xml:space="preserve">EN-DC </w:t>
      </w:r>
      <w:proofErr w:type="spellStart"/>
      <w:r>
        <w:t>SCell</w:t>
      </w:r>
      <w:proofErr w:type="spellEnd"/>
      <w:r>
        <w:t xml:space="preserve"> activation/deactivation delay [</w:t>
      </w:r>
      <w:proofErr w:type="spellStart"/>
      <w:r>
        <w:t>NR_newRAT</w:t>
      </w:r>
      <w:proofErr w:type="spellEnd"/>
      <w:r>
        <w:t>-Perf]</w:t>
      </w:r>
      <w:bookmarkEnd w:id="123"/>
    </w:p>
    <w:p w14:paraId="6FCA4938" w14:textId="77777777" w:rsidR="008F2239" w:rsidRDefault="008F2239" w:rsidP="008F2239">
      <w:pPr>
        <w:pStyle w:val="Heading6"/>
      </w:pPr>
      <w:bookmarkStart w:id="124" w:name="_Toc32912727"/>
      <w:r>
        <w:t>6.11.3.6.2</w:t>
      </w:r>
      <w:r>
        <w:tab/>
        <w:t xml:space="preserve">SA </w:t>
      </w:r>
      <w:proofErr w:type="spellStart"/>
      <w:r>
        <w:t>SCell</w:t>
      </w:r>
      <w:proofErr w:type="spellEnd"/>
      <w:r>
        <w:t xml:space="preserve"> activation/deactivation [</w:t>
      </w:r>
      <w:proofErr w:type="spellStart"/>
      <w:r>
        <w:t>NR_newRAT</w:t>
      </w:r>
      <w:proofErr w:type="spellEnd"/>
      <w:r>
        <w:t>-Perf]</w:t>
      </w:r>
      <w:bookmarkEnd w:id="124"/>
    </w:p>
    <w:p w14:paraId="3E67D3D1" w14:textId="77777777" w:rsidR="008F2239" w:rsidRDefault="008F2239" w:rsidP="008F2239">
      <w:pPr>
        <w:pStyle w:val="Heading5"/>
      </w:pPr>
      <w:bookmarkStart w:id="125" w:name="_Toc32912728"/>
      <w:r>
        <w:t>6.11.3.7</w:t>
      </w:r>
      <w:r>
        <w:tab/>
        <w:t>UE UL carrier RRC reconfiguration delay test cases [</w:t>
      </w:r>
      <w:proofErr w:type="spellStart"/>
      <w:r>
        <w:t>NR_newRAT</w:t>
      </w:r>
      <w:proofErr w:type="spellEnd"/>
      <w:r>
        <w:t>-Perf]</w:t>
      </w:r>
      <w:bookmarkEnd w:id="125"/>
    </w:p>
    <w:p w14:paraId="3035D71D" w14:textId="77777777" w:rsidR="008F2239" w:rsidRDefault="008F2239" w:rsidP="008F2239"/>
    <w:p w14:paraId="1C8A3360" w14:textId="77777777" w:rsidR="008F2239" w:rsidRDefault="008F2239" w:rsidP="008F2239">
      <w:pPr>
        <w:rPr>
          <w:rFonts w:ascii="Arial" w:hAnsi="Arial" w:cs="Arial"/>
          <w:b/>
          <w:sz w:val="24"/>
        </w:rPr>
      </w:pPr>
      <w:r>
        <w:rPr>
          <w:rFonts w:ascii="Arial" w:hAnsi="Arial" w:cs="Arial"/>
          <w:b/>
          <w:color w:val="0000FF"/>
          <w:sz w:val="24"/>
        </w:rPr>
        <w:t>R4-2001604</w:t>
      </w:r>
      <w:r>
        <w:rPr>
          <w:rFonts w:ascii="Arial" w:hAnsi="Arial" w:cs="Arial"/>
          <w:b/>
          <w:color w:val="0000FF"/>
          <w:sz w:val="24"/>
        </w:rPr>
        <w:tab/>
      </w:r>
      <w:r>
        <w:rPr>
          <w:rFonts w:ascii="Arial" w:hAnsi="Arial" w:cs="Arial"/>
          <w:b/>
          <w:sz w:val="24"/>
        </w:rPr>
        <w:t>Correction to UL reconfiguration delay TCs</w:t>
      </w:r>
    </w:p>
    <w:p w14:paraId="7CE1BA6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B9A52F" w14:textId="77777777" w:rsidR="008F2239" w:rsidRDefault="008F2239" w:rsidP="008F2239">
      <w:pPr>
        <w:rPr>
          <w:rFonts w:ascii="Arial" w:hAnsi="Arial" w:cs="Arial"/>
          <w:b/>
        </w:rPr>
      </w:pPr>
      <w:r>
        <w:rPr>
          <w:rFonts w:ascii="Arial" w:hAnsi="Arial" w:cs="Arial"/>
          <w:b/>
        </w:rPr>
        <w:t xml:space="preserve">Discussion: </w:t>
      </w:r>
    </w:p>
    <w:p w14:paraId="3F030844" w14:textId="77777777" w:rsidR="008F2239" w:rsidRDefault="008F2239" w:rsidP="008F2239">
      <w:r>
        <w:t>.</w:t>
      </w:r>
    </w:p>
    <w:p w14:paraId="7260ECD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B1A00" w14:textId="77777777" w:rsidR="008F2239" w:rsidRDefault="008F2239" w:rsidP="008F2239"/>
    <w:p w14:paraId="26D12B79" w14:textId="77777777" w:rsidR="008F2239" w:rsidRDefault="008F2239" w:rsidP="008F2239">
      <w:pPr>
        <w:rPr>
          <w:rFonts w:ascii="Arial" w:hAnsi="Arial" w:cs="Arial"/>
          <w:b/>
          <w:sz w:val="24"/>
        </w:rPr>
      </w:pPr>
      <w:r>
        <w:rPr>
          <w:rFonts w:ascii="Arial" w:hAnsi="Arial" w:cs="Arial"/>
          <w:b/>
          <w:color w:val="0000FF"/>
          <w:sz w:val="24"/>
        </w:rPr>
        <w:t>R4-2001605</w:t>
      </w:r>
      <w:r>
        <w:rPr>
          <w:rFonts w:ascii="Arial" w:hAnsi="Arial" w:cs="Arial"/>
          <w:b/>
          <w:color w:val="0000FF"/>
          <w:sz w:val="24"/>
        </w:rPr>
        <w:tab/>
      </w:r>
      <w:r>
        <w:rPr>
          <w:rFonts w:ascii="Arial" w:hAnsi="Arial" w:cs="Arial"/>
          <w:b/>
          <w:sz w:val="24"/>
        </w:rPr>
        <w:t>Correction to UL reconfiguration delay TCs_r16</w:t>
      </w:r>
    </w:p>
    <w:p w14:paraId="417D80A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BD22EB" w14:textId="77777777" w:rsidR="008F2239" w:rsidRDefault="008F2239" w:rsidP="008F2239">
      <w:pPr>
        <w:rPr>
          <w:rFonts w:ascii="Arial" w:hAnsi="Arial" w:cs="Arial"/>
          <w:b/>
        </w:rPr>
      </w:pPr>
      <w:r>
        <w:rPr>
          <w:rFonts w:ascii="Arial" w:hAnsi="Arial" w:cs="Arial"/>
          <w:b/>
        </w:rPr>
        <w:t xml:space="preserve">Discussion: </w:t>
      </w:r>
    </w:p>
    <w:p w14:paraId="20F15735" w14:textId="77777777" w:rsidR="008F2239" w:rsidRDefault="008F2239" w:rsidP="008F2239">
      <w:r>
        <w:t>.</w:t>
      </w:r>
    </w:p>
    <w:p w14:paraId="65AB4AD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22776" w14:textId="77777777" w:rsidR="008F2239" w:rsidRDefault="008F2239" w:rsidP="008F2239">
      <w:bookmarkStart w:id="126" w:name="_Toc32912729"/>
    </w:p>
    <w:p w14:paraId="0B90DD85" w14:textId="77777777" w:rsidR="008F2239" w:rsidRDefault="008F2239" w:rsidP="008F2239">
      <w:pPr>
        <w:pStyle w:val="Heading5"/>
      </w:pPr>
      <w:r>
        <w:t>6.11.3.8</w:t>
      </w:r>
      <w:r>
        <w:tab/>
        <w:t>Beam failure detection and link recovery procedure test cases [</w:t>
      </w:r>
      <w:proofErr w:type="spellStart"/>
      <w:r>
        <w:t>NR_newRAT</w:t>
      </w:r>
      <w:proofErr w:type="spellEnd"/>
      <w:r>
        <w:t>-Perf]</w:t>
      </w:r>
      <w:bookmarkEnd w:id="126"/>
    </w:p>
    <w:p w14:paraId="4F8EF056" w14:textId="77777777" w:rsidR="008F2239" w:rsidRDefault="008F2239" w:rsidP="008F2239"/>
    <w:p w14:paraId="39A6F5D9" w14:textId="77777777" w:rsidR="008F2239" w:rsidRDefault="008F2239" w:rsidP="008F2239">
      <w:pPr>
        <w:rPr>
          <w:rFonts w:ascii="Arial" w:hAnsi="Arial" w:cs="Arial"/>
          <w:b/>
          <w:sz w:val="24"/>
        </w:rPr>
      </w:pPr>
      <w:r>
        <w:rPr>
          <w:rFonts w:ascii="Arial" w:hAnsi="Arial" w:cs="Arial"/>
          <w:b/>
          <w:color w:val="0000FF"/>
          <w:sz w:val="24"/>
        </w:rPr>
        <w:t>R4-2002134</w:t>
      </w:r>
      <w:r>
        <w:rPr>
          <w:rFonts w:ascii="Arial" w:hAnsi="Arial" w:cs="Arial"/>
          <w:b/>
          <w:color w:val="0000FF"/>
          <w:sz w:val="24"/>
        </w:rPr>
        <w:tab/>
      </w:r>
      <w:r>
        <w:rPr>
          <w:rFonts w:ascii="Arial" w:hAnsi="Arial" w:cs="Arial"/>
          <w:b/>
          <w:sz w:val="24"/>
        </w:rPr>
        <w:t>PRACH configurations in FR1 SSB based BFR tests</w:t>
      </w:r>
    </w:p>
    <w:p w14:paraId="5532612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8C69893" w14:textId="77777777" w:rsidR="008F2239" w:rsidRDefault="008F2239" w:rsidP="008F2239">
      <w:pPr>
        <w:rPr>
          <w:rFonts w:ascii="Arial" w:hAnsi="Arial" w:cs="Arial"/>
          <w:b/>
        </w:rPr>
      </w:pPr>
      <w:r>
        <w:rPr>
          <w:rFonts w:ascii="Arial" w:hAnsi="Arial" w:cs="Arial"/>
          <w:b/>
        </w:rPr>
        <w:t xml:space="preserve">Discussion: </w:t>
      </w:r>
    </w:p>
    <w:p w14:paraId="45D7ECBC" w14:textId="77777777" w:rsidR="008F2239" w:rsidRDefault="008F2239" w:rsidP="008F2239">
      <w:r>
        <w:t>.</w:t>
      </w:r>
    </w:p>
    <w:p w14:paraId="07A1BE05"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3717F" w14:textId="77777777" w:rsidR="008F2239" w:rsidRDefault="008F2239" w:rsidP="008F2239">
      <w:bookmarkStart w:id="127" w:name="_Toc32912730"/>
    </w:p>
    <w:p w14:paraId="1626115F" w14:textId="77777777" w:rsidR="008F2239" w:rsidRDefault="008F2239" w:rsidP="008F2239">
      <w:pPr>
        <w:pStyle w:val="Heading6"/>
      </w:pPr>
      <w:r>
        <w:t>6.11.3.8.1</w:t>
      </w:r>
      <w:r>
        <w:tab/>
        <w:t>EN-DC beam failure detection and recovery [</w:t>
      </w:r>
      <w:proofErr w:type="spellStart"/>
      <w:r>
        <w:t>NR_newRAT</w:t>
      </w:r>
      <w:proofErr w:type="spellEnd"/>
      <w:r>
        <w:t>-Perf]</w:t>
      </w:r>
      <w:bookmarkEnd w:id="127"/>
    </w:p>
    <w:p w14:paraId="4D752322" w14:textId="77777777" w:rsidR="008F2239" w:rsidRDefault="008F2239" w:rsidP="008F2239">
      <w:pPr>
        <w:pStyle w:val="Heading6"/>
      </w:pPr>
      <w:bookmarkStart w:id="128" w:name="_Toc32912731"/>
      <w:r>
        <w:t>6.11.3.8.2</w:t>
      </w:r>
      <w:r>
        <w:tab/>
        <w:t>SA beam failure detection and recovery [</w:t>
      </w:r>
      <w:proofErr w:type="spellStart"/>
      <w:r>
        <w:t>NR_newRAT</w:t>
      </w:r>
      <w:proofErr w:type="spellEnd"/>
      <w:r>
        <w:t>-Perf]</w:t>
      </w:r>
      <w:bookmarkEnd w:id="128"/>
    </w:p>
    <w:p w14:paraId="21D19CFB" w14:textId="77777777" w:rsidR="008F2239" w:rsidRDefault="008F2239" w:rsidP="008F2239">
      <w:pPr>
        <w:pStyle w:val="Heading6"/>
      </w:pPr>
      <w:bookmarkStart w:id="129" w:name="_Toc32912732"/>
      <w:r>
        <w:t>6.11.3.8.3</w:t>
      </w:r>
      <w:r>
        <w:tab/>
        <w:t>EN-DC/SA scheduling restriction for BFD [</w:t>
      </w:r>
      <w:proofErr w:type="spellStart"/>
      <w:r>
        <w:t>NR_newRAT</w:t>
      </w:r>
      <w:proofErr w:type="spellEnd"/>
      <w:r>
        <w:t>-Perf]</w:t>
      </w:r>
      <w:bookmarkEnd w:id="129"/>
    </w:p>
    <w:p w14:paraId="0180038F" w14:textId="77777777" w:rsidR="008F2239" w:rsidRDefault="008F2239" w:rsidP="008F2239">
      <w:pPr>
        <w:pStyle w:val="Heading5"/>
      </w:pPr>
      <w:bookmarkStart w:id="130" w:name="_Toc32912733"/>
      <w:r>
        <w:t>6.11.3.9</w:t>
      </w:r>
      <w:r>
        <w:tab/>
        <w:t>Active BWP switching test cases [</w:t>
      </w:r>
      <w:proofErr w:type="spellStart"/>
      <w:r>
        <w:t>NR_newRAT</w:t>
      </w:r>
      <w:proofErr w:type="spellEnd"/>
      <w:r>
        <w:t>-Perf]</w:t>
      </w:r>
      <w:bookmarkEnd w:id="130"/>
    </w:p>
    <w:p w14:paraId="2715252C" w14:textId="77777777" w:rsidR="008F2239" w:rsidRDefault="008F2239" w:rsidP="008F2239">
      <w:pPr>
        <w:pStyle w:val="Heading5"/>
      </w:pPr>
      <w:bookmarkStart w:id="131" w:name="_Toc32912734"/>
      <w:r>
        <w:t>6.11.3.10</w:t>
      </w:r>
      <w:r>
        <w:tab/>
        <w:t>Measurement procedure test cases [</w:t>
      </w:r>
      <w:proofErr w:type="spellStart"/>
      <w:r>
        <w:t>NR_newRAT</w:t>
      </w:r>
      <w:proofErr w:type="spellEnd"/>
      <w:r>
        <w:t>-Perf]</w:t>
      </w:r>
      <w:bookmarkEnd w:id="131"/>
    </w:p>
    <w:p w14:paraId="713FC081" w14:textId="77777777" w:rsidR="008F2239" w:rsidRDefault="008F2239" w:rsidP="008F2239"/>
    <w:p w14:paraId="35C9110F" w14:textId="77777777" w:rsidR="008F2239" w:rsidRDefault="008F2239" w:rsidP="008F2239">
      <w:pPr>
        <w:rPr>
          <w:rFonts w:ascii="Arial" w:hAnsi="Arial" w:cs="Arial"/>
          <w:b/>
          <w:sz w:val="24"/>
        </w:rPr>
      </w:pPr>
      <w:r>
        <w:rPr>
          <w:rFonts w:ascii="Arial" w:hAnsi="Arial" w:cs="Arial"/>
          <w:b/>
          <w:color w:val="0000FF"/>
          <w:sz w:val="24"/>
        </w:rPr>
        <w:t>R4-2000161</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7DA035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-0418  Cat: F (Rel-15)</w:t>
      </w:r>
      <w:r>
        <w:rPr>
          <w:i/>
        </w:rPr>
        <w:br/>
      </w:r>
      <w:r>
        <w:rPr>
          <w:i/>
        </w:rPr>
        <w:br/>
      </w:r>
      <w:r>
        <w:rPr>
          <w:i/>
        </w:rPr>
        <w:tab/>
      </w:r>
      <w:r>
        <w:rPr>
          <w:i/>
        </w:rPr>
        <w:tab/>
      </w:r>
      <w:r>
        <w:rPr>
          <w:i/>
        </w:rPr>
        <w:tab/>
      </w:r>
      <w:r>
        <w:rPr>
          <w:i/>
        </w:rPr>
        <w:tab/>
      </w:r>
      <w:r>
        <w:rPr>
          <w:i/>
        </w:rPr>
        <w:tab/>
        <w:t>Source: ANRITSU LTD</w:t>
      </w:r>
    </w:p>
    <w:p w14:paraId="063CF303" w14:textId="77777777" w:rsidR="008F2239" w:rsidRDefault="008F2239" w:rsidP="008F2239">
      <w:pPr>
        <w:rPr>
          <w:rFonts w:ascii="Arial" w:hAnsi="Arial" w:cs="Arial"/>
          <w:b/>
        </w:rPr>
      </w:pPr>
      <w:r>
        <w:rPr>
          <w:rFonts w:ascii="Arial" w:hAnsi="Arial" w:cs="Arial"/>
          <w:b/>
        </w:rPr>
        <w:t xml:space="preserve">Abstract: </w:t>
      </w:r>
    </w:p>
    <w:p w14:paraId="6B435F2D" w14:textId="77777777" w:rsidR="008F2239" w:rsidRDefault="008F2239" w:rsidP="008F2239">
      <w:r>
        <w:t xml:space="preserve">In some test cases the Uplink BWP is currently specified with different width from the Downlink BWP. The Cell 1 Active Uplink BWP is changed to ULBWP.1.2, matching the Downlink. </w:t>
      </w:r>
    </w:p>
    <w:p w14:paraId="12A73E2E" w14:textId="77777777" w:rsidR="008F2239" w:rsidRDefault="008F2239" w:rsidP="008F2239">
      <w:pPr>
        <w:rPr>
          <w:rFonts w:ascii="Arial" w:hAnsi="Arial" w:cs="Arial"/>
          <w:b/>
        </w:rPr>
      </w:pPr>
      <w:r>
        <w:rPr>
          <w:rFonts w:ascii="Arial" w:hAnsi="Arial" w:cs="Arial"/>
          <w:b/>
        </w:rPr>
        <w:t xml:space="preserve">Discussion: </w:t>
      </w:r>
    </w:p>
    <w:p w14:paraId="350935DD" w14:textId="77777777" w:rsidR="008F2239" w:rsidRDefault="008F2239" w:rsidP="008F2239">
      <w:r>
        <w:t>.</w:t>
      </w:r>
    </w:p>
    <w:p w14:paraId="3D6440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16603" w14:textId="77777777" w:rsidR="008F2239" w:rsidRDefault="008F2239" w:rsidP="008F2239"/>
    <w:p w14:paraId="32B3529D" w14:textId="77777777" w:rsidR="008F2239" w:rsidRDefault="008F2239" w:rsidP="008F2239">
      <w:pPr>
        <w:rPr>
          <w:rFonts w:ascii="Arial" w:hAnsi="Arial" w:cs="Arial"/>
          <w:b/>
          <w:sz w:val="24"/>
        </w:rPr>
      </w:pPr>
      <w:r>
        <w:rPr>
          <w:rFonts w:ascii="Arial" w:hAnsi="Arial" w:cs="Arial"/>
          <w:b/>
          <w:color w:val="0000FF"/>
          <w:sz w:val="24"/>
        </w:rPr>
        <w:t>R4-2000162</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24751C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-0419  Cat: A (Rel-16)</w:t>
      </w:r>
      <w:r>
        <w:rPr>
          <w:i/>
        </w:rPr>
        <w:br/>
      </w:r>
      <w:r>
        <w:rPr>
          <w:i/>
        </w:rPr>
        <w:br/>
      </w:r>
      <w:r>
        <w:rPr>
          <w:i/>
        </w:rPr>
        <w:tab/>
      </w:r>
      <w:r>
        <w:rPr>
          <w:i/>
        </w:rPr>
        <w:tab/>
      </w:r>
      <w:r>
        <w:rPr>
          <w:i/>
        </w:rPr>
        <w:tab/>
      </w:r>
      <w:r>
        <w:rPr>
          <w:i/>
        </w:rPr>
        <w:tab/>
      </w:r>
      <w:r>
        <w:rPr>
          <w:i/>
        </w:rPr>
        <w:tab/>
        <w:t>Source: ANRITSU LTD</w:t>
      </w:r>
    </w:p>
    <w:p w14:paraId="3BD2BDE1" w14:textId="77777777" w:rsidR="008F2239" w:rsidRDefault="008F2239" w:rsidP="008F2239">
      <w:pPr>
        <w:rPr>
          <w:rFonts w:ascii="Arial" w:hAnsi="Arial" w:cs="Arial"/>
          <w:b/>
        </w:rPr>
      </w:pPr>
      <w:r>
        <w:rPr>
          <w:rFonts w:ascii="Arial" w:hAnsi="Arial" w:cs="Arial"/>
          <w:b/>
        </w:rPr>
        <w:t xml:space="preserve">Abstract: </w:t>
      </w:r>
    </w:p>
    <w:p w14:paraId="1ECB2BBE" w14:textId="77777777" w:rsidR="008F2239" w:rsidRDefault="008F2239" w:rsidP="008F2239">
      <w:r>
        <w:t>In some test cases the Uplink BWP is currently specified with different width from the Downlink BWP. The Cell 1 Active Uplink BWP is changed to ULBWP.1.2, matching the Downlink.</w:t>
      </w:r>
    </w:p>
    <w:p w14:paraId="7359EB0B" w14:textId="77777777" w:rsidR="008F2239" w:rsidRDefault="008F2239" w:rsidP="008F2239">
      <w:pPr>
        <w:rPr>
          <w:rFonts w:ascii="Arial" w:hAnsi="Arial" w:cs="Arial"/>
          <w:b/>
        </w:rPr>
      </w:pPr>
      <w:r>
        <w:rPr>
          <w:rFonts w:ascii="Arial" w:hAnsi="Arial" w:cs="Arial"/>
          <w:b/>
        </w:rPr>
        <w:t xml:space="preserve">Discussion: </w:t>
      </w:r>
    </w:p>
    <w:p w14:paraId="5B9AE8B9" w14:textId="77777777" w:rsidR="008F2239" w:rsidRDefault="008F2239" w:rsidP="008F2239">
      <w:r>
        <w:t>.</w:t>
      </w:r>
    </w:p>
    <w:p w14:paraId="60DEF86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CFA55" w14:textId="77777777" w:rsidR="008F2239" w:rsidRDefault="008F2239" w:rsidP="008F2239"/>
    <w:p w14:paraId="724C8A6F" w14:textId="77777777" w:rsidR="008F2239" w:rsidRDefault="008F2239" w:rsidP="008F2239">
      <w:pPr>
        <w:rPr>
          <w:rFonts w:ascii="Arial" w:hAnsi="Arial" w:cs="Arial"/>
          <w:b/>
          <w:sz w:val="24"/>
        </w:rPr>
      </w:pPr>
      <w:r>
        <w:rPr>
          <w:rFonts w:ascii="Arial" w:hAnsi="Arial" w:cs="Arial"/>
          <w:b/>
          <w:color w:val="0000FF"/>
          <w:sz w:val="24"/>
        </w:rPr>
        <w:t>R4-2000166</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7D67B25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-0422  Cat: F (Rel-15)</w:t>
      </w:r>
      <w:r>
        <w:rPr>
          <w:i/>
        </w:rPr>
        <w:br/>
      </w:r>
      <w:r>
        <w:rPr>
          <w:i/>
        </w:rPr>
        <w:lastRenderedPageBreak/>
        <w:br/>
      </w:r>
      <w:r>
        <w:rPr>
          <w:i/>
        </w:rPr>
        <w:tab/>
      </w:r>
      <w:r>
        <w:rPr>
          <w:i/>
        </w:rPr>
        <w:tab/>
      </w:r>
      <w:r>
        <w:rPr>
          <w:i/>
        </w:rPr>
        <w:tab/>
      </w:r>
      <w:r>
        <w:rPr>
          <w:i/>
        </w:rPr>
        <w:tab/>
      </w:r>
      <w:r>
        <w:rPr>
          <w:i/>
        </w:rPr>
        <w:tab/>
        <w:t>Source: ANRITSU LTD</w:t>
      </w:r>
    </w:p>
    <w:p w14:paraId="0E30C025" w14:textId="77777777" w:rsidR="008F2239" w:rsidRDefault="008F2239" w:rsidP="008F2239">
      <w:pPr>
        <w:rPr>
          <w:rFonts w:ascii="Arial" w:hAnsi="Arial" w:cs="Arial"/>
          <w:b/>
        </w:rPr>
      </w:pPr>
      <w:r>
        <w:rPr>
          <w:rFonts w:ascii="Arial" w:hAnsi="Arial" w:cs="Arial"/>
          <w:b/>
        </w:rPr>
        <w:t xml:space="preserve">Abstract: </w:t>
      </w:r>
    </w:p>
    <w:p w14:paraId="7F480283"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 xml:space="preserve">. </w:t>
      </w:r>
    </w:p>
    <w:p w14:paraId="089548D7" w14:textId="77777777" w:rsidR="008F2239" w:rsidRDefault="008F2239" w:rsidP="008F2239">
      <w:pPr>
        <w:rPr>
          <w:rFonts w:ascii="Arial" w:hAnsi="Arial" w:cs="Arial"/>
          <w:b/>
        </w:rPr>
      </w:pPr>
      <w:r>
        <w:rPr>
          <w:rFonts w:ascii="Arial" w:hAnsi="Arial" w:cs="Arial"/>
          <w:b/>
        </w:rPr>
        <w:t xml:space="preserve">Discussion: </w:t>
      </w:r>
    </w:p>
    <w:p w14:paraId="62180D49" w14:textId="77777777" w:rsidR="008F2239" w:rsidRDefault="008F2239" w:rsidP="008F2239">
      <w:r>
        <w:t>.</w:t>
      </w:r>
    </w:p>
    <w:p w14:paraId="4FC297A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12F0B" w14:textId="77777777" w:rsidR="008F2239" w:rsidRDefault="008F2239" w:rsidP="008F2239"/>
    <w:p w14:paraId="1AB6B47B" w14:textId="77777777" w:rsidR="008F2239" w:rsidRDefault="008F2239" w:rsidP="008F2239">
      <w:pPr>
        <w:rPr>
          <w:rFonts w:ascii="Arial" w:hAnsi="Arial" w:cs="Arial"/>
          <w:b/>
          <w:sz w:val="24"/>
        </w:rPr>
      </w:pPr>
      <w:r>
        <w:rPr>
          <w:rFonts w:ascii="Arial" w:hAnsi="Arial" w:cs="Arial"/>
          <w:b/>
          <w:color w:val="0000FF"/>
          <w:sz w:val="24"/>
        </w:rPr>
        <w:t>R4-2000167</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6E36935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-0423  Cat: A (Rel-16)</w:t>
      </w:r>
      <w:r>
        <w:rPr>
          <w:i/>
        </w:rPr>
        <w:br/>
      </w:r>
      <w:r>
        <w:rPr>
          <w:i/>
        </w:rPr>
        <w:br/>
      </w:r>
      <w:r>
        <w:rPr>
          <w:i/>
        </w:rPr>
        <w:tab/>
      </w:r>
      <w:r>
        <w:rPr>
          <w:i/>
        </w:rPr>
        <w:tab/>
      </w:r>
      <w:r>
        <w:rPr>
          <w:i/>
        </w:rPr>
        <w:tab/>
      </w:r>
      <w:r>
        <w:rPr>
          <w:i/>
        </w:rPr>
        <w:tab/>
      </w:r>
      <w:r>
        <w:rPr>
          <w:i/>
        </w:rPr>
        <w:tab/>
        <w:t>Source: ANRITSU LTD</w:t>
      </w:r>
    </w:p>
    <w:p w14:paraId="3EBF8DCE" w14:textId="77777777" w:rsidR="008F2239" w:rsidRDefault="008F2239" w:rsidP="008F2239">
      <w:pPr>
        <w:rPr>
          <w:rFonts w:ascii="Arial" w:hAnsi="Arial" w:cs="Arial"/>
          <w:b/>
        </w:rPr>
      </w:pPr>
      <w:r>
        <w:rPr>
          <w:rFonts w:ascii="Arial" w:hAnsi="Arial" w:cs="Arial"/>
          <w:b/>
        </w:rPr>
        <w:t xml:space="preserve">Abstract: </w:t>
      </w:r>
    </w:p>
    <w:p w14:paraId="55AFF4F9"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w:t>
      </w:r>
    </w:p>
    <w:p w14:paraId="5A55C5D4" w14:textId="77777777" w:rsidR="008F2239" w:rsidRDefault="008F2239" w:rsidP="008F2239">
      <w:pPr>
        <w:rPr>
          <w:rFonts w:ascii="Arial" w:hAnsi="Arial" w:cs="Arial"/>
          <w:b/>
        </w:rPr>
      </w:pPr>
      <w:r>
        <w:rPr>
          <w:rFonts w:ascii="Arial" w:hAnsi="Arial" w:cs="Arial"/>
          <w:b/>
        </w:rPr>
        <w:t xml:space="preserve">Discussion: </w:t>
      </w:r>
    </w:p>
    <w:p w14:paraId="279339E6" w14:textId="77777777" w:rsidR="008F2239" w:rsidRDefault="008F2239" w:rsidP="008F2239">
      <w:r>
        <w:t>.</w:t>
      </w:r>
    </w:p>
    <w:p w14:paraId="5620E4E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A3C2C" w14:textId="77777777" w:rsidR="008F2239" w:rsidRDefault="008F2239" w:rsidP="008F2239">
      <w:bookmarkStart w:id="132" w:name="_Toc32912735"/>
    </w:p>
    <w:p w14:paraId="08E33E0D" w14:textId="77777777" w:rsidR="008F2239" w:rsidRDefault="008F2239" w:rsidP="008F2239">
      <w:pPr>
        <w:pStyle w:val="Heading6"/>
      </w:pPr>
      <w:r>
        <w:t>6.11.3.10.1</w:t>
      </w:r>
      <w:r>
        <w:tab/>
        <w:t>EN-DC cell search and L1 measurement period [</w:t>
      </w:r>
      <w:proofErr w:type="spellStart"/>
      <w:r>
        <w:t>NR_newRAT</w:t>
      </w:r>
      <w:proofErr w:type="spellEnd"/>
      <w:r>
        <w:t>-Perf]</w:t>
      </w:r>
      <w:bookmarkEnd w:id="132"/>
    </w:p>
    <w:p w14:paraId="10D038F0" w14:textId="77777777" w:rsidR="008F2239" w:rsidRDefault="008F2239" w:rsidP="008F2239">
      <w:pPr>
        <w:pStyle w:val="Heading6"/>
      </w:pPr>
      <w:bookmarkStart w:id="133" w:name="_Toc32912736"/>
      <w:r>
        <w:t>6.11.3.10.2</w:t>
      </w:r>
      <w:r>
        <w:tab/>
        <w:t>SA cell search and L1 measurement period [</w:t>
      </w:r>
      <w:proofErr w:type="spellStart"/>
      <w:r>
        <w:t>NR_newRAT</w:t>
      </w:r>
      <w:proofErr w:type="spellEnd"/>
      <w:r>
        <w:t>-Perf]</w:t>
      </w:r>
      <w:bookmarkEnd w:id="133"/>
    </w:p>
    <w:p w14:paraId="1F251C37" w14:textId="77777777" w:rsidR="008F2239" w:rsidRDefault="008F2239" w:rsidP="008F2239"/>
    <w:p w14:paraId="6DB83954" w14:textId="77777777" w:rsidR="008F2239" w:rsidRDefault="008F2239" w:rsidP="008F2239">
      <w:pPr>
        <w:rPr>
          <w:rFonts w:ascii="Arial" w:hAnsi="Arial" w:cs="Arial"/>
          <w:b/>
          <w:sz w:val="24"/>
        </w:rPr>
      </w:pPr>
      <w:r>
        <w:rPr>
          <w:rFonts w:ascii="Arial" w:hAnsi="Arial" w:cs="Arial"/>
          <w:b/>
          <w:color w:val="0000FF"/>
          <w:sz w:val="24"/>
        </w:rPr>
        <w:t>R4-2001598</w:t>
      </w:r>
      <w:r>
        <w:rPr>
          <w:rFonts w:ascii="Arial" w:hAnsi="Arial" w:cs="Arial"/>
          <w:b/>
          <w:color w:val="0000FF"/>
          <w:sz w:val="24"/>
        </w:rPr>
        <w:tab/>
      </w:r>
      <w:r>
        <w:rPr>
          <w:rFonts w:ascii="Arial" w:hAnsi="Arial" w:cs="Arial"/>
          <w:b/>
          <w:sz w:val="24"/>
        </w:rPr>
        <w:t>Correction to intra-frequency measurement with gap TCs</w:t>
      </w:r>
    </w:p>
    <w:p w14:paraId="4F7C331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BFEE36" w14:textId="77777777" w:rsidR="008F2239" w:rsidRDefault="008F2239" w:rsidP="008F2239">
      <w:pPr>
        <w:rPr>
          <w:rFonts w:ascii="Arial" w:hAnsi="Arial" w:cs="Arial"/>
          <w:b/>
        </w:rPr>
      </w:pPr>
      <w:r>
        <w:rPr>
          <w:rFonts w:ascii="Arial" w:hAnsi="Arial" w:cs="Arial"/>
          <w:b/>
        </w:rPr>
        <w:t xml:space="preserve">Discussion: </w:t>
      </w:r>
    </w:p>
    <w:p w14:paraId="6022820E" w14:textId="77777777" w:rsidR="008F2239" w:rsidRDefault="008F2239" w:rsidP="008F2239">
      <w:r>
        <w:t>.</w:t>
      </w:r>
    </w:p>
    <w:p w14:paraId="26E4374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8FFED" w14:textId="77777777" w:rsidR="008F2239" w:rsidRDefault="008F2239" w:rsidP="008F2239"/>
    <w:p w14:paraId="6BEEE0DD" w14:textId="77777777" w:rsidR="008F2239" w:rsidRDefault="008F2239" w:rsidP="008F2239">
      <w:pPr>
        <w:rPr>
          <w:rFonts w:ascii="Arial" w:hAnsi="Arial" w:cs="Arial"/>
          <w:b/>
          <w:sz w:val="24"/>
        </w:rPr>
      </w:pPr>
      <w:r>
        <w:rPr>
          <w:rFonts w:ascii="Arial" w:hAnsi="Arial" w:cs="Arial"/>
          <w:b/>
          <w:color w:val="0000FF"/>
          <w:sz w:val="24"/>
        </w:rPr>
        <w:t>R4-2001599</w:t>
      </w:r>
      <w:r>
        <w:rPr>
          <w:rFonts w:ascii="Arial" w:hAnsi="Arial" w:cs="Arial"/>
          <w:b/>
          <w:color w:val="0000FF"/>
          <w:sz w:val="24"/>
        </w:rPr>
        <w:tab/>
      </w:r>
      <w:r>
        <w:rPr>
          <w:rFonts w:ascii="Arial" w:hAnsi="Arial" w:cs="Arial"/>
          <w:b/>
          <w:sz w:val="24"/>
        </w:rPr>
        <w:t>Correction to intra-frequency measurement with gap TCs_r16</w:t>
      </w:r>
    </w:p>
    <w:p w14:paraId="4635803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47043" w14:textId="77777777" w:rsidR="008F2239" w:rsidRDefault="008F2239" w:rsidP="008F2239">
      <w:pPr>
        <w:rPr>
          <w:rFonts w:ascii="Arial" w:hAnsi="Arial" w:cs="Arial"/>
          <w:b/>
        </w:rPr>
      </w:pPr>
      <w:r>
        <w:rPr>
          <w:rFonts w:ascii="Arial" w:hAnsi="Arial" w:cs="Arial"/>
          <w:b/>
        </w:rPr>
        <w:t xml:space="preserve">Discussion: </w:t>
      </w:r>
    </w:p>
    <w:p w14:paraId="2CD3693F" w14:textId="77777777" w:rsidR="008F2239" w:rsidRDefault="008F2239" w:rsidP="008F2239">
      <w:r>
        <w:t>.</w:t>
      </w:r>
    </w:p>
    <w:p w14:paraId="4579647D"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0D7A4" w14:textId="77777777" w:rsidR="008F2239" w:rsidRDefault="008F2239" w:rsidP="008F2239">
      <w:bookmarkStart w:id="134" w:name="_Toc32912737"/>
    </w:p>
    <w:p w14:paraId="6A2D8C50" w14:textId="77777777" w:rsidR="008F2239" w:rsidRDefault="008F2239" w:rsidP="008F2239">
      <w:pPr>
        <w:pStyle w:val="Heading6"/>
      </w:pPr>
      <w:r>
        <w:t>6.11.3.10.3</w:t>
      </w:r>
      <w:r>
        <w:tab/>
        <w:t xml:space="preserve">Inter-frequency measurement with LTE </w:t>
      </w:r>
      <w:proofErr w:type="spellStart"/>
      <w:r>
        <w:t>PCell</w:t>
      </w:r>
      <w:proofErr w:type="spellEnd"/>
      <w:r>
        <w:t xml:space="preserve"> [</w:t>
      </w:r>
      <w:proofErr w:type="spellStart"/>
      <w:r>
        <w:t>NR_newRAT</w:t>
      </w:r>
      <w:proofErr w:type="spellEnd"/>
      <w:r>
        <w:t>-Perf]</w:t>
      </w:r>
      <w:bookmarkEnd w:id="134"/>
    </w:p>
    <w:p w14:paraId="706CBBD1" w14:textId="77777777" w:rsidR="008F2239" w:rsidRDefault="008F2239" w:rsidP="008F2239">
      <w:pPr>
        <w:pStyle w:val="Heading6"/>
      </w:pPr>
      <w:bookmarkStart w:id="135" w:name="_Toc32912738"/>
      <w:r>
        <w:t>6.11.3.10.4</w:t>
      </w:r>
      <w:r>
        <w:tab/>
        <w:t>EN-DC NR inter-frequency measurement [</w:t>
      </w:r>
      <w:proofErr w:type="spellStart"/>
      <w:r>
        <w:t>NR_newRAT</w:t>
      </w:r>
      <w:proofErr w:type="spellEnd"/>
      <w:r>
        <w:t>-Perf]</w:t>
      </w:r>
      <w:bookmarkEnd w:id="135"/>
    </w:p>
    <w:p w14:paraId="166E2A34" w14:textId="77777777" w:rsidR="008F2239" w:rsidRDefault="008F2239" w:rsidP="008F2239">
      <w:pPr>
        <w:pStyle w:val="Heading6"/>
      </w:pPr>
      <w:bookmarkStart w:id="136" w:name="_Toc32912739"/>
      <w:r>
        <w:t>6.11.3.10.5</w:t>
      </w:r>
      <w:r>
        <w:tab/>
        <w:t>SA NR inter-frequency measurement [</w:t>
      </w:r>
      <w:proofErr w:type="spellStart"/>
      <w:r>
        <w:t>NR_newRAT</w:t>
      </w:r>
      <w:proofErr w:type="spellEnd"/>
      <w:r>
        <w:t>-Perf]</w:t>
      </w:r>
      <w:bookmarkEnd w:id="136"/>
    </w:p>
    <w:p w14:paraId="1B55C850" w14:textId="77777777" w:rsidR="008F2239" w:rsidRDefault="008F2239" w:rsidP="008F2239"/>
    <w:p w14:paraId="44F25A1D" w14:textId="77777777" w:rsidR="008F2239" w:rsidRDefault="008F2239" w:rsidP="008F2239">
      <w:pPr>
        <w:rPr>
          <w:rFonts w:ascii="Arial" w:hAnsi="Arial" w:cs="Arial"/>
          <w:b/>
          <w:sz w:val="24"/>
        </w:rPr>
      </w:pPr>
      <w:r>
        <w:rPr>
          <w:rFonts w:ascii="Arial" w:hAnsi="Arial" w:cs="Arial"/>
          <w:b/>
          <w:color w:val="0000FF"/>
          <w:sz w:val="24"/>
        </w:rPr>
        <w:t>R4-2000382</w:t>
      </w:r>
      <w:r>
        <w:rPr>
          <w:rFonts w:ascii="Arial" w:hAnsi="Arial" w:cs="Arial"/>
          <w:b/>
          <w:color w:val="0000FF"/>
          <w:sz w:val="24"/>
        </w:rPr>
        <w:tab/>
      </w:r>
      <w:r>
        <w:rPr>
          <w:rFonts w:ascii="Arial" w:hAnsi="Arial" w:cs="Arial"/>
          <w:b/>
          <w:sz w:val="24"/>
        </w:rPr>
        <w:t>CR on test cases for SA FR2 inter-frequency measurement R15 (section A.7.6.2)</w:t>
      </w:r>
    </w:p>
    <w:p w14:paraId="2077D51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-0438  Cat: F (Rel-15)</w:t>
      </w:r>
      <w:r>
        <w:rPr>
          <w:i/>
        </w:rPr>
        <w:br/>
      </w:r>
      <w:r>
        <w:rPr>
          <w:i/>
        </w:rPr>
        <w:br/>
      </w:r>
      <w:r>
        <w:rPr>
          <w:i/>
        </w:rPr>
        <w:tab/>
      </w:r>
      <w:r>
        <w:rPr>
          <w:i/>
        </w:rPr>
        <w:tab/>
      </w:r>
      <w:r>
        <w:rPr>
          <w:i/>
        </w:rPr>
        <w:tab/>
      </w:r>
      <w:r>
        <w:rPr>
          <w:i/>
        </w:rPr>
        <w:tab/>
      </w:r>
      <w:r>
        <w:rPr>
          <w:i/>
        </w:rPr>
        <w:tab/>
        <w:t>Source: Intel Corporation</w:t>
      </w:r>
    </w:p>
    <w:p w14:paraId="3036A2EE" w14:textId="77777777" w:rsidR="008F2239" w:rsidRDefault="008F2239" w:rsidP="008F2239">
      <w:pPr>
        <w:rPr>
          <w:rFonts w:ascii="Arial" w:hAnsi="Arial" w:cs="Arial"/>
          <w:b/>
        </w:rPr>
      </w:pPr>
      <w:r>
        <w:rPr>
          <w:rFonts w:ascii="Arial" w:hAnsi="Arial" w:cs="Arial"/>
          <w:b/>
        </w:rPr>
        <w:t xml:space="preserve">Discussion: </w:t>
      </w:r>
    </w:p>
    <w:p w14:paraId="3B155A8E" w14:textId="77777777" w:rsidR="008F2239" w:rsidRDefault="008F2239" w:rsidP="008F2239">
      <w:r>
        <w:t>.</w:t>
      </w:r>
    </w:p>
    <w:p w14:paraId="3D3FC81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CC1CC" w14:textId="77777777" w:rsidR="008F2239" w:rsidRDefault="008F2239" w:rsidP="008F2239"/>
    <w:p w14:paraId="5FD390F7" w14:textId="77777777" w:rsidR="008F2239" w:rsidRDefault="008F2239" w:rsidP="008F2239">
      <w:pPr>
        <w:rPr>
          <w:rFonts w:ascii="Arial" w:hAnsi="Arial" w:cs="Arial"/>
          <w:b/>
          <w:sz w:val="24"/>
        </w:rPr>
      </w:pPr>
      <w:r>
        <w:rPr>
          <w:rFonts w:ascii="Arial" w:hAnsi="Arial" w:cs="Arial"/>
          <w:b/>
          <w:color w:val="0000FF"/>
          <w:sz w:val="24"/>
        </w:rPr>
        <w:t>R4-2000383</w:t>
      </w:r>
      <w:r>
        <w:rPr>
          <w:rFonts w:ascii="Arial" w:hAnsi="Arial" w:cs="Arial"/>
          <w:b/>
          <w:color w:val="0000FF"/>
          <w:sz w:val="24"/>
        </w:rPr>
        <w:tab/>
      </w:r>
      <w:r>
        <w:rPr>
          <w:rFonts w:ascii="Arial" w:hAnsi="Arial" w:cs="Arial"/>
          <w:b/>
          <w:sz w:val="24"/>
        </w:rPr>
        <w:t>CR on test cases for SA FR2 inter-frequency measurement R16 (section A.7.6.2)</w:t>
      </w:r>
    </w:p>
    <w:p w14:paraId="526D361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-0439  Cat: A (Rel-16)</w:t>
      </w:r>
      <w:r>
        <w:rPr>
          <w:i/>
        </w:rPr>
        <w:br/>
      </w:r>
      <w:r>
        <w:rPr>
          <w:i/>
        </w:rPr>
        <w:br/>
      </w:r>
      <w:r>
        <w:rPr>
          <w:i/>
        </w:rPr>
        <w:tab/>
      </w:r>
      <w:r>
        <w:rPr>
          <w:i/>
        </w:rPr>
        <w:tab/>
      </w:r>
      <w:r>
        <w:rPr>
          <w:i/>
        </w:rPr>
        <w:tab/>
      </w:r>
      <w:r>
        <w:rPr>
          <w:i/>
        </w:rPr>
        <w:tab/>
      </w:r>
      <w:r>
        <w:rPr>
          <w:i/>
        </w:rPr>
        <w:tab/>
        <w:t>Source: Intel Corporation</w:t>
      </w:r>
    </w:p>
    <w:p w14:paraId="42C1BCF8" w14:textId="77777777" w:rsidR="008F2239" w:rsidRDefault="008F2239" w:rsidP="008F2239">
      <w:pPr>
        <w:rPr>
          <w:rFonts w:ascii="Arial" w:hAnsi="Arial" w:cs="Arial"/>
          <w:b/>
        </w:rPr>
      </w:pPr>
      <w:r>
        <w:rPr>
          <w:rFonts w:ascii="Arial" w:hAnsi="Arial" w:cs="Arial"/>
          <w:b/>
        </w:rPr>
        <w:t xml:space="preserve">Discussion: </w:t>
      </w:r>
    </w:p>
    <w:p w14:paraId="1D7B460B" w14:textId="77777777" w:rsidR="008F2239" w:rsidRDefault="008F2239" w:rsidP="008F2239">
      <w:r>
        <w:t>.</w:t>
      </w:r>
    </w:p>
    <w:p w14:paraId="1D3AE69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C28F5" w14:textId="77777777" w:rsidR="008F2239" w:rsidRDefault="008F2239" w:rsidP="008F2239">
      <w:bookmarkStart w:id="137" w:name="_Toc32912740"/>
    </w:p>
    <w:p w14:paraId="22AC2881" w14:textId="77777777" w:rsidR="008F2239" w:rsidRDefault="008F2239" w:rsidP="008F2239">
      <w:pPr>
        <w:pStyle w:val="Heading6"/>
      </w:pPr>
      <w:r>
        <w:t>6.11.3.10.6</w:t>
      </w:r>
      <w:r>
        <w:tab/>
        <w:t>EN-DC SFTD measurement delay [</w:t>
      </w:r>
      <w:proofErr w:type="spellStart"/>
      <w:r>
        <w:t>NR_newRAT</w:t>
      </w:r>
      <w:proofErr w:type="spellEnd"/>
      <w:r>
        <w:t>-Perf]</w:t>
      </w:r>
      <w:bookmarkEnd w:id="137"/>
    </w:p>
    <w:p w14:paraId="419AAD1D" w14:textId="77777777" w:rsidR="008F2239" w:rsidRDefault="008F2239" w:rsidP="008F2239">
      <w:pPr>
        <w:pStyle w:val="Heading6"/>
      </w:pPr>
      <w:bookmarkStart w:id="138" w:name="_Toc32912741"/>
      <w:r>
        <w:t>6.11.3.10.7</w:t>
      </w:r>
      <w:r>
        <w:tab/>
        <w:t xml:space="preserve">Inter-RAT E-UTRA measurement (with NR </w:t>
      </w:r>
      <w:proofErr w:type="spellStart"/>
      <w:r>
        <w:t>PCell</w:t>
      </w:r>
      <w:proofErr w:type="spellEnd"/>
      <w:r>
        <w:t>) [</w:t>
      </w:r>
      <w:proofErr w:type="spellStart"/>
      <w:r>
        <w:t>NR_newRAT</w:t>
      </w:r>
      <w:proofErr w:type="spellEnd"/>
      <w:r>
        <w:t>-Perf]</w:t>
      </w:r>
      <w:bookmarkEnd w:id="138"/>
    </w:p>
    <w:p w14:paraId="65EFF99D" w14:textId="77777777" w:rsidR="008F2239" w:rsidRDefault="008F2239" w:rsidP="008F2239"/>
    <w:p w14:paraId="4247F232" w14:textId="77777777" w:rsidR="008F2239" w:rsidRDefault="008F2239" w:rsidP="008F2239">
      <w:pPr>
        <w:rPr>
          <w:rFonts w:ascii="Arial" w:hAnsi="Arial" w:cs="Arial"/>
          <w:b/>
          <w:sz w:val="24"/>
        </w:rPr>
      </w:pPr>
      <w:r>
        <w:rPr>
          <w:rFonts w:ascii="Arial" w:hAnsi="Arial" w:cs="Arial"/>
          <w:b/>
          <w:color w:val="0000FF"/>
          <w:sz w:val="24"/>
        </w:rPr>
        <w:t>R4-2001594</w:t>
      </w:r>
      <w:r>
        <w:rPr>
          <w:rFonts w:ascii="Arial" w:hAnsi="Arial" w:cs="Arial"/>
          <w:b/>
          <w:color w:val="0000FF"/>
          <w:sz w:val="24"/>
        </w:rPr>
        <w:tab/>
      </w:r>
      <w:r>
        <w:rPr>
          <w:rFonts w:ascii="Arial" w:hAnsi="Arial" w:cs="Arial"/>
          <w:b/>
          <w:sz w:val="24"/>
        </w:rPr>
        <w:t>Correction to FR1 SA inter-RAT measurement TCs</w:t>
      </w:r>
    </w:p>
    <w:p w14:paraId="5D23532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A346C" w14:textId="77777777" w:rsidR="008F2239" w:rsidRDefault="008F2239" w:rsidP="008F2239">
      <w:pPr>
        <w:rPr>
          <w:rFonts w:ascii="Arial" w:hAnsi="Arial" w:cs="Arial"/>
          <w:b/>
        </w:rPr>
      </w:pPr>
      <w:r>
        <w:rPr>
          <w:rFonts w:ascii="Arial" w:hAnsi="Arial" w:cs="Arial"/>
          <w:b/>
        </w:rPr>
        <w:t xml:space="preserve">Discussion: </w:t>
      </w:r>
    </w:p>
    <w:p w14:paraId="66F9D59E" w14:textId="77777777" w:rsidR="008F2239" w:rsidRDefault="008F2239" w:rsidP="008F2239">
      <w:r>
        <w:t>.</w:t>
      </w:r>
    </w:p>
    <w:p w14:paraId="19850C0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C4004" w14:textId="77777777" w:rsidR="008F2239" w:rsidRDefault="008F2239" w:rsidP="008F2239"/>
    <w:p w14:paraId="5CA0A581" w14:textId="77777777" w:rsidR="008F2239" w:rsidRDefault="008F2239" w:rsidP="008F2239">
      <w:pPr>
        <w:rPr>
          <w:rFonts w:ascii="Arial" w:hAnsi="Arial" w:cs="Arial"/>
          <w:b/>
          <w:sz w:val="24"/>
        </w:rPr>
      </w:pPr>
      <w:r>
        <w:rPr>
          <w:rFonts w:ascii="Arial" w:hAnsi="Arial" w:cs="Arial"/>
          <w:b/>
          <w:color w:val="0000FF"/>
          <w:sz w:val="24"/>
        </w:rPr>
        <w:lastRenderedPageBreak/>
        <w:t>R4-2001595</w:t>
      </w:r>
      <w:r>
        <w:rPr>
          <w:rFonts w:ascii="Arial" w:hAnsi="Arial" w:cs="Arial"/>
          <w:b/>
          <w:color w:val="0000FF"/>
          <w:sz w:val="24"/>
        </w:rPr>
        <w:tab/>
      </w:r>
      <w:r>
        <w:rPr>
          <w:rFonts w:ascii="Arial" w:hAnsi="Arial" w:cs="Arial"/>
          <w:b/>
          <w:sz w:val="24"/>
        </w:rPr>
        <w:t>Correction to FR1 SA inter-RAT measurement TCs_r16</w:t>
      </w:r>
    </w:p>
    <w:p w14:paraId="19FA2DB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895E1" w14:textId="77777777" w:rsidR="008F2239" w:rsidRDefault="008F2239" w:rsidP="008F2239">
      <w:pPr>
        <w:rPr>
          <w:rFonts w:ascii="Arial" w:hAnsi="Arial" w:cs="Arial"/>
          <w:b/>
        </w:rPr>
      </w:pPr>
      <w:r>
        <w:rPr>
          <w:rFonts w:ascii="Arial" w:hAnsi="Arial" w:cs="Arial"/>
          <w:b/>
        </w:rPr>
        <w:t xml:space="preserve">Discussion: </w:t>
      </w:r>
    </w:p>
    <w:p w14:paraId="1D5AAEC2" w14:textId="77777777" w:rsidR="008F2239" w:rsidRDefault="008F2239" w:rsidP="008F2239">
      <w:r>
        <w:t>.</w:t>
      </w:r>
    </w:p>
    <w:p w14:paraId="3AEF100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6EEA8" w14:textId="77777777" w:rsidR="008F2239" w:rsidRDefault="008F2239" w:rsidP="008F2239">
      <w:bookmarkStart w:id="139" w:name="_Toc32912742"/>
    </w:p>
    <w:p w14:paraId="3C3E5E26" w14:textId="77777777" w:rsidR="008F2239" w:rsidRDefault="008F2239" w:rsidP="008F2239">
      <w:pPr>
        <w:pStyle w:val="Heading6"/>
      </w:pPr>
      <w:r>
        <w:t>6.11.3.10.8</w:t>
      </w:r>
      <w:r>
        <w:tab/>
        <w:t>EN-DC L1-RSRP measurement delay [</w:t>
      </w:r>
      <w:proofErr w:type="spellStart"/>
      <w:r>
        <w:t>NR_newRAT</w:t>
      </w:r>
      <w:proofErr w:type="spellEnd"/>
      <w:r>
        <w:t>-Perf]</w:t>
      </w:r>
      <w:bookmarkEnd w:id="139"/>
    </w:p>
    <w:p w14:paraId="3FAEBDB5" w14:textId="77777777" w:rsidR="008F2239" w:rsidRDefault="008F2239" w:rsidP="008F2239">
      <w:pPr>
        <w:pStyle w:val="Heading6"/>
      </w:pPr>
      <w:bookmarkStart w:id="140" w:name="_Toc32912743"/>
      <w:r>
        <w:t>6.11.3.10.9</w:t>
      </w:r>
      <w:r>
        <w:tab/>
        <w:t>SA L1-RSRP measurement delay [</w:t>
      </w:r>
      <w:proofErr w:type="spellStart"/>
      <w:r>
        <w:t>NR_newRAT</w:t>
      </w:r>
      <w:proofErr w:type="spellEnd"/>
      <w:r>
        <w:t>-Perf]</w:t>
      </w:r>
      <w:bookmarkEnd w:id="140"/>
    </w:p>
    <w:p w14:paraId="2DB0B22E" w14:textId="77777777" w:rsidR="008F2239" w:rsidRDefault="008F2239" w:rsidP="008F2239">
      <w:pPr>
        <w:pStyle w:val="Heading5"/>
      </w:pPr>
      <w:bookmarkStart w:id="141" w:name="_Toc32912744"/>
      <w:r>
        <w:t>6.11.3.11</w:t>
      </w:r>
      <w:r>
        <w:tab/>
        <w:t>Measurement performance test cases [</w:t>
      </w:r>
      <w:proofErr w:type="spellStart"/>
      <w:r>
        <w:t>NR_newRAT</w:t>
      </w:r>
      <w:proofErr w:type="spellEnd"/>
      <w:r>
        <w:t>-Perf]</w:t>
      </w:r>
      <w:bookmarkEnd w:id="141"/>
    </w:p>
    <w:p w14:paraId="6EB057FD" w14:textId="77777777" w:rsidR="008F2239" w:rsidRDefault="008F2239" w:rsidP="008F2239">
      <w:pPr>
        <w:pStyle w:val="Heading6"/>
      </w:pPr>
      <w:bookmarkStart w:id="142" w:name="_Toc32912745"/>
      <w:r>
        <w:t>6.11.3.11.1</w:t>
      </w:r>
      <w:r>
        <w:tab/>
        <w:t>Intra-frequency RSRP accuracy for FR1 and FR2 [</w:t>
      </w:r>
      <w:proofErr w:type="spellStart"/>
      <w:r>
        <w:t>NR_newRAT</w:t>
      </w:r>
      <w:proofErr w:type="spellEnd"/>
      <w:r>
        <w:t>-Perf]</w:t>
      </w:r>
      <w:bookmarkEnd w:id="142"/>
    </w:p>
    <w:p w14:paraId="7E2C7779" w14:textId="77777777" w:rsidR="008F2239" w:rsidRDefault="008F2239" w:rsidP="008F2239"/>
    <w:p w14:paraId="0AF052D3" w14:textId="77777777" w:rsidR="008F2239" w:rsidRDefault="008F2239" w:rsidP="008F2239">
      <w:pPr>
        <w:rPr>
          <w:rFonts w:ascii="Arial" w:hAnsi="Arial" w:cs="Arial"/>
          <w:b/>
          <w:sz w:val="24"/>
        </w:rPr>
      </w:pPr>
      <w:r>
        <w:rPr>
          <w:rFonts w:ascii="Arial" w:hAnsi="Arial" w:cs="Arial"/>
          <w:b/>
          <w:color w:val="0000FF"/>
          <w:sz w:val="24"/>
        </w:rPr>
        <w:t>R4-2000170</w:t>
      </w:r>
      <w:r>
        <w:rPr>
          <w:rFonts w:ascii="Arial" w:hAnsi="Arial" w:cs="Arial"/>
          <w:b/>
          <w:color w:val="0000FF"/>
          <w:sz w:val="24"/>
        </w:rPr>
        <w:tab/>
      </w:r>
      <w:r>
        <w:rPr>
          <w:rFonts w:ascii="Arial" w:hAnsi="Arial" w:cs="Arial"/>
          <w:b/>
          <w:sz w:val="24"/>
        </w:rPr>
        <w:t>Update of Test Requirements, FR2 Intra-frequency SS-RSRP accuracy Test cases</w:t>
      </w:r>
    </w:p>
    <w:p w14:paraId="40A611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-0426  Cat: F (Rel-15)</w:t>
      </w:r>
      <w:r>
        <w:rPr>
          <w:i/>
        </w:rPr>
        <w:br/>
      </w:r>
      <w:r>
        <w:rPr>
          <w:i/>
        </w:rPr>
        <w:br/>
      </w:r>
      <w:r>
        <w:rPr>
          <w:i/>
        </w:rPr>
        <w:tab/>
      </w:r>
      <w:r>
        <w:rPr>
          <w:i/>
        </w:rPr>
        <w:tab/>
      </w:r>
      <w:r>
        <w:rPr>
          <w:i/>
        </w:rPr>
        <w:tab/>
      </w:r>
      <w:r>
        <w:rPr>
          <w:i/>
        </w:rPr>
        <w:tab/>
      </w:r>
      <w:r>
        <w:rPr>
          <w:i/>
        </w:rPr>
        <w:tab/>
        <w:t>Source: ANRITSU LTD</w:t>
      </w:r>
    </w:p>
    <w:p w14:paraId="3DF9C206" w14:textId="77777777" w:rsidR="008F2239" w:rsidRDefault="008F2239" w:rsidP="008F2239">
      <w:pPr>
        <w:rPr>
          <w:rFonts w:ascii="Arial" w:hAnsi="Arial" w:cs="Arial"/>
          <w:b/>
        </w:rPr>
      </w:pPr>
      <w:r>
        <w:rPr>
          <w:rFonts w:ascii="Arial" w:hAnsi="Arial" w:cs="Arial"/>
          <w:b/>
        </w:rPr>
        <w:t xml:space="preserve">Abstract: </w:t>
      </w:r>
    </w:p>
    <w:p w14:paraId="31954350" w14:textId="77777777" w:rsidR="008F2239" w:rsidRDefault="008F2239" w:rsidP="008F2239">
      <w:r>
        <w:t>Updates the Test requirements in Test cases A.5.7.1.1 and A.7.7.1.1.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46441374" w14:textId="77777777" w:rsidR="008F2239" w:rsidRDefault="008F2239" w:rsidP="008F2239">
      <w:pPr>
        <w:rPr>
          <w:rFonts w:ascii="Arial" w:hAnsi="Arial" w:cs="Arial"/>
          <w:b/>
        </w:rPr>
      </w:pPr>
      <w:r>
        <w:rPr>
          <w:rFonts w:ascii="Arial" w:hAnsi="Arial" w:cs="Arial"/>
          <w:b/>
        </w:rPr>
        <w:t xml:space="preserve">Discussion: </w:t>
      </w:r>
    </w:p>
    <w:p w14:paraId="3CAB163E" w14:textId="77777777" w:rsidR="008F2239" w:rsidRDefault="008F2239" w:rsidP="008F2239">
      <w:r>
        <w:t>.</w:t>
      </w:r>
    </w:p>
    <w:p w14:paraId="0A811ED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9018A" w14:textId="77777777" w:rsidR="008F2239" w:rsidRDefault="008F2239" w:rsidP="008F2239"/>
    <w:p w14:paraId="210CC009" w14:textId="77777777" w:rsidR="008F2239" w:rsidRDefault="008F2239" w:rsidP="008F2239">
      <w:pPr>
        <w:rPr>
          <w:rFonts w:ascii="Arial" w:hAnsi="Arial" w:cs="Arial"/>
          <w:b/>
          <w:sz w:val="24"/>
        </w:rPr>
      </w:pPr>
      <w:r>
        <w:rPr>
          <w:rFonts w:ascii="Arial" w:hAnsi="Arial" w:cs="Arial"/>
          <w:b/>
          <w:color w:val="0000FF"/>
          <w:sz w:val="24"/>
        </w:rPr>
        <w:t>R4-2000171</w:t>
      </w:r>
      <w:r>
        <w:rPr>
          <w:rFonts w:ascii="Arial" w:hAnsi="Arial" w:cs="Arial"/>
          <w:b/>
          <w:color w:val="0000FF"/>
          <w:sz w:val="24"/>
        </w:rPr>
        <w:tab/>
      </w:r>
      <w:r>
        <w:rPr>
          <w:rFonts w:ascii="Arial" w:hAnsi="Arial" w:cs="Arial"/>
          <w:b/>
          <w:sz w:val="24"/>
        </w:rPr>
        <w:t>Update of Test Requirements, FR2 Intra-frequency SS-RSRP accuracy Test cases</w:t>
      </w:r>
    </w:p>
    <w:p w14:paraId="012FD5E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-0427  Cat: A (Rel-16)</w:t>
      </w:r>
      <w:r>
        <w:rPr>
          <w:i/>
        </w:rPr>
        <w:br/>
      </w:r>
      <w:r>
        <w:rPr>
          <w:i/>
        </w:rPr>
        <w:br/>
      </w:r>
      <w:r>
        <w:rPr>
          <w:i/>
        </w:rPr>
        <w:tab/>
      </w:r>
      <w:r>
        <w:rPr>
          <w:i/>
        </w:rPr>
        <w:tab/>
      </w:r>
      <w:r>
        <w:rPr>
          <w:i/>
        </w:rPr>
        <w:tab/>
      </w:r>
      <w:r>
        <w:rPr>
          <w:i/>
        </w:rPr>
        <w:tab/>
      </w:r>
      <w:r>
        <w:rPr>
          <w:i/>
        </w:rPr>
        <w:tab/>
        <w:t>Source: ANRITSU LTD</w:t>
      </w:r>
    </w:p>
    <w:p w14:paraId="232D3D48" w14:textId="77777777" w:rsidR="008F2239" w:rsidRDefault="008F2239" w:rsidP="008F2239">
      <w:pPr>
        <w:rPr>
          <w:rFonts w:ascii="Arial" w:hAnsi="Arial" w:cs="Arial"/>
          <w:b/>
        </w:rPr>
      </w:pPr>
      <w:r>
        <w:rPr>
          <w:rFonts w:ascii="Arial" w:hAnsi="Arial" w:cs="Arial"/>
          <w:b/>
        </w:rPr>
        <w:t xml:space="preserve">Abstract: </w:t>
      </w:r>
    </w:p>
    <w:p w14:paraId="1994C881" w14:textId="77777777" w:rsidR="008F2239" w:rsidRDefault="008F2239" w:rsidP="008F2239">
      <w:r>
        <w:t>Updates the Test requirements in Test cases A.5.7.1.1 and A.7.7.1.1.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7BDCB791" w14:textId="77777777" w:rsidR="008F2239" w:rsidRDefault="008F2239" w:rsidP="008F2239">
      <w:pPr>
        <w:rPr>
          <w:rFonts w:ascii="Arial" w:hAnsi="Arial" w:cs="Arial"/>
          <w:b/>
        </w:rPr>
      </w:pPr>
      <w:r>
        <w:rPr>
          <w:rFonts w:ascii="Arial" w:hAnsi="Arial" w:cs="Arial"/>
          <w:b/>
        </w:rPr>
        <w:t xml:space="preserve">Discussion: </w:t>
      </w:r>
    </w:p>
    <w:p w14:paraId="5D7B2ECC" w14:textId="77777777" w:rsidR="008F2239" w:rsidRDefault="008F2239" w:rsidP="008F2239">
      <w:r>
        <w:t>.</w:t>
      </w:r>
    </w:p>
    <w:p w14:paraId="59BF26BE"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E30AD" w14:textId="77777777" w:rsidR="008F2239" w:rsidRDefault="008F2239" w:rsidP="008F2239">
      <w:bookmarkStart w:id="143" w:name="_Toc32912746"/>
    </w:p>
    <w:p w14:paraId="0DDE14AC" w14:textId="77777777" w:rsidR="008F2239" w:rsidRDefault="008F2239" w:rsidP="008F2239">
      <w:pPr>
        <w:pStyle w:val="Heading6"/>
      </w:pPr>
      <w:r>
        <w:t>6.11.3.11.2</w:t>
      </w:r>
      <w:r>
        <w:tab/>
        <w:t>Inter-frequency RSRP accuracy for FR1 and FR2 [</w:t>
      </w:r>
      <w:proofErr w:type="spellStart"/>
      <w:r>
        <w:t>NR_newRAT</w:t>
      </w:r>
      <w:proofErr w:type="spellEnd"/>
      <w:r>
        <w:t>-Perf]</w:t>
      </w:r>
      <w:bookmarkEnd w:id="143"/>
    </w:p>
    <w:p w14:paraId="1BCBCA53" w14:textId="77777777" w:rsidR="008F2239" w:rsidRDefault="008F2239" w:rsidP="008F2239"/>
    <w:p w14:paraId="741DA2B3" w14:textId="77777777" w:rsidR="008F2239" w:rsidRDefault="008F2239" w:rsidP="008F2239">
      <w:pPr>
        <w:rPr>
          <w:rFonts w:ascii="Arial" w:hAnsi="Arial" w:cs="Arial"/>
          <w:b/>
          <w:sz w:val="24"/>
        </w:rPr>
      </w:pPr>
      <w:r>
        <w:rPr>
          <w:rFonts w:ascii="Arial" w:hAnsi="Arial" w:cs="Arial"/>
          <w:b/>
          <w:color w:val="0000FF"/>
          <w:sz w:val="24"/>
        </w:rPr>
        <w:t>R4-2000172</w:t>
      </w:r>
      <w:r>
        <w:rPr>
          <w:rFonts w:ascii="Arial" w:hAnsi="Arial" w:cs="Arial"/>
          <w:b/>
          <w:color w:val="0000FF"/>
          <w:sz w:val="24"/>
        </w:rPr>
        <w:tab/>
      </w:r>
      <w:r>
        <w:rPr>
          <w:rFonts w:ascii="Arial" w:hAnsi="Arial" w:cs="Arial"/>
          <w:b/>
          <w:sz w:val="24"/>
        </w:rPr>
        <w:t>Update of Test requirements, FR2 Inter-frequency SS-RSRP accuracy Test cases</w:t>
      </w:r>
    </w:p>
    <w:p w14:paraId="2FF790F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-0428  Cat: F (Rel-15)</w:t>
      </w:r>
      <w:r>
        <w:rPr>
          <w:i/>
        </w:rPr>
        <w:br/>
      </w:r>
      <w:r>
        <w:rPr>
          <w:i/>
        </w:rPr>
        <w:br/>
      </w:r>
      <w:r>
        <w:rPr>
          <w:i/>
        </w:rPr>
        <w:tab/>
      </w:r>
      <w:r>
        <w:rPr>
          <w:i/>
        </w:rPr>
        <w:tab/>
      </w:r>
      <w:r>
        <w:rPr>
          <w:i/>
        </w:rPr>
        <w:tab/>
      </w:r>
      <w:r>
        <w:rPr>
          <w:i/>
        </w:rPr>
        <w:tab/>
      </w:r>
      <w:r>
        <w:rPr>
          <w:i/>
        </w:rPr>
        <w:tab/>
        <w:t>Source: ANRITSU LTD</w:t>
      </w:r>
    </w:p>
    <w:p w14:paraId="4781D303" w14:textId="77777777" w:rsidR="008F2239" w:rsidRDefault="008F2239" w:rsidP="008F2239">
      <w:pPr>
        <w:rPr>
          <w:rFonts w:ascii="Arial" w:hAnsi="Arial" w:cs="Arial"/>
          <w:b/>
        </w:rPr>
      </w:pPr>
      <w:r>
        <w:rPr>
          <w:rFonts w:ascii="Arial" w:hAnsi="Arial" w:cs="Arial"/>
          <w:b/>
        </w:rPr>
        <w:t xml:space="preserve">Abstract: </w:t>
      </w:r>
    </w:p>
    <w:p w14:paraId="5A88EE28" w14:textId="77777777" w:rsidR="008F2239" w:rsidRDefault="008F2239" w:rsidP="008F2239">
      <w:r>
        <w:t>Updates the Test requirements in Test cases A.5.7.1.2 and A.7.7.1.2.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52256D17" w14:textId="77777777" w:rsidR="008F2239" w:rsidRDefault="008F2239" w:rsidP="008F2239">
      <w:pPr>
        <w:rPr>
          <w:rFonts w:ascii="Arial" w:hAnsi="Arial" w:cs="Arial"/>
          <w:b/>
        </w:rPr>
      </w:pPr>
      <w:r>
        <w:rPr>
          <w:rFonts w:ascii="Arial" w:hAnsi="Arial" w:cs="Arial"/>
          <w:b/>
        </w:rPr>
        <w:t xml:space="preserve">Discussion: </w:t>
      </w:r>
    </w:p>
    <w:p w14:paraId="00D6EF2A" w14:textId="77777777" w:rsidR="008F2239" w:rsidRDefault="008F2239" w:rsidP="008F2239">
      <w:r>
        <w:t>.</w:t>
      </w:r>
    </w:p>
    <w:p w14:paraId="50A1CFA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76E97" w14:textId="77777777" w:rsidR="008F2239" w:rsidRDefault="008F2239" w:rsidP="008F2239"/>
    <w:p w14:paraId="344A7C02" w14:textId="77777777" w:rsidR="008F2239" w:rsidRDefault="008F2239" w:rsidP="008F2239">
      <w:pPr>
        <w:rPr>
          <w:rFonts w:ascii="Arial" w:hAnsi="Arial" w:cs="Arial"/>
          <w:b/>
          <w:sz w:val="24"/>
        </w:rPr>
      </w:pPr>
      <w:r>
        <w:rPr>
          <w:rFonts w:ascii="Arial" w:hAnsi="Arial" w:cs="Arial"/>
          <w:b/>
          <w:color w:val="0000FF"/>
          <w:sz w:val="24"/>
        </w:rPr>
        <w:t>R4-2000173</w:t>
      </w:r>
      <w:r>
        <w:rPr>
          <w:rFonts w:ascii="Arial" w:hAnsi="Arial" w:cs="Arial"/>
          <w:b/>
          <w:color w:val="0000FF"/>
          <w:sz w:val="24"/>
        </w:rPr>
        <w:tab/>
      </w:r>
      <w:r>
        <w:rPr>
          <w:rFonts w:ascii="Arial" w:hAnsi="Arial" w:cs="Arial"/>
          <w:b/>
          <w:sz w:val="24"/>
        </w:rPr>
        <w:t>Update of Test requirements, FR2 Inter-frequency SS-RSRP accuracy Test cases</w:t>
      </w:r>
    </w:p>
    <w:p w14:paraId="28843AC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-0429  Cat: A (Rel-16)</w:t>
      </w:r>
      <w:r>
        <w:rPr>
          <w:i/>
        </w:rPr>
        <w:br/>
      </w:r>
      <w:r>
        <w:rPr>
          <w:i/>
        </w:rPr>
        <w:br/>
      </w:r>
      <w:r>
        <w:rPr>
          <w:i/>
        </w:rPr>
        <w:tab/>
      </w:r>
      <w:r>
        <w:rPr>
          <w:i/>
        </w:rPr>
        <w:tab/>
      </w:r>
      <w:r>
        <w:rPr>
          <w:i/>
        </w:rPr>
        <w:tab/>
      </w:r>
      <w:r>
        <w:rPr>
          <w:i/>
        </w:rPr>
        <w:tab/>
      </w:r>
      <w:r>
        <w:rPr>
          <w:i/>
        </w:rPr>
        <w:tab/>
        <w:t>Source: ANRITSU LTD</w:t>
      </w:r>
    </w:p>
    <w:p w14:paraId="73D0E81E" w14:textId="77777777" w:rsidR="008F2239" w:rsidRDefault="008F2239" w:rsidP="008F2239">
      <w:pPr>
        <w:rPr>
          <w:rFonts w:ascii="Arial" w:hAnsi="Arial" w:cs="Arial"/>
          <w:b/>
        </w:rPr>
      </w:pPr>
      <w:r>
        <w:rPr>
          <w:rFonts w:ascii="Arial" w:hAnsi="Arial" w:cs="Arial"/>
          <w:b/>
        </w:rPr>
        <w:t xml:space="preserve">Abstract: </w:t>
      </w:r>
    </w:p>
    <w:p w14:paraId="3065CDB2" w14:textId="77777777" w:rsidR="008F2239" w:rsidRDefault="008F2239" w:rsidP="008F2239">
      <w:r>
        <w:t>Updates the Test requirements in Test cases A.5.7.1.2 and A.7.7.1.2.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4C90F6D0" w14:textId="77777777" w:rsidR="008F2239" w:rsidRDefault="008F2239" w:rsidP="008F2239">
      <w:pPr>
        <w:rPr>
          <w:rFonts w:ascii="Arial" w:hAnsi="Arial" w:cs="Arial"/>
          <w:b/>
        </w:rPr>
      </w:pPr>
      <w:r>
        <w:rPr>
          <w:rFonts w:ascii="Arial" w:hAnsi="Arial" w:cs="Arial"/>
          <w:b/>
        </w:rPr>
        <w:t xml:space="preserve">Discussion: </w:t>
      </w:r>
    </w:p>
    <w:p w14:paraId="70595889" w14:textId="77777777" w:rsidR="008F2239" w:rsidRDefault="008F2239" w:rsidP="008F2239">
      <w:r>
        <w:t>.</w:t>
      </w:r>
    </w:p>
    <w:p w14:paraId="2EA66AD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DA9AD" w14:textId="77777777" w:rsidR="008F2239" w:rsidRDefault="008F2239" w:rsidP="008F2239">
      <w:bookmarkStart w:id="144" w:name="_Toc32912747"/>
    </w:p>
    <w:p w14:paraId="41431715" w14:textId="77777777" w:rsidR="008F2239" w:rsidRDefault="008F2239" w:rsidP="008F2239">
      <w:pPr>
        <w:pStyle w:val="Heading6"/>
      </w:pPr>
      <w:r>
        <w:t>6.11.3.11.3</w:t>
      </w:r>
      <w:r>
        <w:tab/>
        <w:t>Intra-frequency RSRQ accuracy for FR1 and FR2 [</w:t>
      </w:r>
      <w:proofErr w:type="spellStart"/>
      <w:r>
        <w:t>NR_newRAT</w:t>
      </w:r>
      <w:proofErr w:type="spellEnd"/>
      <w:r>
        <w:t>-Perf]</w:t>
      </w:r>
      <w:bookmarkEnd w:id="144"/>
    </w:p>
    <w:p w14:paraId="45D9542D" w14:textId="77777777" w:rsidR="008F2239" w:rsidRDefault="008F2239" w:rsidP="008F2239">
      <w:pPr>
        <w:pStyle w:val="Heading6"/>
      </w:pPr>
      <w:bookmarkStart w:id="145" w:name="_Toc32912748"/>
      <w:r>
        <w:t>6.11.3.11.4</w:t>
      </w:r>
      <w:r>
        <w:tab/>
        <w:t>Inter-frequency RSRQ accuracy for FR1 and FR2 [</w:t>
      </w:r>
      <w:proofErr w:type="spellStart"/>
      <w:r>
        <w:t>NR_newRAT</w:t>
      </w:r>
      <w:proofErr w:type="spellEnd"/>
      <w:r>
        <w:t>-Perf]</w:t>
      </w:r>
      <w:bookmarkEnd w:id="145"/>
    </w:p>
    <w:p w14:paraId="3D7F0A21" w14:textId="77777777" w:rsidR="008F2239" w:rsidRDefault="008F2239" w:rsidP="008F2239"/>
    <w:p w14:paraId="4DB46E47" w14:textId="77777777" w:rsidR="008F2239" w:rsidRDefault="008F2239" w:rsidP="008F2239">
      <w:pPr>
        <w:rPr>
          <w:rFonts w:ascii="Arial" w:hAnsi="Arial" w:cs="Arial"/>
          <w:b/>
          <w:sz w:val="24"/>
        </w:rPr>
      </w:pPr>
      <w:r>
        <w:rPr>
          <w:rFonts w:ascii="Arial" w:hAnsi="Arial" w:cs="Arial"/>
          <w:b/>
          <w:color w:val="0000FF"/>
          <w:sz w:val="24"/>
        </w:rPr>
        <w:t>R4-2001373</w:t>
      </w:r>
      <w:r>
        <w:rPr>
          <w:rFonts w:ascii="Arial" w:hAnsi="Arial" w:cs="Arial"/>
          <w:b/>
          <w:color w:val="0000FF"/>
          <w:sz w:val="24"/>
        </w:rPr>
        <w:tab/>
      </w:r>
      <w:r>
        <w:rPr>
          <w:rFonts w:ascii="Arial" w:hAnsi="Arial" w:cs="Arial"/>
          <w:b/>
          <w:sz w:val="24"/>
        </w:rPr>
        <w:t>CR to TS 38.133: Addition of TC A.4.7.2.2 (Rel-15)</w:t>
      </w:r>
    </w:p>
    <w:p w14:paraId="1DF76EE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-0495  Cat: F (Rel-15)</w:t>
      </w:r>
      <w:r>
        <w:rPr>
          <w:i/>
        </w:rPr>
        <w:br/>
      </w:r>
      <w:r>
        <w:rPr>
          <w:i/>
        </w:rPr>
        <w:br/>
      </w:r>
      <w:r>
        <w:rPr>
          <w:i/>
        </w:rPr>
        <w:tab/>
      </w:r>
      <w:r>
        <w:rPr>
          <w:i/>
        </w:rPr>
        <w:tab/>
      </w:r>
      <w:r>
        <w:rPr>
          <w:i/>
        </w:rPr>
        <w:tab/>
      </w:r>
      <w:r>
        <w:rPr>
          <w:i/>
        </w:rPr>
        <w:tab/>
      </w:r>
      <w:r>
        <w:rPr>
          <w:i/>
        </w:rPr>
        <w:tab/>
        <w:t>Source: Rohde &amp; Schwarz</w:t>
      </w:r>
    </w:p>
    <w:p w14:paraId="3866C7AC" w14:textId="77777777" w:rsidR="008F2239" w:rsidRDefault="008F2239" w:rsidP="008F2239">
      <w:pPr>
        <w:rPr>
          <w:rFonts w:ascii="Arial" w:hAnsi="Arial" w:cs="Arial"/>
          <w:b/>
        </w:rPr>
      </w:pPr>
      <w:r>
        <w:rPr>
          <w:rFonts w:ascii="Arial" w:hAnsi="Arial" w:cs="Arial"/>
          <w:b/>
        </w:rPr>
        <w:lastRenderedPageBreak/>
        <w:t xml:space="preserve">Discussion: </w:t>
      </w:r>
    </w:p>
    <w:p w14:paraId="5A06E1F5" w14:textId="77777777" w:rsidR="008F2239" w:rsidRDefault="008F2239" w:rsidP="008F2239">
      <w:r>
        <w:t>.</w:t>
      </w:r>
    </w:p>
    <w:p w14:paraId="551750F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AE3B5" w14:textId="77777777" w:rsidR="008F2239" w:rsidRDefault="008F2239" w:rsidP="008F2239"/>
    <w:p w14:paraId="3D4E82E0" w14:textId="77777777" w:rsidR="008F2239" w:rsidRDefault="008F2239" w:rsidP="008F2239">
      <w:pPr>
        <w:rPr>
          <w:rFonts w:ascii="Arial" w:hAnsi="Arial" w:cs="Arial"/>
          <w:b/>
          <w:sz w:val="24"/>
        </w:rPr>
      </w:pPr>
      <w:r>
        <w:rPr>
          <w:rFonts w:ascii="Arial" w:hAnsi="Arial" w:cs="Arial"/>
          <w:b/>
          <w:color w:val="0000FF"/>
          <w:sz w:val="24"/>
        </w:rPr>
        <w:t>R4-2001374</w:t>
      </w:r>
      <w:r>
        <w:rPr>
          <w:rFonts w:ascii="Arial" w:hAnsi="Arial" w:cs="Arial"/>
          <w:b/>
          <w:color w:val="0000FF"/>
          <w:sz w:val="24"/>
        </w:rPr>
        <w:tab/>
      </w:r>
      <w:r>
        <w:rPr>
          <w:rFonts w:ascii="Arial" w:hAnsi="Arial" w:cs="Arial"/>
          <w:b/>
          <w:sz w:val="24"/>
        </w:rPr>
        <w:t>CR to TS 38.133: Addition of TC A.4.7.2.2 (Rel-16)</w:t>
      </w:r>
    </w:p>
    <w:p w14:paraId="07FFA9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-0496  Cat: A (Rel-16)</w:t>
      </w:r>
      <w:r>
        <w:rPr>
          <w:i/>
        </w:rPr>
        <w:br/>
      </w:r>
      <w:r>
        <w:rPr>
          <w:i/>
        </w:rPr>
        <w:br/>
      </w:r>
      <w:r>
        <w:rPr>
          <w:i/>
        </w:rPr>
        <w:tab/>
      </w:r>
      <w:r>
        <w:rPr>
          <w:i/>
        </w:rPr>
        <w:tab/>
      </w:r>
      <w:r>
        <w:rPr>
          <w:i/>
        </w:rPr>
        <w:tab/>
      </w:r>
      <w:r>
        <w:rPr>
          <w:i/>
        </w:rPr>
        <w:tab/>
      </w:r>
      <w:r>
        <w:rPr>
          <w:i/>
        </w:rPr>
        <w:tab/>
        <w:t>Source: Rohde &amp; Schwarz</w:t>
      </w:r>
    </w:p>
    <w:p w14:paraId="7612F968" w14:textId="77777777" w:rsidR="008F2239" w:rsidRDefault="008F2239" w:rsidP="008F2239">
      <w:pPr>
        <w:rPr>
          <w:rFonts w:ascii="Arial" w:hAnsi="Arial" w:cs="Arial"/>
          <w:b/>
        </w:rPr>
      </w:pPr>
      <w:r>
        <w:rPr>
          <w:rFonts w:ascii="Arial" w:hAnsi="Arial" w:cs="Arial"/>
          <w:b/>
        </w:rPr>
        <w:t xml:space="preserve">Discussion: </w:t>
      </w:r>
    </w:p>
    <w:p w14:paraId="50F709EF" w14:textId="77777777" w:rsidR="008F2239" w:rsidRDefault="008F2239" w:rsidP="008F2239">
      <w:r>
        <w:t>.</w:t>
      </w:r>
    </w:p>
    <w:p w14:paraId="3044F91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54E22" w14:textId="77777777" w:rsidR="008F2239" w:rsidRDefault="008F2239" w:rsidP="008F2239"/>
    <w:p w14:paraId="09635994" w14:textId="77777777" w:rsidR="008F2239" w:rsidRDefault="008F2239" w:rsidP="008F2239">
      <w:pPr>
        <w:rPr>
          <w:rFonts w:ascii="Arial" w:hAnsi="Arial" w:cs="Arial"/>
          <w:b/>
          <w:sz w:val="24"/>
        </w:rPr>
      </w:pPr>
      <w:r>
        <w:rPr>
          <w:rFonts w:ascii="Arial" w:hAnsi="Arial" w:cs="Arial"/>
          <w:b/>
          <w:color w:val="0000FF"/>
          <w:sz w:val="24"/>
        </w:rPr>
        <w:t>R4-2001565</w:t>
      </w:r>
      <w:r>
        <w:rPr>
          <w:rFonts w:ascii="Arial" w:hAnsi="Arial" w:cs="Arial"/>
          <w:b/>
          <w:color w:val="0000FF"/>
          <w:sz w:val="24"/>
        </w:rPr>
        <w:tab/>
      </w:r>
      <w:r>
        <w:rPr>
          <w:rFonts w:ascii="Arial" w:hAnsi="Arial" w:cs="Arial"/>
          <w:b/>
          <w:sz w:val="24"/>
        </w:rPr>
        <w:t>CR on test case in A.4.7.2.2</w:t>
      </w:r>
    </w:p>
    <w:p w14:paraId="437033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735EFB" w14:textId="77777777" w:rsidR="008F2239" w:rsidRDefault="008F2239" w:rsidP="008F2239">
      <w:pPr>
        <w:rPr>
          <w:rFonts w:ascii="Arial" w:hAnsi="Arial" w:cs="Arial"/>
          <w:b/>
        </w:rPr>
      </w:pPr>
      <w:r>
        <w:rPr>
          <w:rFonts w:ascii="Arial" w:hAnsi="Arial" w:cs="Arial"/>
          <w:b/>
        </w:rPr>
        <w:t xml:space="preserve">Discussion: </w:t>
      </w:r>
    </w:p>
    <w:p w14:paraId="5F0F9B99" w14:textId="77777777" w:rsidR="008F2239" w:rsidRDefault="008F2239" w:rsidP="008F2239">
      <w:r>
        <w:t>.</w:t>
      </w:r>
    </w:p>
    <w:p w14:paraId="74D1234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468AA" w14:textId="77777777" w:rsidR="008F2239" w:rsidRDefault="008F2239" w:rsidP="008F2239"/>
    <w:p w14:paraId="59700903" w14:textId="77777777" w:rsidR="008F2239" w:rsidRDefault="008F2239" w:rsidP="008F2239">
      <w:pPr>
        <w:rPr>
          <w:rFonts w:ascii="Arial" w:hAnsi="Arial" w:cs="Arial"/>
          <w:b/>
          <w:sz w:val="24"/>
        </w:rPr>
      </w:pPr>
      <w:r>
        <w:rPr>
          <w:rFonts w:ascii="Arial" w:hAnsi="Arial" w:cs="Arial"/>
          <w:b/>
          <w:color w:val="0000FF"/>
          <w:sz w:val="24"/>
        </w:rPr>
        <w:t>R4-2001566</w:t>
      </w:r>
      <w:r>
        <w:rPr>
          <w:rFonts w:ascii="Arial" w:hAnsi="Arial" w:cs="Arial"/>
          <w:b/>
          <w:color w:val="0000FF"/>
          <w:sz w:val="24"/>
        </w:rPr>
        <w:tab/>
      </w:r>
      <w:r>
        <w:rPr>
          <w:rFonts w:ascii="Arial" w:hAnsi="Arial" w:cs="Arial"/>
          <w:b/>
          <w:sz w:val="24"/>
        </w:rPr>
        <w:t>CR on test case in A.4.7.2.2 (Cat A)</w:t>
      </w:r>
    </w:p>
    <w:p w14:paraId="3A16AE5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A981F" w14:textId="77777777" w:rsidR="008F2239" w:rsidRDefault="008F2239" w:rsidP="008F2239">
      <w:pPr>
        <w:rPr>
          <w:rFonts w:ascii="Arial" w:hAnsi="Arial" w:cs="Arial"/>
          <w:b/>
        </w:rPr>
      </w:pPr>
      <w:r>
        <w:rPr>
          <w:rFonts w:ascii="Arial" w:hAnsi="Arial" w:cs="Arial"/>
          <w:b/>
        </w:rPr>
        <w:t xml:space="preserve">Discussion: </w:t>
      </w:r>
    </w:p>
    <w:p w14:paraId="641A9B4D" w14:textId="77777777" w:rsidR="008F2239" w:rsidRDefault="008F2239" w:rsidP="008F2239">
      <w:r>
        <w:t>.</w:t>
      </w:r>
    </w:p>
    <w:p w14:paraId="6BC4C21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0CD9" w14:textId="77777777" w:rsidR="008F2239" w:rsidRDefault="008F2239" w:rsidP="008F2239">
      <w:bookmarkStart w:id="146" w:name="_Toc32912749"/>
    </w:p>
    <w:p w14:paraId="0494E409" w14:textId="77777777" w:rsidR="008F2239" w:rsidRDefault="008F2239" w:rsidP="008F2239">
      <w:pPr>
        <w:pStyle w:val="Heading6"/>
      </w:pPr>
      <w:r>
        <w:t>6.11.3.11.5</w:t>
      </w:r>
      <w:r>
        <w:tab/>
        <w:t>SA/EN-DC SS-SINR measurement accuracies [</w:t>
      </w:r>
      <w:proofErr w:type="spellStart"/>
      <w:r>
        <w:t>NR_newRAT</w:t>
      </w:r>
      <w:proofErr w:type="spellEnd"/>
      <w:r>
        <w:t>-Perf]</w:t>
      </w:r>
      <w:bookmarkEnd w:id="146"/>
    </w:p>
    <w:p w14:paraId="5EFCE2D7" w14:textId="77777777" w:rsidR="008F2239" w:rsidRDefault="008F2239" w:rsidP="008F2239">
      <w:pPr>
        <w:pStyle w:val="Heading6"/>
      </w:pPr>
      <w:bookmarkStart w:id="147" w:name="_Toc32912750"/>
      <w:r>
        <w:t>6.11.3.11.6</w:t>
      </w:r>
      <w:r>
        <w:tab/>
        <w:t>Beam management: L1-RSRP reporting [</w:t>
      </w:r>
      <w:proofErr w:type="spellStart"/>
      <w:r>
        <w:t>NR_newRAT</w:t>
      </w:r>
      <w:proofErr w:type="spellEnd"/>
      <w:r>
        <w:t>-Perf]</w:t>
      </w:r>
      <w:bookmarkEnd w:id="147"/>
    </w:p>
    <w:p w14:paraId="26974D70" w14:textId="77777777" w:rsidR="008F2239" w:rsidRDefault="008F2239" w:rsidP="008F2239"/>
    <w:p w14:paraId="15829AC8" w14:textId="77777777" w:rsidR="008F2239" w:rsidRDefault="008F2239" w:rsidP="008F2239">
      <w:pPr>
        <w:rPr>
          <w:rFonts w:ascii="Arial" w:hAnsi="Arial" w:cs="Arial"/>
          <w:b/>
          <w:sz w:val="24"/>
        </w:rPr>
      </w:pPr>
      <w:r>
        <w:rPr>
          <w:rFonts w:ascii="Arial" w:hAnsi="Arial" w:cs="Arial"/>
          <w:b/>
          <w:color w:val="0000FF"/>
          <w:sz w:val="24"/>
        </w:rPr>
        <w:t>R4-2001396</w:t>
      </w:r>
      <w:r>
        <w:rPr>
          <w:rFonts w:ascii="Arial" w:hAnsi="Arial" w:cs="Arial"/>
          <w:b/>
          <w:color w:val="0000FF"/>
          <w:sz w:val="24"/>
        </w:rPr>
        <w:tab/>
      </w:r>
      <w:r>
        <w:rPr>
          <w:rFonts w:ascii="Arial" w:hAnsi="Arial" w:cs="Arial"/>
          <w:b/>
          <w:sz w:val="24"/>
        </w:rPr>
        <w:t>Editorial correction of EN-DC FR1 L1-RSRP measurement for beam reporting</w:t>
      </w:r>
    </w:p>
    <w:p w14:paraId="4E789D0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-0499  Cat: F (Rel-15)</w:t>
      </w:r>
      <w:r>
        <w:rPr>
          <w:i/>
        </w:rPr>
        <w:br/>
      </w:r>
      <w:r>
        <w:rPr>
          <w:i/>
        </w:rPr>
        <w:lastRenderedPageBreak/>
        <w:br/>
      </w:r>
      <w:r>
        <w:rPr>
          <w:i/>
        </w:rPr>
        <w:tab/>
      </w:r>
      <w:r>
        <w:rPr>
          <w:i/>
        </w:rPr>
        <w:tab/>
      </w:r>
      <w:r>
        <w:rPr>
          <w:i/>
        </w:rPr>
        <w:tab/>
      </w:r>
      <w:r>
        <w:rPr>
          <w:i/>
        </w:rPr>
        <w:tab/>
      </w:r>
      <w:r>
        <w:rPr>
          <w:i/>
        </w:rPr>
        <w:tab/>
        <w:t>Source: Ericsson</w:t>
      </w:r>
    </w:p>
    <w:p w14:paraId="042C31F8" w14:textId="77777777" w:rsidR="008F2239" w:rsidRDefault="008F2239" w:rsidP="008F2239">
      <w:pPr>
        <w:rPr>
          <w:rFonts w:ascii="Arial" w:hAnsi="Arial" w:cs="Arial"/>
          <w:b/>
        </w:rPr>
      </w:pPr>
      <w:r>
        <w:rPr>
          <w:rFonts w:ascii="Arial" w:hAnsi="Arial" w:cs="Arial"/>
          <w:b/>
        </w:rPr>
        <w:t xml:space="preserve">Abstract: </w:t>
      </w:r>
    </w:p>
    <w:p w14:paraId="2E859B36" w14:textId="77777777" w:rsidR="008F2239" w:rsidRDefault="008F2239" w:rsidP="008F2239">
      <w:r>
        <w:t>Correction of EN-DC FR1 L1-RSRP measurement for beam reporting</w:t>
      </w:r>
    </w:p>
    <w:p w14:paraId="56A02F39" w14:textId="77777777" w:rsidR="008F2239" w:rsidRDefault="008F2239" w:rsidP="008F2239">
      <w:pPr>
        <w:rPr>
          <w:rFonts w:ascii="Arial" w:hAnsi="Arial" w:cs="Arial"/>
          <w:b/>
        </w:rPr>
      </w:pPr>
      <w:r>
        <w:rPr>
          <w:rFonts w:ascii="Arial" w:hAnsi="Arial" w:cs="Arial"/>
          <w:b/>
        </w:rPr>
        <w:t xml:space="preserve">Discussion: </w:t>
      </w:r>
    </w:p>
    <w:p w14:paraId="5A4077EB" w14:textId="77777777" w:rsidR="008F2239" w:rsidRDefault="008F2239" w:rsidP="008F2239">
      <w:r>
        <w:t>.</w:t>
      </w:r>
    </w:p>
    <w:p w14:paraId="764566E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8D73F" w14:textId="77777777" w:rsidR="008F2239" w:rsidRDefault="008F2239" w:rsidP="008F2239"/>
    <w:p w14:paraId="1FB68280" w14:textId="77777777" w:rsidR="008F2239" w:rsidRDefault="008F2239" w:rsidP="008F2239">
      <w:pPr>
        <w:rPr>
          <w:rFonts w:ascii="Arial" w:hAnsi="Arial" w:cs="Arial"/>
          <w:b/>
          <w:sz w:val="24"/>
        </w:rPr>
      </w:pPr>
      <w:r>
        <w:rPr>
          <w:rFonts w:ascii="Arial" w:hAnsi="Arial" w:cs="Arial"/>
          <w:b/>
          <w:color w:val="0000FF"/>
          <w:sz w:val="24"/>
        </w:rPr>
        <w:t>R4-2001397</w:t>
      </w:r>
      <w:r>
        <w:rPr>
          <w:rFonts w:ascii="Arial" w:hAnsi="Arial" w:cs="Arial"/>
          <w:b/>
          <w:color w:val="0000FF"/>
          <w:sz w:val="24"/>
        </w:rPr>
        <w:tab/>
      </w:r>
      <w:r>
        <w:rPr>
          <w:rFonts w:ascii="Arial" w:hAnsi="Arial" w:cs="Arial"/>
          <w:b/>
          <w:sz w:val="24"/>
        </w:rPr>
        <w:t>Editorial correction of EN-DC FR1 L1-RSRP measurement for beam reporting</w:t>
      </w:r>
    </w:p>
    <w:p w14:paraId="37B9309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-0500  Cat: A (Rel-16)</w:t>
      </w:r>
      <w:r>
        <w:rPr>
          <w:i/>
        </w:rPr>
        <w:br/>
      </w:r>
      <w:r>
        <w:rPr>
          <w:i/>
        </w:rPr>
        <w:br/>
      </w:r>
      <w:r>
        <w:rPr>
          <w:i/>
        </w:rPr>
        <w:tab/>
      </w:r>
      <w:r>
        <w:rPr>
          <w:i/>
        </w:rPr>
        <w:tab/>
      </w:r>
      <w:r>
        <w:rPr>
          <w:i/>
        </w:rPr>
        <w:tab/>
      </w:r>
      <w:r>
        <w:rPr>
          <w:i/>
        </w:rPr>
        <w:tab/>
      </w:r>
      <w:r>
        <w:rPr>
          <w:i/>
        </w:rPr>
        <w:tab/>
        <w:t>Source: Ericsson</w:t>
      </w:r>
    </w:p>
    <w:p w14:paraId="568993ED" w14:textId="77777777" w:rsidR="008F2239" w:rsidRDefault="008F2239" w:rsidP="008F2239">
      <w:pPr>
        <w:rPr>
          <w:rFonts w:ascii="Arial" w:hAnsi="Arial" w:cs="Arial"/>
          <w:b/>
        </w:rPr>
      </w:pPr>
      <w:r>
        <w:rPr>
          <w:rFonts w:ascii="Arial" w:hAnsi="Arial" w:cs="Arial"/>
          <w:b/>
        </w:rPr>
        <w:t xml:space="preserve">Abstract: </w:t>
      </w:r>
    </w:p>
    <w:p w14:paraId="76FCD618" w14:textId="77777777" w:rsidR="008F2239" w:rsidRDefault="008F2239" w:rsidP="008F2239">
      <w:r>
        <w:t>Correction of EN-DC FR1 L1-RSRP measurement for beam reporting</w:t>
      </w:r>
    </w:p>
    <w:p w14:paraId="5CAE3F3E" w14:textId="77777777" w:rsidR="008F2239" w:rsidRDefault="008F2239" w:rsidP="008F2239">
      <w:pPr>
        <w:rPr>
          <w:rFonts w:ascii="Arial" w:hAnsi="Arial" w:cs="Arial"/>
          <w:b/>
        </w:rPr>
      </w:pPr>
      <w:r>
        <w:rPr>
          <w:rFonts w:ascii="Arial" w:hAnsi="Arial" w:cs="Arial"/>
          <w:b/>
        </w:rPr>
        <w:t xml:space="preserve">Discussion: </w:t>
      </w:r>
    </w:p>
    <w:p w14:paraId="23BD165A" w14:textId="77777777" w:rsidR="008F2239" w:rsidRDefault="008F2239" w:rsidP="008F2239">
      <w:r>
        <w:t>.</w:t>
      </w:r>
    </w:p>
    <w:p w14:paraId="280F329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4B806" w14:textId="77777777" w:rsidR="008F2239" w:rsidRDefault="008F2239" w:rsidP="008F2239"/>
    <w:p w14:paraId="37E4B0F8" w14:textId="77777777" w:rsidR="008F2239" w:rsidRDefault="008F2239" w:rsidP="008F2239">
      <w:pPr>
        <w:rPr>
          <w:rFonts w:ascii="Arial" w:hAnsi="Arial" w:cs="Arial"/>
          <w:b/>
          <w:sz w:val="24"/>
        </w:rPr>
      </w:pPr>
      <w:r>
        <w:rPr>
          <w:rFonts w:ascii="Arial" w:hAnsi="Arial" w:cs="Arial"/>
          <w:b/>
          <w:color w:val="0000FF"/>
          <w:sz w:val="24"/>
        </w:rPr>
        <w:t>R4-2001398</w:t>
      </w:r>
      <w:r>
        <w:rPr>
          <w:rFonts w:ascii="Arial" w:hAnsi="Arial" w:cs="Arial"/>
          <w:b/>
          <w:color w:val="0000FF"/>
          <w:sz w:val="24"/>
        </w:rPr>
        <w:tab/>
      </w:r>
      <w:r>
        <w:rPr>
          <w:rFonts w:ascii="Arial" w:hAnsi="Arial" w:cs="Arial"/>
          <w:b/>
          <w:sz w:val="24"/>
        </w:rPr>
        <w:t>Editorial correction of NR SA FR1 L1-RSRP measurement for beam reporting</w:t>
      </w:r>
    </w:p>
    <w:p w14:paraId="5B65FE6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-0501  Cat: F (Rel-15)</w:t>
      </w:r>
      <w:r>
        <w:rPr>
          <w:i/>
        </w:rPr>
        <w:br/>
      </w:r>
      <w:r>
        <w:rPr>
          <w:i/>
        </w:rPr>
        <w:br/>
      </w:r>
      <w:r>
        <w:rPr>
          <w:i/>
        </w:rPr>
        <w:tab/>
      </w:r>
      <w:r>
        <w:rPr>
          <w:i/>
        </w:rPr>
        <w:tab/>
      </w:r>
      <w:r>
        <w:rPr>
          <w:i/>
        </w:rPr>
        <w:tab/>
      </w:r>
      <w:r>
        <w:rPr>
          <w:i/>
        </w:rPr>
        <w:tab/>
      </w:r>
      <w:r>
        <w:rPr>
          <w:i/>
        </w:rPr>
        <w:tab/>
        <w:t>Source: Ericsson</w:t>
      </w:r>
    </w:p>
    <w:p w14:paraId="72DE5763" w14:textId="77777777" w:rsidR="008F2239" w:rsidRDefault="008F2239" w:rsidP="008F2239">
      <w:pPr>
        <w:rPr>
          <w:rFonts w:ascii="Arial" w:hAnsi="Arial" w:cs="Arial"/>
          <w:b/>
        </w:rPr>
      </w:pPr>
      <w:r>
        <w:rPr>
          <w:rFonts w:ascii="Arial" w:hAnsi="Arial" w:cs="Arial"/>
          <w:b/>
        </w:rPr>
        <w:t xml:space="preserve">Abstract: </w:t>
      </w:r>
    </w:p>
    <w:p w14:paraId="56CB6F38" w14:textId="77777777" w:rsidR="008F2239" w:rsidRDefault="008F2239" w:rsidP="008F2239">
      <w:r>
        <w:t>Correction of NR SA FR1 L1-RSRP measurement for beam reporting</w:t>
      </w:r>
    </w:p>
    <w:p w14:paraId="557693BB" w14:textId="77777777" w:rsidR="008F2239" w:rsidRDefault="008F2239" w:rsidP="008F2239">
      <w:pPr>
        <w:rPr>
          <w:rFonts w:ascii="Arial" w:hAnsi="Arial" w:cs="Arial"/>
          <w:b/>
        </w:rPr>
      </w:pPr>
      <w:r>
        <w:rPr>
          <w:rFonts w:ascii="Arial" w:hAnsi="Arial" w:cs="Arial"/>
          <w:b/>
        </w:rPr>
        <w:t xml:space="preserve">Discussion: </w:t>
      </w:r>
    </w:p>
    <w:p w14:paraId="410E4559" w14:textId="77777777" w:rsidR="008F2239" w:rsidRDefault="008F2239" w:rsidP="008F2239">
      <w:r>
        <w:t>.</w:t>
      </w:r>
    </w:p>
    <w:p w14:paraId="5B874E0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A7069" w14:textId="77777777" w:rsidR="008F2239" w:rsidRDefault="008F2239" w:rsidP="008F2239"/>
    <w:p w14:paraId="2147599E" w14:textId="77777777" w:rsidR="008F2239" w:rsidRDefault="008F2239" w:rsidP="008F2239">
      <w:pPr>
        <w:rPr>
          <w:rFonts w:ascii="Arial" w:hAnsi="Arial" w:cs="Arial"/>
          <w:b/>
          <w:sz w:val="24"/>
        </w:rPr>
      </w:pPr>
      <w:r>
        <w:rPr>
          <w:rFonts w:ascii="Arial" w:hAnsi="Arial" w:cs="Arial"/>
          <w:b/>
          <w:color w:val="0000FF"/>
          <w:sz w:val="24"/>
        </w:rPr>
        <w:t>R4-2001399</w:t>
      </w:r>
      <w:r>
        <w:rPr>
          <w:rFonts w:ascii="Arial" w:hAnsi="Arial" w:cs="Arial"/>
          <w:b/>
          <w:color w:val="0000FF"/>
          <w:sz w:val="24"/>
        </w:rPr>
        <w:tab/>
      </w:r>
      <w:r>
        <w:rPr>
          <w:rFonts w:ascii="Arial" w:hAnsi="Arial" w:cs="Arial"/>
          <w:b/>
          <w:sz w:val="24"/>
        </w:rPr>
        <w:t>Editorial correction of NR SA FR1 L1-RSRP measurement for beam reporting</w:t>
      </w:r>
    </w:p>
    <w:p w14:paraId="4945C46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-0502  Cat: A (Rel-16)</w:t>
      </w:r>
      <w:r>
        <w:rPr>
          <w:i/>
        </w:rPr>
        <w:br/>
      </w:r>
      <w:r>
        <w:rPr>
          <w:i/>
        </w:rPr>
        <w:br/>
      </w:r>
      <w:r>
        <w:rPr>
          <w:i/>
        </w:rPr>
        <w:tab/>
      </w:r>
      <w:r>
        <w:rPr>
          <w:i/>
        </w:rPr>
        <w:tab/>
      </w:r>
      <w:r>
        <w:rPr>
          <w:i/>
        </w:rPr>
        <w:tab/>
      </w:r>
      <w:r>
        <w:rPr>
          <w:i/>
        </w:rPr>
        <w:tab/>
      </w:r>
      <w:r>
        <w:rPr>
          <w:i/>
        </w:rPr>
        <w:tab/>
        <w:t>Source: Ericsson</w:t>
      </w:r>
    </w:p>
    <w:p w14:paraId="148CCAF6" w14:textId="77777777" w:rsidR="008F2239" w:rsidRDefault="008F2239" w:rsidP="008F2239">
      <w:pPr>
        <w:rPr>
          <w:rFonts w:ascii="Arial" w:hAnsi="Arial" w:cs="Arial"/>
          <w:b/>
        </w:rPr>
      </w:pPr>
      <w:r>
        <w:rPr>
          <w:rFonts w:ascii="Arial" w:hAnsi="Arial" w:cs="Arial"/>
          <w:b/>
        </w:rPr>
        <w:t xml:space="preserve">Abstract: </w:t>
      </w:r>
    </w:p>
    <w:p w14:paraId="7852F889" w14:textId="77777777" w:rsidR="008F2239" w:rsidRDefault="008F2239" w:rsidP="008F2239">
      <w:r>
        <w:t>Correction of NR SA FR1 L1-RSRP measurement for beam reporting</w:t>
      </w:r>
    </w:p>
    <w:p w14:paraId="22159050" w14:textId="77777777" w:rsidR="008F2239" w:rsidRDefault="008F2239" w:rsidP="008F2239">
      <w:pPr>
        <w:rPr>
          <w:rFonts w:ascii="Arial" w:hAnsi="Arial" w:cs="Arial"/>
          <w:b/>
        </w:rPr>
      </w:pPr>
      <w:r>
        <w:rPr>
          <w:rFonts w:ascii="Arial" w:hAnsi="Arial" w:cs="Arial"/>
          <w:b/>
        </w:rPr>
        <w:lastRenderedPageBreak/>
        <w:t xml:space="preserve">Discussion: </w:t>
      </w:r>
    </w:p>
    <w:p w14:paraId="304E204F" w14:textId="77777777" w:rsidR="008F2239" w:rsidRDefault="008F2239" w:rsidP="008F2239">
      <w:r>
        <w:t>.</w:t>
      </w:r>
    </w:p>
    <w:p w14:paraId="403A48F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E3CDF" w14:textId="77777777" w:rsidR="008F2239" w:rsidRDefault="008F2239" w:rsidP="008F2239">
      <w:bookmarkStart w:id="148" w:name="_Toc32912751"/>
    </w:p>
    <w:p w14:paraId="1841E445" w14:textId="77777777" w:rsidR="008F2239" w:rsidRDefault="008F2239" w:rsidP="008F2239">
      <w:pPr>
        <w:pStyle w:val="Heading6"/>
      </w:pPr>
      <w:r>
        <w:t>6.11.3.11.7</w:t>
      </w:r>
      <w:r>
        <w:tab/>
        <w:t>EN-DC SFTD measurement accuracy [</w:t>
      </w:r>
      <w:proofErr w:type="spellStart"/>
      <w:r>
        <w:t>NR_newRAT</w:t>
      </w:r>
      <w:proofErr w:type="spellEnd"/>
      <w:r>
        <w:t>-Perf]</w:t>
      </w:r>
      <w:bookmarkEnd w:id="148"/>
    </w:p>
    <w:p w14:paraId="32DEF9D1" w14:textId="77777777" w:rsidR="008F2239" w:rsidRDefault="008F2239" w:rsidP="008F2239">
      <w:pPr>
        <w:pStyle w:val="Heading6"/>
        <w:rPr>
          <w:lang w:val="sv-FI"/>
        </w:rPr>
      </w:pPr>
      <w:bookmarkStart w:id="149" w:name="_Toc32912752"/>
      <w:r>
        <w:rPr>
          <w:lang w:val="sv-FI"/>
        </w:rPr>
        <w:t>6.11.3.11.8</w:t>
      </w:r>
      <w:r>
        <w:rPr>
          <w:lang w:val="sv-FI"/>
        </w:rPr>
        <w:tab/>
        <w:t>SA NR inter-RAT E-UTRAN RSRP accuracy [NR_newRAT-Perf]</w:t>
      </w:r>
      <w:bookmarkEnd w:id="149"/>
    </w:p>
    <w:p w14:paraId="2F229D18" w14:textId="77777777" w:rsidR="008F2239" w:rsidRDefault="008F2239" w:rsidP="008F2239">
      <w:pPr>
        <w:pStyle w:val="Heading6"/>
        <w:rPr>
          <w:lang w:val="sv-FI"/>
        </w:rPr>
      </w:pPr>
      <w:bookmarkStart w:id="150" w:name="_Toc32912753"/>
      <w:r>
        <w:rPr>
          <w:lang w:val="sv-FI"/>
        </w:rPr>
        <w:t>6.11.3.11.9</w:t>
      </w:r>
      <w:r>
        <w:rPr>
          <w:lang w:val="sv-FI"/>
        </w:rPr>
        <w:tab/>
        <w:t>SA NR inter-RAT E-UTRAN RSRQ accuracy [NR_newRAT-Perf]</w:t>
      </w:r>
      <w:bookmarkEnd w:id="150"/>
    </w:p>
    <w:p w14:paraId="5DF17736" w14:textId="77777777" w:rsidR="008F2239" w:rsidRDefault="008F2239" w:rsidP="008F2239">
      <w:pPr>
        <w:pStyle w:val="Heading6"/>
        <w:rPr>
          <w:lang w:val="sv-FI"/>
        </w:rPr>
      </w:pPr>
      <w:bookmarkStart w:id="151" w:name="_Toc32912754"/>
      <w:r>
        <w:rPr>
          <w:lang w:val="sv-FI"/>
        </w:rPr>
        <w:t>6.11.3.11.10</w:t>
      </w:r>
      <w:r>
        <w:rPr>
          <w:lang w:val="sv-FI"/>
        </w:rPr>
        <w:tab/>
        <w:t>SA NR inter-RAT E-UTRAN SINR accuracy [NR_newRAT-Perf]</w:t>
      </w:r>
      <w:bookmarkEnd w:id="151"/>
    </w:p>
    <w:p w14:paraId="13773620" w14:textId="77777777" w:rsidR="008F2239" w:rsidRDefault="008F2239" w:rsidP="008F2239">
      <w:pPr>
        <w:pStyle w:val="Heading5"/>
      </w:pPr>
      <w:bookmarkStart w:id="152" w:name="_Toc32912755"/>
      <w:r>
        <w:t>6.11.3.12</w:t>
      </w:r>
      <w:r>
        <w:tab/>
        <w:t xml:space="preserve">NR </w:t>
      </w:r>
      <w:proofErr w:type="spellStart"/>
      <w:r>
        <w:t>PSCell</w:t>
      </w:r>
      <w:proofErr w:type="spellEnd"/>
      <w:r>
        <w:t xml:space="preserve"> addition and release in EN-DC [</w:t>
      </w:r>
      <w:proofErr w:type="spellStart"/>
      <w:r>
        <w:t>NR_newRAT</w:t>
      </w:r>
      <w:proofErr w:type="spellEnd"/>
      <w:r>
        <w:t>-Perf]</w:t>
      </w:r>
      <w:bookmarkEnd w:id="152"/>
    </w:p>
    <w:p w14:paraId="5F64257E" w14:textId="77777777" w:rsidR="008F2239" w:rsidRDefault="008F2239" w:rsidP="008F2239">
      <w:pPr>
        <w:pStyle w:val="Heading5"/>
      </w:pPr>
      <w:bookmarkStart w:id="153" w:name="_Toc32912756"/>
      <w:r>
        <w:t>6.11.3.13</w:t>
      </w:r>
      <w:r>
        <w:tab/>
        <w:t>TCI switching delay [</w:t>
      </w:r>
      <w:proofErr w:type="spellStart"/>
      <w:r>
        <w:t>NR_newRAT</w:t>
      </w:r>
      <w:proofErr w:type="spellEnd"/>
      <w:r>
        <w:t>-Perf]</w:t>
      </w:r>
      <w:bookmarkEnd w:id="153"/>
    </w:p>
    <w:p w14:paraId="1FFF31A3" w14:textId="77777777" w:rsidR="008F2239" w:rsidRDefault="008F2239" w:rsidP="008F2239">
      <w:pPr>
        <w:pStyle w:val="Heading5"/>
      </w:pPr>
      <w:bookmarkStart w:id="154" w:name="_Toc32912757"/>
      <w:r>
        <w:t>6.11.3.14</w:t>
      </w:r>
      <w:r>
        <w:tab/>
        <w:t>E-UTRAN standalone test for NR [</w:t>
      </w:r>
      <w:proofErr w:type="spellStart"/>
      <w:r>
        <w:t>NR_newRAT</w:t>
      </w:r>
      <w:proofErr w:type="spellEnd"/>
      <w:r>
        <w:t>-Perf]</w:t>
      </w:r>
      <w:bookmarkEnd w:id="154"/>
    </w:p>
    <w:p w14:paraId="1C1FEC0B" w14:textId="77777777" w:rsidR="008F2239" w:rsidRDefault="008F2239" w:rsidP="008F2239">
      <w:pPr>
        <w:pStyle w:val="Heading6"/>
      </w:pPr>
      <w:bookmarkStart w:id="155" w:name="_Toc32912758"/>
      <w:r>
        <w:t>6.11.3.14.1</w:t>
      </w:r>
      <w:r>
        <w:tab/>
        <w:t>E-UTRAN cell reselection to NR target cell [</w:t>
      </w:r>
      <w:proofErr w:type="spellStart"/>
      <w:r>
        <w:t>NR_newRAT</w:t>
      </w:r>
      <w:proofErr w:type="spellEnd"/>
      <w:r>
        <w:t>-Perf]</w:t>
      </w:r>
      <w:bookmarkEnd w:id="155"/>
    </w:p>
    <w:p w14:paraId="0FAF33D2" w14:textId="77777777" w:rsidR="008F2239" w:rsidRDefault="008F2239" w:rsidP="008F2239">
      <w:pPr>
        <w:pStyle w:val="Heading6"/>
      </w:pPr>
      <w:bookmarkStart w:id="156" w:name="_Toc32912759"/>
      <w:r>
        <w:t>6.11.3.14.2</w:t>
      </w:r>
      <w:r>
        <w:tab/>
        <w:t>E-UTRAN inter-RAT NR cell search and measurement delay [</w:t>
      </w:r>
      <w:proofErr w:type="spellStart"/>
      <w:r>
        <w:t>NR_newRAT</w:t>
      </w:r>
      <w:proofErr w:type="spellEnd"/>
      <w:r>
        <w:t>-Perf]</w:t>
      </w:r>
      <w:bookmarkEnd w:id="156"/>
    </w:p>
    <w:p w14:paraId="4F63C040" w14:textId="77777777" w:rsidR="008F2239" w:rsidRDefault="008F2239" w:rsidP="008F2239">
      <w:pPr>
        <w:pStyle w:val="Heading6"/>
        <w:rPr>
          <w:lang w:val="sv-FI"/>
        </w:rPr>
      </w:pPr>
      <w:bookmarkStart w:id="157" w:name="_Toc32912760"/>
      <w:r>
        <w:rPr>
          <w:lang w:val="sv-FI"/>
        </w:rPr>
        <w:t>6.11.3.14.3</w:t>
      </w:r>
      <w:r>
        <w:rPr>
          <w:lang w:val="sv-FI"/>
        </w:rPr>
        <w:tab/>
        <w:t>E-UTRAN inter-RAT handover [NR_newRAT-Perf]</w:t>
      </w:r>
      <w:bookmarkEnd w:id="157"/>
    </w:p>
    <w:p w14:paraId="40D34399" w14:textId="77777777" w:rsidR="008F2239" w:rsidRDefault="008F2239" w:rsidP="008F2239">
      <w:pPr>
        <w:pStyle w:val="Heading6"/>
      </w:pPr>
      <w:bookmarkStart w:id="158" w:name="_Toc32912761"/>
      <w:r>
        <w:t>6.11.3.14.4</w:t>
      </w:r>
      <w:r>
        <w:tab/>
        <w:t>E-UTRAN inter-RAT NR measurement accuracy [</w:t>
      </w:r>
      <w:proofErr w:type="spellStart"/>
      <w:r>
        <w:t>NR_newRAT</w:t>
      </w:r>
      <w:proofErr w:type="spellEnd"/>
      <w:r>
        <w:t>-Perf]</w:t>
      </w:r>
      <w:bookmarkEnd w:id="158"/>
    </w:p>
    <w:p w14:paraId="03D51116" w14:textId="77777777" w:rsidR="008F2239" w:rsidRDefault="008F2239" w:rsidP="008F2239"/>
    <w:p w14:paraId="1FFD3DEE" w14:textId="77777777" w:rsidR="008F2239" w:rsidRDefault="008F2239" w:rsidP="008F2239">
      <w:pPr>
        <w:pStyle w:val="Heading3"/>
      </w:pPr>
      <w:bookmarkStart w:id="159" w:name="_Toc32912762"/>
      <w:r>
        <w:t>6.12</w:t>
      </w:r>
      <w:r>
        <w:tab/>
        <w:t>Demodulation and CSI maintenance [</w:t>
      </w:r>
      <w:proofErr w:type="spellStart"/>
      <w:r>
        <w:t>NR_newRAT</w:t>
      </w:r>
      <w:proofErr w:type="spellEnd"/>
      <w:r>
        <w:t>-Perf]</w:t>
      </w:r>
      <w:bookmarkEnd w:id="159"/>
    </w:p>
    <w:p w14:paraId="513D8B22" w14:textId="77777777" w:rsidR="008F2239" w:rsidRDefault="008F2239" w:rsidP="008F2239">
      <w:pPr>
        <w:pStyle w:val="Heading4"/>
      </w:pPr>
      <w:bookmarkStart w:id="160" w:name="_Toc32912763"/>
      <w:r>
        <w:t>6.12.1</w:t>
      </w:r>
      <w:r>
        <w:tab/>
        <w:t>UE demodulation and CSI (38.101-4) [</w:t>
      </w:r>
      <w:proofErr w:type="spellStart"/>
      <w:r>
        <w:t>NR_newRAT</w:t>
      </w:r>
      <w:proofErr w:type="spellEnd"/>
      <w:r>
        <w:t>-Perf]</w:t>
      </w:r>
      <w:bookmarkEnd w:id="160"/>
    </w:p>
    <w:p w14:paraId="410F6F9E" w14:textId="77777777" w:rsidR="008F2239" w:rsidRDefault="008F2239" w:rsidP="008F2239"/>
    <w:p w14:paraId="0839D931" w14:textId="77777777" w:rsidR="008F2239" w:rsidRDefault="008F2239" w:rsidP="008F2239">
      <w:pPr>
        <w:pStyle w:val="Heading4"/>
      </w:pPr>
      <w:bookmarkStart w:id="161" w:name="_Toc32912764"/>
      <w:r>
        <w:t>6.12.2</w:t>
      </w:r>
      <w:r>
        <w:tab/>
        <w:t>BS demodulation (38.104) [</w:t>
      </w:r>
      <w:proofErr w:type="spellStart"/>
      <w:r>
        <w:t>NR_newRAT</w:t>
      </w:r>
      <w:proofErr w:type="spellEnd"/>
      <w:r>
        <w:t>-Perf]</w:t>
      </w:r>
      <w:bookmarkEnd w:id="161"/>
    </w:p>
    <w:p w14:paraId="2E4DE9A5" w14:textId="77777777" w:rsidR="008F2239" w:rsidRDefault="008F2239" w:rsidP="008F2239"/>
    <w:p w14:paraId="7E09254C" w14:textId="77777777" w:rsidR="008F2239" w:rsidRDefault="008F2239" w:rsidP="008F2239">
      <w:pPr>
        <w:pStyle w:val="Heading3"/>
      </w:pPr>
      <w:bookmarkStart w:id="162" w:name="_Toc32912765"/>
      <w:r>
        <w:t>6.13</w:t>
      </w:r>
      <w:r>
        <w:tab/>
        <w:t>Maintenance of the Positioning specs (36.171, 37.171 and 38.171) [</w:t>
      </w:r>
      <w:proofErr w:type="spellStart"/>
      <w:r>
        <w:t>NR_newRAT</w:t>
      </w:r>
      <w:proofErr w:type="spellEnd"/>
      <w:r>
        <w:t>-Perf or TEI]</w:t>
      </w:r>
      <w:bookmarkEnd w:id="162"/>
    </w:p>
    <w:p w14:paraId="3FE8C3F4" w14:textId="033EC7DA" w:rsidR="008F2239" w:rsidRDefault="008F2239" w:rsidP="008F2239"/>
    <w:p w14:paraId="370A4F78" w14:textId="77777777" w:rsidR="0031106B" w:rsidRDefault="0031106B" w:rsidP="0031106B">
      <w:pPr>
        <w:rPr>
          <w:lang w:eastAsia="ko-KR"/>
        </w:rPr>
      </w:pPr>
      <w:r>
        <w:rPr>
          <w:lang w:eastAsia="ko-KR"/>
        </w:rPr>
        <w:t>================================================================================</w:t>
      </w:r>
    </w:p>
    <w:p w14:paraId="72060E24"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4A7EDD06" w14:textId="77777777" w:rsidR="0064385E" w:rsidRDefault="00E74E71" w:rsidP="00E74E71">
      <w:pPr>
        <w:rPr>
          <w:rFonts w:ascii="Arial" w:hAnsi="Arial" w:cs="Arial"/>
          <w:b/>
          <w:sz w:val="24"/>
        </w:rPr>
      </w:pPr>
      <w:r>
        <w:rPr>
          <w:rFonts w:ascii="Arial" w:hAnsi="Arial" w:cs="Arial"/>
          <w:b/>
          <w:color w:val="0000FF"/>
          <w:sz w:val="24"/>
          <w:u w:val="thick"/>
        </w:rPr>
        <w:t>R4-2</w:t>
      </w:r>
      <w:r w:rsidR="007D3467">
        <w:rPr>
          <w:rFonts w:ascii="Arial" w:hAnsi="Arial" w:cs="Arial"/>
          <w:b/>
          <w:color w:val="0000FF"/>
          <w:sz w:val="24"/>
          <w:u w:val="thick"/>
        </w:rPr>
        <w:t>0</w:t>
      </w:r>
      <w:r>
        <w:rPr>
          <w:rFonts w:ascii="Arial" w:hAnsi="Arial" w:cs="Arial"/>
          <w:b/>
          <w:color w:val="0000FF"/>
          <w:sz w:val="24"/>
          <w:u w:val="thick"/>
        </w:rPr>
        <w:t>02168</w:t>
      </w:r>
      <w:r w:rsidRPr="00944C49">
        <w:rPr>
          <w:b/>
          <w:lang w:val="en-US" w:eastAsia="zh-CN"/>
        </w:rPr>
        <w:tab/>
      </w:r>
      <w:r w:rsidR="000F3D53">
        <w:rPr>
          <w:rFonts w:ascii="Arial" w:hAnsi="Arial" w:cs="Arial"/>
          <w:b/>
          <w:sz w:val="24"/>
        </w:rPr>
        <w:t>Em</w:t>
      </w:r>
      <w:r w:rsidR="00B26AD0">
        <w:rPr>
          <w:rFonts w:ascii="Arial" w:hAnsi="Arial" w:cs="Arial"/>
          <w:b/>
          <w:sz w:val="24"/>
        </w:rPr>
        <w:t>ail discussion summary</w:t>
      </w:r>
      <w:r w:rsidR="000F3D53">
        <w:rPr>
          <w:rFonts w:ascii="Arial" w:hAnsi="Arial" w:cs="Arial"/>
          <w:b/>
          <w:sz w:val="24"/>
        </w:rPr>
        <w:t xml:space="preserve"> for</w:t>
      </w:r>
      <w:r w:rsidR="000F3D53" w:rsidRPr="000F3D53">
        <w:rPr>
          <w:rFonts w:ascii="Arial" w:hAnsi="Arial" w:cs="Arial"/>
          <w:b/>
          <w:sz w:val="24"/>
        </w:rPr>
        <w:t xml:space="preserve"> </w:t>
      </w:r>
      <w:r w:rsidR="000F3D53" w:rsidRPr="00B26AD0">
        <w:rPr>
          <w:rFonts w:ascii="Arial" w:hAnsi="Arial" w:cs="Arial"/>
          <w:b/>
          <w:sz w:val="24"/>
        </w:rPr>
        <w:t>RAN4#94e_#45_NR_NewRAT_Positioning</w:t>
      </w:r>
    </w:p>
    <w:p w14:paraId="052C48EF" w14:textId="7FF20C03" w:rsidR="00E74E71" w:rsidRDefault="00E74E71" w:rsidP="00E74E7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26AD0">
        <w:rPr>
          <w:i/>
        </w:rPr>
        <w:t>Spirent Communications</w:t>
      </w:r>
      <w:r>
        <w:rPr>
          <w:i/>
        </w:rPr>
        <w:t>)</w:t>
      </w:r>
    </w:p>
    <w:p w14:paraId="0EF69FDD"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265FAD1D"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3F81047B" w14:textId="77777777" w:rsidR="00E74E71" w:rsidRDefault="00E74E71" w:rsidP="00E74E71">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85B8E3" w14:textId="171299E7" w:rsidR="00E74E71" w:rsidRDefault="00E74E71" w:rsidP="008F2239"/>
    <w:p w14:paraId="2197752E" w14:textId="77777777" w:rsidR="0031106B" w:rsidRDefault="0031106B" w:rsidP="0031106B">
      <w:pPr>
        <w:rPr>
          <w:lang w:eastAsia="ko-KR"/>
        </w:rPr>
      </w:pPr>
      <w:r>
        <w:rPr>
          <w:lang w:eastAsia="ko-KR"/>
        </w:rPr>
        <w:t>================================================================================</w:t>
      </w:r>
    </w:p>
    <w:p w14:paraId="0AD7247E" w14:textId="77777777" w:rsidR="0031106B" w:rsidRPr="0031106B" w:rsidRDefault="0031106B" w:rsidP="008F2239"/>
    <w:p w14:paraId="5FB23E7B" w14:textId="389A19A8" w:rsidR="008F2239" w:rsidRDefault="008F2239" w:rsidP="008F2239">
      <w:pPr>
        <w:rPr>
          <w:rFonts w:ascii="Arial" w:hAnsi="Arial" w:cs="Arial"/>
          <w:b/>
          <w:sz w:val="24"/>
        </w:rPr>
      </w:pPr>
      <w:r>
        <w:rPr>
          <w:rFonts w:ascii="Arial" w:hAnsi="Arial" w:cs="Arial"/>
          <w:b/>
          <w:color w:val="0000FF"/>
          <w:sz w:val="24"/>
        </w:rPr>
        <w:t>R4-2000147</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5413E28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-0018  Cat: F (Rel-15)</w:t>
      </w:r>
      <w:r>
        <w:rPr>
          <w:i/>
        </w:rPr>
        <w:br/>
      </w:r>
      <w:r>
        <w:rPr>
          <w:i/>
        </w:rPr>
        <w:br/>
      </w:r>
      <w:r>
        <w:rPr>
          <w:i/>
        </w:rPr>
        <w:tab/>
      </w:r>
      <w:r>
        <w:rPr>
          <w:i/>
        </w:rPr>
        <w:tab/>
      </w:r>
      <w:r>
        <w:rPr>
          <w:i/>
        </w:rPr>
        <w:tab/>
      </w:r>
      <w:r>
        <w:rPr>
          <w:i/>
        </w:rPr>
        <w:tab/>
      </w:r>
      <w:r>
        <w:rPr>
          <w:i/>
        </w:rPr>
        <w:tab/>
        <w:t>Source: Spirent Communications</w:t>
      </w:r>
    </w:p>
    <w:p w14:paraId="19E639D3" w14:textId="77777777" w:rsidR="008F2239" w:rsidRDefault="008F2239" w:rsidP="008F2239">
      <w:pPr>
        <w:rPr>
          <w:rFonts w:ascii="Arial" w:hAnsi="Arial" w:cs="Arial"/>
          <w:b/>
        </w:rPr>
      </w:pPr>
      <w:r>
        <w:rPr>
          <w:rFonts w:ascii="Arial" w:hAnsi="Arial" w:cs="Arial"/>
          <w:b/>
        </w:rPr>
        <w:t xml:space="preserve">Discussion: </w:t>
      </w:r>
    </w:p>
    <w:p w14:paraId="304512E5" w14:textId="77777777" w:rsidR="008F2239" w:rsidRDefault="008F2239" w:rsidP="008F2239">
      <w:r>
        <w:t>.</w:t>
      </w:r>
    </w:p>
    <w:p w14:paraId="64F29A5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8739E" w14:textId="77777777" w:rsidR="008F2239" w:rsidRDefault="008F2239" w:rsidP="008F2239"/>
    <w:p w14:paraId="27185715" w14:textId="77777777" w:rsidR="008F2239" w:rsidRDefault="008F2239" w:rsidP="008F2239">
      <w:pPr>
        <w:rPr>
          <w:rFonts w:ascii="Arial" w:hAnsi="Arial" w:cs="Arial"/>
          <w:b/>
          <w:sz w:val="24"/>
        </w:rPr>
      </w:pPr>
      <w:r>
        <w:rPr>
          <w:rFonts w:ascii="Arial" w:hAnsi="Arial" w:cs="Arial"/>
          <w:b/>
          <w:color w:val="0000FF"/>
          <w:sz w:val="24"/>
        </w:rPr>
        <w:t>R4-2000148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BD17C9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-0009  Cat: F (Rel-15)</w:t>
      </w:r>
      <w:r>
        <w:rPr>
          <w:i/>
        </w:rPr>
        <w:br/>
      </w:r>
      <w:r>
        <w:rPr>
          <w:i/>
        </w:rPr>
        <w:br/>
      </w:r>
      <w:r>
        <w:rPr>
          <w:i/>
        </w:rPr>
        <w:tab/>
      </w:r>
      <w:r>
        <w:rPr>
          <w:i/>
        </w:rPr>
        <w:tab/>
      </w:r>
      <w:r>
        <w:rPr>
          <w:i/>
        </w:rPr>
        <w:tab/>
      </w:r>
      <w:r>
        <w:rPr>
          <w:i/>
        </w:rPr>
        <w:tab/>
      </w:r>
      <w:r>
        <w:rPr>
          <w:i/>
        </w:rPr>
        <w:tab/>
        <w:t>Source: Spirent Communications</w:t>
      </w:r>
    </w:p>
    <w:p w14:paraId="5EA4D2DD" w14:textId="77777777" w:rsidR="008F2239" w:rsidRDefault="008F2239" w:rsidP="008F2239">
      <w:pPr>
        <w:rPr>
          <w:rFonts w:ascii="Arial" w:hAnsi="Arial" w:cs="Arial"/>
          <w:b/>
        </w:rPr>
      </w:pPr>
      <w:r>
        <w:rPr>
          <w:rFonts w:ascii="Arial" w:hAnsi="Arial" w:cs="Arial"/>
          <w:b/>
        </w:rPr>
        <w:t xml:space="preserve">Discussion: </w:t>
      </w:r>
    </w:p>
    <w:p w14:paraId="743A62CA" w14:textId="77777777" w:rsidR="008F2239" w:rsidRDefault="008F2239" w:rsidP="008F2239">
      <w:r>
        <w:t>.</w:t>
      </w:r>
    </w:p>
    <w:p w14:paraId="7EECDEE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0707A" w14:textId="77777777" w:rsidR="008F2239" w:rsidRDefault="008F2239" w:rsidP="008F2239"/>
    <w:p w14:paraId="3D57DE73" w14:textId="77777777" w:rsidR="008F2239" w:rsidRDefault="008F2239" w:rsidP="008F2239">
      <w:pPr>
        <w:rPr>
          <w:rFonts w:ascii="Arial" w:hAnsi="Arial" w:cs="Arial"/>
          <w:b/>
          <w:sz w:val="24"/>
        </w:rPr>
      </w:pPr>
      <w:r>
        <w:rPr>
          <w:rFonts w:ascii="Arial" w:hAnsi="Arial" w:cs="Arial"/>
          <w:b/>
          <w:color w:val="0000FF"/>
          <w:sz w:val="24"/>
        </w:rPr>
        <w:t>R4-2000149</w:t>
      </w:r>
      <w:r>
        <w:rPr>
          <w:rFonts w:ascii="Arial" w:hAnsi="Arial" w:cs="Arial"/>
          <w:b/>
          <w:color w:val="0000FF"/>
          <w:sz w:val="24"/>
        </w:rPr>
        <w:tab/>
      </w:r>
      <w:r>
        <w:rPr>
          <w:rFonts w:ascii="Arial" w:hAnsi="Arial" w:cs="Arial"/>
          <w:b/>
          <w:sz w:val="24"/>
        </w:rPr>
        <w:t>Editorial change to TS 37.571-1 title</w:t>
      </w:r>
    </w:p>
    <w:p w14:paraId="6EFDAB5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-0019  Cat: F (Rel-15)</w:t>
      </w:r>
      <w:r>
        <w:rPr>
          <w:i/>
        </w:rPr>
        <w:br/>
      </w:r>
      <w:r>
        <w:rPr>
          <w:i/>
        </w:rPr>
        <w:br/>
      </w:r>
      <w:r>
        <w:rPr>
          <w:i/>
        </w:rPr>
        <w:tab/>
      </w:r>
      <w:r>
        <w:rPr>
          <w:i/>
        </w:rPr>
        <w:tab/>
      </w:r>
      <w:r>
        <w:rPr>
          <w:i/>
        </w:rPr>
        <w:tab/>
      </w:r>
      <w:r>
        <w:rPr>
          <w:i/>
        </w:rPr>
        <w:tab/>
      </w:r>
      <w:r>
        <w:rPr>
          <w:i/>
        </w:rPr>
        <w:tab/>
        <w:t>Source: Spirent Communications</w:t>
      </w:r>
    </w:p>
    <w:p w14:paraId="14A3AA23" w14:textId="77777777" w:rsidR="008F2239" w:rsidRDefault="008F2239" w:rsidP="008F2239">
      <w:pPr>
        <w:rPr>
          <w:rFonts w:ascii="Arial" w:hAnsi="Arial" w:cs="Arial"/>
          <w:b/>
        </w:rPr>
      </w:pPr>
      <w:r>
        <w:rPr>
          <w:rFonts w:ascii="Arial" w:hAnsi="Arial" w:cs="Arial"/>
          <w:b/>
        </w:rPr>
        <w:t xml:space="preserve">Discussion: </w:t>
      </w:r>
    </w:p>
    <w:p w14:paraId="65C2BFBA" w14:textId="77777777" w:rsidR="008F2239" w:rsidRDefault="008F2239" w:rsidP="008F2239">
      <w:r>
        <w:t>.</w:t>
      </w:r>
    </w:p>
    <w:p w14:paraId="7B42398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6E782" w14:textId="77777777" w:rsidR="008F2239" w:rsidRDefault="008F2239" w:rsidP="008F2239"/>
    <w:p w14:paraId="3C0C47DC" w14:textId="77777777" w:rsidR="008F2239" w:rsidRDefault="008F2239" w:rsidP="008F2239">
      <w:pPr>
        <w:rPr>
          <w:rFonts w:ascii="Arial" w:hAnsi="Arial" w:cs="Arial"/>
          <w:b/>
          <w:sz w:val="24"/>
        </w:rPr>
      </w:pPr>
      <w:r>
        <w:rPr>
          <w:rFonts w:ascii="Arial" w:hAnsi="Arial" w:cs="Arial"/>
          <w:b/>
          <w:color w:val="0000FF"/>
          <w:sz w:val="24"/>
        </w:rPr>
        <w:t>R4-2000150</w:t>
      </w:r>
      <w:r>
        <w:rPr>
          <w:rFonts w:ascii="Arial" w:hAnsi="Arial" w:cs="Arial"/>
          <w:b/>
          <w:color w:val="0000FF"/>
          <w:sz w:val="24"/>
        </w:rPr>
        <w:tab/>
      </w:r>
      <w:r>
        <w:rPr>
          <w:rFonts w:ascii="Arial" w:hAnsi="Arial" w:cs="Arial"/>
          <w:b/>
          <w:sz w:val="24"/>
        </w:rPr>
        <w:t>Editorial change to TS 37.571-1 title</w:t>
      </w:r>
    </w:p>
    <w:p w14:paraId="3E2D906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v15.2.0</w:t>
      </w:r>
      <w:proofErr w:type="gramStart"/>
      <w:r>
        <w:rPr>
          <w:i/>
        </w:rPr>
        <w:tab/>
        <w:t xml:space="preserve">  CR</w:t>
      </w:r>
      <w:proofErr w:type="gramEnd"/>
      <w:r>
        <w:rPr>
          <w:i/>
        </w:rPr>
        <w:t>-0032  Cat: F (Rel-15)</w:t>
      </w:r>
      <w:r>
        <w:rPr>
          <w:i/>
        </w:rPr>
        <w:br/>
      </w:r>
      <w:r>
        <w:rPr>
          <w:i/>
        </w:rPr>
        <w:br/>
      </w:r>
      <w:r>
        <w:rPr>
          <w:i/>
        </w:rPr>
        <w:tab/>
      </w:r>
      <w:r>
        <w:rPr>
          <w:i/>
        </w:rPr>
        <w:tab/>
      </w:r>
      <w:r>
        <w:rPr>
          <w:i/>
        </w:rPr>
        <w:tab/>
      </w:r>
      <w:r>
        <w:rPr>
          <w:i/>
        </w:rPr>
        <w:tab/>
      </w:r>
      <w:r>
        <w:rPr>
          <w:i/>
        </w:rPr>
        <w:tab/>
        <w:t>Source: Spirent Communications</w:t>
      </w:r>
    </w:p>
    <w:p w14:paraId="75096BD9" w14:textId="77777777" w:rsidR="008F2239" w:rsidRDefault="008F2239" w:rsidP="008F2239">
      <w:pPr>
        <w:rPr>
          <w:rFonts w:ascii="Arial" w:hAnsi="Arial" w:cs="Arial"/>
          <w:b/>
        </w:rPr>
      </w:pPr>
      <w:r>
        <w:rPr>
          <w:rFonts w:ascii="Arial" w:hAnsi="Arial" w:cs="Arial"/>
          <w:b/>
        </w:rPr>
        <w:t xml:space="preserve">Discussion: </w:t>
      </w:r>
    </w:p>
    <w:p w14:paraId="057B5906" w14:textId="77777777" w:rsidR="008F2239" w:rsidRDefault="008F2239" w:rsidP="008F2239">
      <w:r>
        <w:t>.</w:t>
      </w:r>
    </w:p>
    <w:p w14:paraId="6812F1F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8EF03" w14:textId="77777777" w:rsidR="008F2239" w:rsidRDefault="008F2239" w:rsidP="008F2239"/>
    <w:p w14:paraId="525629F8" w14:textId="77777777" w:rsidR="008F2239" w:rsidRDefault="008F2239" w:rsidP="008F2239">
      <w:pPr>
        <w:rPr>
          <w:rFonts w:ascii="Arial" w:hAnsi="Arial" w:cs="Arial"/>
          <w:b/>
          <w:sz w:val="24"/>
        </w:rPr>
      </w:pPr>
      <w:r>
        <w:rPr>
          <w:rFonts w:ascii="Arial" w:hAnsi="Arial" w:cs="Arial"/>
          <w:b/>
          <w:color w:val="0000FF"/>
          <w:sz w:val="24"/>
        </w:rPr>
        <w:t>R4-2000151</w:t>
      </w:r>
      <w:r>
        <w:rPr>
          <w:rFonts w:ascii="Arial" w:hAnsi="Arial" w:cs="Arial"/>
          <w:b/>
          <w:color w:val="0000FF"/>
          <w:sz w:val="24"/>
        </w:rPr>
        <w:tab/>
      </w:r>
      <w:r>
        <w:rPr>
          <w:rFonts w:ascii="Arial" w:hAnsi="Arial" w:cs="Arial"/>
          <w:b/>
          <w:sz w:val="24"/>
        </w:rPr>
        <w:t>Editorial change to TS 37.571-1 title</w:t>
      </w:r>
    </w:p>
    <w:p w14:paraId="4E94ED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-0010  Cat: F (Rel-15)</w:t>
      </w:r>
      <w:r>
        <w:rPr>
          <w:i/>
        </w:rPr>
        <w:br/>
      </w:r>
      <w:r>
        <w:rPr>
          <w:i/>
        </w:rPr>
        <w:br/>
      </w:r>
      <w:r>
        <w:rPr>
          <w:i/>
        </w:rPr>
        <w:tab/>
      </w:r>
      <w:r>
        <w:rPr>
          <w:i/>
        </w:rPr>
        <w:tab/>
      </w:r>
      <w:r>
        <w:rPr>
          <w:i/>
        </w:rPr>
        <w:tab/>
      </w:r>
      <w:r>
        <w:rPr>
          <w:i/>
        </w:rPr>
        <w:tab/>
      </w:r>
      <w:r>
        <w:rPr>
          <w:i/>
        </w:rPr>
        <w:tab/>
        <w:t>Source: Spirent Communications</w:t>
      </w:r>
    </w:p>
    <w:p w14:paraId="4273C217" w14:textId="77777777" w:rsidR="008F2239" w:rsidRDefault="008F2239" w:rsidP="008F2239">
      <w:pPr>
        <w:rPr>
          <w:rFonts w:ascii="Arial" w:hAnsi="Arial" w:cs="Arial"/>
          <w:b/>
        </w:rPr>
      </w:pPr>
      <w:r>
        <w:rPr>
          <w:rFonts w:ascii="Arial" w:hAnsi="Arial" w:cs="Arial"/>
          <w:b/>
        </w:rPr>
        <w:t xml:space="preserve">Discussion: </w:t>
      </w:r>
    </w:p>
    <w:p w14:paraId="6DE9C66B" w14:textId="77777777" w:rsidR="008F2239" w:rsidRDefault="008F2239" w:rsidP="008F2239">
      <w:r>
        <w:t>.</w:t>
      </w:r>
    </w:p>
    <w:p w14:paraId="3C6DDD7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551E1" w14:textId="77777777" w:rsidR="008F2239" w:rsidRDefault="008F2239" w:rsidP="008F2239">
      <w:bookmarkStart w:id="163" w:name="_Toc32912766"/>
    </w:p>
    <w:p w14:paraId="5BB2FB0E" w14:textId="77777777" w:rsidR="008F2239" w:rsidRDefault="008F2239" w:rsidP="008F2239">
      <w:pPr>
        <w:pStyle w:val="Heading2"/>
      </w:pPr>
      <w:r>
        <w:t>7</w:t>
      </w:r>
      <w:r>
        <w:tab/>
        <w:t>Rel-16 Work Items for LTE</w:t>
      </w:r>
      <w:bookmarkEnd w:id="163"/>
    </w:p>
    <w:p w14:paraId="7C562B83" w14:textId="77777777" w:rsidR="008F2239" w:rsidRDefault="008F2239" w:rsidP="008F2239">
      <w:pPr>
        <w:pStyle w:val="Heading3"/>
      </w:pPr>
      <w:bookmarkStart w:id="164" w:name="_Toc32912767"/>
      <w:r>
        <w:t>7.1</w:t>
      </w:r>
      <w:r>
        <w:tab/>
        <w:t>LTE intra-band Carrier Aggregation for x CC DL/y CC UL including contiguous and non-contiguous spectrum (x&gt;=y) [LTE_CA_R16_intra]</w:t>
      </w:r>
      <w:bookmarkEnd w:id="164"/>
    </w:p>
    <w:p w14:paraId="10D04238" w14:textId="77777777" w:rsidR="008F2239" w:rsidRDefault="008F2239" w:rsidP="008F2239">
      <w:pPr>
        <w:pStyle w:val="Heading4"/>
      </w:pPr>
      <w:bookmarkStart w:id="165" w:name="_Toc32912768"/>
      <w:r>
        <w:t>7.1.1</w:t>
      </w:r>
      <w:r>
        <w:tab/>
        <w:t>Rapporteur Input (WID/TR/CR) [LTE_CA_R16_intra-Core/Perf]</w:t>
      </w:r>
      <w:bookmarkEnd w:id="165"/>
    </w:p>
    <w:p w14:paraId="20891B1D" w14:textId="77777777" w:rsidR="008F2239" w:rsidRDefault="008F2239" w:rsidP="008F2239"/>
    <w:p w14:paraId="46E1E6ED" w14:textId="77777777" w:rsidR="008F2239" w:rsidRDefault="008F2239" w:rsidP="008F2239">
      <w:bookmarkStart w:id="166" w:name="_Toc32912769"/>
    </w:p>
    <w:p w14:paraId="6364DF32" w14:textId="77777777" w:rsidR="008F2239" w:rsidRDefault="008F2239" w:rsidP="008F2239">
      <w:pPr>
        <w:pStyle w:val="Heading4"/>
      </w:pPr>
      <w:r>
        <w:t>7.1.2</w:t>
      </w:r>
      <w:r>
        <w:tab/>
        <w:t>UE RF [LTE_CA_R16_intra-Core]</w:t>
      </w:r>
      <w:bookmarkEnd w:id="166"/>
    </w:p>
    <w:p w14:paraId="2FD37DD9" w14:textId="77777777" w:rsidR="008F2239" w:rsidRDefault="008F2239" w:rsidP="008F2239"/>
    <w:p w14:paraId="5F8FAAE6" w14:textId="77777777" w:rsidR="008F2239" w:rsidRDefault="008F2239" w:rsidP="008F2239">
      <w:pPr>
        <w:pStyle w:val="Heading3"/>
      </w:pPr>
      <w:bookmarkStart w:id="167" w:name="_Toc32912770"/>
      <w:r>
        <w:t>7.2</w:t>
      </w:r>
      <w:r>
        <w:tab/>
        <w:t>LTE inter-band Carrier Aggregation for 2 bands DL with 1 band UL [LTE_CA_R16_2BDL_1BUL]</w:t>
      </w:r>
      <w:bookmarkEnd w:id="167"/>
    </w:p>
    <w:p w14:paraId="259C14D2" w14:textId="77777777" w:rsidR="008F2239" w:rsidRDefault="008F2239" w:rsidP="008F2239">
      <w:pPr>
        <w:pStyle w:val="Heading4"/>
      </w:pPr>
      <w:bookmarkStart w:id="168" w:name="_Toc32912771"/>
      <w:r>
        <w:t>7.2.1</w:t>
      </w:r>
      <w:r>
        <w:tab/>
        <w:t>Rapporteur Input (WID/TR/CR) [LTE_CA_R16_2BDL_1BUL-Core/Perf]</w:t>
      </w:r>
      <w:bookmarkEnd w:id="168"/>
    </w:p>
    <w:p w14:paraId="6FD778E7" w14:textId="77777777" w:rsidR="008F2239" w:rsidRDefault="008F2239" w:rsidP="008F2239">
      <w:bookmarkStart w:id="169" w:name="_Toc32912772"/>
    </w:p>
    <w:p w14:paraId="38463419" w14:textId="77777777" w:rsidR="008F2239" w:rsidRDefault="008F2239" w:rsidP="008F2239">
      <w:pPr>
        <w:pStyle w:val="Heading4"/>
      </w:pPr>
      <w:r>
        <w:t>7.2.2</w:t>
      </w:r>
      <w:r>
        <w:tab/>
        <w:t xml:space="preserve">UE RF with harmonic, </w:t>
      </w:r>
      <w:proofErr w:type="gramStart"/>
      <w:r>
        <w:t>close proximity</w:t>
      </w:r>
      <w:proofErr w:type="gramEnd"/>
      <w:r>
        <w:t xml:space="preserve"> and isolation issues [LTE_CA_R16_2BDL_1BUL-Core]</w:t>
      </w:r>
      <w:bookmarkEnd w:id="169"/>
    </w:p>
    <w:p w14:paraId="7849786C" w14:textId="77777777" w:rsidR="008F2239" w:rsidRDefault="008F2239" w:rsidP="008F2239">
      <w:pPr>
        <w:pStyle w:val="Heading4"/>
      </w:pPr>
      <w:bookmarkStart w:id="170" w:name="_Toc32912773"/>
      <w:r>
        <w:t>7.2.3</w:t>
      </w:r>
      <w:r>
        <w:tab/>
        <w:t>UE RF without specific issues [LTE_CA_R16_2BDL_1BUL-Core]</w:t>
      </w:r>
      <w:bookmarkEnd w:id="170"/>
    </w:p>
    <w:p w14:paraId="359DC32B" w14:textId="77777777" w:rsidR="008F2239" w:rsidRDefault="008F2239" w:rsidP="008F2239"/>
    <w:p w14:paraId="00550CE3" w14:textId="77777777" w:rsidR="008F2239" w:rsidRDefault="008F2239" w:rsidP="008F2239">
      <w:bookmarkStart w:id="171" w:name="_Toc32912774"/>
    </w:p>
    <w:p w14:paraId="59DBFFC9" w14:textId="77777777" w:rsidR="008F2239" w:rsidRDefault="008F2239" w:rsidP="008F2239">
      <w:pPr>
        <w:pStyle w:val="Heading3"/>
      </w:pPr>
      <w:r>
        <w:t>7.3</w:t>
      </w:r>
      <w:r>
        <w:tab/>
        <w:t>LTE inter-band Carrier Aggregation for 3 bands DL with 1 band UL [LTE_CA_R16_3BDL_1BUL]</w:t>
      </w:r>
      <w:bookmarkEnd w:id="171"/>
    </w:p>
    <w:p w14:paraId="67F09903" w14:textId="77777777" w:rsidR="008F2239" w:rsidRDefault="008F2239" w:rsidP="008F2239">
      <w:pPr>
        <w:pStyle w:val="Heading4"/>
      </w:pPr>
      <w:bookmarkStart w:id="172" w:name="_Toc32912775"/>
      <w:r>
        <w:t>7.3.1</w:t>
      </w:r>
      <w:r>
        <w:tab/>
        <w:t>Rapporteur Input (WID/TR/CR) [LTE_CA_R16_3BDL_1BUL-Core/Perf]</w:t>
      </w:r>
      <w:bookmarkEnd w:id="172"/>
    </w:p>
    <w:p w14:paraId="142AEBE6" w14:textId="77777777" w:rsidR="008F2239" w:rsidRDefault="008F2239" w:rsidP="008F2239"/>
    <w:p w14:paraId="4DA887EF" w14:textId="77777777" w:rsidR="008F2239" w:rsidRDefault="008F2239" w:rsidP="008F2239">
      <w:bookmarkStart w:id="173" w:name="_Toc32912776"/>
    </w:p>
    <w:p w14:paraId="5573AA33" w14:textId="77777777" w:rsidR="008F2239" w:rsidRDefault="008F2239" w:rsidP="008F2239">
      <w:pPr>
        <w:pStyle w:val="Heading4"/>
      </w:pPr>
      <w:r>
        <w:t>7.3.2</w:t>
      </w:r>
      <w:r>
        <w:tab/>
        <w:t xml:space="preserve">UE RF with harmonic, </w:t>
      </w:r>
      <w:proofErr w:type="gramStart"/>
      <w:r>
        <w:t>close proximity</w:t>
      </w:r>
      <w:proofErr w:type="gramEnd"/>
      <w:r>
        <w:t xml:space="preserve"> and isolation issues [LTE_CA_R16_3BDL_1BUL-Core]</w:t>
      </w:r>
      <w:bookmarkEnd w:id="173"/>
    </w:p>
    <w:p w14:paraId="51554037" w14:textId="77777777" w:rsidR="008F2239" w:rsidRDefault="008F2239" w:rsidP="008F2239"/>
    <w:p w14:paraId="4E8D6814" w14:textId="77777777" w:rsidR="008F2239" w:rsidRDefault="008F2239" w:rsidP="008F2239">
      <w:pPr>
        <w:pStyle w:val="Heading4"/>
      </w:pPr>
      <w:bookmarkStart w:id="174" w:name="_Toc32912777"/>
      <w:r>
        <w:t>7.3.3</w:t>
      </w:r>
      <w:r>
        <w:tab/>
        <w:t>UE RF without specific issues [LTE_CA_R16_3BDL_1BUL-Core]</w:t>
      </w:r>
      <w:bookmarkEnd w:id="174"/>
    </w:p>
    <w:p w14:paraId="21DEA8E6" w14:textId="77777777" w:rsidR="008F2239" w:rsidRDefault="008F2239" w:rsidP="008F2239"/>
    <w:p w14:paraId="76024D07" w14:textId="77777777" w:rsidR="008F2239" w:rsidRDefault="008F2239" w:rsidP="008F2239">
      <w:pPr>
        <w:pStyle w:val="Heading3"/>
      </w:pPr>
      <w:bookmarkStart w:id="175" w:name="_Toc32912778"/>
      <w:r>
        <w:t>7.4</w:t>
      </w:r>
      <w:r>
        <w:tab/>
        <w:t>LTE inter-band Carrier Aggregation for x bands DL (x=4, 5) with 1 band UL [LTE_CA_R16_xBDL_1BUL]</w:t>
      </w:r>
      <w:bookmarkEnd w:id="175"/>
    </w:p>
    <w:p w14:paraId="5151FEB4" w14:textId="77777777" w:rsidR="008F2239" w:rsidRDefault="008F2239" w:rsidP="008F2239">
      <w:pPr>
        <w:pStyle w:val="Heading4"/>
      </w:pPr>
      <w:bookmarkStart w:id="176" w:name="_Toc32912779"/>
      <w:r>
        <w:t>7.4.1</w:t>
      </w:r>
      <w:r>
        <w:tab/>
        <w:t>Rapporteur Input (WID/TR/CR) [LTE_CA_R16_xBDL_1BUL-Core]</w:t>
      </w:r>
      <w:bookmarkEnd w:id="176"/>
    </w:p>
    <w:p w14:paraId="51A50E4A" w14:textId="77777777" w:rsidR="008F2239" w:rsidRDefault="008F2239" w:rsidP="008F2239"/>
    <w:p w14:paraId="442210FD" w14:textId="77777777" w:rsidR="008F2239" w:rsidRDefault="008F2239" w:rsidP="008F2239">
      <w:pPr>
        <w:pStyle w:val="Heading4"/>
      </w:pPr>
      <w:bookmarkStart w:id="177" w:name="_Toc32912780"/>
      <w:r>
        <w:t>7.4.2</w:t>
      </w:r>
      <w:r>
        <w:tab/>
        <w:t>UE RF with 4 LTE bands CA [LTE_CA_R16_xBDL_1BUL-Core]</w:t>
      </w:r>
      <w:bookmarkEnd w:id="177"/>
    </w:p>
    <w:p w14:paraId="69F28729" w14:textId="77777777" w:rsidR="008F2239" w:rsidRDefault="008F2239" w:rsidP="008F2239"/>
    <w:p w14:paraId="18381427" w14:textId="77777777" w:rsidR="008F2239" w:rsidRDefault="008F2239" w:rsidP="008F2239">
      <w:pPr>
        <w:pStyle w:val="Heading4"/>
      </w:pPr>
      <w:bookmarkStart w:id="178" w:name="_Toc32912781"/>
      <w:r>
        <w:t>7.4.3</w:t>
      </w:r>
      <w:r>
        <w:tab/>
        <w:t>UE RF with 5 LTE bands CA [LTE_CA_R16_xBDL_1BUL-Core]</w:t>
      </w:r>
      <w:bookmarkEnd w:id="178"/>
    </w:p>
    <w:p w14:paraId="3A69D0FE" w14:textId="77777777" w:rsidR="008F2239" w:rsidRDefault="008F2239" w:rsidP="008F2239">
      <w:pPr>
        <w:pStyle w:val="Heading3"/>
      </w:pPr>
      <w:bookmarkStart w:id="179" w:name="_Toc32912782"/>
      <w:r>
        <w:t>7.5</w:t>
      </w:r>
      <w:r>
        <w:tab/>
        <w:t>LTE inter-band Carrier Aggregation for 2 bands DL with 2 band UL [LTE_CA_R16_2BDL_2BUL]</w:t>
      </w:r>
      <w:bookmarkEnd w:id="179"/>
    </w:p>
    <w:p w14:paraId="08837C4A" w14:textId="77777777" w:rsidR="008F2239" w:rsidRDefault="008F2239" w:rsidP="008F2239">
      <w:pPr>
        <w:pStyle w:val="Heading4"/>
      </w:pPr>
      <w:bookmarkStart w:id="180" w:name="_Toc32912783"/>
      <w:r>
        <w:t>7.5.1</w:t>
      </w:r>
      <w:r>
        <w:tab/>
        <w:t>Rapporteur Input (WID/TR/CR) [LTE_CA_R16_2BDL_2BUL-Core]</w:t>
      </w:r>
      <w:bookmarkEnd w:id="180"/>
    </w:p>
    <w:p w14:paraId="3743D875" w14:textId="77777777" w:rsidR="008F2239" w:rsidRDefault="008F2239" w:rsidP="008F2239"/>
    <w:p w14:paraId="40D3D579" w14:textId="77777777" w:rsidR="008F2239" w:rsidRDefault="008F2239" w:rsidP="008F2239">
      <w:pPr>
        <w:pStyle w:val="Heading4"/>
      </w:pPr>
      <w:bookmarkStart w:id="181" w:name="_Toc32912784"/>
      <w:r>
        <w:t>7.5.2</w:t>
      </w:r>
      <w:r>
        <w:tab/>
        <w:t xml:space="preserve">UE RF with harmonic, </w:t>
      </w:r>
      <w:proofErr w:type="gramStart"/>
      <w:r>
        <w:t>close proximity</w:t>
      </w:r>
      <w:proofErr w:type="gramEnd"/>
      <w:r>
        <w:t xml:space="preserve"> and isolation issues [LTE_CA_R16_2BDL_2BUL-Core]</w:t>
      </w:r>
      <w:bookmarkEnd w:id="181"/>
    </w:p>
    <w:p w14:paraId="19B15C0D" w14:textId="77777777" w:rsidR="008F2239" w:rsidRDefault="008F2239" w:rsidP="008F2239">
      <w:pPr>
        <w:pStyle w:val="Heading4"/>
      </w:pPr>
      <w:bookmarkStart w:id="182" w:name="_Toc32912785"/>
      <w:r>
        <w:t>7.5.3</w:t>
      </w:r>
      <w:r>
        <w:tab/>
        <w:t>UE RF without specific issues [LTE_CA_R16_2BDL_2BUL-Core]</w:t>
      </w:r>
      <w:bookmarkEnd w:id="182"/>
    </w:p>
    <w:p w14:paraId="44251113" w14:textId="77777777" w:rsidR="008F2239" w:rsidRDefault="008F2239" w:rsidP="008F2239">
      <w:pPr>
        <w:pStyle w:val="Heading3"/>
      </w:pPr>
      <w:bookmarkStart w:id="183" w:name="_Toc32912786"/>
      <w:r>
        <w:t>7.6</w:t>
      </w:r>
      <w:r>
        <w:tab/>
        <w:t>LTE inter-band Carrier Aggregation for x bands DL (x= 3, 4, 5) with 2 band UL [LTE_CA_R16_xBDL_2BUL]</w:t>
      </w:r>
      <w:bookmarkEnd w:id="183"/>
    </w:p>
    <w:p w14:paraId="5D0CE223" w14:textId="77777777" w:rsidR="008F2239" w:rsidRDefault="008F2239" w:rsidP="008F2239">
      <w:pPr>
        <w:pStyle w:val="Heading4"/>
      </w:pPr>
      <w:bookmarkStart w:id="184" w:name="_Toc32912787"/>
      <w:r>
        <w:t>7.6.1</w:t>
      </w:r>
      <w:r>
        <w:tab/>
        <w:t>Rapporteur Input (WID/TR/CR) [LTE_CA_R16_xBDL_2BUL-Core]</w:t>
      </w:r>
      <w:bookmarkEnd w:id="184"/>
    </w:p>
    <w:p w14:paraId="524C498E" w14:textId="77777777" w:rsidR="008F2239" w:rsidRDefault="008F2239" w:rsidP="008F2239"/>
    <w:p w14:paraId="53AEBB8E" w14:textId="77777777" w:rsidR="008F2239" w:rsidRDefault="008F2239" w:rsidP="008F2239">
      <w:pPr>
        <w:pStyle w:val="Heading4"/>
      </w:pPr>
      <w:bookmarkStart w:id="185" w:name="_Toc32912788"/>
      <w:r>
        <w:t>7.6.2</w:t>
      </w:r>
      <w:r>
        <w:tab/>
        <w:t>UE RF with MSD [LTE_CA_R16_xBDL_2BUL-Core]</w:t>
      </w:r>
      <w:bookmarkEnd w:id="185"/>
    </w:p>
    <w:p w14:paraId="715E10CC" w14:textId="77777777" w:rsidR="008F2239" w:rsidRDefault="008F2239" w:rsidP="008F2239">
      <w:bookmarkStart w:id="186" w:name="_Toc32912789"/>
    </w:p>
    <w:p w14:paraId="40B756A0" w14:textId="77777777" w:rsidR="008F2239" w:rsidRDefault="008F2239" w:rsidP="008F2239">
      <w:pPr>
        <w:pStyle w:val="Heading4"/>
      </w:pPr>
      <w:r>
        <w:lastRenderedPageBreak/>
        <w:t>7.6.3</w:t>
      </w:r>
      <w:r>
        <w:tab/>
        <w:t>UE RF without MSD [LTE_CA_R16_xBDL_2BUL-Core]</w:t>
      </w:r>
      <w:bookmarkEnd w:id="186"/>
    </w:p>
    <w:p w14:paraId="5482FCFC" w14:textId="77777777" w:rsidR="008F2239" w:rsidRDefault="008F2239" w:rsidP="008F2239">
      <w:pPr>
        <w:pStyle w:val="Heading3"/>
      </w:pPr>
      <w:bookmarkStart w:id="187" w:name="_Toc32912790"/>
      <w:r>
        <w:t>7.7</w:t>
      </w:r>
      <w:r>
        <w:tab/>
        <w:t>RRM for LTE CA basket WI-s [LTE_CA_R16_xxxx]</w:t>
      </w:r>
      <w:bookmarkEnd w:id="187"/>
    </w:p>
    <w:p w14:paraId="4030269D" w14:textId="77777777" w:rsidR="008F2239" w:rsidRDefault="008F2239" w:rsidP="008F2239">
      <w:pPr>
        <w:pStyle w:val="Heading4"/>
      </w:pPr>
      <w:bookmarkStart w:id="188" w:name="_Toc32912791"/>
      <w:r>
        <w:t>7.7.1</w:t>
      </w:r>
      <w:r>
        <w:tab/>
        <w:t>RRM Core (36.133) [LTE_CA_R16_xxxx-Core]</w:t>
      </w:r>
      <w:bookmarkEnd w:id="188"/>
    </w:p>
    <w:p w14:paraId="1246316D" w14:textId="77777777" w:rsidR="008F2239" w:rsidRDefault="008F2239" w:rsidP="008F2239">
      <w:pPr>
        <w:pStyle w:val="Heading4"/>
      </w:pPr>
      <w:bookmarkStart w:id="189" w:name="_Toc32912792"/>
      <w:r>
        <w:t>7.7.2</w:t>
      </w:r>
      <w:r>
        <w:tab/>
        <w:t>RRM Perf (36.133) [LTE_CA_R16_xxxx-Perf]</w:t>
      </w:r>
      <w:bookmarkEnd w:id="189"/>
    </w:p>
    <w:p w14:paraId="29E2D4A7" w14:textId="77777777" w:rsidR="008F2239" w:rsidRDefault="008F2239" w:rsidP="008F2239">
      <w:pPr>
        <w:pStyle w:val="Heading3"/>
      </w:pPr>
      <w:bookmarkStart w:id="190" w:name="_Toc32912793"/>
      <w:r>
        <w:t>7.8</w:t>
      </w:r>
      <w:r>
        <w:tab/>
        <w:t>Additional LTE bands for UE category M1 and/or NB1 in Rel-16 [LTE_bands_R16_M1_NB1]</w:t>
      </w:r>
      <w:bookmarkEnd w:id="190"/>
    </w:p>
    <w:p w14:paraId="7E04CB07" w14:textId="77777777" w:rsidR="008F2239" w:rsidRDefault="008F2239" w:rsidP="008F2239">
      <w:pPr>
        <w:pStyle w:val="Heading4"/>
      </w:pPr>
      <w:bookmarkStart w:id="191" w:name="_Toc32912794"/>
      <w:r>
        <w:t>7.8.1</w:t>
      </w:r>
      <w:r>
        <w:tab/>
        <w:t>RF [LTE_bands_R16_M1_NB1-Core]</w:t>
      </w:r>
      <w:bookmarkEnd w:id="191"/>
    </w:p>
    <w:p w14:paraId="18EDCCDF" w14:textId="77777777" w:rsidR="008F2239" w:rsidRDefault="008F2239" w:rsidP="008F2239">
      <w:pPr>
        <w:pStyle w:val="Heading4"/>
      </w:pPr>
      <w:bookmarkStart w:id="192" w:name="_Toc32912795"/>
      <w:r>
        <w:t>7.8.2</w:t>
      </w:r>
      <w:r>
        <w:tab/>
        <w:t>Others [LTE_bands_R16_M1_NB1-Perf]</w:t>
      </w:r>
      <w:bookmarkEnd w:id="192"/>
    </w:p>
    <w:p w14:paraId="75D94E44" w14:textId="77777777" w:rsidR="008F2239" w:rsidRDefault="008F2239" w:rsidP="008F2239">
      <w:pPr>
        <w:pStyle w:val="Heading3"/>
      </w:pPr>
      <w:bookmarkStart w:id="193" w:name="_Toc32912796"/>
      <w:r>
        <w:t>7.9</w:t>
      </w:r>
      <w:r>
        <w:tab/>
        <w:t>Additional LTE bands for UE category M2 and/or NB2 in in Rel-16 [LTE_bands_R16_M2_NB2]</w:t>
      </w:r>
      <w:bookmarkEnd w:id="193"/>
    </w:p>
    <w:p w14:paraId="2C9C7CF1" w14:textId="77777777" w:rsidR="008F2239" w:rsidRDefault="008F2239" w:rsidP="008F2239">
      <w:pPr>
        <w:pStyle w:val="Heading4"/>
      </w:pPr>
      <w:bookmarkStart w:id="194" w:name="_Toc32912797"/>
      <w:r>
        <w:t>7.9.1</w:t>
      </w:r>
      <w:r>
        <w:tab/>
        <w:t>RF [LTE_bands_R16_M2_NB2-Core]</w:t>
      </w:r>
      <w:bookmarkEnd w:id="194"/>
    </w:p>
    <w:p w14:paraId="0A71F54F" w14:textId="77777777" w:rsidR="008F2239" w:rsidRDefault="008F2239" w:rsidP="008F2239">
      <w:pPr>
        <w:pStyle w:val="Heading4"/>
      </w:pPr>
      <w:bookmarkStart w:id="195" w:name="_Toc32912798"/>
      <w:r>
        <w:t>7.9.2</w:t>
      </w:r>
      <w:r>
        <w:tab/>
        <w:t>Others [LTE_bands_R15_M2_NB2-Perf]</w:t>
      </w:r>
      <w:bookmarkEnd w:id="195"/>
    </w:p>
    <w:p w14:paraId="50DC7D50" w14:textId="77777777" w:rsidR="008F2239" w:rsidRDefault="008F2239" w:rsidP="008F2239"/>
    <w:p w14:paraId="35C046F2" w14:textId="77777777" w:rsidR="008F2239" w:rsidRDefault="008F2239" w:rsidP="008F2239">
      <w:pPr>
        <w:pStyle w:val="Heading3"/>
      </w:pPr>
      <w:bookmarkStart w:id="196" w:name="_Toc32912799"/>
      <w:r>
        <w:t>7.10</w:t>
      </w:r>
      <w:r>
        <w:tab/>
        <w:t>Additional MTC enhancements for LTE [LTE_eMTC5]</w:t>
      </w:r>
      <w:bookmarkEnd w:id="196"/>
    </w:p>
    <w:p w14:paraId="2C6E866F" w14:textId="77777777" w:rsidR="008F2239" w:rsidRDefault="008F2239" w:rsidP="008F2239">
      <w:pPr>
        <w:pStyle w:val="Heading4"/>
      </w:pPr>
      <w:bookmarkStart w:id="197" w:name="_Toc32912800"/>
      <w:r>
        <w:t>7.10.1</w:t>
      </w:r>
      <w:r>
        <w:tab/>
        <w:t>General [LTE_eMTC5]</w:t>
      </w:r>
      <w:bookmarkEnd w:id="197"/>
    </w:p>
    <w:p w14:paraId="272825F8" w14:textId="77777777" w:rsidR="008F2239" w:rsidRDefault="008F2239" w:rsidP="008F2239"/>
    <w:p w14:paraId="4A45662C" w14:textId="77777777" w:rsidR="008F2239" w:rsidRDefault="008F2239" w:rsidP="008F2239">
      <w:pPr>
        <w:rPr>
          <w:rFonts w:ascii="Arial" w:hAnsi="Arial" w:cs="Arial"/>
          <w:b/>
          <w:sz w:val="24"/>
        </w:rPr>
      </w:pPr>
      <w:r>
        <w:rPr>
          <w:rFonts w:ascii="Arial" w:hAnsi="Arial" w:cs="Arial"/>
          <w:b/>
          <w:color w:val="0000FF"/>
          <w:sz w:val="24"/>
        </w:rPr>
        <w:t>R4-2000726</w:t>
      </w:r>
      <w:r>
        <w:rPr>
          <w:rFonts w:ascii="Arial" w:hAnsi="Arial" w:cs="Arial"/>
          <w:b/>
          <w:color w:val="0000FF"/>
          <w:sz w:val="24"/>
        </w:rPr>
        <w:tab/>
      </w:r>
      <w:r>
        <w:rPr>
          <w:rFonts w:ascii="Arial" w:hAnsi="Arial" w:cs="Arial"/>
          <w:b/>
          <w:sz w:val="24"/>
        </w:rPr>
        <w:t>On RRM performance aspects of R16 MTC</w:t>
      </w:r>
    </w:p>
    <w:p w14:paraId="636D7F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D35310" w14:textId="77777777" w:rsidR="008F2239" w:rsidRDefault="008F2239" w:rsidP="008F2239">
      <w:pPr>
        <w:rPr>
          <w:rFonts w:ascii="Arial" w:hAnsi="Arial" w:cs="Arial"/>
          <w:b/>
        </w:rPr>
      </w:pPr>
      <w:r>
        <w:rPr>
          <w:rFonts w:ascii="Arial" w:hAnsi="Arial" w:cs="Arial"/>
          <w:b/>
        </w:rPr>
        <w:t xml:space="preserve">Discussion: </w:t>
      </w:r>
    </w:p>
    <w:p w14:paraId="18268453" w14:textId="77777777" w:rsidR="008F2239" w:rsidRDefault="008F2239" w:rsidP="008F2239">
      <w:r>
        <w:t>.</w:t>
      </w:r>
    </w:p>
    <w:p w14:paraId="18AF333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C1D92" w14:textId="77777777" w:rsidR="008F2239" w:rsidRDefault="008F2239" w:rsidP="008F2239"/>
    <w:p w14:paraId="47172F0C" w14:textId="77777777" w:rsidR="008F2239" w:rsidRDefault="008F2239" w:rsidP="008F2239">
      <w:pPr>
        <w:rPr>
          <w:rFonts w:ascii="Arial" w:hAnsi="Arial" w:cs="Arial"/>
          <w:b/>
          <w:sz w:val="24"/>
        </w:rPr>
      </w:pPr>
      <w:r>
        <w:rPr>
          <w:rFonts w:ascii="Arial" w:hAnsi="Arial" w:cs="Arial"/>
          <w:b/>
          <w:color w:val="0000FF"/>
          <w:sz w:val="24"/>
        </w:rPr>
        <w:t>R4-2001751</w:t>
      </w:r>
      <w:r>
        <w:rPr>
          <w:rFonts w:ascii="Arial" w:hAnsi="Arial" w:cs="Arial"/>
          <w:b/>
          <w:color w:val="0000FF"/>
          <w:sz w:val="24"/>
        </w:rPr>
        <w:tab/>
      </w:r>
      <w:r>
        <w:rPr>
          <w:rFonts w:ascii="Arial" w:hAnsi="Arial" w:cs="Arial"/>
          <w:b/>
          <w:sz w:val="24"/>
        </w:rPr>
        <w:t>Discussions on performance requirements for Rel-16 MTC</w:t>
      </w:r>
    </w:p>
    <w:p w14:paraId="5F74C4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D9DF7EF" w14:textId="77777777" w:rsidR="008F2239" w:rsidRDefault="008F2239" w:rsidP="008F2239">
      <w:pPr>
        <w:rPr>
          <w:rFonts w:ascii="Arial" w:hAnsi="Arial" w:cs="Arial"/>
          <w:b/>
        </w:rPr>
      </w:pPr>
      <w:r>
        <w:rPr>
          <w:rFonts w:ascii="Arial" w:hAnsi="Arial" w:cs="Arial"/>
          <w:b/>
        </w:rPr>
        <w:t xml:space="preserve">Abstract: </w:t>
      </w:r>
    </w:p>
    <w:p w14:paraId="503D3EA0" w14:textId="77777777" w:rsidR="008F2239" w:rsidRDefault="008F2239" w:rsidP="008F2239">
      <w:r>
        <w:t>This contribution contains initial discussions on performance requirements for MTC.</w:t>
      </w:r>
    </w:p>
    <w:p w14:paraId="58985FCF" w14:textId="77777777" w:rsidR="008F2239" w:rsidRDefault="008F2239" w:rsidP="008F2239">
      <w:pPr>
        <w:rPr>
          <w:rFonts w:ascii="Arial" w:hAnsi="Arial" w:cs="Arial"/>
          <w:b/>
        </w:rPr>
      </w:pPr>
      <w:r>
        <w:rPr>
          <w:rFonts w:ascii="Arial" w:hAnsi="Arial" w:cs="Arial"/>
          <w:b/>
        </w:rPr>
        <w:t xml:space="preserve">Discussion: </w:t>
      </w:r>
    </w:p>
    <w:p w14:paraId="68A06050" w14:textId="77777777" w:rsidR="008F2239" w:rsidRDefault="008F2239" w:rsidP="008F2239">
      <w:r>
        <w:t>.</w:t>
      </w:r>
    </w:p>
    <w:p w14:paraId="6B9BCE4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5653D" w14:textId="77777777" w:rsidR="008F2239" w:rsidRDefault="008F2239" w:rsidP="008F2239">
      <w:bookmarkStart w:id="198" w:name="_Toc32912801"/>
    </w:p>
    <w:p w14:paraId="2849C149" w14:textId="77777777" w:rsidR="008F2239" w:rsidRDefault="008F2239" w:rsidP="008F2239">
      <w:pPr>
        <w:pStyle w:val="Heading4"/>
      </w:pPr>
      <w:r>
        <w:t>7.10.2</w:t>
      </w:r>
      <w:r>
        <w:tab/>
        <w:t>Coexistence with NR [LTE_eMTC5]</w:t>
      </w:r>
      <w:bookmarkEnd w:id="198"/>
    </w:p>
    <w:p w14:paraId="3088C51E" w14:textId="77777777" w:rsidR="008F2239" w:rsidRDefault="008F2239" w:rsidP="008F2239"/>
    <w:p w14:paraId="09FEE133" w14:textId="40533E67" w:rsidR="008F2239" w:rsidRDefault="008F2239" w:rsidP="008F2239">
      <w:pPr>
        <w:pStyle w:val="Heading4"/>
      </w:pPr>
      <w:bookmarkStart w:id="199" w:name="_Toc32912802"/>
      <w:r>
        <w:t>7.10.3</w:t>
      </w:r>
      <w:r>
        <w:tab/>
        <w:t>RRM core requirements (36.133) [LTE_eMTC5-Core]</w:t>
      </w:r>
      <w:bookmarkEnd w:id="199"/>
    </w:p>
    <w:p w14:paraId="548DD0AE" w14:textId="5F8B8631" w:rsidR="00DF1DBF" w:rsidRDefault="00DF1DBF" w:rsidP="00DF1DBF">
      <w:pPr>
        <w:rPr>
          <w:lang w:eastAsia="ko-KR"/>
        </w:rPr>
      </w:pPr>
    </w:p>
    <w:p w14:paraId="700EDFA6" w14:textId="77777777" w:rsidR="0031106B" w:rsidRDefault="0031106B" w:rsidP="0031106B">
      <w:pPr>
        <w:rPr>
          <w:lang w:eastAsia="ko-KR"/>
        </w:rPr>
      </w:pPr>
      <w:r>
        <w:rPr>
          <w:lang w:eastAsia="ko-KR"/>
        </w:rPr>
        <w:t>================================================================================</w:t>
      </w:r>
    </w:p>
    <w:p w14:paraId="6F9FE3E0" w14:textId="77777777" w:rsidR="00DF1DBF" w:rsidRDefault="00DF1DBF" w:rsidP="00DF1DBF">
      <w:pPr>
        <w:rPr>
          <w:i/>
          <w:iCs/>
          <w:color w:val="C00000"/>
          <w:u w:val="single"/>
        </w:rPr>
      </w:pPr>
      <w:r>
        <w:rPr>
          <w:rFonts w:ascii="Arial" w:hAnsi="Arial" w:cs="Arial"/>
          <w:b/>
          <w:i/>
          <w:iCs/>
          <w:color w:val="C00000"/>
          <w:sz w:val="24"/>
          <w:u w:val="single"/>
        </w:rPr>
        <w:t>Email discussion summary</w:t>
      </w:r>
    </w:p>
    <w:p w14:paraId="63F5EB34" w14:textId="77777777" w:rsidR="00DF1DBF" w:rsidRDefault="00DF1DBF" w:rsidP="00DF1DBF"/>
    <w:p w14:paraId="6C4D1A35" w14:textId="27D616E6" w:rsidR="00DF1DBF" w:rsidRPr="00A3667F" w:rsidRDefault="00DF1DBF" w:rsidP="00DF1DB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000143E7" w:rsidRPr="000143E7">
        <w:rPr>
          <w:rFonts w:ascii="Arial" w:hAnsi="Arial" w:cs="Arial"/>
          <w:b/>
          <w:sz w:val="24"/>
        </w:rPr>
        <w:t>RAN4#94e_#70_LTE_eMTC5_RRM</w:t>
      </w:r>
    </w:p>
    <w:p w14:paraId="64F347CE" w14:textId="09D4DF01" w:rsidR="00DF1DBF" w:rsidRDefault="00DF1DBF" w:rsidP="00DF1DB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Ericsson</w:t>
      </w:r>
      <w:r w:rsidRPr="001D721A">
        <w:rPr>
          <w:i/>
        </w:rPr>
        <w:t>)</w:t>
      </w:r>
    </w:p>
    <w:p w14:paraId="6416A10C" w14:textId="77777777" w:rsidR="00DF1DBF" w:rsidRPr="00944C49" w:rsidRDefault="00DF1DBF" w:rsidP="00DF1DBF">
      <w:pPr>
        <w:rPr>
          <w:rFonts w:ascii="Arial" w:hAnsi="Arial" w:cs="Arial"/>
          <w:b/>
          <w:lang w:val="en-US" w:eastAsia="zh-CN"/>
        </w:rPr>
      </w:pPr>
      <w:r w:rsidRPr="00944C49">
        <w:rPr>
          <w:rFonts w:ascii="Arial" w:hAnsi="Arial" w:cs="Arial"/>
          <w:b/>
          <w:lang w:val="en-US" w:eastAsia="zh-CN"/>
        </w:rPr>
        <w:t xml:space="preserve">Abstract: </w:t>
      </w:r>
    </w:p>
    <w:p w14:paraId="532D22D3" w14:textId="77777777" w:rsidR="00DF1DBF" w:rsidRDefault="00DF1DBF" w:rsidP="00DF1DBF">
      <w:pPr>
        <w:rPr>
          <w:rFonts w:ascii="Arial" w:hAnsi="Arial" w:cs="Arial"/>
          <w:b/>
          <w:lang w:val="en-US" w:eastAsia="zh-CN"/>
        </w:rPr>
      </w:pPr>
      <w:r w:rsidRPr="00944C49">
        <w:rPr>
          <w:rFonts w:ascii="Arial" w:hAnsi="Arial" w:cs="Arial"/>
          <w:b/>
          <w:lang w:val="en-US" w:eastAsia="zh-CN"/>
        </w:rPr>
        <w:t xml:space="preserve">Discussion: </w:t>
      </w:r>
    </w:p>
    <w:p w14:paraId="059DCDDA" w14:textId="77777777" w:rsidR="00DF1DBF" w:rsidRDefault="00DF1DBF" w:rsidP="00DF1DB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A7DD9F" w14:textId="494C447A" w:rsidR="00DF1DBF" w:rsidRDefault="00DF1DBF" w:rsidP="00DF1DBF">
      <w:pPr>
        <w:rPr>
          <w:lang w:eastAsia="ko-KR"/>
        </w:rPr>
      </w:pPr>
    </w:p>
    <w:p w14:paraId="05A6E8D5" w14:textId="77777777" w:rsidR="0031106B" w:rsidRDefault="0031106B" w:rsidP="0031106B">
      <w:pPr>
        <w:rPr>
          <w:lang w:eastAsia="ko-KR"/>
        </w:rPr>
      </w:pPr>
      <w:r>
        <w:rPr>
          <w:lang w:eastAsia="ko-KR"/>
        </w:rPr>
        <w:t>================================================================================</w:t>
      </w:r>
    </w:p>
    <w:p w14:paraId="0DEBE872" w14:textId="77777777" w:rsidR="00DF1DBF" w:rsidRPr="00DF1DBF" w:rsidRDefault="00DF1DBF" w:rsidP="00DF1DBF">
      <w:pPr>
        <w:rPr>
          <w:lang w:eastAsia="ko-KR"/>
        </w:rPr>
      </w:pPr>
    </w:p>
    <w:p w14:paraId="12121814" w14:textId="77777777" w:rsidR="008F2239" w:rsidRDefault="008F2239" w:rsidP="008F2239">
      <w:pPr>
        <w:pStyle w:val="Heading5"/>
      </w:pPr>
      <w:bookmarkStart w:id="200" w:name="_Toc32912803"/>
      <w:r>
        <w:t>7.10.3.1</w:t>
      </w:r>
      <w:r>
        <w:tab/>
        <w:t>DL quality report in MSG3 and connected mode [LTE_eMTC5-Core]</w:t>
      </w:r>
      <w:bookmarkEnd w:id="200"/>
    </w:p>
    <w:p w14:paraId="5B3273BB" w14:textId="77777777" w:rsidR="008F2239" w:rsidRDefault="008F2239" w:rsidP="008F2239"/>
    <w:p w14:paraId="398EBD2D" w14:textId="77777777" w:rsidR="008F2239" w:rsidRDefault="008F2239" w:rsidP="008F2239">
      <w:pPr>
        <w:rPr>
          <w:rFonts w:ascii="Arial" w:hAnsi="Arial" w:cs="Arial"/>
          <w:b/>
          <w:sz w:val="24"/>
        </w:rPr>
      </w:pPr>
      <w:r>
        <w:rPr>
          <w:rFonts w:ascii="Arial" w:hAnsi="Arial" w:cs="Arial"/>
          <w:b/>
          <w:color w:val="0000FF"/>
          <w:sz w:val="24"/>
        </w:rPr>
        <w:t>R4-2001349</w:t>
      </w:r>
      <w:r>
        <w:rPr>
          <w:rFonts w:ascii="Arial" w:hAnsi="Arial" w:cs="Arial"/>
          <w:b/>
          <w:color w:val="0000FF"/>
          <w:sz w:val="24"/>
        </w:rPr>
        <w:tab/>
      </w:r>
      <w:r>
        <w:rPr>
          <w:rFonts w:ascii="Arial" w:hAnsi="Arial" w:cs="Arial"/>
          <w:b/>
          <w:sz w:val="24"/>
        </w:rPr>
        <w:t xml:space="preserve">Discussion on the remaining issues on DL quality report for </w:t>
      </w:r>
      <w:proofErr w:type="spellStart"/>
      <w:r>
        <w:rPr>
          <w:rFonts w:ascii="Arial" w:hAnsi="Arial" w:cs="Arial"/>
          <w:b/>
          <w:sz w:val="24"/>
        </w:rPr>
        <w:t>eMTC</w:t>
      </w:r>
      <w:proofErr w:type="spellEnd"/>
    </w:p>
    <w:p w14:paraId="33FC44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D59A4" w14:textId="77777777" w:rsidR="008F2239" w:rsidRDefault="008F2239" w:rsidP="008F2239">
      <w:pPr>
        <w:rPr>
          <w:rFonts w:ascii="Arial" w:hAnsi="Arial" w:cs="Arial"/>
          <w:b/>
        </w:rPr>
      </w:pPr>
      <w:r>
        <w:rPr>
          <w:rFonts w:ascii="Arial" w:hAnsi="Arial" w:cs="Arial"/>
          <w:b/>
        </w:rPr>
        <w:t xml:space="preserve">Abstract: </w:t>
      </w:r>
    </w:p>
    <w:p w14:paraId="7F94DA17" w14:textId="77777777" w:rsidR="008F2239" w:rsidRDefault="008F2239" w:rsidP="008F2239">
      <w:r>
        <w:t xml:space="preserve">This contribution discusses the open issues for DL channel quality report for </w:t>
      </w:r>
      <w:proofErr w:type="spellStart"/>
      <w:r>
        <w:t>eMTC</w:t>
      </w:r>
      <w:proofErr w:type="spellEnd"/>
      <w:r>
        <w:t>.</w:t>
      </w:r>
    </w:p>
    <w:p w14:paraId="0C7FABC1" w14:textId="77777777" w:rsidR="008F2239" w:rsidRDefault="008F2239" w:rsidP="008F2239">
      <w:pPr>
        <w:rPr>
          <w:rFonts w:ascii="Arial" w:hAnsi="Arial" w:cs="Arial"/>
          <w:b/>
        </w:rPr>
      </w:pPr>
      <w:r>
        <w:rPr>
          <w:rFonts w:ascii="Arial" w:hAnsi="Arial" w:cs="Arial"/>
          <w:b/>
        </w:rPr>
        <w:t xml:space="preserve">Discussion: </w:t>
      </w:r>
    </w:p>
    <w:p w14:paraId="18ECC749" w14:textId="77777777" w:rsidR="008F2239" w:rsidRDefault="008F2239" w:rsidP="008F2239">
      <w:r>
        <w:t>.</w:t>
      </w:r>
    </w:p>
    <w:p w14:paraId="4EA5E98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CA7C0" w14:textId="77777777" w:rsidR="008F2239" w:rsidRDefault="008F2239" w:rsidP="008F2239"/>
    <w:p w14:paraId="70BC4411" w14:textId="77777777" w:rsidR="008F2239" w:rsidRDefault="008F2239" w:rsidP="008F2239">
      <w:pPr>
        <w:rPr>
          <w:rFonts w:ascii="Arial" w:hAnsi="Arial" w:cs="Arial"/>
          <w:b/>
          <w:sz w:val="24"/>
        </w:rPr>
      </w:pPr>
      <w:r>
        <w:rPr>
          <w:rFonts w:ascii="Arial" w:hAnsi="Arial" w:cs="Arial"/>
          <w:b/>
          <w:color w:val="0000FF"/>
          <w:sz w:val="24"/>
        </w:rPr>
        <w:t>R4-2001649</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18C3F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779C04" w14:textId="77777777" w:rsidR="008F2239" w:rsidRDefault="008F2239" w:rsidP="008F2239">
      <w:pPr>
        <w:rPr>
          <w:rFonts w:ascii="Arial" w:hAnsi="Arial" w:cs="Arial"/>
          <w:b/>
        </w:rPr>
      </w:pPr>
      <w:r>
        <w:rPr>
          <w:rFonts w:ascii="Arial" w:hAnsi="Arial" w:cs="Arial"/>
          <w:b/>
        </w:rPr>
        <w:t xml:space="preserve">Discussion: </w:t>
      </w:r>
    </w:p>
    <w:p w14:paraId="13A946C9" w14:textId="77777777" w:rsidR="008F2239" w:rsidRDefault="008F2239" w:rsidP="008F2239">
      <w:r>
        <w:t>.</w:t>
      </w:r>
    </w:p>
    <w:p w14:paraId="600D394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C2639" w14:textId="77777777" w:rsidR="008F2239" w:rsidRDefault="008F2239" w:rsidP="008F2239"/>
    <w:p w14:paraId="48333E16" w14:textId="77777777" w:rsidR="008F2239" w:rsidRDefault="008F2239" w:rsidP="008F2239">
      <w:pPr>
        <w:rPr>
          <w:rFonts w:ascii="Arial" w:hAnsi="Arial" w:cs="Arial"/>
          <w:b/>
          <w:sz w:val="24"/>
        </w:rPr>
      </w:pPr>
      <w:r>
        <w:rPr>
          <w:rFonts w:ascii="Arial" w:hAnsi="Arial" w:cs="Arial"/>
          <w:b/>
          <w:color w:val="0000FF"/>
          <w:sz w:val="24"/>
        </w:rPr>
        <w:t>R4-2001650</w:t>
      </w:r>
      <w:r>
        <w:rPr>
          <w:rFonts w:ascii="Arial" w:hAnsi="Arial" w:cs="Arial"/>
          <w:b/>
          <w:color w:val="0000FF"/>
          <w:sz w:val="24"/>
        </w:rPr>
        <w:tab/>
      </w:r>
      <w:r>
        <w:rPr>
          <w:rFonts w:ascii="Arial" w:hAnsi="Arial" w:cs="Arial"/>
          <w:b/>
          <w:sz w:val="24"/>
        </w:rPr>
        <w:t>CR on MPDCCH parameters for quality reporting</w:t>
      </w:r>
    </w:p>
    <w:p w14:paraId="70E1A2B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2B2BD5" w14:textId="77777777" w:rsidR="008F2239" w:rsidRDefault="008F2239" w:rsidP="008F2239">
      <w:pPr>
        <w:rPr>
          <w:rFonts w:ascii="Arial" w:hAnsi="Arial" w:cs="Arial"/>
          <w:b/>
        </w:rPr>
      </w:pPr>
      <w:r>
        <w:rPr>
          <w:rFonts w:ascii="Arial" w:hAnsi="Arial" w:cs="Arial"/>
          <w:b/>
        </w:rPr>
        <w:t xml:space="preserve">Discussion: </w:t>
      </w:r>
    </w:p>
    <w:p w14:paraId="623D4173" w14:textId="77777777" w:rsidR="008F2239" w:rsidRDefault="008F2239" w:rsidP="008F2239">
      <w:r>
        <w:t>.</w:t>
      </w:r>
    </w:p>
    <w:p w14:paraId="6304C60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DA793" w14:textId="77777777" w:rsidR="008F2239" w:rsidRDefault="008F2239" w:rsidP="008F2239">
      <w:bookmarkStart w:id="201" w:name="_Toc32912804"/>
    </w:p>
    <w:p w14:paraId="7782929B" w14:textId="77777777" w:rsidR="008F2239" w:rsidRDefault="008F2239" w:rsidP="008F2239">
      <w:pPr>
        <w:pStyle w:val="Heading5"/>
      </w:pPr>
      <w:r>
        <w:t>7.10.3.2</w:t>
      </w:r>
      <w:r>
        <w:tab/>
        <w:t>WUS [LTE_eMTC5-Core]</w:t>
      </w:r>
      <w:bookmarkEnd w:id="201"/>
    </w:p>
    <w:p w14:paraId="673F4D33" w14:textId="77777777" w:rsidR="008F2239" w:rsidRDefault="008F2239" w:rsidP="008F2239"/>
    <w:p w14:paraId="02819857" w14:textId="77777777" w:rsidR="008F2239" w:rsidRDefault="008F2239" w:rsidP="008F2239">
      <w:pPr>
        <w:rPr>
          <w:rFonts w:ascii="Arial" w:hAnsi="Arial" w:cs="Arial"/>
          <w:b/>
          <w:sz w:val="24"/>
        </w:rPr>
      </w:pPr>
      <w:r>
        <w:rPr>
          <w:rFonts w:ascii="Arial" w:hAnsi="Arial" w:cs="Arial"/>
          <w:b/>
          <w:color w:val="0000FF"/>
          <w:sz w:val="24"/>
        </w:rPr>
        <w:t>R4-2001651</w:t>
      </w:r>
      <w:r>
        <w:rPr>
          <w:rFonts w:ascii="Arial" w:hAnsi="Arial" w:cs="Arial"/>
          <w:b/>
          <w:color w:val="0000FF"/>
          <w:sz w:val="24"/>
        </w:rPr>
        <w:tab/>
      </w:r>
      <w:r>
        <w:rPr>
          <w:rFonts w:ascii="Arial" w:hAnsi="Arial" w:cs="Arial"/>
          <w:b/>
          <w:sz w:val="24"/>
        </w:rPr>
        <w:t xml:space="preserve">CR to introduce WUS reception requirements for Rel-16 </w:t>
      </w:r>
      <w:proofErr w:type="spellStart"/>
      <w:r>
        <w:rPr>
          <w:rFonts w:ascii="Arial" w:hAnsi="Arial" w:cs="Arial"/>
          <w:b/>
          <w:sz w:val="24"/>
        </w:rPr>
        <w:t>eMTC</w:t>
      </w:r>
      <w:proofErr w:type="spellEnd"/>
    </w:p>
    <w:p w14:paraId="40BDE9EB"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3AB92" w14:textId="77777777" w:rsidR="008F2239" w:rsidRDefault="008F2239" w:rsidP="008F2239">
      <w:pPr>
        <w:rPr>
          <w:rFonts w:ascii="Arial" w:hAnsi="Arial" w:cs="Arial"/>
          <w:b/>
        </w:rPr>
      </w:pPr>
      <w:r>
        <w:rPr>
          <w:rFonts w:ascii="Arial" w:hAnsi="Arial" w:cs="Arial"/>
          <w:b/>
        </w:rPr>
        <w:t xml:space="preserve">Discussion: </w:t>
      </w:r>
    </w:p>
    <w:p w14:paraId="7D99F0A7" w14:textId="77777777" w:rsidR="008F2239" w:rsidRDefault="008F2239" w:rsidP="008F2239">
      <w:r>
        <w:t>.</w:t>
      </w:r>
    </w:p>
    <w:p w14:paraId="15B2371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87A71" w14:textId="77777777" w:rsidR="008F2239" w:rsidRDefault="008F2239" w:rsidP="008F2239"/>
    <w:p w14:paraId="077E4261" w14:textId="77777777" w:rsidR="008F2239" w:rsidRDefault="008F2239" w:rsidP="008F2239">
      <w:pPr>
        <w:rPr>
          <w:rFonts w:ascii="Arial" w:hAnsi="Arial" w:cs="Arial"/>
          <w:b/>
          <w:sz w:val="24"/>
        </w:rPr>
      </w:pPr>
      <w:r>
        <w:rPr>
          <w:rFonts w:ascii="Arial" w:hAnsi="Arial" w:cs="Arial"/>
          <w:b/>
          <w:color w:val="0000FF"/>
          <w:sz w:val="24"/>
        </w:rPr>
        <w:t>R4-2001750</w:t>
      </w:r>
      <w:r>
        <w:rPr>
          <w:rFonts w:ascii="Arial" w:hAnsi="Arial" w:cs="Arial"/>
          <w:b/>
          <w:color w:val="0000FF"/>
          <w:sz w:val="24"/>
        </w:rPr>
        <w:tab/>
      </w:r>
      <w:r>
        <w:rPr>
          <w:rFonts w:ascii="Arial" w:hAnsi="Arial" w:cs="Arial"/>
          <w:b/>
          <w:sz w:val="24"/>
        </w:rPr>
        <w:t>CR: WUS</w:t>
      </w:r>
    </w:p>
    <w:p w14:paraId="11C54A8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-6818  Cat: B (Rel-16)</w:t>
      </w:r>
      <w:r>
        <w:rPr>
          <w:i/>
        </w:rPr>
        <w:br/>
      </w:r>
      <w:r>
        <w:rPr>
          <w:i/>
        </w:rPr>
        <w:br/>
      </w:r>
      <w:r>
        <w:rPr>
          <w:i/>
        </w:rPr>
        <w:tab/>
      </w:r>
      <w:r>
        <w:rPr>
          <w:i/>
        </w:rPr>
        <w:tab/>
      </w:r>
      <w:r>
        <w:rPr>
          <w:i/>
        </w:rPr>
        <w:tab/>
      </w:r>
      <w:r>
        <w:rPr>
          <w:i/>
        </w:rPr>
        <w:tab/>
      </w:r>
      <w:r>
        <w:rPr>
          <w:i/>
        </w:rPr>
        <w:tab/>
        <w:t>Source: Ericsson</w:t>
      </w:r>
    </w:p>
    <w:p w14:paraId="58C7BA02" w14:textId="77777777" w:rsidR="008F2239" w:rsidRDefault="008F2239" w:rsidP="008F2239">
      <w:pPr>
        <w:rPr>
          <w:rFonts w:ascii="Arial" w:hAnsi="Arial" w:cs="Arial"/>
          <w:b/>
        </w:rPr>
      </w:pPr>
      <w:r>
        <w:rPr>
          <w:rFonts w:ascii="Arial" w:hAnsi="Arial" w:cs="Arial"/>
          <w:b/>
        </w:rPr>
        <w:t xml:space="preserve">Abstract: </w:t>
      </w:r>
    </w:p>
    <w:p w14:paraId="0137D0B2" w14:textId="77777777" w:rsidR="008F2239" w:rsidRDefault="008F2239" w:rsidP="008F2239">
      <w:r>
        <w:t>This CR contains changes related to receiving multiple sequences of WUS.</w:t>
      </w:r>
    </w:p>
    <w:p w14:paraId="554DFAB4" w14:textId="77777777" w:rsidR="008F2239" w:rsidRDefault="008F2239" w:rsidP="008F2239">
      <w:pPr>
        <w:rPr>
          <w:rFonts w:ascii="Arial" w:hAnsi="Arial" w:cs="Arial"/>
          <w:b/>
        </w:rPr>
      </w:pPr>
      <w:r>
        <w:rPr>
          <w:rFonts w:ascii="Arial" w:hAnsi="Arial" w:cs="Arial"/>
          <w:b/>
        </w:rPr>
        <w:t xml:space="preserve">Discussion: </w:t>
      </w:r>
    </w:p>
    <w:p w14:paraId="2B97B485" w14:textId="77777777" w:rsidR="008F2239" w:rsidRDefault="008F2239" w:rsidP="008F2239">
      <w:r>
        <w:t>.</w:t>
      </w:r>
    </w:p>
    <w:p w14:paraId="75F50B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B051B" w14:textId="77777777" w:rsidR="008F2239" w:rsidRDefault="008F2239" w:rsidP="008F2239">
      <w:bookmarkStart w:id="202" w:name="_Toc32912805"/>
    </w:p>
    <w:p w14:paraId="25BFC08A" w14:textId="77777777" w:rsidR="008F2239" w:rsidRDefault="008F2239" w:rsidP="008F2239">
      <w:pPr>
        <w:pStyle w:val="Heading5"/>
      </w:pPr>
      <w:r>
        <w:t>7.10.3.3</w:t>
      </w:r>
      <w:r>
        <w:tab/>
        <w:t>MPDCCH performance improvement [LTE_eMTC5-Core]</w:t>
      </w:r>
      <w:bookmarkEnd w:id="202"/>
    </w:p>
    <w:p w14:paraId="484A3EE8" w14:textId="77777777" w:rsidR="008F2239" w:rsidRDefault="008F2239" w:rsidP="008F2239"/>
    <w:p w14:paraId="635C1CC7" w14:textId="77777777" w:rsidR="008F2239" w:rsidRDefault="008F2239" w:rsidP="008F2239">
      <w:pPr>
        <w:rPr>
          <w:rFonts w:ascii="Arial" w:hAnsi="Arial" w:cs="Arial"/>
          <w:b/>
          <w:sz w:val="24"/>
        </w:rPr>
      </w:pPr>
      <w:r>
        <w:rPr>
          <w:rFonts w:ascii="Arial" w:hAnsi="Arial" w:cs="Arial"/>
          <w:b/>
          <w:color w:val="0000FF"/>
          <w:sz w:val="24"/>
        </w:rPr>
        <w:t>R4-2000727</w:t>
      </w:r>
      <w:r>
        <w:rPr>
          <w:rFonts w:ascii="Arial" w:hAnsi="Arial" w:cs="Arial"/>
          <w:b/>
          <w:color w:val="0000FF"/>
          <w:sz w:val="24"/>
        </w:rPr>
        <w:tab/>
      </w:r>
      <w:r>
        <w:rPr>
          <w:rFonts w:ascii="Arial" w:hAnsi="Arial" w:cs="Arial"/>
          <w:b/>
          <w:sz w:val="24"/>
        </w:rPr>
        <w:t>Simulation results for MPDCCH performance improvements of RLM tests in MTC</w:t>
      </w:r>
    </w:p>
    <w:p w14:paraId="5FC8D79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0442EE" w14:textId="77777777" w:rsidR="008F2239" w:rsidRDefault="008F2239" w:rsidP="008F2239">
      <w:pPr>
        <w:rPr>
          <w:rFonts w:ascii="Arial" w:hAnsi="Arial" w:cs="Arial"/>
          <w:b/>
        </w:rPr>
      </w:pPr>
      <w:r>
        <w:rPr>
          <w:rFonts w:ascii="Arial" w:hAnsi="Arial" w:cs="Arial"/>
          <w:b/>
        </w:rPr>
        <w:t xml:space="preserve">Discussion: </w:t>
      </w:r>
    </w:p>
    <w:p w14:paraId="39887456" w14:textId="77777777" w:rsidR="008F2239" w:rsidRDefault="008F2239" w:rsidP="008F2239">
      <w:r>
        <w:t>.</w:t>
      </w:r>
    </w:p>
    <w:p w14:paraId="42E3D2D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C8CE0" w14:textId="77777777" w:rsidR="008F2239" w:rsidRDefault="008F2239" w:rsidP="008F2239"/>
    <w:p w14:paraId="17553024" w14:textId="77777777" w:rsidR="008F2239" w:rsidRDefault="008F2239" w:rsidP="008F2239">
      <w:pPr>
        <w:rPr>
          <w:rFonts w:ascii="Arial" w:hAnsi="Arial" w:cs="Arial"/>
          <w:b/>
          <w:sz w:val="24"/>
        </w:rPr>
      </w:pPr>
      <w:r>
        <w:rPr>
          <w:rFonts w:ascii="Arial" w:hAnsi="Arial" w:cs="Arial"/>
          <w:b/>
          <w:color w:val="0000FF"/>
          <w:sz w:val="24"/>
        </w:rPr>
        <w:t>R4-2001350</w:t>
      </w:r>
      <w:r>
        <w:rPr>
          <w:rFonts w:ascii="Arial" w:hAnsi="Arial" w:cs="Arial"/>
          <w:b/>
          <w:color w:val="0000FF"/>
          <w:sz w:val="24"/>
        </w:rPr>
        <w:tab/>
      </w:r>
      <w:r>
        <w:rPr>
          <w:rFonts w:ascii="Arial" w:hAnsi="Arial" w:cs="Arial"/>
          <w:b/>
          <w:sz w:val="24"/>
        </w:rPr>
        <w:t>Discussion on RLM with MPDCCH improvement</w:t>
      </w:r>
    </w:p>
    <w:p w14:paraId="3A24827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5AEABBC" w14:textId="77777777" w:rsidR="008F2239" w:rsidRDefault="008F2239" w:rsidP="008F2239">
      <w:pPr>
        <w:rPr>
          <w:rFonts w:ascii="Arial" w:hAnsi="Arial" w:cs="Arial"/>
          <w:b/>
        </w:rPr>
      </w:pPr>
      <w:r>
        <w:rPr>
          <w:rFonts w:ascii="Arial" w:hAnsi="Arial" w:cs="Arial"/>
          <w:b/>
        </w:rPr>
        <w:t xml:space="preserve">Abstract: </w:t>
      </w:r>
    </w:p>
    <w:p w14:paraId="38FF1939" w14:textId="77777777" w:rsidR="008F2239" w:rsidRDefault="008F2239" w:rsidP="008F2239">
      <w:r>
        <w:t>This contribution discusses the RLM requirements due to the MPDCCH performance improvement.</w:t>
      </w:r>
    </w:p>
    <w:p w14:paraId="2D7775F3" w14:textId="77777777" w:rsidR="008F2239" w:rsidRDefault="008F2239" w:rsidP="008F2239">
      <w:pPr>
        <w:rPr>
          <w:rFonts w:ascii="Arial" w:hAnsi="Arial" w:cs="Arial"/>
          <w:b/>
        </w:rPr>
      </w:pPr>
      <w:r>
        <w:rPr>
          <w:rFonts w:ascii="Arial" w:hAnsi="Arial" w:cs="Arial"/>
          <w:b/>
        </w:rPr>
        <w:t xml:space="preserve">Discussion: </w:t>
      </w:r>
    </w:p>
    <w:p w14:paraId="5AF4C7BD" w14:textId="77777777" w:rsidR="008F2239" w:rsidRDefault="008F2239" w:rsidP="008F2239">
      <w:r>
        <w:t>.</w:t>
      </w:r>
    </w:p>
    <w:p w14:paraId="7B9F7D0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CF19A" w14:textId="77777777" w:rsidR="008F2239" w:rsidRDefault="008F2239" w:rsidP="008F2239">
      <w:bookmarkStart w:id="203" w:name="_Toc32912806"/>
    </w:p>
    <w:p w14:paraId="2A1D7C49" w14:textId="77777777" w:rsidR="008F2239" w:rsidRDefault="008F2239" w:rsidP="008F2239">
      <w:pPr>
        <w:pStyle w:val="Heading5"/>
      </w:pPr>
      <w:r>
        <w:lastRenderedPageBreak/>
        <w:t>7.10.3.4</w:t>
      </w:r>
      <w:r>
        <w:tab/>
        <w:t>PUR [LTE_eMTC5-Core]</w:t>
      </w:r>
      <w:bookmarkEnd w:id="203"/>
    </w:p>
    <w:p w14:paraId="4835C01B" w14:textId="77777777" w:rsidR="008F2239" w:rsidRDefault="008F2239" w:rsidP="008F2239"/>
    <w:p w14:paraId="51179F81" w14:textId="77777777" w:rsidR="008F2239" w:rsidRDefault="008F2239" w:rsidP="008F2239">
      <w:pPr>
        <w:rPr>
          <w:rFonts w:ascii="Arial" w:hAnsi="Arial" w:cs="Arial"/>
          <w:b/>
          <w:sz w:val="24"/>
        </w:rPr>
      </w:pPr>
      <w:r>
        <w:rPr>
          <w:rFonts w:ascii="Arial" w:hAnsi="Arial" w:cs="Arial"/>
          <w:b/>
          <w:color w:val="0000FF"/>
          <w:sz w:val="24"/>
        </w:rPr>
        <w:t>R4-2001652</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24EED9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FD3F2C" w14:textId="77777777" w:rsidR="008F2239" w:rsidRDefault="008F2239" w:rsidP="008F2239">
      <w:pPr>
        <w:rPr>
          <w:rFonts w:ascii="Arial" w:hAnsi="Arial" w:cs="Arial"/>
          <w:b/>
        </w:rPr>
      </w:pPr>
      <w:r>
        <w:rPr>
          <w:rFonts w:ascii="Arial" w:hAnsi="Arial" w:cs="Arial"/>
          <w:b/>
        </w:rPr>
        <w:t xml:space="preserve">Discussion: </w:t>
      </w:r>
    </w:p>
    <w:p w14:paraId="266D7738" w14:textId="77777777" w:rsidR="008F2239" w:rsidRDefault="008F2239" w:rsidP="008F2239">
      <w:r>
        <w:t>.</w:t>
      </w:r>
    </w:p>
    <w:p w14:paraId="5083591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8919" w14:textId="77777777" w:rsidR="008F2239" w:rsidRDefault="008F2239" w:rsidP="008F2239"/>
    <w:p w14:paraId="14DE5C93" w14:textId="77777777" w:rsidR="008F2239" w:rsidRDefault="008F2239" w:rsidP="008F2239">
      <w:pPr>
        <w:rPr>
          <w:rFonts w:ascii="Arial" w:hAnsi="Arial" w:cs="Arial"/>
          <w:b/>
          <w:sz w:val="24"/>
        </w:rPr>
      </w:pPr>
      <w:r>
        <w:rPr>
          <w:rFonts w:ascii="Arial" w:hAnsi="Arial" w:cs="Arial"/>
          <w:b/>
          <w:color w:val="0000FF"/>
          <w:sz w:val="24"/>
        </w:rPr>
        <w:t>R4-2001748</w:t>
      </w:r>
      <w:r>
        <w:rPr>
          <w:rFonts w:ascii="Arial" w:hAnsi="Arial" w:cs="Arial"/>
          <w:b/>
          <w:color w:val="0000FF"/>
          <w:sz w:val="24"/>
        </w:rPr>
        <w:tab/>
      </w:r>
      <w:r>
        <w:rPr>
          <w:rFonts w:ascii="Arial" w:hAnsi="Arial" w:cs="Arial"/>
          <w:b/>
          <w:sz w:val="24"/>
        </w:rPr>
        <w:t>CR: PUR</w:t>
      </w:r>
    </w:p>
    <w:p w14:paraId="31923AB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-6816  Cat: B (Rel-16)</w:t>
      </w:r>
      <w:r>
        <w:rPr>
          <w:i/>
        </w:rPr>
        <w:br/>
      </w:r>
      <w:r>
        <w:rPr>
          <w:i/>
        </w:rPr>
        <w:br/>
      </w:r>
      <w:r>
        <w:rPr>
          <w:i/>
        </w:rPr>
        <w:tab/>
      </w:r>
      <w:r>
        <w:rPr>
          <w:i/>
        </w:rPr>
        <w:tab/>
      </w:r>
      <w:r>
        <w:rPr>
          <w:i/>
        </w:rPr>
        <w:tab/>
      </w:r>
      <w:r>
        <w:rPr>
          <w:i/>
        </w:rPr>
        <w:tab/>
      </w:r>
      <w:r>
        <w:rPr>
          <w:i/>
        </w:rPr>
        <w:tab/>
        <w:t>Source: Ericsson</w:t>
      </w:r>
    </w:p>
    <w:p w14:paraId="51E41523" w14:textId="77777777" w:rsidR="008F2239" w:rsidRDefault="008F2239" w:rsidP="008F2239">
      <w:pPr>
        <w:rPr>
          <w:rFonts w:ascii="Arial" w:hAnsi="Arial" w:cs="Arial"/>
          <w:b/>
        </w:rPr>
      </w:pPr>
      <w:r>
        <w:rPr>
          <w:rFonts w:ascii="Arial" w:hAnsi="Arial" w:cs="Arial"/>
          <w:b/>
        </w:rPr>
        <w:t xml:space="preserve">Abstract: </w:t>
      </w:r>
    </w:p>
    <w:p w14:paraId="360BCD90" w14:textId="77777777" w:rsidR="008F2239" w:rsidRDefault="008F2239" w:rsidP="008F2239">
      <w:r>
        <w:t>This CR introduces the support for transmissions using preconfigured uplink resources.</w:t>
      </w:r>
    </w:p>
    <w:p w14:paraId="7DD9CBB9" w14:textId="77777777" w:rsidR="008F2239" w:rsidRDefault="008F2239" w:rsidP="008F2239">
      <w:pPr>
        <w:rPr>
          <w:rFonts w:ascii="Arial" w:hAnsi="Arial" w:cs="Arial"/>
          <w:b/>
        </w:rPr>
      </w:pPr>
      <w:r>
        <w:rPr>
          <w:rFonts w:ascii="Arial" w:hAnsi="Arial" w:cs="Arial"/>
          <w:b/>
        </w:rPr>
        <w:t xml:space="preserve">Discussion: </w:t>
      </w:r>
    </w:p>
    <w:p w14:paraId="2769842D" w14:textId="77777777" w:rsidR="008F2239" w:rsidRDefault="008F2239" w:rsidP="008F2239">
      <w:r>
        <w:t>.</w:t>
      </w:r>
    </w:p>
    <w:p w14:paraId="1600718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F8D27" w14:textId="77777777" w:rsidR="008F2239" w:rsidRDefault="008F2239" w:rsidP="008F2239"/>
    <w:p w14:paraId="31A6CD7D" w14:textId="77777777" w:rsidR="008F2239" w:rsidRDefault="008F2239" w:rsidP="008F2239">
      <w:pPr>
        <w:rPr>
          <w:rFonts w:ascii="Arial" w:hAnsi="Arial" w:cs="Arial"/>
          <w:b/>
          <w:sz w:val="24"/>
        </w:rPr>
      </w:pPr>
      <w:r>
        <w:rPr>
          <w:rFonts w:ascii="Arial" w:hAnsi="Arial" w:cs="Arial"/>
          <w:b/>
          <w:color w:val="0000FF"/>
          <w:sz w:val="24"/>
        </w:rPr>
        <w:t>R4-2001749</w:t>
      </w:r>
      <w:r>
        <w:rPr>
          <w:rFonts w:ascii="Arial" w:hAnsi="Arial" w:cs="Arial"/>
          <w:b/>
          <w:color w:val="0000FF"/>
          <w:sz w:val="24"/>
        </w:rPr>
        <w:tab/>
      </w:r>
      <w:r>
        <w:rPr>
          <w:rFonts w:ascii="Arial" w:hAnsi="Arial" w:cs="Arial"/>
          <w:b/>
          <w:sz w:val="24"/>
        </w:rPr>
        <w:t>CR: RA</w:t>
      </w:r>
    </w:p>
    <w:p w14:paraId="6725F05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-6817  Cat: B (Rel-16)</w:t>
      </w:r>
      <w:r>
        <w:rPr>
          <w:i/>
        </w:rPr>
        <w:br/>
      </w:r>
      <w:r>
        <w:rPr>
          <w:i/>
        </w:rPr>
        <w:br/>
      </w:r>
      <w:r>
        <w:rPr>
          <w:i/>
        </w:rPr>
        <w:tab/>
      </w:r>
      <w:r>
        <w:rPr>
          <w:i/>
        </w:rPr>
        <w:tab/>
      </w:r>
      <w:r>
        <w:rPr>
          <w:i/>
        </w:rPr>
        <w:tab/>
      </w:r>
      <w:r>
        <w:rPr>
          <w:i/>
        </w:rPr>
        <w:tab/>
      </w:r>
      <w:r>
        <w:rPr>
          <w:i/>
        </w:rPr>
        <w:tab/>
        <w:t>Source: Ericsson</w:t>
      </w:r>
    </w:p>
    <w:p w14:paraId="35829286" w14:textId="77777777" w:rsidR="008F2239" w:rsidRDefault="008F2239" w:rsidP="008F2239">
      <w:pPr>
        <w:rPr>
          <w:rFonts w:ascii="Arial" w:hAnsi="Arial" w:cs="Arial"/>
          <w:b/>
        </w:rPr>
      </w:pPr>
      <w:r>
        <w:rPr>
          <w:rFonts w:ascii="Arial" w:hAnsi="Arial" w:cs="Arial"/>
          <w:b/>
        </w:rPr>
        <w:t xml:space="preserve">Abstract: </w:t>
      </w:r>
    </w:p>
    <w:p w14:paraId="6D3BF2BF" w14:textId="77777777" w:rsidR="008F2239" w:rsidRDefault="008F2239" w:rsidP="008F2239">
      <w:r>
        <w:t>This CR contains changes related to performing RA using RSS based RSRP measurements.</w:t>
      </w:r>
    </w:p>
    <w:p w14:paraId="2FDC81F3" w14:textId="77777777" w:rsidR="008F2239" w:rsidRDefault="008F2239" w:rsidP="008F2239">
      <w:pPr>
        <w:rPr>
          <w:rFonts w:ascii="Arial" w:hAnsi="Arial" w:cs="Arial"/>
          <w:b/>
        </w:rPr>
      </w:pPr>
      <w:r>
        <w:rPr>
          <w:rFonts w:ascii="Arial" w:hAnsi="Arial" w:cs="Arial"/>
          <w:b/>
        </w:rPr>
        <w:t xml:space="preserve">Discussion: </w:t>
      </w:r>
    </w:p>
    <w:p w14:paraId="397204CB" w14:textId="77777777" w:rsidR="008F2239" w:rsidRDefault="008F2239" w:rsidP="008F2239">
      <w:r>
        <w:t>.</w:t>
      </w:r>
    </w:p>
    <w:p w14:paraId="662EBE7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D58C2" w14:textId="77777777" w:rsidR="008F2239" w:rsidRDefault="008F2239" w:rsidP="008F2239">
      <w:bookmarkStart w:id="204" w:name="_Toc32912807"/>
    </w:p>
    <w:p w14:paraId="7452E48A" w14:textId="77777777" w:rsidR="008F2239" w:rsidRDefault="008F2239" w:rsidP="008F2239">
      <w:pPr>
        <w:pStyle w:val="Heading5"/>
      </w:pPr>
      <w:r>
        <w:t>7.10.3.5</w:t>
      </w:r>
      <w:r>
        <w:tab/>
        <w:t>Mobility enhancement [LTE_eMTC5-Core]</w:t>
      </w:r>
      <w:bookmarkEnd w:id="204"/>
    </w:p>
    <w:p w14:paraId="2B1668B6" w14:textId="77777777" w:rsidR="008F2239" w:rsidRDefault="008F2239" w:rsidP="008F2239"/>
    <w:p w14:paraId="15BBDB39" w14:textId="77777777" w:rsidR="008F2239" w:rsidRDefault="008F2239" w:rsidP="008F2239">
      <w:pPr>
        <w:rPr>
          <w:rFonts w:ascii="Arial" w:hAnsi="Arial" w:cs="Arial"/>
          <w:b/>
          <w:sz w:val="24"/>
        </w:rPr>
      </w:pPr>
      <w:r>
        <w:rPr>
          <w:rFonts w:ascii="Arial" w:hAnsi="Arial" w:cs="Arial"/>
          <w:b/>
          <w:color w:val="0000FF"/>
          <w:sz w:val="24"/>
        </w:rPr>
        <w:t>R4-2000728</w:t>
      </w:r>
      <w:r>
        <w:rPr>
          <w:rFonts w:ascii="Arial" w:hAnsi="Arial" w:cs="Arial"/>
          <w:b/>
          <w:color w:val="0000FF"/>
          <w:sz w:val="24"/>
        </w:rPr>
        <w:tab/>
      </w:r>
      <w:r>
        <w:rPr>
          <w:rFonts w:ascii="Arial" w:hAnsi="Arial" w:cs="Arial"/>
          <w:b/>
          <w:sz w:val="24"/>
        </w:rPr>
        <w:t xml:space="preserve">On RSS-based measurement in connected mode in </w:t>
      </w:r>
      <w:proofErr w:type="spellStart"/>
      <w:r>
        <w:rPr>
          <w:rFonts w:ascii="Arial" w:hAnsi="Arial" w:cs="Arial"/>
          <w:b/>
          <w:sz w:val="24"/>
        </w:rPr>
        <w:t>eMTC</w:t>
      </w:r>
      <w:proofErr w:type="spellEnd"/>
    </w:p>
    <w:p w14:paraId="62D5C9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A63BD3" w14:textId="77777777" w:rsidR="008F2239" w:rsidRDefault="008F2239" w:rsidP="008F2239">
      <w:pPr>
        <w:rPr>
          <w:rFonts w:ascii="Arial" w:hAnsi="Arial" w:cs="Arial"/>
          <w:b/>
        </w:rPr>
      </w:pPr>
      <w:r>
        <w:rPr>
          <w:rFonts w:ascii="Arial" w:hAnsi="Arial" w:cs="Arial"/>
          <w:b/>
        </w:rPr>
        <w:lastRenderedPageBreak/>
        <w:t xml:space="preserve">Discussion: </w:t>
      </w:r>
    </w:p>
    <w:p w14:paraId="0A51E8EB" w14:textId="77777777" w:rsidR="008F2239" w:rsidRDefault="008F2239" w:rsidP="008F2239">
      <w:r>
        <w:t>.</w:t>
      </w:r>
    </w:p>
    <w:p w14:paraId="03613BF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730BA" w14:textId="77777777" w:rsidR="008F2239" w:rsidRDefault="008F2239" w:rsidP="008F2239"/>
    <w:p w14:paraId="7A2524E9" w14:textId="77777777" w:rsidR="008F2239" w:rsidRDefault="008F2239" w:rsidP="008F2239">
      <w:pPr>
        <w:rPr>
          <w:rFonts w:ascii="Arial" w:hAnsi="Arial" w:cs="Arial"/>
          <w:b/>
          <w:sz w:val="24"/>
        </w:rPr>
      </w:pPr>
      <w:r>
        <w:rPr>
          <w:rFonts w:ascii="Arial" w:hAnsi="Arial" w:cs="Arial"/>
          <w:b/>
          <w:color w:val="0000FF"/>
          <w:sz w:val="24"/>
        </w:rPr>
        <w:t>R4-2001653</w:t>
      </w:r>
      <w:r>
        <w:rPr>
          <w:rFonts w:ascii="Arial" w:hAnsi="Arial" w:cs="Arial"/>
          <w:b/>
          <w:color w:val="0000FF"/>
          <w:sz w:val="24"/>
        </w:rPr>
        <w:tab/>
      </w:r>
      <w:r>
        <w:rPr>
          <w:rFonts w:ascii="Arial" w:hAnsi="Arial" w:cs="Arial"/>
          <w:b/>
          <w:sz w:val="24"/>
        </w:rPr>
        <w:t>Discussion on remaining issues in RSS measurement</w:t>
      </w:r>
    </w:p>
    <w:p w14:paraId="7E05FA9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AC406" w14:textId="77777777" w:rsidR="008F2239" w:rsidRDefault="008F2239" w:rsidP="008F2239">
      <w:pPr>
        <w:rPr>
          <w:rFonts w:ascii="Arial" w:hAnsi="Arial" w:cs="Arial"/>
          <w:b/>
        </w:rPr>
      </w:pPr>
      <w:r>
        <w:rPr>
          <w:rFonts w:ascii="Arial" w:hAnsi="Arial" w:cs="Arial"/>
          <w:b/>
        </w:rPr>
        <w:t xml:space="preserve">Discussion: </w:t>
      </w:r>
    </w:p>
    <w:p w14:paraId="08EF064E" w14:textId="77777777" w:rsidR="008F2239" w:rsidRDefault="008F2239" w:rsidP="008F2239">
      <w:r>
        <w:t>.</w:t>
      </w:r>
    </w:p>
    <w:p w14:paraId="54D195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1C320" w14:textId="77777777" w:rsidR="008F2239" w:rsidRDefault="008F2239" w:rsidP="008F2239"/>
    <w:p w14:paraId="3257592D" w14:textId="77777777" w:rsidR="008F2239" w:rsidRDefault="008F2239" w:rsidP="008F2239">
      <w:pPr>
        <w:rPr>
          <w:rFonts w:ascii="Arial" w:hAnsi="Arial" w:cs="Arial"/>
          <w:b/>
          <w:sz w:val="24"/>
        </w:rPr>
      </w:pPr>
      <w:r>
        <w:rPr>
          <w:rFonts w:ascii="Arial" w:hAnsi="Arial" w:cs="Arial"/>
          <w:b/>
          <w:color w:val="0000FF"/>
          <w:sz w:val="24"/>
        </w:rPr>
        <w:t>R4-2001746</w:t>
      </w:r>
      <w:r>
        <w:rPr>
          <w:rFonts w:ascii="Arial" w:hAnsi="Arial" w:cs="Arial"/>
          <w:b/>
          <w:color w:val="0000FF"/>
          <w:sz w:val="24"/>
        </w:rPr>
        <w:tab/>
      </w:r>
      <w:r>
        <w:rPr>
          <w:rFonts w:ascii="Arial" w:hAnsi="Arial" w:cs="Arial"/>
          <w:b/>
          <w:sz w:val="24"/>
        </w:rPr>
        <w:t>RSS based measurement simulation results and discussions</w:t>
      </w:r>
    </w:p>
    <w:p w14:paraId="5C04CFD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A54ECE" w14:textId="77777777" w:rsidR="008F2239" w:rsidRDefault="008F2239" w:rsidP="008F2239">
      <w:pPr>
        <w:rPr>
          <w:rFonts w:ascii="Arial" w:hAnsi="Arial" w:cs="Arial"/>
          <w:b/>
        </w:rPr>
      </w:pPr>
      <w:r>
        <w:rPr>
          <w:rFonts w:ascii="Arial" w:hAnsi="Arial" w:cs="Arial"/>
          <w:b/>
        </w:rPr>
        <w:t xml:space="preserve">Abstract: </w:t>
      </w:r>
    </w:p>
    <w:p w14:paraId="43CD126C" w14:textId="77777777" w:rsidR="008F2239" w:rsidRDefault="008F2239" w:rsidP="008F2239">
      <w:r>
        <w:t>In this contribution, we discuss the remaining issues of RSS based measurements.</w:t>
      </w:r>
    </w:p>
    <w:p w14:paraId="2D488E0E" w14:textId="77777777" w:rsidR="008F2239" w:rsidRDefault="008F2239" w:rsidP="008F2239">
      <w:pPr>
        <w:rPr>
          <w:rFonts w:ascii="Arial" w:hAnsi="Arial" w:cs="Arial"/>
          <w:b/>
        </w:rPr>
      </w:pPr>
      <w:r>
        <w:rPr>
          <w:rFonts w:ascii="Arial" w:hAnsi="Arial" w:cs="Arial"/>
          <w:b/>
        </w:rPr>
        <w:t xml:space="preserve">Discussion: </w:t>
      </w:r>
    </w:p>
    <w:p w14:paraId="537E7A3D" w14:textId="77777777" w:rsidR="008F2239" w:rsidRDefault="008F2239" w:rsidP="008F2239">
      <w:r>
        <w:t>.</w:t>
      </w:r>
    </w:p>
    <w:p w14:paraId="3624571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EF563" w14:textId="77777777" w:rsidR="008F2239" w:rsidRDefault="008F2239" w:rsidP="008F2239"/>
    <w:p w14:paraId="4388A87D" w14:textId="77777777" w:rsidR="008F2239" w:rsidRDefault="008F2239" w:rsidP="008F2239">
      <w:pPr>
        <w:rPr>
          <w:rFonts w:ascii="Arial" w:hAnsi="Arial" w:cs="Arial"/>
          <w:b/>
          <w:sz w:val="24"/>
        </w:rPr>
      </w:pPr>
      <w:r>
        <w:rPr>
          <w:rFonts w:ascii="Arial" w:hAnsi="Arial" w:cs="Arial"/>
          <w:b/>
          <w:color w:val="0000FF"/>
          <w:sz w:val="24"/>
        </w:rPr>
        <w:t>R4-2001747</w:t>
      </w:r>
      <w:r>
        <w:rPr>
          <w:rFonts w:ascii="Arial" w:hAnsi="Arial" w:cs="Arial"/>
          <w:b/>
          <w:color w:val="0000FF"/>
          <w:sz w:val="24"/>
        </w:rPr>
        <w:tab/>
      </w:r>
      <w:r>
        <w:rPr>
          <w:rFonts w:ascii="Arial" w:hAnsi="Arial" w:cs="Arial"/>
          <w:b/>
          <w:sz w:val="24"/>
        </w:rPr>
        <w:t>CR: RSS based measurement simulation results and discussions</w:t>
      </w:r>
    </w:p>
    <w:p w14:paraId="6CB48ED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-6815  Cat: B (Rel-16)</w:t>
      </w:r>
      <w:r>
        <w:rPr>
          <w:i/>
        </w:rPr>
        <w:br/>
      </w:r>
      <w:r>
        <w:rPr>
          <w:i/>
        </w:rPr>
        <w:br/>
      </w:r>
      <w:r>
        <w:rPr>
          <w:i/>
        </w:rPr>
        <w:tab/>
      </w:r>
      <w:r>
        <w:rPr>
          <w:i/>
        </w:rPr>
        <w:tab/>
      </w:r>
      <w:r>
        <w:rPr>
          <w:i/>
        </w:rPr>
        <w:tab/>
      </w:r>
      <w:r>
        <w:rPr>
          <w:i/>
        </w:rPr>
        <w:tab/>
      </w:r>
      <w:r>
        <w:rPr>
          <w:i/>
        </w:rPr>
        <w:tab/>
        <w:t>Source: Ericsson</w:t>
      </w:r>
    </w:p>
    <w:p w14:paraId="65D98AC0" w14:textId="77777777" w:rsidR="008F2239" w:rsidRDefault="008F2239" w:rsidP="008F2239">
      <w:pPr>
        <w:rPr>
          <w:rFonts w:ascii="Arial" w:hAnsi="Arial" w:cs="Arial"/>
          <w:b/>
        </w:rPr>
      </w:pPr>
      <w:r>
        <w:rPr>
          <w:rFonts w:ascii="Arial" w:hAnsi="Arial" w:cs="Arial"/>
          <w:b/>
        </w:rPr>
        <w:t xml:space="preserve">Abstract: </w:t>
      </w:r>
    </w:p>
    <w:p w14:paraId="65ACD944" w14:textId="77777777" w:rsidR="008F2239" w:rsidRDefault="008F2239" w:rsidP="008F2239">
      <w:r>
        <w:t xml:space="preserve">This CR introduces support for RSS based </w:t>
      </w:r>
      <w:proofErr w:type="spellStart"/>
      <w:r>
        <w:t>RSRPmeasurements</w:t>
      </w:r>
      <w:proofErr w:type="spellEnd"/>
      <w:r>
        <w:t xml:space="preserve"> for cat-M.</w:t>
      </w:r>
    </w:p>
    <w:p w14:paraId="3317E6A9" w14:textId="77777777" w:rsidR="008F2239" w:rsidRDefault="008F2239" w:rsidP="008F2239">
      <w:pPr>
        <w:rPr>
          <w:rFonts w:ascii="Arial" w:hAnsi="Arial" w:cs="Arial"/>
          <w:b/>
        </w:rPr>
      </w:pPr>
      <w:r>
        <w:rPr>
          <w:rFonts w:ascii="Arial" w:hAnsi="Arial" w:cs="Arial"/>
          <w:b/>
        </w:rPr>
        <w:t xml:space="preserve">Discussion: </w:t>
      </w:r>
    </w:p>
    <w:p w14:paraId="36F8BCE2" w14:textId="77777777" w:rsidR="008F2239" w:rsidRDefault="008F2239" w:rsidP="008F2239">
      <w:r>
        <w:t>.</w:t>
      </w:r>
    </w:p>
    <w:p w14:paraId="7F72FB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BF493" w14:textId="77777777" w:rsidR="008F2239" w:rsidRDefault="008F2239" w:rsidP="008F2239">
      <w:bookmarkStart w:id="205" w:name="_Toc32912808"/>
    </w:p>
    <w:p w14:paraId="2652A84F" w14:textId="77777777" w:rsidR="008F2239" w:rsidRDefault="008F2239" w:rsidP="008F2239">
      <w:pPr>
        <w:pStyle w:val="Heading5"/>
      </w:pPr>
      <w:r>
        <w:t>7.10.3.6</w:t>
      </w:r>
      <w:r>
        <w:tab/>
        <w:t>Others [LTE_eMTC5-Core]</w:t>
      </w:r>
      <w:bookmarkEnd w:id="205"/>
    </w:p>
    <w:p w14:paraId="4C0FB0BF" w14:textId="77777777" w:rsidR="008F2239" w:rsidRDefault="008F2239" w:rsidP="008F2239">
      <w:pPr>
        <w:pStyle w:val="Heading4"/>
      </w:pPr>
      <w:bookmarkStart w:id="206" w:name="_Toc32912809"/>
      <w:r>
        <w:t>7.10.4</w:t>
      </w:r>
      <w:r>
        <w:tab/>
        <w:t>Demodulation and CSI requirements (36.101/36.104) [LTE_eMTC5-Perf]</w:t>
      </w:r>
      <w:bookmarkEnd w:id="206"/>
    </w:p>
    <w:p w14:paraId="10FC6542" w14:textId="77777777" w:rsidR="008F2239" w:rsidRDefault="008F2239" w:rsidP="008F2239"/>
    <w:p w14:paraId="3DC54E99" w14:textId="77777777" w:rsidR="008F2239" w:rsidRDefault="008F2239" w:rsidP="008F2239">
      <w:pPr>
        <w:pStyle w:val="Heading3"/>
      </w:pPr>
      <w:bookmarkStart w:id="207" w:name="_Toc32912810"/>
      <w:r>
        <w:lastRenderedPageBreak/>
        <w:t>7.11</w:t>
      </w:r>
      <w:r>
        <w:tab/>
        <w:t>Additional enhancements for NB-IoT [NB_IOTenh3]</w:t>
      </w:r>
      <w:bookmarkEnd w:id="207"/>
    </w:p>
    <w:p w14:paraId="55651135" w14:textId="77777777" w:rsidR="008F2239" w:rsidRDefault="008F2239" w:rsidP="008F2239">
      <w:pPr>
        <w:pStyle w:val="Heading4"/>
      </w:pPr>
      <w:bookmarkStart w:id="208" w:name="_Toc32912811"/>
      <w:r>
        <w:t>7.11.1</w:t>
      </w:r>
      <w:r>
        <w:tab/>
        <w:t>General [NB_IOTenh3]</w:t>
      </w:r>
      <w:bookmarkEnd w:id="208"/>
    </w:p>
    <w:p w14:paraId="2151FEFD" w14:textId="77777777" w:rsidR="008F2239" w:rsidRDefault="008F2239" w:rsidP="008F2239"/>
    <w:p w14:paraId="61AFF67E" w14:textId="77777777" w:rsidR="008F2239" w:rsidRDefault="008F2239" w:rsidP="008F2239">
      <w:pPr>
        <w:rPr>
          <w:rFonts w:ascii="Arial" w:hAnsi="Arial" w:cs="Arial"/>
          <w:b/>
          <w:sz w:val="24"/>
        </w:rPr>
      </w:pPr>
      <w:r>
        <w:rPr>
          <w:rFonts w:ascii="Arial" w:hAnsi="Arial" w:cs="Arial"/>
          <w:b/>
          <w:color w:val="0000FF"/>
          <w:sz w:val="24"/>
        </w:rPr>
        <w:t>R4-2000729</w:t>
      </w:r>
      <w:r>
        <w:rPr>
          <w:rFonts w:ascii="Arial" w:hAnsi="Arial" w:cs="Arial"/>
          <w:b/>
          <w:color w:val="0000FF"/>
          <w:sz w:val="24"/>
        </w:rPr>
        <w:tab/>
      </w:r>
      <w:r>
        <w:rPr>
          <w:rFonts w:ascii="Arial" w:hAnsi="Arial" w:cs="Arial"/>
          <w:b/>
          <w:sz w:val="24"/>
        </w:rPr>
        <w:t>On RRM performance aspects of R16 NB-IoT</w:t>
      </w:r>
    </w:p>
    <w:p w14:paraId="36901D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CEA6B9" w14:textId="77777777" w:rsidR="008F2239" w:rsidRDefault="008F2239" w:rsidP="008F2239">
      <w:pPr>
        <w:rPr>
          <w:rFonts w:ascii="Arial" w:hAnsi="Arial" w:cs="Arial"/>
          <w:b/>
        </w:rPr>
      </w:pPr>
      <w:r>
        <w:rPr>
          <w:rFonts w:ascii="Arial" w:hAnsi="Arial" w:cs="Arial"/>
          <w:b/>
        </w:rPr>
        <w:t xml:space="preserve">Discussion: </w:t>
      </w:r>
    </w:p>
    <w:p w14:paraId="7FDEE83C" w14:textId="77777777" w:rsidR="008F2239" w:rsidRDefault="008F2239" w:rsidP="008F2239">
      <w:r>
        <w:t>.</w:t>
      </w:r>
    </w:p>
    <w:p w14:paraId="25804E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4D0F3" w14:textId="77777777" w:rsidR="008F2239" w:rsidRDefault="008F2239" w:rsidP="008F2239">
      <w:bookmarkStart w:id="209" w:name="_Toc32912812"/>
    </w:p>
    <w:p w14:paraId="3EE0D40B" w14:textId="77777777" w:rsidR="008F2239" w:rsidRDefault="008F2239" w:rsidP="008F2239">
      <w:pPr>
        <w:pStyle w:val="Heading4"/>
      </w:pPr>
      <w:r>
        <w:t>7.11.2</w:t>
      </w:r>
      <w:r>
        <w:tab/>
        <w:t>Co-existence with NR [NB_IOTenh3]</w:t>
      </w:r>
      <w:bookmarkEnd w:id="209"/>
    </w:p>
    <w:p w14:paraId="523374B3" w14:textId="77777777" w:rsidR="008F2239" w:rsidRDefault="008F2239" w:rsidP="008F2239"/>
    <w:p w14:paraId="1B10D48A" w14:textId="43149659" w:rsidR="008F2239" w:rsidRDefault="008F2239" w:rsidP="008F2239">
      <w:pPr>
        <w:pStyle w:val="Heading4"/>
      </w:pPr>
      <w:bookmarkStart w:id="210" w:name="_Toc32912813"/>
      <w:r>
        <w:t>7.11.3</w:t>
      </w:r>
      <w:r>
        <w:tab/>
        <w:t>RRM core requirements (36.133) [NB_IOTenh3-Core]</w:t>
      </w:r>
      <w:bookmarkEnd w:id="210"/>
    </w:p>
    <w:p w14:paraId="07D8BF42" w14:textId="212E022C" w:rsidR="0026799D" w:rsidRDefault="0026799D" w:rsidP="0026799D">
      <w:pPr>
        <w:rPr>
          <w:lang w:eastAsia="ko-KR"/>
        </w:rPr>
      </w:pPr>
    </w:p>
    <w:p w14:paraId="4AF97670" w14:textId="77777777" w:rsidR="0031106B" w:rsidRDefault="0031106B" w:rsidP="0031106B">
      <w:pPr>
        <w:rPr>
          <w:lang w:eastAsia="ko-KR"/>
        </w:rPr>
      </w:pPr>
      <w:r>
        <w:rPr>
          <w:lang w:eastAsia="ko-KR"/>
        </w:rPr>
        <w:t>================================================================================</w:t>
      </w:r>
    </w:p>
    <w:p w14:paraId="02FB9C8F" w14:textId="77777777" w:rsidR="0026799D" w:rsidRDefault="0026799D" w:rsidP="0026799D">
      <w:pPr>
        <w:rPr>
          <w:i/>
          <w:iCs/>
          <w:color w:val="C00000"/>
          <w:u w:val="single"/>
        </w:rPr>
      </w:pPr>
      <w:r>
        <w:rPr>
          <w:rFonts w:ascii="Arial" w:hAnsi="Arial" w:cs="Arial"/>
          <w:b/>
          <w:i/>
          <w:iCs/>
          <w:color w:val="C00000"/>
          <w:sz w:val="24"/>
          <w:u w:val="single"/>
        </w:rPr>
        <w:t>Email discussion summary</w:t>
      </w:r>
    </w:p>
    <w:p w14:paraId="09B1C44A" w14:textId="77777777" w:rsidR="0026799D" w:rsidRDefault="0026799D" w:rsidP="0026799D"/>
    <w:p w14:paraId="03C3F00E" w14:textId="0E3F83DB" w:rsidR="0026799D" w:rsidRPr="00A3667F" w:rsidRDefault="0026799D" w:rsidP="0026799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81067A">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0081067A" w:rsidRPr="0081067A">
        <w:rPr>
          <w:rFonts w:ascii="Arial" w:hAnsi="Arial" w:cs="Arial"/>
          <w:b/>
          <w:sz w:val="24"/>
        </w:rPr>
        <w:t>RAN4#94e_#71_NB_IOTenh3_RRM</w:t>
      </w:r>
    </w:p>
    <w:p w14:paraId="0EDCF0CB" w14:textId="349D3A1D" w:rsidR="0026799D" w:rsidRDefault="0026799D" w:rsidP="0026799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81067A">
        <w:rPr>
          <w:i/>
        </w:rPr>
        <w:t xml:space="preserve">Huawei, </w:t>
      </w:r>
      <w:proofErr w:type="spellStart"/>
      <w:r w:rsidR="0081067A">
        <w:rPr>
          <w:i/>
        </w:rPr>
        <w:t>HiSilicon</w:t>
      </w:r>
      <w:proofErr w:type="spellEnd"/>
      <w:r w:rsidRPr="001D721A">
        <w:rPr>
          <w:i/>
        </w:rPr>
        <w:t>)</w:t>
      </w:r>
    </w:p>
    <w:p w14:paraId="4D0E4A4E" w14:textId="77777777" w:rsidR="0026799D" w:rsidRPr="00944C49" w:rsidRDefault="0026799D" w:rsidP="0026799D">
      <w:pPr>
        <w:rPr>
          <w:rFonts w:ascii="Arial" w:hAnsi="Arial" w:cs="Arial"/>
          <w:b/>
          <w:lang w:val="en-US" w:eastAsia="zh-CN"/>
        </w:rPr>
      </w:pPr>
      <w:r w:rsidRPr="00944C49">
        <w:rPr>
          <w:rFonts w:ascii="Arial" w:hAnsi="Arial" w:cs="Arial"/>
          <w:b/>
          <w:lang w:val="en-US" w:eastAsia="zh-CN"/>
        </w:rPr>
        <w:t xml:space="preserve">Abstract: </w:t>
      </w:r>
    </w:p>
    <w:p w14:paraId="38456BE0" w14:textId="77777777" w:rsidR="0026799D" w:rsidRDefault="0026799D" w:rsidP="0026799D">
      <w:pPr>
        <w:rPr>
          <w:rFonts w:ascii="Arial" w:hAnsi="Arial" w:cs="Arial"/>
          <w:b/>
          <w:lang w:val="en-US" w:eastAsia="zh-CN"/>
        </w:rPr>
      </w:pPr>
      <w:r w:rsidRPr="00944C49">
        <w:rPr>
          <w:rFonts w:ascii="Arial" w:hAnsi="Arial" w:cs="Arial"/>
          <w:b/>
          <w:lang w:val="en-US" w:eastAsia="zh-CN"/>
        </w:rPr>
        <w:t xml:space="preserve">Discussion: </w:t>
      </w:r>
    </w:p>
    <w:p w14:paraId="5A484C89" w14:textId="77777777" w:rsidR="0026799D" w:rsidRDefault="0026799D" w:rsidP="0026799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16187D" w14:textId="49D91A68" w:rsidR="0026799D" w:rsidRDefault="0026799D" w:rsidP="0026799D">
      <w:pPr>
        <w:rPr>
          <w:lang w:eastAsia="ko-KR"/>
        </w:rPr>
      </w:pPr>
    </w:p>
    <w:p w14:paraId="5F418818" w14:textId="77777777" w:rsidR="0031106B" w:rsidRDefault="0031106B" w:rsidP="0031106B">
      <w:pPr>
        <w:rPr>
          <w:lang w:eastAsia="ko-KR"/>
        </w:rPr>
      </w:pPr>
      <w:r>
        <w:rPr>
          <w:lang w:eastAsia="ko-KR"/>
        </w:rPr>
        <w:t>================================================================================</w:t>
      </w:r>
    </w:p>
    <w:p w14:paraId="28D6EDC3" w14:textId="77777777" w:rsidR="0026799D" w:rsidRPr="0026799D" w:rsidRDefault="0026799D" w:rsidP="0026799D">
      <w:pPr>
        <w:rPr>
          <w:lang w:eastAsia="ko-KR"/>
        </w:rPr>
      </w:pPr>
    </w:p>
    <w:p w14:paraId="6FB67FFB" w14:textId="77777777" w:rsidR="008F2239" w:rsidRDefault="008F2239" w:rsidP="008F2239">
      <w:pPr>
        <w:pStyle w:val="Heading5"/>
      </w:pPr>
      <w:bookmarkStart w:id="211" w:name="_Toc32912814"/>
      <w:r>
        <w:t>7.11.3.1</w:t>
      </w:r>
      <w:r>
        <w:tab/>
        <w:t>Group WUS [NB_IOTenh3-Core]</w:t>
      </w:r>
      <w:bookmarkEnd w:id="211"/>
    </w:p>
    <w:p w14:paraId="4758B5D2" w14:textId="77777777" w:rsidR="008F2239" w:rsidRDefault="008F2239" w:rsidP="008F2239">
      <w:pPr>
        <w:pStyle w:val="Heading5"/>
      </w:pPr>
      <w:bookmarkStart w:id="212" w:name="_Toc32912815"/>
      <w:r>
        <w:t>7.11.3.2</w:t>
      </w:r>
      <w:r>
        <w:tab/>
        <w:t>PUR [NB_IOTenh3-Core]</w:t>
      </w:r>
      <w:bookmarkEnd w:id="212"/>
    </w:p>
    <w:p w14:paraId="31441A06" w14:textId="77777777" w:rsidR="008F2239" w:rsidRDefault="008F2239" w:rsidP="008F2239"/>
    <w:p w14:paraId="1CA71EC4" w14:textId="77777777" w:rsidR="008F2239" w:rsidRDefault="008F2239" w:rsidP="008F2239">
      <w:pPr>
        <w:rPr>
          <w:rFonts w:ascii="Arial" w:hAnsi="Arial" w:cs="Arial"/>
          <w:b/>
          <w:sz w:val="24"/>
        </w:rPr>
      </w:pPr>
      <w:r>
        <w:rPr>
          <w:rFonts w:ascii="Arial" w:hAnsi="Arial" w:cs="Arial"/>
          <w:b/>
          <w:color w:val="0000FF"/>
          <w:sz w:val="24"/>
        </w:rPr>
        <w:t>R4-2001550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5253FCB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335E5" w14:textId="77777777" w:rsidR="008F2239" w:rsidRDefault="008F2239" w:rsidP="008F2239">
      <w:pPr>
        <w:rPr>
          <w:rFonts w:ascii="Arial" w:hAnsi="Arial" w:cs="Arial"/>
          <w:b/>
        </w:rPr>
      </w:pPr>
      <w:r>
        <w:rPr>
          <w:rFonts w:ascii="Arial" w:hAnsi="Arial" w:cs="Arial"/>
          <w:b/>
        </w:rPr>
        <w:t xml:space="preserve">Discussion: </w:t>
      </w:r>
    </w:p>
    <w:p w14:paraId="2B079997" w14:textId="77777777" w:rsidR="008F2239" w:rsidRDefault="008F2239" w:rsidP="008F2239">
      <w:r>
        <w:t>.</w:t>
      </w:r>
    </w:p>
    <w:p w14:paraId="5D9BF20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0A48D" w14:textId="77777777" w:rsidR="008F2239" w:rsidRDefault="008F2239" w:rsidP="008F2239">
      <w:bookmarkStart w:id="213" w:name="_Toc32912816"/>
    </w:p>
    <w:p w14:paraId="27D57CEE" w14:textId="77777777" w:rsidR="008F2239" w:rsidRDefault="008F2239" w:rsidP="008F2239">
      <w:pPr>
        <w:pStyle w:val="Heading5"/>
      </w:pPr>
      <w:r>
        <w:t>7.11.3.3</w:t>
      </w:r>
      <w:r>
        <w:tab/>
        <w:t>Multi-carrier operations [NB_IOTenh3-Core]</w:t>
      </w:r>
      <w:bookmarkEnd w:id="213"/>
    </w:p>
    <w:p w14:paraId="442689C8" w14:textId="77777777" w:rsidR="008F2239" w:rsidRDefault="008F2239" w:rsidP="008F2239">
      <w:pPr>
        <w:rPr>
          <w:rFonts w:ascii="Arial" w:hAnsi="Arial" w:cs="Arial"/>
          <w:b/>
          <w:sz w:val="24"/>
        </w:rPr>
      </w:pPr>
      <w:r>
        <w:rPr>
          <w:rFonts w:ascii="Arial" w:hAnsi="Arial" w:cs="Arial"/>
          <w:b/>
          <w:color w:val="0000FF"/>
          <w:sz w:val="24"/>
        </w:rPr>
        <w:t>R4-2000730</w:t>
      </w:r>
      <w:r>
        <w:rPr>
          <w:rFonts w:ascii="Arial" w:hAnsi="Arial" w:cs="Arial"/>
          <w:b/>
          <w:color w:val="0000FF"/>
          <w:sz w:val="24"/>
        </w:rPr>
        <w:tab/>
      </w:r>
      <w:r>
        <w:rPr>
          <w:rFonts w:ascii="Arial" w:hAnsi="Arial" w:cs="Arial"/>
          <w:b/>
          <w:sz w:val="24"/>
        </w:rPr>
        <w:t>Remaining issues on RRM measurements in non-anchor carrier for NB-IoT</w:t>
      </w:r>
    </w:p>
    <w:p w14:paraId="158096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129B5D9" w14:textId="77777777" w:rsidR="008F2239" w:rsidRDefault="008F2239" w:rsidP="008F2239">
      <w:pPr>
        <w:rPr>
          <w:rFonts w:ascii="Arial" w:hAnsi="Arial" w:cs="Arial"/>
          <w:b/>
        </w:rPr>
      </w:pPr>
      <w:r>
        <w:rPr>
          <w:rFonts w:ascii="Arial" w:hAnsi="Arial" w:cs="Arial"/>
          <w:b/>
        </w:rPr>
        <w:t xml:space="preserve">Discussion: </w:t>
      </w:r>
    </w:p>
    <w:p w14:paraId="3831F377" w14:textId="77777777" w:rsidR="008F2239" w:rsidRDefault="008F2239" w:rsidP="008F2239">
      <w:r>
        <w:t>.</w:t>
      </w:r>
    </w:p>
    <w:p w14:paraId="6F55E77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D66E5" w14:textId="77777777" w:rsidR="008F2239" w:rsidRDefault="008F2239" w:rsidP="008F2239"/>
    <w:p w14:paraId="2A812E8B" w14:textId="77777777" w:rsidR="008F2239" w:rsidRDefault="008F2239" w:rsidP="008F2239">
      <w:pPr>
        <w:rPr>
          <w:rFonts w:ascii="Arial" w:hAnsi="Arial" w:cs="Arial"/>
          <w:b/>
          <w:sz w:val="24"/>
        </w:rPr>
      </w:pPr>
      <w:r>
        <w:rPr>
          <w:rFonts w:ascii="Arial" w:hAnsi="Arial" w:cs="Arial"/>
          <w:b/>
          <w:color w:val="0000FF"/>
          <w:sz w:val="24"/>
        </w:rPr>
        <w:lastRenderedPageBreak/>
        <w:t>R4-2001551</w:t>
      </w:r>
      <w:r>
        <w:rPr>
          <w:rFonts w:ascii="Arial" w:hAnsi="Arial" w:cs="Arial"/>
          <w:b/>
          <w:color w:val="0000FF"/>
          <w:sz w:val="24"/>
        </w:rPr>
        <w:tab/>
      </w:r>
      <w:r>
        <w:rPr>
          <w:rFonts w:ascii="Arial" w:hAnsi="Arial" w:cs="Arial"/>
          <w:b/>
          <w:sz w:val="24"/>
        </w:rPr>
        <w:t>CR on non-anchor RRM measurement requirements in Rel-16 NB IoT</w:t>
      </w:r>
    </w:p>
    <w:p w14:paraId="38E34BA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B5377" w14:textId="77777777" w:rsidR="008F2239" w:rsidRDefault="008F2239" w:rsidP="008F2239">
      <w:pPr>
        <w:rPr>
          <w:rFonts w:ascii="Arial" w:hAnsi="Arial" w:cs="Arial"/>
          <w:b/>
        </w:rPr>
      </w:pPr>
      <w:r>
        <w:rPr>
          <w:rFonts w:ascii="Arial" w:hAnsi="Arial" w:cs="Arial"/>
          <w:b/>
        </w:rPr>
        <w:t xml:space="preserve">Discussion: </w:t>
      </w:r>
    </w:p>
    <w:p w14:paraId="331DBC5F" w14:textId="77777777" w:rsidR="008F2239" w:rsidRDefault="008F2239" w:rsidP="008F2239">
      <w:r>
        <w:t>.</w:t>
      </w:r>
    </w:p>
    <w:p w14:paraId="16D04E9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32183" w14:textId="77777777" w:rsidR="008F2239" w:rsidRDefault="008F2239" w:rsidP="008F2239"/>
    <w:p w14:paraId="06097CB4" w14:textId="77777777" w:rsidR="008F2239" w:rsidRDefault="008F2239" w:rsidP="008F2239">
      <w:pPr>
        <w:rPr>
          <w:rFonts w:ascii="Arial" w:hAnsi="Arial" w:cs="Arial"/>
          <w:b/>
          <w:sz w:val="24"/>
        </w:rPr>
      </w:pPr>
      <w:r>
        <w:rPr>
          <w:rFonts w:ascii="Arial" w:hAnsi="Arial" w:cs="Arial"/>
          <w:b/>
          <w:color w:val="0000FF"/>
          <w:sz w:val="24"/>
        </w:rPr>
        <w:t>R4-2001552</w:t>
      </w:r>
      <w:r>
        <w:rPr>
          <w:rFonts w:ascii="Arial" w:hAnsi="Arial" w:cs="Arial"/>
          <w:b/>
          <w:color w:val="0000FF"/>
          <w:sz w:val="24"/>
        </w:rPr>
        <w:tab/>
      </w:r>
      <w:r>
        <w:rPr>
          <w:rFonts w:ascii="Arial" w:hAnsi="Arial" w:cs="Arial"/>
          <w:b/>
          <w:sz w:val="24"/>
        </w:rPr>
        <w:t>Discussion on the non-anchor RRM measurement requirements Rel-16 NB IoT</w:t>
      </w:r>
    </w:p>
    <w:p w14:paraId="3501BE4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CE503" w14:textId="77777777" w:rsidR="008F2239" w:rsidRDefault="008F2239" w:rsidP="008F2239">
      <w:pPr>
        <w:rPr>
          <w:rFonts w:ascii="Arial" w:hAnsi="Arial" w:cs="Arial"/>
          <w:b/>
        </w:rPr>
      </w:pPr>
      <w:r>
        <w:rPr>
          <w:rFonts w:ascii="Arial" w:hAnsi="Arial" w:cs="Arial"/>
          <w:b/>
        </w:rPr>
        <w:t xml:space="preserve">Discussion: </w:t>
      </w:r>
    </w:p>
    <w:p w14:paraId="011A614F" w14:textId="77777777" w:rsidR="008F2239" w:rsidRDefault="008F2239" w:rsidP="008F2239">
      <w:r>
        <w:t>.</w:t>
      </w:r>
    </w:p>
    <w:p w14:paraId="6C13D68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A2082" w14:textId="77777777" w:rsidR="008F2239" w:rsidRDefault="008F2239" w:rsidP="008F2239"/>
    <w:p w14:paraId="155DFF69" w14:textId="77777777" w:rsidR="008F2239" w:rsidRDefault="008F2239" w:rsidP="008F2239">
      <w:pPr>
        <w:rPr>
          <w:rFonts w:ascii="Arial" w:hAnsi="Arial" w:cs="Arial"/>
          <w:b/>
          <w:sz w:val="24"/>
        </w:rPr>
      </w:pPr>
      <w:r>
        <w:rPr>
          <w:rFonts w:ascii="Arial" w:hAnsi="Arial" w:cs="Arial"/>
          <w:b/>
          <w:color w:val="0000FF"/>
          <w:sz w:val="24"/>
        </w:rPr>
        <w:t>R4-2001752</w:t>
      </w:r>
      <w:r>
        <w:rPr>
          <w:rFonts w:ascii="Arial" w:hAnsi="Arial" w:cs="Arial"/>
          <w:b/>
          <w:color w:val="0000FF"/>
          <w:sz w:val="24"/>
        </w:rPr>
        <w:tab/>
      </w:r>
      <w:r>
        <w:rPr>
          <w:rFonts w:ascii="Arial" w:hAnsi="Arial" w:cs="Arial"/>
          <w:b/>
          <w:sz w:val="24"/>
        </w:rPr>
        <w:t>Remaining discussions on non-anchor carrier RRM measurements</w:t>
      </w:r>
    </w:p>
    <w:p w14:paraId="521C0D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2B9923" w14:textId="77777777" w:rsidR="008F2239" w:rsidRDefault="008F2239" w:rsidP="008F2239">
      <w:pPr>
        <w:rPr>
          <w:rFonts w:ascii="Arial" w:hAnsi="Arial" w:cs="Arial"/>
          <w:b/>
        </w:rPr>
      </w:pPr>
      <w:r>
        <w:rPr>
          <w:rFonts w:ascii="Arial" w:hAnsi="Arial" w:cs="Arial"/>
          <w:b/>
        </w:rPr>
        <w:t xml:space="preserve">Abstract: </w:t>
      </w:r>
    </w:p>
    <w:p w14:paraId="389E88EA" w14:textId="77777777" w:rsidR="008F2239" w:rsidRDefault="008F2239" w:rsidP="008F2239">
      <w:r>
        <w:t>In this contribution we discuss the open issues of non-anchor carrier RRM measurements.</w:t>
      </w:r>
    </w:p>
    <w:p w14:paraId="34F75180" w14:textId="77777777" w:rsidR="008F2239" w:rsidRDefault="008F2239" w:rsidP="008F2239">
      <w:pPr>
        <w:rPr>
          <w:rFonts w:ascii="Arial" w:hAnsi="Arial" w:cs="Arial"/>
          <w:b/>
        </w:rPr>
      </w:pPr>
      <w:r>
        <w:rPr>
          <w:rFonts w:ascii="Arial" w:hAnsi="Arial" w:cs="Arial"/>
          <w:b/>
        </w:rPr>
        <w:t xml:space="preserve">Discussion: </w:t>
      </w:r>
    </w:p>
    <w:p w14:paraId="0EFE62D6" w14:textId="77777777" w:rsidR="008F2239" w:rsidRDefault="008F2239" w:rsidP="008F2239">
      <w:r>
        <w:t>.</w:t>
      </w:r>
    </w:p>
    <w:p w14:paraId="50225C3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8BE30" w14:textId="77777777" w:rsidR="008F2239" w:rsidRDefault="008F2239" w:rsidP="008F2239"/>
    <w:p w14:paraId="08E51C38" w14:textId="77777777" w:rsidR="008F2239" w:rsidRDefault="008F2239" w:rsidP="008F2239">
      <w:pPr>
        <w:rPr>
          <w:rFonts w:ascii="Arial" w:hAnsi="Arial" w:cs="Arial"/>
          <w:b/>
          <w:sz w:val="24"/>
        </w:rPr>
      </w:pPr>
      <w:r>
        <w:rPr>
          <w:rFonts w:ascii="Arial" w:hAnsi="Arial" w:cs="Arial"/>
          <w:b/>
          <w:color w:val="0000FF"/>
          <w:sz w:val="24"/>
        </w:rPr>
        <w:t>R4-2001917</w:t>
      </w:r>
      <w:r>
        <w:rPr>
          <w:rFonts w:ascii="Arial" w:hAnsi="Arial" w:cs="Arial"/>
          <w:b/>
          <w:color w:val="0000FF"/>
          <w:sz w:val="24"/>
        </w:rPr>
        <w:tab/>
      </w:r>
      <w:r>
        <w:rPr>
          <w:rFonts w:ascii="Arial" w:hAnsi="Arial" w:cs="Arial"/>
          <w:b/>
          <w:sz w:val="24"/>
        </w:rPr>
        <w:t>On NRSRP processing in multicarrier operation</w:t>
      </w:r>
    </w:p>
    <w:p w14:paraId="58784F9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1A91ECA9" w14:textId="77777777" w:rsidR="008F2239" w:rsidRDefault="008F2239" w:rsidP="008F2239">
      <w:pPr>
        <w:rPr>
          <w:rFonts w:ascii="Arial" w:hAnsi="Arial" w:cs="Arial"/>
          <w:b/>
        </w:rPr>
      </w:pPr>
      <w:r>
        <w:rPr>
          <w:rFonts w:ascii="Arial" w:hAnsi="Arial" w:cs="Arial"/>
          <w:b/>
        </w:rPr>
        <w:t xml:space="preserve">Abstract: </w:t>
      </w:r>
    </w:p>
    <w:p w14:paraId="6B30C797" w14:textId="77777777" w:rsidR="008F2239" w:rsidRDefault="008F2239" w:rsidP="008F2239">
      <w:r>
        <w:t>Discussion on combining and filtering of NRSRP in MC operation.</w:t>
      </w:r>
    </w:p>
    <w:p w14:paraId="4965CE89" w14:textId="77777777" w:rsidR="008F2239" w:rsidRDefault="008F2239" w:rsidP="008F2239">
      <w:pPr>
        <w:rPr>
          <w:rFonts w:ascii="Arial" w:hAnsi="Arial" w:cs="Arial"/>
          <w:b/>
        </w:rPr>
      </w:pPr>
      <w:r>
        <w:rPr>
          <w:rFonts w:ascii="Arial" w:hAnsi="Arial" w:cs="Arial"/>
          <w:b/>
        </w:rPr>
        <w:t xml:space="preserve">Discussion: </w:t>
      </w:r>
    </w:p>
    <w:p w14:paraId="61B14026" w14:textId="77777777" w:rsidR="008F2239" w:rsidRDefault="008F2239" w:rsidP="008F2239">
      <w:r>
        <w:t>.</w:t>
      </w:r>
    </w:p>
    <w:p w14:paraId="67F6DE9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689E6" w14:textId="77777777" w:rsidR="008F2239" w:rsidRDefault="008F2239" w:rsidP="008F2239">
      <w:bookmarkStart w:id="214" w:name="_Toc32912817"/>
    </w:p>
    <w:p w14:paraId="4FA4E8C3" w14:textId="77777777" w:rsidR="008F2239" w:rsidRDefault="008F2239" w:rsidP="008F2239">
      <w:pPr>
        <w:pStyle w:val="Heading5"/>
      </w:pPr>
      <w:r>
        <w:t>7.11.3.4</w:t>
      </w:r>
      <w:r>
        <w:tab/>
        <w:t>Others [NB_IOTenh3-Core]</w:t>
      </w:r>
      <w:bookmarkEnd w:id="214"/>
    </w:p>
    <w:p w14:paraId="04826120" w14:textId="77777777" w:rsidR="008F2239" w:rsidRDefault="008F2239" w:rsidP="008F2239"/>
    <w:p w14:paraId="18D4CBC3" w14:textId="77777777" w:rsidR="008F2239" w:rsidRDefault="008F2239" w:rsidP="008F2239">
      <w:pPr>
        <w:rPr>
          <w:rFonts w:ascii="Arial" w:hAnsi="Arial" w:cs="Arial"/>
          <w:b/>
          <w:sz w:val="24"/>
        </w:rPr>
      </w:pPr>
      <w:r>
        <w:rPr>
          <w:rFonts w:ascii="Arial" w:hAnsi="Arial" w:cs="Arial"/>
          <w:b/>
          <w:color w:val="0000FF"/>
          <w:sz w:val="24"/>
        </w:rPr>
        <w:lastRenderedPageBreak/>
        <w:t>R4-2001553</w:t>
      </w:r>
      <w:r>
        <w:rPr>
          <w:rFonts w:ascii="Arial" w:hAnsi="Arial" w:cs="Arial"/>
          <w:b/>
          <w:color w:val="0000FF"/>
          <w:sz w:val="24"/>
        </w:rPr>
        <w:tab/>
      </w:r>
      <w:r>
        <w:rPr>
          <w:rFonts w:ascii="Arial" w:hAnsi="Arial" w:cs="Arial"/>
          <w:b/>
          <w:sz w:val="24"/>
        </w:rPr>
        <w:t>Discussion on the TA offset setting for NR and NB-IoT coexistence</w:t>
      </w:r>
    </w:p>
    <w:p w14:paraId="3699C8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DE270" w14:textId="77777777" w:rsidR="008F2239" w:rsidRDefault="008F2239" w:rsidP="008F2239">
      <w:pPr>
        <w:rPr>
          <w:rFonts w:ascii="Arial" w:hAnsi="Arial" w:cs="Arial"/>
          <w:b/>
        </w:rPr>
      </w:pPr>
      <w:r>
        <w:rPr>
          <w:rFonts w:ascii="Arial" w:hAnsi="Arial" w:cs="Arial"/>
          <w:b/>
        </w:rPr>
        <w:t xml:space="preserve">Discussion: </w:t>
      </w:r>
    </w:p>
    <w:p w14:paraId="7804B27C" w14:textId="77777777" w:rsidR="008F2239" w:rsidRDefault="008F2239" w:rsidP="008F2239">
      <w:r>
        <w:t>.</w:t>
      </w:r>
    </w:p>
    <w:p w14:paraId="67402A0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9D086" w14:textId="77777777" w:rsidR="008F2239" w:rsidRDefault="008F2239" w:rsidP="008F2239">
      <w:bookmarkStart w:id="215" w:name="_Toc32912818"/>
    </w:p>
    <w:p w14:paraId="5EE16711" w14:textId="77777777" w:rsidR="008F2239" w:rsidRDefault="008F2239" w:rsidP="008F2239">
      <w:pPr>
        <w:pStyle w:val="Heading4"/>
      </w:pPr>
      <w:r>
        <w:t>7.11.4</w:t>
      </w:r>
      <w:r>
        <w:tab/>
        <w:t>Demodulation and CSI requirements (36.101/36.104) [NB_IOTenh3-Perf]</w:t>
      </w:r>
      <w:bookmarkEnd w:id="215"/>
    </w:p>
    <w:p w14:paraId="083BCE79" w14:textId="77777777" w:rsidR="008F2239" w:rsidRDefault="008F2239" w:rsidP="008F2239">
      <w:bookmarkStart w:id="216" w:name="_Toc32912819"/>
    </w:p>
    <w:p w14:paraId="796C9C85" w14:textId="77777777" w:rsidR="008F2239" w:rsidRDefault="008F2239" w:rsidP="008F2239">
      <w:pPr>
        <w:pStyle w:val="Heading3"/>
      </w:pPr>
      <w:r>
        <w:t>7.12</w:t>
      </w:r>
      <w:r>
        <w:tab/>
        <w:t>Even further Mobility enhancement in E-UTRAN [</w:t>
      </w:r>
      <w:proofErr w:type="spellStart"/>
      <w:r>
        <w:t>LTE_feMob</w:t>
      </w:r>
      <w:proofErr w:type="spellEnd"/>
      <w:r>
        <w:t>]</w:t>
      </w:r>
      <w:bookmarkEnd w:id="216"/>
    </w:p>
    <w:p w14:paraId="56BD8CBB" w14:textId="62DB9026" w:rsidR="008F2239" w:rsidRDefault="008F2239" w:rsidP="008F2239">
      <w:pPr>
        <w:pStyle w:val="Heading4"/>
      </w:pPr>
      <w:bookmarkStart w:id="217" w:name="_Toc32912820"/>
      <w:r>
        <w:t>7.12.1</w:t>
      </w:r>
      <w:r>
        <w:tab/>
        <w:t>RRM core requirements (36.133) [</w:t>
      </w:r>
      <w:proofErr w:type="spellStart"/>
      <w:r>
        <w:t>LTE_feMob</w:t>
      </w:r>
      <w:proofErr w:type="spellEnd"/>
      <w:r>
        <w:t>-Core]</w:t>
      </w:r>
      <w:bookmarkEnd w:id="217"/>
    </w:p>
    <w:p w14:paraId="1C35E53D" w14:textId="6ACCECC8" w:rsidR="0081067A" w:rsidRDefault="0081067A" w:rsidP="0081067A">
      <w:pPr>
        <w:rPr>
          <w:lang w:eastAsia="ko-KR"/>
        </w:rPr>
      </w:pPr>
    </w:p>
    <w:p w14:paraId="36F38002" w14:textId="77777777" w:rsidR="0031106B" w:rsidRDefault="0031106B" w:rsidP="0031106B">
      <w:pPr>
        <w:rPr>
          <w:lang w:eastAsia="ko-KR"/>
        </w:rPr>
      </w:pPr>
      <w:r>
        <w:rPr>
          <w:lang w:eastAsia="ko-KR"/>
        </w:rPr>
        <w:t>================================================================================</w:t>
      </w:r>
    </w:p>
    <w:p w14:paraId="33D832FD" w14:textId="77777777" w:rsidR="0081067A" w:rsidRDefault="0081067A" w:rsidP="0081067A">
      <w:pPr>
        <w:rPr>
          <w:i/>
          <w:iCs/>
          <w:color w:val="C00000"/>
          <w:u w:val="single"/>
        </w:rPr>
      </w:pPr>
      <w:r>
        <w:rPr>
          <w:rFonts w:ascii="Arial" w:hAnsi="Arial" w:cs="Arial"/>
          <w:b/>
          <w:i/>
          <w:iCs/>
          <w:color w:val="C00000"/>
          <w:sz w:val="24"/>
          <w:u w:val="single"/>
        </w:rPr>
        <w:t>Email discussion summary</w:t>
      </w:r>
    </w:p>
    <w:p w14:paraId="0828D181" w14:textId="77777777" w:rsidR="0081067A" w:rsidRDefault="0081067A" w:rsidP="0081067A"/>
    <w:p w14:paraId="20FA012E" w14:textId="61442C9F" w:rsidR="0081067A" w:rsidRPr="00A3667F" w:rsidRDefault="0081067A" w:rsidP="008106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9610C5">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009610C5" w:rsidRPr="009610C5">
        <w:rPr>
          <w:rFonts w:ascii="Arial" w:hAnsi="Arial" w:cs="Arial"/>
          <w:b/>
          <w:sz w:val="24"/>
        </w:rPr>
        <w:t>RAN4#94e_#72_LTE_feMob_RRM</w:t>
      </w:r>
    </w:p>
    <w:p w14:paraId="320C07D8" w14:textId="38AFBFC5" w:rsidR="0081067A" w:rsidRDefault="0081067A" w:rsidP="0081067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Nokia</w:t>
      </w:r>
      <w:r w:rsidRPr="001D721A">
        <w:rPr>
          <w:i/>
        </w:rPr>
        <w:t>)</w:t>
      </w:r>
    </w:p>
    <w:p w14:paraId="1295C3E9" w14:textId="77777777" w:rsidR="0081067A" w:rsidRPr="00944C49" w:rsidRDefault="0081067A" w:rsidP="0081067A">
      <w:pPr>
        <w:rPr>
          <w:rFonts w:ascii="Arial" w:hAnsi="Arial" w:cs="Arial"/>
          <w:b/>
          <w:lang w:val="en-US" w:eastAsia="zh-CN"/>
        </w:rPr>
      </w:pPr>
      <w:r w:rsidRPr="00944C49">
        <w:rPr>
          <w:rFonts w:ascii="Arial" w:hAnsi="Arial" w:cs="Arial"/>
          <w:b/>
          <w:lang w:val="en-US" w:eastAsia="zh-CN"/>
        </w:rPr>
        <w:t xml:space="preserve">Abstract: </w:t>
      </w:r>
    </w:p>
    <w:p w14:paraId="16897E57" w14:textId="77777777" w:rsidR="0081067A" w:rsidRDefault="0081067A" w:rsidP="0081067A">
      <w:pPr>
        <w:rPr>
          <w:rFonts w:ascii="Arial" w:hAnsi="Arial" w:cs="Arial"/>
          <w:b/>
          <w:lang w:val="en-US" w:eastAsia="zh-CN"/>
        </w:rPr>
      </w:pPr>
      <w:r w:rsidRPr="00944C49">
        <w:rPr>
          <w:rFonts w:ascii="Arial" w:hAnsi="Arial" w:cs="Arial"/>
          <w:b/>
          <w:lang w:val="en-US" w:eastAsia="zh-CN"/>
        </w:rPr>
        <w:t xml:space="preserve">Discussion: </w:t>
      </w:r>
    </w:p>
    <w:p w14:paraId="33C08807" w14:textId="77777777" w:rsidR="0081067A" w:rsidRDefault="0081067A" w:rsidP="0081067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A49F21" w14:textId="77777777" w:rsidR="0081067A" w:rsidRDefault="0081067A" w:rsidP="0081067A">
      <w:pPr>
        <w:rPr>
          <w:lang w:eastAsia="ko-KR"/>
        </w:rPr>
      </w:pPr>
    </w:p>
    <w:p w14:paraId="36829777" w14:textId="77777777" w:rsidR="0031106B" w:rsidRDefault="0031106B" w:rsidP="0031106B">
      <w:pPr>
        <w:rPr>
          <w:lang w:eastAsia="ko-KR"/>
        </w:rPr>
      </w:pPr>
      <w:r>
        <w:rPr>
          <w:lang w:eastAsia="ko-KR"/>
        </w:rPr>
        <w:t>================================================================================</w:t>
      </w:r>
    </w:p>
    <w:p w14:paraId="7B96C46D" w14:textId="77777777" w:rsidR="0081067A" w:rsidRPr="0081067A" w:rsidRDefault="0081067A" w:rsidP="0081067A">
      <w:pPr>
        <w:rPr>
          <w:lang w:eastAsia="ko-KR"/>
        </w:rPr>
      </w:pPr>
    </w:p>
    <w:p w14:paraId="40CCC9DC" w14:textId="77777777" w:rsidR="008F2239" w:rsidRDefault="008F2239" w:rsidP="008F2239">
      <w:pPr>
        <w:pStyle w:val="Heading5"/>
      </w:pPr>
      <w:bookmarkStart w:id="218" w:name="_Toc32912821"/>
      <w:r>
        <w:t>7.12.1.1</w:t>
      </w:r>
      <w:r>
        <w:tab/>
        <w:t>Conditional handover [</w:t>
      </w:r>
      <w:proofErr w:type="spellStart"/>
      <w:r>
        <w:t>LTE_feMob</w:t>
      </w:r>
      <w:proofErr w:type="spellEnd"/>
      <w:r>
        <w:t>-Core]</w:t>
      </w:r>
      <w:bookmarkEnd w:id="218"/>
    </w:p>
    <w:p w14:paraId="0B68D44B" w14:textId="77777777" w:rsidR="008F2239" w:rsidRDefault="008F2239" w:rsidP="008F2239"/>
    <w:p w14:paraId="4FA4ECC7" w14:textId="77777777" w:rsidR="008F2239" w:rsidRDefault="008F2239" w:rsidP="008F2239">
      <w:pPr>
        <w:rPr>
          <w:rFonts w:ascii="Arial" w:hAnsi="Arial" w:cs="Arial"/>
          <w:b/>
          <w:sz w:val="24"/>
        </w:rPr>
      </w:pPr>
      <w:r>
        <w:rPr>
          <w:rFonts w:ascii="Arial" w:hAnsi="Arial" w:cs="Arial"/>
          <w:b/>
          <w:color w:val="0000FF"/>
          <w:sz w:val="24"/>
        </w:rPr>
        <w:t>R4-2001336</w:t>
      </w:r>
      <w:r>
        <w:rPr>
          <w:rFonts w:ascii="Arial" w:hAnsi="Arial" w:cs="Arial"/>
          <w:b/>
          <w:color w:val="0000FF"/>
          <w:sz w:val="24"/>
        </w:rPr>
        <w:tab/>
      </w:r>
      <w:r>
        <w:rPr>
          <w:rFonts w:ascii="Arial" w:hAnsi="Arial" w:cs="Arial"/>
          <w:b/>
          <w:sz w:val="24"/>
        </w:rPr>
        <w:t>Conditional handover for LTE</w:t>
      </w:r>
    </w:p>
    <w:p w14:paraId="051C7C9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0E46EB8" w14:textId="77777777" w:rsidR="008F2239" w:rsidRDefault="008F2239" w:rsidP="008F2239">
      <w:pPr>
        <w:rPr>
          <w:rFonts w:ascii="Arial" w:hAnsi="Arial" w:cs="Arial"/>
          <w:b/>
        </w:rPr>
      </w:pPr>
      <w:r>
        <w:rPr>
          <w:rFonts w:ascii="Arial" w:hAnsi="Arial" w:cs="Arial"/>
          <w:b/>
        </w:rPr>
        <w:t xml:space="preserve">Discussion: </w:t>
      </w:r>
    </w:p>
    <w:p w14:paraId="467855B8" w14:textId="77777777" w:rsidR="008F2239" w:rsidRDefault="008F2239" w:rsidP="008F2239">
      <w:r>
        <w:t>.</w:t>
      </w:r>
    </w:p>
    <w:p w14:paraId="117D5B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AC32" w14:textId="77777777" w:rsidR="008F2239" w:rsidRDefault="008F2239" w:rsidP="008F2239"/>
    <w:p w14:paraId="134AADF1" w14:textId="77777777" w:rsidR="008F2239" w:rsidRDefault="008F2239" w:rsidP="008F2239">
      <w:pPr>
        <w:rPr>
          <w:rFonts w:ascii="Arial" w:hAnsi="Arial" w:cs="Arial"/>
          <w:b/>
          <w:sz w:val="24"/>
        </w:rPr>
      </w:pPr>
      <w:r>
        <w:rPr>
          <w:rFonts w:ascii="Arial" w:hAnsi="Arial" w:cs="Arial"/>
          <w:b/>
          <w:color w:val="0000FF"/>
          <w:sz w:val="24"/>
        </w:rPr>
        <w:t>R4-2001411</w:t>
      </w:r>
      <w:r>
        <w:rPr>
          <w:rFonts w:ascii="Arial" w:hAnsi="Arial" w:cs="Arial"/>
          <w:b/>
          <w:color w:val="0000FF"/>
          <w:sz w:val="24"/>
        </w:rPr>
        <w:tab/>
      </w:r>
      <w:r>
        <w:rPr>
          <w:rFonts w:ascii="Arial" w:hAnsi="Arial" w:cs="Arial"/>
          <w:b/>
          <w:sz w:val="24"/>
        </w:rPr>
        <w:t>Open issues for NR conditional handover</w:t>
      </w:r>
    </w:p>
    <w:p w14:paraId="32FFBDB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1E9E34" w14:textId="77777777" w:rsidR="008F2239" w:rsidRDefault="008F2239" w:rsidP="008F2239">
      <w:pPr>
        <w:rPr>
          <w:rFonts w:ascii="Arial" w:hAnsi="Arial" w:cs="Arial"/>
          <w:b/>
        </w:rPr>
      </w:pPr>
      <w:r>
        <w:rPr>
          <w:rFonts w:ascii="Arial" w:hAnsi="Arial" w:cs="Arial"/>
          <w:b/>
        </w:rPr>
        <w:t xml:space="preserve">Abstract: </w:t>
      </w:r>
    </w:p>
    <w:p w14:paraId="69A8009D" w14:textId="77777777" w:rsidR="008F2239" w:rsidRDefault="008F2239" w:rsidP="008F2239">
      <w:r>
        <w:t>CR to conclude remaining open issues</w:t>
      </w:r>
    </w:p>
    <w:p w14:paraId="6D2C6B10" w14:textId="77777777" w:rsidR="008F2239" w:rsidRDefault="008F2239" w:rsidP="008F2239">
      <w:pPr>
        <w:rPr>
          <w:rFonts w:ascii="Arial" w:hAnsi="Arial" w:cs="Arial"/>
          <w:b/>
        </w:rPr>
      </w:pPr>
      <w:r>
        <w:rPr>
          <w:rFonts w:ascii="Arial" w:hAnsi="Arial" w:cs="Arial"/>
          <w:b/>
        </w:rPr>
        <w:t xml:space="preserve">Discussion: </w:t>
      </w:r>
    </w:p>
    <w:p w14:paraId="5C143175" w14:textId="77777777" w:rsidR="008F2239" w:rsidRDefault="008F2239" w:rsidP="008F2239">
      <w:r>
        <w:t>.</w:t>
      </w:r>
    </w:p>
    <w:p w14:paraId="0DBA3E0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A7B4B" w14:textId="77777777" w:rsidR="008F2239" w:rsidRDefault="008F2239" w:rsidP="008F2239"/>
    <w:p w14:paraId="0A88C38B" w14:textId="77777777" w:rsidR="008F2239" w:rsidRDefault="008F2239" w:rsidP="008F2239">
      <w:pPr>
        <w:rPr>
          <w:rFonts w:ascii="Arial" w:hAnsi="Arial" w:cs="Arial"/>
          <w:b/>
          <w:sz w:val="24"/>
        </w:rPr>
      </w:pPr>
      <w:r>
        <w:rPr>
          <w:rFonts w:ascii="Arial" w:hAnsi="Arial" w:cs="Arial"/>
          <w:b/>
          <w:color w:val="0000FF"/>
          <w:sz w:val="24"/>
        </w:rPr>
        <w:t>R4-2001412</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conditional handover requirements for LTE</w:t>
      </w:r>
    </w:p>
    <w:p w14:paraId="3BC2501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8641DE" w14:textId="77777777" w:rsidR="008F2239" w:rsidRDefault="008F2239" w:rsidP="008F2239">
      <w:pPr>
        <w:rPr>
          <w:rFonts w:ascii="Arial" w:hAnsi="Arial" w:cs="Arial"/>
          <w:b/>
        </w:rPr>
      </w:pPr>
      <w:r>
        <w:rPr>
          <w:rFonts w:ascii="Arial" w:hAnsi="Arial" w:cs="Arial"/>
          <w:b/>
        </w:rPr>
        <w:t xml:space="preserve">Abstract: </w:t>
      </w:r>
    </w:p>
    <w:p w14:paraId="4199A323" w14:textId="77777777" w:rsidR="008F2239" w:rsidRDefault="008F2239" w:rsidP="008F2239">
      <w:r>
        <w:t>TP on changes to conclude remaining open issues</w:t>
      </w:r>
    </w:p>
    <w:p w14:paraId="3E14461D" w14:textId="77777777" w:rsidR="008F2239" w:rsidRDefault="008F2239" w:rsidP="008F2239">
      <w:pPr>
        <w:rPr>
          <w:rFonts w:ascii="Arial" w:hAnsi="Arial" w:cs="Arial"/>
          <w:b/>
        </w:rPr>
      </w:pPr>
      <w:r>
        <w:rPr>
          <w:rFonts w:ascii="Arial" w:hAnsi="Arial" w:cs="Arial"/>
          <w:b/>
        </w:rPr>
        <w:lastRenderedPageBreak/>
        <w:t xml:space="preserve">Discussion: </w:t>
      </w:r>
    </w:p>
    <w:p w14:paraId="2AD29C8E" w14:textId="77777777" w:rsidR="008F2239" w:rsidRDefault="008F2239" w:rsidP="008F2239">
      <w:r>
        <w:t>.</w:t>
      </w:r>
    </w:p>
    <w:p w14:paraId="6CCCBB2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43FD4" w14:textId="77777777" w:rsidR="008F2239" w:rsidRDefault="008F2239" w:rsidP="008F2239"/>
    <w:p w14:paraId="40816349" w14:textId="77777777" w:rsidR="008F2239" w:rsidRDefault="008F2239" w:rsidP="008F2239">
      <w:pPr>
        <w:rPr>
          <w:rFonts w:ascii="Arial" w:hAnsi="Arial" w:cs="Arial"/>
          <w:b/>
          <w:sz w:val="24"/>
        </w:rPr>
      </w:pPr>
      <w:r>
        <w:rPr>
          <w:rFonts w:ascii="Arial" w:hAnsi="Arial" w:cs="Arial"/>
          <w:b/>
          <w:color w:val="0000FF"/>
          <w:sz w:val="24"/>
        </w:rPr>
        <w:t>R4-2001839</w:t>
      </w:r>
      <w:r>
        <w:rPr>
          <w:rFonts w:ascii="Arial" w:hAnsi="Arial" w:cs="Arial"/>
          <w:b/>
          <w:color w:val="0000FF"/>
          <w:sz w:val="24"/>
        </w:rPr>
        <w:tab/>
      </w:r>
      <w:r>
        <w:rPr>
          <w:rFonts w:ascii="Arial" w:hAnsi="Arial" w:cs="Arial"/>
          <w:b/>
          <w:sz w:val="24"/>
        </w:rPr>
        <w:t>Correction to HO delay requirements for conditional HO</w:t>
      </w:r>
    </w:p>
    <w:p w14:paraId="3ECAB4F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-6819  Cat: F (Rel-16)</w:t>
      </w:r>
      <w:r>
        <w:rPr>
          <w:i/>
        </w:rPr>
        <w:br/>
      </w:r>
      <w:r>
        <w:rPr>
          <w:i/>
        </w:rPr>
        <w:br/>
      </w:r>
      <w:r>
        <w:rPr>
          <w:i/>
        </w:rPr>
        <w:tab/>
      </w:r>
      <w:r>
        <w:rPr>
          <w:i/>
        </w:rPr>
        <w:tab/>
      </w:r>
      <w:r>
        <w:rPr>
          <w:i/>
        </w:rPr>
        <w:tab/>
      </w:r>
      <w:r>
        <w:rPr>
          <w:i/>
        </w:rPr>
        <w:tab/>
      </w:r>
      <w:r>
        <w:rPr>
          <w:i/>
        </w:rPr>
        <w:tab/>
        <w:t>Source: Qualcomm Incorporated</w:t>
      </w:r>
    </w:p>
    <w:p w14:paraId="018E6D70" w14:textId="77777777" w:rsidR="008F2239" w:rsidRDefault="008F2239" w:rsidP="008F2239">
      <w:pPr>
        <w:rPr>
          <w:rFonts w:ascii="Arial" w:hAnsi="Arial" w:cs="Arial"/>
          <w:b/>
        </w:rPr>
      </w:pPr>
      <w:r>
        <w:rPr>
          <w:rFonts w:ascii="Arial" w:hAnsi="Arial" w:cs="Arial"/>
          <w:b/>
        </w:rPr>
        <w:t xml:space="preserve">Abstract: </w:t>
      </w:r>
    </w:p>
    <w:p w14:paraId="50090A26" w14:textId="77777777" w:rsidR="008F2239" w:rsidRDefault="008F2239" w:rsidP="008F2239">
      <w:r>
        <w:t>This CR implements some editorial corrections and additions on the initial version</w:t>
      </w:r>
    </w:p>
    <w:p w14:paraId="05D730F2" w14:textId="77777777" w:rsidR="008F2239" w:rsidRDefault="008F2239" w:rsidP="008F2239">
      <w:pPr>
        <w:rPr>
          <w:rFonts w:ascii="Arial" w:hAnsi="Arial" w:cs="Arial"/>
          <w:b/>
        </w:rPr>
      </w:pPr>
      <w:r>
        <w:rPr>
          <w:rFonts w:ascii="Arial" w:hAnsi="Arial" w:cs="Arial"/>
          <w:b/>
        </w:rPr>
        <w:t xml:space="preserve">Discussion: </w:t>
      </w:r>
    </w:p>
    <w:p w14:paraId="2B7D6A63" w14:textId="77777777" w:rsidR="008F2239" w:rsidRDefault="008F2239" w:rsidP="008F2239">
      <w:r>
        <w:t>.</w:t>
      </w:r>
    </w:p>
    <w:p w14:paraId="056733D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C1A04" w14:textId="77777777" w:rsidR="008F2239" w:rsidRDefault="008F2239" w:rsidP="008F2239">
      <w:bookmarkStart w:id="219" w:name="_Toc32912822"/>
    </w:p>
    <w:p w14:paraId="13BEE8AB" w14:textId="77777777" w:rsidR="008F2239" w:rsidRDefault="008F2239" w:rsidP="008F2239">
      <w:pPr>
        <w:pStyle w:val="Heading5"/>
      </w:pPr>
      <w:r>
        <w:t>7.12.1.2</w:t>
      </w:r>
      <w:r>
        <w:tab/>
        <w:t>Reduction of user data interruption [</w:t>
      </w:r>
      <w:proofErr w:type="spellStart"/>
      <w:r>
        <w:t>LTE_feMob</w:t>
      </w:r>
      <w:proofErr w:type="spellEnd"/>
      <w:r>
        <w:t>-Core]</w:t>
      </w:r>
      <w:bookmarkEnd w:id="219"/>
    </w:p>
    <w:p w14:paraId="1DF09A1A" w14:textId="77777777" w:rsidR="008F2239" w:rsidRDefault="008F2239" w:rsidP="008F2239"/>
    <w:p w14:paraId="325490D7" w14:textId="77777777" w:rsidR="008F2239" w:rsidRDefault="008F2239" w:rsidP="008F2239">
      <w:pPr>
        <w:rPr>
          <w:rFonts w:ascii="Arial" w:hAnsi="Arial" w:cs="Arial"/>
          <w:b/>
          <w:sz w:val="24"/>
        </w:rPr>
      </w:pPr>
      <w:r>
        <w:rPr>
          <w:rFonts w:ascii="Arial" w:hAnsi="Arial" w:cs="Arial"/>
          <w:b/>
          <w:color w:val="0000FF"/>
          <w:sz w:val="24"/>
        </w:rPr>
        <w:t>R4-2001409</w:t>
      </w:r>
      <w:r>
        <w:rPr>
          <w:rFonts w:ascii="Arial" w:hAnsi="Arial" w:cs="Arial"/>
          <w:b/>
          <w:color w:val="0000FF"/>
          <w:sz w:val="24"/>
        </w:rPr>
        <w:tab/>
      </w:r>
      <w:r>
        <w:rPr>
          <w:rFonts w:ascii="Arial" w:hAnsi="Arial" w:cs="Arial"/>
          <w:b/>
          <w:sz w:val="24"/>
        </w:rPr>
        <w:t>Remaining open issues on DAPS handover for LTE</w:t>
      </w:r>
    </w:p>
    <w:p w14:paraId="714567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48989" w14:textId="77777777" w:rsidR="008F2239" w:rsidRDefault="008F2239" w:rsidP="008F2239">
      <w:pPr>
        <w:rPr>
          <w:rFonts w:ascii="Arial" w:hAnsi="Arial" w:cs="Arial"/>
          <w:b/>
        </w:rPr>
      </w:pPr>
      <w:r>
        <w:rPr>
          <w:rFonts w:ascii="Arial" w:hAnsi="Arial" w:cs="Arial"/>
          <w:b/>
        </w:rPr>
        <w:t xml:space="preserve">Abstract: </w:t>
      </w:r>
    </w:p>
    <w:p w14:paraId="736D123A" w14:textId="77777777" w:rsidR="008F2239" w:rsidRDefault="008F2239" w:rsidP="008F2239">
      <w:r>
        <w:t>Discuss remaining open issues for DAPS</w:t>
      </w:r>
    </w:p>
    <w:p w14:paraId="3A612385" w14:textId="77777777" w:rsidR="008F2239" w:rsidRDefault="008F2239" w:rsidP="008F2239">
      <w:pPr>
        <w:rPr>
          <w:rFonts w:ascii="Arial" w:hAnsi="Arial" w:cs="Arial"/>
          <w:b/>
        </w:rPr>
      </w:pPr>
      <w:r>
        <w:rPr>
          <w:rFonts w:ascii="Arial" w:hAnsi="Arial" w:cs="Arial"/>
          <w:b/>
        </w:rPr>
        <w:t xml:space="preserve">Discussion: </w:t>
      </w:r>
    </w:p>
    <w:p w14:paraId="3B9C8740" w14:textId="77777777" w:rsidR="008F2239" w:rsidRDefault="008F2239" w:rsidP="008F2239">
      <w:r>
        <w:t>.</w:t>
      </w:r>
    </w:p>
    <w:p w14:paraId="7EFD653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19778" w14:textId="77777777" w:rsidR="008F2239" w:rsidRDefault="008F2239" w:rsidP="008F2239"/>
    <w:p w14:paraId="55BCCD5B" w14:textId="77777777" w:rsidR="008F2239" w:rsidRDefault="008F2239" w:rsidP="008F2239">
      <w:pPr>
        <w:rPr>
          <w:rFonts w:ascii="Arial" w:hAnsi="Arial" w:cs="Arial"/>
          <w:b/>
          <w:sz w:val="24"/>
        </w:rPr>
      </w:pPr>
      <w:r>
        <w:rPr>
          <w:rFonts w:ascii="Arial" w:hAnsi="Arial" w:cs="Arial"/>
          <w:b/>
          <w:color w:val="0000FF"/>
          <w:sz w:val="24"/>
        </w:rPr>
        <w:t>R4-2001410</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DAPS handover requirements for LTE</w:t>
      </w:r>
    </w:p>
    <w:p w14:paraId="471EF21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939B0D3" w14:textId="77777777" w:rsidR="008F2239" w:rsidRDefault="008F2239" w:rsidP="008F2239">
      <w:pPr>
        <w:rPr>
          <w:rFonts w:ascii="Arial" w:hAnsi="Arial" w:cs="Arial"/>
          <w:b/>
        </w:rPr>
      </w:pPr>
      <w:r>
        <w:rPr>
          <w:rFonts w:ascii="Arial" w:hAnsi="Arial" w:cs="Arial"/>
          <w:b/>
        </w:rPr>
        <w:t xml:space="preserve">Abstract: </w:t>
      </w:r>
    </w:p>
    <w:p w14:paraId="0541540A" w14:textId="77777777" w:rsidR="008F2239" w:rsidRDefault="008F2239" w:rsidP="008F2239">
      <w:r>
        <w:t>TP on changes to conclude remaining open issues</w:t>
      </w:r>
    </w:p>
    <w:p w14:paraId="3641BEC1" w14:textId="77777777" w:rsidR="008F2239" w:rsidRDefault="008F2239" w:rsidP="008F2239">
      <w:pPr>
        <w:rPr>
          <w:rFonts w:ascii="Arial" w:hAnsi="Arial" w:cs="Arial"/>
          <w:b/>
        </w:rPr>
      </w:pPr>
      <w:r>
        <w:rPr>
          <w:rFonts w:ascii="Arial" w:hAnsi="Arial" w:cs="Arial"/>
          <w:b/>
        </w:rPr>
        <w:t xml:space="preserve">Discussion: </w:t>
      </w:r>
    </w:p>
    <w:p w14:paraId="133FB1A8" w14:textId="77777777" w:rsidR="008F2239" w:rsidRDefault="008F2239" w:rsidP="008F2239">
      <w:r>
        <w:t>.</w:t>
      </w:r>
    </w:p>
    <w:p w14:paraId="0D8F2EB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FA3D4" w14:textId="77777777" w:rsidR="008F2239" w:rsidRDefault="008F2239" w:rsidP="008F2239"/>
    <w:p w14:paraId="123CE033" w14:textId="77777777" w:rsidR="008F2239" w:rsidRDefault="008F2239" w:rsidP="008F2239">
      <w:pPr>
        <w:rPr>
          <w:rFonts w:ascii="Arial" w:hAnsi="Arial" w:cs="Arial"/>
          <w:b/>
          <w:sz w:val="24"/>
        </w:rPr>
      </w:pPr>
      <w:r>
        <w:rPr>
          <w:rFonts w:ascii="Arial" w:hAnsi="Arial" w:cs="Arial"/>
          <w:b/>
          <w:color w:val="0000FF"/>
          <w:sz w:val="24"/>
        </w:rPr>
        <w:t>R4-2001670</w:t>
      </w:r>
      <w:r>
        <w:rPr>
          <w:rFonts w:ascii="Arial" w:hAnsi="Arial" w:cs="Arial"/>
          <w:b/>
          <w:color w:val="0000FF"/>
          <w:sz w:val="24"/>
        </w:rPr>
        <w:tab/>
      </w:r>
      <w:r>
        <w:rPr>
          <w:rFonts w:ascii="Arial" w:hAnsi="Arial" w:cs="Arial"/>
          <w:b/>
          <w:sz w:val="24"/>
        </w:rPr>
        <w:t>CR on DAPS handover</w:t>
      </w:r>
    </w:p>
    <w:p w14:paraId="4471B262"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539BC" w14:textId="77777777" w:rsidR="008F2239" w:rsidRDefault="008F2239" w:rsidP="008F2239">
      <w:pPr>
        <w:rPr>
          <w:rFonts w:ascii="Arial" w:hAnsi="Arial" w:cs="Arial"/>
          <w:b/>
        </w:rPr>
      </w:pPr>
      <w:r>
        <w:rPr>
          <w:rFonts w:ascii="Arial" w:hAnsi="Arial" w:cs="Arial"/>
          <w:b/>
        </w:rPr>
        <w:t xml:space="preserve">Discussion: </w:t>
      </w:r>
    </w:p>
    <w:p w14:paraId="0714BCDD" w14:textId="77777777" w:rsidR="008F2239" w:rsidRDefault="008F2239" w:rsidP="008F2239">
      <w:r>
        <w:t>.</w:t>
      </w:r>
    </w:p>
    <w:p w14:paraId="419E1C6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4D5D6" w14:textId="77777777" w:rsidR="008F2239" w:rsidRDefault="008F2239" w:rsidP="008F2239"/>
    <w:p w14:paraId="597C6FF2" w14:textId="77777777" w:rsidR="008F2239" w:rsidRDefault="008F2239" w:rsidP="008F2239">
      <w:pPr>
        <w:rPr>
          <w:rFonts w:ascii="Arial" w:hAnsi="Arial" w:cs="Arial"/>
          <w:b/>
          <w:sz w:val="24"/>
        </w:rPr>
      </w:pPr>
      <w:r>
        <w:rPr>
          <w:rFonts w:ascii="Arial" w:hAnsi="Arial" w:cs="Arial"/>
          <w:b/>
          <w:color w:val="0000FF"/>
          <w:sz w:val="24"/>
        </w:rPr>
        <w:t>R4-2001840</w:t>
      </w:r>
      <w:r>
        <w:rPr>
          <w:rFonts w:ascii="Arial" w:hAnsi="Arial" w:cs="Arial"/>
          <w:b/>
          <w:color w:val="0000FF"/>
          <w:sz w:val="24"/>
        </w:rPr>
        <w:tab/>
      </w:r>
      <w:r>
        <w:rPr>
          <w:rFonts w:ascii="Arial" w:hAnsi="Arial" w:cs="Arial"/>
          <w:b/>
          <w:sz w:val="24"/>
        </w:rPr>
        <w:t>Corrections to LTE DAPS HO requirements</w:t>
      </w:r>
    </w:p>
    <w:p w14:paraId="15DF84C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-6820  Cat: F (Rel-16)</w:t>
      </w:r>
      <w:r>
        <w:rPr>
          <w:i/>
        </w:rPr>
        <w:br/>
      </w:r>
      <w:r>
        <w:rPr>
          <w:i/>
        </w:rPr>
        <w:br/>
      </w:r>
      <w:r>
        <w:rPr>
          <w:i/>
        </w:rPr>
        <w:tab/>
      </w:r>
      <w:r>
        <w:rPr>
          <w:i/>
        </w:rPr>
        <w:tab/>
      </w:r>
      <w:r>
        <w:rPr>
          <w:i/>
        </w:rPr>
        <w:tab/>
      </w:r>
      <w:r>
        <w:rPr>
          <w:i/>
        </w:rPr>
        <w:tab/>
      </w:r>
      <w:r>
        <w:rPr>
          <w:i/>
        </w:rPr>
        <w:tab/>
        <w:t>Source: Qualcomm Incorporated</w:t>
      </w:r>
    </w:p>
    <w:p w14:paraId="3AF4EB41" w14:textId="77777777" w:rsidR="008F2239" w:rsidRDefault="008F2239" w:rsidP="008F2239">
      <w:pPr>
        <w:rPr>
          <w:rFonts w:ascii="Arial" w:hAnsi="Arial" w:cs="Arial"/>
          <w:b/>
        </w:rPr>
      </w:pPr>
      <w:r>
        <w:rPr>
          <w:rFonts w:ascii="Arial" w:hAnsi="Arial" w:cs="Arial"/>
          <w:b/>
        </w:rPr>
        <w:t xml:space="preserve">Abstract: </w:t>
      </w:r>
    </w:p>
    <w:p w14:paraId="60F20237" w14:textId="77777777" w:rsidR="008F2239" w:rsidRDefault="008F2239" w:rsidP="008F2239">
      <w:r>
        <w:t xml:space="preserve">This CR implements some editorial and technical corrections </w:t>
      </w:r>
      <w:proofErr w:type="spellStart"/>
      <w:r>
        <w:t>missin</w:t>
      </w:r>
      <w:proofErr w:type="spellEnd"/>
      <w:r>
        <w:t xml:space="preserve"> from the initial version</w:t>
      </w:r>
    </w:p>
    <w:p w14:paraId="3F4BDD82" w14:textId="77777777" w:rsidR="008F2239" w:rsidRDefault="008F2239" w:rsidP="008F2239">
      <w:pPr>
        <w:rPr>
          <w:rFonts w:ascii="Arial" w:hAnsi="Arial" w:cs="Arial"/>
          <w:b/>
        </w:rPr>
      </w:pPr>
      <w:r>
        <w:rPr>
          <w:rFonts w:ascii="Arial" w:hAnsi="Arial" w:cs="Arial"/>
          <w:b/>
        </w:rPr>
        <w:t xml:space="preserve">Discussion: </w:t>
      </w:r>
    </w:p>
    <w:p w14:paraId="5C7DA2C9" w14:textId="77777777" w:rsidR="008F2239" w:rsidRDefault="008F2239" w:rsidP="008F2239">
      <w:r>
        <w:t>.</w:t>
      </w:r>
    </w:p>
    <w:p w14:paraId="5ADADBB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B4456" w14:textId="77777777" w:rsidR="008F2239" w:rsidRDefault="008F2239" w:rsidP="008F2239">
      <w:bookmarkStart w:id="220" w:name="_Toc32912823"/>
    </w:p>
    <w:p w14:paraId="2BE956B5" w14:textId="77777777" w:rsidR="008F2239" w:rsidRDefault="008F2239" w:rsidP="008F2239">
      <w:pPr>
        <w:pStyle w:val="Heading5"/>
      </w:pPr>
      <w:r>
        <w:t>7.12.1.3</w:t>
      </w:r>
      <w:r>
        <w:tab/>
        <w:t>Others [</w:t>
      </w:r>
      <w:proofErr w:type="spellStart"/>
      <w:r>
        <w:t>LTE_feMob</w:t>
      </w:r>
      <w:proofErr w:type="spellEnd"/>
      <w:r>
        <w:t>-Core]</w:t>
      </w:r>
      <w:bookmarkEnd w:id="220"/>
    </w:p>
    <w:p w14:paraId="31B031D3" w14:textId="77777777" w:rsidR="008F2239" w:rsidRDefault="008F2239" w:rsidP="008F2239"/>
    <w:p w14:paraId="4F743DD9" w14:textId="77777777" w:rsidR="008F2239" w:rsidRDefault="008F2239" w:rsidP="008F2239">
      <w:pPr>
        <w:pStyle w:val="Heading3"/>
      </w:pPr>
      <w:bookmarkStart w:id="221" w:name="_Toc32912824"/>
      <w:r>
        <w:t>7.13</w:t>
      </w:r>
      <w:r>
        <w:tab/>
        <w:t>Further performance enhancement for LTE in high speed scenario [LTE_high_speed_enh2]</w:t>
      </w:r>
      <w:bookmarkEnd w:id="221"/>
    </w:p>
    <w:p w14:paraId="397591A3" w14:textId="11E9FF94" w:rsidR="008F2239" w:rsidRDefault="008F2239" w:rsidP="008F2239">
      <w:pPr>
        <w:pStyle w:val="Heading4"/>
      </w:pPr>
      <w:bookmarkStart w:id="222" w:name="_Toc32912825"/>
      <w:r>
        <w:t>7.13.1</w:t>
      </w:r>
      <w:r>
        <w:tab/>
        <w:t>RRM core requirements maintenance (36.133) [LTE_high_speed_enh2-Core]</w:t>
      </w:r>
      <w:bookmarkEnd w:id="222"/>
    </w:p>
    <w:p w14:paraId="58FE7AB9" w14:textId="35B7009F" w:rsidR="009610C5" w:rsidRDefault="009610C5" w:rsidP="009610C5">
      <w:pPr>
        <w:rPr>
          <w:lang w:eastAsia="ko-KR"/>
        </w:rPr>
      </w:pPr>
    </w:p>
    <w:p w14:paraId="0171BEB4" w14:textId="77777777" w:rsidR="0031106B" w:rsidRDefault="0031106B" w:rsidP="0031106B">
      <w:pPr>
        <w:rPr>
          <w:lang w:eastAsia="ko-KR"/>
        </w:rPr>
      </w:pPr>
      <w:r>
        <w:rPr>
          <w:lang w:eastAsia="ko-KR"/>
        </w:rPr>
        <w:t>================================================================================</w:t>
      </w:r>
    </w:p>
    <w:p w14:paraId="5F82B949" w14:textId="77777777" w:rsidR="009610C5" w:rsidRDefault="009610C5" w:rsidP="009610C5">
      <w:pPr>
        <w:rPr>
          <w:i/>
          <w:iCs/>
          <w:color w:val="C00000"/>
          <w:u w:val="single"/>
        </w:rPr>
      </w:pPr>
      <w:r>
        <w:rPr>
          <w:rFonts w:ascii="Arial" w:hAnsi="Arial" w:cs="Arial"/>
          <w:b/>
          <w:i/>
          <w:iCs/>
          <w:color w:val="C00000"/>
          <w:sz w:val="24"/>
          <w:u w:val="single"/>
        </w:rPr>
        <w:t>Email discussion summary</w:t>
      </w:r>
    </w:p>
    <w:p w14:paraId="350AFEAF" w14:textId="77777777" w:rsidR="009610C5" w:rsidRDefault="009610C5" w:rsidP="009610C5"/>
    <w:p w14:paraId="1E62A569" w14:textId="77777777" w:rsidR="00981A54" w:rsidRDefault="009610C5" w:rsidP="00981A54">
      <w:pPr>
        <w:overflowPunct/>
        <w:autoSpaceDE/>
        <w:autoSpaceDN/>
        <w:adjustRightInd/>
        <w:spacing w:after="0"/>
        <w:rPr>
          <w:rFonts w:ascii="Arial" w:hAnsi="Arial" w:cs="Arial"/>
          <w:b/>
          <w:sz w:val="24"/>
        </w:rPr>
      </w:pPr>
      <w:r>
        <w:rPr>
          <w:rFonts w:ascii="Arial" w:hAnsi="Arial" w:cs="Arial"/>
          <w:b/>
          <w:color w:val="0000FF"/>
          <w:sz w:val="24"/>
          <w:u w:val="thick"/>
        </w:rPr>
        <w:t>R4-200219</w:t>
      </w:r>
      <w:r>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00981A54" w:rsidRPr="00981A54">
        <w:rPr>
          <w:rFonts w:ascii="Arial" w:hAnsi="Arial" w:cs="Arial"/>
          <w:b/>
          <w:sz w:val="24"/>
        </w:rPr>
        <w:t>RAN4#94e_#73_LTE_high_speed_enh2_RRM</w:t>
      </w:r>
    </w:p>
    <w:p w14:paraId="0B283F19" w14:textId="299DC5C5" w:rsidR="009610C5" w:rsidRDefault="009610C5" w:rsidP="00981A5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981A54">
        <w:rPr>
          <w:i/>
        </w:rPr>
        <w:t>NTT DOCOMO</w:t>
      </w:r>
      <w:r w:rsidRPr="001D721A">
        <w:rPr>
          <w:i/>
        </w:rPr>
        <w:t>)</w:t>
      </w:r>
    </w:p>
    <w:p w14:paraId="22094694" w14:textId="77777777" w:rsidR="009610C5" w:rsidRPr="00944C49" w:rsidRDefault="009610C5" w:rsidP="009610C5">
      <w:pPr>
        <w:rPr>
          <w:rFonts w:ascii="Arial" w:hAnsi="Arial" w:cs="Arial"/>
          <w:b/>
          <w:lang w:val="en-US" w:eastAsia="zh-CN"/>
        </w:rPr>
      </w:pPr>
      <w:r w:rsidRPr="00944C49">
        <w:rPr>
          <w:rFonts w:ascii="Arial" w:hAnsi="Arial" w:cs="Arial"/>
          <w:b/>
          <w:lang w:val="en-US" w:eastAsia="zh-CN"/>
        </w:rPr>
        <w:t xml:space="preserve">Abstract: </w:t>
      </w:r>
    </w:p>
    <w:p w14:paraId="58E5517B" w14:textId="77777777" w:rsidR="009610C5" w:rsidRDefault="009610C5" w:rsidP="009610C5">
      <w:pPr>
        <w:rPr>
          <w:rFonts w:ascii="Arial" w:hAnsi="Arial" w:cs="Arial"/>
          <w:b/>
          <w:lang w:val="en-US" w:eastAsia="zh-CN"/>
        </w:rPr>
      </w:pPr>
      <w:r w:rsidRPr="00944C49">
        <w:rPr>
          <w:rFonts w:ascii="Arial" w:hAnsi="Arial" w:cs="Arial"/>
          <w:b/>
          <w:lang w:val="en-US" w:eastAsia="zh-CN"/>
        </w:rPr>
        <w:t xml:space="preserve">Discussion: </w:t>
      </w:r>
    </w:p>
    <w:p w14:paraId="7073AF57" w14:textId="77777777" w:rsidR="009610C5" w:rsidRDefault="009610C5" w:rsidP="009610C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9F9F70" w14:textId="2EB47710" w:rsidR="009610C5" w:rsidRDefault="009610C5" w:rsidP="009610C5">
      <w:pPr>
        <w:rPr>
          <w:lang w:eastAsia="ko-KR"/>
        </w:rPr>
      </w:pPr>
    </w:p>
    <w:p w14:paraId="03ADA083" w14:textId="77777777" w:rsidR="0031106B" w:rsidRDefault="0031106B" w:rsidP="0031106B">
      <w:pPr>
        <w:rPr>
          <w:lang w:eastAsia="ko-KR"/>
        </w:rPr>
      </w:pPr>
      <w:r>
        <w:rPr>
          <w:lang w:eastAsia="ko-KR"/>
        </w:rPr>
        <w:t>================================================================================</w:t>
      </w:r>
    </w:p>
    <w:p w14:paraId="5C485F73" w14:textId="77777777" w:rsidR="009610C5" w:rsidRPr="009610C5" w:rsidRDefault="009610C5" w:rsidP="009610C5">
      <w:pPr>
        <w:rPr>
          <w:lang w:eastAsia="ko-KR"/>
        </w:rPr>
      </w:pPr>
    </w:p>
    <w:p w14:paraId="6E60F1F4" w14:textId="77777777" w:rsidR="008F2239" w:rsidRDefault="008F2239" w:rsidP="008F2239"/>
    <w:p w14:paraId="182F1262" w14:textId="77777777" w:rsidR="008F2239" w:rsidRDefault="008F2239" w:rsidP="008F2239">
      <w:pPr>
        <w:rPr>
          <w:rFonts w:ascii="Arial" w:hAnsi="Arial" w:cs="Arial"/>
          <w:b/>
          <w:sz w:val="24"/>
        </w:rPr>
      </w:pPr>
      <w:r>
        <w:rPr>
          <w:rFonts w:ascii="Arial" w:hAnsi="Arial" w:cs="Arial"/>
          <w:b/>
          <w:color w:val="0000FF"/>
          <w:sz w:val="24"/>
        </w:rPr>
        <w:t>R4-2000641</w:t>
      </w:r>
      <w:r>
        <w:rPr>
          <w:rFonts w:ascii="Arial" w:hAnsi="Arial" w:cs="Arial"/>
          <w:b/>
          <w:color w:val="0000FF"/>
          <w:sz w:val="24"/>
        </w:rPr>
        <w:tab/>
      </w:r>
      <w:r>
        <w:rPr>
          <w:rFonts w:ascii="Arial" w:hAnsi="Arial" w:cs="Arial"/>
          <w:b/>
          <w:sz w:val="24"/>
        </w:rPr>
        <w:t>draft CR on correction of measurement delay requirements for LTE HST in TS36.133</w:t>
      </w:r>
    </w:p>
    <w:p w14:paraId="60E0ED1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-6794  Cat: F (Rel-16)</w:t>
      </w:r>
      <w:r>
        <w:rPr>
          <w:i/>
        </w:rPr>
        <w:br/>
      </w:r>
      <w:r>
        <w:rPr>
          <w:i/>
        </w:rPr>
        <w:br/>
      </w:r>
      <w:r>
        <w:rPr>
          <w:i/>
        </w:rPr>
        <w:tab/>
      </w:r>
      <w:r>
        <w:rPr>
          <w:i/>
        </w:rPr>
        <w:tab/>
      </w:r>
      <w:r>
        <w:rPr>
          <w:i/>
        </w:rPr>
        <w:tab/>
      </w:r>
      <w:r>
        <w:rPr>
          <w:i/>
        </w:rPr>
        <w:tab/>
      </w:r>
      <w:r>
        <w:rPr>
          <w:i/>
        </w:rPr>
        <w:tab/>
        <w:t>Source: vivo</w:t>
      </w:r>
    </w:p>
    <w:p w14:paraId="2FF3E9F0" w14:textId="77777777" w:rsidR="008F2239" w:rsidRDefault="008F2239" w:rsidP="008F2239">
      <w:pPr>
        <w:rPr>
          <w:rFonts w:ascii="Arial" w:hAnsi="Arial" w:cs="Arial"/>
          <w:b/>
        </w:rPr>
      </w:pPr>
      <w:r>
        <w:rPr>
          <w:rFonts w:ascii="Arial" w:hAnsi="Arial" w:cs="Arial"/>
          <w:b/>
        </w:rPr>
        <w:t xml:space="preserve">Discussion: </w:t>
      </w:r>
    </w:p>
    <w:p w14:paraId="3B627594" w14:textId="77777777" w:rsidR="008F2239" w:rsidRDefault="008F2239" w:rsidP="008F2239">
      <w:r>
        <w:t>.</w:t>
      </w:r>
    </w:p>
    <w:p w14:paraId="4B457CF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8E807" w14:textId="77777777" w:rsidR="008F2239" w:rsidRDefault="008F2239" w:rsidP="008F2239"/>
    <w:p w14:paraId="734A2084" w14:textId="77777777" w:rsidR="008F2239" w:rsidRDefault="008F2239" w:rsidP="008F2239">
      <w:pPr>
        <w:rPr>
          <w:rFonts w:ascii="Arial" w:hAnsi="Arial" w:cs="Arial"/>
          <w:b/>
          <w:sz w:val="24"/>
        </w:rPr>
      </w:pPr>
      <w:r>
        <w:rPr>
          <w:rFonts w:ascii="Arial" w:hAnsi="Arial" w:cs="Arial"/>
          <w:b/>
          <w:color w:val="0000FF"/>
          <w:sz w:val="24"/>
        </w:rPr>
        <w:t>R4-2000873</w:t>
      </w:r>
      <w:r>
        <w:rPr>
          <w:rFonts w:ascii="Arial" w:hAnsi="Arial" w:cs="Arial"/>
          <w:b/>
          <w:color w:val="0000FF"/>
          <w:sz w:val="24"/>
        </w:rPr>
        <w:tab/>
      </w:r>
      <w:r>
        <w:rPr>
          <w:rFonts w:ascii="Arial" w:hAnsi="Arial" w:cs="Arial"/>
          <w:b/>
          <w:sz w:val="24"/>
        </w:rPr>
        <w:t>CR to TS 36.133: Finalization on RRM requirements for Rel-16 LTE HST</w:t>
      </w:r>
    </w:p>
    <w:p w14:paraId="7DCE6F32"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-6796  Cat: F (Rel-16)</w:t>
      </w:r>
      <w:r>
        <w:rPr>
          <w:i/>
        </w:rPr>
        <w:br/>
      </w:r>
      <w:r>
        <w:rPr>
          <w:i/>
        </w:rPr>
        <w:br/>
      </w:r>
      <w:r>
        <w:rPr>
          <w:i/>
        </w:rPr>
        <w:tab/>
      </w:r>
      <w:r>
        <w:rPr>
          <w:i/>
        </w:rPr>
        <w:tab/>
      </w:r>
      <w:r>
        <w:rPr>
          <w:i/>
        </w:rPr>
        <w:tab/>
      </w:r>
      <w:r>
        <w:rPr>
          <w:i/>
        </w:rPr>
        <w:tab/>
      </w:r>
      <w:r>
        <w:rPr>
          <w:i/>
        </w:rPr>
        <w:tab/>
        <w:t>Source: NTT DOCOMO, INC.</w:t>
      </w:r>
    </w:p>
    <w:p w14:paraId="738CCC1E" w14:textId="77777777" w:rsidR="008F2239" w:rsidRDefault="008F2239" w:rsidP="008F2239">
      <w:pPr>
        <w:rPr>
          <w:rFonts w:ascii="Arial" w:hAnsi="Arial" w:cs="Arial"/>
          <w:b/>
        </w:rPr>
      </w:pPr>
      <w:r>
        <w:rPr>
          <w:rFonts w:ascii="Arial" w:hAnsi="Arial" w:cs="Arial"/>
          <w:b/>
        </w:rPr>
        <w:t xml:space="preserve">Discussion: </w:t>
      </w:r>
    </w:p>
    <w:p w14:paraId="7B7F9DF2" w14:textId="77777777" w:rsidR="008F2239" w:rsidRDefault="008F2239" w:rsidP="008F2239">
      <w:r>
        <w:t>.</w:t>
      </w:r>
    </w:p>
    <w:p w14:paraId="69DB414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41E15" w14:textId="77777777" w:rsidR="008F2239" w:rsidRDefault="008F2239" w:rsidP="008F2239">
      <w:bookmarkStart w:id="223" w:name="_Toc32912826"/>
    </w:p>
    <w:p w14:paraId="6AE2C492" w14:textId="77777777" w:rsidR="008F2239" w:rsidRDefault="008F2239" w:rsidP="008F2239">
      <w:pPr>
        <w:pStyle w:val="Heading4"/>
      </w:pPr>
      <w:r>
        <w:t>7.13.2</w:t>
      </w:r>
      <w:r>
        <w:tab/>
        <w:t>RRM performance requirements (36.133) [LTE_high_speed_enh2-Perf]</w:t>
      </w:r>
      <w:bookmarkEnd w:id="223"/>
    </w:p>
    <w:p w14:paraId="189C170B" w14:textId="77777777" w:rsidR="008F2239" w:rsidRDefault="008F2239" w:rsidP="008F2239"/>
    <w:p w14:paraId="372CBA2B" w14:textId="77777777" w:rsidR="008F2239" w:rsidRDefault="008F2239" w:rsidP="008F2239">
      <w:pPr>
        <w:pStyle w:val="Heading4"/>
      </w:pPr>
      <w:bookmarkStart w:id="224" w:name="_Toc32912827"/>
      <w:r>
        <w:t>7.13.3</w:t>
      </w:r>
      <w:r>
        <w:tab/>
        <w:t>UE Demodulation and CSI requirements (36.101) [LTE_high_speed_enh2-Perf]</w:t>
      </w:r>
      <w:bookmarkEnd w:id="224"/>
    </w:p>
    <w:p w14:paraId="49EECDCD" w14:textId="77777777" w:rsidR="008F2239" w:rsidRDefault="008F2239" w:rsidP="008F2239"/>
    <w:p w14:paraId="695A0491" w14:textId="77777777" w:rsidR="008F2239" w:rsidRDefault="008F2239" w:rsidP="008F2239">
      <w:bookmarkStart w:id="225" w:name="_Toc32912828"/>
    </w:p>
    <w:p w14:paraId="3D6E1960" w14:textId="77777777" w:rsidR="008F2239" w:rsidRDefault="008F2239" w:rsidP="008F2239">
      <w:pPr>
        <w:pStyle w:val="Heading5"/>
      </w:pPr>
      <w:r>
        <w:t>7.13.3.1</w:t>
      </w:r>
      <w:r>
        <w:tab/>
        <w:t>Extension of demodulation requirements to CA [LTE_high_speed_enh2-Perf]</w:t>
      </w:r>
      <w:bookmarkEnd w:id="225"/>
    </w:p>
    <w:p w14:paraId="43D04487" w14:textId="77777777" w:rsidR="008F2239" w:rsidRDefault="008F2239" w:rsidP="008F2239"/>
    <w:p w14:paraId="27E1C1EA" w14:textId="77777777" w:rsidR="008F2239" w:rsidRDefault="008F2239" w:rsidP="008F2239">
      <w:pPr>
        <w:pStyle w:val="Heading5"/>
      </w:pPr>
      <w:bookmarkStart w:id="226" w:name="_Toc32912829"/>
      <w:r>
        <w:t>7.13.3.2</w:t>
      </w:r>
      <w:r>
        <w:tab/>
        <w:t>HST-SFN PDSCH demodulation requirements [LTE_high_speed_enh2-Perf]</w:t>
      </w:r>
      <w:bookmarkEnd w:id="226"/>
    </w:p>
    <w:p w14:paraId="1AD903CE" w14:textId="77777777" w:rsidR="008F2239" w:rsidRDefault="008F2239" w:rsidP="008F2239">
      <w:pPr>
        <w:pStyle w:val="Heading5"/>
      </w:pPr>
      <w:bookmarkStart w:id="227" w:name="_Toc32912830"/>
      <w:r>
        <w:t>7.13.3.3</w:t>
      </w:r>
      <w:r>
        <w:tab/>
        <w:t>Single tap HST PDSCH demodulation requirements [LTE_high_speed_enh2-Perf]</w:t>
      </w:r>
      <w:bookmarkEnd w:id="227"/>
    </w:p>
    <w:p w14:paraId="1273A87E" w14:textId="77777777" w:rsidR="008F2239" w:rsidRDefault="008F2239" w:rsidP="008F2239">
      <w:pPr>
        <w:pStyle w:val="Heading4"/>
      </w:pPr>
      <w:bookmarkStart w:id="228" w:name="_Toc32912831"/>
      <w:r>
        <w:t>7.13.4</w:t>
      </w:r>
      <w:r>
        <w:tab/>
        <w:t>BS Demodulation requirements (36.104) LTE_high_speed_enh2-Perf]</w:t>
      </w:r>
      <w:bookmarkEnd w:id="228"/>
    </w:p>
    <w:p w14:paraId="7A139527" w14:textId="77777777" w:rsidR="008F2239" w:rsidRDefault="008F2239" w:rsidP="008F2239">
      <w:pPr>
        <w:pStyle w:val="Heading5"/>
      </w:pPr>
      <w:bookmarkStart w:id="229" w:name="_Toc32912832"/>
      <w:r>
        <w:t>7.13.4.1</w:t>
      </w:r>
      <w:r>
        <w:tab/>
        <w:t>PUSCH demodulation requirements [LTE_high_speed_enh2-Perf]</w:t>
      </w:r>
      <w:bookmarkEnd w:id="229"/>
    </w:p>
    <w:p w14:paraId="5C4DFFE3" w14:textId="77777777" w:rsidR="008F2239" w:rsidRDefault="008F2239" w:rsidP="008F2239"/>
    <w:p w14:paraId="375E9815" w14:textId="77777777" w:rsidR="008F2239" w:rsidRDefault="008F2239" w:rsidP="008F2239">
      <w:pPr>
        <w:pStyle w:val="Heading5"/>
      </w:pPr>
      <w:bookmarkStart w:id="230" w:name="_Toc32912833"/>
      <w:r>
        <w:t>7.13.4.2</w:t>
      </w:r>
      <w:r>
        <w:tab/>
        <w:t>PRACH requirements [LTE_high_speed_enh2-Perf]</w:t>
      </w:r>
      <w:bookmarkEnd w:id="230"/>
    </w:p>
    <w:p w14:paraId="42FD37B1" w14:textId="77777777" w:rsidR="008F2239" w:rsidRDefault="008F2239" w:rsidP="008F2239"/>
    <w:p w14:paraId="074E67E2" w14:textId="77777777" w:rsidR="008F2239" w:rsidRDefault="008F2239" w:rsidP="008F2239">
      <w:pPr>
        <w:pStyle w:val="Heading3"/>
      </w:pPr>
      <w:bookmarkStart w:id="231" w:name="_Toc32912834"/>
      <w:r>
        <w:lastRenderedPageBreak/>
        <w:t>7.14</w:t>
      </w:r>
      <w:r>
        <w:tab/>
        <w:t>LTE-based 5G terrestrial broadcast [</w:t>
      </w:r>
      <w:proofErr w:type="spellStart"/>
      <w:r>
        <w:t>LTE_terr_bcast</w:t>
      </w:r>
      <w:proofErr w:type="spellEnd"/>
      <w:r>
        <w:t>]</w:t>
      </w:r>
      <w:bookmarkEnd w:id="231"/>
    </w:p>
    <w:p w14:paraId="65F3EFC3" w14:textId="77777777" w:rsidR="008F2239" w:rsidRDefault="008F2239" w:rsidP="008F2239">
      <w:pPr>
        <w:pStyle w:val="Heading4"/>
      </w:pPr>
      <w:bookmarkStart w:id="232" w:name="_Toc32912835"/>
      <w:r>
        <w:t>7.14.1</w:t>
      </w:r>
      <w:r>
        <w:tab/>
        <w:t>RRM core requirements maintenance (36.133) [</w:t>
      </w:r>
      <w:proofErr w:type="spellStart"/>
      <w:r>
        <w:t>LTE_terr_bcast</w:t>
      </w:r>
      <w:proofErr w:type="spellEnd"/>
      <w:r>
        <w:t xml:space="preserve"> -Core]</w:t>
      </w:r>
      <w:bookmarkEnd w:id="232"/>
    </w:p>
    <w:p w14:paraId="5A42018D" w14:textId="77777777" w:rsidR="008F2239" w:rsidRDefault="008F2239" w:rsidP="008F2239">
      <w:pPr>
        <w:pStyle w:val="Heading5"/>
      </w:pPr>
      <w:bookmarkStart w:id="233" w:name="_Toc32912836"/>
      <w:r>
        <w:t>7.14.1.1</w:t>
      </w:r>
      <w:r>
        <w:tab/>
        <w:t>Interruption requirements [</w:t>
      </w:r>
      <w:proofErr w:type="spellStart"/>
      <w:r>
        <w:t>LTE_terr_bcast</w:t>
      </w:r>
      <w:proofErr w:type="spellEnd"/>
      <w:r>
        <w:t xml:space="preserve"> -Core]</w:t>
      </w:r>
      <w:bookmarkEnd w:id="233"/>
    </w:p>
    <w:p w14:paraId="314265C6" w14:textId="77777777" w:rsidR="008F2239" w:rsidRDefault="008F2239" w:rsidP="008F2239">
      <w:pPr>
        <w:pStyle w:val="Heading5"/>
      </w:pPr>
      <w:bookmarkStart w:id="234" w:name="_Toc32912837"/>
      <w:r>
        <w:t>7.14.1.2</w:t>
      </w:r>
      <w:r>
        <w:tab/>
        <w:t>Phase synchronization accuracy [</w:t>
      </w:r>
      <w:proofErr w:type="spellStart"/>
      <w:r>
        <w:t>LTE_terr_bcast</w:t>
      </w:r>
      <w:proofErr w:type="spellEnd"/>
      <w:r>
        <w:t xml:space="preserve"> -Core]</w:t>
      </w:r>
      <w:bookmarkEnd w:id="234"/>
    </w:p>
    <w:p w14:paraId="5B4737D1" w14:textId="77777777" w:rsidR="008F2239" w:rsidRDefault="008F2239" w:rsidP="008F2239">
      <w:pPr>
        <w:pStyle w:val="Heading5"/>
      </w:pPr>
      <w:bookmarkStart w:id="235" w:name="_Toc32912838"/>
      <w:r>
        <w:t>7.14.1.3</w:t>
      </w:r>
      <w:r>
        <w:tab/>
        <w:t>RSRP/RSRQ report mapping [</w:t>
      </w:r>
      <w:proofErr w:type="spellStart"/>
      <w:r>
        <w:t>LTE_terr_bcast</w:t>
      </w:r>
      <w:proofErr w:type="spellEnd"/>
      <w:r>
        <w:t xml:space="preserve"> -Core]</w:t>
      </w:r>
      <w:bookmarkEnd w:id="235"/>
    </w:p>
    <w:p w14:paraId="5635336D" w14:textId="77777777" w:rsidR="008F2239" w:rsidRDefault="008F2239" w:rsidP="008F2239">
      <w:pPr>
        <w:pStyle w:val="Heading5"/>
      </w:pPr>
      <w:bookmarkStart w:id="236" w:name="_Toc32912839"/>
      <w:r>
        <w:t>7.14.1.4</w:t>
      </w:r>
      <w:r>
        <w:tab/>
        <w:t>Other requirements [</w:t>
      </w:r>
      <w:proofErr w:type="spellStart"/>
      <w:r>
        <w:t>LTE_terr_bcast</w:t>
      </w:r>
      <w:proofErr w:type="spellEnd"/>
      <w:r>
        <w:t xml:space="preserve"> -Core]</w:t>
      </w:r>
      <w:bookmarkEnd w:id="236"/>
    </w:p>
    <w:p w14:paraId="5202C905" w14:textId="77777777" w:rsidR="008F2239" w:rsidRDefault="008F2239" w:rsidP="008F2239">
      <w:pPr>
        <w:pStyle w:val="Heading4"/>
      </w:pPr>
      <w:bookmarkStart w:id="237" w:name="_Toc32912840"/>
      <w:r>
        <w:t>7.14.2</w:t>
      </w:r>
      <w:r>
        <w:tab/>
        <w:t>RRM Perf requirements (36.133) [</w:t>
      </w:r>
      <w:proofErr w:type="spellStart"/>
      <w:r>
        <w:t>LTE_terr_bcast</w:t>
      </w:r>
      <w:proofErr w:type="spellEnd"/>
      <w:r>
        <w:t xml:space="preserve"> -Perf]</w:t>
      </w:r>
      <w:bookmarkEnd w:id="237"/>
    </w:p>
    <w:p w14:paraId="4FE69849" w14:textId="77777777" w:rsidR="008F2239" w:rsidRDefault="008F2239" w:rsidP="008F2239">
      <w:pPr>
        <w:pStyle w:val="Heading4"/>
      </w:pPr>
      <w:bookmarkStart w:id="238" w:name="_Toc32912841"/>
      <w:r>
        <w:t>7.14.3</w:t>
      </w:r>
      <w:r>
        <w:tab/>
        <w:t>Demodulation and CSI requirements (36.101) [</w:t>
      </w:r>
      <w:proofErr w:type="spellStart"/>
      <w:r>
        <w:t>LTE_terr_bcast</w:t>
      </w:r>
      <w:proofErr w:type="spellEnd"/>
      <w:r>
        <w:t xml:space="preserve"> -Perf]</w:t>
      </w:r>
      <w:bookmarkEnd w:id="238"/>
    </w:p>
    <w:p w14:paraId="5C6D0FB2" w14:textId="77777777" w:rsidR="008F2239" w:rsidRDefault="008F2239" w:rsidP="008F2239">
      <w:bookmarkStart w:id="239" w:name="_Toc32912842"/>
    </w:p>
    <w:p w14:paraId="5EFFFE12" w14:textId="77777777" w:rsidR="008F2239" w:rsidRDefault="008F2239" w:rsidP="008F2239">
      <w:pPr>
        <w:pStyle w:val="Heading3"/>
      </w:pPr>
      <w:r>
        <w:t>7.15</w:t>
      </w:r>
      <w:r>
        <w:tab/>
        <w:t xml:space="preserve">Support for </w:t>
      </w:r>
      <w:proofErr w:type="spellStart"/>
      <w:r>
        <w:t>NavIC</w:t>
      </w:r>
      <w:proofErr w:type="spellEnd"/>
      <w:r>
        <w:t xml:space="preserve"> Navigation Satellite System for LTE [LCS_NAVIC-Perf]</w:t>
      </w:r>
      <w:bookmarkEnd w:id="239"/>
    </w:p>
    <w:p w14:paraId="1DC2F3A6" w14:textId="172A0DA4" w:rsidR="008F2239" w:rsidRDefault="008F2239" w:rsidP="008F2239"/>
    <w:p w14:paraId="311CCC5B" w14:textId="7F6D8C02" w:rsidR="00EE3774" w:rsidRDefault="0031106B" w:rsidP="00EE3774">
      <w:pPr>
        <w:rPr>
          <w:lang w:eastAsia="ko-KR"/>
        </w:rPr>
      </w:pPr>
      <w:r>
        <w:rPr>
          <w:lang w:eastAsia="ko-KR"/>
        </w:rPr>
        <w:t>================================================================================</w:t>
      </w:r>
    </w:p>
    <w:p w14:paraId="38D88ABD" w14:textId="77777777" w:rsidR="00EE3774" w:rsidRDefault="00EE3774" w:rsidP="00EE3774">
      <w:pPr>
        <w:rPr>
          <w:i/>
          <w:iCs/>
          <w:color w:val="C00000"/>
          <w:u w:val="single"/>
        </w:rPr>
      </w:pPr>
      <w:r>
        <w:rPr>
          <w:rFonts w:ascii="Arial" w:hAnsi="Arial" w:cs="Arial"/>
          <w:b/>
          <w:i/>
          <w:iCs/>
          <w:color w:val="C00000"/>
          <w:sz w:val="24"/>
          <w:u w:val="single"/>
        </w:rPr>
        <w:t>Email discussion summary</w:t>
      </w:r>
    </w:p>
    <w:p w14:paraId="664F39AB" w14:textId="77777777" w:rsidR="00EE3774" w:rsidRDefault="00EE3774" w:rsidP="00EE3774"/>
    <w:p w14:paraId="08643A21" w14:textId="24EE3580" w:rsidR="00EE3774" w:rsidRDefault="00EE3774" w:rsidP="00EE3774">
      <w:pPr>
        <w:overflowPunct/>
        <w:autoSpaceDE/>
        <w:autoSpaceDN/>
        <w:adjustRightInd/>
        <w:spacing w:after="0"/>
        <w:rPr>
          <w:rFonts w:ascii="Arial" w:hAnsi="Arial" w:cs="Arial"/>
          <w:b/>
          <w:sz w:val="24"/>
        </w:rPr>
      </w:pPr>
      <w:r>
        <w:rPr>
          <w:rFonts w:ascii="Arial" w:hAnsi="Arial" w:cs="Arial"/>
          <w:b/>
          <w:color w:val="0000FF"/>
          <w:sz w:val="24"/>
          <w:u w:val="thick"/>
        </w:rPr>
        <w:t>R4-200219</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Pr="00EE3774">
        <w:rPr>
          <w:rFonts w:ascii="Arial" w:hAnsi="Arial" w:cs="Arial"/>
          <w:b/>
          <w:sz w:val="24"/>
        </w:rPr>
        <w:t>RAN4#94e_#74_LCS_NAVIC_RRM</w:t>
      </w:r>
    </w:p>
    <w:p w14:paraId="0816B1C6" w14:textId="18DC3F12" w:rsidR="00EE3774" w:rsidRDefault="00EE3774" w:rsidP="00EE377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036F61" w:rsidRPr="00036F61">
        <w:rPr>
          <w:i/>
        </w:rPr>
        <w:t xml:space="preserve">Reliance </w:t>
      </w:r>
      <w:proofErr w:type="spellStart"/>
      <w:r w:rsidR="00036F61" w:rsidRPr="00036F61">
        <w:rPr>
          <w:i/>
        </w:rPr>
        <w:t>Jio</w:t>
      </w:r>
      <w:proofErr w:type="spellEnd"/>
      <w:r w:rsidRPr="001D721A">
        <w:rPr>
          <w:i/>
        </w:rPr>
        <w:t>)</w:t>
      </w:r>
    </w:p>
    <w:p w14:paraId="69AEABBB" w14:textId="77777777" w:rsidR="00EE3774" w:rsidRPr="00944C49" w:rsidRDefault="00EE3774" w:rsidP="00EE3774">
      <w:pPr>
        <w:rPr>
          <w:rFonts w:ascii="Arial" w:hAnsi="Arial" w:cs="Arial"/>
          <w:b/>
          <w:lang w:val="en-US" w:eastAsia="zh-CN"/>
        </w:rPr>
      </w:pPr>
      <w:r w:rsidRPr="00944C49">
        <w:rPr>
          <w:rFonts w:ascii="Arial" w:hAnsi="Arial" w:cs="Arial"/>
          <w:b/>
          <w:lang w:val="en-US" w:eastAsia="zh-CN"/>
        </w:rPr>
        <w:t xml:space="preserve">Abstract: </w:t>
      </w:r>
    </w:p>
    <w:p w14:paraId="6CFF049D" w14:textId="77777777" w:rsidR="00EE3774" w:rsidRDefault="00EE3774" w:rsidP="00EE3774">
      <w:pPr>
        <w:rPr>
          <w:rFonts w:ascii="Arial" w:hAnsi="Arial" w:cs="Arial"/>
          <w:b/>
          <w:lang w:val="en-US" w:eastAsia="zh-CN"/>
        </w:rPr>
      </w:pPr>
      <w:r w:rsidRPr="00944C49">
        <w:rPr>
          <w:rFonts w:ascii="Arial" w:hAnsi="Arial" w:cs="Arial"/>
          <w:b/>
          <w:lang w:val="en-US" w:eastAsia="zh-CN"/>
        </w:rPr>
        <w:t xml:space="preserve">Discussion: </w:t>
      </w:r>
    </w:p>
    <w:p w14:paraId="0E60F984" w14:textId="77777777" w:rsidR="00EE3774" w:rsidRDefault="00EE3774" w:rsidP="00EE377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F40C7C" w14:textId="77777777" w:rsidR="0031106B" w:rsidRDefault="0031106B" w:rsidP="0031106B">
      <w:pPr>
        <w:rPr>
          <w:lang w:eastAsia="ko-KR"/>
        </w:rPr>
      </w:pPr>
      <w:r>
        <w:rPr>
          <w:lang w:eastAsia="ko-KR"/>
        </w:rPr>
        <w:t>================================================================================</w:t>
      </w:r>
    </w:p>
    <w:p w14:paraId="435A0034" w14:textId="08A9552A" w:rsidR="00EE3774" w:rsidRDefault="00EE3774" w:rsidP="008F2239"/>
    <w:p w14:paraId="5687C1A5" w14:textId="77777777" w:rsidR="00EE3774" w:rsidRDefault="00EE3774" w:rsidP="008F2239"/>
    <w:p w14:paraId="5B09EB7D" w14:textId="77777777" w:rsidR="008F2239" w:rsidRDefault="008F2239" w:rsidP="008F2239">
      <w:pPr>
        <w:rPr>
          <w:rFonts w:ascii="Arial" w:hAnsi="Arial" w:cs="Arial"/>
          <w:b/>
          <w:sz w:val="24"/>
        </w:rPr>
      </w:pPr>
      <w:r>
        <w:rPr>
          <w:rFonts w:ascii="Arial" w:hAnsi="Arial" w:cs="Arial"/>
          <w:b/>
          <w:color w:val="0000FF"/>
          <w:sz w:val="24"/>
        </w:rPr>
        <w:t>R4-2000071</w:t>
      </w:r>
      <w:r>
        <w:rPr>
          <w:rFonts w:ascii="Arial" w:hAnsi="Arial" w:cs="Arial"/>
          <w:b/>
          <w:color w:val="0000FF"/>
          <w:sz w:val="24"/>
        </w:rPr>
        <w:tab/>
      </w:r>
      <w:r>
        <w:rPr>
          <w:rFonts w:ascii="Arial" w:hAnsi="Arial" w:cs="Arial"/>
          <w:b/>
          <w:sz w:val="24"/>
        </w:rPr>
        <w:t xml:space="preserve">CR of TS 36.171 for introducing </w:t>
      </w:r>
      <w:proofErr w:type="spellStart"/>
      <w:r>
        <w:rPr>
          <w:rFonts w:ascii="Arial" w:hAnsi="Arial" w:cs="Arial"/>
          <w:b/>
          <w:sz w:val="24"/>
        </w:rPr>
        <w:t>NavIC</w:t>
      </w:r>
      <w:proofErr w:type="spellEnd"/>
      <w:r>
        <w:rPr>
          <w:rFonts w:ascii="Arial" w:hAnsi="Arial" w:cs="Arial"/>
          <w:b/>
          <w:sz w:val="24"/>
        </w:rPr>
        <w:t xml:space="preserve"> in LTE – performance part</w:t>
      </w:r>
    </w:p>
    <w:p w14:paraId="269BFF7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-0017  Cat: B (Rel-16)</w:t>
      </w:r>
      <w:r>
        <w:rPr>
          <w:i/>
        </w:rPr>
        <w:br/>
      </w:r>
      <w:r>
        <w:rPr>
          <w:i/>
        </w:rPr>
        <w:br/>
      </w:r>
      <w:r>
        <w:rPr>
          <w:i/>
        </w:rPr>
        <w:tab/>
      </w:r>
      <w:r>
        <w:rPr>
          <w:i/>
        </w:rPr>
        <w:tab/>
      </w:r>
      <w:r>
        <w:rPr>
          <w:i/>
        </w:rPr>
        <w:tab/>
      </w:r>
      <w:r>
        <w:rPr>
          <w:i/>
        </w:rPr>
        <w:tab/>
      </w:r>
      <w:r>
        <w:rPr>
          <w:i/>
        </w:rPr>
        <w:tab/>
        <w:t>Source: RAN4</w:t>
      </w:r>
    </w:p>
    <w:p w14:paraId="49A53986" w14:textId="77777777" w:rsidR="008F2239" w:rsidRDefault="008F2239" w:rsidP="008F2239">
      <w:pPr>
        <w:rPr>
          <w:rFonts w:ascii="Arial" w:hAnsi="Arial" w:cs="Arial"/>
          <w:b/>
        </w:rPr>
      </w:pPr>
      <w:r>
        <w:rPr>
          <w:rFonts w:ascii="Arial" w:hAnsi="Arial" w:cs="Arial"/>
          <w:b/>
        </w:rPr>
        <w:t xml:space="preserve">Abstract: </w:t>
      </w:r>
    </w:p>
    <w:p w14:paraId="629C9EB9" w14:textId="77777777" w:rsidR="008F2239" w:rsidRDefault="008F2239" w:rsidP="008F2239">
      <w:r>
        <w:t xml:space="preserve">In RAN#85, LCS_NAVIC work item was approved for A-GNSS </w:t>
      </w:r>
      <w:proofErr w:type="spellStart"/>
      <w:r>
        <w:t>suport</w:t>
      </w:r>
      <w:proofErr w:type="spellEnd"/>
      <w:r>
        <w:t xml:space="preserve"> for </w:t>
      </w:r>
      <w:proofErr w:type="spellStart"/>
      <w:r>
        <w:t>NavIC</w:t>
      </w:r>
      <w:proofErr w:type="spellEnd"/>
      <w:r>
        <w:t xml:space="preserve"> constellation in LTE Release-16. This change request captures the minimum performance requirements expected from GNSS receivers supporting </w:t>
      </w:r>
      <w:proofErr w:type="spellStart"/>
      <w:r>
        <w:t>NavIC</w:t>
      </w:r>
      <w:proofErr w:type="spellEnd"/>
      <w:r>
        <w:t xml:space="preserve"> constellation.</w:t>
      </w:r>
    </w:p>
    <w:p w14:paraId="2D81FF44" w14:textId="77777777" w:rsidR="008F2239" w:rsidRDefault="008F2239" w:rsidP="008F2239">
      <w:pPr>
        <w:rPr>
          <w:rFonts w:ascii="Arial" w:hAnsi="Arial" w:cs="Arial"/>
          <w:b/>
        </w:rPr>
      </w:pPr>
      <w:r>
        <w:rPr>
          <w:rFonts w:ascii="Arial" w:hAnsi="Arial" w:cs="Arial"/>
          <w:b/>
        </w:rPr>
        <w:t xml:space="preserve">Discussion: </w:t>
      </w:r>
    </w:p>
    <w:p w14:paraId="6F2AA84B" w14:textId="77777777" w:rsidR="008F2239" w:rsidRDefault="008F2239" w:rsidP="008F2239">
      <w:r>
        <w:t>.</w:t>
      </w:r>
    </w:p>
    <w:p w14:paraId="5287483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A79AA" w14:textId="77777777" w:rsidR="008F2239" w:rsidRDefault="008F2239" w:rsidP="008F2239">
      <w:bookmarkStart w:id="240" w:name="_Toc32912843"/>
    </w:p>
    <w:p w14:paraId="004A4920" w14:textId="77777777" w:rsidR="008F2239" w:rsidRDefault="008F2239" w:rsidP="008F2239">
      <w:pPr>
        <w:pStyle w:val="Heading4"/>
      </w:pPr>
      <w:r>
        <w:t>7.15.1</w:t>
      </w:r>
      <w:r>
        <w:tab/>
        <w:t>UE perf. requirements (36.171) [LCS_NAVIC-Perf]</w:t>
      </w:r>
      <w:bookmarkEnd w:id="240"/>
    </w:p>
    <w:p w14:paraId="3CE40659" w14:textId="77777777" w:rsidR="008F2239" w:rsidRDefault="008F2239" w:rsidP="008F2239">
      <w:pPr>
        <w:pStyle w:val="Heading3"/>
      </w:pPr>
      <w:bookmarkStart w:id="241" w:name="_Toc32912844"/>
      <w:r>
        <w:t>7.16</w:t>
      </w:r>
      <w:r>
        <w:tab/>
        <w:t>DL MIMO efficiency enhancements for LTE [LTE_DL_MIMO_EE]</w:t>
      </w:r>
      <w:bookmarkEnd w:id="241"/>
    </w:p>
    <w:p w14:paraId="12D4673E" w14:textId="77777777" w:rsidR="008F2239" w:rsidRDefault="008F2239" w:rsidP="008F2239"/>
    <w:p w14:paraId="79896E64" w14:textId="77777777" w:rsidR="008F2239" w:rsidRDefault="008F2239" w:rsidP="008F2239">
      <w:pPr>
        <w:pStyle w:val="Heading4"/>
      </w:pPr>
      <w:bookmarkStart w:id="242" w:name="_Toc32912845"/>
      <w:r>
        <w:t>7.16.1</w:t>
      </w:r>
      <w:r>
        <w:tab/>
        <w:t>UE RF requirements (36.101) [LTE_DL_MIMO_EE]</w:t>
      </w:r>
      <w:bookmarkEnd w:id="242"/>
    </w:p>
    <w:p w14:paraId="285CED5D" w14:textId="77777777" w:rsidR="008F2239" w:rsidRDefault="008F2239" w:rsidP="008F2239"/>
    <w:p w14:paraId="100AC628" w14:textId="77777777" w:rsidR="008F2239" w:rsidRDefault="008F2239" w:rsidP="008F2239">
      <w:pPr>
        <w:pStyle w:val="Heading2"/>
      </w:pPr>
      <w:bookmarkStart w:id="243" w:name="_Toc32912846"/>
      <w:r>
        <w:lastRenderedPageBreak/>
        <w:t>8</w:t>
      </w:r>
      <w:r>
        <w:tab/>
        <w:t>Rel-16 non-spectrum related work items for NR</w:t>
      </w:r>
      <w:bookmarkEnd w:id="243"/>
    </w:p>
    <w:p w14:paraId="086096F2" w14:textId="77777777" w:rsidR="008F2239" w:rsidRDefault="008F2239" w:rsidP="008F2239">
      <w:pPr>
        <w:pStyle w:val="Heading3"/>
      </w:pPr>
      <w:bookmarkStart w:id="244" w:name="_Toc32912847"/>
      <w:r>
        <w:t>8.1</w:t>
      </w:r>
      <w:r>
        <w:tab/>
        <w:t>NR-based access to unlicensed spectrum [</w:t>
      </w:r>
      <w:proofErr w:type="spellStart"/>
      <w:r>
        <w:t>NR_unlic</w:t>
      </w:r>
      <w:proofErr w:type="spellEnd"/>
      <w:r>
        <w:t>]</w:t>
      </w:r>
      <w:bookmarkEnd w:id="244"/>
    </w:p>
    <w:p w14:paraId="7C8B6E0B" w14:textId="77777777" w:rsidR="008F2239" w:rsidRDefault="008F2239" w:rsidP="008F2239">
      <w:pPr>
        <w:pStyle w:val="Heading4"/>
      </w:pPr>
      <w:bookmarkStart w:id="245" w:name="_Toc32912848"/>
      <w:r>
        <w:t>8.1.1</w:t>
      </w:r>
      <w:r>
        <w:tab/>
        <w:t>System Parameters [</w:t>
      </w:r>
      <w:proofErr w:type="spellStart"/>
      <w:r>
        <w:t>NR_unlic</w:t>
      </w:r>
      <w:proofErr w:type="spellEnd"/>
      <w:r>
        <w:t>-Core]</w:t>
      </w:r>
      <w:bookmarkEnd w:id="245"/>
    </w:p>
    <w:p w14:paraId="0C099BAD" w14:textId="77777777" w:rsidR="008F2239" w:rsidRDefault="008F2239" w:rsidP="008F2239">
      <w:pPr>
        <w:pStyle w:val="Heading5"/>
      </w:pPr>
      <w:bookmarkStart w:id="246" w:name="_Toc32912849"/>
      <w:r>
        <w:t>8.1.1.1</w:t>
      </w:r>
      <w:r>
        <w:tab/>
        <w:t>General [</w:t>
      </w:r>
      <w:proofErr w:type="spellStart"/>
      <w:r>
        <w:t>NR_unlic</w:t>
      </w:r>
      <w:proofErr w:type="spellEnd"/>
      <w:r>
        <w:t>-</w:t>
      </w:r>
      <w:proofErr w:type="gramStart"/>
      <w:r>
        <w:t>Core ]</w:t>
      </w:r>
      <w:bookmarkEnd w:id="246"/>
      <w:proofErr w:type="gramEnd"/>
    </w:p>
    <w:p w14:paraId="67A6031A" w14:textId="77777777" w:rsidR="008F2239" w:rsidRDefault="008F2239" w:rsidP="008F2239">
      <w:pPr>
        <w:pStyle w:val="Heading5"/>
      </w:pPr>
      <w:bookmarkStart w:id="247" w:name="_Toc32912850"/>
      <w:r>
        <w:t>8.1.1.2</w:t>
      </w:r>
      <w:r>
        <w:tab/>
        <w:t>Wideband operations (UE and BS) [</w:t>
      </w:r>
      <w:proofErr w:type="spellStart"/>
      <w:r>
        <w:t>NR_unlic</w:t>
      </w:r>
      <w:proofErr w:type="spellEnd"/>
      <w:r>
        <w:t>-Core]</w:t>
      </w:r>
      <w:bookmarkEnd w:id="247"/>
    </w:p>
    <w:p w14:paraId="66D1F2AE" w14:textId="77777777" w:rsidR="008F2239" w:rsidRDefault="008F2239" w:rsidP="008F2239">
      <w:pPr>
        <w:pStyle w:val="Heading5"/>
      </w:pPr>
      <w:bookmarkStart w:id="248" w:name="_Toc32912851"/>
      <w:r>
        <w:t>8.1.1.3</w:t>
      </w:r>
      <w:r>
        <w:tab/>
        <w:t>Channel raster [</w:t>
      </w:r>
      <w:proofErr w:type="spellStart"/>
      <w:r>
        <w:t>NR_unlic</w:t>
      </w:r>
      <w:proofErr w:type="spellEnd"/>
      <w:r>
        <w:t>-</w:t>
      </w:r>
      <w:proofErr w:type="gramStart"/>
      <w:r>
        <w:t>Core ]</w:t>
      </w:r>
      <w:bookmarkEnd w:id="248"/>
      <w:proofErr w:type="gramEnd"/>
    </w:p>
    <w:p w14:paraId="1F57EF2E" w14:textId="77777777" w:rsidR="008F2239" w:rsidRDefault="008F2239" w:rsidP="008F2239">
      <w:pPr>
        <w:pStyle w:val="Heading5"/>
      </w:pPr>
      <w:bookmarkStart w:id="249" w:name="_Toc32912852"/>
      <w:r>
        <w:t>8.1.1.4</w:t>
      </w:r>
      <w:r>
        <w:tab/>
        <w:t>Spectrum utilizations [</w:t>
      </w:r>
      <w:proofErr w:type="spellStart"/>
      <w:r>
        <w:t>NR_unlic</w:t>
      </w:r>
      <w:proofErr w:type="spellEnd"/>
      <w:r>
        <w:t>-Core]</w:t>
      </w:r>
      <w:bookmarkEnd w:id="249"/>
    </w:p>
    <w:p w14:paraId="0B7F75C1" w14:textId="77777777" w:rsidR="008F2239" w:rsidRDefault="008F2239" w:rsidP="008F2239">
      <w:bookmarkStart w:id="250" w:name="_Toc32912853"/>
    </w:p>
    <w:p w14:paraId="33D52FE0" w14:textId="77777777" w:rsidR="008F2239" w:rsidRDefault="008F2239" w:rsidP="008F2239">
      <w:pPr>
        <w:pStyle w:val="Heading5"/>
      </w:pPr>
      <w:r>
        <w:t>8.1.1.5</w:t>
      </w:r>
      <w:r>
        <w:tab/>
        <w:t>Sync raster [</w:t>
      </w:r>
      <w:proofErr w:type="spellStart"/>
      <w:r>
        <w:t>NR_unlic</w:t>
      </w:r>
      <w:proofErr w:type="spellEnd"/>
      <w:r>
        <w:t>-Core]</w:t>
      </w:r>
      <w:bookmarkEnd w:id="250"/>
    </w:p>
    <w:p w14:paraId="149A7826" w14:textId="77777777" w:rsidR="008F2239" w:rsidRDefault="008F2239" w:rsidP="008F2239"/>
    <w:p w14:paraId="05000022" w14:textId="77777777" w:rsidR="008F2239" w:rsidRDefault="008F2239" w:rsidP="008F2239">
      <w:bookmarkStart w:id="251" w:name="_Toc32912854"/>
    </w:p>
    <w:p w14:paraId="6C11BFE9" w14:textId="77777777" w:rsidR="008F2239" w:rsidRDefault="008F2239" w:rsidP="008F2239">
      <w:pPr>
        <w:pStyle w:val="Heading4"/>
      </w:pPr>
      <w:r>
        <w:t>8.1.2</w:t>
      </w:r>
      <w:r>
        <w:tab/>
        <w:t>UE RF requirements [</w:t>
      </w:r>
      <w:proofErr w:type="spellStart"/>
      <w:r>
        <w:t>NR_unlic</w:t>
      </w:r>
      <w:proofErr w:type="spellEnd"/>
      <w:r>
        <w:t>-Core]</w:t>
      </w:r>
      <w:bookmarkEnd w:id="251"/>
    </w:p>
    <w:p w14:paraId="7FFC4A3F" w14:textId="77777777" w:rsidR="008F2239" w:rsidRDefault="008F2239" w:rsidP="008F2239"/>
    <w:p w14:paraId="0CB955CA" w14:textId="77777777" w:rsidR="008F2239" w:rsidRDefault="008F2239" w:rsidP="008F2239">
      <w:bookmarkStart w:id="252" w:name="_Toc32912855"/>
    </w:p>
    <w:p w14:paraId="3D1CE672" w14:textId="77777777" w:rsidR="008F2239" w:rsidRDefault="008F2239" w:rsidP="008F2239">
      <w:pPr>
        <w:pStyle w:val="Heading5"/>
      </w:pPr>
      <w:r>
        <w:t>8.1.2.1</w:t>
      </w:r>
      <w:r>
        <w:tab/>
        <w:t>Transmitter characteristics [</w:t>
      </w:r>
      <w:proofErr w:type="spellStart"/>
      <w:r>
        <w:t>NR_unlic</w:t>
      </w:r>
      <w:proofErr w:type="spellEnd"/>
      <w:r>
        <w:t>-Core]</w:t>
      </w:r>
      <w:bookmarkEnd w:id="252"/>
    </w:p>
    <w:p w14:paraId="18C188DF" w14:textId="77777777" w:rsidR="008F2239" w:rsidRDefault="008F2239" w:rsidP="008F2239"/>
    <w:p w14:paraId="53AC843D" w14:textId="77777777" w:rsidR="008F2239" w:rsidRDefault="008F2239" w:rsidP="008F2239">
      <w:bookmarkStart w:id="253" w:name="_Toc32912856"/>
    </w:p>
    <w:p w14:paraId="1C59FEF7" w14:textId="77777777" w:rsidR="008F2239" w:rsidRDefault="008F2239" w:rsidP="008F2239">
      <w:pPr>
        <w:pStyle w:val="Heading5"/>
      </w:pPr>
      <w:r>
        <w:t>8.1.2.2</w:t>
      </w:r>
      <w:r>
        <w:tab/>
        <w:t>Receiver characteristics [</w:t>
      </w:r>
      <w:proofErr w:type="spellStart"/>
      <w:r>
        <w:t>NR_unlic</w:t>
      </w:r>
      <w:proofErr w:type="spellEnd"/>
      <w:r>
        <w:t>-Core]</w:t>
      </w:r>
      <w:bookmarkEnd w:id="253"/>
    </w:p>
    <w:p w14:paraId="4397054C" w14:textId="77777777" w:rsidR="008F2239" w:rsidRDefault="008F2239" w:rsidP="008F2239"/>
    <w:p w14:paraId="13B31DF6" w14:textId="77777777" w:rsidR="008F2239" w:rsidRDefault="008F2239" w:rsidP="008F2239">
      <w:pPr>
        <w:pStyle w:val="Heading4"/>
      </w:pPr>
      <w:bookmarkStart w:id="254" w:name="_Toc32912857"/>
      <w:r>
        <w:t>8.1.3</w:t>
      </w:r>
      <w:r>
        <w:tab/>
        <w:t>BS RF requirements [</w:t>
      </w:r>
      <w:proofErr w:type="spellStart"/>
      <w:r>
        <w:t>NR_unlic</w:t>
      </w:r>
      <w:proofErr w:type="spellEnd"/>
      <w:r>
        <w:t>-Core]</w:t>
      </w:r>
      <w:bookmarkEnd w:id="254"/>
    </w:p>
    <w:p w14:paraId="0F458CCC" w14:textId="77777777" w:rsidR="008F2239" w:rsidRDefault="008F2239" w:rsidP="008F2239">
      <w:bookmarkStart w:id="255" w:name="_Toc32912858"/>
    </w:p>
    <w:p w14:paraId="7A371CC9" w14:textId="77777777" w:rsidR="008F2239" w:rsidRDefault="008F2239" w:rsidP="008F2239">
      <w:pPr>
        <w:pStyle w:val="Heading5"/>
      </w:pPr>
      <w:r>
        <w:t>8.1.3.1</w:t>
      </w:r>
      <w:r>
        <w:tab/>
        <w:t>Transmitter characteristics [</w:t>
      </w:r>
      <w:proofErr w:type="spellStart"/>
      <w:r>
        <w:t>NR_unlic</w:t>
      </w:r>
      <w:proofErr w:type="spellEnd"/>
      <w:r>
        <w:t>-Core]</w:t>
      </w:r>
      <w:bookmarkEnd w:id="255"/>
    </w:p>
    <w:p w14:paraId="2F585171" w14:textId="77777777" w:rsidR="008F2239" w:rsidRDefault="008F2239" w:rsidP="008F2239">
      <w:pPr>
        <w:pStyle w:val="Heading5"/>
      </w:pPr>
      <w:bookmarkStart w:id="256" w:name="_Toc32912859"/>
      <w:r>
        <w:t>8.1.3.2</w:t>
      </w:r>
      <w:r>
        <w:tab/>
        <w:t>Receiver characteristics [</w:t>
      </w:r>
      <w:proofErr w:type="spellStart"/>
      <w:r>
        <w:t>NR_unlic</w:t>
      </w:r>
      <w:proofErr w:type="spellEnd"/>
      <w:r>
        <w:t>-Core]</w:t>
      </w:r>
      <w:bookmarkEnd w:id="256"/>
    </w:p>
    <w:p w14:paraId="6A3930CB" w14:textId="77777777" w:rsidR="008F2239" w:rsidRDefault="008F2239" w:rsidP="008F2239"/>
    <w:p w14:paraId="2F11C64C" w14:textId="77777777" w:rsidR="008F2239" w:rsidRDefault="008F2239" w:rsidP="008F2239">
      <w:pPr>
        <w:pStyle w:val="Heading4"/>
      </w:pPr>
      <w:bookmarkStart w:id="257" w:name="_Toc32912860"/>
      <w:r>
        <w:t>8.1.4</w:t>
      </w:r>
      <w:r>
        <w:tab/>
        <w:t>RRM core requirements (38.133) [</w:t>
      </w:r>
      <w:proofErr w:type="spellStart"/>
      <w:r>
        <w:t>NR_unlic</w:t>
      </w:r>
      <w:proofErr w:type="spellEnd"/>
      <w:r>
        <w:t>-Core]</w:t>
      </w:r>
      <w:bookmarkEnd w:id="257"/>
    </w:p>
    <w:p w14:paraId="57F11053" w14:textId="65457551" w:rsidR="008F2239" w:rsidRDefault="008F2239" w:rsidP="008F2239"/>
    <w:p w14:paraId="74406DE2" w14:textId="77777777" w:rsidR="0031106B" w:rsidRDefault="0031106B" w:rsidP="0031106B">
      <w:pPr>
        <w:rPr>
          <w:lang w:eastAsia="ko-KR"/>
        </w:rPr>
      </w:pPr>
      <w:r>
        <w:rPr>
          <w:lang w:eastAsia="ko-KR"/>
        </w:rPr>
        <w:t>================================================================================</w:t>
      </w:r>
    </w:p>
    <w:p w14:paraId="7B6BC8DD"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01D564FF" w14:textId="77777777" w:rsidR="000E47C6" w:rsidRDefault="000E47C6" w:rsidP="000E47C6"/>
    <w:p w14:paraId="2E8DADF4" w14:textId="6E0F002E" w:rsidR="00A3667F" w:rsidRPr="00A3667F" w:rsidRDefault="000E47C6" w:rsidP="00A3667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w:t>
      </w:r>
      <w:r w:rsidR="00621335">
        <w:rPr>
          <w:rFonts w:ascii="Arial" w:hAnsi="Arial" w:cs="Arial"/>
          <w:b/>
          <w:color w:val="0000FF"/>
          <w:sz w:val="24"/>
          <w:u w:val="thick"/>
        </w:rPr>
        <w:t>0</w:t>
      </w:r>
      <w:r>
        <w:rPr>
          <w:rFonts w:ascii="Arial" w:hAnsi="Arial" w:cs="Arial"/>
          <w:b/>
          <w:color w:val="0000FF"/>
          <w:sz w:val="24"/>
          <w:u w:val="thick"/>
        </w:rPr>
        <w:t>2169</w:t>
      </w:r>
      <w:r w:rsidRPr="00944C49">
        <w:rPr>
          <w:b/>
          <w:lang w:val="en-US" w:eastAsia="zh-CN"/>
        </w:rPr>
        <w:tab/>
      </w:r>
      <w:r w:rsidRPr="006F733B">
        <w:rPr>
          <w:rFonts w:ascii="Arial" w:hAnsi="Arial" w:cs="Arial"/>
          <w:b/>
          <w:sz w:val="24"/>
        </w:rPr>
        <w:t xml:space="preserve">Email discussion summary for </w:t>
      </w:r>
      <w:r w:rsidR="00A3667F" w:rsidRPr="006F733B">
        <w:rPr>
          <w:rFonts w:ascii="Arial" w:hAnsi="Arial" w:cs="Arial"/>
          <w:b/>
          <w:sz w:val="24"/>
        </w:rPr>
        <w:t>RAN4#94e_#46_NR_unlic_RRM_Core_Part_1</w:t>
      </w:r>
    </w:p>
    <w:p w14:paraId="72904B99" w14:textId="4BB4E89A" w:rsidR="000E47C6" w:rsidRDefault="000E47C6" w:rsidP="000E47C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3667F">
        <w:rPr>
          <w:i/>
        </w:rPr>
        <w:t>Ericsson</w:t>
      </w:r>
      <w:r>
        <w:rPr>
          <w:i/>
        </w:rPr>
        <w:t>)</w:t>
      </w:r>
    </w:p>
    <w:p w14:paraId="24B118EF" w14:textId="77777777" w:rsidR="000E47C6" w:rsidRPr="00944C49" w:rsidRDefault="000E47C6" w:rsidP="000E47C6">
      <w:pPr>
        <w:rPr>
          <w:rFonts w:ascii="Arial" w:hAnsi="Arial" w:cs="Arial"/>
          <w:b/>
          <w:lang w:val="en-US" w:eastAsia="zh-CN"/>
        </w:rPr>
      </w:pPr>
      <w:r w:rsidRPr="00944C49">
        <w:rPr>
          <w:rFonts w:ascii="Arial" w:hAnsi="Arial" w:cs="Arial"/>
          <w:b/>
          <w:lang w:val="en-US" w:eastAsia="zh-CN"/>
        </w:rPr>
        <w:t xml:space="preserve">Abstract: </w:t>
      </w:r>
    </w:p>
    <w:p w14:paraId="3916460B" w14:textId="77777777" w:rsidR="000E47C6" w:rsidRDefault="000E47C6" w:rsidP="000E47C6">
      <w:pPr>
        <w:rPr>
          <w:rFonts w:ascii="Arial" w:hAnsi="Arial" w:cs="Arial"/>
          <w:b/>
          <w:lang w:val="en-US" w:eastAsia="zh-CN"/>
        </w:rPr>
      </w:pPr>
      <w:r w:rsidRPr="00944C49">
        <w:rPr>
          <w:rFonts w:ascii="Arial" w:hAnsi="Arial" w:cs="Arial"/>
          <w:b/>
          <w:lang w:val="en-US" w:eastAsia="zh-CN"/>
        </w:rPr>
        <w:t xml:space="preserve">Discussion: </w:t>
      </w:r>
    </w:p>
    <w:p w14:paraId="2689D6D6" w14:textId="77777777" w:rsidR="000E47C6" w:rsidRDefault="000E47C6" w:rsidP="000E47C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B2998A" w14:textId="42DCDCBC" w:rsidR="000E47C6" w:rsidRDefault="000E47C6" w:rsidP="008F2239"/>
    <w:p w14:paraId="74151EFF" w14:textId="53BA5351"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Pr>
          <w:rFonts w:ascii="Arial" w:hAnsi="Arial" w:cs="Arial"/>
          <w:b/>
          <w:color w:val="0000FF"/>
          <w:sz w:val="24"/>
          <w:u w:val="thick"/>
        </w:rPr>
        <w:t>70</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7</w:t>
      </w:r>
      <w:r w:rsidRPr="006F733B">
        <w:rPr>
          <w:rFonts w:ascii="Arial" w:hAnsi="Arial" w:cs="Arial"/>
          <w:b/>
          <w:sz w:val="24"/>
        </w:rPr>
        <w:t>_NR_unlic_RRM_Core_Part_</w:t>
      </w:r>
      <w:r>
        <w:rPr>
          <w:rFonts w:ascii="Arial" w:hAnsi="Arial" w:cs="Arial"/>
          <w:b/>
          <w:sz w:val="24"/>
        </w:rPr>
        <w:t>2</w:t>
      </w:r>
    </w:p>
    <w:p w14:paraId="69531139" w14:textId="764C4C2F" w:rsidR="006F733B" w:rsidRDefault="006F733B" w:rsidP="006F733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rPr>
        <w:t>MediaTek</w:t>
      </w:r>
      <w:r>
        <w:rPr>
          <w:i/>
        </w:rPr>
        <w:t>)</w:t>
      </w:r>
    </w:p>
    <w:p w14:paraId="32C8A9D3"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727CFA1" w14:textId="77777777" w:rsidR="006F733B" w:rsidRDefault="006F733B" w:rsidP="006F733B">
      <w:pPr>
        <w:rPr>
          <w:rFonts w:ascii="Arial" w:hAnsi="Arial" w:cs="Arial"/>
          <w:b/>
          <w:lang w:val="en-US" w:eastAsia="zh-CN"/>
        </w:rPr>
      </w:pPr>
      <w:r w:rsidRPr="00944C49">
        <w:rPr>
          <w:rFonts w:ascii="Arial" w:hAnsi="Arial" w:cs="Arial"/>
          <w:b/>
          <w:lang w:val="en-US" w:eastAsia="zh-CN"/>
        </w:rPr>
        <w:t xml:space="preserve">Discussion: </w:t>
      </w:r>
    </w:p>
    <w:p w14:paraId="2D55345F" w14:textId="77777777" w:rsidR="006F733B" w:rsidRDefault="006F733B" w:rsidP="006F733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0CFA87" w14:textId="1FD003A8" w:rsidR="000E47C6" w:rsidRDefault="000E47C6" w:rsidP="008F2239"/>
    <w:p w14:paraId="64973AC3" w14:textId="64AC7AF5"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8</w:t>
      </w:r>
      <w:r w:rsidRPr="006F733B">
        <w:rPr>
          <w:rFonts w:ascii="Arial" w:hAnsi="Arial" w:cs="Arial"/>
          <w:b/>
          <w:sz w:val="24"/>
        </w:rPr>
        <w:t>_NR_unlic_RRM_Core_Part_</w:t>
      </w:r>
      <w:r>
        <w:rPr>
          <w:rFonts w:ascii="Arial" w:hAnsi="Arial" w:cs="Arial"/>
          <w:b/>
          <w:sz w:val="24"/>
        </w:rPr>
        <w:t>3</w:t>
      </w:r>
    </w:p>
    <w:p w14:paraId="18B637CA" w14:textId="6813AB05" w:rsidR="006F733B" w:rsidRDefault="006F733B" w:rsidP="006F733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rPr>
        <w:t>Nokia</w:t>
      </w:r>
      <w:r>
        <w:rPr>
          <w:i/>
        </w:rPr>
        <w:t>)</w:t>
      </w:r>
    </w:p>
    <w:p w14:paraId="2186F7E8"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1E1499C" w14:textId="77777777" w:rsidR="006F733B" w:rsidRDefault="006F733B" w:rsidP="006F733B">
      <w:pPr>
        <w:rPr>
          <w:rFonts w:ascii="Arial" w:hAnsi="Arial" w:cs="Arial"/>
          <w:b/>
          <w:lang w:val="en-US" w:eastAsia="zh-CN"/>
        </w:rPr>
      </w:pPr>
      <w:r w:rsidRPr="00944C49">
        <w:rPr>
          <w:rFonts w:ascii="Arial" w:hAnsi="Arial" w:cs="Arial"/>
          <w:b/>
          <w:lang w:val="en-US" w:eastAsia="zh-CN"/>
        </w:rPr>
        <w:t xml:space="preserve">Discussion: </w:t>
      </w:r>
    </w:p>
    <w:p w14:paraId="4AD1C6B4" w14:textId="77777777" w:rsidR="006F733B" w:rsidRDefault="006F733B" w:rsidP="006F733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2911A9" w14:textId="77777777" w:rsidR="006F733B" w:rsidRDefault="006F733B" w:rsidP="008F2239"/>
    <w:p w14:paraId="66CE7E31" w14:textId="77777777" w:rsidR="0031106B" w:rsidRDefault="0031106B" w:rsidP="0031106B">
      <w:pPr>
        <w:rPr>
          <w:lang w:eastAsia="ko-KR"/>
        </w:rPr>
      </w:pPr>
      <w:r>
        <w:rPr>
          <w:lang w:eastAsia="ko-KR"/>
        </w:rPr>
        <w:t>================================================================================</w:t>
      </w:r>
    </w:p>
    <w:p w14:paraId="22ADD51C" w14:textId="77777777" w:rsidR="000E47C6" w:rsidRDefault="000E47C6" w:rsidP="008F2239"/>
    <w:p w14:paraId="560C1B44" w14:textId="77777777" w:rsidR="008F2239" w:rsidRDefault="008F2239" w:rsidP="008F2239">
      <w:pPr>
        <w:rPr>
          <w:rFonts w:ascii="Arial" w:hAnsi="Arial" w:cs="Arial"/>
          <w:b/>
          <w:sz w:val="24"/>
        </w:rPr>
      </w:pPr>
      <w:r>
        <w:rPr>
          <w:rFonts w:ascii="Arial" w:hAnsi="Arial" w:cs="Arial"/>
          <w:b/>
          <w:color w:val="0000FF"/>
          <w:sz w:val="24"/>
        </w:rPr>
        <w:t>R4-2000039</w:t>
      </w:r>
      <w:r>
        <w:rPr>
          <w:rFonts w:ascii="Arial" w:hAnsi="Arial" w:cs="Arial"/>
          <w:b/>
          <w:color w:val="0000FF"/>
          <w:sz w:val="24"/>
        </w:rPr>
        <w:tab/>
      </w:r>
      <w:r>
        <w:rPr>
          <w:rFonts w:ascii="Arial" w:hAnsi="Arial" w:cs="Arial"/>
          <w:b/>
          <w:sz w:val="24"/>
        </w:rPr>
        <w:t>CR for spec structure to address NR-U in 38.133 v2</w:t>
      </w:r>
    </w:p>
    <w:p w14:paraId="297ED4C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-0410  Cat: B (Rel-16)</w:t>
      </w:r>
      <w:r>
        <w:rPr>
          <w:i/>
        </w:rPr>
        <w:br/>
      </w:r>
      <w:r>
        <w:rPr>
          <w:i/>
        </w:rPr>
        <w:br/>
      </w:r>
      <w:r>
        <w:rPr>
          <w:i/>
        </w:rPr>
        <w:tab/>
      </w:r>
      <w:r>
        <w:rPr>
          <w:i/>
        </w:rPr>
        <w:tab/>
      </w:r>
      <w:r>
        <w:rPr>
          <w:i/>
        </w:rPr>
        <w:tab/>
      </w:r>
      <w:r>
        <w:rPr>
          <w:i/>
        </w:rPr>
        <w:tab/>
      </w:r>
      <w:r>
        <w:rPr>
          <w:i/>
        </w:rPr>
        <w:tab/>
        <w:t>Source: ZTE Corporation</w:t>
      </w:r>
    </w:p>
    <w:p w14:paraId="01B48373" w14:textId="77777777" w:rsidR="008F2239" w:rsidRDefault="008F2239" w:rsidP="008F2239">
      <w:pPr>
        <w:rPr>
          <w:rFonts w:ascii="Arial" w:hAnsi="Arial" w:cs="Arial"/>
          <w:b/>
        </w:rPr>
      </w:pPr>
      <w:r>
        <w:rPr>
          <w:rFonts w:ascii="Arial" w:hAnsi="Arial" w:cs="Arial"/>
          <w:b/>
        </w:rPr>
        <w:t xml:space="preserve">Discussion: </w:t>
      </w:r>
    </w:p>
    <w:p w14:paraId="05238103" w14:textId="77777777" w:rsidR="008F2239" w:rsidRDefault="008F2239" w:rsidP="008F2239">
      <w:r>
        <w:t>.</w:t>
      </w:r>
    </w:p>
    <w:p w14:paraId="3E19065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5158E" w14:textId="77777777" w:rsidR="008F2239" w:rsidRDefault="008F2239" w:rsidP="008F2239"/>
    <w:p w14:paraId="00E8D0F7" w14:textId="77777777" w:rsidR="008F2239" w:rsidRDefault="008F2239" w:rsidP="008F2239">
      <w:pPr>
        <w:rPr>
          <w:rFonts w:ascii="Arial" w:hAnsi="Arial" w:cs="Arial"/>
          <w:b/>
          <w:sz w:val="24"/>
        </w:rPr>
      </w:pPr>
      <w:r>
        <w:rPr>
          <w:rFonts w:ascii="Arial" w:hAnsi="Arial" w:cs="Arial"/>
          <w:b/>
          <w:color w:val="0000FF"/>
          <w:sz w:val="24"/>
        </w:rPr>
        <w:t>R4-2000040</w:t>
      </w:r>
      <w:r>
        <w:rPr>
          <w:rFonts w:ascii="Arial" w:hAnsi="Arial" w:cs="Arial"/>
          <w:b/>
          <w:color w:val="0000FF"/>
          <w:sz w:val="24"/>
        </w:rPr>
        <w:tab/>
      </w:r>
      <w:r>
        <w:rPr>
          <w:rFonts w:ascii="Arial" w:hAnsi="Arial" w:cs="Arial"/>
          <w:b/>
          <w:sz w:val="24"/>
        </w:rPr>
        <w:t>Discussion on approaches to address NR-U in 36.133 and 38.133 v2</w:t>
      </w:r>
    </w:p>
    <w:p w14:paraId="7EA5482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CEEC3F" w14:textId="77777777" w:rsidR="008F2239" w:rsidRDefault="008F2239" w:rsidP="008F2239">
      <w:pPr>
        <w:rPr>
          <w:rFonts w:ascii="Arial" w:hAnsi="Arial" w:cs="Arial"/>
          <w:b/>
        </w:rPr>
      </w:pPr>
      <w:r>
        <w:rPr>
          <w:rFonts w:ascii="Arial" w:hAnsi="Arial" w:cs="Arial"/>
          <w:b/>
        </w:rPr>
        <w:t xml:space="preserve">Discussion: </w:t>
      </w:r>
    </w:p>
    <w:p w14:paraId="0E4A02AF" w14:textId="77777777" w:rsidR="008F2239" w:rsidRDefault="008F2239" w:rsidP="008F2239">
      <w:r>
        <w:t>.</w:t>
      </w:r>
    </w:p>
    <w:p w14:paraId="4855A63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D0D2" w14:textId="77777777" w:rsidR="008F2239" w:rsidRDefault="008F2239" w:rsidP="008F2239">
      <w:bookmarkStart w:id="258" w:name="_Toc32912861"/>
    </w:p>
    <w:p w14:paraId="0415C24A" w14:textId="77777777" w:rsidR="008F2239" w:rsidRDefault="008F2239" w:rsidP="008F2239">
      <w:pPr>
        <w:pStyle w:val="Heading5"/>
      </w:pPr>
      <w:r>
        <w:t>8.1.4.1</w:t>
      </w:r>
      <w:r>
        <w:tab/>
        <w:t>Cell re-selection [</w:t>
      </w:r>
      <w:proofErr w:type="spellStart"/>
      <w:r>
        <w:t>NR_unlic</w:t>
      </w:r>
      <w:proofErr w:type="spellEnd"/>
      <w:r>
        <w:t>-Core]</w:t>
      </w:r>
      <w:bookmarkEnd w:id="258"/>
    </w:p>
    <w:p w14:paraId="51CB349F" w14:textId="77777777" w:rsidR="008F2239" w:rsidRDefault="008F2239" w:rsidP="008F2239"/>
    <w:p w14:paraId="7BAEAA40" w14:textId="77777777" w:rsidR="008F2239" w:rsidRDefault="008F2239" w:rsidP="008F2239">
      <w:pPr>
        <w:rPr>
          <w:rFonts w:ascii="Arial" w:hAnsi="Arial" w:cs="Arial"/>
          <w:b/>
          <w:sz w:val="24"/>
        </w:rPr>
      </w:pPr>
      <w:r>
        <w:rPr>
          <w:rFonts w:ascii="Arial" w:hAnsi="Arial" w:cs="Arial"/>
          <w:b/>
          <w:color w:val="0000FF"/>
          <w:sz w:val="24"/>
        </w:rPr>
        <w:t>R4-2000392</w:t>
      </w:r>
      <w:r>
        <w:rPr>
          <w:rFonts w:ascii="Arial" w:hAnsi="Arial" w:cs="Arial"/>
          <w:b/>
          <w:color w:val="0000FF"/>
          <w:sz w:val="24"/>
        </w:rPr>
        <w:tab/>
      </w:r>
      <w:r>
        <w:rPr>
          <w:rFonts w:ascii="Arial" w:hAnsi="Arial" w:cs="Arial"/>
          <w:b/>
          <w:sz w:val="24"/>
        </w:rPr>
        <w:t>Discussion on SIB reading impacts on cell reselection requirements of NR-U</w:t>
      </w:r>
    </w:p>
    <w:p w14:paraId="76C6481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7A6E4" w14:textId="77777777" w:rsidR="008F2239" w:rsidRDefault="008F2239" w:rsidP="008F2239">
      <w:pPr>
        <w:rPr>
          <w:rFonts w:ascii="Arial" w:hAnsi="Arial" w:cs="Arial"/>
          <w:b/>
        </w:rPr>
      </w:pPr>
      <w:r>
        <w:rPr>
          <w:rFonts w:ascii="Arial" w:hAnsi="Arial" w:cs="Arial"/>
          <w:b/>
        </w:rPr>
        <w:t xml:space="preserve">Discussion: </w:t>
      </w:r>
    </w:p>
    <w:p w14:paraId="195A5644" w14:textId="77777777" w:rsidR="008F2239" w:rsidRDefault="008F2239" w:rsidP="008F2239">
      <w:r>
        <w:t>.</w:t>
      </w:r>
    </w:p>
    <w:p w14:paraId="39AC359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8EE4" w14:textId="77777777" w:rsidR="008F2239" w:rsidRDefault="008F2239" w:rsidP="008F2239"/>
    <w:p w14:paraId="2AC67AAD" w14:textId="77777777" w:rsidR="008F2239" w:rsidRDefault="008F2239" w:rsidP="008F2239">
      <w:pPr>
        <w:rPr>
          <w:rFonts w:ascii="Arial" w:hAnsi="Arial" w:cs="Arial"/>
          <w:b/>
          <w:sz w:val="24"/>
        </w:rPr>
      </w:pPr>
      <w:r>
        <w:rPr>
          <w:rFonts w:ascii="Arial" w:hAnsi="Arial" w:cs="Arial"/>
          <w:b/>
          <w:color w:val="0000FF"/>
          <w:sz w:val="24"/>
        </w:rPr>
        <w:t>R4-2000714</w:t>
      </w:r>
      <w:r>
        <w:rPr>
          <w:rFonts w:ascii="Arial" w:hAnsi="Arial" w:cs="Arial"/>
          <w:b/>
          <w:color w:val="0000FF"/>
          <w:sz w:val="24"/>
        </w:rPr>
        <w:tab/>
      </w:r>
      <w:r>
        <w:rPr>
          <w:rFonts w:ascii="Arial" w:hAnsi="Arial" w:cs="Arial"/>
          <w:b/>
          <w:sz w:val="24"/>
        </w:rPr>
        <w:t>Remaining issues on cell reselection in NR-U</w:t>
      </w:r>
    </w:p>
    <w:p w14:paraId="1B5CFB0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169CD2" w14:textId="77777777" w:rsidR="008F2239" w:rsidRDefault="008F2239" w:rsidP="008F2239">
      <w:pPr>
        <w:rPr>
          <w:rFonts w:ascii="Arial" w:hAnsi="Arial" w:cs="Arial"/>
          <w:b/>
        </w:rPr>
      </w:pPr>
      <w:r>
        <w:rPr>
          <w:rFonts w:ascii="Arial" w:hAnsi="Arial" w:cs="Arial"/>
          <w:b/>
        </w:rPr>
        <w:t xml:space="preserve">Discussion: </w:t>
      </w:r>
    </w:p>
    <w:p w14:paraId="538B125C" w14:textId="77777777" w:rsidR="008F2239" w:rsidRDefault="008F2239" w:rsidP="008F2239">
      <w:r>
        <w:t>.</w:t>
      </w:r>
    </w:p>
    <w:p w14:paraId="194C26B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72044" w14:textId="77777777" w:rsidR="008F2239" w:rsidRDefault="008F2239" w:rsidP="008F2239"/>
    <w:p w14:paraId="0A1D90FF" w14:textId="77777777" w:rsidR="008F2239" w:rsidRDefault="008F2239" w:rsidP="008F2239">
      <w:pPr>
        <w:rPr>
          <w:rFonts w:ascii="Arial" w:hAnsi="Arial" w:cs="Arial"/>
          <w:b/>
          <w:sz w:val="24"/>
        </w:rPr>
      </w:pPr>
      <w:r>
        <w:rPr>
          <w:rFonts w:ascii="Arial" w:hAnsi="Arial" w:cs="Arial"/>
          <w:b/>
          <w:color w:val="0000FF"/>
          <w:sz w:val="24"/>
        </w:rPr>
        <w:t>R4-2000924</w:t>
      </w:r>
      <w:r>
        <w:rPr>
          <w:rFonts w:ascii="Arial" w:hAnsi="Arial" w:cs="Arial"/>
          <w:b/>
          <w:color w:val="0000FF"/>
          <w:sz w:val="24"/>
        </w:rPr>
        <w:tab/>
      </w:r>
      <w:r>
        <w:rPr>
          <w:rFonts w:ascii="Arial" w:hAnsi="Arial" w:cs="Arial"/>
          <w:b/>
          <w:sz w:val="24"/>
        </w:rPr>
        <w:t>Discussion on cell reselection requirement for NR-U</w:t>
      </w:r>
    </w:p>
    <w:p w14:paraId="2B5034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F2064B" w14:textId="77777777" w:rsidR="008F2239" w:rsidRDefault="008F2239" w:rsidP="008F2239">
      <w:pPr>
        <w:rPr>
          <w:rFonts w:ascii="Arial" w:hAnsi="Arial" w:cs="Arial"/>
          <w:b/>
        </w:rPr>
      </w:pPr>
      <w:r>
        <w:rPr>
          <w:rFonts w:ascii="Arial" w:hAnsi="Arial" w:cs="Arial"/>
          <w:b/>
        </w:rPr>
        <w:t xml:space="preserve">Discussion: </w:t>
      </w:r>
    </w:p>
    <w:p w14:paraId="65E8532B" w14:textId="77777777" w:rsidR="008F2239" w:rsidRDefault="008F2239" w:rsidP="008F2239">
      <w:r>
        <w:t>.</w:t>
      </w:r>
    </w:p>
    <w:p w14:paraId="1CCB965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3CC97" w14:textId="77777777" w:rsidR="008F2239" w:rsidRDefault="008F2239" w:rsidP="008F2239"/>
    <w:p w14:paraId="2EDCAB27" w14:textId="77777777" w:rsidR="008F2239" w:rsidRDefault="008F2239" w:rsidP="008F2239">
      <w:pPr>
        <w:rPr>
          <w:rFonts w:ascii="Arial" w:hAnsi="Arial" w:cs="Arial"/>
          <w:b/>
          <w:sz w:val="24"/>
        </w:rPr>
      </w:pPr>
      <w:r>
        <w:rPr>
          <w:rFonts w:ascii="Arial" w:hAnsi="Arial" w:cs="Arial"/>
          <w:b/>
          <w:color w:val="0000FF"/>
          <w:sz w:val="24"/>
        </w:rPr>
        <w:t>R4-2000925</w:t>
      </w:r>
      <w:r>
        <w:rPr>
          <w:rFonts w:ascii="Arial" w:hAnsi="Arial" w:cs="Arial"/>
          <w:b/>
          <w:color w:val="0000FF"/>
          <w:sz w:val="24"/>
        </w:rPr>
        <w:tab/>
      </w:r>
      <w:r>
        <w:rPr>
          <w:rFonts w:ascii="Arial" w:hAnsi="Arial" w:cs="Arial"/>
          <w:b/>
          <w:sz w:val="24"/>
        </w:rPr>
        <w:t>Simulation results for SI reading</w:t>
      </w:r>
    </w:p>
    <w:p w14:paraId="629EB90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2D34C7" w14:textId="77777777" w:rsidR="008F2239" w:rsidRDefault="008F2239" w:rsidP="008F2239">
      <w:pPr>
        <w:rPr>
          <w:rFonts w:ascii="Arial" w:hAnsi="Arial" w:cs="Arial"/>
          <w:b/>
        </w:rPr>
      </w:pPr>
      <w:r>
        <w:rPr>
          <w:rFonts w:ascii="Arial" w:hAnsi="Arial" w:cs="Arial"/>
          <w:b/>
        </w:rPr>
        <w:t xml:space="preserve">Discussion: </w:t>
      </w:r>
    </w:p>
    <w:p w14:paraId="274EC46F" w14:textId="77777777" w:rsidR="008F2239" w:rsidRDefault="008F2239" w:rsidP="008F2239">
      <w:r>
        <w:t>.</w:t>
      </w:r>
    </w:p>
    <w:p w14:paraId="13D29FD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A6920" w14:textId="77777777" w:rsidR="008F2239" w:rsidRDefault="008F2239" w:rsidP="008F2239"/>
    <w:p w14:paraId="4BAFB3AF" w14:textId="77777777" w:rsidR="008F2239" w:rsidRDefault="008F2239" w:rsidP="008F2239">
      <w:pPr>
        <w:rPr>
          <w:rFonts w:ascii="Arial" w:hAnsi="Arial" w:cs="Arial"/>
          <w:b/>
          <w:sz w:val="24"/>
        </w:rPr>
      </w:pPr>
      <w:r>
        <w:rPr>
          <w:rFonts w:ascii="Arial" w:hAnsi="Arial" w:cs="Arial"/>
          <w:b/>
          <w:color w:val="0000FF"/>
          <w:sz w:val="24"/>
        </w:rPr>
        <w:t>R4-2001438</w:t>
      </w:r>
      <w:r>
        <w:rPr>
          <w:rFonts w:ascii="Arial" w:hAnsi="Arial" w:cs="Arial"/>
          <w:b/>
          <w:color w:val="0000FF"/>
          <w:sz w:val="24"/>
        </w:rPr>
        <w:tab/>
      </w:r>
      <w:r>
        <w:rPr>
          <w:rFonts w:ascii="Arial" w:hAnsi="Arial" w:cs="Arial"/>
          <w:b/>
          <w:sz w:val="24"/>
        </w:rPr>
        <w:t>On Cell-reselection requirements in NR-U</w:t>
      </w:r>
    </w:p>
    <w:p w14:paraId="2E8D303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97FA08B" w14:textId="77777777" w:rsidR="008F2239" w:rsidRDefault="008F2239" w:rsidP="008F2239">
      <w:pPr>
        <w:rPr>
          <w:rFonts w:ascii="Arial" w:hAnsi="Arial" w:cs="Arial"/>
          <w:b/>
        </w:rPr>
      </w:pPr>
      <w:r>
        <w:rPr>
          <w:rFonts w:ascii="Arial" w:hAnsi="Arial" w:cs="Arial"/>
          <w:b/>
        </w:rPr>
        <w:t xml:space="preserve">Abstract: </w:t>
      </w:r>
    </w:p>
    <w:p w14:paraId="303EEA49" w14:textId="77777777" w:rsidR="008F2239" w:rsidRDefault="008F2239" w:rsidP="008F2239">
      <w:r>
        <w:t>Remaining issues on cell-reselection in NR-U</w:t>
      </w:r>
    </w:p>
    <w:p w14:paraId="78AEBAAC" w14:textId="77777777" w:rsidR="008F2239" w:rsidRDefault="008F2239" w:rsidP="008F2239">
      <w:pPr>
        <w:rPr>
          <w:rFonts w:ascii="Arial" w:hAnsi="Arial" w:cs="Arial"/>
          <w:b/>
        </w:rPr>
      </w:pPr>
      <w:r>
        <w:rPr>
          <w:rFonts w:ascii="Arial" w:hAnsi="Arial" w:cs="Arial"/>
          <w:b/>
        </w:rPr>
        <w:t xml:space="preserve">Discussion: </w:t>
      </w:r>
    </w:p>
    <w:p w14:paraId="623C559D" w14:textId="77777777" w:rsidR="008F2239" w:rsidRDefault="008F2239" w:rsidP="008F2239">
      <w:r>
        <w:t>.</w:t>
      </w:r>
    </w:p>
    <w:p w14:paraId="3FAD4F1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EE948" w14:textId="77777777" w:rsidR="008F2239" w:rsidRDefault="008F2239" w:rsidP="008F2239"/>
    <w:p w14:paraId="15087282" w14:textId="77777777" w:rsidR="008F2239" w:rsidRDefault="008F2239" w:rsidP="008F2239">
      <w:pPr>
        <w:rPr>
          <w:rFonts w:ascii="Arial" w:hAnsi="Arial" w:cs="Arial"/>
          <w:b/>
          <w:sz w:val="24"/>
        </w:rPr>
      </w:pPr>
      <w:r>
        <w:rPr>
          <w:rFonts w:ascii="Arial" w:hAnsi="Arial" w:cs="Arial"/>
          <w:b/>
          <w:color w:val="0000FF"/>
          <w:sz w:val="24"/>
        </w:rPr>
        <w:t>R4-2001554</w:t>
      </w:r>
      <w:r>
        <w:rPr>
          <w:rFonts w:ascii="Arial" w:hAnsi="Arial" w:cs="Arial"/>
          <w:b/>
          <w:color w:val="0000FF"/>
          <w:sz w:val="24"/>
        </w:rPr>
        <w:tab/>
      </w:r>
      <w:r>
        <w:rPr>
          <w:rFonts w:ascii="Arial" w:hAnsi="Arial" w:cs="Arial"/>
          <w:b/>
          <w:sz w:val="24"/>
        </w:rPr>
        <w:t>Discussion on cell re-selection for NR-U</w:t>
      </w:r>
    </w:p>
    <w:p w14:paraId="001DA8B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F2764" w14:textId="77777777" w:rsidR="008F2239" w:rsidRDefault="008F2239" w:rsidP="008F2239">
      <w:pPr>
        <w:rPr>
          <w:rFonts w:ascii="Arial" w:hAnsi="Arial" w:cs="Arial"/>
          <w:b/>
        </w:rPr>
      </w:pPr>
      <w:r>
        <w:rPr>
          <w:rFonts w:ascii="Arial" w:hAnsi="Arial" w:cs="Arial"/>
          <w:b/>
        </w:rPr>
        <w:t xml:space="preserve">Discussion: </w:t>
      </w:r>
    </w:p>
    <w:p w14:paraId="67F6DACE" w14:textId="77777777" w:rsidR="008F2239" w:rsidRDefault="008F2239" w:rsidP="008F2239">
      <w:r>
        <w:t>.</w:t>
      </w:r>
    </w:p>
    <w:p w14:paraId="0434F0E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9F9C5" w14:textId="77777777" w:rsidR="008F2239" w:rsidRDefault="008F2239" w:rsidP="008F2239"/>
    <w:p w14:paraId="5FBFFB71" w14:textId="77777777" w:rsidR="008F2239" w:rsidRDefault="008F2239" w:rsidP="008F2239">
      <w:pPr>
        <w:rPr>
          <w:rFonts w:ascii="Arial" w:hAnsi="Arial" w:cs="Arial"/>
          <w:b/>
          <w:sz w:val="24"/>
        </w:rPr>
      </w:pPr>
      <w:r>
        <w:rPr>
          <w:rFonts w:ascii="Arial" w:hAnsi="Arial" w:cs="Arial"/>
          <w:b/>
          <w:color w:val="0000FF"/>
          <w:sz w:val="24"/>
        </w:rPr>
        <w:lastRenderedPageBreak/>
        <w:t>R4-2001741</w:t>
      </w:r>
      <w:r>
        <w:rPr>
          <w:rFonts w:ascii="Arial" w:hAnsi="Arial" w:cs="Arial"/>
          <w:b/>
          <w:color w:val="0000FF"/>
          <w:sz w:val="24"/>
        </w:rPr>
        <w:tab/>
      </w:r>
      <w:r>
        <w:rPr>
          <w:rFonts w:ascii="Arial" w:hAnsi="Arial" w:cs="Arial"/>
          <w:b/>
          <w:sz w:val="24"/>
        </w:rPr>
        <w:t>Remaining discussions on IDLE mode cell re-selection requirements for NR-U standalone</w:t>
      </w:r>
    </w:p>
    <w:p w14:paraId="631E081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289B92" w14:textId="77777777" w:rsidR="008F2239" w:rsidRDefault="008F2239" w:rsidP="008F2239">
      <w:pPr>
        <w:rPr>
          <w:rFonts w:ascii="Arial" w:hAnsi="Arial" w:cs="Arial"/>
          <w:b/>
        </w:rPr>
      </w:pPr>
      <w:r>
        <w:rPr>
          <w:rFonts w:ascii="Arial" w:hAnsi="Arial" w:cs="Arial"/>
          <w:b/>
        </w:rPr>
        <w:t xml:space="preserve">Abstract: </w:t>
      </w:r>
    </w:p>
    <w:p w14:paraId="3AE4DB46" w14:textId="77777777" w:rsidR="008F2239" w:rsidRDefault="008F2239" w:rsidP="008F2239">
      <w:r>
        <w:t xml:space="preserve">In this contribution, we discuss the cell re-selection requirements for standalone, and more specifically how (if) they are affected by the LBT by </w:t>
      </w:r>
      <w:proofErr w:type="gramStart"/>
      <w:r>
        <w:t>taking into account</w:t>
      </w:r>
      <w:proofErr w:type="gramEnd"/>
      <w:r>
        <w:t xml:space="preserve"> the above agreements.</w:t>
      </w:r>
    </w:p>
    <w:p w14:paraId="78BCDED9" w14:textId="77777777" w:rsidR="008F2239" w:rsidRDefault="008F2239" w:rsidP="008F2239">
      <w:pPr>
        <w:rPr>
          <w:rFonts w:ascii="Arial" w:hAnsi="Arial" w:cs="Arial"/>
          <w:b/>
        </w:rPr>
      </w:pPr>
      <w:r>
        <w:rPr>
          <w:rFonts w:ascii="Arial" w:hAnsi="Arial" w:cs="Arial"/>
          <w:b/>
        </w:rPr>
        <w:t xml:space="preserve">Discussion: </w:t>
      </w:r>
    </w:p>
    <w:p w14:paraId="00BE238C" w14:textId="77777777" w:rsidR="008F2239" w:rsidRDefault="008F2239" w:rsidP="008F2239">
      <w:r>
        <w:t>.</w:t>
      </w:r>
    </w:p>
    <w:p w14:paraId="196656F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27EC0" w14:textId="77777777" w:rsidR="008F2239" w:rsidRDefault="008F2239" w:rsidP="008F2239"/>
    <w:p w14:paraId="74653BE3" w14:textId="77777777" w:rsidR="008F2239" w:rsidRDefault="008F2239" w:rsidP="008F2239">
      <w:pPr>
        <w:rPr>
          <w:rFonts w:ascii="Arial" w:hAnsi="Arial" w:cs="Arial"/>
          <w:b/>
          <w:sz w:val="24"/>
        </w:rPr>
      </w:pPr>
      <w:r>
        <w:rPr>
          <w:rFonts w:ascii="Arial" w:hAnsi="Arial" w:cs="Arial"/>
          <w:b/>
          <w:color w:val="0000FF"/>
          <w:sz w:val="24"/>
        </w:rPr>
        <w:t>R4-2001742</w:t>
      </w:r>
      <w:r>
        <w:rPr>
          <w:rFonts w:ascii="Arial" w:hAnsi="Arial" w:cs="Arial"/>
          <w:b/>
          <w:color w:val="0000FF"/>
          <w:sz w:val="24"/>
        </w:rPr>
        <w:tab/>
      </w:r>
      <w:r>
        <w:rPr>
          <w:rFonts w:ascii="Arial" w:hAnsi="Arial" w:cs="Arial"/>
          <w:b/>
          <w:sz w:val="24"/>
        </w:rPr>
        <w:t>Draft CR: NR-U requirements for IDLE/INACTIVE states</w:t>
      </w:r>
    </w:p>
    <w:p w14:paraId="6AB77B7F"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1C099B52" w14:textId="77777777" w:rsidR="008F2239" w:rsidRDefault="008F2239" w:rsidP="008F2239">
      <w:pPr>
        <w:rPr>
          <w:rFonts w:ascii="Arial" w:hAnsi="Arial" w:cs="Arial"/>
          <w:b/>
        </w:rPr>
      </w:pPr>
      <w:r>
        <w:rPr>
          <w:rFonts w:ascii="Arial" w:hAnsi="Arial" w:cs="Arial"/>
          <w:b/>
        </w:rPr>
        <w:t xml:space="preserve">Abstract: </w:t>
      </w:r>
    </w:p>
    <w:p w14:paraId="379846A5" w14:textId="77777777" w:rsidR="008F2239" w:rsidRDefault="008F2239" w:rsidP="008F2239">
      <w:r>
        <w:t>Draft CR showing how the new IDLE mode agreements are to be captured.</w:t>
      </w:r>
    </w:p>
    <w:p w14:paraId="67DB0813" w14:textId="77777777" w:rsidR="008F2239" w:rsidRDefault="008F2239" w:rsidP="008F2239">
      <w:pPr>
        <w:rPr>
          <w:rFonts w:ascii="Arial" w:hAnsi="Arial" w:cs="Arial"/>
          <w:b/>
        </w:rPr>
      </w:pPr>
      <w:r>
        <w:rPr>
          <w:rFonts w:ascii="Arial" w:hAnsi="Arial" w:cs="Arial"/>
          <w:b/>
        </w:rPr>
        <w:t xml:space="preserve">Discussion: </w:t>
      </w:r>
    </w:p>
    <w:p w14:paraId="58D19C77" w14:textId="77777777" w:rsidR="008F2239" w:rsidRDefault="008F2239" w:rsidP="008F2239">
      <w:r>
        <w:t>.</w:t>
      </w:r>
    </w:p>
    <w:p w14:paraId="7C6C59B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AD589" w14:textId="77777777" w:rsidR="008F2239" w:rsidRDefault="008F2239" w:rsidP="008F2239"/>
    <w:p w14:paraId="119EE5FA" w14:textId="77777777" w:rsidR="008F2239" w:rsidRDefault="008F2239" w:rsidP="008F2239">
      <w:pPr>
        <w:rPr>
          <w:rFonts w:ascii="Arial" w:hAnsi="Arial" w:cs="Arial"/>
          <w:b/>
          <w:sz w:val="24"/>
        </w:rPr>
      </w:pPr>
      <w:r>
        <w:rPr>
          <w:rFonts w:ascii="Arial" w:hAnsi="Arial" w:cs="Arial"/>
          <w:b/>
          <w:color w:val="0000FF"/>
          <w:sz w:val="24"/>
        </w:rPr>
        <w:t>R4-2001743</w:t>
      </w:r>
      <w:r>
        <w:rPr>
          <w:rFonts w:ascii="Arial" w:hAnsi="Arial" w:cs="Arial"/>
          <w:b/>
          <w:color w:val="0000FF"/>
          <w:sz w:val="24"/>
        </w:rPr>
        <w:tab/>
      </w:r>
      <w:r>
        <w:rPr>
          <w:rFonts w:ascii="Arial" w:hAnsi="Arial" w:cs="Arial"/>
          <w:b/>
          <w:sz w:val="24"/>
        </w:rPr>
        <w:t>NR-U inter-RAT requirements for IDLE/INACTIVE states</w:t>
      </w:r>
    </w:p>
    <w:p w14:paraId="17E96F4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715FC1C0" w14:textId="77777777" w:rsidR="008F2239" w:rsidRDefault="008F2239" w:rsidP="008F2239">
      <w:pPr>
        <w:rPr>
          <w:rFonts w:ascii="Arial" w:hAnsi="Arial" w:cs="Arial"/>
          <w:b/>
        </w:rPr>
      </w:pPr>
      <w:r>
        <w:rPr>
          <w:rFonts w:ascii="Arial" w:hAnsi="Arial" w:cs="Arial"/>
          <w:b/>
        </w:rPr>
        <w:t xml:space="preserve">Abstract: </w:t>
      </w:r>
    </w:p>
    <w:p w14:paraId="0198C85B" w14:textId="77777777" w:rsidR="008F2239" w:rsidRDefault="008F2239" w:rsidP="008F2239">
      <w:r>
        <w:t>CR for capturing the inter-RAT requirements in IDLE/INACTIVE states.</w:t>
      </w:r>
    </w:p>
    <w:p w14:paraId="5D4B0A39" w14:textId="77777777" w:rsidR="008F2239" w:rsidRDefault="008F2239" w:rsidP="008F2239">
      <w:pPr>
        <w:rPr>
          <w:rFonts w:ascii="Arial" w:hAnsi="Arial" w:cs="Arial"/>
          <w:b/>
        </w:rPr>
      </w:pPr>
      <w:r>
        <w:rPr>
          <w:rFonts w:ascii="Arial" w:hAnsi="Arial" w:cs="Arial"/>
          <w:b/>
        </w:rPr>
        <w:t xml:space="preserve">Discussion: </w:t>
      </w:r>
    </w:p>
    <w:p w14:paraId="22D40B45" w14:textId="77777777" w:rsidR="008F2239" w:rsidRDefault="008F2239" w:rsidP="008F2239">
      <w:r>
        <w:t>.</w:t>
      </w:r>
    </w:p>
    <w:p w14:paraId="3BC11DD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2E81E" w14:textId="77777777" w:rsidR="008F2239" w:rsidRDefault="008F2239" w:rsidP="008F2239"/>
    <w:p w14:paraId="56AFC261" w14:textId="77777777" w:rsidR="008F2239" w:rsidRDefault="008F2239" w:rsidP="008F2239">
      <w:pPr>
        <w:rPr>
          <w:rFonts w:ascii="Arial" w:hAnsi="Arial" w:cs="Arial"/>
          <w:b/>
          <w:sz w:val="24"/>
        </w:rPr>
      </w:pPr>
      <w:r>
        <w:rPr>
          <w:rFonts w:ascii="Arial" w:hAnsi="Arial" w:cs="Arial"/>
          <w:b/>
          <w:color w:val="0000FF"/>
          <w:sz w:val="24"/>
        </w:rPr>
        <w:t>R4-2001744</w:t>
      </w:r>
      <w:r>
        <w:rPr>
          <w:rFonts w:ascii="Arial" w:hAnsi="Arial" w:cs="Arial"/>
          <w:b/>
          <w:color w:val="0000FF"/>
          <w:sz w:val="24"/>
        </w:rPr>
        <w:tab/>
      </w:r>
      <w:r>
        <w:rPr>
          <w:rFonts w:ascii="Arial" w:hAnsi="Arial" w:cs="Arial"/>
          <w:b/>
          <w:sz w:val="24"/>
        </w:rPr>
        <w:t>Remaining discussions on serving cell evaluations for NR-U standalone</w:t>
      </w:r>
    </w:p>
    <w:p w14:paraId="2FC0EA4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8032E" w14:textId="77777777" w:rsidR="008F2239" w:rsidRDefault="008F2239" w:rsidP="008F2239">
      <w:pPr>
        <w:rPr>
          <w:rFonts w:ascii="Arial" w:hAnsi="Arial" w:cs="Arial"/>
          <w:b/>
        </w:rPr>
      </w:pPr>
      <w:r>
        <w:rPr>
          <w:rFonts w:ascii="Arial" w:hAnsi="Arial" w:cs="Arial"/>
          <w:b/>
        </w:rPr>
        <w:t xml:space="preserve">Abstract: </w:t>
      </w:r>
    </w:p>
    <w:p w14:paraId="5DCEB255" w14:textId="77777777" w:rsidR="008F2239" w:rsidRDefault="008F2239" w:rsidP="008F2239">
      <w:r>
        <w:t>In this contribution, we discuss the serving cell requirements for standalone, and more specifically how (if) they are affected by the LBT.</w:t>
      </w:r>
    </w:p>
    <w:p w14:paraId="5D9C50AD" w14:textId="77777777" w:rsidR="008F2239" w:rsidRDefault="008F2239" w:rsidP="008F2239">
      <w:pPr>
        <w:rPr>
          <w:rFonts w:ascii="Arial" w:hAnsi="Arial" w:cs="Arial"/>
          <w:b/>
        </w:rPr>
      </w:pPr>
      <w:r>
        <w:rPr>
          <w:rFonts w:ascii="Arial" w:hAnsi="Arial" w:cs="Arial"/>
          <w:b/>
        </w:rPr>
        <w:t xml:space="preserve">Discussion: </w:t>
      </w:r>
    </w:p>
    <w:p w14:paraId="50CFE8F8" w14:textId="77777777" w:rsidR="008F2239" w:rsidRDefault="008F2239" w:rsidP="008F2239">
      <w:r>
        <w:lastRenderedPageBreak/>
        <w:t>.</w:t>
      </w:r>
    </w:p>
    <w:p w14:paraId="5329500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0FA61" w14:textId="77777777" w:rsidR="008F2239" w:rsidRDefault="008F2239" w:rsidP="008F2239"/>
    <w:p w14:paraId="21C25E84" w14:textId="77777777" w:rsidR="008F2239" w:rsidRDefault="008F2239" w:rsidP="008F2239">
      <w:pPr>
        <w:rPr>
          <w:rFonts w:ascii="Arial" w:hAnsi="Arial" w:cs="Arial"/>
          <w:b/>
          <w:sz w:val="24"/>
        </w:rPr>
      </w:pPr>
      <w:r>
        <w:rPr>
          <w:rFonts w:ascii="Arial" w:hAnsi="Arial" w:cs="Arial"/>
          <w:b/>
          <w:color w:val="0000FF"/>
          <w:sz w:val="24"/>
        </w:rPr>
        <w:t>R4-2001745</w:t>
      </w:r>
      <w:r>
        <w:rPr>
          <w:rFonts w:ascii="Arial" w:hAnsi="Arial" w:cs="Arial"/>
          <w:b/>
          <w:color w:val="0000FF"/>
          <w:sz w:val="24"/>
        </w:rPr>
        <w:tab/>
      </w:r>
      <w:r>
        <w:rPr>
          <w:rFonts w:ascii="Arial" w:hAnsi="Arial" w:cs="Arial"/>
          <w:b/>
          <w:sz w:val="24"/>
        </w:rPr>
        <w:t>Discussions on paging interruptions for NR-U</w:t>
      </w:r>
    </w:p>
    <w:p w14:paraId="38B0AA6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86BB1C" w14:textId="77777777" w:rsidR="008F2239" w:rsidRDefault="008F2239" w:rsidP="008F2239">
      <w:pPr>
        <w:rPr>
          <w:rFonts w:ascii="Arial" w:hAnsi="Arial" w:cs="Arial"/>
          <w:b/>
        </w:rPr>
      </w:pPr>
      <w:r>
        <w:rPr>
          <w:rFonts w:ascii="Arial" w:hAnsi="Arial" w:cs="Arial"/>
          <w:b/>
        </w:rPr>
        <w:t xml:space="preserve">Abstract: </w:t>
      </w:r>
    </w:p>
    <w:p w14:paraId="07C52520" w14:textId="77777777" w:rsidR="008F2239" w:rsidRDefault="008F2239" w:rsidP="008F2239">
      <w:r>
        <w:t>In this contribution, we discuss the handover requirements for NR-U.</w:t>
      </w:r>
    </w:p>
    <w:p w14:paraId="312DEB28" w14:textId="77777777" w:rsidR="008F2239" w:rsidRDefault="008F2239" w:rsidP="008F2239">
      <w:pPr>
        <w:rPr>
          <w:rFonts w:ascii="Arial" w:hAnsi="Arial" w:cs="Arial"/>
          <w:b/>
        </w:rPr>
      </w:pPr>
      <w:r>
        <w:rPr>
          <w:rFonts w:ascii="Arial" w:hAnsi="Arial" w:cs="Arial"/>
          <w:b/>
        </w:rPr>
        <w:t xml:space="preserve">Discussion: </w:t>
      </w:r>
    </w:p>
    <w:p w14:paraId="49A32FA7" w14:textId="77777777" w:rsidR="008F2239" w:rsidRDefault="008F2239" w:rsidP="008F2239">
      <w:r>
        <w:t>.</w:t>
      </w:r>
    </w:p>
    <w:p w14:paraId="1467F68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88EB9" w14:textId="77777777" w:rsidR="008F2239" w:rsidRDefault="008F2239" w:rsidP="008F2239"/>
    <w:p w14:paraId="0D384393" w14:textId="77777777" w:rsidR="008F2239" w:rsidRDefault="008F2239" w:rsidP="008F2239">
      <w:pPr>
        <w:rPr>
          <w:rFonts w:ascii="Arial" w:hAnsi="Arial" w:cs="Arial"/>
          <w:b/>
          <w:sz w:val="24"/>
        </w:rPr>
      </w:pPr>
      <w:r>
        <w:rPr>
          <w:rFonts w:ascii="Arial" w:hAnsi="Arial" w:cs="Arial"/>
          <w:b/>
          <w:color w:val="0000FF"/>
          <w:sz w:val="24"/>
        </w:rPr>
        <w:t>R4-2001914</w:t>
      </w:r>
      <w:r>
        <w:rPr>
          <w:rFonts w:ascii="Arial" w:hAnsi="Arial" w:cs="Arial"/>
          <w:b/>
          <w:color w:val="0000FF"/>
          <w:sz w:val="24"/>
        </w:rPr>
        <w:tab/>
      </w:r>
      <w:r>
        <w:rPr>
          <w:rFonts w:ascii="Arial" w:hAnsi="Arial" w:cs="Arial"/>
          <w:b/>
          <w:sz w:val="24"/>
        </w:rPr>
        <w:t>NR-U inter-RAT requirements for IDLE/INACTIVE states</w:t>
      </w:r>
    </w:p>
    <w:p w14:paraId="4285155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-0562  Cat: B (Rel-16)</w:t>
      </w:r>
      <w:r>
        <w:rPr>
          <w:i/>
        </w:rPr>
        <w:br/>
      </w:r>
      <w:r>
        <w:rPr>
          <w:i/>
        </w:rPr>
        <w:br/>
      </w:r>
      <w:r>
        <w:rPr>
          <w:i/>
        </w:rPr>
        <w:tab/>
      </w:r>
      <w:r>
        <w:rPr>
          <w:i/>
        </w:rPr>
        <w:tab/>
      </w:r>
      <w:r>
        <w:rPr>
          <w:i/>
        </w:rPr>
        <w:tab/>
      </w:r>
      <w:r>
        <w:rPr>
          <w:i/>
        </w:rPr>
        <w:tab/>
      </w:r>
      <w:r>
        <w:rPr>
          <w:i/>
        </w:rPr>
        <w:tab/>
        <w:t>Source: Ericsson</w:t>
      </w:r>
    </w:p>
    <w:p w14:paraId="068FF077" w14:textId="77777777" w:rsidR="008F2239" w:rsidRDefault="008F2239" w:rsidP="008F2239">
      <w:pPr>
        <w:rPr>
          <w:rFonts w:ascii="Arial" w:hAnsi="Arial" w:cs="Arial"/>
          <w:b/>
        </w:rPr>
      </w:pPr>
      <w:r>
        <w:rPr>
          <w:rFonts w:ascii="Arial" w:hAnsi="Arial" w:cs="Arial"/>
          <w:b/>
        </w:rPr>
        <w:t xml:space="preserve">Abstract: </w:t>
      </w:r>
    </w:p>
    <w:p w14:paraId="5B08BA81" w14:textId="77777777" w:rsidR="008F2239" w:rsidRDefault="008F2239" w:rsidP="008F2239">
      <w:r>
        <w:t>CR for capturing the inter-RAT requirements in IDLE/INACTIVE states.</w:t>
      </w:r>
    </w:p>
    <w:p w14:paraId="78E7C652" w14:textId="77777777" w:rsidR="008F2239" w:rsidRDefault="008F2239" w:rsidP="008F2239">
      <w:pPr>
        <w:rPr>
          <w:rFonts w:ascii="Arial" w:hAnsi="Arial" w:cs="Arial"/>
          <w:b/>
        </w:rPr>
      </w:pPr>
      <w:r>
        <w:rPr>
          <w:rFonts w:ascii="Arial" w:hAnsi="Arial" w:cs="Arial"/>
          <w:b/>
        </w:rPr>
        <w:t xml:space="preserve">Discussion: </w:t>
      </w:r>
    </w:p>
    <w:p w14:paraId="6EB0215C" w14:textId="77777777" w:rsidR="008F2239" w:rsidRDefault="008F2239" w:rsidP="008F2239">
      <w:r>
        <w:t>.</w:t>
      </w:r>
    </w:p>
    <w:p w14:paraId="75FCC41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AFE44" w14:textId="77777777" w:rsidR="008F2239" w:rsidRDefault="008F2239" w:rsidP="008F2239">
      <w:bookmarkStart w:id="259" w:name="_Toc32912862"/>
    </w:p>
    <w:p w14:paraId="43F97029" w14:textId="77777777" w:rsidR="008F2239" w:rsidRDefault="008F2239" w:rsidP="008F2239">
      <w:pPr>
        <w:pStyle w:val="Heading5"/>
      </w:pPr>
      <w:r>
        <w:t>8.1.4.2</w:t>
      </w:r>
      <w:r>
        <w:tab/>
        <w:t>Handover [</w:t>
      </w:r>
      <w:proofErr w:type="spellStart"/>
      <w:r>
        <w:t>NR_unlic</w:t>
      </w:r>
      <w:proofErr w:type="spellEnd"/>
      <w:r>
        <w:t>-Core]</w:t>
      </w:r>
      <w:bookmarkEnd w:id="259"/>
    </w:p>
    <w:p w14:paraId="5350BFAB" w14:textId="77777777" w:rsidR="008F2239" w:rsidRDefault="008F2239" w:rsidP="008F2239"/>
    <w:p w14:paraId="5BD5D6BD" w14:textId="77777777" w:rsidR="008F2239" w:rsidRDefault="008F2239" w:rsidP="008F2239">
      <w:pPr>
        <w:rPr>
          <w:rFonts w:ascii="Arial" w:hAnsi="Arial" w:cs="Arial"/>
          <w:b/>
          <w:sz w:val="24"/>
        </w:rPr>
      </w:pPr>
      <w:r>
        <w:rPr>
          <w:rFonts w:ascii="Arial" w:hAnsi="Arial" w:cs="Arial"/>
          <w:b/>
          <w:color w:val="0000FF"/>
          <w:sz w:val="24"/>
        </w:rPr>
        <w:t>R4-2000393</w:t>
      </w:r>
      <w:r>
        <w:rPr>
          <w:rFonts w:ascii="Arial" w:hAnsi="Arial" w:cs="Arial"/>
          <w:b/>
          <w:color w:val="0000FF"/>
          <w:sz w:val="24"/>
        </w:rPr>
        <w:tab/>
      </w:r>
      <w:r>
        <w:rPr>
          <w:rFonts w:ascii="Arial" w:hAnsi="Arial" w:cs="Arial"/>
          <w:b/>
          <w:sz w:val="24"/>
        </w:rPr>
        <w:t>Further discussion on HO requirements of NR-U</w:t>
      </w:r>
    </w:p>
    <w:p w14:paraId="359C05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65319" w14:textId="77777777" w:rsidR="008F2239" w:rsidRDefault="008F2239" w:rsidP="008F2239">
      <w:pPr>
        <w:rPr>
          <w:rFonts w:ascii="Arial" w:hAnsi="Arial" w:cs="Arial"/>
          <w:b/>
        </w:rPr>
      </w:pPr>
      <w:r>
        <w:rPr>
          <w:rFonts w:ascii="Arial" w:hAnsi="Arial" w:cs="Arial"/>
          <w:b/>
        </w:rPr>
        <w:t xml:space="preserve">Discussion: </w:t>
      </w:r>
    </w:p>
    <w:p w14:paraId="4AFEBB93" w14:textId="77777777" w:rsidR="008F2239" w:rsidRDefault="008F2239" w:rsidP="008F2239">
      <w:r>
        <w:t>.</w:t>
      </w:r>
    </w:p>
    <w:p w14:paraId="296ED9E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A7B84" w14:textId="77777777" w:rsidR="008F2239" w:rsidRDefault="008F2239" w:rsidP="008F2239"/>
    <w:p w14:paraId="53512F73" w14:textId="77777777" w:rsidR="008F2239" w:rsidRDefault="008F2239" w:rsidP="008F2239">
      <w:pPr>
        <w:rPr>
          <w:rFonts w:ascii="Arial" w:hAnsi="Arial" w:cs="Arial"/>
          <w:b/>
          <w:sz w:val="24"/>
        </w:rPr>
      </w:pPr>
      <w:r>
        <w:rPr>
          <w:rFonts w:ascii="Arial" w:hAnsi="Arial" w:cs="Arial"/>
          <w:b/>
          <w:color w:val="0000FF"/>
          <w:sz w:val="24"/>
        </w:rPr>
        <w:t>R4-2001440</w:t>
      </w:r>
      <w:r>
        <w:rPr>
          <w:rFonts w:ascii="Arial" w:hAnsi="Arial" w:cs="Arial"/>
          <w:b/>
          <w:color w:val="0000FF"/>
          <w:sz w:val="24"/>
        </w:rPr>
        <w:tab/>
      </w:r>
      <w:r>
        <w:rPr>
          <w:rFonts w:ascii="Arial" w:hAnsi="Arial" w:cs="Arial"/>
          <w:b/>
          <w:sz w:val="24"/>
        </w:rPr>
        <w:t>Discussion on HO requirements in NR-U</w:t>
      </w:r>
    </w:p>
    <w:p w14:paraId="6C9626F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761C9EA" w14:textId="77777777" w:rsidR="008F2239" w:rsidRDefault="008F2239" w:rsidP="008F2239">
      <w:pPr>
        <w:rPr>
          <w:rFonts w:ascii="Arial" w:hAnsi="Arial" w:cs="Arial"/>
          <w:b/>
        </w:rPr>
      </w:pPr>
      <w:r>
        <w:rPr>
          <w:rFonts w:ascii="Arial" w:hAnsi="Arial" w:cs="Arial"/>
          <w:b/>
        </w:rPr>
        <w:t xml:space="preserve">Abstract: </w:t>
      </w:r>
    </w:p>
    <w:p w14:paraId="5D8BFD55" w14:textId="77777777" w:rsidR="008F2239" w:rsidRDefault="008F2239" w:rsidP="008F2239">
      <w:r>
        <w:t>This document discusses HO requirements in NR-U.</w:t>
      </w:r>
    </w:p>
    <w:p w14:paraId="5E829239" w14:textId="77777777" w:rsidR="008F2239" w:rsidRDefault="008F2239" w:rsidP="008F2239">
      <w:pPr>
        <w:rPr>
          <w:rFonts w:ascii="Arial" w:hAnsi="Arial" w:cs="Arial"/>
          <w:b/>
        </w:rPr>
      </w:pPr>
      <w:r>
        <w:rPr>
          <w:rFonts w:ascii="Arial" w:hAnsi="Arial" w:cs="Arial"/>
          <w:b/>
        </w:rPr>
        <w:lastRenderedPageBreak/>
        <w:t xml:space="preserve">Discussion: </w:t>
      </w:r>
    </w:p>
    <w:p w14:paraId="52308792" w14:textId="77777777" w:rsidR="008F2239" w:rsidRDefault="008F2239" w:rsidP="008F2239">
      <w:r>
        <w:t>.</w:t>
      </w:r>
    </w:p>
    <w:p w14:paraId="2ACDD75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ADC47" w14:textId="77777777" w:rsidR="008F2239" w:rsidRDefault="008F2239" w:rsidP="008F2239"/>
    <w:p w14:paraId="4271680F" w14:textId="77777777" w:rsidR="008F2239" w:rsidRDefault="008F2239" w:rsidP="008F2239">
      <w:pPr>
        <w:rPr>
          <w:rFonts w:ascii="Arial" w:hAnsi="Arial" w:cs="Arial"/>
          <w:b/>
          <w:sz w:val="24"/>
        </w:rPr>
      </w:pPr>
      <w:r>
        <w:rPr>
          <w:rFonts w:ascii="Arial" w:hAnsi="Arial" w:cs="Arial"/>
          <w:b/>
          <w:color w:val="0000FF"/>
          <w:sz w:val="24"/>
        </w:rPr>
        <w:t>R4-2001555</w:t>
      </w:r>
      <w:r>
        <w:rPr>
          <w:rFonts w:ascii="Arial" w:hAnsi="Arial" w:cs="Arial"/>
          <w:b/>
          <w:color w:val="0000FF"/>
          <w:sz w:val="24"/>
        </w:rPr>
        <w:tab/>
      </w:r>
      <w:r>
        <w:rPr>
          <w:rFonts w:ascii="Arial" w:hAnsi="Arial" w:cs="Arial"/>
          <w:b/>
          <w:sz w:val="24"/>
        </w:rPr>
        <w:t>Discussion on handover in NR-U</w:t>
      </w:r>
    </w:p>
    <w:p w14:paraId="13B1E0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4675E" w14:textId="77777777" w:rsidR="008F2239" w:rsidRDefault="008F2239" w:rsidP="008F2239">
      <w:pPr>
        <w:rPr>
          <w:rFonts w:ascii="Arial" w:hAnsi="Arial" w:cs="Arial"/>
          <w:b/>
        </w:rPr>
      </w:pPr>
      <w:r>
        <w:rPr>
          <w:rFonts w:ascii="Arial" w:hAnsi="Arial" w:cs="Arial"/>
          <w:b/>
        </w:rPr>
        <w:t xml:space="preserve">Discussion: </w:t>
      </w:r>
    </w:p>
    <w:p w14:paraId="202E4782" w14:textId="77777777" w:rsidR="008F2239" w:rsidRDefault="008F2239" w:rsidP="008F2239">
      <w:r>
        <w:t>.</w:t>
      </w:r>
    </w:p>
    <w:p w14:paraId="2A7A0F3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3AF3" w14:textId="77777777" w:rsidR="008F2239" w:rsidRDefault="008F2239" w:rsidP="008F2239"/>
    <w:p w14:paraId="2F3035D3" w14:textId="77777777" w:rsidR="008F2239" w:rsidRDefault="008F2239" w:rsidP="008F2239">
      <w:pPr>
        <w:rPr>
          <w:rFonts w:ascii="Arial" w:hAnsi="Arial" w:cs="Arial"/>
          <w:b/>
          <w:sz w:val="24"/>
        </w:rPr>
      </w:pPr>
      <w:r>
        <w:rPr>
          <w:rFonts w:ascii="Arial" w:hAnsi="Arial" w:cs="Arial"/>
          <w:b/>
          <w:color w:val="0000FF"/>
          <w:sz w:val="24"/>
        </w:rPr>
        <w:t>R4-2002132</w:t>
      </w:r>
      <w:r>
        <w:rPr>
          <w:rFonts w:ascii="Arial" w:hAnsi="Arial" w:cs="Arial"/>
          <w:b/>
          <w:color w:val="0000FF"/>
          <w:sz w:val="24"/>
        </w:rPr>
        <w:tab/>
      </w:r>
      <w:r>
        <w:rPr>
          <w:rFonts w:ascii="Arial" w:hAnsi="Arial" w:cs="Arial"/>
          <w:b/>
          <w:sz w:val="24"/>
        </w:rPr>
        <w:t>Discussion regarding NR-U handover</w:t>
      </w:r>
    </w:p>
    <w:p w14:paraId="678DA6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032098E" w14:textId="77777777" w:rsidR="008F2239" w:rsidRDefault="008F2239" w:rsidP="008F2239">
      <w:pPr>
        <w:rPr>
          <w:rFonts w:ascii="Arial" w:hAnsi="Arial" w:cs="Arial"/>
          <w:b/>
        </w:rPr>
      </w:pPr>
      <w:r>
        <w:rPr>
          <w:rFonts w:ascii="Arial" w:hAnsi="Arial" w:cs="Arial"/>
          <w:b/>
        </w:rPr>
        <w:t xml:space="preserve">Discussion: </w:t>
      </w:r>
    </w:p>
    <w:p w14:paraId="5AA552CB" w14:textId="77777777" w:rsidR="008F2239" w:rsidRDefault="008F2239" w:rsidP="008F2239">
      <w:r>
        <w:t>.</w:t>
      </w:r>
    </w:p>
    <w:p w14:paraId="1366172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3121A" w14:textId="77777777" w:rsidR="008F2239" w:rsidRDefault="008F2239" w:rsidP="008F2239">
      <w:bookmarkStart w:id="260" w:name="_Toc32912863"/>
    </w:p>
    <w:p w14:paraId="7B2A4E9A" w14:textId="77777777" w:rsidR="008F2239" w:rsidRDefault="008F2239" w:rsidP="008F2239">
      <w:pPr>
        <w:pStyle w:val="Heading5"/>
      </w:pPr>
      <w:r>
        <w:t>8.1.4.3</w:t>
      </w:r>
      <w:r>
        <w:tab/>
        <w:t>RRC connection mobility control [</w:t>
      </w:r>
      <w:proofErr w:type="spellStart"/>
      <w:r>
        <w:t>NR_unlic</w:t>
      </w:r>
      <w:proofErr w:type="spellEnd"/>
      <w:r>
        <w:t>-Core]</w:t>
      </w:r>
      <w:bookmarkEnd w:id="260"/>
    </w:p>
    <w:p w14:paraId="21165E03" w14:textId="77777777" w:rsidR="008F2239" w:rsidRDefault="008F2239" w:rsidP="008F2239"/>
    <w:p w14:paraId="72215A80" w14:textId="77777777" w:rsidR="008F2239" w:rsidRDefault="008F2239" w:rsidP="008F2239">
      <w:pPr>
        <w:rPr>
          <w:rFonts w:ascii="Arial" w:hAnsi="Arial" w:cs="Arial"/>
          <w:b/>
          <w:sz w:val="24"/>
        </w:rPr>
      </w:pPr>
      <w:r>
        <w:rPr>
          <w:rFonts w:ascii="Arial" w:hAnsi="Arial" w:cs="Arial"/>
          <w:b/>
          <w:color w:val="0000FF"/>
          <w:sz w:val="24"/>
        </w:rPr>
        <w:t>R4-2000047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behavior</w:t>
      </w:r>
      <w:proofErr w:type="spellEnd"/>
      <w:r>
        <w:rPr>
          <w:rFonts w:ascii="Arial" w:hAnsi="Arial" w:cs="Arial"/>
          <w:b/>
          <w:sz w:val="24"/>
        </w:rPr>
        <w:t xml:space="preserve"> in RRC release with re-direction in NR-U</w:t>
      </w:r>
    </w:p>
    <w:p w14:paraId="0499D04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D8A763" w14:textId="77777777" w:rsidR="008F2239" w:rsidRDefault="008F2239" w:rsidP="008F2239">
      <w:pPr>
        <w:rPr>
          <w:rFonts w:ascii="Arial" w:hAnsi="Arial" w:cs="Arial"/>
          <w:b/>
        </w:rPr>
      </w:pPr>
      <w:r>
        <w:rPr>
          <w:rFonts w:ascii="Arial" w:hAnsi="Arial" w:cs="Arial"/>
          <w:b/>
        </w:rPr>
        <w:t xml:space="preserve">Discussion: </w:t>
      </w:r>
    </w:p>
    <w:p w14:paraId="619A4825" w14:textId="77777777" w:rsidR="008F2239" w:rsidRDefault="008F2239" w:rsidP="008F2239">
      <w:r>
        <w:t>.</w:t>
      </w:r>
    </w:p>
    <w:p w14:paraId="76CEA2B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4EFD7" w14:textId="77777777" w:rsidR="008F2239" w:rsidRDefault="008F2239" w:rsidP="008F2239"/>
    <w:p w14:paraId="1FB1EF23" w14:textId="77777777" w:rsidR="008F2239" w:rsidRDefault="008F2239" w:rsidP="008F2239">
      <w:pPr>
        <w:rPr>
          <w:rFonts w:ascii="Arial" w:hAnsi="Arial" w:cs="Arial"/>
          <w:b/>
          <w:sz w:val="24"/>
        </w:rPr>
      </w:pPr>
      <w:r>
        <w:rPr>
          <w:rFonts w:ascii="Arial" w:hAnsi="Arial" w:cs="Arial"/>
          <w:b/>
          <w:color w:val="0000FF"/>
          <w:sz w:val="24"/>
        </w:rPr>
        <w:t>R4-2000048</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behavior</w:t>
      </w:r>
      <w:proofErr w:type="spellEnd"/>
      <w:r>
        <w:rPr>
          <w:rFonts w:ascii="Arial" w:hAnsi="Arial" w:cs="Arial"/>
          <w:b/>
          <w:sz w:val="24"/>
        </w:rPr>
        <w:t xml:space="preserve"> in RRC re-establishment in NR-U</w:t>
      </w:r>
    </w:p>
    <w:p w14:paraId="082FD8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E8119E2" w14:textId="77777777" w:rsidR="008F2239" w:rsidRDefault="008F2239" w:rsidP="008F2239">
      <w:pPr>
        <w:rPr>
          <w:rFonts w:ascii="Arial" w:hAnsi="Arial" w:cs="Arial"/>
          <w:b/>
        </w:rPr>
      </w:pPr>
      <w:r>
        <w:rPr>
          <w:rFonts w:ascii="Arial" w:hAnsi="Arial" w:cs="Arial"/>
          <w:b/>
        </w:rPr>
        <w:t xml:space="preserve">Discussion: </w:t>
      </w:r>
    </w:p>
    <w:p w14:paraId="29CAC9CC" w14:textId="77777777" w:rsidR="008F2239" w:rsidRDefault="008F2239" w:rsidP="008F2239">
      <w:r>
        <w:t>.</w:t>
      </w:r>
    </w:p>
    <w:p w14:paraId="63AC50A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F03B0" w14:textId="77777777" w:rsidR="008F2239" w:rsidRDefault="008F2239" w:rsidP="008F2239"/>
    <w:p w14:paraId="435D5BCB" w14:textId="77777777" w:rsidR="008F2239" w:rsidRDefault="008F2239" w:rsidP="008F2239">
      <w:pPr>
        <w:rPr>
          <w:rFonts w:ascii="Arial" w:hAnsi="Arial" w:cs="Arial"/>
          <w:b/>
          <w:sz w:val="24"/>
        </w:rPr>
      </w:pPr>
      <w:r>
        <w:rPr>
          <w:rFonts w:ascii="Arial" w:hAnsi="Arial" w:cs="Arial"/>
          <w:b/>
          <w:color w:val="0000FF"/>
          <w:sz w:val="24"/>
        </w:rPr>
        <w:t>R4-2000049</w:t>
      </w:r>
      <w:r>
        <w:rPr>
          <w:rFonts w:ascii="Arial" w:hAnsi="Arial" w:cs="Arial"/>
          <w:b/>
          <w:color w:val="0000FF"/>
          <w:sz w:val="24"/>
        </w:rPr>
        <w:tab/>
      </w:r>
      <w:r>
        <w:rPr>
          <w:rFonts w:ascii="Arial" w:hAnsi="Arial" w:cs="Arial"/>
          <w:b/>
          <w:sz w:val="24"/>
        </w:rPr>
        <w:t>Discussion on SIB reading in RRC procedures NR-U</w:t>
      </w:r>
    </w:p>
    <w:p w14:paraId="6F9740F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A3B20D" w14:textId="77777777" w:rsidR="008F2239" w:rsidRDefault="008F2239" w:rsidP="008F2239">
      <w:pPr>
        <w:rPr>
          <w:rFonts w:ascii="Arial" w:hAnsi="Arial" w:cs="Arial"/>
          <w:b/>
        </w:rPr>
      </w:pPr>
      <w:r>
        <w:rPr>
          <w:rFonts w:ascii="Arial" w:hAnsi="Arial" w:cs="Arial"/>
          <w:b/>
        </w:rPr>
        <w:t xml:space="preserve">Discussion: </w:t>
      </w:r>
    </w:p>
    <w:p w14:paraId="5AF2554B" w14:textId="77777777" w:rsidR="008F2239" w:rsidRDefault="008F2239" w:rsidP="008F2239">
      <w:r>
        <w:t>.</w:t>
      </w:r>
    </w:p>
    <w:p w14:paraId="1DBEFD6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C4C7B" w14:textId="77777777" w:rsidR="008F2239" w:rsidRDefault="008F2239" w:rsidP="008F2239"/>
    <w:p w14:paraId="49DEF262" w14:textId="77777777" w:rsidR="008F2239" w:rsidRDefault="008F2239" w:rsidP="008F2239">
      <w:pPr>
        <w:rPr>
          <w:rFonts w:ascii="Arial" w:hAnsi="Arial" w:cs="Arial"/>
          <w:b/>
          <w:sz w:val="24"/>
        </w:rPr>
      </w:pPr>
      <w:r>
        <w:rPr>
          <w:rFonts w:ascii="Arial" w:hAnsi="Arial" w:cs="Arial"/>
          <w:b/>
          <w:color w:val="0000FF"/>
          <w:sz w:val="24"/>
        </w:rPr>
        <w:t>R4-2000926</w:t>
      </w:r>
      <w:r>
        <w:rPr>
          <w:rFonts w:ascii="Arial" w:hAnsi="Arial" w:cs="Arial"/>
          <w:b/>
          <w:color w:val="0000FF"/>
          <w:sz w:val="24"/>
        </w:rPr>
        <w:tab/>
      </w:r>
      <w:r>
        <w:rPr>
          <w:rFonts w:ascii="Arial" w:hAnsi="Arial" w:cs="Arial"/>
          <w:b/>
          <w:sz w:val="24"/>
        </w:rPr>
        <w:t>Discussion on RRC Re-establishment requirement for NR-U</w:t>
      </w:r>
    </w:p>
    <w:p w14:paraId="0905826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696DDC" w14:textId="77777777" w:rsidR="008F2239" w:rsidRDefault="008F2239" w:rsidP="008F2239">
      <w:pPr>
        <w:rPr>
          <w:rFonts w:ascii="Arial" w:hAnsi="Arial" w:cs="Arial"/>
          <w:b/>
        </w:rPr>
      </w:pPr>
      <w:r>
        <w:rPr>
          <w:rFonts w:ascii="Arial" w:hAnsi="Arial" w:cs="Arial"/>
          <w:b/>
        </w:rPr>
        <w:t xml:space="preserve">Discussion: </w:t>
      </w:r>
    </w:p>
    <w:p w14:paraId="6EA857BA" w14:textId="77777777" w:rsidR="008F2239" w:rsidRDefault="008F2239" w:rsidP="008F2239">
      <w:r>
        <w:t>.</w:t>
      </w:r>
    </w:p>
    <w:p w14:paraId="4B3A6D5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46C1" w14:textId="77777777" w:rsidR="008F2239" w:rsidRDefault="008F2239" w:rsidP="008F2239"/>
    <w:p w14:paraId="6FE115E7" w14:textId="77777777" w:rsidR="008F2239" w:rsidRDefault="008F2239" w:rsidP="008F2239">
      <w:pPr>
        <w:rPr>
          <w:rFonts w:ascii="Arial" w:hAnsi="Arial" w:cs="Arial"/>
          <w:b/>
          <w:sz w:val="24"/>
        </w:rPr>
      </w:pPr>
      <w:r>
        <w:rPr>
          <w:rFonts w:ascii="Arial" w:hAnsi="Arial" w:cs="Arial"/>
          <w:b/>
          <w:color w:val="0000FF"/>
          <w:sz w:val="24"/>
        </w:rPr>
        <w:t>R4-2001359</w:t>
      </w:r>
      <w:r>
        <w:rPr>
          <w:rFonts w:ascii="Arial" w:hAnsi="Arial" w:cs="Arial"/>
          <w:b/>
          <w:color w:val="0000FF"/>
          <w:sz w:val="24"/>
        </w:rPr>
        <w:tab/>
      </w:r>
      <w:r>
        <w:rPr>
          <w:rFonts w:ascii="Arial" w:hAnsi="Arial" w:cs="Arial"/>
          <w:b/>
          <w:sz w:val="24"/>
        </w:rPr>
        <w:t>SIB1 acquisition time in NR-U</w:t>
      </w:r>
    </w:p>
    <w:p w14:paraId="29123D2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BC19D5F" w14:textId="77777777" w:rsidR="008F2239" w:rsidRDefault="008F2239" w:rsidP="008F2239">
      <w:pPr>
        <w:rPr>
          <w:rFonts w:ascii="Arial" w:hAnsi="Arial" w:cs="Arial"/>
          <w:b/>
        </w:rPr>
      </w:pPr>
      <w:r>
        <w:rPr>
          <w:rFonts w:ascii="Arial" w:hAnsi="Arial" w:cs="Arial"/>
          <w:b/>
        </w:rPr>
        <w:t xml:space="preserve">Abstract: </w:t>
      </w:r>
    </w:p>
    <w:p w14:paraId="0DBF1DEE" w14:textId="77777777" w:rsidR="008F2239" w:rsidRDefault="008F2239" w:rsidP="008F2239">
      <w:r>
        <w:t>This contribution discusses SIB1 acquisition delay.</w:t>
      </w:r>
    </w:p>
    <w:p w14:paraId="77EBF3D2" w14:textId="77777777" w:rsidR="008F2239" w:rsidRDefault="008F2239" w:rsidP="008F2239">
      <w:pPr>
        <w:rPr>
          <w:rFonts w:ascii="Arial" w:hAnsi="Arial" w:cs="Arial"/>
          <w:b/>
        </w:rPr>
      </w:pPr>
      <w:r>
        <w:rPr>
          <w:rFonts w:ascii="Arial" w:hAnsi="Arial" w:cs="Arial"/>
          <w:b/>
        </w:rPr>
        <w:t xml:space="preserve">Discussion: </w:t>
      </w:r>
    </w:p>
    <w:p w14:paraId="31F5C09E" w14:textId="77777777" w:rsidR="008F2239" w:rsidRDefault="008F2239" w:rsidP="008F2239">
      <w:r>
        <w:t>.</w:t>
      </w:r>
    </w:p>
    <w:p w14:paraId="3BEB34A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FE0E8" w14:textId="77777777" w:rsidR="008F2239" w:rsidRDefault="008F2239" w:rsidP="008F2239"/>
    <w:p w14:paraId="1873EFE3" w14:textId="77777777" w:rsidR="008F2239" w:rsidRDefault="008F2239" w:rsidP="008F2239">
      <w:pPr>
        <w:rPr>
          <w:rFonts w:ascii="Arial" w:hAnsi="Arial" w:cs="Arial"/>
          <w:b/>
          <w:sz w:val="24"/>
        </w:rPr>
      </w:pPr>
      <w:r>
        <w:rPr>
          <w:rFonts w:ascii="Arial" w:hAnsi="Arial" w:cs="Arial"/>
          <w:b/>
          <w:color w:val="0000FF"/>
          <w:sz w:val="24"/>
        </w:rPr>
        <w:t>R4-2001442</w:t>
      </w:r>
      <w:r>
        <w:rPr>
          <w:rFonts w:ascii="Arial" w:hAnsi="Arial" w:cs="Arial"/>
          <w:b/>
          <w:color w:val="0000FF"/>
          <w:sz w:val="24"/>
        </w:rPr>
        <w:tab/>
      </w:r>
      <w:r>
        <w:rPr>
          <w:rFonts w:ascii="Arial" w:hAnsi="Arial" w:cs="Arial"/>
          <w:b/>
          <w:sz w:val="24"/>
        </w:rPr>
        <w:t>Discussion on the SI acquisition time in NR-U</w:t>
      </w:r>
    </w:p>
    <w:p w14:paraId="32C695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7625EFE" w14:textId="77777777" w:rsidR="008F2239" w:rsidRDefault="008F2239" w:rsidP="008F2239">
      <w:pPr>
        <w:rPr>
          <w:rFonts w:ascii="Arial" w:hAnsi="Arial" w:cs="Arial"/>
          <w:b/>
        </w:rPr>
      </w:pPr>
      <w:r>
        <w:rPr>
          <w:rFonts w:ascii="Arial" w:hAnsi="Arial" w:cs="Arial"/>
          <w:b/>
        </w:rPr>
        <w:t xml:space="preserve">Abstract: </w:t>
      </w:r>
    </w:p>
    <w:p w14:paraId="63E2E3AE" w14:textId="77777777" w:rsidR="008F2239" w:rsidRDefault="008F2239" w:rsidP="008F2239">
      <w:r>
        <w:t>This document discusses the SI acquisition time in NR-U.</w:t>
      </w:r>
    </w:p>
    <w:p w14:paraId="124566E6" w14:textId="77777777" w:rsidR="008F2239" w:rsidRDefault="008F2239" w:rsidP="008F2239">
      <w:pPr>
        <w:rPr>
          <w:rFonts w:ascii="Arial" w:hAnsi="Arial" w:cs="Arial"/>
          <w:b/>
        </w:rPr>
      </w:pPr>
      <w:r>
        <w:rPr>
          <w:rFonts w:ascii="Arial" w:hAnsi="Arial" w:cs="Arial"/>
          <w:b/>
        </w:rPr>
        <w:t xml:space="preserve">Discussion: </w:t>
      </w:r>
    </w:p>
    <w:p w14:paraId="0B89537C" w14:textId="77777777" w:rsidR="008F2239" w:rsidRDefault="008F2239" w:rsidP="008F2239">
      <w:r>
        <w:t>.</w:t>
      </w:r>
    </w:p>
    <w:p w14:paraId="2E546BE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D3F8E" w14:textId="77777777" w:rsidR="008F2239" w:rsidRDefault="008F2239" w:rsidP="008F2239"/>
    <w:p w14:paraId="323C3056" w14:textId="77777777" w:rsidR="008F2239" w:rsidRDefault="008F2239" w:rsidP="008F2239">
      <w:pPr>
        <w:rPr>
          <w:rFonts w:ascii="Arial" w:hAnsi="Arial" w:cs="Arial"/>
          <w:b/>
          <w:sz w:val="24"/>
        </w:rPr>
      </w:pPr>
      <w:r>
        <w:rPr>
          <w:rFonts w:ascii="Arial" w:hAnsi="Arial" w:cs="Arial"/>
          <w:b/>
          <w:color w:val="0000FF"/>
          <w:sz w:val="24"/>
        </w:rPr>
        <w:t>R4-2001556</w:t>
      </w:r>
      <w:r>
        <w:rPr>
          <w:rFonts w:ascii="Arial" w:hAnsi="Arial" w:cs="Arial"/>
          <w:b/>
          <w:color w:val="0000FF"/>
          <w:sz w:val="24"/>
        </w:rPr>
        <w:tab/>
      </w:r>
      <w:r>
        <w:rPr>
          <w:rFonts w:ascii="Arial" w:hAnsi="Arial" w:cs="Arial"/>
          <w:b/>
          <w:sz w:val="24"/>
        </w:rPr>
        <w:t>Discussion on RRC connection mobility control in NR-U</w:t>
      </w:r>
    </w:p>
    <w:p w14:paraId="4A170F8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CC341" w14:textId="77777777" w:rsidR="008F2239" w:rsidRDefault="008F2239" w:rsidP="008F2239">
      <w:pPr>
        <w:rPr>
          <w:rFonts w:ascii="Arial" w:hAnsi="Arial" w:cs="Arial"/>
          <w:b/>
        </w:rPr>
      </w:pPr>
      <w:r>
        <w:rPr>
          <w:rFonts w:ascii="Arial" w:hAnsi="Arial" w:cs="Arial"/>
          <w:b/>
        </w:rPr>
        <w:t xml:space="preserve">Discussion: </w:t>
      </w:r>
    </w:p>
    <w:p w14:paraId="719B7A70" w14:textId="77777777" w:rsidR="008F2239" w:rsidRDefault="008F2239" w:rsidP="008F2239">
      <w:r>
        <w:t>.</w:t>
      </w:r>
    </w:p>
    <w:p w14:paraId="74B5153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AF867" w14:textId="77777777" w:rsidR="008F2239" w:rsidRDefault="008F2239" w:rsidP="008F2239"/>
    <w:p w14:paraId="74186E24" w14:textId="77777777" w:rsidR="008F2239" w:rsidRDefault="008F2239" w:rsidP="008F2239">
      <w:pPr>
        <w:rPr>
          <w:rFonts w:ascii="Arial" w:hAnsi="Arial" w:cs="Arial"/>
          <w:b/>
          <w:sz w:val="24"/>
        </w:rPr>
      </w:pPr>
      <w:r>
        <w:rPr>
          <w:rFonts w:ascii="Arial" w:hAnsi="Arial" w:cs="Arial"/>
          <w:b/>
          <w:color w:val="0000FF"/>
          <w:sz w:val="24"/>
        </w:rPr>
        <w:t>R4-2001846</w:t>
      </w:r>
      <w:r>
        <w:rPr>
          <w:rFonts w:ascii="Arial" w:hAnsi="Arial" w:cs="Arial"/>
          <w:b/>
          <w:color w:val="0000FF"/>
          <w:sz w:val="24"/>
        </w:rPr>
        <w:tab/>
      </w:r>
      <w:r>
        <w:rPr>
          <w:rFonts w:ascii="Arial" w:hAnsi="Arial" w:cs="Arial"/>
          <w:b/>
          <w:sz w:val="24"/>
        </w:rPr>
        <w:t>Analysis of open issues in RRC re-establishment in NR-U</w:t>
      </w:r>
    </w:p>
    <w:p w14:paraId="68465C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53C909" w14:textId="77777777" w:rsidR="008F2239" w:rsidRDefault="008F2239" w:rsidP="008F2239">
      <w:pPr>
        <w:rPr>
          <w:rFonts w:ascii="Arial" w:hAnsi="Arial" w:cs="Arial"/>
          <w:b/>
        </w:rPr>
      </w:pPr>
      <w:r>
        <w:rPr>
          <w:rFonts w:ascii="Arial" w:hAnsi="Arial" w:cs="Arial"/>
          <w:b/>
        </w:rPr>
        <w:t xml:space="preserve">Abstract: </w:t>
      </w:r>
    </w:p>
    <w:p w14:paraId="1F545482" w14:textId="77777777" w:rsidR="008F2239" w:rsidRDefault="008F2239" w:rsidP="008F2239">
      <w:r>
        <w:t>This paper addresses open issues for maximum allowed CCA failures in RRC re-</w:t>
      </w:r>
      <w:proofErr w:type="spellStart"/>
      <w:r>
        <w:t>estabishment</w:t>
      </w:r>
      <w:proofErr w:type="spellEnd"/>
    </w:p>
    <w:p w14:paraId="013ACAFC" w14:textId="77777777" w:rsidR="008F2239" w:rsidRDefault="008F2239" w:rsidP="008F2239">
      <w:pPr>
        <w:rPr>
          <w:rFonts w:ascii="Arial" w:hAnsi="Arial" w:cs="Arial"/>
          <w:b/>
        </w:rPr>
      </w:pPr>
      <w:r>
        <w:rPr>
          <w:rFonts w:ascii="Arial" w:hAnsi="Arial" w:cs="Arial"/>
          <w:b/>
        </w:rPr>
        <w:t xml:space="preserve">Discussion: </w:t>
      </w:r>
    </w:p>
    <w:p w14:paraId="4789CB29" w14:textId="77777777" w:rsidR="008F2239" w:rsidRDefault="008F2239" w:rsidP="008F2239">
      <w:r>
        <w:t>.</w:t>
      </w:r>
    </w:p>
    <w:p w14:paraId="0C43C4C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0E647" w14:textId="77777777" w:rsidR="008F2239" w:rsidRDefault="008F2239" w:rsidP="008F2239"/>
    <w:p w14:paraId="34EEFF6B" w14:textId="77777777" w:rsidR="008F2239" w:rsidRDefault="008F2239" w:rsidP="008F2239">
      <w:pPr>
        <w:rPr>
          <w:rFonts w:ascii="Arial" w:hAnsi="Arial" w:cs="Arial"/>
          <w:b/>
          <w:sz w:val="24"/>
        </w:rPr>
      </w:pPr>
      <w:r>
        <w:rPr>
          <w:rFonts w:ascii="Arial" w:hAnsi="Arial" w:cs="Arial"/>
          <w:b/>
          <w:color w:val="0000FF"/>
          <w:sz w:val="24"/>
        </w:rPr>
        <w:t>R4-2001847</w:t>
      </w:r>
      <w:r>
        <w:rPr>
          <w:rFonts w:ascii="Arial" w:hAnsi="Arial" w:cs="Arial"/>
          <w:b/>
          <w:color w:val="0000FF"/>
          <w:sz w:val="24"/>
        </w:rPr>
        <w:tab/>
      </w:r>
      <w:r>
        <w:rPr>
          <w:rFonts w:ascii="Arial" w:hAnsi="Arial" w:cs="Arial"/>
          <w:b/>
          <w:sz w:val="24"/>
        </w:rPr>
        <w:t>Analysis of open issues in RRC re-direction in NR-U</w:t>
      </w:r>
    </w:p>
    <w:p w14:paraId="4FC98C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23DCE5" w14:textId="77777777" w:rsidR="008F2239" w:rsidRDefault="008F2239" w:rsidP="008F2239">
      <w:pPr>
        <w:rPr>
          <w:rFonts w:ascii="Arial" w:hAnsi="Arial" w:cs="Arial"/>
          <w:b/>
        </w:rPr>
      </w:pPr>
      <w:r>
        <w:rPr>
          <w:rFonts w:ascii="Arial" w:hAnsi="Arial" w:cs="Arial"/>
          <w:b/>
        </w:rPr>
        <w:t xml:space="preserve">Abstract: </w:t>
      </w:r>
    </w:p>
    <w:p w14:paraId="34DDF4B7" w14:textId="77777777" w:rsidR="008F2239" w:rsidRDefault="008F2239" w:rsidP="008F2239">
      <w:r>
        <w:t>This paper addresses open issues for maximum allowed CCA failures in RRC re-redirection</w:t>
      </w:r>
    </w:p>
    <w:p w14:paraId="4201DAD0" w14:textId="77777777" w:rsidR="008F2239" w:rsidRDefault="008F2239" w:rsidP="008F2239">
      <w:pPr>
        <w:rPr>
          <w:rFonts w:ascii="Arial" w:hAnsi="Arial" w:cs="Arial"/>
          <w:b/>
        </w:rPr>
      </w:pPr>
      <w:r>
        <w:rPr>
          <w:rFonts w:ascii="Arial" w:hAnsi="Arial" w:cs="Arial"/>
          <w:b/>
        </w:rPr>
        <w:t xml:space="preserve">Discussion: </w:t>
      </w:r>
    </w:p>
    <w:p w14:paraId="5C342F3C" w14:textId="77777777" w:rsidR="008F2239" w:rsidRDefault="008F2239" w:rsidP="008F2239">
      <w:r>
        <w:t>.</w:t>
      </w:r>
    </w:p>
    <w:p w14:paraId="5904EA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901AA" w14:textId="77777777" w:rsidR="008F2239" w:rsidRDefault="008F2239" w:rsidP="008F2239"/>
    <w:p w14:paraId="04E1A284" w14:textId="77777777" w:rsidR="008F2239" w:rsidRDefault="008F2239" w:rsidP="008F2239">
      <w:pPr>
        <w:rPr>
          <w:rFonts w:ascii="Arial" w:hAnsi="Arial" w:cs="Arial"/>
          <w:b/>
          <w:sz w:val="24"/>
        </w:rPr>
      </w:pPr>
      <w:r>
        <w:rPr>
          <w:rFonts w:ascii="Arial" w:hAnsi="Arial" w:cs="Arial"/>
          <w:b/>
          <w:color w:val="0000FF"/>
          <w:sz w:val="24"/>
        </w:rPr>
        <w:t>R4-2002133</w:t>
      </w:r>
      <w:r>
        <w:rPr>
          <w:rFonts w:ascii="Arial" w:hAnsi="Arial" w:cs="Arial"/>
          <w:b/>
          <w:color w:val="0000FF"/>
          <w:sz w:val="24"/>
        </w:rPr>
        <w:tab/>
      </w:r>
      <w:r>
        <w:rPr>
          <w:rFonts w:ascii="Arial" w:hAnsi="Arial" w:cs="Arial"/>
          <w:b/>
          <w:sz w:val="24"/>
        </w:rPr>
        <w:t>Discussion regarding NR-U RRC Mobility Control</w:t>
      </w:r>
    </w:p>
    <w:p w14:paraId="5F24479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DDA6690" w14:textId="77777777" w:rsidR="008F2239" w:rsidRDefault="008F2239" w:rsidP="008F2239">
      <w:pPr>
        <w:rPr>
          <w:rFonts w:ascii="Arial" w:hAnsi="Arial" w:cs="Arial"/>
          <w:b/>
        </w:rPr>
      </w:pPr>
      <w:r>
        <w:rPr>
          <w:rFonts w:ascii="Arial" w:hAnsi="Arial" w:cs="Arial"/>
          <w:b/>
        </w:rPr>
        <w:t xml:space="preserve">Discussion: </w:t>
      </w:r>
    </w:p>
    <w:p w14:paraId="0E9D5079" w14:textId="77777777" w:rsidR="008F2239" w:rsidRDefault="008F2239" w:rsidP="008F2239">
      <w:r>
        <w:t>.</w:t>
      </w:r>
    </w:p>
    <w:p w14:paraId="4424E13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1AC3D" w14:textId="77777777" w:rsidR="008F2239" w:rsidRDefault="008F2239" w:rsidP="008F2239">
      <w:bookmarkStart w:id="261" w:name="_Toc32912864"/>
    </w:p>
    <w:p w14:paraId="4D997A26" w14:textId="77777777" w:rsidR="008F2239" w:rsidRDefault="008F2239" w:rsidP="008F2239">
      <w:pPr>
        <w:pStyle w:val="Heading5"/>
      </w:pPr>
      <w:r>
        <w:t>8.1.4.4</w:t>
      </w:r>
      <w:r>
        <w:tab/>
      </w:r>
      <w:proofErr w:type="spellStart"/>
      <w:r>
        <w:t>SCell</w:t>
      </w:r>
      <w:proofErr w:type="spellEnd"/>
      <w:r>
        <w:t xml:space="preserve"> activation/deactivation (delay and interruption) [</w:t>
      </w:r>
      <w:proofErr w:type="spellStart"/>
      <w:r>
        <w:t>NR_unlic</w:t>
      </w:r>
      <w:proofErr w:type="spellEnd"/>
      <w:r>
        <w:t>-Core]</w:t>
      </w:r>
      <w:bookmarkEnd w:id="261"/>
    </w:p>
    <w:p w14:paraId="13EFE36B" w14:textId="77777777" w:rsidR="008F2239" w:rsidRDefault="008F2239" w:rsidP="008F2239"/>
    <w:p w14:paraId="74F42AA7" w14:textId="77777777" w:rsidR="008F2239" w:rsidRDefault="008F2239" w:rsidP="008F2239">
      <w:pPr>
        <w:rPr>
          <w:rFonts w:ascii="Arial" w:hAnsi="Arial" w:cs="Arial"/>
          <w:b/>
          <w:sz w:val="24"/>
        </w:rPr>
      </w:pPr>
      <w:r>
        <w:rPr>
          <w:rFonts w:ascii="Arial" w:hAnsi="Arial" w:cs="Arial"/>
          <w:b/>
          <w:color w:val="0000FF"/>
          <w:sz w:val="24"/>
        </w:rPr>
        <w:t>R4-2000057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delay in NR-U</w:t>
      </w:r>
    </w:p>
    <w:p w14:paraId="56153E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F89797" w14:textId="77777777" w:rsidR="008F2239" w:rsidRDefault="008F2239" w:rsidP="008F2239">
      <w:pPr>
        <w:rPr>
          <w:rFonts w:ascii="Arial" w:hAnsi="Arial" w:cs="Arial"/>
          <w:b/>
        </w:rPr>
      </w:pPr>
      <w:r>
        <w:rPr>
          <w:rFonts w:ascii="Arial" w:hAnsi="Arial" w:cs="Arial"/>
          <w:b/>
        </w:rPr>
        <w:t xml:space="preserve">Discussion: </w:t>
      </w:r>
    </w:p>
    <w:p w14:paraId="66DC2C8F" w14:textId="77777777" w:rsidR="008F2239" w:rsidRDefault="008F2239" w:rsidP="008F2239">
      <w:r>
        <w:t>.</w:t>
      </w:r>
    </w:p>
    <w:p w14:paraId="27A6465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529A9" w14:textId="77777777" w:rsidR="008F2239" w:rsidRDefault="008F2239" w:rsidP="008F2239"/>
    <w:p w14:paraId="627BF8C2" w14:textId="77777777" w:rsidR="008F2239" w:rsidRDefault="008F2239" w:rsidP="008F2239">
      <w:pPr>
        <w:rPr>
          <w:rFonts w:ascii="Arial" w:hAnsi="Arial" w:cs="Arial"/>
          <w:b/>
          <w:sz w:val="24"/>
        </w:rPr>
      </w:pPr>
      <w:r>
        <w:rPr>
          <w:rFonts w:ascii="Arial" w:hAnsi="Arial" w:cs="Arial"/>
          <w:b/>
          <w:color w:val="0000FF"/>
          <w:sz w:val="24"/>
        </w:rPr>
        <w:t>R4-2000715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49030570"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F48729" w14:textId="77777777" w:rsidR="008F2239" w:rsidRDefault="008F2239" w:rsidP="008F2239">
      <w:pPr>
        <w:rPr>
          <w:rFonts w:ascii="Arial" w:hAnsi="Arial" w:cs="Arial"/>
          <w:b/>
        </w:rPr>
      </w:pPr>
      <w:r>
        <w:rPr>
          <w:rFonts w:ascii="Arial" w:hAnsi="Arial" w:cs="Arial"/>
          <w:b/>
        </w:rPr>
        <w:t xml:space="preserve">Discussion: </w:t>
      </w:r>
    </w:p>
    <w:p w14:paraId="26F1F1D5" w14:textId="77777777" w:rsidR="008F2239" w:rsidRDefault="008F2239" w:rsidP="008F2239">
      <w:r>
        <w:t>.</w:t>
      </w:r>
    </w:p>
    <w:p w14:paraId="2AD74C3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40A5D" w14:textId="77777777" w:rsidR="008F2239" w:rsidRDefault="008F2239" w:rsidP="008F2239"/>
    <w:p w14:paraId="6A5E5B96" w14:textId="77777777" w:rsidR="008F2239" w:rsidRDefault="008F2239" w:rsidP="008F2239">
      <w:pPr>
        <w:rPr>
          <w:rFonts w:ascii="Arial" w:hAnsi="Arial" w:cs="Arial"/>
          <w:b/>
          <w:sz w:val="24"/>
        </w:rPr>
      </w:pPr>
      <w:r>
        <w:rPr>
          <w:rFonts w:ascii="Arial" w:hAnsi="Arial" w:cs="Arial"/>
          <w:b/>
          <w:color w:val="0000FF"/>
          <w:sz w:val="24"/>
        </w:rPr>
        <w:t>R4-2001557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in NR-U</w:t>
      </w:r>
    </w:p>
    <w:p w14:paraId="40EC86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FA8E5" w14:textId="77777777" w:rsidR="008F2239" w:rsidRDefault="008F2239" w:rsidP="008F2239">
      <w:pPr>
        <w:rPr>
          <w:rFonts w:ascii="Arial" w:hAnsi="Arial" w:cs="Arial"/>
          <w:b/>
        </w:rPr>
      </w:pPr>
      <w:r>
        <w:rPr>
          <w:rFonts w:ascii="Arial" w:hAnsi="Arial" w:cs="Arial"/>
          <w:b/>
        </w:rPr>
        <w:t xml:space="preserve">Discussion: </w:t>
      </w:r>
    </w:p>
    <w:p w14:paraId="212F4A56" w14:textId="77777777" w:rsidR="008F2239" w:rsidRDefault="008F2239" w:rsidP="008F2239">
      <w:r>
        <w:t>.</w:t>
      </w:r>
    </w:p>
    <w:p w14:paraId="2E43835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32A26" w14:textId="77777777" w:rsidR="008F2239" w:rsidRDefault="008F2239" w:rsidP="008F2239"/>
    <w:p w14:paraId="4D44E9D1" w14:textId="77777777" w:rsidR="008F2239" w:rsidRDefault="008F2239" w:rsidP="008F2239">
      <w:pPr>
        <w:rPr>
          <w:rFonts w:ascii="Arial" w:hAnsi="Arial" w:cs="Arial"/>
          <w:b/>
          <w:sz w:val="24"/>
        </w:rPr>
      </w:pPr>
      <w:r>
        <w:rPr>
          <w:rFonts w:ascii="Arial" w:hAnsi="Arial" w:cs="Arial"/>
          <w:b/>
          <w:color w:val="0000FF"/>
          <w:sz w:val="24"/>
        </w:rPr>
        <w:t>R4-2001841</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67CAD40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-0559  Cat: B (Rel-16)</w:t>
      </w:r>
      <w:r>
        <w:rPr>
          <w:i/>
        </w:rPr>
        <w:br/>
      </w:r>
      <w:r>
        <w:rPr>
          <w:i/>
        </w:rPr>
        <w:br/>
      </w:r>
      <w:r>
        <w:rPr>
          <w:i/>
        </w:rPr>
        <w:tab/>
      </w:r>
      <w:r>
        <w:rPr>
          <w:i/>
        </w:rPr>
        <w:tab/>
      </w:r>
      <w:r>
        <w:rPr>
          <w:i/>
        </w:rPr>
        <w:tab/>
      </w:r>
      <w:r>
        <w:rPr>
          <w:i/>
        </w:rPr>
        <w:tab/>
      </w:r>
      <w:r>
        <w:rPr>
          <w:i/>
        </w:rPr>
        <w:tab/>
        <w:t>Source: Qualcomm Incorporated</w:t>
      </w:r>
    </w:p>
    <w:p w14:paraId="6B363B2F" w14:textId="77777777" w:rsidR="008F2239" w:rsidRDefault="008F2239" w:rsidP="008F2239">
      <w:pPr>
        <w:rPr>
          <w:rFonts w:ascii="Arial" w:hAnsi="Arial" w:cs="Arial"/>
          <w:b/>
        </w:rPr>
      </w:pPr>
      <w:r>
        <w:rPr>
          <w:rFonts w:ascii="Arial" w:hAnsi="Arial" w:cs="Arial"/>
          <w:b/>
        </w:rPr>
        <w:t xml:space="preserve">Abstract: </w:t>
      </w:r>
    </w:p>
    <w:p w14:paraId="1A895DF5" w14:textId="77777777" w:rsidR="008F2239" w:rsidRDefault="008F2239" w:rsidP="008F2239">
      <w:r>
        <w:t xml:space="preserve">This CR introduces </w:t>
      </w:r>
      <w:proofErr w:type="spellStart"/>
      <w:r>
        <w:t>Scell</w:t>
      </w:r>
      <w:proofErr w:type="spellEnd"/>
      <w:r>
        <w:t xml:space="preserve"> activation/deactivation requirements for NR-U</w:t>
      </w:r>
    </w:p>
    <w:p w14:paraId="22E6386D" w14:textId="77777777" w:rsidR="008F2239" w:rsidRDefault="008F2239" w:rsidP="008F2239">
      <w:pPr>
        <w:rPr>
          <w:rFonts w:ascii="Arial" w:hAnsi="Arial" w:cs="Arial"/>
          <w:b/>
        </w:rPr>
      </w:pPr>
      <w:r>
        <w:rPr>
          <w:rFonts w:ascii="Arial" w:hAnsi="Arial" w:cs="Arial"/>
          <w:b/>
        </w:rPr>
        <w:t xml:space="preserve">Discussion: </w:t>
      </w:r>
    </w:p>
    <w:p w14:paraId="750F7ED1" w14:textId="77777777" w:rsidR="008F2239" w:rsidRDefault="008F2239" w:rsidP="008F2239">
      <w:r>
        <w:t>.</w:t>
      </w:r>
    </w:p>
    <w:p w14:paraId="6E81143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20275" w14:textId="77777777" w:rsidR="008F2239" w:rsidRDefault="008F2239" w:rsidP="008F2239"/>
    <w:p w14:paraId="2755396B" w14:textId="77777777" w:rsidR="008F2239" w:rsidRDefault="008F2239" w:rsidP="008F2239">
      <w:pPr>
        <w:rPr>
          <w:rFonts w:ascii="Arial" w:hAnsi="Arial" w:cs="Arial"/>
          <w:b/>
          <w:sz w:val="24"/>
        </w:rPr>
      </w:pPr>
      <w:r>
        <w:rPr>
          <w:rFonts w:ascii="Arial" w:hAnsi="Arial" w:cs="Arial"/>
          <w:b/>
          <w:color w:val="0000FF"/>
          <w:sz w:val="24"/>
        </w:rPr>
        <w:t>R4-2001930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delay in NR-U</w:t>
      </w:r>
    </w:p>
    <w:p w14:paraId="0B887B7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F5438C" w14:textId="77777777" w:rsidR="008F2239" w:rsidRDefault="008F2239" w:rsidP="008F2239">
      <w:pPr>
        <w:rPr>
          <w:rFonts w:ascii="Arial" w:hAnsi="Arial" w:cs="Arial"/>
          <w:b/>
        </w:rPr>
      </w:pPr>
      <w:r>
        <w:rPr>
          <w:rFonts w:ascii="Arial" w:hAnsi="Arial" w:cs="Arial"/>
          <w:b/>
        </w:rPr>
        <w:t xml:space="preserve">Abstract: </w:t>
      </w:r>
    </w:p>
    <w:p w14:paraId="152D17FF" w14:textId="77777777" w:rsidR="008F2239" w:rsidRDefault="008F2239" w:rsidP="008F2239">
      <w:r>
        <w:t xml:space="preserve">On </w:t>
      </w:r>
      <w:proofErr w:type="spellStart"/>
      <w:r>
        <w:t>SCell</w:t>
      </w:r>
      <w:proofErr w:type="spellEnd"/>
      <w:r>
        <w:t xml:space="preserve"> activation delay in NR-U</w:t>
      </w:r>
    </w:p>
    <w:p w14:paraId="7DFE45B5" w14:textId="77777777" w:rsidR="008F2239" w:rsidRDefault="008F2239" w:rsidP="008F2239">
      <w:pPr>
        <w:rPr>
          <w:rFonts w:ascii="Arial" w:hAnsi="Arial" w:cs="Arial"/>
          <w:b/>
        </w:rPr>
      </w:pPr>
      <w:r>
        <w:rPr>
          <w:rFonts w:ascii="Arial" w:hAnsi="Arial" w:cs="Arial"/>
          <w:b/>
        </w:rPr>
        <w:t xml:space="preserve">Discussion: </w:t>
      </w:r>
    </w:p>
    <w:p w14:paraId="1EC53A2D" w14:textId="77777777" w:rsidR="008F2239" w:rsidRDefault="008F2239" w:rsidP="008F2239">
      <w:r>
        <w:t>.</w:t>
      </w:r>
    </w:p>
    <w:p w14:paraId="0F5588E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27E87" w14:textId="77777777" w:rsidR="008F2239" w:rsidRDefault="008F2239" w:rsidP="008F2239">
      <w:bookmarkStart w:id="262" w:name="_Toc32912865"/>
    </w:p>
    <w:p w14:paraId="466CF51B" w14:textId="77777777" w:rsidR="008F2239" w:rsidRDefault="008F2239" w:rsidP="008F2239">
      <w:pPr>
        <w:pStyle w:val="Heading5"/>
      </w:pPr>
      <w:r>
        <w:t>8.1.4.5</w:t>
      </w:r>
      <w:r>
        <w:tab/>
      </w:r>
      <w:proofErr w:type="spellStart"/>
      <w:r>
        <w:t>PSCell</w:t>
      </w:r>
      <w:proofErr w:type="spellEnd"/>
      <w:r>
        <w:t xml:space="preserve"> addition/release (delay and interruption) [</w:t>
      </w:r>
      <w:proofErr w:type="spellStart"/>
      <w:r>
        <w:t>NR_unlic</w:t>
      </w:r>
      <w:proofErr w:type="spellEnd"/>
      <w:r>
        <w:t>-Core]</w:t>
      </w:r>
      <w:bookmarkEnd w:id="262"/>
    </w:p>
    <w:p w14:paraId="5D03F482" w14:textId="77777777" w:rsidR="008F2239" w:rsidRDefault="008F2239" w:rsidP="008F2239"/>
    <w:p w14:paraId="7BC8080C" w14:textId="77777777" w:rsidR="008F2239" w:rsidRDefault="008F2239" w:rsidP="008F2239">
      <w:pPr>
        <w:rPr>
          <w:rFonts w:ascii="Arial" w:hAnsi="Arial" w:cs="Arial"/>
          <w:b/>
          <w:sz w:val="24"/>
        </w:rPr>
      </w:pPr>
      <w:r>
        <w:rPr>
          <w:rFonts w:ascii="Arial" w:hAnsi="Arial" w:cs="Arial"/>
          <w:b/>
          <w:color w:val="0000FF"/>
          <w:sz w:val="24"/>
        </w:rPr>
        <w:t>R4-2000058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delay in NR-U</w:t>
      </w:r>
    </w:p>
    <w:p w14:paraId="43E9B8FC"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6A6280" w14:textId="77777777" w:rsidR="008F2239" w:rsidRDefault="008F2239" w:rsidP="008F2239">
      <w:pPr>
        <w:rPr>
          <w:rFonts w:ascii="Arial" w:hAnsi="Arial" w:cs="Arial"/>
          <w:b/>
        </w:rPr>
      </w:pPr>
      <w:r>
        <w:rPr>
          <w:rFonts w:ascii="Arial" w:hAnsi="Arial" w:cs="Arial"/>
          <w:b/>
        </w:rPr>
        <w:t xml:space="preserve">Discussion: </w:t>
      </w:r>
    </w:p>
    <w:p w14:paraId="2451C93B" w14:textId="77777777" w:rsidR="008F2239" w:rsidRDefault="008F2239" w:rsidP="008F2239">
      <w:r>
        <w:t>.</w:t>
      </w:r>
    </w:p>
    <w:p w14:paraId="70A1924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6AB2F" w14:textId="77777777" w:rsidR="008F2239" w:rsidRDefault="008F2239" w:rsidP="008F2239"/>
    <w:p w14:paraId="4091CC77" w14:textId="77777777" w:rsidR="008F2239" w:rsidRDefault="008F2239" w:rsidP="008F2239">
      <w:pPr>
        <w:rPr>
          <w:rFonts w:ascii="Arial" w:hAnsi="Arial" w:cs="Arial"/>
          <w:b/>
          <w:sz w:val="24"/>
        </w:rPr>
      </w:pPr>
      <w:r>
        <w:rPr>
          <w:rFonts w:ascii="Arial" w:hAnsi="Arial" w:cs="Arial"/>
          <w:b/>
          <w:color w:val="0000FF"/>
          <w:sz w:val="24"/>
        </w:rPr>
        <w:t>R4-2000716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and release requirements in NR-U</w:t>
      </w:r>
    </w:p>
    <w:p w14:paraId="345DD96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6955FA" w14:textId="77777777" w:rsidR="008F2239" w:rsidRDefault="008F2239" w:rsidP="008F2239">
      <w:pPr>
        <w:rPr>
          <w:rFonts w:ascii="Arial" w:hAnsi="Arial" w:cs="Arial"/>
          <w:b/>
        </w:rPr>
      </w:pPr>
      <w:r>
        <w:rPr>
          <w:rFonts w:ascii="Arial" w:hAnsi="Arial" w:cs="Arial"/>
          <w:b/>
        </w:rPr>
        <w:t xml:space="preserve">Discussion: </w:t>
      </w:r>
    </w:p>
    <w:p w14:paraId="57141556" w14:textId="77777777" w:rsidR="008F2239" w:rsidRDefault="008F2239" w:rsidP="008F2239">
      <w:r>
        <w:t>.</w:t>
      </w:r>
    </w:p>
    <w:p w14:paraId="388362F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7F4E6" w14:textId="77777777" w:rsidR="008F2239" w:rsidRDefault="008F2239" w:rsidP="008F2239"/>
    <w:p w14:paraId="4BFACF41" w14:textId="77777777" w:rsidR="008F2239" w:rsidRDefault="008F2239" w:rsidP="008F2239">
      <w:pPr>
        <w:rPr>
          <w:rFonts w:ascii="Arial" w:hAnsi="Arial" w:cs="Arial"/>
          <w:b/>
          <w:sz w:val="24"/>
        </w:rPr>
      </w:pPr>
      <w:r>
        <w:rPr>
          <w:rFonts w:ascii="Arial" w:hAnsi="Arial" w:cs="Arial"/>
          <w:b/>
          <w:color w:val="0000FF"/>
          <w:sz w:val="24"/>
        </w:rPr>
        <w:t>R4-2000927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for NR-U</w:t>
      </w:r>
    </w:p>
    <w:p w14:paraId="6FEDD7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2653FD5" w14:textId="77777777" w:rsidR="008F2239" w:rsidRDefault="008F2239" w:rsidP="008F2239">
      <w:pPr>
        <w:rPr>
          <w:rFonts w:ascii="Arial" w:hAnsi="Arial" w:cs="Arial"/>
          <w:b/>
        </w:rPr>
      </w:pPr>
      <w:r>
        <w:rPr>
          <w:rFonts w:ascii="Arial" w:hAnsi="Arial" w:cs="Arial"/>
          <w:b/>
        </w:rPr>
        <w:t xml:space="preserve">Discussion: </w:t>
      </w:r>
    </w:p>
    <w:p w14:paraId="514E775D" w14:textId="77777777" w:rsidR="008F2239" w:rsidRDefault="008F2239" w:rsidP="008F2239">
      <w:r>
        <w:t>.</w:t>
      </w:r>
    </w:p>
    <w:p w14:paraId="4A46125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A4820" w14:textId="77777777" w:rsidR="008F2239" w:rsidRDefault="008F2239" w:rsidP="008F2239"/>
    <w:p w14:paraId="3FEE007E" w14:textId="77777777" w:rsidR="008F2239" w:rsidRDefault="008F2239" w:rsidP="008F2239">
      <w:pPr>
        <w:rPr>
          <w:rFonts w:ascii="Arial" w:hAnsi="Arial" w:cs="Arial"/>
          <w:b/>
          <w:sz w:val="24"/>
        </w:rPr>
      </w:pPr>
      <w:r>
        <w:rPr>
          <w:rFonts w:ascii="Arial" w:hAnsi="Arial" w:cs="Arial"/>
          <w:b/>
          <w:color w:val="0000FF"/>
          <w:sz w:val="24"/>
        </w:rPr>
        <w:t>R4-2001558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and release in NR-U</w:t>
      </w:r>
    </w:p>
    <w:p w14:paraId="2895A7D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469DA" w14:textId="77777777" w:rsidR="008F2239" w:rsidRDefault="008F2239" w:rsidP="008F2239">
      <w:pPr>
        <w:rPr>
          <w:rFonts w:ascii="Arial" w:hAnsi="Arial" w:cs="Arial"/>
          <w:b/>
        </w:rPr>
      </w:pPr>
      <w:r>
        <w:rPr>
          <w:rFonts w:ascii="Arial" w:hAnsi="Arial" w:cs="Arial"/>
          <w:b/>
        </w:rPr>
        <w:t xml:space="preserve">Discussion: </w:t>
      </w:r>
    </w:p>
    <w:p w14:paraId="116D9103" w14:textId="77777777" w:rsidR="008F2239" w:rsidRDefault="008F2239" w:rsidP="008F2239">
      <w:r>
        <w:t>.</w:t>
      </w:r>
    </w:p>
    <w:p w14:paraId="3360D82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08B76" w14:textId="77777777" w:rsidR="008F2239" w:rsidRDefault="008F2239" w:rsidP="008F2239"/>
    <w:p w14:paraId="1E02F20E" w14:textId="77777777" w:rsidR="008F2239" w:rsidRDefault="008F2239" w:rsidP="008F2239">
      <w:pPr>
        <w:rPr>
          <w:rFonts w:ascii="Arial" w:hAnsi="Arial" w:cs="Arial"/>
          <w:b/>
          <w:sz w:val="24"/>
        </w:rPr>
      </w:pPr>
      <w:r>
        <w:rPr>
          <w:rFonts w:ascii="Arial" w:hAnsi="Arial" w:cs="Arial"/>
          <w:b/>
          <w:color w:val="0000FF"/>
          <w:sz w:val="24"/>
        </w:rPr>
        <w:t>R4-2001842</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720CC1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-6821  Cat: B (Rel-16)</w:t>
      </w:r>
      <w:r>
        <w:rPr>
          <w:i/>
        </w:rPr>
        <w:br/>
      </w:r>
      <w:r>
        <w:rPr>
          <w:i/>
        </w:rPr>
        <w:br/>
      </w:r>
      <w:r>
        <w:rPr>
          <w:i/>
        </w:rPr>
        <w:tab/>
      </w:r>
      <w:r>
        <w:rPr>
          <w:i/>
        </w:rPr>
        <w:tab/>
      </w:r>
      <w:r>
        <w:rPr>
          <w:i/>
        </w:rPr>
        <w:tab/>
      </w:r>
      <w:r>
        <w:rPr>
          <w:i/>
        </w:rPr>
        <w:tab/>
      </w:r>
      <w:r>
        <w:rPr>
          <w:i/>
        </w:rPr>
        <w:tab/>
        <w:t>Source: Qualcomm Incorporated</w:t>
      </w:r>
    </w:p>
    <w:p w14:paraId="6E73B095" w14:textId="77777777" w:rsidR="008F2239" w:rsidRDefault="008F2239" w:rsidP="008F2239">
      <w:pPr>
        <w:rPr>
          <w:rFonts w:ascii="Arial" w:hAnsi="Arial" w:cs="Arial"/>
          <w:b/>
        </w:rPr>
      </w:pPr>
      <w:r>
        <w:rPr>
          <w:rFonts w:ascii="Arial" w:hAnsi="Arial" w:cs="Arial"/>
          <w:b/>
        </w:rPr>
        <w:t xml:space="preserve">Abstract: </w:t>
      </w:r>
    </w:p>
    <w:p w14:paraId="674A3F89" w14:textId="77777777" w:rsidR="008F2239" w:rsidRDefault="008F2239" w:rsidP="008F2239">
      <w:r>
        <w:t xml:space="preserve">This CR introduces </w:t>
      </w:r>
      <w:proofErr w:type="spellStart"/>
      <w:r>
        <w:t>PSCell</w:t>
      </w:r>
      <w:proofErr w:type="spellEnd"/>
      <w:r>
        <w:t xml:space="preserve"> addition/release requirements for NR-U</w:t>
      </w:r>
    </w:p>
    <w:p w14:paraId="26744AE8" w14:textId="77777777" w:rsidR="008F2239" w:rsidRDefault="008F2239" w:rsidP="008F2239">
      <w:pPr>
        <w:rPr>
          <w:rFonts w:ascii="Arial" w:hAnsi="Arial" w:cs="Arial"/>
          <w:b/>
        </w:rPr>
      </w:pPr>
      <w:r>
        <w:rPr>
          <w:rFonts w:ascii="Arial" w:hAnsi="Arial" w:cs="Arial"/>
          <w:b/>
        </w:rPr>
        <w:t xml:space="preserve">Discussion: </w:t>
      </w:r>
    </w:p>
    <w:p w14:paraId="566A5B7B" w14:textId="77777777" w:rsidR="008F2239" w:rsidRDefault="008F2239" w:rsidP="008F2239">
      <w:r>
        <w:t>.</w:t>
      </w:r>
    </w:p>
    <w:p w14:paraId="4944562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AC3AE" w14:textId="77777777" w:rsidR="008F2239" w:rsidRDefault="008F2239" w:rsidP="008F2239"/>
    <w:p w14:paraId="7B21C10D" w14:textId="77777777" w:rsidR="008F2239" w:rsidRDefault="008F2239" w:rsidP="008F2239">
      <w:pPr>
        <w:rPr>
          <w:rFonts w:ascii="Arial" w:hAnsi="Arial" w:cs="Arial"/>
          <w:b/>
          <w:sz w:val="24"/>
        </w:rPr>
      </w:pPr>
      <w:r>
        <w:rPr>
          <w:rFonts w:ascii="Arial" w:hAnsi="Arial" w:cs="Arial"/>
          <w:b/>
          <w:color w:val="0000FF"/>
          <w:sz w:val="24"/>
        </w:rPr>
        <w:t>R4-2001932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addition/release requirements in NR-U</w:t>
      </w:r>
    </w:p>
    <w:p w14:paraId="58F7FD9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7889B" w14:textId="77777777" w:rsidR="008F2239" w:rsidRDefault="008F2239" w:rsidP="008F2239">
      <w:pPr>
        <w:rPr>
          <w:rFonts w:ascii="Arial" w:hAnsi="Arial" w:cs="Arial"/>
          <w:b/>
        </w:rPr>
      </w:pPr>
      <w:r>
        <w:rPr>
          <w:rFonts w:ascii="Arial" w:hAnsi="Arial" w:cs="Arial"/>
          <w:b/>
        </w:rPr>
        <w:t xml:space="preserve">Abstract: </w:t>
      </w:r>
    </w:p>
    <w:p w14:paraId="4DD06F7C" w14:textId="77777777" w:rsidR="008F2239" w:rsidRDefault="008F2239" w:rsidP="008F2239">
      <w:r>
        <w:t xml:space="preserve">On </w:t>
      </w:r>
      <w:proofErr w:type="spellStart"/>
      <w:r>
        <w:t>PSCell</w:t>
      </w:r>
      <w:proofErr w:type="spellEnd"/>
      <w:r>
        <w:t xml:space="preserve"> addition/release requirements in NR-U</w:t>
      </w:r>
    </w:p>
    <w:p w14:paraId="5051C555" w14:textId="77777777" w:rsidR="008F2239" w:rsidRDefault="008F2239" w:rsidP="008F2239">
      <w:pPr>
        <w:rPr>
          <w:rFonts w:ascii="Arial" w:hAnsi="Arial" w:cs="Arial"/>
          <w:b/>
        </w:rPr>
      </w:pPr>
      <w:r>
        <w:rPr>
          <w:rFonts w:ascii="Arial" w:hAnsi="Arial" w:cs="Arial"/>
          <w:b/>
        </w:rPr>
        <w:t xml:space="preserve">Discussion: </w:t>
      </w:r>
    </w:p>
    <w:p w14:paraId="6C0C2D2F" w14:textId="77777777" w:rsidR="008F2239" w:rsidRDefault="008F2239" w:rsidP="008F2239">
      <w:r>
        <w:t>.</w:t>
      </w:r>
    </w:p>
    <w:p w14:paraId="2A2E661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EC66F" w14:textId="77777777" w:rsidR="008F2239" w:rsidRDefault="008F2239" w:rsidP="008F2239">
      <w:bookmarkStart w:id="263" w:name="_Toc32912866"/>
    </w:p>
    <w:p w14:paraId="3EDF80DE" w14:textId="77777777" w:rsidR="008F2239" w:rsidRDefault="008F2239" w:rsidP="008F2239">
      <w:pPr>
        <w:pStyle w:val="Heading5"/>
      </w:pPr>
      <w:r>
        <w:t>8.1.4.6</w:t>
      </w:r>
      <w:r>
        <w:tab/>
        <w:t>Active TCI state switching [</w:t>
      </w:r>
      <w:proofErr w:type="spellStart"/>
      <w:r>
        <w:t>NR_unlic</w:t>
      </w:r>
      <w:proofErr w:type="spellEnd"/>
      <w:r>
        <w:t>-Core]</w:t>
      </w:r>
      <w:bookmarkEnd w:id="263"/>
    </w:p>
    <w:p w14:paraId="1F5F97BF" w14:textId="77777777" w:rsidR="008F2239" w:rsidRDefault="008F2239" w:rsidP="008F2239"/>
    <w:p w14:paraId="314D3EB9" w14:textId="77777777" w:rsidR="008F2239" w:rsidRDefault="008F2239" w:rsidP="008F2239">
      <w:pPr>
        <w:rPr>
          <w:rFonts w:ascii="Arial" w:hAnsi="Arial" w:cs="Arial"/>
          <w:b/>
          <w:sz w:val="24"/>
        </w:rPr>
      </w:pPr>
      <w:r>
        <w:rPr>
          <w:rFonts w:ascii="Arial" w:hAnsi="Arial" w:cs="Arial"/>
          <w:b/>
          <w:color w:val="0000FF"/>
          <w:sz w:val="24"/>
        </w:rPr>
        <w:t>R4-2000717</w:t>
      </w:r>
      <w:r>
        <w:rPr>
          <w:rFonts w:ascii="Arial" w:hAnsi="Arial" w:cs="Arial"/>
          <w:b/>
          <w:color w:val="0000FF"/>
          <w:sz w:val="24"/>
        </w:rPr>
        <w:tab/>
      </w:r>
      <w:r>
        <w:rPr>
          <w:rFonts w:ascii="Arial" w:hAnsi="Arial" w:cs="Arial"/>
          <w:b/>
          <w:sz w:val="24"/>
        </w:rPr>
        <w:t>On active TCI switching requirements in NR-U</w:t>
      </w:r>
    </w:p>
    <w:p w14:paraId="7B6C0BD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B0FC9CA" w14:textId="77777777" w:rsidR="008F2239" w:rsidRDefault="008F2239" w:rsidP="008F2239">
      <w:pPr>
        <w:rPr>
          <w:rFonts w:ascii="Arial" w:hAnsi="Arial" w:cs="Arial"/>
          <w:b/>
        </w:rPr>
      </w:pPr>
      <w:r>
        <w:rPr>
          <w:rFonts w:ascii="Arial" w:hAnsi="Arial" w:cs="Arial"/>
          <w:b/>
        </w:rPr>
        <w:t xml:space="preserve">Discussion: </w:t>
      </w:r>
    </w:p>
    <w:p w14:paraId="27BD46B1" w14:textId="77777777" w:rsidR="008F2239" w:rsidRDefault="008F2239" w:rsidP="008F2239">
      <w:r>
        <w:t>.</w:t>
      </w:r>
    </w:p>
    <w:p w14:paraId="234DB4F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43833" w14:textId="77777777" w:rsidR="008F2239" w:rsidRDefault="008F2239" w:rsidP="008F2239"/>
    <w:p w14:paraId="438CFFE0" w14:textId="77777777" w:rsidR="008F2239" w:rsidRDefault="008F2239" w:rsidP="008F2239">
      <w:pPr>
        <w:rPr>
          <w:rFonts w:ascii="Arial" w:hAnsi="Arial" w:cs="Arial"/>
          <w:b/>
          <w:sz w:val="24"/>
        </w:rPr>
      </w:pPr>
      <w:r>
        <w:rPr>
          <w:rFonts w:ascii="Arial" w:hAnsi="Arial" w:cs="Arial"/>
          <w:b/>
          <w:color w:val="0000FF"/>
          <w:sz w:val="24"/>
        </w:rPr>
        <w:t>R4-2000928</w:t>
      </w:r>
      <w:r>
        <w:rPr>
          <w:rFonts w:ascii="Arial" w:hAnsi="Arial" w:cs="Arial"/>
          <w:b/>
          <w:color w:val="0000FF"/>
          <w:sz w:val="24"/>
        </w:rPr>
        <w:tab/>
      </w:r>
      <w:r>
        <w:rPr>
          <w:rFonts w:ascii="Arial" w:hAnsi="Arial" w:cs="Arial"/>
          <w:b/>
          <w:sz w:val="24"/>
        </w:rPr>
        <w:t>Discussion on TCI switch requirement for NR-U</w:t>
      </w:r>
    </w:p>
    <w:p w14:paraId="13411E4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3249FA" w14:textId="77777777" w:rsidR="008F2239" w:rsidRDefault="008F2239" w:rsidP="008F2239">
      <w:pPr>
        <w:rPr>
          <w:rFonts w:ascii="Arial" w:hAnsi="Arial" w:cs="Arial"/>
          <w:b/>
        </w:rPr>
      </w:pPr>
      <w:r>
        <w:rPr>
          <w:rFonts w:ascii="Arial" w:hAnsi="Arial" w:cs="Arial"/>
          <w:b/>
        </w:rPr>
        <w:t xml:space="preserve">Discussion: </w:t>
      </w:r>
    </w:p>
    <w:p w14:paraId="584CD5A8" w14:textId="77777777" w:rsidR="008F2239" w:rsidRDefault="008F2239" w:rsidP="008F2239">
      <w:r>
        <w:t>.</w:t>
      </w:r>
    </w:p>
    <w:p w14:paraId="16AD861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1391" w14:textId="77777777" w:rsidR="008F2239" w:rsidRDefault="008F2239" w:rsidP="008F2239"/>
    <w:p w14:paraId="1CE46FE7" w14:textId="77777777" w:rsidR="008F2239" w:rsidRDefault="008F2239" w:rsidP="008F2239">
      <w:pPr>
        <w:rPr>
          <w:rFonts w:ascii="Arial" w:hAnsi="Arial" w:cs="Arial"/>
          <w:b/>
          <w:sz w:val="24"/>
        </w:rPr>
      </w:pPr>
      <w:r>
        <w:rPr>
          <w:rFonts w:ascii="Arial" w:hAnsi="Arial" w:cs="Arial"/>
          <w:b/>
          <w:color w:val="0000FF"/>
          <w:sz w:val="24"/>
        </w:rPr>
        <w:t>R4-2001559</w:t>
      </w:r>
      <w:r>
        <w:rPr>
          <w:rFonts w:ascii="Arial" w:hAnsi="Arial" w:cs="Arial"/>
          <w:b/>
          <w:color w:val="0000FF"/>
          <w:sz w:val="24"/>
        </w:rPr>
        <w:tab/>
      </w:r>
      <w:r>
        <w:rPr>
          <w:rFonts w:ascii="Arial" w:hAnsi="Arial" w:cs="Arial"/>
          <w:b/>
          <w:sz w:val="24"/>
        </w:rPr>
        <w:t>Discussion on Active TCI state switching in NR-U</w:t>
      </w:r>
    </w:p>
    <w:p w14:paraId="02A5BC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3DE77" w14:textId="77777777" w:rsidR="008F2239" w:rsidRDefault="008F2239" w:rsidP="008F2239">
      <w:pPr>
        <w:rPr>
          <w:rFonts w:ascii="Arial" w:hAnsi="Arial" w:cs="Arial"/>
          <w:b/>
        </w:rPr>
      </w:pPr>
      <w:r>
        <w:rPr>
          <w:rFonts w:ascii="Arial" w:hAnsi="Arial" w:cs="Arial"/>
          <w:b/>
        </w:rPr>
        <w:t xml:space="preserve">Discussion: </w:t>
      </w:r>
    </w:p>
    <w:p w14:paraId="65BA35C0" w14:textId="77777777" w:rsidR="008F2239" w:rsidRDefault="008F2239" w:rsidP="008F2239">
      <w:r>
        <w:t>.</w:t>
      </w:r>
    </w:p>
    <w:p w14:paraId="33ACF2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73403" w14:textId="77777777" w:rsidR="008F2239" w:rsidRDefault="008F2239" w:rsidP="008F2239"/>
    <w:p w14:paraId="36F2FCA1" w14:textId="77777777" w:rsidR="008F2239" w:rsidRDefault="008F2239" w:rsidP="008F2239">
      <w:pPr>
        <w:rPr>
          <w:rFonts w:ascii="Arial" w:hAnsi="Arial" w:cs="Arial"/>
          <w:b/>
          <w:sz w:val="24"/>
        </w:rPr>
      </w:pPr>
      <w:r>
        <w:rPr>
          <w:rFonts w:ascii="Arial" w:hAnsi="Arial" w:cs="Arial"/>
          <w:b/>
          <w:color w:val="0000FF"/>
          <w:sz w:val="24"/>
        </w:rPr>
        <w:t>R4-2001931</w:t>
      </w:r>
      <w:r>
        <w:rPr>
          <w:rFonts w:ascii="Arial" w:hAnsi="Arial" w:cs="Arial"/>
          <w:b/>
          <w:color w:val="0000FF"/>
          <w:sz w:val="24"/>
        </w:rPr>
        <w:tab/>
      </w:r>
      <w:r>
        <w:rPr>
          <w:rFonts w:ascii="Arial" w:hAnsi="Arial" w:cs="Arial"/>
          <w:b/>
          <w:sz w:val="24"/>
        </w:rPr>
        <w:t>On active TCI state switching requirements in NR-U</w:t>
      </w:r>
    </w:p>
    <w:p w14:paraId="22D2866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7AF610" w14:textId="77777777" w:rsidR="008F2239" w:rsidRDefault="008F2239" w:rsidP="008F2239">
      <w:pPr>
        <w:rPr>
          <w:rFonts w:ascii="Arial" w:hAnsi="Arial" w:cs="Arial"/>
          <w:b/>
        </w:rPr>
      </w:pPr>
      <w:r>
        <w:rPr>
          <w:rFonts w:ascii="Arial" w:hAnsi="Arial" w:cs="Arial"/>
          <w:b/>
        </w:rPr>
        <w:lastRenderedPageBreak/>
        <w:t xml:space="preserve">Abstract: </w:t>
      </w:r>
    </w:p>
    <w:p w14:paraId="653E72B7" w14:textId="77777777" w:rsidR="008F2239" w:rsidRDefault="008F2239" w:rsidP="008F2239">
      <w:r>
        <w:t>On active TCI state switching requirements in NR-U</w:t>
      </w:r>
    </w:p>
    <w:p w14:paraId="27C3CB72" w14:textId="77777777" w:rsidR="008F2239" w:rsidRDefault="008F2239" w:rsidP="008F2239">
      <w:pPr>
        <w:rPr>
          <w:rFonts w:ascii="Arial" w:hAnsi="Arial" w:cs="Arial"/>
          <w:b/>
        </w:rPr>
      </w:pPr>
      <w:r>
        <w:rPr>
          <w:rFonts w:ascii="Arial" w:hAnsi="Arial" w:cs="Arial"/>
          <w:b/>
        </w:rPr>
        <w:t xml:space="preserve">Discussion: </w:t>
      </w:r>
    </w:p>
    <w:p w14:paraId="1D60A81D" w14:textId="77777777" w:rsidR="008F2239" w:rsidRDefault="008F2239" w:rsidP="008F2239">
      <w:r>
        <w:t>.</w:t>
      </w:r>
    </w:p>
    <w:p w14:paraId="201E0FE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6FE0" w14:textId="77777777" w:rsidR="008F2239" w:rsidRDefault="008F2239" w:rsidP="008F2239">
      <w:bookmarkStart w:id="264" w:name="_Toc32912867"/>
    </w:p>
    <w:p w14:paraId="0E54BA3F" w14:textId="77777777" w:rsidR="008F2239" w:rsidRDefault="008F2239" w:rsidP="008F2239">
      <w:pPr>
        <w:pStyle w:val="Heading5"/>
      </w:pPr>
      <w:r>
        <w:t>8.1.4.7</w:t>
      </w:r>
      <w:r>
        <w:tab/>
        <w:t>Interruptions due to operation in non-NR-U serving cells [</w:t>
      </w:r>
      <w:proofErr w:type="spellStart"/>
      <w:r>
        <w:t>NR_unlic</w:t>
      </w:r>
      <w:proofErr w:type="spellEnd"/>
      <w:r>
        <w:t>-Core]</w:t>
      </w:r>
      <w:bookmarkEnd w:id="264"/>
    </w:p>
    <w:p w14:paraId="6379BC81" w14:textId="77777777" w:rsidR="008F2239" w:rsidRDefault="008F2239" w:rsidP="008F2239"/>
    <w:p w14:paraId="504194DA" w14:textId="77777777" w:rsidR="008F2239" w:rsidRDefault="008F2239" w:rsidP="008F2239">
      <w:pPr>
        <w:rPr>
          <w:rFonts w:ascii="Arial" w:hAnsi="Arial" w:cs="Arial"/>
          <w:b/>
          <w:sz w:val="24"/>
        </w:rPr>
      </w:pPr>
      <w:r>
        <w:rPr>
          <w:rFonts w:ascii="Arial" w:hAnsi="Arial" w:cs="Arial"/>
          <w:b/>
          <w:color w:val="0000FF"/>
          <w:sz w:val="24"/>
        </w:rPr>
        <w:t>R4-2001395</w:t>
      </w:r>
      <w:r>
        <w:rPr>
          <w:rFonts w:ascii="Arial" w:hAnsi="Arial" w:cs="Arial"/>
          <w:b/>
          <w:color w:val="0000FF"/>
          <w:sz w:val="24"/>
        </w:rPr>
        <w:tab/>
      </w:r>
      <w:r>
        <w:rPr>
          <w:rFonts w:ascii="Arial" w:hAnsi="Arial" w:cs="Arial"/>
          <w:b/>
          <w:sz w:val="24"/>
        </w:rPr>
        <w:t>Updates to SA NR interruption requirements for NR-U</w:t>
      </w:r>
    </w:p>
    <w:p w14:paraId="7EF84FE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-0498  Cat: B (Rel-16)</w:t>
      </w:r>
      <w:r>
        <w:rPr>
          <w:i/>
        </w:rPr>
        <w:br/>
      </w:r>
      <w:r>
        <w:rPr>
          <w:i/>
        </w:rPr>
        <w:br/>
      </w:r>
      <w:r>
        <w:rPr>
          <w:i/>
        </w:rPr>
        <w:tab/>
      </w:r>
      <w:r>
        <w:rPr>
          <w:i/>
        </w:rPr>
        <w:tab/>
      </w:r>
      <w:r>
        <w:rPr>
          <w:i/>
        </w:rPr>
        <w:tab/>
      </w:r>
      <w:r>
        <w:rPr>
          <w:i/>
        </w:rPr>
        <w:tab/>
      </w:r>
      <w:r>
        <w:rPr>
          <w:i/>
        </w:rPr>
        <w:tab/>
        <w:t>Source: Ericsson</w:t>
      </w:r>
    </w:p>
    <w:p w14:paraId="171F240C" w14:textId="77777777" w:rsidR="008F2239" w:rsidRDefault="008F2239" w:rsidP="008F2239">
      <w:pPr>
        <w:rPr>
          <w:rFonts w:ascii="Arial" w:hAnsi="Arial" w:cs="Arial"/>
          <w:b/>
        </w:rPr>
      </w:pPr>
      <w:r>
        <w:rPr>
          <w:rFonts w:ascii="Arial" w:hAnsi="Arial" w:cs="Arial"/>
          <w:b/>
        </w:rPr>
        <w:t xml:space="preserve">Abstract: </w:t>
      </w:r>
    </w:p>
    <w:p w14:paraId="20B69809" w14:textId="77777777" w:rsidR="008F2239" w:rsidRDefault="008F2239" w:rsidP="008F2239">
      <w:r>
        <w:t>CR to update SA interruption requirements</w:t>
      </w:r>
    </w:p>
    <w:p w14:paraId="17F3432D" w14:textId="77777777" w:rsidR="008F2239" w:rsidRDefault="008F2239" w:rsidP="008F2239">
      <w:pPr>
        <w:rPr>
          <w:rFonts w:ascii="Arial" w:hAnsi="Arial" w:cs="Arial"/>
          <w:b/>
        </w:rPr>
      </w:pPr>
      <w:r>
        <w:rPr>
          <w:rFonts w:ascii="Arial" w:hAnsi="Arial" w:cs="Arial"/>
          <w:b/>
        </w:rPr>
        <w:t xml:space="preserve">Discussion: </w:t>
      </w:r>
    </w:p>
    <w:p w14:paraId="6A64C7C6" w14:textId="77777777" w:rsidR="008F2239" w:rsidRDefault="008F2239" w:rsidP="008F2239">
      <w:r>
        <w:t>.</w:t>
      </w:r>
    </w:p>
    <w:p w14:paraId="3750DA2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D3713" w14:textId="77777777" w:rsidR="008F2239" w:rsidRDefault="008F2239" w:rsidP="008F2239">
      <w:bookmarkStart w:id="265" w:name="_Toc32912868"/>
    </w:p>
    <w:p w14:paraId="62C69CE1" w14:textId="77777777" w:rsidR="008F2239" w:rsidRDefault="008F2239" w:rsidP="008F2239">
      <w:pPr>
        <w:pStyle w:val="Heading5"/>
      </w:pPr>
      <w:r>
        <w:t>8.1.4.8</w:t>
      </w:r>
      <w:r>
        <w:tab/>
        <w:t>Active BWP switching [</w:t>
      </w:r>
      <w:proofErr w:type="spellStart"/>
      <w:r>
        <w:t>NR_unlic</w:t>
      </w:r>
      <w:proofErr w:type="spellEnd"/>
      <w:r>
        <w:t>-Core]</w:t>
      </w:r>
      <w:bookmarkEnd w:id="265"/>
    </w:p>
    <w:p w14:paraId="787D60CA" w14:textId="77777777" w:rsidR="008F2239" w:rsidRDefault="008F2239" w:rsidP="008F2239"/>
    <w:p w14:paraId="7CF72BA7" w14:textId="77777777" w:rsidR="008F2239" w:rsidRDefault="008F2239" w:rsidP="008F2239">
      <w:pPr>
        <w:rPr>
          <w:rFonts w:ascii="Arial" w:hAnsi="Arial" w:cs="Arial"/>
          <w:b/>
          <w:sz w:val="24"/>
        </w:rPr>
      </w:pPr>
      <w:r>
        <w:rPr>
          <w:rFonts w:ascii="Arial" w:hAnsi="Arial" w:cs="Arial"/>
          <w:b/>
          <w:color w:val="0000FF"/>
          <w:sz w:val="24"/>
        </w:rPr>
        <w:t>R4-2001560</w:t>
      </w:r>
      <w:r>
        <w:rPr>
          <w:rFonts w:ascii="Arial" w:hAnsi="Arial" w:cs="Arial"/>
          <w:b/>
          <w:color w:val="0000FF"/>
          <w:sz w:val="24"/>
        </w:rPr>
        <w:tab/>
      </w:r>
      <w:r>
        <w:rPr>
          <w:rFonts w:ascii="Arial" w:hAnsi="Arial" w:cs="Arial"/>
          <w:b/>
          <w:sz w:val="24"/>
        </w:rPr>
        <w:t>Discussion on Active BWP switching in NR-U</w:t>
      </w:r>
    </w:p>
    <w:p w14:paraId="315292B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24EDE" w14:textId="77777777" w:rsidR="008F2239" w:rsidRDefault="008F2239" w:rsidP="008F2239">
      <w:pPr>
        <w:rPr>
          <w:rFonts w:ascii="Arial" w:hAnsi="Arial" w:cs="Arial"/>
          <w:b/>
        </w:rPr>
      </w:pPr>
      <w:r>
        <w:rPr>
          <w:rFonts w:ascii="Arial" w:hAnsi="Arial" w:cs="Arial"/>
          <w:b/>
        </w:rPr>
        <w:t xml:space="preserve">Discussion: </w:t>
      </w:r>
    </w:p>
    <w:p w14:paraId="6A2867D3" w14:textId="77777777" w:rsidR="008F2239" w:rsidRDefault="008F2239" w:rsidP="008F2239">
      <w:r>
        <w:t>.</w:t>
      </w:r>
    </w:p>
    <w:p w14:paraId="2B23E6F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F6480" w14:textId="77777777" w:rsidR="008F2239" w:rsidRDefault="008F2239" w:rsidP="008F2239"/>
    <w:p w14:paraId="359F37C6" w14:textId="77777777" w:rsidR="008F2239" w:rsidRDefault="008F2239" w:rsidP="008F2239">
      <w:pPr>
        <w:rPr>
          <w:rFonts w:ascii="Arial" w:hAnsi="Arial" w:cs="Arial"/>
          <w:b/>
          <w:sz w:val="24"/>
        </w:rPr>
      </w:pPr>
      <w:r>
        <w:rPr>
          <w:rFonts w:ascii="Arial" w:hAnsi="Arial" w:cs="Arial"/>
          <w:b/>
          <w:color w:val="0000FF"/>
          <w:sz w:val="24"/>
        </w:rPr>
        <w:t>R4-2001848</w:t>
      </w:r>
      <w:r>
        <w:rPr>
          <w:rFonts w:ascii="Arial" w:hAnsi="Arial" w:cs="Arial"/>
          <w:b/>
          <w:color w:val="0000FF"/>
          <w:sz w:val="24"/>
        </w:rPr>
        <w:tab/>
      </w:r>
      <w:r>
        <w:rPr>
          <w:rFonts w:ascii="Arial" w:hAnsi="Arial" w:cs="Arial"/>
          <w:b/>
          <w:sz w:val="24"/>
        </w:rPr>
        <w:t>Analysis of BWP switching requirement due to consistent UL failure</w:t>
      </w:r>
    </w:p>
    <w:p w14:paraId="382B866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CF6D89" w14:textId="77777777" w:rsidR="008F2239" w:rsidRDefault="008F2239" w:rsidP="008F2239">
      <w:pPr>
        <w:rPr>
          <w:rFonts w:ascii="Arial" w:hAnsi="Arial" w:cs="Arial"/>
          <w:b/>
        </w:rPr>
      </w:pPr>
      <w:r>
        <w:rPr>
          <w:rFonts w:ascii="Arial" w:hAnsi="Arial" w:cs="Arial"/>
          <w:b/>
        </w:rPr>
        <w:t xml:space="preserve">Abstract: </w:t>
      </w:r>
    </w:p>
    <w:p w14:paraId="48AA1E59" w14:textId="77777777" w:rsidR="008F2239" w:rsidRDefault="008F2239" w:rsidP="008F2239">
      <w:r>
        <w:t>This paper provides analysis of requirements for BWP switching in NR-U under consistent LBT failures</w:t>
      </w:r>
    </w:p>
    <w:p w14:paraId="415B26A8" w14:textId="77777777" w:rsidR="008F2239" w:rsidRDefault="008F2239" w:rsidP="008F2239">
      <w:pPr>
        <w:rPr>
          <w:rFonts w:ascii="Arial" w:hAnsi="Arial" w:cs="Arial"/>
          <w:b/>
        </w:rPr>
      </w:pPr>
      <w:r>
        <w:rPr>
          <w:rFonts w:ascii="Arial" w:hAnsi="Arial" w:cs="Arial"/>
          <w:b/>
        </w:rPr>
        <w:t xml:space="preserve">Discussion: </w:t>
      </w:r>
    </w:p>
    <w:p w14:paraId="60E6CB34" w14:textId="77777777" w:rsidR="008F2239" w:rsidRDefault="008F2239" w:rsidP="008F2239">
      <w:r>
        <w:t>.</w:t>
      </w:r>
    </w:p>
    <w:p w14:paraId="110E715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FF711" w14:textId="77777777" w:rsidR="008F2239" w:rsidRDefault="008F2239" w:rsidP="008F2239"/>
    <w:p w14:paraId="4F5631CC" w14:textId="77777777" w:rsidR="008F2239" w:rsidRDefault="008F2239" w:rsidP="008F2239">
      <w:pPr>
        <w:rPr>
          <w:rFonts w:ascii="Arial" w:hAnsi="Arial" w:cs="Arial"/>
          <w:b/>
          <w:sz w:val="24"/>
        </w:rPr>
      </w:pPr>
      <w:r>
        <w:rPr>
          <w:rFonts w:ascii="Arial" w:hAnsi="Arial" w:cs="Arial"/>
          <w:b/>
          <w:color w:val="0000FF"/>
          <w:sz w:val="24"/>
        </w:rPr>
        <w:t>R4-2001849</w:t>
      </w:r>
      <w:r>
        <w:rPr>
          <w:rFonts w:ascii="Arial" w:hAnsi="Arial" w:cs="Arial"/>
          <w:b/>
          <w:color w:val="0000FF"/>
          <w:sz w:val="24"/>
        </w:rPr>
        <w:tab/>
      </w:r>
      <w:r>
        <w:rPr>
          <w:rFonts w:ascii="Arial" w:hAnsi="Arial" w:cs="Arial"/>
          <w:b/>
          <w:sz w:val="24"/>
        </w:rPr>
        <w:t>BWP switching requirement due to consistent UL failure in 38.133</w:t>
      </w:r>
    </w:p>
    <w:p w14:paraId="38C14B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6A6FF464" w14:textId="77777777" w:rsidR="008F2239" w:rsidRDefault="008F2239" w:rsidP="008F2239">
      <w:pPr>
        <w:rPr>
          <w:rFonts w:ascii="Arial" w:hAnsi="Arial" w:cs="Arial"/>
          <w:b/>
        </w:rPr>
      </w:pPr>
      <w:r>
        <w:rPr>
          <w:rFonts w:ascii="Arial" w:hAnsi="Arial" w:cs="Arial"/>
          <w:b/>
        </w:rPr>
        <w:t xml:space="preserve">Abstract: </w:t>
      </w:r>
    </w:p>
    <w:p w14:paraId="63FF97FD" w14:textId="77777777" w:rsidR="008F2239" w:rsidRDefault="008F2239" w:rsidP="008F2239">
      <w:r>
        <w:t>Draft CR on requirements for BWP switching in NR-U under consistent LBT failures</w:t>
      </w:r>
    </w:p>
    <w:p w14:paraId="5F76A1D2" w14:textId="77777777" w:rsidR="008F2239" w:rsidRDefault="008F2239" w:rsidP="008F2239">
      <w:pPr>
        <w:rPr>
          <w:rFonts w:ascii="Arial" w:hAnsi="Arial" w:cs="Arial"/>
          <w:b/>
        </w:rPr>
      </w:pPr>
      <w:r>
        <w:rPr>
          <w:rFonts w:ascii="Arial" w:hAnsi="Arial" w:cs="Arial"/>
          <w:b/>
        </w:rPr>
        <w:t xml:space="preserve">Discussion: </w:t>
      </w:r>
    </w:p>
    <w:p w14:paraId="652AD81E" w14:textId="77777777" w:rsidR="008F2239" w:rsidRDefault="008F2239" w:rsidP="008F2239">
      <w:r>
        <w:t>.</w:t>
      </w:r>
    </w:p>
    <w:p w14:paraId="37B1E72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D2DAA" w14:textId="77777777" w:rsidR="008F2239" w:rsidRDefault="008F2239" w:rsidP="008F2239"/>
    <w:p w14:paraId="11CDA794" w14:textId="77777777" w:rsidR="008F2239" w:rsidRDefault="008F2239" w:rsidP="008F2239">
      <w:pPr>
        <w:rPr>
          <w:rFonts w:ascii="Arial" w:hAnsi="Arial" w:cs="Arial"/>
          <w:b/>
          <w:sz w:val="24"/>
        </w:rPr>
      </w:pPr>
      <w:r>
        <w:rPr>
          <w:rFonts w:ascii="Arial" w:hAnsi="Arial" w:cs="Arial"/>
          <w:b/>
          <w:color w:val="0000FF"/>
          <w:sz w:val="24"/>
        </w:rPr>
        <w:t>R4-2001850</w:t>
      </w:r>
      <w:r>
        <w:rPr>
          <w:rFonts w:ascii="Arial" w:hAnsi="Arial" w:cs="Arial"/>
          <w:b/>
          <w:color w:val="0000FF"/>
          <w:sz w:val="24"/>
        </w:rPr>
        <w:tab/>
      </w:r>
      <w:r>
        <w:rPr>
          <w:rFonts w:ascii="Arial" w:hAnsi="Arial" w:cs="Arial"/>
          <w:b/>
          <w:sz w:val="24"/>
        </w:rPr>
        <w:t>Interruption due to BWP switching at consistent UL failure in 36.133</w:t>
      </w:r>
    </w:p>
    <w:p w14:paraId="19A2A3EC"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v16.4.0</w:t>
      </w:r>
      <w:r>
        <w:rPr>
          <w:i/>
        </w:rPr>
        <w:br/>
      </w:r>
      <w:r>
        <w:rPr>
          <w:i/>
        </w:rPr>
        <w:tab/>
      </w:r>
      <w:r>
        <w:rPr>
          <w:i/>
        </w:rPr>
        <w:tab/>
      </w:r>
      <w:r>
        <w:rPr>
          <w:i/>
        </w:rPr>
        <w:tab/>
      </w:r>
      <w:r>
        <w:rPr>
          <w:i/>
        </w:rPr>
        <w:tab/>
      </w:r>
      <w:r>
        <w:rPr>
          <w:i/>
        </w:rPr>
        <w:tab/>
        <w:t>Source: Ericsson</w:t>
      </w:r>
    </w:p>
    <w:p w14:paraId="0F774F55" w14:textId="77777777" w:rsidR="008F2239" w:rsidRDefault="008F2239" w:rsidP="008F2239">
      <w:pPr>
        <w:rPr>
          <w:rFonts w:ascii="Arial" w:hAnsi="Arial" w:cs="Arial"/>
          <w:b/>
        </w:rPr>
      </w:pPr>
      <w:r>
        <w:rPr>
          <w:rFonts w:ascii="Arial" w:hAnsi="Arial" w:cs="Arial"/>
          <w:b/>
        </w:rPr>
        <w:t xml:space="preserve">Abstract: </w:t>
      </w:r>
    </w:p>
    <w:p w14:paraId="6F2B2500" w14:textId="77777777" w:rsidR="008F2239" w:rsidRDefault="008F2239" w:rsidP="008F2239">
      <w:r>
        <w:t>Draft CR on interruption requirements for BWP switching in NR-U under consistent LBT failures</w:t>
      </w:r>
    </w:p>
    <w:p w14:paraId="653768E2" w14:textId="77777777" w:rsidR="008F2239" w:rsidRDefault="008F2239" w:rsidP="008F2239">
      <w:pPr>
        <w:rPr>
          <w:rFonts w:ascii="Arial" w:hAnsi="Arial" w:cs="Arial"/>
          <w:b/>
        </w:rPr>
      </w:pPr>
      <w:r>
        <w:rPr>
          <w:rFonts w:ascii="Arial" w:hAnsi="Arial" w:cs="Arial"/>
          <w:b/>
        </w:rPr>
        <w:t xml:space="preserve">Discussion: </w:t>
      </w:r>
    </w:p>
    <w:p w14:paraId="19BF97EC" w14:textId="77777777" w:rsidR="008F2239" w:rsidRDefault="008F2239" w:rsidP="008F2239">
      <w:r>
        <w:t>.</w:t>
      </w:r>
    </w:p>
    <w:p w14:paraId="6633E8D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84B1B" w14:textId="77777777" w:rsidR="008F2239" w:rsidRDefault="008F2239" w:rsidP="008F2239">
      <w:bookmarkStart w:id="266" w:name="_Toc32912869"/>
    </w:p>
    <w:p w14:paraId="51E64431" w14:textId="77777777" w:rsidR="008F2239" w:rsidRDefault="008F2239" w:rsidP="008F2239">
      <w:pPr>
        <w:pStyle w:val="Heading5"/>
      </w:pPr>
      <w:r>
        <w:t>8.1.4.9</w:t>
      </w:r>
      <w:r>
        <w:tab/>
        <w:t>RLM and link recovery procedures [</w:t>
      </w:r>
      <w:proofErr w:type="spellStart"/>
      <w:r>
        <w:t>NR_unlic</w:t>
      </w:r>
      <w:proofErr w:type="spellEnd"/>
      <w:r>
        <w:t>-Core]</w:t>
      </w:r>
      <w:bookmarkEnd w:id="266"/>
    </w:p>
    <w:p w14:paraId="09D2EF89" w14:textId="77777777" w:rsidR="008F2239" w:rsidRDefault="008F2239" w:rsidP="008F2239"/>
    <w:p w14:paraId="7C3C052D" w14:textId="77777777" w:rsidR="008F2239" w:rsidRDefault="008F2239" w:rsidP="008F2239">
      <w:pPr>
        <w:rPr>
          <w:rFonts w:ascii="Arial" w:hAnsi="Arial" w:cs="Arial"/>
          <w:b/>
          <w:sz w:val="24"/>
        </w:rPr>
      </w:pPr>
      <w:r>
        <w:rPr>
          <w:rFonts w:ascii="Arial" w:hAnsi="Arial" w:cs="Arial"/>
          <w:b/>
          <w:color w:val="0000FF"/>
          <w:sz w:val="24"/>
        </w:rPr>
        <w:t>R4-2000050</w:t>
      </w:r>
      <w:r>
        <w:rPr>
          <w:rFonts w:ascii="Arial" w:hAnsi="Arial" w:cs="Arial"/>
          <w:b/>
          <w:color w:val="0000FF"/>
          <w:sz w:val="24"/>
        </w:rPr>
        <w:tab/>
      </w:r>
      <w:r>
        <w:rPr>
          <w:rFonts w:ascii="Arial" w:hAnsi="Arial" w:cs="Arial"/>
          <w:b/>
          <w:sz w:val="24"/>
        </w:rPr>
        <w:t>Discussion on RLM in NR-U</w:t>
      </w:r>
    </w:p>
    <w:p w14:paraId="259F88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43932A4" w14:textId="77777777" w:rsidR="008F2239" w:rsidRDefault="008F2239" w:rsidP="008F2239">
      <w:pPr>
        <w:rPr>
          <w:rFonts w:ascii="Arial" w:hAnsi="Arial" w:cs="Arial"/>
          <w:b/>
        </w:rPr>
      </w:pPr>
      <w:r>
        <w:rPr>
          <w:rFonts w:ascii="Arial" w:hAnsi="Arial" w:cs="Arial"/>
          <w:b/>
        </w:rPr>
        <w:t xml:space="preserve">Discussion: </w:t>
      </w:r>
    </w:p>
    <w:p w14:paraId="5158B22A" w14:textId="77777777" w:rsidR="008F2239" w:rsidRDefault="008F2239" w:rsidP="008F2239">
      <w:r>
        <w:t>.</w:t>
      </w:r>
    </w:p>
    <w:p w14:paraId="52B7E75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419D9" w14:textId="77777777" w:rsidR="008F2239" w:rsidRDefault="008F2239" w:rsidP="008F2239"/>
    <w:p w14:paraId="0DD0A115" w14:textId="77777777" w:rsidR="008F2239" w:rsidRDefault="008F2239" w:rsidP="008F2239">
      <w:pPr>
        <w:rPr>
          <w:rFonts w:ascii="Arial" w:hAnsi="Arial" w:cs="Arial"/>
          <w:b/>
          <w:sz w:val="24"/>
        </w:rPr>
      </w:pPr>
      <w:r>
        <w:rPr>
          <w:rFonts w:ascii="Arial" w:hAnsi="Arial" w:cs="Arial"/>
          <w:b/>
          <w:color w:val="0000FF"/>
          <w:sz w:val="24"/>
        </w:rPr>
        <w:t>R4-2000929</w:t>
      </w:r>
      <w:r>
        <w:rPr>
          <w:rFonts w:ascii="Arial" w:hAnsi="Arial" w:cs="Arial"/>
          <w:b/>
          <w:color w:val="0000FF"/>
          <w:sz w:val="24"/>
        </w:rPr>
        <w:tab/>
      </w:r>
      <w:r>
        <w:rPr>
          <w:rFonts w:ascii="Arial" w:hAnsi="Arial" w:cs="Arial"/>
          <w:b/>
          <w:sz w:val="24"/>
        </w:rPr>
        <w:t>Discussion on RLM requirement for NR-U</w:t>
      </w:r>
    </w:p>
    <w:p w14:paraId="17C050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EAE488" w14:textId="77777777" w:rsidR="008F2239" w:rsidRDefault="008F2239" w:rsidP="008F2239">
      <w:pPr>
        <w:rPr>
          <w:rFonts w:ascii="Arial" w:hAnsi="Arial" w:cs="Arial"/>
          <w:b/>
        </w:rPr>
      </w:pPr>
      <w:r>
        <w:rPr>
          <w:rFonts w:ascii="Arial" w:hAnsi="Arial" w:cs="Arial"/>
          <w:b/>
        </w:rPr>
        <w:t xml:space="preserve">Discussion: </w:t>
      </w:r>
    </w:p>
    <w:p w14:paraId="194E22BB" w14:textId="77777777" w:rsidR="008F2239" w:rsidRDefault="008F2239" w:rsidP="008F2239">
      <w:r>
        <w:t>.</w:t>
      </w:r>
    </w:p>
    <w:p w14:paraId="659713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493E9" w14:textId="77777777" w:rsidR="008F2239" w:rsidRDefault="008F2239" w:rsidP="008F2239"/>
    <w:p w14:paraId="2F0B348D" w14:textId="77777777" w:rsidR="008F2239" w:rsidRDefault="008F2239" w:rsidP="008F2239">
      <w:pPr>
        <w:rPr>
          <w:rFonts w:ascii="Arial" w:hAnsi="Arial" w:cs="Arial"/>
          <w:b/>
          <w:sz w:val="24"/>
        </w:rPr>
      </w:pPr>
      <w:r>
        <w:rPr>
          <w:rFonts w:ascii="Arial" w:hAnsi="Arial" w:cs="Arial"/>
          <w:b/>
          <w:color w:val="0000FF"/>
          <w:sz w:val="24"/>
        </w:rPr>
        <w:lastRenderedPageBreak/>
        <w:t>R4-2000987</w:t>
      </w:r>
      <w:r>
        <w:rPr>
          <w:rFonts w:ascii="Arial" w:hAnsi="Arial" w:cs="Arial"/>
          <w:b/>
          <w:color w:val="0000FF"/>
          <w:sz w:val="24"/>
        </w:rPr>
        <w:tab/>
      </w:r>
      <w:r>
        <w:rPr>
          <w:rFonts w:ascii="Arial" w:hAnsi="Arial" w:cs="Arial"/>
          <w:b/>
          <w:sz w:val="24"/>
        </w:rPr>
        <w:t>On RLM requirement for NR-U</w:t>
      </w:r>
    </w:p>
    <w:p w14:paraId="5BEBD6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1804A02" w14:textId="77777777" w:rsidR="008F2239" w:rsidRDefault="008F2239" w:rsidP="008F2239">
      <w:pPr>
        <w:rPr>
          <w:rFonts w:ascii="Arial" w:hAnsi="Arial" w:cs="Arial"/>
          <w:b/>
        </w:rPr>
      </w:pPr>
      <w:r>
        <w:rPr>
          <w:rFonts w:ascii="Arial" w:hAnsi="Arial" w:cs="Arial"/>
          <w:b/>
        </w:rPr>
        <w:t xml:space="preserve">Discussion: </w:t>
      </w:r>
    </w:p>
    <w:p w14:paraId="31A3DD8F" w14:textId="77777777" w:rsidR="008F2239" w:rsidRDefault="008F2239" w:rsidP="008F2239">
      <w:r>
        <w:t>.</w:t>
      </w:r>
    </w:p>
    <w:p w14:paraId="76777E9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FF1FB" w14:textId="77777777" w:rsidR="008F2239" w:rsidRDefault="008F2239" w:rsidP="008F2239"/>
    <w:p w14:paraId="6D33164D" w14:textId="77777777" w:rsidR="008F2239" w:rsidRDefault="008F2239" w:rsidP="008F2239">
      <w:pPr>
        <w:rPr>
          <w:rFonts w:ascii="Arial" w:hAnsi="Arial" w:cs="Arial"/>
          <w:b/>
          <w:sz w:val="24"/>
        </w:rPr>
      </w:pPr>
      <w:r>
        <w:rPr>
          <w:rFonts w:ascii="Arial" w:hAnsi="Arial" w:cs="Arial"/>
          <w:b/>
          <w:color w:val="0000FF"/>
          <w:sz w:val="24"/>
        </w:rPr>
        <w:t>R4-2001360</w:t>
      </w:r>
      <w:r>
        <w:rPr>
          <w:rFonts w:ascii="Arial" w:hAnsi="Arial" w:cs="Arial"/>
          <w:b/>
          <w:color w:val="0000FF"/>
          <w:sz w:val="24"/>
        </w:rPr>
        <w:tab/>
      </w:r>
      <w:r>
        <w:rPr>
          <w:rFonts w:ascii="Arial" w:hAnsi="Arial" w:cs="Arial"/>
          <w:b/>
          <w:sz w:val="24"/>
        </w:rPr>
        <w:t>Beam management in NR-U</w:t>
      </w:r>
    </w:p>
    <w:p w14:paraId="5BEB8C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72110E" w14:textId="77777777" w:rsidR="008F2239" w:rsidRDefault="008F2239" w:rsidP="008F2239">
      <w:pPr>
        <w:rPr>
          <w:rFonts w:ascii="Arial" w:hAnsi="Arial" w:cs="Arial"/>
          <w:b/>
        </w:rPr>
      </w:pPr>
      <w:r>
        <w:rPr>
          <w:rFonts w:ascii="Arial" w:hAnsi="Arial" w:cs="Arial"/>
          <w:b/>
        </w:rPr>
        <w:t xml:space="preserve">Abstract: </w:t>
      </w:r>
    </w:p>
    <w:p w14:paraId="110530F0" w14:textId="77777777" w:rsidR="008F2239" w:rsidRDefault="008F2239" w:rsidP="008F2239">
      <w:r>
        <w:t>This contribution discusses the BFD and CBD requirements in NR-U.</w:t>
      </w:r>
    </w:p>
    <w:p w14:paraId="0F331B91" w14:textId="77777777" w:rsidR="008F2239" w:rsidRDefault="008F2239" w:rsidP="008F2239">
      <w:pPr>
        <w:rPr>
          <w:rFonts w:ascii="Arial" w:hAnsi="Arial" w:cs="Arial"/>
          <w:b/>
        </w:rPr>
      </w:pPr>
      <w:r>
        <w:rPr>
          <w:rFonts w:ascii="Arial" w:hAnsi="Arial" w:cs="Arial"/>
          <w:b/>
        </w:rPr>
        <w:t xml:space="preserve">Discussion: </w:t>
      </w:r>
    </w:p>
    <w:p w14:paraId="36B53BE1" w14:textId="77777777" w:rsidR="008F2239" w:rsidRDefault="008F2239" w:rsidP="008F2239">
      <w:r>
        <w:t>.</w:t>
      </w:r>
    </w:p>
    <w:p w14:paraId="61C6F50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3535B" w14:textId="77777777" w:rsidR="008F2239" w:rsidRDefault="008F2239" w:rsidP="008F2239"/>
    <w:p w14:paraId="029191EB" w14:textId="77777777" w:rsidR="008F2239" w:rsidRDefault="008F2239" w:rsidP="008F2239">
      <w:pPr>
        <w:rPr>
          <w:rFonts w:ascii="Arial" w:hAnsi="Arial" w:cs="Arial"/>
          <w:b/>
          <w:sz w:val="24"/>
        </w:rPr>
      </w:pPr>
      <w:r>
        <w:rPr>
          <w:rFonts w:ascii="Arial" w:hAnsi="Arial" w:cs="Arial"/>
          <w:b/>
          <w:color w:val="0000FF"/>
          <w:sz w:val="24"/>
        </w:rPr>
        <w:t>R4-2001439</w:t>
      </w:r>
      <w:r>
        <w:rPr>
          <w:rFonts w:ascii="Arial" w:hAnsi="Arial" w:cs="Arial"/>
          <w:b/>
          <w:color w:val="0000FF"/>
          <w:sz w:val="24"/>
        </w:rPr>
        <w:tab/>
      </w:r>
      <w:r>
        <w:rPr>
          <w:rFonts w:ascii="Arial" w:hAnsi="Arial" w:cs="Arial"/>
          <w:b/>
          <w:sz w:val="24"/>
        </w:rPr>
        <w:t>On RLM requirements in NR-U</w:t>
      </w:r>
    </w:p>
    <w:p w14:paraId="25979F4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C5C4B4" w14:textId="77777777" w:rsidR="008F2239" w:rsidRDefault="008F2239" w:rsidP="008F2239">
      <w:pPr>
        <w:rPr>
          <w:rFonts w:ascii="Arial" w:hAnsi="Arial" w:cs="Arial"/>
          <w:b/>
        </w:rPr>
      </w:pPr>
      <w:r>
        <w:rPr>
          <w:rFonts w:ascii="Arial" w:hAnsi="Arial" w:cs="Arial"/>
          <w:b/>
        </w:rPr>
        <w:t xml:space="preserve">Abstract: </w:t>
      </w:r>
    </w:p>
    <w:p w14:paraId="7218056E" w14:textId="77777777" w:rsidR="008F2239" w:rsidRDefault="008F2239" w:rsidP="008F2239">
      <w:r>
        <w:t>Remaining issues on RLM requirements in NR-U</w:t>
      </w:r>
    </w:p>
    <w:p w14:paraId="1E953736" w14:textId="77777777" w:rsidR="008F2239" w:rsidRDefault="008F2239" w:rsidP="008F2239">
      <w:pPr>
        <w:rPr>
          <w:rFonts w:ascii="Arial" w:hAnsi="Arial" w:cs="Arial"/>
          <w:b/>
        </w:rPr>
      </w:pPr>
      <w:r>
        <w:rPr>
          <w:rFonts w:ascii="Arial" w:hAnsi="Arial" w:cs="Arial"/>
          <w:b/>
        </w:rPr>
        <w:t xml:space="preserve">Discussion: </w:t>
      </w:r>
    </w:p>
    <w:p w14:paraId="5D73DBF8" w14:textId="77777777" w:rsidR="008F2239" w:rsidRDefault="008F2239" w:rsidP="008F2239">
      <w:r>
        <w:t>.</w:t>
      </w:r>
    </w:p>
    <w:p w14:paraId="40CAB2A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395CB" w14:textId="77777777" w:rsidR="008F2239" w:rsidRDefault="008F2239" w:rsidP="008F2239"/>
    <w:p w14:paraId="45065547" w14:textId="77777777" w:rsidR="008F2239" w:rsidRDefault="008F2239" w:rsidP="008F2239">
      <w:pPr>
        <w:rPr>
          <w:rFonts w:ascii="Arial" w:hAnsi="Arial" w:cs="Arial"/>
          <w:b/>
          <w:sz w:val="24"/>
        </w:rPr>
      </w:pPr>
      <w:r>
        <w:rPr>
          <w:rFonts w:ascii="Arial" w:hAnsi="Arial" w:cs="Arial"/>
          <w:b/>
          <w:color w:val="0000FF"/>
          <w:sz w:val="24"/>
        </w:rPr>
        <w:t>R4-2001561</w:t>
      </w:r>
      <w:r>
        <w:rPr>
          <w:rFonts w:ascii="Arial" w:hAnsi="Arial" w:cs="Arial"/>
          <w:b/>
          <w:color w:val="0000FF"/>
          <w:sz w:val="24"/>
        </w:rPr>
        <w:tab/>
      </w:r>
      <w:r>
        <w:rPr>
          <w:rFonts w:ascii="Arial" w:hAnsi="Arial" w:cs="Arial"/>
          <w:b/>
          <w:sz w:val="24"/>
        </w:rPr>
        <w:t>Discussion on RLM and link recovery in NR-U</w:t>
      </w:r>
    </w:p>
    <w:p w14:paraId="1F02580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849E8" w14:textId="77777777" w:rsidR="008F2239" w:rsidRDefault="008F2239" w:rsidP="008F2239">
      <w:pPr>
        <w:rPr>
          <w:rFonts w:ascii="Arial" w:hAnsi="Arial" w:cs="Arial"/>
          <w:b/>
        </w:rPr>
      </w:pPr>
      <w:r>
        <w:rPr>
          <w:rFonts w:ascii="Arial" w:hAnsi="Arial" w:cs="Arial"/>
          <w:b/>
        </w:rPr>
        <w:t xml:space="preserve">Discussion: </w:t>
      </w:r>
    </w:p>
    <w:p w14:paraId="4B380DB1" w14:textId="77777777" w:rsidR="008F2239" w:rsidRDefault="008F2239" w:rsidP="008F2239">
      <w:r>
        <w:t>.</w:t>
      </w:r>
    </w:p>
    <w:p w14:paraId="407212E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CB67B" w14:textId="77777777" w:rsidR="008F2239" w:rsidRDefault="008F2239" w:rsidP="008F2239"/>
    <w:p w14:paraId="61018936" w14:textId="77777777" w:rsidR="008F2239" w:rsidRDefault="008F2239" w:rsidP="008F2239">
      <w:pPr>
        <w:rPr>
          <w:rFonts w:ascii="Arial" w:hAnsi="Arial" w:cs="Arial"/>
          <w:b/>
          <w:sz w:val="24"/>
        </w:rPr>
      </w:pPr>
      <w:r>
        <w:rPr>
          <w:rFonts w:ascii="Arial" w:hAnsi="Arial" w:cs="Arial"/>
          <w:b/>
          <w:color w:val="0000FF"/>
          <w:sz w:val="24"/>
        </w:rPr>
        <w:t>R4-2001933</w:t>
      </w:r>
      <w:r>
        <w:rPr>
          <w:rFonts w:ascii="Arial" w:hAnsi="Arial" w:cs="Arial"/>
          <w:b/>
          <w:color w:val="0000FF"/>
          <w:sz w:val="24"/>
        </w:rPr>
        <w:tab/>
      </w:r>
      <w:r>
        <w:rPr>
          <w:rFonts w:ascii="Arial" w:hAnsi="Arial" w:cs="Arial"/>
          <w:b/>
          <w:sz w:val="24"/>
        </w:rPr>
        <w:t>On RLM in NR-U</w:t>
      </w:r>
    </w:p>
    <w:p w14:paraId="12F9D8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5F83D35" w14:textId="77777777" w:rsidR="008F2239" w:rsidRDefault="008F2239" w:rsidP="008F2239">
      <w:pPr>
        <w:rPr>
          <w:rFonts w:ascii="Arial" w:hAnsi="Arial" w:cs="Arial"/>
          <w:b/>
        </w:rPr>
      </w:pPr>
      <w:r>
        <w:rPr>
          <w:rFonts w:ascii="Arial" w:hAnsi="Arial" w:cs="Arial"/>
          <w:b/>
        </w:rPr>
        <w:t xml:space="preserve">Abstract: </w:t>
      </w:r>
    </w:p>
    <w:p w14:paraId="6F50CDE0" w14:textId="77777777" w:rsidR="008F2239" w:rsidRDefault="008F2239" w:rsidP="008F2239">
      <w:r>
        <w:lastRenderedPageBreak/>
        <w:t>On RLM in NR-U</w:t>
      </w:r>
    </w:p>
    <w:p w14:paraId="09F7105A" w14:textId="77777777" w:rsidR="008F2239" w:rsidRDefault="008F2239" w:rsidP="008F2239">
      <w:pPr>
        <w:rPr>
          <w:rFonts w:ascii="Arial" w:hAnsi="Arial" w:cs="Arial"/>
          <w:b/>
        </w:rPr>
      </w:pPr>
      <w:r>
        <w:rPr>
          <w:rFonts w:ascii="Arial" w:hAnsi="Arial" w:cs="Arial"/>
          <w:b/>
        </w:rPr>
        <w:t xml:space="preserve">Discussion: </w:t>
      </w:r>
    </w:p>
    <w:p w14:paraId="663AF77A" w14:textId="77777777" w:rsidR="008F2239" w:rsidRDefault="008F2239" w:rsidP="008F2239">
      <w:r>
        <w:t>.</w:t>
      </w:r>
    </w:p>
    <w:p w14:paraId="7F34F8A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4301B" w14:textId="77777777" w:rsidR="008F2239" w:rsidRDefault="008F2239" w:rsidP="008F2239"/>
    <w:p w14:paraId="23264504" w14:textId="77777777" w:rsidR="008F2239" w:rsidRDefault="008F2239" w:rsidP="008F2239">
      <w:pPr>
        <w:rPr>
          <w:rFonts w:ascii="Arial" w:hAnsi="Arial" w:cs="Arial"/>
          <w:b/>
          <w:sz w:val="24"/>
        </w:rPr>
      </w:pPr>
      <w:r>
        <w:rPr>
          <w:rFonts w:ascii="Arial" w:hAnsi="Arial" w:cs="Arial"/>
          <w:b/>
          <w:color w:val="0000FF"/>
          <w:sz w:val="24"/>
        </w:rPr>
        <w:t>R4-2001934</w:t>
      </w:r>
      <w:r>
        <w:rPr>
          <w:rFonts w:ascii="Arial" w:hAnsi="Arial" w:cs="Arial"/>
          <w:b/>
          <w:color w:val="0000FF"/>
          <w:sz w:val="24"/>
        </w:rPr>
        <w:tab/>
      </w:r>
      <w:r>
        <w:rPr>
          <w:rFonts w:ascii="Arial" w:hAnsi="Arial" w:cs="Arial"/>
          <w:b/>
          <w:sz w:val="24"/>
        </w:rPr>
        <w:t>Introduction of RLM requirements for NR-U</w:t>
      </w:r>
    </w:p>
    <w:p w14:paraId="0E326FB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-0566  Cat: B (Rel-16)</w:t>
      </w:r>
      <w:r>
        <w:rPr>
          <w:i/>
        </w:rPr>
        <w:br/>
      </w:r>
      <w:r>
        <w:rPr>
          <w:i/>
        </w:rPr>
        <w:br/>
      </w:r>
      <w:r>
        <w:rPr>
          <w:i/>
        </w:rPr>
        <w:tab/>
      </w:r>
      <w:r>
        <w:rPr>
          <w:i/>
        </w:rPr>
        <w:tab/>
      </w:r>
      <w:r>
        <w:rPr>
          <w:i/>
        </w:rPr>
        <w:tab/>
      </w:r>
      <w:r>
        <w:rPr>
          <w:i/>
        </w:rPr>
        <w:tab/>
      </w:r>
      <w:r>
        <w:rPr>
          <w:i/>
        </w:rPr>
        <w:tab/>
        <w:t>Source: Ericsson</w:t>
      </w:r>
    </w:p>
    <w:p w14:paraId="3FF3867C" w14:textId="77777777" w:rsidR="008F2239" w:rsidRDefault="008F2239" w:rsidP="008F2239">
      <w:pPr>
        <w:rPr>
          <w:rFonts w:ascii="Arial" w:hAnsi="Arial" w:cs="Arial"/>
          <w:b/>
        </w:rPr>
      </w:pPr>
      <w:r>
        <w:rPr>
          <w:rFonts w:ascii="Arial" w:hAnsi="Arial" w:cs="Arial"/>
          <w:b/>
        </w:rPr>
        <w:t xml:space="preserve">Abstract: </w:t>
      </w:r>
    </w:p>
    <w:p w14:paraId="7C7B0AD3" w14:textId="77777777" w:rsidR="008F2239" w:rsidRDefault="008F2239" w:rsidP="008F2239">
      <w:r>
        <w:t>Introduction of RLM requirements for NR-U</w:t>
      </w:r>
    </w:p>
    <w:p w14:paraId="175B414F" w14:textId="77777777" w:rsidR="008F2239" w:rsidRDefault="008F2239" w:rsidP="008F2239">
      <w:pPr>
        <w:rPr>
          <w:rFonts w:ascii="Arial" w:hAnsi="Arial" w:cs="Arial"/>
          <w:b/>
        </w:rPr>
      </w:pPr>
      <w:r>
        <w:rPr>
          <w:rFonts w:ascii="Arial" w:hAnsi="Arial" w:cs="Arial"/>
          <w:b/>
        </w:rPr>
        <w:t xml:space="preserve">Discussion: </w:t>
      </w:r>
    </w:p>
    <w:p w14:paraId="22E52288" w14:textId="77777777" w:rsidR="008F2239" w:rsidRDefault="008F2239" w:rsidP="008F2239">
      <w:r>
        <w:t>.</w:t>
      </w:r>
    </w:p>
    <w:p w14:paraId="4B6A830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1E2FC" w14:textId="77777777" w:rsidR="008F2239" w:rsidRDefault="008F2239" w:rsidP="008F2239"/>
    <w:p w14:paraId="24DDBAE9" w14:textId="77777777" w:rsidR="008F2239" w:rsidRDefault="008F2239" w:rsidP="008F2239">
      <w:pPr>
        <w:rPr>
          <w:rFonts w:ascii="Arial" w:hAnsi="Arial" w:cs="Arial"/>
          <w:b/>
          <w:sz w:val="24"/>
        </w:rPr>
      </w:pPr>
      <w:r>
        <w:rPr>
          <w:rFonts w:ascii="Arial" w:hAnsi="Arial" w:cs="Arial"/>
          <w:b/>
          <w:color w:val="0000FF"/>
          <w:sz w:val="24"/>
        </w:rPr>
        <w:t>R4-2002130</w:t>
      </w:r>
      <w:r>
        <w:rPr>
          <w:rFonts w:ascii="Arial" w:hAnsi="Arial" w:cs="Arial"/>
          <w:b/>
          <w:color w:val="0000FF"/>
          <w:sz w:val="24"/>
        </w:rPr>
        <w:tab/>
      </w:r>
      <w:r>
        <w:rPr>
          <w:rFonts w:ascii="Arial" w:hAnsi="Arial" w:cs="Arial"/>
          <w:b/>
          <w:sz w:val="24"/>
        </w:rPr>
        <w:t>RLM and Link Recovery Procedure in NR-U</w:t>
      </w:r>
    </w:p>
    <w:p w14:paraId="69583C8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9181176" w14:textId="77777777" w:rsidR="008F2239" w:rsidRDefault="008F2239" w:rsidP="008F2239">
      <w:pPr>
        <w:rPr>
          <w:rFonts w:ascii="Arial" w:hAnsi="Arial" w:cs="Arial"/>
          <w:b/>
        </w:rPr>
      </w:pPr>
      <w:r>
        <w:rPr>
          <w:rFonts w:ascii="Arial" w:hAnsi="Arial" w:cs="Arial"/>
          <w:b/>
        </w:rPr>
        <w:t xml:space="preserve">Discussion: </w:t>
      </w:r>
    </w:p>
    <w:p w14:paraId="2B62E211" w14:textId="77777777" w:rsidR="008F2239" w:rsidRDefault="008F2239" w:rsidP="008F2239">
      <w:r>
        <w:t>.</w:t>
      </w:r>
    </w:p>
    <w:p w14:paraId="0B8765F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E9821" w14:textId="77777777" w:rsidR="008F2239" w:rsidRDefault="008F2239" w:rsidP="008F2239">
      <w:bookmarkStart w:id="267" w:name="_Toc32912870"/>
    </w:p>
    <w:p w14:paraId="1BFF1211" w14:textId="77777777" w:rsidR="008F2239" w:rsidRDefault="008F2239" w:rsidP="008F2239">
      <w:pPr>
        <w:pStyle w:val="Heading5"/>
      </w:pPr>
      <w:r>
        <w:t>8.1.4.10</w:t>
      </w:r>
      <w:r>
        <w:tab/>
        <w:t>Measurement requirements [</w:t>
      </w:r>
      <w:proofErr w:type="spellStart"/>
      <w:r>
        <w:t>NR_unlic</w:t>
      </w:r>
      <w:proofErr w:type="spellEnd"/>
      <w:r>
        <w:t>-Core]</w:t>
      </w:r>
      <w:bookmarkEnd w:id="267"/>
    </w:p>
    <w:p w14:paraId="2364D51E" w14:textId="77777777" w:rsidR="008F2239" w:rsidRDefault="008F2239" w:rsidP="008F2239"/>
    <w:p w14:paraId="6E50A98D" w14:textId="77777777" w:rsidR="008F2239" w:rsidRDefault="008F2239" w:rsidP="008F2239">
      <w:pPr>
        <w:rPr>
          <w:rFonts w:ascii="Arial" w:hAnsi="Arial" w:cs="Arial"/>
          <w:b/>
          <w:sz w:val="24"/>
        </w:rPr>
      </w:pPr>
      <w:r>
        <w:rPr>
          <w:rFonts w:ascii="Arial" w:hAnsi="Arial" w:cs="Arial"/>
          <w:b/>
          <w:color w:val="0000FF"/>
          <w:sz w:val="24"/>
        </w:rPr>
        <w:t>R4-2000041</w:t>
      </w:r>
      <w:r>
        <w:rPr>
          <w:rFonts w:ascii="Arial" w:hAnsi="Arial" w:cs="Arial"/>
          <w:b/>
          <w:color w:val="0000FF"/>
          <w:sz w:val="24"/>
        </w:rPr>
        <w:tab/>
      </w:r>
      <w:r>
        <w:rPr>
          <w:rFonts w:ascii="Arial" w:hAnsi="Arial" w:cs="Arial"/>
          <w:b/>
          <w:sz w:val="24"/>
        </w:rPr>
        <w:t>CR to address NR-U in EN-DC SFTD measurements in 36.133 v2</w:t>
      </w:r>
    </w:p>
    <w:p w14:paraId="2785754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-6792  Cat: B (Rel-16)</w:t>
      </w:r>
      <w:r>
        <w:rPr>
          <w:i/>
        </w:rPr>
        <w:br/>
      </w:r>
      <w:r>
        <w:rPr>
          <w:i/>
        </w:rPr>
        <w:br/>
      </w:r>
      <w:r>
        <w:rPr>
          <w:i/>
        </w:rPr>
        <w:tab/>
      </w:r>
      <w:r>
        <w:rPr>
          <w:i/>
        </w:rPr>
        <w:tab/>
      </w:r>
      <w:r>
        <w:rPr>
          <w:i/>
        </w:rPr>
        <w:tab/>
      </w:r>
      <w:r>
        <w:rPr>
          <w:i/>
        </w:rPr>
        <w:tab/>
      </w:r>
      <w:r>
        <w:rPr>
          <w:i/>
        </w:rPr>
        <w:tab/>
        <w:t>Source: ZTE Corporation</w:t>
      </w:r>
    </w:p>
    <w:p w14:paraId="45F09309" w14:textId="77777777" w:rsidR="008F2239" w:rsidRDefault="008F2239" w:rsidP="008F2239">
      <w:pPr>
        <w:rPr>
          <w:rFonts w:ascii="Arial" w:hAnsi="Arial" w:cs="Arial"/>
          <w:b/>
        </w:rPr>
      </w:pPr>
      <w:r>
        <w:rPr>
          <w:rFonts w:ascii="Arial" w:hAnsi="Arial" w:cs="Arial"/>
          <w:b/>
        </w:rPr>
        <w:t xml:space="preserve">Discussion: </w:t>
      </w:r>
    </w:p>
    <w:p w14:paraId="3945983C" w14:textId="77777777" w:rsidR="008F2239" w:rsidRDefault="008F2239" w:rsidP="008F2239">
      <w:r>
        <w:t>.</w:t>
      </w:r>
    </w:p>
    <w:p w14:paraId="3DEE191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4E197" w14:textId="77777777" w:rsidR="008F2239" w:rsidRDefault="008F2239" w:rsidP="008F2239"/>
    <w:p w14:paraId="578F4914" w14:textId="77777777" w:rsidR="008F2239" w:rsidRDefault="008F2239" w:rsidP="008F2239">
      <w:pPr>
        <w:rPr>
          <w:rFonts w:ascii="Arial" w:hAnsi="Arial" w:cs="Arial"/>
          <w:b/>
          <w:sz w:val="24"/>
        </w:rPr>
      </w:pPr>
      <w:r>
        <w:rPr>
          <w:rFonts w:ascii="Arial" w:hAnsi="Arial" w:cs="Arial"/>
          <w:b/>
          <w:color w:val="0000FF"/>
          <w:sz w:val="24"/>
        </w:rPr>
        <w:t>R4-2000042</w:t>
      </w:r>
      <w:r>
        <w:rPr>
          <w:rFonts w:ascii="Arial" w:hAnsi="Arial" w:cs="Arial"/>
          <w:b/>
          <w:color w:val="0000FF"/>
          <w:sz w:val="24"/>
        </w:rPr>
        <w:tab/>
      </w:r>
      <w:r>
        <w:rPr>
          <w:rFonts w:ascii="Arial" w:hAnsi="Arial" w:cs="Arial"/>
          <w:b/>
          <w:sz w:val="24"/>
        </w:rPr>
        <w:t>Discussion on inter-RAT SFTD measurement towards NR-U</w:t>
      </w:r>
    </w:p>
    <w:p w14:paraId="2EF35B6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068823" w14:textId="77777777" w:rsidR="008F2239" w:rsidRDefault="008F2239" w:rsidP="008F2239">
      <w:pPr>
        <w:rPr>
          <w:rFonts w:ascii="Arial" w:hAnsi="Arial" w:cs="Arial"/>
          <w:b/>
        </w:rPr>
      </w:pPr>
      <w:r>
        <w:rPr>
          <w:rFonts w:ascii="Arial" w:hAnsi="Arial" w:cs="Arial"/>
          <w:b/>
        </w:rPr>
        <w:lastRenderedPageBreak/>
        <w:t xml:space="preserve">Abstract: </w:t>
      </w:r>
    </w:p>
    <w:p w14:paraId="1AA17B03" w14:textId="77777777" w:rsidR="008F2239" w:rsidRDefault="008F2239" w:rsidP="008F2239">
      <w:r>
        <w:t>This paper discusses some pending issues in inter-RAT SFTD measurement in NR-U.</w:t>
      </w:r>
    </w:p>
    <w:p w14:paraId="3FF8E2D4" w14:textId="77777777" w:rsidR="008F2239" w:rsidRDefault="008F2239" w:rsidP="008F2239">
      <w:pPr>
        <w:rPr>
          <w:rFonts w:ascii="Arial" w:hAnsi="Arial" w:cs="Arial"/>
          <w:b/>
        </w:rPr>
      </w:pPr>
      <w:r>
        <w:rPr>
          <w:rFonts w:ascii="Arial" w:hAnsi="Arial" w:cs="Arial"/>
          <w:b/>
        </w:rPr>
        <w:t xml:space="preserve">Discussion: </w:t>
      </w:r>
    </w:p>
    <w:p w14:paraId="4A22B675" w14:textId="77777777" w:rsidR="008F2239" w:rsidRDefault="008F2239" w:rsidP="008F2239">
      <w:r>
        <w:t>.</w:t>
      </w:r>
    </w:p>
    <w:p w14:paraId="30BE7F5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92353" w14:textId="77777777" w:rsidR="008F2239" w:rsidRDefault="008F2239" w:rsidP="008F2239"/>
    <w:p w14:paraId="203CE964" w14:textId="77777777" w:rsidR="008F2239" w:rsidRDefault="008F2239" w:rsidP="008F2239">
      <w:pPr>
        <w:rPr>
          <w:rFonts w:ascii="Arial" w:hAnsi="Arial" w:cs="Arial"/>
          <w:b/>
          <w:sz w:val="24"/>
        </w:rPr>
      </w:pPr>
      <w:r>
        <w:rPr>
          <w:rFonts w:ascii="Arial" w:hAnsi="Arial" w:cs="Arial"/>
          <w:b/>
          <w:color w:val="0000FF"/>
          <w:sz w:val="24"/>
        </w:rPr>
        <w:t>R4-2000043</w:t>
      </w:r>
      <w:r>
        <w:rPr>
          <w:rFonts w:ascii="Arial" w:hAnsi="Arial" w:cs="Arial"/>
          <w:b/>
          <w:color w:val="0000FF"/>
          <w:sz w:val="24"/>
        </w:rPr>
        <w:tab/>
      </w:r>
      <w:r>
        <w:rPr>
          <w:rFonts w:ascii="Arial" w:hAnsi="Arial" w:cs="Arial"/>
          <w:b/>
          <w:sz w:val="24"/>
        </w:rPr>
        <w:t>CR to address NR-U in inter-RAT SFTD measurements in 36.133</w:t>
      </w:r>
    </w:p>
    <w:p w14:paraId="5BD26AA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-6793  Cat: B (Rel-16)</w:t>
      </w:r>
      <w:r>
        <w:rPr>
          <w:i/>
        </w:rPr>
        <w:br/>
      </w:r>
      <w:r>
        <w:rPr>
          <w:i/>
        </w:rPr>
        <w:br/>
      </w:r>
      <w:r>
        <w:rPr>
          <w:i/>
        </w:rPr>
        <w:tab/>
      </w:r>
      <w:r>
        <w:rPr>
          <w:i/>
        </w:rPr>
        <w:tab/>
      </w:r>
      <w:r>
        <w:rPr>
          <w:i/>
        </w:rPr>
        <w:tab/>
      </w:r>
      <w:r>
        <w:rPr>
          <w:i/>
        </w:rPr>
        <w:tab/>
      </w:r>
      <w:r>
        <w:rPr>
          <w:i/>
        </w:rPr>
        <w:tab/>
        <w:t>Source: ZTE Corporation</w:t>
      </w:r>
    </w:p>
    <w:p w14:paraId="32538EBF" w14:textId="77777777" w:rsidR="008F2239" w:rsidRDefault="008F2239" w:rsidP="008F2239">
      <w:pPr>
        <w:rPr>
          <w:rFonts w:ascii="Arial" w:hAnsi="Arial" w:cs="Arial"/>
          <w:b/>
        </w:rPr>
      </w:pPr>
      <w:r>
        <w:rPr>
          <w:rFonts w:ascii="Arial" w:hAnsi="Arial" w:cs="Arial"/>
          <w:b/>
        </w:rPr>
        <w:t xml:space="preserve">Abstract: </w:t>
      </w:r>
    </w:p>
    <w:p w14:paraId="4A9800B0" w14:textId="77777777" w:rsidR="008F2239" w:rsidRDefault="008F2239" w:rsidP="008F2239">
      <w:r>
        <w:t>This CR needs to be revised according to outcome of online discussion in Athens meeting.</w:t>
      </w:r>
    </w:p>
    <w:p w14:paraId="445F4ED5" w14:textId="77777777" w:rsidR="008F2239" w:rsidRDefault="008F2239" w:rsidP="008F2239">
      <w:pPr>
        <w:rPr>
          <w:rFonts w:ascii="Arial" w:hAnsi="Arial" w:cs="Arial"/>
          <w:b/>
        </w:rPr>
      </w:pPr>
      <w:r>
        <w:rPr>
          <w:rFonts w:ascii="Arial" w:hAnsi="Arial" w:cs="Arial"/>
          <w:b/>
        </w:rPr>
        <w:t xml:space="preserve">Discussion: </w:t>
      </w:r>
    </w:p>
    <w:p w14:paraId="176014A1" w14:textId="77777777" w:rsidR="008F2239" w:rsidRDefault="008F2239" w:rsidP="008F2239">
      <w:r>
        <w:t>.</w:t>
      </w:r>
    </w:p>
    <w:p w14:paraId="5C04106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5DD77" w14:textId="77777777" w:rsidR="008F2239" w:rsidRDefault="008F2239" w:rsidP="008F2239"/>
    <w:p w14:paraId="4D3DF1DA" w14:textId="77777777" w:rsidR="008F2239" w:rsidRDefault="008F2239" w:rsidP="008F2239">
      <w:pPr>
        <w:rPr>
          <w:rFonts w:ascii="Arial" w:hAnsi="Arial" w:cs="Arial"/>
          <w:b/>
          <w:sz w:val="24"/>
        </w:rPr>
      </w:pPr>
      <w:r>
        <w:rPr>
          <w:rFonts w:ascii="Arial" w:hAnsi="Arial" w:cs="Arial"/>
          <w:b/>
          <w:color w:val="0000FF"/>
          <w:sz w:val="24"/>
        </w:rPr>
        <w:t>R4-2000044</w:t>
      </w:r>
      <w:r>
        <w:rPr>
          <w:rFonts w:ascii="Arial" w:hAnsi="Arial" w:cs="Arial"/>
          <w:b/>
          <w:color w:val="0000FF"/>
          <w:sz w:val="24"/>
        </w:rPr>
        <w:tab/>
      </w:r>
      <w:r>
        <w:rPr>
          <w:rFonts w:ascii="Arial" w:hAnsi="Arial" w:cs="Arial"/>
          <w:b/>
          <w:sz w:val="24"/>
        </w:rPr>
        <w:t>[draft] LS on inter-RAT SFTD delay for NR-U</w:t>
      </w:r>
    </w:p>
    <w:p w14:paraId="5C7406F2"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6A3B4814" w14:textId="77777777" w:rsidR="008F2239" w:rsidRDefault="008F2239" w:rsidP="008F2239">
      <w:pPr>
        <w:rPr>
          <w:rFonts w:ascii="Arial" w:hAnsi="Arial" w:cs="Arial"/>
          <w:b/>
        </w:rPr>
      </w:pPr>
      <w:r>
        <w:rPr>
          <w:rFonts w:ascii="Arial" w:hAnsi="Arial" w:cs="Arial"/>
          <w:b/>
        </w:rPr>
        <w:t xml:space="preserve">Abstract: </w:t>
      </w:r>
    </w:p>
    <w:p w14:paraId="7F49231E" w14:textId="77777777" w:rsidR="008F2239" w:rsidRDefault="008F2239" w:rsidP="008F2239">
      <w:r>
        <w:t>This LS tends to inform RAN2 the potential issues on inter-RAT SFTD reporting delay requirement for NR-U.</w:t>
      </w:r>
    </w:p>
    <w:p w14:paraId="33D53FC4" w14:textId="77777777" w:rsidR="008F2239" w:rsidRDefault="008F2239" w:rsidP="008F2239">
      <w:pPr>
        <w:rPr>
          <w:rFonts w:ascii="Arial" w:hAnsi="Arial" w:cs="Arial"/>
          <w:b/>
        </w:rPr>
      </w:pPr>
      <w:r>
        <w:rPr>
          <w:rFonts w:ascii="Arial" w:hAnsi="Arial" w:cs="Arial"/>
          <w:b/>
        </w:rPr>
        <w:t xml:space="preserve">Discussion: </w:t>
      </w:r>
    </w:p>
    <w:p w14:paraId="16FC2470" w14:textId="77777777" w:rsidR="008F2239" w:rsidRDefault="008F2239" w:rsidP="008F2239">
      <w:r>
        <w:t>.</w:t>
      </w:r>
    </w:p>
    <w:p w14:paraId="620E95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7E0443" w14:textId="77777777" w:rsidR="008F2239" w:rsidRDefault="008F2239" w:rsidP="008F2239"/>
    <w:p w14:paraId="51767686" w14:textId="77777777" w:rsidR="008F2239" w:rsidRDefault="008F2239" w:rsidP="008F2239">
      <w:pPr>
        <w:rPr>
          <w:rFonts w:ascii="Arial" w:hAnsi="Arial" w:cs="Arial"/>
          <w:b/>
          <w:sz w:val="24"/>
        </w:rPr>
      </w:pPr>
      <w:r>
        <w:rPr>
          <w:rFonts w:ascii="Arial" w:hAnsi="Arial" w:cs="Arial"/>
          <w:b/>
          <w:color w:val="0000FF"/>
          <w:sz w:val="24"/>
        </w:rPr>
        <w:t>R4-2000718</w:t>
      </w:r>
      <w:r>
        <w:rPr>
          <w:rFonts w:ascii="Arial" w:hAnsi="Arial" w:cs="Arial"/>
          <w:b/>
          <w:color w:val="0000FF"/>
          <w:sz w:val="24"/>
        </w:rPr>
        <w:tab/>
      </w:r>
      <w:r>
        <w:rPr>
          <w:rFonts w:ascii="Arial" w:hAnsi="Arial" w:cs="Arial"/>
          <w:b/>
          <w:sz w:val="24"/>
        </w:rPr>
        <w:t>Remaining issues on measurement requirements in NR-U</w:t>
      </w:r>
    </w:p>
    <w:p w14:paraId="48ADDA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9144B5" w14:textId="77777777" w:rsidR="008F2239" w:rsidRDefault="008F2239" w:rsidP="008F2239">
      <w:pPr>
        <w:rPr>
          <w:rFonts w:ascii="Arial" w:hAnsi="Arial" w:cs="Arial"/>
          <w:b/>
        </w:rPr>
      </w:pPr>
      <w:r>
        <w:rPr>
          <w:rFonts w:ascii="Arial" w:hAnsi="Arial" w:cs="Arial"/>
          <w:b/>
        </w:rPr>
        <w:t xml:space="preserve">Discussion: </w:t>
      </w:r>
    </w:p>
    <w:p w14:paraId="7005C69E" w14:textId="77777777" w:rsidR="008F2239" w:rsidRDefault="008F2239" w:rsidP="008F2239">
      <w:r>
        <w:t>.</w:t>
      </w:r>
    </w:p>
    <w:p w14:paraId="28A186B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938B3" w14:textId="77777777" w:rsidR="008F2239" w:rsidRDefault="008F2239" w:rsidP="008F2239"/>
    <w:p w14:paraId="77C1034A" w14:textId="77777777" w:rsidR="008F2239" w:rsidRDefault="008F2239" w:rsidP="008F2239">
      <w:pPr>
        <w:rPr>
          <w:rFonts w:ascii="Arial" w:hAnsi="Arial" w:cs="Arial"/>
          <w:b/>
          <w:sz w:val="24"/>
        </w:rPr>
      </w:pPr>
      <w:r>
        <w:rPr>
          <w:rFonts w:ascii="Arial" w:hAnsi="Arial" w:cs="Arial"/>
          <w:b/>
          <w:color w:val="0000FF"/>
          <w:sz w:val="24"/>
        </w:rPr>
        <w:t>R4-2000719</w:t>
      </w:r>
      <w:r>
        <w:rPr>
          <w:rFonts w:ascii="Arial" w:hAnsi="Arial" w:cs="Arial"/>
          <w:b/>
          <w:color w:val="0000FF"/>
          <w:sz w:val="24"/>
        </w:rPr>
        <w:tab/>
      </w:r>
      <w:r>
        <w:rPr>
          <w:rFonts w:ascii="Arial" w:hAnsi="Arial" w:cs="Arial"/>
          <w:b/>
          <w:sz w:val="24"/>
        </w:rPr>
        <w:t>Draft LS on RSSI measurements in NR-U</w:t>
      </w:r>
    </w:p>
    <w:p w14:paraId="42A82D0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8D4958D" w14:textId="77777777" w:rsidR="008F2239" w:rsidRDefault="008F2239" w:rsidP="008F2239">
      <w:pPr>
        <w:rPr>
          <w:rFonts w:ascii="Arial" w:hAnsi="Arial" w:cs="Arial"/>
          <w:b/>
        </w:rPr>
      </w:pPr>
      <w:r>
        <w:rPr>
          <w:rFonts w:ascii="Arial" w:hAnsi="Arial" w:cs="Arial"/>
          <w:b/>
        </w:rPr>
        <w:lastRenderedPageBreak/>
        <w:t xml:space="preserve">Discussion: </w:t>
      </w:r>
    </w:p>
    <w:p w14:paraId="1E7A0F8D" w14:textId="77777777" w:rsidR="008F2239" w:rsidRDefault="008F2239" w:rsidP="008F2239">
      <w:r>
        <w:t>.</w:t>
      </w:r>
    </w:p>
    <w:p w14:paraId="4BB3591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D51B2" w14:textId="77777777" w:rsidR="008F2239" w:rsidRDefault="008F2239" w:rsidP="008F2239"/>
    <w:p w14:paraId="0EE3F60E" w14:textId="77777777" w:rsidR="008F2239" w:rsidRDefault="008F2239" w:rsidP="008F2239">
      <w:pPr>
        <w:rPr>
          <w:rFonts w:ascii="Arial" w:hAnsi="Arial" w:cs="Arial"/>
          <w:b/>
          <w:sz w:val="24"/>
        </w:rPr>
      </w:pPr>
      <w:r>
        <w:rPr>
          <w:rFonts w:ascii="Arial" w:hAnsi="Arial" w:cs="Arial"/>
          <w:b/>
          <w:color w:val="0000FF"/>
          <w:sz w:val="24"/>
        </w:rPr>
        <w:t>R4-2000720</w:t>
      </w:r>
      <w:r>
        <w:rPr>
          <w:rFonts w:ascii="Arial" w:hAnsi="Arial" w:cs="Arial"/>
          <w:b/>
          <w:color w:val="0000FF"/>
          <w:sz w:val="24"/>
        </w:rPr>
        <w:tab/>
      </w:r>
      <w:r>
        <w:rPr>
          <w:rFonts w:ascii="Arial" w:hAnsi="Arial" w:cs="Arial"/>
          <w:b/>
          <w:sz w:val="24"/>
        </w:rPr>
        <w:t>On RSSI and CO measurements in NR-U</w:t>
      </w:r>
    </w:p>
    <w:p w14:paraId="5A6329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2E0A71" w14:textId="77777777" w:rsidR="008F2239" w:rsidRDefault="008F2239" w:rsidP="008F2239">
      <w:pPr>
        <w:rPr>
          <w:rFonts w:ascii="Arial" w:hAnsi="Arial" w:cs="Arial"/>
          <w:b/>
        </w:rPr>
      </w:pPr>
      <w:r>
        <w:rPr>
          <w:rFonts w:ascii="Arial" w:hAnsi="Arial" w:cs="Arial"/>
          <w:b/>
        </w:rPr>
        <w:t xml:space="preserve">Discussion: </w:t>
      </w:r>
    </w:p>
    <w:p w14:paraId="66536C03" w14:textId="77777777" w:rsidR="008F2239" w:rsidRDefault="008F2239" w:rsidP="008F2239">
      <w:r>
        <w:t>.</w:t>
      </w:r>
    </w:p>
    <w:p w14:paraId="29639C9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A023F" w14:textId="77777777" w:rsidR="008F2239" w:rsidRDefault="008F2239" w:rsidP="008F2239"/>
    <w:p w14:paraId="7CB52517" w14:textId="77777777" w:rsidR="008F2239" w:rsidRDefault="008F2239" w:rsidP="008F2239">
      <w:pPr>
        <w:rPr>
          <w:rFonts w:ascii="Arial" w:hAnsi="Arial" w:cs="Arial"/>
          <w:b/>
          <w:sz w:val="24"/>
        </w:rPr>
      </w:pPr>
      <w:r>
        <w:rPr>
          <w:rFonts w:ascii="Arial" w:hAnsi="Arial" w:cs="Arial"/>
          <w:b/>
          <w:color w:val="0000FF"/>
          <w:sz w:val="24"/>
        </w:rPr>
        <w:t>R4-2000780</w:t>
      </w:r>
      <w:r>
        <w:rPr>
          <w:rFonts w:ascii="Arial" w:hAnsi="Arial" w:cs="Arial"/>
          <w:b/>
          <w:color w:val="0000FF"/>
          <w:sz w:val="24"/>
        </w:rPr>
        <w:tab/>
      </w:r>
      <w:r>
        <w:rPr>
          <w:rFonts w:ascii="Arial" w:hAnsi="Arial" w:cs="Arial"/>
          <w:b/>
          <w:sz w:val="24"/>
        </w:rPr>
        <w:t>Remaining issues on cell detection and serving cell measurement for NR-U</w:t>
      </w:r>
    </w:p>
    <w:p w14:paraId="4C5CE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40E25A1" w14:textId="77777777" w:rsidR="008F2239" w:rsidRDefault="008F2239" w:rsidP="008F2239">
      <w:pPr>
        <w:rPr>
          <w:rFonts w:ascii="Arial" w:hAnsi="Arial" w:cs="Arial"/>
          <w:b/>
        </w:rPr>
      </w:pPr>
      <w:r>
        <w:rPr>
          <w:rFonts w:ascii="Arial" w:hAnsi="Arial" w:cs="Arial"/>
          <w:b/>
        </w:rPr>
        <w:t xml:space="preserve">Discussion: </w:t>
      </w:r>
    </w:p>
    <w:p w14:paraId="4DC64497" w14:textId="77777777" w:rsidR="008F2239" w:rsidRDefault="008F2239" w:rsidP="008F2239">
      <w:r>
        <w:t>.</w:t>
      </w:r>
    </w:p>
    <w:p w14:paraId="4A422A0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3FC5A" w14:textId="77777777" w:rsidR="008F2239" w:rsidRDefault="008F2239" w:rsidP="008F2239"/>
    <w:p w14:paraId="1C04FB6A" w14:textId="77777777" w:rsidR="008F2239" w:rsidRDefault="008F2239" w:rsidP="008F2239">
      <w:pPr>
        <w:rPr>
          <w:rFonts w:ascii="Arial" w:hAnsi="Arial" w:cs="Arial"/>
          <w:b/>
          <w:sz w:val="24"/>
        </w:rPr>
      </w:pPr>
      <w:r>
        <w:rPr>
          <w:rFonts w:ascii="Arial" w:hAnsi="Arial" w:cs="Arial"/>
          <w:b/>
          <w:color w:val="0000FF"/>
          <w:sz w:val="24"/>
        </w:rPr>
        <w:t>R4-2000930</w:t>
      </w:r>
      <w:r>
        <w:rPr>
          <w:rFonts w:ascii="Arial" w:hAnsi="Arial" w:cs="Arial"/>
          <w:b/>
          <w:color w:val="0000FF"/>
          <w:sz w:val="24"/>
        </w:rPr>
        <w:tab/>
      </w:r>
      <w:r>
        <w:rPr>
          <w:rFonts w:ascii="Arial" w:hAnsi="Arial" w:cs="Arial"/>
          <w:b/>
          <w:sz w:val="24"/>
        </w:rPr>
        <w:t>Discussion on measurement on QCL-ed SSBs and measurement capability for NR-U</w:t>
      </w:r>
    </w:p>
    <w:p w14:paraId="062DC8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71E324" w14:textId="77777777" w:rsidR="008F2239" w:rsidRDefault="008F2239" w:rsidP="008F2239">
      <w:pPr>
        <w:rPr>
          <w:rFonts w:ascii="Arial" w:hAnsi="Arial" w:cs="Arial"/>
          <w:b/>
        </w:rPr>
      </w:pPr>
      <w:r>
        <w:rPr>
          <w:rFonts w:ascii="Arial" w:hAnsi="Arial" w:cs="Arial"/>
          <w:b/>
        </w:rPr>
        <w:t xml:space="preserve">Discussion: </w:t>
      </w:r>
    </w:p>
    <w:p w14:paraId="1D23B399" w14:textId="77777777" w:rsidR="008F2239" w:rsidRDefault="008F2239" w:rsidP="008F2239">
      <w:r>
        <w:t>.</w:t>
      </w:r>
    </w:p>
    <w:p w14:paraId="7DADAE0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B0EC7" w14:textId="77777777" w:rsidR="008F2239" w:rsidRDefault="008F2239" w:rsidP="008F2239"/>
    <w:p w14:paraId="5C72AB0D" w14:textId="77777777" w:rsidR="008F2239" w:rsidRDefault="008F2239" w:rsidP="008F2239">
      <w:pPr>
        <w:rPr>
          <w:rFonts w:ascii="Arial" w:hAnsi="Arial" w:cs="Arial"/>
          <w:b/>
          <w:sz w:val="24"/>
        </w:rPr>
      </w:pPr>
      <w:r>
        <w:rPr>
          <w:rFonts w:ascii="Arial" w:hAnsi="Arial" w:cs="Arial"/>
          <w:b/>
          <w:color w:val="0000FF"/>
          <w:sz w:val="24"/>
        </w:rPr>
        <w:t>R4-2000931</w:t>
      </w:r>
      <w:r>
        <w:rPr>
          <w:rFonts w:ascii="Arial" w:hAnsi="Arial" w:cs="Arial"/>
          <w:b/>
          <w:color w:val="0000FF"/>
          <w:sz w:val="24"/>
        </w:rPr>
        <w:tab/>
      </w:r>
      <w:r>
        <w:rPr>
          <w:rFonts w:ascii="Arial" w:hAnsi="Arial" w:cs="Arial"/>
          <w:b/>
          <w:sz w:val="24"/>
        </w:rPr>
        <w:t>Discussion on SFTD measurements towards NR-U with LBT</w:t>
      </w:r>
    </w:p>
    <w:p w14:paraId="36190BD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E8AD3E" w14:textId="77777777" w:rsidR="008F2239" w:rsidRDefault="008F2239" w:rsidP="008F2239">
      <w:pPr>
        <w:rPr>
          <w:rFonts w:ascii="Arial" w:hAnsi="Arial" w:cs="Arial"/>
          <w:b/>
        </w:rPr>
      </w:pPr>
      <w:r>
        <w:rPr>
          <w:rFonts w:ascii="Arial" w:hAnsi="Arial" w:cs="Arial"/>
          <w:b/>
        </w:rPr>
        <w:t xml:space="preserve">Discussion: </w:t>
      </w:r>
    </w:p>
    <w:p w14:paraId="6E4B17CF" w14:textId="77777777" w:rsidR="008F2239" w:rsidRDefault="008F2239" w:rsidP="008F2239">
      <w:r>
        <w:t>.</w:t>
      </w:r>
    </w:p>
    <w:p w14:paraId="51DD5CC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E2760" w14:textId="77777777" w:rsidR="008F2239" w:rsidRDefault="008F2239" w:rsidP="008F2239"/>
    <w:p w14:paraId="4F794DDD" w14:textId="77777777" w:rsidR="008F2239" w:rsidRDefault="008F2239" w:rsidP="008F2239">
      <w:pPr>
        <w:rPr>
          <w:rFonts w:ascii="Arial" w:hAnsi="Arial" w:cs="Arial"/>
          <w:b/>
          <w:sz w:val="24"/>
        </w:rPr>
      </w:pPr>
      <w:r>
        <w:rPr>
          <w:rFonts w:ascii="Arial" w:hAnsi="Arial" w:cs="Arial"/>
          <w:b/>
          <w:color w:val="0000FF"/>
          <w:sz w:val="24"/>
        </w:rPr>
        <w:t>R4-2001361</w:t>
      </w:r>
      <w:r>
        <w:rPr>
          <w:rFonts w:ascii="Arial" w:hAnsi="Arial" w:cs="Arial"/>
          <w:b/>
          <w:color w:val="0000FF"/>
          <w:sz w:val="24"/>
        </w:rPr>
        <w:tab/>
      </w:r>
      <w:r>
        <w:rPr>
          <w:rFonts w:ascii="Arial" w:hAnsi="Arial" w:cs="Arial"/>
          <w:b/>
          <w:sz w:val="24"/>
        </w:rPr>
        <w:t>L1-RSRP measurements in NR-U</w:t>
      </w:r>
    </w:p>
    <w:p w14:paraId="7BACF5C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5D6248" w14:textId="77777777" w:rsidR="008F2239" w:rsidRDefault="008F2239" w:rsidP="008F2239">
      <w:pPr>
        <w:rPr>
          <w:rFonts w:ascii="Arial" w:hAnsi="Arial" w:cs="Arial"/>
          <w:b/>
        </w:rPr>
      </w:pPr>
      <w:r>
        <w:rPr>
          <w:rFonts w:ascii="Arial" w:hAnsi="Arial" w:cs="Arial"/>
          <w:b/>
        </w:rPr>
        <w:lastRenderedPageBreak/>
        <w:t xml:space="preserve">Abstract: </w:t>
      </w:r>
    </w:p>
    <w:p w14:paraId="5A902438" w14:textId="77777777" w:rsidR="008F2239" w:rsidRDefault="008F2239" w:rsidP="008F2239">
      <w:r>
        <w:t>This contribution discusses the L1-RSRP measurement requirements in NR-U.</w:t>
      </w:r>
    </w:p>
    <w:p w14:paraId="66CA5DCB" w14:textId="77777777" w:rsidR="008F2239" w:rsidRDefault="008F2239" w:rsidP="008F2239">
      <w:pPr>
        <w:rPr>
          <w:rFonts w:ascii="Arial" w:hAnsi="Arial" w:cs="Arial"/>
          <w:b/>
        </w:rPr>
      </w:pPr>
      <w:r>
        <w:rPr>
          <w:rFonts w:ascii="Arial" w:hAnsi="Arial" w:cs="Arial"/>
          <w:b/>
        </w:rPr>
        <w:t xml:space="preserve">Discussion: </w:t>
      </w:r>
    </w:p>
    <w:p w14:paraId="7C7D32B2" w14:textId="77777777" w:rsidR="008F2239" w:rsidRDefault="008F2239" w:rsidP="008F2239">
      <w:r>
        <w:t>.</w:t>
      </w:r>
    </w:p>
    <w:p w14:paraId="6A0EE3D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71DF2" w14:textId="77777777" w:rsidR="008F2239" w:rsidRDefault="008F2239" w:rsidP="008F2239"/>
    <w:p w14:paraId="3B54B644" w14:textId="77777777" w:rsidR="008F2239" w:rsidRDefault="008F2239" w:rsidP="008F2239">
      <w:pPr>
        <w:rPr>
          <w:rFonts w:ascii="Arial" w:hAnsi="Arial" w:cs="Arial"/>
          <w:b/>
          <w:sz w:val="24"/>
        </w:rPr>
      </w:pPr>
      <w:r>
        <w:rPr>
          <w:rFonts w:ascii="Arial" w:hAnsi="Arial" w:cs="Arial"/>
          <w:b/>
          <w:color w:val="0000FF"/>
          <w:sz w:val="24"/>
        </w:rPr>
        <w:t>R4-2001437</w:t>
      </w:r>
      <w:r>
        <w:rPr>
          <w:rFonts w:ascii="Arial" w:hAnsi="Arial" w:cs="Arial"/>
          <w:b/>
          <w:color w:val="0000FF"/>
          <w:sz w:val="24"/>
        </w:rPr>
        <w:tab/>
      </w:r>
      <w:r>
        <w:rPr>
          <w:rFonts w:ascii="Arial" w:hAnsi="Arial" w:cs="Arial"/>
          <w:b/>
          <w:sz w:val="24"/>
        </w:rPr>
        <w:t>On SSB index identification time in NR-U</w:t>
      </w:r>
    </w:p>
    <w:p w14:paraId="3BE1110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5696C7" w14:textId="77777777" w:rsidR="008F2239" w:rsidRDefault="008F2239" w:rsidP="008F2239">
      <w:pPr>
        <w:rPr>
          <w:rFonts w:ascii="Arial" w:hAnsi="Arial" w:cs="Arial"/>
          <w:b/>
        </w:rPr>
      </w:pPr>
      <w:r>
        <w:rPr>
          <w:rFonts w:ascii="Arial" w:hAnsi="Arial" w:cs="Arial"/>
          <w:b/>
        </w:rPr>
        <w:t xml:space="preserve">Abstract: </w:t>
      </w:r>
    </w:p>
    <w:p w14:paraId="48E31F58" w14:textId="77777777" w:rsidR="008F2239" w:rsidRDefault="008F2239" w:rsidP="008F2239">
      <w:r>
        <w:t>In this document, we discuss the SSB index identification time in NR-U.</w:t>
      </w:r>
    </w:p>
    <w:p w14:paraId="4C363EA5" w14:textId="77777777" w:rsidR="008F2239" w:rsidRDefault="008F2239" w:rsidP="008F2239">
      <w:pPr>
        <w:rPr>
          <w:rFonts w:ascii="Arial" w:hAnsi="Arial" w:cs="Arial"/>
          <w:b/>
        </w:rPr>
      </w:pPr>
      <w:r>
        <w:rPr>
          <w:rFonts w:ascii="Arial" w:hAnsi="Arial" w:cs="Arial"/>
          <w:b/>
        </w:rPr>
        <w:t xml:space="preserve">Discussion: </w:t>
      </w:r>
    </w:p>
    <w:p w14:paraId="580E2B50" w14:textId="77777777" w:rsidR="008F2239" w:rsidRDefault="008F2239" w:rsidP="008F2239">
      <w:r>
        <w:t>.</w:t>
      </w:r>
    </w:p>
    <w:p w14:paraId="32A0811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43D52" w14:textId="77777777" w:rsidR="008F2239" w:rsidRDefault="008F2239" w:rsidP="008F2239"/>
    <w:p w14:paraId="36314BF4" w14:textId="77777777" w:rsidR="008F2239" w:rsidRDefault="008F2239" w:rsidP="008F2239">
      <w:pPr>
        <w:rPr>
          <w:rFonts w:ascii="Arial" w:hAnsi="Arial" w:cs="Arial"/>
          <w:b/>
          <w:sz w:val="24"/>
        </w:rPr>
      </w:pPr>
      <w:r>
        <w:rPr>
          <w:rFonts w:ascii="Arial" w:hAnsi="Arial" w:cs="Arial"/>
          <w:b/>
          <w:color w:val="0000FF"/>
          <w:sz w:val="24"/>
        </w:rPr>
        <w:t>R4-2001441</w:t>
      </w:r>
      <w:r>
        <w:rPr>
          <w:rFonts w:ascii="Arial" w:hAnsi="Arial" w:cs="Arial"/>
          <w:b/>
          <w:color w:val="0000FF"/>
          <w:sz w:val="24"/>
        </w:rPr>
        <w:tab/>
      </w:r>
      <w:r>
        <w:rPr>
          <w:rFonts w:ascii="Arial" w:hAnsi="Arial" w:cs="Arial"/>
          <w:b/>
          <w:sz w:val="24"/>
        </w:rPr>
        <w:t>On The impact of UL LBT failure in measurement reporting in NR-U</w:t>
      </w:r>
    </w:p>
    <w:p w14:paraId="1C3BAF5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8C1DB45" w14:textId="77777777" w:rsidR="008F2239" w:rsidRDefault="008F2239" w:rsidP="008F2239">
      <w:pPr>
        <w:rPr>
          <w:rFonts w:ascii="Arial" w:hAnsi="Arial" w:cs="Arial"/>
          <w:b/>
        </w:rPr>
      </w:pPr>
      <w:r>
        <w:rPr>
          <w:rFonts w:ascii="Arial" w:hAnsi="Arial" w:cs="Arial"/>
          <w:b/>
        </w:rPr>
        <w:t xml:space="preserve">Abstract: </w:t>
      </w:r>
    </w:p>
    <w:p w14:paraId="0005B0ED" w14:textId="77777777" w:rsidR="008F2239" w:rsidRDefault="008F2239" w:rsidP="008F2239">
      <w:r>
        <w:t xml:space="preserve">This document discusses the impact of UL LBT </w:t>
      </w:r>
      <w:proofErr w:type="spellStart"/>
      <w:r>
        <w:t>railures</w:t>
      </w:r>
      <w:proofErr w:type="spellEnd"/>
      <w:r>
        <w:t xml:space="preserve"> in measurement reporting</w:t>
      </w:r>
    </w:p>
    <w:p w14:paraId="756112D1" w14:textId="77777777" w:rsidR="008F2239" w:rsidRDefault="008F2239" w:rsidP="008F2239">
      <w:pPr>
        <w:rPr>
          <w:rFonts w:ascii="Arial" w:hAnsi="Arial" w:cs="Arial"/>
          <w:b/>
        </w:rPr>
      </w:pPr>
      <w:r>
        <w:rPr>
          <w:rFonts w:ascii="Arial" w:hAnsi="Arial" w:cs="Arial"/>
          <w:b/>
        </w:rPr>
        <w:t xml:space="preserve">Discussion: </w:t>
      </w:r>
    </w:p>
    <w:p w14:paraId="281BC7E7" w14:textId="77777777" w:rsidR="008F2239" w:rsidRDefault="008F2239" w:rsidP="008F2239">
      <w:r>
        <w:t>.</w:t>
      </w:r>
    </w:p>
    <w:p w14:paraId="4CD0A0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7D960" w14:textId="77777777" w:rsidR="008F2239" w:rsidRDefault="008F2239" w:rsidP="008F2239"/>
    <w:p w14:paraId="144B3F46" w14:textId="77777777" w:rsidR="008F2239" w:rsidRDefault="008F2239" w:rsidP="008F2239">
      <w:pPr>
        <w:rPr>
          <w:rFonts w:ascii="Arial" w:hAnsi="Arial" w:cs="Arial"/>
          <w:b/>
          <w:sz w:val="24"/>
        </w:rPr>
      </w:pPr>
      <w:r>
        <w:rPr>
          <w:rFonts w:ascii="Arial" w:hAnsi="Arial" w:cs="Arial"/>
          <w:b/>
          <w:color w:val="0000FF"/>
          <w:sz w:val="24"/>
        </w:rPr>
        <w:t>R4-2001443</w:t>
      </w:r>
      <w:r>
        <w:rPr>
          <w:rFonts w:ascii="Arial" w:hAnsi="Arial" w:cs="Arial"/>
          <w:b/>
          <w:color w:val="0000FF"/>
          <w:sz w:val="24"/>
        </w:rPr>
        <w:tab/>
      </w:r>
      <w:r>
        <w:rPr>
          <w:rFonts w:ascii="Arial" w:hAnsi="Arial" w:cs="Arial"/>
          <w:b/>
          <w:sz w:val="24"/>
        </w:rPr>
        <w:t>On L1-RSRP measurement requirements in NR-U</w:t>
      </w:r>
    </w:p>
    <w:p w14:paraId="25C71C9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2A0EDF3" w14:textId="77777777" w:rsidR="008F2239" w:rsidRDefault="008F2239" w:rsidP="008F2239">
      <w:pPr>
        <w:rPr>
          <w:rFonts w:ascii="Arial" w:hAnsi="Arial" w:cs="Arial"/>
          <w:b/>
        </w:rPr>
      </w:pPr>
      <w:r>
        <w:rPr>
          <w:rFonts w:ascii="Arial" w:hAnsi="Arial" w:cs="Arial"/>
          <w:b/>
        </w:rPr>
        <w:t xml:space="preserve">Abstract: </w:t>
      </w:r>
    </w:p>
    <w:p w14:paraId="52D57159" w14:textId="77777777" w:rsidR="008F2239" w:rsidRDefault="008F2239" w:rsidP="008F2239">
      <w:r>
        <w:t>This document discusses remaining issues in L1-RSRP measurement requirements in NR-U.</w:t>
      </w:r>
    </w:p>
    <w:p w14:paraId="616A36A7" w14:textId="77777777" w:rsidR="008F2239" w:rsidRDefault="008F2239" w:rsidP="008F2239">
      <w:pPr>
        <w:rPr>
          <w:rFonts w:ascii="Arial" w:hAnsi="Arial" w:cs="Arial"/>
          <w:b/>
        </w:rPr>
      </w:pPr>
      <w:r>
        <w:rPr>
          <w:rFonts w:ascii="Arial" w:hAnsi="Arial" w:cs="Arial"/>
          <w:b/>
        </w:rPr>
        <w:t xml:space="preserve">Discussion: </w:t>
      </w:r>
    </w:p>
    <w:p w14:paraId="42BF7DE8" w14:textId="77777777" w:rsidR="008F2239" w:rsidRDefault="008F2239" w:rsidP="008F2239">
      <w:r>
        <w:t>.</w:t>
      </w:r>
    </w:p>
    <w:p w14:paraId="474E13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F8BD2" w14:textId="77777777" w:rsidR="008F2239" w:rsidRDefault="008F2239" w:rsidP="008F2239"/>
    <w:p w14:paraId="0183C285" w14:textId="77777777" w:rsidR="008F2239" w:rsidRDefault="008F2239" w:rsidP="008F2239">
      <w:pPr>
        <w:rPr>
          <w:rFonts w:ascii="Arial" w:hAnsi="Arial" w:cs="Arial"/>
          <w:b/>
          <w:sz w:val="24"/>
        </w:rPr>
      </w:pPr>
      <w:r>
        <w:rPr>
          <w:rFonts w:ascii="Arial" w:hAnsi="Arial" w:cs="Arial"/>
          <w:b/>
          <w:color w:val="0000FF"/>
          <w:sz w:val="24"/>
        </w:rPr>
        <w:t>R4-2001562</w:t>
      </w:r>
      <w:r>
        <w:rPr>
          <w:rFonts w:ascii="Arial" w:hAnsi="Arial" w:cs="Arial"/>
          <w:b/>
          <w:color w:val="0000FF"/>
          <w:sz w:val="24"/>
        </w:rPr>
        <w:tab/>
      </w:r>
      <w:r>
        <w:rPr>
          <w:rFonts w:ascii="Arial" w:hAnsi="Arial" w:cs="Arial"/>
          <w:b/>
          <w:sz w:val="24"/>
        </w:rPr>
        <w:t>Discussion on measurement requirement in NR-U</w:t>
      </w:r>
    </w:p>
    <w:p w14:paraId="36CA29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5741C" w14:textId="77777777" w:rsidR="008F2239" w:rsidRDefault="008F2239" w:rsidP="008F2239">
      <w:pPr>
        <w:rPr>
          <w:rFonts w:ascii="Arial" w:hAnsi="Arial" w:cs="Arial"/>
          <w:b/>
        </w:rPr>
      </w:pPr>
      <w:r>
        <w:rPr>
          <w:rFonts w:ascii="Arial" w:hAnsi="Arial" w:cs="Arial"/>
          <w:b/>
        </w:rPr>
        <w:lastRenderedPageBreak/>
        <w:t xml:space="preserve">Discussion: </w:t>
      </w:r>
    </w:p>
    <w:p w14:paraId="40340D2B" w14:textId="77777777" w:rsidR="008F2239" w:rsidRDefault="008F2239" w:rsidP="008F2239">
      <w:r>
        <w:t>.</w:t>
      </w:r>
    </w:p>
    <w:p w14:paraId="27EA10E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71F12" w14:textId="77777777" w:rsidR="008F2239" w:rsidRDefault="008F2239" w:rsidP="008F2239"/>
    <w:p w14:paraId="158FD560" w14:textId="77777777" w:rsidR="008F2239" w:rsidRDefault="008F2239" w:rsidP="008F2239">
      <w:pPr>
        <w:rPr>
          <w:rFonts w:ascii="Arial" w:hAnsi="Arial" w:cs="Arial"/>
          <w:b/>
          <w:sz w:val="24"/>
        </w:rPr>
      </w:pPr>
      <w:r>
        <w:rPr>
          <w:rFonts w:ascii="Arial" w:hAnsi="Arial" w:cs="Arial"/>
          <w:b/>
          <w:color w:val="0000FF"/>
          <w:sz w:val="24"/>
        </w:rPr>
        <w:t>R4-2001804</w:t>
      </w:r>
      <w:r>
        <w:rPr>
          <w:rFonts w:ascii="Arial" w:hAnsi="Arial" w:cs="Arial"/>
          <w:b/>
          <w:color w:val="0000FF"/>
          <w:sz w:val="24"/>
        </w:rPr>
        <w:tab/>
      </w:r>
      <w:r>
        <w:rPr>
          <w:rFonts w:ascii="Arial" w:hAnsi="Arial" w:cs="Arial"/>
          <w:b/>
          <w:sz w:val="24"/>
        </w:rPr>
        <w:t>CR to 38.133 to address NR-U inter-RAT measurements</w:t>
      </w:r>
    </w:p>
    <w:p w14:paraId="49F9839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-0558  Cat: B (Rel-16)</w:t>
      </w:r>
      <w:r>
        <w:rPr>
          <w:i/>
        </w:rPr>
        <w:br/>
      </w:r>
      <w:r>
        <w:rPr>
          <w:i/>
        </w:rPr>
        <w:br/>
      </w:r>
      <w:r>
        <w:rPr>
          <w:i/>
        </w:rPr>
        <w:tab/>
      </w:r>
      <w:r>
        <w:rPr>
          <w:i/>
        </w:rPr>
        <w:tab/>
      </w:r>
      <w:r>
        <w:rPr>
          <w:i/>
        </w:rPr>
        <w:tab/>
      </w:r>
      <w:r>
        <w:rPr>
          <w:i/>
        </w:rPr>
        <w:tab/>
      </w:r>
      <w:r>
        <w:rPr>
          <w:i/>
        </w:rPr>
        <w:tab/>
        <w:t>Source: Nokia, Nokia Shanghai Bell</w:t>
      </w:r>
    </w:p>
    <w:p w14:paraId="0439144A" w14:textId="77777777" w:rsidR="008F2239" w:rsidRDefault="008F2239" w:rsidP="008F2239">
      <w:pPr>
        <w:rPr>
          <w:rFonts w:ascii="Arial" w:hAnsi="Arial" w:cs="Arial"/>
          <w:b/>
        </w:rPr>
      </w:pPr>
      <w:r>
        <w:rPr>
          <w:rFonts w:ascii="Arial" w:hAnsi="Arial" w:cs="Arial"/>
          <w:b/>
        </w:rPr>
        <w:t xml:space="preserve">Abstract: </w:t>
      </w:r>
    </w:p>
    <w:p w14:paraId="1CCC20B8" w14:textId="77777777" w:rsidR="008F2239" w:rsidRDefault="008F2239" w:rsidP="008F2239">
      <w:r>
        <w:t>This CR addresses the introduction of requirements for NR-U inter-RAT measurements in 38.133</w:t>
      </w:r>
    </w:p>
    <w:p w14:paraId="5E0FF168" w14:textId="77777777" w:rsidR="008F2239" w:rsidRDefault="008F2239" w:rsidP="008F2239">
      <w:pPr>
        <w:rPr>
          <w:rFonts w:ascii="Arial" w:hAnsi="Arial" w:cs="Arial"/>
          <w:b/>
        </w:rPr>
      </w:pPr>
      <w:r>
        <w:rPr>
          <w:rFonts w:ascii="Arial" w:hAnsi="Arial" w:cs="Arial"/>
          <w:b/>
        </w:rPr>
        <w:t xml:space="preserve">Discussion: </w:t>
      </w:r>
    </w:p>
    <w:p w14:paraId="24AD1653" w14:textId="77777777" w:rsidR="008F2239" w:rsidRDefault="008F2239" w:rsidP="008F2239">
      <w:r>
        <w:t>.</w:t>
      </w:r>
    </w:p>
    <w:p w14:paraId="1F3E251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12936" w14:textId="77777777" w:rsidR="008F2239" w:rsidRDefault="008F2239" w:rsidP="008F2239"/>
    <w:p w14:paraId="4936D841" w14:textId="77777777" w:rsidR="008F2239" w:rsidRDefault="008F2239" w:rsidP="008F2239">
      <w:pPr>
        <w:rPr>
          <w:rFonts w:ascii="Arial" w:hAnsi="Arial" w:cs="Arial"/>
          <w:b/>
          <w:sz w:val="24"/>
        </w:rPr>
      </w:pPr>
      <w:r>
        <w:rPr>
          <w:rFonts w:ascii="Arial" w:hAnsi="Arial" w:cs="Arial"/>
          <w:b/>
          <w:color w:val="0000FF"/>
          <w:sz w:val="24"/>
        </w:rPr>
        <w:t>R4-2001929</w:t>
      </w:r>
      <w:r>
        <w:rPr>
          <w:rFonts w:ascii="Arial" w:hAnsi="Arial" w:cs="Arial"/>
          <w:b/>
          <w:color w:val="0000FF"/>
          <w:sz w:val="24"/>
        </w:rPr>
        <w:tab/>
      </w:r>
      <w:r>
        <w:rPr>
          <w:rFonts w:ascii="Arial" w:hAnsi="Arial" w:cs="Arial"/>
          <w:b/>
          <w:sz w:val="24"/>
        </w:rPr>
        <w:t>On RSSI and channel occupancy measurement requirements</w:t>
      </w:r>
    </w:p>
    <w:p w14:paraId="581315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C3D1C" w14:textId="77777777" w:rsidR="008F2239" w:rsidRDefault="008F2239" w:rsidP="008F2239">
      <w:pPr>
        <w:rPr>
          <w:rFonts w:ascii="Arial" w:hAnsi="Arial" w:cs="Arial"/>
          <w:b/>
        </w:rPr>
      </w:pPr>
      <w:r>
        <w:rPr>
          <w:rFonts w:ascii="Arial" w:hAnsi="Arial" w:cs="Arial"/>
          <w:b/>
        </w:rPr>
        <w:t xml:space="preserve">Abstract: </w:t>
      </w:r>
    </w:p>
    <w:p w14:paraId="296158C1" w14:textId="77777777" w:rsidR="008F2239" w:rsidRDefault="008F2239" w:rsidP="008F2239">
      <w:r>
        <w:t>On RSSI and channel occupancy measurement requirements</w:t>
      </w:r>
    </w:p>
    <w:p w14:paraId="1696A813" w14:textId="77777777" w:rsidR="008F2239" w:rsidRDefault="008F2239" w:rsidP="008F2239">
      <w:pPr>
        <w:rPr>
          <w:rFonts w:ascii="Arial" w:hAnsi="Arial" w:cs="Arial"/>
          <w:b/>
        </w:rPr>
      </w:pPr>
      <w:r>
        <w:rPr>
          <w:rFonts w:ascii="Arial" w:hAnsi="Arial" w:cs="Arial"/>
          <w:b/>
        </w:rPr>
        <w:t xml:space="preserve">Discussion: </w:t>
      </w:r>
    </w:p>
    <w:p w14:paraId="2CBAB114" w14:textId="77777777" w:rsidR="008F2239" w:rsidRDefault="008F2239" w:rsidP="008F2239">
      <w:r>
        <w:t>.</w:t>
      </w:r>
    </w:p>
    <w:p w14:paraId="11280D6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61628" w14:textId="77777777" w:rsidR="008F2239" w:rsidRDefault="008F2239" w:rsidP="008F2239"/>
    <w:p w14:paraId="40DCE728" w14:textId="77777777" w:rsidR="008F2239" w:rsidRDefault="008F2239" w:rsidP="008F2239">
      <w:pPr>
        <w:rPr>
          <w:rFonts w:ascii="Arial" w:hAnsi="Arial" w:cs="Arial"/>
          <w:b/>
          <w:sz w:val="24"/>
        </w:rPr>
      </w:pPr>
      <w:r>
        <w:rPr>
          <w:rFonts w:ascii="Arial" w:hAnsi="Arial" w:cs="Arial"/>
          <w:b/>
          <w:color w:val="0000FF"/>
          <w:sz w:val="24"/>
        </w:rPr>
        <w:t>R4-2001935</w:t>
      </w:r>
      <w:r>
        <w:rPr>
          <w:rFonts w:ascii="Arial" w:hAnsi="Arial" w:cs="Arial"/>
          <w:b/>
          <w:color w:val="0000FF"/>
          <w:sz w:val="24"/>
        </w:rPr>
        <w:tab/>
      </w:r>
      <w:r>
        <w:rPr>
          <w:rFonts w:ascii="Arial" w:hAnsi="Arial" w:cs="Arial"/>
          <w:b/>
          <w:sz w:val="24"/>
        </w:rPr>
        <w:t>On the impact of UL LBT failures on measurement reporting delay</w:t>
      </w:r>
    </w:p>
    <w:p w14:paraId="759CAF3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FAA7FA" w14:textId="77777777" w:rsidR="008F2239" w:rsidRDefault="008F2239" w:rsidP="008F2239">
      <w:pPr>
        <w:rPr>
          <w:rFonts w:ascii="Arial" w:hAnsi="Arial" w:cs="Arial"/>
          <w:b/>
        </w:rPr>
      </w:pPr>
      <w:r>
        <w:rPr>
          <w:rFonts w:ascii="Arial" w:hAnsi="Arial" w:cs="Arial"/>
          <w:b/>
        </w:rPr>
        <w:t xml:space="preserve">Abstract: </w:t>
      </w:r>
    </w:p>
    <w:p w14:paraId="290AD0F4" w14:textId="77777777" w:rsidR="008F2239" w:rsidRDefault="008F2239" w:rsidP="008F2239">
      <w:r>
        <w:t>On the impact of UL LBT failures on measurement reporting delay</w:t>
      </w:r>
    </w:p>
    <w:p w14:paraId="1EFEDDC9" w14:textId="77777777" w:rsidR="008F2239" w:rsidRDefault="008F2239" w:rsidP="008F2239">
      <w:pPr>
        <w:rPr>
          <w:rFonts w:ascii="Arial" w:hAnsi="Arial" w:cs="Arial"/>
          <w:b/>
        </w:rPr>
      </w:pPr>
      <w:r>
        <w:rPr>
          <w:rFonts w:ascii="Arial" w:hAnsi="Arial" w:cs="Arial"/>
          <w:b/>
        </w:rPr>
        <w:t xml:space="preserve">Discussion: </w:t>
      </w:r>
    </w:p>
    <w:p w14:paraId="328F23E3" w14:textId="77777777" w:rsidR="008F2239" w:rsidRDefault="008F2239" w:rsidP="008F2239">
      <w:r>
        <w:t>.</w:t>
      </w:r>
    </w:p>
    <w:p w14:paraId="38609A5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D3A57" w14:textId="77777777" w:rsidR="008F2239" w:rsidRDefault="008F2239" w:rsidP="008F2239"/>
    <w:p w14:paraId="2F8413CB" w14:textId="77777777" w:rsidR="008F2239" w:rsidRDefault="008F2239" w:rsidP="008F2239">
      <w:pPr>
        <w:rPr>
          <w:rFonts w:ascii="Arial" w:hAnsi="Arial" w:cs="Arial"/>
          <w:b/>
          <w:sz w:val="24"/>
        </w:rPr>
      </w:pPr>
      <w:r>
        <w:rPr>
          <w:rFonts w:ascii="Arial" w:hAnsi="Arial" w:cs="Arial"/>
          <w:b/>
          <w:color w:val="0000FF"/>
          <w:sz w:val="24"/>
        </w:rPr>
        <w:t>R4-2001936</w:t>
      </w:r>
      <w:r>
        <w:rPr>
          <w:rFonts w:ascii="Arial" w:hAnsi="Arial" w:cs="Arial"/>
          <w:b/>
          <w:color w:val="0000FF"/>
          <w:sz w:val="24"/>
        </w:rPr>
        <w:tab/>
      </w:r>
      <w:r>
        <w:rPr>
          <w:rFonts w:ascii="Arial" w:hAnsi="Arial" w:cs="Arial"/>
          <w:b/>
          <w:sz w:val="24"/>
        </w:rPr>
        <w:t>On intra-frequency measurements in NR-U</w:t>
      </w:r>
    </w:p>
    <w:p w14:paraId="78F813B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18F319" w14:textId="77777777" w:rsidR="008F2239" w:rsidRDefault="008F2239" w:rsidP="008F2239">
      <w:pPr>
        <w:rPr>
          <w:rFonts w:ascii="Arial" w:hAnsi="Arial" w:cs="Arial"/>
          <w:b/>
        </w:rPr>
      </w:pPr>
      <w:r>
        <w:rPr>
          <w:rFonts w:ascii="Arial" w:hAnsi="Arial" w:cs="Arial"/>
          <w:b/>
        </w:rPr>
        <w:t xml:space="preserve">Abstract: </w:t>
      </w:r>
    </w:p>
    <w:p w14:paraId="3832F919" w14:textId="77777777" w:rsidR="008F2239" w:rsidRDefault="008F2239" w:rsidP="008F2239">
      <w:r>
        <w:lastRenderedPageBreak/>
        <w:t>On intra-frequency measurements in NR-U</w:t>
      </w:r>
    </w:p>
    <w:p w14:paraId="168B06F5" w14:textId="77777777" w:rsidR="008F2239" w:rsidRDefault="008F2239" w:rsidP="008F2239">
      <w:pPr>
        <w:rPr>
          <w:rFonts w:ascii="Arial" w:hAnsi="Arial" w:cs="Arial"/>
          <w:b/>
        </w:rPr>
      </w:pPr>
      <w:r>
        <w:rPr>
          <w:rFonts w:ascii="Arial" w:hAnsi="Arial" w:cs="Arial"/>
          <w:b/>
        </w:rPr>
        <w:t xml:space="preserve">Discussion: </w:t>
      </w:r>
    </w:p>
    <w:p w14:paraId="6E96946E" w14:textId="77777777" w:rsidR="008F2239" w:rsidRDefault="008F2239" w:rsidP="008F2239">
      <w:r>
        <w:t>.</w:t>
      </w:r>
    </w:p>
    <w:p w14:paraId="21C93F5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FBE5A" w14:textId="77777777" w:rsidR="008F2239" w:rsidRDefault="008F2239" w:rsidP="008F2239"/>
    <w:p w14:paraId="6586630D" w14:textId="77777777" w:rsidR="008F2239" w:rsidRDefault="008F2239" w:rsidP="008F2239">
      <w:pPr>
        <w:rPr>
          <w:rFonts w:ascii="Arial" w:hAnsi="Arial" w:cs="Arial"/>
          <w:b/>
          <w:sz w:val="24"/>
        </w:rPr>
      </w:pPr>
      <w:r>
        <w:rPr>
          <w:rFonts w:ascii="Arial" w:hAnsi="Arial" w:cs="Arial"/>
          <w:b/>
          <w:color w:val="0000FF"/>
          <w:sz w:val="24"/>
        </w:rPr>
        <w:t>R4-2001937</w:t>
      </w:r>
      <w:r>
        <w:rPr>
          <w:rFonts w:ascii="Arial" w:hAnsi="Arial" w:cs="Arial"/>
          <w:b/>
          <w:color w:val="0000FF"/>
          <w:sz w:val="24"/>
        </w:rPr>
        <w:tab/>
      </w:r>
      <w:r>
        <w:rPr>
          <w:rFonts w:ascii="Arial" w:hAnsi="Arial" w:cs="Arial"/>
          <w:b/>
          <w:sz w:val="24"/>
        </w:rPr>
        <w:t>On inter-frequency measurements in NR-U</w:t>
      </w:r>
    </w:p>
    <w:p w14:paraId="6F92DA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C955ED" w14:textId="77777777" w:rsidR="008F2239" w:rsidRDefault="008F2239" w:rsidP="008F2239">
      <w:pPr>
        <w:rPr>
          <w:rFonts w:ascii="Arial" w:hAnsi="Arial" w:cs="Arial"/>
          <w:b/>
        </w:rPr>
      </w:pPr>
      <w:r>
        <w:rPr>
          <w:rFonts w:ascii="Arial" w:hAnsi="Arial" w:cs="Arial"/>
          <w:b/>
        </w:rPr>
        <w:t xml:space="preserve">Abstract: </w:t>
      </w:r>
    </w:p>
    <w:p w14:paraId="19F253EB" w14:textId="77777777" w:rsidR="008F2239" w:rsidRDefault="008F2239" w:rsidP="008F2239">
      <w:r>
        <w:t>On inter-frequency measurements in NR-U</w:t>
      </w:r>
    </w:p>
    <w:p w14:paraId="008A2ABA" w14:textId="77777777" w:rsidR="008F2239" w:rsidRDefault="008F2239" w:rsidP="008F2239">
      <w:pPr>
        <w:rPr>
          <w:rFonts w:ascii="Arial" w:hAnsi="Arial" w:cs="Arial"/>
          <w:b/>
        </w:rPr>
      </w:pPr>
      <w:r>
        <w:rPr>
          <w:rFonts w:ascii="Arial" w:hAnsi="Arial" w:cs="Arial"/>
          <w:b/>
        </w:rPr>
        <w:t xml:space="preserve">Discussion: </w:t>
      </w:r>
    </w:p>
    <w:p w14:paraId="4F95D891" w14:textId="77777777" w:rsidR="008F2239" w:rsidRDefault="008F2239" w:rsidP="008F2239">
      <w:r>
        <w:t>.</w:t>
      </w:r>
    </w:p>
    <w:p w14:paraId="42A218F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42B9F" w14:textId="77777777" w:rsidR="008F2239" w:rsidRDefault="008F2239" w:rsidP="008F2239"/>
    <w:p w14:paraId="382A4A94" w14:textId="77777777" w:rsidR="008F2239" w:rsidRDefault="008F2239" w:rsidP="008F2239">
      <w:pPr>
        <w:rPr>
          <w:rFonts w:ascii="Arial" w:hAnsi="Arial" w:cs="Arial"/>
          <w:b/>
          <w:sz w:val="24"/>
        </w:rPr>
      </w:pPr>
      <w:r>
        <w:rPr>
          <w:rFonts w:ascii="Arial" w:hAnsi="Arial" w:cs="Arial"/>
          <w:b/>
          <w:color w:val="0000FF"/>
          <w:sz w:val="24"/>
        </w:rPr>
        <w:t>R4-2002086</w:t>
      </w:r>
      <w:r>
        <w:rPr>
          <w:rFonts w:ascii="Arial" w:hAnsi="Arial" w:cs="Arial"/>
          <w:b/>
          <w:color w:val="0000FF"/>
          <w:sz w:val="24"/>
        </w:rPr>
        <w:tab/>
      </w:r>
      <w:r>
        <w:rPr>
          <w:rFonts w:ascii="Arial" w:hAnsi="Arial" w:cs="Arial"/>
          <w:b/>
          <w:sz w:val="24"/>
        </w:rPr>
        <w:t>On inter-RAT SFTD under CCA</w:t>
      </w:r>
    </w:p>
    <w:p w14:paraId="497BE51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1138BE" w14:textId="77777777" w:rsidR="008F2239" w:rsidRDefault="008F2239" w:rsidP="008F2239">
      <w:pPr>
        <w:rPr>
          <w:rFonts w:ascii="Arial" w:hAnsi="Arial" w:cs="Arial"/>
          <w:b/>
        </w:rPr>
      </w:pPr>
      <w:r>
        <w:rPr>
          <w:rFonts w:ascii="Arial" w:hAnsi="Arial" w:cs="Arial"/>
          <w:b/>
        </w:rPr>
        <w:t xml:space="preserve">Abstract: </w:t>
      </w:r>
    </w:p>
    <w:p w14:paraId="7CBA9521" w14:textId="77777777" w:rsidR="008F2239" w:rsidRDefault="008F2239" w:rsidP="008F2239">
      <w:r>
        <w:t>Contribution addressing remaining issues for inter-RAT SFTD measurement under CCA.</w:t>
      </w:r>
    </w:p>
    <w:p w14:paraId="1CF81777" w14:textId="77777777" w:rsidR="008F2239" w:rsidRDefault="008F2239" w:rsidP="008F2239">
      <w:pPr>
        <w:rPr>
          <w:rFonts w:ascii="Arial" w:hAnsi="Arial" w:cs="Arial"/>
          <w:b/>
        </w:rPr>
      </w:pPr>
      <w:r>
        <w:rPr>
          <w:rFonts w:ascii="Arial" w:hAnsi="Arial" w:cs="Arial"/>
          <w:b/>
        </w:rPr>
        <w:t xml:space="preserve">Discussion: </w:t>
      </w:r>
    </w:p>
    <w:p w14:paraId="74A8E919" w14:textId="77777777" w:rsidR="008F2239" w:rsidRDefault="008F2239" w:rsidP="008F2239">
      <w:r>
        <w:t>.</w:t>
      </w:r>
    </w:p>
    <w:p w14:paraId="0F035F1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4BF45" w14:textId="77777777" w:rsidR="008F2239" w:rsidRDefault="008F2239" w:rsidP="008F2239"/>
    <w:p w14:paraId="270A647A" w14:textId="77777777" w:rsidR="008F2239" w:rsidRDefault="008F2239" w:rsidP="008F2239">
      <w:pPr>
        <w:rPr>
          <w:rFonts w:ascii="Arial" w:hAnsi="Arial" w:cs="Arial"/>
          <w:b/>
          <w:sz w:val="24"/>
        </w:rPr>
      </w:pPr>
      <w:r>
        <w:rPr>
          <w:rFonts w:ascii="Arial" w:hAnsi="Arial" w:cs="Arial"/>
          <w:b/>
          <w:color w:val="0000FF"/>
          <w:sz w:val="24"/>
        </w:rPr>
        <w:t>R4-2002087</w:t>
      </w:r>
      <w:r>
        <w:rPr>
          <w:rFonts w:ascii="Arial" w:hAnsi="Arial" w:cs="Arial"/>
          <w:b/>
          <w:color w:val="0000FF"/>
          <w:sz w:val="24"/>
        </w:rPr>
        <w:tab/>
      </w:r>
      <w:r>
        <w:rPr>
          <w:rFonts w:ascii="Arial" w:hAnsi="Arial" w:cs="Arial"/>
          <w:b/>
          <w:sz w:val="24"/>
        </w:rPr>
        <w:t>CR 36.133 (8.1.2.4) Inter-RAT SFTD under CCA</w:t>
      </w:r>
    </w:p>
    <w:p w14:paraId="54BD6ED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-6824  Cat: B (Rel-16)</w:t>
      </w:r>
      <w:r>
        <w:rPr>
          <w:i/>
        </w:rPr>
        <w:br/>
      </w:r>
      <w:r>
        <w:rPr>
          <w:i/>
        </w:rPr>
        <w:br/>
      </w:r>
      <w:r>
        <w:rPr>
          <w:i/>
        </w:rPr>
        <w:tab/>
      </w:r>
      <w:r>
        <w:rPr>
          <w:i/>
        </w:rPr>
        <w:tab/>
      </w:r>
      <w:r>
        <w:rPr>
          <w:i/>
        </w:rPr>
        <w:tab/>
      </w:r>
      <w:r>
        <w:rPr>
          <w:i/>
        </w:rPr>
        <w:tab/>
      </w:r>
      <w:r>
        <w:rPr>
          <w:i/>
        </w:rPr>
        <w:tab/>
        <w:t>Source: Ericsson</w:t>
      </w:r>
    </w:p>
    <w:p w14:paraId="0251213F" w14:textId="77777777" w:rsidR="008F2239" w:rsidRDefault="008F2239" w:rsidP="008F2239">
      <w:pPr>
        <w:rPr>
          <w:rFonts w:ascii="Arial" w:hAnsi="Arial" w:cs="Arial"/>
          <w:b/>
        </w:rPr>
      </w:pPr>
      <w:r>
        <w:rPr>
          <w:rFonts w:ascii="Arial" w:hAnsi="Arial" w:cs="Arial"/>
          <w:b/>
        </w:rPr>
        <w:t xml:space="preserve">Abstract: </w:t>
      </w:r>
    </w:p>
    <w:p w14:paraId="7D750EC7" w14:textId="77777777" w:rsidR="008F2239" w:rsidRDefault="008F2239" w:rsidP="008F2239">
      <w:r>
        <w:t>Adding inter-RAT SFTD measurement requirements when CCA is used.</w:t>
      </w:r>
    </w:p>
    <w:p w14:paraId="0EC4DE89" w14:textId="77777777" w:rsidR="008F2239" w:rsidRDefault="008F2239" w:rsidP="008F2239">
      <w:pPr>
        <w:rPr>
          <w:rFonts w:ascii="Arial" w:hAnsi="Arial" w:cs="Arial"/>
          <w:b/>
        </w:rPr>
      </w:pPr>
      <w:r>
        <w:rPr>
          <w:rFonts w:ascii="Arial" w:hAnsi="Arial" w:cs="Arial"/>
          <w:b/>
        </w:rPr>
        <w:t xml:space="preserve">Discussion: </w:t>
      </w:r>
    </w:p>
    <w:p w14:paraId="3199EA17" w14:textId="77777777" w:rsidR="008F2239" w:rsidRDefault="008F2239" w:rsidP="008F2239">
      <w:r>
        <w:t>.</w:t>
      </w:r>
    </w:p>
    <w:p w14:paraId="78B6304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7B971" w14:textId="77777777" w:rsidR="008F2239" w:rsidRDefault="008F2239" w:rsidP="008F2239">
      <w:bookmarkStart w:id="268" w:name="_Toc32912871"/>
    </w:p>
    <w:p w14:paraId="2641D1D5" w14:textId="77777777" w:rsidR="008F2239" w:rsidRDefault="008F2239" w:rsidP="008F2239">
      <w:pPr>
        <w:pStyle w:val="Heading5"/>
      </w:pPr>
      <w:r>
        <w:t>8.1.4.11</w:t>
      </w:r>
      <w:r>
        <w:tab/>
        <w:t>Measurement accuracy [</w:t>
      </w:r>
      <w:proofErr w:type="spellStart"/>
      <w:r>
        <w:t>NR_unlic</w:t>
      </w:r>
      <w:proofErr w:type="spellEnd"/>
      <w:r>
        <w:t>-Core]</w:t>
      </w:r>
      <w:bookmarkEnd w:id="268"/>
    </w:p>
    <w:p w14:paraId="461BB18C" w14:textId="77777777" w:rsidR="008F2239" w:rsidRDefault="008F2239" w:rsidP="008F2239"/>
    <w:p w14:paraId="2F770F91" w14:textId="77777777" w:rsidR="008F2239" w:rsidRDefault="008F2239" w:rsidP="008F2239">
      <w:pPr>
        <w:rPr>
          <w:rFonts w:ascii="Arial" w:hAnsi="Arial" w:cs="Arial"/>
          <w:b/>
          <w:sz w:val="24"/>
        </w:rPr>
      </w:pPr>
      <w:r>
        <w:rPr>
          <w:rFonts w:ascii="Arial" w:hAnsi="Arial" w:cs="Arial"/>
          <w:b/>
          <w:color w:val="0000FF"/>
          <w:sz w:val="24"/>
        </w:rPr>
        <w:lastRenderedPageBreak/>
        <w:t>R4-2000721</w:t>
      </w:r>
      <w:r>
        <w:rPr>
          <w:rFonts w:ascii="Arial" w:hAnsi="Arial" w:cs="Arial"/>
          <w:b/>
          <w:color w:val="0000FF"/>
          <w:sz w:val="24"/>
        </w:rPr>
        <w:tab/>
      </w:r>
      <w:r>
        <w:rPr>
          <w:rFonts w:ascii="Arial" w:hAnsi="Arial" w:cs="Arial"/>
          <w:b/>
          <w:sz w:val="24"/>
        </w:rPr>
        <w:t>On measurements accuracy requirements in NR-U</w:t>
      </w:r>
    </w:p>
    <w:p w14:paraId="059D01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3C0FE0" w14:textId="77777777" w:rsidR="008F2239" w:rsidRDefault="008F2239" w:rsidP="008F2239">
      <w:pPr>
        <w:rPr>
          <w:rFonts w:ascii="Arial" w:hAnsi="Arial" w:cs="Arial"/>
          <w:b/>
        </w:rPr>
      </w:pPr>
      <w:r>
        <w:rPr>
          <w:rFonts w:ascii="Arial" w:hAnsi="Arial" w:cs="Arial"/>
          <w:b/>
        </w:rPr>
        <w:t xml:space="preserve">Discussion: </w:t>
      </w:r>
    </w:p>
    <w:p w14:paraId="6239EB06" w14:textId="77777777" w:rsidR="008F2239" w:rsidRDefault="008F2239" w:rsidP="008F2239">
      <w:r>
        <w:t>.</w:t>
      </w:r>
    </w:p>
    <w:p w14:paraId="62FA3FB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A1C1A" w14:textId="77777777" w:rsidR="008F2239" w:rsidRDefault="008F2239" w:rsidP="008F2239">
      <w:bookmarkStart w:id="269" w:name="_Toc32912872"/>
    </w:p>
    <w:p w14:paraId="42C4F121" w14:textId="77777777" w:rsidR="008F2239" w:rsidRDefault="008F2239" w:rsidP="008F2239">
      <w:pPr>
        <w:pStyle w:val="Heading5"/>
      </w:pPr>
      <w:r>
        <w:t>8.1.4.12</w:t>
      </w:r>
      <w:r>
        <w:tab/>
        <w:t>Measurement capability and reporting criteria [</w:t>
      </w:r>
      <w:proofErr w:type="spellStart"/>
      <w:r>
        <w:t>NR_unlic</w:t>
      </w:r>
      <w:proofErr w:type="spellEnd"/>
      <w:r>
        <w:t>-Core]</w:t>
      </w:r>
      <w:bookmarkEnd w:id="269"/>
    </w:p>
    <w:p w14:paraId="1863571B" w14:textId="77777777" w:rsidR="008F2239" w:rsidRDefault="008F2239" w:rsidP="008F2239"/>
    <w:p w14:paraId="361171AA" w14:textId="77777777" w:rsidR="008F2239" w:rsidRDefault="008F2239" w:rsidP="008F2239">
      <w:pPr>
        <w:rPr>
          <w:rFonts w:ascii="Arial" w:hAnsi="Arial" w:cs="Arial"/>
          <w:b/>
          <w:sz w:val="24"/>
        </w:rPr>
      </w:pPr>
      <w:r>
        <w:rPr>
          <w:rFonts w:ascii="Arial" w:hAnsi="Arial" w:cs="Arial"/>
          <w:b/>
          <w:color w:val="0000FF"/>
          <w:sz w:val="24"/>
        </w:rPr>
        <w:t>R4-2000045</w:t>
      </w:r>
      <w:r>
        <w:rPr>
          <w:rFonts w:ascii="Arial" w:hAnsi="Arial" w:cs="Arial"/>
          <w:b/>
          <w:color w:val="0000FF"/>
          <w:sz w:val="24"/>
        </w:rPr>
        <w:tab/>
      </w:r>
      <w:r>
        <w:rPr>
          <w:rFonts w:ascii="Arial" w:hAnsi="Arial" w:cs="Arial"/>
          <w:b/>
          <w:sz w:val="24"/>
        </w:rPr>
        <w:t>Discussion on RSSI and CO report mapping for NR-U v2</w:t>
      </w:r>
    </w:p>
    <w:p w14:paraId="56424BD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646314" w14:textId="77777777" w:rsidR="008F2239" w:rsidRDefault="008F2239" w:rsidP="008F2239">
      <w:pPr>
        <w:rPr>
          <w:rFonts w:ascii="Arial" w:hAnsi="Arial" w:cs="Arial"/>
          <w:b/>
        </w:rPr>
      </w:pPr>
      <w:r>
        <w:rPr>
          <w:rFonts w:ascii="Arial" w:hAnsi="Arial" w:cs="Arial"/>
          <w:b/>
        </w:rPr>
        <w:t xml:space="preserve">Abstract: </w:t>
      </w:r>
    </w:p>
    <w:p w14:paraId="4E39C64A" w14:textId="77777777" w:rsidR="008F2239" w:rsidRDefault="008F2239" w:rsidP="008F2239">
      <w:r>
        <w:t>This paper discusses report mapping for RSSI and CO.</w:t>
      </w:r>
    </w:p>
    <w:p w14:paraId="1978DE6D" w14:textId="77777777" w:rsidR="008F2239" w:rsidRDefault="008F2239" w:rsidP="008F2239">
      <w:pPr>
        <w:rPr>
          <w:rFonts w:ascii="Arial" w:hAnsi="Arial" w:cs="Arial"/>
          <w:b/>
        </w:rPr>
      </w:pPr>
      <w:r>
        <w:rPr>
          <w:rFonts w:ascii="Arial" w:hAnsi="Arial" w:cs="Arial"/>
          <w:b/>
        </w:rPr>
        <w:t xml:space="preserve">Discussion: </w:t>
      </w:r>
    </w:p>
    <w:p w14:paraId="4CF9B165" w14:textId="77777777" w:rsidR="008F2239" w:rsidRDefault="008F2239" w:rsidP="008F2239">
      <w:r>
        <w:t>.</w:t>
      </w:r>
    </w:p>
    <w:p w14:paraId="2217599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3DC66" w14:textId="77777777" w:rsidR="008F2239" w:rsidRDefault="008F2239" w:rsidP="008F2239"/>
    <w:p w14:paraId="7EBB3541" w14:textId="77777777" w:rsidR="008F2239" w:rsidRDefault="008F2239" w:rsidP="008F2239">
      <w:pPr>
        <w:rPr>
          <w:rFonts w:ascii="Arial" w:hAnsi="Arial" w:cs="Arial"/>
          <w:b/>
          <w:sz w:val="24"/>
        </w:rPr>
      </w:pPr>
      <w:r>
        <w:rPr>
          <w:rFonts w:ascii="Arial" w:hAnsi="Arial" w:cs="Arial"/>
          <w:b/>
          <w:color w:val="0000FF"/>
          <w:sz w:val="24"/>
        </w:rPr>
        <w:t>R4-2000722</w:t>
      </w:r>
      <w:r>
        <w:rPr>
          <w:rFonts w:ascii="Arial" w:hAnsi="Arial" w:cs="Arial"/>
          <w:b/>
          <w:color w:val="0000FF"/>
          <w:sz w:val="24"/>
        </w:rPr>
        <w:tab/>
      </w:r>
      <w:r>
        <w:rPr>
          <w:rFonts w:ascii="Arial" w:hAnsi="Arial" w:cs="Arial"/>
          <w:b/>
          <w:sz w:val="24"/>
        </w:rPr>
        <w:t>On measurement capabilities and reporting criteria</w:t>
      </w:r>
    </w:p>
    <w:p w14:paraId="6EF6F6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63F7A5" w14:textId="77777777" w:rsidR="008F2239" w:rsidRDefault="008F2239" w:rsidP="008F2239">
      <w:pPr>
        <w:rPr>
          <w:rFonts w:ascii="Arial" w:hAnsi="Arial" w:cs="Arial"/>
          <w:b/>
        </w:rPr>
      </w:pPr>
      <w:r>
        <w:rPr>
          <w:rFonts w:ascii="Arial" w:hAnsi="Arial" w:cs="Arial"/>
          <w:b/>
        </w:rPr>
        <w:t xml:space="preserve">Discussion: </w:t>
      </w:r>
    </w:p>
    <w:p w14:paraId="7D201FB9" w14:textId="77777777" w:rsidR="008F2239" w:rsidRDefault="008F2239" w:rsidP="008F2239">
      <w:r>
        <w:t>.</w:t>
      </w:r>
    </w:p>
    <w:p w14:paraId="546DF18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84CB9" w14:textId="77777777" w:rsidR="008F2239" w:rsidRDefault="008F2239" w:rsidP="008F2239"/>
    <w:p w14:paraId="3D0405E9" w14:textId="77777777" w:rsidR="008F2239" w:rsidRDefault="008F2239" w:rsidP="008F2239">
      <w:pPr>
        <w:rPr>
          <w:rFonts w:ascii="Arial" w:hAnsi="Arial" w:cs="Arial"/>
          <w:b/>
          <w:sz w:val="24"/>
        </w:rPr>
      </w:pPr>
      <w:r>
        <w:rPr>
          <w:rFonts w:ascii="Arial" w:hAnsi="Arial" w:cs="Arial"/>
          <w:b/>
          <w:color w:val="0000FF"/>
          <w:sz w:val="24"/>
        </w:rPr>
        <w:t>R4-2000932</w:t>
      </w:r>
      <w:r>
        <w:rPr>
          <w:rFonts w:ascii="Arial" w:hAnsi="Arial" w:cs="Arial"/>
          <w:b/>
          <w:color w:val="0000FF"/>
          <w:sz w:val="24"/>
        </w:rPr>
        <w:tab/>
      </w:r>
      <w:r>
        <w:rPr>
          <w:rFonts w:ascii="Arial" w:hAnsi="Arial" w:cs="Arial"/>
          <w:b/>
          <w:sz w:val="24"/>
        </w:rPr>
        <w:t>Discussion on measurement reporting criteria in NR-U</w:t>
      </w:r>
    </w:p>
    <w:p w14:paraId="5E63980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CC4353" w14:textId="77777777" w:rsidR="008F2239" w:rsidRDefault="008F2239" w:rsidP="008F2239">
      <w:pPr>
        <w:rPr>
          <w:rFonts w:ascii="Arial" w:hAnsi="Arial" w:cs="Arial"/>
          <w:b/>
        </w:rPr>
      </w:pPr>
      <w:r>
        <w:rPr>
          <w:rFonts w:ascii="Arial" w:hAnsi="Arial" w:cs="Arial"/>
          <w:b/>
        </w:rPr>
        <w:t xml:space="preserve">Discussion: </w:t>
      </w:r>
    </w:p>
    <w:p w14:paraId="103F8785" w14:textId="77777777" w:rsidR="008F2239" w:rsidRDefault="008F2239" w:rsidP="008F2239">
      <w:r>
        <w:t>.</w:t>
      </w:r>
    </w:p>
    <w:p w14:paraId="703EADE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2D77B" w14:textId="77777777" w:rsidR="008F2239" w:rsidRDefault="008F2239" w:rsidP="008F2239"/>
    <w:p w14:paraId="15314BB3" w14:textId="77777777" w:rsidR="008F2239" w:rsidRDefault="008F2239" w:rsidP="008F2239">
      <w:pPr>
        <w:rPr>
          <w:rFonts w:ascii="Arial" w:hAnsi="Arial" w:cs="Arial"/>
          <w:b/>
          <w:sz w:val="24"/>
        </w:rPr>
      </w:pPr>
      <w:r>
        <w:rPr>
          <w:rFonts w:ascii="Arial" w:hAnsi="Arial" w:cs="Arial"/>
          <w:b/>
          <w:color w:val="0000FF"/>
          <w:sz w:val="24"/>
        </w:rPr>
        <w:t>R4-2001563</w:t>
      </w:r>
      <w:r>
        <w:rPr>
          <w:rFonts w:ascii="Arial" w:hAnsi="Arial" w:cs="Arial"/>
          <w:b/>
          <w:color w:val="0000FF"/>
          <w:sz w:val="24"/>
        </w:rPr>
        <w:tab/>
      </w:r>
      <w:r>
        <w:rPr>
          <w:rFonts w:ascii="Arial" w:hAnsi="Arial" w:cs="Arial"/>
          <w:b/>
          <w:sz w:val="24"/>
        </w:rPr>
        <w:t>Discussion on measurement capability in NR-U</w:t>
      </w:r>
    </w:p>
    <w:p w14:paraId="1F31C6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9815DA" w14:textId="77777777" w:rsidR="008F2239" w:rsidRDefault="008F2239" w:rsidP="008F2239">
      <w:pPr>
        <w:rPr>
          <w:rFonts w:ascii="Arial" w:hAnsi="Arial" w:cs="Arial"/>
          <w:b/>
        </w:rPr>
      </w:pPr>
      <w:r>
        <w:rPr>
          <w:rFonts w:ascii="Arial" w:hAnsi="Arial" w:cs="Arial"/>
          <w:b/>
        </w:rPr>
        <w:t xml:space="preserve">Discussion: </w:t>
      </w:r>
    </w:p>
    <w:p w14:paraId="0C8B3CBE" w14:textId="77777777" w:rsidR="008F2239" w:rsidRDefault="008F2239" w:rsidP="008F2239">
      <w:r>
        <w:lastRenderedPageBreak/>
        <w:t>.</w:t>
      </w:r>
    </w:p>
    <w:p w14:paraId="54A5F1C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863CF" w14:textId="77777777" w:rsidR="008F2239" w:rsidRDefault="008F2239" w:rsidP="008F2239"/>
    <w:p w14:paraId="7759EF36" w14:textId="77777777" w:rsidR="008F2239" w:rsidRDefault="008F2239" w:rsidP="008F2239">
      <w:pPr>
        <w:rPr>
          <w:rFonts w:ascii="Arial" w:hAnsi="Arial" w:cs="Arial"/>
          <w:b/>
          <w:sz w:val="24"/>
        </w:rPr>
      </w:pPr>
      <w:r>
        <w:rPr>
          <w:rFonts w:ascii="Arial" w:hAnsi="Arial" w:cs="Arial"/>
          <w:b/>
          <w:color w:val="0000FF"/>
          <w:sz w:val="24"/>
        </w:rPr>
        <w:t>R4-2001938</w:t>
      </w:r>
      <w:r>
        <w:rPr>
          <w:rFonts w:ascii="Arial" w:hAnsi="Arial" w:cs="Arial"/>
          <w:b/>
          <w:color w:val="0000FF"/>
          <w:sz w:val="24"/>
        </w:rPr>
        <w:tab/>
      </w:r>
      <w:r>
        <w:rPr>
          <w:rFonts w:ascii="Arial" w:hAnsi="Arial" w:cs="Arial"/>
          <w:b/>
          <w:sz w:val="24"/>
        </w:rPr>
        <w:t>On measurement reporting criteria for NR-U</w:t>
      </w:r>
    </w:p>
    <w:p w14:paraId="503AE3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46D7EE" w14:textId="77777777" w:rsidR="008F2239" w:rsidRDefault="008F2239" w:rsidP="008F2239">
      <w:pPr>
        <w:rPr>
          <w:rFonts w:ascii="Arial" w:hAnsi="Arial" w:cs="Arial"/>
          <w:b/>
        </w:rPr>
      </w:pPr>
      <w:r>
        <w:rPr>
          <w:rFonts w:ascii="Arial" w:hAnsi="Arial" w:cs="Arial"/>
          <w:b/>
        </w:rPr>
        <w:t xml:space="preserve">Abstract: </w:t>
      </w:r>
    </w:p>
    <w:p w14:paraId="7ED6C7AF" w14:textId="77777777" w:rsidR="008F2239" w:rsidRDefault="008F2239" w:rsidP="008F2239">
      <w:r>
        <w:t>On measurement reporting criteria for NR-U</w:t>
      </w:r>
    </w:p>
    <w:p w14:paraId="10B77917" w14:textId="77777777" w:rsidR="008F2239" w:rsidRDefault="008F2239" w:rsidP="008F2239">
      <w:pPr>
        <w:rPr>
          <w:rFonts w:ascii="Arial" w:hAnsi="Arial" w:cs="Arial"/>
          <w:b/>
        </w:rPr>
      </w:pPr>
      <w:r>
        <w:rPr>
          <w:rFonts w:ascii="Arial" w:hAnsi="Arial" w:cs="Arial"/>
          <w:b/>
        </w:rPr>
        <w:t xml:space="preserve">Discussion: </w:t>
      </w:r>
    </w:p>
    <w:p w14:paraId="69AD2C36" w14:textId="77777777" w:rsidR="008F2239" w:rsidRDefault="008F2239" w:rsidP="008F2239">
      <w:r>
        <w:t>.</w:t>
      </w:r>
    </w:p>
    <w:p w14:paraId="3386110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8D5BF" w14:textId="77777777" w:rsidR="008F2239" w:rsidRDefault="008F2239" w:rsidP="008F2239">
      <w:bookmarkStart w:id="270" w:name="_Toc32912873"/>
    </w:p>
    <w:p w14:paraId="3A3CD8CE" w14:textId="77777777" w:rsidR="008F2239" w:rsidRDefault="008F2239" w:rsidP="008F2239">
      <w:pPr>
        <w:pStyle w:val="Heading5"/>
      </w:pPr>
      <w:r>
        <w:t>8.1.4.13</w:t>
      </w:r>
      <w:r>
        <w:tab/>
        <w:t>Timing [</w:t>
      </w:r>
      <w:proofErr w:type="spellStart"/>
      <w:r>
        <w:t>NR_unlic</w:t>
      </w:r>
      <w:proofErr w:type="spellEnd"/>
      <w:r>
        <w:t>-Core]</w:t>
      </w:r>
      <w:bookmarkEnd w:id="270"/>
    </w:p>
    <w:p w14:paraId="4B561733" w14:textId="77777777" w:rsidR="008F2239" w:rsidRDefault="008F2239" w:rsidP="008F2239"/>
    <w:p w14:paraId="40C4DA7E" w14:textId="77777777" w:rsidR="008F2239" w:rsidRDefault="008F2239" w:rsidP="008F2239">
      <w:pPr>
        <w:rPr>
          <w:rFonts w:ascii="Arial" w:hAnsi="Arial" w:cs="Arial"/>
          <w:b/>
          <w:sz w:val="24"/>
        </w:rPr>
      </w:pPr>
      <w:r>
        <w:rPr>
          <w:rFonts w:ascii="Arial" w:hAnsi="Arial" w:cs="Arial"/>
          <w:b/>
          <w:color w:val="0000FF"/>
          <w:sz w:val="24"/>
        </w:rPr>
        <w:t>R4-2000046</w:t>
      </w:r>
      <w:r>
        <w:rPr>
          <w:rFonts w:ascii="Arial" w:hAnsi="Arial" w:cs="Arial"/>
          <w:b/>
          <w:color w:val="0000FF"/>
          <w:sz w:val="24"/>
        </w:rPr>
        <w:tab/>
      </w:r>
      <w:r>
        <w:rPr>
          <w:rFonts w:ascii="Arial" w:hAnsi="Arial" w:cs="Arial"/>
          <w:b/>
          <w:sz w:val="24"/>
        </w:rPr>
        <w:t>Discussion on timing reference cell adjustment for NR-U</w:t>
      </w:r>
    </w:p>
    <w:p w14:paraId="5AFEDA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1FD209" w14:textId="77777777" w:rsidR="008F2239" w:rsidRDefault="008F2239" w:rsidP="008F2239">
      <w:pPr>
        <w:rPr>
          <w:rFonts w:ascii="Arial" w:hAnsi="Arial" w:cs="Arial"/>
          <w:b/>
        </w:rPr>
      </w:pPr>
      <w:r>
        <w:rPr>
          <w:rFonts w:ascii="Arial" w:hAnsi="Arial" w:cs="Arial"/>
          <w:b/>
        </w:rPr>
        <w:t xml:space="preserve">Discussion: </w:t>
      </w:r>
    </w:p>
    <w:p w14:paraId="25C99D7B" w14:textId="77777777" w:rsidR="008F2239" w:rsidRDefault="008F2239" w:rsidP="008F2239">
      <w:r>
        <w:t>.</w:t>
      </w:r>
    </w:p>
    <w:p w14:paraId="42AB350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F047F" w14:textId="77777777" w:rsidR="008F2239" w:rsidRDefault="008F2239" w:rsidP="008F2239"/>
    <w:p w14:paraId="69FC4EA1" w14:textId="77777777" w:rsidR="008F2239" w:rsidRDefault="008F2239" w:rsidP="008F2239">
      <w:pPr>
        <w:rPr>
          <w:rFonts w:ascii="Arial" w:hAnsi="Arial" w:cs="Arial"/>
          <w:b/>
          <w:sz w:val="24"/>
        </w:rPr>
      </w:pPr>
      <w:r>
        <w:rPr>
          <w:rFonts w:ascii="Arial" w:hAnsi="Arial" w:cs="Arial"/>
          <w:b/>
          <w:color w:val="0000FF"/>
          <w:sz w:val="24"/>
        </w:rPr>
        <w:t>R4-2000933</w:t>
      </w:r>
      <w:r>
        <w:rPr>
          <w:rFonts w:ascii="Arial" w:hAnsi="Arial" w:cs="Arial"/>
          <w:b/>
          <w:color w:val="0000FF"/>
          <w:sz w:val="24"/>
        </w:rPr>
        <w:tab/>
      </w:r>
      <w:r>
        <w:rPr>
          <w:rFonts w:ascii="Arial" w:hAnsi="Arial" w:cs="Arial"/>
          <w:b/>
          <w:sz w:val="24"/>
        </w:rPr>
        <w:t>Discussion on synchronization assumption and SSB index detection in NR-U</w:t>
      </w:r>
    </w:p>
    <w:p w14:paraId="0F61762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FF16E1" w14:textId="77777777" w:rsidR="008F2239" w:rsidRDefault="008F2239" w:rsidP="008F2239">
      <w:pPr>
        <w:rPr>
          <w:rFonts w:ascii="Arial" w:hAnsi="Arial" w:cs="Arial"/>
          <w:b/>
        </w:rPr>
      </w:pPr>
      <w:r>
        <w:rPr>
          <w:rFonts w:ascii="Arial" w:hAnsi="Arial" w:cs="Arial"/>
          <w:b/>
        </w:rPr>
        <w:t xml:space="preserve">Discussion: </w:t>
      </w:r>
    </w:p>
    <w:p w14:paraId="5D1D859C" w14:textId="77777777" w:rsidR="008F2239" w:rsidRDefault="008F2239" w:rsidP="008F2239">
      <w:r>
        <w:t>.</w:t>
      </w:r>
    </w:p>
    <w:p w14:paraId="509BA3A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1889E" w14:textId="77777777" w:rsidR="008F2239" w:rsidRDefault="008F2239" w:rsidP="008F2239"/>
    <w:p w14:paraId="5042FE86" w14:textId="77777777" w:rsidR="008F2239" w:rsidRDefault="008F2239" w:rsidP="008F2239">
      <w:pPr>
        <w:rPr>
          <w:rFonts w:ascii="Arial" w:hAnsi="Arial" w:cs="Arial"/>
          <w:b/>
          <w:sz w:val="24"/>
        </w:rPr>
      </w:pPr>
      <w:r>
        <w:rPr>
          <w:rFonts w:ascii="Arial" w:hAnsi="Arial" w:cs="Arial"/>
          <w:b/>
          <w:color w:val="0000FF"/>
          <w:sz w:val="24"/>
        </w:rPr>
        <w:t>R4-2000934</w:t>
      </w:r>
      <w:r>
        <w:rPr>
          <w:rFonts w:ascii="Arial" w:hAnsi="Arial" w:cs="Arial"/>
          <w:b/>
          <w:color w:val="0000FF"/>
          <w:sz w:val="24"/>
        </w:rPr>
        <w:tab/>
      </w:r>
      <w:r>
        <w:rPr>
          <w:rFonts w:ascii="Arial" w:hAnsi="Arial" w:cs="Arial"/>
          <w:b/>
          <w:sz w:val="24"/>
        </w:rPr>
        <w:t>Discussion on timing requirements in NR-U</w:t>
      </w:r>
    </w:p>
    <w:p w14:paraId="352B2E8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A4AE55" w14:textId="77777777" w:rsidR="008F2239" w:rsidRDefault="008F2239" w:rsidP="008F2239">
      <w:pPr>
        <w:rPr>
          <w:rFonts w:ascii="Arial" w:hAnsi="Arial" w:cs="Arial"/>
          <w:b/>
        </w:rPr>
      </w:pPr>
      <w:r>
        <w:rPr>
          <w:rFonts w:ascii="Arial" w:hAnsi="Arial" w:cs="Arial"/>
          <w:b/>
        </w:rPr>
        <w:t xml:space="preserve">Discussion: </w:t>
      </w:r>
    </w:p>
    <w:p w14:paraId="4CC0E30C" w14:textId="77777777" w:rsidR="008F2239" w:rsidRDefault="008F2239" w:rsidP="008F2239">
      <w:r>
        <w:t>.</w:t>
      </w:r>
    </w:p>
    <w:p w14:paraId="1ED319F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864C3" w14:textId="77777777" w:rsidR="008F2239" w:rsidRDefault="008F2239" w:rsidP="008F2239"/>
    <w:p w14:paraId="285E579F" w14:textId="77777777" w:rsidR="008F2239" w:rsidRDefault="008F2239" w:rsidP="008F2239">
      <w:pPr>
        <w:rPr>
          <w:rFonts w:ascii="Arial" w:hAnsi="Arial" w:cs="Arial"/>
          <w:b/>
          <w:sz w:val="24"/>
        </w:rPr>
      </w:pPr>
      <w:r>
        <w:rPr>
          <w:rFonts w:ascii="Arial" w:hAnsi="Arial" w:cs="Arial"/>
          <w:b/>
          <w:color w:val="0000FF"/>
          <w:sz w:val="24"/>
        </w:rPr>
        <w:lastRenderedPageBreak/>
        <w:t>R4-2001710</w:t>
      </w:r>
      <w:r>
        <w:rPr>
          <w:rFonts w:ascii="Arial" w:hAnsi="Arial" w:cs="Arial"/>
          <w:b/>
          <w:color w:val="0000FF"/>
          <w:sz w:val="24"/>
        </w:rPr>
        <w:tab/>
      </w:r>
      <w:r>
        <w:rPr>
          <w:rFonts w:ascii="Arial" w:hAnsi="Arial" w:cs="Arial"/>
          <w:b/>
          <w:sz w:val="24"/>
        </w:rPr>
        <w:t>Draft CR on UE transmit timing accuracy and timing reference cell under DL LBT failure</w:t>
      </w:r>
    </w:p>
    <w:p w14:paraId="46542CE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264A7D78" w14:textId="77777777" w:rsidR="008F2239" w:rsidRDefault="008F2239" w:rsidP="008F2239">
      <w:pPr>
        <w:rPr>
          <w:rFonts w:ascii="Arial" w:hAnsi="Arial" w:cs="Arial"/>
          <w:b/>
        </w:rPr>
      </w:pPr>
      <w:r>
        <w:rPr>
          <w:rFonts w:ascii="Arial" w:hAnsi="Arial" w:cs="Arial"/>
          <w:b/>
        </w:rPr>
        <w:t xml:space="preserve">Abstract: </w:t>
      </w:r>
    </w:p>
    <w:p w14:paraId="12BC343F" w14:textId="77777777" w:rsidR="008F2239" w:rsidRDefault="008F2239" w:rsidP="008F2239">
      <w:r>
        <w:t xml:space="preserve">It has been agreed in RAN4#92bis that [R4-1912846], “UE </w:t>
      </w:r>
      <w:proofErr w:type="spellStart"/>
      <w:r>
        <w:t>behavior</w:t>
      </w:r>
      <w:proofErr w:type="spellEnd"/>
      <w:r>
        <w:t xml:space="preserve">: The UE is allowed to transmit if the UE meets the existing (Rel-15) UL Tx timing requirements (even if no SSB is available during the last 160 </w:t>
      </w:r>
      <w:proofErr w:type="spellStart"/>
      <w:r>
        <w:t>ms</w:t>
      </w:r>
      <w:proofErr w:type="spellEnd"/>
      <w:r>
        <w:t>), otherwise the UE shall not transmit”.</w:t>
      </w:r>
    </w:p>
    <w:p w14:paraId="592D0B95" w14:textId="77777777" w:rsidR="008F2239" w:rsidRDefault="008F2239" w:rsidP="008F2239">
      <w:proofErr w:type="spellStart"/>
      <w:r>
        <w:t>Thi</w:t>
      </w:r>
      <w:proofErr w:type="spellEnd"/>
    </w:p>
    <w:p w14:paraId="302243E6" w14:textId="77777777" w:rsidR="008F2239" w:rsidRDefault="008F2239" w:rsidP="008F2239">
      <w:pPr>
        <w:rPr>
          <w:rFonts w:ascii="Arial" w:hAnsi="Arial" w:cs="Arial"/>
          <w:b/>
        </w:rPr>
      </w:pPr>
      <w:r>
        <w:rPr>
          <w:rFonts w:ascii="Arial" w:hAnsi="Arial" w:cs="Arial"/>
          <w:b/>
        </w:rPr>
        <w:t xml:space="preserve">Discussion: </w:t>
      </w:r>
    </w:p>
    <w:p w14:paraId="2D939031" w14:textId="77777777" w:rsidR="008F2239" w:rsidRDefault="008F2239" w:rsidP="008F2239">
      <w:r>
        <w:t>.</w:t>
      </w:r>
    </w:p>
    <w:p w14:paraId="110F862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9BA7E" w14:textId="77777777" w:rsidR="008F2239" w:rsidRDefault="008F2239" w:rsidP="008F2239"/>
    <w:p w14:paraId="73943C14" w14:textId="77777777" w:rsidR="008F2239" w:rsidRDefault="008F2239" w:rsidP="008F2239">
      <w:pPr>
        <w:rPr>
          <w:rFonts w:ascii="Arial" w:hAnsi="Arial" w:cs="Arial"/>
          <w:b/>
          <w:sz w:val="24"/>
        </w:rPr>
      </w:pPr>
      <w:r>
        <w:rPr>
          <w:rFonts w:ascii="Arial" w:hAnsi="Arial" w:cs="Arial"/>
          <w:b/>
          <w:color w:val="0000FF"/>
          <w:sz w:val="24"/>
        </w:rPr>
        <w:t>R4-2001711</w:t>
      </w:r>
      <w:r>
        <w:rPr>
          <w:rFonts w:ascii="Arial" w:hAnsi="Arial" w:cs="Arial"/>
          <w:b/>
          <w:color w:val="0000FF"/>
          <w:sz w:val="24"/>
        </w:rPr>
        <w:tab/>
      </w:r>
      <w:r>
        <w:rPr>
          <w:rFonts w:ascii="Arial" w:hAnsi="Arial" w:cs="Arial"/>
          <w:b/>
          <w:sz w:val="24"/>
        </w:rPr>
        <w:t>On the timing reference cell adaptation under DL LBT failure in reference cell</w:t>
      </w:r>
    </w:p>
    <w:p w14:paraId="18D1AF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F589BBB" w14:textId="77777777" w:rsidR="008F2239" w:rsidRDefault="008F2239" w:rsidP="008F2239">
      <w:pPr>
        <w:rPr>
          <w:rFonts w:ascii="Arial" w:hAnsi="Arial" w:cs="Arial"/>
          <w:b/>
        </w:rPr>
      </w:pPr>
      <w:r>
        <w:rPr>
          <w:rFonts w:ascii="Arial" w:hAnsi="Arial" w:cs="Arial"/>
          <w:b/>
        </w:rPr>
        <w:t xml:space="preserve">Abstract: </w:t>
      </w:r>
    </w:p>
    <w:p w14:paraId="455B1838" w14:textId="77777777" w:rsidR="008F2239" w:rsidRDefault="008F2239" w:rsidP="008F2239">
      <w:r>
        <w:t xml:space="preserve">In DL, the BS may experience CCA failure in a carrier and not able to transmit, thus the UE will not be able to see the carrier anymore. In case of </w:t>
      </w:r>
      <w:proofErr w:type="spellStart"/>
      <w:r>
        <w:t>PCell</w:t>
      </w:r>
      <w:proofErr w:type="spellEnd"/>
      <w:r>
        <w:t xml:space="preserve"> or </w:t>
      </w:r>
      <w:proofErr w:type="spellStart"/>
      <w:r>
        <w:t>PScell</w:t>
      </w:r>
      <w:proofErr w:type="spellEnd"/>
      <w:r>
        <w:t>, since these cells are used as timing reference for UL transmissions, if these carriers are</w:t>
      </w:r>
    </w:p>
    <w:p w14:paraId="52BCFA87" w14:textId="77777777" w:rsidR="008F2239" w:rsidRDefault="008F2239" w:rsidP="008F2239">
      <w:pPr>
        <w:rPr>
          <w:rFonts w:ascii="Arial" w:hAnsi="Arial" w:cs="Arial"/>
          <w:b/>
        </w:rPr>
      </w:pPr>
      <w:r>
        <w:rPr>
          <w:rFonts w:ascii="Arial" w:hAnsi="Arial" w:cs="Arial"/>
          <w:b/>
        </w:rPr>
        <w:t xml:space="preserve">Discussion: </w:t>
      </w:r>
    </w:p>
    <w:p w14:paraId="36E3F33F" w14:textId="77777777" w:rsidR="008F2239" w:rsidRDefault="008F2239" w:rsidP="008F2239">
      <w:r>
        <w:t>.</w:t>
      </w:r>
    </w:p>
    <w:p w14:paraId="61F7886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9EE47" w14:textId="77777777" w:rsidR="008F2239" w:rsidRDefault="008F2239" w:rsidP="008F2239"/>
    <w:p w14:paraId="7976FF78" w14:textId="77777777" w:rsidR="008F2239" w:rsidRDefault="008F2239" w:rsidP="008F2239">
      <w:pPr>
        <w:rPr>
          <w:rFonts w:ascii="Arial" w:hAnsi="Arial" w:cs="Arial"/>
          <w:b/>
          <w:sz w:val="24"/>
        </w:rPr>
      </w:pPr>
      <w:r>
        <w:rPr>
          <w:rFonts w:ascii="Arial" w:hAnsi="Arial" w:cs="Arial"/>
          <w:b/>
          <w:color w:val="0000FF"/>
          <w:sz w:val="24"/>
        </w:rPr>
        <w:t>R4-2002131</w:t>
      </w:r>
      <w:r>
        <w:rPr>
          <w:rFonts w:ascii="Arial" w:hAnsi="Arial" w:cs="Arial"/>
          <w:b/>
          <w:color w:val="0000FF"/>
          <w:sz w:val="24"/>
        </w:rPr>
        <w:tab/>
      </w:r>
      <w:r>
        <w:rPr>
          <w:rFonts w:ascii="Arial" w:hAnsi="Arial" w:cs="Arial"/>
          <w:b/>
          <w:sz w:val="24"/>
        </w:rPr>
        <w:t>Discussion regarding NR-U UL timing</w:t>
      </w:r>
    </w:p>
    <w:p w14:paraId="65338B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56EABBE" w14:textId="77777777" w:rsidR="008F2239" w:rsidRDefault="008F2239" w:rsidP="008F2239">
      <w:pPr>
        <w:rPr>
          <w:rFonts w:ascii="Arial" w:hAnsi="Arial" w:cs="Arial"/>
          <w:b/>
        </w:rPr>
      </w:pPr>
      <w:r>
        <w:rPr>
          <w:rFonts w:ascii="Arial" w:hAnsi="Arial" w:cs="Arial"/>
          <w:b/>
        </w:rPr>
        <w:t xml:space="preserve">Discussion: </w:t>
      </w:r>
    </w:p>
    <w:p w14:paraId="01BF5791" w14:textId="77777777" w:rsidR="008F2239" w:rsidRDefault="008F2239" w:rsidP="008F2239">
      <w:r>
        <w:t>.</w:t>
      </w:r>
    </w:p>
    <w:p w14:paraId="248F0A5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CECC6" w14:textId="77777777" w:rsidR="008F2239" w:rsidRDefault="008F2239" w:rsidP="008F2239">
      <w:bookmarkStart w:id="271" w:name="_Toc32912874"/>
    </w:p>
    <w:p w14:paraId="1F643CC0" w14:textId="77777777" w:rsidR="008F2239" w:rsidRDefault="008F2239" w:rsidP="008F2239">
      <w:pPr>
        <w:pStyle w:val="Heading5"/>
      </w:pPr>
      <w:r>
        <w:t>8.1.4.14</w:t>
      </w:r>
      <w:r>
        <w:tab/>
        <w:t>Others [</w:t>
      </w:r>
      <w:proofErr w:type="spellStart"/>
      <w:r>
        <w:t>NR_unlic</w:t>
      </w:r>
      <w:proofErr w:type="spellEnd"/>
      <w:r>
        <w:t>-Core]</w:t>
      </w:r>
      <w:bookmarkEnd w:id="271"/>
    </w:p>
    <w:p w14:paraId="637B5CE7" w14:textId="77777777" w:rsidR="008F2239" w:rsidRDefault="008F2239" w:rsidP="008F2239"/>
    <w:p w14:paraId="0EA7EAE1" w14:textId="77777777" w:rsidR="008F2239" w:rsidRDefault="008F2239" w:rsidP="008F2239">
      <w:pPr>
        <w:rPr>
          <w:rFonts w:ascii="Arial" w:hAnsi="Arial" w:cs="Arial"/>
          <w:b/>
          <w:sz w:val="24"/>
        </w:rPr>
      </w:pPr>
      <w:r>
        <w:rPr>
          <w:rFonts w:ascii="Arial" w:hAnsi="Arial" w:cs="Arial"/>
          <w:b/>
          <w:color w:val="0000FF"/>
          <w:sz w:val="24"/>
        </w:rPr>
        <w:t>R4-2001393</w:t>
      </w:r>
      <w:r>
        <w:rPr>
          <w:rFonts w:ascii="Arial" w:hAnsi="Arial" w:cs="Arial"/>
          <w:b/>
          <w:color w:val="0000FF"/>
          <w:sz w:val="24"/>
        </w:rPr>
        <w:tab/>
      </w:r>
      <w:r>
        <w:rPr>
          <w:rFonts w:ascii="Arial" w:hAnsi="Arial" w:cs="Arial"/>
          <w:b/>
          <w:sz w:val="24"/>
        </w:rPr>
        <w:t>Updates to clause 1-3 (General) for NR-U in 36.133</w:t>
      </w:r>
    </w:p>
    <w:p w14:paraId="5AEA6ED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-0497  Cat: B (Rel-16)</w:t>
      </w:r>
      <w:r>
        <w:rPr>
          <w:i/>
        </w:rPr>
        <w:br/>
      </w:r>
      <w:r>
        <w:rPr>
          <w:i/>
        </w:rPr>
        <w:lastRenderedPageBreak/>
        <w:br/>
      </w:r>
      <w:r>
        <w:rPr>
          <w:i/>
        </w:rPr>
        <w:tab/>
      </w:r>
      <w:r>
        <w:rPr>
          <w:i/>
        </w:rPr>
        <w:tab/>
      </w:r>
      <w:r>
        <w:rPr>
          <w:i/>
        </w:rPr>
        <w:tab/>
      </w:r>
      <w:r>
        <w:rPr>
          <w:i/>
        </w:rPr>
        <w:tab/>
      </w:r>
      <w:r>
        <w:rPr>
          <w:i/>
        </w:rPr>
        <w:tab/>
        <w:t>Source: Ericsson</w:t>
      </w:r>
    </w:p>
    <w:p w14:paraId="6EABE5CE" w14:textId="77777777" w:rsidR="008F2239" w:rsidRDefault="008F2239" w:rsidP="008F2239">
      <w:pPr>
        <w:rPr>
          <w:rFonts w:ascii="Arial" w:hAnsi="Arial" w:cs="Arial"/>
          <w:b/>
        </w:rPr>
      </w:pPr>
      <w:r>
        <w:rPr>
          <w:rFonts w:ascii="Arial" w:hAnsi="Arial" w:cs="Arial"/>
          <w:b/>
        </w:rPr>
        <w:t xml:space="preserve">Abstract: </w:t>
      </w:r>
    </w:p>
    <w:p w14:paraId="539C01A7" w14:textId="77777777" w:rsidR="008F2239" w:rsidRDefault="008F2239" w:rsidP="008F2239">
      <w:r>
        <w:t xml:space="preserve">CR for applicability and </w:t>
      </w:r>
      <w:proofErr w:type="spellStart"/>
      <w:r>
        <w:t>abberviations</w:t>
      </w:r>
      <w:proofErr w:type="spellEnd"/>
      <w:r>
        <w:t xml:space="preserve"> in NR-U for 38.133 according to work split</w:t>
      </w:r>
    </w:p>
    <w:p w14:paraId="22F83A36" w14:textId="77777777" w:rsidR="008F2239" w:rsidRDefault="008F2239" w:rsidP="008F2239">
      <w:pPr>
        <w:rPr>
          <w:rFonts w:ascii="Arial" w:hAnsi="Arial" w:cs="Arial"/>
          <w:b/>
        </w:rPr>
      </w:pPr>
      <w:r>
        <w:rPr>
          <w:rFonts w:ascii="Arial" w:hAnsi="Arial" w:cs="Arial"/>
          <w:b/>
        </w:rPr>
        <w:t xml:space="preserve">Discussion: </w:t>
      </w:r>
    </w:p>
    <w:p w14:paraId="27DDFB97" w14:textId="77777777" w:rsidR="008F2239" w:rsidRDefault="008F2239" w:rsidP="008F2239">
      <w:r>
        <w:t>.</w:t>
      </w:r>
    </w:p>
    <w:p w14:paraId="0A099EC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C3638" w14:textId="77777777" w:rsidR="008F2239" w:rsidRDefault="008F2239" w:rsidP="008F2239"/>
    <w:p w14:paraId="0B58CF99" w14:textId="77777777" w:rsidR="008F2239" w:rsidRDefault="008F2239" w:rsidP="008F2239">
      <w:pPr>
        <w:rPr>
          <w:rFonts w:ascii="Arial" w:hAnsi="Arial" w:cs="Arial"/>
          <w:b/>
          <w:sz w:val="24"/>
        </w:rPr>
      </w:pPr>
      <w:r>
        <w:rPr>
          <w:rFonts w:ascii="Arial" w:hAnsi="Arial" w:cs="Arial"/>
          <w:b/>
          <w:color w:val="0000FF"/>
          <w:sz w:val="24"/>
        </w:rPr>
        <w:t>R4-2001394</w:t>
      </w:r>
      <w:r>
        <w:rPr>
          <w:rFonts w:ascii="Arial" w:hAnsi="Arial" w:cs="Arial"/>
          <w:b/>
          <w:color w:val="0000FF"/>
          <w:sz w:val="24"/>
        </w:rPr>
        <w:tab/>
      </w:r>
      <w:r>
        <w:rPr>
          <w:rFonts w:ascii="Arial" w:hAnsi="Arial" w:cs="Arial"/>
          <w:b/>
          <w:sz w:val="24"/>
        </w:rPr>
        <w:t>Updates to clause 1-3 (General) for NR-U in 38.133</w:t>
      </w:r>
    </w:p>
    <w:p w14:paraId="6920DE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-6800  Cat: B (Rel-16)</w:t>
      </w:r>
      <w:r>
        <w:rPr>
          <w:i/>
        </w:rPr>
        <w:br/>
      </w:r>
      <w:r>
        <w:rPr>
          <w:i/>
        </w:rPr>
        <w:br/>
      </w:r>
      <w:r>
        <w:rPr>
          <w:i/>
        </w:rPr>
        <w:tab/>
      </w:r>
      <w:r>
        <w:rPr>
          <w:i/>
        </w:rPr>
        <w:tab/>
      </w:r>
      <w:r>
        <w:rPr>
          <w:i/>
        </w:rPr>
        <w:tab/>
      </w:r>
      <w:r>
        <w:rPr>
          <w:i/>
        </w:rPr>
        <w:tab/>
      </w:r>
      <w:r>
        <w:rPr>
          <w:i/>
        </w:rPr>
        <w:tab/>
        <w:t>Source: Ericsson</w:t>
      </w:r>
    </w:p>
    <w:p w14:paraId="2D03A325" w14:textId="77777777" w:rsidR="008F2239" w:rsidRDefault="008F2239" w:rsidP="008F2239">
      <w:pPr>
        <w:rPr>
          <w:rFonts w:ascii="Arial" w:hAnsi="Arial" w:cs="Arial"/>
          <w:b/>
        </w:rPr>
      </w:pPr>
      <w:r>
        <w:rPr>
          <w:rFonts w:ascii="Arial" w:hAnsi="Arial" w:cs="Arial"/>
          <w:b/>
        </w:rPr>
        <w:t xml:space="preserve">Abstract: </w:t>
      </w:r>
    </w:p>
    <w:p w14:paraId="7F969E73" w14:textId="77777777" w:rsidR="008F2239" w:rsidRDefault="008F2239" w:rsidP="008F2239">
      <w:r>
        <w:t xml:space="preserve">CR for applicability and </w:t>
      </w:r>
      <w:proofErr w:type="spellStart"/>
      <w:r>
        <w:t>abberviations</w:t>
      </w:r>
      <w:proofErr w:type="spellEnd"/>
      <w:r>
        <w:t xml:space="preserve"> in NR-U for 36.133 according to work split</w:t>
      </w:r>
    </w:p>
    <w:p w14:paraId="5049A414" w14:textId="77777777" w:rsidR="008F2239" w:rsidRDefault="008F2239" w:rsidP="008F2239">
      <w:pPr>
        <w:rPr>
          <w:rFonts w:ascii="Arial" w:hAnsi="Arial" w:cs="Arial"/>
          <w:b/>
        </w:rPr>
      </w:pPr>
      <w:r>
        <w:rPr>
          <w:rFonts w:ascii="Arial" w:hAnsi="Arial" w:cs="Arial"/>
          <w:b/>
        </w:rPr>
        <w:t xml:space="preserve">Discussion: </w:t>
      </w:r>
    </w:p>
    <w:p w14:paraId="3428684F" w14:textId="77777777" w:rsidR="008F2239" w:rsidRDefault="008F2239" w:rsidP="008F2239">
      <w:r>
        <w:t>.</w:t>
      </w:r>
    </w:p>
    <w:p w14:paraId="0D367EC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9AD11" w14:textId="77777777" w:rsidR="008F2239" w:rsidRDefault="008F2239" w:rsidP="008F2239"/>
    <w:p w14:paraId="4E616826" w14:textId="77777777" w:rsidR="008F2239" w:rsidRDefault="008F2239" w:rsidP="008F2239">
      <w:pPr>
        <w:rPr>
          <w:rFonts w:ascii="Arial" w:hAnsi="Arial" w:cs="Arial"/>
          <w:b/>
          <w:sz w:val="24"/>
        </w:rPr>
      </w:pPr>
      <w:r>
        <w:rPr>
          <w:rFonts w:ascii="Arial" w:hAnsi="Arial" w:cs="Arial"/>
          <w:b/>
          <w:color w:val="0000FF"/>
          <w:sz w:val="24"/>
        </w:rPr>
        <w:t>R4-2001564</w:t>
      </w:r>
      <w:r>
        <w:rPr>
          <w:rFonts w:ascii="Arial" w:hAnsi="Arial" w:cs="Arial"/>
          <w:b/>
          <w:color w:val="0000FF"/>
          <w:sz w:val="24"/>
        </w:rPr>
        <w:tab/>
      </w:r>
      <w:r>
        <w:rPr>
          <w:rFonts w:ascii="Arial" w:hAnsi="Arial" w:cs="Arial"/>
          <w:b/>
          <w:sz w:val="24"/>
        </w:rPr>
        <w:t>Discussion on SI reading in NR-U</w:t>
      </w:r>
    </w:p>
    <w:p w14:paraId="09E5672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10FD" w14:textId="77777777" w:rsidR="008F2239" w:rsidRDefault="008F2239" w:rsidP="008F2239">
      <w:pPr>
        <w:rPr>
          <w:rFonts w:ascii="Arial" w:hAnsi="Arial" w:cs="Arial"/>
          <w:b/>
        </w:rPr>
      </w:pPr>
      <w:r>
        <w:rPr>
          <w:rFonts w:ascii="Arial" w:hAnsi="Arial" w:cs="Arial"/>
          <w:b/>
        </w:rPr>
        <w:t xml:space="preserve">Discussion: </w:t>
      </w:r>
    </w:p>
    <w:p w14:paraId="0A429600" w14:textId="77777777" w:rsidR="008F2239" w:rsidRDefault="008F2239" w:rsidP="008F2239">
      <w:r>
        <w:t>.</w:t>
      </w:r>
    </w:p>
    <w:p w14:paraId="37813A8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FB757" w14:textId="77777777" w:rsidR="008F2239" w:rsidRDefault="008F2239" w:rsidP="008F2239">
      <w:bookmarkStart w:id="272" w:name="_Toc32912875"/>
    </w:p>
    <w:p w14:paraId="3719846F" w14:textId="47F5EB16" w:rsidR="008F2239" w:rsidRDefault="008F2239" w:rsidP="008F2239">
      <w:pPr>
        <w:pStyle w:val="Heading3"/>
      </w:pPr>
      <w:r>
        <w:t>8.2</w:t>
      </w:r>
      <w:r>
        <w:tab/>
        <w:t>Cross Link Interference (CLI) handling and Remote Interference Management (RIM) for NR [NR_CLI_RIM]</w:t>
      </w:r>
      <w:bookmarkEnd w:id="272"/>
    </w:p>
    <w:p w14:paraId="40487BEA" w14:textId="58484054" w:rsidR="00AE49BC" w:rsidRDefault="00AE49BC" w:rsidP="00AE49BC">
      <w:pPr>
        <w:rPr>
          <w:lang w:eastAsia="ko-KR"/>
        </w:rPr>
      </w:pPr>
    </w:p>
    <w:p w14:paraId="1ACC08BA" w14:textId="77777777" w:rsidR="0031106B" w:rsidRDefault="0031106B" w:rsidP="0031106B">
      <w:pPr>
        <w:rPr>
          <w:lang w:eastAsia="ko-KR"/>
        </w:rPr>
      </w:pPr>
      <w:r>
        <w:rPr>
          <w:lang w:eastAsia="ko-KR"/>
        </w:rPr>
        <w:t>================================================================================</w:t>
      </w:r>
    </w:p>
    <w:p w14:paraId="37209C1B" w14:textId="77777777" w:rsidR="00AE49BC" w:rsidRDefault="00AE49BC" w:rsidP="00AE49BC">
      <w:pPr>
        <w:rPr>
          <w:i/>
          <w:iCs/>
          <w:color w:val="C00000"/>
          <w:u w:val="single"/>
        </w:rPr>
      </w:pPr>
      <w:r>
        <w:rPr>
          <w:rFonts w:ascii="Arial" w:hAnsi="Arial" w:cs="Arial"/>
          <w:b/>
          <w:i/>
          <w:iCs/>
          <w:color w:val="C00000"/>
          <w:sz w:val="24"/>
          <w:u w:val="single"/>
        </w:rPr>
        <w:t>Email discussion summary</w:t>
      </w:r>
    </w:p>
    <w:p w14:paraId="79119577" w14:textId="77777777" w:rsidR="00AE49BC" w:rsidRDefault="00AE49BC" w:rsidP="00AE49BC"/>
    <w:p w14:paraId="329FF862" w14:textId="47C9493D" w:rsidR="00AE49BC" w:rsidRPr="00A3667F" w:rsidRDefault="00AE49BC" w:rsidP="00AE49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Pr>
          <w:rFonts w:ascii="Arial" w:hAnsi="Arial" w:cs="Arial"/>
          <w:b/>
          <w:color w:val="0000FF"/>
          <w:sz w:val="24"/>
          <w:u w:val="thick"/>
        </w:rPr>
        <w:t>72</w:t>
      </w:r>
      <w:r w:rsidRPr="00944C49">
        <w:rPr>
          <w:b/>
          <w:lang w:val="en-US" w:eastAsia="zh-CN"/>
        </w:rPr>
        <w:tab/>
      </w:r>
      <w:r w:rsidRPr="006F733B">
        <w:rPr>
          <w:rFonts w:ascii="Arial" w:hAnsi="Arial" w:cs="Arial"/>
          <w:b/>
          <w:sz w:val="24"/>
        </w:rPr>
        <w:t xml:space="preserve">Email discussion summary for </w:t>
      </w:r>
      <w:r w:rsidRPr="00AE49BC">
        <w:rPr>
          <w:rFonts w:ascii="Arial" w:hAnsi="Arial" w:cs="Arial"/>
          <w:b/>
          <w:sz w:val="24"/>
        </w:rPr>
        <w:t>RAN4#94e_#49_NR_CLI_RIM_RRM</w:t>
      </w:r>
    </w:p>
    <w:p w14:paraId="3E088EB5" w14:textId="62CF747E" w:rsidR="00AE49BC" w:rsidRDefault="00AE49BC" w:rsidP="00AE49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p>
    <w:p w14:paraId="69579E0D" w14:textId="77777777" w:rsidR="00AE49BC" w:rsidRPr="00944C49" w:rsidRDefault="00AE49BC" w:rsidP="00AE49BC">
      <w:pPr>
        <w:rPr>
          <w:rFonts w:ascii="Arial" w:hAnsi="Arial" w:cs="Arial"/>
          <w:b/>
          <w:lang w:val="en-US" w:eastAsia="zh-CN"/>
        </w:rPr>
      </w:pPr>
      <w:r w:rsidRPr="00944C49">
        <w:rPr>
          <w:rFonts w:ascii="Arial" w:hAnsi="Arial" w:cs="Arial"/>
          <w:b/>
          <w:lang w:val="en-US" w:eastAsia="zh-CN"/>
        </w:rPr>
        <w:t xml:space="preserve">Abstract: </w:t>
      </w:r>
    </w:p>
    <w:p w14:paraId="615752EE" w14:textId="77777777" w:rsidR="00AE49BC" w:rsidRDefault="00AE49BC" w:rsidP="00AE49BC">
      <w:pPr>
        <w:rPr>
          <w:rFonts w:ascii="Arial" w:hAnsi="Arial" w:cs="Arial"/>
          <w:b/>
          <w:lang w:val="en-US" w:eastAsia="zh-CN"/>
        </w:rPr>
      </w:pPr>
      <w:r w:rsidRPr="00944C49">
        <w:rPr>
          <w:rFonts w:ascii="Arial" w:hAnsi="Arial" w:cs="Arial"/>
          <w:b/>
          <w:lang w:val="en-US" w:eastAsia="zh-CN"/>
        </w:rPr>
        <w:t xml:space="preserve">Discussion: </w:t>
      </w:r>
    </w:p>
    <w:p w14:paraId="6E15581D" w14:textId="77777777" w:rsidR="00AE49BC" w:rsidRDefault="00AE49BC" w:rsidP="00AE49B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D8BEAA" w14:textId="77777777" w:rsidR="00AE49BC" w:rsidRDefault="00AE49BC" w:rsidP="00AE49BC">
      <w:pPr>
        <w:rPr>
          <w:lang w:eastAsia="ko-KR"/>
        </w:rPr>
      </w:pPr>
    </w:p>
    <w:p w14:paraId="207782C4" w14:textId="77777777" w:rsidR="0031106B" w:rsidRDefault="0031106B" w:rsidP="0031106B">
      <w:pPr>
        <w:rPr>
          <w:lang w:eastAsia="ko-KR"/>
        </w:rPr>
      </w:pPr>
      <w:r>
        <w:rPr>
          <w:lang w:eastAsia="ko-KR"/>
        </w:rPr>
        <w:t>================================================================================</w:t>
      </w:r>
    </w:p>
    <w:p w14:paraId="5A05E01F" w14:textId="77777777" w:rsidR="00AE49BC" w:rsidRPr="00AE49BC" w:rsidRDefault="00AE49BC" w:rsidP="00AE49BC">
      <w:pPr>
        <w:rPr>
          <w:lang w:eastAsia="ko-KR"/>
        </w:rPr>
      </w:pPr>
    </w:p>
    <w:p w14:paraId="68FA6BAA" w14:textId="77777777" w:rsidR="008F2239" w:rsidRDefault="008F2239" w:rsidP="008F2239">
      <w:pPr>
        <w:pStyle w:val="Heading4"/>
      </w:pPr>
      <w:bookmarkStart w:id="273" w:name="_Toc32912876"/>
      <w:r>
        <w:t>8.2.1</w:t>
      </w:r>
      <w:r>
        <w:tab/>
        <w:t>General [NR_CLI_RIM-Core]</w:t>
      </w:r>
      <w:bookmarkEnd w:id="273"/>
    </w:p>
    <w:p w14:paraId="6A0154B0" w14:textId="77777777" w:rsidR="008F2239" w:rsidRDefault="008F2239" w:rsidP="008F2239">
      <w:pPr>
        <w:pStyle w:val="Heading4"/>
      </w:pPr>
      <w:bookmarkStart w:id="274" w:name="_Toc32912877"/>
      <w:r>
        <w:t>8.2.2</w:t>
      </w:r>
      <w:r>
        <w:tab/>
        <w:t>RRM core requirements maintenance (38.133) [NR_CLI_RIM-Core]</w:t>
      </w:r>
      <w:bookmarkEnd w:id="274"/>
    </w:p>
    <w:p w14:paraId="501ACE69" w14:textId="77777777" w:rsidR="008F2239" w:rsidRDefault="008F2239" w:rsidP="008F2239"/>
    <w:p w14:paraId="2F6D7041" w14:textId="77777777" w:rsidR="008F2239" w:rsidRDefault="008F2239" w:rsidP="008F2239">
      <w:pPr>
        <w:rPr>
          <w:rFonts w:ascii="Arial" w:hAnsi="Arial" w:cs="Arial"/>
          <w:b/>
          <w:sz w:val="24"/>
        </w:rPr>
      </w:pPr>
      <w:r>
        <w:rPr>
          <w:rFonts w:ascii="Arial" w:hAnsi="Arial" w:cs="Arial"/>
          <w:b/>
          <w:color w:val="0000FF"/>
          <w:sz w:val="24"/>
        </w:rPr>
        <w:t>R4-2000653</w:t>
      </w:r>
      <w:r>
        <w:rPr>
          <w:rFonts w:ascii="Arial" w:hAnsi="Arial" w:cs="Arial"/>
          <w:b/>
          <w:color w:val="0000FF"/>
          <w:sz w:val="24"/>
        </w:rPr>
        <w:tab/>
      </w:r>
      <w:r>
        <w:rPr>
          <w:rFonts w:ascii="Arial" w:hAnsi="Arial" w:cs="Arial"/>
          <w:b/>
          <w:sz w:val="24"/>
        </w:rPr>
        <w:t>Discussion on scheduling restriction for CLI measurements</w:t>
      </w:r>
    </w:p>
    <w:p w14:paraId="14784CD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628F580" w14:textId="77777777" w:rsidR="008F2239" w:rsidRDefault="008F2239" w:rsidP="008F2239">
      <w:pPr>
        <w:rPr>
          <w:rFonts w:ascii="Arial" w:hAnsi="Arial" w:cs="Arial"/>
          <w:b/>
        </w:rPr>
      </w:pPr>
      <w:r>
        <w:rPr>
          <w:rFonts w:ascii="Arial" w:hAnsi="Arial" w:cs="Arial"/>
          <w:b/>
        </w:rPr>
        <w:t xml:space="preserve">Discussion: </w:t>
      </w:r>
    </w:p>
    <w:p w14:paraId="4C5F1314" w14:textId="77777777" w:rsidR="008F2239" w:rsidRDefault="008F2239" w:rsidP="008F2239">
      <w:r>
        <w:t>.</w:t>
      </w:r>
    </w:p>
    <w:p w14:paraId="766BCF76"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2E2F9" w14:textId="77777777" w:rsidR="008F2239" w:rsidRDefault="008F2239" w:rsidP="008F2239"/>
    <w:p w14:paraId="06CA1CBD" w14:textId="77777777" w:rsidR="008F2239" w:rsidRDefault="008F2239" w:rsidP="008F2239">
      <w:pPr>
        <w:rPr>
          <w:rFonts w:ascii="Arial" w:hAnsi="Arial" w:cs="Arial"/>
          <w:b/>
          <w:sz w:val="24"/>
        </w:rPr>
      </w:pPr>
      <w:r>
        <w:rPr>
          <w:rFonts w:ascii="Arial" w:hAnsi="Arial" w:cs="Arial"/>
          <w:b/>
          <w:color w:val="0000FF"/>
          <w:sz w:val="24"/>
        </w:rPr>
        <w:t>R4-2000960</w:t>
      </w:r>
      <w:r>
        <w:rPr>
          <w:rFonts w:ascii="Arial" w:hAnsi="Arial" w:cs="Arial"/>
          <w:b/>
          <w:color w:val="0000FF"/>
          <w:sz w:val="24"/>
        </w:rPr>
        <w:tab/>
      </w:r>
      <w:r>
        <w:rPr>
          <w:rFonts w:ascii="Arial" w:hAnsi="Arial" w:cs="Arial"/>
          <w:b/>
          <w:sz w:val="24"/>
        </w:rPr>
        <w:t>Discussion on scheduling restriction update</w:t>
      </w:r>
    </w:p>
    <w:p w14:paraId="12BD2D9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E89E246" w14:textId="77777777" w:rsidR="008F2239" w:rsidRDefault="008F2239" w:rsidP="008F2239">
      <w:pPr>
        <w:rPr>
          <w:rFonts w:ascii="Arial" w:hAnsi="Arial" w:cs="Arial"/>
          <w:b/>
        </w:rPr>
      </w:pPr>
      <w:r>
        <w:rPr>
          <w:rFonts w:ascii="Arial" w:hAnsi="Arial" w:cs="Arial"/>
          <w:b/>
        </w:rPr>
        <w:t xml:space="preserve">Discussion: </w:t>
      </w:r>
    </w:p>
    <w:p w14:paraId="0ABA8607" w14:textId="77777777" w:rsidR="008F2239" w:rsidRDefault="008F2239" w:rsidP="008F2239">
      <w:r>
        <w:t>.</w:t>
      </w:r>
    </w:p>
    <w:p w14:paraId="30B471E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300C4" w14:textId="77777777" w:rsidR="008F2239" w:rsidRDefault="008F2239" w:rsidP="008F2239"/>
    <w:p w14:paraId="5DC1221D" w14:textId="77777777" w:rsidR="008F2239" w:rsidRDefault="008F2239" w:rsidP="008F2239">
      <w:pPr>
        <w:rPr>
          <w:rFonts w:ascii="Arial" w:hAnsi="Arial" w:cs="Arial"/>
          <w:b/>
          <w:sz w:val="24"/>
        </w:rPr>
      </w:pPr>
      <w:r>
        <w:rPr>
          <w:rFonts w:ascii="Arial" w:hAnsi="Arial" w:cs="Arial"/>
          <w:b/>
          <w:color w:val="0000FF"/>
          <w:sz w:val="24"/>
        </w:rPr>
        <w:t>R4-2001621</w:t>
      </w:r>
      <w:r>
        <w:rPr>
          <w:rFonts w:ascii="Arial" w:hAnsi="Arial" w:cs="Arial"/>
          <w:b/>
          <w:color w:val="0000FF"/>
          <w:sz w:val="24"/>
        </w:rPr>
        <w:tab/>
      </w:r>
      <w:r>
        <w:rPr>
          <w:rFonts w:ascii="Arial" w:hAnsi="Arial" w:cs="Arial"/>
          <w:b/>
          <w:sz w:val="24"/>
        </w:rPr>
        <w:t>Discussion on accuracy requirements for CLI measurements</w:t>
      </w:r>
    </w:p>
    <w:p w14:paraId="554694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B1E2F9" w14:textId="77777777" w:rsidR="008F2239" w:rsidRDefault="008F2239" w:rsidP="008F2239">
      <w:pPr>
        <w:rPr>
          <w:rFonts w:ascii="Arial" w:hAnsi="Arial" w:cs="Arial"/>
          <w:b/>
        </w:rPr>
      </w:pPr>
      <w:r>
        <w:rPr>
          <w:rFonts w:ascii="Arial" w:hAnsi="Arial" w:cs="Arial"/>
          <w:b/>
        </w:rPr>
        <w:t xml:space="preserve">Discussion: </w:t>
      </w:r>
    </w:p>
    <w:p w14:paraId="365D12C5" w14:textId="77777777" w:rsidR="008F2239" w:rsidRDefault="008F2239" w:rsidP="008F2239">
      <w:r>
        <w:t>.</w:t>
      </w:r>
    </w:p>
    <w:p w14:paraId="2BA5DEC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FDED2" w14:textId="77777777" w:rsidR="008F2239" w:rsidRDefault="008F2239" w:rsidP="008F2239"/>
    <w:p w14:paraId="19F3DB0F" w14:textId="77777777" w:rsidR="008F2239" w:rsidRDefault="008F2239" w:rsidP="008F2239">
      <w:pPr>
        <w:rPr>
          <w:rFonts w:ascii="Arial" w:hAnsi="Arial" w:cs="Arial"/>
          <w:b/>
          <w:sz w:val="24"/>
        </w:rPr>
      </w:pPr>
      <w:r>
        <w:rPr>
          <w:rFonts w:ascii="Arial" w:hAnsi="Arial" w:cs="Arial"/>
          <w:b/>
          <w:color w:val="0000FF"/>
          <w:sz w:val="24"/>
        </w:rPr>
        <w:t>R4-2001622</w:t>
      </w:r>
      <w:r>
        <w:rPr>
          <w:rFonts w:ascii="Arial" w:hAnsi="Arial" w:cs="Arial"/>
          <w:b/>
          <w:color w:val="0000FF"/>
          <w:sz w:val="24"/>
        </w:rPr>
        <w:tab/>
      </w:r>
      <w:r>
        <w:rPr>
          <w:rFonts w:ascii="Arial" w:hAnsi="Arial" w:cs="Arial"/>
          <w:b/>
          <w:sz w:val="24"/>
        </w:rPr>
        <w:t>[draft] reply LS on CLI measurement capability</w:t>
      </w:r>
    </w:p>
    <w:p w14:paraId="3B278DD7"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93E34" w14:textId="77777777" w:rsidR="008F2239" w:rsidRDefault="008F2239" w:rsidP="008F2239">
      <w:pPr>
        <w:rPr>
          <w:rFonts w:ascii="Arial" w:hAnsi="Arial" w:cs="Arial"/>
          <w:b/>
        </w:rPr>
      </w:pPr>
      <w:r>
        <w:rPr>
          <w:rFonts w:ascii="Arial" w:hAnsi="Arial" w:cs="Arial"/>
          <w:b/>
        </w:rPr>
        <w:t xml:space="preserve">Discussion: </w:t>
      </w:r>
    </w:p>
    <w:p w14:paraId="01544D93" w14:textId="77777777" w:rsidR="008F2239" w:rsidRDefault="008F2239" w:rsidP="008F2239">
      <w:r>
        <w:t>.</w:t>
      </w:r>
    </w:p>
    <w:p w14:paraId="1A30BD7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17FDB" w14:textId="77777777" w:rsidR="008F2239" w:rsidRDefault="008F2239" w:rsidP="008F2239"/>
    <w:p w14:paraId="17F2E30B" w14:textId="77777777" w:rsidR="008F2239" w:rsidRDefault="008F2239" w:rsidP="008F2239">
      <w:pPr>
        <w:rPr>
          <w:rFonts w:ascii="Arial" w:hAnsi="Arial" w:cs="Arial"/>
          <w:b/>
          <w:sz w:val="24"/>
        </w:rPr>
      </w:pPr>
      <w:r>
        <w:rPr>
          <w:rFonts w:ascii="Arial" w:hAnsi="Arial" w:cs="Arial"/>
          <w:b/>
          <w:color w:val="0000FF"/>
          <w:sz w:val="24"/>
        </w:rPr>
        <w:t>R4-2001623</w:t>
      </w:r>
      <w:r>
        <w:rPr>
          <w:rFonts w:ascii="Arial" w:hAnsi="Arial" w:cs="Arial"/>
          <w:b/>
          <w:color w:val="0000FF"/>
          <w:sz w:val="24"/>
        </w:rPr>
        <w:tab/>
      </w:r>
      <w:r>
        <w:rPr>
          <w:rFonts w:ascii="Arial" w:hAnsi="Arial" w:cs="Arial"/>
          <w:b/>
          <w:sz w:val="24"/>
        </w:rPr>
        <w:t>CR on CLI measurement requirements</w:t>
      </w:r>
    </w:p>
    <w:p w14:paraId="5BFCDD2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C4DC7" w14:textId="77777777" w:rsidR="008F2239" w:rsidRDefault="008F2239" w:rsidP="008F2239">
      <w:pPr>
        <w:rPr>
          <w:rFonts w:ascii="Arial" w:hAnsi="Arial" w:cs="Arial"/>
          <w:b/>
        </w:rPr>
      </w:pPr>
      <w:r>
        <w:rPr>
          <w:rFonts w:ascii="Arial" w:hAnsi="Arial" w:cs="Arial"/>
          <w:b/>
        </w:rPr>
        <w:t xml:space="preserve">Discussion: </w:t>
      </w:r>
    </w:p>
    <w:p w14:paraId="69007866" w14:textId="77777777" w:rsidR="008F2239" w:rsidRDefault="008F2239" w:rsidP="008F2239">
      <w:r>
        <w:t>.</w:t>
      </w:r>
    </w:p>
    <w:p w14:paraId="5217C83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95DD7" w14:textId="77777777" w:rsidR="008F2239" w:rsidRDefault="008F2239" w:rsidP="008F2239">
      <w:bookmarkStart w:id="275" w:name="_Toc32912878"/>
    </w:p>
    <w:p w14:paraId="6641FC36" w14:textId="77777777" w:rsidR="008F2239" w:rsidRDefault="008F2239" w:rsidP="008F2239">
      <w:pPr>
        <w:pStyle w:val="Heading4"/>
      </w:pPr>
      <w:r>
        <w:t>8.2.3</w:t>
      </w:r>
      <w:r>
        <w:tab/>
        <w:t>RRM perf. requirements (38.133) [NR_CLI_RIM-Perf]</w:t>
      </w:r>
      <w:bookmarkEnd w:id="275"/>
    </w:p>
    <w:p w14:paraId="0C758E3E" w14:textId="77777777" w:rsidR="008F2239" w:rsidRDefault="008F2239" w:rsidP="008F2239">
      <w:pPr>
        <w:pStyle w:val="Heading5"/>
      </w:pPr>
      <w:bookmarkStart w:id="276" w:name="_Toc32912879"/>
      <w:r>
        <w:t>8.2.3.1</w:t>
      </w:r>
      <w:r>
        <w:tab/>
        <w:t>CLI measurement accuracy [NR_CLI_RIM-Perf]</w:t>
      </w:r>
      <w:bookmarkEnd w:id="276"/>
    </w:p>
    <w:p w14:paraId="14DEA636" w14:textId="77777777" w:rsidR="008F2239" w:rsidRDefault="008F2239" w:rsidP="008F2239"/>
    <w:p w14:paraId="3C9B163F" w14:textId="77777777" w:rsidR="008F2239" w:rsidRDefault="008F2239" w:rsidP="008F2239">
      <w:pPr>
        <w:rPr>
          <w:rFonts w:ascii="Arial" w:hAnsi="Arial" w:cs="Arial"/>
          <w:b/>
          <w:sz w:val="24"/>
        </w:rPr>
      </w:pPr>
      <w:r>
        <w:rPr>
          <w:rFonts w:ascii="Arial" w:hAnsi="Arial" w:cs="Arial"/>
          <w:b/>
          <w:color w:val="0000FF"/>
          <w:sz w:val="24"/>
        </w:rPr>
        <w:t>R4-2000654</w:t>
      </w:r>
      <w:r>
        <w:rPr>
          <w:rFonts w:ascii="Arial" w:hAnsi="Arial" w:cs="Arial"/>
          <w:b/>
          <w:color w:val="0000FF"/>
          <w:sz w:val="24"/>
        </w:rPr>
        <w:tab/>
      </w:r>
      <w:r>
        <w:rPr>
          <w:rFonts w:ascii="Arial" w:hAnsi="Arial" w:cs="Arial"/>
          <w:b/>
          <w:sz w:val="24"/>
        </w:rPr>
        <w:t>Measurement accuracy for CLI SRS-RSRP measurement</w:t>
      </w:r>
    </w:p>
    <w:p w14:paraId="24B1444F"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9640DF" w14:textId="77777777" w:rsidR="008F2239" w:rsidRDefault="008F2239" w:rsidP="008F2239">
      <w:pPr>
        <w:rPr>
          <w:rFonts w:ascii="Arial" w:hAnsi="Arial" w:cs="Arial"/>
          <w:b/>
        </w:rPr>
      </w:pPr>
      <w:r>
        <w:rPr>
          <w:rFonts w:ascii="Arial" w:hAnsi="Arial" w:cs="Arial"/>
          <w:b/>
        </w:rPr>
        <w:t xml:space="preserve">Discussion: </w:t>
      </w:r>
    </w:p>
    <w:p w14:paraId="0243915E" w14:textId="77777777" w:rsidR="008F2239" w:rsidRDefault="008F2239" w:rsidP="008F2239">
      <w:r>
        <w:t>.</w:t>
      </w:r>
    </w:p>
    <w:p w14:paraId="752C7B4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1E1C8" w14:textId="77777777" w:rsidR="008F2239" w:rsidRDefault="008F2239" w:rsidP="008F2239"/>
    <w:p w14:paraId="7FBF8CCB" w14:textId="77777777" w:rsidR="008F2239" w:rsidRDefault="008F2239" w:rsidP="008F2239">
      <w:pPr>
        <w:rPr>
          <w:rFonts w:ascii="Arial" w:hAnsi="Arial" w:cs="Arial"/>
          <w:b/>
          <w:sz w:val="24"/>
        </w:rPr>
      </w:pPr>
      <w:r>
        <w:rPr>
          <w:rFonts w:ascii="Arial" w:hAnsi="Arial" w:cs="Arial"/>
          <w:b/>
          <w:color w:val="0000FF"/>
          <w:sz w:val="24"/>
        </w:rPr>
        <w:t>R4-2000962</w:t>
      </w:r>
      <w:r>
        <w:rPr>
          <w:rFonts w:ascii="Arial" w:hAnsi="Arial" w:cs="Arial"/>
          <w:b/>
          <w:color w:val="0000FF"/>
          <w:sz w:val="24"/>
        </w:rPr>
        <w:tab/>
      </w:r>
      <w:r>
        <w:rPr>
          <w:rFonts w:ascii="Arial" w:hAnsi="Arial" w:cs="Arial"/>
          <w:b/>
          <w:sz w:val="24"/>
        </w:rPr>
        <w:t>SRS-RSRP measurement accuracy</w:t>
      </w:r>
    </w:p>
    <w:p w14:paraId="7289517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90716AD" w14:textId="77777777" w:rsidR="008F2239" w:rsidRDefault="008F2239" w:rsidP="008F2239">
      <w:pPr>
        <w:rPr>
          <w:rFonts w:ascii="Arial" w:hAnsi="Arial" w:cs="Arial"/>
          <w:b/>
        </w:rPr>
      </w:pPr>
      <w:r>
        <w:rPr>
          <w:rFonts w:ascii="Arial" w:hAnsi="Arial" w:cs="Arial"/>
          <w:b/>
        </w:rPr>
        <w:t xml:space="preserve">Discussion: </w:t>
      </w:r>
    </w:p>
    <w:p w14:paraId="3FFDB999" w14:textId="77777777" w:rsidR="008F2239" w:rsidRDefault="008F2239" w:rsidP="008F2239">
      <w:r>
        <w:t>.</w:t>
      </w:r>
    </w:p>
    <w:p w14:paraId="03C5F8C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4B33E" w14:textId="77777777" w:rsidR="008F2239" w:rsidRDefault="008F2239" w:rsidP="008F2239"/>
    <w:p w14:paraId="4CBD3507" w14:textId="77777777" w:rsidR="008F2239" w:rsidRDefault="008F2239" w:rsidP="008F2239">
      <w:pPr>
        <w:rPr>
          <w:rFonts w:ascii="Arial" w:hAnsi="Arial" w:cs="Arial"/>
          <w:b/>
          <w:sz w:val="24"/>
        </w:rPr>
      </w:pPr>
      <w:r>
        <w:rPr>
          <w:rFonts w:ascii="Arial" w:hAnsi="Arial" w:cs="Arial"/>
          <w:b/>
          <w:color w:val="0000FF"/>
          <w:sz w:val="24"/>
        </w:rPr>
        <w:t>R4-2001624</w:t>
      </w:r>
      <w:r>
        <w:rPr>
          <w:rFonts w:ascii="Arial" w:hAnsi="Arial" w:cs="Arial"/>
          <w:b/>
          <w:color w:val="0000FF"/>
          <w:sz w:val="24"/>
        </w:rPr>
        <w:tab/>
      </w:r>
      <w:r>
        <w:rPr>
          <w:rFonts w:ascii="Arial" w:hAnsi="Arial" w:cs="Arial"/>
          <w:b/>
          <w:sz w:val="24"/>
        </w:rPr>
        <w:t>CR on CLI measurement accuracy requirements</w:t>
      </w:r>
    </w:p>
    <w:p w14:paraId="11A82FC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D9DC9" w14:textId="77777777" w:rsidR="008F2239" w:rsidRDefault="008F2239" w:rsidP="008F2239">
      <w:pPr>
        <w:rPr>
          <w:rFonts w:ascii="Arial" w:hAnsi="Arial" w:cs="Arial"/>
          <w:b/>
        </w:rPr>
      </w:pPr>
      <w:r>
        <w:rPr>
          <w:rFonts w:ascii="Arial" w:hAnsi="Arial" w:cs="Arial"/>
          <w:b/>
        </w:rPr>
        <w:t xml:space="preserve">Discussion: </w:t>
      </w:r>
    </w:p>
    <w:p w14:paraId="62DB2692" w14:textId="77777777" w:rsidR="008F2239" w:rsidRDefault="008F2239" w:rsidP="008F2239">
      <w:r>
        <w:t>.</w:t>
      </w:r>
    </w:p>
    <w:p w14:paraId="0C63A74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5FCE7" w14:textId="77777777" w:rsidR="008F2239" w:rsidRDefault="008F2239" w:rsidP="008F2239">
      <w:bookmarkStart w:id="277" w:name="_Toc32912880"/>
    </w:p>
    <w:p w14:paraId="74941224" w14:textId="77777777" w:rsidR="008F2239" w:rsidRDefault="008F2239" w:rsidP="008F2239">
      <w:pPr>
        <w:pStyle w:val="Heading5"/>
      </w:pPr>
      <w:r>
        <w:t>8.2.3.2</w:t>
      </w:r>
      <w:r>
        <w:tab/>
        <w:t>Test cases [NR_CLI_RIM-Perf]</w:t>
      </w:r>
      <w:bookmarkEnd w:id="277"/>
    </w:p>
    <w:p w14:paraId="6F88E251" w14:textId="77777777" w:rsidR="008F2239" w:rsidRDefault="008F2239" w:rsidP="008F2239"/>
    <w:p w14:paraId="715F2559" w14:textId="77777777" w:rsidR="008F2239" w:rsidRDefault="008F2239" w:rsidP="008F2239">
      <w:pPr>
        <w:rPr>
          <w:rFonts w:ascii="Arial" w:hAnsi="Arial" w:cs="Arial"/>
          <w:b/>
          <w:sz w:val="24"/>
        </w:rPr>
      </w:pPr>
      <w:r>
        <w:rPr>
          <w:rFonts w:ascii="Arial" w:hAnsi="Arial" w:cs="Arial"/>
          <w:b/>
          <w:color w:val="0000FF"/>
          <w:sz w:val="24"/>
        </w:rPr>
        <w:t>R4-2000961</w:t>
      </w:r>
      <w:r>
        <w:rPr>
          <w:rFonts w:ascii="Arial" w:hAnsi="Arial" w:cs="Arial"/>
          <w:b/>
          <w:color w:val="0000FF"/>
          <w:sz w:val="24"/>
        </w:rPr>
        <w:tab/>
      </w:r>
      <w:r>
        <w:rPr>
          <w:rFonts w:ascii="Arial" w:hAnsi="Arial" w:cs="Arial"/>
          <w:b/>
          <w:sz w:val="24"/>
        </w:rPr>
        <w:t>Discussion on CLI performance test</w:t>
      </w:r>
    </w:p>
    <w:p w14:paraId="6A28C52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91FA8A8" w14:textId="77777777" w:rsidR="008F2239" w:rsidRDefault="008F2239" w:rsidP="008F2239">
      <w:pPr>
        <w:rPr>
          <w:rFonts w:ascii="Arial" w:hAnsi="Arial" w:cs="Arial"/>
          <w:b/>
        </w:rPr>
      </w:pPr>
      <w:r>
        <w:rPr>
          <w:rFonts w:ascii="Arial" w:hAnsi="Arial" w:cs="Arial"/>
          <w:b/>
        </w:rPr>
        <w:t xml:space="preserve">Discussion: </w:t>
      </w:r>
    </w:p>
    <w:p w14:paraId="0E95FFD0" w14:textId="77777777" w:rsidR="008F2239" w:rsidRDefault="008F2239" w:rsidP="008F2239">
      <w:r>
        <w:t>.</w:t>
      </w:r>
    </w:p>
    <w:p w14:paraId="2B838CA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8B8F0" w14:textId="77777777" w:rsidR="008F2239" w:rsidRDefault="008F2239" w:rsidP="008F2239"/>
    <w:p w14:paraId="799BC532" w14:textId="77777777" w:rsidR="008F2239" w:rsidRDefault="008F2239" w:rsidP="008F2239">
      <w:pPr>
        <w:rPr>
          <w:rFonts w:ascii="Arial" w:hAnsi="Arial" w:cs="Arial"/>
          <w:b/>
          <w:sz w:val="24"/>
        </w:rPr>
      </w:pPr>
      <w:r>
        <w:rPr>
          <w:rFonts w:ascii="Arial" w:hAnsi="Arial" w:cs="Arial"/>
          <w:b/>
          <w:color w:val="0000FF"/>
          <w:sz w:val="24"/>
        </w:rPr>
        <w:t>R4-2001625</w:t>
      </w:r>
      <w:r>
        <w:rPr>
          <w:rFonts w:ascii="Arial" w:hAnsi="Arial" w:cs="Arial"/>
          <w:b/>
          <w:color w:val="0000FF"/>
          <w:sz w:val="24"/>
        </w:rPr>
        <w:tab/>
      </w:r>
      <w:r>
        <w:rPr>
          <w:rFonts w:ascii="Arial" w:hAnsi="Arial" w:cs="Arial"/>
          <w:b/>
          <w:sz w:val="24"/>
        </w:rPr>
        <w:t>Discussion on RRM test cases for CLI</w:t>
      </w:r>
    </w:p>
    <w:p w14:paraId="67E912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DD534" w14:textId="77777777" w:rsidR="008F2239" w:rsidRDefault="008F2239" w:rsidP="008F2239">
      <w:pPr>
        <w:rPr>
          <w:rFonts w:ascii="Arial" w:hAnsi="Arial" w:cs="Arial"/>
          <w:b/>
        </w:rPr>
      </w:pPr>
      <w:r>
        <w:rPr>
          <w:rFonts w:ascii="Arial" w:hAnsi="Arial" w:cs="Arial"/>
          <w:b/>
        </w:rPr>
        <w:t xml:space="preserve">Discussion: </w:t>
      </w:r>
    </w:p>
    <w:p w14:paraId="3D6916BD" w14:textId="77777777" w:rsidR="008F2239" w:rsidRDefault="008F2239" w:rsidP="008F2239">
      <w:r>
        <w:t>.</w:t>
      </w:r>
    </w:p>
    <w:p w14:paraId="039A2B6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FC09F" w14:textId="77777777" w:rsidR="008F2239" w:rsidRDefault="008F2239" w:rsidP="008F2239">
      <w:bookmarkStart w:id="278" w:name="_Toc32912881"/>
    </w:p>
    <w:p w14:paraId="5C0D620F" w14:textId="77777777" w:rsidR="008F2239" w:rsidRDefault="008F2239" w:rsidP="008F2239">
      <w:pPr>
        <w:pStyle w:val="Heading5"/>
      </w:pPr>
      <w:r>
        <w:t>8.2.3.3</w:t>
      </w:r>
      <w:r>
        <w:tab/>
        <w:t>Others [NR_CLI_RIM-Perf]</w:t>
      </w:r>
      <w:bookmarkEnd w:id="278"/>
    </w:p>
    <w:p w14:paraId="0877D289" w14:textId="77777777" w:rsidR="008F2239" w:rsidRDefault="008F2239" w:rsidP="008F2239"/>
    <w:p w14:paraId="77D4999F" w14:textId="77777777" w:rsidR="008F2239" w:rsidRDefault="008F2239" w:rsidP="008F2239">
      <w:pPr>
        <w:rPr>
          <w:rFonts w:ascii="Arial" w:hAnsi="Arial" w:cs="Arial"/>
          <w:b/>
          <w:sz w:val="24"/>
        </w:rPr>
      </w:pPr>
      <w:r>
        <w:rPr>
          <w:rFonts w:ascii="Arial" w:hAnsi="Arial" w:cs="Arial"/>
          <w:b/>
          <w:color w:val="0000FF"/>
          <w:sz w:val="24"/>
        </w:rPr>
        <w:t>R4-2000958</w:t>
      </w:r>
      <w:r>
        <w:rPr>
          <w:rFonts w:ascii="Arial" w:hAnsi="Arial" w:cs="Arial"/>
          <w:b/>
          <w:color w:val="0000FF"/>
          <w:sz w:val="24"/>
        </w:rPr>
        <w:tab/>
      </w:r>
      <w:r>
        <w:rPr>
          <w:rFonts w:ascii="Arial" w:hAnsi="Arial" w:cs="Arial"/>
          <w:b/>
          <w:sz w:val="24"/>
        </w:rPr>
        <w:t>Discussion on minimum SRS RP level</w:t>
      </w:r>
    </w:p>
    <w:p w14:paraId="3216706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1E230C0" w14:textId="77777777" w:rsidR="008F2239" w:rsidRDefault="008F2239" w:rsidP="008F2239">
      <w:pPr>
        <w:rPr>
          <w:rFonts w:ascii="Arial" w:hAnsi="Arial" w:cs="Arial"/>
          <w:b/>
        </w:rPr>
      </w:pPr>
      <w:r>
        <w:rPr>
          <w:rFonts w:ascii="Arial" w:hAnsi="Arial" w:cs="Arial"/>
          <w:b/>
        </w:rPr>
        <w:t xml:space="preserve">Discussion: </w:t>
      </w:r>
    </w:p>
    <w:p w14:paraId="7D7504B9" w14:textId="77777777" w:rsidR="008F2239" w:rsidRDefault="008F2239" w:rsidP="008F2239">
      <w:r>
        <w:t>.</w:t>
      </w:r>
    </w:p>
    <w:p w14:paraId="0D43184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74B5C" w14:textId="77777777" w:rsidR="008F2239" w:rsidRDefault="008F2239" w:rsidP="008F2239">
      <w:bookmarkStart w:id="279" w:name="_Toc32912882"/>
    </w:p>
    <w:p w14:paraId="4CE2F405" w14:textId="54BE5305" w:rsidR="008F2239" w:rsidRDefault="008F2239" w:rsidP="008F2239">
      <w:pPr>
        <w:pStyle w:val="Heading3"/>
      </w:pPr>
      <w:r>
        <w:t>8.3</w:t>
      </w:r>
      <w:r>
        <w:tab/>
        <w:t>NR mobility enhancement [</w:t>
      </w:r>
      <w:proofErr w:type="spellStart"/>
      <w:r>
        <w:t>NR_Mob_enh</w:t>
      </w:r>
      <w:proofErr w:type="spellEnd"/>
      <w:r>
        <w:t>]</w:t>
      </w:r>
      <w:bookmarkEnd w:id="279"/>
    </w:p>
    <w:p w14:paraId="2483B75E" w14:textId="63BEB207" w:rsidR="00A02F0C" w:rsidRDefault="00A02F0C" w:rsidP="00A02F0C">
      <w:pPr>
        <w:rPr>
          <w:lang w:eastAsia="ko-KR"/>
        </w:rPr>
      </w:pPr>
    </w:p>
    <w:p w14:paraId="23E05FB6" w14:textId="77777777" w:rsidR="0031106B" w:rsidRDefault="0031106B" w:rsidP="0031106B">
      <w:pPr>
        <w:rPr>
          <w:lang w:eastAsia="ko-KR"/>
        </w:rPr>
      </w:pPr>
      <w:r>
        <w:rPr>
          <w:lang w:eastAsia="ko-KR"/>
        </w:rPr>
        <w:t>================================================================================</w:t>
      </w:r>
    </w:p>
    <w:p w14:paraId="4118455F" w14:textId="77777777" w:rsidR="00A02F0C" w:rsidRDefault="00A02F0C" w:rsidP="00A02F0C">
      <w:pPr>
        <w:rPr>
          <w:i/>
          <w:iCs/>
          <w:color w:val="C00000"/>
          <w:u w:val="single"/>
        </w:rPr>
      </w:pPr>
      <w:r>
        <w:rPr>
          <w:rFonts w:ascii="Arial" w:hAnsi="Arial" w:cs="Arial"/>
          <w:b/>
          <w:i/>
          <w:iCs/>
          <w:color w:val="C00000"/>
          <w:sz w:val="24"/>
          <w:u w:val="single"/>
        </w:rPr>
        <w:t>Email discussion summary</w:t>
      </w:r>
    </w:p>
    <w:p w14:paraId="5B2A2879" w14:textId="77777777" w:rsidR="00A02F0C" w:rsidRDefault="00A02F0C" w:rsidP="00A02F0C"/>
    <w:p w14:paraId="7B5F976D" w14:textId="0AB63AC6" w:rsidR="00A02F0C" w:rsidRPr="00A3667F" w:rsidRDefault="00A02F0C" w:rsidP="00A02F0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00D859A7" w:rsidRPr="00D859A7">
        <w:rPr>
          <w:rFonts w:ascii="Arial" w:hAnsi="Arial" w:cs="Arial"/>
          <w:b/>
          <w:sz w:val="24"/>
        </w:rPr>
        <w:t>RAN4#94e_#50_NR_Mob_enh_RRM</w:t>
      </w:r>
    </w:p>
    <w:p w14:paraId="1D4118E6" w14:textId="6CB7D0BB" w:rsidR="00A02F0C" w:rsidRDefault="00A02F0C" w:rsidP="00A02F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rPr>
        <w:t>Intel Corporation</w:t>
      </w:r>
      <w:r>
        <w:rPr>
          <w:i/>
        </w:rPr>
        <w:t>)</w:t>
      </w:r>
    </w:p>
    <w:p w14:paraId="65650366" w14:textId="77777777" w:rsidR="00A02F0C" w:rsidRPr="00944C49" w:rsidRDefault="00A02F0C" w:rsidP="00A02F0C">
      <w:pPr>
        <w:rPr>
          <w:rFonts w:ascii="Arial" w:hAnsi="Arial" w:cs="Arial"/>
          <w:b/>
          <w:lang w:val="en-US" w:eastAsia="zh-CN"/>
        </w:rPr>
      </w:pPr>
      <w:r w:rsidRPr="00944C49">
        <w:rPr>
          <w:rFonts w:ascii="Arial" w:hAnsi="Arial" w:cs="Arial"/>
          <w:b/>
          <w:lang w:val="en-US" w:eastAsia="zh-CN"/>
        </w:rPr>
        <w:t xml:space="preserve">Abstract: </w:t>
      </w:r>
    </w:p>
    <w:p w14:paraId="6F4043B5" w14:textId="77777777" w:rsidR="00A02F0C" w:rsidRDefault="00A02F0C" w:rsidP="00A02F0C">
      <w:pPr>
        <w:rPr>
          <w:rFonts w:ascii="Arial" w:hAnsi="Arial" w:cs="Arial"/>
          <w:b/>
          <w:lang w:val="en-US" w:eastAsia="zh-CN"/>
        </w:rPr>
      </w:pPr>
      <w:r w:rsidRPr="00944C49">
        <w:rPr>
          <w:rFonts w:ascii="Arial" w:hAnsi="Arial" w:cs="Arial"/>
          <w:b/>
          <w:lang w:val="en-US" w:eastAsia="zh-CN"/>
        </w:rPr>
        <w:t xml:space="preserve">Discussion: </w:t>
      </w:r>
    </w:p>
    <w:p w14:paraId="0F7266ED" w14:textId="77777777" w:rsidR="00A02F0C" w:rsidRDefault="00A02F0C" w:rsidP="00A02F0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C4A008" w14:textId="77777777" w:rsidR="0031106B" w:rsidRDefault="0031106B" w:rsidP="0031106B">
      <w:pPr>
        <w:rPr>
          <w:lang w:eastAsia="ko-KR"/>
        </w:rPr>
      </w:pPr>
      <w:r>
        <w:rPr>
          <w:lang w:eastAsia="ko-KR"/>
        </w:rPr>
        <w:t>================================================================================</w:t>
      </w:r>
    </w:p>
    <w:p w14:paraId="25C095B4" w14:textId="77777777" w:rsidR="00A02F0C" w:rsidRDefault="00A02F0C" w:rsidP="00A02F0C">
      <w:pPr>
        <w:rPr>
          <w:lang w:eastAsia="ko-KR"/>
        </w:rPr>
      </w:pPr>
    </w:p>
    <w:p w14:paraId="61BF8E56" w14:textId="77777777" w:rsidR="00A02F0C" w:rsidRPr="00A02F0C" w:rsidRDefault="00A02F0C" w:rsidP="00A02F0C">
      <w:pPr>
        <w:rPr>
          <w:lang w:eastAsia="ko-KR"/>
        </w:rPr>
      </w:pPr>
    </w:p>
    <w:p w14:paraId="39B8375D" w14:textId="77777777" w:rsidR="008F2239" w:rsidRDefault="008F2239" w:rsidP="008F2239">
      <w:pPr>
        <w:pStyle w:val="Heading4"/>
      </w:pPr>
      <w:bookmarkStart w:id="280" w:name="_Toc32912883"/>
      <w:r>
        <w:t>8.3.1</w:t>
      </w:r>
      <w:r>
        <w:tab/>
        <w:t>General [</w:t>
      </w:r>
      <w:proofErr w:type="spellStart"/>
      <w:r>
        <w:t>NR_Mob_enh</w:t>
      </w:r>
      <w:proofErr w:type="spellEnd"/>
      <w:r>
        <w:t>-Core]</w:t>
      </w:r>
      <w:bookmarkEnd w:id="280"/>
    </w:p>
    <w:p w14:paraId="6B30B290" w14:textId="77777777" w:rsidR="008F2239" w:rsidRDefault="008F2239" w:rsidP="008F2239">
      <w:bookmarkStart w:id="281" w:name="_Toc32912884"/>
    </w:p>
    <w:p w14:paraId="463F3EF7" w14:textId="77777777" w:rsidR="008F2239" w:rsidRDefault="008F2239" w:rsidP="008F2239">
      <w:pPr>
        <w:pStyle w:val="Heading4"/>
      </w:pPr>
      <w:r>
        <w:t>8.3.2</w:t>
      </w:r>
      <w:r>
        <w:tab/>
        <w:t>RRM core requirements (38.133) [</w:t>
      </w:r>
      <w:proofErr w:type="spellStart"/>
      <w:r>
        <w:t>NR_Mob_enh</w:t>
      </w:r>
      <w:proofErr w:type="spellEnd"/>
      <w:r>
        <w:t>-Core]</w:t>
      </w:r>
      <w:bookmarkEnd w:id="281"/>
    </w:p>
    <w:p w14:paraId="035F5EEE" w14:textId="77777777" w:rsidR="008F2239" w:rsidRDefault="008F2239" w:rsidP="008F2239"/>
    <w:p w14:paraId="7CC971BA" w14:textId="77777777" w:rsidR="008F2239" w:rsidRDefault="008F2239" w:rsidP="008F2239">
      <w:pPr>
        <w:rPr>
          <w:rFonts w:ascii="Arial" w:hAnsi="Arial" w:cs="Arial"/>
          <w:b/>
          <w:sz w:val="24"/>
        </w:rPr>
      </w:pPr>
      <w:r>
        <w:rPr>
          <w:rFonts w:ascii="Arial" w:hAnsi="Arial" w:cs="Arial"/>
          <w:b/>
          <w:color w:val="0000FF"/>
          <w:sz w:val="24"/>
        </w:rPr>
        <w:t>R4-2001417</w:t>
      </w:r>
      <w:r>
        <w:rPr>
          <w:rFonts w:ascii="Arial" w:hAnsi="Arial" w:cs="Arial"/>
          <w:b/>
          <w:color w:val="0000FF"/>
          <w:sz w:val="24"/>
        </w:rPr>
        <w:tab/>
      </w:r>
      <w:r>
        <w:rPr>
          <w:rFonts w:ascii="Arial" w:hAnsi="Arial" w:cs="Arial"/>
          <w:b/>
          <w:sz w:val="24"/>
        </w:rPr>
        <w:t>Testcases for LTE and NR mobility enhancements</w:t>
      </w:r>
    </w:p>
    <w:p w14:paraId="571CDF4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ED0F5" w14:textId="77777777" w:rsidR="008F2239" w:rsidRDefault="008F2239" w:rsidP="008F2239">
      <w:pPr>
        <w:rPr>
          <w:rFonts w:ascii="Arial" w:hAnsi="Arial" w:cs="Arial"/>
          <w:b/>
        </w:rPr>
      </w:pPr>
      <w:r>
        <w:rPr>
          <w:rFonts w:ascii="Arial" w:hAnsi="Arial" w:cs="Arial"/>
          <w:b/>
        </w:rPr>
        <w:t xml:space="preserve">Abstract: </w:t>
      </w:r>
    </w:p>
    <w:p w14:paraId="12930DE4" w14:textId="77777777" w:rsidR="008F2239" w:rsidRDefault="008F2239" w:rsidP="008F2239">
      <w:r>
        <w:t>Test cases for mobility enhancement</w:t>
      </w:r>
    </w:p>
    <w:p w14:paraId="2E8890DD" w14:textId="77777777" w:rsidR="008F2239" w:rsidRDefault="008F2239" w:rsidP="008F2239">
      <w:pPr>
        <w:rPr>
          <w:rFonts w:ascii="Arial" w:hAnsi="Arial" w:cs="Arial"/>
          <w:b/>
        </w:rPr>
      </w:pPr>
      <w:r>
        <w:rPr>
          <w:rFonts w:ascii="Arial" w:hAnsi="Arial" w:cs="Arial"/>
          <w:b/>
        </w:rPr>
        <w:t xml:space="preserve">Discussion: </w:t>
      </w:r>
    </w:p>
    <w:p w14:paraId="482A2821" w14:textId="77777777" w:rsidR="008F2239" w:rsidRDefault="008F2239" w:rsidP="008F2239">
      <w:r>
        <w:t>.</w:t>
      </w:r>
    </w:p>
    <w:p w14:paraId="14525C8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42EB0" w14:textId="77777777" w:rsidR="008F2239" w:rsidRDefault="008F2239" w:rsidP="008F2239">
      <w:bookmarkStart w:id="282" w:name="_Toc32912885"/>
    </w:p>
    <w:p w14:paraId="396FDDA5" w14:textId="77777777" w:rsidR="008F2239" w:rsidRDefault="008F2239" w:rsidP="008F2239">
      <w:pPr>
        <w:pStyle w:val="Heading5"/>
      </w:pPr>
      <w:r>
        <w:t>8.3.2.1</w:t>
      </w:r>
      <w:r>
        <w:tab/>
        <w:t>Handover with simultaneous Rx/Tx with source and target cells [</w:t>
      </w:r>
      <w:proofErr w:type="spellStart"/>
      <w:r>
        <w:t>NR_Mob_enh</w:t>
      </w:r>
      <w:proofErr w:type="spellEnd"/>
      <w:r>
        <w:t>-Core]</w:t>
      </w:r>
      <w:bookmarkEnd w:id="282"/>
    </w:p>
    <w:p w14:paraId="1396D644" w14:textId="77777777" w:rsidR="008F2239" w:rsidRDefault="008F2239" w:rsidP="008F2239"/>
    <w:p w14:paraId="1CA6A195" w14:textId="77777777" w:rsidR="008F2239" w:rsidRDefault="008F2239" w:rsidP="008F2239">
      <w:pPr>
        <w:rPr>
          <w:rFonts w:ascii="Arial" w:hAnsi="Arial" w:cs="Arial"/>
          <w:b/>
          <w:sz w:val="24"/>
        </w:rPr>
      </w:pPr>
      <w:r>
        <w:rPr>
          <w:rFonts w:ascii="Arial" w:hAnsi="Arial" w:cs="Arial"/>
          <w:b/>
          <w:color w:val="0000FF"/>
          <w:sz w:val="24"/>
        </w:rPr>
        <w:t>R4-2000375</w:t>
      </w:r>
      <w:r>
        <w:rPr>
          <w:rFonts w:ascii="Arial" w:hAnsi="Arial" w:cs="Arial"/>
          <w:b/>
          <w:color w:val="0000FF"/>
          <w:sz w:val="24"/>
        </w:rPr>
        <w:tab/>
      </w:r>
      <w:r>
        <w:rPr>
          <w:rFonts w:ascii="Arial" w:hAnsi="Arial" w:cs="Arial"/>
          <w:b/>
          <w:sz w:val="24"/>
        </w:rPr>
        <w:t>Discussion on remaining issues on DAPS handover</w:t>
      </w:r>
    </w:p>
    <w:p w14:paraId="3F91916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E8489DD" w14:textId="77777777" w:rsidR="008F2239" w:rsidRDefault="008F2239" w:rsidP="008F2239">
      <w:pPr>
        <w:rPr>
          <w:rFonts w:ascii="Arial" w:hAnsi="Arial" w:cs="Arial"/>
          <w:b/>
        </w:rPr>
      </w:pPr>
      <w:r>
        <w:rPr>
          <w:rFonts w:ascii="Arial" w:hAnsi="Arial" w:cs="Arial"/>
          <w:b/>
        </w:rPr>
        <w:t xml:space="preserve">Discussion: </w:t>
      </w:r>
    </w:p>
    <w:p w14:paraId="4DA9D4E0" w14:textId="77777777" w:rsidR="008F2239" w:rsidRDefault="008F2239" w:rsidP="008F2239">
      <w:r>
        <w:t>.</w:t>
      </w:r>
    </w:p>
    <w:p w14:paraId="07587D4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BCA56" w14:textId="77777777" w:rsidR="008F2239" w:rsidRDefault="008F2239" w:rsidP="008F2239"/>
    <w:p w14:paraId="6D1E3D80" w14:textId="77777777" w:rsidR="008F2239" w:rsidRDefault="008F2239" w:rsidP="008F2239">
      <w:pPr>
        <w:rPr>
          <w:rFonts w:ascii="Arial" w:hAnsi="Arial" w:cs="Arial"/>
          <w:b/>
          <w:sz w:val="24"/>
        </w:rPr>
      </w:pPr>
      <w:r>
        <w:rPr>
          <w:rFonts w:ascii="Arial" w:hAnsi="Arial" w:cs="Arial"/>
          <w:b/>
          <w:color w:val="0000FF"/>
          <w:sz w:val="24"/>
        </w:rPr>
        <w:lastRenderedPageBreak/>
        <w:t>R4-2000376</w:t>
      </w:r>
      <w:r>
        <w:rPr>
          <w:rFonts w:ascii="Arial" w:hAnsi="Arial" w:cs="Arial"/>
          <w:b/>
          <w:color w:val="0000FF"/>
          <w:sz w:val="24"/>
        </w:rPr>
        <w:tab/>
      </w:r>
      <w:r>
        <w:rPr>
          <w:rFonts w:ascii="Arial" w:hAnsi="Arial" w:cs="Arial"/>
          <w:b/>
          <w:sz w:val="24"/>
        </w:rPr>
        <w:t>CR for DAPS handover RRM requirement</w:t>
      </w:r>
    </w:p>
    <w:p w14:paraId="3C2A45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-0435  Cat: B (Rel-16)</w:t>
      </w:r>
      <w:r>
        <w:rPr>
          <w:i/>
        </w:rPr>
        <w:br/>
      </w:r>
      <w:r>
        <w:rPr>
          <w:i/>
        </w:rPr>
        <w:br/>
      </w:r>
      <w:r>
        <w:rPr>
          <w:i/>
        </w:rPr>
        <w:tab/>
      </w:r>
      <w:r>
        <w:rPr>
          <w:i/>
        </w:rPr>
        <w:tab/>
      </w:r>
      <w:r>
        <w:rPr>
          <w:i/>
        </w:rPr>
        <w:tab/>
      </w:r>
      <w:r>
        <w:rPr>
          <w:i/>
        </w:rPr>
        <w:tab/>
      </w:r>
      <w:r>
        <w:rPr>
          <w:i/>
        </w:rPr>
        <w:tab/>
        <w:t>Source: Intel Corporation</w:t>
      </w:r>
    </w:p>
    <w:p w14:paraId="3CC464F9" w14:textId="77777777" w:rsidR="008F2239" w:rsidRDefault="008F2239" w:rsidP="008F2239">
      <w:pPr>
        <w:rPr>
          <w:rFonts w:ascii="Arial" w:hAnsi="Arial" w:cs="Arial"/>
          <w:b/>
        </w:rPr>
      </w:pPr>
      <w:r>
        <w:rPr>
          <w:rFonts w:ascii="Arial" w:hAnsi="Arial" w:cs="Arial"/>
          <w:b/>
        </w:rPr>
        <w:t xml:space="preserve">Discussion: </w:t>
      </w:r>
    </w:p>
    <w:p w14:paraId="55627155" w14:textId="77777777" w:rsidR="008F2239" w:rsidRDefault="008F2239" w:rsidP="008F2239">
      <w:r>
        <w:t>.</w:t>
      </w:r>
    </w:p>
    <w:p w14:paraId="3CA2B1A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64376" w14:textId="77777777" w:rsidR="008F2239" w:rsidRDefault="008F2239" w:rsidP="008F2239">
      <w:pPr>
        <w:rPr>
          <w:rFonts w:ascii="Arial" w:hAnsi="Arial" w:cs="Arial"/>
          <w:b/>
          <w:sz w:val="24"/>
        </w:rPr>
      </w:pPr>
      <w:r>
        <w:rPr>
          <w:rFonts w:ascii="Arial" w:hAnsi="Arial" w:cs="Arial"/>
          <w:b/>
          <w:color w:val="0000FF"/>
          <w:sz w:val="24"/>
        </w:rPr>
        <w:t>R4-2000723</w:t>
      </w:r>
      <w:r>
        <w:rPr>
          <w:rFonts w:ascii="Arial" w:hAnsi="Arial" w:cs="Arial"/>
          <w:b/>
          <w:color w:val="0000FF"/>
          <w:sz w:val="24"/>
        </w:rPr>
        <w:tab/>
      </w:r>
      <w:r>
        <w:rPr>
          <w:rFonts w:ascii="Arial" w:hAnsi="Arial" w:cs="Arial"/>
          <w:b/>
          <w:sz w:val="24"/>
        </w:rPr>
        <w:t>Remaining issues on DAPS HO</w:t>
      </w:r>
    </w:p>
    <w:p w14:paraId="61D6E0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B5C73E9" w14:textId="77777777" w:rsidR="008F2239" w:rsidRDefault="008F2239" w:rsidP="008F2239">
      <w:pPr>
        <w:rPr>
          <w:rFonts w:ascii="Arial" w:hAnsi="Arial" w:cs="Arial"/>
          <w:b/>
        </w:rPr>
      </w:pPr>
      <w:r>
        <w:rPr>
          <w:rFonts w:ascii="Arial" w:hAnsi="Arial" w:cs="Arial"/>
          <w:b/>
        </w:rPr>
        <w:t xml:space="preserve">Discussion: </w:t>
      </w:r>
    </w:p>
    <w:p w14:paraId="74D77A8C" w14:textId="77777777" w:rsidR="008F2239" w:rsidRDefault="008F2239" w:rsidP="008F2239">
      <w:r>
        <w:t>.</w:t>
      </w:r>
    </w:p>
    <w:p w14:paraId="098542F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621F1" w14:textId="77777777" w:rsidR="008F2239" w:rsidRDefault="008F2239" w:rsidP="008F2239"/>
    <w:p w14:paraId="61310732" w14:textId="77777777" w:rsidR="008F2239" w:rsidRDefault="008F2239" w:rsidP="008F2239">
      <w:pPr>
        <w:rPr>
          <w:rFonts w:ascii="Arial" w:hAnsi="Arial" w:cs="Arial"/>
          <w:b/>
          <w:sz w:val="24"/>
        </w:rPr>
      </w:pPr>
      <w:r>
        <w:rPr>
          <w:rFonts w:ascii="Arial" w:hAnsi="Arial" w:cs="Arial"/>
          <w:b/>
          <w:color w:val="0000FF"/>
          <w:sz w:val="24"/>
        </w:rPr>
        <w:t>R4-2001413</w:t>
      </w:r>
      <w:r>
        <w:rPr>
          <w:rFonts w:ascii="Arial" w:hAnsi="Arial" w:cs="Arial"/>
          <w:b/>
          <w:color w:val="0000FF"/>
          <w:sz w:val="24"/>
        </w:rPr>
        <w:tab/>
      </w:r>
      <w:r>
        <w:rPr>
          <w:rFonts w:ascii="Arial" w:hAnsi="Arial" w:cs="Arial"/>
          <w:b/>
          <w:sz w:val="24"/>
        </w:rPr>
        <w:t>Remaining open issues on DAPS handover for NR</w:t>
      </w:r>
    </w:p>
    <w:p w14:paraId="30EDF18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5815F2" w14:textId="77777777" w:rsidR="008F2239" w:rsidRDefault="008F2239" w:rsidP="008F2239">
      <w:pPr>
        <w:rPr>
          <w:rFonts w:ascii="Arial" w:hAnsi="Arial" w:cs="Arial"/>
          <w:b/>
        </w:rPr>
      </w:pPr>
      <w:r>
        <w:rPr>
          <w:rFonts w:ascii="Arial" w:hAnsi="Arial" w:cs="Arial"/>
          <w:b/>
        </w:rPr>
        <w:t xml:space="preserve">Abstract: </w:t>
      </w:r>
    </w:p>
    <w:p w14:paraId="554EC472" w14:textId="77777777" w:rsidR="008F2239" w:rsidRDefault="008F2239" w:rsidP="008F2239">
      <w:r>
        <w:t>Discuss remaining open issues for DAPS</w:t>
      </w:r>
    </w:p>
    <w:p w14:paraId="49D339F5" w14:textId="77777777" w:rsidR="008F2239" w:rsidRDefault="008F2239" w:rsidP="008F2239">
      <w:pPr>
        <w:rPr>
          <w:rFonts w:ascii="Arial" w:hAnsi="Arial" w:cs="Arial"/>
          <w:b/>
        </w:rPr>
      </w:pPr>
      <w:r>
        <w:rPr>
          <w:rFonts w:ascii="Arial" w:hAnsi="Arial" w:cs="Arial"/>
          <w:b/>
        </w:rPr>
        <w:t xml:space="preserve">Discussion: </w:t>
      </w:r>
    </w:p>
    <w:p w14:paraId="47633F19" w14:textId="77777777" w:rsidR="008F2239" w:rsidRDefault="008F2239" w:rsidP="008F2239">
      <w:r>
        <w:t>.</w:t>
      </w:r>
    </w:p>
    <w:p w14:paraId="45788CC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DA14F" w14:textId="77777777" w:rsidR="008F2239" w:rsidRDefault="008F2239" w:rsidP="008F2239"/>
    <w:p w14:paraId="51E22692" w14:textId="77777777" w:rsidR="008F2239" w:rsidRDefault="008F2239" w:rsidP="008F2239">
      <w:pPr>
        <w:rPr>
          <w:rFonts w:ascii="Arial" w:hAnsi="Arial" w:cs="Arial"/>
          <w:b/>
          <w:sz w:val="24"/>
        </w:rPr>
      </w:pPr>
      <w:r>
        <w:rPr>
          <w:rFonts w:ascii="Arial" w:hAnsi="Arial" w:cs="Arial"/>
          <w:b/>
          <w:color w:val="0000FF"/>
          <w:sz w:val="24"/>
        </w:rPr>
        <w:t>R4-2001414</w:t>
      </w:r>
      <w:r>
        <w:rPr>
          <w:rFonts w:ascii="Arial" w:hAnsi="Arial" w:cs="Arial"/>
          <w:b/>
          <w:color w:val="0000FF"/>
          <w:sz w:val="24"/>
        </w:rPr>
        <w:tab/>
      </w:r>
      <w:proofErr w:type="spellStart"/>
      <w:proofErr w:type="gramStart"/>
      <w:r>
        <w:rPr>
          <w:rFonts w:ascii="Arial" w:hAnsi="Arial" w:cs="Arial"/>
          <w:b/>
          <w:sz w:val="24"/>
        </w:rPr>
        <w:t>TP:Updates</w:t>
      </w:r>
      <w:proofErr w:type="spellEnd"/>
      <w:proofErr w:type="gramEnd"/>
      <w:r>
        <w:rPr>
          <w:rFonts w:ascii="Arial" w:hAnsi="Arial" w:cs="Arial"/>
          <w:b/>
          <w:sz w:val="24"/>
        </w:rPr>
        <w:t xml:space="preserve"> to DAPS handover requirements for NR</w:t>
      </w:r>
    </w:p>
    <w:p w14:paraId="6BEE84D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86AB865" w14:textId="77777777" w:rsidR="008F2239" w:rsidRDefault="008F2239" w:rsidP="008F2239">
      <w:pPr>
        <w:rPr>
          <w:rFonts w:ascii="Arial" w:hAnsi="Arial" w:cs="Arial"/>
          <w:b/>
        </w:rPr>
      </w:pPr>
      <w:r>
        <w:rPr>
          <w:rFonts w:ascii="Arial" w:hAnsi="Arial" w:cs="Arial"/>
          <w:b/>
        </w:rPr>
        <w:t xml:space="preserve">Abstract: </w:t>
      </w:r>
    </w:p>
    <w:p w14:paraId="7130CC6F" w14:textId="77777777" w:rsidR="008F2239" w:rsidRDefault="008F2239" w:rsidP="008F2239">
      <w:r>
        <w:t>TP on changes to conclude remaining open issues</w:t>
      </w:r>
    </w:p>
    <w:p w14:paraId="781FC50B" w14:textId="77777777" w:rsidR="008F2239" w:rsidRDefault="008F2239" w:rsidP="008F2239">
      <w:pPr>
        <w:rPr>
          <w:rFonts w:ascii="Arial" w:hAnsi="Arial" w:cs="Arial"/>
          <w:b/>
        </w:rPr>
      </w:pPr>
      <w:r>
        <w:rPr>
          <w:rFonts w:ascii="Arial" w:hAnsi="Arial" w:cs="Arial"/>
          <w:b/>
        </w:rPr>
        <w:t xml:space="preserve">Discussion: </w:t>
      </w:r>
    </w:p>
    <w:p w14:paraId="75D7279C" w14:textId="77777777" w:rsidR="008F2239" w:rsidRDefault="008F2239" w:rsidP="008F2239">
      <w:r>
        <w:t>.</w:t>
      </w:r>
    </w:p>
    <w:p w14:paraId="5A178C2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9619B" w14:textId="77777777" w:rsidR="008F2239" w:rsidRDefault="008F2239" w:rsidP="008F2239"/>
    <w:p w14:paraId="69D2472E" w14:textId="77777777" w:rsidR="008F2239" w:rsidRDefault="008F2239" w:rsidP="008F2239">
      <w:pPr>
        <w:rPr>
          <w:rFonts w:ascii="Arial" w:hAnsi="Arial" w:cs="Arial"/>
          <w:b/>
          <w:sz w:val="24"/>
        </w:rPr>
      </w:pPr>
      <w:r>
        <w:rPr>
          <w:rFonts w:ascii="Arial" w:hAnsi="Arial" w:cs="Arial"/>
          <w:b/>
          <w:color w:val="0000FF"/>
          <w:sz w:val="24"/>
        </w:rPr>
        <w:t>R4-2001571</w:t>
      </w:r>
      <w:r>
        <w:rPr>
          <w:rFonts w:ascii="Arial" w:hAnsi="Arial" w:cs="Arial"/>
          <w:b/>
          <w:color w:val="0000FF"/>
          <w:sz w:val="24"/>
        </w:rPr>
        <w:tab/>
      </w:r>
      <w:r>
        <w:rPr>
          <w:rFonts w:ascii="Arial" w:hAnsi="Arial" w:cs="Arial"/>
          <w:b/>
          <w:sz w:val="24"/>
        </w:rPr>
        <w:t>Further discussion on remaining issues on DAPS handover</w:t>
      </w:r>
    </w:p>
    <w:p w14:paraId="4301A1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A44E41" w14:textId="77777777" w:rsidR="008F2239" w:rsidRDefault="008F2239" w:rsidP="008F2239">
      <w:pPr>
        <w:rPr>
          <w:rFonts w:ascii="Arial" w:hAnsi="Arial" w:cs="Arial"/>
          <w:b/>
        </w:rPr>
      </w:pPr>
      <w:r>
        <w:rPr>
          <w:rFonts w:ascii="Arial" w:hAnsi="Arial" w:cs="Arial"/>
          <w:b/>
        </w:rPr>
        <w:t xml:space="preserve">Discussion: </w:t>
      </w:r>
    </w:p>
    <w:p w14:paraId="2A5AD660" w14:textId="77777777" w:rsidR="008F2239" w:rsidRDefault="008F2239" w:rsidP="008F2239">
      <w:r>
        <w:lastRenderedPageBreak/>
        <w:t>.</w:t>
      </w:r>
    </w:p>
    <w:p w14:paraId="79DEF4A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C3AA0" w14:textId="77777777" w:rsidR="008F2239" w:rsidRDefault="008F2239" w:rsidP="008F2239"/>
    <w:p w14:paraId="6242007D" w14:textId="77777777" w:rsidR="008F2239" w:rsidRDefault="008F2239" w:rsidP="008F2239">
      <w:pPr>
        <w:rPr>
          <w:rFonts w:ascii="Arial" w:hAnsi="Arial" w:cs="Arial"/>
          <w:b/>
          <w:sz w:val="24"/>
        </w:rPr>
      </w:pPr>
      <w:r>
        <w:rPr>
          <w:rFonts w:ascii="Arial" w:hAnsi="Arial" w:cs="Arial"/>
          <w:b/>
          <w:color w:val="0000FF"/>
          <w:sz w:val="24"/>
        </w:rPr>
        <w:t>R4-2001572</w:t>
      </w:r>
      <w:r>
        <w:rPr>
          <w:rFonts w:ascii="Arial" w:hAnsi="Arial" w:cs="Arial"/>
          <w:b/>
          <w:color w:val="0000FF"/>
          <w:sz w:val="24"/>
        </w:rPr>
        <w:tab/>
      </w:r>
      <w:r>
        <w:rPr>
          <w:rFonts w:ascii="Arial" w:hAnsi="Arial" w:cs="Arial"/>
          <w:b/>
          <w:sz w:val="24"/>
        </w:rPr>
        <w:t>CR on DAPS handover requirements</w:t>
      </w:r>
    </w:p>
    <w:p w14:paraId="191998B3"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3C3FA" w14:textId="77777777" w:rsidR="008F2239" w:rsidRDefault="008F2239" w:rsidP="008F2239">
      <w:pPr>
        <w:rPr>
          <w:rFonts w:ascii="Arial" w:hAnsi="Arial" w:cs="Arial"/>
          <w:b/>
        </w:rPr>
      </w:pPr>
      <w:r>
        <w:rPr>
          <w:rFonts w:ascii="Arial" w:hAnsi="Arial" w:cs="Arial"/>
          <w:b/>
        </w:rPr>
        <w:t xml:space="preserve">Discussion: </w:t>
      </w:r>
    </w:p>
    <w:p w14:paraId="59820318" w14:textId="77777777" w:rsidR="008F2239" w:rsidRDefault="008F2239" w:rsidP="008F2239">
      <w:r>
        <w:t>.</w:t>
      </w:r>
    </w:p>
    <w:p w14:paraId="6BBD8F2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A9AEB" w14:textId="77777777" w:rsidR="008F2239" w:rsidRDefault="008F2239" w:rsidP="008F2239"/>
    <w:p w14:paraId="17862707" w14:textId="77777777" w:rsidR="008F2239" w:rsidRDefault="008F2239" w:rsidP="008F2239">
      <w:pPr>
        <w:rPr>
          <w:rFonts w:ascii="Arial" w:hAnsi="Arial" w:cs="Arial"/>
          <w:b/>
          <w:sz w:val="24"/>
        </w:rPr>
      </w:pPr>
      <w:r>
        <w:rPr>
          <w:rFonts w:ascii="Arial" w:hAnsi="Arial" w:cs="Arial"/>
          <w:b/>
          <w:color w:val="0000FF"/>
          <w:sz w:val="24"/>
        </w:rPr>
        <w:t>R4-2001797</w:t>
      </w:r>
      <w:r>
        <w:rPr>
          <w:rFonts w:ascii="Arial" w:hAnsi="Arial" w:cs="Arial"/>
          <w:b/>
          <w:color w:val="0000FF"/>
          <w:sz w:val="24"/>
        </w:rPr>
        <w:tab/>
      </w:r>
      <w:r>
        <w:rPr>
          <w:rFonts w:ascii="Arial" w:hAnsi="Arial" w:cs="Arial"/>
          <w:b/>
          <w:sz w:val="24"/>
        </w:rPr>
        <w:t>Discussion on dual active protocol stack handover</w:t>
      </w:r>
    </w:p>
    <w:p w14:paraId="109402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2FA803" w14:textId="77777777" w:rsidR="008F2239" w:rsidRDefault="008F2239" w:rsidP="008F2239">
      <w:pPr>
        <w:rPr>
          <w:rFonts w:ascii="Arial" w:hAnsi="Arial" w:cs="Arial"/>
          <w:b/>
        </w:rPr>
      </w:pPr>
      <w:r>
        <w:rPr>
          <w:rFonts w:ascii="Arial" w:hAnsi="Arial" w:cs="Arial"/>
          <w:b/>
        </w:rPr>
        <w:t xml:space="preserve">Discussion: </w:t>
      </w:r>
    </w:p>
    <w:p w14:paraId="544D3C94" w14:textId="77777777" w:rsidR="008F2239" w:rsidRDefault="008F2239" w:rsidP="008F2239">
      <w:r>
        <w:t>.</w:t>
      </w:r>
    </w:p>
    <w:p w14:paraId="3219CA2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D8347" w14:textId="77777777" w:rsidR="008F2239" w:rsidRDefault="008F2239" w:rsidP="008F2239">
      <w:bookmarkStart w:id="283" w:name="_Toc32912886"/>
    </w:p>
    <w:p w14:paraId="5E520259" w14:textId="77777777" w:rsidR="008F2239" w:rsidRDefault="008F2239" w:rsidP="008F2239">
      <w:pPr>
        <w:pStyle w:val="Heading5"/>
      </w:pPr>
      <w:r>
        <w:t>8.3.2.2</w:t>
      </w:r>
      <w:r>
        <w:tab/>
        <w:t>Conditional handover [</w:t>
      </w:r>
      <w:proofErr w:type="spellStart"/>
      <w:r>
        <w:t>NR_Mob_enh</w:t>
      </w:r>
      <w:proofErr w:type="spellEnd"/>
      <w:r>
        <w:t>-Core]</w:t>
      </w:r>
      <w:bookmarkEnd w:id="283"/>
    </w:p>
    <w:p w14:paraId="0B30FC15" w14:textId="77777777" w:rsidR="008F2239" w:rsidRDefault="008F2239" w:rsidP="008F2239"/>
    <w:p w14:paraId="71436CBF" w14:textId="77777777" w:rsidR="008F2239" w:rsidRDefault="008F2239" w:rsidP="008F2239">
      <w:pPr>
        <w:rPr>
          <w:rFonts w:ascii="Arial" w:hAnsi="Arial" w:cs="Arial"/>
          <w:b/>
          <w:sz w:val="24"/>
        </w:rPr>
      </w:pPr>
      <w:r>
        <w:rPr>
          <w:rFonts w:ascii="Arial" w:hAnsi="Arial" w:cs="Arial"/>
          <w:b/>
          <w:color w:val="0000FF"/>
          <w:sz w:val="24"/>
        </w:rPr>
        <w:t>R4-2000377</w:t>
      </w:r>
      <w:r>
        <w:rPr>
          <w:rFonts w:ascii="Arial" w:hAnsi="Arial" w:cs="Arial"/>
          <w:b/>
          <w:color w:val="0000FF"/>
          <w:sz w:val="24"/>
        </w:rPr>
        <w:tab/>
      </w:r>
      <w:r>
        <w:rPr>
          <w:rFonts w:ascii="Arial" w:hAnsi="Arial" w:cs="Arial"/>
          <w:b/>
          <w:sz w:val="24"/>
        </w:rPr>
        <w:t>Discussion on remaining issues on CHO</w:t>
      </w:r>
    </w:p>
    <w:p w14:paraId="42AFC14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B970EEB" w14:textId="77777777" w:rsidR="008F2239" w:rsidRDefault="008F2239" w:rsidP="008F2239">
      <w:pPr>
        <w:rPr>
          <w:rFonts w:ascii="Arial" w:hAnsi="Arial" w:cs="Arial"/>
          <w:b/>
        </w:rPr>
      </w:pPr>
      <w:r>
        <w:rPr>
          <w:rFonts w:ascii="Arial" w:hAnsi="Arial" w:cs="Arial"/>
          <w:b/>
        </w:rPr>
        <w:t xml:space="preserve">Discussion: </w:t>
      </w:r>
    </w:p>
    <w:p w14:paraId="1D2441D0" w14:textId="77777777" w:rsidR="008F2239" w:rsidRDefault="008F2239" w:rsidP="008F2239">
      <w:r>
        <w:t>.</w:t>
      </w:r>
    </w:p>
    <w:p w14:paraId="12FD868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ECB33" w14:textId="77777777" w:rsidR="008F2239" w:rsidRDefault="008F2239" w:rsidP="008F2239"/>
    <w:p w14:paraId="6F663B6A" w14:textId="77777777" w:rsidR="008F2239" w:rsidRDefault="008F2239" w:rsidP="008F2239">
      <w:pPr>
        <w:rPr>
          <w:rFonts w:ascii="Arial" w:hAnsi="Arial" w:cs="Arial"/>
          <w:b/>
          <w:sz w:val="24"/>
        </w:rPr>
      </w:pPr>
      <w:r>
        <w:rPr>
          <w:rFonts w:ascii="Arial" w:hAnsi="Arial" w:cs="Arial"/>
          <w:b/>
          <w:color w:val="0000FF"/>
          <w:sz w:val="24"/>
        </w:rPr>
        <w:t>R4-2000378</w:t>
      </w:r>
      <w:r>
        <w:rPr>
          <w:rFonts w:ascii="Arial" w:hAnsi="Arial" w:cs="Arial"/>
          <w:b/>
          <w:color w:val="0000FF"/>
          <w:sz w:val="24"/>
        </w:rPr>
        <w:tab/>
      </w:r>
      <w:r>
        <w:rPr>
          <w:rFonts w:ascii="Arial" w:hAnsi="Arial" w:cs="Arial"/>
          <w:b/>
          <w:sz w:val="24"/>
        </w:rPr>
        <w:t>CR for CHO RRM requirement</w:t>
      </w:r>
    </w:p>
    <w:p w14:paraId="4002542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-0436  Cat: B (Rel-16)</w:t>
      </w:r>
      <w:r>
        <w:rPr>
          <w:i/>
        </w:rPr>
        <w:br/>
      </w:r>
      <w:r>
        <w:rPr>
          <w:i/>
        </w:rPr>
        <w:br/>
      </w:r>
      <w:r>
        <w:rPr>
          <w:i/>
        </w:rPr>
        <w:tab/>
      </w:r>
      <w:r>
        <w:rPr>
          <w:i/>
        </w:rPr>
        <w:tab/>
      </w:r>
      <w:r>
        <w:rPr>
          <w:i/>
        </w:rPr>
        <w:tab/>
      </w:r>
      <w:r>
        <w:rPr>
          <w:i/>
        </w:rPr>
        <w:tab/>
      </w:r>
      <w:r>
        <w:rPr>
          <w:i/>
        </w:rPr>
        <w:tab/>
        <w:t>Source: Intel Corporation</w:t>
      </w:r>
    </w:p>
    <w:p w14:paraId="34646086" w14:textId="77777777" w:rsidR="008F2239" w:rsidRDefault="008F2239" w:rsidP="008F2239">
      <w:pPr>
        <w:rPr>
          <w:rFonts w:ascii="Arial" w:hAnsi="Arial" w:cs="Arial"/>
          <w:b/>
        </w:rPr>
      </w:pPr>
      <w:r>
        <w:rPr>
          <w:rFonts w:ascii="Arial" w:hAnsi="Arial" w:cs="Arial"/>
          <w:b/>
        </w:rPr>
        <w:t xml:space="preserve">Discussion: </w:t>
      </w:r>
    </w:p>
    <w:p w14:paraId="09D7B92B" w14:textId="77777777" w:rsidR="008F2239" w:rsidRDefault="008F2239" w:rsidP="008F2239">
      <w:r>
        <w:t>.</w:t>
      </w:r>
    </w:p>
    <w:p w14:paraId="33E75AD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50176" w14:textId="77777777" w:rsidR="008F2239" w:rsidRDefault="008F2239" w:rsidP="008F2239"/>
    <w:p w14:paraId="6865E268" w14:textId="77777777" w:rsidR="008F2239" w:rsidRDefault="008F2239" w:rsidP="008F2239">
      <w:pPr>
        <w:rPr>
          <w:rFonts w:ascii="Arial" w:hAnsi="Arial" w:cs="Arial"/>
          <w:b/>
          <w:sz w:val="24"/>
        </w:rPr>
      </w:pPr>
      <w:r>
        <w:rPr>
          <w:rFonts w:ascii="Arial" w:hAnsi="Arial" w:cs="Arial"/>
          <w:b/>
          <w:color w:val="0000FF"/>
          <w:sz w:val="24"/>
        </w:rPr>
        <w:lastRenderedPageBreak/>
        <w:t>R4-2000724</w:t>
      </w:r>
      <w:r>
        <w:rPr>
          <w:rFonts w:ascii="Arial" w:hAnsi="Arial" w:cs="Arial"/>
          <w:b/>
          <w:color w:val="0000FF"/>
          <w:sz w:val="24"/>
        </w:rPr>
        <w:tab/>
      </w:r>
      <w:r>
        <w:rPr>
          <w:rFonts w:ascii="Arial" w:hAnsi="Arial" w:cs="Arial"/>
          <w:b/>
          <w:sz w:val="24"/>
        </w:rPr>
        <w:t>Remaining issues on conditional HO</w:t>
      </w:r>
    </w:p>
    <w:p w14:paraId="27ABA81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5D55CB" w14:textId="77777777" w:rsidR="008F2239" w:rsidRDefault="008F2239" w:rsidP="008F2239">
      <w:pPr>
        <w:rPr>
          <w:rFonts w:ascii="Arial" w:hAnsi="Arial" w:cs="Arial"/>
          <w:b/>
        </w:rPr>
      </w:pPr>
      <w:r>
        <w:rPr>
          <w:rFonts w:ascii="Arial" w:hAnsi="Arial" w:cs="Arial"/>
          <w:b/>
        </w:rPr>
        <w:t xml:space="preserve">Discussion: </w:t>
      </w:r>
    </w:p>
    <w:p w14:paraId="3AB15737" w14:textId="77777777" w:rsidR="008F2239" w:rsidRDefault="008F2239" w:rsidP="008F2239">
      <w:r>
        <w:t>.</w:t>
      </w:r>
    </w:p>
    <w:p w14:paraId="406BA63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509AF" w14:textId="77777777" w:rsidR="008F2239" w:rsidRDefault="008F2239" w:rsidP="008F2239"/>
    <w:p w14:paraId="13E18021" w14:textId="77777777" w:rsidR="008F2239" w:rsidRDefault="008F2239" w:rsidP="008F2239">
      <w:pPr>
        <w:rPr>
          <w:rFonts w:ascii="Arial" w:hAnsi="Arial" w:cs="Arial"/>
          <w:b/>
          <w:sz w:val="24"/>
        </w:rPr>
      </w:pPr>
      <w:r>
        <w:rPr>
          <w:rFonts w:ascii="Arial" w:hAnsi="Arial" w:cs="Arial"/>
          <w:b/>
          <w:color w:val="0000FF"/>
          <w:sz w:val="24"/>
        </w:rPr>
        <w:t>R4-2001337</w:t>
      </w:r>
      <w:r>
        <w:rPr>
          <w:rFonts w:ascii="Arial" w:hAnsi="Arial" w:cs="Arial"/>
          <w:b/>
          <w:color w:val="0000FF"/>
          <w:sz w:val="24"/>
        </w:rPr>
        <w:tab/>
      </w:r>
      <w:r>
        <w:rPr>
          <w:rFonts w:ascii="Arial" w:hAnsi="Arial" w:cs="Arial"/>
          <w:b/>
          <w:sz w:val="24"/>
        </w:rPr>
        <w:t>Conditional handover for NR</w:t>
      </w:r>
    </w:p>
    <w:p w14:paraId="4CFD27B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E95406" w14:textId="77777777" w:rsidR="008F2239" w:rsidRDefault="008F2239" w:rsidP="008F2239">
      <w:pPr>
        <w:rPr>
          <w:rFonts w:ascii="Arial" w:hAnsi="Arial" w:cs="Arial"/>
          <w:b/>
        </w:rPr>
      </w:pPr>
      <w:r>
        <w:rPr>
          <w:rFonts w:ascii="Arial" w:hAnsi="Arial" w:cs="Arial"/>
          <w:b/>
        </w:rPr>
        <w:t xml:space="preserve">Discussion: </w:t>
      </w:r>
    </w:p>
    <w:p w14:paraId="60493B07" w14:textId="77777777" w:rsidR="008F2239" w:rsidRDefault="008F2239" w:rsidP="008F2239">
      <w:r>
        <w:t>.</w:t>
      </w:r>
    </w:p>
    <w:p w14:paraId="746A550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C02EC" w14:textId="77777777" w:rsidR="008F2239" w:rsidRDefault="008F2239" w:rsidP="008F2239"/>
    <w:p w14:paraId="3518DF71" w14:textId="77777777" w:rsidR="008F2239" w:rsidRDefault="008F2239" w:rsidP="008F2239">
      <w:pPr>
        <w:rPr>
          <w:rFonts w:ascii="Arial" w:hAnsi="Arial" w:cs="Arial"/>
          <w:b/>
          <w:sz w:val="24"/>
        </w:rPr>
      </w:pPr>
      <w:r>
        <w:rPr>
          <w:rFonts w:ascii="Arial" w:hAnsi="Arial" w:cs="Arial"/>
          <w:b/>
          <w:color w:val="0000FF"/>
          <w:sz w:val="24"/>
        </w:rPr>
        <w:t>R4-2001338</w:t>
      </w:r>
      <w:r>
        <w:rPr>
          <w:rFonts w:ascii="Arial" w:hAnsi="Arial" w:cs="Arial"/>
          <w:b/>
          <w:color w:val="0000FF"/>
          <w:sz w:val="24"/>
        </w:rPr>
        <w:tab/>
      </w:r>
      <w:r>
        <w:rPr>
          <w:rFonts w:ascii="Arial" w:hAnsi="Arial" w:cs="Arial"/>
          <w:b/>
          <w:sz w:val="24"/>
        </w:rPr>
        <w:t>CR Introduction of handover delay requirements for conditional handover (section 6.1)</w:t>
      </w:r>
    </w:p>
    <w:p w14:paraId="1640C56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-0485  Cat: B (Rel-16)</w:t>
      </w:r>
      <w:r>
        <w:rPr>
          <w:i/>
        </w:rPr>
        <w:br/>
      </w:r>
      <w:r>
        <w:rPr>
          <w:i/>
        </w:rPr>
        <w:br/>
      </w:r>
      <w:r>
        <w:rPr>
          <w:i/>
        </w:rPr>
        <w:tab/>
      </w:r>
      <w:r>
        <w:rPr>
          <w:i/>
        </w:rPr>
        <w:tab/>
      </w:r>
      <w:r>
        <w:rPr>
          <w:i/>
        </w:rPr>
        <w:tab/>
      </w:r>
      <w:r>
        <w:rPr>
          <w:i/>
        </w:rPr>
        <w:tab/>
      </w:r>
      <w:r>
        <w:rPr>
          <w:i/>
        </w:rPr>
        <w:tab/>
        <w:t>Source: Nokia, Nokia Shanghai Bell</w:t>
      </w:r>
    </w:p>
    <w:p w14:paraId="4DE0A6C0" w14:textId="77777777" w:rsidR="008F2239" w:rsidRDefault="008F2239" w:rsidP="008F2239">
      <w:pPr>
        <w:rPr>
          <w:rFonts w:ascii="Arial" w:hAnsi="Arial" w:cs="Arial"/>
          <w:b/>
        </w:rPr>
      </w:pPr>
      <w:r>
        <w:rPr>
          <w:rFonts w:ascii="Arial" w:hAnsi="Arial" w:cs="Arial"/>
          <w:b/>
        </w:rPr>
        <w:t xml:space="preserve">Discussion: </w:t>
      </w:r>
    </w:p>
    <w:p w14:paraId="3E69FA67" w14:textId="77777777" w:rsidR="008F2239" w:rsidRDefault="008F2239" w:rsidP="008F2239">
      <w:r>
        <w:t>.</w:t>
      </w:r>
    </w:p>
    <w:p w14:paraId="02B8156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A4EBC" w14:textId="77777777" w:rsidR="008F2239" w:rsidRDefault="008F2239" w:rsidP="008F2239"/>
    <w:p w14:paraId="6B4B6A39" w14:textId="77777777" w:rsidR="008F2239" w:rsidRDefault="008F2239" w:rsidP="008F2239">
      <w:pPr>
        <w:rPr>
          <w:rFonts w:ascii="Arial" w:hAnsi="Arial" w:cs="Arial"/>
          <w:b/>
          <w:sz w:val="24"/>
        </w:rPr>
      </w:pPr>
      <w:r>
        <w:rPr>
          <w:rFonts w:ascii="Arial" w:hAnsi="Arial" w:cs="Arial"/>
          <w:b/>
          <w:color w:val="0000FF"/>
          <w:sz w:val="24"/>
        </w:rPr>
        <w:t>R4-2001415</w:t>
      </w:r>
      <w:r>
        <w:rPr>
          <w:rFonts w:ascii="Arial" w:hAnsi="Arial" w:cs="Arial"/>
          <w:b/>
          <w:color w:val="0000FF"/>
          <w:sz w:val="24"/>
        </w:rPr>
        <w:tab/>
      </w:r>
      <w:r>
        <w:rPr>
          <w:rFonts w:ascii="Arial" w:hAnsi="Arial" w:cs="Arial"/>
          <w:b/>
          <w:sz w:val="24"/>
        </w:rPr>
        <w:t>Open issues for NR conditional handover</w:t>
      </w:r>
    </w:p>
    <w:p w14:paraId="4736FB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4AF72C" w14:textId="77777777" w:rsidR="008F2239" w:rsidRDefault="008F2239" w:rsidP="008F2239">
      <w:pPr>
        <w:rPr>
          <w:rFonts w:ascii="Arial" w:hAnsi="Arial" w:cs="Arial"/>
          <w:b/>
        </w:rPr>
      </w:pPr>
      <w:r>
        <w:rPr>
          <w:rFonts w:ascii="Arial" w:hAnsi="Arial" w:cs="Arial"/>
          <w:b/>
        </w:rPr>
        <w:t xml:space="preserve">Abstract: </w:t>
      </w:r>
    </w:p>
    <w:p w14:paraId="0DF922B6" w14:textId="77777777" w:rsidR="008F2239" w:rsidRDefault="008F2239" w:rsidP="008F2239">
      <w:r>
        <w:t>CR to conclude remaining open issues</w:t>
      </w:r>
    </w:p>
    <w:p w14:paraId="29B55DC9" w14:textId="77777777" w:rsidR="008F2239" w:rsidRDefault="008F2239" w:rsidP="008F2239">
      <w:pPr>
        <w:rPr>
          <w:rFonts w:ascii="Arial" w:hAnsi="Arial" w:cs="Arial"/>
          <w:b/>
        </w:rPr>
      </w:pPr>
      <w:r>
        <w:rPr>
          <w:rFonts w:ascii="Arial" w:hAnsi="Arial" w:cs="Arial"/>
          <w:b/>
        </w:rPr>
        <w:t xml:space="preserve">Discussion: </w:t>
      </w:r>
    </w:p>
    <w:p w14:paraId="2DDBAE4E" w14:textId="77777777" w:rsidR="008F2239" w:rsidRDefault="008F2239" w:rsidP="008F2239">
      <w:r>
        <w:t>.</w:t>
      </w:r>
    </w:p>
    <w:p w14:paraId="5FBAA85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93926" w14:textId="77777777" w:rsidR="008F2239" w:rsidRDefault="008F2239" w:rsidP="008F2239"/>
    <w:p w14:paraId="26721FFA" w14:textId="77777777" w:rsidR="008F2239" w:rsidRDefault="008F2239" w:rsidP="008F2239">
      <w:pPr>
        <w:rPr>
          <w:rFonts w:ascii="Arial" w:hAnsi="Arial" w:cs="Arial"/>
          <w:b/>
          <w:sz w:val="24"/>
        </w:rPr>
      </w:pPr>
      <w:r>
        <w:rPr>
          <w:rFonts w:ascii="Arial" w:hAnsi="Arial" w:cs="Arial"/>
          <w:b/>
          <w:color w:val="0000FF"/>
          <w:sz w:val="24"/>
        </w:rPr>
        <w:t>R4-2001416</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conditional handover requirements for NR</w:t>
      </w:r>
    </w:p>
    <w:p w14:paraId="034184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71C719" w14:textId="77777777" w:rsidR="008F2239" w:rsidRDefault="008F2239" w:rsidP="008F2239">
      <w:pPr>
        <w:rPr>
          <w:rFonts w:ascii="Arial" w:hAnsi="Arial" w:cs="Arial"/>
          <w:b/>
        </w:rPr>
      </w:pPr>
      <w:r>
        <w:rPr>
          <w:rFonts w:ascii="Arial" w:hAnsi="Arial" w:cs="Arial"/>
          <w:b/>
        </w:rPr>
        <w:t xml:space="preserve">Abstract: </w:t>
      </w:r>
    </w:p>
    <w:p w14:paraId="3EEFCE6B" w14:textId="77777777" w:rsidR="008F2239" w:rsidRDefault="008F2239" w:rsidP="008F2239">
      <w:r>
        <w:t>TP on changes to conclude remaining open issues</w:t>
      </w:r>
    </w:p>
    <w:p w14:paraId="10CEC285" w14:textId="77777777" w:rsidR="008F2239" w:rsidRDefault="008F2239" w:rsidP="008F2239">
      <w:pPr>
        <w:rPr>
          <w:rFonts w:ascii="Arial" w:hAnsi="Arial" w:cs="Arial"/>
          <w:b/>
        </w:rPr>
      </w:pPr>
      <w:r>
        <w:rPr>
          <w:rFonts w:ascii="Arial" w:hAnsi="Arial" w:cs="Arial"/>
          <w:b/>
        </w:rPr>
        <w:lastRenderedPageBreak/>
        <w:t xml:space="preserve">Discussion: </w:t>
      </w:r>
    </w:p>
    <w:p w14:paraId="670922D5" w14:textId="77777777" w:rsidR="008F2239" w:rsidRDefault="008F2239" w:rsidP="008F2239">
      <w:r>
        <w:t>.</w:t>
      </w:r>
    </w:p>
    <w:p w14:paraId="648A404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01FFC" w14:textId="77777777" w:rsidR="008F2239" w:rsidRDefault="008F2239" w:rsidP="008F2239"/>
    <w:p w14:paraId="1967D1A1" w14:textId="77777777" w:rsidR="008F2239" w:rsidRDefault="008F2239" w:rsidP="008F2239">
      <w:pPr>
        <w:rPr>
          <w:rFonts w:ascii="Arial" w:hAnsi="Arial" w:cs="Arial"/>
          <w:b/>
          <w:sz w:val="24"/>
        </w:rPr>
      </w:pPr>
      <w:r>
        <w:rPr>
          <w:rFonts w:ascii="Arial" w:hAnsi="Arial" w:cs="Arial"/>
          <w:b/>
          <w:color w:val="0000FF"/>
          <w:sz w:val="24"/>
        </w:rPr>
        <w:t>R4-2001573</w:t>
      </w:r>
      <w:r>
        <w:rPr>
          <w:rFonts w:ascii="Arial" w:hAnsi="Arial" w:cs="Arial"/>
          <w:b/>
          <w:color w:val="0000FF"/>
          <w:sz w:val="24"/>
        </w:rPr>
        <w:tab/>
      </w:r>
      <w:r>
        <w:rPr>
          <w:rFonts w:ascii="Arial" w:hAnsi="Arial" w:cs="Arial"/>
          <w:b/>
          <w:sz w:val="24"/>
        </w:rPr>
        <w:t>Further discussion on remaining issues on conditional handover</w:t>
      </w:r>
    </w:p>
    <w:p w14:paraId="3EE1C11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BA5524" w14:textId="77777777" w:rsidR="008F2239" w:rsidRDefault="008F2239" w:rsidP="008F2239">
      <w:pPr>
        <w:rPr>
          <w:rFonts w:ascii="Arial" w:hAnsi="Arial" w:cs="Arial"/>
          <w:b/>
        </w:rPr>
      </w:pPr>
      <w:r>
        <w:rPr>
          <w:rFonts w:ascii="Arial" w:hAnsi="Arial" w:cs="Arial"/>
          <w:b/>
        </w:rPr>
        <w:t xml:space="preserve">Discussion: </w:t>
      </w:r>
    </w:p>
    <w:p w14:paraId="08613D98" w14:textId="77777777" w:rsidR="008F2239" w:rsidRDefault="008F2239" w:rsidP="008F2239">
      <w:r>
        <w:t>.</w:t>
      </w:r>
    </w:p>
    <w:p w14:paraId="158498E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AC7F6" w14:textId="77777777" w:rsidR="008F2239" w:rsidRDefault="008F2239" w:rsidP="008F2239"/>
    <w:p w14:paraId="3C05ED60" w14:textId="77777777" w:rsidR="008F2239" w:rsidRDefault="008F2239" w:rsidP="008F2239">
      <w:pPr>
        <w:rPr>
          <w:rFonts w:ascii="Arial" w:hAnsi="Arial" w:cs="Arial"/>
          <w:b/>
          <w:sz w:val="24"/>
        </w:rPr>
      </w:pPr>
      <w:r>
        <w:rPr>
          <w:rFonts w:ascii="Arial" w:hAnsi="Arial" w:cs="Arial"/>
          <w:b/>
          <w:color w:val="0000FF"/>
          <w:sz w:val="24"/>
        </w:rPr>
        <w:t>R4-2001798</w:t>
      </w:r>
      <w:r>
        <w:rPr>
          <w:rFonts w:ascii="Arial" w:hAnsi="Arial" w:cs="Arial"/>
          <w:b/>
          <w:color w:val="0000FF"/>
          <w:sz w:val="24"/>
        </w:rPr>
        <w:tab/>
      </w:r>
      <w:r>
        <w:rPr>
          <w:rFonts w:ascii="Arial" w:hAnsi="Arial" w:cs="Arial"/>
          <w:b/>
          <w:sz w:val="24"/>
        </w:rPr>
        <w:t>Discussion on requirement of conditional handover</w:t>
      </w:r>
    </w:p>
    <w:p w14:paraId="4A7060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416BE2" w14:textId="77777777" w:rsidR="008F2239" w:rsidRDefault="008F2239" w:rsidP="008F2239">
      <w:pPr>
        <w:rPr>
          <w:rFonts w:ascii="Arial" w:hAnsi="Arial" w:cs="Arial"/>
          <w:b/>
        </w:rPr>
      </w:pPr>
      <w:r>
        <w:rPr>
          <w:rFonts w:ascii="Arial" w:hAnsi="Arial" w:cs="Arial"/>
          <w:b/>
        </w:rPr>
        <w:t xml:space="preserve">Discussion: </w:t>
      </w:r>
    </w:p>
    <w:p w14:paraId="6CD49644" w14:textId="77777777" w:rsidR="008F2239" w:rsidRDefault="008F2239" w:rsidP="008F2239">
      <w:r>
        <w:t>.</w:t>
      </w:r>
    </w:p>
    <w:p w14:paraId="32958E6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44428" w14:textId="77777777" w:rsidR="008F2239" w:rsidRDefault="008F2239" w:rsidP="008F2239">
      <w:bookmarkStart w:id="284" w:name="_Toc32912887"/>
    </w:p>
    <w:p w14:paraId="2337845B" w14:textId="77777777" w:rsidR="008F2239" w:rsidRDefault="008F2239" w:rsidP="008F2239">
      <w:pPr>
        <w:pStyle w:val="Heading5"/>
      </w:pPr>
      <w:r>
        <w:t>8.3.2.3</w:t>
      </w:r>
      <w:r>
        <w:tab/>
        <w:t xml:space="preserve">Conditional </w:t>
      </w:r>
      <w:proofErr w:type="spellStart"/>
      <w:r>
        <w:t>PSCell</w:t>
      </w:r>
      <w:proofErr w:type="spellEnd"/>
      <w:r>
        <w:t xml:space="preserve"> addition/change [</w:t>
      </w:r>
      <w:proofErr w:type="spellStart"/>
      <w:r>
        <w:t>NR_Mob_enh</w:t>
      </w:r>
      <w:proofErr w:type="spellEnd"/>
      <w:r>
        <w:t>-Core]</w:t>
      </w:r>
      <w:bookmarkEnd w:id="284"/>
    </w:p>
    <w:p w14:paraId="23DD5806" w14:textId="77777777" w:rsidR="008F2239" w:rsidRDefault="008F2239" w:rsidP="008F2239"/>
    <w:p w14:paraId="7D86A429" w14:textId="77777777" w:rsidR="008F2239" w:rsidRDefault="008F2239" w:rsidP="008F2239">
      <w:pPr>
        <w:rPr>
          <w:rFonts w:ascii="Arial" w:hAnsi="Arial" w:cs="Arial"/>
          <w:b/>
          <w:sz w:val="24"/>
        </w:rPr>
      </w:pPr>
      <w:r>
        <w:rPr>
          <w:rFonts w:ascii="Arial" w:hAnsi="Arial" w:cs="Arial"/>
          <w:b/>
          <w:color w:val="0000FF"/>
          <w:sz w:val="24"/>
        </w:rPr>
        <w:t>R4-2000379</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w:t>
      </w:r>
    </w:p>
    <w:p w14:paraId="3154ABC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4E1CDA" w14:textId="77777777" w:rsidR="008F2239" w:rsidRDefault="008F2239" w:rsidP="008F2239">
      <w:pPr>
        <w:rPr>
          <w:rFonts w:ascii="Arial" w:hAnsi="Arial" w:cs="Arial"/>
          <w:b/>
        </w:rPr>
      </w:pPr>
      <w:r>
        <w:rPr>
          <w:rFonts w:ascii="Arial" w:hAnsi="Arial" w:cs="Arial"/>
          <w:b/>
        </w:rPr>
        <w:t xml:space="preserve">Discussion: </w:t>
      </w:r>
    </w:p>
    <w:p w14:paraId="07B595D7" w14:textId="77777777" w:rsidR="008F2239" w:rsidRDefault="008F2239" w:rsidP="008F2239">
      <w:r>
        <w:t>.</w:t>
      </w:r>
    </w:p>
    <w:p w14:paraId="5C4206E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F0BA1" w14:textId="77777777" w:rsidR="008F2239" w:rsidRDefault="008F2239" w:rsidP="008F2239"/>
    <w:p w14:paraId="183DFF2D" w14:textId="77777777" w:rsidR="008F2239" w:rsidRDefault="008F2239" w:rsidP="008F2239">
      <w:pPr>
        <w:rPr>
          <w:rFonts w:ascii="Arial" w:hAnsi="Arial" w:cs="Arial"/>
          <w:b/>
          <w:sz w:val="24"/>
        </w:rPr>
      </w:pPr>
      <w:r>
        <w:rPr>
          <w:rFonts w:ascii="Arial" w:hAnsi="Arial" w:cs="Arial"/>
          <w:b/>
          <w:color w:val="0000FF"/>
          <w:sz w:val="24"/>
        </w:rPr>
        <w:t>R4-2000380</w:t>
      </w:r>
      <w:r>
        <w:rPr>
          <w:rFonts w:ascii="Arial" w:hAnsi="Arial" w:cs="Arial"/>
          <w:b/>
          <w:color w:val="0000FF"/>
          <w:sz w:val="24"/>
        </w:rPr>
        <w:tab/>
      </w:r>
      <w:r>
        <w:rPr>
          <w:rFonts w:ascii="Arial" w:hAnsi="Arial" w:cs="Arial"/>
          <w:b/>
          <w:sz w:val="24"/>
        </w:rPr>
        <w:t xml:space="preserve">CR for Conditional </w:t>
      </w:r>
      <w:proofErr w:type="spellStart"/>
      <w:r>
        <w:rPr>
          <w:rFonts w:ascii="Arial" w:hAnsi="Arial" w:cs="Arial"/>
          <w:b/>
          <w:sz w:val="24"/>
        </w:rPr>
        <w:t>PSCell</w:t>
      </w:r>
      <w:proofErr w:type="spellEnd"/>
      <w:r>
        <w:rPr>
          <w:rFonts w:ascii="Arial" w:hAnsi="Arial" w:cs="Arial"/>
          <w:b/>
          <w:sz w:val="24"/>
        </w:rPr>
        <w:t xml:space="preserve"> addition/change RRM requirement</w:t>
      </w:r>
    </w:p>
    <w:p w14:paraId="1D73132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Intel Corporation</w:t>
      </w:r>
    </w:p>
    <w:p w14:paraId="62B3772B" w14:textId="77777777" w:rsidR="008F2239" w:rsidRDefault="008F2239" w:rsidP="008F2239">
      <w:pPr>
        <w:rPr>
          <w:rFonts w:ascii="Arial" w:hAnsi="Arial" w:cs="Arial"/>
          <w:b/>
        </w:rPr>
      </w:pPr>
      <w:r>
        <w:rPr>
          <w:rFonts w:ascii="Arial" w:hAnsi="Arial" w:cs="Arial"/>
          <w:b/>
        </w:rPr>
        <w:t xml:space="preserve">Discussion: </w:t>
      </w:r>
    </w:p>
    <w:p w14:paraId="19EF93F3" w14:textId="77777777" w:rsidR="008F2239" w:rsidRDefault="008F2239" w:rsidP="008F2239">
      <w:r>
        <w:t>.</w:t>
      </w:r>
    </w:p>
    <w:p w14:paraId="170B974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6B1D8" w14:textId="77777777" w:rsidR="008F2239" w:rsidRDefault="008F2239" w:rsidP="008F2239"/>
    <w:p w14:paraId="25D17068" w14:textId="77777777" w:rsidR="008F2239" w:rsidRDefault="008F2239" w:rsidP="008F2239">
      <w:pPr>
        <w:rPr>
          <w:rFonts w:ascii="Arial" w:hAnsi="Arial" w:cs="Arial"/>
          <w:b/>
          <w:sz w:val="24"/>
        </w:rPr>
      </w:pPr>
      <w:r>
        <w:rPr>
          <w:rFonts w:ascii="Arial" w:hAnsi="Arial" w:cs="Arial"/>
          <w:b/>
          <w:color w:val="0000FF"/>
          <w:sz w:val="24"/>
        </w:rPr>
        <w:t>R4-2000725</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addition and change</w:t>
      </w:r>
    </w:p>
    <w:p w14:paraId="6ED1FD73"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8F52369" w14:textId="77777777" w:rsidR="008F2239" w:rsidRDefault="008F2239" w:rsidP="008F2239">
      <w:pPr>
        <w:rPr>
          <w:rFonts w:ascii="Arial" w:hAnsi="Arial" w:cs="Arial"/>
          <w:b/>
        </w:rPr>
      </w:pPr>
      <w:r>
        <w:rPr>
          <w:rFonts w:ascii="Arial" w:hAnsi="Arial" w:cs="Arial"/>
          <w:b/>
        </w:rPr>
        <w:t xml:space="preserve">Discussion: </w:t>
      </w:r>
    </w:p>
    <w:p w14:paraId="3F5C25B9" w14:textId="77777777" w:rsidR="008F2239" w:rsidRDefault="008F2239" w:rsidP="008F2239">
      <w:r>
        <w:t>.</w:t>
      </w:r>
    </w:p>
    <w:p w14:paraId="4D1FF4F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64C06" w14:textId="77777777" w:rsidR="008F2239" w:rsidRDefault="008F2239" w:rsidP="008F2239"/>
    <w:p w14:paraId="329F7246" w14:textId="77777777" w:rsidR="008F2239" w:rsidRDefault="008F2239" w:rsidP="008F2239">
      <w:pPr>
        <w:rPr>
          <w:rFonts w:ascii="Arial" w:hAnsi="Arial" w:cs="Arial"/>
          <w:b/>
          <w:sz w:val="24"/>
        </w:rPr>
      </w:pPr>
      <w:r>
        <w:rPr>
          <w:rFonts w:ascii="Arial" w:hAnsi="Arial" w:cs="Arial"/>
          <w:b/>
          <w:color w:val="0000FF"/>
          <w:sz w:val="24"/>
        </w:rPr>
        <w:t>R4-2001574</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 requirements</w:t>
      </w:r>
    </w:p>
    <w:p w14:paraId="29EFB71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5753" w14:textId="77777777" w:rsidR="008F2239" w:rsidRDefault="008F2239" w:rsidP="008F2239">
      <w:pPr>
        <w:rPr>
          <w:rFonts w:ascii="Arial" w:hAnsi="Arial" w:cs="Arial"/>
          <w:b/>
        </w:rPr>
      </w:pPr>
      <w:r>
        <w:rPr>
          <w:rFonts w:ascii="Arial" w:hAnsi="Arial" w:cs="Arial"/>
          <w:b/>
        </w:rPr>
        <w:t xml:space="preserve">Discussion: </w:t>
      </w:r>
    </w:p>
    <w:p w14:paraId="3AD5FBEC" w14:textId="77777777" w:rsidR="008F2239" w:rsidRDefault="008F2239" w:rsidP="008F2239">
      <w:r>
        <w:t>.</w:t>
      </w:r>
    </w:p>
    <w:p w14:paraId="3E2E4E7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450B8" w14:textId="77777777" w:rsidR="008F2239" w:rsidRDefault="008F2239" w:rsidP="008F2239">
      <w:bookmarkStart w:id="285" w:name="_Toc32912888"/>
    </w:p>
    <w:p w14:paraId="1C196C80" w14:textId="77777777" w:rsidR="008F2239" w:rsidRDefault="008F2239" w:rsidP="008F2239">
      <w:pPr>
        <w:pStyle w:val="Heading5"/>
      </w:pPr>
      <w:r>
        <w:t>8.3.2.4</w:t>
      </w:r>
      <w:r>
        <w:tab/>
        <w:t>Others [</w:t>
      </w:r>
      <w:proofErr w:type="spellStart"/>
      <w:r>
        <w:t>NR_Mob_enh</w:t>
      </w:r>
      <w:proofErr w:type="spellEnd"/>
      <w:r>
        <w:t>-Core]</w:t>
      </w:r>
      <w:bookmarkEnd w:id="285"/>
    </w:p>
    <w:p w14:paraId="1664332F" w14:textId="77777777" w:rsidR="008F2239" w:rsidRDefault="008F2239" w:rsidP="008F2239">
      <w:pPr>
        <w:pStyle w:val="Heading3"/>
      </w:pPr>
      <w:bookmarkStart w:id="286" w:name="_Toc32912889"/>
      <w:r>
        <w:t>8.4</w:t>
      </w:r>
      <w:r>
        <w:tab/>
        <w:t xml:space="preserve">5G V2X with NR </w:t>
      </w:r>
      <w:proofErr w:type="spellStart"/>
      <w:r>
        <w:t>sidelink</w:t>
      </w:r>
      <w:proofErr w:type="spellEnd"/>
      <w:r>
        <w:t xml:space="preserve"> [5G_V2X_NRSL]</w:t>
      </w:r>
      <w:bookmarkEnd w:id="286"/>
    </w:p>
    <w:p w14:paraId="1D0C4CE5" w14:textId="77777777" w:rsidR="008F2239" w:rsidRDefault="008F2239" w:rsidP="008F2239">
      <w:pPr>
        <w:pStyle w:val="Heading4"/>
      </w:pPr>
      <w:bookmarkStart w:id="287" w:name="_Toc32912890"/>
      <w:r>
        <w:t>8.4.1</w:t>
      </w:r>
      <w:r>
        <w:tab/>
        <w:t>General [5G_V2X_NRSL]</w:t>
      </w:r>
      <w:bookmarkEnd w:id="287"/>
    </w:p>
    <w:p w14:paraId="7BEEB738" w14:textId="77777777" w:rsidR="008F2239" w:rsidRDefault="008F2239" w:rsidP="008F2239"/>
    <w:p w14:paraId="0FF7CADE" w14:textId="77777777" w:rsidR="008F2239" w:rsidRDefault="008F2239" w:rsidP="008F2239">
      <w:pPr>
        <w:pStyle w:val="Heading4"/>
      </w:pPr>
      <w:bookmarkStart w:id="288" w:name="_Toc32912891"/>
      <w:r>
        <w:t>8.4.2</w:t>
      </w:r>
      <w:r>
        <w:tab/>
        <w:t>Co-existence Study [5G_V2X_NRSL-Core]</w:t>
      </w:r>
      <w:bookmarkEnd w:id="288"/>
    </w:p>
    <w:p w14:paraId="302E734D" w14:textId="77777777" w:rsidR="008F2239" w:rsidRDefault="008F2239" w:rsidP="008F2239">
      <w:pPr>
        <w:pStyle w:val="Heading5"/>
      </w:pPr>
      <w:bookmarkStart w:id="289" w:name="_Toc32912892"/>
      <w:r>
        <w:t>8.4.2.1</w:t>
      </w:r>
      <w:r>
        <w:tab/>
        <w:t>Simulation Results [5G_V2X_NRSL-Core]</w:t>
      </w:r>
      <w:bookmarkEnd w:id="289"/>
    </w:p>
    <w:p w14:paraId="010A23D9" w14:textId="77777777" w:rsidR="008F2239" w:rsidRDefault="008F2239" w:rsidP="008F2239"/>
    <w:p w14:paraId="7D0DEB42" w14:textId="77777777" w:rsidR="008F2239" w:rsidRDefault="008F2239" w:rsidP="008F2239">
      <w:pPr>
        <w:pStyle w:val="Heading5"/>
      </w:pPr>
      <w:bookmarkStart w:id="290" w:name="_Toc32912893"/>
      <w:r>
        <w:t>8.4.2.2</w:t>
      </w:r>
      <w:r>
        <w:tab/>
        <w:t>In-device coexistence [5G_V2X_NRSL-Core]</w:t>
      </w:r>
      <w:bookmarkEnd w:id="290"/>
    </w:p>
    <w:p w14:paraId="1A07425C" w14:textId="77777777" w:rsidR="008F2239" w:rsidRDefault="008F2239" w:rsidP="008F2239">
      <w:pPr>
        <w:pStyle w:val="Heading5"/>
      </w:pPr>
      <w:bookmarkStart w:id="291" w:name="_Toc32912894"/>
      <w:r>
        <w:t>8.4.2.3</w:t>
      </w:r>
      <w:r>
        <w:tab/>
        <w:t>UE-to-UE coexistence [5G_V2X_NRSL-Core]</w:t>
      </w:r>
      <w:bookmarkEnd w:id="291"/>
    </w:p>
    <w:p w14:paraId="23897A59" w14:textId="77777777" w:rsidR="008F2239" w:rsidRDefault="008F2239" w:rsidP="008F2239">
      <w:pPr>
        <w:pStyle w:val="Heading4"/>
      </w:pPr>
      <w:bookmarkStart w:id="292" w:name="_Toc32912895"/>
      <w:r>
        <w:t>8.4.3</w:t>
      </w:r>
      <w:r>
        <w:tab/>
        <w:t>System parameters [5G_V2X_NRSL-Core]</w:t>
      </w:r>
      <w:bookmarkEnd w:id="292"/>
    </w:p>
    <w:p w14:paraId="6C276146" w14:textId="77777777" w:rsidR="008F2239" w:rsidRDefault="008F2239" w:rsidP="008F2239"/>
    <w:p w14:paraId="3DCBBC6E" w14:textId="77777777" w:rsidR="008F2239" w:rsidRDefault="008F2239" w:rsidP="008F2239">
      <w:bookmarkStart w:id="293" w:name="_Toc32912896"/>
    </w:p>
    <w:p w14:paraId="4C08A77E" w14:textId="77777777" w:rsidR="008F2239" w:rsidRDefault="008F2239" w:rsidP="008F2239">
      <w:pPr>
        <w:pStyle w:val="Heading5"/>
      </w:pPr>
      <w:r>
        <w:t>8.4.3.1</w:t>
      </w:r>
      <w:r>
        <w:tab/>
        <w:t>Bands and bandwidth [5G_V2X_NRSL-Core]</w:t>
      </w:r>
      <w:bookmarkEnd w:id="293"/>
    </w:p>
    <w:p w14:paraId="030E7D52" w14:textId="77777777" w:rsidR="008F2239" w:rsidRDefault="008F2239" w:rsidP="008F2239"/>
    <w:p w14:paraId="5DEA5F85" w14:textId="77777777" w:rsidR="008F2239" w:rsidRDefault="008F2239" w:rsidP="008F2239">
      <w:pPr>
        <w:pStyle w:val="Heading5"/>
      </w:pPr>
      <w:bookmarkStart w:id="294" w:name="_Toc32912897"/>
      <w:r>
        <w:t>8.4.3.2</w:t>
      </w:r>
      <w:r>
        <w:tab/>
        <w:t>Others [5G_V2X_NRSL-Core]</w:t>
      </w:r>
      <w:bookmarkEnd w:id="294"/>
    </w:p>
    <w:p w14:paraId="035F5C05" w14:textId="77777777" w:rsidR="008F2239" w:rsidRDefault="008F2239" w:rsidP="008F2239"/>
    <w:p w14:paraId="7C59E91B" w14:textId="77777777" w:rsidR="008F2239" w:rsidRDefault="008F2239" w:rsidP="008F2239">
      <w:bookmarkStart w:id="295" w:name="_Toc32912898"/>
    </w:p>
    <w:p w14:paraId="2050A0FA" w14:textId="77777777" w:rsidR="008F2239" w:rsidRDefault="008F2239" w:rsidP="008F2239">
      <w:pPr>
        <w:pStyle w:val="Heading4"/>
      </w:pPr>
      <w:r>
        <w:lastRenderedPageBreak/>
        <w:t>8.4.4</w:t>
      </w:r>
      <w:r>
        <w:tab/>
        <w:t>UE RF requirements [5G_V2X_NRSL-Core]</w:t>
      </w:r>
      <w:bookmarkEnd w:id="295"/>
    </w:p>
    <w:p w14:paraId="503C6D83" w14:textId="77777777" w:rsidR="008F2239" w:rsidRDefault="008F2239" w:rsidP="008F2239"/>
    <w:p w14:paraId="39421A80" w14:textId="77777777" w:rsidR="008F2239" w:rsidRDefault="008F2239" w:rsidP="008F2239">
      <w:pPr>
        <w:pStyle w:val="Heading5"/>
      </w:pPr>
      <w:bookmarkStart w:id="296" w:name="_Toc32912899"/>
      <w:r>
        <w:t>8.4.4.1</w:t>
      </w:r>
      <w:r>
        <w:tab/>
        <w:t>Transmitter characteristics [5G_V2X_NRSL-</w:t>
      </w:r>
      <w:proofErr w:type="gramStart"/>
      <w:r>
        <w:t>Core ]</w:t>
      </w:r>
      <w:bookmarkEnd w:id="296"/>
      <w:proofErr w:type="gramEnd"/>
    </w:p>
    <w:p w14:paraId="37FF6728" w14:textId="77777777" w:rsidR="008F2239" w:rsidRDefault="008F2239" w:rsidP="008F2239"/>
    <w:p w14:paraId="5C254E62" w14:textId="77777777" w:rsidR="008F2239" w:rsidRDefault="008F2239" w:rsidP="008F2239">
      <w:pPr>
        <w:pStyle w:val="Heading5"/>
      </w:pPr>
      <w:bookmarkStart w:id="297" w:name="_Toc32912900"/>
      <w:r>
        <w:t>8.4.4.2</w:t>
      </w:r>
      <w:r>
        <w:tab/>
        <w:t>Receiver characteristics [5G_V2X_NRSL-</w:t>
      </w:r>
      <w:proofErr w:type="gramStart"/>
      <w:r>
        <w:t>Core ]</w:t>
      </w:r>
      <w:bookmarkEnd w:id="297"/>
      <w:proofErr w:type="gramEnd"/>
    </w:p>
    <w:p w14:paraId="1E3CF22D" w14:textId="77777777" w:rsidR="008F2239" w:rsidRDefault="008F2239" w:rsidP="008F2239">
      <w:bookmarkStart w:id="298" w:name="_Toc32912901"/>
    </w:p>
    <w:p w14:paraId="23236365" w14:textId="77777777" w:rsidR="008F2239" w:rsidRDefault="008F2239" w:rsidP="008F2239">
      <w:pPr>
        <w:pStyle w:val="Heading4"/>
      </w:pPr>
      <w:r>
        <w:t>8.4.5</w:t>
      </w:r>
      <w:r>
        <w:tab/>
        <w:t>RRM core requirements (38.133) [5G_V2X_NRSL-Core]</w:t>
      </w:r>
      <w:bookmarkEnd w:id="298"/>
    </w:p>
    <w:p w14:paraId="1F3C47B9" w14:textId="77777777" w:rsidR="0031106B" w:rsidRDefault="0031106B" w:rsidP="0031106B">
      <w:pPr>
        <w:rPr>
          <w:lang w:eastAsia="ko-KR"/>
        </w:rPr>
      </w:pPr>
      <w:r>
        <w:rPr>
          <w:lang w:eastAsia="ko-KR"/>
        </w:rPr>
        <w:t>================================================================================</w:t>
      </w:r>
    </w:p>
    <w:p w14:paraId="2CE4A09F" w14:textId="77777777" w:rsidR="00370FA4" w:rsidRDefault="00370FA4" w:rsidP="00370FA4">
      <w:pPr>
        <w:rPr>
          <w:i/>
          <w:iCs/>
          <w:color w:val="C00000"/>
          <w:u w:val="single"/>
        </w:rPr>
      </w:pPr>
      <w:r>
        <w:rPr>
          <w:rFonts w:ascii="Arial" w:hAnsi="Arial" w:cs="Arial"/>
          <w:b/>
          <w:i/>
          <w:iCs/>
          <w:color w:val="C00000"/>
          <w:sz w:val="24"/>
          <w:u w:val="single"/>
        </w:rPr>
        <w:t>Email discussion summary</w:t>
      </w:r>
    </w:p>
    <w:p w14:paraId="59F2B7F2" w14:textId="77777777" w:rsidR="00370FA4" w:rsidRDefault="00370FA4" w:rsidP="00370FA4"/>
    <w:p w14:paraId="4F87A3FE" w14:textId="56EC8BDA" w:rsidR="00370FA4" w:rsidRPr="00A3667F" w:rsidRDefault="00370FA4" w:rsidP="00370FA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00A40F0B" w:rsidRPr="00A40F0B">
        <w:rPr>
          <w:rFonts w:ascii="Arial" w:hAnsi="Arial" w:cs="Arial"/>
          <w:b/>
          <w:sz w:val="24"/>
        </w:rPr>
        <w:t>RAN4#94e_#51_5G_V2X_NRSL_RRM_Part_1</w:t>
      </w:r>
    </w:p>
    <w:p w14:paraId="21AB2263" w14:textId="39FD6D32" w:rsidR="00370FA4" w:rsidRDefault="00370FA4" w:rsidP="00370FA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40F0B">
        <w:rPr>
          <w:i/>
        </w:rPr>
        <w:t>LG Electronics</w:t>
      </w:r>
      <w:r>
        <w:rPr>
          <w:i/>
        </w:rPr>
        <w:t>)</w:t>
      </w:r>
    </w:p>
    <w:p w14:paraId="3D530502" w14:textId="77777777" w:rsidR="00370FA4" w:rsidRPr="00944C49" w:rsidRDefault="00370FA4" w:rsidP="00370FA4">
      <w:pPr>
        <w:rPr>
          <w:rFonts w:ascii="Arial" w:hAnsi="Arial" w:cs="Arial"/>
          <w:b/>
          <w:lang w:val="en-US" w:eastAsia="zh-CN"/>
        </w:rPr>
      </w:pPr>
      <w:r w:rsidRPr="00944C49">
        <w:rPr>
          <w:rFonts w:ascii="Arial" w:hAnsi="Arial" w:cs="Arial"/>
          <w:b/>
          <w:lang w:val="en-US" w:eastAsia="zh-CN"/>
        </w:rPr>
        <w:t xml:space="preserve">Abstract: </w:t>
      </w:r>
    </w:p>
    <w:p w14:paraId="34F3FDC9" w14:textId="77777777" w:rsidR="00370FA4" w:rsidRDefault="00370FA4" w:rsidP="00370FA4">
      <w:pPr>
        <w:rPr>
          <w:rFonts w:ascii="Arial" w:hAnsi="Arial" w:cs="Arial"/>
          <w:b/>
          <w:lang w:val="en-US" w:eastAsia="zh-CN"/>
        </w:rPr>
      </w:pPr>
      <w:r w:rsidRPr="00944C49">
        <w:rPr>
          <w:rFonts w:ascii="Arial" w:hAnsi="Arial" w:cs="Arial"/>
          <w:b/>
          <w:lang w:val="en-US" w:eastAsia="zh-CN"/>
        </w:rPr>
        <w:t xml:space="preserve">Discussion: </w:t>
      </w:r>
    </w:p>
    <w:p w14:paraId="0F5BDC9E" w14:textId="77777777" w:rsidR="00370FA4" w:rsidRDefault="00370FA4" w:rsidP="00370FA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983E93" w14:textId="77777777" w:rsidR="0031106B" w:rsidRDefault="0031106B" w:rsidP="0031106B">
      <w:pPr>
        <w:rPr>
          <w:lang w:eastAsia="ko-KR"/>
        </w:rPr>
      </w:pPr>
      <w:r>
        <w:rPr>
          <w:lang w:eastAsia="ko-KR"/>
        </w:rPr>
        <w:t>================================================================================</w:t>
      </w:r>
    </w:p>
    <w:p w14:paraId="1FA8D244" w14:textId="522B4FA5" w:rsidR="008F2239" w:rsidRDefault="008F2239" w:rsidP="008F2239"/>
    <w:p w14:paraId="18181312" w14:textId="77777777" w:rsidR="00E6321F" w:rsidRDefault="00E6321F" w:rsidP="00E6321F"/>
    <w:p w14:paraId="6EA04B70" w14:textId="0F3D1B49" w:rsidR="00E6321F" w:rsidRPr="00A3667F" w:rsidRDefault="00E6321F" w:rsidP="00E6321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w:t>
      </w:r>
      <w:r>
        <w:rPr>
          <w:rFonts w:ascii="Arial" w:hAnsi="Arial" w:cs="Arial"/>
          <w:b/>
          <w:sz w:val="24"/>
        </w:rPr>
        <w:t>2</w:t>
      </w:r>
      <w:r w:rsidRPr="00A40F0B">
        <w:rPr>
          <w:rFonts w:ascii="Arial" w:hAnsi="Arial" w:cs="Arial"/>
          <w:b/>
          <w:sz w:val="24"/>
        </w:rPr>
        <w:t>_5G_V2X_NRSL_RRM_Part_</w:t>
      </w:r>
      <w:r>
        <w:rPr>
          <w:rFonts w:ascii="Arial" w:hAnsi="Arial" w:cs="Arial"/>
          <w:b/>
          <w:sz w:val="24"/>
        </w:rPr>
        <w:t>2</w:t>
      </w:r>
    </w:p>
    <w:p w14:paraId="167B06D8" w14:textId="4A52FCC4" w:rsidR="00E6321F" w:rsidRDefault="00E6321F" w:rsidP="00E63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rPr>
        <w:t>MediaTek</w:t>
      </w:r>
      <w:r>
        <w:rPr>
          <w:i/>
        </w:rPr>
        <w:t>)</w:t>
      </w:r>
    </w:p>
    <w:p w14:paraId="08C24964" w14:textId="77777777" w:rsidR="00E6321F" w:rsidRPr="00944C49" w:rsidRDefault="00E6321F" w:rsidP="00E6321F">
      <w:pPr>
        <w:rPr>
          <w:rFonts w:ascii="Arial" w:hAnsi="Arial" w:cs="Arial"/>
          <w:b/>
          <w:lang w:val="en-US" w:eastAsia="zh-CN"/>
        </w:rPr>
      </w:pPr>
      <w:r w:rsidRPr="00944C49">
        <w:rPr>
          <w:rFonts w:ascii="Arial" w:hAnsi="Arial" w:cs="Arial"/>
          <w:b/>
          <w:lang w:val="en-US" w:eastAsia="zh-CN"/>
        </w:rPr>
        <w:t xml:space="preserve">Abstract: </w:t>
      </w:r>
    </w:p>
    <w:p w14:paraId="2086284B" w14:textId="77777777" w:rsidR="00E6321F" w:rsidRDefault="00E6321F" w:rsidP="00E6321F">
      <w:pPr>
        <w:rPr>
          <w:rFonts w:ascii="Arial" w:hAnsi="Arial" w:cs="Arial"/>
          <w:b/>
          <w:lang w:val="en-US" w:eastAsia="zh-CN"/>
        </w:rPr>
      </w:pPr>
      <w:r w:rsidRPr="00944C49">
        <w:rPr>
          <w:rFonts w:ascii="Arial" w:hAnsi="Arial" w:cs="Arial"/>
          <w:b/>
          <w:lang w:val="en-US" w:eastAsia="zh-CN"/>
        </w:rPr>
        <w:t xml:space="preserve">Discussion: </w:t>
      </w:r>
    </w:p>
    <w:p w14:paraId="55C48A1B" w14:textId="77777777" w:rsidR="00E6321F" w:rsidRDefault="00E6321F" w:rsidP="00E6321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9B5A43" w14:textId="7CE296B3" w:rsidR="00370FA4" w:rsidRDefault="00370FA4" w:rsidP="008F2239"/>
    <w:p w14:paraId="1BBC537B" w14:textId="22DB524D" w:rsidR="00370FA4" w:rsidRDefault="00370FA4" w:rsidP="008F2239"/>
    <w:p w14:paraId="52F12BCA" w14:textId="77777777" w:rsidR="00370FA4" w:rsidRDefault="00370FA4" w:rsidP="008F2239"/>
    <w:p w14:paraId="2A973380" w14:textId="77777777" w:rsidR="008F2239" w:rsidRDefault="008F2239" w:rsidP="008F2239">
      <w:pPr>
        <w:rPr>
          <w:rFonts w:ascii="Arial" w:hAnsi="Arial" w:cs="Arial"/>
          <w:b/>
          <w:sz w:val="24"/>
        </w:rPr>
      </w:pPr>
      <w:r>
        <w:rPr>
          <w:rFonts w:ascii="Arial" w:hAnsi="Arial" w:cs="Arial"/>
          <w:b/>
          <w:color w:val="0000FF"/>
          <w:sz w:val="24"/>
        </w:rPr>
        <w:t>R4-2000939</w:t>
      </w:r>
      <w:r>
        <w:rPr>
          <w:rFonts w:ascii="Arial" w:hAnsi="Arial" w:cs="Arial"/>
          <w:b/>
          <w:color w:val="0000FF"/>
          <w:sz w:val="24"/>
        </w:rPr>
        <w:tab/>
      </w:r>
      <w:r>
        <w:rPr>
          <w:rFonts w:ascii="Arial" w:hAnsi="Arial" w:cs="Arial"/>
          <w:b/>
          <w:sz w:val="24"/>
        </w:rPr>
        <w:t>Discussion of remaining issues for NR V2X</w:t>
      </w:r>
    </w:p>
    <w:p w14:paraId="059F833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379233A" w14:textId="77777777" w:rsidR="008F2239" w:rsidRDefault="008F2239" w:rsidP="008F2239">
      <w:pPr>
        <w:rPr>
          <w:rFonts w:ascii="Arial" w:hAnsi="Arial" w:cs="Arial"/>
          <w:b/>
        </w:rPr>
      </w:pPr>
      <w:r>
        <w:rPr>
          <w:rFonts w:ascii="Arial" w:hAnsi="Arial" w:cs="Arial"/>
          <w:b/>
        </w:rPr>
        <w:t xml:space="preserve">Abstract: </w:t>
      </w:r>
    </w:p>
    <w:p w14:paraId="694950E5" w14:textId="77777777" w:rsidR="008F2239" w:rsidRDefault="008F2239" w:rsidP="008F2239">
      <w:r>
        <w:t xml:space="preserve">It discusses remaining issues for NR V2X RRM requirements based on the agreed WF in last meeting.  </w:t>
      </w:r>
    </w:p>
    <w:p w14:paraId="3CB13F74" w14:textId="77777777" w:rsidR="008F2239" w:rsidRDefault="008F2239" w:rsidP="008F2239">
      <w:pPr>
        <w:rPr>
          <w:rFonts w:ascii="Arial" w:hAnsi="Arial" w:cs="Arial"/>
          <w:b/>
        </w:rPr>
      </w:pPr>
      <w:r>
        <w:rPr>
          <w:rFonts w:ascii="Arial" w:hAnsi="Arial" w:cs="Arial"/>
          <w:b/>
        </w:rPr>
        <w:t xml:space="preserve">Discussion: </w:t>
      </w:r>
    </w:p>
    <w:p w14:paraId="76DC0BF2" w14:textId="77777777" w:rsidR="008F2239" w:rsidRDefault="008F2239" w:rsidP="008F2239">
      <w:r>
        <w:t>.</w:t>
      </w:r>
    </w:p>
    <w:p w14:paraId="72C335B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01EB8" w14:textId="77777777" w:rsidR="008F2239" w:rsidRDefault="008F2239" w:rsidP="008F2239"/>
    <w:p w14:paraId="27D75B14" w14:textId="77777777" w:rsidR="008F2239" w:rsidRDefault="008F2239" w:rsidP="008F2239">
      <w:pPr>
        <w:rPr>
          <w:rFonts w:ascii="Arial" w:hAnsi="Arial" w:cs="Arial"/>
          <w:b/>
          <w:sz w:val="24"/>
        </w:rPr>
      </w:pPr>
      <w:r>
        <w:rPr>
          <w:rFonts w:ascii="Arial" w:hAnsi="Arial" w:cs="Arial"/>
          <w:b/>
          <w:color w:val="0000FF"/>
          <w:sz w:val="24"/>
        </w:rPr>
        <w:t>R4-2000943</w:t>
      </w:r>
      <w:r>
        <w:rPr>
          <w:rFonts w:ascii="Arial" w:hAnsi="Arial" w:cs="Arial"/>
          <w:b/>
          <w:color w:val="0000FF"/>
          <w:sz w:val="24"/>
        </w:rPr>
        <w:tab/>
      </w:r>
      <w:r>
        <w:rPr>
          <w:rFonts w:ascii="Arial" w:hAnsi="Arial" w:cs="Arial"/>
          <w:b/>
          <w:sz w:val="24"/>
        </w:rPr>
        <w:t xml:space="preserve">CR of NR V2X </w:t>
      </w:r>
      <w:proofErr w:type="gramStart"/>
      <w:r>
        <w:rPr>
          <w:rFonts w:ascii="Arial" w:hAnsi="Arial" w:cs="Arial"/>
          <w:b/>
          <w:sz w:val="24"/>
        </w:rPr>
        <w:t>RRM(</w:t>
      </w:r>
      <w:proofErr w:type="gramEnd"/>
      <w:r>
        <w:rPr>
          <w:rFonts w:ascii="Arial" w:hAnsi="Arial" w:cs="Arial"/>
          <w:b/>
          <w:sz w:val="24"/>
        </w:rPr>
        <w:t>introduction &amp; reliability of GNSS signal)</w:t>
      </w:r>
    </w:p>
    <w:p w14:paraId="0BCDC6C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-0473  Cat: B (Rel-16)</w:t>
      </w:r>
      <w:r>
        <w:rPr>
          <w:i/>
        </w:rPr>
        <w:br/>
      </w:r>
      <w:r>
        <w:rPr>
          <w:i/>
        </w:rPr>
        <w:br/>
      </w:r>
      <w:r>
        <w:rPr>
          <w:i/>
        </w:rPr>
        <w:tab/>
      </w:r>
      <w:r>
        <w:rPr>
          <w:i/>
        </w:rPr>
        <w:tab/>
      </w:r>
      <w:r>
        <w:rPr>
          <w:i/>
        </w:rPr>
        <w:tab/>
      </w:r>
      <w:r>
        <w:rPr>
          <w:i/>
        </w:rPr>
        <w:tab/>
      </w:r>
      <w:r>
        <w:rPr>
          <w:i/>
        </w:rPr>
        <w:tab/>
        <w:t>Source: LG Electronics Inc.</w:t>
      </w:r>
    </w:p>
    <w:p w14:paraId="704EFF07" w14:textId="77777777" w:rsidR="008F2239" w:rsidRDefault="008F2239" w:rsidP="008F2239">
      <w:pPr>
        <w:rPr>
          <w:rFonts w:ascii="Arial" w:hAnsi="Arial" w:cs="Arial"/>
          <w:b/>
        </w:rPr>
      </w:pPr>
      <w:r>
        <w:rPr>
          <w:rFonts w:ascii="Arial" w:hAnsi="Arial" w:cs="Arial"/>
          <w:b/>
        </w:rPr>
        <w:t xml:space="preserve">Abstract: </w:t>
      </w:r>
    </w:p>
    <w:p w14:paraId="219AA7BB" w14:textId="77777777" w:rsidR="008F2239" w:rsidRDefault="008F2239" w:rsidP="008F2239">
      <w:r>
        <w:t>It is CR on introduction and reliability of GNSS signal for NR V2X RRM requirements.</w:t>
      </w:r>
    </w:p>
    <w:p w14:paraId="452171E5" w14:textId="77777777" w:rsidR="008F2239" w:rsidRDefault="008F2239" w:rsidP="008F2239">
      <w:pPr>
        <w:rPr>
          <w:rFonts w:ascii="Arial" w:hAnsi="Arial" w:cs="Arial"/>
          <w:b/>
        </w:rPr>
      </w:pPr>
      <w:r>
        <w:rPr>
          <w:rFonts w:ascii="Arial" w:hAnsi="Arial" w:cs="Arial"/>
          <w:b/>
        </w:rPr>
        <w:t xml:space="preserve">Discussion: </w:t>
      </w:r>
    </w:p>
    <w:p w14:paraId="2F1B4A8A" w14:textId="77777777" w:rsidR="008F2239" w:rsidRDefault="008F2239" w:rsidP="008F2239">
      <w:r>
        <w:t>.</w:t>
      </w:r>
    </w:p>
    <w:p w14:paraId="45075CA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99E26" w14:textId="77777777" w:rsidR="008F2239" w:rsidRDefault="008F2239" w:rsidP="008F2239">
      <w:bookmarkStart w:id="299" w:name="_Toc32912902"/>
    </w:p>
    <w:p w14:paraId="42B4F5D7" w14:textId="77777777" w:rsidR="008F2239" w:rsidRDefault="008F2239" w:rsidP="008F2239">
      <w:pPr>
        <w:pStyle w:val="Heading5"/>
      </w:pPr>
      <w:r>
        <w:t>8.4.5.1</w:t>
      </w:r>
      <w:r>
        <w:tab/>
        <w:t>Transmit timing requirements [5G_V2X_NRSL-Core]</w:t>
      </w:r>
      <w:bookmarkEnd w:id="299"/>
    </w:p>
    <w:p w14:paraId="3348115F" w14:textId="77777777" w:rsidR="008F2239" w:rsidRDefault="008F2239" w:rsidP="008F2239"/>
    <w:p w14:paraId="6ECF424D" w14:textId="77777777" w:rsidR="008F2239" w:rsidRDefault="008F2239" w:rsidP="008F2239">
      <w:pPr>
        <w:rPr>
          <w:rFonts w:ascii="Arial" w:hAnsi="Arial" w:cs="Arial"/>
          <w:b/>
          <w:sz w:val="24"/>
        </w:rPr>
      </w:pPr>
      <w:r>
        <w:rPr>
          <w:rFonts w:ascii="Arial" w:hAnsi="Arial" w:cs="Arial"/>
          <w:b/>
          <w:color w:val="0000FF"/>
          <w:sz w:val="24"/>
        </w:rPr>
        <w:t>R4-2001575</w:t>
      </w:r>
      <w:r>
        <w:rPr>
          <w:rFonts w:ascii="Arial" w:hAnsi="Arial" w:cs="Arial"/>
          <w:b/>
          <w:color w:val="0000FF"/>
          <w:sz w:val="24"/>
        </w:rPr>
        <w:tab/>
      </w:r>
      <w:r>
        <w:rPr>
          <w:rFonts w:ascii="Arial" w:hAnsi="Arial" w:cs="Arial"/>
          <w:b/>
          <w:sz w:val="24"/>
        </w:rPr>
        <w:t xml:space="preserve">CR on introducing UE </w:t>
      </w:r>
      <w:proofErr w:type="spellStart"/>
      <w:r>
        <w:rPr>
          <w:rFonts w:ascii="Arial" w:hAnsi="Arial" w:cs="Arial"/>
          <w:b/>
          <w:sz w:val="24"/>
        </w:rPr>
        <w:t>sidelink</w:t>
      </w:r>
      <w:proofErr w:type="spellEnd"/>
      <w:r>
        <w:rPr>
          <w:rFonts w:ascii="Arial" w:hAnsi="Arial" w:cs="Arial"/>
          <w:b/>
          <w:sz w:val="24"/>
        </w:rPr>
        <w:t xml:space="preserve"> timing requirements for NR V2X</w:t>
      </w:r>
    </w:p>
    <w:p w14:paraId="202F672E"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961611" w14:textId="77777777" w:rsidR="008F2239" w:rsidRDefault="008F2239" w:rsidP="008F2239">
      <w:pPr>
        <w:rPr>
          <w:rFonts w:ascii="Arial" w:hAnsi="Arial" w:cs="Arial"/>
          <w:b/>
        </w:rPr>
      </w:pPr>
      <w:r>
        <w:rPr>
          <w:rFonts w:ascii="Arial" w:hAnsi="Arial" w:cs="Arial"/>
          <w:b/>
        </w:rPr>
        <w:t xml:space="preserve">Discussion: </w:t>
      </w:r>
    </w:p>
    <w:p w14:paraId="79D97984" w14:textId="77777777" w:rsidR="008F2239" w:rsidRDefault="008F2239" w:rsidP="008F2239">
      <w:r>
        <w:lastRenderedPageBreak/>
        <w:t>.</w:t>
      </w:r>
    </w:p>
    <w:p w14:paraId="2717BA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7BEB5" w14:textId="77777777" w:rsidR="008F2239" w:rsidRDefault="008F2239" w:rsidP="008F2239">
      <w:bookmarkStart w:id="300" w:name="_Toc32912903"/>
    </w:p>
    <w:p w14:paraId="5F6C19BE" w14:textId="77777777" w:rsidR="008F2239" w:rsidRDefault="008F2239" w:rsidP="008F2239">
      <w:pPr>
        <w:pStyle w:val="Heading5"/>
      </w:pPr>
      <w:r>
        <w:t>8.4.5.2</w:t>
      </w:r>
      <w:r>
        <w:tab/>
        <w:t>Synchronization requirements [5G_V2X_NRSL-Core]</w:t>
      </w:r>
      <w:bookmarkEnd w:id="300"/>
    </w:p>
    <w:p w14:paraId="51246EC1" w14:textId="77777777" w:rsidR="008F2239" w:rsidRDefault="008F2239" w:rsidP="008F2239"/>
    <w:p w14:paraId="7DB9CF0E" w14:textId="77777777" w:rsidR="008F2239" w:rsidRDefault="008F2239" w:rsidP="008F2239">
      <w:pPr>
        <w:rPr>
          <w:rFonts w:ascii="Arial" w:hAnsi="Arial" w:cs="Arial"/>
          <w:b/>
          <w:sz w:val="24"/>
        </w:rPr>
      </w:pPr>
      <w:r>
        <w:rPr>
          <w:rFonts w:ascii="Arial" w:hAnsi="Arial" w:cs="Arial"/>
          <w:b/>
          <w:color w:val="0000FF"/>
          <w:sz w:val="24"/>
        </w:rPr>
        <w:t>R4-2000768</w:t>
      </w:r>
      <w:r>
        <w:rPr>
          <w:rFonts w:ascii="Arial" w:hAnsi="Arial" w:cs="Arial"/>
          <w:b/>
          <w:color w:val="0000FF"/>
          <w:sz w:val="24"/>
        </w:rPr>
        <w:tab/>
      </w:r>
      <w:r>
        <w:rPr>
          <w:rFonts w:ascii="Arial" w:hAnsi="Arial" w:cs="Arial"/>
          <w:b/>
          <w:sz w:val="24"/>
        </w:rPr>
        <w:t>On NR V2X Synchronization Source Selection Requirement</w:t>
      </w:r>
    </w:p>
    <w:p w14:paraId="5C49505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39BBDA6" w14:textId="77777777" w:rsidR="008F2239" w:rsidRDefault="008F2239" w:rsidP="008F2239">
      <w:pPr>
        <w:rPr>
          <w:rFonts w:ascii="Arial" w:hAnsi="Arial" w:cs="Arial"/>
          <w:b/>
        </w:rPr>
      </w:pPr>
      <w:r>
        <w:rPr>
          <w:rFonts w:ascii="Arial" w:hAnsi="Arial" w:cs="Arial"/>
          <w:b/>
        </w:rPr>
        <w:t xml:space="preserve">Abstract: </w:t>
      </w:r>
    </w:p>
    <w:p w14:paraId="08C74AF2" w14:textId="77777777" w:rsidR="008F2239" w:rsidRDefault="008F2239" w:rsidP="008F2239">
      <w:r>
        <w:t>Rx dropping rate requirement proposal</w:t>
      </w:r>
    </w:p>
    <w:p w14:paraId="6092DDE2" w14:textId="77777777" w:rsidR="008F2239" w:rsidRDefault="008F2239" w:rsidP="008F2239">
      <w:pPr>
        <w:rPr>
          <w:rFonts w:ascii="Arial" w:hAnsi="Arial" w:cs="Arial"/>
          <w:b/>
        </w:rPr>
      </w:pPr>
      <w:r>
        <w:rPr>
          <w:rFonts w:ascii="Arial" w:hAnsi="Arial" w:cs="Arial"/>
          <w:b/>
        </w:rPr>
        <w:t xml:space="preserve">Discussion: </w:t>
      </w:r>
    </w:p>
    <w:p w14:paraId="7D571B3D" w14:textId="77777777" w:rsidR="008F2239" w:rsidRDefault="008F2239" w:rsidP="008F2239">
      <w:r>
        <w:t>.</w:t>
      </w:r>
    </w:p>
    <w:p w14:paraId="11BCE1D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066CC" w14:textId="77777777" w:rsidR="008F2239" w:rsidRDefault="008F2239" w:rsidP="008F2239"/>
    <w:p w14:paraId="59E45F59" w14:textId="77777777" w:rsidR="008F2239" w:rsidRDefault="008F2239" w:rsidP="008F2239">
      <w:pPr>
        <w:rPr>
          <w:rFonts w:ascii="Arial" w:hAnsi="Arial" w:cs="Arial"/>
          <w:b/>
          <w:sz w:val="24"/>
        </w:rPr>
      </w:pPr>
      <w:r>
        <w:rPr>
          <w:rFonts w:ascii="Arial" w:hAnsi="Arial" w:cs="Arial"/>
          <w:b/>
          <w:color w:val="0000FF"/>
          <w:sz w:val="24"/>
        </w:rPr>
        <w:t>R4-2000770</w:t>
      </w:r>
      <w:r>
        <w:rPr>
          <w:rFonts w:ascii="Arial" w:hAnsi="Arial" w:cs="Arial"/>
          <w:b/>
          <w:color w:val="0000FF"/>
          <w:sz w:val="24"/>
        </w:rPr>
        <w:tab/>
      </w:r>
      <w:r>
        <w:rPr>
          <w:rFonts w:ascii="Arial" w:hAnsi="Arial" w:cs="Arial"/>
          <w:b/>
          <w:sz w:val="24"/>
        </w:rPr>
        <w:t xml:space="preserve">On NR V2X Initiation/cease SLSS Tx with </w:t>
      </w:r>
      <w:proofErr w:type="spellStart"/>
      <w:r>
        <w:rPr>
          <w:rFonts w:ascii="Arial" w:hAnsi="Arial" w:cs="Arial"/>
          <w:b/>
          <w:sz w:val="24"/>
        </w:rPr>
        <w:t>gNB</w:t>
      </w:r>
      <w:proofErr w:type="spellEnd"/>
      <w:r>
        <w:rPr>
          <w:rFonts w:ascii="Arial" w:hAnsi="Arial" w:cs="Arial"/>
          <w:b/>
          <w:sz w:val="24"/>
        </w:rPr>
        <w:t>/</w:t>
      </w:r>
      <w:proofErr w:type="spellStart"/>
      <w:r>
        <w:rPr>
          <w:rFonts w:ascii="Arial" w:hAnsi="Arial" w:cs="Arial"/>
          <w:b/>
          <w:sz w:val="24"/>
        </w:rPr>
        <w:t>eNB</w:t>
      </w:r>
      <w:proofErr w:type="spellEnd"/>
      <w:r>
        <w:rPr>
          <w:rFonts w:ascii="Arial" w:hAnsi="Arial" w:cs="Arial"/>
          <w:b/>
          <w:sz w:val="24"/>
        </w:rPr>
        <w:t xml:space="preserve"> as synchronization source Requirement</w:t>
      </w:r>
    </w:p>
    <w:p w14:paraId="292ABE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E8DC7B" w14:textId="77777777" w:rsidR="008F2239" w:rsidRDefault="008F2239" w:rsidP="008F2239">
      <w:pPr>
        <w:rPr>
          <w:rFonts w:ascii="Arial" w:hAnsi="Arial" w:cs="Arial"/>
          <w:b/>
        </w:rPr>
      </w:pPr>
      <w:r>
        <w:rPr>
          <w:rFonts w:ascii="Arial" w:hAnsi="Arial" w:cs="Arial"/>
          <w:b/>
        </w:rPr>
        <w:t xml:space="preserve">Abstract: </w:t>
      </w:r>
    </w:p>
    <w:p w14:paraId="6B5F3D5D" w14:textId="77777777" w:rsidR="008F2239" w:rsidRDefault="008F2239" w:rsidP="008F2239">
      <w:r>
        <w:t xml:space="preserve">NR V2X Initiation/cease SLSS Tx with </w:t>
      </w:r>
      <w:proofErr w:type="spellStart"/>
      <w:r>
        <w:t>gNB</w:t>
      </w:r>
      <w:proofErr w:type="spellEnd"/>
      <w:r>
        <w:t>/</w:t>
      </w:r>
      <w:proofErr w:type="spellStart"/>
      <w:r>
        <w:t>eNB</w:t>
      </w:r>
      <w:proofErr w:type="spellEnd"/>
      <w:r>
        <w:t xml:space="preserve"> as synchronization source Requirement</w:t>
      </w:r>
    </w:p>
    <w:p w14:paraId="3FC1FB17" w14:textId="77777777" w:rsidR="008F2239" w:rsidRDefault="008F2239" w:rsidP="008F2239">
      <w:pPr>
        <w:rPr>
          <w:rFonts w:ascii="Arial" w:hAnsi="Arial" w:cs="Arial"/>
          <w:b/>
        </w:rPr>
      </w:pPr>
      <w:r>
        <w:rPr>
          <w:rFonts w:ascii="Arial" w:hAnsi="Arial" w:cs="Arial"/>
          <w:b/>
        </w:rPr>
        <w:t xml:space="preserve">Discussion: </w:t>
      </w:r>
    </w:p>
    <w:p w14:paraId="0FCA8730" w14:textId="77777777" w:rsidR="008F2239" w:rsidRDefault="008F2239" w:rsidP="008F2239">
      <w:r>
        <w:t>.</w:t>
      </w:r>
    </w:p>
    <w:p w14:paraId="67B0EA2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35FA4" w14:textId="77777777" w:rsidR="008F2239" w:rsidRDefault="008F2239" w:rsidP="008F2239"/>
    <w:p w14:paraId="4748D405" w14:textId="77777777" w:rsidR="008F2239" w:rsidRDefault="008F2239" w:rsidP="008F2239">
      <w:pPr>
        <w:rPr>
          <w:rFonts w:ascii="Arial" w:hAnsi="Arial" w:cs="Arial"/>
          <w:b/>
          <w:sz w:val="24"/>
        </w:rPr>
      </w:pPr>
      <w:r>
        <w:rPr>
          <w:rFonts w:ascii="Arial" w:hAnsi="Arial" w:cs="Arial"/>
          <w:b/>
          <w:color w:val="0000FF"/>
          <w:sz w:val="24"/>
        </w:rPr>
        <w:t>R4-2001027</w:t>
      </w:r>
      <w:r>
        <w:rPr>
          <w:rFonts w:ascii="Arial" w:hAnsi="Arial" w:cs="Arial"/>
          <w:b/>
          <w:color w:val="0000FF"/>
          <w:sz w:val="24"/>
        </w:rPr>
        <w:tab/>
      </w:r>
      <w:r>
        <w:rPr>
          <w:rFonts w:ascii="Arial" w:hAnsi="Arial" w:cs="Arial"/>
          <w:b/>
          <w:sz w:val="24"/>
        </w:rPr>
        <w:t>Discussion on NR V2X synchronization requirement</w:t>
      </w:r>
    </w:p>
    <w:p w14:paraId="4FFA9B8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C2E8B53" w14:textId="77777777" w:rsidR="008F2239" w:rsidRDefault="008F2239" w:rsidP="008F2239">
      <w:pPr>
        <w:rPr>
          <w:rFonts w:ascii="Arial" w:hAnsi="Arial" w:cs="Arial"/>
          <w:b/>
        </w:rPr>
      </w:pPr>
      <w:r>
        <w:rPr>
          <w:rFonts w:ascii="Arial" w:hAnsi="Arial" w:cs="Arial"/>
          <w:b/>
        </w:rPr>
        <w:t xml:space="preserve">Discussion: </w:t>
      </w:r>
    </w:p>
    <w:p w14:paraId="00A3C8D8" w14:textId="77777777" w:rsidR="008F2239" w:rsidRDefault="008F2239" w:rsidP="008F2239">
      <w:r>
        <w:t>.</w:t>
      </w:r>
    </w:p>
    <w:p w14:paraId="265CCA3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60E86" w14:textId="77777777" w:rsidR="008F2239" w:rsidRDefault="008F2239" w:rsidP="008F2239"/>
    <w:p w14:paraId="592803A8" w14:textId="77777777" w:rsidR="008F2239" w:rsidRDefault="008F2239" w:rsidP="008F2239">
      <w:pPr>
        <w:rPr>
          <w:rFonts w:ascii="Arial" w:hAnsi="Arial" w:cs="Arial"/>
          <w:b/>
          <w:sz w:val="24"/>
        </w:rPr>
      </w:pPr>
      <w:r>
        <w:rPr>
          <w:rFonts w:ascii="Arial" w:hAnsi="Arial" w:cs="Arial"/>
          <w:b/>
          <w:color w:val="0000FF"/>
          <w:sz w:val="24"/>
        </w:rPr>
        <w:t>R4-2001032</w:t>
      </w:r>
      <w:r>
        <w:rPr>
          <w:rFonts w:ascii="Arial" w:hAnsi="Arial" w:cs="Arial"/>
          <w:b/>
          <w:color w:val="0000FF"/>
          <w:sz w:val="24"/>
        </w:rPr>
        <w:tab/>
      </w:r>
      <w:r>
        <w:rPr>
          <w:rFonts w:ascii="Arial" w:hAnsi="Arial" w:cs="Arial"/>
          <w:b/>
          <w:sz w:val="24"/>
        </w:rPr>
        <w:t>CR on NR V2X initiation SLSS 38.133 -R16</w:t>
      </w:r>
    </w:p>
    <w:p w14:paraId="6F21256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-0476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5A6189F" w14:textId="77777777" w:rsidR="008F2239" w:rsidRDefault="008F2239" w:rsidP="008F2239">
      <w:pPr>
        <w:rPr>
          <w:rFonts w:ascii="Arial" w:hAnsi="Arial" w:cs="Arial"/>
          <w:b/>
        </w:rPr>
      </w:pPr>
      <w:r>
        <w:rPr>
          <w:rFonts w:ascii="Arial" w:hAnsi="Arial" w:cs="Arial"/>
          <w:b/>
        </w:rPr>
        <w:t xml:space="preserve">Discussion: </w:t>
      </w:r>
    </w:p>
    <w:p w14:paraId="300B6AFF" w14:textId="77777777" w:rsidR="008F2239" w:rsidRDefault="008F2239" w:rsidP="008F2239">
      <w:r>
        <w:lastRenderedPageBreak/>
        <w:t>.</w:t>
      </w:r>
    </w:p>
    <w:p w14:paraId="41148D4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DCCEA" w14:textId="77777777" w:rsidR="008F2239" w:rsidRDefault="008F2239" w:rsidP="008F2239"/>
    <w:p w14:paraId="112B1636" w14:textId="77777777" w:rsidR="008F2239" w:rsidRDefault="008F2239" w:rsidP="008F2239">
      <w:pPr>
        <w:rPr>
          <w:rFonts w:ascii="Arial" w:hAnsi="Arial" w:cs="Arial"/>
          <w:b/>
          <w:sz w:val="24"/>
        </w:rPr>
      </w:pPr>
      <w:r>
        <w:rPr>
          <w:rFonts w:ascii="Arial" w:hAnsi="Arial" w:cs="Arial"/>
          <w:b/>
          <w:color w:val="0000FF"/>
          <w:sz w:val="24"/>
        </w:rPr>
        <w:t>R4-2001576</w:t>
      </w:r>
      <w:r>
        <w:rPr>
          <w:rFonts w:ascii="Arial" w:hAnsi="Arial" w:cs="Arial"/>
          <w:b/>
          <w:color w:val="0000FF"/>
          <w:sz w:val="24"/>
        </w:rPr>
        <w:tab/>
      </w:r>
      <w:r>
        <w:rPr>
          <w:rFonts w:ascii="Arial" w:hAnsi="Arial" w:cs="Arial"/>
          <w:b/>
          <w:sz w:val="24"/>
        </w:rPr>
        <w:t>Discussion on synchronization remaining issues for NR V2X</w:t>
      </w:r>
    </w:p>
    <w:p w14:paraId="3CFFC9F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F4EDD7" w14:textId="77777777" w:rsidR="008F2239" w:rsidRDefault="008F2239" w:rsidP="008F2239">
      <w:pPr>
        <w:rPr>
          <w:rFonts w:ascii="Arial" w:hAnsi="Arial" w:cs="Arial"/>
          <w:b/>
        </w:rPr>
      </w:pPr>
      <w:r>
        <w:rPr>
          <w:rFonts w:ascii="Arial" w:hAnsi="Arial" w:cs="Arial"/>
          <w:b/>
        </w:rPr>
        <w:t xml:space="preserve">Discussion: </w:t>
      </w:r>
    </w:p>
    <w:p w14:paraId="3E551F68" w14:textId="77777777" w:rsidR="008F2239" w:rsidRDefault="008F2239" w:rsidP="008F2239">
      <w:r>
        <w:t>.</w:t>
      </w:r>
    </w:p>
    <w:p w14:paraId="62A2AB8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A3BB9" w14:textId="77777777" w:rsidR="008F2239" w:rsidRDefault="008F2239" w:rsidP="008F2239">
      <w:bookmarkStart w:id="301" w:name="_Toc32912904"/>
    </w:p>
    <w:p w14:paraId="58F1E319" w14:textId="77777777" w:rsidR="008F2239" w:rsidRDefault="008F2239" w:rsidP="008F2239">
      <w:pPr>
        <w:pStyle w:val="Heading5"/>
      </w:pPr>
      <w:r>
        <w:t>8.4.5.3</w:t>
      </w:r>
      <w:r>
        <w:tab/>
        <w:t>Measurement requirements [5G_V2X_NRSL-Core]</w:t>
      </w:r>
      <w:bookmarkEnd w:id="301"/>
    </w:p>
    <w:p w14:paraId="52A22D71" w14:textId="77777777" w:rsidR="008F2239" w:rsidRDefault="008F2239" w:rsidP="008F2239"/>
    <w:p w14:paraId="32B62F74" w14:textId="77777777" w:rsidR="008F2239" w:rsidRDefault="008F2239" w:rsidP="008F2239">
      <w:pPr>
        <w:rPr>
          <w:rFonts w:ascii="Arial" w:hAnsi="Arial" w:cs="Arial"/>
          <w:b/>
          <w:sz w:val="24"/>
        </w:rPr>
      </w:pPr>
      <w:r>
        <w:rPr>
          <w:rFonts w:ascii="Arial" w:hAnsi="Arial" w:cs="Arial"/>
          <w:b/>
          <w:color w:val="0000FF"/>
          <w:sz w:val="24"/>
        </w:rPr>
        <w:t>R4-2000771</w:t>
      </w:r>
      <w:r>
        <w:rPr>
          <w:rFonts w:ascii="Arial" w:hAnsi="Arial" w:cs="Arial"/>
          <w:b/>
          <w:color w:val="0000FF"/>
          <w:sz w:val="24"/>
        </w:rPr>
        <w:tab/>
      </w:r>
      <w:r>
        <w:rPr>
          <w:rFonts w:ascii="Arial" w:hAnsi="Arial" w:cs="Arial"/>
          <w:b/>
          <w:sz w:val="24"/>
        </w:rPr>
        <w:t>On NR V2X Resource Selection requirement</w:t>
      </w:r>
    </w:p>
    <w:p w14:paraId="124742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2BF5B19" w14:textId="77777777" w:rsidR="008F2239" w:rsidRDefault="008F2239" w:rsidP="008F2239">
      <w:pPr>
        <w:rPr>
          <w:rFonts w:ascii="Arial" w:hAnsi="Arial" w:cs="Arial"/>
          <w:b/>
        </w:rPr>
      </w:pPr>
      <w:r>
        <w:rPr>
          <w:rFonts w:ascii="Arial" w:hAnsi="Arial" w:cs="Arial"/>
          <w:b/>
        </w:rPr>
        <w:t xml:space="preserve">Abstract: </w:t>
      </w:r>
    </w:p>
    <w:p w14:paraId="1216B9C2" w14:textId="77777777" w:rsidR="008F2239" w:rsidRDefault="008F2239" w:rsidP="008F2239">
      <w:r>
        <w:t>Resource pre-emption and SL-RSRP measurement requirement</w:t>
      </w:r>
    </w:p>
    <w:p w14:paraId="0CE0FBA1" w14:textId="77777777" w:rsidR="008F2239" w:rsidRDefault="008F2239" w:rsidP="008F2239">
      <w:pPr>
        <w:rPr>
          <w:rFonts w:ascii="Arial" w:hAnsi="Arial" w:cs="Arial"/>
          <w:b/>
        </w:rPr>
      </w:pPr>
      <w:r>
        <w:rPr>
          <w:rFonts w:ascii="Arial" w:hAnsi="Arial" w:cs="Arial"/>
          <w:b/>
        </w:rPr>
        <w:t xml:space="preserve">Discussion: </w:t>
      </w:r>
    </w:p>
    <w:p w14:paraId="2E221326" w14:textId="77777777" w:rsidR="008F2239" w:rsidRDefault="008F2239" w:rsidP="008F2239">
      <w:r>
        <w:t>.</w:t>
      </w:r>
    </w:p>
    <w:p w14:paraId="6C45737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B9431" w14:textId="77777777" w:rsidR="008F2239" w:rsidRDefault="008F2239" w:rsidP="008F2239"/>
    <w:p w14:paraId="1D20EE4D" w14:textId="77777777" w:rsidR="008F2239" w:rsidRDefault="008F2239" w:rsidP="008F2239">
      <w:pPr>
        <w:rPr>
          <w:rFonts w:ascii="Arial" w:hAnsi="Arial" w:cs="Arial"/>
          <w:b/>
          <w:sz w:val="24"/>
        </w:rPr>
      </w:pPr>
      <w:r>
        <w:rPr>
          <w:rFonts w:ascii="Arial" w:hAnsi="Arial" w:cs="Arial"/>
          <w:b/>
          <w:color w:val="0000FF"/>
          <w:sz w:val="24"/>
        </w:rPr>
        <w:t>R4-2000940</w:t>
      </w:r>
      <w:r>
        <w:rPr>
          <w:rFonts w:ascii="Arial" w:hAnsi="Arial" w:cs="Arial"/>
          <w:b/>
          <w:color w:val="0000FF"/>
          <w:sz w:val="24"/>
        </w:rPr>
        <w:tab/>
      </w:r>
      <w:r>
        <w:rPr>
          <w:rFonts w:ascii="Arial" w:hAnsi="Arial" w:cs="Arial"/>
          <w:b/>
          <w:sz w:val="24"/>
        </w:rPr>
        <w:t>Discussion of measurement accuracy for NR V2X</w:t>
      </w:r>
    </w:p>
    <w:p w14:paraId="1362B2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76F55B" w14:textId="77777777" w:rsidR="008F2239" w:rsidRDefault="008F2239" w:rsidP="008F2239">
      <w:pPr>
        <w:rPr>
          <w:rFonts w:ascii="Arial" w:hAnsi="Arial" w:cs="Arial"/>
          <w:b/>
        </w:rPr>
      </w:pPr>
      <w:r>
        <w:rPr>
          <w:rFonts w:ascii="Arial" w:hAnsi="Arial" w:cs="Arial"/>
          <w:b/>
        </w:rPr>
        <w:t xml:space="preserve">Abstract: </w:t>
      </w:r>
    </w:p>
    <w:p w14:paraId="0AAF73F0" w14:textId="77777777" w:rsidR="008F2239" w:rsidRDefault="008F2239" w:rsidP="008F2239">
      <w:r>
        <w:t xml:space="preserve">It discusses NR V2X measurement accuracy for PSBCH-RSRP, PSSCH-RSRP, PSCCH-RSRP and SL RSSI. </w:t>
      </w:r>
    </w:p>
    <w:p w14:paraId="07FF636E" w14:textId="77777777" w:rsidR="008F2239" w:rsidRDefault="008F2239" w:rsidP="008F2239">
      <w:pPr>
        <w:rPr>
          <w:rFonts w:ascii="Arial" w:hAnsi="Arial" w:cs="Arial"/>
          <w:b/>
        </w:rPr>
      </w:pPr>
      <w:r>
        <w:rPr>
          <w:rFonts w:ascii="Arial" w:hAnsi="Arial" w:cs="Arial"/>
          <w:b/>
        </w:rPr>
        <w:t xml:space="preserve">Discussion: </w:t>
      </w:r>
    </w:p>
    <w:p w14:paraId="6B963100" w14:textId="77777777" w:rsidR="008F2239" w:rsidRDefault="008F2239" w:rsidP="008F2239">
      <w:r>
        <w:t>.</w:t>
      </w:r>
    </w:p>
    <w:p w14:paraId="7BE2B61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1BD78" w14:textId="77777777" w:rsidR="008F2239" w:rsidRDefault="008F2239" w:rsidP="008F2239"/>
    <w:p w14:paraId="7D7E8852" w14:textId="77777777" w:rsidR="008F2239" w:rsidRDefault="008F2239" w:rsidP="008F2239">
      <w:pPr>
        <w:rPr>
          <w:rFonts w:ascii="Arial" w:hAnsi="Arial" w:cs="Arial"/>
          <w:b/>
          <w:sz w:val="24"/>
        </w:rPr>
      </w:pPr>
      <w:r>
        <w:rPr>
          <w:rFonts w:ascii="Arial" w:hAnsi="Arial" w:cs="Arial"/>
          <w:b/>
          <w:color w:val="0000FF"/>
          <w:sz w:val="24"/>
        </w:rPr>
        <w:t>R4-2000941</w:t>
      </w:r>
      <w:r>
        <w:rPr>
          <w:rFonts w:ascii="Arial" w:hAnsi="Arial" w:cs="Arial"/>
          <w:b/>
          <w:color w:val="0000FF"/>
          <w:sz w:val="24"/>
        </w:rPr>
        <w:tab/>
      </w:r>
      <w:r>
        <w:rPr>
          <w:rFonts w:ascii="Arial" w:hAnsi="Arial" w:cs="Arial"/>
          <w:b/>
          <w:sz w:val="24"/>
        </w:rPr>
        <w:t>Simulation assumption of PSSCH-RSRP and PSCCH-RSRP measurement</w:t>
      </w:r>
    </w:p>
    <w:p w14:paraId="7A40A8E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Inc.</w:t>
      </w:r>
    </w:p>
    <w:p w14:paraId="1D9D5EBF" w14:textId="77777777" w:rsidR="008F2239" w:rsidRDefault="008F2239" w:rsidP="008F2239">
      <w:pPr>
        <w:rPr>
          <w:rFonts w:ascii="Arial" w:hAnsi="Arial" w:cs="Arial"/>
          <w:b/>
        </w:rPr>
      </w:pPr>
      <w:r>
        <w:rPr>
          <w:rFonts w:ascii="Arial" w:hAnsi="Arial" w:cs="Arial"/>
          <w:b/>
        </w:rPr>
        <w:t xml:space="preserve">Abstract: </w:t>
      </w:r>
    </w:p>
    <w:p w14:paraId="3948865A" w14:textId="77777777" w:rsidR="008F2239" w:rsidRDefault="008F2239" w:rsidP="008F2239">
      <w:r>
        <w:t>It provides simulation assumption for PSSCH-RSRP and PSCCH-RSRP measurements.</w:t>
      </w:r>
    </w:p>
    <w:p w14:paraId="2E56F0AE" w14:textId="77777777" w:rsidR="008F2239" w:rsidRDefault="008F2239" w:rsidP="008F2239">
      <w:pPr>
        <w:rPr>
          <w:rFonts w:ascii="Arial" w:hAnsi="Arial" w:cs="Arial"/>
          <w:b/>
        </w:rPr>
      </w:pPr>
      <w:r>
        <w:rPr>
          <w:rFonts w:ascii="Arial" w:hAnsi="Arial" w:cs="Arial"/>
          <w:b/>
        </w:rPr>
        <w:lastRenderedPageBreak/>
        <w:t xml:space="preserve">Discussion: </w:t>
      </w:r>
    </w:p>
    <w:p w14:paraId="585C0FB6" w14:textId="77777777" w:rsidR="008F2239" w:rsidRDefault="008F2239" w:rsidP="008F2239">
      <w:r>
        <w:t>.</w:t>
      </w:r>
    </w:p>
    <w:p w14:paraId="5ED3A46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7548A" w14:textId="77777777" w:rsidR="008F2239" w:rsidRDefault="008F2239" w:rsidP="008F2239"/>
    <w:p w14:paraId="495330C3" w14:textId="77777777" w:rsidR="008F2239" w:rsidRDefault="008F2239" w:rsidP="008F2239">
      <w:pPr>
        <w:rPr>
          <w:rFonts w:ascii="Arial" w:hAnsi="Arial" w:cs="Arial"/>
          <w:b/>
          <w:sz w:val="24"/>
        </w:rPr>
      </w:pPr>
      <w:r>
        <w:rPr>
          <w:rFonts w:ascii="Arial" w:hAnsi="Arial" w:cs="Arial"/>
          <w:b/>
          <w:color w:val="0000FF"/>
          <w:sz w:val="24"/>
        </w:rPr>
        <w:t>R4-2001028</w:t>
      </w:r>
      <w:r>
        <w:rPr>
          <w:rFonts w:ascii="Arial" w:hAnsi="Arial" w:cs="Arial"/>
          <w:b/>
          <w:color w:val="0000FF"/>
          <w:sz w:val="24"/>
        </w:rPr>
        <w:tab/>
      </w:r>
      <w:r>
        <w:rPr>
          <w:rFonts w:ascii="Arial" w:hAnsi="Arial" w:cs="Arial"/>
          <w:b/>
          <w:sz w:val="24"/>
        </w:rPr>
        <w:t>Discussion on NR V2X measurement requirement</w:t>
      </w:r>
    </w:p>
    <w:p w14:paraId="178281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B9A070" w14:textId="77777777" w:rsidR="008F2239" w:rsidRDefault="008F2239" w:rsidP="008F2239">
      <w:pPr>
        <w:rPr>
          <w:rFonts w:ascii="Arial" w:hAnsi="Arial" w:cs="Arial"/>
          <w:b/>
        </w:rPr>
      </w:pPr>
      <w:r>
        <w:rPr>
          <w:rFonts w:ascii="Arial" w:hAnsi="Arial" w:cs="Arial"/>
          <w:b/>
        </w:rPr>
        <w:t xml:space="preserve">Discussion: </w:t>
      </w:r>
    </w:p>
    <w:p w14:paraId="604CA6CD" w14:textId="77777777" w:rsidR="008F2239" w:rsidRDefault="008F2239" w:rsidP="008F2239">
      <w:r>
        <w:t>.</w:t>
      </w:r>
    </w:p>
    <w:p w14:paraId="77A7F69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AE854" w14:textId="77777777" w:rsidR="008F2239" w:rsidRDefault="008F2239" w:rsidP="008F2239"/>
    <w:p w14:paraId="149F954B" w14:textId="77777777" w:rsidR="008F2239" w:rsidRDefault="008F2239" w:rsidP="008F2239">
      <w:pPr>
        <w:rPr>
          <w:rFonts w:ascii="Arial" w:hAnsi="Arial" w:cs="Arial"/>
          <w:b/>
          <w:sz w:val="24"/>
        </w:rPr>
      </w:pPr>
      <w:r>
        <w:rPr>
          <w:rFonts w:ascii="Arial" w:hAnsi="Arial" w:cs="Arial"/>
          <w:b/>
          <w:color w:val="0000FF"/>
          <w:sz w:val="24"/>
        </w:rPr>
        <w:t>R4-2001031</w:t>
      </w:r>
      <w:r>
        <w:rPr>
          <w:rFonts w:ascii="Arial" w:hAnsi="Arial" w:cs="Arial"/>
          <w:b/>
          <w:color w:val="0000FF"/>
          <w:sz w:val="24"/>
        </w:rPr>
        <w:tab/>
      </w:r>
      <w:r>
        <w:rPr>
          <w:rFonts w:ascii="Arial" w:hAnsi="Arial" w:cs="Arial"/>
          <w:b/>
          <w:sz w:val="24"/>
        </w:rPr>
        <w:t>Link-level simulation assumptions for NR SL L1-RSRP measurement</w:t>
      </w:r>
    </w:p>
    <w:p w14:paraId="492F09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C82FD7F" w14:textId="77777777" w:rsidR="008F2239" w:rsidRDefault="008F2239" w:rsidP="008F2239">
      <w:pPr>
        <w:rPr>
          <w:rFonts w:ascii="Arial" w:hAnsi="Arial" w:cs="Arial"/>
          <w:b/>
        </w:rPr>
      </w:pPr>
      <w:r>
        <w:rPr>
          <w:rFonts w:ascii="Arial" w:hAnsi="Arial" w:cs="Arial"/>
          <w:b/>
        </w:rPr>
        <w:t xml:space="preserve">Discussion: </w:t>
      </w:r>
    </w:p>
    <w:p w14:paraId="3843C6C8" w14:textId="77777777" w:rsidR="008F2239" w:rsidRDefault="008F2239" w:rsidP="008F2239">
      <w:r>
        <w:t>.</w:t>
      </w:r>
    </w:p>
    <w:p w14:paraId="1B2DB1B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85349" w14:textId="77777777" w:rsidR="008F2239" w:rsidRDefault="008F2239" w:rsidP="008F2239"/>
    <w:p w14:paraId="316FF721" w14:textId="77777777" w:rsidR="008F2239" w:rsidRDefault="008F2239" w:rsidP="008F2239">
      <w:pPr>
        <w:rPr>
          <w:rFonts w:ascii="Arial" w:hAnsi="Arial" w:cs="Arial"/>
          <w:b/>
          <w:sz w:val="24"/>
        </w:rPr>
      </w:pPr>
      <w:r>
        <w:rPr>
          <w:rFonts w:ascii="Arial" w:hAnsi="Arial" w:cs="Arial"/>
          <w:b/>
          <w:color w:val="0000FF"/>
          <w:sz w:val="24"/>
        </w:rPr>
        <w:t>R4-2001577</w:t>
      </w:r>
      <w:r>
        <w:rPr>
          <w:rFonts w:ascii="Arial" w:hAnsi="Arial" w:cs="Arial"/>
          <w:b/>
          <w:color w:val="0000FF"/>
          <w:sz w:val="24"/>
        </w:rPr>
        <w:tab/>
      </w:r>
      <w:r>
        <w:rPr>
          <w:rFonts w:ascii="Arial" w:hAnsi="Arial" w:cs="Arial"/>
          <w:b/>
          <w:sz w:val="24"/>
        </w:rPr>
        <w:t>Discussion on measurement remaining issues for NR V2X</w:t>
      </w:r>
    </w:p>
    <w:p w14:paraId="2F687E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BBD3B0" w14:textId="77777777" w:rsidR="008F2239" w:rsidRDefault="008F2239" w:rsidP="008F2239">
      <w:pPr>
        <w:rPr>
          <w:rFonts w:ascii="Arial" w:hAnsi="Arial" w:cs="Arial"/>
          <w:b/>
        </w:rPr>
      </w:pPr>
      <w:r>
        <w:rPr>
          <w:rFonts w:ascii="Arial" w:hAnsi="Arial" w:cs="Arial"/>
          <w:b/>
        </w:rPr>
        <w:t xml:space="preserve">Discussion: </w:t>
      </w:r>
    </w:p>
    <w:p w14:paraId="7EB4F202" w14:textId="77777777" w:rsidR="008F2239" w:rsidRDefault="008F2239" w:rsidP="008F2239">
      <w:r>
        <w:t>.</w:t>
      </w:r>
    </w:p>
    <w:p w14:paraId="7EB5263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16FA" w14:textId="77777777" w:rsidR="008F2239" w:rsidRDefault="008F2239" w:rsidP="008F2239">
      <w:bookmarkStart w:id="302" w:name="_Toc32912905"/>
    </w:p>
    <w:p w14:paraId="2DE62633" w14:textId="77777777" w:rsidR="008F2239" w:rsidRDefault="008F2239" w:rsidP="008F2239">
      <w:pPr>
        <w:pStyle w:val="Heading5"/>
      </w:pPr>
      <w:r>
        <w:t>8.4.5.4</w:t>
      </w:r>
      <w:r>
        <w:tab/>
        <w:t>Interruption requirements [5G_V2X_NRSL-Core]</w:t>
      </w:r>
      <w:bookmarkEnd w:id="302"/>
    </w:p>
    <w:p w14:paraId="715440E6" w14:textId="77777777" w:rsidR="008F2239" w:rsidRDefault="008F2239" w:rsidP="008F2239"/>
    <w:p w14:paraId="484AB79B" w14:textId="77777777" w:rsidR="008F2239" w:rsidRDefault="008F2239" w:rsidP="008F2239">
      <w:pPr>
        <w:rPr>
          <w:rFonts w:ascii="Arial" w:hAnsi="Arial" w:cs="Arial"/>
          <w:b/>
          <w:sz w:val="24"/>
        </w:rPr>
      </w:pPr>
      <w:r>
        <w:rPr>
          <w:rFonts w:ascii="Arial" w:hAnsi="Arial" w:cs="Arial"/>
          <w:b/>
          <w:color w:val="0000FF"/>
          <w:sz w:val="24"/>
        </w:rPr>
        <w:t>R4-2000579</w:t>
      </w:r>
      <w:r>
        <w:rPr>
          <w:rFonts w:ascii="Arial" w:hAnsi="Arial" w:cs="Arial"/>
          <w:b/>
          <w:color w:val="0000FF"/>
          <w:sz w:val="24"/>
        </w:rPr>
        <w:tab/>
      </w:r>
      <w:r>
        <w:rPr>
          <w:rFonts w:ascii="Arial" w:hAnsi="Arial" w:cs="Arial"/>
          <w:b/>
          <w:sz w:val="24"/>
        </w:rPr>
        <w:t>CR on interruption requirements for NR V2X</w:t>
      </w:r>
    </w:p>
    <w:p w14:paraId="75729F7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-0452  Cat: B (Rel-16)</w:t>
      </w:r>
      <w:r>
        <w:rPr>
          <w:i/>
        </w:rPr>
        <w:br/>
      </w:r>
      <w:r>
        <w:rPr>
          <w:i/>
        </w:rPr>
        <w:br/>
      </w:r>
      <w:r>
        <w:rPr>
          <w:i/>
        </w:rPr>
        <w:tab/>
      </w:r>
      <w:r>
        <w:rPr>
          <w:i/>
        </w:rPr>
        <w:tab/>
      </w:r>
      <w:r>
        <w:rPr>
          <w:i/>
        </w:rPr>
        <w:tab/>
      </w:r>
      <w:r>
        <w:rPr>
          <w:i/>
        </w:rPr>
        <w:tab/>
      </w:r>
      <w:r>
        <w:rPr>
          <w:i/>
        </w:rPr>
        <w:tab/>
        <w:t>Source: CATT</w:t>
      </w:r>
    </w:p>
    <w:p w14:paraId="495D1A49" w14:textId="77777777" w:rsidR="008F2239" w:rsidRDefault="008F2239" w:rsidP="008F2239">
      <w:pPr>
        <w:rPr>
          <w:rFonts w:ascii="Arial" w:hAnsi="Arial" w:cs="Arial"/>
          <w:b/>
        </w:rPr>
      </w:pPr>
      <w:r>
        <w:rPr>
          <w:rFonts w:ascii="Arial" w:hAnsi="Arial" w:cs="Arial"/>
          <w:b/>
        </w:rPr>
        <w:t xml:space="preserve">Discussion: </w:t>
      </w:r>
    </w:p>
    <w:p w14:paraId="13C62BE1" w14:textId="77777777" w:rsidR="008F2239" w:rsidRDefault="008F2239" w:rsidP="008F2239">
      <w:r>
        <w:t>.</w:t>
      </w:r>
    </w:p>
    <w:p w14:paraId="348E038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ADD2A" w14:textId="77777777" w:rsidR="008F2239" w:rsidRDefault="008F2239" w:rsidP="008F2239"/>
    <w:p w14:paraId="52735CCA" w14:textId="77777777" w:rsidR="008F2239" w:rsidRDefault="008F2239" w:rsidP="008F2239">
      <w:pPr>
        <w:rPr>
          <w:rFonts w:ascii="Arial" w:hAnsi="Arial" w:cs="Arial"/>
          <w:b/>
          <w:sz w:val="24"/>
        </w:rPr>
      </w:pPr>
      <w:r>
        <w:rPr>
          <w:rFonts w:ascii="Arial" w:hAnsi="Arial" w:cs="Arial"/>
          <w:b/>
          <w:color w:val="0000FF"/>
          <w:sz w:val="24"/>
        </w:rPr>
        <w:t>R4-2001029</w:t>
      </w:r>
      <w:r>
        <w:rPr>
          <w:rFonts w:ascii="Arial" w:hAnsi="Arial" w:cs="Arial"/>
          <w:b/>
          <w:color w:val="0000FF"/>
          <w:sz w:val="24"/>
        </w:rPr>
        <w:tab/>
      </w:r>
      <w:r>
        <w:rPr>
          <w:rFonts w:ascii="Arial" w:hAnsi="Arial" w:cs="Arial"/>
          <w:b/>
          <w:sz w:val="24"/>
        </w:rPr>
        <w:t>Discussion on NR V2X interruption requirement</w:t>
      </w:r>
    </w:p>
    <w:p w14:paraId="2EBB84A1"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DBE6C2" w14:textId="77777777" w:rsidR="008F2239" w:rsidRDefault="008F2239" w:rsidP="008F2239">
      <w:pPr>
        <w:rPr>
          <w:rFonts w:ascii="Arial" w:hAnsi="Arial" w:cs="Arial"/>
          <w:b/>
        </w:rPr>
      </w:pPr>
      <w:r>
        <w:rPr>
          <w:rFonts w:ascii="Arial" w:hAnsi="Arial" w:cs="Arial"/>
          <w:b/>
        </w:rPr>
        <w:t xml:space="preserve">Discussion: </w:t>
      </w:r>
    </w:p>
    <w:p w14:paraId="11308B41" w14:textId="77777777" w:rsidR="008F2239" w:rsidRDefault="008F2239" w:rsidP="008F2239">
      <w:r>
        <w:t>.</w:t>
      </w:r>
    </w:p>
    <w:p w14:paraId="0E5AE9F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DBEA2" w14:textId="77777777" w:rsidR="008F2239" w:rsidRDefault="008F2239" w:rsidP="008F2239">
      <w:bookmarkStart w:id="303" w:name="_Toc32912906"/>
    </w:p>
    <w:p w14:paraId="00171EE7" w14:textId="77777777" w:rsidR="008F2239" w:rsidRDefault="008F2239" w:rsidP="008F2239">
      <w:pPr>
        <w:pStyle w:val="Heading5"/>
      </w:pPr>
      <w:r>
        <w:t>8.4.5.5</w:t>
      </w:r>
      <w:r>
        <w:tab/>
        <w:t>Unicast, groupcast related [5G_V2X_NRSL-Core]</w:t>
      </w:r>
      <w:bookmarkEnd w:id="303"/>
    </w:p>
    <w:p w14:paraId="1209336D" w14:textId="77777777" w:rsidR="008F2239" w:rsidRDefault="008F2239" w:rsidP="008F2239"/>
    <w:p w14:paraId="06069639" w14:textId="77777777" w:rsidR="008F2239" w:rsidRDefault="008F2239" w:rsidP="008F2239">
      <w:pPr>
        <w:rPr>
          <w:rFonts w:ascii="Arial" w:hAnsi="Arial" w:cs="Arial"/>
          <w:b/>
          <w:sz w:val="24"/>
        </w:rPr>
      </w:pPr>
      <w:r>
        <w:rPr>
          <w:rFonts w:ascii="Arial" w:hAnsi="Arial" w:cs="Arial"/>
          <w:b/>
          <w:color w:val="0000FF"/>
          <w:sz w:val="24"/>
        </w:rPr>
        <w:t>R4-2000769</w:t>
      </w:r>
      <w:r>
        <w:rPr>
          <w:rFonts w:ascii="Arial" w:hAnsi="Arial" w:cs="Arial"/>
          <w:b/>
          <w:color w:val="0000FF"/>
          <w:sz w:val="24"/>
        </w:rPr>
        <w:tab/>
      </w:r>
      <w:r>
        <w:rPr>
          <w:rFonts w:ascii="Arial" w:hAnsi="Arial" w:cs="Arial"/>
          <w:b/>
          <w:sz w:val="24"/>
        </w:rPr>
        <w:t>On NR V2X Distance-Based HARQ For Groupcast</w:t>
      </w:r>
    </w:p>
    <w:p w14:paraId="45BDBD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207E42" w14:textId="77777777" w:rsidR="008F2239" w:rsidRDefault="008F2239" w:rsidP="008F2239">
      <w:pPr>
        <w:rPr>
          <w:rFonts w:ascii="Arial" w:hAnsi="Arial" w:cs="Arial"/>
          <w:b/>
        </w:rPr>
      </w:pPr>
      <w:r>
        <w:rPr>
          <w:rFonts w:ascii="Arial" w:hAnsi="Arial" w:cs="Arial"/>
          <w:b/>
        </w:rPr>
        <w:t xml:space="preserve">Abstract: </w:t>
      </w:r>
    </w:p>
    <w:p w14:paraId="48987727" w14:textId="77777777" w:rsidR="008F2239" w:rsidRDefault="008F2239" w:rsidP="008F2239">
      <w:r>
        <w:t>NR V2X Distance-Based HARQ For Groupcast requirement and test proposal</w:t>
      </w:r>
    </w:p>
    <w:p w14:paraId="1C1FF075" w14:textId="77777777" w:rsidR="008F2239" w:rsidRDefault="008F2239" w:rsidP="008F2239">
      <w:pPr>
        <w:rPr>
          <w:rFonts w:ascii="Arial" w:hAnsi="Arial" w:cs="Arial"/>
          <w:b/>
        </w:rPr>
      </w:pPr>
      <w:r>
        <w:rPr>
          <w:rFonts w:ascii="Arial" w:hAnsi="Arial" w:cs="Arial"/>
          <w:b/>
        </w:rPr>
        <w:t xml:space="preserve">Discussion: </w:t>
      </w:r>
    </w:p>
    <w:p w14:paraId="10587174" w14:textId="77777777" w:rsidR="008F2239" w:rsidRDefault="008F2239" w:rsidP="008F2239">
      <w:r>
        <w:t>.</w:t>
      </w:r>
    </w:p>
    <w:p w14:paraId="2C05246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2D5F7" w14:textId="77777777" w:rsidR="008F2239" w:rsidRDefault="008F2239" w:rsidP="008F2239"/>
    <w:p w14:paraId="70E74E4D" w14:textId="77777777" w:rsidR="008F2239" w:rsidRDefault="008F2239" w:rsidP="008F2239">
      <w:pPr>
        <w:rPr>
          <w:rFonts w:ascii="Arial" w:hAnsi="Arial" w:cs="Arial"/>
          <w:b/>
          <w:sz w:val="24"/>
        </w:rPr>
      </w:pPr>
      <w:r>
        <w:rPr>
          <w:rFonts w:ascii="Arial" w:hAnsi="Arial" w:cs="Arial"/>
          <w:b/>
          <w:color w:val="0000FF"/>
          <w:sz w:val="24"/>
        </w:rPr>
        <w:t>R4-2001030</w:t>
      </w:r>
      <w:r>
        <w:rPr>
          <w:rFonts w:ascii="Arial" w:hAnsi="Arial" w:cs="Arial"/>
          <w:b/>
          <w:color w:val="0000FF"/>
          <w:sz w:val="24"/>
        </w:rPr>
        <w:tab/>
      </w:r>
      <w:r>
        <w:rPr>
          <w:rFonts w:ascii="Arial" w:hAnsi="Arial" w:cs="Arial"/>
          <w:b/>
          <w:sz w:val="24"/>
        </w:rPr>
        <w:t>Discussion on NR V2X unicast-groupcast related requirement</w:t>
      </w:r>
    </w:p>
    <w:p w14:paraId="74B3DD8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47548C" w14:textId="77777777" w:rsidR="008F2239" w:rsidRDefault="008F2239" w:rsidP="008F2239">
      <w:pPr>
        <w:rPr>
          <w:rFonts w:ascii="Arial" w:hAnsi="Arial" w:cs="Arial"/>
          <w:b/>
        </w:rPr>
      </w:pPr>
      <w:r>
        <w:rPr>
          <w:rFonts w:ascii="Arial" w:hAnsi="Arial" w:cs="Arial"/>
          <w:b/>
        </w:rPr>
        <w:t xml:space="preserve">Discussion: </w:t>
      </w:r>
    </w:p>
    <w:p w14:paraId="52834F1B" w14:textId="77777777" w:rsidR="008F2239" w:rsidRDefault="008F2239" w:rsidP="008F2239">
      <w:r>
        <w:t>.</w:t>
      </w:r>
    </w:p>
    <w:p w14:paraId="127EAD4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9666A" w14:textId="77777777" w:rsidR="008F2239" w:rsidRDefault="008F2239" w:rsidP="008F2239">
      <w:bookmarkStart w:id="304" w:name="_Toc32912907"/>
    </w:p>
    <w:p w14:paraId="696AB524" w14:textId="77777777" w:rsidR="008F2239" w:rsidRDefault="008F2239" w:rsidP="008F2239">
      <w:pPr>
        <w:pStyle w:val="Heading5"/>
      </w:pPr>
      <w:r>
        <w:t>8.4.5.6</w:t>
      </w:r>
      <w:r>
        <w:tab/>
        <w:t>Others [5G_V2X_NRSL-Core]</w:t>
      </w:r>
      <w:bookmarkEnd w:id="304"/>
    </w:p>
    <w:p w14:paraId="3DB40E9B" w14:textId="77777777" w:rsidR="008F2239" w:rsidRDefault="008F2239" w:rsidP="008F2239"/>
    <w:p w14:paraId="3FA112B2" w14:textId="77777777" w:rsidR="008F2239" w:rsidRDefault="008F2239" w:rsidP="008F2239">
      <w:pPr>
        <w:rPr>
          <w:rFonts w:ascii="Arial" w:hAnsi="Arial" w:cs="Arial"/>
          <w:b/>
          <w:sz w:val="24"/>
        </w:rPr>
      </w:pPr>
      <w:r>
        <w:rPr>
          <w:rFonts w:ascii="Arial" w:hAnsi="Arial" w:cs="Arial"/>
          <w:b/>
          <w:color w:val="0000FF"/>
          <w:sz w:val="24"/>
        </w:rPr>
        <w:t>R4-2000942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Annex.B</w:t>
      </w:r>
      <w:proofErr w:type="spellEnd"/>
      <w:r>
        <w:rPr>
          <w:rFonts w:ascii="Arial" w:hAnsi="Arial" w:cs="Arial"/>
          <w:b/>
          <w:sz w:val="24"/>
        </w:rPr>
        <w:t xml:space="preserve"> for NR V2X side conditions</w:t>
      </w:r>
    </w:p>
    <w:p w14:paraId="21570D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3BF3AEF" w14:textId="77777777" w:rsidR="008F2239" w:rsidRDefault="008F2239" w:rsidP="008F2239">
      <w:pPr>
        <w:rPr>
          <w:rFonts w:ascii="Arial" w:hAnsi="Arial" w:cs="Arial"/>
          <w:b/>
        </w:rPr>
      </w:pPr>
      <w:r>
        <w:rPr>
          <w:rFonts w:ascii="Arial" w:hAnsi="Arial" w:cs="Arial"/>
          <w:b/>
        </w:rPr>
        <w:t xml:space="preserve">Abstract: </w:t>
      </w:r>
    </w:p>
    <w:p w14:paraId="7A44AEE0" w14:textId="77777777" w:rsidR="008F2239" w:rsidRDefault="008F2239" w:rsidP="008F2239">
      <w:r>
        <w:t xml:space="preserve">It discusses to introduce </w:t>
      </w:r>
      <w:proofErr w:type="spellStart"/>
      <w:r>
        <w:t>Annex.B</w:t>
      </w:r>
      <w:proofErr w:type="spellEnd"/>
      <w:r>
        <w:t xml:space="preserve"> for NR V2X RRM side condition.</w:t>
      </w:r>
    </w:p>
    <w:p w14:paraId="37F5AF3A" w14:textId="77777777" w:rsidR="008F2239" w:rsidRDefault="008F2239" w:rsidP="008F2239">
      <w:pPr>
        <w:rPr>
          <w:rFonts w:ascii="Arial" w:hAnsi="Arial" w:cs="Arial"/>
          <w:b/>
        </w:rPr>
      </w:pPr>
      <w:r>
        <w:rPr>
          <w:rFonts w:ascii="Arial" w:hAnsi="Arial" w:cs="Arial"/>
          <w:b/>
        </w:rPr>
        <w:t xml:space="preserve">Discussion: </w:t>
      </w:r>
    </w:p>
    <w:p w14:paraId="6750149E" w14:textId="77777777" w:rsidR="008F2239" w:rsidRDefault="008F2239" w:rsidP="008F2239">
      <w:r>
        <w:t>.</w:t>
      </w:r>
    </w:p>
    <w:p w14:paraId="0633D55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CC360" w14:textId="77777777" w:rsidR="008F2239" w:rsidRDefault="008F2239" w:rsidP="008F2239">
      <w:bookmarkStart w:id="305" w:name="_Toc32912908"/>
    </w:p>
    <w:p w14:paraId="6C300001" w14:textId="77777777" w:rsidR="008F2239" w:rsidRDefault="008F2239" w:rsidP="008F2239">
      <w:pPr>
        <w:pStyle w:val="Heading3"/>
      </w:pPr>
      <w:r>
        <w:lastRenderedPageBreak/>
        <w:t>8.5</w:t>
      </w:r>
      <w:r>
        <w:tab/>
        <w:t>Integrated Access and Backhaul for NR [NR_IAB]</w:t>
      </w:r>
      <w:bookmarkEnd w:id="305"/>
    </w:p>
    <w:p w14:paraId="087D272B" w14:textId="77777777" w:rsidR="008F2239" w:rsidRDefault="008F2239" w:rsidP="008F2239">
      <w:pPr>
        <w:pStyle w:val="Heading4"/>
      </w:pPr>
      <w:bookmarkStart w:id="306" w:name="_Toc32912909"/>
      <w:r>
        <w:t>8.5.1</w:t>
      </w:r>
      <w:r>
        <w:tab/>
        <w:t>General [NR_IAB-Core/Perf]</w:t>
      </w:r>
      <w:bookmarkEnd w:id="306"/>
    </w:p>
    <w:p w14:paraId="44545963" w14:textId="77777777" w:rsidR="008F2239" w:rsidRDefault="008F2239" w:rsidP="008F2239">
      <w:bookmarkStart w:id="307" w:name="_Toc32912910"/>
    </w:p>
    <w:p w14:paraId="72F610B7" w14:textId="77777777" w:rsidR="008F2239" w:rsidRDefault="008F2239" w:rsidP="008F2239">
      <w:pPr>
        <w:pStyle w:val="Heading4"/>
      </w:pPr>
      <w:r>
        <w:t>8.5.2</w:t>
      </w:r>
      <w:r>
        <w:tab/>
        <w:t>Co-existence study [NR_IAB-Core]</w:t>
      </w:r>
      <w:bookmarkEnd w:id="307"/>
    </w:p>
    <w:p w14:paraId="64EC2FF1" w14:textId="77777777" w:rsidR="008F2239" w:rsidRDefault="008F2239" w:rsidP="008F2239">
      <w:bookmarkStart w:id="308" w:name="_Toc32912911"/>
    </w:p>
    <w:p w14:paraId="53F82D4E" w14:textId="77777777" w:rsidR="008F2239" w:rsidRDefault="008F2239" w:rsidP="008F2239">
      <w:pPr>
        <w:pStyle w:val="Heading4"/>
      </w:pPr>
      <w:r>
        <w:t>8.5.3</w:t>
      </w:r>
      <w:r>
        <w:tab/>
        <w:t>System parameters [NR_IAB-Core]</w:t>
      </w:r>
      <w:bookmarkEnd w:id="308"/>
    </w:p>
    <w:p w14:paraId="72EEF3BB" w14:textId="77777777" w:rsidR="008F2239" w:rsidRDefault="008F2239" w:rsidP="008F2239"/>
    <w:p w14:paraId="54094A70" w14:textId="77777777" w:rsidR="008F2239" w:rsidRDefault="008F2239" w:rsidP="008F2239">
      <w:pPr>
        <w:pStyle w:val="Heading4"/>
      </w:pPr>
      <w:bookmarkStart w:id="309" w:name="_Toc32912912"/>
      <w:r>
        <w:t>8.5.4</w:t>
      </w:r>
      <w:r>
        <w:tab/>
        <w:t>RF requirements [NR_IAB-Core]</w:t>
      </w:r>
      <w:bookmarkEnd w:id="309"/>
    </w:p>
    <w:p w14:paraId="03798E1F" w14:textId="77777777" w:rsidR="008F2239" w:rsidRDefault="008F2239" w:rsidP="008F2239">
      <w:bookmarkStart w:id="310" w:name="_Toc32912913"/>
    </w:p>
    <w:p w14:paraId="694DF029" w14:textId="77777777" w:rsidR="008F2239" w:rsidRDefault="008F2239" w:rsidP="008F2239">
      <w:pPr>
        <w:pStyle w:val="Heading5"/>
      </w:pPr>
      <w:r>
        <w:t>8.5.4.1</w:t>
      </w:r>
      <w:r>
        <w:tab/>
        <w:t>Conductive RF core requirements [NR_IAB-Core]</w:t>
      </w:r>
      <w:bookmarkEnd w:id="310"/>
    </w:p>
    <w:p w14:paraId="6E0337DF" w14:textId="77777777" w:rsidR="008F2239" w:rsidRDefault="008F2239" w:rsidP="008F2239">
      <w:pPr>
        <w:pStyle w:val="Heading6"/>
      </w:pPr>
      <w:bookmarkStart w:id="311" w:name="_Toc32912914"/>
      <w:r>
        <w:t>8.5.4.1.1</w:t>
      </w:r>
      <w:r>
        <w:tab/>
        <w:t>Transmitter characteristics [NR_IAB-Core]</w:t>
      </w:r>
      <w:bookmarkEnd w:id="311"/>
    </w:p>
    <w:p w14:paraId="0C836432" w14:textId="77777777" w:rsidR="008F2239" w:rsidRDefault="008F2239" w:rsidP="008F2239"/>
    <w:p w14:paraId="27A78125" w14:textId="77777777" w:rsidR="008F2239" w:rsidRDefault="008F2239" w:rsidP="008F2239">
      <w:pPr>
        <w:pStyle w:val="Heading6"/>
      </w:pPr>
      <w:bookmarkStart w:id="312" w:name="_Toc32912915"/>
      <w:r>
        <w:t>8.5.4.1.2</w:t>
      </w:r>
      <w:r>
        <w:tab/>
        <w:t>Receiver characteristics [NR_IAB-Core]</w:t>
      </w:r>
      <w:bookmarkEnd w:id="312"/>
    </w:p>
    <w:p w14:paraId="60123E02" w14:textId="77777777" w:rsidR="008F2239" w:rsidRDefault="008F2239" w:rsidP="008F2239">
      <w:pPr>
        <w:pStyle w:val="Heading5"/>
      </w:pPr>
      <w:bookmarkStart w:id="313" w:name="_Toc32912916"/>
      <w:r>
        <w:t>8.5.4.2</w:t>
      </w:r>
      <w:r>
        <w:tab/>
        <w:t>Radiated RF core requirements [NR_IAB-Core]</w:t>
      </w:r>
      <w:bookmarkEnd w:id="313"/>
    </w:p>
    <w:p w14:paraId="36E1BD33" w14:textId="77777777" w:rsidR="008F2239" w:rsidRDefault="008F2239" w:rsidP="008F2239">
      <w:pPr>
        <w:pStyle w:val="Heading6"/>
      </w:pPr>
      <w:bookmarkStart w:id="314" w:name="_Toc32912917"/>
      <w:r>
        <w:t>8.5.4.2.1</w:t>
      </w:r>
      <w:r>
        <w:tab/>
        <w:t>Transmitter characteristics [NR_IAB-Core]</w:t>
      </w:r>
      <w:bookmarkEnd w:id="314"/>
    </w:p>
    <w:p w14:paraId="0D242BA4" w14:textId="77777777" w:rsidR="008F2239" w:rsidRDefault="008F2239" w:rsidP="008F2239"/>
    <w:p w14:paraId="3FAAEB73" w14:textId="77777777" w:rsidR="008F2239" w:rsidRDefault="008F2239" w:rsidP="008F2239">
      <w:pPr>
        <w:pStyle w:val="Heading6"/>
      </w:pPr>
      <w:bookmarkStart w:id="315" w:name="_Toc32912918"/>
      <w:r>
        <w:t>8.5.4.2.2</w:t>
      </w:r>
      <w:r>
        <w:tab/>
        <w:t>Receiver characteristics [NR_IAB-Core]</w:t>
      </w:r>
      <w:bookmarkEnd w:id="315"/>
    </w:p>
    <w:p w14:paraId="1B176F73" w14:textId="77777777" w:rsidR="008F2239" w:rsidRDefault="008F2239" w:rsidP="008F2239"/>
    <w:p w14:paraId="6D1B4BFE" w14:textId="77777777" w:rsidR="008F2239" w:rsidRDefault="008F2239" w:rsidP="008F2239">
      <w:pPr>
        <w:pStyle w:val="Heading4"/>
      </w:pPr>
      <w:bookmarkStart w:id="316" w:name="_Toc32912919"/>
      <w:r>
        <w:t>8.5.5</w:t>
      </w:r>
      <w:r>
        <w:tab/>
        <w:t>RRM core requirements (38.133) [NR_IAB-Core]</w:t>
      </w:r>
      <w:bookmarkEnd w:id="316"/>
    </w:p>
    <w:p w14:paraId="4B3F3879" w14:textId="14BFCE64" w:rsidR="008F2239" w:rsidRDefault="008F2239" w:rsidP="008F2239"/>
    <w:p w14:paraId="79A57A58" w14:textId="77777777" w:rsidR="0031106B" w:rsidRDefault="0031106B" w:rsidP="0031106B">
      <w:pPr>
        <w:rPr>
          <w:lang w:eastAsia="ko-KR"/>
        </w:rPr>
      </w:pPr>
      <w:r>
        <w:rPr>
          <w:lang w:eastAsia="ko-KR"/>
        </w:rPr>
        <w:t>================================================================================</w:t>
      </w:r>
    </w:p>
    <w:p w14:paraId="4A11263D" w14:textId="77777777" w:rsidR="003D74BC" w:rsidRDefault="003D74BC" w:rsidP="003D74BC">
      <w:pPr>
        <w:rPr>
          <w:i/>
          <w:iCs/>
          <w:color w:val="C00000"/>
          <w:u w:val="single"/>
        </w:rPr>
      </w:pPr>
      <w:r>
        <w:rPr>
          <w:rFonts w:ascii="Arial" w:hAnsi="Arial" w:cs="Arial"/>
          <w:b/>
          <w:i/>
          <w:iCs/>
          <w:color w:val="C00000"/>
          <w:sz w:val="24"/>
          <w:u w:val="single"/>
        </w:rPr>
        <w:t>Email discussion summary</w:t>
      </w:r>
    </w:p>
    <w:p w14:paraId="0EF4C017" w14:textId="77777777" w:rsidR="003D74BC" w:rsidRDefault="003D74BC" w:rsidP="003D74BC"/>
    <w:p w14:paraId="5E79E23C" w14:textId="7535B230" w:rsidR="003D74BC" w:rsidRPr="00A3667F" w:rsidRDefault="003D74BC" w:rsidP="003D74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00467792" w:rsidRPr="00467792">
        <w:rPr>
          <w:rFonts w:ascii="Arial" w:hAnsi="Arial" w:cs="Arial"/>
          <w:b/>
          <w:sz w:val="24"/>
        </w:rPr>
        <w:t>RAN4#94e_#53_NR_IAB_RRM</w:t>
      </w:r>
    </w:p>
    <w:p w14:paraId="04E8F443" w14:textId="5901ED67" w:rsidR="003D74BC" w:rsidRDefault="003D74BC" w:rsidP="003D74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D1E97">
        <w:rPr>
          <w:i/>
        </w:rPr>
        <w:t>Qualcomm</w:t>
      </w:r>
      <w:r>
        <w:rPr>
          <w:i/>
        </w:rPr>
        <w:t>)</w:t>
      </w:r>
    </w:p>
    <w:p w14:paraId="77EF675B" w14:textId="77777777" w:rsidR="003D74BC" w:rsidRPr="00944C49" w:rsidRDefault="003D74BC" w:rsidP="003D74BC">
      <w:pPr>
        <w:rPr>
          <w:rFonts w:ascii="Arial" w:hAnsi="Arial" w:cs="Arial"/>
          <w:b/>
          <w:lang w:val="en-US" w:eastAsia="zh-CN"/>
        </w:rPr>
      </w:pPr>
      <w:r w:rsidRPr="00944C49">
        <w:rPr>
          <w:rFonts w:ascii="Arial" w:hAnsi="Arial" w:cs="Arial"/>
          <w:b/>
          <w:lang w:val="en-US" w:eastAsia="zh-CN"/>
        </w:rPr>
        <w:t xml:space="preserve">Abstract: </w:t>
      </w:r>
    </w:p>
    <w:p w14:paraId="365D1707" w14:textId="77777777" w:rsidR="003D74BC" w:rsidRDefault="003D74BC" w:rsidP="003D74BC">
      <w:pPr>
        <w:rPr>
          <w:rFonts w:ascii="Arial" w:hAnsi="Arial" w:cs="Arial"/>
          <w:b/>
          <w:lang w:val="en-US" w:eastAsia="zh-CN"/>
        </w:rPr>
      </w:pPr>
      <w:r w:rsidRPr="00944C49">
        <w:rPr>
          <w:rFonts w:ascii="Arial" w:hAnsi="Arial" w:cs="Arial"/>
          <w:b/>
          <w:lang w:val="en-US" w:eastAsia="zh-CN"/>
        </w:rPr>
        <w:t xml:space="preserve">Discussion: </w:t>
      </w:r>
    </w:p>
    <w:p w14:paraId="2C4942E2" w14:textId="77777777" w:rsidR="003D74BC" w:rsidRDefault="003D74BC" w:rsidP="003D74B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5D9D42" w14:textId="2B66B908" w:rsidR="003D74BC" w:rsidRDefault="003D74BC" w:rsidP="008F2239"/>
    <w:p w14:paraId="5C538637" w14:textId="77777777" w:rsidR="0031106B" w:rsidRDefault="0031106B" w:rsidP="0031106B">
      <w:pPr>
        <w:rPr>
          <w:lang w:eastAsia="ko-KR"/>
        </w:rPr>
      </w:pPr>
      <w:r>
        <w:rPr>
          <w:lang w:eastAsia="ko-KR"/>
        </w:rPr>
        <w:t>================================================================================</w:t>
      </w:r>
    </w:p>
    <w:p w14:paraId="1ED52965" w14:textId="72A1D816" w:rsidR="003D74BC" w:rsidRDefault="003D74BC" w:rsidP="008F2239"/>
    <w:p w14:paraId="45EBC060" w14:textId="003FEA70" w:rsidR="003D74BC" w:rsidRDefault="003D74BC" w:rsidP="008F2239"/>
    <w:p w14:paraId="2F1169B6" w14:textId="77777777" w:rsidR="003D74BC" w:rsidRDefault="003D74BC" w:rsidP="008F2239"/>
    <w:p w14:paraId="536654B2" w14:textId="77777777" w:rsidR="008F2239" w:rsidRDefault="008F2239" w:rsidP="008F2239">
      <w:pPr>
        <w:rPr>
          <w:rFonts w:ascii="Arial" w:hAnsi="Arial" w:cs="Arial"/>
          <w:b/>
          <w:sz w:val="24"/>
        </w:rPr>
      </w:pPr>
      <w:r>
        <w:rPr>
          <w:rFonts w:ascii="Arial" w:hAnsi="Arial" w:cs="Arial"/>
          <w:b/>
          <w:color w:val="0000FF"/>
          <w:sz w:val="24"/>
        </w:rPr>
        <w:t>R4-2001852</w:t>
      </w:r>
      <w:r>
        <w:rPr>
          <w:rFonts w:ascii="Arial" w:hAnsi="Arial" w:cs="Arial"/>
          <w:b/>
          <w:color w:val="0000FF"/>
          <w:sz w:val="24"/>
        </w:rPr>
        <w:tab/>
      </w:r>
      <w:r>
        <w:rPr>
          <w:rFonts w:ascii="Arial" w:hAnsi="Arial" w:cs="Arial"/>
          <w:b/>
          <w:sz w:val="24"/>
        </w:rPr>
        <w:t>TP to TS 38.174 v0.0.1: Applicability of RRM requirements for different IAB classes</w:t>
      </w:r>
    </w:p>
    <w:p w14:paraId="17CC09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98AEABD" w14:textId="77777777" w:rsidR="008F2239" w:rsidRDefault="008F2239" w:rsidP="008F2239">
      <w:pPr>
        <w:rPr>
          <w:rFonts w:ascii="Arial" w:hAnsi="Arial" w:cs="Arial"/>
          <w:b/>
        </w:rPr>
      </w:pPr>
      <w:r>
        <w:rPr>
          <w:rFonts w:ascii="Arial" w:hAnsi="Arial" w:cs="Arial"/>
          <w:b/>
        </w:rPr>
        <w:t xml:space="preserve">Abstract: </w:t>
      </w:r>
    </w:p>
    <w:p w14:paraId="315C0105" w14:textId="77777777" w:rsidR="008F2239" w:rsidRDefault="008F2239" w:rsidP="008F2239">
      <w:r>
        <w:t>This TP provides rules for RRM requirements applicability for different IAB classes. It is based on agreement in RP-193199</w:t>
      </w:r>
    </w:p>
    <w:p w14:paraId="319FE4AD" w14:textId="77777777" w:rsidR="008F2239" w:rsidRDefault="008F2239" w:rsidP="008F2239">
      <w:pPr>
        <w:rPr>
          <w:rFonts w:ascii="Arial" w:hAnsi="Arial" w:cs="Arial"/>
          <w:b/>
          <w:color w:val="FF0000"/>
        </w:rPr>
      </w:pPr>
      <w:r>
        <w:rPr>
          <w:rFonts w:ascii="Arial" w:hAnsi="Arial" w:cs="Arial"/>
          <w:b/>
          <w:color w:val="FF0000"/>
        </w:rPr>
        <w:t>Session Chair: Moved from AI 8.5.1</w:t>
      </w:r>
    </w:p>
    <w:p w14:paraId="5E147BBD" w14:textId="77777777" w:rsidR="008F2239" w:rsidRDefault="008F2239" w:rsidP="008F2239">
      <w:pPr>
        <w:rPr>
          <w:rFonts w:ascii="Arial" w:hAnsi="Arial" w:cs="Arial"/>
          <w:b/>
        </w:rPr>
      </w:pPr>
      <w:r>
        <w:rPr>
          <w:rFonts w:ascii="Arial" w:hAnsi="Arial" w:cs="Arial"/>
          <w:b/>
        </w:rPr>
        <w:t xml:space="preserve">Discussion: </w:t>
      </w:r>
    </w:p>
    <w:p w14:paraId="52DBF905" w14:textId="77777777" w:rsidR="008F2239" w:rsidRDefault="008F2239" w:rsidP="008F2239">
      <w:r>
        <w:t>.</w:t>
      </w:r>
    </w:p>
    <w:p w14:paraId="5BED1C3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05D4C" w14:textId="77777777" w:rsidR="008F2239" w:rsidRDefault="008F2239" w:rsidP="008F2239"/>
    <w:p w14:paraId="35E7F4FE" w14:textId="77777777" w:rsidR="008F2239" w:rsidRDefault="008F2239" w:rsidP="008F2239"/>
    <w:p w14:paraId="1EAE7996" w14:textId="77777777" w:rsidR="008F2239" w:rsidRDefault="008F2239" w:rsidP="008F2239">
      <w:pPr>
        <w:rPr>
          <w:rFonts w:ascii="Arial" w:hAnsi="Arial" w:cs="Arial"/>
          <w:b/>
          <w:sz w:val="24"/>
        </w:rPr>
      </w:pPr>
      <w:r>
        <w:rPr>
          <w:rFonts w:ascii="Arial" w:hAnsi="Arial" w:cs="Arial"/>
          <w:b/>
          <w:color w:val="0000FF"/>
          <w:sz w:val="24"/>
        </w:rPr>
        <w:t>R4-2000051</w:t>
      </w:r>
      <w:r>
        <w:rPr>
          <w:rFonts w:ascii="Arial" w:hAnsi="Arial" w:cs="Arial"/>
          <w:b/>
          <w:color w:val="0000FF"/>
          <w:sz w:val="24"/>
        </w:rPr>
        <w:tab/>
      </w:r>
      <w:r>
        <w:rPr>
          <w:rFonts w:ascii="Arial" w:hAnsi="Arial" w:cs="Arial"/>
          <w:b/>
          <w:sz w:val="24"/>
        </w:rPr>
        <w:t>Definition of macro and micro IAB nodes from RRM perspective</w:t>
      </w:r>
    </w:p>
    <w:p w14:paraId="267B23A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D13349A" w14:textId="77777777" w:rsidR="008F2239" w:rsidRDefault="008F2239" w:rsidP="008F2239">
      <w:pPr>
        <w:rPr>
          <w:rFonts w:ascii="Arial" w:hAnsi="Arial" w:cs="Arial"/>
          <w:b/>
        </w:rPr>
      </w:pPr>
      <w:r>
        <w:rPr>
          <w:rFonts w:ascii="Arial" w:hAnsi="Arial" w:cs="Arial"/>
          <w:b/>
        </w:rPr>
        <w:t xml:space="preserve">Discussion: </w:t>
      </w:r>
    </w:p>
    <w:p w14:paraId="44D5D29C" w14:textId="77777777" w:rsidR="008F2239" w:rsidRDefault="008F2239" w:rsidP="008F2239">
      <w:r>
        <w:t>.</w:t>
      </w:r>
    </w:p>
    <w:p w14:paraId="59FD7C4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5357C" w14:textId="77777777" w:rsidR="008F2239" w:rsidRDefault="008F2239" w:rsidP="008F2239"/>
    <w:p w14:paraId="3331CEC2" w14:textId="77777777" w:rsidR="008F2239" w:rsidRDefault="008F2239" w:rsidP="008F2239">
      <w:pPr>
        <w:rPr>
          <w:rFonts w:ascii="Arial" w:hAnsi="Arial" w:cs="Arial"/>
          <w:b/>
          <w:sz w:val="24"/>
        </w:rPr>
      </w:pPr>
      <w:r>
        <w:rPr>
          <w:rFonts w:ascii="Arial" w:hAnsi="Arial" w:cs="Arial"/>
          <w:b/>
          <w:color w:val="0000FF"/>
          <w:sz w:val="24"/>
        </w:rPr>
        <w:t>R4-2001339</w:t>
      </w:r>
      <w:r>
        <w:rPr>
          <w:rFonts w:ascii="Arial" w:hAnsi="Arial" w:cs="Arial"/>
          <w:b/>
          <w:color w:val="0000FF"/>
          <w:sz w:val="24"/>
        </w:rPr>
        <w:tab/>
      </w:r>
      <w:r>
        <w:rPr>
          <w:rFonts w:ascii="Arial" w:hAnsi="Arial" w:cs="Arial"/>
          <w:b/>
          <w:sz w:val="24"/>
        </w:rPr>
        <w:t>RRM requirements for IAB</w:t>
      </w:r>
    </w:p>
    <w:p w14:paraId="18D5B3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96487ED" w14:textId="77777777" w:rsidR="008F2239" w:rsidRDefault="008F2239" w:rsidP="008F2239">
      <w:pPr>
        <w:rPr>
          <w:rFonts w:ascii="Arial" w:hAnsi="Arial" w:cs="Arial"/>
          <w:b/>
        </w:rPr>
      </w:pPr>
      <w:r>
        <w:rPr>
          <w:rFonts w:ascii="Arial" w:hAnsi="Arial" w:cs="Arial"/>
          <w:b/>
        </w:rPr>
        <w:t xml:space="preserve">Discussion: </w:t>
      </w:r>
    </w:p>
    <w:p w14:paraId="00BF8078" w14:textId="77777777" w:rsidR="008F2239" w:rsidRDefault="008F2239" w:rsidP="008F2239">
      <w:r>
        <w:t>.</w:t>
      </w:r>
    </w:p>
    <w:p w14:paraId="4DB0284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502FA" w14:textId="77777777" w:rsidR="008F2239" w:rsidRDefault="008F2239" w:rsidP="008F2239">
      <w:bookmarkStart w:id="317" w:name="_Toc32912920"/>
    </w:p>
    <w:p w14:paraId="2D50336C" w14:textId="77777777" w:rsidR="008F2239" w:rsidRDefault="008F2239" w:rsidP="008F2239">
      <w:pPr>
        <w:pStyle w:val="Heading5"/>
      </w:pPr>
      <w:r>
        <w:t>8.5.5.1</w:t>
      </w:r>
      <w:r>
        <w:tab/>
        <w:t>RRC connection mobility control [NR_IAB-Core]</w:t>
      </w:r>
      <w:bookmarkEnd w:id="317"/>
    </w:p>
    <w:p w14:paraId="78D180C9" w14:textId="77777777" w:rsidR="008F2239" w:rsidRDefault="008F2239" w:rsidP="008F2239"/>
    <w:p w14:paraId="184694F6" w14:textId="77777777" w:rsidR="008F2239" w:rsidRDefault="008F2239" w:rsidP="008F2239">
      <w:pPr>
        <w:rPr>
          <w:rFonts w:ascii="Arial" w:hAnsi="Arial" w:cs="Arial"/>
          <w:b/>
          <w:sz w:val="24"/>
        </w:rPr>
      </w:pPr>
      <w:r>
        <w:rPr>
          <w:rFonts w:ascii="Arial" w:hAnsi="Arial" w:cs="Arial"/>
          <w:b/>
          <w:color w:val="0000FF"/>
          <w:sz w:val="24"/>
        </w:rPr>
        <w:t>R4-2001549</w:t>
      </w:r>
      <w:r>
        <w:rPr>
          <w:rFonts w:ascii="Arial" w:hAnsi="Arial" w:cs="Arial"/>
          <w:b/>
          <w:color w:val="0000FF"/>
          <w:sz w:val="24"/>
        </w:rPr>
        <w:tab/>
      </w:r>
      <w:r>
        <w:rPr>
          <w:rFonts w:ascii="Arial" w:hAnsi="Arial" w:cs="Arial"/>
          <w:b/>
          <w:sz w:val="24"/>
        </w:rPr>
        <w:t>Discussion on RRC connection mobility control for IAB</w:t>
      </w:r>
    </w:p>
    <w:p w14:paraId="66CD513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2BA59" w14:textId="77777777" w:rsidR="008F2239" w:rsidRDefault="008F2239" w:rsidP="008F2239">
      <w:pPr>
        <w:rPr>
          <w:rFonts w:ascii="Arial" w:hAnsi="Arial" w:cs="Arial"/>
          <w:b/>
        </w:rPr>
      </w:pPr>
      <w:r>
        <w:rPr>
          <w:rFonts w:ascii="Arial" w:hAnsi="Arial" w:cs="Arial"/>
          <w:b/>
        </w:rPr>
        <w:t xml:space="preserve">Discussion: </w:t>
      </w:r>
    </w:p>
    <w:p w14:paraId="7CA3C7B6" w14:textId="77777777" w:rsidR="008F2239" w:rsidRDefault="008F2239" w:rsidP="008F2239">
      <w:r>
        <w:t>.</w:t>
      </w:r>
    </w:p>
    <w:p w14:paraId="32319A2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3F947" w14:textId="77777777" w:rsidR="008F2239" w:rsidRDefault="008F2239" w:rsidP="008F2239"/>
    <w:p w14:paraId="31AEDF3A" w14:textId="77777777" w:rsidR="008F2239" w:rsidRDefault="008F2239" w:rsidP="008F2239">
      <w:pPr>
        <w:rPr>
          <w:rFonts w:ascii="Arial" w:hAnsi="Arial" w:cs="Arial"/>
          <w:b/>
          <w:sz w:val="24"/>
        </w:rPr>
      </w:pPr>
      <w:r>
        <w:rPr>
          <w:rFonts w:ascii="Arial" w:hAnsi="Arial" w:cs="Arial"/>
          <w:b/>
          <w:color w:val="0000FF"/>
          <w:sz w:val="24"/>
        </w:rPr>
        <w:t>R4-2001853</w:t>
      </w:r>
      <w:r>
        <w:rPr>
          <w:rFonts w:ascii="Arial" w:hAnsi="Arial" w:cs="Arial"/>
          <w:b/>
          <w:color w:val="0000FF"/>
          <w:sz w:val="24"/>
        </w:rPr>
        <w:tab/>
      </w:r>
      <w:r>
        <w:rPr>
          <w:rFonts w:ascii="Arial" w:hAnsi="Arial" w:cs="Arial"/>
          <w:b/>
          <w:sz w:val="24"/>
        </w:rPr>
        <w:t>TP to TS 38.174 v0.0.1: RRC re-establishment requirements for IAB MT</w:t>
      </w:r>
    </w:p>
    <w:p w14:paraId="1CB68405"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20F38664" w14:textId="77777777" w:rsidR="008F2239" w:rsidRDefault="008F2239" w:rsidP="008F2239">
      <w:pPr>
        <w:rPr>
          <w:rFonts w:ascii="Arial" w:hAnsi="Arial" w:cs="Arial"/>
          <w:b/>
        </w:rPr>
      </w:pPr>
      <w:r>
        <w:rPr>
          <w:rFonts w:ascii="Arial" w:hAnsi="Arial" w:cs="Arial"/>
          <w:b/>
        </w:rPr>
        <w:t xml:space="preserve">Abstract: </w:t>
      </w:r>
    </w:p>
    <w:p w14:paraId="39776440" w14:textId="77777777" w:rsidR="008F2239" w:rsidRDefault="008F2239" w:rsidP="008F2239">
      <w:r>
        <w:t>This TP defines RRC re-establishment requirements for IAB MT</w:t>
      </w:r>
    </w:p>
    <w:p w14:paraId="344DAE63" w14:textId="77777777" w:rsidR="008F2239" w:rsidRDefault="008F2239" w:rsidP="008F2239">
      <w:pPr>
        <w:rPr>
          <w:rFonts w:ascii="Arial" w:hAnsi="Arial" w:cs="Arial"/>
          <w:b/>
        </w:rPr>
      </w:pPr>
      <w:r>
        <w:rPr>
          <w:rFonts w:ascii="Arial" w:hAnsi="Arial" w:cs="Arial"/>
          <w:b/>
        </w:rPr>
        <w:t xml:space="preserve">Discussion: </w:t>
      </w:r>
    </w:p>
    <w:p w14:paraId="2327DC37" w14:textId="77777777" w:rsidR="008F2239" w:rsidRDefault="008F2239" w:rsidP="008F2239">
      <w:r>
        <w:t>.</w:t>
      </w:r>
    </w:p>
    <w:p w14:paraId="4B37F21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E1F9D" w14:textId="77777777" w:rsidR="008F2239" w:rsidRDefault="008F2239" w:rsidP="008F2239"/>
    <w:p w14:paraId="1C1F8EAC" w14:textId="77777777" w:rsidR="008F2239" w:rsidRDefault="008F2239" w:rsidP="008F2239">
      <w:pPr>
        <w:rPr>
          <w:rFonts w:ascii="Arial" w:hAnsi="Arial" w:cs="Arial"/>
          <w:b/>
          <w:sz w:val="24"/>
        </w:rPr>
      </w:pPr>
      <w:r>
        <w:rPr>
          <w:rFonts w:ascii="Arial" w:hAnsi="Arial" w:cs="Arial"/>
          <w:b/>
          <w:color w:val="0000FF"/>
          <w:sz w:val="24"/>
        </w:rPr>
        <w:t>R4-2001854</w:t>
      </w:r>
      <w:r>
        <w:rPr>
          <w:rFonts w:ascii="Arial" w:hAnsi="Arial" w:cs="Arial"/>
          <w:b/>
          <w:color w:val="0000FF"/>
          <w:sz w:val="24"/>
        </w:rPr>
        <w:tab/>
      </w:r>
      <w:r>
        <w:rPr>
          <w:rFonts w:ascii="Arial" w:hAnsi="Arial" w:cs="Arial"/>
          <w:b/>
          <w:sz w:val="24"/>
        </w:rPr>
        <w:t>TP to TS 38.174 v0.0.1: RRC re-direction requirements for IAB MT</w:t>
      </w:r>
    </w:p>
    <w:p w14:paraId="01B11EA6" w14:textId="77777777" w:rsidR="008F2239" w:rsidRDefault="008F2239" w:rsidP="008F2239">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F188B2" w14:textId="77777777" w:rsidR="008F2239" w:rsidRDefault="008F2239" w:rsidP="008F2239">
      <w:pPr>
        <w:rPr>
          <w:rFonts w:ascii="Arial" w:hAnsi="Arial" w:cs="Arial"/>
          <w:b/>
        </w:rPr>
      </w:pPr>
      <w:r>
        <w:rPr>
          <w:rFonts w:ascii="Arial" w:hAnsi="Arial" w:cs="Arial"/>
          <w:b/>
        </w:rPr>
        <w:t xml:space="preserve">Abstract: </w:t>
      </w:r>
    </w:p>
    <w:p w14:paraId="0715C599" w14:textId="77777777" w:rsidR="008F2239" w:rsidRDefault="008F2239" w:rsidP="008F2239">
      <w:r>
        <w:t>This TP defines RRC re-direction requirements for IAB MT</w:t>
      </w:r>
    </w:p>
    <w:p w14:paraId="694A3A25" w14:textId="77777777" w:rsidR="008F2239" w:rsidRDefault="008F2239" w:rsidP="008F2239">
      <w:pPr>
        <w:rPr>
          <w:rFonts w:ascii="Arial" w:hAnsi="Arial" w:cs="Arial"/>
          <w:b/>
        </w:rPr>
      </w:pPr>
      <w:r>
        <w:rPr>
          <w:rFonts w:ascii="Arial" w:hAnsi="Arial" w:cs="Arial"/>
          <w:b/>
        </w:rPr>
        <w:t xml:space="preserve">Discussion: </w:t>
      </w:r>
    </w:p>
    <w:p w14:paraId="5FA57F2A" w14:textId="77777777" w:rsidR="008F2239" w:rsidRDefault="008F2239" w:rsidP="008F2239">
      <w:r>
        <w:t>.</w:t>
      </w:r>
    </w:p>
    <w:p w14:paraId="6B0C613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9AD6E" w14:textId="77777777" w:rsidR="008F2239" w:rsidRDefault="008F2239" w:rsidP="008F2239"/>
    <w:p w14:paraId="097F2EF4" w14:textId="77777777" w:rsidR="008F2239" w:rsidRDefault="008F2239" w:rsidP="008F2239">
      <w:pPr>
        <w:rPr>
          <w:rFonts w:ascii="Arial" w:hAnsi="Arial" w:cs="Arial"/>
          <w:b/>
          <w:sz w:val="24"/>
        </w:rPr>
      </w:pPr>
      <w:r>
        <w:rPr>
          <w:rFonts w:ascii="Arial" w:hAnsi="Arial" w:cs="Arial"/>
          <w:b/>
          <w:color w:val="0000FF"/>
          <w:sz w:val="24"/>
        </w:rPr>
        <w:t>R4-2001855</w:t>
      </w:r>
      <w:r>
        <w:rPr>
          <w:rFonts w:ascii="Arial" w:hAnsi="Arial" w:cs="Arial"/>
          <w:b/>
          <w:color w:val="0000FF"/>
          <w:sz w:val="24"/>
        </w:rPr>
        <w:tab/>
      </w:r>
      <w:r>
        <w:rPr>
          <w:rFonts w:ascii="Arial" w:hAnsi="Arial" w:cs="Arial"/>
          <w:b/>
          <w:sz w:val="24"/>
        </w:rPr>
        <w:t>TP to TS 38.174 v0.0.1: PRACH requirements for IAB MT</w:t>
      </w:r>
    </w:p>
    <w:p w14:paraId="6F38FFE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78BD789C" w14:textId="77777777" w:rsidR="008F2239" w:rsidRDefault="008F2239" w:rsidP="008F2239">
      <w:pPr>
        <w:rPr>
          <w:rFonts w:ascii="Arial" w:hAnsi="Arial" w:cs="Arial"/>
          <w:b/>
        </w:rPr>
      </w:pPr>
      <w:r>
        <w:rPr>
          <w:rFonts w:ascii="Arial" w:hAnsi="Arial" w:cs="Arial"/>
          <w:b/>
        </w:rPr>
        <w:t xml:space="preserve">Abstract: </w:t>
      </w:r>
    </w:p>
    <w:p w14:paraId="17C8EE16" w14:textId="77777777" w:rsidR="008F2239" w:rsidRDefault="008F2239" w:rsidP="008F2239">
      <w:r>
        <w:t>This TP defines PRACH requirements for IAB MT</w:t>
      </w:r>
    </w:p>
    <w:p w14:paraId="12628DBF" w14:textId="77777777" w:rsidR="008F2239" w:rsidRDefault="008F2239" w:rsidP="008F2239">
      <w:pPr>
        <w:rPr>
          <w:rFonts w:ascii="Arial" w:hAnsi="Arial" w:cs="Arial"/>
          <w:b/>
        </w:rPr>
      </w:pPr>
      <w:r>
        <w:rPr>
          <w:rFonts w:ascii="Arial" w:hAnsi="Arial" w:cs="Arial"/>
          <w:b/>
        </w:rPr>
        <w:t xml:space="preserve">Discussion: </w:t>
      </w:r>
    </w:p>
    <w:p w14:paraId="69E4A45D" w14:textId="77777777" w:rsidR="008F2239" w:rsidRDefault="008F2239" w:rsidP="008F2239">
      <w:r>
        <w:t>.</w:t>
      </w:r>
    </w:p>
    <w:p w14:paraId="038264A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CC8A4" w14:textId="77777777" w:rsidR="008F2239" w:rsidRDefault="008F2239" w:rsidP="008F2239"/>
    <w:p w14:paraId="4E8A1138" w14:textId="77777777" w:rsidR="008F2239" w:rsidRDefault="008F2239" w:rsidP="008F2239">
      <w:pPr>
        <w:rPr>
          <w:rFonts w:ascii="Arial" w:hAnsi="Arial" w:cs="Arial"/>
          <w:b/>
          <w:sz w:val="24"/>
        </w:rPr>
      </w:pPr>
      <w:r>
        <w:rPr>
          <w:rFonts w:ascii="Arial" w:hAnsi="Arial" w:cs="Arial"/>
          <w:b/>
          <w:color w:val="0000FF"/>
          <w:sz w:val="24"/>
        </w:rPr>
        <w:t>R4-2002128</w:t>
      </w:r>
      <w:r>
        <w:rPr>
          <w:rFonts w:ascii="Arial" w:hAnsi="Arial" w:cs="Arial"/>
          <w:b/>
          <w:color w:val="0000FF"/>
          <w:sz w:val="24"/>
        </w:rPr>
        <w:tab/>
      </w:r>
      <w:r>
        <w:rPr>
          <w:rFonts w:ascii="Arial" w:hAnsi="Arial" w:cs="Arial"/>
          <w:b/>
          <w:sz w:val="24"/>
        </w:rPr>
        <w:t>RRC Connection Mobility Control in IAB Networks</w:t>
      </w:r>
    </w:p>
    <w:p w14:paraId="21C382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47D3302" w14:textId="77777777" w:rsidR="008F2239" w:rsidRDefault="008F2239" w:rsidP="008F2239">
      <w:pPr>
        <w:rPr>
          <w:rFonts w:ascii="Arial" w:hAnsi="Arial" w:cs="Arial"/>
          <w:b/>
        </w:rPr>
      </w:pPr>
      <w:r>
        <w:rPr>
          <w:rFonts w:ascii="Arial" w:hAnsi="Arial" w:cs="Arial"/>
          <w:b/>
        </w:rPr>
        <w:t xml:space="preserve">Discussion: </w:t>
      </w:r>
    </w:p>
    <w:p w14:paraId="321AB356" w14:textId="77777777" w:rsidR="008F2239" w:rsidRDefault="008F2239" w:rsidP="008F2239">
      <w:r>
        <w:t>.</w:t>
      </w:r>
    </w:p>
    <w:p w14:paraId="455EBB6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7BA4D" w14:textId="77777777" w:rsidR="008F2239" w:rsidRDefault="008F2239" w:rsidP="008F2239">
      <w:bookmarkStart w:id="318" w:name="_Toc32912921"/>
    </w:p>
    <w:p w14:paraId="00C3070D" w14:textId="77777777" w:rsidR="008F2239" w:rsidRDefault="008F2239" w:rsidP="008F2239">
      <w:pPr>
        <w:pStyle w:val="Heading5"/>
      </w:pPr>
      <w:r>
        <w:t>8.5.5.2</w:t>
      </w:r>
      <w:r>
        <w:tab/>
        <w:t>MT timing related requirements [NR_IAB-Core]</w:t>
      </w:r>
      <w:bookmarkEnd w:id="318"/>
    </w:p>
    <w:p w14:paraId="54F2207D" w14:textId="77777777" w:rsidR="008F2239" w:rsidRDefault="008F2239" w:rsidP="008F2239"/>
    <w:p w14:paraId="67D5400A" w14:textId="77777777" w:rsidR="008F2239" w:rsidRDefault="008F2239" w:rsidP="008F2239">
      <w:pPr>
        <w:rPr>
          <w:rFonts w:ascii="Arial" w:hAnsi="Arial" w:cs="Arial"/>
          <w:b/>
          <w:sz w:val="24"/>
        </w:rPr>
      </w:pPr>
      <w:r>
        <w:rPr>
          <w:rFonts w:ascii="Arial" w:hAnsi="Arial" w:cs="Arial"/>
          <w:b/>
          <w:color w:val="0000FF"/>
          <w:sz w:val="24"/>
        </w:rPr>
        <w:t>R4-2000052</w:t>
      </w:r>
      <w:r>
        <w:rPr>
          <w:rFonts w:ascii="Arial" w:hAnsi="Arial" w:cs="Arial"/>
          <w:b/>
          <w:color w:val="0000FF"/>
          <w:sz w:val="24"/>
        </w:rPr>
        <w:tab/>
      </w:r>
      <w:r>
        <w:rPr>
          <w:rFonts w:ascii="Arial" w:hAnsi="Arial" w:cs="Arial"/>
          <w:b/>
          <w:sz w:val="24"/>
        </w:rPr>
        <w:t>MT timing requirements for IAB</w:t>
      </w:r>
    </w:p>
    <w:p w14:paraId="7B06A2C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9EF898" w14:textId="77777777" w:rsidR="008F2239" w:rsidRDefault="008F2239" w:rsidP="008F2239">
      <w:pPr>
        <w:rPr>
          <w:rFonts w:ascii="Arial" w:hAnsi="Arial" w:cs="Arial"/>
          <w:b/>
        </w:rPr>
      </w:pPr>
      <w:r>
        <w:rPr>
          <w:rFonts w:ascii="Arial" w:hAnsi="Arial" w:cs="Arial"/>
          <w:b/>
        </w:rPr>
        <w:t xml:space="preserve">Discussion: </w:t>
      </w:r>
    </w:p>
    <w:p w14:paraId="15B3AC79" w14:textId="77777777" w:rsidR="008F2239" w:rsidRDefault="008F2239" w:rsidP="008F2239">
      <w:r>
        <w:t>.</w:t>
      </w:r>
    </w:p>
    <w:p w14:paraId="28EC5BD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C6F06" w14:textId="77777777" w:rsidR="008F2239" w:rsidRDefault="008F2239" w:rsidP="008F2239"/>
    <w:p w14:paraId="3C8BEED4" w14:textId="77777777" w:rsidR="008F2239" w:rsidRDefault="008F2239" w:rsidP="008F2239">
      <w:pPr>
        <w:rPr>
          <w:rFonts w:ascii="Arial" w:hAnsi="Arial" w:cs="Arial"/>
          <w:b/>
          <w:sz w:val="24"/>
        </w:rPr>
      </w:pPr>
      <w:r>
        <w:rPr>
          <w:rFonts w:ascii="Arial" w:hAnsi="Arial" w:cs="Arial"/>
          <w:b/>
          <w:color w:val="0000FF"/>
          <w:sz w:val="24"/>
        </w:rPr>
        <w:t>R4-2001856</w:t>
      </w:r>
      <w:r>
        <w:rPr>
          <w:rFonts w:ascii="Arial" w:hAnsi="Arial" w:cs="Arial"/>
          <w:b/>
          <w:color w:val="0000FF"/>
          <w:sz w:val="24"/>
        </w:rPr>
        <w:tab/>
      </w:r>
      <w:r>
        <w:rPr>
          <w:rFonts w:ascii="Arial" w:hAnsi="Arial" w:cs="Arial"/>
          <w:b/>
          <w:sz w:val="24"/>
        </w:rPr>
        <w:t>TP to TS 38.174 v0.0.1: IAB MT transmit timing requirements</w:t>
      </w:r>
    </w:p>
    <w:p w14:paraId="5F5616F3" w14:textId="77777777" w:rsidR="008F2239" w:rsidRDefault="008F2239" w:rsidP="008F2239">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4BB639D" w14:textId="77777777" w:rsidR="008F2239" w:rsidRDefault="008F2239" w:rsidP="008F2239">
      <w:pPr>
        <w:rPr>
          <w:rFonts w:ascii="Arial" w:hAnsi="Arial" w:cs="Arial"/>
          <w:b/>
        </w:rPr>
      </w:pPr>
      <w:r>
        <w:rPr>
          <w:rFonts w:ascii="Arial" w:hAnsi="Arial" w:cs="Arial"/>
          <w:b/>
        </w:rPr>
        <w:t xml:space="preserve">Abstract: </w:t>
      </w:r>
    </w:p>
    <w:p w14:paraId="23E930C3" w14:textId="77777777" w:rsidR="008F2239" w:rsidRDefault="008F2239" w:rsidP="008F2239">
      <w:r>
        <w:t xml:space="preserve">This TP defines transmit </w:t>
      </w:r>
      <w:proofErr w:type="spellStart"/>
      <w:r>
        <w:t>transmit</w:t>
      </w:r>
      <w:proofErr w:type="spellEnd"/>
      <w:r>
        <w:t xml:space="preserve"> timing requirements for IAB MT including initial transmit timing accuracy</w:t>
      </w:r>
    </w:p>
    <w:p w14:paraId="4400818E" w14:textId="77777777" w:rsidR="008F2239" w:rsidRDefault="008F2239" w:rsidP="008F2239">
      <w:pPr>
        <w:rPr>
          <w:rFonts w:ascii="Arial" w:hAnsi="Arial" w:cs="Arial"/>
          <w:b/>
        </w:rPr>
      </w:pPr>
      <w:r>
        <w:rPr>
          <w:rFonts w:ascii="Arial" w:hAnsi="Arial" w:cs="Arial"/>
          <w:b/>
        </w:rPr>
        <w:t xml:space="preserve">Discussion: </w:t>
      </w:r>
    </w:p>
    <w:p w14:paraId="627700D2" w14:textId="77777777" w:rsidR="008F2239" w:rsidRDefault="008F2239" w:rsidP="008F2239">
      <w:r>
        <w:t>.</w:t>
      </w:r>
    </w:p>
    <w:p w14:paraId="0A67692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905F5" w14:textId="77777777" w:rsidR="008F2239" w:rsidRDefault="008F2239" w:rsidP="008F2239"/>
    <w:p w14:paraId="72A66237" w14:textId="77777777" w:rsidR="008F2239" w:rsidRDefault="008F2239" w:rsidP="008F2239">
      <w:pPr>
        <w:rPr>
          <w:rFonts w:ascii="Arial" w:hAnsi="Arial" w:cs="Arial"/>
          <w:b/>
          <w:sz w:val="24"/>
        </w:rPr>
      </w:pPr>
      <w:r>
        <w:rPr>
          <w:rFonts w:ascii="Arial" w:hAnsi="Arial" w:cs="Arial"/>
          <w:b/>
          <w:color w:val="0000FF"/>
          <w:sz w:val="24"/>
        </w:rPr>
        <w:t>R4-2001857</w:t>
      </w:r>
      <w:r>
        <w:rPr>
          <w:rFonts w:ascii="Arial" w:hAnsi="Arial" w:cs="Arial"/>
          <w:b/>
          <w:color w:val="0000FF"/>
          <w:sz w:val="24"/>
        </w:rPr>
        <w:tab/>
      </w:r>
      <w:r>
        <w:rPr>
          <w:rFonts w:ascii="Arial" w:hAnsi="Arial" w:cs="Arial"/>
          <w:b/>
          <w:sz w:val="24"/>
        </w:rPr>
        <w:t>TP to TS 38.174 v0.0.1: IAB MT TA accuracy requirements</w:t>
      </w:r>
    </w:p>
    <w:p w14:paraId="7412CC7E"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103BE900" w14:textId="77777777" w:rsidR="008F2239" w:rsidRDefault="008F2239" w:rsidP="008F2239">
      <w:pPr>
        <w:rPr>
          <w:rFonts w:ascii="Arial" w:hAnsi="Arial" w:cs="Arial"/>
          <w:b/>
        </w:rPr>
      </w:pPr>
      <w:r>
        <w:rPr>
          <w:rFonts w:ascii="Arial" w:hAnsi="Arial" w:cs="Arial"/>
          <w:b/>
        </w:rPr>
        <w:t xml:space="preserve">Abstract: </w:t>
      </w:r>
    </w:p>
    <w:p w14:paraId="656655C7" w14:textId="77777777" w:rsidR="008F2239" w:rsidRDefault="008F2239" w:rsidP="008F2239">
      <w:r>
        <w:t>This TP defines timing advance requirements for IAB MT including TA adjustment accuracy</w:t>
      </w:r>
    </w:p>
    <w:p w14:paraId="21F596A6" w14:textId="77777777" w:rsidR="008F2239" w:rsidRDefault="008F2239" w:rsidP="008F2239">
      <w:pPr>
        <w:rPr>
          <w:rFonts w:ascii="Arial" w:hAnsi="Arial" w:cs="Arial"/>
          <w:b/>
        </w:rPr>
      </w:pPr>
      <w:r>
        <w:rPr>
          <w:rFonts w:ascii="Arial" w:hAnsi="Arial" w:cs="Arial"/>
          <w:b/>
        </w:rPr>
        <w:t xml:space="preserve">Discussion: </w:t>
      </w:r>
    </w:p>
    <w:p w14:paraId="65A13299" w14:textId="77777777" w:rsidR="008F2239" w:rsidRDefault="008F2239" w:rsidP="008F2239">
      <w:r>
        <w:t>.</w:t>
      </w:r>
    </w:p>
    <w:p w14:paraId="741EFEA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D5703" w14:textId="77777777" w:rsidR="008F2239" w:rsidRDefault="008F2239" w:rsidP="008F2239"/>
    <w:p w14:paraId="54A00D64" w14:textId="77777777" w:rsidR="008F2239" w:rsidRDefault="008F2239" w:rsidP="008F2239">
      <w:pPr>
        <w:rPr>
          <w:rFonts w:ascii="Arial" w:hAnsi="Arial" w:cs="Arial"/>
          <w:b/>
          <w:sz w:val="24"/>
        </w:rPr>
      </w:pPr>
      <w:r>
        <w:rPr>
          <w:rFonts w:ascii="Arial" w:hAnsi="Arial" w:cs="Arial"/>
          <w:b/>
          <w:color w:val="0000FF"/>
          <w:sz w:val="24"/>
        </w:rPr>
        <w:t>R4-2001954</w:t>
      </w:r>
      <w:r>
        <w:rPr>
          <w:rFonts w:ascii="Arial" w:hAnsi="Arial" w:cs="Arial"/>
          <w:b/>
          <w:color w:val="0000FF"/>
          <w:sz w:val="24"/>
        </w:rPr>
        <w:tab/>
      </w:r>
      <w:r>
        <w:rPr>
          <w:rFonts w:ascii="Arial" w:hAnsi="Arial" w:cs="Arial"/>
          <w:b/>
          <w:sz w:val="24"/>
        </w:rPr>
        <w:t>Discussion on MT timing for IAB</w:t>
      </w:r>
    </w:p>
    <w:p w14:paraId="1B2EA6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52E12" w14:textId="77777777" w:rsidR="008F2239" w:rsidRDefault="008F2239" w:rsidP="008F2239">
      <w:pPr>
        <w:rPr>
          <w:rFonts w:ascii="Arial" w:hAnsi="Arial" w:cs="Arial"/>
          <w:b/>
        </w:rPr>
      </w:pPr>
      <w:r>
        <w:rPr>
          <w:rFonts w:ascii="Arial" w:hAnsi="Arial" w:cs="Arial"/>
          <w:b/>
        </w:rPr>
        <w:t xml:space="preserve">Discussion: </w:t>
      </w:r>
    </w:p>
    <w:p w14:paraId="2CB558A2" w14:textId="77777777" w:rsidR="008F2239" w:rsidRDefault="008F2239" w:rsidP="008F2239">
      <w:r>
        <w:t>.</w:t>
      </w:r>
    </w:p>
    <w:p w14:paraId="44160E8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2190" w14:textId="77777777" w:rsidR="008F2239" w:rsidRDefault="008F2239" w:rsidP="008F2239"/>
    <w:p w14:paraId="670F5BB7" w14:textId="77777777" w:rsidR="008F2239" w:rsidRDefault="008F2239" w:rsidP="008F2239">
      <w:pPr>
        <w:rPr>
          <w:rFonts w:ascii="Arial" w:hAnsi="Arial" w:cs="Arial"/>
          <w:b/>
          <w:sz w:val="24"/>
        </w:rPr>
      </w:pPr>
      <w:r>
        <w:rPr>
          <w:rFonts w:ascii="Arial" w:hAnsi="Arial" w:cs="Arial"/>
          <w:b/>
          <w:color w:val="0000FF"/>
          <w:sz w:val="24"/>
        </w:rPr>
        <w:t>R4-2001955</w:t>
      </w:r>
      <w:r>
        <w:rPr>
          <w:rFonts w:ascii="Arial" w:hAnsi="Arial" w:cs="Arial"/>
          <w:b/>
          <w:color w:val="0000FF"/>
          <w:sz w:val="24"/>
        </w:rPr>
        <w:tab/>
      </w:r>
      <w:r>
        <w:rPr>
          <w:rFonts w:ascii="Arial" w:hAnsi="Arial" w:cs="Arial"/>
          <w:b/>
          <w:sz w:val="24"/>
        </w:rPr>
        <w:t>TP to TS 38.174 MT Timing</w:t>
      </w:r>
    </w:p>
    <w:p w14:paraId="533E63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B4405" w14:textId="77777777" w:rsidR="008F2239" w:rsidRDefault="008F2239" w:rsidP="008F2239">
      <w:pPr>
        <w:rPr>
          <w:rFonts w:ascii="Arial" w:hAnsi="Arial" w:cs="Arial"/>
          <w:b/>
        </w:rPr>
      </w:pPr>
      <w:r>
        <w:rPr>
          <w:rFonts w:ascii="Arial" w:hAnsi="Arial" w:cs="Arial"/>
          <w:b/>
        </w:rPr>
        <w:t xml:space="preserve">Discussion: </w:t>
      </w:r>
    </w:p>
    <w:p w14:paraId="62ED4197" w14:textId="77777777" w:rsidR="008F2239" w:rsidRDefault="008F2239" w:rsidP="008F2239">
      <w:r>
        <w:t>.</w:t>
      </w:r>
    </w:p>
    <w:p w14:paraId="42FA2C8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AF563" w14:textId="77777777" w:rsidR="008F2239" w:rsidRDefault="008F2239" w:rsidP="008F2239"/>
    <w:p w14:paraId="77F48F3C" w14:textId="77777777" w:rsidR="008F2239" w:rsidRDefault="008F2239" w:rsidP="008F2239">
      <w:pPr>
        <w:rPr>
          <w:rFonts w:ascii="Arial" w:hAnsi="Arial" w:cs="Arial"/>
          <w:b/>
          <w:sz w:val="24"/>
        </w:rPr>
      </w:pPr>
      <w:r>
        <w:rPr>
          <w:rFonts w:ascii="Arial" w:hAnsi="Arial" w:cs="Arial"/>
          <w:b/>
          <w:color w:val="0000FF"/>
          <w:sz w:val="24"/>
        </w:rPr>
        <w:t>R4-2002126</w:t>
      </w:r>
      <w:r>
        <w:rPr>
          <w:rFonts w:ascii="Arial" w:hAnsi="Arial" w:cs="Arial"/>
          <w:b/>
          <w:color w:val="0000FF"/>
          <w:sz w:val="24"/>
        </w:rPr>
        <w:tab/>
      </w:r>
      <w:r>
        <w:rPr>
          <w:rFonts w:ascii="Arial" w:hAnsi="Arial" w:cs="Arial"/>
          <w:b/>
          <w:sz w:val="24"/>
        </w:rPr>
        <w:t>IAB-MT timing related requirements</w:t>
      </w:r>
    </w:p>
    <w:p w14:paraId="7C27DA7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FF425C0" w14:textId="77777777" w:rsidR="008F2239" w:rsidRDefault="008F2239" w:rsidP="008F2239">
      <w:pPr>
        <w:rPr>
          <w:rFonts w:ascii="Arial" w:hAnsi="Arial" w:cs="Arial"/>
          <w:b/>
        </w:rPr>
      </w:pPr>
      <w:r>
        <w:rPr>
          <w:rFonts w:ascii="Arial" w:hAnsi="Arial" w:cs="Arial"/>
          <w:b/>
        </w:rPr>
        <w:t xml:space="preserve">Discussion: </w:t>
      </w:r>
    </w:p>
    <w:p w14:paraId="74590499" w14:textId="77777777" w:rsidR="008F2239" w:rsidRDefault="008F2239" w:rsidP="008F2239">
      <w:r>
        <w:lastRenderedPageBreak/>
        <w:t>.</w:t>
      </w:r>
    </w:p>
    <w:p w14:paraId="1612573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8E013" w14:textId="77777777" w:rsidR="008F2239" w:rsidRDefault="008F2239" w:rsidP="008F2239">
      <w:bookmarkStart w:id="319" w:name="_Toc32912922"/>
    </w:p>
    <w:p w14:paraId="61A925D9" w14:textId="77777777" w:rsidR="008F2239" w:rsidRDefault="008F2239" w:rsidP="008F2239">
      <w:pPr>
        <w:pStyle w:val="Heading5"/>
      </w:pPr>
      <w:r>
        <w:t>8.5.5.3</w:t>
      </w:r>
      <w:r>
        <w:tab/>
        <w:t>DU timing related requirements [NR_IAB-Core]</w:t>
      </w:r>
      <w:bookmarkEnd w:id="319"/>
    </w:p>
    <w:p w14:paraId="311DD3B8" w14:textId="77777777" w:rsidR="008F2239" w:rsidRDefault="008F2239" w:rsidP="008F2239"/>
    <w:p w14:paraId="6050042C" w14:textId="77777777" w:rsidR="008F2239" w:rsidRDefault="008F2239" w:rsidP="008F2239">
      <w:pPr>
        <w:rPr>
          <w:rFonts w:ascii="Arial" w:hAnsi="Arial" w:cs="Arial"/>
          <w:b/>
          <w:sz w:val="24"/>
        </w:rPr>
      </w:pPr>
      <w:r>
        <w:rPr>
          <w:rFonts w:ascii="Arial" w:hAnsi="Arial" w:cs="Arial"/>
          <w:b/>
          <w:color w:val="0000FF"/>
          <w:sz w:val="24"/>
        </w:rPr>
        <w:t>R4-2001858</w:t>
      </w:r>
      <w:r>
        <w:rPr>
          <w:rFonts w:ascii="Arial" w:hAnsi="Arial" w:cs="Arial"/>
          <w:b/>
          <w:color w:val="0000FF"/>
          <w:sz w:val="24"/>
        </w:rPr>
        <w:tab/>
      </w:r>
      <w:r>
        <w:rPr>
          <w:rFonts w:ascii="Arial" w:hAnsi="Arial" w:cs="Arial"/>
          <w:b/>
          <w:sz w:val="24"/>
        </w:rPr>
        <w:t>TP to TS 38.174 v0.0.1: Cell phase sync requirements for IAB DU</w:t>
      </w:r>
    </w:p>
    <w:p w14:paraId="78BCED03"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DD94EA" w14:textId="77777777" w:rsidR="008F2239" w:rsidRDefault="008F2239" w:rsidP="008F2239">
      <w:pPr>
        <w:rPr>
          <w:rFonts w:ascii="Arial" w:hAnsi="Arial" w:cs="Arial"/>
          <w:b/>
        </w:rPr>
      </w:pPr>
      <w:r>
        <w:rPr>
          <w:rFonts w:ascii="Arial" w:hAnsi="Arial" w:cs="Arial"/>
          <w:b/>
        </w:rPr>
        <w:t xml:space="preserve">Abstract: </w:t>
      </w:r>
    </w:p>
    <w:p w14:paraId="09A67C33" w14:textId="77777777" w:rsidR="008F2239" w:rsidRDefault="008F2239" w:rsidP="008F2239">
      <w:r>
        <w:t>This TP defines cell phase sync requirements for IAB DU</w:t>
      </w:r>
    </w:p>
    <w:p w14:paraId="52F763EE" w14:textId="77777777" w:rsidR="008F2239" w:rsidRDefault="008F2239" w:rsidP="008F2239">
      <w:pPr>
        <w:rPr>
          <w:rFonts w:ascii="Arial" w:hAnsi="Arial" w:cs="Arial"/>
          <w:b/>
        </w:rPr>
      </w:pPr>
      <w:r>
        <w:rPr>
          <w:rFonts w:ascii="Arial" w:hAnsi="Arial" w:cs="Arial"/>
          <w:b/>
        </w:rPr>
        <w:t xml:space="preserve">Discussion: </w:t>
      </w:r>
    </w:p>
    <w:p w14:paraId="77C18328" w14:textId="77777777" w:rsidR="008F2239" w:rsidRDefault="008F2239" w:rsidP="008F2239">
      <w:r>
        <w:t>.</w:t>
      </w:r>
    </w:p>
    <w:p w14:paraId="55D1810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0C2BC" w14:textId="77777777" w:rsidR="008F2239" w:rsidRDefault="008F2239" w:rsidP="008F2239"/>
    <w:p w14:paraId="724B9F87" w14:textId="77777777" w:rsidR="008F2239" w:rsidRDefault="008F2239" w:rsidP="008F2239">
      <w:pPr>
        <w:rPr>
          <w:rFonts w:ascii="Arial" w:hAnsi="Arial" w:cs="Arial"/>
          <w:b/>
          <w:sz w:val="24"/>
        </w:rPr>
      </w:pPr>
      <w:r>
        <w:rPr>
          <w:rFonts w:ascii="Arial" w:hAnsi="Arial" w:cs="Arial"/>
          <w:b/>
          <w:color w:val="0000FF"/>
          <w:sz w:val="24"/>
        </w:rPr>
        <w:t>R4-2002125</w:t>
      </w:r>
      <w:r>
        <w:rPr>
          <w:rFonts w:ascii="Arial" w:hAnsi="Arial" w:cs="Arial"/>
          <w:b/>
          <w:color w:val="0000FF"/>
          <w:sz w:val="24"/>
        </w:rPr>
        <w:tab/>
      </w:r>
      <w:r>
        <w:rPr>
          <w:rFonts w:ascii="Arial" w:hAnsi="Arial" w:cs="Arial"/>
          <w:b/>
          <w:sz w:val="24"/>
        </w:rPr>
        <w:t>IAB-DU timing related requirements</w:t>
      </w:r>
    </w:p>
    <w:p w14:paraId="5A33FA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7124F9F" w14:textId="77777777" w:rsidR="008F2239" w:rsidRDefault="008F2239" w:rsidP="008F2239">
      <w:pPr>
        <w:rPr>
          <w:rFonts w:ascii="Arial" w:hAnsi="Arial" w:cs="Arial"/>
          <w:b/>
        </w:rPr>
      </w:pPr>
      <w:r>
        <w:rPr>
          <w:rFonts w:ascii="Arial" w:hAnsi="Arial" w:cs="Arial"/>
          <w:b/>
        </w:rPr>
        <w:t xml:space="preserve">Discussion: </w:t>
      </w:r>
    </w:p>
    <w:p w14:paraId="3485391D" w14:textId="77777777" w:rsidR="008F2239" w:rsidRDefault="008F2239" w:rsidP="008F2239">
      <w:r>
        <w:t>.</w:t>
      </w:r>
    </w:p>
    <w:p w14:paraId="75ECE9C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11B69" w14:textId="77777777" w:rsidR="008F2239" w:rsidRDefault="008F2239" w:rsidP="008F2239">
      <w:bookmarkStart w:id="320" w:name="_Toc32912923"/>
    </w:p>
    <w:p w14:paraId="1D1553E7" w14:textId="77777777" w:rsidR="008F2239" w:rsidRDefault="008F2239" w:rsidP="008F2239">
      <w:pPr>
        <w:pStyle w:val="Heading5"/>
      </w:pPr>
      <w:r>
        <w:t>8.5.5.4</w:t>
      </w:r>
      <w:r>
        <w:tab/>
        <w:t>RLM requirements [NR_IAB-Core]</w:t>
      </w:r>
      <w:bookmarkEnd w:id="320"/>
    </w:p>
    <w:p w14:paraId="564086B4" w14:textId="77777777" w:rsidR="008F2239" w:rsidRDefault="008F2239" w:rsidP="008F2239"/>
    <w:p w14:paraId="047C93AA" w14:textId="77777777" w:rsidR="008F2239" w:rsidRDefault="008F2239" w:rsidP="008F2239">
      <w:pPr>
        <w:rPr>
          <w:rFonts w:ascii="Arial" w:hAnsi="Arial" w:cs="Arial"/>
          <w:b/>
          <w:sz w:val="24"/>
        </w:rPr>
      </w:pPr>
      <w:r>
        <w:rPr>
          <w:rFonts w:ascii="Arial" w:hAnsi="Arial" w:cs="Arial"/>
          <w:b/>
          <w:color w:val="0000FF"/>
          <w:sz w:val="24"/>
        </w:rPr>
        <w:t>R4-2000053</w:t>
      </w:r>
      <w:r>
        <w:rPr>
          <w:rFonts w:ascii="Arial" w:hAnsi="Arial" w:cs="Arial"/>
          <w:b/>
          <w:color w:val="0000FF"/>
          <w:sz w:val="24"/>
        </w:rPr>
        <w:tab/>
      </w:r>
      <w:r>
        <w:rPr>
          <w:rFonts w:ascii="Arial" w:hAnsi="Arial" w:cs="Arial"/>
          <w:b/>
          <w:sz w:val="24"/>
        </w:rPr>
        <w:t>RLM requirements for IAB MT</w:t>
      </w:r>
    </w:p>
    <w:p w14:paraId="3A39A6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AD544D" w14:textId="77777777" w:rsidR="008F2239" w:rsidRDefault="008F2239" w:rsidP="008F2239">
      <w:pPr>
        <w:rPr>
          <w:rFonts w:ascii="Arial" w:hAnsi="Arial" w:cs="Arial"/>
          <w:b/>
        </w:rPr>
      </w:pPr>
      <w:r>
        <w:rPr>
          <w:rFonts w:ascii="Arial" w:hAnsi="Arial" w:cs="Arial"/>
          <w:b/>
        </w:rPr>
        <w:t xml:space="preserve">Discussion: </w:t>
      </w:r>
    </w:p>
    <w:p w14:paraId="2487EBA3" w14:textId="77777777" w:rsidR="008F2239" w:rsidRDefault="008F2239" w:rsidP="008F2239">
      <w:r>
        <w:t>.</w:t>
      </w:r>
    </w:p>
    <w:p w14:paraId="0D6781A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5379C" w14:textId="77777777" w:rsidR="008F2239" w:rsidRDefault="008F2239" w:rsidP="008F2239"/>
    <w:p w14:paraId="32933D01" w14:textId="77777777" w:rsidR="008F2239" w:rsidRDefault="008F2239" w:rsidP="008F2239">
      <w:pPr>
        <w:rPr>
          <w:rFonts w:ascii="Arial" w:hAnsi="Arial" w:cs="Arial"/>
          <w:b/>
          <w:sz w:val="24"/>
        </w:rPr>
      </w:pPr>
      <w:r>
        <w:rPr>
          <w:rFonts w:ascii="Arial" w:hAnsi="Arial" w:cs="Arial"/>
          <w:b/>
          <w:color w:val="0000FF"/>
          <w:sz w:val="24"/>
        </w:rPr>
        <w:t>R4-2000652</w:t>
      </w:r>
      <w:r>
        <w:rPr>
          <w:rFonts w:ascii="Arial" w:hAnsi="Arial" w:cs="Arial"/>
          <w:b/>
          <w:color w:val="0000FF"/>
          <w:sz w:val="24"/>
        </w:rPr>
        <w:tab/>
      </w:r>
      <w:r>
        <w:rPr>
          <w:rFonts w:ascii="Arial" w:hAnsi="Arial" w:cs="Arial"/>
          <w:b/>
          <w:sz w:val="24"/>
        </w:rPr>
        <w:t>Discussion on RLM requirement for IAB-MT</w:t>
      </w:r>
    </w:p>
    <w:p w14:paraId="5598275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 Electronics Co., Ltd</w:t>
      </w:r>
    </w:p>
    <w:p w14:paraId="4929A4CC" w14:textId="77777777" w:rsidR="008F2239" w:rsidRDefault="008F2239" w:rsidP="008F2239">
      <w:pPr>
        <w:rPr>
          <w:rFonts w:ascii="Arial" w:hAnsi="Arial" w:cs="Arial"/>
          <w:b/>
        </w:rPr>
      </w:pPr>
      <w:r>
        <w:rPr>
          <w:rFonts w:ascii="Arial" w:hAnsi="Arial" w:cs="Arial"/>
          <w:b/>
        </w:rPr>
        <w:t xml:space="preserve">Discussion: </w:t>
      </w:r>
    </w:p>
    <w:p w14:paraId="5DA3F36F" w14:textId="77777777" w:rsidR="008F2239" w:rsidRDefault="008F2239" w:rsidP="008F2239">
      <w:r>
        <w:t>.</w:t>
      </w:r>
    </w:p>
    <w:p w14:paraId="75BED48B"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ECD5ED" w14:textId="77777777" w:rsidR="008F2239" w:rsidRDefault="008F2239" w:rsidP="008F2239"/>
    <w:p w14:paraId="7CD7C1A1" w14:textId="77777777" w:rsidR="008F2239" w:rsidRDefault="008F2239" w:rsidP="008F2239">
      <w:pPr>
        <w:rPr>
          <w:rFonts w:ascii="Arial" w:hAnsi="Arial" w:cs="Arial"/>
          <w:b/>
          <w:sz w:val="24"/>
        </w:rPr>
      </w:pPr>
      <w:r>
        <w:rPr>
          <w:rFonts w:ascii="Arial" w:hAnsi="Arial" w:cs="Arial"/>
          <w:b/>
          <w:color w:val="0000FF"/>
          <w:sz w:val="24"/>
        </w:rPr>
        <w:t>R4-2000889</w:t>
      </w:r>
      <w:r>
        <w:rPr>
          <w:rFonts w:ascii="Arial" w:hAnsi="Arial" w:cs="Arial"/>
          <w:b/>
          <w:color w:val="0000FF"/>
          <w:sz w:val="24"/>
        </w:rPr>
        <w:tab/>
      </w:r>
      <w:r>
        <w:rPr>
          <w:rFonts w:ascii="Arial" w:hAnsi="Arial" w:cs="Arial"/>
          <w:b/>
          <w:sz w:val="24"/>
        </w:rPr>
        <w:t>Discussion on RLM requirement for IAB-MT</w:t>
      </w:r>
    </w:p>
    <w:p w14:paraId="7C2C4A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A278B86" w14:textId="77777777" w:rsidR="008F2239" w:rsidRDefault="008F2239" w:rsidP="008F2239">
      <w:pPr>
        <w:rPr>
          <w:rFonts w:ascii="Arial" w:hAnsi="Arial" w:cs="Arial"/>
          <w:b/>
        </w:rPr>
      </w:pPr>
      <w:r>
        <w:rPr>
          <w:rFonts w:ascii="Arial" w:hAnsi="Arial" w:cs="Arial"/>
          <w:b/>
        </w:rPr>
        <w:t xml:space="preserve">Discussion: </w:t>
      </w:r>
    </w:p>
    <w:p w14:paraId="6A207D67" w14:textId="77777777" w:rsidR="008F2239" w:rsidRDefault="008F2239" w:rsidP="008F2239">
      <w:r>
        <w:t>.</w:t>
      </w:r>
    </w:p>
    <w:p w14:paraId="7B77BD9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06C1F" w14:textId="77777777" w:rsidR="008F2239" w:rsidRDefault="008F2239" w:rsidP="008F2239"/>
    <w:p w14:paraId="7A30B242" w14:textId="77777777" w:rsidR="008F2239" w:rsidRDefault="008F2239" w:rsidP="008F2239">
      <w:pPr>
        <w:rPr>
          <w:rFonts w:ascii="Arial" w:hAnsi="Arial" w:cs="Arial"/>
          <w:b/>
          <w:sz w:val="24"/>
        </w:rPr>
      </w:pPr>
      <w:r>
        <w:rPr>
          <w:rFonts w:ascii="Arial" w:hAnsi="Arial" w:cs="Arial"/>
          <w:b/>
          <w:color w:val="0000FF"/>
          <w:sz w:val="24"/>
        </w:rPr>
        <w:t>R4-2002127</w:t>
      </w:r>
      <w:r>
        <w:rPr>
          <w:rFonts w:ascii="Arial" w:hAnsi="Arial" w:cs="Arial"/>
          <w:b/>
          <w:color w:val="0000FF"/>
          <w:sz w:val="24"/>
        </w:rPr>
        <w:tab/>
      </w:r>
      <w:r>
        <w:rPr>
          <w:rFonts w:ascii="Arial" w:hAnsi="Arial" w:cs="Arial"/>
          <w:b/>
          <w:sz w:val="24"/>
        </w:rPr>
        <w:t>IAB-MT RLM requirements</w:t>
      </w:r>
    </w:p>
    <w:p w14:paraId="3933756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62AD732" w14:textId="77777777" w:rsidR="008F2239" w:rsidRDefault="008F2239" w:rsidP="008F2239">
      <w:pPr>
        <w:rPr>
          <w:rFonts w:ascii="Arial" w:hAnsi="Arial" w:cs="Arial"/>
          <w:b/>
        </w:rPr>
      </w:pPr>
      <w:r>
        <w:rPr>
          <w:rFonts w:ascii="Arial" w:hAnsi="Arial" w:cs="Arial"/>
          <w:b/>
        </w:rPr>
        <w:t xml:space="preserve">Discussion: </w:t>
      </w:r>
    </w:p>
    <w:p w14:paraId="348E3B2F" w14:textId="77777777" w:rsidR="008F2239" w:rsidRDefault="008F2239" w:rsidP="008F2239">
      <w:r>
        <w:t>.</w:t>
      </w:r>
    </w:p>
    <w:p w14:paraId="4F813F6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96D1E" w14:textId="77777777" w:rsidR="008F2239" w:rsidRDefault="008F2239" w:rsidP="008F2239">
      <w:bookmarkStart w:id="321" w:name="_Toc32912924"/>
    </w:p>
    <w:p w14:paraId="638BDB8F" w14:textId="77777777" w:rsidR="008F2239" w:rsidRDefault="008F2239" w:rsidP="008F2239">
      <w:pPr>
        <w:pStyle w:val="Heading5"/>
      </w:pPr>
      <w:r>
        <w:t>8.5.5.5</w:t>
      </w:r>
      <w:r>
        <w:tab/>
        <w:t>BFD/BFR requirements [NR_IAB-Core]</w:t>
      </w:r>
      <w:bookmarkEnd w:id="321"/>
    </w:p>
    <w:p w14:paraId="0772D79E" w14:textId="77777777" w:rsidR="008F2239" w:rsidRDefault="008F2239" w:rsidP="008F2239"/>
    <w:p w14:paraId="5BC673A1" w14:textId="77777777" w:rsidR="008F2239" w:rsidRDefault="008F2239" w:rsidP="008F2239">
      <w:pPr>
        <w:rPr>
          <w:rFonts w:ascii="Arial" w:hAnsi="Arial" w:cs="Arial"/>
          <w:b/>
          <w:sz w:val="24"/>
        </w:rPr>
      </w:pPr>
      <w:r>
        <w:rPr>
          <w:rFonts w:ascii="Arial" w:hAnsi="Arial" w:cs="Arial"/>
          <w:b/>
          <w:color w:val="0000FF"/>
          <w:sz w:val="24"/>
        </w:rPr>
        <w:t>R4-2000890</w:t>
      </w:r>
      <w:r>
        <w:rPr>
          <w:rFonts w:ascii="Arial" w:hAnsi="Arial" w:cs="Arial"/>
          <w:b/>
          <w:color w:val="0000FF"/>
          <w:sz w:val="24"/>
        </w:rPr>
        <w:tab/>
      </w:r>
      <w:r>
        <w:rPr>
          <w:rFonts w:ascii="Arial" w:hAnsi="Arial" w:cs="Arial"/>
          <w:b/>
          <w:sz w:val="24"/>
        </w:rPr>
        <w:t>Discussion on BFD and CBD requirement for IAB-MT</w:t>
      </w:r>
    </w:p>
    <w:p w14:paraId="674EE0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7FEAFC6" w14:textId="77777777" w:rsidR="008F2239" w:rsidRDefault="008F2239" w:rsidP="008F2239">
      <w:pPr>
        <w:rPr>
          <w:rFonts w:ascii="Arial" w:hAnsi="Arial" w:cs="Arial"/>
          <w:b/>
        </w:rPr>
      </w:pPr>
      <w:r>
        <w:rPr>
          <w:rFonts w:ascii="Arial" w:hAnsi="Arial" w:cs="Arial"/>
          <w:b/>
        </w:rPr>
        <w:t xml:space="preserve">Discussion: </w:t>
      </w:r>
    </w:p>
    <w:p w14:paraId="60AA30AB" w14:textId="77777777" w:rsidR="008F2239" w:rsidRDefault="008F2239" w:rsidP="008F2239">
      <w:r>
        <w:t>.</w:t>
      </w:r>
    </w:p>
    <w:p w14:paraId="7C1A05F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463AD" w14:textId="77777777" w:rsidR="008F2239" w:rsidRDefault="008F2239" w:rsidP="008F2239"/>
    <w:p w14:paraId="5F509021" w14:textId="77777777" w:rsidR="008F2239" w:rsidRDefault="008F2239" w:rsidP="008F2239">
      <w:pPr>
        <w:rPr>
          <w:rFonts w:ascii="Arial" w:hAnsi="Arial" w:cs="Arial"/>
          <w:b/>
          <w:sz w:val="24"/>
        </w:rPr>
      </w:pPr>
      <w:r>
        <w:rPr>
          <w:rFonts w:ascii="Arial" w:hAnsi="Arial" w:cs="Arial"/>
          <w:b/>
          <w:color w:val="0000FF"/>
          <w:sz w:val="24"/>
        </w:rPr>
        <w:t>R4-2002124</w:t>
      </w:r>
      <w:r>
        <w:rPr>
          <w:rFonts w:ascii="Arial" w:hAnsi="Arial" w:cs="Arial"/>
          <w:b/>
          <w:color w:val="0000FF"/>
          <w:sz w:val="24"/>
        </w:rPr>
        <w:tab/>
      </w:r>
      <w:r>
        <w:rPr>
          <w:rFonts w:ascii="Arial" w:hAnsi="Arial" w:cs="Arial"/>
          <w:b/>
          <w:sz w:val="24"/>
        </w:rPr>
        <w:t>IAB-MT BFD/BFR requirements</w:t>
      </w:r>
    </w:p>
    <w:p w14:paraId="30B629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5758EE89" w14:textId="77777777" w:rsidR="008F2239" w:rsidRDefault="008F2239" w:rsidP="008F2239">
      <w:pPr>
        <w:rPr>
          <w:rFonts w:ascii="Arial" w:hAnsi="Arial" w:cs="Arial"/>
          <w:b/>
        </w:rPr>
      </w:pPr>
      <w:r>
        <w:rPr>
          <w:rFonts w:ascii="Arial" w:hAnsi="Arial" w:cs="Arial"/>
          <w:b/>
        </w:rPr>
        <w:t xml:space="preserve">Discussion: </w:t>
      </w:r>
    </w:p>
    <w:p w14:paraId="09C3F4C2" w14:textId="77777777" w:rsidR="008F2239" w:rsidRDefault="008F2239" w:rsidP="008F2239">
      <w:r>
        <w:t>.</w:t>
      </w:r>
    </w:p>
    <w:p w14:paraId="3D917B0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9E9D4" w14:textId="77777777" w:rsidR="008F2239" w:rsidRDefault="008F2239" w:rsidP="008F2239">
      <w:bookmarkStart w:id="322" w:name="_Toc32912925"/>
    </w:p>
    <w:p w14:paraId="0FFC3087" w14:textId="77777777" w:rsidR="008F2239" w:rsidRDefault="008F2239" w:rsidP="008F2239">
      <w:pPr>
        <w:pStyle w:val="Heading5"/>
      </w:pPr>
      <w:r>
        <w:t>8.5.5.6</w:t>
      </w:r>
      <w:r>
        <w:tab/>
        <w:t>Other requirements [NR_IAB-Core]</w:t>
      </w:r>
      <w:bookmarkEnd w:id="322"/>
    </w:p>
    <w:p w14:paraId="58DE5B98" w14:textId="77777777" w:rsidR="008F2239" w:rsidRDefault="008F2239" w:rsidP="008F2239">
      <w:pPr>
        <w:pStyle w:val="Heading4"/>
      </w:pPr>
      <w:bookmarkStart w:id="323" w:name="_Toc32912926"/>
      <w:r>
        <w:t>8.5.6</w:t>
      </w:r>
      <w:r>
        <w:tab/>
        <w:t>EMC core requirements [NR_IAB-Core]</w:t>
      </w:r>
      <w:bookmarkEnd w:id="323"/>
    </w:p>
    <w:p w14:paraId="656CCB08" w14:textId="77777777" w:rsidR="008F2239" w:rsidRDefault="008F2239" w:rsidP="008F2239"/>
    <w:p w14:paraId="19B5D291" w14:textId="77777777" w:rsidR="008F2239" w:rsidRDefault="008F2239" w:rsidP="008F2239">
      <w:pPr>
        <w:pStyle w:val="Heading4"/>
      </w:pPr>
      <w:bookmarkStart w:id="324" w:name="_Toc32912927"/>
      <w:r>
        <w:lastRenderedPageBreak/>
        <w:t>8.5.7</w:t>
      </w:r>
      <w:r>
        <w:tab/>
        <w:t>Others [NR_IAB-Core]</w:t>
      </w:r>
      <w:bookmarkEnd w:id="324"/>
    </w:p>
    <w:p w14:paraId="6F5BC44A" w14:textId="77777777" w:rsidR="008F2239" w:rsidRDefault="008F2239" w:rsidP="008F2239">
      <w:pPr>
        <w:pStyle w:val="Heading3"/>
      </w:pPr>
      <w:bookmarkStart w:id="325" w:name="_Toc32912928"/>
      <w:r>
        <w:t>8.6</w:t>
      </w:r>
      <w:r>
        <w:tab/>
        <w:t>Multi-RAT Dual-Connectivity and Carrier Aggregation enhancements [</w:t>
      </w:r>
      <w:proofErr w:type="spellStart"/>
      <w:r>
        <w:t>LTE_NR_DC_CA_enh</w:t>
      </w:r>
      <w:proofErr w:type="spellEnd"/>
      <w:r>
        <w:t>]</w:t>
      </w:r>
      <w:bookmarkEnd w:id="325"/>
    </w:p>
    <w:p w14:paraId="2E862CE4" w14:textId="77777777" w:rsidR="008F2239" w:rsidRDefault="008F2239" w:rsidP="008F2239">
      <w:pPr>
        <w:pStyle w:val="Heading4"/>
      </w:pPr>
      <w:bookmarkStart w:id="326" w:name="_Toc32912929"/>
      <w:r>
        <w:t>8.6.1</w:t>
      </w:r>
      <w:r>
        <w:tab/>
        <w:t>General [</w:t>
      </w:r>
      <w:proofErr w:type="spellStart"/>
      <w:r>
        <w:t>LTE_NR_DC_CA_enh</w:t>
      </w:r>
      <w:proofErr w:type="spellEnd"/>
      <w:r>
        <w:t>-Core]</w:t>
      </w:r>
      <w:bookmarkEnd w:id="326"/>
    </w:p>
    <w:p w14:paraId="6C74F0C8" w14:textId="77777777" w:rsidR="008F2239" w:rsidRDefault="008F2239" w:rsidP="008F2239">
      <w:pPr>
        <w:pStyle w:val="Heading4"/>
      </w:pPr>
      <w:bookmarkStart w:id="327" w:name="_Toc32912930"/>
      <w:r>
        <w:t>8.6.2</w:t>
      </w:r>
      <w:r>
        <w:tab/>
        <w:t>RF requirements [</w:t>
      </w:r>
      <w:proofErr w:type="spellStart"/>
      <w:r>
        <w:t>LTE_NR_DC_CA_enh</w:t>
      </w:r>
      <w:proofErr w:type="spellEnd"/>
      <w:r>
        <w:t>-Core]</w:t>
      </w:r>
      <w:bookmarkEnd w:id="327"/>
    </w:p>
    <w:p w14:paraId="5D460D35" w14:textId="77777777" w:rsidR="008F2239" w:rsidRDefault="008F2239" w:rsidP="008F2239">
      <w:pPr>
        <w:pStyle w:val="Heading5"/>
      </w:pPr>
      <w:bookmarkStart w:id="328" w:name="_Toc32912931"/>
      <w:r>
        <w:t>8.6.2.1</w:t>
      </w:r>
      <w:r>
        <w:tab/>
        <w:t>RF requirements for EN-DC [</w:t>
      </w:r>
      <w:proofErr w:type="spellStart"/>
      <w:r>
        <w:t>LTE_NR_DC_CA_enh</w:t>
      </w:r>
      <w:proofErr w:type="spellEnd"/>
      <w:r>
        <w:t>-Core]</w:t>
      </w:r>
      <w:bookmarkEnd w:id="328"/>
    </w:p>
    <w:p w14:paraId="6375A177" w14:textId="77777777" w:rsidR="008F2239" w:rsidRDefault="008F2239" w:rsidP="008F2239">
      <w:pPr>
        <w:pStyle w:val="Heading5"/>
      </w:pPr>
      <w:bookmarkStart w:id="329" w:name="_Toc32912932"/>
      <w:r>
        <w:t>8.6.2.2</w:t>
      </w:r>
      <w:r>
        <w:tab/>
        <w:t>RF requirements for CA [</w:t>
      </w:r>
      <w:proofErr w:type="spellStart"/>
      <w:r>
        <w:t>LTE_NR_DC_CA_enh</w:t>
      </w:r>
      <w:proofErr w:type="spellEnd"/>
      <w:r>
        <w:t>-Core]</w:t>
      </w:r>
      <w:bookmarkEnd w:id="329"/>
    </w:p>
    <w:p w14:paraId="32C02BB2" w14:textId="77777777" w:rsidR="008F2239" w:rsidRDefault="008F2239" w:rsidP="008F2239">
      <w:pPr>
        <w:pStyle w:val="Heading5"/>
      </w:pPr>
      <w:bookmarkStart w:id="330" w:name="_Toc32912933"/>
      <w:r>
        <w:t>8.6.2.3</w:t>
      </w:r>
      <w:r>
        <w:tab/>
        <w:t>RF requirements for NR-DC [</w:t>
      </w:r>
      <w:proofErr w:type="spellStart"/>
      <w:r>
        <w:t>LTE_NR_DC_CA_enh</w:t>
      </w:r>
      <w:proofErr w:type="spellEnd"/>
      <w:r>
        <w:t>-Core]</w:t>
      </w:r>
      <w:bookmarkEnd w:id="330"/>
    </w:p>
    <w:p w14:paraId="115920DC" w14:textId="2A819D0D" w:rsidR="008F2239" w:rsidRDefault="008F2239" w:rsidP="008F2239">
      <w:pPr>
        <w:pStyle w:val="Heading4"/>
      </w:pPr>
      <w:bookmarkStart w:id="331" w:name="_Toc32912934"/>
      <w:r>
        <w:t>8.6.3</w:t>
      </w:r>
      <w:r>
        <w:tab/>
        <w:t>RRM core requirements (38.133) [</w:t>
      </w:r>
      <w:proofErr w:type="spellStart"/>
      <w:r>
        <w:t>LTE_NR_DC_CA_enh</w:t>
      </w:r>
      <w:proofErr w:type="spellEnd"/>
      <w:r>
        <w:t>-Core]</w:t>
      </w:r>
      <w:bookmarkEnd w:id="331"/>
    </w:p>
    <w:p w14:paraId="4972B651" w14:textId="50C91CEA" w:rsidR="004B5839" w:rsidRDefault="004B5839" w:rsidP="004B5839">
      <w:pPr>
        <w:rPr>
          <w:lang w:eastAsia="ko-KR"/>
        </w:rPr>
      </w:pPr>
    </w:p>
    <w:p w14:paraId="0B50DCC0" w14:textId="77777777" w:rsidR="0031106B" w:rsidRDefault="0031106B" w:rsidP="0031106B">
      <w:pPr>
        <w:rPr>
          <w:lang w:eastAsia="ko-KR"/>
        </w:rPr>
      </w:pPr>
      <w:r>
        <w:rPr>
          <w:lang w:eastAsia="ko-KR"/>
        </w:rPr>
        <w:t>================================================================================</w:t>
      </w:r>
    </w:p>
    <w:p w14:paraId="2BB8C3D6" w14:textId="77777777" w:rsidR="004B5839" w:rsidRDefault="004B5839" w:rsidP="004B5839">
      <w:pPr>
        <w:rPr>
          <w:i/>
          <w:iCs/>
          <w:color w:val="C00000"/>
          <w:u w:val="single"/>
        </w:rPr>
      </w:pPr>
      <w:r>
        <w:rPr>
          <w:rFonts w:ascii="Arial" w:hAnsi="Arial" w:cs="Arial"/>
          <w:b/>
          <w:i/>
          <w:iCs/>
          <w:color w:val="C00000"/>
          <w:sz w:val="24"/>
          <w:u w:val="single"/>
        </w:rPr>
        <w:t>Email discussion summary</w:t>
      </w:r>
    </w:p>
    <w:p w14:paraId="6A3DBEFB" w14:textId="77777777" w:rsidR="004B5839" w:rsidRDefault="004B5839" w:rsidP="004B5839"/>
    <w:p w14:paraId="5DD4A602" w14:textId="291E8497" w:rsidR="004B5839" w:rsidRPr="00A3667F" w:rsidRDefault="004B5839" w:rsidP="004B5839">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00D76276" w:rsidRPr="00D76276">
        <w:rPr>
          <w:rFonts w:ascii="Arial" w:hAnsi="Arial" w:cs="Arial"/>
          <w:b/>
          <w:sz w:val="24"/>
        </w:rPr>
        <w:t>RAN4#94e_#54_LTE_NR_DC_CA_RRM</w:t>
      </w:r>
    </w:p>
    <w:p w14:paraId="41F17A1C" w14:textId="1A7A1846" w:rsidR="004B5839" w:rsidRDefault="004B5839" w:rsidP="004B583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6276">
        <w:rPr>
          <w:i/>
        </w:rPr>
        <w:t>Nokia</w:t>
      </w:r>
      <w:r>
        <w:rPr>
          <w:i/>
        </w:rPr>
        <w:t>)</w:t>
      </w:r>
    </w:p>
    <w:p w14:paraId="67E666C7" w14:textId="77777777" w:rsidR="004B5839" w:rsidRPr="00944C49" w:rsidRDefault="004B5839" w:rsidP="004B5839">
      <w:pPr>
        <w:rPr>
          <w:rFonts w:ascii="Arial" w:hAnsi="Arial" w:cs="Arial"/>
          <w:b/>
          <w:lang w:val="en-US" w:eastAsia="zh-CN"/>
        </w:rPr>
      </w:pPr>
      <w:r w:rsidRPr="00944C49">
        <w:rPr>
          <w:rFonts w:ascii="Arial" w:hAnsi="Arial" w:cs="Arial"/>
          <w:b/>
          <w:lang w:val="en-US" w:eastAsia="zh-CN"/>
        </w:rPr>
        <w:t xml:space="preserve">Abstract: </w:t>
      </w:r>
    </w:p>
    <w:p w14:paraId="0D01BBA2" w14:textId="77777777" w:rsidR="004B5839" w:rsidRDefault="004B5839" w:rsidP="004B5839">
      <w:pPr>
        <w:rPr>
          <w:rFonts w:ascii="Arial" w:hAnsi="Arial" w:cs="Arial"/>
          <w:b/>
          <w:lang w:val="en-US" w:eastAsia="zh-CN"/>
        </w:rPr>
      </w:pPr>
      <w:r w:rsidRPr="00944C49">
        <w:rPr>
          <w:rFonts w:ascii="Arial" w:hAnsi="Arial" w:cs="Arial"/>
          <w:b/>
          <w:lang w:val="en-US" w:eastAsia="zh-CN"/>
        </w:rPr>
        <w:t xml:space="preserve">Discussion: </w:t>
      </w:r>
    </w:p>
    <w:p w14:paraId="1687F971" w14:textId="77777777" w:rsidR="004B5839" w:rsidRDefault="004B5839" w:rsidP="004B583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670E87" w14:textId="7ACE6F54" w:rsidR="004B5839" w:rsidRDefault="004B5839" w:rsidP="004B5839">
      <w:pPr>
        <w:rPr>
          <w:lang w:eastAsia="ko-KR"/>
        </w:rPr>
      </w:pPr>
    </w:p>
    <w:p w14:paraId="38317363" w14:textId="77777777" w:rsidR="0031106B" w:rsidRDefault="0031106B" w:rsidP="0031106B">
      <w:pPr>
        <w:rPr>
          <w:lang w:eastAsia="ko-KR"/>
        </w:rPr>
      </w:pPr>
      <w:r>
        <w:rPr>
          <w:lang w:eastAsia="ko-KR"/>
        </w:rPr>
        <w:t>================================================================================</w:t>
      </w:r>
    </w:p>
    <w:p w14:paraId="5C91E2F9" w14:textId="77777777" w:rsidR="004B5839" w:rsidRPr="004B5839" w:rsidRDefault="004B5839" w:rsidP="004B5839">
      <w:pPr>
        <w:rPr>
          <w:lang w:eastAsia="ko-KR"/>
        </w:rPr>
      </w:pPr>
    </w:p>
    <w:p w14:paraId="234E5F8E" w14:textId="77777777" w:rsidR="008F2239" w:rsidRDefault="008F2239" w:rsidP="008F2239">
      <w:pPr>
        <w:pStyle w:val="Heading5"/>
      </w:pPr>
      <w:bookmarkStart w:id="332" w:name="_Toc32912935"/>
      <w:r>
        <w:t>8.6.3.1</w:t>
      </w:r>
      <w:r>
        <w:tab/>
        <w:t>Asynchronous and synchronous NR-NR Dual Connectivity [</w:t>
      </w:r>
      <w:proofErr w:type="spellStart"/>
      <w:r>
        <w:t>LTE_NR_DC_CA_enh</w:t>
      </w:r>
      <w:proofErr w:type="spellEnd"/>
      <w:r>
        <w:t>-Core]</w:t>
      </w:r>
      <w:bookmarkEnd w:id="332"/>
    </w:p>
    <w:p w14:paraId="10B496F1" w14:textId="77777777" w:rsidR="008F2239" w:rsidRDefault="008F2239" w:rsidP="008F2239"/>
    <w:p w14:paraId="7B0F528B" w14:textId="77777777" w:rsidR="008F2239" w:rsidRDefault="008F2239" w:rsidP="008F2239">
      <w:pPr>
        <w:rPr>
          <w:rFonts w:ascii="Arial" w:hAnsi="Arial" w:cs="Arial"/>
          <w:b/>
          <w:sz w:val="24"/>
        </w:rPr>
      </w:pPr>
      <w:r>
        <w:rPr>
          <w:rFonts w:ascii="Arial" w:hAnsi="Arial" w:cs="Arial"/>
          <w:b/>
          <w:color w:val="0000FF"/>
          <w:sz w:val="24"/>
        </w:rPr>
        <w:t>R4-2001626</w:t>
      </w:r>
      <w:r>
        <w:rPr>
          <w:rFonts w:ascii="Arial" w:hAnsi="Arial" w:cs="Arial"/>
          <w:b/>
          <w:color w:val="0000FF"/>
          <w:sz w:val="24"/>
        </w:rPr>
        <w:tab/>
      </w:r>
      <w:r>
        <w:rPr>
          <w:rFonts w:ascii="Arial" w:hAnsi="Arial" w:cs="Arial"/>
          <w:b/>
          <w:sz w:val="24"/>
        </w:rPr>
        <w:t xml:space="preserve">CR on Interruptions at </w:t>
      </w:r>
      <w:proofErr w:type="spellStart"/>
      <w:r>
        <w:rPr>
          <w:rFonts w:ascii="Arial" w:hAnsi="Arial" w:cs="Arial"/>
          <w:b/>
          <w:sz w:val="24"/>
        </w:rPr>
        <w:t>SCell</w:t>
      </w:r>
      <w:proofErr w:type="spellEnd"/>
      <w:r>
        <w:rPr>
          <w:rFonts w:ascii="Arial" w:hAnsi="Arial" w:cs="Arial"/>
          <w:b/>
          <w:sz w:val="24"/>
        </w:rPr>
        <w:t xml:space="preserve"> activation/deactivation in async NR-DC</w:t>
      </w:r>
    </w:p>
    <w:p w14:paraId="15DEAB2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354F" w14:textId="77777777" w:rsidR="008F2239" w:rsidRDefault="008F2239" w:rsidP="008F2239">
      <w:pPr>
        <w:rPr>
          <w:rFonts w:ascii="Arial" w:hAnsi="Arial" w:cs="Arial"/>
          <w:b/>
        </w:rPr>
      </w:pPr>
      <w:r>
        <w:rPr>
          <w:rFonts w:ascii="Arial" w:hAnsi="Arial" w:cs="Arial"/>
          <w:b/>
        </w:rPr>
        <w:t xml:space="preserve">Discussion: </w:t>
      </w:r>
    </w:p>
    <w:p w14:paraId="4501D823" w14:textId="77777777" w:rsidR="008F2239" w:rsidRDefault="008F2239" w:rsidP="008F2239">
      <w:r>
        <w:t>.</w:t>
      </w:r>
    </w:p>
    <w:p w14:paraId="72CD98A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5DB4A" w14:textId="77777777" w:rsidR="008F2239" w:rsidRDefault="008F2239" w:rsidP="008F2239">
      <w:bookmarkStart w:id="333" w:name="_Toc32912936"/>
    </w:p>
    <w:p w14:paraId="629A8EB5" w14:textId="77777777" w:rsidR="008F2239" w:rsidRDefault="008F2239" w:rsidP="008F2239">
      <w:pPr>
        <w:pStyle w:val="Heading5"/>
      </w:pPr>
      <w:r>
        <w:t>8.6.3.2</w:t>
      </w:r>
      <w:r>
        <w:tab/>
        <w:t>Early Measurement reporting [</w:t>
      </w:r>
      <w:proofErr w:type="spellStart"/>
      <w:r>
        <w:t>LTE_NR_DC_CA_enh</w:t>
      </w:r>
      <w:proofErr w:type="spellEnd"/>
      <w:r>
        <w:t>-Core]</w:t>
      </w:r>
      <w:bookmarkEnd w:id="333"/>
    </w:p>
    <w:p w14:paraId="5E619403" w14:textId="77777777" w:rsidR="008F2239" w:rsidRDefault="008F2239" w:rsidP="008F2239"/>
    <w:p w14:paraId="60782442" w14:textId="77777777" w:rsidR="008F2239" w:rsidRDefault="008F2239" w:rsidP="008F2239">
      <w:pPr>
        <w:rPr>
          <w:rFonts w:ascii="Arial" w:hAnsi="Arial" w:cs="Arial"/>
          <w:b/>
          <w:sz w:val="24"/>
        </w:rPr>
      </w:pPr>
      <w:r>
        <w:rPr>
          <w:rFonts w:ascii="Arial" w:hAnsi="Arial" w:cs="Arial"/>
          <w:b/>
          <w:color w:val="0000FF"/>
          <w:sz w:val="24"/>
        </w:rPr>
        <w:t>R4-2000988</w:t>
      </w:r>
      <w:r>
        <w:rPr>
          <w:rFonts w:ascii="Arial" w:hAnsi="Arial" w:cs="Arial"/>
          <w:b/>
          <w:color w:val="0000FF"/>
          <w:sz w:val="24"/>
        </w:rPr>
        <w:tab/>
      </w:r>
      <w:r>
        <w:rPr>
          <w:rFonts w:ascii="Arial" w:hAnsi="Arial" w:cs="Arial"/>
          <w:b/>
          <w:sz w:val="24"/>
        </w:rPr>
        <w:t>On MR-DC Early Measurement reporting</w:t>
      </w:r>
    </w:p>
    <w:p w14:paraId="7C13EAC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224589" w14:textId="77777777" w:rsidR="008F2239" w:rsidRDefault="008F2239" w:rsidP="008F2239">
      <w:pPr>
        <w:rPr>
          <w:rFonts w:ascii="Arial" w:hAnsi="Arial" w:cs="Arial"/>
          <w:b/>
        </w:rPr>
      </w:pPr>
      <w:r>
        <w:rPr>
          <w:rFonts w:ascii="Arial" w:hAnsi="Arial" w:cs="Arial"/>
          <w:b/>
        </w:rPr>
        <w:t xml:space="preserve">Discussion: </w:t>
      </w:r>
    </w:p>
    <w:p w14:paraId="74D254A2" w14:textId="77777777" w:rsidR="008F2239" w:rsidRDefault="008F2239" w:rsidP="008F2239">
      <w:r>
        <w:t>.</w:t>
      </w:r>
    </w:p>
    <w:p w14:paraId="4405D01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C413F" w14:textId="77777777" w:rsidR="008F2239" w:rsidRDefault="008F2239" w:rsidP="008F2239"/>
    <w:p w14:paraId="272FC749" w14:textId="77777777" w:rsidR="008F2239" w:rsidRDefault="008F2239" w:rsidP="008F2239">
      <w:pPr>
        <w:rPr>
          <w:rFonts w:ascii="Arial" w:hAnsi="Arial" w:cs="Arial"/>
          <w:b/>
          <w:sz w:val="24"/>
        </w:rPr>
      </w:pPr>
      <w:r>
        <w:rPr>
          <w:rFonts w:ascii="Arial" w:hAnsi="Arial" w:cs="Arial"/>
          <w:b/>
          <w:color w:val="0000FF"/>
          <w:sz w:val="24"/>
        </w:rPr>
        <w:t>R4-2002056</w:t>
      </w:r>
      <w:r>
        <w:rPr>
          <w:rFonts w:ascii="Arial" w:hAnsi="Arial" w:cs="Arial"/>
          <w:b/>
          <w:color w:val="0000FF"/>
          <w:sz w:val="24"/>
        </w:rPr>
        <w:tab/>
      </w:r>
      <w:r>
        <w:rPr>
          <w:rFonts w:ascii="Arial" w:hAnsi="Arial" w:cs="Arial"/>
          <w:b/>
          <w:sz w:val="24"/>
        </w:rPr>
        <w:t>Further discussion on early measurement reporting in MR-DC</w:t>
      </w:r>
    </w:p>
    <w:p w14:paraId="6EFCF43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32B541" w14:textId="77777777" w:rsidR="008F2239" w:rsidRDefault="008F2239" w:rsidP="008F2239">
      <w:pPr>
        <w:rPr>
          <w:rFonts w:ascii="Arial" w:hAnsi="Arial" w:cs="Arial"/>
          <w:b/>
        </w:rPr>
      </w:pPr>
      <w:r>
        <w:rPr>
          <w:rFonts w:ascii="Arial" w:hAnsi="Arial" w:cs="Arial"/>
          <w:b/>
        </w:rPr>
        <w:t xml:space="preserve">Discussion: </w:t>
      </w:r>
    </w:p>
    <w:p w14:paraId="29606A70" w14:textId="77777777" w:rsidR="008F2239" w:rsidRDefault="008F2239" w:rsidP="008F2239">
      <w:r>
        <w:lastRenderedPageBreak/>
        <w:t>.</w:t>
      </w:r>
    </w:p>
    <w:p w14:paraId="72E00CD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C996" w14:textId="77777777" w:rsidR="008F2239" w:rsidRDefault="008F2239" w:rsidP="008F2239">
      <w:bookmarkStart w:id="334" w:name="_Toc32912937"/>
    </w:p>
    <w:p w14:paraId="47973092" w14:textId="77777777" w:rsidR="008F2239" w:rsidRDefault="008F2239" w:rsidP="008F2239">
      <w:pPr>
        <w:pStyle w:val="Heading6"/>
      </w:pPr>
      <w:r>
        <w:t>8.6.3.2.1</w:t>
      </w:r>
      <w:r>
        <w:tab/>
        <w:t>NR measurements for EMR [</w:t>
      </w:r>
      <w:proofErr w:type="spellStart"/>
      <w:r>
        <w:t>LTE_NR_DC_CA_enh</w:t>
      </w:r>
      <w:proofErr w:type="spellEnd"/>
      <w:r>
        <w:t>-Core]</w:t>
      </w:r>
      <w:bookmarkEnd w:id="334"/>
    </w:p>
    <w:p w14:paraId="0E2F29E8" w14:textId="77777777" w:rsidR="008F2239" w:rsidRDefault="008F2239" w:rsidP="008F2239"/>
    <w:p w14:paraId="42676D17" w14:textId="77777777" w:rsidR="008F2239" w:rsidRDefault="008F2239" w:rsidP="008F2239">
      <w:pPr>
        <w:rPr>
          <w:rFonts w:ascii="Arial" w:hAnsi="Arial" w:cs="Arial"/>
          <w:b/>
          <w:sz w:val="24"/>
        </w:rPr>
      </w:pPr>
      <w:r>
        <w:rPr>
          <w:rFonts w:ascii="Arial" w:hAnsi="Arial" w:cs="Arial"/>
          <w:b/>
          <w:color w:val="0000FF"/>
          <w:sz w:val="24"/>
        </w:rPr>
        <w:t>R4-2001340</w:t>
      </w:r>
      <w:r>
        <w:rPr>
          <w:rFonts w:ascii="Arial" w:hAnsi="Arial" w:cs="Arial"/>
          <w:b/>
          <w:color w:val="0000FF"/>
          <w:sz w:val="24"/>
        </w:rPr>
        <w:tab/>
      </w:r>
      <w:r>
        <w:rPr>
          <w:rFonts w:ascii="Arial" w:hAnsi="Arial" w:cs="Arial"/>
          <w:b/>
          <w:sz w:val="24"/>
        </w:rPr>
        <w:t>Early measurements and reporting in NR</w:t>
      </w:r>
    </w:p>
    <w:p w14:paraId="14D0F3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2BC75C" w14:textId="77777777" w:rsidR="008F2239" w:rsidRDefault="008F2239" w:rsidP="008F2239">
      <w:pPr>
        <w:rPr>
          <w:rFonts w:ascii="Arial" w:hAnsi="Arial" w:cs="Arial"/>
          <w:b/>
        </w:rPr>
      </w:pPr>
      <w:r>
        <w:rPr>
          <w:rFonts w:ascii="Arial" w:hAnsi="Arial" w:cs="Arial"/>
          <w:b/>
        </w:rPr>
        <w:t xml:space="preserve">Abstract: </w:t>
      </w:r>
    </w:p>
    <w:p w14:paraId="3D8BE798" w14:textId="77777777" w:rsidR="008F2239" w:rsidRDefault="008F2239" w:rsidP="008F2239">
      <w:r>
        <w:t>In this paper we discuss NR measurements for EMR while serving cell is in NR</w:t>
      </w:r>
    </w:p>
    <w:p w14:paraId="3B407D86" w14:textId="77777777" w:rsidR="008F2239" w:rsidRDefault="008F2239" w:rsidP="008F2239">
      <w:pPr>
        <w:rPr>
          <w:rFonts w:ascii="Arial" w:hAnsi="Arial" w:cs="Arial"/>
          <w:b/>
        </w:rPr>
      </w:pPr>
      <w:r>
        <w:rPr>
          <w:rFonts w:ascii="Arial" w:hAnsi="Arial" w:cs="Arial"/>
          <w:b/>
        </w:rPr>
        <w:t xml:space="preserve">Discussion: </w:t>
      </w:r>
    </w:p>
    <w:p w14:paraId="341C4636" w14:textId="77777777" w:rsidR="008F2239" w:rsidRDefault="008F2239" w:rsidP="008F2239">
      <w:r>
        <w:t>.</w:t>
      </w:r>
    </w:p>
    <w:p w14:paraId="3BBE58D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3E88F" w14:textId="77777777" w:rsidR="008F2239" w:rsidRDefault="008F2239" w:rsidP="008F2239"/>
    <w:p w14:paraId="63DD7A5B" w14:textId="77777777" w:rsidR="008F2239" w:rsidRDefault="008F2239" w:rsidP="008F2239">
      <w:pPr>
        <w:rPr>
          <w:rFonts w:ascii="Arial" w:hAnsi="Arial" w:cs="Arial"/>
          <w:b/>
          <w:sz w:val="24"/>
        </w:rPr>
      </w:pPr>
      <w:r>
        <w:rPr>
          <w:rFonts w:ascii="Arial" w:hAnsi="Arial" w:cs="Arial"/>
          <w:b/>
          <w:color w:val="0000FF"/>
          <w:sz w:val="24"/>
        </w:rPr>
        <w:t>R4-2001627</w:t>
      </w:r>
      <w:r>
        <w:rPr>
          <w:rFonts w:ascii="Arial" w:hAnsi="Arial" w:cs="Arial"/>
          <w:b/>
          <w:color w:val="0000FF"/>
          <w:sz w:val="24"/>
        </w:rPr>
        <w:tab/>
      </w:r>
      <w:r>
        <w:rPr>
          <w:rFonts w:ascii="Arial" w:hAnsi="Arial" w:cs="Arial"/>
          <w:b/>
          <w:sz w:val="24"/>
        </w:rPr>
        <w:t>Discussion on early measurement in NR</w:t>
      </w:r>
    </w:p>
    <w:p w14:paraId="42ABEF0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E47BF" w14:textId="77777777" w:rsidR="008F2239" w:rsidRDefault="008F2239" w:rsidP="008F2239">
      <w:pPr>
        <w:rPr>
          <w:rFonts w:ascii="Arial" w:hAnsi="Arial" w:cs="Arial"/>
          <w:b/>
        </w:rPr>
      </w:pPr>
      <w:r>
        <w:rPr>
          <w:rFonts w:ascii="Arial" w:hAnsi="Arial" w:cs="Arial"/>
          <w:b/>
        </w:rPr>
        <w:t xml:space="preserve">Discussion: </w:t>
      </w:r>
    </w:p>
    <w:p w14:paraId="2E13408E" w14:textId="77777777" w:rsidR="008F2239" w:rsidRDefault="008F2239" w:rsidP="008F2239">
      <w:r>
        <w:t>.</w:t>
      </w:r>
    </w:p>
    <w:p w14:paraId="33A05D1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FABC6" w14:textId="77777777" w:rsidR="008F2239" w:rsidRDefault="008F2239" w:rsidP="008F2239"/>
    <w:p w14:paraId="1C0D86CD" w14:textId="77777777" w:rsidR="008F2239" w:rsidRDefault="008F2239" w:rsidP="008F2239">
      <w:pPr>
        <w:rPr>
          <w:rFonts w:ascii="Arial" w:hAnsi="Arial" w:cs="Arial"/>
          <w:b/>
          <w:sz w:val="24"/>
        </w:rPr>
      </w:pPr>
      <w:r>
        <w:rPr>
          <w:rFonts w:ascii="Arial" w:hAnsi="Arial" w:cs="Arial"/>
          <w:b/>
          <w:color w:val="0000FF"/>
          <w:sz w:val="24"/>
        </w:rPr>
        <w:t>R4-2001795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4DF91EF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25E848" w14:textId="77777777" w:rsidR="008F2239" w:rsidRDefault="008F2239" w:rsidP="008F2239">
      <w:pPr>
        <w:rPr>
          <w:rFonts w:ascii="Arial" w:hAnsi="Arial" w:cs="Arial"/>
          <w:b/>
        </w:rPr>
      </w:pPr>
      <w:r>
        <w:rPr>
          <w:rFonts w:ascii="Arial" w:hAnsi="Arial" w:cs="Arial"/>
          <w:b/>
        </w:rPr>
        <w:t xml:space="preserve">Discussion: </w:t>
      </w:r>
    </w:p>
    <w:p w14:paraId="6E4D0A57" w14:textId="77777777" w:rsidR="008F2239" w:rsidRDefault="008F2239" w:rsidP="008F2239">
      <w:r>
        <w:t>.</w:t>
      </w:r>
    </w:p>
    <w:p w14:paraId="1C9292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BA0E2" w14:textId="77777777" w:rsidR="008F2239" w:rsidRDefault="008F2239" w:rsidP="008F2239"/>
    <w:p w14:paraId="44F7D192" w14:textId="77777777" w:rsidR="008F2239" w:rsidRDefault="008F2239" w:rsidP="008F2239">
      <w:pPr>
        <w:rPr>
          <w:rFonts w:ascii="Arial" w:hAnsi="Arial" w:cs="Arial"/>
          <w:b/>
          <w:sz w:val="24"/>
        </w:rPr>
      </w:pPr>
      <w:r>
        <w:rPr>
          <w:rFonts w:ascii="Arial" w:hAnsi="Arial" w:cs="Arial"/>
          <w:b/>
          <w:color w:val="0000FF"/>
          <w:sz w:val="24"/>
        </w:rPr>
        <w:t>R4-2001927</w:t>
      </w:r>
      <w:r>
        <w:rPr>
          <w:rFonts w:ascii="Arial" w:hAnsi="Arial" w:cs="Arial"/>
          <w:b/>
          <w:color w:val="0000FF"/>
          <w:sz w:val="24"/>
        </w:rPr>
        <w:tab/>
      </w:r>
      <w:r>
        <w:rPr>
          <w:rFonts w:ascii="Arial" w:hAnsi="Arial" w:cs="Arial"/>
          <w:b/>
          <w:sz w:val="24"/>
        </w:rPr>
        <w:t>Further details on early measurement reporting requirements</w:t>
      </w:r>
    </w:p>
    <w:p w14:paraId="722FB53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47DD64" w14:textId="77777777" w:rsidR="008F2239" w:rsidRDefault="008F2239" w:rsidP="008F2239">
      <w:pPr>
        <w:rPr>
          <w:rFonts w:ascii="Arial" w:hAnsi="Arial" w:cs="Arial"/>
          <w:b/>
        </w:rPr>
      </w:pPr>
      <w:r>
        <w:rPr>
          <w:rFonts w:ascii="Arial" w:hAnsi="Arial" w:cs="Arial"/>
          <w:b/>
        </w:rPr>
        <w:t xml:space="preserve">Abstract: </w:t>
      </w:r>
    </w:p>
    <w:p w14:paraId="7F051A12" w14:textId="77777777" w:rsidR="008F2239" w:rsidRDefault="008F2239" w:rsidP="008F2239">
      <w:r>
        <w:t>Further details on early measurement reporting requirements</w:t>
      </w:r>
    </w:p>
    <w:p w14:paraId="01C60F17" w14:textId="77777777" w:rsidR="008F2239" w:rsidRDefault="008F2239" w:rsidP="008F2239">
      <w:pPr>
        <w:rPr>
          <w:rFonts w:ascii="Arial" w:hAnsi="Arial" w:cs="Arial"/>
          <w:b/>
        </w:rPr>
      </w:pPr>
      <w:r>
        <w:rPr>
          <w:rFonts w:ascii="Arial" w:hAnsi="Arial" w:cs="Arial"/>
          <w:b/>
        </w:rPr>
        <w:t xml:space="preserve">Discussion: </w:t>
      </w:r>
    </w:p>
    <w:p w14:paraId="263DA439" w14:textId="77777777" w:rsidR="008F2239" w:rsidRDefault="008F2239" w:rsidP="008F2239">
      <w:r>
        <w:t>.</w:t>
      </w:r>
    </w:p>
    <w:p w14:paraId="25D1E166"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0C37E" w14:textId="77777777" w:rsidR="008F2239" w:rsidRDefault="008F2239" w:rsidP="008F2239"/>
    <w:p w14:paraId="2118B6E1" w14:textId="77777777" w:rsidR="008F2239" w:rsidRDefault="008F2239" w:rsidP="008F2239">
      <w:pPr>
        <w:rPr>
          <w:rFonts w:ascii="Arial" w:hAnsi="Arial" w:cs="Arial"/>
          <w:b/>
          <w:sz w:val="24"/>
        </w:rPr>
      </w:pPr>
      <w:r>
        <w:rPr>
          <w:rFonts w:ascii="Arial" w:hAnsi="Arial" w:cs="Arial"/>
          <w:b/>
          <w:color w:val="0000FF"/>
          <w:sz w:val="24"/>
        </w:rPr>
        <w:t>R4-2001928</w:t>
      </w:r>
      <w:r>
        <w:rPr>
          <w:rFonts w:ascii="Arial" w:hAnsi="Arial" w:cs="Arial"/>
          <w:b/>
          <w:color w:val="0000FF"/>
          <w:sz w:val="24"/>
        </w:rPr>
        <w:tab/>
      </w:r>
      <w:r>
        <w:rPr>
          <w:rFonts w:ascii="Arial" w:hAnsi="Arial" w:cs="Arial"/>
          <w:b/>
          <w:sz w:val="24"/>
        </w:rPr>
        <w:t>Early measurement reporting requirements structure</w:t>
      </w:r>
    </w:p>
    <w:p w14:paraId="4C2CA43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-0565  Cat: B (Rel-16)</w:t>
      </w:r>
      <w:r>
        <w:rPr>
          <w:i/>
        </w:rPr>
        <w:br/>
      </w:r>
      <w:r>
        <w:rPr>
          <w:i/>
        </w:rPr>
        <w:br/>
      </w:r>
      <w:r>
        <w:rPr>
          <w:i/>
        </w:rPr>
        <w:tab/>
      </w:r>
      <w:r>
        <w:rPr>
          <w:i/>
        </w:rPr>
        <w:tab/>
      </w:r>
      <w:r>
        <w:rPr>
          <w:i/>
        </w:rPr>
        <w:tab/>
      </w:r>
      <w:r>
        <w:rPr>
          <w:i/>
        </w:rPr>
        <w:tab/>
      </w:r>
      <w:r>
        <w:rPr>
          <w:i/>
        </w:rPr>
        <w:tab/>
        <w:t>Source: Ericsson</w:t>
      </w:r>
    </w:p>
    <w:p w14:paraId="67A3A618" w14:textId="77777777" w:rsidR="008F2239" w:rsidRDefault="008F2239" w:rsidP="008F2239">
      <w:pPr>
        <w:rPr>
          <w:rFonts w:ascii="Arial" w:hAnsi="Arial" w:cs="Arial"/>
          <w:b/>
        </w:rPr>
      </w:pPr>
      <w:r>
        <w:rPr>
          <w:rFonts w:ascii="Arial" w:hAnsi="Arial" w:cs="Arial"/>
          <w:b/>
        </w:rPr>
        <w:t xml:space="preserve">Abstract: </w:t>
      </w:r>
    </w:p>
    <w:p w14:paraId="0C27CCB3" w14:textId="77777777" w:rsidR="008F2239" w:rsidRDefault="008F2239" w:rsidP="008F2239">
      <w:r>
        <w:t>Early measurement reporting requirements structure</w:t>
      </w:r>
    </w:p>
    <w:p w14:paraId="6DE4AAAB" w14:textId="77777777" w:rsidR="008F2239" w:rsidRDefault="008F2239" w:rsidP="008F2239">
      <w:pPr>
        <w:rPr>
          <w:rFonts w:ascii="Arial" w:hAnsi="Arial" w:cs="Arial"/>
          <w:b/>
        </w:rPr>
      </w:pPr>
      <w:r>
        <w:rPr>
          <w:rFonts w:ascii="Arial" w:hAnsi="Arial" w:cs="Arial"/>
          <w:b/>
        </w:rPr>
        <w:t xml:space="preserve">Discussion: </w:t>
      </w:r>
    </w:p>
    <w:p w14:paraId="7874526F" w14:textId="77777777" w:rsidR="008F2239" w:rsidRDefault="008F2239" w:rsidP="008F2239">
      <w:r>
        <w:t>.</w:t>
      </w:r>
    </w:p>
    <w:p w14:paraId="218B775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D362A" w14:textId="77777777" w:rsidR="008F2239" w:rsidRDefault="008F2239" w:rsidP="008F2239">
      <w:bookmarkStart w:id="335" w:name="_Toc32912938"/>
    </w:p>
    <w:p w14:paraId="3EC3DDFF" w14:textId="77777777" w:rsidR="008F2239" w:rsidRDefault="008F2239" w:rsidP="008F2239">
      <w:pPr>
        <w:pStyle w:val="Heading6"/>
      </w:pPr>
      <w:r>
        <w:t>8.6.3.2.2</w:t>
      </w:r>
      <w:r>
        <w:tab/>
        <w:t>LTE NR Inter-RAT EMR [</w:t>
      </w:r>
      <w:proofErr w:type="spellStart"/>
      <w:r>
        <w:t>LTE_NR_DC_CA_enh</w:t>
      </w:r>
      <w:proofErr w:type="spellEnd"/>
      <w:r>
        <w:t>-Core]</w:t>
      </w:r>
      <w:bookmarkEnd w:id="335"/>
    </w:p>
    <w:p w14:paraId="7B285979" w14:textId="77777777" w:rsidR="008F2239" w:rsidRDefault="008F2239" w:rsidP="008F2239"/>
    <w:p w14:paraId="55FD6EFE" w14:textId="77777777" w:rsidR="008F2239" w:rsidRDefault="008F2239" w:rsidP="008F2239">
      <w:pPr>
        <w:rPr>
          <w:rFonts w:ascii="Arial" w:hAnsi="Arial" w:cs="Arial"/>
          <w:b/>
          <w:sz w:val="24"/>
        </w:rPr>
      </w:pPr>
      <w:r>
        <w:rPr>
          <w:rFonts w:ascii="Arial" w:hAnsi="Arial" w:cs="Arial"/>
          <w:b/>
          <w:color w:val="0000FF"/>
          <w:sz w:val="24"/>
        </w:rPr>
        <w:t>R4-2001341</w:t>
      </w:r>
      <w:r>
        <w:rPr>
          <w:rFonts w:ascii="Arial" w:hAnsi="Arial" w:cs="Arial"/>
          <w:b/>
          <w:color w:val="0000FF"/>
          <w:sz w:val="24"/>
        </w:rPr>
        <w:tab/>
      </w:r>
      <w:r>
        <w:rPr>
          <w:rFonts w:ascii="Arial" w:hAnsi="Arial" w:cs="Arial"/>
          <w:b/>
          <w:sz w:val="24"/>
        </w:rPr>
        <w:t>NR Inter-RAT measurements for early measurement reporting</w:t>
      </w:r>
    </w:p>
    <w:p w14:paraId="7697DF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B720ABA" w14:textId="77777777" w:rsidR="008F2239" w:rsidRDefault="008F2239" w:rsidP="008F2239">
      <w:pPr>
        <w:rPr>
          <w:rFonts w:ascii="Arial" w:hAnsi="Arial" w:cs="Arial"/>
          <w:b/>
        </w:rPr>
      </w:pPr>
      <w:r>
        <w:rPr>
          <w:rFonts w:ascii="Arial" w:hAnsi="Arial" w:cs="Arial"/>
          <w:b/>
        </w:rPr>
        <w:t xml:space="preserve">Discussion: </w:t>
      </w:r>
    </w:p>
    <w:p w14:paraId="2112453C" w14:textId="77777777" w:rsidR="008F2239" w:rsidRDefault="008F2239" w:rsidP="008F2239">
      <w:r>
        <w:t>.</w:t>
      </w:r>
    </w:p>
    <w:p w14:paraId="54F6C31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767AE" w14:textId="77777777" w:rsidR="008F2239" w:rsidRDefault="008F2239" w:rsidP="008F2239"/>
    <w:p w14:paraId="464150A2" w14:textId="77777777" w:rsidR="008F2239" w:rsidRDefault="008F2239" w:rsidP="008F2239">
      <w:pPr>
        <w:rPr>
          <w:rFonts w:ascii="Arial" w:hAnsi="Arial" w:cs="Arial"/>
          <w:b/>
          <w:sz w:val="24"/>
        </w:rPr>
      </w:pPr>
      <w:r>
        <w:rPr>
          <w:rFonts w:ascii="Arial" w:hAnsi="Arial" w:cs="Arial"/>
          <w:b/>
          <w:color w:val="0000FF"/>
          <w:sz w:val="24"/>
        </w:rPr>
        <w:t>R4-2001628</w:t>
      </w:r>
      <w:r>
        <w:rPr>
          <w:rFonts w:ascii="Arial" w:hAnsi="Arial" w:cs="Arial"/>
          <w:b/>
          <w:color w:val="0000FF"/>
          <w:sz w:val="24"/>
        </w:rPr>
        <w:tab/>
      </w:r>
      <w:r>
        <w:rPr>
          <w:rFonts w:ascii="Arial" w:hAnsi="Arial" w:cs="Arial"/>
          <w:b/>
          <w:sz w:val="24"/>
        </w:rPr>
        <w:t>Discussion on LTE – NR inter-RAT EMR</w:t>
      </w:r>
    </w:p>
    <w:p w14:paraId="52BF293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C54E9" w14:textId="77777777" w:rsidR="008F2239" w:rsidRDefault="008F2239" w:rsidP="008F2239">
      <w:pPr>
        <w:rPr>
          <w:rFonts w:ascii="Arial" w:hAnsi="Arial" w:cs="Arial"/>
          <w:b/>
        </w:rPr>
      </w:pPr>
      <w:r>
        <w:rPr>
          <w:rFonts w:ascii="Arial" w:hAnsi="Arial" w:cs="Arial"/>
          <w:b/>
        </w:rPr>
        <w:t xml:space="preserve">Discussion: </w:t>
      </w:r>
    </w:p>
    <w:p w14:paraId="2A7217C8" w14:textId="77777777" w:rsidR="008F2239" w:rsidRDefault="008F2239" w:rsidP="008F2239">
      <w:r>
        <w:t>.</w:t>
      </w:r>
    </w:p>
    <w:p w14:paraId="760722C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E254E" w14:textId="77777777" w:rsidR="008F2239" w:rsidRDefault="008F2239" w:rsidP="008F2239"/>
    <w:p w14:paraId="2179E24D" w14:textId="77777777" w:rsidR="008F2239" w:rsidRDefault="008F2239" w:rsidP="008F2239">
      <w:pPr>
        <w:rPr>
          <w:rFonts w:ascii="Arial" w:hAnsi="Arial" w:cs="Arial"/>
          <w:b/>
          <w:sz w:val="24"/>
        </w:rPr>
      </w:pPr>
      <w:r>
        <w:rPr>
          <w:rFonts w:ascii="Arial" w:hAnsi="Arial" w:cs="Arial"/>
          <w:b/>
          <w:color w:val="0000FF"/>
          <w:sz w:val="24"/>
        </w:rPr>
        <w:t>R4-2001796</w:t>
      </w:r>
      <w:r>
        <w:rPr>
          <w:rFonts w:ascii="Arial" w:hAnsi="Arial" w:cs="Arial"/>
          <w:b/>
          <w:color w:val="0000FF"/>
          <w:sz w:val="24"/>
        </w:rPr>
        <w:tab/>
      </w:r>
      <w:r>
        <w:rPr>
          <w:rFonts w:ascii="Arial" w:hAnsi="Arial" w:cs="Arial"/>
          <w:b/>
          <w:sz w:val="24"/>
        </w:rPr>
        <w:t>Discussion on NR SSB based measurement in LTE IDLE/INACTIVE mode</w:t>
      </w:r>
    </w:p>
    <w:p w14:paraId="5BEB69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14CA881" w14:textId="77777777" w:rsidR="008F2239" w:rsidRDefault="008F2239" w:rsidP="008F2239">
      <w:pPr>
        <w:rPr>
          <w:rFonts w:ascii="Arial" w:hAnsi="Arial" w:cs="Arial"/>
          <w:b/>
        </w:rPr>
      </w:pPr>
      <w:r>
        <w:rPr>
          <w:rFonts w:ascii="Arial" w:hAnsi="Arial" w:cs="Arial"/>
          <w:b/>
        </w:rPr>
        <w:t xml:space="preserve">Discussion: </w:t>
      </w:r>
    </w:p>
    <w:p w14:paraId="24E9482A" w14:textId="77777777" w:rsidR="008F2239" w:rsidRDefault="008F2239" w:rsidP="008F2239">
      <w:r>
        <w:t>.</w:t>
      </w:r>
    </w:p>
    <w:p w14:paraId="24822AE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C4BA" w14:textId="77777777" w:rsidR="008F2239" w:rsidRDefault="008F2239" w:rsidP="008F2239">
      <w:bookmarkStart w:id="336" w:name="_Toc32912939"/>
    </w:p>
    <w:p w14:paraId="4848EC5C" w14:textId="77777777" w:rsidR="008F2239" w:rsidRDefault="008F2239" w:rsidP="008F2239">
      <w:pPr>
        <w:pStyle w:val="Heading5"/>
      </w:pPr>
      <w:r>
        <w:lastRenderedPageBreak/>
        <w:t>8.6.3.3</w:t>
      </w:r>
      <w:r>
        <w:tab/>
        <w:t>Efficient and low latency serving cell configuration, activation and setup [</w:t>
      </w:r>
      <w:proofErr w:type="spellStart"/>
      <w:r>
        <w:t>LTE_NR_DC_CA_enh</w:t>
      </w:r>
      <w:proofErr w:type="spellEnd"/>
      <w:r>
        <w:t>-Core]</w:t>
      </w:r>
      <w:bookmarkEnd w:id="336"/>
    </w:p>
    <w:p w14:paraId="30A068A1" w14:textId="77777777" w:rsidR="008F2239" w:rsidRDefault="008F2239" w:rsidP="008F2239">
      <w:pPr>
        <w:pStyle w:val="Heading6"/>
      </w:pPr>
      <w:bookmarkStart w:id="337"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337"/>
    </w:p>
    <w:p w14:paraId="14DAAED9" w14:textId="77777777" w:rsidR="008F2239" w:rsidRDefault="008F2239" w:rsidP="008F2239"/>
    <w:p w14:paraId="247283D0" w14:textId="77777777" w:rsidR="008F2239" w:rsidRDefault="008F2239" w:rsidP="008F2239">
      <w:pPr>
        <w:rPr>
          <w:rFonts w:ascii="Arial" w:hAnsi="Arial" w:cs="Arial"/>
          <w:b/>
          <w:sz w:val="24"/>
        </w:rPr>
      </w:pPr>
      <w:r>
        <w:rPr>
          <w:rFonts w:ascii="Arial" w:hAnsi="Arial" w:cs="Arial"/>
          <w:b/>
          <w:color w:val="0000FF"/>
          <w:sz w:val="24"/>
        </w:rPr>
        <w:t>R4-2000059</w:t>
      </w:r>
      <w:r>
        <w:rPr>
          <w:rFonts w:ascii="Arial" w:hAnsi="Arial" w:cs="Arial"/>
          <w:b/>
          <w:color w:val="0000FF"/>
          <w:sz w:val="24"/>
        </w:rPr>
        <w:tab/>
      </w:r>
      <w:r>
        <w:rPr>
          <w:rFonts w:ascii="Arial" w:hAnsi="Arial" w:cs="Arial"/>
          <w:b/>
          <w:sz w:val="24"/>
        </w:rPr>
        <w:t xml:space="preserve">On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837994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F3285" w14:textId="77777777" w:rsidR="008F2239" w:rsidRDefault="008F2239" w:rsidP="008F2239">
      <w:pPr>
        <w:rPr>
          <w:rFonts w:ascii="Arial" w:hAnsi="Arial" w:cs="Arial"/>
          <w:b/>
        </w:rPr>
      </w:pPr>
      <w:r>
        <w:rPr>
          <w:rFonts w:ascii="Arial" w:hAnsi="Arial" w:cs="Arial"/>
          <w:b/>
        </w:rPr>
        <w:t xml:space="preserve">Discussion: </w:t>
      </w:r>
    </w:p>
    <w:p w14:paraId="44420556" w14:textId="77777777" w:rsidR="008F2239" w:rsidRDefault="008F2239" w:rsidP="008F2239">
      <w:r>
        <w:t>.</w:t>
      </w:r>
    </w:p>
    <w:p w14:paraId="33D3991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51A4A" w14:textId="77777777" w:rsidR="008F2239" w:rsidRDefault="008F2239" w:rsidP="008F2239"/>
    <w:p w14:paraId="73EE6A49" w14:textId="77777777" w:rsidR="008F2239" w:rsidRDefault="008F2239" w:rsidP="008F2239">
      <w:pPr>
        <w:rPr>
          <w:rFonts w:ascii="Arial" w:hAnsi="Arial" w:cs="Arial"/>
          <w:b/>
          <w:sz w:val="24"/>
        </w:rPr>
      </w:pPr>
      <w:r>
        <w:rPr>
          <w:rFonts w:ascii="Arial" w:hAnsi="Arial" w:cs="Arial"/>
          <w:b/>
          <w:color w:val="0000FF"/>
          <w:sz w:val="24"/>
        </w:rPr>
        <w:t>R4-2000060</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1C7077D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-0413  Cat: B (Rel-16)</w:t>
      </w:r>
      <w:r>
        <w:rPr>
          <w:i/>
        </w:rPr>
        <w:br/>
      </w:r>
      <w:r>
        <w:rPr>
          <w:i/>
        </w:rPr>
        <w:br/>
      </w:r>
      <w:r>
        <w:rPr>
          <w:i/>
        </w:rPr>
        <w:tab/>
      </w:r>
      <w:r>
        <w:rPr>
          <w:i/>
        </w:rPr>
        <w:tab/>
      </w:r>
      <w:r>
        <w:rPr>
          <w:i/>
        </w:rPr>
        <w:tab/>
      </w:r>
      <w:r>
        <w:rPr>
          <w:i/>
        </w:rPr>
        <w:tab/>
      </w:r>
      <w:r>
        <w:rPr>
          <w:i/>
        </w:rPr>
        <w:tab/>
        <w:t>Source: ZTE Corporation</w:t>
      </w:r>
    </w:p>
    <w:p w14:paraId="21B16C29" w14:textId="77777777" w:rsidR="008F2239" w:rsidRDefault="008F2239" w:rsidP="008F2239">
      <w:pPr>
        <w:rPr>
          <w:rFonts w:ascii="Arial" w:hAnsi="Arial" w:cs="Arial"/>
          <w:b/>
        </w:rPr>
      </w:pPr>
      <w:r>
        <w:rPr>
          <w:rFonts w:ascii="Arial" w:hAnsi="Arial" w:cs="Arial"/>
          <w:b/>
        </w:rPr>
        <w:t xml:space="preserve">Discussion: </w:t>
      </w:r>
    </w:p>
    <w:p w14:paraId="2E8F3591" w14:textId="77777777" w:rsidR="008F2239" w:rsidRDefault="008F2239" w:rsidP="008F2239">
      <w:r>
        <w:t>.</w:t>
      </w:r>
    </w:p>
    <w:p w14:paraId="4706B8E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EFEC06" w14:textId="77777777" w:rsidR="008F2239" w:rsidRDefault="008F2239" w:rsidP="008F2239"/>
    <w:p w14:paraId="7A3EA347" w14:textId="77777777" w:rsidR="008F2239" w:rsidRDefault="008F2239" w:rsidP="008F2239">
      <w:pPr>
        <w:rPr>
          <w:rFonts w:ascii="Arial" w:hAnsi="Arial" w:cs="Arial"/>
          <w:b/>
          <w:sz w:val="24"/>
        </w:rPr>
      </w:pPr>
      <w:r>
        <w:rPr>
          <w:rFonts w:ascii="Arial" w:hAnsi="Arial" w:cs="Arial"/>
          <w:b/>
          <w:color w:val="0000FF"/>
          <w:sz w:val="24"/>
        </w:rPr>
        <w:t>R4-2000061</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00AD9B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-0414  Cat: B (Rel-16)</w:t>
      </w:r>
      <w:r>
        <w:rPr>
          <w:i/>
        </w:rPr>
        <w:br/>
      </w:r>
      <w:r>
        <w:rPr>
          <w:i/>
        </w:rPr>
        <w:br/>
      </w:r>
      <w:r>
        <w:rPr>
          <w:i/>
        </w:rPr>
        <w:tab/>
      </w:r>
      <w:r>
        <w:rPr>
          <w:i/>
        </w:rPr>
        <w:tab/>
      </w:r>
      <w:r>
        <w:rPr>
          <w:i/>
        </w:rPr>
        <w:tab/>
      </w:r>
      <w:r>
        <w:rPr>
          <w:i/>
        </w:rPr>
        <w:tab/>
      </w:r>
      <w:r>
        <w:rPr>
          <w:i/>
        </w:rPr>
        <w:tab/>
        <w:t>Source: ZTE Corporation</w:t>
      </w:r>
    </w:p>
    <w:p w14:paraId="4B4F5CA8" w14:textId="77777777" w:rsidR="008F2239" w:rsidRDefault="008F2239" w:rsidP="008F2239">
      <w:pPr>
        <w:rPr>
          <w:rFonts w:ascii="Arial" w:hAnsi="Arial" w:cs="Arial"/>
          <w:b/>
        </w:rPr>
      </w:pPr>
      <w:r>
        <w:rPr>
          <w:rFonts w:ascii="Arial" w:hAnsi="Arial" w:cs="Arial"/>
          <w:b/>
        </w:rPr>
        <w:t xml:space="preserve">Discussion: </w:t>
      </w:r>
    </w:p>
    <w:p w14:paraId="3EA279B0" w14:textId="77777777" w:rsidR="008F2239" w:rsidRDefault="008F2239" w:rsidP="008F2239">
      <w:r>
        <w:t>.</w:t>
      </w:r>
    </w:p>
    <w:p w14:paraId="7A233AE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80504" w14:textId="77777777" w:rsidR="008F2239" w:rsidRDefault="008F2239" w:rsidP="008F2239"/>
    <w:p w14:paraId="47053468" w14:textId="77777777" w:rsidR="008F2239" w:rsidRDefault="008F2239" w:rsidP="008F2239">
      <w:pPr>
        <w:rPr>
          <w:rFonts w:ascii="Arial" w:hAnsi="Arial" w:cs="Arial"/>
          <w:b/>
          <w:sz w:val="24"/>
        </w:rPr>
      </w:pPr>
      <w:r>
        <w:rPr>
          <w:rFonts w:ascii="Arial" w:hAnsi="Arial" w:cs="Arial"/>
          <w:b/>
          <w:color w:val="0000FF"/>
          <w:sz w:val="24"/>
        </w:rPr>
        <w:t>R4-2000062</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2DB85E5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-0415  Cat: F (Rel-16)</w:t>
      </w:r>
      <w:r>
        <w:rPr>
          <w:i/>
        </w:rPr>
        <w:br/>
      </w:r>
      <w:r>
        <w:rPr>
          <w:i/>
        </w:rPr>
        <w:br/>
      </w:r>
      <w:r>
        <w:rPr>
          <w:i/>
        </w:rPr>
        <w:tab/>
      </w:r>
      <w:r>
        <w:rPr>
          <w:i/>
        </w:rPr>
        <w:tab/>
      </w:r>
      <w:r>
        <w:rPr>
          <w:i/>
        </w:rPr>
        <w:tab/>
      </w:r>
      <w:r>
        <w:rPr>
          <w:i/>
        </w:rPr>
        <w:tab/>
      </w:r>
      <w:r>
        <w:rPr>
          <w:i/>
        </w:rPr>
        <w:tab/>
        <w:t>Source: ZTE Corporation</w:t>
      </w:r>
    </w:p>
    <w:p w14:paraId="1507D9F1" w14:textId="77777777" w:rsidR="008F2239" w:rsidRDefault="008F2239" w:rsidP="008F2239">
      <w:pPr>
        <w:rPr>
          <w:rFonts w:ascii="Arial" w:hAnsi="Arial" w:cs="Arial"/>
          <w:b/>
        </w:rPr>
      </w:pPr>
      <w:r>
        <w:rPr>
          <w:rFonts w:ascii="Arial" w:hAnsi="Arial" w:cs="Arial"/>
          <w:b/>
        </w:rPr>
        <w:t xml:space="preserve">Discussion: </w:t>
      </w:r>
    </w:p>
    <w:p w14:paraId="6940BE14" w14:textId="77777777" w:rsidR="008F2239" w:rsidRDefault="008F2239" w:rsidP="008F2239">
      <w:r>
        <w:t>.</w:t>
      </w:r>
    </w:p>
    <w:p w14:paraId="73C8E2B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DA45" w14:textId="77777777" w:rsidR="008F2239" w:rsidRDefault="008F2239" w:rsidP="008F2239"/>
    <w:p w14:paraId="349B82FA" w14:textId="77777777" w:rsidR="008F2239" w:rsidRDefault="008F2239" w:rsidP="008F2239">
      <w:pPr>
        <w:rPr>
          <w:rFonts w:ascii="Arial" w:hAnsi="Arial" w:cs="Arial"/>
          <w:b/>
          <w:sz w:val="24"/>
        </w:rPr>
      </w:pPr>
      <w:r>
        <w:rPr>
          <w:rFonts w:ascii="Arial" w:hAnsi="Arial" w:cs="Arial"/>
          <w:b/>
          <w:color w:val="0000FF"/>
          <w:sz w:val="24"/>
        </w:rPr>
        <w:t>R4-2001011</w:t>
      </w:r>
      <w:r>
        <w:rPr>
          <w:rFonts w:ascii="Arial" w:hAnsi="Arial" w:cs="Arial"/>
          <w:b/>
          <w:color w:val="0000FF"/>
          <w:sz w:val="24"/>
        </w:rPr>
        <w:tab/>
      </w:r>
      <w:r>
        <w:rPr>
          <w:rFonts w:ascii="Arial" w:hAnsi="Arial" w:cs="Arial"/>
          <w:b/>
          <w:sz w:val="24"/>
        </w:rPr>
        <w:t xml:space="preserve">Direct </w:t>
      </w:r>
      <w:proofErr w:type="spellStart"/>
      <w:r>
        <w:rPr>
          <w:rFonts w:ascii="Arial" w:hAnsi="Arial" w:cs="Arial"/>
          <w:b/>
          <w:sz w:val="24"/>
        </w:rPr>
        <w:t>SCell</w:t>
      </w:r>
      <w:proofErr w:type="spellEnd"/>
      <w:r>
        <w:rPr>
          <w:rFonts w:ascii="Arial" w:hAnsi="Arial" w:cs="Arial"/>
          <w:b/>
          <w:sz w:val="24"/>
        </w:rPr>
        <w:t xml:space="preserve"> activation interruption requirements</w:t>
      </w:r>
    </w:p>
    <w:p w14:paraId="4CFC78AD"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AE661C" w14:textId="77777777" w:rsidR="008F2239" w:rsidRDefault="008F2239" w:rsidP="008F2239">
      <w:pPr>
        <w:rPr>
          <w:rFonts w:ascii="Arial" w:hAnsi="Arial" w:cs="Arial"/>
          <w:b/>
        </w:rPr>
      </w:pPr>
      <w:r>
        <w:rPr>
          <w:rFonts w:ascii="Arial" w:hAnsi="Arial" w:cs="Arial"/>
          <w:b/>
        </w:rPr>
        <w:t xml:space="preserve">Abstract: </w:t>
      </w:r>
    </w:p>
    <w:p w14:paraId="198FEACF" w14:textId="77777777" w:rsidR="008F2239" w:rsidRDefault="008F2239" w:rsidP="008F2239">
      <w:r>
        <w:t xml:space="preserve">Provided possible modification for delay requirements of direct </w:t>
      </w:r>
      <w:proofErr w:type="spellStart"/>
      <w:r>
        <w:t>SCell</w:t>
      </w:r>
      <w:proofErr w:type="spellEnd"/>
      <w:r>
        <w:t xml:space="preserve"> activation upon addition and handover </w:t>
      </w:r>
      <w:proofErr w:type="gramStart"/>
      <w:r>
        <w:t>and also</w:t>
      </w:r>
      <w:proofErr w:type="gramEnd"/>
      <w:r>
        <w:t xml:space="preserve"> provided our views on direct </w:t>
      </w:r>
      <w:proofErr w:type="spellStart"/>
      <w:r>
        <w:t>SCell</w:t>
      </w:r>
      <w:proofErr w:type="spellEnd"/>
      <w:r>
        <w:t xml:space="preserve"> activation interruption requirements.</w:t>
      </w:r>
    </w:p>
    <w:p w14:paraId="412FC83D" w14:textId="77777777" w:rsidR="008F2239" w:rsidRDefault="008F2239" w:rsidP="008F2239">
      <w:pPr>
        <w:rPr>
          <w:rFonts w:ascii="Arial" w:hAnsi="Arial" w:cs="Arial"/>
          <w:b/>
        </w:rPr>
      </w:pPr>
      <w:r>
        <w:rPr>
          <w:rFonts w:ascii="Arial" w:hAnsi="Arial" w:cs="Arial"/>
          <w:b/>
        </w:rPr>
        <w:t xml:space="preserve">Discussion: </w:t>
      </w:r>
    </w:p>
    <w:p w14:paraId="6121991C" w14:textId="77777777" w:rsidR="008F2239" w:rsidRDefault="008F2239" w:rsidP="008F2239">
      <w:r>
        <w:t>.</w:t>
      </w:r>
    </w:p>
    <w:p w14:paraId="60FBB5E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EBDAE" w14:textId="77777777" w:rsidR="008F2239" w:rsidRDefault="008F2239" w:rsidP="008F2239"/>
    <w:p w14:paraId="203F96BA" w14:textId="77777777" w:rsidR="008F2239" w:rsidRDefault="008F2239" w:rsidP="008F2239">
      <w:pPr>
        <w:rPr>
          <w:rFonts w:ascii="Arial" w:hAnsi="Arial" w:cs="Arial"/>
          <w:b/>
          <w:sz w:val="24"/>
        </w:rPr>
      </w:pPr>
      <w:r>
        <w:rPr>
          <w:rFonts w:ascii="Arial" w:hAnsi="Arial" w:cs="Arial"/>
          <w:b/>
          <w:color w:val="0000FF"/>
          <w:sz w:val="24"/>
        </w:rPr>
        <w:t>R4-2001629</w:t>
      </w:r>
      <w:r>
        <w:rPr>
          <w:rFonts w:ascii="Arial" w:hAnsi="Arial" w:cs="Arial"/>
          <w:b/>
          <w:color w:val="0000FF"/>
          <w:sz w:val="24"/>
        </w:rPr>
        <w:tab/>
      </w:r>
      <w:r>
        <w:rPr>
          <w:rFonts w:ascii="Arial" w:hAnsi="Arial" w:cs="Arial"/>
          <w:b/>
          <w:sz w:val="24"/>
        </w:rPr>
        <w:t xml:space="preserve">Discussion on remaining issues for direct </w:t>
      </w:r>
      <w:proofErr w:type="spellStart"/>
      <w:r>
        <w:rPr>
          <w:rFonts w:ascii="Arial" w:hAnsi="Arial" w:cs="Arial"/>
          <w:b/>
          <w:sz w:val="24"/>
        </w:rPr>
        <w:t>SCell</w:t>
      </w:r>
      <w:proofErr w:type="spellEnd"/>
      <w:r>
        <w:rPr>
          <w:rFonts w:ascii="Arial" w:hAnsi="Arial" w:cs="Arial"/>
          <w:b/>
          <w:sz w:val="24"/>
        </w:rPr>
        <w:t xml:space="preserve"> activation</w:t>
      </w:r>
    </w:p>
    <w:p w14:paraId="4286213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5AF19" w14:textId="77777777" w:rsidR="008F2239" w:rsidRDefault="008F2239" w:rsidP="008F2239">
      <w:pPr>
        <w:rPr>
          <w:rFonts w:ascii="Arial" w:hAnsi="Arial" w:cs="Arial"/>
          <w:b/>
        </w:rPr>
      </w:pPr>
      <w:r>
        <w:rPr>
          <w:rFonts w:ascii="Arial" w:hAnsi="Arial" w:cs="Arial"/>
          <w:b/>
        </w:rPr>
        <w:t xml:space="preserve">Discussion: </w:t>
      </w:r>
    </w:p>
    <w:p w14:paraId="0B0B23AF" w14:textId="77777777" w:rsidR="008F2239" w:rsidRDefault="008F2239" w:rsidP="008F2239">
      <w:r>
        <w:t>.</w:t>
      </w:r>
    </w:p>
    <w:p w14:paraId="45649CA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9C533" w14:textId="77777777" w:rsidR="008F2239" w:rsidRDefault="008F2239" w:rsidP="008F2239"/>
    <w:p w14:paraId="206F00E8" w14:textId="77777777" w:rsidR="008F2239" w:rsidRDefault="008F2239" w:rsidP="008F2239">
      <w:pPr>
        <w:rPr>
          <w:rFonts w:ascii="Arial" w:hAnsi="Arial" w:cs="Arial"/>
          <w:b/>
          <w:sz w:val="24"/>
        </w:rPr>
      </w:pPr>
      <w:r>
        <w:rPr>
          <w:rFonts w:ascii="Arial" w:hAnsi="Arial" w:cs="Arial"/>
          <w:b/>
          <w:color w:val="0000FF"/>
          <w:sz w:val="24"/>
        </w:rPr>
        <w:t>R4-2001630</w:t>
      </w:r>
      <w:r>
        <w:rPr>
          <w:rFonts w:ascii="Arial" w:hAnsi="Arial" w:cs="Arial"/>
          <w:b/>
          <w:color w:val="0000FF"/>
          <w:sz w:val="24"/>
        </w:rPr>
        <w:tab/>
      </w:r>
      <w:r>
        <w:rPr>
          <w:rFonts w:ascii="Arial" w:hAnsi="Arial" w:cs="Arial"/>
          <w:b/>
          <w:sz w:val="24"/>
        </w:rPr>
        <w:t xml:space="preserve">CR on direct </w:t>
      </w:r>
      <w:proofErr w:type="spellStart"/>
      <w:r>
        <w:rPr>
          <w:rFonts w:ascii="Arial" w:hAnsi="Arial" w:cs="Arial"/>
          <w:b/>
          <w:sz w:val="24"/>
        </w:rPr>
        <w:t>SCell</w:t>
      </w:r>
      <w:proofErr w:type="spellEnd"/>
      <w:r>
        <w:rPr>
          <w:rFonts w:ascii="Arial" w:hAnsi="Arial" w:cs="Arial"/>
          <w:b/>
          <w:sz w:val="24"/>
        </w:rPr>
        <w:t xml:space="preserve"> activation delay</w:t>
      </w:r>
    </w:p>
    <w:p w14:paraId="5D8293C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6C2EC7" w14:textId="77777777" w:rsidR="008F2239" w:rsidRDefault="008F2239" w:rsidP="008F2239">
      <w:pPr>
        <w:rPr>
          <w:rFonts w:ascii="Arial" w:hAnsi="Arial" w:cs="Arial"/>
          <w:b/>
        </w:rPr>
      </w:pPr>
      <w:r>
        <w:rPr>
          <w:rFonts w:ascii="Arial" w:hAnsi="Arial" w:cs="Arial"/>
          <w:b/>
        </w:rPr>
        <w:t xml:space="preserve">Discussion: </w:t>
      </w:r>
    </w:p>
    <w:p w14:paraId="524B814D" w14:textId="77777777" w:rsidR="008F2239" w:rsidRDefault="008F2239" w:rsidP="008F2239">
      <w:r>
        <w:t>.</w:t>
      </w:r>
    </w:p>
    <w:p w14:paraId="35AC4E4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4A5F5" w14:textId="77777777" w:rsidR="008F2239" w:rsidRDefault="008F2239" w:rsidP="008F2239"/>
    <w:p w14:paraId="1A9F7482" w14:textId="77777777" w:rsidR="008F2239" w:rsidRDefault="008F2239" w:rsidP="008F2239">
      <w:pPr>
        <w:rPr>
          <w:rFonts w:ascii="Arial" w:hAnsi="Arial" w:cs="Arial"/>
          <w:b/>
          <w:sz w:val="24"/>
        </w:rPr>
      </w:pPr>
      <w:r>
        <w:rPr>
          <w:rFonts w:ascii="Arial" w:hAnsi="Arial" w:cs="Arial"/>
          <w:b/>
          <w:color w:val="0000FF"/>
          <w:sz w:val="24"/>
        </w:rPr>
        <w:t>R4-2002084</w:t>
      </w:r>
      <w:r>
        <w:rPr>
          <w:rFonts w:ascii="Arial" w:hAnsi="Arial" w:cs="Arial"/>
          <w:b/>
          <w:color w:val="0000FF"/>
          <w:sz w:val="24"/>
        </w:rPr>
        <w:tab/>
      </w:r>
      <w:r>
        <w:rPr>
          <w:rFonts w:ascii="Arial" w:hAnsi="Arial" w:cs="Arial"/>
          <w:b/>
          <w:sz w:val="24"/>
        </w:rPr>
        <w:t xml:space="preserve">On direct </w:t>
      </w:r>
      <w:proofErr w:type="spellStart"/>
      <w:r>
        <w:rPr>
          <w:rFonts w:ascii="Arial" w:hAnsi="Arial" w:cs="Arial"/>
          <w:b/>
          <w:sz w:val="24"/>
        </w:rPr>
        <w:t>SCell</w:t>
      </w:r>
      <w:proofErr w:type="spellEnd"/>
      <w:r>
        <w:rPr>
          <w:rFonts w:ascii="Arial" w:hAnsi="Arial" w:cs="Arial"/>
          <w:b/>
          <w:sz w:val="24"/>
        </w:rPr>
        <w:t xml:space="preserve"> activation</w:t>
      </w:r>
    </w:p>
    <w:p w14:paraId="7245642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056ED" w14:textId="77777777" w:rsidR="008F2239" w:rsidRDefault="008F2239" w:rsidP="008F2239">
      <w:pPr>
        <w:rPr>
          <w:rFonts w:ascii="Arial" w:hAnsi="Arial" w:cs="Arial"/>
          <w:b/>
        </w:rPr>
      </w:pPr>
      <w:r>
        <w:rPr>
          <w:rFonts w:ascii="Arial" w:hAnsi="Arial" w:cs="Arial"/>
          <w:b/>
        </w:rPr>
        <w:t xml:space="preserve">Abstract: </w:t>
      </w:r>
    </w:p>
    <w:p w14:paraId="52B3C0CD" w14:textId="77777777" w:rsidR="008F2239" w:rsidRDefault="008F2239" w:rsidP="008F2239">
      <w:r>
        <w:t xml:space="preserve">Contribution providing background to proposals on correction of activation </w:t>
      </w:r>
      <w:proofErr w:type="gramStart"/>
      <w:r>
        <w:t>time line</w:t>
      </w:r>
      <w:proofErr w:type="gramEnd"/>
      <w:r>
        <w:t xml:space="preserve"> and definition of interruption window.</w:t>
      </w:r>
    </w:p>
    <w:p w14:paraId="54F8584E" w14:textId="77777777" w:rsidR="008F2239" w:rsidRDefault="008F2239" w:rsidP="008F2239">
      <w:pPr>
        <w:rPr>
          <w:rFonts w:ascii="Arial" w:hAnsi="Arial" w:cs="Arial"/>
          <w:b/>
        </w:rPr>
      </w:pPr>
      <w:r>
        <w:rPr>
          <w:rFonts w:ascii="Arial" w:hAnsi="Arial" w:cs="Arial"/>
          <w:b/>
        </w:rPr>
        <w:t xml:space="preserve">Discussion: </w:t>
      </w:r>
    </w:p>
    <w:p w14:paraId="56608E63" w14:textId="77777777" w:rsidR="008F2239" w:rsidRDefault="008F2239" w:rsidP="008F2239">
      <w:r>
        <w:t>.</w:t>
      </w:r>
    </w:p>
    <w:p w14:paraId="514354F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E6763" w14:textId="77777777" w:rsidR="008F2239" w:rsidRDefault="008F2239" w:rsidP="008F2239"/>
    <w:p w14:paraId="6C70FF87" w14:textId="77777777" w:rsidR="008F2239" w:rsidRDefault="008F2239" w:rsidP="008F2239">
      <w:pPr>
        <w:rPr>
          <w:rFonts w:ascii="Arial" w:hAnsi="Arial" w:cs="Arial"/>
          <w:b/>
          <w:sz w:val="24"/>
        </w:rPr>
      </w:pPr>
      <w:r>
        <w:rPr>
          <w:rFonts w:ascii="Arial" w:hAnsi="Arial" w:cs="Arial"/>
          <w:b/>
          <w:color w:val="0000FF"/>
          <w:sz w:val="24"/>
        </w:rPr>
        <w:t>R4-2002085</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4607D19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-0581  Cat: F (Rel-16)</w:t>
      </w:r>
      <w:r>
        <w:rPr>
          <w:i/>
        </w:rPr>
        <w:br/>
      </w:r>
      <w:r>
        <w:rPr>
          <w:i/>
        </w:rPr>
        <w:lastRenderedPageBreak/>
        <w:br/>
      </w:r>
      <w:r>
        <w:rPr>
          <w:i/>
        </w:rPr>
        <w:tab/>
      </w:r>
      <w:r>
        <w:rPr>
          <w:i/>
        </w:rPr>
        <w:tab/>
      </w:r>
      <w:r>
        <w:rPr>
          <w:i/>
        </w:rPr>
        <w:tab/>
      </w:r>
      <w:r>
        <w:rPr>
          <w:i/>
        </w:rPr>
        <w:tab/>
      </w:r>
      <w:r>
        <w:rPr>
          <w:i/>
        </w:rPr>
        <w:tab/>
        <w:t>Source: Ericsson</w:t>
      </w:r>
    </w:p>
    <w:p w14:paraId="35001E91" w14:textId="77777777" w:rsidR="008F2239" w:rsidRDefault="008F2239" w:rsidP="008F2239">
      <w:pPr>
        <w:rPr>
          <w:rFonts w:ascii="Arial" w:hAnsi="Arial" w:cs="Arial"/>
          <w:b/>
        </w:rPr>
      </w:pPr>
      <w:r>
        <w:rPr>
          <w:rFonts w:ascii="Arial" w:hAnsi="Arial" w:cs="Arial"/>
          <w:b/>
        </w:rPr>
        <w:t xml:space="preserve">Abstract: </w:t>
      </w:r>
    </w:p>
    <w:p w14:paraId="60A1678E" w14:textId="77777777" w:rsidR="008F2239" w:rsidRDefault="008F2239" w:rsidP="008F2239">
      <w:r>
        <w:t xml:space="preserve">Corrections to activation timeline with respect to usage of </w:t>
      </w:r>
      <w:proofErr w:type="spellStart"/>
      <w:r>
        <w:t>TFirstSSB</w:t>
      </w:r>
      <w:proofErr w:type="spellEnd"/>
      <w:r>
        <w:t>. Addition of interruption windows.</w:t>
      </w:r>
    </w:p>
    <w:p w14:paraId="2B0EAC59" w14:textId="77777777" w:rsidR="008F2239" w:rsidRDefault="008F2239" w:rsidP="008F2239">
      <w:pPr>
        <w:rPr>
          <w:rFonts w:ascii="Arial" w:hAnsi="Arial" w:cs="Arial"/>
          <w:b/>
        </w:rPr>
      </w:pPr>
      <w:r>
        <w:rPr>
          <w:rFonts w:ascii="Arial" w:hAnsi="Arial" w:cs="Arial"/>
          <w:b/>
        </w:rPr>
        <w:t xml:space="preserve">Discussion: </w:t>
      </w:r>
    </w:p>
    <w:p w14:paraId="6CF68C2D" w14:textId="77777777" w:rsidR="008F2239" w:rsidRDefault="008F2239" w:rsidP="008F2239">
      <w:r>
        <w:t>.</w:t>
      </w:r>
    </w:p>
    <w:p w14:paraId="496C7CE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F982E" w14:textId="77777777" w:rsidR="008F2239" w:rsidRDefault="008F2239" w:rsidP="008F2239">
      <w:bookmarkStart w:id="338" w:name="_Toc32912941"/>
    </w:p>
    <w:p w14:paraId="257E11C0" w14:textId="77777777" w:rsidR="008F2239" w:rsidRDefault="008F2239" w:rsidP="008F2239">
      <w:pPr>
        <w:pStyle w:val="Heading6"/>
      </w:pPr>
      <w:r>
        <w:t>8.6.3.3.2</w:t>
      </w:r>
      <w:r>
        <w:tab/>
      </w:r>
      <w:proofErr w:type="spellStart"/>
      <w:r>
        <w:t>SCell</w:t>
      </w:r>
      <w:proofErr w:type="spellEnd"/>
      <w:r>
        <w:t xml:space="preserve"> dormancy [</w:t>
      </w:r>
      <w:proofErr w:type="spellStart"/>
      <w:r>
        <w:t>LTE_NR_DC_CA_enh</w:t>
      </w:r>
      <w:proofErr w:type="spellEnd"/>
      <w:r>
        <w:t>-Core]</w:t>
      </w:r>
      <w:bookmarkEnd w:id="338"/>
    </w:p>
    <w:p w14:paraId="707BC1F2" w14:textId="77777777" w:rsidR="008F2239" w:rsidRDefault="008F2239" w:rsidP="008F2239"/>
    <w:p w14:paraId="56CC60E4" w14:textId="77777777" w:rsidR="008F2239" w:rsidRDefault="008F2239" w:rsidP="008F2239">
      <w:pPr>
        <w:rPr>
          <w:rFonts w:ascii="Arial" w:hAnsi="Arial" w:cs="Arial"/>
          <w:b/>
          <w:sz w:val="24"/>
        </w:rPr>
      </w:pPr>
      <w:r>
        <w:rPr>
          <w:rFonts w:ascii="Arial" w:hAnsi="Arial" w:cs="Arial"/>
          <w:b/>
          <w:color w:val="0000FF"/>
          <w:sz w:val="24"/>
        </w:rPr>
        <w:t>R4-2001342</w:t>
      </w:r>
      <w:r>
        <w:rPr>
          <w:rFonts w:ascii="Arial" w:hAnsi="Arial" w:cs="Arial"/>
          <w:b/>
          <w:color w:val="0000FF"/>
          <w:sz w:val="24"/>
        </w:rPr>
        <w:tab/>
      </w:r>
      <w:r>
        <w:rPr>
          <w:rFonts w:ascii="Arial" w:hAnsi="Arial" w:cs="Arial"/>
          <w:b/>
          <w:sz w:val="24"/>
        </w:rPr>
        <w:t xml:space="preserve">UE Requirements for Dormancy </w:t>
      </w:r>
      <w:proofErr w:type="spellStart"/>
      <w:r>
        <w:rPr>
          <w:rFonts w:ascii="Arial" w:hAnsi="Arial" w:cs="Arial"/>
          <w:b/>
          <w:sz w:val="24"/>
        </w:rPr>
        <w:t>Scell</w:t>
      </w:r>
      <w:proofErr w:type="spellEnd"/>
    </w:p>
    <w:p w14:paraId="79ADED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8EB5C2" w14:textId="77777777" w:rsidR="008F2239" w:rsidRDefault="008F2239" w:rsidP="008F2239">
      <w:pPr>
        <w:rPr>
          <w:rFonts w:ascii="Arial" w:hAnsi="Arial" w:cs="Arial"/>
          <w:b/>
        </w:rPr>
      </w:pPr>
      <w:r>
        <w:rPr>
          <w:rFonts w:ascii="Arial" w:hAnsi="Arial" w:cs="Arial"/>
          <w:b/>
        </w:rPr>
        <w:t xml:space="preserve">Abstract: </w:t>
      </w:r>
    </w:p>
    <w:p w14:paraId="1DDFA0BB" w14:textId="77777777" w:rsidR="008F2239" w:rsidRDefault="008F2239" w:rsidP="008F2239">
      <w:r>
        <w:t>In this paper we take an initial look at the agreements and which UE requirements RAN4 would need to define</w:t>
      </w:r>
    </w:p>
    <w:p w14:paraId="2725E3D4" w14:textId="77777777" w:rsidR="008F2239" w:rsidRDefault="008F2239" w:rsidP="008F2239">
      <w:pPr>
        <w:rPr>
          <w:rFonts w:ascii="Arial" w:hAnsi="Arial" w:cs="Arial"/>
          <w:b/>
        </w:rPr>
      </w:pPr>
      <w:r>
        <w:rPr>
          <w:rFonts w:ascii="Arial" w:hAnsi="Arial" w:cs="Arial"/>
          <w:b/>
        </w:rPr>
        <w:t xml:space="preserve">Discussion: </w:t>
      </w:r>
    </w:p>
    <w:p w14:paraId="73A1F0D6" w14:textId="77777777" w:rsidR="008F2239" w:rsidRDefault="008F2239" w:rsidP="008F2239">
      <w:r>
        <w:t>.</w:t>
      </w:r>
    </w:p>
    <w:p w14:paraId="26A1441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F0ED7" w14:textId="77777777" w:rsidR="008F2239" w:rsidRDefault="008F2239" w:rsidP="008F2239"/>
    <w:p w14:paraId="23A8FCB7" w14:textId="77777777" w:rsidR="008F2239" w:rsidRDefault="008F2239" w:rsidP="008F2239">
      <w:pPr>
        <w:rPr>
          <w:rFonts w:ascii="Arial" w:hAnsi="Arial" w:cs="Arial"/>
          <w:b/>
          <w:sz w:val="24"/>
        </w:rPr>
      </w:pPr>
      <w:r>
        <w:rPr>
          <w:rFonts w:ascii="Arial" w:hAnsi="Arial" w:cs="Arial"/>
          <w:b/>
          <w:color w:val="0000FF"/>
          <w:sz w:val="24"/>
        </w:rPr>
        <w:t>R4-2002059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BWP dormancy</w:t>
      </w:r>
    </w:p>
    <w:p w14:paraId="24F3AB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2FBE8F8" w14:textId="77777777" w:rsidR="008F2239" w:rsidRDefault="008F2239" w:rsidP="008F2239">
      <w:pPr>
        <w:rPr>
          <w:rFonts w:ascii="Arial" w:hAnsi="Arial" w:cs="Arial"/>
          <w:b/>
        </w:rPr>
      </w:pPr>
      <w:r>
        <w:rPr>
          <w:rFonts w:ascii="Arial" w:hAnsi="Arial" w:cs="Arial"/>
          <w:b/>
        </w:rPr>
        <w:t xml:space="preserve">Discussion: </w:t>
      </w:r>
    </w:p>
    <w:p w14:paraId="05254E56" w14:textId="77777777" w:rsidR="008F2239" w:rsidRDefault="008F2239" w:rsidP="008F2239">
      <w:r>
        <w:t>.</w:t>
      </w:r>
    </w:p>
    <w:p w14:paraId="033ADD5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ADB08" w14:textId="77777777" w:rsidR="008F2239" w:rsidRDefault="008F2239" w:rsidP="008F2239">
      <w:bookmarkStart w:id="339" w:name="_Toc32912942"/>
    </w:p>
    <w:p w14:paraId="46C175C2" w14:textId="77777777" w:rsidR="008F2239" w:rsidRDefault="008F2239" w:rsidP="008F2239"/>
    <w:p w14:paraId="06CF78A0" w14:textId="77777777" w:rsidR="008F2239" w:rsidRDefault="008F2239" w:rsidP="008F2239">
      <w:pPr>
        <w:rPr>
          <w:rFonts w:ascii="Arial" w:hAnsi="Arial" w:cs="Arial"/>
          <w:b/>
          <w:sz w:val="24"/>
        </w:rPr>
      </w:pPr>
      <w:r>
        <w:rPr>
          <w:rFonts w:ascii="Arial" w:hAnsi="Arial" w:cs="Arial"/>
          <w:b/>
          <w:color w:val="0000FF"/>
          <w:sz w:val="24"/>
        </w:rPr>
        <w:t>R4-2001631</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60533E8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3C2C5" w14:textId="77777777" w:rsidR="008F2239" w:rsidRDefault="008F2239" w:rsidP="008F2239">
      <w:pPr>
        <w:rPr>
          <w:rFonts w:ascii="Arial" w:hAnsi="Arial" w:cs="Arial"/>
          <w:b/>
          <w:color w:val="FF0000"/>
        </w:rPr>
      </w:pPr>
      <w:r>
        <w:rPr>
          <w:rFonts w:ascii="Arial" w:hAnsi="Arial" w:cs="Arial"/>
          <w:b/>
          <w:color w:val="FF0000"/>
        </w:rPr>
        <w:t>Session Chair: Moved from AI 8.6.3.3.2</w:t>
      </w:r>
    </w:p>
    <w:p w14:paraId="63A40310" w14:textId="77777777" w:rsidR="008F2239" w:rsidRDefault="008F2239" w:rsidP="008F2239">
      <w:pPr>
        <w:rPr>
          <w:rFonts w:ascii="Arial" w:hAnsi="Arial" w:cs="Arial"/>
          <w:b/>
        </w:rPr>
      </w:pPr>
      <w:r>
        <w:rPr>
          <w:rFonts w:ascii="Arial" w:hAnsi="Arial" w:cs="Arial"/>
          <w:b/>
        </w:rPr>
        <w:t xml:space="preserve">Discussion: </w:t>
      </w:r>
    </w:p>
    <w:p w14:paraId="261674A0" w14:textId="77777777" w:rsidR="008F2239" w:rsidRDefault="008F2239" w:rsidP="008F2239">
      <w:r>
        <w:t>.</w:t>
      </w:r>
    </w:p>
    <w:p w14:paraId="4684E29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65542" w14:textId="77777777" w:rsidR="008F2239" w:rsidRDefault="008F2239" w:rsidP="008F2239"/>
    <w:p w14:paraId="6F31B5F7" w14:textId="77777777" w:rsidR="008F2239" w:rsidRDefault="008F2239" w:rsidP="008F2239">
      <w:pPr>
        <w:pStyle w:val="Heading5"/>
      </w:pPr>
      <w:r>
        <w:lastRenderedPageBreak/>
        <w:t>8.6.3.4</w:t>
      </w:r>
      <w:r>
        <w:tab/>
        <w:t>Interruption under EN-DC and NE-DC [</w:t>
      </w:r>
      <w:proofErr w:type="spellStart"/>
      <w:r>
        <w:t>LTE_NR_DC_CA_enh</w:t>
      </w:r>
      <w:proofErr w:type="spellEnd"/>
      <w:r>
        <w:t>-Core]</w:t>
      </w:r>
      <w:bookmarkEnd w:id="339"/>
    </w:p>
    <w:p w14:paraId="611EC1A2" w14:textId="77777777" w:rsidR="008F2239" w:rsidRDefault="008F2239" w:rsidP="008F2239">
      <w:pPr>
        <w:pStyle w:val="Heading5"/>
      </w:pPr>
      <w:bookmarkStart w:id="340" w:name="_Toc32912943"/>
      <w:r>
        <w:t>8.6.3.5</w:t>
      </w:r>
      <w:r>
        <w:tab/>
        <w:t>Fast recovery [</w:t>
      </w:r>
      <w:proofErr w:type="spellStart"/>
      <w:r>
        <w:t>LTE_NR_DC_CA_enh</w:t>
      </w:r>
      <w:proofErr w:type="spellEnd"/>
      <w:r>
        <w:t>-Core]</w:t>
      </w:r>
      <w:bookmarkEnd w:id="340"/>
    </w:p>
    <w:p w14:paraId="73F75C42" w14:textId="77777777" w:rsidR="008F2239" w:rsidRDefault="008F2239" w:rsidP="008F2239">
      <w:pPr>
        <w:pStyle w:val="Heading5"/>
      </w:pPr>
      <w:bookmarkStart w:id="341" w:name="_Toc32912944"/>
      <w:r>
        <w:t>8.6.3.6</w:t>
      </w:r>
      <w:r>
        <w:tab/>
        <w:t>Cross-carrier scheduling with different numerologies on the scheduling and scheduled carriers [</w:t>
      </w:r>
      <w:proofErr w:type="spellStart"/>
      <w:r>
        <w:t>LTE_NR_DC_CA_enh</w:t>
      </w:r>
      <w:proofErr w:type="spellEnd"/>
      <w:r>
        <w:t>-Core]</w:t>
      </w:r>
      <w:bookmarkEnd w:id="341"/>
    </w:p>
    <w:p w14:paraId="739B4C34" w14:textId="77777777" w:rsidR="008F2239" w:rsidRDefault="008F2239" w:rsidP="008F2239">
      <w:pPr>
        <w:pStyle w:val="Heading5"/>
      </w:pPr>
      <w:bookmarkStart w:id="342" w:name="_Toc32912945"/>
      <w:r>
        <w:t>8.6.3.7</w:t>
      </w:r>
      <w:r>
        <w:tab/>
        <w:t>Others [</w:t>
      </w:r>
      <w:proofErr w:type="spellStart"/>
      <w:r>
        <w:t>LTE_NR_DC_CA_enh</w:t>
      </w:r>
      <w:proofErr w:type="spellEnd"/>
      <w:r>
        <w:t>-Core]</w:t>
      </w:r>
      <w:bookmarkEnd w:id="342"/>
    </w:p>
    <w:p w14:paraId="27C76D64" w14:textId="77777777" w:rsidR="008F2239" w:rsidRDefault="008F2239" w:rsidP="008F2239">
      <w:pPr>
        <w:pStyle w:val="Heading3"/>
      </w:pPr>
      <w:bookmarkStart w:id="343" w:name="_Toc32912946"/>
      <w:r>
        <w:t>8.7</w:t>
      </w:r>
      <w:r>
        <w:tab/>
        <w:t>UE power saving in NR [</w:t>
      </w:r>
      <w:proofErr w:type="spellStart"/>
      <w:r>
        <w:t>NR_UE_pow_sav</w:t>
      </w:r>
      <w:proofErr w:type="spellEnd"/>
      <w:r>
        <w:t>]</w:t>
      </w:r>
      <w:bookmarkEnd w:id="343"/>
    </w:p>
    <w:p w14:paraId="28BC4A9B" w14:textId="77777777" w:rsidR="008F2239" w:rsidRDefault="008F2239" w:rsidP="008F2239">
      <w:pPr>
        <w:pStyle w:val="Heading4"/>
      </w:pPr>
      <w:bookmarkStart w:id="344" w:name="_Toc32912947"/>
      <w:r>
        <w:t>8.7.1</w:t>
      </w:r>
      <w:r>
        <w:tab/>
        <w:t>General [</w:t>
      </w:r>
      <w:proofErr w:type="spellStart"/>
      <w:r>
        <w:t>NR_UE_pow_sav</w:t>
      </w:r>
      <w:proofErr w:type="spellEnd"/>
      <w:r>
        <w:t>]</w:t>
      </w:r>
      <w:bookmarkEnd w:id="344"/>
    </w:p>
    <w:p w14:paraId="5A86D567" w14:textId="77777777" w:rsidR="008F2239" w:rsidRDefault="008F2239" w:rsidP="008F2239">
      <w:pPr>
        <w:pStyle w:val="Heading4"/>
      </w:pPr>
      <w:bookmarkStart w:id="345" w:name="_Toc32912948"/>
      <w:r>
        <w:t>8.7.2</w:t>
      </w:r>
      <w:r>
        <w:tab/>
        <w:t>Switching and interruption time [</w:t>
      </w:r>
      <w:proofErr w:type="spellStart"/>
      <w:r>
        <w:t>NR_UE_pow_sav</w:t>
      </w:r>
      <w:proofErr w:type="spellEnd"/>
      <w:r>
        <w:t>]</w:t>
      </w:r>
      <w:bookmarkEnd w:id="345"/>
    </w:p>
    <w:p w14:paraId="01B5B9FF" w14:textId="77777777" w:rsidR="008F2239" w:rsidRDefault="008F2239" w:rsidP="008F2239">
      <w:bookmarkStart w:id="346" w:name="_Toc32912949"/>
    </w:p>
    <w:p w14:paraId="33AD1C7E" w14:textId="77777777" w:rsidR="008F2239" w:rsidRDefault="008F2239" w:rsidP="008F2239">
      <w:pPr>
        <w:pStyle w:val="Heading4"/>
      </w:pPr>
      <w:r>
        <w:t>8.7.3</w:t>
      </w:r>
      <w:r>
        <w:tab/>
        <w:t>RRM core requirements (38.133) [</w:t>
      </w:r>
      <w:proofErr w:type="spellStart"/>
      <w:r>
        <w:t>NR_UE_pow_sav</w:t>
      </w:r>
      <w:proofErr w:type="spellEnd"/>
      <w:r>
        <w:t>-Core]</w:t>
      </w:r>
      <w:bookmarkEnd w:id="346"/>
    </w:p>
    <w:p w14:paraId="132AD1BD" w14:textId="453CB33A" w:rsidR="008F2239" w:rsidRDefault="008F2239" w:rsidP="008F2239">
      <w:bookmarkStart w:id="347" w:name="_Toc32912950"/>
    </w:p>
    <w:p w14:paraId="669F51FE" w14:textId="77777777" w:rsidR="0031106B" w:rsidRDefault="0031106B" w:rsidP="0031106B">
      <w:pPr>
        <w:rPr>
          <w:lang w:eastAsia="ko-KR"/>
        </w:rPr>
      </w:pPr>
      <w:r>
        <w:rPr>
          <w:lang w:eastAsia="ko-KR"/>
        </w:rPr>
        <w:t>================================================================================</w:t>
      </w:r>
    </w:p>
    <w:p w14:paraId="1F30FD82" w14:textId="77777777" w:rsidR="00E50A55" w:rsidRDefault="00E50A55" w:rsidP="00E50A55">
      <w:pPr>
        <w:rPr>
          <w:i/>
          <w:iCs/>
          <w:color w:val="C00000"/>
          <w:u w:val="single"/>
        </w:rPr>
      </w:pPr>
      <w:r>
        <w:rPr>
          <w:rFonts w:ascii="Arial" w:hAnsi="Arial" w:cs="Arial"/>
          <w:b/>
          <w:i/>
          <w:iCs/>
          <w:color w:val="C00000"/>
          <w:sz w:val="24"/>
          <w:u w:val="single"/>
        </w:rPr>
        <w:t>Email discussion summary</w:t>
      </w:r>
    </w:p>
    <w:p w14:paraId="357A1C0D" w14:textId="77777777" w:rsidR="00E50A55" w:rsidRDefault="00E50A55" w:rsidP="00E50A55"/>
    <w:p w14:paraId="2892DE90" w14:textId="191F4CEE" w:rsidR="00E50A55" w:rsidRPr="00A3667F" w:rsidRDefault="00E50A55" w:rsidP="00E50A55">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25710ADD" w14:textId="01CFC30A" w:rsidR="00E50A55" w:rsidRDefault="00E50A55" w:rsidP="00E50A5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rPr>
        <w:t>CATT</w:t>
      </w:r>
      <w:r>
        <w:rPr>
          <w:i/>
        </w:rPr>
        <w:t>)</w:t>
      </w:r>
    </w:p>
    <w:p w14:paraId="7CBA7DDF" w14:textId="77777777" w:rsidR="00E50A55" w:rsidRPr="00944C49" w:rsidRDefault="00E50A55" w:rsidP="00E50A55">
      <w:pPr>
        <w:rPr>
          <w:rFonts w:ascii="Arial" w:hAnsi="Arial" w:cs="Arial"/>
          <w:b/>
          <w:lang w:val="en-US" w:eastAsia="zh-CN"/>
        </w:rPr>
      </w:pPr>
      <w:r w:rsidRPr="00944C49">
        <w:rPr>
          <w:rFonts w:ascii="Arial" w:hAnsi="Arial" w:cs="Arial"/>
          <w:b/>
          <w:lang w:val="en-US" w:eastAsia="zh-CN"/>
        </w:rPr>
        <w:t xml:space="preserve">Abstract: </w:t>
      </w:r>
    </w:p>
    <w:p w14:paraId="197BE00E" w14:textId="77777777" w:rsidR="00E50A55" w:rsidRDefault="00E50A55" w:rsidP="00E50A55">
      <w:pPr>
        <w:rPr>
          <w:rFonts w:ascii="Arial" w:hAnsi="Arial" w:cs="Arial"/>
          <w:b/>
          <w:lang w:val="en-US" w:eastAsia="zh-CN"/>
        </w:rPr>
      </w:pPr>
      <w:r w:rsidRPr="00944C49">
        <w:rPr>
          <w:rFonts w:ascii="Arial" w:hAnsi="Arial" w:cs="Arial"/>
          <w:b/>
          <w:lang w:val="en-US" w:eastAsia="zh-CN"/>
        </w:rPr>
        <w:t xml:space="preserve">Discussion: </w:t>
      </w:r>
    </w:p>
    <w:p w14:paraId="404F3F4B" w14:textId="77777777" w:rsidR="00E50A55" w:rsidRDefault="00E50A55" w:rsidP="00E50A5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B47F8D" w14:textId="5B8E2900" w:rsidR="00E50A55" w:rsidRDefault="00E50A55" w:rsidP="008F2239"/>
    <w:p w14:paraId="09195BD6" w14:textId="77777777" w:rsidR="0031106B" w:rsidRDefault="0031106B" w:rsidP="0031106B">
      <w:pPr>
        <w:rPr>
          <w:lang w:eastAsia="ko-KR"/>
        </w:rPr>
      </w:pPr>
      <w:r>
        <w:rPr>
          <w:lang w:eastAsia="ko-KR"/>
        </w:rPr>
        <w:t>================================================================================</w:t>
      </w:r>
    </w:p>
    <w:p w14:paraId="77C7CA9A" w14:textId="77777777" w:rsidR="00E50A55" w:rsidRDefault="00E50A55" w:rsidP="008F2239"/>
    <w:p w14:paraId="6CBD0079" w14:textId="77777777" w:rsidR="008F2239" w:rsidRDefault="008F2239" w:rsidP="008F2239">
      <w:pPr>
        <w:pStyle w:val="Heading5"/>
      </w:pPr>
      <w:r>
        <w:t>8.7.3.1</w:t>
      </w:r>
      <w:r>
        <w:tab/>
        <w:t>RRM measurement relaxation [</w:t>
      </w:r>
      <w:proofErr w:type="spellStart"/>
      <w:r>
        <w:t>NR_UE_pow_sav</w:t>
      </w:r>
      <w:proofErr w:type="spellEnd"/>
      <w:r>
        <w:t>-Core]</w:t>
      </w:r>
      <w:bookmarkEnd w:id="347"/>
    </w:p>
    <w:p w14:paraId="5132869C" w14:textId="77777777" w:rsidR="00E50A55" w:rsidRDefault="00E50A55" w:rsidP="008F2239"/>
    <w:p w14:paraId="78C2EAE4" w14:textId="77777777" w:rsidR="008F2239" w:rsidRDefault="008F2239" w:rsidP="008F2239">
      <w:pPr>
        <w:rPr>
          <w:rFonts w:ascii="Arial" w:hAnsi="Arial" w:cs="Arial"/>
          <w:b/>
          <w:sz w:val="24"/>
        </w:rPr>
      </w:pPr>
      <w:r>
        <w:rPr>
          <w:rFonts w:ascii="Arial" w:hAnsi="Arial" w:cs="Arial"/>
          <w:b/>
          <w:color w:val="0000FF"/>
          <w:sz w:val="24"/>
        </w:rPr>
        <w:t>R4-2000152</w:t>
      </w:r>
      <w:r>
        <w:rPr>
          <w:rFonts w:ascii="Arial" w:hAnsi="Arial" w:cs="Arial"/>
          <w:b/>
          <w:color w:val="0000FF"/>
          <w:sz w:val="24"/>
        </w:rPr>
        <w:tab/>
      </w:r>
      <w:r>
        <w:rPr>
          <w:rFonts w:ascii="Arial" w:hAnsi="Arial" w:cs="Arial"/>
          <w:b/>
          <w:sz w:val="24"/>
        </w:rPr>
        <w:t>Remaining issues on NR UE power saving</w:t>
      </w:r>
    </w:p>
    <w:p w14:paraId="68BA17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61FA31A" w14:textId="77777777" w:rsidR="008F2239" w:rsidRDefault="008F2239" w:rsidP="008F2239">
      <w:pPr>
        <w:rPr>
          <w:rFonts w:ascii="Arial" w:hAnsi="Arial" w:cs="Arial"/>
          <w:b/>
        </w:rPr>
      </w:pPr>
      <w:r>
        <w:rPr>
          <w:rFonts w:ascii="Arial" w:hAnsi="Arial" w:cs="Arial"/>
          <w:b/>
        </w:rPr>
        <w:t xml:space="preserve">Discussion: </w:t>
      </w:r>
    </w:p>
    <w:p w14:paraId="46C1057F" w14:textId="77777777" w:rsidR="008F2239" w:rsidRDefault="008F2239" w:rsidP="008F2239">
      <w:r>
        <w:t>.</w:t>
      </w:r>
    </w:p>
    <w:p w14:paraId="75FCA5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6C8FE" w14:textId="77777777" w:rsidR="008F2239" w:rsidRDefault="008F2239" w:rsidP="008F2239"/>
    <w:p w14:paraId="0009AC31" w14:textId="77777777" w:rsidR="008F2239" w:rsidRDefault="008F2239" w:rsidP="008F2239">
      <w:pPr>
        <w:rPr>
          <w:rFonts w:ascii="Arial" w:hAnsi="Arial" w:cs="Arial"/>
          <w:b/>
          <w:sz w:val="24"/>
        </w:rPr>
      </w:pPr>
      <w:r>
        <w:rPr>
          <w:rFonts w:ascii="Arial" w:hAnsi="Arial" w:cs="Arial"/>
          <w:b/>
          <w:color w:val="0000FF"/>
          <w:sz w:val="24"/>
        </w:rPr>
        <w:t>R4-2000157</w:t>
      </w:r>
      <w:r>
        <w:rPr>
          <w:rFonts w:ascii="Arial" w:hAnsi="Arial" w:cs="Arial"/>
          <w:b/>
          <w:color w:val="0000FF"/>
          <w:sz w:val="24"/>
        </w:rPr>
        <w:tab/>
      </w:r>
      <w:r>
        <w:rPr>
          <w:rFonts w:ascii="Arial" w:hAnsi="Arial" w:cs="Arial"/>
          <w:b/>
          <w:sz w:val="24"/>
        </w:rPr>
        <w:t>Draft LS on introducing thresholds for inter-frequency RRM relaxation for UE Power Saving</w:t>
      </w:r>
    </w:p>
    <w:p w14:paraId="0E1F874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6A958077" w14:textId="77777777" w:rsidR="008F2239" w:rsidRDefault="008F2239" w:rsidP="008F2239">
      <w:pPr>
        <w:rPr>
          <w:rFonts w:ascii="Arial" w:hAnsi="Arial" w:cs="Arial"/>
          <w:b/>
        </w:rPr>
      </w:pPr>
      <w:r>
        <w:rPr>
          <w:rFonts w:ascii="Arial" w:hAnsi="Arial" w:cs="Arial"/>
          <w:b/>
        </w:rPr>
        <w:t xml:space="preserve">Discussion: </w:t>
      </w:r>
    </w:p>
    <w:p w14:paraId="046E3C48" w14:textId="77777777" w:rsidR="008F2239" w:rsidRDefault="008F2239" w:rsidP="008F2239">
      <w:r>
        <w:t>.</w:t>
      </w:r>
    </w:p>
    <w:p w14:paraId="140B386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F7B46" w14:textId="77777777" w:rsidR="008F2239" w:rsidRDefault="008F2239" w:rsidP="008F2239"/>
    <w:p w14:paraId="6EA8D437" w14:textId="77777777" w:rsidR="008F2239" w:rsidRDefault="008F2239" w:rsidP="008F2239">
      <w:pPr>
        <w:rPr>
          <w:rFonts w:ascii="Arial" w:hAnsi="Arial" w:cs="Arial"/>
          <w:b/>
          <w:sz w:val="24"/>
        </w:rPr>
      </w:pPr>
      <w:r>
        <w:rPr>
          <w:rFonts w:ascii="Arial" w:hAnsi="Arial" w:cs="Arial"/>
          <w:b/>
          <w:color w:val="0000FF"/>
          <w:sz w:val="24"/>
        </w:rPr>
        <w:t>R4-2000158</w:t>
      </w:r>
      <w:r>
        <w:rPr>
          <w:rFonts w:ascii="Arial" w:hAnsi="Arial" w:cs="Arial"/>
          <w:b/>
          <w:color w:val="0000FF"/>
          <w:sz w:val="24"/>
        </w:rPr>
        <w:tab/>
      </w:r>
      <w:r>
        <w:rPr>
          <w:rFonts w:ascii="Arial" w:hAnsi="Arial" w:cs="Arial"/>
          <w:b/>
          <w:sz w:val="24"/>
        </w:rPr>
        <w:t>Evaluation of RRM relaxation for power saving</w:t>
      </w:r>
    </w:p>
    <w:p w14:paraId="5DE22D2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8EA1B3C" w14:textId="77777777" w:rsidR="008F2239" w:rsidRDefault="008F2239" w:rsidP="008F2239">
      <w:pPr>
        <w:rPr>
          <w:rFonts w:ascii="Arial" w:hAnsi="Arial" w:cs="Arial"/>
          <w:b/>
        </w:rPr>
      </w:pPr>
      <w:r>
        <w:rPr>
          <w:rFonts w:ascii="Arial" w:hAnsi="Arial" w:cs="Arial"/>
          <w:b/>
        </w:rPr>
        <w:t xml:space="preserve">Discussion: </w:t>
      </w:r>
    </w:p>
    <w:p w14:paraId="5823BB3D" w14:textId="77777777" w:rsidR="008F2239" w:rsidRDefault="008F2239" w:rsidP="008F2239">
      <w:r>
        <w:lastRenderedPageBreak/>
        <w:t>.</w:t>
      </w:r>
    </w:p>
    <w:p w14:paraId="6DD3095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979C9" w14:textId="77777777" w:rsidR="008F2239" w:rsidRDefault="008F2239" w:rsidP="008F2239"/>
    <w:p w14:paraId="7061FC8B" w14:textId="77777777" w:rsidR="008F2239" w:rsidRDefault="008F2239" w:rsidP="008F2239">
      <w:pPr>
        <w:rPr>
          <w:rFonts w:ascii="Arial" w:hAnsi="Arial" w:cs="Arial"/>
          <w:b/>
          <w:sz w:val="24"/>
        </w:rPr>
      </w:pPr>
      <w:r>
        <w:rPr>
          <w:rFonts w:ascii="Arial" w:hAnsi="Arial" w:cs="Arial"/>
          <w:b/>
          <w:color w:val="0000FF"/>
          <w:sz w:val="24"/>
        </w:rPr>
        <w:t>R4-2000575</w:t>
      </w:r>
      <w:r>
        <w:rPr>
          <w:rFonts w:ascii="Arial" w:hAnsi="Arial" w:cs="Arial"/>
          <w:b/>
          <w:color w:val="0000FF"/>
          <w:sz w:val="24"/>
        </w:rPr>
        <w:tab/>
      </w:r>
      <w:r>
        <w:rPr>
          <w:rFonts w:ascii="Arial" w:hAnsi="Arial" w:cs="Arial"/>
          <w:b/>
          <w:sz w:val="24"/>
        </w:rPr>
        <w:t>Further discussion on RRM measurement relaxation for NR power saving</w:t>
      </w:r>
    </w:p>
    <w:p w14:paraId="7A2249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60CD55" w14:textId="77777777" w:rsidR="008F2239" w:rsidRDefault="008F2239" w:rsidP="008F2239">
      <w:pPr>
        <w:rPr>
          <w:rFonts w:ascii="Arial" w:hAnsi="Arial" w:cs="Arial"/>
          <w:b/>
        </w:rPr>
      </w:pPr>
      <w:r>
        <w:rPr>
          <w:rFonts w:ascii="Arial" w:hAnsi="Arial" w:cs="Arial"/>
          <w:b/>
        </w:rPr>
        <w:t xml:space="preserve">Discussion: </w:t>
      </w:r>
    </w:p>
    <w:p w14:paraId="6CB1E874" w14:textId="77777777" w:rsidR="008F2239" w:rsidRDefault="008F2239" w:rsidP="008F2239">
      <w:r>
        <w:t>.</w:t>
      </w:r>
    </w:p>
    <w:p w14:paraId="002F9B4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4FDC9" w14:textId="77777777" w:rsidR="008F2239" w:rsidRDefault="008F2239" w:rsidP="008F2239"/>
    <w:p w14:paraId="6668DFAF" w14:textId="77777777" w:rsidR="008F2239" w:rsidRDefault="008F2239" w:rsidP="008F2239">
      <w:pPr>
        <w:rPr>
          <w:rFonts w:ascii="Arial" w:hAnsi="Arial" w:cs="Arial"/>
          <w:b/>
          <w:sz w:val="24"/>
        </w:rPr>
      </w:pPr>
      <w:r>
        <w:rPr>
          <w:rFonts w:ascii="Arial" w:hAnsi="Arial" w:cs="Arial"/>
          <w:b/>
          <w:color w:val="0000FF"/>
          <w:sz w:val="24"/>
        </w:rPr>
        <w:t>R4-2000576</w:t>
      </w:r>
      <w:r>
        <w:rPr>
          <w:rFonts w:ascii="Arial" w:hAnsi="Arial" w:cs="Arial"/>
          <w:b/>
          <w:color w:val="0000FF"/>
          <w:sz w:val="24"/>
        </w:rPr>
        <w:tab/>
      </w:r>
      <w:proofErr w:type="gramStart"/>
      <w:r>
        <w:rPr>
          <w:rFonts w:ascii="Arial" w:hAnsi="Arial" w:cs="Arial"/>
          <w:b/>
          <w:sz w:val="24"/>
        </w:rPr>
        <w:t>CR  on</w:t>
      </w:r>
      <w:proofErr w:type="gramEnd"/>
      <w:r>
        <w:rPr>
          <w:rFonts w:ascii="Arial" w:hAnsi="Arial" w:cs="Arial"/>
          <w:b/>
          <w:sz w:val="24"/>
        </w:rPr>
        <w:t xml:space="preserve"> measurement relaxation in IDLE mode for UE power saving</w:t>
      </w:r>
    </w:p>
    <w:p w14:paraId="605A38B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-0449  Cat: B (Rel-16)</w:t>
      </w:r>
      <w:r>
        <w:rPr>
          <w:i/>
        </w:rPr>
        <w:br/>
      </w:r>
      <w:r>
        <w:rPr>
          <w:i/>
        </w:rPr>
        <w:br/>
      </w:r>
      <w:r>
        <w:rPr>
          <w:i/>
        </w:rPr>
        <w:tab/>
      </w:r>
      <w:r>
        <w:rPr>
          <w:i/>
        </w:rPr>
        <w:tab/>
      </w:r>
      <w:r>
        <w:rPr>
          <w:i/>
        </w:rPr>
        <w:tab/>
      </w:r>
      <w:r>
        <w:rPr>
          <w:i/>
        </w:rPr>
        <w:tab/>
      </w:r>
      <w:r>
        <w:rPr>
          <w:i/>
        </w:rPr>
        <w:tab/>
        <w:t>Source: CATT</w:t>
      </w:r>
    </w:p>
    <w:p w14:paraId="003F36F4" w14:textId="77777777" w:rsidR="008F2239" w:rsidRDefault="008F2239" w:rsidP="008F2239">
      <w:pPr>
        <w:rPr>
          <w:rFonts w:ascii="Arial" w:hAnsi="Arial" w:cs="Arial"/>
          <w:b/>
        </w:rPr>
      </w:pPr>
      <w:r>
        <w:rPr>
          <w:rFonts w:ascii="Arial" w:hAnsi="Arial" w:cs="Arial"/>
          <w:b/>
        </w:rPr>
        <w:t xml:space="preserve">Discussion: </w:t>
      </w:r>
    </w:p>
    <w:p w14:paraId="142BDA07" w14:textId="77777777" w:rsidR="008F2239" w:rsidRDefault="008F2239" w:rsidP="008F2239">
      <w:r>
        <w:t>.</w:t>
      </w:r>
    </w:p>
    <w:p w14:paraId="7157F88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69E9A" w14:textId="77777777" w:rsidR="008F2239" w:rsidRDefault="008F2239" w:rsidP="008F2239"/>
    <w:p w14:paraId="685F6F81" w14:textId="77777777" w:rsidR="008F2239" w:rsidRDefault="008F2239" w:rsidP="008F2239">
      <w:pPr>
        <w:rPr>
          <w:rFonts w:ascii="Arial" w:hAnsi="Arial" w:cs="Arial"/>
          <w:b/>
          <w:sz w:val="24"/>
        </w:rPr>
      </w:pPr>
      <w:r>
        <w:rPr>
          <w:rFonts w:ascii="Arial" w:hAnsi="Arial" w:cs="Arial"/>
          <w:b/>
          <w:color w:val="0000FF"/>
          <w:sz w:val="24"/>
        </w:rPr>
        <w:t>R4-2000577</w:t>
      </w:r>
      <w:r>
        <w:rPr>
          <w:rFonts w:ascii="Arial" w:hAnsi="Arial" w:cs="Arial"/>
          <w:b/>
          <w:color w:val="0000FF"/>
          <w:sz w:val="24"/>
        </w:rPr>
        <w:tab/>
      </w:r>
      <w:r>
        <w:rPr>
          <w:rFonts w:ascii="Arial" w:hAnsi="Arial" w:cs="Arial"/>
          <w:b/>
          <w:sz w:val="24"/>
        </w:rPr>
        <w:t>CR for DCI based TCI state switch delay due to cross slot scheduling</w:t>
      </w:r>
    </w:p>
    <w:p w14:paraId="3045A7D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-0450  Cat: B (Rel-16)</w:t>
      </w:r>
      <w:r>
        <w:rPr>
          <w:i/>
        </w:rPr>
        <w:br/>
      </w:r>
      <w:r>
        <w:rPr>
          <w:i/>
        </w:rPr>
        <w:br/>
      </w:r>
      <w:r>
        <w:rPr>
          <w:i/>
        </w:rPr>
        <w:tab/>
      </w:r>
      <w:r>
        <w:rPr>
          <w:i/>
        </w:rPr>
        <w:tab/>
      </w:r>
      <w:r>
        <w:rPr>
          <w:i/>
        </w:rPr>
        <w:tab/>
      </w:r>
      <w:r>
        <w:rPr>
          <w:i/>
        </w:rPr>
        <w:tab/>
      </w:r>
      <w:r>
        <w:rPr>
          <w:i/>
        </w:rPr>
        <w:tab/>
        <w:t>Source: CATT</w:t>
      </w:r>
    </w:p>
    <w:p w14:paraId="7B44C63B" w14:textId="77777777" w:rsidR="008F2239" w:rsidRDefault="008F2239" w:rsidP="008F2239">
      <w:pPr>
        <w:rPr>
          <w:rFonts w:ascii="Arial" w:hAnsi="Arial" w:cs="Arial"/>
          <w:b/>
        </w:rPr>
      </w:pPr>
      <w:r>
        <w:rPr>
          <w:rFonts w:ascii="Arial" w:hAnsi="Arial" w:cs="Arial"/>
          <w:b/>
        </w:rPr>
        <w:t xml:space="preserve">Discussion: </w:t>
      </w:r>
    </w:p>
    <w:p w14:paraId="1875D18D" w14:textId="77777777" w:rsidR="008F2239" w:rsidRDefault="008F2239" w:rsidP="008F2239">
      <w:r>
        <w:t>.</w:t>
      </w:r>
    </w:p>
    <w:p w14:paraId="7AF4DB7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49537" w14:textId="77777777" w:rsidR="008F2239" w:rsidRDefault="008F2239" w:rsidP="008F2239"/>
    <w:p w14:paraId="452D13F4" w14:textId="77777777" w:rsidR="008F2239" w:rsidRDefault="008F2239" w:rsidP="008F2239">
      <w:pPr>
        <w:rPr>
          <w:rFonts w:ascii="Arial" w:hAnsi="Arial" w:cs="Arial"/>
          <w:b/>
          <w:sz w:val="24"/>
        </w:rPr>
      </w:pPr>
      <w:r>
        <w:rPr>
          <w:rFonts w:ascii="Arial" w:hAnsi="Arial" w:cs="Arial"/>
          <w:b/>
          <w:color w:val="0000FF"/>
          <w:sz w:val="24"/>
        </w:rPr>
        <w:t>R4-2000578</w:t>
      </w:r>
      <w:r>
        <w:rPr>
          <w:rFonts w:ascii="Arial" w:hAnsi="Arial" w:cs="Arial"/>
          <w:b/>
          <w:color w:val="0000FF"/>
          <w:sz w:val="24"/>
        </w:rPr>
        <w:tab/>
      </w:r>
      <w:r>
        <w:rPr>
          <w:rFonts w:ascii="Arial" w:hAnsi="Arial" w:cs="Arial"/>
          <w:b/>
          <w:sz w:val="24"/>
        </w:rPr>
        <w:t>CR for DCI based BWP switch delay due to cross slot scheduling</w:t>
      </w:r>
    </w:p>
    <w:p w14:paraId="6D63619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-0451  Cat: B (Rel-16)</w:t>
      </w:r>
      <w:r>
        <w:rPr>
          <w:i/>
        </w:rPr>
        <w:br/>
      </w:r>
      <w:r>
        <w:rPr>
          <w:i/>
        </w:rPr>
        <w:br/>
      </w:r>
      <w:r>
        <w:rPr>
          <w:i/>
        </w:rPr>
        <w:tab/>
      </w:r>
      <w:r>
        <w:rPr>
          <w:i/>
        </w:rPr>
        <w:tab/>
      </w:r>
      <w:r>
        <w:rPr>
          <w:i/>
        </w:rPr>
        <w:tab/>
      </w:r>
      <w:r>
        <w:rPr>
          <w:i/>
        </w:rPr>
        <w:tab/>
      </w:r>
      <w:r>
        <w:rPr>
          <w:i/>
        </w:rPr>
        <w:tab/>
        <w:t>Source: CATT</w:t>
      </w:r>
    </w:p>
    <w:p w14:paraId="18A3B18E" w14:textId="77777777" w:rsidR="008F2239" w:rsidRDefault="008F2239" w:rsidP="008F2239">
      <w:pPr>
        <w:rPr>
          <w:rFonts w:ascii="Arial" w:hAnsi="Arial" w:cs="Arial"/>
          <w:b/>
        </w:rPr>
      </w:pPr>
      <w:r>
        <w:rPr>
          <w:rFonts w:ascii="Arial" w:hAnsi="Arial" w:cs="Arial"/>
          <w:b/>
        </w:rPr>
        <w:t xml:space="preserve">Discussion: </w:t>
      </w:r>
    </w:p>
    <w:p w14:paraId="5ADF4404" w14:textId="77777777" w:rsidR="008F2239" w:rsidRDefault="008F2239" w:rsidP="008F2239">
      <w:r>
        <w:t>.</w:t>
      </w:r>
    </w:p>
    <w:p w14:paraId="4241267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D9B57" w14:textId="77777777" w:rsidR="008F2239" w:rsidRDefault="008F2239" w:rsidP="008F2239"/>
    <w:p w14:paraId="7FED38F6" w14:textId="77777777" w:rsidR="008F2239" w:rsidRDefault="008F2239" w:rsidP="008F2239">
      <w:pPr>
        <w:rPr>
          <w:rFonts w:ascii="Arial" w:hAnsi="Arial" w:cs="Arial"/>
          <w:b/>
          <w:sz w:val="24"/>
        </w:rPr>
      </w:pPr>
      <w:r>
        <w:rPr>
          <w:rFonts w:ascii="Arial" w:hAnsi="Arial" w:cs="Arial"/>
          <w:b/>
          <w:color w:val="0000FF"/>
          <w:sz w:val="24"/>
        </w:rPr>
        <w:t>R4-2000642</w:t>
      </w:r>
      <w:r>
        <w:rPr>
          <w:rFonts w:ascii="Arial" w:hAnsi="Arial" w:cs="Arial"/>
          <w:b/>
          <w:color w:val="0000FF"/>
          <w:sz w:val="24"/>
        </w:rPr>
        <w:tab/>
      </w:r>
      <w:r>
        <w:rPr>
          <w:rFonts w:ascii="Arial" w:hAnsi="Arial" w:cs="Arial"/>
          <w:b/>
          <w:sz w:val="24"/>
        </w:rPr>
        <w:t>RRM measurement relaxation for UE power saving</w:t>
      </w:r>
    </w:p>
    <w:p w14:paraId="4AAF25D6"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4B4EF2" w14:textId="77777777" w:rsidR="008F2239" w:rsidRDefault="008F2239" w:rsidP="008F2239">
      <w:pPr>
        <w:rPr>
          <w:rFonts w:ascii="Arial" w:hAnsi="Arial" w:cs="Arial"/>
          <w:b/>
        </w:rPr>
      </w:pPr>
      <w:r>
        <w:rPr>
          <w:rFonts w:ascii="Arial" w:hAnsi="Arial" w:cs="Arial"/>
          <w:b/>
        </w:rPr>
        <w:t xml:space="preserve">Discussion: </w:t>
      </w:r>
    </w:p>
    <w:p w14:paraId="30206957" w14:textId="77777777" w:rsidR="008F2239" w:rsidRDefault="008F2239" w:rsidP="008F2239">
      <w:r>
        <w:t>.</w:t>
      </w:r>
    </w:p>
    <w:p w14:paraId="6675F6C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86D9B" w14:textId="77777777" w:rsidR="008F2239" w:rsidRDefault="008F2239" w:rsidP="008F2239"/>
    <w:p w14:paraId="4AE1BA2F" w14:textId="77777777" w:rsidR="008F2239" w:rsidRDefault="008F2239" w:rsidP="008F2239">
      <w:pPr>
        <w:rPr>
          <w:rFonts w:ascii="Arial" w:hAnsi="Arial" w:cs="Arial"/>
          <w:b/>
          <w:sz w:val="24"/>
        </w:rPr>
      </w:pPr>
      <w:r>
        <w:rPr>
          <w:rFonts w:ascii="Arial" w:hAnsi="Arial" w:cs="Arial"/>
          <w:b/>
          <w:color w:val="0000FF"/>
          <w:sz w:val="24"/>
        </w:rPr>
        <w:t>R4-2000963</w:t>
      </w:r>
      <w:r>
        <w:rPr>
          <w:rFonts w:ascii="Arial" w:hAnsi="Arial" w:cs="Arial"/>
          <w:b/>
          <w:color w:val="0000FF"/>
          <w:sz w:val="24"/>
        </w:rPr>
        <w:tab/>
      </w:r>
      <w:r>
        <w:rPr>
          <w:rFonts w:ascii="Arial" w:hAnsi="Arial" w:cs="Arial"/>
          <w:b/>
          <w:sz w:val="24"/>
        </w:rPr>
        <w:t>Measurement relaxation for power saving</w:t>
      </w:r>
    </w:p>
    <w:p w14:paraId="50B085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F1086B0" w14:textId="77777777" w:rsidR="008F2239" w:rsidRDefault="008F2239" w:rsidP="008F2239">
      <w:pPr>
        <w:rPr>
          <w:rFonts w:ascii="Arial" w:hAnsi="Arial" w:cs="Arial"/>
          <w:b/>
        </w:rPr>
      </w:pPr>
      <w:r>
        <w:rPr>
          <w:rFonts w:ascii="Arial" w:hAnsi="Arial" w:cs="Arial"/>
          <w:b/>
        </w:rPr>
        <w:t xml:space="preserve">Discussion: </w:t>
      </w:r>
    </w:p>
    <w:p w14:paraId="580BD09F" w14:textId="77777777" w:rsidR="008F2239" w:rsidRDefault="008F2239" w:rsidP="008F2239">
      <w:r>
        <w:t>.</w:t>
      </w:r>
    </w:p>
    <w:p w14:paraId="584F56E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6A2E7" w14:textId="77777777" w:rsidR="008F2239" w:rsidRDefault="008F2239" w:rsidP="008F2239"/>
    <w:p w14:paraId="3D646BD5" w14:textId="77777777" w:rsidR="008F2239" w:rsidRDefault="008F2239" w:rsidP="008F2239">
      <w:pPr>
        <w:rPr>
          <w:rFonts w:ascii="Arial" w:hAnsi="Arial" w:cs="Arial"/>
          <w:b/>
          <w:sz w:val="24"/>
        </w:rPr>
      </w:pPr>
      <w:r>
        <w:rPr>
          <w:rFonts w:ascii="Arial" w:hAnsi="Arial" w:cs="Arial"/>
          <w:b/>
          <w:color w:val="0000FF"/>
          <w:sz w:val="24"/>
        </w:rPr>
        <w:t>R4-2000989</w:t>
      </w:r>
      <w:r>
        <w:rPr>
          <w:rFonts w:ascii="Arial" w:hAnsi="Arial" w:cs="Arial"/>
          <w:b/>
          <w:color w:val="0000FF"/>
          <w:sz w:val="24"/>
        </w:rPr>
        <w:tab/>
      </w:r>
      <w:r>
        <w:rPr>
          <w:rFonts w:ascii="Arial" w:hAnsi="Arial" w:cs="Arial"/>
          <w:b/>
          <w:sz w:val="24"/>
        </w:rPr>
        <w:t>On RRM measurement relaxation for power saving</w:t>
      </w:r>
    </w:p>
    <w:p w14:paraId="5089A43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B6DCA04" w14:textId="77777777" w:rsidR="008F2239" w:rsidRDefault="008F2239" w:rsidP="008F2239">
      <w:pPr>
        <w:rPr>
          <w:rFonts w:ascii="Arial" w:hAnsi="Arial" w:cs="Arial"/>
          <w:b/>
        </w:rPr>
      </w:pPr>
      <w:r>
        <w:rPr>
          <w:rFonts w:ascii="Arial" w:hAnsi="Arial" w:cs="Arial"/>
          <w:b/>
        </w:rPr>
        <w:t xml:space="preserve">Discussion: </w:t>
      </w:r>
    </w:p>
    <w:p w14:paraId="4DEBD4D8" w14:textId="77777777" w:rsidR="008F2239" w:rsidRDefault="008F2239" w:rsidP="008F2239">
      <w:r>
        <w:t>.</w:t>
      </w:r>
    </w:p>
    <w:p w14:paraId="6B5130B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5E86B" w14:textId="77777777" w:rsidR="008F2239" w:rsidRDefault="008F2239" w:rsidP="008F2239"/>
    <w:p w14:paraId="57721CEC" w14:textId="77777777" w:rsidR="008F2239" w:rsidRDefault="008F2239" w:rsidP="008F2239">
      <w:pPr>
        <w:rPr>
          <w:rFonts w:ascii="Arial" w:hAnsi="Arial" w:cs="Arial"/>
          <w:b/>
          <w:sz w:val="24"/>
        </w:rPr>
      </w:pPr>
      <w:r>
        <w:rPr>
          <w:rFonts w:ascii="Arial" w:hAnsi="Arial" w:cs="Arial"/>
          <w:b/>
          <w:color w:val="0000FF"/>
          <w:sz w:val="24"/>
        </w:rPr>
        <w:t>R4-2001343</w:t>
      </w:r>
      <w:r>
        <w:rPr>
          <w:rFonts w:ascii="Arial" w:hAnsi="Arial" w:cs="Arial"/>
          <w:b/>
          <w:color w:val="0000FF"/>
          <w:sz w:val="24"/>
        </w:rPr>
        <w:tab/>
      </w:r>
      <w:r>
        <w:rPr>
          <w:rFonts w:ascii="Arial" w:hAnsi="Arial" w:cs="Arial"/>
          <w:b/>
          <w:sz w:val="24"/>
        </w:rPr>
        <w:t>UE RRM Core requirements when applying UE power saving</w:t>
      </w:r>
    </w:p>
    <w:p w14:paraId="4FCC719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2E57E3" w14:textId="77777777" w:rsidR="008F2239" w:rsidRDefault="008F2239" w:rsidP="008F2239">
      <w:pPr>
        <w:rPr>
          <w:rFonts w:ascii="Arial" w:hAnsi="Arial" w:cs="Arial"/>
          <w:b/>
        </w:rPr>
      </w:pPr>
      <w:r>
        <w:rPr>
          <w:rFonts w:ascii="Arial" w:hAnsi="Arial" w:cs="Arial"/>
          <w:b/>
        </w:rPr>
        <w:t xml:space="preserve">Abstract: </w:t>
      </w:r>
    </w:p>
    <w:p w14:paraId="19EE9BD9" w14:textId="77777777" w:rsidR="008F2239" w:rsidRDefault="008F2239" w:rsidP="008F2239">
      <w:r>
        <w:t>we discuss how the RRM measurement relaxation can be facilitated for RRC_IDLE/INACTIVE UEs and the related UE requirements</w:t>
      </w:r>
    </w:p>
    <w:p w14:paraId="71DD9B63" w14:textId="77777777" w:rsidR="008F2239" w:rsidRDefault="008F2239" w:rsidP="008F2239">
      <w:pPr>
        <w:rPr>
          <w:rFonts w:ascii="Arial" w:hAnsi="Arial" w:cs="Arial"/>
          <w:b/>
        </w:rPr>
      </w:pPr>
      <w:r>
        <w:rPr>
          <w:rFonts w:ascii="Arial" w:hAnsi="Arial" w:cs="Arial"/>
          <w:b/>
        </w:rPr>
        <w:t xml:space="preserve">Discussion: </w:t>
      </w:r>
    </w:p>
    <w:p w14:paraId="5D9F10B6" w14:textId="77777777" w:rsidR="008F2239" w:rsidRDefault="008F2239" w:rsidP="008F2239">
      <w:r>
        <w:t>.</w:t>
      </w:r>
    </w:p>
    <w:p w14:paraId="3A50F7C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4E3A" w14:textId="77777777" w:rsidR="008F2239" w:rsidRDefault="008F2239" w:rsidP="008F2239"/>
    <w:p w14:paraId="7DEED9DD" w14:textId="77777777" w:rsidR="008F2239" w:rsidRDefault="008F2239" w:rsidP="008F2239">
      <w:pPr>
        <w:rPr>
          <w:rFonts w:ascii="Arial" w:hAnsi="Arial" w:cs="Arial"/>
          <w:b/>
          <w:sz w:val="24"/>
        </w:rPr>
      </w:pPr>
      <w:r>
        <w:rPr>
          <w:rFonts w:ascii="Arial" w:hAnsi="Arial" w:cs="Arial"/>
          <w:b/>
          <w:color w:val="0000FF"/>
          <w:sz w:val="24"/>
        </w:rPr>
        <w:t>R4-2001344</w:t>
      </w:r>
      <w:r>
        <w:rPr>
          <w:rFonts w:ascii="Arial" w:hAnsi="Arial" w:cs="Arial"/>
          <w:b/>
          <w:color w:val="0000FF"/>
          <w:sz w:val="24"/>
        </w:rPr>
        <w:tab/>
      </w:r>
      <w:r>
        <w:rPr>
          <w:rFonts w:ascii="Arial" w:hAnsi="Arial" w:cs="Arial"/>
          <w:b/>
          <w:sz w:val="24"/>
        </w:rPr>
        <w:t>LS on introduction of carrier specific thresholds for UE Power Saving schemes</w:t>
      </w:r>
    </w:p>
    <w:p w14:paraId="4F28E87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6B4717" w14:textId="77777777" w:rsidR="008F2239" w:rsidRDefault="008F2239" w:rsidP="008F2239">
      <w:pPr>
        <w:rPr>
          <w:rFonts w:ascii="Arial" w:hAnsi="Arial" w:cs="Arial"/>
          <w:b/>
        </w:rPr>
      </w:pPr>
      <w:r>
        <w:rPr>
          <w:rFonts w:ascii="Arial" w:hAnsi="Arial" w:cs="Arial"/>
          <w:b/>
        </w:rPr>
        <w:t xml:space="preserve">Discussion: </w:t>
      </w:r>
    </w:p>
    <w:p w14:paraId="01933518" w14:textId="77777777" w:rsidR="008F2239" w:rsidRDefault="008F2239" w:rsidP="008F2239">
      <w:r>
        <w:t>.</w:t>
      </w:r>
    </w:p>
    <w:p w14:paraId="0768976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4773F" w14:textId="77777777" w:rsidR="008F2239" w:rsidRDefault="008F2239" w:rsidP="008F2239"/>
    <w:p w14:paraId="3EDF9FC4" w14:textId="77777777" w:rsidR="008F2239" w:rsidRDefault="008F2239" w:rsidP="008F2239">
      <w:pPr>
        <w:rPr>
          <w:rFonts w:ascii="Arial" w:hAnsi="Arial" w:cs="Arial"/>
          <w:b/>
          <w:sz w:val="24"/>
        </w:rPr>
      </w:pPr>
      <w:r>
        <w:rPr>
          <w:rFonts w:ascii="Arial" w:hAnsi="Arial" w:cs="Arial"/>
          <w:b/>
          <w:color w:val="0000FF"/>
          <w:sz w:val="24"/>
        </w:rPr>
        <w:t>R4-2001654</w:t>
      </w:r>
      <w:r>
        <w:rPr>
          <w:rFonts w:ascii="Arial" w:hAnsi="Arial" w:cs="Arial"/>
          <w:b/>
          <w:color w:val="0000FF"/>
          <w:sz w:val="24"/>
        </w:rPr>
        <w:tab/>
      </w:r>
      <w:r>
        <w:rPr>
          <w:rFonts w:ascii="Arial" w:hAnsi="Arial" w:cs="Arial"/>
          <w:b/>
          <w:sz w:val="24"/>
        </w:rPr>
        <w:t>Discussion on measurement relaxation in power saving</w:t>
      </w:r>
    </w:p>
    <w:p w14:paraId="2400E55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B0ADA" w14:textId="77777777" w:rsidR="008F2239" w:rsidRDefault="008F2239" w:rsidP="008F2239">
      <w:pPr>
        <w:rPr>
          <w:rFonts w:ascii="Arial" w:hAnsi="Arial" w:cs="Arial"/>
          <w:b/>
        </w:rPr>
      </w:pPr>
      <w:r>
        <w:rPr>
          <w:rFonts w:ascii="Arial" w:hAnsi="Arial" w:cs="Arial"/>
          <w:b/>
        </w:rPr>
        <w:t xml:space="preserve">Discussion: </w:t>
      </w:r>
    </w:p>
    <w:p w14:paraId="128C3BA5" w14:textId="77777777" w:rsidR="008F2239" w:rsidRDefault="008F2239" w:rsidP="008F2239">
      <w:r>
        <w:t>.</w:t>
      </w:r>
    </w:p>
    <w:p w14:paraId="28D8D26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B97E0" w14:textId="77777777" w:rsidR="008F2239" w:rsidRDefault="008F2239" w:rsidP="008F2239"/>
    <w:p w14:paraId="54CE2E89" w14:textId="77777777" w:rsidR="008F2239" w:rsidRDefault="008F2239" w:rsidP="008F2239">
      <w:pPr>
        <w:rPr>
          <w:rFonts w:ascii="Arial" w:hAnsi="Arial" w:cs="Arial"/>
          <w:b/>
          <w:sz w:val="24"/>
        </w:rPr>
      </w:pPr>
      <w:r>
        <w:rPr>
          <w:rFonts w:ascii="Arial" w:hAnsi="Arial" w:cs="Arial"/>
          <w:b/>
          <w:color w:val="0000FF"/>
          <w:sz w:val="24"/>
        </w:rPr>
        <w:t>R4-2001754</w:t>
      </w:r>
      <w:r>
        <w:rPr>
          <w:rFonts w:ascii="Arial" w:hAnsi="Arial" w:cs="Arial"/>
          <w:b/>
          <w:color w:val="0000FF"/>
          <w:sz w:val="24"/>
        </w:rPr>
        <w:tab/>
      </w:r>
      <w:r>
        <w:rPr>
          <w:rFonts w:ascii="Arial" w:hAnsi="Arial" w:cs="Arial"/>
          <w:b/>
          <w:sz w:val="24"/>
        </w:rPr>
        <w:t>Discussions on RRM impact of NR UE power saving</w:t>
      </w:r>
    </w:p>
    <w:p w14:paraId="04DC268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E939C" w14:textId="77777777" w:rsidR="008F2239" w:rsidRDefault="008F2239" w:rsidP="008F2239">
      <w:pPr>
        <w:rPr>
          <w:rFonts w:ascii="Arial" w:hAnsi="Arial" w:cs="Arial"/>
          <w:b/>
        </w:rPr>
      </w:pPr>
      <w:r>
        <w:rPr>
          <w:rFonts w:ascii="Arial" w:hAnsi="Arial" w:cs="Arial"/>
          <w:b/>
        </w:rPr>
        <w:t xml:space="preserve">Abstract: </w:t>
      </w:r>
    </w:p>
    <w:p w14:paraId="0631929B" w14:textId="77777777" w:rsidR="008F2239" w:rsidRDefault="008F2239" w:rsidP="008F2239">
      <w:r>
        <w:t>In this contribution, we continue the discussions on RRM measurement relaxations based on latest agreements.</w:t>
      </w:r>
    </w:p>
    <w:p w14:paraId="36D1EA00" w14:textId="77777777" w:rsidR="008F2239" w:rsidRDefault="008F2239" w:rsidP="008F2239">
      <w:pPr>
        <w:rPr>
          <w:rFonts w:ascii="Arial" w:hAnsi="Arial" w:cs="Arial"/>
          <w:b/>
        </w:rPr>
      </w:pPr>
      <w:r>
        <w:rPr>
          <w:rFonts w:ascii="Arial" w:hAnsi="Arial" w:cs="Arial"/>
          <w:b/>
        </w:rPr>
        <w:t xml:space="preserve">Discussion: </w:t>
      </w:r>
    </w:p>
    <w:p w14:paraId="2E0AC37D" w14:textId="77777777" w:rsidR="008F2239" w:rsidRDefault="008F2239" w:rsidP="008F2239">
      <w:r>
        <w:t>.</w:t>
      </w:r>
    </w:p>
    <w:p w14:paraId="6DFA62C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D7538" w14:textId="77777777" w:rsidR="008F2239" w:rsidRDefault="008F2239" w:rsidP="008F2239"/>
    <w:p w14:paraId="4E76ACE6" w14:textId="77777777" w:rsidR="008F2239" w:rsidRDefault="008F2239" w:rsidP="008F2239">
      <w:pPr>
        <w:rPr>
          <w:rFonts w:ascii="Arial" w:hAnsi="Arial" w:cs="Arial"/>
          <w:b/>
          <w:sz w:val="24"/>
        </w:rPr>
      </w:pPr>
      <w:r>
        <w:rPr>
          <w:rFonts w:ascii="Arial" w:hAnsi="Arial" w:cs="Arial"/>
          <w:b/>
          <w:color w:val="0000FF"/>
          <w:sz w:val="24"/>
        </w:rPr>
        <w:t>R4-2001794</w:t>
      </w:r>
      <w:r>
        <w:rPr>
          <w:rFonts w:ascii="Arial" w:hAnsi="Arial" w:cs="Arial"/>
          <w:b/>
          <w:color w:val="0000FF"/>
          <w:sz w:val="24"/>
        </w:rPr>
        <w:tab/>
      </w:r>
      <w:r>
        <w:rPr>
          <w:rFonts w:ascii="Arial" w:hAnsi="Arial" w:cs="Arial"/>
          <w:b/>
          <w:sz w:val="24"/>
        </w:rPr>
        <w:t>Discussion on RRM measurement relaxation in IDLE/INACTIVE mode</w:t>
      </w:r>
    </w:p>
    <w:p w14:paraId="39D3DF4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2A6E75" w14:textId="77777777" w:rsidR="008F2239" w:rsidRDefault="008F2239" w:rsidP="008F2239">
      <w:pPr>
        <w:rPr>
          <w:rFonts w:ascii="Arial" w:hAnsi="Arial" w:cs="Arial"/>
          <w:b/>
        </w:rPr>
      </w:pPr>
      <w:r>
        <w:rPr>
          <w:rFonts w:ascii="Arial" w:hAnsi="Arial" w:cs="Arial"/>
          <w:b/>
        </w:rPr>
        <w:t xml:space="preserve">Discussion: </w:t>
      </w:r>
    </w:p>
    <w:p w14:paraId="46DC3E0B" w14:textId="77777777" w:rsidR="008F2239" w:rsidRDefault="008F2239" w:rsidP="008F2239">
      <w:r>
        <w:t>.</w:t>
      </w:r>
    </w:p>
    <w:p w14:paraId="0A45070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BB259" w14:textId="77777777" w:rsidR="008F2239" w:rsidRDefault="008F2239" w:rsidP="008F2239"/>
    <w:p w14:paraId="4865BE26" w14:textId="77777777" w:rsidR="008F2239" w:rsidRDefault="008F2239" w:rsidP="008F2239">
      <w:pPr>
        <w:rPr>
          <w:rFonts w:ascii="Arial" w:hAnsi="Arial" w:cs="Arial"/>
          <w:b/>
          <w:sz w:val="24"/>
        </w:rPr>
      </w:pPr>
      <w:r>
        <w:rPr>
          <w:rFonts w:ascii="Arial" w:hAnsi="Arial" w:cs="Arial"/>
          <w:b/>
          <w:color w:val="0000FF"/>
          <w:sz w:val="24"/>
        </w:rPr>
        <w:t>R4-2002137</w:t>
      </w:r>
      <w:r>
        <w:rPr>
          <w:rFonts w:ascii="Arial" w:hAnsi="Arial" w:cs="Arial"/>
          <w:b/>
          <w:color w:val="0000FF"/>
          <w:sz w:val="24"/>
        </w:rPr>
        <w:tab/>
      </w:r>
      <w:r>
        <w:rPr>
          <w:rFonts w:ascii="Arial" w:hAnsi="Arial" w:cs="Arial"/>
          <w:b/>
          <w:sz w:val="24"/>
        </w:rPr>
        <w:t>RRM measurement relaxation for power saving</w:t>
      </w:r>
    </w:p>
    <w:p w14:paraId="023C8C0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7D4A250" w14:textId="77777777" w:rsidR="008F2239" w:rsidRDefault="008F2239" w:rsidP="008F2239">
      <w:pPr>
        <w:rPr>
          <w:rFonts w:ascii="Arial" w:hAnsi="Arial" w:cs="Arial"/>
          <w:b/>
        </w:rPr>
      </w:pPr>
      <w:r>
        <w:rPr>
          <w:rFonts w:ascii="Arial" w:hAnsi="Arial" w:cs="Arial"/>
          <w:b/>
        </w:rPr>
        <w:t xml:space="preserve">Discussion: </w:t>
      </w:r>
    </w:p>
    <w:p w14:paraId="6363B2A0" w14:textId="77777777" w:rsidR="008F2239" w:rsidRDefault="008F2239" w:rsidP="008F2239">
      <w:r>
        <w:t>.</w:t>
      </w:r>
    </w:p>
    <w:p w14:paraId="02C893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3F906" w14:textId="77777777" w:rsidR="008F2239" w:rsidRDefault="008F2239" w:rsidP="008F2239">
      <w:bookmarkStart w:id="348" w:name="_Toc32912951"/>
    </w:p>
    <w:p w14:paraId="56055936" w14:textId="77777777" w:rsidR="008F2239" w:rsidRDefault="008F2239" w:rsidP="008F2239">
      <w:pPr>
        <w:pStyle w:val="Heading5"/>
      </w:pPr>
      <w:r>
        <w:t>8.7.3.2</w:t>
      </w:r>
      <w:r>
        <w:tab/>
        <w:t>Requirements for MIMO layer adaptation [</w:t>
      </w:r>
      <w:proofErr w:type="spellStart"/>
      <w:r>
        <w:t>NR_UE_pow_sav</w:t>
      </w:r>
      <w:proofErr w:type="spellEnd"/>
      <w:r>
        <w:t>-Core]</w:t>
      </w:r>
      <w:bookmarkEnd w:id="348"/>
    </w:p>
    <w:p w14:paraId="263C4B07" w14:textId="77777777" w:rsidR="008F2239" w:rsidRDefault="008F2239" w:rsidP="008F2239"/>
    <w:p w14:paraId="72172049" w14:textId="77777777" w:rsidR="008F2239" w:rsidRDefault="008F2239" w:rsidP="008F2239">
      <w:pPr>
        <w:rPr>
          <w:rFonts w:ascii="Arial" w:hAnsi="Arial" w:cs="Arial"/>
          <w:b/>
          <w:sz w:val="24"/>
        </w:rPr>
      </w:pPr>
      <w:r>
        <w:rPr>
          <w:rFonts w:ascii="Arial" w:hAnsi="Arial" w:cs="Arial"/>
          <w:b/>
          <w:color w:val="0000FF"/>
          <w:sz w:val="24"/>
        </w:rPr>
        <w:t>R4-2000153</w:t>
      </w:r>
      <w:r>
        <w:rPr>
          <w:rFonts w:ascii="Arial" w:hAnsi="Arial" w:cs="Arial"/>
          <w:b/>
          <w:color w:val="0000FF"/>
          <w:sz w:val="24"/>
        </w:rPr>
        <w:tab/>
      </w:r>
      <w:r>
        <w:rPr>
          <w:rFonts w:ascii="Arial" w:hAnsi="Arial" w:cs="Arial"/>
          <w:b/>
          <w:sz w:val="24"/>
        </w:rPr>
        <w:t>Regarding switching and interruption timing requirement for MIMO layer adaption</w:t>
      </w:r>
    </w:p>
    <w:p w14:paraId="7C3E7B10"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04042068" w14:textId="77777777" w:rsidR="008F2239" w:rsidRDefault="008F2239" w:rsidP="008F2239">
      <w:pPr>
        <w:rPr>
          <w:rFonts w:ascii="Arial" w:hAnsi="Arial" w:cs="Arial"/>
          <w:b/>
        </w:rPr>
      </w:pPr>
      <w:r>
        <w:rPr>
          <w:rFonts w:ascii="Arial" w:hAnsi="Arial" w:cs="Arial"/>
          <w:b/>
        </w:rPr>
        <w:t xml:space="preserve">Discussion: </w:t>
      </w:r>
    </w:p>
    <w:p w14:paraId="2D5BF88B" w14:textId="77777777" w:rsidR="008F2239" w:rsidRDefault="008F2239" w:rsidP="008F2239">
      <w:r>
        <w:t>.</w:t>
      </w:r>
    </w:p>
    <w:p w14:paraId="3C5AC04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ECD65" w14:textId="77777777" w:rsidR="008F2239" w:rsidRDefault="008F2239" w:rsidP="008F2239"/>
    <w:p w14:paraId="016A4342" w14:textId="77777777" w:rsidR="008F2239" w:rsidRDefault="008F2239" w:rsidP="008F2239">
      <w:pPr>
        <w:rPr>
          <w:rFonts w:ascii="Arial" w:hAnsi="Arial" w:cs="Arial"/>
          <w:b/>
          <w:sz w:val="24"/>
        </w:rPr>
      </w:pPr>
      <w:r>
        <w:rPr>
          <w:rFonts w:ascii="Arial" w:hAnsi="Arial" w:cs="Arial"/>
          <w:b/>
          <w:color w:val="0000FF"/>
          <w:sz w:val="24"/>
        </w:rPr>
        <w:t>R4-2000602</w:t>
      </w:r>
      <w:r>
        <w:rPr>
          <w:rFonts w:ascii="Arial" w:hAnsi="Arial" w:cs="Arial"/>
          <w:b/>
          <w:color w:val="0000FF"/>
          <w:sz w:val="24"/>
        </w:rPr>
        <w:tab/>
      </w:r>
      <w:r>
        <w:rPr>
          <w:rFonts w:ascii="Arial" w:hAnsi="Arial" w:cs="Arial"/>
          <w:b/>
          <w:sz w:val="24"/>
        </w:rPr>
        <w:t>CR on RRM requirement for maximum MIMO layer adaptation</w:t>
      </w:r>
    </w:p>
    <w:p w14:paraId="64A2EAD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-0455  Cat: B (Rel-16)</w:t>
      </w:r>
      <w:r>
        <w:rPr>
          <w:i/>
        </w:rPr>
        <w:br/>
      </w:r>
      <w:r>
        <w:rPr>
          <w:i/>
        </w:rPr>
        <w:br/>
      </w:r>
      <w:r>
        <w:rPr>
          <w:i/>
        </w:rPr>
        <w:tab/>
      </w:r>
      <w:r>
        <w:rPr>
          <w:i/>
        </w:rPr>
        <w:tab/>
      </w:r>
      <w:r>
        <w:rPr>
          <w:i/>
        </w:rPr>
        <w:tab/>
      </w:r>
      <w:r>
        <w:rPr>
          <w:i/>
        </w:rPr>
        <w:tab/>
      </w:r>
      <w:r>
        <w:rPr>
          <w:i/>
        </w:rPr>
        <w:tab/>
        <w:t>Source: CATT</w:t>
      </w:r>
    </w:p>
    <w:p w14:paraId="5918BB85" w14:textId="77777777" w:rsidR="008F2239" w:rsidRDefault="008F2239" w:rsidP="008F2239">
      <w:pPr>
        <w:rPr>
          <w:rFonts w:ascii="Arial" w:hAnsi="Arial" w:cs="Arial"/>
          <w:b/>
        </w:rPr>
      </w:pPr>
      <w:r>
        <w:rPr>
          <w:rFonts w:ascii="Arial" w:hAnsi="Arial" w:cs="Arial"/>
          <w:b/>
        </w:rPr>
        <w:t xml:space="preserve">Discussion: </w:t>
      </w:r>
    </w:p>
    <w:p w14:paraId="24DEB463" w14:textId="77777777" w:rsidR="008F2239" w:rsidRDefault="008F2239" w:rsidP="008F2239">
      <w:r>
        <w:t>.</w:t>
      </w:r>
    </w:p>
    <w:p w14:paraId="0EBAEFF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59554" w14:textId="77777777" w:rsidR="008F2239" w:rsidRDefault="008F2239" w:rsidP="008F2239"/>
    <w:p w14:paraId="698E77E0" w14:textId="77777777" w:rsidR="008F2239" w:rsidRDefault="008F2239" w:rsidP="008F2239">
      <w:pPr>
        <w:rPr>
          <w:rFonts w:ascii="Arial" w:hAnsi="Arial" w:cs="Arial"/>
          <w:b/>
          <w:sz w:val="24"/>
        </w:rPr>
      </w:pPr>
      <w:r>
        <w:rPr>
          <w:rFonts w:ascii="Arial" w:hAnsi="Arial" w:cs="Arial"/>
          <w:b/>
          <w:color w:val="0000FF"/>
          <w:sz w:val="24"/>
        </w:rPr>
        <w:t>R4-2000787</w:t>
      </w:r>
      <w:r>
        <w:rPr>
          <w:rFonts w:ascii="Arial" w:hAnsi="Arial" w:cs="Arial"/>
          <w:b/>
          <w:color w:val="0000FF"/>
          <w:sz w:val="24"/>
        </w:rPr>
        <w:tab/>
      </w:r>
      <w:r>
        <w:rPr>
          <w:rFonts w:ascii="Arial" w:hAnsi="Arial" w:cs="Arial"/>
          <w:b/>
          <w:sz w:val="24"/>
        </w:rPr>
        <w:t>On baseband requirement with MIMO layer adaptation</w:t>
      </w:r>
    </w:p>
    <w:p w14:paraId="1999CD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C753980" w14:textId="77777777" w:rsidR="008F2239" w:rsidRDefault="008F2239" w:rsidP="008F2239">
      <w:pPr>
        <w:rPr>
          <w:rFonts w:ascii="Arial" w:hAnsi="Arial" w:cs="Arial"/>
          <w:b/>
        </w:rPr>
      </w:pPr>
      <w:r>
        <w:rPr>
          <w:rFonts w:ascii="Arial" w:hAnsi="Arial" w:cs="Arial"/>
          <w:b/>
        </w:rPr>
        <w:t xml:space="preserve">Discussion: </w:t>
      </w:r>
    </w:p>
    <w:p w14:paraId="782BA56F" w14:textId="77777777" w:rsidR="008F2239" w:rsidRDefault="008F2239" w:rsidP="008F2239">
      <w:r>
        <w:t>.</w:t>
      </w:r>
    </w:p>
    <w:p w14:paraId="3D768D8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07E24" w14:textId="77777777" w:rsidR="008F2239" w:rsidRDefault="008F2239" w:rsidP="008F2239"/>
    <w:p w14:paraId="6193D57C" w14:textId="77777777" w:rsidR="008F2239" w:rsidRDefault="008F2239" w:rsidP="008F2239">
      <w:pPr>
        <w:rPr>
          <w:rFonts w:ascii="Arial" w:hAnsi="Arial" w:cs="Arial"/>
          <w:b/>
          <w:sz w:val="24"/>
        </w:rPr>
      </w:pPr>
      <w:r>
        <w:rPr>
          <w:rFonts w:ascii="Arial" w:hAnsi="Arial" w:cs="Arial"/>
          <w:b/>
          <w:color w:val="0000FF"/>
          <w:sz w:val="24"/>
        </w:rPr>
        <w:t>R4-2000990</w:t>
      </w:r>
      <w:r>
        <w:rPr>
          <w:rFonts w:ascii="Arial" w:hAnsi="Arial" w:cs="Arial"/>
          <w:b/>
          <w:color w:val="0000FF"/>
          <w:sz w:val="24"/>
        </w:rPr>
        <w:tab/>
      </w:r>
      <w:r>
        <w:rPr>
          <w:rFonts w:ascii="Arial" w:hAnsi="Arial" w:cs="Arial"/>
          <w:b/>
          <w:sz w:val="24"/>
        </w:rPr>
        <w:t>On requirements for MIMO layer adaptation for power saving</w:t>
      </w:r>
    </w:p>
    <w:p w14:paraId="7F71EEE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0E71398" w14:textId="77777777" w:rsidR="008F2239" w:rsidRDefault="008F2239" w:rsidP="008F2239">
      <w:pPr>
        <w:rPr>
          <w:rFonts w:ascii="Arial" w:hAnsi="Arial" w:cs="Arial"/>
          <w:b/>
        </w:rPr>
      </w:pPr>
      <w:r>
        <w:rPr>
          <w:rFonts w:ascii="Arial" w:hAnsi="Arial" w:cs="Arial"/>
          <w:b/>
        </w:rPr>
        <w:t xml:space="preserve">Discussion: </w:t>
      </w:r>
    </w:p>
    <w:p w14:paraId="4BE79BD7" w14:textId="77777777" w:rsidR="008F2239" w:rsidRDefault="008F2239" w:rsidP="008F2239">
      <w:r>
        <w:t>.</w:t>
      </w:r>
    </w:p>
    <w:p w14:paraId="0F5256F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FA6C9" w14:textId="77777777" w:rsidR="008F2239" w:rsidRDefault="008F2239" w:rsidP="008F2239"/>
    <w:p w14:paraId="730E516C" w14:textId="77777777" w:rsidR="008F2239" w:rsidRDefault="008F2239" w:rsidP="008F2239">
      <w:pPr>
        <w:rPr>
          <w:rFonts w:ascii="Arial" w:hAnsi="Arial" w:cs="Arial"/>
          <w:b/>
          <w:sz w:val="24"/>
        </w:rPr>
      </w:pPr>
      <w:r>
        <w:rPr>
          <w:rFonts w:ascii="Arial" w:hAnsi="Arial" w:cs="Arial"/>
          <w:b/>
          <w:color w:val="0000FF"/>
          <w:sz w:val="24"/>
        </w:rPr>
        <w:t>R4-2001655</w:t>
      </w:r>
      <w:r>
        <w:rPr>
          <w:rFonts w:ascii="Arial" w:hAnsi="Arial" w:cs="Arial"/>
          <w:b/>
          <w:color w:val="0000FF"/>
          <w:sz w:val="24"/>
        </w:rPr>
        <w:tab/>
      </w:r>
      <w:r>
        <w:rPr>
          <w:rFonts w:ascii="Arial" w:hAnsi="Arial" w:cs="Arial"/>
          <w:b/>
          <w:sz w:val="24"/>
        </w:rPr>
        <w:t>Discussion on RRM requirement for MIMO layer adaption case2</w:t>
      </w:r>
    </w:p>
    <w:p w14:paraId="0756855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6EE45" w14:textId="77777777" w:rsidR="008F2239" w:rsidRDefault="008F2239" w:rsidP="008F2239">
      <w:pPr>
        <w:rPr>
          <w:rFonts w:ascii="Arial" w:hAnsi="Arial" w:cs="Arial"/>
          <w:b/>
        </w:rPr>
      </w:pPr>
      <w:r>
        <w:rPr>
          <w:rFonts w:ascii="Arial" w:hAnsi="Arial" w:cs="Arial"/>
          <w:b/>
        </w:rPr>
        <w:t xml:space="preserve">Discussion: </w:t>
      </w:r>
    </w:p>
    <w:p w14:paraId="452F8A5C" w14:textId="77777777" w:rsidR="008F2239" w:rsidRDefault="008F2239" w:rsidP="008F2239">
      <w:r>
        <w:t>.</w:t>
      </w:r>
    </w:p>
    <w:p w14:paraId="4BDBB53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448B0" w14:textId="77777777" w:rsidR="008F2239" w:rsidRDefault="008F2239" w:rsidP="008F2239"/>
    <w:p w14:paraId="732560E0" w14:textId="77777777" w:rsidR="008F2239" w:rsidRDefault="008F2239" w:rsidP="008F2239">
      <w:pPr>
        <w:rPr>
          <w:rFonts w:ascii="Arial" w:hAnsi="Arial" w:cs="Arial"/>
          <w:b/>
          <w:sz w:val="24"/>
        </w:rPr>
      </w:pPr>
      <w:r>
        <w:rPr>
          <w:rFonts w:ascii="Arial" w:hAnsi="Arial" w:cs="Arial"/>
          <w:b/>
          <w:color w:val="0000FF"/>
          <w:sz w:val="24"/>
        </w:rPr>
        <w:lastRenderedPageBreak/>
        <w:t>R4-2002136</w:t>
      </w:r>
      <w:r>
        <w:rPr>
          <w:rFonts w:ascii="Arial" w:hAnsi="Arial" w:cs="Arial"/>
          <w:b/>
          <w:color w:val="0000FF"/>
          <w:sz w:val="24"/>
        </w:rPr>
        <w:tab/>
      </w:r>
      <w:r>
        <w:rPr>
          <w:rFonts w:ascii="Arial" w:hAnsi="Arial" w:cs="Arial"/>
          <w:b/>
          <w:sz w:val="24"/>
        </w:rPr>
        <w:t>Interruption time during MIMO layer adaptation</w:t>
      </w:r>
    </w:p>
    <w:p w14:paraId="7C02628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28A4696" w14:textId="77777777" w:rsidR="008F2239" w:rsidRDefault="008F2239" w:rsidP="008F2239">
      <w:pPr>
        <w:rPr>
          <w:rFonts w:ascii="Arial" w:hAnsi="Arial" w:cs="Arial"/>
          <w:b/>
        </w:rPr>
      </w:pPr>
      <w:r>
        <w:rPr>
          <w:rFonts w:ascii="Arial" w:hAnsi="Arial" w:cs="Arial"/>
          <w:b/>
        </w:rPr>
        <w:t xml:space="preserve">Discussion: </w:t>
      </w:r>
    </w:p>
    <w:p w14:paraId="0DC299E0" w14:textId="77777777" w:rsidR="008F2239" w:rsidRDefault="008F2239" w:rsidP="008F2239">
      <w:r>
        <w:t>.</w:t>
      </w:r>
    </w:p>
    <w:p w14:paraId="7D95CE6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B9CA7" w14:textId="77777777" w:rsidR="008F2239" w:rsidRDefault="008F2239" w:rsidP="008F2239">
      <w:bookmarkStart w:id="349" w:name="_Toc32912952"/>
    </w:p>
    <w:p w14:paraId="7955BA0F" w14:textId="7DABBC61" w:rsidR="008F2239" w:rsidRDefault="008F2239" w:rsidP="008F2239">
      <w:pPr>
        <w:pStyle w:val="Heading3"/>
      </w:pPr>
      <w:r>
        <w:t>8.8</w:t>
      </w:r>
      <w:r>
        <w:tab/>
        <w:t>NR Positioning Support [</w:t>
      </w:r>
      <w:proofErr w:type="spellStart"/>
      <w:r>
        <w:t>NR_pos</w:t>
      </w:r>
      <w:proofErr w:type="spellEnd"/>
      <w:r>
        <w:t>]</w:t>
      </w:r>
      <w:bookmarkEnd w:id="349"/>
    </w:p>
    <w:p w14:paraId="4066D3CB" w14:textId="43D7E4A5" w:rsidR="000B2F60" w:rsidRDefault="000B2F60" w:rsidP="000B2F60">
      <w:pPr>
        <w:rPr>
          <w:lang w:eastAsia="ko-KR"/>
        </w:rPr>
      </w:pPr>
    </w:p>
    <w:p w14:paraId="2CE4DD10" w14:textId="77777777" w:rsidR="0031106B" w:rsidRDefault="0031106B" w:rsidP="0031106B">
      <w:pPr>
        <w:rPr>
          <w:lang w:eastAsia="ko-KR"/>
        </w:rPr>
      </w:pPr>
      <w:r>
        <w:rPr>
          <w:lang w:eastAsia="ko-KR"/>
        </w:rPr>
        <w:t>================================================================================</w:t>
      </w:r>
    </w:p>
    <w:p w14:paraId="2AF53F87" w14:textId="77777777" w:rsidR="000B2F60" w:rsidRDefault="000B2F60" w:rsidP="000B2F60">
      <w:pPr>
        <w:rPr>
          <w:i/>
          <w:iCs/>
          <w:color w:val="C00000"/>
          <w:u w:val="single"/>
        </w:rPr>
      </w:pPr>
      <w:r>
        <w:rPr>
          <w:rFonts w:ascii="Arial" w:hAnsi="Arial" w:cs="Arial"/>
          <w:b/>
          <w:i/>
          <w:iCs/>
          <w:color w:val="C00000"/>
          <w:sz w:val="24"/>
          <w:u w:val="single"/>
        </w:rPr>
        <w:t>Email discussion summary</w:t>
      </w:r>
    </w:p>
    <w:p w14:paraId="1D92DBB6" w14:textId="77777777" w:rsidR="000B2F60" w:rsidRDefault="000B2F60" w:rsidP="000B2F60"/>
    <w:p w14:paraId="26039B67" w14:textId="03D328BC"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w:t>
      </w:r>
      <w:r>
        <w:rPr>
          <w:rFonts w:ascii="Arial" w:hAnsi="Arial" w:cs="Arial"/>
          <w:b/>
          <w:color w:val="0000FF"/>
          <w:sz w:val="24"/>
          <w:u w:val="thick"/>
        </w:rPr>
        <w:t>9</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RAN4#94e_#56_NR_pos_RRM_Part_1</w:t>
      </w:r>
    </w:p>
    <w:p w14:paraId="736D806D" w14:textId="049A7C43" w:rsidR="000B2F60" w:rsidRDefault="000B2F60" w:rsidP="000B2F6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rPr>
        <w:t>Qualcomm</w:t>
      </w:r>
      <w:r>
        <w:rPr>
          <w:i/>
        </w:rPr>
        <w:t>)</w:t>
      </w:r>
    </w:p>
    <w:p w14:paraId="4AE4D6C6"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48104977" w14:textId="77777777" w:rsidR="000B2F60" w:rsidRDefault="000B2F60" w:rsidP="000B2F60">
      <w:pPr>
        <w:rPr>
          <w:rFonts w:ascii="Arial" w:hAnsi="Arial" w:cs="Arial"/>
          <w:b/>
          <w:lang w:val="en-US" w:eastAsia="zh-CN"/>
        </w:rPr>
      </w:pPr>
      <w:r w:rsidRPr="00944C49">
        <w:rPr>
          <w:rFonts w:ascii="Arial" w:hAnsi="Arial" w:cs="Arial"/>
          <w:b/>
          <w:lang w:val="en-US" w:eastAsia="zh-CN"/>
        </w:rPr>
        <w:t xml:space="preserve">Discussion: </w:t>
      </w:r>
    </w:p>
    <w:p w14:paraId="33DF2469" w14:textId="77777777" w:rsidR="000B2F60" w:rsidRDefault="000B2F60" w:rsidP="000B2F6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6B55DF" w14:textId="12F3A20C" w:rsidR="000B2F60" w:rsidRDefault="000B2F60" w:rsidP="000B2F60">
      <w:pPr>
        <w:rPr>
          <w:lang w:eastAsia="ko-KR"/>
        </w:rPr>
      </w:pPr>
    </w:p>
    <w:p w14:paraId="67292077" w14:textId="2CD2C4F0"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Pr>
          <w:rFonts w:ascii="Arial" w:hAnsi="Arial" w:cs="Arial"/>
          <w:b/>
          <w:color w:val="0000FF"/>
          <w:sz w:val="24"/>
          <w:u w:val="thick"/>
        </w:rPr>
        <w:t>80</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w:t>
      </w:r>
      <w:r>
        <w:rPr>
          <w:rFonts w:ascii="Arial" w:hAnsi="Arial" w:cs="Arial"/>
          <w:b/>
          <w:sz w:val="24"/>
        </w:rPr>
        <w:t>2</w:t>
      </w:r>
    </w:p>
    <w:p w14:paraId="2FCF5A29" w14:textId="359DCD0A" w:rsidR="000B2F60" w:rsidRDefault="000B2F60" w:rsidP="000B2F6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rPr>
        <w:t>Ericsson</w:t>
      </w:r>
      <w:r>
        <w:rPr>
          <w:i/>
        </w:rPr>
        <w:t>)</w:t>
      </w:r>
    </w:p>
    <w:p w14:paraId="40C2A412"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061D23D4" w14:textId="77777777" w:rsidR="000B2F60" w:rsidRDefault="000B2F60" w:rsidP="000B2F60">
      <w:pPr>
        <w:rPr>
          <w:rFonts w:ascii="Arial" w:hAnsi="Arial" w:cs="Arial"/>
          <w:b/>
          <w:lang w:val="en-US" w:eastAsia="zh-CN"/>
        </w:rPr>
      </w:pPr>
      <w:r w:rsidRPr="00944C49">
        <w:rPr>
          <w:rFonts w:ascii="Arial" w:hAnsi="Arial" w:cs="Arial"/>
          <w:b/>
          <w:lang w:val="en-US" w:eastAsia="zh-CN"/>
        </w:rPr>
        <w:t xml:space="preserve">Discussion: </w:t>
      </w:r>
    </w:p>
    <w:p w14:paraId="26F434F7" w14:textId="77777777" w:rsidR="000B2F60" w:rsidRDefault="000B2F60" w:rsidP="000B2F6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C618A0" w14:textId="77777777" w:rsidR="0031106B" w:rsidRDefault="0031106B" w:rsidP="0031106B">
      <w:pPr>
        <w:rPr>
          <w:lang w:eastAsia="ko-KR"/>
        </w:rPr>
      </w:pPr>
      <w:r>
        <w:rPr>
          <w:lang w:eastAsia="ko-KR"/>
        </w:rPr>
        <w:t>================================================================================</w:t>
      </w:r>
    </w:p>
    <w:p w14:paraId="279C6FCA" w14:textId="77777777" w:rsidR="000B2F60" w:rsidRPr="000B2F60" w:rsidRDefault="000B2F60" w:rsidP="000B2F60">
      <w:pPr>
        <w:rPr>
          <w:lang w:eastAsia="ko-KR"/>
        </w:rPr>
      </w:pPr>
    </w:p>
    <w:p w14:paraId="68CFDA57" w14:textId="77777777" w:rsidR="008F2239" w:rsidRDefault="008F2239" w:rsidP="008F2239">
      <w:pPr>
        <w:pStyle w:val="Heading4"/>
      </w:pPr>
      <w:bookmarkStart w:id="350" w:name="_Toc32912953"/>
      <w:r>
        <w:t>8.8.1</w:t>
      </w:r>
      <w:r>
        <w:tab/>
        <w:t>General (Work plan, rapporteur input) [</w:t>
      </w:r>
      <w:proofErr w:type="spellStart"/>
      <w:r>
        <w:t>NR_pos</w:t>
      </w:r>
      <w:proofErr w:type="spellEnd"/>
      <w:r>
        <w:t>-Core/Perf]</w:t>
      </w:r>
      <w:bookmarkEnd w:id="350"/>
    </w:p>
    <w:p w14:paraId="08F8366B" w14:textId="77777777" w:rsidR="008F2239" w:rsidRDefault="008F2239" w:rsidP="008F2239"/>
    <w:p w14:paraId="354C4F2F" w14:textId="77777777" w:rsidR="008F2239" w:rsidRDefault="008F2239" w:rsidP="008F2239">
      <w:pPr>
        <w:rPr>
          <w:rFonts w:ascii="Arial" w:hAnsi="Arial" w:cs="Arial"/>
          <w:b/>
          <w:sz w:val="24"/>
        </w:rPr>
      </w:pPr>
      <w:r>
        <w:rPr>
          <w:rFonts w:ascii="Arial" w:hAnsi="Arial" w:cs="Arial"/>
          <w:b/>
          <w:color w:val="0000FF"/>
          <w:sz w:val="24"/>
        </w:rPr>
        <w:t>R4-2001947</w:t>
      </w:r>
      <w:r>
        <w:rPr>
          <w:rFonts w:ascii="Arial" w:hAnsi="Arial" w:cs="Arial"/>
          <w:b/>
          <w:color w:val="0000FF"/>
          <w:sz w:val="24"/>
        </w:rPr>
        <w:tab/>
      </w:r>
      <w:r>
        <w:rPr>
          <w:rFonts w:ascii="Arial" w:hAnsi="Arial" w:cs="Arial"/>
          <w:b/>
          <w:sz w:val="24"/>
        </w:rPr>
        <w:t>LS on UE measurement report mapping for UE positioning measurements in NR</w:t>
      </w:r>
    </w:p>
    <w:p w14:paraId="4B868D46"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3E6900C" w14:textId="77777777" w:rsidR="008F2239" w:rsidRDefault="008F2239" w:rsidP="008F2239">
      <w:pPr>
        <w:rPr>
          <w:rFonts w:ascii="Arial" w:hAnsi="Arial" w:cs="Arial"/>
          <w:b/>
        </w:rPr>
      </w:pPr>
      <w:r>
        <w:rPr>
          <w:rFonts w:ascii="Arial" w:hAnsi="Arial" w:cs="Arial"/>
          <w:b/>
        </w:rPr>
        <w:t xml:space="preserve">Abstract: </w:t>
      </w:r>
    </w:p>
    <w:p w14:paraId="3F30D920" w14:textId="77777777" w:rsidR="008F2239" w:rsidRDefault="008F2239" w:rsidP="008F2239">
      <w:r>
        <w:t>LS on UE measurement report mapping for UE positioning measurements in NR</w:t>
      </w:r>
    </w:p>
    <w:p w14:paraId="50068661" w14:textId="77777777" w:rsidR="008F2239" w:rsidRDefault="008F2239" w:rsidP="008F2239">
      <w:pPr>
        <w:rPr>
          <w:rFonts w:ascii="Arial" w:hAnsi="Arial" w:cs="Arial"/>
          <w:b/>
        </w:rPr>
      </w:pPr>
      <w:r>
        <w:rPr>
          <w:rFonts w:ascii="Arial" w:hAnsi="Arial" w:cs="Arial"/>
          <w:b/>
        </w:rPr>
        <w:t xml:space="preserve">Discussion: </w:t>
      </w:r>
    </w:p>
    <w:p w14:paraId="255E0457" w14:textId="77777777" w:rsidR="008F2239" w:rsidRDefault="008F2239" w:rsidP="008F2239">
      <w:r>
        <w:t>.</w:t>
      </w:r>
    </w:p>
    <w:p w14:paraId="22D953E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5682B" w14:textId="77777777" w:rsidR="008F2239" w:rsidRDefault="008F2239" w:rsidP="008F2239">
      <w:bookmarkStart w:id="351" w:name="_Toc32912954"/>
    </w:p>
    <w:p w14:paraId="6129EE85" w14:textId="77777777" w:rsidR="008F2239" w:rsidRDefault="008F2239" w:rsidP="008F2239">
      <w:pPr>
        <w:pStyle w:val="Heading4"/>
      </w:pPr>
      <w:r>
        <w:t>8.8.2</w:t>
      </w:r>
      <w:r>
        <w:tab/>
        <w:t>RRM core requirements (38.133) [</w:t>
      </w:r>
      <w:proofErr w:type="spellStart"/>
      <w:r>
        <w:t>NR_pos</w:t>
      </w:r>
      <w:proofErr w:type="spellEnd"/>
      <w:r>
        <w:t>-Core]</w:t>
      </w:r>
      <w:bookmarkEnd w:id="351"/>
    </w:p>
    <w:p w14:paraId="20B0474D" w14:textId="77777777" w:rsidR="008F2239" w:rsidRDefault="008F2239" w:rsidP="008F2239"/>
    <w:p w14:paraId="25AC066D" w14:textId="77777777" w:rsidR="008F2239" w:rsidRDefault="008F2239" w:rsidP="008F2239">
      <w:pPr>
        <w:rPr>
          <w:rFonts w:ascii="Arial" w:hAnsi="Arial" w:cs="Arial"/>
          <w:b/>
          <w:sz w:val="24"/>
        </w:rPr>
      </w:pPr>
      <w:r>
        <w:rPr>
          <w:rFonts w:ascii="Arial" w:hAnsi="Arial" w:cs="Arial"/>
          <w:b/>
          <w:color w:val="0000FF"/>
          <w:sz w:val="24"/>
        </w:rPr>
        <w:t>R4-2001632</w:t>
      </w:r>
      <w:r>
        <w:rPr>
          <w:rFonts w:ascii="Arial" w:hAnsi="Arial" w:cs="Arial"/>
          <w:b/>
          <w:color w:val="0000FF"/>
          <w:sz w:val="24"/>
        </w:rPr>
        <w:tab/>
      </w:r>
      <w:r>
        <w:rPr>
          <w:rFonts w:ascii="Arial" w:hAnsi="Arial" w:cs="Arial"/>
          <w:b/>
          <w:sz w:val="24"/>
        </w:rPr>
        <w:t>On report mapping for UE/</w:t>
      </w:r>
      <w:proofErr w:type="spellStart"/>
      <w:r>
        <w:rPr>
          <w:rFonts w:ascii="Arial" w:hAnsi="Arial" w:cs="Arial"/>
          <w:b/>
          <w:sz w:val="24"/>
        </w:rPr>
        <w:t>gNB</w:t>
      </w:r>
      <w:proofErr w:type="spellEnd"/>
      <w:r>
        <w:rPr>
          <w:rFonts w:ascii="Arial" w:hAnsi="Arial" w:cs="Arial"/>
          <w:b/>
          <w:sz w:val="24"/>
        </w:rPr>
        <w:t xml:space="preserve"> positioning measurement</w:t>
      </w:r>
    </w:p>
    <w:p w14:paraId="537F58F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EB1E" w14:textId="77777777" w:rsidR="008F2239" w:rsidRDefault="008F2239" w:rsidP="008F2239">
      <w:pPr>
        <w:rPr>
          <w:rFonts w:ascii="Arial" w:hAnsi="Arial" w:cs="Arial"/>
          <w:b/>
        </w:rPr>
      </w:pPr>
      <w:r>
        <w:rPr>
          <w:rFonts w:ascii="Arial" w:hAnsi="Arial" w:cs="Arial"/>
          <w:b/>
        </w:rPr>
        <w:t xml:space="preserve">Discussion: </w:t>
      </w:r>
    </w:p>
    <w:p w14:paraId="7ADFC85E" w14:textId="77777777" w:rsidR="008F2239" w:rsidRDefault="008F2239" w:rsidP="008F2239">
      <w:r>
        <w:t>.</w:t>
      </w:r>
    </w:p>
    <w:p w14:paraId="7616C2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52CFE" w14:textId="77777777" w:rsidR="008F2239" w:rsidRDefault="008F2239" w:rsidP="008F2239"/>
    <w:p w14:paraId="2D0C0762" w14:textId="77777777" w:rsidR="008F2239" w:rsidRDefault="008F2239" w:rsidP="008F2239">
      <w:pPr>
        <w:rPr>
          <w:rFonts w:ascii="Arial" w:hAnsi="Arial" w:cs="Arial"/>
          <w:b/>
          <w:sz w:val="24"/>
        </w:rPr>
      </w:pPr>
      <w:r>
        <w:rPr>
          <w:rFonts w:ascii="Arial" w:hAnsi="Arial" w:cs="Arial"/>
          <w:b/>
          <w:color w:val="0000FF"/>
          <w:sz w:val="24"/>
        </w:rPr>
        <w:t>R4-2001633</w:t>
      </w:r>
      <w:r>
        <w:rPr>
          <w:rFonts w:ascii="Arial" w:hAnsi="Arial" w:cs="Arial"/>
          <w:b/>
          <w:color w:val="0000FF"/>
          <w:sz w:val="24"/>
        </w:rPr>
        <w:tab/>
      </w:r>
      <w:r>
        <w:rPr>
          <w:rFonts w:ascii="Arial" w:hAnsi="Arial" w:cs="Arial"/>
          <w:b/>
          <w:sz w:val="24"/>
        </w:rPr>
        <w:t>[draft] reply LS on agreements related to NR Positioning</w:t>
      </w:r>
    </w:p>
    <w:p w14:paraId="4183FEC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D24A18" w14:textId="77777777" w:rsidR="008F2239" w:rsidRDefault="008F2239" w:rsidP="008F2239">
      <w:pPr>
        <w:rPr>
          <w:rFonts w:ascii="Arial" w:hAnsi="Arial" w:cs="Arial"/>
          <w:b/>
        </w:rPr>
      </w:pPr>
      <w:r>
        <w:rPr>
          <w:rFonts w:ascii="Arial" w:hAnsi="Arial" w:cs="Arial"/>
          <w:b/>
        </w:rPr>
        <w:t xml:space="preserve">Discussion: </w:t>
      </w:r>
    </w:p>
    <w:p w14:paraId="41717C32" w14:textId="77777777" w:rsidR="008F2239" w:rsidRDefault="008F2239" w:rsidP="008F2239">
      <w:r>
        <w:t>.</w:t>
      </w:r>
    </w:p>
    <w:p w14:paraId="39B65F35"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F5450" w14:textId="77777777" w:rsidR="008F2239" w:rsidRDefault="008F2239" w:rsidP="008F2239">
      <w:bookmarkStart w:id="352" w:name="_Toc32912955"/>
    </w:p>
    <w:p w14:paraId="5E0255A8" w14:textId="77777777" w:rsidR="008F2239" w:rsidRDefault="008F2239" w:rsidP="008F2239">
      <w:pPr>
        <w:pStyle w:val="Heading5"/>
      </w:pPr>
      <w:r>
        <w:t>8.8.2.1</w:t>
      </w:r>
      <w:r>
        <w:tab/>
        <w:t>UE requirements [</w:t>
      </w:r>
      <w:proofErr w:type="spellStart"/>
      <w:r>
        <w:t>NR_pos</w:t>
      </w:r>
      <w:proofErr w:type="spellEnd"/>
      <w:r>
        <w:t>-Core]</w:t>
      </w:r>
      <w:bookmarkEnd w:id="352"/>
    </w:p>
    <w:p w14:paraId="1A9CEAA5" w14:textId="77777777" w:rsidR="008F2239" w:rsidRDefault="008F2239" w:rsidP="008F2239"/>
    <w:p w14:paraId="10E282E7" w14:textId="77777777" w:rsidR="008F2239" w:rsidRDefault="008F2239" w:rsidP="008F2239">
      <w:pPr>
        <w:rPr>
          <w:rFonts w:ascii="Arial" w:hAnsi="Arial" w:cs="Arial"/>
          <w:b/>
          <w:sz w:val="24"/>
        </w:rPr>
      </w:pPr>
      <w:r>
        <w:rPr>
          <w:rFonts w:ascii="Arial" w:hAnsi="Arial" w:cs="Arial"/>
          <w:b/>
          <w:color w:val="0000FF"/>
          <w:sz w:val="24"/>
        </w:rPr>
        <w:t>R4-2000388</w:t>
      </w:r>
      <w:r>
        <w:rPr>
          <w:rFonts w:ascii="Arial" w:hAnsi="Arial" w:cs="Arial"/>
          <w:b/>
          <w:color w:val="0000FF"/>
          <w:sz w:val="24"/>
        </w:rPr>
        <w:tab/>
      </w:r>
      <w:r>
        <w:rPr>
          <w:rFonts w:ascii="Arial" w:hAnsi="Arial" w:cs="Arial"/>
          <w:b/>
          <w:sz w:val="24"/>
        </w:rPr>
        <w:t xml:space="preserve">Discussion on UE PRS processing </w:t>
      </w:r>
      <w:proofErr w:type="spellStart"/>
      <w:r>
        <w:rPr>
          <w:rFonts w:ascii="Arial" w:hAnsi="Arial" w:cs="Arial"/>
          <w:b/>
          <w:sz w:val="24"/>
        </w:rPr>
        <w:t>behavior</w:t>
      </w:r>
      <w:proofErr w:type="spellEnd"/>
    </w:p>
    <w:p w14:paraId="5CC48B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B389274" w14:textId="77777777" w:rsidR="008F2239" w:rsidRDefault="008F2239" w:rsidP="008F2239">
      <w:pPr>
        <w:rPr>
          <w:rFonts w:ascii="Arial" w:hAnsi="Arial" w:cs="Arial"/>
          <w:b/>
        </w:rPr>
      </w:pPr>
      <w:r>
        <w:rPr>
          <w:rFonts w:ascii="Arial" w:hAnsi="Arial" w:cs="Arial"/>
          <w:b/>
        </w:rPr>
        <w:t xml:space="preserve">Discussion: </w:t>
      </w:r>
    </w:p>
    <w:p w14:paraId="44577569" w14:textId="77777777" w:rsidR="008F2239" w:rsidRDefault="008F2239" w:rsidP="008F2239">
      <w:r>
        <w:t>.</w:t>
      </w:r>
    </w:p>
    <w:p w14:paraId="6A400DF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A2BD" w14:textId="77777777" w:rsidR="008F2239" w:rsidRDefault="008F2239" w:rsidP="008F2239"/>
    <w:p w14:paraId="742101DA" w14:textId="77777777" w:rsidR="008F2239" w:rsidRDefault="008F2239" w:rsidP="008F2239">
      <w:pPr>
        <w:rPr>
          <w:rFonts w:ascii="Arial" w:hAnsi="Arial" w:cs="Arial"/>
          <w:b/>
          <w:sz w:val="24"/>
        </w:rPr>
      </w:pPr>
      <w:r>
        <w:rPr>
          <w:rFonts w:ascii="Arial" w:hAnsi="Arial" w:cs="Arial"/>
          <w:b/>
          <w:color w:val="0000FF"/>
          <w:sz w:val="24"/>
        </w:rPr>
        <w:t>R4-2001918</w:t>
      </w:r>
      <w:r>
        <w:rPr>
          <w:rFonts w:ascii="Arial" w:hAnsi="Arial" w:cs="Arial"/>
          <w:b/>
          <w:color w:val="0000FF"/>
          <w:sz w:val="24"/>
        </w:rPr>
        <w:tab/>
      </w:r>
      <w:r>
        <w:rPr>
          <w:rFonts w:ascii="Arial" w:hAnsi="Arial" w:cs="Arial"/>
          <w:b/>
          <w:sz w:val="24"/>
        </w:rPr>
        <w:t>UE behaviour for processing DL PRS without measurement gap</w:t>
      </w:r>
    </w:p>
    <w:p w14:paraId="3150F6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A018228" w14:textId="77777777" w:rsidR="008F2239" w:rsidRDefault="008F2239" w:rsidP="008F2239">
      <w:pPr>
        <w:rPr>
          <w:rFonts w:ascii="Arial" w:hAnsi="Arial" w:cs="Arial"/>
          <w:b/>
        </w:rPr>
      </w:pPr>
      <w:r>
        <w:rPr>
          <w:rFonts w:ascii="Arial" w:hAnsi="Arial" w:cs="Arial"/>
          <w:b/>
        </w:rPr>
        <w:t xml:space="preserve">Abstract: </w:t>
      </w:r>
    </w:p>
    <w:p w14:paraId="76EAEF87" w14:textId="77777777" w:rsidR="008F2239" w:rsidRDefault="008F2239" w:rsidP="008F2239">
      <w:proofErr w:type="spellStart"/>
      <w:r>
        <w:t>Disussion</w:t>
      </w:r>
      <w:proofErr w:type="spellEnd"/>
      <w:r>
        <w:t xml:space="preserve"> on one of the open issues raised in RAN1 LS.</w:t>
      </w:r>
    </w:p>
    <w:p w14:paraId="2DF3F452" w14:textId="77777777" w:rsidR="008F2239" w:rsidRDefault="008F2239" w:rsidP="008F2239">
      <w:pPr>
        <w:rPr>
          <w:rFonts w:ascii="Arial" w:hAnsi="Arial" w:cs="Arial"/>
          <w:b/>
        </w:rPr>
      </w:pPr>
      <w:r>
        <w:rPr>
          <w:rFonts w:ascii="Arial" w:hAnsi="Arial" w:cs="Arial"/>
          <w:b/>
        </w:rPr>
        <w:t xml:space="preserve">Discussion: </w:t>
      </w:r>
    </w:p>
    <w:p w14:paraId="02F0C562" w14:textId="77777777" w:rsidR="008F2239" w:rsidRDefault="008F2239" w:rsidP="008F2239">
      <w:r>
        <w:t>.</w:t>
      </w:r>
    </w:p>
    <w:p w14:paraId="69D1010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1BE92" w14:textId="77777777" w:rsidR="008F2239" w:rsidRDefault="008F2239" w:rsidP="008F2239">
      <w:bookmarkStart w:id="353" w:name="_Toc32912956"/>
    </w:p>
    <w:p w14:paraId="33989AAA" w14:textId="77777777" w:rsidR="008F2239" w:rsidRDefault="008F2239" w:rsidP="008F2239">
      <w:pPr>
        <w:pStyle w:val="Heading6"/>
      </w:pPr>
      <w:r>
        <w:t>8.8.2.1.1</w:t>
      </w:r>
      <w:r>
        <w:tab/>
        <w:t>System-level evaluations for PRS-RSTD and PRS-RSRP [</w:t>
      </w:r>
      <w:proofErr w:type="spellStart"/>
      <w:r>
        <w:t>NR_pos</w:t>
      </w:r>
      <w:proofErr w:type="spellEnd"/>
      <w:r>
        <w:t>-Core]</w:t>
      </w:r>
      <w:bookmarkEnd w:id="353"/>
    </w:p>
    <w:p w14:paraId="00724B5F" w14:textId="77777777" w:rsidR="008F2239" w:rsidRDefault="008F2239" w:rsidP="008F2239">
      <w:pPr>
        <w:pStyle w:val="Heading6"/>
      </w:pPr>
      <w:bookmarkStart w:id="354" w:name="_Toc32912957"/>
      <w:r>
        <w:t>8.8.2.1.2</w:t>
      </w:r>
      <w:r>
        <w:tab/>
        <w:t>PRS-RSTD measurements [</w:t>
      </w:r>
      <w:proofErr w:type="spellStart"/>
      <w:r>
        <w:t>NR_pos</w:t>
      </w:r>
      <w:proofErr w:type="spellEnd"/>
      <w:r>
        <w:t>-Core]</w:t>
      </w:r>
      <w:bookmarkEnd w:id="354"/>
    </w:p>
    <w:p w14:paraId="3BC2264C" w14:textId="77777777" w:rsidR="008F2239" w:rsidRDefault="008F2239" w:rsidP="008F2239"/>
    <w:p w14:paraId="22440096" w14:textId="77777777" w:rsidR="008F2239" w:rsidRDefault="008F2239" w:rsidP="008F2239">
      <w:pPr>
        <w:rPr>
          <w:rFonts w:ascii="Arial" w:hAnsi="Arial" w:cs="Arial"/>
          <w:b/>
          <w:sz w:val="24"/>
        </w:rPr>
      </w:pPr>
      <w:r>
        <w:rPr>
          <w:rFonts w:ascii="Arial" w:hAnsi="Arial" w:cs="Arial"/>
          <w:b/>
          <w:color w:val="0000FF"/>
          <w:sz w:val="24"/>
        </w:rPr>
        <w:t>R4-2000389</w:t>
      </w:r>
      <w:r>
        <w:rPr>
          <w:rFonts w:ascii="Arial" w:hAnsi="Arial" w:cs="Arial"/>
          <w:b/>
          <w:color w:val="0000FF"/>
          <w:sz w:val="24"/>
        </w:rPr>
        <w:tab/>
      </w:r>
      <w:r>
        <w:rPr>
          <w:rFonts w:ascii="Arial" w:hAnsi="Arial" w:cs="Arial"/>
          <w:b/>
          <w:sz w:val="24"/>
        </w:rPr>
        <w:t>Further Discussion on NR PRS RSTD Requirements for UE</w:t>
      </w:r>
    </w:p>
    <w:p w14:paraId="25D74AA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58433C" w14:textId="77777777" w:rsidR="008F2239" w:rsidRDefault="008F2239" w:rsidP="008F2239">
      <w:pPr>
        <w:rPr>
          <w:rFonts w:ascii="Arial" w:hAnsi="Arial" w:cs="Arial"/>
          <w:b/>
        </w:rPr>
      </w:pPr>
      <w:r>
        <w:rPr>
          <w:rFonts w:ascii="Arial" w:hAnsi="Arial" w:cs="Arial"/>
          <w:b/>
        </w:rPr>
        <w:t xml:space="preserve">Discussion: </w:t>
      </w:r>
    </w:p>
    <w:p w14:paraId="081828B8" w14:textId="77777777" w:rsidR="008F2239" w:rsidRDefault="008F2239" w:rsidP="008F2239">
      <w:r>
        <w:t>.</w:t>
      </w:r>
    </w:p>
    <w:p w14:paraId="21DEDF1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1D47D" w14:textId="77777777" w:rsidR="008F2239" w:rsidRDefault="008F2239" w:rsidP="008F2239"/>
    <w:p w14:paraId="72E1BCC3" w14:textId="77777777" w:rsidR="008F2239" w:rsidRDefault="008F2239" w:rsidP="008F2239">
      <w:pPr>
        <w:rPr>
          <w:rFonts w:ascii="Arial" w:hAnsi="Arial" w:cs="Arial"/>
          <w:b/>
          <w:sz w:val="24"/>
        </w:rPr>
      </w:pPr>
      <w:r>
        <w:rPr>
          <w:rFonts w:ascii="Arial" w:hAnsi="Arial" w:cs="Arial"/>
          <w:b/>
          <w:color w:val="0000FF"/>
          <w:sz w:val="24"/>
        </w:rPr>
        <w:t>R4-2000589</w:t>
      </w:r>
      <w:r>
        <w:rPr>
          <w:rFonts w:ascii="Arial" w:hAnsi="Arial" w:cs="Arial"/>
          <w:b/>
          <w:color w:val="0000FF"/>
          <w:sz w:val="24"/>
        </w:rPr>
        <w:tab/>
      </w:r>
      <w:r>
        <w:rPr>
          <w:rFonts w:ascii="Arial" w:hAnsi="Arial" w:cs="Arial"/>
          <w:b/>
          <w:sz w:val="24"/>
        </w:rPr>
        <w:t>Discussion on RSTD measurement requirements</w:t>
      </w:r>
    </w:p>
    <w:p w14:paraId="591380B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3D103E" w14:textId="77777777" w:rsidR="008F2239" w:rsidRDefault="008F2239" w:rsidP="008F2239">
      <w:pPr>
        <w:rPr>
          <w:rFonts w:ascii="Arial" w:hAnsi="Arial" w:cs="Arial"/>
          <w:b/>
        </w:rPr>
      </w:pPr>
      <w:r>
        <w:rPr>
          <w:rFonts w:ascii="Arial" w:hAnsi="Arial" w:cs="Arial"/>
          <w:b/>
        </w:rPr>
        <w:t xml:space="preserve">Discussion: </w:t>
      </w:r>
    </w:p>
    <w:p w14:paraId="2DA503B9" w14:textId="77777777" w:rsidR="008F2239" w:rsidRDefault="008F2239" w:rsidP="008F2239">
      <w:r>
        <w:t>.</w:t>
      </w:r>
    </w:p>
    <w:p w14:paraId="2E8CAAF2"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DE7A" w14:textId="77777777" w:rsidR="008F2239" w:rsidRDefault="008F2239" w:rsidP="008F2239"/>
    <w:p w14:paraId="0211E2FD" w14:textId="77777777" w:rsidR="008F2239" w:rsidRDefault="008F2239" w:rsidP="008F2239">
      <w:pPr>
        <w:rPr>
          <w:rFonts w:ascii="Arial" w:hAnsi="Arial" w:cs="Arial"/>
          <w:b/>
          <w:sz w:val="24"/>
        </w:rPr>
      </w:pPr>
      <w:r>
        <w:rPr>
          <w:rFonts w:ascii="Arial" w:hAnsi="Arial" w:cs="Arial"/>
          <w:b/>
          <w:color w:val="0000FF"/>
          <w:sz w:val="24"/>
        </w:rPr>
        <w:t>R4-2000731</w:t>
      </w:r>
      <w:r>
        <w:rPr>
          <w:rFonts w:ascii="Arial" w:hAnsi="Arial" w:cs="Arial"/>
          <w:b/>
          <w:color w:val="0000FF"/>
          <w:sz w:val="24"/>
        </w:rPr>
        <w:tab/>
      </w:r>
      <w:r>
        <w:rPr>
          <w:rFonts w:ascii="Arial" w:hAnsi="Arial" w:cs="Arial"/>
          <w:b/>
          <w:sz w:val="24"/>
        </w:rPr>
        <w:t>On PRS-RSTD measurements for NR positioning</w:t>
      </w:r>
    </w:p>
    <w:p w14:paraId="033DB04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A00EEC" w14:textId="77777777" w:rsidR="008F2239" w:rsidRDefault="008F2239" w:rsidP="008F2239">
      <w:pPr>
        <w:rPr>
          <w:rFonts w:ascii="Arial" w:hAnsi="Arial" w:cs="Arial"/>
          <w:b/>
        </w:rPr>
      </w:pPr>
      <w:r>
        <w:rPr>
          <w:rFonts w:ascii="Arial" w:hAnsi="Arial" w:cs="Arial"/>
          <w:b/>
        </w:rPr>
        <w:t xml:space="preserve">Discussion: </w:t>
      </w:r>
    </w:p>
    <w:p w14:paraId="47696BFD" w14:textId="77777777" w:rsidR="008F2239" w:rsidRDefault="008F2239" w:rsidP="008F2239">
      <w:r>
        <w:t>.</w:t>
      </w:r>
    </w:p>
    <w:p w14:paraId="3260AFA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EDB2E" w14:textId="77777777" w:rsidR="008F2239" w:rsidRDefault="008F2239" w:rsidP="008F2239"/>
    <w:p w14:paraId="006B3AD2" w14:textId="77777777" w:rsidR="008F2239" w:rsidRDefault="008F2239" w:rsidP="008F2239">
      <w:pPr>
        <w:rPr>
          <w:rFonts w:ascii="Arial" w:hAnsi="Arial" w:cs="Arial"/>
          <w:b/>
          <w:sz w:val="24"/>
        </w:rPr>
      </w:pPr>
      <w:r>
        <w:rPr>
          <w:rFonts w:ascii="Arial" w:hAnsi="Arial" w:cs="Arial"/>
          <w:b/>
          <w:color w:val="0000FF"/>
          <w:sz w:val="24"/>
        </w:rPr>
        <w:t>R4-2000783</w:t>
      </w:r>
      <w:r>
        <w:rPr>
          <w:rFonts w:ascii="Arial" w:hAnsi="Arial" w:cs="Arial"/>
          <w:b/>
          <w:color w:val="0000FF"/>
          <w:sz w:val="24"/>
        </w:rPr>
        <w:tab/>
      </w:r>
      <w:r>
        <w:rPr>
          <w:rFonts w:ascii="Arial" w:hAnsi="Arial" w:cs="Arial"/>
          <w:b/>
          <w:sz w:val="24"/>
        </w:rPr>
        <w:t>On RSTD measurement report mapping for NR positioning</w:t>
      </w:r>
    </w:p>
    <w:p w14:paraId="2CBC4C3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EC520EA" w14:textId="77777777" w:rsidR="008F2239" w:rsidRDefault="008F2239" w:rsidP="008F2239">
      <w:pPr>
        <w:rPr>
          <w:rFonts w:ascii="Arial" w:hAnsi="Arial" w:cs="Arial"/>
          <w:b/>
        </w:rPr>
      </w:pPr>
      <w:r>
        <w:rPr>
          <w:rFonts w:ascii="Arial" w:hAnsi="Arial" w:cs="Arial"/>
          <w:b/>
        </w:rPr>
        <w:t xml:space="preserve">Discussion: </w:t>
      </w:r>
    </w:p>
    <w:p w14:paraId="7B8CA029" w14:textId="77777777" w:rsidR="008F2239" w:rsidRDefault="008F2239" w:rsidP="008F2239">
      <w:r>
        <w:t>.</w:t>
      </w:r>
    </w:p>
    <w:p w14:paraId="5CE943A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60435" w14:textId="77777777" w:rsidR="008F2239" w:rsidRDefault="008F2239" w:rsidP="008F2239"/>
    <w:p w14:paraId="5C6C6694" w14:textId="77777777" w:rsidR="008F2239" w:rsidRDefault="008F2239" w:rsidP="008F2239">
      <w:pPr>
        <w:rPr>
          <w:rFonts w:ascii="Arial" w:hAnsi="Arial" w:cs="Arial"/>
          <w:b/>
          <w:sz w:val="24"/>
        </w:rPr>
      </w:pPr>
      <w:r>
        <w:rPr>
          <w:rFonts w:ascii="Arial" w:hAnsi="Arial" w:cs="Arial"/>
          <w:b/>
          <w:color w:val="0000FF"/>
          <w:sz w:val="24"/>
        </w:rPr>
        <w:t>R4-2000784</w:t>
      </w:r>
      <w:r>
        <w:rPr>
          <w:rFonts w:ascii="Arial" w:hAnsi="Arial" w:cs="Arial"/>
          <w:b/>
          <w:color w:val="0000FF"/>
          <w:sz w:val="24"/>
        </w:rPr>
        <w:tab/>
      </w:r>
      <w:r>
        <w:rPr>
          <w:rFonts w:ascii="Arial" w:hAnsi="Arial" w:cs="Arial"/>
          <w:b/>
          <w:sz w:val="24"/>
        </w:rPr>
        <w:t>LS on RSTD measurement report mapping for NR positioning</w:t>
      </w:r>
    </w:p>
    <w:p w14:paraId="45A82963"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F488AD6" w14:textId="77777777" w:rsidR="008F2239" w:rsidRDefault="008F2239" w:rsidP="008F2239">
      <w:pPr>
        <w:rPr>
          <w:rFonts w:ascii="Arial" w:hAnsi="Arial" w:cs="Arial"/>
          <w:b/>
        </w:rPr>
      </w:pPr>
      <w:r>
        <w:rPr>
          <w:rFonts w:ascii="Arial" w:hAnsi="Arial" w:cs="Arial"/>
          <w:b/>
        </w:rPr>
        <w:t xml:space="preserve">Discussion: </w:t>
      </w:r>
    </w:p>
    <w:p w14:paraId="7D0325B4" w14:textId="77777777" w:rsidR="008F2239" w:rsidRDefault="008F2239" w:rsidP="008F2239">
      <w:r>
        <w:t>.</w:t>
      </w:r>
    </w:p>
    <w:p w14:paraId="7CCA752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D68A7" w14:textId="77777777" w:rsidR="008F2239" w:rsidRDefault="008F2239" w:rsidP="008F2239"/>
    <w:p w14:paraId="7DA4C8DF" w14:textId="77777777" w:rsidR="008F2239" w:rsidRDefault="008F2239" w:rsidP="008F2239">
      <w:pPr>
        <w:rPr>
          <w:rFonts w:ascii="Arial" w:hAnsi="Arial" w:cs="Arial"/>
          <w:b/>
          <w:sz w:val="24"/>
        </w:rPr>
      </w:pPr>
      <w:r>
        <w:rPr>
          <w:rFonts w:ascii="Arial" w:hAnsi="Arial" w:cs="Arial"/>
          <w:b/>
          <w:color w:val="0000FF"/>
          <w:sz w:val="24"/>
        </w:rPr>
        <w:t>R4-2000998</w:t>
      </w:r>
      <w:r>
        <w:rPr>
          <w:rFonts w:ascii="Arial" w:hAnsi="Arial" w:cs="Arial"/>
          <w:b/>
          <w:color w:val="0000FF"/>
          <w:sz w:val="24"/>
        </w:rPr>
        <w:tab/>
      </w:r>
      <w:r>
        <w:rPr>
          <w:rFonts w:ascii="Arial" w:hAnsi="Arial" w:cs="Arial"/>
          <w:b/>
          <w:sz w:val="24"/>
        </w:rPr>
        <w:t>Discussion on PRS-RSTD measurement</w:t>
      </w:r>
    </w:p>
    <w:p w14:paraId="35BB1D1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5865A7" w14:textId="77777777" w:rsidR="008F2239" w:rsidRDefault="008F2239" w:rsidP="008F2239">
      <w:pPr>
        <w:rPr>
          <w:rFonts w:ascii="Arial" w:hAnsi="Arial" w:cs="Arial"/>
          <w:b/>
        </w:rPr>
      </w:pPr>
      <w:r>
        <w:rPr>
          <w:rFonts w:ascii="Arial" w:hAnsi="Arial" w:cs="Arial"/>
          <w:b/>
        </w:rPr>
        <w:t xml:space="preserve">Discussion: </w:t>
      </w:r>
    </w:p>
    <w:p w14:paraId="6840B77E" w14:textId="77777777" w:rsidR="008F2239" w:rsidRDefault="008F2239" w:rsidP="008F2239">
      <w:r>
        <w:t>.</w:t>
      </w:r>
    </w:p>
    <w:p w14:paraId="15CC585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57C82" w14:textId="77777777" w:rsidR="008F2239" w:rsidRDefault="008F2239" w:rsidP="008F2239"/>
    <w:p w14:paraId="5F6679F1" w14:textId="77777777" w:rsidR="008F2239" w:rsidRDefault="008F2239" w:rsidP="008F2239">
      <w:pPr>
        <w:rPr>
          <w:rFonts w:ascii="Arial" w:hAnsi="Arial" w:cs="Arial"/>
          <w:b/>
          <w:sz w:val="24"/>
        </w:rPr>
      </w:pPr>
      <w:r>
        <w:rPr>
          <w:rFonts w:ascii="Arial" w:hAnsi="Arial" w:cs="Arial"/>
          <w:b/>
          <w:color w:val="0000FF"/>
          <w:sz w:val="24"/>
        </w:rPr>
        <w:t>R4-2001637</w:t>
      </w:r>
      <w:r>
        <w:rPr>
          <w:rFonts w:ascii="Arial" w:hAnsi="Arial" w:cs="Arial"/>
          <w:b/>
          <w:color w:val="0000FF"/>
          <w:sz w:val="24"/>
        </w:rPr>
        <w:tab/>
      </w:r>
      <w:r>
        <w:rPr>
          <w:rFonts w:ascii="Arial" w:hAnsi="Arial" w:cs="Arial"/>
          <w:b/>
          <w:sz w:val="24"/>
        </w:rPr>
        <w:t>Discussion on RSTD measurement</w:t>
      </w:r>
    </w:p>
    <w:p w14:paraId="7960EFE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0A3ED" w14:textId="77777777" w:rsidR="008F2239" w:rsidRDefault="008F2239" w:rsidP="008F2239">
      <w:pPr>
        <w:rPr>
          <w:rFonts w:ascii="Arial" w:hAnsi="Arial" w:cs="Arial"/>
          <w:b/>
        </w:rPr>
      </w:pPr>
      <w:r>
        <w:rPr>
          <w:rFonts w:ascii="Arial" w:hAnsi="Arial" w:cs="Arial"/>
          <w:b/>
        </w:rPr>
        <w:t xml:space="preserve">Discussion: </w:t>
      </w:r>
    </w:p>
    <w:p w14:paraId="42FD6C53" w14:textId="77777777" w:rsidR="008F2239" w:rsidRDefault="008F2239" w:rsidP="008F2239">
      <w:r>
        <w:t>.</w:t>
      </w:r>
    </w:p>
    <w:p w14:paraId="0F3192F5"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F7C92" w14:textId="77777777" w:rsidR="008F2239" w:rsidRDefault="008F2239" w:rsidP="008F2239"/>
    <w:p w14:paraId="47BAD663" w14:textId="77777777" w:rsidR="008F2239" w:rsidRDefault="008F2239" w:rsidP="008F2239">
      <w:pPr>
        <w:rPr>
          <w:rFonts w:ascii="Arial" w:hAnsi="Arial" w:cs="Arial"/>
          <w:b/>
          <w:sz w:val="24"/>
        </w:rPr>
      </w:pPr>
      <w:r>
        <w:rPr>
          <w:rFonts w:ascii="Arial" w:hAnsi="Arial" w:cs="Arial"/>
          <w:b/>
          <w:color w:val="0000FF"/>
          <w:sz w:val="24"/>
        </w:rPr>
        <w:t>R4-2001941</w:t>
      </w:r>
      <w:r>
        <w:rPr>
          <w:rFonts w:ascii="Arial" w:hAnsi="Arial" w:cs="Arial"/>
          <w:b/>
          <w:color w:val="0000FF"/>
          <w:sz w:val="24"/>
        </w:rPr>
        <w:tab/>
      </w:r>
      <w:r>
        <w:rPr>
          <w:rFonts w:ascii="Arial" w:hAnsi="Arial" w:cs="Arial"/>
          <w:b/>
          <w:sz w:val="24"/>
        </w:rPr>
        <w:t>On PRS RSTD measurements</w:t>
      </w:r>
    </w:p>
    <w:p w14:paraId="65BF7C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232FA4" w14:textId="77777777" w:rsidR="008F2239" w:rsidRDefault="008F2239" w:rsidP="008F2239">
      <w:pPr>
        <w:rPr>
          <w:rFonts w:ascii="Arial" w:hAnsi="Arial" w:cs="Arial"/>
          <w:b/>
        </w:rPr>
      </w:pPr>
      <w:r>
        <w:rPr>
          <w:rFonts w:ascii="Arial" w:hAnsi="Arial" w:cs="Arial"/>
          <w:b/>
        </w:rPr>
        <w:t xml:space="preserve">Abstract: </w:t>
      </w:r>
    </w:p>
    <w:p w14:paraId="26E793C0" w14:textId="77777777" w:rsidR="008F2239" w:rsidRDefault="008F2239" w:rsidP="008F2239">
      <w:r>
        <w:t>On PRS RSTD measurements</w:t>
      </w:r>
    </w:p>
    <w:p w14:paraId="1D1BF941" w14:textId="77777777" w:rsidR="008F2239" w:rsidRDefault="008F2239" w:rsidP="008F2239">
      <w:pPr>
        <w:rPr>
          <w:rFonts w:ascii="Arial" w:hAnsi="Arial" w:cs="Arial"/>
          <w:b/>
        </w:rPr>
      </w:pPr>
      <w:r>
        <w:rPr>
          <w:rFonts w:ascii="Arial" w:hAnsi="Arial" w:cs="Arial"/>
          <w:b/>
        </w:rPr>
        <w:t xml:space="preserve">Discussion: </w:t>
      </w:r>
    </w:p>
    <w:p w14:paraId="5535F78C" w14:textId="77777777" w:rsidR="008F2239" w:rsidRDefault="008F2239" w:rsidP="008F2239">
      <w:r>
        <w:t>.</w:t>
      </w:r>
    </w:p>
    <w:p w14:paraId="126693E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49076" w14:textId="77777777" w:rsidR="008F2239" w:rsidRDefault="008F2239" w:rsidP="008F2239"/>
    <w:p w14:paraId="5566B14B" w14:textId="77777777" w:rsidR="008F2239" w:rsidRDefault="008F2239" w:rsidP="008F2239">
      <w:pPr>
        <w:rPr>
          <w:rFonts w:ascii="Arial" w:hAnsi="Arial" w:cs="Arial"/>
          <w:b/>
          <w:sz w:val="24"/>
        </w:rPr>
      </w:pPr>
      <w:r>
        <w:rPr>
          <w:rFonts w:ascii="Arial" w:hAnsi="Arial" w:cs="Arial"/>
          <w:b/>
          <w:color w:val="0000FF"/>
          <w:sz w:val="24"/>
        </w:rPr>
        <w:t>R4-2001942</w:t>
      </w:r>
      <w:r>
        <w:rPr>
          <w:rFonts w:ascii="Arial" w:hAnsi="Arial" w:cs="Arial"/>
          <w:b/>
          <w:color w:val="0000FF"/>
          <w:sz w:val="24"/>
        </w:rPr>
        <w:tab/>
      </w:r>
      <w:r>
        <w:rPr>
          <w:rFonts w:ascii="Arial" w:hAnsi="Arial" w:cs="Arial"/>
          <w:b/>
          <w:sz w:val="24"/>
        </w:rPr>
        <w:t>On PRS RSTD measurement report mapping</w:t>
      </w:r>
    </w:p>
    <w:p w14:paraId="5FAC6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EFC17F" w14:textId="77777777" w:rsidR="008F2239" w:rsidRDefault="008F2239" w:rsidP="008F2239">
      <w:pPr>
        <w:rPr>
          <w:rFonts w:ascii="Arial" w:hAnsi="Arial" w:cs="Arial"/>
          <w:b/>
        </w:rPr>
      </w:pPr>
      <w:r>
        <w:rPr>
          <w:rFonts w:ascii="Arial" w:hAnsi="Arial" w:cs="Arial"/>
          <w:b/>
        </w:rPr>
        <w:t xml:space="preserve">Abstract: </w:t>
      </w:r>
    </w:p>
    <w:p w14:paraId="2CDF147B" w14:textId="77777777" w:rsidR="008F2239" w:rsidRDefault="008F2239" w:rsidP="008F2239">
      <w:r>
        <w:t>On PRS RSTD measurement report mapping</w:t>
      </w:r>
    </w:p>
    <w:p w14:paraId="05218988" w14:textId="77777777" w:rsidR="008F2239" w:rsidRDefault="008F2239" w:rsidP="008F2239">
      <w:pPr>
        <w:rPr>
          <w:rFonts w:ascii="Arial" w:hAnsi="Arial" w:cs="Arial"/>
          <w:b/>
        </w:rPr>
      </w:pPr>
      <w:r>
        <w:rPr>
          <w:rFonts w:ascii="Arial" w:hAnsi="Arial" w:cs="Arial"/>
          <w:b/>
        </w:rPr>
        <w:t xml:space="preserve">Discussion: </w:t>
      </w:r>
    </w:p>
    <w:p w14:paraId="72A5C786" w14:textId="77777777" w:rsidR="008F2239" w:rsidRDefault="008F2239" w:rsidP="008F2239">
      <w:r>
        <w:t>.</w:t>
      </w:r>
    </w:p>
    <w:p w14:paraId="5CE4447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3222F" w14:textId="77777777" w:rsidR="008F2239" w:rsidRDefault="008F2239" w:rsidP="008F2239"/>
    <w:p w14:paraId="2AE32B35" w14:textId="77777777" w:rsidR="008F2239" w:rsidRDefault="008F2239" w:rsidP="008F2239">
      <w:pPr>
        <w:rPr>
          <w:rFonts w:ascii="Arial" w:hAnsi="Arial" w:cs="Arial"/>
          <w:b/>
          <w:sz w:val="24"/>
        </w:rPr>
      </w:pPr>
      <w:r>
        <w:rPr>
          <w:rFonts w:ascii="Arial" w:hAnsi="Arial" w:cs="Arial"/>
          <w:b/>
          <w:color w:val="0000FF"/>
          <w:sz w:val="24"/>
        </w:rPr>
        <w:t>R4-2001943</w:t>
      </w:r>
      <w:r>
        <w:rPr>
          <w:rFonts w:ascii="Arial" w:hAnsi="Arial" w:cs="Arial"/>
          <w:b/>
          <w:color w:val="0000FF"/>
          <w:sz w:val="24"/>
        </w:rPr>
        <w:tab/>
      </w:r>
      <w:r>
        <w:rPr>
          <w:rFonts w:ascii="Arial" w:hAnsi="Arial" w:cs="Arial"/>
          <w:b/>
          <w:sz w:val="24"/>
        </w:rPr>
        <w:t>Measurement report mapping for PRS RSTD</w:t>
      </w:r>
    </w:p>
    <w:p w14:paraId="67FD6AB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Source: Ericsson</w:t>
      </w:r>
    </w:p>
    <w:p w14:paraId="7FF2EB5A" w14:textId="77777777" w:rsidR="008F2239" w:rsidRDefault="008F2239" w:rsidP="008F2239">
      <w:pPr>
        <w:rPr>
          <w:rFonts w:ascii="Arial" w:hAnsi="Arial" w:cs="Arial"/>
          <w:b/>
        </w:rPr>
      </w:pPr>
      <w:r>
        <w:rPr>
          <w:rFonts w:ascii="Arial" w:hAnsi="Arial" w:cs="Arial"/>
          <w:b/>
        </w:rPr>
        <w:t xml:space="preserve">Abstract: </w:t>
      </w:r>
    </w:p>
    <w:p w14:paraId="253BE0D8" w14:textId="77777777" w:rsidR="008F2239" w:rsidRDefault="008F2239" w:rsidP="008F2239">
      <w:r>
        <w:t>Measurement report mapping for PRS RSTD</w:t>
      </w:r>
    </w:p>
    <w:p w14:paraId="052D8FC5" w14:textId="77777777" w:rsidR="008F2239" w:rsidRDefault="008F2239" w:rsidP="008F2239">
      <w:pPr>
        <w:rPr>
          <w:rFonts w:ascii="Arial" w:hAnsi="Arial" w:cs="Arial"/>
          <w:b/>
        </w:rPr>
      </w:pPr>
      <w:r>
        <w:rPr>
          <w:rFonts w:ascii="Arial" w:hAnsi="Arial" w:cs="Arial"/>
          <w:b/>
        </w:rPr>
        <w:t xml:space="preserve">Discussion: </w:t>
      </w:r>
    </w:p>
    <w:p w14:paraId="3FF12F1D" w14:textId="77777777" w:rsidR="008F2239" w:rsidRDefault="008F2239" w:rsidP="008F2239">
      <w:r>
        <w:t>.</w:t>
      </w:r>
    </w:p>
    <w:p w14:paraId="22A94E5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03607" w14:textId="77777777" w:rsidR="008F2239" w:rsidRDefault="008F2239" w:rsidP="008F2239">
      <w:bookmarkStart w:id="355" w:name="_Toc32912958"/>
    </w:p>
    <w:p w14:paraId="58958821" w14:textId="77777777" w:rsidR="008F2239" w:rsidRDefault="008F2239" w:rsidP="008F2239">
      <w:pPr>
        <w:pStyle w:val="Heading6"/>
      </w:pPr>
      <w:r>
        <w:t>8.8.2.1.3</w:t>
      </w:r>
      <w:r>
        <w:tab/>
        <w:t>PRS-RSRP measurements [</w:t>
      </w:r>
      <w:proofErr w:type="spellStart"/>
      <w:r>
        <w:t>NR_pos</w:t>
      </w:r>
      <w:proofErr w:type="spellEnd"/>
      <w:r>
        <w:t>-Core]</w:t>
      </w:r>
      <w:bookmarkEnd w:id="355"/>
    </w:p>
    <w:p w14:paraId="7B942ECE" w14:textId="77777777" w:rsidR="008F2239" w:rsidRDefault="008F2239" w:rsidP="008F2239"/>
    <w:p w14:paraId="7ED48659" w14:textId="77777777" w:rsidR="008F2239" w:rsidRDefault="008F2239" w:rsidP="008F2239">
      <w:pPr>
        <w:rPr>
          <w:rFonts w:ascii="Arial" w:hAnsi="Arial" w:cs="Arial"/>
          <w:b/>
          <w:sz w:val="24"/>
        </w:rPr>
      </w:pPr>
      <w:r>
        <w:rPr>
          <w:rFonts w:ascii="Arial" w:hAnsi="Arial" w:cs="Arial"/>
          <w:b/>
          <w:color w:val="0000FF"/>
          <w:sz w:val="24"/>
        </w:rPr>
        <w:t>R4-2000590</w:t>
      </w:r>
      <w:r>
        <w:rPr>
          <w:rFonts w:ascii="Arial" w:hAnsi="Arial" w:cs="Arial"/>
          <w:b/>
          <w:color w:val="0000FF"/>
          <w:sz w:val="24"/>
        </w:rPr>
        <w:tab/>
      </w:r>
      <w:r>
        <w:rPr>
          <w:rFonts w:ascii="Arial" w:hAnsi="Arial" w:cs="Arial"/>
          <w:b/>
          <w:sz w:val="24"/>
        </w:rPr>
        <w:t>Discussion on PRS-RSRP measurement requirements</w:t>
      </w:r>
    </w:p>
    <w:p w14:paraId="3A330BB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55C11A" w14:textId="77777777" w:rsidR="008F2239" w:rsidRDefault="008F2239" w:rsidP="008F2239">
      <w:pPr>
        <w:rPr>
          <w:rFonts w:ascii="Arial" w:hAnsi="Arial" w:cs="Arial"/>
          <w:b/>
        </w:rPr>
      </w:pPr>
      <w:r>
        <w:rPr>
          <w:rFonts w:ascii="Arial" w:hAnsi="Arial" w:cs="Arial"/>
          <w:b/>
        </w:rPr>
        <w:t xml:space="preserve">Discussion: </w:t>
      </w:r>
    </w:p>
    <w:p w14:paraId="1BDDD6D1" w14:textId="77777777" w:rsidR="008F2239" w:rsidRDefault="008F2239" w:rsidP="008F2239">
      <w:r>
        <w:lastRenderedPageBreak/>
        <w:t>.</w:t>
      </w:r>
    </w:p>
    <w:p w14:paraId="2886D7A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B352C" w14:textId="77777777" w:rsidR="008F2239" w:rsidRDefault="008F2239" w:rsidP="008F2239"/>
    <w:p w14:paraId="4103B239" w14:textId="77777777" w:rsidR="008F2239" w:rsidRDefault="008F2239" w:rsidP="008F2239">
      <w:pPr>
        <w:rPr>
          <w:rFonts w:ascii="Arial" w:hAnsi="Arial" w:cs="Arial"/>
          <w:b/>
          <w:sz w:val="24"/>
        </w:rPr>
      </w:pPr>
      <w:r>
        <w:rPr>
          <w:rFonts w:ascii="Arial" w:hAnsi="Arial" w:cs="Arial"/>
          <w:b/>
          <w:color w:val="0000FF"/>
          <w:sz w:val="24"/>
        </w:rPr>
        <w:t>R4-2000732</w:t>
      </w:r>
      <w:r>
        <w:rPr>
          <w:rFonts w:ascii="Arial" w:hAnsi="Arial" w:cs="Arial"/>
          <w:b/>
          <w:color w:val="0000FF"/>
          <w:sz w:val="24"/>
        </w:rPr>
        <w:tab/>
      </w:r>
      <w:r>
        <w:rPr>
          <w:rFonts w:ascii="Arial" w:hAnsi="Arial" w:cs="Arial"/>
          <w:b/>
          <w:sz w:val="24"/>
        </w:rPr>
        <w:t>On PRS-RSRP measurements for NR positioning</w:t>
      </w:r>
    </w:p>
    <w:p w14:paraId="45D91B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4FB6C6B" w14:textId="77777777" w:rsidR="008F2239" w:rsidRDefault="008F2239" w:rsidP="008F2239">
      <w:pPr>
        <w:rPr>
          <w:rFonts w:ascii="Arial" w:hAnsi="Arial" w:cs="Arial"/>
          <w:b/>
        </w:rPr>
      </w:pPr>
      <w:r>
        <w:rPr>
          <w:rFonts w:ascii="Arial" w:hAnsi="Arial" w:cs="Arial"/>
          <w:b/>
        </w:rPr>
        <w:t xml:space="preserve">Discussion: </w:t>
      </w:r>
    </w:p>
    <w:p w14:paraId="2C7B101A" w14:textId="77777777" w:rsidR="008F2239" w:rsidRDefault="008F2239" w:rsidP="008F2239">
      <w:r>
        <w:t>.</w:t>
      </w:r>
    </w:p>
    <w:p w14:paraId="082577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35F18" w14:textId="77777777" w:rsidR="008F2239" w:rsidRDefault="008F2239" w:rsidP="008F2239"/>
    <w:p w14:paraId="3973ED9E" w14:textId="77777777" w:rsidR="008F2239" w:rsidRDefault="008F2239" w:rsidP="008F2239">
      <w:pPr>
        <w:rPr>
          <w:rFonts w:ascii="Arial" w:hAnsi="Arial" w:cs="Arial"/>
          <w:b/>
          <w:sz w:val="24"/>
        </w:rPr>
      </w:pPr>
      <w:r>
        <w:rPr>
          <w:rFonts w:ascii="Arial" w:hAnsi="Arial" w:cs="Arial"/>
          <w:b/>
          <w:color w:val="0000FF"/>
          <w:sz w:val="24"/>
        </w:rPr>
        <w:t>R4-2000999</w:t>
      </w:r>
      <w:r>
        <w:rPr>
          <w:rFonts w:ascii="Arial" w:hAnsi="Arial" w:cs="Arial"/>
          <w:b/>
          <w:color w:val="0000FF"/>
          <w:sz w:val="24"/>
        </w:rPr>
        <w:tab/>
      </w:r>
      <w:r>
        <w:rPr>
          <w:rFonts w:ascii="Arial" w:hAnsi="Arial" w:cs="Arial"/>
          <w:b/>
          <w:sz w:val="24"/>
        </w:rPr>
        <w:t>Discussion on PRS-RSRP measurement</w:t>
      </w:r>
    </w:p>
    <w:p w14:paraId="2F6F8E5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414BD" w14:textId="77777777" w:rsidR="008F2239" w:rsidRDefault="008F2239" w:rsidP="008F2239">
      <w:pPr>
        <w:rPr>
          <w:rFonts w:ascii="Arial" w:hAnsi="Arial" w:cs="Arial"/>
          <w:b/>
        </w:rPr>
      </w:pPr>
      <w:r>
        <w:rPr>
          <w:rFonts w:ascii="Arial" w:hAnsi="Arial" w:cs="Arial"/>
          <w:b/>
        </w:rPr>
        <w:t xml:space="preserve">Discussion: </w:t>
      </w:r>
    </w:p>
    <w:p w14:paraId="488C89E6" w14:textId="77777777" w:rsidR="008F2239" w:rsidRDefault="008F2239" w:rsidP="008F2239">
      <w:r>
        <w:t>.</w:t>
      </w:r>
    </w:p>
    <w:p w14:paraId="5293245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59A4E" w14:textId="77777777" w:rsidR="008F2239" w:rsidRDefault="008F2239" w:rsidP="008F2239"/>
    <w:p w14:paraId="105DA2D7" w14:textId="77777777" w:rsidR="008F2239" w:rsidRDefault="008F2239" w:rsidP="008F2239">
      <w:pPr>
        <w:rPr>
          <w:rFonts w:ascii="Arial" w:hAnsi="Arial" w:cs="Arial"/>
          <w:b/>
          <w:sz w:val="24"/>
        </w:rPr>
      </w:pPr>
      <w:r>
        <w:rPr>
          <w:rFonts w:ascii="Arial" w:hAnsi="Arial" w:cs="Arial"/>
          <w:b/>
          <w:color w:val="0000FF"/>
          <w:sz w:val="24"/>
        </w:rPr>
        <w:t>R4-2001638</w:t>
      </w:r>
      <w:r>
        <w:rPr>
          <w:rFonts w:ascii="Arial" w:hAnsi="Arial" w:cs="Arial"/>
          <w:b/>
          <w:color w:val="0000FF"/>
          <w:sz w:val="24"/>
        </w:rPr>
        <w:tab/>
      </w:r>
      <w:r>
        <w:rPr>
          <w:rFonts w:ascii="Arial" w:hAnsi="Arial" w:cs="Arial"/>
          <w:b/>
          <w:sz w:val="24"/>
        </w:rPr>
        <w:t>Discussion on PRS-RSRP measurement</w:t>
      </w:r>
    </w:p>
    <w:p w14:paraId="733CD9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6B94AA" w14:textId="77777777" w:rsidR="008F2239" w:rsidRDefault="008F2239" w:rsidP="008F2239">
      <w:pPr>
        <w:rPr>
          <w:rFonts w:ascii="Arial" w:hAnsi="Arial" w:cs="Arial"/>
          <w:b/>
        </w:rPr>
      </w:pPr>
      <w:r>
        <w:rPr>
          <w:rFonts w:ascii="Arial" w:hAnsi="Arial" w:cs="Arial"/>
          <w:b/>
        </w:rPr>
        <w:t xml:space="preserve">Discussion: </w:t>
      </w:r>
    </w:p>
    <w:p w14:paraId="3A32E326" w14:textId="77777777" w:rsidR="008F2239" w:rsidRDefault="008F2239" w:rsidP="008F2239">
      <w:r>
        <w:t>.</w:t>
      </w:r>
    </w:p>
    <w:p w14:paraId="4D40F4C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B8900" w14:textId="77777777" w:rsidR="008F2239" w:rsidRDefault="008F2239" w:rsidP="008F2239"/>
    <w:p w14:paraId="7FC3B7DD" w14:textId="77777777" w:rsidR="008F2239" w:rsidRDefault="008F2239" w:rsidP="008F2239">
      <w:pPr>
        <w:rPr>
          <w:rFonts w:ascii="Arial" w:hAnsi="Arial" w:cs="Arial"/>
          <w:b/>
          <w:sz w:val="24"/>
        </w:rPr>
      </w:pPr>
      <w:r>
        <w:rPr>
          <w:rFonts w:ascii="Arial" w:hAnsi="Arial" w:cs="Arial"/>
          <w:b/>
          <w:color w:val="0000FF"/>
          <w:sz w:val="24"/>
        </w:rPr>
        <w:t>R4-2001944</w:t>
      </w:r>
      <w:r>
        <w:rPr>
          <w:rFonts w:ascii="Arial" w:hAnsi="Arial" w:cs="Arial"/>
          <w:b/>
          <w:color w:val="0000FF"/>
          <w:sz w:val="24"/>
        </w:rPr>
        <w:tab/>
      </w:r>
      <w:r>
        <w:rPr>
          <w:rFonts w:ascii="Arial" w:hAnsi="Arial" w:cs="Arial"/>
          <w:b/>
          <w:sz w:val="24"/>
        </w:rPr>
        <w:t>On PRS-RSRP measurements</w:t>
      </w:r>
    </w:p>
    <w:p w14:paraId="1271849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F8262A" w14:textId="77777777" w:rsidR="008F2239" w:rsidRDefault="008F2239" w:rsidP="008F2239">
      <w:pPr>
        <w:rPr>
          <w:rFonts w:ascii="Arial" w:hAnsi="Arial" w:cs="Arial"/>
          <w:b/>
        </w:rPr>
      </w:pPr>
      <w:r>
        <w:rPr>
          <w:rFonts w:ascii="Arial" w:hAnsi="Arial" w:cs="Arial"/>
          <w:b/>
        </w:rPr>
        <w:t xml:space="preserve">Abstract: </w:t>
      </w:r>
    </w:p>
    <w:p w14:paraId="75DCF185" w14:textId="77777777" w:rsidR="008F2239" w:rsidRDefault="008F2239" w:rsidP="008F2239">
      <w:r>
        <w:t>On PRS-RSRP measurements</w:t>
      </w:r>
    </w:p>
    <w:p w14:paraId="382A7A78" w14:textId="77777777" w:rsidR="008F2239" w:rsidRDefault="008F2239" w:rsidP="008F2239">
      <w:pPr>
        <w:rPr>
          <w:rFonts w:ascii="Arial" w:hAnsi="Arial" w:cs="Arial"/>
          <w:b/>
        </w:rPr>
      </w:pPr>
      <w:r>
        <w:rPr>
          <w:rFonts w:ascii="Arial" w:hAnsi="Arial" w:cs="Arial"/>
          <w:b/>
        </w:rPr>
        <w:t xml:space="preserve">Discussion: </w:t>
      </w:r>
    </w:p>
    <w:p w14:paraId="50A930DF" w14:textId="77777777" w:rsidR="008F2239" w:rsidRDefault="008F2239" w:rsidP="008F2239">
      <w:r>
        <w:t>.</w:t>
      </w:r>
    </w:p>
    <w:p w14:paraId="05C4CEB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A943F" w14:textId="77777777" w:rsidR="008F2239" w:rsidRDefault="008F2239" w:rsidP="008F2239"/>
    <w:p w14:paraId="64563251" w14:textId="77777777" w:rsidR="008F2239" w:rsidRDefault="008F2239" w:rsidP="008F2239">
      <w:pPr>
        <w:rPr>
          <w:rFonts w:ascii="Arial" w:hAnsi="Arial" w:cs="Arial"/>
          <w:b/>
          <w:sz w:val="24"/>
        </w:rPr>
      </w:pPr>
      <w:r>
        <w:rPr>
          <w:rFonts w:ascii="Arial" w:hAnsi="Arial" w:cs="Arial"/>
          <w:b/>
          <w:color w:val="0000FF"/>
          <w:sz w:val="24"/>
        </w:rPr>
        <w:t>R4-2001945</w:t>
      </w:r>
      <w:r>
        <w:rPr>
          <w:rFonts w:ascii="Arial" w:hAnsi="Arial" w:cs="Arial"/>
          <w:b/>
          <w:color w:val="0000FF"/>
          <w:sz w:val="24"/>
        </w:rPr>
        <w:tab/>
      </w:r>
      <w:r>
        <w:rPr>
          <w:rFonts w:ascii="Arial" w:hAnsi="Arial" w:cs="Arial"/>
          <w:b/>
          <w:sz w:val="24"/>
        </w:rPr>
        <w:t>On PRS-RSRP measurement report mapping</w:t>
      </w:r>
    </w:p>
    <w:p w14:paraId="59D529D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B1E8FA" w14:textId="77777777" w:rsidR="008F2239" w:rsidRDefault="008F2239" w:rsidP="008F2239">
      <w:pPr>
        <w:rPr>
          <w:rFonts w:ascii="Arial" w:hAnsi="Arial" w:cs="Arial"/>
          <w:b/>
        </w:rPr>
      </w:pPr>
      <w:r>
        <w:rPr>
          <w:rFonts w:ascii="Arial" w:hAnsi="Arial" w:cs="Arial"/>
          <w:b/>
        </w:rPr>
        <w:lastRenderedPageBreak/>
        <w:t xml:space="preserve">Abstract: </w:t>
      </w:r>
    </w:p>
    <w:p w14:paraId="0143A58D" w14:textId="77777777" w:rsidR="008F2239" w:rsidRDefault="008F2239" w:rsidP="008F2239">
      <w:r>
        <w:t>On PRS-RSRP measurement report mapping</w:t>
      </w:r>
    </w:p>
    <w:p w14:paraId="1B32C6D3" w14:textId="77777777" w:rsidR="008F2239" w:rsidRDefault="008F2239" w:rsidP="008F2239">
      <w:pPr>
        <w:rPr>
          <w:rFonts w:ascii="Arial" w:hAnsi="Arial" w:cs="Arial"/>
          <w:b/>
        </w:rPr>
      </w:pPr>
      <w:r>
        <w:rPr>
          <w:rFonts w:ascii="Arial" w:hAnsi="Arial" w:cs="Arial"/>
          <w:b/>
        </w:rPr>
        <w:t xml:space="preserve">Discussion: </w:t>
      </w:r>
    </w:p>
    <w:p w14:paraId="060253C4" w14:textId="77777777" w:rsidR="008F2239" w:rsidRDefault="008F2239" w:rsidP="008F2239">
      <w:r>
        <w:t>.</w:t>
      </w:r>
    </w:p>
    <w:p w14:paraId="22542D4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9DF4A" w14:textId="77777777" w:rsidR="008F2239" w:rsidRDefault="008F2239" w:rsidP="008F2239"/>
    <w:p w14:paraId="1CD7D797" w14:textId="77777777" w:rsidR="008F2239" w:rsidRDefault="008F2239" w:rsidP="008F2239">
      <w:pPr>
        <w:rPr>
          <w:rFonts w:ascii="Arial" w:hAnsi="Arial" w:cs="Arial"/>
          <w:b/>
          <w:sz w:val="24"/>
        </w:rPr>
      </w:pPr>
      <w:r>
        <w:rPr>
          <w:rFonts w:ascii="Arial" w:hAnsi="Arial" w:cs="Arial"/>
          <w:b/>
          <w:color w:val="0000FF"/>
          <w:sz w:val="24"/>
        </w:rPr>
        <w:t>R4-2001946</w:t>
      </w:r>
      <w:r>
        <w:rPr>
          <w:rFonts w:ascii="Arial" w:hAnsi="Arial" w:cs="Arial"/>
          <w:b/>
          <w:color w:val="0000FF"/>
          <w:sz w:val="24"/>
        </w:rPr>
        <w:tab/>
      </w:r>
      <w:r>
        <w:rPr>
          <w:rFonts w:ascii="Arial" w:hAnsi="Arial" w:cs="Arial"/>
          <w:b/>
          <w:sz w:val="24"/>
        </w:rPr>
        <w:t>Measurement report mapping for PRS-RSRP</w:t>
      </w:r>
    </w:p>
    <w:p w14:paraId="1F76727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-0568  Cat: B (Rel-16)</w:t>
      </w:r>
      <w:r>
        <w:rPr>
          <w:i/>
        </w:rPr>
        <w:br/>
      </w:r>
      <w:r>
        <w:rPr>
          <w:i/>
        </w:rPr>
        <w:br/>
      </w:r>
      <w:r>
        <w:rPr>
          <w:i/>
        </w:rPr>
        <w:tab/>
      </w:r>
      <w:r>
        <w:rPr>
          <w:i/>
        </w:rPr>
        <w:tab/>
      </w:r>
      <w:r>
        <w:rPr>
          <w:i/>
        </w:rPr>
        <w:tab/>
      </w:r>
      <w:r>
        <w:rPr>
          <w:i/>
        </w:rPr>
        <w:tab/>
      </w:r>
      <w:r>
        <w:rPr>
          <w:i/>
        </w:rPr>
        <w:tab/>
        <w:t>Source: Ericsson</w:t>
      </w:r>
    </w:p>
    <w:p w14:paraId="1E112C30" w14:textId="77777777" w:rsidR="008F2239" w:rsidRDefault="008F2239" w:rsidP="008F2239">
      <w:pPr>
        <w:rPr>
          <w:rFonts w:ascii="Arial" w:hAnsi="Arial" w:cs="Arial"/>
          <w:b/>
        </w:rPr>
      </w:pPr>
      <w:r>
        <w:rPr>
          <w:rFonts w:ascii="Arial" w:hAnsi="Arial" w:cs="Arial"/>
          <w:b/>
        </w:rPr>
        <w:t xml:space="preserve">Abstract: </w:t>
      </w:r>
    </w:p>
    <w:p w14:paraId="13D8E214" w14:textId="77777777" w:rsidR="008F2239" w:rsidRDefault="008F2239" w:rsidP="008F2239">
      <w:r>
        <w:t>Measurement report mapping for PRS-RSRP</w:t>
      </w:r>
    </w:p>
    <w:p w14:paraId="0265D0AE" w14:textId="77777777" w:rsidR="008F2239" w:rsidRDefault="008F2239" w:rsidP="008F2239">
      <w:pPr>
        <w:rPr>
          <w:rFonts w:ascii="Arial" w:hAnsi="Arial" w:cs="Arial"/>
          <w:b/>
        </w:rPr>
      </w:pPr>
      <w:r>
        <w:rPr>
          <w:rFonts w:ascii="Arial" w:hAnsi="Arial" w:cs="Arial"/>
          <w:b/>
        </w:rPr>
        <w:t xml:space="preserve">Discussion: </w:t>
      </w:r>
    </w:p>
    <w:p w14:paraId="17034FE9" w14:textId="77777777" w:rsidR="008F2239" w:rsidRDefault="008F2239" w:rsidP="008F2239">
      <w:r>
        <w:t>.</w:t>
      </w:r>
    </w:p>
    <w:p w14:paraId="751D4B5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F34F5" w14:textId="77777777" w:rsidR="008F2239" w:rsidRDefault="008F2239" w:rsidP="008F2239">
      <w:bookmarkStart w:id="356" w:name="_Toc32912959"/>
    </w:p>
    <w:p w14:paraId="30FF8B06" w14:textId="77777777" w:rsidR="008F2239" w:rsidRDefault="008F2239" w:rsidP="008F2239">
      <w:pPr>
        <w:pStyle w:val="Heading6"/>
      </w:pPr>
      <w:r>
        <w:t>8.8.2.1.4</w:t>
      </w:r>
      <w:r>
        <w:tab/>
        <w:t>Rx-Tx time difference measurements [</w:t>
      </w:r>
      <w:proofErr w:type="spellStart"/>
      <w:r>
        <w:t>NR_pos</w:t>
      </w:r>
      <w:proofErr w:type="spellEnd"/>
      <w:r>
        <w:t>-Core]</w:t>
      </w:r>
      <w:bookmarkEnd w:id="356"/>
    </w:p>
    <w:p w14:paraId="56852DEF" w14:textId="77777777" w:rsidR="008F2239" w:rsidRDefault="008F2239" w:rsidP="008F2239"/>
    <w:p w14:paraId="4E4011F9" w14:textId="77777777" w:rsidR="008F2239" w:rsidRDefault="008F2239" w:rsidP="008F2239">
      <w:pPr>
        <w:rPr>
          <w:rFonts w:ascii="Arial" w:hAnsi="Arial" w:cs="Arial"/>
          <w:b/>
          <w:sz w:val="24"/>
        </w:rPr>
      </w:pPr>
      <w:r>
        <w:rPr>
          <w:rFonts w:ascii="Arial" w:hAnsi="Arial" w:cs="Arial"/>
          <w:b/>
          <w:color w:val="0000FF"/>
          <w:sz w:val="24"/>
        </w:rPr>
        <w:t>R4-2000603</w:t>
      </w:r>
      <w:r>
        <w:rPr>
          <w:rFonts w:ascii="Arial" w:hAnsi="Arial" w:cs="Arial"/>
          <w:b/>
          <w:color w:val="0000FF"/>
          <w:sz w:val="24"/>
        </w:rPr>
        <w:tab/>
      </w:r>
      <w:r>
        <w:rPr>
          <w:rFonts w:ascii="Arial" w:hAnsi="Arial" w:cs="Arial"/>
          <w:b/>
          <w:sz w:val="24"/>
        </w:rPr>
        <w:t>Discussion on Rx-Tx timing difference measurement</w:t>
      </w:r>
    </w:p>
    <w:p w14:paraId="0AFE69B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2AF077" w14:textId="77777777" w:rsidR="008F2239" w:rsidRDefault="008F2239" w:rsidP="008F2239">
      <w:pPr>
        <w:rPr>
          <w:rFonts w:ascii="Arial" w:hAnsi="Arial" w:cs="Arial"/>
          <w:b/>
        </w:rPr>
      </w:pPr>
      <w:r>
        <w:rPr>
          <w:rFonts w:ascii="Arial" w:hAnsi="Arial" w:cs="Arial"/>
          <w:b/>
        </w:rPr>
        <w:t xml:space="preserve">Discussion: </w:t>
      </w:r>
    </w:p>
    <w:p w14:paraId="5357F4A6" w14:textId="77777777" w:rsidR="008F2239" w:rsidRDefault="008F2239" w:rsidP="008F2239">
      <w:r>
        <w:t>.</w:t>
      </w:r>
    </w:p>
    <w:p w14:paraId="705161F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81C84" w14:textId="77777777" w:rsidR="008F2239" w:rsidRDefault="008F2239" w:rsidP="008F2239"/>
    <w:p w14:paraId="06DAE16D" w14:textId="77777777" w:rsidR="008F2239" w:rsidRDefault="008F2239" w:rsidP="008F2239">
      <w:pPr>
        <w:rPr>
          <w:rFonts w:ascii="Arial" w:hAnsi="Arial" w:cs="Arial"/>
          <w:b/>
          <w:sz w:val="24"/>
        </w:rPr>
      </w:pPr>
      <w:r>
        <w:rPr>
          <w:rFonts w:ascii="Arial" w:hAnsi="Arial" w:cs="Arial"/>
          <w:b/>
          <w:color w:val="0000FF"/>
          <w:sz w:val="24"/>
        </w:rPr>
        <w:t>R4-2000604</w:t>
      </w:r>
      <w:r>
        <w:rPr>
          <w:rFonts w:ascii="Arial" w:hAnsi="Arial" w:cs="Arial"/>
          <w:b/>
          <w:color w:val="0000FF"/>
          <w:sz w:val="24"/>
        </w:rPr>
        <w:tab/>
      </w:r>
      <w:r>
        <w:rPr>
          <w:rFonts w:ascii="Arial" w:hAnsi="Arial" w:cs="Arial"/>
          <w:b/>
          <w:sz w:val="24"/>
        </w:rPr>
        <w:t>Discussion on definition of Rx-Tx timing difference measurement</w:t>
      </w:r>
    </w:p>
    <w:p w14:paraId="1606D4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F173F7D" w14:textId="77777777" w:rsidR="008F2239" w:rsidRDefault="008F2239" w:rsidP="008F2239">
      <w:pPr>
        <w:rPr>
          <w:rFonts w:ascii="Arial" w:hAnsi="Arial" w:cs="Arial"/>
          <w:b/>
        </w:rPr>
      </w:pPr>
      <w:r>
        <w:rPr>
          <w:rFonts w:ascii="Arial" w:hAnsi="Arial" w:cs="Arial"/>
          <w:b/>
        </w:rPr>
        <w:t xml:space="preserve">Discussion: </w:t>
      </w:r>
    </w:p>
    <w:p w14:paraId="59EB5794" w14:textId="77777777" w:rsidR="008F2239" w:rsidRDefault="008F2239" w:rsidP="008F2239">
      <w:r>
        <w:t>.</w:t>
      </w:r>
    </w:p>
    <w:p w14:paraId="348BB94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0DECB" w14:textId="77777777" w:rsidR="008F2239" w:rsidRDefault="008F2239" w:rsidP="008F2239"/>
    <w:p w14:paraId="0C7FFC73" w14:textId="77777777" w:rsidR="008F2239" w:rsidRDefault="008F2239" w:rsidP="008F2239">
      <w:pPr>
        <w:rPr>
          <w:rFonts w:ascii="Arial" w:hAnsi="Arial" w:cs="Arial"/>
          <w:b/>
          <w:sz w:val="24"/>
        </w:rPr>
      </w:pPr>
      <w:r>
        <w:rPr>
          <w:rFonts w:ascii="Arial" w:hAnsi="Arial" w:cs="Arial"/>
          <w:b/>
          <w:color w:val="0000FF"/>
          <w:sz w:val="24"/>
        </w:rPr>
        <w:t>R4-2000733</w:t>
      </w:r>
      <w:r>
        <w:rPr>
          <w:rFonts w:ascii="Arial" w:hAnsi="Arial" w:cs="Arial"/>
          <w:b/>
          <w:color w:val="0000FF"/>
          <w:sz w:val="24"/>
        </w:rPr>
        <w:tab/>
      </w:r>
      <w:r>
        <w:rPr>
          <w:rFonts w:ascii="Arial" w:hAnsi="Arial" w:cs="Arial"/>
          <w:b/>
          <w:sz w:val="24"/>
        </w:rPr>
        <w:t>On UE Rx-Tx time difference measurement for NR positioning</w:t>
      </w:r>
    </w:p>
    <w:p w14:paraId="25046E1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5FF550C" w14:textId="77777777" w:rsidR="008F2239" w:rsidRDefault="008F2239" w:rsidP="008F2239">
      <w:pPr>
        <w:rPr>
          <w:rFonts w:ascii="Arial" w:hAnsi="Arial" w:cs="Arial"/>
          <w:b/>
        </w:rPr>
      </w:pPr>
      <w:r>
        <w:rPr>
          <w:rFonts w:ascii="Arial" w:hAnsi="Arial" w:cs="Arial"/>
          <w:b/>
        </w:rPr>
        <w:t xml:space="preserve">Discussion: </w:t>
      </w:r>
    </w:p>
    <w:p w14:paraId="1F6E8328" w14:textId="77777777" w:rsidR="008F2239" w:rsidRDefault="008F2239" w:rsidP="008F2239">
      <w:r>
        <w:lastRenderedPageBreak/>
        <w:t>.</w:t>
      </w:r>
    </w:p>
    <w:p w14:paraId="6DAA482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004D2" w14:textId="77777777" w:rsidR="008F2239" w:rsidRDefault="008F2239" w:rsidP="008F2239"/>
    <w:p w14:paraId="6DE5CCB8" w14:textId="77777777" w:rsidR="008F2239" w:rsidRDefault="008F2239" w:rsidP="008F2239">
      <w:pPr>
        <w:rPr>
          <w:rFonts w:ascii="Arial" w:hAnsi="Arial" w:cs="Arial"/>
          <w:b/>
          <w:sz w:val="24"/>
        </w:rPr>
      </w:pPr>
      <w:r>
        <w:rPr>
          <w:rFonts w:ascii="Arial" w:hAnsi="Arial" w:cs="Arial"/>
          <w:b/>
          <w:color w:val="0000FF"/>
          <w:sz w:val="24"/>
        </w:rPr>
        <w:t>R4-2001000</w:t>
      </w:r>
      <w:r>
        <w:rPr>
          <w:rFonts w:ascii="Arial" w:hAnsi="Arial" w:cs="Arial"/>
          <w:b/>
          <w:color w:val="0000FF"/>
          <w:sz w:val="24"/>
        </w:rPr>
        <w:tab/>
      </w:r>
      <w:r>
        <w:rPr>
          <w:rFonts w:ascii="Arial" w:hAnsi="Arial" w:cs="Arial"/>
          <w:b/>
          <w:sz w:val="24"/>
        </w:rPr>
        <w:t>Discussion on UE Rx-Tx time difference measurements</w:t>
      </w:r>
    </w:p>
    <w:p w14:paraId="23EBA64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256E050" w14:textId="77777777" w:rsidR="008F2239" w:rsidRDefault="008F2239" w:rsidP="008F2239">
      <w:pPr>
        <w:rPr>
          <w:rFonts w:ascii="Arial" w:hAnsi="Arial" w:cs="Arial"/>
          <w:b/>
        </w:rPr>
      </w:pPr>
      <w:r>
        <w:rPr>
          <w:rFonts w:ascii="Arial" w:hAnsi="Arial" w:cs="Arial"/>
          <w:b/>
        </w:rPr>
        <w:t xml:space="preserve">Discussion: </w:t>
      </w:r>
    </w:p>
    <w:p w14:paraId="79E833D4" w14:textId="77777777" w:rsidR="008F2239" w:rsidRDefault="008F2239" w:rsidP="008F2239">
      <w:r>
        <w:t>.</w:t>
      </w:r>
    </w:p>
    <w:p w14:paraId="5C1932E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23DCD" w14:textId="77777777" w:rsidR="008F2239" w:rsidRDefault="008F2239" w:rsidP="008F2239"/>
    <w:p w14:paraId="2FC9CDAC" w14:textId="77777777" w:rsidR="008F2239" w:rsidRDefault="008F2239" w:rsidP="008F2239">
      <w:pPr>
        <w:rPr>
          <w:rFonts w:ascii="Arial" w:hAnsi="Arial" w:cs="Arial"/>
          <w:b/>
          <w:sz w:val="24"/>
        </w:rPr>
      </w:pPr>
      <w:r>
        <w:rPr>
          <w:rFonts w:ascii="Arial" w:hAnsi="Arial" w:cs="Arial"/>
          <w:b/>
          <w:color w:val="0000FF"/>
          <w:sz w:val="24"/>
        </w:rPr>
        <w:t>R4-2001639</w:t>
      </w:r>
      <w:r>
        <w:rPr>
          <w:rFonts w:ascii="Arial" w:hAnsi="Arial" w:cs="Arial"/>
          <w:b/>
          <w:color w:val="0000FF"/>
          <w:sz w:val="24"/>
        </w:rPr>
        <w:tab/>
      </w:r>
      <w:r>
        <w:rPr>
          <w:rFonts w:ascii="Arial" w:hAnsi="Arial" w:cs="Arial"/>
          <w:b/>
          <w:sz w:val="24"/>
        </w:rPr>
        <w:t>Discussion on Rx-Tx time difference measurement</w:t>
      </w:r>
    </w:p>
    <w:p w14:paraId="6BE3FE0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605E7" w14:textId="77777777" w:rsidR="008F2239" w:rsidRDefault="008F2239" w:rsidP="008F2239">
      <w:pPr>
        <w:rPr>
          <w:rFonts w:ascii="Arial" w:hAnsi="Arial" w:cs="Arial"/>
          <w:b/>
        </w:rPr>
      </w:pPr>
      <w:r>
        <w:rPr>
          <w:rFonts w:ascii="Arial" w:hAnsi="Arial" w:cs="Arial"/>
          <w:b/>
        </w:rPr>
        <w:t xml:space="preserve">Discussion: </w:t>
      </w:r>
    </w:p>
    <w:p w14:paraId="2A6D25FE" w14:textId="77777777" w:rsidR="008F2239" w:rsidRDefault="008F2239" w:rsidP="008F2239">
      <w:r>
        <w:t>.</w:t>
      </w:r>
    </w:p>
    <w:p w14:paraId="3857482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7F9EE" w14:textId="77777777" w:rsidR="008F2239" w:rsidRDefault="008F2239" w:rsidP="008F2239"/>
    <w:p w14:paraId="20BBD94F" w14:textId="77777777" w:rsidR="008F2239" w:rsidRDefault="008F2239" w:rsidP="008F2239">
      <w:pPr>
        <w:rPr>
          <w:rFonts w:ascii="Arial" w:hAnsi="Arial" w:cs="Arial"/>
          <w:b/>
          <w:sz w:val="24"/>
        </w:rPr>
      </w:pPr>
      <w:r>
        <w:rPr>
          <w:rFonts w:ascii="Arial" w:hAnsi="Arial" w:cs="Arial"/>
          <w:b/>
          <w:color w:val="0000FF"/>
          <w:sz w:val="24"/>
        </w:rPr>
        <w:t>R4-2001859</w:t>
      </w:r>
      <w:r>
        <w:rPr>
          <w:rFonts w:ascii="Arial" w:hAnsi="Arial" w:cs="Arial"/>
          <w:b/>
          <w:color w:val="0000FF"/>
          <w:sz w:val="24"/>
        </w:rPr>
        <w:tab/>
      </w:r>
      <w:r>
        <w:rPr>
          <w:rFonts w:ascii="Arial" w:hAnsi="Arial" w:cs="Arial"/>
          <w:b/>
          <w:sz w:val="24"/>
        </w:rPr>
        <w:t>UE Rx-Tx Measurement Report Mapping in NR</w:t>
      </w:r>
    </w:p>
    <w:p w14:paraId="618C67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2798404" w14:textId="77777777" w:rsidR="008F2239" w:rsidRDefault="008F2239" w:rsidP="008F2239">
      <w:pPr>
        <w:rPr>
          <w:rFonts w:ascii="Arial" w:hAnsi="Arial" w:cs="Arial"/>
          <w:b/>
        </w:rPr>
      </w:pPr>
      <w:r>
        <w:rPr>
          <w:rFonts w:ascii="Arial" w:hAnsi="Arial" w:cs="Arial"/>
          <w:b/>
        </w:rPr>
        <w:t xml:space="preserve">Abstract: </w:t>
      </w:r>
    </w:p>
    <w:p w14:paraId="6ACA7B85" w14:textId="77777777" w:rsidR="008F2239" w:rsidRDefault="008F2239" w:rsidP="008F2239">
      <w:r>
        <w:t>This paper provides UE Rx-Tx measurement report mappings in NR</w:t>
      </w:r>
    </w:p>
    <w:p w14:paraId="74F196FF" w14:textId="77777777" w:rsidR="008F2239" w:rsidRDefault="008F2239" w:rsidP="008F2239">
      <w:pPr>
        <w:rPr>
          <w:rFonts w:ascii="Arial" w:hAnsi="Arial" w:cs="Arial"/>
          <w:b/>
        </w:rPr>
      </w:pPr>
      <w:r>
        <w:rPr>
          <w:rFonts w:ascii="Arial" w:hAnsi="Arial" w:cs="Arial"/>
          <w:b/>
        </w:rPr>
        <w:t xml:space="preserve">Discussion: </w:t>
      </w:r>
    </w:p>
    <w:p w14:paraId="733AB43D" w14:textId="77777777" w:rsidR="008F2239" w:rsidRDefault="008F2239" w:rsidP="008F2239">
      <w:r>
        <w:t>.</w:t>
      </w:r>
    </w:p>
    <w:p w14:paraId="2E216EE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7D580" w14:textId="77777777" w:rsidR="008F2239" w:rsidRDefault="008F2239" w:rsidP="008F2239"/>
    <w:p w14:paraId="68B683F0" w14:textId="77777777" w:rsidR="008F2239" w:rsidRDefault="008F2239" w:rsidP="008F2239">
      <w:pPr>
        <w:rPr>
          <w:rFonts w:ascii="Arial" w:hAnsi="Arial" w:cs="Arial"/>
          <w:b/>
          <w:sz w:val="24"/>
        </w:rPr>
      </w:pPr>
      <w:r>
        <w:rPr>
          <w:rFonts w:ascii="Arial" w:hAnsi="Arial" w:cs="Arial"/>
          <w:b/>
          <w:color w:val="0000FF"/>
          <w:sz w:val="24"/>
        </w:rPr>
        <w:t>R4-2001940</w:t>
      </w:r>
      <w:r>
        <w:rPr>
          <w:rFonts w:ascii="Arial" w:hAnsi="Arial" w:cs="Arial"/>
          <w:b/>
          <w:color w:val="0000FF"/>
          <w:sz w:val="24"/>
        </w:rPr>
        <w:tab/>
      </w:r>
      <w:r>
        <w:rPr>
          <w:rFonts w:ascii="Arial" w:hAnsi="Arial" w:cs="Arial"/>
          <w:b/>
          <w:sz w:val="24"/>
        </w:rPr>
        <w:t>On UE Rx-Tx measurements</w:t>
      </w:r>
    </w:p>
    <w:p w14:paraId="3CF0725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60545E" w14:textId="77777777" w:rsidR="008F2239" w:rsidRDefault="008F2239" w:rsidP="008F2239">
      <w:pPr>
        <w:rPr>
          <w:rFonts w:ascii="Arial" w:hAnsi="Arial" w:cs="Arial"/>
          <w:b/>
        </w:rPr>
      </w:pPr>
      <w:r>
        <w:rPr>
          <w:rFonts w:ascii="Arial" w:hAnsi="Arial" w:cs="Arial"/>
          <w:b/>
        </w:rPr>
        <w:t xml:space="preserve">Abstract: </w:t>
      </w:r>
    </w:p>
    <w:p w14:paraId="5D917A48" w14:textId="77777777" w:rsidR="008F2239" w:rsidRDefault="008F2239" w:rsidP="008F2239">
      <w:r>
        <w:t>On UE Rx-Tx measurements</w:t>
      </w:r>
    </w:p>
    <w:p w14:paraId="310CF7CB" w14:textId="77777777" w:rsidR="008F2239" w:rsidRDefault="008F2239" w:rsidP="008F2239">
      <w:pPr>
        <w:rPr>
          <w:rFonts w:ascii="Arial" w:hAnsi="Arial" w:cs="Arial"/>
          <w:b/>
        </w:rPr>
      </w:pPr>
      <w:r>
        <w:rPr>
          <w:rFonts w:ascii="Arial" w:hAnsi="Arial" w:cs="Arial"/>
          <w:b/>
        </w:rPr>
        <w:t xml:space="preserve">Discussion: </w:t>
      </w:r>
    </w:p>
    <w:p w14:paraId="598B0634" w14:textId="77777777" w:rsidR="008F2239" w:rsidRDefault="008F2239" w:rsidP="008F2239">
      <w:r>
        <w:t>.</w:t>
      </w:r>
    </w:p>
    <w:p w14:paraId="4579E27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1C672" w14:textId="77777777" w:rsidR="008F2239" w:rsidRDefault="008F2239" w:rsidP="008F2239">
      <w:bookmarkStart w:id="357" w:name="_Toc32912960"/>
    </w:p>
    <w:p w14:paraId="2956EDBD" w14:textId="77777777" w:rsidR="008F2239" w:rsidRDefault="008F2239" w:rsidP="008F2239">
      <w:pPr>
        <w:pStyle w:val="Heading6"/>
      </w:pPr>
      <w:r>
        <w:lastRenderedPageBreak/>
        <w:t>8.8.2.1.5</w:t>
      </w:r>
      <w:r>
        <w:tab/>
        <w:t>SSB and CSI-RS RSRP/RSRQ measurements [</w:t>
      </w:r>
      <w:proofErr w:type="spellStart"/>
      <w:r>
        <w:t>NR_pos</w:t>
      </w:r>
      <w:proofErr w:type="spellEnd"/>
      <w:r>
        <w:t>-Core]</w:t>
      </w:r>
      <w:bookmarkEnd w:id="357"/>
    </w:p>
    <w:p w14:paraId="06EB3BEA" w14:textId="77777777" w:rsidR="008F2239" w:rsidRDefault="008F2239" w:rsidP="008F2239"/>
    <w:p w14:paraId="096621BB" w14:textId="77777777" w:rsidR="008F2239" w:rsidRDefault="008F2239" w:rsidP="008F2239">
      <w:pPr>
        <w:rPr>
          <w:rFonts w:ascii="Arial" w:hAnsi="Arial" w:cs="Arial"/>
          <w:b/>
          <w:sz w:val="24"/>
        </w:rPr>
      </w:pPr>
      <w:r>
        <w:rPr>
          <w:rFonts w:ascii="Arial" w:hAnsi="Arial" w:cs="Arial"/>
          <w:b/>
          <w:color w:val="0000FF"/>
          <w:sz w:val="24"/>
        </w:rPr>
        <w:t>R4-2000734</w:t>
      </w:r>
      <w:r>
        <w:rPr>
          <w:rFonts w:ascii="Arial" w:hAnsi="Arial" w:cs="Arial"/>
          <w:b/>
          <w:color w:val="0000FF"/>
          <w:sz w:val="24"/>
        </w:rPr>
        <w:tab/>
      </w:r>
      <w:r>
        <w:rPr>
          <w:rFonts w:ascii="Arial" w:hAnsi="Arial" w:cs="Arial"/>
          <w:b/>
          <w:sz w:val="24"/>
        </w:rPr>
        <w:t>On positioning requirements for E-CID</w:t>
      </w:r>
    </w:p>
    <w:p w14:paraId="2E28AC5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697D25" w14:textId="77777777" w:rsidR="008F2239" w:rsidRDefault="008F2239" w:rsidP="008F2239">
      <w:pPr>
        <w:rPr>
          <w:rFonts w:ascii="Arial" w:hAnsi="Arial" w:cs="Arial"/>
          <w:b/>
        </w:rPr>
      </w:pPr>
      <w:r>
        <w:rPr>
          <w:rFonts w:ascii="Arial" w:hAnsi="Arial" w:cs="Arial"/>
          <w:b/>
        </w:rPr>
        <w:t xml:space="preserve">Discussion: </w:t>
      </w:r>
    </w:p>
    <w:p w14:paraId="0EF2DCF8" w14:textId="77777777" w:rsidR="008F2239" w:rsidRDefault="008F2239" w:rsidP="008F2239">
      <w:r>
        <w:t>.</w:t>
      </w:r>
    </w:p>
    <w:p w14:paraId="1613D87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4BDFA" w14:textId="77777777" w:rsidR="008F2239" w:rsidRDefault="008F2239" w:rsidP="008F2239"/>
    <w:p w14:paraId="3DD8EAC0" w14:textId="77777777" w:rsidR="008F2239" w:rsidRDefault="008F2239" w:rsidP="008F2239">
      <w:pPr>
        <w:rPr>
          <w:rFonts w:ascii="Arial" w:hAnsi="Arial" w:cs="Arial"/>
          <w:b/>
          <w:sz w:val="24"/>
        </w:rPr>
      </w:pPr>
      <w:r>
        <w:rPr>
          <w:rFonts w:ascii="Arial" w:hAnsi="Arial" w:cs="Arial"/>
          <w:b/>
          <w:color w:val="0000FF"/>
          <w:sz w:val="24"/>
        </w:rPr>
        <w:t>R4-2001948</w:t>
      </w:r>
      <w:r>
        <w:rPr>
          <w:rFonts w:ascii="Arial" w:hAnsi="Arial" w:cs="Arial"/>
          <w:b/>
          <w:color w:val="0000FF"/>
          <w:sz w:val="24"/>
        </w:rPr>
        <w:tab/>
      </w:r>
      <w:r>
        <w:rPr>
          <w:rFonts w:ascii="Arial" w:hAnsi="Arial" w:cs="Arial"/>
          <w:b/>
          <w:sz w:val="24"/>
        </w:rPr>
        <w:t>NR E-CID measurement requirements</w:t>
      </w:r>
    </w:p>
    <w:p w14:paraId="45B293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-0569  Cat: B (Rel-16)</w:t>
      </w:r>
      <w:r>
        <w:rPr>
          <w:i/>
        </w:rPr>
        <w:br/>
      </w:r>
      <w:r>
        <w:rPr>
          <w:i/>
        </w:rPr>
        <w:br/>
      </w:r>
      <w:r>
        <w:rPr>
          <w:i/>
        </w:rPr>
        <w:tab/>
      </w:r>
      <w:r>
        <w:rPr>
          <w:i/>
        </w:rPr>
        <w:tab/>
      </w:r>
      <w:r>
        <w:rPr>
          <w:i/>
        </w:rPr>
        <w:tab/>
      </w:r>
      <w:r>
        <w:rPr>
          <w:i/>
        </w:rPr>
        <w:tab/>
      </w:r>
      <w:r>
        <w:rPr>
          <w:i/>
        </w:rPr>
        <w:tab/>
        <w:t>Source: Ericsson</w:t>
      </w:r>
    </w:p>
    <w:p w14:paraId="6EDD0752" w14:textId="77777777" w:rsidR="008F2239" w:rsidRDefault="008F2239" w:rsidP="008F2239">
      <w:pPr>
        <w:rPr>
          <w:rFonts w:ascii="Arial" w:hAnsi="Arial" w:cs="Arial"/>
          <w:b/>
        </w:rPr>
      </w:pPr>
      <w:r>
        <w:rPr>
          <w:rFonts w:ascii="Arial" w:hAnsi="Arial" w:cs="Arial"/>
          <w:b/>
        </w:rPr>
        <w:t xml:space="preserve">Abstract: </w:t>
      </w:r>
    </w:p>
    <w:p w14:paraId="306ECB8D" w14:textId="77777777" w:rsidR="008F2239" w:rsidRDefault="008F2239" w:rsidP="008F2239">
      <w:r>
        <w:t>NR E-CID measurement requirements</w:t>
      </w:r>
    </w:p>
    <w:p w14:paraId="2583B651" w14:textId="77777777" w:rsidR="008F2239" w:rsidRDefault="008F2239" w:rsidP="008F2239">
      <w:pPr>
        <w:rPr>
          <w:rFonts w:ascii="Arial" w:hAnsi="Arial" w:cs="Arial"/>
          <w:b/>
        </w:rPr>
      </w:pPr>
      <w:r>
        <w:rPr>
          <w:rFonts w:ascii="Arial" w:hAnsi="Arial" w:cs="Arial"/>
          <w:b/>
        </w:rPr>
        <w:t xml:space="preserve">Discussion: </w:t>
      </w:r>
    </w:p>
    <w:p w14:paraId="48F60FF3" w14:textId="77777777" w:rsidR="008F2239" w:rsidRDefault="008F2239" w:rsidP="008F2239">
      <w:r>
        <w:t>.</w:t>
      </w:r>
    </w:p>
    <w:p w14:paraId="22CEC4E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4B3C6" w14:textId="77777777" w:rsidR="008F2239" w:rsidRDefault="008F2239" w:rsidP="008F2239"/>
    <w:p w14:paraId="3F519550" w14:textId="77777777" w:rsidR="008F2239" w:rsidRDefault="008F2239" w:rsidP="008F2239">
      <w:pPr>
        <w:rPr>
          <w:rFonts w:ascii="Arial" w:hAnsi="Arial" w:cs="Arial"/>
          <w:b/>
          <w:sz w:val="24"/>
        </w:rPr>
      </w:pPr>
      <w:r>
        <w:rPr>
          <w:rFonts w:ascii="Arial" w:hAnsi="Arial" w:cs="Arial"/>
          <w:b/>
          <w:color w:val="0000FF"/>
          <w:sz w:val="24"/>
        </w:rPr>
        <w:t>R4-2001949</w:t>
      </w:r>
      <w:r>
        <w:rPr>
          <w:rFonts w:ascii="Arial" w:hAnsi="Arial" w:cs="Arial"/>
          <w:b/>
          <w:color w:val="0000FF"/>
          <w:sz w:val="24"/>
        </w:rPr>
        <w:tab/>
      </w:r>
      <w:r>
        <w:rPr>
          <w:rFonts w:ascii="Arial" w:hAnsi="Arial" w:cs="Arial"/>
          <w:b/>
          <w:sz w:val="24"/>
        </w:rPr>
        <w:t>NR E-CID reporting criteria requirements</w:t>
      </w:r>
    </w:p>
    <w:p w14:paraId="37D9E49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-0570  Cat: B (Rel-16)</w:t>
      </w:r>
      <w:r>
        <w:rPr>
          <w:i/>
        </w:rPr>
        <w:br/>
      </w:r>
      <w:r>
        <w:rPr>
          <w:i/>
        </w:rPr>
        <w:br/>
      </w:r>
      <w:r>
        <w:rPr>
          <w:i/>
        </w:rPr>
        <w:tab/>
      </w:r>
      <w:r>
        <w:rPr>
          <w:i/>
        </w:rPr>
        <w:tab/>
      </w:r>
      <w:r>
        <w:rPr>
          <w:i/>
        </w:rPr>
        <w:tab/>
      </w:r>
      <w:r>
        <w:rPr>
          <w:i/>
        </w:rPr>
        <w:tab/>
      </w:r>
      <w:r>
        <w:rPr>
          <w:i/>
        </w:rPr>
        <w:tab/>
        <w:t>Source: Ericsson</w:t>
      </w:r>
    </w:p>
    <w:p w14:paraId="3D228BF5" w14:textId="77777777" w:rsidR="008F2239" w:rsidRDefault="008F2239" w:rsidP="008F2239">
      <w:pPr>
        <w:rPr>
          <w:rFonts w:ascii="Arial" w:hAnsi="Arial" w:cs="Arial"/>
          <w:b/>
        </w:rPr>
      </w:pPr>
      <w:r>
        <w:rPr>
          <w:rFonts w:ascii="Arial" w:hAnsi="Arial" w:cs="Arial"/>
          <w:b/>
        </w:rPr>
        <w:t xml:space="preserve">Abstract: </w:t>
      </w:r>
    </w:p>
    <w:p w14:paraId="71600473" w14:textId="77777777" w:rsidR="008F2239" w:rsidRDefault="008F2239" w:rsidP="008F2239">
      <w:r>
        <w:t>NR E-CID reporting criteria requirements</w:t>
      </w:r>
    </w:p>
    <w:p w14:paraId="0B97B6CD" w14:textId="77777777" w:rsidR="008F2239" w:rsidRDefault="008F2239" w:rsidP="008F2239">
      <w:pPr>
        <w:rPr>
          <w:rFonts w:ascii="Arial" w:hAnsi="Arial" w:cs="Arial"/>
          <w:b/>
        </w:rPr>
      </w:pPr>
      <w:r>
        <w:rPr>
          <w:rFonts w:ascii="Arial" w:hAnsi="Arial" w:cs="Arial"/>
          <w:b/>
        </w:rPr>
        <w:t xml:space="preserve">Discussion: </w:t>
      </w:r>
    </w:p>
    <w:p w14:paraId="564C963C" w14:textId="77777777" w:rsidR="008F2239" w:rsidRDefault="008F2239" w:rsidP="008F2239">
      <w:r>
        <w:t>.</w:t>
      </w:r>
    </w:p>
    <w:p w14:paraId="532C6BB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E19BC" w14:textId="77777777" w:rsidR="008F2239" w:rsidRDefault="008F2239" w:rsidP="008F2239"/>
    <w:p w14:paraId="059E269B" w14:textId="77777777" w:rsidR="008F2239" w:rsidRDefault="008F2239" w:rsidP="008F2239">
      <w:pPr>
        <w:rPr>
          <w:rFonts w:ascii="Arial" w:hAnsi="Arial" w:cs="Arial"/>
          <w:b/>
          <w:sz w:val="24"/>
        </w:rPr>
      </w:pPr>
      <w:r>
        <w:rPr>
          <w:rFonts w:ascii="Arial" w:hAnsi="Arial" w:cs="Arial"/>
          <w:b/>
          <w:color w:val="0000FF"/>
          <w:sz w:val="24"/>
        </w:rPr>
        <w:t>R4-2001950</w:t>
      </w:r>
      <w:r>
        <w:rPr>
          <w:rFonts w:ascii="Arial" w:hAnsi="Arial" w:cs="Arial"/>
          <w:b/>
          <w:color w:val="0000FF"/>
          <w:sz w:val="24"/>
        </w:rPr>
        <w:tab/>
      </w:r>
      <w:r>
        <w:rPr>
          <w:rFonts w:ascii="Arial" w:hAnsi="Arial" w:cs="Arial"/>
          <w:b/>
          <w:sz w:val="24"/>
        </w:rPr>
        <w:t>LS on NR E-CID measurements</w:t>
      </w:r>
    </w:p>
    <w:p w14:paraId="1F3BAB9A"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F32FBA0" w14:textId="77777777" w:rsidR="008F2239" w:rsidRDefault="008F2239" w:rsidP="008F2239">
      <w:pPr>
        <w:rPr>
          <w:rFonts w:ascii="Arial" w:hAnsi="Arial" w:cs="Arial"/>
          <w:b/>
        </w:rPr>
      </w:pPr>
      <w:r>
        <w:rPr>
          <w:rFonts w:ascii="Arial" w:hAnsi="Arial" w:cs="Arial"/>
          <w:b/>
        </w:rPr>
        <w:t xml:space="preserve">Abstract: </w:t>
      </w:r>
    </w:p>
    <w:p w14:paraId="71EC0A4E" w14:textId="77777777" w:rsidR="008F2239" w:rsidRDefault="008F2239" w:rsidP="008F2239">
      <w:r>
        <w:t>LS on NR E-CID measurements</w:t>
      </w:r>
    </w:p>
    <w:p w14:paraId="075442BB" w14:textId="77777777" w:rsidR="008F2239" w:rsidRDefault="008F2239" w:rsidP="008F2239">
      <w:pPr>
        <w:rPr>
          <w:rFonts w:ascii="Arial" w:hAnsi="Arial" w:cs="Arial"/>
          <w:b/>
        </w:rPr>
      </w:pPr>
      <w:r>
        <w:rPr>
          <w:rFonts w:ascii="Arial" w:hAnsi="Arial" w:cs="Arial"/>
          <w:b/>
        </w:rPr>
        <w:t xml:space="preserve">Discussion: </w:t>
      </w:r>
    </w:p>
    <w:p w14:paraId="4690C518" w14:textId="77777777" w:rsidR="008F2239" w:rsidRDefault="008F2239" w:rsidP="008F2239">
      <w:r>
        <w:lastRenderedPageBreak/>
        <w:t>.</w:t>
      </w:r>
    </w:p>
    <w:p w14:paraId="3AE5F64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68D84" w14:textId="77777777" w:rsidR="008F2239" w:rsidRDefault="008F2239" w:rsidP="008F2239">
      <w:bookmarkStart w:id="358" w:name="_Toc32912961"/>
    </w:p>
    <w:p w14:paraId="190FB482" w14:textId="77777777" w:rsidR="008F2239" w:rsidRDefault="008F2239" w:rsidP="008F2239">
      <w:pPr>
        <w:pStyle w:val="Heading6"/>
      </w:pPr>
      <w:r>
        <w:t>8.8.2.1.6</w:t>
      </w:r>
      <w:r>
        <w:tab/>
        <w:t>Link-level evaluations for PRS-RSTD and PRS-RSRP [</w:t>
      </w:r>
      <w:proofErr w:type="spellStart"/>
      <w:r>
        <w:t>NR_pos</w:t>
      </w:r>
      <w:proofErr w:type="spellEnd"/>
      <w:r>
        <w:t>-Core]</w:t>
      </w:r>
      <w:bookmarkEnd w:id="358"/>
    </w:p>
    <w:p w14:paraId="0A8C9182" w14:textId="77777777" w:rsidR="008F2239" w:rsidRDefault="008F2239" w:rsidP="008F2239"/>
    <w:p w14:paraId="4DB6D722" w14:textId="77777777" w:rsidR="008F2239" w:rsidRDefault="008F2239" w:rsidP="008F2239">
      <w:pPr>
        <w:rPr>
          <w:rFonts w:ascii="Arial" w:hAnsi="Arial" w:cs="Arial"/>
          <w:b/>
          <w:sz w:val="24"/>
        </w:rPr>
      </w:pPr>
      <w:r>
        <w:rPr>
          <w:rFonts w:ascii="Arial" w:hAnsi="Arial" w:cs="Arial"/>
          <w:b/>
          <w:color w:val="0000FF"/>
          <w:sz w:val="24"/>
        </w:rPr>
        <w:t>R4-2000391</w:t>
      </w:r>
      <w:r>
        <w:rPr>
          <w:rFonts w:ascii="Arial" w:hAnsi="Arial" w:cs="Arial"/>
          <w:b/>
          <w:color w:val="0000FF"/>
          <w:sz w:val="24"/>
        </w:rPr>
        <w:tab/>
      </w:r>
      <w:r>
        <w:rPr>
          <w:rFonts w:ascii="Arial" w:hAnsi="Arial" w:cs="Arial"/>
          <w:b/>
          <w:sz w:val="24"/>
        </w:rPr>
        <w:t>Link-level simulation results for RSTD measurement</w:t>
      </w:r>
    </w:p>
    <w:p w14:paraId="7A6801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31FB5E0" w14:textId="77777777" w:rsidR="008F2239" w:rsidRDefault="008F2239" w:rsidP="008F2239">
      <w:pPr>
        <w:rPr>
          <w:rFonts w:ascii="Arial" w:hAnsi="Arial" w:cs="Arial"/>
          <w:b/>
        </w:rPr>
      </w:pPr>
      <w:r>
        <w:rPr>
          <w:rFonts w:ascii="Arial" w:hAnsi="Arial" w:cs="Arial"/>
          <w:b/>
        </w:rPr>
        <w:t xml:space="preserve">Discussion: </w:t>
      </w:r>
    </w:p>
    <w:p w14:paraId="729109BF" w14:textId="77777777" w:rsidR="008F2239" w:rsidRDefault="008F2239" w:rsidP="008F2239">
      <w:r>
        <w:t>.</w:t>
      </w:r>
    </w:p>
    <w:p w14:paraId="412FC72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7B06E" w14:textId="77777777" w:rsidR="008F2239" w:rsidRDefault="008F2239" w:rsidP="008F2239"/>
    <w:p w14:paraId="19384B92" w14:textId="77777777" w:rsidR="008F2239" w:rsidRDefault="008F2239" w:rsidP="008F2239">
      <w:pPr>
        <w:rPr>
          <w:rFonts w:ascii="Arial" w:hAnsi="Arial" w:cs="Arial"/>
          <w:b/>
          <w:sz w:val="24"/>
        </w:rPr>
      </w:pPr>
      <w:r>
        <w:rPr>
          <w:rFonts w:ascii="Arial" w:hAnsi="Arial" w:cs="Arial"/>
          <w:b/>
          <w:color w:val="0000FF"/>
          <w:sz w:val="24"/>
        </w:rPr>
        <w:t>R4-2000591</w:t>
      </w:r>
      <w:r>
        <w:rPr>
          <w:rFonts w:ascii="Arial" w:hAnsi="Arial" w:cs="Arial"/>
          <w:b/>
          <w:color w:val="0000FF"/>
          <w:sz w:val="24"/>
        </w:rPr>
        <w:tab/>
      </w:r>
      <w:r>
        <w:rPr>
          <w:rFonts w:ascii="Arial" w:hAnsi="Arial" w:cs="Arial"/>
          <w:b/>
          <w:sz w:val="24"/>
        </w:rPr>
        <w:t>Link-level simulation results of PRS RSRP</w:t>
      </w:r>
    </w:p>
    <w:p w14:paraId="1FB7F1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EAC8D69" w14:textId="77777777" w:rsidR="008F2239" w:rsidRDefault="008F2239" w:rsidP="008F2239">
      <w:pPr>
        <w:rPr>
          <w:rFonts w:ascii="Arial" w:hAnsi="Arial" w:cs="Arial"/>
          <w:b/>
        </w:rPr>
      </w:pPr>
      <w:r>
        <w:rPr>
          <w:rFonts w:ascii="Arial" w:hAnsi="Arial" w:cs="Arial"/>
          <w:b/>
        </w:rPr>
        <w:t xml:space="preserve">Discussion: </w:t>
      </w:r>
    </w:p>
    <w:p w14:paraId="6CB9E037" w14:textId="77777777" w:rsidR="008F2239" w:rsidRDefault="008F2239" w:rsidP="008F2239">
      <w:r>
        <w:t>.</w:t>
      </w:r>
    </w:p>
    <w:p w14:paraId="31DB8D8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21F88" w14:textId="77777777" w:rsidR="008F2239" w:rsidRDefault="008F2239" w:rsidP="008F2239"/>
    <w:p w14:paraId="6E107EEB" w14:textId="77777777" w:rsidR="008F2239" w:rsidRDefault="008F2239" w:rsidP="008F2239">
      <w:pPr>
        <w:rPr>
          <w:rFonts w:ascii="Arial" w:hAnsi="Arial" w:cs="Arial"/>
          <w:b/>
          <w:sz w:val="24"/>
        </w:rPr>
      </w:pPr>
      <w:r>
        <w:rPr>
          <w:rFonts w:ascii="Arial" w:hAnsi="Arial" w:cs="Arial"/>
          <w:b/>
          <w:color w:val="0000FF"/>
          <w:sz w:val="24"/>
        </w:rPr>
        <w:t>R4-2000592</w:t>
      </w:r>
      <w:r>
        <w:rPr>
          <w:rFonts w:ascii="Arial" w:hAnsi="Arial" w:cs="Arial"/>
          <w:b/>
          <w:color w:val="0000FF"/>
          <w:sz w:val="24"/>
        </w:rPr>
        <w:tab/>
      </w:r>
      <w:r>
        <w:rPr>
          <w:rFonts w:ascii="Arial" w:hAnsi="Arial" w:cs="Arial"/>
          <w:b/>
          <w:sz w:val="24"/>
        </w:rPr>
        <w:t>Link-level simulation results of PRS RSTD</w:t>
      </w:r>
    </w:p>
    <w:p w14:paraId="09E1E76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76E86E" w14:textId="77777777" w:rsidR="008F2239" w:rsidRDefault="008F2239" w:rsidP="008F2239">
      <w:pPr>
        <w:rPr>
          <w:rFonts w:ascii="Arial" w:hAnsi="Arial" w:cs="Arial"/>
          <w:b/>
        </w:rPr>
      </w:pPr>
      <w:r>
        <w:rPr>
          <w:rFonts w:ascii="Arial" w:hAnsi="Arial" w:cs="Arial"/>
          <w:b/>
        </w:rPr>
        <w:t xml:space="preserve">Discussion: </w:t>
      </w:r>
    </w:p>
    <w:p w14:paraId="7EBF9C86" w14:textId="77777777" w:rsidR="008F2239" w:rsidRDefault="008F2239" w:rsidP="008F2239">
      <w:r>
        <w:t>.</w:t>
      </w:r>
    </w:p>
    <w:p w14:paraId="17E4B55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C3C4" w14:textId="77777777" w:rsidR="008F2239" w:rsidRDefault="008F2239" w:rsidP="008F2239"/>
    <w:p w14:paraId="771C0506" w14:textId="77777777" w:rsidR="008F2239" w:rsidRDefault="008F2239" w:rsidP="008F2239">
      <w:pPr>
        <w:rPr>
          <w:rFonts w:ascii="Arial" w:hAnsi="Arial" w:cs="Arial"/>
          <w:b/>
          <w:sz w:val="24"/>
        </w:rPr>
      </w:pPr>
      <w:r>
        <w:rPr>
          <w:rFonts w:ascii="Arial" w:hAnsi="Arial" w:cs="Arial"/>
          <w:b/>
          <w:color w:val="0000FF"/>
          <w:sz w:val="24"/>
        </w:rPr>
        <w:t>R4-2000735</w:t>
      </w:r>
      <w:r>
        <w:rPr>
          <w:rFonts w:ascii="Arial" w:hAnsi="Arial" w:cs="Arial"/>
          <w:b/>
          <w:color w:val="0000FF"/>
          <w:sz w:val="24"/>
        </w:rPr>
        <w:tab/>
      </w:r>
      <w:r>
        <w:rPr>
          <w:rFonts w:ascii="Arial" w:hAnsi="Arial" w:cs="Arial"/>
          <w:b/>
          <w:sz w:val="24"/>
        </w:rPr>
        <w:t>Link-level PRS-RSTD simulation results</w:t>
      </w:r>
    </w:p>
    <w:p w14:paraId="08F9BAA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F7B76A8" w14:textId="77777777" w:rsidR="008F2239" w:rsidRDefault="008F2239" w:rsidP="008F2239">
      <w:pPr>
        <w:rPr>
          <w:rFonts w:ascii="Arial" w:hAnsi="Arial" w:cs="Arial"/>
          <w:b/>
        </w:rPr>
      </w:pPr>
      <w:r>
        <w:rPr>
          <w:rFonts w:ascii="Arial" w:hAnsi="Arial" w:cs="Arial"/>
          <w:b/>
        </w:rPr>
        <w:t xml:space="preserve">Discussion: </w:t>
      </w:r>
    </w:p>
    <w:p w14:paraId="6E83F5E0" w14:textId="77777777" w:rsidR="008F2239" w:rsidRDefault="008F2239" w:rsidP="008F2239">
      <w:r>
        <w:t>.</w:t>
      </w:r>
    </w:p>
    <w:p w14:paraId="577C937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287F5" w14:textId="77777777" w:rsidR="008F2239" w:rsidRDefault="008F2239" w:rsidP="008F2239"/>
    <w:p w14:paraId="6A96BDA2" w14:textId="77777777" w:rsidR="008F2239" w:rsidRDefault="008F2239" w:rsidP="008F2239">
      <w:pPr>
        <w:rPr>
          <w:rFonts w:ascii="Arial" w:hAnsi="Arial" w:cs="Arial"/>
          <w:b/>
          <w:sz w:val="24"/>
        </w:rPr>
      </w:pPr>
      <w:r>
        <w:rPr>
          <w:rFonts w:ascii="Arial" w:hAnsi="Arial" w:cs="Arial"/>
          <w:b/>
          <w:color w:val="0000FF"/>
          <w:sz w:val="24"/>
        </w:rPr>
        <w:t>R4-2001001</w:t>
      </w:r>
      <w:r>
        <w:rPr>
          <w:rFonts w:ascii="Arial" w:hAnsi="Arial" w:cs="Arial"/>
          <w:b/>
          <w:color w:val="0000FF"/>
          <w:sz w:val="24"/>
        </w:rPr>
        <w:tab/>
      </w:r>
      <w:r>
        <w:rPr>
          <w:rFonts w:ascii="Arial" w:hAnsi="Arial" w:cs="Arial"/>
          <w:b/>
          <w:sz w:val="24"/>
        </w:rPr>
        <w:t>Link level evaluation on PRS-RSRP and PRS-RSTD</w:t>
      </w:r>
    </w:p>
    <w:p w14:paraId="33F5E4D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57EE27" w14:textId="77777777" w:rsidR="008F2239" w:rsidRDefault="008F2239" w:rsidP="008F2239">
      <w:pPr>
        <w:rPr>
          <w:rFonts w:ascii="Arial" w:hAnsi="Arial" w:cs="Arial"/>
          <w:b/>
        </w:rPr>
      </w:pPr>
      <w:r>
        <w:rPr>
          <w:rFonts w:ascii="Arial" w:hAnsi="Arial" w:cs="Arial"/>
          <w:b/>
        </w:rPr>
        <w:lastRenderedPageBreak/>
        <w:t xml:space="preserve">Discussion: </w:t>
      </w:r>
    </w:p>
    <w:p w14:paraId="77585243" w14:textId="77777777" w:rsidR="008F2239" w:rsidRDefault="008F2239" w:rsidP="008F2239">
      <w:r>
        <w:t>.</w:t>
      </w:r>
    </w:p>
    <w:p w14:paraId="1258DD8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79AB9" w14:textId="77777777" w:rsidR="008F2239" w:rsidRDefault="008F2239" w:rsidP="008F2239"/>
    <w:p w14:paraId="4E378FC3" w14:textId="77777777" w:rsidR="008F2239" w:rsidRDefault="008F2239" w:rsidP="008F2239">
      <w:pPr>
        <w:rPr>
          <w:rFonts w:ascii="Arial" w:hAnsi="Arial" w:cs="Arial"/>
          <w:b/>
          <w:sz w:val="24"/>
        </w:rPr>
      </w:pPr>
      <w:r>
        <w:rPr>
          <w:rFonts w:ascii="Arial" w:hAnsi="Arial" w:cs="Arial"/>
          <w:b/>
          <w:color w:val="0000FF"/>
          <w:sz w:val="24"/>
        </w:rPr>
        <w:t>R4-2001635</w:t>
      </w:r>
      <w:r>
        <w:rPr>
          <w:rFonts w:ascii="Arial" w:hAnsi="Arial" w:cs="Arial"/>
          <w:b/>
          <w:color w:val="0000FF"/>
          <w:sz w:val="24"/>
        </w:rPr>
        <w:tab/>
      </w:r>
      <w:r>
        <w:rPr>
          <w:rFonts w:ascii="Arial" w:hAnsi="Arial" w:cs="Arial"/>
          <w:b/>
          <w:sz w:val="24"/>
        </w:rPr>
        <w:t>Link level simulation results for PRS measurement</w:t>
      </w:r>
    </w:p>
    <w:p w14:paraId="4492FCB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4C567" w14:textId="77777777" w:rsidR="008F2239" w:rsidRDefault="008F2239" w:rsidP="008F2239">
      <w:pPr>
        <w:rPr>
          <w:rFonts w:ascii="Arial" w:hAnsi="Arial" w:cs="Arial"/>
          <w:b/>
        </w:rPr>
      </w:pPr>
      <w:r>
        <w:rPr>
          <w:rFonts w:ascii="Arial" w:hAnsi="Arial" w:cs="Arial"/>
          <w:b/>
        </w:rPr>
        <w:t xml:space="preserve">Discussion: </w:t>
      </w:r>
    </w:p>
    <w:p w14:paraId="2A45D59D" w14:textId="77777777" w:rsidR="008F2239" w:rsidRDefault="008F2239" w:rsidP="008F2239">
      <w:r>
        <w:t>.</w:t>
      </w:r>
    </w:p>
    <w:p w14:paraId="5420AFA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FFF7A" w14:textId="77777777" w:rsidR="008F2239" w:rsidRDefault="008F2239" w:rsidP="008F2239"/>
    <w:p w14:paraId="6BF8A251" w14:textId="77777777" w:rsidR="008F2239" w:rsidRDefault="008F2239" w:rsidP="008F2239">
      <w:pPr>
        <w:rPr>
          <w:rFonts w:ascii="Arial" w:hAnsi="Arial" w:cs="Arial"/>
          <w:b/>
          <w:sz w:val="24"/>
        </w:rPr>
      </w:pPr>
      <w:r>
        <w:rPr>
          <w:rFonts w:ascii="Arial" w:hAnsi="Arial" w:cs="Arial"/>
          <w:b/>
          <w:color w:val="0000FF"/>
          <w:sz w:val="24"/>
        </w:rPr>
        <w:t>R4-2001636</w:t>
      </w:r>
      <w:r>
        <w:rPr>
          <w:rFonts w:ascii="Arial" w:hAnsi="Arial" w:cs="Arial"/>
          <w:b/>
          <w:color w:val="0000FF"/>
          <w:sz w:val="24"/>
        </w:rPr>
        <w:tab/>
      </w:r>
      <w:r>
        <w:rPr>
          <w:rFonts w:ascii="Arial" w:hAnsi="Arial" w:cs="Arial"/>
          <w:b/>
          <w:sz w:val="24"/>
        </w:rPr>
        <w:t>Updated link level simulation assumption for RSTD and RSRP</w:t>
      </w:r>
    </w:p>
    <w:p w14:paraId="3C77E3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6747FB" w14:textId="77777777" w:rsidR="008F2239" w:rsidRDefault="008F2239" w:rsidP="008F2239">
      <w:pPr>
        <w:rPr>
          <w:rFonts w:ascii="Arial" w:hAnsi="Arial" w:cs="Arial"/>
          <w:b/>
        </w:rPr>
      </w:pPr>
      <w:r>
        <w:rPr>
          <w:rFonts w:ascii="Arial" w:hAnsi="Arial" w:cs="Arial"/>
          <w:b/>
        </w:rPr>
        <w:t xml:space="preserve">Discussion: </w:t>
      </w:r>
    </w:p>
    <w:p w14:paraId="3B414EFC" w14:textId="77777777" w:rsidR="008F2239" w:rsidRDefault="008F2239" w:rsidP="008F2239">
      <w:r>
        <w:t>.</w:t>
      </w:r>
    </w:p>
    <w:p w14:paraId="537FFB7A" w14:textId="77777777" w:rsidR="008F2239" w:rsidRDefault="008F2239" w:rsidP="008F2239"/>
    <w:p w14:paraId="6FDF60A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C68CB" w14:textId="77777777" w:rsidR="008F2239" w:rsidRDefault="008F2239" w:rsidP="008F2239">
      <w:pPr>
        <w:rPr>
          <w:rFonts w:ascii="Arial" w:hAnsi="Arial" w:cs="Arial"/>
          <w:b/>
          <w:sz w:val="24"/>
        </w:rPr>
      </w:pPr>
      <w:r>
        <w:rPr>
          <w:rFonts w:ascii="Arial" w:hAnsi="Arial" w:cs="Arial"/>
          <w:b/>
          <w:color w:val="0000FF"/>
          <w:sz w:val="24"/>
        </w:rPr>
        <w:t>R4-2001939</w:t>
      </w:r>
      <w:r>
        <w:rPr>
          <w:rFonts w:ascii="Arial" w:hAnsi="Arial" w:cs="Arial"/>
          <w:b/>
          <w:color w:val="0000FF"/>
          <w:sz w:val="24"/>
        </w:rPr>
        <w:tab/>
      </w:r>
      <w:r>
        <w:rPr>
          <w:rFonts w:ascii="Arial" w:hAnsi="Arial" w:cs="Arial"/>
          <w:b/>
          <w:sz w:val="24"/>
        </w:rPr>
        <w:t>Link simulation results for NR RSTD</w:t>
      </w:r>
    </w:p>
    <w:p w14:paraId="109D2A8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74933E" w14:textId="77777777" w:rsidR="008F2239" w:rsidRDefault="008F2239" w:rsidP="008F2239">
      <w:pPr>
        <w:rPr>
          <w:rFonts w:ascii="Arial" w:hAnsi="Arial" w:cs="Arial"/>
          <w:b/>
        </w:rPr>
      </w:pPr>
      <w:r>
        <w:rPr>
          <w:rFonts w:ascii="Arial" w:hAnsi="Arial" w:cs="Arial"/>
          <w:b/>
        </w:rPr>
        <w:t xml:space="preserve">Abstract: </w:t>
      </w:r>
    </w:p>
    <w:p w14:paraId="2B419F72" w14:textId="77777777" w:rsidR="008F2239" w:rsidRDefault="008F2239" w:rsidP="008F2239">
      <w:r>
        <w:t>Link simulation results for NR RSTD</w:t>
      </w:r>
    </w:p>
    <w:p w14:paraId="0F8E9DE0" w14:textId="77777777" w:rsidR="008F2239" w:rsidRDefault="008F2239" w:rsidP="008F2239">
      <w:pPr>
        <w:rPr>
          <w:rFonts w:ascii="Arial" w:hAnsi="Arial" w:cs="Arial"/>
          <w:b/>
        </w:rPr>
      </w:pPr>
      <w:r>
        <w:rPr>
          <w:rFonts w:ascii="Arial" w:hAnsi="Arial" w:cs="Arial"/>
          <w:b/>
        </w:rPr>
        <w:t xml:space="preserve">Discussion: </w:t>
      </w:r>
    </w:p>
    <w:p w14:paraId="6D4B5C76" w14:textId="77777777" w:rsidR="008F2239" w:rsidRDefault="008F2239" w:rsidP="008F2239">
      <w:r>
        <w:t>.</w:t>
      </w:r>
    </w:p>
    <w:p w14:paraId="7F26FCA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747CC" w14:textId="77777777" w:rsidR="008F2239" w:rsidRDefault="008F2239" w:rsidP="008F2239">
      <w:bookmarkStart w:id="359" w:name="_Toc32912962"/>
    </w:p>
    <w:p w14:paraId="334A0858" w14:textId="77777777" w:rsidR="008F2239" w:rsidRDefault="008F2239" w:rsidP="008F2239">
      <w:pPr>
        <w:pStyle w:val="Heading5"/>
      </w:pPr>
      <w:r>
        <w:t>8.8.2.2</w:t>
      </w:r>
      <w:r>
        <w:tab/>
      </w:r>
      <w:proofErr w:type="spellStart"/>
      <w:r>
        <w:t>gNB</w:t>
      </w:r>
      <w:proofErr w:type="spellEnd"/>
      <w:r>
        <w:t xml:space="preserve"> requirements [</w:t>
      </w:r>
      <w:proofErr w:type="spellStart"/>
      <w:r>
        <w:t>NR_pos</w:t>
      </w:r>
      <w:proofErr w:type="spellEnd"/>
      <w:r>
        <w:t>-Core]</w:t>
      </w:r>
      <w:bookmarkEnd w:id="359"/>
    </w:p>
    <w:p w14:paraId="3A2EEA64" w14:textId="77777777" w:rsidR="008F2239" w:rsidRDefault="008F2239" w:rsidP="008F2239"/>
    <w:p w14:paraId="34E2D0AD" w14:textId="77777777" w:rsidR="008F2239" w:rsidRDefault="008F2239" w:rsidP="008F2239">
      <w:pPr>
        <w:rPr>
          <w:rFonts w:ascii="Arial" w:hAnsi="Arial" w:cs="Arial"/>
          <w:b/>
          <w:sz w:val="24"/>
        </w:rPr>
      </w:pPr>
      <w:r>
        <w:rPr>
          <w:rFonts w:ascii="Arial" w:hAnsi="Arial" w:cs="Arial"/>
          <w:b/>
          <w:color w:val="0000FF"/>
          <w:sz w:val="24"/>
        </w:rPr>
        <w:t>R4-2000054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and report mapping</w:t>
      </w:r>
    </w:p>
    <w:p w14:paraId="7C6C483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1BA891" w14:textId="77777777" w:rsidR="008F2239" w:rsidRDefault="008F2239" w:rsidP="008F2239">
      <w:pPr>
        <w:rPr>
          <w:rFonts w:ascii="Arial" w:hAnsi="Arial" w:cs="Arial"/>
          <w:b/>
        </w:rPr>
      </w:pPr>
      <w:r>
        <w:rPr>
          <w:rFonts w:ascii="Arial" w:hAnsi="Arial" w:cs="Arial"/>
          <w:b/>
        </w:rPr>
        <w:t xml:space="preserve">Discussion: </w:t>
      </w:r>
    </w:p>
    <w:p w14:paraId="7D1EB83C" w14:textId="77777777" w:rsidR="008F2239" w:rsidRDefault="008F2239" w:rsidP="008F2239">
      <w:r>
        <w:t>.</w:t>
      </w:r>
    </w:p>
    <w:p w14:paraId="1E8ED5C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BF00F" w14:textId="77777777" w:rsidR="008F2239" w:rsidRDefault="008F2239" w:rsidP="008F2239">
      <w:pPr>
        <w:rPr>
          <w:rFonts w:ascii="Arial" w:hAnsi="Arial" w:cs="Arial"/>
          <w:b/>
          <w:sz w:val="24"/>
        </w:rPr>
      </w:pPr>
      <w:r>
        <w:rPr>
          <w:rFonts w:ascii="Arial" w:hAnsi="Arial" w:cs="Arial"/>
          <w:b/>
          <w:color w:val="0000FF"/>
          <w:sz w:val="24"/>
        </w:rPr>
        <w:t>R4-2000390</w:t>
      </w:r>
      <w:r>
        <w:rPr>
          <w:rFonts w:ascii="Arial" w:hAnsi="Arial" w:cs="Arial"/>
          <w:b/>
          <w:color w:val="0000FF"/>
          <w:sz w:val="24"/>
        </w:rPr>
        <w:tab/>
      </w:r>
      <w:r>
        <w:rPr>
          <w:rFonts w:ascii="Arial" w:hAnsi="Arial" w:cs="Arial"/>
          <w:b/>
          <w:sz w:val="24"/>
        </w:rPr>
        <w:t xml:space="preserve">Considerations 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2725553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E4278FE" w14:textId="77777777" w:rsidR="008F2239" w:rsidRDefault="008F2239" w:rsidP="008F2239">
      <w:pPr>
        <w:rPr>
          <w:rFonts w:ascii="Arial" w:hAnsi="Arial" w:cs="Arial"/>
          <w:b/>
        </w:rPr>
      </w:pPr>
      <w:r>
        <w:rPr>
          <w:rFonts w:ascii="Arial" w:hAnsi="Arial" w:cs="Arial"/>
          <w:b/>
        </w:rPr>
        <w:t xml:space="preserve">Discussion: </w:t>
      </w:r>
    </w:p>
    <w:p w14:paraId="37287E97" w14:textId="77777777" w:rsidR="008F2239" w:rsidRDefault="008F2239" w:rsidP="008F2239">
      <w:r>
        <w:t>.</w:t>
      </w:r>
    </w:p>
    <w:p w14:paraId="278D4A4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7ADC8" w14:textId="77777777" w:rsidR="008F2239" w:rsidRDefault="008F2239" w:rsidP="008F2239"/>
    <w:p w14:paraId="0E82B4A4" w14:textId="77777777" w:rsidR="008F2239" w:rsidRDefault="008F2239" w:rsidP="008F2239">
      <w:pPr>
        <w:rPr>
          <w:rFonts w:ascii="Arial" w:hAnsi="Arial" w:cs="Arial"/>
          <w:b/>
          <w:sz w:val="24"/>
        </w:rPr>
      </w:pPr>
      <w:r>
        <w:rPr>
          <w:rFonts w:ascii="Arial" w:hAnsi="Arial" w:cs="Arial"/>
          <w:b/>
          <w:color w:val="0000FF"/>
          <w:sz w:val="24"/>
        </w:rPr>
        <w:t>R4-2000736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758A91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F5C4D1F" w14:textId="77777777" w:rsidR="008F2239" w:rsidRDefault="008F2239" w:rsidP="008F2239">
      <w:pPr>
        <w:rPr>
          <w:rFonts w:ascii="Arial" w:hAnsi="Arial" w:cs="Arial"/>
          <w:b/>
        </w:rPr>
      </w:pPr>
      <w:r>
        <w:rPr>
          <w:rFonts w:ascii="Arial" w:hAnsi="Arial" w:cs="Arial"/>
          <w:b/>
        </w:rPr>
        <w:t xml:space="preserve">Discussion: </w:t>
      </w:r>
    </w:p>
    <w:p w14:paraId="03076FB6" w14:textId="77777777" w:rsidR="008F2239" w:rsidRDefault="008F2239" w:rsidP="008F2239">
      <w:r>
        <w:t>.</w:t>
      </w:r>
    </w:p>
    <w:p w14:paraId="4F555D9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4B78A" w14:textId="77777777" w:rsidR="008F2239" w:rsidRDefault="008F2239" w:rsidP="008F2239"/>
    <w:p w14:paraId="7F31E466" w14:textId="77777777" w:rsidR="008F2239" w:rsidRDefault="008F2239" w:rsidP="008F2239">
      <w:pPr>
        <w:rPr>
          <w:rFonts w:ascii="Arial" w:hAnsi="Arial" w:cs="Arial"/>
          <w:b/>
          <w:sz w:val="24"/>
        </w:rPr>
      </w:pPr>
      <w:r>
        <w:rPr>
          <w:rFonts w:ascii="Arial" w:hAnsi="Arial" w:cs="Arial"/>
          <w:b/>
          <w:color w:val="0000FF"/>
          <w:sz w:val="24"/>
        </w:rPr>
        <w:t>R4-2001196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gNB</w:t>
      </w:r>
      <w:proofErr w:type="spellEnd"/>
      <w:r>
        <w:rPr>
          <w:rFonts w:ascii="Arial" w:hAnsi="Arial" w:cs="Arial"/>
          <w:b/>
          <w:sz w:val="24"/>
        </w:rPr>
        <w:t xml:space="preserve"> measurement for NR positioning</w:t>
      </w:r>
    </w:p>
    <w:p w14:paraId="381410E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4D8F422" w14:textId="77777777" w:rsidR="008F2239" w:rsidRDefault="008F2239" w:rsidP="008F2239">
      <w:pPr>
        <w:rPr>
          <w:rFonts w:ascii="Arial" w:hAnsi="Arial" w:cs="Arial"/>
          <w:b/>
        </w:rPr>
      </w:pPr>
      <w:r>
        <w:rPr>
          <w:rFonts w:ascii="Arial" w:hAnsi="Arial" w:cs="Arial"/>
          <w:b/>
        </w:rPr>
        <w:t xml:space="preserve">Discussion: </w:t>
      </w:r>
    </w:p>
    <w:p w14:paraId="421ABF7A" w14:textId="77777777" w:rsidR="008F2239" w:rsidRDefault="008F2239" w:rsidP="008F2239">
      <w:r>
        <w:t>.</w:t>
      </w:r>
    </w:p>
    <w:p w14:paraId="1730805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94FD8" w14:textId="77777777" w:rsidR="008F2239" w:rsidRDefault="008F2239" w:rsidP="008F2239"/>
    <w:p w14:paraId="7238E60F" w14:textId="77777777" w:rsidR="008F2239" w:rsidRDefault="008F2239" w:rsidP="008F2239">
      <w:pPr>
        <w:rPr>
          <w:rFonts w:ascii="Arial" w:hAnsi="Arial" w:cs="Arial"/>
          <w:b/>
          <w:sz w:val="24"/>
        </w:rPr>
      </w:pPr>
      <w:r>
        <w:rPr>
          <w:rFonts w:ascii="Arial" w:hAnsi="Arial" w:cs="Arial"/>
          <w:b/>
          <w:color w:val="0000FF"/>
          <w:sz w:val="24"/>
        </w:rPr>
        <w:t>R4-2001496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w:t>
      </w:r>
    </w:p>
    <w:p w14:paraId="0BDED0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EEAC8D" w14:textId="77777777" w:rsidR="008F2239" w:rsidRDefault="008F2239" w:rsidP="008F2239">
      <w:pPr>
        <w:rPr>
          <w:rFonts w:ascii="Arial" w:hAnsi="Arial" w:cs="Arial"/>
          <w:b/>
        </w:rPr>
      </w:pPr>
      <w:r>
        <w:rPr>
          <w:rFonts w:ascii="Arial" w:hAnsi="Arial" w:cs="Arial"/>
          <w:b/>
        </w:rPr>
        <w:t xml:space="preserve">Abstract: </w:t>
      </w:r>
    </w:p>
    <w:p w14:paraId="485E9DF3" w14:textId="77777777" w:rsidR="008F2239" w:rsidRDefault="008F2239" w:rsidP="008F2239">
      <w:r>
        <w:t xml:space="preserve">This paper </w:t>
      </w:r>
      <w:proofErr w:type="spellStart"/>
      <w:r>
        <w:t>analyzes</w:t>
      </w:r>
      <w:proofErr w:type="spellEnd"/>
      <w:r>
        <w:t xml:space="preserve"> the possible opportunities and </w:t>
      </w:r>
      <w:proofErr w:type="gramStart"/>
      <w:r>
        <w:t>take a look</w:t>
      </w:r>
      <w:proofErr w:type="gramEnd"/>
      <w:r>
        <w:t xml:space="preserve"> on the need of additional requirements in the </w:t>
      </w:r>
      <w:proofErr w:type="spellStart"/>
      <w:r>
        <w:t>gNB</w:t>
      </w:r>
      <w:proofErr w:type="spellEnd"/>
      <w:r>
        <w:t xml:space="preserve">. </w:t>
      </w:r>
    </w:p>
    <w:p w14:paraId="70DE4F83" w14:textId="77777777" w:rsidR="008F2239" w:rsidRDefault="008F2239" w:rsidP="008F2239">
      <w:pPr>
        <w:rPr>
          <w:rFonts w:ascii="Arial" w:hAnsi="Arial" w:cs="Arial"/>
          <w:b/>
        </w:rPr>
      </w:pPr>
      <w:r>
        <w:rPr>
          <w:rFonts w:ascii="Arial" w:hAnsi="Arial" w:cs="Arial"/>
          <w:b/>
        </w:rPr>
        <w:t xml:space="preserve">Discussion: </w:t>
      </w:r>
    </w:p>
    <w:p w14:paraId="1B9D456F" w14:textId="77777777" w:rsidR="008F2239" w:rsidRDefault="008F2239" w:rsidP="008F2239">
      <w:r>
        <w:t>.</w:t>
      </w:r>
    </w:p>
    <w:p w14:paraId="7B7D7C1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DF36B" w14:textId="77777777" w:rsidR="008F2239" w:rsidRDefault="008F2239" w:rsidP="008F2239"/>
    <w:p w14:paraId="6A4015ED" w14:textId="77777777" w:rsidR="008F2239" w:rsidRDefault="008F2239" w:rsidP="008F2239">
      <w:pPr>
        <w:rPr>
          <w:rFonts w:ascii="Arial" w:hAnsi="Arial" w:cs="Arial"/>
          <w:b/>
          <w:sz w:val="24"/>
        </w:rPr>
      </w:pPr>
      <w:r>
        <w:rPr>
          <w:rFonts w:ascii="Arial" w:hAnsi="Arial" w:cs="Arial"/>
          <w:b/>
          <w:color w:val="0000FF"/>
          <w:sz w:val="24"/>
        </w:rPr>
        <w:t>R4-2001634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for NR positioning</w:t>
      </w:r>
    </w:p>
    <w:p w14:paraId="37961E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52D77A4" w14:textId="77777777" w:rsidR="008F2239" w:rsidRDefault="008F2239" w:rsidP="008F2239">
      <w:pPr>
        <w:rPr>
          <w:rFonts w:ascii="Arial" w:hAnsi="Arial" w:cs="Arial"/>
          <w:b/>
        </w:rPr>
      </w:pPr>
      <w:r>
        <w:rPr>
          <w:rFonts w:ascii="Arial" w:hAnsi="Arial" w:cs="Arial"/>
          <w:b/>
        </w:rPr>
        <w:t xml:space="preserve">Discussion: </w:t>
      </w:r>
    </w:p>
    <w:p w14:paraId="0C5386A1" w14:textId="77777777" w:rsidR="008F2239" w:rsidRDefault="008F2239" w:rsidP="008F2239">
      <w:r>
        <w:t>.</w:t>
      </w:r>
    </w:p>
    <w:p w14:paraId="7B607CD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33B32" w14:textId="77777777" w:rsidR="008F2239" w:rsidRDefault="008F2239" w:rsidP="008F2239"/>
    <w:p w14:paraId="7422D264" w14:textId="77777777" w:rsidR="008F2239" w:rsidRDefault="008F2239" w:rsidP="008F2239">
      <w:pPr>
        <w:rPr>
          <w:rFonts w:ascii="Arial" w:hAnsi="Arial" w:cs="Arial"/>
          <w:b/>
          <w:sz w:val="24"/>
        </w:rPr>
      </w:pPr>
      <w:r>
        <w:rPr>
          <w:rFonts w:ascii="Arial" w:hAnsi="Arial" w:cs="Arial"/>
          <w:b/>
          <w:color w:val="0000FF"/>
          <w:sz w:val="24"/>
        </w:rPr>
        <w:lastRenderedPageBreak/>
        <w:t>R4-2001919</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76EE2F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A9C6931" w14:textId="77777777" w:rsidR="008F2239" w:rsidRDefault="008F2239" w:rsidP="008F2239">
      <w:pPr>
        <w:rPr>
          <w:rFonts w:ascii="Arial" w:hAnsi="Arial" w:cs="Arial"/>
          <w:b/>
        </w:rPr>
      </w:pPr>
      <w:r>
        <w:rPr>
          <w:rFonts w:ascii="Arial" w:hAnsi="Arial" w:cs="Arial"/>
          <w:b/>
        </w:rPr>
        <w:t xml:space="preserve">Abstract: </w:t>
      </w:r>
    </w:p>
    <w:p w14:paraId="4D7C4542" w14:textId="77777777" w:rsidR="008F2239" w:rsidRDefault="008F2239" w:rsidP="008F2239">
      <w:r>
        <w:t xml:space="preserve">Discussion on </w:t>
      </w:r>
      <w:proofErr w:type="spellStart"/>
      <w:r>
        <w:t>gNB</w:t>
      </w:r>
      <w:proofErr w:type="spellEnd"/>
      <w:r>
        <w:t xml:space="preserve"> measurement requirements for NR positioning.</w:t>
      </w:r>
    </w:p>
    <w:p w14:paraId="3379C141" w14:textId="77777777" w:rsidR="008F2239" w:rsidRDefault="008F2239" w:rsidP="008F2239">
      <w:pPr>
        <w:rPr>
          <w:rFonts w:ascii="Arial" w:hAnsi="Arial" w:cs="Arial"/>
          <w:b/>
        </w:rPr>
      </w:pPr>
      <w:r>
        <w:rPr>
          <w:rFonts w:ascii="Arial" w:hAnsi="Arial" w:cs="Arial"/>
          <w:b/>
        </w:rPr>
        <w:t xml:space="preserve">Discussion: </w:t>
      </w:r>
    </w:p>
    <w:p w14:paraId="60F7B101" w14:textId="77777777" w:rsidR="008F2239" w:rsidRDefault="008F2239" w:rsidP="008F2239">
      <w:r>
        <w:t>.</w:t>
      </w:r>
    </w:p>
    <w:p w14:paraId="194E5DC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FD8FB" w14:textId="77777777" w:rsidR="008F2239" w:rsidRDefault="008F2239" w:rsidP="008F2239">
      <w:bookmarkStart w:id="360" w:name="_Toc32912963"/>
    </w:p>
    <w:p w14:paraId="53E3F88A" w14:textId="77777777" w:rsidR="008F2239" w:rsidRDefault="008F2239" w:rsidP="008F2239">
      <w:pPr>
        <w:pStyle w:val="Heading5"/>
      </w:pPr>
      <w:r>
        <w:t>8.8.2.3</w:t>
      </w:r>
      <w:r>
        <w:tab/>
        <w:t>Impact on existing RRM requirements [</w:t>
      </w:r>
      <w:proofErr w:type="spellStart"/>
      <w:r>
        <w:t>NR_pos</w:t>
      </w:r>
      <w:proofErr w:type="spellEnd"/>
      <w:r>
        <w:t>-Core]</w:t>
      </w:r>
      <w:bookmarkEnd w:id="360"/>
    </w:p>
    <w:p w14:paraId="6BC29A93" w14:textId="77777777" w:rsidR="008F2239" w:rsidRDefault="008F2239" w:rsidP="008F2239"/>
    <w:p w14:paraId="23B0EE71" w14:textId="77777777" w:rsidR="008F2239" w:rsidRDefault="008F2239" w:rsidP="008F2239">
      <w:pPr>
        <w:rPr>
          <w:rFonts w:ascii="Arial" w:hAnsi="Arial" w:cs="Arial"/>
          <w:b/>
          <w:sz w:val="24"/>
        </w:rPr>
      </w:pPr>
      <w:r>
        <w:rPr>
          <w:rFonts w:ascii="Arial" w:hAnsi="Arial" w:cs="Arial"/>
          <w:b/>
          <w:color w:val="0000FF"/>
          <w:sz w:val="24"/>
        </w:rPr>
        <w:t>R4-2000605</w:t>
      </w:r>
      <w:r>
        <w:rPr>
          <w:rFonts w:ascii="Arial" w:hAnsi="Arial" w:cs="Arial"/>
          <w:b/>
          <w:color w:val="0000FF"/>
          <w:sz w:val="24"/>
        </w:rPr>
        <w:tab/>
      </w:r>
      <w:r>
        <w:rPr>
          <w:rFonts w:ascii="Arial" w:hAnsi="Arial" w:cs="Arial"/>
          <w:b/>
          <w:sz w:val="24"/>
        </w:rPr>
        <w:t>Further discussion on impact of positioning measurement on RRM requirements</w:t>
      </w:r>
    </w:p>
    <w:p w14:paraId="55B8346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BF149C" w14:textId="77777777" w:rsidR="008F2239" w:rsidRDefault="008F2239" w:rsidP="008F2239">
      <w:pPr>
        <w:rPr>
          <w:rFonts w:ascii="Arial" w:hAnsi="Arial" w:cs="Arial"/>
          <w:b/>
        </w:rPr>
      </w:pPr>
      <w:r>
        <w:rPr>
          <w:rFonts w:ascii="Arial" w:hAnsi="Arial" w:cs="Arial"/>
          <w:b/>
        </w:rPr>
        <w:t xml:space="preserve">Discussion: </w:t>
      </w:r>
    </w:p>
    <w:p w14:paraId="3B865932" w14:textId="77777777" w:rsidR="008F2239" w:rsidRDefault="008F2239" w:rsidP="008F2239">
      <w:r>
        <w:t>.</w:t>
      </w:r>
    </w:p>
    <w:p w14:paraId="2C18B9A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79B2E" w14:textId="77777777" w:rsidR="008F2239" w:rsidRDefault="008F2239" w:rsidP="008F2239"/>
    <w:p w14:paraId="1229072F" w14:textId="77777777" w:rsidR="008F2239" w:rsidRDefault="008F2239" w:rsidP="008F2239">
      <w:pPr>
        <w:rPr>
          <w:rFonts w:ascii="Arial" w:hAnsi="Arial" w:cs="Arial"/>
          <w:b/>
          <w:sz w:val="24"/>
        </w:rPr>
      </w:pPr>
      <w:r>
        <w:rPr>
          <w:rFonts w:ascii="Arial" w:hAnsi="Arial" w:cs="Arial"/>
          <w:b/>
          <w:color w:val="0000FF"/>
          <w:sz w:val="24"/>
        </w:rPr>
        <w:t>R4-2000737</w:t>
      </w:r>
      <w:r>
        <w:rPr>
          <w:rFonts w:ascii="Arial" w:hAnsi="Arial" w:cs="Arial"/>
          <w:b/>
          <w:color w:val="0000FF"/>
          <w:sz w:val="24"/>
        </w:rPr>
        <w:tab/>
      </w:r>
      <w:r>
        <w:rPr>
          <w:rFonts w:ascii="Arial" w:hAnsi="Arial" w:cs="Arial"/>
          <w:b/>
          <w:sz w:val="24"/>
        </w:rPr>
        <w:t>On Impact of NR positioning on existing RRM requirements</w:t>
      </w:r>
    </w:p>
    <w:p w14:paraId="4B0556E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E320E0" w14:textId="77777777" w:rsidR="008F2239" w:rsidRDefault="008F2239" w:rsidP="008F2239">
      <w:pPr>
        <w:rPr>
          <w:rFonts w:ascii="Arial" w:hAnsi="Arial" w:cs="Arial"/>
          <w:b/>
        </w:rPr>
      </w:pPr>
      <w:r>
        <w:rPr>
          <w:rFonts w:ascii="Arial" w:hAnsi="Arial" w:cs="Arial"/>
          <w:b/>
        </w:rPr>
        <w:t xml:space="preserve">Discussion: </w:t>
      </w:r>
    </w:p>
    <w:p w14:paraId="7271061E" w14:textId="77777777" w:rsidR="008F2239" w:rsidRDefault="008F2239" w:rsidP="008F2239">
      <w:r>
        <w:t>.</w:t>
      </w:r>
    </w:p>
    <w:p w14:paraId="7504977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D5A4" w14:textId="77777777" w:rsidR="008F2239" w:rsidRDefault="008F2239" w:rsidP="008F2239"/>
    <w:p w14:paraId="553ADDB4" w14:textId="77777777" w:rsidR="008F2239" w:rsidRDefault="008F2239" w:rsidP="008F2239">
      <w:pPr>
        <w:rPr>
          <w:rFonts w:ascii="Arial" w:hAnsi="Arial" w:cs="Arial"/>
          <w:b/>
          <w:sz w:val="24"/>
        </w:rPr>
      </w:pPr>
      <w:r>
        <w:rPr>
          <w:rFonts w:ascii="Arial" w:hAnsi="Arial" w:cs="Arial"/>
          <w:b/>
          <w:color w:val="0000FF"/>
          <w:sz w:val="24"/>
        </w:rPr>
        <w:t>R4-2001640</w:t>
      </w:r>
      <w:r>
        <w:rPr>
          <w:rFonts w:ascii="Arial" w:hAnsi="Arial" w:cs="Arial"/>
          <w:b/>
          <w:color w:val="0000FF"/>
          <w:sz w:val="24"/>
        </w:rPr>
        <w:tab/>
      </w:r>
      <w:r>
        <w:rPr>
          <w:rFonts w:ascii="Arial" w:hAnsi="Arial" w:cs="Arial"/>
          <w:b/>
          <w:sz w:val="24"/>
        </w:rPr>
        <w:t>Impact of PRS measurement on existing RRM requirements</w:t>
      </w:r>
    </w:p>
    <w:p w14:paraId="4E58162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56FF95" w14:textId="77777777" w:rsidR="008F2239" w:rsidRDefault="008F2239" w:rsidP="008F2239">
      <w:pPr>
        <w:rPr>
          <w:rFonts w:ascii="Arial" w:hAnsi="Arial" w:cs="Arial"/>
          <w:b/>
        </w:rPr>
      </w:pPr>
      <w:r>
        <w:rPr>
          <w:rFonts w:ascii="Arial" w:hAnsi="Arial" w:cs="Arial"/>
          <w:b/>
        </w:rPr>
        <w:t xml:space="preserve">Discussion: </w:t>
      </w:r>
    </w:p>
    <w:p w14:paraId="3897C50E" w14:textId="77777777" w:rsidR="008F2239" w:rsidRDefault="008F2239" w:rsidP="008F2239">
      <w:r>
        <w:t>.</w:t>
      </w:r>
    </w:p>
    <w:p w14:paraId="316F805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AF2FB" w14:textId="77777777" w:rsidR="008F2239" w:rsidRDefault="008F2239" w:rsidP="008F2239">
      <w:bookmarkStart w:id="361" w:name="_Toc32912964"/>
    </w:p>
    <w:p w14:paraId="5C684034" w14:textId="77777777" w:rsidR="008F2239" w:rsidRDefault="008F2239" w:rsidP="008F2239">
      <w:pPr>
        <w:pStyle w:val="Heading5"/>
      </w:pPr>
      <w:r>
        <w:t>8.8.2.4</w:t>
      </w:r>
      <w:r>
        <w:tab/>
        <w:t>Others [</w:t>
      </w:r>
      <w:proofErr w:type="spellStart"/>
      <w:r>
        <w:t>NR_pos</w:t>
      </w:r>
      <w:proofErr w:type="spellEnd"/>
      <w:r>
        <w:t>-Core]</w:t>
      </w:r>
      <w:bookmarkEnd w:id="361"/>
    </w:p>
    <w:p w14:paraId="2673ED80" w14:textId="77777777" w:rsidR="008F2239" w:rsidRDefault="008F2239" w:rsidP="008F2239"/>
    <w:p w14:paraId="486AFC79" w14:textId="77777777" w:rsidR="008F2239" w:rsidRDefault="008F2239" w:rsidP="008F2239">
      <w:pPr>
        <w:rPr>
          <w:rFonts w:ascii="Arial" w:hAnsi="Arial" w:cs="Arial"/>
          <w:b/>
          <w:sz w:val="24"/>
        </w:rPr>
      </w:pPr>
      <w:r>
        <w:rPr>
          <w:rFonts w:ascii="Arial" w:hAnsi="Arial" w:cs="Arial"/>
          <w:b/>
          <w:color w:val="0000FF"/>
          <w:sz w:val="24"/>
        </w:rPr>
        <w:t>R4-2000593</w:t>
      </w:r>
      <w:r>
        <w:rPr>
          <w:rFonts w:ascii="Arial" w:hAnsi="Arial" w:cs="Arial"/>
          <w:b/>
          <w:color w:val="0000FF"/>
          <w:sz w:val="24"/>
        </w:rPr>
        <w:tab/>
      </w:r>
      <w:r>
        <w:rPr>
          <w:rFonts w:ascii="Arial" w:hAnsi="Arial" w:cs="Arial"/>
          <w:b/>
          <w:sz w:val="24"/>
        </w:rPr>
        <w:t>Discussion on frequency layer and measurement gap</w:t>
      </w:r>
    </w:p>
    <w:p w14:paraId="4B6497E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2472F9" w14:textId="77777777" w:rsidR="008F2239" w:rsidRDefault="008F2239" w:rsidP="008F2239">
      <w:pPr>
        <w:rPr>
          <w:rFonts w:ascii="Arial" w:hAnsi="Arial" w:cs="Arial"/>
          <w:b/>
        </w:rPr>
      </w:pPr>
      <w:r>
        <w:rPr>
          <w:rFonts w:ascii="Arial" w:hAnsi="Arial" w:cs="Arial"/>
          <w:b/>
        </w:rPr>
        <w:t xml:space="preserve">Discussion: </w:t>
      </w:r>
    </w:p>
    <w:p w14:paraId="2A5BB68A" w14:textId="77777777" w:rsidR="008F2239" w:rsidRDefault="008F2239" w:rsidP="008F2239">
      <w:r>
        <w:t>.</w:t>
      </w:r>
    </w:p>
    <w:p w14:paraId="1B769E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F2094" w14:textId="77777777" w:rsidR="008F2239" w:rsidRDefault="008F2239" w:rsidP="008F2239"/>
    <w:p w14:paraId="63B1ADBF" w14:textId="77777777" w:rsidR="008F2239" w:rsidRDefault="008F2239" w:rsidP="008F2239">
      <w:pPr>
        <w:rPr>
          <w:rFonts w:ascii="Arial" w:hAnsi="Arial" w:cs="Arial"/>
          <w:b/>
          <w:sz w:val="24"/>
        </w:rPr>
      </w:pPr>
      <w:r>
        <w:rPr>
          <w:rFonts w:ascii="Arial" w:hAnsi="Arial" w:cs="Arial"/>
          <w:b/>
          <w:color w:val="0000FF"/>
          <w:sz w:val="24"/>
        </w:rPr>
        <w:t>R4-2000738</w:t>
      </w:r>
      <w:r>
        <w:rPr>
          <w:rFonts w:ascii="Arial" w:hAnsi="Arial" w:cs="Arial"/>
          <w:b/>
          <w:color w:val="0000FF"/>
          <w:sz w:val="24"/>
        </w:rPr>
        <w:tab/>
      </w:r>
      <w:r>
        <w:rPr>
          <w:rFonts w:ascii="Arial" w:hAnsi="Arial" w:cs="Arial"/>
          <w:b/>
          <w:sz w:val="24"/>
        </w:rPr>
        <w:t>On UE-based positioning requirements</w:t>
      </w:r>
    </w:p>
    <w:p w14:paraId="32636C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417F9C" w14:textId="77777777" w:rsidR="008F2239" w:rsidRDefault="008F2239" w:rsidP="008F2239">
      <w:pPr>
        <w:rPr>
          <w:rFonts w:ascii="Arial" w:hAnsi="Arial" w:cs="Arial"/>
          <w:b/>
        </w:rPr>
      </w:pPr>
      <w:r>
        <w:rPr>
          <w:rFonts w:ascii="Arial" w:hAnsi="Arial" w:cs="Arial"/>
          <w:b/>
        </w:rPr>
        <w:t xml:space="preserve">Discussion: </w:t>
      </w:r>
    </w:p>
    <w:p w14:paraId="0AC94A42" w14:textId="77777777" w:rsidR="008F2239" w:rsidRDefault="008F2239" w:rsidP="008F2239">
      <w:r>
        <w:t>.</w:t>
      </w:r>
    </w:p>
    <w:p w14:paraId="67327D7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561D5" w14:textId="77777777" w:rsidR="008F2239" w:rsidRDefault="008F2239" w:rsidP="008F2239">
      <w:bookmarkStart w:id="362" w:name="_Toc32912965"/>
    </w:p>
    <w:p w14:paraId="4486E30C" w14:textId="77777777" w:rsidR="008F2239" w:rsidRDefault="008F2239" w:rsidP="008F2239">
      <w:pPr>
        <w:pStyle w:val="Heading3"/>
      </w:pPr>
      <w:r>
        <w:t>8.9</w:t>
      </w:r>
      <w:r>
        <w:tab/>
        <w:t>Physical layer enhancements for NR URLLC [NR_L1enh_URLLC-Core]</w:t>
      </w:r>
      <w:bookmarkEnd w:id="362"/>
    </w:p>
    <w:p w14:paraId="05C125D2" w14:textId="77777777" w:rsidR="008F2239" w:rsidRDefault="008F2239" w:rsidP="008F2239">
      <w:pPr>
        <w:pStyle w:val="Heading4"/>
      </w:pPr>
      <w:bookmarkStart w:id="363" w:name="_Toc32912966"/>
      <w:r>
        <w:t>8.9.1</w:t>
      </w:r>
      <w:r>
        <w:tab/>
        <w:t>Demodulation and CSI requirements [NR_L1enh_URLLC-Perf]</w:t>
      </w:r>
      <w:bookmarkEnd w:id="363"/>
    </w:p>
    <w:p w14:paraId="5DD49053" w14:textId="77777777" w:rsidR="008F2239" w:rsidRDefault="008F2239" w:rsidP="008F2239">
      <w:pPr>
        <w:pStyle w:val="Heading5"/>
      </w:pPr>
      <w:bookmarkStart w:id="364" w:name="_Toc32912967"/>
      <w:r>
        <w:t>8.9.1.1</w:t>
      </w:r>
      <w:r>
        <w:tab/>
        <w:t>Test feasibility [NR_L1enh_URLLC-Perf]</w:t>
      </w:r>
      <w:bookmarkEnd w:id="364"/>
    </w:p>
    <w:p w14:paraId="3EB1B258" w14:textId="77777777" w:rsidR="008F2239" w:rsidRDefault="008F2239" w:rsidP="008F2239">
      <w:bookmarkStart w:id="365" w:name="_Toc32912968"/>
    </w:p>
    <w:p w14:paraId="4213ACEA" w14:textId="77777777" w:rsidR="008F2239" w:rsidRDefault="008F2239" w:rsidP="008F2239">
      <w:pPr>
        <w:pStyle w:val="Heading5"/>
      </w:pPr>
      <w:r>
        <w:t>8.9.1.2</w:t>
      </w:r>
      <w:r>
        <w:tab/>
        <w:t>UE demodulation and CSI requirements (38.101-4) [NR_L1enh_URLLC-Perf]</w:t>
      </w:r>
      <w:bookmarkEnd w:id="365"/>
    </w:p>
    <w:p w14:paraId="07DD69C6" w14:textId="77777777" w:rsidR="008F2239" w:rsidRDefault="008F2239" w:rsidP="008F2239">
      <w:bookmarkStart w:id="366" w:name="_Toc32912969"/>
    </w:p>
    <w:p w14:paraId="542F7F76" w14:textId="77777777" w:rsidR="008F2239" w:rsidRDefault="008F2239" w:rsidP="008F2239">
      <w:pPr>
        <w:pStyle w:val="Heading5"/>
      </w:pPr>
      <w:r>
        <w:t>8.9.1.3</w:t>
      </w:r>
      <w:r>
        <w:tab/>
        <w:t>BS demodulation requirements (38.104) [NR_L1enh_URLLC-Perf]</w:t>
      </w:r>
      <w:bookmarkEnd w:id="366"/>
    </w:p>
    <w:p w14:paraId="3D39A3FD" w14:textId="77777777" w:rsidR="008F2239" w:rsidRDefault="008F2239" w:rsidP="008F2239">
      <w:bookmarkStart w:id="367" w:name="_Toc32912970"/>
    </w:p>
    <w:p w14:paraId="6754FDBF" w14:textId="25B04F48" w:rsidR="008F2239" w:rsidRDefault="008F2239" w:rsidP="008F2239">
      <w:pPr>
        <w:pStyle w:val="Heading3"/>
      </w:pPr>
      <w:r>
        <w:t>8.10</w:t>
      </w:r>
      <w:r>
        <w:tab/>
        <w:t>Single radio voice call continuity from 5G to 3G (SRVCC) [</w:t>
      </w:r>
      <w:proofErr w:type="spellStart"/>
      <w:r>
        <w:t>SRVCC_NR_to_UMTS</w:t>
      </w:r>
      <w:proofErr w:type="spellEnd"/>
      <w:r>
        <w:t>-Core]</w:t>
      </w:r>
      <w:bookmarkEnd w:id="367"/>
    </w:p>
    <w:p w14:paraId="77DE34E6" w14:textId="53F8E897" w:rsidR="0037589C" w:rsidRDefault="0037589C" w:rsidP="0037589C">
      <w:pPr>
        <w:rPr>
          <w:lang w:eastAsia="ko-KR"/>
        </w:rPr>
      </w:pPr>
    </w:p>
    <w:p w14:paraId="49AB5DF5" w14:textId="77777777" w:rsidR="0031106B" w:rsidRDefault="0031106B" w:rsidP="0031106B">
      <w:pPr>
        <w:rPr>
          <w:lang w:eastAsia="ko-KR"/>
        </w:rPr>
      </w:pPr>
      <w:r>
        <w:rPr>
          <w:lang w:eastAsia="ko-KR"/>
        </w:rPr>
        <w:t>================================================================================</w:t>
      </w:r>
    </w:p>
    <w:p w14:paraId="1CBEFD9D" w14:textId="77777777" w:rsidR="0037589C" w:rsidRDefault="0037589C" w:rsidP="0037589C">
      <w:pPr>
        <w:rPr>
          <w:i/>
          <w:iCs/>
          <w:color w:val="C00000"/>
          <w:u w:val="single"/>
        </w:rPr>
      </w:pPr>
      <w:r>
        <w:rPr>
          <w:rFonts w:ascii="Arial" w:hAnsi="Arial" w:cs="Arial"/>
          <w:b/>
          <w:i/>
          <w:iCs/>
          <w:color w:val="C00000"/>
          <w:sz w:val="24"/>
          <w:u w:val="single"/>
        </w:rPr>
        <w:t>Email discussion summary</w:t>
      </w:r>
    </w:p>
    <w:p w14:paraId="66143ABD" w14:textId="77777777" w:rsidR="0037589C" w:rsidRDefault="0037589C" w:rsidP="0037589C"/>
    <w:p w14:paraId="311E422C" w14:textId="30A5B8B9" w:rsidR="0037589C" w:rsidRPr="00A3667F" w:rsidRDefault="0037589C" w:rsidP="0037589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Pr>
          <w:rFonts w:ascii="Arial" w:hAnsi="Arial" w:cs="Arial"/>
          <w:b/>
          <w:color w:val="0000FF"/>
          <w:sz w:val="24"/>
          <w:u w:val="thick"/>
        </w:rPr>
        <w:t>8</w:t>
      </w:r>
      <w:r w:rsidR="00647648">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00647648" w:rsidRPr="00647648">
        <w:rPr>
          <w:rFonts w:ascii="Arial" w:hAnsi="Arial" w:cs="Arial"/>
          <w:b/>
          <w:sz w:val="24"/>
        </w:rPr>
        <w:t>RAN4#94e_#58_SRVCC_NR_to_UMTS_RRM</w:t>
      </w:r>
    </w:p>
    <w:p w14:paraId="70DD5FD5" w14:textId="1BB4DD4C" w:rsidR="0037589C" w:rsidRDefault="0037589C" w:rsidP="0037589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47648">
        <w:rPr>
          <w:i/>
        </w:rPr>
        <w:t xml:space="preserve">Huawei, </w:t>
      </w:r>
      <w:proofErr w:type="spellStart"/>
      <w:r w:rsidR="00647648">
        <w:rPr>
          <w:i/>
        </w:rPr>
        <w:t>HiSilicon</w:t>
      </w:r>
      <w:proofErr w:type="spellEnd"/>
      <w:r>
        <w:rPr>
          <w:i/>
        </w:rPr>
        <w:t>)</w:t>
      </w:r>
    </w:p>
    <w:p w14:paraId="77B26403" w14:textId="77777777" w:rsidR="0037589C" w:rsidRPr="00944C49" w:rsidRDefault="0037589C" w:rsidP="0037589C">
      <w:pPr>
        <w:rPr>
          <w:rFonts w:ascii="Arial" w:hAnsi="Arial" w:cs="Arial"/>
          <w:b/>
          <w:lang w:val="en-US" w:eastAsia="zh-CN"/>
        </w:rPr>
      </w:pPr>
      <w:r w:rsidRPr="00944C49">
        <w:rPr>
          <w:rFonts w:ascii="Arial" w:hAnsi="Arial" w:cs="Arial"/>
          <w:b/>
          <w:lang w:val="en-US" w:eastAsia="zh-CN"/>
        </w:rPr>
        <w:t xml:space="preserve">Abstract: </w:t>
      </w:r>
    </w:p>
    <w:p w14:paraId="11B3CE30" w14:textId="77777777" w:rsidR="0037589C" w:rsidRDefault="0037589C" w:rsidP="0037589C">
      <w:pPr>
        <w:rPr>
          <w:rFonts w:ascii="Arial" w:hAnsi="Arial" w:cs="Arial"/>
          <w:b/>
          <w:lang w:val="en-US" w:eastAsia="zh-CN"/>
        </w:rPr>
      </w:pPr>
      <w:r w:rsidRPr="00944C49">
        <w:rPr>
          <w:rFonts w:ascii="Arial" w:hAnsi="Arial" w:cs="Arial"/>
          <w:b/>
          <w:lang w:val="en-US" w:eastAsia="zh-CN"/>
        </w:rPr>
        <w:t xml:space="preserve">Discussion: </w:t>
      </w:r>
    </w:p>
    <w:p w14:paraId="39F9CE18" w14:textId="77777777" w:rsidR="0037589C" w:rsidRDefault="0037589C" w:rsidP="0037589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FFDC06" w14:textId="77777777" w:rsidR="0037589C" w:rsidRDefault="0037589C" w:rsidP="0037589C">
      <w:pPr>
        <w:rPr>
          <w:lang w:eastAsia="ko-KR"/>
        </w:rPr>
      </w:pPr>
    </w:p>
    <w:p w14:paraId="4E4063CF" w14:textId="77777777" w:rsidR="0031106B" w:rsidRDefault="0031106B" w:rsidP="0031106B">
      <w:pPr>
        <w:rPr>
          <w:lang w:eastAsia="ko-KR"/>
        </w:rPr>
      </w:pPr>
      <w:r>
        <w:rPr>
          <w:lang w:eastAsia="ko-KR"/>
        </w:rPr>
        <w:t>================================================================================</w:t>
      </w:r>
    </w:p>
    <w:p w14:paraId="7DBBE9E9" w14:textId="77777777" w:rsidR="0037589C" w:rsidRPr="0037589C" w:rsidRDefault="0037589C" w:rsidP="0037589C">
      <w:pPr>
        <w:rPr>
          <w:lang w:eastAsia="ko-KR"/>
        </w:rPr>
      </w:pPr>
    </w:p>
    <w:p w14:paraId="42976440" w14:textId="77777777" w:rsidR="008F2239" w:rsidRDefault="008F2239" w:rsidP="008F2239">
      <w:pPr>
        <w:pStyle w:val="Heading4"/>
      </w:pPr>
      <w:bookmarkStart w:id="368" w:name="_Toc32912971"/>
      <w:r>
        <w:t>8.10.1</w:t>
      </w:r>
      <w:r>
        <w:tab/>
        <w:t>RRM core requirements maintenance (38.133) [</w:t>
      </w:r>
      <w:proofErr w:type="spellStart"/>
      <w:r>
        <w:t>SRVCC_NR_to_UMTS</w:t>
      </w:r>
      <w:proofErr w:type="spellEnd"/>
      <w:r>
        <w:t>-Core]</w:t>
      </w:r>
      <w:bookmarkEnd w:id="368"/>
    </w:p>
    <w:p w14:paraId="44EDB940" w14:textId="77777777" w:rsidR="008F2239" w:rsidRDefault="008F2239" w:rsidP="008F2239"/>
    <w:p w14:paraId="6EE8A975" w14:textId="77777777" w:rsidR="008F2239" w:rsidRDefault="008F2239" w:rsidP="008F2239">
      <w:pPr>
        <w:rPr>
          <w:rFonts w:ascii="Arial" w:hAnsi="Arial" w:cs="Arial"/>
          <w:b/>
          <w:sz w:val="24"/>
        </w:rPr>
      </w:pPr>
      <w:r>
        <w:rPr>
          <w:rFonts w:ascii="Arial" w:hAnsi="Arial" w:cs="Arial"/>
          <w:b/>
          <w:color w:val="0000FF"/>
          <w:sz w:val="24"/>
        </w:rPr>
        <w:t>R4-2001673</w:t>
      </w:r>
      <w:r>
        <w:rPr>
          <w:rFonts w:ascii="Arial" w:hAnsi="Arial" w:cs="Arial"/>
          <w:b/>
          <w:color w:val="0000FF"/>
          <w:sz w:val="24"/>
        </w:rPr>
        <w:tab/>
      </w:r>
      <w:r>
        <w:rPr>
          <w:rFonts w:ascii="Arial" w:hAnsi="Arial" w:cs="Arial"/>
          <w:b/>
          <w:sz w:val="24"/>
        </w:rPr>
        <w:t>Correction on handover requirements for SRVCC</w:t>
      </w:r>
    </w:p>
    <w:p w14:paraId="6EB9EC35"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78D16" w14:textId="77777777" w:rsidR="008F2239" w:rsidRDefault="008F2239" w:rsidP="008F2239">
      <w:pPr>
        <w:rPr>
          <w:rFonts w:ascii="Arial" w:hAnsi="Arial" w:cs="Arial"/>
          <w:b/>
        </w:rPr>
      </w:pPr>
      <w:r>
        <w:rPr>
          <w:rFonts w:ascii="Arial" w:hAnsi="Arial" w:cs="Arial"/>
          <w:b/>
        </w:rPr>
        <w:t xml:space="preserve">Discussion: </w:t>
      </w:r>
    </w:p>
    <w:p w14:paraId="4FDC6B1E" w14:textId="77777777" w:rsidR="008F2239" w:rsidRDefault="008F2239" w:rsidP="008F2239">
      <w:r>
        <w:t>.</w:t>
      </w:r>
    </w:p>
    <w:p w14:paraId="56064DE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7F90D" w14:textId="77777777" w:rsidR="008F2239" w:rsidRDefault="008F2239" w:rsidP="008F2239">
      <w:bookmarkStart w:id="369" w:name="_Toc32912972"/>
    </w:p>
    <w:p w14:paraId="404A48E8" w14:textId="77777777" w:rsidR="008F2239" w:rsidRDefault="008F2239" w:rsidP="008F2239">
      <w:pPr>
        <w:pStyle w:val="Heading4"/>
      </w:pPr>
      <w:r>
        <w:t>8.10.2</w:t>
      </w:r>
      <w:r>
        <w:tab/>
        <w:t>RRM perf requirements (38.133) [</w:t>
      </w:r>
      <w:proofErr w:type="spellStart"/>
      <w:r>
        <w:t>SRVCC_NR_to_UMTS</w:t>
      </w:r>
      <w:proofErr w:type="spellEnd"/>
      <w:r>
        <w:t>-Perf]</w:t>
      </w:r>
      <w:bookmarkEnd w:id="369"/>
    </w:p>
    <w:p w14:paraId="7CDBB64F" w14:textId="77777777" w:rsidR="008F2239" w:rsidRDefault="008F2239" w:rsidP="008F2239"/>
    <w:p w14:paraId="13EDE039" w14:textId="77777777" w:rsidR="008F2239" w:rsidRDefault="008F2239" w:rsidP="008F2239">
      <w:pPr>
        <w:rPr>
          <w:rFonts w:ascii="Arial" w:hAnsi="Arial" w:cs="Arial"/>
          <w:b/>
          <w:sz w:val="24"/>
        </w:rPr>
      </w:pPr>
      <w:r>
        <w:rPr>
          <w:rFonts w:ascii="Arial" w:hAnsi="Arial" w:cs="Arial"/>
          <w:b/>
          <w:color w:val="0000FF"/>
          <w:sz w:val="24"/>
        </w:rPr>
        <w:t>R4-2001418</w:t>
      </w:r>
      <w:r>
        <w:rPr>
          <w:rFonts w:ascii="Arial" w:hAnsi="Arial" w:cs="Arial"/>
          <w:b/>
          <w:color w:val="0000FF"/>
          <w:sz w:val="24"/>
        </w:rPr>
        <w:tab/>
      </w:r>
      <w:r>
        <w:rPr>
          <w:rFonts w:ascii="Arial" w:hAnsi="Arial" w:cs="Arial"/>
          <w:b/>
          <w:sz w:val="24"/>
        </w:rPr>
        <w:t xml:space="preserve">Test aspects of </w:t>
      </w:r>
      <w:proofErr w:type="spellStart"/>
      <w:r>
        <w:rPr>
          <w:rFonts w:ascii="Arial" w:hAnsi="Arial" w:cs="Arial"/>
          <w:b/>
          <w:sz w:val="24"/>
        </w:rPr>
        <w:t>sRVCC</w:t>
      </w:r>
      <w:proofErr w:type="spellEnd"/>
      <w:r>
        <w:rPr>
          <w:rFonts w:ascii="Arial" w:hAnsi="Arial" w:cs="Arial"/>
          <w:b/>
          <w:sz w:val="24"/>
        </w:rPr>
        <w:t xml:space="preserve"> for NR</w:t>
      </w:r>
    </w:p>
    <w:p w14:paraId="27BFB7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EA174C" w14:textId="77777777" w:rsidR="008F2239" w:rsidRDefault="008F2239" w:rsidP="008F2239">
      <w:pPr>
        <w:rPr>
          <w:rFonts w:ascii="Arial" w:hAnsi="Arial" w:cs="Arial"/>
          <w:b/>
        </w:rPr>
      </w:pPr>
      <w:r>
        <w:rPr>
          <w:rFonts w:ascii="Arial" w:hAnsi="Arial" w:cs="Arial"/>
          <w:b/>
        </w:rPr>
        <w:t xml:space="preserve">Abstract: </w:t>
      </w:r>
    </w:p>
    <w:p w14:paraId="2F8C6E0A" w14:textId="77777777" w:rsidR="008F2239" w:rsidRDefault="008F2239" w:rsidP="008F2239">
      <w:r>
        <w:t xml:space="preserve">Discuss the necessary tests for </w:t>
      </w:r>
      <w:proofErr w:type="spellStart"/>
      <w:r>
        <w:t>sRVCC</w:t>
      </w:r>
      <w:proofErr w:type="spellEnd"/>
      <w:r>
        <w:t xml:space="preserve"> to WCDMA</w:t>
      </w:r>
    </w:p>
    <w:p w14:paraId="39664EA6" w14:textId="77777777" w:rsidR="008F2239" w:rsidRDefault="008F2239" w:rsidP="008F2239">
      <w:pPr>
        <w:rPr>
          <w:rFonts w:ascii="Arial" w:hAnsi="Arial" w:cs="Arial"/>
          <w:b/>
        </w:rPr>
      </w:pPr>
      <w:r>
        <w:rPr>
          <w:rFonts w:ascii="Arial" w:hAnsi="Arial" w:cs="Arial"/>
          <w:b/>
        </w:rPr>
        <w:t xml:space="preserve">Discussion: </w:t>
      </w:r>
    </w:p>
    <w:p w14:paraId="24E4138E" w14:textId="77777777" w:rsidR="008F2239" w:rsidRDefault="008F2239" w:rsidP="008F2239">
      <w:r>
        <w:t>.</w:t>
      </w:r>
    </w:p>
    <w:p w14:paraId="5CCEF74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0CCE4" w14:textId="77777777" w:rsidR="008F2239" w:rsidRDefault="008F2239" w:rsidP="008F2239"/>
    <w:p w14:paraId="52F0EA7E" w14:textId="77777777" w:rsidR="008F2239" w:rsidRDefault="008F2239" w:rsidP="008F2239">
      <w:pPr>
        <w:rPr>
          <w:rFonts w:ascii="Arial" w:hAnsi="Arial" w:cs="Arial"/>
          <w:b/>
          <w:sz w:val="24"/>
        </w:rPr>
      </w:pPr>
      <w:r>
        <w:rPr>
          <w:rFonts w:ascii="Arial" w:hAnsi="Arial" w:cs="Arial"/>
          <w:b/>
          <w:color w:val="0000FF"/>
          <w:sz w:val="24"/>
        </w:rPr>
        <w:t>R4-2001672</w:t>
      </w:r>
      <w:r>
        <w:rPr>
          <w:rFonts w:ascii="Arial" w:hAnsi="Arial" w:cs="Arial"/>
          <w:b/>
          <w:color w:val="0000FF"/>
          <w:sz w:val="24"/>
        </w:rPr>
        <w:tab/>
      </w:r>
      <w:r>
        <w:rPr>
          <w:rFonts w:ascii="Arial" w:hAnsi="Arial" w:cs="Arial"/>
          <w:b/>
          <w:sz w:val="24"/>
        </w:rPr>
        <w:t>Test case list for SRVCC</w:t>
      </w:r>
    </w:p>
    <w:p w14:paraId="7F60CF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FD6330" w14:textId="77777777" w:rsidR="008F2239" w:rsidRDefault="008F2239" w:rsidP="008F2239">
      <w:pPr>
        <w:rPr>
          <w:rFonts w:ascii="Arial" w:hAnsi="Arial" w:cs="Arial"/>
          <w:b/>
        </w:rPr>
      </w:pPr>
      <w:r>
        <w:rPr>
          <w:rFonts w:ascii="Arial" w:hAnsi="Arial" w:cs="Arial"/>
          <w:b/>
        </w:rPr>
        <w:t xml:space="preserve">Discussion: </w:t>
      </w:r>
    </w:p>
    <w:p w14:paraId="76D2F47D" w14:textId="77777777" w:rsidR="008F2239" w:rsidRDefault="008F2239" w:rsidP="008F2239">
      <w:r>
        <w:t>.</w:t>
      </w:r>
    </w:p>
    <w:p w14:paraId="15FA474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CA5E3" w14:textId="77777777" w:rsidR="008F2239" w:rsidRDefault="008F2239" w:rsidP="008F2239">
      <w:bookmarkStart w:id="370" w:name="_Toc32912973"/>
    </w:p>
    <w:p w14:paraId="57C4D96B" w14:textId="77777777" w:rsidR="008F2239" w:rsidRDefault="008F2239" w:rsidP="008F2239">
      <w:pPr>
        <w:pStyle w:val="Heading3"/>
      </w:pPr>
      <w:r>
        <w:t>8.11</w:t>
      </w:r>
      <w:r>
        <w:tab/>
        <w:t>Enhancements on MIMO for NR [</w:t>
      </w:r>
      <w:proofErr w:type="spellStart"/>
      <w:r>
        <w:t>NR_eMIMO</w:t>
      </w:r>
      <w:proofErr w:type="spellEnd"/>
      <w:r>
        <w:t>]</w:t>
      </w:r>
      <w:bookmarkEnd w:id="370"/>
    </w:p>
    <w:p w14:paraId="35D5C38D" w14:textId="77777777" w:rsidR="008F2239" w:rsidRDefault="008F2239" w:rsidP="008F2239">
      <w:pPr>
        <w:pStyle w:val="Heading4"/>
      </w:pPr>
      <w:bookmarkStart w:id="371" w:name="_Toc32912974"/>
      <w:r>
        <w:t>8.11.1</w:t>
      </w:r>
      <w:r>
        <w:tab/>
        <w:t>UE RF core requirements (38.101) [</w:t>
      </w:r>
      <w:proofErr w:type="spellStart"/>
      <w:r>
        <w:t>NR_eMIMO</w:t>
      </w:r>
      <w:proofErr w:type="spellEnd"/>
      <w:r>
        <w:t>-Core]</w:t>
      </w:r>
      <w:bookmarkEnd w:id="371"/>
    </w:p>
    <w:p w14:paraId="64BBBE5B" w14:textId="77777777" w:rsidR="008F2239" w:rsidRDefault="008F2239" w:rsidP="008F2239">
      <w:pPr>
        <w:pStyle w:val="Heading5"/>
      </w:pPr>
      <w:bookmarkStart w:id="372" w:name="_Toc32912975"/>
      <w:r>
        <w:t>8.11.1.1</w:t>
      </w:r>
      <w:r>
        <w:tab/>
        <w:t>DMRS enhancement with PI/2 BPSK [</w:t>
      </w:r>
      <w:proofErr w:type="spellStart"/>
      <w:r>
        <w:t>NR_eMIMO</w:t>
      </w:r>
      <w:proofErr w:type="spellEnd"/>
      <w:r>
        <w:t>-Core]</w:t>
      </w:r>
      <w:bookmarkEnd w:id="372"/>
    </w:p>
    <w:p w14:paraId="11828380" w14:textId="77777777" w:rsidR="008F2239" w:rsidRDefault="008F2239" w:rsidP="008F2239">
      <w:bookmarkStart w:id="373" w:name="_Toc32912976"/>
    </w:p>
    <w:p w14:paraId="56FB8231" w14:textId="77777777" w:rsidR="008F2239" w:rsidRDefault="008F2239" w:rsidP="008F2239">
      <w:pPr>
        <w:pStyle w:val="Heading5"/>
      </w:pPr>
      <w:r>
        <w:t>8.11.1.2</w:t>
      </w:r>
      <w:r>
        <w:tab/>
        <w:t>Uplink Tx Full Power transmission [</w:t>
      </w:r>
      <w:proofErr w:type="spellStart"/>
      <w:r>
        <w:t>NR_eMIMO</w:t>
      </w:r>
      <w:proofErr w:type="spellEnd"/>
      <w:r>
        <w:t>-Core]</w:t>
      </w:r>
      <w:bookmarkEnd w:id="373"/>
    </w:p>
    <w:p w14:paraId="09BE7097" w14:textId="77777777" w:rsidR="008F2239" w:rsidRDefault="008F2239" w:rsidP="008F2239">
      <w:bookmarkStart w:id="374" w:name="_Toc32912977"/>
    </w:p>
    <w:p w14:paraId="69F1FBB6" w14:textId="0FEFB614" w:rsidR="008F2239" w:rsidRDefault="008F2239" w:rsidP="008F2239">
      <w:pPr>
        <w:pStyle w:val="Heading4"/>
      </w:pPr>
      <w:r>
        <w:t>8.11.2</w:t>
      </w:r>
      <w:r>
        <w:tab/>
        <w:t>RRM core requirements (38.133) [</w:t>
      </w:r>
      <w:proofErr w:type="spellStart"/>
      <w:r>
        <w:t>NR_eMIMO</w:t>
      </w:r>
      <w:proofErr w:type="spellEnd"/>
      <w:r>
        <w:t>-Core]</w:t>
      </w:r>
      <w:bookmarkEnd w:id="374"/>
    </w:p>
    <w:p w14:paraId="7A28DE73" w14:textId="51FAE10F" w:rsidR="00647648" w:rsidRDefault="00647648" w:rsidP="00647648">
      <w:pPr>
        <w:rPr>
          <w:lang w:eastAsia="ko-KR"/>
        </w:rPr>
      </w:pPr>
    </w:p>
    <w:p w14:paraId="5876C0BE" w14:textId="77777777" w:rsidR="00647648" w:rsidRDefault="00647648" w:rsidP="00647648">
      <w:pPr>
        <w:rPr>
          <w:lang w:eastAsia="ko-KR"/>
        </w:rPr>
      </w:pPr>
    </w:p>
    <w:p w14:paraId="1741D3F1" w14:textId="77777777" w:rsidR="0031106B" w:rsidRDefault="0031106B" w:rsidP="0031106B">
      <w:pPr>
        <w:rPr>
          <w:lang w:eastAsia="ko-KR"/>
        </w:rPr>
      </w:pPr>
      <w:r>
        <w:rPr>
          <w:lang w:eastAsia="ko-KR"/>
        </w:rPr>
        <w:t>================================================================================</w:t>
      </w:r>
    </w:p>
    <w:p w14:paraId="5ECD0B98" w14:textId="77777777" w:rsidR="00647648" w:rsidRDefault="00647648" w:rsidP="00647648">
      <w:pPr>
        <w:rPr>
          <w:i/>
          <w:iCs/>
          <w:color w:val="C00000"/>
          <w:u w:val="single"/>
        </w:rPr>
      </w:pPr>
      <w:r>
        <w:rPr>
          <w:rFonts w:ascii="Arial" w:hAnsi="Arial" w:cs="Arial"/>
          <w:b/>
          <w:i/>
          <w:iCs/>
          <w:color w:val="C00000"/>
          <w:sz w:val="24"/>
          <w:u w:val="single"/>
        </w:rPr>
        <w:t>Email discussion summary</w:t>
      </w:r>
    </w:p>
    <w:p w14:paraId="7B42A680" w14:textId="77777777" w:rsidR="00647648" w:rsidRDefault="00647648" w:rsidP="00647648"/>
    <w:p w14:paraId="46FA6600" w14:textId="3F8512D2" w:rsidR="00647648" w:rsidRPr="00A3667F" w:rsidRDefault="00647648" w:rsidP="00647648">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64385E" w:rsidRPr="0064385E">
        <w:rPr>
          <w:rFonts w:ascii="Arial" w:hAnsi="Arial" w:cs="Arial"/>
          <w:b/>
          <w:sz w:val="24"/>
        </w:rPr>
        <w:t>RAN4#94e_#59_NR_eMIMO_RRM</w:t>
      </w:r>
    </w:p>
    <w:p w14:paraId="0F27DE40" w14:textId="1F4910CB" w:rsidR="00647648" w:rsidRDefault="00647648" w:rsidP="0064764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4385E">
        <w:rPr>
          <w:i/>
        </w:rPr>
        <w:t>Samsung</w:t>
      </w:r>
      <w:r>
        <w:rPr>
          <w:i/>
        </w:rPr>
        <w:t>)</w:t>
      </w:r>
    </w:p>
    <w:p w14:paraId="07860556" w14:textId="77777777" w:rsidR="00647648" w:rsidRPr="00944C49" w:rsidRDefault="00647648" w:rsidP="00647648">
      <w:pPr>
        <w:rPr>
          <w:rFonts w:ascii="Arial" w:hAnsi="Arial" w:cs="Arial"/>
          <w:b/>
          <w:lang w:val="en-US" w:eastAsia="zh-CN"/>
        </w:rPr>
      </w:pPr>
      <w:r w:rsidRPr="00944C49">
        <w:rPr>
          <w:rFonts w:ascii="Arial" w:hAnsi="Arial" w:cs="Arial"/>
          <w:b/>
          <w:lang w:val="en-US" w:eastAsia="zh-CN"/>
        </w:rPr>
        <w:t xml:space="preserve">Abstract: </w:t>
      </w:r>
    </w:p>
    <w:p w14:paraId="3B875DAE" w14:textId="77777777" w:rsidR="00647648" w:rsidRDefault="00647648" w:rsidP="00647648">
      <w:pPr>
        <w:rPr>
          <w:rFonts w:ascii="Arial" w:hAnsi="Arial" w:cs="Arial"/>
          <w:b/>
          <w:lang w:val="en-US" w:eastAsia="zh-CN"/>
        </w:rPr>
      </w:pPr>
      <w:r w:rsidRPr="00944C49">
        <w:rPr>
          <w:rFonts w:ascii="Arial" w:hAnsi="Arial" w:cs="Arial"/>
          <w:b/>
          <w:lang w:val="en-US" w:eastAsia="zh-CN"/>
        </w:rPr>
        <w:t xml:space="preserve">Discussion: </w:t>
      </w:r>
    </w:p>
    <w:p w14:paraId="5321A0D8" w14:textId="77777777" w:rsidR="00647648" w:rsidRDefault="00647648" w:rsidP="00647648">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98DE4F" w14:textId="77777777" w:rsidR="00647648" w:rsidRDefault="00647648" w:rsidP="00647648">
      <w:pPr>
        <w:rPr>
          <w:lang w:eastAsia="ko-KR"/>
        </w:rPr>
      </w:pPr>
    </w:p>
    <w:p w14:paraId="536C92ED" w14:textId="77777777" w:rsidR="0031106B" w:rsidRDefault="0031106B" w:rsidP="0031106B">
      <w:pPr>
        <w:rPr>
          <w:lang w:eastAsia="ko-KR"/>
        </w:rPr>
      </w:pPr>
      <w:r>
        <w:rPr>
          <w:lang w:eastAsia="ko-KR"/>
        </w:rPr>
        <w:t>================================================================================</w:t>
      </w:r>
    </w:p>
    <w:p w14:paraId="2A146A1F" w14:textId="77777777" w:rsidR="00647648" w:rsidRPr="00647648" w:rsidRDefault="00647648" w:rsidP="00647648">
      <w:pPr>
        <w:rPr>
          <w:lang w:eastAsia="ko-KR"/>
        </w:rPr>
      </w:pPr>
    </w:p>
    <w:p w14:paraId="0352716D" w14:textId="77777777" w:rsidR="008F2239" w:rsidRDefault="008F2239" w:rsidP="008F2239">
      <w:pPr>
        <w:pStyle w:val="Heading5"/>
      </w:pPr>
      <w:bookmarkStart w:id="375" w:name="_Toc32912978"/>
      <w:r>
        <w:t>8.11.2.1</w:t>
      </w:r>
      <w:r>
        <w:tab/>
        <w:t>L1-SINR [</w:t>
      </w:r>
      <w:proofErr w:type="spellStart"/>
      <w:r>
        <w:t>NR_eMIMO</w:t>
      </w:r>
      <w:proofErr w:type="spellEnd"/>
      <w:r>
        <w:t>-Core]</w:t>
      </w:r>
      <w:bookmarkEnd w:id="375"/>
    </w:p>
    <w:p w14:paraId="0CD62330" w14:textId="77777777" w:rsidR="008F2239" w:rsidRDefault="008F2239" w:rsidP="008F2239"/>
    <w:p w14:paraId="0E10B1F3" w14:textId="77777777" w:rsidR="008F2239" w:rsidRDefault="008F2239" w:rsidP="008F2239">
      <w:pPr>
        <w:rPr>
          <w:rFonts w:ascii="Arial" w:hAnsi="Arial" w:cs="Arial"/>
          <w:b/>
          <w:sz w:val="24"/>
        </w:rPr>
      </w:pPr>
      <w:r>
        <w:rPr>
          <w:rFonts w:ascii="Arial" w:hAnsi="Arial" w:cs="Arial"/>
          <w:b/>
          <w:color w:val="0000FF"/>
          <w:sz w:val="24"/>
        </w:rPr>
        <w:t>R4-2000285</w:t>
      </w:r>
      <w:r>
        <w:rPr>
          <w:rFonts w:ascii="Arial" w:hAnsi="Arial" w:cs="Arial"/>
          <w:b/>
          <w:color w:val="0000FF"/>
          <w:sz w:val="24"/>
        </w:rPr>
        <w:tab/>
      </w:r>
      <w:r>
        <w:rPr>
          <w:rFonts w:ascii="Arial" w:hAnsi="Arial" w:cs="Arial"/>
          <w:b/>
          <w:sz w:val="24"/>
        </w:rPr>
        <w:t>On the Remaining Issues for L1-SINR Measurement Requirement</w:t>
      </w:r>
    </w:p>
    <w:p w14:paraId="318762A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1E071C7" w14:textId="77777777" w:rsidR="008F2239" w:rsidRDefault="008F2239" w:rsidP="008F2239">
      <w:pPr>
        <w:rPr>
          <w:rFonts w:ascii="Arial" w:hAnsi="Arial" w:cs="Arial"/>
          <w:b/>
        </w:rPr>
      </w:pPr>
      <w:r>
        <w:rPr>
          <w:rFonts w:ascii="Arial" w:hAnsi="Arial" w:cs="Arial"/>
          <w:b/>
        </w:rPr>
        <w:t xml:space="preserve">Discussion: </w:t>
      </w:r>
    </w:p>
    <w:p w14:paraId="0A79BDF8" w14:textId="77777777" w:rsidR="008F2239" w:rsidRDefault="008F2239" w:rsidP="008F2239">
      <w:r>
        <w:t>.</w:t>
      </w:r>
    </w:p>
    <w:p w14:paraId="7B7986AE"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0B085" w14:textId="77777777" w:rsidR="008F2239" w:rsidRDefault="008F2239" w:rsidP="008F2239"/>
    <w:p w14:paraId="66F09E61" w14:textId="77777777" w:rsidR="008F2239" w:rsidRDefault="008F2239" w:rsidP="008F2239">
      <w:pPr>
        <w:rPr>
          <w:rFonts w:ascii="Arial" w:hAnsi="Arial" w:cs="Arial"/>
          <w:b/>
          <w:sz w:val="24"/>
        </w:rPr>
      </w:pPr>
      <w:r>
        <w:rPr>
          <w:rFonts w:ascii="Arial" w:hAnsi="Arial" w:cs="Arial"/>
          <w:b/>
          <w:color w:val="0000FF"/>
          <w:sz w:val="24"/>
        </w:rPr>
        <w:t>R4-2000286</w:t>
      </w:r>
      <w:r>
        <w:rPr>
          <w:rFonts w:ascii="Arial" w:hAnsi="Arial" w:cs="Arial"/>
          <w:b/>
          <w:color w:val="0000FF"/>
          <w:sz w:val="24"/>
        </w:rPr>
        <w:tab/>
      </w:r>
      <w:r>
        <w:rPr>
          <w:rFonts w:ascii="Arial" w:hAnsi="Arial" w:cs="Arial"/>
          <w:b/>
          <w:sz w:val="24"/>
        </w:rPr>
        <w:t>Simulation Results for L1-SINR Measurement Accuracy</w:t>
      </w:r>
    </w:p>
    <w:p w14:paraId="37F8D4B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0047047" w14:textId="77777777" w:rsidR="008F2239" w:rsidRDefault="008F2239" w:rsidP="008F2239">
      <w:pPr>
        <w:rPr>
          <w:rFonts w:ascii="Arial" w:hAnsi="Arial" w:cs="Arial"/>
          <w:b/>
        </w:rPr>
      </w:pPr>
      <w:r>
        <w:rPr>
          <w:rFonts w:ascii="Arial" w:hAnsi="Arial" w:cs="Arial"/>
          <w:b/>
        </w:rPr>
        <w:t xml:space="preserve">Discussion: </w:t>
      </w:r>
    </w:p>
    <w:p w14:paraId="255435CD" w14:textId="77777777" w:rsidR="008F2239" w:rsidRDefault="008F2239" w:rsidP="008F2239">
      <w:r>
        <w:t>.</w:t>
      </w:r>
    </w:p>
    <w:p w14:paraId="2AA0C36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61126" w14:textId="77777777" w:rsidR="008F2239" w:rsidRDefault="008F2239" w:rsidP="008F2239"/>
    <w:p w14:paraId="707CD5DD" w14:textId="77777777" w:rsidR="008F2239" w:rsidRDefault="008F2239" w:rsidP="008F2239">
      <w:pPr>
        <w:rPr>
          <w:rFonts w:ascii="Arial" w:hAnsi="Arial" w:cs="Arial"/>
          <w:b/>
          <w:sz w:val="24"/>
        </w:rPr>
      </w:pPr>
      <w:r>
        <w:rPr>
          <w:rFonts w:ascii="Arial" w:hAnsi="Arial" w:cs="Arial"/>
          <w:b/>
          <w:color w:val="0000FF"/>
          <w:sz w:val="24"/>
        </w:rPr>
        <w:t>R4-2000287</w:t>
      </w:r>
      <w:r>
        <w:rPr>
          <w:rFonts w:ascii="Arial" w:hAnsi="Arial" w:cs="Arial"/>
          <w:b/>
          <w:color w:val="0000FF"/>
          <w:sz w:val="24"/>
        </w:rPr>
        <w:tab/>
      </w:r>
      <w:r>
        <w:rPr>
          <w:rFonts w:ascii="Arial" w:hAnsi="Arial" w:cs="Arial"/>
          <w:b/>
          <w:sz w:val="24"/>
        </w:rPr>
        <w:t>Simulation Results Summary for L1-SINR Measurement Accuracy</w:t>
      </w:r>
    </w:p>
    <w:p w14:paraId="0025714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77688BB" w14:textId="77777777" w:rsidR="008F2239" w:rsidRDefault="008F2239" w:rsidP="008F2239">
      <w:pPr>
        <w:rPr>
          <w:rFonts w:ascii="Arial" w:hAnsi="Arial" w:cs="Arial"/>
          <w:b/>
        </w:rPr>
      </w:pPr>
      <w:r>
        <w:rPr>
          <w:rFonts w:ascii="Arial" w:hAnsi="Arial" w:cs="Arial"/>
          <w:b/>
        </w:rPr>
        <w:t xml:space="preserve">Discussion: </w:t>
      </w:r>
    </w:p>
    <w:p w14:paraId="596837AA" w14:textId="77777777" w:rsidR="008F2239" w:rsidRDefault="008F2239" w:rsidP="008F2239">
      <w:r>
        <w:t>.</w:t>
      </w:r>
    </w:p>
    <w:p w14:paraId="0E2C52C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10E03" w14:textId="77777777" w:rsidR="008F2239" w:rsidRDefault="008F2239" w:rsidP="008F2239"/>
    <w:p w14:paraId="6D3361E1" w14:textId="77777777" w:rsidR="008F2239" w:rsidRDefault="008F2239" w:rsidP="008F2239">
      <w:pPr>
        <w:rPr>
          <w:rFonts w:ascii="Arial" w:hAnsi="Arial" w:cs="Arial"/>
          <w:b/>
          <w:sz w:val="24"/>
        </w:rPr>
      </w:pPr>
      <w:r>
        <w:rPr>
          <w:rFonts w:ascii="Arial" w:hAnsi="Arial" w:cs="Arial"/>
          <w:b/>
          <w:color w:val="0000FF"/>
          <w:sz w:val="24"/>
        </w:rPr>
        <w:t>R4-2000288</w:t>
      </w:r>
      <w:r>
        <w:rPr>
          <w:rFonts w:ascii="Arial" w:hAnsi="Arial" w:cs="Arial"/>
          <w:b/>
          <w:color w:val="0000FF"/>
          <w:sz w:val="24"/>
        </w:rPr>
        <w:tab/>
      </w:r>
      <w:r>
        <w:rPr>
          <w:rFonts w:ascii="Arial" w:hAnsi="Arial" w:cs="Arial"/>
          <w:b/>
          <w:sz w:val="24"/>
        </w:rPr>
        <w:t>CR to TS38.133 on L1-SINR Measurement Requirement (Section 3.3 and 9)</w:t>
      </w:r>
    </w:p>
    <w:p w14:paraId="673ED7F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-0430  Cat: B (Rel-16)</w:t>
      </w:r>
      <w:r>
        <w:rPr>
          <w:i/>
        </w:rPr>
        <w:br/>
      </w:r>
      <w:r>
        <w:rPr>
          <w:i/>
        </w:rPr>
        <w:br/>
      </w:r>
      <w:r>
        <w:rPr>
          <w:i/>
        </w:rPr>
        <w:tab/>
      </w:r>
      <w:r>
        <w:rPr>
          <w:i/>
        </w:rPr>
        <w:tab/>
      </w:r>
      <w:r>
        <w:rPr>
          <w:i/>
        </w:rPr>
        <w:tab/>
      </w:r>
      <w:r>
        <w:rPr>
          <w:i/>
        </w:rPr>
        <w:tab/>
      </w:r>
      <w:r>
        <w:rPr>
          <w:i/>
        </w:rPr>
        <w:tab/>
        <w:t>Source: Samsung</w:t>
      </w:r>
    </w:p>
    <w:p w14:paraId="70EF2545" w14:textId="77777777" w:rsidR="008F2239" w:rsidRDefault="008F2239" w:rsidP="008F2239">
      <w:pPr>
        <w:rPr>
          <w:rFonts w:ascii="Arial" w:hAnsi="Arial" w:cs="Arial"/>
          <w:b/>
        </w:rPr>
      </w:pPr>
      <w:r>
        <w:rPr>
          <w:rFonts w:ascii="Arial" w:hAnsi="Arial" w:cs="Arial"/>
          <w:b/>
        </w:rPr>
        <w:t xml:space="preserve">Discussion: </w:t>
      </w:r>
    </w:p>
    <w:p w14:paraId="2175B769" w14:textId="77777777" w:rsidR="008F2239" w:rsidRDefault="008F2239" w:rsidP="008F2239">
      <w:r>
        <w:t>.</w:t>
      </w:r>
    </w:p>
    <w:p w14:paraId="3C0A0DF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76A64" w14:textId="77777777" w:rsidR="008F2239" w:rsidRDefault="008F2239" w:rsidP="008F2239"/>
    <w:p w14:paraId="4549631B" w14:textId="77777777" w:rsidR="008F2239" w:rsidRDefault="008F2239" w:rsidP="008F2239">
      <w:pPr>
        <w:rPr>
          <w:rFonts w:ascii="Arial" w:hAnsi="Arial" w:cs="Arial"/>
          <w:b/>
          <w:sz w:val="24"/>
        </w:rPr>
      </w:pPr>
      <w:r>
        <w:rPr>
          <w:rFonts w:ascii="Arial" w:hAnsi="Arial" w:cs="Arial"/>
          <w:b/>
          <w:color w:val="0000FF"/>
          <w:sz w:val="24"/>
        </w:rPr>
        <w:t>R4-2000384</w:t>
      </w:r>
      <w:r>
        <w:rPr>
          <w:rFonts w:ascii="Arial" w:hAnsi="Arial" w:cs="Arial"/>
          <w:b/>
          <w:color w:val="0000FF"/>
          <w:sz w:val="24"/>
        </w:rPr>
        <w:tab/>
      </w:r>
      <w:r>
        <w:rPr>
          <w:rFonts w:ascii="Arial" w:hAnsi="Arial" w:cs="Arial"/>
          <w:b/>
          <w:sz w:val="24"/>
        </w:rPr>
        <w:t>Discussion about L1-SINR measurement requirements</w:t>
      </w:r>
    </w:p>
    <w:p w14:paraId="2B6BE86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5BFE9AC" w14:textId="77777777" w:rsidR="008F2239" w:rsidRDefault="008F2239" w:rsidP="008F2239">
      <w:pPr>
        <w:rPr>
          <w:rFonts w:ascii="Arial" w:hAnsi="Arial" w:cs="Arial"/>
          <w:b/>
        </w:rPr>
      </w:pPr>
      <w:r>
        <w:rPr>
          <w:rFonts w:ascii="Arial" w:hAnsi="Arial" w:cs="Arial"/>
          <w:b/>
        </w:rPr>
        <w:t xml:space="preserve">Discussion: </w:t>
      </w:r>
    </w:p>
    <w:p w14:paraId="0E744A0C" w14:textId="77777777" w:rsidR="008F2239" w:rsidRDefault="008F2239" w:rsidP="008F2239">
      <w:r>
        <w:t>.</w:t>
      </w:r>
    </w:p>
    <w:p w14:paraId="1E496AA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E5128" w14:textId="77777777" w:rsidR="008F2239" w:rsidRDefault="008F2239" w:rsidP="008F2239"/>
    <w:p w14:paraId="4BCC2AFF" w14:textId="77777777" w:rsidR="008F2239" w:rsidRDefault="008F2239" w:rsidP="008F2239">
      <w:pPr>
        <w:rPr>
          <w:rFonts w:ascii="Arial" w:hAnsi="Arial" w:cs="Arial"/>
          <w:b/>
          <w:sz w:val="24"/>
        </w:rPr>
      </w:pPr>
      <w:r>
        <w:rPr>
          <w:rFonts w:ascii="Arial" w:hAnsi="Arial" w:cs="Arial"/>
          <w:b/>
          <w:color w:val="0000FF"/>
          <w:sz w:val="24"/>
        </w:rPr>
        <w:t>R4-2000635</w:t>
      </w:r>
      <w:r>
        <w:rPr>
          <w:rFonts w:ascii="Arial" w:hAnsi="Arial" w:cs="Arial"/>
          <w:b/>
          <w:color w:val="0000FF"/>
          <w:sz w:val="24"/>
        </w:rPr>
        <w:tab/>
      </w:r>
      <w:r>
        <w:rPr>
          <w:rFonts w:ascii="Arial" w:hAnsi="Arial" w:cs="Arial"/>
          <w:b/>
          <w:sz w:val="24"/>
        </w:rPr>
        <w:t>Simulation results on L1-SINR</w:t>
      </w:r>
    </w:p>
    <w:p w14:paraId="729A4C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7D996B" w14:textId="77777777" w:rsidR="008F2239" w:rsidRDefault="008F2239" w:rsidP="008F2239">
      <w:pPr>
        <w:rPr>
          <w:rFonts w:ascii="Arial" w:hAnsi="Arial" w:cs="Arial"/>
          <w:b/>
        </w:rPr>
      </w:pPr>
      <w:r>
        <w:rPr>
          <w:rFonts w:ascii="Arial" w:hAnsi="Arial" w:cs="Arial"/>
          <w:b/>
        </w:rPr>
        <w:t xml:space="preserve">Discussion: </w:t>
      </w:r>
    </w:p>
    <w:p w14:paraId="01735373" w14:textId="77777777" w:rsidR="008F2239" w:rsidRDefault="008F2239" w:rsidP="008F2239">
      <w:r>
        <w:t>.</w:t>
      </w:r>
    </w:p>
    <w:p w14:paraId="40551162"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8B5B2" w14:textId="77777777" w:rsidR="008F2239" w:rsidRDefault="008F2239" w:rsidP="008F2239"/>
    <w:p w14:paraId="09AF2B7C" w14:textId="77777777" w:rsidR="008F2239" w:rsidRDefault="008F2239" w:rsidP="008F2239">
      <w:pPr>
        <w:rPr>
          <w:rFonts w:ascii="Arial" w:hAnsi="Arial" w:cs="Arial"/>
          <w:b/>
          <w:sz w:val="24"/>
        </w:rPr>
      </w:pPr>
      <w:r>
        <w:rPr>
          <w:rFonts w:ascii="Arial" w:hAnsi="Arial" w:cs="Arial"/>
          <w:b/>
          <w:color w:val="0000FF"/>
          <w:sz w:val="24"/>
        </w:rPr>
        <w:t>R4-2000935</w:t>
      </w:r>
      <w:r>
        <w:rPr>
          <w:rFonts w:ascii="Arial" w:hAnsi="Arial" w:cs="Arial"/>
          <w:b/>
          <w:color w:val="0000FF"/>
          <w:sz w:val="24"/>
        </w:rPr>
        <w:tab/>
      </w:r>
      <w:r>
        <w:rPr>
          <w:rFonts w:ascii="Arial" w:hAnsi="Arial" w:cs="Arial"/>
          <w:b/>
          <w:sz w:val="24"/>
        </w:rPr>
        <w:t>Discussion on RRM requirements for L1-SINR</w:t>
      </w:r>
    </w:p>
    <w:p w14:paraId="2023E1E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B9E3B0E" w14:textId="77777777" w:rsidR="008F2239" w:rsidRDefault="008F2239" w:rsidP="008F2239">
      <w:pPr>
        <w:rPr>
          <w:rFonts w:ascii="Arial" w:hAnsi="Arial" w:cs="Arial"/>
          <w:b/>
        </w:rPr>
      </w:pPr>
      <w:r>
        <w:rPr>
          <w:rFonts w:ascii="Arial" w:hAnsi="Arial" w:cs="Arial"/>
          <w:b/>
        </w:rPr>
        <w:t xml:space="preserve">Discussion: </w:t>
      </w:r>
    </w:p>
    <w:p w14:paraId="204C3D4A" w14:textId="77777777" w:rsidR="008F2239" w:rsidRDefault="008F2239" w:rsidP="008F2239">
      <w:r>
        <w:t>.</w:t>
      </w:r>
    </w:p>
    <w:p w14:paraId="27D7F2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C246C" w14:textId="77777777" w:rsidR="008F2239" w:rsidRDefault="008F2239" w:rsidP="008F2239"/>
    <w:p w14:paraId="29BE1A14" w14:textId="77777777" w:rsidR="008F2239" w:rsidRDefault="008F2239" w:rsidP="008F2239">
      <w:pPr>
        <w:rPr>
          <w:rFonts w:ascii="Arial" w:hAnsi="Arial" w:cs="Arial"/>
          <w:b/>
          <w:sz w:val="24"/>
        </w:rPr>
      </w:pPr>
      <w:r>
        <w:rPr>
          <w:rFonts w:ascii="Arial" w:hAnsi="Arial" w:cs="Arial"/>
          <w:b/>
          <w:color w:val="0000FF"/>
          <w:sz w:val="24"/>
        </w:rPr>
        <w:t>R4-2000936</w:t>
      </w:r>
      <w:r>
        <w:rPr>
          <w:rFonts w:ascii="Arial" w:hAnsi="Arial" w:cs="Arial"/>
          <w:b/>
          <w:color w:val="0000FF"/>
          <w:sz w:val="24"/>
        </w:rPr>
        <w:tab/>
      </w:r>
      <w:r>
        <w:rPr>
          <w:rFonts w:ascii="Arial" w:hAnsi="Arial" w:cs="Arial"/>
          <w:b/>
          <w:sz w:val="24"/>
        </w:rPr>
        <w:t>Discussion on L1-SINR delay requirement</w:t>
      </w:r>
    </w:p>
    <w:p w14:paraId="7CFB38B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BCDC2A" w14:textId="77777777" w:rsidR="008F2239" w:rsidRDefault="008F2239" w:rsidP="008F2239">
      <w:pPr>
        <w:rPr>
          <w:rFonts w:ascii="Arial" w:hAnsi="Arial" w:cs="Arial"/>
          <w:b/>
        </w:rPr>
      </w:pPr>
      <w:r>
        <w:rPr>
          <w:rFonts w:ascii="Arial" w:hAnsi="Arial" w:cs="Arial"/>
          <w:b/>
        </w:rPr>
        <w:t xml:space="preserve">Discussion: </w:t>
      </w:r>
    </w:p>
    <w:p w14:paraId="04571CF1" w14:textId="77777777" w:rsidR="008F2239" w:rsidRDefault="008F2239" w:rsidP="008F2239">
      <w:r>
        <w:t>.</w:t>
      </w:r>
    </w:p>
    <w:p w14:paraId="1CFDE95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CC93A" w14:textId="77777777" w:rsidR="008F2239" w:rsidRDefault="008F2239" w:rsidP="008F2239"/>
    <w:p w14:paraId="3DF09920" w14:textId="77777777" w:rsidR="008F2239" w:rsidRDefault="008F2239" w:rsidP="008F2239">
      <w:pPr>
        <w:rPr>
          <w:rFonts w:ascii="Arial" w:hAnsi="Arial" w:cs="Arial"/>
          <w:b/>
          <w:sz w:val="24"/>
        </w:rPr>
      </w:pPr>
      <w:r>
        <w:rPr>
          <w:rFonts w:ascii="Arial" w:hAnsi="Arial" w:cs="Arial"/>
          <w:b/>
          <w:color w:val="0000FF"/>
          <w:sz w:val="24"/>
        </w:rPr>
        <w:t>R4-2000937</w:t>
      </w:r>
      <w:r>
        <w:rPr>
          <w:rFonts w:ascii="Arial" w:hAnsi="Arial" w:cs="Arial"/>
          <w:b/>
          <w:color w:val="0000FF"/>
          <w:sz w:val="24"/>
        </w:rPr>
        <w:tab/>
      </w:r>
      <w:r>
        <w:rPr>
          <w:rFonts w:ascii="Arial" w:hAnsi="Arial" w:cs="Arial"/>
          <w:b/>
          <w:sz w:val="24"/>
        </w:rPr>
        <w:t>Discussion on L1-SINR accuracy requirement</w:t>
      </w:r>
    </w:p>
    <w:p w14:paraId="522F3F6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A0705D" w14:textId="77777777" w:rsidR="008F2239" w:rsidRDefault="008F2239" w:rsidP="008F2239">
      <w:pPr>
        <w:rPr>
          <w:rFonts w:ascii="Arial" w:hAnsi="Arial" w:cs="Arial"/>
          <w:b/>
        </w:rPr>
      </w:pPr>
      <w:r>
        <w:rPr>
          <w:rFonts w:ascii="Arial" w:hAnsi="Arial" w:cs="Arial"/>
          <w:b/>
        </w:rPr>
        <w:t xml:space="preserve">Discussion: </w:t>
      </w:r>
    </w:p>
    <w:p w14:paraId="1B039C18" w14:textId="77777777" w:rsidR="008F2239" w:rsidRDefault="008F2239" w:rsidP="008F2239">
      <w:r>
        <w:t>.</w:t>
      </w:r>
    </w:p>
    <w:p w14:paraId="7488056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35114" w14:textId="77777777" w:rsidR="008F2239" w:rsidRDefault="008F2239" w:rsidP="008F2239"/>
    <w:p w14:paraId="2E8A230A" w14:textId="77777777" w:rsidR="008F2239" w:rsidRDefault="008F2239" w:rsidP="008F2239">
      <w:pPr>
        <w:rPr>
          <w:rFonts w:ascii="Arial" w:hAnsi="Arial" w:cs="Arial"/>
          <w:b/>
          <w:sz w:val="24"/>
        </w:rPr>
      </w:pPr>
      <w:r>
        <w:rPr>
          <w:rFonts w:ascii="Arial" w:hAnsi="Arial" w:cs="Arial"/>
          <w:b/>
          <w:color w:val="0000FF"/>
          <w:sz w:val="24"/>
        </w:rPr>
        <w:t>R4-2000997</w:t>
      </w:r>
      <w:r>
        <w:rPr>
          <w:rFonts w:ascii="Arial" w:hAnsi="Arial" w:cs="Arial"/>
          <w:b/>
          <w:color w:val="0000FF"/>
          <w:sz w:val="24"/>
        </w:rPr>
        <w:tab/>
      </w:r>
      <w:r>
        <w:rPr>
          <w:rFonts w:ascii="Arial" w:hAnsi="Arial" w:cs="Arial"/>
          <w:b/>
          <w:sz w:val="24"/>
        </w:rPr>
        <w:t>CR on SS-SINR and CSI-SINR measurement report mapping (section 10.1.16.1)</w:t>
      </w:r>
    </w:p>
    <w:p w14:paraId="046F080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OPPO</w:t>
      </w:r>
    </w:p>
    <w:p w14:paraId="3292F23E" w14:textId="77777777" w:rsidR="008F2239" w:rsidRDefault="008F2239" w:rsidP="008F2239">
      <w:pPr>
        <w:rPr>
          <w:rFonts w:ascii="Arial" w:hAnsi="Arial" w:cs="Arial"/>
          <w:b/>
        </w:rPr>
      </w:pPr>
      <w:r>
        <w:rPr>
          <w:rFonts w:ascii="Arial" w:hAnsi="Arial" w:cs="Arial"/>
          <w:b/>
        </w:rPr>
        <w:t xml:space="preserve">Discussion: </w:t>
      </w:r>
    </w:p>
    <w:p w14:paraId="4A64133C" w14:textId="77777777" w:rsidR="008F2239" w:rsidRDefault="008F2239" w:rsidP="008F2239">
      <w:r>
        <w:t>.</w:t>
      </w:r>
    </w:p>
    <w:p w14:paraId="7C42AF0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25FCA" w14:textId="77777777" w:rsidR="008F2239" w:rsidRDefault="008F2239" w:rsidP="008F2239"/>
    <w:p w14:paraId="7E6188BE" w14:textId="77777777" w:rsidR="008F2239" w:rsidRDefault="008F2239" w:rsidP="008F2239">
      <w:pPr>
        <w:rPr>
          <w:rFonts w:ascii="Arial" w:hAnsi="Arial" w:cs="Arial"/>
          <w:b/>
          <w:sz w:val="24"/>
        </w:rPr>
      </w:pPr>
      <w:r>
        <w:rPr>
          <w:rFonts w:ascii="Arial" w:hAnsi="Arial" w:cs="Arial"/>
          <w:b/>
          <w:color w:val="0000FF"/>
          <w:sz w:val="24"/>
        </w:rPr>
        <w:t>R4-2001362</w:t>
      </w:r>
      <w:r>
        <w:rPr>
          <w:rFonts w:ascii="Arial" w:hAnsi="Arial" w:cs="Arial"/>
          <w:b/>
          <w:color w:val="0000FF"/>
          <w:sz w:val="24"/>
        </w:rPr>
        <w:tab/>
      </w:r>
      <w:r>
        <w:rPr>
          <w:rFonts w:ascii="Arial" w:hAnsi="Arial" w:cs="Arial"/>
          <w:b/>
          <w:sz w:val="24"/>
        </w:rPr>
        <w:t>L1-SINR measurement period</w:t>
      </w:r>
    </w:p>
    <w:p w14:paraId="7EC7E25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435DF3" w14:textId="77777777" w:rsidR="008F2239" w:rsidRDefault="008F2239" w:rsidP="008F2239">
      <w:pPr>
        <w:rPr>
          <w:rFonts w:ascii="Arial" w:hAnsi="Arial" w:cs="Arial"/>
          <w:b/>
        </w:rPr>
      </w:pPr>
      <w:r>
        <w:rPr>
          <w:rFonts w:ascii="Arial" w:hAnsi="Arial" w:cs="Arial"/>
          <w:b/>
        </w:rPr>
        <w:t xml:space="preserve">Abstract: </w:t>
      </w:r>
    </w:p>
    <w:p w14:paraId="14782998" w14:textId="77777777" w:rsidR="008F2239" w:rsidRDefault="008F2239" w:rsidP="008F2239">
      <w:r>
        <w:t>This contribution discusses the L1-SINR measurements period.</w:t>
      </w:r>
    </w:p>
    <w:p w14:paraId="60E0586D" w14:textId="77777777" w:rsidR="008F2239" w:rsidRDefault="008F2239" w:rsidP="008F2239">
      <w:pPr>
        <w:rPr>
          <w:rFonts w:ascii="Arial" w:hAnsi="Arial" w:cs="Arial"/>
          <w:b/>
        </w:rPr>
      </w:pPr>
      <w:r>
        <w:rPr>
          <w:rFonts w:ascii="Arial" w:hAnsi="Arial" w:cs="Arial"/>
          <w:b/>
        </w:rPr>
        <w:lastRenderedPageBreak/>
        <w:t xml:space="preserve">Discussion: </w:t>
      </w:r>
    </w:p>
    <w:p w14:paraId="19AD2DE2" w14:textId="77777777" w:rsidR="008F2239" w:rsidRDefault="008F2239" w:rsidP="008F2239">
      <w:r>
        <w:t>.</w:t>
      </w:r>
    </w:p>
    <w:p w14:paraId="23C5FA3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DC668" w14:textId="77777777" w:rsidR="008F2239" w:rsidRDefault="008F2239" w:rsidP="008F2239"/>
    <w:p w14:paraId="7A517239" w14:textId="77777777" w:rsidR="008F2239" w:rsidRDefault="008F2239" w:rsidP="008F2239">
      <w:pPr>
        <w:rPr>
          <w:rFonts w:ascii="Arial" w:hAnsi="Arial" w:cs="Arial"/>
          <w:b/>
          <w:sz w:val="24"/>
        </w:rPr>
      </w:pPr>
      <w:r>
        <w:rPr>
          <w:rFonts w:ascii="Arial" w:hAnsi="Arial" w:cs="Arial"/>
          <w:b/>
          <w:color w:val="0000FF"/>
          <w:sz w:val="24"/>
        </w:rPr>
        <w:t>R4-2001578</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2197EB0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FF176" w14:textId="77777777" w:rsidR="008F2239" w:rsidRDefault="008F2239" w:rsidP="008F2239">
      <w:pPr>
        <w:rPr>
          <w:rFonts w:ascii="Arial" w:hAnsi="Arial" w:cs="Arial"/>
          <w:b/>
        </w:rPr>
      </w:pPr>
      <w:r>
        <w:rPr>
          <w:rFonts w:ascii="Arial" w:hAnsi="Arial" w:cs="Arial"/>
          <w:b/>
        </w:rPr>
        <w:t xml:space="preserve">Discussion: </w:t>
      </w:r>
    </w:p>
    <w:p w14:paraId="507F231E" w14:textId="77777777" w:rsidR="008F2239" w:rsidRDefault="008F2239" w:rsidP="008F2239">
      <w:r>
        <w:t>.</w:t>
      </w:r>
    </w:p>
    <w:p w14:paraId="38731B4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A436B" w14:textId="77777777" w:rsidR="008F2239" w:rsidRDefault="008F2239" w:rsidP="008F2239"/>
    <w:p w14:paraId="6029246E" w14:textId="77777777" w:rsidR="008F2239" w:rsidRDefault="008F2239" w:rsidP="008F2239">
      <w:pPr>
        <w:rPr>
          <w:rFonts w:ascii="Arial" w:hAnsi="Arial" w:cs="Arial"/>
          <w:b/>
          <w:sz w:val="24"/>
        </w:rPr>
      </w:pPr>
      <w:r>
        <w:rPr>
          <w:rFonts w:ascii="Arial" w:hAnsi="Arial" w:cs="Arial"/>
          <w:b/>
          <w:color w:val="0000FF"/>
          <w:sz w:val="24"/>
        </w:rPr>
        <w:t>R4-2001579</w:t>
      </w:r>
      <w:r>
        <w:rPr>
          <w:rFonts w:ascii="Arial" w:hAnsi="Arial" w:cs="Arial"/>
          <w:b/>
          <w:color w:val="0000FF"/>
          <w:sz w:val="24"/>
        </w:rPr>
        <w:tab/>
      </w:r>
      <w:r>
        <w:rPr>
          <w:rFonts w:ascii="Arial" w:hAnsi="Arial" w:cs="Arial"/>
          <w:b/>
          <w:sz w:val="24"/>
        </w:rPr>
        <w:t>Discussion on measurement restrictions for L1-SINR measurement</w:t>
      </w:r>
    </w:p>
    <w:p w14:paraId="256771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7AC1D4" w14:textId="77777777" w:rsidR="008F2239" w:rsidRDefault="008F2239" w:rsidP="008F2239">
      <w:pPr>
        <w:rPr>
          <w:rFonts w:ascii="Arial" w:hAnsi="Arial" w:cs="Arial"/>
          <w:b/>
        </w:rPr>
      </w:pPr>
      <w:r>
        <w:rPr>
          <w:rFonts w:ascii="Arial" w:hAnsi="Arial" w:cs="Arial"/>
          <w:b/>
        </w:rPr>
        <w:t xml:space="preserve">Discussion: </w:t>
      </w:r>
    </w:p>
    <w:p w14:paraId="5C6A9291" w14:textId="77777777" w:rsidR="008F2239" w:rsidRDefault="008F2239" w:rsidP="008F2239">
      <w:r>
        <w:t>.</w:t>
      </w:r>
    </w:p>
    <w:p w14:paraId="7F85B97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9D111" w14:textId="77777777" w:rsidR="008F2239" w:rsidRDefault="008F2239" w:rsidP="008F2239"/>
    <w:p w14:paraId="07465F4F" w14:textId="77777777" w:rsidR="008F2239" w:rsidRDefault="008F2239" w:rsidP="008F2239">
      <w:pPr>
        <w:rPr>
          <w:rFonts w:ascii="Arial" w:hAnsi="Arial" w:cs="Arial"/>
          <w:b/>
          <w:sz w:val="24"/>
        </w:rPr>
      </w:pPr>
      <w:r>
        <w:rPr>
          <w:rFonts w:ascii="Arial" w:hAnsi="Arial" w:cs="Arial"/>
          <w:b/>
          <w:color w:val="0000FF"/>
          <w:sz w:val="24"/>
        </w:rPr>
        <w:t>R4-2002120</w:t>
      </w:r>
      <w:r>
        <w:rPr>
          <w:rFonts w:ascii="Arial" w:hAnsi="Arial" w:cs="Arial"/>
          <w:b/>
          <w:color w:val="0000FF"/>
          <w:sz w:val="24"/>
        </w:rPr>
        <w:tab/>
      </w:r>
      <w:r>
        <w:rPr>
          <w:rFonts w:ascii="Arial" w:hAnsi="Arial" w:cs="Arial"/>
          <w:b/>
          <w:sz w:val="24"/>
        </w:rPr>
        <w:t>RRM requirements for L1-SINR estimation</w:t>
      </w:r>
    </w:p>
    <w:p w14:paraId="31C2FC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06D8516" w14:textId="77777777" w:rsidR="008F2239" w:rsidRDefault="008F2239" w:rsidP="008F2239">
      <w:pPr>
        <w:rPr>
          <w:rFonts w:ascii="Arial" w:hAnsi="Arial" w:cs="Arial"/>
          <w:b/>
        </w:rPr>
      </w:pPr>
      <w:r>
        <w:rPr>
          <w:rFonts w:ascii="Arial" w:hAnsi="Arial" w:cs="Arial"/>
          <w:b/>
        </w:rPr>
        <w:t xml:space="preserve">Discussion: </w:t>
      </w:r>
    </w:p>
    <w:p w14:paraId="24975BEF" w14:textId="77777777" w:rsidR="008F2239" w:rsidRDefault="008F2239" w:rsidP="008F2239">
      <w:r>
        <w:t>.</w:t>
      </w:r>
    </w:p>
    <w:p w14:paraId="5DAEA97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89C5E" w14:textId="77777777" w:rsidR="008F2239" w:rsidRDefault="008F2239" w:rsidP="008F2239">
      <w:bookmarkStart w:id="376" w:name="_Toc32912979"/>
    </w:p>
    <w:p w14:paraId="2F837CF8" w14:textId="77777777" w:rsidR="008F2239" w:rsidRDefault="008F2239" w:rsidP="008F2239">
      <w:pPr>
        <w:pStyle w:val="Heading5"/>
      </w:pPr>
      <w:r>
        <w:t>8.11.2.2</w:t>
      </w:r>
      <w:r>
        <w:tab/>
      </w:r>
      <w:proofErr w:type="spellStart"/>
      <w:r>
        <w:t>SCell</w:t>
      </w:r>
      <w:proofErr w:type="spellEnd"/>
      <w:r>
        <w:t xml:space="preserve"> Beam failure recovery [</w:t>
      </w:r>
      <w:proofErr w:type="spellStart"/>
      <w:r>
        <w:t>NR_eMIMO</w:t>
      </w:r>
      <w:proofErr w:type="spellEnd"/>
      <w:r>
        <w:t>-Core]</w:t>
      </w:r>
      <w:bookmarkEnd w:id="376"/>
    </w:p>
    <w:p w14:paraId="625E001F" w14:textId="77777777" w:rsidR="008F2239" w:rsidRDefault="008F2239" w:rsidP="008F2239"/>
    <w:p w14:paraId="4B3790C9" w14:textId="77777777" w:rsidR="008F2239" w:rsidRDefault="008F2239" w:rsidP="008F2239">
      <w:pPr>
        <w:rPr>
          <w:rFonts w:ascii="Arial" w:hAnsi="Arial" w:cs="Arial"/>
          <w:b/>
          <w:sz w:val="24"/>
        </w:rPr>
      </w:pPr>
      <w:r>
        <w:rPr>
          <w:rFonts w:ascii="Arial" w:hAnsi="Arial" w:cs="Arial"/>
          <w:b/>
          <w:color w:val="0000FF"/>
          <w:sz w:val="24"/>
        </w:rPr>
        <w:t>R4-2000289</w:t>
      </w:r>
      <w:r>
        <w:rPr>
          <w:rFonts w:ascii="Arial" w:hAnsi="Arial" w:cs="Arial"/>
          <w:b/>
          <w:color w:val="0000FF"/>
          <w:sz w:val="24"/>
        </w:rPr>
        <w:tab/>
      </w:r>
      <w:r>
        <w:rPr>
          <w:rFonts w:ascii="Arial" w:hAnsi="Arial" w:cs="Arial"/>
          <w:b/>
          <w:sz w:val="24"/>
        </w:rPr>
        <w:t xml:space="preserve">On the Remaining Issues for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2DBA3B9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5C8D287C" w14:textId="77777777" w:rsidR="008F2239" w:rsidRDefault="008F2239" w:rsidP="008F2239">
      <w:pPr>
        <w:rPr>
          <w:rFonts w:ascii="Arial" w:hAnsi="Arial" w:cs="Arial"/>
          <w:b/>
        </w:rPr>
      </w:pPr>
      <w:r>
        <w:rPr>
          <w:rFonts w:ascii="Arial" w:hAnsi="Arial" w:cs="Arial"/>
          <w:b/>
        </w:rPr>
        <w:t xml:space="preserve">Discussion: </w:t>
      </w:r>
    </w:p>
    <w:p w14:paraId="2E56F6F6" w14:textId="77777777" w:rsidR="008F2239" w:rsidRDefault="008F2239" w:rsidP="008F2239">
      <w:r>
        <w:t>.</w:t>
      </w:r>
    </w:p>
    <w:p w14:paraId="594D140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65FE" w14:textId="77777777" w:rsidR="008F2239" w:rsidRDefault="008F2239" w:rsidP="008F2239"/>
    <w:p w14:paraId="5326B63C" w14:textId="77777777" w:rsidR="008F2239" w:rsidRDefault="008F2239" w:rsidP="008F2239">
      <w:pPr>
        <w:rPr>
          <w:rFonts w:ascii="Arial" w:hAnsi="Arial" w:cs="Arial"/>
          <w:b/>
          <w:sz w:val="24"/>
        </w:rPr>
      </w:pPr>
      <w:r>
        <w:rPr>
          <w:rFonts w:ascii="Arial" w:hAnsi="Arial" w:cs="Arial"/>
          <w:b/>
          <w:color w:val="0000FF"/>
          <w:sz w:val="24"/>
        </w:rPr>
        <w:t>R4-2000290</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BFD and CBD (Section 8.5)</w:t>
      </w:r>
    </w:p>
    <w:p w14:paraId="0F2A0A78"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-0431  Cat: B (Rel-16)</w:t>
      </w:r>
      <w:r>
        <w:rPr>
          <w:i/>
        </w:rPr>
        <w:br/>
      </w:r>
      <w:r>
        <w:rPr>
          <w:i/>
        </w:rPr>
        <w:br/>
      </w:r>
      <w:r>
        <w:rPr>
          <w:i/>
        </w:rPr>
        <w:tab/>
      </w:r>
      <w:r>
        <w:rPr>
          <w:i/>
        </w:rPr>
        <w:tab/>
      </w:r>
      <w:r>
        <w:rPr>
          <w:i/>
        </w:rPr>
        <w:tab/>
      </w:r>
      <w:r>
        <w:rPr>
          <w:i/>
        </w:rPr>
        <w:tab/>
      </w:r>
      <w:r>
        <w:rPr>
          <w:i/>
        </w:rPr>
        <w:tab/>
        <w:t>Source: Samsung</w:t>
      </w:r>
    </w:p>
    <w:p w14:paraId="5AE05BEF" w14:textId="77777777" w:rsidR="008F2239" w:rsidRDefault="008F2239" w:rsidP="008F2239">
      <w:pPr>
        <w:rPr>
          <w:rFonts w:ascii="Arial" w:hAnsi="Arial" w:cs="Arial"/>
          <w:b/>
        </w:rPr>
      </w:pPr>
      <w:r>
        <w:rPr>
          <w:rFonts w:ascii="Arial" w:hAnsi="Arial" w:cs="Arial"/>
          <w:b/>
        </w:rPr>
        <w:t xml:space="preserve">Discussion: </w:t>
      </w:r>
    </w:p>
    <w:p w14:paraId="6C33BE75" w14:textId="77777777" w:rsidR="008F2239" w:rsidRDefault="008F2239" w:rsidP="008F2239">
      <w:r>
        <w:t>.</w:t>
      </w:r>
    </w:p>
    <w:p w14:paraId="181E782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44E80" w14:textId="77777777" w:rsidR="008F2239" w:rsidRDefault="008F2239" w:rsidP="008F2239"/>
    <w:p w14:paraId="2E7478A4" w14:textId="77777777" w:rsidR="008F2239" w:rsidRDefault="008F2239" w:rsidP="008F2239">
      <w:pPr>
        <w:rPr>
          <w:rFonts w:ascii="Arial" w:hAnsi="Arial" w:cs="Arial"/>
          <w:b/>
          <w:sz w:val="24"/>
        </w:rPr>
      </w:pPr>
      <w:r>
        <w:rPr>
          <w:rFonts w:ascii="Arial" w:hAnsi="Arial" w:cs="Arial"/>
          <w:b/>
          <w:color w:val="0000FF"/>
          <w:sz w:val="24"/>
        </w:rPr>
        <w:t>R4-2000291</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BFRQ Procedure (Section 8.5)</w:t>
      </w:r>
    </w:p>
    <w:p w14:paraId="4544F3E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-0432  Cat: B (Rel-16)</w:t>
      </w:r>
      <w:r>
        <w:rPr>
          <w:i/>
        </w:rPr>
        <w:br/>
      </w:r>
      <w:r>
        <w:rPr>
          <w:i/>
        </w:rPr>
        <w:br/>
      </w:r>
      <w:r>
        <w:rPr>
          <w:i/>
        </w:rPr>
        <w:tab/>
      </w:r>
      <w:r>
        <w:rPr>
          <w:i/>
        </w:rPr>
        <w:tab/>
      </w:r>
      <w:r>
        <w:rPr>
          <w:i/>
        </w:rPr>
        <w:tab/>
      </w:r>
      <w:r>
        <w:rPr>
          <w:i/>
        </w:rPr>
        <w:tab/>
      </w:r>
      <w:r>
        <w:rPr>
          <w:i/>
        </w:rPr>
        <w:tab/>
        <w:t>Source: Samsung</w:t>
      </w:r>
    </w:p>
    <w:p w14:paraId="014D09CF" w14:textId="77777777" w:rsidR="008F2239" w:rsidRDefault="008F2239" w:rsidP="008F2239">
      <w:pPr>
        <w:rPr>
          <w:rFonts w:ascii="Arial" w:hAnsi="Arial" w:cs="Arial"/>
          <w:b/>
        </w:rPr>
      </w:pPr>
      <w:r>
        <w:rPr>
          <w:rFonts w:ascii="Arial" w:hAnsi="Arial" w:cs="Arial"/>
          <w:b/>
        </w:rPr>
        <w:t xml:space="preserve">Discussion: </w:t>
      </w:r>
    </w:p>
    <w:p w14:paraId="037E0279" w14:textId="77777777" w:rsidR="008F2239" w:rsidRDefault="008F2239" w:rsidP="008F2239">
      <w:r>
        <w:t>.</w:t>
      </w:r>
    </w:p>
    <w:p w14:paraId="14319F3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6F734" w14:textId="77777777" w:rsidR="008F2239" w:rsidRDefault="008F2239" w:rsidP="008F2239"/>
    <w:p w14:paraId="5C36731E" w14:textId="77777777" w:rsidR="008F2239" w:rsidRDefault="008F2239" w:rsidP="008F2239">
      <w:pPr>
        <w:rPr>
          <w:rFonts w:ascii="Arial" w:hAnsi="Arial" w:cs="Arial"/>
          <w:b/>
          <w:sz w:val="24"/>
        </w:rPr>
      </w:pPr>
      <w:r>
        <w:rPr>
          <w:rFonts w:ascii="Arial" w:hAnsi="Arial" w:cs="Arial"/>
          <w:b/>
          <w:color w:val="0000FF"/>
          <w:sz w:val="24"/>
        </w:rPr>
        <w:t>R4-2000938</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2FEB21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6404DF" w14:textId="77777777" w:rsidR="008F2239" w:rsidRDefault="008F2239" w:rsidP="008F2239">
      <w:pPr>
        <w:rPr>
          <w:rFonts w:ascii="Arial" w:hAnsi="Arial" w:cs="Arial"/>
          <w:b/>
        </w:rPr>
      </w:pPr>
      <w:r>
        <w:rPr>
          <w:rFonts w:ascii="Arial" w:hAnsi="Arial" w:cs="Arial"/>
          <w:b/>
        </w:rPr>
        <w:t xml:space="preserve">Discussion: </w:t>
      </w:r>
    </w:p>
    <w:p w14:paraId="1A1BDD32" w14:textId="77777777" w:rsidR="008F2239" w:rsidRDefault="008F2239" w:rsidP="008F2239">
      <w:r>
        <w:t>.</w:t>
      </w:r>
    </w:p>
    <w:p w14:paraId="3A01762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E3F02" w14:textId="77777777" w:rsidR="008F2239" w:rsidRDefault="008F2239" w:rsidP="008F2239"/>
    <w:p w14:paraId="54641A33" w14:textId="77777777" w:rsidR="008F2239" w:rsidRDefault="008F2239" w:rsidP="008F2239">
      <w:pPr>
        <w:rPr>
          <w:rFonts w:ascii="Arial" w:hAnsi="Arial" w:cs="Arial"/>
          <w:b/>
          <w:sz w:val="24"/>
        </w:rPr>
      </w:pPr>
      <w:r>
        <w:rPr>
          <w:rFonts w:ascii="Arial" w:hAnsi="Arial" w:cs="Arial"/>
          <w:b/>
          <w:color w:val="0000FF"/>
          <w:sz w:val="24"/>
        </w:rPr>
        <w:t>R4-2001580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BFR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1F4DF4A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EF074" w14:textId="77777777" w:rsidR="008F2239" w:rsidRDefault="008F2239" w:rsidP="008F2239">
      <w:pPr>
        <w:rPr>
          <w:rFonts w:ascii="Arial" w:hAnsi="Arial" w:cs="Arial"/>
          <w:b/>
        </w:rPr>
      </w:pPr>
      <w:r>
        <w:rPr>
          <w:rFonts w:ascii="Arial" w:hAnsi="Arial" w:cs="Arial"/>
          <w:b/>
        </w:rPr>
        <w:t xml:space="preserve">Discussion: </w:t>
      </w:r>
    </w:p>
    <w:p w14:paraId="2E4B4073" w14:textId="77777777" w:rsidR="008F2239" w:rsidRDefault="008F2239" w:rsidP="008F2239">
      <w:r>
        <w:t>.</w:t>
      </w:r>
    </w:p>
    <w:p w14:paraId="17F438F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B517A" w14:textId="77777777" w:rsidR="008F2239" w:rsidRDefault="008F2239" w:rsidP="008F2239"/>
    <w:p w14:paraId="71B169B1" w14:textId="77777777" w:rsidR="008F2239" w:rsidRDefault="008F2239" w:rsidP="008F2239">
      <w:pPr>
        <w:rPr>
          <w:rFonts w:ascii="Arial" w:hAnsi="Arial" w:cs="Arial"/>
          <w:b/>
          <w:sz w:val="24"/>
        </w:rPr>
      </w:pPr>
      <w:r>
        <w:rPr>
          <w:rFonts w:ascii="Arial" w:hAnsi="Arial" w:cs="Arial"/>
          <w:b/>
          <w:color w:val="0000FF"/>
          <w:sz w:val="24"/>
        </w:rPr>
        <w:t>R4-2002121</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SCell</w:t>
      </w:r>
      <w:proofErr w:type="spellEnd"/>
      <w:r>
        <w:rPr>
          <w:rFonts w:ascii="Arial" w:hAnsi="Arial" w:cs="Arial"/>
          <w:b/>
          <w:sz w:val="24"/>
        </w:rPr>
        <w:t xml:space="preserve"> BFD, CBD and BFR</w:t>
      </w:r>
    </w:p>
    <w:p w14:paraId="3E30AA3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BFF67E2" w14:textId="77777777" w:rsidR="008F2239" w:rsidRDefault="008F2239" w:rsidP="008F2239">
      <w:pPr>
        <w:rPr>
          <w:rFonts w:ascii="Arial" w:hAnsi="Arial" w:cs="Arial"/>
          <w:b/>
        </w:rPr>
      </w:pPr>
      <w:r>
        <w:rPr>
          <w:rFonts w:ascii="Arial" w:hAnsi="Arial" w:cs="Arial"/>
          <w:b/>
        </w:rPr>
        <w:t xml:space="preserve">Discussion: </w:t>
      </w:r>
    </w:p>
    <w:p w14:paraId="404129C2" w14:textId="77777777" w:rsidR="008F2239" w:rsidRDefault="008F2239" w:rsidP="008F2239">
      <w:r>
        <w:t>.</w:t>
      </w:r>
    </w:p>
    <w:p w14:paraId="1EEBDD9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14CE3" w14:textId="77777777" w:rsidR="008F2239" w:rsidRDefault="008F2239" w:rsidP="008F2239">
      <w:bookmarkStart w:id="377" w:name="_Toc32912980"/>
    </w:p>
    <w:p w14:paraId="1C0F888B" w14:textId="77777777" w:rsidR="008F2239" w:rsidRDefault="008F2239" w:rsidP="008F2239">
      <w:pPr>
        <w:pStyle w:val="Heading5"/>
      </w:pPr>
      <w:r>
        <w:lastRenderedPageBreak/>
        <w:t>8.11.2.3</w:t>
      </w:r>
      <w:r>
        <w:tab/>
        <w:t>DL/UL beam indication with reduced latency and overhead [</w:t>
      </w:r>
      <w:proofErr w:type="spellStart"/>
      <w:r>
        <w:t>NR_eMIMO</w:t>
      </w:r>
      <w:proofErr w:type="spellEnd"/>
      <w:r>
        <w:t>-Core]</w:t>
      </w:r>
      <w:bookmarkEnd w:id="377"/>
    </w:p>
    <w:p w14:paraId="1AF5FB70" w14:textId="77777777" w:rsidR="008F2239" w:rsidRDefault="008F2239" w:rsidP="008F2239"/>
    <w:p w14:paraId="69BBC157" w14:textId="77777777" w:rsidR="008F2239" w:rsidRDefault="008F2239" w:rsidP="008F2239">
      <w:pPr>
        <w:rPr>
          <w:rFonts w:ascii="Arial" w:hAnsi="Arial" w:cs="Arial"/>
          <w:b/>
          <w:sz w:val="24"/>
        </w:rPr>
      </w:pPr>
      <w:r>
        <w:rPr>
          <w:rFonts w:ascii="Arial" w:hAnsi="Arial" w:cs="Arial"/>
          <w:b/>
          <w:color w:val="0000FF"/>
          <w:sz w:val="24"/>
        </w:rPr>
        <w:t>R4-2000292</w:t>
      </w:r>
      <w:r>
        <w:rPr>
          <w:rFonts w:ascii="Arial" w:hAnsi="Arial" w:cs="Arial"/>
          <w:b/>
          <w:color w:val="0000FF"/>
          <w:sz w:val="24"/>
        </w:rPr>
        <w:tab/>
      </w:r>
      <w:r>
        <w:rPr>
          <w:rFonts w:ascii="Arial" w:hAnsi="Arial" w:cs="Arial"/>
          <w:b/>
          <w:sz w:val="24"/>
        </w:rPr>
        <w:t>On the Remaining Issues for Enhancement on UL/DL Transmit Beam Selection with Reduced Latency and Overhead</w:t>
      </w:r>
    </w:p>
    <w:p w14:paraId="62F515A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F4C627C" w14:textId="77777777" w:rsidR="008F2239" w:rsidRDefault="008F2239" w:rsidP="008F2239">
      <w:pPr>
        <w:rPr>
          <w:rFonts w:ascii="Arial" w:hAnsi="Arial" w:cs="Arial"/>
          <w:b/>
        </w:rPr>
      </w:pPr>
      <w:r>
        <w:rPr>
          <w:rFonts w:ascii="Arial" w:hAnsi="Arial" w:cs="Arial"/>
          <w:b/>
        </w:rPr>
        <w:t xml:space="preserve">Discussion: </w:t>
      </w:r>
    </w:p>
    <w:p w14:paraId="606B1F70" w14:textId="77777777" w:rsidR="008F2239" w:rsidRDefault="008F2239" w:rsidP="008F2239">
      <w:r>
        <w:t>.</w:t>
      </w:r>
    </w:p>
    <w:p w14:paraId="08A1F73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59F32" w14:textId="77777777" w:rsidR="008F2239" w:rsidRDefault="008F2239" w:rsidP="008F2239"/>
    <w:p w14:paraId="2F090D11" w14:textId="77777777" w:rsidR="008F2239" w:rsidRDefault="008F2239" w:rsidP="008F2239">
      <w:pPr>
        <w:rPr>
          <w:rFonts w:ascii="Arial" w:hAnsi="Arial" w:cs="Arial"/>
          <w:b/>
          <w:sz w:val="24"/>
        </w:rPr>
      </w:pPr>
      <w:r>
        <w:rPr>
          <w:rFonts w:ascii="Arial" w:hAnsi="Arial" w:cs="Arial"/>
          <w:b/>
          <w:color w:val="0000FF"/>
          <w:sz w:val="24"/>
        </w:rPr>
        <w:t>R4-2002122</w:t>
      </w:r>
      <w:r>
        <w:rPr>
          <w:rFonts w:ascii="Arial" w:hAnsi="Arial" w:cs="Arial"/>
          <w:b/>
          <w:color w:val="0000FF"/>
          <w:sz w:val="24"/>
        </w:rPr>
        <w:tab/>
      </w:r>
      <w:r>
        <w:rPr>
          <w:rFonts w:ascii="Arial" w:hAnsi="Arial" w:cs="Arial"/>
          <w:b/>
          <w:sz w:val="24"/>
        </w:rPr>
        <w:t>DL/UL beam indication with reduced latency and overhead</w:t>
      </w:r>
    </w:p>
    <w:p w14:paraId="09471F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8808E00" w14:textId="77777777" w:rsidR="008F2239" w:rsidRDefault="008F2239" w:rsidP="008F2239">
      <w:pPr>
        <w:rPr>
          <w:rFonts w:ascii="Arial" w:hAnsi="Arial" w:cs="Arial"/>
          <w:b/>
        </w:rPr>
      </w:pPr>
      <w:r>
        <w:rPr>
          <w:rFonts w:ascii="Arial" w:hAnsi="Arial" w:cs="Arial"/>
          <w:b/>
        </w:rPr>
        <w:t xml:space="preserve">Discussion: </w:t>
      </w:r>
    </w:p>
    <w:p w14:paraId="46D444E8" w14:textId="77777777" w:rsidR="008F2239" w:rsidRDefault="008F2239" w:rsidP="008F2239">
      <w:r>
        <w:t>.</w:t>
      </w:r>
    </w:p>
    <w:p w14:paraId="586446E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01456" w14:textId="77777777" w:rsidR="008F2239" w:rsidRDefault="008F2239" w:rsidP="008F2239">
      <w:bookmarkStart w:id="378" w:name="_Toc32912981"/>
    </w:p>
    <w:p w14:paraId="1018DE9E" w14:textId="77777777" w:rsidR="008F2239" w:rsidRDefault="008F2239" w:rsidP="008F2239">
      <w:pPr>
        <w:pStyle w:val="Heading5"/>
      </w:pPr>
      <w:r>
        <w:t>8.11.2.4</w:t>
      </w:r>
      <w:r>
        <w:tab/>
        <w:t>Others [</w:t>
      </w:r>
      <w:proofErr w:type="spellStart"/>
      <w:r>
        <w:t>NR_eMIMO</w:t>
      </w:r>
      <w:proofErr w:type="spellEnd"/>
      <w:r>
        <w:t>-Core]</w:t>
      </w:r>
      <w:bookmarkEnd w:id="378"/>
    </w:p>
    <w:p w14:paraId="25210FCB" w14:textId="77777777" w:rsidR="008F2239" w:rsidRDefault="008F2239" w:rsidP="008F2239">
      <w:pPr>
        <w:pStyle w:val="Heading4"/>
      </w:pPr>
      <w:bookmarkStart w:id="379" w:name="_Toc32912982"/>
      <w:r>
        <w:t>8.11.3</w:t>
      </w:r>
      <w:r>
        <w:tab/>
        <w:t>Demodulation and CSI requirements [</w:t>
      </w:r>
      <w:proofErr w:type="spellStart"/>
      <w:r>
        <w:t>NR_eMIMO</w:t>
      </w:r>
      <w:proofErr w:type="spellEnd"/>
      <w:r>
        <w:t>-Perf]</w:t>
      </w:r>
      <w:bookmarkEnd w:id="379"/>
    </w:p>
    <w:p w14:paraId="0067A1A9" w14:textId="77777777" w:rsidR="008F2239" w:rsidRDefault="008F2239" w:rsidP="008F2239">
      <w:pPr>
        <w:pStyle w:val="Heading5"/>
      </w:pPr>
      <w:bookmarkStart w:id="380" w:name="_Toc32912983"/>
      <w:r>
        <w:t>8.11.3.1</w:t>
      </w:r>
      <w:r>
        <w:tab/>
        <w:t>General [</w:t>
      </w:r>
      <w:proofErr w:type="spellStart"/>
      <w:r>
        <w:t>NR_eMIMO</w:t>
      </w:r>
      <w:proofErr w:type="spellEnd"/>
      <w:r>
        <w:t>-Perf]</w:t>
      </w:r>
      <w:bookmarkEnd w:id="380"/>
    </w:p>
    <w:p w14:paraId="22B18BBD" w14:textId="77777777" w:rsidR="008F2239" w:rsidRDefault="008F2239" w:rsidP="008F2239">
      <w:bookmarkStart w:id="381" w:name="_Toc32912984"/>
    </w:p>
    <w:p w14:paraId="104AA61C" w14:textId="77777777" w:rsidR="008F2239" w:rsidRDefault="008F2239" w:rsidP="008F2239">
      <w:pPr>
        <w:pStyle w:val="Heading5"/>
      </w:pPr>
      <w:r>
        <w:t>8.11.3.2</w:t>
      </w:r>
      <w:r>
        <w:tab/>
        <w:t>Demodulation requirements [</w:t>
      </w:r>
      <w:proofErr w:type="spellStart"/>
      <w:r>
        <w:t>NR_eMIMO</w:t>
      </w:r>
      <w:proofErr w:type="spellEnd"/>
      <w:r>
        <w:t>-Perf]</w:t>
      </w:r>
      <w:bookmarkEnd w:id="381"/>
    </w:p>
    <w:p w14:paraId="1AD336DF" w14:textId="77777777" w:rsidR="008F2239" w:rsidRDefault="008F2239" w:rsidP="008F2239">
      <w:bookmarkStart w:id="382" w:name="_Toc32912985"/>
    </w:p>
    <w:p w14:paraId="33ECD36B" w14:textId="77777777" w:rsidR="008F2239" w:rsidRDefault="008F2239" w:rsidP="008F2239">
      <w:pPr>
        <w:pStyle w:val="Heading5"/>
      </w:pPr>
      <w:r>
        <w:t>8.11.3.3</w:t>
      </w:r>
      <w:r>
        <w:tab/>
        <w:t>CSI requirements [</w:t>
      </w:r>
      <w:proofErr w:type="spellStart"/>
      <w:r>
        <w:t>NR_eMIMO</w:t>
      </w:r>
      <w:proofErr w:type="spellEnd"/>
      <w:r>
        <w:t>-Perf]</w:t>
      </w:r>
      <w:bookmarkEnd w:id="382"/>
    </w:p>
    <w:p w14:paraId="1F777183" w14:textId="77777777" w:rsidR="008F2239" w:rsidRDefault="008F2239" w:rsidP="008F2239">
      <w:bookmarkStart w:id="383" w:name="_Toc32912986"/>
    </w:p>
    <w:p w14:paraId="444A6690" w14:textId="77777777" w:rsidR="008F2239" w:rsidRDefault="008F2239" w:rsidP="008F2239">
      <w:pPr>
        <w:pStyle w:val="Heading3"/>
      </w:pPr>
      <w:r>
        <w:t>8.12</w:t>
      </w:r>
      <w:r>
        <w:tab/>
        <w:t>Add support of NR DL 256QAM for FR2 [NR_DL256QAM_FR2]</w:t>
      </w:r>
      <w:bookmarkEnd w:id="383"/>
    </w:p>
    <w:p w14:paraId="754D7016" w14:textId="77777777" w:rsidR="008F2239" w:rsidRDefault="008F2239" w:rsidP="008F2239">
      <w:pPr>
        <w:pStyle w:val="Heading4"/>
      </w:pPr>
      <w:bookmarkStart w:id="384" w:name="_Toc32912987"/>
      <w:r>
        <w:t>8.12.1</w:t>
      </w:r>
      <w:r>
        <w:tab/>
        <w:t>General (Ad-hoc MoM/TR maintenance) [NR_DL256QAM_FR2]</w:t>
      </w:r>
      <w:bookmarkEnd w:id="384"/>
    </w:p>
    <w:p w14:paraId="36D1EAAA" w14:textId="77777777" w:rsidR="008F2239" w:rsidRDefault="008F2239" w:rsidP="008F2239">
      <w:bookmarkStart w:id="385" w:name="_Toc32912988"/>
    </w:p>
    <w:p w14:paraId="2E243A2D" w14:textId="77777777" w:rsidR="008F2239" w:rsidRDefault="008F2239" w:rsidP="008F2239">
      <w:pPr>
        <w:pStyle w:val="Heading4"/>
      </w:pPr>
      <w:r>
        <w:t>8.12.2</w:t>
      </w:r>
      <w:r>
        <w:tab/>
        <w:t>BS RF core requirements (38.104) [NR_DL256QAM_FR2]</w:t>
      </w:r>
      <w:bookmarkEnd w:id="385"/>
    </w:p>
    <w:p w14:paraId="3ED88F96" w14:textId="77777777" w:rsidR="008F2239" w:rsidRDefault="008F2239" w:rsidP="008F2239">
      <w:bookmarkStart w:id="386" w:name="_Toc32912989"/>
    </w:p>
    <w:p w14:paraId="15095306" w14:textId="77777777" w:rsidR="008F2239" w:rsidRDefault="008F2239" w:rsidP="008F2239">
      <w:pPr>
        <w:pStyle w:val="Heading4"/>
      </w:pPr>
      <w:r>
        <w:t>8.12.3</w:t>
      </w:r>
      <w:r>
        <w:tab/>
        <w:t>UE RF core requirements (38.101-2) [NR_DL256QAM_FR2]</w:t>
      </w:r>
      <w:bookmarkEnd w:id="386"/>
    </w:p>
    <w:p w14:paraId="21C2C561" w14:textId="77777777" w:rsidR="008F2239" w:rsidRDefault="008F2239" w:rsidP="008F2239">
      <w:bookmarkStart w:id="387" w:name="_Toc32912990"/>
    </w:p>
    <w:p w14:paraId="481AD68E" w14:textId="77777777" w:rsidR="008F2239" w:rsidRDefault="008F2239" w:rsidP="008F2239">
      <w:pPr>
        <w:pStyle w:val="Heading3"/>
      </w:pPr>
      <w:r>
        <w:lastRenderedPageBreak/>
        <w:t>8.13</w:t>
      </w:r>
      <w:r>
        <w:tab/>
        <w:t>RF requirements for NR frequency range 1 (FR1) [NR_RF_FR1]</w:t>
      </w:r>
      <w:bookmarkEnd w:id="387"/>
    </w:p>
    <w:p w14:paraId="48A5E7E4" w14:textId="77777777" w:rsidR="008F2239" w:rsidRDefault="008F2239" w:rsidP="008F2239">
      <w:pPr>
        <w:pStyle w:val="Heading4"/>
      </w:pPr>
      <w:bookmarkStart w:id="388" w:name="_Toc32912991"/>
      <w:r>
        <w:t>8.13.1</w:t>
      </w:r>
      <w:r>
        <w:tab/>
        <w:t>RF core requirements [NR_RF_FR1]</w:t>
      </w:r>
      <w:bookmarkEnd w:id="388"/>
    </w:p>
    <w:p w14:paraId="1FBDFBA8" w14:textId="77777777" w:rsidR="008F2239" w:rsidRDefault="008F2239" w:rsidP="008F2239">
      <w:bookmarkStart w:id="389" w:name="_Toc32912992"/>
    </w:p>
    <w:p w14:paraId="566C301A" w14:textId="77777777" w:rsidR="008F2239" w:rsidRDefault="008F2239" w:rsidP="008F2239">
      <w:pPr>
        <w:pStyle w:val="Heading5"/>
      </w:pPr>
      <w:r>
        <w:t>8.13.1.1</w:t>
      </w:r>
      <w:r>
        <w:tab/>
        <w:t>Almost contiguous allocations for CP-OFDM UL for FR1 [NR_RF_FR1]</w:t>
      </w:r>
      <w:bookmarkEnd w:id="389"/>
    </w:p>
    <w:p w14:paraId="0F7E27A5" w14:textId="77777777" w:rsidR="008F2239" w:rsidRDefault="008F2239" w:rsidP="008F2239">
      <w:bookmarkStart w:id="390" w:name="_Toc32912993"/>
    </w:p>
    <w:p w14:paraId="75C3A261" w14:textId="77777777" w:rsidR="008F2239" w:rsidRDefault="008F2239" w:rsidP="008F2239">
      <w:pPr>
        <w:pStyle w:val="Heading5"/>
      </w:pPr>
      <w:r>
        <w:t>8.13.1.2</w:t>
      </w:r>
      <w:r>
        <w:tab/>
        <w:t>Intra-band contiguous DL CA for FR1 [NR_RF_FR1]</w:t>
      </w:r>
      <w:bookmarkEnd w:id="390"/>
    </w:p>
    <w:p w14:paraId="6D396157" w14:textId="77777777" w:rsidR="008F2239" w:rsidRDefault="008F2239" w:rsidP="008F2239">
      <w:bookmarkStart w:id="391" w:name="_Toc32912994"/>
    </w:p>
    <w:p w14:paraId="4D583B6B" w14:textId="77777777" w:rsidR="008F2239" w:rsidRDefault="008F2239" w:rsidP="008F2239">
      <w:pPr>
        <w:pStyle w:val="Heading5"/>
      </w:pPr>
      <w:r>
        <w:t>8.13.1.3</w:t>
      </w:r>
      <w:r>
        <w:tab/>
        <w:t>Intra-band non-contiguous DL CA for FR1 for generic and n77 and n78 [NR_RF_FR1]</w:t>
      </w:r>
      <w:bookmarkEnd w:id="391"/>
    </w:p>
    <w:p w14:paraId="4CEC589A" w14:textId="77777777" w:rsidR="008F2239" w:rsidRDefault="008F2239" w:rsidP="008F2239">
      <w:bookmarkStart w:id="392" w:name="_Toc32912995"/>
    </w:p>
    <w:p w14:paraId="220FF8E5" w14:textId="77777777" w:rsidR="008F2239" w:rsidRDefault="008F2239" w:rsidP="008F2239">
      <w:pPr>
        <w:pStyle w:val="Heading5"/>
      </w:pPr>
      <w:r>
        <w:t>8.13.1.4</w:t>
      </w:r>
      <w:r>
        <w:tab/>
        <w:t>Intra-band contiguous UL CA for FR1 power class 3 [NR_RF_FR1]</w:t>
      </w:r>
      <w:bookmarkEnd w:id="392"/>
    </w:p>
    <w:p w14:paraId="59CC20B6" w14:textId="77777777" w:rsidR="008F2239" w:rsidRDefault="008F2239" w:rsidP="008F2239">
      <w:bookmarkStart w:id="393" w:name="_Toc32912996"/>
    </w:p>
    <w:p w14:paraId="070FD6D0" w14:textId="77777777" w:rsidR="008F2239" w:rsidRDefault="008F2239" w:rsidP="008F2239">
      <w:pPr>
        <w:pStyle w:val="Heading5"/>
      </w:pPr>
      <w:r>
        <w:t>8.13.1.5</w:t>
      </w:r>
      <w:r>
        <w:tab/>
        <w:t>Intra-band non-contiguous UL CA for FR1 power class [NR_RF_FR1]</w:t>
      </w:r>
      <w:bookmarkEnd w:id="393"/>
    </w:p>
    <w:p w14:paraId="05B0A43C" w14:textId="77777777" w:rsidR="008F2239" w:rsidRDefault="008F2239" w:rsidP="008F2239">
      <w:bookmarkStart w:id="394" w:name="_Toc32912997"/>
    </w:p>
    <w:p w14:paraId="64994DE3" w14:textId="77777777" w:rsidR="008F2239" w:rsidRDefault="008F2239" w:rsidP="008F2239">
      <w:pPr>
        <w:pStyle w:val="Heading5"/>
      </w:pPr>
      <w:r>
        <w:t>8.13.1.6</w:t>
      </w:r>
      <w:r>
        <w:tab/>
        <w:t>Switching period between case 1 and case 2 [NR_RF_FR1]</w:t>
      </w:r>
      <w:bookmarkEnd w:id="394"/>
    </w:p>
    <w:p w14:paraId="684DF13A" w14:textId="77777777" w:rsidR="008F2239" w:rsidRDefault="008F2239" w:rsidP="008F2239"/>
    <w:p w14:paraId="112C3044" w14:textId="77777777" w:rsidR="008F2239" w:rsidRDefault="008F2239" w:rsidP="008F2239">
      <w:pPr>
        <w:pStyle w:val="Heading5"/>
      </w:pPr>
      <w:bookmarkStart w:id="395" w:name="_Toc32912998"/>
      <w:r>
        <w:t>8.13.1.7</w:t>
      </w:r>
      <w:r>
        <w:tab/>
        <w:t>Transient period capability [NR_RF_FR1]</w:t>
      </w:r>
      <w:bookmarkEnd w:id="395"/>
    </w:p>
    <w:p w14:paraId="67444D49" w14:textId="77777777" w:rsidR="008F2239" w:rsidRDefault="008F2239" w:rsidP="008F2239"/>
    <w:p w14:paraId="4255C648" w14:textId="44DC1B7D" w:rsidR="008F2239" w:rsidRDefault="008F2239" w:rsidP="008F2239">
      <w:pPr>
        <w:pStyle w:val="Heading4"/>
      </w:pPr>
      <w:bookmarkStart w:id="396" w:name="_Toc32912999"/>
      <w:r>
        <w:t>8.13.2</w:t>
      </w:r>
      <w:r>
        <w:tab/>
        <w:t>RRM core requirements (38.133) [NR_RF_FR1]</w:t>
      </w:r>
      <w:bookmarkEnd w:id="396"/>
    </w:p>
    <w:p w14:paraId="4B175484" w14:textId="59121814" w:rsidR="00F36E21" w:rsidRDefault="00F36E21" w:rsidP="00F36E21">
      <w:pPr>
        <w:rPr>
          <w:lang w:eastAsia="ko-KR"/>
        </w:rPr>
      </w:pPr>
    </w:p>
    <w:p w14:paraId="074D67CA" w14:textId="77777777" w:rsidR="0031106B" w:rsidRDefault="0031106B" w:rsidP="0031106B">
      <w:pPr>
        <w:rPr>
          <w:lang w:eastAsia="ko-KR"/>
        </w:rPr>
      </w:pPr>
      <w:r>
        <w:rPr>
          <w:lang w:eastAsia="ko-KR"/>
        </w:rPr>
        <w:t>================================================================================</w:t>
      </w:r>
    </w:p>
    <w:p w14:paraId="68EC56F0" w14:textId="77777777" w:rsidR="00F36E21" w:rsidRDefault="00F36E21" w:rsidP="00F36E21">
      <w:pPr>
        <w:rPr>
          <w:i/>
          <w:iCs/>
          <w:color w:val="C00000"/>
          <w:u w:val="single"/>
        </w:rPr>
      </w:pPr>
      <w:r>
        <w:rPr>
          <w:rFonts w:ascii="Arial" w:hAnsi="Arial" w:cs="Arial"/>
          <w:b/>
          <w:i/>
          <w:iCs/>
          <w:color w:val="C00000"/>
          <w:sz w:val="24"/>
          <w:u w:val="single"/>
        </w:rPr>
        <w:t>Email discussion summary</w:t>
      </w:r>
    </w:p>
    <w:p w14:paraId="4DD01146" w14:textId="77777777" w:rsidR="00F36E21" w:rsidRDefault="00F36E21" w:rsidP="00F36E21"/>
    <w:p w14:paraId="42338D56" w14:textId="43DC1AF8" w:rsidR="00F36E21" w:rsidRPr="00A3667F" w:rsidRDefault="00F36E21" w:rsidP="00F36E2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Pr="00F36E21">
        <w:rPr>
          <w:rFonts w:ascii="Arial" w:hAnsi="Arial" w:cs="Arial"/>
          <w:b/>
          <w:sz w:val="24"/>
        </w:rPr>
        <w:t>RAN4#94e_#60_NR_RF_FR1_RRM</w:t>
      </w:r>
    </w:p>
    <w:p w14:paraId="4EC1ED17" w14:textId="4A873943" w:rsidR="00F36E21" w:rsidRDefault="00F36E21" w:rsidP="00F36E2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001D721A" w:rsidRPr="001D721A">
        <w:rPr>
          <w:i/>
        </w:rPr>
        <w:t xml:space="preserve">Moderator (Huawei, </w:t>
      </w:r>
      <w:proofErr w:type="spellStart"/>
      <w:r w:rsidR="001D721A" w:rsidRPr="001D721A">
        <w:rPr>
          <w:i/>
        </w:rPr>
        <w:t>HiSilicon</w:t>
      </w:r>
      <w:proofErr w:type="spellEnd"/>
      <w:r w:rsidR="001D721A" w:rsidRPr="001D721A">
        <w:rPr>
          <w:i/>
        </w:rPr>
        <w:t>)</w:t>
      </w:r>
    </w:p>
    <w:p w14:paraId="00B164D3" w14:textId="77777777" w:rsidR="00F36E21" w:rsidRPr="00944C49" w:rsidRDefault="00F36E21" w:rsidP="00F36E21">
      <w:pPr>
        <w:rPr>
          <w:rFonts w:ascii="Arial" w:hAnsi="Arial" w:cs="Arial"/>
          <w:b/>
          <w:lang w:val="en-US" w:eastAsia="zh-CN"/>
        </w:rPr>
      </w:pPr>
      <w:r w:rsidRPr="00944C49">
        <w:rPr>
          <w:rFonts w:ascii="Arial" w:hAnsi="Arial" w:cs="Arial"/>
          <w:b/>
          <w:lang w:val="en-US" w:eastAsia="zh-CN"/>
        </w:rPr>
        <w:t xml:space="preserve">Abstract: </w:t>
      </w:r>
    </w:p>
    <w:p w14:paraId="3075A17C" w14:textId="77777777" w:rsidR="00F36E21" w:rsidRDefault="00F36E21" w:rsidP="00F36E21">
      <w:pPr>
        <w:rPr>
          <w:rFonts w:ascii="Arial" w:hAnsi="Arial" w:cs="Arial"/>
          <w:b/>
          <w:lang w:val="en-US" w:eastAsia="zh-CN"/>
        </w:rPr>
      </w:pPr>
      <w:r w:rsidRPr="00944C49">
        <w:rPr>
          <w:rFonts w:ascii="Arial" w:hAnsi="Arial" w:cs="Arial"/>
          <w:b/>
          <w:lang w:val="en-US" w:eastAsia="zh-CN"/>
        </w:rPr>
        <w:t xml:space="preserve">Discussion: </w:t>
      </w:r>
    </w:p>
    <w:p w14:paraId="2BC0D9AE" w14:textId="77777777" w:rsidR="00F36E21" w:rsidRDefault="00F36E21" w:rsidP="00F36E2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32A616" w14:textId="0F3FE1E8" w:rsidR="00F36E21" w:rsidRDefault="00F36E21" w:rsidP="00F36E21">
      <w:pPr>
        <w:rPr>
          <w:lang w:eastAsia="ko-KR"/>
        </w:rPr>
      </w:pPr>
    </w:p>
    <w:p w14:paraId="3F93741E" w14:textId="77777777" w:rsidR="0031106B" w:rsidRDefault="0031106B" w:rsidP="0031106B">
      <w:pPr>
        <w:rPr>
          <w:lang w:eastAsia="ko-KR"/>
        </w:rPr>
      </w:pPr>
      <w:r>
        <w:rPr>
          <w:lang w:eastAsia="ko-KR"/>
        </w:rPr>
        <w:t>================================================================================</w:t>
      </w:r>
    </w:p>
    <w:p w14:paraId="20CA406E" w14:textId="77777777" w:rsidR="00F36E21" w:rsidRPr="00F36E21" w:rsidRDefault="00F36E21" w:rsidP="00F36E21">
      <w:pPr>
        <w:rPr>
          <w:lang w:eastAsia="ko-KR"/>
        </w:rPr>
      </w:pPr>
    </w:p>
    <w:p w14:paraId="6FA48D0C" w14:textId="77777777" w:rsidR="008F2239" w:rsidRDefault="008F2239" w:rsidP="008F2239">
      <w:pPr>
        <w:pStyle w:val="Heading5"/>
      </w:pPr>
      <w:bookmarkStart w:id="397" w:name="_Toc32913000"/>
      <w:r>
        <w:t>8.13.2.1</w:t>
      </w:r>
      <w:r>
        <w:tab/>
        <w:t>RRM requirements for Tx switching between two uplink carriers [NR_RF_FR1]</w:t>
      </w:r>
      <w:bookmarkEnd w:id="397"/>
    </w:p>
    <w:p w14:paraId="16C3FDD9" w14:textId="77777777" w:rsidR="008F2239" w:rsidRDefault="008F2239" w:rsidP="008F2239">
      <w:pPr>
        <w:rPr>
          <w:color w:val="FF0000"/>
        </w:rPr>
      </w:pPr>
      <w:r>
        <w:rPr>
          <w:color w:val="FF0000"/>
        </w:rPr>
        <w:t>Session chair: Include relevant proposals from AI 8.13.1.6 into email discussion on RRM requirements</w:t>
      </w:r>
    </w:p>
    <w:p w14:paraId="77EE244D" w14:textId="77777777" w:rsidR="008F2239" w:rsidRDefault="008F2239" w:rsidP="008F2239"/>
    <w:p w14:paraId="05F3A034" w14:textId="77777777" w:rsidR="008F2239" w:rsidRDefault="008F2239" w:rsidP="008F2239">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6E5592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E8E1FE"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832C3E2" w14:textId="77777777" w:rsidR="008F2239" w:rsidRDefault="008F2239" w:rsidP="008F2239">
      <w:pPr>
        <w:rPr>
          <w:rFonts w:ascii="Arial" w:hAnsi="Arial" w:cs="Arial"/>
          <w:b/>
        </w:rPr>
      </w:pPr>
      <w:r>
        <w:rPr>
          <w:rFonts w:ascii="Arial" w:hAnsi="Arial" w:cs="Arial"/>
          <w:b/>
        </w:rPr>
        <w:t xml:space="preserve">Discussion: </w:t>
      </w:r>
    </w:p>
    <w:p w14:paraId="4E91A38C" w14:textId="77777777" w:rsidR="008F2239" w:rsidRDefault="008F2239" w:rsidP="008F2239">
      <w:r>
        <w:t>.</w:t>
      </w:r>
    </w:p>
    <w:p w14:paraId="443C01C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E34C5" w14:textId="77777777" w:rsidR="008F2239" w:rsidRDefault="008F2239" w:rsidP="008F2239"/>
    <w:p w14:paraId="1ADB49DA" w14:textId="77777777" w:rsidR="008F2239" w:rsidRDefault="008F2239" w:rsidP="008F2239">
      <w:pPr>
        <w:rPr>
          <w:rFonts w:ascii="Arial" w:hAnsi="Arial" w:cs="Arial"/>
          <w:b/>
          <w:sz w:val="24"/>
        </w:rPr>
      </w:pPr>
      <w:r>
        <w:rPr>
          <w:rFonts w:ascii="Arial" w:hAnsi="Arial" w:cs="Arial"/>
          <w:b/>
          <w:color w:val="0000FF"/>
          <w:sz w:val="24"/>
        </w:rPr>
        <w:lastRenderedPageBreak/>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69ACF354"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FD421"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3379BE12" w14:textId="77777777" w:rsidR="008F2239" w:rsidRDefault="008F2239" w:rsidP="008F2239">
      <w:pPr>
        <w:rPr>
          <w:rFonts w:ascii="Arial" w:hAnsi="Arial" w:cs="Arial"/>
          <w:b/>
        </w:rPr>
      </w:pPr>
      <w:r>
        <w:rPr>
          <w:rFonts w:ascii="Arial" w:hAnsi="Arial" w:cs="Arial"/>
          <w:b/>
        </w:rPr>
        <w:t xml:space="preserve">Discussion: </w:t>
      </w:r>
    </w:p>
    <w:p w14:paraId="607D8856" w14:textId="77777777" w:rsidR="008F2239" w:rsidRDefault="008F2239" w:rsidP="008F2239">
      <w:r>
        <w:t>.</w:t>
      </w:r>
    </w:p>
    <w:p w14:paraId="4AE4363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1AAB0" w14:textId="77777777" w:rsidR="008F2239" w:rsidRDefault="008F2239" w:rsidP="008F2239"/>
    <w:p w14:paraId="4AFDE453" w14:textId="77777777" w:rsidR="008F2239" w:rsidRDefault="008F2239" w:rsidP="008F2239"/>
    <w:p w14:paraId="092D1B73" w14:textId="77777777" w:rsidR="008F2239" w:rsidRDefault="008F2239" w:rsidP="008F2239">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2282AF5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0A8D8F06"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3B49AAA" w14:textId="77777777" w:rsidR="008F2239" w:rsidRDefault="008F2239" w:rsidP="008F2239">
      <w:pPr>
        <w:rPr>
          <w:rFonts w:ascii="Arial" w:hAnsi="Arial" w:cs="Arial"/>
          <w:b/>
        </w:rPr>
      </w:pPr>
      <w:r>
        <w:rPr>
          <w:rFonts w:ascii="Arial" w:hAnsi="Arial" w:cs="Arial"/>
          <w:b/>
        </w:rPr>
        <w:t xml:space="preserve">Discussion: </w:t>
      </w:r>
    </w:p>
    <w:p w14:paraId="729E6284" w14:textId="77777777" w:rsidR="008F2239" w:rsidRDefault="008F2239" w:rsidP="008F2239">
      <w:r>
        <w:t>.</w:t>
      </w:r>
    </w:p>
    <w:p w14:paraId="41365E6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0B0BE" w14:textId="77777777" w:rsidR="008F2239" w:rsidRDefault="008F2239" w:rsidP="008F2239"/>
    <w:p w14:paraId="2A19579F" w14:textId="77777777" w:rsidR="008F2239" w:rsidRDefault="008F2239" w:rsidP="008F2239">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294326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1AC91C"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6EA1FA15" w14:textId="77777777" w:rsidR="008F2239" w:rsidRDefault="008F2239" w:rsidP="008F2239">
      <w:pPr>
        <w:rPr>
          <w:rFonts w:ascii="Arial" w:hAnsi="Arial" w:cs="Arial"/>
          <w:b/>
        </w:rPr>
      </w:pPr>
      <w:r>
        <w:rPr>
          <w:rFonts w:ascii="Arial" w:hAnsi="Arial" w:cs="Arial"/>
          <w:b/>
        </w:rPr>
        <w:t xml:space="preserve">Discussion: </w:t>
      </w:r>
    </w:p>
    <w:p w14:paraId="5703D956" w14:textId="77777777" w:rsidR="008F2239" w:rsidRDefault="008F2239" w:rsidP="008F2239">
      <w:r>
        <w:t>.</w:t>
      </w:r>
    </w:p>
    <w:p w14:paraId="49B58CB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30A9C" w14:textId="77777777" w:rsidR="008F2239" w:rsidRDefault="008F2239" w:rsidP="008F2239"/>
    <w:p w14:paraId="251AF83D" w14:textId="77777777" w:rsidR="008F2239" w:rsidRDefault="008F2239" w:rsidP="008F2239">
      <w:pPr>
        <w:rPr>
          <w:rFonts w:ascii="Arial" w:hAnsi="Arial" w:cs="Arial"/>
          <w:b/>
          <w:sz w:val="24"/>
        </w:rPr>
      </w:pPr>
      <w:r>
        <w:rPr>
          <w:rFonts w:ascii="Arial" w:hAnsi="Arial" w:cs="Arial"/>
          <w:b/>
          <w:color w:val="0000FF"/>
          <w:sz w:val="24"/>
        </w:rPr>
        <w:t>R4-2000135</w:t>
      </w:r>
      <w:r>
        <w:rPr>
          <w:rFonts w:ascii="Arial" w:hAnsi="Arial" w:cs="Arial"/>
          <w:b/>
          <w:color w:val="0000FF"/>
          <w:sz w:val="24"/>
        </w:rPr>
        <w:tab/>
      </w:r>
      <w:r>
        <w:rPr>
          <w:rFonts w:ascii="Arial" w:hAnsi="Arial" w:cs="Arial"/>
          <w:b/>
          <w:sz w:val="24"/>
        </w:rPr>
        <w:t>View on RRM interruption and delay requirement for switching between two uplink carriers</w:t>
      </w:r>
    </w:p>
    <w:p w14:paraId="16B1EF6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33A7246" w14:textId="77777777" w:rsidR="008F2239" w:rsidRDefault="008F2239" w:rsidP="008F2239">
      <w:pPr>
        <w:rPr>
          <w:rFonts w:ascii="Arial" w:hAnsi="Arial" w:cs="Arial"/>
          <w:b/>
        </w:rPr>
      </w:pPr>
      <w:r>
        <w:rPr>
          <w:rFonts w:ascii="Arial" w:hAnsi="Arial" w:cs="Arial"/>
          <w:b/>
        </w:rPr>
        <w:t xml:space="preserve">Discussion: </w:t>
      </w:r>
    </w:p>
    <w:p w14:paraId="343ECD2F" w14:textId="77777777" w:rsidR="008F2239" w:rsidRDefault="008F2239" w:rsidP="008F2239">
      <w:r>
        <w:t>.</w:t>
      </w:r>
    </w:p>
    <w:p w14:paraId="6852512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101AA" w14:textId="77777777" w:rsidR="008F2239" w:rsidRDefault="008F2239" w:rsidP="008F2239"/>
    <w:p w14:paraId="76A9BA2F" w14:textId="77777777" w:rsidR="008F2239" w:rsidRDefault="008F2239" w:rsidP="008F2239">
      <w:pPr>
        <w:rPr>
          <w:rFonts w:ascii="Arial" w:hAnsi="Arial" w:cs="Arial"/>
          <w:b/>
          <w:sz w:val="24"/>
        </w:rPr>
      </w:pPr>
      <w:r>
        <w:rPr>
          <w:rFonts w:ascii="Arial" w:hAnsi="Arial" w:cs="Arial"/>
          <w:b/>
          <w:color w:val="0000FF"/>
          <w:sz w:val="24"/>
        </w:rPr>
        <w:t>R4-2000457</w:t>
      </w:r>
      <w:r>
        <w:rPr>
          <w:rFonts w:ascii="Arial" w:hAnsi="Arial" w:cs="Arial"/>
          <w:b/>
          <w:color w:val="0000FF"/>
          <w:sz w:val="24"/>
        </w:rPr>
        <w:tab/>
      </w:r>
      <w:r>
        <w:rPr>
          <w:rFonts w:ascii="Arial" w:hAnsi="Arial" w:cs="Arial"/>
          <w:b/>
          <w:sz w:val="24"/>
        </w:rPr>
        <w:t>Interruption for Tx switching between two uplink carriers</w:t>
      </w:r>
    </w:p>
    <w:p w14:paraId="68589EB3"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D1C29" w14:textId="77777777" w:rsidR="008F2239" w:rsidRDefault="008F2239" w:rsidP="008F2239">
      <w:pPr>
        <w:rPr>
          <w:rFonts w:ascii="Arial" w:hAnsi="Arial" w:cs="Arial"/>
          <w:b/>
        </w:rPr>
      </w:pPr>
      <w:r>
        <w:rPr>
          <w:rFonts w:ascii="Arial" w:hAnsi="Arial" w:cs="Arial"/>
          <w:b/>
        </w:rPr>
        <w:t xml:space="preserve">Discussion: </w:t>
      </w:r>
    </w:p>
    <w:p w14:paraId="19BE1049" w14:textId="77777777" w:rsidR="008F2239" w:rsidRDefault="008F2239" w:rsidP="008F2239">
      <w:r>
        <w:t>.</w:t>
      </w:r>
    </w:p>
    <w:p w14:paraId="2B838D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CE314" w14:textId="77777777" w:rsidR="008F2239" w:rsidRDefault="008F2239" w:rsidP="008F2239">
      <w:bookmarkStart w:id="398" w:name="_Toc32913001"/>
    </w:p>
    <w:p w14:paraId="650059B2" w14:textId="77777777" w:rsidR="008F2239" w:rsidRDefault="008F2239" w:rsidP="008F2239"/>
    <w:p w14:paraId="597DDD00" w14:textId="77777777" w:rsidR="008F2239" w:rsidRDefault="008F2239" w:rsidP="008F2239">
      <w:pPr>
        <w:rPr>
          <w:rFonts w:ascii="Arial" w:hAnsi="Arial" w:cs="Arial"/>
          <w:b/>
          <w:sz w:val="24"/>
        </w:rPr>
      </w:pPr>
      <w:r>
        <w:rPr>
          <w:rFonts w:ascii="Arial" w:hAnsi="Arial" w:cs="Arial"/>
          <w:b/>
          <w:color w:val="0000FF"/>
          <w:sz w:val="24"/>
        </w:rPr>
        <w:t>R4-2000991</w:t>
      </w:r>
      <w:r>
        <w:rPr>
          <w:rFonts w:ascii="Arial" w:hAnsi="Arial" w:cs="Arial"/>
          <w:b/>
          <w:color w:val="0000FF"/>
          <w:sz w:val="24"/>
        </w:rPr>
        <w:tab/>
      </w:r>
      <w:r>
        <w:rPr>
          <w:rFonts w:ascii="Arial" w:hAnsi="Arial" w:cs="Arial"/>
          <w:b/>
          <w:sz w:val="24"/>
        </w:rPr>
        <w:t>On RRM requirements for Tx switching between two uplink carriers</w:t>
      </w:r>
    </w:p>
    <w:p w14:paraId="4C9432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C7367F8" w14:textId="77777777" w:rsidR="008F2239" w:rsidRDefault="008F2239" w:rsidP="008F2239">
      <w:pPr>
        <w:rPr>
          <w:rFonts w:ascii="Arial" w:hAnsi="Arial" w:cs="Arial"/>
          <w:b/>
          <w:color w:val="FF0000"/>
        </w:rPr>
      </w:pPr>
      <w:r>
        <w:rPr>
          <w:rFonts w:ascii="Arial" w:hAnsi="Arial" w:cs="Arial"/>
          <w:b/>
          <w:color w:val="FF0000"/>
        </w:rPr>
        <w:t>Session chair: Moved from AI 8.1.4.9</w:t>
      </w:r>
    </w:p>
    <w:p w14:paraId="2268912D" w14:textId="77777777" w:rsidR="008F2239" w:rsidRDefault="008F2239" w:rsidP="008F2239">
      <w:pPr>
        <w:rPr>
          <w:rFonts w:ascii="Arial" w:hAnsi="Arial" w:cs="Arial"/>
          <w:b/>
        </w:rPr>
      </w:pPr>
      <w:r>
        <w:rPr>
          <w:rFonts w:ascii="Arial" w:hAnsi="Arial" w:cs="Arial"/>
          <w:b/>
        </w:rPr>
        <w:t xml:space="preserve">Discussion: </w:t>
      </w:r>
    </w:p>
    <w:p w14:paraId="20963D65" w14:textId="77777777" w:rsidR="008F2239" w:rsidRDefault="008F2239" w:rsidP="008F2239">
      <w:r>
        <w:t>.</w:t>
      </w:r>
    </w:p>
    <w:p w14:paraId="3EBE218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A4AEF" w14:textId="77777777" w:rsidR="008F2239" w:rsidRDefault="008F2239" w:rsidP="008F2239"/>
    <w:p w14:paraId="4EB98073" w14:textId="77777777" w:rsidR="008F2239" w:rsidRDefault="008F2239" w:rsidP="008F2239">
      <w:pPr>
        <w:pStyle w:val="Heading3"/>
      </w:pPr>
      <w:r>
        <w:t>8.14</w:t>
      </w:r>
      <w:r>
        <w:tab/>
        <w:t>NR RF requirement enhancements for frequency range 2 (FR2) [NR_RF_FR2_req_enh]</w:t>
      </w:r>
      <w:bookmarkEnd w:id="398"/>
    </w:p>
    <w:p w14:paraId="3D819C83" w14:textId="77777777" w:rsidR="008F2239" w:rsidRDefault="008F2239" w:rsidP="008F2239">
      <w:pPr>
        <w:pStyle w:val="Heading4"/>
      </w:pPr>
      <w:bookmarkStart w:id="399" w:name="_Toc32913002"/>
      <w:r>
        <w:t>8.14.1</w:t>
      </w:r>
      <w:r>
        <w:tab/>
        <w:t>RF core requirements [NR_RF_FR2_req_enh]</w:t>
      </w:r>
      <w:bookmarkEnd w:id="399"/>
    </w:p>
    <w:p w14:paraId="305E142C" w14:textId="77777777" w:rsidR="008F2239" w:rsidRDefault="008F2239" w:rsidP="008F2239">
      <w:bookmarkStart w:id="400" w:name="_Toc32913003"/>
    </w:p>
    <w:p w14:paraId="2438B9DF" w14:textId="77777777" w:rsidR="008F2239" w:rsidRDefault="008F2239" w:rsidP="008F2239">
      <w:pPr>
        <w:pStyle w:val="Heading5"/>
      </w:pPr>
      <w:r>
        <w:t>8.14.1.1</w:t>
      </w:r>
      <w:r>
        <w:tab/>
        <w:t>FR2 MPE [NR_RF_FR2_req_enh]</w:t>
      </w:r>
      <w:bookmarkEnd w:id="400"/>
    </w:p>
    <w:p w14:paraId="2F3F6A58" w14:textId="77777777" w:rsidR="008F2239" w:rsidRDefault="008F2239" w:rsidP="008F2239">
      <w:bookmarkStart w:id="401" w:name="_Toc32913004"/>
    </w:p>
    <w:p w14:paraId="2EDF6CA4" w14:textId="77777777" w:rsidR="008F2239" w:rsidRDefault="008F2239" w:rsidP="008F2239">
      <w:pPr>
        <w:pStyle w:val="Heading5"/>
      </w:pPr>
      <w:r>
        <w:t>8.14.1.2</w:t>
      </w:r>
      <w:r>
        <w:tab/>
        <w:t>Beam Correspondence based on configured DL RS (SSB or CSI-RS) [NR_RF_FR2_req_enh]</w:t>
      </w:r>
      <w:bookmarkEnd w:id="401"/>
    </w:p>
    <w:p w14:paraId="4C578BAC" w14:textId="77777777" w:rsidR="008F2239" w:rsidRDefault="008F2239" w:rsidP="008F2239">
      <w:bookmarkStart w:id="402" w:name="_Toc32913005"/>
    </w:p>
    <w:p w14:paraId="559612E2" w14:textId="77777777" w:rsidR="008F2239" w:rsidRDefault="008F2239" w:rsidP="008F2239">
      <w:pPr>
        <w:pStyle w:val="Heading5"/>
      </w:pPr>
      <w:r>
        <w:t>8.14.1.3</w:t>
      </w:r>
      <w:r>
        <w:tab/>
        <w:t xml:space="preserve">Intra-band </w:t>
      </w:r>
      <w:proofErr w:type="spellStart"/>
      <w:r>
        <w:t>cont</w:t>
      </w:r>
      <w:proofErr w:type="spellEnd"/>
      <w:r>
        <w:t xml:space="preserve"> DL CA for aggregated BW larger than 1400 MHz [NR_RF_FR2_req_enh]</w:t>
      </w:r>
      <w:bookmarkEnd w:id="402"/>
    </w:p>
    <w:p w14:paraId="795F5A4A" w14:textId="77777777" w:rsidR="008F2239" w:rsidRDefault="008F2239" w:rsidP="008F2239">
      <w:bookmarkStart w:id="403" w:name="_Toc32913006"/>
    </w:p>
    <w:p w14:paraId="5A17C231" w14:textId="77777777" w:rsidR="008F2239" w:rsidRDefault="008F2239" w:rsidP="008F2239">
      <w:pPr>
        <w:pStyle w:val="Heading5"/>
      </w:pPr>
      <w:r>
        <w:t>8.14.1.4</w:t>
      </w:r>
      <w:r>
        <w:tab/>
        <w:t>Intra-band non-</w:t>
      </w:r>
      <w:proofErr w:type="spellStart"/>
      <w:r>
        <w:t>cont</w:t>
      </w:r>
      <w:proofErr w:type="spellEnd"/>
      <w:r>
        <w:t xml:space="preserve"> DL CA for aggregated BW larger than 1400 MHz [NR_RF_FR2_req_enh]</w:t>
      </w:r>
      <w:bookmarkEnd w:id="403"/>
    </w:p>
    <w:p w14:paraId="5C81AEA3" w14:textId="77777777" w:rsidR="008F2239" w:rsidRDefault="008F2239" w:rsidP="008F2239">
      <w:bookmarkStart w:id="404" w:name="_Toc32913007"/>
    </w:p>
    <w:p w14:paraId="76157F13" w14:textId="77777777" w:rsidR="008F2239" w:rsidRDefault="008F2239" w:rsidP="008F2239">
      <w:pPr>
        <w:pStyle w:val="Heading5"/>
      </w:pPr>
      <w:r>
        <w:t>8.14.1.5</w:t>
      </w:r>
      <w:r>
        <w:tab/>
        <w:t>Intra-band contiguous UL CA [NR_RF_FR2_req_enh]</w:t>
      </w:r>
      <w:bookmarkEnd w:id="404"/>
    </w:p>
    <w:p w14:paraId="31B8F044" w14:textId="77777777" w:rsidR="008F2239" w:rsidRDefault="008F2239" w:rsidP="008F2239">
      <w:pPr>
        <w:pStyle w:val="Heading5"/>
      </w:pPr>
      <w:bookmarkStart w:id="405" w:name="_Toc32913008"/>
      <w:r>
        <w:t>8.14.1.6</w:t>
      </w:r>
      <w:r>
        <w:tab/>
        <w:t>Intra-band non-contiguous UL CA [NR_RF_FR2_req_enh]</w:t>
      </w:r>
      <w:bookmarkEnd w:id="405"/>
    </w:p>
    <w:p w14:paraId="1EE63DFE" w14:textId="77777777" w:rsidR="008F2239" w:rsidRDefault="008F2239" w:rsidP="008F2239">
      <w:bookmarkStart w:id="406" w:name="_Toc32913009"/>
    </w:p>
    <w:p w14:paraId="01E4F239" w14:textId="77777777" w:rsidR="008F2239" w:rsidRDefault="008F2239" w:rsidP="008F2239">
      <w:pPr>
        <w:pStyle w:val="Heading5"/>
      </w:pPr>
      <w:r>
        <w:lastRenderedPageBreak/>
        <w:t>8.14.1.7</w:t>
      </w:r>
      <w:r>
        <w:tab/>
        <w:t>Inter-band DL CA [NR_RF_FR2_req_enh]</w:t>
      </w:r>
      <w:bookmarkEnd w:id="406"/>
    </w:p>
    <w:p w14:paraId="472D29FB" w14:textId="77777777" w:rsidR="008F2239" w:rsidRDefault="008F2239" w:rsidP="008F2239">
      <w:bookmarkStart w:id="407" w:name="_Toc32913010"/>
    </w:p>
    <w:p w14:paraId="2AB061A5" w14:textId="77777777" w:rsidR="008F2239" w:rsidRDefault="008F2239" w:rsidP="008F2239">
      <w:pPr>
        <w:pStyle w:val="Heading5"/>
      </w:pPr>
      <w:r>
        <w:t>8.14.1.8</w:t>
      </w:r>
      <w:r>
        <w:tab/>
        <w:t>Improvement of UE MPR [NR_RF_FR2_req_enh]</w:t>
      </w:r>
      <w:bookmarkEnd w:id="407"/>
    </w:p>
    <w:p w14:paraId="4B9ED128" w14:textId="77777777" w:rsidR="008F2239" w:rsidRDefault="008F2239" w:rsidP="008F2239">
      <w:bookmarkStart w:id="408" w:name="_Toc32913011"/>
    </w:p>
    <w:p w14:paraId="26CAB9AF" w14:textId="77777777" w:rsidR="008F2239" w:rsidRDefault="008F2239" w:rsidP="008F2239">
      <w:pPr>
        <w:pStyle w:val="Heading5"/>
      </w:pPr>
      <w:r>
        <w:t>8.14.1.9</w:t>
      </w:r>
      <w:r>
        <w:tab/>
        <w:t>Improvement of spherical coverage requirements for PC3 [NR_RF_FR2_req_enh]</w:t>
      </w:r>
      <w:bookmarkEnd w:id="408"/>
    </w:p>
    <w:p w14:paraId="4A42335C" w14:textId="77777777" w:rsidR="008F2239" w:rsidRDefault="008F2239" w:rsidP="008F2239">
      <w:bookmarkStart w:id="409" w:name="_Toc32913012"/>
    </w:p>
    <w:p w14:paraId="68B92085" w14:textId="3D4B0C63" w:rsidR="008F2239" w:rsidRDefault="008F2239" w:rsidP="008F2239">
      <w:pPr>
        <w:pStyle w:val="Heading4"/>
      </w:pPr>
      <w:r>
        <w:t>8.14.2</w:t>
      </w:r>
      <w:r>
        <w:tab/>
        <w:t>RRM core requirements (38.133) [NR_RF_FR2_req_enh]</w:t>
      </w:r>
      <w:bookmarkEnd w:id="409"/>
    </w:p>
    <w:p w14:paraId="03270B22" w14:textId="0BE2D0AD" w:rsidR="001D721A" w:rsidRDefault="001D721A" w:rsidP="001D721A">
      <w:pPr>
        <w:rPr>
          <w:lang w:eastAsia="ko-KR"/>
        </w:rPr>
      </w:pPr>
    </w:p>
    <w:p w14:paraId="16DA8488" w14:textId="77777777" w:rsidR="0031106B" w:rsidRDefault="0031106B" w:rsidP="0031106B">
      <w:pPr>
        <w:rPr>
          <w:lang w:eastAsia="ko-KR"/>
        </w:rPr>
      </w:pPr>
      <w:r>
        <w:rPr>
          <w:lang w:eastAsia="ko-KR"/>
        </w:rPr>
        <w:t>================================================================================</w:t>
      </w:r>
    </w:p>
    <w:p w14:paraId="1403FFDA" w14:textId="77777777" w:rsidR="001D721A" w:rsidRDefault="001D721A" w:rsidP="001D721A">
      <w:pPr>
        <w:rPr>
          <w:i/>
          <w:iCs/>
          <w:color w:val="C00000"/>
          <w:u w:val="single"/>
        </w:rPr>
      </w:pPr>
      <w:r>
        <w:rPr>
          <w:rFonts w:ascii="Arial" w:hAnsi="Arial" w:cs="Arial"/>
          <w:b/>
          <w:i/>
          <w:iCs/>
          <w:color w:val="C00000"/>
          <w:sz w:val="24"/>
          <w:u w:val="single"/>
        </w:rPr>
        <w:t>Email discussion summary</w:t>
      </w:r>
    </w:p>
    <w:p w14:paraId="787AF8C0" w14:textId="77777777" w:rsidR="001D721A" w:rsidRDefault="001D721A" w:rsidP="001D721A"/>
    <w:p w14:paraId="20A5E48C" w14:textId="16C8D2CD" w:rsidR="001D721A" w:rsidRPr="00A3667F" w:rsidRDefault="001D721A" w:rsidP="001D72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00C02954" w:rsidRPr="00C02954">
        <w:rPr>
          <w:rFonts w:ascii="Arial" w:hAnsi="Arial" w:cs="Arial"/>
          <w:b/>
          <w:sz w:val="24"/>
        </w:rPr>
        <w:t>RAN4#94e_#61_NR_RF_FR2_req_enh_RRM</w:t>
      </w:r>
    </w:p>
    <w:p w14:paraId="173DA002" w14:textId="3CE5B765" w:rsidR="001D721A" w:rsidRDefault="001D721A" w:rsidP="001D721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C02954">
        <w:rPr>
          <w:i/>
        </w:rPr>
        <w:t>Apple</w:t>
      </w:r>
      <w:r w:rsidRPr="001D721A">
        <w:rPr>
          <w:i/>
        </w:rPr>
        <w:t>)</w:t>
      </w:r>
    </w:p>
    <w:p w14:paraId="32303BB4" w14:textId="77777777" w:rsidR="001D721A" w:rsidRPr="00944C49" w:rsidRDefault="001D721A" w:rsidP="001D721A">
      <w:pPr>
        <w:rPr>
          <w:rFonts w:ascii="Arial" w:hAnsi="Arial" w:cs="Arial"/>
          <w:b/>
          <w:lang w:val="en-US" w:eastAsia="zh-CN"/>
        </w:rPr>
      </w:pPr>
      <w:r w:rsidRPr="00944C49">
        <w:rPr>
          <w:rFonts w:ascii="Arial" w:hAnsi="Arial" w:cs="Arial"/>
          <w:b/>
          <w:lang w:val="en-US" w:eastAsia="zh-CN"/>
        </w:rPr>
        <w:t xml:space="preserve">Abstract: </w:t>
      </w:r>
    </w:p>
    <w:p w14:paraId="7F6F2D19" w14:textId="77777777" w:rsidR="001D721A" w:rsidRDefault="001D721A" w:rsidP="001D721A">
      <w:pPr>
        <w:rPr>
          <w:rFonts w:ascii="Arial" w:hAnsi="Arial" w:cs="Arial"/>
          <w:b/>
          <w:lang w:val="en-US" w:eastAsia="zh-CN"/>
        </w:rPr>
      </w:pPr>
      <w:r w:rsidRPr="00944C49">
        <w:rPr>
          <w:rFonts w:ascii="Arial" w:hAnsi="Arial" w:cs="Arial"/>
          <w:b/>
          <w:lang w:val="en-US" w:eastAsia="zh-CN"/>
        </w:rPr>
        <w:t xml:space="preserve">Discussion: </w:t>
      </w:r>
    </w:p>
    <w:p w14:paraId="67220793" w14:textId="77777777" w:rsidR="001D721A" w:rsidRDefault="001D721A" w:rsidP="001D721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6C2E9B" w14:textId="6E415BBC" w:rsidR="001D721A" w:rsidRDefault="001D721A" w:rsidP="001D721A">
      <w:pPr>
        <w:rPr>
          <w:lang w:eastAsia="ko-KR"/>
        </w:rPr>
      </w:pPr>
    </w:p>
    <w:p w14:paraId="581B22E2" w14:textId="77777777" w:rsidR="0031106B" w:rsidRDefault="0031106B" w:rsidP="0031106B">
      <w:pPr>
        <w:rPr>
          <w:lang w:eastAsia="ko-KR"/>
        </w:rPr>
      </w:pPr>
      <w:r>
        <w:rPr>
          <w:lang w:eastAsia="ko-KR"/>
        </w:rPr>
        <w:t>================================================================================</w:t>
      </w:r>
    </w:p>
    <w:p w14:paraId="5C693F78" w14:textId="77777777" w:rsidR="001D721A" w:rsidRPr="001D721A" w:rsidRDefault="001D721A" w:rsidP="001D721A">
      <w:pPr>
        <w:rPr>
          <w:lang w:eastAsia="ko-KR"/>
        </w:rPr>
      </w:pPr>
    </w:p>
    <w:p w14:paraId="21216ED4" w14:textId="77777777" w:rsidR="008F2239" w:rsidRDefault="008F2239" w:rsidP="008F2239">
      <w:pPr>
        <w:pStyle w:val="Heading5"/>
      </w:pPr>
      <w:bookmarkStart w:id="410" w:name="_Toc32913013"/>
      <w:r>
        <w:t>8.14.2.1</w:t>
      </w:r>
      <w:r>
        <w:tab/>
        <w:t>Inter-band DL CA MRTD [NR_RF_FR2_req_enh]</w:t>
      </w:r>
      <w:bookmarkEnd w:id="410"/>
    </w:p>
    <w:p w14:paraId="1AA56CB2" w14:textId="77777777" w:rsidR="008F2239" w:rsidRDefault="008F2239" w:rsidP="008F2239"/>
    <w:p w14:paraId="5747AC8C" w14:textId="77777777" w:rsidR="008F2239" w:rsidRDefault="008F2239" w:rsidP="008F2239">
      <w:pPr>
        <w:rPr>
          <w:rFonts w:ascii="Arial" w:hAnsi="Arial" w:cs="Arial"/>
          <w:b/>
          <w:sz w:val="24"/>
        </w:rPr>
      </w:pPr>
      <w:r>
        <w:rPr>
          <w:rFonts w:ascii="Arial" w:hAnsi="Arial" w:cs="Arial"/>
          <w:b/>
          <w:color w:val="0000FF"/>
          <w:sz w:val="24"/>
        </w:rPr>
        <w:t>R4-2000456</w:t>
      </w:r>
      <w:r>
        <w:rPr>
          <w:rFonts w:ascii="Arial" w:hAnsi="Arial" w:cs="Arial"/>
          <w:b/>
          <w:color w:val="0000FF"/>
          <w:sz w:val="24"/>
        </w:rPr>
        <w:tab/>
      </w:r>
      <w:r>
        <w:rPr>
          <w:rFonts w:ascii="Arial" w:hAnsi="Arial" w:cs="Arial"/>
          <w:b/>
          <w:sz w:val="24"/>
        </w:rPr>
        <w:t>MRTD requirements for FR2 inter-band DL CA</w:t>
      </w:r>
    </w:p>
    <w:p w14:paraId="73B366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6D4F32" w14:textId="77777777" w:rsidR="008F2239" w:rsidRDefault="008F2239" w:rsidP="008F2239">
      <w:pPr>
        <w:rPr>
          <w:rFonts w:ascii="Arial" w:hAnsi="Arial" w:cs="Arial"/>
          <w:b/>
        </w:rPr>
      </w:pPr>
      <w:r>
        <w:rPr>
          <w:rFonts w:ascii="Arial" w:hAnsi="Arial" w:cs="Arial"/>
          <w:b/>
        </w:rPr>
        <w:t xml:space="preserve">Discussion: </w:t>
      </w:r>
    </w:p>
    <w:p w14:paraId="308404B6" w14:textId="77777777" w:rsidR="008F2239" w:rsidRDefault="008F2239" w:rsidP="008F2239">
      <w:r>
        <w:t>.</w:t>
      </w:r>
    </w:p>
    <w:p w14:paraId="53B581E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52ED7" w14:textId="77777777" w:rsidR="008F2239" w:rsidRDefault="008F2239" w:rsidP="008F2239"/>
    <w:p w14:paraId="7A22E996" w14:textId="77777777" w:rsidR="008F2239" w:rsidRDefault="008F2239" w:rsidP="008F2239">
      <w:pPr>
        <w:rPr>
          <w:rFonts w:ascii="Arial" w:hAnsi="Arial" w:cs="Arial"/>
          <w:b/>
          <w:sz w:val="24"/>
        </w:rPr>
      </w:pPr>
      <w:r>
        <w:rPr>
          <w:rFonts w:ascii="Arial" w:hAnsi="Arial" w:cs="Arial"/>
          <w:b/>
          <w:color w:val="0000FF"/>
          <w:sz w:val="24"/>
        </w:rPr>
        <w:t>R4-2000786</w:t>
      </w:r>
      <w:r>
        <w:rPr>
          <w:rFonts w:ascii="Arial" w:hAnsi="Arial" w:cs="Arial"/>
          <w:b/>
          <w:color w:val="0000FF"/>
          <w:sz w:val="24"/>
        </w:rPr>
        <w:tab/>
      </w:r>
      <w:r>
        <w:rPr>
          <w:rFonts w:ascii="Arial" w:hAnsi="Arial" w:cs="Arial"/>
          <w:b/>
          <w:sz w:val="24"/>
        </w:rPr>
        <w:t>On MRTD requirement for FR2 inter-band CA</w:t>
      </w:r>
    </w:p>
    <w:p w14:paraId="286806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9CEECDD" w14:textId="77777777" w:rsidR="008F2239" w:rsidRDefault="008F2239" w:rsidP="008F2239">
      <w:pPr>
        <w:rPr>
          <w:rFonts w:ascii="Arial" w:hAnsi="Arial" w:cs="Arial"/>
          <w:b/>
        </w:rPr>
      </w:pPr>
      <w:r>
        <w:rPr>
          <w:rFonts w:ascii="Arial" w:hAnsi="Arial" w:cs="Arial"/>
          <w:b/>
        </w:rPr>
        <w:t xml:space="preserve">Discussion: </w:t>
      </w:r>
    </w:p>
    <w:p w14:paraId="5261BE3D" w14:textId="77777777" w:rsidR="008F2239" w:rsidRDefault="008F2239" w:rsidP="008F2239">
      <w:r>
        <w:t>.</w:t>
      </w:r>
    </w:p>
    <w:p w14:paraId="0ACC0FD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8713D" w14:textId="77777777" w:rsidR="008F2239" w:rsidRDefault="008F2239" w:rsidP="008F2239"/>
    <w:p w14:paraId="7A6D0B98" w14:textId="77777777" w:rsidR="008F2239" w:rsidRDefault="008F2239" w:rsidP="008F2239">
      <w:pPr>
        <w:rPr>
          <w:rFonts w:ascii="Arial" w:hAnsi="Arial" w:cs="Arial"/>
          <w:b/>
          <w:sz w:val="24"/>
        </w:rPr>
      </w:pPr>
      <w:r>
        <w:rPr>
          <w:rFonts w:ascii="Arial" w:hAnsi="Arial" w:cs="Arial"/>
          <w:b/>
          <w:color w:val="0000FF"/>
          <w:sz w:val="24"/>
        </w:rPr>
        <w:t>R4-2001581</w:t>
      </w:r>
      <w:r>
        <w:rPr>
          <w:rFonts w:ascii="Arial" w:hAnsi="Arial" w:cs="Arial"/>
          <w:b/>
          <w:color w:val="0000FF"/>
          <w:sz w:val="24"/>
        </w:rPr>
        <w:tab/>
      </w:r>
      <w:r>
        <w:rPr>
          <w:rFonts w:ascii="Arial" w:hAnsi="Arial" w:cs="Arial"/>
          <w:b/>
          <w:sz w:val="24"/>
        </w:rPr>
        <w:t>Discussion on MRTD requirements for FR2 inter-band DL CA</w:t>
      </w:r>
    </w:p>
    <w:p w14:paraId="4462CFA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47F27" w14:textId="77777777" w:rsidR="008F2239" w:rsidRDefault="008F2239" w:rsidP="008F2239">
      <w:pPr>
        <w:rPr>
          <w:rFonts w:ascii="Arial" w:hAnsi="Arial" w:cs="Arial"/>
          <w:b/>
        </w:rPr>
      </w:pPr>
      <w:r>
        <w:rPr>
          <w:rFonts w:ascii="Arial" w:hAnsi="Arial" w:cs="Arial"/>
          <w:b/>
        </w:rPr>
        <w:t xml:space="preserve">Discussion: </w:t>
      </w:r>
    </w:p>
    <w:p w14:paraId="164EB3F7" w14:textId="77777777" w:rsidR="008F2239" w:rsidRDefault="008F2239" w:rsidP="008F2239">
      <w:r>
        <w:t>.</w:t>
      </w:r>
    </w:p>
    <w:p w14:paraId="645AD86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DDBAA" w14:textId="77777777" w:rsidR="008F2239" w:rsidRDefault="008F2239" w:rsidP="008F2239">
      <w:bookmarkStart w:id="411" w:name="_Toc32913014"/>
    </w:p>
    <w:p w14:paraId="5650CB38" w14:textId="77777777" w:rsidR="008F2239" w:rsidRDefault="008F2239" w:rsidP="008F2239">
      <w:pPr>
        <w:pStyle w:val="Heading3"/>
      </w:pPr>
      <w:r>
        <w:lastRenderedPageBreak/>
        <w:t>8.15</w:t>
      </w:r>
      <w:r>
        <w:tab/>
        <w:t>NR RRM requirement enhancement [</w:t>
      </w:r>
      <w:proofErr w:type="spellStart"/>
      <w:r>
        <w:t>NR_RRM_Enh_Core</w:t>
      </w:r>
      <w:proofErr w:type="spellEnd"/>
      <w:r>
        <w:t>]</w:t>
      </w:r>
      <w:bookmarkEnd w:id="411"/>
    </w:p>
    <w:p w14:paraId="7491019A" w14:textId="111E9997" w:rsidR="008F2239" w:rsidRDefault="008F2239" w:rsidP="008F2239">
      <w:pPr>
        <w:pStyle w:val="Heading4"/>
      </w:pPr>
      <w:bookmarkStart w:id="412" w:name="_Toc32913015"/>
      <w:r>
        <w:t>8.15.1</w:t>
      </w:r>
      <w:r>
        <w:tab/>
        <w:t>RRM core requirements (38.133) [</w:t>
      </w:r>
      <w:proofErr w:type="spellStart"/>
      <w:r>
        <w:t>NR_RRM_Enh_Core</w:t>
      </w:r>
      <w:proofErr w:type="spellEnd"/>
      <w:r>
        <w:t>]</w:t>
      </w:r>
      <w:bookmarkEnd w:id="412"/>
    </w:p>
    <w:p w14:paraId="5DF6FE89" w14:textId="678FAEF3" w:rsidR="00C02954" w:rsidRDefault="00C02954" w:rsidP="00C02954">
      <w:pPr>
        <w:rPr>
          <w:lang w:eastAsia="ko-KR"/>
        </w:rPr>
      </w:pPr>
    </w:p>
    <w:p w14:paraId="24160AE6" w14:textId="77777777" w:rsidR="0031106B" w:rsidRDefault="0031106B" w:rsidP="0031106B">
      <w:pPr>
        <w:rPr>
          <w:lang w:eastAsia="ko-KR"/>
        </w:rPr>
      </w:pPr>
      <w:r>
        <w:rPr>
          <w:lang w:eastAsia="ko-KR"/>
        </w:rPr>
        <w:t>================================================================================</w:t>
      </w:r>
    </w:p>
    <w:p w14:paraId="419DA598" w14:textId="77777777" w:rsidR="00C02954" w:rsidRDefault="00C02954" w:rsidP="00C02954">
      <w:pPr>
        <w:rPr>
          <w:i/>
          <w:iCs/>
          <w:color w:val="C00000"/>
          <w:u w:val="single"/>
        </w:rPr>
      </w:pPr>
      <w:r>
        <w:rPr>
          <w:rFonts w:ascii="Arial" w:hAnsi="Arial" w:cs="Arial"/>
          <w:b/>
          <w:i/>
          <w:iCs/>
          <w:color w:val="C00000"/>
          <w:sz w:val="24"/>
          <w:u w:val="single"/>
        </w:rPr>
        <w:t>Email discussion summary</w:t>
      </w:r>
    </w:p>
    <w:p w14:paraId="57E69355" w14:textId="77777777" w:rsidR="00C02954" w:rsidRDefault="00C02954" w:rsidP="00C02954"/>
    <w:p w14:paraId="43AEF8EC" w14:textId="28CC8C4E" w:rsidR="00C02954" w:rsidRPr="00A3667F" w:rsidRDefault="00C02954" w:rsidP="00C0295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009C6B56" w:rsidRPr="009C6B56">
        <w:rPr>
          <w:rFonts w:ascii="Arial" w:hAnsi="Arial" w:cs="Arial"/>
          <w:b/>
          <w:sz w:val="24"/>
        </w:rPr>
        <w:t>RAN4#94e_#62_NR_RRM_Enh_RRM_Part_1</w:t>
      </w:r>
    </w:p>
    <w:p w14:paraId="2A9055CB" w14:textId="35A65A09" w:rsidR="00C02954" w:rsidRDefault="00C02954" w:rsidP="00C0295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Intel Corporation</w:t>
      </w:r>
      <w:r w:rsidRPr="001D721A">
        <w:rPr>
          <w:i/>
        </w:rPr>
        <w:t>)</w:t>
      </w:r>
    </w:p>
    <w:p w14:paraId="7E382156" w14:textId="77777777" w:rsidR="00C02954" w:rsidRPr="00944C49" w:rsidRDefault="00C02954" w:rsidP="00C02954">
      <w:pPr>
        <w:rPr>
          <w:rFonts w:ascii="Arial" w:hAnsi="Arial" w:cs="Arial"/>
          <w:b/>
          <w:lang w:val="en-US" w:eastAsia="zh-CN"/>
        </w:rPr>
      </w:pPr>
      <w:r w:rsidRPr="00944C49">
        <w:rPr>
          <w:rFonts w:ascii="Arial" w:hAnsi="Arial" w:cs="Arial"/>
          <w:b/>
          <w:lang w:val="en-US" w:eastAsia="zh-CN"/>
        </w:rPr>
        <w:t xml:space="preserve">Abstract: </w:t>
      </w:r>
    </w:p>
    <w:p w14:paraId="4A63E337" w14:textId="77777777" w:rsidR="00C02954" w:rsidRDefault="00C02954" w:rsidP="00C02954">
      <w:pPr>
        <w:rPr>
          <w:rFonts w:ascii="Arial" w:hAnsi="Arial" w:cs="Arial"/>
          <w:b/>
          <w:lang w:val="en-US" w:eastAsia="zh-CN"/>
        </w:rPr>
      </w:pPr>
      <w:r w:rsidRPr="00944C49">
        <w:rPr>
          <w:rFonts w:ascii="Arial" w:hAnsi="Arial" w:cs="Arial"/>
          <w:b/>
          <w:lang w:val="en-US" w:eastAsia="zh-CN"/>
        </w:rPr>
        <w:t xml:space="preserve">Discussion: </w:t>
      </w:r>
    </w:p>
    <w:p w14:paraId="7510A24C" w14:textId="77777777" w:rsidR="00C02954" w:rsidRDefault="00C02954" w:rsidP="00C0295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3790AC" w14:textId="641E5B38" w:rsidR="00C02954" w:rsidRDefault="00C02954" w:rsidP="00C02954">
      <w:pPr>
        <w:rPr>
          <w:lang w:eastAsia="ko-KR"/>
        </w:rPr>
      </w:pPr>
    </w:p>
    <w:p w14:paraId="2D3DE3FE" w14:textId="7265161C"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3</w:t>
      </w:r>
      <w:r w:rsidRPr="009C6B56">
        <w:rPr>
          <w:rFonts w:ascii="Arial" w:hAnsi="Arial" w:cs="Arial"/>
          <w:b/>
          <w:sz w:val="24"/>
        </w:rPr>
        <w:t>_NR_RRM_Enh_RRM_Part_</w:t>
      </w:r>
      <w:r>
        <w:rPr>
          <w:rFonts w:ascii="Arial" w:hAnsi="Arial" w:cs="Arial"/>
          <w:b/>
          <w:sz w:val="24"/>
        </w:rPr>
        <w:t>2</w:t>
      </w:r>
    </w:p>
    <w:p w14:paraId="3A605D38" w14:textId="164E1D2D" w:rsidR="009C6B56" w:rsidRDefault="009C6B56" w:rsidP="009C6B5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694656">
        <w:rPr>
          <w:i/>
        </w:rPr>
        <w:t>ZTE</w:t>
      </w:r>
      <w:r w:rsidRPr="001D721A">
        <w:rPr>
          <w:i/>
        </w:rPr>
        <w:t>)</w:t>
      </w:r>
    </w:p>
    <w:p w14:paraId="1DE4EDEF"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7288B353"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01547EA0" w14:textId="77777777" w:rsidR="009C6B56" w:rsidRDefault="009C6B56" w:rsidP="009C6B5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9E4D41" w14:textId="218A8330" w:rsidR="00C02954" w:rsidRDefault="00C02954" w:rsidP="00C02954">
      <w:pPr>
        <w:rPr>
          <w:lang w:eastAsia="ko-KR"/>
        </w:rPr>
      </w:pPr>
    </w:p>
    <w:p w14:paraId="59D791B8" w14:textId="3DFE178C" w:rsidR="009C6B56" w:rsidRDefault="009C6B56" w:rsidP="00C02954">
      <w:pPr>
        <w:rPr>
          <w:lang w:eastAsia="ko-KR"/>
        </w:rPr>
      </w:pPr>
    </w:p>
    <w:p w14:paraId="733ADDA7" w14:textId="7FA32FB8"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4</w:t>
      </w:r>
      <w:r w:rsidRPr="009C6B56">
        <w:rPr>
          <w:rFonts w:ascii="Arial" w:hAnsi="Arial" w:cs="Arial"/>
          <w:b/>
          <w:sz w:val="24"/>
        </w:rPr>
        <w:t>_NR_RRM_Enh_RRM_Part_</w:t>
      </w:r>
      <w:r>
        <w:rPr>
          <w:rFonts w:ascii="Arial" w:hAnsi="Arial" w:cs="Arial"/>
          <w:b/>
          <w:sz w:val="24"/>
        </w:rPr>
        <w:t>3</w:t>
      </w:r>
    </w:p>
    <w:p w14:paraId="345638DE" w14:textId="6AFA9E89" w:rsidR="009C6B56" w:rsidRDefault="009C6B56" w:rsidP="009C6B5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694656">
        <w:rPr>
          <w:i/>
        </w:rPr>
        <w:t>Apple</w:t>
      </w:r>
      <w:r w:rsidRPr="001D721A">
        <w:rPr>
          <w:i/>
        </w:rPr>
        <w:t>)</w:t>
      </w:r>
    </w:p>
    <w:p w14:paraId="6AD07762"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5A80E987"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1E8BD4DC" w14:textId="77777777" w:rsidR="009C6B56" w:rsidRDefault="009C6B56" w:rsidP="009C6B5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ACE860" w14:textId="77777777" w:rsidR="0031106B" w:rsidRDefault="0031106B" w:rsidP="0031106B">
      <w:pPr>
        <w:rPr>
          <w:lang w:eastAsia="ko-KR"/>
        </w:rPr>
      </w:pPr>
      <w:r>
        <w:rPr>
          <w:lang w:eastAsia="ko-KR"/>
        </w:rPr>
        <w:t>================================================================================</w:t>
      </w:r>
    </w:p>
    <w:p w14:paraId="57DA33F8" w14:textId="77777777" w:rsidR="009C6B56" w:rsidRPr="00C02954" w:rsidRDefault="009C6B56" w:rsidP="00C02954">
      <w:pPr>
        <w:rPr>
          <w:lang w:eastAsia="ko-KR"/>
        </w:rPr>
      </w:pPr>
    </w:p>
    <w:p w14:paraId="79F75E1D" w14:textId="77777777" w:rsidR="008F2239" w:rsidRDefault="008F2239" w:rsidP="008F2239">
      <w:pPr>
        <w:pStyle w:val="Heading5"/>
      </w:pPr>
      <w:bookmarkStart w:id="413" w:name="_Toc32913016"/>
      <w:r>
        <w:t>8.15.1.1</w:t>
      </w:r>
      <w:r>
        <w:tab/>
        <w:t>SRS carrier switching requirements [</w:t>
      </w:r>
      <w:proofErr w:type="spellStart"/>
      <w:r>
        <w:t>NR_RRM_Enh_Core</w:t>
      </w:r>
      <w:proofErr w:type="spellEnd"/>
      <w:r>
        <w:t>]</w:t>
      </w:r>
      <w:bookmarkEnd w:id="413"/>
    </w:p>
    <w:p w14:paraId="21E27167" w14:textId="77777777" w:rsidR="008F2239" w:rsidRDefault="008F2239" w:rsidP="008F2239"/>
    <w:p w14:paraId="0725416E" w14:textId="77777777" w:rsidR="008F2239" w:rsidRDefault="008F2239" w:rsidP="008F2239">
      <w:pPr>
        <w:rPr>
          <w:rFonts w:ascii="Arial" w:hAnsi="Arial" w:cs="Arial"/>
          <w:b/>
          <w:sz w:val="24"/>
        </w:rPr>
      </w:pPr>
      <w:r>
        <w:rPr>
          <w:rFonts w:ascii="Arial" w:hAnsi="Arial" w:cs="Arial"/>
          <w:b/>
          <w:color w:val="0000FF"/>
          <w:sz w:val="24"/>
        </w:rPr>
        <w:t>R4-2000658</w:t>
      </w:r>
      <w:r>
        <w:rPr>
          <w:rFonts w:ascii="Arial" w:hAnsi="Arial" w:cs="Arial"/>
          <w:b/>
          <w:color w:val="0000FF"/>
          <w:sz w:val="24"/>
        </w:rPr>
        <w:tab/>
      </w:r>
      <w:r>
        <w:rPr>
          <w:rFonts w:ascii="Arial" w:hAnsi="Arial" w:cs="Arial"/>
          <w:b/>
          <w:sz w:val="24"/>
        </w:rPr>
        <w:t>Interruption requirements due to SRS carrier switching</w:t>
      </w:r>
    </w:p>
    <w:p w14:paraId="3B4BD7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9B0316" w14:textId="77777777" w:rsidR="008F2239" w:rsidRDefault="008F2239" w:rsidP="008F2239">
      <w:pPr>
        <w:rPr>
          <w:rFonts w:ascii="Arial" w:hAnsi="Arial" w:cs="Arial"/>
          <w:b/>
        </w:rPr>
      </w:pPr>
      <w:r>
        <w:rPr>
          <w:rFonts w:ascii="Arial" w:hAnsi="Arial" w:cs="Arial"/>
          <w:b/>
        </w:rPr>
        <w:t xml:space="preserve">Discussion: </w:t>
      </w:r>
    </w:p>
    <w:p w14:paraId="40D26285" w14:textId="77777777" w:rsidR="008F2239" w:rsidRDefault="008F2239" w:rsidP="008F2239">
      <w:r>
        <w:t>.</w:t>
      </w:r>
    </w:p>
    <w:p w14:paraId="621A680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A01E" w14:textId="77777777" w:rsidR="008F2239" w:rsidRDefault="008F2239" w:rsidP="008F2239"/>
    <w:p w14:paraId="744F69C0" w14:textId="77777777" w:rsidR="008F2239" w:rsidRDefault="008F2239" w:rsidP="008F2239">
      <w:pPr>
        <w:rPr>
          <w:rFonts w:ascii="Arial" w:hAnsi="Arial" w:cs="Arial"/>
          <w:b/>
          <w:sz w:val="24"/>
        </w:rPr>
      </w:pPr>
      <w:r>
        <w:rPr>
          <w:rFonts w:ascii="Arial" w:hAnsi="Arial" w:cs="Arial"/>
          <w:b/>
          <w:color w:val="0000FF"/>
          <w:sz w:val="24"/>
        </w:rPr>
        <w:t>R4-2001033</w:t>
      </w:r>
      <w:r>
        <w:rPr>
          <w:rFonts w:ascii="Arial" w:hAnsi="Arial" w:cs="Arial"/>
          <w:b/>
          <w:color w:val="0000FF"/>
          <w:sz w:val="24"/>
        </w:rPr>
        <w:tab/>
      </w:r>
      <w:r>
        <w:rPr>
          <w:rFonts w:ascii="Arial" w:hAnsi="Arial" w:cs="Arial"/>
          <w:b/>
          <w:sz w:val="24"/>
        </w:rPr>
        <w:t>Discussion on Interruption at SRS carrier switch</w:t>
      </w:r>
    </w:p>
    <w:p w14:paraId="2598D6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35E2848" w14:textId="77777777" w:rsidR="008F2239" w:rsidRDefault="008F2239" w:rsidP="008F2239">
      <w:pPr>
        <w:rPr>
          <w:rFonts w:ascii="Arial" w:hAnsi="Arial" w:cs="Arial"/>
          <w:b/>
        </w:rPr>
      </w:pPr>
      <w:r>
        <w:rPr>
          <w:rFonts w:ascii="Arial" w:hAnsi="Arial" w:cs="Arial"/>
          <w:b/>
        </w:rPr>
        <w:t xml:space="preserve">Discussion: </w:t>
      </w:r>
    </w:p>
    <w:p w14:paraId="7E3C567A" w14:textId="77777777" w:rsidR="008F2239" w:rsidRDefault="008F2239" w:rsidP="008F2239">
      <w:r>
        <w:t>.</w:t>
      </w:r>
    </w:p>
    <w:p w14:paraId="6BCE7E2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9A2E9" w14:textId="77777777" w:rsidR="008F2239" w:rsidRDefault="008F2239" w:rsidP="008F2239"/>
    <w:p w14:paraId="317BA647" w14:textId="77777777" w:rsidR="008F2239" w:rsidRDefault="008F2239" w:rsidP="008F2239">
      <w:pPr>
        <w:rPr>
          <w:rFonts w:ascii="Arial" w:hAnsi="Arial" w:cs="Arial"/>
          <w:b/>
          <w:sz w:val="24"/>
        </w:rPr>
      </w:pPr>
      <w:r>
        <w:rPr>
          <w:rFonts w:ascii="Arial" w:hAnsi="Arial" w:cs="Arial"/>
          <w:b/>
          <w:color w:val="0000FF"/>
          <w:sz w:val="24"/>
        </w:rPr>
        <w:t>R4-2001267</w:t>
      </w:r>
      <w:r>
        <w:rPr>
          <w:rFonts w:ascii="Arial" w:hAnsi="Arial" w:cs="Arial"/>
          <w:b/>
          <w:color w:val="0000FF"/>
          <w:sz w:val="24"/>
        </w:rPr>
        <w:tab/>
      </w:r>
      <w:r>
        <w:rPr>
          <w:rFonts w:ascii="Arial" w:hAnsi="Arial" w:cs="Arial"/>
          <w:b/>
          <w:sz w:val="24"/>
        </w:rPr>
        <w:t>CR to 38.133 on SRS carrier switching interruption requirements</w:t>
      </w:r>
    </w:p>
    <w:p w14:paraId="6FA6BF5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-0484  Cat: B (Rel-16)</w:t>
      </w:r>
      <w:r>
        <w:rPr>
          <w:i/>
        </w:rPr>
        <w:br/>
      </w:r>
      <w:r>
        <w:rPr>
          <w:i/>
        </w:rPr>
        <w:br/>
      </w:r>
      <w:r>
        <w:rPr>
          <w:i/>
        </w:rPr>
        <w:tab/>
      </w:r>
      <w:r>
        <w:rPr>
          <w:i/>
        </w:rPr>
        <w:tab/>
      </w:r>
      <w:r>
        <w:rPr>
          <w:i/>
        </w:rPr>
        <w:tab/>
      </w:r>
      <w:r>
        <w:rPr>
          <w:i/>
        </w:rPr>
        <w:tab/>
      </w:r>
      <w:r>
        <w:rPr>
          <w:i/>
        </w:rPr>
        <w:tab/>
        <w:t>Source: ZTE</w:t>
      </w:r>
    </w:p>
    <w:p w14:paraId="6B076CBB" w14:textId="77777777" w:rsidR="008F2239" w:rsidRDefault="008F2239" w:rsidP="008F2239">
      <w:pPr>
        <w:rPr>
          <w:rFonts w:ascii="Arial" w:hAnsi="Arial" w:cs="Arial"/>
          <w:b/>
        </w:rPr>
      </w:pPr>
      <w:r>
        <w:rPr>
          <w:rFonts w:ascii="Arial" w:hAnsi="Arial" w:cs="Arial"/>
          <w:b/>
        </w:rPr>
        <w:t xml:space="preserve">Discussion: </w:t>
      </w:r>
    </w:p>
    <w:p w14:paraId="16E33327" w14:textId="77777777" w:rsidR="008F2239" w:rsidRDefault="008F2239" w:rsidP="008F2239">
      <w:r>
        <w:t>.</w:t>
      </w:r>
    </w:p>
    <w:p w14:paraId="252E245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47717" w14:textId="77777777" w:rsidR="008F2239" w:rsidRDefault="008F2239" w:rsidP="008F2239"/>
    <w:p w14:paraId="55C99F9F" w14:textId="77777777" w:rsidR="008F2239" w:rsidRDefault="008F2239" w:rsidP="008F2239">
      <w:pPr>
        <w:rPr>
          <w:rFonts w:ascii="Arial" w:hAnsi="Arial" w:cs="Arial"/>
          <w:b/>
          <w:sz w:val="24"/>
        </w:rPr>
      </w:pPr>
      <w:r>
        <w:rPr>
          <w:rFonts w:ascii="Arial" w:hAnsi="Arial" w:cs="Arial"/>
          <w:b/>
          <w:color w:val="0000FF"/>
          <w:sz w:val="24"/>
        </w:rPr>
        <w:t>R4-2001268</w:t>
      </w:r>
      <w:r>
        <w:rPr>
          <w:rFonts w:ascii="Arial" w:hAnsi="Arial" w:cs="Arial"/>
          <w:b/>
          <w:color w:val="0000FF"/>
          <w:sz w:val="24"/>
        </w:rPr>
        <w:tab/>
      </w:r>
      <w:r>
        <w:rPr>
          <w:rFonts w:ascii="Arial" w:hAnsi="Arial" w:cs="Arial"/>
          <w:b/>
          <w:sz w:val="24"/>
        </w:rPr>
        <w:t>CR to 36.133 on SRS carrier switching interruption requirements</w:t>
      </w:r>
    </w:p>
    <w:p w14:paraId="32FD70C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-6799  Cat: B (Rel-16)</w:t>
      </w:r>
      <w:r>
        <w:rPr>
          <w:i/>
        </w:rPr>
        <w:br/>
      </w:r>
      <w:r>
        <w:rPr>
          <w:i/>
        </w:rPr>
        <w:br/>
      </w:r>
      <w:r>
        <w:rPr>
          <w:i/>
        </w:rPr>
        <w:tab/>
      </w:r>
      <w:r>
        <w:rPr>
          <w:i/>
        </w:rPr>
        <w:tab/>
      </w:r>
      <w:r>
        <w:rPr>
          <w:i/>
        </w:rPr>
        <w:tab/>
      </w:r>
      <w:r>
        <w:rPr>
          <w:i/>
        </w:rPr>
        <w:tab/>
      </w:r>
      <w:r>
        <w:rPr>
          <w:i/>
        </w:rPr>
        <w:tab/>
        <w:t>Source: ZTE</w:t>
      </w:r>
    </w:p>
    <w:p w14:paraId="3FDB555C" w14:textId="77777777" w:rsidR="008F2239" w:rsidRDefault="008F2239" w:rsidP="008F2239">
      <w:pPr>
        <w:rPr>
          <w:rFonts w:ascii="Arial" w:hAnsi="Arial" w:cs="Arial"/>
          <w:b/>
        </w:rPr>
      </w:pPr>
      <w:r>
        <w:rPr>
          <w:rFonts w:ascii="Arial" w:hAnsi="Arial" w:cs="Arial"/>
          <w:b/>
        </w:rPr>
        <w:t xml:space="preserve">Discussion: </w:t>
      </w:r>
    </w:p>
    <w:p w14:paraId="5C667B91" w14:textId="77777777" w:rsidR="008F2239" w:rsidRDefault="008F2239" w:rsidP="008F2239">
      <w:r>
        <w:t>.</w:t>
      </w:r>
    </w:p>
    <w:p w14:paraId="629F5F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CE12A" w14:textId="77777777" w:rsidR="008F2239" w:rsidRDefault="008F2239" w:rsidP="008F2239"/>
    <w:p w14:paraId="6426D163" w14:textId="77777777" w:rsidR="008F2239" w:rsidRDefault="008F2239" w:rsidP="008F2239">
      <w:pPr>
        <w:rPr>
          <w:rFonts w:ascii="Arial" w:hAnsi="Arial" w:cs="Arial"/>
          <w:b/>
          <w:sz w:val="24"/>
        </w:rPr>
      </w:pPr>
      <w:r>
        <w:rPr>
          <w:rFonts w:ascii="Arial" w:hAnsi="Arial" w:cs="Arial"/>
          <w:b/>
          <w:color w:val="0000FF"/>
          <w:sz w:val="24"/>
        </w:rPr>
        <w:t>R4-2001275</w:t>
      </w:r>
      <w:r>
        <w:rPr>
          <w:rFonts w:ascii="Arial" w:hAnsi="Arial" w:cs="Arial"/>
          <w:b/>
          <w:color w:val="0000FF"/>
          <w:sz w:val="24"/>
        </w:rPr>
        <w:tab/>
      </w:r>
      <w:r>
        <w:rPr>
          <w:rFonts w:ascii="Arial" w:hAnsi="Arial" w:cs="Arial"/>
          <w:b/>
          <w:sz w:val="24"/>
        </w:rPr>
        <w:t>Further discussion on SRS carrier switching RRM requirements</w:t>
      </w:r>
    </w:p>
    <w:p w14:paraId="403BA79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B9949E2" w14:textId="77777777" w:rsidR="008F2239" w:rsidRDefault="008F2239" w:rsidP="008F2239">
      <w:pPr>
        <w:rPr>
          <w:rFonts w:ascii="Arial" w:hAnsi="Arial" w:cs="Arial"/>
          <w:b/>
        </w:rPr>
      </w:pPr>
      <w:r>
        <w:rPr>
          <w:rFonts w:ascii="Arial" w:hAnsi="Arial" w:cs="Arial"/>
          <w:b/>
        </w:rPr>
        <w:t xml:space="preserve">Discussion: </w:t>
      </w:r>
    </w:p>
    <w:p w14:paraId="52B450DF" w14:textId="77777777" w:rsidR="008F2239" w:rsidRDefault="008F2239" w:rsidP="008F2239">
      <w:r>
        <w:t>.</w:t>
      </w:r>
    </w:p>
    <w:p w14:paraId="6A8F58D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F5A04" w14:textId="77777777" w:rsidR="008F2239" w:rsidRDefault="008F2239" w:rsidP="008F2239"/>
    <w:p w14:paraId="373D0A3E" w14:textId="77777777" w:rsidR="008F2239" w:rsidRDefault="008F2239" w:rsidP="008F2239">
      <w:pPr>
        <w:rPr>
          <w:rFonts w:ascii="Arial" w:hAnsi="Arial" w:cs="Arial"/>
          <w:b/>
          <w:sz w:val="24"/>
        </w:rPr>
      </w:pPr>
      <w:r>
        <w:rPr>
          <w:rFonts w:ascii="Arial" w:hAnsi="Arial" w:cs="Arial"/>
          <w:b/>
          <w:color w:val="0000FF"/>
          <w:sz w:val="24"/>
        </w:rPr>
        <w:t>R4-2001661</w:t>
      </w:r>
      <w:r>
        <w:rPr>
          <w:rFonts w:ascii="Arial" w:hAnsi="Arial" w:cs="Arial"/>
          <w:b/>
          <w:color w:val="0000FF"/>
          <w:sz w:val="24"/>
        </w:rPr>
        <w:tab/>
      </w:r>
      <w:r>
        <w:rPr>
          <w:rFonts w:ascii="Arial" w:hAnsi="Arial" w:cs="Arial"/>
          <w:b/>
          <w:sz w:val="24"/>
        </w:rPr>
        <w:t>Discussion on SRS carrier switching interruption</w:t>
      </w:r>
    </w:p>
    <w:p w14:paraId="3BBECE9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8E13C" w14:textId="77777777" w:rsidR="008F2239" w:rsidRDefault="008F2239" w:rsidP="008F2239">
      <w:pPr>
        <w:rPr>
          <w:rFonts w:ascii="Arial" w:hAnsi="Arial" w:cs="Arial"/>
          <w:b/>
        </w:rPr>
      </w:pPr>
      <w:r>
        <w:rPr>
          <w:rFonts w:ascii="Arial" w:hAnsi="Arial" w:cs="Arial"/>
          <w:b/>
        </w:rPr>
        <w:t xml:space="preserve">Discussion: </w:t>
      </w:r>
    </w:p>
    <w:p w14:paraId="49B574DE" w14:textId="77777777" w:rsidR="008F2239" w:rsidRDefault="008F2239" w:rsidP="008F2239">
      <w:r>
        <w:t>.</w:t>
      </w:r>
    </w:p>
    <w:p w14:paraId="515139B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03637" w14:textId="77777777" w:rsidR="008F2239" w:rsidRDefault="008F2239" w:rsidP="008F2239"/>
    <w:p w14:paraId="52CCA4CF" w14:textId="77777777" w:rsidR="008F2239" w:rsidRDefault="008F2239" w:rsidP="008F2239">
      <w:pPr>
        <w:rPr>
          <w:rFonts w:ascii="Arial" w:hAnsi="Arial" w:cs="Arial"/>
          <w:b/>
          <w:sz w:val="24"/>
        </w:rPr>
      </w:pPr>
      <w:r>
        <w:rPr>
          <w:rFonts w:ascii="Arial" w:hAnsi="Arial" w:cs="Arial"/>
          <w:b/>
          <w:color w:val="0000FF"/>
          <w:sz w:val="24"/>
        </w:rPr>
        <w:t>R4-2001662</w:t>
      </w:r>
      <w:r>
        <w:rPr>
          <w:rFonts w:ascii="Arial" w:hAnsi="Arial" w:cs="Arial"/>
          <w:b/>
          <w:color w:val="0000FF"/>
          <w:sz w:val="24"/>
        </w:rPr>
        <w:tab/>
      </w:r>
      <w:r>
        <w:rPr>
          <w:rFonts w:ascii="Arial" w:hAnsi="Arial" w:cs="Arial"/>
          <w:b/>
          <w:sz w:val="24"/>
        </w:rPr>
        <w:t>CR on NR SRS carrier switching interruption in TS 36.133</w:t>
      </w:r>
    </w:p>
    <w:p w14:paraId="0FDB885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97393" w14:textId="77777777" w:rsidR="008F2239" w:rsidRDefault="008F2239" w:rsidP="008F2239">
      <w:pPr>
        <w:rPr>
          <w:rFonts w:ascii="Arial" w:hAnsi="Arial" w:cs="Arial"/>
          <w:b/>
        </w:rPr>
      </w:pPr>
      <w:r>
        <w:rPr>
          <w:rFonts w:ascii="Arial" w:hAnsi="Arial" w:cs="Arial"/>
          <w:b/>
        </w:rPr>
        <w:t xml:space="preserve">Discussion: </w:t>
      </w:r>
    </w:p>
    <w:p w14:paraId="29A3BAAD" w14:textId="77777777" w:rsidR="008F2239" w:rsidRDefault="008F2239" w:rsidP="008F2239">
      <w:r>
        <w:t>.</w:t>
      </w:r>
    </w:p>
    <w:p w14:paraId="093D447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80C88" w14:textId="77777777" w:rsidR="008F2239" w:rsidRDefault="008F2239" w:rsidP="008F2239"/>
    <w:p w14:paraId="2E857095" w14:textId="77777777" w:rsidR="008F2239" w:rsidRDefault="008F2239" w:rsidP="008F2239">
      <w:pPr>
        <w:rPr>
          <w:rFonts w:ascii="Arial" w:hAnsi="Arial" w:cs="Arial"/>
          <w:b/>
          <w:sz w:val="24"/>
        </w:rPr>
      </w:pPr>
      <w:r>
        <w:rPr>
          <w:rFonts w:ascii="Arial" w:hAnsi="Arial" w:cs="Arial"/>
          <w:b/>
          <w:color w:val="0000FF"/>
          <w:sz w:val="24"/>
        </w:rPr>
        <w:t>R4-2002058</w:t>
      </w:r>
      <w:r>
        <w:rPr>
          <w:rFonts w:ascii="Arial" w:hAnsi="Arial" w:cs="Arial"/>
          <w:b/>
          <w:color w:val="0000FF"/>
          <w:sz w:val="24"/>
        </w:rPr>
        <w:tab/>
      </w:r>
      <w:r>
        <w:rPr>
          <w:rFonts w:ascii="Arial" w:hAnsi="Arial" w:cs="Arial"/>
          <w:b/>
          <w:sz w:val="24"/>
        </w:rPr>
        <w:t>Discussion on remaining issues in SRS carrier switching</w:t>
      </w:r>
    </w:p>
    <w:p w14:paraId="503CE04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A7560C2" w14:textId="77777777" w:rsidR="008F2239" w:rsidRDefault="008F2239" w:rsidP="008F2239">
      <w:pPr>
        <w:rPr>
          <w:rFonts w:ascii="Arial" w:hAnsi="Arial" w:cs="Arial"/>
          <w:b/>
        </w:rPr>
      </w:pPr>
      <w:r>
        <w:rPr>
          <w:rFonts w:ascii="Arial" w:hAnsi="Arial" w:cs="Arial"/>
          <w:b/>
        </w:rPr>
        <w:t xml:space="preserve">Discussion: </w:t>
      </w:r>
    </w:p>
    <w:p w14:paraId="140DBF35" w14:textId="77777777" w:rsidR="008F2239" w:rsidRDefault="008F2239" w:rsidP="008F2239">
      <w:r>
        <w:t>.</w:t>
      </w:r>
    </w:p>
    <w:p w14:paraId="6E6D07B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E629A" w14:textId="77777777" w:rsidR="008F2239" w:rsidRDefault="008F2239" w:rsidP="008F2239">
      <w:bookmarkStart w:id="414" w:name="_Toc32913017"/>
    </w:p>
    <w:p w14:paraId="73A9ADD8" w14:textId="77777777" w:rsidR="008F2239" w:rsidRDefault="008F2239" w:rsidP="008F2239">
      <w:pPr>
        <w:pStyle w:val="Heading5"/>
      </w:pPr>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414"/>
    </w:p>
    <w:p w14:paraId="4F7F39FE" w14:textId="77777777" w:rsidR="008F2239" w:rsidRDefault="008F2239" w:rsidP="008F2239"/>
    <w:p w14:paraId="5EE0AF4C" w14:textId="77777777" w:rsidR="008F2239" w:rsidRDefault="008F2239" w:rsidP="008F2239">
      <w:pPr>
        <w:rPr>
          <w:rFonts w:ascii="Arial" w:hAnsi="Arial" w:cs="Arial"/>
          <w:b/>
          <w:sz w:val="24"/>
        </w:rPr>
      </w:pPr>
      <w:r>
        <w:rPr>
          <w:rFonts w:ascii="Arial" w:hAnsi="Arial" w:cs="Arial"/>
          <w:b/>
          <w:color w:val="0000FF"/>
          <w:sz w:val="24"/>
        </w:rPr>
        <w:t>R4-2000785</w:t>
      </w:r>
      <w:r>
        <w:rPr>
          <w:rFonts w:ascii="Arial" w:hAnsi="Arial" w:cs="Arial"/>
          <w:b/>
          <w:color w:val="0000FF"/>
          <w:sz w:val="24"/>
        </w:rPr>
        <w:tab/>
      </w:r>
      <w:r>
        <w:rPr>
          <w:rFonts w:ascii="Arial" w:hAnsi="Arial" w:cs="Arial"/>
          <w:b/>
          <w:sz w:val="24"/>
        </w:rPr>
        <w:t xml:space="preserve">On remaining issues for activation delay extension due to multiple </w:t>
      </w:r>
      <w:proofErr w:type="spellStart"/>
      <w:r>
        <w:rPr>
          <w:rFonts w:ascii="Arial" w:hAnsi="Arial" w:cs="Arial"/>
          <w:b/>
          <w:sz w:val="24"/>
        </w:rPr>
        <w:t>SCell</w:t>
      </w:r>
      <w:proofErr w:type="spellEnd"/>
    </w:p>
    <w:p w14:paraId="6CB1D1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CB63C06" w14:textId="77777777" w:rsidR="008F2239" w:rsidRDefault="008F2239" w:rsidP="008F2239">
      <w:pPr>
        <w:rPr>
          <w:rFonts w:ascii="Arial" w:hAnsi="Arial" w:cs="Arial"/>
          <w:b/>
        </w:rPr>
      </w:pPr>
      <w:r>
        <w:rPr>
          <w:rFonts w:ascii="Arial" w:hAnsi="Arial" w:cs="Arial"/>
          <w:b/>
        </w:rPr>
        <w:t xml:space="preserve">Discussion: </w:t>
      </w:r>
    </w:p>
    <w:p w14:paraId="7629AB09" w14:textId="77777777" w:rsidR="008F2239" w:rsidRDefault="008F2239" w:rsidP="008F2239">
      <w:r>
        <w:t>.</w:t>
      </w:r>
    </w:p>
    <w:p w14:paraId="37937806"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04C7B" w14:textId="77777777" w:rsidR="008F2239" w:rsidRDefault="008F2239" w:rsidP="008F2239"/>
    <w:p w14:paraId="0232DD69" w14:textId="77777777" w:rsidR="008F2239" w:rsidRDefault="008F2239" w:rsidP="008F2239">
      <w:pPr>
        <w:rPr>
          <w:rFonts w:ascii="Arial" w:hAnsi="Arial" w:cs="Arial"/>
          <w:b/>
          <w:sz w:val="24"/>
        </w:rPr>
      </w:pPr>
      <w:r>
        <w:rPr>
          <w:rFonts w:ascii="Arial" w:hAnsi="Arial" w:cs="Arial"/>
          <w:b/>
          <w:color w:val="0000FF"/>
          <w:sz w:val="24"/>
        </w:rPr>
        <w:t>R4-2001012</w:t>
      </w:r>
      <w:r>
        <w:rPr>
          <w:rFonts w:ascii="Arial" w:hAnsi="Arial" w:cs="Arial"/>
          <w:b/>
          <w:color w:val="0000FF"/>
          <w:sz w:val="24"/>
        </w:rPr>
        <w:tab/>
      </w:r>
      <w:r>
        <w:rPr>
          <w:rFonts w:ascii="Arial" w:hAnsi="Arial" w:cs="Arial"/>
          <w:b/>
          <w:sz w:val="24"/>
        </w:rPr>
        <w:t xml:space="preserve">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7464A6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4599C79" w14:textId="77777777" w:rsidR="008F2239" w:rsidRDefault="008F2239" w:rsidP="008F2239">
      <w:pPr>
        <w:rPr>
          <w:rFonts w:ascii="Arial" w:hAnsi="Arial" w:cs="Arial"/>
          <w:b/>
        </w:rPr>
      </w:pPr>
      <w:r>
        <w:rPr>
          <w:rFonts w:ascii="Arial" w:hAnsi="Arial" w:cs="Arial"/>
          <w:b/>
        </w:rPr>
        <w:t xml:space="preserve">Abstract: </w:t>
      </w:r>
    </w:p>
    <w:p w14:paraId="0CD4B609" w14:textId="77777777" w:rsidR="008F2239" w:rsidRDefault="008F2239" w:rsidP="008F2239">
      <w:r>
        <w:t xml:space="preserve">Delay extension requirements for </w:t>
      </w:r>
      <w:proofErr w:type="spellStart"/>
      <w:r>
        <w:t>SCell</w:t>
      </w:r>
      <w:proofErr w:type="spellEnd"/>
      <w:r>
        <w:t xml:space="preserve"> activation during multiple </w:t>
      </w:r>
      <w:proofErr w:type="spellStart"/>
      <w:r>
        <w:t>SCell</w:t>
      </w:r>
      <w:proofErr w:type="spellEnd"/>
      <w:r>
        <w:t xml:space="preserve"> activation is discussed</w:t>
      </w:r>
    </w:p>
    <w:p w14:paraId="57583635" w14:textId="77777777" w:rsidR="008F2239" w:rsidRDefault="008F2239" w:rsidP="008F2239">
      <w:pPr>
        <w:rPr>
          <w:rFonts w:ascii="Arial" w:hAnsi="Arial" w:cs="Arial"/>
          <w:b/>
        </w:rPr>
      </w:pPr>
      <w:r>
        <w:rPr>
          <w:rFonts w:ascii="Arial" w:hAnsi="Arial" w:cs="Arial"/>
          <w:b/>
        </w:rPr>
        <w:t xml:space="preserve">Discussion: </w:t>
      </w:r>
    </w:p>
    <w:p w14:paraId="6E247F45" w14:textId="77777777" w:rsidR="008F2239" w:rsidRDefault="008F2239" w:rsidP="008F2239">
      <w:r>
        <w:t>.</w:t>
      </w:r>
    </w:p>
    <w:p w14:paraId="0933691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43882" w14:textId="77777777" w:rsidR="008F2239" w:rsidRDefault="008F2239" w:rsidP="008F2239"/>
    <w:p w14:paraId="7E0884D3" w14:textId="77777777" w:rsidR="008F2239" w:rsidRDefault="008F2239" w:rsidP="008F2239">
      <w:pPr>
        <w:rPr>
          <w:rFonts w:ascii="Arial" w:hAnsi="Arial" w:cs="Arial"/>
          <w:b/>
          <w:sz w:val="24"/>
        </w:rPr>
      </w:pPr>
      <w:r>
        <w:rPr>
          <w:rFonts w:ascii="Arial" w:hAnsi="Arial" w:cs="Arial"/>
          <w:b/>
          <w:color w:val="0000FF"/>
          <w:sz w:val="24"/>
        </w:rPr>
        <w:t>R4-2001034</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27DC9C4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564DD02" w14:textId="77777777" w:rsidR="008F2239" w:rsidRDefault="008F2239" w:rsidP="008F2239">
      <w:pPr>
        <w:rPr>
          <w:rFonts w:ascii="Arial" w:hAnsi="Arial" w:cs="Arial"/>
          <w:b/>
        </w:rPr>
      </w:pPr>
      <w:r>
        <w:rPr>
          <w:rFonts w:ascii="Arial" w:hAnsi="Arial" w:cs="Arial"/>
          <w:b/>
        </w:rPr>
        <w:t xml:space="preserve">Discussion: </w:t>
      </w:r>
    </w:p>
    <w:p w14:paraId="197F87EC" w14:textId="77777777" w:rsidR="008F2239" w:rsidRDefault="008F2239" w:rsidP="008F2239">
      <w:r>
        <w:t>.</w:t>
      </w:r>
    </w:p>
    <w:p w14:paraId="4C8E155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4A131" w14:textId="77777777" w:rsidR="008F2239" w:rsidRDefault="008F2239" w:rsidP="008F2239"/>
    <w:p w14:paraId="55388355" w14:textId="77777777" w:rsidR="008F2239" w:rsidRDefault="008F2239" w:rsidP="008F2239">
      <w:pPr>
        <w:rPr>
          <w:rFonts w:ascii="Arial" w:hAnsi="Arial" w:cs="Arial"/>
          <w:b/>
          <w:sz w:val="24"/>
        </w:rPr>
      </w:pPr>
      <w:r>
        <w:rPr>
          <w:rFonts w:ascii="Arial" w:hAnsi="Arial" w:cs="Arial"/>
          <w:b/>
          <w:color w:val="0000FF"/>
          <w:sz w:val="24"/>
        </w:rPr>
        <w:t>R4-2001641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41326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5C1D7" w14:textId="77777777" w:rsidR="008F2239" w:rsidRDefault="008F2239" w:rsidP="008F2239">
      <w:pPr>
        <w:rPr>
          <w:rFonts w:ascii="Arial" w:hAnsi="Arial" w:cs="Arial"/>
          <w:b/>
        </w:rPr>
      </w:pPr>
      <w:r>
        <w:rPr>
          <w:rFonts w:ascii="Arial" w:hAnsi="Arial" w:cs="Arial"/>
          <w:b/>
        </w:rPr>
        <w:t xml:space="preserve">Discussion: </w:t>
      </w:r>
    </w:p>
    <w:p w14:paraId="7B0A280C" w14:textId="77777777" w:rsidR="008F2239" w:rsidRDefault="008F2239" w:rsidP="008F2239">
      <w:r>
        <w:t>.</w:t>
      </w:r>
    </w:p>
    <w:p w14:paraId="4FAF577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C0518" w14:textId="77777777" w:rsidR="008F2239" w:rsidRDefault="008F2239" w:rsidP="008F2239"/>
    <w:p w14:paraId="0C1C236B" w14:textId="77777777" w:rsidR="008F2239" w:rsidRDefault="008F2239" w:rsidP="008F2239">
      <w:pPr>
        <w:rPr>
          <w:rFonts w:ascii="Arial" w:hAnsi="Arial" w:cs="Arial"/>
          <w:b/>
          <w:sz w:val="24"/>
        </w:rPr>
      </w:pPr>
      <w:r>
        <w:rPr>
          <w:rFonts w:ascii="Arial" w:hAnsi="Arial" w:cs="Arial"/>
          <w:b/>
          <w:color w:val="0000FF"/>
          <w:sz w:val="24"/>
        </w:rPr>
        <w:t>R4-2002061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 in NR</w:t>
      </w:r>
    </w:p>
    <w:p w14:paraId="2E876E1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C97B80F" w14:textId="77777777" w:rsidR="008F2239" w:rsidRDefault="008F2239" w:rsidP="008F2239">
      <w:pPr>
        <w:rPr>
          <w:rFonts w:ascii="Arial" w:hAnsi="Arial" w:cs="Arial"/>
          <w:b/>
        </w:rPr>
      </w:pPr>
      <w:r>
        <w:rPr>
          <w:rFonts w:ascii="Arial" w:hAnsi="Arial" w:cs="Arial"/>
          <w:b/>
        </w:rPr>
        <w:t xml:space="preserve">Discussion: </w:t>
      </w:r>
    </w:p>
    <w:p w14:paraId="037CDE69" w14:textId="77777777" w:rsidR="008F2239" w:rsidRDefault="008F2239" w:rsidP="008F2239">
      <w:r>
        <w:t>.</w:t>
      </w:r>
    </w:p>
    <w:p w14:paraId="686D162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76587" w14:textId="77777777" w:rsidR="008F2239" w:rsidRDefault="008F2239" w:rsidP="008F2239"/>
    <w:p w14:paraId="1CFECEF3" w14:textId="77777777" w:rsidR="008F2239" w:rsidRDefault="008F2239" w:rsidP="008F2239">
      <w:pPr>
        <w:rPr>
          <w:rFonts w:ascii="Arial" w:hAnsi="Arial" w:cs="Arial"/>
          <w:b/>
          <w:sz w:val="24"/>
        </w:rPr>
      </w:pPr>
      <w:r>
        <w:rPr>
          <w:rFonts w:ascii="Arial" w:hAnsi="Arial" w:cs="Arial"/>
          <w:b/>
          <w:color w:val="0000FF"/>
          <w:sz w:val="24"/>
        </w:rPr>
        <w:t>R4-2002089</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7656111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DBD216" w14:textId="77777777" w:rsidR="008F2239" w:rsidRDefault="008F2239" w:rsidP="008F2239">
      <w:pPr>
        <w:rPr>
          <w:rFonts w:ascii="Arial" w:hAnsi="Arial" w:cs="Arial"/>
          <w:b/>
        </w:rPr>
      </w:pPr>
      <w:r>
        <w:rPr>
          <w:rFonts w:ascii="Arial" w:hAnsi="Arial" w:cs="Arial"/>
          <w:b/>
        </w:rPr>
        <w:t xml:space="preserve">Abstract: </w:t>
      </w:r>
    </w:p>
    <w:p w14:paraId="321791B3" w14:textId="77777777" w:rsidR="008F2239" w:rsidRDefault="008F2239" w:rsidP="008F2239">
      <w:r>
        <w:lastRenderedPageBreak/>
        <w:t xml:space="preserve">Contribution on requirements for activation of multiple </w:t>
      </w:r>
      <w:proofErr w:type="spellStart"/>
      <w:r>
        <w:t>SCells</w:t>
      </w:r>
      <w:proofErr w:type="spellEnd"/>
      <w:r>
        <w:t>.</w:t>
      </w:r>
    </w:p>
    <w:p w14:paraId="4D3D5598" w14:textId="77777777" w:rsidR="008F2239" w:rsidRDefault="008F2239" w:rsidP="008F2239">
      <w:pPr>
        <w:rPr>
          <w:rFonts w:ascii="Arial" w:hAnsi="Arial" w:cs="Arial"/>
          <w:b/>
        </w:rPr>
      </w:pPr>
      <w:r>
        <w:rPr>
          <w:rFonts w:ascii="Arial" w:hAnsi="Arial" w:cs="Arial"/>
          <w:b/>
        </w:rPr>
        <w:t xml:space="preserve">Discussion: </w:t>
      </w:r>
    </w:p>
    <w:p w14:paraId="450992B1" w14:textId="77777777" w:rsidR="008F2239" w:rsidRDefault="008F2239" w:rsidP="008F2239">
      <w:r>
        <w:t>.</w:t>
      </w:r>
    </w:p>
    <w:p w14:paraId="1B4D6E6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19162" w14:textId="77777777" w:rsidR="008F2239" w:rsidRDefault="008F2239" w:rsidP="008F2239">
      <w:bookmarkStart w:id="415" w:name="_Toc32913018"/>
    </w:p>
    <w:p w14:paraId="5F830AE8" w14:textId="77777777" w:rsidR="008F2239" w:rsidRDefault="008F2239" w:rsidP="008F2239">
      <w:pPr>
        <w:pStyle w:val="Heading5"/>
      </w:pPr>
      <w:r>
        <w:t>8.15.1.3</w:t>
      </w:r>
      <w:r>
        <w:tab/>
        <w:t>CGI reading requirements with autonomous gap [</w:t>
      </w:r>
      <w:proofErr w:type="spellStart"/>
      <w:r>
        <w:t>NR_RRM_Enh_Core</w:t>
      </w:r>
      <w:proofErr w:type="spellEnd"/>
      <w:r>
        <w:t>]</w:t>
      </w:r>
      <w:bookmarkEnd w:id="415"/>
    </w:p>
    <w:p w14:paraId="414649DC" w14:textId="77777777" w:rsidR="008F2239" w:rsidRDefault="008F2239" w:rsidP="008F2239"/>
    <w:p w14:paraId="408C661F" w14:textId="77777777" w:rsidR="008F2239" w:rsidRDefault="008F2239" w:rsidP="008F2239">
      <w:pPr>
        <w:rPr>
          <w:rFonts w:ascii="Arial" w:hAnsi="Arial" w:cs="Arial"/>
          <w:b/>
          <w:sz w:val="24"/>
        </w:rPr>
      </w:pPr>
      <w:r>
        <w:rPr>
          <w:rFonts w:ascii="Arial" w:hAnsi="Arial" w:cs="Arial"/>
          <w:b/>
          <w:color w:val="0000FF"/>
          <w:sz w:val="24"/>
        </w:rPr>
        <w:t>R4-2001035</w:t>
      </w:r>
      <w:r>
        <w:rPr>
          <w:rFonts w:ascii="Arial" w:hAnsi="Arial" w:cs="Arial"/>
          <w:b/>
          <w:color w:val="0000FF"/>
          <w:sz w:val="24"/>
        </w:rPr>
        <w:tab/>
      </w:r>
      <w:r>
        <w:rPr>
          <w:rFonts w:ascii="Arial" w:hAnsi="Arial" w:cs="Arial"/>
          <w:b/>
          <w:sz w:val="24"/>
        </w:rPr>
        <w:t>Discussion on CGI reading requirement for NR</w:t>
      </w:r>
    </w:p>
    <w:p w14:paraId="65368DF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F26E90" w14:textId="77777777" w:rsidR="008F2239" w:rsidRDefault="008F2239" w:rsidP="008F2239">
      <w:pPr>
        <w:rPr>
          <w:rFonts w:ascii="Arial" w:hAnsi="Arial" w:cs="Arial"/>
          <w:b/>
        </w:rPr>
      </w:pPr>
      <w:r>
        <w:rPr>
          <w:rFonts w:ascii="Arial" w:hAnsi="Arial" w:cs="Arial"/>
          <w:b/>
        </w:rPr>
        <w:t xml:space="preserve">Discussion: </w:t>
      </w:r>
    </w:p>
    <w:p w14:paraId="07887EFB" w14:textId="77777777" w:rsidR="008F2239" w:rsidRDefault="008F2239" w:rsidP="008F2239">
      <w:r>
        <w:t>.</w:t>
      </w:r>
    </w:p>
    <w:p w14:paraId="1A7C0F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FEF3A" w14:textId="77777777" w:rsidR="008F2239" w:rsidRDefault="008F2239" w:rsidP="008F2239"/>
    <w:p w14:paraId="75393AD7" w14:textId="77777777" w:rsidR="008F2239" w:rsidRDefault="008F2239" w:rsidP="008F2239">
      <w:pPr>
        <w:rPr>
          <w:rFonts w:ascii="Arial" w:hAnsi="Arial" w:cs="Arial"/>
          <w:b/>
          <w:sz w:val="24"/>
        </w:rPr>
      </w:pPr>
      <w:r>
        <w:rPr>
          <w:rFonts w:ascii="Arial" w:hAnsi="Arial" w:cs="Arial"/>
          <w:b/>
          <w:color w:val="0000FF"/>
          <w:sz w:val="24"/>
        </w:rPr>
        <w:t>R4-2001263</w:t>
      </w:r>
      <w:r>
        <w:rPr>
          <w:rFonts w:ascii="Arial" w:hAnsi="Arial" w:cs="Arial"/>
          <w:b/>
          <w:color w:val="0000FF"/>
          <w:sz w:val="24"/>
        </w:rPr>
        <w:tab/>
      </w:r>
      <w:r>
        <w:rPr>
          <w:rFonts w:ascii="Arial" w:hAnsi="Arial" w:cs="Arial"/>
          <w:b/>
          <w:sz w:val="24"/>
        </w:rPr>
        <w:t>CR to 38.133 on CGI reading of NR cell</w:t>
      </w:r>
    </w:p>
    <w:p w14:paraId="2F9341D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-0480  Cat: B (Rel-16)</w:t>
      </w:r>
      <w:r>
        <w:rPr>
          <w:i/>
        </w:rPr>
        <w:br/>
      </w:r>
      <w:r>
        <w:rPr>
          <w:i/>
        </w:rPr>
        <w:br/>
      </w:r>
      <w:r>
        <w:rPr>
          <w:i/>
        </w:rPr>
        <w:tab/>
      </w:r>
      <w:r>
        <w:rPr>
          <w:i/>
        </w:rPr>
        <w:tab/>
      </w:r>
      <w:r>
        <w:rPr>
          <w:i/>
        </w:rPr>
        <w:tab/>
      </w:r>
      <w:r>
        <w:rPr>
          <w:i/>
        </w:rPr>
        <w:tab/>
      </w:r>
      <w:r>
        <w:rPr>
          <w:i/>
        </w:rPr>
        <w:tab/>
        <w:t>Source: ZTE</w:t>
      </w:r>
    </w:p>
    <w:p w14:paraId="3F51B923" w14:textId="77777777" w:rsidR="008F2239" w:rsidRDefault="008F2239" w:rsidP="008F2239">
      <w:pPr>
        <w:rPr>
          <w:rFonts w:ascii="Arial" w:hAnsi="Arial" w:cs="Arial"/>
          <w:b/>
        </w:rPr>
      </w:pPr>
      <w:r>
        <w:rPr>
          <w:rFonts w:ascii="Arial" w:hAnsi="Arial" w:cs="Arial"/>
          <w:b/>
        </w:rPr>
        <w:t xml:space="preserve">Discussion: </w:t>
      </w:r>
    </w:p>
    <w:p w14:paraId="3D383A00" w14:textId="77777777" w:rsidR="008F2239" w:rsidRDefault="008F2239" w:rsidP="008F2239">
      <w:r>
        <w:t>.</w:t>
      </w:r>
    </w:p>
    <w:p w14:paraId="3115D4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351E8" w14:textId="77777777" w:rsidR="008F2239" w:rsidRDefault="008F2239" w:rsidP="008F2239"/>
    <w:p w14:paraId="3C19EA74" w14:textId="77777777" w:rsidR="008F2239" w:rsidRDefault="008F2239" w:rsidP="008F2239">
      <w:pPr>
        <w:rPr>
          <w:rFonts w:ascii="Arial" w:hAnsi="Arial" w:cs="Arial"/>
          <w:b/>
          <w:sz w:val="24"/>
        </w:rPr>
      </w:pPr>
      <w:r>
        <w:rPr>
          <w:rFonts w:ascii="Arial" w:hAnsi="Arial" w:cs="Arial"/>
          <w:b/>
          <w:color w:val="0000FF"/>
          <w:sz w:val="24"/>
        </w:rPr>
        <w:t>R4-2001264</w:t>
      </w:r>
      <w:r>
        <w:rPr>
          <w:rFonts w:ascii="Arial" w:hAnsi="Arial" w:cs="Arial"/>
          <w:b/>
          <w:color w:val="0000FF"/>
          <w:sz w:val="24"/>
        </w:rPr>
        <w:tab/>
      </w:r>
      <w:r>
        <w:rPr>
          <w:rFonts w:ascii="Arial" w:hAnsi="Arial" w:cs="Arial"/>
          <w:b/>
          <w:sz w:val="24"/>
        </w:rPr>
        <w:t>CR to 38.133 on interruption requirements for CGI reading</w:t>
      </w:r>
    </w:p>
    <w:p w14:paraId="49442E5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-0481  Cat: B (Rel-16)</w:t>
      </w:r>
      <w:r>
        <w:rPr>
          <w:i/>
        </w:rPr>
        <w:br/>
      </w:r>
      <w:r>
        <w:rPr>
          <w:i/>
        </w:rPr>
        <w:br/>
      </w:r>
      <w:r>
        <w:rPr>
          <w:i/>
        </w:rPr>
        <w:tab/>
      </w:r>
      <w:r>
        <w:rPr>
          <w:i/>
        </w:rPr>
        <w:tab/>
      </w:r>
      <w:r>
        <w:rPr>
          <w:i/>
        </w:rPr>
        <w:tab/>
      </w:r>
      <w:r>
        <w:rPr>
          <w:i/>
        </w:rPr>
        <w:tab/>
      </w:r>
      <w:r>
        <w:rPr>
          <w:i/>
        </w:rPr>
        <w:tab/>
        <w:t>Source: ZTE</w:t>
      </w:r>
    </w:p>
    <w:p w14:paraId="57B1D2E2" w14:textId="77777777" w:rsidR="008F2239" w:rsidRDefault="008F2239" w:rsidP="008F2239">
      <w:pPr>
        <w:rPr>
          <w:rFonts w:ascii="Arial" w:hAnsi="Arial" w:cs="Arial"/>
          <w:b/>
        </w:rPr>
      </w:pPr>
      <w:r>
        <w:rPr>
          <w:rFonts w:ascii="Arial" w:hAnsi="Arial" w:cs="Arial"/>
          <w:b/>
        </w:rPr>
        <w:t xml:space="preserve">Discussion: </w:t>
      </w:r>
    </w:p>
    <w:p w14:paraId="5BF412CC" w14:textId="77777777" w:rsidR="008F2239" w:rsidRDefault="008F2239" w:rsidP="008F2239">
      <w:r>
        <w:t>.</w:t>
      </w:r>
    </w:p>
    <w:p w14:paraId="3D820F2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B117F" w14:textId="77777777" w:rsidR="008F2239" w:rsidRDefault="008F2239" w:rsidP="008F2239"/>
    <w:p w14:paraId="0F2B0AEF" w14:textId="77777777" w:rsidR="008F2239" w:rsidRDefault="008F2239" w:rsidP="008F2239">
      <w:pPr>
        <w:rPr>
          <w:rFonts w:ascii="Arial" w:hAnsi="Arial" w:cs="Arial"/>
          <w:b/>
          <w:sz w:val="24"/>
        </w:rPr>
      </w:pPr>
      <w:r>
        <w:rPr>
          <w:rFonts w:ascii="Arial" w:hAnsi="Arial" w:cs="Arial"/>
          <w:b/>
          <w:color w:val="0000FF"/>
          <w:sz w:val="24"/>
        </w:rPr>
        <w:t>R4-2001271</w:t>
      </w:r>
      <w:r>
        <w:rPr>
          <w:rFonts w:ascii="Arial" w:hAnsi="Arial" w:cs="Arial"/>
          <w:b/>
          <w:color w:val="0000FF"/>
          <w:sz w:val="24"/>
        </w:rPr>
        <w:tab/>
      </w:r>
      <w:r>
        <w:rPr>
          <w:rFonts w:ascii="Arial" w:hAnsi="Arial" w:cs="Arial"/>
          <w:b/>
          <w:sz w:val="24"/>
        </w:rPr>
        <w:t>Updated simulation assumption on SIB1 decoding for NR CGI reading</w:t>
      </w:r>
    </w:p>
    <w:p w14:paraId="014F25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45D8B11" w14:textId="77777777" w:rsidR="008F2239" w:rsidRDefault="008F2239" w:rsidP="008F2239">
      <w:pPr>
        <w:rPr>
          <w:rFonts w:ascii="Arial" w:hAnsi="Arial" w:cs="Arial"/>
          <w:b/>
        </w:rPr>
      </w:pPr>
      <w:r>
        <w:rPr>
          <w:rFonts w:ascii="Arial" w:hAnsi="Arial" w:cs="Arial"/>
          <w:b/>
        </w:rPr>
        <w:t xml:space="preserve">Discussion: </w:t>
      </w:r>
    </w:p>
    <w:p w14:paraId="23ACEB89" w14:textId="77777777" w:rsidR="008F2239" w:rsidRDefault="008F2239" w:rsidP="008F2239">
      <w:r>
        <w:t>.</w:t>
      </w:r>
    </w:p>
    <w:p w14:paraId="3BD4BC57"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A19B7" w14:textId="77777777" w:rsidR="008F2239" w:rsidRDefault="008F2239" w:rsidP="008F2239"/>
    <w:p w14:paraId="14C95F98" w14:textId="77777777" w:rsidR="008F2239" w:rsidRDefault="008F2239" w:rsidP="008F2239">
      <w:pPr>
        <w:rPr>
          <w:rFonts w:ascii="Arial" w:hAnsi="Arial" w:cs="Arial"/>
          <w:b/>
          <w:sz w:val="24"/>
        </w:rPr>
      </w:pPr>
      <w:r>
        <w:rPr>
          <w:rFonts w:ascii="Arial" w:hAnsi="Arial" w:cs="Arial"/>
          <w:b/>
          <w:color w:val="0000FF"/>
          <w:sz w:val="24"/>
        </w:rPr>
        <w:t>R4-2001272</w:t>
      </w:r>
      <w:r>
        <w:rPr>
          <w:rFonts w:ascii="Arial" w:hAnsi="Arial" w:cs="Arial"/>
          <w:b/>
          <w:color w:val="0000FF"/>
          <w:sz w:val="24"/>
        </w:rPr>
        <w:tab/>
      </w:r>
      <w:r>
        <w:rPr>
          <w:rFonts w:ascii="Arial" w:hAnsi="Arial" w:cs="Arial"/>
          <w:b/>
          <w:sz w:val="24"/>
        </w:rPr>
        <w:t>Simulation results of SIB1 decoding for NR CGI reading</w:t>
      </w:r>
    </w:p>
    <w:p w14:paraId="0C6503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A345E07" w14:textId="77777777" w:rsidR="008F2239" w:rsidRDefault="008F2239" w:rsidP="008F2239">
      <w:pPr>
        <w:rPr>
          <w:rFonts w:ascii="Arial" w:hAnsi="Arial" w:cs="Arial"/>
          <w:b/>
        </w:rPr>
      </w:pPr>
      <w:r>
        <w:rPr>
          <w:rFonts w:ascii="Arial" w:hAnsi="Arial" w:cs="Arial"/>
          <w:b/>
        </w:rPr>
        <w:t xml:space="preserve">Discussion: </w:t>
      </w:r>
    </w:p>
    <w:p w14:paraId="6607EFC2" w14:textId="77777777" w:rsidR="008F2239" w:rsidRDefault="008F2239" w:rsidP="008F2239">
      <w:r>
        <w:t>.</w:t>
      </w:r>
    </w:p>
    <w:p w14:paraId="5985CEA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69D95" w14:textId="77777777" w:rsidR="008F2239" w:rsidRDefault="008F2239" w:rsidP="008F2239"/>
    <w:p w14:paraId="7EE85C0E" w14:textId="77777777" w:rsidR="008F2239" w:rsidRDefault="008F2239" w:rsidP="008F2239">
      <w:pPr>
        <w:rPr>
          <w:rFonts w:ascii="Arial" w:hAnsi="Arial" w:cs="Arial"/>
          <w:b/>
          <w:sz w:val="24"/>
        </w:rPr>
      </w:pPr>
      <w:r>
        <w:rPr>
          <w:rFonts w:ascii="Arial" w:hAnsi="Arial" w:cs="Arial"/>
          <w:b/>
          <w:color w:val="0000FF"/>
          <w:sz w:val="24"/>
        </w:rPr>
        <w:t>R4-2001273</w:t>
      </w:r>
      <w:r>
        <w:rPr>
          <w:rFonts w:ascii="Arial" w:hAnsi="Arial" w:cs="Arial"/>
          <w:b/>
          <w:color w:val="0000FF"/>
          <w:sz w:val="24"/>
        </w:rPr>
        <w:tab/>
      </w:r>
      <w:r>
        <w:rPr>
          <w:rFonts w:ascii="Arial" w:hAnsi="Arial" w:cs="Arial"/>
          <w:b/>
          <w:sz w:val="24"/>
        </w:rPr>
        <w:t>Further discussion on NR CGI reading with autonomous gaps</w:t>
      </w:r>
    </w:p>
    <w:p w14:paraId="332079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FF14D49" w14:textId="77777777" w:rsidR="008F2239" w:rsidRDefault="008F2239" w:rsidP="008F2239">
      <w:pPr>
        <w:rPr>
          <w:rFonts w:ascii="Arial" w:hAnsi="Arial" w:cs="Arial"/>
          <w:b/>
        </w:rPr>
      </w:pPr>
      <w:r>
        <w:rPr>
          <w:rFonts w:ascii="Arial" w:hAnsi="Arial" w:cs="Arial"/>
          <w:b/>
        </w:rPr>
        <w:t xml:space="preserve">Discussion: </w:t>
      </w:r>
    </w:p>
    <w:p w14:paraId="672ED677" w14:textId="77777777" w:rsidR="008F2239" w:rsidRDefault="008F2239" w:rsidP="008F2239">
      <w:r>
        <w:t>.</w:t>
      </w:r>
    </w:p>
    <w:p w14:paraId="0AE6714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415F8" w14:textId="77777777" w:rsidR="008F2239" w:rsidRDefault="008F2239" w:rsidP="008F2239"/>
    <w:p w14:paraId="5D1BA3E2" w14:textId="77777777" w:rsidR="008F2239" w:rsidRDefault="008F2239" w:rsidP="008F2239">
      <w:pPr>
        <w:rPr>
          <w:rFonts w:ascii="Arial" w:hAnsi="Arial" w:cs="Arial"/>
          <w:b/>
          <w:sz w:val="24"/>
        </w:rPr>
      </w:pPr>
      <w:r>
        <w:rPr>
          <w:rFonts w:ascii="Arial" w:hAnsi="Arial" w:cs="Arial"/>
          <w:b/>
          <w:color w:val="0000FF"/>
          <w:sz w:val="24"/>
        </w:rPr>
        <w:t>R4-2001364</w:t>
      </w:r>
      <w:r>
        <w:rPr>
          <w:rFonts w:ascii="Arial" w:hAnsi="Arial" w:cs="Arial"/>
          <w:b/>
          <w:color w:val="0000FF"/>
          <w:sz w:val="24"/>
        </w:rPr>
        <w:tab/>
      </w:r>
      <w:r>
        <w:rPr>
          <w:rFonts w:ascii="Arial" w:hAnsi="Arial" w:cs="Arial"/>
          <w:b/>
          <w:sz w:val="24"/>
        </w:rPr>
        <w:t>PDSCH simulation result for SI reading</w:t>
      </w:r>
    </w:p>
    <w:p w14:paraId="086AF8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C4B50F" w14:textId="77777777" w:rsidR="008F2239" w:rsidRDefault="008F2239" w:rsidP="008F2239">
      <w:pPr>
        <w:rPr>
          <w:rFonts w:ascii="Arial" w:hAnsi="Arial" w:cs="Arial"/>
          <w:b/>
        </w:rPr>
      </w:pPr>
      <w:r>
        <w:rPr>
          <w:rFonts w:ascii="Arial" w:hAnsi="Arial" w:cs="Arial"/>
          <w:b/>
        </w:rPr>
        <w:t xml:space="preserve">Abstract: </w:t>
      </w:r>
    </w:p>
    <w:p w14:paraId="3762C96E" w14:textId="77777777" w:rsidR="008F2239" w:rsidRDefault="008F2239" w:rsidP="008F2239">
      <w:r>
        <w:t>This contribution discusses the number of PDSCH samples for SI reading.</w:t>
      </w:r>
    </w:p>
    <w:p w14:paraId="63D657A7" w14:textId="77777777" w:rsidR="008F2239" w:rsidRDefault="008F2239" w:rsidP="008F2239">
      <w:pPr>
        <w:rPr>
          <w:rFonts w:ascii="Arial" w:hAnsi="Arial" w:cs="Arial"/>
          <w:b/>
        </w:rPr>
      </w:pPr>
      <w:r>
        <w:rPr>
          <w:rFonts w:ascii="Arial" w:hAnsi="Arial" w:cs="Arial"/>
          <w:b/>
        </w:rPr>
        <w:t xml:space="preserve">Discussion: </w:t>
      </w:r>
    </w:p>
    <w:p w14:paraId="30ED8194" w14:textId="77777777" w:rsidR="008F2239" w:rsidRDefault="008F2239" w:rsidP="008F2239">
      <w:r>
        <w:t>.</w:t>
      </w:r>
    </w:p>
    <w:p w14:paraId="2290D16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F0117" w14:textId="77777777" w:rsidR="008F2239" w:rsidRDefault="008F2239" w:rsidP="008F2239"/>
    <w:p w14:paraId="42999590" w14:textId="77777777" w:rsidR="008F2239" w:rsidRDefault="008F2239" w:rsidP="008F2239">
      <w:pPr>
        <w:rPr>
          <w:rFonts w:ascii="Arial" w:hAnsi="Arial" w:cs="Arial"/>
          <w:b/>
          <w:sz w:val="24"/>
        </w:rPr>
      </w:pPr>
      <w:r>
        <w:rPr>
          <w:rFonts w:ascii="Arial" w:hAnsi="Arial" w:cs="Arial"/>
          <w:b/>
          <w:color w:val="0000FF"/>
          <w:sz w:val="24"/>
        </w:rPr>
        <w:t>R4-2001403</w:t>
      </w:r>
      <w:r>
        <w:rPr>
          <w:rFonts w:ascii="Arial" w:hAnsi="Arial" w:cs="Arial"/>
          <w:b/>
          <w:color w:val="0000FF"/>
          <w:sz w:val="24"/>
        </w:rPr>
        <w:tab/>
      </w:r>
      <w:r>
        <w:rPr>
          <w:rFonts w:ascii="Arial" w:hAnsi="Arial" w:cs="Arial"/>
          <w:b/>
          <w:sz w:val="24"/>
        </w:rPr>
        <w:t>Further considerations on CGI reading for NR</w:t>
      </w:r>
    </w:p>
    <w:p w14:paraId="190B96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A1EFC7" w14:textId="77777777" w:rsidR="008F2239" w:rsidRDefault="008F2239" w:rsidP="008F2239">
      <w:pPr>
        <w:rPr>
          <w:rFonts w:ascii="Arial" w:hAnsi="Arial" w:cs="Arial"/>
          <w:b/>
        </w:rPr>
      </w:pPr>
      <w:r>
        <w:rPr>
          <w:rFonts w:ascii="Arial" w:hAnsi="Arial" w:cs="Arial"/>
          <w:b/>
        </w:rPr>
        <w:t xml:space="preserve">Abstract: </w:t>
      </w:r>
    </w:p>
    <w:p w14:paraId="1B788474" w14:textId="77777777" w:rsidR="008F2239" w:rsidRDefault="008F2239" w:rsidP="008F2239">
      <w:r>
        <w:t>Paper addressing open issues for NR CGI reading</w:t>
      </w:r>
    </w:p>
    <w:p w14:paraId="797E23FD" w14:textId="77777777" w:rsidR="008F2239" w:rsidRDefault="008F2239" w:rsidP="008F2239">
      <w:pPr>
        <w:rPr>
          <w:rFonts w:ascii="Arial" w:hAnsi="Arial" w:cs="Arial"/>
          <w:b/>
        </w:rPr>
      </w:pPr>
      <w:r>
        <w:rPr>
          <w:rFonts w:ascii="Arial" w:hAnsi="Arial" w:cs="Arial"/>
          <w:b/>
        </w:rPr>
        <w:t xml:space="preserve">Discussion: </w:t>
      </w:r>
    </w:p>
    <w:p w14:paraId="7737968B" w14:textId="77777777" w:rsidR="008F2239" w:rsidRDefault="008F2239" w:rsidP="008F2239">
      <w:r>
        <w:t>.</w:t>
      </w:r>
    </w:p>
    <w:p w14:paraId="2A97599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4E2E1" w14:textId="77777777" w:rsidR="008F2239" w:rsidRDefault="008F2239" w:rsidP="008F2239"/>
    <w:p w14:paraId="5290903A" w14:textId="77777777" w:rsidR="008F2239" w:rsidRDefault="008F2239" w:rsidP="008F2239">
      <w:pPr>
        <w:rPr>
          <w:rFonts w:ascii="Arial" w:hAnsi="Arial" w:cs="Arial"/>
          <w:b/>
          <w:sz w:val="24"/>
        </w:rPr>
      </w:pPr>
      <w:r>
        <w:rPr>
          <w:rFonts w:ascii="Arial" w:hAnsi="Arial" w:cs="Arial"/>
          <w:b/>
          <w:color w:val="0000FF"/>
          <w:sz w:val="24"/>
        </w:rPr>
        <w:t>R4-2001404</w:t>
      </w:r>
      <w:r>
        <w:rPr>
          <w:rFonts w:ascii="Arial" w:hAnsi="Arial" w:cs="Arial"/>
          <w:b/>
          <w:color w:val="0000FF"/>
          <w:sz w:val="24"/>
        </w:rPr>
        <w:tab/>
      </w:r>
      <w:r>
        <w:rPr>
          <w:rFonts w:ascii="Arial" w:hAnsi="Arial" w:cs="Arial"/>
          <w:b/>
          <w:sz w:val="24"/>
        </w:rPr>
        <w:t>LTE CGI measurements with autonomous gaps for 36.133</w:t>
      </w:r>
    </w:p>
    <w:p w14:paraId="0EF9EDA5"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-6801  Cat: B (Rel-16)</w:t>
      </w:r>
      <w:r>
        <w:rPr>
          <w:i/>
        </w:rPr>
        <w:br/>
      </w:r>
      <w:r>
        <w:rPr>
          <w:i/>
        </w:rPr>
        <w:br/>
      </w:r>
      <w:r>
        <w:rPr>
          <w:i/>
        </w:rPr>
        <w:tab/>
      </w:r>
      <w:r>
        <w:rPr>
          <w:i/>
        </w:rPr>
        <w:tab/>
      </w:r>
      <w:r>
        <w:rPr>
          <w:i/>
        </w:rPr>
        <w:tab/>
      </w:r>
      <w:r>
        <w:rPr>
          <w:i/>
        </w:rPr>
        <w:tab/>
      </w:r>
      <w:r>
        <w:rPr>
          <w:i/>
        </w:rPr>
        <w:tab/>
        <w:t>Source: Ericsson</w:t>
      </w:r>
    </w:p>
    <w:p w14:paraId="251E8DFD" w14:textId="77777777" w:rsidR="008F2239" w:rsidRDefault="008F2239" w:rsidP="008F2239">
      <w:pPr>
        <w:rPr>
          <w:rFonts w:ascii="Arial" w:hAnsi="Arial" w:cs="Arial"/>
          <w:b/>
        </w:rPr>
      </w:pPr>
      <w:r>
        <w:rPr>
          <w:rFonts w:ascii="Arial" w:hAnsi="Arial" w:cs="Arial"/>
          <w:b/>
        </w:rPr>
        <w:t xml:space="preserve">Abstract: </w:t>
      </w:r>
    </w:p>
    <w:p w14:paraId="2039DB7C" w14:textId="77777777" w:rsidR="008F2239" w:rsidRDefault="008F2239" w:rsidP="008F2239">
      <w:r>
        <w:t xml:space="preserve">Requirements to read LTE CR in 38.133 according to work </w:t>
      </w:r>
      <w:proofErr w:type="spellStart"/>
      <w:r>
        <w:t>spluit</w:t>
      </w:r>
      <w:proofErr w:type="spellEnd"/>
    </w:p>
    <w:p w14:paraId="66A5DCD7" w14:textId="77777777" w:rsidR="008F2239" w:rsidRDefault="008F2239" w:rsidP="008F2239">
      <w:pPr>
        <w:rPr>
          <w:rFonts w:ascii="Arial" w:hAnsi="Arial" w:cs="Arial"/>
          <w:b/>
        </w:rPr>
      </w:pPr>
      <w:r>
        <w:rPr>
          <w:rFonts w:ascii="Arial" w:hAnsi="Arial" w:cs="Arial"/>
          <w:b/>
        </w:rPr>
        <w:t xml:space="preserve">Discussion: </w:t>
      </w:r>
    </w:p>
    <w:p w14:paraId="0416182C" w14:textId="77777777" w:rsidR="008F2239" w:rsidRDefault="008F2239" w:rsidP="008F2239">
      <w:r>
        <w:t>.</w:t>
      </w:r>
    </w:p>
    <w:p w14:paraId="5EAA115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75F9D" w14:textId="77777777" w:rsidR="008F2239" w:rsidRDefault="008F2239" w:rsidP="008F2239"/>
    <w:p w14:paraId="41CBE84C" w14:textId="77777777" w:rsidR="008F2239" w:rsidRDefault="008F2239" w:rsidP="008F2239">
      <w:pPr>
        <w:rPr>
          <w:rFonts w:ascii="Arial" w:hAnsi="Arial" w:cs="Arial"/>
          <w:b/>
          <w:sz w:val="24"/>
        </w:rPr>
      </w:pPr>
      <w:r>
        <w:rPr>
          <w:rFonts w:ascii="Arial" w:hAnsi="Arial" w:cs="Arial"/>
          <w:b/>
          <w:color w:val="0000FF"/>
          <w:sz w:val="24"/>
        </w:rPr>
        <w:t>R4-2001405</w:t>
      </w:r>
      <w:r>
        <w:rPr>
          <w:rFonts w:ascii="Arial" w:hAnsi="Arial" w:cs="Arial"/>
          <w:b/>
          <w:color w:val="0000FF"/>
          <w:sz w:val="24"/>
        </w:rPr>
        <w:tab/>
      </w:r>
      <w:r>
        <w:rPr>
          <w:rFonts w:ascii="Arial" w:hAnsi="Arial" w:cs="Arial"/>
          <w:b/>
          <w:sz w:val="24"/>
        </w:rPr>
        <w:t>NR CGI measurements with autonomous gaps for 38.133</w:t>
      </w:r>
    </w:p>
    <w:p w14:paraId="469B726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-0503  Cat: B (Rel-16)</w:t>
      </w:r>
      <w:r>
        <w:rPr>
          <w:i/>
        </w:rPr>
        <w:br/>
      </w:r>
      <w:r>
        <w:rPr>
          <w:i/>
        </w:rPr>
        <w:br/>
      </w:r>
      <w:r>
        <w:rPr>
          <w:i/>
        </w:rPr>
        <w:tab/>
      </w:r>
      <w:r>
        <w:rPr>
          <w:i/>
        </w:rPr>
        <w:tab/>
      </w:r>
      <w:r>
        <w:rPr>
          <w:i/>
        </w:rPr>
        <w:tab/>
      </w:r>
      <w:r>
        <w:rPr>
          <w:i/>
        </w:rPr>
        <w:tab/>
      </w:r>
      <w:r>
        <w:rPr>
          <w:i/>
        </w:rPr>
        <w:tab/>
        <w:t>Source: Ericsson</w:t>
      </w:r>
    </w:p>
    <w:p w14:paraId="54813F4C" w14:textId="77777777" w:rsidR="008F2239" w:rsidRDefault="008F2239" w:rsidP="008F2239">
      <w:pPr>
        <w:rPr>
          <w:rFonts w:ascii="Arial" w:hAnsi="Arial" w:cs="Arial"/>
          <w:b/>
        </w:rPr>
      </w:pPr>
      <w:r>
        <w:rPr>
          <w:rFonts w:ascii="Arial" w:hAnsi="Arial" w:cs="Arial"/>
          <w:b/>
        </w:rPr>
        <w:t xml:space="preserve">Abstract: </w:t>
      </w:r>
    </w:p>
    <w:p w14:paraId="7D662AEF" w14:textId="77777777" w:rsidR="008F2239" w:rsidRDefault="008F2239" w:rsidP="008F2239">
      <w:r>
        <w:t>Requirements to read NR CR in 38.133 according to work split</w:t>
      </w:r>
    </w:p>
    <w:p w14:paraId="538A1B58" w14:textId="77777777" w:rsidR="008F2239" w:rsidRDefault="008F2239" w:rsidP="008F2239">
      <w:pPr>
        <w:rPr>
          <w:rFonts w:ascii="Arial" w:hAnsi="Arial" w:cs="Arial"/>
          <w:b/>
        </w:rPr>
      </w:pPr>
      <w:r>
        <w:rPr>
          <w:rFonts w:ascii="Arial" w:hAnsi="Arial" w:cs="Arial"/>
          <w:b/>
        </w:rPr>
        <w:t xml:space="preserve">Discussion: </w:t>
      </w:r>
    </w:p>
    <w:p w14:paraId="7447D702" w14:textId="77777777" w:rsidR="008F2239" w:rsidRDefault="008F2239" w:rsidP="008F2239">
      <w:r>
        <w:t>.</w:t>
      </w:r>
    </w:p>
    <w:p w14:paraId="031051F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5AD2D" w14:textId="77777777" w:rsidR="008F2239" w:rsidRDefault="008F2239" w:rsidP="008F2239"/>
    <w:p w14:paraId="54716A85" w14:textId="77777777" w:rsidR="008F2239" w:rsidRDefault="008F2239" w:rsidP="008F2239">
      <w:pPr>
        <w:rPr>
          <w:rFonts w:ascii="Arial" w:hAnsi="Arial" w:cs="Arial"/>
          <w:b/>
          <w:sz w:val="24"/>
        </w:rPr>
      </w:pPr>
      <w:r>
        <w:rPr>
          <w:rFonts w:ascii="Arial" w:hAnsi="Arial" w:cs="Arial"/>
          <w:b/>
          <w:color w:val="0000FF"/>
          <w:sz w:val="24"/>
        </w:rPr>
        <w:t>R4-2001642</w:t>
      </w:r>
      <w:r>
        <w:rPr>
          <w:rFonts w:ascii="Arial" w:hAnsi="Arial" w:cs="Arial"/>
          <w:b/>
          <w:color w:val="0000FF"/>
          <w:sz w:val="24"/>
        </w:rPr>
        <w:tab/>
      </w:r>
      <w:r>
        <w:rPr>
          <w:rFonts w:ascii="Arial" w:hAnsi="Arial" w:cs="Arial"/>
          <w:b/>
          <w:sz w:val="24"/>
        </w:rPr>
        <w:t>Discussion on NR CGI reading requirements</w:t>
      </w:r>
    </w:p>
    <w:p w14:paraId="1E1052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3E8396" w14:textId="77777777" w:rsidR="008F2239" w:rsidRDefault="008F2239" w:rsidP="008F2239">
      <w:pPr>
        <w:rPr>
          <w:rFonts w:ascii="Arial" w:hAnsi="Arial" w:cs="Arial"/>
          <w:b/>
        </w:rPr>
      </w:pPr>
      <w:r>
        <w:rPr>
          <w:rFonts w:ascii="Arial" w:hAnsi="Arial" w:cs="Arial"/>
          <w:b/>
        </w:rPr>
        <w:t xml:space="preserve">Discussion: </w:t>
      </w:r>
    </w:p>
    <w:p w14:paraId="404B0BED" w14:textId="77777777" w:rsidR="008F2239" w:rsidRDefault="008F2239" w:rsidP="008F2239">
      <w:r>
        <w:t>.</w:t>
      </w:r>
    </w:p>
    <w:p w14:paraId="1A15557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BC1CB" w14:textId="77777777" w:rsidR="008F2239" w:rsidRDefault="008F2239" w:rsidP="008F2239"/>
    <w:p w14:paraId="09C65840" w14:textId="77777777" w:rsidR="008F2239" w:rsidRDefault="008F2239" w:rsidP="008F2239">
      <w:pPr>
        <w:rPr>
          <w:rFonts w:ascii="Arial" w:hAnsi="Arial" w:cs="Arial"/>
          <w:b/>
          <w:sz w:val="24"/>
        </w:rPr>
      </w:pPr>
      <w:r>
        <w:rPr>
          <w:rFonts w:ascii="Arial" w:hAnsi="Arial" w:cs="Arial"/>
          <w:b/>
          <w:color w:val="0000FF"/>
          <w:sz w:val="24"/>
        </w:rPr>
        <w:t>R4-2001643</w:t>
      </w:r>
      <w:r>
        <w:rPr>
          <w:rFonts w:ascii="Arial" w:hAnsi="Arial" w:cs="Arial"/>
          <w:b/>
          <w:color w:val="0000FF"/>
          <w:sz w:val="24"/>
        </w:rPr>
        <w:tab/>
      </w:r>
      <w:r>
        <w:rPr>
          <w:rFonts w:ascii="Arial" w:hAnsi="Arial" w:cs="Arial"/>
          <w:b/>
          <w:sz w:val="24"/>
        </w:rPr>
        <w:t>Simulation results for SIB1 decoding in CGI requirements</w:t>
      </w:r>
    </w:p>
    <w:p w14:paraId="1934380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59DBD" w14:textId="77777777" w:rsidR="008F2239" w:rsidRDefault="008F2239" w:rsidP="008F2239">
      <w:pPr>
        <w:rPr>
          <w:rFonts w:ascii="Arial" w:hAnsi="Arial" w:cs="Arial"/>
          <w:b/>
        </w:rPr>
      </w:pPr>
      <w:r>
        <w:rPr>
          <w:rFonts w:ascii="Arial" w:hAnsi="Arial" w:cs="Arial"/>
          <w:b/>
        </w:rPr>
        <w:t xml:space="preserve">Discussion: </w:t>
      </w:r>
    </w:p>
    <w:p w14:paraId="06911C8D" w14:textId="77777777" w:rsidR="008F2239" w:rsidRDefault="008F2239" w:rsidP="008F2239">
      <w:r>
        <w:t>.</w:t>
      </w:r>
    </w:p>
    <w:p w14:paraId="08010C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F50C9" w14:textId="77777777" w:rsidR="008F2239" w:rsidRDefault="008F2239" w:rsidP="008F2239"/>
    <w:p w14:paraId="370AF394" w14:textId="77777777" w:rsidR="008F2239" w:rsidRDefault="008F2239" w:rsidP="008F2239">
      <w:pPr>
        <w:rPr>
          <w:rFonts w:ascii="Arial" w:hAnsi="Arial" w:cs="Arial"/>
          <w:b/>
          <w:sz w:val="24"/>
        </w:rPr>
      </w:pPr>
      <w:r>
        <w:rPr>
          <w:rFonts w:ascii="Arial" w:hAnsi="Arial" w:cs="Arial"/>
          <w:b/>
          <w:color w:val="0000FF"/>
          <w:sz w:val="24"/>
        </w:rPr>
        <w:t>R4-2001644</w:t>
      </w:r>
      <w:r>
        <w:rPr>
          <w:rFonts w:ascii="Arial" w:hAnsi="Arial" w:cs="Arial"/>
          <w:b/>
          <w:color w:val="0000FF"/>
          <w:sz w:val="24"/>
        </w:rPr>
        <w:tab/>
      </w:r>
      <w:r>
        <w:rPr>
          <w:rFonts w:ascii="Arial" w:hAnsi="Arial" w:cs="Arial"/>
          <w:b/>
          <w:sz w:val="24"/>
        </w:rPr>
        <w:t>Discussion on LTE CGI reading requirements</w:t>
      </w:r>
    </w:p>
    <w:p w14:paraId="3A2F56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F74A9" w14:textId="77777777" w:rsidR="008F2239" w:rsidRDefault="008F2239" w:rsidP="008F2239">
      <w:pPr>
        <w:rPr>
          <w:rFonts w:ascii="Arial" w:hAnsi="Arial" w:cs="Arial"/>
          <w:b/>
        </w:rPr>
      </w:pPr>
      <w:r>
        <w:rPr>
          <w:rFonts w:ascii="Arial" w:hAnsi="Arial" w:cs="Arial"/>
          <w:b/>
        </w:rPr>
        <w:lastRenderedPageBreak/>
        <w:t xml:space="preserve">Discussion: </w:t>
      </w:r>
    </w:p>
    <w:p w14:paraId="7CFB4E4F" w14:textId="77777777" w:rsidR="008F2239" w:rsidRDefault="008F2239" w:rsidP="008F2239">
      <w:r>
        <w:t>.</w:t>
      </w:r>
    </w:p>
    <w:p w14:paraId="4FF8218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A7F52" w14:textId="77777777" w:rsidR="008F2239" w:rsidRDefault="008F2239" w:rsidP="008F2239"/>
    <w:p w14:paraId="626359BC" w14:textId="77777777" w:rsidR="008F2239" w:rsidRDefault="008F2239" w:rsidP="008F2239">
      <w:pPr>
        <w:rPr>
          <w:rFonts w:ascii="Arial" w:hAnsi="Arial" w:cs="Arial"/>
          <w:b/>
          <w:sz w:val="24"/>
        </w:rPr>
      </w:pPr>
      <w:r>
        <w:rPr>
          <w:rFonts w:ascii="Arial" w:hAnsi="Arial" w:cs="Arial"/>
          <w:b/>
          <w:color w:val="0000FF"/>
          <w:sz w:val="24"/>
        </w:rPr>
        <w:t>R4-2001645</w:t>
      </w:r>
      <w:r>
        <w:rPr>
          <w:rFonts w:ascii="Arial" w:hAnsi="Arial" w:cs="Arial"/>
          <w:b/>
          <w:color w:val="0000FF"/>
          <w:sz w:val="24"/>
        </w:rPr>
        <w:tab/>
      </w:r>
      <w:r>
        <w:rPr>
          <w:rFonts w:ascii="Arial" w:hAnsi="Arial" w:cs="Arial"/>
          <w:b/>
          <w:sz w:val="24"/>
        </w:rPr>
        <w:t>CR to 36.133 on interruption requirements for CGI reading</w:t>
      </w:r>
    </w:p>
    <w:p w14:paraId="18765F5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41826" w14:textId="77777777" w:rsidR="008F2239" w:rsidRDefault="008F2239" w:rsidP="008F2239">
      <w:pPr>
        <w:rPr>
          <w:rFonts w:ascii="Arial" w:hAnsi="Arial" w:cs="Arial"/>
          <w:b/>
        </w:rPr>
      </w:pPr>
      <w:r>
        <w:rPr>
          <w:rFonts w:ascii="Arial" w:hAnsi="Arial" w:cs="Arial"/>
          <w:b/>
        </w:rPr>
        <w:t xml:space="preserve">Discussion: </w:t>
      </w:r>
    </w:p>
    <w:p w14:paraId="398F1C3B" w14:textId="77777777" w:rsidR="008F2239" w:rsidRDefault="008F2239" w:rsidP="008F2239">
      <w:r>
        <w:t>.</w:t>
      </w:r>
    </w:p>
    <w:p w14:paraId="423AE6A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E7EF" w14:textId="77777777" w:rsidR="008F2239" w:rsidRDefault="008F2239" w:rsidP="008F2239"/>
    <w:p w14:paraId="1904AB2C" w14:textId="77777777" w:rsidR="008F2239" w:rsidRDefault="008F2239" w:rsidP="008F2239">
      <w:pPr>
        <w:rPr>
          <w:rFonts w:ascii="Arial" w:hAnsi="Arial" w:cs="Arial"/>
          <w:b/>
          <w:sz w:val="24"/>
        </w:rPr>
      </w:pPr>
      <w:r>
        <w:rPr>
          <w:rFonts w:ascii="Arial" w:hAnsi="Arial" w:cs="Arial"/>
          <w:b/>
          <w:color w:val="0000FF"/>
          <w:sz w:val="24"/>
        </w:rPr>
        <w:t>R4-2001646</w:t>
      </w:r>
      <w:r>
        <w:rPr>
          <w:rFonts w:ascii="Arial" w:hAnsi="Arial" w:cs="Arial"/>
          <w:b/>
          <w:color w:val="0000FF"/>
          <w:sz w:val="24"/>
        </w:rPr>
        <w:tab/>
      </w:r>
      <w:r>
        <w:rPr>
          <w:rFonts w:ascii="Arial" w:hAnsi="Arial" w:cs="Arial"/>
          <w:b/>
          <w:sz w:val="24"/>
        </w:rPr>
        <w:t>CR to 36.133 on CGI reading of LTE cell</w:t>
      </w:r>
    </w:p>
    <w:p w14:paraId="6327675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B347F8" w14:textId="77777777" w:rsidR="008F2239" w:rsidRDefault="008F2239" w:rsidP="008F2239">
      <w:pPr>
        <w:rPr>
          <w:rFonts w:ascii="Arial" w:hAnsi="Arial" w:cs="Arial"/>
          <w:b/>
        </w:rPr>
      </w:pPr>
      <w:r>
        <w:rPr>
          <w:rFonts w:ascii="Arial" w:hAnsi="Arial" w:cs="Arial"/>
          <w:b/>
        </w:rPr>
        <w:t xml:space="preserve">Discussion: </w:t>
      </w:r>
    </w:p>
    <w:p w14:paraId="6DDCE21D" w14:textId="77777777" w:rsidR="008F2239" w:rsidRDefault="008F2239" w:rsidP="008F2239">
      <w:r>
        <w:t>.</w:t>
      </w:r>
    </w:p>
    <w:p w14:paraId="4DDB577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73D7B" w14:textId="77777777" w:rsidR="008F2239" w:rsidRDefault="008F2239" w:rsidP="008F2239"/>
    <w:p w14:paraId="7ABE7BEF" w14:textId="77777777" w:rsidR="008F2239" w:rsidRDefault="008F2239" w:rsidP="008F2239">
      <w:pPr>
        <w:rPr>
          <w:rFonts w:ascii="Arial" w:hAnsi="Arial" w:cs="Arial"/>
          <w:b/>
          <w:sz w:val="24"/>
        </w:rPr>
      </w:pPr>
      <w:r>
        <w:rPr>
          <w:rFonts w:ascii="Arial" w:hAnsi="Arial" w:cs="Arial"/>
          <w:b/>
          <w:color w:val="0000FF"/>
          <w:sz w:val="24"/>
        </w:rPr>
        <w:t>R4-2002046</w:t>
      </w:r>
      <w:r>
        <w:rPr>
          <w:rFonts w:ascii="Arial" w:hAnsi="Arial" w:cs="Arial"/>
          <w:b/>
          <w:color w:val="0000FF"/>
          <w:sz w:val="24"/>
        </w:rPr>
        <w:tab/>
      </w:r>
      <w:r>
        <w:rPr>
          <w:rFonts w:ascii="Arial" w:hAnsi="Arial" w:cs="Arial"/>
          <w:b/>
          <w:sz w:val="24"/>
        </w:rPr>
        <w:t>discussion on CGI reading with autonomous gap</w:t>
      </w:r>
    </w:p>
    <w:p w14:paraId="78A5818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66DBB5" w14:textId="77777777" w:rsidR="008F2239" w:rsidRDefault="008F2239" w:rsidP="008F2239">
      <w:pPr>
        <w:rPr>
          <w:rFonts w:ascii="Arial" w:hAnsi="Arial" w:cs="Arial"/>
          <w:b/>
        </w:rPr>
      </w:pPr>
      <w:r>
        <w:rPr>
          <w:rFonts w:ascii="Arial" w:hAnsi="Arial" w:cs="Arial"/>
          <w:b/>
        </w:rPr>
        <w:t xml:space="preserve">Abstract: </w:t>
      </w:r>
    </w:p>
    <w:p w14:paraId="05076322" w14:textId="77777777" w:rsidR="008F2239" w:rsidRDefault="008F2239" w:rsidP="008F2239">
      <w:r>
        <w:t>discussion on CGI reading with autonomous gap</w:t>
      </w:r>
    </w:p>
    <w:p w14:paraId="0772C18F" w14:textId="77777777" w:rsidR="008F2239" w:rsidRDefault="008F2239" w:rsidP="008F2239">
      <w:pPr>
        <w:rPr>
          <w:rFonts w:ascii="Arial" w:hAnsi="Arial" w:cs="Arial"/>
          <w:b/>
        </w:rPr>
      </w:pPr>
      <w:r>
        <w:rPr>
          <w:rFonts w:ascii="Arial" w:hAnsi="Arial" w:cs="Arial"/>
          <w:b/>
        </w:rPr>
        <w:t xml:space="preserve">Discussion: </w:t>
      </w:r>
    </w:p>
    <w:p w14:paraId="58784142" w14:textId="77777777" w:rsidR="008F2239" w:rsidRDefault="008F2239" w:rsidP="008F2239">
      <w:r>
        <w:t>.</w:t>
      </w:r>
    </w:p>
    <w:p w14:paraId="186C5E6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D5F7F" w14:textId="77777777" w:rsidR="008F2239" w:rsidRDefault="008F2239" w:rsidP="008F2239"/>
    <w:p w14:paraId="4EF53DB6" w14:textId="77777777" w:rsidR="008F2239" w:rsidRDefault="008F2239" w:rsidP="008F2239">
      <w:pPr>
        <w:rPr>
          <w:rFonts w:ascii="Arial" w:hAnsi="Arial" w:cs="Arial"/>
          <w:b/>
          <w:sz w:val="24"/>
        </w:rPr>
      </w:pPr>
      <w:r>
        <w:rPr>
          <w:rFonts w:ascii="Arial" w:hAnsi="Arial" w:cs="Arial"/>
          <w:b/>
          <w:color w:val="0000FF"/>
          <w:sz w:val="24"/>
        </w:rPr>
        <w:t>R4-2002053</w:t>
      </w:r>
      <w:r>
        <w:rPr>
          <w:rFonts w:ascii="Arial" w:hAnsi="Arial" w:cs="Arial"/>
          <w:b/>
          <w:color w:val="0000FF"/>
          <w:sz w:val="24"/>
        </w:rPr>
        <w:tab/>
      </w:r>
      <w:r>
        <w:rPr>
          <w:rFonts w:ascii="Arial" w:hAnsi="Arial" w:cs="Arial"/>
          <w:b/>
          <w:sz w:val="24"/>
        </w:rPr>
        <w:t>Discussion on interruption requirements for autonomous gaps for CGI reading</w:t>
      </w:r>
    </w:p>
    <w:p w14:paraId="314D604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72A876" w14:textId="77777777" w:rsidR="008F2239" w:rsidRDefault="008F2239" w:rsidP="008F2239">
      <w:pPr>
        <w:rPr>
          <w:rFonts w:ascii="Arial" w:hAnsi="Arial" w:cs="Arial"/>
          <w:b/>
        </w:rPr>
      </w:pPr>
      <w:r>
        <w:rPr>
          <w:rFonts w:ascii="Arial" w:hAnsi="Arial" w:cs="Arial"/>
          <w:b/>
        </w:rPr>
        <w:t xml:space="preserve">Discussion: </w:t>
      </w:r>
    </w:p>
    <w:p w14:paraId="49B55A3C" w14:textId="77777777" w:rsidR="008F2239" w:rsidRDefault="008F2239" w:rsidP="008F2239">
      <w:r>
        <w:t>.</w:t>
      </w:r>
    </w:p>
    <w:p w14:paraId="4D537F7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20F1" w14:textId="77777777" w:rsidR="008F2239" w:rsidRDefault="008F2239" w:rsidP="008F2239">
      <w:bookmarkStart w:id="416" w:name="_Toc32913019"/>
    </w:p>
    <w:p w14:paraId="04F57FF1" w14:textId="77777777" w:rsidR="008F2239" w:rsidRDefault="008F2239" w:rsidP="008F2239">
      <w:pPr>
        <w:pStyle w:val="Heading5"/>
      </w:pPr>
      <w:r>
        <w:t>8.15.1.4</w:t>
      </w:r>
      <w:r>
        <w:tab/>
        <w:t>BWP switching on multiple CCs [</w:t>
      </w:r>
      <w:proofErr w:type="spellStart"/>
      <w:r>
        <w:t>NR_RRM_Enh_Core</w:t>
      </w:r>
      <w:proofErr w:type="spellEnd"/>
      <w:r>
        <w:t>]</w:t>
      </w:r>
      <w:bookmarkEnd w:id="416"/>
    </w:p>
    <w:p w14:paraId="5939F17A" w14:textId="77777777" w:rsidR="008F2239" w:rsidRDefault="008F2239" w:rsidP="008F2239"/>
    <w:p w14:paraId="1EF1C69D" w14:textId="77777777" w:rsidR="008F2239" w:rsidRDefault="008F2239" w:rsidP="008F2239">
      <w:pPr>
        <w:rPr>
          <w:rFonts w:ascii="Arial" w:hAnsi="Arial" w:cs="Arial"/>
          <w:b/>
          <w:sz w:val="24"/>
        </w:rPr>
      </w:pPr>
      <w:r>
        <w:rPr>
          <w:rFonts w:ascii="Arial" w:hAnsi="Arial" w:cs="Arial"/>
          <w:b/>
          <w:color w:val="0000FF"/>
          <w:sz w:val="24"/>
        </w:rPr>
        <w:t>R4-2000155</w:t>
      </w:r>
      <w:r>
        <w:rPr>
          <w:rFonts w:ascii="Arial" w:hAnsi="Arial" w:cs="Arial"/>
          <w:b/>
          <w:color w:val="0000FF"/>
          <w:sz w:val="24"/>
        </w:rPr>
        <w:tab/>
      </w:r>
      <w:r>
        <w:rPr>
          <w:rFonts w:ascii="Arial" w:hAnsi="Arial" w:cs="Arial"/>
          <w:b/>
          <w:sz w:val="24"/>
        </w:rPr>
        <w:t>BWP switching delay requirement on multiple CCs</w:t>
      </w:r>
    </w:p>
    <w:p w14:paraId="3C5D41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096D0D7" w14:textId="77777777" w:rsidR="008F2239" w:rsidRDefault="008F2239" w:rsidP="008F2239">
      <w:pPr>
        <w:rPr>
          <w:rFonts w:ascii="Arial" w:hAnsi="Arial" w:cs="Arial"/>
          <w:b/>
        </w:rPr>
      </w:pPr>
      <w:r>
        <w:rPr>
          <w:rFonts w:ascii="Arial" w:hAnsi="Arial" w:cs="Arial"/>
          <w:b/>
        </w:rPr>
        <w:t xml:space="preserve">Discussion: </w:t>
      </w:r>
    </w:p>
    <w:p w14:paraId="14D6BEDF" w14:textId="77777777" w:rsidR="008F2239" w:rsidRDefault="008F2239" w:rsidP="008F2239">
      <w:r>
        <w:t>.</w:t>
      </w:r>
    </w:p>
    <w:p w14:paraId="0D6520A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307AD" w14:textId="77777777" w:rsidR="008F2239" w:rsidRDefault="008F2239" w:rsidP="008F2239"/>
    <w:p w14:paraId="386A6398" w14:textId="77777777" w:rsidR="008F2239" w:rsidRDefault="008F2239" w:rsidP="008F2239">
      <w:pPr>
        <w:rPr>
          <w:rFonts w:ascii="Arial" w:hAnsi="Arial" w:cs="Arial"/>
          <w:b/>
          <w:sz w:val="24"/>
        </w:rPr>
      </w:pPr>
      <w:r>
        <w:rPr>
          <w:rFonts w:ascii="Arial" w:hAnsi="Arial" w:cs="Arial"/>
          <w:b/>
          <w:color w:val="0000FF"/>
          <w:sz w:val="24"/>
        </w:rPr>
        <w:t>R4-2000156</w:t>
      </w:r>
      <w:r>
        <w:rPr>
          <w:rFonts w:ascii="Arial" w:hAnsi="Arial" w:cs="Arial"/>
          <w:b/>
          <w:color w:val="0000FF"/>
          <w:sz w:val="24"/>
        </w:rPr>
        <w:tab/>
      </w:r>
      <w:r>
        <w:rPr>
          <w:rFonts w:ascii="Arial" w:hAnsi="Arial" w:cs="Arial"/>
          <w:b/>
          <w:sz w:val="24"/>
        </w:rPr>
        <w:t>Interruption time of BWP switching delay on multiple CCs</w:t>
      </w:r>
    </w:p>
    <w:p w14:paraId="647B9FD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75B03BAB" w14:textId="77777777" w:rsidR="008F2239" w:rsidRDefault="008F2239" w:rsidP="008F2239">
      <w:pPr>
        <w:rPr>
          <w:rFonts w:ascii="Arial" w:hAnsi="Arial" w:cs="Arial"/>
          <w:b/>
        </w:rPr>
      </w:pPr>
      <w:r>
        <w:rPr>
          <w:rFonts w:ascii="Arial" w:hAnsi="Arial" w:cs="Arial"/>
          <w:b/>
        </w:rPr>
        <w:t xml:space="preserve">Discussion: </w:t>
      </w:r>
    </w:p>
    <w:p w14:paraId="04EE0849" w14:textId="77777777" w:rsidR="008F2239" w:rsidRDefault="008F2239" w:rsidP="008F2239">
      <w:r>
        <w:t>.</w:t>
      </w:r>
    </w:p>
    <w:p w14:paraId="3AC0810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3DA32" w14:textId="77777777" w:rsidR="008F2239" w:rsidRDefault="008F2239" w:rsidP="008F2239"/>
    <w:p w14:paraId="2876570E" w14:textId="77777777" w:rsidR="008F2239" w:rsidRDefault="008F2239" w:rsidP="008F2239">
      <w:pPr>
        <w:rPr>
          <w:rFonts w:ascii="Arial" w:hAnsi="Arial" w:cs="Arial"/>
          <w:b/>
          <w:sz w:val="24"/>
        </w:rPr>
      </w:pPr>
      <w:r>
        <w:rPr>
          <w:rFonts w:ascii="Arial" w:hAnsi="Arial" w:cs="Arial"/>
          <w:b/>
          <w:color w:val="0000FF"/>
          <w:sz w:val="24"/>
        </w:rPr>
        <w:t>R4-2000372</w:t>
      </w:r>
      <w:r>
        <w:rPr>
          <w:rFonts w:ascii="Arial" w:hAnsi="Arial" w:cs="Arial"/>
          <w:b/>
          <w:color w:val="0000FF"/>
          <w:sz w:val="24"/>
        </w:rPr>
        <w:tab/>
      </w:r>
      <w:r>
        <w:rPr>
          <w:rFonts w:ascii="Arial" w:hAnsi="Arial" w:cs="Arial"/>
          <w:b/>
          <w:sz w:val="24"/>
        </w:rPr>
        <w:t>RRM requirements for BWP switching on multiple CCs</w:t>
      </w:r>
    </w:p>
    <w:p w14:paraId="5EF671F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7F5F02" w14:textId="77777777" w:rsidR="008F2239" w:rsidRDefault="008F2239" w:rsidP="008F2239">
      <w:pPr>
        <w:rPr>
          <w:rFonts w:ascii="Arial" w:hAnsi="Arial" w:cs="Arial"/>
          <w:b/>
        </w:rPr>
      </w:pPr>
      <w:r>
        <w:rPr>
          <w:rFonts w:ascii="Arial" w:hAnsi="Arial" w:cs="Arial"/>
          <w:b/>
        </w:rPr>
        <w:t xml:space="preserve">Discussion: </w:t>
      </w:r>
    </w:p>
    <w:p w14:paraId="446CABBD" w14:textId="77777777" w:rsidR="008F2239" w:rsidRDefault="008F2239" w:rsidP="008F2239">
      <w:r>
        <w:t>.</w:t>
      </w:r>
    </w:p>
    <w:p w14:paraId="18054D9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EBB8E" w14:textId="77777777" w:rsidR="008F2239" w:rsidRDefault="008F2239" w:rsidP="008F2239"/>
    <w:p w14:paraId="7EEDE94F" w14:textId="77777777" w:rsidR="008F2239" w:rsidRDefault="008F2239" w:rsidP="008F2239">
      <w:pPr>
        <w:rPr>
          <w:rFonts w:ascii="Arial" w:hAnsi="Arial" w:cs="Arial"/>
          <w:b/>
          <w:sz w:val="24"/>
        </w:rPr>
      </w:pPr>
      <w:r>
        <w:rPr>
          <w:rFonts w:ascii="Arial" w:hAnsi="Arial" w:cs="Arial"/>
          <w:b/>
          <w:color w:val="0000FF"/>
          <w:sz w:val="24"/>
        </w:rPr>
        <w:t>R4-2000459</w:t>
      </w:r>
      <w:r>
        <w:rPr>
          <w:rFonts w:ascii="Arial" w:hAnsi="Arial" w:cs="Arial"/>
          <w:b/>
          <w:color w:val="0000FF"/>
          <w:sz w:val="24"/>
        </w:rPr>
        <w:tab/>
      </w:r>
      <w:r>
        <w:rPr>
          <w:rFonts w:ascii="Arial" w:hAnsi="Arial" w:cs="Arial"/>
          <w:b/>
          <w:sz w:val="24"/>
        </w:rPr>
        <w:t>Discussion on BWP requirements for multiple CCs</w:t>
      </w:r>
    </w:p>
    <w:p w14:paraId="081C7A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9F0088" w14:textId="77777777" w:rsidR="008F2239" w:rsidRDefault="008F2239" w:rsidP="008F2239">
      <w:pPr>
        <w:rPr>
          <w:rFonts w:ascii="Arial" w:hAnsi="Arial" w:cs="Arial"/>
          <w:b/>
        </w:rPr>
      </w:pPr>
      <w:r>
        <w:rPr>
          <w:rFonts w:ascii="Arial" w:hAnsi="Arial" w:cs="Arial"/>
          <w:b/>
        </w:rPr>
        <w:t xml:space="preserve">Discussion: </w:t>
      </w:r>
    </w:p>
    <w:p w14:paraId="39E42BE3" w14:textId="77777777" w:rsidR="008F2239" w:rsidRDefault="008F2239" w:rsidP="008F2239">
      <w:r>
        <w:t>.</w:t>
      </w:r>
    </w:p>
    <w:p w14:paraId="01746C1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2C8C0" w14:textId="77777777" w:rsidR="008F2239" w:rsidRDefault="008F2239" w:rsidP="008F2239"/>
    <w:p w14:paraId="6ABC6243" w14:textId="77777777" w:rsidR="008F2239" w:rsidRDefault="008F2239" w:rsidP="008F2239">
      <w:pPr>
        <w:rPr>
          <w:rFonts w:ascii="Arial" w:hAnsi="Arial" w:cs="Arial"/>
          <w:b/>
          <w:sz w:val="24"/>
        </w:rPr>
      </w:pPr>
      <w:r>
        <w:rPr>
          <w:rFonts w:ascii="Arial" w:hAnsi="Arial" w:cs="Arial"/>
          <w:b/>
          <w:color w:val="0000FF"/>
          <w:sz w:val="24"/>
        </w:rPr>
        <w:t>R4-2001013</w:t>
      </w:r>
      <w:r>
        <w:rPr>
          <w:rFonts w:ascii="Arial" w:hAnsi="Arial" w:cs="Arial"/>
          <w:b/>
          <w:color w:val="0000FF"/>
          <w:sz w:val="24"/>
        </w:rPr>
        <w:tab/>
      </w:r>
      <w:r>
        <w:rPr>
          <w:rFonts w:ascii="Arial" w:hAnsi="Arial" w:cs="Arial"/>
          <w:b/>
          <w:sz w:val="24"/>
        </w:rPr>
        <w:t>Requirements for BWP switch delay on multiple CC</w:t>
      </w:r>
    </w:p>
    <w:p w14:paraId="58129A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CCF4AB8" w14:textId="77777777" w:rsidR="008F2239" w:rsidRDefault="008F2239" w:rsidP="008F2239">
      <w:pPr>
        <w:rPr>
          <w:rFonts w:ascii="Arial" w:hAnsi="Arial" w:cs="Arial"/>
          <w:b/>
        </w:rPr>
      </w:pPr>
      <w:r>
        <w:rPr>
          <w:rFonts w:ascii="Arial" w:hAnsi="Arial" w:cs="Arial"/>
          <w:b/>
        </w:rPr>
        <w:t xml:space="preserve">Abstract: </w:t>
      </w:r>
    </w:p>
    <w:p w14:paraId="17726B02" w14:textId="77777777" w:rsidR="008F2239" w:rsidRDefault="008F2239" w:rsidP="008F2239">
      <w:r>
        <w:lastRenderedPageBreak/>
        <w:t>Delay requirements for BWP switching on multiple CC is discussed</w:t>
      </w:r>
    </w:p>
    <w:p w14:paraId="1B7FF05D" w14:textId="77777777" w:rsidR="008F2239" w:rsidRDefault="008F2239" w:rsidP="008F2239">
      <w:pPr>
        <w:rPr>
          <w:rFonts w:ascii="Arial" w:hAnsi="Arial" w:cs="Arial"/>
          <w:b/>
        </w:rPr>
      </w:pPr>
      <w:r>
        <w:rPr>
          <w:rFonts w:ascii="Arial" w:hAnsi="Arial" w:cs="Arial"/>
          <w:b/>
        </w:rPr>
        <w:t xml:space="preserve">Discussion: </w:t>
      </w:r>
    </w:p>
    <w:p w14:paraId="1634E1F3" w14:textId="77777777" w:rsidR="008F2239" w:rsidRDefault="008F2239" w:rsidP="008F2239">
      <w:r>
        <w:t>.</w:t>
      </w:r>
    </w:p>
    <w:p w14:paraId="05CCE9A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CF60D" w14:textId="77777777" w:rsidR="008F2239" w:rsidRDefault="008F2239" w:rsidP="008F2239"/>
    <w:p w14:paraId="54E81BA6" w14:textId="77777777" w:rsidR="008F2239" w:rsidRDefault="008F2239" w:rsidP="008F2239">
      <w:pPr>
        <w:rPr>
          <w:rFonts w:ascii="Arial" w:hAnsi="Arial" w:cs="Arial"/>
          <w:b/>
          <w:sz w:val="24"/>
        </w:rPr>
      </w:pPr>
      <w:r>
        <w:rPr>
          <w:rFonts w:ascii="Arial" w:hAnsi="Arial" w:cs="Arial"/>
          <w:b/>
          <w:color w:val="0000FF"/>
          <w:sz w:val="24"/>
        </w:rPr>
        <w:t>R4-2001548</w:t>
      </w:r>
      <w:r>
        <w:rPr>
          <w:rFonts w:ascii="Arial" w:hAnsi="Arial" w:cs="Arial"/>
          <w:b/>
          <w:color w:val="0000FF"/>
          <w:sz w:val="24"/>
        </w:rPr>
        <w:tab/>
      </w:r>
      <w:r>
        <w:rPr>
          <w:rFonts w:ascii="Arial" w:hAnsi="Arial" w:cs="Arial"/>
          <w:b/>
          <w:sz w:val="24"/>
        </w:rPr>
        <w:t>Discussion on BWP switching on multiple CCs</w:t>
      </w:r>
    </w:p>
    <w:p w14:paraId="6779A1B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3DF7B2" w14:textId="77777777" w:rsidR="008F2239" w:rsidRDefault="008F2239" w:rsidP="008F2239">
      <w:pPr>
        <w:rPr>
          <w:rFonts w:ascii="Arial" w:hAnsi="Arial" w:cs="Arial"/>
          <w:b/>
        </w:rPr>
      </w:pPr>
      <w:r>
        <w:rPr>
          <w:rFonts w:ascii="Arial" w:hAnsi="Arial" w:cs="Arial"/>
          <w:b/>
        </w:rPr>
        <w:t xml:space="preserve">Discussion: </w:t>
      </w:r>
    </w:p>
    <w:p w14:paraId="24543810" w14:textId="77777777" w:rsidR="008F2239" w:rsidRDefault="008F2239" w:rsidP="008F2239">
      <w:r>
        <w:t>.</w:t>
      </w:r>
    </w:p>
    <w:p w14:paraId="4DF793D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F19F0" w14:textId="77777777" w:rsidR="008F2239" w:rsidRDefault="008F2239" w:rsidP="008F2239"/>
    <w:p w14:paraId="48C2D192" w14:textId="77777777" w:rsidR="008F2239" w:rsidRDefault="008F2239" w:rsidP="008F2239">
      <w:pPr>
        <w:rPr>
          <w:rFonts w:ascii="Arial" w:hAnsi="Arial" w:cs="Arial"/>
          <w:b/>
          <w:sz w:val="24"/>
        </w:rPr>
      </w:pPr>
      <w:r>
        <w:rPr>
          <w:rFonts w:ascii="Arial" w:hAnsi="Arial" w:cs="Arial"/>
          <w:b/>
          <w:color w:val="0000FF"/>
          <w:sz w:val="24"/>
        </w:rPr>
        <w:t>R4-2001851</w:t>
      </w:r>
      <w:r>
        <w:rPr>
          <w:rFonts w:ascii="Arial" w:hAnsi="Arial" w:cs="Arial"/>
          <w:b/>
          <w:color w:val="0000FF"/>
          <w:sz w:val="24"/>
        </w:rPr>
        <w:tab/>
      </w:r>
      <w:r>
        <w:rPr>
          <w:rFonts w:ascii="Arial" w:hAnsi="Arial" w:cs="Arial"/>
          <w:b/>
          <w:sz w:val="24"/>
        </w:rPr>
        <w:t>Analysis of partially overlapped BWP triggering on multiple CCs</w:t>
      </w:r>
    </w:p>
    <w:p w14:paraId="74EEAF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D06739" w14:textId="77777777" w:rsidR="008F2239" w:rsidRDefault="008F2239" w:rsidP="008F2239">
      <w:pPr>
        <w:rPr>
          <w:rFonts w:ascii="Arial" w:hAnsi="Arial" w:cs="Arial"/>
          <w:b/>
        </w:rPr>
      </w:pPr>
      <w:r>
        <w:rPr>
          <w:rFonts w:ascii="Arial" w:hAnsi="Arial" w:cs="Arial"/>
          <w:b/>
        </w:rPr>
        <w:t xml:space="preserve">Abstract: </w:t>
      </w:r>
    </w:p>
    <w:p w14:paraId="6D14AA61" w14:textId="77777777" w:rsidR="008F2239" w:rsidRDefault="008F2239" w:rsidP="008F2239">
      <w:r>
        <w:t>This paper provides further analysis of non-</w:t>
      </w:r>
      <w:proofErr w:type="spellStart"/>
      <w:r>
        <w:t>smultaneous</w:t>
      </w:r>
      <w:proofErr w:type="spellEnd"/>
      <w:r>
        <w:t xml:space="preserve"> BWP switching delay on multiple CCs</w:t>
      </w:r>
    </w:p>
    <w:p w14:paraId="4CD93FAD" w14:textId="77777777" w:rsidR="008F2239" w:rsidRDefault="008F2239" w:rsidP="008F2239">
      <w:pPr>
        <w:rPr>
          <w:rFonts w:ascii="Arial" w:hAnsi="Arial" w:cs="Arial"/>
          <w:b/>
        </w:rPr>
      </w:pPr>
      <w:r>
        <w:rPr>
          <w:rFonts w:ascii="Arial" w:hAnsi="Arial" w:cs="Arial"/>
          <w:b/>
        </w:rPr>
        <w:t xml:space="preserve">Discussion: </w:t>
      </w:r>
    </w:p>
    <w:p w14:paraId="456CB42D" w14:textId="77777777" w:rsidR="008F2239" w:rsidRDefault="008F2239" w:rsidP="008F2239">
      <w:r>
        <w:t>.</w:t>
      </w:r>
    </w:p>
    <w:p w14:paraId="7649048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EA0C0" w14:textId="77777777" w:rsidR="008F2239" w:rsidRDefault="008F2239" w:rsidP="008F2239"/>
    <w:p w14:paraId="7FA9E87F" w14:textId="77777777" w:rsidR="008F2239" w:rsidRDefault="008F2239" w:rsidP="008F2239">
      <w:pPr>
        <w:rPr>
          <w:rFonts w:ascii="Arial" w:hAnsi="Arial" w:cs="Arial"/>
          <w:b/>
          <w:sz w:val="24"/>
        </w:rPr>
      </w:pPr>
      <w:r>
        <w:rPr>
          <w:rFonts w:ascii="Arial" w:hAnsi="Arial" w:cs="Arial"/>
          <w:b/>
          <w:color w:val="0000FF"/>
          <w:sz w:val="24"/>
        </w:rPr>
        <w:t>R4-2002047</w:t>
      </w:r>
      <w:r>
        <w:rPr>
          <w:rFonts w:ascii="Arial" w:hAnsi="Arial" w:cs="Arial"/>
          <w:b/>
          <w:color w:val="0000FF"/>
          <w:sz w:val="24"/>
        </w:rPr>
        <w:tab/>
      </w:r>
      <w:r>
        <w:rPr>
          <w:rFonts w:ascii="Arial" w:hAnsi="Arial" w:cs="Arial"/>
          <w:b/>
          <w:sz w:val="24"/>
        </w:rPr>
        <w:t>discussion on Interruption requirements with BWP switch on multiple CCs</w:t>
      </w:r>
    </w:p>
    <w:p w14:paraId="34494E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654DBB" w14:textId="77777777" w:rsidR="008F2239" w:rsidRDefault="008F2239" w:rsidP="008F2239">
      <w:pPr>
        <w:rPr>
          <w:rFonts w:ascii="Arial" w:hAnsi="Arial" w:cs="Arial"/>
          <w:b/>
        </w:rPr>
      </w:pPr>
      <w:r>
        <w:rPr>
          <w:rFonts w:ascii="Arial" w:hAnsi="Arial" w:cs="Arial"/>
          <w:b/>
        </w:rPr>
        <w:t xml:space="preserve">Abstract: </w:t>
      </w:r>
    </w:p>
    <w:p w14:paraId="78640042" w14:textId="77777777" w:rsidR="008F2239" w:rsidRDefault="008F2239" w:rsidP="008F2239">
      <w:r>
        <w:t>Discussion on interruption requirements for RRC-based BWP switch considering multiple CCs.</w:t>
      </w:r>
    </w:p>
    <w:p w14:paraId="2F6AD199" w14:textId="77777777" w:rsidR="008F2239" w:rsidRDefault="008F2239" w:rsidP="008F2239">
      <w:pPr>
        <w:rPr>
          <w:rFonts w:ascii="Arial" w:hAnsi="Arial" w:cs="Arial"/>
          <w:b/>
        </w:rPr>
      </w:pPr>
      <w:r>
        <w:rPr>
          <w:rFonts w:ascii="Arial" w:hAnsi="Arial" w:cs="Arial"/>
          <w:b/>
        </w:rPr>
        <w:t xml:space="preserve">Discussion: </w:t>
      </w:r>
    </w:p>
    <w:p w14:paraId="2FF7AA88" w14:textId="77777777" w:rsidR="008F2239" w:rsidRDefault="008F2239" w:rsidP="008F2239">
      <w:r>
        <w:t>.</w:t>
      </w:r>
    </w:p>
    <w:p w14:paraId="4B55F5F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581B" w14:textId="77777777" w:rsidR="008F2239" w:rsidRDefault="008F2239" w:rsidP="008F2239"/>
    <w:p w14:paraId="5CA2C6F1" w14:textId="77777777" w:rsidR="008F2239" w:rsidRDefault="008F2239" w:rsidP="008F2239">
      <w:pPr>
        <w:rPr>
          <w:rFonts w:ascii="Arial" w:hAnsi="Arial" w:cs="Arial"/>
          <w:b/>
          <w:sz w:val="24"/>
        </w:rPr>
      </w:pPr>
      <w:r>
        <w:rPr>
          <w:rFonts w:ascii="Arial" w:hAnsi="Arial" w:cs="Arial"/>
          <w:b/>
          <w:color w:val="0000FF"/>
          <w:sz w:val="24"/>
        </w:rPr>
        <w:t>R4-2002054</w:t>
      </w:r>
      <w:r>
        <w:rPr>
          <w:rFonts w:ascii="Arial" w:hAnsi="Arial" w:cs="Arial"/>
          <w:b/>
          <w:color w:val="0000FF"/>
          <w:sz w:val="24"/>
        </w:rPr>
        <w:tab/>
      </w:r>
      <w:r>
        <w:rPr>
          <w:rFonts w:ascii="Arial" w:hAnsi="Arial" w:cs="Arial"/>
          <w:b/>
          <w:sz w:val="24"/>
        </w:rPr>
        <w:t>Discussion on timeline for BWP switch for multiple cells</w:t>
      </w:r>
    </w:p>
    <w:p w14:paraId="6BB7022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DACD56" w14:textId="77777777" w:rsidR="008F2239" w:rsidRDefault="008F2239" w:rsidP="008F2239">
      <w:pPr>
        <w:rPr>
          <w:rFonts w:ascii="Arial" w:hAnsi="Arial" w:cs="Arial"/>
          <w:b/>
        </w:rPr>
      </w:pPr>
      <w:r>
        <w:rPr>
          <w:rFonts w:ascii="Arial" w:hAnsi="Arial" w:cs="Arial"/>
          <w:b/>
        </w:rPr>
        <w:t xml:space="preserve">Discussion: </w:t>
      </w:r>
    </w:p>
    <w:p w14:paraId="7304528D" w14:textId="77777777" w:rsidR="008F2239" w:rsidRDefault="008F2239" w:rsidP="008F2239">
      <w:r>
        <w:t>.</w:t>
      </w:r>
    </w:p>
    <w:p w14:paraId="07DFE429"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0B2F7" w14:textId="77777777" w:rsidR="008F2239" w:rsidRDefault="008F2239" w:rsidP="008F2239"/>
    <w:p w14:paraId="541E7ECD" w14:textId="77777777" w:rsidR="008F2239" w:rsidRDefault="008F2239" w:rsidP="008F2239">
      <w:pPr>
        <w:rPr>
          <w:rFonts w:ascii="Arial" w:hAnsi="Arial" w:cs="Arial"/>
          <w:b/>
          <w:sz w:val="24"/>
        </w:rPr>
      </w:pPr>
      <w:r>
        <w:rPr>
          <w:rFonts w:ascii="Arial" w:hAnsi="Arial" w:cs="Arial"/>
          <w:b/>
          <w:color w:val="0000FF"/>
          <w:sz w:val="24"/>
        </w:rPr>
        <w:t>R4-2002090</w:t>
      </w:r>
      <w:r>
        <w:rPr>
          <w:rFonts w:ascii="Arial" w:hAnsi="Arial" w:cs="Arial"/>
          <w:b/>
          <w:color w:val="0000FF"/>
          <w:sz w:val="24"/>
        </w:rPr>
        <w:tab/>
      </w:r>
      <w:r>
        <w:rPr>
          <w:rFonts w:ascii="Arial" w:hAnsi="Arial" w:cs="Arial"/>
          <w:b/>
          <w:sz w:val="24"/>
        </w:rPr>
        <w:t>On simultaneously triggered BWP switching on multiple CCs</w:t>
      </w:r>
    </w:p>
    <w:p w14:paraId="30F36CD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A3634E" w14:textId="77777777" w:rsidR="008F2239" w:rsidRDefault="008F2239" w:rsidP="008F2239">
      <w:pPr>
        <w:rPr>
          <w:rFonts w:ascii="Arial" w:hAnsi="Arial" w:cs="Arial"/>
          <w:b/>
        </w:rPr>
      </w:pPr>
      <w:r>
        <w:rPr>
          <w:rFonts w:ascii="Arial" w:hAnsi="Arial" w:cs="Arial"/>
          <w:b/>
        </w:rPr>
        <w:t xml:space="preserve">Abstract: </w:t>
      </w:r>
    </w:p>
    <w:p w14:paraId="682549BA" w14:textId="77777777" w:rsidR="008F2239" w:rsidRDefault="008F2239" w:rsidP="008F2239">
      <w:r>
        <w:t>Contribution on simultaneously triggered BWP switching on multiple component carriers.</w:t>
      </w:r>
    </w:p>
    <w:p w14:paraId="798A4CB8" w14:textId="77777777" w:rsidR="008F2239" w:rsidRDefault="008F2239" w:rsidP="008F2239">
      <w:pPr>
        <w:rPr>
          <w:rFonts w:ascii="Arial" w:hAnsi="Arial" w:cs="Arial"/>
          <w:b/>
        </w:rPr>
      </w:pPr>
      <w:r>
        <w:rPr>
          <w:rFonts w:ascii="Arial" w:hAnsi="Arial" w:cs="Arial"/>
          <w:b/>
        </w:rPr>
        <w:t xml:space="preserve">Discussion: </w:t>
      </w:r>
    </w:p>
    <w:p w14:paraId="49AE1B1D" w14:textId="77777777" w:rsidR="008F2239" w:rsidRDefault="008F2239" w:rsidP="008F2239">
      <w:r>
        <w:t>.</w:t>
      </w:r>
    </w:p>
    <w:p w14:paraId="3753138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3241" w14:textId="77777777" w:rsidR="008F2239" w:rsidRDefault="008F2239" w:rsidP="008F2239">
      <w:bookmarkStart w:id="417" w:name="_Toc32913020"/>
    </w:p>
    <w:p w14:paraId="33349ACA" w14:textId="77777777" w:rsidR="008F2239" w:rsidRDefault="008F2239" w:rsidP="008F2239">
      <w:pPr>
        <w:pStyle w:val="Heading5"/>
      </w:pPr>
      <w:r>
        <w:t>8.15.1.5</w:t>
      </w:r>
      <w:r>
        <w:tab/>
        <w:t>Inter-frequency measurement requirement without MG [</w:t>
      </w:r>
      <w:proofErr w:type="spellStart"/>
      <w:r>
        <w:t>NR_RRM_Enh_Core</w:t>
      </w:r>
      <w:proofErr w:type="spellEnd"/>
      <w:r>
        <w:t>]</w:t>
      </w:r>
      <w:bookmarkEnd w:id="417"/>
    </w:p>
    <w:p w14:paraId="0423138C" w14:textId="77777777" w:rsidR="008F2239" w:rsidRDefault="008F2239" w:rsidP="008F2239"/>
    <w:p w14:paraId="50B1A55E" w14:textId="77777777" w:rsidR="008F2239" w:rsidRDefault="008F2239" w:rsidP="008F2239">
      <w:pPr>
        <w:rPr>
          <w:rFonts w:ascii="Arial" w:hAnsi="Arial" w:cs="Arial"/>
          <w:b/>
          <w:sz w:val="24"/>
          <w:lang w:val="en-US"/>
        </w:rPr>
      </w:pPr>
      <w:r>
        <w:rPr>
          <w:rFonts w:ascii="Arial" w:hAnsi="Arial" w:cs="Arial"/>
          <w:b/>
          <w:color w:val="0000FF"/>
          <w:sz w:val="24"/>
        </w:rPr>
        <w:t>R4-2000154</w:t>
      </w:r>
      <w:r>
        <w:rPr>
          <w:rFonts w:ascii="Arial" w:hAnsi="Arial" w:cs="Arial"/>
          <w:b/>
          <w:sz w:val="24"/>
          <w:lang w:val="en-US"/>
        </w:rPr>
        <w:tab/>
        <w:t>Remaining issues on inter-frequency measurement without gap</w:t>
      </w:r>
    </w:p>
    <w:p w14:paraId="4A21FA3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489D001" w14:textId="77777777" w:rsidR="008F2239" w:rsidRDefault="008F2239" w:rsidP="008F2239">
      <w:pPr>
        <w:rPr>
          <w:rFonts w:ascii="Arial" w:hAnsi="Arial" w:cs="Arial"/>
          <w:b/>
        </w:rPr>
      </w:pPr>
      <w:r>
        <w:rPr>
          <w:rFonts w:ascii="Arial" w:hAnsi="Arial" w:cs="Arial"/>
          <w:b/>
        </w:rPr>
        <w:t xml:space="preserve">Discussion: </w:t>
      </w:r>
    </w:p>
    <w:p w14:paraId="05FD61AD" w14:textId="77777777" w:rsidR="008F2239" w:rsidRDefault="008F2239" w:rsidP="008F2239">
      <w:r>
        <w:t>.</w:t>
      </w:r>
    </w:p>
    <w:p w14:paraId="6498DCD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E4B99" w14:textId="77777777" w:rsidR="008F2239" w:rsidRDefault="008F2239" w:rsidP="008F2239"/>
    <w:p w14:paraId="57871EB2" w14:textId="77777777" w:rsidR="008F2239" w:rsidRDefault="008F2239" w:rsidP="008F2239">
      <w:pPr>
        <w:rPr>
          <w:rFonts w:ascii="Arial" w:hAnsi="Arial" w:cs="Arial"/>
          <w:b/>
          <w:sz w:val="24"/>
        </w:rPr>
      </w:pPr>
      <w:r>
        <w:rPr>
          <w:rFonts w:ascii="Arial" w:hAnsi="Arial" w:cs="Arial"/>
          <w:b/>
          <w:color w:val="0000FF"/>
          <w:sz w:val="24"/>
        </w:rPr>
        <w:t>R4-2000385</w:t>
      </w:r>
      <w:r>
        <w:rPr>
          <w:rFonts w:ascii="Arial" w:hAnsi="Arial" w:cs="Arial"/>
          <w:b/>
          <w:color w:val="0000FF"/>
          <w:sz w:val="24"/>
        </w:rPr>
        <w:tab/>
      </w:r>
      <w:r>
        <w:rPr>
          <w:rFonts w:ascii="Arial" w:hAnsi="Arial" w:cs="Arial"/>
          <w:b/>
          <w:sz w:val="24"/>
        </w:rPr>
        <w:t>Discussion about inter-frequency measurement without gap</w:t>
      </w:r>
    </w:p>
    <w:p w14:paraId="75B185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648583F" w14:textId="77777777" w:rsidR="008F2239" w:rsidRDefault="008F2239" w:rsidP="008F2239">
      <w:pPr>
        <w:rPr>
          <w:rFonts w:ascii="Arial" w:hAnsi="Arial" w:cs="Arial"/>
          <w:b/>
        </w:rPr>
      </w:pPr>
      <w:r>
        <w:rPr>
          <w:rFonts w:ascii="Arial" w:hAnsi="Arial" w:cs="Arial"/>
          <w:b/>
        </w:rPr>
        <w:t xml:space="preserve">Discussion: </w:t>
      </w:r>
    </w:p>
    <w:p w14:paraId="106E3D7C" w14:textId="77777777" w:rsidR="008F2239" w:rsidRDefault="008F2239" w:rsidP="008F2239">
      <w:r>
        <w:t>.</w:t>
      </w:r>
    </w:p>
    <w:p w14:paraId="7039744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F4E90" w14:textId="77777777" w:rsidR="008F2239" w:rsidRDefault="008F2239" w:rsidP="008F2239"/>
    <w:p w14:paraId="1CE5EB1E" w14:textId="77777777" w:rsidR="008F2239" w:rsidRDefault="008F2239" w:rsidP="008F2239">
      <w:pPr>
        <w:rPr>
          <w:rFonts w:ascii="Arial" w:hAnsi="Arial" w:cs="Arial"/>
          <w:b/>
          <w:sz w:val="24"/>
        </w:rPr>
      </w:pPr>
      <w:r>
        <w:rPr>
          <w:rFonts w:ascii="Arial" w:hAnsi="Arial" w:cs="Arial"/>
          <w:b/>
          <w:color w:val="0000FF"/>
          <w:sz w:val="24"/>
        </w:rPr>
        <w:t>R4-2000460</w:t>
      </w:r>
      <w:r>
        <w:rPr>
          <w:rFonts w:ascii="Arial" w:hAnsi="Arial" w:cs="Arial"/>
          <w:b/>
          <w:color w:val="0000FF"/>
          <w:sz w:val="24"/>
        </w:rPr>
        <w:tab/>
      </w:r>
      <w:r>
        <w:rPr>
          <w:rFonts w:ascii="Arial" w:hAnsi="Arial" w:cs="Arial"/>
          <w:b/>
          <w:sz w:val="24"/>
        </w:rPr>
        <w:t>Inter-frequency measurement requirement without gap</w:t>
      </w:r>
    </w:p>
    <w:p w14:paraId="3B799A9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2C71A4" w14:textId="77777777" w:rsidR="008F2239" w:rsidRDefault="008F2239" w:rsidP="008F2239">
      <w:pPr>
        <w:rPr>
          <w:rFonts w:ascii="Arial" w:hAnsi="Arial" w:cs="Arial"/>
          <w:b/>
        </w:rPr>
      </w:pPr>
      <w:r>
        <w:rPr>
          <w:rFonts w:ascii="Arial" w:hAnsi="Arial" w:cs="Arial"/>
          <w:b/>
        </w:rPr>
        <w:t xml:space="preserve">Discussion: </w:t>
      </w:r>
    </w:p>
    <w:p w14:paraId="1B1071CE" w14:textId="77777777" w:rsidR="008F2239" w:rsidRDefault="008F2239" w:rsidP="008F2239">
      <w:r>
        <w:t>.</w:t>
      </w:r>
    </w:p>
    <w:p w14:paraId="60EA9B6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1876" w14:textId="77777777" w:rsidR="008F2239" w:rsidRDefault="008F2239" w:rsidP="008F2239"/>
    <w:p w14:paraId="2C0C3060" w14:textId="77777777" w:rsidR="008F2239" w:rsidRDefault="008F2239" w:rsidP="008F2239">
      <w:pPr>
        <w:rPr>
          <w:rFonts w:ascii="Arial" w:hAnsi="Arial" w:cs="Arial"/>
          <w:b/>
          <w:sz w:val="24"/>
        </w:rPr>
      </w:pPr>
      <w:r>
        <w:rPr>
          <w:rFonts w:ascii="Arial" w:hAnsi="Arial" w:cs="Arial"/>
          <w:b/>
          <w:color w:val="0000FF"/>
          <w:sz w:val="24"/>
        </w:rPr>
        <w:t>R4-2000644</w:t>
      </w:r>
      <w:r>
        <w:rPr>
          <w:rFonts w:ascii="Arial" w:hAnsi="Arial" w:cs="Arial"/>
          <w:b/>
          <w:color w:val="0000FF"/>
          <w:sz w:val="24"/>
        </w:rPr>
        <w:tab/>
      </w:r>
      <w:r>
        <w:rPr>
          <w:rFonts w:ascii="Arial" w:hAnsi="Arial" w:cs="Arial"/>
          <w:b/>
          <w:sz w:val="24"/>
        </w:rPr>
        <w:t>RRM requirements on inter-frequency measurement without gap</w:t>
      </w:r>
    </w:p>
    <w:p w14:paraId="6AA88D9E"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F4DCFD2" w14:textId="77777777" w:rsidR="008F2239" w:rsidRDefault="008F2239" w:rsidP="008F2239">
      <w:pPr>
        <w:rPr>
          <w:rFonts w:ascii="Arial" w:hAnsi="Arial" w:cs="Arial"/>
          <w:b/>
        </w:rPr>
      </w:pPr>
      <w:r>
        <w:rPr>
          <w:rFonts w:ascii="Arial" w:hAnsi="Arial" w:cs="Arial"/>
          <w:b/>
        </w:rPr>
        <w:t xml:space="preserve">Discussion: </w:t>
      </w:r>
    </w:p>
    <w:p w14:paraId="472A9AEF" w14:textId="77777777" w:rsidR="008F2239" w:rsidRDefault="008F2239" w:rsidP="008F2239">
      <w:r>
        <w:t>.</w:t>
      </w:r>
    </w:p>
    <w:p w14:paraId="48868F0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9CEF7" w14:textId="77777777" w:rsidR="008F2239" w:rsidRDefault="008F2239" w:rsidP="008F2239"/>
    <w:p w14:paraId="77F5C83F" w14:textId="77777777" w:rsidR="008F2239" w:rsidRDefault="008F2239" w:rsidP="008F2239">
      <w:pPr>
        <w:rPr>
          <w:rFonts w:ascii="Arial" w:hAnsi="Arial" w:cs="Arial"/>
          <w:b/>
          <w:sz w:val="24"/>
        </w:rPr>
      </w:pPr>
      <w:r>
        <w:rPr>
          <w:rFonts w:ascii="Arial" w:hAnsi="Arial" w:cs="Arial"/>
          <w:b/>
          <w:color w:val="0000FF"/>
          <w:sz w:val="24"/>
        </w:rPr>
        <w:t>R4-2000645</w:t>
      </w:r>
      <w:r>
        <w:rPr>
          <w:rFonts w:ascii="Arial" w:hAnsi="Arial" w:cs="Arial"/>
          <w:b/>
          <w:color w:val="0000FF"/>
          <w:sz w:val="24"/>
        </w:rPr>
        <w:tab/>
      </w:r>
      <w:r>
        <w:rPr>
          <w:rFonts w:ascii="Arial" w:hAnsi="Arial" w:cs="Arial"/>
          <w:b/>
          <w:sz w:val="24"/>
        </w:rPr>
        <w:t>TP on introducing inter-frequency measurements without measurement gap</w:t>
      </w:r>
    </w:p>
    <w:p w14:paraId="2B1016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32C5E47" w14:textId="77777777" w:rsidR="008F2239" w:rsidRDefault="008F2239" w:rsidP="008F2239">
      <w:pPr>
        <w:rPr>
          <w:rFonts w:ascii="Arial" w:hAnsi="Arial" w:cs="Arial"/>
          <w:b/>
        </w:rPr>
      </w:pPr>
      <w:r>
        <w:rPr>
          <w:rFonts w:ascii="Arial" w:hAnsi="Arial" w:cs="Arial"/>
          <w:b/>
        </w:rPr>
        <w:t xml:space="preserve">Discussion: </w:t>
      </w:r>
    </w:p>
    <w:p w14:paraId="78298F2C" w14:textId="77777777" w:rsidR="008F2239" w:rsidRDefault="008F2239" w:rsidP="008F2239">
      <w:r>
        <w:t>.</w:t>
      </w:r>
    </w:p>
    <w:p w14:paraId="6D6692D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BB4FF" w14:textId="77777777" w:rsidR="008F2239" w:rsidRDefault="008F2239" w:rsidP="008F2239"/>
    <w:p w14:paraId="28FB565B" w14:textId="77777777" w:rsidR="008F2239" w:rsidRDefault="008F2239" w:rsidP="008F2239">
      <w:pPr>
        <w:rPr>
          <w:rFonts w:ascii="Arial" w:hAnsi="Arial" w:cs="Arial"/>
          <w:b/>
          <w:sz w:val="24"/>
        </w:rPr>
      </w:pPr>
      <w:r>
        <w:rPr>
          <w:rFonts w:ascii="Arial" w:hAnsi="Arial" w:cs="Arial"/>
          <w:b/>
          <w:color w:val="0000FF"/>
          <w:sz w:val="24"/>
        </w:rPr>
        <w:t>R4-2000646</w:t>
      </w:r>
      <w:r>
        <w:rPr>
          <w:rFonts w:ascii="Arial" w:hAnsi="Arial" w:cs="Arial"/>
          <w:b/>
          <w:color w:val="0000FF"/>
          <w:sz w:val="24"/>
        </w:rPr>
        <w:tab/>
      </w:r>
      <w:r>
        <w:rPr>
          <w:rFonts w:ascii="Arial" w:hAnsi="Arial" w:cs="Arial"/>
          <w:b/>
          <w:sz w:val="24"/>
        </w:rPr>
        <w:t>LS on inter-frequency measurement without gap</w:t>
      </w:r>
    </w:p>
    <w:p w14:paraId="4D2CB1FB"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14:paraId="46B4CA9E" w14:textId="77777777" w:rsidR="008F2239" w:rsidRDefault="008F2239" w:rsidP="008F2239">
      <w:pPr>
        <w:rPr>
          <w:rFonts w:ascii="Arial" w:hAnsi="Arial" w:cs="Arial"/>
          <w:b/>
        </w:rPr>
      </w:pPr>
      <w:r>
        <w:rPr>
          <w:rFonts w:ascii="Arial" w:hAnsi="Arial" w:cs="Arial"/>
          <w:b/>
        </w:rPr>
        <w:t xml:space="preserve">Discussion: </w:t>
      </w:r>
    </w:p>
    <w:p w14:paraId="20CDE079" w14:textId="77777777" w:rsidR="008F2239" w:rsidRDefault="008F2239" w:rsidP="008F2239">
      <w:r>
        <w:t>.</w:t>
      </w:r>
    </w:p>
    <w:p w14:paraId="152949F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7518F" w14:textId="77777777" w:rsidR="008F2239" w:rsidRDefault="008F2239" w:rsidP="008F2239"/>
    <w:p w14:paraId="6FD0CA11" w14:textId="77777777" w:rsidR="008F2239" w:rsidRDefault="008F2239" w:rsidP="008F2239">
      <w:pPr>
        <w:rPr>
          <w:rFonts w:ascii="Arial" w:hAnsi="Arial" w:cs="Arial"/>
          <w:b/>
          <w:sz w:val="24"/>
        </w:rPr>
      </w:pPr>
      <w:r>
        <w:rPr>
          <w:rFonts w:ascii="Arial" w:hAnsi="Arial" w:cs="Arial"/>
          <w:b/>
          <w:color w:val="0000FF"/>
          <w:sz w:val="24"/>
        </w:rPr>
        <w:t>R4-2000992</w:t>
      </w:r>
      <w:r>
        <w:rPr>
          <w:rFonts w:ascii="Arial" w:hAnsi="Arial" w:cs="Arial"/>
          <w:b/>
          <w:color w:val="0000FF"/>
          <w:sz w:val="24"/>
        </w:rPr>
        <w:tab/>
      </w:r>
      <w:r>
        <w:rPr>
          <w:rFonts w:ascii="Arial" w:hAnsi="Arial" w:cs="Arial"/>
          <w:b/>
          <w:sz w:val="24"/>
        </w:rPr>
        <w:t>Further discussion on inter-frequency measurement requirement</w:t>
      </w:r>
    </w:p>
    <w:p w14:paraId="37E4D6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101FA5E" w14:textId="77777777" w:rsidR="008F2239" w:rsidRDefault="008F2239" w:rsidP="008F2239">
      <w:pPr>
        <w:rPr>
          <w:rFonts w:ascii="Arial" w:hAnsi="Arial" w:cs="Arial"/>
          <w:b/>
        </w:rPr>
      </w:pPr>
      <w:r>
        <w:rPr>
          <w:rFonts w:ascii="Arial" w:hAnsi="Arial" w:cs="Arial"/>
          <w:b/>
        </w:rPr>
        <w:t xml:space="preserve">Discussion: </w:t>
      </w:r>
    </w:p>
    <w:p w14:paraId="23EED6E5" w14:textId="77777777" w:rsidR="008F2239" w:rsidRDefault="008F2239" w:rsidP="008F2239">
      <w:r>
        <w:t>.</w:t>
      </w:r>
    </w:p>
    <w:p w14:paraId="1CB6D48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30D04" w14:textId="77777777" w:rsidR="008F2239" w:rsidRDefault="008F2239" w:rsidP="008F2239"/>
    <w:p w14:paraId="6917161C" w14:textId="77777777" w:rsidR="008F2239" w:rsidRDefault="008F2239" w:rsidP="008F2239">
      <w:pPr>
        <w:rPr>
          <w:rFonts w:ascii="Arial" w:hAnsi="Arial" w:cs="Arial"/>
          <w:b/>
          <w:sz w:val="24"/>
        </w:rPr>
      </w:pPr>
      <w:r>
        <w:rPr>
          <w:rFonts w:ascii="Arial" w:hAnsi="Arial" w:cs="Arial"/>
          <w:b/>
          <w:color w:val="0000FF"/>
          <w:sz w:val="24"/>
        </w:rPr>
        <w:t>R4-2001663</w:t>
      </w:r>
      <w:r>
        <w:rPr>
          <w:rFonts w:ascii="Arial" w:hAnsi="Arial" w:cs="Arial"/>
          <w:b/>
          <w:color w:val="0000FF"/>
          <w:sz w:val="24"/>
        </w:rPr>
        <w:tab/>
      </w:r>
      <w:r>
        <w:rPr>
          <w:rFonts w:ascii="Arial" w:hAnsi="Arial" w:cs="Arial"/>
          <w:b/>
          <w:sz w:val="24"/>
        </w:rPr>
        <w:t>[Draft] LS on inter-frequency measurement requirement without MG</w:t>
      </w:r>
    </w:p>
    <w:p w14:paraId="35B83133"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44431F" w14:textId="77777777" w:rsidR="008F2239" w:rsidRDefault="008F2239" w:rsidP="008F2239">
      <w:pPr>
        <w:rPr>
          <w:rFonts w:ascii="Arial" w:hAnsi="Arial" w:cs="Arial"/>
          <w:b/>
        </w:rPr>
      </w:pPr>
      <w:r>
        <w:rPr>
          <w:rFonts w:ascii="Arial" w:hAnsi="Arial" w:cs="Arial"/>
          <w:b/>
        </w:rPr>
        <w:t xml:space="preserve">Discussion: </w:t>
      </w:r>
    </w:p>
    <w:p w14:paraId="33CFF50C" w14:textId="77777777" w:rsidR="008F2239" w:rsidRDefault="008F2239" w:rsidP="008F2239">
      <w:r>
        <w:t>.</w:t>
      </w:r>
    </w:p>
    <w:p w14:paraId="4BF89FB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3AE22" w14:textId="77777777" w:rsidR="008F2239" w:rsidRDefault="008F2239" w:rsidP="008F2239"/>
    <w:p w14:paraId="3A0C1DDA" w14:textId="77777777" w:rsidR="008F2239" w:rsidRDefault="008F2239" w:rsidP="008F2239">
      <w:pPr>
        <w:rPr>
          <w:rFonts w:ascii="Arial" w:hAnsi="Arial" w:cs="Arial"/>
          <w:b/>
          <w:sz w:val="24"/>
        </w:rPr>
      </w:pPr>
      <w:r>
        <w:rPr>
          <w:rFonts w:ascii="Arial" w:hAnsi="Arial" w:cs="Arial"/>
          <w:b/>
          <w:color w:val="0000FF"/>
          <w:sz w:val="24"/>
        </w:rPr>
        <w:t>R4-2001664</w:t>
      </w:r>
      <w:r>
        <w:rPr>
          <w:rFonts w:ascii="Arial" w:hAnsi="Arial" w:cs="Arial"/>
          <w:b/>
          <w:color w:val="0000FF"/>
          <w:sz w:val="24"/>
        </w:rPr>
        <w:tab/>
      </w:r>
      <w:r>
        <w:rPr>
          <w:rFonts w:ascii="Arial" w:hAnsi="Arial" w:cs="Arial"/>
          <w:b/>
          <w:sz w:val="24"/>
        </w:rPr>
        <w:t>Discussion on inter-frequency without gap</w:t>
      </w:r>
    </w:p>
    <w:p w14:paraId="7DE20351"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A6336F" w14:textId="77777777" w:rsidR="008F2239" w:rsidRDefault="008F2239" w:rsidP="008F2239">
      <w:pPr>
        <w:rPr>
          <w:rFonts w:ascii="Arial" w:hAnsi="Arial" w:cs="Arial"/>
          <w:b/>
        </w:rPr>
      </w:pPr>
      <w:r>
        <w:rPr>
          <w:rFonts w:ascii="Arial" w:hAnsi="Arial" w:cs="Arial"/>
          <w:b/>
        </w:rPr>
        <w:t xml:space="preserve">Discussion: </w:t>
      </w:r>
    </w:p>
    <w:p w14:paraId="1D1010A7" w14:textId="77777777" w:rsidR="008F2239" w:rsidRDefault="008F2239" w:rsidP="008F2239">
      <w:r>
        <w:t>.</w:t>
      </w:r>
    </w:p>
    <w:p w14:paraId="0C5B9CA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57F2C" w14:textId="77777777" w:rsidR="008F2239" w:rsidRDefault="008F2239" w:rsidP="008F2239"/>
    <w:p w14:paraId="4F3C7FEB" w14:textId="77777777" w:rsidR="008F2239" w:rsidRDefault="008F2239" w:rsidP="008F2239">
      <w:pPr>
        <w:rPr>
          <w:rFonts w:ascii="Arial" w:hAnsi="Arial" w:cs="Arial"/>
          <w:b/>
          <w:sz w:val="24"/>
        </w:rPr>
      </w:pPr>
      <w:r>
        <w:rPr>
          <w:rFonts w:ascii="Arial" w:hAnsi="Arial" w:cs="Arial"/>
          <w:b/>
          <w:color w:val="0000FF"/>
          <w:sz w:val="24"/>
        </w:rPr>
        <w:t>R4-2002057</w:t>
      </w:r>
      <w:r>
        <w:rPr>
          <w:rFonts w:ascii="Arial" w:hAnsi="Arial" w:cs="Arial"/>
          <w:b/>
          <w:color w:val="0000FF"/>
          <w:sz w:val="24"/>
        </w:rPr>
        <w:tab/>
      </w:r>
      <w:r>
        <w:rPr>
          <w:rFonts w:ascii="Arial" w:hAnsi="Arial" w:cs="Arial"/>
          <w:b/>
          <w:sz w:val="24"/>
        </w:rPr>
        <w:t>Discussion on inter-frequency measurements without gaps</w:t>
      </w:r>
    </w:p>
    <w:p w14:paraId="5F04386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FF4C60C" w14:textId="77777777" w:rsidR="008F2239" w:rsidRDefault="008F2239" w:rsidP="008F2239">
      <w:pPr>
        <w:rPr>
          <w:rFonts w:ascii="Arial" w:hAnsi="Arial" w:cs="Arial"/>
          <w:b/>
        </w:rPr>
      </w:pPr>
      <w:r>
        <w:rPr>
          <w:rFonts w:ascii="Arial" w:hAnsi="Arial" w:cs="Arial"/>
          <w:b/>
        </w:rPr>
        <w:t xml:space="preserve">Discussion: </w:t>
      </w:r>
    </w:p>
    <w:p w14:paraId="2C5E9327" w14:textId="77777777" w:rsidR="008F2239" w:rsidRDefault="008F2239" w:rsidP="008F2239">
      <w:r>
        <w:t>.</w:t>
      </w:r>
    </w:p>
    <w:p w14:paraId="433FFC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3C574" w14:textId="77777777" w:rsidR="008F2239" w:rsidRDefault="008F2239" w:rsidP="008F2239">
      <w:bookmarkStart w:id="418" w:name="_Toc32913021"/>
    </w:p>
    <w:p w14:paraId="73AA95C1" w14:textId="77777777" w:rsidR="008F2239" w:rsidRDefault="008F2239" w:rsidP="008F2239">
      <w:pPr>
        <w:pStyle w:val="Heading5"/>
      </w:pPr>
      <w:r>
        <w:t>8.15.1.6</w:t>
      </w:r>
      <w:r>
        <w:tab/>
        <w:t>Mandatory MG patterns [</w:t>
      </w:r>
      <w:proofErr w:type="spellStart"/>
      <w:r>
        <w:t>NR_RRM_Enh_Core</w:t>
      </w:r>
      <w:proofErr w:type="spellEnd"/>
      <w:r>
        <w:t>]</w:t>
      </w:r>
      <w:bookmarkEnd w:id="418"/>
    </w:p>
    <w:p w14:paraId="72400A2A" w14:textId="77777777" w:rsidR="008F2239" w:rsidRDefault="008F2239" w:rsidP="008F2239"/>
    <w:p w14:paraId="1DD2F39B" w14:textId="77777777" w:rsidR="008F2239" w:rsidRDefault="008F2239" w:rsidP="008F2239">
      <w:pPr>
        <w:rPr>
          <w:rFonts w:ascii="Arial" w:hAnsi="Arial" w:cs="Arial"/>
          <w:b/>
          <w:sz w:val="24"/>
        </w:rPr>
      </w:pPr>
      <w:r>
        <w:rPr>
          <w:rFonts w:ascii="Arial" w:hAnsi="Arial" w:cs="Arial"/>
          <w:b/>
          <w:color w:val="0000FF"/>
          <w:sz w:val="24"/>
        </w:rPr>
        <w:t>R4-2000561</w:t>
      </w:r>
      <w:r>
        <w:rPr>
          <w:rFonts w:ascii="Arial" w:hAnsi="Arial" w:cs="Arial"/>
          <w:b/>
          <w:color w:val="0000FF"/>
          <w:sz w:val="24"/>
        </w:rPr>
        <w:tab/>
      </w:r>
      <w:r>
        <w:rPr>
          <w:rFonts w:ascii="Arial" w:hAnsi="Arial" w:cs="Arial"/>
          <w:b/>
          <w:sz w:val="24"/>
        </w:rPr>
        <w:t>Discussion on mandatory MG patterns for FR2</w:t>
      </w:r>
    </w:p>
    <w:p w14:paraId="40D84F0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455BE76D" w14:textId="77777777" w:rsidR="008F2239" w:rsidRDefault="008F2239" w:rsidP="008F2239">
      <w:pPr>
        <w:rPr>
          <w:rFonts w:ascii="Arial" w:hAnsi="Arial" w:cs="Arial"/>
          <w:b/>
        </w:rPr>
      </w:pPr>
      <w:r>
        <w:rPr>
          <w:rFonts w:ascii="Arial" w:hAnsi="Arial" w:cs="Arial"/>
          <w:b/>
        </w:rPr>
        <w:t xml:space="preserve">Discussion: </w:t>
      </w:r>
    </w:p>
    <w:p w14:paraId="71CA296B" w14:textId="77777777" w:rsidR="008F2239" w:rsidRDefault="008F2239" w:rsidP="008F2239">
      <w:r>
        <w:t>.</w:t>
      </w:r>
    </w:p>
    <w:p w14:paraId="73A3F27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AB917" w14:textId="77777777" w:rsidR="008F2239" w:rsidRDefault="008F2239" w:rsidP="008F2239"/>
    <w:p w14:paraId="11BBA829" w14:textId="77777777" w:rsidR="008F2239" w:rsidRDefault="008F2239" w:rsidP="008F2239">
      <w:pPr>
        <w:rPr>
          <w:rFonts w:ascii="Arial" w:hAnsi="Arial" w:cs="Arial"/>
          <w:b/>
          <w:sz w:val="24"/>
        </w:rPr>
      </w:pPr>
      <w:r>
        <w:rPr>
          <w:rFonts w:ascii="Arial" w:hAnsi="Arial" w:cs="Arial"/>
          <w:b/>
          <w:color w:val="0000FF"/>
          <w:sz w:val="24"/>
        </w:rPr>
        <w:t>R4-2000638</w:t>
      </w:r>
      <w:r>
        <w:rPr>
          <w:rFonts w:ascii="Arial" w:hAnsi="Arial" w:cs="Arial"/>
          <w:b/>
          <w:color w:val="0000FF"/>
          <w:sz w:val="24"/>
        </w:rPr>
        <w:tab/>
      </w:r>
      <w:r>
        <w:rPr>
          <w:rFonts w:ascii="Arial" w:hAnsi="Arial" w:cs="Arial"/>
          <w:b/>
          <w:sz w:val="24"/>
        </w:rPr>
        <w:t>Further discussion on mandating gap patterns for Rel-16 NR</w:t>
      </w:r>
    </w:p>
    <w:p w14:paraId="672EE9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DC6DE27" w14:textId="77777777" w:rsidR="008F2239" w:rsidRDefault="008F2239" w:rsidP="008F2239">
      <w:pPr>
        <w:rPr>
          <w:rFonts w:ascii="Arial" w:hAnsi="Arial" w:cs="Arial"/>
          <w:b/>
        </w:rPr>
      </w:pPr>
      <w:r>
        <w:rPr>
          <w:rFonts w:ascii="Arial" w:hAnsi="Arial" w:cs="Arial"/>
          <w:b/>
        </w:rPr>
        <w:t xml:space="preserve">Discussion: </w:t>
      </w:r>
    </w:p>
    <w:p w14:paraId="214524E8" w14:textId="77777777" w:rsidR="008F2239" w:rsidRDefault="008F2239" w:rsidP="008F2239">
      <w:r>
        <w:t>.</w:t>
      </w:r>
    </w:p>
    <w:p w14:paraId="74A5AE9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80704" w14:textId="77777777" w:rsidR="008F2239" w:rsidRDefault="008F2239" w:rsidP="008F2239"/>
    <w:p w14:paraId="01A1D96E" w14:textId="77777777" w:rsidR="008F2239" w:rsidRDefault="008F2239" w:rsidP="008F2239">
      <w:pPr>
        <w:rPr>
          <w:rFonts w:ascii="Arial" w:hAnsi="Arial" w:cs="Arial"/>
          <w:b/>
          <w:sz w:val="24"/>
        </w:rPr>
      </w:pPr>
      <w:r>
        <w:rPr>
          <w:rFonts w:ascii="Arial" w:hAnsi="Arial" w:cs="Arial"/>
          <w:b/>
          <w:color w:val="0000FF"/>
          <w:sz w:val="24"/>
        </w:rPr>
        <w:t>R4-2000993</w:t>
      </w:r>
      <w:r>
        <w:rPr>
          <w:rFonts w:ascii="Arial" w:hAnsi="Arial" w:cs="Arial"/>
          <w:b/>
          <w:color w:val="0000FF"/>
          <w:sz w:val="24"/>
        </w:rPr>
        <w:tab/>
      </w:r>
      <w:r>
        <w:rPr>
          <w:rFonts w:ascii="Arial" w:hAnsi="Arial" w:cs="Arial"/>
          <w:b/>
          <w:sz w:val="24"/>
        </w:rPr>
        <w:t>Discussion on mandatory measurement gap patterns and applicability</w:t>
      </w:r>
    </w:p>
    <w:p w14:paraId="391F148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864128D" w14:textId="77777777" w:rsidR="008F2239" w:rsidRDefault="008F2239" w:rsidP="008F2239">
      <w:pPr>
        <w:rPr>
          <w:rFonts w:ascii="Arial" w:hAnsi="Arial" w:cs="Arial"/>
          <w:b/>
        </w:rPr>
      </w:pPr>
      <w:r>
        <w:rPr>
          <w:rFonts w:ascii="Arial" w:hAnsi="Arial" w:cs="Arial"/>
          <w:b/>
        </w:rPr>
        <w:t xml:space="preserve">Discussion: </w:t>
      </w:r>
    </w:p>
    <w:p w14:paraId="3228B2C5" w14:textId="77777777" w:rsidR="008F2239" w:rsidRDefault="008F2239" w:rsidP="008F2239">
      <w:r>
        <w:t>.</w:t>
      </w:r>
    </w:p>
    <w:p w14:paraId="5E5EF9A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D079C" w14:textId="77777777" w:rsidR="008F2239" w:rsidRDefault="008F2239" w:rsidP="008F2239"/>
    <w:p w14:paraId="2F39DA7E" w14:textId="77777777" w:rsidR="008F2239" w:rsidRDefault="008F2239" w:rsidP="008F2239">
      <w:pPr>
        <w:rPr>
          <w:rFonts w:ascii="Arial" w:hAnsi="Arial" w:cs="Arial"/>
          <w:b/>
          <w:sz w:val="24"/>
        </w:rPr>
      </w:pPr>
      <w:r>
        <w:rPr>
          <w:rFonts w:ascii="Arial" w:hAnsi="Arial" w:cs="Arial"/>
          <w:b/>
          <w:color w:val="0000FF"/>
          <w:sz w:val="24"/>
        </w:rPr>
        <w:lastRenderedPageBreak/>
        <w:t>R4-2001269</w:t>
      </w:r>
      <w:r>
        <w:rPr>
          <w:rFonts w:ascii="Arial" w:hAnsi="Arial" w:cs="Arial"/>
          <w:b/>
          <w:color w:val="0000FF"/>
          <w:sz w:val="24"/>
        </w:rPr>
        <w:tab/>
      </w:r>
      <w:r>
        <w:rPr>
          <w:rFonts w:ascii="Arial" w:hAnsi="Arial" w:cs="Arial"/>
          <w:b/>
          <w:sz w:val="24"/>
        </w:rPr>
        <w:t>LS on mandatory of measurement gap patterns</w:t>
      </w:r>
    </w:p>
    <w:p w14:paraId="597FE020"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19C608FD" w14:textId="77777777" w:rsidR="008F2239" w:rsidRDefault="008F2239" w:rsidP="008F2239">
      <w:pPr>
        <w:rPr>
          <w:rFonts w:ascii="Arial" w:hAnsi="Arial" w:cs="Arial"/>
          <w:b/>
        </w:rPr>
      </w:pPr>
      <w:r>
        <w:rPr>
          <w:rFonts w:ascii="Arial" w:hAnsi="Arial" w:cs="Arial"/>
          <w:b/>
        </w:rPr>
        <w:t xml:space="preserve">Discussion: </w:t>
      </w:r>
    </w:p>
    <w:p w14:paraId="5D5391D3" w14:textId="77777777" w:rsidR="008F2239" w:rsidRDefault="008F2239" w:rsidP="008F2239">
      <w:r>
        <w:t>.</w:t>
      </w:r>
    </w:p>
    <w:p w14:paraId="6A0E232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80874" w14:textId="77777777" w:rsidR="008F2239" w:rsidRDefault="008F2239" w:rsidP="008F2239"/>
    <w:p w14:paraId="21193032" w14:textId="77777777" w:rsidR="008F2239" w:rsidRDefault="008F2239" w:rsidP="008F2239">
      <w:pPr>
        <w:rPr>
          <w:rFonts w:ascii="Arial" w:hAnsi="Arial" w:cs="Arial"/>
          <w:b/>
          <w:sz w:val="24"/>
        </w:rPr>
      </w:pPr>
      <w:r>
        <w:rPr>
          <w:rFonts w:ascii="Arial" w:hAnsi="Arial" w:cs="Arial"/>
          <w:b/>
          <w:color w:val="0000FF"/>
          <w:sz w:val="24"/>
        </w:rPr>
        <w:t>R4-2001274</w:t>
      </w:r>
      <w:r>
        <w:rPr>
          <w:rFonts w:ascii="Arial" w:hAnsi="Arial" w:cs="Arial"/>
          <w:b/>
          <w:color w:val="0000FF"/>
          <w:sz w:val="24"/>
        </w:rPr>
        <w:tab/>
      </w:r>
      <w:r>
        <w:rPr>
          <w:rFonts w:ascii="Arial" w:hAnsi="Arial" w:cs="Arial"/>
          <w:b/>
          <w:sz w:val="24"/>
        </w:rPr>
        <w:t>Further discussion on mandatary of measurement gap patterns</w:t>
      </w:r>
    </w:p>
    <w:p w14:paraId="5E5AB0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83C8820" w14:textId="77777777" w:rsidR="008F2239" w:rsidRDefault="008F2239" w:rsidP="008F2239">
      <w:pPr>
        <w:rPr>
          <w:rFonts w:ascii="Arial" w:hAnsi="Arial" w:cs="Arial"/>
          <w:b/>
        </w:rPr>
      </w:pPr>
      <w:r>
        <w:rPr>
          <w:rFonts w:ascii="Arial" w:hAnsi="Arial" w:cs="Arial"/>
          <w:b/>
        </w:rPr>
        <w:t xml:space="preserve">Discussion: </w:t>
      </w:r>
    </w:p>
    <w:p w14:paraId="253F188E" w14:textId="77777777" w:rsidR="008F2239" w:rsidRDefault="008F2239" w:rsidP="008F2239">
      <w:r>
        <w:t>.</w:t>
      </w:r>
    </w:p>
    <w:p w14:paraId="009DCCC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53220" w14:textId="77777777" w:rsidR="008F2239" w:rsidRDefault="008F2239" w:rsidP="008F2239"/>
    <w:p w14:paraId="6820D4EF" w14:textId="77777777" w:rsidR="008F2239" w:rsidRDefault="008F2239" w:rsidP="008F2239">
      <w:pPr>
        <w:rPr>
          <w:rFonts w:ascii="Arial" w:hAnsi="Arial" w:cs="Arial"/>
          <w:b/>
          <w:sz w:val="24"/>
        </w:rPr>
      </w:pPr>
      <w:r>
        <w:rPr>
          <w:rFonts w:ascii="Arial" w:hAnsi="Arial" w:cs="Arial"/>
          <w:b/>
          <w:color w:val="0000FF"/>
          <w:sz w:val="24"/>
        </w:rPr>
        <w:t>R4-2001345</w:t>
      </w:r>
      <w:r>
        <w:rPr>
          <w:rFonts w:ascii="Arial" w:hAnsi="Arial" w:cs="Arial"/>
          <w:b/>
          <w:color w:val="0000FF"/>
          <w:sz w:val="24"/>
        </w:rPr>
        <w:tab/>
      </w:r>
      <w:r>
        <w:rPr>
          <w:rFonts w:ascii="Arial" w:hAnsi="Arial" w:cs="Arial"/>
          <w:b/>
          <w:sz w:val="24"/>
        </w:rPr>
        <w:t>Discussion on Mandatory GPs for NR Rel-16</w:t>
      </w:r>
    </w:p>
    <w:p w14:paraId="4E95BB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1574A8A" w14:textId="77777777" w:rsidR="008F2239" w:rsidRDefault="008F2239" w:rsidP="008F2239">
      <w:pPr>
        <w:rPr>
          <w:rFonts w:ascii="Arial" w:hAnsi="Arial" w:cs="Arial"/>
          <w:b/>
        </w:rPr>
      </w:pPr>
      <w:r>
        <w:rPr>
          <w:rFonts w:ascii="Arial" w:hAnsi="Arial" w:cs="Arial"/>
          <w:b/>
        </w:rPr>
        <w:t xml:space="preserve">Abstract: </w:t>
      </w:r>
    </w:p>
    <w:p w14:paraId="6CD368FF" w14:textId="77777777" w:rsidR="008F2239" w:rsidRDefault="008F2239" w:rsidP="008F2239">
      <w:r>
        <w:t>In this paper we give proposal how a new conditional mandatory GP can be introduced and the needed conditions</w:t>
      </w:r>
    </w:p>
    <w:p w14:paraId="056FE8D0" w14:textId="77777777" w:rsidR="008F2239" w:rsidRDefault="008F2239" w:rsidP="008F2239">
      <w:pPr>
        <w:rPr>
          <w:rFonts w:ascii="Arial" w:hAnsi="Arial" w:cs="Arial"/>
          <w:b/>
        </w:rPr>
      </w:pPr>
      <w:r>
        <w:rPr>
          <w:rFonts w:ascii="Arial" w:hAnsi="Arial" w:cs="Arial"/>
          <w:b/>
        </w:rPr>
        <w:t xml:space="preserve">Discussion: </w:t>
      </w:r>
    </w:p>
    <w:p w14:paraId="314335E0" w14:textId="77777777" w:rsidR="008F2239" w:rsidRDefault="008F2239" w:rsidP="008F2239">
      <w:r>
        <w:t>.</w:t>
      </w:r>
    </w:p>
    <w:p w14:paraId="7A76A2B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C7C14" w14:textId="77777777" w:rsidR="008F2239" w:rsidRDefault="008F2239" w:rsidP="008F2239"/>
    <w:p w14:paraId="7540D704" w14:textId="77777777" w:rsidR="008F2239" w:rsidRDefault="008F2239" w:rsidP="008F2239">
      <w:pPr>
        <w:rPr>
          <w:rFonts w:ascii="Arial" w:hAnsi="Arial" w:cs="Arial"/>
          <w:b/>
          <w:sz w:val="24"/>
        </w:rPr>
      </w:pPr>
      <w:r>
        <w:rPr>
          <w:rFonts w:ascii="Arial" w:hAnsi="Arial" w:cs="Arial"/>
          <w:b/>
          <w:color w:val="0000FF"/>
          <w:sz w:val="24"/>
        </w:rPr>
        <w:t>R4-2001400</w:t>
      </w:r>
      <w:r>
        <w:rPr>
          <w:rFonts w:ascii="Arial" w:hAnsi="Arial" w:cs="Arial"/>
          <w:b/>
          <w:color w:val="0000FF"/>
          <w:sz w:val="24"/>
        </w:rPr>
        <w:tab/>
      </w:r>
      <w:r>
        <w:rPr>
          <w:rFonts w:ascii="Arial" w:hAnsi="Arial" w:cs="Arial"/>
          <w:b/>
          <w:sz w:val="24"/>
        </w:rPr>
        <w:t>Considerations on mandatory gap patterns for NR only measurements in release 16</w:t>
      </w:r>
    </w:p>
    <w:p w14:paraId="5385A6C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5C9AC7" w14:textId="77777777" w:rsidR="008F2239" w:rsidRDefault="008F2239" w:rsidP="008F2239">
      <w:pPr>
        <w:rPr>
          <w:rFonts w:ascii="Arial" w:hAnsi="Arial" w:cs="Arial"/>
          <w:b/>
        </w:rPr>
      </w:pPr>
      <w:r>
        <w:rPr>
          <w:rFonts w:ascii="Arial" w:hAnsi="Arial" w:cs="Arial"/>
          <w:b/>
        </w:rPr>
        <w:t xml:space="preserve">Abstract: </w:t>
      </w:r>
    </w:p>
    <w:p w14:paraId="00AAA6C1" w14:textId="77777777" w:rsidR="008F2239" w:rsidRDefault="008F2239" w:rsidP="008F2239">
      <w:r>
        <w:t>Discussion on how to handle "NR only" measurement within release 16</w:t>
      </w:r>
    </w:p>
    <w:p w14:paraId="2DCBE127" w14:textId="77777777" w:rsidR="008F2239" w:rsidRDefault="008F2239" w:rsidP="008F2239">
      <w:pPr>
        <w:rPr>
          <w:rFonts w:ascii="Arial" w:hAnsi="Arial" w:cs="Arial"/>
          <w:b/>
        </w:rPr>
      </w:pPr>
      <w:r>
        <w:rPr>
          <w:rFonts w:ascii="Arial" w:hAnsi="Arial" w:cs="Arial"/>
          <w:b/>
        </w:rPr>
        <w:t xml:space="preserve">Discussion: </w:t>
      </w:r>
    </w:p>
    <w:p w14:paraId="01896100" w14:textId="77777777" w:rsidR="008F2239" w:rsidRDefault="008F2239" w:rsidP="008F2239">
      <w:r>
        <w:t>.</w:t>
      </w:r>
    </w:p>
    <w:p w14:paraId="0E5AF51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9120A" w14:textId="77777777" w:rsidR="008F2239" w:rsidRDefault="008F2239" w:rsidP="008F2239"/>
    <w:p w14:paraId="09B5EA72" w14:textId="77777777" w:rsidR="008F2239" w:rsidRDefault="008F2239" w:rsidP="008F2239">
      <w:pPr>
        <w:rPr>
          <w:rFonts w:ascii="Arial" w:hAnsi="Arial" w:cs="Arial"/>
          <w:b/>
          <w:sz w:val="24"/>
        </w:rPr>
      </w:pPr>
      <w:r>
        <w:rPr>
          <w:rFonts w:ascii="Arial" w:hAnsi="Arial" w:cs="Arial"/>
          <w:b/>
          <w:color w:val="0000FF"/>
          <w:sz w:val="24"/>
        </w:rPr>
        <w:t>R4-2001401</w:t>
      </w:r>
      <w:r>
        <w:rPr>
          <w:rFonts w:ascii="Arial" w:hAnsi="Arial" w:cs="Arial"/>
          <w:b/>
          <w:color w:val="0000FF"/>
          <w:sz w:val="24"/>
        </w:rPr>
        <w:tab/>
      </w:r>
      <w:r>
        <w:rPr>
          <w:rFonts w:ascii="Arial" w:hAnsi="Arial" w:cs="Arial"/>
          <w:b/>
          <w:sz w:val="24"/>
        </w:rPr>
        <w:t>Mandatory gap patterns in NR RRM enhancement</w:t>
      </w:r>
    </w:p>
    <w:p w14:paraId="22EFBE9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6FF3B5" w14:textId="77777777" w:rsidR="008F2239" w:rsidRDefault="008F2239" w:rsidP="008F2239">
      <w:pPr>
        <w:rPr>
          <w:rFonts w:ascii="Arial" w:hAnsi="Arial" w:cs="Arial"/>
          <w:b/>
        </w:rPr>
      </w:pPr>
      <w:r>
        <w:rPr>
          <w:rFonts w:ascii="Arial" w:hAnsi="Arial" w:cs="Arial"/>
          <w:b/>
        </w:rPr>
        <w:lastRenderedPageBreak/>
        <w:t xml:space="preserve">Abstract: </w:t>
      </w:r>
    </w:p>
    <w:p w14:paraId="7BE557D1" w14:textId="77777777" w:rsidR="008F2239" w:rsidRDefault="008F2239" w:rsidP="008F2239">
      <w:r>
        <w:t>Discussion on which gap patterns should be mandated in release 16</w:t>
      </w:r>
    </w:p>
    <w:p w14:paraId="2866F0CD" w14:textId="77777777" w:rsidR="008F2239" w:rsidRDefault="008F2239" w:rsidP="008F2239">
      <w:pPr>
        <w:rPr>
          <w:rFonts w:ascii="Arial" w:hAnsi="Arial" w:cs="Arial"/>
          <w:b/>
        </w:rPr>
      </w:pPr>
      <w:r>
        <w:rPr>
          <w:rFonts w:ascii="Arial" w:hAnsi="Arial" w:cs="Arial"/>
          <w:b/>
        </w:rPr>
        <w:t xml:space="preserve">Discussion: </w:t>
      </w:r>
    </w:p>
    <w:p w14:paraId="1030B654" w14:textId="77777777" w:rsidR="008F2239" w:rsidRDefault="008F2239" w:rsidP="008F2239">
      <w:r>
        <w:t>.</w:t>
      </w:r>
    </w:p>
    <w:p w14:paraId="37CF5D6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FFF2F" w14:textId="77777777" w:rsidR="008F2239" w:rsidRDefault="008F2239" w:rsidP="008F2239"/>
    <w:p w14:paraId="172D66B9" w14:textId="77777777" w:rsidR="008F2239" w:rsidRDefault="008F2239" w:rsidP="008F2239">
      <w:pPr>
        <w:rPr>
          <w:rFonts w:ascii="Arial" w:hAnsi="Arial" w:cs="Arial"/>
          <w:b/>
          <w:sz w:val="24"/>
        </w:rPr>
      </w:pPr>
      <w:r>
        <w:rPr>
          <w:rFonts w:ascii="Arial" w:hAnsi="Arial" w:cs="Arial"/>
          <w:b/>
          <w:color w:val="0000FF"/>
          <w:sz w:val="24"/>
        </w:rPr>
        <w:t>R4-2001402</w:t>
      </w:r>
      <w:r>
        <w:rPr>
          <w:rFonts w:ascii="Arial" w:hAnsi="Arial" w:cs="Arial"/>
          <w:b/>
          <w:color w:val="0000FF"/>
          <w:sz w:val="24"/>
        </w:rPr>
        <w:tab/>
      </w:r>
      <w:r>
        <w:rPr>
          <w:rFonts w:ascii="Arial" w:hAnsi="Arial" w:cs="Arial"/>
          <w:b/>
          <w:sz w:val="24"/>
        </w:rPr>
        <w:t>LS on mandatory gap patterns for release 16</w:t>
      </w:r>
    </w:p>
    <w:p w14:paraId="43CA86F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4BA8C809" w14:textId="77777777" w:rsidR="008F2239" w:rsidRDefault="008F2239" w:rsidP="008F2239">
      <w:pPr>
        <w:rPr>
          <w:rFonts w:ascii="Arial" w:hAnsi="Arial" w:cs="Arial"/>
          <w:b/>
        </w:rPr>
      </w:pPr>
      <w:r>
        <w:rPr>
          <w:rFonts w:ascii="Arial" w:hAnsi="Arial" w:cs="Arial"/>
          <w:b/>
        </w:rPr>
        <w:t xml:space="preserve">Abstract: </w:t>
      </w:r>
    </w:p>
    <w:p w14:paraId="250EE959" w14:textId="77777777" w:rsidR="008F2239" w:rsidRDefault="008F2239" w:rsidP="008F2239">
      <w:r>
        <w:t>LS to provide necessary info for RAN2 to work on signalling for NR only gaps in release 16</w:t>
      </w:r>
    </w:p>
    <w:p w14:paraId="481ABA46" w14:textId="77777777" w:rsidR="008F2239" w:rsidRDefault="008F2239" w:rsidP="008F2239">
      <w:pPr>
        <w:rPr>
          <w:rFonts w:ascii="Arial" w:hAnsi="Arial" w:cs="Arial"/>
          <w:b/>
        </w:rPr>
      </w:pPr>
      <w:r>
        <w:rPr>
          <w:rFonts w:ascii="Arial" w:hAnsi="Arial" w:cs="Arial"/>
          <w:b/>
        </w:rPr>
        <w:t xml:space="preserve">Discussion: </w:t>
      </w:r>
    </w:p>
    <w:p w14:paraId="4468D916" w14:textId="77777777" w:rsidR="008F2239" w:rsidRDefault="008F2239" w:rsidP="008F2239">
      <w:r>
        <w:t>.</w:t>
      </w:r>
    </w:p>
    <w:p w14:paraId="055CE9A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D4CAA" w14:textId="77777777" w:rsidR="008F2239" w:rsidRDefault="008F2239" w:rsidP="008F2239"/>
    <w:p w14:paraId="59F30626" w14:textId="77777777" w:rsidR="008F2239" w:rsidRDefault="008F2239" w:rsidP="008F2239">
      <w:pPr>
        <w:rPr>
          <w:rFonts w:ascii="Arial" w:hAnsi="Arial" w:cs="Arial"/>
          <w:b/>
          <w:sz w:val="24"/>
        </w:rPr>
      </w:pPr>
      <w:r>
        <w:rPr>
          <w:rFonts w:ascii="Arial" w:hAnsi="Arial" w:cs="Arial"/>
          <w:b/>
          <w:color w:val="0000FF"/>
          <w:sz w:val="24"/>
        </w:rPr>
        <w:t>R4-2001665</w:t>
      </w:r>
      <w:r>
        <w:rPr>
          <w:rFonts w:ascii="Arial" w:hAnsi="Arial" w:cs="Arial"/>
          <w:b/>
          <w:color w:val="0000FF"/>
          <w:sz w:val="24"/>
        </w:rPr>
        <w:tab/>
      </w:r>
      <w:r>
        <w:rPr>
          <w:rFonts w:ascii="Arial" w:hAnsi="Arial" w:cs="Arial"/>
          <w:b/>
          <w:sz w:val="24"/>
        </w:rPr>
        <w:t>Discussion on mandatory gap pattern in R-16</w:t>
      </w:r>
    </w:p>
    <w:p w14:paraId="5B3FCB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82218" w14:textId="77777777" w:rsidR="008F2239" w:rsidRDefault="008F2239" w:rsidP="008F2239">
      <w:pPr>
        <w:rPr>
          <w:rFonts w:ascii="Arial" w:hAnsi="Arial" w:cs="Arial"/>
          <w:b/>
        </w:rPr>
      </w:pPr>
      <w:r>
        <w:rPr>
          <w:rFonts w:ascii="Arial" w:hAnsi="Arial" w:cs="Arial"/>
          <w:b/>
        </w:rPr>
        <w:t xml:space="preserve">Discussion: </w:t>
      </w:r>
    </w:p>
    <w:p w14:paraId="6AF0BE9E" w14:textId="77777777" w:rsidR="008F2239" w:rsidRDefault="008F2239" w:rsidP="008F2239">
      <w:r>
        <w:t>.</w:t>
      </w:r>
    </w:p>
    <w:p w14:paraId="30CDB3A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2CC7C" w14:textId="77777777" w:rsidR="008F2239" w:rsidRDefault="008F2239" w:rsidP="008F2239"/>
    <w:p w14:paraId="751BACAD" w14:textId="77777777" w:rsidR="008F2239" w:rsidRDefault="008F2239" w:rsidP="008F2239">
      <w:pPr>
        <w:rPr>
          <w:rFonts w:ascii="Arial" w:hAnsi="Arial" w:cs="Arial"/>
          <w:b/>
          <w:sz w:val="24"/>
        </w:rPr>
      </w:pPr>
      <w:r>
        <w:rPr>
          <w:rFonts w:ascii="Arial" w:hAnsi="Arial" w:cs="Arial"/>
          <w:b/>
          <w:color w:val="0000FF"/>
          <w:sz w:val="24"/>
        </w:rPr>
        <w:t>R4-2001666</w:t>
      </w:r>
      <w:r>
        <w:rPr>
          <w:rFonts w:ascii="Arial" w:hAnsi="Arial" w:cs="Arial"/>
          <w:b/>
          <w:color w:val="0000FF"/>
          <w:sz w:val="24"/>
        </w:rPr>
        <w:tab/>
      </w:r>
      <w:r>
        <w:rPr>
          <w:rFonts w:ascii="Arial" w:hAnsi="Arial" w:cs="Arial"/>
          <w:b/>
          <w:sz w:val="24"/>
        </w:rPr>
        <w:t>LS on mandatory gap patterns in R16</w:t>
      </w:r>
    </w:p>
    <w:p w14:paraId="41BC5DD0"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67BCDE" w14:textId="77777777" w:rsidR="008F2239" w:rsidRDefault="008F2239" w:rsidP="008F2239">
      <w:pPr>
        <w:rPr>
          <w:rFonts w:ascii="Arial" w:hAnsi="Arial" w:cs="Arial"/>
          <w:b/>
        </w:rPr>
      </w:pPr>
      <w:r>
        <w:rPr>
          <w:rFonts w:ascii="Arial" w:hAnsi="Arial" w:cs="Arial"/>
          <w:b/>
        </w:rPr>
        <w:t xml:space="preserve">Discussion: </w:t>
      </w:r>
    </w:p>
    <w:p w14:paraId="10C5755B" w14:textId="77777777" w:rsidR="008F2239" w:rsidRDefault="008F2239" w:rsidP="008F2239">
      <w:r>
        <w:t>.</w:t>
      </w:r>
    </w:p>
    <w:p w14:paraId="0233DC5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86C2B" w14:textId="77777777" w:rsidR="008F2239" w:rsidRDefault="008F2239" w:rsidP="008F2239"/>
    <w:p w14:paraId="647A6571" w14:textId="77777777" w:rsidR="008F2239" w:rsidRDefault="008F2239" w:rsidP="008F2239">
      <w:pPr>
        <w:rPr>
          <w:rFonts w:ascii="Arial" w:hAnsi="Arial" w:cs="Arial"/>
          <w:b/>
          <w:sz w:val="24"/>
        </w:rPr>
      </w:pPr>
      <w:r>
        <w:rPr>
          <w:rFonts w:ascii="Arial" w:hAnsi="Arial" w:cs="Arial"/>
          <w:b/>
          <w:color w:val="0000FF"/>
          <w:sz w:val="24"/>
        </w:rPr>
        <w:t>R4-2001799</w:t>
      </w:r>
      <w:r>
        <w:rPr>
          <w:rFonts w:ascii="Arial" w:hAnsi="Arial" w:cs="Arial"/>
          <w:b/>
          <w:color w:val="0000FF"/>
          <w:sz w:val="24"/>
        </w:rPr>
        <w:tab/>
      </w:r>
      <w:r>
        <w:rPr>
          <w:rFonts w:ascii="Arial" w:hAnsi="Arial" w:cs="Arial"/>
          <w:b/>
          <w:sz w:val="24"/>
        </w:rPr>
        <w:t>Discussion on mandatory MG patterns in Rel-16</w:t>
      </w:r>
    </w:p>
    <w:p w14:paraId="46929D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A7B476" w14:textId="77777777" w:rsidR="008F2239" w:rsidRDefault="008F2239" w:rsidP="008F2239">
      <w:pPr>
        <w:rPr>
          <w:rFonts w:ascii="Arial" w:hAnsi="Arial" w:cs="Arial"/>
          <w:b/>
        </w:rPr>
      </w:pPr>
      <w:r>
        <w:rPr>
          <w:rFonts w:ascii="Arial" w:hAnsi="Arial" w:cs="Arial"/>
          <w:b/>
        </w:rPr>
        <w:t xml:space="preserve">Discussion: </w:t>
      </w:r>
    </w:p>
    <w:p w14:paraId="19C2D149" w14:textId="77777777" w:rsidR="008F2239" w:rsidRDefault="008F2239" w:rsidP="008F2239">
      <w:r>
        <w:t>.</w:t>
      </w:r>
    </w:p>
    <w:p w14:paraId="61E39CC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1AF81" w14:textId="77777777" w:rsidR="008F2239" w:rsidRDefault="008F2239" w:rsidP="008F2239"/>
    <w:p w14:paraId="7FB6D51B" w14:textId="77777777" w:rsidR="008F2239" w:rsidRDefault="008F2239" w:rsidP="008F2239">
      <w:pPr>
        <w:rPr>
          <w:rFonts w:ascii="Arial" w:hAnsi="Arial" w:cs="Arial"/>
          <w:b/>
          <w:sz w:val="24"/>
        </w:rPr>
      </w:pPr>
      <w:r>
        <w:rPr>
          <w:rFonts w:ascii="Arial" w:hAnsi="Arial" w:cs="Arial"/>
          <w:b/>
          <w:color w:val="0000FF"/>
          <w:sz w:val="24"/>
        </w:rPr>
        <w:t>R4-2001800</w:t>
      </w:r>
      <w:r>
        <w:rPr>
          <w:rFonts w:ascii="Arial" w:hAnsi="Arial" w:cs="Arial"/>
          <w:b/>
          <w:color w:val="0000FF"/>
          <w:sz w:val="24"/>
        </w:rPr>
        <w:tab/>
      </w:r>
      <w:r>
        <w:rPr>
          <w:rFonts w:ascii="Arial" w:hAnsi="Arial" w:cs="Arial"/>
          <w:b/>
          <w:sz w:val="24"/>
        </w:rPr>
        <w:t>LS on new capability for NR measurement and mandatory MG patterns in Rel-16</w:t>
      </w:r>
    </w:p>
    <w:p w14:paraId="241A66B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E368B4" w14:textId="77777777" w:rsidR="008F2239" w:rsidRDefault="008F2239" w:rsidP="008F2239">
      <w:pPr>
        <w:rPr>
          <w:rFonts w:ascii="Arial" w:hAnsi="Arial" w:cs="Arial"/>
          <w:b/>
        </w:rPr>
      </w:pPr>
      <w:r>
        <w:rPr>
          <w:rFonts w:ascii="Arial" w:hAnsi="Arial" w:cs="Arial"/>
          <w:b/>
        </w:rPr>
        <w:t xml:space="preserve">Discussion: </w:t>
      </w:r>
    </w:p>
    <w:p w14:paraId="66347C48" w14:textId="77777777" w:rsidR="008F2239" w:rsidRDefault="008F2239" w:rsidP="008F2239">
      <w:r>
        <w:t>.</w:t>
      </w:r>
    </w:p>
    <w:p w14:paraId="0690CD8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9285A" w14:textId="77777777" w:rsidR="008F2239" w:rsidRDefault="008F2239" w:rsidP="008F2239"/>
    <w:p w14:paraId="51FDF802" w14:textId="77777777" w:rsidR="008F2239" w:rsidRDefault="008F2239" w:rsidP="008F2239">
      <w:pPr>
        <w:rPr>
          <w:rFonts w:ascii="Arial" w:hAnsi="Arial" w:cs="Arial"/>
          <w:b/>
          <w:sz w:val="24"/>
        </w:rPr>
      </w:pPr>
      <w:r>
        <w:rPr>
          <w:rFonts w:ascii="Arial" w:hAnsi="Arial" w:cs="Arial"/>
          <w:b/>
          <w:color w:val="0000FF"/>
          <w:sz w:val="24"/>
        </w:rPr>
        <w:t>R4-2002063</w:t>
      </w:r>
      <w:r>
        <w:rPr>
          <w:rFonts w:ascii="Arial" w:hAnsi="Arial" w:cs="Arial"/>
          <w:b/>
          <w:color w:val="0000FF"/>
          <w:sz w:val="24"/>
        </w:rPr>
        <w:tab/>
      </w:r>
      <w:r>
        <w:rPr>
          <w:rFonts w:ascii="Arial" w:hAnsi="Arial" w:cs="Arial"/>
          <w:b/>
          <w:sz w:val="24"/>
        </w:rPr>
        <w:t>Further discussion on mandatory measurement gaps</w:t>
      </w:r>
    </w:p>
    <w:p w14:paraId="1720538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31EE23" w14:textId="77777777" w:rsidR="008F2239" w:rsidRDefault="008F2239" w:rsidP="008F2239">
      <w:pPr>
        <w:rPr>
          <w:rFonts w:ascii="Arial" w:hAnsi="Arial" w:cs="Arial"/>
          <w:b/>
        </w:rPr>
      </w:pPr>
      <w:r>
        <w:rPr>
          <w:rFonts w:ascii="Arial" w:hAnsi="Arial" w:cs="Arial"/>
          <w:b/>
        </w:rPr>
        <w:t xml:space="preserve">Discussion: </w:t>
      </w:r>
    </w:p>
    <w:p w14:paraId="6C898B1B" w14:textId="77777777" w:rsidR="008F2239" w:rsidRDefault="008F2239" w:rsidP="008F2239">
      <w:r>
        <w:t>.</w:t>
      </w:r>
    </w:p>
    <w:p w14:paraId="73AA753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F4965" w14:textId="77777777" w:rsidR="008F2239" w:rsidRDefault="008F2239" w:rsidP="008F2239">
      <w:bookmarkStart w:id="419" w:name="_Toc32913022"/>
    </w:p>
    <w:p w14:paraId="7B8F8B1E" w14:textId="77777777" w:rsidR="008F2239" w:rsidRDefault="008F2239" w:rsidP="008F2239">
      <w:pPr>
        <w:pStyle w:val="Heading5"/>
      </w:pPr>
      <w:r>
        <w:t>8.15.1.7</w:t>
      </w:r>
      <w:r>
        <w:tab/>
        <w:t>UE-specific CBW change [</w:t>
      </w:r>
      <w:proofErr w:type="spellStart"/>
      <w:r>
        <w:t>NR_RRM_Enh_Core</w:t>
      </w:r>
      <w:proofErr w:type="spellEnd"/>
      <w:r>
        <w:t>]</w:t>
      </w:r>
      <w:bookmarkEnd w:id="419"/>
    </w:p>
    <w:p w14:paraId="4CD8FF99" w14:textId="77777777" w:rsidR="008F2239" w:rsidRDefault="008F2239" w:rsidP="008F2239"/>
    <w:p w14:paraId="3BD27A9B" w14:textId="77777777" w:rsidR="008F2239" w:rsidRDefault="008F2239" w:rsidP="008F2239">
      <w:pPr>
        <w:rPr>
          <w:rFonts w:ascii="Arial" w:hAnsi="Arial" w:cs="Arial"/>
          <w:b/>
          <w:sz w:val="24"/>
        </w:rPr>
      </w:pPr>
      <w:r>
        <w:rPr>
          <w:rFonts w:ascii="Arial" w:hAnsi="Arial" w:cs="Arial"/>
          <w:b/>
          <w:color w:val="0000FF"/>
          <w:sz w:val="24"/>
        </w:rPr>
        <w:t>R4-2000461</w:t>
      </w:r>
      <w:r>
        <w:rPr>
          <w:rFonts w:ascii="Arial" w:hAnsi="Arial" w:cs="Arial"/>
          <w:b/>
          <w:color w:val="0000FF"/>
          <w:sz w:val="24"/>
        </w:rPr>
        <w:tab/>
      </w:r>
      <w:r>
        <w:rPr>
          <w:rFonts w:ascii="Arial" w:hAnsi="Arial" w:cs="Arial"/>
          <w:b/>
          <w:sz w:val="24"/>
        </w:rPr>
        <w:t>Delay requirement for UE-specific channel bandwidth change</w:t>
      </w:r>
    </w:p>
    <w:p w14:paraId="14B666F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99300E" w14:textId="77777777" w:rsidR="008F2239" w:rsidRDefault="008F2239" w:rsidP="008F2239">
      <w:pPr>
        <w:rPr>
          <w:rFonts w:ascii="Arial" w:hAnsi="Arial" w:cs="Arial"/>
          <w:b/>
        </w:rPr>
      </w:pPr>
      <w:r>
        <w:rPr>
          <w:rFonts w:ascii="Arial" w:hAnsi="Arial" w:cs="Arial"/>
          <w:b/>
        </w:rPr>
        <w:t xml:space="preserve">Discussion: </w:t>
      </w:r>
    </w:p>
    <w:p w14:paraId="73D55B81" w14:textId="77777777" w:rsidR="008F2239" w:rsidRDefault="008F2239" w:rsidP="008F2239">
      <w:r>
        <w:t>.</w:t>
      </w:r>
    </w:p>
    <w:p w14:paraId="5B245C9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03EDC" w14:textId="77777777" w:rsidR="008F2239" w:rsidRDefault="008F2239" w:rsidP="008F2239"/>
    <w:p w14:paraId="2D782E07" w14:textId="77777777" w:rsidR="008F2239" w:rsidRDefault="008F2239" w:rsidP="008F2239">
      <w:pPr>
        <w:rPr>
          <w:rFonts w:ascii="Arial" w:hAnsi="Arial" w:cs="Arial"/>
          <w:b/>
          <w:sz w:val="24"/>
        </w:rPr>
      </w:pPr>
      <w:r>
        <w:rPr>
          <w:rFonts w:ascii="Arial" w:hAnsi="Arial" w:cs="Arial"/>
          <w:b/>
          <w:color w:val="0000FF"/>
          <w:sz w:val="24"/>
        </w:rPr>
        <w:t>R4-2002065</w:t>
      </w:r>
      <w:r>
        <w:rPr>
          <w:rFonts w:ascii="Arial" w:hAnsi="Arial" w:cs="Arial"/>
          <w:b/>
          <w:color w:val="0000FF"/>
          <w:sz w:val="24"/>
        </w:rPr>
        <w:tab/>
      </w:r>
      <w:r>
        <w:rPr>
          <w:rFonts w:ascii="Arial" w:hAnsi="Arial" w:cs="Arial"/>
          <w:b/>
          <w:sz w:val="24"/>
        </w:rPr>
        <w:t>Discussion on UE specific channel BW change</w:t>
      </w:r>
    </w:p>
    <w:p w14:paraId="768A8D8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C6506E1" w14:textId="77777777" w:rsidR="008F2239" w:rsidRDefault="008F2239" w:rsidP="008F2239">
      <w:pPr>
        <w:rPr>
          <w:rFonts w:ascii="Arial" w:hAnsi="Arial" w:cs="Arial"/>
          <w:b/>
        </w:rPr>
      </w:pPr>
      <w:r>
        <w:rPr>
          <w:rFonts w:ascii="Arial" w:hAnsi="Arial" w:cs="Arial"/>
          <w:b/>
        </w:rPr>
        <w:t xml:space="preserve">Discussion: </w:t>
      </w:r>
    </w:p>
    <w:p w14:paraId="0AC5C979" w14:textId="77777777" w:rsidR="008F2239" w:rsidRDefault="008F2239" w:rsidP="008F2239">
      <w:r>
        <w:t>.</w:t>
      </w:r>
    </w:p>
    <w:p w14:paraId="60CED15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2D5A4" w14:textId="77777777" w:rsidR="008F2239" w:rsidRDefault="008F2239" w:rsidP="008F2239">
      <w:bookmarkStart w:id="420" w:name="_Toc32913023"/>
    </w:p>
    <w:p w14:paraId="140AF442" w14:textId="77777777" w:rsidR="008F2239" w:rsidRDefault="008F2239" w:rsidP="008F2239">
      <w:pPr>
        <w:pStyle w:val="Heading5"/>
      </w:pPr>
      <w:r>
        <w:t>8.15.1.8</w:t>
      </w:r>
      <w:r>
        <w:tab/>
        <w:t>Spatial relation switch for uplink [</w:t>
      </w:r>
      <w:proofErr w:type="spellStart"/>
      <w:r>
        <w:t>NR_RRM_Enh_Core</w:t>
      </w:r>
      <w:proofErr w:type="spellEnd"/>
      <w:r>
        <w:t>]</w:t>
      </w:r>
      <w:bookmarkEnd w:id="420"/>
    </w:p>
    <w:p w14:paraId="03494F3D" w14:textId="77777777" w:rsidR="008F2239" w:rsidRDefault="008F2239" w:rsidP="008F2239"/>
    <w:p w14:paraId="2E7180AC" w14:textId="77777777" w:rsidR="008F2239" w:rsidRDefault="008F2239" w:rsidP="008F2239">
      <w:pPr>
        <w:rPr>
          <w:rFonts w:ascii="Arial" w:hAnsi="Arial" w:cs="Arial"/>
          <w:b/>
          <w:sz w:val="24"/>
        </w:rPr>
      </w:pPr>
      <w:r>
        <w:rPr>
          <w:rFonts w:ascii="Arial" w:hAnsi="Arial" w:cs="Arial"/>
          <w:b/>
          <w:color w:val="0000FF"/>
          <w:sz w:val="24"/>
        </w:rPr>
        <w:t>R4-2000373</w:t>
      </w:r>
      <w:r>
        <w:rPr>
          <w:rFonts w:ascii="Arial" w:hAnsi="Arial" w:cs="Arial"/>
          <w:b/>
          <w:color w:val="0000FF"/>
          <w:sz w:val="24"/>
        </w:rPr>
        <w:tab/>
      </w:r>
      <w:r>
        <w:rPr>
          <w:rFonts w:ascii="Arial" w:hAnsi="Arial" w:cs="Arial"/>
          <w:b/>
          <w:sz w:val="24"/>
        </w:rPr>
        <w:t>Discussion on requirements for spatial relation info switch for uplink</w:t>
      </w:r>
    </w:p>
    <w:p w14:paraId="53621217"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5CD165" w14:textId="77777777" w:rsidR="008F2239" w:rsidRDefault="008F2239" w:rsidP="008F2239">
      <w:pPr>
        <w:rPr>
          <w:rFonts w:ascii="Arial" w:hAnsi="Arial" w:cs="Arial"/>
          <w:b/>
        </w:rPr>
      </w:pPr>
      <w:r>
        <w:rPr>
          <w:rFonts w:ascii="Arial" w:hAnsi="Arial" w:cs="Arial"/>
          <w:b/>
        </w:rPr>
        <w:t xml:space="preserve">Discussion: </w:t>
      </w:r>
    </w:p>
    <w:p w14:paraId="27DA161D" w14:textId="77777777" w:rsidR="008F2239" w:rsidRDefault="008F2239" w:rsidP="008F2239">
      <w:r>
        <w:t>.</w:t>
      </w:r>
    </w:p>
    <w:p w14:paraId="748F2B4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C2D58" w14:textId="77777777" w:rsidR="008F2239" w:rsidRDefault="008F2239" w:rsidP="008F2239"/>
    <w:p w14:paraId="3DE447D6" w14:textId="77777777" w:rsidR="008F2239" w:rsidRDefault="008F2239" w:rsidP="008F2239">
      <w:pPr>
        <w:rPr>
          <w:rFonts w:ascii="Arial" w:hAnsi="Arial" w:cs="Arial"/>
          <w:b/>
          <w:sz w:val="24"/>
        </w:rPr>
      </w:pPr>
      <w:r>
        <w:rPr>
          <w:rFonts w:ascii="Arial" w:hAnsi="Arial" w:cs="Arial"/>
          <w:b/>
          <w:color w:val="0000FF"/>
          <w:sz w:val="24"/>
        </w:rPr>
        <w:t>R4-2001036</w:t>
      </w:r>
      <w:r>
        <w:rPr>
          <w:rFonts w:ascii="Arial" w:hAnsi="Arial" w:cs="Arial"/>
          <w:b/>
          <w:color w:val="0000FF"/>
          <w:sz w:val="24"/>
        </w:rPr>
        <w:tab/>
      </w:r>
      <w:r>
        <w:rPr>
          <w:rFonts w:ascii="Arial" w:hAnsi="Arial" w:cs="Arial"/>
          <w:b/>
          <w:sz w:val="24"/>
        </w:rPr>
        <w:t>Discussion on active spatial relation switch</w:t>
      </w:r>
    </w:p>
    <w:p w14:paraId="79A49F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850BC3" w14:textId="77777777" w:rsidR="008F2239" w:rsidRDefault="008F2239" w:rsidP="008F2239">
      <w:pPr>
        <w:rPr>
          <w:rFonts w:ascii="Arial" w:hAnsi="Arial" w:cs="Arial"/>
          <w:b/>
        </w:rPr>
      </w:pPr>
      <w:r>
        <w:rPr>
          <w:rFonts w:ascii="Arial" w:hAnsi="Arial" w:cs="Arial"/>
          <w:b/>
        </w:rPr>
        <w:t xml:space="preserve">Discussion: </w:t>
      </w:r>
    </w:p>
    <w:p w14:paraId="7A2118B8" w14:textId="77777777" w:rsidR="008F2239" w:rsidRDefault="008F2239" w:rsidP="008F2239">
      <w:r>
        <w:t>.</w:t>
      </w:r>
    </w:p>
    <w:p w14:paraId="62BE45B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5C637" w14:textId="77777777" w:rsidR="008F2239" w:rsidRDefault="008F2239" w:rsidP="008F2239"/>
    <w:p w14:paraId="7F11F70E" w14:textId="77777777" w:rsidR="008F2239" w:rsidRDefault="008F2239" w:rsidP="008F2239">
      <w:pPr>
        <w:rPr>
          <w:rFonts w:ascii="Arial" w:hAnsi="Arial" w:cs="Arial"/>
          <w:b/>
          <w:sz w:val="24"/>
        </w:rPr>
      </w:pPr>
      <w:r>
        <w:rPr>
          <w:rFonts w:ascii="Arial" w:hAnsi="Arial" w:cs="Arial"/>
          <w:b/>
          <w:color w:val="0000FF"/>
          <w:sz w:val="24"/>
        </w:rPr>
        <w:t>R4-2001667</w:t>
      </w:r>
      <w:r>
        <w:rPr>
          <w:rFonts w:ascii="Arial" w:hAnsi="Arial" w:cs="Arial"/>
          <w:b/>
          <w:color w:val="0000FF"/>
          <w:sz w:val="24"/>
        </w:rPr>
        <w:tab/>
      </w:r>
      <w:r>
        <w:rPr>
          <w:rFonts w:ascii="Arial" w:hAnsi="Arial" w:cs="Arial"/>
          <w:b/>
          <w:sz w:val="24"/>
        </w:rPr>
        <w:t>Discussion on spatial relation switch for uplink channels and SRS</w:t>
      </w:r>
    </w:p>
    <w:p w14:paraId="6F3FD47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5AC5E" w14:textId="77777777" w:rsidR="008F2239" w:rsidRDefault="008F2239" w:rsidP="008F2239">
      <w:pPr>
        <w:rPr>
          <w:rFonts w:ascii="Arial" w:hAnsi="Arial" w:cs="Arial"/>
          <w:b/>
        </w:rPr>
      </w:pPr>
      <w:r>
        <w:rPr>
          <w:rFonts w:ascii="Arial" w:hAnsi="Arial" w:cs="Arial"/>
          <w:b/>
        </w:rPr>
        <w:t xml:space="preserve">Discussion: </w:t>
      </w:r>
    </w:p>
    <w:p w14:paraId="007290B5" w14:textId="77777777" w:rsidR="008F2239" w:rsidRDefault="008F2239" w:rsidP="008F2239">
      <w:r>
        <w:t>.</w:t>
      </w:r>
    </w:p>
    <w:p w14:paraId="46261B4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1ADD1" w14:textId="77777777" w:rsidR="008F2239" w:rsidRDefault="008F2239" w:rsidP="008F2239"/>
    <w:p w14:paraId="58A5F840" w14:textId="77777777" w:rsidR="008F2239" w:rsidRDefault="008F2239" w:rsidP="008F2239">
      <w:pPr>
        <w:rPr>
          <w:rFonts w:ascii="Arial" w:hAnsi="Arial" w:cs="Arial"/>
          <w:b/>
          <w:sz w:val="24"/>
        </w:rPr>
      </w:pPr>
      <w:r>
        <w:rPr>
          <w:rFonts w:ascii="Arial" w:hAnsi="Arial" w:cs="Arial"/>
          <w:b/>
          <w:color w:val="0000FF"/>
          <w:sz w:val="24"/>
        </w:rPr>
        <w:t>R4-2002060</w:t>
      </w:r>
      <w:r>
        <w:rPr>
          <w:rFonts w:ascii="Arial" w:hAnsi="Arial" w:cs="Arial"/>
          <w:b/>
          <w:color w:val="0000FF"/>
          <w:sz w:val="24"/>
        </w:rPr>
        <w:tab/>
      </w:r>
      <w:r>
        <w:rPr>
          <w:rFonts w:ascii="Arial" w:hAnsi="Arial" w:cs="Arial"/>
          <w:b/>
          <w:sz w:val="24"/>
        </w:rPr>
        <w:t>Discussion on requirements for spatial relation switch</w:t>
      </w:r>
    </w:p>
    <w:p w14:paraId="72319A7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FFEB05" w14:textId="77777777" w:rsidR="008F2239" w:rsidRDefault="008F2239" w:rsidP="008F2239">
      <w:pPr>
        <w:rPr>
          <w:rFonts w:ascii="Arial" w:hAnsi="Arial" w:cs="Arial"/>
          <w:b/>
        </w:rPr>
      </w:pPr>
      <w:r>
        <w:rPr>
          <w:rFonts w:ascii="Arial" w:hAnsi="Arial" w:cs="Arial"/>
          <w:b/>
        </w:rPr>
        <w:t xml:space="preserve">Discussion: </w:t>
      </w:r>
    </w:p>
    <w:p w14:paraId="3BE821B7" w14:textId="77777777" w:rsidR="008F2239" w:rsidRDefault="008F2239" w:rsidP="008F2239">
      <w:r>
        <w:t>.</w:t>
      </w:r>
    </w:p>
    <w:p w14:paraId="53624FE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05CBB" w14:textId="77777777" w:rsidR="008F2239" w:rsidRDefault="008F2239" w:rsidP="008F2239"/>
    <w:p w14:paraId="0C126FE4" w14:textId="77777777" w:rsidR="008F2239" w:rsidRDefault="008F2239" w:rsidP="008F2239">
      <w:pPr>
        <w:rPr>
          <w:rFonts w:ascii="Arial" w:hAnsi="Arial" w:cs="Arial"/>
          <w:b/>
          <w:sz w:val="24"/>
        </w:rPr>
      </w:pPr>
      <w:r>
        <w:rPr>
          <w:rFonts w:ascii="Arial" w:hAnsi="Arial" w:cs="Arial"/>
          <w:b/>
          <w:color w:val="0000FF"/>
          <w:sz w:val="24"/>
        </w:rPr>
        <w:t>R4-2002088</w:t>
      </w:r>
      <w:r>
        <w:rPr>
          <w:rFonts w:ascii="Arial" w:hAnsi="Arial" w:cs="Arial"/>
          <w:b/>
          <w:color w:val="0000FF"/>
          <w:sz w:val="24"/>
        </w:rPr>
        <w:tab/>
      </w:r>
      <w:r>
        <w:rPr>
          <w:rFonts w:ascii="Arial" w:hAnsi="Arial" w:cs="Arial"/>
          <w:b/>
          <w:sz w:val="24"/>
        </w:rPr>
        <w:t>On spatial relation switching delay requirements</w:t>
      </w:r>
    </w:p>
    <w:p w14:paraId="3A5B3E5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737881" w14:textId="77777777" w:rsidR="008F2239" w:rsidRDefault="008F2239" w:rsidP="008F2239">
      <w:pPr>
        <w:rPr>
          <w:rFonts w:ascii="Arial" w:hAnsi="Arial" w:cs="Arial"/>
          <w:b/>
        </w:rPr>
      </w:pPr>
      <w:r>
        <w:rPr>
          <w:rFonts w:ascii="Arial" w:hAnsi="Arial" w:cs="Arial"/>
          <w:b/>
        </w:rPr>
        <w:t xml:space="preserve">Abstract: </w:t>
      </w:r>
    </w:p>
    <w:p w14:paraId="3DE2D218" w14:textId="77777777" w:rsidR="008F2239" w:rsidRDefault="008F2239" w:rsidP="008F2239">
      <w:r>
        <w:t>Contribution on spatial relation switching delay requirements.</w:t>
      </w:r>
    </w:p>
    <w:p w14:paraId="41A2A568" w14:textId="77777777" w:rsidR="008F2239" w:rsidRDefault="008F2239" w:rsidP="008F2239">
      <w:pPr>
        <w:rPr>
          <w:rFonts w:ascii="Arial" w:hAnsi="Arial" w:cs="Arial"/>
          <w:b/>
        </w:rPr>
      </w:pPr>
      <w:r>
        <w:rPr>
          <w:rFonts w:ascii="Arial" w:hAnsi="Arial" w:cs="Arial"/>
          <w:b/>
        </w:rPr>
        <w:t xml:space="preserve">Discussion: </w:t>
      </w:r>
    </w:p>
    <w:p w14:paraId="17B05396" w14:textId="77777777" w:rsidR="008F2239" w:rsidRDefault="008F2239" w:rsidP="008F2239">
      <w:r>
        <w:t>.</w:t>
      </w:r>
    </w:p>
    <w:p w14:paraId="62835B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AD3BD" w14:textId="77777777" w:rsidR="008F2239" w:rsidRDefault="008F2239" w:rsidP="008F2239">
      <w:bookmarkStart w:id="421" w:name="_Toc32913024"/>
    </w:p>
    <w:p w14:paraId="7149D36C" w14:textId="77777777" w:rsidR="008F2239" w:rsidRDefault="008F2239" w:rsidP="008F2239">
      <w:pPr>
        <w:pStyle w:val="Heading5"/>
      </w:pPr>
      <w:r>
        <w:lastRenderedPageBreak/>
        <w:t>8.15.1.9</w:t>
      </w:r>
      <w:r>
        <w:tab/>
        <w:t>Non-simultaneous UL carrier operation in FR2 [</w:t>
      </w:r>
      <w:proofErr w:type="spellStart"/>
      <w:r>
        <w:t>NR_RRM_Enh_Core</w:t>
      </w:r>
      <w:proofErr w:type="spellEnd"/>
      <w:r>
        <w:t>]</w:t>
      </w:r>
      <w:bookmarkEnd w:id="421"/>
    </w:p>
    <w:p w14:paraId="3840C74D" w14:textId="77777777" w:rsidR="008F2239" w:rsidRDefault="008F2239" w:rsidP="008F2239"/>
    <w:p w14:paraId="282AB28F" w14:textId="77777777" w:rsidR="008F2239" w:rsidRDefault="008F2239" w:rsidP="008F2239">
      <w:pPr>
        <w:rPr>
          <w:rFonts w:ascii="Arial" w:hAnsi="Arial" w:cs="Arial"/>
          <w:b/>
          <w:sz w:val="24"/>
        </w:rPr>
      </w:pPr>
      <w:r>
        <w:rPr>
          <w:rFonts w:ascii="Arial" w:hAnsi="Arial" w:cs="Arial"/>
          <w:b/>
          <w:color w:val="0000FF"/>
          <w:sz w:val="24"/>
        </w:rPr>
        <w:t>R4-2002163</w:t>
      </w:r>
      <w:r>
        <w:rPr>
          <w:rFonts w:ascii="Arial" w:hAnsi="Arial" w:cs="Arial"/>
          <w:b/>
          <w:color w:val="0000FF"/>
          <w:sz w:val="24"/>
        </w:rPr>
        <w:tab/>
      </w:r>
      <w:r>
        <w:rPr>
          <w:rFonts w:ascii="Arial" w:hAnsi="Arial" w:cs="Arial"/>
          <w:b/>
          <w:sz w:val="24"/>
        </w:rPr>
        <w:t>On RRM impact of Non-simultaneous UL for non-contiguous UL CA in FR2</w:t>
      </w:r>
    </w:p>
    <w:p w14:paraId="0910EC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9580CB8" w14:textId="77777777" w:rsidR="008F2239" w:rsidRDefault="008F2239" w:rsidP="008F2239">
      <w:pPr>
        <w:rPr>
          <w:rFonts w:ascii="Arial" w:hAnsi="Arial" w:cs="Arial"/>
          <w:b/>
        </w:rPr>
      </w:pPr>
      <w:r>
        <w:rPr>
          <w:rFonts w:ascii="Arial" w:hAnsi="Arial" w:cs="Arial"/>
          <w:b/>
        </w:rPr>
        <w:t xml:space="preserve">Discussion: </w:t>
      </w:r>
    </w:p>
    <w:p w14:paraId="71ECCFCC" w14:textId="77777777" w:rsidR="008F2239" w:rsidRDefault="008F2239" w:rsidP="008F2239">
      <w:r>
        <w:t>.</w:t>
      </w:r>
    </w:p>
    <w:p w14:paraId="24ECC6F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99CF7" w14:textId="77777777" w:rsidR="008F2239" w:rsidRDefault="008F2239" w:rsidP="008F2239">
      <w:bookmarkStart w:id="422" w:name="_Toc32913025"/>
    </w:p>
    <w:p w14:paraId="62278226" w14:textId="77777777" w:rsidR="008F2239" w:rsidRDefault="008F2239" w:rsidP="008F2239">
      <w:pPr>
        <w:pStyle w:val="Heading5"/>
      </w:pPr>
      <w:r>
        <w:t>8.15.1.10</w:t>
      </w:r>
      <w:r>
        <w:tab/>
        <w:t>Inter-band CA requirement for FR2 UE measurement capability of independent Rx beam and/or common beam [</w:t>
      </w:r>
      <w:proofErr w:type="spellStart"/>
      <w:r>
        <w:t>NR_RRM_Enh_Core</w:t>
      </w:r>
      <w:proofErr w:type="spellEnd"/>
      <w:r>
        <w:t>]</w:t>
      </w:r>
      <w:bookmarkEnd w:id="422"/>
    </w:p>
    <w:p w14:paraId="20B8E484" w14:textId="77777777" w:rsidR="008F2239" w:rsidRDefault="008F2239" w:rsidP="008F2239"/>
    <w:p w14:paraId="70236754" w14:textId="77777777" w:rsidR="008F2239" w:rsidRDefault="008F2239" w:rsidP="008F2239">
      <w:pPr>
        <w:rPr>
          <w:rFonts w:ascii="Arial" w:hAnsi="Arial" w:cs="Arial"/>
          <w:b/>
          <w:sz w:val="24"/>
        </w:rPr>
      </w:pPr>
      <w:r>
        <w:rPr>
          <w:rFonts w:ascii="Arial" w:hAnsi="Arial" w:cs="Arial"/>
          <w:b/>
          <w:color w:val="0000FF"/>
          <w:sz w:val="24"/>
        </w:rPr>
        <w:t>R4-2000381</w:t>
      </w:r>
      <w:r>
        <w:rPr>
          <w:rFonts w:ascii="Arial" w:hAnsi="Arial" w:cs="Arial"/>
          <w:b/>
          <w:color w:val="0000FF"/>
          <w:sz w:val="24"/>
        </w:rPr>
        <w:tab/>
      </w:r>
      <w:r>
        <w:rPr>
          <w:rFonts w:ascii="Arial" w:hAnsi="Arial" w:cs="Arial"/>
          <w:b/>
          <w:sz w:val="24"/>
        </w:rPr>
        <w:t>RRM impact on inter-band CA in FR2</w:t>
      </w:r>
    </w:p>
    <w:p w14:paraId="193FF76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6021370" w14:textId="77777777" w:rsidR="008F2239" w:rsidRDefault="008F2239" w:rsidP="008F2239">
      <w:pPr>
        <w:rPr>
          <w:rFonts w:ascii="Arial" w:hAnsi="Arial" w:cs="Arial"/>
          <w:b/>
        </w:rPr>
      </w:pPr>
      <w:r>
        <w:rPr>
          <w:rFonts w:ascii="Arial" w:hAnsi="Arial" w:cs="Arial"/>
          <w:b/>
        </w:rPr>
        <w:t xml:space="preserve">Discussion: </w:t>
      </w:r>
    </w:p>
    <w:p w14:paraId="58B0894D" w14:textId="77777777" w:rsidR="008F2239" w:rsidRDefault="008F2239" w:rsidP="008F2239">
      <w:r>
        <w:t>.</w:t>
      </w:r>
    </w:p>
    <w:p w14:paraId="0790321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EF533" w14:textId="77777777" w:rsidR="008F2239" w:rsidRDefault="008F2239" w:rsidP="008F2239"/>
    <w:p w14:paraId="217172A1" w14:textId="77777777" w:rsidR="008F2239" w:rsidRDefault="008F2239" w:rsidP="008F2239">
      <w:pPr>
        <w:rPr>
          <w:rFonts w:ascii="Arial" w:hAnsi="Arial" w:cs="Arial"/>
          <w:b/>
          <w:sz w:val="24"/>
        </w:rPr>
      </w:pPr>
      <w:r>
        <w:rPr>
          <w:rFonts w:ascii="Arial" w:hAnsi="Arial" w:cs="Arial"/>
          <w:b/>
          <w:color w:val="0000FF"/>
          <w:sz w:val="24"/>
        </w:rPr>
        <w:t>R4-2000560</w:t>
      </w:r>
      <w:r>
        <w:rPr>
          <w:rFonts w:ascii="Arial" w:hAnsi="Arial" w:cs="Arial"/>
          <w:b/>
          <w:color w:val="0000FF"/>
          <w:sz w:val="24"/>
        </w:rPr>
        <w:tab/>
      </w:r>
      <w:r>
        <w:rPr>
          <w:rFonts w:ascii="Arial" w:hAnsi="Arial" w:cs="Arial"/>
          <w:b/>
          <w:sz w:val="24"/>
        </w:rPr>
        <w:t>Discussion on inter-band CA requirement for FR2</w:t>
      </w:r>
    </w:p>
    <w:p w14:paraId="184760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559A245" w14:textId="77777777" w:rsidR="008F2239" w:rsidRDefault="008F2239" w:rsidP="008F2239">
      <w:pPr>
        <w:rPr>
          <w:rFonts w:ascii="Arial" w:hAnsi="Arial" w:cs="Arial"/>
          <w:b/>
        </w:rPr>
      </w:pPr>
      <w:r>
        <w:rPr>
          <w:rFonts w:ascii="Arial" w:hAnsi="Arial" w:cs="Arial"/>
          <w:b/>
        </w:rPr>
        <w:t xml:space="preserve">Discussion: </w:t>
      </w:r>
    </w:p>
    <w:p w14:paraId="5AB2E5F7" w14:textId="77777777" w:rsidR="008F2239" w:rsidRDefault="008F2239" w:rsidP="008F2239">
      <w:r>
        <w:t>.</w:t>
      </w:r>
    </w:p>
    <w:p w14:paraId="1C2D17B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378F0" w14:textId="77777777" w:rsidR="008F2239" w:rsidRDefault="008F2239" w:rsidP="008F2239"/>
    <w:p w14:paraId="7F733E2A" w14:textId="77777777" w:rsidR="008F2239" w:rsidRDefault="008F2239" w:rsidP="008F2239">
      <w:pPr>
        <w:rPr>
          <w:rFonts w:ascii="Arial" w:hAnsi="Arial" w:cs="Arial"/>
          <w:b/>
          <w:sz w:val="24"/>
        </w:rPr>
      </w:pPr>
      <w:r>
        <w:rPr>
          <w:rFonts w:ascii="Arial" w:hAnsi="Arial" w:cs="Arial"/>
          <w:b/>
          <w:color w:val="0000FF"/>
          <w:sz w:val="24"/>
        </w:rPr>
        <w:t>R4-2001582</w:t>
      </w:r>
      <w:r>
        <w:rPr>
          <w:rFonts w:ascii="Arial" w:hAnsi="Arial" w:cs="Arial"/>
          <w:b/>
          <w:color w:val="0000FF"/>
          <w:sz w:val="24"/>
        </w:rPr>
        <w:tab/>
      </w:r>
      <w:r>
        <w:rPr>
          <w:rFonts w:ascii="Arial" w:hAnsi="Arial" w:cs="Arial"/>
          <w:b/>
          <w:sz w:val="24"/>
        </w:rPr>
        <w:t>Discussion on RRM impacts of FR2 inter-band CA</w:t>
      </w:r>
    </w:p>
    <w:p w14:paraId="0324CD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09510" w14:textId="77777777" w:rsidR="008F2239" w:rsidRDefault="008F2239" w:rsidP="008F2239">
      <w:pPr>
        <w:rPr>
          <w:rFonts w:ascii="Arial" w:hAnsi="Arial" w:cs="Arial"/>
          <w:b/>
        </w:rPr>
      </w:pPr>
      <w:r>
        <w:rPr>
          <w:rFonts w:ascii="Arial" w:hAnsi="Arial" w:cs="Arial"/>
          <w:b/>
        </w:rPr>
        <w:t xml:space="preserve">Discussion: </w:t>
      </w:r>
    </w:p>
    <w:p w14:paraId="03C34C81" w14:textId="77777777" w:rsidR="008F2239" w:rsidRDefault="008F2239" w:rsidP="008F2239">
      <w:r>
        <w:t>.</w:t>
      </w:r>
    </w:p>
    <w:p w14:paraId="765A922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EEB5" w14:textId="77777777" w:rsidR="008F2239" w:rsidRDefault="008F2239" w:rsidP="008F2239"/>
    <w:p w14:paraId="51664CD3" w14:textId="77777777" w:rsidR="008F2239" w:rsidRDefault="008F2239" w:rsidP="008F2239">
      <w:pPr>
        <w:rPr>
          <w:rFonts w:ascii="Arial" w:hAnsi="Arial" w:cs="Arial"/>
          <w:b/>
          <w:sz w:val="24"/>
        </w:rPr>
      </w:pPr>
      <w:r>
        <w:rPr>
          <w:rFonts w:ascii="Arial" w:hAnsi="Arial" w:cs="Arial"/>
          <w:b/>
          <w:color w:val="0000FF"/>
          <w:sz w:val="24"/>
        </w:rPr>
        <w:t>R4-2002064</w:t>
      </w:r>
      <w:r>
        <w:rPr>
          <w:rFonts w:ascii="Arial" w:hAnsi="Arial" w:cs="Arial"/>
          <w:b/>
          <w:color w:val="0000FF"/>
          <w:sz w:val="24"/>
        </w:rPr>
        <w:tab/>
      </w:r>
      <w:r>
        <w:rPr>
          <w:rFonts w:ascii="Arial" w:hAnsi="Arial" w:cs="Arial"/>
          <w:b/>
          <w:sz w:val="24"/>
        </w:rPr>
        <w:t>RRM requirements with common and independent beams in FR2</w:t>
      </w:r>
    </w:p>
    <w:p w14:paraId="5C9E27E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6D75F3" w14:textId="77777777" w:rsidR="008F2239" w:rsidRDefault="008F2239" w:rsidP="008F2239">
      <w:pPr>
        <w:rPr>
          <w:rFonts w:ascii="Arial" w:hAnsi="Arial" w:cs="Arial"/>
          <w:b/>
        </w:rPr>
      </w:pPr>
      <w:r>
        <w:rPr>
          <w:rFonts w:ascii="Arial" w:hAnsi="Arial" w:cs="Arial"/>
          <w:b/>
        </w:rPr>
        <w:lastRenderedPageBreak/>
        <w:t xml:space="preserve">Discussion: </w:t>
      </w:r>
    </w:p>
    <w:p w14:paraId="1452CB7D" w14:textId="77777777" w:rsidR="008F2239" w:rsidRDefault="008F2239" w:rsidP="008F2239">
      <w:r>
        <w:t>.</w:t>
      </w:r>
    </w:p>
    <w:p w14:paraId="4755369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BA023" w14:textId="77777777" w:rsidR="008F2239" w:rsidRDefault="008F2239" w:rsidP="008F2239">
      <w:bookmarkStart w:id="423" w:name="_Toc32913026"/>
    </w:p>
    <w:p w14:paraId="5DDB266B" w14:textId="77777777" w:rsidR="008F2239" w:rsidRDefault="008F2239" w:rsidP="008F2239">
      <w:pPr>
        <w:pStyle w:val="Heading5"/>
      </w:pPr>
      <w:r>
        <w:t>8.15.1.11</w:t>
      </w:r>
      <w:r>
        <w:tab/>
        <w:t>Others [</w:t>
      </w:r>
      <w:proofErr w:type="spellStart"/>
      <w:r>
        <w:t>NR_RRM_Enh_Core</w:t>
      </w:r>
      <w:proofErr w:type="spellEnd"/>
      <w:r>
        <w:t>]</w:t>
      </w:r>
      <w:bookmarkEnd w:id="423"/>
    </w:p>
    <w:p w14:paraId="3B5DD08E" w14:textId="77777777" w:rsidR="008F2239" w:rsidRDefault="008F2239" w:rsidP="008F2239"/>
    <w:p w14:paraId="1916B0D4" w14:textId="77777777" w:rsidR="008F2239" w:rsidRDefault="008F2239" w:rsidP="008F2239">
      <w:pPr>
        <w:pStyle w:val="Heading3"/>
      </w:pPr>
      <w:bookmarkStart w:id="424" w:name="_Toc32913027"/>
      <w:r>
        <w:t>8.16</w:t>
      </w:r>
      <w:r>
        <w:tab/>
        <w:t>NR RRM requirements for CSI-RS based L3 measurement [NR_CSIRS_L3meas]</w:t>
      </w:r>
      <w:bookmarkEnd w:id="424"/>
    </w:p>
    <w:p w14:paraId="168A754F" w14:textId="10636422" w:rsidR="008F2239" w:rsidRDefault="008F2239" w:rsidP="008F2239">
      <w:pPr>
        <w:pStyle w:val="Heading4"/>
      </w:pPr>
      <w:bookmarkStart w:id="425" w:name="_Toc32913028"/>
      <w:r>
        <w:t>8.16.1</w:t>
      </w:r>
      <w:r>
        <w:tab/>
        <w:t>RRM core requirements (38.133) [NR_CSIRS_L3meas-Core]</w:t>
      </w:r>
      <w:bookmarkEnd w:id="425"/>
    </w:p>
    <w:p w14:paraId="50052BD1" w14:textId="716EC4FE" w:rsidR="00E5357A" w:rsidRDefault="00E5357A" w:rsidP="00E5357A">
      <w:pPr>
        <w:rPr>
          <w:lang w:eastAsia="ko-KR"/>
        </w:rPr>
      </w:pPr>
    </w:p>
    <w:p w14:paraId="105BAE61" w14:textId="77777777" w:rsidR="0031106B" w:rsidRDefault="0031106B" w:rsidP="0031106B">
      <w:pPr>
        <w:rPr>
          <w:lang w:eastAsia="ko-KR"/>
        </w:rPr>
      </w:pPr>
      <w:r>
        <w:rPr>
          <w:lang w:eastAsia="ko-KR"/>
        </w:rPr>
        <w:t>================================================================================</w:t>
      </w:r>
    </w:p>
    <w:p w14:paraId="24619B9E" w14:textId="77777777" w:rsidR="00E5357A" w:rsidRDefault="00E5357A" w:rsidP="00E5357A">
      <w:pPr>
        <w:rPr>
          <w:i/>
          <w:iCs/>
          <w:color w:val="C00000"/>
          <w:u w:val="single"/>
        </w:rPr>
      </w:pPr>
      <w:r>
        <w:rPr>
          <w:rFonts w:ascii="Arial" w:hAnsi="Arial" w:cs="Arial"/>
          <w:b/>
          <w:i/>
          <w:iCs/>
          <w:color w:val="C00000"/>
          <w:sz w:val="24"/>
          <w:u w:val="single"/>
        </w:rPr>
        <w:t>Email discussion summary</w:t>
      </w:r>
    </w:p>
    <w:p w14:paraId="4F9BBA10" w14:textId="77777777" w:rsidR="00E5357A" w:rsidRDefault="00E5357A" w:rsidP="00E5357A"/>
    <w:p w14:paraId="243DE476" w14:textId="09419226" w:rsidR="00E5357A" w:rsidRPr="00A3667F" w:rsidRDefault="00E5357A" w:rsidP="00E535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sidR="009A0340">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009A0340" w:rsidRPr="009A0340">
        <w:rPr>
          <w:rFonts w:ascii="Arial" w:hAnsi="Arial" w:cs="Arial"/>
          <w:b/>
          <w:sz w:val="24"/>
        </w:rPr>
        <w:t>RAN4#94e_#65_NR_CSIRS_L3meas_RRM_Part_1</w:t>
      </w:r>
    </w:p>
    <w:p w14:paraId="757244E0" w14:textId="2F186208" w:rsidR="00E5357A" w:rsidRDefault="00E5357A" w:rsidP="00E5357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9A0340">
        <w:rPr>
          <w:i/>
        </w:rPr>
        <w:t>CATT</w:t>
      </w:r>
      <w:r w:rsidRPr="001D721A">
        <w:rPr>
          <w:i/>
        </w:rPr>
        <w:t>)</w:t>
      </w:r>
    </w:p>
    <w:p w14:paraId="3BC9468D" w14:textId="77777777" w:rsidR="00E5357A" w:rsidRPr="00944C49" w:rsidRDefault="00E5357A" w:rsidP="00E5357A">
      <w:pPr>
        <w:rPr>
          <w:rFonts w:ascii="Arial" w:hAnsi="Arial" w:cs="Arial"/>
          <w:b/>
          <w:lang w:val="en-US" w:eastAsia="zh-CN"/>
        </w:rPr>
      </w:pPr>
      <w:r w:rsidRPr="00944C49">
        <w:rPr>
          <w:rFonts w:ascii="Arial" w:hAnsi="Arial" w:cs="Arial"/>
          <w:b/>
          <w:lang w:val="en-US" w:eastAsia="zh-CN"/>
        </w:rPr>
        <w:t xml:space="preserve">Abstract: </w:t>
      </w:r>
    </w:p>
    <w:p w14:paraId="33A46EC2" w14:textId="77777777" w:rsidR="00E5357A" w:rsidRDefault="00E5357A" w:rsidP="00E5357A">
      <w:pPr>
        <w:rPr>
          <w:rFonts w:ascii="Arial" w:hAnsi="Arial" w:cs="Arial"/>
          <w:b/>
          <w:lang w:val="en-US" w:eastAsia="zh-CN"/>
        </w:rPr>
      </w:pPr>
      <w:r w:rsidRPr="00944C49">
        <w:rPr>
          <w:rFonts w:ascii="Arial" w:hAnsi="Arial" w:cs="Arial"/>
          <w:b/>
          <w:lang w:val="en-US" w:eastAsia="zh-CN"/>
        </w:rPr>
        <w:t xml:space="preserve">Discussion: </w:t>
      </w:r>
    </w:p>
    <w:p w14:paraId="4639D2A8" w14:textId="77777777" w:rsidR="00E5357A" w:rsidRDefault="00E5357A" w:rsidP="00E5357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883CD5" w14:textId="59C25731" w:rsidR="00E5357A" w:rsidRDefault="00E5357A" w:rsidP="00E5357A">
      <w:pPr>
        <w:rPr>
          <w:lang w:eastAsia="ko-KR"/>
        </w:rPr>
      </w:pPr>
    </w:p>
    <w:p w14:paraId="6A37E537" w14:textId="071BFCC5" w:rsidR="006369DB" w:rsidRPr="00A3667F" w:rsidRDefault="006369DB" w:rsidP="006369D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Pr>
          <w:rFonts w:ascii="Arial" w:hAnsi="Arial" w:cs="Arial"/>
          <w:b/>
          <w:color w:val="0000FF"/>
          <w:sz w:val="24"/>
          <w:u w:val="thick"/>
        </w:rPr>
        <w:t>9</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w:t>
      </w:r>
      <w:r>
        <w:rPr>
          <w:rFonts w:ascii="Arial" w:hAnsi="Arial" w:cs="Arial"/>
          <w:b/>
          <w:sz w:val="24"/>
        </w:rPr>
        <w:t>6</w:t>
      </w:r>
      <w:r w:rsidRPr="009A0340">
        <w:rPr>
          <w:rFonts w:ascii="Arial" w:hAnsi="Arial" w:cs="Arial"/>
          <w:b/>
          <w:sz w:val="24"/>
        </w:rPr>
        <w:t>_NR_CSIRS_L3meas_RRM_Part_</w:t>
      </w:r>
      <w:r>
        <w:rPr>
          <w:rFonts w:ascii="Arial" w:hAnsi="Arial" w:cs="Arial"/>
          <w:b/>
          <w:sz w:val="24"/>
        </w:rPr>
        <w:t>2</w:t>
      </w:r>
    </w:p>
    <w:p w14:paraId="7D615FBE" w14:textId="07AE1FC7" w:rsidR="006369DB" w:rsidRDefault="006369DB" w:rsidP="006369D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BA30A64" w14:textId="77777777" w:rsidR="006369DB" w:rsidRPr="00944C49" w:rsidRDefault="006369DB" w:rsidP="006369DB">
      <w:pPr>
        <w:rPr>
          <w:rFonts w:ascii="Arial" w:hAnsi="Arial" w:cs="Arial"/>
          <w:b/>
          <w:lang w:val="en-US" w:eastAsia="zh-CN"/>
        </w:rPr>
      </w:pPr>
      <w:r w:rsidRPr="00944C49">
        <w:rPr>
          <w:rFonts w:ascii="Arial" w:hAnsi="Arial" w:cs="Arial"/>
          <w:b/>
          <w:lang w:val="en-US" w:eastAsia="zh-CN"/>
        </w:rPr>
        <w:t xml:space="preserve">Abstract: </w:t>
      </w:r>
    </w:p>
    <w:p w14:paraId="58D2564C" w14:textId="77777777" w:rsidR="006369DB" w:rsidRDefault="006369DB" w:rsidP="006369DB">
      <w:pPr>
        <w:rPr>
          <w:rFonts w:ascii="Arial" w:hAnsi="Arial" w:cs="Arial"/>
          <w:b/>
          <w:lang w:val="en-US" w:eastAsia="zh-CN"/>
        </w:rPr>
      </w:pPr>
      <w:r w:rsidRPr="00944C49">
        <w:rPr>
          <w:rFonts w:ascii="Arial" w:hAnsi="Arial" w:cs="Arial"/>
          <w:b/>
          <w:lang w:val="en-US" w:eastAsia="zh-CN"/>
        </w:rPr>
        <w:t xml:space="preserve">Discussion: </w:t>
      </w:r>
    </w:p>
    <w:p w14:paraId="184595C0" w14:textId="77777777" w:rsidR="006369DB" w:rsidRDefault="006369DB" w:rsidP="006369D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3D6A53" w14:textId="77777777" w:rsidR="0031106B" w:rsidRDefault="0031106B" w:rsidP="0031106B">
      <w:pPr>
        <w:rPr>
          <w:lang w:eastAsia="ko-KR"/>
        </w:rPr>
      </w:pPr>
      <w:r>
        <w:rPr>
          <w:lang w:eastAsia="ko-KR"/>
        </w:rPr>
        <w:t>================================================================================</w:t>
      </w:r>
    </w:p>
    <w:p w14:paraId="0F97CCF1" w14:textId="77777777" w:rsidR="00E5357A" w:rsidRPr="00E5357A" w:rsidRDefault="00E5357A" w:rsidP="00E5357A">
      <w:pPr>
        <w:rPr>
          <w:lang w:eastAsia="ko-KR"/>
        </w:rPr>
      </w:pPr>
    </w:p>
    <w:p w14:paraId="58C30554" w14:textId="77777777" w:rsidR="008F2239" w:rsidRDefault="008F2239" w:rsidP="008F2239">
      <w:pPr>
        <w:pStyle w:val="Heading5"/>
      </w:pPr>
      <w:bookmarkStart w:id="426" w:name="_Toc32913029"/>
      <w:r>
        <w:t>8.16.1.1</w:t>
      </w:r>
      <w:r>
        <w:tab/>
        <w:t>CSI-RS measurement bandwidth [NR_CSIRS_L3meas-Core]</w:t>
      </w:r>
      <w:bookmarkEnd w:id="426"/>
    </w:p>
    <w:p w14:paraId="4CB0591B" w14:textId="77777777" w:rsidR="008F2239" w:rsidRDefault="008F2239" w:rsidP="008F2239"/>
    <w:p w14:paraId="245748BC" w14:textId="77777777" w:rsidR="008F2239" w:rsidRDefault="008F2239" w:rsidP="008F2239">
      <w:pPr>
        <w:rPr>
          <w:rFonts w:ascii="Arial" w:hAnsi="Arial" w:cs="Arial"/>
          <w:b/>
          <w:sz w:val="24"/>
        </w:rPr>
      </w:pPr>
      <w:r>
        <w:rPr>
          <w:rFonts w:ascii="Arial" w:hAnsi="Arial" w:cs="Arial"/>
          <w:b/>
          <w:color w:val="0000FF"/>
          <w:sz w:val="24"/>
        </w:rPr>
        <w:t>R4-2000386</w:t>
      </w:r>
      <w:r>
        <w:rPr>
          <w:rFonts w:ascii="Arial" w:hAnsi="Arial" w:cs="Arial"/>
          <w:b/>
          <w:color w:val="0000FF"/>
          <w:sz w:val="24"/>
        </w:rPr>
        <w:tab/>
      </w:r>
      <w:r>
        <w:rPr>
          <w:rFonts w:ascii="Arial" w:hAnsi="Arial" w:cs="Arial"/>
          <w:b/>
          <w:sz w:val="24"/>
        </w:rPr>
        <w:t>Discussion about CSI-RS L3 measurement bandwidth</w:t>
      </w:r>
    </w:p>
    <w:p w14:paraId="438E2BA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02DEAA8" w14:textId="77777777" w:rsidR="008F2239" w:rsidRDefault="008F2239" w:rsidP="008F2239">
      <w:pPr>
        <w:rPr>
          <w:rFonts w:ascii="Arial" w:hAnsi="Arial" w:cs="Arial"/>
          <w:b/>
        </w:rPr>
      </w:pPr>
      <w:r>
        <w:rPr>
          <w:rFonts w:ascii="Arial" w:hAnsi="Arial" w:cs="Arial"/>
          <w:b/>
        </w:rPr>
        <w:t xml:space="preserve">Discussion: </w:t>
      </w:r>
    </w:p>
    <w:p w14:paraId="3C8FF6F7" w14:textId="77777777" w:rsidR="008F2239" w:rsidRDefault="008F2239" w:rsidP="008F2239">
      <w:r>
        <w:t>.</w:t>
      </w:r>
    </w:p>
    <w:p w14:paraId="7A02239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C4B18" w14:textId="77777777" w:rsidR="008F2239" w:rsidRDefault="008F2239" w:rsidP="008F2239"/>
    <w:p w14:paraId="3B79BFA5" w14:textId="77777777" w:rsidR="008F2239" w:rsidRDefault="008F2239" w:rsidP="008F2239">
      <w:pPr>
        <w:rPr>
          <w:rFonts w:ascii="Arial" w:hAnsi="Arial" w:cs="Arial"/>
          <w:b/>
          <w:sz w:val="24"/>
        </w:rPr>
      </w:pPr>
      <w:r>
        <w:rPr>
          <w:rFonts w:ascii="Arial" w:hAnsi="Arial" w:cs="Arial"/>
          <w:b/>
          <w:color w:val="0000FF"/>
          <w:sz w:val="24"/>
        </w:rPr>
        <w:t>R4-2000462</w:t>
      </w:r>
      <w:r>
        <w:rPr>
          <w:rFonts w:ascii="Arial" w:hAnsi="Arial" w:cs="Arial"/>
          <w:b/>
          <w:color w:val="0000FF"/>
          <w:sz w:val="24"/>
        </w:rPr>
        <w:tab/>
      </w:r>
      <w:r>
        <w:rPr>
          <w:rFonts w:ascii="Arial" w:hAnsi="Arial" w:cs="Arial"/>
          <w:b/>
          <w:sz w:val="24"/>
        </w:rPr>
        <w:t>Simulation results for CSI-RS measurement BW</w:t>
      </w:r>
    </w:p>
    <w:p w14:paraId="48B9F4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0DE4C99" w14:textId="77777777" w:rsidR="008F2239" w:rsidRDefault="008F2239" w:rsidP="008F2239">
      <w:pPr>
        <w:rPr>
          <w:rFonts w:ascii="Arial" w:hAnsi="Arial" w:cs="Arial"/>
          <w:b/>
        </w:rPr>
      </w:pPr>
      <w:r>
        <w:rPr>
          <w:rFonts w:ascii="Arial" w:hAnsi="Arial" w:cs="Arial"/>
          <w:b/>
        </w:rPr>
        <w:t xml:space="preserve">Discussion: </w:t>
      </w:r>
    </w:p>
    <w:p w14:paraId="0B2D5184" w14:textId="77777777" w:rsidR="008F2239" w:rsidRDefault="008F2239" w:rsidP="008F2239">
      <w:r>
        <w:t>.</w:t>
      </w:r>
    </w:p>
    <w:p w14:paraId="649CF6D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57CCD" w14:textId="77777777" w:rsidR="008F2239" w:rsidRDefault="008F2239" w:rsidP="008F2239">
      <w:r>
        <w:rPr>
          <w:rFonts w:ascii="Arial" w:hAnsi="Arial" w:cs="Arial"/>
          <w:b/>
          <w:color w:val="0000FF"/>
          <w:sz w:val="24"/>
        </w:rPr>
        <w:t>R4-2000582</w:t>
      </w:r>
      <w:r>
        <w:rPr>
          <w:rFonts w:ascii="Arial" w:hAnsi="Arial" w:cs="Arial"/>
          <w:b/>
          <w:color w:val="0000FF"/>
          <w:sz w:val="24"/>
        </w:rPr>
        <w:tab/>
      </w:r>
      <w:r>
        <w:rPr>
          <w:rFonts w:ascii="Arial" w:hAnsi="Arial" w:cs="Arial"/>
          <w:b/>
          <w:sz w:val="24"/>
        </w:rPr>
        <w:t xml:space="preserve">Further discussion on CSI-RS measurement configuration for RRM </w:t>
      </w:r>
    </w:p>
    <w:p w14:paraId="7181AC3F" w14:textId="77777777" w:rsidR="008F2239" w:rsidRDefault="008F2239" w:rsidP="008F2239">
      <w:pPr>
        <w:rPr>
          <w:rFonts w:ascii="Arial" w:hAnsi="Arial" w:cs="Arial"/>
          <w:b/>
          <w:sz w:val="24"/>
        </w:rPr>
      </w:pPr>
      <w:r>
        <w:rPr>
          <w:rFonts w:ascii="Arial" w:hAnsi="Arial" w:cs="Arial"/>
          <w:b/>
          <w:sz w:val="24"/>
        </w:rPr>
        <w:t>measurement requirement</w:t>
      </w:r>
    </w:p>
    <w:p w14:paraId="16B9DCC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56B94B" w14:textId="77777777" w:rsidR="008F2239" w:rsidRDefault="008F2239" w:rsidP="008F2239">
      <w:pPr>
        <w:rPr>
          <w:rFonts w:ascii="Arial" w:hAnsi="Arial" w:cs="Arial"/>
          <w:b/>
        </w:rPr>
      </w:pPr>
      <w:r>
        <w:rPr>
          <w:rFonts w:ascii="Arial" w:hAnsi="Arial" w:cs="Arial"/>
          <w:b/>
        </w:rPr>
        <w:t xml:space="preserve">Discussion: </w:t>
      </w:r>
    </w:p>
    <w:p w14:paraId="610F62A3" w14:textId="77777777" w:rsidR="008F2239" w:rsidRDefault="008F2239" w:rsidP="008F2239">
      <w:r>
        <w:t>.</w:t>
      </w:r>
    </w:p>
    <w:p w14:paraId="2647F2B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8093D" w14:textId="77777777" w:rsidR="008F2239" w:rsidRDefault="008F2239" w:rsidP="008F2239"/>
    <w:p w14:paraId="4DC73510" w14:textId="77777777" w:rsidR="008F2239" w:rsidRDefault="008F2239" w:rsidP="008F2239">
      <w:pPr>
        <w:rPr>
          <w:rFonts w:ascii="Arial" w:hAnsi="Arial" w:cs="Arial"/>
          <w:b/>
          <w:sz w:val="24"/>
        </w:rPr>
      </w:pPr>
      <w:r>
        <w:rPr>
          <w:rFonts w:ascii="Arial" w:hAnsi="Arial" w:cs="Arial"/>
          <w:b/>
          <w:color w:val="0000FF"/>
          <w:sz w:val="24"/>
        </w:rPr>
        <w:t>R4-2000636</w:t>
      </w:r>
      <w:r>
        <w:rPr>
          <w:rFonts w:ascii="Arial" w:hAnsi="Arial" w:cs="Arial"/>
          <w:b/>
          <w:color w:val="0000FF"/>
          <w:sz w:val="24"/>
        </w:rPr>
        <w:tab/>
      </w:r>
      <w:r>
        <w:rPr>
          <w:rFonts w:ascii="Arial" w:hAnsi="Arial" w:cs="Arial"/>
          <w:b/>
          <w:sz w:val="24"/>
        </w:rPr>
        <w:t>Discussion on CSI-RS measurement bandwidth</w:t>
      </w:r>
    </w:p>
    <w:p w14:paraId="6E4B80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963835" w14:textId="77777777" w:rsidR="008F2239" w:rsidRDefault="008F2239" w:rsidP="008F2239">
      <w:pPr>
        <w:rPr>
          <w:rFonts w:ascii="Arial" w:hAnsi="Arial" w:cs="Arial"/>
          <w:b/>
        </w:rPr>
      </w:pPr>
      <w:r>
        <w:rPr>
          <w:rFonts w:ascii="Arial" w:hAnsi="Arial" w:cs="Arial"/>
          <w:b/>
        </w:rPr>
        <w:lastRenderedPageBreak/>
        <w:t xml:space="preserve">Discussion: </w:t>
      </w:r>
    </w:p>
    <w:p w14:paraId="5AF744F6" w14:textId="77777777" w:rsidR="008F2239" w:rsidRDefault="008F2239" w:rsidP="008F2239">
      <w:r>
        <w:t>.</w:t>
      </w:r>
    </w:p>
    <w:p w14:paraId="5B1D66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2C94D" w14:textId="77777777" w:rsidR="008F2239" w:rsidRDefault="008F2239" w:rsidP="008F2239"/>
    <w:p w14:paraId="0FF146B9" w14:textId="77777777" w:rsidR="008F2239" w:rsidRDefault="008F2239" w:rsidP="008F2239">
      <w:pPr>
        <w:rPr>
          <w:rFonts w:ascii="Arial" w:hAnsi="Arial" w:cs="Arial"/>
          <w:b/>
          <w:sz w:val="24"/>
        </w:rPr>
      </w:pPr>
      <w:r>
        <w:rPr>
          <w:rFonts w:ascii="Arial" w:hAnsi="Arial" w:cs="Arial"/>
          <w:b/>
          <w:color w:val="0000FF"/>
          <w:sz w:val="24"/>
        </w:rPr>
        <w:t>R4-2000655</w:t>
      </w:r>
      <w:r>
        <w:rPr>
          <w:rFonts w:ascii="Arial" w:hAnsi="Arial" w:cs="Arial"/>
          <w:b/>
          <w:color w:val="0000FF"/>
          <w:sz w:val="24"/>
        </w:rPr>
        <w:tab/>
      </w:r>
      <w:r>
        <w:rPr>
          <w:rFonts w:ascii="Arial" w:hAnsi="Arial" w:cs="Arial"/>
          <w:b/>
          <w:sz w:val="24"/>
        </w:rPr>
        <w:t>Discussion on CSI-RS measurement bandwidth</w:t>
      </w:r>
    </w:p>
    <w:p w14:paraId="3632E0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CB33EF" w14:textId="77777777" w:rsidR="008F2239" w:rsidRDefault="008F2239" w:rsidP="008F2239">
      <w:pPr>
        <w:rPr>
          <w:rFonts w:ascii="Arial" w:hAnsi="Arial" w:cs="Arial"/>
          <w:b/>
        </w:rPr>
      </w:pPr>
      <w:r>
        <w:rPr>
          <w:rFonts w:ascii="Arial" w:hAnsi="Arial" w:cs="Arial"/>
          <w:b/>
        </w:rPr>
        <w:t xml:space="preserve">Discussion: </w:t>
      </w:r>
    </w:p>
    <w:p w14:paraId="06943B68" w14:textId="77777777" w:rsidR="008F2239" w:rsidRDefault="008F2239" w:rsidP="008F2239">
      <w:r>
        <w:t>.</w:t>
      </w:r>
    </w:p>
    <w:p w14:paraId="7FB7C79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1D323" w14:textId="77777777" w:rsidR="008F2239" w:rsidRDefault="008F2239" w:rsidP="008F2239"/>
    <w:p w14:paraId="51BDBE5B" w14:textId="77777777" w:rsidR="008F2239" w:rsidRDefault="008F2239" w:rsidP="008F2239">
      <w:pPr>
        <w:rPr>
          <w:rFonts w:ascii="Arial" w:hAnsi="Arial" w:cs="Arial"/>
          <w:b/>
          <w:sz w:val="24"/>
        </w:rPr>
      </w:pPr>
      <w:r>
        <w:rPr>
          <w:rFonts w:ascii="Arial" w:hAnsi="Arial" w:cs="Arial"/>
          <w:b/>
          <w:color w:val="0000FF"/>
          <w:sz w:val="24"/>
        </w:rPr>
        <w:t>R4-2000945</w:t>
      </w:r>
      <w:r>
        <w:rPr>
          <w:rFonts w:ascii="Arial" w:hAnsi="Arial" w:cs="Arial"/>
          <w:b/>
          <w:color w:val="0000FF"/>
          <w:sz w:val="24"/>
        </w:rPr>
        <w:tab/>
      </w:r>
      <w:r>
        <w:rPr>
          <w:rFonts w:ascii="Arial" w:hAnsi="Arial" w:cs="Arial"/>
          <w:b/>
          <w:sz w:val="24"/>
        </w:rPr>
        <w:t>Discussion on CSI-RS parameters on RRM core requirements</w:t>
      </w:r>
    </w:p>
    <w:p w14:paraId="773C7E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66C72B1D" w14:textId="77777777" w:rsidR="008F2239" w:rsidRDefault="008F2239" w:rsidP="008F2239">
      <w:pPr>
        <w:rPr>
          <w:rFonts w:ascii="Arial" w:hAnsi="Arial" w:cs="Arial"/>
          <w:b/>
        </w:rPr>
      </w:pPr>
      <w:r>
        <w:rPr>
          <w:rFonts w:ascii="Arial" w:hAnsi="Arial" w:cs="Arial"/>
          <w:b/>
        </w:rPr>
        <w:t xml:space="preserve">Discussion: </w:t>
      </w:r>
    </w:p>
    <w:p w14:paraId="01CDE635" w14:textId="77777777" w:rsidR="008F2239" w:rsidRDefault="008F2239" w:rsidP="008F2239">
      <w:r>
        <w:t>.</w:t>
      </w:r>
    </w:p>
    <w:p w14:paraId="53053D9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8CEDC" w14:textId="77777777" w:rsidR="008F2239" w:rsidRDefault="008F2239" w:rsidP="008F2239"/>
    <w:p w14:paraId="51C481D9" w14:textId="77777777" w:rsidR="008F2239" w:rsidRDefault="008F2239" w:rsidP="008F2239">
      <w:pPr>
        <w:rPr>
          <w:rFonts w:ascii="Arial" w:hAnsi="Arial" w:cs="Arial"/>
          <w:b/>
          <w:sz w:val="24"/>
        </w:rPr>
      </w:pPr>
      <w:r>
        <w:rPr>
          <w:rFonts w:ascii="Arial" w:hAnsi="Arial" w:cs="Arial"/>
          <w:b/>
          <w:color w:val="0000FF"/>
          <w:sz w:val="24"/>
        </w:rPr>
        <w:t>R4-2001583</w:t>
      </w:r>
      <w:r>
        <w:rPr>
          <w:rFonts w:ascii="Arial" w:hAnsi="Arial" w:cs="Arial"/>
          <w:b/>
          <w:color w:val="0000FF"/>
          <w:sz w:val="24"/>
        </w:rPr>
        <w:tab/>
      </w:r>
      <w:r>
        <w:rPr>
          <w:rFonts w:ascii="Arial" w:hAnsi="Arial" w:cs="Arial"/>
          <w:b/>
          <w:sz w:val="24"/>
        </w:rPr>
        <w:t>Further discussion on CSI-RS based L3 measurement requirements</w:t>
      </w:r>
    </w:p>
    <w:p w14:paraId="7AB636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6EF4E" w14:textId="77777777" w:rsidR="008F2239" w:rsidRDefault="008F2239" w:rsidP="008F2239">
      <w:pPr>
        <w:rPr>
          <w:rFonts w:ascii="Arial" w:hAnsi="Arial" w:cs="Arial"/>
          <w:b/>
        </w:rPr>
      </w:pPr>
      <w:r>
        <w:rPr>
          <w:rFonts w:ascii="Arial" w:hAnsi="Arial" w:cs="Arial"/>
          <w:b/>
        </w:rPr>
        <w:t xml:space="preserve">Discussion: </w:t>
      </w:r>
    </w:p>
    <w:p w14:paraId="76F753E1" w14:textId="77777777" w:rsidR="008F2239" w:rsidRDefault="008F2239" w:rsidP="008F2239">
      <w:r>
        <w:t>.</w:t>
      </w:r>
    </w:p>
    <w:p w14:paraId="0959E90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EA3EA" w14:textId="77777777" w:rsidR="008F2239" w:rsidRDefault="008F2239" w:rsidP="008F2239">
      <w:bookmarkStart w:id="427" w:name="_Toc32913030"/>
    </w:p>
    <w:p w14:paraId="38F31C14" w14:textId="77777777" w:rsidR="008F2239" w:rsidRDefault="008F2239" w:rsidP="008F2239">
      <w:pPr>
        <w:pStyle w:val="Heading5"/>
      </w:pPr>
      <w:r>
        <w:t>8.16.1.2</w:t>
      </w:r>
      <w:r>
        <w:tab/>
        <w:t>CSI-RS based intra-frequency and inter-frequency measurements definition [NR_CSIRS_L3meas-Core]</w:t>
      </w:r>
      <w:bookmarkEnd w:id="427"/>
    </w:p>
    <w:p w14:paraId="6188FD76" w14:textId="77777777" w:rsidR="008F2239" w:rsidRDefault="008F2239" w:rsidP="008F2239"/>
    <w:p w14:paraId="5F707BAC" w14:textId="77777777" w:rsidR="008F2239" w:rsidRDefault="008F2239" w:rsidP="008F2239">
      <w:pPr>
        <w:rPr>
          <w:rFonts w:ascii="Arial" w:hAnsi="Arial" w:cs="Arial"/>
          <w:b/>
          <w:sz w:val="24"/>
        </w:rPr>
      </w:pPr>
      <w:r>
        <w:rPr>
          <w:rFonts w:ascii="Arial" w:hAnsi="Arial" w:cs="Arial"/>
          <w:b/>
          <w:color w:val="0000FF"/>
          <w:sz w:val="24"/>
        </w:rPr>
        <w:t>R4-2000387</w:t>
      </w:r>
      <w:r>
        <w:rPr>
          <w:rFonts w:ascii="Arial" w:hAnsi="Arial" w:cs="Arial"/>
          <w:b/>
          <w:color w:val="0000FF"/>
          <w:sz w:val="24"/>
        </w:rPr>
        <w:tab/>
      </w:r>
      <w:r>
        <w:rPr>
          <w:rFonts w:ascii="Arial" w:hAnsi="Arial" w:cs="Arial"/>
          <w:b/>
          <w:sz w:val="24"/>
        </w:rPr>
        <w:t>Discussion about CSI-RS L3 measurement definition</w:t>
      </w:r>
    </w:p>
    <w:p w14:paraId="79454D3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B07871" w14:textId="77777777" w:rsidR="008F2239" w:rsidRDefault="008F2239" w:rsidP="008F2239">
      <w:pPr>
        <w:rPr>
          <w:rFonts w:ascii="Arial" w:hAnsi="Arial" w:cs="Arial"/>
          <w:b/>
        </w:rPr>
      </w:pPr>
      <w:r>
        <w:rPr>
          <w:rFonts w:ascii="Arial" w:hAnsi="Arial" w:cs="Arial"/>
          <w:b/>
        </w:rPr>
        <w:t xml:space="preserve">Discussion: </w:t>
      </w:r>
    </w:p>
    <w:p w14:paraId="77098740" w14:textId="77777777" w:rsidR="008F2239" w:rsidRDefault="008F2239" w:rsidP="008F2239">
      <w:r>
        <w:t>.</w:t>
      </w:r>
    </w:p>
    <w:p w14:paraId="43969A5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C9BDC" w14:textId="77777777" w:rsidR="008F2239" w:rsidRDefault="008F2239" w:rsidP="008F2239"/>
    <w:p w14:paraId="0FE3F1A2" w14:textId="77777777" w:rsidR="008F2239" w:rsidRDefault="008F2239" w:rsidP="008F2239">
      <w:pPr>
        <w:rPr>
          <w:rFonts w:ascii="Arial" w:hAnsi="Arial" w:cs="Arial"/>
          <w:b/>
          <w:sz w:val="24"/>
        </w:rPr>
      </w:pPr>
      <w:r>
        <w:rPr>
          <w:rFonts w:ascii="Arial" w:hAnsi="Arial" w:cs="Arial"/>
          <w:b/>
          <w:color w:val="0000FF"/>
          <w:sz w:val="24"/>
        </w:rPr>
        <w:t>R4-2000463</w:t>
      </w:r>
      <w:r>
        <w:rPr>
          <w:rFonts w:ascii="Arial" w:hAnsi="Arial" w:cs="Arial"/>
          <w:b/>
          <w:color w:val="0000FF"/>
          <w:sz w:val="24"/>
        </w:rPr>
        <w:tab/>
      </w:r>
      <w:r>
        <w:rPr>
          <w:rFonts w:ascii="Arial" w:hAnsi="Arial" w:cs="Arial"/>
          <w:b/>
          <w:sz w:val="24"/>
        </w:rPr>
        <w:t>Definition of Intra and inter frequency for CSI-RS RRM</w:t>
      </w:r>
    </w:p>
    <w:p w14:paraId="36B99BDC"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9D0FC1" w14:textId="77777777" w:rsidR="008F2239" w:rsidRDefault="008F2239" w:rsidP="008F2239">
      <w:pPr>
        <w:rPr>
          <w:rFonts w:ascii="Arial" w:hAnsi="Arial" w:cs="Arial"/>
          <w:b/>
        </w:rPr>
      </w:pPr>
      <w:r>
        <w:rPr>
          <w:rFonts w:ascii="Arial" w:hAnsi="Arial" w:cs="Arial"/>
          <w:b/>
        </w:rPr>
        <w:t xml:space="preserve">Discussion: </w:t>
      </w:r>
    </w:p>
    <w:p w14:paraId="697227DE" w14:textId="77777777" w:rsidR="008F2239" w:rsidRDefault="008F2239" w:rsidP="008F2239">
      <w:r>
        <w:t>.</w:t>
      </w:r>
    </w:p>
    <w:p w14:paraId="5B7057C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51961" w14:textId="77777777" w:rsidR="008F2239" w:rsidRDefault="008F2239" w:rsidP="008F2239"/>
    <w:p w14:paraId="130B8A23" w14:textId="77777777" w:rsidR="008F2239" w:rsidRDefault="008F2239" w:rsidP="008F2239">
      <w:pPr>
        <w:rPr>
          <w:rFonts w:ascii="Arial" w:hAnsi="Arial" w:cs="Arial"/>
          <w:b/>
          <w:sz w:val="24"/>
        </w:rPr>
      </w:pPr>
      <w:r>
        <w:rPr>
          <w:rFonts w:ascii="Arial" w:hAnsi="Arial" w:cs="Arial"/>
          <w:b/>
          <w:color w:val="0000FF"/>
          <w:sz w:val="24"/>
        </w:rPr>
        <w:t>R4-2000583</w:t>
      </w:r>
      <w:r>
        <w:rPr>
          <w:rFonts w:ascii="Arial" w:hAnsi="Arial" w:cs="Arial"/>
          <w:b/>
          <w:color w:val="0000FF"/>
          <w:sz w:val="24"/>
        </w:rPr>
        <w:tab/>
      </w:r>
      <w:r>
        <w:rPr>
          <w:rFonts w:ascii="Arial" w:hAnsi="Arial" w:cs="Arial"/>
          <w:b/>
          <w:sz w:val="24"/>
        </w:rPr>
        <w:t>Further discussion on definition of CSI-RS based intra-frequency and inter-frequency measurement</w:t>
      </w:r>
    </w:p>
    <w:p w14:paraId="3CBF29C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B2483B" w14:textId="77777777" w:rsidR="008F2239" w:rsidRDefault="008F2239" w:rsidP="008F2239">
      <w:pPr>
        <w:rPr>
          <w:rFonts w:ascii="Arial" w:hAnsi="Arial" w:cs="Arial"/>
          <w:b/>
        </w:rPr>
      </w:pPr>
      <w:r>
        <w:rPr>
          <w:rFonts w:ascii="Arial" w:hAnsi="Arial" w:cs="Arial"/>
          <w:b/>
        </w:rPr>
        <w:t xml:space="preserve">Discussion: </w:t>
      </w:r>
    </w:p>
    <w:p w14:paraId="2E89B4DC" w14:textId="77777777" w:rsidR="008F2239" w:rsidRDefault="008F2239" w:rsidP="008F2239">
      <w:r>
        <w:t>.</w:t>
      </w:r>
    </w:p>
    <w:p w14:paraId="73EC22F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5CBF9" w14:textId="77777777" w:rsidR="008F2239" w:rsidRDefault="008F2239" w:rsidP="008F2239"/>
    <w:p w14:paraId="0A6EE780" w14:textId="77777777" w:rsidR="008F2239" w:rsidRDefault="008F2239" w:rsidP="008F2239">
      <w:pPr>
        <w:rPr>
          <w:rFonts w:ascii="Arial" w:hAnsi="Arial" w:cs="Arial"/>
          <w:b/>
          <w:sz w:val="24"/>
        </w:rPr>
      </w:pPr>
      <w:r>
        <w:rPr>
          <w:rFonts w:ascii="Arial" w:hAnsi="Arial" w:cs="Arial"/>
          <w:b/>
          <w:color w:val="0000FF"/>
          <w:sz w:val="24"/>
        </w:rPr>
        <w:t>R4-2000584</w:t>
      </w:r>
      <w:r>
        <w:rPr>
          <w:rFonts w:ascii="Arial" w:hAnsi="Arial" w:cs="Arial"/>
          <w:b/>
          <w:color w:val="0000FF"/>
          <w:sz w:val="24"/>
        </w:rPr>
        <w:tab/>
      </w:r>
      <w:r>
        <w:rPr>
          <w:rFonts w:ascii="Arial" w:hAnsi="Arial" w:cs="Arial"/>
          <w:b/>
          <w:sz w:val="24"/>
        </w:rPr>
        <w:t>LS on CSI-RS based intra-frequency and inter-frequency Measurement definition</w:t>
      </w:r>
    </w:p>
    <w:p w14:paraId="5BB3DD62"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E40E82C" w14:textId="77777777" w:rsidR="008F2239" w:rsidRDefault="008F2239" w:rsidP="008F2239">
      <w:pPr>
        <w:rPr>
          <w:rFonts w:ascii="Arial" w:hAnsi="Arial" w:cs="Arial"/>
          <w:b/>
        </w:rPr>
      </w:pPr>
      <w:r>
        <w:rPr>
          <w:rFonts w:ascii="Arial" w:hAnsi="Arial" w:cs="Arial"/>
          <w:b/>
        </w:rPr>
        <w:t xml:space="preserve">Discussion: </w:t>
      </w:r>
    </w:p>
    <w:p w14:paraId="3B17A538" w14:textId="77777777" w:rsidR="008F2239" w:rsidRDefault="008F2239" w:rsidP="008F2239">
      <w:r>
        <w:t>.</w:t>
      </w:r>
    </w:p>
    <w:p w14:paraId="152A28E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7A9D" w14:textId="77777777" w:rsidR="008F2239" w:rsidRDefault="008F2239" w:rsidP="008F2239"/>
    <w:p w14:paraId="08BF8CF7" w14:textId="77777777" w:rsidR="008F2239" w:rsidRDefault="008F2239" w:rsidP="008F2239">
      <w:pPr>
        <w:rPr>
          <w:rFonts w:ascii="Arial" w:hAnsi="Arial" w:cs="Arial"/>
          <w:b/>
          <w:sz w:val="24"/>
        </w:rPr>
      </w:pPr>
      <w:r>
        <w:rPr>
          <w:rFonts w:ascii="Arial" w:hAnsi="Arial" w:cs="Arial"/>
          <w:b/>
          <w:color w:val="0000FF"/>
          <w:sz w:val="24"/>
        </w:rPr>
        <w:t>R4-2000637</w:t>
      </w:r>
      <w:r>
        <w:rPr>
          <w:rFonts w:ascii="Arial" w:hAnsi="Arial" w:cs="Arial"/>
          <w:b/>
          <w:color w:val="0000FF"/>
          <w:sz w:val="24"/>
        </w:rPr>
        <w:tab/>
      </w:r>
      <w:r>
        <w:rPr>
          <w:rFonts w:ascii="Arial" w:hAnsi="Arial" w:cs="Arial"/>
          <w:b/>
          <w:sz w:val="24"/>
        </w:rPr>
        <w:t>Discussion on CSI-RS based intra-frequency measurements definition</w:t>
      </w:r>
    </w:p>
    <w:p w14:paraId="378F8E7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5A1213" w14:textId="77777777" w:rsidR="008F2239" w:rsidRDefault="008F2239" w:rsidP="008F2239">
      <w:pPr>
        <w:rPr>
          <w:rFonts w:ascii="Arial" w:hAnsi="Arial" w:cs="Arial"/>
          <w:b/>
        </w:rPr>
      </w:pPr>
      <w:r>
        <w:rPr>
          <w:rFonts w:ascii="Arial" w:hAnsi="Arial" w:cs="Arial"/>
          <w:b/>
        </w:rPr>
        <w:t xml:space="preserve">Discussion: </w:t>
      </w:r>
    </w:p>
    <w:p w14:paraId="2F743360" w14:textId="77777777" w:rsidR="008F2239" w:rsidRDefault="008F2239" w:rsidP="008F2239">
      <w:r>
        <w:t>.</w:t>
      </w:r>
    </w:p>
    <w:p w14:paraId="17E3C6D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0CFB9" w14:textId="77777777" w:rsidR="008F2239" w:rsidRDefault="008F2239" w:rsidP="008F2239"/>
    <w:p w14:paraId="6F3DB1F6" w14:textId="77777777" w:rsidR="008F2239" w:rsidRDefault="008F2239" w:rsidP="008F2239">
      <w:pPr>
        <w:rPr>
          <w:rFonts w:ascii="Arial" w:hAnsi="Arial" w:cs="Arial"/>
          <w:b/>
          <w:sz w:val="24"/>
        </w:rPr>
      </w:pPr>
      <w:r>
        <w:rPr>
          <w:rFonts w:ascii="Arial" w:hAnsi="Arial" w:cs="Arial"/>
          <w:b/>
          <w:color w:val="0000FF"/>
          <w:sz w:val="24"/>
        </w:rPr>
        <w:t>R4-2000656</w:t>
      </w:r>
      <w:r>
        <w:rPr>
          <w:rFonts w:ascii="Arial" w:hAnsi="Arial" w:cs="Arial"/>
          <w:b/>
          <w:color w:val="0000FF"/>
          <w:sz w:val="24"/>
        </w:rPr>
        <w:tab/>
      </w:r>
      <w:r>
        <w:rPr>
          <w:rFonts w:ascii="Arial" w:hAnsi="Arial" w:cs="Arial"/>
          <w:b/>
          <w:sz w:val="24"/>
        </w:rPr>
        <w:t>CSI-RS based intra-f and inter-f measurement definition</w:t>
      </w:r>
    </w:p>
    <w:p w14:paraId="2CE12EB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C90DBF" w14:textId="77777777" w:rsidR="008F2239" w:rsidRDefault="008F2239" w:rsidP="008F2239">
      <w:pPr>
        <w:rPr>
          <w:rFonts w:ascii="Arial" w:hAnsi="Arial" w:cs="Arial"/>
          <w:b/>
        </w:rPr>
      </w:pPr>
      <w:r>
        <w:rPr>
          <w:rFonts w:ascii="Arial" w:hAnsi="Arial" w:cs="Arial"/>
          <w:b/>
        </w:rPr>
        <w:t xml:space="preserve">Discussion: </w:t>
      </w:r>
    </w:p>
    <w:p w14:paraId="1D21433D" w14:textId="77777777" w:rsidR="008F2239" w:rsidRDefault="008F2239" w:rsidP="008F2239">
      <w:r>
        <w:t>.</w:t>
      </w:r>
    </w:p>
    <w:p w14:paraId="201D2F6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FB399" w14:textId="77777777" w:rsidR="008F2239" w:rsidRDefault="008F2239" w:rsidP="008F2239"/>
    <w:p w14:paraId="6189A4C2" w14:textId="77777777" w:rsidR="008F2239" w:rsidRDefault="008F2239" w:rsidP="008F2239">
      <w:pPr>
        <w:rPr>
          <w:rFonts w:ascii="Arial" w:hAnsi="Arial" w:cs="Arial"/>
          <w:b/>
          <w:sz w:val="24"/>
        </w:rPr>
      </w:pPr>
      <w:r>
        <w:rPr>
          <w:rFonts w:ascii="Arial" w:hAnsi="Arial" w:cs="Arial"/>
          <w:b/>
          <w:color w:val="0000FF"/>
          <w:sz w:val="24"/>
        </w:rPr>
        <w:lastRenderedPageBreak/>
        <w:t>R4-2000792</w:t>
      </w:r>
      <w:r>
        <w:rPr>
          <w:rFonts w:ascii="Arial" w:hAnsi="Arial" w:cs="Arial"/>
          <w:b/>
          <w:color w:val="0000FF"/>
          <w:sz w:val="24"/>
        </w:rPr>
        <w:tab/>
      </w:r>
      <w:r>
        <w:rPr>
          <w:rFonts w:ascii="Arial" w:hAnsi="Arial" w:cs="Arial"/>
          <w:b/>
          <w:sz w:val="24"/>
        </w:rPr>
        <w:t>On the definition of CSI-RS based intra-frequency and inter-frequency layers</w:t>
      </w:r>
    </w:p>
    <w:p w14:paraId="78829E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6136076" w14:textId="77777777" w:rsidR="008F2239" w:rsidRDefault="008F2239" w:rsidP="008F2239">
      <w:pPr>
        <w:rPr>
          <w:rFonts w:ascii="Arial" w:hAnsi="Arial" w:cs="Arial"/>
          <w:b/>
        </w:rPr>
      </w:pPr>
      <w:r>
        <w:rPr>
          <w:rFonts w:ascii="Arial" w:hAnsi="Arial" w:cs="Arial"/>
          <w:b/>
        </w:rPr>
        <w:t xml:space="preserve">Discussion: </w:t>
      </w:r>
    </w:p>
    <w:p w14:paraId="7068730B" w14:textId="77777777" w:rsidR="008F2239" w:rsidRDefault="008F2239" w:rsidP="008F2239">
      <w:r>
        <w:t>.</w:t>
      </w:r>
    </w:p>
    <w:p w14:paraId="7212679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C78E6" w14:textId="77777777" w:rsidR="008F2239" w:rsidRDefault="008F2239" w:rsidP="008F2239"/>
    <w:p w14:paraId="2A56EB32" w14:textId="77777777" w:rsidR="008F2239" w:rsidRDefault="008F2239" w:rsidP="008F2239">
      <w:pPr>
        <w:rPr>
          <w:rFonts w:ascii="Arial" w:hAnsi="Arial" w:cs="Arial"/>
          <w:b/>
          <w:sz w:val="24"/>
        </w:rPr>
      </w:pPr>
      <w:r>
        <w:rPr>
          <w:rFonts w:ascii="Arial" w:hAnsi="Arial" w:cs="Arial"/>
          <w:b/>
          <w:color w:val="0000FF"/>
          <w:sz w:val="24"/>
        </w:rPr>
        <w:t>R4-2000946</w:t>
      </w:r>
      <w:r>
        <w:rPr>
          <w:rFonts w:ascii="Arial" w:hAnsi="Arial" w:cs="Arial"/>
          <w:b/>
          <w:color w:val="0000FF"/>
          <w:sz w:val="24"/>
        </w:rPr>
        <w:tab/>
      </w:r>
      <w:r>
        <w:rPr>
          <w:rFonts w:ascii="Arial" w:hAnsi="Arial" w:cs="Arial"/>
          <w:b/>
          <w:sz w:val="24"/>
        </w:rPr>
        <w:t>Definition of intra-frequency measurement for CSI-RS based L3 measurement</w:t>
      </w:r>
    </w:p>
    <w:p w14:paraId="638996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30564B8D" w14:textId="77777777" w:rsidR="008F2239" w:rsidRDefault="008F2239" w:rsidP="008F2239">
      <w:pPr>
        <w:rPr>
          <w:rFonts w:ascii="Arial" w:hAnsi="Arial" w:cs="Arial"/>
          <w:b/>
        </w:rPr>
      </w:pPr>
      <w:r>
        <w:rPr>
          <w:rFonts w:ascii="Arial" w:hAnsi="Arial" w:cs="Arial"/>
          <w:b/>
        </w:rPr>
        <w:t xml:space="preserve">Discussion: </w:t>
      </w:r>
    </w:p>
    <w:p w14:paraId="799D3770" w14:textId="77777777" w:rsidR="008F2239" w:rsidRDefault="008F2239" w:rsidP="008F2239">
      <w:r>
        <w:t>.</w:t>
      </w:r>
    </w:p>
    <w:p w14:paraId="1F64AE0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47956" w14:textId="77777777" w:rsidR="008F2239" w:rsidRDefault="008F2239" w:rsidP="008F2239"/>
    <w:p w14:paraId="335FC6B0" w14:textId="77777777" w:rsidR="008F2239" w:rsidRDefault="008F2239" w:rsidP="008F2239">
      <w:pPr>
        <w:rPr>
          <w:rFonts w:ascii="Arial" w:hAnsi="Arial" w:cs="Arial"/>
          <w:b/>
          <w:sz w:val="24"/>
        </w:rPr>
      </w:pPr>
      <w:r>
        <w:rPr>
          <w:rFonts w:ascii="Arial" w:hAnsi="Arial" w:cs="Arial"/>
          <w:b/>
          <w:color w:val="0000FF"/>
          <w:sz w:val="24"/>
        </w:rPr>
        <w:t>R4-2000994</w:t>
      </w:r>
      <w:r>
        <w:rPr>
          <w:rFonts w:ascii="Arial" w:hAnsi="Arial" w:cs="Arial"/>
          <w:b/>
          <w:color w:val="0000FF"/>
          <w:sz w:val="24"/>
        </w:rPr>
        <w:tab/>
      </w:r>
      <w:r>
        <w:rPr>
          <w:rFonts w:ascii="Arial" w:hAnsi="Arial" w:cs="Arial"/>
          <w:b/>
          <w:sz w:val="24"/>
        </w:rPr>
        <w:t>On definition of CSI-RS based intra-frequency and inter-frequency measurements</w:t>
      </w:r>
    </w:p>
    <w:p w14:paraId="7C561DE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EC5600A" w14:textId="77777777" w:rsidR="008F2239" w:rsidRDefault="008F2239" w:rsidP="008F2239">
      <w:pPr>
        <w:rPr>
          <w:rFonts w:ascii="Arial" w:hAnsi="Arial" w:cs="Arial"/>
          <w:b/>
        </w:rPr>
      </w:pPr>
      <w:r>
        <w:rPr>
          <w:rFonts w:ascii="Arial" w:hAnsi="Arial" w:cs="Arial"/>
          <w:b/>
        </w:rPr>
        <w:t xml:space="preserve">Discussion: </w:t>
      </w:r>
    </w:p>
    <w:p w14:paraId="450219B4" w14:textId="77777777" w:rsidR="008F2239" w:rsidRDefault="008F2239" w:rsidP="008F2239">
      <w:r>
        <w:t>.</w:t>
      </w:r>
    </w:p>
    <w:p w14:paraId="7CA0DF7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9A03D" w14:textId="77777777" w:rsidR="008F2239" w:rsidRDefault="008F2239" w:rsidP="008F2239"/>
    <w:p w14:paraId="00750D12" w14:textId="77777777" w:rsidR="008F2239" w:rsidRDefault="008F2239" w:rsidP="008F2239">
      <w:pPr>
        <w:rPr>
          <w:rFonts w:ascii="Arial" w:hAnsi="Arial" w:cs="Arial"/>
          <w:b/>
          <w:sz w:val="24"/>
        </w:rPr>
      </w:pPr>
      <w:r>
        <w:rPr>
          <w:rFonts w:ascii="Arial" w:hAnsi="Arial" w:cs="Arial"/>
          <w:b/>
          <w:color w:val="0000FF"/>
          <w:sz w:val="24"/>
        </w:rPr>
        <w:t>R4-2001014</w:t>
      </w:r>
      <w:r>
        <w:rPr>
          <w:rFonts w:ascii="Arial" w:hAnsi="Arial" w:cs="Arial"/>
          <w:b/>
          <w:color w:val="0000FF"/>
          <w:sz w:val="24"/>
        </w:rPr>
        <w:tab/>
      </w:r>
      <w:r>
        <w:rPr>
          <w:rFonts w:ascii="Arial" w:hAnsi="Arial" w:cs="Arial"/>
          <w:b/>
          <w:sz w:val="24"/>
        </w:rPr>
        <w:t>Definition of Intra and Inter-frequency CSI-RS based L3 measurements</w:t>
      </w:r>
    </w:p>
    <w:p w14:paraId="258314E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0C59F96" w14:textId="77777777" w:rsidR="008F2239" w:rsidRDefault="008F2239" w:rsidP="008F2239">
      <w:pPr>
        <w:rPr>
          <w:rFonts w:ascii="Arial" w:hAnsi="Arial" w:cs="Arial"/>
          <w:b/>
        </w:rPr>
      </w:pPr>
      <w:r>
        <w:rPr>
          <w:rFonts w:ascii="Arial" w:hAnsi="Arial" w:cs="Arial"/>
          <w:b/>
        </w:rPr>
        <w:t xml:space="preserve">Abstract: </w:t>
      </w:r>
    </w:p>
    <w:p w14:paraId="28880F47" w14:textId="77777777" w:rsidR="008F2239" w:rsidRDefault="008F2239" w:rsidP="008F2239">
      <w:r>
        <w:t>Provided our views on the definition of Intra and Inter-frequency CSI-RS based L3 measurements</w:t>
      </w:r>
    </w:p>
    <w:p w14:paraId="06BEE775" w14:textId="77777777" w:rsidR="008F2239" w:rsidRDefault="008F2239" w:rsidP="008F2239">
      <w:pPr>
        <w:rPr>
          <w:rFonts w:ascii="Arial" w:hAnsi="Arial" w:cs="Arial"/>
          <w:b/>
        </w:rPr>
      </w:pPr>
      <w:r>
        <w:rPr>
          <w:rFonts w:ascii="Arial" w:hAnsi="Arial" w:cs="Arial"/>
          <w:b/>
        </w:rPr>
        <w:t xml:space="preserve">Discussion: </w:t>
      </w:r>
    </w:p>
    <w:p w14:paraId="64C2285D" w14:textId="77777777" w:rsidR="008F2239" w:rsidRDefault="008F2239" w:rsidP="008F2239">
      <w:r>
        <w:t>.</w:t>
      </w:r>
    </w:p>
    <w:p w14:paraId="07936A7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1DF7" w14:textId="77777777" w:rsidR="008F2239" w:rsidRDefault="008F2239" w:rsidP="008F2239"/>
    <w:p w14:paraId="5E525230" w14:textId="77777777" w:rsidR="008F2239" w:rsidRDefault="008F2239" w:rsidP="008F2239">
      <w:pPr>
        <w:rPr>
          <w:rFonts w:ascii="Arial" w:hAnsi="Arial" w:cs="Arial"/>
          <w:b/>
          <w:sz w:val="24"/>
        </w:rPr>
      </w:pPr>
      <w:r>
        <w:rPr>
          <w:rFonts w:ascii="Arial" w:hAnsi="Arial" w:cs="Arial"/>
          <w:b/>
          <w:color w:val="0000FF"/>
          <w:sz w:val="24"/>
        </w:rPr>
        <w:t>R4-2001277</w:t>
      </w:r>
      <w:r>
        <w:rPr>
          <w:rFonts w:ascii="Arial" w:hAnsi="Arial" w:cs="Arial"/>
          <w:b/>
          <w:color w:val="0000FF"/>
          <w:sz w:val="24"/>
        </w:rPr>
        <w:tab/>
      </w:r>
      <w:r>
        <w:rPr>
          <w:rFonts w:ascii="Arial" w:hAnsi="Arial" w:cs="Arial"/>
          <w:b/>
          <w:sz w:val="24"/>
        </w:rPr>
        <w:t>Further discussion on definition of CSI-RS based RRM measurements</w:t>
      </w:r>
    </w:p>
    <w:p w14:paraId="1727E3E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05E5D3E" w14:textId="77777777" w:rsidR="008F2239" w:rsidRDefault="008F2239" w:rsidP="008F2239">
      <w:pPr>
        <w:rPr>
          <w:rFonts w:ascii="Arial" w:hAnsi="Arial" w:cs="Arial"/>
          <w:b/>
        </w:rPr>
      </w:pPr>
      <w:r>
        <w:rPr>
          <w:rFonts w:ascii="Arial" w:hAnsi="Arial" w:cs="Arial"/>
          <w:b/>
        </w:rPr>
        <w:t xml:space="preserve">Discussion: </w:t>
      </w:r>
    </w:p>
    <w:p w14:paraId="6F2C154C" w14:textId="77777777" w:rsidR="008F2239" w:rsidRDefault="008F2239" w:rsidP="008F2239">
      <w:r>
        <w:lastRenderedPageBreak/>
        <w:t>.</w:t>
      </w:r>
    </w:p>
    <w:p w14:paraId="0939F58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D0BB2" w14:textId="77777777" w:rsidR="008F2239" w:rsidRDefault="008F2239" w:rsidP="008F2239"/>
    <w:p w14:paraId="3106625D" w14:textId="77777777" w:rsidR="008F2239" w:rsidRDefault="008F2239" w:rsidP="008F2239">
      <w:pPr>
        <w:rPr>
          <w:rFonts w:ascii="Arial" w:hAnsi="Arial" w:cs="Arial"/>
          <w:b/>
          <w:sz w:val="24"/>
        </w:rPr>
      </w:pPr>
      <w:r>
        <w:rPr>
          <w:rFonts w:ascii="Arial" w:hAnsi="Arial" w:cs="Arial"/>
          <w:b/>
          <w:color w:val="0000FF"/>
          <w:sz w:val="24"/>
        </w:rPr>
        <w:t>R4-2001656</w:t>
      </w:r>
      <w:r>
        <w:rPr>
          <w:rFonts w:ascii="Arial" w:hAnsi="Arial" w:cs="Arial"/>
          <w:b/>
          <w:color w:val="0000FF"/>
          <w:sz w:val="24"/>
        </w:rPr>
        <w:tab/>
      </w:r>
      <w:r>
        <w:rPr>
          <w:rFonts w:ascii="Arial" w:hAnsi="Arial" w:cs="Arial"/>
          <w:b/>
          <w:sz w:val="24"/>
        </w:rPr>
        <w:t>Definition for the CSI-RS based intra-frequency and inter-frequency measurement</w:t>
      </w:r>
    </w:p>
    <w:p w14:paraId="5CF854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29D70" w14:textId="77777777" w:rsidR="008F2239" w:rsidRDefault="008F2239" w:rsidP="008F2239">
      <w:pPr>
        <w:rPr>
          <w:rFonts w:ascii="Arial" w:hAnsi="Arial" w:cs="Arial"/>
          <w:b/>
        </w:rPr>
      </w:pPr>
      <w:r>
        <w:rPr>
          <w:rFonts w:ascii="Arial" w:hAnsi="Arial" w:cs="Arial"/>
          <w:b/>
        </w:rPr>
        <w:t xml:space="preserve">Discussion: </w:t>
      </w:r>
    </w:p>
    <w:p w14:paraId="6E1EB005" w14:textId="77777777" w:rsidR="008F2239" w:rsidRDefault="008F2239" w:rsidP="008F2239">
      <w:r>
        <w:t>.</w:t>
      </w:r>
    </w:p>
    <w:p w14:paraId="2A53A3F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B675" w14:textId="77777777" w:rsidR="008F2239" w:rsidRDefault="008F2239" w:rsidP="008F2239"/>
    <w:p w14:paraId="6CF59924" w14:textId="77777777" w:rsidR="008F2239" w:rsidRDefault="008F2239" w:rsidP="008F2239">
      <w:pPr>
        <w:rPr>
          <w:rFonts w:ascii="Arial" w:hAnsi="Arial" w:cs="Arial"/>
          <w:b/>
          <w:sz w:val="24"/>
        </w:rPr>
      </w:pPr>
      <w:r>
        <w:rPr>
          <w:rFonts w:ascii="Arial" w:hAnsi="Arial" w:cs="Arial"/>
          <w:b/>
          <w:color w:val="0000FF"/>
          <w:sz w:val="24"/>
        </w:rPr>
        <w:t>R4-2001657</w:t>
      </w:r>
      <w:r>
        <w:rPr>
          <w:rFonts w:ascii="Arial" w:hAnsi="Arial" w:cs="Arial"/>
          <w:b/>
          <w:color w:val="0000FF"/>
          <w:sz w:val="24"/>
        </w:rPr>
        <w:tab/>
      </w:r>
      <w:r>
        <w:rPr>
          <w:rFonts w:ascii="Arial" w:hAnsi="Arial" w:cs="Arial"/>
          <w:b/>
          <w:sz w:val="24"/>
        </w:rPr>
        <w:t>[DRAFT] Reply LS on clarification about CSI-RS measurement</w:t>
      </w:r>
    </w:p>
    <w:p w14:paraId="2500F6D6"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A33DA" w14:textId="77777777" w:rsidR="008F2239" w:rsidRDefault="008F2239" w:rsidP="008F2239">
      <w:pPr>
        <w:rPr>
          <w:rFonts w:ascii="Arial" w:hAnsi="Arial" w:cs="Arial"/>
          <w:b/>
        </w:rPr>
      </w:pPr>
      <w:r>
        <w:rPr>
          <w:rFonts w:ascii="Arial" w:hAnsi="Arial" w:cs="Arial"/>
          <w:b/>
        </w:rPr>
        <w:t xml:space="preserve">Discussion: </w:t>
      </w:r>
    </w:p>
    <w:p w14:paraId="6F74104D" w14:textId="77777777" w:rsidR="008F2239" w:rsidRDefault="008F2239" w:rsidP="008F2239">
      <w:r>
        <w:t>.</w:t>
      </w:r>
    </w:p>
    <w:p w14:paraId="52A25F9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938C9" w14:textId="77777777" w:rsidR="008F2239" w:rsidRDefault="008F2239" w:rsidP="008F2239"/>
    <w:p w14:paraId="40443B34" w14:textId="77777777" w:rsidR="008F2239" w:rsidRDefault="008F2239" w:rsidP="008F2239">
      <w:pPr>
        <w:rPr>
          <w:rFonts w:ascii="Arial" w:hAnsi="Arial" w:cs="Arial"/>
          <w:b/>
          <w:sz w:val="24"/>
        </w:rPr>
      </w:pPr>
      <w:r>
        <w:rPr>
          <w:rFonts w:ascii="Arial" w:hAnsi="Arial" w:cs="Arial"/>
          <w:b/>
          <w:color w:val="0000FF"/>
          <w:sz w:val="24"/>
        </w:rPr>
        <w:t>R4-2002055</w:t>
      </w:r>
      <w:r>
        <w:rPr>
          <w:rFonts w:ascii="Arial" w:hAnsi="Arial" w:cs="Arial"/>
          <w:b/>
          <w:color w:val="0000FF"/>
          <w:sz w:val="24"/>
        </w:rPr>
        <w:tab/>
      </w:r>
      <w:r>
        <w:rPr>
          <w:rFonts w:ascii="Arial" w:hAnsi="Arial" w:cs="Arial"/>
          <w:b/>
          <w:sz w:val="24"/>
        </w:rPr>
        <w:t>Discussion on definition for intra and inter-frequency for CSI-RS based RRM measurements</w:t>
      </w:r>
    </w:p>
    <w:p w14:paraId="14A01E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DD0EB34" w14:textId="77777777" w:rsidR="008F2239" w:rsidRDefault="008F2239" w:rsidP="008F2239">
      <w:pPr>
        <w:rPr>
          <w:rFonts w:ascii="Arial" w:hAnsi="Arial" w:cs="Arial"/>
          <w:b/>
        </w:rPr>
      </w:pPr>
      <w:r>
        <w:rPr>
          <w:rFonts w:ascii="Arial" w:hAnsi="Arial" w:cs="Arial"/>
          <w:b/>
        </w:rPr>
        <w:t xml:space="preserve">Discussion: </w:t>
      </w:r>
    </w:p>
    <w:p w14:paraId="32DC254C" w14:textId="77777777" w:rsidR="008F2239" w:rsidRDefault="008F2239" w:rsidP="008F2239">
      <w:r>
        <w:t>.</w:t>
      </w:r>
    </w:p>
    <w:p w14:paraId="428FB4A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2D8B8" w14:textId="77777777" w:rsidR="008F2239" w:rsidRDefault="008F2239" w:rsidP="008F2239">
      <w:bookmarkStart w:id="428" w:name="_Toc32913031"/>
    </w:p>
    <w:p w14:paraId="5410C117" w14:textId="77777777" w:rsidR="008F2239" w:rsidRDefault="008F2239" w:rsidP="008F2239">
      <w:pPr>
        <w:pStyle w:val="Heading5"/>
      </w:pPr>
      <w:r>
        <w:t>8.16.1.3</w:t>
      </w:r>
      <w:r>
        <w:tab/>
        <w:t>Measurement capability [NR_CSIRS_L3meas-Core]</w:t>
      </w:r>
      <w:bookmarkEnd w:id="428"/>
    </w:p>
    <w:p w14:paraId="21CC7CAE" w14:textId="77777777" w:rsidR="008F2239" w:rsidRDefault="008F2239" w:rsidP="008F2239"/>
    <w:p w14:paraId="3CD7D336" w14:textId="77777777" w:rsidR="008F2239" w:rsidRDefault="008F2239" w:rsidP="008F2239">
      <w:pPr>
        <w:rPr>
          <w:rFonts w:ascii="Arial" w:hAnsi="Arial" w:cs="Arial"/>
          <w:b/>
          <w:sz w:val="24"/>
        </w:rPr>
      </w:pPr>
      <w:r>
        <w:rPr>
          <w:rFonts w:ascii="Arial" w:hAnsi="Arial" w:cs="Arial"/>
          <w:b/>
          <w:color w:val="0000FF"/>
          <w:sz w:val="24"/>
        </w:rPr>
        <w:t>R4-2000464</w:t>
      </w:r>
      <w:r>
        <w:rPr>
          <w:rFonts w:ascii="Arial" w:hAnsi="Arial" w:cs="Arial"/>
          <w:b/>
          <w:color w:val="0000FF"/>
          <w:sz w:val="24"/>
        </w:rPr>
        <w:tab/>
      </w:r>
      <w:r>
        <w:rPr>
          <w:rFonts w:ascii="Arial" w:hAnsi="Arial" w:cs="Arial"/>
          <w:b/>
          <w:sz w:val="24"/>
        </w:rPr>
        <w:t>Discussion on measurement capability for CSI-RS RRM</w:t>
      </w:r>
    </w:p>
    <w:p w14:paraId="3ECE9A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11CE4C" w14:textId="77777777" w:rsidR="008F2239" w:rsidRDefault="008F2239" w:rsidP="008F2239">
      <w:pPr>
        <w:rPr>
          <w:rFonts w:ascii="Arial" w:hAnsi="Arial" w:cs="Arial"/>
          <w:b/>
        </w:rPr>
      </w:pPr>
      <w:r>
        <w:rPr>
          <w:rFonts w:ascii="Arial" w:hAnsi="Arial" w:cs="Arial"/>
          <w:b/>
        </w:rPr>
        <w:t xml:space="preserve">Discussion: </w:t>
      </w:r>
    </w:p>
    <w:p w14:paraId="21240A76" w14:textId="77777777" w:rsidR="008F2239" w:rsidRDefault="008F2239" w:rsidP="008F2239">
      <w:r>
        <w:t>.</w:t>
      </w:r>
    </w:p>
    <w:p w14:paraId="7EB203F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F164A" w14:textId="77777777" w:rsidR="008F2239" w:rsidRDefault="008F2239" w:rsidP="008F2239"/>
    <w:p w14:paraId="0B16DC98" w14:textId="77777777" w:rsidR="008F2239" w:rsidRDefault="008F2239" w:rsidP="008F2239">
      <w:pPr>
        <w:rPr>
          <w:rFonts w:ascii="Arial" w:hAnsi="Arial" w:cs="Arial"/>
          <w:b/>
          <w:sz w:val="24"/>
        </w:rPr>
      </w:pPr>
      <w:r>
        <w:rPr>
          <w:rFonts w:ascii="Arial" w:hAnsi="Arial" w:cs="Arial"/>
          <w:b/>
          <w:color w:val="0000FF"/>
          <w:sz w:val="24"/>
        </w:rPr>
        <w:t>R4-2000585</w:t>
      </w:r>
      <w:r>
        <w:rPr>
          <w:rFonts w:ascii="Arial" w:hAnsi="Arial" w:cs="Arial"/>
          <w:b/>
          <w:color w:val="0000FF"/>
          <w:sz w:val="24"/>
        </w:rPr>
        <w:tab/>
      </w:r>
      <w:r>
        <w:rPr>
          <w:rFonts w:ascii="Arial" w:hAnsi="Arial" w:cs="Arial"/>
          <w:b/>
          <w:sz w:val="24"/>
        </w:rPr>
        <w:t>Further discussion on CSI-RS based UE measurement capabilities</w:t>
      </w:r>
    </w:p>
    <w:p w14:paraId="0719602E"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8B7796" w14:textId="77777777" w:rsidR="008F2239" w:rsidRDefault="008F2239" w:rsidP="008F2239">
      <w:pPr>
        <w:rPr>
          <w:rFonts w:ascii="Arial" w:hAnsi="Arial" w:cs="Arial"/>
          <w:b/>
        </w:rPr>
      </w:pPr>
      <w:r>
        <w:rPr>
          <w:rFonts w:ascii="Arial" w:hAnsi="Arial" w:cs="Arial"/>
          <w:b/>
        </w:rPr>
        <w:t xml:space="preserve">Discussion: </w:t>
      </w:r>
    </w:p>
    <w:p w14:paraId="48779C25" w14:textId="77777777" w:rsidR="008F2239" w:rsidRDefault="008F2239" w:rsidP="008F2239">
      <w:r>
        <w:t>.</w:t>
      </w:r>
    </w:p>
    <w:p w14:paraId="2FAE0B9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F52A8" w14:textId="77777777" w:rsidR="008F2239" w:rsidRDefault="008F2239" w:rsidP="008F2239"/>
    <w:p w14:paraId="5812D6B7" w14:textId="77777777" w:rsidR="008F2239" w:rsidRDefault="008F2239" w:rsidP="008F2239">
      <w:pPr>
        <w:rPr>
          <w:rFonts w:ascii="Arial" w:hAnsi="Arial" w:cs="Arial"/>
          <w:b/>
          <w:sz w:val="24"/>
        </w:rPr>
      </w:pPr>
      <w:r>
        <w:rPr>
          <w:rFonts w:ascii="Arial" w:hAnsi="Arial" w:cs="Arial"/>
          <w:b/>
          <w:color w:val="0000FF"/>
          <w:sz w:val="24"/>
        </w:rPr>
        <w:t>R4-2000995</w:t>
      </w:r>
      <w:r>
        <w:rPr>
          <w:rFonts w:ascii="Arial" w:hAnsi="Arial" w:cs="Arial"/>
          <w:b/>
          <w:color w:val="0000FF"/>
          <w:sz w:val="24"/>
        </w:rPr>
        <w:tab/>
      </w:r>
      <w:r>
        <w:rPr>
          <w:rFonts w:ascii="Arial" w:hAnsi="Arial" w:cs="Arial"/>
          <w:b/>
          <w:sz w:val="24"/>
        </w:rPr>
        <w:t>On Measurement capability for CSI-RS L3 measurement</w:t>
      </w:r>
    </w:p>
    <w:p w14:paraId="65C4029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BA47270" w14:textId="77777777" w:rsidR="008F2239" w:rsidRDefault="008F2239" w:rsidP="008F2239">
      <w:pPr>
        <w:rPr>
          <w:rFonts w:ascii="Arial" w:hAnsi="Arial" w:cs="Arial"/>
          <w:b/>
        </w:rPr>
      </w:pPr>
      <w:r>
        <w:rPr>
          <w:rFonts w:ascii="Arial" w:hAnsi="Arial" w:cs="Arial"/>
          <w:b/>
        </w:rPr>
        <w:t xml:space="preserve">Discussion: </w:t>
      </w:r>
    </w:p>
    <w:p w14:paraId="5EC6F7C5" w14:textId="77777777" w:rsidR="008F2239" w:rsidRDefault="008F2239" w:rsidP="008F2239">
      <w:r>
        <w:t>.</w:t>
      </w:r>
    </w:p>
    <w:p w14:paraId="121C2C8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57A28" w14:textId="77777777" w:rsidR="008F2239" w:rsidRDefault="008F2239" w:rsidP="008F2239"/>
    <w:p w14:paraId="478C2A12" w14:textId="77777777" w:rsidR="008F2239" w:rsidRDefault="008F2239" w:rsidP="008F2239">
      <w:pPr>
        <w:rPr>
          <w:rFonts w:ascii="Arial" w:hAnsi="Arial" w:cs="Arial"/>
          <w:b/>
          <w:sz w:val="24"/>
        </w:rPr>
      </w:pPr>
      <w:r>
        <w:rPr>
          <w:rFonts w:ascii="Arial" w:hAnsi="Arial" w:cs="Arial"/>
          <w:b/>
          <w:color w:val="0000FF"/>
          <w:sz w:val="24"/>
        </w:rPr>
        <w:t>R4-2001276</w:t>
      </w:r>
      <w:r>
        <w:rPr>
          <w:rFonts w:ascii="Arial" w:hAnsi="Arial" w:cs="Arial"/>
          <w:b/>
          <w:color w:val="0000FF"/>
          <w:sz w:val="24"/>
        </w:rPr>
        <w:tab/>
      </w:r>
      <w:r>
        <w:rPr>
          <w:rFonts w:ascii="Arial" w:hAnsi="Arial" w:cs="Arial"/>
          <w:b/>
          <w:sz w:val="24"/>
        </w:rPr>
        <w:t>Further discussion on UE measurement capability of CSI-RS based RRM measurements</w:t>
      </w:r>
    </w:p>
    <w:p w14:paraId="6736D0B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CF14CE7" w14:textId="77777777" w:rsidR="008F2239" w:rsidRDefault="008F2239" w:rsidP="008F2239">
      <w:pPr>
        <w:rPr>
          <w:rFonts w:ascii="Arial" w:hAnsi="Arial" w:cs="Arial"/>
          <w:b/>
        </w:rPr>
      </w:pPr>
      <w:r>
        <w:rPr>
          <w:rFonts w:ascii="Arial" w:hAnsi="Arial" w:cs="Arial"/>
          <w:b/>
        </w:rPr>
        <w:t xml:space="preserve">Discussion: </w:t>
      </w:r>
    </w:p>
    <w:p w14:paraId="102006A6" w14:textId="77777777" w:rsidR="008F2239" w:rsidRDefault="008F2239" w:rsidP="008F2239">
      <w:r>
        <w:t>.</w:t>
      </w:r>
    </w:p>
    <w:p w14:paraId="37ABC1C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5E754" w14:textId="77777777" w:rsidR="008F2239" w:rsidRDefault="008F2239" w:rsidP="008F2239"/>
    <w:p w14:paraId="55F85AE7" w14:textId="77777777" w:rsidR="008F2239" w:rsidRDefault="008F2239" w:rsidP="008F2239">
      <w:pPr>
        <w:rPr>
          <w:rFonts w:ascii="Arial" w:hAnsi="Arial" w:cs="Arial"/>
          <w:b/>
          <w:sz w:val="24"/>
        </w:rPr>
      </w:pPr>
      <w:r>
        <w:rPr>
          <w:rFonts w:ascii="Arial" w:hAnsi="Arial" w:cs="Arial"/>
          <w:b/>
          <w:color w:val="0000FF"/>
          <w:sz w:val="24"/>
        </w:rPr>
        <w:t>R4-2001647</w:t>
      </w:r>
      <w:r>
        <w:rPr>
          <w:rFonts w:ascii="Arial" w:hAnsi="Arial" w:cs="Arial"/>
          <w:b/>
          <w:color w:val="0000FF"/>
          <w:sz w:val="24"/>
        </w:rPr>
        <w:tab/>
      </w:r>
      <w:r>
        <w:rPr>
          <w:rFonts w:ascii="Arial" w:hAnsi="Arial" w:cs="Arial"/>
          <w:b/>
          <w:sz w:val="24"/>
        </w:rPr>
        <w:t>On synchronization assumption for CSI-RS measurement requirements</w:t>
      </w:r>
    </w:p>
    <w:p w14:paraId="33C444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4FAFC" w14:textId="77777777" w:rsidR="008F2239" w:rsidRDefault="008F2239" w:rsidP="008F2239">
      <w:pPr>
        <w:rPr>
          <w:rFonts w:ascii="Arial" w:hAnsi="Arial" w:cs="Arial"/>
          <w:b/>
        </w:rPr>
      </w:pPr>
      <w:r>
        <w:rPr>
          <w:rFonts w:ascii="Arial" w:hAnsi="Arial" w:cs="Arial"/>
          <w:b/>
        </w:rPr>
        <w:t xml:space="preserve">Discussion: </w:t>
      </w:r>
    </w:p>
    <w:p w14:paraId="079D3B2A" w14:textId="77777777" w:rsidR="008F2239" w:rsidRDefault="008F2239" w:rsidP="008F2239">
      <w:r>
        <w:t>.</w:t>
      </w:r>
    </w:p>
    <w:p w14:paraId="35F374C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3CAD0" w14:textId="77777777" w:rsidR="008F2239" w:rsidRDefault="008F2239" w:rsidP="008F2239">
      <w:bookmarkStart w:id="429" w:name="_Toc32913032"/>
    </w:p>
    <w:p w14:paraId="73186334" w14:textId="77777777" w:rsidR="008F2239" w:rsidRDefault="008F2239" w:rsidP="008F2239">
      <w:pPr>
        <w:pStyle w:val="Heading5"/>
      </w:pPr>
      <w:r>
        <w:t>8.16.1.4</w:t>
      </w:r>
      <w:r>
        <w:tab/>
        <w:t>Intra-frequency measurement requirements [NR_CSIRS_L3meas-Core]</w:t>
      </w:r>
      <w:bookmarkEnd w:id="429"/>
    </w:p>
    <w:p w14:paraId="09A2B356" w14:textId="77777777" w:rsidR="008F2239" w:rsidRDefault="008F2239" w:rsidP="008F2239"/>
    <w:p w14:paraId="41C69E05" w14:textId="77777777" w:rsidR="008F2239" w:rsidRDefault="008F2239" w:rsidP="008F2239">
      <w:pPr>
        <w:rPr>
          <w:rFonts w:ascii="Arial" w:hAnsi="Arial" w:cs="Arial"/>
          <w:b/>
          <w:sz w:val="24"/>
        </w:rPr>
      </w:pPr>
      <w:r>
        <w:rPr>
          <w:rFonts w:ascii="Arial" w:hAnsi="Arial" w:cs="Arial"/>
          <w:b/>
          <w:color w:val="0000FF"/>
          <w:sz w:val="24"/>
        </w:rPr>
        <w:t>R4-2000465</w:t>
      </w:r>
      <w:r>
        <w:rPr>
          <w:rFonts w:ascii="Arial" w:hAnsi="Arial" w:cs="Arial"/>
          <w:b/>
          <w:color w:val="0000FF"/>
          <w:sz w:val="24"/>
        </w:rPr>
        <w:tab/>
      </w:r>
      <w:r>
        <w:rPr>
          <w:rFonts w:ascii="Arial" w:hAnsi="Arial" w:cs="Arial"/>
          <w:b/>
          <w:sz w:val="24"/>
        </w:rPr>
        <w:t>Cell identification requirements for CSI-RS RRM</w:t>
      </w:r>
    </w:p>
    <w:p w14:paraId="7BA8ECF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98E1E8" w14:textId="77777777" w:rsidR="008F2239" w:rsidRDefault="008F2239" w:rsidP="008F2239">
      <w:pPr>
        <w:rPr>
          <w:rFonts w:ascii="Arial" w:hAnsi="Arial" w:cs="Arial"/>
          <w:b/>
        </w:rPr>
      </w:pPr>
      <w:r>
        <w:rPr>
          <w:rFonts w:ascii="Arial" w:hAnsi="Arial" w:cs="Arial"/>
          <w:b/>
        </w:rPr>
        <w:t xml:space="preserve">Discussion: </w:t>
      </w:r>
    </w:p>
    <w:p w14:paraId="761F5114" w14:textId="77777777" w:rsidR="008F2239" w:rsidRDefault="008F2239" w:rsidP="008F2239">
      <w:r>
        <w:t>.</w:t>
      </w:r>
    </w:p>
    <w:p w14:paraId="2A76574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E8DDE" w14:textId="77777777" w:rsidR="008F2239" w:rsidRDefault="008F2239" w:rsidP="008F2239"/>
    <w:p w14:paraId="78954008" w14:textId="77777777" w:rsidR="008F2239" w:rsidRDefault="008F2239" w:rsidP="008F2239">
      <w:pPr>
        <w:rPr>
          <w:rFonts w:ascii="Arial" w:hAnsi="Arial" w:cs="Arial"/>
          <w:b/>
          <w:sz w:val="24"/>
        </w:rPr>
      </w:pPr>
      <w:r>
        <w:rPr>
          <w:rFonts w:ascii="Arial" w:hAnsi="Arial" w:cs="Arial"/>
          <w:b/>
          <w:color w:val="0000FF"/>
          <w:sz w:val="24"/>
        </w:rPr>
        <w:lastRenderedPageBreak/>
        <w:t>R4-2000586</w:t>
      </w:r>
      <w:r>
        <w:rPr>
          <w:rFonts w:ascii="Arial" w:hAnsi="Arial" w:cs="Arial"/>
          <w:b/>
          <w:color w:val="0000FF"/>
          <w:sz w:val="24"/>
        </w:rPr>
        <w:tab/>
      </w:r>
      <w:r>
        <w:rPr>
          <w:rFonts w:ascii="Arial" w:hAnsi="Arial" w:cs="Arial"/>
          <w:b/>
          <w:sz w:val="24"/>
        </w:rPr>
        <w:t>Discussion on CSI-RS based measurement requirements</w:t>
      </w:r>
    </w:p>
    <w:p w14:paraId="10C6709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D90F51" w14:textId="77777777" w:rsidR="008F2239" w:rsidRDefault="008F2239" w:rsidP="008F2239">
      <w:pPr>
        <w:rPr>
          <w:rFonts w:ascii="Arial" w:hAnsi="Arial" w:cs="Arial"/>
          <w:b/>
        </w:rPr>
      </w:pPr>
      <w:r>
        <w:rPr>
          <w:rFonts w:ascii="Arial" w:hAnsi="Arial" w:cs="Arial"/>
          <w:b/>
        </w:rPr>
        <w:t xml:space="preserve">Discussion: </w:t>
      </w:r>
    </w:p>
    <w:p w14:paraId="4D2D6972" w14:textId="77777777" w:rsidR="008F2239" w:rsidRDefault="008F2239" w:rsidP="008F2239">
      <w:r>
        <w:t>.</w:t>
      </w:r>
    </w:p>
    <w:p w14:paraId="62331E2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84236" w14:textId="77777777" w:rsidR="008F2239" w:rsidRDefault="008F2239" w:rsidP="008F2239"/>
    <w:p w14:paraId="63B10A7A" w14:textId="77777777" w:rsidR="008F2239" w:rsidRDefault="008F2239" w:rsidP="008F2239">
      <w:pPr>
        <w:rPr>
          <w:rFonts w:ascii="Arial" w:hAnsi="Arial" w:cs="Arial"/>
          <w:b/>
          <w:sz w:val="24"/>
        </w:rPr>
      </w:pPr>
      <w:r>
        <w:rPr>
          <w:rFonts w:ascii="Arial" w:hAnsi="Arial" w:cs="Arial"/>
          <w:b/>
          <w:color w:val="0000FF"/>
          <w:sz w:val="24"/>
        </w:rPr>
        <w:t>R4-2000947</w:t>
      </w:r>
      <w:r>
        <w:rPr>
          <w:rFonts w:ascii="Arial" w:hAnsi="Arial" w:cs="Arial"/>
          <w:b/>
          <w:color w:val="0000FF"/>
          <w:sz w:val="24"/>
        </w:rPr>
        <w:tab/>
      </w:r>
      <w:r>
        <w:rPr>
          <w:rFonts w:ascii="Arial" w:hAnsi="Arial" w:cs="Arial"/>
          <w:b/>
          <w:sz w:val="24"/>
        </w:rPr>
        <w:t>QCL assumptions for CSI-RS based L3 measurement</w:t>
      </w:r>
    </w:p>
    <w:p w14:paraId="19EBC3A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04BD0B7A" w14:textId="77777777" w:rsidR="008F2239" w:rsidRDefault="008F2239" w:rsidP="008F2239">
      <w:pPr>
        <w:rPr>
          <w:rFonts w:ascii="Arial" w:hAnsi="Arial" w:cs="Arial"/>
          <w:b/>
        </w:rPr>
      </w:pPr>
      <w:r>
        <w:rPr>
          <w:rFonts w:ascii="Arial" w:hAnsi="Arial" w:cs="Arial"/>
          <w:b/>
        </w:rPr>
        <w:t xml:space="preserve">Discussion: </w:t>
      </w:r>
    </w:p>
    <w:p w14:paraId="636DF0D4" w14:textId="77777777" w:rsidR="008F2239" w:rsidRDefault="008F2239" w:rsidP="008F2239">
      <w:r>
        <w:t>.</w:t>
      </w:r>
    </w:p>
    <w:p w14:paraId="0BBCE6F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60F96" w14:textId="77777777" w:rsidR="008F2239" w:rsidRDefault="008F2239" w:rsidP="008F2239"/>
    <w:p w14:paraId="42C0D69E" w14:textId="77777777" w:rsidR="008F2239" w:rsidRDefault="008F2239" w:rsidP="008F2239">
      <w:pPr>
        <w:rPr>
          <w:rFonts w:ascii="Arial" w:hAnsi="Arial" w:cs="Arial"/>
          <w:b/>
          <w:sz w:val="24"/>
        </w:rPr>
      </w:pPr>
      <w:r>
        <w:rPr>
          <w:rFonts w:ascii="Arial" w:hAnsi="Arial" w:cs="Arial"/>
          <w:b/>
          <w:color w:val="0000FF"/>
          <w:sz w:val="24"/>
        </w:rPr>
        <w:t>R4-2000996</w:t>
      </w:r>
      <w:r>
        <w:rPr>
          <w:rFonts w:ascii="Arial" w:hAnsi="Arial" w:cs="Arial"/>
          <w:b/>
          <w:color w:val="0000FF"/>
          <w:sz w:val="24"/>
        </w:rPr>
        <w:tab/>
      </w:r>
      <w:r>
        <w:rPr>
          <w:rFonts w:ascii="Arial" w:hAnsi="Arial" w:cs="Arial"/>
          <w:b/>
          <w:sz w:val="24"/>
        </w:rPr>
        <w:t>On measurement requirement for CSI-RS based L3 measurements</w:t>
      </w:r>
    </w:p>
    <w:p w14:paraId="7AF63F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E2314E" w14:textId="77777777" w:rsidR="008F2239" w:rsidRDefault="008F2239" w:rsidP="008F2239">
      <w:pPr>
        <w:rPr>
          <w:rFonts w:ascii="Arial" w:hAnsi="Arial" w:cs="Arial"/>
          <w:b/>
        </w:rPr>
      </w:pPr>
      <w:r>
        <w:rPr>
          <w:rFonts w:ascii="Arial" w:hAnsi="Arial" w:cs="Arial"/>
          <w:b/>
        </w:rPr>
        <w:t xml:space="preserve">Discussion: </w:t>
      </w:r>
    </w:p>
    <w:p w14:paraId="278A71B4" w14:textId="77777777" w:rsidR="008F2239" w:rsidRDefault="008F2239" w:rsidP="008F2239">
      <w:r>
        <w:t>.</w:t>
      </w:r>
    </w:p>
    <w:p w14:paraId="0538BD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0A580" w14:textId="77777777" w:rsidR="008F2239" w:rsidRDefault="008F2239" w:rsidP="008F2239"/>
    <w:p w14:paraId="3599FF42" w14:textId="77777777" w:rsidR="008F2239" w:rsidRDefault="008F2239" w:rsidP="008F2239">
      <w:pPr>
        <w:rPr>
          <w:rFonts w:ascii="Arial" w:hAnsi="Arial" w:cs="Arial"/>
          <w:b/>
          <w:sz w:val="24"/>
        </w:rPr>
      </w:pPr>
      <w:r>
        <w:rPr>
          <w:rFonts w:ascii="Arial" w:hAnsi="Arial" w:cs="Arial"/>
          <w:b/>
          <w:color w:val="0000FF"/>
          <w:sz w:val="24"/>
        </w:rPr>
        <w:t>R4-2001658</w:t>
      </w:r>
      <w:r>
        <w:rPr>
          <w:rFonts w:ascii="Arial" w:hAnsi="Arial" w:cs="Arial"/>
          <w:b/>
          <w:color w:val="0000FF"/>
          <w:sz w:val="24"/>
        </w:rPr>
        <w:tab/>
      </w:r>
      <w:r>
        <w:rPr>
          <w:rFonts w:ascii="Arial" w:hAnsi="Arial" w:cs="Arial"/>
          <w:b/>
          <w:sz w:val="24"/>
        </w:rPr>
        <w:t>Discussion on CSI-RS based L3 measurement requirements and scheduling restriction</w:t>
      </w:r>
    </w:p>
    <w:p w14:paraId="6FE266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77FA49" w14:textId="77777777" w:rsidR="008F2239" w:rsidRDefault="008F2239" w:rsidP="008F2239">
      <w:pPr>
        <w:rPr>
          <w:rFonts w:ascii="Arial" w:hAnsi="Arial" w:cs="Arial"/>
          <w:b/>
        </w:rPr>
      </w:pPr>
      <w:r>
        <w:rPr>
          <w:rFonts w:ascii="Arial" w:hAnsi="Arial" w:cs="Arial"/>
          <w:b/>
        </w:rPr>
        <w:t xml:space="preserve">Discussion: </w:t>
      </w:r>
    </w:p>
    <w:p w14:paraId="24C9A640" w14:textId="77777777" w:rsidR="008F2239" w:rsidRDefault="008F2239" w:rsidP="008F2239">
      <w:r>
        <w:t>.</w:t>
      </w:r>
    </w:p>
    <w:p w14:paraId="66FBB60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2D6AD" w14:textId="77777777" w:rsidR="008F2239" w:rsidRDefault="008F2239" w:rsidP="008F2239">
      <w:bookmarkStart w:id="430" w:name="_Toc32913033"/>
    </w:p>
    <w:p w14:paraId="73728429" w14:textId="77777777" w:rsidR="008F2239" w:rsidRDefault="008F2239" w:rsidP="008F2239">
      <w:pPr>
        <w:pStyle w:val="Heading5"/>
      </w:pPr>
      <w:r>
        <w:t>8.16.1.5</w:t>
      </w:r>
      <w:r>
        <w:tab/>
        <w:t>Inter-frequency measurement requirements [NR_CSIRS_L3meas-Core]</w:t>
      </w:r>
      <w:bookmarkEnd w:id="430"/>
    </w:p>
    <w:p w14:paraId="0B450685" w14:textId="77777777" w:rsidR="008F2239" w:rsidRDefault="008F2239" w:rsidP="008F2239">
      <w:pPr>
        <w:pStyle w:val="Heading5"/>
      </w:pPr>
      <w:bookmarkStart w:id="431" w:name="_Toc32913034"/>
      <w:r>
        <w:t>8.16.1.6</w:t>
      </w:r>
      <w:r>
        <w:tab/>
        <w:t>Others [NR_CSIRS_L3meas-Core]</w:t>
      </w:r>
      <w:bookmarkEnd w:id="431"/>
    </w:p>
    <w:p w14:paraId="7217C5E6" w14:textId="77777777" w:rsidR="008F2239" w:rsidRDefault="008F2239" w:rsidP="008F2239"/>
    <w:p w14:paraId="1510017E" w14:textId="77777777" w:rsidR="008F2239" w:rsidRDefault="008F2239" w:rsidP="008F2239">
      <w:pPr>
        <w:rPr>
          <w:rFonts w:ascii="Arial" w:hAnsi="Arial" w:cs="Arial"/>
          <w:b/>
          <w:sz w:val="24"/>
        </w:rPr>
      </w:pPr>
      <w:r>
        <w:rPr>
          <w:rFonts w:ascii="Arial" w:hAnsi="Arial" w:cs="Arial"/>
          <w:b/>
          <w:color w:val="0000FF"/>
          <w:sz w:val="24"/>
        </w:rPr>
        <w:t>R4-2000466</w:t>
      </w:r>
      <w:r>
        <w:rPr>
          <w:rFonts w:ascii="Arial" w:hAnsi="Arial" w:cs="Arial"/>
          <w:b/>
          <w:color w:val="0000FF"/>
          <w:sz w:val="24"/>
        </w:rPr>
        <w:tab/>
      </w:r>
      <w:r>
        <w:rPr>
          <w:rFonts w:ascii="Arial" w:hAnsi="Arial" w:cs="Arial"/>
          <w:b/>
          <w:sz w:val="24"/>
        </w:rPr>
        <w:t>Discussion on pre-emption on CSI-RS for L3 measurement</w:t>
      </w:r>
    </w:p>
    <w:p w14:paraId="2215F8D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F8478B" w14:textId="77777777" w:rsidR="008F2239" w:rsidRDefault="008F2239" w:rsidP="008F2239">
      <w:pPr>
        <w:rPr>
          <w:rFonts w:ascii="Arial" w:hAnsi="Arial" w:cs="Arial"/>
          <w:b/>
        </w:rPr>
      </w:pPr>
      <w:r>
        <w:rPr>
          <w:rFonts w:ascii="Arial" w:hAnsi="Arial" w:cs="Arial"/>
          <w:b/>
        </w:rPr>
        <w:t xml:space="preserve">Discussion: </w:t>
      </w:r>
    </w:p>
    <w:p w14:paraId="32DD6781" w14:textId="77777777" w:rsidR="008F2239" w:rsidRDefault="008F2239" w:rsidP="008F2239">
      <w:r>
        <w:lastRenderedPageBreak/>
        <w:t>.</w:t>
      </w:r>
    </w:p>
    <w:p w14:paraId="72D888B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DD6B" w14:textId="77777777" w:rsidR="008F2239" w:rsidRDefault="008F2239" w:rsidP="008F2239"/>
    <w:p w14:paraId="543B3A18" w14:textId="77777777" w:rsidR="008F2239" w:rsidRDefault="008F2239" w:rsidP="008F2239">
      <w:pPr>
        <w:rPr>
          <w:rFonts w:ascii="Arial" w:hAnsi="Arial" w:cs="Arial"/>
          <w:b/>
          <w:sz w:val="24"/>
        </w:rPr>
      </w:pPr>
      <w:r>
        <w:rPr>
          <w:rFonts w:ascii="Arial" w:hAnsi="Arial" w:cs="Arial"/>
          <w:b/>
          <w:color w:val="0000FF"/>
          <w:sz w:val="24"/>
        </w:rPr>
        <w:t>R4-2000467</w:t>
      </w:r>
      <w:r>
        <w:rPr>
          <w:rFonts w:ascii="Arial" w:hAnsi="Arial" w:cs="Arial"/>
          <w:b/>
          <w:color w:val="0000FF"/>
          <w:sz w:val="24"/>
        </w:rPr>
        <w:tab/>
      </w:r>
      <w:r>
        <w:rPr>
          <w:rFonts w:ascii="Arial" w:hAnsi="Arial" w:cs="Arial"/>
          <w:b/>
          <w:sz w:val="24"/>
        </w:rPr>
        <w:t>Draft LS on pre-emption on CSI-RS for L3 measurement</w:t>
      </w:r>
    </w:p>
    <w:p w14:paraId="7F309E0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B87A7" w14:textId="77777777" w:rsidR="008F2239" w:rsidRDefault="008F2239" w:rsidP="008F2239">
      <w:pPr>
        <w:rPr>
          <w:rFonts w:ascii="Arial" w:hAnsi="Arial" w:cs="Arial"/>
          <w:b/>
        </w:rPr>
      </w:pPr>
      <w:r>
        <w:rPr>
          <w:rFonts w:ascii="Arial" w:hAnsi="Arial" w:cs="Arial"/>
          <w:b/>
        </w:rPr>
        <w:t xml:space="preserve">Discussion: </w:t>
      </w:r>
    </w:p>
    <w:p w14:paraId="2BFFD721" w14:textId="77777777" w:rsidR="008F2239" w:rsidRDefault="008F2239" w:rsidP="008F2239">
      <w:r>
        <w:t>.</w:t>
      </w:r>
    </w:p>
    <w:p w14:paraId="10ECCF1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EDAF" w14:textId="77777777" w:rsidR="008F2239" w:rsidRDefault="008F2239" w:rsidP="008F2239"/>
    <w:p w14:paraId="553B2DFC" w14:textId="77777777" w:rsidR="008F2239" w:rsidRDefault="008F2239" w:rsidP="008F2239">
      <w:pPr>
        <w:rPr>
          <w:rFonts w:ascii="Arial" w:hAnsi="Arial" w:cs="Arial"/>
          <w:b/>
          <w:sz w:val="24"/>
        </w:rPr>
      </w:pPr>
      <w:r>
        <w:rPr>
          <w:rFonts w:ascii="Arial" w:hAnsi="Arial" w:cs="Arial"/>
          <w:b/>
          <w:color w:val="0000FF"/>
          <w:sz w:val="24"/>
        </w:rPr>
        <w:t>R4-2000657</w:t>
      </w:r>
      <w:r>
        <w:rPr>
          <w:rFonts w:ascii="Arial" w:hAnsi="Arial" w:cs="Arial"/>
          <w:b/>
          <w:color w:val="0000FF"/>
          <w:sz w:val="24"/>
        </w:rPr>
        <w:tab/>
      </w:r>
      <w:r>
        <w:rPr>
          <w:rFonts w:ascii="Arial" w:hAnsi="Arial" w:cs="Arial"/>
          <w:b/>
          <w:sz w:val="24"/>
        </w:rPr>
        <w:t>Simulation results for CSI-RS based measurements</w:t>
      </w:r>
    </w:p>
    <w:p w14:paraId="5A600D7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F15DCE" w14:textId="77777777" w:rsidR="008F2239" w:rsidRDefault="008F2239" w:rsidP="008F2239">
      <w:pPr>
        <w:rPr>
          <w:rFonts w:ascii="Arial" w:hAnsi="Arial" w:cs="Arial"/>
          <w:b/>
        </w:rPr>
      </w:pPr>
      <w:r>
        <w:rPr>
          <w:rFonts w:ascii="Arial" w:hAnsi="Arial" w:cs="Arial"/>
          <w:b/>
        </w:rPr>
        <w:t xml:space="preserve">Discussion: </w:t>
      </w:r>
    </w:p>
    <w:p w14:paraId="13A87DEE" w14:textId="77777777" w:rsidR="008F2239" w:rsidRDefault="008F2239" w:rsidP="008F2239">
      <w:r>
        <w:t>.</w:t>
      </w:r>
    </w:p>
    <w:p w14:paraId="41F3E1F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1682C" w14:textId="77777777" w:rsidR="008F2239" w:rsidRDefault="008F2239" w:rsidP="008F2239"/>
    <w:p w14:paraId="367641D7" w14:textId="77777777" w:rsidR="008F2239" w:rsidRDefault="008F2239" w:rsidP="008F2239">
      <w:pPr>
        <w:rPr>
          <w:rFonts w:ascii="Arial" w:hAnsi="Arial" w:cs="Arial"/>
          <w:b/>
          <w:sz w:val="24"/>
        </w:rPr>
      </w:pPr>
      <w:r>
        <w:rPr>
          <w:rFonts w:ascii="Arial" w:hAnsi="Arial" w:cs="Arial"/>
          <w:b/>
          <w:color w:val="0000FF"/>
          <w:sz w:val="24"/>
        </w:rPr>
        <w:t>R4-2001648</w:t>
      </w:r>
      <w:r>
        <w:rPr>
          <w:rFonts w:ascii="Arial" w:hAnsi="Arial" w:cs="Arial"/>
          <w:b/>
          <w:color w:val="0000FF"/>
          <w:sz w:val="24"/>
        </w:rPr>
        <w:tab/>
      </w:r>
      <w:r>
        <w:rPr>
          <w:rFonts w:ascii="Arial" w:hAnsi="Arial" w:cs="Arial"/>
          <w:b/>
          <w:sz w:val="24"/>
        </w:rPr>
        <w:t>On CSI-RS measurement capability</w:t>
      </w:r>
    </w:p>
    <w:p w14:paraId="71C8B77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3FCD8" w14:textId="77777777" w:rsidR="008F2239" w:rsidRDefault="008F2239" w:rsidP="008F2239">
      <w:pPr>
        <w:rPr>
          <w:rFonts w:ascii="Arial" w:hAnsi="Arial" w:cs="Arial"/>
          <w:b/>
        </w:rPr>
      </w:pPr>
      <w:r>
        <w:rPr>
          <w:rFonts w:ascii="Arial" w:hAnsi="Arial" w:cs="Arial"/>
          <w:b/>
        </w:rPr>
        <w:t xml:space="preserve">Discussion: </w:t>
      </w:r>
    </w:p>
    <w:p w14:paraId="3177BA6B" w14:textId="77777777" w:rsidR="008F2239" w:rsidRDefault="008F2239" w:rsidP="008F2239">
      <w:r>
        <w:t>.</w:t>
      </w:r>
    </w:p>
    <w:p w14:paraId="59376D7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E6856" w14:textId="77777777" w:rsidR="008F2239" w:rsidRDefault="008F2239" w:rsidP="008F2239">
      <w:bookmarkStart w:id="432" w:name="_Toc32913035"/>
    </w:p>
    <w:p w14:paraId="2CA56E61" w14:textId="77777777" w:rsidR="008F2239" w:rsidRDefault="008F2239" w:rsidP="008F2239">
      <w:pPr>
        <w:pStyle w:val="Heading3"/>
      </w:pPr>
      <w:r>
        <w:t>8.17</w:t>
      </w:r>
      <w:r>
        <w:tab/>
        <w:t>NR support for high speed train scenario [NR_HST]</w:t>
      </w:r>
      <w:bookmarkEnd w:id="432"/>
    </w:p>
    <w:p w14:paraId="61884F7C" w14:textId="77777777" w:rsidR="008F2239" w:rsidRDefault="008F2239" w:rsidP="008F2239">
      <w:pPr>
        <w:pStyle w:val="Heading4"/>
      </w:pPr>
      <w:bookmarkStart w:id="433" w:name="_Toc32913036"/>
      <w:r>
        <w:t>8.17.1</w:t>
      </w:r>
      <w:r>
        <w:tab/>
        <w:t>RRM core requirements (38.133) [NR_HST-Core]</w:t>
      </w:r>
      <w:bookmarkEnd w:id="433"/>
    </w:p>
    <w:p w14:paraId="455E367E" w14:textId="16CCB0FF" w:rsidR="008F2239" w:rsidRDefault="008F2239" w:rsidP="008F2239"/>
    <w:p w14:paraId="5724B6A3" w14:textId="77777777" w:rsidR="0031106B" w:rsidRDefault="0031106B" w:rsidP="0031106B">
      <w:pPr>
        <w:rPr>
          <w:lang w:eastAsia="ko-KR"/>
        </w:rPr>
      </w:pPr>
      <w:r>
        <w:rPr>
          <w:lang w:eastAsia="ko-KR"/>
        </w:rPr>
        <w:t>================================================================================</w:t>
      </w:r>
    </w:p>
    <w:p w14:paraId="52F65E41" w14:textId="77777777" w:rsidR="006369DB" w:rsidRDefault="006369DB" w:rsidP="006369DB">
      <w:pPr>
        <w:rPr>
          <w:i/>
          <w:iCs/>
          <w:color w:val="C00000"/>
          <w:u w:val="single"/>
        </w:rPr>
      </w:pPr>
      <w:r>
        <w:rPr>
          <w:rFonts w:ascii="Arial" w:hAnsi="Arial" w:cs="Arial"/>
          <w:b/>
          <w:i/>
          <w:iCs/>
          <w:color w:val="C00000"/>
          <w:sz w:val="24"/>
          <w:u w:val="single"/>
        </w:rPr>
        <w:t>Email discussion summary</w:t>
      </w:r>
    </w:p>
    <w:p w14:paraId="508ACAF0" w14:textId="77777777" w:rsidR="006369DB" w:rsidRDefault="006369DB" w:rsidP="006369DB"/>
    <w:p w14:paraId="77984588" w14:textId="3967F917" w:rsidR="006369DB" w:rsidRPr="00A3667F" w:rsidRDefault="006369DB" w:rsidP="006369D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sidR="00403840">
        <w:rPr>
          <w:rFonts w:ascii="Arial" w:hAnsi="Arial" w:cs="Arial"/>
          <w:b/>
          <w:color w:val="0000FF"/>
          <w:sz w:val="24"/>
          <w:u w:val="thick"/>
        </w:rPr>
        <w:t>90</w:t>
      </w:r>
      <w:r w:rsidRPr="00944C49">
        <w:rPr>
          <w:b/>
          <w:lang w:val="en-US" w:eastAsia="zh-CN"/>
        </w:rPr>
        <w:tab/>
      </w:r>
      <w:r w:rsidRPr="006F733B">
        <w:rPr>
          <w:rFonts w:ascii="Arial" w:hAnsi="Arial" w:cs="Arial"/>
          <w:b/>
          <w:sz w:val="24"/>
        </w:rPr>
        <w:t xml:space="preserve">Email discussion summary for </w:t>
      </w:r>
      <w:r w:rsidR="00403840" w:rsidRPr="00403840">
        <w:rPr>
          <w:rFonts w:ascii="Arial" w:hAnsi="Arial" w:cs="Arial"/>
          <w:b/>
          <w:sz w:val="24"/>
        </w:rPr>
        <w:t>RAN4#94e_#67_NR_HST_RRM</w:t>
      </w:r>
    </w:p>
    <w:p w14:paraId="27B06546" w14:textId="3607A0F0" w:rsidR="006369DB" w:rsidRDefault="006369DB" w:rsidP="006369D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403840">
        <w:rPr>
          <w:i/>
        </w:rPr>
        <w:t>CMCC</w:t>
      </w:r>
      <w:r w:rsidRPr="001D721A">
        <w:rPr>
          <w:i/>
        </w:rPr>
        <w:t>)</w:t>
      </w:r>
    </w:p>
    <w:p w14:paraId="3529F371" w14:textId="77777777" w:rsidR="006369DB" w:rsidRPr="00944C49" w:rsidRDefault="006369DB" w:rsidP="006369DB">
      <w:pPr>
        <w:rPr>
          <w:rFonts w:ascii="Arial" w:hAnsi="Arial" w:cs="Arial"/>
          <w:b/>
          <w:lang w:val="en-US" w:eastAsia="zh-CN"/>
        </w:rPr>
      </w:pPr>
      <w:r w:rsidRPr="00944C49">
        <w:rPr>
          <w:rFonts w:ascii="Arial" w:hAnsi="Arial" w:cs="Arial"/>
          <w:b/>
          <w:lang w:val="en-US" w:eastAsia="zh-CN"/>
        </w:rPr>
        <w:t xml:space="preserve">Abstract: </w:t>
      </w:r>
    </w:p>
    <w:p w14:paraId="256CF4B1" w14:textId="77777777" w:rsidR="006369DB" w:rsidRDefault="006369DB" w:rsidP="006369DB">
      <w:pPr>
        <w:rPr>
          <w:rFonts w:ascii="Arial" w:hAnsi="Arial" w:cs="Arial"/>
          <w:b/>
          <w:lang w:val="en-US" w:eastAsia="zh-CN"/>
        </w:rPr>
      </w:pPr>
      <w:r w:rsidRPr="00944C49">
        <w:rPr>
          <w:rFonts w:ascii="Arial" w:hAnsi="Arial" w:cs="Arial"/>
          <w:b/>
          <w:lang w:val="en-US" w:eastAsia="zh-CN"/>
        </w:rPr>
        <w:t xml:space="preserve">Discussion: </w:t>
      </w:r>
    </w:p>
    <w:p w14:paraId="5FF3FE72" w14:textId="77777777" w:rsidR="006369DB" w:rsidRDefault="006369DB" w:rsidP="006369D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AEF037" w14:textId="6342560E" w:rsidR="006369DB" w:rsidRDefault="006369DB" w:rsidP="008F2239"/>
    <w:p w14:paraId="367F65CE" w14:textId="77777777" w:rsidR="0031106B" w:rsidRDefault="0031106B" w:rsidP="0031106B">
      <w:pPr>
        <w:rPr>
          <w:lang w:eastAsia="ko-KR"/>
        </w:rPr>
      </w:pPr>
      <w:r>
        <w:rPr>
          <w:lang w:eastAsia="ko-KR"/>
        </w:rPr>
        <w:t>================================================================================</w:t>
      </w:r>
    </w:p>
    <w:p w14:paraId="02EC3C65" w14:textId="3BD591FC" w:rsidR="006369DB" w:rsidRDefault="006369DB" w:rsidP="008F2239"/>
    <w:p w14:paraId="0B4E393C" w14:textId="77777777" w:rsidR="006369DB" w:rsidRDefault="006369DB" w:rsidP="008F2239"/>
    <w:p w14:paraId="4A5D4F92" w14:textId="77777777" w:rsidR="008F2239" w:rsidRDefault="008F2239" w:rsidP="008F2239">
      <w:pPr>
        <w:rPr>
          <w:rFonts w:ascii="Arial" w:hAnsi="Arial" w:cs="Arial"/>
          <w:b/>
          <w:sz w:val="24"/>
        </w:rPr>
      </w:pPr>
      <w:r>
        <w:rPr>
          <w:rFonts w:ascii="Arial" w:hAnsi="Arial" w:cs="Arial"/>
          <w:b/>
          <w:color w:val="0000FF"/>
          <w:sz w:val="24"/>
        </w:rPr>
        <w:t>R4-2000572</w:t>
      </w:r>
      <w:r>
        <w:rPr>
          <w:rFonts w:ascii="Arial" w:hAnsi="Arial" w:cs="Arial"/>
          <w:b/>
          <w:color w:val="0000FF"/>
          <w:sz w:val="24"/>
        </w:rPr>
        <w:tab/>
      </w:r>
      <w:r>
        <w:rPr>
          <w:rFonts w:ascii="Arial" w:hAnsi="Arial" w:cs="Arial"/>
          <w:b/>
          <w:sz w:val="24"/>
        </w:rPr>
        <w:t>Further discussion on RRM requirements in NR HST scenarios</w:t>
      </w:r>
    </w:p>
    <w:p w14:paraId="78C27F0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9064CB" w14:textId="77777777" w:rsidR="008F2239" w:rsidRDefault="008F2239" w:rsidP="008F2239">
      <w:pPr>
        <w:rPr>
          <w:rFonts w:ascii="Arial" w:hAnsi="Arial" w:cs="Arial"/>
          <w:b/>
        </w:rPr>
      </w:pPr>
      <w:r>
        <w:rPr>
          <w:rFonts w:ascii="Arial" w:hAnsi="Arial" w:cs="Arial"/>
          <w:b/>
        </w:rPr>
        <w:t xml:space="preserve">Discussion: </w:t>
      </w:r>
    </w:p>
    <w:p w14:paraId="3677A892" w14:textId="77777777" w:rsidR="008F2239" w:rsidRDefault="008F2239" w:rsidP="008F2239">
      <w:r>
        <w:t>.</w:t>
      </w:r>
    </w:p>
    <w:p w14:paraId="278AC74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C9BC8" w14:textId="77777777" w:rsidR="008F2239" w:rsidRDefault="008F2239" w:rsidP="008F2239"/>
    <w:p w14:paraId="08C11416" w14:textId="77777777" w:rsidR="008F2239" w:rsidRDefault="008F2239" w:rsidP="008F2239">
      <w:pPr>
        <w:rPr>
          <w:rFonts w:ascii="Arial" w:hAnsi="Arial" w:cs="Arial"/>
          <w:b/>
          <w:sz w:val="24"/>
        </w:rPr>
      </w:pPr>
      <w:r>
        <w:rPr>
          <w:rFonts w:ascii="Arial" w:hAnsi="Arial" w:cs="Arial"/>
          <w:b/>
          <w:color w:val="0000FF"/>
          <w:sz w:val="24"/>
        </w:rPr>
        <w:t>R4-2000632</w:t>
      </w:r>
      <w:r>
        <w:rPr>
          <w:rFonts w:ascii="Arial" w:hAnsi="Arial" w:cs="Arial"/>
          <w:b/>
          <w:color w:val="0000FF"/>
          <w:sz w:val="24"/>
        </w:rPr>
        <w:tab/>
      </w:r>
      <w:r>
        <w:rPr>
          <w:rFonts w:ascii="Arial" w:hAnsi="Arial" w:cs="Arial"/>
          <w:b/>
          <w:sz w:val="24"/>
        </w:rPr>
        <w:t>Discussion on RRM for NR high speed scenario</w:t>
      </w:r>
    </w:p>
    <w:p w14:paraId="722C4DF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8B79229" w14:textId="77777777" w:rsidR="008F2239" w:rsidRDefault="008F2239" w:rsidP="008F2239">
      <w:pPr>
        <w:rPr>
          <w:rFonts w:ascii="Arial" w:hAnsi="Arial" w:cs="Arial"/>
          <w:b/>
        </w:rPr>
      </w:pPr>
      <w:r>
        <w:rPr>
          <w:rFonts w:ascii="Arial" w:hAnsi="Arial" w:cs="Arial"/>
          <w:b/>
        </w:rPr>
        <w:t xml:space="preserve">Discussion: </w:t>
      </w:r>
    </w:p>
    <w:p w14:paraId="256F06F0" w14:textId="77777777" w:rsidR="008F2239" w:rsidRDefault="008F2239" w:rsidP="008F2239">
      <w:r>
        <w:t>.</w:t>
      </w:r>
    </w:p>
    <w:p w14:paraId="2F69E91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F471C" w14:textId="77777777" w:rsidR="008F2239" w:rsidRDefault="008F2239" w:rsidP="008F2239"/>
    <w:p w14:paraId="03F7C269" w14:textId="77777777" w:rsidR="008F2239" w:rsidRDefault="008F2239" w:rsidP="008F2239">
      <w:pPr>
        <w:rPr>
          <w:rFonts w:ascii="Arial" w:hAnsi="Arial" w:cs="Arial"/>
          <w:b/>
          <w:sz w:val="24"/>
        </w:rPr>
      </w:pPr>
      <w:r>
        <w:rPr>
          <w:rFonts w:ascii="Arial" w:hAnsi="Arial" w:cs="Arial"/>
          <w:b/>
          <w:color w:val="0000FF"/>
          <w:sz w:val="24"/>
        </w:rPr>
        <w:t>R4-2000772</w:t>
      </w:r>
      <w:r>
        <w:rPr>
          <w:rFonts w:ascii="Arial" w:hAnsi="Arial" w:cs="Arial"/>
          <w:b/>
          <w:color w:val="0000FF"/>
          <w:sz w:val="24"/>
        </w:rPr>
        <w:tab/>
      </w:r>
      <w:r>
        <w:rPr>
          <w:rFonts w:ascii="Arial" w:hAnsi="Arial" w:cs="Arial"/>
          <w:b/>
          <w:sz w:val="24"/>
        </w:rPr>
        <w:t>On NR HST RRM Requirements</w:t>
      </w:r>
    </w:p>
    <w:p w14:paraId="52E9E3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1C2D54B" w14:textId="77777777" w:rsidR="008F2239" w:rsidRDefault="008F2239" w:rsidP="008F2239">
      <w:pPr>
        <w:rPr>
          <w:rFonts w:ascii="Arial" w:hAnsi="Arial" w:cs="Arial"/>
          <w:b/>
        </w:rPr>
      </w:pPr>
      <w:r>
        <w:rPr>
          <w:rFonts w:ascii="Arial" w:hAnsi="Arial" w:cs="Arial"/>
          <w:b/>
        </w:rPr>
        <w:t xml:space="preserve">Abstract: </w:t>
      </w:r>
    </w:p>
    <w:p w14:paraId="5A7D9EE6" w14:textId="77777777" w:rsidR="008F2239" w:rsidRDefault="008F2239" w:rsidP="008F2239">
      <w:r>
        <w:t>NR HST RRM Requirements</w:t>
      </w:r>
    </w:p>
    <w:p w14:paraId="2045B2C0" w14:textId="77777777" w:rsidR="008F2239" w:rsidRDefault="008F2239" w:rsidP="008F2239">
      <w:pPr>
        <w:rPr>
          <w:rFonts w:ascii="Arial" w:hAnsi="Arial" w:cs="Arial"/>
          <w:b/>
        </w:rPr>
      </w:pPr>
      <w:r>
        <w:rPr>
          <w:rFonts w:ascii="Arial" w:hAnsi="Arial" w:cs="Arial"/>
          <w:b/>
        </w:rPr>
        <w:t xml:space="preserve">Discussion: </w:t>
      </w:r>
    </w:p>
    <w:p w14:paraId="2CE73762" w14:textId="77777777" w:rsidR="008F2239" w:rsidRDefault="008F2239" w:rsidP="008F2239">
      <w:r>
        <w:t>.</w:t>
      </w:r>
    </w:p>
    <w:p w14:paraId="3D4476F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44C01" w14:textId="77777777" w:rsidR="008F2239" w:rsidRDefault="008F2239" w:rsidP="008F2239"/>
    <w:p w14:paraId="02348248" w14:textId="77777777" w:rsidR="008F2239" w:rsidRDefault="008F2239" w:rsidP="008F2239">
      <w:pPr>
        <w:rPr>
          <w:rFonts w:ascii="Arial" w:hAnsi="Arial" w:cs="Arial"/>
          <w:b/>
          <w:sz w:val="24"/>
        </w:rPr>
      </w:pPr>
      <w:r>
        <w:rPr>
          <w:rFonts w:ascii="Arial" w:hAnsi="Arial" w:cs="Arial"/>
          <w:b/>
          <w:color w:val="0000FF"/>
          <w:sz w:val="24"/>
        </w:rPr>
        <w:t>R4-2001346</w:t>
      </w:r>
      <w:r>
        <w:rPr>
          <w:rFonts w:ascii="Arial" w:hAnsi="Arial" w:cs="Arial"/>
          <w:b/>
          <w:color w:val="0000FF"/>
          <w:sz w:val="24"/>
        </w:rPr>
        <w:tab/>
      </w:r>
      <w:r>
        <w:rPr>
          <w:rFonts w:ascii="Arial" w:hAnsi="Arial" w:cs="Arial"/>
          <w:b/>
          <w:sz w:val="24"/>
        </w:rPr>
        <w:t>System simulation results and RRM Requirements NR HST</w:t>
      </w:r>
    </w:p>
    <w:p w14:paraId="3376B5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167788" w14:textId="77777777" w:rsidR="008F2239" w:rsidRDefault="008F2239" w:rsidP="008F2239">
      <w:pPr>
        <w:rPr>
          <w:rFonts w:ascii="Arial" w:hAnsi="Arial" w:cs="Arial"/>
          <w:b/>
        </w:rPr>
      </w:pPr>
      <w:r>
        <w:rPr>
          <w:rFonts w:ascii="Arial" w:hAnsi="Arial" w:cs="Arial"/>
          <w:b/>
        </w:rPr>
        <w:t xml:space="preserve">Abstract: </w:t>
      </w:r>
    </w:p>
    <w:p w14:paraId="34F49976" w14:textId="77777777" w:rsidR="008F2239" w:rsidRDefault="008F2239" w:rsidP="008F2239">
      <w:r>
        <w:t xml:space="preserve">In this paper we provide new additional system simulation results using a fully dynamic system simulator, for </w:t>
      </w:r>
      <w:proofErr w:type="spellStart"/>
      <w:r>
        <w:t>analyzing</w:t>
      </w:r>
      <w:proofErr w:type="spellEnd"/>
      <w:r>
        <w:t xml:space="preserve"> connected mode RRM performance under high speed train scenarios</w:t>
      </w:r>
    </w:p>
    <w:p w14:paraId="26B023DA" w14:textId="77777777" w:rsidR="008F2239" w:rsidRDefault="008F2239" w:rsidP="008F2239">
      <w:pPr>
        <w:rPr>
          <w:rFonts w:ascii="Arial" w:hAnsi="Arial" w:cs="Arial"/>
          <w:b/>
        </w:rPr>
      </w:pPr>
      <w:r>
        <w:rPr>
          <w:rFonts w:ascii="Arial" w:hAnsi="Arial" w:cs="Arial"/>
          <w:b/>
        </w:rPr>
        <w:t xml:space="preserve">Discussion: </w:t>
      </w:r>
    </w:p>
    <w:p w14:paraId="4E5C2FD2" w14:textId="77777777" w:rsidR="008F2239" w:rsidRDefault="008F2239" w:rsidP="008F2239">
      <w:r>
        <w:t>.</w:t>
      </w:r>
    </w:p>
    <w:p w14:paraId="41A36C0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3E8C3" w14:textId="77777777" w:rsidR="008F2239" w:rsidRDefault="008F2239" w:rsidP="008F2239"/>
    <w:p w14:paraId="3AB55EBA" w14:textId="77777777" w:rsidR="008F2239" w:rsidRDefault="008F2239" w:rsidP="008F2239">
      <w:pPr>
        <w:rPr>
          <w:rFonts w:ascii="Arial" w:hAnsi="Arial" w:cs="Arial"/>
          <w:b/>
          <w:sz w:val="24"/>
        </w:rPr>
      </w:pPr>
      <w:r>
        <w:rPr>
          <w:rFonts w:ascii="Arial" w:hAnsi="Arial" w:cs="Arial"/>
          <w:b/>
          <w:color w:val="0000FF"/>
          <w:sz w:val="24"/>
        </w:rPr>
        <w:t>R4-2001389</w:t>
      </w:r>
      <w:r>
        <w:rPr>
          <w:rFonts w:ascii="Arial" w:hAnsi="Arial" w:cs="Arial"/>
          <w:b/>
          <w:color w:val="0000FF"/>
          <w:sz w:val="24"/>
        </w:rPr>
        <w:tab/>
      </w:r>
      <w:r>
        <w:rPr>
          <w:rFonts w:ascii="Arial" w:hAnsi="Arial" w:cs="Arial"/>
          <w:b/>
          <w:sz w:val="24"/>
        </w:rPr>
        <w:t>Considerations on high speed requirements for NR</w:t>
      </w:r>
    </w:p>
    <w:p w14:paraId="5AFFCF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78B97" w14:textId="77777777" w:rsidR="008F2239" w:rsidRDefault="008F2239" w:rsidP="008F2239">
      <w:pPr>
        <w:rPr>
          <w:rFonts w:ascii="Arial" w:hAnsi="Arial" w:cs="Arial"/>
          <w:b/>
        </w:rPr>
      </w:pPr>
      <w:r>
        <w:rPr>
          <w:rFonts w:ascii="Arial" w:hAnsi="Arial" w:cs="Arial"/>
          <w:b/>
        </w:rPr>
        <w:t xml:space="preserve">Abstract: </w:t>
      </w:r>
    </w:p>
    <w:p w14:paraId="4212DBF3" w14:textId="77777777" w:rsidR="008F2239" w:rsidRDefault="008F2239" w:rsidP="008F2239">
      <w:r>
        <w:t>Discussion on open issues remaining</w:t>
      </w:r>
    </w:p>
    <w:p w14:paraId="688CC6AD" w14:textId="77777777" w:rsidR="008F2239" w:rsidRDefault="008F2239" w:rsidP="008F2239">
      <w:pPr>
        <w:rPr>
          <w:rFonts w:ascii="Arial" w:hAnsi="Arial" w:cs="Arial"/>
          <w:b/>
        </w:rPr>
      </w:pPr>
      <w:r>
        <w:rPr>
          <w:rFonts w:ascii="Arial" w:hAnsi="Arial" w:cs="Arial"/>
          <w:b/>
        </w:rPr>
        <w:t xml:space="preserve">Discussion: </w:t>
      </w:r>
    </w:p>
    <w:p w14:paraId="7BAECD09" w14:textId="77777777" w:rsidR="008F2239" w:rsidRDefault="008F2239" w:rsidP="008F2239">
      <w:r>
        <w:t>.</w:t>
      </w:r>
    </w:p>
    <w:p w14:paraId="7BFCCB9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AC99A" w14:textId="77777777" w:rsidR="008F2239" w:rsidRDefault="008F2239" w:rsidP="008F2239"/>
    <w:p w14:paraId="1AB4F4E3" w14:textId="77777777" w:rsidR="008F2239" w:rsidRDefault="008F2239" w:rsidP="008F2239">
      <w:pPr>
        <w:rPr>
          <w:rFonts w:ascii="Arial" w:hAnsi="Arial" w:cs="Arial"/>
          <w:b/>
          <w:sz w:val="24"/>
        </w:rPr>
      </w:pPr>
      <w:r>
        <w:rPr>
          <w:rFonts w:ascii="Arial" w:hAnsi="Arial" w:cs="Arial"/>
          <w:b/>
          <w:color w:val="0000FF"/>
          <w:sz w:val="24"/>
        </w:rPr>
        <w:t>R4-2001659</w:t>
      </w:r>
      <w:r>
        <w:rPr>
          <w:rFonts w:ascii="Arial" w:hAnsi="Arial" w:cs="Arial"/>
          <w:b/>
          <w:color w:val="0000FF"/>
          <w:sz w:val="24"/>
        </w:rPr>
        <w:tab/>
      </w:r>
      <w:r>
        <w:rPr>
          <w:rFonts w:ascii="Arial" w:hAnsi="Arial" w:cs="Arial"/>
          <w:b/>
          <w:sz w:val="24"/>
        </w:rPr>
        <w:t>Discussion on the RRM requirements in NR HST</w:t>
      </w:r>
    </w:p>
    <w:p w14:paraId="2B2357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D026A2" w14:textId="77777777" w:rsidR="008F2239" w:rsidRDefault="008F2239" w:rsidP="008F2239">
      <w:pPr>
        <w:rPr>
          <w:rFonts w:ascii="Arial" w:hAnsi="Arial" w:cs="Arial"/>
          <w:b/>
        </w:rPr>
      </w:pPr>
      <w:r>
        <w:rPr>
          <w:rFonts w:ascii="Arial" w:hAnsi="Arial" w:cs="Arial"/>
          <w:b/>
        </w:rPr>
        <w:lastRenderedPageBreak/>
        <w:t xml:space="preserve">Discussion: </w:t>
      </w:r>
    </w:p>
    <w:p w14:paraId="1D66C735" w14:textId="77777777" w:rsidR="008F2239" w:rsidRDefault="008F2239" w:rsidP="008F2239">
      <w:r>
        <w:t>.</w:t>
      </w:r>
    </w:p>
    <w:p w14:paraId="0AF4F22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9A677" w14:textId="77777777" w:rsidR="008F2239" w:rsidRDefault="008F2239" w:rsidP="008F2239">
      <w:bookmarkStart w:id="434" w:name="_Toc32913037"/>
    </w:p>
    <w:p w14:paraId="11741234" w14:textId="77777777" w:rsidR="008F2239" w:rsidRDefault="008F2239" w:rsidP="008F2239">
      <w:pPr>
        <w:pStyle w:val="Heading5"/>
      </w:pPr>
      <w:r>
        <w:t>8.17.1.1</w:t>
      </w:r>
      <w:r>
        <w:tab/>
        <w:t>Cell re-selection [NR_HST-Core]</w:t>
      </w:r>
      <w:bookmarkEnd w:id="434"/>
    </w:p>
    <w:p w14:paraId="2CEB08D1" w14:textId="77777777" w:rsidR="008F2239" w:rsidRDefault="008F2239" w:rsidP="008F2239"/>
    <w:p w14:paraId="4FBE0F0B" w14:textId="77777777" w:rsidR="008F2239" w:rsidRDefault="008F2239" w:rsidP="008F2239">
      <w:pPr>
        <w:rPr>
          <w:rFonts w:ascii="Arial" w:hAnsi="Arial" w:cs="Arial"/>
          <w:b/>
          <w:sz w:val="24"/>
        </w:rPr>
      </w:pPr>
      <w:r>
        <w:rPr>
          <w:rFonts w:ascii="Arial" w:hAnsi="Arial" w:cs="Arial"/>
          <w:b/>
          <w:color w:val="0000FF"/>
          <w:sz w:val="24"/>
        </w:rPr>
        <w:t>R4-2000573</w:t>
      </w:r>
      <w:r>
        <w:rPr>
          <w:rFonts w:ascii="Arial" w:hAnsi="Arial" w:cs="Arial"/>
          <w:b/>
          <w:color w:val="0000FF"/>
          <w:sz w:val="24"/>
        </w:rPr>
        <w:tab/>
      </w:r>
      <w:r>
        <w:rPr>
          <w:rFonts w:ascii="Arial" w:hAnsi="Arial" w:cs="Arial"/>
          <w:b/>
          <w:sz w:val="24"/>
        </w:rPr>
        <w:t>CR on cell re-selection requirements for NR HST</w:t>
      </w:r>
    </w:p>
    <w:p w14:paraId="4954000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-0447  Cat: B (Rel-16)</w:t>
      </w:r>
      <w:r>
        <w:rPr>
          <w:i/>
        </w:rPr>
        <w:br/>
      </w:r>
      <w:r>
        <w:rPr>
          <w:i/>
        </w:rPr>
        <w:br/>
      </w:r>
      <w:r>
        <w:rPr>
          <w:i/>
        </w:rPr>
        <w:tab/>
      </w:r>
      <w:r>
        <w:rPr>
          <w:i/>
        </w:rPr>
        <w:tab/>
      </w:r>
      <w:r>
        <w:rPr>
          <w:i/>
        </w:rPr>
        <w:tab/>
      </w:r>
      <w:r>
        <w:rPr>
          <w:i/>
        </w:rPr>
        <w:tab/>
      </w:r>
      <w:r>
        <w:rPr>
          <w:i/>
        </w:rPr>
        <w:tab/>
        <w:t>Source: CATT</w:t>
      </w:r>
    </w:p>
    <w:p w14:paraId="3691B6A7" w14:textId="77777777" w:rsidR="008F2239" w:rsidRDefault="008F2239" w:rsidP="008F2239">
      <w:pPr>
        <w:rPr>
          <w:rFonts w:ascii="Arial" w:hAnsi="Arial" w:cs="Arial"/>
          <w:b/>
        </w:rPr>
      </w:pPr>
      <w:r>
        <w:rPr>
          <w:rFonts w:ascii="Arial" w:hAnsi="Arial" w:cs="Arial"/>
          <w:b/>
        </w:rPr>
        <w:t xml:space="preserve">Discussion: </w:t>
      </w:r>
    </w:p>
    <w:p w14:paraId="0F1901A8" w14:textId="77777777" w:rsidR="008F2239" w:rsidRDefault="008F2239" w:rsidP="008F2239">
      <w:r>
        <w:t>.</w:t>
      </w:r>
    </w:p>
    <w:p w14:paraId="4D614D7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5BA5B" w14:textId="77777777" w:rsidR="008F2239" w:rsidRDefault="008F2239" w:rsidP="008F2239"/>
    <w:p w14:paraId="102AECA9" w14:textId="77777777" w:rsidR="008F2239" w:rsidRDefault="008F2239" w:rsidP="008F2239">
      <w:pPr>
        <w:rPr>
          <w:rFonts w:ascii="Arial" w:hAnsi="Arial" w:cs="Arial"/>
          <w:b/>
          <w:sz w:val="24"/>
        </w:rPr>
      </w:pPr>
      <w:r>
        <w:rPr>
          <w:rFonts w:ascii="Arial" w:hAnsi="Arial" w:cs="Arial"/>
          <w:b/>
          <w:color w:val="0000FF"/>
          <w:sz w:val="24"/>
        </w:rPr>
        <w:t>R4-2000639</w:t>
      </w:r>
      <w:r>
        <w:rPr>
          <w:rFonts w:ascii="Arial" w:hAnsi="Arial" w:cs="Arial"/>
          <w:b/>
          <w:color w:val="0000FF"/>
          <w:sz w:val="24"/>
        </w:rPr>
        <w:tab/>
      </w:r>
      <w:r>
        <w:rPr>
          <w:rFonts w:ascii="Arial" w:hAnsi="Arial" w:cs="Arial"/>
          <w:b/>
          <w:sz w:val="24"/>
        </w:rPr>
        <w:t>38.133 CR on cell re-selection requirements for Rel-16 NR HST</w:t>
      </w:r>
    </w:p>
    <w:p w14:paraId="59C5BA5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-0456  Cat: B (Rel-16)</w:t>
      </w:r>
      <w:r>
        <w:rPr>
          <w:i/>
        </w:rPr>
        <w:br/>
      </w:r>
      <w:r>
        <w:rPr>
          <w:i/>
        </w:rPr>
        <w:br/>
      </w:r>
      <w:r>
        <w:rPr>
          <w:i/>
        </w:rPr>
        <w:tab/>
      </w:r>
      <w:r>
        <w:rPr>
          <w:i/>
        </w:rPr>
        <w:tab/>
      </w:r>
      <w:r>
        <w:rPr>
          <w:i/>
        </w:rPr>
        <w:tab/>
      </w:r>
      <w:r>
        <w:rPr>
          <w:i/>
        </w:rPr>
        <w:tab/>
      </w:r>
      <w:r>
        <w:rPr>
          <w:i/>
        </w:rPr>
        <w:tab/>
        <w:t>Source: CMCC</w:t>
      </w:r>
    </w:p>
    <w:p w14:paraId="118A056E" w14:textId="77777777" w:rsidR="008F2239" w:rsidRDefault="008F2239" w:rsidP="008F2239">
      <w:pPr>
        <w:rPr>
          <w:rFonts w:ascii="Arial" w:hAnsi="Arial" w:cs="Arial"/>
          <w:b/>
        </w:rPr>
      </w:pPr>
      <w:r>
        <w:rPr>
          <w:rFonts w:ascii="Arial" w:hAnsi="Arial" w:cs="Arial"/>
          <w:b/>
        </w:rPr>
        <w:t xml:space="preserve">Discussion: </w:t>
      </w:r>
    </w:p>
    <w:p w14:paraId="76FF096D" w14:textId="77777777" w:rsidR="008F2239" w:rsidRDefault="008F2239" w:rsidP="008F2239">
      <w:r>
        <w:t>.</w:t>
      </w:r>
    </w:p>
    <w:p w14:paraId="31198AD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037D7" w14:textId="77777777" w:rsidR="008F2239" w:rsidRDefault="008F2239" w:rsidP="008F2239"/>
    <w:p w14:paraId="099B15DD" w14:textId="77777777" w:rsidR="008F2239" w:rsidRDefault="008F2239" w:rsidP="008F2239">
      <w:pPr>
        <w:rPr>
          <w:rFonts w:ascii="Arial" w:hAnsi="Arial" w:cs="Arial"/>
          <w:b/>
          <w:sz w:val="24"/>
        </w:rPr>
      </w:pPr>
      <w:r>
        <w:rPr>
          <w:rFonts w:ascii="Arial" w:hAnsi="Arial" w:cs="Arial"/>
          <w:b/>
          <w:color w:val="0000FF"/>
          <w:sz w:val="24"/>
        </w:rPr>
        <w:t>R4-2001390</w:t>
      </w:r>
      <w:r>
        <w:rPr>
          <w:rFonts w:ascii="Arial" w:hAnsi="Arial" w:cs="Arial"/>
          <w:b/>
          <w:color w:val="0000FF"/>
          <w:sz w:val="24"/>
        </w:rPr>
        <w:tab/>
      </w:r>
      <w:proofErr w:type="spellStart"/>
      <w:proofErr w:type="gramStart"/>
      <w:r>
        <w:rPr>
          <w:rFonts w:ascii="Arial" w:hAnsi="Arial" w:cs="Arial"/>
          <w:b/>
          <w:sz w:val="24"/>
        </w:rPr>
        <w:t>TP:High</w:t>
      </w:r>
      <w:proofErr w:type="spellEnd"/>
      <w:proofErr w:type="gramEnd"/>
      <w:r>
        <w:rPr>
          <w:rFonts w:ascii="Arial" w:hAnsi="Arial" w:cs="Arial"/>
          <w:b/>
          <w:sz w:val="24"/>
        </w:rPr>
        <w:t xml:space="preserve"> speed enhancements for NR idle mode</w:t>
      </w:r>
    </w:p>
    <w:p w14:paraId="1DA282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E6999DE" w14:textId="77777777" w:rsidR="008F2239" w:rsidRDefault="008F2239" w:rsidP="008F2239">
      <w:pPr>
        <w:rPr>
          <w:rFonts w:ascii="Arial" w:hAnsi="Arial" w:cs="Arial"/>
          <w:b/>
        </w:rPr>
      </w:pPr>
      <w:r>
        <w:rPr>
          <w:rFonts w:ascii="Arial" w:hAnsi="Arial" w:cs="Arial"/>
          <w:b/>
        </w:rPr>
        <w:t xml:space="preserve">Abstract: </w:t>
      </w:r>
    </w:p>
    <w:p w14:paraId="3440D475" w14:textId="77777777" w:rsidR="008F2239" w:rsidRDefault="008F2239" w:rsidP="008F2239">
      <w:r>
        <w:t>Text proposal for idle mode high speed requirements in 38.133</w:t>
      </w:r>
    </w:p>
    <w:p w14:paraId="36235B41" w14:textId="77777777" w:rsidR="008F2239" w:rsidRDefault="008F2239" w:rsidP="008F2239">
      <w:pPr>
        <w:rPr>
          <w:rFonts w:ascii="Arial" w:hAnsi="Arial" w:cs="Arial"/>
          <w:b/>
        </w:rPr>
      </w:pPr>
      <w:r>
        <w:rPr>
          <w:rFonts w:ascii="Arial" w:hAnsi="Arial" w:cs="Arial"/>
          <w:b/>
        </w:rPr>
        <w:t xml:space="preserve">Discussion: </w:t>
      </w:r>
    </w:p>
    <w:p w14:paraId="0570A2C9" w14:textId="77777777" w:rsidR="008F2239" w:rsidRDefault="008F2239" w:rsidP="008F2239">
      <w:r>
        <w:t>.</w:t>
      </w:r>
    </w:p>
    <w:p w14:paraId="4D21A82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C9D50" w14:textId="77777777" w:rsidR="008F2239" w:rsidRDefault="008F2239" w:rsidP="008F2239">
      <w:bookmarkStart w:id="435" w:name="_Toc32913038"/>
    </w:p>
    <w:p w14:paraId="736BC1ED" w14:textId="77777777" w:rsidR="008F2239" w:rsidRDefault="008F2239" w:rsidP="008F2239">
      <w:pPr>
        <w:pStyle w:val="Heading5"/>
      </w:pPr>
      <w:r>
        <w:t>8.17.1.2</w:t>
      </w:r>
      <w:r>
        <w:tab/>
        <w:t>Cell identification delay [NR_HST-Core]</w:t>
      </w:r>
      <w:bookmarkEnd w:id="435"/>
    </w:p>
    <w:p w14:paraId="07FBA653" w14:textId="77777777" w:rsidR="008F2239" w:rsidRDefault="008F2239" w:rsidP="008F2239"/>
    <w:p w14:paraId="5C287021" w14:textId="77777777" w:rsidR="008F2239" w:rsidRDefault="008F2239" w:rsidP="008F2239">
      <w:pPr>
        <w:rPr>
          <w:rFonts w:ascii="Arial" w:hAnsi="Arial" w:cs="Arial"/>
          <w:b/>
          <w:sz w:val="24"/>
        </w:rPr>
      </w:pPr>
      <w:r>
        <w:rPr>
          <w:rFonts w:ascii="Arial" w:hAnsi="Arial" w:cs="Arial"/>
          <w:b/>
          <w:color w:val="0000FF"/>
          <w:sz w:val="24"/>
        </w:rPr>
        <w:t>R4-2000159</w:t>
      </w:r>
      <w:r>
        <w:rPr>
          <w:rFonts w:ascii="Arial" w:hAnsi="Arial" w:cs="Arial"/>
          <w:b/>
          <w:color w:val="0000FF"/>
          <w:sz w:val="24"/>
        </w:rPr>
        <w:tab/>
      </w:r>
      <w:r>
        <w:rPr>
          <w:rFonts w:ascii="Arial" w:hAnsi="Arial" w:cs="Arial"/>
          <w:b/>
          <w:sz w:val="24"/>
        </w:rPr>
        <w:t>Discussion on cell identification delay for connected mode UE in NR HST</w:t>
      </w:r>
    </w:p>
    <w:p w14:paraId="166281C0"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5C185B78" w14:textId="77777777" w:rsidR="008F2239" w:rsidRDefault="008F2239" w:rsidP="008F2239">
      <w:pPr>
        <w:rPr>
          <w:rFonts w:ascii="Arial" w:hAnsi="Arial" w:cs="Arial"/>
          <w:b/>
        </w:rPr>
      </w:pPr>
      <w:r>
        <w:rPr>
          <w:rFonts w:ascii="Arial" w:hAnsi="Arial" w:cs="Arial"/>
          <w:b/>
        </w:rPr>
        <w:t xml:space="preserve">Discussion: </w:t>
      </w:r>
    </w:p>
    <w:p w14:paraId="2D79F7B1" w14:textId="77777777" w:rsidR="008F2239" w:rsidRDefault="008F2239" w:rsidP="008F2239">
      <w:r>
        <w:t>.</w:t>
      </w:r>
    </w:p>
    <w:p w14:paraId="3B2006C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028ED" w14:textId="77777777" w:rsidR="008F2239" w:rsidRDefault="008F2239" w:rsidP="008F2239"/>
    <w:p w14:paraId="3F1EEDE1" w14:textId="77777777" w:rsidR="008F2239" w:rsidRDefault="008F2239" w:rsidP="008F2239">
      <w:pPr>
        <w:rPr>
          <w:rFonts w:ascii="Arial" w:hAnsi="Arial" w:cs="Arial"/>
          <w:b/>
          <w:sz w:val="24"/>
        </w:rPr>
      </w:pPr>
      <w:r>
        <w:rPr>
          <w:rFonts w:ascii="Arial" w:hAnsi="Arial" w:cs="Arial"/>
          <w:b/>
          <w:color w:val="0000FF"/>
          <w:sz w:val="24"/>
        </w:rPr>
        <w:t>R4-2000574</w:t>
      </w:r>
      <w:r>
        <w:rPr>
          <w:rFonts w:ascii="Arial" w:hAnsi="Arial" w:cs="Arial"/>
          <w:b/>
          <w:color w:val="0000FF"/>
          <w:sz w:val="24"/>
        </w:rPr>
        <w:tab/>
      </w:r>
      <w:r>
        <w:rPr>
          <w:rFonts w:ascii="Arial" w:hAnsi="Arial" w:cs="Arial"/>
          <w:b/>
          <w:sz w:val="24"/>
        </w:rPr>
        <w:t>CR on cell identification requirements for NR HST</w:t>
      </w:r>
    </w:p>
    <w:p w14:paraId="2098AC27"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-0448  Cat: B (Rel-16)</w:t>
      </w:r>
      <w:r>
        <w:rPr>
          <w:i/>
        </w:rPr>
        <w:br/>
      </w:r>
      <w:r>
        <w:rPr>
          <w:i/>
        </w:rPr>
        <w:br/>
      </w:r>
      <w:r>
        <w:rPr>
          <w:i/>
        </w:rPr>
        <w:tab/>
      </w:r>
      <w:r>
        <w:rPr>
          <w:i/>
        </w:rPr>
        <w:tab/>
      </w:r>
      <w:r>
        <w:rPr>
          <w:i/>
        </w:rPr>
        <w:tab/>
      </w:r>
      <w:r>
        <w:rPr>
          <w:i/>
        </w:rPr>
        <w:tab/>
      </w:r>
      <w:r>
        <w:rPr>
          <w:i/>
        </w:rPr>
        <w:tab/>
        <w:t>Source: CATT</w:t>
      </w:r>
    </w:p>
    <w:p w14:paraId="1C111EB9" w14:textId="77777777" w:rsidR="008F2239" w:rsidRDefault="008F2239" w:rsidP="008F2239">
      <w:pPr>
        <w:rPr>
          <w:rFonts w:ascii="Arial" w:hAnsi="Arial" w:cs="Arial"/>
          <w:b/>
        </w:rPr>
      </w:pPr>
      <w:r>
        <w:rPr>
          <w:rFonts w:ascii="Arial" w:hAnsi="Arial" w:cs="Arial"/>
          <w:b/>
        </w:rPr>
        <w:t xml:space="preserve">Discussion: </w:t>
      </w:r>
    </w:p>
    <w:p w14:paraId="57D46EC8" w14:textId="77777777" w:rsidR="008F2239" w:rsidRDefault="008F2239" w:rsidP="008F2239">
      <w:r>
        <w:t>.</w:t>
      </w:r>
    </w:p>
    <w:p w14:paraId="0BAAC4C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C847" w14:textId="77777777" w:rsidR="008F2239" w:rsidRDefault="008F2239" w:rsidP="008F2239"/>
    <w:p w14:paraId="1CF20D0F" w14:textId="77777777" w:rsidR="008F2239" w:rsidRDefault="008F2239" w:rsidP="008F2239">
      <w:pPr>
        <w:rPr>
          <w:rFonts w:ascii="Arial" w:hAnsi="Arial" w:cs="Arial"/>
          <w:b/>
          <w:sz w:val="24"/>
        </w:rPr>
      </w:pPr>
      <w:r>
        <w:rPr>
          <w:rFonts w:ascii="Arial" w:hAnsi="Arial" w:cs="Arial"/>
          <w:b/>
          <w:color w:val="0000FF"/>
          <w:sz w:val="24"/>
        </w:rPr>
        <w:t>R4-2000859</w:t>
      </w:r>
      <w:r>
        <w:rPr>
          <w:rFonts w:ascii="Arial" w:hAnsi="Arial" w:cs="Arial"/>
          <w:b/>
          <w:color w:val="0000FF"/>
          <w:sz w:val="24"/>
        </w:rPr>
        <w:tab/>
      </w:r>
      <w:r>
        <w:rPr>
          <w:rFonts w:ascii="Arial" w:hAnsi="Arial" w:cs="Arial"/>
          <w:b/>
          <w:sz w:val="24"/>
        </w:rPr>
        <w:t>Cell identification delay requirements for DRX case in HST scenario</w:t>
      </w:r>
    </w:p>
    <w:p w14:paraId="0CEBB3F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96306EE" w14:textId="77777777" w:rsidR="008F2239" w:rsidRDefault="008F2239" w:rsidP="008F2239">
      <w:pPr>
        <w:rPr>
          <w:rFonts w:ascii="Arial" w:hAnsi="Arial" w:cs="Arial"/>
          <w:b/>
        </w:rPr>
      </w:pPr>
      <w:r>
        <w:rPr>
          <w:rFonts w:ascii="Arial" w:hAnsi="Arial" w:cs="Arial"/>
          <w:b/>
        </w:rPr>
        <w:t xml:space="preserve">Discussion: </w:t>
      </w:r>
    </w:p>
    <w:p w14:paraId="770DC541" w14:textId="77777777" w:rsidR="008F2239" w:rsidRDefault="008F2239" w:rsidP="008F2239">
      <w:r>
        <w:t>.</w:t>
      </w:r>
    </w:p>
    <w:p w14:paraId="665544E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20ABE" w14:textId="77777777" w:rsidR="008F2239" w:rsidRDefault="008F2239" w:rsidP="008F2239"/>
    <w:p w14:paraId="30A30247" w14:textId="77777777" w:rsidR="008F2239" w:rsidRDefault="008F2239" w:rsidP="008F2239">
      <w:pPr>
        <w:rPr>
          <w:rFonts w:ascii="Arial" w:hAnsi="Arial" w:cs="Arial"/>
          <w:b/>
          <w:sz w:val="24"/>
        </w:rPr>
      </w:pPr>
      <w:r>
        <w:rPr>
          <w:rFonts w:ascii="Arial" w:hAnsi="Arial" w:cs="Arial"/>
          <w:b/>
          <w:color w:val="0000FF"/>
          <w:sz w:val="24"/>
        </w:rPr>
        <w:t>R4-2001391</w:t>
      </w:r>
      <w:r>
        <w:rPr>
          <w:rFonts w:ascii="Arial" w:hAnsi="Arial" w:cs="Arial"/>
          <w:b/>
          <w:color w:val="0000FF"/>
          <w:sz w:val="24"/>
        </w:rPr>
        <w:tab/>
      </w:r>
      <w:proofErr w:type="spellStart"/>
      <w:proofErr w:type="gramStart"/>
      <w:r>
        <w:rPr>
          <w:rFonts w:ascii="Arial" w:hAnsi="Arial" w:cs="Arial"/>
          <w:b/>
          <w:sz w:val="24"/>
        </w:rPr>
        <w:t>TP:High</w:t>
      </w:r>
      <w:proofErr w:type="spellEnd"/>
      <w:proofErr w:type="gramEnd"/>
      <w:r>
        <w:rPr>
          <w:rFonts w:ascii="Arial" w:hAnsi="Arial" w:cs="Arial"/>
          <w:b/>
          <w:sz w:val="24"/>
        </w:rPr>
        <w:t xml:space="preserve"> speed enhancements for NR RRC connected mode</w:t>
      </w:r>
    </w:p>
    <w:p w14:paraId="789B1C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B2C190" w14:textId="77777777" w:rsidR="008F2239" w:rsidRDefault="008F2239" w:rsidP="008F2239">
      <w:pPr>
        <w:rPr>
          <w:rFonts w:ascii="Arial" w:hAnsi="Arial" w:cs="Arial"/>
          <w:b/>
        </w:rPr>
      </w:pPr>
      <w:r>
        <w:rPr>
          <w:rFonts w:ascii="Arial" w:hAnsi="Arial" w:cs="Arial"/>
          <w:b/>
        </w:rPr>
        <w:t xml:space="preserve">Abstract: </w:t>
      </w:r>
    </w:p>
    <w:p w14:paraId="71B89424" w14:textId="77777777" w:rsidR="008F2239" w:rsidRDefault="008F2239" w:rsidP="008F2239">
      <w:r>
        <w:t>TP for connected mode high speed in 38.133</w:t>
      </w:r>
    </w:p>
    <w:p w14:paraId="51181965" w14:textId="77777777" w:rsidR="008F2239" w:rsidRDefault="008F2239" w:rsidP="008F2239">
      <w:pPr>
        <w:rPr>
          <w:rFonts w:ascii="Arial" w:hAnsi="Arial" w:cs="Arial"/>
          <w:b/>
        </w:rPr>
      </w:pPr>
      <w:r>
        <w:rPr>
          <w:rFonts w:ascii="Arial" w:hAnsi="Arial" w:cs="Arial"/>
          <w:b/>
        </w:rPr>
        <w:t xml:space="preserve">Discussion: </w:t>
      </w:r>
    </w:p>
    <w:p w14:paraId="24931C52" w14:textId="77777777" w:rsidR="008F2239" w:rsidRDefault="008F2239" w:rsidP="008F2239">
      <w:r>
        <w:t>.</w:t>
      </w:r>
    </w:p>
    <w:p w14:paraId="3AB24D7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248E9" w14:textId="77777777" w:rsidR="008F2239" w:rsidRDefault="008F2239" w:rsidP="008F2239"/>
    <w:p w14:paraId="20C3F075" w14:textId="77777777" w:rsidR="008F2239" w:rsidRDefault="008F2239" w:rsidP="008F2239">
      <w:pPr>
        <w:rPr>
          <w:rFonts w:ascii="Arial" w:hAnsi="Arial" w:cs="Arial"/>
          <w:b/>
          <w:sz w:val="24"/>
        </w:rPr>
      </w:pPr>
      <w:r>
        <w:rPr>
          <w:rFonts w:ascii="Arial" w:hAnsi="Arial" w:cs="Arial"/>
          <w:b/>
          <w:color w:val="0000FF"/>
          <w:sz w:val="24"/>
        </w:rPr>
        <w:t>R4-2001660</w:t>
      </w:r>
      <w:r>
        <w:rPr>
          <w:rFonts w:ascii="Arial" w:hAnsi="Arial" w:cs="Arial"/>
          <w:b/>
          <w:color w:val="0000FF"/>
          <w:sz w:val="24"/>
        </w:rPr>
        <w:tab/>
      </w:r>
      <w:r>
        <w:rPr>
          <w:rFonts w:ascii="Arial" w:hAnsi="Arial" w:cs="Arial"/>
          <w:b/>
          <w:sz w:val="24"/>
        </w:rPr>
        <w:t>Discussion on SS-SINR in NR HST</w:t>
      </w:r>
    </w:p>
    <w:p w14:paraId="17EC7BD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58B270" w14:textId="77777777" w:rsidR="008F2239" w:rsidRDefault="008F2239" w:rsidP="008F2239">
      <w:pPr>
        <w:rPr>
          <w:rFonts w:ascii="Arial" w:hAnsi="Arial" w:cs="Arial"/>
          <w:b/>
        </w:rPr>
      </w:pPr>
      <w:r>
        <w:rPr>
          <w:rFonts w:ascii="Arial" w:hAnsi="Arial" w:cs="Arial"/>
          <w:b/>
        </w:rPr>
        <w:t xml:space="preserve">Discussion: </w:t>
      </w:r>
    </w:p>
    <w:p w14:paraId="73C254C4" w14:textId="77777777" w:rsidR="008F2239" w:rsidRDefault="008F2239" w:rsidP="008F2239">
      <w:r>
        <w:t>.</w:t>
      </w:r>
    </w:p>
    <w:p w14:paraId="013ADA7E"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CCDD8" w14:textId="77777777" w:rsidR="008F2239" w:rsidRDefault="008F2239" w:rsidP="008F2239">
      <w:bookmarkStart w:id="436" w:name="_Toc32913039"/>
    </w:p>
    <w:p w14:paraId="36D1A88B" w14:textId="77777777" w:rsidR="008F2239" w:rsidRDefault="008F2239" w:rsidP="008F2239">
      <w:pPr>
        <w:pStyle w:val="Heading5"/>
      </w:pPr>
      <w:r>
        <w:t>8.17.1.3</w:t>
      </w:r>
      <w:r>
        <w:tab/>
        <w:t>RLM [NR_HST-Core]</w:t>
      </w:r>
      <w:bookmarkEnd w:id="436"/>
    </w:p>
    <w:p w14:paraId="243BAFF8" w14:textId="77777777" w:rsidR="008F2239" w:rsidRDefault="008F2239" w:rsidP="008F2239"/>
    <w:p w14:paraId="20DA7DE9" w14:textId="77777777" w:rsidR="008F2239" w:rsidRDefault="008F2239" w:rsidP="008F2239">
      <w:pPr>
        <w:rPr>
          <w:rFonts w:ascii="Arial" w:hAnsi="Arial" w:cs="Arial"/>
          <w:b/>
          <w:sz w:val="24"/>
        </w:rPr>
      </w:pPr>
      <w:r>
        <w:rPr>
          <w:rFonts w:ascii="Arial" w:hAnsi="Arial" w:cs="Arial"/>
          <w:b/>
          <w:color w:val="0000FF"/>
          <w:sz w:val="24"/>
        </w:rPr>
        <w:t>R4-2001355</w:t>
      </w:r>
      <w:r>
        <w:rPr>
          <w:rFonts w:ascii="Arial" w:hAnsi="Arial" w:cs="Arial"/>
          <w:b/>
          <w:color w:val="0000FF"/>
          <w:sz w:val="24"/>
        </w:rPr>
        <w:tab/>
      </w:r>
      <w:r>
        <w:rPr>
          <w:rFonts w:ascii="Arial" w:hAnsi="Arial" w:cs="Arial"/>
          <w:b/>
          <w:sz w:val="24"/>
        </w:rPr>
        <w:t>RLM for NR HST</w:t>
      </w:r>
    </w:p>
    <w:p w14:paraId="791D0BB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565A0B" w14:textId="77777777" w:rsidR="008F2239" w:rsidRDefault="008F2239" w:rsidP="008F2239">
      <w:pPr>
        <w:rPr>
          <w:rFonts w:ascii="Arial" w:hAnsi="Arial" w:cs="Arial"/>
          <w:b/>
        </w:rPr>
      </w:pPr>
      <w:r>
        <w:rPr>
          <w:rFonts w:ascii="Arial" w:hAnsi="Arial" w:cs="Arial"/>
          <w:b/>
        </w:rPr>
        <w:t xml:space="preserve">Abstract: </w:t>
      </w:r>
    </w:p>
    <w:p w14:paraId="0DC9429F" w14:textId="77777777" w:rsidR="008F2239" w:rsidRDefault="008F2239" w:rsidP="008F2239">
      <w:r>
        <w:t>This contribution discusses the impact of NR RLM in HST.</w:t>
      </w:r>
    </w:p>
    <w:p w14:paraId="7D0D9371" w14:textId="77777777" w:rsidR="008F2239" w:rsidRDefault="008F2239" w:rsidP="008F2239">
      <w:pPr>
        <w:rPr>
          <w:rFonts w:ascii="Arial" w:hAnsi="Arial" w:cs="Arial"/>
          <w:b/>
        </w:rPr>
      </w:pPr>
      <w:r>
        <w:rPr>
          <w:rFonts w:ascii="Arial" w:hAnsi="Arial" w:cs="Arial"/>
          <w:b/>
        </w:rPr>
        <w:t xml:space="preserve">Discussion: </w:t>
      </w:r>
    </w:p>
    <w:p w14:paraId="0CDE5369" w14:textId="77777777" w:rsidR="008F2239" w:rsidRDefault="008F2239" w:rsidP="008F2239">
      <w:r>
        <w:t>.</w:t>
      </w:r>
    </w:p>
    <w:p w14:paraId="483292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26AEF" w14:textId="77777777" w:rsidR="008F2239" w:rsidRDefault="008F2239" w:rsidP="008F2239">
      <w:bookmarkStart w:id="437" w:name="_Toc32913040"/>
    </w:p>
    <w:p w14:paraId="5E6D350E" w14:textId="77777777" w:rsidR="008F2239" w:rsidRDefault="008F2239" w:rsidP="008F2239">
      <w:pPr>
        <w:pStyle w:val="Heading5"/>
      </w:pPr>
      <w:r>
        <w:t>8.17.1.4</w:t>
      </w:r>
      <w:r>
        <w:tab/>
        <w:t>Beam management [NR_HST-Core]</w:t>
      </w:r>
      <w:bookmarkEnd w:id="437"/>
    </w:p>
    <w:p w14:paraId="1E9938F3" w14:textId="77777777" w:rsidR="008F2239" w:rsidRDefault="008F2239" w:rsidP="008F2239"/>
    <w:p w14:paraId="772A741A" w14:textId="77777777" w:rsidR="008F2239" w:rsidRDefault="008F2239" w:rsidP="008F2239">
      <w:pPr>
        <w:rPr>
          <w:rFonts w:ascii="Arial" w:hAnsi="Arial" w:cs="Arial"/>
          <w:b/>
          <w:sz w:val="24"/>
        </w:rPr>
      </w:pPr>
      <w:r>
        <w:rPr>
          <w:rFonts w:ascii="Arial" w:hAnsi="Arial" w:cs="Arial"/>
          <w:b/>
          <w:color w:val="0000FF"/>
          <w:sz w:val="24"/>
        </w:rPr>
        <w:t>R4-2001356</w:t>
      </w:r>
      <w:r>
        <w:rPr>
          <w:rFonts w:ascii="Arial" w:hAnsi="Arial" w:cs="Arial"/>
          <w:b/>
          <w:color w:val="0000FF"/>
          <w:sz w:val="24"/>
        </w:rPr>
        <w:tab/>
      </w:r>
      <w:r>
        <w:rPr>
          <w:rFonts w:ascii="Arial" w:hAnsi="Arial" w:cs="Arial"/>
          <w:b/>
          <w:sz w:val="24"/>
        </w:rPr>
        <w:t>Beam management for high speed train scenario</w:t>
      </w:r>
    </w:p>
    <w:p w14:paraId="32B501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0C64D0" w14:textId="77777777" w:rsidR="008F2239" w:rsidRDefault="008F2239" w:rsidP="008F2239">
      <w:pPr>
        <w:rPr>
          <w:rFonts w:ascii="Arial" w:hAnsi="Arial" w:cs="Arial"/>
          <w:b/>
        </w:rPr>
      </w:pPr>
      <w:r>
        <w:rPr>
          <w:rFonts w:ascii="Arial" w:hAnsi="Arial" w:cs="Arial"/>
          <w:b/>
        </w:rPr>
        <w:t xml:space="preserve">Abstract: </w:t>
      </w:r>
    </w:p>
    <w:p w14:paraId="27846BE9" w14:textId="77777777" w:rsidR="008F2239" w:rsidRDefault="008F2239" w:rsidP="008F2239">
      <w:r>
        <w:t>This contribution discusses the impact of beam management in HST.</w:t>
      </w:r>
    </w:p>
    <w:p w14:paraId="1E2C9626" w14:textId="77777777" w:rsidR="008F2239" w:rsidRDefault="008F2239" w:rsidP="008F2239">
      <w:pPr>
        <w:rPr>
          <w:rFonts w:ascii="Arial" w:hAnsi="Arial" w:cs="Arial"/>
          <w:b/>
        </w:rPr>
      </w:pPr>
      <w:r>
        <w:rPr>
          <w:rFonts w:ascii="Arial" w:hAnsi="Arial" w:cs="Arial"/>
          <w:b/>
        </w:rPr>
        <w:t xml:space="preserve">Discussion: </w:t>
      </w:r>
    </w:p>
    <w:p w14:paraId="2F88F4BD" w14:textId="77777777" w:rsidR="008F2239" w:rsidRDefault="008F2239" w:rsidP="008F2239">
      <w:r>
        <w:t>.</w:t>
      </w:r>
    </w:p>
    <w:p w14:paraId="3421D4B2"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988EF" w14:textId="77777777" w:rsidR="008F2239" w:rsidRDefault="008F2239" w:rsidP="008F2239"/>
    <w:p w14:paraId="6A36EB40" w14:textId="77777777" w:rsidR="008F2239" w:rsidRDefault="008F2239" w:rsidP="008F2239">
      <w:pPr>
        <w:rPr>
          <w:rFonts w:ascii="Arial" w:hAnsi="Arial" w:cs="Arial"/>
          <w:b/>
          <w:sz w:val="24"/>
        </w:rPr>
      </w:pPr>
      <w:r>
        <w:rPr>
          <w:rFonts w:ascii="Arial" w:hAnsi="Arial" w:cs="Arial"/>
          <w:b/>
          <w:color w:val="0000FF"/>
          <w:sz w:val="24"/>
        </w:rPr>
        <w:t>R4-2001721</w:t>
      </w:r>
      <w:r>
        <w:rPr>
          <w:rFonts w:ascii="Arial" w:hAnsi="Arial" w:cs="Arial"/>
          <w:b/>
          <w:color w:val="0000FF"/>
          <w:sz w:val="24"/>
        </w:rPr>
        <w:tab/>
      </w:r>
      <w:r>
        <w:rPr>
          <w:rFonts w:ascii="Arial" w:hAnsi="Arial" w:cs="Arial"/>
          <w:b/>
          <w:sz w:val="24"/>
        </w:rPr>
        <w:t xml:space="preserve">L1-RSRP measurement accuracy and delay for Rel-16 high speed train </w:t>
      </w:r>
    </w:p>
    <w:p w14:paraId="57EBD97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E0223DD" w14:textId="77777777" w:rsidR="008F2239" w:rsidRDefault="008F2239" w:rsidP="008F2239">
      <w:pPr>
        <w:rPr>
          <w:rFonts w:ascii="Arial" w:hAnsi="Arial" w:cs="Arial"/>
          <w:b/>
        </w:rPr>
      </w:pPr>
      <w:r>
        <w:rPr>
          <w:rFonts w:ascii="Arial" w:hAnsi="Arial" w:cs="Arial"/>
          <w:b/>
        </w:rPr>
        <w:t xml:space="preserve">Abstract: </w:t>
      </w:r>
    </w:p>
    <w:p w14:paraId="03269E45" w14:textId="77777777" w:rsidR="008F2239" w:rsidRDefault="008F2239" w:rsidP="008F2239">
      <w:r>
        <w:t>The document has presented link simulation results for SSB and CSI-RS based L1-RSRP measurement accuracy.</w:t>
      </w:r>
    </w:p>
    <w:p w14:paraId="7B926D64" w14:textId="77777777" w:rsidR="008F2239" w:rsidRDefault="008F2239" w:rsidP="008F2239">
      <w:r>
        <w:t>From the simulation results and observations, the following proposals are made:</w:t>
      </w:r>
    </w:p>
    <w:p w14:paraId="3B7B9B9A" w14:textId="77777777" w:rsidR="008F2239" w:rsidRDefault="008F2239" w:rsidP="008F2239">
      <w:r>
        <w:t xml:space="preserve">Proposal 1: SSB-based L1-RSRP measurement accuracy for Rel-15 NR can </w:t>
      </w:r>
    </w:p>
    <w:p w14:paraId="100D40AF" w14:textId="77777777" w:rsidR="008F2239" w:rsidRDefault="008F2239" w:rsidP="008F2239">
      <w:pPr>
        <w:rPr>
          <w:rFonts w:ascii="Arial" w:hAnsi="Arial" w:cs="Arial"/>
          <w:b/>
        </w:rPr>
      </w:pPr>
      <w:r>
        <w:rPr>
          <w:rFonts w:ascii="Arial" w:hAnsi="Arial" w:cs="Arial"/>
          <w:b/>
        </w:rPr>
        <w:t xml:space="preserve">Discussion: </w:t>
      </w:r>
    </w:p>
    <w:p w14:paraId="677735F7" w14:textId="77777777" w:rsidR="008F2239" w:rsidRDefault="008F2239" w:rsidP="008F2239">
      <w:r>
        <w:t>.</w:t>
      </w:r>
    </w:p>
    <w:p w14:paraId="635E2E0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7BE12" w14:textId="77777777" w:rsidR="008F2239" w:rsidRDefault="008F2239" w:rsidP="008F2239">
      <w:bookmarkStart w:id="438" w:name="_Toc32913041"/>
    </w:p>
    <w:p w14:paraId="3CE38CFC" w14:textId="77777777" w:rsidR="008F2239" w:rsidRDefault="008F2239" w:rsidP="008F2239">
      <w:pPr>
        <w:pStyle w:val="Heading5"/>
      </w:pPr>
      <w:r>
        <w:lastRenderedPageBreak/>
        <w:t>8.17.1.5</w:t>
      </w:r>
      <w:r>
        <w:tab/>
        <w:t>Inter-RAT measurement [NR_HST-Core]</w:t>
      </w:r>
      <w:bookmarkEnd w:id="438"/>
    </w:p>
    <w:p w14:paraId="00A46E3A" w14:textId="77777777" w:rsidR="008F2239" w:rsidRDefault="008F2239" w:rsidP="008F2239"/>
    <w:p w14:paraId="3F254FE8" w14:textId="77777777" w:rsidR="008F2239" w:rsidRDefault="008F2239" w:rsidP="008F2239">
      <w:pPr>
        <w:rPr>
          <w:rFonts w:ascii="Arial" w:hAnsi="Arial" w:cs="Arial"/>
          <w:b/>
          <w:sz w:val="24"/>
        </w:rPr>
      </w:pPr>
      <w:r>
        <w:rPr>
          <w:rFonts w:ascii="Arial" w:hAnsi="Arial" w:cs="Arial"/>
          <w:b/>
          <w:color w:val="0000FF"/>
          <w:sz w:val="24"/>
        </w:rPr>
        <w:t>R4-2000160</w:t>
      </w:r>
      <w:r>
        <w:rPr>
          <w:rFonts w:ascii="Arial" w:hAnsi="Arial" w:cs="Arial"/>
          <w:b/>
          <w:color w:val="0000FF"/>
          <w:sz w:val="24"/>
        </w:rPr>
        <w:tab/>
      </w:r>
      <w:r>
        <w:rPr>
          <w:rFonts w:ascii="Arial" w:hAnsi="Arial" w:cs="Arial"/>
          <w:b/>
          <w:sz w:val="24"/>
        </w:rPr>
        <w:t xml:space="preserve">Discussion on inter-RAT </w:t>
      </w:r>
      <w:proofErr w:type="spellStart"/>
      <w:r>
        <w:rPr>
          <w:rFonts w:ascii="Arial" w:hAnsi="Arial" w:cs="Arial"/>
          <w:b/>
          <w:sz w:val="24"/>
        </w:rPr>
        <w:t>measurment</w:t>
      </w:r>
      <w:proofErr w:type="spellEnd"/>
      <w:r>
        <w:rPr>
          <w:rFonts w:ascii="Arial" w:hAnsi="Arial" w:cs="Arial"/>
          <w:b/>
          <w:sz w:val="24"/>
        </w:rPr>
        <w:t xml:space="preserve"> requirements in NR HST</w:t>
      </w:r>
    </w:p>
    <w:p w14:paraId="157750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D674FCA" w14:textId="77777777" w:rsidR="008F2239" w:rsidRDefault="008F2239" w:rsidP="008F2239">
      <w:pPr>
        <w:rPr>
          <w:rFonts w:ascii="Arial" w:hAnsi="Arial" w:cs="Arial"/>
          <w:b/>
        </w:rPr>
      </w:pPr>
      <w:r>
        <w:rPr>
          <w:rFonts w:ascii="Arial" w:hAnsi="Arial" w:cs="Arial"/>
          <w:b/>
        </w:rPr>
        <w:t xml:space="preserve">Discussion: </w:t>
      </w:r>
    </w:p>
    <w:p w14:paraId="1F6CAFC2" w14:textId="77777777" w:rsidR="008F2239" w:rsidRDefault="008F2239" w:rsidP="008F2239">
      <w:r>
        <w:t>.</w:t>
      </w:r>
    </w:p>
    <w:p w14:paraId="279F61D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A6AED" w14:textId="77777777" w:rsidR="008F2239" w:rsidRDefault="008F2239" w:rsidP="008F2239"/>
    <w:p w14:paraId="7B64C170" w14:textId="77777777" w:rsidR="008F2239" w:rsidRDefault="008F2239" w:rsidP="008F2239">
      <w:pPr>
        <w:rPr>
          <w:rFonts w:ascii="Arial" w:hAnsi="Arial" w:cs="Arial"/>
          <w:b/>
          <w:sz w:val="24"/>
        </w:rPr>
      </w:pPr>
      <w:r>
        <w:rPr>
          <w:rFonts w:ascii="Arial" w:hAnsi="Arial" w:cs="Arial"/>
          <w:b/>
          <w:color w:val="0000FF"/>
          <w:sz w:val="24"/>
        </w:rPr>
        <w:t>R4-2000631</w:t>
      </w:r>
      <w:r>
        <w:rPr>
          <w:rFonts w:ascii="Arial" w:hAnsi="Arial" w:cs="Arial"/>
          <w:b/>
          <w:color w:val="0000FF"/>
          <w:sz w:val="24"/>
        </w:rPr>
        <w:tab/>
      </w:r>
      <w:r>
        <w:rPr>
          <w:rFonts w:ascii="Arial" w:hAnsi="Arial" w:cs="Arial"/>
          <w:b/>
          <w:sz w:val="24"/>
        </w:rPr>
        <w:t>Discussion on inter-RAT measurement requirements for NR HST</w:t>
      </w:r>
    </w:p>
    <w:p w14:paraId="635DE07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37A36E3" w14:textId="77777777" w:rsidR="008F2239" w:rsidRDefault="008F2239" w:rsidP="008F2239">
      <w:pPr>
        <w:rPr>
          <w:rFonts w:ascii="Arial" w:hAnsi="Arial" w:cs="Arial"/>
          <w:b/>
        </w:rPr>
      </w:pPr>
      <w:r>
        <w:rPr>
          <w:rFonts w:ascii="Arial" w:hAnsi="Arial" w:cs="Arial"/>
          <w:b/>
        </w:rPr>
        <w:t xml:space="preserve">Discussion: </w:t>
      </w:r>
    </w:p>
    <w:p w14:paraId="229878A2" w14:textId="77777777" w:rsidR="008F2239" w:rsidRDefault="008F2239" w:rsidP="008F2239">
      <w:r>
        <w:t>.</w:t>
      </w:r>
    </w:p>
    <w:p w14:paraId="4E58B45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B7779" w14:textId="77777777" w:rsidR="008F2239" w:rsidRDefault="008F2239" w:rsidP="008F2239"/>
    <w:p w14:paraId="1EF33F31" w14:textId="77777777" w:rsidR="008F2239" w:rsidRDefault="008F2239" w:rsidP="008F2239">
      <w:pPr>
        <w:rPr>
          <w:rFonts w:ascii="Arial" w:hAnsi="Arial" w:cs="Arial"/>
          <w:b/>
          <w:sz w:val="24"/>
        </w:rPr>
      </w:pPr>
      <w:r>
        <w:rPr>
          <w:rFonts w:ascii="Arial" w:hAnsi="Arial" w:cs="Arial"/>
          <w:b/>
          <w:color w:val="0000FF"/>
          <w:sz w:val="24"/>
        </w:rPr>
        <w:t>R4-2001392</w:t>
      </w:r>
      <w:r>
        <w:rPr>
          <w:rFonts w:ascii="Arial" w:hAnsi="Arial" w:cs="Arial"/>
          <w:b/>
          <w:color w:val="0000FF"/>
          <w:sz w:val="24"/>
        </w:rPr>
        <w:tab/>
      </w:r>
      <w:r>
        <w:rPr>
          <w:rFonts w:ascii="Arial" w:hAnsi="Arial" w:cs="Arial"/>
          <w:b/>
          <w:sz w:val="24"/>
        </w:rPr>
        <w:t xml:space="preserve">TP: </w:t>
      </w:r>
      <w:proofErr w:type="spellStart"/>
      <w:r>
        <w:rPr>
          <w:rFonts w:ascii="Arial" w:hAnsi="Arial" w:cs="Arial"/>
          <w:b/>
          <w:sz w:val="24"/>
        </w:rPr>
        <w:t>interRAT</w:t>
      </w:r>
      <w:proofErr w:type="spellEnd"/>
      <w:r>
        <w:rPr>
          <w:rFonts w:ascii="Arial" w:hAnsi="Arial" w:cs="Arial"/>
          <w:b/>
          <w:sz w:val="24"/>
        </w:rPr>
        <w:t xml:space="preserve"> NR high speed updates in 36.133</w:t>
      </w:r>
    </w:p>
    <w:p w14:paraId="74CBF3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F4182CD" w14:textId="77777777" w:rsidR="008F2239" w:rsidRDefault="008F2239" w:rsidP="008F2239">
      <w:pPr>
        <w:rPr>
          <w:rFonts w:ascii="Arial" w:hAnsi="Arial" w:cs="Arial"/>
          <w:b/>
        </w:rPr>
      </w:pPr>
      <w:r>
        <w:rPr>
          <w:rFonts w:ascii="Arial" w:hAnsi="Arial" w:cs="Arial"/>
          <w:b/>
        </w:rPr>
        <w:t xml:space="preserve">Abstract: </w:t>
      </w:r>
    </w:p>
    <w:p w14:paraId="1F43C45F" w14:textId="77777777" w:rsidR="008F2239" w:rsidRDefault="008F2239" w:rsidP="008F2239">
      <w:r>
        <w:t xml:space="preserve">TP for </w:t>
      </w:r>
      <w:proofErr w:type="spellStart"/>
      <w:r>
        <w:t>interRAT</w:t>
      </w:r>
      <w:proofErr w:type="spellEnd"/>
      <w:r>
        <w:t xml:space="preserve"> high speed in 36.133</w:t>
      </w:r>
    </w:p>
    <w:p w14:paraId="05D13872" w14:textId="77777777" w:rsidR="008F2239" w:rsidRDefault="008F2239" w:rsidP="008F2239">
      <w:pPr>
        <w:rPr>
          <w:rFonts w:ascii="Arial" w:hAnsi="Arial" w:cs="Arial"/>
          <w:b/>
        </w:rPr>
      </w:pPr>
      <w:r>
        <w:rPr>
          <w:rFonts w:ascii="Arial" w:hAnsi="Arial" w:cs="Arial"/>
          <w:b/>
        </w:rPr>
        <w:t xml:space="preserve">Discussion: </w:t>
      </w:r>
    </w:p>
    <w:p w14:paraId="466F2F47" w14:textId="77777777" w:rsidR="008F2239" w:rsidRDefault="008F2239" w:rsidP="008F2239">
      <w:r>
        <w:t>.</w:t>
      </w:r>
    </w:p>
    <w:p w14:paraId="327583A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91EE5" w14:textId="77777777" w:rsidR="008F2239" w:rsidRDefault="008F2239" w:rsidP="008F2239">
      <w:bookmarkStart w:id="439" w:name="_Toc32913042"/>
    </w:p>
    <w:p w14:paraId="4D3326FC" w14:textId="77777777" w:rsidR="008F2239" w:rsidRDefault="008F2239" w:rsidP="008F2239">
      <w:pPr>
        <w:pStyle w:val="Heading5"/>
      </w:pPr>
      <w:r>
        <w:t>8.17.1.6</w:t>
      </w:r>
      <w:r>
        <w:tab/>
        <w:t>Network assistance and UE capability signalling [NR_HST-Core]</w:t>
      </w:r>
      <w:bookmarkEnd w:id="439"/>
    </w:p>
    <w:p w14:paraId="3E6B6BB0" w14:textId="77777777" w:rsidR="008F2239" w:rsidRDefault="008F2239" w:rsidP="008F2239">
      <w:pPr>
        <w:pStyle w:val="Heading4"/>
      </w:pPr>
      <w:bookmarkStart w:id="440" w:name="_Toc32913043"/>
      <w:r>
        <w:t>8.17.2</w:t>
      </w:r>
      <w:r>
        <w:tab/>
        <w:t>Demodulation and CSI requirements (38.101-4 / 38.104) [NR_HST-Perf]</w:t>
      </w:r>
      <w:bookmarkEnd w:id="440"/>
    </w:p>
    <w:p w14:paraId="3A0F061F" w14:textId="77777777" w:rsidR="008F2239" w:rsidRDefault="008F2239" w:rsidP="008F2239">
      <w:pPr>
        <w:pStyle w:val="Heading5"/>
      </w:pPr>
      <w:bookmarkStart w:id="441" w:name="_Toc32913044"/>
      <w:r>
        <w:t>8.17.2.1</w:t>
      </w:r>
      <w:r>
        <w:tab/>
        <w:t>UE demodulation and CSI requirements (38.101-4) [NR_HST-Perf]</w:t>
      </w:r>
      <w:bookmarkEnd w:id="441"/>
    </w:p>
    <w:p w14:paraId="6D6A9C2A" w14:textId="77777777" w:rsidR="008F2239" w:rsidRDefault="008F2239" w:rsidP="008F2239">
      <w:bookmarkStart w:id="442" w:name="_Toc32913045"/>
    </w:p>
    <w:p w14:paraId="2DF5ED59" w14:textId="77777777" w:rsidR="008F2239" w:rsidRDefault="008F2239" w:rsidP="008F2239">
      <w:pPr>
        <w:pStyle w:val="Heading6"/>
      </w:pPr>
      <w:r>
        <w:t>8.17.2.1.1</w:t>
      </w:r>
      <w:r>
        <w:tab/>
        <w:t>Scenarios and transmission schemes [NR_HST-Perf]</w:t>
      </w:r>
      <w:bookmarkEnd w:id="442"/>
    </w:p>
    <w:p w14:paraId="4E9F2CFF" w14:textId="77777777" w:rsidR="008F2239" w:rsidRDefault="008F2239" w:rsidP="008F2239">
      <w:bookmarkStart w:id="443" w:name="_Toc32913046"/>
    </w:p>
    <w:p w14:paraId="4B8E1F48" w14:textId="77777777" w:rsidR="008F2239" w:rsidRDefault="008F2239" w:rsidP="008F2239">
      <w:pPr>
        <w:pStyle w:val="Heading6"/>
      </w:pPr>
      <w:r>
        <w:t>8.17.2.1.2</w:t>
      </w:r>
      <w:r>
        <w:tab/>
        <w:t>Requirements for HST-SFN [NR_HST-Perf]</w:t>
      </w:r>
      <w:bookmarkEnd w:id="443"/>
    </w:p>
    <w:p w14:paraId="2652F589" w14:textId="77777777" w:rsidR="008F2239" w:rsidRDefault="008F2239" w:rsidP="008F2239">
      <w:bookmarkStart w:id="444" w:name="_Toc32913047"/>
    </w:p>
    <w:p w14:paraId="57A23D38" w14:textId="77777777" w:rsidR="008F2239" w:rsidRDefault="008F2239" w:rsidP="008F2239">
      <w:pPr>
        <w:pStyle w:val="Heading6"/>
      </w:pPr>
      <w:r>
        <w:lastRenderedPageBreak/>
        <w:t>8.17.2.1.3</w:t>
      </w:r>
      <w:r>
        <w:tab/>
        <w:t>Requirements for HST single tap [NR_HST-Perf]</w:t>
      </w:r>
      <w:bookmarkEnd w:id="444"/>
    </w:p>
    <w:p w14:paraId="06136CE2" w14:textId="77777777" w:rsidR="008F2239" w:rsidRDefault="008F2239" w:rsidP="008F2239">
      <w:bookmarkStart w:id="445" w:name="_Toc32913048"/>
    </w:p>
    <w:p w14:paraId="3244BDEB" w14:textId="77777777" w:rsidR="008F2239" w:rsidRDefault="008F2239" w:rsidP="008F2239">
      <w:pPr>
        <w:pStyle w:val="Heading6"/>
      </w:pPr>
      <w:r>
        <w:t>8.17.2.1.4</w:t>
      </w:r>
      <w:r>
        <w:tab/>
        <w:t>Requirements for multi-path fading channels [NR_HST-Perf]</w:t>
      </w:r>
      <w:bookmarkEnd w:id="445"/>
    </w:p>
    <w:p w14:paraId="1236B378" w14:textId="77777777" w:rsidR="008F2239" w:rsidRDefault="008F2239" w:rsidP="008F2239">
      <w:bookmarkStart w:id="446" w:name="_Toc32913049"/>
    </w:p>
    <w:p w14:paraId="578FC6ED" w14:textId="77777777" w:rsidR="008F2239" w:rsidRDefault="008F2239" w:rsidP="008F2239">
      <w:pPr>
        <w:pStyle w:val="Heading6"/>
      </w:pPr>
      <w:r>
        <w:t>8.17.2.1.5</w:t>
      </w:r>
      <w:r>
        <w:tab/>
        <w:t>Network assistance and UE capability signalling [NR_HST-Perf]</w:t>
      </w:r>
      <w:bookmarkEnd w:id="446"/>
    </w:p>
    <w:p w14:paraId="41CF651D" w14:textId="77777777" w:rsidR="008F2239" w:rsidRDefault="008F2239" w:rsidP="008F2239">
      <w:bookmarkStart w:id="447" w:name="_Toc32913050"/>
    </w:p>
    <w:p w14:paraId="4C66DC68" w14:textId="77777777" w:rsidR="008F2239" w:rsidRDefault="008F2239" w:rsidP="008F2239">
      <w:pPr>
        <w:pStyle w:val="Heading5"/>
      </w:pPr>
      <w:r>
        <w:t>8.17.2.2</w:t>
      </w:r>
      <w:r>
        <w:tab/>
        <w:t>BS demodulation requirements (38.104) [NR_HST-Perf]</w:t>
      </w:r>
      <w:bookmarkEnd w:id="447"/>
    </w:p>
    <w:p w14:paraId="21225794" w14:textId="77777777" w:rsidR="008F2239" w:rsidRDefault="008F2239" w:rsidP="008F2239">
      <w:bookmarkStart w:id="448" w:name="_Toc32913051"/>
    </w:p>
    <w:p w14:paraId="3D867B6B" w14:textId="77777777" w:rsidR="008F2239" w:rsidRDefault="008F2239" w:rsidP="008F2239">
      <w:pPr>
        <w:pStyle w:val="Heading6"/>
      </w:pPr>
      <w:r>
        <w:t>8.17.2.2.1</w:t>
      </w:r>
      <w:r>
        <w:tab/>
        <w:t>PUSCH requirements [NR_HST-Perf]</w:t>
      </w:r>
      <w:bookmarkEnd w:id="448"/>
    </w:p>
    <w:p w14:paraId="6B39899E" w14:textId="77777777" w:rsidR="008F2239" w:rsidRDefault="008F2239" w:rsidP="008F2239">
      <w:bookmarkStart w:id="449" w:name="_Toc32913052"/>
    </w:p>
    <w:p w14:paraId="196152C2" w14:textId="77777777" w:rsidR="008F2239" w:rsidRDefault="008F2239" w:rsidP="008F2239">
      <w:pPr>
        <w:pStyle w:val="Heading6"/>
      </w:pPr>
      <w:r>
        <w:t>8.17.2.2.2</w:t>
      </w:r>
      <w:r>
        <w:tab/>
        <w:t>PRACH requirements [NR_HST-Perf]</w:t>
      </w:r>
      <w:bookmarkEnd w:id="449"/>
    </w:p>
    <w:p w14:paraId="45B0A6BB" w14:textId="77777777" w:rsidR="008F2239" w:rsidRDefault="008F2239" w:rsidP="008F2239">
      <w:bookmarkStart w:id="450" w:name="_Toc32913053"/>
    </w:p>
    <w:p w14:paraId="24F92E00" w14:textId="77777777" w:rsidR="008F2239" w:rsidRDefault="008F2239" w:rsidP="008F2239">
      <w:pPr>
        <w:pStyle w:val="Heading6"/>
      </w:pPr>
      <w:r>
        <w:t>8.17.2.2.3</w:t>
      </w:r>
      <w:r>
        <w:tab/>
        <w:t>UL timing adjustment requirements [NR_HST-Perf]</w:t>
      </w:r>
      <w:bookmarkEnd w:id="450"/>
    </w:p>
    <w:p w14:paraId="06667638" w14:textId="77777777" w:rsidR="008F2239" w:rsidRDefault="008F2239" w:rsidP="008F2239">
      <w:bookmarkStart w:id="451" w:name="_Toc32913054"/>
    </w:p>
    <w:p w14:paraId="23D1E902" w14:textId="77777777" w:rsidR="008F2239" w:rsidRDefault="008F2239" w:rsidP="008F2239">
      <w:pPr>
        <w:pStyle w:val="Heading3"/>
      </w:pPr>
      <w:r>
        <w:t>8.18</w:t>
      </w:r>
      <w:r>
        <w:tab/>
        <w:t>NR performance requirement enhancement [</w:t>
      </w:r>
      <w:proofErr w:type="spellStart"/>
      <w:r>
        <w:t>NR_perf_enh</w:t>
      </w:r>
      <w:proofErr w:type="spellEnd"/>
      <w:r>
        <w:t>-Perf]</w:t>
      </w:r>
      <w:bookmarkEnd w:id="451"/>
    </w:p>
    <w:p w14:paraId="46E4C113" w14:textId="77777777" w:rsidR="008F2239" w:rsidRDefault="008F2239" w:rsidP="008F2239">
      <w:pPr>
        <w:pStyle w:val="Heading4"/>
      </w:pPr>
      <w:bookmarkStart w:id="452" w:name="_Toc32913055"/>
      <w:r>
        <w:t>8.18.1</w:t>
      </w:r>
      <w:r>
        <w:tab/>
        <w:t>UE demodulation and CSI requirements (38.101-4) [</w:t>
      </w:r>
      <w:proofErr w:type="spellStart"/>
      <w:r>
        <w:t>NR_perf_enh</w:t>
      </w:r>
      <w:proofErr w:type="spellEnd"/>
      <w:r>
        <w:t>-Perf]</w:t>
      </w:r>
      <w:bookmarkEnd w:id="452"/>
    </w:p>
    <w:p w14:paraId="50CFDD74" w14:textId="77777777" w:rsidR="008F2239" w:rsidRDefault="008F2239" w:rsidP="008F2239">
      <w:bookmarkStart w:id="453" w:name="_Toc32913056"/>
    </w:p>
    <w:p w14:paraId="516F8607" w14:textId="77777777" w:rsidR="008F2239" w:rsidRDefault="008F2239" w:rsidP="008F2239">
      <w:pPr>
        <w:pStyle w:val="Heading5"/>
      </w:pPr>
      <w:r>
        <w:t>8.18.1.1</w:t>
      </w:r>
      <w:r>
        <w:tab/>
        <w:t xml:space="preserve">NR CA PDSCH </w:t>
      </w:r>
      <w:proofErr w:type="spellStart"/>
      <w:r>
        <w:t>requirementS</w:t>
      </w:r>
      <w:proofErr w:type="spellEnd"/>
      <w:r>
        <w:t xml:space="preserve"> [</w:t>
      </w:r>
      <w:proofErr w:type="spellStart"/>
      <w:r>
        <w:t>NR_perf_enh</w:t>
      </w:r>
      <w:proofErr w:type="spellEnd"/>
      <w:r>
        <w:t>-Perf]</w:t>
      </w:r>
      <w:bookmarkEnd w:id="453"/>
    </w:p>
    <w:p w14:paraId="3E75A10C" w14:textId="77777777" w:rsidR="008F2239" w:rsidRDefault="008F2239" w:rsidP="008F2239">
      <w:bookmarkStart w:id="454" w:name="_Toc32913057"/>
    </w:p>
    <w:p w14:paraId="41B00F6B" w14:textId="77777777" w:rsidR="008F2239" w:rsidRDefault="008F2239" w:rsidP="008F2239">
      <w:pPr>
        <w:pStyle w:val="Heading5"/>
      </w:pPr>
      <w:r>
        <w:t>8.18.1.2</w:t>
      </w:r>
      <w:r>
        <w:tab/>
        <w:t>PMI reporting requirements with larger number of Tx ports [</w:t>
      </w:r>
      <w:proofErr w:type="spellStart"/>
      <w:r>
        <w:t>NR_perf_enh</w:t>
      </w:r>
      <w:proofErr w:type="spellEnd"/>
      <w:r>
        <w:t>-Perf]</w:t>
      </w:r>
      <w:bookmarkEnd w:id="454"/>
    </w:p>
    <w:p w14:paraId="1A4C4F58" w14:textId="77777777" w:rsidR="008F2239" w:rsidRDefault="008F2239" w:rsidP="008F2239">
      <w:bookmarkStart w:id="455" w:name="_Toc32913058"/>
    </w:p>
    <w:p w14:paraId="7C8CA3C7" w14:textId="77777777" w:rsidR="008F2239" w:rsidRDefault="008F2239" w:rsidP="008F2239">
      <w:pPr>
        <w:pStyle w:val="Heading5"/>
      </w:pPr>
      <w:r>
        <w:t>8.18.1.3</w:t>
      </w:r>
      <w:r>
        <w:tab/>
        <w:t>LTE-NR co-existence for TDD [</w:t>
      </w:r>
      <w:proofErr w:type="spellStart"/>
      <w:r>
        <w:t>NR_perf_enh</w:t>
      </w:r>
      <w:proofErr w:type="spellEnd"/>
      <w:r>
        <w:t>-Perf]</w:t>
      </w:r>
      <w:bookmarkEnd w:id="455"/>
    </w:p>
    <w:p w14:paraId="3A740E11" w14:textId="77777777" w:rsidR="008F2239" w:rsidRDefault="008F2239" w:rsidP="008F2239">
      <w:bookmarkStart w:id="456" w:name="_Toc32913059"/>
    </w:p>
    <w:p w14:paraId="114C76EC" w14:textId="77777777" w:rsidR="008F2239" w:rsidRDefault="008F2239" w:rsidP="008F2239">
      <w:pPr>
        <w:pStyle w:val="Heading5"/>
      </w:pPr>
      <w:r>
        <w:t>8.18.1.4</w:t>
      </w:r>
      <w:r>
        <w:tab/>
        <w:t>FR1 CA power imbalance requirements [</w:t>
      </w:r>
      <w:proofErr w:type="spellStart"/>
      <w:r>
        <w:t>NR_perf_enh</w:t>
      </w:r>
      <w:proofErr w:type="spellEnd"/>
      <w:r>
        <w:t>-Perf]</w:t>
      </w:r>
      <w:bookmarkEnd w:id="456"/>
    </w:p>
    <w:p w14:paraId="3D7AFFEB" w14:textId="77777777" w:rsidR="008F2239" w:rsidRDefault="008F2239" w:rsidP="008F2239">
      <w:bookmarkStart w:id="457" w:name="_Toc32913060"/>
    </w:p>
    <w:p w14:paraId="32B8BF73" w14:textId="77777777" w:rsidR="008F2239" w:rsidRDefault="008F2239" w:rsidP="008F2239">
      <w:pPr>
        <w:pStyle w:val="Heading4"/>
      </w:pPr>
      <w:r>
        <w:t>8.18.2</w:t>
      </w:r>
      <w:r>
        <w:tab/>
        <w:t>BS demodulation requirements (38.104) [</w:t>
      </w:r>
      <w:proofErr w:type="spellStart"/>
      <w:r>
        <w:t>NR_perf_enh</w:t>
      </w:r>
      <w:proofErr w:type="spellEnd"/>
      <w:r>
        <w:t>-Perf]</w:t>
      </w:r>
      <w:bookmarkEnd w:id="457"/>
    </w:p>
    <w:p w14:paraId="749579E3" w14:textId="77777777" w:rsidR="008F2239" w:rsidRDefault="008F2239" w:rsidP="008F2239">
      <w:pPr>
        <w:pStyle w:val="Heading5"/>
      </w:pPr>
      <w:bookmarkStart w:id="458" w:name="_Toc32913061"/>
      <w:r>
        <w:t>8.18.2.1</w:t>
      </w:r>
      <w:r>
        <w:tab/>
        <w:t>30% TP test point [</w:t>
      </w:r>
      <w:proofErr w:type="spellStart"/>
      <w:r>
        <w:t>NR_perf_enh</w:t>
      </w:r>
      <w:proofErr w:type="spellEnd"/>
      <w:r>
        <w:t>-Perf]</w:t>
      </w:r>
      <w:bookmarkEnd w:id="458"/>
    </w:p>
    <w:p w14:paraId="2571F4E0" w14:textId="77777777" w:rsidR="008F2239" w:rsidRDefault="008F2239" w:rsidP="008F2239">
      <w:bookmarkStart w:id="459" w:name="_Toc32913062"/>
    </w:p>
    <w:p w14:paraId="1FCBEF26" w14:textId="77777777" w:rsidR="008F2239" w:rsidRDefault="008F2239" w:rsidP="008F2239">
      <w:pPr>
        <w:pStyle w:val="Heading5"/>
      </w:pPr>
      <w:r>
        <w:t>8.18.2.2</w:t>
      </w:r>
      <w:r>
        <w:tab/>
        <w:t>Additional FR2 requirements [</w:t>
      </w:r>
      <w:proofErr w:type="spellStart"/>
      <w:r>
        <w:t>NR_perf_enh</w:t>
      </w:r>
      <w:proofErr w:type="spellEnd"/>
      <w:r>
        <w:t>-Perf]</w:t>
      </w:r>
      <w:bookmarkEnd w:id="459"/>
    </w:p>
    <w:p w14:paraId="6DA23A00" w14:textId="77777777" w:rsidR="008F2239" w:rsidRDefault="008F2239" w:rsidP="008F2239">
      <w:bookmarkStart w:id="460" w:name="_Toc32913063"/>
    </w:p>
    <w:p w14:paraId="039810DC" w14:textId="77777777" w:rsidR="008F2239" w:rsidRDefault="008F2239" w:rsidP="008F2239">
      <w:pPr>
        <w:pStyle w:val="Heading3"/>
      </w:pPr>
      <w:r>
        <w:lastRenderedPageBreak/>
        <w:t>8.19</w:t>
      </w:r>
      <w:r>
        <w:tab/>
        <w:t>Over the air (OTA) base station (BS) testing TR [</w:t>
      </w:r>
      <w:proofErr w:type="spellStart"/>
      <w:r>
        <w:t>OTA_BS_testing</w:t>
      </w:r>
      <w:proofErr w:type="spellEnd"/>
      <w:r>
        <w:t>-Perf]</w:t>
      </w:r>
      <w:bookmarkEnd w:id="460"/>
    </w:p>
    <w:p w14:paraId="7BCB68F6" w14:textId="77777777" w:rsidR="008F2239" w:rsidRDefault="008F2239" w:rsidP="008F2239">
      <w:bookmarkStart w:id="461" w:name="_Toc32913064"/>
    </w:p>
    <w:p w14:paraId="4586A98A" w14:textId="77777777" w:rsidR="008F2239" w:rsidRDefault="008F2239" w:rsidP="008F2239">
      <w:pPr>
        <w:pStyle w:val="Heading4"/>
      </w:pPr>
      <w:r>
        <w:t>8.19.1</w:t>
      </w:r>
      <w:r>
        <w:tab/>
        <w:t>General (such as work plan, AH minutes) [</w:t>
      </w:r>
      <w:proofErr w:type="spellStart"/>
      <w:r>
        <w:t>OTA_BS_testing</w:t>
      </w:r>
      <w:proofErr w:type="spellEnd"/>
      <w:r>
        <w:t>-Perf]</w:t>
      </w:r>
      <w:bookmarkEnd w:id="461"/>
    </w:p>
    <w:p w14:paraId="5A22FCDB" w14:textId="77777777" w:rsidR="008F2239" w:rsidRDefault="008F2239" w:rsidP="008F2239">
      <w:bookmarkStart w:id="462" w:name="_Toc32913065"/>
    </w:p>
    <w:p w14:paraId="0B4B42B7" w14:textId="77777777" w:rsidR="008F2239" w:rsidRDefault="008F2239" w:rsidP="008F2239">
      <w:pPr>
        <w:pStyle w:val="Heading4"/>
      </w:pPr>
      <w:r>
        <w:t>8.19.2</w:t>
      </w:r>
      <w:r>
        <w:tab/>
        <w:t>Others [</w:t>
      </w:r>
      <w:proofErr w:type="spellStart"/>
      <w:r>
        <w:t>OTA_BS_testing</w:t>
      </w:r>
      <w:proofErr w:type="spellEnd"/>
      <w:r>
        <w:t>-Perf]</w:t>
      </w:r>
      <w:bookmarkEnd w:id="462"/>
    </w:p>
    <w:p w14:paraId="614B2232" w14:textId="77777777" w:rsidR="008F2239" w:rsidRDefault="008F2239" w:rsidP="008F2239">
      <w:bookmarkStart w:id="463" w:name="_Toc32913066"/>
    </w:p>
    <w:p w14:paraId="1A6BCF74" w14:textId="77777777" w:rsidR="008F2239" w:rsidRDefault="008F2239" w:rsidP="008F2239">
      <w:pPr>
        <w:pStyle w:val="Heading3"/>
      </w:pPr>
      <w:r>
        <w:t>8.20</w:t>
      </w:r>
      <w:r>
        <w:tab/>
        <w:t>2-step RACH for NR [NR_2step_RACH-Perf]</w:t>
      </w:r>
      <w:bookmarkEnd w:id="463"/>
    </w:p>
    <w:p w14:paraId="35024F36" w14:textId="77777777" w:rsidR="008F2239" w:rsidRDefault="008F2239" w:rsidP="008F2239"/>
    <w:p w14:paraId="34A59BB1" w14:textId="77777777" w:rsidR="008F2239" w:rsidRDefault="008F2239" w:rsidP="008F2239">
      <w:pPr>
        <w:rPr>
          <w:rFonts w:ascii="Arial" w:hAnsi="Arial" w:cs="Arial"/>
          <w:b/>
          <w:sz w:val="24"/>
        </w:rPr>
      </w:pPr>
      <w:r>
        <w:rPr>
          <w:rFonts w:ascii="Arial" w:hAnsi="Arial" w:cs="Arial"/>
          <w:b/>
          <w:color w:val="0000FF"/>
          <w:sz w:val="24"/>
        </w:rPr>
        <w:t>R4-2000802</w:t>
      </w:r>
      <w:r>
        <w:rPr>
          <w:rFonts w:ascii="Arial" w:hAnsi="Arial" w:cs="Arial"/>
          <w:b/>
          <w:color w:val="0000FF"/>
          <w:sz w:val="24"/>
        </w:rPr>
        <w:tab/>
      </w:r>
      <w:r>
        <w:rPr>
          <w:rFonts w:ascii="Arial" w:hAnsi="Arial" w:cs="Arial"/>
          <w:b/>
          <w:sz w:val="24"/>
        </w:rPr>
        <w:t>2-step RACH workplan</w:t>
      </w:r>
    </w:p>
    <w:p w14:paraId="50529D4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C69A888" w14:textId="77777777" w:rsidR="008F2239" w:rsidRDefault="008F2239" w:rsidP="008F2239">
      <w:pPr>
        <w:rPr>
          <w:rFonts w:ascii="Arial" w:hAnsi="Arial" w:cs="Arial"/>
          <w:b/>
        </w:rPr>
      </w:pPr>
      <w:r>
        <w:rPr>
          <w:rFonts w:ascii="Arial" w:hAnsi="Arial" w:cs="Arial"/>
          <w:b/>
          <w:color w:val="FF0000"/>
        </w:rPr>
        <w:t>Session chair: include RRM part into discussion</w:t>
      </w:r>
      <w:r>
        <w:rPr>
          <w:rFonts w:ascii="Arial" w:hAnsi="Arial" w:cs="Arial"/>
          <w:b/>
          <w:color w:val="FF0000"/>
        </w:rPr>
        <w:br/>
      </w:r>
      <w:proofErr w:type="spellStart"/>
      <w:r>
        <w:rPr>
          <w:rFonts w:ascii="Arial" w:hAnsi="Arial" w:cs="Arial"/>
          <w:b/>
        </w:rPr>
        <w:t>Discussion</w:t>
      </w:r>
      <w:proofErr w:type="spellEnd"/>
      <w:r>
        <w:rPr>
          <w:rFonts w:ascii="Arial" w:hAnsi="Arial" w:cs="Arial"/>
          <w:b/>
        </w:rPr>
        <w:t xml:space="preserve">: </w:t>
      </w:r>
    </w:p>
    <w:p w14:paraId="4C733229" w14:textId="77777777" w:rsidR="008F2239" w:rsidRDefault="008F2239" w:rsidP="008F2239">
      <w:r>
        <w:t>.</w:t>
      </w:r>
    </w:p>
    <w:p w14:paraId="7A58370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48D45" w14:textId="77777777" w:rsidR="008F2239" w:rsidRDefault="008F2239" w:rsidP="008F2239">
      <w:bookmarkStart w:id="464" w:name="_Toc32913067"/>
    </w:p>
    <w:p w14:paraId="51EC55AD" w14:textId="77777777" w:rsidR="008F2239" w:rsidRDefault="008F2239" w:rsidP="008F2239">
      <w:pPr>
        <w:pStyle w:val="Heading4"/>
      </w:pPr>
      <w:r>
        <w:t>8.20.1</w:t>
      </w:r>
      <w:r>
        <w:tab/>
        <w:t>BS Demodulation requirements (38.104/38.141-1/38.141-2) [NR_2step_RACH-Perf]</w:t>
      </w:r>
      <w:bookmarkEnd w:id="464"/>
    </w:p>
    <w:p w14:paraId="729F9DDE" w14:textId="77777777" w:rsidR="008F2239" w:rsidRDefault="008F2239" w:rsidP="008F2239">
      <w:bookmarkStart w:id="465" w:name="_Toc32913068"/>
    </w:p>
    <w:p w14:paraId="70784D8C" w14:textId="77777777" w:rsidR="008F2239" w:rsidRDefault="008F2239" w:rsidP="008F2239">
      <w:pPr>
        <w:pStyle w:val="Heading4"/>
      </w:pPr>
      <w:r>
        <w:t>8.20.2</w:t>
      </w:r>
      <w:r>
        <w:tab/>
        <w:t>Others [NR_2step_RACH-Perf]</w:t>
      </w:r>
      <w:bookmarkEnd w:id="465"/>
    </w:p>
    <w:p w14:paraId="5243F675" w14:textId="17CAF9C5" w:rsidR="008F2239" w:rsidRDefault="008F2239" w:rsidP="008F2239"/>
    <w:p w14:paraId="50715A77" w14:textId="77777777" w:rsidR="0031106B" w:rsidRDefault="0031106B" w:rsidP="0031106B">
      <w:pPr>
        <w:rPr>
          <w:lang w:eastAsia="ko-KR"/>
        </w:rPr>
      </w:pPr>
      <w:r>
        <w:rPr>
          <w:lang w:eastAsia="ko-KR"/>
        </w:rPr>
        <w:t>================================================================================</w:t>
      </w:r>
    </w:p>
    <w:p w14:paraId="0D5E2A0D" w14:textId="77777777" w:rsidR="00403840" w:rsidRDefault="00403840" w:rsidP="00403840">
      <w:pPr>
        <w:rPr>
          <w:i/>
          <w:iCs/>
          <w:color w:val="C00000"/>
          <w:u w:val="single"/>
        </w:rPr>
      </w:pPr>
      <w:r>
        <w:rPr>
          <w:rFonts w:ascii="Arial" w:hAnsi="Arial" w:cs="Arial"/>
          <w:b/>
          <w:i/>
          <w:iCs/>
          <w:color w:val="C00000"/>
          <w:sz w:val="24"/>
          <w:u w:val="single"/>
        </w:rPr>
        <w:t>Email discussion summary</w:t>
      </w:r>
    </w:p>
    <w:p w14:paraId="707FE772" w14:textId="77777777" w:rsidR="00403840" w:rsidRDefault="00403840" w:rsidP="00403840"/>
    <w:p w14:paraId="75DEFF7D" w14:textId="224B81AE" w:rsidR="00403840" w:rsidRPr="00A3667F" w:rsidRDefault="00403840" w:rsidP="004038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5C231A">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RAN4#94e_#68_NR_2step_RACH_RRM</w:t>
      </w:r>
    </w:p>
    <w:p w14:paraId="06FC6104" w14:textId="4EA90E8E" w:rsidR="00403840" w:rsidRDefault="00403840" w:rsidP="004038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5C231A">
        <w:rPr>
          <w:i/>
        </w:rPr>
        <w:t>ZTE</w:t>
      </w:r>
      <w:r w:rsidRPr="001D721A">
        <w:rPr>
          <w:i/>
        </w:rPr>
        <w:t>)</w:t>
      </w:r>
    </w:p>
    <w:p w14:paraId="1B227AA5" w14:textId="77777777" w:rsidR="00403840" w:rsidRPr="00944C49" w:rsidRDefault="00403840" w:rsidP="00403840">
      <w:pPr>
        <w:rPr>
          <w:rFonts w:ascii="Arial" w:hAnsi="Arial" w:cs="Arial"/>
          <w:b/>
          <w:lang w:val="en-US" w:eastAsia="zh-CN"/>
        </w:rPr>
      </w:pPr>
      <w:r w:rsidRPr="00944C49">
        <w:rPr>
          <w:rFonts w:ascii="Arial" w:hAnsi="Arial" w:cs="Arial"/>
          <w:b/>
          <w:lang w:val="en-US" w:eastAsia="zh-CN"/>
        </w:rPr>
        <w:t xml:space="preserve">Abstract: </w:t>
      </w:r>
    </w:p>
    <w:p w14:paraId="14C7DB85" w14:textId="77777777" w:rsidR="00403840" w:rsidRDefault="00403840" w:rsidP="00403840">
      <w:pPr>
        <w:rPr>
          <w:rFonts w:ascii="Arial" w:hAnsi="Arial" w:cs="Arial"/>
          <w:b/>
          <w:lang w:val="en-US" w:eastAsia="zh-CN"/>
        </w:rPr>
      </w:pPr>
      <w:r w:rsidRPr="00944C49">
        <w:rPr>
          <w:rFonts w:ascii="Arial" w:hAnsi="Arial" w:cs="Arial"/>
          <w:b/>
          <w:lang w:val="en-US" w:eastAsia="zh-CN"/>
        </w:rPr>
        <w:t xml:space="preserve">Discussion: </w:t>
      </w:r>
    </w:p>
    <w:p w14:paraId="523D2D0C" w14:textId="77777777" w:rsidR="00403840" w:rsidRDefault="00403840" w:rsidP="0040384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DCB023" w14:textId="77777777" w:rsidR="00403840" w:rsidRDefault="00403840" w:rsidP="008F2239"/>
    <w:p w14:paraId="27A85DC6" w14:textId="77777777" w:rsidR="0031106B" w:rsidRDefault="0031106B" w:rsidP="0031106B">
      <w:pPr>
        <w:rPr>
          <w:lang w:eastAsia="ko-KR"/>
        </w:rPr>
      </w:pPr>
      <w:r>
        <w:rPr>
          <w:lang w:eastAsia="ko-KR"/>
        </w:rPr>
        <w:t>================================================================================</w:t>
      </w:r>
    </w:p>
    <w:p w14:paraId="2F2D8759" w14:textId="00AE3BA0" w:rsidR="00403840" w:rsidRDefault="00403840" w:rsidP="008F2239"/>
    <w:p w14:paraId="373217E2" w14:textId="77777777" w:rsidR="00403840" w:rsidRDefault="00403840" w:rsidP="008F2239"/>
    <w:p w14:paraId="1452D76D" w14:textId="77777777" w:rsidR="008F2239" w:rsidRDefault="008F2239" w:rsidP="008F2239">
      <w:pPr>
        <w:rPr>
          <w:rFonts w:ascii="Arial" w:hAnsi="Arial" w:cs="Arial"/>
          <w:b/>
          <w:sz w:val="24"/>
        </w:rPr>
      </w:pPr>
      <w:r>
        <w:rPr>
          <w:rFonts w:ascii="Arial" w:hAnsi="Arial" w:cs="Arial"/>
          <w:b/>
          <w:color w:val="0000FF"/>
          <w:sz w:val="24"/>
        </w:rPr>
        <w:t>R4-2001279</w:t>
      </w:r>
      <w:r>
        <w:rPr>
          <w:rFonts w:ascii="Arial" w:hAnsi="Arial" w:cs="Arial"/>
          <w:b/>
          <w:color w:val="0000FF"/>
          <w:sz w:val="24"/>
        </w:rPr>
        <w:tab/>
      </w:r>
      <w:r>
        <w:rPr>
          <w:rFonts w:ascii="Arial" w:hAnsi="Arial" w:cs="Arial"/>
          <w:b/>
          <w:sz w:val="24"/>
        </w:rPr>
        <w:t>Discussion on RRM requirements for 2-step RACH</w:t>
      </w:r>
    </w:p>
    <w:p w14:paraId="491F19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92DF04B" w14:textId="77777777" w:rsidR="008F2239" w:rsidRDefault="008F2239" w:rsidP="008F2239">
      <w:pPr>
        <w:rPr>
          <w:rFonts w:ascii="Arial" w:hAnsi="Arial" w:cs="Arial"/>
          <w:b/>
        </w:rPr>
      </w:pPr>
      <w:r>
        <w:rPr>
          <w:rFonts w:ascii="Arial" w:hAnsi="Arial" w:cs="Arial"/>
          <w:b/>
        </w:rPr>
        <w:t xml:space="preserve">Discussion: </w:t>
      </w:r>
    </w:p>
    <w:p w14:paraId="02683BC6" w14:textId="77777777" w:rsidR="008F2239" w:rsidRDefault="008F2239" w:rsidP="008F2239">
      <w:r>
        <w:t>.</w:t>
      </w:r>
    </w:p>
    <w:p w14:paraId="73C9DC3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125A9" w14:textId="77777777" w:rsidR="008F2239" w:rsidRDefault="008F2239" w:rsidP="008F2239"/>
    <w:p w14:paraId="06DE977E" w14:textId="77777777" w:rsidR="008F2239" w:rsidRDefault="008F2239" w:rsidP="008F2239">
      <w:pPr>
        <w:rPr>
          <w:rFonts w:ascii="Arial" w:hAnsi="Arial" w:cs="Arial"/>
          <w:b/>
          <w:sz w:val="24"/>
        </w:rPr>
      </w:pPr>
      <w:r>
        <w:rPr>
          <w:rFonts w:ascii="Arial" w:hAnsi="Arial" w:cs="Arial"/>
          <w:b/>
          <w:color w:val="0000FF"/>
          <w:sz w:val="24"/>
        </w:rPr>
        <w:t>R4-2001492</w:t>
      </w:r>
      <w:r>
        <w:rPr>
          <w:rFonts w:ascii="Arial" w:hAnsi="Arial" w:cs="Arial"/>
          <w:b/>
          <w:color w:val="0000FF"/>
          <w:sz w:val="24"/>
        </w:rPr>
        <w:tab/>
      </w:r>
      <w:r>
        <w:rPr>
          <w:rFonts w:ascii="Arial" w:hAnsi="Arial" w:cs="Arial"/>
          <w:b/>
          <w:sz w:val="24"/>
        </w:rPr>
        <w:t>On RRM core requirements for 2-step RACH</w:t>
      </w:r>
    </w:p>
    <w:p w14:paraId="2466811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B73DBD4" w14:textId="77777777" w:rsidR="008F2239" w:rsidRDefault="008F2239" w:rsidP="008F2239">
      <w:pPr>
        <w:rPr>
          <w:rFonts w:ascii="Arial" w:hAnsi="Arial" w:cs="Arial"/>
          <w:b/>
        </w:rPr>
      </w:pPr>
      <w:r>
        <w:rPr>
          <w:rFonts w:ascii="Arial" w:hAnsi="Arial" w:cs="Arial"/>
          <w:b/>
        </w:rPr>
        <w:t xml:space="preserve">Abstract: </w:t>
      </w:r>
    </w:p>
    <w:p w14:paraId="76C50085" w14:textId="77777777" w:rsidR="008F2239" w:rsidRDefault="008F2239" w:rsidP="008F2239">
      <w:r>
        <w:t>This paper presents the initial discussion on RRM core requirements for 2-step RACH.</w:t>
      </w:r>
    </w:p>
    <w:p w14:paraId="7EB1EA78" w14:textId="77777777" w:rsidR="008F2239" w:rsidRDefault="008F2239" w:rsidP="008F2239">
      <w:pPr>
        <w:rPr>
          <w:rFonts w:ascii="Arial" w:hAnsi="Arial" w:cs="Arial"/>
          <w:b/>
        </w:rPr>
      </w:pPr>
      <w:r>
        <w:rPr>
          <w:rFonts w:ascii="Arial" w:hAnsi="Arial" w:cs="Arial"/>
          <w:b/>
        </w:rPr>
        <w:lastRenderedPageBreak/>
        <w:t xml:space="preserve">Discussion: </w:t>
      </w:r>
    </w:p>
    <w:p w14:paraId="0A7CFD0D" w14:textId="77777777" w:rsidR="008F2239" w:rsidRDefault="008F2239" w:rsidP="008F2239">
      <w:r>
        <w:t>.</w:t>
      </w:r>
    </w:p>
    <w:p w14:paraId="78048E25"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E2B02" w14:textId="77777777" w:rsidR="008F2239" w:rsidRDefault="008F2239" w:rsidP="008F2239"/>
    <w:p w14:paraId="3D54D873" w14:textId="77777777" w:rsidR="008F2239" w:rsidRDefault="008F2239" w:rsidP="008F2239">
      <w:pPr>
        <w:rPr>
          <w:rFonts w:ascii="Arial" w:hAnsi="Arial" w:cs="Arial"/>
          <w:b/>
          <w:sz w:val="24"/>
        </w:rPr>
      </w:pPr>
      <w:r>
        <w:rPr>
          <w:rFonts w:ascii="Arial" w:hAnsi="Arial" w:cs="Arial"/>
          <w:b/>
          <w:color w:val="0000FF"/>
          <w:sz w:val="24"/>
        </w:rPr>
        <w:t>R4-2002129</w:t>
      </w:r>
      <w:r>
        <w:rPr>
          <w:rFonts w:ascii="Arial" w:hAnsi="Arial" w:cs="Arial"/>
          <w:b/>
          <w:color w:val="0000FF"/>
          <w:sz w:val="24"/>
        </w:rPr>
        <w:tab/>
      </w:r>
      <w:r>
        <w:rPr>
          <w:rFonts w:ascii="Arial" w:hAnsi="Arial" w:cs="Arial"/>
          <w:b/>
          <w:sz w:val="24"/>
        </w:rPr>
        <w:t>Impact of Two Step RACH WI in RRM requirements</w:t>
      </w:r>
    </w:p>
    <w:p w14:paraId="7B007CC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5CBEF52B" w14:textId="77777777" w:rsidR="008F2239" w:rsidRDefault="008F2239" w:rsidP="008F2239">
      <w:pPr>
        <w:rPr>
          <w:rFonts w:ascii="Arial" w:hAnsi="Arial" w:cs="Arial"/>
          <w:b/>
        </w:rPr>
      </w:pPr>
      <w:r>
        <w:rPr>
          <w:rFonts w:ascii="Arial" w:hAnsi="Arial" w:cs="Arial"/>
          <w:b/>
        </w:rPr>
        <w:t xml:space="preserve">Discussion: </w:t>
      </w:r>
    </w:p>
    <w:p w14:paraId="24D0529B" w14:textId="77777777" w:rsidR="008F2239" w:rsidRDefault="008F2239" w:rsidP="008F2239">
      <w:r>
        <w:t>.</w:t>
      </w:r>
    </w:p>
    <w:p w14:paraId="66FDD1E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B9E8F" w14:textId="77777777" w:rsidR="008F2239" w:rsidRDefault="008F2239" w:rsidP="008F2239">
      <w:bookmarkStart w:id="466" w:name="_Toc32913069"/>
    </w:p>
    <w:p w14:paraId="65AE9A88" w14:textId="77777777" w:rsidR="008F2239" w:rsidRDefault="008F2239" w:rsidP="008F2239">
      <w:pPr>
        <w:pStyle w:val="Heading3"/>
      </w:pPr>
      <w:r>
        <w:t>8.21</w:t>
      </w:r>
      <w:r>
        <w:tab/>
        <w:t>SON/MDT Support for NR [NR_SON_MDT]</w:t>
      </w:r>
      <w:bookmarkEnd w:id="466"/>
    </w:p>
    <w:p w14:paraId="766B314A" w14:textId="77777777" w:rsidR="008F2239" w:rsidRDefault="008F2239" w:rsidP="008F2239">
      <w:pPr>
        <w:pStyle w:val="Heading4"/>
      </w:pPr>
      <w:bookmarkStart w:id="467" w:name="_Toc32913070"/>
      <w:r>
        <w:t>8.21.1</w:t>
      </w:r>
      <w:r>
        <w:tab/>
        <w:t>MDT related RRM requirements (38.133, 36.133) [NR_SON_MDT-Core]</w:t>
      </w:r>
      <w:bookmarkEnd w:id="467"/>
    </w:p>
    <w:p w14:paraId="094ED494" w14:textId="7C85F7F9" w:rsidR="008F2239" w:rsidRDefault="008F2239" w:rsidP="008F2239"/>
    <w:p w14:paraId="012246E8" w14:textId="77777777" w:rsidR="0031106B" w:rsidRDefault="0031106B" w:rsidP="0031106B">
      <w:pPr>
        <w:rPr>
          <w:lang w:eastAsia="ko-KR"/>
        </w:rPr>
      </w:pPr>
      <w:r>
        <w:rPr>
          <w:lang w:eastAsia="ko-KR"/>
        </w:rPr>
        <w:t>================================================================================</w:t>
      </w:r>
    </w:p>
    <w:p w14:paraId="798132A2" w14:textId="77777777" w:rsidR="005C231A" w:rsidRDefault="005C231A" w:rsidP="005C231A">
      <w:pPr>
        <w:rPr>
          <w:i/>
          <w:iCs/>
          <w:color w:val="C00000"/>
          <w:u w:val="single"/>
        </w:rPr>
      </w:pPr>
      <w:r>
        <w:rPr>
          <w:rFonts w:ascii="Arial" w:hAnsi="Arial" w:cs="Arial"/>
          <w:b/>
          <w:i/>
          <w:iCs/>
          <w:color w:val="C00000"/>
          <w:sz w:val="24"/>
          <w:u w:val="single"/>
        </w:rPr>
        <w:t>Email discussion summary</w:t>
      </w:r>
    </w:p>
    <w:p w14:paraId="6C806ECE" w14:textId="77777777" w:rsidR="005C231A" w:rsidRDefault="005C231A" w:rsidP="005C231A"/>
    <w:p w14:paraId="1627BBB7" w14:textId="101A3296" w:rsidR="005C231A" w:rsidRPr="00A3667F" w:rsidRDefault="005C231A" w:rsidP="005C23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DF1DBF">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FF509E" w:rsidRPr="00FF509E">
        <w:rPr>
          <w:rFonts w:ascii="Arial" w:hAnsi="Arial" w:cs="Arial"/>
          <w:b/>
          <w:sz w:val="24"/>
        </w:rPr>
        <w:t>RAN4#94e_#69_NR_SON_MDT_RRM</w:t>
      </w:r>
    </w:p>
    <w:p w14:paraId="0D591E18" w14:textId="5DF14688" w:rsidR="005C231A" w:rsidRDefault="005C231A" w:rsidP="005C231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FF509E">
        <w:rPr>
          <w:i/>
        </w:rPr>
        <w:t>CMCC</w:t>
      </w:r>
      <w:r w:rsidRPr="001D721A">
        <w:rPr>
          <w:i/>
        </w:rPr>
        <w:t>)</w:t>
      </w:r>
    </w:p>
    <w:p w14:paraId="2EE4448E" w14:textId="77777777" w:rsidR="005C231A" w:rsidRPr="00944C49" w:rsidRDefault="005C231A" w:rsidP="005C231A">
      <w:pPr>
        <w:rPr>
          <w:rFonts w:ascii="Arial" w:hAnsi="Arial" w:cs="Arial"/>
          <w:b/>
          <w:lang w:val="en-US" w:eastAsia="zh-CN"/>
        </w:rPr>
      </w:pPr>
      <w:r w:rsidRPr="00944C49">
        <w:rPr>
          <w:rFonts w:ascii="Arial" w:hAnsi="Arial" w:cs="Arial"/>
          <w:b/>
          <w:lang w:val="en-US" w:eastAsia="zh-CN"/>
        </w:rPr>
        <w:t xml:space="preserve">Abstract: </w:t>
      </w:r>
    </w:p>
    <w:p w14:paraId="0626BA28" w14:textId="77777777" w:rsidR="005C231A" w:rsidRDefault="005C231A" w:rsidP="005C231A">
      <w:pPr>
        <w:rPr>
          <w:rFonts w:ascii="Arial" w:hAnsi="Arial" w:cs="Arial"/>
          <w:b/>
          <w:lang w:val="en-US" w:eastAsia="zh-CN"/>
        </w:rPr>
      </w:pPr>
      <w:r w:rsidRPr="00944C49">
        <w:rPr>
          <w:rFonts w:ascii="Arial" w:hAnsi="Arial" w:cs="Arial"/>
          <w:b/>
          <w:lang w:val="en-US" w:eastAsia="zh-CN"/>
        </w:rPr>
        <w:t xml:space="preserve">Discussion: </w:t>
      </w:r>
    </w:p>
    <w:p w14:paraId="16C03759" w14:textId="77777777" w:rsidR="005C231A" w:rsidRDefault="005C231A" w:rsidP="005C231A">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87073D" w14:textId="692D8BB2" w:rsidR="005C231A" w:rsidRDefault="005C231A" w:rsidP="008F2239"/>
    <w:p w14:paraId="7774D3A8" w14:textId="77777777" w:rsidR="0031106B" w:rsidRDefault="0031106B" w:rsidP="0031106B">
      <w:pPr>
        <w:rPr>
          <w:lang w:eastAsia="ko-KR"/>
        </w:rPr>
      </w:pPr>
      <w:r>
        <w:rPr>
          <w:lang w:eastAsia="ko-KR"/>
        </w:rPr>
        <w:t>================================================================================</w:t>
      </w:r>
    </w:p>
    <w:p w14:paraId="58D42FE6" w14:textId="77777777" w:rsidR="005C231A" w:rsidRDefault="005C231A" w:rsidP="008F2239"/>
    <w:p w14:paraId="303DEC70" w14:textId="77777777" w:rsidR="008F2239" w:rsidRDefault="008F2239" w:rsidP="008F2239">
      <w:pPr>
        <w:rPr>
          <w:rFonts w:ascii="Arial" w:hAnsi="Arial" w:cs="Arial"/>
          <w:b/>
          <w:sz w:val="24"/>
        </w:rPr>
      </w:pPr>
      <w:r>
        <w:rPr>
          <w:rFonts w:ascii="Arial" w:hAnsi="Arial" w:cs="Arial"/>
          <w:b/>
          <w:color w:val="0000FF"/>
          <w:sz w:val="24"/>
        </w:rPr>
        <w:t>R4-2000648</w:t>
      </w:r>
      <w:r>
        <w:rPr>
          <w:rFonts w:ascii="Arial" w:hAnsi="Arial" w:cs="Arial"/>
          <w:b/>
          <w:color w:val="0000FF"/>
          <w:sz w:val="24"/>
        </w:rPr>
        <w:tab/>
      </w:r>
      <w:r>
        <w:rPr>
          <w:rFonts w:ascii="Arial" w:hAnsi="Arial" w:cs="Arial"/>
          <w:b/>
          <w:sz w:val="24"/>
        </w:rPr>
        <w:t>Discussion on RRM requirements for Rel-16 MDT</w:t>
      </w:r>
    </w:p>
    <w:p w14:paraId="52A440C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560610" w14:textId="77777777" w:rsidR="008F2239" w:rsidRDefault="008F2239" w:rsidP="008F2239">
      <w:pPr>
        <w:rPr>
          <w:rFonts w:ascii="Arial" w:hAnsi="Arial" w:cs="Arial"/>
          <w:b/>
        </w:rPr>
      </w:pPr>
      <w:r>
        <w:rPr>
          <w:rFonts w:ascii="Arial" w:hAnsi="Arial" w:cs="Arial"/>
          <w:b/>
        </w:rPr>
        <w:t xml:space="preserve">Discussion: </w:t>
      </w:r>
    </w:p>
    <w:p w14:paraId="39333947" w14:textId="77777777" w:rsidR="008F2239" w:rsidRDefault="008F2239" w:rsidP="008F2239">
      <w:r>
        <w:t>.</w:t>
      </w:r>
    </w:p>
    <w:p w14:paraId="7D292BBD"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FE56D" w14:textId="77777777" w:rsidR="008F2239" w:rsidRDefault="008F2239" w:rsidP="008F2239"/>
    <w:p w14:paraId="58915280" w14:textId="77777777" w:rsidR="008F2239" w:rsidRDefault="008F2239" w:rsidP="008F2239">
      <w:pPr>
        <w:rPr>
          <w:rFonts w:ascii="Arial" w:hAnsi="Arial" w:cs="Arial"/>
          <w:b/>
          <w:sz w:val="24"/>
        </w:rPr>
      </w:pPr>
      <w:r>
        <w:rPr>
          <w:rFonts w:ascii="Arial" w:hAnsi="Arial" w:cs="Arial"/>
          <w:b/>
          <w:color w:val="0000FF"/>
          <w:sz w:val="24"/>
        </w:rPr>
        <w:t>R4-2000649</w:t>
      </w:r>
      <w:r>
        <w:rPr>
          <w:rFonts w:ascii="Arial" w:hAnsi="Arial" w:cs="Arial"/>
          <w:b/>
          <w:color w:val="0000FF"/>
          <w:sz w:val="24"/>
        </w:rPr>
        <w:tab/>
      </w:r>
      <w:r>
        <w:rPr>
          <w:rFonts w:ascii="Arial" w:hAnsi="Arial" w:cs="Arial"/>
          <w:b/>
          <w:sz w:val="24"/>
        </w:rPr>
        <w:t>CR on logged MDT requirements (2, 3.3, 4.3, 5.3)</w:t>
      </w:r>
    </w:p>
    <w:p w14:paraId="5A16D2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-0457  Cat: B (Rel-16)</w:t>
      </w:r>
      <w:r>
        <w:rPr>
          <w:i/>
        </w:rPr>
        <w:br/>
      </w:r>
      <w:r>
        <w:rPr>
          <w:i/>
        </w:rPr>
        <w:br/>
      </w:r>
      <w:r>
        <w:rPr>
          <w:i/>
        </w:rPr>
        <w:tab/>
      </w:r>
      <w:r>
        <w:rPr>
          <w:i/>
        </w:rPr>
        <w:tab/>
      </w:r>
      <w:r>
        <w:rPr>
          <w:i/>
        </w:rPr>
        <w:tab/>
      </w:r>
      <w:r>
        <w:rPr>
          <w:i/>
        </w:rPr>
        <w:tab/>
      </w:r>
      <w:r>
        <w:rPr>
          <w:i/>
        </w:rPr>
        <w:tab/>
        <w:t>Source: CMCC, Ericsson</w:t>
      </w:r>
    </w:p>
    <w:p w14:paraId="38930526" w14:textId="77777777" w:rsidR="008F2239" w:rsidRDefault="008F2239" w:rsidP="008F2239">
      <w:pPr>
        <w:rPr>
          <w:rFonts w:ascii="Arial" w:hAnsi="Arial" w:cs="Arial"/>
          <w:b/>
        </w:rPr>
      </w:pPr>
      <w:r>
        <w:rPr>
          <w:rFonts w:ascii="Arial" w:hAnsi="Arial" w:cs="Arial"/>
          <w:b/>
        </w:rPr>
        <w:t xml:space="preserve">Discussion: </w:t>
      </w:r>
    </w:p>
    <w:p w14:paraId="7B395812" w14:textId="77777777" w:rsidR="008F2239" w:rsidRDefault="008F2239" w:rsidP="008F2239">
      <w:r>
        <w:t>.</w:t>
      </w:r>
    </w:p>
    <w:p w14:paraId="61F49F8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7E02C" w14:textId="77777777" w:rsidR="008F2239" w:rsidRDefault="008F2239" w:rsidP="008F2239"/>
    <w:p w14:paraId="5D7FB653" w14:textId="77777777" w:rsidR="008F2239" w:rsidRDefault="008F2239" w:rsidP="008F2239">
      <w:pPr>
        <w:rPr>
          <w:rFonts w:ascii="Arial" w:hAnsi="Arial" w:cs="Arial"/>
          <w:b/>
          <w:sz w:val="24"/>
        </w:rPr>
      </w:pPr>
      <w:r>
        <w:rPr>
          <w:rFonts w:ascii="Arial" w:hAnsi="Arial" w:cs="Arial"/>
          <w:b/>
          <w:color w:val="0000FF"/>
          <w:sz w:val="24"/>
        </w:rPr>
        <w:t>R4-2000650</w:t>
      </w:r>
      <w:r>
        <w:rPr>
          <w:rFonts w:ascii="Arial" w:hAnsi="Arial" w:cs="Arial"/>
          <w:b/>
          <w:color w:val="0000FF"/>
          <w:sz w:val="24"/>
        </w:rPr>
        <w:tab/>
      </w:r>
      <w:r>
        <w:rPr>
          <w:rFonts w:ascii="Arial" w:hAnsi="Arial" w:cs="Arial"/>
          <w:b/>
          <w:sz w:val="24"/>
        </w:rPr>
        <w:t>CR on logged MDT requirements (2, 4.3)</w:t>
      </w:r>
    </w:p>
    <w:p w14:paraId="07826CC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-6795  Cat: B (Rel-16)</w:t>
      </w:r>
      <w:r>
        <w:rPr>
          <w:i/>
        </w:rPr>
        <w:br/>
      </w:r>
      <w:r>
        <w:rPr>
          <w:i/>
        </w:rPr>
        <w:br/>
      </w:r>
      <w:r>
        <w:rPr>
          <w:i/>
        </w:rPr>
        <w:tab/>
      </w:r>
      <w:r>
        <w:rPr>
          <w:i/>
        </w:rPr>
        <w:tab/>
      </w:r>
      <w:r>
        <w:rPr>
          <w:i/>
        </w:rPr>
        <w:tab/>
      </w:r>
      <w:r>
        <w:rPr>
          <w:i/>
        </w:rPr>
        <w:tab/>
      </w:r>
      <w:r>
        <w:rPr>
          <w:i/>
        </w:rPr>
        <w:tab/>
        <w:t>Source: CMCC, Ericsson</w:t>
      </w:r>
    </w:p>
    <w:p w14:paraId="31945022" w14:textId="77777777" w:rsidR="008F2239" w:rsidRDefault="008F2239" w:rsidP="008F2239">
      <w:pPr>
        <w:rPr>
          <w:rFonts w:ascii="Arial" w:hAnsi="Arial" w:cs="Arial"/>
          <w:b/>
        </w:rPr>
      </w:pPr>
      <w:r>
        <w:rPr>
          <w:rFonts w:ascii="Arial" w:hAnsi="Arial" w:cs="Arial"/>
          <w:b/>
        </w:rPr>
        <w:t xml:space="preserve">Discussion: </w:t>
      </w:r>
    </w:p>
    <w:p w14:paraId="21D2FE85" w14:textId="77777777" w:rsidR="008F2239" w:rsidRDefault="008F2239" w:rsidP="008F2239">
      <w:r>
        <w:t>.</w:t>
      </w:r>
    </w:p>
    <w:p w14:paraId="367B09CF" w14:textId="77777777" w:rsidR="008F2239" w:rsidRDefault="008F2239" w:rsidP="008F22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42DB5" w14:textId="77777777" w:rsidR="008F2239" w:rsidRDefault="008F2239" w:rsidP="008F2239"/>
    <w:p w14:paraId="51CA349F" w14:textId="77777777" w:rsidR="008F2239" w:rsidRDefault="008F2239" w:rsidP="008F2239">
      <w:pPr>
        <w:rPr>
          <w:rFonts w:ascii="Arial" w:hAnsi="Arial" w:cs="Arial"/>
          <w:b/>
          <w:sz w:val="24"/>
        </w:rPr>
      </w:pPr>
      <w:r>
        <w:rPr>
          <w:rFonts w:ascii="Arial" w:hAnsi="Arial" w:cs="Arial"/>
          <w:b/>
          <w:color w:val="0000FF"/>
          <w:sz w:val="24"/>
        </w:rPr>
        <w:t>R4-2001671</w:t>
      </w:r>
      <w:r>
        <w:rPr>
          <w:rFonts w:ascii="Arial" w:hAnsi="Arial" w:cs="Arial"/>
          <w:b/>
          <w:color w:val="0000FF"/>
          <w:sz w:val="24"/>
        </w:rPr>
        <w:tab/>
      </w:r>
      <w:r>
        <w:rPr>
          <w:rFonts w:ascii="Arial" w:hAnsi="Arial" w:cs="Arial"/>
          <w:b/>
          <w:sz w:val="24"/>
        </w:rPr>
        <w:t>Discussion on SON/MDT support for NR on RRM impact</w:t>
      </w:r>
    </w:p>
    <w:p w14:paraId="5551969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0C29F4" w14:textId="77777777" w:rsidR="008F2239" w:rsidRDefault="008F2239" w:rsidP="008F2239">
      <w:pPr>
        <w:rPr>
          <w:rFonts w:ascii="Arial" w:hAnsi="Arial" w:cs="Arial"/>
          <w:b/>
        </w:rPr>
      </w:pPr>
      <w:r>
        <w:rPr>
          <w:rFonts w:ascii="Arial" w:hAnsi="Arial" w:cs="Arial"/>
          <w:b/>
        </w:rPr>
        <w:t xml:space="preserve">Discussion: </w:t>
      </w:r>
    </w:p>
    <w:p w14:paraId="0BB24777" w14:textId="77777777" w:rsidR="008F2239" w:rsidRDefault="008F2239" w:rsidP="008F2239">
      <w:r>
        <w:t>.</w:t>
      </w:r>
    </w:p>
    <w:p w14:paraId="516C6131"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98126" w14:textId="77777777" w:rsidR="008F2239" w:rsidRDefault="008F2239" w:rsidP="008F2239"/>
    <w:p w14:paraId="443C5B4E" w14:textId="77777777" w:rsidR="008F2239" w:rsidRDefault="008F2239" w:rsidP="008F2239">
      <w:pPr>
        <w:rPr>
          <w:rFonts w:ascii="Arial" w:hAnsi="Arial" w:cs="Arial"/>
          <w:b/>
          <w:sz w:val="24"/>
        </w:rPr>
      </w:pPr>
      <w:r>
        <w:rPr>
          <w:rFonts w:ascii="Arial" w:hAnsi="Arial" w:cs="Arial"/>
          <w:b/>
          <w:color w:val="0000FF"/>
          <w:sz w:val="24"/>
        </w:rPr>
        <w:t>R4-2001951</w:t>
      </w:r>
      <w:r>
        <w:rPr>
          <w:rFonts w:ascii="Arial" w:hAnsi="Arial" w:cs="Arial"/>
          <w:b/>
          <w:color w:val="0000FF"/>
          <w:sz w:val="24"/>
        </w:rPr>
        <w:tab/>
      </w:r>
      <w:r>
        <w:rPr>
          <w:rFonts w:ascii="Arial" w:hAnsi="Arial" w:cs="Arial"/>
          <w:b/>
          <w:sz w:val="24"/>
        </w:rPr>
        <w:t>On UE requirements for NR MDT</w:t>
      </w:r>
    </w:p>
    <w:p w14:paraId="5A87AA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CMCC</w:t>
      </w:r>
    </w:p>
    <w:p w14:paraId="21A9E6E4" w14:textId="77777777" w:rsidR="008F2239" w:rsidRDefault="008F2239" w:rsidP="008F2239">
      <w:pPr>
        <w:rPr>
          <w:rFonts w:ascii="Arial" w:hAnsi="Arial" w:cs="Arial"/>
          <w:b/>
        </w:rPr>
      </w:pPr>
      <w:r>
        <w:rPr>
          <w:rFonts w:ascii="Arial" w:hAnsi="Arial" w:cs="Arial"/>
          <w:b/>
        </w:rPr>
        <w:t xml:space="preserve">Abstract: </w:t>
      </w:r>
    </w:p>
    <w:p w14:paraId="0E0B6ABC" w14:textId="77777777" w:rsidR="008F2239" w:rsidRDefault="008F2239" w:rsidP="008F2239">
      <w:r>
        <w:t>On UE requirements for NR MDT</w:t>
      </w:r>
    </w:p>
    <w:p w14:paraId="670A60B9" w14:textId="77777777" w:rsidR="008F2239" w:rsidRDefault="008F2239" w:rsidP="008F2239">
      <w:pPr>
        <w:rPr>
          <w:rFonts w:ascii="Arial" w:hAnsi="Arial" w:cs="Arial"/>
          <w:b/>
        </w:rPr>
      </w:pPr>
      <w:r>
        <w:rPr>
          <w:rFonts w:ascii="Arial" w:hAnsi="Arial" w:cs="Arial"/>
          <w:b/>
        </w:rPr>
        <w:t xml:space="preserve">Discussion: </w:t>
      </w:r>
    </w:p>
    <w:p w14:paraId="142D7C6A" w14:textId="77777777" w:rsidR="008F2239" w:rsidRDefault="008F2239" w:rsidP="008F2239">
      <w:r>
        <w:t>.</w:t>
      </w:r>
    </w:p>
    <w:p w14:paraId="300AB4D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971A1" w14:textId="77777777" w:rsidR="008F2239" w:rsidRDefault="008F2239" w:rsidP="008F2239"/>
    <w:p w14:paraId="3C19042E" w14:textId="77777777" w:rsidR="008F2239" w:rsidRDefault="008F2239" w:rsidP="008F2239">
      <w:pPr>
        <w:rPr>
          <w:rFonts w:ascii="Arial" w:hAnsi="Arial" w:cs="Arial"/>
          <w:b/>
          <w:sz w:val="24"/>
        </w:rPr>
      </w:pPr>
      <w:r>
        <w:rPr>
          <w:rFonts w:ascii="Arial" w:hAnsi="Arial" w:cs="Arial"/>
          <w:b/>
          <w:color w:val="0000FF"/>
          <w:sz w:val="24"/>
        </w:rPr>
        <w:t>R4-2001952</w:t>
      </w:r>
      <w:r>
        <w:rPr>
          <w:rFonts w:ascii="Arial" w:hAnsi="Arial" w:cs="Arial"/>
          <w:b/>
          <w:color w:val="0000FF"/>
          <w:sz w:val="24"/>
        </w:rPr>
        <w:tab/>
      </w:r>
      <w:r>
        <w:rPr>
          <w:rFonts w:ascii="Arial" w:hAnsi="Arial" w:cs="Arial"/>
          <w:b/>
          <w:sz w:val="24"/>
        </w:rPr>
        <w:t>Response LS on MDT Measurements</w:t>
      </w:r>
    </w:p>
    <w:p w14:paraId="26C2389F"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402F26C" w14:textId="77777777" w:rsidR="008F2239" w:rsidRDefault="008F2239" w:rsidP="008F2239">
      <w:pPr>
        <w:rPr>
          <w:rFonts w:ascii="Arial" w:hAnsi="Arial" w:cs="Arial"/>
          <w:b/>
        </w:rPr>
      </w:pPr>
      <w:r>
        <w:rPr>
          <w:rFonts w:ascii="Arial" w:hAnsi="Arial" w:cs="Arial"/>
          <w:b/>
        </w:rPr>
        <w:t xml:space="preserve">Abstract: </w:t>
      </w:r>
    </w:p>
    <w:p w14:paraId="001AD7BB" w14:textId="77777777" w:rsidR="008F2239" w:rsidRDefault="008F2239" w:rsidP="008F2239">
      <w:r>
        <w:t>Response LS on MDT Measurements</w:t>
      </w:r>
    </w:p>
    <w:p w14:paraId="20D2C0C8" w14:textId="77777777" w:rsidR="008F2239" w:rsidRDefault="008F2239" w:rsidP="008F2239">
      <w:pPr>
        <w:rPr>
          <w:rFonts w:ascii="Arial" w:hAnsi="Arial" w:cs="Arial"/>
          <w:b/>
        </w:rPr>
      </w:pPr>
      <w:r>
        <w:rPr>
          <w:rFonts w:ascii="Arial" w:hAnsi="Arial" w:cs="Arial"/>
          <w:b/>
        </w:rPr>
        <w:t xml:space="preserve">Discussion: </w:t>
      </w:r>
    </w:p>
    <w:p w14:paraId="503A73B3" w14:textId="77777777" w:rsidR="008F2239" w:rsidRDefault="008F2239" w:rsidP="008F2239">
      <w:r>
        <w:t>.</w:t>
      </w:r>
    </w:p>
    <w:p w14:paraId="6D758758"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3BB2" w14:textId="77777777" w:rsidR="008F2239" w:rsidRDefault="008F2239" w:rsidP="008F2239">
      <w:bookmarkStart w:id="468" w:name="_Toc32913071"/>
    </w:p>
    <w:p w14:paraId="45BCF7E7" w14:textId="77777777" w:rsidR="008F2239" w:rsidRDefault="008F2239" w:rsidP="008F2239">
      <w:pPr>
        <w:pStyle w:val="Heading2"/>
      </w:pPr>
      <w:r>
        <w:t>9</w:t>
      </w:r>
      <w:r>
        <w:tab/>
        <w:t>Rel-16 spectrum related Work Items for NR</w:t>
      </w:r>
      <w:bookmarkEnd w:id="468"/>
    </w:p>
    <w:p w14:paraId="7D7F2365" w14:textId="77777777" w:rsidR="008F2239" w:rsidRDefault="008F2239" w:rsidP="008F2239">
      <w:bookmarkStart w:id="469" w:name="_Toc32913072"/>
    </w:p>
    <w:p w14:paraId="117DC8AA" w14:textId="77777777" w:rsidR="008F2239" w:rsidRDefault="008F2239" w:rsidP="008F2239">
      <w:pPr>
        <w:pStyle w:val="Heading3"/>
      </w:pPr>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469"/>
    </w:p>
    <w:p w14:paraId="2187D5AF" w14:textId="77777777" w:rsidR="008F2239" w:rsidRDefault="008F2239" w:rsidP="008F2239">
      <w:pPr>
        <w:pStyle w:val="Heading4"/>
      </w:pPr>
      <w:bookmarkStart w:id="470" w:name="_Toc32913073"/>
      <w:r>
        <w:t>9.1.1</w:t>
      </w:r>
      <w:r>
        <w:tab/>
        <w:t>Rapporteur Input (WID/TR/CR) [NR_CA_R16_intra-Core /Perf]</w:t>
      </w:r>
      <w:bookmarkEnd w:id="470"/>
    </w:p>
    <w:p w14:paraId="731D6FB1" w14:textId="77777777" w:rsidR="008F2239" w:rsidRDefault="008F2239" w:rsidP="008F2239">
      <w:bookmarkStart w:id="471" w:name="_Toc32913074"/>
    </w:p>
    <w:p w14:paraId="4B52C054" w14:textId="77777777" w:rsidR="008F2239" w:rsidRDefault="008F2239" w:rsidP="008F2239">
      <w:pPr>
        <w:pStyle w:val="Heading4"/>
      </w:pPr>
      <w:r>
        <w:lastRenderedPageBreak/>
        <w:t>9.1.2</w:t>
      </w:r>
      <w:r>
        <w:tab/>
        <w:t>UE RF for FR1 [NR_CA_R16_intra-Core]</w:t>
      </w:r>
      <w:bookmarkEnd w:id="471"/>
    </w:p>
    <w:p w14:paraId="40A92710" w14:textId="77777777" w:rsidR="008F2239" w:rsidRDefault="008F2239" w:rsidP="008F2239">
      <w:bookmarkStart w:id="472" w:name="_Toc32913075"/>
    </w:p>
    <w:p w14:paraId="344C74C5" w14:textId="77777777" w:rsidR="008F2239" w:rsidRDefault="008F2239" w:rsidP="008F2239">
      <w:pPr>
        <w:pStyle w:val="Heading4"/>
      </w:pPr>
      <w:r>
        <w:t>9.1.3</w:t>
      </w:r>
      <w:r>
        <w:tab/>
        <w:t>UE RF for FR2 [NR_CA_R16_intra-Core]</w:t>
      </w:r>
      <w:bookmarkEnd w:id="472"/>
    </w:p>
    <w:p w14:paraId="742868E1" w14:textId="77777777" w:rsidR="008F2239" w:rsidRDefault="008F2239" w:rsidP="008F2239">
      <w:pPr>
        <w:pStyle w:val="Heading3"/>
      </w:pPr>
      <w:bookmarkStart w:id="473" w:name="_Toc32913076"/>
      <w:r>
        <w:t>9.2</w:t>
      </w:r>
      <w:r>
        <w:tab/>
        <w:t>NR inter-band Carrier Aggregation/Dual Connectivity for 2 bands DL with x bands UL (x=1, 2) [NR_CADC_R16_2BDL_xBUL]</w:t>
      </w:r>
      <w:bookmarkEnd w:id="473"/>
    </w:p>
    <w:p w14:paraId="4D4C6C3C" w14:textId="77777777" w:rsidR="008F2239" w:rsidRDefault="008F2239" w:rsidP="008F2239">
      <w:pPr>
        <w:pStyle w:val="Heading4"/>
      </w:pPr>
      <w:bookmarkStart w:id="474" w:name="_Toc32913077"/>
      <w:r>
        <w:t>9.2.1</w:t>
      </w:r>
      <w:r>
        <w:tab/>
        <w:t>Rapporteur Input (WID/TR/CR) [NR_CADC_R16_2BDL_xBUL-Core/Perf]</w:t>
      </w:r>
      <w:bookmarkEnd w:id="474"/>
    </w:p>
    <w:p w14:paraId="07E1143D" w14:textId="77777777" w:rsidR="008F2239" w:rsidRDefault="008F2239" w:rsidP="008F2239">
      <w:bookmarkStart w:id="475" w:name="_Toc32913078"/>
    </w:p>
    <w:p w14:paraId="60D224DA" w14:textId="77777777" w:rsidR="008F2239" w:rsidRDefault="008F2239" w:rsidP="008F2239">
      <w:pPr>
        <w:pStyle w:val="Heading4"/>
      </w:pPr>
      <w:r>
        <w:t>9.2.2</w:t>
      </w:r>
      <w:r>
        <w:tab/>
        <w:t>NR inter band CA without any FR2 band(s) [NR_CADC_R16_2BDL_xBUL-Core]</w:t>
      </w:r>
      <w:bookmarkEnd w:id="475"/>
    </w:p>
    <w:p w14:paraId="78DC9DFA" w14:textId="77777777" w:rsidR="008F2239" w:rsidRDefault="008F2239" w:rsidP="008F2239">
      <w:bookmarkStart w:id="476" w:name="_Toc32913079"/>
    </w:p>
    <w:p w14:paraId="42A57768" w14:textId="77777777" w:rsidR="008F2239" w:rsidRDefault="008F2239" w:rsidP="008F2239">
      <w:pPr>
        <w:pStyle w:val="Heading4"/>
      </w:pPr>
      <w:r>
        <w:t>9.2.3</w:t>
      </w:r>
      <w:r>
        <w:tab/>
        <w:t>NR inter band CA with at least one FR2 band [NR_CADC_R16_2BDL_xBUL-Core]</w:t>
      </w:r>
      <w:bookmarkEnd w:id="476"/>
    </w:p>
    <w:p w14:paraId="60E2A6B9" w14:textId="77777777" w:rsidR="008F2239" w:rsidRDefault="008F2239" w:rsidP="008F2239">
      <w:bookmarkStart w:id="477" w:name="_Toc32913080"/>
    </w:p>
    <w:p w14:paraId="7222EE28" w14:textId="77777777" w:rsidR="008F2239" w:rsidRDefault="008F2239" w:rsidP="008F2239">
      <w:pPr>
        <w:pStyle w:val="Heading3"/>
      </w:pPr>
      <w:r>
        <w:t>9.3</w:t>
      </w:r>
      <w:r>
        <w:tab/>
        <w:t>EN-DC of 1 LTE band and 1 NR band [DC_R16_1BLTE_1BNR_2DL2UL]</w:t>
      </w:r>
      <w:bookmarkEnd w:id="477"/>
    </w:p>
    <w:p w14:paraId="41176466" w14:textId="77777777" w:rsidR="008F2239" w:rsidRDefault="008F2239" w:rsidP="008F2239">
      <w:pPr>
        <w:pStyle w:val="Heading4"/>
      </w:pPr>
      <w:bookmarkStart w:id="478" w:name="_Toc32913081"/>
      <w:r>
        <w:t>9.3.1</w:t>
      </w:r>
      <w:r>
        <w:tab/>
        <w:t>Rapporteur Input (WID/TR/CR) [DC_R16_1BLTE_1BNR_2DL2UL-Core/Perf]</w:t>
      </w:r>
      <w:bookmarkEnd w:id="478"/>
    </w:p>
    <w:p w14:paraId="39737E3D" w14:textId="77777777" w:rsidR="008F2239" w:rsidRDefault="008F2239" w:rsidP="008F2239">
      <w:bookmarkStart w:id="479" w:name="_Toc32913082"/>
    </w:p>
    <w:p w14:paraId="1EBEB431" w14:textId="77777777" w:rsidR="008F2239" w:rsidRDefault="008F2239" w:rsidP="008F2239">
      <w:pPr>
        <w:pStyle w:val="Heading4"/>
      </w:pPr>
      <w:r>
        <w:t>9.3.2</w:t>
      </w:r>
      <w:r>
        <w:tab/>
        <w:t>EN-DC without FR2 band [DC_R16_1BLTE_1BNR_2DL2UL-Core]</w:t>
      </w:r>
      <w:bookmarkEnd w:id="479"/>
    </w:p>
    <w:p w14:paraId="151380F6" w14:textId="77777777" w:rsidR="008F2239" w:rsidRDefault="008F2239" w:rsidP="008F2239">
      <w:bookmarkStart w:id="480" w:name="_Toc32913083"/>
    </w:p>
    <w:p w14:paraId="284729F2" w14:textId="77777777" w:rsidR="008F2239" w:rsidRDefault="008F2239" w:rsidP="008F2239">
      <w:pPr>
        <w:pStyle w:val="Heading4"/>
      </w:pPr>
      <w:r>
        <w:t>9.3.3</w:t>
      </w:r>
      <w:r>
        <w:tab/>
        <w:t>EN-DC with FR2 band [DC_R16_1BLTE_1BNR_2DL2UL-Core]</w:t>
      </w:r>
      <w:bookmarkEnd w:id="480"/>
    </w:p>
    <w:p w14:paraId="4D20F4D1" w14:textId="77777777" w:rsidR="008F2239" w:rsidRDefault="008F2239" w:rsidP="008F2239">
      <w:bookmarkStart w:id="481" w:name="_Toc32913084"/>
    </w:p>
    <w:p w14:paraId="045CCFD8" w14:textId="77777777" w:rsidR="008F2239" w:rsidRDefault="008F2239" w:rsidP="008F2239">
      <w:pPr>
        <w:pStyle w:val="Heading3"/>
      </w:pPr>
      <w:r>
        <w:t>9.4</w:t>
      </w:r>
      <w:r>
        <w:tab/>
        <w:t>EN-DC of 2 LTE band and 1 NR band [DC_R16_2BLTE_1BNR_3DL2UL]</w:t>
      </w:r>
      <w:bookmarkEnd w:id="481"/>
    </w:p>
    <w:p w14:paraId="779E43BE" w14:textId="77777777" w:rsidR="008F2239" w:rsidRDefault="008F2239" w:rsidP="008F2239">
      <w:pPr>
        <w:pStyle w:val="Heading4"/>
      </w:pPr>
      <w:bookmarkStart w:id="482" w:name="_Toc32913085"/>
      <w:r>
        <w:t>9.4.1</w:t>
      </w:r>
      <w:r>
        <w:tab/>
        <w:t>Rapporteur Input (WID/TR/CR) [DC_R16_2BLTE_1BNR_3DL2UL-Core/Perf]</w:t>
      </w:r>
      <w:bookmarkEnd w:id="482"/>
    </w:p>
    <w:p w14:paraId="0D99CBA9" w14:textId="77777777" w:rsidR="008F2239" w:rsidRDefault="008F2239" w:rsidP="008F2239">
      <w:pPr>
        <w:pStyle w:val="Heading4"/>
      </w:pPr>
      <w:bookmarkStart w:id="483" w:name="_Toc32913086"/>
      <w:r>
        <w:t>9.4.2</w:t>
      </w:r>
      <w:r>
        <w:tab/>
        <w:t>EN-DC without FR2 band [DC_R16_2BLTE_1BNR_3DL2UL-Core]</w:t>
      </w:r>
      <w:bookmarkEnd w:id="483"/>
    </w:p>
    <w:p w14:paraId="6026BAC7" w14:textId="77777777" w:rsidR="008F2239" w:rsidRDefault="008F2239" w:rsidP="008F2239">
      <w:bookmarkStart w:id="484" w:name="_Toc32913087"/>
    </w:p>
    <w:p w14:paraId="48D860D3" w14:textId="77777777" w:rsidR="008F2239" w:rsidRDefault="008F2239" w:rsidP="008F2239">
      <w:pPr>
        <w:pStyle w:val="Heading4"/>
      </w:pPr>
      <w:r>
        <w:t>9.4.3</w:t>
      </w:r>
      <w:r>
        <w:tab/>
        <w:t>EN-DC with FR2 band [DC_R16_2BLTE_1BNR_3DL2UL-Core]</w:t>
      </w:r>
      <w:bookmarkEnd w:id="484"/>
    </w:p>
    <w:p w14:paraId="30075426" w14:textId="77777777" w:rsidR="008F2239" w:rsidRDefault="008F2239" w:rsidP="008F2239">
      <w:bookmarkStart w:id="485" w:name="_Toc32913088"/>
    </w:p>
    <w:p w14:paraId="2433F2F3" w14:textId="77777777" w:rsidR="008F2239" w:rsidRDefault="008F2239" w:rsidP="008F2239">
      <w:pPr>
        <w:pStyle w:val="Heading3"/>
      </w:pPr>
      <w:r>
        <w:lastRenderedPageBreak/>
        <w:t>9.5</w:t>
      </w:r>
      <w:r>
        <w:tab/>
        <w:t>EN-DC of 3 LTE band and 1 NR band [DC_R16_3BLTE_1BNR_4DL2UL]</w:t>
      </w:r>
      <w:bookmarkEnd w:id="485"/>
    </w:p>
    <w:p w14:paraId="77FC1024" w14:textId="77777777" w:rsidR="008F2239" w:rsidRDefault="008F2239" w:rsidP="008F2239">
      <w:pPr>
        <w:pStyle w:val="Heading4"/>
      </w:pPr>
      <w:bookmarkStart w:id="486" w:name="_Toc32913089"/>
      <w:r>
        <w:t>9.5.1</w:t>
      </w:r>
      <w:r>
        <w:tab/>
        <w:t>Rapporteur Input (WID/TR/CR) [DC_R16_3BLTE_1BNR_4DL2UL-Core/Perf]</w:t>
      </w:r>
      <w:bookmarkEnd w:id="486"/>
    </w:p>
    <w:p w14:paraId="1C043A4E" w14:textId="77777777" w:rsidR="008F2239" w:rsidRDefault="008F2239" w:rsidP="008F2239">
      <w:bookmarkStart w:id="487" w:name="_Toc32913090"/>
    </w:p>
    <w:p w14:paraId="693D7450" w14:textId="77777777" w:rsidR="008F2239" w:rsidRDefault="008F2239" w:rsidP="008F2239">
      <w:pPr>
        <w:pStyle w:val="Heading4"/>
      </w:pPr>
      <w:r>
        <w:t>9.5.2</w:t>
      </w:r>
      <w:r>
        <w:tab/>
        <w:t>EN-DC without FR2 band [DC_R16_3BLTE_1BNR_4DL2UL-Core]</w:t>
      </w:r>
      <w:bookmarkEnd w:id="487"/>
    </w:p>
    <w:p w14:paraId="75A400D1" w14:textId="77777777" w:rsidR="008F2239" w:rsidRDefault="008F2239" w:rsidP="008F2239">
      <w:bookmarkStart w:id="488" w:name="_Toc32913091"/>
    </w:p>
    <w:p w14:paraId="2FC05760" w14:textId="77777777" w:rsidR="008F2239" w:rsidRDefault="008F2239" w:rsidP="008F2239">
      <w:pPr>
        <w:pStyle w:val="Heading4"/>
      </w:pPr>
      <w:r>
        <w:t>9.5.3</w:t>
      </w:r>
      <w:r>
        <w:tab/>
        <w:t>EN-DC with FR2 band [DC_R16_3BLTE_1BNR_4DL2UL-Core]</w:t>
      </w:r>
      <w:bookmarkEnd w:id="488"/>
    </w:p>
    <w:p w14:paraId="00E4C4B0" w14:textId="77777777" w:rsidR="008F2239" w:rsidRDefault="008F2239" w:rsidP="008F2239">
      <w:pPr>
        <w:pStyle w:val="Heading3"/>
      </w:pPr>
      <w:bookmarkStart w:id="489" w:name="_Toc32913092"/>
      <w:r>
        <w:t>9.6</w:t>
      </w:r>
      <w:r>
        <w:tab/>
        <w:t>EN-DC of 4 LTE band and 1 NR band [DC_R16_4BLTE_1BNR_5DL2UL]</w:t>
      </w:r>
      <w:bookmarkEnd w:id="489"/>
    </w:p>
    <w:p w14:paraId="635A3A00" w14:textId="77777777" w:rsidR="008F2239" w:rsidRDefault="008F2239" w:rsidP="008F2239">
      <w:pPr>
        <w:pStyle w:val="Heading4"/>
      </w:pPr>
      <w:bookmarkStart w:id="490" w:name="_Toc32913093"/>
      <w:r>
        <w:t>9.6.1</w:t>
      </w:r>
      <w:r>
        <w:tab/>
        <w:t>Rapporteur Input (WID/TR/CR) [DC_R16_4BLTE_1BNR_5DL2UL-Core/Perf]</w:t>
      </w:r>
      <w:bookmarkEnd w:id="490"/>
    </w:p>
    <w:p w14:paraId="176FF655" w14:textId="77777777" w:rsidR="008F2239" w:rsidRDefault="008F2239" w:rsidP="008F2239">
      <w:bookmarkStart w:id="491" w:name="_Toc32913094"/>
    </w:p>
    <w:p w14:paraId="3D49E223" w14:textId="77777777" w:rsidR="008F2239" w:rsidRDefault="008F2239" w:rsidP="008F2239">
      <w:pPr>
        <w:pStyle w:val="Heading4"/>
      </w:pPr>
      <w:r>
        <w:t>9.6.2</w:t>
      </w:r>
      <w:r>
        <w:tab/>
        <w:t>EN-DC without FR2 band [DC_R16_4BLTE_1BNR_5DL2UL-Core]</w:t>
      </w:r>
      <w:bookmarkEnd w:id="491"/>
    </w:p>
    <w:p w14:paraId="56752896" w14:textId="77777777" w:rsidR="008F2239" w:rsidRDefault="008F2239" w:rsidP="008F2239">
      <w:pPr>
        <w:pStyle w:val="Heading4"/>
      </w:pPr>
      <w:bookmarkStart w:id="492" w:name="_Toc32913095"/>
      <w:r>
        <w:t>9.6.3</w:t>
      </w:r>
      <w:r>
        <w:tab/>
        <w:t>EN-DC with FR2 band [DC_R16_4BLTE_1BNR_5DL2UL-Core]</w:t>
      </w:r>
      <w:bookmarkEnd w:id="492"/>
    </w:p>
    <w:p w14:paraId="67A2F475" w14:textId="77777777" w:rsidR="008F2239" w:rsidRDefault="008F2239" w:rsidP="008F2239">
      <w:bookmarkStart w:id="493" w:name="_Toc32913096"/>
    </w:p>
    <w:p w14:paraId="718910E8" w14:textId="77777777" w:rsidR="008F2239" w:rsidRDefault="008F2239" w:rsidP="008F2239">
      <w:pPr>
        <w:pStyle w:val="Heading3"/>
      </w:pPr>
      <w:r>
        <w:t>9.7</w:t>
      </w:r>
      <w:r>
        <w:tab/>
        <w:t>EN-DC of x bands (x=1,2, 3, 4) LTE inter-band CA and 2 bands NR inter-band CA [DC_R16_xBLTE_2BNR_yDL2UL]</w:t>
      </w:r>
      <w:bookmarkEnd w:id="493"/>
    </w:p>
    <w:p w14:paraId="325A7D68" w14:textId="77777777" w:rsidR="008F2239" w:rsidRDefault="008F2239" w:rsidP="008F2239">
      <w:pPr>
        <w:pStyle w:val="Heading4"/>
      </w:pPr>
      <w:bookmarkStart w:id="494" w:name="_Toc32913097"/>
      <w:r>
        <w:t>9.7.1</w:t>
      </w:r>
      <w:r>
        <w:tab/>
        <w:t>Rapporteur Input (WID/TR/CR) [DC_R16_xBLTE_2BNR_yDL2UL-Core/Per]</w:t>
      </w:r>
      <w:bookmarkEnd w:id="494"/>
    </w:p>
    <w:p w14:paraId="5489D2A0" w14:textId="77777777" w:rsidR="008F2239" w:rsidRDefault="008F2239" w:rsidP="008F2239">
      <w:bookmarkStart w:id="495" w:name="_Toc32913098"/>
    </w:p>
    <w:p w14:paraId="466227C8" w14:textId="77777777" w:rsidR="008F2239" w:rsidRDefault="008F2239" w:rsidP="008F2239">
      <w:pPr>
        <w:pStyle w:val="Heading4"/>
      </w:pPr>
      <w:r>
        <w:t>9.7.2</w:t>
      </w:r>
      <w:r>
        <w:tab/>
        <w:t>EN-DC including NR inter CA without FR2 band [DC_R16_xBLTE_2BNR_yDL2UL-Core]</w:t>
      </w:r>
      <w:bookmarkEnd w:id="495"/>
    </w:p>
    <w:p w14:paraId="3E9CED76" w14:textId="77777777" w:rsidR="008F2239" w:rsidRDefault="008F2239" w:rsidP="008F2239">
      <w:pPr>
        <w:pStyle w:val="Heading4"/>
      </w:pPr>
      <w:bookmarkStart w:id="496" w:name="_Toc32913099"/>
      <w:r>
        <w:t>9.7.3</w:t>
      </w:r>
      <w:r>
        <w:tab/>
        <w:t>EN-DC including NR inter CA with FR2 band [DC_R16_xBLTE_2BNR_yDL2UL-Core]</w:t>
      </w:r>
      <w:bookmarkEnd w:id="496"/>
    </w:p>
    <w:p w14:paraId="254E9E7C" w14:textId="77777777" w:rsidR="008F2239" w:rsidRDefault="008F2239" w:rsidP="008F2239">
      <w:bookmarkStart w:id="497" w:name="_Toc32913100"/>
    </w:p>
    <w:p w14:paraId="5422D3FC" w14:textId="77777777" w:rsidR="008F2239" w:rsidRDefault="008F2239" w:rsidP="008F2239">
      <w:pPr>
        <w:pStyle w:val="Heading3"/>
      </w:pPr>
      <w:r>
        <w:t>9.8</w:t>
      </w:r>
      <w:r>
        <w:tab/>
        <w:t>Band combinations for SA NR supplementary uplink (SUL), NSA NR SUL, NSA NR SUL with UL sharing from the UE perspective (ULSUP) [NR_SUL_combos_R16]</w:t>
      </w:r>
      <w:bookmarkEnd w:id="497"/>
    </w:p>
    <w:p w14:paraId="572B5BB0" w14:textId="77777777" w:rsidR="008F2239" w:rsidRDefault="008F2239" w:rsidP="008F2239">
      <w:pPr>
        <w:pStyle w:val="Heading4"/>
      </w:pPr>
      <w:bookmarkStart w:id="498" w:name="_Toc32913101"/>
      <w:r>
        <w:t>9.8.1</w:t>
      </w:r>
      <w:r>
        <w:tab/>
        <w:t>Rapporteur Input (WID/TR/CR) [NR_SUL_combos_R16-Core/Per]</w:t>
      </w:r>
      <w:bookmarkEnd w:id="498"/>
    </w:p>
    <w:p w14:paraId="3569536B" w14:textId="77777777" w:rsidR="008F2239" w:rsidRDefault="008F2239" w:rsidP="008F2239">
      <w:bookmarkStart w:id="499" w:name="_Toc32913102"/>
    </w:p>
    <w:p w14:paraId="24B1F99A" w14:textId="77777777" w:rsidR="008F2239" w:rsidRDefault="008F2239" w:rsidP="008F2239">
      <w:pPr>
        <w:pStyle w:val="Heading4"/>
      </w:pPr>
      <w:r>
        <w:t>9.8.2</w:t>
      </w:r>
      <w:r>
        <w:tab/>
        <w:t>UE RF [NR_SUL_combos_R16-Core]</w:t>
      </w:r>
      <w:bookmarkEnd w:id="499"/>
    </w:p>
    <w:p w14:paraId="5AC15898" w14:textId="77777777" w:rsidR="008F2239" w:rsidRDefault="008F2239" w:rsidP="008F2239">
      <w:bookmarkStart w:id="500" w:name="_Toc32913103"/>
    </w:p>
    <w:p w14:paraId="46709C48" w14:textId="77777777" w:rsidR="008F2239" w:rsidRDefault="008F2239" w:rsidP="008F2239">
      <w:pPr>
        <w:pStyle w:val="Heading3"/>
      </w:pPr>
      <w:r>
        <w:lastRenderedPageBreak/>
        <w:t>9.9</w:t>
      </w:r>
      <w:r>
        <w:tab/>
        <w:t>NR Inter-band Carrier Aggregation for 3 bands DL with 1 band UL [NR_CA_R16_3BDL_1BUL]</w:t>
      </w:r>
      <w:bookmarkEnd w:id="500"/>
    </w:p>
    <w:p w14:paraId="6928408F" w14:textId="77777777" w:rsidR="008F2239" w:rsidRDefault="008F2239" w:rsidP="008F2239">
      <w:pPr>
        <w:pStyle w:val="Heading4"/>
      </w:pPr>
      <w:bookmarkStart w:id="501" w:name="_Toc32913104"/>
      <w:r>
        <w:t>9.9.1</w:t>
      </w:r>
      <w:r>
        <w:tab/>
        <w:t>Rapporteur Input (WID/TR/CR) [NR_CA_R16_3BDL_1BUL-Core/Per]</w:t>
      </w:r>
      <w:bookmarkEnd w:id="501"/>
    </w:p>
    <w:p w14:paraId="484195F3" w14:textId="77777777" w:rsidR="008F2239" w:rsidRDefault="008F2239" w:rsidP="008F2239">
      <w:bookmarkStart w:id="502" w:name="_Toc32913105"/>
    </w:p>
    <w:p w14:paraId="1722699D" w14:textId="77777777" w:rsidR="008F2239" w:rsidRDefault="008F2239" w:rsidP="008F2239">
      <w:pPr>
        <w:pStyle w:val="Heading4"/>
      </w:pPr>
      <w:r>
        <w:t>9.9.2</w:t>
      </w:r>
      <w:r>
        <w:tab/>
        <w:t>UE RF [NR_CA_R16_3BDL_1BUL-Core]</w:t>
      </w:r>
      <w:bookmarkEnd w:id="502"/>
    </w:p>
    <w:p w14:paraId="1E3A79D0" w14:textId="77777777" w:rsidR="008F2239" w:rsidRDefault="008F2239" w:rsidP="008F2239">
      <w:bookmarkStart w:id="503" w:name="_Toc32913106"/>
    </w:p>
    <w:p w14:paraId="445FE8DE" w14:textId="77777777" w:rsidR="008F2239" w:rsidRDefault="008F2239" w:rsidP="008F2239">
      <w:pPr>
        <w:pStyle w:val="Heading3"/>
      </w:pPr>
      <w:r>
        <w:t>9.10</w:t>
      </w:r>
      <w:r>
        <w:tab/>
        <w:t>NR Inter-band Carrier Aggregation for 4 bands DL with 1 band UL [NR_CA_R16_4BDL_1BUL]</w:t>
      </w:r>
      <w:bookmarkEnd w:id="503"/>
    </w:p>
    <w:p w14:paraId="2E75715A" w14:textId="77777777" w:rsidR="008F2239" w:rsidRDefault="008F2239" w:rsidP="008F2239">
      <w:pPr>
        <w:pStyle w:val="Heading4"/>
      </w:pPr>
      <w:bookmarkStart w:id="504" w:name="_Toc32913107"/>
      <w:r>
        <w:t>9.10.1</w:t>
      </w:r>
      <w:r>
        <w:tab/>
        <w:t>Rapporteur Input (WID/TR/CR) [NR_CA_R16_4BDL_1BUL-Core/Per]</w:t>
      </w:r>
      <w:bookmarkEnd w:id="504"/>
    </w:p>
    <w:p w14:paraId="6A8A6854" w14:textId="77777777" w:rsidR="008F2239" w:rsidRDefault="008F2239" w:rsidP="008F2239"/>
    <w:p w14:paraId="5AD1482A" w14:textId="77777777" w:rsidR="008F2239" w:rsidRDefault="008F2239" w:rsidP="008F2239">
      <w:pPr>
        <w:pStyle w:val="Heading4"/>
      </w:pPr>
      <w:bookmarkStart w:id="505" w:name="_Toc32913108"/>
      <w:r>
        <w:t>9.10.2</w:t>
      </w:r>
      <w:r>
        <w:tab/>
        <w:t>UE RF [NR_CA_R16_4BDL_1BUL-Core]</w:t>
      </w:r>
      <w:bookmarkEnd w:id="505"/>
    </w:p>
    <w:p w14:paraId="29CA5172" w14:textId="77777777" w:rsidR="008F2239" w:rsidRDefault="008F2239" w:rsidP="008F2239">
      <w:bookmarkStart w:id="506" w:name="_Toc32913109"/>
    </w:p>
    <w:p w14:paraId="51A34241" w14:textId="77777777" w:rsidR="008F2239" w:rsidRDefault="008F2239" w:rsidP="008F2239">
      <w:pPr>
        <w:pStyle w:val="Heading3"/>
      </w:pPr>
      <w:r>
        <w:t>9.11</w:t>
      </w:r>
      <w:r>
        <w:tab/>
        <w:t>NR Inter-band Carrier Aggregation/Dual connectivity for 3 bands DL with 2 bands UL [NR_CADC_R16_3BDL_2BUL]</w:t>
      </w:r>
      <w:bookmarkEnd w:id="506"/>
    </w:p>
    <w:p w14:paraId="7F318828" w14:textId="77777777" w:rsidR="008F2239" w:rsidRDefault="008F2239" w:rsidP="008F2239">
      <w:pPr>
        <w:pStyle w:val="Heading4"/>
      </w:pPr>
      <w:bookmarkStart w:id="507" w:name="_Toc32913110"/>
      <w:r>
        <w:t>9.11.1</w:t>
      </w:r>
      <w:r>
        <w:tab/>
        <w:t>Rapporteur Input (WID/TR/CR) [NR_CADC_R16_3BDL_2BUL-Core/Per]</w:t>
      </w:r>
      <w:bookmarkEnd w:id="507"/>
    </w:p>
    <w:p w14:paraId="2A4170DA" w14:textId="77777777" w:rsidR="008F2239" w:rsidRDefault="008F2239" w:rsidP="008F2239">
      <w:bookmarkStart w:id="508" w:name="_Toc32913111"/>
    </w:p>
    <w:p w14:paraId="2B931AA9" w14:textId="77777777" w:rsidR="008F2239" w:rsidRDefault="008F2239" w:rsidP="008F2239">
      <w:pPr>
        <w:pStyle w:val="Heading4"/>
      </w:pPr>
      <w:r>
        <w:t>9.11.2</w:t>
      </w:r>
      <w:r>
        <w:tab/>
        <w:t>UE RF [NR_CADC_R16_3BDL_2BUL-Core]</w:t>
      </w:r>
      <w:bookmarkEnd w:id="508"/>
    </w:p>
    <w:p w14:paraId="45729977" w14:textId="77777777" w:rsidR="008F2239" w:rsidRDefault="008F2239" w:rsidP="008F2239"/>
    <w:p w14:paraId="58763C6D" w14:textId="77777777" w:rsidR="008F2239" w:rsidRDefault="008F2239" w:rsidP="008F2239">
      <w:pPr>
        <w:pStyle w:val="Heading3"/>
      </w:pPr>
      <w:bookmarkStart w:id="509" w:name="_Toc32913112"/>
      <w:r>
        <w:t>9.12</w:t>
      </w:r>
      <w:r>
        <w:tab/>
        <w:t>Dual Connectivity (EN-DC) with 3 bands DL and 3 bands UL [DC_R16_LTE_NR_3DL3UL]</w:t>
      </w:r>
      <w:bookmarkEnd w:id="509"/>
    </w:p>
    <w:p w14:paraId="4AF90567" w14:textId="77777777" w:rsidR="008F2239" w:rsidRDefault="008F2239" w:rsidP="008F2239">
      <w:pPr>
        <w:pStyle w:val="Heading4"/>
      </w:pPr>
      <w:bookmarkStart w:id="510" w:name="_Toc32913113"/>
      <w:r>
        <w:t>9.12.1</w:t>
      </w:r>
      <w:r>
        <w:tab/>
        <w:t>Rapporteur Input (WID/TR/CR) [DC_R16_LTE_NR_3DL3UL-Core/Per]</w:t>
      </w:r>
      <w:bookmarkEnd w:id="510"/>
    </w:p>
    <w:p w14:paraId="4E511829" w14:textId="77777777" w:rsidR="008F2239" w:rsidRDefault="008F2239" w:rsidP="008F2239">
      <w:bookmarkStart w:id="511" w:name="_Toc32913114"/>
    </w:p>
    <w:p w14:paraId="1818AB46" w14:textId="77777777" w:rsidR="008F2239" w:rsidRDefault="008F2239" w:rsidP="008F2239">
      <w:pPr>
        <w:pStyle w:val="Heading4"/>
      </w:pPr>
      <w:r>
        <w:t>9.12.2</w:t>
      </w:r>
      <w:r>
        <w:tab/>
        <w:t>UE RF [DC_R16_LTE_NR_3DL3UL-Core]</w:t>
      </w:r>
      <w:bookmarkEnd w:id="511"/>
    </w:p>
    <w:p w14:paraId="056F4FC2" w14:textId="77777777" w:rsidR="008F2239" w:rsidRDefault="008F2239" w:rsidP="008F2239">
      <w:bookmarkStart w:id="512" w:name="_Toc32913115"/>
    </w:p>
    <w:p w14:paraId="1A538937" w14:textId="77777777" w:rsidR="008F2239" w:rsidRDefault="008F2239" w:rsidP="008F2239">
      <w:pPr>
        <w:pStyle w:val="Heading3"/>
      </w:pPr>
      <w:r>
        <w:t>9.13</w:t>
      </w:r>
      <w:r>
        <w:tab/>
        <w:t xml:space="preserve">Dual Connectivity (EN-DC) of LTE inter-band CA </w:t>
      </w:r>
      <w:proofErr w:type="spellStart"/>
      <w:r>
        <w:t>xDL</w:t>
      </w:r>
      <w:proofErr w:type="spellEnd"/>
      <w:r>
        <w:t>/1UL bands (x=2,3,4) and NR FR1 1DL/1UL band and NR FR2 1DL/1UL band [DC_R16_xBLTE_2BNR_yDL3UL]</w:t>
      </w:r>
      <w:bookmarkEnd w:id="512"/>
    </w:p>
    <w:p w14:paraId="11C3BE40" w14:textId="77777777" w:rsidR="008F2239" w:rsidRDefault="008F2239" w:rsidP="008F2239">
      <w:pPr>
        <w:pStyle w:val="Heading4"/>
      </w:pPr>
      <w:bookmarkStart w:id="513" w:name="_Toc32913116"/>
      <w:r>
        <w:t>9.13.1</w:t>
      </w:r>
      <w:r>
        <w:tab/>
        <w:t>Rapporteur Input (WID/TR/CR) [DC_R16_xBLTE_2BNR_yDL3UL-Core/Per]</w:t>
      </w:r>
      <w:bookmarkEnd w:id="513"/>
    </w:p>
    <w:p w14:paraId="1D666ABA" w14:textId="77777777" w:rsidR="008F2239" w:rsidRDefault="008F2239" w:rsidP="008F2239">
      <w:bookmarkStart w:id="514" w:name="_Toc32913117"/>
    </w:p>
    <w:p w14:paraId="7D19345D" w14:textId="77777777" w:rsidR="008F2239" w:rsidRDefault="008F2239" w:rsidP="008F2239">
      <w:pPr>
        <w:pStyle w:val="Heading4"/>
      </w:pPr>
      <w:r>
        <w:lastRenderedPageBreak/>
        <w:t>9.13.2</w:t>
      </w:r>
      <w:r>
        <w:tab/>
        <w:t>UE RF [DC_R16_xBLTE_2BNR_yDL3UL-Core]</w:t>
      </w:r>
      <w:bookmarkEnd w:id="514"/>
    </w:p>
    <w:p w14:paraId="4AFAC8F9" w14:textId="77777777" w:rsidR="008F2239" w:rsidRDefault="008F2239" w:rsidP="008F2239">
      <w:bookmarkStart w:id="515" w:name="_Toc32913118"/>
    </w:p>
    <w:p w14:paraId="11FCD599" w14:textId="77777777" w:rsidR="008F2239" w:rsidRDefault="008F2239" w:rsidP="008F2239">
      <w:pPr>
        <w:pStyle w:val="Heading3"/>
      </w:pPr>
      <w:r>
        <w:t>9.14</w:t>
      </w:r>
      <w:r>
        <w:tab/>
        <w:t>29dBm UE Power Class for B41 and n41 [LTE_NR_B41_Bn41_PC29dBm]</w:t>
      </w:r>
      <w:bookmarkEnd w:id="515"/>
    </w:p>
    <w:p w14:paraId="2B9AF998" w14:textId="77777777" w:rsidR="008F2239" w:rsidRDefault="008F2239" w:rsidP="008F2239">
      <w:pPr>
        <w:pStyle w:val="Heading4"/>
      </w:pPr>
      <w:bookmarkStart w:id="516" w:name="_Toc32913119"/>
      <w:r>
        <w:t>9.14.1</w:t>
      </w:r>
      <w:r>
        <w:tab/>
        <w:t>Rapporteur Input (WID/TR/CR) [LTE_NR_B41_Bn41_PC29dBm]</w:t>
      </w:r>
      <w:bookmarkEnd w:id="516"/>
    </w:p>
    <w:p w14:paraId="7365F9BB" w14:textId="77777777" w:rsidR="008F2239" w:rsidRDefault="008F2239" w:rsidP="008F2239">
      <w:pPr>
        <w:pStyle w:val="Heading4"/>
      </w:pPr>
      <w:bookmarkStart w:id="517" w:name="_Toc32913120"/>
      <w:r>
        <w:t>9.14.2</w:t>
      </w:r>
      <w:r>
        <w:tab/>
        <w:t>UE RF (36.101, 38.101-1, 38.101-3) [LTE_NR_B41_Bn41_PC29dBm]</w:t>
      </w:r>
      <w:bookmarkEnd w:id="517"/>
    </w:p>
    <w:p w14:paraId="2A2A8002" w14:textId="77777777" w:rsidR="008F2239" w:rsidRDefault="008F2239" w:rsidP="008F2239">
      <w:bookmarkStart w:id="518" w:name="_Toc32913121"/>
    </w:p>
    <w:p w14:paraId="3B7D96FB" w14:textId="77777777" w:rsidR="008F2239" w:rsidRDefault="008F2239" w:rsidP="008F2239">
      <w:pPr>
        <w:pStyle w:val="Heading4"/>
      </w:pPr>
      <w:r>
        <w:t>9.14.3</w:t>
      </w:r>
      <w:r>
        <w:tab/>
        <w:t>Others [LTE_NR_B41_Bn41_PC29dBm]</w:t>
      </w:r>
      <w:bookmarkEnd w:id="518"/>
    </w:p>
    <w:p w14:paraId="5C15F53F" w14:textId="77777777" w:rsidR="008F2239" w:rsidRDefault="008F2239" w:rsidP="008F2239">
      <w:pPr>
        <w:pStyle w:val="Heading3"/>
      </w:pPr>
      <w:bookmarkStart w:id="519" w:name="_Toc32913122"/>
      <w:r>
        <w:t>9.15</w:t>
      </w:r>
      <w:r>
        <w:tab/>
        <w:t>Power Class 2 UE for EN-DC (1 LTE FDD band +1 NR TDD band) [ENDC_UE_PC2_FDD_TDD-Core]</w:t>
      </w:r>
      <w:bookmarkEnd w:id="519"/>
    </w:p>
    <w:p w14:paraId="516E5876" w14:textId="77777777" w:rsidR="008F2239" w:rsidRDefault="008F2239" w:rsidP="008F2239">
      <w:pPr>
        <w:pStyle w:val="Heading4"/>
      </w:pPr>
      <w:bookmarkStart w:id="520" w:name="_Toc32913123"/>
      <w:r>
        <w:t>9.15.1</w:t>
      </w:r>
      <w:r>
        <w:tab/>
        <w:t>General [ENDC_UE_PC2_FDD_TDD-Core]</w:t>
      </w:r>
      <w:bookmarkEnd w:id="520"/>
    </w:p>
    <w:p w14:paraId="11449A43" w14:textId="77777777" w:rsidR="008F2239" w:rsidRDefault="008F2239" w:rsidP="008F2239">
      <w:bookmarkStart w:id="521" w:name="_Toc32913124"/>
    </w:p>
    <w:p w14:paraId="0FDEA554" w14:textId="77777777" w:rsidR="008F2239" w:rsidRDefault="008F2239" w:rsidP="008F2239">
      <w:pPr>
        <w:pStyle w:val="Heading4"/>
      </w:pPr>
      <w:r>
        <w:t>9.15.2</w:t>
      </w:r>
      <w:r>
        <w:tab/>
        <w:t>UE RF requirement [ENDC_UE_PC2_FDD_TDD-Core]</w:t>
      </w:r>
      <w:bookmarkEnd w:id="521"/>
    </w:p>
    <w:p w14:paraId="6B7948B3" w14:textId="77777777" w:rsidR="008F2239" w:rsidRDefault="008F2239" w:rsidP="008F2239">
      <w:bookmarkStart w:id="522" w:name="_Toc32913125"/>
    </w:p>
    <w:p w14:paraId="26E6FC48" w14:textId="77777777" w:rsidR="008F2239" w:rsidRDefault="008F2239" w:rsidP="008F2239">
      <w:pPr>
        <w:pStyle w:val="Heading4"/>
      </w:pPr>
      <w:r>
        <w:t>9.15.3</w:t>
      </w:r>
      <w:r>
        <w:tab/>
      </w:r>
      <w:proofErr w:type="spellStart"/>
      <w:r>
        <w:t>Signaling</w:t>
      </w:r>
      <w:proofErr w:type="spellEnd"/>
      <w:r>
        <w:t xml:space="preserve"> [ENDC_UE_PC2_FDD_TDD-Core]</w:t>
      </w:r>
      <w:bookmarkEnd w:id="522"/>
    </w:p>
    <w:p w14:paraId="06691660" w14:textId="77777777" w:rsidR="008F2239" w:rsidRDefault="008F2239" w:rsidP="008F2239">
      <w:bookmarkStart w:id="523" w:name="_Toc32913126"/>
    </w:p>
    <w:p w14:paraId="088C078B" w14:textId="77777777" w:rsidR="008F2239" w:rsidRDefault="008F2239" w:rsidP="008F2239">
      <w:pPr>
        <w:pStyle w:val="Heading3"/>
      </w:pPr>
      <w:r>
        <w:t>9.16</w:t>
      </w:r>
      <w:r>
        <w:tab/>
        <w:t>Introduction of NR band n259 [NR_n259]</w:t>
      </w:r>
      <w:bookmarkEnd w:id="523"/>
    </w:p>
    <w:p w14:paraId="7F0A087A" w14:textId="77777777" w:rsidR="008F2239" w:rsidRDefault="008F2239" w:rsidP="008F2239">
      <w:bookmarkStart w:id="524" w:name="_Toc32913127"/>
    </w:p>
    <w:p w14:paraId="3EF43E3C" w14:textId="77777777" w:rsidR="008F2239" w:rsidRDefault="008F2239" w:rsidP="008F2239">
      <w:pPr>
        <w:pStyle w:val="Heading4"/>
      </w:pPr>
      <w:r>
        <w:t>9.16.1</w:t>
      </w:r>
      <w:r>
        <w:tab/>
        <w:t>UE RF (38.101-2) [NR_n259-Core]</w:t>
      </w:r>
      <w:bookmarkEnd w:id="524"/>
    </w:p>
    <w:p w14:paraId="3B045ED6" w14:textId="77777777" w:rsidR="008F2239" w:rsidRDefault="008F2239" w:rsidP="008F2239">
      <w:bookmarkStart w:id="525" w:name="_Toc32913128"/>
    </w:p>
    <w:p w14:paraId="31B705D2" w14:textId="77777777" w:rsidR="008F2239" w:rsidRDefault="008F2239" w:rsidP="008F2239">
      <w:pPr>
        <w:pStyle w:val="Heading4"/>
      </w:pPr>
      <w:r>
        <w:t>9.16.2</w:t>
      </w:r>
      <w:r>
        <w:tab/>
        <w:t>BS RF (38.104) [NR_n259-Core]</w:t>
      </w:r>
      <w:bookmarkEnd w:id="525"/>
    </w:p>
    <w:p w14:paraId="5567071B" w14:textId="77777777" w:rsidR="008F2239" w:rsidRDefault="008F2239" w:rsidP="008F2239">
      <w:bookmarkStart w:id="526" w:name="_Toc32913129"/>
    </w:p>
    <w:p w14:paraId="6C886B07" w14:textId="77777777" w:rsidR="008F2239" w:rsidRDefault="008F2239" w:rsidP="008F2239">
      <w:pPr>
        <w:pStyle w:val="Heading4"/>
      </w:pPr>
      <w:r>
        <w:t>9.16.3</w:t>
      </w:r>
      <w:r>
        <w:tab/>
        <w:t>RRM (38.133) [NR_n259-Core]</w:t>
      </w:r>
      <w:bookmarkEnd w:id="526"/>
    </w:p>
    <w:p w14:paraId="487ECBAD" w14:textId="77777777" w:rsidR="008F2239" w:rsidRDefault="008F2239" w:rsidP="008F2239">
      <w:bookmarkStart w:id="527" w:name="_Toc32913130"/>
    </w:p>
    <w:p w14:paraId="4358877C" w14:textId="77777777" w:rsidR="008F2239" w:rsidRDefault="008F2239" w:rsidP="008F2239">
      <w:pPr>
        <w:pStyle w:val="Heading4"/>
      </w:pPr>
      <w:r>
        <w:t>9.16.4</w:t>
      </w:r>
      <w:r>
        <w:tab/>
        <w:t>Others [NR_n259-Core/Perf]</w:t>
      </w:r>
      <w:bookmarkEnd w:id="527"/>
    </w:p>
    <w:p w14:paraId="36527F82" w14:textId="77777777" w:rsidR="008F2239" w:rsidRDefault="008F2239" w:rsidP="008F2239">
      <w:bookmarkStart w:id="528" w:name="_Toc32913131"/>
    </w:p>
    <w:p w14:paraId="15F26171" w14:textId="77777777" w:rsidR="008F2239" w:rsidRDefault="008F2239" w:rsidP="008F2239">
      <w:pPr>
        <w:pStyle w:val="Heading3"/>
      </w:pPr>
      <w:r>
        <w:t>9.17</w:t>
      </w:r>
      <w:r>
        <w:tab/>
        <w:t>Adding 30MHz channel bandwidth for NR band n1 [NR_n1_BW]</w:t>
      </w:r>
      <w:bookmarkEnd w:id="528"/>
    </w:p>
    <w:p w14:paraId="0E90DCE8" w14:textId="77777777" w:rsidR="008F2239" w:rsidRDefault="008F2239" w:rsidP="008F2239">
      <w:pPr>
        <w:pStyle w:val="Heading4"/>
      </w:pPr>
      <w:bookmarkStart w:id="529" w:name="_Toc32913132"/>
      <w:r>
        <w:t>9.17.1</w:t>
      </w:r>
      <w:r>
        <w:tab/>
        <w:t>UE RF (38.101-1) [NR_n1_BW-Core]</w:t>
      </w:r>
      <w:bookmarkEnd w:id="529"/>
    </w:p>
    <w:p w14:paraId="6677743D" w14:textId="77777777" w:rsidR="008F2239" w:rsidRDefault="008F2239" w:rsidP="008F2239">
      <w:bookmarkStart w:id="530" w:name="_Toc32913133"/>
    </w:p>
    <w:p w14:paraId="0FB33EB3" w14:textId="77777777" w:rsidR="008F2239" w:rsidRDefault="008F2239" w:rsidP="008F2239">
      <w:pPr>
        <w:pStyle w:val="Heading4"/>
      </w:pPr>
      <w:r>
        <w:lastRenderedPageBreak/>
        <w:t>9.17.2</w:t>
      </w:r>
      <w:r>
        <w:tab/>
        <w:t>BS RF (38.104) [NR_n1_BW-Core]</w:t>
      </w:r>
      <w:bookmarkEnd w:id="530"/>
    </w:p>
    <w:p w14:paraId="6A791A23" w14:textId="77777777" w:rsidR="008F2239" w:rsidRDefault="008F2239" w:rsidP="008F2239">
      <w:bookmarkStart w:id="531" w:name="_Toc32913134"/>
    </w:p>
    <w:p w14:paraId="42ECAAFF" w14:textId="77777777" w:rsidR="008F2239" w:rsidRDefault="008F2239" w:rsidP="008F2239">
      <w:pPr>
        <w:pStyle w:val="Heading4"/>
      </w:pPr>
      <w:r>
        <w:t>9.17.3</w:t>
      </w:r>
      <w:r>
        <w:tab/>
        <w:t>RRM (38.133) [NR_n1_BW]</w:t>
      </w:r>
      <w:bookmarkEnd w:id="531"/>
    </w:p>
    <w:p w14:paraId="0C68E343" w14:textId="77777777" w:rsidR="008F2239" w:rsidRDefault="008F2239" w:rsidP="008F2239">
      <w:pPr>
        <w:pStyle w:val="Heading4"/>
      </w:pPr>
      <w:bookmarkStart w:id="532" w:name="_Toc32913135"/>
      <w:r>
        <w:t>9.17.4</w:t>
      </w:r>
      <w:r>
        <w:tab/>
        <w:t>Others [NR_n1_BW]</w:t>
      </w:r>
      <w:bookmarkEnd w:id="532"/>
    </w:p>
    <w:p w14:paraId="2EE34706" w14:textId="77777777" w:rsidR="008F2239" w:rsidRDefault="008F2239" w:rsidP="008F2239">
      <w:pPr>
        <w:pStyle w:val="Heading3"/>
      </w:pPr>
      <w:bookmarkStart w:id="533" w:name="_Toc32913136"/>
      <w:r>
        <w:t>9.18</w:t>
      </w:r>
      <w:r>
        <w:tab/>
        <w:t>Addition of wider channel bandwidth in NR band n28 [NR_n28_BW-Core]</w:t>
      </w:r>
      <w:bookmarkEnd w:id="533"/>
    </w:p>
    <w:p w14:paraId="6028882B" w14:textId="77777777" w:rsidR="008F2239" w:rsidRDefault="008F2239" w:rsidP="008F2239">
      <w:bookmarkStart w:id="534" w:name="_Toc32913137"/>
    </w:p>
    <w:p w14:paraId="0DFCD568" w14:textId="77777777" w:rsidR="008F2239" w:rsidRDefault="008F2239" w:rsidP="008F2239">
      <w:pPr>
        <w:pStyle w:val="Heading4"/>
      </w:pPr>
      <w:r>
        <w:t>9.18.1</w:t>
      </w:r>
      <w:r>
        <w:tab/>
        <w:t>UE RF (38.101-1) [NR_n28_BW-Core]</w:t>
      </w:r>
      <w:bookmarkEnd w:id="534"/>
    </w:p>
    <w:p w14:paraId="3793ACF5" w14:textId="77777777" w:rsidR="008F2239" w:rsidRDefault="008F2239" w:rsidP="008F2239">
      <w:bookmarkStart w:id="535" w:name="_Toc32913138"/>
    </w:p>
    <w:p w14:paraId="375EF2FE" w14:textId="77777777" w:rsidR="008F2239" w:rsidRDefault="008F2239" w:rsidP="008F2239">
      <w:pPr>
        <w:pStyle w:val="Heading4"/>
      </w:pPr>
      <w:r>
        <w:t>9.18.2</w:t>
      </w:r>
      <w:r>
        <w:tab/>
        <w:t>BS RF (38.104) [NR_n28_BW-Core]</w:t>
      </w:r>
      <w:bookmarkEnd w:id="535"/>
    </w:p>
    <w:p w14:paraId="509CD8C2" w14:textId="77777777" w:rsidR="008F2239" w:rsidRDefault="008F2239" w:rsidP="008F2239">
      <w:bookmarkStart w:id="536" w:name="_Toc32913139"/>
    </w:p>
    <w:p w14:paraId="2C346631" w14:textId="77777777" w:rsidR="008F2239" w:rsidRDefault="008F2239" w:rsidP="008F2239">
      <w:pPr>
        <w:pStyle w:val="Heading4"/>
      </w:pPr>
      <w:r>
        <w:t>9.18.3</w:t>
      </w:r>
      <w:r>
        <w:tab/>
        <w:t>RRM (38.133) [NR_n28_BW-Core]</w:t>
      </w:r>
      <w:bookmarkEnd w:id="536"/>
    </w:p>
    <w:p w14:paraId="714125DD" w14:textId="77777777" w:rsidR="008F2239" w:rsidRDefault="008F2239" w:rsidP="008F2239">
      <w:pPr>
        <w:pStyle w:val="Heading4"/>
      </w:pPr>
      <w:bookmarkStart w:id="537" w:name="_Toc32913140"/>
      <w:r>
        <w:t>9.18.4</w:t>
      </w:r>
      <w:r>
        <w:tab/>
        <w:t>Others [NR_n28_BW-Core/Perf]</w:t>
      </w:r>
      <w:bookmarkEnd w:id="537"/>
    </w:p>
    <w:p w14:paraId="6B5674BC" w14:textId="77777777" w:rsidR="008F2239" w:rsidRDefault="008F2239" w:rsidP="008F2239">
      <w:bookmarkStart w:id="538" w:name="_Toc32913141"/>
    </w:p>
    <w:p w14:paraId="6EC94E66" w14:textId="77777777" w:rsidR="008F2239" w:rsidRDefault="008F2239" w:rsidP="008F2239">
      <w:pPr>
        <w:pStyle w:val="Heading3"/>
      </w:pPr>
      <w:r>
        <w:t>9.19</w:t>
      </w:r>
      <w:r>
        <w:tab/>
        <w:t>Introduction of NR Band n26 [NR_n26]</w:t>
      </w:r>
      <w:bookmarkEnd w:id="538"/>
    </w:p>
    <w:p w14:paraId="3BD193DE" w14:textId="77777777" w:rsidR="008F2239" w:rsidRDefault="008F2239" w:rsidP="008F2239">
      <w:pPr>
        <w:pStyle w:val="Heading4"/>
      </w:pPr>
      <w:bookmarkStart w:id="539" w:name="_Toc32913142"/>
      <w:r>
        <w:t>9.19.1</w:t>
      </w:r>
      <w:r>
        <w:tab/>
        <w:t>UE RF (38.101-1) [NR_n26]</w:t>
      </w:r>
      <w:bookmarkEnd w:id="539"/>
    </w:p>
    <w:p w14:paraId="72228C61" w14:textId="77777777" w:rsidR="008F2239" w:rsidRDefault="008F2239" w:rsidP="008F2239">
      <w:bookmarkStart w:id="540" w:name="_Toc32913143"/>
    </w:p>
    <w:p w14:paraId="3270522F" w14:textId="77777777" w:rsidR="008F2239" w:rsidRDefault="008F2239" w:rsidP="008F2239">
      <w:pPr>
        <w:pStyle w:val="Heading4"/>
      </w:pPr>
      <w:r>
        <w:t>9.19.2</w:t>
      </w:r>
      <w:r>
        <w:tab/>
        <w:t>BS RF (38.104) [NR_n26]</w:t>
      </w:r>
      <w:bookmarkEnd w:id="540"/>
    </w:p>
    <w:p w14:paraId="1A0DB31D" w14:textId="77777777" w:rsidR="008F2239" w:rsidRDefault="008F2239" w:rsidP="008F2239">
      <w:bookmarkStart w:id="541" w:name="_Toc32913144"/>
    </w:p>
    <w:p w14:paraId="1A9D1171" w14:textId="77777777" w:rsidR="008F2239" w:rsidRDefault="008F2239" w:rsidP="008F2239">
      <w:pPr>
        <w:pStyle w:val="Heading4"/>
      </w:pPr>
      <w:r>
        <w:t>9.19.3</w:t>
      </w:r>
      <w:r>
        <w:tab/>
        <w:t>RRM (38.133) [NR_n26]</w:t>
      </w:r>
      <w:bookmarkEnd w:id="541"/>
    </w:p>
    <w:p w14:paraId="16B2CE7B" w14:textId="77777777" w:rsidR="008F2239" w:rsidRDefault="008F2239" w:rsidP="008F2239">
      <w:bookmarkStart w:id="542" w:name="_Toc32913145"/>
    </w:p>
    <w:p w14:paraId="64A80186" w14:textId="77777777" w:rsidR="008F2239" w:rsidRDefault="008F2239" w:rsidP="008F2239">
      <w:pPr>
        <w:pStyle w:val="Heading4"/>
      </w:pPr>
      <w:r>
        <w:t>9.19.4</w:t>
      </w:r>
      <w:r>
        <w:tab/>
        <w:t>Others [NR_n26]</w:t>
      </w:r>
      <w:bookmarkEnd w:id="542"/>
    </w:p>
    <w:p w14:paraId="1C4F5E67" w14:textId="77777777" w:rsidR="008F2239" w:rsidRDefault="008F2239" w:rsidP="008F2239">
      <w:pPr>
        <w:pStyle w:val="Heading3"/>
      </w:pPr>
      <w:bookmarkStart w:id="543" w:name="_Toc32913146"/>
      <w:r>
        <w:t>9.20</w:t>
      </w:r>
      <w:r>
        <w:tab/>
        <w:t>Adding 25MHz and 50MHz channel bandwidth in NR band n1 [NR_n1_BW2]</w:t>
      </w:r>
      <w:bookmarkEnd w:id="543"/>
    </w:p>
    <w:p w14:paraId="2BE55E66" w14:textId="77777777" w:rsidR="008F2239" w:rsidRDefault="008F2239" w:rsidP="008F2239">
      <w:bookmarkStart w:id="544" w:name="_Toc32913147"/>
    </w:p>
    <w:p w14:paraId="196345C0" w14:textId="77777777" w:rsidR="008F2239" w:rsidRDefault="008F2239" w:rsidP="008F2239">
      <w:pPr>
        <w:pStyle w:val="Heading4"/>
      </w:pPr>
      <w:r>
        <w:t>9.20.1</w:t>
      </w:r>
      <w:r>
        <w:tab/>
        <w:t>UE RF (38.101-1) [NR_n1_BW2-Core]</w:t>
      </w:r>
      <w:bookmarkEnd w:id="544"/>
    </w:p>
    <w:p w14:paraId="1077904C" w14:textId="77777777" w:rsidR="008F2239" w:rsidRDefault="008F2239" w:rsidP="008F2239">
      <w:bookmarkStart w:id="545" w:name="_Toc32913148"/>
    </w:p>
    <w:p w14:paraId="55E77A44" w14:textId="77777777" w:rsidR="008F2239" w:rsidRDefault="008F2239" w:rsidP="008F2239">
      <w:pPr>
        <w:pStyle w:val="Heading4"/>
      </w:pPr>
      <w:r>
        <w:lastRenderedPageBreak/>
        <w:t>9.20.2</w:t>
      </w:r>
      <w:r>
        <w:tab/>
        <w:t>BS RF (38.104) [NR_n1_BW2-Core]</w:t>
      </w:r>
      <w:bookmarkEnd w:id="545"/>
    </w:p>
    <w:p w14:paraId="2C4A678F" w14:textId="77777777" w:rsidR="008F2239" w:rsidRDefault="008F2239" w:rsidP="008F2239">
      <w:pPr>
        <w:pStyle w:val="Heading4"/>
      </w:pPr>
      <w:bookmarkStart w:id="546" w:name="_Toc32913149"/>
      <w:r>
        <w:t>9.20.3</w:t>
      </w:r>
      <w:r>
        <w:tab/>
        <w:t>RRM (38.133) [NR_n1_BW2-Core]</w:t>
      </w:r>
      <w:bookmarkEnd w:id="546"/>
    </w:p>
    <w:p w14:paraId="3D739F28" w14:textId="77777777" w:rsidR="008F2239" w:rsidRDefault="008F2239" w:rsidP="008F2239">
      <w:pPr>
        <w:pStyle w:val="Heading4"/>
      </w:pPr>
      <w:bookmarkStart w:id="547" w:name="_Toc32913150"/>
      <w:r>
        <w:t>9.20.4</w:t>
      </w:r>
      <w:r>
        <w:tab/>
        <w:t>Others [NR_n1_BW2-Core/Perf]</w:t>
      </w:r>
      <w:bookmarkEnd w:id="547"/>
    </w:p>
    <w:p w14:paraId="17ADA2F1" w14:textId="77777777" w:rsidR="008F2239" w:rsidRDefault="008F2239" w:rsidP="008F2239">
      <w:pPr>
        <w:pStyle w:val="Heading3"/>
      </w:pPr>
      <w:bookmarkStart w:id="548" w:name="_Toc32913151"/>
      <w:r>
        <w:t>9.21</w:t>
      </w:r>
      <w:r>
        <w:tab/>
        <w:t>Addition of asymmetric channel bandwidth for NR band n66 [NR_n66_BW]</w:t>
      </w:r>
      <w:bookmarkEnd w:id="548"/>
    </w:p>
    <w:p w14:paraId="7B50B01E" w14:textId="77777777" w:rsidR="008F2239" w:rsidRDefault="008F2239" w:rsidP="008F2239">
      <w:pPr>
        <w:pStyle w:val="Heading4"/>
      </w:pPr>
      <w:bookmarkStart w:id="549" w:name="_Toc32913152"/>
      <w:r>
        <w:t>9.21.1</w:t>
      </w:r>
      <w:r>
        <w:tab/>
        <w:t>UE RF (38.101-1) [NR_n66_BW]</w:t>
      </w:r>
      <w:bookmarkEnd w:id="549"/>
    </w:p>
    <w:p w14:paraId="6181746B" w14:textId="77777777" w:rsidR="008F2239" w:rsidRDefault="008F2239" w:rsidP="008F2239">
      <w:bookmarkStart w:id="550" w:name="_Toc32913153"/>
    </w:p>
    <w:p w14:paraId="3E5C2116" w14:textId="77777777" w:rsidR="008F2239" w:rsidRDefault="008F2239" w:rsidP="008F2239">
      <w:pPr>
        <w:pStyle w:val="Heading4"/>
      </w:pPr>
      <w:r>
        <w:t>9.21.2</w:t>
      </w:r>
      <w:r>
        <w:tab/>
        <w:t>BS RF (38.104) [NR_n66_BW]</w:t>
      </w:r>
      <w:bookmarkEnd w:id="550"/>
    </w:p>
    <w:p w14:paraId="6F6E1844" w14:textId="77777777" w:rsidR="008F2239" w:rsidRDefault="008F2239" w:rsidP="008F2239">
      <w:bookmarkStart w:id="551" w:name="_Toc32913154"/>
    </w:p>
    <w:p w14:paraId="6DA5C949" w14:textId="77777777" w:rsidR="008F2239" w:rsidRDefault="008F2239" w:rsidP="008F2239">
      <w:pPr>
        <w:pStyle w:val="Heading4"/>
      </w:pPr>
      <w:r>
        <w:t>9.21.3</w:t>
      </w:r>
      <w:r>
        <w:tab/>
        <w:t>RRM (38.133) [NR_n66_BW]</w:t>
      </w:r>
      <w:bookmarkEnd w:id="551"/>
    </w:p>
    <w:p w14:paraId="0C27D49B" w14:textId="77777777" w:rsidR="008F2239" w:rsidRDefault="008F2239" w:rsidP="008F2239">
      <w:pPr>
        <w:pStyle w:val="Heading4"/>
      </w:pPr>
      <w:bookmarkStart w:id="552" w:name="_Toc32913155"/>
      <w:r>
        <w:t>9.21.4</w:t>
      </w:r>
      <w:r>
        <w:tab/>
      </w:r>
      <w:proofErr w:type="spellStart"/>
      <w:r>
        <w:t>OtherS</w:t>
      </w:r>
      <w:proofErr w:type="spellEnd"/>
      <w:r>
        <w:t xml:space="preserve"> [NR_n66_BW]</w:t>
      </w:r>
      <w:bookmarkEnd w:id="552"/>
    </w:p>
    <w:p w14:paraId="6F14051D" w14:textId="77777777" w:rsidR="008F2239" w:rsidRDefault="008F2239" w:rsidP="008F2239">
      <w:pPr>
        <w:pStyle w:val="Heading3"/>
      </w:pPr>
      <w:bookmarkStart w:id="553" w:name="_Toc32913156"/>
      <w:r>
        <w:t>9.22</w:t>
      </w:r>
      <w:r>
        <w:tab/>
        <w:t>Adding wider channel bandwidth to NR band n38 [NR_n38_BW2]</w:t>
      </w:r>
      <w:bookmarkEnd w:id="553"/>
    </w:p>
    <w:p w14:paraId="6E151C53" w14:textId="77777777" w:rsidR="008F2239" w:rsidRDefault="008F2239" w:rsidP="008F2239">
      <w:pPr>
        <w:pStyle w:val="Heading4"/>
      </w:pPr>
      <w:bookmarkStart w:id="554" w:name="_Toc32913157"/>
      <w:r>
        <w:t>9.22.1</w:t>
      </w:r>
      <w:r>
        <w:tab/>
        <w:t>UE RF (38.101-1) [NR_n38_BW2]</w:t>
      </w:r>
      <w:bookmarkEnd w:id="554"/>
    </w:p>
    <w:p w14:paraId="3AEC807B" w14:textId="77777777" w:rsidR="008F2239" w:rsidRDefault="008F2239" w:rsidP="008F2239">
      <w:bookmarkStart w:id="555" w:name="_Toc32913158"/>
    </w:p>
    <w:p w14:paraId="1E09D0EB" w14:textId="77777777" w:rsidR="008F2239" w:rsidRDefault="008F2239" w:rsidP="008F2239">
      <w:pPr>
        <w:pStyle w:val="Heading4"/>
      </w:pPr>
      <w:r>
        <w:t>9.22.2</w:t>
      </w:r>
      <w:r>
        <w:tab/>
        <w:t>BS RF (38.104) [NR_n38_BW2]</w:t>
      </w:r>
      <w:bookmarkEnd w:id="555"/>
    </w:p>
    <w:p w14:paraId="79A07FDD" w14:textId="77777777" w:rsidR="008F2239" w:rsidRDefault="008F2239" w:rsidP="008F2239">
      <w:bookmarkStart w:id="556" w:name="_Toc32913159"/>
    </w:p>
    <w:p w14:paraId="1D563FD7" w14:textId="77777777" w:rsidR="008F2239" w:rsidRDefault="008F2239" w:rsidP="008F2239">
      <w:pPr>
        <w:pStyle w:val="Heading4"/>
      </w:pPr>
      <w:r>
        <w:t>9.22.3</w:t>
      </w:r>
      <w:r>
        <w:tab/>
        <w:t>RRM (38.133) [NR_n38_BW2]</w:t>
      </w:r>
      <w:bookmarkEnd w:id="556"/>
    </w:p>
    <w:p w14:paraId="10DBED01" w14:textId="77777777" w:rsidR="008F2239" w:rsidRDefault="008F2239" w:rsidP="008F2239">
      <w:pPr>
        <w:pStyle w:val="Heading4"/>
      </w:pPr>
      <w:bookmarkStart w:id="557" w:name="_Toc32913160"/>
      <w:r>
        <w:t>9.22.4</w:t>
      </w:r>
      <w:r>
        <w:tab/>
        <w:t>Others [NR_n38_BW2]</w:t>
      </w:r>
      <w:bookmarkEnd w:id="557"/>
    </w:p>
    <w:p w14:paraId="6020074B" w14:textId="77777777" w:rsidR="008F2239" w:rsidRDefault="008F2239" w:rsidP="008F2239">
      <w:pPr>
        <w:pStyle w:val="Heading3"/>
      </w:pPr>
      <w:bookmarkStart w:id="558" w:name="_Toc32913161"/>
      <w:r>
        <w:t>9.23</w:t>
      </w:r>
      <w:r>
        <w:tab/>
        <w:t>LTE/NR spectrum sharing in band 48/n48 frequency range [NR_n48_LTE_48_coex-Core]</w:t>
      </w:r>
      <w:bookmarkEnd w:id="558"/>
    </w:p>
    <w:p w14:paraId="47C4B079" w14:textId="77777777" w:rsidR="008F2239" w:rsidRDefault="008F2239" w:rsidP="008F2239">
      <w:pPr>
        <w:pStyle w:val="Heading4"/>
      </w:pPr>
      <w:bookmarkStart w:id="559" w:name="_Toc32913162"/>
      <w:r>
        <w:t>9.23.1</w:t>
      </w:r>
      <w:r>
        <w:tab/>
        <w:t>General (such as work plan, AH minutes) [NR_n48_LTE_48_coex-Core]</w:t>
      </w:r>
      <w:bookmarkEnd w:id="559"/>
    </w:p>
    <w:p w14:paraId="5FB2DED5" w14:textId="77777777" w:rsidR="008F2239" w:rsidRDefault="008F2239" w:rsidP="008F2239">
      <w:bookmarkStart w:id="560" w:name="_Toc32913163"/>
    </w:p>
    <w:p w14:paraId="6C1B7927" w14:textId="77777777" w:rsidR="008F2239" w:rsidRDefault="008F2239" w:rsidP="008F2239">
      <w:pPr>
        <w:pStyle w:val="Heading4"/>
      </w:pPr>
      <w:r>
        <w:t>9.23.2</w:t>
      </w:r>
      <w:r>
        <w:tab/>
        <w:t>Channel raster, sync raster, and UL shift [NR_n48_LTE_48_coex-Core]</w:t>
      </w:r>
      <w:bookmarkEnd w:id="560"/>
    </w:p>
    <w:p w14:paraId="7503BCF5" w14:textId="77777777" w:rsidR="008F2239" w:rsidRDefault="008F2239" w:rsidP="008F2239">
      <w:bookmarkStart w:id="561" w:name="_Toc32913164"/>
    </w:p>
    <w:p w14:paraId="2B750382" w14:textId="77777777" w:rsidR="008F2239" w:rsidRDefault="008F2239" w:rsidP="008F2239">
      <w:pPr>
        <w:pStyle w:val="Heading3"/>
      </w:pPr>
      <w:r>
        <w:t>9.24</w:t>
      </w:r>
      <w:r>
        <w:tab/>
        <w:t>Adding 40 MHz channel bandwidth (15, 30 and 60kHz SCS) in NR band n3 [NR_n3_BW]</w:t>
      </w:r>
      <w:bookmarkEnd w:id="561"/>
    </w:p>
    <w:p w14:paraId="4314597C" w14:textId="77777777" w:rsidR="008F2239" w:rsidRDefault="008F2239" w:rsidP="008F2239">
      <w:pPr>
        <w:pStyle w:val="Heading4"/>
      </w:pPr>
      <w:bookmarkStart w:id="562" w:name="_Toc32913165"/>
      <w:r>
        <w:t>9.24.1</w:t>
      </w:r>
      <w:r>
        <w:tab/>
        <w:t>UE RF (38.101-1) [NR_n3_BW]</w:t>
      </w:r>
      <w:bookmarkEnd w:id="562"/>
    </w:p>
    <w:p w14:paraId="7EB9B9EB" w14:textId="77777777" w:rsidR="008F2239" w:rsidRDefault="008F2239" w:rsidP="008F2239">
      <w:bookmarkStart w:id="563" w:name="_Toc32913166"/>
    </w:p>
    <w:p w14:paraId="361E5E57" w14:textId="77777777" w:rsidR="008F2239" w:rsidRDefault="008F2239" w:rsidP="008F2239">
      <w:pPr>
        <w:pStyle w:val="Heading4"/>
      </w:pPr>
      <w:r>
        <w:lastRenderedPageBreak/>
        <w:t>9.24.2</w:t>
      </w:r>
      <w:r>
        <w:tab/>
        <w:t>BS RF (38.104) [NR_n3_BW]</w:t>
      </w:r>
      <w:bookmarkEnd w:id="563"/>
    </w:p>
    <w:p w14:paraId="4615EDB9" w14:textId="77777777" w:rsidR="008F2239" w:rsidRDefault="008F2239" w:rsidP="008F2239">
      <w:bookmarkStart w:id="564" w:name="_Toc32913167"/>
    </w:p>
    <w:p w14:paraId="524D9BF0" w14:textId="77777777" w:rsidR="008F2239" w:rsidRDefault="008F2239" w:rsidP="008F2239">
      <w:pPr>
        <w:pStyle w:val="Heading4"/>
      </w:pPr>
      <w:r>
        <w:t>9.24.3</w:t>
      </w:r>
      <w:r>
        <w:tab/>
        <w:t>RRM (38.133) [NR_n3_BW]</w:t>
      </w:r>
      <w:bookmarkEnd w:id="564"/>
    </w:p>
    <w:p w14:paraId="066415D7" w14:textId="77777777" w:rsidR="008F2239" w:rsidRDefault="008F2239" w:rsidP="008F2239">
      <w:pPr>
        <w:pStyle w:val="Heading4"/>
      </w:pPr>
      <w:bookmarkStart w:id="565" w:name="_Toc32913168"/>
      <w:r>
        <w:t>9.24.4</w:t>
      </w:r>
      <w:r>
        <w:tab/>
        <w:t>Others [NR_n3_BW]</w:t>
      </w:r>
      <w:bookmarkEnd w:id="565"/>
    </w:p>
    <w:p w14:paraId="48A68FCE" w14:textId="77777777" w:rsidR="008F2239" w:rsidRDefault="008F2239" w:rsidP="008F2239">
      <w:pPr>
        <w:pStyle w:val="Heading3"/>
      </w:pPr>
      <w:bookmarkStart w:id="566" w:name="_Toc32913169"/>
      <w:r>
        <w:t>9.25</w:t>
      </w:r>
      <w:r>
        <w:tab/>
        <w:t>Adding 50 MHz channel bandwidth (15, 30 and 60kHz SCS) in NR band n65 [NR_n65_BW]</w:t>
      </w:r>
      <w:bookmarkEnd w:id="566"/>
    </w:p>
    <w:p w14:paraId="38E79C3E" w14:textId="77777777" w:rsidR="008F2239" w:rsidRDefault="008F2239" w:rsidP="008F2239">
      <w:pPr>
        <w:pStyle w:val="Heading4"/>
      </w:pPr>
      <w:bookmarkStart w:id="567" w:name="_Toc32913170"/>
      <w:r>
        <w:t>9.25.1</w:t>
      </w:r>
      <w:r>
        <w:tab/>
        <w:t>UE RF (38.101-1) [NR_n65_BW]</w:t>
      </w:r>
      <w:bookmarkEnd w:id="567"/>
    </w:p>
    <w:p w14:paraId="2861B82A" w14:textId="77777777" w:rsidR="008F2239" w:rsidRDefault="008F2239" w:rsidP="008F2239">
      <w:bookmarkStart w:id="568" w:name="_Toc32913171"/>
    </w:p>
    <w:p w14:paraId="47E2DB3B" w14:textId="77777777" w:rsidR="008F2239" w:rsidRDefault="008F2239" w:rsidP="008F2239">
      <w:pPr>
        <w:pStyle w:val="Heading4"/>
      </w:pPr>
      <w:r>
        <w:t>9.25.2</w:t>
      </w:r>
      <w:r>
        <w:tab/>
        <w:t>BS RF (38.104) [NR_n65_BW]</w:t>
      </w:r>
      <w:bookmarkEnd w:id="568"/>
    </w:p>
    <w:p w14:paraId="65013435" w14:textId="77777777" w:rsidR="008F2239" w:rsidRDefault="008F2239" w:rsidP="008F2239">
      <w:pPr>
        <w:pStyle w:val="Heading4"/>
      </w:pPr>
      <w:bookmarkStart w:id="569" w:name="_Toc32913172"/>
      <w:r>
        <w:t>9.25.3</w:t>
      </w:r>
      <w:r>
        <w:tab/>
        <w:t>RRM (38.133) [NR_n65_BW]</w:t>
      </w:r>
      <w:bookmarkEnd w:id="569"/>
    </w:p>
    <w:p w14:paraId="7A3CC3EB" w14:textId="77777777" w:rsidR="008F2239" w:rsidRDefault="008F2239" w:rsidP="008F2239">
      <w:pPr>
        <w:pStyle w:val="Heading4"/>
      </w:pPr>
      <w:bookmarkStart w:id="570" w:name="_Toc32913173"/>
      <w:r>
        <w:t>9.25.4</w:t>
      </w:r>
      <w:r>
        <w:tab/>
        <w:t>Others [NR_n65_BW]</w:t>
      </w:r>
      <w:bookmarkEnd w:id="570"/>
    </w:p>
    <w:p w14:paraId="08351971" w14:textId="77777777" w:rsidR="008F2239" w:rsidRDefault="008F2239" w:rsidP="008F2239">
      <w:pPr>
        <w:pStyle w:val="Heading3"/>
      </w:pPr>
      <w:bookmarkStart w:id="571" w:name="_Toc32913174"/>
      <w:r>
        <w:t>9.26</w:t>
      </w:r>
      <w:r>
        <w:tab/>
        <w:t>Introduction of NR Band n53 [NR_n53]</w:t>
      </w:r>
      <w:bookmarkEnd w:id="571"/>
    </w:p>
    <w:p w14:paraId="781DBC52" w14:textId="77777777" w:rsidR="008F2239" w:rsidRDefault="008F2239" w:rsidP="008F2239">
      <w:bookmarkStart w:id="572" w:name="_Toc32913175"/>
    </w:p>
    <w:p w14:paraId="27CE7F71" w14:textId="77777777" w:rsidR="008F2239" w:rsidRDefault="008F2239" w:rsidP="008F2239">
      <w:pPr>
        <w:pStyle w:val="Heading4"/>
      </w:pPr>
      <w:r>
        <w:t>9.26.1</w:t>
      </w:r>
      <w:r>
        <w:tab/>
        <w:t>UE RF (38.101-1) [NR_n53]</w:t>
      </w:r>
      <w:bookmarkEnd w:id="572"/>
    </w:p>
    <w:p w14:paraId="37FBCA06" w14:textId="77777777" w:rsidR="008F2239" w:rsidRDefault="008F2239" w:rsidP="008F2239">
      <w:bookmarkStart w:id="573" w:name="_Toc32913176"/>
    </w:p>
    <w:p w14:paraId="518215F4" w14:textId="77777777" w:rsidR="008F2239" w:rsidRDefault="008F2239" w:rsidP="008F2239">
      <w:pPr>
        <w:pStyle w:val="Heading4"/>
      </w:pPr>
      <w:r>
        <w:t>9.26.2</w:t>
      </w:r>
      <w:r>
        <w:tab/>
        <w:t>BS RF (38.104) [NR_n53]</w:t>
      </w:r>
      <w:bookmarkEnd w:id="573"/>
    </w:p>
    <w:p w14:paraId="06912050" w14:textId="77777777" w:rsidR="008F2239" w:rsidRDefault="008F2239" w:rsidP="008F2239">
      <w:bookmarkStart w:id="574" w:name="_Toc32913177"/>
    </w:p>
    <w:p w14:paraId="08915B68" w14:textId="77777777" w:rsidR="008F2239" w:rsidRDefault="008F2239" w:rsidP="008F2239">
      <w:pPr>
        <w:pStyle w:val="Heading4"/>
      </w:pPr>
      <w:r>
        <w:t>9.26.3</w:t>
      </w:r>
      <w:r>
        <w:tab/>
        <w:t>RRM (38.133) [NR_n53]</w:t>
      </w:r>
      <w:bookmarkEnd w:id="574"/>
    </w:p>
    <w:p w14:paraId="4B6C5D0D" w14:textId="77777777" w:rsidR="008F2239" w:rsidRDefault="008F2239" w:rsidP="008F2239">
      <w:bookmarkStart w:id="575" w:name="_Toc32913178"/>
    </w:p>
    <w:p w14:paraId="173AA560" w14:textId="77777777" w:rsidR="008F2239" w:rsidRDefault="008F2239" w:rsidP="008F2239">
      <w:pPr>
        <w:pStyle w:val="Heading4"/>
      </w:pPr>
      <w:r>
        <w:t>9.26.4</w:t>
      </w:r>
      <w:r>
        <w:tab/>
        <w:t>Others [NR_n53]</w:t>
      </w:r>
      <w:bookmarkEnd w:id="575"/>
    </w:p>
    <w:p w14:paraId="3FE70BB2" w14:textId="77777777" w:rsidR="008F2239" w:rsidRDefault="008F2239" w:rsidP="008F2239">
      <w:pPr>
        <w:pStyle w:val="Heading3"/>
      </w:pPr>
      <w:bookmarkStart w:id="576" w:name="_Toc32913179"/>
      <w:r>
        <w:t>9.27</w:t>
      </w:r>
      <w:r>
        <w:tab/>
        <w:t>Closed Rel-16 NR spectrum related WIs [WI code]</w:t>
      </w:r>
      <w:bookmarkEnd w:id="576"/>
    </w:p>
    <w:p w14:paraId="1DB891DE" w14:textId="77777777" w:rsidR="008F2239" w:rsidRDefault="008F2239" w:rsidP="008F2239">
      <w:bookmarkStart w:id="577" w:name="_Toc32913180"/>
    </w:p>
    <w:p w14:paraId="4CC0C232" w14:textId="77777777" w:rsidR="008F2239" w:rsidRDefault="008F2239" w:rsidP="008F2239">
      <w:pPr>
        <w:pStyle w:val="Heading4"/>
      </w:pPr>
      <w:r>
        <w:t>9.27.1</w:t>
      </w:r>
      <w:r>
        <w:tab/>
        <w:t xml:space="preserve">UE </w:t>
      </w:r>
      <w:proofErr w:type="gramStart"/>
      <w:r>
        <w:t>RF  [</w:t>
      </w:r>
      <w:proofErr w:type="gramEnd"/>
      <w:r>
        <w:t>WI code]</w:t>
      </w:r>
      <w:bookmarkEnd w:id="577"/>
    </w:p>
    <w:p w14:paraId="19E6DC1F" w14:textId="77777777" w:rsidR="008F2239" w:rsidRDefault="008F2239" w:rsidP="008F2239">
      <w:bookmarkStart w:id="578" w:name="_Toc32913181"/>
    </w:p>
    <w:p w14:paraId="48975093" w14:textId="77777777" w:rsidR="008F2239" w:rsidRDefault="008F2239" w:rsidP="008F2239">
      <w:pPr>
        <w:pStyle w:val="Heading4"/>
      </w:pPr>
      <w:r>
        <w:t>9.27.2</w:t>
      </w:r>
      <w:r>
        <w:tab/>
        <w:t xml:space="preserve">BS </w:t>
      </w:r>
      <w:proofErr w:type="gramStart"/>
      <w:r>
        <w:t>RF  [</w:t>
      </w:r>
      <w:proofErr w:type="gramEnd"/>
      <w:r>
        <w:t>WI code]</w:t>
      </w:r>
      <w:bookmarkEnd w:id="578"/>
    </w:p>
    <w:p w14:paraId="6FFB03E5" w14:textId="77777777" w:rsidR="008F2239" w:rsidRDefault="008F2239" w:rsidP="008F2239">
      <w:bookmarkStart w:id="579" w:name="_Toc32913182"/>
    </w:p>
    <w:p w14:paraId="0BD168FF" w14:textId="77777777" w:rsidR="008F2239" w:rsidRDefault="008F2239" w:rsidP="008F2239">
      <w:pPr>
        <w:pStyle w:val="Heading4"/>
      </w:pPr>
      <w:r>
        <w:t>9.27.3</w:t>
      </w:r>
      <w:r>
        <w:tab/>
      </w:r>
      <w:proofErr w:type="gramStart"/>
      <w:r>
        <w:t>RRM  [</w:t>
      </w:r>
      <w:proofErr w:type="gramEnd"/>
      <w:r>
        <w:t>WI code]</w:t>
      </w:r>
      <w:bookmarkEnd w:id="579"/>
    </w:p>
    <w:p w14:paraId="7BB5BB66" w14:textId="77777777" w:rsidR="008F2239" w:rsidRDefault="008F2239" w:rsidP="008F2239">
      <w:bookmarkStart w:id="580" w:name="_Toc32913183"/>
    </w:p>
    <w:p w14:paraId="05E3442D" w14:textId="77777777" w:rsidR="008F2239" w:rsidRDefault="008F2239" w:rsidP="008F2239">
      <w:pPr>
        <w:pStyle w:val="Heading4"/>
      </w:pPr>
      <w:r>
        <w:lastRenderedPageBreak/>
        <w:t>9.27.4</w:t>
      </w:r>
      <w:r>
        <w:tab/>
        <w:t xml:space="preserve">Demodulation and </w:t>
      </w:r>
      <w:proofErr w:type="gramStart"/>
      <w:r>
        <w:t>CSI  [</w:t>
      </w:r>
      <w:proofErr w:type="gramEnd"/>
      <w:r>
        <w:t>WI code]</w:t>
      </w:r>
      <w:bookmarkEnd w:id="580"/>
    </w:p>
    <w:p w14:paraId="7ABB193B" w14:textId="77777777" w:rsidR="008F2239" w:rsidRDefault="008F2239" w:rsidP="008F2239">
      <w:pPr>
        <w:pStyle w:val="Heading2"/>
      </w:pPr>
      <w:bookmarkStart w:id="581" w:name="_Toc32913184"/>
      <w:r>
        <w:t>10</w:t>
      </w:r>
      <w:r>
        <w:tab/>
        <w:t>Rel-16 Study Items for NR</w:t>
      </w:r>
      <w:bookmarkEnd w:id="581"/>
    </w:p>
    <w:p w14:paraId="76C3F70C" w14:textId="77777777" w:rsidR="008F2239" w:rsidRDefault="008F2239" w:rsidP="008F2239">
      <w:pPr>
        <w:pStyle w:val="Heading3"/>
      </w:pPr>
      <w:bookmarkStart w:id="582" w:name="_Toc32913185"/>
      <w:r>
        <w:t>10.2</w:t>
      </w:r>
      <w:r>
        <w:tab/>
        <w:t>Study on radiated metrics and test methodology for the verification of multi-antenna reception perf. of NR UEs [</w:t>
      </w:r>
      <w:proofErr w:type="spellStart"/>
      <w:r>
        <w:t>FS_NR_MIMO_OTA_test</w:t>
      </w:r>
      <w:proofErr w:type="spellEnd"/>
      <w:r>
        <w:t>]</w:t>
      </w:r>
      <w:bookmarkEnd w:id="582"/>
    </w:p>
    <w:p w14:paraId="56E9890F" w14:textId="77777777" w:rsidR="008F2239" w:rsidRDefault="008F2239" w:rsidP="008F2239">
      <w:pPr>
        <w:pStyle w:val="Heading4"/>
      </w:pPr>
      <w:bookmarkStart w:id="583" w:name="_Toc32913186"/>
      <w:r>
        <w:t>10.2.1</w:t>
      </w:r>
      <w:r>
        <w:tab/>
        <w:t>General [</w:t>
      </w:r>
      <w:proofErr w:type="spellStart"/>
      <w:r>
        <w:t>FS_NR_MIMO_OTA_test</w:t>
      </w:r>
      <w:proofErr w:type="spellEnd"/>
      <w:r>
        <w:t>]</w:t>
      </w:r>
      <w:bookmarkEnd w:id="583"/>
    </w:p>
    <w:p w14:paraId="583BEE79" w14:textId="77777777" w:rsidR="008F2239" w:rsidRDefault="008F2239" w:rsidP="008F2239">
      <w:bookmarkStart w:id="584" w:name="_Toc32913187"/>
    </w:p>
    <w:p w14:paraId="0E3872A0" w14:textId="77777777" w:rsidR="008F2239" w:rsidRDefault="008F2239" w:rsidP="008F2239">
      <w:pPr>
        <w:pStyle w:val="Heading4"/>
      </w:pPr>
      <w:r>
        <w:t>10.2.2</w:t>
      </w:r>
      <w:r>
        <w:tab/>
        <w:t>Performance metrics [</w:t>
      </w:r>
      <w:proofErr w:type="spellStart"/>
      <w:r>
        <w:t>FS_NR_MIMO_OTA_test</w:t>
      </w:r>
      <w:proofErr w:type="spellEnd"/>
      <w:r>
        <w:t>]</w:t>
      </w:r>
      <w:bookmarkEnd w:id="584"/>
    </w:p>
    <w:p w14:paraId="26920F5C" w14:textId="77777777" w:rsidR="008F2239" w:rsidRDefault="008F2239" w:rsidP="008F2239">
      <w:bookmarkStart w:id="585" w:name="_Toc32913188"/>
    </w:p>
    <w:p w14:paraId="4C640ED8" w14:textId="77777777" w:rsidR="008F2239" w:rsidRDefault="008F2239" w:rsidP="008F2239">
      <w:pPr>
        <w:pStyle w:val="Heading4"/>
      </w:pPr>
      <w:r>
        <w:t>10.2.3</w:t>
      </w:r>
      <w:r>
        <w:tab/>
        <w:t>Testing methodologies [</w:t>
      </w:r>
      <w:proofErr w:type="spellStart"/>
      <w:r>
        <w:t>FS_NR_MIMO_OTA_test</w:t>
      </w:r>
      <w:proofErr w:type="spellEnd"/>
      <w:r>
        <w:t>]</w:t>
      </w:r>
      <w:bookmarkEnd w:id="585"/>
    </w:p>
    <w:p w14:paraId="359A46D1" w14:textId="77777777" w:rsidR="008F2239" w:rsidRDefault="008F2239" w:rsidP="008F2239">
      <w:pPr>
        <w:pStyle w:val="Heading5"/>
      </w:pPr>
      <w:bookmarkStart w:id="586" w:name="_Toc32913189"/>
      <w:r>
        <w:t>10.2.3.1</w:t>
      </w:r>
      <w:r>
        <w:tab/>
        <w:t>FR1 test methodologies [</w:t>
      </w:r>
      <w:proofErr w:type="spellStart"/>
      <w:r>
        <w:t>FS_NR_MIMO_OTA_test</w:t>
      </w:r>
      <w:proofErr w:type="spellEnd"/>
      <w:r>
        <w:t>]</w:t>
      </w:r>
      <w:bookmarkEnd w:id="586"/>
    </w:p>
    <w:p w14:paraId="7A9B8B4D" w14:textId="77777777" w:rsidR="008F2239" w:rsidRDefault="008F2239" w:rsidP="008F2239">
      <w:bookmarkStart w:id="587" w:name="_Toc32913190"/>
    </w:p>
    <w:p w14:paraId="3C3BFED6" w14:textId="77777777" w:rsidR="008F2239" w:rsidRDefault="008F2239" w:rsidP="008F2239">
      <w:pPr>
        <w:pStyle w:val="Heading5"/>
      </w:pPr>
      <w:r>
        <w:t>10.2.3.2</w:t>
      </w:r>
      <w:r>
        <w:tab/>
        <w:t>FR2 test methodologies [</w:t>
      </w:r>
      <w:proofErr w:type="spellStart"/>
      <w:r>
        <w:t>FS_NR_MIMO_OTA_test</w:t>
      </w:r>
      <w:proofErr w:type="spellEnd"/>
      <w:r>
        <w:t>]</w:t>
      </w:r>
      <w:bookmarkEnd w:id="587"/>
    </w:p>
    <w:p w14:paraId="64AC26F1" w14:textId="77777777" w:rsidR="008F2239" w:rsidRDefault="008F2239" w:rsidP="008F2239"/>
    <w:p w14:paraId="3B5EC52A" w14:textId="77777777" w:rsidR="008F2239" w:rsidRDefault="008F2239" w:rsidP="008F2239">
      <w:pPr>
        <w:pStyle w:val="Heading4"/>
      </w:pPr>
      <w:bookmarkStart w:id="588" w:name="_Toc32913191"/>
      <w:r>
        <w:t>10.2.4</w:t>
      </w:r>
      <w:r>
        <w:tab/>
        <w:t>Channel Models [</w:t>
      </w:r>
      <w:proofErr w:type="spellStart"/>
      <w:r>
        <w:t>FS_NR_MIMO_OTA_test</w:t>
      </w:r>
      <w:proofErr w:type="spellEnd"/>
      <w:r>
        <w:t>]</w:t>
      </w:r>
      <w:bookmarkEnd w:id="588"/>
    </w:p>
    <w:p w14:paraId="3DBEBF63" w14:textId="77777777" w:rsidR="008F2239" w:rsidRDefault="008F2239" w:rsidP="008F2239">
      <w:bookmarkStart w:id="589" w:name="_Toc32913192"/>
    </w:p>
    <w:p w14:paraId="59C11EB7" w14:textId="77777777" w:rsidR="008F2239" w:rsidRDefault="008F2239" w:rsidP="008F2239">
      <w:pPr>
        <w:pStyle w:val="Heading3"/>
      </w:pPr>
      <w:r>
        <w:t>10.3</w:t>
      </w:r>
      <w:r>
        <w:tab/>
        <w:t>Study on 7 - 24GHz frequency range [FS_7to24GHz_NR]</w:t>
      </w:r>
      <w:bookmarkEnd w:id="589"/>
    </w:p>
    <w:p w14:paraId="60C445F1" w14:textId="77777777" w:rsidR="008F2239" w:rsidRDefault="008F2239" w:rsidP="008F2239">
      <w:pPr>
        <w:pStyle w:val="Heading4"/>
      </w:pPr>
      <w:bookmarkStart w:id="590" w:name="_Toc32913193"/>
      <w:r>
        <w:t>10.3.1</w:t>
      </w:r>
      <w:r>
        <w:tab/>
        <w:t>General [FS_7to24GHz_NR]</w:t>
      </w:r>
      <w:bookmarkEnd w:id="590"/>
    </w:p>
    <w:p w14:paraId="64BC2B3B" w14:textId="77777777" w:rsidR="008F2239" w:rsidRDefault="008F2239" w:rsidP="008F2239">
      <w:bookmarkStart w:id="591" w:name="_Toc32913194"/>
    </w:p>
    <w:p w14:paraId="21D359DE" w14:textId="77777777" w:rsidR="008F2239" w:rsidRDefault="008F2239" w:rsidP="008F2239">
      <w:pPr>
        <w:pStyle w:val="Heading4"/>
      </w:pPr>
      <w:r>
        <w:t>10.3.2</w:t>
      </w:r>
      <w:r>
        <w:tab/>
        <w:t>Regulatory survey [FS_7to24GHz_NR]</w:t>
      </w:r>
      <w:bookmarkEnd w:id="591"/>
    </w:p>
    <w:p w14:paraId="442B4E8C" w14:textId="77777777" w:rsidR="008F2239" w:rsidRDefault="008F2239" w:rsidP="008F2239">
      <w:bookmarkStart w:id="592" w:name="_Toc32913195"/>
    </w:p>
    <w:p w14:paraId="4C7133D7" w14:textId="77777777" w:rsidR="008F2239" w:rsidRDefault="008F2239" w:rsidP="008F2239">
      <w:pPr>
        <w:pStyle w:val="Heading4"/>
      </w:pPr>
      <w:r>
        <w:t>10.3.3</w:t>
      </w:r>
      <w:r>
        <w:tab/>
        <w:t>Boundary frequency and/or boundary conditions [FS_7to24GHz_NR]</w:t>
      </w:r>
      <w:bookmarkEnd w:id="592"/>
    </w:p>
    <w:p w14:paraId="2DDE96EC" w14:textId="77777777" w:rsidR="008F2239" w:rsidRDefault="008F2239" w:rsidP="008F2239">
      <w:pPr>
        <w:pStyle w:val="Heading4"/>
      </w:pPr>
      <w:bookmarkStart w:id="593" w:name="_Toc32913196"/>
      <w:r>
        <w:t>10.3.4</w:t>
      </w:r>
      <w:r>
        <w:tab/>
        <w:t>NR system parameters analysis [FS_7to24GHz_NR]</w:t>
      </w:r>
      <w:bookmarkEnd w:id="593"/>
    </w:p>
    <w:p w14:paraId="4F50B114" w14:textId="77777777" w:rsidR="008F2239" w:rsidRDefault="008F2239" w:rsidP="008F2239">
      <w:pPr>
        <w:pStyle w:val="Heading4"/>
      </w:pPr>
      <w:bookmarkStart w:id="594" w:name="_Toc32913197"/>
      <w:r>
        <w:t>10.3.5</w:t>
      </w:r>
      <w:r>
        <w:tab/>
        <w:t>Deployment scenarios [FS_7to24GHz_NR]</w:t>
      </w:r>
      <w:bookmarkEnd w:id="594"/>
    </w:p>
    <w:p w14:paraId="65A621D5" w14:textId="77777777" w:rsidR="008F2239" w:rsidRDefault="008F2239" w:rsidP="008F2239">
      <w:bookmarkStart w:id="595" w:name="_Toc32913198"/>
    </w:p>
    <w:p w14:paraId="316CD2DA" w14:textId="77777777" w:rsidR="008F2239" w:rsidRDefault="008F2239" w:rsidP="008F2239">
      <w:pPr>
        <w:pStyle w:val="Heading4"/>
      </w:pPr>
      <w:r>
        <w:t>10.3.6</w:t>
      </w:r>
      <w:r>
        <w:tab/>
        <w:t>RF technology aspects [FS_7to24GHz_NR]</w:t>
      </w:r>
      <w:bookmarkEnd w:id="595"/>
    </w:p>
    <w:p w14:paraId="36E1D34E" w14:textId="77777777" w:rsidR="008F2239" w:rsidRDefault="008F2239" w:rsidP="008F2239">
      <w:bookmarkStart w:id="596" w:name="_Toc32913199"/>
    </w:p>
    <w:p w14:paraId="10743693" w14:textId="77777777" w:rsidR="008F2239" w:rsidRDefault="008F2239" w:rsidP="008F2239">
      <w:pPr>
        <w:pStyle w:val="Heading4"/>
      </w:pPr>
      <w:r>
        <w:lastRenderedPageBreak/>
        <w:t>10.3.7</w:t>
      </w:r>
      <w:r>
        <w:tab/>
        <w:t>NR UE [FS_7to24GHz_NR]</w:t>
      </w:r>
      <w:bookmarkEnd w:id="596"/>
    </w:p>
    <w:p w14:paraId="555E53B5" w14:textId="77777777" w:rsidR="008F2239" w:rsidRDefault="008F2239" w:rsidP="008F2239">
      <w:pPr>
        <w:pStyle w:val="Heading5"/>
      </w:pPr>
      <w:bookmarkStart w:id="597" w:name="_Toc32913200"/>
      <w:r>
        <w:t>10.3.7.1</w:t>
      </w:r>
      <w:r>
        <w:tab/>
        <w:t>NR UE architecture [FS_7to24GHz_NR]</w:t>
      </w:r>
      <w:bookmarkEnd w:id="597"/>
    </w:p>
    <w:p w14:paraId="1EBE2A56" w14:textId="77777777" w:rsidR="008F2239" w:rsidRDefault="008F2239" w:rsidP="008F2239">
      <w:pPr>
        <w:pStyle w:val="Heading5"/>
      </w:pPr>
      <w:bookmarkStart w:id="598" w:name="_Toc32913201"/>
      <w:r>
        <w:t>10.3.7.2</w:t>
      </w:r>
      <w:r>
        <w:tab/>
        <w:t>TX requirements [FS_7to24GHz_NR]</w:t>
      </w:r>
      <w:bookmarkEnd w:id="598"/>
    </w:p>
    <w:p w14:paraId="006AE815" w14:textId="77777777" w:rsidR="008F2239" w:rsidRDefault="008F2239" w:rsidP="008F2239">
      <w:pPr>
        <w:pStyle w:val="Heading5"/>
      </w:pPr>
      <w:bookmarkStart w:id="599" w:name="_Toc32913202"/>
      <w:r>
        <w:t>10.3.7.3</w:t>
      </w:r>
      <w:r>
        <w:tab/>
        <w:t>RX requirements [FS_7to24GHz_NR]</w:t>
      </w:r>
      <w:bookmarkEnd w:id="599"/>
    </w:p>
    <w:p w14:paraId="20562202" w14:textId="77777777" w:rsidR="008F2239" w:rsidRDefault="008F2239" w:rsidP="008F2239">
      <w:pPr>
        <w:pStyle w:val="Heading4"/>
      </w:pPr>
      <w:bookmarkStart w:id="600" w:name="_Toc32913203"/>
      <w:r>
        <w:t>10.3.8</w:t>
      </w:r>
      <w:r>
        <w:tab/>
        <w:t>NR BS [FS_7to24GHz_NR]</w:t>
      </w:r>
      <w:bookmarkEnd w:id="600"/>
    </w:p>
    <w:p w14:paraId="236358EF" w14:textId="77777777" w:rsidR="008F2239" w:rsidRDefault="008F2239" w:rsidP="008F2239">
      <w:pPr>
        <w:pStyle w:val="Heading5"/>
      </w:pPr>
      <w:bookmarkStart w:id="601" w:name="_Toc32913204"/>
      <w:r>
        <w:t>10.3.8.1</w:t>
      </w:r>
      <w:r>
        <w:tab/>
        <w:t>BS types, BS requirement sets [FS_7to24GHz_NR]</w:t>
      </w:r>
      <w:bookmarkEnd w:id="601"/>
    </w:p>
    <w:p w14:paraId="35577C43" w14:textId="77777777" w:rsidR="008F2239" w:rsidRDefault="008F2239" w:rsidP="008F2239"/>
    <w:p w14:paraId="7846F7B5" w14:textId="77777777" w:rsidR="008F2239" w:rsidRDefault="008F2239" w:rsidP="008F2239">
      <w:pPr>
        <w:pStyle w:val="Heading5"/>
      </w:pPr>
      <w:bookmarkStart w:id="602" w:name="_Toc32913205"/>
      <w:r>
        <w:t>10.3.8.2</w:t>
      </w:r>
      <w:r>
        <w:tab/>
        <w:t>NR BS architecture [FS_7to24GHz_NR]</w:t>
      </w:r>
      <w:bookmarkEnd w:id="602"/>
    </w:p>
    <w:p w14:paraId="5599C962" w14:textId="77777777" w:rsidR="008F2239" w:rsidRDefault="008F2239" w:rsidP="008F2239">
      <w:pPr>
        <w:pStyle w:val="Heading5"/>
      </w:pPr>
      <w:bookmarkStart w:id="603" w:name="_Toc32913206"/>
      <w:r>
        <w:t>10.3.8.3</w:t>
      </w:r>
      <w:r>
        <w:tab/>
        <w:t>TX requirements [FS_7to24GHz_NR]</w:t>
      </w:r>
      <w:bookmarkEnd w:id="603"/>
    </w:p>
    <w:p w14:paraId="07CFA91E" w14:textId="77777777" w:rsidR="008F2239" w:rsidRDefault="008F2239" w:rsidP="008F2239">
      <w:pPr>
        <w:pStyle w:val="Heading5"/>
      </w:pPr>
      <w:bookmarkStart w:id="604" w:name="_Toc32913207"/>
      <w:r>
        <w:t>10.3.8.4</w:t>
      </w:r>
      <w:r>
        <w:tab/>
        <w:t>RX requirements [FS_7to24GHz_NR]</w:t>
      </w:r>
      <w:bookmarkEnd w:id="604"/>
    </w:p>
    <w:p w14:paraId="4497A8AF" w14:textId="77777777" w:rsidR="008F2239" w:rsidRDefault="008F2239" w:rsidP="008F2239">
      <w:bookmarkStart w:id="605" w:name="_Toc32913208"/>
    </w:p>
    <w:p w14:paraId="092F11AD" w14:textId="77777777" w:rsidR="008F2239" w:rsidRDefault="008F2239" w:rsidP="008F2239">
      <w:pPr>
        <w:pStyle w:val="Heading4"/>
      </w:pPr>
      <w:r>
        <w:t>10.3.9</w:t>
      </w:r>
      <w:r>
        <w:tab/>
        <w:t>BS EMC [FS_7to24GHz_NR]</w:t>
      </w:r>
      <w:bookmarkEnd w:id="605"/>
    </w:p>
    <w:p w14:paraId="6DC5D3FD" w14:textId="77777777" w:rsidR="008F2239" w:rsidRDefault="008F2239" w:rsidP="008F2239">
      <w:pPr>
        <w:pStyle w:val="Heading2"/>
      </w:pPr>
      <w:bookmarkStart w:id="606" w:name="_Toc32913209"/>
      <w:r>
        <w:t>12</w:t>
      </w:r>
      <w:r>
        <w:tab/>
        <w:t>Liaison and output to other groups</w:t>
      </w:r>
      <w:bookmarkEnd w:id="606"/>
    </w:p>
    <w:p w14:paraId="59628F50" w14:textId="77777777" w:rsidR="008F2239" w:rsidRDefault="008F2239" w:rsidP="008F2239"/>
    <w:p w14:paraId="3520DA63" w14:textId="77777777" w:rsidR="008F2239" w:rsidRDefault="008F2239" w:rsidP="008F2239">
      <w:pPr>
        <w:rPr>
          <w:i/>
          <w:iCs/>
          <w:color w:val="C00000"/>
          <w:u w:val="single"/>
        </w:rPr>
      </w:pPr>
      <w:r>
        <w:rPr>
          <w:rFonts w:ascii="Arial" w:hAnsi="Arial" w:cs="Arial"/>
          <w:b/>
          <w:i/>
          <w:iCs/>
          <w:color w:val="C00000"/>
          <w:sz w:val="24"/>
          <w:u w:val="single"/>
        </w:rPr>
        <w:t>LS reply on secondary DRX group</w:t>
      </w:r>
    </w:p>
    <w:p w14:paraId="4866D823" w14:textId="77777777" w:rsidR="008F2239" w:rsidRDefault="008F2239" w:rsidP="008F2239">
      <w:pPr>
        <w:rPr>
          <w:color w:val="FF0000"/>
        </w:rPr>
      </w:pPr>
      <w:r>
        <w:rPr>
          <w:color w:val="FF0000"/>
        </w:rPr>
        <w:t>Session chair: Email discussion deferred to RAN4 #94bis</w:t>
      </w:r>
    </w:p>
    <w:p w14:paraId="2C7E9E31" w14:textId="77777777" w:rsidR="008F2239" w:rsidRDefault="008F2239" w:rsidP="008F2239"/>
    <w:p w14:paraId="108791B9" w14:textId="77777777" w:rsidR="008F2239" w:rsidRDefault="008F2239" w:rsidP="008F2239">
      <w:pPr>
        <w:rPr>
          <w:rFonts w:ascii="Arial" w:hAnsi="Arial" w:cs="Arial"/>
          <w:b/>
          <w:sz w:val="24"/>
        </w:rPr>
      </w:pPr>
      <w:r>
        <w:rPr>
          <w:rFonts w:ascii="Arial" w:hAnsi="Arial" w:cs="Arial"/>
          <w:b/>
          <w:color w:val="0000FF"/>
          <w:sz w:val="24"/>
        </w:rPr>
        <w:t>R4-2000781</w:t>
      </w:r>
      <w:r>
        <w:rPr>
          <w:rFonts w:ascii="Arial" w:hAnsi="Arial" w:cs="Arial"/>
          <w:b/>
          <w:color w:val="0000FF"/>
          <w:sz w:val="24"/>
        </w:rPr>
        <w:tab/>
      </w:r>
      <w:r>
        <w:rPr>
          <w:rFonts w:ascii="Arial" w:hAnsi="Arial" w:cs="Arial"/>
          <w:b/>
          <w:sz w:val="24"/>
        </w:rPr>
        <w:t>On secondary DRX group for FR1+FR2 CA</w:t>
      </w:r>
    </w:p>
    <w:p w14:paraId="3BEE2A7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AE00347" w14:textId="77777777" w:rsidR="008F2239" w:rsidRDefault="008F2239" w:rsidP="008F2239">
      <w:pPr>
        <w:rPr>
          <w:rFonts w:ascii="Arial" w:hAnsi="Arial" w:cs="Arial"/>
          <w:b/>
        </w:rPr>
      </w:pPr>
      <w:r>
        <w:rPr>
          <w:rFonts w:ascii="Arial" w:hAnsi="Arial" w:cs="Arial"/>
          <w:b/>
        </w:rPr>
        <w:t xml:space="preserve">Discussion: </w:t>
      </w:r>
    </w:p>
    <w:p w14:paraId="3EEA91C9" w14:textId="77777777" w:rsidR="008F2239" w:rsidRDefault="008F2239" w:rsidP="008F2239">
      <w:r>
        <w:t>.</w:t>
      </w:r>
    </w:p>
    <w:p w14:paraId="47E7A1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9223A" w14:textId="77777777" w:rsidR="008F2239" w:rsidRDefault="008F2239" w:rsidP="008F2239"/>
    <w:p w14:paraId="7112CB0E" w14:textId="77777777" w:rsidR="008F2239" w:rsidRDefault="008F2239" w:rsidP="008F2239">
      <w:pPr>
        <w:rPr>
          <w:rFonts w:ascii="Arial" w:hAnsi="Arial" w:cs="Arial"/>
          <w:b/>
          <w:sz w:val="24"/>
        </w:rPr>
      </w:pPr>
      <w:r>
        <w:rPr>
          <w:rFonts w:ascii="Arial" w:hAnsi="Arial" w:cs="Arial"/>
          <w:b/>
          <w:color w:val="0000FF"/>
          <w:sz w:val="24"/>
        </w:rPr>
        <w:t>R4-2000782</w:t>
      </w:r>
      <w:r>
        <w:rPr>
          <w:rFonts w:ascii="Arial" w:hAnsi="Arial" w:cs="Arial"/>
          <w:b/>
          <w:color w:val="0000FF"/>
          <w:sz w:val="24"/>
        </w:rPr>
        <w:tab/>
      </w:r>
      <w:r>
        <w:rPr>
          <w:rFonts w:ascii="Arial" w:hAnsi="Arial" w:cs="Arial"/>
          <w:b/>
          <w:sz w:val="24"/>
        </w:rPr>
        <w:t>LS on secondary DRX group for FR1+FR2 CA</w:t>
      </w:r>
    </w:p>
    <w:p w14:paraId="7904DCEE"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Apple</w:t>
      </w:r>
    </w:p>
    <w:p w14:paraId="4A9C989C" w14:textId="77777777" w:rsidR="008F2239" w:rsidRDefault="008F2239" w:rsidP="008F2239">
      <w:pPr>
        <w:rPr>
          <w:rFonts w:ascii="Arial" w:hAnsi="Arial" w:cs="Arial"/>
          <w:b/>
        </w:rPr>
      </w:pPr>
      <w:r>
        <w:rPr>
          <w:rFonts w:ascii="Arial" w:hAnsi="Arial" w:cs="Arial"/>
          <w:b/>
        </w:rPr>
        <w:t xml:space="preserve">Discussion: </w:t>
      </w:r>
    </w:p>
    <w:p w14:paraId="74978624" w14:textId="77777777" w:rsidR="008F2239" w:rsidRDefault="008F2239" w:rsidP="008F2239">
      <w:r>
        <w:t>.</w:t>
      </w:r>
    </w:p>
    <w:p w14:paraId="7401FB6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58C16" w14:textId="77777777" w:rsidR="008F2239" w:rsidRDefault="008F2239" w:rsidP="008F2239"/>
    <w:p w14:paraId="54ABE55C" w14:textId="77777777" w:rsidR="008F2239" w:rsidRDefault="008F2239" w:rsidP="008F2239">
      <w:pPr>
        <w:rPr>
          <w:rFonts w:ascii="Arial" w:hAnsi="Arial" w:cs="Arial"/>
          <w:b/>
          <w:sz w:val="24"/>
        </w:rPr>
      </w:pPr>
      <w:r>
        <w:rPr>
          <w:rFonts w:ascii="Arial" w:hAnsi="Arial" w:cs="Arial"/>
          <w:b/>
          <w:color w:val="0000FF"/>
          <w:sz w:val="24"/>
        </w:rPr>
        <w:t>R4-2001753</w:t>
      </w:r>
      <w:r>
        <w:rPr>
          <w:rFonts w:ascii="Arial" w:hAnsi="Arial" w:cs="Arial"/>
          <w:b/>
          <w:color w:val="0000FF"/>
          <w:sz w:val="24"/>
        </w:rPr>
        <w:tab/>
      </w:r>
      <w:r>
        <w:rPr>
          <w:rFonts w:ascii="Arial" w:hAnsi="Arial" w:cs="Arial"/>
          <w:b/>
          <w:sz w:val="24"/>
        </w:rPr>
        <w:t>Discussions on RRM impact due to secondary DRX group</w:t>
      </w:r>
    </w:p>
    <w:p w14:paraId="618ACB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A20FA9" w14:textId="77777777" w:rsidR="008F2239" w:rsidRDefault="008F2239" w:rsidP="008F2239">
      <w:pPr>
        <w:rPr>
          <w:rFonts w:ascii="Arial" w:hAnsi="Arial" w:cs="Arial"/>
          <w:b/>
        </w:rPr>
      </w:pPr>
      <w:r>
        <w:rPr>
          <w:rFonts w:ascii="Arial" w:hAnsi="Arial" w:cs="Arial"/>
          <w:b/>
        </w:rPr>
        <w:t xml:space="preserve">Abstract: </w:t>
      </w:r>
    </w:p>
    <w:p w14:paraId="783F9FB5" w14:textId="77777777" w:rsidR="008F2239" w:rsidRDefault="008F2239" w:rsidP="008F2239">
      <w:r>
        <w:t>In this contribution, we discuss the RRM impact of introducing a secondary DRX.</w:t>
      </w:r>
    </w:p>
    <w:p w14:paraId="3BDED06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6DECC2D2" w14:textId="77777777" w:rsidR="008F2239" w:rsidRDefault="008F2239" w:rsidP="008F2239">
      <w:pPr>
        <w:rPr>
          <w:rFonts w:ascii="Arial" w:hAnsi="Arial" w:cs="Arial"/>
          <w:b/>
        </w:rPr>
      </w:pPr>
      <w:r>
        <w:rPr>
          <w:rFonts w:ascii="Arial" w:hAnsi="Arial" w:cs="Arial"/>
          <w:b/>
        </w:rPr>
        <w:t xml:space="preserve">Discussion: </w:t>
      </w:r>
    </w:p>
    <w:p w14:paraId="2EFAEB3A" w14:textId="77777777" w:rsidR="008F2239" w:rsidRDefault="008F2239" w:rsidP="008F2239">
      <w:r>
        <w:t>.</w:t>
      </w:r>
    </w:p>
    <w:p w14:paraId="6B1ECA2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D9827" w14:textId="77777777" w:rsidR="008F2239" w:rsidRDefault="008F2239" w:rsidP="008F2239"/>
    <w:p w14:paraId="3102D853" w14:textId="77777777" w:rsidR="008F2239" w:rsidRDefault="008F2239" w:rsidP="008F2239">
      <w:pPr>
        <w:rPr>
          <w:rFonts w:ascii="Arial" w:hAnsi="Arial" w:cs="Arial"/>
          <w:b/>
          <w:sz w:val="24"/>
        </w:rPr>
      </w:pPr>
      <w:r>
        <w:rPr>
          <w:rFonts w:ascii="Arial" w:hAnsi="Arial" w:cs="Arial"/>
          <w:b/>
          <w:color w:val="0000FF"/>
          <w:sz w:val="24"/>
        </w:rPr>
        <w:t>R4-2001755</w:t>
      </w:r>
      <w:r>
        <w:rPr>
          <w:rFonts w:ascii="Arial" w:hAnsi="Arial" w:cs="Arial"/>
          <w:b/>
          <w:color w:val="0000FF"/>
          <w:sz w:val="24"/>
        </w:rPr>
        <w:tab/>
      </w:r>
      <w:r>
        <w:rPr>
          <w:rFonts w:ascii="Arial" w:hAnsi="Arial" w:cs="Arial"/>
          <w:b/>
          <w:sz w:val="24"/>
        </w:rPr>
        <w:t>Draft Reply LS on secondary DRX group</w:t>
      </w:r>
    </w:p>
    <w:p w14:paraId="5531BEEB"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076243F" w14:textId="77777777" w:rsidR="008F2239" w:rsidRDefault="008F2239" w:rsidP="008F2239">
      <w:pPr>
        <w:rPr>
          <w:rFonts w:ascii="Arial" w:hAnsi="Arial" w:cs="Arial"/>
          <w:b/>
        </w:rPr>
      </w:pPr>
      <w:r>
        <w:rPr>
          <w:rFonts w:ascii="Arial" w:hAnsi="Arial" w:cs="Arial"/>
          <w:b/>
        </w:rPr>
        <w:t xml:space="preserve">Abstract: </w:t>
      </w:r>
    </w:p>
    <w:p w14:paraId="7F596DC8" w14:textId="77777777" w:rsidR="008F2239" w:rsidRDefault="008F2239" w:rsidP="008F2239">
      <w:r>
        <w:t>This contribution contains draft LS response related to RRM impact of introducing a secondary DRX.</w:t>
      </w:r>
    </w:p>
    <w:p w14:paraId="24D59D4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31FE6303" w14:textId="77777777" w:rsidR="008F2239" w:rsidRDefault="008F2239" w:rsidP="008F2239">
      <w:pPr>
        <w:rPr>
          <w:rFonts w:ascii="Arial" w:hAnsi="Arial" w:cs="Arial"/>
          <w:b/>
        </w:rPr>
      </w:pPr>
      <w:r>
        <w:rPr>
          <w:rFonts w:ascii="Arial" w:hAnsi="Arial" w:cs="Arial"/>
          <w:b/>
        </w:rPr>
        <w:t xml:space="preserve">Discussion: </w:t>
      </w:r>
    </w:p>
    <w:p w14:paraId="07293DDD" w14:textId="77777777" w:rsidR="008F2239" w:rsidRDefault="008F2239" w:rsidP="008F2239">
      <w:r>
        <w:t>.</w:t>
      </w:r>
    </w:p>
    <w:p w14:paraId="5436FD9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1799" w14:textId="77777777" w:rsidR="008F2239" w:rsidRDefault="008F2239" w:rsidP="008F2239">
      <w:bookmarkStart w:id="607" w:name="_Toc32913210"/>
    </w:p>
    <w:p w14:paraId="51121ED3" w14:textId="77777777" w:rsidR="008F2239" w:rsidRDefault="008F2239" w:rsidP="008F2239">
      <w:pPr>
        <w:pStyle w:val="Heading2"/>
      </w:pPr>
      <w:r>
        <w:t>13</w:t>
      </w:r>
      <w:r>
        <w:tab/>
        <w:t>Revision of the Work Plan</w:t>
      </w:r>
      <w:bookmarkEnd w:id="607"/>
    </w:p>
    <w:p w14:paraId="3F35611D" w14:textId="77777777" w:rsidR="008F2239" w:rsidRDefault="008F2239" w:rsidP="008F2239">
      <w:pPr>
        <w:pStyle w:val="Heading3"/>
      </w:pPr>
      <w:bookmarkStart w:id="608" w:name="_Toc32913211"/>
      <w:r>
        <w:t>13.1</w:t>
      </w:r>
      <w:r>
        <w:tab/>
        <w:t>Simplification of band combinations in RAN4 specifications</w:t>
      </w:r>
      <w:bookmarkEnd w:id="608"/>
    </w:p>
    <w:p w14:paraId="7DDB74EA" w14:textId="77777777" w:rsidR="008F2239" w:rsidRDefault="008F2239" w:rsidP="008F2239">
      <w:bookmarkStart w:id="609" w:name="_Toc32913212"/>
    </w:p>
    <w:p w14:paraId="67213DFA" w14:textId="77777777" w:rsidR="008F2239" w:rsidRDefault="008F2239" w:rsidP="008F2239">
      <w:pPr>
        <w:pStyle w:val="Heading3"/>
      </w:pPr>
      <w:r>
        <w:t>13.2</w:t>
      </w:r>
      <w:r>
        <w:tab/>
        <w:t>R17 new proposals</w:t>
      </w:r>
      <w:bookmarkEnd w:id="609"/>
    </w:p>
    <w:p w14:paraId="01537B29" w14:textId="77777777" w:rsidR="008F2239" w:rsidRDefault="008F2239" w:rsidP="008F2239">
      <w:bookmarkStart w:id="610" w:name="_Toc32913213"/>
    </w:p>
    <w:p w14:paraId="7AA8977A" w14:textId="77777777" w:rsidR="008F2239" w:rsidRDefault="008F2239" w:rsidP="008F2239">
      <w:pPr>
        <w:pStyle w:val="Heading4"/>
      </w:pPr>
      <w:r>
        <w:t>13.2.1</w:t>
      </w:r>
      <w:r>
        <w:tab/>
        <w:t>Basket WI approach for adding existing channel bandwidth on existing NR bands</w:t>
      </w:r>
      <w:bookmarkEnd w:id="610"/>
    </w:p>
    <w:p w14:paraId="30C81D62" w14:textId="77777777" w:rsidR="008F2239" w:rsidRDefault="008F2239" w:rsidP="008F2239">
      <w:bookmarkStart w:id="611" w:name="_Toc32913214"/>
    </w:p>
    <w:p w14:paraId="081BF393" w14:textId="77777777" w:rsidR="008F2239" w:rsidRDefault="008F2239" w:rsidP="008F2239">
      <w:pPr>
        <w:pStyle w:val="Heading4"/>
      </w:pPr>
      <w:r>
        <w:t>13.2.2</w:t>
      </w:r>
      <w:r>
        <w:tab/>
        <w:t>Proposals on adding “brand new” channel bandwidth</w:t>
      </w:r>
      <w:bookmarkEnd w:id="611"/>
    </w:p>
    <w:p w14:paraId="335C0002" w14:textId="77777777" w:rsidR="008F2239" w:rsidRDefault="008F2239" w:rsidP="008F2239"/>
    <w:p w14:paraId="6B7909A4" w14:textId="77777777" w:rsidR="008F2239" w:rsidRDefault="008F2239" w:rsidP="008F2239">
      <w:pPr>
        <w:pStyle w:val="Heading4"/>
      </w:pPr>
      <w:bookmarkStart w:id="612" w:name="_Toc32913215"/>
      <w:r>
        <w:lastRenderedPageBreak/>
        <w:t>13.2.3</w:t>
      </w:r>
      <w:r>
        <w:tab/>
        <w:t>Basket WIs for LTE CA, EN-DC, NR CA and NR DC</w:t>
      </w:r>
      <w:bookmarkEnd w:id="612"/>
    </w:p>
    <w:p w14:paraId="1D73CC45" w14:textId="77777777" w:rsidR="008F2239" w:rsidRDefault="008F2239" w:rsidP="008F2239"/>
    <w:p w14:paraId="7E7037EC" w14:textId="77777777" w:rsidR="008F2239" w:rsidRDefault="008F2239" w:rsidP="008F2239">
      <w:pPr>
        <w:pStyle w:val="Heading3"/>
      </w:pPr>
      <w:bookmarkStart w:id="613" w:name="_Toc32913217"/>
      <w:r>
        <w:t>13.3</w:t>
      </w:r>
      <w:r>
        <w:tab/>
        <w:t>Others</w:t>
      </w:r>
      <w:bookmarkEnd w:id="613"/>
    </w:p>
    <w:p w14:paraId="321E562A" w14:textId="77777777" w:rsidR="008F2239" w:rsidRDefault="008F2239" w:rsidP="008F2239">
      <w:bookmarkStart w:id="614" w:name="_Toc32913218"/>
    </w:p>
    <w:p w14:paraId="50DC65CB" w14:textId="77777777" w:rsidR="008F2239" w:rsidRDefault="008F2239" w:rsidP="008F2239">
      <w:pPr>
        <w:pStyle w:val="Heading2"/>
      </w:pPr>
      <w:r>
        <w:t>14</w:t>
      </w:r>
      <w:r>
        <w:tab/>
        <w:t>Any other business</w:t>
      </w:r>
      <w:bookmarkEnd w:id="614"/>
    </w:p>
    <w:p w14:paraId="323A0319" w14:textId="77777777" w:rsidR="008F2239" w:rsidRDefault="008F2239" w:rsidP="008F2239">
      <w:bookmarkStart w:id="615" w:name="_Toc32913219"/>
    </w:p>
    <w:p w14:paraId="7695B490" w14:textId="77777777" w:rsidR="008F2239" w:rsidRDefault="008F2239" w:rsidP="008F2239">
      <w:pPr>
        <w:pStyle w:val="Heading2"/>
      </w:pPr>
      <w:r>
        <w:t>15</w:t>
      </w:r>
      <w:r>
        <w:tab/>
        <w:t>Close of the E-meeting</w:t>
      </w:r>
      <w:bookmarkEnd w:id="615"/>
    </w:p>
    <w:p w14:paraId="683CFA63" w14:textId="77777777" w:rsidR="008F2239" w:rsidRDefault="008F2239" w:rsidP="008F2239">
      <w:pPr>
        <w:pStyle w:val="FP"/>
      </w:pPr>
    </w:p>
    <w:p w14:paraId="065E8E65" w14:textId="77777777" w:rsidR="008F2239" w:rsidRDefault="008F2239" w:rsidP="008F2239">
      <w:pPr>
        <w:pStyle w:val="FP"/>
      </w:pPr>
      <w:r>
        <w:t>Report prepared by: Kai-Erik Sunell</w:t>
      </w:r>
    </w:p>
    <w:p w14:paraId="748977C7" w14:textId="77777777" w:rsidR="008F2239" w:rsidRDefault="008F2239" w:rsidP="008F2239">
      <w:pPr>
        <w:pStyle w:val="FP"/>
      </w:pPr>
    </w:p>
    <w:p w14:paraId="2BCD590E" w14:textId="11D2A43C" w:rsidR="008F2239" w:rsidRDefault="008F2239" w:rsidP="008F2239"/>
    <w:p w14:paraId="00925098" w14:textId="77777777" w:rsidR="00FA7EE6" w:rsidRPr="00944C49" w:rsidRDefault="00FA7EE6" w:rsidP="00FA7EE6">
      <w:pPr>
        <w:pStyle w:val="Heading2"/>
        <w:rPr>
          <w:lang w:val="en-US"/>
        </w:rPr>
      </w:pPr>
      <w:r w:rsidRPr="00944C49">
        <w:rPr>
          <w:lang w:val="en-US"/>
        </w:rPr>
        <w:t>BACKUP</w:t>
      </w:r>
    </w:p>
    <w:p w14:paraId="082A8980" w14:textId="77777777" w:rsidR="00FA7EE6" w:rsidRDefault="00FA7EE6" w:rsidP="00FA7EE6">
      <w:pPr>
        <w:rPr>
          <w:highlight w:val="green"/>
          <w:lang w:val="en-US" w:eastAsia="zh-CN"/>
        </w:rPr>
      </w:pPr>
    </w:p>
    <w:p w14:paraId="3C228FA4" w14:textId="77777777" w:rsidR="00A3667F" w:rsidRDefault="00FA7EE6" w:rsidP="00FA7EE6">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62E9A268" w14:textId="11927F19" w:rsidR="00FA7EE6" w:rsidRDefault="00FA7EE6" w:rsidP="00FA7EE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TBA</w:t>
      </w:r>
    </w:p>
    <w:p w14:paraId="380849E2" w14:textId="77777777" w:rsidR="00FA7EE6" w:rsidRPr="00944C49" w:rsidRDefault="00FA7EE6" w:rsidP="00FA7EE6">
      <w:pPr>
        <w:rPr>
          <w:rFonts w:ascii="Arial" w:hAnsi="Arial" w:cs="Arial"/>
          <w:b/>
          <w:lang w:val="en-US" w:eastAsia="zh-CN"/>
        </w:rPr>
      </w:pPr>
      <w:r w:rsidRPr="00944C49">
        <w:rPr>
          <w:rFonts w:ascii="Arial" w:hAnsi="Arial" w:cs="Arial"/>
          <w:b/>
          <w:lang w:val="en-US" w:eastAsia="zh-CN"/>
        </w:rPr>
        <w:t xml:space="preserve">Abstract: </w:t>
      </w:r>
    </w:p>
    <w:p w14:paraId="31073A05" w14:textId="77777777" w:rsidR="00FA7EE6" w:rsidRDefault="00FA7EE6" w:rsidP="00FA7EE6">
      <w:pPr>
        <w:rPr>
          <w:rFonts w:ascii="Arial" w:hAnsi="Arial" w:cs="Arial"/>
          <w:b/>
          <w:lang w:val="en-US" w:eastAsia="zh-CN"/>
        </w:rPr>
      </w:pPr>
      <w:r w:rsidRPr="00944C49">
        <w:rPr>
          <w:rFonts w:ascii="Arial" w:hAnsi="Arial" w:cs="Arial"/>
          <w:b/>
          <w:lang w:val="en-US" w:eastAsia="zh-CN"/>
        </w:rPr>
        <w:t xml:space="preserve">Discussion: </w:t>
      </w:r>
    </w:p>
    <w:p w14:paraId="7D49A043" w14:textId="77777777" w:rsidR="00FA7EE6" w:rsidRPr="00944C49" w:rsidRDefault="00FA7EE6" w:rsidP="00FA7EE6">
      <w:pPr>
        <w:rPr>
          <w:rFonts w:ascii="Arial" w:hAnsi="Arial" w:cs="Arial"/>
          <w:b/>
          <w:lang w:val="en-US" w:eastAsia="zh-CN"/>
        </w:rPr>
      </w:pPr>
    </w:p>
    <w:p w14:paraId="0C96315D" w14:textId="77777777" w:rsidR="00FA7EE6" w:rsidRDefault="00FA7EE6" w:rsidP="00FA7E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F34B31" w14:textId="77777777" w:rsidR="008F2239" w:rsidRPr="00FA7EE6" w:rsidRDefault="008F2239" w:rsidP="008F2239">
      <w:pPr>
        <w:rPr>
          <w:lang w:val="en-US"/>
        </w:rPr>
      </w:pPr>
    </w:p>
    <w:sectPr w:rsidR="008F2239" w:rsidRPr="00FA7EE6">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1AB4" w14:textId="77777777" w:rsidR="00A3667F" w:rsidRDefault="00A3667F">
      <w:pPr>
        <w:spacing w:after="0"/>
      </w:pPr>
      <w:r>
        <w:separator/>
      </w:r>
    </w:p>
  </w:endnote>
  <w:endnote w:type="continuationSeparator" w:id="0">
    <w:p w14:paraId="68B023DC" w14:textId="77777777" w:rsidR="00A3667F" w:rsidRDefault="00A366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pitch w:val="default"/>
    <w:sig w:usb0="00000000"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2D4E" w14:textId="77777777" w:rsidR="00A3667F" w:rsidRDefault="00A3667F">
      <w:pPr>
        <w:spacing w:after="0"/>
      </w:pPr>
      <w:r>
        <w:separator/>
      </w:r>
    </w:p>
  </w:footnote>
  <w:footnote w:type="continuationSeparator" w:id="0">
    <w:p w14:paraId="04E32B3C" w14:textId="77777777" w:rsidR="00A3667F" w:rsidRDefault="00A366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1E3B" w14:textId="77777777" w:rsidR="00A3667F" w:rsidRDefault="00A3667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BE46F6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66A12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823CB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80E11B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4E601E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70CF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6BC0F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BD"/>
    <w:rsid w:val="000143E7"/>
    <w:rsid w:val="00023827"/>
    <w:rsid w:val="00036F61"/>
    <w:rsid w:val="000B2F60"/>
    <w:rsid w:val="000E26EC"/>
    <w:rsid w:val="000E47C6"/>
    <w:rsid w:val="000E725D"/>
    <w:rsid w:val="000F3D53"/>
    <w:rsid w:val="000F56C7"/>
    <w:rsid w:val="001721E8"/>
    <w:rsid w:val="001C565D"/>
    <w:rsid w:val="001D721A"/>
    <w:rsid w:val="00217B6C"/>
    <w:rsid w:val="0026799D"/>
    <w:rsid w:val="00290765"/>
    <w:rsid w:val="002B0841"/>
    <w:rsid w:val="002B4F7A"/>
    <w:rsid w:val="0031106B"/>
    <w:rsid w:val="00370FA4"/>
    <w:rsid w:val="0037589C"/>
    <w:rsid w:val="0037617F"/>
    <w:rsid w:val="003D6F3A"/>
    <w:rsid w:val="003D74BC"/>
    <w:rsid w:val="00403840"/>
    <w:rsid w:val="00411297"/>
    <w:rsid w:val="0042785E"/>
    <w:rsid w:val="00434060"/>
    <w:rsid w:val="00467792"/>
    <w:rsid w:val="004771DC"/>
    <w:rsid w:val="004B5839"/>
    <w:rsid w:val="004C0308"/>
    <w:rsid w:val="004D1E97"/>
    <w:rsid w:val="00517B58"/>
    <w:rsid w:val="00556CDB"/>
    <w:rsid w:val="00577EDB"/>
    <w:rsid w:val="005C1F7C"/>
    <w:rsid w:val="005C231A"/>
    <w:rsid w:val="00614D71"/>
    <w:rsid w:val="00621335"/>
    <w:rsid w:val="00630A3F"/>
    <w:rsid w:val="006369DB"/>
    <w:rsid w:val="0064385E"/>
    <w:rsid w:val="00647648"/>
    <w:rsid w:val="00682092"/>
    <w:rsid w:val="00694656"/>
    <w:rsid w:val="006C27E1"/>
    <w:rsid w:val="006C3118"/>
    <w:rsid w:val="006D6FB0"/>
    <w:rsid w:val="006E2A57"/>
    <w:rsid w:val="006F733B"/>
    <w:rsid w:val="007309B0"/>
    <w:rsid w:val="007700B8"/>
    <w:rsid w:val="00790B06"/>
    <w:rsid w:val="007D3467"/>
    <w:rsid w:val="0081067A"/>
    <w:rsid w:val="008F2239"/>
    <w:rsid w:val="009262AB"/>
    <w:rsid w:val="00942970"/>
    <w:rsid w:val="00947C63"/>
    <w:rsid w:val="009610C5"/>
    <w:rsid w:val="00981A54"/>
    <w:rsid w:val="00990249"/>
    <w:rsid w:val="009A0340"/>
    <w:rsid w:val="009B3324"/>
    <w:rsid w:val="009C6B56"/>
    <w:rsid w:val="009D2AC7"/>
    <w:rsid w:val="00A02F0C"/>
    <w:rsid w:val="00A3667F"/>
    <w:rsid w:val="00A40F0B"/>
    <w:rsid w:val="00A83C10"/>
    <w:rsid w:val="00AB3432"/>
    <w:rsid w:val="00AE347A"/>
    <w:rsid w:val="00AE3F7F"/>
    <w:rsid w:val="00AE49BC"/>
    <w:rsid w:val="00AF0006"/>
    <w:rsid w:val="00B022C7"/>
    <w:rsid w:val="00B26AD0"/>
    <w:rsid w:val="00BC0BE0"/>
    <w:rsid w:val="00BE38F6"/>
    <w:rsid w:val="00C02954"/>
    <w:rsid w:val="00C317A9"/>
    <w:rsid w:val="00C41D10"/>
    <w:rsid w:val="00C52EE4"/>
    <w:rsid w:val="00CB36E2"/>
    <w:rsid w:val="00D76276"/>
    <w:rsid w:val="00D859A7"/>
    <w:rsid w:val="00DA463D"/>
    <w:rsid w:val="00DE35BD"/>
    <w:rsid w:val="00DF1DBF"/>
    <w:rsid w:val="00E467CF"/>
    <w:rsid w:val="00E50A55"/>
    <w:rsid w:val="00E5357A"/>
    <w:rsid w:val="00E56256"/>
    <w:rsid w:val="00E62F7A"/>
    <w:rsid w:val="00E6321F"/>
    <w:rsid w:val="00E74E71"/>
    <w:rsid w:val="00E8613A"/>
    <w:rsid w:val="00EE3774"/>
    <w:rsid w:val="00F11512"/>
    <w:rsid w:val="00F346F5"/>
    <w:rsid w:val="00F36E21"/>
    <w:rsid w:val="00F8513D"/>
    <w:rsid w:val="00FA7EE6"/>
    <w:rsid w:val="00FC5F06"/>
    <w:rsid w:val="00FF509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3D4F"/>
  <w15:chartTrackingRefBased/>
  <w15:docId w15:val="{5B748636-DF1A-4531-A107-0FA171E6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239"/>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254">
      <w:bodyDiv w:val="1"/>
      <w:marLeft w:val="0"/>
      <w:marRight w:val="0"/>
      <w:marTop w:val="0"/>
      <w:marBottom w:val="0"/>
      <w:divBdr>
        <w:top w:val="none" w:sz="0" w:space="0" w:color="auto"/>
        <w:left w:val="none" w:sz="0" w:space="0" w:color="auto"/>
        <w:bottom w:val="none" w:sz="0" w:space="0" w:color="auto"/>
        <w:right w:val="none" w:sz="0" w:space="0" w:color="auto"/>
      </w:divBdr>
    </w:div>
    <w:div w:id="130101007">
      <w:bodyDiv w:val="1"/>
      <w:marLeft w:val="0"/>
      <w:marRight w:val="0"/>
      <w:marTop w:val="0"/>
      <w:marBottom w:val="0"/>
      <w:divBdr>
        <w:top w:val="none" w:sz="0" w:space="0" w:color="auto"/>
        <w:left w:val="none" w:sz="0" w:space="0" w:color="auto"/>
        <w:bottom w:val="none" w:sz="0" w:space="0" w:color="auto"/>
        <w:right w:val="none" w:sz="0" w:space="0" w:color="auto"/>
      </w:divBdr>
    </w:div>
    <w:div w:id="231044968">
      <w:bodyDiv w:val="1"/>
      <w:marLeft w:val="0"/>
      <w:marRight w:val="0"/>
      <w:marTop w:val="0"/>
      <w:marBottom w:val="0"/>
      <w:divBdr>
        <w:top w:val="none" w:sz="0" w:space="0" w:color="auto"/>
        <w:left w:val="none" w:sz="0" w:space="0" w:color="auto"/>
        <w:bottom w:val="none" w:sz="0" w:space="0" w:color="auto"/>
        <w:right w:val="none" w:sz="0" w:space="0" w:color="auto"/>
      </w:divBdr>
    </w:div>
    <w:div w:id="612370947">
      <w:bodyDiv w:val="1"/>
      <w:marLeft w:val="0"/>
      <w:marRight w:val="0"/>
      <w:marTop w:val="0"/>
      <w:marBottom w:val="0"/>
      <w:divBdr>
        <w:top w:val="none" w:sz="0" w:space="0" w:color="auto"/>
        <w:left w:val="none" w:sz="0" w:space="0" w:color="auto"/>
        <w:bottom w:val="none" w:sz="0" w:space="0" w:color="auto"/>
        <w:right w:val="none" w:sz="0" w:space="0" w:color="auto"/>
      </w:divBdr>
    </w:div>
    <w:div w:id="1127895588">
      <w:bodyDiv w:val="1"/>
      <w:marLeft w:val="0"/>
      <w:marRight w:val="0"/>
      <w:marTop w:val="0"/>
      <w:marBottom w:val="0"/>
      <w:divBdr>
        <w:top w:val="none" w:sz="0" w:space="0" w:color="auto"/>
        <w:left w:val="none" w:sz="0" w:space="0" w:color="auto"/>
        <w:bottom w:val="none" w:sz="0" w:space="0" w:color="auto"/>
        <w:right w:val="none" w:sz="0" w:space="0" w:color="auto"/>
      </w:divBdr>
    </w:div>
    <w:div w:id="1177035497">
      <w:bodyDiv w:val="1"/>
      <w:marLeft w:val="0"/>
      <w:marRight w:val="0"/>
      <w:marTop w:val="0"/>
      <w:marBottom w:val="0"/>
      <w:divBdr>
        <w:top w:val="none" w:sz="0" w:space="0" w:color="auto"/>
        <w:left w:val="none" w:sz="0" w:space="0" w:color="auto"/>
        <w:bottom w:val="none" w:sz="0" w:space="0" w:color="auto"/>
        <w:right w:val="none" w:sz="0" w:space="0" w:color="auto"/>
      </w:divBdr>
    </w:div>
    <w:div w:id="13906149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086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Documents%20-%20RAN4/01%20RAN4%20VC/Documents/02%20Macros%20and%20templates/v3%20-%20Feb%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8" ma:contentTypeDescription="Create a new document." ma:contentTypeScope="" ma:versionID="a42362cb68b8d811cdacda44b5f27bbb">
  <xsd:schema xmlns:xsd="http://www.w3.org/2001/XMLSchema" xmlns:xs="http://www.w3.org/2001/XMLSchema" xmlns:p="http://schemas.microsoft.com/office/2006/metadata/properties" xmlns:ns3="a915fe38-2618-47b6-8303-829fb71466d5" targetNamespace="http://schemas.microsoft.com/office/2006/metadata/properties" ma:root="true" ma:fieldsID="30983b6df4e0305b65bf4b624729c5f2"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AC11-1742-4785-BC72-6A9801A2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3980EE-EB44-4A61-B3FB-0615176D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134</TotalTime>
  <Pages>211</Pages>
  <Words>29489</Words>
  <Characters>193454</Characters>
  <Application>Microsoft Office Word</Application>
  <DocSecurity>0</DocSecurity>
  <Lines>7823</Lines>
  <Paragraphs>5220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Andrey</dc:creator>
  <cp:keywords>ESA, style sheet, Winword, CTPClassification=CTP_NT</cp:keywords>
  <dc:description/>
  <cp:lastModifiedBy>Andrey</cp:lastModifiedBy>
  <cp:revision>56</cp:revision>
  <cp:lastPrinted>1899-12-31T23:00:00Z</cp:lastPrinted>
  <dcterms:created xsi:type="dcterms:W3CDTF">2020-02-26T12:57:00Z</dcterms:created>
  <dcterms:modified xsi:type="dcterms:W3CDTF">2020-02-26T16:04:00Z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e8aff862-f79f-428b-8016-49966c685874</vt:lpwstr>
  </property>
  <property fmtid="{D5CDD505-2E9C-101B-9397-08002B2CF9AE}" pid="3" name="CTP_TimeStamp">
    <vt:lpwstr>2020-02-26 16:04:00Z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