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BCA361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9B61B4">
        <w:rPr>
          <w:rFonts w:ascii="Arial" w:eastAsiaTheme="minorEastAsia" w:hAnsi="Arial" w:cs="Arial"/>
          <w:b/>
          <w:sz w:val="24"/>
          <w:szCs w:val="24"/>
          <w:lang w:eastAsia="zh-CN"/>
        </w:rPr>
        <w:t>6</w:t>
      </w:r>
      <w:r w:rsidR="001D7E3A">
        <w:rPr>
          <w:rFonts w:ascii="Arial" w:eastAsiaTheme="minorEastAsia" w:hAnsi="Arial" w:cs="Arial"/>
          <w:b/>
          <w:sz w:val="24"/>
          <w:szCs w:val="24"/>
          <w:lang w:eastAsia="zh-CN"/>
        </w:rPr>
        <w:t>-bis-e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1A41575C" w:rsidR="00615EBB" w:rsidRDefault="001D7E3A" w:rsidP="001E0A28">
      <w:pPr>
        <w:spacing w:after="120"/>
        <w:ind w:left="1985" w:hanging="1985"/>
        <w:rPr>
          <w:rFonts w:ascii="Arial" w:eastAsiaTheme="minorEastAsia" w:hAnsi="Arial" w:cs="Arial"/>
          <w:b/>
          <w:sz w:val="24"/>
          <w:szCs w:val="24"/>
          <w:lang w:eastAsia="zh-CN"/>
        </w:rPr>
      </w:pPr>
      <w:r w:rsidRPr="001D7E3A">
        <w:rPr>
          <w:rFonts w:ascii="Arial" w:eastAsiaTheme="minorEastAsia" w:hAnsi="Arial" w:cs="Arial"/>
          <w:b/>
          <w:sz w:val="24"/>
          <w:szCs w:val="24"/>
          <w:lang w:eastAsia="zh-CN"/>
        </w:rPr>
        <w:t>Electronic Meeting</w:t>
      </w:r>
      <w:r w:rsidR="009B61B4" w:rsidRPr="009B61B4">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17 April</w:t>
      </w:r>
      <w:r w:rsidR="009B61B4" w:rsidRPr="009B61B4">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26</w:t>
      </w:r>
      <w:r w:rsidR="009B61B4" w:rsidRPr="009B61B4">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April</w:t>
      </w:r>
      <w:r w:rsidR="009B61B4" w:rsidRPr="009B61B4">
        <w:rPr>
          <w:rFonts w:ascii="Arial" w:eastAsiaTheme="minorEastAsia" w:hAnsi="Arial" w:cs="Arial"/>
          <w:b/>
          <w:sz w:val="24"/>
          <w:szCs w:val="24"/>
          <w:lang w:eastAsia="zh-CN"/>
        </w:rPr>
        <w:t>,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1337CD8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9B61B4">
        <w:rPr>
          <w:rFonts w:ascii="Arial" w:eastAsiaTheme="minorEastAsia" w:hAnsi="Arial" w:cs="Arial"/>
          <w:color w:val="000000"/>
          <w:sz w:val="22"/>
          <w:lang w:eastAsia="zh-CN"/>
        </w:rPr>
        <w:t>6</w:t>
      </w:r>
      <w:r w:rsidR="001D7E3A">
        <w:rPr>
          <w:rFonts w:ascii="Arial" w:eastAsiaTheme="minorEastAsia" w:hAnsi="Arial" w:cs="Arial"/>
          <w:color w:val="000000"/>
          <w:sz w:val="22"/>
          <w:lang w:eastAsia="zh-CN"/>
        </w:rPr>
        <w:t>-bis-e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13419FEA" w:rsidR="009415B0" w:rsidRDefault="009415B0" w:rsidP="005B4802">
      <w:pPr>
        <w:rPr>
          <w:color w:val="0070C0"/>
          <w:lang w:val="en-US" w:eastAsia="zh-CN"/>
        </w:rPr>
      </w:pPr>
    </w:p>
    <w:p w14:paraId="431EA15E" w14:textId="77777777" w:rsidR="00DE2AAF" w:rsidRPr="00035C50" w:rsidRDefault="00DE2AAF" w:rsidP="00DE2AA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9216C77" w14:textId="77777777" w:rsidR="00DE2AAF" w:rsidRDefault="00DE2AAF" w:rsidP="00DE2AAF">
      <w:pPr>
        <w:pStyle w:val="Heading3"/>
        <w:rPr>
          <w:sz w:val="24"/>
          <w:szCs w:val="16"/>
        </w:rPr>
      </w:pPr>
      <w:r w:rsidRPr="00805BE8">
        <w:rPr>
          <w:sz w:val="24"/>
          <w:szCs w:val="16"/>
        </w:rPr>
        <w:t xml:space="preserve">Open issues </w:t>
      </w:r>
    </w:p>
    <w:p w14:paraId="624AD87C" w14:textId="77777777" w:rsidR="00DE2AAF" w:rsidRPr="00250B5B" w:rsidRDefault="00DE2AAF" w:rsidP="00DE2AAF">
      <w:pPr>
        <w:rPr>
          <w:i/>
          <w:color w:val="0070C0"/>
          <w:lang w:eastAsia="zh-CN"/>
        </w:rPr>
      </w:pPr>
      <w:r w:rsidRPr="00250B5B">
        <w:rPr>
          <w:i/>
          <w:color w:val="0070C0"/>
          <w:lang w:eastAsia="zh-CN"/>
        </w:rPr>
        <w:t>One of the two formats, i.e. either example 1 or 2 can be used by moderators.</w:t>
      </w:r>
    </w:p>
    <w:p w14:paraId="6C600348" w14:textId="77777777" w:rsidR="00DE2AAF" w:rsidRPr="00E72CF1" w:rsidRDefault="00DE2AAF" w:rsidP="00DE2AAF">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DE2AAF" w14:paraId="3384B2C1" w14:textId="77777777" w:rsidTr="009C5CDB">
        <w:tc>
          <w:tcPr>
            <w:tcW w:w="1242" w:type="dxa"/>
          </w:tcPr>
          <w:p w14:paraId="3A6AD31F" w14:textId="77777777" w:rsidR="00DE2AAF" w:rsidRPr="00805BE8" w:rsidRDefault="00DE2AAF" w:rsidP="009C5C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F3230BE" w14:textId="77777777" w:rsidR="00DE2AAF" w:rsidRPr="00805BE8" w:rsidRDefault="00DE2AAF" w:rsidP="009C5CDB">
            <w:pPr>
              <w:spacing w:after="120"/>
              <w:rPr>
                <w:rFonts w:eastAsiaTheme="minorEastAsia"/>
                <w:b/>
                <w:bCs/>
                <w:color w:val="0070C0"/>
                <w:lang w:val="en-US" w:eastAsia="zh-CN"/>
              </w:rPr>
            </w:pPr>
            <w:r>
              <w:rPr>
                <w:rFonts w:eastAsiaTheme="minorEastAsia"/>
                <w:b/>
                <w:bCs/>
                <w:color w:val="0070C0"/>
                <w:lang w:val="en-US" w:eastAsia="zh-CN"/>
              </w:rPr>
              <w:t>Comments</w:t>
            </w:r>
          </w:p>
        </w:tc>
      </w:tr>
      <w:tr w:rsidR="00DE2AAF" w14:paraId="0C813E9F" w14:textId="77777777" w:rsidTr="009C5CDB">
        <w:tc>
          <w:tcPr>
            <w:tcW w:w="1242" w:type="dxa"/>
          </w:tcPr>
          <w:p w14:paraId="04CA65C4"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3AEC6E6" w14:textId="77777777" w:rsidR="00DE2AAF" w:rsidRDefault="00DE2AAF" w:rsidP="009C5CD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3115652" w14:textId="77777777" w:rsidR="00DE2AAF" w:rsidRDefault="00DE2AAF" w:rsidP="009C5CD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B296FCB" w14:textId="77777777" w:rsidR="00DE2AAF" w:rsidRDefault="00DE2AAF" w:rsidP="009C5CD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B276B8"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Others:</w:t>
            </w:r>
          </w:p>
        </w:tc>
      </w:tr>
    </w:tbl>
    <w:p w14:paraId="554C2211" w14:textId="77777777" w:rsidR="00DE2AAF" w:rsidRDefault="00DE2AAF" w:rsidP="00DE2AAF">
      <w:pPr>
        <w:rPr>
          <w:color w:val="0070C0"/>
          <w:lang w:val="en-US" w:eastAsia="zh-CN"/>
        </w:rPr>
      </w:pPr>
    </w:p>
    <w:p w14:paraId="64C3CAE1" w14:textId="77777777" w:rsidR="00DE2AAF" w:rsidRPr="00B04195" w:rsidRDefault="00DE2AAF" w:rsidP="00DE2AAF">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464AF85F" w14:textId="77777777" w:rsidR="00DE2AAF" w:rsidRPr="00E72CF1" w:rsidRDefault="00DE2AAF" w:rsidP="00DE2AAF">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DE2AAF" w14:paraId="49FFAA78" w14:textId="77777777" w:rsidTr="009C5CDB">
        <w:tc>
          <w:tcPr>
            <w:tcW w:w="1236" w:type="dxa"/>
          </w:tcPr>
          <w:p w14:paraId="45273E29" w14:textId="77777777" w:rsidR="00DE2AAF" w:rsidRPr="00805BE8" w:rsidRDefault="00DE2AAF" w:rsidP="009C5C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888915" w14:textId="77777777" w:rsidR="00DE2AAF" w:rsidRPr="00805BE8" w:rsidRDefault="00DE2AAF" w:rsidP="009C5CDB">
            <w:pPr>
              <w:spacing w:after="120"/>
              <w:rPr>
                <w:rFonts w:eastAsiaTheme="minorEastAsia"/>
                <w:b/>
                <w:bCs/>
                <w:color w:val="0070C0"/>
                <w:lang w:val="en-US" w:eastAsia="zh-CN"/>
              </w:rPr>
            </w:pPr>
            <w:r>
              <w:rPr>
                <w:rFonts w:eastAsiaTheme="minorEastAsia"/>
                <w:b/>
                <w:bCs/>
                <w:color w:val="0070C0"/>
                <w:lang w:val="en-US" w:eastAsia="zh-CN"/>
              </w:rPr>
              <w:t>Comments</w:t>
            </w:r>
          </w:p>
        </w:tc>
      </w:tr>
      <w:tr w:rsidR="00DE2AAF" w14:paraId="30211BBC" w14:textId="77777777" w:rsidTr="009C5CDB">
        <w:tc>
          <w:tcPr>
            <w:tcW w:w="1236" w:type="dxa"/>
          </w:tcPr>
          <w:p w14:paraId="703B8E24"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7C8DF09" w14:textId="77777777" w:rsidR="00DE2AAF" w:rsidRPr="003418CB" w:rsidRDefault="00DE2AAF" w:rsidP="009C5CDB">
            <w:pPr>
              <w:spacing w:after="120"/>
              <w:rPr>
                <w:rFonts w:eastAsiaTheme="minorEastAsia"/>
                <w:color w:val="0070C0"/>
                <w:lang w:val="en-US" w:eastAsia="zh-CN"/>
              </w:rPr>
            </w:pPr>
          </w:p>
        </w:tc>
      </w:tr>
    </w:tbl>
    <w:p w14:paraId="0131CF5F" w14:textId="77777777" w:rsidR="00DE2AAF" w:rsidRDefault="00DE2AAF" w:rsidP="00DE2AAF">
      <w:pPr>
        <w:rPr>
          <w:color w:val="0070C0"/>
          <w:lang w:val="en-US" w:eastAsia="zh-CN"/>
        </w:rPr>
      </w:pPr>
      <w:r w:rsidRPr="003418CB">
        <w:rPr>
          <w:rFonts w:hint="eastAsia"/>
          <w:color w:val="0070C0"/>
          <w:lang w:val="en-US" w:eastAsia="zh-CN"/>
        </w:rPr>
        <w:t xml:space="preserve"> </w:t>
      </w:r>
    </w:p>
    <w:p w14:paraId="6EED1B58" w14:textId="77777777" w:rsidR="00DE2AAF" w:rsidRPr="00E72CF1" w:rsidRDefault="00DE2AAF" w:rsidP="00DE2AAF">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DE2AAF" w14:paraId="27FE49F2" w14:textId="77777777" w:rsidTr="009C5CDB">
        <w:tc>
          <w:tcPr>
            <w:tcW w:w="1236" w:type="dxa"/>
          </w:tcPr>
          <w:p w14:paraId="193EE2C7" w14:textId="77777777" w:rsidR="00DE2AAF" w:rsidRPr="00805BE8" w:rsidRDefault="00DE2AAF" w:rsidP="009C5C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8EA936" w14:textId="77777777" w:rsidR="00DE2AAF" w:rsidRPr="00805BE8" w:rsidRDefault="00DE2AAF" w:rsidP="009C5CDB">
            <w:pPr>
              <w:spacing w:after="120"/>
              <w:rPr>
                <w:rFonts w:eastAsiaTheme="minorEastAsia"/>
                <w:b/>
                <w:bCs/>
                <w:color w:val="0070C0"/>
                <w:lang w:val="en-US" w:eastAsia="zh-CN"/>
              </w:rPr>
            </w:pPr>
            <w:r>
              <w:rPr>
                <w:rFonts w:eastAsiaTheme="minorEastAsia"/>
                <w:b/>
                <w:bCs/>
                <w:color w:val="0070C0"/>
                <w:lang w:val="en-US" w:eastAsia="zh-CN"/>
              </w:rPr>
              <w:t>Comments</w:t>
            </w:r>
          </w:p>
        </w:tc>
      </w:tr>
      <w:tr w:rsidR="00DE2AAF" w14:paraId="69570205" w14:textId="77777777" w:rsidTr="009C5CDB">
        <w:tc>
          <w:tcPr>
            <w:tcW w:w="1236" w:type="dxa"/>
          </w:tcPr>
          <w:p w14:paraId="61678DC5"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B6BBFF" w14:textId="77777777" w:rsidR="00DE2AAF" w:rsidRPr="003418CB" w:rsidRDefault="00DE2AAF" w:rsidP="009C5CDB">
            <w:pPr>
              <w:spacing w:after="120"/>
              <w:rPr>
                <w:rFonts w:eastAsiaTheme="minorEastAsia"/>
                <w:color w:val="0070C0"/>
                <w:lang w:val="en-US" w:eastAsia="zh-CN"/>
              </w:rPr>
            </w:pPr>
          </w:p>
        </w:tc>
      </w:tr>
    </w:tbl>
    <w:p w14:paraId="49F57898" w14:textId="77777777" w:rsidR="00DE2AAF" w:rsidRDefault="00DE2AAF" w:rsidP="00DE2AAF">
      <w:pPr>
        <w:rPr>
          <w:color w:val="0070C0"/>
          <w:lang w:val="en-US" w:eastAsia="zh-CN"/>
        </w:rPr>
      </w:pPr>
      <w:r w:rsidRPr="003418CB">
        <w:rPr>
          <w:rFonts w:hint="eastAsia"/>
          <w:color w:val="0070C0"/>
          <w:lang w:val="en-US" w:eastAsia="zh-CN"/>
        </w:rPr>
        <w:t xml:space="preserve"> </w:t>
      </w:r>
    </w:p>
    <w:p w14:paraId="16282FE1" w14:textId="77777777" w:rsidR="00DE2AAF" w:rsidRPr="00805BE8" w:rsidRDefault="00DE2AAF" w:rsidP="00DE2AAF">
      <w:pPr>
        <w:pStyle w:val="Heading3"/>
        <w:rPr>
          <w:sz w:val="24"/>
          <w:szCs w:val="16"/>
        </w:rPr>
      </w:pPr>
      <w:r w:rsidRPr="00805BE8">
        <w:rPr>
          <w:sz w:val="24"/>
          <w:szCs w:val="16"/>
        </w:rPr>
        <w:t>CRs/TPs comments collection</w:t>
      </w:r>
    </w:p>
    <w:p w14:paraId="1EC191D9" w14:textId="77777777" w:rsidR="00DE2AAF" w:rsidRPr="00855107" w:rsidRDefault="00DE2AAF" w:rsidP="00DE2AA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E2AAF" w:rsidRPr="00571777" w14:paraId="15FEBFCE" w14:textId="77777777" w:rsidTr="009C5CDB">
        <w:tc>
          <w:tcPr>
            <w:tcW w:w="1242" w:type="dxa"/>
          </w:tcPr>
          <w:p w14:paraId="0304F3C6" w14:textId="77777777" w:rsidR="00DE2AAF" w:rsidRPr="00805BE8" w:rsidRDefault="00DE2AAF" w:rsidP="009C5CDB">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008A069" w14:textId="77777777" w:rsidR="00DE2AAF" w:rsidRPr="00805BE8" w:rsidRDefault="00DE2AAF" w:rsidP="009C5CDB">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2AAF" w:rsidRPr="00571777" w14:paraId="6DCC1A68" w14:textId="77777777" w:rsidTr="009C5CDB">
        <w:tc>
          <w:tcPr>
            <w:tcW w:w="1242" w:type="dxa"/>
            <w:vMerge w:val="restart"/>
          </w:tcPr>
          <w:p w14:paraId="6910FC5A"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AE0394" w14:textId="77777777" w:rsidR="00DE2AAF" w:rsidRPr="003418CB" w:rsidRDefault="00DE2AAF" w:rsidP="009C5CDB">
            <w:pPr>
              <w:spacing w:after="120"/>
              <w:rPr>
                <w:rFonts w:eastAsiaTheme="minorEastAsia"/>
                <w:color w:val="0070C0"/>
                <w:lang w:val="en-US" w:eastAsia="zh-CN"/>
              </w:rPr>
            </w:pPr>
            <w:r>
              <w:rPr>
                <w:rFonts w:eastAsiaTheme="minorEastAsia" w:hint="eastAsia"/>
                <w:color w:val="0070C0"/>
                <w:lang w:val="en-US" w:eastAsia="zh-CN"/>
              </w:rPr>
              <w:t>Company A</w:t>
            </w:r>
          </w:p>
        </w:tc>
      </w:tr>
      <w:tr w:rsidR="00DE2AAF" w:rsidRPr="00571777" w14:paraId="38282104" w14:textId="77777777" w:rsidTr="009C5CDB">
        <w:tc>
          <w:tcPr>
            <w:tcW w:w="1242" w:type="dxa"/>
            <w:vMerge/>
          </w:tcPr>
          <w:p w14:paraId="4A1DF939" w14:textId="77777777" w:rsidR="00DE2AAF" w:rsidRDefault="00DE2AAF" w:rsidP="009C5CDB">
            <w:pPr>
              <w:spacing w:after="120"/>
              <w:rPr>
                <w:rFonts w:eastAsiaTheme="minorEastAsia"/>
                <w:color w:val="0070C0"/>
                <w:lang w:val="en-US" w:eastAsia="zh-CN"/>
              </w:rPr>
            </w:pPr>
          </w:p>
        </w:tc>
        <w:tc>
          <w:tcPr>
            <w:tcW w:w="8615" w:type="dxa"/>
          </w:tcPr>
          <w:p w14:paraId="7AEED9D8" w14:textId="77777777" w:rsidR="00DE2AAF" w:rsidRDefault="00DE2AAF" w:rsidP="009C5C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2AAF" w:rsidRPr="00571777" w14:paraId="256B6F67" w14:textId="77777777" w:rsidTr="009C5CDB">
        <w:tc>
          <w:tcPr>
            <w:tcW w:w="1242" w:type="dxa"/>
            <w:vMerge/>
          </w:tcPr>
          <w:p w14:paraId="76875F81" w14:textId="77777777" w:rsidR="00DE2AAF" w:rsidRDefault="00DE2AAF" w:rsidP="009C5CDB">
            <w:pPr>
              <w:spacing w:after="120"/>
              <w:rPr>
                <w:rFonts w:eastAsiaTheme="minorEastAsia"/>
                <w:color w:val="0070C0"/>
                <w:lang w:val="en-US" w:eastAsia="zh-CN"/>
              </w:rPr>
            </w:pPr>
          </w:p>
        </w:tc>
        <w:tc>
          <w:tcPr>
            <w:tcW w:w="8615" w:type="dxa"/>
          </w:tcPr>
          <w:p w14:paraId="4267DBE3" w14:textId="77777777" w:rsidR="00DE2AAF" w:rsidRDefault="00DE2AAF" w:rsidP="009C5CDB">
            <w:pPr>
              <w:spacing w:after="120"/>
              <w:rPr>
                <w:rFonts w:eastAsiaTheme="minorEastAsia"/>
                <w:color w:val="0070C0"/>
                <w:lang w:val="en-US" w:eastAsia="zh-CN"/>
              </w:rPr>
            </w:pPr>
          </w:p>
        </w:tc>
      </w:tr>
      <w:tr w:rsidR="00DE2AAF" w:rsidRPr="00571777" w14:paraId="1A4E13CE" w14:textId="77777777" w:rsidTr="009C5CDB">
        <w:tc>
          <w:tcPr>
            <w:tcW w:w="1242" w:type="dxa"/>
            <w:vMerge w:val="restart"/>
          </w:tcPr>
          <w:p w14:paraId="259D9763" w14:textId="77777777" w:rsidR="00DE2AAF" w:rsidRDefault="00DE2AAF" w:rsidP="009C5C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9C58A0E" w14:textId="77777777" w:rsidR="00DE2AAF" w:rsidRDefault="00DE2AAF" w:rsidP="009C5CDB">
            <w:pPr>
              <w:spacing w:after="120"/>
              <w:rPr>
                <w:rFonts w:eastAsiaTheme="minorEastAsia"/>
                <w:color w:val="0070C0"/>
                <w:lang w:val="en-US" w:eastAsia="zh-CN"/>
              </w:rPr>
            </w:pPr>
            <w:r>
              <w:rPr>
                <w:rFonts w:eastAsiaTheme="minorEastAsia" w:hint="eastAsia"/>
                <w:color w:val="0070C0"/>
                <w:lang w:val="en-US" w:eastAsia="zh-CN"/>
              </w:rPr>
              <w:t>Company A</w:t>
            </w:r>
          </w:p>
        </w:tc>
      </w:tr>
      <w:tr w:rsidR="00DE2AAF" w:rsidRPr="00571777" w14:paraId="03EB1931" w14:textId="77777777" w:rsidTr="009C5CDB">
        <w:tc>
          <w:tcPr>
            <w:tcW w:w="1242" w:type="dxa"/>
            <w:vMerge/>
          </w:tcPr>
          <w:p w14:paraId="405A7BB6" w14:textId="77777777" w:rsidR="00DE2AAF" w:rsidRDefault="00DE2AAF" w:rsidP="009C5CDB">
            <w:pPr>
              <w:spacing w:after="120"/>
              <w:rPr>
                <w:rFonts w:eastAsiaTheme="minorEastAsia"/>
                <w:color w:val="0070C0"/>
                <w:lang w:val="en-US" w:eastAsia="zh-CN"/>
              </w:rPr>
            </w:pPr>
          </w:p>
        </w:tc>
        <w:tc>
          <w:tcPr>
            <w:tcW w:w="8615" w:type="dxa"/>
          </w:tcPr>
          <w:p w14:paraId="6A48BF98" w14:textId="77777777" w:rsidR="00DE2AAF" w:rsidRDefault="00DE2AAF" w:rsidP="009C5C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2AAF" w:rsidRPr="00571777" w14:paraId="335D6126" w14:textId="77777777" w:rsidTr="009C5CDB">
        <w:tc>
          <w:tcPr>
            <w:tcW w:w="1242" w:type="dxa"/>
            <w:vMerge/>
          </w:tcPr>
          <w:p w14:paraId="6D3220A6" w14:textId="77777777" w:rsidR="00DE2AAF" w:rsidRDefault="00DE2AAF" w:rsidP="009C5CDB">
            <w:pPr>
              <w:spacing w:after="120"/>
              <w:rPr>
                <w:rFonts w:eastAsiaTheme="minorEastAsia"/>
                <w:color w:val="0070C0"/>
                <w:lang w:val="en-US" w:eastAsia="zh-CN"/>
              </w:rPr>
            </w:pPr>
          </w:p>
        </w:tc>
        <w:tc>
          <w:tcPr>
            <w:tcW w:w="8615" w:type="dxa"/>
          </w:tcPr>
          <w:p w14:paraId="371B74D2" w14:textId="77777777" w:rsidR="00DE2AAF" w:rsidRDefault="00DE2AAF" w:rsidP="009C5CDB">
            <w:pPr>
              <w:spacing w:after="120"/>
              <w:rPr>
                <w:rFonts w:eastAsiaTheme="minorEastAsia"/>
                <w:color w:val="0070C0"/>
                <w:lang w:val="en-US" w:eastAsia="zh-CN"/>
              </w:rPr>
            </w:pPr>
          </w:p>
        </w:tc>
      </w:tr>
    </w:tbl>
    <w:p w14:paraId="57A07E6B" w14:textId="52962B56" w:rsidR="00DE2AAF" w:rsidRDefault="00DE2AAF" w:rsidP="005B4802">
      <w:pPr>
        <w:rPr>
          <w:color w:val="0070C0"/>
          <w:lang w:val="en-US" w:eastAsia="zh-CN"/>
        </w:rPr>
      </w:pPr>
    </w:p>
    <w:p w14:paraId="6D13DC82" w14:textId="77777777" w:rsidR="00DE2AAF" w:rsidRPr="00035C50" w:rsidRDefault="00DE2AAF" w:rsidP="00DE2AAF">
      <w:pPr>
        <w:pStyle w:val="Heading2"/>
      </w:pPr>
      <w:r w:rsidRPr="00035C50">
        <w:t>Summary</w:t>
      </w:r>
      <w:r w:rsidRPr="00035C50">
        <w:rPr>
          <w:rFonts w:hint="eastAsia"/>
        </w:rPr>
        <w:t xml:space="preserve"> for 1st round </w:t>
      </w:r>
    </w:p>
    <w:p w14:paraId="2DFF67FE" w14:textId="77777777" w:rsidR="00DE2AAF" w:rsidRPr="00805BE8" w:rsidRDefault="00DE2AAF" w:rsidP="00DE2AAF">
      <w:pPr>
        <w:pStyle w:val="Heading3"/>
        <w:rPr>
          <w:sz w:val="24"/>
          <w:szCs w:val="16"/>
        </w:rPr>
      </w:pPr>
      <w:r w:rsidRPr="00805BE8">
        <w:rPr>
          <w:sz w:val="24"/>
          <w:szCs w:val="16"/>
        </w:rPr>
        <w:t xml:space="preserve">Open issues </w:t>
      </w:r>
    </w:p>
    <w:p w14:paraId="3A4547C7" w14:textId="77777777" w:rsidR="00DE2AAF" w:rsidRDefault="00DE2AAF" w:rsidP="00DE2AA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E2AAF" w:rsidRPr="00004165" w14:paraId="5BDDC913" w14:textId="77777777" w:rsidTr="009C5CDB">
        <w:tc>
          <w:tcPr>
            <w:tcW w:w="1242" w:type="dxa"/>
          </w:tcPr>
          <w:p w14:paraId="0EDF623B" w14:textId="77777777" w:rsidR="00DE2AAF" w:rsidRPr="00805BE8" w:rsidRDefault="00DE2AAF" w:rsidP="009C5CDB">
            <w:pPr>
              <w:rPr>
                <w:rFonts w:eastAsiaTheme="minorEastAsia"/>
                <w:b/>
                <w:bCs/>
                <w:color w:val="0070C0"/>
                <w:lang w:val="en-US" w:eastAsia="zh-CN"/>
              </w:rPr>
            </w:pPr>
          </w:p>
        </w:tc>
        <w:tc>
          <w:tcPr>
            <w:tcW w:w="8615" w:type="dxa"/>
          </w:tcPr>
          <w:p w14:paraId="2AC8291B" w14:textId="77777777" w:rsidR="00DE2AAF" w:rsidRPr="00805BE8" w:rsidRDefault="00DE2AAF" w:rsidP="009C5CD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E2AAF" w14:paraId="3CF2FBCD" w14:textId="77777777" w:rsidTr="009C5CDB">
        <w:tc>
          <w:tcPr>
            <w:tcW w:w="1242" w:type="dxa"/>
          </w:tcPr>
          <w:p w14:paraId="6677B6B1" w14:textId="77777777" w:rsidR="00DE2AAF" w:rsidRPr="003418CB" w:rsidRDefault="00DE2AAF" w:rsidP="009C5C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9A88782" w14:textId="77777777" w:rsidR="00DE2AAF" w:rsidRPr="00855107" w:rsidRDefault="00DE2AAF" w:rsidP="009C5CD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634C95" w14:textId="77777777" w:rsidR="00DE2AAF" w:rsidRPr="00855107" w:rsidRDefault="00DE2AAF" w:rsidP="009C5CDB">
            <w:pPr>
              <w:rPr>
                <w:rFonts w:eastAsiaTheme="minorEastAsia"/>
                <w:i/>
                <w:color w:val="0070C0"/>
                <w:lang w:val="en-US" w:eastAsia="zh-CN"/>
              </w:rPr>
            </w:pPr>
            <w:r>
              <w:rPr>
                <w:rFonts w:eastAsiaTheme="minorEastAsia" w:hint="eastAsia"/>
                <w:i/>
                <w:color w:val="0070C0"/>
                <w:lang w:val="en-US" w:eastAsia="zh-CN"/>
              </w:rPr>
              <w:t>Candidate options:</w:t>
            </w:r>
          </w:p>
          <w:p w14:paraId="097DDF7A" w14:textId="77777777" w:rsidR="00DE2AAF" w:rsidRPr="003418CB" w:rsidRDefault="00DE2AAF" w:rsidP="009C5CD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B2AEF4" w14:textId="77777777" w:rsidR="00DE2AAF" w:rsidRDefault="00DE2AAF" w:rsidP="00DE2AAF">
      <w:pPr>
        <w:rPr>
          <w:i/>
          <w:color w:val="0070C0"/>
          <w:lang w:val="en-US" w:eastAsia="zh-CN"/>
        </w:rPr>
      </w:pPr>
    </w:p>
    <w:p w14:paraId="71EEAB6B" w14:textId="77777777" w:rsidR="00DE2AAF" w:rsidRDefault="00DE2AAF" w:rsidP="00DE2AAF">
      <w:pPr>
        <w:rPr>
          <w:i/>
          <w:color w:val="0070C0"/>
          <w:lang w:eastAsia="zh-CN"/>
        </w:rPr>
      </w:pPr>
    </w:p>
    <w:p w14:paraId="6C330D79" w14:textId="77777777" w:rsidR="00DE2AAF" w:rsidRPr="00805BE8" w:rsidRDefault="00DE2AAF" w:rsidP="00DE2AAF">
      <w:pPr>
        <w:pStyle w:val="Heading3"/>
        <w:rPr>
          <w:sz w:val="24"/>
          <w:szCs w:val="16"/>
        </w:rPr>
      </w:pPr>
      <w:r w:rsidRPr="00805BE8">
        <w:rPr>
          <w:sz w:val="24"/>
          <w:szCs w:val="16"/>
        </w:rPr>
        <w:t>CRs/TPs</w:t>
      </w:r>
    </w:p>
    <w:p w14:paraId="7D98C07B" w14:textId="77777777" w:rsidR="00DE2AAF" w:rsidRDefault="00DE2AAF" w:rsidP="00DE2AA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81D33AE" w14:textId="77777777" w:rsidR="00DE2AAF" w:rsidRPr="00805BE8" w:rsidRDefault="00DE2AAF" w:rsidP="00DE2AAF">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E2AAF" w:rsidRPr="00004165" w14:paraId="35D3F4E7" w14:textId="77777777" w:rsidTr="009C5CDB">
        <w:tc>
          <w:tcPr>
            <w:tcW w:w="1242" w:type="dxa"/>
          </w:tcPr>
          <w:p w14:paraId="435483EF" w14:textId="77777777" w:rsidR="00DE2AAF" w:rsidRPr="00805BE8" w:rsidRDefault="00DE2AAF" w:rsidP="009C5CD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564CFB" w14:textId="77777777" w:rsidR="00DE2AAF" w:rsidRPr="00805BE8" w:rsidRDefault="00DE2AAF" w:rsidP="009C5CD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E2AAF" w14:paraId="5A4A5934" w14:textId="77777777" w:rsidTr="009C5CDB">
        <w:tc>
          <w:tcPr>
            <w:tcW w:w="1242" w:type="dxa"/>
          </w:tcPr>
          <w:p w14:paraId="1F6712D8" w14:textId="77777777" w:rsidR="00DE2AAF" w:rsidRPr="003418CB" w:rsidRDefault="00DE2AAF" w:rsidP="009C5CD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AA28A" w14:textId="77777777" w:rsidR="00DE2AAF" w:rsidRPr="003418CB" w:rsidRDefault="00DE2AAF" w:rsidP="009C5CD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4D0E42" w14:textId="77777777" w:rsidR="00DE2AAF" w:rsidRPr="003418CB" w:rsidRDefault="00DE2AAF" w:rsidP="00DE2AAF">
      <w:pPr>
        <w:rPr>
          <w:color w:val="0070C0"/>
          <w:lang w:val="en-US" w:eastAsia="zh-CN"/>
        </w:rPr>
      </w:pPr>
    </w:p>
    <w:p w14:paraId="3428E92C" w14:textId="77777777" w:rsidR="00DE2AAF" w:rsidRDefault="00DE2AAF" w:rsidP="00DE2AAF">
      <w:pPr>
        <w:pStyle w:val="Heading2"/>
      </w:pPr>
      <w:r>
        <w:rPr>
          <w:rFonts w:hint="eastAsia"/>
        </w:rPr>
        <w:t>Discussion on 2nd round</w:t>
      </w:r>
      <w:r>
        <w:t xml:space="preserve"> (if applicable)</w:t>
      </w:r>
    </w:p>
    <w:p w14:paraId="208605BE" w14:textId="77777777" w:rsidR="00DE2AAF" w:rsidRDefault="00DE2AAF" w:rsidP="00DE2AAF">
      <w:pPr>
        <w:rPr>
          <w:lang w:val="sv-SE"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087407C3" w14:textId="77777777" w:rsidR="00DE2AAF" w:rsidRPr="00035C50" w:rsidRDefault="00DE2AAF" w:rsidP="00DE2AAF">
      <w:pPr>
        <w:pStyle w:val="Heading2"/>
      </w:pPr>
      <w:r w:rsidRPr="00035C50">
        <w:t>Summary</w:t>
      </w:r>
      <w:r w:rsidRPr="00035C50">
        <w:rPr>
          <w:rFonts w:hint="eastAsia"/>
        </w:rPr>
        <w:t xml:space="preserve"> for 1st round </w:t>
      </w:r>
    </w:p>
    <w:p w14:paraId="665A8028" w14:textId="77777777" w:rsidR="00DE2AAF" w:rsidRPr="00805BE8" w:rsidRDefault="00DE2AAF" w:rsidP="00DE2AAF">
      <w:pPr>
        <w:pStyle w:val="Heading3"/>
        <w:rPr>
          <w:sz w:val="24"/>
          <w:szCs w:val="16"/>
        </w:rPr>
      </w:pPr>
      <w:r w:rsidRPr="00805BE8">
        <w:rPr>
          <w:sz w:val="24"/>
          <w:szCs w:val="16"/>
        </w:rPr>
        <w:t xml:space="preserve">Open issues </w:t>
      </w:r>
    </w:p>
    <w:p w14:paraId="38F36C57" w14:textId="77777777" w:rsidR="00DE2AAF" w:rsidRDefault="00DE2AAF" w:rsidP="00DE2AA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E2AAF" w:rsidRPr="00004165" w14:paraId="5213769F" w14:textId="77777777" w:rsidTr="009C5CDB">
        <w:tc>
          <w:tcPr>
            <w:tcW w:w="1242" w:type="dxa"/>
          </w:tcPr>
          <w:p w14:paraId="6D9013AE" w14:textId="77777777" w:rsidR="00DE2AAF" w:rsidRPr="00045592" w:rsidRDefault="00DE2AAF" w:rsidP="009C5CDB">
            <w:pPr>
              <w:rPr>
                <w:rFonts w:eastAsiaTheme="minorEastAsia"/>
                <w:b/>
                <w:bCs/>
                <w:color w:val="0070C0"/>
                <w:lang w:val="en-US" w:eastAsia="zh-CN"/>
              </w:rPr>
            </w:pPr>
          </w:p>
        </w:tc>
        <w:tc>
          <w:tcPr>
            <w:tcW w:w="8615" w:type="dxa"/>
          </w:tcPr>
          <w:p w14:paraId="4B4FDE64" w14:textId="77777777" w:rsidR="00DE2AAF" w:rsidRPr="00045592" w:rsidRDefault="00DE2AAF" w:rsidP="009C5C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E2AAF" w14:paraId="0B4025BD" w14:textId="77777777" w:rsidTr="009C5CDB">
        <w:tc>
          <w:tcPr>
            <w:tcW w:w="1242" w:type="dxa"/>
          </w:tcPr>
          <w:p w14:paraId="4FBA98DD" w14:textId="77777777" w:rsidR="00DE2AAF" w:rsidRPr="003418CB" w:rsidRDefault="00DE2AAF" w:rsidP="009C5C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4872DBA" w14:textId="77777777" w:rsidR="00DE2AAF" w:rsidRPr="00855107" w:rsidRDefault="00DE2AAF" w:rsidP="009C5CD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F21170" w14:textId="77777777" w:rsidR="00DE2AAF" w:rsidRPr="00855107" w:rsidRDefault="00DE2AAF" w:rsidP="009C5CDB">
            <w:pPr>
              <w:rPr>
                <w:rFonts w:eastAsiaTheme="minorEastAsia"/>
                <w:i/>
                <w:color w:val="0070C0"/>
                <w:lang w:val="en-US" w:eastAsia="zh-CN"/>
              </w:rPr>
            </w:pPr>
            <w:r>
              <w:rPr>
                <w:rFonts w:eastAsiaTheme="minorEastAsia" w:hint="eastAsia"/>
                <w:i/>
                <w:color w:val="0070C0"/>
                <w:lang w:val="en-US" w:eastAsia="zh-CN"/>
              </w:rPr>
              <w:t>Candidate options:</w:t>
            </w:r>
          </w:p>
          <w:p w14:paraId="3193B980" w14:textId="77777777" w:rsidR="00DE2AAF" w:rsidRPr="003418CB" w:rsidRDefault="00DE2AAF" w:rsidP="009C5CD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F48D04" w14:textId="77777777" w:rsidR="00DE2AAF" w:rsidRDefault="00DE2AAF" w:rsidP="00DE2AAF">
      <w:pPr>
        <w:rPr>
          <w:i/>
          <w:color w:val="0070C0"/>
          <w:lang w:val="en-US" w:eastAsia="zh-CN"/>
        </w:rPr>
      </w:pPr>
    </w:p>
    <w:p w14:paraId="5228B66D" w14:textId="77777777" w:rsidR="00DE2AAF" w:rsidRPr="00805BE8" w:rsidRDefault="00DE2AAF" w:rsidP="00DE2AAF">
      <w:pPr>
        <w:pStyle w:val="Heading3"/>
        <w:rPr>
          <w:sz w:val="24"/>
          <w:szCs w:val="16"/>
        </w:rPr>
      </w:pPr>
      <w:r w:rsidRPr="00805BE8">
        <w:rPr>
          <w:sz w:val="24"/>
          <w:szCs w:val="16"/>
        </w:rPr>
        <w:t>CRs/TPs</w:t>
      </w:r>
    </w:p>
    <w:p w14:paraId="7EEB627D" w14:textId="77777777" w:rsidR="00DE2AAF" w:rsidRPr="00045592" w:rsidRDefault="00DE2AAF" w:rsidP="00DE2AA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E2AAF" w:rsidRPr="00004165" w14:paraId="575C27A2" w14:textId="77777777" w:rsidTr="009C5CDB">
        <w:tc>
          <w:tcPr>
            <w:tcW w:w="1242" w:type="dxa"/>
          </w:tcPr>
          <w:p w14:paraId="272E4F05" w14:textId="77777777" w:rsidR="00DE2AAF" w:rsidRPr="00045592" w:rsidRDefault="00DE2AAF" w:rsidP="009C5CD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69A452A" w14:textId="77777777" w:rsidR="00DE2AAF" w:rsidRPr="00045592" w:rsidRDefault="00DE2AAF" w:rsidP="009C5CD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E2AAF" w14:paraId="5B505AF4" w14:textId="77777777" w:rsidTr="009C5CDB">
        <w:tc>
          <w:tcPr>
            <w:tcW w:w="1242" w:type="dxa"/>
          </w:tcPr>
          <w:p w14:paraId="056967B8" w14:textId="77777777" w:rsidR="00DE2AAF" w:rsidRPr="003418CB" w:rsidRDefault="00DE2AAF" w:rsidP="009C5CD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CA69B" w14:textId="77777777" w:rsidR="00DE2AAF" w:rsidRPr="003418CB" w:rsidRDefault="00DE2AAF" w:rsidP="009C5CD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BE29E5" w14:textId="77777777" w:rsidR="00DE2AAF" w:rsidRPr="003418CB" w:rsidRDefault="00DE2AAF" w:rsidP="00DE2AAF">
      <w:pPr>
        <w:rPr>
          <w:color w:val="0070C0"/>
          <w:lang w:val="en-US" w:eastAsia="zh-CN"/>
        </w:rPr>
      </w:pPr>
    </w:p>
    <w:p w14:paraId="7E59F534" w14:textId="77777777" w:rsidR="00DE2AAF" w:rsidRDefault="00DE2AAF" w:rsidP="00DE2AAF">
      <w:pPr>
        <w:pStyle w:val="Heading2"/>
      </w:pPr>
      <w:r>
        <w:rPr>
          <w:rFonts w:hint="eastAsia"/>
        </w:rPr>
        <w:t>Discussion on 2nd round</w:t>
      </w:r>
      <w:r>
        <w:t xml:space="preserve"> (if applicable)</w:t>
      </w:r>
    </w:p>
    <w:p w14:paraId="5C20C2E0" w14:textId="77777777" w:rsidR="00DE2AAF" w:rsidRPr="00D10052" w:rsidRDefault="00DE2AAF" w:rsidP="00DE2AAF">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BB2BFD0" w14:textId="77777777" w:rsidR="00DE2AAF" w:rsidRPr="003418CB" w:rsidRDefault="00DE2AAF" w:rsidP="00DE2AAF">
      <w:pPr>
        <w:rPr>
          <w:color w:val="0070C0"/>
          <w:lang w:val="en-US" w:eastAsia="zh-CN"/>
        </w:rPr>
      </w:pPr>
    </w:p>
    <w:p w14:paraId="337559DE" w14:textId="77777777" w:rsidR="00DE2AAF" w:rsidRDefault="00DE2AAF" w:rsidP="00DE2AAF">
      <w:pPr>
        <w:pStyle w:val="Heading2"/>
      </w:pPr>
      <w:r>
        <w:rPr>
          <w:rFonts w:hint="eastAsia"/>
        </w:rPr>
        <w:t>Discussion on 2nd round</w:t>
      </w:r>
      <w:r>
        <w:t xml:space="preserve"> (if applicable)</w:t>
      </w:r>
    </w:p>
    <w:p w14:paraId="3805622E" w14:textId="77777777" w:rsidR="00DE2AAF" w:rsidRPr="00D10052" w:rsidRDefault="00DE2AAF" w:rsidP="00DE2AAF">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451F5" w14:textId="77777777" w:rsidR="00DE2AAF" w:rsidRPr="00045592" w:rsidRDefault="00DE2AAF" w:rsidP="00DE2AAF">
      <w:pPr>
        <w:rPr>
          <w:i/>
          <w:color w:val="0070C0"/>
          <w:lang w:val="en-US"/>
        </w:rPr>
      </w:pPr>
    </w:p>
    <w:p w14:paraId="14CD984D" w14:textId="77777777" w:rsidR="00DE2AAF" w:rsidRDefault="00DE2AAF" w:rsidP="00DE2AAF">
      <w:pPr>
        <w:pStyle w:val="Heading1"/>
        <w:rPr>
          <w:lang w:val="en-US" w:eastAsia="ja-JP"/>
        </w:rPr>
      </w:pPr>
      <w:r>
        <w:rPr>
          <w:lang w:val="en-US" w:eastAsia="ja-JP"/>
        </w:rPr>
        <w:t>Recommendations for Tdocs</w:t>
      </w:r>
    </w:p>
    <w:p w14:paraId="2E5872C1" w14:textId="77777777" w:rsidR="00DE2AAF" w:rsidRPr="00035C50" w:rsidRDefault="00DE2AAF" w:rsidP="00DE2AAF">
      <w:pPr>
        <w:pStyle w:val="Heading2"/>
      </w:pPr>
      <w:r w:rsidRPr="00035C50">
        <w:rPr>
          <w:rFonts w:hint="eastAsia"/>
        </w:rPr>
        <w:t>1st</w:t>
      </w:r>
      <w:r>
        <w:t xml:space="preserve"> </w:t>
      </w:r>
      <w:r w:rsidRPr="00035C50">
        <w:rPr>
          <w:rFonts w:hint="eastAsia"/>
        </w:rPr>
        <w:t xml:space="preserve">round </w:t>
      </w:r>
    </w:p>
    <w:p w14:paraId="1237131C" w14:textId="77777777" w:rsidR="00DE2AAF" w:rsidRPr="00E72CF1" w:rsidRDefault="00DE2AAF" w:rsidP="00DE2AAF">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DE2AAF" w:rsidRPr="00004165" w14:paraId="6BB7EAEA" w14:textId="77777777" w:rsidTr="009C5CDB">
        <w:tc>
          <w:tcPr>
            <w:tcW w:w="696" w:type="pct"/>
          </w:tcPr>
          <w:p w14:paraId="65E4C71A" w14:textId="77777777" w:rsidR="00DE2AAF" w:rsidRPr="001E6C4D" w:rsidRDefault="00DE2AAF" w:rsidP="009C5CD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14B7178D" w14:textId="77777777" w:rsidR="00DE2AAF" w:rsidRDefault="00DE2AAF" w:rsidP="009C5CDB">
            <w:pPr>
              <w:spacing w:after="120"/>
              <w:rPr>
                <w:b/>
                <w:bCs/>
                <w:color w:val="0070C0"/>
                <w:lang w:val="en-US" w:eastAsia="zh-CN"/>
              </w:rPr>
            </w:pPr>
            <w:r>
              <w:rPr>
                <w:b/>
                <w:bCs/>
                <w:color w:val="0070C0"/>
                <w:lang w:val="en-US" w:eastAsia="zh-CN"/>
              </w:rPr>
              <w:t>Title</w:t>
            </w:r>
          </w:p>
        </w:tc>
        <w:tc>
          <w:tcPr>
            <w:tcW w:w="807" w:type="pct"/>
          </w:tcPr>
          <w:p w14:paraId="4F0F2D4D" w14:textId="77777777" w:rsidR="00DE2AAF" w:rsidRDefault="00DE2AAF" w:rsidP="009C5CDB">
            <w:pPr>
              <w:spacing w:after="120"/>
              <w:rPr>
                <w:b/>
                <w:bCs/>
                <w:color w:val="0070C0"/>
                <w:lang w:val="en-US" w:eastAsia="zh-CN"/>
              </w:rPr>
            </w:pPr>
            <w:r>
              <w:rPr>
                <w:b/>
                <w:bCs/>
                <w:color w:val="0070C0"/>
                <w:lang w:val="en-US" w:eastAsia="zh-CN"/>
              </w:rPr>
              <w:t>Source</w:t>
            </w:r>
          </w:p>
        </w:tc>
        <w:tc>
          <w:tcPr>
            <w:tcW w:w="1366" w:type="pct"/>
          </w:tcPr>
          <w:p w14:paraId="1449BBD7" w14:textId="77777777" w:rsidR="00DE2AAF" w:rsidRDefault="00DE2AAF" w:rsidP="009C5CDB">
            <w:pPr>
              <w:spacing w:after="120"/>
              <w:rPr>
                <w:b/>
                <w:bCs/>
                <w:color w:val="0070C0"/>
                <w:lang w:val="en-US" w:eastAsia="zh-CN"/>
              </w:rPr>
            </w:pPr>
            <w:r>
              <w:rPr>
                <w:b/>
                <w:bCs/>
                <w:color w:val="0070C0"/>
                <w:lang w:val="en-US" w:eastAsia="zh-CN"/>
              </w:rPr>
              <w:t>Comments</w:t>
            </w:r>
          </w:p>
        </w:tc>
      </w:tr>
      <w:tr w:rsidR="00DE2AAF" w:rsidRPr="0093133D" w14:paraId="2871B68D" w14:textId="77777777" w:rsidTr="009C5CDB">
        <w:tc>
          <w:tcPr>
            <w:tcW w:w="696" w:type="pct"/>
          </w:tcPr>
          <w:p w14:paraId="09BBFB9D" w14:textId="77777777" w:rsidR="00DE2AAF" w:rsidRDefault="00DE2AAF" w:rsidP="009C5CDB">
            <w:pPr>
              <w:spacing w:after="120"/>
              <w:rPr>
                <w:rFonts w:eastAsiaTheme="minorEastAsia"/>
                <w:color w:val="0070C0"/>
                <w:lang w:val="en-US" w:eastAsia="zh-CN"/>
              </w:rPr>
            </w:pPr>
          </w:p>
        </w:tc>
        <w:tc>
          <w:tcPr>
            <w:tcW w:w="2130" w:type="pct"/>
          </w:tcPr>
          <w:p w14:paraId="0BB05908" w14:textId="77777777" w:rsidR="00DE2AAF" w:rsidRPr="00D0036C" w:rsidRDefault="00DE2AAF" w:rsidP="009C5CD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75434B8" w14:textId="77777777" w:rsidR="00DE2AAF" w:rsidRPr="00D260F7" w:rsidRDefault="00DE2AAF" w:rsidP="009C5CD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44771BC9" w14:textId="77777777" w:rsidR="00DE2AAF" w:rsidRPr="00D260F7" w:rsidRDefault="00DE2AAF" w:rsidP="009C5CDB">
            <w:pPr>
              <w:spacing w:after="120"/>
              <w:rPr>
                <w:rFonts w:eastAsiaTheme="minorEastAsia"/>
                <w:color w:val="0070C0"/>
                <w:lang w:val="en-US" w:eastAsia="zh-CN"/>
              </w:rPr>
            </w:pPr>
          </w:p>
        </w:tc>
      </w:tr>
      <w:tr w:rsidR="00DE2AAF" w:rsidRPr="0093133D" w14:paraId="3CBC0C29" w14:textId="77777777" w:rsidTr="009C5CDB">
        <w:tc>
          <w:tcPr>
            <w:tcW w:w="696" w:type="pct"/>
          </w:tcPr>
          <w:p w14:paraId="2D751278" w14:textId="77777777" w:rsidR="00DE2AAF" w:rsidRDefault="00DE2AAF" w:rsidP="009C5CDB">
            <w:pPr>
              <w:spacing w:after="120"/>
              <w:rPr>
                <w:rFonts w:eastAsiaTheme="minorEastAsia"/>
                <w:color w:val="0070C0"/>
                <w:lang w:val="en-US" w:eastAsia="zh-CN"/>
              </w:rPr>
            </w:pPr>
          </w:p>
        </w:tc>
        <w:tc>
          <w:tcPr>
            <w:tcW w:w="2130" w:type="pct"/>
          </w:tcPr>
          <w:p w14:paraId="7F5257DD"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501A410"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FFA724"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To: RAN_X; Cc: RAN_Y</w:t>
            </w:r>
          </w:p>
        </w:tc>
      </w:tr>
      <w:tr w:rsidR="00DE2AAF" w14:paraId="7E6387CE" w14:textId="77777777" w:rsidTr="009C5CDB">
        <w:tc>
          <w:tcPr>
            <w:tcW w:w="696" w:type="pct"/>
          </w:tcPr>
          <w:p w14:paraId="152B52F2" w14:textId="77777777" w:rsidR="00DE2AAF" w:rsidRPr="00404831" w:rsidRDefault="00DE2AAF" w:rsidP="009C5CDB">
            <w:pPr>
              <w:spacing w:after="120"/>
              <w:rPr>
                <w:rFonts w:eastAsiaTheme="minorEastAsia"/>
                <w:i/>
                <w:color w:val="0070C0"/>
                <w:lang w:val="en-US" w:eastAsia="zh-CN"/>
              </w:rPr>
            </w:pPr>
          </w:p>
        </w:tc>
        <w:tc>
          <w:tcPr>
            <w:tcW w:w="2130" w:type="pct"/>
          </w:tcPr>
          <w:p w14:paraId="3A19BD6B" w14:textId="77777777" w:rsidR="00DE2AAF" w:rsidRPr="00404831" w:rsidRDefault="00DE2AAF" w:rsidP="009C5CDB">
            <w:pPr>
              <w:spacing w:after="120"/>
              <w:rPr>
                <w:rFonts w:eastAsiaTheme="minorEastAsia"/>
                <w:i/>
                <w:color w:val="0070C0"/>
                <w:lang w:val="en-US" w:eastAsia="zh-CN"/>
              </w:rPr>
            </w:pPr>
          </w:p>
        </w:tc>
        <w:tc>
          <w:tcPr>
            <w:tcW w:w="807" w:type="pct"/>
          </w:tcPr>
          <w:p w14:paraId="088491DC" w14:textId="77777777" w:rsidR="00DE2AAF" w:rsidRPr="00404831" w:rsidRDefault="00DE2AAF" w:rsidP="009C5CDB">
            <w:pPr>
              <w:spacing w:after="120"/>
              <w:rPr>
                <w:rFonts w:eastAsiaTheme="minorEastAsia"/>
                <w:i/>
                <w:color w:val="0070C0"/>
                <w:lang w:val="en-US" w:eastAsia="zh-CN"/>
              </w:rPr>
            </w:pPr>
          </w:p>
        </w:tc>
        <w:tc>
          <w:tcPr>
            <w:tcW w:w="1366" w:type="pct"/>
          </w:tcPr>
          <w:p w14:paraId="60DC4C2F" w14:textId="77777777" w:rsidR="00DE2AAF" w:rsidRPr="00404831" w:rsidRDefault="00DE2AAF" w:rsidP="009C5CDB">
            <w:pPr>
              <w:spacing w:after="120"/>
              <w:rPr>
                <w:rFonts w:eastAsiaTheme="minorEastAsia"/>
                <w:i/>
                <w:color w:val="0070C0"/>
                <w:lang w:val="en-US" w:eastAsia="zh-CN"/>
              </w:rPr>
            </w:pPr>
          </w:p>
        </w:tc>
      </w:tr>
    </w:tbl>
    <w:p w14:paraId="4B5DD6C8" w14:textId="77777777" w:rsidR="00DE2AAF" w:rsidRDefault="00DE2AAF" w:rsidP="00DE2AAF">
      <w:pPr>
        <w:rPr>
          <w:lang w:val="en-US" w:eastAsia="ja-JP"/>
        </w:rPr>
      </w:pPr>
    </w:p>
    <w:p w14:paraId="6A0594B0" w14:textId="77777777" w:rsidR="00DE2AAF" w:rsidRPr="00E72CF1" w:rsidRDefault="00DE2AAF" w:rsidP="00DE2AAF">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DE2AAF" w:rsidRPr="00004165" w14:paraId="4C8AE3E3" w14:textId="77777777" w:rsidTr="009C5CDB">
        <w:tc>
          <w:tcPr>
            <w:tcW w:w="1560" w:type="dxa"/>
          </w:tcPr>
          <w:p w14:paraId="73262290" w14:textId="77777777" w:rsidR="00DE2AAF" w:rsidRPr="00045592" w:rsidRDefault="00DE2AAF" w:rsidP="009C5CD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908ED78" w14:textId="77777777" w:rsidR="00DE2AAF" w:rsidRPr="001E6C4D" w:rsidRDefault="00DE2AAF" w:rsidP="009C5CD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068AD184" w14:textId="77777777" w:rsidR="00DE2AAF" w:rsidRDefault="00DE2AAF" w:rsidP="009C5CDB">
            <w:pPr>
              <w:spacing w:after="120"/>
              <w:rPr>
                <w:b/>
                <w:bCs/>
                <w:color w:val="0070C0"/>
                <w:lang w:val="en-US" w:eastAsia="zh-CN"/>
              </w:rPr>
            </w:pPr>
            <w:r>
              <w:rPr>
                <w:b/>
                <w:bCs/>
                <w:color w:val="0070C0"/>
                <w:lang w:val="en-US" w:eastAsia="zh-CN"/>
              </w:rPr>
              <w:t>Title</w:t>
            </w:r>
          </w:p>
        </w:tc>
        <w:tc>
          <w:tcPr>
            <w:tcW w:w="1178" w:type="dxa"/>
          </w:tcPr>
          <w:p w14:paraId="16945BEB" w14:textId="77777777" w:rsidR="00DE2AAF" w:rsidRDefault="00DE2AAF" w:rsidP="009C5CDB">
            <w:pPr>
              <w:spacing w:after="120"/>
              <w:rPr>
                <w:b/>
                <w:bCs/>
                <w:color w:val="0070C0"/>
                <w:lang w:val="en-US" w:eastAsia="zh-CN"/>
              </w:rPr>
            </w:pPr>
            <w:r>
              <w:rPr>
                <w:b/>
                <w:bCs/>
                <w:color w:val="0070C0"/>
                <w:lang w:val="en-US" w:eastAsia="zh-CN"/>
              </w:rPr>
              <w:t>Source</w:t>
            </w:r>
          </w:p>
        </w:tc>
        <w:tc>
          <w:tcPr>
            <w:tcW w:w="2628" w:type="dxa"/>
          </w:tcPr>
          <w:p w14:paraId="54970B3B" w14:textId="77777777" w:rsidR="00DE2AAF" w:rsidRPr="00045592" w:rsidRDefault="00DE2AAF" w:rsidP="009C5CD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196AD80" w14:textId="77777777" w:rsidR="00DE2AAF" w:rsidRDefault="00DE2AAF" w:rsidP="009C5CDB">
            <w:pPr>
              <w:spacing w:after="120"/>
              <w:rPr>
                <w:b/>
                <w:bCs/>
                <w:color w:val="0070C0"/>
                <w:lang w:val="en-US" w:eastAsia="zh-CN"/>
              </w:rPr>
            </w:pPr>
            <w:r>
              <w:rPr>
                <w:b/>
                <w:bCs/>
                <w:color w:val="0070C0"/>
                <w:lang w:val="en-US" w:eastAsia="zh-CN"/>
              </w:rPr>
              <w:t>Comments</w:t>
            </w:r>
          </w:p>
        </w:tc>
      </w:tr>
      <w:tr w:rsidR="00DE2AAF" w:rsidRPr="00B04195" w14:paraId="160C1A56" w14:textId="77777777" w:rsidTr="009C5CDB">
        <w:tc>
          <w:tcPr>
            <w:tcW w:w="1560" w:type="dxa"/>
          </w:tcPr>
          <w:p w14:paraId="075553E2" w14:textId="77777777" w:rsidR="00DE2AAF" w:rsidRPr="0093133D" w:rsidRDefault="00DE2AAF" w:rsidP="009C5CD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3xxxxx</w:t>
            </w:r>
          </w:p>
        </w:tc>
        <w:tc>
          <w:tcPr>
            <w:tcW w:w="1276" w:type="dxa"/>
          </w:tcPr>
          <w:p w14:paraId="6F7FC576" w14:textId="77777777" w:rsidR="00DE2AAF" w:rsidRDefault="00DE2AAF" w:rsidP="009C5CDB">
            <w:pPr>
              <w:spacing w:after="120"/>
              <w:rPr>
                <w:rFonts w:eastAsiaTheme="minorEastAsia"/>
                <w:color w:val="0070C0"/>
                <w:lang w:val="en-US" w:eastAsia="zh-CN"/>
              </w:rPr>
            </w:pPr>
          </w:p>
        </w:tc>
        <w:tc>
          <w:tcPr>
            <w:tcW w:w="2714" w:type="dxa"/>
          </w:tcPr>
          <w:p w14:paraId="13C74132"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E1CE26B" w14:textId="77777777" w:rsidR="00DE2AAF" w:rsidRPr="00B04195" w:rsidRDefault="00DE2AAF" w:rsidP="009C5CD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1527191C" w14:textId="77777777" w:rsidR="00DE2AAF" w:rsidRPr="00D0036C" w:rsidRDefault="00DE2AAF" w:rsidP="009C5CD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17FB12C7" w14:textId="77777777" w:rsidR="00DE2AAF" w:rsidRPr="00B04195" w:rsidRDefault="00DE2AAF" w:rsidP="009C5CDB">
            <w:pPr>
              <w:spacing w:after="120"/>
              <w:rPr>
                <w:rFonts w:eastAsiaTheme="minorEastAsia"/>
                <w:color w:val="0070C0"/>
                <w:lang w:val="en-US" w:eastAsia="zh-CN"/>
              </w:rPr>
            </w:pPr>
          </w:p>
        </w:tc>
      </w:tr>
      <w:tr w:rsidR="00DE2AAF" w:rsidRPr="00B04195" w14:paraId="28F06199" w14:textId="77777777" w:rsidTr="009C5CDB">
        <w:tc>
          <w:tcPr>
            <w:tcW w:w="1560" w:type="dxa"/>
          </w:tcPr>
          <w:p w14:paraId="695B1800" w14:textId="77777777" w:rsidR="00DE2AAF" w:rsidRPr="00B04195" w:rsidRDefault="00DE2AAF" w:rsidP="009C5CDB">
            <w:pPr>
              <w:spacing w:after="120"/>
              <w:rPr>
                <w:rFonts w:eastAsiaTheme="minorEastAsia"/>
                <w:color w:val="0070C0"/>
                <w:lang w:val="en-US" w:eastAsia="zh-CN"/>
              </w:rPr>
            </w:pPr>
          </w:p>
        </w:tc>
        <w:tc>
          <w:tcPr>
            <w:tcW w:w="1276" w:type="dxa"/>
          </w:tcPr>
          <w:p w14:paraId="66B4B222" w14:textId="77777777" w:rsidR="00DE2AAF" w:rsidRPr="00B04195" w:rsidRDefault="00DE2AAF" w:rsidP="009C5CDB">
            <w:pPr>
              <w:spacing w:after="120"/>
              <w:rPr>
                <w:rFonts w:eastAsiaTheme="minorEastAsia"/>
                <w:color w:val="0070C0"/>
                <w:lang w:val="en-US" w:eastAsia="zh-CN"/>
              </w:rPr>
            </w:pPr>
          </w:p>
        </w:tc>
        <w:tc>
          <w:tcPr>
            <w:tcW w:w="2714" w:type="dxa"/>
          </w:tcPr>
          <w:p w14:paraId="3D229F0A" w14:textId="77777777" w:rsidR="00DE2AAF" w:rsidRPr="00B04195" w:rsidRDefault="00DE2AAF" w:rsidP="009C5CDB">
            <w:pPr>
              <w:spacing w:after="120"/>
              <w:rPr>
                <w:rFonts w:eastAsiaTheme="minorEastAsia"/>
                <w:color w:val="0070C0"/>
                <w:lang w:val="en-US" w:eastAsia="zh-CN"/>
              </w:rPr>
            </w:pPr>
          </w:p>
        </w:tc>
        <w:tc>
          <w:tcPr>
            <w:tcW w:w="1178" w:type="dxa"/>
          </w:tcPr>
          <w:p w14:paraId="743C108E" w14:textId="77777777" w:rsidR="00DE2AAF" w:rsidRPr="00B04195" w:rsidRDefault="00DE2AAF" w:rsidP="009C5CDB">
            <w:pPr>
              <w:spacing w:after="120"/>
              <w:rPr>
                <w:rFonts w:eastAsiaTheme="minorEastAsia"/>
                <w:color w:val="0070C0"/>
                <w:lang w:val="en-US" w:eastAsia="zh-CN"/>
              </w:rPr>
            </w:pPr>
          </w:p>
        </w:tc>
        <w:tc>
          <w:tcPr>
            <w:tcW w:w="2628" w:type="dxa"/>
          </w:tcPr>
          <w:p w14:paraId="3F541431" w14:textId="77777777" w:rsidR="00DE2AAF" w:rsidRPr="00D0036C" w:rsidRDefault="00DE2AAF" w:rsidP="009C5CDB">
            <w:pPr>
              <w:spacing w:after="120"/>
              <w:rPr>
                <w:rFonts w:eastAsiaTheme="minorEastAsia"/>
                <w:color w:val="0070C0"/>
                <w:lang w:val="en-US" w:eastAsia="zh-CN"/>
              </w:rPr>
            </w:pPr>
          </w:p>
        </w:tc>
        <w:tc>
          <w:tcPr>
            <w:tcW w:w="1843" w:type="dxa"/>
          </w:tcPr>
          <w:p w14:paraId="17977857" w14:textId="77777777" w:rsidR="00DE2AAF" w:rsidRPr="00B04195" w:rsidRDefault="00DE2AAF" w:rsidP="009C5CDB">
            <w:pPr>
              <w:spacing w:after="120"/>
              <w:rPr>
                <w:rFonts w:eastAsiaTheme="minorEastAsia"/>
                <w:color w:val="0070C0"/>
                <w:lang w:val="en-US" w:eastAsia="zh-CN"/>
              </w:rPr>
            </w:pPr>
          </w:p>
        </w:tc>
      </w:tr>
      <w:tr w:rsidR="00DE2AAF" w:rsidRPr="00B04195" w14:paraId="3EA2714A" w14:textId="77777777" w:rsidTr="009C5CDB">
        <w:tc>
          <w:tcPr>
            <w:tcW w:w="1560" w:type="dxa"/>
          </w:tcPr>
          <w:p w14:paraId="28DCE2B4" w14:textId="77777777" w:rsidR="00DE2AAF" w:rsidRPr="0093133D" w:rsidRDefault="00DE2AAF" w:rsidP="009C5CDB">
            <w:pPr>
              <w:spacing w:after="120"/>
              <w:rPr>
                <w:rFonts w:eastAsiaTheme="minorEastAsia"/>
                <w:color w:val="0070C0"/>
                <w:lang w:val="en-US" w:eastAsia="zh-CN"/>
              </w:rPr>
            </w:pPr>
          </w:p>
        </w:tc>
        <w:tc>
          <w:tcPr>
            <w:tcW w:w="1276" w:type="dxa"/>
          </w:tcPr>
          <w:p w14:paraId="3CF1EF1A" w14:textId="77777777" w:rsidR="00DE2AAF" w:rsidRPr="00B04195" w:rsidRDefault="00DE2AAF" w:rsidP="009C5CDB">
            <w:pPr>
              <w:spacing w:after="120"/>
              <w:rPr>
                <w:rFonts w:eastAsiaTheme="minorEastAsia"/>
                <w:color w:val="0070C0"/>
                <w:lang w:val="en-US" w:eastAsia="zh-CN"/>
              </w:rPr>
            </w:pPr>
          </w:p>
        </w:tc>
        <w:tc>
          <w:tcPr>
            <w:tcW w:w="2714" w:type="dxa"/>
          </w:tcPr>
          <w:p w14:paraId="286E9EE0" w14:textId="77777777" w:rsidR="00DE2AAF" w:rsidRPr="00B04195" w:rsidRDefault="00DE2AAF" w:rsidP="009C5CDB">
            <w:pPr>
              <w:spacing w:after="120"/>
              <w:rPr>
                <w:rFonts w:eastAsiaTheme="minorEastAsia"/>
                <w:color w:val="0070C0"/>
                <w:lang w:val="en-US" w:eastAsia="zh-CN"/>
              </w:rPr>
            </w:pPr>
          </w:p>
        </w:tc>
        <w:tc>
          <w:tcPr>
            <w:tcW w:w="1178" w:type="dxa"/>
          </w:tcPr>
          <w:p w14:paraId="36D1B677" w14:textId="77777777" w:rsidR="00DE2AAF" w:rsidRPr="00B04195" w:rsidRDefault="00DE2AAF" w:rsidP="009C5CDB">
            <w:pPr>
              <w:spacing w:after="120"/>
              <w:rPr>
                <w:rFonts w:eastAsiaTheme="minorEastAsia"/>
                <w:color w:val="0070C0"/>
                <w:lang w:val="en-US" w:eastAsia="zh-CN"/>
              </w:rPr>
            </w:pPr>
          </w:p>
        </w:tc>
        <w:tc>
          <w:tcPr>
            <w:tcW w:w="2628" w:type="dxa"/>
          </w:tcPr>
          <w:p w14:paraId="2651CAD3" w14:textId="77777777" w:rsidR="00DE2AAF" w:rsidRPr="00D0036C" w:rsidRDefault="00DE2AAF" w:rsidP="009C5CDB">
            <w:pPr>
              <w:spacing w:after="120"/>
              <w:rPr>
                <w:rFonts w:eastAsiaTheme="minorEastAsia"/>
                <w:color w:val="0070C0"/>
                <w:lang w:val="en-US" w:eastAsia="zh-CN"/>
              </w:rPr>
            </w:pPr>
          </w:p>
        </w:tc>
        <w:tc>
          <w:tcPr>
            <w:tcW w:w="1843" w:type="dxa"/>
          </w:tcPr>
          <w:p w14:paraId="2ADEC118" w14:textId="77777777" w:rsidR="00DE2AAF" w:rsidRPr="00B04195" w:rsidRDefault="00DE2AAF" w:rsidP="009C5CDB">
            <w:pPr>
              <w:spacing w:after="120"/>
              <w:rPr>
                <w:rFonts w:eastAsiaTheme="minorEastAsia"/>
                <w:color w:val="0070C0"/>
                <w:lang w:val="en-US" w:eastAsia="zh-CN"/>
              </w:rPr>
            </w:pPr>
          </w:p>
        </w:tc>
      </w:tr>
      <w:tr w:rsidR="00DE2AAF" w14:paraId="67F70792" w14:textId="77777777" w:rsidTr="009C5CDB">
        <w:tc>
          <w:tcPr>
            <w:tcW w:w="1560" w:type="dxa"/>
          </w:tcPr>
          <w:p w14:paraId="78E0E6DE" w14:textId="77777777" w:rsidR="00DE2AAF" w:rsidRPr="00B04195" w:rsidRDefault="00DE2AAF" w:rsidP="009C5CDB">
            <w:pPr>
              <w:spacing w:after="120"/>
              <w:rPr>
                <w:rFonts w:eastAsiaTheme="minorEastAsia"/>
                <w:color w:val="0070C0"/>
                <w:lang w:eastAsia="zh-CN"/>
              </w:rPr>
            </w:pPr>
          </w:p>
        </w:tc>
        <w:tc>
          <w:tcPr>
            <w:tcW w:w="1276" w:type="dxa"/>
          </w:tcPr>
          <w:p w14:paraId="6705BB52" w14:textId="77777777" w:rsidR="00DE2AAF" w:rsidRPr="00404831" w:rsidRDefault="00DE2AAF" w:rsidP="009C5CDB">
            <w:pPr>
              <w:spacing w:after="120"/>
              <w:rPr>
                <w:rFonts w:eastAsiaTheme="minorEastAsia"/>
                <w:i/>
                <w:color w:val="0070C0"/>
                <w:lang w:val="en-US" w:eastAsia="zh-CN"/>
              </w:rPr>
            </w:pPr>
          </w:p>
        </w:tc>
        <w:tc>
          <w:tcPr>
            <w:tcW w:w="2714" w:type="dxa"/>
          </w:tcPr>
          <w:p w14:paraId="61F02F8C" w14:textId="77777777" w:rsidR="00DE2AAF" w:rsidRPr="00404831" w:rsidRDefault="00DE2AAF" w:rsidP="009C5CDB">
            <w:pPr>
              <w:spacing w:after="120"/>
              <w:rPr>
                <w:rFonts w:eastAsiaTheme="minorEastAsia"/>
                <w:i/>
                <w:color w:val="0070C0"/>
                <w:lang w:val="en-US" w:eastAsia="zh-CN"/>
              </w:rPr>
            </w:pPr>
          </w:p>
        </w:tc>
        <w:tc>
          <w:tcPr>
            <w:tcW w:w="1178" w:type="dxa"/>
          </w:tcPr>
          <w:p w14:paraId="565D0A3D" w14:textId="77777777" w:rsidR="00DE2AAF" w:rsidRPr="00404831" w:rsidRDefault="00DE2AAF" w:rsidP="009C5CDB">
            <w:pPr>
              <w:spacing w:after="120"/>
              <w:rPr>
                <w:rFonts w:eastAsiaTheme="minorEastAsia"/>
                <w:i/>
                <w:color w:val="0070C0"/>
                <w:lang w:val="en-US" w:eastAsia="zh-CN"/>
              </w:rPr>
            </w:pPr>
          </w:p>
        </w:tc>
        <w:tc>
          <w:tcPr>
            <w:tcW w:w="2628" w:type="dxa"/>
          </w:tcPr>
          <w:p w14:paraId="4A5EB414" w14:textId="77777777" w:rsidR="00DE2AAF" w:rsidRPr="003418CB" w:rsidRDefault="00DE2AAF" w:rsidP="009C5CDB">
            <w:pPr>
              <w:spacing w:after="120"/>
              <w:rPr>
                <w:rFonts w:eastAsiaTheme="minorEastAsia"/>
                <w:color w:val="0070C0"/>
                <w:lang w:val="en-US" w:eastAsia="zh-CN"/>
              </w:rPr>
            </w:pPr>
          </w:p>
        </w:tc>
        <w:tc>
          <w:tcPr>
            <w:tcW w:w="1843" w:type="dxa"/>
          </w:tcPr>
          <w:p w14:paraId="2E2F4F04" w14:textId="77777777" w:rsidR="00DE2AAF" w:rsidRPr="00404831" w:rsidRDefault="00DE2AAF" w:rsidP="009C5CDB">
            <w:pPr>
              <w:spacing w:after="120"/>
              <w:rPr>
                <w:rFonts w:eastAsiaTheme="minorEastAsia"/>
                <w:i/>
                <w:color w:val="0070C0"/>
                <w:lang w:val="en-US" w:eastAsia="zh-CN"/>
              </w:rPr>
            </w:pPr>
          </w:p>
        </w:tc>
      </w:tr>
    </w:tbl>
    <w:p w14:paraId="0AEA51F2" w14:textId="77777777" w:rsidR="00DE2AAF" w:rsidRPr="00E72CF1" w:rsidRDefault="00DE2AAF" w:rsidP="00DE2AAF">
      <w:pPr>
        <w:rPr>
          <w:lang w:eastAsia="ja-JP"/>
        </w:rPr>
      </w:pPr>
    </w:p>
    <w:p w14:paraId="5A566596" w14:textId="77777777" w:rsidR="00DE2AAF" w:rsidRPr="00E72CF1" w:rsidRDefault="00DE2AAF" w:rsidP="00DE2AAF">
      <w:pPr>
        <w:rPr>
          <w:rFonts w:eastAsiaTheme="minorEastAsia"/>
          <w:color w:val="0070C0"/>
          <w:lang w:val="en-US" w:eastAsia="zh-CN"/>
        </w:rPr>
      </w:pPr>
      <w:r w:rsidRPr="00E72CF1">
        <w:rPr>
          <w:rFonts w:eastAsiaTheme="minorEastAsia"/>
          <w:color w:val="0070C0"/>
          <w:lang w:val="en-US" w:eastAsia="zh-CN"/>
        </w:rPr>
        <w:t>Notes:</w:t>
      </w:r>
    </w:p>
    <w:p w14:paraId="3F841FEE" w14:textId="77777777" w:rsidR="00DE2AAF" w:rsidRPr="00E72CF1" w:rsidRDefault="00DE2AAF" w:rsidP="00DE2AA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AC9D1A4" w14:textId="77777777" w:rsidR="00DE2AAF" w:rsidRPr="00E72CF1" w:rsidRDefault="00DE2AAF" w:rsidP="00DE2AA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3B7C54CC" w14:textId="77777777" w:rsidR="00DE2AAF" w:rsidRPr="00E72CF1" w:rsidRDefault="00DE2AAF" w:rsidP="00DE2AAF">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BCDF63E" w14:textId="77777777" w:rsidR="00DE2AAF" w:rsidRPr="00E72CF1" w:rsidRDefault="00DE2AAF" w:rsidP="00DE2AAF">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176C8417" w14:textId="77777777" w:rsidR="00DE2AAF" w:rsidRPr="00E72CF1" w:rsidRDefault="00DE2AAF" w:rsidP="00DE2AA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new LS documents, please include information on To/Cc WGs in the comments column</w:t>
      </w:r>
    </w:p>
    <w:p w14:paraId="3914187C" w14:textId="77777777" w:rsidR="00DE2AAF" w:rsidRDefault="00DE2AAF" w:rsidP="00DE2AA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2FC1461" w14:textId="77777777" w:rsidR="00DE2AAF" w:rsidRPr="00E72CF1" w:rsidRDefault="00DE2AAF" w:rsidP="00DE2AAF">
      <w:pPr>
        <w:rPr>
          <w:rFonts w:eastAsiaTheme="minorEastAsia"/>
          <w:color w:val="0070C0"/>
          <w:lang w:val="en-US" w:eastAsia="zh-CN"/>
        </w:rPr>
      </w:pPr>
    </w:p>
    <w:p w14:paraId="2BA6A415" w14:textId="77777777" w:rsidR="00DE2AAF" w:rsidRPr="00035C50" w:rsidRDefault="00DE2AAF" w:rsidP="00DE2AAF">
      <w:pPr>
        <w:pStyle w:val="Heading2"/>
      </w:pPr>
      <w:r>
        <w:t xml:space="preserve">2nd </w:t>
      </w:r>
      <w:r w:rsidRPr="00035C50">
        <w:rPr>
          <w:rFonts w:hint="eastAsia"/>
        </w:rPr>
        <w:t xml:space="preserve">round </w:t>
      </w:r>
    </w:p>
    <w:p w14:paraId="32F1811D" w14:textId="77777777" w:rsidR="00DE2AAF" w:rsidRDefault="00DE2AAF" w:rsidP="00DE2AAF">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DE2AAF" w:rsidRPr="00004165" w14:paraId="3245AFF6" w14:textId="77777777" w:rsidTr="009C5CDB">
        <w:tc>
          <w:tcPr>
            <w:tcW w:w="1560" w:type="dxa"/>
          </w:tcPr>
          <w:p w14:paraId="75F2F3F3" w14:textId="77777777" w:rsidR="00DE2AAF" w:rsidRPr="00045592" w:rsidRDefault="00DE2AAF" w:rsidP="009C5CD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048596E2" w14:textId="77777777" w:rsidR="00DE2AAF" w:rsidRPr="001E6C4D" w:rsidRDefault="00DE2AAF" w:rsidP="009C5CD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3FA1B45" w14:textId="77777777" w:rsidR="00DE2AAF" w:rsidRDefault="00DE2AAF" w:rsidP="009C5CDB">
            <w:pPr>
              <w:spacing w:after="120"/>
              <w:rPr>
                <w:b/>
                <w:bCs/>
                <w:color w:val="0070C0"/>
                <w:lang w:val="en-US" w:eastAsia="zh-CN"/>
              </w:rPr>
            </w:pPr>
            <w:r>
              <w:rPr>
                <w:b/>
                <w:bCs/>
                <w:color w:val="0070C0"/>
                <w:lang w:val="en-US" w:eastAsia="zh-CN"/>
              </w:rPr>
              <w:t>Title</w:t>
            </w:r>
          </w:p>
        </w:tc>
        <w:tc>
          <w:tcPr>
            <w:tcW w:w="1178" w:type="dxa"/>
          </w:tcPr>
          <w:p w14:paraId="7CF4DE42" w14:textId="77777777" w:rsidR="00DE2AAF" w:rsidRDefault="00DE2AAF" w:rsidP="009C5CDB">
            <w:pPr>
              <w:spacing w:after="120"/>
              <w:rPr>
                <w:b/>
                <w:bCs/>
                <w:color w:val="0070C0"/>
                <w:lang w:val="en-US" w:eastAsia="zh-CN"/>
              </w:rPr>
            </w:pPr>
            <w:r>
              <w:rPr>
                <w:b/>
                <w:bCs/>
                <w:color w:val="0070C0"/>
                <w:lang w:val="en-US" w:eastAsia="zh-CN"/>
              </w:rPr>
              <w:t>Source</w:t>
            </w:r>
          </w:p>
        </w:tc>
        <w:tc>
          <w:tcPr>
            <w:tcW w:w="2138" w:type="dxa"/>
          </w:tcPr>
          <w:p w14:paraId="58FF9305" w14:textId="77777777" w:rsidR="00DE2AAF" w:rsidRPr="00045592" w:rsidRDefault="00DE2AAF" w:rsidP="009C5CD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FB80932" w14:textId="77777777" w:rsidR="00DE2AAF" w:rsidRDefault="00DE2AAF" w:rsidP="009C5CDB">
            <w:pPr>
              <w:spacing w:after="120"/>
              <w:rPr>
                <w:b/>
                <w:bCs/>
                <w:color w:val="0070C0"/>
                <w:lang w:val="en-US" w:eastAsia="zh-CN"/>
              </w:rPr>
            </w:pPr>
            <w:r>
              <w:rPr>
                <w:b/>
                <w:bCs/>
                <w:color w:val="0070C0"/>
                <w:lang w:val="en-US" w:eastAsia="zh-CN"/>
              </w:rPr>
              <w:t>Comments</w:t>
            </w:r>
          </w:p>
        </w:tc>
      </w:tr>
      <w:tr w:rsidR="00DE2AAF" w:rsidRPr="00B04195" w14:paraId="4D1A22E7" w14:textId="77777777" w:rsidTr="009C5CDB">
        <w:tc>
          <w:tcPr>
            <w:tcW w:w="1560" w:type="dxa"/>
          </w:tcPr>
          <w:p w14:paraId="367C4051" w14:textId="77777777" w:rsidR="00DE2AAF" w:rsidRPr="0093133D" w:rsidRDefault="00DE2AAF" w:rsidP="009C5CD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3xxxxx</w:t>
            </w:r>
          </w:p>
        </w:tc>
        <w:tc>
          <w:tcPr>
            <w:tcW w:w="1701" w:type="dxa"/>
          </w:tcPr>
          <w:p w14:paraId="57BC35FF" w14:textId="77777777" w:rsidR="00DE2AAF" w:rsidRDefault="00DE2AAF" w:rsidP="009C5CDB">
            <w:pPr>
              <w:spacing w:after="120"/>
              <w:rPr>
                <w:rFonts w:eastAsiaTheme="minorEastAsia"/>
                <w:color w:val="0070C0"/>
                <w:lang w:val="en-US" w:eastAsia="zh-CN"/>
              </w:rPr>
            </w:pPr>
          </w:p>
        </w:tc>
        <w:tc>
          <w:tcPr>
            <w:tcW w:w="2289" w:type="dxa"/>
          </w:tcPr>
          <w:p w14:paraId="6A7057EB"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72E9BBDE" w14:textId="77777777" w:rsidR="00DE2AAF" w:rsidRPr="00B04195" w:rsidRDefault="00DE2AAF" w:rsidP="009C5CD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BD92A43" w14:textId="77777777" w:rsidR="00DE2AAF" w:rsidRPr="00D0036C" w:rsidRDefault="00DE2AAF" w:rsidP="009C5CD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2537147F" w14:textId="77777777" w:rsidR="00DE2AAF" w:rsidRPr="00B04195" w:rsidRDefault="00DE2AAF" w:rsidP="009C5CDB">
            <w:pPr>
              <w:spacing w:after="120"/>
              <w:rPr>
                <w:rFonts w:eastAsiaTheme="minorEastAsia"/>
                <w:color w:val="0070C0"/>
                <w:lang w:val="en-US" w:eastAsia="zh-CN"/>
              </w:rPr>
            </w:pPr>
          </w:p>
        </w:tc>
      </w:tr>
      <w:tr w:rsidR="00DE2AAF" w:rsidRPr="00B04195" w14:paraId="404ABF11" w14:textId="77777777" w:rsidTr="009C5CDB">
        <w:tc>
          <w:tcPr>
            <w:tcW w:w="1560" w:type="dxa"/>
          </w:tcPr>
          <w:p w14:paraId="7EB9DECA" w14:textId="77777777" w:rsidR="00DE2AAF" w:rsidRPr="00B04195" w:rsidRDefault="00DE2AAF" w:rsidP="009C5CD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3xxxxx</w:t>
            </w:r>
          </w:p>
        </w:tc>
        <w:tc>
          <w:tcPr>
            <w:tcW w:w="1701" w:type="dxa"/>
          </w:tcPr>
          <w:p w14:paraId="3BA4FAA5" w14:textId="77777777" w:rsidR="00DE2AAF" w:rsidRDefault="00DE2AAF" w:rsidP="009C5CDB">
            <w:pPr>
              <w:spacing w:after="120"/>
              <w:rPr>
                <w:rFonts w:eastAsiaTheme="minorEastAsia"/>
                <w:color w:val="0070C0"/>
                <w:lang w:val="en-US" w:eastAsia="zh-CN"/>
              </w:rPr>
            </w:pPr>
          </w:p>
        </w:tc>
        <w:tc>
          <w:tcPr>
            <w:tcW w:w="2289" w:type="dxa"/>
          </w:tcPr>
          <w:p w14:paraId="4330712B"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347267AC"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23FFFE4A" w14:textId="77777777" w:rsidR="00DE2AAF" w:rsidRPr="00D0036C" w:rsidRDefault="00DE2AAF" w:rsidP="009C5CDB">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ECB1754" w14:textId="77777777" w:rsidR="00DE2AAF" w:rsidRPr="00B04195" w:rsidRDefault="00DE2AAF" w:rsidP="009C5CDB">
            <w:pPr>
              <w:spacing w:after="120"/>
              <w:rPr>
                <w:rFonts w:eastAsiaTheme="minorEastAsia"/>
                <w:color w:val="0070C0"/>
                <w:lang w:val="en-US" w:eastAsia="zh-CN"/>
              </w:rPr>
            </w:pPr>
          </w:p>
        </w:tc>
      </w:tr>
      <w:tr w:rsidR="00DE2AAF" w:rsidRPr="00B04195" w14:paraId="5F49297B" w14:textId="77777777" w:rsidTr="009C5CDB">
        <w:tc>
          <w:tcPr>
            <w:tcW w:w="1560" w:type="dxa"/>
          </w:tcPr>
          <w:p w14:paraId="0E90C8F1" w14:textId="77777777" w:rsidR="00DE2AAF" w:rsidRPr="0093133D" w:rsidRDefault="00DE2AAF" w:rsidP="009C5CD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3xxxxx</w:t>
            </w:r>
          </w:p>
        </w:tc>
        <w:tc>
          <w:tcPr>
            <w:tcW w:w="1701" w:type="dxa"/>
          </w:tcPr>
          <w:p w14:paraId="63799041" w14:textId="77777777" w:rsidR="00DE2AAF" w:rsidRDefault="00DE2AAF" w:rsidP="009C5CDB">
            <w:pPr>
              <w:spacing w:after="120"/>
              <w:rPr>
                <w:rFonts w:eastAsiaTheme="minorEastAsia"/>
                <w:color w:val="0070C0"/>
                <w:lang w:val="en-US" w:eastAsia="zh-CN"/>
              </w:rPr>
            </w:pPr>
          </w:p>
        </w:tc>
        <w:tc>
          <w:tcPr>
            <w:tcW w:w="2289" w:type="dxa"/>
          </w:tcPr>
          <w:p w14:paraId="499FEB20"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170BF87A" w14:textId="77777777" w:rsidR="00DE2AAF" w:rsidRPr="00B04195" w:rsidRDefault="00DE2AAF" w:rsidP="009C5CD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1482F98" w14:textId="77777777" w:rsidR="00DE2AAF" w:rsidRPr="00D0036C" w:rsidRDefault="00DE2AAF" w:rsidP="009C5CDB">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0956BACE" w14:textId="77777777" w:rsidR="00DE2AAF" w:rsidRPr="00B04195" w:rsidRDefault="00DE2AAF" w:rsidP="009C5CDB">
            <w:pPr>
              <w:spacing w:after="120"/>
              <w:rPr>
                <w:rFonts w:eastAsiaTheme="minorEastAsia"/>
                <w:color w:val="0070C0"/>
                <w:lang w:val="en-US" w:eastAsia="zh-CN"/>
              </w:rPr>
            </w:pPr>
          </w:p>
        </w:tc>
      </w:tr>
      <w:tr w:rsidR="00DE2AAF" w14:paraId="705E73A9" w14:textId="77777777" w:rsidTr="009C5CDB">
        <w:tc>
          <w:tcPr>
            <w:tcW w:w="1560" w:type="dxa"/>
          </w:tcPr>
          <w:p w14:paraId="14C939D0" w14:textId="77777777" w:rsidR="00DE2AAF" w:rsidRPr="00B04195" w:rsidRDefault="00DE2AAF" w:rsidP="009C5CDB">
            <w:pPr>
              <w:spacing w:after="120"/>
              <w:rPr>
                <w:rFonts w:eastAsiaTheme="minorEastAsia"/>
                <w:color w:val="0070C0"/>
                <w:lang w:eastAsia="zh-CN"/>
              </w:rPr>
            </w:pPr>
          </w:p>
        </w:tc>
        <w:tc>
          <w:tcPr>
            <w:tcW w:w="1701" w:type="dxa"/>
          </w:tcPr>
          <w:p w14:paraId="06BBAA25" w14:textId="77777777" w:rsidR="00DE2AAF" w:rsidRPr="00404831" w:rsidRDefault="00DE2AAF" w:rsidP="009C5CDB">
            <w:pPr>
              <w:spacing w:after="120"/>
              <w:rPr>
                <w:rFonts w:eastAsiaTheme="minorEastAsia"/>
                <w:i/>
                <w:color w:val="0070C0"/>
                <w:lang w:val="en-US" w:eastAsia="zh-CN"/>
              </w:rPr>
            </w:pPr>
          </w:p>
        </w:tc>
        <w:tc>
          <w:tcPr>
            <w:tcW w:w="2289" w:type="dxa"/>
          </w:tcPr>
          <w:p w14:paraId="687B0F27" w14:textId="77777777" w:rsidR="00DE2AAF" w:rsidRPr="00404831" w:rsidRDefault="00DE2AAF" w:rsidP="009C5CDB">
            <w:pPr>
              <w:spacing w:after="120"/>
              <w:rPr>
                <w:rFonts w:eastAsiaTheme="minorEastAsia"/>
                <w:i/>
                <w:color w:val="0070C0"/>
                <w:lang w:val="en-US" w:eastAsia="zh-CN"/>
              </w:rPr>
            </w:pPr>
          </w:p>
        </w:tc>
        <w:tc>
          <w:tcPr>
            <w:tcW w:w="1178" w:type="dxa"/>
          </w:tcPr>
          <w:p w14:paraId="54013078" w14:textId="77777777" w:rsidR="00DE2AAF" w:rsidRPr="00404831" w:rsidRDefault="00DE2AAF" w:rsidP="009C5CDB">
            <w:pPr>
              <w:spacing w:after="120"/>
              <w:rPr>
                <w:rFonts w:eastAsiaTheme="minorEastAsia"/>
                <w:i/>
                <w:color w:val="0070C0"/>
                <w:lang w:val="en-US" w:eastAsia="zh-CN"/>
              </w:rPr>
            </w:pPr>
          </w:p>
        </w:tc>
        <w:tc>
          <w:tcPr>
            <w:tcW w:w="2138" w:type="dxa"/>
          </w:tcPr>
          <w:p w14:paraId="4CAD5B9C" w14:textId="77777777" w:rsidR="00DE2AAF" w:rsidRPr="003418CB" w:rsidRDefault="00DE2AAF" w:rsidP="009C5CDB">
            <w:pPr>
              <w:spacing w:after="120"/>
              <w:rPr>
                <w:rFonts w:eastAsiaTheme="minorEastAsia"/>
                <w:color w:val="0070C0"/>
                <w:lang w:val="en-US" w:eastAsia="zh-CN"/>
              </w:rPr>
            </w:pPr>
          </w:p>
        </w:tc>
        <w:tc>
          <w:tcPr>
            <w:tcW w:w="2333" w:type="dxa"/>
          </w:tcPr>
          <w:p w14:paraId="31A05EB8" w14:textId="77777777" w:rsidR="00DE2AAF" w:rsidRPr="00404831" w:rsidRDefault="00DE2AAF" w:rsidP="009C5CDB">
            <w:pPr>
              <w:spacing w:after="120"/>
              <w:rPr>
                <w:rFonts w:eastAsiaTheme="minorEastAsia"/>
                <w:i/>
                <w:color w:val="0070C0"/>
                <w:lang w:val="en-US" w:eastAsia="zh-CN"/>
              </w:rPr>
            </w:pPr>
          </w:p>
        </w:tc>
      </w:tr>
    </w:tbl>
    <w:p w14:paraId="72880AC9" w14:textId="77777777" w:rsidR="00DE2AAF" w:rsidRDefault="00DE2AAF" w:rsidP="00DE2AAF">
      <w:pPr>
        <w:rPr>
          <w:rFonts w:eastAsiaTheme="minorEastAsia"/>
          <w:color w:val="0070C0"/>
          <w:lang w:val="en-US" w:eastAsia="zh-CN"/>
        </w:rPr>
      </w:pPr>
    </w:p>
    <w:p w14:paraId="6812AC8A" w14:textId="77777777" w:rsidR="00DE2AAF" w:rsidRPr="00D260F7" w:rsidRDefault="00DE2AAF" w:rsidP="00DE2AAF">
      <w:pPr>
        <w:rPr>
          <w:rFonts w:eastAsiaTheme="minorEastAsia"/>
          <w:color w:val="0070C0"/>
          <w:lang w:val="en-US" w:eastAsia="zh-CN"/>
        </w:rPr>
      </w:pPr>
      <w:r w:rsidRPr="00D260F7">
        <w:rPr>
          <w:rFonts w:eastAsiaTheme="minorEastAsia"/>
          <w:color w:val="0070C0"/>
          <w:lang w:val="en-US" w:eastAsia="zh-CN"/>
        </w:rPr>
        <w:t>Notes:</w:t>
      </w:r>
    </w:p>
    <w:p w14:paraId="2F721D26" w14:textId="77777777" w:rsidR="00DE2AAF" w:rsidRPr="00D260F7" w:rsidRDefault="00DE2AAF" w:rsidP="00DE2AAF">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7D50DAD" w14:textId="77777777" w:rsidR="00DE2AAF" w:rsidRPr="00D260F7" w:rsidRDefault="00DE2AAF" w:rsidP="00DE2AAF">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537A7BA4" w14:textId="77777777" w:rsidR="00DE2AAF" w:rsidRPr="00D260F7" w:rsidRDefault="00DE2AAF" w:rsidP="00DE2AAF">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CE61B98" w14:textId="77777777" w:rsidR="00DE2AAF" w:rsidRPr="00D260F7" w:rsidRDefault="00DE2AAF" w:rsidP="00DE2AAF">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2BD67F7" w14:textId="77777777" w:rsidR="00DE2AAF" w:rsidRDefault="00DE2AAF" w:rsidP="00DE2AAF">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FE0F64C" w14:textId="77777777" w:rsidR="00DE2AAF" w:rsidRPr="00045592" w:rsidRDefault="00DE2AAF" w:rsidP="00DE2AAF">
      <w:pPr>
        <w:rPr>
          <w:i/>
          <w:color w:val="0070C0"/>
          <w:lang w:val="en-US"/>
        </w:rPr>
      </w:pPr>
    </w:p>
    <w:sectPr w:rsidR="00DE2AA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D74F" w14:textId="77777777" w:rsidR="008A0C2C" w:rsidRDefault="008A0C2C">
      <w:r>
        <w:separator/>
      </w:r>
    </w:p>
  </w:endnote>
  <w:endnote w:type="continuationSeparator" w:id="0">
    <w:p w14:paraId="3A17663C" w14:textId="77777777" w:rsidR="008A0C2C" w:rsidRDefault="008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Arial Unicode MS"/>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6FD4" w14:textId="77777777" w:rsidR="008A0C2C" w:rsidRDefault="008A0C2C">
      <w:r>
        <w:separator/>
      </w:r>
    </w:p>
  </w:footnote>
  <w:footnote w:type="continuationSeparator" w:id="0">
    <w:p w14:paraId="54D526CE" w14:textId="77777777" w:rsidR="008A0C2C" w:rsidRDefault="008A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89162695">
    <w:abstractNumId w:val="0"/>
  </w:num>
  <w:num w:numId="2" w16cid:durableId="633415091">
    <w:abstractNumId w:val="5"/>
  </w:num>
  <w:num w:numId="3" w16cid:durableId="1413040133">
    <w:abstractNumId w:val="9"/>
  </w:num>
  <w:num w:numId="4" w16cid:durableId="399056464">
    <w:abstractNumId w:val="8"/>
  </w:num>
  <w:num w:numId="5" w16cid:durableId="210651578">
    <w:abstractNumId w:val="7"/>
  </w:num>
  <w:num w:numId="6" w16cid:durableId="197282482">
    <w:abstractNumId w:val="7"/>
  </w:num>
  <w:num w:numId="7" w16cid:durableId="1471704535">
    <w:abstractNumId w:val="7"/>
  </w:num>
  <w:num w:numId="8" w16cid:durableId="848255899">
    <w:abstractNumId w:val="7"/>
  </w:num>
  <w:num w:numId="9" w16cid:durableId="278415759">
    <w:abstractNumId w:val="7"/>
  </w:num>
  <w:num w:numId="10" w16cid:durableId="2005550155">
    <w:abstractNumId w:val="7"/>
  </w:num>
  <w:num w:numId="11" w16cid:durableId="1430201095">
    <w:abstractNumId w:val="7"/>
  </w:num>
  <w:num w:numId="12" w16cid:durableId="1400400768">
    <w:abstractNumId w:val="7"/>
  </w:num>
  <w:num w:numId="13" w16cid:durableId="1117481601">
    <w:abstractNumId w:val="7"/>
  </w:num>
  <w:num w:numId="14" w16cid:durableId="525800788">
    <w:abstractNumId w:val="7"/>
  </w:num>
  <w:num w:numId="15" w16cid:durableId="1406416301">
    <w:abstractNumId w:val="7"/>
  </w:num>
  <w:num w:numId="16" w16cid:durableId="856114424">
    <w:abstractNumId w:val="7"/>
  </w:num>
  <w:num w:numId="17" w16cid:durableId="1934164823">
    <w:abstractNumId w:val="4"/>
  </w:num>
  <w:num w:numId="18" w16cid:durableId="1334606973">
    <w:abstractNumId w:val="3"/>
  </w:num>
  <w:num w:numId="19" w16cid:durableId="992635528">
    <w:abstractNumId w:val="2"/>
  </w:num>
  <w:num w:numId="20" w16cid:durableId="108211327">
    <w:abstractNumId w:val="1"/>
  </w:num>
  <w:num w:numId="21" w16cid:durableId="1207835894">
    <w:abstractNumId w:val="7"/>
  </w:num>
  <w:num w:numId="22" w16cid:durableId="1036584325">
    <w:abstractNumId w:val="7"/>
  </w:num>
  <w:num w:numId="23" w16cid:durableId="13820547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D7E3A"/>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0C2C"/>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2381"/>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2AAF"/>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6</Pages>
  <Words>840</Words>
  <Characters>4789</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5</cp:revision>
  <cp:lastPrinted>2019-04-25T01:09:00Z</cp:lastPrinted>
  <dcterms:created xsi:type="dcterms:W3CDTF">2022-08-01T07:42:00Z</dcterms:created>
  <dcterms:modified xsi:type="dcterms:W3CDTF">2023-04-07T13:00:00Z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