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6B177D"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BF2C59" w:rsidRDefault="0079056A" w:rsidP="0079056A">
            <w:pPr>
              <w:spacing w:after="120"/>
              <w:rPr>
                <w:rFonts w:eastAsiaTheme="minorEastAsia"/>
                <w:color w:val="0070C0"/>
                <w:lang w:val="fi-FI" w:eastAsia="zh-CN"/>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steven.x.chen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796BB3" w:rsidP="00805BE8">
            <w:pPr>
              <w:spacing w:before="120" w:after="120"/>
              <w:rPr>
                <w:b/>
                <w:bCs/>
              </w:rPr>
            </w:pPr>
            <w:hyperlink r:id="rId9" w:history="1">
              <w:r w:rsidR="00D87D93" w:rsidRPr="00D87D93">
                <w:rPr>
                  <w:rStyle w:val="ac"/>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afe"/>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afe"/>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afe"/>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0"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ac"/>
                <w:b/>
                <w:bCs/>
              </w:rPr>
              <w:t>R4-2213231</w:t>
            </w:r>
            <w:r>
              <w:rPr>
                <w:rStyle w:val="ac"/>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ac"/>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ab"/>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af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ab"/>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af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796BB3" w:rsidP="00484527">
            <w:pPr>
              <w:spacing w:before="120" w:after="120"/>
              <w:rPr>
                <w:b/>
                <w:bCs/>
              </w:rPr>
            </w:pPr>
            <w:hyperlink r:id="rId11" w:history="1">
              <w:r w:rsidR="00484527">
                <w:rPr>
                  <w:rStyle w:val="ac"/>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pt;height:13.2pt;mso-width-percent:0;mso-height-percent:0;mso-position-horizontal-relative:page;mso-position-vertical-relative:page;mso-width-percent:0;mso-height-percent:0" o:ole="">
                        <v:imagedata r:id="rId12" o:title=""/>
                      </v:shape>
                      <o:OLEObject Type="Embed" ProgID="Equation.3" ShapeID="_x0000_i1025" DrawAspect="Content" ObjectID="_1722810829"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8pt;height:13.2pt;mso-width-percent:0;mso-height-percent:0;mso-position-horizontal-relative:page;mso-position-vertical-relative:page;mso-width-percent:0;mso-height-percent:0" o:ole="">
                        <v:imagedata r:id="rId14" o:title=""/>
                      </v:shape>
                      <o:OLEObject Type="Embed" ProgID="Equation.3" ShapeID="_x0000_i1026" DrawAspect="Content" ObjectID="_1722810830"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0"/>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ac"/>
                <w:b/>
                <w:bCs/>
              </w:rPr>
              <w:t>R4-2211697</w:t>
            </w:r>
            <w:r>
              <w:rPr>
                <w:rStyle w:val="ac"/>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0C1A112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afe"/>
        <w:numPr>
          <w:ilvl w:val="0"/>
          <w:numId w:val="4"/>
        </w:numPr>
        <w:overflowPunct/>
        <w:autoSpaceDE/>
        <w:autoSpaceDN/>
        <w:adjustRightInd/>
        <w:spacing w:after="120"/>
        <w:ind w:left="720" w:firstLineChars="0"/>
        <w:jc w:val="both"/>
        <w:textAlignment w:val="auto"/>
        <w:rPr>
          <w:rFonts w:eastAsia="宋体"/>
          <w:color w:val="0070C0"/>
          <w:lang w:eastAsia="zh-CN"/>
        </w:rPr>
      </w:pPr>
      <w:r w:rsidRPr="000B6E59">
        <w:rPr>
          <w:rFonts w:eastAsia="宋体"/>
          <w:color w:val="0070C0"/>
          <w:lang w:eastAsia="zh-CN"/>
        </w:rPr>
        <w:t>Recommended WF</w:t>
      </w:r>
    </w:p>
    <w:p w14:paraId="2F8CAFAA" w14:textId="41434990" w:rsidR="0021313A" w:rsidRPr="000B6E59" w:rsidRDefault="008201E8" w:rsidP="008201E8">
      <w:pPr>
        <w:pStyle w:val="afe"/>
        <w:numPr>
          <w:ilvl w:val="1"/>
          <w:numId w:val="4"/>
        </w:numPr>
        <w:overflowPunct/>
        <w:autoSpaceDE/>
        <w:autoSpaceDN/>
        <w:adjustRightInd/>
        <w:spacing w:after="120"/>
        <w:ind w:left="1440" w:firstLineChars="0"/>
        <w:jc w:val="both"/>
        <w:textAlignment w:val="auto"/>
        <w:rPr>
          <w:rFonts w:eastAsia="宋体"/>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ac"/>
            <w:b/>
            <w:bCs/>
            <w:lang w:val="en-US"/>
          </w:rPr>
          <w:t>Rel-17 UE feature list thread [141]</w:t>
        </w:r>
      </w:hyperlink>
    </w:p>
    <w:p w14:paraId="0865E1D5" w14:textId="03C0FEC8" w:rsidR="008201E8" w:rsidRPr="000B6E59" w:rsidRDefault="005C76DD" w:rsidP="008201E8">
      <w:pPr>
        <w:pStyle w:val="afe"/>
        <w:numPr>
          <w:ilvl w:val="1"/>
          <w:numId w:val="4"/>
        </w:numPr>
        <w:overflowPunct/>
        <w:autoSpaceDE/>
        <w:autoSpaceDN/>
        <w:adjustRightInd/>
        <w:spacing w:after="120"/>
        <w:ind w:left="1440" w:firstLineChars="0"/>
        <w:jc w:val="both"/>
        <w:textAlignment w:val="auto"/>
        <w:rPr>
          <w:rFonts w:eastAsia="宋体"/>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ac"/>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CN"/>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796BB3" w:rsidRPr="004C2DAF" w:rsidRDefault="00796BB3"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796BB3" w:rsidRPr="004C2DAF" w:rsidRDefault="00796BB3" w:rsidP="00263133">
                            <w:pPr>
                              <w:spacing w:after="0"/>
                              <w:jc w:val="center"/>
                              <w:rPr>
                                <w:rFonts w:ascii="Arial" w:eastAsia="Malgun Gothic" w:hAnsi="Arial" w:cs="Arial"/>
                              </w:rPr>
                            </w:pPr>
                          </w:p>
                          <w:p w14:paraId="5DC3A255" w14:textId="77777777" w:rsidR="00796BB3" w:rsidRPr="004C2DAF" w:rsidRDefault="00796BB3"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796BB3" w:rsidRPr="004C2DAF" w:rsidRDefault="00796BB3" w:rsidP="00263133">
                            <w:pPr>
                              <w:spacing w:after="0"/>
                              <w:jc w:val="center"/>
                              <w:rPr>
                                <w:rFonts w:ascii="Arial" w:eastAsia="Malgun Gothic" w:hAnsi="Arial" w:cs="Arial"/>
                              </w:rPr>
                            </w:pPr>
                          </w:p>
                          <w:p w14:paraId="2C8A01E5" w14:textId="77777777" w:rsidR="00796BB3" w:rsidRPr="004C2DAF" w:rsidRDefault="00796BB3"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796BB3" w:rsidRPr="008D56A3" w14:paraId="670C11E0" w14:textId="77777777" w:rsidTr="00D10F33">
                              <w:trPr>
                                <w:jc w:val="center"/>
                              </w:trPr>
                              <w:tc>
                                <w:tcPr>
                                  <w:tcW w:w="1129" w:type="dxa"/>
                                  <w:vAlign w:val="center"/>
                                </w:tcPr>
                                <w:p w14:paraId="45777599"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8pt;height:13.8pt;mso-width-percent:0;mso-height-percent:0;mso-position-horizontal-relative:page;mso-position-vertical-relative:page;mso-width-percent:0;mso-height-percent:0" o:ole="">
                                        <v:imagedata r:id="rId12" o:title=""/>
                                      </v:shape>
                                      <o:OLEObject Type="Embed" ProgID="Equation.3" ShapeID="_x0000_i1027" DrawAspect="Content" ObjectID="_1722810831" r:id="rId18"/>
                                    </w:object>
                                  </w:r>
                                </w:p>
                              </w:tc>
                              <w:tc>
                                <w:tcPr>
                                  <w:tcW w:w="1843" w:type="dxa"/>
                                  <w:vAlign w:val="center"/>
                                </w:tcPr>
                                <w:p w14:paraId="12E74C65"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8pt;height:13.8pt;mso-width-percent:0;mso-height-percent:0;mso-position-horizontal-relative:page;mso-position-vertical-relative:page;mso-width-percent:0;mso-height-percent:0" o:ole="">
                                        <v:imagedata r:id="rId14" o:title=""/>
                                      </v:shape>
                                      <o:OLEObject Type="Embed" ProgID="Equation.3" ShapeID="_x0000_i1028" DrawAspect="Content" ObjectID="_1722810832" r:id="rId19"/>
                                    </w:object>
                                  </w:r>
                                </w:p>
                              </w:tc>
                              <w:tc>
                                <w:tcPr>
                                  <w:tcW w:w="1843" w:type="dxa"/>
                                  <w:vAlign w:val="center"/>
                                </w:tcPr>
                                <w:p w14:paraId="4E6A820D" w14:textId="77777777" w:rsidR="00796BB3" w:rsidRPr="008D56A3" w:rsidRDefault="00796BB3"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796BB3" w:rsidRPr="008D56A3" w14:paraId="1AA8A2FB" w14:textId="77777777" w:rsidTr="00D10F33">
                              <w:trPr>
                                <w:jc w:val="center"/>
                              </w:trPr>
                              <w:tc>
                                <w:tcPr>
                                  <w:tcW w:w="1129" w:type="dxa"/>
                                </w:tcPr>
                                <w:p w14:paraId="5516A07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796BB3" w:rsidRPr="008D56A3" w:rsidRDefault="00796BB3"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796BB3" w:rsidRPr="008D56A3" w14:paraId="78FFF075" w14:textId="77777777" w:rsidTr="00D10F33">
                              <w:trPr>
                                <w:jc w:val="center"/>
                              </w:trPr>
                              <w:tc>
                                <w:tcPr>
                                  <w:tcW w:w="1129" w:type="dxa"/>
                                </w:tcPr>
                                <w:p w14:paraId="52813F30"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25405318" w14:textId="77777777" w:rsidTr="00D10F33">
                              <w:trPr>
                                <w:jc w:val="center"/>
                              </w:trPr>
                              <w:tc>
                                <w:tcPr>
                                  <w:tcW w:w="1129" w:type="dxa"/>
                                </w:tcPr>
                                <w:p w14:paraId="0DB8A4C7"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4F6241DD" w14:textId="77777777" w:rsidTr="00D10F33">
                              <w:trPr>
                                <w:jc w:val="center"/>
                              </w:trPr>
                              <w:tc>
                                <w:tcPr>
                                  <w:tcW w:w="1129" w:type="dxa"/>
                                </w:tcPr>
                                <w:p w14:paraId="2FC0758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796BB3" w:rsidRPr="008D56A3" w:rsidRDefault="00796BB3"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xIQIAAEU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">
                <v:textbox>
                  <w:txbxContent>
                    <w:p w14:paraId="44F13965" w14:textId="77777777" w:rsidR="00796BB3" w:rsidRPr="004C2DAF" w:rsidRDefault="00796BB3"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796BB3" w:rsidRPr="004C2DAF" w:rsidRDefault="00796BB3" w:rsidP="00263133">
                      <w:pPr>
                        <w:spacing w:after="0"/>
                        <w:jc w:val="center"/>
                        <w:rPr>
                          <w:rFonts w:ascii="Arial" w:eastAsia="Malgun Gothic" w:hAnsi="Arial" w:cs="Arial"/>
                        </w:rPr>
                      </w:pPr>
                    </w:p>
                    <w:p w14:paraId="5DC3A255" w14:textId="77777777" w:rsidR="00796BB3" w:rsidRPr="004C2DAF" w:rsidRDefault="00796BB3"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796BB3" w:rsidRPr="004C2DAF" w:rsidRDefault="00796BB3" w:rsidP="00263133">
                      <w:pPr>
                        <w:spacing w:after="0"/>
                        <w:jc w:val="center"/>
                        <w:rPr>
                          <w:rFonts w:ascii="Arial" w:eastAsia="Malgun Gothic" w:hAnsi="Arial" w:cs="Arial"/>
                        </w:rPr>
                      </w:pPr>
                    </w:p>
                    <w:p w14:paraId="2C8A01E5" w14:textId="77777777" w:rsidR="00796BB3" w:rsidRPr="004C2DAF" w:rsidRDefault="00796BB3"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796BB3" w:rsidRPr="008D56A3" w14:paraId="670C11E0" w14:textId="77777777" w:rsidTr="00D10F33">
                        <w:trPr>
                          <w:jc w:val="center"/>
                        </w:trPr>
                        <w:tc>
                          <w:tcPr>
                            <w:tcW w:w="1129" w:type="dxa"/>
                            <w:vAlign w:val="center"/>
                          </w:tcPr>
                          <w:p w14:paraId="45777599"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8pt;height:13.8pt;mso-width-percent:0;mso-height-percent:0;mso-position-horizontal-relative:page;mso-position-vertical-relative:page;mso-width-percent:0;mso-height-percent:0" o:ole="">
                                  <v:imagedata r:id="rId12" o:title=""/>
                                </v:shape>
                                <o:OLEObject Type="Embed" ProgID="Equation.3" ShapeID="_x0000_i1027" DrawAspect="Content" ObjectID="_1722810831" r:id="rId20"/>
                              </w:object>
                            </w:r>
                          </w:p>
                        </w:tc>
                        <w:tc>
                          <w:tcPr>
                            <w:tcW w:w="1843" w:type="dxa"/>
                            <w:vAlign w:val="center"/>
                          </w:tcPr>
                          <w:p w14:paraId="12E74C65"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8pt;height:13.8pt;mso-width-percent:0;mso-height-percent:0;mso-position-horizontal-relative:page;mso-position-vertical-relative:page;mso-width-percent:0;mso-height-percent:0" o:ole="">
                                  <v:imagedata r:id="rId14" o:title=""/>
                                </v:shape>
                                <o:OLEObject Type="Embed" ProgID="Equation.3" ShapeID="_x0000_i1028" DrawAspect="Content" ObjectID="_1722810832" r:id="rId21"/>
                              </w:object>
                            </w:r>
                          </w:p>
                        </w:tc>
                        <w:tc>
                          <w:tcPr>
                            <w:tcW w:w="1843" w:type="dxa"/>
                            <w:vAlign w:val="center"/>
                          </w:tcPr>
                          <w:p w14:paraId="4E6A820D" w14:textId="77777777" w:rsidR="00796BB3" w:rsidRPr="008D56A3" w:rsidRDefault="00796BB3"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796BB3" w:rsidRPr="008D56A3" w14:paraId="1AA8A2FB" w14:textId="77777777" w:rsidTr="00D10F33">
                        <w:trPr>
                          <w:jc w:val="center"/>
                        </w:trPr>
                        <w:tc>
                          <w:tcPr>
                            <w:tcW w:w="1129" w:type="dxa"/>
                          </w:tcPr>
                          <w:p w14:paraId="5516A07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796BB3" w:rsidRPr="008D56A3" w:rsidRDefault="00796BB3"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796BB3" w:rsidRPr="008D56A3" w14:paraId="78FFF075" w14:textId="77777777" w:rsidTr="00D10F33">
                        <w:trPr>
                          <w:jc w:val="center"/>
                        </w:trPr>
                        <w:tc>
                          <w:tcPr>
                            <w:tcW w:w="1129" w:type="dxa"/>
                          </w:tcPr>
                          <w:p w14:paraId="52813F30"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25405318" w14:textId="77777777" w:rsidTr="00D10F33">
                        <w:trPr>
                          <w:jc w:val="center"/>
                        </w:trPr>
                        <w:tc>
                          <w:tcPr>
                            <w:tcW w:w="1129" w:type="dxa"/>
                          </w:tcPr>
                          <w:p w14:paraId="0DB8A4C7"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4F6241DD" w14:textId="77777777" w:rsidTr="00D10F33">
                        <w:trPr>
                          <w:jc w:val="center"/>
                        </w:trPr>
                        <w:tc>
                          <w:tcPr>
                            <w:tcW w:w="1129" w:type="dxa"/>
                          </w:tcPr>
                          <w:p w14:paraId="2FC0758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796BB3" w:rsidRPr="008D56A3" w:rsidRDefault="00796BB3"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2E3DD" w14:textId="35778A10" w:rsidR="00613EEB" w:rsidRDefault="00613EEB" w:rsidP="00613EEB">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1</w:t>
      </w:r>
      <w:r w:rsidRPr="00805BE8">
        <w:rPr>
          <w:rFonts w:eastAsia="宋体"/>
          <w:color w:val="0070C0"/>
          <w:szCs w:val="24"/>
          <w:lang w:eastAsia="zh-CN"/>
        </w:rPr>
        <w:t xml:space="preserve">: </w:t>
      </w:r>
      <w:r>
        <w:rPr>
          <w:rFonts w:eastAsia="宋体"/>
          <w:color w:val="0070C0"/>
          <w:szCs w:val="24"/>
          <w:lang w:eastAsia="zh-CN"/>
        </w:rPr>
        <w:t>CATT, R4-2211697</w:t>
      </w:r>
    </w:p>
    <w:p w14:paraId="7FD8D2F0" w14:textId="77777777" w:rsidR="00613EEB" w:rsidRPr="00805BE8" w:rsidRDefault="00613EEB" w:rsidP="00613EEB">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from RAN4:</w:t>
      </w:r>
      <w:r w:rsidRPr="00613EEB">
        <w:rPr>
          <w:rFonts w:eastAsia="宋体"/>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sidR="00613EEB">
        <w:rPr>
          <w:rFonts w:eastAsia="宋体"/>
          <w:color w:val="0070C0"/>
          <w:szCs w:val="24"/>
          <w:lang w:eastAsia="zh-CN"/>
        </w:rPr>
        <w:t>2</w:t>
      </w:r>
      <w:r w:rsidRPr="00805BE8">
        <w:rPr>
          <w:rFonts w:eastAsia="宋体"/>
          <w:color w:val="0070C0"/>
          <w:szCs w:val="24"/>
          <w:lang w:eastAsia="zh-CN"/>
        </w:rPr>
        <w:t xml:space="preserve">: </w:t>
      </w:r>
      <w:r w:rsidR="00613EEB">
        <w:rPr>
          <w:rFonts w:eastAsia="宋体"/>
          <w:color w:val="0070C0"/>
          <w:szCs w:val="24"/>
          <w:lang w:eastAsia="zh-CN"/>
        </w:rPr>
        <w:t>Huawei, R4-2213370</w:t>
      </w:r>
    </w:p>
    <w:p w14:paraId="2720BBD1" w14:textId="248613FA" w:rsidR="00613EEB" w:rsidRDefault="00613EEB" w:rsidP="00613EEB">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to RAN1:</w:t>
      </w:r>
      <w:r w:rsidRPr="00613EEB">
        <w:rPr>
          <w:rFonts w:eastAsia="宋体"/>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D7B6E82" w14:textId="2280FC70" w:rsidR="003418CB" w:rsidRPr="00EF4A87" w:rsidRDefault="00A44806" w:rsidP="005B4802">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A44806">
        <w:rPr>
          <w:rFonts w:eastAsia="宋体"/>
          <w:color w:val="0070C0"/>
          <w:szCs w:val="24"/>
          <w:lang w:eastAsia="zh-CN"/>
        </w:rPr>
        <w:t xml:space="preserve">Companies are encouraged to </w:t>
      </w:r>
      <w:r>
        <w:rPr>
          <w:rFonts w:eastAsia="宋体"/>
          <w:color w:val="0070C0"/>
          <w:szCs w:val="24"/>
          <w:lang w:eastAsia="zh-CN"/>
        </w:rPr>
        <w:t>provide comments</w:t>
      </w:r>
      <w:r w:rsidRPr="00A44806">
        <w:rPr>
          <w:rFonts w:eastAsia="宋体"/>
          <w:color w:val="0070C0"/>
          <w:szCs w:val="24"/>
          <w:lang w:eastAsia="zh-CN"/>
        </w:rPr>
        <w:t xml:space="preserve"> </w:t>
      </w:r>
      <w:r>
        <w:rPr>
          <w:rFonts w:eastAsia="宋体"/>
          <w:color w:val="0070C0"/>
          <w:szCs w:val="24"/>
          <w:lang w:eastAsia="zh-CN"/>
        </w:rPr>
        <w:t xml:space="preserve">on the specific wording and content of the LS reply. </w:t>
      </w:r>
      <w:r w:rsidR="00EF4A87">
        <w:rPr>
          <w:rFonts w:eastAsia="宋体"/>
          <w:color w:val="0070C0"/>
          <w:szCs w:val="24"/>
          <w:lang w:eastAsia="zh-CN"/>
        </w:rPr>
        <w:t>D</w:t>
      </w:r>
      <w:r w:rsidRPr="00A44806">
        <w:rPr>
          <w:rFonts w:eastAsia="宋体"/>
          <w:color w:val="0070C0"/>
          <w:szCs w:val="24"/>
          <w:lang w:eastAsia="zh-CN"/>
        </w:rPr>
        <w:t xml:space="preserve">raft LS reply </w:t>
      </w:r>
      <w:r>
        <w:rPr>
          <w:rFonts w:eastAsia="宋体"/>
          <w:color w:val="0070C0"/>
          <w:szCs w:val="24"/>
          <w:lang w:eastAsia="zh-CN"/>
        </w:rPr>
        <w:t xml:space="preserve">R4-2211697 </w:t>
      </w:r>
      <w:r w:rsidRPr="00A44806">
        <w:rPr>
          <w:rFonts w:eastAsia="宋体"/>
          <w:color w:val="0070C0"/>
          <w:szCs w:val="24"/>
          <w:lang w:eastAsia="zh-CN"/>
        </w:rPr>
        <w:t xml:space="preserve">can be taken as baseline and updated </w:t>
      </w:r>
      <w:r w:rsidR="00231169">
        <w:rPr>
          <w:rFonts w:eastAsia="宋体"/>
          <w:color w:val="0070C0"/>
          <w:szCs w:val="24"/>
          <w:lang w:eastAsia="zh-CN"/>
        </w:rPr>
        <w:t>based on feedback received</w:t>
      </w:r>
      <w:r>
        <w:rPr>
          <w:rFonts w:eastAsia="宋体"/>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afe"/>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ac"/>
            <w:b/>
            <w:bCs/>
            <w:lang w:val="en-US"/>
          </w:rPr>
          <w:t>Rel-17 UE feature list thread [141]</w:t>
        </w:r>
      </w:hyperlink>
    </w:p>
    <w:p w14:paraId="0AA09155" w14:textId="266A9733" w:rsidR="008927DB" w:rsidRPr="008927DB" w:rsidRDefault="008927DB" w:rsidP="00E72CF1">
      <w:pPr>
        <w:pStyle w:val="afe"/>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ac"/>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2FBF6C4" w14:textId="45E5C3BA" w:rsidR="003418CB" w:rsidRPr="007A3CA4" w:rsidRDefault="00DD19DE" w:rsidP="005B480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ac"/>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1</w:t>
            </w:r>
            <w:r w:rsidRPr="00805BE8">
              <w:rPr>
                <w:rFonts w:eastAsia="宋体"/>
                <w:color w:val="0070C0"/>
                <w:szCs w:val="24"/>
                <w:lang w:eastAsia="zh-CN"/>
              </w:rPr>
              <w:t xml:space="preserve">: </w:t>
            </w:r>
            <w:r>
              <w:rPr>
                <w:rFonts w:eastAsia="宋体"/>
                <w:color w:val="0070C0"/>
                <w:szCs w:val="24"/>
                <w:lang w:eastAsia="zh-CN"/>
              </w:rPr>
              <w:t>CATT, R4-2211697</w:t>
            </w:r>
          </w:p>
          <w:p w14:paraId="31ECB4BE" w14:textId="77777777" w:rsidR="00F87551" w:rsidRPr="00805BE8" w:rsidRDefault="00F87551" w:rsidP="00F87551">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from RAN4:</w:t>
            </w:r>
            <w:r w:rsidRPr="00613EEB">
              <w:rPr>
                <w:rFonts w:eastAsia="宋体"/>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Huawei, R4-2213370</w:t>
            </w:r>
          </w:p>
          <w:p w14:paraId="5AFA6F61" w14:textId="77777777" w:rsidR="00F87551" w:rsidRDefault="00F87551" w:rsidP="00F87551">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to RAN1:</w:t>
            </w:r>
            <w:r w:rsidRPr="00613EEB">
              <w:rPr>
                <w:rFonts w:eastAsia="宋体"/>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宋体"/>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ac"/>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ac"/>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157D1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bookmarkStart w:id="1" w:name="_GoBack"/>
            <w:bookmarkEnd w:id="1"/>
          </w:p>
        </w:tc>
      </w:tr>
      <w:tr w:rsidR="00707AE9" w14:paraId="796E3F31" w14:textId="77777777" w:rsidTr="00796BB3">
        <w:tc>
          <w:tcPr>
            <w:tcW w:w="1236" w:type="dxa"/>
          </w:tcPr>
          <w:p w14:paraId="69A454A4" w14:textId="3C126521" w:rsidR="00707AE9" w:rsidRDefault="00707AE9" w:rsidP="00796BB3">
            <w:pPr>
              <w:spacing w:after="120"/>
              <w:rPr>
                <w:rFonts w:eastAsiaTheme="minorEastAsia"/>
                <w:color w:val="0070C0"/>
                <w:lang w:val="en-US" w:eastAsia="zh-CN"/>
              </w:rPr>
            </w:pPr>
          </w:p>
        </w:tc>
        <w:tc>
          <w:tcPr>
            <w:tcW w:w="8395" w:type="dxa"/>
          </w:tcPr>
          <w:p w14:paraId="605008CB" w14:textId="3DDC00AB" w:rsidR="00707AE9" w:rsidRPr="003418CB" w:rsidRDefault="00707AE9" w:rsidP="00796BB3">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796BB3">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796BB3">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796BB3" w:rsidP="005636C4">
            <w:pPr>
              <w:spacing w:before="120" w:after="120"/>
              <w:rPr>
                <w:b/>
                <w:bCs/>
              </w:rPr>
            </w:pPr>
            <w:hyperlink r:id="rId27" w:history="1">
              <w:r w:rsidR="005636C4">
                <w:rPr>
                  <w:rStyle w:val="ac"/>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afe"/>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afe"/>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796BB3" w:rsidP="00B55684">
            <w:pPr>
              <w:spacing w:before="120" w:after="120"/>
              <w:rPr>
                <w:b/>
                <w:bCs/>
              </w:rPr>
            </w:pPr>
            <w:hyperlink r:id="rId28" w:history="1">
              <w:r w:rsidR="00E72B38">
                <w:rPr>
                  <w:rStyle w:val="ac"/>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afe"/>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afe"/>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lastRenderedPageBreak/>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af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6D05674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afe"/>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045592">
        <w:rPr>
          <w:rFonts w:eastAsia="宋体"/>
          <w:color w:val="0070C0"/>
          <w:szCs w:val="24"/>
          <w:lang w:eastAsia="zh-CN"/>
        </w:rPr>
        <w:t>Proposal</w:t>
      </w:r>
      <w:r w:rsidR="00D25FB0">
        <w:rPr>
          <w:rFonts w:eastAsia="宋体"/>
          <w:color w:val="0070C0"/>
          <w:szCs w:val="24"/>
          <w:lang w:eastAsia="zh-CN"/>
        </w:rPr>
        <w:t xml:space="preserve"> (Apple, </w:t>
      </w:r>
      <w:r w:rsidR="00D25FB0" w:rsidRPr="00D25FB0">
        <w:rPr>
          <w:rFonts w:eastAsia="宋体"/>
          <w:color w:val="0070C0"/>
          <w:szCs w:val="24"/>
          <w:lang w:eastAsia="zh-CN"/>
        </w:rPr>
        <w:t>R4-2211873</w:t>
      </w:r>
      <w:r w:rsidR="00D25FB0">
        <w:rPr>
          <w:rFonts w:eastAsia="宋体"/>
          <w:color w:val="0070C0"/>
          <w:szCs w:val="24"/>
          <w:lang w:eastAsia="zh-CN"/>
        </w:rPr>
        <w:t>)</w:t>
      </w:r>
    </w:p>
    <w:p w14:paraId="0610E100" w14:textId="4B59A815" w:rsidR="00DD19DE" w:rsidRPr="00045592" w:rsidRDefault="005432BD" w:rsidP="005432BD">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5432BD">
        <w:rPr>
          <w:rFonts w:eastAsia="宋体"/>
          <w:color w:val="0070C0"/>
          <w:szCs w:val="24"/>
          <w:lang w:eastAsia="zh-CN"/>
        </w:rPr>
        <w:t>RAN4 to agree on either Alt. 1 or Alt. 2 for Table 5.2-1.</w:t>
      </w:r>
    </w:p>
    <w:p w14:paraId="50947007" w14:textId="4A271454" w:rsidR="00DD19DE" w:rsidRDefault="005432BD" w:rsidP="005432BD">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5432BD">
        <w:rPr>
          <w:rFonts w:eastAsia="宋体"/>
          <w:color w:val="0070C0"/>
          <w:szCs w:val="24"/>
          <w:lang w:eastAsia="zh-CN"/>
        </w:rPr>
        <w:t>Alt. 1: NOTE 1: This band is for unlicensed operation</w:t>
      </w:r>
    </w:p>
    <w:p w14:paraId="5843C1B1" w14:textId="2F76461C" w:rsidR="005432BD" w:rsidRPr="00045592" w:rsidRDefault="005432BD" w:rsidP="005432BD">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5432BD">
        <w:rPr>
          <w:rFonts w:eastAsia="宋体"/>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afe"/>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045592">
        <w:rPr>
          <w:rFonts w:eastAsia="宋体"/>
          <w:color w:val="0070C0"/>
          <w:szCs w:val="24"/>
          <w:lang w:eastAsia="zh-CN"/>
        </w:rPr>
        <w:t>Recommended WF</w:t>
      </w:r>
    </w:p>
    <w:p w14:paraId="68CA7351" w14:textId="0FE991CB" w:rsidR="00DD19DE" w:rsidRPr="00045592" w:rsidRDefault="00D25FB0" w:rsidP="005432BD">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Companies are encouraged to </w:t>
      </w:r>
      <w:r w:rsidR="00DE29D9">
        <w:rPr>
          <w:rFonts w:eastAsia="宋体"/>
          <w:color w:val="0070C0"/>
          <w:szCs w:val="24"/>
          <w:lang w:eastAsia="zh-CN"/>
        </w:rPr>
        <w:t>provide</w:t>
      </w:r>
      <w:r>
        <w:rPr>
          <w:rFonts w:eastAsia="宋体"/>
          <w:color w:val="0070C0"/>
          <w:szCs w:val="24"/>
          <w:lang w:eastAsia="zh-CN"/>
        </w:rPr>
        <w:t xml:space="preserve"> </w:t>
      </w:r>
      <w:r w:rsidR="00DE29D9">
        <w:rPr>
          <w:rFonts w:eastAsia="宋体"/>
          <w:color w:val="0070C0"/>
          <w:szCs w:val="24"/>
          <w:lang w:eastAsia="zh-CN"/>
        </w:rPr>
        <w:t>feedback</w:t>
      </w:r>
      <w:r>
        <w:rPr>
          <w:rFonts w:eastAsia="宋体"/>
          <w:color w:val="0070C0"/>
          <w:szCs w:val="24"/>
          <w:lang w:eastAsia="zh-CN"/>
        </w:rPr>
        <w:t xml:space="preserve"> on the two alternatives</w:t>
      </w:r>
      <w:r w:rsidR="00A54160">
        <w:rPr>
          <w:rFonts w:eastAsia="宋体"/>
          <w:color w:val="0070C0"/>
          <w:szCs w:val="24"/>
          <w:lang w:eastAsia="zh-CN"/>
        </w:rPr>
        <w:t xml:space="preserve"> </w:t>
      </w:r>
      <w:r w:rsidR="00DE29D9">
        <w:rPr>
          <w:rFonts w:eastAsia="宋体"/>
          <w:color w:val="0070C0"/>
          <w:szCs w:val="24"/>
          <w:lang w:eastAsia="zh-CN"/>
        </w:rPr>
        <w:t xml:space="preserve">listed </w:t>
      </w:r>
      <w:r w:rsidR="00A54160">
        <w:rPr>
          <w:rFonts w:eastAsia="宋体"/>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AA0F48">
        <w:rPr>
          <w:rFonts w:eastAsia="宋体"/>
          <w:color w:val="0070C0"/>
          <w:szCs w:val="24"/>
          <w:lang w:eastAsia="zh-CN"/>
        </w:rPr>
        <w:t xml:space="preserve"> (Nokia, R4-2212845)</w:t>
      </w:r>
    </w:p>
    <w:p w14:paraId="1CE4E6F3" w14:textId="61B9616E" w:rsidR="00861380" w:rsidRDefault="00861380" w:rsidP="00861380">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61380">
        <w:rPr>
          <w:rFonts w:eastAsia="宋体"/>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4A33C59E" w:rsidR="00DD19DE" w:rsidRPr="00045592" w:rsidRDefault="00D25FB0"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should </w:t>
      </w:r>
      <w:r w:rsidR="00DE29D9">
        <w:rPr>
          <w:rFonts w:eastAsia="宋体"/>
          <w:color w:val="0070C0"/>
          <w:szCs w:val="24"/>
          <w:lang w:eastAsia="zh-CN"/>
        </w:rPr>
        <w:t>share</w:t>
      </w:r>
      <w:r>
        <w:rPr>
          <w:rFonts w:eastAsia="宋体"/>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D25FB0">
        <w:rPr>
          <w:rFonts w:eastAsia="宋体"/>
          <w:color w:val="0070C0"/>
          <w:szCs w:val="24"/>
          <w:lang w:eastAsia="zh-CN"/>
        </w:rPr>
        <w:t xml:space="preserve"> (Nokia, R4-2212845)</w:t>
      </w:r>
    </w:p>
    <w:p w14:paraId="7A259B1B" w14:textId="77777777" w:rsidR="003B2BCD" w:rsidRPr="003B2BCD" w:rsidRDefault="003B2BCD" w:rsidP="00176937">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afe"/>
        <w:numPr>
          <w:ilvl w:val="1"/>
          <w:numId w:val="4"/>
        </w:numPr>
        <w:overflowPunct/>
        <w:autoSpaceDE/>
        <w:autoSpaceDN/>
        <w:adjustRightInd/>
        <w:ind w:left="1440" w:firstLineChars="0"/>
        <w:jc w:val="both"/>
        <w:textAlignment w:val="auto"/>
        <w:rPr>
          <w:rFonts w:eastAsia="宋体"/>
          <w:color w:val="0070C0"/>
          <w:szCs w:val="24"/>
          <w:lang w:eastAsia="zh-CN"/>
        </w:rPr>
      </w:pPr>
      <w:r w:rsidRPr="003B2BCD">
        <w:rPr>
          <w:rFonts w:eastAsia="宋体"/>
          <w:color w:val="0070C0"/>
          <w:szCs w:val="24"/>
          <w:lang w:eastAsia="zh-CN"/>
        </w:rPr>
        <w:t xml:space="preserve">Proposal </w:t>
      </w:r>
      <w:r>
        <w:rPr>
          <w:rFonts w:eastAsia="宋体"/>
          <w:color w:val="0070C0"/>
          <w:szCs w:val="24"/>
          <w:lang w:eastAsia="zh-CN"/>
        </w:rPr>
        <w:t>3</w:t>
      </w:r>
      <w:r w:rsidRPr="003B2BCD">
        <w:rPr>
          <w:rFonts w:eastAsia="宋体"/>
          <w:color w:val="0070C0"/>
          <w:szCs w:val="24"/>
          <w:lang w:eastAsia="zh-CN"/>
        </w:rPr>
        <w:t>: Two new bandwidth classes are specified and placed within fallback group 1 to cover 4*400 MHz and 5*400 MHz. These new bandwidth classes are applicable only for FR2-2.</w:t>
      </w:r>
    </w:p>
    <w:tbl>
      <w:tblPr>
        <w:tblStyle w:val="af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lastRenderedPageBreak/>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afe"/>
        <w:numPr>
          <w:ilvl w:val="0"/>
          <w:numId w:val="4"/>
        </w:numPr>
        <w:overflowPunct/>
        <w:autoSpaceDE/>
        <w:autoSpaceDN/>
        <w:adjustRightInd/>
        <w:spacing w:before="180"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BE1A73A" w14:textId="3A5CB9AC" w:rsidR="00861380" w:rsidRPr="00045592" w:rsidRDefault="003B2BCD" w:rsidP="00F35CA5">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Companies should share their views on the three proposals listed</w:t>
      </w:r>
      <w:r w:rsidR="00D25FB0">
        <w:rPr>
          <w:rFonts w:eastAsia="宋体"/>
          <w:color w:val="0070C0"/>
          <w:szCs w:val="24"/>
          <w:lang w:eastAsia="zh-CN"/>
        </w:rPr>
        <w:t xml:space="preserve">, including how the </w:t>
      </w:r>
      <w:r w:rsidR="005C3CD7">
        <w:rPr>
          <w:rFonts w:eastAsia="宋体"/>
          <w:color w:val="0070C0"/>
          <w:szCs w:val="24"/>
          <w:lang w:eastAsia="zh-CN"/>
        </w:rPr>
        <w:t>proposed</w:t>
      </w:r>
      <w:r w:rsidR="00D25FB0">
        <w:rPr>
          <w:rFonts w:eastAsia="宋体"/>
          <w:color w:val="0070C0"/>
          <w:szCs w:val="24"/>
          <w:lang w:eastAsia="zh-CN"/>
        </w:rPr>
        <w:t xml:space="preserve"> </w:t>
      </w:r>
      <w:r w:rsidR="005C3CD7">
        <w:rPr>
          <w:rFonts w:eastAsia="宋体"/>
          <w:color w:val="0070C0"/>
          <w:szCs w:val="24"/>
          <w:lang w:eastAsia="zh-CN"/>
        </w:rPr>
        <w:t xml:space="preserve">CA </w:t>
      </w:r>
      <w:r w:rsidR="00D25FB0">
        <w:rPr>
          <w:rFonts w:eastAsia="宋体"/>
          <w:color w:val="0070C0"/>
          <w:szCs w:val="24"/>
          <w:lang w:eastAsia="zh-CN"/>
        </w:rPr>
        <w:t xml:space="preserve">bandwidth classes are captured in the </w:t>
      </w:r>
      <w:r w:rsidR="00DE29D9">
        <w:rPr>
          <w:rFonts w:eastAsia="宋体"/>
          <w:color w:val="0070C0"/>
          <w:szCs w:val="24"/>
          <w:lang w:eastAsia="zh-CN"/>
        </w:rPr>
        <w:t xml:space="preserve">above </w:t>
      </w:r>
      <w:r w:rsidR="00D25FB0">
        <w:rPr>
          <w:rFonts w:eastAsia="宋体"/>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A50D15" w14:textId="5DAAFBA6" w:rsidR="003B2BCD" w:rsidRPr="003B2BCD" w:rsidRDefault="003B2BCD" w:rsidP="003B2BCD">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宋体"/>
          <w:color w:val="0070C0"/>
          <w:szCs w:val="24"/>
          <w:lang w:eastAsia="zh-CN"/>
        </w:rPr>
        <w:t xml:space="preserve">, </w:t>
      </w:r>
      <w:r w:rsidR="00DF075F" w:rsidRPr="00D25FB0">
        <w:rPr>
          <w:rFonts w:eastAsia="宋体"/>
          <w:color w:val="0070C0"/>
          <w:szCs w:val="24"/>
          <w:lang w:eastAsia="zh-CN"/>
        </w:rPr>
        <w:t>R4-2211873</w:t>
      </w:r>
      <w:r>
        <w:rPr>
          <w:color w:val="0070C0"/>
          <w:szCs w:val="24"/>
          <w:lang w:eastAsia="zh-CN"/>
        </w:rPr>
        <w:t>)</w:t>
      </w:r>
    </w:p>
    <w:p w14:paraId="0135B317" w14:textId="49C32BA4" w:rsidR="00DF075F" w:rsidRPr="00373A88" w:rsidRDefault="00DF075F" w:rsidP="000E2963">
      <w:pPr>
        <w:pStyle w:val="afe"/>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宋体"/>
          <w:color w:val="0070C0"/>
          <w:szCs w:val="24"/>
          <w:lang w:eastAsia="zh-CN"/>
        </w:rPr>
        <w:t>R4-2212845</w:t>
      </w:r>
      <w:r>
        <w:rPr>
          <w:color w:val="0070C0"/>
          <w:szCs w:val="24"/>
          <w:lang w:eastAsia="zh-CN"/>
        </w:rPr>
        <w:t>)</w:t>
      </w:r>
    </w:p>
    <w:p w14:paraId="04243347" w14:textId="77777777" w:rsidR="00DF075F" w:rsidRPr="00373A88" w:rsidRDefault="00DF075F" w:rsidP="000E2963">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宋体"/>
          <w:color w:val="0070C0"/>
          <w:szCs w:val="24"/>
          <w:lang w:eastAsia="zh-CN"/>
        </w:rPr>
        <w:t>R4-2212845</w:t>
      </w:r>
      <w:r>
        <w:rPr>
          <w:color w:val="0070C0"/>
          <w:szCs w:val="24"/>
          <w:lang w:eastAsia="zh-CN"/>
        </w:rPr>
        <w:t>)</w:t>
      </w:r>
    </w:p>
    <w:p w14:paraId="4616D4AC" w14:textId="77777777" w:rsidR="003B2BCD" w:rsidRPr="00045592" w:rsidRDefault="003B2BCD" w:rsidP="000E2963">
      <w:pPr>
        <w:pStyle w:val="afe"/>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045592">
        <w:rPr>
          <w:rFonts w:eastAsia="宋体"/>
          <w:color w:val="0070C0"/>
          <w:szCs w:val="24"/>
          <w:lang w:eastAsia="zh-CN"/>
        </w:rPr>
        <w:t>Recommended WF</w:t>
      </w:r>
    </w:p>
    <w:p w14:paraId="74E9B58E" w14:textId="3D1432AA" w:rsidR="003B2BCD" w:rsidRDefault="003B2BCD" w:rsidP="000E2963">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Companies </w:t>
      </w:r>
      <w:r w:rsidR="005C3CD7">
        <w:rPr>
          <w:rFonts w:eastAsia="宋体"/>
          <w:color w:val="0070C0"/>
          <w:szCs w:val="24"/>
          <w:lang w:eastAsia="zh-CN"/>
        </w:rPr>
        <w:t>are encouraged to provide feedback o</w:t>
      </w:r>
      <w:r>
        <w:rPr>
          <w:rFonts w:eastAsia="宋体"/>
          <w:color w:val="0070C0"/>
          <w:szCs w:val="24"/>
          <w:lang w:eastAsia="zh-CN"/>
        </w:rPr>
        <w:t>n the three proposals listed</w:t>
      </w:r>
    </w:p>
    <w:p w14:paraId="7782AAA6" w14:textId="2C76B69A" w:rsidR="009A3A92" w:rsidRDefault="009A3A92" w:rsidP="000E2963">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Note that this issue can be sub-divided into two parts: channel spacing</w:t>
      </w:r>
      <w:r w:rsidR="00F02DFF">
        <w:rPr>
          <w:rFonts w:eastAsia="宋体"/>
          <w:color w:val="0070C0"/>
          <w:szCs w:val="24"/>
          <w:lang w:eastAsia="zh-CN"/>
        </w:rPr>
        <w:t xml:space="preserve"> for adjacent carriers and the definition of contiguous CA</w:t>
      </w:r>
    </w:p>
    <w:p w14:paraId="2C98B3A5" w14:textId="77777777" w:rsidR="00C749A4" w:rsidRDefault="009A3A92" w:rsidP="000E2963">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Proposal 1 and Proposal 2 are aligned</w:t>
      </w:r>
      <w:r w:rsidR="00C749A4">
        <w:rPr>
          <w:rFonts w:eastAsia="宋体"/>
          <w:color w:val="0070C0"/>
          <w:szCs w:val="24"/>
          <w:lang w:eastAsia="zh-CN"/>
        </w:rPr>
        <w:t xml:space="preserve"> on channel spacing for adjacent carriers</w:t>
      </w:r>
    </w:p>
    <w:p w14:paraId="4AE86612" w14:textId="20389E89" w:rsidR="009A3A92" w:rsidRDefault="00C749A4" w:rsidP="000E2963">
      <w:pPr>
        <w:pStyle w:val="afe"/>
        <w:numPr>
          <w:ilvl w:val="2"/>
          <w:numId w:val="4"/>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 xml:space="preserve">For contiguous CA definition, </w:t>
      </w:r>
      <w:r w:rsidR="000E2963">
        <w:rPr>
          <w:rFonts w:eastAsia="宋体"/>
          <w:color w:val="0070C0"/>
          <w:szCs w:val="24"/>
          <w:lang w:eastAsia="zh-CN"/>
        </w:rPr>
        <w:t>revision</w:t>
      </w:r>
      <w:r>
        <w:rPr>
          <w:rFonts w:eastAsia="宋体"/>
          <w:color w:val="0070C0"/>
          <w:szCs w:val="24"/>
          <w:lang w:eastAsia="zh-CN"/>
        </w:rPr>
        <w:t>s</w:t>
      </w:r>
      <w:r w:rsidR="000E2963">
        <w:rPr>
          <w:rFonts w:eastAsia="宋体"/>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DF075F">
        <w:rPr>
          <w:rFonts w:eastAsia="宋体"/>
          <w:color w:val="0070C0"/>
          <w:szCs w:val="24"/>
          <w:lang w:eastAsia="zh-CN"/>
        </w:rPr>
        <w:t xml:space="preserve"> </w:t>
      </w:r>
      <w:r w:rsidR="00DF075F">
        <w:rPr>
          <w:color w:val="0070C0"/>
          <w:szCs w:val="24"/>
          <w:lang w:eastAsia="zh-CN"/>
        </w:rPr>
        <w:t xml:space="preserve">(Nokia, </w:t>
      </w:r>
      <w:r w:rsidR="00DF075F">
        <w:rPr>
          <w:rFonts w:eastAsia="宋体"/>
          <w:color w:val="0070C0"/>
          <w:szCs w:val="24"/>
          <w:lang w:eastAsia="zh-CN"/>
        </w:rPr>
        <w:t>R4-2212845</w:t>
      </w:r>
      <w:r w:rsidR="00DF075F">
        <w:rPr>
          <w:color w:val="0070C0"/>
          <w:szCs w:val="24"/>
          <w:lang w:eastAsia="zh-CN"/>
        </w:rPr>
        <w:t>)</w:t>
      </w:r>
    </w:p>
    <w:p w14:paraId="5AAC6B1B" w14:textId="77777777" w:rsidR="00ED734D" w:rsidRDefault="00ED734D" w:rsidP="00ED734D">
      <w:pPr>
        <w:pStyle w:val="afe"/>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afe"/>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2"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2"/>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4DF8B21" w14:textId="15812A4D" w:rsidR="00ED734D" w:rsidRPr="00045592" w:rsidRDefault="00ED734D" w:rsidP="00ED73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should </w:t>
      </w:r>
      <w:r w:rsidR="00584299">
        <w:rPr>
          <w:rFonts w:eastAsia="宋体"/>
          <w:color w:val="0070C0"/>
          <w:szCs w:val="24"/>
          <w:lang w:eastAsia="zh-CN"/>
        </w:rPr>
        <w:t>share their views on the proposed configurations</w:t>
      </w:r>
      <w:r w:rsidR="005C3CD7">
        <w:rPr>
          <w:rFonts w:eastAsia="宋体"/>
          <w:color w:val="0070C0"/>
          <w:szCs w:val="24"/>
          <w:lang w:eastAsia="zh-CN"/>
        </w:rPr>
        <w:t xml:space="preserve"> </w:t>
      </w:r>
      <w:r w:rsidR="00584299">
        <w:rPr>
          <w:rFonts w:eastAsia="宋体"/>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af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宋体"/>
                <w:color w:val="0070C0"/>
                <w:szCs w:val="24"/>
                <w:lang w:eastAsia="zh-CN"/>
              </w:rPr>
            </w:pPr>
            <w:r>
              <w:rPr>
                <w:rFonts w:eastAsia="宋体"/>
                <w:color w:val="0070C0"/>
                <w:szCs w:val="24"/>
                <w:lang w:eastAsia="zh-CN"/>
              </w:rPr>
              <w:t xml:space="preserve">We agree with </w:t>
            </w:r>
            <w:r w:rsidRPr="00C1267A">
              <w:rPr>
                <w:rFonts w:eastAsia="宋体"/>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宋体"/>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afe"/>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afe"/>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afe"/>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af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af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af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eastAsia="zh-CN"/>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796BB3" w:rsidRPr="00854363" w:rsidRDefault="00796BB3"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4Jw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">
                      <v:textbox>
                        <w:txbxContent>
                          <w:p w14:paraId="5494E7BB" w14:textId="77777777" w:rsidR="00796BB3" w:rsidRPr="00854363" w:rsidRDefault="00796BB3"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af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宋体"/>
                <w:color w:val="0070C0"/>
                <w:szCs w:val="24"/>
                <w:lang w:eastAsia="zh-CN"/>
              </w:rPr>
            </w:pPr>
            <w:r>
              <w:rPr>
                <w:rFonts w:eastAsia="宋体"/>
                <w:color w:val="0070C0"/>
                <w:szCs w:val="24"/>
                <w:lang w:eastAsia="zh-CN"/>
              </w:rPr>
              <w:t xml:space="preserve">For 2.2b, We agree with </w:t>
            </w:r>
            <w:r w:rsidRPr="00C1267A">
              <w:rPr>
                <w:rFonts w:eastAsia="宋体"/>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宋体"/>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Alt. 3: NOTE 1:</w:t>
            </w:r>
            <w:r>
              <w:t xml:space="preserve"> </w:t>
            </w:r>
            <w:r w:rsidRPr="005E108C">
              <w:rPr>
                <w:rFonts w:eastAsia="宋体"/>
                <w:color w:val="0070C0"/>
                <w:szCs w:val="24"/>
                <w:lang w:eastAsia="zh-CN"/>
              </w:rPr>
              <w:t xml:space="preserve">This band is restricted to operation with shared spectrum channel access as defined in TS 37.213 [reference for 37.213]. </w:t>
            </w:r>
            <w:r>
              <w:rPr>
                <w:rFonts w:eastAsia="宋体"/>
                <w:color w:val="0070C0"/>
                <w:szCs w:val="24"/>
                <w:lang w:eastAsia="zh-CN"/>
              </w:rPr>
              <w:t xml:space="preserve"> </w:t>
            </w:r>
          </w:p>
          <w:p w14:paraId="4E93AE5B" w14:textId="77777777" w:rsidR="005E108C" w:rsidRDefault="005E108C" w:rsidP="00D10F33">
            <w:pPr>
              <w:rPr>
                <w:rFonts w:eastAsia="宋体"/>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afe"/>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afe"/>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796BB3" w:rsidRPr="00854363" w:rsidRDefault="00796BB3"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GJgIAAEs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0aFMYmAgAASwQAAA4AAAAAAAAAAAAAAAAALgIAAGRycy9lMm9Eb2Mu&#10;eG1sUEsBAi0AFAAGAAgAAAAhABLYrZrcAAAABAEAAA8AAAAAAAAAAAAAAAAAgAQAAGRycy9kb3du&#10;cmV2LnhtbFBLBQYAAAAABAAEAPMAAACJBQAAAAA=&#10;">
                      <v:textbox>
                        <w:txbxContent>
                          <w:p w14:paraId="2D2A8300" w14:textId="77777777" w:rsidR="00796BB3" w:rsidRPr="00854363" w:rsidRDefault="00796BB3"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ac"/>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afe"/>
        <w:numPr>
          <w:ilvl w:val="0"/>
          <w:numId w:val="4"/>
        </w:numPr>
        <w:overflowPunct/>
        <w:autoSpaceDE/>
        <w:autoSpaceDN/>
        <w:adjustRightInd/>
        <w:spacing w:after="120"/>
        <w:ind w:left="720" w:firstLineChars="0"/>
        <w:jc w:val="both"/>
        <w:textAlignment w:val="auto"/>
        <w:rPr>
          <w:rFonts w:eastAsia="宋体"/>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afe"/>
        <w:numPr>
          <w:ilvl w:val="1"/>
          <w:numId w:val="4"/>
        </w:numPr>
        <w:overflowPunct/>
        <w:autoSpaceDE/>
        <w:autoSpaceDN/>
        <w:adjustRightInd/>
        <w:spacing w:after="120"/>
        <w:ind w:firstLineChars="0"/>
        <w:jc w:val="both"/>
        <w:textAlignment w:val="auto"/>
        <w:rPr>
          <w:rFonts w:eastAsia="宋体"/>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afe"/>
        <w:numPr>
          <w:ilvl w:val="1"/>
          <w:numId w:val="4"/>
        </w:numPr>
        <w:overflowPunct/>
        <w:autoSpaceDE/>
        <w:autoSpaceDN/>
        <w:adjustRightInd/>
        <w:spacing w:after="120"/>
        <w:ind w:firstLineChars="0"/>
        <w:jc w:val="both"/>
        <w:textAlignment w:val="auto"/>
        <w:rPr>
          <w:rFonts w:eastAsia="宋体"/>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afe"/>
        <w:numPr>
          <w:ilvl w:val="1"/>
          <w:numId w:val="4"/>
        </w:numPr>
        <w:overflowPunct/>
        <w:autoSpaceDE/>
        <w:autoSpaceDN/>
        <w:adjustRightInd/>
        <w:spacing w:after="120"/>
        <w:ind w:firstLineChars="0"/>
        <w:jc w:val="both"/>
        <w:textAlignment w:val="auto"/>
        <w:rPr>
          <w:rFonts w:eastAsia="宋体"/>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afe"/>
        <w:numPr>
          <w:ilvl w:val="0"/>
          <w:numId w:val="4"/>
        </w:numPr>
        <w:overflowPunct/>
        <w:autoSpaceDE/>
        <w:autoSpaceDN/>
        <w:adjustRightInd/>
        <w:spacing w:after="120"/>
        <w:ind w:left="720" w:firstLineChars="0"/>
        <w:jc w:val="both"/>
        <w:textAlignment w:val="auto"/>
        <w:rPr>
          <w:rFonts w:eastAsia="宋体"/>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afe"/>
        <w:numPr>
          <w:ilvl w:val="1"/>
          <w:numId w:val="4"/>
        </w:numPr>
        <w:overflowPunct/>
        <w:autoSpaceDE/>
        <w:autoSpaceDN/>
        <w:adjustRightInd/>
        <w:spacing w:after="120"/>
        <w:ind w:firstLineChars="0"/>
        <w:jc w:val="both"/>
        <w:textAlignment w:val="auto"/>
        <w:rPr>
          <w:rFonts w:eastAsia="宋体"/>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afe"/>
        <w:overflowPunct/>
        <w:autoSpaceDE/>
        <w:autoSpaceDN/>
        <w:adjustRightInd/>
        <w:spacing w:after="120"/>
        <w:ind w:left="1656" w:firstLineChars="0" w:firstLine="0"/>
        <w:jc w:val="both"/>
        <w:textAlignment w:val="auto"/>
        <w:rPr>
          <w:rFonts w:eastAsia="宋体"/>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796BB3" w:rsidRPr="00854363" w:rsidRDefault="00796BB3"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8cJgIAAEs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IoLnxwmAgAASwQAAA4AAAAAAAAAAAAAAAAALgIAAGRycy9lMm9Eb2Mu&#10;eG1sUEsBAi0AFAAGAAgAAAAhABLYrZrcAAAABAEAAA8AAAAAAAAAAAAAAAAAgAQAAGRycy9kb3du&#10;cmV2LnhtbFBLBQYAAAAABAAEAPMAAACJBQAAAAA=&#10;">
                <v:textbox>
                  <w:txbxContent>
                    <w:p w14:paraId="4208D114" w14:textId="77777777" w:rsidR="00796BB3" w:rsidRPr="00854363" w:rsidRDefault="00796BB3"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3"/>
        <w:rPr>
          <w:sz w:val="24"/>
          <w:szCs w:val="16"/>
        </w:rPr>
      </w:pPr>
      <w:bookmarkStart w:id="3" w:name="_Open_issues"/>
      <w:bookmarkEnd w:id="3"/>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afd"/>
        <w:tblW w:w="0" w:type="auto"/>
        <w:tblLook w:val="04A0" w:firstRow="1" w:lastRow="0" w:firstColumn="1" w:lastColumn="0" w:noHBand="0" w:noVBand="1"/>
      </w:tblPr>
      <w:tblGrid>
        <w:gridCol w:w="1583"/>
        <w:gridCol w:w="8048"/>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6B3EE8DF" w14:textId="77777777" w:rsidR="00C85D29" w:rsidRPr="00C85D29" w:rsidRDefault="00C85D29" w:rsidP="00C85D29">
            <w:pPr>
              <w:overflowPunct/>
              <w:autoSpaceDE/>
              <w:autoSpaceDN/>
              <w:adjustRightInd/>
              <w:spacing w:after="120"/>
              <w:jc w:val="both"/>
              <w:textAlignment w:val="auto"/>
              <w:rPr>
                <w:rFonts w:eastAsia="宋体"/>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afd"/>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afd"/>
        <w:tblW w:w="0" w:type="auto"/>
        <w:tblLook w:val="04A0" w:firstRow="1" w:lastRow="0" w:firstColumn="1" w:lastColumn="0" w:noHBand="0" w:noVBand="1"/>
      </w:tblPr>
      <w:tblGrid>
        <w:gridCol w:w="1583"/>
        <w:gridCol w:w="8048"/>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3"/>
        <w:rPr>
          <w:sz w:val="24"/>
          <w:szCs w:val="16"/>
        </w:rPr>
      </w:pPr>
      <w:r w:rsidRPr="00805BE8">
        <w:rPr>
          <w:sz w:val="24"/>
          <w:szCs w:val="16"/>
        </w:rPr>
        <w:t>CRs/TPs</w:t>
      </w:r>
      <w:r w:rsidR="007F5BB7">
        <w:rPr>
          <w:sz w:val="24"/>
          <w:szCs w:val="16"/>
        </w:rPr>
        <w:t xml:space="preserve"> comments collection</w:t>
      </w:r>
    </w:p>
    <w:tbl>
      <w:tblPr>
        <w:tblStyle w:val="afd"/>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796BB3">
        <w:tc>
          <w:tcPr>
            <w:tcW w:w="1232" w:type="dxa"/>
            <w:vMerge w:val="restart"/>
          </w:tcPr>
          <w:p w14:paraId="02C14857" w14:textId="2FF92421" w:rsidR="007F5BB7" w:rsidRPr="003418CB" w:rsidRDefault="00DF573C"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796BB3">
        <w:tc>
          <w:tcPr>
            <w:tcW w:w="1232" w:type="dxa"/>
            <w:vMerge/>
          </w:tcPr>
          <w:p w14:paraId="14DB609B" w14:textId="77777777" w:rsidR="007F5BB7" w:rsidRDefault="007F5BB7" w:rsidP="00796BB3">
            <w:pPr>
              <w:spacing w:after="120"/>
              <w:rPr>
                <w:rFonts w:eastAsiaTheme="minorEastAsia"/>
                <w:color w:val="0070C0"/>
                <w:lang w:val="en-US" w:eastAsia="zh-CN"/>
              </w:rPr>
            </w:pPr>
          </w:p>
        </w:tc>
        <w:tc>
          <w:tcPr>
            <w:tcW w:w="8399" w:type="dxa"/>
          </w:tcPr>
          <w:p w14:paraId="3F15D3B4" w14:textId="1C9A0EAE" w:rsidR="007F5BB7" w:rsidRDefault="007F5BB7" w:rsidP="00796BB3">
            <w:pPr>
              <w:spacing w:after="120"/>
              <w:rPr>
                <w:rFonts w:eastAsiaTheme="minorEastAsia"/>
                <w:color w:val="0070C0"/>
                <w:lang w:val="en-US" w:eastAsia="zh-CN"/>
              </w:rPr>
            </w:pPr>
          </w:p>
        </w:tc>
      </w:tr>
      <w:tr w:rsidR="007F5BB7" w:rsidRPr="00571777" w14:paraId="682FA505" w14:textId="77777777" w:rsidTr="00796BB3">
        <w:tc>
          <w:tcPr>
            <w:tcW w:w="1232" w:type="dxa"/>
            <w:vMerge/>
          </w:tcPr>
          <w:p w14:paraId="7492320D" w14:textId="77777777" w:rsidR="007F5BB7" w:rsidRDefault="007F5BB7" w:rsidP="00796BB3">
            <w:pPr>
              <w:spacing w:after="120"/>
              <w:rPr>
                <w:rFonts w:eastAsiaTheme="minorEastAsia"/>
                <w:color w:val="0070C0"/>
                <w:lang w:val="en-US" w:eastAsia="zh-CN"/>
              </w:rPr>
            </w:pPr>
          </w:p>
        </w:tc>
        <w:tc>
          <w:tcPr>
            <w:tcW w:w="8399" w:type="dxa"/>
          </w:tcPr>
          <w:p w14:paraId="2797088C" w14:textId="77777777" w:rsidR="007F5BB7" w:rsidRDefault="007F5BB7" w:rsidP="00796BB3">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796BB3">
            <w:pPr>
              <w:spacing w:after="120"/>
              <w:rPr>
                <w:rFonts w:eastAsiaTheme="minorEastAsia"/>
                <w:color w:val="0070C0"/>
                <w:lang w:val="en-US" w:eastAsia="zh-CN"/>
              </w:rPr>
            </w:pPr>
          </w:p>
        </w:tc>
        <w:tc>
          <w:tcPr>
            <w:tcW w:w="8399" w:type="dxa"/>
          </w:tcPr>
          <w:p w14:paraId="7AE0DE7F" w14:textId="5D31E527" w:rsidR="007F5BB7" w:rsidRDefault="007F5BB7" w:rsidP="00796BB3">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796BB3">
            <w:pPr>
              <w:spacing w:after="120"/>
              <w:rPr>
                <w:rFonts w:eastAsiaTheme="minorEastAsia"/>
                <w:color w:val="0070C0"/>
                <w:lang w:val="en-US" w:eastAsia="zh-CN"/>
              </w:rPr>
            </w:pPr>
          </w:p>
        </w:tc>
        <w:tc>
          <w:tcPr>
            <w:tcW w:w="8399" w:type="dxa"/>
          </w:tcPr>
          <w:p w14:paraId="6759D792" w14:textId="77777777" w:rsidR="007F5BB7" w:rsidRDefault="007F5BB7"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3"/>
        <w:rPr>
          <w:sz w:val="24"/>
          <w:szCs w:val="16"/>
        </w:rPr>
      </w:pPr>
      <w:r w:rsidRPr="00805BE8">
        <w:rPr>
          <w:sz w:val="24"/>
          <w:szCs w:val="16"/>
        </w:rPr>
        <w:t>CRs/TPs</w:t>
      </w:r>
    </w:p>
    <w:tbl>
      <w:tblPr>
        <w:tblStyle w:val="af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796BB3">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796BB3">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796BB3" w:rsidP="00F0688B">
            <w:pPr>
              <w:spacing w:before="120" w:after="120"/>
              <w:rPr>
                <w:b/>
                <w:bCs/>
              </w:rPr>
            </w:pPr>
            <w:hyperlink r:id="rId29" w:history="1">
              <w:r w:rsidR="00F0688B" w:rsidRPr="00D87D93">
                <w:rPr>
                  <w:rStyle w:val="ac"/>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afe"/>
              <w:numPr>
                <w:ilvl w:val="0"/>
                <w:numId w:val="24"/>
              </w:numPr>
              <w:snapToGrid w:val="0"/>
              <w:spacing w:after="120"/>
              <w:ind w:firstLineChars="0"/>
              <w:jc w:val="both"/>
            </w:pPr>
            <w:bookmarkStart w:id="4" w:name="_Hlk111140096"/>
            <w:r>
              <w:lastRenderedPageBreak/>
              <w:t xml:space="preserve">RAN4 targets completing one example band combination </w:t>
            </w:r>
            <w:r w:rsidRPr="00747892">
              <w:t>FR2-2 DC/CA with an anchor in FR1</w:t>
            </w:r>
            <w:r>
              <w:t xml:space="preserve"> within the </w:t>
            </w:r>
            <w:r w:rsidRPr="00950E79">
              <w:t>maintenance phase of the WI</w:t>
            </w:r>
          </w:p>
          <w:bookmarkEnd w:id="4"/>
          <w:p w14:paraId="29BB57BA" w14:textId="77777777" w:rsidR="00F0688B" w:rsidRDefault="00F0688B" w:rsidP="00F0688B">
            <w:pPr>
              <w:pStyle w:val="afe"/>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afe"/>
              <w:numPr>
                <w:ilvl w:val="0"/>
                <w:numId w:val="24"/>
              </w:numPr>
              <w:snapToGrid w:val="0"/>
              <w:spacing w:after="120"/>
              <w:ind w:firstLineChars="0"/>
              <w:jc w:val="both"/>
            </w:pPr>
            <w:bookmarkStart w:id="5"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5"/>
          </w:p>
        </w:tc>
      </w:tr>
    </w:tbl>
    <w:p w14:paraId="2F7368AD" w14:textId="77777777" w:rsidR="0023536D" w:rsidRPr="004A7544" w:rsidRDefault="0023536D" w:rsidP="0023536D"/>
    <w:p w14:paraId="798373C9" w14:textId="77777777" w:rsidR="0023536D" w:rsidRPr="004A7544" w:rsidRDefault="0023536D" w:rsidP="0023536D">
      <w:pPr>
        <w:pStyle w:val="2"/>
      </w:pPr>
      <w:r w:rsidRPr="004A7544">
        <w:rPr>
          <w:rFonts w:hint="eastAsia"/>
        </w:rPr>
        <w:t>Open issues</w:t>
      </w:r>
      <w:r>
        <w:t xml:space="preserve"> summary</w:t>
      </w:r>
    </w:p>
    <w:p w14:paraId="1F090664" w14:textId="38247B0D" w:rsidR="0023536D" w:rsidRPr="00805BE8" w:rsidRDefault="0023536D" w:rsidP="0023536D">
      <w:pPr>
        <w:pStyle w:val="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w:t>
      </w:r>
      <w:r w:rsidR="00DC7482">
        <w:rPr>
          <w:rFonts w:eastAsia="宋体"/>
          <w:color w:val="0070C0"/>
          <w:szCs w:val="24"/>
          <w:lang w:eastAsia="zh-CN"/>
        </w:rPr>
        <w:t xml:space="preserve"> (Intel, </w:t>
      </w:r>
      <w:r w:rsidR="00DC7482" w:rsidRPr="00DC7482">
        <w:rPr>
          <w:rFonts w:eastAsia="宋体"/>
          <w:color w:val="0070C0"/>
          <w:szCs w:val="24"/>
          <w:lang w:eastAsia="zh-CN"/>
        </w:rPr>
        <w:t>R4-2212118</w:t>
      </w:r>
      <w:r w:rsidR="00DC7482">
        <w:rPr>
          <w:rFonts w:eastAsia="宋体"/>
          <w:color w:val="0070C0"/>
          <w:szCs w:val="24"/>
          <w:lang w:eastAsia="zh-CN"/>
        </w:rPr>
        <w:t>)</w:t>
      </w:r>
    </w:p>
    <w:p w14:paraId="390857C5" w14:textId="50021589" w:rsidR="00DC7482" w:rsidRPr="00DC7482" w:rsidRDefault="00DC7482" w:rsidP="00DC7482">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DC7482">
        <w:rPr>
          <w:rFonts w:eastAsia="宋体"/>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DC7482">
        <w:rPr>
          <w:rFonts w:eastAsia="宋体"/>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68B4BA" w14:textId="77777777" w:rsidR="00C83F42" w:rsidRDefault="00F60337" w:rsidP="00C83F42">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Please</w:t>
      </w:r>
      <w:r w:rsidR="00DC7482">
        <w:rPr>
          <w:rFonts w:eastAsia="宋体"/>
          <w:color w:val="0070C0"/>
          <w:szCs w:val="24"/>
          <w:lang w:eastAsia="zh-CN"/>
        </w:rPr>
        <w:t xml:space="preserve"> share </w:t>
      </w:r>
      <w:r>
        <w:rPr>
          <w:rFonts w:eastAsia="宋体"/>
          <w:color w:val="0070C0"/>
          <w:szCs w:val="24"/>
          <w:lang w:eastAsia="zh-CN"/>
        </w:rPr>
        <w:t>your</w:t>
      </w:r>
      <w:r w:rsidR="00DC7482">
        <w:rPr>
          <w:rFonts w:eastAsia="宋体"/>
          <w:color w:val="0070C0"/>
          <w:szCs w:val="24"/>
          <w:lang w:eastAsia="zh-CN"/>
        </w:rPr>
        <w:t xml:space="preserve"> views on the </w:t>
      </w:r>
      <w:r w:rsidR="000A79DD">
        <w:rPr>
          <w:rFonts w:eastAsia="宋体"/>
          <w:color w:val="0070C0"/>
          <w:szCs w:val="24"/>
          <w:lang w:eastAsia="zh-CN"/>
        </w:rPr>
        <w:t xml:space="preserve">suggested approach, and any modifications or </w:t>
      </w:r>
      <w:r w:rsidR="000A79DD" w:rsidRPr="00740D65">
        <w:rPr>
          <w:rFonts w:eastAsia="宋体"/>
          <w:color w:val="0070C0"/>
          <w:szCs w:val="24"/>
          <w:lang w:eastAsia="zh-CN"/>
        </w:rPr>
        <w:t>recommendations</w:t>
      </w:r>
      <w:r w:rsidR="004A338D" w:rsidRPr="00740D65">
        <w:rPr>
          <w:rFonts w:eastAsia="宋体"/>
          <w:color w:val="0070C0"/>
          <w:szCs w:val="24"/>
          <w:lang w:eastAsia="zh-CN"/>
        </w:rPr>
        <w:t xml:space="preserve"> </w:t>
      </w:r>
      <w:r w:rsidR="000F3A65" w:rsidRPr="00740D65">
        <w:rPr>
          <w:rFonts w:eastAsia="宋体"/>
          <w:color w:val="0070C0"/>
          <w:szCs w:val="24"/>
          <w:lang w:eastAsia="zh-CN"/>
        </w:rPr>
        <w:t xml:space="preserve">to introduce </w:t>
      </w:r>
      <w:r w:rsidR="001D141D" w:rsidRPr="00740D65">
        <w:rPr>
          <w:rFonts w:eastAsia="宋体"/>
          <w:color w:val="0070C0"/>
          <w:szCs w:val="24"/>
          <w:lang w:eastAsia="zh-CN"/>
        </w:rPr>
        <w:t xml:space="preserve">band </w:t>
      </w:r>
      <w:r w:rsidR="000F3A65" w:rsidRPr="00740D65">
        <w:rPr>
          <w:rFonts w:eastAsia="宋体"/>
          <w:color w:val="0070C0"/>
          <w:szCs w:val="24"/>
          <w:lang w:eastAsia="zh-CN"/>
        </w:rPr>
        <w:t>combinations</w:t>
      </w:r>
    </w:p>
    <w:p w14:paraId="5021B55D" w14:textId="3592B63D" w:rsidR="0068387C" w:rsidRPr="00C83F42" w:rsidRDefault="00740D65" w:rsidP="00C83F42">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C83F42">
        <w:rPr>
          <w:color w:val="0070C0"/>
          <w:szCs w:val="24"/>
          <w:lang w:eastAsia="zh-CN"/>
        </w:rPr>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af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3"/>
        <w:rPr>
          <w:sz w:val="24"/>
          <w:szCs w:val="16"/>
        </w:rPr>
      </w:pPr>
      <w:r w:rsidRPr="00805BE8">
        <w:rPr>
          <w:sz w:val="24"/>
          <w:szCs w:val="16"/>
        </w:rPr>
        <w:lastRenderedPageBreak/>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af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2"/>
      </w:pPr>
      <w:r w:rsidRPr="00035C50">
        <w:t>Summary</w:t>
      </w:r>
      <w:r w:rsidRPr="00035C50">
        <w:rPr>
          <w:rFonts w:hint="eastAsia"/>
        </w:rPr>
        <w:t xml:space="preserve"> for 1st round </w:t>
      </w:r>
    </w:p>
    <w:p w14:paraId="0D29B926" w14:textId="77777777" w:rsidR="0023536D" w:rsidRPr="00805BE8" w:rsidRDefault="0023536D" w:rsidP="0023536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afe"/>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17BF1">
              <w:rPr>
                <w:rFonts w:eastAsia="宋体"/>
                <w:color w:val="0070C0"/>
                <w:szCs w:val="24"/>
                <w:lang w:eastAsia="zh-CN"/>
              </w:rPr>
              <w:t>Additional band combinations can be added in a release-independent manner as part of a Release 18 basket WI</w:t>
            </w:r>
          </w:p>
          <w:p w14:paraId="33FEF68C" w14:textId="0ED95F11" w:rsidR="00817BF1" w:rsidRPr="007A3CA4" w:rsidRDefault="00817BF1" w:rsidP="007A3CA4">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17BF1">
              <w:rPr>
                <w:rFonts w:eastAsia="宋体"/>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ac"/>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ac"/>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3"/>
        <w:rPr>
          <w:sz w:val="24"/>
          <w:szCs w:val="16"/>
        </w:rPr>
      </w:pPr>
      <w:r w:rsidRPr="00805BE8">
        <w:rPr>
          <w:sz w:val="24"/>
          <w:szCs w:val="16"/>
        </w:rPr>
        <w:t>CRs/TPs</w:t>
      </w:r>
      <w:r>
        <w:rPr>
          <w:sz w:val="24"/>
          <w:szCs w:val="16"/>
        </w:rPr>
        <w:t xml:space="preserve"> comments collection</w:t>
      </w:r>
    </w:p>
    <w:tbl>
      <w:tblPr>
        <w:tblStyle w:val="afd"/>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796BB3">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77777777" w:rsidR="000001A5" w:rsidRDefault="000001A5" w:rsidP="00796BB3">
            <w:pPr>
              <w:spacing w:after="120"/>
              <w:rPr>
                <w:rFonts w:eastAsiaTheme="minorEastAsia"/>
                <w:color w:val="0070C0"/>
                <w:lang w:val="en-US" w:eastAsia="zh-CN"/>
              </w:rPr>
            </w:pPr>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4671B9F4" w14:textId="77777777" w:rsidR="000001A5" w:rsidRDefault="000001A5" w:rsidP="00796BB3">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25"/>
        <w:gridCol w:w="8106"/>
      </w:tblGrid>
      <w:tr w:rsidR="000001A5" w:rsidRPr="00004165" w14:paraId="0A2F3572" w14:textId="77777777" w:rsidTr="00796BB3">
        <w:tc>
          <w:tcPr>
            <w:tcW w:w="1525" w:type="dxa"/>
          </w:tcPr>
          <w:p w14:paraId="4E789FC4" w14:textId="77777777" w:rsidR="000001A5" w:rsidRPr="00805BE8" w:rsidRDefault="000001A5" w:rsidP="00796BB3">
            <w:pPr>
              <w:rPr>
                <w:rFonts w:eastAsiaTheme="minorEastAsia"/>
                <w:b/>
                <w:bCs/>
                <w:color w:val="0070C0"/>
                <w:lang w:val="en-US" w:eastAsia="zh-CN"/>
              </w:rPr>
            </w:pPr>
          </w:p>
        </w:tc>
        <w:tc>
          <w:tcPr>
            <w:tcW w:w="8106" w:type="dxa"/>
          </w:tcPr>
          <w:p w14:paraId="0496044A" w14:textId="77777777" w:rsidR="000001A5" w:rsidRPr="00805BE8" w:rsidRDefault="000001A5"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796BB3">
        <w:tc>
          <w:tcPr>
            <w:tcW w:w="1525" w:type="dxa"/>
          </w:tcPr>
          <w:p w14:paraId="5022107C" w14:textId="01EA35D1" w:rsidR="000001A5" w:rsidRPr="003418CB" w:rsidRDefault="000001A5"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796BB3">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3"/>
        <w:rPr>
          <w:sz w:val="24"/>
          <w:szCs w:val="16"/>
        </w:rPr>
      </w:pPr>
      <w:r w:rsidRPr="00805BE8">
        <w:rPr>
          <w:sz w:val="24"/>
          <w:szCs w:val="16"/>
        </w:rPr>
        <w:t>CRs/TPs</w:t>
      </w:r>
    </w:p>
    <w:tbl>
      <w:tblPr>
        <w:tblStyle w:val="afd"/>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796BB3">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796BB3">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153C9010" w:rsidR="00F115F5" w:rsidRPr="00035C50" w:rsidRDefault="00F115F5" w:rsidP="00F115F5">
      <w:pPr>
        <w:pStyle w:val="2"/>
      </w:pPr>
      <w:bookmarkStart w:id="6" w:name="_1st_round"/>
      <w:bookmarkEnd w:id="6"/>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lastRenderedPageBreak/>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7" w:name="_Hlk111780874"/>
            <w:r w:rsidR="003C2C77" w:rsidRPr="003C2C77">
              <w:rPr>
                <w:rFonts w:eastAsiaTheme="minorEastAsia"/>
                <w:iCs/>
                <w:color w:val="0070C0"/>
                <w:lang w:val="en-US" w:eastAsia="zh-CN"/>
              </w:rPr>
              <w:t>FR1+FR2-2 DC/CA band combination</w:t>
            </w:r>
            <w:bookmarkEnd w:id="7"/>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C4F5E" w14:textId="77777777" w:rsidR="00511204" w:rsidRDefault="00511204">
      <w:r>
        <w:separator/>
      </w:r>
    </w:p>
  </w:endnote>
  <w:endnote w:type="continuationSeparator" w:id="0">
    <w:p w14:paraId="21F2F8E8" w14:textId="77777777" w:rsidR="00511204" w:rsidRDefault="005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6400" w14:textId="77777777" w:rsidR="00511204" w:rsidRDefault="00511204">
      <w:r>
        <w:separator/>
      </w:r>
    </w:p>
  </w:footnote>
  <w:footnote w:type="continuationSeparator" w:id="0">
    <w:p w14:paraId="636A3E82" w14:textId="77777777" w:rsidR="00511204" w:rsidRDefault="00511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3528"/>
    <w:rsid w:val="00154E68"/>
    <w:rsid w:val="00157D12"/>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76DD"/>
    <w:rsid w:val="005D0B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C30"/>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1A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12">
    <w:name w:val="未处理的提及1"/>
    <w:basedOn w:val="a0"/>
    <w:uiPriority w:val="99"/>
    <w:semiHidden/>
    <w:unhideWhenUsed/>
    <w:rsid w:val="00D87D93"/>
    <w:rPr>
      <w:color w:val="605E5C"/>
      <w:shd w:val="clear" w:color="auto" w:fill="E1DFDD"/>
    </w:rPr>
  </w:style>
  <w:style w:type="character" w:customStyle="1" w:styleId="UnresolvedMention2">
    <w:name w:val="Unresolved Mention2"/>
    <w:basedOn w:val="a0"/>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BCF3-C5B0-4B95-82A8-4FB3F80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22</Pages>
  <Words>5970</Words>
  <Characters>34030</Characters>
  <Application>Microsoft Office Word</Application>
  <DocSecurity>0</DocSecurity>
  <Lines>283</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Huawei-Chunying Gu</cp:lastModifiedBy>
  <cp:revision>4</cp:revision>
  <cp:lastPrinted>2019-04-25T01:09:00Z</cp:lastPrinted>
  <dcterms:created xsi:type="dcterms:W3CDTF">2022-08-23T04:15:00Z</dcterms:created>
  <dcterms:modified xsi:type="dcterms:W3CDTF">2022-08-23T17:47:00Z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