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6B177D"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BF2C59" w:rsidRDefault="0079056A" w:rsidP="0079056A">
            <w:pPr>
              <w:spacing w:after="120"/>
              <w:rPr>
                <w:rFonts w:eastAsiaTheme="minorEastAsia"/>
                <w:color w:val="0070C0"/>
                <w:lang w:val="fi-FI" w:eastAsia="zh-CN"/>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r>
              <w:rPr>
                <w:rFonts w:eastAsiaTheme="minorEastAsia"/>
                <w:color w:val="0070C0"/>
                <w:lang w:val="en-US" w:eastAsia="zh-CN"/>
              </w:rPr>
              <w:t>steven.x.chen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6933B6"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0"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RAN4 shall apply the minimum SSB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6933B6"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reply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Huawei, HiSilicon</w:t>
            </w:r>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8B782E" w:rsidP="004C2DAF">
                  <w:pPr>
                    <w:keepNext/>
                    <w:keepLines/>
                    <w:snapToGrid w:val="0"/>
                    <w:spacing w:after="80"/>
                    <w:jc w:val="center"/>
                    <w:rPr>
                      <w:rFonts w:ascii="Arial" w:eastAsia="Batang" w:hAnsi="Arial"/>
                      <w:b/>
                      <w:sz w:val="18"/>
                      <w:lang w:val="en-US"/>
                    </w:rPr>
                  </w:pPr>
                  <w:r w:rsidRPr="008B782E">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3.5pt;mso-width-percent:0;mso-height-percent:0;mso-position-horizontal-relative:page;mso-position-vertical-relative:page;mso-width-percent:0;mso-height-percent:0" o:ole="">
                        <v:imagedata r:id="rId12" o:title=""/>
                      </v:shape>
                      <o:OLEObject Type="Embed" ProgID="Equation.3" ShapeID="_x0000_i1025" DrawAspect="Content" ObjectID="_1722665336"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8B782E" w:rsidP="004C2DAF">
                  <w:pPr>
                    <w:keepNext/>
                    <w:keepLines/>
                    <w:snapToGrid w:val="0"/>
                    <w:spacing w:after="80"/>
                    <w:jc w:val="center"/>
                    <w:rPr>
                      <w:rFonts w:ascii="Arial" w:eastAsia="Batang" w:hAnsi="Arial"/>
                      <w:b/>
                      <w:sz w:val="18"/>
                    </w:rPr>
                  </w:pPr>
                  <w:r w:rsidRPr="008B782E">
                    <w:rPr>
                      <w:rFonts w:ascii="Arial" w:eastAsia="Batang" w:hAnsi="Arial" w:cstheme="minorBidi"/>
                      <w:b/>
                      <w:noProof/>
                      <w:position w:val="-10"/>
                      <w:sz w:val="18"/>
                      <w:szCs w:val="22"/>
                    </w:rPr>
                    <w:object w:dxaOrig="1590" w:dyaOrig="285" w14:anchorId="41848A0B">
                      <v:shape id="_x0000_i1026" type="#_x0000_t75" alt="" style="width:79.5pt;height:13.5pt;mso-width-percent:0;mso-height-percent:0;mso-position-horizontal-relative:page;mso-position-vertical-relative:page;mso-width-percent:0;mso-height-percent:0" o:ole="">
                        <v:imagedata r:id="rId14" o:title=""/>
                      </v:shape>
                      <o:OLEObject Type="Embed" ProgID="Equation.3" ShapeID="_x0000_i1026" DrawAspect="Content" ObjectID="_1722665337"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0"/>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5pt;height:13.5pt;mso-width-percent:0;mso-height-percent:0;mso-position-horizontal-relative:page;mso-position-vertical-relative:page;mso-width-percent:0;mso-height-percent:0" o:ole="">
                                        <v:imagedata r:id="rId12" o:title=""/>
                                      </v:shape>
                                      <o:OLEObject Type="Embed" ProgID="Equation.3" ShapeID="_x0000_i1027" DrawAspect="Content" ObjectID="_1722665338" r:id="rId18"/>
                                    </w:object>
                                  </w:r>
                                </w:p>
                              </w:tc>
                              <w:tc>
                                <w:tcPr>
                                  <w:tcW w:w="1843" w:type="dxa"/>
                                  <w:vAlign w:val="center"/>
                                </w:tcPr>
                                <w:p w14:paraId="12E74C65"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5pt;height:13.5pt;mso-width-percent:0;mso-height-percent:0;mso-position-horizontal-relative:page;mso-position-vertical-relative:page;mso-width-percent:0;mso-height-percent:0" o:ole="">
                                        <v:imagedata r:id="rId14" o:title=""/>
                                      </v:shape>
                                      <o:OLEObject Type="Embed" ProgID="Equation.3" ShapeID="_x0000_i1028" DrawAspect="Content" ObjectID="_1722665339" r:id="rId19"/>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">
                <v:textbo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5pt;height:13.5pt;mso-width-percent:0;mso-height-percent:0;mso-position-horizontal-relative:page;mso-position-vertical-relative:page;mso-width-percent:0;mso-height-percent:0" o:ole="">
                                  <v:imagedata r:id="rId12" o:title=""/>
                                </v:shape>
                                <o:OLEObject Type="Embed" ProgID="Equation.3" ShapeID="_x0000_i1027" DrawAspect="Content" ObjectID="_1722665338" r:id="rId20"/>
                              </w:object>
                            </w:r>
                          </w:p>
                        </w:tc>
                        <w:tc>
                          <w:tcPr>
                            <w:tcW w:w="1843" w:type="dxa"/>
                            <w:vAlign w:val="center"/>
                          </w:tcPr>
                          <w:p w14:paraId="12E74C65"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5pt;height:13.5pt;mso-width-percent:0;mso-height-percent:0;mso-position-horizontal-relative:page;mso-position-vertical-relative:page;mso-width-percent:0;mso-height-percent:0" o:ole="">
                                  <v:imagedata r:id="rId14" o:title=""/>
                                </v:shape>
                                <o:OLEObject Type="Embed" ProgID="Equation.3" ShapeID="_x0000_i1028" DrawAspect="Content" ObjectID="_1722665339" r:id="rId21"/>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Both of these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e.g.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2FBF6C4" w14:textId="45E5C3BA" w:rsidR="003418CB" w:rsidRPr="007A3CA4" w:rsidRDefault="00DD19DE" w:rsidP="005B480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SimSun"/>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Heading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0E77E2">
        <w:tc>
          <w:tcPr>
            <w:tcW w:w="1236" w:type="dxa"/>
          </w:tcPr>
          <w:p w14:paraId="607CCA79" w14:textId="77777777" w:rsidR="00707AE9" w:rsidRPr="00805BE8" w:rsidRDefault="00707AE9"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0E77E2">
        <w:tc>
          <w:tcPr>
            <w:tcW w:w="1236" w:type="dxa"/>
          </w:tcPr>
          <w:p w14:paraId="3250AD6D" w14:textId="4A691F21" w:rsidR="00707AE9" w:rsidRPr="003418CB" w:rsidRDefault="00707AE9" w:rsidP="000E77E2">
            <w:pPr>
              <w:spacing w:after="120"/>
              <w:rPr>
                <w:rFonts w:eastAsiaTheme="minorEastAsia"/>
                <w:color w:val="0070C0"/>
                <w:lang w:val="en-US" w:eastAsia="zh-CN"/>
              </w:rPr>
            </w:pPr>
          </w:p>
        </w:tc>
        <w:tc>
          <w:tcPr>
            <w:tcW w:w="8395" w:type="dxa"/>
          </w:tcPr>
          <w:p w14:paraId="5C1A0F67" w14:textId="620DE723" w:rsidR="00707AE9" w:rsidRPr="003418CB" w:rsidRDefault="00707AE9" w:rsidP="000E77E2">
            <w:pPr>
              <w:spacing w:after="120"/>
              <w:rPr>
                <w:rFonts w:eastAsiaTheme="minorEastAsia"/>
                <w:color w:val="0070C0"/>
                <w:lang w:val="en-US" w:eastAsia="zh-CN"/>
              </w:rPr>
            </w:pPr>
          </w:p>
        </w:tc>
      </w:tr>
      <w:tr w:rsidR="00707AE9" w14:paraId="796E3F31" w14:textId="77777777" w:rsidTr="000E77E2">
        <w:tc>
          <w:tcPr>
            <w:tcW w:w="1236" w:type="dxa"/>
          </w:tcPr>
          <w:p w14:paraId="69A454A4" w14:textId="3C126521" w:rsidR="00707AE9" w:rsidRDefault="00707AE9" w:rsidP="000E77E2">
            <w:pPr>
              <w:spacing w:after="120"/>
              <w:rPr>
                <w:rFonts w:eastAsiaTheme="minorEastAsia"/>
                <w:color w:val="0070C0"/>
                <w:lang w:val="en-US" w:eastAsia="zh-CN"/>
              </w:rPr>
            </w:pPr>
          </w:p>
        </w:tc>
        <w:tc>
          <w:tcPr>
            <w:tcW w:w="8395" w:type="dxa"/>
          </w:tcPr>
          <w:p w14:paraId="605008CB" w14:textId="3DDC00AB" w:rsidR="00707AE9" w:rsidRPr="003418CB" w:rsidRDefault="00707AE9" w:rsidP="000E77E2">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0E77E2">
        <w:tc>
          <w:tcPr>
            <w:tcW w:w="1525" w:type="dxa"/>
          </w:tcPr>
          <w:p w14:paraId="28141F8C" w14:textId="77777777" w:rsidR="00707AE9" w:rsidRPr="00805BE8" w:rsidRDefault="00707AE9" w:rsidP="000E77E2">
            <w:pPr>
              <w:rPr>
                <w:rFonts w:eastAsiaTheme="minorEastAsia"/>
                <w:b/>
                <w:bCs/>
                <w:color w:val="0070C0"/>
                <w:lang w:val="en-US" w:eastAsia="zh-CN"/>
              </w:rPr>
            </w:pPr>
          </w:p>
        </w:tc>
        <w:tc>
          <w:tcPr>
            <w:tcW w:w="8106" w:type="dxa"/>
          </w:tcPr>
          <w:p w14:paraId="270AFF80" w14:textId="77777777" w:rsidR="00707AE9" w:rsidRPr="00805BE8" w:rsidRDefault="00707AE9"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0E77E2">
        <w:tc>
          <w:tcPr>
            <w:tcW w:w="1525" w:type="dxa"/>
          </w:tcPr>
          <w:p w14:paraId="38BEB4BC" w14:textId="77777777" w:rsidR="00707AE9" w:rsidRPr="003418CB" w:rsidRDefault="00707AE9" w:rsidP="000E77E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0E77E2">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0E77E2">
        <w:tc>
          <w:tcPr>
            <w:tcW w:w="1525" w:type="dxa"/>
          </w:tcPr>
          <w:p w14:paraId="3262B1D5" w14:textId="77777777" w:rsidR="00707AE9" w:rsidRPr="00045592" w:rsidRDefault="00707AE9" w:rsidP="000E77E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0E77E2">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6933B6"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6933B6"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lastRenderedPageBreak/>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of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lastRenderedPageBreak/>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lastRenderedPageBreak/>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1" w:name="_Hlk511814538"/>
            <w:r>
              <w:rPr>
                <w:lang w:eastAsia="en-GB"/>
              </w:rPr>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1"/>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lastRenderedPageBreak/>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lastRenderedPageBreak/>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lastRenderedPageBreak/>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5.2A.1 covers both cont and non-cont CA</w:t>
            </w:r>
            <w:r w:rsidR="00AC53A8" w:rsidRPr="00673973">
              <w:rPr>
                <w:color w:val="0070C0"/>
              </w:rPr>
              <w:t>, as explicitly stated on the table’s header</w:t>
            </w:r>
            <w:r w:rsidRPr="00673973">
              <w:rPr>
                <w:color w:val="0070C0"/>
              </w:rPr>
              <w:t xml:space="preserve">. Therefore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agree with Proposal 1, Proposal 2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necessary, actually.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suggests,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872F37" w:rsidRPr="00854363" w:rsidRDefault="00872F37" w:rsidP="0085436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">
                      <v:textbox>
                        <w:txbxContent>
                          <w:p w14:paraId="5494E7BB" w14:textId="77777777" w:rsidR="00872F37" w:rsidRPr="00854363" w:rsidRDefault="00872F37" w:rsidP="00854363">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SimSun"/>
                <w:color w:val="0070C0"/>
                <w:szCs w:val="24"/>
                <w:lang w:eastAsia="zh-CN"/>
              </w:rPr>
            </w:pPr>
            <w:r>
              <w:rPr>
                <w:rFonts w:eastAsia="SimSun"/>
                <w:color w:val="0070C0"/>
                <w:szCs w:val="24"/>
                <w:lang w:eastAsia="zh-CN"/>
              </w:rPr>
              <w:t xml:space="preserve">For 2.2b, We agree with </w:t>
            </w:r>
            <w:r w:rsidRPr="00C1267A">
              <w:rPr>
                <w:rFonts w:eastAsia="SimSun"/>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depends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i.e.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lastRenderedPageBreak/>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0E77E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7A6736" w:rsidRPr="00854363" w:rsidRDefault="007A6736"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">
                      <v:textbox>
                        <w:txbxContent>
                          <w:p w14:paraId="2D2A8300" w14:textId="77777777" w:rsidR="007A6736" w:rsidRPr="00854363" w:rsidRDefault="007A6736" w:rsidP="007A6736">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FD4492" w:rsidRPr="00854363" w:rsidRDefault="00FD4492"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">
                <v:textbox>
                  <w:txbxContent>
                    <w:p w14:paraId="4208D114" w14:textId="77777777" w:rsidR="00FD4492" w:rsidRPr="00854363" w:rsidRDefault="00FD4492" w:rsidP="00FD4492">
                      <w:pPr>
                        <w:spacing w:before="20"/>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2" w:name="_Open_issues"/>
      <w:bookmarkEnd w:id="2"/>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2C2A5C" w14:paraId="7AC71654" w14:textId="77777777" w:rsidTr="000E77E2">
        <w:tc>
          <w:tcPr>
            <w:tcW w:w="1583" w:type="dxa"/>
          </w:tcPr>
          <w:p w14:paraId="2D91FC03" w14:textId="77777777" w:rsidR="002C2A5C" w:rsidRPr="00805BE8" w:rsidRDefault="002C2A5C"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47DD7A7" w14:textId="77777777" w:rsidR="002C2A5C" w:rsidRPr="00805BE8" w:rsidRDefault="002C2A5C"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0E77E2">
        <w:tc>
          <w:tcPr>
            <w:tcW w:w="1583" w:type="dxa"/>
          </w:tcPr>
          <w:p w14:paraId="42B08D9A" w14:textId="71BD274E" w:rsidR="002C2A5C" w:rsidRPr="003418CB" w:rsidRDefault="00C85D29" w:rsidP="000E77E2">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6B3EE8DF" w14:textId="77777777" w:rsidR="00C85D29" w:rsidRPr="00C85D29" w:rsidRDefault="00C85D29" w:rsidP="00C85D29">
            <w:pPr>
              <w:overflowPunct/>
              <w:autoSpaceDE/>
              <w:autoSpaceDN/>
              <w:adjustRightInd/>
              <w:spacing w:after="120"/>
              <w:jc w:val="both"/>
              <w:textAlignment w:val="auto"/>
              <w:rPr>
                <w:rFonts w:eastAsia="SimSun"/>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0E77E2">
            <w:pPr>
              <w:overflowPunct/>
              <w:autoSpaceDE/>
              <w:autoSpaceDN/>
              <w:adjustRightInd/>
              <w:spacing w:after="120"/>
              <w:textAlignment w:val="auto"/>
              <w:rPr>
                <w:rFonts w:eastAsiaTheme="minorEastAsia"/>
                <w:color w:val="0070C0"/>
                <w:lang w:eastAsia="zh-CN"/>
              </w:rPr>
            </w:pPr>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0E77E2">
        <w:tc>
          <w:tcPr>
            <w:tcW w:w="1583" w:type="dxa"/>
          </w:tcPr>
          <w:p w14:paraId="0729FC84" w14:textId="77777777" w:rsidR="002D387E" w:rsidRPr="00805BE8" w:rsidRDefault="002D387E"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0E77E2">
        <w:tc>
          <w:tcPr>
            <w:tcW w:w="1583" w:type="dxa"/>
          </w:tcPr>
          <w:p w14:paraId="51A8663E" w14:textId="130D3A8E" w:rsidR="002D387E" w:rsidRPr="003418CB" w:rsidRDefault="002D387E" w:rsidP="000E77E2">
            <w:pPr>
              <w:spacing w:after="120"/>
              <w:rPr>
                <w:rFonts w:eastAsiaTheme="minorEastAsia"/>
                <w:color w:val="0070C0"/>
                <w:lang w:val="en-US" w:eastAsia="zh-CN"/>
              </w:rPr>
            </w:pPr>
          </w:p>
        </w:tc>
        <w:tc>
          <w:tcPr>
            <w:tcW w:w="8048" w:type="dxa"/>
          </w:tcPr>
          <w:p w14:paraId="44673E80" w14:textId="1A037E33" w:rsidR="002D387E" w:rsidRPr="003418CB" w:rsidRDefault="002D387E" w:rsidP="000E77E2">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8048"/>
      </w:tblGrid>
      <w:tr w:rsidR="002D387E" w14:paraId="6E654505" w14:textId="77777777" w:rsidTr="000E77E2">
        <w:tc>
          <w:tcPr>
            <w:tcW w:w="1583" w:type="dxa"/>
          </w:tcPr>
          <w:p w14:paraId="3D4D6A79" w14:textId="77777777" w:rsidR="002D387E" w:rsidRPr="00805BE8" w:rsidRDefault="002D387E"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DFA824A" w14:textId="77777777" w:rsidR="002D387E" w:rsidRPr="00805BE8" w:rsidRDefault="002D387E"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0E77E2">
        <w:tc>
          <w:tcPr>
            <w:tcW w:w="1583" w:type="dxa"/>
          </w:tcPr>
          <w:p w14:paraId="3E15BF7C" w14:textId="26A99EF1" w:rsidR="002D387E" w:rsidRPr="003418CB" w:rsidRDefault="00C85D29" w:rsidP="000E77E2">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635FDCD3" w14:textId="1482D0FC" w:rsidR="002D387E" w:rsidRPr="003418CB" w:rsidRDefault="00C85D29" w:rsidP="000E77E2">
            <w:pPr>
              <w:spacing w:after="120"/>
              <w:rPr>
                <w:rFonts w:eastAsiaTheme="minorEastAsia"/>
                <w:color w:val="0070C0"/>
                <w:lang w:val="en-US" w:eastAsia="zh-CN"/>
              </w:rPr>
            </w:pPr>
            <w:r>
              <w:rPr>
                <w:rFonts w:eastAsiaTheme="minorEastAsia"/>
                <w:color w:val="0070C0"/>
                <w:lang w:val="en-US" w:eastAsia="zh-CN"/>
              </w:rPr>
              <w:t>We agree with moderator’s suggestion</w:t>
            </w:r>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t>CRs/TPs</w:t>
      </w:r>
      <w:r w:rsidR="007F5BB7">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0E77E2">
        <w:tc>
          <w:tcPr>
            <w:tcW w:w="1232" w:type="dxa"/>
          </w:tcPr>
          <w:p w14:paraId="3FF5679A" w14:textId="77777777" w:rsidR="007F5BB7" w:rsidRPr="00805BE8" w:rsidRDefault="007F5BB7" w:rsidP="000E77E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0E77E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0E77E2">
        <w:tc>
          <w:tcPr>
            <w:tcW w:w="1232" w:type="dxa"/>
            <w:vMerge w:val="restart"/>
          </w:tcPr>
          <w:p w14:paraId="02C14857" w14:textId="2FF92421" w:rsidR="007F5BB7" w:rsidRPr="003418CB" w:rsidRDefault="00DF573C" w:rsidP="000E77E2">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0E77E2">
        <w:tc>
          <w:tcPr>
            <w:tcW w:w="1232" w:type="dxa"/>
            <w:vMerge/>
          </w:tcPr>
          <w:p w14:paraId="14DB609B" w14:textId="77777777" w:rsidR="007F5BB7" w:rsidRDefault="007F5BB7" w:rsidP="000E77E2">
            <w:pPr>
              <w:spacing w:after="120"/>
              <w:rPr>
                <w:rFonts w:eastAsiaTheme="minorEastAsia"/>
                <w:color w:val="0070C0"/>
                <w:lang w:val="en-US" w:eastAsia="zh-CN"/>
              </w:rPr>
            </w:pPr>
          </w:p>
        </w:tc>
        <w:tc>
          <w:tcPr>
            <w:tcW w:w="8399" w:type="dxa"/>
          </w:tcPr>
          <w:p w14:paraId="3F15D3B4" w14:textId="1C9A0EAE" w:rsidR="007F5BB7" w:rsidRDefault="007F5BB7" w:rsidP="000E77E2">
            <w:pPr>
              <w:spacing w:after="120"/>
              <w:rPr>
                <w:rFonts w:eastAsiaTheme="minorEastAsia"/>
                <w:color w:val="0070C0"/>
                <w:lang w:val="en-US" w:eastAsia="zh-CN"/>
              </w:rPr>
            </w:pPr>
          </w:p>
        </w:tc>
      </w:tr>
      <w:tr w:rsidR="007F5BB7" w:rsidRPr="00571777" w14:paraId="682FA505" w14:textId="77777777" w:rsidTr="000E77E2">
        <w:tc>
          <w:tcPr>
            <w:tcW w:w="1232" w:type="dxa"/>
            <w:vMerge/>
          </w:tcPr>
          <w:p w14:paraId="7492320D" w14:textId="77777777" w:rsidR="007F5BB7" w:rsidRDefault="007F5BB7" w:rsidP="000E77E2">
            <w:pPr>
              <w:spacing w:after="120"/>
              <w:rPr>
                <w:rFonts w:eastAsiaTheme="minorEastAsia"/>
                <w:color w:val="0070C0"/>
                <w:lang w:val="en-US" w:eastAsia="zh-CN"/>
              </w:rPr>
            </w:pPr>
          </w:p>
        </w:tc>
        <w:tc>
          <w:tcPr>
            <w:tcW w:w="8399" w:type="dxa"/>
          </w:tcPr>
          <w:p w14:paraId="2797088C" w14:textId="77777777" w:rsidR="007F5BB7" w:rsidRDefault="007F5BB7" w:rsidP="000E77E2">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0E77E2">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0E77E2">
            <w:pPr>
              <w:spacing w:after="120"/>
              <w:rPr>
                <w:rFonts w:eastAsiaTheme="minorEastAsia"/>
                <w:color w:val="0070C0"/>
                <w:lang w:val="en-US" w:eastAsia="zh-CN"/>
              </w:rPr>
            </w:pPr>
          </w:p>
        </w:tc>
        <w:tc>
          <w:tcPr>
            <w:tcW w:w="8399" w:type="dxa"/>
          </w:tcPr>
          <w:p w14:paraId="7AE0DE7F" w14:textId="5D31E527" w:rsidR="007F5BB7" w:rsidRDefault="007F5BB7" w:rsidP="000E77E2">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0E77E2">
            <w:pPr>
              <w:spacing w:after="120"/>
              <w:rPr>
                <w:rFonts w:eastAsiaTheme="minorEastAsia"/>
                <w:color w:val="0070C0"/>
                <w:lang w:val="en-US" w:eastAsia="zh-CN"/>
              </w:rPr>
            </w:pPr>
          </w:p>
        </w:tc>
        <w:tc>
          <w:tcPr>
            <w:tcW w:w="8399" w:type="dxa"/>
          </w:tcPr>
          <w:p w14:paraId="6759D792" w14:textId="77777777" w:rsidR="007F5BB7" w:rsidRDefault="007F5BB7" w:rsidP="000E77E2">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0E77E2">
        <w:tc>
          <w:tcPr>
            <w:tcW w:w="1525" w:type="dxa"/>
          </w:tcPr>
          <w:p w14:paraId="07F09542" w14:textId="77777777" w:rsidR="007F5BB7" w:rsidRPr="00805BE8" w:rsidRDefault="007F5BB7" w:rsidP="000E77E2">
            <w:pPr>
              <w:rPr>
                <w:rFonts w:eastAsiaTheme="minorEastAsia"/>
                <w:b/>
                <w:bCs/>
                <w:color w:val="0070C0"/>
                <w:lang w:val="en-US" w:eastAsia="zh-CN"/>
              </w:rPr>
            </w:pPr>
          </w:p>
        </w:tc>
        <w:tc>
          <w:tcPr>
            <w:tcW w:w="8106" w:type="dxa"/>
          </w:tcPr>
          <w:p w14:paraId="339AB216" w14:textId="77777777" w:rsidR="007F5BB7" w:rsidRPr="00805BE8" w:rsidRDefault="007F5BB7"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0E77E2">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0E77E2">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 xml:space="preserve">Operating </w:t>
            </w:r>
            <w:r w:rsidRPr="00322A70">
              <w:rPr>
                <w:rFonts w:eastAsiaTheme="minorEastAsia"/>
                <w:b/>
                <w:bCs/>
                <w:color w:val="0070C0"/>
                <w:lang w:val="en-US" w:eastAsia="zh-CN"/>
              </w:rPr>
              <w:lastRenderedPageBreak/>
              <w:t>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lastRenderedPageBreak/>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0E77E2">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0E77E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0E77E2">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0E77E2">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0E77E2">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0E77E2">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6933B6"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3" w:name="_Hlk111140096"/>
            <w:r>
              <w:t xml:space="preserve">RAN4 targets completing one example band combination </w:t>
            </w:r>
            <w:r w:rsidRPr="00747892">
              <w:t>FR2-2 DC/CA with an anchor in FR1</w:t>
            </w:r>
            <w:r>
              <w:t xml:space="preserve"> within the </w:t>
            </w:r>
            <w:r w:rsidRPr="00950E79">
              <w:t>maintenance phase of the WI</w:t>
            </w:r>
          </w:p>
          <w:bookmarkEnd w:id="3"/>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4"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4"/>
          </w:p>
        </w:tc>
      </w:tr>
    </w:tbl>
    <w:p w14:paraId="2F7368AD" w14:textId="77777777" w:rsidR="0023536D" w:rsidRPr="004A7544" w:rsidRDefault="0023536D" w:rsidP="0023536D"/>
    <w:p w14:paraId="798373C9" w14:textId="77777777" w:rsidR="0023536D" w:rsidRPr="004A7544" w:rsidRDefault="0023536D" w:rsidP="0023536D">
      <w:pPr>
        <w:pStyle w:val="Heading2"/>
      </w:pPr>
      <w:r w:rsidRPr="004A7544">
        <w:rPr>
          <w:rFonts w:hint="eastAsia"/>
        </w:rPr>
        <w:lastRenderedPageBreak/>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We support the moderators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TableGri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r w:rsidRPr="00035C50">
        <w:lastRenderedPageBreak/>
        <w:t>Summary</w:t>
      </w:r>
      <w:r w:rsidRPr="00035C50">
        <w:rPr>
          <w:rFonts w:hint="eastAsia"/>
        </w:rPr>
        <w:t xml:space="preserve"> for 1st round </w:t>
      </w:r>
    </w:p>
    <w:p w14:paraId="0D29B926" w14:textId="77777777" w:rsidR="0023536D" w:rsidRPr="00805BE8" w:rsidRDefault="0023536D" w:rsidP="002353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r w:rsidRPr="000B15C7">
        <w:rPr>
          <w:rFonts w:hint="eastAsia"/>
        </w:rPr>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Hyperlink"/>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CRs/TPs</w:t>
      </w:r>
      <w:r>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0E77E2">
        <w:tc>
          <w:tcPr>
            <w:tcW w:w="1232" w:type="dxa"/>
          </w:tcPr>
          <w:p w14:paraId="5E097DBE" w14:textId="77777777" w:rsidR="000001A5" w:rsidRPr="00805BE8" w:rsidRDefault="000001A5" w:rsidP="000E77E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0E77E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0E77E2">
        <w:tc>
          <w:tcPr>
            <w:tcW w:w="1232" w:type="dxa"/>
            <w:vMerge w:val="restart"/>
          </w:tcPr>
          <w:p w14:paraId="721F78A3" w14:textId="092F5F0A" w:rsidR="000001A5" w:rsidRPr="003418CB" w:rsidRDefault="00E203EE" w:rsidP="000E77E2">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0E77E2">
            <w:pPr>
              <w:spacing w:after="120"/>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w:t>
            </w:r>
            <w:bookmarkStart w:id="5" w:name="_GoBack"/>
            <w:bookmarkEnd w:id="5"/>
            <w:r w:rsidRPr="00C85D29">
              <w:rPr>
                <w:color w:val="2E74B5" w:themeColor="accent5" w:themeShade="BF"/>
              </w:rPr>
              <w:t>s containing FR1 + FR2-2</w:t>
            </w:r>
            <w:r w:rsidRPr="00C85D29">
              <w:rPr>
                <w:color w:val="2E74B5" w:themeColor="accent5" w:themeShade="BF"/>
              </w:rPr>
              <w:t xml:space="preserve"> for approval</w:t>
            </w:r>
          </w:p>
        </w:tc>
      </w:tr>
      <w:tr w:rsidR="000001A5" w:rsidRPr="00571777" w14:paraId="2727FB98" w14:textId="77777777" w:rsidTr="000E77E2">
        <w:tc>
          <w:tcPr>
            <w:tcW w:w="1232" w:type="dxa"/>
            <w:vMerge/>
          </w:tcPr>
          <w:p w14:paraId="1ACD82E2" w14:textId="77777777" w:rsidR="000001A5" w:rsidRDefault="000001A5" w:rsidP="000E77E2">
            <w:pPr>
              <w:spacing w:after="120"/>
              <w:rPr>
                <w:rFonts w:eastAsiaTheme="minorEastAsia"/>
                <w:color w:val="0070C0"/>
                <w:lang w:val="en-US" w:eastAsia="zh-CN"/>
              </w:rPr>
            </w:pPr>
          </w:p>
        </w:tc>
        <w:tc>
          <w:tcPr>
            <w:tcW w:w="8399" w:type="dxa"/>
          </w:tcPr>
          <w:p w14:paraId="5922CD39" w14:textId="77777777" w:rsidR="000001A5" w:rsidRDefault="000001A5" w:rsidP="000E77E2">
            <w:pPr>
              <w:spacing w:after="120"/>
              <w:rPr>
                <w:rFonts w:eastAsiaTheme="minorEastAsia"/>
                <w:color w:val="0070C0"/>
                <w:lang w:val="en-US" w:eastAsia="zh-CN"/>
              </w:rPr>
            </w:pPr>
          </w:p>
        </w:tc>
      </w:tr>
      <w:tr w:rsidR="000001A5" w:rsidRPr="00571777" w14:paraId="13F790A6" w14:textId="77777777" w:rsidTr="000E77E2">
        <w:tc>
          <w:tcPr>
            <w:tcW w:w="1232" w:type="dxa"/>
            <w:vMerge/>
          </w:tcPr>
          <w:p w14:paraId="43EBC1AC" w14:textId="77777777" w:rsidR="000001A5" w:rsidRDefault="000001A5" w:rsidP="000E77E2">
            <w:pPr>
              <w:spacing w:after="120"/>
              <w:rPr>
                <w:rFonts w:eastAsiaTheme="minorEastAsia"/>
                <w:color w:val="0070C0"/>
                <w:lang w:val="en-US" w:eastAsia="zh-CN"/>
              </w:rPr>
            </w:pPr>
          </w:p>
        </w:tc>
        <w:tc>
          <w:tcPr>
            <w:tcW w:w="8399" w:type="dxa"/>
          </w:tcPr>
          <w:p w14:paraId="4671B9F4" w14:textId="77777777" w:rsidR="000001A5" w:rsidRDefault="000001A5" w:rsidP="000E77E2">
            <w:pPr>
              <w:spacing w:after="120"/>
              <w:rPr>
                <w:rFonts w:eastAsiaTheme="minorEastAsia"/>
                <w:color w:val="0070C0"/>
                <w:lang w:val="en-US" w:eastAsia="zh-CN"/>
              </w:rPr>
            </w:pPr>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r w:rsidRPr="00035C50">
        <w:lastRenderedPageBreak/>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0001A5" w:rsidRPr="00004165" w14:paraId="0A2F3572" w14:textId="77777777" w:rsidTr="000E77E2">
        <w:tc>
          <w:tcPr>
            <w:tcW w:w="1525" w:type="dxa"/>
          </w:tcPr>
          <w:p w14:paraId="4E789FC4" w14:textId="77777777" w:rsidR="000001A5" w:rsidRPr="00805BE8" w:rsidRDefault="000001A5" w:rsidP="000E77E2">
            <w:pPr>
              <w:rPr>
                <w:rFonts w:eastAsiaTheme="minorEastAsia"/>
                <w:b/>
                <w:bCs/>
                <w:color w:val="0070C0"/>
                <w:lang w:val="en-US" w:eastAsia="zh-CN"/>
              </w:rPr>
            </w:pPr>
          </w:p>
        </w:tc>
        <w:tc>
          <w:tcPr>
            <w:tcW w:w="8106" w:type="dxa"/>
          </w:tcPr>
          <w:p w14:paraId="0496044A" w14:textId="77777777" w:rsidR="000001A5" w:rsidRPr="00805BE8" w:rsidRDefault="000001A5"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0E77E2">
        <w:tc>
          <w:tcPr>
            <w:tcW w:w="1525" w:type="dxa"/>
          </w:tcPr>
          <w:p w14:paraId="5022107C" w14:textId="01EA35D1" w:rsidR="000001A5" w:rsidRPr="003418CB" w:rsidRDefault="000001A5" w:rsidP="000E77E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0E77E2">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0E77E2">
        <w:tc>
          <w:tcPr>
            <w:tcW w:w="1232" w:type="dxa"/>
          </w:tcPr>
          <w:p w14:paraId="7B4AAB39" w14:textId="77777777" w:rsidR="000001A5" w:rsidRPr="00045592" w:rsidRDefault="000001A5" w:rsidP="000E77E2">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0E77E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0E77E2">
        <w:tc>
          <w:tcPr>
            <w:tcW w:w="1232" w:type="dxa"/>
          </w:tcPr>
          <w:p w14:paraId="1A4D8153" w14:textId="27E93446" w:rsidR="000001A5" w:rsidRPr="003418CB" w:rsidRDefault="00E203EE" w:rsidP="000E77E2">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0E77E2">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153C9010" w:rsidR="00F115F5" w:rsidRPr="00035C50" w:rsidRDefault="00F115F5" w:rsidP="00F115F5">
      <w:pPr>
        <w:pStyle w:val="Heading2"/>
      </w:pPr>
      <w:bookmarkStart w:id="6" w:name="_1st_round"/>
      <w:bookmarkEnd w:id="6"/>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7" w:name="_Hlk111780874"/>
            <w:r w:rsidR="003C2C77" w:rsidRPr="003C2C77">
              <w:rPr>
                <w:rFonts w:eastAsiaTheme="minorEastAsia"/>
                <w:iCs/>
                <w:color w:val="0070C0"/>
                <w:lang w:val="en-US" w:eastAsia="zh-CN"/>
              </w:rPr>
              <w:t>FR1+FR2-2 DC/CA band combination</w:t>
            </w:r>
            <w:bookmarkEnd w:id="7"/>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lastRenderedPageBreak/>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Draft reply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5113" w14:textId="77777777" w:rsidR="006933B6" w:rsidRDefault="006933B6">
      <w:r>
        <w:separator/>
      </w:r>
    </w:p>
  </w:endnote>
  <w:endnote w:type="continuationSeparator" w:id="0">
    <w:p w14:paraId="57597AF5" w14:textId="77777777" w:rsidR="006933B6" w:rsidRDefault="006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5BEE2" w14:textId="77777777" w:rsidR="006933B6" w:rsidRDefault="006933B6">
      <w:r>
        <w:separator/>
      </w:r>
    </w:p>
  </w:footnote>
  <w:footnote w:type="continuationSeparator" w:id="0">
    <w:p w14:paraId="463CE3C0" w14:textId="77777777" w:rsidR="006933B6" w:rsidRDefault="00693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76937"/>
    <w:rsid w:val="00180E09"/>
    <w:rsid w:val="00183D4C"/>
    <w:rsid w:val="00183F6D"/>
    <w:rsid w:val="0018670E"/>
    <w:rsid w:val="0019219A"/>
    <w:rsid w:val="00195077"/>
    <w:rsid w:val="00196BB9"/>
    <w:rsid w:val="001A033F"/>
    <w:rsid w:val="001A08AA"/>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76DD"/>
    <w:rsid w:val="005D0B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33B6"/>
    <w:rsid w:val="00695D85"/>
    <w:rsid w:val="006A24F4"/>
    <w:rsid w:val="006A30A2"/>
    <w:rsid w:val="006A6D23"/>
    <w:rsid w:val="006B177D"/>
    <w:rsid w:val="006B25DE"/>
    <w:rsid w:val="006C1C3B"/>
    <w:rsid w:val="006C4E43"/>
    <w:rsid w:val="006C643E"/>
    <w:rsid w:val="006C6693"/>
    <w:rsid w:val="006D2932"/>
    <w:rsid w:val="006D3671"/>
    <w:rsid w:val="006D4176"/>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604A4"/>
    <w:rsid w:val="00A61B7D"/>
    <w:rsid w:val="00A6605B"/>
    <w:rsid w:val="00A66ADC"/>
    <w:rsid w:val="00A66D97"/>
    <w:rsid w:val="00A7147D"/>
    <w:rsid w:val="00A81B15"/>
    <w:rsid w:val="00A837FF"/>
    <w:rsid w:val="00A84052"/>
    <w:rsid w:val="00A84DC8"/>
    <w:rsid w:val="00A85DBC"/>
    <w:rsid w:val="00A86479"/>
    <w:rsid w:val="00A87FEB"/>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C30"/>
    <w:rsid w:val="00D10052"/>
    <w:rsid w:val="00D10F33"/>
    <w:rsid w:val="00D11359"/>
    <w:rsid w:val="00D13974"/>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customStyle="1" w:styleId="UnresolvedMention">
    <w:name w:val="Unresolved Mention"/>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A26B-F86F-4C96-80AC-5A7CFB5A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5874</Words>
  <Characters>33487</Characters>
  <Application>Microsoft Office Word</Application>
  <DocSecurity>0</DocSecurity>
  <Lines>279</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39283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Azcuy, Frank</cp:lastModifiedBy>
  <cp:revision>2</cp:revision>
  <cp:lastPrinted>2019-04-25T01:09:00Z</cp:lastPrinted>
  <dcterms:created xsi:type="dcterms:W3CDTF">2022-08-22T13:22:00Z</dcterms:created>
  <dcterms:modified xsi:type="dcterms:W3CDTF">2022-08-22T13:22:00Z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