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35" w14:textId="77777777" w:rsidR="0075069C" w:rsidRPr="00572BF7" w:rsidRDefault="0075069C" w:rsidP="0075069C">
      <w:pPr>
        <w:pStyle w:val="a1"/>
        <w:rPr>
          <w:rFonts w:eastAsia="宋体"/>
          <w:lang w:eastAsia="zh-CN"/>
        </w:rPr>
      </w:pPr>
      <w:bookmarkStart w:id="0" w:name="_Ref399006623"/>
      <w:bookmarkStart w:id="1" w:name="_Toc92513360"/>
      <w:r w:rsidRPr="0004538C">
        <w:t xml:space="preserve">3GPP TSG-RAN WG4 Meeting </w:t>
      </w:r>
      <w:r w:rsidR="00A57F1A" w:rsidRPr="00FA639F">
        <w:t>#</w:t>
      </w:r>
      <w:r w:rsidR="00511280">
        <w:rPr>
          <w:rFonts w:cs="Arial"/>
          <w:sz w:val="20"/>
        </w:rPr>
        <w:t>10</w:t>
      </w:r>
      <w:r w:rsidR="00DC72D3">
        <w:rPr>
          <w:rFonts w:cs="Arial"/>
          <w:sz w:val="20"/>
        </w:rPr>
        <w:t>4</w:t>
      </w:r>
      <w:r w:rsidR="00D34BEE">
        <w:rPr>
          <w:rFonts w:cs="Arial"/>
          <w:sz w:val="20"/>
        </w:rPr>
        <w:t>-e</w:t>
      </w:r>
      <w:r w:rsidR="00AB5F26">
        <w:rPr>
          <w:rFonts w:cs="Arial"/>
          <w:sz w:val="20"/>
        </w:rPr>
        <w:t xml:space="preserve">    </w:t>
      </w:r>
      <w:r>
        <w:rPr>
          <w:rFonts w:eastAsia="宋体" w:hint="eastAsia"/>
          <w:lang w:eastAsia="zh-CN"/>
        </w:rPr>
        <w:t xml:space="preserve">                             </w:t>
      </w:r>
      <w:r w:rsidR="00F25F40" w:rsidRPr="0030744C">
        <w:rPr>
          <w:rFonts w:eastAsia="宋体" w:hint="eastAsia"/>
          <w:lang w:eastAsia="zh-CN"/>
        </w:rPr>
        <w:t xml:space="preserve">  </w:t>
      </w:r>
      <w:r w:rsidR="00AE16DB">
        <w:rPr>
          <w:rFonts w:eastAsia="宋体"/>
          <w:lang w:eastAsia="zh-CN"/>
        </w:rPr>
        <w:t xml:space="preserve">    </w:t>
      </w:r>
      <w:r w:rsidR="006E7E6F">
        <w:rPr>
          <w:rFonts w:eastAsia="宋体"/>
          <w:lang w:eastAsia="zh-CN"/>
        </w:rPr>
        <w:t xml:space="preserve">  </w:t>
      </w:r>
      <w:r w:rsidR="00924C31" w:rsidRPr="00924C31">
        <w:t>R4-22</w:t>
      </w:r>
      <w:r w:rsidR="00A54218">
        <w:t>xxxxx</w:t>
      </w:r>
    </w:p>
    <w:p w14:paraId="3CA6D6A0" w14:textId="77777777" w:rsidR="00675C27" w:rsidRPr="00444A16" w:rsidRDefault="00D73DE6" w:rsidP="00F71A33">
      <w:pPr>
        <w:pStyle w:val="a1"/>
        <w:rPr>
          <w:rFonts w:eastAsia="宋体"/>
          <w:lang w:eastAsia="zh-CN"/>
        </w:rPr>
      </w:pPr>
      <w:r w:rsidRPr="002E14F4">
        <w:rPr>
          <w:rFonts w:eastAsia="宋体"/>
          <w:lang w:eastAsia="zh-CN"/>
        </w:rPr>
        <w:t>Electronic Meeting, Aug 15 – Aug 26, 2022</w:t>
      </w:r>
    </w:p>
    <w:bookmarkEnd w:id="0"/>
    <w:bookmarkEnd w:id="1"/>
    <w:p w14:paraId="67849C01" w14:textId="77777777" w:rsidR="001779BE" w:rsidRDefault="001779BE" w:rsidP="00C32D32">
      <w:pPr>
        <w:spacing w:after="60"/>
        <w:ind w:left="1985" w:hanging="1985"/>
        <w:rPr>
          <w:rFonts w:ascii="Arial" w:hAnsi="Arial" w:cs="Arial"/>
          <w:b/>
        </w:rPr>
      </w:pPr>
    </w:p>
    <w:p w14:paraId="6561B112" w14:textId="77777777" w:rsidR="00C32D32" w:rsidRDefault="00C32D32" w:rsidP="00C32D32">
      <w:pPr>
        <w:spacing w:after="60"/>
        <w:ind w:left="1985" w:hanging="1985"/>
        <w:rPr>
          <w:rFonts w:ascii="Arial" w:hAnsi="Arial" w:cs="Arial"/>
          <w:bCs/>
        </w:rPr>
      </w:pPr>
      <w:r>
        <w:rPr>
          <w:rFonts w:ascii="Arial" w:hAnsi="Arial" w:cs="Arial"/>
          <w:b/>
        </w:rPr>
        <w:t>Title:</w:t>
      </w:r>
      <w:r>
        <w:rPr>
          <w:rFonts w:ascii="Arial" w:hAnsi="Arial" w:cs="Arial"/>
          <w:b/>
        </w:rPr>
        <w:tab/>
      </w:r>
      <w:r w:rsidR="001779BE" w:rsidRPr="001779BE">
        <w:rPr>
          <w:rFonts w:ascii="Arial" w:hAnsi="Arial" w:cs="Arial"/>
        </w:rPr>
        <w:t xml:space="preserve">draft </w:t>
      </w:r>
      <w:r w:rsidR="001779BE" w:rsidRPr="00952FBC">
        <w:rPr>
          <w:rFonts w:ascii="Arial" w:hAnsi="Arial" w:cs="Arial"/>
        </w:rPr>
        <w:t xml:space="preserve">Reply </w:t>
      </w:r>
      <w:r w:rsidR="001779BE" w:rsidRPr="006454F7">
        <w:rPr>
          <w:rFonts w:ascii="Arial" w:hAnsi="Arial" w:cs="Arial"/>
          <w:bCs/>
        </w:rPr>
        <w:t xml:space="preserve">LS on </w:t>
      </w:r>
      <w:proofErr w:type="spellStart"/>
      <w:r w:rsidR="00D73DE6" w:rsidRPr="00346CA9">
        <w:rPr>
          <w:rFonts w:ascii="Arial" w:hAnsi="Arial" w:cs="Arial"/>
          <w:bCs/>
          <w:i/>
          <w:iCs/>
        </w:rPr>
        <w:t>ModifiedMPR</w:t>
      </w:r>
      <w:proofErr w:type="spellEnd"/>
      <w:r w:rsidR="00D73DE6" w:rsidRPr="00346CA9">
        <w:rPr>
          <w:rFonts w:ascii="Arial" w:hAnsi="Arial" w:cs="Arial"/>
          <w:bCs/>
          <w:i/>
          <w:iCs/>
        </w:rPr>
        <w:t>-Behaviour</w:t>
      </w:r>
      <w:r w:rsidR="00D73DE6" w:rsidRPr="00346CA9">
        <w:rPr>
          <w:rFonts w:ascii="Arial" w:hAnsi="Arial" w:cs="Arial"/>
          <w:bCs/>
        </w:rPr>
        <w:t xml:space="preserve"> clarification for different power classes</w:t>
      </w:r>
    </w:p>
    <w:p w14:paraId="6FD2F027" w14:textId="77777777" w:rsidR="00DF4E4C" w:rsidRDefault="00C32D32" w:rsidP="00C32D32">
      <w:pPr>
        <w:spacing w:after="60"/>
        <w:ind w:left="1985" w:hanging="1985"/>
        <w:rPr>
          <w:rFonts w:ascii="Arial" w:hAnsi="Arial" w:cs="Arial"/>
          <w:bCs/>
        </w:rPr>
      </w:pPr>
      <w:r>
        <w:rPr>
          <w:rFonts w:ascii="Arial" w:hAnsi="Arial" w:cs="Arial"/>
          <w:b/>
        </w:rPr>
        <w:t>Response to:</w:t>
      </w:r>
      <w:r>
        <w:rPr>
          <w:rFonts w:ascii="Arial" w:hAnsi="Arial" w:cs="Arial"/>
          <w:bCs/>
        </w:rPr>
        <w:tab/>
      </w:r>
      <w:r w:rsidR="00D73DE6" w:rsidRPr="00D73DE6">
        <w:rPr>
          <w:rFonts w:ascii="Arial" w:hAnsi="Arial" w:cs="Arial"/>
          <w:bCs/>
        </w:rPr>
        <w:t>R5-223635</w:t>
      </w:r>
    </w:p>
    <w:p w14:paraId="0A540899" w14:textId="77777777" w:rsidR="00C32D32" w:rsidRDefault="00C32D32" w:rsidP="00C32D32">
      <w:pPr>
        <w:spacing w:after="60"/>
        <w:ind w:left="1985" w:hanging="1985"/>
        <w:rPr>
          <w:rFonts w:ascii="Arial" w:hAnsi="Arial" w:cs="Arial"/>
          <w:bCs/>
        </w:rPr>
      </w:pPr>
      <w:r>
        <w:rPr>
          <w:rFonts w:ascii="Arial" w:hAnsi="Arial" w:cs="Arial"/>
          <w:b/>
        </w:rPr>
        <w:t>Release:</w:t>
      </w:r>
      <w:r>
        <w:rPr>
          <w:rFonts w:ascii="Arial" w:hAnsi="Arial" w:cs="Arial"/>
          <w:bCs/>
        </w:rPr>
        <w:tab/>
      </w:r>
      <w:r w:rsidRPr="00D3160E">
        <w:rPr>
          <w:rFonts w:ascii="Arial" w:hAnsi="Arial" w:cs="Arial"/>
          <w:bCs/>
        </w:rPr>
        <w:t>Rel-</w:t>
      </w:r>
      <w:r>
        <w:rPr>
          <w:rFonts w:ascii="Arial" w:hAnsi="Arial" w:cs="Arial" w:hint="eastAsia"/>
          <w:bCs/>
        </w:rPr>
        <w:t>1</w:t>
      </w:r>
      <w:r w:rsidR="00D73DE6">
        <w:rPr>
          <w:rFonts w:ascii="Arial" w:hAnsi="Arial" w:cs="Arial"/>
          <w:bCs/>
        </w:rPr>
        <w:t>6</w:t>
      </w:r>
    </w:p>
    <w:p w14:paraId="54DA95F2" w14:textId="77777777" w:rsidR="00C32D32" w:rsidRDefault="00C32D32" w:rsidP="00C32D32">
      <w:pPr>
        <w:spacing w:after="60"/>
        <w:ind w:left="1985" w:hanging="1985"/>
        <w:rPr>
          <w:rFonts w:ascii="Arial" w:hAnsi="Arial" w:cs="Arial"/>
          <w:bCs/>
        </w:rPr>
      </w:pPr>
      <w:r>
        <w:rPr>
          <w:rFonts w:ascii="Arial" w:hAnsi="Arial" w:cs="Arial"/>
          <w:b/>
        </w:rPr>
        <w:t>Work Item:</w:t>
      </w:r>
      <w:r>
        <w:rPr>
          <w:rFonts w:ascii="Arial" w:hAnsi="Arial" w:cs="Arial"/>
          <w:bCs/>
        </w:rPr>
        <w:tab/>
      </w:r>
      <w:r w:rsidR="00D73DE6" w:rsidRPr="00346CA9">
        <w:rPr>
          <w:rFonts w:ascii="Arial" w:hAnsi="Arial" w:cs="Arial"/>
          <w:bCs/>
          <w:lang w:val="en-US"/>
        </w:rPr>
        <w:t>NR_RF_FR2_req_enh-UEConTest</w:t>
      </w:r>
    </w:p>
    <w:p w14:paraId="60B73FE0" w14:textId="77777777" w:rsidR="00C32D32" w:rsidRDefault="00C32D32" w:rsidP="00C32D32">
      <w:pPr>
        <w:spacing w:after="60"/>
        <w:ind w:left="1985" w:hanging="1985"/>
        <w:rPr>
          <w:rFonts w:ascii="Arial" w:hAnsi="Arial" w:cs="Arial"/>
          <w:b/>
        </w:rPr>
      </w:pPr>
    </w:p>
    <w:p w14:paraId="711A61D8" w14:textId="77777777" w:rsidR="00C32D32" w:rsidRDefault="00C32D32" w:rsidP="00C32D32">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1C2883C5" w14:textId="77777777" w:rsidR="00C32D32" w:rsidRDefault="00C32D32" w:rsidP="00C32D32">
      <w:pPr>
        <w:spacing w:after="60"/>
        <w:ind w:left="1985" w:hanging="1985"/>
        <w:rPr>
          <w:rFonts w:ascii="Arial" w:hAnsi="Arial" w:cs="Arial"/>
          <w:bCs/>
        </w:rPr>
      </w:pPr>
      <w:r>
        <w:rPr>
          <w:rFonts w:ascii="Arial" w:hAnsi="Arial" w:cs="Arial"/>
          <w:b/>
        </w:rPr>
        <w:t>To:</w:t>
      </w:r>
      <w:r>
        <w:rPr>
          <w:rFonts w:ascii="Arial" w:hAnsi="Arial" w:cs="Arial"/>
          <w:bCs/>
        </w:rPr>
        <w:tab/>
        <w:t>RAN</w:t>
      </w:r>
      <w:r w:rsidR="00D73DE6">
        <w:rPr>
          <w:rFonts w:ascii="Arial" w:hAnsi="Arial" w:cs="Arial"/>
          <w:bCs/>
        </w:rPr>
        <w:t>5</w:t>
      </w:r>
    </w:p>
    <w:p w14:paraId="5953F069" w14:textId="77777777" w:rsidR="00C32D32" w:rsidRDefault="00C32D32" w:rsidP="00C32D32">
      <w:pPr>
        <w:spacing w:after="60"/>
        <w:ind w:left="1985" w:hanging="1985"/>
        <w:rPr>
          <w:rFonts w:ascii="Arial" w:hAnsi="Arial" w:cs="Arial"/>
          <w:bCs/>
        </w:rPr>
      </w:pPr>
      <w:r>
        <w:rPr>
          <w:rFonts w:ascii="Arial" w:hAnsi="Arial" w:cs="Arial"/>
          <w:b/>
        </w:rPr>
        <w:t>Cc:</w:t>
      </w:r>
      <w:r>
        <w:rPr>
          <w:rFonts w:ascii="Arial" w:hAnsi="Arial" w:cs="Arial"/>
          <w:bCs/>
        </w:rPr>
        <w:tab/>
      </w:r>
    </w:p>
    <w:p w14:paraId="043ACFCE" w14:textId="77777777" w:rsidR="00C32D32" w:rsidRPr="00296941" w:rsidRDefault="00C32D32" w:rsidP="00C32D32">
      <w:pPr>
        <w:spacing w:after="60"/>
        <w:ind w:left="1985" w:hanging="1985"/>
        <w:rPr>
          <w:rFonts w:ascii="Arial" w:hAnsi="Arial" w:cs="Arial"/>
          <w:bCs/>
        </w:rPr>
      </w:pPr>
    </w:p>
    <w:p w14:paraId="5F42B547" w14:textId="77777777" w:rsidR="00C32D32" w:rsidRPr="000F4E43" w:rsidRDefault="00C32D32" w:rsidP="00DC72D3">
      <w:pPr>
        <w:spacing w:after="0"/>
        <w:rPr>
          <w:rFonts w:ascii="Arial" w:hAnsi="Arial" w:cs="Arial"/>
          <w:bCs/>
        </w:rPr>
      </w:pPr>
      <w:r w:rsidRPr="000F4E43">
        <w:rPr>
          <w:rFonts w:ascii="Arial" w:hAnsi="Arial" w:cs="Arial"/>
          <w:b/>
        </w:rPr>
        <w:t>Contact Person:</w:t>
      </w:r>
      <w:r w:rsidR="00DC72D3">
        <w:rPr>
          <w:rFonts w:ascii="Arial" w:hAnsi="Arial" w:cs="Arial"/>
          <w:bCs/>
        </w:rPr>
        <w:tab/>
      </w:r>
      <w:r w:rsidR="00DC72D3">
        <w:rPr>
          <w:rFonts w:ascii="Arial" w:hAnsi="Arial" w:cs="Arial"/>
          <w:bCs/>
        </w:rPr>
        <w:tab/>
      </w:r>
    </w:p>
    <w:p w14:paraId="1D313B6A" w14:textId="77777777" w:rsidR="00C32D32" w:rsidRPr="00913263" w:rsidRDefault="00C32D32" w:rsidP="00DC72D3">
      <w:pPr>
        <w:spacing w:after="60"/>
        <w:ind w:left="2553" w:hanging="565"/>
        <w:rPr>
          <w:rFonts w:ascii="Arial" w:hAnsi="Arial" w:cs="Arial"/>
          <w:b/>
        </w:rPr>
      </w:pPr>
      <w:r w:rsidRPr="00913263">
        <w:rPr>
          <w:rFonts w:ascii="Arial" w:hAnsi="Arial" w:cs="Arial"/>
          <w:b/>
        </w:rPr>
        <w:t xml:space="preserve">Name: </w:t>
      </w:r>
      <w:r w:rsidR="00A268A5">
        <w:rPr>
          <w:rFonts w:ascii="Arial" w:hAnsi="Arial" w:cs="Arial"/>
          <w:b/>
        </w:rPr>
        <w:tab/>
      </w:r>
      <w:r w:rsidR="00924C31" w:rsidRPr="00924C31">
        <w:rPr>
          <w:rFonts w:ascii="Arial" w:hAnsi="Arial" w:cs="Arial" w:hint="eastAsia"/>
        </w:rPr>
        <w:t>Liu</w:t>
      </w:r>
      <w:r w:rsidR="00924C31" w:rsidRPr="00924C31">
        <w:rPr>
          <w:rFonts w:ascii="Arial" w:hAnsi="Arial" w:cs="Arial"/>
        </w:rPr>
        <w:t xml:space="preserve"> </w:t>
      </w:r>
      <w:r w:rsidR="00924C31" w:rsidRPr="00924C31">
        <w:rPr>
          <w:rFonts w:ascii="Arial" w:hAnsi="Arial" w:cs="Arial" w:hint="eastAsia"/>
        </w:rPr>
        <w:t>Ye</w:t>
      </w:r>
    </w:p>
    <w:p w14:paraId="04C10417" w14:textId="77777777" w:rsidR="00913263" w:rsidRPr="00913263" w:rsidRDefault="00C32D32" w:rsidP="00DC72D3">
      <w:pPr>
        <w:spacing w:after="60"/>
        <w:ind w:left="2553" w:hanging="565"/>
        <w:rPr>
          <w:rFonts w:ascii="Arial" w:hAnsi="Arial" w:cs="Arial"/>
          <w:color w:val="0000FF"/>
        </w:rPr>
      </w:pPr>
      <w:r w:rsidRPr="00913263">
        <w:rPr>
          <w:rFonts w:ascii="Arial" w:hAnsi="Arial" w:cs="Arial"/>
          <w:b/>
          <w:color w:val="0000FF"/>
        </w:rPr>
        <w:t xml:space="preserve">E-mail Address: </w:t>
      </w:r>
      <w:r w:rsidR="00A268A5">
        <w:rPr>
          <w:rFonts w:ascii="Arial" w:hAnsi="Arial" w:cs="Arial"/>
          <w:b/>
          <w:color w:val="0000FF"/>
        </w:rPr>
        <w:tab/>
      </w:r>
      <w:r w:rsidR="00924C31" w:rsidRPr="00924C31">
        <w:rPr>
          <w:rFonts w:ascii="Arial" w:hAnsi="Arial" w:cs="Arial"/>
          <w:color w:val="0000FF"/>
        </w:rPr>
        <w:t>leo.liuye@huawei.com</w:t>
      </w:r>
    </w:p>
    <w:p w14:paraId="7BC68AC4" w14:textId="77777777" w:rsidR="00511280" w:rsidRDefault="00511280" w:rsidP="00C32D32">
      <w:pPr>
        <w:spacing w:after="60"/>
        <w:ind w:left="1985" w:hanging="1985"/>
        <w:rPr>
          <w:rFonts w:ascii="Arial" w:hAnsi="Arial" w:cs="Arial"/>
          <w:b/>
        </w:rPr>
      </w:pPr>
    </w:p>
    <w:p w14:paraId="0AC68C0C" w14:textId="77777777" w:rsidR="00C32D32" w:rsidRPr="000F4E43" w:rsidRDefault="00511280" w:rsidP="00C32D32">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8" w:history="1">
        <w:r>
          <w:rPr>
            <w:rStyle w:val="Hyperlink"/>
            <w:rFonts w:ascii="Arial" w:hAnsi="Arial" w:cs="Arial"/>
            <w:b/>
          </w:rPr>
          <w:t>mailto:3GPPLiaison@etsi.org</w:t>
        </w:r>
      </w:hyperlink>
    </w:p>
    <w:p w14:paraId="7DF77229" w14:textId="77777777" w:rsidR="00511280" w:rsidRDefault="00511280" w:rsidP="00783AD1">
      <w:pPr>
        <w:pStyle w:val="LGTdoc"/>
        <w:spacing w:afterLines="0"/>
        <w:rPr>
          <w:rFonts w:ascii="Arial" w:hAnsi="Arial" w:cs="Arial"/>
          <w:b/>
        </w:rPr>
      </w:pPr>
    </w:p>
    <w:p w14:paraId="18E38BE1" w14:textId="77777777" w:rsidR="00C32D32" w:rsidRDefault="00C32D32" w:rsidP="00783AD1">
      <w:pPr>
        <w:pStyle w:val="LGTdoc"/>
        <w:spacing w:afterLines="0"/>
        <w:rPr>
          <w:rFonts w:ascii="Arial" w:hAnsi="Arial" w:cs="Arial"/>
          <w:sz w:val="21"/>
        </w:rPr>
      </w:pPr>
      <w:r w:rsidRPr="00DC72D3">
        <w:rPr>
          <w:rFonts w:ascii="Arial" w:hAnsi="Arial" w:cs="Arial"/>
          <w:b/>
          <w:sz w:val="21"/>
        </w:rPr>
        <w:t>Attachments</w:t>
      </w:r>
      <w:r w:rsidRPr="00DC72D3">
        <w:rPr>
          <w:rFonts w:ascii="Arial" w:hAnsi="Arial" w:cs="Arial"/>
          <w:sz w:val="21"/>
        </w:rPr>
        <w:t>:</w:t>
      </w:r>
      <w:r w:rsidRPr="00DC72D3">
        <w:rPr>
          <w:rFonts w:ascii="Arial" w:hAnsi="Arial" w:cs="Arial"/>
          <w:sz w:val="21"/>
        </w:rPr>
        <w:tab/>
      </w:r>
      <w:r w:rsidR="00913263" w:rsidRPr="00DC72D3">
        <w:rPr>
          <w:rFonts w:ascii="Arial" w:hAnsi="Arial" w:cs="Arial"/>
          <w:sz w:val="21"/>
        </w:rPr>
        <w:t>N/A</w:t>
      </w:r>
    </w:p>
    <w:p w14:paraId="6C79E950" w14:textId="77777777" w:rsidR="00D73DE6" w:rsidRPr="000F4E43" w:rsidRDefault="00D73DE6" w:rsidP="00D73DE6">
      <w:pPr>
        <w:pBdr>
          <w:bottom w:val="single" w:sz="4" w:space="1" w:color="auto"/>
        </w:pBdr>
        <w:rPr>
          <w:rFonts w:ascii="Arial" w:hAnsi="Arial" w:cs="Arial"/>
        </w:rPr>
      </w:pPr>
    </w:p>
    <w:p w14:paraId="1BF89335" w14:textId="77777777" w:rsidR="00D73DE6" w:rsidRPr="000F4E43" w:rsidRDefault="00D73DE6" w:rsidP="00D73DE6">
      <w:pPr>
        <w:spacing w:afterLines="50" w:after="120"/>
        <w:rPr>
          <w:rFonts w:ascii="Arial" w:hAnsi="Arial" w:cs="Arial"/>
          <w:b/>
        </w:rPr>
      </w:pPr>
      <w:r w:rsidRPr="000F4E43">
        <w:rPr>
          <w:rFonts w:ascii="Arial" w:hAnsi="Arial" w:cs="Arial"/>
          <w:b/>
        </w:rPr>
        <w:t>1. Overall Description:</w:t>
      </w:r>
    </w:p>
    <w:p w14:paraId="2A341685" w14:textId="77777777" w:rsidR="00D73DE6" w:rsidRDefault="00D73DE6" w:rsidP="00D73DE6">
      <w:pPr>
        <w:pStyle w:val="Header"/>
        <w:jc w:val="both"/>
        <w:rPr>
          <w:rFonts w:eastAsia="宋体" w:cs="Arial"/>
          <w:b w:val="0"/>
          <w:noProof w:val="0"/>
          <w:sz w:val="20"/>
          <w:lang w:eastAsia="zh-CN"/>
        </w:rPr>
      </w:pPr>
      <w:r w:rsidRPr="00243049">
        <w:rPr>
          <w:rFonts w:eastAsia="宋体" w:cs="Arial"/>
          <w:b w:val="0"/>
          <w:noProof w:val="0"/>
          <w:sz w:val="20"/>
          <w:lang w:eastAsia="zh-CN"/>
        </w:rPr>
        <w:t>RAN</w:t>
      </w:r>
      <w:r>
        <w:rPr>
          <w:rFonts w:eastAsia="宋体" w:cs="Arial"/>
          <w:b w:val="0"/>
          <w:noProof w:val="0"/>
          <w:sz w:val="20"/>
          <w:lang w:eastAsia="zh-CN"/>
        </w:rPr>
        <w:t>4</w:t>
      </w:r>
      <w:r w:rsidRPr="00243049">
        <w:rPr>
          <w:rFonts w:eastAsia="宋体" w:cs="Arial"/>
          <w:b w:val="0"/>
          <w:noProof w:val="0"/>
          <w:sz w:val="20"/>
          <w:lang w:eastAsia="zh-CN"/>
        </w:rPr>
        <w:t xml:space="preserve"> would like to thank RAN</w:t>
      </w:r>
      <w:r w:rsidR="00BF4250">
        <w:rPr>
          <w:rFonts w:eastAsia="宋体" w:cs="Arial"/>
          <w:b w:val="0"/>
          <w:noProof w:val="0"/>
          <w:sz w:val="20"/>
          <w:lang w:eastAsia="zh-CN"/>
        </w:rPr>
        <w:t>5</w:t>
      </w:r>
      <w:r w:rsidRPr="00243049">
        <w:rPr>
          <w:rFonts w:eastAsia="宋体" w:cs="Arial"/>
          <w:b w:val="0"/>
          <w:noProof w:val="0"/>
          <w:sz w:val="20"/>
          <w:lang w:eastAsia="zh-CN"/>
        </w:rPr>
        <w:t xml:space="preserve"> for</w:t>
      </w:r>
      <w:r w:rsidR="00BF4250">
        <w:rPr>
          <w:rFonts w:eastAsia="宋体" w:cs="Arial"/>
          <w:b w:val="0"/>
          <w:noProof w:val="0"/>
          <w:sz w:val="20"/>
          <w:lang w:eastAsia="zh-CN"/>
        </w:rPr>
        <w:t xml:space="preserve"> clarification questions on</w:t>
      </w:r>
      <w:r w:rsidRPr="00243049">
        <w:rPr>
          <w:rFonts w:eastAsia="宋体" w:cs="Arial"/>
          <w:b w:val="0"/>
          <w:noProof w:val="0"/>
          <w:sz w:val="20"/>
          <w:lang w:eastAsia="zh-CN"/>
        </w:rPr>
        <w:t xml:space="preserve"> </w:t>
      </w:r>
      <w:proofErr w:type="spellStart"/>
      <w:r w:rsidR="00BF4250" w:rsidRPr="00BF4250">
        <w:rPr>
          <w:rFonts w:eastAsia="宋体" w:cs="Arial"/>
          <w:b w:val="0"/>
          <w:i/>
          <w:noProof w:val="0"/>
          <w:sz w:val="20"/>
          <w:lang w:eastAsia="zh-CN"/>
        </w:rPr>
        <w:t>ModifiedMPR</w:t>
      </w:r>
      <w:proofErr w:type="spellEnd"/>
      <w:r w:rsidR="00BF4250" w:rsidRPr="00BF4250">
        <w:rPr>
          <w:rFonts w:eastAsia="宋体" w:cs="Arial"/>
          <w:b w:val="0"/>
          <w:i/>
          <w:noProof w:val="0"/>
          <w:sz w:val="20"/>
          <w:lang w:eastAsia="zh-CN"/>
        </w:rPr>
        <w:t>-Behaviour</w:t>
      </w:r>
      <w:r w:rsidR="00BF4250" w:rsidRPr="00BF4250">
        <w:rPr>
          <w:rFonts w:eastAsia="宋体" w:cs="Arial"/>
          <w:b w:val="0"/>
          <w:noProof w:val="0"/>
          <w:sz w:val="20"/>
          <w:lang w:eastAsia="zh-CN"/>
        </w:rPr>
        <w:t xml:space="preserve"> for different power classes</w:t>
      </w:r>
      <w:r w:rsidRPr="00243049">
        <w:rPr>
          <w:rFonts w:eastAsia="宋体" w:cs="Arial"/>
          <w:b w:val="0"/>
          <w:noProof w:val="0"/>
          <w:sz w:val="20"/>
          <w:lang w:eastAsia="zh-CN"/>
        </w:rPr>
        <w:t>.</w:t>
      </w:r>
    </w:p>
    <w:p w14:paraId="2B50C3FC" w14:textId="77777777" w:rsidR="00D73DE6" w:rsidRDefault="00D73DE6" w:rsidP="00D73DE6">
      <w:pPr>
        <w:pStyle w:val="Header"/>
        <w:jc w:val="both"/>
        <w:rPr>
          <w:rFonts w:eastAsia="宋体" w:cs="Arial"/>
          <w:b w:val="0"/>
          <w:noProof w:val="0"/>
          <w:sz w:val="20"/>
          <w:lang w:eastAsia="zh-CN"/>
        </w:rPr>
      </w:pPr>
    </w:p>
    <w:p w14:paraId="547B61F4" w14:textId="77777777" w:rsidR="00BF4250" w:rsidRDefault="00BF4250" w:rsidP="00D73DE6">
      <w:pPr>
        <w:pStyle w:val="Header"/>
        <w:jc w:val="both"/>
        <w:rPr>
          <w:rFonts w:eastAsia="宋体" w:cs="Arial"/>
          <w:b w:val="0"/>
          <w:noProof w:val="0"/>
          <w:sz w:val="20"/>
          <w:lang w:eastAsia="zh-CN"/>
        </w:rPr>
      </w:pPr>
      <w:r>
        <w:rPr>
          <w:rFonts w:eastAsia="宋体" w:cs="Arial" w:hint="eastAsia"/>
          <w:b w:val="0"/>
          <w:noProof w:val="0"/>
          <w:sz w:val="20"/>
          <w:lang w:eastAsia="zh-CN"/>
        </w:rPr>
        <w:t>W</w:t>
      </w:r>
      <w:r>
        <w:rPr>
          <w:rFonts w:eastAsia="宋体" w:cs="Arial"/>
          <w:b w:val="0"/>
          <w:noProof w:val="0"/>
          <w:sz w:val="20"/>
          <w:lang w:eastAsia="zh-CN"/>
        </w:rPr>
        <w:t>ith regard to the questions raised by RAN5, the answers from RAN4 are as follows:</w:t>
      </w:r>
    </w:p>
    <w:p w14:paraId="1C69AB74" w14:textId="77777777" w:rsidR="00BF4250" w:rsidRDefault="00BF4250" w:rsidP="00BF4250">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1CE34481" w14:textId="77777777" w:rsidR="00BF4250" w:rsidRDefault="00BF4250" w:rsidP="00CC47F6">
      <w:pPr>
        <w:spacing w:beforeLines="50" w:before="120" w:after="0"/>
        <w:jc w:val="both"/>
        <w:rPr>
          <w:rFonts w:ascii="Arial" w:hAnsi="Arial" w:cs="Arial"/>
        </w:rPr>
      </w:pPr>
      <w:r w:rsidRPr="00BF4250">
        <w:rPr>
          <w:rFonts w:ascii="Arial" w:hAnsi="Arial" w:cs="Arial" w:hint="eastAsia"/>
          <w:b/>
        </w:rPr>
        <w:t>A</w:t>
      </w:r>
      <w:r w:rsidRPr="00BF4250">
        <w:rPr>
          <w:rFonts w:ascii="Arial" w:hAnsi="Arial" w:cs="Arial"/>
          <w:b/>
        </w:rPr>
        <w:t xml:space="preserve">nswer: </w:t>
      </w:r>
      <w:r w:rsidR="007603E3">
        <w:rPr>
          <w:rFonts w:ascii="Arial" w:hAnsi="Arial" w:cs="Arial"/>
        </w:rPr>
        <w:t xml:space="preserve">Yes, for Rel-15 PC3 UE, </w:t>
      </w:r>
      <w:r w:rsidR="007603E3" w:rsidRPr="007603E3">
        <w:rPr>
          <w:rFonts w:ascii="Arial" w:hAnsi="Arial" w:cs="Arial"/>
        </w:rPr>
        <w:t>MPR</w:t>
      </w:r>
      <w:r w:rsidR="007603E3">
        <w:rPr>
          <w:rFonts w:ascii="Arial" w:hAnsi="Arial" w:cs="Arial"/>
        </w:rPr>
        <w:t xml:space="preserve"> </w:t>
      </w:r>
      <w:r w:rsidR="007603E3" w:rsidRPr="007603E3">
        <w:rPr>
          <w:rFonts w:ascii="Arial" w:hAnsi="Arial" w:cs="Arial"/>
        </w:rPr>
        <w:t xml:space="preserve">defined in 38.101-2 v16.2.0 </w:t>
      </w:r>
      <w:r w:rsidR="007603E3">
        <w:rPr>
          <w:rFonts w:ascii="Arial" w:hAnsi="Arial" w:cs="Arial"/>
        </w:rPr>
        <w:t xml:space="preserve">is also </w:t>
      </w:r>
      <w:r w:rsidR="007603E3" w:rsidRPr="007603E3">
        <w:rPr>
          <w:rFonts w:ascii="Arial" w:hAnsi="Arial" w:cs="Arial"/>
        </w:rPr>
        <w:t xml:space="preserve">applicable if the UE </w:t>
      </w:r>
      <w:r w:rsidR="007603E3">
        <w:rPr>
          <w:rFonts w:ascii="Arial" w:hAnsi="Arial" w:cs="Arial"/>
        </w:rPr>
        <w:t>report</w:t>
      </w:r>
      <w:r w:rsidR="007603E3" w:rsidRPr="007603E3">
        <w:rPr>
          <w:rFonts w:ascii="Arial" w:hAnsi="Arial" w:cs="Arial"/>
        </w:rPr>
        <w:t xml:space="preserve">s </w:t>
      </w:r>
      <w:proofErr w:type="spellStart"/>
      <w:r w:rsidR="007603E3" w:rsidRPr="007603E3">
        <w:rPr>
          <w:rFonts w:ascii="Arial" w:hAnsi="Arial" w:cs="Arial"/>
        </w:rPr>
        <w:t>modifiedMPR</w:t>
      </w:r>
      <w:proofErr w:type="spellEnd"/>
      <w:r w:rsidR="007603E3" w:rsidRPr="007603E3">
        <w:rPr>
          <w:rFonts w:ascii="Arial" w:hAnsi="Arial" w:cs="Arial"/>
        </w:rPr>
        <w:t>-Behaviour bit 0 UE capability</w:t>
      </w:r>
      <w:r w:rsidR="007603E3">
        <w:rPr>
          <w:rFonts w:ascii="Arial" w:hAnsi="Arial" w:cs="Arial"/>
        </w:rPr>
        <w:t>, but this modified MPR is optional for a Rel-15 UE.</w:t>
      </w:r>
    </w:p>
    <w:p w14:paraId="482DFC3C" w14:textId="77777777" w:rsidR="008F31F9" w:rsidRPr="00932269" w:rsidRDefault="008F31F9" w:rsidP="007603E3">
      <w:pPr>
        <w:spacing w:beforeLines="50" w:before="120" w:afterLines="100" w:after="240"/>
        <w:jc w:val="both"/>
      </w:pPr>
    </w:p>
    <w:p w14:paraId="27326D14" w14:textId="77777777" w:rsidR="00BF4250" w:rsidRDefault="00BF4250" w:rsidP="00BF4250">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548F6597" w14:textId="6FC439C3" w:rsidR="00BF4250" w:rsidRDefault="00BD51CB" w:rsidP="006F1482">
      <w:pPr>
        <w:spacing w:beforeLines="50" w:before="120" w:after="0"/>
        <w:jc w:val="both"/>
        <w:rPr>
          <w:rFonts w:ascii="Arial" w:hAnsi="Arial" w:cs="Arial"/>
        </w:rPr>
      </w:pPr>
      <w:r w:rsidRPr="00BD51CB">
        <w:rPr>
          <w:rFonts w:ascii="Arial" w:hAnsi="Arial" w:cs="Arial"/>
        </w:rPr>
        <w:t>[</w:t>
      </w:r>
      <w:r w:rsidR="00BF4250" w:rsidRPr="00BF4250">
        <w:rPr>
          <w:rFonts w:ascii="Arial" w:hAnsi="Arial" w:cs="Arial" w:hint="eastAsia"/>
          <w:b/>
        </w:rPr>
        <w:t>A</w:t>
      </w:r>
      <w:r w:rsidR="00BF4250" w:rsidRPr="00BF4250">
        <w:rPr>
          <w:rFonts w:ascii="Arial" w:hAnsi="Arial" w:cs="Arial"/>
          <w:b/>
        </w:rPr>
        <w:t>nswer</w:t>
      </w:r>
      <w:r w:rsidR="006F1482">
        <w:rPr>
          <w:rFonts w:ascii="Arial" w:hAnsi="Arial" w:cs="Arial"/>
          <w:b/>
        </w:rPr>
        <w:t xml:space="preserve"> alt1</w:t>
      </w:r>
      <w:r w:rsidR="00BF4250" w:rsidRPr="00BF4250">
        <w:rPr>
          <w:rFonts w:ascii="Arial" w:hAnsi="Arial" w:cs="Arial"/>
          <w:b/>
        </w:rPr>
        <w:t>:</w:t>
      </w:r>
      <w:r w:rsidR="00BF4250">
        <w:rPr>
          <w:rFonts w:ascii="Arial" w:hAnsi="Arial" w:cs="Arial"/>
          <w:b/>
        </w:rPr>
        <w:t xml:space="preserve"> </w:t>
      </w:r>
      <w:r w:rsidR="002F0711">
        <w:rPr>
          <w:rFonts w:ascii="Arial" w:hAnsi="Arial" w:cs="Arial"/>
        </w:rPr>
        <w:t>Yes</w:t>
      </w:r>
      <w:r w:rsidR="0080524A">
        <w:rPr>
          <w:rFonts w:ascii="Arial" w:hAnsi="Arial" w:cs="Arial"/>
        </w:rPr>
        <w:t>,</w:t>
      </w:r>
      <w:r w:rsidR="002F0711">
        <w:rPr>
          <w:rFonts w:ascii="Arial" w:hAnsi="Arial" w:cs="Arial"/>
        </w:rPr>
        <w:t xml:space="preserve"> </w:t>
      </w:r>
      <w:r w:rsidR="00D66D93">
        <w:rPr>
          <w:rFonts w:ascii="Arial" w:hAnsi="Arial" w:cs="Arial"/>
        </w:rPr>
        <w:t xml:space="preserve">Since MPR for PC2 and PC4 refers to the PC3 MPR requirement, the </w:t>
      </w:r>
      <w:proofErr w:type="spellStart"/>
      <w:r w:rsidR="00D66D93" w:rsidRPr="00145EA3">
        <w:rPr>
          <w:rFonts w:ascii="Arial" w:hAnsi="Arial" w:cs="Arial"/>
          <w:i/>
        </w:rPr>
        <w:t>modifiedMPR</w:t>
      </w:r>
      <w:proofErr w:type="spellEnd"/>
      <w:r w:rsidR="00D66D93" w:rsidRPr="00145EA3">
        <w:rPr>
          <w:rFonts w:ascii="Arial" w:hAnsi="Arial" w:cs="Arial"/>
          <w:i/>
        </w:rPr>
        <w:t>-Behaviour</w:t>
      </w:r>
      <w:r w:rsidR="00D66D93" w:rsidRPr="00D66D93">
        <w:rPr>
          <w:rFonts w:ascii="Arial" w:hAnsi="Arial" w:cs="Arial"/>
        </w:rPr>
        <w:t xml:space="preserve"> bit 0 capability</w:t>
      </w:r>
      <w:r w:rsidR="00D66D93">
        <w:rPr>
          <w:rFonts w:ascii="Arial" w:hAnsi="Arial" w:cs="Arial"/>
        </w:rPr>
        <w:t xml:space="preserve"> is also applicable for Rel-15 PC2 and PC4 UEs.</w:t>
      </w:r>
      <w:r>
        <w:rPr>
          <w:rFonts w:ascii="Arial" w:hAnsi="Arial" w:cs="Arial"/>
        </w:rPr>
        <w:t>]</w:t>
      </w:r>
    </w:p>
    <w:p w14:paraId="1C393D15" w14:textId="77777777" w:rsidR="006F1482" w:rsidRDefault="006F1482" w:rsidP="005572F7">
      <w:pPr>
        <w:spacing w:beforeLines="50" w:before="120" w:after="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alt2</w:t>
      </w:r>
      <w:r w:rsidRPr="00BF4250">
        <w:rPr>
          <w:rFonts w:ascii="Arial" w:hAnsi="Arial" w:cs="Arial"/>
          <w:b/>
        </w:rPr>
        <w:t>:</w:t>
      </w:r>
      <w:r>
        <w:rPr>
          <w:rFonts w:ascii="Arial" w:hAnsi="Arial" w:cs="Arial"/>
          <w:b/>
        </w:rPr>
        <w:t xml:space="preserve"> </w:t>
      </w:r>
      <w:r w:rsidRPr="006F1482">
        <w:rPr>
          <w:rFonts w:ascii="Arial" w:hAnsi="Arial" w:cs="Arial"/>
        </w:rPr>
        <w:t>No</w:t>
      </w:r>
      <w:r w:rsidR="0080524A">
        <w:rPr>
          <w:rFonts w:ascii="Arial" w:hAnsi="Arial" w:cs="Arial"/>
        </w:rPr>
        <w:t>,</w:t>
      </w:r>
      <w:r w:rsidRPr="006F1482">
        <w:rPr>
          <w:rFonts w:ascii="Arial" w:hAnsi="Arial" w:cs="Arial"/>
        </w:rPr>
        <w:t xml:space="preserve"> </w:t>
      </w:r>
      <w:proofErr w:type="spellStart"/>
      <w:r w:rsidRPr="006F1482">
        <w:rPr>
          <w:rFonts w:ascii="Arial" w:hAnsi="Arial" w:cs="Arial"/>
          <w:i/>
        </w:rPr>
        <w:t>modifiedMPR</w:t>
      </w:r>
      <w:proofErr w:type="spellEnd"/>
      <w:r w:rsidRPr="006F1482">
        <w:rPr>
          <w:rFonts w:ascii="Arial" w:hAnsi="Arial" w:cs="Arial"/>
          <w:i/>
        </w:rPr>
        <w:t>-Behaviour</w:t>
      </w:r>
      <w:r w:rsidRPr="006F1482">
        <w:rPr>
          <w:rFonts w:ascii="Arial" w:hAnsi="Arial" w:cs="Arial"/>
        </w:rPr>
        <w:t xml:space="preserve"> bit 0 capability is not applicable for Rel-15 PC2 and PC4 UEs.</w:t>
      </w:r>
    </w:p>
    <w:p w14:paraId="5A355B59" w14:textId="60F9EB12" w:rsidR="003B2E14" w:rsidRDefault="003B2E14" w:rsidP="00A8629A">
      <w:pPr>
        <w:spacing w:beforeLines="50" w:before="120" w:after="0"/>
        <w:jc w:val="both"/>
        <w:rPr>
          <w:i/>
          <w:color w:val="0070C0"/>
          <w:sz w:val="21"/>
          <w:lang w:val="en-US"/>
        </w:rPr>
      </w:pPr>
      <w:r>
        <w:rPr>
          <w:rFonts w:hint="eastAsia"/>
          <w:i/>
          <w:color w:val="0070C0"/>
          <w:sz w:val="21"/>
          <w:lang w:val="en-US"/>
        </w:rPr>
        <w:t>A</w:t>
      </w:r>
      <w:r>
        <w:rPr>
          <w:i/>
          <w:color w:val="0070C0"/>
          <w:sz w:val="21"/>
          <w:lang w:val="en-US"/>
        </w:rPr>
        <w:t>lt 1: QC, HW</w:t>
      </w:r>
    </w:p>
    <w:p w14:paraId="6EBC084C" w14:textId="4C91E1E6" w:rsidR="003B2E14" w:rsidRDefault="003B2E14" w:rsidP="00A8629A">
      <w:pPr>
        <w:spacing w:beforeLines="50" w:before="120" w:after="0"/>
        <w:jc w:val="both"/>
        <w:rPr>
          <w:i/>
          <w:color w:val="0070C0"/>
          <w:sz w:val="21"/>
          <w:lang w:val="en-US"/>
        </w:rPr>
      </w:pPr>
      <w:r>
        <w:rPr>
          <w:rFonts w:hint="eastAsia"/>
          <w:i/>
          <w:color w:val="0070C0"/>
          <w:sz w:val="21"/>
          <w:lang w:val="en-US"/>
        </w:rPr>
        <w:t>A</w:t>
      </w:r>
      <w:r>
        <w:rPr>
          <w:i/>
          <w:color w:val="0070C0"/>
          <w:sz w:val="21"/>
          <w:lang w:val="en-US"/>
        </w:rPr>
        <w:t>lt 2: OPPO, E//, Xiaomi</w:t>
      </w:r>
    </w:p>
    <w:p w14:paraId="7005E42E" w14:textId="77777777" w:rsidR="003B2E14" w:rsidRPr="00D66D93" w:rsidRDefault="003B2E14" w:rsidP="007603E3">
      <w:pPr>
        <w:spacing w:beforeLines="50" w:before="120" w:afterLines="100" w:after="240"/>
        <w:jc w:val="both"/>
        <w:rPr>
          <w:rFonts w:ascii="Arial" w:hAnsi="Arial" w:cs="Arial"/>
        </w:rPr>
      </w:pPr>
    </w:p>
    <w:p w14:paraId="0A48DF00" w14:textId="77777777" w:rsidR="00BF4250" w:rsidRPr="00BF4250" w:rsidRDefault="00BF4250" w:rsidP="00BF4250">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289FAD7C" w14:textId="77777777" w:rsidR="00BF4250" w:rsidRDefault="00BF4250" w:rsidP="00CC47F6">
      <w:pPr>
        <w:spacing w:beforeLines="50" w:before="120" w:after="0"/>
        <w:jc w:val="both"/>
        <w:rPr>
          <w:rFonts w:ascii="Arial" w:hAnsi="Arial" w:cs="Arial"/>
        </w:rPr>
      </w:pPr>
      <w:r w:rsidRPr="00BF4250">
        <w:rPr>
          <w:rFonts w:ascii="Arial" w:hAnsi="Arial" w:cs="Arial" w:hint="eastAsia"/>
          <w:b/>
        </w:rPr>
        <w:t>A</w:t>
      </w:r>
      <w:r w:rsidRPr="00BF4250">
        <w:rPr>
          <w:rFonts w:ascii="Arial" w:hAnsi="Arial" w:cs="Arial"/>
          <w:b/>
        </w:rPr>
        <w:t>nswer</w:t>
      </w:r>
      <w:r w:rsidR="00932269">
        <w:rPr>
          <w:rFonts w:ascii="Arial" w:hAnsi="Arial" w:cs="Arial"/>
          <w:b/>
        </w:rPr>
        <w:t xml:space="preserve"> alt1</w:t>
      </w:r>
      <w:r w:rsidRPr="00BF4250">
        <w:rPr>
          <w:rFonts w:ascii="Arial" w:hAnsi="Arial" w:cs="Arial"/>
          <w:b/>
        </w:rPr>
        <w:t>:</w:t>
      </w:r>
      <w:r w:rsidR="007603E3">
        <w:rPr>
          <w:rFonts w:ascii="Arial" w:hAnsi="Arial" w:cs="Arial"/>
          <w:b/>
        </w:rPr>
        <w:t xml:space="preserve"> </w:t>
      </w:r>
      <w:r w:rsidR="007603E3" w:rsidRPr="007603E3">
        <w:rPr>
          <w:rFonts w:ascii="Arial" w:hAnsi="Arial" w:cs="Arial"/>
        </w:rPr>
        <w:t xml:space="preserve">For Rel-16 PC3 UE, the MPR as defined in 38.101-2 v16.2.0 </w:t>
      </w:r>
      <w:r w:rsidR="007603E3">
        <w:rPr>
          <w:rFonts w:ascii="Arial" w:hAnsi="Arial" w:cs="Arial"/>
        </w:rPr>
        <w:t xml:space="preserve">is </w:t>
      </w:r>
      <w:r w:rsidR="00327874">
        <w:rPr>
          <w:rFonts w:ascii="Arial" w:hAnsi="Arial" w:cs="Arial" w:hint="eastAsia"/>
        </w:rPr>
        <w:t>optional</w:t>
      </w:r>
      <w:r w:rsidR="00327874">
        <w:rPr>
          <w:rFonts w:ascii="Arial" w:hAnsi="Arial" w:cs="Arial"/>
        </w:rPr>
        <w:t xml:space="preserve"> according to the current specification</w:t>
      </w:r>
      <w:r w:rsidR="007603E3">
        <w:rPr>
          <w:rFonts w:ascii="Arial" w:hAnsi="Arial" w:cs="Arial"/>
        </w:rPr>
        <w:t>.</w:t>
      </w:r>
    </w:p>
    <w:p w14:paraId="10CF4784" w14:textId="2A79E0EF" w:rsidR="00932269" w:rsidRDefault="003648B6" w:rsidP="00CC47F6">
      <w:pPr>
        <w:spacing w:beforeLines="50" w:before="120" w:after="0"/>
        <w:jc w:val="both"/>
        <w:rPr>
          <w:rFonts w:ascii="Arial" w:hAnsi="Arial" w:cs="Arial"/>
        </w:rPr>
      </w:pPr>
      <w:r>
        <w:rPr>
          <w:rFonts w:ascii="Arial" w:hAnsi="Arial" w:cs="Arial"/>
        </w:rPr>
        <w:t>[</w:t>
      </w:r>
      <w:r w:rsidR="00932269" w:rsidRPr="00BF4250">
        <w:rPr>
          <w:rFonts w:ascii="Arial" w:hAnsi="Arial" w:cs="Arial" w:hint="eastAsia"/>
          <w:b/>
        </w:rPr>
        <w:t>A</w:t>
      </w:r>
      <w:r w:rsidR="00932269" w:rsidRPr="00BF4250">
        <w:rPr>
          <w:rFonts w:ascii="Arial" w:hAnsi="Arial" w:cs="Arial"/>
          <w:b/>
        </w:rPr>
        <w:t>nswer</w:t>
      </w:r>
      <w:r w:rsidR="00932269">
        <w:rPr>
          <w:rFonts w:ascii="Arial" w:hAnsi="Arial" w:cs="Arial"/>
          <w:b/>
        </w:rPr>
        <w:t xml:space="preserve"> alt2</w:t>
      </w:r>
      <w:r w:rsidR="00932269" w:rsidRPr="00BF4250">
        <w:rPr>
          <w:rFonts w:ascii="Arial" w:hAnsi="Arial" w:cs="Arial"/>
          <w:b/>
        </w:rPr>
        <w:t>:</w:t>
      </w:r>
      <w:r w:rsidR="00932269">
        <w:rPr>
          <w:rFonts w:ascii="Arial" w:hAnsi="Arial" w:cs="Arial"/>
          <w:b/>
        </w:rPr>
        <w:t xml:space="preserve"> </w:t>
      </w:r>
      <w:r w:rsidR="00932269" w:rsidRPr="007603E3">
        <w:rPr>
          <w:rFonts w:ascii="Arial" w:hAnsi="Arial" w:cs="Arial"/>
        </w:rPr>
        <w:t xml:space="preserve">For Rel-16 PC3 UE, the MPR as defined in 38.101-2 v16.2.0 </w:t>
      </w:r>
      <w:r w:rsidR="00932269">
        <w:rPr>
          <w:rFonts w:ascii="Arial" w:hAnsi="Arial" w:cs="Arial"/>
        </w:rPr>
        <w:t>is mandatory</w:t>
      </w:r>
      <w:r w:rsidR="00932269" w:rsidRPr="00932269">
        <w:rPr>
          <w:rFonts w:ascii="Arial" w:hAnsi="Arial" w:cs="Arial"/>
        </w:rPr>
        <w:t xml:space="preserve"> and the bit shall be set to “1”.</w:t>
      </w:r>
      <w:r>
        <w:rPr>
          <w:rFonts w:ascii="Arial" w:hAnsi="Arial" w:cs="Arial"/>
        </w:rPr>
        <w:t>]</w:t>
      </w:r>
    </w:p>
    <w:p w14:paraId="50B3E489" w14:textId="77777777" w:rsidR="003B2E14" w:rsidRDefault="003B2E14" w:rsidP="00CC47F6">
      <w:pPr>
        <w:spacing w:beforeLines="50" w:before="120" w:after="0"/>
        <w:jc w:val="both"/>
        <w:rPr>
          <w:i/>
          <w:color w:val="0070C0"/>
          <w:sz w:val="21"/>
          <w:lang w:val="en-US"/>
        </w:rPr>
      </w:pPr>
      <w:r>
        <w:rPr>
          <w:i/>
          <w:color w:val="0070C0"/>
          <w:sz w:val="21"/>
          <w:lang w:val="en-US"/>
        </w:rPr>
        <w:t>A</w:t>
      </w:r>
      <w:r w:rsidR="004567AA">
        <w:rPr>
          <w:i/>
          <w:color w:val="0070C0"/>
          <w:sz w:val="21"/>
          <w:lang w:val="en-US"/>
        </w:rPr>
        <w:t>lt 1</w:t>
      </w:r>
      <w:r>
        <w:rPr>
          <w:i/>
          <w:color w:val="0070C0"/>
          <w:sz w:val="21"/>
          <w:lang w:val="en-US"/>
        </w:rPr>
        <w:t>: OPPO, QC, HW, Xiaomi, Apple</w:t>
      </w:r>
    </w:p>
    <w:p w14:paraId="7AF741C8" w14:textId="7D88A3C6" w:rsidR="00CC47F6" w:rsidRPr="00A8629A" w:rsidRDefault="003B2E14" w:rsidP="00CC47F6">
      <w:pPr>
        <w:spacing w:beforeLines="50" w:before="120" w:after="0"/>
        <w:jc w:val="both"/>
        <w:rPr>
          <w:rFonts w:ascii="Arial" w:hAnsi="Arial" w:cs="Arial"/>
          <w:sz w:val="21"/>
        </w:rPr>
      </w:pPr>
      <w:r>
        <w:rPr>
          <w:i/>
          <w:color w:val="0070C0"/>
          <w:sz w:val="21"/>
          <w:lang w:val="en-US"/>
        </w:rPr>
        <w:t>Alt 2: E//</w:t>
      </w:r>
    </w:p>
    <w:p w14:paraId="7F96CA58" w14:textId="77777777" w:rsidR="004567AA" w:rsidRPr="004567AA" w:rsidRDefault="004567AA" w:rsidP="007603E3">
      <w:pPr>
        <w:spacing w:beforeLines="50" w:before="120" w:afterLines="100" w:after="240"/>
        <w:jc w:val="both"/>
        <w:rPr>
          <w:rFonts w:ascii="Arial" w:hAnsi="Arial" w:cs="Arial"/>
        </w:rPr>
      </w:pPr>
    </w:p>
    <w:p w14:paraId="232CE8B0" w14:textId="77777777" w:rsidR="00BF4250" w:rsidRDefault="00BF4250" w:rsidP="00BF4250">
      <w:pPr>
        <w:spacing w:beforeLines="50" w:before="120" w:after="0"/>
        <w:jc w:val="both"/>
        <w:rPr>
          <w:rFonts w:ascii="Arial" w:hAnsi="Arial" w:cs="Arial"/>
        </w:rPr>
      </w:pPr>
      <w:r w:rsidRPr="00BF4250">
        <w:rPr>
          <w:rFonts w:ascii="Arial" w:hAnsi="Arial" w:cs="Arial"/>
          <w:b/>
        </w:rPr>
        <w:lastRenderedPageBreak/>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0CE77EA2" w14:textId="6810876C" w:rsidR="00BF4250" w:rsidRDefault="003648B6" w:rsidP="005572F7">
      <w:pPr>
        <w:spacing w:beforeLines="50" w:before="120" w:after="0"/>
        <w:jc w:val="both"/>
        <w:rPr>
          <w:rFonts w:ascii="Arial" w:hAnsi="Arial" w:cs="Arial"/>
        </w:rPr>
      </w:pPr>
      <w:r>
        <w:rPr>
          <w:rFonts w:ascii="Arial" w:hAnsi="Arial" w:cs="Arial"/>
        </w:rPr>
        <w:t>[</w:t>
      </w:r>
      <w:r w:rsidR="00BF4250" w:rsidRPr="00BF4250">
        <w:rPr>
          <w:rFonts w:ascii="Arial" w:hAnsi="Arial" w:cs="Arial" w:hint="eastAsia"/>
          <w:b/>
        </w:rPr>
        <w:t>A</w:t>
      </w:r>
      <w:r w:rsidR="00BF4250" w:rsidRPr="00BF4250">
        <w:rPr>
          <w:rFonts w:ascii="Arial" w:hAnsi="Arial" w:cs="Arial"/>
          <w:b/>
        </w:rPr>
        <w:t>nswer</w:t>
      </w:r>
      <w:r w:rsidR="004853FA">
        <w:rPr>
          <w:rFonts w:ascii="Arial" w:hAnsi="Arial" w:cs="Arial"/>
          <w:b/>
        </w:rPr>
        <w:t xml:space="preserve"> alt1</w:t>
      </w:r>
      <w:r w:rsidR="00BF4250" w:rsidRPr="00BF4250">
        <w:rPr>
          <w:rFonts w:ascii="Arial" w:hAnsi="Arial" w:cs="Arial"/>
          <w:b/>
        </w:rPr>
        <w:t>:</w:t>
      </w:r>
      <w:r w:rsidR="00414D91">
        <w:rPr>
          <w:rFonts w:ascii="Arial" w:hAnsi="Arial" w:cs="Arial"/>
          <w:b/>
        </w:rPr>
        <w:t xml:space="preserve"> </w:t>
      </w:r>
      <w:r w:rsidR="00414D91" w:rsidRPr="007603E3">
        <w:rPr>
          <w:rFonts w:ascii="Arial" w:hAnsi="Arial" w:cs="Arial"/>
        </w:rPr>
        <w:t>For Rel-16 PC3 UE</w:t>
      </w:r>
      <w:r w:rsidR="00414D91">
        <w:rPr>
          <w:rFonts w:ascii="Arial" w:hAnsi="Arial" w:cs="Arial"/>
        </w:rPr>
        <w:t xml:space="preserve">, the latest Rel-16 version of specification </w:t>
      </w:r>
      <w:r w:rsidR="00327874">
        <w:rPr>
          <w:rFonts w:ascii="Arial" w:hAnsi="Arial" w:cs="Arial"/>
        </w:rPr>
        <w:t>can be</w:t>
      </w:r>
      <w:r w:rsidR="00414D91">
        <w:rPr>
          <w:rFonts w:ascii="Arial" w:hAnsi="Arial" w:cs="Arial"/>
        </w:rPr>
        <w:t xml:space="preserve"> taken for the MPR requirement. A </w:t>
      </w:r>
      <w:r w:rsidR="00414D91">
        <w:rPr>
          <w:rFonts w:ascii="Arial" w:hAnsi="Arial" w:cs="Arial" w:hint="eastAsia"/>
        </w:rPr>
        <w:t>Rel-16</w:t>
      </w:r>
      <w:r w:rsidR="00414D91">
        <w:rPr>
          <w:rFonts w:ascii="Arial" w:hAnsi="Arial" w:cs="Arial"/>
        </w:rPr>
        <w:t xml:space="preserve"> PC3 UE</w:t>
      </w:r>
      <w:r w:rsidR="00AD013F">
        <w:rPr>
          <w:rFonts w:ascii="Arial" w:hAnsi="Arial" w:cs="Arial"/>
        </w:rPr>
        <w:t xml:space="preserve"> </w:t>
      </w:r>
      <w:r w:rsidR="00414D91">
        <w:rPr>
          <w:rFonts w:ascii="Arial" w:hAnsi="Arial" w:cs="Arial"/>
        </w:rPr>
        <w:t xml:space="preserve">is still allowed to signal </w:t>
      </w:r>
      <w:proofErr w:type="spellStart"/>
      <w:r w:rsidR="00414D91" w:rsidRPr="00145EA3">
        <w:rPr>
          <w:rFonts w:ascii="Arial" w:hAnsi="Arial" w:cs="Arial"/>
          <w:i/>
          <w:iCs/>
        </w:rPr>
        <w:t>modifiedMPR</w:t>
      </w:r>
      <w:proofErr w:type="spellEnd"/>
      <w:r w:rsidR="00414D91" w:rsidRPr="00145EA3">
        <w:rPr>
          <w:rFonts w:ascii="Arial" w:hAnsi="Arial" w:cs="Arial"/>
          <w:i/>
          <w:iCs/>
        </w:rPr>
        <w:t>-Behaviour</w:t>
      </w:r>
      <w:r w:rsidR="00414D91" w:rsidRPr="007603E3">
        <w:rPr>
          <w:rFonts w:ascii="Arial" w:hAnsi="Arial" w:cs="Arial"/>
        </w:rPr>
        <w:t xml:space="preserve"> bit 0=</w:t>
      </w:r>
      <w:r w:rsidR="00414D91">
        <w:rPr>
          <w:rFonts w:ascii="Arial" w:hAnsi="Arial" w:cs="Arial"/>
        </w:rPr>
        <w:t>false and use the previous MPR requirement</w:t>
      </w:r>
      <w:r w:rsidR="00327874">
        <w:rPr>
          <w:rFonts w:ascii="Arial" w:hAnsi="Arial" w:cs="Arial"/>
        </w:rPr>
        <w:t xml:space="preserve"> </w:t>
      </w:r>
      <w:r w:rsidR="00AA5DBC">
        <w:rPr>
          <w:rFonts w:ascii="Arial" w:hAnsi="Arial" w:cs="Arial"/>
        </w:rPr>
        <w:t xml:space="preserve">before </w:t>
      </w:r>
      <w:r w:rsidR="00327874">
        <w:rPr>
          <w:rFonts w:ascii="Arial" w:hAnsi="Arial" w:cs="Arial"/>
        </w:rPr>
        <w:t>v16.</w:t>
      </w:r>
      <w:r w:rsidR="00AA5DBC">
        <w:rPr>
          <w:rFonts w:ascii="Arial" w:hAnsi="Arial" w:cs="Arial"/>
        </w:rPr>
        <w:t>2</w:t>
      </w:r>
      <w:r w:rsidR="00327874">
        <w:rPr>
          <w:rFonts w:ascii="Arial" w:hAnsi="Arial" w:cs="Arial"/>
        </w:rPr>
        <w:t>.0 specification</w:t>
      </w:r>
      <w:r w:rsidR="00414D91">
        <w:rPr>
          <w:rFonts w:ascii="Arial" w:hAnsi="Arial" w:cs="Arial"/>
        </w:rPr>
        <w:t xml:space="preserve">, otherwise, </w:t>
      </w:r>
      <w:r w:rsidR="00327874">
        <w:rPr>
          <w:rFonts w:ascii="Arial" w:hAnsi="Arial" w:cs="Arial"/>
        </w:rPr>
        <w:t xml:space="preserve">if </w:t>
      </w:r>
      <w:proofErr w:type="spellStart"/>
      <w:r w:rsidR="00414D91" w:rsidRPr="007603E3">
        <w:rPr>
          <w:rFonts w:ascii="Arial" w:hAnsi="Arial" w:cs="Arial"/>
          <w:iCs/>
        </w:rPr>
        <w:t>modifiedMPR</w:t>
      </w:r>
      <w:proofErr w:type="spellEnd"/>
      <w:r w:rsidR="00414D91" w:rsidRPr="007603E3">
        <w:rPr>
          <w:rFonts w:ascii="Arial" w:hAnsi="Arial" w:cs="Arial"/>
          <w:iCs/>
        </w:rPr>
        <w:t>-Behaviour</w:t>
      </w:r>
      <w:r w:rsidR="00414D91" w:rsidRPr="007603E3">
        <w:rPr>
          <w:rFonts w:ascii="Arial" w:hAnsi="Arial" w:cs="Arial"/>
        </w:rPr>
        <w:t xml:space="preserve"> bit 0=</w:t>
      </w:r>
      <w:r w:rsidR="00414D91">
        <w:rPr>
          <w:rFonts w:ascii="Arial" w:hAnsi="Arial" w:cs="Arial"/>
        </w:rPr>
        <w:t>true is indicated, the modified MPR is applied for a Rel-16 PC3 UE.</w:t>
      </w:r>
      <w:bookmarkStart w:id="2" w:name="_GoBack"/>
      <w:bookmarkEnd w:id="2"/>
      <w:r>
        <w:rPr>
          <w:rFonts w:ascii="Arial" w:hAnsi="Arial" w:cs="Arial"/>
        </w:rPr>
        <w:t>]</w:t>
      </w:r>
    </w:p>
    <w:p w14:paraId="27F1C666" w14:textId="06E55B5A" w:rsidR="000F616C" w:rsidRDefault="000F616C" w:rsidP="005572F7">
      <w:pPr>
        <w:spacing w:beforeLines="50" w:before="120" w:after="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alt2</w:t>
      </w:r>
      <w:r w:rsidRPr="00BF4250">
        <w:rPr>
          <w:rFonts w:ascii="Arial" w:hAnsi="Arial" w:cs="Arial"/>
          <w:b/>
        </w:rPr>
        <w:t>:</w:t>
      </w:r>
      <w:r>
        <w:rPr>
          <w:rFonts w:ascii="Arial" w:hAnsi="Arial" w:cs="Arial"/>
          <w:b/>
        </w:rPr>
        <w:t xml:space="preserve"> </w:t>
      </w:r>
      <w:r w:rsidRPr="000F616C">
        <w:rPr>
          <w:rFonts w:ascii="Arial" w:hAnsi="Arial" w:cs="Arial"/>
        </w:rPr>
        <w:t xml:space="preserve">For Rel-16 PC3 UE, 38.101-2 v16.1.0 and earlier versions are taken as default MPR requirement. The PC3 UE need meet the MPR as defined in 38.101-2 v16.2.0 if the PC3 UE signals respectively </w:t>
      </w:r>
      <w:proofErr w:type="spellStart"/>
      <w:r w:rsidRPr="00BC3B28">
        <w:rPr>
          <w:rFonts w:ascii="Arial" w:hAnsi="Arial" w:cs="Arial"/>
          <w:i/>
        </w:rPr>
        <w:t>modifiedMPR</w:t>
      </w:r>
      <w:proofErr w:type="spellEnd"/>
      <w:r w:rsidRPr="00BC3B28">
        <w:rPr>
          <w:rFonts w:ascii="Arial" w:hAnsi="Arial" w:cs="Arial"/>
          <w:i/>
        </w:rPr>
        <w:t>-</w:t>
      </w:r>
      <w:r w:rsidRPr="000F616C">
        <w:rPr>
          <w:rFonts w:ascii="Arial" w:hAnsi="Arial" w:cs="Arial"/>
          <w:i/>
        </w:rPr>
        <w:t>Behaviou</w:t>
      </w:r>
      <w:r w:rsidRPr="000F616C">
        <w:rPr>
          <w:rFonts w:ascii="Arial" w:hAnsi="Arial" w:cs="Arial"/>
        </w:rPr>
        <w:t>r bit 0=</w:t>
      </w:r>
      <w:proofErr w:type="spellStart"/>
      <w:r w:rsidRPr="000F616C">
        <w:rPr>
          <w:rFonts w:ascii="Arial" w:hAnsi="Arial" w:cs="Arial"/>
        </w:rPr>
        <w:t>ture</w:t>
      </w:r>
      <w:proofErr w:type="spellEnd"/>
      <w:r w:rsidRPr="000F616C">
        <w:rPr>
          <w:rFonts w:ascii="Arial" w:hAnsi="Arial" w:cs="Arial"/>
        </w:rPr>
        <w:t>,</w:t>
      </w:r>
      <w:r w:rsidR="005A0324">
        <w:rPr>
          <w:rFonts w:ascii="Arial" w:hAnsi="Arial" w:cs="Arial"/>
        </w:rPr>
        <w:t xml:space="preserve"> </w:t>
      </w:r>
      <w:r w:rsidRPr="000F616C">
        <w:rPr>
          <w:rFonts w:ascii="Arial" w:hAnsi="Arial" w:cs="Arial"/>
        </w:rPr>
        <w:t>if not, the PC3 UE</w:t>
      </w:r>
      <w:r w:rsidR="00B03475">
        <w:rPr>
          <w:rFonts w:ascii="Arial" w:hAnsi="Arial" w:cs="Arial"/>
        </w:rPr>
        <w:t xml:space="preserve"> </w:t>
      </w:r>
      <w:r w:rsidRPr="000F616C">
        <w:rPr>
          <w:rFonts w:ascii="Arial" w:hAnsi="Arial" w:cs="Arial"/>
        </w:rPr>
        <w:t>just need meet the default MPR requirement.</w:t>
      </w:r>
    </w:p>
    <w:p w14:paraId="0154FDB7" w14:textId="4C94B698" w:rsidR="005572F7" w:rsidRDefault="00695814" w:rsidP="005572F7">
      <w:pPr>
        <w:spacing w:beforeLines="50" w:before="120" w:after="0"/>
        <w:jc w:val="both"/>
        <w:rPr>
          <w:i/>
          <w:color w:val="0070C0"/>
          <w:sz w:val="21"/>
          <w:lang w:val="en-US"/>
        </w:rPr>
      </w:pPr>
      <w:r>
        <w:rPr>
          <w:i/>
          <w:color w:val="0070C0"/>
          <w:sz w:val="21"/>
          <w:lang w:val="en-US"/>
        </w:rPr>
        <w:t>Alt 1: OPPO, HW</w:t>
      </w:r>
    </w:p>
    <w:p w14:paraId="32B1A9DB" w14:textId="127CB6E3" w:rsidR="00695814" w:rsidRDefault="00695814" w:rsidP="005572F7">
      <w:pPr>
        <w:spacing w:beforeLines="50" w:before="120" w:after="0"/>
        <w:jc w:val="both"/>
        <w:rPr>
          <w:i/>
          <w:color w:val="0070C0"/>
          <w:sz w:val="21"/>
          <w:lang w:val="en-US"/>
        </w:rPr>
      </w:pPr>
      <w:r>
        <w:rPr>
          <w:rFonts w:hint="eastAsia"/>
          <w:i/>
          <w:color w:val="0070C0"/>
          <w:sz w:val="21"/>
          <w:lang w:val="en-US"/>
        </w:rPr>
        <w:t>A</w:t>
      </w:r>
      <w:r>
        <w:rPr>
          <w:i/>
          <w:color w:val="0070C0"/>
          <w:sz w:val="21"/>
          <w:lang w:val="en-US"/>
        </w:rPr>
        <w:t>lt 2: QC, Xiaomi, HW, Apple</w:t>
      </w:r>
    </w:p>
    <w:p w14:paraId="27B23985" w14:textId="3E833BF6" w:rsidR="00695814" w:rsidRDefault="00695814" w:rsidP="005572F7">
      <w:pPr>
        <w:spacing w:beforeLines="50" w:before="120" w:after="0"/>
        <w:jc w:val="both"/>
        <w:rPr>
          <w:i/>
          <w:color w:val="0070C0"/>
          <w:sz w:val="21"/>
          <w:lang w:val="en-US"/>
        </w:rPr>
      </w:pPr>
      <w:r>
        <w:rPr>
          <w:rFonts w:hint="eastAsia"/>
          <w:i/>
          <w:color w:val="0070C0"/>
          <w:sz w:val="21"/>
          <w:lang w:val="en-US"/>
        </w:rPr>
        <w:t>N</w:t>
      </w:r>
      <w:r>
        <w:rPr>
          <w:i/>
          <w:color w:val="0070C0"/>
          <w:sz w:val="21"/>
          <w:lang w:val="en-US"/>
        </w:rPr>
        <w:t>either: E</w:t>
      </w:r>
      <w:r w:rsidR="003B2E14">
        <w:rPr>
          <w:i/>
          <w:color w:val="0070C0"/>
          <w:sz w:val="21"/>
          <w:lang w:val="en-US"/>
        </w:rPr>
        <w:t>//</w:t>
      </w:r>
    </w:p>
    <w:p w14:paraId="54EB3FB9" w14:textId="5AB891D0" w:rsidR="00695814" w:rsidRPr="00A8629A" w:rsidRDefault="00695814" w:rsidP="005572F7">
      <w:pPr>
        <w:spacing w:beforeLines="50" w:before="120" w:after="0"/>
        <w:jc w:val="both"/>
        <w:rPr>
          <w:rFonts w:ascii="Arial" w:hAnsi="Arial" w:cs="Arial"/>
          <w:sz w:val="21"/>
        </w:rPr>
      </w:pPr>
    </w:p>
    <w:p w14:paraId="44CC2492" w14:textId="77777777" w:rsidR="00BF4250" w:rsidRPr="00BF4250" w:rsidRDefault="00BF4250" w:rsidP="00BF4250">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sidR="00D66D93">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6A3CB6E" w14:textId="00E04688" w:rsidR="00BF4250" w:rsidRDefault="003648B6" w:rsidP="002F0711">
      <w:pPr>
        <w:spacing w:beforeLines="50" w:before="120" w:after="0"/>
        <w:jc w:val="both"/>
        <w:rPr>
          <w:rFonts w:ascii="Arial" w:hAnsi="Arial" w:cs="Arial"/>
        </w:rPr>
      </w:pPr>
      <w:r>
        <w:rPr>
          <w:rFonts w:ascii="Arial" w:hAnsi="Arial" w:cs="Arial"/>
        </w:rPr>
        <w:t>[</w:t>
      </w:r>
      <w:r w:rsidR="00BF4250" w:rsidRPr="00BF4250">
        <w:rPr>
          <w:rFonts w:ascii="Arial" w:hAnsi="Arial" w:cs="Arial" w:hint="eastAsia"/>
          <w:b/>
        </w:rPr>
        <w:t>A</w:t>
      </w:r>
      <w:r w:rsidR="00BF4250" w:rsidRPr="00BF4250">
        <w:rPr>
          <w:rFonts w:ascii="Arial" w:hAnsi="Arial" w:cs="Arial"/>
          <w:b/>
        </w:rPr>
        <w:t>nswer</w:t>
      </w:r>
      <w:r w:rsidR="002F0711">
        <w:rPr>
          <w:rFonts w:ascii="Arial" w:hAnsi="Arial" w:cs="Arial"/>
          <w:b/>
        </w:rPr>
        <w:t xml:space="preserve"> alt1</w:t>
      </w:r>
      <w:r w:rsidR="00BF4250" w:rsidRPr="00BF4250">
        <w:rPr>
          <w:rFonts w:ascii="Arial" w:hAnsi="Arial" w:cs="Arial"/>
          <w:b/>
        </w:rPr>
        <w:t>:</w:t>
      </w:r>
      <w:r w:rsidR="00D66D93">
        <w:rPr>
          <w:rFonts w:ascii="Arial" w:hAnsi="Arial" w:cs="Arial"/>
          <w:b/>
        </w:rPr>
        <w:t xml:space="preserve"> </w:t>
      </w:r>
      <w:r w:rsidR="00D66D93">
        <w:rPr>
          <w:rFonts w:ascii="Arial" w:hAnsi="Arial" w:cs="Arial"/>
        </w:rPr>
        <w:t xml:space="preserve">Yes, </w:t>
      </w:r>
      <w:proofErr w:type="spellStart"/>
      <w:r w:rsidR="00D66D93" w:rsidRPr="00145EA3">
        <w:rPr>
          <w:rFonts w:ascii="Arial" w:hAnsi="Arial" w:cs="Arial"/>
          <w:i/>
        </w:rPr>
        <w:t>modifiedMPR</w:t>
      </w:r>
      <w:proofErr w:type="spellEnd"/>
      <w:r w:rsidR="00D66D93" w:rsidRPr="00145EA3">
        <w:rPr>
          <w:rFonts w:ascii="Arial" w:hAnsi="Arial" w:cs="Arial"/>
          <w:i/>
        </w:rPr>
        <w:t>-Behaviour</w:t>
      </w:r>
      <w:r w:rsidR="00D66D93" w:rsidRPr="00D66D93">
        <w:rPr>
          <w:rFonts w:ascii="Arial" w:hAnsi="Arial" w:cs="Arial"/>
        </w:rPr>
        <w:t xml:space="preserve"> bit 0 capability </w:t>
      </w:r>
      <w:r w:rsidR="00D66D93">
        <w:rPr>
          <w:rFonts w:ascii="Arial" w:hAnsi="Arial" w:cs="Arial"/>
        </w:rPr>
        <w:t xml:space="preserve">is also </w:t>
      </w:r>
      <w:r w:rsidR="00D66D93" w:rsidRPr="00D66D93">
        <w:rPr>
          <w:rFonts w:ascii="Arial" w:hAnsi="Arial" w:cs="Arial"/>
        </w:rPr>
        <w:t>applicable</w:t>
      </w:r>
      <w:r w:rsidR="00D66D93">
        <w:rPr>
          <w:rFonts w:ascii="Arial" w:hAnsi="Arial" w:cs="Arial"/>
        </w:rPr>
        <w:t xml:space="preserve"> for Rel-16 PC2, PC4 and PC5 UEs, the behaviour is similar to that of PC3 UE.</w:t>
      </w:r>
      <w:r>
        <w:rPr>
          <w:rFonts w:ascii="Arial" w:hAnsi="Arial" w:cs="Arial"/>
        </w:rPr>
        <w:t>]</w:t>
      </w:r>
      <w:r w:rsidR="00D66D93">
        <w:rPr>
          <w:rFonts w:ascii="Arial" w:hAnsi="Arial" w:cs="Arial"/>
        </w:rPr>
        <w:t xml:space="preserve"> </w:t>
      </w:r>
    </w:p>
    <w:p w14:paraId="34C0255C" w14:textId="77777777" w:rsidR="002F0711" w:rsidRDefault="002F0711" w:rsidP="005572F7">
      <w:pPr>
        <w:spacing w:beforeLines="50" w:before="120" w:after="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alt2</w:t>
      </w:r>
      <w:r w:rsidRPr="00BF4250">
        <w:rPr>
          <w:rFonts w:ascii="Arial" w:hAnsi="Arial" w:cs="Arial"/>
          <w:b/>
        </w:rPr>
        <w:t>:</w:t>
      </w:r>
      <w:r>
        <w:rPr>
          <w:rFonts w:ascii="Arial" w:hAnsi="Arial" w:cs="Arial"/>
          <w:b/>
        </w:rPr>
        <w:t xml:space="preserve"> </w:t>
      </w:r>
      <w:r>
        <w:rPr>
          <w:rFonts w:ascii="Arial" w:hAnsi="Arial" w:cs="Arial"/>
        </w:rPr>
        <w:t xml:space="preserve">No, </w:t>
      </w:r>
      <w:proofErr w:type="spellStart"/>
      <w:r w:rsidRPr="0080524A">
        <w:rPr>
          <w:rFonts w:ascii="Arial" w:hAnsi="Arial" w:cs="Arial"/>
          <w:i/>
        </w:rPr>
        <w:t>modifiedMPR</w:t>
      </w:r>
      <w:proofErr w:type="spellEnd"/>
      <w:r w:rsidRPr="0080524A">
        <w:rPr>
          <w:rFonts w:ascii="Arial" w:hAnsi="Arial" w:cs="Arial"/>
          <w:i/>
        </w:rPr>
        <w:t>-</w:t>
      </w:r>
      <w:r w:rsidRPr="005572F7">
        <w:rPr>
          <w:rFonts w:ascii="Arial" w:hAnsi="Arial" w:cs="Arial"/>
        </w:rPr>
        <w:t>Behaviour</w:t>
      </w:r>
      <w:r w:rsidRPr="00D66D93">
        <w:rPr>
          <w:rFonts w:ascii="Arial" w:hAnsi="Arial" w:cs="Arial"/>
        </w:rPr>
        <w:t xml:space="preserve"> bit 0 capability </w:t>
      </w:r>
      <w:r>
        <w:rPr>
          <w:rFonts w:ascii="Arial" w:hAnsi="Arial" w:cs="Arial"/>
        </w:rPr>
        <w:t xml:space="preserve">is not </w:t>
      </w:r>
      <w:r w:rsidRPr="00D66D93">
        <w:rPr>
          <w:rFonts w:ascii="Arial" w:hAnsi="Arial" w:cs="Arial"/>
        </w:rPr>
        <w:t>applicable</w:t>
      </w:r>
      <w:r>
        <w:rPr>
          <w:rFonts w:ascii="Arial" w:hAnsi="Arial" w:cs="Arial"/>
        </w:rPr>
        <w:t xml:space="preserve"> for Rel-16 PC2, PC4 and PC5 UEs.</w:t>
      </w:r>
    </w:p>
    <w:p w14:paraId="38F580D9" w14:textId="1274CB9E" w:rsidR="00695814" w:rsidRDefault="00695814" w:rsidP="005572F7">
      <w:pPr>
        <w:spacing w:beforeLines="50" w:before="120" w:after="0"/>
        <w:jc w:val="both"/>
        <w:rPr>
          <w:i/>
          <w:color w:val="0070C0"/>
          <w:sz w:val="21"/>
          <w:lang w:val="en-US"/>
        </w:rPr>
      </w:pPr>
      <w:r>
        <w:rPr>
          <w:i/>
          <w:color w:val="0070C0"/>
          <w:sz w:val="21"/>
          <w:lang w:val="en-US"/>
        </w:rPr>
        <w:t>Alt 1: QC, HW</w:t>
      </w:r>
      <w:r w:rsidR="00680D42">
        <w:rPr>
          <w:i/>
          <w:color w:val="0070C0"/>
          <w:sz w:val="21"/>
          <w:lang w:val="en-US"/>
        </w:rPr>
        <w:t>.</w:t>
      </w:r>
    </w:p>
    <w:p w14:paraId="25B423FF" w14:textId="49956324" w:rsidR="00695814" w:rsidRPr="00695814" w:rsidRDefault="00695814" w:rsidP="005572F7">
      <w:pPr>
        <w:spacing w:beforeLines="50" w:before="120" w:after="0"/>
        <w:jc w:val="both"/>
        <w:rPr>
          <w:i/>
          <w:color w:val="0070C0"/>
          <w:sz w:val="21"/>
          <w:lang w:val="en-US"/>
        </w:rPr>
      </w:pPr>
      <w:r>
        <w:rPr>
          <w:rFonts w:hint="eastAsia"/>
          <w:i/>
          <w:color w:val="0070C0"/>
          <w:sz w:val="21"/>
          <w:lang w:val="en-US"/>
        </w:rPr>
        <w:t>A</w:t>
      </w:r>
      <w:r>
        <w:rPr>
          <w:i/>
          <w:color w:val="0070C0"/>
          <w:sz w:val="21"/>
          <w:lang w:val="en-US"/>
        </w:rPr>
        <w:t>lt 2: OPPO, E//, Xiaomi</w:t>
      </w:r>
    </w:p>
    <w:p w14:paraId="15ED0CF3" w14:textId="77777777" w:rsidR="00695814" w:rsidRPr="00D66D93" w:rsidRDefault="00695814" w:rsidP="007603E3">
      <w:pPr>
        <w:spacing w:beforeLines="50" w:before="120" w:afterLines="100" w:after="240"/>
        <w:jc w:val="both"/>
        <w:rPr>
          <w:rFonts w:ascii="Arial" w:hAnsi="Arial" w:cs="Arial"/>
        </w:rPr>
      </w:pPr>
    </w:p>
    <w:p w14:paraId="6271DB0C" w14:textId="77777777" w:rsidR="00BF4250" w:rsidRDefault="00BF4250" w:rsidP="00BF4250">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44ED3A4B" w14:textId="59B40F05" w:rsidR="0080524A" w:rsidRDefault="003648B6" w:rsidP="005572F7">
      <w:pPr>
        <w:spacing w:beforeLines="50" w:before="120" w:after="0"/>
        <w:jc w:val="both"/>
        <w:rPr>
          <w:rFonts w:ascii="Arial" w:hAnsi="Arial" w:cs="Arial"/>
        </w:rPr>
      </w:pPr>
      <w:r>
        <w:rPr>
          <w:rFonts w:ascii="Arial" w:hAnsi="Arial" w:cs="Arial"/>
        </w:rPr>
        <w:t>[</w:t>
      </w:r>
      <w:r w:rsidR="00BF4250" w:rsidRPr="00BF4250">
        <w:rPr>
          <w:rFonts w:ascii="Arial" w:hAnsi="Arial" w:cs="Arial" w:hint="eastAsia"/>
          <w:b/>
        </w:rPr>
        <w:t>A</w:t>
      </w:r>
      <w:r w:rsidR="00BF4250" w:rsidRPr="00BF4250">
        <w:rPr>
          <w:rFonts w:ascii="Arial" w:hAnsi="Arial" w:cs="Arial"/>
          <w:b/>
        </w:rPr>
        <w:t>nswer</w:t>
      </w:r>
      <w:r w:rsidR="0080524A">
        <w:rPr>
          <w:rFonts w:ascii="Arial" w:hAnsi="Arial" w:cs="Arial"/>
          <w:b/>
        </w:rPr>
        <w:t xml:space="preserve"> alt1</w:t>
      </w:r>
      <w:r w:rsidR="00BF4250" w:rsidRPr="00BF4250">
        <w:rPr>
          <w:rFonts w:ascii="Arial" w:hAnsi="Arial" w:cs="Arial"/>
          <w:b/>
        </w:rPr>
        <w:t>:</w:t>
      </w:r>
      <w:r w:rsidR="0096793E">
        <w:rPr>
          <w:rFonts w:ascii="Arial" w:hAnsi="Arial" w:cs="Arial"/>
        </w:rPr>
        <w:t xml:space="preserve"> For a Rel-17 PC3 UE, </w:t>
      </w:r>
      <w:r w:rsidR="00327874">
        <w:rPr>
          <w:rFonts w:ascii="Arial" w:hAnsi="Arial" w:cs="Arial"/>
        </w:rPr>
        <w:t>applicable MPR requirement depends on the indicated capability</w:t>
      </w:r>
      <w:r w:rsidR="0096793E">
        <w:rPr>
          <w:rFonts w:ascii="Arial" w:hAnsi="Arial" w:cs="Arial"/>
        </w:rPr>
        <w:t xml:space="preserve">, </w:t>
      </w:r>
      <w:r w:rsidR="00327874">
        <w:rPr>
          <w:rFonts w:ascii="Arial" w:hAnsi="Arial" w:cs="Arial"/>
        </w:rPr>
        <w:t>i.e. original MPR (before v16.2.0) for UE signals</w:t>
      </w:r>
      <w:r w:rsidR="0096793E">
        <w:rPr>
          <w:rFonts w:ascii="Arial" w:hAnsi="Arial" w:cs="Arial"/>
        </w:rPr>
        <w:t xml:space="preserve"> </w:t>
      </w:r>
      <w:proofErr w:type="spellStart"/>
      <w:r w:rsidR="0096793E" w:rsidRPr="00145EA3">
        <w:rPr>
          <w:rFonts w:ascii="Arial" w:hAnsi="Arial" w:cs="Arial"/>
          <w:i/>
        </w:rPr>
        <w:t>modifiedMPR</w:t>
      </w:r>
      <w:proofErr w:type="spellEnd"/>
      <w:r w:rsidR="0096793E" w:rsidRPr="00145EA3">
        <w:rPr>
          <w:rFonts w:ascii="Arial" w:hAnsi="Arial" w:cs="Arial"/>
          <w:i/>
        </w:rPr>
        <w:t>-Behaviour</w:t>
      </w:r>
      <w:r w:rsidR="0096793E" w:rsidRPr="0096793E">
        <w:rPr>
          <w:rFonts w:ascii="Arial" w:hAnsi="Arial" w:cs="Arial"/>
        </w:rPr>
        <w:t xml:space="preserve"> bit 0=false</w:t>
      </w:r>
      <w:r w:rsidR="00327874">
        <w:rPr>
          <w:rFonts w:ascii="Arial" w:hAnsi="Arial" w:cs="Arial"/>
        </w:rPr>
        <w:t xml:space="preserve"> while the modified MPR (</w:t>
      </w:r>
      <w:r w:rsidR="00EC58CA">
        <w:rPr>
          <w:rFonts w:ascii="Arial" w:hAnsi="Arial" w:cs="Arial"/>
        </w:rPr>
        <w:t>requirement</w:t>
      </w:r>
      <w:r w:rsidR="00327874">
        <w:rPr>
          <w:rFonts w:ascii="Arial" w:hAnsi="Arial" w:cs="Arial"/>
        </w:rPr>
        <w:t xml:space="preserve"> in </w:t>
      </w:r>
      <w:r w:rsidR="00AA5DBC">
        <w:rPr>
          <w:rFonts w:ascii="Arial" w:hAnsi="Arial" w:cs="Arial"/>
        </w:rPr>
        <w:t>latest Rel-17 specification</w:t>
      </w:r>
      <w:r w:rsidR="00327874">
        <w:rPr>
          <w:rFonts w:ascii="Arial" w:hAnsi="Arial" w:cs="Arial"/>
        </w:rPr>
        <w:t xml:space="preserve">) for UE signals </w:t>
      </w:r>
      <w:proofErr w:type="spellStart"/>
      <w:r w:rsidR="00327874" w:rsidRPr="00145EA3">
        <w:rPr>
          <w:rFonts w:ascii="Arial" w:hAnsi="Arial" w:cs="Arial"/>
          <w:i/>
        </w:rPr>
        <w:t>modifiedMPR</w:t>
      </w:r>
      <w:proofErr w:type="spellEnd"/>
      <w:r w:rsidR="00327874" w:rsidRPr="00145EA3">
        <w:rPr>
          <w:rFonts w:ascii="Arial" w:hAnsi="Arial" w:cs="Arial"/>
          <w:i/>
        </w:rPr>
        <w:t>-Behaviour</w:t>
      </w:r>
      <w:r w:rsidR="00327874" w:rsidRPr="0096793E">
        <w:rPr>
          <w:rFonts w:ascii="Arial" w:hAnsi="Arial" w:cs="Arial"/>
        </w:rPr>
        <w:t xml:space="preserve"> bit 0=</w:t>
      </w:r>
      <w:r w:rsidR="00327874">
        <w:rPr>
          <w:rFonts w:ascii="Arial" w:hAnsi="Arial" w:cs="Arial"/>
        </w:rPr>
        <w:t>true</w:t>
      </w:r>
      <w:r w:rsidR="0096793E">
        <w:rPr>
          <w:rFonts w:ascii="Arial" w:hAnsi="Arial" w:cs="Arial"/>
        </w:rPr>
        <w:t>.</w:t>
      </w:r>
      <w:r>
        <w:rPr>
          <w:rFonts w:ascii="Arial" w:hAnsi="Arial" w:cs="Arial"/>
        </w:rPr>
        <w:t>]</w:t>
      </w:r>
    </w:p>
    <w:p w14:paraId="5BE22E67" w14:textId="77777777" w:rsidR="00BF4250" w:rsidRDefault="0080524A" w:rsidP="005572F7">
      <w:pPr>
        <w:spacing w:beforeLines="50" w:before="120" w:after="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alt2</w:t>
      </w:r>
      <w:r w:rsidRPr="00BF4250">
        <w:rPr>
          <w:rFonts w:ascii="Arial" w:hAnsi="Arial" w:cs="Arial"/>
          <w:b/>
        </w:rPr>
        <w:t>:</w:t>
      </w:r>
      <w:r>
        <w:rPr>
          <w:rFonts w:ascii="Arial" w:hAnsi="Arial" w:cs="Arial"/>
        </w:rPr>
        <w:t xml:space="preserve"> For a Rel-17 PC3 UE, it </w:t>
      </w:r>
      <w:r w:rsidRPr="0080524A">
        <w:rPr>
          <w:rFonts w:ascii="Arial" w:hAnsi="Arial" w:cs="Arial"/>
        </w:rPr>
        <w:t>should comply with the improved MPR defined in the latest Rel-17 version of 38.101-2</w:t>
      </w:r>
      <w:r>
        <w:rPr>
          <w:rFonts w:ascii="Arial" w:hAnsi="Arial" w:cs="Arial"/>
        </w:rPr>
        <w:t xml:space="preserve"> and </w:t>
      </w:r>
      <w:r w:rsidRPr="003B2E14">
        <w:rPr>
          <w:rFonts w:ascii="Arial" w:hAnsi="Arial" w:cs="Arial"/>
        </w:rPr>
        <w:t>may not set this bit 0 to false</w:t>
      </w:r>
      <w:r>
        <w:rPr>
          <w:rFonts w:ascii="Arial" w:hAnsi="Arial" w:cs="Arial"/>
        </w:rPr>
        <w:t>.</w:t>
      </w:r>
    </w:p>
    <w:p w14:paraId="0F1B197C" w14:textId="761F6EAE" w:rsidR="005572F7" w:rsidRDefault="00695814" w:rsidP="005572F7">
      <w:pPr>
        <w:spacing w:beforeLines="50" w:before="120" w:after="0"/>
        <w:jc w:val="both"/>
        <w:rPr>
          <w:i/>
          <w:color w:val="0070C0"/>
          <w:sz w:val="21"/>
          <w:lang w:val="en-US"/>
        </w:rPr>
      </w:pPr>
      <w:r>
        <w:rPr>
          <w:i/>
          <w:color w:val="0070C0"/>
          <w:sz w:val="21"/>
          <w:lang w:val="en-US"/>
        </w:rPr>
        <w:t>Alt 1: HW, Xiaomi</w:t>
      </w:r>
    </w:p>
    <w:p w14:paraId="2EE602AC" w14:textId="447883D0" w:rsidR="00695814" w:rsidRDefault="00695814" w:rsidP="005572F7">
      <w:pPr>
        <w:spacing w:beforeLines="50" w:before="120" w:after="0"/>
        <w:jc w:val="both"/>
        <w:rPr>
          <w:i/>
          <w:color w:val="0070C0"/>
          <w:sz w:val="21"/>
          <w:lang w:val="en-US"/>
        </w:rPr>
      </w:pPr>
      <w:r>
        <w:rPr>
          <w:rFonts w:hint="eastAsia"/>
          <w:i/>
          <w:color w:val="0070C0"/>
          <w:sz w:val="21"/>
          <w:lang w:val="en-US"/>
        </w:rPr>
        <w:t>A</w:t>
      </w:r>
      <w:r>
        <w:rPr>
          <w:i/>
          <w:color w:val="0070C0"/>
          <w:sz w:val="21"/>
          <w:lang w:val="en-US"/>
        </w:rPr>
        <w:t>lt 2: OPPO, QC, E//, HW, Apple</w:t>
      </w:r>
    </w:p>
    <w:p w14:paraId="293BCC75" w14:textId="77777777" w:rsidR="00695814" w:rsidRPr="00A8629A" w:rsidRDefault="00695814" w:rsidP="005572F7">
      <w:pPr>
        <w:spacing w:beforeLines="50" w:before="120" w:after="0"/>
        <w:jc w:val="both"/>
        <w:rPr>
          <w:rFonts w:ascii="Arial" w:hAnsi="Arial" w:cs="Arial"/>
          <w:sz w:val="21"/>
        </w:rPr>
      </w:pPr>
    </w:p>
    <w:p w14:paraId="3963ED58" w14:textId="77777777" w:rsidR="00D73DE6" w:rsidRDefault="00D73DE6" w:rsidP="00D73DE6">
      <w:pPr>
        <w:pStyle w:val="Header"/>
        <w:rPr>
          <w:rFonts w:cs="Arial"/>
          <w:lang w:eastAsia="zh-CN"/>
        </w:rPr>
      </w:pPr>
    </w:p>
    <w:p w14:paraId="49951698" w14:textId="77777777" w:rsidR="00D73DE6" w:rsidRPr="000F4E43" w:rsidRDefault="00D73DE6" w:rsidP="00D73DE6">
      <w:pPr>
        <w:spacing w:after="120"/>
        <w:rPr>
          <w:rFonts w:ascii="Arial" w:hAnsi="Arial" w:cs="Arial"/>
          <w:b/>
        </w:rPr>
      </w:pPr>
      <w:r w:rsidRPr="000F4E43">
        <w:rPr>
          <w:rFonts w:ascii="Arial" w:hAnsi="Arial" w:cs="Arial"/>
          <w:b/>
        </w:rPr>
        <w:t>2. Actions:</w:t>
      </w:r>
    </w:p>
    <w:p w14:paraId="7790A5F3" w14:textId="77777777" w:rsidR="00D73DE6" w:rsidRPr="000F4E43" w:rsidRDefault="00D73DE6" w:rsidP="00D73DE6">
      <w:pPr>
        <w:spacing w:after="120"/>
        <w:ind w:left="1985" w:hanging="1985"/>
        <w:rPr>
          <w:rFonts w:ascii="Arial" w:hAnsi="Arial" w:cs="Arial"/>
          <w:b/>
        </w:rPr>
      </w:pPr>
      <w:r w:rsidRPr="000F4E43">
        <w:rPr>
          <w:rFonts w:ascii="Arial" w:hAnsi="Arial" w:cs="Arial"/>
          <w:b/>
        </w:rPr>
        <w:t xml:space="preserve">To </w:t>
      </w:r>
      <w:r>
        <w:rPr>
          <w:rFonts w:ascii="Arial" w:hAnsi="Arial" w:cs="Arial"/>
          <w:b/>
        </w:rPr>
        <w:t>RAN1:</w:t>
      </w:r>
    </w:p>
    <w:p w14:paraId="033B483A" w14:textId="77777777" w:rsidR="00D73DE6" w:rsidRPr="00C024F9" w:rsidRDefault="00D73DE6" w:rsidP="00D73DE6">
      <w:pPr>
        <w:spacing w:after="120"/>
        <w:jc w:val="both"/>
        <w:rPr>
          <w:rFonts w:ascii="Arial" w:hAnsi="Arial" w:cs="Arial"/>
        </w:rPr>
      </w:pPr>
      <w:r w:rsidRPr="000F4E43">
        <w:rPr>
          <w:rFonts w:ascii="Arial" w:hAnsi="Arial" w:cs="Arial"/>
          <w:b/>
        </w:rPr>
        <w:t xml:space="preserve">ACTION: </w:t>
      </w:r>
      <w:r w:rsidRPr="00C024F9">
        <w:rPr>
          <w:rFonts w:ascii="Arial" w:hAnsi="Arial" w:cs="Arial"/>
        </w:rPr>
        <w:t>RAN</w:t>
      </w:r>
      <w:r>
        <w:rPr>
          <w:rFonts w:ascii="Arial" w:hAnsi="Arial" w:cs="Arial"/>
        </w:rPr>
        <w:t>4</w:t>
      </w:r>
      <w:r w:rsidRPr="00C024F9">
        <w:rPr>
          <w:rFonts w:ascii="Arial" w:hAnsi="Arial" w:cs="Arial"/>
        </w:rPr>
        <w:t xml:space="preserve"> respectfully a</w:t>
      </w:r>
      <w:r>
        <w:rPr>
          <w:rFonts w:ascii="Arial" w:hAnsi="Arial" w:cs="Arial"/>
        </w:rPr>
        <w:t xml:space="preserve">sks RAN5 to take the above feedback </w:t>
      </w:r>
      <w:r w:rsidRPr="00C024F9">
        <w:rPr>
          <w:rFonts w:ascii="Arial" w:hAnsi="Arial" w:cs="Arial"/>
        </w:rPr>
        <w:t>into account</w:t>
      </w:r>
      <w:r>
        <w:rPr>
          <w:rFonts w:ascii="Arial" w:hAnsi="Arial" w:cs="Arial"/>
        </w:rPr>
        <w:t xml:space="preserve"> for the future work.</w:t>
      </w:r>
    </w:p>
    <w:p w14:paraId="144E90BF" w14:textId="77777777" w:rsidR="00D73DE6" w:rsidRPr="00D73DE6" w:rsidRDefault="00D73DE6" w:rsidP="00D73DE6">
      <w:pPr>
        <w:spacing w:after="120"/>
        <w:ind w:left="993" w:hanging="993"/>
        <w:rPr>
          <w:rFonts w:ascii="Arial" w:hAnsi="Arial" w:cs="Arial"/>
        </w:rPr>
      </w:pPr>
    </w:p>
    <w:p w14:paraId="2513A14B" w14:textId="77777777" w:rsidR="00D73DE6" w:rsidRPr="000F4E43" w:rsidRDefault="00D73DE6" w:rsidP="00D73DE6">
      <w:pPr>
        <w:spacing w:after="120"/>
        <w:rPr>
          <w:rFonts w:ascii="Arial" w:hAnsi="Arial" w:cs="Arial"/>
          <w:b/>
        </w:rPr>
      </w:pPr>
      <w:r w:rsidRPr="000F4E43">
        <w:rPr>
          <w:rFonts w:ascii="Arial" w:hAnsi="Arial" w:cs="Arial"/>
          <w:b/>
        </w:rPr>
        <w:t xml:space="preserve">3. Date of Next </w:t>
      </w:r>
      <w:r>
        <w:rPr>
          <w:rFonts w:ascii="Arial" w:hAnsi="Arial" w:cs="Arial"/>
          <w:b/>
        </w:rPr>
        <w:t xml:space="preserve">TSG WG RAN4 </w:t>
      </w:r>
      <w:r w:rsidRPr="000F4E43">
        <w:rPr>
          <w:rFonts w:ascii="Arial" w:hAnsi="Arial" w:cs="Arial"/>
          <w:b/>
        </w:rPr>
        <w:t>Meetings:</w:t>
      </w:r>
    </w:p>
    <w:p w14:paraId="7D1F83AC" w14:textId="77777777" w:rsidR="00D73DE6" w:rsidRPr="00D73DE6" w:rsidRDefault="00D73DE6" w:rsidP="00D73DE6">
      <w:pPr>
        <w:pStyle w:val="LGTdoc"/>
        <w:spacing w:afterLines="0"/>
        <w:rPr>
          <w:rFonts w:ascii="Arial" w:eastAsia="宋体" w:hAnsi="Arial" w:cs="Arial"/>
          <w:bCs/>
          <w:sz w:val="21"/>
        </w:rPr>
      </w:pPr>
      <w:r w:rsidRPr="00D73DE6">
        <w:rPr>
          <w:rFonts w:ascii="Arial" w:eastAsia="宋体" w:hAnsi="Arial" w:cs="Arial"/>
          <w:bCs/>
          <w:sz w:val="21"/>
        </w:rPr>
        <w:t>TSG-RAN</w:t>
      </w:r>
      <w:r>
        <w:rPr>
          <w:rFonts w:ascii="Arial" w:eastAsia="宋体" w:hAnsi="Arial" w:cs="Arial"/>
          <w:bCs/>
          <w:sz w:val="21"/>
        </w:rPr>
        <w:t>4</w:t>
      </w:r>
      <w:r w:rsidRPr="00D73DE6">
        <w:rPr>
          <w:rFonts w:ascii="Arial" w:eastAsia="宋体" w:hAnsi="Arial" w:cs="Arial"/>
          <w:bCs/>
          <w:sz w:val="21"/>
        </w:rPr>
        <w:t xml:space="preserve"> Meeting#</w:t>
      </w:r>
      <w:r>
        <w:rPr>
          <w:rFonts w:ascii="Arial" w:eastAsia="宋体" w:hAnsi="Arial" w:cs="Arial"/>
          <w:bCs/>
          <w:sz w:val="21"/>
        </w:rPr>
        <w:t>104-bis-e</w:t>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Pr>
          <w:rFonts w:ascii="Arial" w:eastAsia="宋体" w:hAnsi="Arial" w:cs="Arial"/>
          <w:bCs/>
          <w:sz w:val="21"/>
        </w:rPr>
        <w:t>10</w:t>
      </w:r>
      <w:r w:rsidRPr="00D73DE6">
        <w:rPr>
          <w:rFonts w:ascii="Arial" w:eastAsia="宋体" w:hAnsi="Arial" w:cs="Arial"/>
          <w:bCs/>
          <w:sz w:val="21"/>
          <w:vertAlign w:val="superscript"/>
        </w:rPr>
        <w:t>th</w:t>
      </w:r>
      <w:r w:rsidRPr="00D73DE6">
        <w:rPr>
          <w:rFonts w:ascii="Arial" w:eastAsia="宋体" w:hAnsi="Arial" w:cs="Arial"/>
          <w:bCs/>
          <w:sz w:val="21"/>
        </w:rPr>
        <w:t xml:space="preserve"> – 1</w:t>
      </w:r>
      <w:r>
        <w:rPr>
          <w:rFonts w:ascii="Arial" w:eastAsia="宋体" w:hAnsi="Arial" w:cs="Arial"/>
          <w:bCs/>
          <w:sz w:val="21"/>
        </w:rPr>
        <w:t>9</w:t>
      </w:r>
      <w:r w:rsidRPr="00D73DE6">
        <w:rPr>
          <w:rFonts w:ascii="Arial" w:eastAsia="宋体" w:hAnsi="Arial" w:cs="Arial"/>
          <w:bCs/>
          <w:sz w:val="21"/>
          <w:vertAlign w:val="superscript"/>
        </w:rPr>
        <w:t>th</w:t>
      </w:r>
      <w:r w:rsidRPr="00D73DE6">
        <w:rPr>
          <w:rFonts w:ascii="Arial" w:eastAsia="宋体" w:hAnsi="Arial" w:cs="Arial"/>
          <w:bCs/>
          <w:sz w:val="21"/>
        </w:rPr>
        <w:t xml:space="preserve"> </w:t>
      </w:r>
      <w:r w:rsidR="00BF4250">
        <w:rPr>
          <w:rFonts w:ascii="Arial" w:eastAsia="宋体" w:hAnsi="Arial" w:cs="Arial"/>
          <w:bCs/>
          <w:sz w:val="21"/>
        </w:rPr>
        <w:t>October</w:t>
      </w:r>
      <w:r w:rsidRPr="00D73DE6">
        <w:rPr>
          <w:rFonts w:ascii="Arial" w:eastAsia="宋体" w:hAnsi="Arial" w:cs="Arial"/>
          <w:bCs/>
          <w:sz w:val="21"/>
        </w:rPr>
        <w:t xml:space="preserve"> 2022</w:t>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00BF4250">
        <w:rPr>
          <w:rFonts w:ascii="Arial" w:eastAsia="宋体" w:hAnsi="Arial" w:cs="Arial"/>
          <w:bCs/>
          <w:sz w:val="21"/>
        </w:rPr>
        <w:tab/>
        <w:t>Online</w:t>
      </w:r>
    </w:p>
    <w:p w14:paraId="3D0B5DFD" w14:textId="77777777" w:rsidR="00D73DE6" w:rsidRPr="00D73DE6" w:rsidRDefault="00D73DE6" w:rsidP="00783AD1">
      <w:pPr>
        <w:pStyle w:val="LGTdoc"/>
        <w:spacing w:afterLines="0"/>
        <w:rPr>
          <w:rFonts w:ascii="Arial" w:hAnsi="Arial" w:cs="Arial"/>
          <w:sz w:val="20"/>
        </w:rPr>
      </w:pPr>
      <w:r w:rsidRPr="00D73DE6">
        <w:rPr>
          <w:rFonts w:ascii="Arial" w:eastAsia="宋体" w:hAnsi="Arial" w:cs="Arial"/>
          <w:bCs/>
          <w:sz w:val="21"/>
        </w:rPr>
        <w:t>TSG-RAN</w:t>
      </w:r>
      <w:r>
        <w:rPr>
          <w:rFonts w:ascii="Arial" w:eastAsia="宋体" w:hAnsi="Arial" w:cs="Arial"/>
          <w:bCs/>
          <w:sz w:val="21"/>
        </w:rPr>
        <w:t>4</w:t>
      </w:r>
      <w:r w:rsidRPr="00D73DE6">
        <w:rPr>
          <w:rFonts w:ascii="Arial" w:eastAsia="宋体" w:hAnsi="Arial" w:cs="Arial"/>
          <w:bCs/>
          <w:sz w:val="21"/>
        </w:rPr>
        <w:t xml:space="preserve"> Meeting#</w:t>
      </w:r>
      <w:r>
        <w:rPr>
          <w:rFonts w:ascii="Arial" w:eastAsia="宋体" w:hAnsi="Arial" w:cs="Arial"/>
          <w:bCs/>
          <w:sz w:val="21"/>
        </w:rPr>
        <w:t xml:space="preserve">105 </w:t>
      </w:r>
      <w:r w:rsidRPr="00D73DE6">
        <w:rPr>
          <w:rFonts w:ascii="Arial" w:eastAsia="宋体" w:hAnsi="Arial" w:cs="Arial"/>
          <w:bCs/>
          <w:sz w:val="21"/>
        </w:rPr>
        <w:tab/>
        <w:t xml:space="preserve"> </w:t>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t>14</w:t>
      </w:r>
      <w:r w:rsidRPr="00D73DE6">
        <w:rPr>
          <w:rFonts w:ascii="Arial" w:eastAsia="宋体" w:hAnsi="Arial" w:cs="Arial"/>
          <w:bCs/>
          <w:sz w:val="21"/>
          <w:vertAlign w:val="superscript"/>
        </w:rPr>
        <w:t>th</w:t>
      </w:r>
      <w:r w:rsidRPr="00D73DE6">
        <w:rPr>
          <w:rFonts w:ascii="Arial" w:eastAsia="宋体" w:hAnsi="Arial" w:cs="Arial"/>
          <w:bCs/>
          <w:sz w:val="21"/>
        </w:rPr>
        <w:t xml:space="preserve"> – 18</w:t>
      </w:r>
      <w:r w:rsidRPr="00D73DE6">
        <w:rPr>
          <w:rFonts w:ascii="Arial" w:eastAsia="宋体" w:hAnsi="Arial" w:cs="Arial"/>
          <w:bCs/>
          <w:sz w:val="21"/>
          <w:vertAlign w:val="superscript"/>
        </w:rPr>
        <w:t>th</w:t>
      </w:r>
      <w:r w:rsidRPr="00D73DE6">
        <w:rPr>
          <w:rFonts w:ascii="Arial" w:eastAsia="宋体" w:hAnsi="Arial" w:cs="Arial"/>
          <w:bCs/>
          <w:sz w:val="21"/>
        </w:rPr>
        <w:t xml:space="preserve"> November 2022</w:t>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r>
      <w:r w:rsidRPr="00D73DE6">
        <w:rPr>
          <w:rFonts w:ascii="Arial" w:eastAsia="宋体" w:hAnsi="Arial" w:cs="Arial"/>
          <w:bCs/>
          <w:sz w:val="21"/>
        </w:rPr>
        <w:tab/>
        <w:t>Canada</w:t>
      </w:r>
    </w:p>
    <w:sectPr w:rsidR="00D73DE6" w:rsidRPr="00D73DE6" w:rsidSect="00AD2E43">
      <w:footerReference w:type="default" r:id="rId9"/>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97ED" w14:textId="77777777" w:rsidR="00FA4783" w:rsidRDefault="00FA4783" w:rsidP="0052762B">
      <w:r>
        <w:separator/>
      </w:r>
    </w:p>
  </w:endnote>
  <w:endnote w:type="continuationSeparator" w:id="0">
    <w:p w14:paraId="041F94F7" w14:textId="77777777" w:rsidR="00FA4783" w:rsidRDefault="00FA4783"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1" w:usb1="08070000" w:usb2="00000010" w:usb3="00000000" w:csb0="00020000" w:csb1="00000000"/>
  </w:font>
  <w:font w:name="Osaka">
    <w:altName w:val="MS Mincho"/>
    <w:panose1 w:val="00000000000000000000"/>
    <w:charset w:val="80"/>
    <w:family w:val="swiss"/>
    <w:notTrueType/>
    <w:pitch w:val="variable"/>
    <w:sig w:usb0="00000001"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41F4" w14:textId="77777777" w:rsidR="00540611" w:rsidRDefault="005406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27DE" w14:textId="77777777" w:rsidR="00FA4783" w:rsidRDefault="00FA4783" w:rsidP="0052762B">
      <w:r>
        <w:separator/>
      </w:r>
    </w:p>
  </w:footnote>
  <w:footnote w:type="continuationSeparator" w:id="0">
    <w:p w14:paraId="348224C3" w14:textId="77777777" w:rsidR="00FA4783" w:rsidRDefault="00FA4783" w:rsidP="0052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70E"/>
    <w:multiLevelType w:val="multilevel"/>
    <w:tmpl w:val="3C7E08DA"/>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681"/>
        </w:tabs>
        <w:ind w:left="284" w:firstLine="0"/>
      </w:pPr>
      <w:rPr>
        <w:rFonts w:hint="eastAsia"/>
      </w:rPr>
    </w:lvl>
    <w:lvl w:ilvl="2">
      <w:start w:val="1"/>
      <w:numFmt w:val="decimal"/>
      <w:pStyle w:val="Heading3"/>
      <w:lvlText w:val="%1.%2.%3"/>
      <w:lvlJc w:val="left"/>
      <w:pPr>
        <w:tabs>
          <w:tab w:val="num" w:pos="680"/>
        </w:tabs>
        <w:ind w:left="51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num>
  <w:num w:numId="2">
    <w:abstractNumId w:val="3"/>
  </w:num>
  <w:num w:numId="3">
    <w:abstractNumId w:val="4"/>
  </w:num>
  <w:num w:numId="4">
    <w:abstractNumId w:val="7"/>
  </w:num>
  <w:num w:numId="5">
    <w:abstractNumId w:val="6"/>
  </w:num>
  <w:num w:numId="6">
    <w:abstractNumId w:val="2"/>
  </w:num>
  <w:num w:numId="7">
    <w:abstractNumId w:val="5"/>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F4"/>
    <w:rsid w:val="00002079"/>
    <w:rsid w:val="00002E68"/>
    <w:rsid w:val="000046FC"/>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322E"/>
    <w:rsid w:val="00033F47"/>
    <w:rsid w:val="00034BF3"/>
    <w:rsid w:val="00034F28"/>
    <w:rsid w:val="0003564D"/>
    <w:rsid w:val="000365C5"/>
    <w:rsid w:val="000368DA"/>
    <w:rsid w:val="00037162"/>
    <w:rsid w:val="000402AB"/>
    <w:rsid w:val="0004077A"/>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D12"/>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587C"/>
    <w:rsid w:val="000761DE"/>
    <w:rsid w:val="0007649D"/>
    <w:rsid w:val="000764BF"/>
    <w:rsid w:val="00076EC6"/>
    <w:rsid w:val="0007768A"/>
    <w:rsid w:val="00077F33"/>
    <w:rsid w:val="00080995"/>
    <w:rsid w:val="00080C3A"/>
    <w:rsid w:val="000811DA"/>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27"/>
    <w:rsid w:val="000A5943"/>
    <w:rsid w:val="000A5ABE"/>
    <w:rsid w:val="000A6811"/>
    <w:rsid w:val="000A706F"/>
    <w:rsid w:val="000A7819"/>
    <w:rsid w:val="000A7B11"/>
    <w:rsid w:val="000A7C07"/>
    <w:rsid w:val="000B018D"/>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491"/>
    <w:rsid w:val="000C0A4B"/>
    <w:rsid w:val="000C28E8"/>
    <w:rsid w:val="000C2EF7"/>
    <w:rsid w:val="000C322C"/>
    <w:rsid w:val="000C3874"/>
    <w:rsid w:val="000C3D1C"/>
    <w:rsid w:val="000C4338"/>
    <w:rsid w:val="000C440D"/>
    <w:rsid w:val="000C458A"/>
    <w:rsid w:val="000C4D56"/>
    <w:rsid w:val="000C5B34"/>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0B0"/>
    <w:rsid w:val="000E2194"/>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34B3"/>
    <w:rsid w:val="000F42D3"/>
    <w:rsid w:val="000F4489"/>
    <w:rsid w:val="000F4599"/>
    <w:rsid w:val="000F5488"/>
    <w:rsid w:val="000F5530"/>
    <w:rsid w:val="000F5B26"/>
    <w:rsid w:val="000F616C"/>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A89"/>
    <w:rsid w:val="001076AC"/>
    <w:rsid w:val="00111828"/>
    <w:rsid w:val="0011274D"/>
    <w:rsid w:val="0011282B"/>
    <w:rsid w:val="00112969"/>
    <w:rsid w:val="00112D66"/>
    <w:rsid w:val="00112DDC"/>
    <w:rsid w:val="00114108"/>
    <w:rsid w:val="001145CD"/>
    <w:rsid w:val="00114764"/>
    <w:rsid w:val="00115AEF"/>
    <w:rsid w:val="00116080"/>
    <w:rsid w:val="00116445"/>
    <w:rsid w:val="00116DF7"/>
    <w:rsid w:val="00117964"/>
    <w:rsid w:val="00120BBB"/>
    <w:rsid w:val="0012120A"/>
    <w:rsid w:val="00121EFE"/>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5DC"/>
    <w:rsid w:val="00137C8F"/>
    <w:rsid w:val="001409DE"/>
    <w:rsid w:val="00140CB7"/>
    <w:rsid w:val="00140F21"/>
    <w:rsid w:val="00141C9A"/>
    <w:rsid w:val="001420CF"/>
    <w:rsid w:val="0014221C"/>
    <w:rsid w:val="00142342"/>
    <w:rsid w:val="00142A41"/>
    <w:rsid w:val="00143488"/>
    <w:rsid w:val="00143759"/>
    <w:rsid w:val="00143C8B"/>
    <w:rsid w:val="00143F56"/>
    <w:rsid w:val="001440A5"/>
    <w:rsid w:val="001446B1"/>
    <w:rsid w:val="001448B7"/>
    <w:rsid w:val="00145EA3"/>
    <w:rsid w:val="00146015"/>
    <w:rsid w:val="001460BE"/>
    <w:rsid w:val="001462C7"/>
    <w:rsid w:val="00151161"/>
    <w:rsid w:val="00151719"/>
    <w:rsid w:val="0015196F"/>
    <w:rsid w:val="00151DCD"/>
    <w:rsid w:val="00152488"/>
    <w:rsid w:val="001529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D65"/>
    <w:rsid w:val="00166E19"/>
    <w:rsid w:val="0016727F"/>
    <w:rsid w:val="0016752D"/>
    <w:rsid w:val="0016772E"/>
    <w:rsid w:val="00167BA0"/>
    <w:rsid w:val="00167F46"/>
    <w:rsid w:val="001703CB"/>
    <w:rsid w:val="001705AC"/>
    <w:rsid w:val="00170A94"/>
    <w:rsid w:val="001713BB"/>
    <w:rsid w:val="00171A29"/>
    <w:rsid w:val="00171D17"/>
    <w:rsid w:val="00173B5D"/>
    <w:rsid w:val="00174C11"/>
    <w:rsid w:val="00175090"/>
    <w:rsid w:val="00176AED"/>
    <w:rsid w:val="001779BE"/>
    <w:rsid w:val="001779C0"/>
    <w:rsid w:val="00177C30"/>
    <w:rsid w:val="001804BE"/>
    <w:rsid w:val="00181AD5"/>
    <w:rsid w:val="001822D6"/>
    <w:rsid w:val="001824D1"/>
    <w:rsid w:val="00182D6C"/>
    <w:rsid w:val="0018314E"/>
    <w:rsid w:val="001838A1"/>
    <w:rsid w:val="00184134"/>
    <w:rsid w:val="001841B0"/>
    <w:rsid w:val="00185D5F"/>
    <w:rsid w:val="00186574"/>
    <w:rsid w:val="0018686E"/>
    <w:rsid w:val="0018689E"/>
    <w:rsid w:val="00186918"/>
    <w:rsid w:val="00186DFE"/>
    <w:rsid w:val="00186FED"/>
    <w:rsid w:val="001874A3"/>
    <w:rsid w:val="001878F6"/>
    <w:rsid w:val="001879F5"/>
    <w:rsid w:val="00187B6A"/>
    <w:rsid w:val="00190C7D"/>
    <w:rsid w:val="001913A3"/>
    <w:rsid w:val="0019163D"/>
    <w:rsid w:val="00192CF8"/>
    <w:rsid w:val="00192F75"/>
    <w:rsid w:val="00192FD9"/>
    <w:rsid w:val="001933B6"/>
    <w:rsid w:val="00193508"/>
    <w:rsid w:val="00193752"/>
    <w:rsid w:val="00193A76"/>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14C1"/>
    <w:rsid w:val="001B15B6"/>
    <w:rsid w:val="001B1E2E"/>
    <w:rsid w:val="001B32FB"/>
    <w:rsid w:val="001B3703"/>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ADA"/>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BA6"/>
    <w:rsid w:val="001E6D61"/>
    <w:rsid w:val="001E71A9"/>
    <w:rsid w:val="001E74A4"/>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526"/>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E7B"/>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A5D"/>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5795"/>
    <w:rsid w:val="002357ED"/>
    <w:rsid w:val="00236FEA"/>
    <w:rsid w:val="00237506"/>
    <w:rsid w:val="002377B8"/>
    <w:rsid w:val="00237AE8"/>
    <w:rsid w:val="0024014F"/>
    <w:rsid w:val="00240F78"/>
    <w:rsid w:val="0024120C"/>
    <w:rsid w:val="002415BD"/>
    <w:rsid w:val="00241962"/>
    <w:rsid w:val="00241C6C"/>
    <w:rsid w:val="00241EC6"/>
    <w:rsid w:val="00242DA9"/>
    <w:rsid w:val="00243049"/>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7"/>
    <w:rsid w:val="00260CB9"/>
    <w:rsid w:val="00261071"/>
    <w:rsid w:val="00261D36"/>
    <w:rsid w:val="0026220D"/>
    <w:rsid w:val="00262996"/>
    <w:rsid w:val="002629DD"/>
    <w:rsid w:val="00262B41"/>
    <w:rsid w:val="00262E3A"/>
    <w:rsid w:val="00262F71"/>
    <w:rsid w:val="0026385D"/>
    <w:rsid w:val="00264DBA"/>
    <w:rsid w:val="002653B8"/>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981"/>
    <w:rsid w:val="00271CA1"/>
    <w:rsid w:val="00272254"/>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B9B"/>
    <w:rsid w:val="00277990"/>
    <w:rsid w:val="00277BD6"/>
    <w:rsid w:val="00277DDF"/>
    <w:rsid w:val="00280251"/>
    <w:rsid w:val="00280B47"/>
    <w:rsid w:val="00280EFC"/>
    <w:rsid w:val="0028161C"/>
    <w:rsid w:val="0028164D"/>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C30"/>
    <w:rsid w:val="002A60DC"/>
    <w:rsid w:val="002A614B"/>
    <w:rsid w:val="002A6857"/>
    <w:rsid w:val="002A6AA0"/>
    <w:rsid w:val="002A75E3"/>
    <w:rsid w:val="002A7870"/>
    <w:rsid w:val="002B1F8F"/>
    <w:rsid w:val="002B1FF1"/>
    <w:rsid w:val="002B1FF9"/>
    <w:rsid w:val="002B2455"/>
    <w:rsid w:val="002B2516"/>
    <w:rsid w:val="002B2E25"/>
    <w:rsid w:val="002B407A"/>
    <w:rsid w:val="002B45AA"/>
    <w:rsid w:val="002B5B27"/>
    <w:rsid w:val="002B5FD5"/>
    <w:rsid w:val="002B6135"/>
    <w:rsid w:val="002B6BCD"/>
    <w:rsid w:val="002B6C05"/>
    <w:rsid w:val="002B6DFD"/>
    <w:rsid w:val="002B6FAF"/>
    <w:rsid w:val="002B768E"/>
    <w:rsid w:val="002B7B57"/>
    <w:rsid w:val="002C01E3"/>
    <w:rsid w:val="002C0617"/>
    <w:rsid w:val="002C061F"/>
    <w:rsid w:val="002C0FBE"/>
    <w:rsid w:val="002C3564"/>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0711"/>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818"/>
    <w:rsid w:val="00300ACD"/>
    <w:rsid w:val="00300FBA"/>
    <w:rsid w:val="0030299D"/>
    <w:rsid w:val="00302FC2"/>
    <w:rsid w:val="00303418"/>
    <w:rsid w:val="00303D7A"/>
    <w:rsid w:val="00303E78"/>
    <w:rsid w:val="00304319"/>
    <w:rsid w:val="003044DD"/>
    <w:rsid w:val="00304C4C"/>
    <w:rsid w:val="00304F87"/>
    <w:rsid w:val="00305657"/>
    <w:rsid w:val="0030598F"/>
    <w:rsid w:val="00305DA5"/>
    <w:rsid w:val="00305E11"/>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27874"/>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37C31"/>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32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8B6"/>
    <w:rsid w:val="00364D7D"/>
    <w:rsid w:val="00365743"/>
    <w:rsid w:val="00365767"/>
    <w:rsid w:val="00366A81"/>
    <w:rsid w:val="00366B73"/>
    <w:rsid w:val="00366B97"/>
    <w:rsid w:val="00366C67"/>
    <w:rsid w:val="00366F1E"/>
    <w:rsid w:val="003674B3"/>
    <w:rsid w:val="00367D19"/>
    <w:rsid w:val="00367FF1"/>
    <w:rsid w:val="00370158"/>
    <w:rsid w:val="00370245"/>
    <w:rsid w:val="003707AF"/>
    <w:rsid w:val="00371627"/>
    <w:rsid w:val="00372830"/>
    <w:rsid w:val="00372B33"/>
    <w:rsid w:val="00372C70"/>
    <w:rsid w:val="00372F6D"/>
    <w:rsid w:val="003735E2"/>
    <w:rsid w:val="0037387D"/>
    <w:rsid w:val="00373BE6"/>
    <w:rsid w:val="00373EA6"/>
    <w:rsid w:val="00374808"/>
    <w:rsid w:val="00374A4E"/>
    <w:rsid w:val="00374E35"/>
    <w:rsid w:val="00375734"/>
    <w:rsid w:val="00375943"/>
    <w:rsid w:val="00375B8A"/>
    <w:rsid w:val="003765D2"/>
    <w:rsid w:val="00376966"/>
    <w:rsid w:val="00376975"/>
    <w:rsid w:val="00376ED2"/>
    <w:rsid w:val="003778C9"/>
    <w:rsid w:val="00377BA0"/>
    <w:rsid w:val="0038060E"/>
    <w:rsid w:val="003806B5"/>
    <w:rsid w:val="00381934"/>
    <w:rsid w:val="00381A7A"/>
    <w:rsid w:val="00382108"/>
    <w:rsid w:val="00382335"/>
    <w:rsid w:val="00382D5F"/>
    <w:rsid w:val="00383502"/>
    <w:rsid w:val="003839D2"/>
    <w:rsid w:val="00384028"/>
    <w:rsid w:val="003850A9"/>
    <w:rsid w:val="003862FD"/>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97E84"/>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E1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52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3AE9"/>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9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5B45"/>
    <w:rsid w:val="0043601E"/>
    <w:rsid w:val="00436395"/>
    <w:rsid w:val="00436883"/>
    <w:rsid w:val="00436BD2"/>
    <w:rsid w:val="00436F3A"/>
    <w:rsid w:val="00436FD6"/>
    <w:rsid w:val="00437177"/>
    <w:rsid w:val="0044085B"/>
    <w:rsid w:val="00440AA2"/>
    <w:rsid w:val="00440C47"/>
    <w:rsid w:val="00440EDD"/>
    <w:rsid w:val="00442872"/>
    <w:rsid w:val="004428C3"/>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2FB"/>
    <w:rsid w:val="00452487"/>
    <w:rsid w:val="004529B2"/>
    <w:rsid w:val="00452BB4"/>
    <w:rsid w:val="00452D22"/>
    <w:rsid w:val="00453086"/>
    <w:rsid w:val="004532D3"/>
    <w:rsid w:val="004549EC"/>
    <w:rsid w:val="00454D5C"/>
    <w:rsid w:val="004558AE"/>
    <w:rsid w:val="00455D28"/>
    <w:rsid w:val="004567AA"/>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F2"/>
    <w:rsid w:val="0047774B"/>
    <w:rsid w:val="0047795F"/>
    <w:rsid w:val="004819D9"/>
    <w:rsid w:val="00482DD9"/>
    <w:rsid w:val="004835A3"/>
    <w:rsid w:val="004837D1"/>
    <w:rsid w:val="00483943"/>
    <w:rsid w:val="004853FA"/>
    <w:rsid w:val="00485A2D"/>
    <w:rsid w:val="00485C7E"/>
    <w:rsid w:val="00485F39"/>
    <w:rsid w:val="00486219"/>
    <w:rsid w:val="00486755"/>
    <w:rsid w:val="00486982"/>
    <w:rsid w:val="00487237"/>
    <w:rsid w:val="004879E3"/>
    <w:rsid w:val="00487D57"/>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3AD6"/>
    <w:rsid w:val="004C3B19"/>
    <w:rsid w:val="004C4227"/>
    <w:rsid w:val="004C4B1D"/>
    <w:rsid w:val="004C53D8"/>
    <w:rsid w:val="004C5872"/>
    <w:rsid w:val="004C66F1"/>
    <w:rsid w:val="004C6C5C"/>
    <w:rsid w:val="004C7412"/>
    <w:rsid w:val="004C7937"/>
    <w:rsid w:val="004C7F29"/>
    <w:rsid w:val="004C7F37"/>
    <w:rsid w:val="004D0D39"/>
    <w:rsid w:val="004D124A"/>
    <w:rsid w:val="004D1781"/>
    <w:rsid w:val="004D2FDD"/>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144"/>
    <w:rsid w:val="004E0D66"/>
    <w:rsid w:val="004E23A7"/>
    <w:rsid w:val="004E2554"/>
    <w:rsid w:val="004E3BCD"/>
    <w:rsid w:val="004E46A3"/>
    <w:rsid w:val="004E5418"/>
    <w:rsid w:val="004E61B6"/>
    <w:rsid w:val="004E6B02"/>
    <w:rsid w:val="004E76F5"/>
    <w:rsid w:val="004F04BB"/>
    <w:rsid w:val="004F1631"/>
    <w:rsid w:val="004F16E2"/>
    <w:rsid w:val="004F21EE"/>
    <w:rsid w:val="004F4010"/>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310"/>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280"/>
    <w:rsid w:val="00511CD1"/>
    <w:rsid w:val="00512D6A"/>
    <w:rsid w:val="00513006"/>
    <w:rsid w:val="00513138"/>
    <w:rsid w:val="00513329"/>
    <w:rsid w:val="00513469"/>
    <w:rsid w:val="005135EA"/>
    <w:rsid w:val="0051390A"/>
    <w:rsid w:val="00514120"/>
    <w:rsid w:val="00514955"/>
    <w:rsid w:val="00514C5A"/>
    <w:rsid w:val="00514D8A"/>
    <w:rsid w:val="00515B07"/>
    <w:rsid w:val="00516146"/>
    <w:rsid w:val="00516384"/>
    <w:rsid w:val="0051638B"/>
    <w:rsid w:val="00517021"/>
    <w:rsid w:val="005172BB"/>
    <w:rsid w:val="00517B5C"/>
    <w:rsid w:val="00517CCB"/>
    <w:rsid w:val="00520CC3"/>
    <w:rsid w:val="00520F0F"/>
    <w:rsid w:val="00521159"/>
    <w:rsid w:val="005211C4"/>
    <w:rsid w:val="00522156"/>
    <w:rsid w:val="0052250B"/>
    <w:rsid w:val="00522599"/>
    <w:rsid w:val="00522C81"/>
    <w:rsid w:val="0052439D"/>
    <w:rsid w:val="005256B0"/>
    <w:rsid w:val="00525BF0"/>
    <w:rsid w:val="00525C2F"/>
    <w:rsid w:val="00526671"/>
    <w:rsid w:val="00526760"/>
    <w:rsid w:val="00526855"/>
    <w:rsid w:val="0052762B"/>
    <w:rsid w:val="00530694"/>
    <w:rsid w:val="00530791"/>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4"/>
    <w:rsid w:val="0053569A"/>
    <w:rsid w:val="00535702"/>
    <w:rsid w:val="00535E1B"/>
    <w:rsid w:val="00536080"/>
    <w:rsid w:val="005366D0"/>
    <w:rsid w:val="00536850"/>
    <w:rsid w:val="00536AC8"/>
    <w:rsid w:val="00537430"/>
    <w:rsid w:val="005374E4"/>
    <w:rsid w:val="00537C70"/>
    <w:rsid w:val="00540238"/>
    <w:rsid w:val="00540608"/>
    <w:rsid w:val="00540611"/>
    <w:rsid w:val="0054075D"/>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2F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6A7"/>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5C69"/>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324"/>
    <w:rsid w:val="005A09B5"/>
    <w:rsid w:val="005A0D29"/>
    <w:rsid w:val="005A0EB5"/>
    <w:rsid w:val="005A18EE"/>
    <w:rsid w:val="005A1B4F"/>
    <w:rsid w:val="005A2454"/>
    <w:rsid w:val="005A2A9B"/>
    <w:rsid w:val="005A3CCD"/>
    <w:rsid w:val="005A41E4"/>
    <w:rsid w:val="005A48F1"/>
    <w:rsid w:val="005A6AD0"/>
    <w:rsid w:val="005A6EFA"/>
    <w:rsid w:val="005A7C0C"/>
    <w:rsid w:val="005B0125"/>
    <w:rsid w:val="005B05C2"/>
    <w:rsid w:val="005B0F97"/>
    <w:rsid w:val="005B15C2"/>
    <w:rsid w:val="005B1B6E"/>
    <w:rsid w:val="005B1DDF"/>
    <w:rsid w:val="005B2203"/>
    <w:rsid w:val="005B25EB"/>
    <w:rsid w:val="005B29C4"/>
    <w:rsid w:val="005B3056"/>
    <w:rsid w:val="005B3177"/>
    <w:rsid w:val="005B347E"/>
    <w:rsid w:val="005B46B2"/>
    <w:rsid w:val="005B4DEC"/>
    <w:rsid w:val="005B622A"/>
    <w:rsid w:val="005B6AE7"/>
    <w:rsid w:val="005B6C58"/>
    <w:rsid w:val="005B6C6F"/>
    <w:rsid w:val="005B723B"/>
    <w:rsid w:val="005B731F"/>
    <w:rsid w:val="005B7577"/>
    <w:rsid w:val="005B7CF7"/>
    <w:rsid w:val="005B7FE3"/>
    <w:rsid w:val="005C0023"/>
    <w:rsid w:val="005C0348"/>
    <w:rsid w:val="005C07E8"/>
    <w:rsid w:val="005C0B33"/>
    <w:rsid w:val="005C0FCA"/>
    <w:rsid w:val="005C107E"/>
    <w:rsid w:val="005C25A5"/>
    <w:rsid w:val="005C319B"/>
    <w:rsid w:val="005C3C1A"/>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5A5"/>
    <w:rsid w:val="005E0BE1"/>
    <w:rsid w:val="005E1C81"/>
    <w:rsid w:val="005E1D8E"/>
    <w:rsid w:val="005E2050"/>
    <w:rsid w:val="005E2606"/>
    <w:rsid w:val="005E423C"/>
    <w:rsid w:val="005E4410"/>
    <w:rsid w:val="005E4829"/>
    <w:rsid w:val="005E4EA1"/>
    <w:rsid w:val="005E5E8F"/>
    <w:rsid w:val="005E611E"/>
    <w:rsid w:val="005E676A"/>
    <w:rsid w:val="005E6A78"/>
    <w:rsid w:val="005E6F6B"/>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02D"/>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48A"/>
    <w:rsid w:val="00614862"/>
    <w:rsid w:val="0061502F"/>
    <w:rsid w:val="0061557A"/>
    <w:rsid w:val="0061574F"/>
    <w:rsid w:val="006159E4"/>
    <w:rsid w:val="00617106"/>
    <w:rsid w:val="006173C6"/>
    <w:rsid w:val="00617417"/>
    <w:rsid w:val="00617675"/>
    <w:rsid w:val="006177D1"/>
    <w:rsid w:val="006179DE"/>
    <w:rsid w:val="00620799"/>
    <w:rsid w:val="0062093A"/>
    <w:rsid w:val="00621A09"/>
    <w:rsid w:val="00621C92"/>
    <w:rsid w:val="00622921"/>
    <w:rsid w:val="00622B87"/>
    <w:rsid w:val="00622F15"/>
    <w:rsid w:val="0062322C"/>
    <w:rsid w:val="00623E86"/>
    <w:rsid w:val="00624DAC"/>
    <w:rsid w:val="00625F3F"/>
    <w:rsid w:val="00626C0D"/>
    <w:rsid w:val="00627034"/>
    <w:rsid w:val="00627285"/>
    <w:rsid w:val="00627325"/>
    <w:rsid w:val="006274B4"/>
    <w:rsid w:val="0062751C"/>
    <w:rsid w:val="006276A9"/>
    <w:rsid w:val="006300D3"/>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2F2"/>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6A5"/>
    <w:rsid w:val="0064586D"/>
    <w:rsid w:val="00645DE7"/>
    <w:rsid w:val="00646063"/>
    <w:rsid w:val="006468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666"/>
    <w:rsid w:val="0065692A"/>
    <w:rsid w:val="00657A09"/>
    <w:rsid w:val="00657B8D"/>
    <w:rsid w:val="00657E25"/>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C6C"/>
    <w:rsid w:val="00675F92"/>
    <w:rsid w:val="0067691F"/>
    <w:rsid w:val="006772B6"/>
    <w:rsid w:val="00677371"/>
    <w:rsid w:val="0067751B"/>
    <w:rsid w:val="00680B4A"/>
    <w:rsid w:val="00680D42"/>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206E"/>
    <w:rsid w:val="006930A3"/>
    <w:rsid w:val="006933C9"/>
    <w:rsid w:val="0069446A"/>
    <w:rsid w:val="00694768"/>
    <w:rsid w:val="00694D5D"/>
    <w:rsid w:val="00694E59"/>
    <w:rsid w:val="006955A5"/>
    <w:rsid w:val="00695814"/>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541"/>
    <w:rsid w:val="006D07F7"/>
    <w:rsid w:val="006D0DAB"/>
    <w:rsid w:val="006D135E"/>
    <w:rsid w:val="006D1397"/>
    <w:rsid w:val="006D16AD"/>
    <w:rsid w:val="006D1AB2"/>
    <w:rsid w:val="006D1FD3"/>
    <w:rsid w:val="006D239C"/>
    <w:rsid w:val="006D25C7"/>
    <w:rsid w:val="006D31C3"/>
    <w:rsid w:val="006D408E"/>
    <w:rsid w:val="006D4D8C"/>
    <w:rsid w:val="006D535A"/>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482"/>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1368"/>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9EA"/>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4414"/>
    <w:rsid w:val="00754FA9"/>
    <w:rsid w:val="00755136"/>
    <w:rsid w:val="00755668"/>
    <w:rsid w:val="0075603F"/>
    <w:rsid w:val="007560BB"/>
    <w:rsid w:val="007565B8"/>
    <w:rsid w:val="00756C7B"/>
    <w:rsid w:val="00756E3A"/>
    <w:rsid w:val="007603E3"/>
    <w:rsid w:val="007605E9"/>
    <w:rsid w:val="007619AD"/>
    <w:rsid w:val="00761BA6"/>
    <w:rsid w:val="00761F36"/>
    <w:rsid w:val="00763228"/>
    <w:rsid w:val="00764778"/>
    <w:rsid w:val="00765421"/>
    <w:rsid w:val="0076546D"/>
    <w:rsid w:val="00766479"/>
    <w:rsid w:val="00766751"/>
    <w:rsid w:val="00766A2B"/>
    <w:rsid w:val="00766C13"/>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6C84"/>
    <w:rsid w:val="007773C4"/>
    <w:rsid w:val="00777959"/>
    <w:rsid w:val="00780611"/>
    <w:rsid w:val="007810AF"/>
    <w:rsid w:val="007832CA"/>
    <w:rsid w:val="007832D7"/>
    <w:rsid w:val="00783AD1"/>
    <w:rsid w:val="007848B7"/>
    <w:rsid w:val="00784E14"/>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4929"/>
    <w:rsid w:val="00795350"/>
    <w:rsid w:val="007958B9"/>
    <w:rsid w:val="00795B34"/>
    <w:rsid w:val="00795D15"/>
    <w:rsid w:val="00796765"/>
    <w:rsid w:val="00796DD8"/>
    <w:rsid w:val="00797BD6"/>
    <w:rsid w:val="00797E04"/>
    <w:rsid w:val="007A0F25"/>
    <w:rsid w:val="007A1B22"/>
    <w:rsid w:val="007A1C55"/>
    <w:rsid w:val="007A1FB0"/>
    <w:rsid w:val="007A22CE"/>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07CB"/>
    <w:rsid w:val="007D1D08"/>
    <w:rsid w:val="007D20FC"/>
    <w:rsid w:val="007D2205"/>
    <w:rsid w:val="007D26C1"/>
    <w:rsid w:val="007D2D68"/>
    <w:rsid w:val="007D2E32"/>
    <w:rsid w:val="007D3207"/>
    <w:rsid w:val="007D3CFF"/>
    <w:rsid w:val="007D42F7"/>
    <w:rsid w:val="007D43FC"/>
    <w:rsid w:val="007D55A4"/>
    <w:rsid w:val="007D57C7"/>
    <w:rsid w:val="007D5AA6"/>
    <w:rsid w:val="007D5F98"/>
    <w:rsid w:val="007D60FB"/>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1A31"/>
    <w:rsid w:val="007F2CE5"/>
    <w:rsid w:val="007F2EB7"/>
    <w:rsid w:val="007F31A0"/>
    <w:rsid w:val="007F3343"/>
    <w:rsid w:val="007F39E0"/>
    <w:rsid w:val="007F3D1C"/>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804"/>
    <w:rsid w:val="00802C2D"/>
    <w:rsid w:val="008030A2"/>
    <w:rsid w:val="00803519"/>
    <w:rsid w:val="00803B74"/>
    <w:rsid w:val="0080421E"/>
    <w:rsid w:val="00804727"/>
    <w:rsid w:val="00804A2A"/>
    <w:rsid w:val="00804EC6"/>
    <w:rsid w:val="0080524A"/>
    <w:rsid w:val="00805317"/>
    <w:rsid w:val="00805355"/>
    <w:rsid w:val="00805B99"/>
    <w:rsid w:val="00805C26"/>
    <w:rsid w:val="00805DB7"/>
    <w:rsid w:val="00806376"/>
    <w:rsid w:val="00810015"/>
    <w:rsid w:val="00810C9F"/>
    <w:rsid w:val="008113DF"/>
    <w:rsid w:val="00811546"/>
    <w:rsid w:val="00811AF8"/>
    <w:rsid w:val="00811BDE"/>
    <w:rsid w:val="00811C6D"/>
    <w:rsid w:val="00812818"/>
    <w:rsid w:val="00812BE4"/>
    <w:rsid w:val="008134ED"/>
    <w:rsid w:val="00813673"/>
    <w:rsid w:val="008150FA"/>
    <w:rsid w:val="00815566"/>
    <w:rsid w:val="00815E64"/>
    <w:rsid w:val="00816095"/>
    <w:rsid w:val="00816CDE"/>
    <w:rsid w:val="00817033"/>
    <w:rsid w:val="0081743C"/>
    <w:rsid w:val="00817678"/>
    <w:rsid w:val="0081785D"/>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30103"/>
    <w:rsid w:val="00830236"/>
    <w:rsid w:val="008304F9"/>
    <w:rsid w:val="00831007"/>
    <w:rsid w:val="008310C2"/>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6FF9"/>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984"/>
    <w:rsid w:val="00853E45"/>
    <w:rsid w:val="00853FFE"/>
    <w:rsid w:val="008547AE"/>
    <w:rsid w:val="0085498E"/>
    <w:rsid w:val="0085567B"/>
    <w:rsid w:val="00855690"/>
    <w:rsid w:val="00855F51"/>
    <w:rsid w:val="00855F63"/>
    <w:rsid w:val="00856475"/>
    <w:rsid w:val="0085727F"/>
    <w:rsid w:val="00857A1F"/>
    <w:rsid w:val="00857ABD"/>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A2F"/>
    <w:rsid w:val="00883C33"/>
    <w:rsid w:val="00883CED"/>
    <w:rsid w:val="00884A5B"/>
    <w:rsid w:val="00885536"/>
    <w:rsid w:val="00885C25"/>
    <w:rsid w:val="008860A1"/>
    <w:rsid w:val="008863CE"/>
    <w:rsid w:val="00886860"/>
    <w:rsid w:val="00886ED0"/>
    <w:rsid w:val="00887C45"/>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7C3"/>
    <w:rsid w:val="00897C3C"/>
    <w:rsid w:val="008A0403"/>
    <w:rsid w:val="008A19C4"/>
    <w:rsid w:val="008A1C63"/>
    <w:rsid w:val="008A1CF4"/>
    <w:rsid w:val="008A2363"/>
    <w:rsid w:val="008A2B9A"/>
    <w:rsid w:val="008A3368"/>
    <w:rsid w:val="008A34AB"/>
    <w:rsid w:val="008A3AB2"/>
    <w:rsid w:val="008A3B1E"/>
    <w:rsid w:val="008A43F2"/>
    <w:rsid w:val="008A4855"/>
    <w:rsid w:val="008A4A21"/>
    <w:rsid w:val="008A4FE3"/>
    <w:rsid w:val="008A5419"/>
    <w:rsid w:val="008A5E3E"/>
    <w:rsid w:val="008A6233"/>
    <w:rsid w:val="008A6421"/>
    <w:rsid w:val="008A6776"/>
    <w:rsid w:val="008A6BD4"/>
    <w:rsid w:val="008A6BDC"/>
    <w:rsid w:val="008A7EB6"/>
    <w:rsid w:val="008B0C3B"/>
    <w:rsid w:val="008B0F35"/>
    <w:rsid w:val="008B11F3"/>
    <w:rsid w:val="008B155B"/>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2BA9"/>
    <w:rsid w:val="008C33BB"/>
    <w:rsid w:val="008C38C3"/>
    <w:rsid w:val="008C3CEE"/>
    <w:rsid w:val="008C3D9A"/>
    <w:rsid w:val="008C3DBE"/>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929"/>
    <w:rsid w:val="008E1B4C"/>
    <w:rsid w:val="008E25EB"/>
    <w:rsid w:val="008E2662"/>
    <w:rsid w:val="008E37F6"/>
    <w:rsid w:val="008E3A3C"/>
    <w:rsid w:val="008E3BCB"/>
    <w:rsid w:val="008E40CC"/>
    <w:rsid w:val="008E4F0A"/>
    <w:rsid w:val="008E5183"/>
    <w:rsid w:val="008E5484"/>
    <w:rsid w:val="008E5596"/>
    <w:rsid w:val="008E5814"/>
    <w:rsid w:val="008E5A0F"/>
    <w:rsid w:val="008E5D59"/>
    <w:rsid w:val="008E6C35"/>
    <w:rsid w:val="008E6D6C"/>
    <w:rsid w:val="008E6EF3"/>
    <w:rsid w:val="008E6FED"/>
    <w:rsid w:val="008E72D9"/>
    <w:rsid w:val="008E7876"/>
    <w:rsid w:val="008F00AF"/>
    <w:rsid w:val="008F014D"/>
    <w:rsid w:val="008F118B"/>
    <w:rsid w:val="008F1B8B"/>
    <w:rsid w:val="008F21B4"/>
    <w:rsid w:val="008F2F6B"/>
    <w:rsid w:val="008F2F81"/>
    <w:rsid w:val="008F31F9"/>
    <w:rsid w:val="008F3C0A"/>
    <w:rsid w:val="008F3D5B"/>
    <w:rsid w:val="008F4063"/>
    <w:rsid w:val="008F40BB"/>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263"/>
    <w:rsid w:val="0091369A"/>
    <w:rsid w:val="00913BC7"/>
    <w:rsid w:val="009145CC"/>
    <w:rsid w:val="0091462B"/>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4C31"/>
    <w:rsid w:val="00925225"/>
    <w:rsid w:val="00925E77"/>
    <w:rsid w:val="0092635A"/>
    <w:rsid w:val="009271B9"/>
    <w:rsid w:val="00927C62"/>
    <w:rsid w:val="00927F1B"/>
    <w:rsid w:val="0093032D"/>
    <w:rsid w:val="0093035B"/>
    <w:rsid w:val="0093061F"/>
    <w:rsid w:val="00930A38"/>
    <w:rsid w:val="009317C3"/>
    <w:rsid w:val="00932269"/>
    <w:rsid w:val="009326D7"/>
    <w:rsid w:val="0093394F"/>
    <w:rsid w:val="00933A2D"/>
    <w:rsid w:val="009345D4"/>
    <w:rsid w:val="00934745"/>
    <w:rsid w:val="00934920"/>
    <w:rsid w:val="009349A5"/>
    <w:rsid w:val="00934A4B"/>
    <w:rsid w:val="00934B3E"/>
    <w:rsid w:val="00934BE8"/>
    <w:rsid w:val="009350AF"/>
    <w:rsid w:val="00935661"/>
    <w:rsid w:val="00935A5A"/>
    <w:rsid w:val="00935C61"/>
    <w:rsid w:val="00935C75"/>
    <w:rsid w:val="00935E4C"/>
    <w:rsid w:val="00936046"/>
    <w:rsid w:val="009360B3"/>
    <w:rsid w:val="009361D6"/>
    <w:rsid w:val="009363B2"/>
    <w:rsid w:val="00936502"/>
    <w:rsid w:val="00936A27"/>
    <w:rsid w:val="00937269"/>
    <w:rsid w:val="00937912"/>
    <w:rsid w:val="00937D62"/>
    <w:rsid w:val="0094135F"/>
    <w:rsid w:val="009425AC"/>
    <w:rsid w:val="009427EC"/>
    <w:rsid w:val="009435E6"/>
    <w:rsid w:val="0094389F"/>
    <w:rsid w:val="00944791"/>
    <w:rsid w:val="00944AF1"/>
    <w:rsid w:val="00945BE5"/>
    <w:rsid w:val="0094621E"/>
    <w:rsid w:val="00946C26"/>
    <w:rsid w:val="009470FF"/>
    <w:rsid w:val="00947F06"/>
    <w:rsid w:val="009503FC"/>
    <w:rsid w:val="00950452"/>
    <w:rsid w:val="00950D30"/>
    <w:rsid w:val="00951DE2"/>
    <w:rsid w:val="0095234C"/>
    <w:rsid w:val="0095253C"/>
    <w:rsid w:val="00953878"/>
    <w:rsid w:val="00953A7B"/>
    <w:rsid w:val="00953B12"/>
    <w:rsid w:val="00953E2B"/>
    <w:rsid w:val="00954B3D"/>
    <w:rsid w:val="00956143"/>
    <w:rsid w:val="00956922"/>
    <w:rsid w:val="00956ED3"/>
    <w:rsid w:val="009571C4"/>
    <w:rsid w:val="009573AB"/>
    <w:rsid w:val="00957AF5"/>
    <w:rsid w:val="00960396"/>
    <w:rsid w:val="00960510"/>
    <w:rsid w:val="00960ADF"/>
    <w:rsid w:val="00960B93"/>
    <w:rsid w:val="0096101D"/>
    <w:rsid w:val="00961B38"/>
    <w:rsid w:val="009621D7"/>
    <w:rsid w:val="0096284C"/>
    <w:rsid w:val="00963662"/>
    <w:rsid w:val="00963A4D"/>
    <w:rsid w:val="00964502"/>
    <w:rsid w:val="00964817"/>
    <w:rsid w:val="00964DE5"/>
    <w:rsid w:val="009651F7"/>
    <w:rsid w:val="00965C51"/>
    <w:rsid w:val="009660DF"/>
    <w:rsid w:val="00966238"/>
    <w:rsid w:val="009665BE"/>
    <w:rsid w:val="00966FEE"/>
    <w:rsid w:val="00967160"/>
    <w:rsid w:val="009678E8"/>
    <w:rsid w:val="0096793E"/>
    <w:rsid w:val="00967959"/>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6DF6"/>
    <w:rsid w:val="00977056"/>
    <w:rsid w:val="00977063"/>
    <w:rsid w:val="00977FD7"/>
    <w:rsid w:val="00980370"/>
    <w:rsid w:val="009816BB"/>
    <w:rsid w:val="009824C3"/>
    <w:rsid w:val="00982D33"/>
    <w:rsid w:val="009831C4"/>
    <w:rsid w:val="009838BE"/>
    <w:rsid w:val="00983CB4"/>
    <w:rsid w:val="009845C3"/>
    <w:rsid w:val="009848B8"/>
    <w:rsid w:val="00984B50"/>
    <w:rsid w:val="00984CCD"/>
    <w:rsid w:val="00985FFE"/>
    <w:rsid w:val="009860A7"/>
    <w:rsid w:val="009865DF"/>
    <w:rsid w:val="009867D0"/>
    <w:rsid w:val="00986C52"/>
    <w:rsid w:val="00987DF6"/>
    <w:rsid w:val="0099056B"/>
    <w:rsid w:val="009906EC"/>
    <w:rsid w:val="00990CD5"/>
    <w:rsid w:val="00990EE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C9"/>
    <w:rsid w:val="009A13EE"/>
    <w:rsid w:val="009A22A8"/>
    <w:rsid w:val="009A23AE"/>
    <w:rsid w:val="009A2BCA"/>
    <w:rsid w:val="009A3404"/>
    <w:rsid w:val="009A343E"/>
    <w:rsid w:val="009A351F"/>
    <w:rsid w:val="009A37C4"/>
    <w:rsid w:val="009A4590"/>
    <w:rsid w:val="009A5201"/>
    <w:rsid w:val="009A70B3"/>
    <w:rsid w:val="009A75B0"/>
    <w:rsid w:val="009A780E"/>
    <w:rsid w:val="009A78F4"/>
    <w:rsid w:val="009B097E"/>
    <w:rsid w:val="009B0E52"/>
    <w:rsid w:val="009B1168"/>
    <w:rsid w:val="009B16F2"/>
    <w:rsid w:val="009B1A96"/>
    <w:rsid w:val="009B2AA6"/>
    <w:rsid w:val="009B2B15"/>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8E8"/>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530B"/>
    <w:rsid w:val="009D54A1"/>
    <w:rsid w:val="009D5855"/>
    <w:rsid w:val="009D58F3"/>
    <w:rsid w:val="009D61BE"/>
    <w:rsid w:val="009D6EB2"/>
    <w:rsid w:val="009E07C4"/>
    <w:rsid w:val="009E123E"/>
    <w:rsid w:val="009E12F0"/>
    <w:rsid w:val="009E1400"/>
    <w:rsid w:val="009E2D11"/>
    <w:rsid w:val="009E32C6"/>
    <w:rsid w:val="009E3904"/>
    <w:rsid w:val="009E3C96"/>
    <w:rsid w:val="009E4618"/>
    <w:rsid w:val="009E4F63"/>
    <w:rsid w:val="009E5461"/>
    <w:rsid w:val="009E56F8"/>
    <w:rsid w:val="009E592B"/>
    <w:rsid w:val="009E6373"/>
    <w:rsid w:val="009E743D"/>
    <w:rsid w:val="009E7474"/>
    <w:rsid w:val="009E747F"/>
    <w:rsid w:val="009E7BC3"/>
    <w:rsid w:val="009F0CB4"/>
    <w:rsid w:val="009F140E"/>
    <w:rsid w:val="009F180D"/>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457"/>
    <w:rsid w:val="00A017F2"/>
    <w:rsid w:val="00A023DA"/>
    <w:rsid w:val="00A02434"/>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781"/>
    <w:rsid w:val="00A15412"/>
    <w:rsid w:val="00A1597C"/>
    <w:rsid w:val="00A15C99"/>
    <w:rsid w:val="00A163B8"/>
    <w:rsid w:val="00A16C22"/>
    <w:rsid w:val="00A17B89"/>
    <w:rsid w:val="00A17C1E"/>
    <w:rsid w:val="00A20760"/>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8A5"/>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21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580C"/>
    <w:rsid w:val="00A75AF6"/>
    <w:rsid w:val="00A764C2"/>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29A"/>
    <w:rsid w:val="00A86C4D"/>
    <w:rsid w:val="00A874C5"/>
    <w:rsid w:val="00A90569"/>
    <w:rsid w:val="00A90986"/>
    <w:rsid w:val="00A9099E"/>
    <w:rsid w:val="00A9176E"/>
    <w:rsid w:val="00A923E1"/>
    <w:rsid w:val="00A92631"/>
    <w:rsid w:val="00A92AAF"/>
    <w:rsid w:val="00A92D2C"/>
    <w:rsid w:val="00A9304C"/>
    <w:rsid w:val="00A93E96"/>
    <w:rsid w:val="00A9447D"/>
    <w:rsid w:val="00A945C5"/>
    <w:rsid w:val="00A947C1"/>
    <w:rsid w:val="00A9546A"/>
    <w:rsid w:val="00A9654E"/>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59B6"/>
    <w:rsid w:val="00AA5DBC"/>
    <w:rsid w:val="00AA604D"/>
    <w:rsid w:val="00AA62E6"/>
    <w:rsid w:val="00AA672D"/>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842"/>
    <w:rsid w:val="00AC0CA0"/>
    <w:rsid w:val="00AC0CE0"/>
    <w:rsid w:val="00AC113C"/>
    <w:rsid w:val="00AC17CB"/>
    <w:rsid w:val="00AC1EE2"/>
    <w:rsid w:val="00AC244D"/>
    <w:rsid w:val="00AC33AE"/>
    <w:rsid w:val="00AC33B7"/>
    <w:rsid w:val="00AC36CD"/>
    <w:rsid w:val="00AC3922"/>
    <w:rsid w:val="00AC3FD5"/>
    <w:rsid w:val="00AC4048"/>
    <w:rsid w:val="00AC53D5"/>
    <w:rsid w:val="00AC588E"/>
    <w:rsid w:val="00AC6016"/>
    <w:rsid w:val="00AC66D7"/>
    <w:rsid w:val="00AC68E6"/>
    <w:rsid w:val="00AC6962"/>
    <w:rsid w:val="00AC7018"/>
    <w:rsid w:val="00AC72B2"/>
    <w:rsid w:val="00AC7788"/>
    <w:rsid w:val="00AC78B2"/>
    <w:rsid w:val="00AC7E76"/>
    <w:rsid w:val="00AD013F"/>
    <w:rsid w:val="00AD0141"/>
    <w:rsid w:val="00AD01A3"/>
    <w:rsid w:val="00AD098E"/>
    <w:rsid w:val="00AD1D7A"/>
    <w:rsid w:val="00AD2B43"/>
    <w:rsid w:val="00AD2E43"/>
    <w:rsid w:val="00AD2FE8"/>
    <w:rsid w:val="00AD3782"/>
    <w:rsid w:val="00AD3819"/>
    <w:rsid w:val="00AD39D7"/>
    <w:rsid w:val="00AD4188"/>
    <w:rsid w:val="00AD5361"/>
    <w:rsid w:val="00AD5364"/>
    <w:rsid w:val="00AD57DD"/>
    <w:rsid w:val="00AD5E12"/>
    <w:rsid w:val="00AD6249"/>
    <w:rsid w:val="00AD66AB"/>
    <w:rsid w:val="00AD6743"/>
    <w:rsid w:val="00AD6795"/>
    <w:rsid w:val="00AD7C23"/>
    <w:rsid w:val="00AE0882"/>
    <w:rsid w:val="00AE0DD0"/>
    <w:rsid w:val="00AE0EA3"/>
    <w:rsid w:val="00AE1285"/>
    <w:rsid w:val="00AE16DB"/>
    <w:rsid w:val="00AE17C7"/>
    <w:rsid w:val="00AE1BD0"/>
    <w:rsid w:val="00AE2537"/>
    <w:rsid w:val="00AE2E32"/>
    <w:rsid w:val="00AE2F35"/>
    <w:rsid w:val="00AE323A"/>
    <w:rsid w:val="00AE32F2"/>
    <w:rsid w:val="00AE34D5"/>
    <w:rsid w:val="00AE35AB"/>
    <w:rsid w:val="00AE35D2"/>
    <w:rsid w:val="00AE4218"/>
    <w:rsid w:val="00AE45C0"/>
    <w:rsid w:val="00AE485F"/>
    <w:rsid w:val="00AE49ED"/>
    <w:rsid w:val="00AE51E8"/>
    <w:rsid w:val="00AE5214"/>
    <w:rsid w:val="00AE526E"/>
    <w:rsid w:val="00AE530C"/>
    <w:rsid w:val="00AE56FC"/>
    <w:rsid w:val="00AE6668"/>
    <w:rsid w:val="00AE667D"/>
    <w:rsid w:val="00AE679E"/>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6C5"/>
    <w:rsid w:val="00AF4A1F"/>
    <w:rsid w:val="00AF4E45"/>
    <w:rsid w:val="00AF4FB6"/>
    <w:rsid w:val="00AF5B11"/>
    <w:rsid w:val="00AF5DAA"/>
    <w:rsid w:val="00AF7FEB"/>
    <w:rsid w:val="00B006E0"/>
    <w:rsid w:val="00B01301"/>
    <w:rsid w:val="00B01914"/>
    <w:rsid w:val="00B01D02"/>
    <w:rsid w:val="00B02414"/>
    <w:rsid w:val="00B029D8"/>
    <w:rsid w:val="00B02AE0"/>
    <w:rsid w:val="00B03475"/>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A9B"/>
    <w:rsid w:val="00B17D5B"/>
    <w:rsid w:val="00B17DFB"/>
    <w:rsid w:val="00B22177"/>
    <w:rsid w:val="00B224D9"/>
    <w:rsid w:val="00B22DA6"/>
    <w:rsid w:val="00B22F46"/>
    <w:rsid w:val="00B231DB"/>
    <w:rsid w:val="00B23369"/>
    <w:rsid w:val="00B23406"/>
    <w:rsid w:val="00B24051"/>
    <w:rsid w:val="00B24387"/>
    <w:rsid w:val="00B24D2B"/>
    <w:rsid w:val="00B256B8"/>
    <w:rsid w:val="00B25AC9"/>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94F"/>
    <w:rsid w:val="00B41B72"/>
    <w:rsid w:val="00B4257B"/>
    <w:rsid w:val="00B43111"/>
    <w:rsid w:val="00B43516"/>
    <w:rsid w:val="00B43EC2"/>
    <w:rsid w:val="00B444DF"/>
    <w:rsid w:val="00B4459E"/>
    <w:rsid w:val="00B44B0B"/>
    <w:rsid w:val="00B45243"/>
    <w:rsid w:val="00B45285"/>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2F19"/>
    <w:rsid w:val="00B63FC6"/>
    <w:rsid w:val="00B6449F"/>
    <w:rsid w:val="00B64862"/>
    <w:rsid w:val="00B64E53"/>
    <w:rsid w:val="00B654FA"/>
    <w:rsid w:val="00B65D41"/>
    <w:rsid w:val="00B65F77"/>
    <w:rsid w:val="00B660FB"/>
    <w:rsid w:val="00B6626B"/>
    <w:rsid w:val="00B663F5"/>
    <w:rsid w:val="00B666BC"/>
    <w:rsid w:val="00B66CCF"/>
    <w:rsid w:val="00B67A98"/>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6E8"/>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7E1"/>
    <w:rsid w:val="00BC2938"/>
    <w:rsid w:val="00BC2DA6"/>
    <w:rsid w:val="00BC3204"/>
    <w:rsid w:val="00BC3805"/>
    <w:rsid w:val="00BC38B3"/>
    <w:rsid w:val="00BC3982"/>
    <w:rsid w:val="00BC3A99"/>
    <w:rsid w:val="00BC3B28"/>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668"/>
    <w:rsid w:val="00BD293D"/>
    <w:rsid w:val="00BD3AF3"/>
    <w:rsid w:val="00BD3B8E"/>
    <w:rsid w:val="00BD3E28"/>
    <w:rsid w:val="00BD4200"/>
    <w:rsid w:val="00BD4703"/>
    <w:rsid w:val="00BD47F1"/>
    <w:rsid w:val="00BD51CB"/>
    <w:rsid w:val="00BD51DD"/>
    <w:rsid w:val="00BD556D"/>
    <w:rsid w:val="00BD5790"/>
    <w:rsid w:val="00BD59BE"/>
    <w:rsid w:val="00BD5ECA"/>
    <w:rsid w:val="00BD7070"/>
    <w:rsid w:val="00BD7480"/>
    <w:rsid w:val="00BD7495"/>
    <w:rsid w:val="00BD7A85"/>
    <w:rsid w:val="00BE041D"/>
    <w:rsid w:val="00BE04C7"/>
    <w:rsid w:val="00BE0779"/>
    <w:rsid w:val="00BE19EA"/>
    <w:rsid w:val="00BE1AFD"/>
    <w:rsid w:val="00BE20EF"/>
    <w:rsid w:val="00BE277C"/>
    <w:rsid w:val="00BE2BE0"/>
    <w:rsid w:val="00BE3152"/>
    <w:rsid w:val="00BE3778"/>
    <w:rsid w:val="00BE38EA"/>
    <w:rsid w:val="00BE476F"/>
    <w:rsid w:val="00BE56DC"/>
    <w:rsid w:val="00BE6A2D"/>
    <w:rsid w:val="00BE6F51"/>
    <w:rsid w:val="00BE70CC"/>
    <w:rsid w:val="00BE7375"/>
    <w:rsid w:val="00BE73AA"/>
    <w:rsid w:val="00BE7F5C"/>
    <w:rsid w:val="00BF00E6"/>
    <w:rsid w:val="00BF0626"/>
    <w:rsid w:val="00BF099C"/>
    <w:rsid w:val="00BF0A1E"/>
    <w:rsid w:val="00BF0DCC"/>
    <w:rsid w:val="00BF18C7"/>
    <w:rsid w:val="00BF21EA"/>
    <w:rsid w:val="00BF2483"/>
    <w:rsid w:val="00BF3052"/>
    <w:rsid w:val="00BF371A"/>
    <w:rsid w:val="00BF3867"/>
    <w:rsid w:val="00BF3DD1"/>
    <w:rsid w:val="00BF3E65"/>
    <w:rsid w:val="00BF4250"/>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9A"/>
    <w:rsid w:val="00C052D0"/>
    <w:rsid w:val="00C058F0"/>
    <w:rsid w:val="00C05B24"/>
    <w:rsid w:val="00C05F0D"/>
    <w:rsid w:val="00C06B70"/>
    <w:rsid w:val="00C06BB8"/>
    <w:rsid w:val="00C06DF4"/>
    <w:rsid w:val="00C07A01"/>
    <w:rsid w:val="00C07A1B"/>
    <w:rsid w:val="00C103A5"/>
    <w:rsid w:val="00C106F5"/>
    <w:rsid w:val="00C10BB2"/>
    <w:rsid w:val="00C11173"/>
    <w:rsid w:val="00C1179C"/>
    <w:rsid w:val="00C127B9"/>
    <w:rsid w:val="00C127DA"/>
    <w:rsid w:val="00C13B9C"/>
    <w:rsid w:val="00C17643"/>
    <w:rsid w:val="00C179A3"/>
    <w:rsid w:val="00C17B7F"/>
    <w:rsid w:val="00C2021E"/>
    <w:rsid w:val="00C204A9"/>
    <w:rsid w:val="00C2080B"/>
    <w:rsid w:val="00C20901"/>
    <w:rsid w:val="00C209C0"/>
    <w:rsid w:val="00C2151F"/>
    <w:rsid w:val="00C2248B"/>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D32"/>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D3D"/>
    <w:rsid w:val="00C45A95"/>
    <w:rsid w:val="00C46D24"/>
    <w:rsid w:val="00C5016D"/>
    <w:rsid w:val="00C50B47"/>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173"/>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4CC"/>
    <w:rsid w:val="00C739CA"/>
    <w:rsid w:val="00C746BA"/>
    <w:rsid w:val="00C74791"/>
    <w:rsid w:val="00C7486C"/>
    <w:rsid w:val="00C74F22"/>
    <w:rsid w:val="00C7516D"/>
    <w:rsid w:val="00C757D2"/>
    <w:rsid w:val="00C75874"/>
    <w:rsid w:val="00C75C50"/>
    <w:rsid w:val="00C761CF"/>
    <w:rsid w:val="00C7649E"/>
    <w:rsid w:val="00C767BA"/>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99C"/>
    <w:rsid w:val="00C83033"/>
    <w:rsid w:val="00C836DF"/>
    <w:rsid w:val="00C83C22"/>
    <w:rsid w:val="00C844F7"/>
    <w:rsid w:val="00C8476C"/>
    <w:rsid w:val="00C85254"/>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2C40"/>
    <w:rsid w:val="00CA2C91"/>
    <w:rsid w:val="00CA2CDD"/>
    <w:rsid w:val="00CA2E21"/>
    <w:rsid w:val="00CA2EC3"/>
    <w:rsid w:val="00CA3559"/>
    <w:rsid w:val="00CA3784"/>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2DB"/>
    <w:rsid w:val="00CC2671"/>
    <w:rsid w:val="00CC268C"/>
    <w:rsid w:val="00CC26AC"/>
    <w:rsid w:val="00CC2807"/>
    <w:rsid w:val="00CC2C6B"/>
    <w:rsid w:val="00CC3178"/>
    <w:rsid w:val="00CC3367"/>
    <w:rsid w:val="00CC3588"/>
    <w:rsid w:val="00CC4182"/>
    <w:rsid w:val="00CC47F6"/>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768"/>
    <w:rsid w:val="00CD5D6C"/>
    <w:rsid w:val="00CD5F71"/>
    <w:rsid w:val="00CD7766"/>
    <w:rsid w:val="00CD7E02"/>
    <w:rsid w:val="00CD7F93"/>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F85"/>
    <w:rsid w:val="00CF57FF"/>
    <w:rsid w:val="00CF587C"/>
    <w:rsid w:val="00CF5BEE"/>
    <w:rsid w:val="00CF681C"/>
    <w:rsid w:val="00CF692C"/>
    <w:rsid w:val="00CF7DD7"/>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3CBE"/>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4F7F"/>
    <w:rsid w:val="00D35EF1"/>
    <w:rsid w:val="00D36495"/>
    <w:rsid w:val="00D400E9"/>
    <w:rsid w:val="00D4057F"/>
    <w:rsid w:val="00D40C4B"/>
    <w:rsid w:val="00D41A63"/>
    <w:rsid w:val="00D41A9F"/>
    <w:rsid w:val="00D41FE7"/>
    <w:rsid w:val="00D421EA"/>
    <w:rsid w:val="00D42D9E"/>
    <w:rsid w:val="00D431B5"/>
    <w:rsid w:val="00D431E7"/>
    <w:rsid w:val="00D44FCE"/>
    <w:rsid w:val="00D461CD"/>
    <w:rsid w:val="00D46F0A"/>
    <w:rsid w:val="00D4726C"/>
    <w:rsid w:val="00D47570"/>
    <w:rsid w:val="00D47671"/>
    <w:rsid w:val="00D47AE2"/>
    <w:rsid w:val="00D50995"/>
    <w:rsid w:val="00D50E2A"/>
    <w:rsid w:val="00D51672"/>
    <w:rsid w:val="00D51743"/>
    <w:rsid w:val="00D517B4"/>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6D93"/>
    <w:rsid w:val="00D6782A"/>
    <w:rsid w:val="00D70069"/>
    <w:rsid w:val="00D70917"/>
    <w:rsid w:val="00D713FF"/>
    <w:rsid w:val="00D71487"/>
    <w:rsid w:val="00D71DDC"/>
    <w:rsid w:val="00D72A09"/>
    <w:rsid w:val="00D72CBB"/>
    <w:rsid w:val="00D72F84"/>
    <w:rsid w:val="00D72FAC"/>
    <w:rsid w:val="00D73DE6"/>
    <w:rsid w:val="00D73EEA"/>
    <w:rsid w:val="00D747FA"/>
    <w:rsid w:val="00D74A58"/>
    <w:rsid w:val="00D750B7"/>
    <w:rsid w:val="00D7520C"/>
    <w:rsid w:val="00D75370"/>
    <w:rsid w:val="00D75376"/>
    <w:rsid w:val="00D75FB2"/>
    <w:rsid w:val="00D7684B"/>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F5D"/>
    <w:rsid w:val="00D85402"/>
    <w:rsid w:val="00D86C34"/>
    <w:rsid w:val="00D86C6C"/>
    <w:rsid w:val="00D9370A"/>
    <w:rsid w:val="00D9496A"/>
    <w:rsid w:val="00D94BAE"/>
    <w:rsid w:val="00D9519B"/>
    <w:rsid w:val="00D95A78"/>
    <w:rsid w:val="00D95F3A"/>
    <w:rsid w:val="00D96176"/>
    <w:rsid w:val="00D96187"/>
    <w:rsid w:val="00D96408"/>
    <w:rsid w:val="00D967AC"/>
    <w:rsid w:val="00D96828"/>
    <w:rsid w:val="00DA01F3"/>
    <w:rsid w:val="00DA0352"/>
    <w:rsid w:val="00DA127A"/>
    <w:rsid w:val="00DA191A"/>
    <w:rsid w:val="00DA1C91"/>
    <w:rsid w:val="00DA29C8"/>
    <w:rsid w:val="00DA2ACA"/>
    <w:rsid w:val="00DA3394"/>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64A6"/>
    <w:rsid w:val="00DC714E"/>
    <w:rsid w:val="00DC718A"/>
    <w:rsid w:val="00DC72D3"/>
    <w:rsid w:val="00DD0CE1"/>
    <w:rsid w:val="00DD11F4"/>
    <w:rsid w:val="00DD1860"/>
    <w:rsid w:val="00DD19AD"/>
    <w:rsid w:val="00DD1CD6"/>
    <w:rsid w:val="00DD1EAE"/>
    <w:rsid w:val="00DD2202"/>
    <w:rsid w:val="00DD258E"/>
    <w:rsid w:val="00DD29E2"/>
    <w:rsid w:val="00DD2FE0"/>
    <w:rsid w:val="00DD3168"/>
    <w:rsid w:val="00DD3255"/>
    <w:rsid w:val="00DD357B"/>
    <w:rsid w:val="00DD3B98"/>
    <w:rsid w:val="00DD43CC"/>
    <w:rsid w:val="00DD4D95"/>
    <w:rsid w:val="00DD4F6D"/>
    <w:rsid w:val="00DD58F8"/>
    <w:rsid w:val="00DD6662"/>
    <w:rsid w:val="00DD6ADD"/>
    <w:rsid w:val="00DD709E"/>
    <w:rsid w:val="00DD72BB"/>
    <w:rsid w:val="00DD7820"/>
    <w:rsid w:val="00DD7C2F"/>
    <w:rsid w:val="00DE06CD"/>
    <w:rsid w:val="00DE077B"/>
    <w:rsid w:val="00DE0CE6"/>
    <w:rsid w:val="00DE1458"/>
    <w:rsid w:val="00DE221F"/>
    <w:rsid w:val="00DE22A7"/>
    <w:rsid w:val="00DE2DD3"/>
    <w:rsid w:val="00DE2F8F"/>
    <w:rsid w:val="00DE3549"/>
    <w:rsid w:val="00DE39B6"/>
    <w:rsid w:val="00DE3F1E"/>
    <w:rsid w:val="00DE445D"/>
    <w:rsid w:val="00DE453A"/>
    <w:rsid w:val="00DE4B21"/>
    <w:rsid w:val="00DE4CFF"/>
    <w:rsid w:val="00DE50E2"/>
    <w:rsid w:val="00DE581C"/>
    <w:rsid w:val="00DE6FAD"/>
    <w:rsid w:val="00DE745F"/>
    <w:rsid w:val="00DE79AB"/>
    <w:rsid w:val="00DF05B1"/>
    <w:rsid w:val="00DF05DC"/>
    <w:rsid w:val="00DF06C8"/>
    <w:rsid w:val="00DF0772"/>
    <w:rsid w:val="00DF089D"/>
    <w:rsid w:val="00DF0C82"/>
    <w:rsid w:val="00DF0DD7"/>
    <w:rsid w:val="00DF2AD9"/>
    <w:rsid w:val="00DF32A0"/>
    <w:rsid w:val="00DF37BA"/>
    <w:rsid w:val="00DF38FA"/>
    <w:rsid w:val="00DF489F"/>
    <w:rsid w:val="00DF4E4C"/>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12A6"/>
    <w:rsid w:val="00E0157D"/>
    <w:rsid w:val="00E0195D"/>
    <w:rsid w:val="00E01D6D"/>
    <w:rsid w:val="00E02B3D"/>
    <w:rsid w:val="00E02C24"/>
    <w:rsid w:val="00E0364D"/>
    <w:rsid w:val="00E03A4E"/>
    <w:rsid w:val="00E0464B"/>
    <w:rsid w:val="00E04670"/>
    <w:rsid w:val="00E04DB1"/>
    <w:rsid w:val="00E050B5"/>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28AA"/>
    <w:rsid w:val="00E22AC6"/>
    <w:rsid w:val="00E22D0A"/>
    <w:rsid w:val="00E23338"/>
    <w:rsid w:val="00E23C3E"/>
    <w:rsid w:val="00E24916"/>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7E2"/>
    <w:rsid w:val="00E36908"/>
    <w:rsid w:val="00E402A1"/>
    <w:rsid w:val="00E40AA3"/>
    <w:rsid w:val="00E419F3"/>
    <w:rsid w:val="00E422AE"/>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5F72"/>
    <w:rsid w:val="00E56B62"/>
    <w:rsid w:val="00E57BC5"/>
    <w:rsid w:val="00E6080F"/>
    <w:rsid w:val="00E608C2"/>
    <w:rsid w:val="00E609A1"/>
    <w:rsid w:val="00E61EDA"/>
    <w:rsid w:val="00E62982"/>
    <w:rsid w:val="00E62DA6"/>
    <w:rsid w:val="00E63065"/>
    <w:rsid w:val="00E63B3F"/>
    <w:rsid w:val="00E640FA"/>
    <w:rsid w:val="00E645F9"/>
    <w:rsid w:val="00E64F5A"/>
    <w:rsid w:val="00E6548A"/>
    <w:rsid w:val="00E65CAA"/>
    <w:rsid w:val="00E66DB7"/>
    <w:rsid w:val="00E66F50"/>
    <w:rsid w:val="00E674B6"/>
    <w:rsid w:val="00E67AAF"/>
    <w:rsid w:val="00E67C87"/>
    <w:rsid w:val="00E7135A"/>
    <w:rsid w:val="00E72157"/>
    <w:rsid w:val="00E72324"/>
    <w:rsid w:val="00E73464"/>
    <w:rsid w:val="00E74147"/>
    <w:rsid w:val="00E743E8"/>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6A42"/>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97F1D"/>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BDB"/>
    <w:rsid w:val="00EB2706"/>
    <w:rsid w:val="00EB2CF0"/>
    <w:rsid w:val="00EB3148"/>
    <w:rsid w:val="00EB3663"/>
    <w:rsid w:val="00EB512D"/>
    <w:rsid w:val="00EB58C4"/>
    <w:rsid w:val="00EB58C7"/>
    <w:rsid w:val="00EB621B"/>
    <w:rsid w:val="00EB643B"/>
    <w:rsid w:val="00EB6D48"/>
    <w:rsid w:val="00EB6EA5"/>
    <w:rsid w:val="00EB73DA"/>
    <w:rsid w:val="00EC07E1"/>
    <w:rsid w:val="00EC1AAF"/>
    <w:rsid w:val="00EC21BB"/>
    <w:rsid w:val="00EC28D1"/>
    <w:rsid w:val="00EC363B"/>
    <w:rsid w:val="00EC3E7D"/>
    <w:rsid w:val="00EC3F40"/>
    <w:rsid w:val="00EC3FEB"/>
    <w:rsid w:val="00EC4171"/>
    <w:rsid w:val="00EC444E"/>
    <w:rsid w:val="00EC488F"/>
    <w:rsid w:val="00EC58CA"/>
    <w:rsid w:val="00ED0769"/>
    <w:rsid w:val="00ED0DDB"/>
    <w:rsid w:val="00ED0F24"/>
    <w:rsid w:val="00ED1544"/>
    <w:rsid w:val="00ED171C"/>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343D"/>
    <w:rsid w:val="00EE3A90"/>
    <w:rsid w:val="00EE40F7"/>
    <w:rsid w:val="00EE47AC"/>
    <w:rsid w:val="00EE49F2"/>
    <w:rsid w:val="00EE4D65"/>
    <w:rsid w:val="00EE57BF"/>
    <w:rsid w:val="00EE716D"/>
    <w:rsid w:val="00EE7433"/>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BE7"/>
    <w:rsid w:val="00F10E1B"/>
    <w:rsid w:val="00F114B6"/>
    <w:rsid w:val="00F11742"/>
    <w:rsid w:val="00F11BBB"/>
    <w:rsid w:val="00F1227B"/>
    <w:rsid w:val="00F126E8"/>
    <w:rsid w:val="00F12710"/>
    <w:rsid w:val="00F12A9B"/>
    <w:rsid w:val="00F13727"/>
    <w:rsid w:val="00F13D21"/>
    <w:rsid w:val="00F13D25"/>
    <w:rsid w:val="00F14203"/>
    <w:rsid w:val="00F1423B"/>
    <w:rsid w:val="00F1464F"/>
    <w:rsid w:val="00F14F56"/>
    <w:rsid w:val="00F15916"/>
    <w:rsid w:val="00F15ED9"/>
    <w:rsid w:val="00F17A4D"/>
    <w:rsid w:val="00F20BDA"/>
    <w:rsid w:val="00F21A4C"/>
    <w:rsid w:val="00F21C64"/>
    <w:rsid w:val="00F21E53"/>
    <w:rsid w:val="00F21F12"/>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A6C"/>
    <w:rsid w:val="00F34B44"/>
    <w:rsid w:val="00F35702"/>
    <w:rsid w:val="00F360C1"/>
    <w:rsid w:val="00F36300"/>
    <w:rsid w:val="00F363C3"/>
    <w:rsid w:val="00F363F3"/>
    <w:rsid w:val="00F36769"/>
    <w:rsid w:val="00F36CB5"/>
    <w:rsid w:val="00F36EA7"/>
    <w:rsid w:val="00F37F3C"/>
    <w:rsid w:val="00F40BCB"/>
    <w:rsid w:val="00F40D32"/>
    <w:rsid w:val="00F40F33"/>
    <w:rsid w:val="00F42D35"/>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BA1"/>
    <w:rsid w:val="00F52E8C"/>
    <w:rsid w:val="00F535A2"/>
    <w:rsid w:val="00F53BC0"/>
    <w:rsid w:val="00F53DD5"/>
    <w:rsid w:val="00F53F1E"/>
    <w:rsid w:val="00F55417"/>
    <w:rsid w:val="00F5606F"/>
    <w:rsid w:val="00F56E8B"/>
    <w:rsid w:val="00F57A3D"/>
    <w:rsid w:val="00F60279"/>
    <w:rsid w:val="00F61EC6"/>
    <w:rsid w:val="00F62579"/>
    <w:rsid w:val="00F631BB"/>
    <w:rsid w:val="00F6442C"/>
    <w:rsid w:val="00F652F8"/>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F7B"/>
    <w:rsid w:val="00F77FB4"/>
    <w:rsid w:val="00F8097F"/>
    <w:rsid w:val="00F80981"/>
    <w:rsid w:val="00F81390"/>
    <w:rsid w:val="00F813F9"/>
    <w:rsid w:val="00F81615"/>
    <w:rsid w:val="00F8191B"/>
    <w:rsid w:val="00F82180"/>
    <w:rsid w:val="00F8292B"/>
    <w:rsid w:val="00F82A05"/>
    <w:rsid w:val="00F82F17"/>
    <w:rsid w:val="00F83F8E"/>
    <w:rsid w:val="00F843A4"/>
    <w:rsid w:val="00F8466F"/>
    <w:rsid w:val="00F84E0B"/>
    <w:rsid w:val="00F850A0"/>
    <w:rsid w:val="00F85E94"/>
    <w:rsid w:val="00F86516"/>
    <w:rsid w:val="00F86A58"/>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6F99"/>
    <w:rsid w:val="00F970BF"/>
    <w:rsid w:val="00F974FB"/>
    <w:rsid w:val="00F97837"/>
    <w:rsid w:val="00F97D87"/>
    <w:rsid w:val="00F97FB9"/>
    <w:rsid w:val="00FA0265"/>
    <w:rsid w:val="00FA0E9C"/>
    <w:rsid w:val="00FA1BAC"/>
    <w:rsid w:val="00FA3995"/>
    <w:rsid w:val="00FA3B37"/>
    <w:rsid w:val="00FA3BAD"/>
    <w:rsid w:val="00FA44B8"/>
    <w:rsid w:val="00FA4783"/>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79"/>
    <w:rsid w:val="00FB3B97"/>
    <w:rsid w:val="00FB3C3D"/>
    <w:rsid w:val="00FB3F04"/>
    <w:rsid w:val="00FB4D1B"/>
    <w:rsid w:val="00FB5B03"/>
    <w:rsid w:val="00FB5BD9"/>
    <w:rsid w:val="00FB6088"/>
    <w:rsid w:val="00FB60CA"/>
    <w:rsid w:val="00FB6185"/>
    <w:rsid w:val="00FB6A47"/>
    <w:rsid w:val="00FB6BDB"/>
    <w:rsid w:val="00FB708E"/>
    <w:rsid w:val="00FB7C28"/>
    <w:rsid w:val="00FB7F95"/>
    <w:rsid w:val="00FC0076"/>
    <w:rsid w:val="00FC0633"/>
    <w:rsid w:val="00FC0964"/>
    <w:rsid w:val="00FC174F"/>
    <w:rsid w:val="00FC2528"/>
    <w:rsid w:val="00FC2912"/>
    <w:rsid w:val="00FC36E4"/>
    <w:rsid w:val="00FC3C34"/>
    <w:rsid w:val="00FC3FFD"/>
    <w:rsid w:val="00FC445E"/>
    <w:rsid w:val="00FC465B"/>
    <w:rsid w:val="00FC46F7"/>
    <w:rsid w:val="00FC4A63"/>
    <w:rsid w:val="00FC4C42"/>
    <w:rsid w:val="00FC5B1C"/>
    <w:rsid w:val="00FC5C29"/>
    <w:rsid w:val="00FC5F8C"/>
    <w:rsid w:val="00FC6068"/>
    <w:rsid w:val="00FC7009"/>
    <w:rsid w:val="00FC72F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E22EE"/>
    <w:rsid w:val="00FE25A2"/>
    <w:rsid w:val="00FE3B7A"/>
    <w:rsid w:val="00FE3F17"/>
    <w:rsid w:val="00FE422E"/>
    <w:rsid w:val="00FE46F2"/>
    <w:rsid w:val="00FE4A80"/>
    <w:rsid w:val="00FE6C70"/>
    <w:rsid w:val="00FE6CB7"/>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0ECE5"/>
  <w15:chartTrackingRefBased/>
  <w15:docId w15:val="{23C55666-6A41-42EF-8B2E-BAEC9C9C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29A"/>
    <w:pPr>
      <w:overflowPunct w:val="0"/>
      <w:autoSpaceDE w:val="0"/>
      <w:autoSpaceDN w:val="0"/>
      <w:adjustRightInd w:val="0"/>
      <w:spacing w:after="180"/>
      <w:textAlignment w:val="baseline"/>
    </w:pPr>
    <w:rPr>
      <w:rFonts w:eastAsia="宋体"/>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1"/>
      </w:numPr>
      <w:tabs>
        <w:tab w:val="clear" w:pos="681"/>
        <w:tab w:val="num" w:pos="397"/>
      </w:tabs>
      <w:spacing w:before="100" w:beforeAutospacing="1" w:afterLines="100" w:after="100"/>
      <w:ind w:left="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2"/>
      </w:numPr>
      <w:spacing w:after="240"/>
      <w:outlineLvl w:val="2"/>
    </w:pPr>
    <w:rPr>
      <w:rFonts w:eastAsia="宋体"/>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876A06"/>
    <w:pPr>
      <w:numPr>
        <w:ilvl w:val="0"/>
        <w:numId w:val="0"/>
      </w:numPr>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876A06"/>
    <w:rPr>
      <w:rFonts w:ascii="Arial" w:eastAsia="Arial" w:hAnsi="Arial"/>
      <w:sz w:val="36"/>
      <w:lang w:val="en-GB" w:eastAsia="en-US"/>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7A22CE"/>
    <w:rPr>
      <w:rFonts w:ascii="Arial" w:eastAsia="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314726"/>
    <w:rPr>
      <w:rFonts w:ascii="Arial" w:eastAsia="宋体"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宋体" w:hAnsi="Arial"/>
      <w:sz w:val="24"/>
    </w:rPr>
  </w:style>
  <w:style w:type="paragraph" w:customStyle="1" w:styleId="H6">
    <w:name w:val="H6"/>
    <w:basedOn w:val="Heading5"/>
    <w:next w:val="Normal"/>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lang w:eastAsia="en-US"/>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semiHidden/>
    <w:pPr>
      <w:widowControl w:val="0"/>
      <w:spacing w:line="360" w:lineRule="atLeast"/>
    </w:pPr>
    <w:rPr>
      <w:rFonts w:ascii="–¾’©" w:eastAsia="–¾’©"/>
      <w:sz w:val="24"/>
      <w:lang w:eastAsia="en-US"/>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Normal"/>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宋体" w:hAnsi="Arial"/>
      <w:sz w:val="28"/>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rsid w:val="00974E2C"/>
  </w:style>
  <w:style w:type="character" w:customStyle="1" w:styleId="B1Char">
    <w:name w:val="B1 Char"/>
    <w:link w:val="B10"/>
    <w:rsid w:val="00EF20F9"/>
    <w:rPr>
      <w:rFonts w:eastAsia="宋体"/>
      <w:lang w:val="en-GB" w:eastAsia="en-US" w:bidi="ar-SA"/>
    </w:rPr>
  </w:style>
  <w:style w:type="paragraph" w:customStyle="1" w:styleId="EX">
    <w:name w:val="EX"/>
    <w:basedOn w:val="Normal"/>
    <w:link w:val="EXChar"/>
    <w:rsid w:val="008C33BB"/>
    <w:pPr>
      <w:keepLines/>
      <w:ind w:left="1702" w:hanging="1418"/>
    </w:pPr>
    <w:rPr>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character" w:customStyle="1" w:styleId="TANChar">
    <w:name w:val="TAN Char"/>
    <w:link w:val="TAN"/>
    <w:rsid w:val="00491C84"/>
    <w:rPr>
      <w:rFonts w:ascii="Arial" w:eastAsia="Times New Roman" w:hAnsi="Arial"/>
      <w:sz w:val="18"/>
      <w:lang w:val="en-GB" w:eastAsia="en-US"/>
    </w:rPr>
  </w:style>
  <w:style w:type="paragraph" w:customStyle="1" w:styleId="References">
    <w:name w:val="References"/>
    <w:basedOn w:val="Normal"/>
    <w:uiPriority w:val="99"/>
    <w:rsid w:val="00051233"/>
    <w:pPr>
      <w:numPr>
        <w:numId w:val="4"/>
      </w:numPr>
      <w:overflowPunct/>
      <w:autoSpaceDE/>
      <w:autoSpaceDN/>
      <w:adjustRightInd/>
      <w:spacing w:after="80"/>
      <w:textAlignment w:val="auto"/>
    </w:pPr>
    <w:rPr>
      <w:sz w:val="18"/>
      <w:lang w:val="en-US"/>
    </w:rPr>
  </w:style>
  <w:style w:type="paragraph" w:styleId="Date">
    <w:name w:val="Date"/>
    <w:basedOn w:val="Normal"/>
    <w:next w:val="Normal"/>
    <w:link w:val="DateChar"/>
    <w:rsid w:val="00590EBF"/>
    <w:pPr>
      <w:ind w:leftChars="2500" w:left="100"/>
    </w:pPr>
  </w:style>
  <w:style w:type="character" w:customStyle="1" w:styleId="DateChar">
    <w:name w:val="Date Char"/>
    <w:link w:val="Date"/>
    <w:rsid w:val="00590EBF"/>
    <w:rPr>
      <w:rFonts w:eastAsia="Times New Roman"/>
      <w:lang w:val="en-GB" w:eastAsia="en-US"/>
    </w:rPr>
  </w:style>
  <w:style w:type="paragraph" w:customStyle="1" w:styleId="TF">
    <w:name w:val="TF"/>
    <w:aliases w:val="left"/>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Normal"/>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qFormat/>
    <w:rsid w:val="00755136"/>
    <w:rPr>
      <w:rFonts w:ascii="Arial" w:eastAsia="宋体" w:hAnsi="Arial"/>
      <w:b/>
      <w:lang w:val="en-GB" w:eastAsia="en-US" w:bidi="ar-SA"/>
    </w:rPr>
  </w:style>
  <w:style w:type="paragraph" w:customStyle="1" w:styleId="B3">
    <w:name w:val="B3"/>
    <w:basedOn w:val="List3"/>
    <w:rsid w:val="00755136"/>
    <w:rPr>
      <w:lang w:eastAsia="ja-JP"/>
    </w:rPr>
  </w:style>
  <w:style w:type="paragraph" w:customStyle="1" w:styleId="B4">
    <w:name w:val="B4"/>
    <w:basedOn w:val="List4"/>
    <w:rsid w:val="00755136"/>
    <w:rPr>
      <w:lang w:eastAsia="ja-JP"/>
    </w:rPr>
  </w:style>
  <w:style w:type="paragraph" w:customStyle="1" w:styleId="B5">
    <w:name w:val="B5"/>
    <w:basedOn w:val="List5"/>
    <w:rsid w:val="00755136"/>
    <w:rPr>
      <w:lang w:eastAsia="ja-JP"/>
    </w:rPr>
  </w:style>
  <w:style w:type="paragraph" w:customStyle="1" w:styleId="INDENT1">
    <w:name w:val="INDENT1"/>
    <w:basedOn w:val="Normal"/>
    <w:rsid w:val="00755136"/>
    <w:pPr>
      <w:ind w:left="851"/>
    </w:pPr>
    <w:rPr>
      <w:lang w:eastAsia="ja-JP"/>
    </w:rPr>
  </w:style>
  <w:style w:type="paragraph" w:customStyle="1" w:styleId="INDENT2">
    <w:name w:val="INDENT2"/>
    <w:basedOn w:val="Normal"/>
    <w:rsid w:val="00755136"/>
    <w:pPr>
      <w:ind w:left="1135" w:hanging="284"/>
    </w:pPr>
    <w:rPr>
      <w:lang w:eastAsia="ja-JP"/>
    </w:rPr>
  </w:style>
  <w:style w:type="paragraph" w:customStyle="1" w:styleId="INDENT3">
    <w:name w:val="INDENT3"/>
    <w:basedOn w:val="Normal"/>
    <w:rsid w:val="00755136"/>
    <w:pPr>
      <w:ind w:left="1701" w:hanging="567"/>
    </w:pPr>
    <w:rPr>
      <w:lang w:eastAsia="ja-JP"/>
    </w:rPr>
  </w:style>
  <w:style w:type="paragraph" w:customStyle="1" w:styleId="FigureTitle">
    <w:name w:val="Figure_Title"/>
    <w:basedOn w:val="Normal"/>
    <w:next w:val="Normal"/>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755136"/>
    <w:pPr>
      <w:keepNext/>
      <w:keepLines/>
    </w:pPr>
    <w:rPr>
      <w:b/>
      <w:lang w:eastAsia="ja-JP"/>
    </w:rPr>
  </w:style>
  <w:style w:type="paragraph" w:customStyle="1" w:styleId="enumlev2">
    <w:name w:val="enumlev2"/>
    <w:basedOn w:val="Normal"/>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755136"/>
    <w:pPr>
      <w:keepNext/>
      <w:keepLines/>
      <w:spacing w:before="240"/>
      <w:ind w:left="1418"/>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BodyTextIndent"/>
    <w:rsid w:val="00755136"/>
  </w:style>
  <w:style w:type="paragraph" w:customStyle="1" w:styleId="CRCoverPage">
    <w:name w:val="CR Cover Page"/>
    <w:next w:val="Normal"/>
    <w:link w:val="CRCoverPageChar"/>
    <w:rsid w:val="00755136"/>
    <w:pPr>
      <w:spacing w:after="120"/>
    </w:pPr>
    <w:rPr>
      <w:rFonts w:ascii="Arial" w:eastAsia="宋体" w:hAnsi="Arial"/>
      <w:lang w:val="en-GB" w:eastAsia="en-US"/>
    </w:rPr>
  </w:style>
  <w:style w:type="paragraph" w:customStyle="1" w:styleId="Figure">
    <w:name w:val="Figure"/>
    <w:basedOn w:val="Normal"/>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TableNormal"/>
    <w:next w:val="TableGrid"/>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DefaultParagraphFont"/>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Normal"/>
    <w:rsid w:val="00755136"/>
    <w:pPr>
      <w:tabs>
        <w:tab w:val="left" w:pos="1418"/>
      </w:tabs>
      <w:spacing w:after="120"/>
    </w:pPr>
    <w:rPr>
      <w:rFonts w:ascii="Arial" w:eastAsia="MS Mincho" w:hAnsi="Arial"/>
      <w:sz w:val="24"/>
      <w:lang w:val="fr-FR"/>
    </w:rPr>
  </w:style>
  <w:style w:type="paragraph" w:customStyle="1" w:styleId="p20">
    <w:name w:val="p20"/>
    <w:basedOn w:val="Normal"/>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Normal"/>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宋体"/>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
    <w:name w:val="网格型3"/>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Normal"/>
    <w:qFormat/>
    <w:rsid w:val="00755136"/>
    <w:pPr>
      <w:ind w:left="720"/>
      <w:contextualSpacing/>
    </w:pPr>
  </w:style>
  <w:style w:type="paragraph" w:customStyle="1" w:styleId="1">
    <w:name w:val="样式1"/>
    <w:basedOn w:val="TAN"/>
    <w:link w:val="1Char0"/>
    <w:qFormat/>
    <w:rsid w:val="00755136"/>
    <w:pPr>
      <w:numPr>
        <w:numId w:val="6"/>
      </w:numPr>
    </w:pPr>
    <w:rPr>
      <w:rFonts w:eastAsia="MS Mincho"/>
      <w:lang w:eastAsia="ja-JP"/>
    </w:rPr>
  </w:style>
  <w:style w:type="character" w:customStyle="1" w:styleId="1Char0">
    <w:name w:val="样式1 Char"/>
    <w:link w:val="1"/>
    <w:rsid w:val="00755136"/>
    <w:rPr>
      <w:rFonts w:ascii="Arial" w:hAnsi="Arial"/>
      <w:sz w:val="18"/>
      <w:lang w:val="en-GB" w:eastAsia="ja-JP"/>
    </w:rPr>
  </w:style>
  <w:style w:type="character" w:customStyle="1" w:styleId="PlainTextChar">
    <w:name w:val="Plain Text Char"/>
    <w:link w:val="PlainText"/>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Heading1"/>
    <w:next w:val="Normal"/>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Heading6Char">
    <w:name w:val="Heading 6 Char"/>
    <w:aliases w:val="T1 Char3,Header 6 Char"/>
    <w:basedOn w:val="H6Char"/>
    <w:link w:val="Heading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NormalWeb">
    <w:name w:val="Normal (Web)"/>
    <w:basedOn w:val="Normal"/>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2">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0">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0">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DocumentMapChar">
    <w:name w:val="Document Map Char"/>
    <w:link w:val="DocumentMap"/>
    <w:semiHidden/>
    <w:rsid w:val="00755136"/>
    <w:rPr>
      <w:rFonts w:ascii="Tahoma" w:eastAsia="Times New Roman" w:hAnsi="Tahoma"/>
      <w:shd w:val="clear" w:color="auto" w:fill="000080"/>
      <w:lang w:val="en-GB" w:eastAsia="en-US"/>
    </w:rPr>
  </w:style>
  <w:style w:type="character" w:customStyle="1" w:styleId="CommentTextChar">
    <w:name w:val="Comment Text Char"/>
    <w:link w:val="CommentText"/>
    <w:semiHidden/>
    <w:rsid w:val="00755136"/>
    <w:rPr>
      <w:rFonts w:ascii="–¾’©" w:eastAsia="–¾’©"/>
      <w:sz w:val="24"/>
      <w:lang w:val="en-GB" w:eastAsia="en-US"/>
    </w:rPr>
  </w:style>
  <w:style w:type="character" w:customStyle="1" w:styleId="BalloonTextChar">
    <w:name w:val="Balloon Text Char"/>
    <w:link w:val="BalloonText"/>
    <w:semiHidden/>
    <w:rsid w:val="00755136"/>
    <w:rPr>
      <w:rFonts w:ascii="Tahoma" w:eastAsia="Times New Roman" w:hAnsi="Tahoma" w:cs="Tahoma"/>
      <w:sz w:val="16"/>
      <w:szCs w:val="16"/>
      <w:lang w:val="en-GB" w:eastAsia="en-US"/>
    </w:rPr>
  </w:style>
  <w:style w:type="paragraph" w:customStyle="1" w:styleId="Bullet">
    <w:name w:val="Bullet"/>
    <w:basedOn w:val="Normal"/>
    <w:rsid w:val="00755136"/>
    <w:pPr>
      <w:numPr>
        <w:numId w:val="7"/>
      </w:numPr>
      <w:overflowPunct/>
      <w:autoSpaceDE/>
      <w:autoSpaceDN/>
      <w:adjustRightInd/>
      <w:textAlignment w:val="auto"/>
    </w:pPr>
    <w:rPr>
      <w:rFonts w:eastAsia="Batang"/>
    </w:rPr>
  </w:style>
  <w:style w:type="table" w:customStyle="1" w:styleId="TableGrid2">
    <w:name w:val="Table Grid2"/>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Heading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TableNormal"/>
    <w:next w:val="TableGrid"/>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Normal"/>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0">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11">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0">
    <w:name w:val="吹き出し2"/>
    <w:basedOn w:val="Normal"/>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BodyTextIndent2">
    <w:name w:val="Body Text Indent 2"/>
    <w:basedOn w:val="Normal"/>
    <w:link w:val="BodyTextIndent2Char"/>
    <w:rsid w:val="00755136"/>
    <w:pPr>
      <w:ind w:leftChars="100" w:left="400" w:hangingChars="100" w:hanging="200"/>
    </w:pPr>
    <w:rPr>
      <w:rFonts w:eastAsia="MS Mincho"/>
      <w:lang w:eastAsia="en-GB"/>
    </w:rPr>
  </w:style>
  <w:style w:type="character" w:customStyle="1" w:styleId="BodyTextIndent2Char">
    <w:name w:val="Body Text Indent 2 Char"/>
    <w:link w:val="BodyTextIndent2"/>
    <w:rsid w:val="00755136"/>
    <w:rPr>
      <w:lang w:val="en-GB" w:eastAsia="en-GB"/>
    </w:rPr>
  </w:style>
  <w:style w:type="paragraph" w:styleId="NormalIndent">
    <w:name w:val="Normal Indent"/>
    <w:basedOn w:val="Normal"/>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Normal"/>
    <w:next w:val="Normal"/>
    <w:rsid w:val="00755136"/>
    <w:rPr>
      <w:rFonts w:eastAsia="MS Mincho"/>
      <w:i/>
      <w:lang w:eastAsia="en-GB"/>
    </w:rPr>
  </w:style>
  <w:style w:type="paragraph" w:customStyle="1" w:styleId="TOC91">
    <w:name w:val="TOC 91"/>
    <w:basedOn w:val="TOC8"/>
    <w:rsid w:val="00755136"/>
    <w:pPr>
      <w:keepNext/>
      <w:ind w:left="1418" w:hanging="1418"/>
    </w:pPr>
    <w:rPr>
      <w:rFonts w:eastAsia="MS Mincho"/>
      <w:lang w:eastAsia="en-GB"/>
    </w:rPr>
  </w:style>
  <w:style w:type="paragraph" w:customStyle="1" w:styleId="Caption1">
    <w:name w:val="Caption1"/>
    <w:basedOn w:val="Normal"/>
    <w:next w:val="Normal"/>
    <w:rsid w:val="00755136"/>
    <w:pPr>
      <w:spacing w:before="120" w:after="120"/>
    </w:pPr>
    <w:rPr>
      <w:rFonts w:eastAsia="MS Mincho"/>
      <w:b/>
      <w:lang w:eastAsia="en-GB"/>
    </w:rPr>
  </w:style>
  <w:style w:type="paragraph" w:customStyle="1" w:styleId="HE">
    <w:name w:val="HE"/>
    <w:basedOn w:val="Normal"/>
    <w:rsid w:val="00755136"/>
    <w:pPr>
      <w:spacing w:after="0"/>
    </w:pPr>
    <w:rPr>
      <w:rFonts w:eastAsia="MS Mincho"/>
      <w:b/>
      <w:lang w:eastAsia="en-GB"/>
    </w:rPr>
  </w:style>
  <w:style w:type="paragraph" w:customStyle="1" w:styleId="HO">
    <w:name w:val="HO"/>
    <w:basedOn w:val="Normal"/>
    <w:rsid w:val="00755136"/>
    <w:pPr>
      <w:spacing w:after="0"/>
      <w:jc w:val="right"/>
    </w:pPr>
    <w:rPr>
      <w:rFonts w:eastAsia="MS Mincho"/>
      <w:b/>
      <w:lang w:eastAsia="en-GB"/>
    </w:rPr>
  </w:style>
  <w:style w:type="paragraph" w:customStyle="1" w:styleId="WP">
    <w:name w:val="WP"/>
    <w:basedOn w:val="Normal"/>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Footer"/>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Normal"/>
    <w:rsid w:val="00755136"/>
    <w:pPr>
      <w:spacing w:before="120" w:after="120"/>
    </w:pPr>
    <w:rPr>
      <w:rFonts w:eastAsia="MS Mincho"/>
      <w:lang w:val="en-US" w:eastAsia="en-GB"/>
    </w:rPr>
  </w:style>
  <w:style w:type="paragraph" w:customStyle="1" w:styleId="Teststep">
    <w:name w:val="Test step"/>
    <w:basedOn w:val="Normal"/>
    <w:rsid w:val="00755136"/>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755136"/>
  </w:style>
  <w:style w:type="paragraph" w:customStyle="1" w:styleId="TableofFigures1">
    <w:name w:val="Table of Figures1"/>
    <w:basedOn w:val="Normal"/>
    <w:next w:val="Normal"/>
    <w:rsid w:val="00755136"/>
    <w:pPr>
      <w:ind w:left="400" w:hanging="400"/>
      <w:jc w:val="center"/>
    </w:pPr>
    <w:rPr>
      <w:rFonts w:eastAsia="MS Mincho"/>
      <w:b/>
      <w:lang w:eastAsia="en-GB"/>
    </w:rPr>
  </w:style>
  <w:style w:type="paragraph" w:customStyle="1" w:styleId="table">
    <w:name w:val="table"/>
    <w:basedOn w:val="Normal"/>
    <w:next w:val="Normal"/>
    <w:rsid w:val="00755136"/>
    <w:pPr>
      <w:spacing w:after="0"/>
      <w:jc w:val="center"/>
    </w:pPr>
    <w:rPr>
      <w:rFonts w:eastAsia="MS Mincho"/>
      <w:lang w:val="en-US" w:eastAsia="en-GB"/>
    </w:rPr>
  </w:style>
  <w:style w:type="paragraph" w:customStyle="1" w:styleId="t2">
    <w:name w:val="t2"/>
    <w:basedOn w:val="Normal"/>
    <w:rsid w:val="00755136"/>
    <w:pPr>
      <w:spacing w:after="0"/>
    </w:pPr>
    <w:rPr>
      <w:rFonts w:eastAsia="MS Mincho"/>
      <w:lang w:eastAsia="en-GB"/>
    </w:rPr>
  </w:style>
  <w:style w:type="paragraph" w:customStyle="1" w:styleId="CommentNokia">
    <w:name w:val="Comment Nokia"/>
    <w:basedOn w:val="Normal"/>
    <w:rsid w:val="00755136"/>
    <w:pPr>
      <w:tabs>
        <w:tab w:val="left" w:pos="360"/>
      </w:tabs>
      <w:ind w:left="360" w:hanging="360"/>
    </w:pPr>
    <w:rPr>
      <w:rFonts w:eastAsia="MS Mincho"/>
      <w:sz w:val="22"/>
      <w:lang w:val="en-US" w:eastAsia="en-GB"/>
    </w:rPr>
  </w:style>
  <w:style w:type="paragraph" w:customStyle="1" w:styleId="Copyright">
    <w:name w:val="Copyright"/>
    <w:basedOn w:val="Normal"/>
    <w:rsid w:val="00755136"/>
    <w:pPr>
      <w:spacing w:after="0"/>
      <w:jc w:val="center"/>
    </w:pPr>
    <w:rPr>
      <w:rFonts w:ascii="Arial" w:eastAsia="MS Mincho" w:hAnsi="Arial"/>
      <w:b/>
      <w:sz w:val="16"/>
      <w:lang w:eastAsia="ja-JP"/>
    </w:rPr>
  </w:style>
  <w:style w:type="paragraph" w:styleId="ListNumber5">
    <w:name w:val="List Number 5"/>
    <w:basedOn w:val="Normal"/>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755136"/>
    <w:pPr>
      <w:spacing w:before="120"/>
      <w:outlineLvl w:val="2"/>
    </w:pPr>
    <w:rPr>
      <w:sz w:val="28"/>
    </w:rPr>
  </w:style>
  <w:style w:type="paragraph" w:customStyle="1" w:styleId="Heading2Head2A2">
    <w:name w:val="Heading 2.Head2A.2"/>
    <w:basedOn w:val="Heading1"/>
    <w:next w:val="Normal"/>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Normal"/>
    <w:next w:val="Normal"/>
    <w:rsid w:val="00755136"/>
    <w:pPr>
      <w:spacing w:after="220"/>
    </w:pPr>
    <w:rPr>
      <w:rFonts w:eastAsia="MS Mincho"/>
      <w:b/>
      <w:lang w:val="en-US" w:eastAsia="en-GB"/>
    </w:rPr>
  </w:style>
  <w:style w:type="paragraph" w:customStyle="1" w:styleId="berschrift2Head2A2">
    <w:name w:val="Überschrift 2.Head2A.2"/>
    <w:basedOn w:val="Heading1"/>
    <w:next w:val="Normal"/>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755136"/>
    <w:pPr>
      <w:widowControl w:val="0"/>
      <w:spacing w:after="120"/>
      <w:ind w:left="283" w:hanging="283"/>
    </w:pPr>
    <w:rPr>
      <w:rFonts w:eastAsia="MS Mincho"/>
      <w:lang w:eastAsia="de-DE"/>
    </w:rPr>
  </w:style>
  <w:style w:type="paragraph" w:styleId="ListNumber3">
    <w:name w:val="List Number 3"/>
    <w:basedOn w:val="Normal"/>
    <w:rsid w:val="00755136"/>
    <w:pPr>
      <w:tabs>
        <w:tab w:val="num" w:pos="720"/>
        <w:tab w:val="num" w:pos="926"/>
      </w:tabs>
      <w:ind w:left="926" w:hanging="360"/>
    </w:pPr>
    <w:rPr>
      <w:rFonts w:eastAsia="MS Mincho"/>
      <w:lang w:eastAsia="en-GB"/>
    </w:rPr>
  </w:style>
  <w:style w:type="paragraph" w:styleId="ListNumber4">
    <w:name w:val="List Number 4"/>
    <w:basedOn w:val="Normal"/>
    <w:rsid w:val="00755136"/>
    <w:pPr>
      <w:tabs>
        <w:tab w:val="num" w:pos="720"/>
        <w:tab w:val="num" w:pos="1209"/>
      </w:tabs>
      <w:ind w:left="1209" w:hanging="360"/>
    </w:pPr>
    <w:rPr>
      <w:rFonts w:eastAsia="MS Mincho"/>
      <w:lang w:eastAsia="en-GB"/>
    </w:rPr>
  </w:style>
  <w:style w:type="paragraph" w:customStyle="1" w:styleId="11BodyText">
    <w:name w:val="11 BodyText"/>
    <w:basedOn w:val="Normal"/>
    <w:rsid w:val="00755136"/>
    <w:pPr>
      <w:overflowPunct/>
      <w:autoSpaceDE/>
      <w:autoSpaceDN/>
      <w:adjustRightInd/>
      <w:spacing w:after="220"/>
      <w:ind w:left="1298"/>
      <w:textAlignment w:val="auto"/>
    </w:pPr>
    <w:rPr>
      <w:rFonts w:ascii="Arial" w:hAnsi="Arial"/>
      <w:lang w:val="en-US" w:eastAsia="en-GB"/>
    </w:rPr>
  </w:style>
  <w:style w:type="character" w:styleId="Strong">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Revision">
    <w:name w:val="Revision"/>
    <w:hidden/>
    <w:semiHidden/>
    <w:rsid w:val="00755136"/>
    <w:rPr>
      <w:rFonts w:eastAsia="Batang"/>
      <w:lang w:val="en-GB" w:eastAsia="en-US"/>
    </w:rPr>
  </w:style>
  <w:style w:type="paragraph" w:styleId="EndnoteText">
    <w:name w:val="endnote text"/>
    <w:basedOn w:val="Normal"/>
    <w:link w:val="EndnoteTextChar"/>
    <w:rsid w:val="00755136"/>
    <w:pPr>
      <w:overflowPunct/>
      <w:autoSpaceDE/>
      <w:autoSpaceDN/>
      <w:adjustRightInd/>
      <w:snapToGrid w:val="0"/>
      <w:textAlignment w:val="auto"/>
    </w:pPr>
  </w:style>
  <w:style w:type="character" w:customStyle="1" w:styleId="EndnoteTextChar">
    <w:name w:val="Endnote Text Char"/>
    <w:link w:val="EndnoteText"/>
    <w:rsid w:val="00755136"/>
    <w:rPr>
      <w:rFonts w:eastAsia="宋体"/>
      <w:lang w:val="en-GB" w:eastAsia="en-US"/>
    </w:rPr>
  </w:style>
  <w:style w:type="character" w:styleId="EndnoteReference">
    <w:name w:val="endnote reference"/>
    <w:rsid w:val="00755136"/>
    <w:rPr>
      <w:vertAlign w:val="superscript"/>
    </w:rPr>
  </w:style>
  <w:style w:type="numbering" w:customStyle="1" w:styleId="12">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Title">
    <w:name w:val="Title"/>
    <w:basedOn w:val="Normal"/>
    <w:next w:val="Normal"/>
    <w:link w:val="TitleChar"/>
    <w:uiPriority w:val="10"/>
    <w:qFormat/>
    <w:rsid w:val="00755136"/>
    <w:pPr>
      <w:spacing w:before="240" w:after="60"/>
      <w:outlineLvl w:val="0"/>
    </w:pPr>
    <w:rPr>
      <w:rFonts w:ascii="Courier New" w:hAnsi="Courier New"/>
      <w:lang w:val="nb-NO" w:eastAsia="ja-JP"/>
    </w:rPr>
  </w:style>
  <w:style w:type="character" w:customStyle="1" w:styleId="TitleChar">
    <w:name w:val="Title Char"/>
    <w:link w:val="Title"/>
    <w:uiPriority w:val="10"/>
    <w:rsid w:val="00755136"/>
    <w:rPr>
      <w:rFonts w:ascii="Courier New" w:eastAsia="宋体" w:hAnsi="Courier New"/>
      <w:lang w:val="nb-NO" w:eastAsia="ja-JP"/>
    </w:rPr>
  </w:style>
  <w:style w:type="paragraph" w:customStyle="1" w:styleId="B1">
    <w:name w:val="B1+"/>
    <w:basedOn w:val="Normal"/>
    <w:rsid w:val="00755136"/>
    <w:pPr>
      <w:numPr>
        <w:numId w:val="9"/>
      </w:numPr>
    </w:pPr>
  </w:style>
  <w:style w:type="paragraph" w:customStyle="1" w:styleId="FL">
    <w:name w:val="FL"/>
    <w:basedOn w:val="Normal"/>
    <w:rsid w:val="00755136"/>
    <w:pPr>
      <w:keepNext/>
      <w:keepLines/>
      <w:spacing w:before="60"/>
      <w:jc w:val="center"/>
    </w:pPr>
    <w:rPr>
      <w:rFonts w:ascii="Arial"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Normal"/>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Normal"/>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CE05F7"/>
    <w:rPr>
      <w:rFonts w:ascii="Calibri" w:eastAsia="宋体" w:hAnsi="Calibri"/>
      <w:kern w:val="2"/>
      <w:sz w:val="21"/>
      <w:szCs w:val="22"/>
      <w:lang w:val="x-none" w:eastAsia="x-none"/>
    </w:rPr>
  </w:style>
  <w:style w:type="paragraph" w:customStyle="1" w:styleId="LGTdoc">
    <w:name w:val="LGTdoc_본문"/>
    <w:basedOn w:val="Normal"/>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 w:type="paragraph" w:customStyle="1" w:styleId="Contact">
    <w:name w:val="Contact"/>
    <w:basedOn w:val="Heading4"/>
    <w:rsid w:val="00C32D32"/>
    <w:pPr>
      <w:keepNext/>
      <w:numPr>
        <w:ilvl w:val="0"/>
        <w:numId w:val="0"/>
      </w:numPr>
      <w:tabs>
        <w:tab w:val="left" w:pos="2268"/>
        <w:tab w:val="left" w:pos="2694"/>
      </w:tabs>
      <w:spacing w:before="0" w:beforeAutospacing="0" w:afterLines="0" w:after="0"/>
      <w:ind w:left="567"/>
    </w:pPr>
    <w:rPr>
      <w:rFonts w:cs="Arial"/>
      <w:b/>
      <w:sz w:val="20"/>
      <w:lang w:val="en-GB" w:eastAsia="en-US"/>
    </w:rPr>
  </w:style>
  <w:style w:type="character" w:customStyle="1" w:styleId="PLChar">
    <w:name w:val="PL Char"/>
    <w:link w:val="PL"/>
    <w:qFormat/>
    <w:rsid w:val="008B155B"/>
    <w:rPr>
      <w:rFonts w:ascii="Courier New" w:eastAsia="Times New Roman"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309C-77E3-4A60-96C5-A9E0FC14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4386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Huawei</cp:lastModifiedBy>
  <cp:revision>6</cp:revision>
  <cp:lastPrinted>2010-01-07T02:23:00Z</cp:lastPrinted>
  <dcterms:created xsi:type="dcterms:W3CDTF">2022-08-25T04:21:00Z</dcterms:created>
  <dcterms:modified xsi:type="dcterms:W3CDTF">2022-08-25T06:15:00Z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(3)4JVuhST6X8H82cmMVUt5LuVkOdgcwYL630/+BwClrm+l41B+rZImv9m2EFMbUS5zxz92ZKNx
iFraYGaatP2j5EEE+vcV+tObzsblqpsxsLYlPagZet5Xz5P/2lr19ANv3uY3et1Tb+tOBrdx
4D/AbVMyZbyeBfhpKrSb39pLxgjF7lvjwx6eboTsmHdOl3J5dQqumSAroRgUfMj/0xUMowAh
KLJByyloRPqOR1442Q</vt:lpwstr>
  </property>
  <property fmtid="{D5CDD505-2E9C-101B-9397-08002B2CF9AE}" pid="15" name="_2015_ms_pID_725343_00">
    <vt:lpwstr>_2015_ms_pID_725343</vt:lpwstr>
  </property>
  <property fmtid="{D5CDD505-2E9C-101B-9397-08002B2CF9AE}" pid="16" name="_2015_ms_pID_7253431">
    <vt:lpwstr>PILIcpMHp9jJz0W+6FEPnq5FULIK/Wjz0hn03l0LJ/EX2YR8lyZCBs
D1/tPo2qbQ7VcxOMgEPY5bmDcPangknaWm9P03jPcNB07XmbKls4KK1tg2zdQGoGfC0A26ey
s77/3FygTo98RjROyCDPVyLmE8gMQSY/I9NGdnS+AfOsRDaiCfLNgQ840nIfsA/hkzRkFsma
TxzJo0C6dMfeRvjK5KfNsXyo/Xza3qq4S3Gu</vt:lpwstr>
  </property>
  <property fmtid="{D5CDD505-2E9C-101B-9397-08002B2CF9AE}" pid="17" name="_2015_ms_pID_7253431_00">
    <vt:lpwstr>_2015_ms_pID_7253431</vt:lpwstr>
  </property>
  <property fmtid="{D5CDD505-2E9C-101B-9397-08002B2CF9AE}" pid="18" name="_2015_ms_pID_7253432">
    <vt:lpwstr>uZSu4wN2tcFMXXtRCfYa5Gk=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