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90" w:rsidRPr="00021A5F" w:rsidRDefault="00677590" w:rsidP="00677590">
      <w:pPr>
        <w:tabs>
          <w:tab w:val="right" w:pos="9781"/>
          <w:tab w:val="right" w:pos="13323"/>
        </w:tabs>
        <w:spacing w:after="0"/>
        <w:outlineLvl w:val="0"/>
        <w:rPr>
          <w:rFonts w:ascii="Arial" w:eastAsia="宋体" w:hAnsi="Arial" w:cs="Arial"/>
          <w:b/>
          <w:sz w:val="24"/>
          <w:szCs w:val="24"/>
          <w:lang w:eastAsia="zh-CN"/>
        </w:rPr>
      </w:pPr>
      <w:bookmarkStart w:id="0" w:name="Title"/>
      <w:bookmarkStart w:id="1" w:name="DocumentFor"/>
      <w:bookmarkStart w:id="2" w:name="historyclause"/>
      <w:bookmarkEnd w:id="0"/>
      <w:bookmarkEnd w:id="1"/>
      <w:r w:rsidRPr="00021A5F">
        <w:rPr>
          <w:rFonts w:ascii="Arial" w:eastAsia="宋体" w:hAnsi="Arial" w:cs="Arial"/>
          <w:b/>
          <w:sz w:val="24"/>
          <w:szCs w:val="24"/>
          <w:lang w:eastAsia="zh-CN"/>
        </w:rPr>
        <w:t>3GPP TSG-RAN WG4 Meeting # 102-e</w:t>
      </w:r>
      <w:r>
        <w:rPr>
          <w:rFonts w:ascii="Arial" w:eastAsia="宋体" w:hAnsi="Arial" w:cs="Arial" w:hint="eastAsia"/>
          <w:b/>
          <w:sz w:val="24"/>
          <w:szCs w:val="24"/>
          <w:lang w:eastAsia="zh-CN"/>
        </w:rPr>
        <w:t xml:space="preserve">                                                            </w:t>
      </w:r>
      <w:r w:rsidRPr="008755EB">
        <w:rPr>
          <w:rFonts w:ascii="Arial" w:eastAsia="宋体" w:hAnsi="Arial" w:cs="Arial"/>
          <w:b/>
          <w:bCs/>
          <w:sz w:val="24"/>
          <w:szCs w:val="24"/>
          <w:lang w:eastAsia="zh-CN"/>
        </w:rPr>
        <w:t>R4-22</w:t>
      </w:r>
      <w:r w:rsidR="00D764B8">
        <w:rPr>
          <w:rFonts w:ascii="Arial" w:eastAsia="宋体" w:hAnsi="Arial" w:cs="Arial" w:hint="eastAsia"/>
          <w:b/>
          <w:bCs/>
          <w:sz w:val="24"/>
          <w:szCs w:val="24"/>
          <w:lang w:eastAsia="zh-CN"/>
        </w:rPr>
        <w:t>0</w:t>
      </w:r>
      <w:r w:rsidR="00B54B42">
        <w:rPr>
          <w:rFonts w:ascii="Arial" w:eastAsia="宋体" w:hAnsi="Arial" w:cs="Arial" w:hint="eastAsia"/>
          <w:b/>
          <w:bCs/>
          <w:sz w:val="24"/>
          <w:szCs w:val="24"/>
          <w:lang w:eastAsia="zh-CN"/>
        </w:rPr>
        <w:t>4173</w:t>
      </w:r>
      <w:r>
        <w:rPr>
          <w:rFonts w:ascii="Arial" w:eastAsia="宋体" w:hAnsi="Arial" w:cs="Arial" w:hint="eastAsia"/>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r>
      <w:r w:rsidRPr="00021A5F">
        <w:rPr>
          <w:rFonts w:ascii="Arial" w:eastAsia="宋体" w:hAnsi="Arial" w:cs="Arial"/>
          <w:b/>
          <w:sz w:val="24"/>
          <w:szCs w:val="24"/>
          <w:lang w:eastAsia="zh-CN"/>
        </w:rPr>
        <w:tab/>
        <w:t>R4-22xxxxx</w:t>
      </w:r>
    </w:p>
    <w:p w:rsidR="00677590" w:rsidRPr="00021A5F" w:rsidRDefault="00677590" w:rsidP="00677590">
      <w:pPr>
        <w:tabs>
          <w:tab w:val="right" w:pos="9781"/>
          <w:tab w:val="right" w:pos="13323"/>
        </w:tabs>
        <w:spacing w:after="0"/>
        <w:outlineLvl w:val="0"/>
        <w:rPr>
          <w:rFonts w:ascii="Arial" w:eastAsia="宋体" w:hAnsi="Arial" w:cs="Arial"/>
          <w:b/>
          <w:sz w:val="24"/>
          <w:szCs w:val="24"/>
          <w:lang w:eastAsia="zh-CN"/>
        </w:rPr>
      </w:pPr>
      <w:r w:rsidRPr="00021A5F">
        <w:rPr>
          <w:rFonts w:ascii="Arial" w:eastAsia="宋体" w:hAnsi="Arial" w:cs="Arial"/>
          <w:b/>
          <w:sz w:val="24"/>
          <w:szCs w:val="24"/>
          <w:lang w:eastAsia="zh-CN"/>
        </w:rPr>
        <w:t>Electronic Meeting, February 21 – March 3, 2022</w:t>
      </w:r>
    </w:p>
    <w:p w:rsidR="00DD75B4" w:rsidRPr="008F3C22" w:rsidRDefault="00DD75B4" w:rsidP="00DD75B4">
      <w:pPr>
        <w:pStyle w:val="CRCoverPage"/>
        <w:tabs>
          <w:tab w:val="right" w:pos="9639"/>
        </w:tabs>
        <w:spacing w:after="0"/>
        <w:rPr>
          <w:b/>
          <w:noProof/>
          <w:sz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3D1" w:rsidRPr="00702E34" w:rsidTr="00BF4CE5">
        <w:tc>
          <w:tcPr>
            <w:tcW w:w="9641" w:type="dxa"/>
            <w:gridSpan w:val="9"/>
            <w:tcBorders>
              <w:top w:val="single" w:sz="4" w:space="0" w:color="auto"/>
              <w:left w:val="single" w:sz="4" w:space="0" w:color="auto"/>
              <w:right w:val="single" w:sz="4" w:space="0" w:color="auto"/>
            </w:tcBorders>
          </w:tcPr>
          <w:p w:rsidR="00C703D1" w:rsidRPr="00702E34" w:rsidRDefault="00C703D1" w:rsidP="00971549">
            <w:pPr>
              <w:spacing w:after="0"/>
              <w:jc w:val="right"/>
              <w:rPr>
                <w:rFonts w:ascii="Arial" w:eastAsia="宋体" w:hAnsi="Arial"/>
                <w:i/>
                <w:noProof/>
                <w:lang w:eastAsia="zh-CN"/>
              </w:rPr>
            </w:pPr>
            <w:r w:rsidRPr="00702E34">
              <w:rPr>
                <w:rFonts w:ascii="Arial" w:eastAsia="宋体" w:hAnsi="Arial"/>
                <w:i/>
                <w:noProof/>
                <w:sz w:val="14"/>
              </w:rPr>
              <w:t>CR-Form-v12.</w:t>
            </w:r>
            <w:r w:rsidR="00677590">
              <w:rPr>
                <w:rFonts w:ascii="Arial" w:eastAsia="宋体" w:hAnsi="Arial" w:hint="eastAsia"/>
                <w:i/>
                <w:noProof/>
                <w:sz w:val="14"/>
                <w:lang w:eastAsia="zh-CN"/>
              </w:rPr>
              <w:t>2</w:t>
            </w:r>
          </w:p>
        </w:tc>
      </w:tr>
      <w:tr w:rsidR="00C703D1" w:rsidRPr="00702E34" w:rsidTr="00BF4CE5">
        <w:tc>
          <w:tcPr>
            <w:tcW w:w="9641" w:type="dxa"/>
            <w:gridSpan w:val="9"/>
            <w:tcBorders>
              <w:left w:val="single" w:sz="4" w:space="0" w:color="auto"/>
              <w:right w:val="single" w:sz="4" w:space="0" w:color="auto"/>
            </w:tcBorders>
          </w:tcPr>
          <w:p w:rsidR="00C703D1" w:rsidRPr="00702E34" w:rsidRDefault="00C703D1" w:rsidP="00BF4CE5">
            <w:pPr>
              <w:spacing w:after="0"/>
              <w:jc w:val="center"/>
              <w:rPr>
                <w:rFonts w:ascii="Arial" w:eastAsia="宋体" w:hAnsi="Arial"/>
                <w:noProof/>
              </w:rPr>
            </w:pPr>
            <w:r w:rsidRPr="00702E34">
              <w:rPr>
                <w:rFonts w:ascii="Arial" w:eastAsia="宋体" w:hAnsi="Arial"/>
                <w:b/>
                <w:noProof/>
                <w:sz w:val="32"/>
              </w:rPr>
              <w:t>CHANGE REQUEST</w:t>
            </w:r>
          </w:p>
        </w:tc>
      </w:tr>
      <w:tr w:rsidR="00C703D1" w:rsidRPr="00702E34" w:rsidTr="00BF4CE5">
        <w:tc>
          <w:tcPr>
            <w:tcW w:w="9641" w:type="dxa"/>
            <w:gridSpan w:val="9"/>
            <w:tcBorders>
              <w:left w:val="single" w:sz="4" w:space="0" w:color="auto"/>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142" w:type="dxa"/>
            <w:tcBorders>
              <w:left w:val="single" w:sz="4" w:space="0" w:color="auto"/>
            </w:tcBorders>
          </w:tcPr>
          <w:p w:rsidR="00C703D1" w:rsidRPr="00702E34" w:rsidRDefault="00C703D1" w:rsidP="00BF4CE5">
            <w:pPr>
              <w:spacing w:after="0"/>
              <w:jc w:val="right"/>
              <w:rPr>
                <w:rFonts w:ascii="Arial" w:eastAsia="宋体" w:hAnsi="Arial"/>
                <w:noProof/>
              </w:rPr>
            </w:pPr>
          </w:p>
        </w:tc>
        <w:tc>
          <w:tcPr>
            <w:tcW w:w="1559" w:type="dxa"/>
            <w:shd w:val="pct30" w:color="FFFF00" w:fill="auto"/>
          </w:tcPr>
          <w:p w:rsidR="00C703D1" w:rsidRPr="00702E34" w:rsidRDefault="00C703D1" w:rsidP="00D42C96">
            <w:pPr>
              <w:spacing w:after="0"/>
              <w:jc w:val="center"/>
              <w:rPr>
                <w:rFonts w:ascii="Arial" w:eastAsia="宋体" w:hAnsi="Arial"/>
                <w:b/>
                <w:noProof/>
                <w:sz w:val="28"/>
                <w:lang w:eastAsia="zh-CN"/>
              </w:rPr>
            </w:pPr>
            <w:r w:rsidRPr="00702E34">
              <w:rPr>
                <w:rFonts w:ascii="Arial" w:eastAsia="宋体" w:hAnsi="Arial" w:hint="eastAsia"/>
                <w:b/>
                <w:noProof/>
                <w:sz w:val="28"/>
                <w:lang w:eastAsia="zh-CN"/>
              </w:rPr>
              <w:t>38.1</w:t>
            </w:r>
            <w:r w:rsidR="00514399">
              <w:rPr>
                <w:rFonts w:ascii="Arial" w:eastAsia="宋体" w:hAnsi="Arial" w:hint="eastAsia"/>
                <w:b/>
                <w:noProof/>
                <w:sz w:val="28"/>
                <w:lang w:eastAsia="zh-CN"/>
              </w:rPr>
              <w:t>0</w:t>
            </w:r>
            <w:r w:rsidRPr="00702E34">
              <w:rPr>
                <w:rFonts w:ascii="Arial" w:eastAsia="宋体" w:hAnsi="Arial" w:hint="eastAsia"/>
                <w:b/>
                <w:noProof/>
                <w:sz w:val="28"/>
                <w:lang w:eastAsia="zh-CN"/>
              </w:rPr>
              <w:t>1-</w:t>
            </w:r>
            <w:r w:rsidR="0065224D">
              <w:rPr>
                <w:rFonts w:ascii="Arial" w:eastAsia="宋体" w:hAnsi="Arial" w:hint="eastAsia"/>
                <w:b/>
                <w:noProof/>
                <w:sz w:val="28"/>
                <w:lang w:eastAsia="zh-CN"/>
              </w:rPr>
              <w:t>3</w:t>
            </w:r>
          </w:p>
        </w:tc>
        <w:tc>
          <w:tcPr>
            <w:tcW w:w="709" w:type="dxa"/>
          </w:tcPr>
          <w:p w:rsidR="00C703D1" w:rsidRPr="00702E34" w:rsidRDefault="00C703D1" w:rsidP="00BF4CE5">
            <w:pPr>
              <w:spacing w:after="0"/>
              <w:jc w:val="center"/>
              <w:rPr>
                <w:rFonts w:ascii="Arial" w:eastAsia="宋体" w:hAnsi="Arial"/>
                <w:noProof/>
              </w:rPr>
            </w:pPr>
            <w:r w:rsidRPr="00702E34">
              <w:rPr>
                <w:rFonts w:ascii="Arial" w:eastAsia="宋体" w:hAnsi="Arial"/>
                <w:b/>
                <w:noProof/>
                <w:sz w:val="28"/>
              </w:rPr>
              <w:t>CR</w:t>
            </w:r>
          </w:p>
        </w:tc>
        <w:tc>
          <w:tcPr>
            <w:tcW w:w="1276" w:type="dxa"/>
            <w:shd w:val="pct30" w:color="FFFF00" w:fill="auto"/>
          </w:tcPr>
          <w:p w:rsidR="00C703D1" w:rsidRPr="00702E34" w:rsidRDefault="0024360D" w:rsidP="00D25DE2">
            <w:pPr>
              <w:spacing w:after="0"/>
              <w:jc w:val="center"/>
              <w:rPr>
                <w:rFonts w:ascii="Arial" w:eastAsia="宋体" w:hAnsi="Arial"/>
                <w:noProof/>
                <w:lang w:eastAsia="zh-CN"/>
              </w:rPr>
            </w:pPr>
            <w:r>
              <w:rPr>
                <w:rFonts w:ascii="Arial" w:eastAsia="宋体" w:hAnsi="Arial" w:hint="eastAsia"/>
                <w:b/>
                <w:noProof/>
                <w:sz w:val="28"/>
                <w:lang w:eastAsia="zh-CN"/>
              </w:rPr>
              <w:t>-</w:t>
            </w:r>
          </w:p>
        </w:tc>
        <w:tc>
          <w:tcPr>
            <w:tcW w:w="709" w:type="dxa"/>
          </w:tcPr>
          <w:p w:rsidR="00C703D1" w:rsidRPr="00702E34" w:rsidRDefault="00C703D1" w:rsidP="00BF4CE5">
            <w:pPr>
              <w:tabs>
                <w:tab w:val="right" w:pos="625"/>
              </w:tabs>
              <w:spacing w:after="0"/>
              <w:jc w:val="center"/>
              <w:rPr>
                <w:rFonts w:ascii="Arial" w:eastAsia="宋体" w:hAnsi="Arial"/>
                <w:noProof/>
              </w:rPr>
            </w:pPr>
            <w:r w:rsidRPr="00702E34">
              <w:rPr>
                <w:rFonts w:ascii="Arial" w:eastAsia="宋体" w:hAnsi="Arial"/>
                <w:b/>
                <w:bCs/>
                <w:noProof/>
                <w:sz w:val="28"/>
              </w:rPr>
              <w:t>rev</w:t>
            </w:r>
          </w:p>
        </w:tc>
        <w:tc>
          <w:tcPr>
            <w:tcW w:w="992" w:type="dxa"/>
            <w:shd w:val="pct30" w:color="FFFF00" w:fill="auto"/>
          </w:tcPr>
          <w:p w:rsidR="00C703D1" w:rsidRPr="00702E34" w:rsidRDefault="00022D2C" w:rsidP="00BF4CE5">
            <w:pPr>
              <w:spacing w:after="0"/>
              <w:jc w:val="center"/>
              <w:rPr>
                <w:rFonts w:ascii="Arial" w:eastAsia="宋体" w:hAnsi="Arial"/>
                <w:b/>
                <w:noProof/>
                <w:lang w:eastAsia="zh-CN"/>
              </w:rPr>
            </w:pPr>
            <w:r>
              <w:rPr>
                <w:rFonts w:ascii="Arial" w:eastAsia="宋体" w:hAnsi="Arial" w:hint="eastAsia"/>
                <w:b/>
                <w:noProof/>
                <w:sz w:val="28"/>
                <w:lang w:eastAsia="zh-CN"/>
              </w:rPr>
              <w:t>-</w:t>
            </w:r>
          </w:p>
        </w:tc>
        <w:tc>
          <w:tcPr>
            <w:tcW w:w="2410" w:type="dxa"/>
          </w:tcPr>
          <w:p w:rsidR="00C703D1" w:rsidRPr="00702E34" w:rsidRDefault="00C703D1" w:rsidP="00BF4CE5">
            <w:pPr>
              <w:tabs>
                <w:tab w:val="right" w:pos="1825"/>
              </w:tabs>
              <w:spacing w:after="0"/>
              <w:jc w:val="center"/>
              <w:rPr>
                <w:rFonts w:ascii="Arial" w:eastAsia="宋体" w:hAnsi="Arial"/>
                <w:noProof/>
              </w:rPr>
            </w:pPr>
            <w:r w:rsidRPr="00702E34">
              <w:rPr>
                <w:rFonts w:ascii="Arial" w:eastAsia="宋体" w:hAnsi="Arial"/>
                <w:b/>
                <w:noProof/>
                <w:sz w:val="28"/>
                <w:szCs w:val="28"/>
              </w:rPr>
              <w:t>Current version:</w:t>
            </w:r>
          </w:p>
        </w:tc>
        <w:tc>
          <w:tcPr>
            <w:tcW w:w="1701" w:type="dxa"/>
            <w:shd w:val="pct30" w:color="FFFF00" w:fill="auto"/>
          </w:tcPr>
          <w:p w:rsidR="00C703D1" w:rsidRPr="00702E34" w:rsidRDefault="00C703D1" w:rsidP="00D709EC">
            <w:pPr>
              <w:spacing w:after="0"/>
              <w:jc w:val="center"/>
              <w:rPr>
                <w:rFonts w:ascii="Arial" w:eastAsia="宋体" w:hAnsi="Arial"/>
                <w:noProof/>
                <w:sz w:val="28"/>
                <w:lang w:eastAsia="zh-CN"/>
              </w:rPr>
            </w:pPr>
            <w:r w:rsidRPr="00702E34">
              <w:rPr>
                <w:rFonts w:eastAsia="Times New Roman"/>
              </w:rPr>
              <w:fldChar w:fldCharType="begin"/>
            </w:r>
            <w:r w:rsidRPr="00702E34">
              <w:rPr>
                <w:rFonts w:eastAsia="Times New Roman"/>
              </w:rPr>
              <w:instrText xml:space="preserve"> DOCPROPERTY  Version  \* MERGEFORMAT </w:instrText>
            </w:r>
            <w:r w:rsidRPr="00702E34">
              <w:rPr>
                <w:rFonts w:eastAsia="Times New Roman"/>
              </w:rPr>
              <w:fldChar w:fldCharType="separate"/>
            </w:r>
            <w:r w:rsidR="003E3C9F">
              <w:rPr>
                <w:rFonts w:ascii="Arial" w:eastAsia="宋体" w:hAnsi="Arial" w:hint="eastAsia"/>
                <w:b/>
                <w:noProof/>
                <w:sz w:val="28"/>
                <w:lang w:eastAsia="zh-CN"/>
              </w:rPr>
              <w:t>17</w:t>
            </w:r>
            <w:r w:rsidRPr="00702E34">
              <w:rPr>
                <w:rFonts w:ascii="Arial" w:eastAsia="宋体" w:hAnsi="Arial" w:hint="eastAsia"/>
                <w:b/>
                <w:noProof/>
                <w:sz w:val="28"/>
                <w:lang w:eastAsia="zh-CN"/>
              </w:rPr>
              <w:t>.</w:t>
            </w:r>
            <w:r w:rsidR="0024360D">
              <w:rPr>
                <w:rFonts w:ascii="Arial" w:eastAsia="宋体" w:hAnsi="Arial" w:hint="eastAsia"/>
                <w:b/>
                <w:noProof/>
                <w:sz w:val="28"/>
                <w:lang w:eastAsia="zh-CN"/>
              </w:rPr>
              <w:t>4</w:t>
            </w:r>
            <w:r w:rsidRPr="00702E34">
              <w:rPr>
                <w:rFonts w:ascii="Arial" w:eastAsia="宋体" w:hAnsi="Arial" w:hint="eastAsia"/>
                <w:b/>
                <w:noProof/>
                <w:sz w:val="28"/>
                <w:lang w:eastAsia="zh-CN"/>
              </w:rPr>
              <w:t>.0</w:t>
            </w:r>
            <w:r w:rsidRPr="00702E34">
              <w:rPr>
                <w:rFonts w:ascii="Arial" w:eastAsia="宋体" w:hAnsi="Arial"/>
                <w:b/>
                <w:noProof/>
                <w:sz w:val="28"/>
                <w:lang w:eastAsia="zh-CN"/>
              </w:rPr>
              <w:fldChar w:fldCharType="end"/>
            </w:r>
          </w:p>
        </w:tc>
        <w:tc>
          <w:tcPr>
            <w:tcW w:w="143" w:type="dxa"/>
            <w:tcBorders>
              <w:right w:val="single" w:sz="4" w:space="0" w:color="auto"/>
            </w:tcBorders>
          </w:tcPr>
          <w:p w:rsidR="00C703D1" w:rsidRPr="00702E34" w:rsidRDefault="00C703D1" w:rsidP="00BF4CE5">
            <w:pPr>
              <w:spacing w:after="0"/>
              <w:rPr>
                <w:rFonts w:ascii="Arial" w:eastAsia="宋体" w:hAnsi="Arial"/>
                <w:noProof/>
              </w:rPr>
            </w:pPr>
          </w:p>
        </w:tc>
      </w:tr>
      <w:tr w:rsidR="00C703D1" w:rsidRPr="00702E34" w:rsidTr="00BF4CE5">
        <w:tc>
          <w:tcPr>
            <w:tcW w:w="9641" w:type="dxa"/>
            <w:gridSpan w:val="9"/>
            <w:tcBorders>
              <w:left w:val="single" w:sz="4" w:space="0" w:color="auto"/>
              <w:right w:val="single" w:sz="4" w:space="0" w:color="auto"/>
            </w:tcBorders>
          </w:tcPr>
          <w:p w:rsidR="00C703D1" w:rsidRPr="00702E34" w:rsidRDefault="00C703D1" w:rsidP="00BF4CE5">
            <w:pPr>
              <w:spacing w:after="0"/>
              <w:rPr>
                <w:rFonts w:ascii="Arial" w:eastAsia="宋体" w:hAnsi="Arial"/>
                <w:noProof/>
              </w:rPr>
            </w:pPr>
          </w:p>
        </w:tc>
      </w:tr>
      <w:tr w:rsidR="00C703D1" w:rsidRPr="00702E34" w:rsidTr="00BF4CE5">
        <w:tc>
          <w:tcPr>
            <w:tcW w:w="9641" w:type="dxa"/>
            <w:gridSpan w:val="9"/>
            <w:tcBorders>
              <w:top w:val="single" w:sz="4" w:space="0" w:color="auto"/>
            </w:tcBorders>
          </w:tcPr>
          <w:p w:rsidR="00C703D1" w:rsidRPr="00702E34" w:rsidRDefault="00C703D1" w:rsidP="00BF4CE5">
            <w:pPr>
              <w:spacing w:after="0"/>
              <w:jc w:val="center"/>
              <w:rPr>
                <w:rFonts w:ascii="Arial" w:eastAsia="宋体" w:hAnsi="Arial" w:cs="Arial"/>
                <w:i/>
                <w:noProof/>
              </w:rPr>
            </w:pPr>
            <w:r w:rsidRPr="00702E34">
              <w:rPr>
                <w:rFonts w:ascii="Arial" w:eastAsia="宋体" w:hAnsi="Arial" w:cs="Arial"/>
                <w:i/>
                <w:noProof/>
              </w:rPr>
              <w:t xml:space="preserve">For </w:t>
            </w:r>
            <w:hyperlink r:id="rId10" w:anchor="_blank" w:history="1">
              <w:r w:rsidRPr="00702E34">
                <w:rPr>
                  <w:rFonts w:ascii="Arial" w:eastAsia="宋体" w:hAnsi="Arial" w:cs="Arial"/>
                  <w:b/>
                  <w:i/>
                  <w:noProof/>
                  <w:color w:val="FF0000"/>
                  <w:u w:val="single"/>
                </w:rPr>
                <w:t>HE</w:t>
              </w:r>
              <w:bookmarkStart w:id="3" w:name="_Hlt497126619"/>
              <w:r w:rsidRPr="00702E34">
                <w:rPr>
                  <w:rFonts w:ascii="Arial" w:eastAsia="宋体" w:hAnsi="Arial" w:cs="Arial"/>
                  <w:b/>
                  <w:i/>
                  <w:noProof/>
                  <w:color w:val="FF0000"/>
                  <w:u w:val="single"/>
                </w:rPr>
                <w:t>L</w:t>
              </w:r>
              <w:bookmarkEnd w:id="3"/>
              <w:r w:rsidRPr="00702E34">
                <w:rPr>
                  <w:rFonts w:ascii="Arial" w:eastAsia="宋体" w:hAnsi="Arial" w:cs="Arial"/>
                  <w:b/>
                  <w:i/>
                  <w:noProof/>
                  <w:color w:val="FF0000"/>
                  <w:u w:val="single"/>
                </w:rPr>
                <w:t>P</w:t>
              </w:r>
            </w:hyperlink>
            <w:r w:rsidRPr="00702E34">
              <w:rPr>
                <w:rFonts w:ascii="Arial" w:eastAsia="宋体" w:hAnsi="Arial" w:cs="Arial"/>
                <w:i/>
                <w:noProof/>
              </w:rPr>
              <w:t xml:space="preserve">on using this form: comprehensive instructions can be found at </w:t>
            </w:r>
            <w:r w:rsidRPr="00702E34">
              <w:rPr>
                <w:rFonts w:ascii="Arial" w:eastAsia="宋体" w:hAnsi="Arial" w:cs="Arial"/>
                <w:i/>
                <w:noProof/>
              </w:rPr>
              <w:br/>
            </w:r>
            <w:hyperlink r:id="rId11" w:history="1">
              <w:r w:rsidRPr="00702E34">
                <w:rPr>
                  <w:rFonts w:ascii="Arial" w:eastAsia="宋体" w:hAnsi="Arial" w:cs="Arial"/>
                  <w:i/>
                  <w:noProof/>
                  <w:color w:val="0000FF"/>
                  <w:u w:val="single"/>
                </w:rPr>
                <w:t>http://www.3gpp.org/Change-Requests</w:t>
              </w:r>
            </w:hyperlink>
            <w:r w:rsidRPr="00702E34">
              <w:rPr>
                <w:rFonts w:ascii="Arial" w:eastAsia="宋体" w:hAnsi="Arial" w:cs="Arial"/>
                <w:i/>
                <w:noProof/>
              </w:rPr>
              <w:t>.</w:t>
            </w:r>
          </w:p>
        </w:tc>
      </w:tr>
      <w:tr w:rsidR="00C703D1" w:rsidRPr="00702E34" w:rsidTr="00BF4CE5">
        <w:tc>
          <w:tcPr>
            <w:tcW w:w="9641" w:type="dxa"/>
            <w:gridSpan w:val="9"/>
          </w:tcPr>
          <w:p w:rsidR="00C703D1" w:rsidRPr="00702E34" w:rsidRDefault="00C703D1" w:rsidP="00BF4CE5">
            <w:pPr>
              <w:spacing w:after="0"/>
              <w:rPr>
                <w:rFonts w:ascii="Arial" w:eastAsia="宋体" w:hAnsi="Arial"/>
                <w:noProof/>
                <w:sz w:val="8"/>
                <w:szCs w:val="8"/>
              </w:rPr>
            </w:pPr>
          </w:p>
        </w:tc>
      </w:tr>
    </w:tbl>
    <w:p w:rsidR="00C703D1" w:rsidRPr="00702E34" w:rsidRDefault="00C703D1" w:rsidP="00C703D1">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3D1" w:rsidRPr="00702E34" w:rsidTr="00BF4CE5">
        <w:tc>
          <w:tcPr>
            <w:tcW w:w="2835" w:type="dxa"/>
          </w:tcPr>
          <w:p w:rsidR="00C703D1" w:rsidRPr="00702E34" w:rsidRDefault="00C703D1" w:rsidP="00BF4CE5">
            <w:pPr>
              <w:tabs>
                <w:tab w:val="right" w:pos="2751"/>
              </w:tabs>
              <w:spacing w:after="0"/>
              <w:rPr>
                <w:rFonts w:ascii="Arial" w:eastAsia="宋体" w:hAnsi="Arial"/>
                <w:b/>
                <w:i/>
                <w:noProof/>
              </w:rPr>
            </w:pPr>
            <w:r w:rsidRPr="00702E34">
              <w:rPr>
                <w:rFonts w:ascii="Arial" w:eastAsia="宋体" w:hAnsi="Arial"/>
                <w:b/>
                <w:i/>
                <w:noProof/>
              </w:rPr>
              <w:t>Proposed change affects:</w:t>
            </w:r>
          </w:p>
        </w:tc>
        <w:tc>
          <w:tcPr>
            <w:tcW w:w="1418" w:type="dxa"/>
          </w:tcPr>
          <w:p w:rsidR="00C703D1" w:rsidRPr="00702E34" w:rsidRDefault="00C703D1" w:rsidP="00BF4CE5">
            <w:pPr>
              <w:spacing w:after="0"/>
              <w:jc w:val="right"/>
              <w:rPr>
                <w:rFonts w:ascii="Arial" w:eastAsia="宋体" w:hAnsi="Arial"/>
                <w:noProof/>
              </w:rPr>
            </w:pPr>
            <w:r w:rsidRPr="00702E34">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703D1" w:rsidRPr="00702E34" w:rsidRDefault="00C703D1" w:rsidP="00BF4CE5">
            <w:pPr>
              <w:spacing w:after="0"/>
              <w:jc w:val="center"/>
              <w:rPr>
                <w:rFonts w:ascii="Arial" w:eastAsia="宋体" w:hAnsi="Arial"/>
                <w:b/>
                <w:caps/>
                <w:noProof/>
              </w:rPr>
            </w:pPr>
          </w:p>
        </w:tc>
        <w:tc>
          <w:tcPr>
            <w:tcW w:w="709" w:type="dxa"/>
            <w:tcBorders>
              <w:left w:val="single" w:sz="4" w:space="0" w:color="auto"/>
            </w:tcBorders>
          </w:tcPr>
          <w:p w:rsidR="00C703D1" w:rsidRPr="00702E34" w:rsidRDefault="00C703D1" w:rsidP="00BF4CE5">
            <w:pPr>
              <w:spacing w:after="0"/>
              <w:jc w:val="right"/>
              <w:rPr>
                <w:rFonts w:ascii="Arial" w:eastAsia="宋体" w:hAnsi="Arial"/>
                <w:noProof/>
                <w:u w:val="single"/>
              </w:rPr>
            </w:pPr>
            <w:r w:rsidRPr="00702E34">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703D1" w:rsidRPr="00702E34" w:rsidRDefault="00D709EC" w:rsidP="00BF4CE5">
            <w:pPr>
              <w:spacing w:after="0"/>
              <w:jc w:val="center"/>
              <w:rPr>
                <w:rFonts w:ascii="Arial" w:eastAsia="宋体" w:hAnsi="Arial"/>
                <w:b/>
                <w:caps/>
                <w:noProof/>
              </w:rPr>
            </w:pPr>
            <w:r w:rsidRPr="00702E34">
              <w:rPr>
                <w:rFonts w:ascii="Arial" w:eastAsia="宋体" w:hAnsi="Arial" w:hint="eastAsia"/>
                <w:b/>
                <w:caps/>
                <w:noProof/>
                <w:lang w:eastAsia="zh-CN"/>
              </w:rPr>
              <w:t>X</w:t>
            </w:r>
          </w:p>
        </w:tc>
        <w:tc>
          <w:tcPr>
            <w:tcW w:w="2126" w:type="dxa"/>
          </w:tcPr>
          <w:p w:rsidR="00C703D1" w:rsidRPr="00702E34" w:rsidRDefault="00C703D1" w:rsidP="00BF4CE5">
            <w:pPr>
              <w:spacing w:after="0"/>
              <w:jc w:val="right"/>
              <w:rPr>
                <w:rFonts w:ascii="Arial" w:eastAsia="宋体" w:hAnsi="Arial"/>
                <w:noProof/>
                <w:u w:val="single"/>
              </w:rPr>
            </w:pPr>
            <w:r w:rsidRPr="00702E34">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703D1" w:rsidRPr="00702E34" w:rsidRDefault="00C703D1" w:rsidP="00BF4CE5">
            <w:pPr>
              <w:spacing w:after="0"/>
              <w:jc w:val="center"/>
              <w:rPr>
                <w:rFonts w:ascii="Arial" w:eastAsia="宋体" w:hAnsi="Arial"/>
                <w:b/>
                <w:caps/>
                <w:noProof/>
                <w:lang w:eastAsia="zh-CN"/>
              </w:rPr>
            </w:pPr>
          </w:p>
        </w:tc>
        <w:tc>
          <w:tcPr>
            <w:tcW w:w="1418" w:type="dxa"/>
            <w:tcBorders>
              <w:left w:val="nil"/>
            </w:tcBorders>
          </w:tcPr>
          <w:p w:rsidR="00C703D1" w:rsidRPr="00702E34" w:rsidRDefault="00C703D1" w:rsidP="00BF4CE5">
            <w:pPr>
              <w:spacing w:after="0"/>
              <w:jc w:val="right"/>
              <w:rPr>
                <w:rFonts w:ascii="Arial" w:eastAsia="宋体" w:hAnsi="Arial"/>
                <w:noProof/>
              </w:rPr>
            </w:pPr>
            <w:r w:rsidRPr="00702E34">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703D1" w:rsidRPr="00702E34" w:rsidRDefault="00C703D1" w:rsidP="00BF4CE5">
            <w:pPr>
              <w:spacing w:after="0"/>
              <w:jc w:val="center"/>
              <w:rPr>
                <w:rFonts w:ascii="Arial" w:eastAsia="宋体" w:hAnsi="Arial"/>
                <w:b/>
                <w:bCs/>
                <w:caps/>
                <w:noProof/>
              </w:rPr>
            </w:pPr>
          </w:p>
        </w:tc>
      </w:tr>
    </w:tbl>
    <w:p w:rsidR="00C703D1" w:rsidRPr="00702E34" w:rsidRDefault="00C703D1" w:rsidP="00C703D1">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3D1" w:rsidRPr="00702E34" w:rsidTr="00BF4CE5">
        <w:tc>
          <w:tcPr>
            <w:tcW w:w="9640" w:type="dxa"/>
            <w:gridSpan w:val="11"/>
          </w:tcPr>
          <w:p w:rsidR="00C703D1" w:rsidRPr="00702E34" w:rsidRDefault="00C703D1" w:rsidP="00BF4CE5">
            <w:pPr>
              <w:spacing w:after="0"/>
              <w:rPr>
                <w:rFonts w:ascii="Arial" w:eastAsia="宋体" w:hAnsi="Arial"/>
                <w:noProof/>
                <w:sz w:val="8"/>
                <w:szCs w:val="8"/>
              </w:rPr>
            </w:pPr>
          </w:p>
        </w:tc>
      </w:tr>
      <w:tr w:rsidR="00C703D1" w:rsidRPr="00702E34" w:rsidTr="00BF4CE5">
        <w:tc>
          <w:tcPr>
            <w:tcW w:w="1843" w:type="dxa"/>
            <w:tcBorders>
              <w:top w:val="single" w:sz="4" w:space="0" w:color="auto"/>
              <w:left w:val="single" w:sz="4" w:space="0" w:color="auto"/>
            </w:tcBorders>
          </w:tcPr>
          <w:p w:rsidR="00C703D1" w:rsidRPr="00702E34" w:rsidRDefault="00C703D1" w:rsidP="00BF4CE5">
            <w:pPr>
              <w:tabs>
                <w:tab w:val="right" w:pos="1759"/>
              </w:tabs>
              <w:spacing w:after="0"/>
              <w:rPr>
                <w:rFonts w:ascii="Arial" w:eastAsia="宋体" w:hAnsi="Arial"/>
                <w:b/>
                <w:i/>
                <w:noProof/>
              </w:rPr>
            </w:pPr>
            <w:r w:rsidRPr="00702E34">
              <w:rPr>
                <w:rFonts w:ascii="Arial" w:eastAsia="宋体" w:hAnsi="Arial"/>
                <w:b/>
                <w:i/>
                <w:noProof/>
              </w:rPr>
              <w:t>Title:</w:t>
            </w:r>
            <w:r w:rsidRPr="00702E34">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rsidR="00C703D1" w:rsidRPr="00702E34" w:rsidRDefault="00B54B42" w:rsidP="00B54B42">
            <w:pPr>
              <w:spacing w:after="0"/>
              <w:rPr>
                <w:rFonts w:ascii="Arial" w:eastAsia="宋体" w:hAnsi="Arial"/>
                <w:noProof/>
                <w:lang w:eastAsia="zh-CN"/>
              </w:rPr>
            </w:pPr>
            <w:r w:rsidRPr="00B54B42">
              <w:rPr>
                <w:rFonts w:ascii="Arial" w:eastAsia="宋体" w:hAnsi="Arial"/>
                <w:lang w:eastAsia="zh-CN"/>
              </w:rPr>
              <w:t>Big CR for 38.101-3, Introduce new band combination for V2X con-current operation</w:t>
            </w:r>
          </w:p>
        </w:tc>
      </w:tr>
      <w:tr w:rsidR="00C703D1" w:rsidRPr="00702E34" w:rsidTr="00BF4CE5">
        <w:tc>
          <w:tcPr>
            <w:tcW w:w="1843" w:type="dxa"/>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7797" w:type="dxa"/>
            <w:gridSpan w:val="10"/>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1843" w:type="dxa"/>
            <w:tcBorders>
              <w:left w:val="single" w:sz="4" w:space="0" w:color="auto"/>
            </w:tcBorders>
          </w:tcPr>
          <w:p w:rsidR="00C703D1" w:rsidRPr="00702E34" w:rsidRDefault="00C703D1" w:rsidP="00BF4CE5">
            <w:pPr>
              <w:tabs>
                <w:tab w:val="right" w:pos="1759"/>
              </w:tabs>
              <w:spacing w:after="0"/>
              <w:rPr>
                <w:rFonts w:ascii="Arial" w:eastAsia="宋体" w:hAnsi="Arial"/>
                <w:b/>
                <w:i/>
                <w:noProof/>
              </w:rPr>
            </w:pPr>
            <w:r w:rsidRPr="00702E34">
              <w:rPr>
                <w:rFonts w:ascii="Arial" w:eastAsia="宋体" w:hAnsi="Arial"/>
                <w:b/>
                <w:i/>
                <w:noProof/>
              </w:rPr>
              <w:t>Source to WG:</w:t>
            </w:r>
          </w:p>
        </w:tc>
        <w:tc>
          <w:tcPr>
            <w:tcW w:w="7797" w:type="dxa"/>
            <w:gridSpan w:val="10"/>
            <w:tcBorders>
              <w:right w:val="single" w:sz="4" w:space="0" w:color="auto"/>
            </w:tcBorders>
            <w:shd w:val="pct30" w:color="FFFF00" w:fill="auto"/>
          </w:tcPr>
          <w:p w:rsidR="00C703D1" w:rsidRPr="00702E34" w:rsidRDefault="00C703D1" w:rsidP="00BF4CE5">
            <w:pPr>
              <w:spacing w:after="0"/>
              <w:ind w:left="100"/>
              <w:rPr>
                <w:rFonts w:ascii="Arial" w:eastAsia="宋体" w:hAnsi="Arial"/>
                <w:noProof/>
                <w:lang w:eastAsia="zh-CN"/>
              </w:rPr>
            </w:pPr>
            <w:r w:rsidRPr="00702E34">
              <w:rPr>
                <w:rFonts w:ascii="Arial" w:eastAsia="宋体" w:hAnsi="Arial" w:hint="eastAsia"/>
                <w:lang w:eastAsia="zh-CN"/>
              </w:rPr>
              <w:t>CATT</w:t>
            </w:r>
          </w:p>
        </w:tc>
      </w:tr>
      <w:tr w:rsidR="00C703D1" w:rsidRPr="00702E34" w:rsidTr="00BF4CE5">
        <w:tc>
          <w:tcPr>
            <w:tcW w:w="1843" w:type="dxa"/>
            <w:tcBorders>
              <w:left w:val="single" w:sz="4" w:space="0" w:color="auto"/>
            </w:tcBorders>
          </w:tcPr>
          <w:p w:rsidR="00C703D1" w:rsidRPr="00702E34" w:rsidRDefault="00C703D1" w:rsidP="00BF4CE5">
            <w:pPr>
              <w:tabs>
                <w:tab w:val="right" w:pos="1759"/>
              </w:tabs>
              <w:spacing w:after="0"/>
              <w:rPr>
                <w:rFonts w:ascii="Arial" w:eastAsia="宋体" w:hAnsi="Arial"/>
                <w:b/>
                <w:i/>
                <w:noProof/>
              </w:rPr>
            </w:pPr>
            <w:r w:rsidRPr="00702E34">
              <w:rPr>
                <w:rFonts w:ascii="Arial" w:eastAsia="宋体" w:hAnsi="Arial"/>
                <w:b/>
                <w:i/>
                <w:noProof/>
              </w:rPr>
              <w:t>Source to TSG:</w:t>
            </w:r>
          </w:p>
        </w:tc>
        <w:tc>
          <w:tcPr>
            <w:tcW w:w="7797" w:type="dxa"/>
            <w:gridSpan w:val="10"/>
            <w:tcBorders>
              <w:right w:val="single" w:sz="4" w:space="0" w:color="auto"/>
            </w:tcBorders>
            <w:shd w:val="pct30" w:color="FFFF00" w:fill="auto"/>
          </w:tcPr>
          <w:p w:rsidR="00C703D1" w:rsidRPr="00702E34" w:rsidRDefault="00C703D1" w:rsidP="00BF4CE5">
            <w:pPr>
              <w:spacing w:after="0"/>
              <w:ind w:left="100"/>
              <w:rPr>
                <w:rFonts w:ascii="Arial" w:eastAsia="宋体" w:hAnsi="Arial"/>
                <w:noProof/>
                <w:lang w:eastAsia="zh-CN"/>
              </w:rPr>
            </w:pPr>
            <w:r w:rsidRPr="00702E34">
              <w:rPr>
                <w:rFonts w:ascii="Arial" w:eastAsia="宋体" w:hAnsi="Arial" w:hint="eastAsia"/>
                <w:lang w:eastAsia="zh-CN"/>
              </w:rPr>
              <w:t>R4</w:t>
            </w:r>
          </w:p>
        </w:tc>
      </w:tr>
      <w:tr w:rsidR="00C703D1" w:rsidRPr="00702E34" w:rsidTr="00BF4CE5">
        <w:tc>
          <w:tcPr>
            <w:tcW w:w="1843" w:type="dxa"/>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7797" w:type="dxa"/>
            <w:gridSpan w:val="10"/>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1843" w:type="dxa"/>
            <w:tcBorders>
              <w:left w:val="single" w:sz="4" w:space="0" w:color="auto"/>
            </w:tcBorders>
          </w:tcPr>
          <w:p w:rsidR="00C703D1" w:rsidRPr="00702E34" w:rsidRDefault="00C703D1" w:rsidP="00BF4CE5">
            <w:pPr>
              <w:tabs>
                <w:tab w:val="right" w:pos="1759"/>
              </w:tabs>
              <w:spacing w:after="0"/>
              <w:rPr>
                <w:rFonts w:ascii="Arial" w:eastAsia="宋体" w:hAnsi="Arial"/>
                <w:b/>
                <w:i/>
                <w:noProof/>
              </w:rPr>
            </w:pPr>
            <w:r w:rsidRPr="00702E34">
              <w:rPr>
                <w:rFonts w:ascii="Arial" w:eastAsia="宋体" w:hAnsi="Arial"/>
                <w:b/>
                <w:i/>
                <w:noProof/>
              </w:rPr>
              <w:t>Work item code:</w:t>
            </w:r>
          </w:p>
        </w:tc>
        <w:tc>
          <w:tcPr>
            <w:tcW w:w="3686" w:type="dxa"/>
            <w:gridSpan w:val="5"/>
            <w:shd w:val="pct30" w:color="FFFF00" w:fill="auto"/>
          </w:tcPr>
          <w:p w:rsidR="00C703D1" w:rsidRPr="00702E34" w:rsidRDefault="00976670" w:rsidP="00A03589">
            <w:pPr>
              <w:spacing w:after="0"/>
              <w:ind w:left="100"/>
              <w:rPr>
                <w:rFonts w:ascii="Arial" w:eastAsia="宋体" w:hAnsi="Arial"/>
                <w:noProof/>
                <w:lang w:eastAsia="zh-CN"/>
              </w:rPr>
            </w:pPr>
            <w:r w:rsidRPr="00AB750D">
              <w:rPr>
                <w:rFonts w:ascii="Arial" w:eastAsia="宋体" w:hAnsi="Arial"/>
                <w:lang w:eastAsia="zh-CN"/>
              </w:rPr>
              <w:t>NR_LTE_V2X_PC5_combos</w:t>
            </w:r>
            <w:r w:rsidR="00C0669A">
              <w:rPr>
                <w:rFonts w:ascii="Arial" w:eastAsia="宋体" w:hAnsi="Arial" w:hint="eastAsia"/>
                <w:lang w:eastAsia="zh-CN"/>
              </w:rPr>
              <w:t>-Core</w:t>
            </w:r>
          </w:p>
        </w:tc>
        <w:tc>
          <w:tcPr>
            <w:tcW w:w="567" w:type="dxa"/>
            <w:tcBorders>
              <w:left w:val="nil"/>
            </w:tcBorders>
          </w:tcPr>
          <w:p w:rsidR="00C703D1" w:rsidRPr="00702E34" w:rsidRDefault="00C703D1" w:rsidP="00BF4CE5">
            <w:pPr>
              <w:spacing w:after="0"/>
              <w:ind w:right="100"/>
              <w:rPr>
                <w:rFonts w:ascii="Arial" w:eastAsia="宋体" w:hAnsi="Arial"/>
                <w:noProof/>
              </w:rPr>
            </w:pPr>
          </w:p>
        </w:tc>
        <w:tc>
          <w:tcPr>
            <w:tcW w:w="1417" w:type="dxa"/>
            <w:gridSpan w:val="3"/>
            <w:tcBorders>
              <w:left w:val="nil"/>
            </w:tcBorders>
          </w:tcPr>
          <w:p w:rsidR="00C703D1" w:rsidRPr="00702E34" w:rsidRDefault="00C703D1" w:rsidP="00BF4CE5">
            <w:pPr>
              <w:spacing w:after="0"/>
              <w:jc w:val="right"/>
              <w:rPr>
                <w:rFonts w:ascii="Arial" w:eastAsia="宋体" w:hAnsi="Arial"/>
                <w:noProof/>
              </w:rPr>
            </w:pPr>
            <w:r w:rsidRPr="00702E34">
              <w:rPr>
                <w:rFonts w:ascii="Arial" w:eastAsia="宋体" w:hAnsi="Arial"/>
                <w:b/>
                <w:i/>
                <w:noProof/>
              </w:rPr>
              <w:t>Date:</w:t>
            </w:r>
          </w:p>
        </w:tc>
        <w:tc>
          <w:tcPr>
            <w:tcW w:w="2127" w:type="dxa"/>
            <w:tcBorders>
              <w:right w:val="single" w:sz="4" w:space="0" w:color="auto"/>
            </w:tcBorders>
            <w:shd w:val="pct30" w:color="FFFF00" w:fill="auto"/>
          </w:tcPr>
          <w:p w:rsidR="00C703D1" w:rsidRPr="00702E34" w:rsidRDefault="00677590" w:rsidP="00FE72C9">
            <w:pPr>
              <w:spacing w:after="0"/>
              <w:ind w:left="100"/>
              <w:rPr>
                <w:rFonts w:ascii="Arial" w:eastAsia="宋体" w:hAnsi="Arial"/>
                <w:noProof/>
                <w:lang w:eastAsia="zh-CN"/>
              </w:rPr>
            </w:pPr>
            <w:r>
              <w:rPr>
                <w:rFonts w:ascii="Arial" w:eastAsia="宋体" w:hAnsi="Arial" w:hint="eastAsia"/>
                <w:lang w:eastAsia="zh-CN"/>
              </w:rPr>
              <w:t>2022</w:t>
            </w:r>
            <w:r w:rsidR="00C703D1" w:rsidRPr="00702E34">
              <w:rPr>
                <w:rFonts w:ascii="Arial" w:eastAsia="宋体" w:hAnsi="Arial" w:hint="eastAsia"/>
                <w:lang w:eastAsia="zh-CN"/>
              </w:rPr>
              <w:t>-</w:t>
            </w:r>
            <w:r>
              <w:rPr>
                <w:rFonts w:ascii="Arial" w:eastAsia="宋体" w:hAnsi="Arial" w:hint="eastAsia"/>
                <w:lang w:eastAsia="zh-CN"/>
              </w:rPr>
              <w:t>0</w:t>
            </w:r>
            <w:r w:rsidR="003D0A5D">
              <w:rPr>
                <w:rFonts w:ascii="Arial" w:eastAsia="宋体" w:hAnsi="Arial" w:hint="eastAsia"/>
                <w:lang w:eastAsia="zh-CN"/>
              </w:rPr>
              <w:t>3</w:t>
            </w:r>
            <w:r w:rsidR="00C703D1" w:rsidRPr="00702E34">
              <w:rPr>
                <w:rFonts w:ascii="Arial" w:eastAsia="宋体" w:hAnsi="Arial" w:hint="eastAsia"/>
                <w:lang w:eastAsia="zh-CN"/>
              </w:rPr>
              <w:t>-</w:t>
            </w:r>
            <w:r w:rsidR="003D0A5D">
              <w:rPr>
                <w:rFonts w:ascii="Arial" w:eastAsia="宋体" w:hAnsi="Arial" w:hint="eastAsia"/>
                <w:lang w:eastAsia="zh-CN"/>
              </w:rPr>
              <w:t>04</w:t>
            </w:r>
          </w:p>
        </w:tc>
      </w:tr>
      <w:tr w:rsidR="00C703D1" w:rsidRPr="00702E34" w:rsidTr="00BF4CE5">
        <w:tc>
          <w:tcPr>
            <w:tcW w:w="1843" w:type="dxa"/>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1986" w:type="dxa"/>
            <w:gridSpan w:val="4"/>
          </w:tcPr>
          <w:p w:rsidR="00C703D1" w:rsidRPr="00702E34" w:rsidRDefault="00C703D1" w:rsidP="00BF4CE5">
            <w:pPr>
              <w:spacing w:after="0"/>
              <w:rPr>
                <w:rFonts w:ascii="Arial" w:eastAsia="宋体" w:hAnsi="Arial"/>
                <w:noProof/>
                <w:sz w:val="8"/>
                <w:szCs w:val="8"/>
              </w:rPr>
            </w:pPr>
          </w:p>
        </w:tc>
        <w:tc>
          <w:tcPr>
            <w:tcW w:w="2267" w:type="dxa"/>
            <w:gridSpan w:val="2"/>
          </w:tcPr>
          <w:p w:rsidR="00C703D1" w:rsidRPr="00702E34" w:rsidRDefault="00C703D1" w:rsidP="00BF4CE5">
            <w:pPr>
              <w:spacing w:after="0"/>
              <w:rPr>
                <w:rFonts w:ascii="Arial" w:eastAsia="宋体" w:hAnsi="Arial"/>
                <w:noProof/>
                <w:sz w:val="8"/>
                <w:szCs w:val="8"/>
              </w:rPr>
            </w:pPr>
          </w:p>
        </w:tc>
        <w:tc>
          <w:tcPr>
            <w:tcW w:w="1417" w:type="dxa"/>
            <w:gridSpan w:val="3"/>
          </w:tcPr>
          <w:p w:rsidR="00C703D1" w:rsidRPr="00702E34" w:rsidRDefault="00C703D1" w:rsidP="00BF4CE5">
            <w:pPr>
              <w:spacing w:after="0"/>
              <w:rPr>
                <w:rFonts w:ascii="Arial" w:eastAsia="宋体" w:hAnsi="Arial"/>
                <w:noProof/>
                <w:sz w:val="8"/>
                <w:szCs w:val="8"/>
              </w:rPr>
            </w:pPr>
          </w:p>
        </w:tc>
        <w:tc>
          <w:tcPr>
            <w:tcW w:w="2127" w:type="dxa"/>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rPr>
          <w:cantSplit/>
        </w:trPr>
        <w:tc>
          <w:tcPr>
            <w:tcW w:w="1843" w:type="dxa"/>
            <w:tcBorders>
              <w:left w:val="single" w:sz="4" w:space="0" w:color="auto"/>
            </w:tcBorders>
          </w:tcPr>
          <w:p w:rsidR="00C703D1" w:rsidRPr="00702E34" w:rsidRDefault="00C703D1" w:rsidP="00BF4CE5">
            <w:pPr>
              <w:tabs>
                <w:tab w:val="right" w:pos="1759"/>
              </w:tabs>
              <w:spacing w:after="0"/>
              <w:rPr>
                <w:rFonts w:ascii="Arial" w:eastAsia="宋体" w:hAnsi="Arial"/>
                <w:b/>
                <w:i/>
                <w:noProof/>
              </w:rPr>
            </w:pPr>
            <w:r w:rsidRPr="00702E34">
              <w:rPr>
                <w:rFonts w:ascii="Arial" w:eastAsia="宋体" w:hAnsi="Arial"/>
                <w:b/>
                <w:i/>
                <w:noProof/>
              </w:rPr>
              <w:t>Category:</w:t>
            </w:r>
          </w:p>
        </w:tc>
        <w:tc>
          <w:tcPr>
            <w:tcW w:w="851" w:type="dxa"/>
            <w:shd w:val="pct30" w:color="FFFF00" w:fill="auto"/>
          </w:tcPr>
          <w:p w:rsidR="00C703D1" w:rsidRPr="00702E34" w:rsidRDefault="00445901" w:rsidP="00BF4CE5">
            <w:pPr>
              <w:spacing w:after="0"/>
              <w:ind w:left="100" w:right="-609"/>
              <w:rPr>
                <w:rFonts w:ascii="Arial" w:eastAsia="宋体" w:hAnsi="Arial"/>
                <w:b/>
                <w:noProof/>
                <w:lang w:eastAsia="zh-CN"/>
              </w:rPr>
            </w:pPr>
            <w:r>
              <w:rPr>
                <w:rFonts w:ascii="Arial" w:eastAsia="宋体" w:hAnsi="Arial" w:hint="eastAsia"/>
                <w:lang w:eastAsia="zh-CN"/>
              </w:rPr>
              <w:t>B</w:t>
            </w:r>
          </w:p>
        </w:tc>
        <w:tc>
          <w:tcPr>
            <w:tcW w:w="3402" w:type="dxa"/>
            <w:gridSpan w:val="5"/>
            <w:tcBorders>
              <w:left w:val="nil"/>
            </w:tcBorders>
          </w:tcPr>
          <w:p w:rsidR="00C703D1" w:rsidRPr="00702E34" w:rsidRDefault="00C703D1" w:rsidP="00BF4CE5">
            <w:pPr>
              <w:spacing w:after="0"/>
              <w:rPr>
                <w:rFonts w:ascii="Arial" w:eastAsia="宋体" w:hAnsi="Arial"/>
                <w:noProof/>
              </w:rPr>
            </w:pPr>
          </w:p>
        </w:tc>
        <w:tc>
          <w:tcPr>
            <w:tcW w:w="1417" w:type="dxa"/>
            <w:gridSpan w:val="3"/>
            <w:tcBorders>
              <w:left w:val="nil"/>
            </w:tcBorders>
          </w:tcPr>
          <w:p w:rsidR="00C703D1" w:rsidRPr="00702E34" w:rsidRDefault="00C703D1" w:rsidP="00BF4CE5">
            <w:pPr>
              <w:spacing w:after="0"/>
              <w:jc w:val="right"/>
              <w:rPr>
                <w:rFonts w:ascii="Arial" w:eastAsia="宋体" w:hAnsi="Arial"/>
                <w:b/>
                <w:i/>
                <w:noProof/>
              </w:rPr>
            </w:pPr>
            <w:r w:rsidRPr="00702E34">
              <w:rPr>
                <w:rFonts w:ascii="Arial" w:eastAsia="宋体" w:hAnsi="Arial"/>
                <w:b/>
                <w:i/>
                <w:noProof/>
              </w:rPr>
              <w:t>Release:</w:t>
            </w:r>
          </w:p>
        </w:tc>
        <w:tc>
          <w:tcPr>
            <w:tcW w:w="2127" w:type="dxa"/>
            <w:tcBorders>
              <w:right w:val="single" w:sz="4" w:space="0" w:color="auto"/>
            </w:tcBorders>
            <w:shd w:val="pct30" w:color="FFFF00" w:fill="auto"/>
          </w:tcPr>
          <w:p w:rsidR="00C703D1" w:rsidRPr="00702E34" w:rsidRDefault="00C703D1" w:rsidP="00BF4CE5">
            <w:pPr>
              <w:spacing w:after="0"/>
              <w:ind w:left="100"/>
              <w:rPr>
                <w:rFonts w:ascii="Arial" w:eastAsia="宋体" w:hAnsi="Arial"/>
                <w:noProof/>
                <w:lang w:eastAsia="zh-CN"/>
              </w:rPr>
            </w:pPr>
            <w:r w:rsidRPr="00702E34">
              <w:rPr>
                <w:rFonts w:ascii="Arial" w:eastAsia="宋体" w:hAnsi="Arial" w:hint="eastAsia"/>
                <w:noProof/>
                <w:lang w:eastAsia="zh-CN"/>
              </w:rPr>
              <w:t>Rel-1</w:t>
            </w:r>
            <w:r w:rsidR="00224E74">
              <w:rPr>
                <w:rFonts w:ascii="Arial" w:eastAsia="宋体" w:hAnsi="Arial" w:hint="eastAsia"/>
                <w:noProof/>
                <w:lang w:eastAsia="zh-CN"/>
              </w:rPr>
              <w:t>7</w:t>
            </w:r>
          </w:p>
        </w:tc>
      </w:tr>
      <w:tr w:rsidR="00C703D1" w:rsidRPr="00702E34" w:rsidTr="00BF4CE5">
        <w:tc>
          <w:tcPr>
            <w:tcW w:w="1843" w:type="dxa"/>
            <w:tcBorders>
              <w:left w:val="single" w:sz="4" w:space="0" w:color="auto"/>
              <w:bottom w:val="single" w:sz="4" w:space="0" w:color="auto"/>
            </w:tcBorders>
          </w:tcPr>
          <w:p w:rsidR="00C703D1" w:rsidRPr="00702E34" w:rsidRDefault="00C703D1" w:rsidP="00BF4CE5">
            <w:pPr>
              <w:spacing w:after="0"/>
              <w:rPr>
                <w:rFonts w:ascii="Arial" w:eastAsia="宋体" w:hAnsi="Arial"/>
                <w:b/>
                <w:i/>
                <w:noProof/>
              </w:rPr>
            </w:pPr>
          </w:p>
        </w:tc>
        <w:tc>
          <w:tcPr>
            <w:tcW w:w="4677" w:type="dxa"/>
            <w:gridSpan w:val="8"/>
            <w:tcBorders>
              <w:bottom w:val="single" w:sz="4" w:space="0" w:color="auto"/>
            </w:tcBorders>
          </w:tcPr>
          <w:p w:rsidR="00C703D1" w:rsidRPr="00702E34" w:rsidRDefault="00C703D1" w:rsidP="00BF4CE5">
            <w:pPr>
              <w:spacing w:after="0"/>
              <w:ind w:left="383" w:hanging="383"/>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categories:</w:t>
            </w:r>
            <w:r w:rsidRPr="00702E34">
              <w:rPr>
                <w:rFonts w:ascii="Arial" w:eastAsia="宋体" w:hAnsi="Arial"/>
                <w:b/>
                <w:i/>
                <w:noProof/>
                <w:sz w:val="18"/>
              </w:rPr>
              <w:br/>
              <w:t>F</w:t>
            </w:r>
            <w:r w:rsidRPr="00702E34">
              <w:rPr>
                <w:rFonts w:ascii="Arial" w:eastAsia="宋体" w:hAnsi="Arial"/>
                <w:i/>
                <w:noProof/>
                <w:sz w:val="18"/>
              </w:rPr>
              <w:t xml:space="preserve">  (correction)</w:t>
            </w:r>
            <w:r w:rsidRPr="00702E34">
              <w:rPr>
                <w:rFonts w:ascii="Arial" w:eastAsia="宋体" w:hAnsi="Arial"/>
                <w:i/>
                <w:noProof/>
                <w:sz w:val="18"/>
              </w:rPr>
              <w:br/>
            </w:r>
            <w:r w:rsidRPr="00702E34">
              <w:rPr>
                <w:rFonts w:ascii="Arial" w:eastAsia="宋体" w:hAnsi="Arial"/>
                <w:b/>
                <w:i/>
                <w:noProof/>
                <w:sz w:val="18"/>
              </w:rPr>
              <w:t>A</w:t>
            </w:r>
            <w:r w:rsidRPr="00702E34">
              <w:rPr>
                <w:rFonts w:ascii="Arial" w:eastAsia="宋体" w:hAnsi="Arial"/>
                <w:i/>
                <w:noProof/>
                <w:sz w:val="18"/>
              </w:rPr>
              <w:t xml:space="preserve">  (mirror corresponding to a change in an earlier release)</w:t>
            </w:r>
            <w:r w:rsidRPr="00702E34">
              <w:rPr>
                <w:rFonts w:ascii="Arial" w:eastAsia="宋体" w:hAnsi="Arial"/>
                <w:i/>
                <w:noProof/>
                <w:sz w:val="18"/>
              </w:rPr>
              <w:br/>
            </w:r>
            <w:r w:rsidRPr="00702E34">
              <w:rPr>
                <w:rFonts w:ascii="Arial" w:eastAsia="宋体" w:hAnsi="Arial"/>
                <w:b/>
                <w:i/>
                <w:noProof/>
                <w:sz w:val="18"/>
              </w:rPr>
              <w:t>B</w:t>
            </w:r>
            <w:r w:rsidRPr="00702E34">
              <w:rPr>
                <w:rFonts w:ascii="Arial" w:eastAsia="宋体" w:hAnsi="Arial"/>
                <w:i/>
                <w:noProof/>
                <w:sz w:val="18"/>
              </w:rPr>
              <w:t xml:space="preserve">  (addition of feature), </w:t>
            </w:r>
            <w:r w:rsidRPr="00702E34">
              <w:rPr>
                <w:rFonts w:ascii="Arial" w:eastAsia="宋体" w:hAnsi="Arial"/>
                <w:i/>
                <w:noProof/>
                <w:sz w:val="18"/>
              </w:rPr>
              <w:br/>
            </w:r>
            <w:r w:rsidRPr="00702E34">
              <w:rPr>
                <w:rFonts w:ascii="Arial" w:eastAsia="宋体" w:hAnsi="Arial"/>
                <w:b/>
                <w:i/>
                <w:noProof/>
                <w:sz w:val="18"/>
              </w:rPr>
              <w:t>C</w:t>
            </w:r>
            <w:r w:rsidRPr="00702E34">
              <w:rPr>
                <w:rFonts w:ascii="Arial" w:eastAsia="宋体" w:hAnsi="Arial"/>
                <w:i/>
                <w:noProof/>
                <w:sz w:val="18"/>
              </w:rPr>
              <w:t xml:space="preserve">  (functional modification of feature)</w:t>
            </w:r>
            <w:r w:rsidRPr="00702E34">
              <w:rPr>
                <w:rFonts w:ascii="Arial" w:eastAsia="宋体" w:hAnsi="Arial"/>
                <w:i/>
                <w:noProof/>
                <w:sz w:val="18"/>
              </w:rPr>
              <w:br/>
            </w:r>
            <w:r w:rsidRPr="00702E34">
              <w:rPr>
                <w:rFonts w:ascii="Arial" w:eastAsia="宋体" w:hAnsi="Arial"/>
                <w:b/>
                <w:i/>
                <w:noProof/>
                <w:sz w:val="18"/>
              </w:rPr>
              <w:t>D</w:t>
            </w:r>
            <w:r w:rsidRPr="00702E34">
              <w:rPr>
                <w:rFonts w:ascii="Arial" w:eastAsia="宋体" w:hAnsi="Arial"/>
                <w:i/>
                <w:noProof/>
                <w:sz w:val="18"/>
              </w:rPr>
              <w:t xml:space="preserve">  (editorial modification)</w:t>
            </w:r>
          </w:p>
          <w:p w:rsidR="00C703D1" w:rsidRPr="00702E34" w:rsidRDefault="00C703D1" w:rsidP="00BF4CE5">
            <w:pPr>
              <w:spacing w:after="120"/>
              <w:rPr>
                <w:rFonts w:ascii="Arial" w:eastAsia="宋体" w:hAnsi="Arial"/>
                <w:noProof/>
              </w:rPr>
            </w:pPr>
            <w:r w:rsidRPr="00702E34">
              <w:rPr>
                <w:rFonts w:ascii="Arial" w:eastAsia="宋体" w:hAnsi="Arial"/>
                <w:noProof/>
                <w:sz w:val="18"/>
              </w:rPr>
              <w:t>Detailed explanations of the above categories can</w:t>
            </w:r>
            <w:r w:rsidRPr="00702E34">
              <w:rPr>
                <w:rFonts w:ascii="Arial" w:eastAsia="宋体" w:hAnsi="Arial"/>
                <w:noProof/>
                <w:sz w:val="18"/>
              </w:rPr>
              <w:br/>
              <w:t xml:space="preserve">be found in 3GPP </w:t>
            </w:r>
            <w:hyperlink r:id="rId12" w:history="1">
              <w:r w:rsidRPr="00702E34">
                <w:rPr>
                  <w:rFonts w:ascii="Arial" w:eastAsia="宋体" w:hAnsi="Arial"/>
                  <w:noProof/>
                  <w:color w:val="0000FF"/>
                  <w:sz w:val="18"/>
                  <w:u w:val="single"/>
                </w:rPr>
                <w:t>TR 21.900</w:t>
              </w:r>
            </w:hyperlink>
            <w:r w:rsidRPr="00702E34">
              <w:rPr>
                <w:rFonts w:ascii="Arial" w:eastAsia="宋体" w:hAnsi="Arial"/>
                <w:noProof/>
                <w:sz w:val="18"/>
              </w:rPr>
              <w:t>.</w:t>
            </w:r>
          </w:p>
        </w:tc>
        <w:tc>
          <w:tcPr>
            <w:tcW w:w="3120" w:type="dxa"/>
            <w:gridSpan w:val="2"/>
            <w:tcBorders>
              <w:bottom w:val="single" w:sz="4" w:space="0" w:color="auto"/>
              <w:right w:val="single" w:sz="4" w:space="0" w:color="auto"/>
            </w:tcBorders>
          </w:tcPr>
          <w:p w:rsidR="00C703D1" w:rsidRPr="00702E34" w:rsidRDefault="00C703D1" w:rsidP="00BF4CE5">
            <w:pPr>
              <w:tabs>
                <w:tab w:val="left" w:pos="950"/>
              </w:tabs>
              <w:spacing w:after="0"/>
              <w:ind w:left="241" w:hanging="241"/>
              <w:rPr>
                <w:rFonts w:ascii="Arial" w:eastAsia="宋体" w:hAnsi="Arial"/>
                <w:i/>
                <w:noProof/>
                <w:sz w:val="18"/>
              </w:rPr>
            </w:pPr>
            <w:r w:rsidRPr="00702E34">
              <w:rPr>
                <w:rFonts w:ascii="Arial" w:eastAsia="宋体" w:hAnsi="Arial"/>
                <w:i/>
                <w:noProof/>
                <w:sz w:val="18"/>
              </w:rPr>
              <w:t xml:space="preserve">Use </w:t>
            </w:r>
            <w:r w:rsidRPr="00702E34">
              <w:rPr>
                <w:rFonts w:ascii="Arial" w:eastAsia="宋体" w:hAnsi="Arial"/>
                <w:i/>
                <w:noProof/>
                <w:sz w:val="18"/>
                <w:u w:val="single"/>
              </w:rPr>
              <w:t>one</w:t>
            </w:r>
            <w:r w:rsidRPr="00702E34">
              <w:rPr>
                <w:rFonts w:ascii="Arial" w:eastAsia="宋体" w:hAnsi="Arial"/>
                <w:i/>
                <w:noProof/>
                <w:sz w:val="18"/>
              </w:rPr>
              <w:t xml:space="preserve"> of the following releases:</w:t>
            </w:r>
            <w:r w:rsidRPr="00702E34">
              <w:rPr>
                <w:rFonts w:ascii="Arial" w:eastAsia="宋体" w:hAnsi="Arial"/>
                <w:i/>
                <w:noProof/>
                <w:sz w:val="18"/>
              </w:rPr>
              <w:br/>
            </w:r>
            <w:r w:rsidR="00677590" w:rsidRPr="00134C92">
              <w:rPr>
                <w:rFonts w:ascii="Arial" w:eastAsia="宋体" w:hAnsi="Arial"/>
                <w:i/>
                <w:noProof/>
                <w:sz w:val="18"/>
                <w:lang w:eastAsia="zh-CN"/>
              </w:rPr>
              <w:t>Rel-8</w:t>
            </w:r>
            <w:r w:rsidR="00677590" w:rsidRPr="00134C92">
              <w:rPr>
                <w:rFonts w:ascii="Arial" w:eastAsia="宋体" w:hAnsi="Arial"/>
                <w:i/>
                <w:noProof/>
                <w:sz w:val="18"/>
                <w:lang w:eastAsia="zh-CN"/>
              </w:rPr>
              <w:tab/>
              <w:t>(Release 8)</w:t>
            </w:r>
            <w:r w:rsidR="00677590" w:rsidRPr="00134C92">
              <w:rPr>
                <w:rFonts w:ascii="Arial" w:eastAsia="宋体" w:hAnsi="Arial"/>
                <w:i/>
                <w:noProof/>
                <w:sz w:val="18"/>
                <w:lang w:eastAsia="zh-CN"/>
              </w:rPr>
              <w:br/>
              <w:t>Rel-9</w:t>
            </w:r>
            <w:r w:rsidR="00677590" w:rsidRPr="00134C92">
              <w:rPr>
                <w:rFonts w:ascii="Arial" w:eastAsia="宋体" w:hAnsi="Arial"/>
                <w:i/>
                <w:noProof/>
                <w:sz w:val="18"/>
                <w:lang w:eastAsia="zh-CN"/>
              </w:rPr>
              <w:tab/>
              <w:t>(Release 9)</w:t>
            </w:r>
            <w:r w:rsidR="00677590" w:rsidRPr="00134C92">
              <w:rPr>
                <w:rFonts w:ascii="Arial" w:eastAsia="宋体" w:hAnsi="Arial"/>
                <w:i/>
                <w:noProof/>
                <w:sz w:val="18"/>
                <w:lang w:eastAsia="zh-CN"/>
              </w:rPr>
              <w:br/>
              <w:t>Rel-10</w:t>
            </w:r>
            <w:r w:rsidR="00677590" w:rsidRPr="00134C92">
              <w:rPr>
                <w:rFonts w:ascii="Arial" w:eastAsia="宋体" w:hAnsi="Arial"/>
                <w:i/>
                <w:noProof/>
                <w:sz w:val="18"/>
                <w:lang w:eastAsia="zh-CN"/>
              </w:rPr>
              <w:tab/>
              <w:t>(Release 10)</w:t>
            </w:r>
            <w:r w:rsidR="00677590" w:rsidRPr="00134C92">
              <w:rPr>
                <w:rFonts w:ascii="Arial" w:eastAsia="宋体" w:hAnsi="Arial"/>
                <w:i/>
                <w:noProof/>
                <w:sz w:val="18"/>
                <w:lang w:eastAsia="zh-CN"/>
              </w:rPr>
              <w:br/>
              <w:t>Rel-11</w:t>
            </w:r>
            <w:r w:rsidR="00677590" w:rsidRPr="00134C92">
              <w:rPr>
                <w:rFonts w:ascii="Arial" w:eastAsia="宋体" w:hAnsi="Arial"/>
                <w:i/>
                <w:noProof/>
                <w:sz w:val="18"/>
                <w:lang w:eastAsia="zh-CN"/>
              </w:rPr>
              <w:tab/>
              <w:t>(Release 11)</w:t>
            </w:r>
            <w:r w:rsidR="00677590" w:rsidRPr="00134C92">
              <w:rPr>
                <w:rFonts w:ascii="Arial" w:eastAsia="宋体" w:hAnsi="Arial"/>
                <w:i/>
                <w:noProof/>
                <w:sz w:val="18"/>
                <w:lang w:eastAsia="zh-CN"/>
              </w:rPr>
              <w:br/>
              <w:t>…</w:t>
            </w:r>
            <w:r w:rsidR="00677590" w:rsidRPr="00134C92">
              <w:rPr>
                <w:rFonts w:ascii="Arial" w:eastAsia="宋体" w:hAnsi="Arial"/>
                <w:i/>
                <w:noProof/>
                <w:sz w:val="18"/>
                <w:lang w:eastAsia="zh-CN"/>
              </w:rPr>
              <w:br/>
              <w:t>Rel-16</w:t>
            </w:r>
            <w:r w:rsidR="00677590" w:rsidRPr="00134C92">
              <w:rPr>
                <w:rFonts w:ascii="Arial" w:eastAsia="宋体" w:hAnsi="Arial"/>
                <w:i/>
                <w:noProof/>
                <w:sz w:val="18"/>
                <w:lang w:eastAsia="zh-CN"/>
              </w:rPr>
              <w:tab/>
              <w:t>(Release 16)</w:t>
            </w:r>
            <w:r w:rsidR="00677590" w:rsidRPr="00134C92">
              <w:rPr>
                <w:rFonts w:ascii="Arial" w:eastAsia="宋体" w:hAnsi="Arial"/>
                <w:i/>
                <w:noProof/>
                <w:sz w:val="18"/>
                <w:lang w:eastAsia="zh-CN"/>
              </w:rPr>
              <w:br/>
              <w:t>Rel-17</w:t>
            </w:r>
            <w:r w:rsidR="00677590" w:rsidRPr="00134C92">
              <w:rPr>
                <w:rFonts w:ascii="Arial" w:eastAsia="宋体" w:hAnsi="Arial"/>
                <w:i/>
                <w:noProof/>
                <w:sz w:val="18"/>
                <w:lang w:eastAsia="zh-CN"/>
              </w:rPr>
              <w:tab/>
              <w:t>(Release 17)</w:t>
            </w:r>
            <w:r w:rsidR="00677590" w:rsidRPr="00134C92">
              <w:rPr>
                <w:rFonts w:ascii="Arial" w:eastAsia="宋体" w:hAnsi="Arial"/>
                <w:i/>
                <w:noProof/>
                <w:sz w:val="18"/>
                <w:lang w:eastAsia="zh-CN"/>
              </w:rPr>
              <w:br/>
              <w:t>Rel-18</w:t>
            </w:r>
            <w:r w:rsidR="00677590" w:rsidRPr="00134C92">
              <w:rPr>
                <w:rFonts w:ascii="Arial" w:eastAsia="宋体" w:hAnsi="Arial"/>
                <w:i/>
                <w:noProof/>
                <w:sz w:val="18"/>
                <w:lang w:eastAsia="zh-CN"/>
              </w:rPr>
              <w:tab/>
              <w:t>(Release 18)</w:t>
            </w:r>
            <w:r w:rsidR="00677590" w:rsidRPr="00134C92">
              <w:rPr>
                <w:rFonts w:ascii="Arial" w:eastAsia="宋体" w:hAnsi="Arial"/>
                <w:i/>
                <w:noProof/>
                <w:sz w:val="18"/>
                <w:lang w:eastAsia="zh-CN"/>
              </w:rPr>
              <w:br/>
              <w:t>Rel-19</w:t>
            </w:r>
            <w:r w:rsidR="00677590" w:rsidRPr="00134C92">
              <w:rPr>
                <w:rFonts w:ascii="Arial" w:eastAsia="宋体" w:hAnsi="Arial"/>
                <w:i/>
                <w:noProof/>
                <w:sz w:val="18"/>
                <w:lang w:eastAsia="zh-CN"/>
              </w:rPr>
              <w:tab/>
              <w:t>(Release 19)</w:t>
            </w:r>
          </w:p>
        </w:tc>
      </w:tr>
      <w:tr w:rsidR="00C703D1" w:rsidRPr="00702E34" w:rsidTr="00BF4CE5">
        <w:tc>
          <w:tcPr>
            <w:tcW w:w="1843" w:type="dxa"/>
          </w:tcPr>
          <w:p w:rsidR="00C703D1" w:rsidRPr="00702E34" w:rsidRDefault="00C703D1" w:rsidP="00BF4CE5">
            <w:pPr>
              <w:spacing w:after="0"/>
              <w:rPr>
                <w:rFonts w:ascii="Arial" w:eastAsia="宋体" w:hAnsi="Arial"/>
                <w:b/>
                <w:i/>
                <w:noProof/>
                <w:sz w:val="8"/>
                <w:szCs w:val="8"/>
              </w:rPr>
            </w:pPr>
          </w:p>
        </w:tc>
        <w:tc>
          <w:tcPr>
            <w:tcW w:w="7797" w:type="dxa"/>
            <w:gridSpan w:val="10"/>
          </w:tcPr>
          <w:p w:rsidR="00C703D1" w:rsidRPr="00702E34" w:rsidRDefault="00C703D1" w:rsidP="00BF4CE5">
            <w:pPr>
              <w:spacing w:after="0"/>
              <w:rPr>
                <w:rFonts w:ascii="Arial" w:eastAsia="宋体" w:hAnsi="Arial"/>
                <w:noProof/>
                <w:sz w:val="8"/>
                <w:szCs w:val="8"/>
              </w:rPr>
            </w:pPr>
          </w:p>
        </w:tc>
      </w:tr>
      <w:tr w:rsidR="00C703D1" w:rsidRPr="00702E34" w:rsidTr="00BF4CE5">
        <w:tc>
          <w:tcPr>
            <w:tcW w:w="2694" w:type="dxa"/>
            <w:gridSpan w:val="2"/>
            <w:tcBorders>
              <w:top w:val="single" w:sz="4" w:space="0" w:color="auto"/>
              <w:left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rsidR="003643EC" w:rsidRPr="008A17D4" w:rsidRDefault="00AA666F" w:rsidP="00AA666F">
            <w:pPr>
              <w:spacing w:after="0"/>
              <w:rPr>
                <w:rFonts w:ascii="Arial" w:eastAsia="宋体" w:hAnsi="Arial"/>
                <w:noProof/>
                <w:lang w:eastAsia="zh-CN"/>
              </w:rPr>
            </w:pPr>
            <w:r>
              <w:rPr>
                <w:rFonts w:ascii="Arial" w:eastAsia="宋体" w:hAnsi="Arial" w:hint="eastAsia"/>
                <w:noProof/>
                <w:lang w:eastAsia="zh-CN"/>
              </w:rPr>
              <w:t xml:space="preserve">The con-current operation </w:t>
            </w:r>
            <w:r w:rsidR="00F3377F">
              <w:rPr>
                <w:rFonts w:ascii="Arial" w:eastAsia="宋体" w:hAnsi="Arial" w:hint="eastAsia"/>
                <w:lang w:eastAsia="zh-CN"/>
              </w:rPr>
              <w:t>should be introduced based on request.</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6946" w:type="dxa"/>
            <w:gridSpan w:val="9"/>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2694" w:type="dxa"/>
            <w:gridSpan w:val="2"/>
            <w:tcBorders>
              <w:left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Summary of change:</w:t>
            </w:r>
          </w:p>
        </w:tc>
        <w:tc>
          <w:tcPr>
            <w:tcW w:w="6946" w:type="dxa"/>
            <w:gridSpan w:val="9"/>
            <w:tcBorders>
              <w:right w:val="single" w:sz="4" w:space="0" w:color="auto"/>
            </w:tcBorders>
            <w:shd w:val="pct30" w:color="FFFF00" w:fill="auto"/>
          </w:tcPr>
          <w:p w:rsidR="006740C4" w:rsidRDefault="00AC63C6" w:rsidP="00AC63C6">
            <w:pPr>
              <w:spacing w:after="0"/>
              <w:rPr>
                <w:rFonts w:ascii="Arial" w:eastAsia="宋体" w:hAnsi="Arial" w:hint="eastAsia"/>
                <w:noProof/>
                <w:lang w:eastAsia="zh-CN"/>
              </w:rPr>
            </w:pPr>
            <w:r w:rsidRPr="00AC63C6">
              <w:rPr>
                <w:rFonts w:ascii="Arial" w:eastAsia="宋体" w:hAnsi="Arial" w:hint="eastAsia"/>
                <w:noProof/>
                <w:lang w:eastAsia="zh-CN"/>
              </w:rPr>
              <w:t>The following endorsed CR are merged:</w:t>
            </w:r>
          </w:p>
          <w:p w:rsidR="00AC63C6" w:rsidRDefault="00AC63C6" w:rsidP="00AC63C6">
            <w:pPr>
              <w:spacing w:after="0"/>
              <w:rPr>
                <w:rFonts w:ascii="Arial" w:eastAsia="宋体" w:hAnsi="Arial" w:hint="eastAsia"/>
                <w:noProof/>
                <w:lang w:eastAsia="zh-CN"/>
              </w:rPr>
            </w:pPr>
            <w:r>
              <w:rPr>
                <w:rFonts w:ascii="Arial" w:eastAsia="宋体" w:hAnsi="Arial" w:hint="eastAsia"/>
                <w:noProof/>
                <w:lang w:eastAsia="zh-CN"/>
              </w:rPr>
              <w:t>1.</w:t>
            </w:r>
            <w:r w:rsidR="00871888">
              <w:rPr>
                <w:rFonts w:ascii="Arial" w:eastAsia="宋体" w:hAnsi="Arial" w:hint="eastAsia"/>
                <w:noProof/>
                <w:lang w:eastAsia="zh-CN"/>
              </w:rPr>
              <w:t xml:space="preserve"> </w:t>
            </w:r>
            <w:r w:rsidR="00871888" w:rsidRPr="00871888">
              <w:rPr>
                <w:rFonts w:ascii="Arial" w:eastAsia="宋体" w:hAnsi="Arial"/>
                <w:noProof/>
                <w:lang w:eastAsia="zh-CN"/>
              </w:rPr>
              <w:t>R4-2200147_Draft CR for TS 38.101-3, Introduce new band combination of V2X_n8A_47A and V2X_8A_n47A</w:t>
            </w:r>
          </w:p>
          <w:p w:rsidR="00871888" w:rsidRPr="00AC63C6" w:rsidRDefault="00871888" w:rsidP="00AC63C6">
            <w:pPr>
              <w:spacing w:after="0"/>
              <w:rPr>
                <w:rFonts w:ascii="Arial" w:eastAsia="宋体" w:hAnsi="Arial"/>
                <w:noProof/>
                <w:lang w:eastAsia="zh-CN"/>
              </w:rPr>
            </w:pPr>
            <w:r>
              <w:rPr>
                <w:rFonts w:ascii="Arial" w:eastAsia="宋体" w:hAnsi="Arial" w:hint="eastAsia"/>
                <w:noProof/>
                <w:lang w:eastAsia="zh-CN"/>
              </w:rPr>
              <w:t xml:space="preserve">2. </w:t>
            </w:r>
            <w:r w:rsidRPr="00871888">
              <w:rPr>
                <w:rFonts w:ascii="Arial" w:eastAsia="宋体" w:hAnsi="Arial"/>
                <w:noProof/>
                <w:lang w:eastAsia="zh-CN"/>
              </w:rPr>
              <w:t>R4-2206444_Draft CR for TS 38.101-3, Introduce new band combination of V2X_n1A_47A and V2X_1A_n47A</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6946" w:type="dxa"/>
            <w:gridSpan w:val="9"/>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2694" w:type="dxa"/>
            <w:gridSpan w:val="2"/>
            <w:tcBorders>
              <w:left w:val="single" w:sz="4" w:space="0" w:color="auto"/>
              <w:bottom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C703D1" w:rsidRPr="003035E3" w:rsidRDefault="003643EC" w:rsidP="00AA666F">
            <w:pPr>
              <w:spacing w:after="0"/>
              <w:rPr>
                <w:rFonts w:ascii="Arial" w:eastAsia="宋体" w:hAnsi="Arial"/>
                <w:noProof/>
                <w:lang w:eastAsia="zh-CN"/>
              </w:rPr>
            </w:pPr>
            <w:r>
              <w:rPr>
                <w:rFonts w:ascii="Arial" w:eastAsia="宋体" w:hAnsi="Arial" w:hint="eastAsia"/>
                <w:noProof/>
                <w:lang w:eastAsia="zh-CN"/>
              </w:rPr>
              <w:t xml:space="preserve">The </w:t>
            </w:r>
            <w:r w:rsidR="00220A30">
              <w:rPr>
                <w:rFonts w:ascii="Arial" w:eastAsia="宋体" w:hAnsi="Arial" w:hint="eastAsia"/>
                <w:noProof/>
                <w:lang w:eastAsia="zh-CN"/>
              </w:rPr>
              <w:t xml:space="preserve">con-current operation of </w:t>
            </w:r>
            <w:r w:rsidR="00AA666F">
              <w:rPr>
                <w:rFonts w:ascii="Arial" w:eastAsia="宋体" w:hAnsi="Arial" w:hint="eastAsia"/>
                <w:lang w:eastAsia="zh-CN"/>
              </w:rPr>
              <w:t xml:space="preserve">such band combinations </w:t>
            </w:r>
            <w:r w:rsidR="007B2200">
              <w:rPr>
                <w:rFonts w:ascii="Arial" w:eastAsia="宋体" w:hAnsi="Arial" w:hint="eastAsia"/>
                <w:lang w:eastAsia="zh-CN"/>
              </w:rPr>
              <w:t>would not be defined in 38.101-3</w:t>
            </w:r>
            <w:r>
              <w:rPr>
                <w:rFonts w:ascii="Arial" w:eastAsia="宋体" w:hAnsi="Arial" w:hint="eastAsia"/>
                <w:noProof/>
                <w:lang w:eastAsia="zh-CN"/>
              </w:rPr>
              <w:t>.</w:t>
            </w:r>
          </w:p>
        </w:tc>
      </w:tr>
      <w:tr w:rsidR="00C703D1" w:rsidRPr="00702E34" w:rsidTr="00BF4CE5">
        <w:tc>
          <w:tcPr>
            <w:tcW w:w="2694" w:type="dxa"/>
            <w:gridSpan w:val="2"/>
          </w:tcPr>
          <w:p w:rsidR="00C703D1" w:rsidRPr="00702E34" w:rsidRDefault="00C703D1" w:rsidP="00BF4CE5">
            <w:pPr>
              <w:spacing w:after="0"/>
              <w:rPr>
                <w:rFonts w:ascii="Arial" w:eastAsia="宋体" w:hAnsi="Arial"/>
                <w:b/>
                <w:i/>
                <w:noProof/>
                <w:sz w:val="8"/>
                <w:szCs w:val="8"/>
              </w:rPr>
            </w:pPr>
          </w:p>
        </w:tc>
        <w:tc>
          <w:tcPr>
            <w:tcW w:w="6946" w:type="dxa"/>
            <w:gridSpan w:val="9"/>
          </w:tcPr>
          <w:p w:rsidR="00C703D1" w:rsidRPr="00702E34" w:rsidRDefault="00C703D1" w:rsidP="00BF4CE5">
            <w:pPr>
              <w:spacing w:after="0"/>
              <w:rPr>
                <w:rFonts w:ascii="Arial" w:eastAsia="宋体" w:hAnsi="Arial"/>
                <w:noProof/>
                <w:sz w:val="8"/>
                <w:szCs w:val="8"/>
              </w:rPr>
            </w:pPr>
          </w:p>
        </w:tc>
      </w:tr>
      <w:tr w:rsidR="00C703D1" w:rsidRPr="00702E34" w:rsidTr="00BF4CE5">
        <w:tc>
          <w:tcPr>
            <w:tcW w:w="2694" w:type="dxa"/>
            <w:gridSpan w:val="2"/>
            <w:tcBorders>
              <w:top w:val="single" w:sz="4" w:space="0" w:color="auto"/>
              <w:left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rsidR="00C703D1" w:rsidRPr="00702E34" w:rsidRDefault="005A4443" w:rsidP="003A1B19">
            <w:pPr>
              <w:spacing w:after="0"/>
              <w:rPr>
                <w:rFonts w:ascii="Arial" w:eastAsia="宋体" w:hAnsi="Arial"/>
                <w:noProof/>
                <w:lang w:eastAsia="zh-CN"/>
              </w:rPr>
            </w:pPr>
            <w:r>
              <w:rPr>
                <w:rFonts w:ascii="Arial" w:eastAsia="宋体" w:hAnsi="Arial" w:hint="eastAsia"/>
                <w:noProof/>
                <w:lang w:eastAsia="zh-CN"/>
              </w:rPr>
              <w:t>5.2</w:t>
            </w:r>
            <w:r w:rsidR="00B360C0">
              <w:rPr>
                <w:rFonts w:ascii="Arial" w:eastAsia="宋体" w:hAnsi="Arial" w:hint="eastAsia"/>
                <w:noProof/>
                <w:lang w:eastAsia="zh-CN"/>
              </w:rPr>
              <w:t>E.</w:t>
            </w:r>
            <w:r w:rsidRPr="00220A30">
              <w:rPr>
                <w:rFonts w:ascii="Arial" w:eastAsia="宋体" w:hAnsi="Arial" w:hint="eastAsia"/>
                <w:noProof/>
                <w:lang w:eastAsia="zh-CN"/>
              </w:rPr>
              <w:t>2</w:t>
            </w:r>
            <w:r w:rsidR="003A1B19">
              <w:rPr>
                <w:rFonts w:ascii="Arial" w:eastAsia="宋体" w:hAnsi="Arial" w:hint="eastAsia"/>
                <w:noProof/>
                <w:lang w:eastAsia="zh-CN"/>
              </w:rPr>
              <w:t>, 5.5E.4</w:t>
            </w:r>
            <w:r>
              <w:rPr>
                <w:rFonts w:ascii="Arial" w:eastAsia="宋体" w:hAnsi="Arial" w:hint="eastAsia"/>
                <w:noProof/>
                <w:lang w:eastAsia="zh-CN"/>
              </w:rPr>
              <w:t>, 6.5</w:t>
            </w:r>
            <w:r w:rsidR="00B360C0">
              <w:rPr>
                <w:rFonts w:ascii="Arial" w:eastAsia="宋体" w:hAnsi="Arial" w:hint="eastAsia"/>
                <w:noProof/>
                <w:lang w:eastAsia="zh-CN"/>
              </w:rPr>
              <w:t>E.</w:t>
            </w:r>
            <w:r>
              <w:rPr>
                <w:rFonts w:ascii="Arial" w:eastAsia="宋体" w:hAnsi="Arial" w:hint="eastAsia"/>
                <w:noProof/>
                <w:lang w:eastAsia="zh-CN"/>
              </w:rPr>
              <w:t>3.2.2</w:t>
            </w:r>
            <w:r w:rsidR="003A1B19">
              <w:rPr>
                <w:rFonts w:ascii="Arial" w:eastAsia="宋体" w:hAnsi="Arial" w:hint="eastAsia"/>
                <w:noProof/>
                <w:lang w:eastAsia="zh-CN"/>
              </w:rPr>
              <w:t>, 7.3E.2.3</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sz w:val="8"/>
                <w:szCs w:val="8"/>
              </w:rPr>
            </w:pPr>
          </w:p>
        </w:tc>
        <w:tc>
          <w:tcPr>
            <w:tcW w:w="6946" w:type="dxa"/>
            <w:gridSpan w:val="9"/>
            <w:tcBorders>
              <w:right w:val="single" w:sz="4" w:space="0" w:color="auto"/>
            </w:tcBorders>
          </w:tcPr>
          <w:p w:rsidR="00C703D1" w:rsidRPr="00702E34" w:rsidRDefault="00C703D1" w:rsidP="00BF4CE5">
            <w:pPr>
              <w:spacing w:after="0"/>
              <w:rPr>
                <w:rFonts w:ascii="Arial" w:eastAsia="宋体" w:hAnsi="Arial"/>
                <w:noProof/>
                <w:sz w:val="8"/>
                <w:szCs w:val="8"/>
              </w:rPr>
            </w:pPr>
          </w:p>
        </w:tc>
      </w:tr>
      <w:tr w:rsidR="00C703D1" w:rsidRPr="00702E34" w:rsidTr="00BF4CE5">
        <w:tc>
          <w:tcPr>
            <w:tcW w:w="2694" w:type="dxa"/>
            <w:gridSpan w:val="2"/>
            <w:tcBorders>
              <w:left w:val="single" w:sz="4" w:space="0" w:color="auto"/>
            </w:tcBorders>
          </w:tcPr>
          <w:p w:rsidR="00C703D1" w:rsidRPr="00702E34" w:rsidRDefault="00C703D1" w:rsidP="00BF4CE5">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rsidR="00C703D1" w:rsidRPr="00702E34" w:rsidRDefault="00C703D1" w:rsidP="00BF4CE5">
            <w:pPr>
              <w:spacing w:after="0"/>
              <w:jc w:val="center"/>
              <w:rPr>
                <w:rFonts w:ascii="Arial" w:eastAsia="宋体" w:hAnsi="Arial"/>
                <w:b/>
                <w:caps/>
                <w:noProof/>
              </w:rPr>
            </w:pPr>
            <w:r w:rsidRPr="00702E34">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703D1" w:rsidRPr="00702E34" w:rsidRDefault="00C703D1" w:rsidP="00BF4CE5">
            <w:pPr>
              <w:spacing w:after="0"/>
              <w:jc w:val="center"/>
              <w:rPr>
                <w:rFonts w:ascii="Arial" w:eastAsia="宋体" w:hAnsi="Arial"/>
                <w:b/>
                <w:caps/>
                <w:noProof/>
              </w:rPr>
            </w:pPr>
            <w:r w:rsidRPr="00702E34">
              <w:rPr>
                <w:rFonts w:ascii="Arial" w:eastAsia="宋体" w:hAnsi="Arial"/>
                <w:b/>
                <w:caps/>
                <w:noProof/>
              </w:rPr>
              <w:t>N</w:t>
            </w:r>
          </w:p>
        </w:tc>
        <w:tc>
          <w:tcPr>
            <w:tcW w:w="2977" w:type="dxa"/>
            <w:gridSpan w:val="4"/>
          </w:tcPr>
          <w:p w:rsidR="00C703D1" w:rsidRPr="00702E34" w:rsidRDefault="00C703D1" w:rsidP="00BF4CE5">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rsidR="00C703D1" w:rsidRPr="00702E34" w:rsidRDefault="00C703D1" w:rsidP="00BF4CE5">
            <w:pPr>
              <w:spacing w:after="0"/>
              <w:ind w:left="99"/>
              <w:rPr>
                <w:rFonts w:ascii="Arial" w:eastAsia="宋体" w:hAnsi="Arial"/>
                <w:noProof/>
              </w:rPr>
            </w:pPr>
          </w:p>
        </w:tc>
      </w:tr>
      <w:tr w:rsidR="00C703D1" w:rsidRPr="00702E34" w:rsidTr="00BF4CE5">
        <w:tc>
          <w:tcPr>
            <w:tcW w:w="2694" w:type="dxa"/>
            <w:gridSpan w:val="2"/>
            <w:tcBorders>
              <w:left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C703D1" w:rsidRPr="00702E34" w:rsidRDefault="00C703D1" w:rsidP="00BF4CE5">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702E34" w:rsidRDefault="00C703D1" w:rsidP="00BF4CE5">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rsidR="00C703D1" w:rsidRPr="00702E34" w:rsidRDefault="00C703D1" w:rsidP="00BF4CE5">
            <w:pPr>
              <w:tabs>
                <w:tab w:val="right" w:pos="2893"/>
              </w:tabs>
              <w:spacing w:after="0"/>
              <w:rPr>
                <w:rFonts w:ascii="Arial" w:eastAsia="宋体" w:hAnsi="Arial"/>
                <w:noProof/>
              </w:rPr>
            </w:pPr>
            <w:r w:rsidRPr="00702E34">
              <w:rPr>
                <w:rFonts w:ascii="Arial" w:eastAsia="宋体" w:hAnsi="Arial"/>
                <w:noProof/>
              </w:rPr>
              <w:t xml:space="preserve"> Other core specifications</w:t>
            </w:r>
            <w:r w:rsidRPr="00702E34">
              <w:rPr>
                <w:rFonts w:ascii="Arial" w:eastAsia="宋体" w:hAnsi="Arial"/>
                <w:noProof/>
              </w:rPr>
              <w:tab/>
            </w:r>
          </w:p>
        </w:tc>
        <w:tc>
          <w:tcPr>
            <w:tcW w:w="3401" w:type="dxa"/>
            <w:gridSpan w:val="3"/>
            <w:tcBorders>
              <w:right w:val="single" w:sz="4" w:space="0" w:color="auto"/>
            </w:tcBorders>
            <w:shd w:val="pct30" w:color="FFFF00" w:fill="auto"/>
          </w:tcPr>
          <w:p w:rsidR="00C703D1" w:rsidRPr="00702E34" w:rsidRDefault="00C703D1" w:rsidP="00BF4CE5">
            <w:pPr>
              <w:spacing w:after="0"/>
              <w:ind w:left="99"/>
              <w:rPr>
                <w:rFonts w:ascii="Arial" w:eastAsia="宋体" w:hAnsi="Arial"/>
                <w:noProof/>
              </w:rPr>
            </w:pPr>
            <w:r w:rsidRPr="00702E34">
              <w:rPr>
                <w:rFonts w:ascii="Arial" w:eastAsia="宋体" w:hAnsi="Arial"/>
                <w:noProof/>
              </w:rPr>
              <w:t xml:space="preserve">TS/TR ... CR ... </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rPr>
            </w:pPr>
            <w:r w:rsidRPr="00702E34">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C703D1" w:rsidRPr="00702E34" w:rsidRDefault="00D335AB" w:rsidP="00BF4CE5">
            <w:pPr>
              <w:spacing w:after="0"/>
              <w:jc w:val="center"/>
              <w:rPr>
                <w:rFonts w:ascii="Arial" w:eastAsia="宋体" w:hAnsi="Arial"/>
                <w:b/>
                <w:caps/>
                <w:noProof/>
                <w:lang w:eastAsia="zh-CN"/>
              </w:rPr>
            </w:pPr>
            <w:r>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702E34" w:rsidRDefault="00C703D1" w:rsidP="00BF4CE5">
            <w:pPr>
              <w:spacing w:after="0"/>
              <w:jc w:val="center"/>
              <w:rPr>
                <w:rFonts w:ascii="Arial" w:eastAsia="宋体" w:hAnsi="Arial"/>
                <w:b/>
                <w:caps/>
                <w:noProof/>
              </w:rPr>
            </w:pPr>
          </w:p>
        </w:tc>
        <w:tc>
          <w:tcPr>
            <w:tcW w:w="2977" w:type="dxa"/>
            <w:gridSpan w:val="4"/>
          </w:tcPr>
          <w:p w:rsidR="00C703D1" w:rsidRPr="00702E34" w:rsidRDefault="00C703D1" w:rsidP="00BF4CE5">
            <w:pPr>
              <w:spacing w:after="0"/>
              <w:rPr>
                <w:rFonts w:ascii="Arial" w:eastAsia="宋体" w:hAnsi="Arial"/>
                <w:noProof/>
              </w:rPr>
            </w:pPr>
            <w:r w:rsidRPr="00702E34">
              <w:rPr>
                <w:rFonts w:ascii="Arial" w:eastAsia="宋体" w:hAnsi="Arial"/>
                <w:noProof/>
              </w:rPr>
              <w:t xml:space="preserve"> Test specifications</w:t>
            </w:r>
          </w:p>
        </w:tc>
        <w:tc>
          <w:tcPr>
            <w:tcW w:w="3401" w:type="dxa"/>
            <w:gridSpan w:val="3"/>
            <w:tcBorders>
              <w:right w:val="single" w:sz="4" w:space="0" w:color="auto"/>
            </w:tcBorders>
            <w:shd w:val="pct30" w:color="FFFF00" w:fill="auto"/>
          </w:tcPr>
          <w:p w:rsidR="00C703D1" w:rsidRPr="00702E34" w:rsidRDefault="00D335AB" w:rsidP="00BF4CE5">
            <w:pPr>
              <w:spacing w:after="0"/>
              <w:ind w:left="99"/>
              <w:rPr>
                <w:rFonts w:ascii="Arial" w:eastAsia="宋体" w:hAnsi="Arial"/>
                <w:noProof/>
                <w:lang w:eastAsia="zh-CN"/>
              </w:rPr>
            </w:pPr>
            <w:r w:rsidRPr="00702E34">
              <w:rPr>
                <w:rFonts w:ascii="Arial" w:eastAsia="宋体" w:hAnsi="Arial" w:hint="eastAsia"/>
                <w:noProof/>
                <w:lang w:eastAsia="zh-CN"/>
              </w:rPr>
              <w:t>TS</w:t>
            </w:r>
            <w:r>
              <w:rPr>
                <w:rFonts w:ascii="Arial" w:eastAsia="宋体" w:hAnsi="Arial" w:hint="eastAsia"/>
                <w:noProof/>
                <w:lang w:eastAsia="zh-CN"/>
              </w:rPr>
              <w:t xml:space="preserve"> 38.521-3</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rPr>
            </w:pPr>
            <w:r w:rsidRPr="00702E34">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703D1" w:rsidRPr="00702E34" w:rsidRDefault="00C703D1" w:rsidP="00BF4CE5">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703D1" w:rsidRPr="00702E34" w:rsidRDefault="00C703D1" w:rsidP="00BF4CE5">
            <w:pPr>
              <w:spacing w:after="0"/>
              <w:jc w:val="center"/>
              <w:rPr>
                <w:rFonts w:ascii="Arial" w:eastAsia="宋体" w:hAnsi="Arial"/>
                <w:b/>
                <w:caps/>
                <w:noProof/>
                <w:lang w:eastAsia="zh-CN"/>
              </w:rPr>
            </w:pPr>
            <w:r w:rsidRPr="00702E34">
              <w:rPr>
                <w:rFonts w:ascii="Arial" w:eastAsia="宋体" w:hAnsi="Arial" w:hint="eastAsia"/>
                <w:b/>
                <w:caps/>
                <w:noProof/>
                <w:lang w:eastAsia="zh-CN"/>
              </w:rPr>
              <w:t>X</w:t>
            </w:r>
          </w:p>
        </w:tc>
        <w:tc>
          <w:tcPr>
            <w:tcW w:w="2977" w:type="dxa"/>
            <w:gridSpan w:val="4"/>
          </w:tcPr>
          <w:p w:rsidR="00C703D1" w:rsidRPr="00702E34" w:rsidRDefault="00C703D1" w:rsidP="00BF4CE5">
            <w:pPr>
              <w:spacing w:after="0"/>
              <w:rPr>
                <w:rFonts w:ascii="Arial" w:eastAsia="宋体" w:hAnsi="Arial"/>
                <w:noProof/>
              </w:rPr>
            </w:pPr>
            <w:r w:rsidRPr="00702E34">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rsidR="00C703D1" w:rsidRPr="00702E34" w:rsidRDefault="00C703D1" w:rsidP="00BF4CE5">
            <w:pPr>
              <w:spacing w:after="0"/>
              <w:ind w:left="99"/>
              <w:rPr>
                <w:rFonts w:ascii="Arial" w:eastAsia="宋体" w:hAnsi="Arial"/>
                <w:noProof/>
              </w:rPr>
            </w:pPr>
            <w:r w:rsidRPr="00702E34">
              <w:rPr>
                <w:rFonts w:ascii="Arial" w:eastAsia="宋体" w:hAnsi="Arial"/>
                <w:noProof/>
              </w:rPr>
              <w:t xml:space="preserve">TS/TR ... CR ... </w:t>
            </w:r>
          </w:p>
        </w:tc>
      </w:tr>
      <w:tr w:rsidR="00C703D1" w:rsidRPr="00702E34" w:rsidTr="00BF4CE5">
        <w:tc>
          <w:tcPr>
            <w:tcW w:w="2694" w:type="dxa"/>
            <w:gridSpan w:val="2"/>
            <w:tcBorders>
              <w:left w:val="single" w:sz="4" w:space="0" w:color="auto"/>
            </w:tcBorders>
          </w:tcPr>
          <w:p w:rsidR="00C703D1" w:rsidRPr="00702E34" w:rsidRDefault="00C703D1" w:rsidP="00BF4CE5">
            <w:pPr>
              <w:spacing w:after="0"/>
              <w:rPr>
                <w:rFonts w:ascii="Arial" w:eastAsia="宋体" w:hAnsi="Arial"/>
                <w:b/>
                <w:i/>
                <w:noProof/>
              </w:rPr>
            </w:pPr>
          </w:p>
        </w:tc>
        <w:tc>
          <w:tcPr>
            <w:tcW w:w="6946" w:type="dxa"/>
            <w:gridSpan w:val="9"/>
            <w:tcBorders>
              <w:right w:val="single" w:sz="4" w:space="0" w:color="auto"/>
            </w:tcBorders>
          </w:tcPr>
          <w:p w:rsidR="00C703D1" w:rsidRPr="00702E34" w:rsidRDefault="00C703D1" w:rsidP="00BF4CE5">
            <w:pPr>
              <w:spacing w:after="0"/>
              <w:rPr>
                <w:rFonts w:ascii="Arial" w:eastAsia="宋体" w:hAnsi="Arial"/>
                <w:noProof/>
              </w:rPr>
            </w:pPr>
          </w:p>
        </w:tc>
      </w:tr>
      <w:tr w:rsidR="00C703D1" w:rsidRPr="00702E34" w:rsidTr="00BF4CE5">
        <w:tc>
          <w:tcPr>
            <w:tcW w:w="2694" w:type="dxa"/>
            <w:gridSpan w:val="2"/>
            <w:tcBorders>
              <w:left w:val="single" w:sz="4" w:space="0" w:color="auto"/>
              <w:bottom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rsidR="00C703D1" w:rsidRPr="00702E34" w:rsidRDefault="00C703D1" w:rsidP="00BF4CE5">
            <w:pPr>
              <w:spacing w:after="0"/>
              <w:ind w:left="100"/>
              <w:rPr>
                <w:rFonts w:ascii="Arial" w:eastAsia="宋体" w:hAnsi="Arial"/>
                <w:noProof/>
              </w:rPr>
            </w:pPr>
          </w:p>
        </w:tc>
      </w:tr>
      <w:tr w:rsidR="00C703D1" w:rsidRPr="00702E34" w:rsidTr="00BF4CE5">
        <w:tc>
          <w:tcPr>
            <w:tcW w:w="2694" w:type="dxa"/>
            <w:gridSpan w:val="2"/>
            <w:tcBorders>
              <w:top w:val="single" w:sz="4" w:space="0" w:color="auto"/>
              <w:bottom w:val="single" w:sz="4" w:space="0" w:color="auto"/>
            </w:tcBorders>
          </w:tcPr>
          <w:p w:rsidR="00C703D1" w:rsidRPr="00702E34" w:rsidRDefault="00C703D1" w:rsidP="00BF4CE5">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703D1" w:rsidRPr="00702E34" w:rsidRDefault="00C703D1" w:rsidP="00BF4CE5">
            <w:pPr>
              <w:spacing w:after="0"/>
              <w:ind w:left="100"/>
              <w:rPr>
                <w:rFonts w:ascii="Arial" w:eastAsia="宋体" w:hAnsi="Arial"/>
                <w:noProof/>
                <w:sz w:val="8"/>
                <w:szCs w:val="8"/>
              </w:rPr>
            </w:pPr>
          </w:p>
        </w:tc>
      </w:tr>
      <w:tr w:rsidR="00C703D1" w:rsidRPr="00702E34" w:rsidTr="00BF4CE5">
        <w:tc>
          <w:tcPr>
            <w:tcW w:w="2694" w:type="dxa"/>
            <w:gridSpan w:val="2"/>
            <w:tcBorders>
              <w:top w:val="single" w:sz="4" w:space="0" w:color="auto"/>
              <w:left w:val="single" w:sz="4" w:space="0" w:color="auto"/>
              <w:bottom w:val="single" w:sz="4" w:space="0" w:color="auto"/>
            </w:tcBorders>
          </w:tcPr>
          <w:p w:rsidR="00C703D1" w:rsidRPr="00702E34" w:rsidRDefault="00C703D1" w:rsidP="00BF4CE5">
            <w:pPr>
              <w:tabs>
                <w:tab w:val="right" w:pos="2184"/>
              </w:tabs>
              <w:spacing w:after="0"/>
              <w:rPr>
                <w:rFonts w:ascii="Arial" w:eastAsia="宋体" w:hAnsi="Arial"/>
                <w:b/>
                <w:i/>
                <w:noProof/>
              </w:rPr>
            </w:pPr>
            <w:r w:rsidRPr="00702E34">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703D1" w:rsidRPr="009555B3" w:rsidRDefault="00C703D1" w:rsidP="00BF4CE5">
            <w:pPr>
              <w:spacing w:after="0"/>
              <w:ind w:left="100"/>
              <w:rPr>
                <w:rFonts w:ascii="Arial" w:eastAsia="宋体" w:hAnsi="Arial"/>
                <w:noProof/>
                <w:lang w:eastAsia="zh-CN"/>
              </w:rPr>
            </w:pPr>
          </w:p>
        </w:tc>
      </w:tr>
    </w:tbl>
    <w:p w:rsidR="0090167E" w:rsidRPr="0090167E" w:rsidRDefault="0090167E" w:rsidP="0090167E"/>
    <w:p w:rsidR="0090167E" w:rsidRPr="0090167E" w:rsidRDefault="0090167E" w:rsidP="0090167E"/>
    <w:p w:rsidR="0090167E" w:rsidRPr="0090167E" w:rsidRDefault="0090167E" w:rsidP="0090167E"/>
    <w:p w:rsidR="0090167E" w:rsidRDefault="0090167E" w:rsidP="0090167E">
      <w:pPr>
        <w:rPr>
          <w:lang w:eastAsia="zh-CN"/>
        </w:rPr>
      </w:pPr>
    </w:p>
    <w:p w:rsidR="005B124E" w:rsidRDefault="005B124E" w:rsidP="0090167E">
      <w:pPr>
        <w:rPr>
          <w:rFonts w:hint="eastAsia"/>
          <w:lang w:eastAsia="zh-CN"/>
        </w:rPr>
      </w:pPr>
    </w:p>
    <w:p w:rsidR="00984A24" w:rsidRDefault="00984A24" w:rsidP="0090167E">
      <w:pPr>
        <w:rPr>
          <w:rFonts w:hint="eastAsia"/>
          <w:lang w:eastAsia="zh-CN"/>
        </w:rPr>
      </w:pPr>
    </w:p>
    <w:p w:rsidR="00BB15E2" w:rsidRDefault="00BB15E2" w:rsidP="0090167E">
      <w:pPr>
        <w:rPr>
          <w:lang w:eastAsia="zh-CN"/>
        </w:rPr>
      </w:pPr>
      <w:bookmarkStart w:id="4" w:name="_GoBack"/>
      <w:bookmarkEnd w:id="4"/>
    </w:p>
    <w:p w:rsidR="0090167E" w:rsidRPr="00223C33" w:rsidRDefault="00CF6B43" w:rsidP="00223C33">
      <w:pPr>
        <w:rPr>
          <w:rFonts w:ascii="Arial" w:hAnsi="Arial" w:cs="Arial"/>
          <w:i/>
          <w:color w:val="FF0000"/>
          <w:sz w:val="32"/>
          <w:szCs w:val="32"/>
        </w:rPr>
      </w:pPr>
      <w:bookmarkStart w:id="5" w:name="_Toc21102963"/>
      <w:bookmarkStart w:id="6" w:name="_Toc29810812"/>
      <w:r w:rsidRPr="00223C33">
        <w:rPr>
          <w:rFonts w:ascii="Arial" w:hAnsi="Arial" w:cs="Arial" w:hint="eastAsia"/>
          <w:i/>
          <w:color w:val="FF0000"/>
          <w:sz w:val="32"/>
          <w:szCs w:val="32"/>
        </w:rPr>
        <w:lastRenderedPageBreak/>
        <w:t>&lt;Start of Change 1&gt;</w:t>
      </w:r>
    </w:p>
    <w:p w:rsidR="000A6499" w:rsidRPr="00EF5447" w:rsidRDefault="000A6499" w:rsidP="000A6499">
      <w:pPr>
        <w:pStyle w:val="3"/>
      </w:pPr>
      <w:bookmarkStart w:id="7" w:name="_Toc45890488"/>
      <w:bookmarkStart w:id="8" w:name="_Toc45891712"/>
      <w:bookmarkStart w:id="9" w:name="_Toc45892122"/>
      <w:bookmarkStart w:id="10" w:name="_Toc45892532"/>
      <w:bookmarkStart w:id="11" w:name="_Toc61378073"/>
      <w:bookmarkStart w:id="12" w:name="_Toc61378548"/>
      <w:bookmarkStart w:id="13" w:name="_Toc67953734"/>
      <w:bookmarkStart w:id="14" w:name="_Toc68733401"/>
      <w:bookmarkStart w:id="15" w:name="_Toc68784717"/>
      <w:bookmarkStart w:id="16" w:name="_Toc76736673"/>
      <w:bookmarkStart w:id="17" w:name="_Toc77241085"/>
      <w:bookmarkStart w:id="18" w:name="_Toc77241590"/>
      <w:bookmarkStart w:id="19" w:name="_Toc83742966"/>
      <w:bookmarkStart w:id="20" w:name="_Toc83909487"/>
      <w:r w:rsidRPr="00EF5447">
        <w:t>5.2</w:t>
      </w:r>
      <w:r w:rsidRPr="00EF5447">
        <w:rPr>
          <w:lang w:eastAsia="zh-CN"/>
        </w:rPr>
        <w:t>E</w:t>
      </w:r>
      <w:r w:rsidRPr="00EF5447">
        <w:t>.2</w:t>
      </w:r>
      <w:r w:rsidRPr="00EF5447">
        <w:tab/>
        <w:t>Inter-band V2X bands</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0A6499" w:rsidRPr="00EF5447" w:rsidRDefault="000A6499" w:rsidP="000A6499">
      <w:r w:rsidRPr="00EF5447">
        <w:rPr>
          <w:noProof/>
        </w:rPr>
        <w:t xml:space="preserve">NR V2X operation is designed to operate concurrent with E-UTRA uplink/downlink on the operating bands combinations listed in </w:t>
      </w:r>
      <w:r w:rsidRPr="00EF5447">
        <w:t>Table 5.2</w:t>
      </w:r>
      <w:r w:rsidRPr="00EF5447">
        <w:rPr>
          <w:lang w:eastAsia="zh-CN"/>
        </w:rPr>
        <w:t>E</w:t>
      </w:r>
      <w:r w:rsidRPr="00EF5447">
        <w:t>.2-1.</w:t>
      </w:r>
    </w:p>
    <w:p w:rsidR="000A6499" w:rsidRPr="00EF5447" w:rsidRDefault="000A6499" w:rsidP="000A6499">
      <w:pPr>
        <w:pStyle w:val="TH"/>
      </w:pPr>
      <w:r w:rsidRPr="00EF5447">
        <w:t>Table 5.2</w:t>
      </w:r>
      <w:r w:rsidRPr="00EF5447">
        <w:rPr>
          <w:lang w:eastAsia="zh-CN"/>
        </w:rPr>
        <w:t>E</w:t>
      </w:r>
      <w:r w:rsidRPr="00EF5447">
        <w:t>.2-1: Inter-band con-current V2X operating band</w:t>
      </w:r>
      <w:r w:rsidRPr="00EF5447">
        <w:rPr>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gridCol w:w="2578"/>
      </w:tblGrid>
      <w:tr w:rsidR="000A6499" w:rsidRPr="00EF5447" w:rsidTr="00A57CC2">
        <w:trPr>
          <w:trHeight w:val="187"/>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rsidR="000A6499" w:rsidRPr="00EF5447" w:rsidRDefault="000A6499" w:rsidP="00A57CC2">
            <w:pPr>
              <w:pStyle w:val="TAH"/>
            </w:pPr>
            <w:bookmarkStart w:id="21" w:name="OLE_LINK11"/>
            <w:r w:rsidRPr="00EF5447">
              <w:t>E-UTRA-NR V2X Band Combination</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H"/>
              <w:rPr>
                <w:rFonts w:eastAsia="Malgun Gothic"/>
                <w:lang w:eastAsia="ko-KR"/>
              </w:rPr>
            </w:pPr>
            <w:r w:rsidRPr="00EF5447">
              <w:rPr>
                <w:rFonts w:eastAsia="Malgun Gothic"/>
                <w:lang w:eastAsia="ko-KR"/>
              </w:rPr>
              <w:t>E-UTRA  or NR Band</w:t>
            </w:r>
          </w:p>
        </w:tc>
        <w:tc>
          <w:tcPr>
            <w:tcW w:w="2578" w:type="dxa"/>
            <w:tcBorders>
              <w:top w:val="single" w:sz="4" w:space="0" w:color="auto"/>
              <w:left w:val="single" w:sz="4" w:space="0" w:color="auto"/>
              <w:bottom w:val="single" w:sz="4" w:space="0" w:color="auto"/>
              <w:right w:val="single" w:sz="4" w:space="0" w:color="auto"/>
            </w:tcBorders>
            <w:vAlign w:val="center"/>
            <w:hideMark/>
          </w:tcPr>
          <w:p w:rsidR="000A6499" w:rsidRPr="00EF5447" w:rsidRDefault="000A6499" w:rsidP="00A57CC2">
            <w:pPr>
              <w:pStyle w:val="TAH"/>
            </w:pPr>
            <w:r w:rsidRPr="00EF5447">
              <w:t>Interface</w:t>
            </w:r>
          </w:p>
        </w:tc>
      </w:tr>
      <w:tr w:rsidR="00A36629" w:rsidRPr="00EF5447" w:rsidTr="00691EC9">
        <w:trPr>
          <w:trHeight w:val="187"/>
          <w:jc w:val="center"/>
          <w:ins w:id="22" w:author="高原" w:date="2021-12-21T16:20:00Z"/>
        </w:trPr>
        <w:tc>
          <w:tcPr>
            <w:tcW w:w="3456" w:type="dxa"/>
            <w:vMerge w:val="restart"/>
            <w:tcBorders>
              <w:top w:val="single" w:sz="4" w:space="0" w:color="auto"/>
              <w:left w:val="single" w:sz="4" w:space="0" w:color="auto"/>
              <w:right w:val="single" w:sz="4" w:space="0" w:color="auto"/>
            </w:tcBorders>
            <w:shd w:val="clear" w:color="auto" w:fill="auto"/>
            <w:vAlign w:val="center"/>
          </w:tcPr>
          <w:p w:rsidR="00A36629" w:rsidRPr="00EF5447" w:rsidRDefault="00A36629" w:rsidP="00691EC9">
            <w:pPr>
              <w:pStyle w:val="TAC"/>
              <w:rPr>
                <w:ins w:id="23" w:author="高原" w:date="2021-12-21T16:20:00Z"/>
                <w:lang w:eastAsia="ko-KR"/>
              </w:rPr>
            </w:pPr>
            <w:ins w:id="24" w:author="高原" w:date="2021-12-21T16:20:00Z">
              <w:r>
                <w:rPr>
                  <w:lang w:eastAsia="ko-KR"/>
                </w:rPr>
                <w:t>V2X_</w:t>
              </w:r>
              <w:r>
                <w:rPr>
                  <w:rFonts w:hint="eastAsia"/>
                  <w:lang w:eastAsia="zh-CN"/>
                </w:rPr>
                <w:t>1</w:t>
              </w:r>
              <w:r>
                <w:rPr>
                  <w:rFonts w:hint="eastAsia"/>
                  <w:lang w:eastAsia="ko-KR"/>
                </w:rPr>
                <w:t>_</w:t>
              </w:r>
              <w:r w:rsidRPr="009960ED">
                <w:rPr>
                  <w:lang w:eastAsia="ko-KR"/>
                </w:rPr>
                <w:t>n47</w:t>
              </w:r>
            </w:ins>
          </w:p>
        </w:tc>
        <w:tc>
          <w:tcPr>
            <w:tcW w:w="2578" w:type="dxa"/>
            <w:tcBorders>
              <w:top w:val="single" w:sz="4" w:space="0" w:color="auto"/>
              <w:left w:val="single" w:sz="4" w:space="0" w:color="auto"/>
              <w:bottom w:val="single" w:sz="4" w:space="0" w:color="auto"/>
              <w:right w:val="single" w:sz="4" w:space="0" w:color="auto"/>
            </w:tcBorders>
            <w:vAlign w:val="center"/>
          </w:tcPr>
          <w:p w:rsidR="00A36629" w:rsidRPr="00A36629" w:rsidRDefault="00A36629" w:rsidP="00691EC9">
            <w:pPr>
              <w:pStyle w:val="TAC"/>
              <w:rPr>
                <w:ins w:id="25" w:author="高原" w:date="2021-12-21T16:20:00Z"/>
                <w:lang w:eastAsia="zh-CN"/>
                <w:rPrChange w:id="26" w:author="高原" w:date="2021-12-21T16:20:00Z">
                  <w:rPr>
                    <w:ins w:id="27" w:author="高原" w:date="2021-12-21T16:20:00Z"/>
                    <w:lang w:eastAsia="ko-KR"/>
                  </w:rPr>
                </w:rPrChange>
              </w:rPr>
            </w:pPr>
            <w:ins w:id="28" w:author="高原" w:date="2021-12-21T16:20:00Z">
              <w:r>
                <w:rPr>
                  <w:rFonts w:eastAsia="Malgun Gothic" w:hint="eastAsia"/>
                  <w:lang w:eastAsia="zh-CN"/>
                </w:rPr>
                <w:t>1</w:t>
              </w:r>
            </w:ins>
          </w:p>
        </w:tc>
        <w:tc>
          <w:tcPr>
            <w:tcW w:w="2578" w:type="dxa"/>
            <w:tcBorders>
              <w:top w:val="single" w:sz="4" w:space="0" w:color="auto"/>
              <w:left w:val="single" w:sz="4" w:space="0" w:color="auto"/>
              <w:bottom w:val="single" w:sz="4" w:space="0" w:color="auto"/>
              <w:right w:val="single" w:sz="4" w:space="0" w:color="auto"/>
            </w:tcBorders>
            <w:vAlign w:val="center"/>
          </w:tcPr>
          <w:p w:rsidR="00A36629" w:rsidRPr="00EF5447" w:rsidRDefault="00A36629" w:rsidP="00691EC9">
            <w:pPr>
              <w:pStyle w:val="TAC"/>
              <w:rPr>
                <w:ins w:id="29" w:author="高原" w:date="2021-12-21T16:20:00Z"/>
                <w:lang w:eastAsia="ko-KR"/>
              </w:rPr>
            </w:pPr>
            <w:ins w:id="30" w:author="高原" w:date="2021-12-21T16:20:00Z">
              <w:r w:rsidRPr="009960ED">
                <w:rPr>
                  <w:rFonts w:eastAsia="Malgun Gothic"/>
                  <w:lang w:eastAsia="ko-KR"/>
                </w:rPr>
                <w:t>Uu</w:t>
              </w:r>
            </w:ins>
          </w:p>
        </w:tc>
      </w:tr>
      <w:tr w:rsidR="00A36629" w:rsidRPr="00EF5447" w:rsidTr="00691EC9">
        <w:trPr>
          <w:trHeight w:val="187"/>
          <w:jc w:val="center"/>
          <w:ins w:id="31" w:author="高原" w:date="2021-12-21T16:20:00Z"/>
        </w:trPr>
        <w:tc>
          <w:tcPr>
            <w:tcW w:w="3456" w:type="dxa"/>
            <w:vMerge/>
            <w:tcBorders>
              <w:left w:val="single" w:sz="4" w:space="0" w:color="auto"/>
              <w:bottom w:val="single" w:sz="4" w:space="0" w:color="auto"/>
              <w:right w:val="single" w:sz="4" w:space="0" w:color="auto"/>
            </w:tcBorders>
            <w:shd w:val="clear" w:color="auto" w:fill="auto"/>
            <w:vAlign w:val="center"/>
          </w:tcPr>
          <w:p w:rsidR="00A36629" w:rsidRPr="00EF5447" w:rsidRDefault="00A36629" w:rsidP="00691EC9">
            <w:pPr>
              <w:pStyle w:val="TAC"/>
              <w:rPr>
                <w:ins w:id="32" w:author="高原" w:date="2021-12-21T16:20:00Z"/>
                <w:lang w:eastAsia="ko-KR"/>
              </w:rPr>
            </w:pPr>
          </w:p>
        </w:tc>
        <w:tc>
          <w:tcPr>
            <w:tcW w:w="2578" w:type="dxa"/>
            <w:tcBorders>
              <w:top w:val="single" w:sz="4" w:space="0" w:color="auto"/>
              <w:left w:val="single" w:sz="4" w:space="0" w:color="auto"/>
              <w:bottom w:val="single" w:sz="4" w:space="0" w:color="auto"/>
              <w:right w:val="single" w:sz="4" w:space="0" w:color="auto"/>
            </w:tcBorders>
          </w:tcPr>
          <w:p w:rsidR="00A36629" w:rsidRPr="00EF5447" w:rsidRDefault="00A36629" w:rsidP="00691EC9">
            <w:pPr>
              <w:pStyle w:val="TAC"/>
              <w:rPr>
                <w:ins w:id="33" w:author="高原" w:date="2021-12-21T16:20:00Z"/>
                <w:lang w:eastAsia="ko-KR"/>
              </w:rPr>
            </w:pPr>
            <w:ins w:id="34" w:author="高原" w:date="2021-12-21T16:20:00Z">
              <w:r w:rsidRPr="009960ED">
                <w:rPr>
                  <w:rFonts w:eastAsia="Malgun Gothic"/>
                  <w:lang w:eastAsia="ko-KR"/>
                </w:rPr>
                <w:t>n47</w:t>
              </w:r>
            </w:ins>
          </w:p>
        </w:tc>
        <w:tc>
          <w:tcPr>
            <w:tcW w:w="2578" w:type="dxa"/>
            <w:tcBorders>
              <w:top w:val="single" w:sz="4" w:space="0" w:color="auto"/>
              <w:left w:val="single" w:sz="4" w:space="0" w:color="auto"/>
              <w:bottom w:val="single" w:sz="4" w:space="0" w:color="auto"/>
              <w:right w:val="single" w:sz="4" w:space="0" w:color="auto"/>
            </w:tcBorders>
          </w:tcPr>
          <w:p w:rsidR="00A36629" w:rsidRPr="00EF5447" w:rsidRDefault="00A36629" w:rsidP="00691EC9">
            <w:pPr>
              <w:pStyle w:val="TAC"/>
              <w:rPr>
                <w:ins w:id="35" w:author="高原" w:date="2021-12-21T16:20:00Z"/>
                <w:lang w:eastAsia="ko-KR"/>
              </w:rPr>
            </w:pPr>
            <w:ins w:id="36" w:author="高原" w:date="2021-12-21T16:20:00Z">
              <w:r w:rsidRPr="009960ED">
                <w:rPr>
                  <w:rFonts w:eastAsia="Malgun Gothic"/>
                  <w:lang w:eastAsia="ko-KR"/>
                </w:rPr>
                <w:t>PC5</w:t>
              </w:r>
            </w:ins>
          </w:p>
        </w:tc>
      </w:tr>
      <w:tr w:rsidR="00860F00" w:rsidRPr="00EF5447" w:rsidTr="00691EC9">
        <w:trPr>
          <w:trHeight w:val="187"/>
          <w:jc w:val="center"/>
          <w:ins w:id="37" w:author="高原" w:date="2021-12-21T16:21:00Z"/>
        </w:trPr>
        <w:tc>
          <w:tcPr>
            <w:tcW w:w="3456" w:type="dxa"/>
            <w:tcBorders>
              <w:top w:val="single" w:sz="4" w:space="0" w:color="auto"/>
              <w:left w:val="single" w:sz="4" w:space="0" w:color="auto"/>
              <w:bottom w:val="nil"/>
              <w:right w:val="single" w:sz="4" w:space="0" w:color="auto"/>
            </w:tcBorders>
            <w:shd w:val="clear" w:color="auto" w:fill="auto"/>
            <w:vAlign w:val="center"/>
          </w:tcPr>
          <w:p w:rsidR="00860F00" w:rsidRPr="00EF5447" w:rsidRDefault="00860F00" w:rsidP="00691EC9">
            <w:pPr>
              <w:pStyle w:val="TAC"/>
              <w:rPr>
                <w:ins w:id="38" w:author="高原" w:date="2021-12-21T16:21:00Z"/>
              </w:rPr>
            </w:pPr>
            <w:ins w:id="39" w:author="高原" w:date="2021-12-21T16:21:00Z">
              <w:r>
                <w:t>V2X_n</w:t>
              </w:r>
              <w:r>
                <w:rPr>
                  <w:rFonts w:hint="eastAsia"/>
                  <w:lang w:eastAsia="zh-CN"/>
                </w:rPr>
                <w:t>1_</w:t>
              </w:r>
              <w:r w:rsidRPr="00EF5447">
                <w:t>47</w:t>
              </w:r>
            </w:ins>
          </w:p>
        </w:tc>
        <w:tc>
          <w:tcPr>
            <w:tcW w:w="2578" w:type="dxa"/>
            <w:tcBorders>
              <w:top w:val="single" w:sz="4" w:space="0" w:color="auto"/>
              <w:left w:val="single" w:sz="4" w:space="0" w:color="auto"/>
              <w:bottom w:val="single" w:sz="4" w:space="0" w:color="auto"/>
              <w:right w:val="single" w:sz="4" w:space="0" w:color="auto"/>
            </w:tcBorders>
            <w:vAlign w:val="center"/>
          </w:tcPr>
          <w:p w:rsidR="00860F00" w:rsidRPr="00EF5447" w:rsidRDefault="00860F00" w:rsidP="00691EC9">
            <w:pPr>
              <w:pStyle w:val="TAC"/>
              <w:rPr>
                <w:ins w:id="40" w:author="高原" w:date="2021-12-21T16:21:00Z"/>
                <w:lang w:eastAsia="zh-CN"/>
              </w:rPr>
            </w:pPr>
            <w:ins w:id="41" w:author="高原" w:date="2021-12-21T16:23:00Z">
              <w:r>
                <w:rPr>
                  <w:lang w:eastAsia="zh-CN"/>
                </w:rPr>
                <w:t>n</w:t>
              </w:r>
            </w:ins>
            <w:ins w:id="42" w:author="高原" w:date="2021-12-21T16:22:00Z">
              <w:r>
                <w:rPr>
                  <w:rFonts w:hint="eastAsia"/>
                  <w:lang w:eastAsia="zh-CN"/>
                </w:rPr>
                <w:t>1</w:t>
              </w:r>
            </w:ins>
          </w:p>
        </w:tc>
        <w:tc>
          <w:tcPr>
            <w:tcW w:w="2578" w:type="dxa"/>
            <w:tcBorders>
              <w:top w:val="single" w:sz="4" w:space="0" w:color="auto"/>
              <w:left w:val="single" w:sz="4" w:space="0" w:color="auto"/>
              <w:bottom w:val="single" w:sz="4" w:space="0" w:color="auto"/>
              <w:right w:val="single" w:sz="4" w:space="0" w:color="auto"/>
            </w:tcBorders>
            <w:vAlign w:val="center"/>
          </w:tcPr>
          <w:p w:rsidR="00860F00" w:rsidRPr="00EF5447" w:rsidRDefault="00860F00" w:rsidP="00691EC9">
            <w:pPr>
              <w:pStyle w:val="TAC"/>
              <w:rPr>
                <w:ins w:id="43" w:author="高原" w:date="2021-12-21T16:21:00Z"/>
                <w:lang w:eastAsia="zh-CN"/>
              </w:rPr>
            </w:pPr>
            <w:ins w:id="44" w:author="高原" w:date="2021-12-21T16:22:00Z">
              <w:r>
                <w:rPr>
                  <w:rFonts w:hint="eastAsia"/>
                  <w:lang w:eastAsia="zh-CN"/>
                </w:rPr>
                <w:t>Uu</w:t>
              </w:r>
            </w:ins>
          </w:p>
        </w:tc>
      </w:tr>
      <w:tr w:rsidR="00860F00" w:rsidRPr="00EF5447" w:rsidTr="00691EC9">
        <w:trPr>
          <w:trHeight w:val="187"/>
          <w:jc w:val="center"/>
          <w:ins w:id="45" w:author="高原" w:date="2021-12-21T16:21:00Z"/>
        </w:trPr>
        <w:tc>
          <w:tcPr>
            <w:tcW w:w="3456" w:type="dxa"/>
            <w:tcBorders>
              <w:top w:val="nil"/>
              <w:left w:val="single" w:sz="4" w:space="0" w:color="auto"/>
              <w:bottom w:val="single" w:sz="4" w:space="0" w:color="auto"/>
              <w:right w:val="single" w:sz="4" w:space="0" w:color="auto"/>
            </w:tcBorders>
            <w:shd w:val="clear" w:color="auto" w:fill="auto"/>
            <w:vAlign w:val="center"/>
          </w:tcPr>
          <w:p w:rsidR="00860F00" w:rsidRPr="00EF5447" w:rsidRDefault="00860F00" w:rsidP="00691EC9">
            <w:pPr>
              <w:pStyle w:val="TAC"/>
              <w:rPr>
                <w:ins w:id="46" w:author="高原" w:date="2021-12-21T16:21:00Z"/>
              </w:rPr>
            </w:pPr>
          </w:p>
        </w:tc>
        <w:tc>
          <w:tcPr>
            <w:tcW w:w="2578" w:type="dxa"/>
            <w:tcBorders>
              <w:top w:val="single" w:sz="4" w:space="0" w:color="auto"/>
              <w:left w:val="single" w:sz="4" w:space="0" w:color="auto"/>
              <w:bottom w:val="single" w:sz="4" w:space="0" w:color="auto"/>
              <w:right w:val="single" w:sz="4" w:space="0" w:color="auto"/>
            </w:tcBorders>
            <w:vAlign w:val="center"/>
          </w:tcPr>
          <w:p w:rsidR="00860F00" w:rsidRPr="00EF5447" w:rsidRDefault="00860F00" w:rsidP="00691EC9">
            <w:pPr>
              <w:pStyle w:val="TAC"/>
              <w:rPr>
                <w:ins w:id="47" w:author="高原" w:date="2021-12-21T16:21:00Z"/>
                <w:lang w:eastAsia="zh-CN"/>
              </w:rPr>
            </w:pPr>
            <w:ins w:id="48" w:author="高原" w:date="2021-12-21T16:23:00Z">
              <w:r>
                <w:rPr>
                  <w:rFonts w:hint="eastAsia"/>
                  <w:lang w:eastAsia="zh-CN"/>
                </w:rPr>
                <w:t>47</w:t>
              </w:r>
            </w:ins>
          </w:p>
        </w:tc>
        <w:tc>
          <w:tcPr>
            <w:tcW w:w="2578" w:type="dxa"/>
            <w:tcBorders>
              <w:top w:val="single" w:sz="4" w:space="0" w:color="auto"/>
              <w:left w:val="single" w:sz="4" w:space="0" w:color="auto"/>
              <w:bottom w:val="single" w:sz="4" w:space="0" w:color="auto"/>
              <w:right w:val="single" w:sz="4" w:space="0" w:color="auto"/>
            </w:tcBorders>
            <w:vAlign w:val="center"/>
          </w:tcPr>
          <w:p w:rsidR="00860F00" w:rsidRPr="00EF5447" w:rsidRDefault="00860F00" w:rsidP="00691EC9">
            <w:pPr>
              <w:pStyle w:val="TAC"/>
              <w:rPr>
                <w:ins w:id="49" w:author="高原" w:date="2021-12-21T16:21:00Z"/>
                <w:lang w:eastAsia="zh-CN"/>
              </w:rPr>
            </w:pPr>
            <w:ins w:id="50" w:author="高原" w:date="2021-12-21T16:22:00Z">
              <w:r>
                <w:rPr>
                  <w:rFonts w:hint="eastAsia"/>
                  <w:lang w:eastAsia="zh-CN"/>
                </w:rPr>
                <w:t>P</w:t>
              </w:r>
            </w:ins>
            <w:ins w:id="51" w:author="高原" w:date="2021-12-21T16:23:00Z">
              <w:r>
                <w:rPr>
                  <w:rFonts w:hint="eastAsia"/>
                  <w:lang w:eastAsia="zh-CN"/>
                </w:rPr>
                <w:t>C5</w:t>
              </w:r>
            </w:ins>
          </w:p>
        </w:tc>
      </w:tr>
      <w:tr w:rsidR="00303010" w:rsidRPr="00EF5447" w:rsidTr="00634934">
        <w:trPr>
          <w:trHeight w:val="187"/>
          <w:jc w:val="center"/>
          <w:ins w:id="52" w:author="CATT" w:date="2022-03-07T11:06:00Z"/>
        </w:trPr>
        <w:tc>
          <w:tcPr>
            <w:tcW w:w="3456" w:type="dxa"/>
            <w:vMerge w:val="restart"/>
            <w:tcBorders>
              <w:top w:val="single" w:sz="4" w:space="0" w:color="auto"/>
              <w:left w:val="single" w:sz="4" w:space="0" w:color="auto"/>
              <w:right w:val="single" w:sz="4" w:space="0" w:color="auto"/>
            </w:tcBorders>
            <w:shd w:val="clear" w:color="auto" w:fill="auto"/>
            <w:vAlign w:val="center"/>
          </w:tcPr>
          <w:p w:rsidR="00303010" w:rsidRPr="00EF5447" w:rsidRDefault="00303010" w:rsidP="00634934">
            <w:pPr>
              <w:pStyle w:val="TAC"/>
              <w:rPr>
                <w:ins w:id="53" w:author="CATT" w:date="2022-03-07T11:06:00Z"/>
                <w:lang w:eastAsia="ko-KR"/>
              </w:rPr>
            </w:pPr>
            <w:ins w:id="54" w:author="CATT" w:date="2022-03-07T11:06:00Z">
              <w:r>
                <w:rPr>
                  <w:lang w:eastAsia="ko-KR"/>
                </w:rPr>
                <w:t>V2X_</w:t>
              </w:r>
              <w:r>
                <w:rPr>
                  <w:rFonts w:hint="eastAsia"/>
                  <w:lang w:eastAsia="zh-CN"/>
                </w:rPr>
                <w:t>8</w:t>
              </w:r>
              <w:r>
                <w:rPr>
                  <w:rFonts w:hint="eastAsia"/>
                  <w:lang w:eastAsia="ko-KR"/>
                </w:rPr>
                <w:t>_</w:t>
              </w:r>
              <w:r w:rsidRPr="009960ED">
                <w:rPr>
                  <w:lang w:eastAsia="ko-KR"/>
                </w:rPr>
                <w:t>n47</w:t>
              </w:r>
            </w:ins>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D11D19" w:rsidRDefault="00303010" w:rsidP="00634934">
            <w:pPr>
              <w:pStyle w:val="TAC"/>
              <w:rPr>
                <w:ins w:id="55" w:author="CATT" w:date="2022-03-07T11:06:00Z"/>
                <w:lang w:eastAsia="zh-CN"/>
              </w:rPr>
            </w:pPr>
            <w:ins w:id="56" w:author="CATT" w:date="2022-03-07T11:06:00Z">
              <w:r>
                <w:rPr>
                  <w:rFonts w:eastAsia="Malgun Gothic" w:hint="eastAsia"/>
                  <w:lang w:eastAsia="zh-CN"/>
                </w:rPr>
                <w:t>8</w:t>
              </w:r>
            </w:ins>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EF5447" w:rsidRDefault="00303010" w:rsidP="00634934">
            <w:pPr>
              <w:pStyle w:val="TAC"/>
              <w:rPr>
                <w:ins w:id="57" w:author="CATT" w:date="2022-03-07T11:06:00Z"/>
                <w:lang w:eastAsia="ko-KR"/>
              </w:rPr>
            </w:pPr>
            <w:proofErr w:type="spellStart"/>
            <w:ins w:id="58" w:author="CATT" w:date="2022-03-07T11:06:00Z">
              <w:r w:rsidRPr="009960ED">
                <w:rPr>
                  <w:rFonts w:eastAsia="Malgun Gothic"/>
                  <w:lang w:eastAsia="ko-KR"/>
                </w:rPr>
                <w:t>Uu</w:t>
              </w:r>
              <w:proofErr w:type="spellEnd"/>
            </w:ins>
          </w:p>
        </w:tc>
      </w:tr>
      <w:tr w:rsidR="00303010" w:rsidRPr="00EF5447" w:rsidTr="00634934">
        <w:trPr>
          <w:trHeight w:val="187"/>
          <w:jc w:val="center"/>
          <w:ins w:id="59" w:author="CATT" w:date="2022-03-07T11:06:00Z"/>
        </w:trPr>
        <w:tc>
          <w:tcPr>
            <w:tcW w:w="3456" w:type="dxa"/>
            <w:vMerge/>
            <w:tcBorders>
              <w:left w:val="single" w:sz="4" w:space="0" w:color="auto"/>
              <w:bottom w:val="single" w:sz="4" w:space="0" w:color="auto"/>
              <w:right w:val="single" w:sz="4" w:space="0" w:color="auto"/>
            </w:tcBorders>
            <w:shd w:val="clear" w:color="auto" w:fill="auto"/>
            <w:vAlign w:val="center"/>
          </w:tcPr>
          <w:p w:rsidR="00303010" w:rsidRPr="00EF5447" w:rsidRDefault="00303010" w:rsidP="00634934">
            <w:pPr>
              <w:pStyle w:val="TAC"/>
              <w:rPr>
                <w:ins w:id="60" w:author="CATT" w:date="2022-03-07T11:06:00Z"/>
                <w:lang w:eastAsia="ko-KR"/>
              </w:rPr>
            </w:pPr>
          </w:p>
        </w:tc>
        <w:tc>
          <w:tcPr>
            <w:tcW w:w="2578"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61" w:author="CATT" w:date="2022-03-07T11:06:00Z"/>
                <w:lang w:eastAsia="ko-KR"/>
              </w:rPr>
            </w:pPr>
            <w:ins w:id="62" w:author="CATT" w:date="2022-03-07T11:06:00Z">
              <w:r w:rsidRPr="009960ED">
                <w:rPr>
                  <w:rFonts w:eastAsia="Malgun Gothic"/>
                  <w:lang w:eastAsia="ko-KR"/>
                </w:rPr>
                <w:t>n47</w:t>
              </w:r>
            </w:ins>
          </w:p>
        </w:tc>
        <w:tc>
          <w:tcPr>
            <w:tcW w:w="2578"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63" w:author="CATT" w:date="2022-03-07T11:06:00Z"/>
                <w:lang w:eastAsia="ko-KR"/>
              </w:rPr>
            </w:pPr>
            <w:ins w:id="64" w:author="CATT" w:date="2022-03-07T11:06:00Z">
              <w:r w:rsidRPr="009960ED">
                <w:rPr>
                  <w:rFonts w:eastAsia="Malgun Gothic"/>
                  <w:lang w:eastAsia="ko-KR"/>
                </w:rPr>
                <w:t>PC5</w:t>
              </w:r>
            </w:ins>
          </w:p>
        </w:tc>
      </w:tr>
      <w:tr w:rsidR="00303010" w:rsidRPr="00EF5447" w:rsidTr="00634934">
        <w:trPr>
          <w:trHeight w:val="187"/>
          <w:jc w:val="center"/>
          <w:ins w:id="65" w:author="CATT" w:date="2022-03-07T11:06:00Z"/>
        </w:trPr>
        <w:tc>
          <w:tcPr>
            <w:tcW w:w="3456" w:type="dxa"/>
            <w:tcBorders>
              <w:top w:val="single" w:sz="4" w:space="0" w:color="auto"/>
              <w:left w:val="single" w:sz="4" w:space="0" w:color="auto"/>
              <w:bottom w:val="nil"/>
              <w:right w:val="single" w:sz="4" w:space="0" w:color="auto"/>
            </w:tcBorders>
            <w:shd w:val="clear" w:color="auto" w:fill="auto"/>
            <w:vAlign w:val="center"/>
          </w:tcPr>
          <w:p w:rsidR="00303010" w:rsidRPr="00EF5447" w:rsidRDefault="00303010" w:rsidP="00634934">
            <w:pPr>
              <w:pStyle w:val="TAC"/>
              <w:rPr>
                <w:ins w:id="66" w:author="CATT" w:date="2022-03-07T11:06:00Z"/>
              </w:rPr>
            </w:pPr>
            <w:ins w:id="67" w:author="CATT" w:date="2022-03-07T11:06:00Z">
              <w:r>
                <w:t>V2X_n</w:t>
              </w:r>
              <w:r>
                <w:rPr>
                  <w:rFonts w:hint="eastAsia"/>
                  <w:lang w:eastAsia="zh-CN"/>
                </w:rPr>
                <w:t>8_</w:t>
              </w:r>
              <w:r w:rsidRPr="00EF5447">
                <w:t>47</w:t>
              </w:r>
            </w:ins>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EF5447" w:rsidRDefault="00303010" w:rsidP="00634934">
            <w:pPr>
              <w:pStyle w:val="TAC"/>
              <w:rPr>
                <w:ins w:id="68" w:author="CATT" w:date="2022-03-07T11:06:00Z"/>
                <w:lang w:eastAsia="zh-CN"/>
              </w:rPr>
            </w:pPr>
            <w:ins w:id="69" w:author="CATT" w:date="2022-03-07T11:06:00Z">
              <w:r>
                <w:rPr>
                  <w:lang w:eastAsia="zh-CN"/>
                </w:rPr>
                <w:t>n</w:t>
              </w:r>
              <w:r>
                <w:rPr>
                  <w:rFonts w:hint="eastAsia"/>
                  <w:lang w:eastAsia="zh-CN"/>
                </w:rPr>
                <w:t>8</w:t>
              </w:r>
            </w:ins>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EF5447" w:rsidRDefault="00303010" w:rsidP="00634934">
            <w:pPr>
              <w:pStyle w:val="TAC"/>
              <w:rPr>
                <w:ins w:id="70" w:author="CATT" w:date="2022-03-07T11:06:00Z"/>
                <w:lang w:eastAsia="zh-CN"/>
              </w:rPr>
            </w:pPr>
            <w:proofErr w:type="spellStart"/>
            <w:ins w:id="71" w:author="CATT" w:date="2022-03-07T11:06:00Z">
              <w:r>
                <w:rPr>
                  <w:rFonts w:hint="eastAsia"/>
                  <w:lang w:eastAsia="zh-CN"/>
                </w:rPr>
                <w:t>Uu</w:t>
              </w:r>
              <w:proofErr w:type="spellEnd"/>
            </w:ins>
          </w:p>
        </w:tc>
      </w:tr>
      <w:tr w:rsidR="00303010" w:rsidRPr="00EF5447" w:rsidTr="00634934">
        <w:trPr>
          <w:trHeight w:val="187"/>
          <w:jc w:val="center"/>
          <w:ins w:id="72" w:author="CATT" w:date="2022-03-07T11:06:00Z"/>
        </w:trPr>
        <w:tc>
          <w:tcPr>
            <w:tcW w:w="3456" w:type="dxa"/>
            <w:tcBorders>
              <w:top w:val="nil"/>
              <w:left w:val="single" w:sz="4" w:space="0" w:color="auto"/>
              <w:bottom w:val="single" w:sz="4" w:space="0" w:color="auto"/>
              <w:right w:val="single" w:sz="4" w:space="0" w:color="auto"/>
            </w:tcBorders>
            <w:shd w:val="clear" w:color="auto" w:fill="auto"/>
            <w:vAlign w:val="center"/>
          </w:tcPr>
          <w:p w:rsidR="00303010" w:rsidRPr="00EF5447" w:rsidRDefault="00303010" w:rsidP="00634934">
            <w:pPr>
              <w:pStyle w:val="TAC"/>
              <w:rPr>
                <w:ins w:id="73" w:author="CATT" w:date="2022-03-07T11:06:00Z"/>
              </w:rPr>
            </w:pPr>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EF5447" w:rsidRDefault="00303010" w:rsidP="00634934">
            <w:pPr>
              <w:pStyle w:val="TAC"/>
              <w:rPr>
                <w:ins w:id="74" w:author="CATT" w:date="2022-03-07T11:06:00Z"/>
                <w:lang w:eastAsia="zh-CN"/>
              </w:rPr>
            </w:pPr>
            <w:ins w:id="75" w:author="CATT" w:date="2022-03-07T11:06:00Z">
              <w:r>
                <w:rPr>
                  <w:rFonts w:hint="eastAsia"/>
                  <w:lang w:eastAsia="zh-CN"/>
                </w:rPr>
                <w:t>47</w:t>
              </w:r>
            </w:ins>
          </w:p>
        </w:tc>
        <w:tc>
          <w:tcPr>
            <w:tcW w:w="2578" w:type="dxa"/>
            <w:tcBorders>
              <w:top w:val="single" w:sz="4" w:space="0" w:color="auto"/>
              <w:left w:val="single" w:sz="4" w:space="0" w:color="auto"/>
              <w:bottom w:val="single" w:sz="4" w:space="0" w:color="auto"/>
              <w:right w:val="single" w:sz="4" w:space="0" w:color="auto"/>
            </w:tcBorders>
            <w:vAlign w:val="center"/>
          </w:tcPr>
          <w:p w:rsidR="00303010" w:rsidRPr="00EF5447" w:rsidRDefault="00303010" w:rsidP="00634934">
            <w:pPr>
              <w:pStyle w:val="TAC"/>
              <w:rPr>
                <w:ins w:id="76" w:author="CATT" w:date="2022-03-07T11:06:00Z"/>
                <w:lang w:eastAsia="zh-CN"/>
              </w:rPr>
            </w:pPr>
            <w:ins w:id="77" w:author="CATT" w:date="2022-03-07T11:06:00Z">
              <w:r>
                <w:rPr>
                  <w:rFonts w:hint="eastAsia"/>
                  <w:lang w:eastAsia="zh-CN"/>
                </w:rPr>
                <w:t>PC5</w:t>
              </w:r>
            </w:ins>
          </w:p>
        </w:tc>
      </w:tr>
      <w:tr w:rsidR="000A6499" w:rsidRPr="00EF5447" w:rsidTr="00A57CC2">
        <w:trPr>
          <w:trHeight w:val="187"/>
          <w:jc w:val="center"/>
        </w:trPr>
        <w:tc>
          <w:tcPr>
            <w:tcW w:w="3456" w:type="dxa"/>
            <w:vMerge w:val="restart"/>
            <w:tcBorders>
              <w:top w:val="single" w:sz="4" w:space="0" w:color="auto"/>
              <w:left w:val="single" w:sz="4" w:space="0" w:color="auto"/>
              <w:right w:val="single" w:sz="4" w:space="0" w:color="auto"/>
            </w:tcBorders>
            <w:shd w:val="clear" w:color="auto" w:fill="auto"/>
            <w:vAlign w:val="center"/>
          </w:tcPr>
          <w:p w:rsidR="000A6499" w:rsidRPr="00EF5447" w:rsidRDefault="000A6499" w:rsidP="00A57CC2">
            <w:pPr>
              <w:pStyle w:val="TAC"/>
              <w:rPr>
                <w:lang w:eastAsia="ko-KR"/>
              </w:rPr>
            </w:pPr>
            <w:r w:rsidRPr="009960ED">
              <w:rPr>
                <w:lang w:eastAsia="ko-KR"/>
              </w:rPr>
              <w:t>V2X_3</w:t>
            </w:r>
            <w:r>
              <w:rPr>
                <w:rFonts w:hint="eastAsia"/>
                <w:lang w:eastAsia="ko-KR"/>
              </w:rPr>
              <w:t>_</w:t>
            </w:r>
            <w:r w:rsidRPr="009960ED">
              <w:rPr>
                <w:lang w:eastAsia="ko-KR"/>
              </w:rPr>
              <w:t>n47</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9960ED">
              <w:rPr>
                <w:rFonts w:eastAsia="Malgun Gothic"/>
                <w:lang w:eastAsia="ko-KR"/>
              </w:rPr>
              <w:t>3</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9960ED">
              <w:rPr>
                <w:rFonts w:eastAsia="Malgun Gothic"/>
                <w:lang w:eastAsia="ko-KR"/>
              </w:rPr>
              <w:t>Uu</w:t>
            </w:r>
          </w:p>
        </w:tc>
      </w:tr>
      <w:tr w:rsidR="000A6499" w:rsidRPr="00EF5447" w:rsidTr="00A57CC2">
        <w:trPr>
          <w:trHeight w:val="187"/>
          <w:jc w:val="center"/>
        </w:trPr>
        <w:tc>
          <w:tcPr>
            <w:tcW w:w="3456" w:type="dxa"/>
            <w:vMerge/>
            <w:tcBorders>
              <w:left w:val="single" w:sz="4" w:space="0" w:color="auto"/>
              <w:bottom w:val="single" w:sz="4" w:space="0" w:color="auto"/>
              <w:right w:val="single" w:sz="4" w:space="0" w:color="auto"/>
            </w:tcBorders>
            <w:shd w:val="clear" w:color="auto" w:fill="auto"/>
            <w:vAlign w:val="center"/>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9960ED">
              <w:rPr>
                <w:rFonts w:eastAsia="Malgun Gothic"/>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9960ED">
              <w:rPr>
                <w:rFonts w:eastAsia="Malgun Gothic"/>
                <w:lang w:eastAsia="ko-KR"/>
              </w:rPr>
              <w:t>PC5</w:t>
            </w:r>
          </w:p>
        </w:tc>
      </w:tr>
      <w:tr w:rsidR="000A6499" w:rsidRPr="00EF5447" w:rsidTr="00A57CC2">
        <w:trPr>
          <w:trHeight w:val="187"/>
          <w:jc w:val="center"/>
        </w:trPr>
        <w:tc>
          <w:tcPr>
            <w:tcW w:w="3456" w:type="dxa"/>
            <w:tcBorders>
              <w:top w:val="single" w:sz="4" w:space="0" w:color="auto"/>
              <w:left w:val="single" w:sz="4" w:space="0" w:color="auto"/>
              <w:bottom w:val="nil"/>
              <w:right w:val="single" w:sz="4" w:space="0" w:color="auto"/>
            </w:tcBorders>
            <w:shd w:val="clear" w:color="auto" w:fill="auto"/>
            <w:vAlign w:val="center"/>
          </w:tcPr>
          <w:p w:rsidR="000A6499" w:rsidRPr="00EF5447" w:rsidRDefault="000A6499" w:rsidP="00A57CC2">
            <w:pPr>
              <w:pStyle w:val="TAC"/>
              <w:rPr>
                <w:lang w:eastAsia="ko-KR"/>
              </w:rPr>
            </w:pPr>
            <w:r w:rsidRPr="00EF5447">
              <w:rPr>
                <w:lang w:eastAsia="ko-KR"/>
              </w:rPr>
              <w:t>V2X_20</w:t>
            </w:r>
            <w:r>
              <w:rPr>
                <w:rFonts w:hint="eastAsia"/>
                <w:lang w:eastAsia="zh-CN"/>
              </w:rPr>
              <w:t>_</w:t>
            </w:r>
            <w:r w:rsidRPr="00EF5447">
              <w:rPr>
                <w:lang w:eastAsia="ko-KR"/>
              </w:rPr>
              <w:t>n38</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20</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vAlign w:val="center"/>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n38</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nil"/>
              <w:right w:val="single" w:sz="4" w:space="0" w:color="auto"/>
            </w:tcBorders>
            <w:shd w:val="clear" w:color="auto" w:fill="auto"/>
          </w:tcPr>
          <w:p w:rsidR="000A6499" w:rsidRPr="00EF5447" w:rsidRDefault="000A6499" w:rsidP="00A57CC2">
            <w:pPr>
              <w:pStyle w:val="TAC"/>
              <w:rPr>
                <w:lang w:eastAsia="ko-KR"/>
              </w:rPr>
            </w:pPr>
            <w:r w:rsidRPr="00B677E8">
              <w:rPr>
                <w:lang w:eastAsia="ko-KR"/>
              </w:rPr>
              <w:t>V2X_n39</w:t>
            </w:r>
            <w:r>
              <w:rPr>
                <w:rFonts w:hint="eastAsia"/>
                <w:lang w:eastAsia="zh-CN"/>
              </w:rPr>
              <w:t>_</w:t>
            </w:r>
            <w:r w:rsidRPr="00B677E8">
              <w:rPr>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n39</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tcBorders>
              <w:top w:val="nil"/>
              <w:left w:val="single" w:sz="4" w:space="0" w:color="auto"/>
              <w:bottom w:val="nil"/>
              <w:right w:val="single" w:sz="4" w:space="0" w:color="auto"/>
            </w:tcBorders>
            <w:shd w:val="clear" w:color="auto" w:fill="auto"/>
          </w:tcPr>
          <w:p w:rsidR="000A6499" w:rsidRPr="00EF5447" w:rsidRDefault="000A6499" w:rsidP="00A57CC2">
            <w:pPr>
              <w:pStyle w:val="TAC"/>
              <w:rPr>
                <w:lang w:eastAsia="ko-KR"/>
              </w:rPr>
            </w:pPr>
            <w:r w:rsidRPr="00B677E8">
              <w:rPr>
                <w:lang w:eastAsia="ko-KR"/>
              </w:rPr>
              <w:t>V2X_39</w:t>
            </w:r>
            <w:r>
              <w:rPr>
                <w:rFonts w:hint="eastAsia"/>
                <w:lang w:eastAsia="zh-CN"/>
              </w:rPr>
              <w:t>_</w:t>
            </w:r>
            <w:r w:rsidRPr="00B677E8">
              <w:rPr>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39</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nil"/>
              <w:right w:val="single" w:sz="4" w:space="0" w:color="auto"/>
            </w:tcBorders>
            <w:shd w:val="clear" w:color="auto" w:fill="auto"/>
          </w:tcPr>
          <w:p w:rsidR="000A6499" w:rsidRPr="00EF5447" w:rsidRDefault="000A6499" w:rsidP="00A57CC2">
            <w:pPr>
              <w:pStyle w:val="TAC"/>
              <w:rPr>
                <w:lang w:eastAsia="ko-KR"/>
              </w:rPr>
            </w:pPr>
            <w:r w:rsidRPr="00B677E8">
              <w:rPr>
                <w:lang w:eastAsia="ko-KR"/>
              </w:rPr>
              <w:t>V2X_n40</w:t>
            </w:r>
            <w:r>
              <w:rPr>
                <w:rFonts w:hint="eastAsia"/>
                <w:lang w:eastAsia="zh-CN"/>
              </w:rPr>
              <w:t>_</w:t>
            </w:r>
            <w:r w:rsidRPr="00B677E8">
              <w:rPr>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n40</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tcBorders>
              <w:top w:val="nil"/>
              <w:left w:val="single" w:sz="4" w:space="0" w:color="auto"/>
              <w:bottom w:val="nil"/>
              <w:right w:val="single" w:sz="4" w:space="0" w:color="auto"/>
            </w:tcBorders>
            <w:shd w:val="clear" w:color="auto" w:fill="auto"/>
          </w:tcPr>
          <w:p w:rsidR="000A6499" w:rsidRPr="00EF5447" w:rsidRDefault="000A6499" w:rsidP="00A57CC2">
            <w:pPr>
              <w:pStyle w:val="TAC"/>
              <w:rPr>
                <w:lang w:eastAsia="ko-KR"/>
              </w:rPr>
            </w:pPr>
            <w:r w:rsidRPr="00B677E8">
              <w:rPr>
                <w:lang w:eastAsia="ko-KR"/>
              </w:rPr>
              <w:t>V2X_40</w:t>
            </w:r>
            <w:r>
              <w:rPr>
                <w:rFonts w:hint="eastAsia"/>
                <w:lang w:eastAsia="zh-CN"/>
              </w:rPr>
              <w:t>_</w:t>
            </w:r>
            <w:r w:rsidRPr="00B677E8">
              <w:rPr>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40</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tcPr>
          <w:p w:rsidR="000A6499" w:rsidRPr="00EF5447" w:rsidRDefault="000A6499" w:rsidP="00A57CC2">
            <w:pPr>
              <w:pStyle w:val="TAC"/>
              <w:rPr>
                <w:lang w:eastAsia="ko-KR"/>
              </w:rPr>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single" w:sz="4" w:space="0" w:color="auto"/>
              <w:left w:val="single" w:sz="4" w:space="0" w:color="auto"/>
              <w:bottom w:val="nil"/>
              <w:right w:val="single" w:sz="4" w:space="0" w:color="auto"/>
            </w:tcBorders>
            <w:shd w:val="clear" w:color="auto" w:fill="auto"/>
            <w:vAlign w:val="center"/>
          </w:tcPr>
          <w:p w:rsidR="000A6499" w:rsidRPr="00EF5447" w:rsidRDefault="000A6499" w:rsidP="00A57CC2">
            <w:pPr>
              <w:pStyle w:val="TAC"/>
            </w:pPr>
            <w:r w:rsidRPr="00EF5447">
              <w:t>V2X_n71</w:t>
            </w:r>
            <w:r>
              <w:rPr>
                <w:rFonts w:hint="eastAsia"/>
                <w:lang w:eastAsia="zh-CN"/>
              </w:rPr>
              <w:t>_</w:t>
            </w:r>
            <w:r w:rsidRPr="00EF5447">
              <w:t>47</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47</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vAlign w:val="center"/>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n71</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Uu</w:t>
            </w:r>
          </w:p>
        </w:tc>
      </w:tr>
      <w:tr w:rsidR="000A6499" w:rsidRPr="00EF5447" w:rsidTr="00A57CC2">
        <w:trPr>
          <w:trHeight w:val="113"/>
          <w:jc w:val="center"/>
        </w:trPr>
        <w:tc>
          <w:tcPr>
            <w:tcW w:w="3456" w:type="dxa"/>
            <w:vMerge w:val="restart"/>
            <w:tcBorders>
              <w:top w:val="single" w:sz="4" w:space="0" w:color="auto"/>
              <w:left w:val="single" w:sz="4" w:space="0" w:color="auto"/>
              <w:right w:val="single" w:sz="4" w:space="0" w:color="auto"/>
            </w:tcBorders>
            <w:shd w:val="clear" w:color="auto" w:fill="auto"/>
          </w:tcPr>
          <w:p w:rsidR="000A6499" w:rsidRPr="00EF5447" w:rsidRDefault="000A6499" w:rsidP="00A57CC2">
            <w:pPr>
              <w:pStyle w:val="TAC"/>
            </w:pPr>
            <w:r>
              <w:rPr>
                <w:rFonts w:eastAsia="Malgun Gothic"/>
                <w:lang w:eastAsia="ko-KR"/>
              </w:rPr>
              <w:t>V2X_4</w:t>
            </w:r>
            <w:r w:rsidRPr="00D944CB">
              <w:rPr>
                <w:rFonts w:eastAsia="Malgun Gothic"/>
                <w:bCs/>
                <w:lang w:eastAsia="ko-KR"/>
              </w:rPr>
              <w:t>1</w:t>
            </w:r>
            <w:r>
              <w:rPr>
                <w:rFonts w:hint="eastAsia"/>
                <w:lang w:eastAsia="zh-CN"/>
              </w:rPr>
              <w:t>_</w:t>
            </w:r>
            <w:r w:rsidRPr="00B80823">
              <w:rPr>
                <w:rFonts w:eastAsia="Malgun Gothic"/>
                <w:lang w:eastAsia="ko-KR"/>
              </w:rPr>
              <w:t>n47</w:t>
            </w:r>
          </w:p>
        </w:tc>
        <w:tc>
          <w:tcPr>
            <w:tcW w:w="2578" w:type="dxa"/>
            <w:tcBorders>
              <w:top w:val="single" w:sz="4" w:space="0" w:color="auto"/>
              <w:left w:val="single" w:sz="4" w:space="0" w:color="auto"/>
              <w:bottom w:val="single" w:sz="4" w:space="0" w:color="auto"/>
              <w:right w:val="single" w:sz="4" w:space="0" w:color="auto"/>
            </w:tcBorders>
          </w:tcPr>
          <w:p w:rsidR="000A6499" w:rsidRPr="00CA1643" w:rsidRDefault="000A6499" w:rsidP="00A57CC2">
            <w:pPr>
              <w:pStyle w:val="TAC"/>
              <w:rPr>
                <w:bCs/>
                <w:lang w:eastAsia="ko-KR"/>
              </w:rPr>
            </w:pPr>
            <w:r w:rsidRPr="00D944CB">
              <w:rPr>
                <w:rFonts w:eastAsia="Malgun Gothic"/>
                <w:bCs/>
                <w:lang w:eastAsia="ko-KR"/>
              </w:rPr>
              <w:t>41</w:t>
            </w:r>
          </w:p>
        </w:tc>
        <w:tc>
          <w:tcPr>
            <w:tcW w:w="2578" w:type="dxa"/>
            <w:tcBorders>
              <w:top w:val="single" w:sz="4" w:space="0" w:color="auto"/>
              <w:left w:val="single" w:sz="4" w:space="0" w:color="auto"/>
              <w:right w:val="single" w:sz="4" w:space="0" w:color="auto"/>
            </w:tcBorders>
          </w:tcPr>
          <w:p w:rsidR="000A6499" w:rsidRPr="00EF5447" w:rsidRDefault="000A6499" w:rsidP="00A57CC2">
            <w:pPr>
              <w:pStyle w:val="TAC"/>
              <w:rPr>
                <w:lang w:eastAsia="ko-KR"/>
              </w:rPr>
            </w:pPr>
            <w:r>
              <w:rPr>
                <w:rFonts w:eastAsia="Malgun Gothic" w:hint="eastAsia"/>
                <w:lang w:eastAsia="ko-KR"/>
              </w:rPr>
              <w:t>Uu</w:t>
            </w:r>
          </w:p>
        </w:tc>
      </w:tr>
      <w:tr w:rsidR="000A6499" w:rsidRPr="00EF5447" w:rsidTr="00A57CC2">
        <w:trPr>
          <w:trHeight w:val="112"/>
          <w:jc w:val="center"/>
        </w:trPr>
        <w:tc>
          <w:tcPr>
            <w:tcW w:w="3456" w:type="dxa"/>
            <w:vMerge/>
            <w:tcBorders>
              <w:left w:val="single" w:sz="4" w:space="0" w:color="auto"/>
              <w:bottom w:val="nil"/>
              <w:right w:val="single" w:sz="4" w:space="0" w:color="auto"/>
            </w:tcBorders>
            <w:shd w:val="clear" w:color="auto" w:fill="auto"/>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n</w:t>
            </w:r>
            <w:r>
              <w:rPr>
                <w:rFonts w:eastAsia="Malgun Gothic" w:hint="eastAsia"/>
                <w:lang w:eastAsia="ko-KR"/>
              </w:rPr>
              <w:t>47</w:t>
            </w:r>
          </w:p>
        </w:tc>
        <w:tc>
          <w:tcPr>
            <w:tcW w:w="2578" w:type="dxa"/>
            <w:tcBorders>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hint="eastAsia"/>
                <w:lang w:eastAsia="ko-KR"/>
              </w:rPr>
              <w:t>PC5</w:t>
            </w:r>
          </w:p>
        </w:tc>
      </w:tr>
      <w:tr w:rsidR="000A6499" w:rsidRPr="00EF5447" w:rsidTr="00A57CC2">
        <w:trPr>
          <w:trHeight w:val="113"/>
          <w:jc w:val="center"/>
        </w:trPr>
        <w:tc>
          <w:tcPr>
            <w:tcW w:w="3456" w:type="dxa"/>
            <w:vMerge w:val="restart"/>
            <w:tcBorders>
              <w:top w:val="single" w:sz="4" w:space="0" w:color="auto"/>
              <w:left w:val="single" w:sz="4" w:space="0" w:color="auto"/>
              <w:right w:val="single" w:sz="4" w:space="0" w:color="auto"/>
            </w:tcBorders>
            <w:shd w:val="clear" w:color="auto" w:fill="auto"/>
          </w:tcPr>
          <w:p w:rsidR="000A6499" w:rsidRPr="00EF5447" w:rsidRDefault="000A6499" w:rsidP="00A57CC2">
            <w:pPr>
              <w:pStyle w:val="TAC"/>
            </w:pPr>
            <w:r w:rsidRPr="003D1864">
              <w:rPr>
                <w:rFonts w:eastAsia="Malgun Gothic"/>
                <w:lang w:eastAsia="ko-KR"/>
              </w:rPr>
              <w:t>V2X_n71</w:t>
            </w:r>
            <w:r>
              <w:rPr>
                <w:rFonts w:hint="eastAsia"/>
                <w:lang w:eastAsia="zh-CN"/>
              </w:rPr>
              <w:t>_</w:t>
            </w:r>
            <w:r w:rsidRPr="003D1864">
              <w:rPr>
                <w:rFonts w:eastAsia="Malgun Gothic"/>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47</w:t>
            </w:r>
          </w:p>
        </w:tc>
        <w:tc>
          <w:tcPr>
            <w:tcW w:w="2578" w:type="dxa"/>
            <w:tcBorders>
              <w:top w:val="single" w:sz="4" w:space="0" w:color="auto"/>
              <w:left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PC5</w:t>
            </w:r>
          </w:p>
        </w:tc>
      </w:tr>
      <w:tr w:rsidR="000A6499" w:rsidRPr="00EF5447" w:rsidTr="00A57CC2">
        <w:trPr>
          <w:trHeight w:val="112"/>
          <w:jc w:val="center"/>
        </w:trPr>
        <w:tc>
          <w:tcPr>
            <w:tcW w:w="3456" w:type="dxa"/>
            <w:vMerge/>
            <w:tcBorders>
              <w:left w:val="single" w:sz="4" w:space="0" w:color="auto"/>
              <w:bottom w:val="nil"/>
              <w:right w:val="single" w:sz="4" w:space="0" w:color="auto"/>
            </w:tcBorders>
            <w:shd w:val="clear" w:color="auto" w:fill="auto"/>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n71</w:t>
            </w:r>
          </w:p>
        </w:tc>
        <w:tc>
          <w:tcPr>
            <w:tcW w:w="2578" w:type="dxa"/>
            <w:tcBorders>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Uu</w:t>
            </w:r>
          </w:p>
        </w:tc>
      </w:tr>
      <w:tr w:rsidR="000A6499" w:rsidRPr="00EF5447" w:rsidTr="00A57CC2">
        <w:trPr>
          <w:trHeight w:val="187"/>
          <w:jc w:val="center"/>
        </w:trPr>
        <w:tc>
          <w:tcPr>
            <w:tcW w:w="3456" w:type="dxa"/>
            <w:tcBorders>
              <w:top w:val="single" w:sz="4" w:space="0" w:color="auto"/>
              <w:left w:val="single" w:sz="4" w:space="0" w:color="auto"/>
              <w:bottom w:val="nil"/>
              <w:right w:val="single" w:sz="4" w:space="0" w:color="auto"/>
            </w:tcBorders>
            <w:shd w:val="clear" w:color="auto" w:fill="auto"/>
            <w:vAlign w:val="center"/>
          </w:tcPr>
          <w:p w:rsidR="000A6499" w:rsidRPr="00EF5447" w:rsidRDefault="000A6499" w:rsidP="00A57CC2">
            <w:pPr>
              <w:pStyle w:val="TAC"/>
            </w:pPr>
            <w:r w:rsidRPr="00EF5447">
              <w:t>V2X_n71</w:t>
            </w:r>
            <w:r>
              <w:rPr>
                <w:rFonts w:hint="eastAsia"/>
                <w:lang w:eastAsia="zh-CN"/>
              </w:rPr>
              <w:t>-</w:t>
            </w:r>
            <w:r w:rsidRPr="00EF5447">
              <w:t>(n)</w:t>
            </w:r>
            <w:del w:id="78" w:author="高原" w:date="2021-12-21T16:22:00Z">
              <w:r w:rsidRPr="00EF5447" w:rsidDel="00860F00">
                <w:delText xml:space="preserve"> </w:delText>
              </w:r>
            </w:del>
            <w:r w:rsidRPr="00EF5447">
              <w:t>47</w:t>
            </w:r>
            <w:r w:rsidRPr="00EF5447">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47</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nil"/>
              <w:right w:val="single" w:sz="4" w:space="0" w:color="auto"/>
            </w:tcBorders>
            <w:shd w:val="clear" w:color="auto" w:fill="auto"/>
            <w:vAlign w:val="center"/>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n47</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PC5</w:t>
            </w:r>
          </w:p>
        </w:tc>
      </w:tr>
      <w:tr w:rsidR="000A6499" w:rsidRPr="00EF5447" w:rsidTr="00A57CC2">
        <w:trPr>
          <w:trHeight w:val="187"/>
          <w:jc w:val="center"/>
        </w:trPr>
        <w:tc>
          <w:tcPr>
            <w:tcW w:w="3456" w:type="dxa"/>
            <w:tcBorders>
              <w:top w:val="nil"/>
              <w:left w:val="single" w:sz="4" w:space="0" w:color="auto"/>
              <w:bottom w:val="single" w:sz="4" w:space="0" w:color="auto"/>
              <w:right w:val="single" w:sz="4" w:space="0" w:color="auto"/>
            </w:tcBorders>
            <w:shd w:val="clear" w:color="auto" w:fill="auto"/>
            <w:vAlign w:val="center"/>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n71</w:t>
            </w:r>
          </w:p>
        </w:tc>
        <w:tc>
          <w:tcPr>
            <w:tcW w:w="2578" w:type="dxa"/>
            <w:tcBorders>
              <w:top w:val="single" w:sz="4" w:space="0" w:color="auto"/>
              <w:left w:val="single" w:sz="4" w:space="0" w:color="auto"/>
              <w:bottom w:val="single" w:sz="4" w:space="0" w:color="auto"/>
              <w:right w:val="single" w:sz="4" w:space="0" w:color="auto"/>
            </w:tcBorders>
            <w:vAlign w:val="center"/>
          </w:tcPr>
          <w:p w:rsidR="000A6499" w:rsidRPr="00EF5447" w:rsidRDefault="000A6499" w:rsidP="00A57CC2">
            <w:pPr>
              <w:pStyle w:val="TAC"/>
              <w:rPr>
                <w:lang w:eastAsia="ko-KR"/>
              </w:rPr>
            </w:pPr>
            <w:r w:rsidRPr="00EF5447">
              <w:rPr>
                <w:lang w:eastAsia="ko-KR"/>
              </w:rPr>
              <w:t>Uu</w:t>
            </w:r>
          </w:p>
        </w:tc>
      </w:tr>
      <w:tr w:rsidR="000A6499" w:rsidRPr="00EF5447" w:rsidTr="00A57CC2">
        <w:trPr>
          <w:trHeight w:val="187"/>
          <w:jc w:val="center"/>
        </w:trPr>
        <w:tc>
          <w:tcPr>
            <w:tcW w:w="3456" w:type="dxa"/>
            <w:vMerge w:val="restart"/>
            <w:tcBorders>
              <w:top w:val="nil"/>
              <w:left w:val="single" w:sz="4" w:space="0" w:color="auto"/>
              <w:right w:val="single" w:sz="4" w:space="0" w:color="auto"/>
            </w:tcBorders>
            <w:shd w:val="clear" w:color="auto" w:fill="auto"/>
          </w:tcPr>
          <w:p w:rsidR="000A6499" w:rsidRPr="00EF5447" w:rsidRDefault="000A6499" w:rsidP="00A57CC2">
            <w:pPr>
              <w:pStyle w:val="TAC"/>
            </w:pPr>
            <w:r>
              <w:rPr>
                <w:rFonts w:eastAsia="Malgun Gothic"/>
                <w:lang w:eastAsia="ko-KR"/>
              </w:rPr>
              <w:t>V2X_n7</w:t>
            </w:r>
            <w:r>
              <w:rPr>
                <w:rFonts w:hint="eastAsia"/>
                <w:lang w:eastAsia="zh-CN"/>
              </w:rPr>
              <w:t>8_</w:t>
            </w:r>
            <w:r w:rsidRPr="00190F3F">
              <w:rPr>
                <w:rFonts w:eastAsia="Malgun Gothic"/>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PC5</w:t>
            </w:r>
          </w:p>
        </w:tc>
      </w:tr>
      <w:tr w:rsidR="000A6499" w:rsidRPr="00EF5447" w:rsidTr="00A57CC2">
        <w:trPr>
          <w:trHeight w:val="187"/>
          <w:jc w:val="center"/>
        </w:trPr>
        <w:tc>
          <w:tcPr>
            <w:tcW w:w="3456" w:type="dxa"/>
            <w:vMerge/>
            <w:tcBorders>
              <w:left w:val="single" w:sz="4" w:space="0" w:color="auto"/>
              <w:bottom w:val="single" w:sz="4" w:space="0" w:color="auto"/>
              <w:right w:val="single" w:sz="4" w:space="0" w:color="auto"/>
            </w:tcBorders>
            <w:shd w:val="clear" w:color="auto" w:fill="auto"/>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n7</w:t>
            </w:r>
            <w:r>
              <w:rPr>
                <w:rFonts w:hint="eastAsia"/>
                <w:lang w:eastAsia="zh-CN"/>
              </w:rPr>
              <w:t>8</w:t>
            </w:r>
          </w:p>
        </w:tc>
        <w:tc>
          <w:tcPr>
            <w:tcW w:w="2578" w:type="dxa"/>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C"/>
              <w:rPr>
                <w:lang w:eastAsia="ko-KR"/>
              </w:rPr>
            </w:pPr>
            <w:r>
              <w:rPr>
                <w:rFonts w:eastAsia="Malgun Gothic"/>
                <w:lang w:eastAsia="ko-KR"/>
              </w:rPr>
              <w:t>Uu</w:t>
            </w:r>
          </w:p>
        </w:tc>
      </w:tr>
      <w:tr w:rsidR="000A6499" w:rsidRPr="00EF5447" w:rsidTr="00A57CC2">
        <w:trPr>
          <w:trHeight w:val="187"/>
          <w:jc w:val="center"/>
        </w:trPr>
        <w:tc>
          <w:tcPr>
            <w:tcW w:w="3456" w:type="dxa"/>
            <w:vMerge w:val="restart"/>
            <w:tcBorders>
              <w:left w:val="single" w:sz="4" w:space="0" w:color="auto"/>
              <w:right w:val="single" w:sz="4" w:space="0" w:color="auto"/>
            </w:tcBorders>
            <w:shd w:val="clear" w:color="auto" w:fill="auto"/>
          </w:tcPr>
          <w:p w:rsidR="000A6499" w:rsidRPr="00EF5447" w:rsidRDefault="000A6499" w:rsidP="00A57CC2">
            <w:pPr>
              <w:pStyle w:val="TAC"/>
            </w:pPr>
            <w:r>
              <w:rPr>
                <w:rFonts w:eastAsia="Malgun Gothic"/>
                <w:lang w:eastAsia="ko-KR"/>
              </w:rPr>
              <w:t>V2X_n7</w:t>
            </w:r>
            <w:r>
              <w:rPr>
                <w:rFonts w:hint="eastAsia"/>
                <w:lang w:eastAsia="zh-CN"/>
              </w:rPr>
              <w:t>9_</w:t>
            </w:r>
            <w:r w:rsidRPr="00190F3F">
              <w:rPr>
                <w:rFonts w:eastAsia="Malgun Gothic"/>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Default="000A6499" w:rsidP="00A57CC2">
            <w:pPr>
              <w:pStyle w:val="TAC"/>
              <w:rPr>
                <w:rFonts w:eastAsia="Malgun Gothic"/>
                <w:lang w:eastAsia="ko-KR"/>
              </w:rPr>
            </w:pPr>
            <w:r>
              <w:rPr>
                <w:rFonts w:eastAsia="Malgun Gothic"/>
                <w:lang w:eastAsia="ko-KR"/>
              </w:rPr>
              <w:t>47</w:t>
            </w:r>
          </w:p>
        </w:tc>
        <w:tc>
          <w:tcPr>
            <w:tcW w:w="2578" w:type="dxa"/>
            <w:tcBorders>
              <w:top w:val="single" w:sz="4" w:space="0" w:color="auto"/>
              <w:left w:val="single" w:sz="4" w:space="0" w:color="auto"/>
              <w:bottom w:val="single" w:sz="4" w:space="0" w:color="auto"/>
              <w:right w:val="single" w:sz="4" w:space="0" w:color="auto"/>
            </w:tcBorders>
          </w:tcPr>
          <w:p w:rsidR="000A6499" w:rsidRDefault="000A6499" w:rsidP="00A57CC2">
            <w:pPr>
              <w:pStyle w:val="TAC"/>
              <w:rPr>
                <w:rFonts w:eastAsia="Malgun Gothic"/>
                <w:lang w:eastAsia="ko-KR"/>
              </w:rPr>
            </w:pPr>
            <w:r>
              <w:rPr>
                <w:rFonts w:eastAsia="Malgun Gothic"/>
                <w:lang w:eastAsia="ko-KR"/>
              </w:rPr>
              <w:t>PC5</w:t>
            </w:r>
          </w:p>
        </w:tc>
      </w:tr>
      <w:tr w:rsidR="000A6499" w:rsidRPr="00EF5447" w:rsidTr="00A57CC2">
        <w:trPr>
          <w:trHeight w:val="187"/>
          <w:jc w:val="center"/>
        </w:trPr>
        <w:tc>
          <w:tcPr>
            <w:tcW w:w="3456" w:type="dxa"/>
            <w:vMerge/>
            <w:tcBorders>
              <w:left w:val="single" w:sz="4" w:space="0" w:color="auto"/>
              <w:bottom w:val="single" w:sz="4" w:space="0" w:color="auto"/>
              <w:right w:val="single" w:sz="4" w:space="0" w:color="auto"/>
            </w:tcBorders>
            <w:shd w:val="clear" w:color="auto" w:fill="auto"/>
            <w:vAlign w:val="center"/>
          </w:tcPr>
          <w:p w:rsidR="000A6499" w:rsidRPr="00EF5447" w:rsidRDefault="000A6499" w:rsidP="00A57CC2">
            <w:pPr>
              <w:pStyle w:val="TAC"/>
            </w:pPr>
          </w:p>
        </w:tc>
        <w:tc>
          <w:tcPr>
            <w:tcW w:w="2578" w:type="dxa"/>
            <w:tcBorders>
              <w:top w:val="single" w:sz="4" w:space="0" w:color="auto"/>
              <w:left w:val="single" w:sz="4" w:space="0" w:color="auto"/>
              <w:bottom w:val="single" w:sz="4" w:space="0" w:color="auto"/>
              <w:right w:val="single" w:sz="4" w:space="0" w:color="auto"/>
            </w:tcBorders>
          </w:tcPr>
          <w:p w:rsidR="000A6499" w:rsidRDefault="000A6499" w:rsidP="00A57CC2">
            <w:pPr>
              <w:pStyle w:val="TAC"/>
              <w:rPr>
                <w:rFonts w:eastAsia="Malgun Gothic"/>
                <w:lang w:eastAsia="ko-KR"/>
              </w:rPr>
            </w:pPr>
            <w:r>
              <w:rPr>
                <w:rFonts w:eastAsia="Malgun Gothic"/>
                <w:lang w:eastAsia="ko-KR"/>
              </w:rPr>
              <w:t>n7</w:t>
            </w:r>
            <w:r>
              <w:rPr>
                <w:rFonts w:hint="eastAsia"/>
                <w:lang w:eastAsia="zh-CN"/>
              </w:rPr>
              <w:t>9</w:t>
            </w:r>
          </w:p>
        </w:tc>
        <w:tc>
          <w:tcPr>
            <w:tcW w:w="2578" w:type="dxa"/>
            <w:tcBorders>
              <w:top w:val="single" w:sz="4" w:space="0" w:color="auto"/>
              <w:left w:val="single" w:sz="4" w:space="0" w:color="auto"/>
              <w:bottom w:val="single" w:sz="4" w:space="0" w:color="auto"/>
              <w:right w:val="single" w:sz="4" w:space="0" w:color="auto"/>
            </w:tcBorders>
          </w:tcPr>
          <w:p w:rsidR="000A6499" w:rsidRDefault="000A6499" w:rsidP="00A57CC2">
            <w:pPr>
              <w:pStyle w:val="TAC"/>
              <w:rPr>
                <w:rFonts w:eastAsia="Malgun Gothic"/>
                <w:lang w:eastAsia="ko-KR"/>
              </w:rPr>
            </w:pPr>
            <w:r>
              <w:rPr>
                <w:rFonts w:eastAsia="Malgun Gothic"/>
                <w:lang w:eastAsia="ko-KR"/>
              </w:rPr>
              <w:t>Uu</w:t>
            </w:r>
          </w:p>
        </w:tc>
      </w:tr>
      <w:tr w:rsidR="000A6499" w:rsidRPr="00EF5447" w:rsidTr="00A57CC2">
        <w:trPr>
          <w:trHeight w:val="187"/>
          <w:jc w:val="center"/>
        </w:trPr>
        <w:tc>
          <w:tcPr>
            <w:tcW w:w="8612" w:type="dxa"/>
            <w:gridSpan w:val="3"/>
            <w:tcBorders>
              <w:top w:val="single" w:sz="4" w:space="0" w:color="auto"/>
              <w:left w:val="single" w:sz="4" w:space="0" w:color="auto"/>
              <w:bottom w:val="single" w:sz="4" w:space="0" w:color="auto"/>
              <w:right w:val="single" w:sz="4" w:space="0" w:color="auto"/>
            </w:tcBorders>
          </w:tcPr>
          <w:p w:rsidR="000A6499" w:rsidRPr="00EF5447" w:rsidRDefault="000A6499" w:rsidP="00A57CC2">
            <w:pPr>
              <w:pStyle w:val="TAN"/>
            </w:pPr>
            <w:r w:rsidRPr="00EF5447">
              <w:t>NOTE 1:</w:t>
            </w:r>
            <w:r w:rsidRPr="00EF5447">
              <w:tab/>
              <w:t>O</w:t>
            </w:r>
            <w:r w:rsidRPr="00EF5447">
              <w:rPr>
                <w:lang w:eastAsia="en-GB"/>
              </w:rPr>
              <w:t>nly single switched SL in ITS band is supported.</w:t>
            </w:r>
          </w:p>
        </w:tc>
      </w:tr>
      <w:bookmarkEnd w:id="21"/>
    </w:tbl>
    <w:p w:rsidR="0031574F" w:rsidRPr="000A6499" w:rsidRDefault="0031574F" w:rsidP="008667AA">
      <w:pPr>
        <w:rPr>
          <w:lang w:eastAsia="zh-CN"/>
        </w:rPr>
      </w:pPr>
    </w:p>
    <w:p w:rsidR="00CF6B43" w:rsidRPr="00223C33" w:rsidRDefault="00CF6B43" w:rsidP="00223C33">
      <w:pPr>
        <w:rPr>
          <w:rFonts w:ascii="Arial" w:hAnsi="Arial" w:cs="Arial"/>
          <w:i/>
          <w:color w:val="FF0000"/>
          <w:sz w:val="32"/>
          <w:szCs w:val="32"/>
        </w:rPr>
      </w:pPr>
      <w:r w:rsidRPr="00223C33">
        <w:rPr>
          <w:rFonts w:ascii="Arial" w:hAnsi="Arial" w:cs="Arial" w:hint="eastAsia"/>
          <w:i/>
          <w:color w:val="FF0000"/>
          <w:sz w:val="32"/>
          <w:szCs w:val="32"/>
        </w:rPr>
        <w:t>&lt;End of Change 1&gt;</w:t>
      </w:r>
    </w:p>
    <w:bookmarkEnd w:id="2"/>
    <w:bookmarkEnd w:id="5"/>
    <w:bookmarkEnd w:id="6"/>
    <w:p w:rsidR="00A352A9" w:rsidRDefault="00A352A9" w:rsidP="0090167E">
      <w:pPr>
        <w:rPr>
          <w:lang w:eastAsia="zh-CN"/>
        </w:rPr>
      </w:pPr>
    </w:p>
    <w:p w:rsidR="00CD5054" w:rsidRPr="00223C33" w:rsidRDefault="00CD5054" w:rsidP="00223C33">
      <w:pPr>
        <w:rPr>
          <w:rFonts w:ascii="Arial" w:hAnsi="Arial" w:cs="Arial"/>
          <w:i/>
          <w:color w:val="FF0000"/>
          <w:sz w:val="32"/>
          <w:szCs w:val="32"/>
        </w:rPr>
      </w:pPr>
      <w:r w:rsidRPr="00223C33">
        <w:rPr>
          <w:rFonts w:ascii="Arial" w:hAnsi="Arial" w:cs="Arial" w:hint="eastAsia"/>
          <w:i/>
          <w:color w:val="FF0000"/>
          <w:sz w:val="32"/>
          <w:szCs w:val="32"/>
        </w:rPr>
        <w:t>&lt;Start of Change 2&gt;</w:t>
      </w:r>
    </w:p>
    <w:p w:rsidR="008528FE" w:rsidRPr="00EF5447" w:rsidRDefault="008528FE" w:rsidP="008528FE">
      <w:pPr>
        <w:pStyle w:val="3"/>
      </w:pPr>
      <w:bookmarkStart w:id="79" w:name="_Toc45890543"/>
      <w:bookmarkStart w:id="80" w:name="_Toc45891767"/>
      <w:bookmarkStart w:id="81" w:name="_Toc45892177"/>
      <w:bookmarkStart w:id="82" w:name="_Toc45892587"/>
      <w:bookmarkStart w:id="83" w:name="_Toc52353000"/>
      <w:bookmarkStart w:id="84" w:name="_Toc53174823"/>
      <w:bookmarkStart w:id="85" w:name="_Toc61378137"/>
      <w:bookmarkStart w:id="86" w:name="_Toc61378612"/>
      <w:bookmarkStart w:id="87" w:name="_Toc67953802"/>
      <w:bookmarkStart w:id="88" w:name="_Toc68733469"/>
      <w:bookmarkStart w:id="89" w:name="_Toc68784785"/>
      <w:bookmarkStart w:id="90" w:name="_Toc76736741"/>
      <w:bookmarkStart w:id="91" w:name="_Toc77241153"/>
      <w:bookmarkStart w:id="92" w:name="_Toc77241658"/>
      <w:bookmarkStart w:id="93" w:name="_Toc83743034"/>
      <w:bookmarkStart w:id="94" w:name="_Toc83909555"/>
      <w:r w:rsidRPr="00EF5447">
        <w:lastRenderedPageBreak/>
        <w:t>5.5E.4</w:t>
      </w:r>
      <w:r w:rsidRPr="00EF5447">
        <w:tab/>
        <w:t>Inter-band V2X operation in FR1</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528FE" w:rsidRPr="00EF5447" w:rsidRDefault="008528FE" w:rsidP="008528FE">
      <w:pPr>
        <w:pStyle w:val="4"/>
      </w:pPr>
      <w:bookmarkStart w:id="95" w:name="_Toc45890544"/>
      <w:bookmarkStart w:id="96" w:name="_Toc45891768"/>
      <w:bookmarkStart w:id="97" w:name="_Toc45892178"/>
      <w:bookmarkStart w:id="98" w:name="_Toc45892588"/>
      <w:bookmarkStart w:id="99" w:name="_Toc52353001"/>
      <w:bookmarkStart w:id="100" w:name="_Toc53174824"/>
      <w:bookmarkStart w:id="101" w:name="_Toc61378138"/>
      <w:bookmarkStart w:id="102" w:name="_Toc61378613"/>
      <w:bookmarkStart w:id="103" w:name="_Toc67953803"/>
      <w:bookmarkStart w:id="104" w:name="_Toc68733470"/>
      <w:bookmarkStart w:id="105" w:name="_Toc68784786"/>
      <w:bookmarkStart w:id="106" w:name="_Toc76736742"/>
      <w:bookmarkStart w:id="107" w:name="_Toc77241154"/>
      <w:bookmarkStart w:id="108" w:name="_Toc77241659"/>
      <w:bookmarkStart w:id="109" w:name="_Toc83743035"/>
      <w:bookmarkStart w:id="110" w:name="_Toc83909556"/>
      <w:r w:rsidRPr="00EF5447">
        <w:t>5.5E.4.1</w:t>
      </w:r>
      <w:r w:rsidRPr="00EF5447">
        <w:tab/>
        <w:t>Inter-band V2X configurations within FR1 (two bands)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8528FE" w:rsidRPr="00EF5447" w:rsidRDefault="008528FE" w:rsidP="008528FE">
      <w:pPr>
        <w:pStyle w:val="TH"/>
      </w:pPr>
      <w:r w:rsidRPr="00EF5447">
        <w:t>Table 5.5E.4.1-1: Inter-band V2X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5812"/>
        <w:tblGridChange w:id="111">
          <w:tblGrid>
            <w:gridCol w:w="38"/>
            <w:gridCol w:w="3076"/>
            <w:gridCol w:w="38"/>
            <w:gridCol w:w="5774"/>
            <w:gridCol w:w="38"/>
          </w:tblGrid>
        </w:tblGridChange>
      </w:tblGrid>
      <w:tr w:rsidR="008528FE" w:rsidRPr="00EF5447" w:rsidTr="00A57CC2">
        <w:trPr>
          <w:trHeight w:val="187"/>
          <w:jc w:val="center"/>
        </w:trPr>
        <w:tc>
          <w:tcPr>
            <w:tcW w:w="3114" w:type="dxa"/>
            <w:shd w:val="clear" w:color="auto" w:fill="auto"/>
            <w:hideMark/>
          </w:tcPr>
          <w:p w:rsidR="008528FE" w:rsidRPr="00EF5447" w:rsidRDefault="008528FE" w:rsidP="00A57CC2">
            <w:pPr>
              <w:pStyle w:val="TAH"/>
              <w:rPr>
                <w:lang w:eastAsia="fi-FI"/>
              </w:rPr>
            </w:pPr>
            <w:r w:rsidRPr="00EF5447">
              <w:rPr>
                <w:lang w:eastAsia="fi-FI"/>
              </w:rPr>
              <w:t>V2X</w:t>
            </w:r>
          </w:p>
          <w:p w:rsidR="008528FE" w:rsidRPr="00EF5447" w:rsidRDefault="008528FE" w:rsidP="00A57CC2">
            <w:pPr>
              <w:pStyle w:val="TAH"/>
              <w:rPr>
                <w:lang w:eastAsia="fi-FI"/>
              </w:rPr>
            </w:pPr>
            <w:r w:rsidRPr="00EF5447">
              <w:rPr>
                <w:lang w:eastAsia="fi-FI"/>
              </w:rPr>
              <w:t>configuration</w:t>
            </w:r>
          </w:p>
        </w:tc>
        <w:tc>
          <w:tcPr>
            <w:tcW w:w="5812" w:type="dxa"/>
          </w:tcPr>
          <w:p w:rsidR="008528FE" w:rsidRPr="00EF5447" w:rsidRDefault="008528FE" w:rsidP="00A57CC2">
            <w:pPr>
              <w:pStyle w:val="TAH"/>
              <w:rPr>
                <w:rFonts w:cs="Arial"/>
                <w:bCs/>
                <w:szCs w:val="18"/>
                <w:lang w:eastAsia="fi-FI"/>
              </w:rPr>
            </w:pPr>
            <w:r w:rsidRPr="00EF5447">
              <w:rPr>
                <w:lang w:eastAsia="fi-FI"/>
              </w:rPr>
              <w:t>V2X</w:t>
            </w:r>
            <w:r w:rsidRPr="00EF5447">
              <w:rPr>
                <w:rFonts w:eastAsia="Malgun Gothic"/>
                <w:lang w:eastAsia="ko-KR"/>
              </w:rPr>
              <w:t xml:space="preserve"> transmission </w:t>
            </w:r>
            <w:r w:rsidRPr="00EF5447">
              <w:rPr>
                <w:lang w:eastAsia="fi-FI"/>
              </w:rPr>
              <w:t>configuration</w:t>
            </w:r>
          </w:p>
        </w:tc>
      </w:tr>
      <w:tr w:rsidR="00DB1A82" w:rsidRPr="00EF5447" w:rsidTr="00A747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2" w:author="高原" w:date="2021-12-21T16: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187"/>
          <w:jc w:val="center"/>
          <w:ins w:id="113" w:author="高原" w:date="2021-12-21T16:23:00Z"/>
          <w:trPrChange w:id="114" w:author="高原" w:date="2021-12-21T16:25:00Z">
            <w:trPr>
              <w:gridAfter w:val="0"/>
              <w:trHeight w:val="187"/>
              <w:jc w:val="center"/>
            </w:trPr>
          </w:trPrChange>
        </w:trPr>
        <w:tc>
          <w:tcPr>
            <w:tcW w:w="3114" w:type="dxa"/>
            <w:shd w:val="clear" w:color="auto" w:fill="auto"/>
            <w:vAlign w:val="center"/>
            <w:tcPrChange w:id="115" w:author="高原" w:date="2021-12-21T16:25:00Z">
              <w:tcPr>
                <w:tcW w:w="3114" w:type="dxa"/>
                <w:gridSpan w:val="2"/>
                <w:shd w:val="clear" w:color="auto" w:fill="auto"/>
              </w:tcPr>
            </w:tcPrChange>
          </w:tcPr>
          <w:p w:rsidR="00DB1A82" w:rsidRPr="00DB1A82" w:rsidRDefault="00DB1A82" w:rsidP="00A57CC2">
            <w:pPr>
              <w:pStyle w:val="TAH"/>
              <w:rPr>
                <w:ins w:id="116" w:author="高原" w:date="2021-12-21T16:23:00Z"/>
                <w:b w:val="0"/>
                <w:lang w:eastAsia="zh-CN"/>
                <w:rPrChange w:id="117" w:author="高原" w:date="2021-12-21T16:25:00Z">
                  <w:rPr>
                    <w:ins w:id="118" w:author="高原" w:date="2021-12-21T16:23:00Z"/>
                    <w:lang w:eastAsia="fi-FI"/>
                  </w:rPr>
                </w:rPrChange>
              </w:rPr>
            </w:pPr>
            <w:ins w:id="119" w:author="高原" w:date="2021-12-21T16:24:00Z">
              <w:r w:rsidRPr="00DB1A82">
                <w:rPr>
                  <w:b w:val="0"/>
                  <w:lang w:eastAsia="ko-KR"/>
                  <w:rPrChange w:id="120" w:author="高原" w:date="2021-12-21T16:25:00Z">
                    <w:rPr>
                      <w:rFonts w:ascii="Times New Roman" w:hAnsi="Times New Roman"/>
                      <w:b w:val="0"/>
                      <w:sz w:val="20"/>
                      <w:lang w:eastAsia="ko-KR"/>
                    </w:rPr>
                  </w:rPrChange>
                </w:rPr>
                <w:t>V2X_</w:t>
              </w:r>
              <w:r w:rsidRPr="00DB1A82">
                <w:rPr>
                  <w:b w:val="0"/>
                  <w:lang w:eastAsia="zh-CN"/>
                  <w:rPrChange w:id="121" w:author="高原" w:date="2021-12-21T16:25:00Z">
                    <w:rPr>
                      <w:rFonts w:ascii="Times New Roman" w:hAnsi="Times New Roman"/>
                      <w:b w:val="0"/>
                      <w:sz w:val="20"/>
                      <w:lang w:eastAsia="zh-CN"/>
                    </w:rPr>
                  </w:rPrChange>
                </w:rPr>
                <w:t>1</w:t>
              </w:r>
            </w:ins>
            <w:ins w:id="122" w:author="高原" w:date="2021-12-21T16:25:00Z">
              <w:r>
                <w:rPr>
                  <w:rFonts w:hint="eastAsia"/>
                  <w:b w:val="0"/>
                  <w:lang w:eastAsia="zh-CN"/>
                </w:rPr>
                <w:t>A</w:t>
              </w:r>
            </w:ins>
            <w:ins w:id="123" w:author="高原" w:date="2021-12-21T16:24:00Z">
              <w:r w:rsidRPr="00DB1A82">
                <w:rPr>
                  <w:b w:val="0"/>
                  <w:lang w:eastAsia="ko-KR"/>
                  <w:rPrChange w:id="124" w:author="高原" w:date="2021-12-21T16:25:00Z">
                    <w:rPr>
                      <w:rFonts w:ascii="Times New Roman" w:hAnsi="Times New Roman"/>
                      <w:b w:val="0"/>
                      <w:sz w:val="20"/>
                      <w:lang w:eastAsia="ko-KR"/>
                    </w:rPr>
                  </w:rPrChange>
                </w:rPr>
                <w:t>_n47</w:t>
              </w:r>
            </w:ins>
            <w:ins w:id="125" w:author="高原" w:date="2021-12-21T16:25:00Z">
              <w:r>
                <w:rPr>
                  <w:rFonts w:hint="eastAsia"/>
                  <w:b w:val="0"/>
                  <w:lang w:eastAsia="zh-CN"/>
                </w:rPr>
                <w:t>A</w:t>
              </w:r>
            </w:ins>
          </w:p>
        </w:tc>
        <w:tc>
          <w:tcPr>
            <w:tcW w:w="5812" w:type="dxa"/>
            <w:vAlign w:val="center"/>
            <w:tcPrChange w:id="126" w:author="高原" w:date="2021-12-21T16:25:00Z">
              <w:tcPr>
                <w:tcW w:w="5812" w:type="dxa"/>
                <w:gridSpan w:val="2"/>
              </w:tcPr>
            </w:tcPrChange>
          </w:tcPr>
          <w:p w:rsidR="00DB1A82" w:rsidRPr="00EF5447" w:rsidRDefault="00DB1A82" w:rsidP="00A57CC2">
            <w:pPr>
              <w:pStyle w:val="TAH"/>
              <w:rPr>
                <w:ins w:id="127" w:author="高原" w:date="2021-12-21T16:23:00Z"/>
                <w:lang w:eastAsia="zh-CN"/>
              </w:rPr>
            </w:pPr>
            <w:ins w:id="128" w:author="高原" w:date="2021-12-21T16:25:00Z">
              <w:r w:rsidRPr="00691EC9">
                <w:rPr>
                  <w:b w:val="0"/>
                  <w:lang w:eastAsia="ko-KR"/>
                </w:rPr>
                <w:t>V2X_</w:t>
              </w:r>
              <w:r w:rsidRPr="00691EC9">
                <w:rPr>
                  <w:rFonts w:hint="eastAsia"/>
                  <w:b w:val="0"/>
                  <w:lang w:eastAsia="zh-CN"/>
                </w:rPr>
                <w:t>1</w:t>
              </w:r>
              <w:r>
                <w:rPr>
                  <w:rFonts w:hint="eastAsia"/>
                  <w:b w:val="0"/>
                  <w:lang w:eastAsia="zh-CN"/>
                </w:rPr>
                <w:t>A</w:t>
              </w:r>
              <w:r w:rsidRPr="00691EC9">
                <w:rPr>
                  <w:rFonts w:hint="eastAsia"/>
                  <w:b w:val="0"/>
                  <w:lang w:eastAsia="ko-KR"/>
                </w:rPr>
                <w:t>_</w:t>
              </w:r>
              <w:r w:rsidRPr="00691EC9">
                <w:rPr>
                  <w:b w:val="0"/>
                  <w:lang w:eastAsia="ko-KR"/>
                </w:rPr>
                <w:t>n47</w:t>
              </w:r>
              <w:r>
                <w:rPr>
                  <w:rFonts w:hint="eastAsia"/>
                  <w:b w:val="0"/>
                  <w:lang w:eastAsia="zh-CN"/>
                </w:rPr>
                <w:t>A</w:t>
              </w:r>
            </w:ins>
          </w:p>
        </w:tc>
      </w:tr>
      <w:tr w:rsidR="00DB1A82" w:rsidRPr="00EF5447" w:rsidTr="00A747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29" w:author="高原" w:date="2021-12-21T16: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187"/>
          <w:jc w:val="center"/>
          <w:ins w:id="130" w:author="高原" w:date="2021-12-21T16:24:00Z"/>
          <w:trPrChange w:id="131" w:author="高原" w:date="2021-12-21T16:25:00Z">
            <w:trPr>
              <w:gridAfter w:val="0"/>
              <w:trHeight w:val="187"/>
              <w:jc w:val="center"/>
            </w:trPr>
          </w:trPrChange>
        </w:trPr>
        <w:tc>
          <w:tcPr>
            <w:tcW w:w="3114" w:type="dxa"/>
            <w:shd w:val="clear" w:color="auto" w:fill="auto"/>
            <w:vAlign w:val="center"/>
            <w:tcPrChange w:id="132" w:author="高原" w:date="2021-12-21T16:25:00Z">
              <w:tcPr>
                <w:tcW w:w="3114" w:type="dxa"/>
                <w:gridSpan w:val="2"/>
                <w:shd w:val="clear" w:color="auto" w:fill="auto"/>
              </w:tcPr>
            </w:tcPrChange>
          </w:tcPr>
          <w:p w:rsidR="00DB1A82" w:rsidRPr="00DB1A82" w:rsidRDefault="00DB1A82" w:rsidP="00A57CC2">
            <w:pPr>
              <w:pStyle w:val="TAH"/>
              <w:rPr>
                <w:ins w:id="133" w:author="高原" w:date="2021-12-21T16:24:00Z"/>
                <w:b w:val="0"/>
                <w:lang w:eastAsia="zh-CN"/>
                <w:rPrChange w:id="134" w:author="高原" w:date="2021-12-21T16:25:00Z">
                  <w:rPr>
                    <w:ins w:id="135" w:author="高原" w:date="2021-12-21T16:24:00Z"/>
                    <w:lang w:eastAsia="fi-FI"/>
                  </w:rPr>
                </w:rPrChange>
              </w:rPr>
            </w:pPr>
            <w:ins w:id="136" w:author="高原" w:date="2021-12-21T16:24:00Z">
              <w:r w:rsidRPr="00DB1A82">
                <w:rPr>
                  <w:b w:val="0"/>
                  <w:rPrChange w:id="137" w:author="高原" w:date="2021-12-21T16:25:00Z">
                    <w:rPr>
                      <w:rFonts w:ascii="Times New Roman" w:hAnsi="Times New Roman"/>
                      <w:b w:val="0"/>
                      <w:sz w:val="20"/>
                    </w:rPr>
                  </w:rPrChange>
                </w:rPr>
                <w:t>V2X_n</w:t>
              </w:r>
              <w:r w:rsidRPr="00DB1A82">
                <w:rPr>
                  <w:b w:val="0"/>
                  <w:lang w:eastAsia="zh-CN"/>
                  <w:rPrChange w:id="138" w:author="高原" w:date="2021-12-21T16:25:00Z">
                    <w:rPr>
                      <w:rFonts w:ascii="Times New Roman" w:hAnsi="Times New Roman"/>
                      <w:b w:val="0"/>
                      <w:sz w:val="20"/>
                      <w:lang w:eastAsia="zh-CN"/>
                    </w:rPr>
                  </w:rPrChange>
                </w:rPr>
                <w:t>1</w:t>
              </w:r>
            </w:ins>
            <w:ins w:id="139" w:author="高原" w:date="2021-12-21T16:25:00Z">
              <w:r>
                <w:rPr>
                  <w:rFonts w:hint="eastAsia"/>
                  <w:b w:val="0"/>
                  <w:lang w:eastAsia="zh-CN"/>
                </w:rPr>
                <w:t>A</w:t>
              </w:r>
            </w:ins>
            <w:ins w:id="140" w:author="高原" w:date="2021-12-21T16:24:00Z">
              <w:r w:rsidRPr="00DB1A82">
                <w:rPr>
                  <w:b w:val="0"/>
                  <w:lang w:eastAsia="zh-CN"/>
                  <w:rPrChange w:id="141" w:author="高原" w:date="2021-12-21T16:25:00Z">
                    <w:rPr>
                      <w:rFonts w:ascii="Times New Roman" w:hAnsi="Times New Roman"/>
                      <w:b w:val="0"/>
                      <w:sz w:val="20"/>
                      <w:lang w:eastAsia="zh-CN"/>
                    </w:rPr>
                  </w:rPrChange>
                </w:rPr>
                <w:t>_</w:t>
              </w:r>
              <w:r w:rsidRPr="00DB1A82">
                <w:rPr>
                  <w:b w:val="0"/>
                  <w:rPrChange w:id="142" w:author="高原" w:date="2021-12-21T16:25:00Z">
                    <w:rPr>
                      <w:rFonts w:ascii="Times New Roman" w:hAnsi="Times New Roman"/>
                      <w:b w:val="0"/>
                      <w:sz w:val="20"/>
                    </w:rPr>
                  </w:rPrChange>
                </w:rPr>
                <w:t>47</w:t>
              </w:r>
            </w:ins>
            <w:ins w:id="143" w:author="高原" w:date="2021-12-21T16:25:00Z">
              <w:r>
                <w:rPr>
                  <w:rFonts w:hint="eastAsia"/>
                  <w:b w:val="0"/>
                  <w:lang w:eastAsia="zh-CN"/>
                </w:rPr>
                <w:t>A</w:t>
              </w:r>
            </w:ins>
          </w:p>
        </w:tc>
        <w:tc>
          <w:tcPr>
            <w:tcW w:w="5812" w:type="dxa"/>
            <w:vAlign w:val="center"/>
            <w:tcPrChange w:id="144" w:author="高原" w:date="2021-12-21T16:25:00Z">
              <w:tcPr>
                <w:tcW w:w="5812" w:type="dxa"/>
                <w:gridSpan w:val="2"/>
              </w:tcPr>
            </w:tcPrChange>
          </w:tcPr>
          <w:p w:rsidR="00DB1A82" w:rsidRPr="00EF5447" w:rsidRDefault="00DB1A82" w:rsidP="00A57CC2">
            <w:pPr>
              <w:pStyle w:val="TAH"/>
              <w:rPr>
                <w:ins w:id="145" w:author="高原" w:date="2021-12-21T16:24:00Z"/>
                <w:lang w:eastAsia="zh-CN"/>
              </w:rPr>
            </w:pPr>
            <w:ins w:id="146" w:author="高原" w:date="2021-12-21T16:25:00Z">
              <w:r w:rsidRPr="00691EC9">
                <w:rPr>
                  <w:b w:val="0"/>
                </w:rPr>
                <w:t>V2X_n</w:t>
              </w:r>
              <w:r w:rsidRPr="00691EC9">
                <w:rPr>
                  <w:rFonts w:hint="eastAsia"/>
                  <w:b w:val="0"/>
                  <w:lang w:eastAsia="zh-CN"/>
                </w:rPr>
                <w:t>1</w:t>
              </w:r>
              <w:r>
                <w:rPr>
                  <w:rFonts w:hint="eastAsia"/>
                  <w:b w:val="0"/>
                  <w:lang w:eastAsia="zh-CN"/>
                </w:rPr>
                <w:t>A</w:t>
              </w:r>
              <w:r w:rsidRPr="00691EC9">
                <w:rPr>
                  <w:rFonts w:hint="eastAsia"/>
                  <w:b w:val="0"/>
                  <w:lang w:eastAsia="zh-CN"/>
                </w:rPr>
                <w:t>_</w:t>
              </w:r>
              <w:r w:rsidRPr="00691EC9">
                <w:rPr>
                  <w:b w:val="0"/>
                </w:rPr>
                <w:t>47</w:t>
              </w:r>
              <w:r>
                <w:rPr>
                  <w:rFonts w:hint="eastAsia"/>
                  <w:b w:val="0"/>
                  <w:lang w:eastAsia="zh-CN"/>
                </w:rPr>
                <w:t>A</w:t>
              </w:r>
            </w:ins>
          </w:p>
        </w:tc>
      </w:tr>
      <w:tr w:rsidR="00303010" w:rsidRPr="00EF5447" w:rsidTr="00634934">
        <w:trPr>
          <w:trHeight w:val="187"/>
          <w:jc w:val="center"/>
          <w:ins w:id="147" w:author="CATT" w:date="2022-03-07T11:06:00Z"/>
        </w:trPr>
        <w:tc>
          <w:tcPr>
            <w:tcW w:w="3114" w:type="dxa"/>
            <w:shd w:val="clear" w:color="auto" w:fill="auto"/>
            <w:vAlign w:val="center"/>
          </w:tcPr>
          <w:p w:rsidR="00303010" w:rsidRPr="00D11D19" w:rsidRDefault="00303010" w:rsidP="00634934">
            <w:pPr>
              <w:pStyle w:val="TAH"/>
              <w:rPr>
                <w:ins w:id="148" w:author="CATT" w:date="2022-03-07T11:06:00Z"/>
                <w:b w:val="0"/>
                <w:lang w:eastAsia="zh-CN"/>
              </w:rPr>
            </w:pPr>
            <w:ins w:id="149" w:author="CATT" w:date="2022-03-07T11:06:00Z">
              <w:r w:rsidRPr="00D11D19">
                <w:rPr>
                  <w:b w:val="0"/>
                  <w:lang w:eastAsia="ko-KR"/>
                </w:rPr>
                <w:t>V2X_</w:t>
              </w:r>
              <w:r>
                <w:rPr>
                  <w:rFonts w:hint="eastAsia"/>
                  <w:b w:val="0"/>
                  <w:lang w:eastAsia="zh-CN"/>
                </w:rPr>
                <w:t>8A</w:t>
              </w:r>
              <w:r w:rsidRPr="00D11D19">
                <w:rPr>
                  <w:b w:val="0"/>
                  <w:lang w:eastAsia="ko-KR"/>
                </w:rPr>
                <w:t>_n47</w:t>
              </w:r>
              <w:r>
                <w:rPr>
                  <w:rFonts w:hint="eastAsia"/>
                  <w:b w:val="0"/>
                  <w:lang w:eastAsia="zh-CN"/>
                </w:rPr>
                <w:t>A</w:t>
              </w:r>
            </w:ins>
          </w:p>
        </w:tc>
        <w:tc>
          <w:tcPr>
            <w:tcW w:w="5812" w:type="dxa"/>
            <w:vAlign w:val="center"/>
          </w:tcPr>
          <w:p w:rsidR="00303010" w:rsidRPr="00EF5447" w:rsidRDefault="00303010" w:rsidP="00634934">
            <w:pPr>
              <w:pStyle w:val="TAH"/>
              <w:rPr>
                <w:ins w:id="150" w:author="CATT" w:date="2022-03-07T11:06:00Z"/>
                <w:lang w:eastAsia="zh-CN"/>
              </w:rPr>
            </w:pPr>
            <w:ins w:id="151" w:author="CATT" w:date="2022-03-07T11:06:00Z">
              <w:r w:rsidRPr="00691EC9">
                <w:rPr>
                  <w:b w:val="0"/>
                  <w:lang w:eastAsia="ko-KR"/>
                </w:rPr>
                <w:t>V2X_</w:t>
              </w:r>
              <w:r>
                <w:rPr>
                  <w:rFonts w:hint="eastAsia"/>
                  <w:b w:val="0"/>
                  <w:lang w:eastAsia="zh-CN"/>
                </w:rPr>
                <w:t>8A</w:t>
              </w:r>
              <w:r w:rsidRPr="00691EC9">
                <w:rPr>
                  <w:rFonts w:hint="eastAsia"/>
                  <w:b w:val="0"/>
                  <w:lang w:eastAsia="ko-KR"/>
                </w:rPr>
                <w:t>_</w:t>
              </w:r>
              <w:r w:rsidRPr="00691EC9">
                <w:rPr>
                  <w:b w:val="0"/>
                  <w:lang w:eastAsia="ko-KR"/>
                </w:rPr>
                <w:t>n47</w:t>
              </w:r>
              <w:r>
                <w:rPr>
                  <w:rFonts w:hint="eastAsia"/>
                  <w:b w:val="0"/>
                  <w:lang w:eastAsia="zh-CN"/>
                </w:rPr>
                <w:t>A</w:t>
              </w:r>
            </w:ins>
          </w:p>
        </w:tc>
      </w:tr>
      <w:tr w:rsidR="00303010" w:rsidRPr="00EF5447" w:rsidTr="00634934">
        <w:trPr>
          <w:trHeight w:val="187"/>
          <w:jc w:val="center"/>
          <w:ins w:id="152" w:author="CATT" w:date="2022-03-07T11:06:00Z"/>
        </w:trPr>
        <w:tc>
          <w:tcPr>
            <w:tcW w:w="3114" w:type="dxa"/>
            <w:shd w:val="clear" w:color="auto" w:fill="auto"/>
            <w:vAlign w:val="center"/>
          </w:tcPr>
          <w:p w:rsidR="00303010" w:rsidRPr="00D11D19" w:rsidRDefault="00303010" w:rsidP="00634934">
            <w:pPr>
              <w:pStyle w:val="TAH"/>
              <w:rPr>
                <w:ins w:id="153" w:author="CATT" w:date="2022-03-07T11:06:00Z"/>
                <w:b w:val="0"/>
                <w:lang w:eastAsia="zh-CN"/>
              </w:rPr>
            </w:pPr>
            <w:ins w:id="154" w:author="CATT" w:date="2022-03-07T11:06:00Z">
              <w:r w:rsidRPr="00D11D19">
                <w:rPr>
                  <w:b w:val="0"/>
                </w:rPr>
                <w:t>V2X_n</w:t>
              </w:r>
              <w:r>
                <w:rPr>
                  <w:rFonts w:hint="eastAsia"/>
                  <w:b w:val="0"/>
                  <w:lang w:eastAsia="zh-CN"/>
                </w:rPr>
                <w:t>8A</w:t>
              </w:r>
              <w:r w:rsidRPr="00D11D19">
                <w:rPr>
                  <w:b w:val="0"/>
                  <w:lang w:eastAsia="zh-CN"/>
                </w:rPr>
                <w:t>_</w:t>
              </w:r>
              <w:r w:rsidRPr="00D11D19">
                <w:rPr>
                  <w:b w:val="0"/>
                </w:rPr>
                <w:t>47</w:t>
              </w:r>
              <w:r>
                <w:rPr>
                  <w:rFonts w:hint="eastAsia"/>
                  <w:b w:val="0"/>
                  <w:lang w:eastAsia="zh-CN"/>
                </w:rPr>
                <w:t>A</w:t>
              </w:r>
            </w:ins>
          </w:p>
        </w:tc>
        <w:tc>
          <w:tcPr>
            <w:tcW w:w="5812" w:type="dxa"/>
            <w:vAlign w:val="center"/>
          </w:tcPr>
          <w:p w:rsidR="00303010" w:rsidRPr="00EF5447" w:rsidRDefault="00303010" w:rsidP="00634934">
            <w:pPr>
              <w:pStyle w:val="TAH"/>
              <w:rPr>
                <w:ins w:id="155" w:author="CATT" w:date="2022-03-07T11:06:00Z"/>
                <w:lang w:eastAsia="zh-CN"/>
              </w:rPr>
            </w:pPr>
            <w:ins w:id="156" w:author="CATT" w:date="2022-03-07T11:06:00Z">
              <w:r w:rsidRPr="00691EC9">
                <w:rPr>
                  <w:b w:val="0"/>
                </w:rPr>
                <w:t>V2X_n</w:t>
              </w:r>
              <w:r>
                <w:rPr>
                  <w:rFonts w:hint="eastAsia"/>
                  <w:b w:val="0"/>
                  <w:lang w:eastAsia="zh-CN"/>
                </w:rPr>
                <w:t>8A</w:t>
              </w:r>
              <w:r w:rsidRPr="00691EC9">
                <w:rPr>
                  <w:rFonts w:hint="eastAsia"/>
                  <w:b w:val="0"/>
                  <w:lang w:eastAsia="zh-CN"/>
                </w:rPr>
                <w:t>_</w:t>
              </w:r>
              <w:r w:rsidRPr="00691EC9">
                <w:rPr>
                  <w:b w:val="0"/>
                </w:rPr>
                <w:t>47</w:t>
              </w:r>
              <w:r>
                <w:rPr>
                  <w:rFonts w:hint="eastAsia"/>
                  <w:b w:val="0"/>
                  <w:lang w:eastAsia="zh-CN"/>
                </w:rPr>
                <w:t>A</w:t>
              </w:r>
            </w:ins>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Pr>
                <w:rFonts w:eastAsia="Malgun Gothic"/>
                <w:lang w:val="fi-FI" w:eastAsia="ko-KR"/>
              </w:rPr>
              <w:t>V2X_3A</w:t>
            </w:r>
            <w:r>
              <w:rPr>
                <w:rFonts w:hint="eastAsia"/>
                <w:lang w:val="fi-FI" w:eastAsia="zh-CN"/>
              </w:rPr>
              <w:t>_</w:t>
            </w:r>
            <w:r w:rsidRPr="009960ED">
              <w:rPr>
                <w:rFonts w:eastAsia="Malgun Gothic"/>
                <w:lang w:val="fi-FI" w:eastAsia="ko-KR"/>
              </w:rPr>
              <w:t>n47A</w:t>
            </w:r>
          </w:p>
        </w:tc>
        <w:tc>
          <w:tcPr>
            <w:tcW w:w="5812" w:type="dxa"/>
          </w:tcPr>
          <w:p w:rsidR="008528FE" w:rsidRPr="00EF5447" w:rsidRDefault="008528FE" w:rsidP="00A57CC2">
            <w:pPr>
              <w:pStyle w:val="TAC"/>
              <w:rPr>
                <w:rFonts w:eastAsia="Malgun Gothic"/>
                <w:lang w:eastAsia="ko-KR"/>
              </w:rPr>
            </w:pPr>
            <w:r w:rsidRPr="00A255AE">
              <w:rPr>
                <w:rFonts w:eastAsia="Malgun Gothic"/>
                <w:lang w:val="fi-FI" w:eastAsia="ko-KR"/>
              </w:rPr>
              <w:t>V2X</w:t>
            </w:r>
            <w:r w:rsidRPr="00A255AE">
              <w:rPr>
                <w:rFonts w:eastAsia="Malgun Gothic" w:hint="eastAsia"/>
                <w:lang w:val="fi-FI" w:eastAsia="ko-KR"/>
              </w:rPr>
              <w:t>_3</w:t>
            </w:r>
            <w:r w:rsidRPr="00A255AE">
              <w:rPr>
                <w:rFonts w:eastAsia="Malgun Gothic"/>
                <w:lang w:val="fi-FI" w:eastAsia="ko-KR"/>
              </w:rPr>
              <w:t>A</w:t>
            </w:r>
            <w:r>
              <w:rPr>
                <w:rFonts w:hint="eastAsia"/>
                <w:lang w:val="fi-FI" w:eastAsia="zh-CN"/>
              </w:rPr>
              <w:t>_</w:t>
            </w:r>
            <w:r w:rsidRPr="00A255AE">
              <w:rPr>
                <w:rFonts w:eastAsia="Malgun Gothic" w:hint="eastAsia"/>
                <w:lang w:val="fi-FI" w:eastAsia="ko-KR"/>
              </w:rPr>
              <w:t>n</w:t>
            </w:r>
            <w:r w:rsidRPr="00A255AE">
              <w:rPr>
                <w:rFonts w:eastAsia="Malgun Gothic"/>
                <w:lang w:val="fi-FI" w:eastAsia="ko-KR"/>
              </w:rPr>
              <w:t>47A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lang w:eastAsia="fi-FI"/>
              </w:rPr>
            </w:pPr>
            <w:r w:rsidRPr="00EF5447">
              <w:rPr>
                <w:rFonts w:eastAsia="Malgun Gothic"/>
                <w:lang w:eastAsia="ko-KR"/>
              </w:rPr>
              <w:t>V2X_20A</w:t>
            </w:r>
            <w:r>
              <w:rPr>
                <w:rFonts w:hint="eastAsia"/>
                <w:lang w:val="fi-FI" w:eastAsia="zh-CN"/>
              </w:rPr>
              <w:t>_</w:t>
            </w:r>
            <w:r w:rsidRPr="00EF5447">
              <w:rPr>
                <w:rFonts w:eastAsia="Malgun Gothic"/>
                <w:lang w:eastAsia="ko-KR"/>
              </w:rPr>
              <w:t>n38A</w:t>
            </w:r>
          </w:p>
        </w:tc>
        <w:tc>
          <w:tcPr>
            <w:tcW w:w="5812" w:type="dxa"/>
          </w:tcPr>
          <w:p w:rsidR="008528FE" w:rsidRPr="00EF5447" w:rsidRDefault="008528FE" w:rsidP="00A57CC2">
            <w:pPr>
              <w:pStyle w:val="TAC"/>
              <w:rPr>
                <w:lang w:eastAsia="fi-FI"/>
              </w:rPr>
            </w:pPr>
            <w:r w:rsidRPr="00EF5447">
              <w:rPr>
                <w:rFonts w:eastAsia="Malgun Gothic"/>
                <w:lang w:eastAsia="ko-KR"/>
              </w:rPr>
              <w:t>V2X_20A</w:t>
            </w:r>
            <w:r>
              <w:rPr>
                <w:rFonts w:hint="eastAsia"/>
                <w:lang w:val="fi-FI" w:eastAsia="zh-CN"/>
              </w:rPr>
              <w:t>_</w:t>
            </w:r>
            <w:r w:rsidRPr="00EF5447">
              <w:rPr>
                <w:rFonts w:eastAsia="Malgun Gothic"/>
                <w:lang w:eastAsia="ko-KR"/>
              </w:rPr>
              <w:t>n38A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sidRPr="00EF5447">
              <w:t>V2X_n</w:t>
            </w:r>
            <w:r w:rsidRPr="00EF5447">
              <w:rPr>
                <w:lang w:eastAsia="zh-CN"/>
              </w:rPr>
              <w:t>39A</w:t>
            </w:r>
            <w:r>
              <w:rPr>
                <w:rFonts w:hint="eastAsia"/>
                <w:lang w:val="fi-FI" w:eastAsia="zh-CN"/>
              </w:rPr>
              <w:t>_</w:t>
            </w:r>
            <w:r w:rsidRPr="00EF5447">
              <w:t>47</w:t>
            </w:r>
            <w:r w:rsidRPr="00EF5447">
              <w:rPr>
                <w:lang w:eastAsia="zh-CN"/>
              </w:rPr>
              <w:t>A</w:t>
            </w:r>
          </w:p>
        </w:tc>
        <w:tc>
          <w:tcPr>
            <w:tcW w:w="5812" w:type="dxa"/>
          </w:tcPr>
          <w:p w:rsidR="008528FE" w:rsidRPr="00EF5447" w:rsidRDefault="008528FE" w:rsidP="00A57CC2">
            <w:pPr>
              <w:pStyle w:val="TAC"/>
              <w:rPr>
                <w:rFonts w:eastAsia="Malgun Gothic"/>
                <w:lang w:eastAsia="ko-KR"/>
              </w:rPr>
            </w:pPr>
            <w:r w:rsidRPr="00EF5447">
              <w:t>V2X_n</w:t>
            </w:r>
            <w:r w:rsidRPr="00EF5447">
              <w:rPr>
                <w:lang w:eastAsia="zh-CN"/>
              </w:rPr>
              <w:t>39A</w:t>
            </w:r>
            <w:r>
              <w:rPr>
                <w:rFonts w:hint="eastAsia"/>
                <w:lang w:val="fi-FI" w:eastAsia="zh-CN"/>
              </w:rPr>
              <w:t>_</w:t>
            </w:r>
            <w:r w:rsidRPr="00EF5447">
              <w:t>47</w:t>
            </w:r>
            <w:r w:rsidRPr="00EF5447">
              <w:rPr>
                <w:lang w:eastAsia="zh-CN"/>
              </w:rPr>
              <w:t>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sidRPr="00EF5447">
              <w:t>V2X_</w:t>
            </w:r>
            <w:r w:rsidRPr="00EF5447">
              <w:rPr>
                <w:lang w:eastAsia="zh-CN"/>
              </w:rPr>
              <w:t>39A</w:t>
            </w:r>
            <w:r>
              <w:rPr>
                <w:rFonts w:hint="eastAsia"/>
                <w:lang w:val="fi-FI" w:eastAsia="zh-CN"/>
              </w:rPr>
              <w:t>_</w:t>
            </w:r>
            <w:r w:rsidRPr="00EF5447">
              <w:rPr>
                <w:lang w:eastAsia="zh-CN"/>
              </w:rPr>
              <w:t>n</w:t>
            </w:r>
            <w:r w:rsidRPr="00EF5447">
              <w:t>47</w:t>
            </w:r>
            <w:r w:rsidRPr="00EF5447">
              <w:rPr>
                <w:lang w:eastAsia="zh-CN"/>
              </w:rPr>
              <w:t>A</w:t>
            </w:r>
          </w:p>
        </w:tc>
        <w:tc>
          <w:tcPr>
            <w:tcW w:w="5812" w:type="dxa"/>
          </w:tcPr>
          <w:p w:rsidR="008528FE" w:rsidRPr="00EF5447" w:rsidRDefault="008528FE" w:rsidP="00A57CC2">
            <w:pPr>
              <w:pStyle w:val="TAC"/>
              <w:rPr>
                <w:rFonts w:eastAsia="Malgun Gothic"/>
                <w:lang w:eastAsia="ko-KR"/>
              </w:rPr>
            </w:pPr>
            <w:r w:rsidRPr="00EF5447">
              <w:t>V2X_</w:t>
            </w:r>
            <w:r w:rsidRPr="00EF5447">
              <w:rPr>
                <w:lang w:eastAsia="zh-CN"/>
              </w:rPr>
              <w:t>39A</w:t>
            </w:r>
            <w:r>
              <w:rPr>
                <w:rFonts w:hint="eastAsia"/>
                <w:lang w:val="fi-FI" w:eastAsia="zh-CN"/>
              </w:rPr>
              <w:t>_</w:t>
            </w:r>
            <w:r w:rsidRPr="00EF5447">
              <w:rPr>
                <w:lang w:eastAsia="zh-CN"/>
              </w:rPr>
              <w:t>n</w:t>
            </w:r>
            <w:r w:rsidRPr="00EF5447">
              <w:t>47</w:t>
            </w:r>
            <w:r w:rsidRPr="00EF5447">
              <w:rPr>
                <w:lang w:eastAsia="zh-CN"/>
              </w:rPr>
              <w:t>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sidRPr="00EF5447">
              <w:t>V2X_n</w:t>
            </w:r>
            <w:r w:rsidRPr="00EF5447">
              <w:rPr>
                <w:lang w:eastAsia="zh-CN"/>
              </w:rPr>
              <w:t>40A</w:t>
            </w:r>
            <w:r>
              <w:rPr>
                <w:rFonts w:hint="eastAsia"/>
                <w:lang w:val="fi-FI" w:eastAsia="zh-CN"/>
              </w:rPr>
              <w:t>_</w:t>
            </w:r>
            <w:r w:rsidRPr="00EF5447">
              <w:t>47</w:t>
            </w:r>
            <w:r w:rsidRPr="00EF5447">
              <w:rPr>
                <w:lang w:eastAsia="zh-CN"/>
              </w:rPr>
              <w:t>A</w:t>
            </w:r>
          </w:p>
        </w:tc>
        <w:tc>
          <w:tcPr>
            <w:tcW w:w="5812" w:type="dxa"/>
          </w:tcPr>
          <w:p w:rsidR="008528FE" w:rsidRPr="00EF5447" w:rsidRDefault="008528FE" w:rsidP="00A57CC2">
            <w:pPr>
              <w:pStyle w:val="TAC"/>
              <w:rPr>
                <w:rFonts w:eastAsia="Malgun Gothic"/>
                <w:lang w:eastAsia="ko-KR"/>
              </w:rPr>
            </w:pPr>
            <w:r w:rsidRPr="00EF5447">
              <w:t>V2X_n</w:t>
            </w:r>
            <w:r w:rsidRPr="00EF5447">
              <w:rPr>
                <w:lang w:eastAsia="zh-CN"/>
              </w:rPr>
              <w:t>40A</w:t>
            </w:r>
            <w:r>
              <w:rPr>
                <w:rFonts w:hint="eastAsia"/>
                <w:lang w:val="fi-FI" w:eastAsia="zh-CN"/>
              </w:rPr>
              <w:t>_</w:t>
            </w:r>
            <w:r w:rsidRPr="00EF5447">
              <w:t>47</w:t>
            </w:r>
            <w:r w:rsidRPr="00EF5447">
              <w:rPr>
                <w:lang w:eastAsia="zh-CN"/>
              </w:rPr>
              <w:t>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sidRPr="00EF5447">
              <w:t>V2X_</w:t>
            </w:r>
            <w:r w:rsidRPr="00EF5447">
              <w:rPr>
                <w:lang w:eastAsia="zh-CN"/>
              </w:rPr>
              <w:t>40A</w:t>
            </w:r>
            <w:r>
              <w:rPr>
                <w:rFonts w:hint="eastAsia"/>
                <w:lang w:val="fi-FI" w:eastAsia="zh-CN"/>
              </w:rPr>
              <w:t>_</w:t>
            </w:r>
            <w:r w:rsidRPr="00EF5447">
              <w:rPr>
                <w:lang w:eastAsia="zh-CN"/>
              </w:rPr>
              <w:t>n</w:t>
            </w:r>
            <w:r w:rsidRPr="00EF5447">
              <w:t>47</w:t>
            </w:r>
            <w:r w:rsidRPr="00EF5447">
              <w:rPr>
                <w:lang w:eastAsia="zh-CN"/>
              </w:rPr>
              <w:t>A</w:t>
            </w:r>
          </w:p>
        </w:tc>
        <w:tc>
          <w:tcPr>
            <w:tcW w:w="5812" w:type="dxa"/>
          </w:tcPr>
          <w:p w:rsidR="008528FE" w:rsidRPr="00EF5447" w:rsidRDefault="008528FE" w:rsidP="00A57CC2">
            <w:pPr>
              <w:pStyle w:val="TAC"/>
              <w:rPr>
                <w:rFonts w:eastAsia="Malgun Gothic"/>
                <w:lang w:eastAsia="ko-KR"/>
              </w:rPr>
            </w:pPr>
            <w:r w:rsidRPr="00EF5447">
              <w:t>V2X_</w:t>
            </w:r>
            <w:r w:rsidRPr="00EF5447">
              <w:rPr>
                <w:lang w:eastAsia="zh-CN"/>
              </w:rPr>
              <w:t>40A</w:t>
            </w:r>
            <w:r>
              <w:rPr>
                <w:rFonts w:hint="eastAsia"/>
                <w:lang w:val="fi-FI" w:eastAsia="zh-CN"/>
              </w:rPr>
              <w:t>_</w:t>
            </w:r>
            <w:r w:rsidRPr="00EF5447">
              <w:rPr>
                <w:lang w:eastAsia="zh-CN"/>
              </w:rPr>
              <w:t>n</w:t>
            </w:r>
            <w:r w:rsidRPr="00EF5447">
              <w:t>47</w:t>
            </w:r>
            <w:r w:rsidRPr="00EF5447">
              <w:rPr>
                <w:lang w:eastAsia="zh-CN"/>
              </w:rPr>
              <w:t>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sidRPr="00EF5447">
              <w:rPr>
                <w:rFonts w:eastAsia="Malgun Gothic"/>
                <w:lang w:eastAsia="ko-KR"/>
              </w:rPr>
              <w:t>V2X_n71A</w:t>
            </w:r>
            <w:r>
              <w:rPr>
                <w:rFonts w:hint="eastAsia"/>
                <w:lang w:val="fi-FI" w:eastAsia="zh-CN"/>
              </w:rPr>
              <w:t>_</w:t>
            </w:r>
            <w:r w:rsidRPr="00EF5447">
              <w:rPr>
                <w:rFonts w:eastAsia="Malgun Gothic"/>
                <w:lang w:eastAsia="ko-KR"/>
              </w:rPr>
              <w:t>47A</w:t>
            </w:r>
          </w:p>
        </w:tc>
        <w:tc>
          <w:tcPr>
            <w:tcW w:w="5812" w:type="dxa"/>
          </w:tcPr>
          <w:p w:rsidR="008528FE" w:rsidRPr="00EF5447" w:rsidRDefault="008528FE" w:rsidP="00A57CC2">
            <w:pPr>
              <w:pStyle w:val="TAC"/>
              <w:rPr>
                <w:lang w:eastAsia="ja-JP"/>
              </w:rPr>
            </w:pPr>
            <w:r w:rsidRPr="00EF5447">
              <w:rPr>
                <w:rFonts w:eastAsia="Malgun Gothic"/>
                <w:lang w:eastAsia="ko-KR"/>
              </w:rPr>
              <w:t>V2X_n71A</w:t>
            </w:r>
            <w:r>
              <w:rPr>
                <w:rFonts w:hint="eastAsia"/>
                <w:lang w:val="fi-FI" w:eastAsia="zh-CN"/>
              </w:rPr>
              <w:t>_</w:t>
            </w:r>
            <w:r w:rsidRPr="00EF5447">
              <w:rPr>
                <w:rFonts w:eastAsia="Malgun Gothic"/>
                <w:lang w:eastAsia="ko-KR"/>
              </w:rPr>
              <w:t>47A</w:t>
            </w:r>
          </w:p>
        </w:tc>
      </w:tr>
      <w:tr w:rsidR="008528FE" w:rsidRPr="00EF5447" w:rsidTr="00A57CC2">
        <w:trPr>
          <w:trHeight w:val="187"/>
          <w:jc w:val="center"/>
        </w:trPr>
        <w:tc>
          <w:tcPr>
            <w:tcW w:w="3114" w:type="dxa"/>
            <w:shd w:val="clear" w:color="auto" w:fill="auto"/>
            <w:noWrap/>
          </w:tcPr>
          <w:p w:rsidR="008528FE" w:rsidRPr="00EF5447" w:rsidRDefault="008528FE" w:rsidP="00A57CC2">
            <w:pPr>
              <w:pStyle w:val="TAC"/>
              <w:rPr>
                <w:rFonts w:eastAsia="Malgun Gothic"/>
                <w:lang w:eastAsia="ko-KR"/>
              </w:rPr>
            </w:pPr>
            <w:r>
              <w:rPr>
                <w:rFonts w:eastAsia="Malgun Gothic" w:hint="eastAsia"/>
                <w:lang w:val="fi-FI" w:eastAsia="ko-KR"/>
              </w:rPr>
              <w:t>V2X_n</w:t>
            </w:r>
            <w:r>
              <w:rPr>
                <w:rFonts w:eastAsia="Malgun Gothic"/>
                <w:lang w:val="fi-FI" w:eastAsia="ko-KR"/>
              </w:rPr>
              <w:t>7</w:t>
            </w:r>
            <w:r>
              <w:rPr>
                <w:rFonts w:hint="eastAsia"/>
                <w:lang w:val="fi-FI" w:eastAsia="zh-CN"/>
              </w:rPr>
              <w:t>8</w:t>
            </w:r>
            <w:r>
              <w:rPr>
                <w:rFonts w:eastAsia="Malgun Gothic" w:hint="eastAsia"/>
                <w:lang w:val="fi-FI" w:eastAsia="ko-KR"/>
              </w:rPr>
              <w:t>A</w:t>
            </w:r>
            <w:r>
              <w:rPr>
                <w:rFonts w:hint="eastAsia"/>
                <w:lang w:val="fi-FI" w:eastAsia="zh-CN"/>
              </w:rPr>
              <w:t>_</w:t>
            </w:r>
            <w:r>
              <w:rPr>
                <w:rFonts w:eastAsia="Malgun Gothic"/>
                <w:lang w:val="fi-FI" w:eastAsia="ko-KR"/>
              </w:rPr>
              <w:t>47</w:t>
            </w:r>
            <w:r>
              <w:rPr>
                <w:rFonts w:eastAsia="Malgun Gothic" w:hint="eastAsia"/>
                <w:lang w:val="fi-FI" w:eastAsia="ko-KR"/>
              </w:rPr>
              <w:t>A</w:t>
            </w:r>
          </w:p>
        </w:tc>
        <w:tc>
          <w:tcPr>
            <w:tcW w:w="5812" w:type="dxa"/>
          </w:tcPr>
          <w:p w:rsidR="008528FE" w:rsidRPr="00EF5447" w:rsidRDefault="008528FE" w:rsidP="00A57CC2">
            <w:pPr>
              <w:pStyle w:val="TAC"/>
              <w:rPr>
                <w:rFonts w:eastAsia="Malgun Gothic"/>
                <w:lang w:eastAsia="ko-KR"/>
              </w:rPr>
            </w:pPr>
            <w:r>
              <w:rPr>
                <w:rFonts w:eastAsia="Malgun Gothic" w:hint="eastAsia"/>
                <w:lang w:val="fi-FI" w:eastAsia="ko-KR"/>
              </w:rPr>
              <w:t>V2X_n</w:t>
            </w:r>
            <w:r>
              <w:rPr>
                <w:rFonts w:eastAsia="Malgun Gothic"/>
                <w:lang w:val="fi-FI" w:eastAsia="ko-KR"/>
              </w:rPr>
              <w:t>7</w:t>
            </w:r>
            <w:r>
              <w:rPr>
                <w:rFonts w:hint="eastAsia"/>
                <w:lang w:val="fi-FI" w:eastAsia="zh-CN"/>
              </w:rPr>
              <w:t>8</w:t>
            </w:r>
            <w:r>
              <w:rPr>
                <w:rFonts w:eastAsia="Malgun Gothic" w:hint="eastAsia"/>
                <w:lang w:val="fi-FI" w:eastAsia="ko-KR"/>
              </w:rPr>
              <w:t>A</w:t>
            </w:r>
            <w:r>
              <w:rPr>
                <w:rFonts w:hint="eastAsia"/>
                <w:lang w:val="fi-FI" w:eastAsia="zh-CN"/>
              </w:rPr>
              <w:t>_</w:t>
            </w:r>
            <w:r>
              <w:rPr>
                <w:rFonts w:eastAsia="Malgun Gothic"/>
                <w:lang w:val="fi-FI" w:eastAsia="ko-KR"/>
              </w:rPr>
              <w:t>47</w:t>
            </w:r>
            <w:r>
              <w:rPr>
                <w:rFonts w:eastAsia="Malgun Gothic" w:hint="eastAsia"/>
                <w:lang w:val="fi-FI" w:eastAsia="ko-KR"/>
              </w:rPr>
              <w:t>A</w:t>
            </w:r>
          </w:p>
        </w:tc>
      </w:tr>
      <w:tr w:rsidR="008528FE" w:rsidRPr="00EF5447" w:rsidTr="00A57CC2">
        <w:trPr>
          <w:trHeight w:val="187"/>
          <w:jc w:val="center"/>
        </w:trPr>
        <w:tc>
          <w:tcPr>
            <w:tcW w:w="3114" w:type="dxa"/>
            <w:shd w:val="clear" w:color="auto" w:fill="auto"/>
            <w:noWrap/>
          </w:tcPr>
          <w:p w:rsidR="008528FE" w:rsidRDefault="008528FE" w:rsidP="00A57CC2">
            <w:pPr>
              <w:pStyle w:val="TAC"/>
              <w:rPr>
                <w:rFonts w:eastAsia="Malgun Gothic"/>
                <w:lang w:val="fi-FI" w:eastAsia="ko-KR"/>
              </w:rPr>
            </w:pPr>
            <w:r>
              <w:rPr>
                <w:rFonts w:eastAsia="Malgun Gothic" w:hint="eastAsia"/>
                <w:lang w:val="fi-FI" w:eastAsia="ko-KR"/>
              </w:rPr>
              <w:t>V2X_n</w:t>
            </w:r>
            <w:r>
              <w:rPr>
                <w:rFonts w:eastAsia="Malgun Gothic"/>
                <w:lang w:val="fi-FI" w:eastAsia="ko-KR"/>
              </w:rPr>
              <w:t>7</w:t>
            </w:r>
            <w:r>
              <w:rPr>
                <w:rFonts w:hint="eastAsia"/>
                <w:lang w:val="fi-FI" w:eastAsia="zh-CN"/>
              </w:rPr>
              <w:t>9</w:t>
            </w:r>
            <w:r>
              <w:rPr>
                <w:rFonts w:eastAsia="Malgun Gothic" w:hint="eastAsia"/>
                <w:lang w:val="fi-FI" w:eastAsia="ko-KR"/>
              </w:rPr>
              <w:t>A</w:t>
            </w:r>
            <w:r>
              <w:rPr>
                <w:rFonts w:hint="eastAsia"/>
                <w:lang w:val="fi-FI" w:eastAsia="zh-CN"/>
              </w:rPr>
              <w:t>_</w:t>
            </w:r>
            <w:r>
              <w:rPr>
                <w:rFonts w:eastAsia="Malgun Gothic"/>
                <w:lang w:val="fi-FI" w:eastAsia="ko-KR"/>
              </w:rPr>
              <w:t>47</w:t>
            </w:r>
            <w:r>
              <w:rPr>
                <w:rFonts w:eastAsia="Malgun Gothic" w:hint="eastAsia"/>
                <w:lang w:val="fi-FI" w:eastAsia="ko-KR"/>
              </w:rPr>
              <w:t>A</w:t>
            </w:r>
          </w:p>
        </w:tc>
        <w:tc>
          <w:tcPr>
            <w:tcW w:w="5812" w:type="dxa"/>
          </w:tcPr>
          <w:p w:rsidR="008528FE" w:rsidRDefault="008528FE" w:rsidP="00A57CC2">
            <w:pPr>
              <w:pStyle w:val="TAC"/>
              <w:rPr>
                <w:rFonts w:eastAsia="Malgun Gothic"/>
                <w:lang w:val="fi-FI" w:eastAsia="ko-KR"/>
              </w:rPr>
            </w:pPr>
            <w:r>
              <w:rPr>
                <w:rFonts w:eastAsia="Malgun Gothic" w:hint="eastAsia"/>
                <w:lang w:val="fi-FI" w:eastAsia="ko-KR"/>
              </w:rPr>
              <w:t>V2X_n</w:t>
            </w:r>
            <w:r>
              <w:rPr>
                <w:rFonts w:eastAsia="Malgun Gothic"/>
                <w:lang w:val="fi-FI" w:eastAsia="ko-KR"/>
              </w:rPr>
              <w:t>7</w:t>
            </w:r>
            <w:r>
              <w:rPr>
                <w:rFonts w:hint="eastAsia"/>
                <w:lang w:val="fi-FI" w:eastAsia="zh-CN"/>
              </w:rPr>
              <w:t>9</w:t>
            </w:r>
            <w:r>
              <w:rPr>
                <w:rFonts w:eastAsia="Malgun Gothic" w:hint="eastAsia"/>
                <w:lang w:val="fi-FI" w:eastAsia="ko-KR"/>
              </w:rPr>
              <w:t>A</w:t>
            </w:r>
            <w:r>
              <w:rPr>
                <w:rFonts w:hint="eastAsia"/>
                <w:lang w:val="fi-FI" w:eastAsia="zh-CN"/>
              </w:rPr>
              <w:t>_</w:t>
            </w:r>
            <w:r>
              <w:rPr>
                <w:rFonts w:eastAsia="Malgun Gothic"/>
                <w:lang w:val="fi-FI" w:eastAsia="ko-KR"/>
              </w:rPr>
              <w:t>47</w:t>
            </w:r>
            <w:r>
              <w:rPr>
                <w:rFonts w:eastAsia="Malgun Gothic" w:hint="eastAsia"/>
                <w:lang w:val="fi-FI" w:eastAsia="ko-KR"/>
              </w:rPr>
              <w:t>A</w:t>
            </w:r>
          </w:p>
        </w:tc>
      </w:tr>
      <w:tr w:rsidR="008528FE" w:rsidRPr="00EF5447" w:rsidTr="00A57CC2">
        <w:trPr>
          <w:trHeight w:val="187"/>
          <w:jc w:val="center"/>
        </w:trPr>
        <w:tc>
          <w:tcPr>
            <w:tcW w:w="8926" w:type="dxa"/>
            <w:gridSpan w:val="2"/>
            <w:shd w:val="clear" w:color="auto" w:fill="auto"/>
            <w:noWrap/>
          </w:tcPr>
          <w:p w:rsidR="008528FE" w:rsidRPr="00EF5447" w:rsidRDefault="008528FE" w:rsidP="00A57CC2">
            <w:pPr>
              <w:pStyle w:val="TAN"/>
              <w:rPr>
                <w:lang w:eastAsia="fi-FI"/>
              </w:rPr>
            </w:pPr>
            <w:r w:rsidRPr="00EF5447">
              <w:t>NOTE 1:</w:t>
            </w:r>
            <w:r w:rsidRPr="00EF5447">
              <w:tab/>
              <w:t>V2X transmission configurations are the configurations supported by the present release of specifications.</w:t>
            </w:r>
          </w:p>
        </w:tc>
      </w:tr>
    </w:tbl>
    <w:p w:rsidR="008528FE" w:rsidRPr="00EF5447" w:rsidRDefault="008528FE" w:rsidP="008528FE"/>
    <w:p w:rsidR="00CD5054" w:rsidRPr="00223C33" w:rsidRDefault="00CD5054" w:rsidP="00223C33">
      <w:pPr>
        <w:rPr>
          <w:rFonts w:ascii="Arial" w:hAnsi="Arial" w:cs="Arial"/>
          <w:i/>
          <w:color w:val="FF0000"/>
          <w:sz w:val="32"/>
          <w:szCs w:val="32"/>
        </w:rPr>
      </w:pPr>
      <w:r w:rsidRPr="00223C33">
        <w:rPr>
          <w:rFonts w:ascii="Arial" w:hAnsi="Arial" w:cs="Arial" w:hint="eastAsia"/>
          <w:i/>
          <w:color w:val="FF0000"/>
          <w:sz w:val="32"/>
          <w:szCs w:val="32"/>
        </w:rPr>
        <w:t>&lt;End of Change 2&gt;</w:t>
      </w:r>
    </w:p>
    <w:p w:rsidR="00B65F1A" w:rsidRPr="005D473D" w:rsidRDefault="00B65F1A" w:rsidP="00CD5054">
      <w:pPr>
        <w:rPr>
          <w:b/>
          <w:color w:val="FF0000"/>
          <w:lang w:eastAsia="zh-CN"/>
        </w:rPr>
      </w:pPr>
    </w:p>
    <w:p w:rsidR="00CD5054" w:rsidRDefault="00CD5054" w:rsidP="0090167E">
      <w:pPr>
        <w:rPr>
          <w:lang w:eastAsia="zh-CN"/>
        </w:rPr>
      </w:pPr>
    </w:p>
    <w:p w:rsidR="00ED7D50" w:rsidRPr="00223C33" w:rsidRDefault="00ED7D50" w:rsidP="00223C33">
      <w:pPr>
        <w:rPr>
          <w:rFonts w:ascii="Arial" w:hAnsi="Arial" w:cs="Arial"/>
          <w:i/>
          <w:color w:val="FF0000"/>
          <w:sz w:val="32"/>
          <w:szCs w:val="32"/>
        </w:rPr>
      </w:pPr>
      <w:r w:rsidRPr="00223C33">
        <w:rPr>
          <w:rFonts w:ascii="Arial" w:hAnsi="Arial" w:cs="Arial" w:hint="eastAsia"/>
          <w:i/>
          <w:color w:val="FF0000"/>
          <w:sz w:val="32"/>
          <w:szCs w:val="32"/>
        </w:rPr>
        <w:t xml:space="preserve">&lt;Start of Change </w:t>
      </w:r>
      <w:r w:rsidR="00701D38">
        <w:rPr>
          <w:rFonts w:ascii="Arial" w:hAnsi="Arial" w:cs="Arial" w:hint="eastAsia"/>
          <w:i/>
          <w:color w:val="FF0000"/>
          <w:sz w:val="32"/>
          <w:szCs w:val="32"/>
          <w:lang w:eastAsia="zh-CN"/>
        </w:rPr>
        <w:t>3</w:t>
      </w:r>
      <w:r w:rsidRPr="00223C33">
        <w:rPr>
          <w:rFonts w:ascii="Arial" w:hAnsi="Arial" w:cs="Arial" w:hint="eastAsia"/>
          <w:i/>
          <w:color w:val="FF0000"/>
          <w:sz w:val="32"/>
          <w:szCs w:val="32"/>
        </w:rPr>
        <w:t>&gt;</w:t>
      </w:r>
    </w:p>
    <w:p w:rsidR="0084429B" w:rsidRPr="00EF5447" w:rsidRDefault="0084429B" w:rsidP="0084429B">
      <w:pPr>
        <w:pStyle w:val="5"/>
      </w:pPr>
      <w:bookmarkStart w:id="157" w:name="_Toc61378355"/>
      <w:bookmarkStart w:id="158" w:name="_Toc61378830"/>
      <w:bookmarkStart w:id="159" w:name="_Toc67954022"/>
      <w:bookmarkStart w:id="160" w:name="_Toc68733689"/>
      <w:bookmarkStart w:id="161" w:name="_Toc68785005"/>
      <w:bookmarkStart w:id="162" w:name="_Toc76736965"/>
      <w:bookmarkStart w:id="163" w:name="_Toc77241377"/>
      <w:bookmarkStart w:id="164" w:name="_Toc77241882"/>
      <w:bookmarkStart w:id="165" w:name="_Toc83743258"/>
      <w:bookmarkStart w:id="166" w:name="_Toc83909779"/>
      <w:r w:rsidRPr="00EF5447">
        <w:t>6.5E.3.2.2</w:t>
      </w:r>
      <w:r w:rsidRPr="00EF5447">
        <w:tab/>
        <w:t>Spurious emission band UE co-existence</w:t>
      </w:r>
      <w:bookmarkEnd w:id="157"/>
      <w:bookmarkEnd w:id="158"/>
      <w:bookmarkEnd w:id="159"/>
      <w:bookmarkEnd w:id="160"/>
      <w:bookmarkEnd w:id="161"/>
      <w:bookmarkEnd w:id="162"/>
      <w:bookmarkEnd w:id="163"/>
      <w:bookmarkEnd w:id="164"/>
      <w:bookmarkEnd w:id="165"/>
      <w:bookmarkEnd w:id="166"/>
    </w:p>
    <w:p w:rsidR="0084429B" w:rsidRPr="00EF5447" w:rsidRDefault="0084429B" w:rsidP="0084429B">
      <w:pPr>
        <w:rPr>
          <w:rFonts w:cs="v5.0.0"/>
        </w:rPr>
      </w:pPr>
      <w:r w:rsidRPr="00EF5447">
        <w:rPr>
          <w:noProof/>
        </w:rPr>
        <w:t xml:space="preserve">For the inter-band con-current NR V2X operation, </w:t>
      </w:r>
      <w:r w:rsidRPr="00EF5447">
        <w:t xml:space="preserve">the UE-coexistence </w:t>
      </w:r>
      <w:r w:rsidRPr="00EF5447">
        <w:rPr>
          <w:rFonts w:cs="v5.0.0"/>
        </w:rPr>
        <w:t xml:space="preserve">requirements in Table </w:t>
      </w:r>
      <w:r w:rsidRPr="00EF5447">
        <w:t xml:space="preserve">6.5E.3.2.2-1 </w:t>
      </w:r>
      <w:r w:rsidRPr="00EF5447">
        <w:rPr>
          <w:rFonts w:cs="v5.0.0"/>
        </w:rPr>
        <w:t xml:space="preserve">apply </w:t>
      </w:r>
      <w:r w:rsidRPr="00EF5447">
        <w:t xml:space="preserve">for the corresponding </w:t>
      </w:r>
      <w:r w:rsidRPr="00EF5447">
        <w:rPr>
          <w:rFonts w:cs="v5.0.0"/>
        </w:rPr>
        <w:t xml:space="preserve">inter-band </w:t>
      </w:r>
      <w:r w:rsidRPr="00EF5447">
        <w:t xml:space="preserve">con-current operation with transmission assigned to both E-UTRA uplink in licensed band and </w:t>
      </w:r>
      <w:proofErr w:type="spellStart"/>
      <w:r w:rsidRPr="00EF5447">
        <w:t>sidelink</w:t>
      </w:r>
      <w:proofErr w:type="spellEnd"/>
      <w:r w:rsidRPr="00EF5447">
        <w:t xml:space="preserve"> in NR Band n47</w:t>
      </w:r>
      <w:r w:rsidRPr="00EF5447">
        <w:rPr>
          <w:rFonts w:cs="v5.0.0"/>
        </w:rPr>
        <w:t>.</w:t>
      </w:r>
    </w:p>
    <w:p w:rsidR="0084429B" w:rsidRPr="00EF5447" w:rsidRDefault="0084429B" w:rsidP="0084429B">
      <w:pPr>
        <w:pStyle w:val="TH"/>
      </w:pPr>
      <w:r w:rsidRPr="00EF5447">
        <w:lastRenderedPageBreak/>
        <w:t>Table 6.5E.3.2.2-1: Requirements for inter-band con-current V2X operation</w:t>
      </w:r>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77"/>
        <w:gridCol w:w="2892"/>
        <w:gridCol w:w="817"/>
        <w:gridCol w:w="382"/>
        <w:gridCol w:w="819"/>
        <w:gridCol w:w="1201"/>
        <w:gridCol w:w="901"/>
        <w:gridCol w:w="986"/>
      </w:tblGrid>
      <w:tr w:rsidR="0084429B" w:rsidRPr="00EF5447" w:rsidTr="00A57CC2">
        <w:trPr>
          <w:trHeight w:val="187"/>
          <w:jc w:val="center"/>
        </w:trPr>
        <w:tc>
          <w:tcPr>
            <w:tcW w:w="1477" w:type="dxa"/>
            <w:tcBorders>
              <w:top w:val="single" w:sz="4" w:space="0" w:color="auto"/>
              <w:left w:val="single" w:sz="4" w:space="0" w:color="auto"/>
              <w:bottom w:val="nil"/>
              <w:right w:val="single" w:sz="4" w:space="0" w:color="auto"/>
            </w:tcBorders>
            <w:shd w:val="clear" w:color="auto" w:fill="auto"/>
            <w:hideMark/>
          </w:tcPr>
          <w:p w:rsidR="0084429B" w:rsidRPr="00EF5447" w:rsidRDefault="0084429B" w:rsidP="00A57CC2">
            <w:pPr>
              <w:pStyle w:val="TAH"/>
            </w:pPr>
            <w:r w:rsidRPr="00EF5447">
              <w:t xml:space="preserve">V2X con-current operating band </w:t>
            </w:r>
            <w:proofErr w:type="spellStart"/>
            <w:r w:rsidRPr="00EF5447">
              <w:t>cofiguration</w:t>
            </w:r>
            <w:proofErr w:type="spellEnd"/>
          </w:p>
        </w:tc>
        <w:tc>
          <w:tcPr>
            <w:tcW w:w="7998" w:type="dxa"/>
            <w:gridSpan w:val="7"/>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H"/>
            </w:pPr>
            <w:r w:rsidRPr="00EF5447">
              <w:t>Spurious emission</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hideMark/>
          </w:tcPr>
          <w:p w:rsidR="0084429B" w:rsidRPr="00EF5447" w:rsidRDefault="0084429B" w:rsidP="00A57CC2">
            <w:pPr>
              <w:pStyle w:val="TAH"/>
            </w:pPr>
          </w:p>
        </w:tc>
        <w:tc>
          <w:tcPr>
            <w:tcW w:w="2892" w:type="dxa"/>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H"/>
            </w:pPr>
            <w:r w:rsidRPr="00EF5447">
              <w:t>Protected band</w:t>
            </w:r>
          </w:p>
        </w:tc>
        <w:tc>
          <w:tcPr>
            <w:tcW w:w="2018" w:type="dxa"/>
            <w:gridSpan w:val="3"/>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H"/>
            </w:pPr>
            <w:r w:rsidRPr="00EF5447">
              <w:t>Frequency range (MHz)</w:t>
            </w:r>
          </w:p>
        </w:tc>
        <w:tc>
          <w:tcPr>
            <w:tcW w:w="1201" w:type="dxa"/>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H"/>
            </w:pPr>
            <w:r w:rsidRPr="00EF5447">
              <w:t>Maximum Level (</w:t>
            </w:r>
            <w:proofErr w:type="spellStart"/>
            <w:r w:rsidRPr="00EF5447">
              <w:t>dBm</w:t>
            </w:r>
            <w:proofErr w:type="spellEnd"/>
            <w:r w:rsidRPr="00EF5447">
              <w:t>)</w:t>
            </w:r>
          </w:p>
        </w:tc>
        <w:tc>
          <w:tcPr>
            <w:tcW w:w="901" w:type="dxa"/>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H"/>
            </w:pPr>
            <w:r w:rsidRPr="00EF5447">
              <w:t>MBW (MHz)</w:t>
            </w:r>
          </w:p>
        </w:tc>
        <w:tc>
          <w:tcPr>
            <w:tcW w:w="986" w:type="dxa"/>
            <w:tcBorders>
              <w:top w:val="single" w:sz="4" w:space="0" w:color="auto"/>
              <w:left w:val="single" w:sz="4" w:space="0" w:color="auto"/>
              <w:bottom w:val="single" w:sz="4" w:space="0" w:color="auto"/>
              <w:right w:val="single" w:sz="4" w:space="0" w:color="auto"/>
            </w:tcBorders>
            <w:noWrap/>
            <w:hideMark/>
          </w:tcPr>
          <w:p w:rsidR="0084429B" w:rsidRPr="00EF5447" w:rsidRDefault="0084429B" w:rsidP="00A57CC2">
            <w:pPr>
              <w:pStyle w:val="TAH"/>
            </w:pPr>
            <w:r w:rsidRPr="00EF5447">
              <w:t>NOTE</w:t>
            </w:r>
          </w:p>
        </w:tc>
      </w:tr>
      <w:tr w:rsidR="00265C0E" w:rsidRPr="00EF5447" w:rsidTr="00446C84">
        <w:trPr>
          <w:trHeight w:val="187"/>
          <w:jc w:val="center"/>
          <w:ins w:id="167" w:author="CATT" w:date="2021-12-27T17:15:00Z"/>
        </w:trPr>
        <w:tc>
          <w:tcPr>
            <w:tcW w:w="1477" w:type="dxa"/>
            <w:tcBorders>
              <w:top w:val="single" w:sz="4" w:space="0" w:color="auto"/>
              <w:left w:val="single" w:sz="4" w:space="0" w:color="auto"/>
              <w:bottom w:val="nil"/>
              <w:right w:val="single" w:sz="4" w:space="0" w:color="auto"/>
            </w:tcBorders>
            <w:shd w:val="clear" w:color="auto" w:fill="auto"/>
          </w:tcPr>
          <w:p w:rsidR="00265C0E" w:rsidRPr="00265C0E" w:rsidRDefault="00265C0E" w:rsidP="00446C84">
            <w:pPr>
              <w:pStyle w:val="TAC"/>
              <w:rPr>
                <w:ins w:id="168" w:author="CATT" w:date="2021-12-27T17:15:00Z"/>
                <w:lang w:eastAsia="ko-KR"/>
              </w:rPr>
            </w:pPr>
            <w:ins w:id="169" w:author="CATT" w:date="2021-12-27T17:15:00Z">
              <w:r w:rsidRPr="00265C0E">
                <w:rPr>
                  <w:rFonts w:eastAsia="Malgun Gothic"/>
                  <w:lang w:val="fi-FI" w:eastAsia="ko-KR"/>
                  <w:rPrChange w:id="170" w:author="CATT" w:date="2021-12-27T17:15:00Z">
                    <w:rPr>
                      <w:rFonts w:ascii="Times New Roman" w:eastAsia="Malgun Gothic" w:hAnsi="Times New Roman"/>
                      <w:b/>
                      <w:sz w:val="20"/>
                      <w:lang w:val="fi-FI" w:eastAsia="ko-KR"/>
                    </w:rPr>
                  </w:rPrChange>
                </w:rPr>
                <w:t>V2X_</w:t>
              </w:r>
              <w:r w:rsidRPr="00265C0E">
                <w:rPr>
                  <w:rFonts w:eastAsia="Malgun Gothic"/>
                  <w:lang w:val="fi-FI" w:eastAsia="zh-CN"/>
                  <w:rPrChange w:id="171" w:author="CATT" w:date="2021-12-27T17:15:00Z">
                    <w:rPr>
                      <w:rFonts w:ascii="Times New Roman" w:eastAsia="Malgun Gothic" w:hAnsi="Times New Roman"/>
                      <w:b/>
                      <w:sz w:val="20"/>
                      <w:lang w:val="fi-FI" w:eastAsia="zh-CN"/>
                    </w:rPr>
                  </w:rPrChange>
                </w:rPr>
                <w:t>1</w:t>
              </w:r>
              <w:r w:rsidRPr="00265C0E">
                <w:rPr>
                  <w:rFonts w:eastAsia="Malgun Gothic"/>
                  <w:lang w:val="fi-FI" w:eastAsia="ko-KR"/>
                  <w:rPrChange w:id="172" w:author="CATT" w:date="2021-12-27T17:15:00Z">
                    <w:rPr>
                      <w:rFonts w:ascii="Times New Roman" w:eastAsia="Malgun Gothic" w:hAnsi="Times New Roman"/>
                      <w:b/>
                      <w:sz w:val="20"/>
                      <w:lang w:val="fi-FI" w:eastAsia="ko-KR"/>
                    </w:rPr>
                  </w:rPrChange>
                </w:rPr>
                <w:t>A</w:t>
              </w:r>
              <w:r w:rsidRPr="00265C0E">
                <w:rPr>
                  <w:lang w:val="fi-FI" w:eastAsia="zh-CN"/>
                  <w:rPrChange w:id="173" w:author="CATT" w:date="2021-12-27T17:15:00Z">
                    <w:rPr>
                      <w:rFonts w:ascii="Times New Roman" w:hAnsi="Times New Roman"/>
                      <w:b/>
                      <w:sz w:val="20"/>
                      <w:lang w:val="fi-FI" w:eastAsia="zh-CN"/>
                    </w:rPr>
                  </w:rPrChange>
                </w:rPr>
                <w:t>_</w:t>
              </w:r>
              <w:r w:rsidRPr="00265C0E">
                <w:rPr>
                  <w:rFonts w:eastAsia="Malgun Gothic"/>
                  <w:lang w:val="fi-FI" w:eastAsia="ko-KR"/>
                  <w:rPrChange w:id="174" w:author="CATT" w:date="2021-12-27T17:15:00Z">
                    <w:rPr>
                      <w:rFonts w:ascii="Times New Roman" w:eastAsia="Malgun Gothic" w:hAnsi="Times New Roman"/>
                      <w:b/>
                      <w:sz w:val="20"/>
                      <w:lang w:val="fi-FI" w:eastAsia="ko-KR"/>
                    </w:rPr>
                  </w:rPrChange>
                </w:rPr>
                <w:t>n47A</w:t>
              </w:r>
            </w:ins>
          </w:p>
        </w:tc>
        <w:tc>
          <w:tcPr>
            <w:tcW w:w="2892" w:type="dxa"/>
            <w:tcBorders>
              <w:top w:val="single" w:sz="4" w:space="0" w:color="auto"/>
              <w:left w:val="single" w:sz="4" w:space="0" w:color="auto"/>
              <w:bottom w:val="single" w:sz="4" w:space="0" w:color="auto"/>
              <w:right w:val="single" w:sz="4" w:space="0" w:color="auto"/>
            </w:tcBorders>
          </w:tcPr>
          <w:p w:rsidR="00265C0E" w:rsidRPr="000A3F1B" w:rsidRDefault="00265C0E" w:rsidP="00446C84">
            <w:pPr>
              <w:pStyle w:val="21"/>
              <w:jc w:val="center"/>
              <w:rPr>
                <w:ins w:id="175" w:author="CATT" w:date="2021-12-27T17:15:00Z"/>
                <w:lang w:val="sv-SE" w:eastAsia="zh-CN"/>
              </w:rPr>
            </w:pPr>
            <w:ins w:id="176" w:author="CATT" w:date="2021-12-27T17:15:00Z">
              <w:r w:rsidRPr="009960ED">
                <w:rPr>
                  <w:rFonts w:ascii="Arial" w:eastAsiaTheme="minorEastAsia" w:hAnsi="Arial"/>
                  <w:sz w:val="18"/>
                  <w:lang w:val="sv-SE" w:eastAsia="ja-JP"/>
                </w:rPr>
                <w:t xml:space="preserve">E-UTRA Band 1, </w:t>
              </w:r>
            </w:ins>
            <w:ins w:id="177" w:author="CATT" w:date="2022-02-14T19:13:00Z">
              <w:r w:rsidR="008206CD">
                <w:rPr>
                  <w:rFonts w:ascii="Arial" w:eastAsiaTheme="minorEastAsia" w:hAnsi="Arial" w:hint="eastAsia"/>
                  <w:sz w:val="18"/>
                  <w:lang w:val="sv-SE" w:eastAsia="zh-CN"/>
                </w:rPr>
                <w:t xml:space="preserve">3, </w:t>
              </w:r>
            </w:ins>
            <w:ins w:id="178" w:author="CATT" w:date="2021-12-27T17:15:00Z">
              <w:r w:rsidRPr="002B77C5">
                <w:rPr>
                  <w:rFonts w:ascii="Arial" w:eastAsiaTheme="minorEastAsia" w:hAnsi="Arial"/>
                  <w:sz w:val="18"/>
                  <w:lang w:val="sv-SE" w:eastAsia="zh-CN"/>
                </w:rPr>
                <w:t xml:space="preserve">5, 7, 8, </w:t>
              </w:r>
            </w:ins>
            <w:ins w:id="179" w:author="CATT" w:date="2022-02-14T19:13:00Z">
              <w:r w:rsidR="008206CD">
                <w:rPr>
                  <w:rFonts w:ascii="Arial" w:eastAsiaTheme="minorEastAsia" w:hAnsi="Arial" w:hint="eastAsia"/>
                  <w:sz w:val="18"/>
                  <w:lang w:val="sv-SE" w:eastAsia="zh-CN"/>
                </w:rPr>
                <w:t xml:space="preserve">22, </w:t>
              </w:r>
            </w:ins>
            <w:ins w:id="180" w:author="CATT" w:date="2021-12-27T17:15:00Z">
              <w:r w:rsidR="008206CD">
                <w:rPr>
                  <w:rFonts w:ascii="Arial" w:eastAsiaTheme="minorEastAsia" w:hAnsi="Arial"/>
                  <w:sz w:val="18"/>
                  <w:lang w:val="sv-SE" w:eastAsia="zh-CN"/>
                </w:rPr>
                <w:t>26, 28, 34</w:t>
              </w:r>
              <w:r w:rsidRPr="002B77C5">
                <w:rPr>
                  <w:rFonts w:ascii="Arial" w:eastAsiaTheme="minorEastAsia" w:hAnsi="Arial"/>
                  <w:sz w:val="18"/>
                  <w:lang w:val="sv-SE" w:eastAsia="zh-CN"/>
                </w:rPr>
                <w:t xml:space="preserve">, 40, 41, </w:t>
              </w:r>
            </w:ins>
            <w:ins w:id="181" w:author="CATT" w:date="2022-02-14T19:13:00Z">
              <w:r w:rsidR="008206CD">
                <w:rPr>
                  <w:rFonts w:ascii="Arial" w:eastAsiaTheme="minorEastAsia" w:hAnsi="Arial" w:hint="eastAsia"/>
                  <w:sz w:val="18"/>
                  <w:lang w:val="sv-SE" w:eastAsia="zh-CN"/>
                </w:rPr>
                <w:t xml:space="preserve">42, </w:t>
              </w:r>
            </w:ins>
            <w:ins w:id="182" w:author="CATT" w:date="2021-12-27T17:15:00Z">
              <w:r w:rsidRPr="002B77C5">
                <w:rPr>
                  <w:rFonts w:ascii="Arial" w:eastAsiaTheme="minorEastAsia" w:hAnsi="Arial"/>
                  <w:sz w:val="18"/>
                  <w:lang w:val="sv-SE" w:eastAsia="zh-CN"/>
                </w:rPr>
                <w:t>44, 45, 65, 68, 72, 73</w:t>
              </w:r>
            </w:ins>
          </w:p>
          <w:p w:rsidR="00265C0E" w:rsidRPr="00EF5447" w:rsidRDefault="00265C0E">
            <w:pPr>
              <w:pStyle w:val="TAC"/>
              <w:rPr>
                <w:ins w:id="183" w:author="CATT" w:date="2021-12-27T17:15:00Z"/>
                <w:lang w:eastAsia="ja-JP"/>
              </w:rPr>
            </w:pPr>
            <w:ins w:id="184" w:author="CATT" w:date="2021-12-27T17:15:00Z">
              <w:r w:rsidRPr="00303010">
                <w:rPr>
                  <w:lang w:val="sv-SE" w:eastAsia="ja-JP"/>
                  <w:rPrChange w:id="185" w:author="CATT" w:date="2022-03-07T11:07:00Z">
                    <w:rPr>
                      <w:lang w:val="sv-SE" w:eastAsia="ja-JP"/>
                    </w:rPr>
                  </w:rPrChange>
                </w:rPr>
                <w:t xml:space="preserve">NR Band </w:t>
              </w:r>
            </w:ins>
            <w:ins w:id="186" w:author="CATT" w:date="2022-02-23T11:31:00Z">
              <w:r w:rsidR="007075AE" w:rsidRPr="00303010">
                <w:rPr>
                  <w:rFonts w:hint="eastAsia"/>
                  <w:lang w:val="sv-SE" w:eastAsia="zh-CN"/>
                  <w:rPrChange w:id="187" w:author="CATT" w:date="2022-03-07T11:07:00Z">
                    <w:rPr>
                      <w:rFonts w:hint="eastAsia"/>
                      <w:highlight w:val="yellow"/>
                      <w:lang w:val="sv-SE" w:eastAsia="zh-CN"/>
                    </w:rPr>
                  </w:rPrChange>
                </w:rPr>
                <w:t xml:space="preserve">n77, </w:t>
              </w:r>
            </w:ins>
            <w:ins w:id="188" w:author="CATT" w:date="2021-12-27T17:15:00Z">
              <w:r w:rsidRPr="00303010">
                <w:rPr>
                  <w:lang w:val="sv-SE" w:eastAsia="ja-JP"/>
                  <w:rPrChange w:id="189" w:author="CATT" w:date="2022-03-07T11:07:00Z">
                    <w:rPr>
                      <w:lang w:val="sv-SE" w:eastAsia="ja-JP"/>
                    </w:rPr>
                  </w:rPrChange>
                </w:rPr>
                <w:t>n7</w:t>
              </w:r>
            </w:ins>
            <w:ins w:id="190" w:author="CATT" w:date="2022-02-14T19:14:00Z">
              <w:r w:rsidR="008206CD" w:rsidRPr="00303010">
                <w:rPr>
                  <w:rFonts w:hint="eastAsia"/>
                  <w:lang w:val="sv-SE" w:eastAsia="zh-CN"/>
                  <w:rPrChange w:id="191" w:author="CATT" w:date="2022-03-07T11:07:00Z">
                    <w:rPr>
                      <w:rFonts w:hint="eastAsia"/>
                      <w:lang w:val="sv-SE" w:eastAsia="zh-CN"/>
                    </w:rPr>
                  </w:rPrChange>
                </w:rPr>
                <w:t>8</w:t>
              </w:r>
            </w:ins>
            <w:ins w:id="192" w:author="CATT" w:date="2021-12-27T17:15:00Z">
              <w:r w:rsidRPr="00303010">
                <w:rPr>
                  <w:lang w:val="sv-SE" w:eastAsia="ja-JP"/>
                  <w:rPrChange w:id="193" w:author="CATT" w:date="2022-03-07T11:07:00Z">
                    <w:rPr>
                      <w:lang w:val="sv-SE" w:eastAsia="ja-JP"/>
                    </w:rPr>
                  </w:rPrChange>
                </w:rPr>
                <w:t>, n7</w:t>
              </w:r>
              <w:r w:rsidRPr="002B77C5">
                <w:rPr>
                  <w:lang w:val="sv-SE" w:eastAsia="ja-JP"/>
                </w:rPr>
                <w:t>9</w:t>
              </w:r>
            </w:ins>
          </w:p>
        </w:tc>
        <w:tc>
          <w:tcPr>
            <w:tcW w:w="817"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194" w:author="CATT" w:date="2021-12-27T17:15:00Z"/>
              </w:rPr>
            </w:pPr>
            <w:proofErr w:type="spellStart"/>
            <w:ins w:id="195" w:author="CATT" w:date="2021-12-27T17:15:00Z">
              <w:r w:rsidRPr="009960ED">
                <w:t>F</w:t>
              </w:r>
              <w:r w:rsidRPr="009960ED">
                <w:rPr>
                  <w:vertAlign w:val="subscript"/>
                </w:rPr>
                <w:t>DL_low</w:t>
              </w:r>
              <w:proofErr w:type="spellEnd"/>
            </w:ins>
          </w:p>
        </w:tc>
        <w:tc>
          <w:tcPr>
            <w:tcW w:w="382"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196" w:author="CATT" w:date="2021-12-27T17:15:00Z"/>
              </w:rPr>
            </w:pPr>
            <w:ins w:id="197" w:author="CATT" w:date="2021-12-27T17:15:00Z">
              <w:r w:rsidRPr="009960ED">
                <w:t>-</w:t>
              </w:r>
            </w:ins>
          </w:p>
        </w:tc>
        <w:tc>
          <w:tcPr>
            <w:tcW w:w="819"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198" w:author="CATT" w:date="2021-12-27T17:15:00Z"/>
              </w:rPr>
            </w:pPr>
            <w:proofErr w:type="spellStart"/>
            <w:ins w:id="199" w:author="CATT" w:date="2021-12-27T17:15:00Z">
              <w:r w:rsidRPr="009960ED">
                <w:t>F</w:t>
              </w:r>
              <w:r w:rsidRPr="009960ED">
                <w:rPr>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200" w:author="CATT" w:date="2021-12-27T17:15:00Z"/>
                <w:rFonts w:eastAsia="PMingLiU"/>
              </w:rPr>
            </w:pPr>
            <w:ins w:id="201" w:author="CATT" w:date="2021-12-27T17:15:00Z">
              <w:r w:rsidRPr="009960ED">
                <w:t>-50</w:t>
              </w:r>
            </w:ins>
          </w:p>
        </w:tc>
        <w:tc>
          <w:tcPr>
            <w:tcW w:w="901" w:type="dxa"/>
            <w:tcBorders>
              <w:top w:val="single" w:sz="4" w:space="0" w:color="auto"/>
              <w:left w:val="single" w:sz="4" w:space="0" w:color="auto"/>
              <w:bottom w:val="single" w:sz="4" w:space="0" w:color="auto"/>
              <w:right w:val="single" w:sz="4" w:space="0" w:color="auto"/>
            </w:tcBorders>
            <w:noWrap/>
          </w:tcPr>
          <w:p w:rsidR="00265C0E" w:rsidRPr="00EF5447" w:rsidRDefault="00265C0E" w:rsidP="00446C84">
            <w:pPr>
              <w:pStyle w:val="TAC"/>
              <w:rPr>
                <w:ins w:id="202" w:author="CATT" w:date="2021-12-27T17:15:00Z"/>
                <w:rFonts w:eastAsia="PMingLiU"/>
              </w:rPr>
            </w:pPr>
            <w:ins w:id="203" w:author="CATT" w:date="2021-12-27T17:15:00Z">
              <w:r w:rsidRPr="009960ED">
                <w:t>1</w:t>
              </w:r>
            </w:ins>
          </w:p>
        </w:tc>
        <w:tc>
          <w:tcPr>
            <w:tcW w:w="986" w:type="dxa"/>
            <w:tcBorders>
              <w:top w:val="single" w:sz="4" w:space="0" w:color="auto"/>
              <w:left w:val="single" w:sz="4" w:space="0" w:color="auto"/>
              <w:bottom w:val="single" w:sz="4" w:space="0" w:color="auto"/>
              <w:right w:val="single" w:sz="4" w:space="0" w:color="auto"/>
            </w:tcBorders>
            <w:noWrap/>
          </w:tcPr>
          <w:p w:rsidR="00265C0E" w:rsidRPr="00EF5447" w:rsidRDefault="00265C0E" w:rsidP="00446C84">
            <w:pPr>
              <w:pStyle w:val="TAC"/>
              <w:rPr>
                <w:ins w:id="204" w:author="CATT" w:date="2021-12-27T17:15:00Z"/>
              </w:rPr>
            </w:pPr>
          </w:p>
        </w:tc>
      </w:tr>
      <w:tr w:rsidR="00265C0E" w:rsidRPr="00EF5447" w:rsidTr="00446C84">
        <w:trPr>
          <w:trHeight w:val="187"/>
          <w:jc w:val="center"/>
          <w:ins w:id="205" w:author="CATT" w:date="2021-12-27T17:15:00Z"/>
        </w:trPr>
        <w:tc>
          <w:tcPr>
            <w:tcW w:w="1477" w:type="dxa"/>
            <w:tcBorders>
              <w:top w:val="single" w:sz="4" w:space="0" w:color="auto"/>
              <w:left w:val="single" w:sz="4" w:space="0" w:color="auto"/>
              <w:bottom w:val="nil"/>
              <w:right w:val="single" w:sz="4" w:space="0" w:color="auto"/>
            </w:tcBorders>
            <w:shd w:val="clear" w:color="auto" w:fill="auto"/>
          </w:tcPr>
          <w:p w:rsidR="00265C0E" w:rsidRPr="00265C0E" w:rsidRDefault="00265C0E" w:rsidP="00446C84">
            <w:pPr>
              <w:pStyle w:val="TAC"/>
              <w:rPr>
                <w:ins w:id="206" w:author="CATT" w:date="2021-12-27T17:15:00Z"/>
                <w:lang w:eastAsia="ko-KR"/>
              </w:rPr>
            </w:pPr>
            <w:ins w:id="207" w:author="CATT" w:date="2021-12-27T17:15:00Z">
              <w:r w:rsidRPr="00265C0E">
                <w:rPr>
                  <w:rFonts w:eastAsia="Malgun Gothic"/>
                  <w:lang w:val="fi-FI" w:eastAsia="ko-KR"/>
                  <w:rPrChange w:id="208" w:author="CATT" w:date="2021-12-27T17:15:00Z">
                    <w:rPr>
                      <w:rFonts w:ascii="Times New Roman" w:eastAsia="Malgun Gothic" w:hAnsi="Times New Roman"/>
                      <w:b/>
                      <w:sz w:val="20"/>
                      <w:lang w:val="fi-FI" w:eastAsia="ko-KR"/>
                    </w:rPr>
                  </w:rPrChange>
                </w:rPr>
                <w:t>V2X_</w:t>
              </w:r>
              <w:r w:rsidRPr="00265C0E">
                <w:rPr>
                  <w:rFonts w:eastAsia="Malgun Gothic"/>
                  <w:lang w:val="fi-FI" w:eastAsia="zh-CN"/>
                  <w:rPrChange w:id="209" w:author="CATT" w:date="2021-12-27T17:15:00Z">
                    <w:rPr>
                      <w:rFonts w:ascii="Times New Roman" w:eastAsia="Malgun Gothic" w:hAnsi="Times New Roman"/>
                      <w:b/>
                      <w:sz w:val="20"/>
                      <w:lang w:val="fi-FI" w:eastAsia="zh-CN"/>
                    </w:rPr>
                  </w:rPrChange>
                </w:rPr>
                <w:t>n1</w:t>
              </w:r>
              <w:r w:rsidRPr="00265C0E">
                <w:rPr>
                  <w:rFonts w:eastAsia="Malgun Gothic"/>
                  <w:lang w:val="fi-FI" w:eastAsia="ko-KR"/>
                  <w:rPrChange w:id="210" w:author="CATT" w:date="2021-12-27T17:15:00Z">
                    <w:rPr>
                      <w:rFonts w:ascii="Times New Roman" w:eastAsia="Malgun Gothic" w:hAnsi="Times New Roman"/>
                      <w:b/>
                      <w:sz w:val="20"/>
                      <w:lang w:val="fi-FI" w:eastAsia="ko-KR"/>
                    </w:rPr>
                  </w:rPrChange>
                </w:rPr>
                <w:t>A</w:t>
              </w:r>
              <w:r w:rsidRPr="00265C0E">
                <w:rPr>
                  <w:lang w:val="fi-FI" w:eastAsia="zh-CN"/>
                  <w:rPrChange w:id="211" w:author="CATT" w:date="2021-12-27T17:15:00Z">
                    <w:rPr>
                      <w:rFonts w:ascii="Times New Roman" w:hAnsi="Times New Roman"/>
                      <w:b/>
                      <w:sz w:val="20"/>
                      <w:lang w:val="fi-FI" w:eastAsia="zh-CN"/>
                    </w:rPr>
                  </w:rPrChange>
                </w:rPr>
                <w:t>_</w:t>
              </w:r>
              <w:r w:rsidRPr="00265C0E">
                <w:rPr>
                  <w:rFonts w:eastAsia="Malgun Gothic"/>
                  <w:lang w:val="fi-FI" w:eastAsia="ko-KR"/>
                  <w:rPrChange w:id="212" w:author="CATT" w:date="2021-12-27T17:15:00Z">
                    <w:rPr>
                      <w:rFonts w:ascii="Times New Roman" w:eastAsia="Malgun Gothic" w:hAnsi="Times New Roman"/>
                      <w:b/>
                      <w:sz w:val="20"/>
                      <w:lang w:val="fi-FI" w:eastAsia="ko-KR"/>
                    </w:rPr>
                  </w:rPrChange>
                </w:rPr>
                <w:t>47A</w:t>
              </w:r>
            </w:ins>
          </w:p>
        </w:tc>
        <w:tc>
          <w:tcPr>
            <w:tcW w:w="2892" w:type="dxa"/>
            <w:tcBorders>
              <w:top w:val="single" w:sz="4" w:space="0" w:color="auto"/>
              <w:left w:val="single" w:sz="4" w:space="0" w:color="auto"/>
              <w:bottom w:val="single" w:sz="4" w:space="0" w:color="auto"/>
              <w:right w:val="single" w:sz="4" w:space="0" w:color="auto"/>
            </w:tcBorders>
          </w:tcPr>
          <w:p w:rsidR="00265C0E" w:rsidRPr="000A3F1B" w:rsidRDefault="00265C0E" w:rsidP="00446C84">
            <w:pPr>
              <w:pStyle w:val="21"/>
              <w:jc w:val="center"/>
              <w:rPr>
                <w:ins w:id="213" w:author="CATT" w:date="2021-12-27T17:15:00Z"/>
                <w:lang w:val="sv-SE" w:eastAsia="zh-CN"/>
              </w:rPr>
            </w:pPr>
            <w:ins w:id="214" w:author="CATT" w:date="2021-12-27T17:15:00Z">
              <w:r w:rsidRPr="009960ED">
                <w:rPr>
                  <w:rFonts w:ascii="Arial" w:eastAsiaTheme="minorEastAsia" w:hAnsi="Arial"/>
                  <w:sz w:val="18"/>
                  <w:lang w:val="sv-SE" w:eastAsia="ja-JP"/>
                </w:rPr>
                <w:t xml:space="preserve">E-UTRA Band 1, </w:t>
              </w:r>
            </w:ins>
            <w:ins w:id="215" w:author="CATT" w:date="2022-02-14T19:16:00Z">
              <w:r w:rsidR="008206CD">
                <w:rPr>
                  <w:rFonts w:ascii="Arial" w:eastAsiaTheme="minorEastAsia" w:hAnsi="Arial" w:hint="eastAsia"/>
                  <w:sz w:val="18"/>
                  <w:lang w:val="sv-SE" w:eastAsia="zh-CN"/>
                </w:rPr>
                <w:t xml:space="preserve">3, </w:t>
              </w:r>
            </w:ins>
            <w:ins w:id="216" w:author="CATT" w:date="2021-12-27T17:15:00Z">
              <w:r w:rsidRPr="002B77C5">
                <w:rPr>
                  <w:rFonts w:ascii="Arial" w:eastAsiaTheme="minorEastAsia" w:hAnsi="Arial"/>
                  <w:sz w:val="18"/>
                  <w:lang w:val="sv-SE" w:eastAsia="zh-CN"/>
                </w:rPr>
                <w:t xml:space="preserve">5, 7, 8, </w:t>
              </w:r>
            </w:ins>
            <w:ins w:id="217" w:author="CATT" w:date="2022-02-14T19:16:00Z">
              <w:r w:rsidR="008206CD">
                <w:rPr>
                  <w:rFonts w:ascii="Arial" w:eastAsiaTheme="minorEastAsia" w:hAnsi="Arial" w:hint="eastAsia"/>
                  <w:sz w:val="18"/>
                  <w:lang w:val="sv-SE" w:eastAsia="zh-CN"/>
                </w:rPr>
                <w:t xml:space="preserve">22, </w:t>
              </w:r>
            </w:ins>
            <w:ins w:id="218" w:author="CATT" w:date="2021-12-27T17:15:00Z">
              <w:r w:rsidR="008206CD">
                <w:rPr>
                  <w:rFonts w:ascii="Arial" w:eastAsiaTheme="minorEastAsia" w:hAnsi="Arial"/>
                  <w:sz w:val="18"/>
                  <w:lang w:val="sv-SE" w:eastAsia="zh-CN"/>
                </w:rPr>
                <w:t>26, 28, 34</w:t>
              </w:r>
              <w:r w:rsidRPr="002B77C5">
                <w:rPr>
                  <w:rFonts w:ascii="Arial" w:eastAsiaTheme="minorEastAsia" w:hAnsi="Arial"/>
                  <w:sz w:val="18"/>
                  <w:lang w:val="sv-SE" w:eastAsia="zh-CN"/>
                </w:rPr>
                <w:t>, 40, 41,</w:t>
              </w:r>
            </w:ins>
            <w:ins w:id="219" w:author="CATT" w:date="2022-02-14T19:16:00Z">
              <w:r w:rsidR="008206CD">
                <w:rPr>
                  <w:rFonts w:ascii="Arial" w:eastAsiaTheme="minorEastAsia" w:hAnsi="Arial" w:hint="eastAsia"/>
                  <w:sz w:val="18"/>
                  <w:lang w:val="sv-SE" w:eastAsia="zh-CN"/>
                </w:rPr>
                <w:t xml:space="preserve"> 42,</w:t>
              </w:r>
            </w:ins>
            <w:ins w:id="220" w:author="CATT" w:date="2021-12-27T17:15:00Z">
              <w:r w:rsidRPr="002B77C5">
                <w:rPr>
                  <w:rFonts w:ascii="Arial" w:eastAsiaTheme="minorEastAsia" w:hAnsi="Arial"/>
                  <w:sz w:val="18"/>
                  <w:lang w:val="sv-SE" w:eastAsia="zh-CN"/>
                </w:rPr>
                <w:t xml:space="preserve"> 44, 45, 65, 68, 72, 73</w:t>
              </w:r>
            </w:ins>
          </w:p>
          <w:p w:rsidR="00265C0E" w:rsidRPr="00EF5447" w:rsidRDefault="00265C0E" w:rsidP="00446C84">
            <w:pPr>
              <w:pStyle w:val="TAC"/>
              <w:rPr>
                <w:ins w:id="221" w:author="CATT" w:date="2021-12-27T17:15:00Z"/>
                <w:lang w:eastAsia="ja-JP"/>
              </w:rPr>
            </w:pPr>
            <w:ins w:id="222" w:author="CATT" w:date="2021-12-27T17:15:00Z">
              <w:r w:rsidRPr="002B77C5">
                <w:rPr>
                  <w:lang w:val="sv-SE" w:eastAsia="ja-JP"/>
                </w:rPr>
                <w:t>NR Band n77</w:t>
              </w:r>
            </w:ins>
            <w:ins w:id="223" w:author="CATT" w:date="2022-02-14T19:17:00Z">
              <w:r w:rsidR="008206CD">
                <w:rPr>
                  <w:rFonts w:hint="eastAsia"/>
                  <w:lang w:val="sv-SE" w:eastAsia="zh-CN"/>
                </w:rPr>
                <w:t>, n78</w:t>
              </w:r>
            </w:ins>
            <w:ins w:id="224" w:author="CATT" w:date="2021-12-27T17:15:00Z">
              <w:r w:rsidRPr="002B77C5">
                <w:rPr>
                  <w:lang w:val="sv-SE" w:eastAsia="ja-JP"/>
                </w:rPr>
                <w:t>, n79</w:t>
              </w:r>
            </w:ins>
          </w:p>
        </w:tc>
        <w:tc>
          <w:tcPr>
            <w:tcW w:w="817"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225" w:author="CATT" w:date="2021-12-27T17:15:00Z"/>
              </w:rPr>
            </w:pPr>
            <w:proofErr w:type="spellStart"/>
            <w:ins w:id="226" w:author="CATT" w:date="2021-12-27T17:15:00Z">
              <w:r w:rsidRPr="009960ED">
                <w:t>F</w:t>
              </w:r>
              <w:r w:rsidRPr="009960ED">
                <w:rPr>
                  <w:vertAlign w:val="subscript"/>
                </w:rPr>
                <w:t>DL_low</w:t>
              </w:r>
              <w:proofErr w:type="spellEnd"/>
            </w:ins>
          </w:p>
        </w:tc>
        <w:tc>
          <w:tcPr>
            <w:tcW w:w="382"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227" w:author="CATT" w:date="2021-12-27T17:15:00Z"/>
              </w:rPr>
            </w:pPr>
            <w:ins w:id="228" w:author="CATT" w:date="2021-12-27T17:15:00Z">
              <w:r w:rsidRPr="009960ED">
                <w:t>-</w:t>
              </w:r>
            </w:ins>
          </w:p>
        </w:tc>
        <w:tc>
          <w:tcPr>
            <w:tcW w:w="819"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229" w:author="CATT" w:date="2021-12-27T17:15:00Z"/>
              </w:rPr>
            </w:pPr>
            <w:proofErr w:type="spellStart"/>
            <w:ins w:id="230" w:author="CATT" w:date="2021-12-27T17:15:00Z">
              <w:r w:rsidRPr="009960ED">
                <w:t>F</w:t>
              </w:r>
              <w:r w:rsidRPr="009960ED">
                <w:rPr>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tcPr>
          <w:p w:rsidR="00265C0E" w:rsidRPr="00EF5447" w:rsidRDefault="00265C0E" w:rsidP="00446C84">
            <w:pPr>
              <w:pStyle w:val="TAC"/>
              <w:rPr>
                <w:ins w:id="231" w:author="CATT" w:date="2021-12-27T17:15:00Z"/>
                <w:rFonts w:eastAsia="PMingLiU"/>
              </w:rPr>
            </w:pPr>
            <w:ins w:id="232" w:author="CATT" w:date="2021-12-27T17:15:00Z">
              <w:r w:rsidRPr="009960ED">
                <w:t>-50</w:t>
              </w:r>
            </w:ins>
          </w:p>
        </w:tc>
        <w:tc>
          <w:tcPr>
            <w:tcW w:w="901" w:type="dxa"/>
            <w:tcBorders>
              <w:top w:val="single" w:sz="4" w:space="0" w:color="auto"/>
              <w:left w:val="single" w:sz="4" w:space="0" w:color="auto"/>
              <w:bottom w:val="single" w:sz="4" w:space="0" w:color="auto"/>
              <w:right w:val="single" w:sz="4" w:space="0" w:color="auto"/>
            </w:tcBorders>
            <w:noWrap/>
          </w:tcPr>
          <w:p w:rsidR="00265C0E" w:rsidRPr="00EF5447" w:rsidRDefault="00265C0E" w:rsidP="00446C84">
            <w:pPr>
              <w:pStyle w:val="TAC"/>
              <w:rPr>
                <w:ins w:id="233" w:author="CATT" w:date="2021-12-27T17:15:00Z"/>
                <w:rFonts w:eastAsia="PMingLiU"/>
              </w:rPr>
            </w:pPr>
            <w:ins w:id="234" w:author="CATT" w:date="2021-12-27T17:15:00Z">
              <w:r w:rsidRPr="009960ED">
                <w:t>1</w:t>
              </w:r>
            </w:ins>
          </w:p>
        </w:tc>
        <w:tc>
          <w:tcPr>
            <w:tcW w:w="986" w:type="dxa"/>
            <w:tcBorders>
              <w:top w:val="single" w:sz="4" w:space="0" w:color="auto"/>
              <w:left w:val="single" w:sz="4" w:space="0" w:color="auto"/>
              <w:bottom w:val="single" w:sz="4" w:space="0" w:color="auto"/>
              <w:right w:val="single" w:sz="4" w:space="0" w:color="auto"/>
            </w:tcBorders>
            <w:noWrap/>
          </w:tcPr>
          <w:p w:rsidR="00265C0E" w:rsidRPr="00EF5447" w:rsidRDefault="00265C0E" w:rsidP="00446C84">
            <w:pPr>
              <w:pStyle w:val="TAC"/>
              <w:rPr>
                <w:ins w:id="235" w:author="CATT" w:date="2021-12-27T17:15:00Z"/>
              </w:rPr>
            </w:pPr>
          </w:p>
        </w:tc>
      </w:tr>
      <w:tr w:rsidR="00303010" w:rsidRPr="00EF5447" w:rsidTr="00634934">
        <w:trPr>
          <w:trHeight w:val="187"/>
          <w:jc w:val="center"/>
          <w:ins w:id="236" w:author="CATT" w:date="2022-03-07T11:07:00Z"/>
        </w:trPr>
        <w:tc>
          <w:tcPr>
            <w:tcW w:w="1477" w:type="dxa"/>
            <w:tcBorders>
              <w:top w:val="single" w:sz="4" w:space="0" w:color="auto"/>
              <w:left w:val="single" w:sz="4" w:space="0" w:color="auto"/>
              <w:bottom w:val="nil"/>
              <w:right w:val="single" w:sz="4" w:space="0" w:color="auto"/>
            </w:tcBorders>
            <w:shd w:val="clear" w:color="auto" w:fill="auto"/>
          </w:tcPr>
          <w:p w:rsidR="00303010" w:rsidRPr="00265C0E" w:rsidRDefault="00303010" w:rsidP="00634934">
            <w:pPr>
              <w:pStyle w:val="TAC"/>
              <w:rPr>
                <w:ins w:id="237" w:author="CATT" w:date="2022-03-07T11:07:00Z"/>
                <w:lang w:eastAsia="ko-KR"/>
              </w:rPr>
            </w:pPr>
            <w:ins w:id="238" w:author="CATT" w:date="2022-03-07T11:07:00Z">
              <w:r w:rsidRPr="00D11D19">
                <w:rPr>
                  <w:rFonts w:eastAsia="Malgun Gothic"/>
                  <w:lang w:val="fi-FI" w:eastAsia="ko-KR"/>
                </w:rPr>
                <w:t>V2X_</w:t>
              </w:r>
              <w:r>
                <w:rPr>
                  <w:rFonts w:eastAsia="Malgun Gothic" w:hint="eastAsia"/>
                  <w:lang w:val="fi-FI" w:eastAsia="zh-CN"/>
                </w:rPr>
                <w:t>8</w:t>
              </w:r>
              <w:r w:rsidRPr="00D11D19">
                <w:rPr>
                  <w:rFonts w:eastAsia="Malgun Gothic"/>
                  <w:lang w:val="fi-FI" w:eastAsia="ko-KR"/>
                </w:rPr>
                <w:t>A</w:t>
              </w:r>
              <w:r w:rsidRPr="00D11D19">
                <w:rPr>
                  <w:lang w:val="fi-FI" w:eastAsia="zh-CN"/>
                </w:rPr>
                <w:t>_</w:t>
              </w:r>
              <w:r w:rsidRPr="00D11D19">
                <w:rPr>
                  <w:rFonts w:eastAsia="Malgun Gothic"/>
                  <w:lang w:val="fi-FI" w:eastAsia="ko-KR"/>
                </w:rPr>
                <w:t>n47A</w:t>
              </w:r>
            </w:ins>
          </w:p>
        </w:tc>
        <w:tc>
          <w:tcPr>
            <w:tcW w:w="2892" w:type="dxa"/>
            <w:tcBorders>
              <w:top w:val="single" w:sz="4" w:space="0" w:color="auto"/>
              <w:left w:val="single" w:sz="4" w:space="0" w:color="auto"/>
              <w:bottom w:val="single" w:sz="4" w:space="0" w:color="auto"/>
              <w:right w:val="single" w:sz="4" w:space="0" w:color="auto"/>
            </w:tcBorders>
          </w:tcPr>
          <w:p w:rsidR="00303010" w:rsidRPr="000A3F1B" w:rsidRDefault="00303010" w:rsidP="00634934">
            <w:pPr>
              <w:pStyle w:val="21"/>
              <w:jc w:val="center"/>
              <w:rPr>
                <w:ins w:id="239" w:author="CATT" w:date="2022-03-07T11:07:00Z"/>
                <w:lang w:val="sv-SE" w:eastAsia="zh-CN"/>
              </w:rPr>
            </w:pPr>
            <w:ins w:id="240" w:author="CATT" w:date="2022-03-07T11:07:00Z">
              <w:r w:rsidRPr="009960ED">
                <w:rPr>
                  <w:rFonts w:ascii="Arial" w:eastAsiaTheme="minorEastAsia" w:hAnsi="Arial"/>
                  <w:sz w:val="18"/>
                  <w:lang w:val="sv-SE" w:eastAsia="ja-JP"/>
                </w:rPr>
                <w:t xml:space="preserve">E-UTRA Band 1, </w:t>
              </w:r>
              <w:r>
                <w:rPr>
                  <w:rFonts w:ascii="Arial" w:eastAsiaTheme="minorEastAsia" w:hAnsi="Arial" w:hint="eastAsia"/>
                  <w:sz w:val="18"/>
                  <w:lang w:val="sv-SE" w:eastAsia="zh-CN"/>
                </w:rPr>
                <w:t>3</w:t>
              </w:r>
              <w:r>
                <w:rPr>
                  <w:rFonts w:ascii="Arial" w:eastAsiaTheme="minorEastAsia" w:hAnsi="Arial"/>
                  <w:sz w:val="18"/>
                  <w:lang w:val="sv-SE" w:eastAsia="zh-CN"/>
                </w:rPr>
                <w:t>, 7, 8, 2</w:t>
              </w:r>
              <w:r>
                <w:rPr>
                  <w:rFonts w:ascii="Arial" w:eastAsiaTheme="minorEastAsia" w:hAnsi="Arial" w:hint="eastAsia"/>
                  <w:sz w:val="18"/>
                  <w:lang w:val="sv-SE" w:eastAsia="zh-CN"/>
                </w:rPr>
                <w:t>2</w:t>
              </w:r>
              <w:r w:rsidRPr="002B77C5">
                <w:rPr>
                  <w:rFonts w:ascii="Arial" w:eastAsiaTheme="minorEastAsia" w:hAnsi="Arial"/>
                  <w:sz w:val="18"/>
                  <w:lang w:val="sv-SE" w:eastAsia="zh-CN"/>
                </w:rPr>
                <w:t xml:space="preserve">, 28, 34, 39, 40, 41, </w:t>
              </w:r>
              <w:r>
                <w:rPr>
                  <w:rFonts w:ascii="Arial" w:eastAsiaTheme="minorEastAsia" w:hAnsi="Arial" w:hint="eastAsia"/>
                  <w:sz w:val="18"/>
                  <w:lang w:val="sv-SE" w:eastAsia="zh-CN"/>
                </w:rPr>
                <w:t>42</w:t>
              </w:r>
              <w:r w:rsidRPr="002B77C5">
                <w:rPr>
                  <w:rFonts w:ascii="Arial" w:eastAsiaTheme="minorEastAsia" w:hAnsi="Arial"/>
                  <w:sz w:val="18"/>
                  <w:lang w:val="sv-SE" w:eastAsia="zh-CN"/>
                </w:rPr>
                <w:t>, 45, 65, 68, 72, 73</w:t>
              </w:r>
            </w:ins>
          </w:p>
          <w:p w:rsidR="00303010" w:rsidRPr="00EF5447" w:rsidRDefault="00303010" w:rsidP="00634934">
            <w:pPr>
              <w:pStyle w:val="TAC"/>
              <w:rPr>
                <w:ins w:id="241" w:author="CATT" w:date="2022-03-07T11:07:00Z"/>
                <w:lang w:eastAsia="zh-CN"/>
              </w:rPr>
            </w:pPr>
            <w:ins w:id="242" w:author="CATT" w:date="2022-03-07T11:07:00Z">
              <w:r w:rsidRPr="002B77C5">
                <w:rPr>
                  <w:lang w:val="sv-SE" w:eastAsia="ja-JP"/>
                </w:rPr>
                <w:t xml:space="preserve">NR Band n77, </w:t>
              </w:r>
              <w:r>
                <w:rPr>
                  <w:rFonts w:hint="eastAsia"/>
                  <w:lang w:val="sv-SE" w:eastAsia="zh-CN"/>
                </w:rPr>
                <w:t xml:space="preserve">n78, </w:t>
              </w:r>
              <w:r w:rsidRPr="002B77C5">
                <w:rPr>
                  <w:lang w:val="sv-SE" w:eastAsia="ja-JP"/>
                </w:rPr>
                <w:t>n79</w:t>
              </w:r>
            </w:ins>
          </w:p>
        </w:tc>
        <w:tc>
          <w:tcPr>
            <w:tcW w:w="817"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43" w:author="CATT" w:date="2022-03-07T11:07:00Z"/>
              </w:rPr>
            </w:pPr>
            <w:proofErr w:type="spellStart"/>
            <w:ins w:id="244" w:author="CATT" w:date="2022-03-07T11:07:00Z">
              <w:r w:rsidRPr="009960ED">
                <w:t>F</w:t>
              </w:r>
              <w:r w:rsidRPr="009960ED">
                <w:rPr>
                  <w:vertAlign w:val="subscript"/>
                </w:rPr>
                <w:t>DL_low</w:t>
              </w:r>
              <w:proofErr w:type="spellEnd"/>
            </w:ins>
          </w:p>
        </w:tc>
        <w:tc>
          <w:tcPr>
            <w:tcW w:w="382"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45" w:author="CATT" w:date="2022-03-07T11:07:00Z"/>
              </w:rPr>
            </w:pPr>
            <w:ins w:id="246" w:author="CATT" w:date="2022-03-07T11:07:00Z">
              <w:r w:rsidRPr="009960ED">
                <w:t>-</w:t>
              </w:r>
            </w:ins>
          </w:p>
        </w:tc>
        <w:tc>
          <w:tcPr>
            <w:tcW w:w="819"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47" w:author="CATT" w:date="2022-03-07T11:07:00Z"/>
              </w:rPr>
            </w:pPr>
            <w:proofErr w:type="spellStart"/>
            <w:ins w:id="248" w:author="CATT" w:date="2022-03-07T11:07:00Z">
              <w:r w:rsidRPr="009960ED">
                <w:t>F</w:t>
              </w:r>
              <w:r w:rsidRPr="009960ED">
                <w:rPr>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49" w:author="CATT" w:date="2022-03-07T11:07:00Z"/>
                <w:rFonts w:eastAsia="PMingLiU"/>
              </w:rPr>
            </w:pPr>
            <w:ins w:id="250" w:author="CATT" w:date="2022-03-07T11:07:00Z">
              <w:r w:rsidRPr="009960ED">
                <w:t>-50</w:t>
              </w:r>
            </w:ins>
          </w:p>
        </w:tc>
        <w:tc>
          <w:tcPr>
            <w:tcW w:w="901" w:type="dxa"/>
            <w:tcBorders>
              <w:top w:val="single" w:sz="4" w:space="0" w:color="auto"/>
              <w:left w:val="single" w:sz="4" w:space="0" w:color="auto"/>
              <w:bottom w:val="single" w:sz="4" w:space="0" w:color="auto"/>
              <w:right w:val="single" w:sz="4" w:space="0" w:color="auto"/>
            </w:tcBorders>
            <w:noWrap/>
          </w:tcPr>
          <w:p w:rsidR="00303010" w:rsidRPr="00EF5447" w:rsidRDefault="00303010" w:rsidP="00634934">
            <w:pPr>
              <w:pStyle w:val="TAC"/>
              <w:rPr>
                <w:ins w:id="251" w:author="CATT" w:date="2022-03-07T11:07:00Z"/>
                <w:rFonts w:eastAsia="PMingLiU"/>
              </w:rPr>
            </w:pPr>
            <w:ins w:id="252" w:author="CATT" w:date="2022-03-07T11:07:00Z">
              <w:r w:rsidRPr="009960ED">
                <w:t>1</w:t>
              </w:r>
            </w:ins>
          </w:p>
        </w:tc>
        <w:tc>
          <w:tcPr>
            <w:tcW w:w="986" w:type="dxa"/>
            <w:tcBorders>
              <w:top w:val="single" w:sz="4" w:space="0" w:color="auto"/>
              <w:left w:val="single" w:sz="4" w:space="0" w:color="auto"/>
              <w:bottom w:val="single" w:sz="4" w:space="0" w:color="auto"/>
              <w:right w:val="single" w:sz="4" w:space="0" w:color="auto"/>
            </w:tcBorders>
            <w:noWrap/>
          </w:tcPr>
          <w:p w:rsidR="00303010" w:rsidRPr="00EF5447" w:rsidRDefault="00303010" w:rsidP="00634934">
            <w:pPr>
              <w:pStyle w:val="TAC"/>
              <w:rPr>
                <w:ins w:id="253" w:author="CATT" w:date="2022-03-07T11:07:00Z"/>
              </w:rPr>
            </w:pPr>
          </w:p>
        </w:tc>
      </w:tr>
      <w:tr w:rsidR="00303010" w:rsidRPr="00EF5447" w:rsidTr="00634934">
        <w:trPr>
          <w:trHeight w:val="187"/>
          <w:jc w:val="center"/>
          <w:ins w:id="254" w:author="CATT" w:date="2022-03-07T11:07:00Z"/>
        </w:trPr>
        <w:tc>
          <w:tcPr>
            <w:tcW w:w="1477" w:type="dxa"/>
            <w:tcBorders>
              <w:top w:val="single" w:sz="4" w:space="0" w:color="auto"/>
              <w:left w:val="single" w:sz="4" w:space="0" w:color="auto"/>
              <w:bottom w:val="nil"/>
              <w:right w:val="single" w:sz="4" w:space="0" w:color="auto"/>
            </w:tcBorders>
            <w:shd w:val="clear" w:color="auto" w:fill="auto"/>
          </w:tcPr>
          <w:p w:rsidR="00303010" w:rsidRPr="00265C0E" w:rsidRDefault="00303010" w:rsidP="00634934">
            <w:pPr>
              <w:pStyle w:val="TAC"/>
              <w:rPr>
                <w:ins w:id="255" w:author="CATT" w:date="2022-03-07T11:07:00Z"/>
                <w:lang w:eastAsia="ko-KR"/>
              </w:rPr>
            </w:pPr>
            <w:ins w:id="256" w:author="CATT" w:date="2022-03-07T11:07:00Z">
              <w:r w:rsidRPr="00D11D19">
                <w:rPr>
                  <w:rFonts w:eastAsia="Malgun Gothic"/>
                  <w:lang w:val="fi-FI" w:eastAsia="ko-KR"/>
                </w:rPr>
                <w:t>V2X_</w:t>
              </w:r>
              <w:r w:rsidRPr="00D11D19">
                <w:rPr>
                  <w:rFonts w:eastAsia="Malgun Gothic"/>
                  <w:lang w:val="fi-FI" w:eastAsia="zh-CN"/>
                </w:rPr>
                <w:t>n</w:t>
              </w:r>
              <w:r>
                <w:rPr>
                  <w:rFonts w:eastAsia="Malgun Gothic" w:hint="eastAsia"/>
                  <w:lang w:val="fi-FI" w:eastAsia="zh-CN"/>
                </w:rPr>
                <w:t>8</w:t>
              </w:r>
              <w:r w:rsidRPr="00D11D19">
                <w:rPr>
                  <w:rFonts w:eastAsia="Malgun Gothic"/>
                  <w:lang w:val="fi-FI" w:eastAsia="ko-KR"/>
                </w:rPr>
                <w:t>A</w:t>
              </w:r>
              <w:r w:rsidRPr="00D11D19">
                <w:rPr>
                  <w:lang w:val="fi-FI" w:eastAsia="zh-CN"/>
                </w:rPr>
                <w:t>_</w:t>
              </w:r>
              <w:r w:rsidRPr="00D11D19">
                <w:rPr>
                  <w:rFonts w:eastAsia="Malgun Gothic"/>
                  <w:lang w:val="fi-FI" w:eastAsia="ko-KR"/>
                </w:rPr>
                <w:t>47A</w:t>
              </w:r>
            </w:ins>
          </w:p>
        </w:tc>
        <w:tc>
          <w:tcPr>
            <w:tcW w:w="2892" w:type="dxa"/>
            <w:tcBorders>
              <w:top w:val="single" w:sz="4" w:space="0" w:color="auto"/>
              <w:left w:val="single" w:sz="4" w:space="0" w:color="auto"/>
              <w:bottom w:val="single" w:sz="4" w:space="0" w:color="auto"/>
              <w:right w:val="single" w:sz="4" w:space="0" w:color="auto"/>
            </w:tcBorders>
          </w:tcPr>
          <w:p w:rsidR="00303010" w:rsidRPr="000A3F1B" w:rsidRDefault="00303010" w:rsidP="00634934">
            <w:pPr>
              <w:pStyle w:val="21"/>
              <w:jc w:val="center"/>
              <w:rPr>
                <w:ins w:id="257" w:author="CATT" w:date="2022-03-07T11:07:00Z"/>
                <w:lang w:val="sv-SE" w:eastAsia="zh-CN"/>
              </w:rPr>
            </w:pPr>
            <w:ins w:id="258" w:author="CATT" w:date="2022-03-07T11:07:00Z">
              <w:r w:rsidRPr="009960ED">
                <w:rPr>
                  <w:rFonts w:ascii="Arial" w:eastAsiaTheme="minorEastAsia" w:hAnsi="Arial"/>
                  <w:sz w:val="18"/>
                  <w:lang w:val="sv-SE" w:eastAsia="ja-JP"/>
                </w:rPr>
                <w:t xml:space="preserve">E-UTRA Band 1, </w:t>
              </w:r>
              <w:r>
                <w:rPr>
                  <w:rFonts w:ascii="Arial" w:eastAsiaTheme="minorEastAsia" w:hAnsi="Arial" w:hint="eastAsia"/>
                  <w:sz w:val="18"/>
                  <w:lang w:val="sv-SE" w:eastAsia="zh-CN"/>
                </w:rPr>
                <w:t>3,</w:t>
              </w:r>
              <w:r>
                <w:rPr>
                  <w:rFonts w:ascii="Arial" w:eastAsiaTheme="minorEastAsia" w:hAnsi="Arial"/>
                  <w:sz w:val="18"/>
                  <w:lang w:val="sv-SE" w:eastAsia="zh-CN"/>
                </w:rPr>
                <w:t xml:space="preserve"> 7, 8, 28, 34, 39, 40</w:t>
              </w:r>
              <w:r w:rsidRPr="002B77C5">
                <w:rPr>
                  <w:rFonts w:ascii="Arial" w:eastAsiaTheme="minorEastAsia" w:hAnsi="Arial"/>
                  <w:sz w:val="18"/>
                  <w:lang w:val="sv-SE" w:eastAsia="zh-CN"/>
                </w:rPr>
                <w:t>, 45, 65, 68, 72, 73</w:t>
              </w:r>
            </w:ins>
          </w:p>
          <w:p w:rsidR="00303010" w:rsidRPr="00EF5447" w:rsidRDefault="00303010" w:rsidP="00634934">
            <w:pPr>
              <w:pStyle w:val="TAC"/>
              <w:rPr>
                <w:ins w:id="259" w:author="CATT" w:date="2022-03-07T11:07:00Z"/>
                <w:lang w:eastAsia="ja-JP"/>
              </w:rPr>
            </w:pPr>
            <w:ins w:id="260" w:author="CATT" w:date="2022-03-07T11:07:00Z">
              <w:r w:rsidRPr="002B77C5">
                <w:rPr>
                  <w:lang w:val="sv-SE" w:eastAsia="ja-JP"/>
                </w:rPr>
                <w:t xml:space="preserve">NR Band n77, </w:t>
              </w:r>
              <w:r>
                <w:rPr>
                  <w:rFonts w:hint="eastAsia"/>
                  <w:lang w:val="sv-SE" w:eastAsia="zh-CN"/>
                </w:rPr>
                <w:t xml:space="preserve">n78, </w:t>
              </w:r>
              <w:r w:rsidRPr="002B77C5">
                <w:rPr>
                  <w:lang w:val="sv-SE" w:eastAsia="ja-JP"/>
                </w:rPr>
                <w:t>n79</w:t>
              </w:r>
            </w:ins>
          </w:p>
        </w:tc>
        <w:tc>
          <w:tcPr>
            <w:tcW w:w="817"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61" w:author="CATT" w:date="2022-03-07T11:07:00Z"/>
              </w:rPr>
            </w:pPr>
            <w:proofErr w:type="spellStart"/>
            <w:ins w:id="262" w:author="CATT" w:date="2022-03-07T11:07:00Z">
              <w:r w:rsidRPr="009960ED">
                <w:t>F</w:t>
              </w:r>
              <w:r w:rsidRPr="009960ED">
                <w:rPr>
                  <w:vertAlign w:val="subscript"/>
                </w:rPr>
                <w:t>DL_low</w:t>
              </w:r>
              <w:proofErr w:type="spellEnd"/>
            </w:ins>
          </w:p>
        </w:tc>
        <w:tc>
          <w:tcPr>
            <w:tcW w:w="382"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63" w:author="CATT" w:date="2022-03-07T11:07:00Z"/>
              </w:rPr>
            </w:pPr>
            <w:ins w:id="264" w:author="CATT" w:date="2022-03-07T11:07:00Z">
              <w:r w:rsidRPr="009960ED">
                <w:t>-</w:t>
              </w:r>
            </w:ins>
          </w:p>
        </w:tc>
        <w:tc>
          <w:tcPr>
            <w:tcW w:w="819"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65" w:author="CATT" w:date="2022-03-07T11:07:00Z"/>
              </w:rPr>
            </w:pPr>
            <w:proofErr w:type="spellStart"/>
            <w:ins w:id="266" w:author="CATT" w:date="2022-03-07T11:07:00Z">
              <w:r w:rsidRPr="009960ED">
                <w:t>F</w:t>
              </w:r>
              <w:r w:rsidRPr="009960ED">
                <w:rPr>
                  <w:vertAlign w:val="subscript"/>
                </w:rPr>
                <w:t>DL_high</w:t>
              </w:r>
              <w:proofErr w:type="spellEnd"/>
            </w:ins>
          </w:p>
        </w:tc>
        <w:tc>
          <w:tcPr>
            <w:tcW w:w="1201" w:type="dxa"/>
            <w:tcBorders>
              <w:top w:val="single" w:sz="4" w:space="0" w:color="auto"/>
              <w:left w:val="single" w:sz="4" w:space="0" w:color="auto"/>
              <w:bottom w:val="single" w:sz="4" w:space="0" w:color="auto"/>
              <w:right w:val="single" w:sz="4" w:space="0" w:color="auto"/>
            </w:tcBorders>
          </w:tcPr>
          <w:p w:rsidR="00303010" w:rsidRPr="00EF5447" w:rsidRDefault="00303010" w:rsidP="00634934">
            <w:pPr>
              <w:pStyle w:val="TAC"/>
              <w:rPr>
                <w:ins w:id="267" w:author="CATT" w:date="2022-03-07T11:07:00Z"/>
                <w:rFonts w:eastAsia="PMingLiU"/>
              </w:rPr>
            </w:pPr>
            <w:ins w:id="268" w:author="CATT" w:date="2022-03-07T11:07:00Z">
              <w:r w:rsidRPr="009960ED">
                <w:t>-50</w:t>
              </w:r>
            </w:ins>
          </w:p>
        </w:tc>
        <w:tc>
          <w:tcPr>
            <w:tcW w:w="901" w:type="dxa"/>
            <w:tcBorders>
              <w:top w:val="single" w:sz="4" w:space="0" w:color="auto"/>
              <w:left w:val="single" w:sz="4" w:space="0" w:color="auto"/>
              <w:bottom w:val="single" w:sz="4" w:space="0" w:color="auto"/>
              <w:right w:val="single" w:sz="4" w:space="0" w:color="auto"/>
            </w:tcBorders>
            <w:noWrap/>
          </w:tcPr>
          <w:p w:rsidR="00303010" w:rsidRPr="00EF5447" w:rsidRDefault="00303010" w:rsidP="00634934">
            <w:pPr>
              <w:pStyle w:val="TAC"/>
              <w:rPr>
                <w:ins w:id="269" w:author="CATT" w:date="2022-03-07T11:07:00Z"/>
                <w:rFonts w:eastAsia="PMingLiU"/>
              </w:rPr>
            </w:pPr>
            <w:ins w:id="270" w:author="CATT" w:date="2022-03-07T11:07:00Z">
              <w:r w:rsidRPr="009960ED">
                <w:t>1</w:t>
              </w:r>
            </w:ins>
          </w:p>
        </w:tc>
        <w:tc>
          <w:tcPr>
            <w:tcW w:w="986" w:type="dxa"/>
            <w:tcBorders>
              <w:top w:val="single" w:sz="4" w:space="0" w:color="auto"/>
              <w:left w:val="single" w:sz="4" w:space="0" w:color="auto"/>
              <w:bottom w:val="single" w:sz="4" w:space="0" w:color="auto"/>
              <w:right w:val="single" w:sz="4" w:space="0" w:color="auto"/>
            </w:tcBorders>
            <w:noWrap/>
          </w:tcPr>
          <w:p w:rsidR="00303010" w:rsidRPr="00EF5447" w:rsidRDefault="00303010" w:rsidP="00634934">
            <w:pPr>
              <w:pStyle w:val="TAC"/>
              <w:rPr>
                <w:ins w:id="271" w:author="CATT" w:date="2022-03-07T11:07:00Z"/>
              </w:rPr>
            </w:pPr>
          </w:p>
        </w:tc>
      </w:tr>
      <w:tr w:rsidR="0084429B" w:rsidRPr="00EF5447" w:rsidTr="00A57CC2">
        <w:trPr>
          <w:trHeight w:val="187"/>
          <w:jc w:val="center"/>
        </w:trPr>
        <w:tc>
          <w:tcPr>
            <w:tcW w:w="1477" w:type="dxa"/>
            <w:tcBorders>
              <w:top w:val="single" w:sz="4" w:space="0" w:color="auto"/>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9960ED">
              <w:rPr>
                <w:rFonts w:cs="Arial"/>
                <w:lang w:val="en-US"/>
              </w:rPr>
              <w:t>V2X_</w:t>
            </w:r>
            <w:r w:rsidRPr="009960ED">
              <w:rPr>
                <w:rFonts w:cs="Arial"/>
                <w:lang w:val="en-US" w:eastAsia="zh-CN"/>
              </w:rPr>
              <w:t>3_</w:t>
            </w:r>
            <w:r w:rsidRPr="009960ED">
              <w:rPr>
                <w:rFonts w:cs="Arial"/>
                <w:lang w:val="en-US"/>
              </w:rPr>
              <w:t>n47</w:t>
            </w:r>
          </w:p>
        </w:tc>
        <w:tc>
          <w:tcPr>
            <w:tcW w:w="2892" w:type="dxa"/>
            <w:tcBorders>
              <w:top w:val="single" w:sz="4" w:space="0" w:color="auto"/>
              <w:left w:val="single" w:sz="4" w:space="0" w:color="auto"/>
              <w:bottom w:val="single" w:sz="4" w:space="0" w:color="auto"/>
              <w:right w:val="single" w:sz="4" w:space="0" w:color="auto"/>
            </w:tcBorders>
          </w:tcPr>
          <w:p w:rsidR="0084429B" w:rsidRPr="000A3F1B" w:rsidRDefault="0084429B" w:rsidP="00A57CC2">
            <w:pPr>
              <w:pStyle w:val="21"/>
              <w:jc w:val="center"/>
              <w:rPr>
                <w:lang w:val="sv-SE" w:eastAsia="zh-CN"/>
              </w:rPr>
            </w:pPr>
            <w:r w:rsidRPr="009960ED">
              <w:rPr>
                <w:rFonts w:ascii="Arial" w:eastAsiaTheme="minorEastAsia" w:hAnsi="Arial"/>
                <w:sz w:val="18"/>
                <w:lang w:val="sv-SE" w:eastAsia="ja-JP"/>
              </w:rPr>
              <w:t xml:space="preserve">E-UTRA Band 1, </w:t>
            </w:r>
            <w:r w:rsidRPr="002B77C5">
              <w:rPr>
                <w:rFonts w:ascii="Arial" w:eastAsiaTheme="minorEastAsia" w:hAnsi="Arial"/>
                <w:sz w:val="18"/>
                <w:lang w:val="sv-SE" w:eastAsia="zh-CN"/>
              </w:rPr>
              <w:t>5, 7, 8, 26, 28, 34, 39, 40, 41, 44, 45, 65, 68, 72, 73</w:t>
            </w:r>
          </w:p>
          <w:p w:rsidR="0084429B" w:rsidRPr="00EF5447" w:rsidRDefault="0084429B" w:rsidP="00A57CC2">
            <w:pPr>
              <w:pStyle w:val="TAC"/>
              <w:rPr>
                <w:lang w:eastAsia="ja-JP"/>
              </w:rPr>
            </w:pPr>
            <w:r w:rsidRPr="002B77C5">
              <w:rPr>
                <w:lang w:val="sv-SE" w:eastAsia="ja-JP"/>
              </w:rPr>
              <w:t>NR Band n77, n79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9960ED">
              <w:t>F</w:t>
            </w:r>
            <w:r w:rsidRPr="009960ED">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9960ED">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9960ED">
              <w:t>F</w:t>
            </w:r>
            <w:r w:rsidRPr="009960ED">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9960ED">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9960ED">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ja-JP"/>
              </w:rPr>
            </w:pPr>
            <w:r w:rsidRPr="002B77C5">
              <w:rPr>
                <w:lang w:val="sv-SE" w:eastAsia="ja-JP"/>
              </w:rPr>
              <w:t>E-UTRA Band 42</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9960ED">
              <w:t>F</w:t>
            </w:r>
            <w:r w:rsidRPr="009960ED">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9960ED">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9960ED">
              <w:t>F</w:t>
            </w:r>
            <w:r w:rsidRPr="009960ED">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9960ED">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9960ED">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9960ED">
              <w:t>1</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ja-JP"/>
              </w:rPr>
            </w:pPr>
            <w:r w:rsidRPr="002B77C5">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2B77C5">
              <w:t>1884.5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2B77C5">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2B77C5">
              <w:t>1915.7</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2B77C5">
              <w:t>-41</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2B77C5">
              <w:t>0.3</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p>
        </w:tc>
      </w:tr>
      <w:tr w:rsidR="0084429B" w:rsidRPr="00EF5447" w:rsidTr="00A57CC2">
        <w:trPr>
          <w:trHeight w:val="187"/>
          <w:jc w:val="center"/>
        </w:trPr>
        <w:tc>
          <w:tcPr>
            <w:tcW w:w="1477" w:type="dxa"/>
            <w:tcBorders>
              <w:top w:val="single" w:sz="4" w:space="0" w:color="auto"/>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rPr>
                <w:lang w:eastAsia="ko-KR"/>
              </w:rPr>
              <w:t>V2X_20</w:t>
            </w:r>
            <w:r>
              <w:rPr>
                <w:rFonts w:cs="Arial" w:hint="eastAsia"/>
                <w:lang w:val="en-US" w:eastAsia="zh-CN"/>
              </w:rPr>
              <w:t>_</w:t>
            </w:r>
            <w:r w:rsidRPr="00EF5447">
              <w:rPr>
                <w:lang w:eastAsia="ko-KR"/>
              </w:rPr>
              <w:t>n38</w:t>
            </w: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rPr>
                <w:lang w:eastAsia="ja-JP"/>
              </w:rPr>
              <w:t>E-UTRA Band 1, 3, 8, 22, 31, 32, 33, 34, 40, 43, 50, 51, 65, 67, 68, 72, 74, 75, 76</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rPr>
                <w:lang w:eastAsia="ja-JP"/>
              </w:rPr>
              <w:t>E-UTRA Band 42, 52</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rPr>
                <w:rFonts w:eastAsia="PMingLiU"/>
              </w:rPr>
              <w:t>F</w:t>
            </w:r>
            <w:r w:rsidRPr="00EF5447">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rFonts w:eastAsia="PMingLiU"/>
              </w:rPr>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rPr>
                <w:rFonts w:eastAsia="PMingLiU"/>
              </w:rPr>
              <w:t>F</w:t>
            </w:r>
            <w:r w:rsidRPr="00EF5447">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rPr>
                <w:lang w:eastAsia="ja-JP"/>
              </w:rPr>
              <w:t>E-UTRA Band 20</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rPr>
                <w:rFonts w:eastAsia="PMingLiU"/>
              </w:rPr>
              <w:t>F</w:t>
            </w:r>
            <w:r w:rsidRPr="00EF5447">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rFonts w:eastAsia="PMingLiU"/>
              </w:rPr>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rPr>
                <w:rFonts w:eastAsia="PMingLiU"/>
              </w:rPr>
              <w:t>F</w:t>
            </w:r>
            <w:r w:rsidRPr="00EF5447">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2</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ja-JP"/>
              </w:rPr>
            </w:pPr>
            <w:r w:rsidRPr="00EF5447">
              <w:rPr>
                <w:lang w:eastAsia="ko-KR"/>
              </w:rPr>
              <w:t>NR Band n77, n78</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rPr>
                <w:rFonts w:eastAsia="PMingLiU"/>
              </w:rPr>
              <w:t>F</w:t>
            </w:r>
            <w:r w:rsidRPr="00EF5447">
              <w:rPr>
                <w:rFonts w:eastAsia="PMingLiU"/>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rFonts w:eastAsia="PMingLiU"/>
              </w:rPr>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rPr>
                <w:rFonts w:eastAsia="PMingLiU"/>
              </w:rPr>
              <w:t>F</w:t>
            </w:r>
            <w:r w:rsidRPr="00EF5447">
              <w:rPr>
                <w:rFonts w:eastAsia="PMingLiU"/>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rFonts w:eastAsia="PMingLiU"/>
              </w:rPr>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rFonts w:eastAsia="PMingLiU"/>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t>V2X_n39</w:t>
            </w:r>
            <w:r>
              <w:rPr>
                <w:rFonts w:cs="Arial" w:hint="eastAsia"/>
                <w:lang w:val="en-US" w:eastAsia="zh-CN"/>
              </w:rPr>
              <w:t>_</w:t>
            </w:r>
            <w:r w:rsidRPr="00EF5447">
              <w:t>47</w:t>
            </w:r>
          </w:p>
        </w:tc>
        <w:tc>
          <w:tcPr>
            <w:tcW w:w="2892" w:type="dxa"/>
            <w:tcBorders>
              <w:top w:val="single" w:sz="4" w:space="0" w:color="auto"/>
              <w:left w:val="single" w:sz="4" w:space="0" w:color="auto"/>
              <w:bottom w:val="single" w:sz="4" w:space="0" w:color="auto"/>
              <w:right w:val="single" w:sz="4" w:space="0" w:color="auto"/>
            </w:tcBorders>
          </w:tcPr>
          <w:p w:rsidR="0084429B" w:rsidRPr="00B677E8" w:rsidRDefault="0084429B" w:rsidP="00A57CC2">
            <w:pPr>
              <w:pStyle w:val="TAC"/>
              <w:rPr>
                <w:lang w:eastAsia="ja-JP"/>
              </w:rPr>
            </w:pPr>
            <w:r w:rsidRPr="00B677E8">
              <w:rPr>
                <w:lang w:eastAsia="ja-JP"/>
              </w:rPr>
              <w:t>E-UTRA Band 1, 8, 22, 26, 28, 34, 40, 41, 42, 44, 45</w:t>
            </w:r>
          </w:p>
          <w:p w:rsidR="0084429B" w:rsidRPr="00EF5447" w:rsidRDefault="0084429B" w:rsidP="00A57CC2">
            <w:pPr>
              <w:pStyle w:val="TAC"/>
              <w:rPr>
                <w:lang w:eastAsia="ko-KR"/>
              </w:rPr>
            </w:pPr>
            <w:r w:rsidRPr="00B677E8">
              <w:rPr>
                <w:lang w:eastAsia="ja-JP"/>
              </w:rPr>
              <w:t>NR Band n79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NR Band n77, n78</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3, 4</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t>V2X_39</w:t>
            </w:r>
            <w:r>
              <w:rPr>
                <w:rFonts w:cs="Arial" w:hint="eastAsia"/>
                <w:lang w:val="en-US" w:eastAsia="zh-CN"/>
              </w:rPr>
              <w:t>_</w:t>
            </w:r>
            <w:r w:rsidRPr="00EF5447">
              <w:t>n47</w:t>
            </w:r>
          </w:p>
        </w:tc>
        <w:tc>
          <w:tcPr>
            <w:tcW w:w="2892" w:type="dxa"/>
            <w:tcBorders>
              <w:top w:val="single" w:sz="4" w:space="0" w:color="auto"/>
              <w:left w:val="single" w:sz="4" w:space="0" w:color="auto"/>
              <w:bottom w:val="single" w:sz="4" w:space="0" w:color="auto"/>
              <w:right w:val="single" w:sz="4" w:space="0" w:color="auto"/>
            </w:tcBorders>
          </w:tcPr>
          <w:p w:rsidR="0084429B" w:rsidRPr="00B677E8" w:rsidRDefault="0084429B" w:rsidP="00A57CC2">
            <w:pPr>
              <w:pStyle w:val="TAC"/>
              <w:rPr>
                <w:lang w:eastAsia="ja-JP"/>
              </w:rPr>
            </w:pPr>
            <w:r w:rsidRPr="00B677E8">
              <w:rPr>
                <w:lang w:eastAsia="ja-JP"/>
              </w:rPr>
              <w:t>E-UTRA Band 1, 8, 22, 26, 28, 34, 40, 41, 42, 44, 45</w:t>
            </w:r>
          </w:p>
          <w:p w:rsidR="0084429B" w:rsidRPr="00EF5447" w:rsidRDefault="0084429B" w:rsidP="00A57CC2">
            <w:pPr>
              <w:pStyle w:val="TAC"/>
              <w:rPr>
                <w:lang w:eastAsia="ko-KR"/>
              </w:rPr>
            </w:pPr>
            <w:r w:rsidRPr="00B677E8">
              <w:rPr>
                <w:lang w:eastAsia="ja-JP"/>
              </w:rPr>
              <w:t>NR Band n79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NR Band  n77, n78</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3, 4</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t>V2X_n</w:t>
            </w:r>
            <w:r w:rsidRPr="00EF5447">
              <w:rPr>
                <w:lang w:eastAsia="zh-CN"/>
              </w:rPr>
              <w:t>40</w:t>
            </w:r>
            <w:r>
              <w:rPr>
                <w:rFonts w:cs="Arial" w:hint="eastAsia"/>
                <w:lang w:val="en-US" w:eastAsia="zh-CN"/>
              </w:rPr>
              <w:t>_</w:t>
            </w:r>
            <w:r w:rsidRPr="00EF5447">
              <w:t>47</w:t>
            </w:r>
          </w:p>
        </w:tc>
        <w:tc>
          <w:tcPr>
            <w:tcW w:w="2892" w:type="dxa"/>
            <w:tcBorders>
              <w:top w:val="single" w:sz="4" w:space="0" w:color="auto"/>
              <w:left w:val="single" w:sz="4" w:space="0" w:color="auto"/>
              <w:bottom w:val="single" w:sz="4" w:space="0" w:color="auto"/>
              <w:right w:val="single" w:sz="4" w:space="0" w:color="auto"/>
            </w:tcBorders>
          </w:tcPr>
          <w:p w:rsidR="0084429B" w:rsidRPr="00B677E8" w:rsidRDefault="0084429B" w:rsidP="00A57CC2">
            <w:pPr>
              <w:pStyle w:val="TAC"/>
              <w:rPr>
                <w:lang w:eastAsia="ja-JP"/>
              </w:rPr>
            </w:pPr>
            <w:r w:rsidRPr="00B677E8">
              <w:rPr>
                <w:lang w:eastAsia="ja-JP"/>
              </w:rPr>
              <w:t>E-UTRA Band 1, 3, 5, 7, 8, 22, 26, 28, 34, 39, 42, 44, 45, 65, 68, 72</w:t>
            </w:r>
          </w:p>
          <w:p w:rsidR="0084429B" w:rsidRPr="00EF5447" w:rsidRDefault="0084429B" w:rsidP="00A57CC2">
            <w:pPr>
              <w:pStyle w:val="TAC"/>
              <w:rPr>
                <w:lang w:eastAsia="ko-KR"/>
              </w:rPr>
            </w:pPr>
            <w:r w:rsidRPr="00B677E8">
              <w:rPr>
                <w:lang w:eastAsia="ja-JP"/>
              </w:rPr>
              <w:t>NR Band n77, n78</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NR Band n79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3, 4</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t>V2X_40</w:t>
            </w:r>
            <w:r>
              <w:rPr>
                <w:rFonts w:cs="Arial" w:hint="eastAsia"/>
                <w:lang w:val="en-US" w:eastAsia="zh-CN"/>
              </w:rPr>
              <w:t>_</w:t>
            </w:r>
            <w:r w:rsidRPr="00EF5447">
              <w:t>n47</w:t>
            </w:r>
          </w:p>
        </w:tc>
        <w:tc>
          <w:tcPr>
            <w:tcW w:w="2892" w:type="dxa"/>
            <w:tcBorders>
              <w:top w:val="single" w:sz="4" w:space="0" w:color="auto"/>
              <w:left w:val="single" w:sz="4" w:space="0" w:color="auto"/>
              <w:bottom w:val="single" w:sz="4" w:space="0" w:color="auto"/>
              <w:right w:val="single" w:sz="4" w:space="0" w:color="auto"/>
            </w:tcBorders>
          </w:tcPr>
          <w:p w:rsidR="0084429B" w:rsidRPr="00B677E8" w:rsidRDefault="0084429B" w:rsidP="00A57CC2">
            <w:pPr>
              <w:pStyle w:val="TAC"/>
              <w:rPr>
                <w:lang w:eastAsia="ja-JP"/>
              </w:rPr>
            </w:pPr>
            <w:r w:rsidRPr="00B677E8">
              <w:rPr>
                <w:lang w:eastAsia="ja-JP"/>
              </w:rPr>
              <w:t>E-UTRA Band 1, 3, 5, 7, 8, 22, 26, 27, 28, 34, 39, 41, 42, 44, 45, 65, 68, 72, 73</w:t>
            </w:r>
          </w:p>
          <w:p w:rsidR="0084429B" w:rsidRPr="00EF5447" w:rsidRDefault="0084429B" w:rsidP="00A57CC2">
            <w:pPr>
              <w:pStyle w:val="TAC"/>
              <w:rPr>
                <w:lang w:eastAsia="ko-KR"/>
              </w:rPr>
            </w:pPr>
            <w:r w:rsidRPr="00B677E8">
              <w:rPr>
                <w:lang w:eastAsia="ja-JP"/>
              </w:rPr>
              <w:t>NR Band n77, n78</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NR Band n79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3, 4</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B677E8">
              <w:rPr>
                <w:lang w:eastAsia="ja-JP"/>
              </w:rP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rFonts w:eastAsia="PMingLiU"/>
              </w:rPr>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rFonts w:eastAsia="PMingLiU"/>
              </w:rPr>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3</w:t>
            </w:r>
          </w:p>
        </w:tc>
      </w:tr>
      <w:tr w:rsidR="0084429B" w:rsidRPr="00EF5447" w:rsidTr="00A57CC2">
        <w:trPr>
          <w:trHeight w:val="187"/>
          <w:jc w:val="center"/>
        </w:trPr>
        <w:tc>
          <w:tcPr>
            <w:tcW w:w="1477" w:type="dxa"/>
            <w:tcBorders>
              <w:top w:val="single" w:sz="4" w:space="0" w:color="auto"/>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r w:rsidRPr="00EF5447">
              <w:rPr>
                <w:lang w:eastAsia="ko-KR"/>
              </w:rPr>
              <w:t>V2X_n71</w:t>
            </w:r>
            <w:r>
              <w:rPr>
                <w:rFonts w:cs="Arial" w:hint="eastAsia"/>
                <w:lang w:val="en-US" w:eastAsia="zh-CN"/>
              </w:rPr>
              <w:t>_</w:t>
            </w:r>
            <w:r w:rsidRPr="00EF5447">
              <w:rPr>
                <w:lang w:eastAsia="ko-KR"/>
              </w:rPr>
              <w:t>47</w:t>
            </w: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t>E-UTRA Band 4, 5, 12, 13, 14, 17, 24, 26, 30, 48,  66, 85</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t>E-UTRA Band 2, 25, 41, 70</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1</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E-UTRA Band 29</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-38</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EF5447">
              <w:rPr>
                <w:lang w:eastAsia="ko-KR"/>
              </w:rPr>
              <w:t>2</w:t>
            </w: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t>NR Band n71</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proofErr w:type="spellStart"/>
            <w:r w:rsidRPr="00EF5447">
              <w:t>F</w:t>
            </w:r>
            <w:r w:rsidRPr="00EF544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p>
        </w:tc>
      </w:tr>
      <w:tr w:rsidR="0084429B" w:rsidRPr="00EF5447" w:rsidTr="00A57CC2">
        <w:trPr>
          <w:trHeight w:val="187"/>
          <w:jc w:val="center"/>
        </w:trPr>
        <w:tc>
          <w:tcPr>
            <w:tcW w:w="1477" w:type="dxa"/>
            <w:tcBorders>
              <w:top w:val="nil"/>
              <w:left w:val="single" w:sz="4" w:space="0" w:color="auto"/>
              <w:bottom w:val="nil"/>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3, 4</w:t>
            </w:r>
          </w:p>
        </w:tc>
      </w:tr>
      <w:tr w:rsidR="0084429B" w:rsidRPr="00EF5447" w:rsidTr="00A57CC2">
        <w:trPr>
          <w:trHeight w:val="187"/>
          <w:jc w:val="center"/>
        </w:trPr>
        <w:tc>
          <w:tcPr>
            <w:tcW w:w="1477" w:type="dxa"/>
            <w:tcBorders>
              <w:top w:val="nil"/>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zh-CN"/>
              </w:rPr>
            </w:pPr>
            <w:r w:rsidRPr="00EF5447">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EF5447">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pPr>
            <w:r w:rsidRPr="00EF5447">
              <w:rPr>
                <w:lang w:eastAsia="ko-KR"/>
              </w:rPr>
              <w:t>3</w:t>
            </w:r>
          </w:p>
        </w:tc>
      </w:tr>
      <w:tr w:rsidR="0084429B" w:rsidRPr="00EF5447" w:rsidTr="00A57CC2">
        <w:trPr>
          <w:trHeight w:val="187"/>
          <w:jc w:val="center"/>
        </w:trPr>
        <w:tc>
          <w:tcPr>
            <w:tcW w:w="1477" w:type="dxa"/>
            <w:vMerge w:val="restart"/>
            <w:tcBorders>
              <w:top w:val="nil"/>
              <w:left w:val="single" w:sz="4" w:space="0" w:color="auto"/>
              <w:right w:val="single" w:sz="4" w:space="0" w:color="auto"/>
            </w:tcBorders>
            <w:shd w:val="clear" w:color="auto" w:fill="auto"/>
          </w:tcPr>
          <w:p w:rsidR="0084429B" w:rsidRPr="00EF5447" w:rsidRDefault="0084429B" w:rsidP="00A57CC2">
            <w:pPr>
              <w:pStyle w:val="TAC"/>
              <w:rPr>
                <w:lang w:eastAsia="ko-KR"/>
              </w:rPr>
            </w:pPr>
            <w:r>
              <w:rPr>
                <w:lang w:eastAsia="ko-KR"/>
              </w:rPr>
              <w:t>V2X_n7</w:t>
            </w:r>
            <w:r>
              <w:rPr>
                <w:rFonts w:hint="eastAsia"/>
                <w:lang w:eastAsia="zh-CN"/>
              </w:rPr>
              <w:t>8</w:t>
            </w:r>
            <w:r>
              <w:rPr>
                <w:rFonts w:cs="Arial" w:hint="eastAsia"/>
                <w:lang w:val="en-US" w:eastAsia="zh-CN"/>
              </w:rPr>
              <w:t>_</w:t>
            </w:r>
            <w:r>
              <w:rPr>
                <w:lang w:eastAsia="ko-KR"/>
              </w:rPr>
              <w:t>47</w:t>
            </w: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0436A7">
              <w:t xml:space="preserve">E-UTRA Band </w:t>
            </w:r>
            <w:r>
              <w:rPr>
                <w:rFonts w:hint="eastAsia"/>
                <w:lang w:eastAsia="zh-CN"/>
              </w:rPr>
              <w:t>1, 3, 5, 7, 8, 26, 28, 34, 39, 40, 41, 65</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sidRPr="000436A7">
              <w:t>-50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sidRPr="000436A7">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p>
        </w:tc>
      </w:tr>
      <w:tr w:rsidR="0084429B" w:rsidRPr="00EF5447" w:rsidTr="00A57CC2">
        <w:trPr>
          <w:trHeight w:val="187"/>
          <w:jc w:val="center"/>
        </w:trPr>
        <w:tc>
          <w:tcPr>
            <w:tcW w:w="1477" w:type="dxa"/>
            <w:vMerge/>
            <w:tcBorders>
              <w:left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Pr>
                <w:lang w:eastAsia="ko-KR"/>
              </w:rPr>
              <w:t>3, 4</w:t>
            </w:r>
          </w:p>
        </w:tc>
      </w:tr>
      <w:tr w:rsidR="0084429B" w:rsidRPr="00EF5447" w:rsidTr="00A57CC2">
        <w:trPr>
          <w:trHeight w:val="187"/>
          <w:jc w:val="center"/>
        </w:trPr>
        <w:tc>
          <w:tcPr>
            <w:tcW w:w="1477" w:type="dxa"/>
            <w:vMerge/>
            <w:tcBorders>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pPr>
            <w:r>
              <w:t>-</w:t>
            </w:r>
          </w:p>
        </w:tc>
        <w:tc>
          <w:tcPr>
            <w:tcW w:w="819"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Pr="00EF5447" w:rsidRDefault="0084429B" w:rsidP="00A57CC2">
            <w:pPr>
              <w:pStyle w:val="TAC"/>
              <w:rPr>
                <w:lang w:eastAsia="ko-KR"/>
              </w:rPr>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Pr="00EF5447" w:rsidRDefault="0084429B" w:rsidP="00A57CC2">
            <w:pPr>
              <w:pStyle w:val="TAC"/>
              <w:rPr>
                <w:lang w:eastAsia="ko-KR"/>
              </w:rPr>
            </w:pPr>
            <w:r>
              <w:rPr>
                <w:lang w:eastAsia="ko-KR"/>
              </w:rPr>
              <w:t>3</w:t>
            </w:r>
          </w:p>
        </w:tc>
      </w:tr>
      <w:tr w:rsidR="0084429B" w:rsidRPr="00EF5447" w:rsidTr="00A57CC2">
        <w:trPr>
          <w:trHeight w:val="187"/>
          <w:jc w:val="center"/>
        </w:trPr>
        <w:tc>
          <w:tcPr>
            <w:tcW w:w="1477" w:type="dxa"/>
            <w:vMerge w:val="restart"/>
            <w:tcBorders>
              <w:left w:val="single" w:sz="4" w:space="0" w:color="auto"/>
              <w:right w:val="single" w:sz="4" w:space="0" w:color="auto"/>
            </w:tcBorders>
            <w:shd w:val="clear" w:color="auto" w:fill="auto"/>
          </w:tcPr>
          <w:p w:rsidR="0084429B" w:rsidRPr="00EF5447" w:rsidRDefault="0084429B" w:rsidP="00A57CC2">
            <w:pPr>
              <w:pStyle w:val="TAC"/>
              <w:rPr>
                <w:lang w:eastAsia="ko-KR"/>
              </w:rPr>
            </w:pPr>
            <w:r>
              <w:rPr>
                <w:lang w:eastAsia="ko-KR"/>
              </w:rPr>
              <w:t>V2X_n7</w:t>
            </w:r>
            <w:r>
              <w:rPr>
                <w:rFonts w:hint="eastAsia"/>
                <w:lang w:eastAsia="zh-CN"/>
              </w:rPr>
              <w:t>9</w:t>
            </w:r>
            <w:r>
              <w:rPr>
                <w:rFonts w:cs="Arial" w:hint="eastAsia"/>
                <w:lang w:val="en-US" w:eastAsia="zh-CN"/>
              </w:rPr>
              <w:t>_</w:t>
            </w:r>
            <w:r>
              <w:rPr>
                <w:lang w:eastAsia="ko-KR"/>
              </w:rPr>
              <w:t>47</w:t>
            </w:r>
          </w:p>
        </w:tc>
        <w:tc>
          <w:tcPr>
            <w:tcW w:w="289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rsidRPr="000436A7">
              <w:t xml:space="preserve">E-UTRA Band </w:t>
            </w:r>
            <w:r>
              <w:rPr>
                <w:rFonts w:hint="eastAsia"/>
                <w:lang w:eastAsia="zh-CN"/>
              </w:rPr>
              <w:t>1, 3, 5, 8, 28, 34, 39, 40, 41, 42, 65</w:t>
            </w:r>
          </w:p>
        </w:tc>
        <w:tc>
          <w:tcPr>
            <w:tcW w:w="817"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proofErr w:type="spellStart"/>
            <w:r w:rsidRPr="000436A7">
              <w:t>F</w:t>
            </w:r>
            <w:r w:rsidRPr="000436A7">
              <w:rPr>
                <w:vertAlign w:val="subscript"/>
              </w:rPr>
              <w:t>DL_low</w:t>
            </w:r>
            <w:proofErr w:type="spellEnd"/>
          </w:p>
        </w:tc>
        <w:tc>
          <w:tcPr>
            <w:tcW w:w="38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rsidRPr="000436A7">
              <w:t>-</w:t>
            </w:r>
          </w:p>
        </w:tc>
        <w:tc>
          <w:tcPr>
            <w:tcW w:w="819"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proofErr w:type="spellStart"/>
            <w:r w:rsidRPr="000436A7">
              <w:t>F</w:t>
            </w:r>
            <w:r w:rsidRPr="000436A7">
              <w:rPr>
                <w:vertAlign w:val="subscript"/>
              </w:rPr>
              <w:t>DL_high</w:t>
            </w:r>
            <w:proofErr w:type="spellEnd"/>
          </w:p>
        </w:tc>
        <w:tc>
          <w:tcPr>
            <w:tcW w:w="1201"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sidRPr="000436A7">
              <w:t>-50</w:t>
            </w:r>
          </w:p>
        </w:tc>
        <w:tc>
          <w:tcPr>
            <w:tcW w:w="901"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r w:rsidRPr="000436A7">
              <w:t>1</w:t>
            </w:r>
          </w:p>
        </w:tc>
        <w:tc>
          <w:tcPr>
            <w:tcW w:w="986"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p>
        </w:tc>
      </w:tr>
      <w:tr w:rsidR="0084429B" w:rsidRPr="00EF5447" w:rsidTr="00A57CC2">
        <w:trPr>
          <w:trHeight w:val="187"/>
          <w:jc w:val="center"/>
        </w:trPr>
        <w:tc>
          <w:tcPr>
            <w:tcW w:w="1477" w:type="dxa"/>
            <w:vMerge/>
            <w:tcBorders>
              <w:left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5925</w:t>
            </w:r>
          </w:p>
        </w:tc>
        <w:tc>
          <w:tcPr>
            <w:tcW w:w="38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t>-</w:t>
            </w:r>
          </w:p>
        </w:tc>
        <w:tc>
          <w:tcPr>
            <w:tcW w:w="819"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5950</w:t>
            </w:r>
          </w:p>
        </w:tc>
        <w:tc>
          <w:tcPr>
            <w:tcW w:w="1201"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r>
              <w:rPr>
                <w:lang w:eastAsia="ko-KR"/>
              </w:rPr>
              <w:t>3, 4</w:t>
            </w:r>
          </w:p>
        </w:tc>
      </w:tr>
      <w:tr w:rsidR="0084429B" w:rsidRPr="00EF5447" w:rsidTr="00A57CC2">
        <w:trPr>
          <w:trHeight w:val="187"/>
          <w:jc w:val="center"/>
        </w:trPr>
        <w:tc>
          <w:tcPr>
            <w:tcW w:w="1477" w:type="dxa"/>
            <w:vMerge/>
            <w:tcBorders>
              <w:left w:val="single" w:sz="4" w:space="0" w:color="auto"/>
              <w:bottom w:val="single" w:sz="4" w:space="0" w:color="auto"/>
              <w:right w:val="single" w:sz="4" w:space="0" w:color="auto"/>
            </w:tcBorders>
            <w:shd w:val="clear" w:color="auto" w:fill="auto"/>
          </w:tcPr>
          <w:p w:rsidR="0084429B" w:rsidRPr="00EF5447" w:rsidRDefault="0084429B" w:rsidP="00A57CC2">
            <w:pPr>
              <w:pStyle w:val="TAC"/>
              <w:rPr>
                <w:lang w:eastAsia="ko-KR"/>
              </w:rPr>
            </w:pPr>
          </w:p>
        </w:tc>
        <w:tc>
          <w:tcPr>
            <w:tcW w:w="289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t>Frequency range</w:t>
            </w:r>
          </w:p>
        </w:tc>
        <w:tc>
          <w:tcPr>
            <w:tcW w:w="817"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5815</w:t>
            </w:r>
          </w:p>
        </w:tc>
        <w:tc>
          <w:tcPr>
            <w:tcW w:w="382"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pPr>
            <w:r>
              <w:t>-</w:t>
            </w:r>
          </w:p>
        </w:tc>
        <w:tc>
          <w:tcPr>
            <w:tcW w:w="819"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5855</w:t>
            </w:r>
          </w:p>
        </w:tc>
        <w:tc>
          <w:tcPr>
            <w:tcW w:w="1201" w:type="dxa"/>
            <w:tcBorders>
              <w:top w:val="single" w:sz="4" w:space="0" w:color="auto"/>
              <w:left w:val="single" w:sz="4" w:space="0" w:color="auto"/>
              <w:bottom w:val="single" w:sz="4" w:space="0" w:color="auto"/>
              <w:right w:val="single" w:sz="4" w:space="0" w:color="auto"/>
            </w:tcBorders>
          </w:tcPr>
          <w:p w:rsidR="0084429B" w:rsidRDefault="0084429B" w:rsidP="00A57CC2">
            <w:pPr>
              <w:pStyle w:val="TAC"/>
              <w:rPr>
                <w:lang w:eastAsia="ko-KR"/>
              </w:rPr>
            </w:pPr>
            <w:r>
              <w:rPr>
                <w:lang w:eastAsia="ko-KR"/>
              </w:rPr>
              <w:t>-30</w:t>
            </w:r>
          </w:p>
        </w:tc>
        <w:tc>
          <w:tcPr>
            <w:tcW w:w="901"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r>
              <w:rPr>
                <w:lang w:eastAsia="ko-KR"/>
              </w:rPr>
              <w:t>1</w:t>
            </w:r>
          </w:p>
        </w:tc>
        <w:tc>
          <w:tcPr>
            <w:tcW w:w="986" w:type="dxa"/>
            <w:tcBorders>
              <w:top w:val="single" w:sz="4" w:space="0" w:color="auto"/>
              <w:left w:val="single" w:sz="4" w:space="0" w:color="auto"/>
              <w:bottom w:val="single" w:sz="4" w:space="0" w:color="auto"/>
              <w:right w:val="single" w:sz="4" w:space="0" w:color="auto"/>
            </w:tcBorders>
            <w:noWrap/>
          </w:tcPr>
          <w:p w:rsidR="0084429B" w:rsidRDefault="0084429B" w:rsidP="00A57CC2">
            <w:pPr>
              <w:pStyle w:val="TAC"/>
              <w:rPr>
                <w:lang w:eastAsia="ko-KR"/>
              </w:rPr>
            </w:pPr>
            <w:r>
              <w:rPr>
                <w:lang w:eastAsia="ko-KR"/>
              </w:rPr>
              <w:t>3</w:t>
            </w:r>
          </w:p>
        </w:tc>
      </w:tr>
      <w:tr w:rsidR="0084429B" w:rsidRPr="00EF5447" w:rsidTr="00A57CC2">
        <w:trPr>
          <w:trHeight w:val="296"/>
          <w:jc w:val="center"/>
        </w:trPr>
        <w:tc>
          <w:tcPr>
            <w:tcW w:w="9475" w:type="dxa"/>
            <w:gridSpan w:val="8"/>
            <w:tcBorders>
              <w:top w:val="single" w:sz="4" w:space="0" w:color="auto"/>
              <w:left w:val="single" w:sz="4" w:space="0" w:color="auto"/>
              <w:bottom w:val="single" w:sz="4" w:space="0" w:color="auto"/>
              <w:right w:val="single" w:sz="4" w:space="0" w:color="auto"/>
            </w:tcBorders>
            <w:hideMark/>
          </w:tcPr>
          <w:p w:rsidR="0084429B" w:rsidRPr="00EF5447" w:rsidRDefault="0084429B" w:rsidP="00A57CC2">
            <w:pPr>
              <w:pStyle w:val="TAN"/>
              <w:rPr>
                <w:szCs w:val="22"/>
              </w:rPr>
            </w:pPr>
            <w:r w:rsidRPr="00EF5447">
              <w:t>NOTE 1:</w:t>
            </w:r>
            <w:r w:rsidRPr="00EF5447">
              <w:tab/>
              <w:t>As exceptions, measurements with a level up to the applicable requirements defined in Table 6.6.3.1-2 are permitted for each assigned E-UTRA carrier used in the measurement due to 2</w:t>
            </w:r>
            <w:r w:rsidRPr="00EF5447">
              <w:rPr>
                <w:vertAlign w:val="superscript"/>
              </w:rPr>
              <w:t>nd</w:t>
            </w:r>
            <w:r w:rsidRPr="00EF5447">
              <w:t>, 3</w:t>
            </w:r>
            <w:r w:rsidRPr="00EF5447">
              <w:rPr>
                <w:vertAlign w:val="superscript"/>
              </w:rPr>
              <w:t>rd</w:t>
            </w:r>
            <w:r w:rsidRPr="00EF5447">
              <w:t>, 4</w:t>
            </w:r>
            <w:r w:rsidRPr="00EF5447">
              <w:rPr>
                <w:vertAlign w:val="superscript"/>
              </w:rPr>
              <w:t>th</w:t>
            </w:r>
            <w:r w:rsidRPr="00EF5447">
              <w:t xml:space="preserve"> [or 5</w:t>
            </w:r>
            <w:r w:rsidRPr="00EF5447">
              <w:rPr>
                <w:vertAlign w:val="superscript"/>
              </w:rPr>
              <w:t>th</w:t>
            </w:r>
            <w:r w:rsidRPr="00EF5447">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EF5447">
              <w:rPr>
                <w:vertAlign w:val="subscript"/>
              </w:rPr>
              <w:t>CRB</w:t>
            </w:r>
            <w:r w:rsidRPr="00EF5447">
              <w:t xml:space="preserve"> x 180kHz), where N is 2, 3 or 4 for the 2</w:t>
            </w:r>
            <w:r w:rsidRPr="00EF5447">
              <w:rPr>
                <w:vertAlign w:val="superscript"/>
              </w:rPr>
              <w:t>nd</w:t>
            </w:r>
            <w:r w:rsidRPr="00EF5447">
              <w:t>, 3</w:t>
            </w:r>
            <w:r w:rsidRPr="00EF5447">
              <w:rPr>
                <w:vertAlign w:val="superscript"/>
              </w:rPr>
              <w:t>rd</w:t>
            </w:r>
            <w:r w:rsidRPr="00EF5447">
              <w:t xml:space="preserve"> or 4</w:t>
            </w:r>
            <w:r w:rsidRPr="00EF5447">
              <w:rPr>
                <w:vertAlign w:val="superscript"/>
              </w:rPr>
              <w:t>th</w:t>
            </w:r>
            <w:r w:rsidRPr="00EF5447">
              <w:t xml:space="preserve"> harmonic respectively. The exception is allowed if the measurement bandwidth (MBW) totally or partially overlaps the overall exception interval.</w:t>
            </w:r>
          </w:p>
          <w:p w:rsidR="0084429B" w:rsidRPr="00EF5447" w:rsidRDefault="0084429B" w:rsidP="00A57CC2">
            <w:pPr>
              <w:pStyle w:val="TAN"/>
            </w:pPr>
            <w:r w:rsidRPr="00EF5447">
              <w:t>NOTE 2:</w:t>
            </w:r>
            <w:r w:rsidRPr="00EF5447">
              <w:tab/>
              <w:t>These requirements also apply for the frequency ranges that are less than F</w:t>
            </w:r>
            <w:r w:rsidRPr="00EF5447">
              <w:rPr>
                <w:vertAlign w:val="subscript"/>
              </w:rPr>
              <w:t xml:space="preserve">OOB </w:t>
            </w:r>
            <w:r w:rsidRPr="00EF5447">
              <w:t>(MHz) in Table 6.6.3.1-1 and Table 6.6.3.1A-1 from the edge of the aggregated channel bandwidth.</w:t>
            </w:r>
          </w:p>
          <w:p w:rsidR="0084429B" w:rsidRPr="00EF5447" w:rsidRDefault="0084429B" w:rsidP="00A57CC2">
            <w:pPr>
              <w:pStyle w:val="TAN"/>
            </w:pPr>
            <w:r w:rsidRPr="00EF5447">
              <w:t>NOTE 3:</w:t>
            </w:r>
            <w:r w:rsidRPr="00EF5447">
              <w:tab/>
              <w:t>Applicable when NS_33 is configured by the pre-configured radio parameters for power class 3 V2X UE.</w:t>
            </w:r>
          </w:p>
          <w:p w:rsidR="0084429B" w:rsidRPr="00EF5447" w:rsidRDefault="0084429B" w:rsidP="00A57CC2">
            <w:pPr>
              <w:pStyle w:val="TAN"/>
            </w:pPr>
            <w:r w:rsidRPr="00EF5447">
              <w:t>NOTE 4:</w:t>
            </w:r>
            <w:r w:rsidRPr="00EF5447">
              <w:tab/>
              <w:t>In the frequency range x-5950MHz, SE requirement of -30dBm/MHz should be applied; where x = max (5925, fc + 15), where fc is the channel centre frequency.</w:t>
            </w:r>
          </w:p>
        </w:tc>
      </w:tr>
    </w:tbl>
    <w:p w:rsidR="0084429B" w:rsidRPr="00EF5447" w:rsidRDefault="0084429B" w:rsidP="0084429B">
      <w:pPr>
        <w:pStyle w:val="TAN"/>
      </w:pPr>
    </w:p>
    <w:p w:rsidR="00045A50" w:rsidRDefault="00ED7D50" w:rsidP="0090167E">
      <w:pPr>
        <w:rPr>
          <w:rFonts w:ascii="Arial" w:hAnsi="Arial" w:cs="Arial" w:hint="eastAsia"/>
          <w:i/>
          <w:color w:val="FF0000"/>
          <w:sz w:val="32"/>
          <w:szCs w:val="32"/>
          <w:lang w:eastAsia="zh-CN"/>
        </w:rPr>
      </w:pPr>
      <w:r w:rsidRPr="00223C33">
        <w:rPr>
          <w:rFonts w:ascii="Arial" w:hAnsi="Arial" w:cs="Arial" w:hint="eastAsia"/>
          <w:i/>
          <w:color w:val="FF0000"/>
          <w:sz w:val="32"/>
          <w:szCs w:val="32"/>
        </w:rPr>
        <w:t xml:space="preserve">&lt;End of Change </w:t>
      </w:r>
      <w:r w:rsidR="00701D38">
        <w:rPr>
          <w:rFonts w:ascii="Arial" w:hAnsi="Arial" w:cs="Arial" w:hint="eastAsia"/>
          <w:i/>
          <w:color w:val="FF0000"/>
          <w:sz w:val="32"/>
          <w:szCs w:val="32"/>
          <w:lang w:eastAsia="zh-CN"/>
        </w:rPr>
        <w:t>3</w:t>
      </w:r>
      <w:r w:rsidRPr="00223C33">
        <w:rPr>
          <w:rFonts w:ascii="Arial" w:hAnsi="Arial" w:cs="Arial" w:hint="eastAsia"/>
          <w:i/>
          <w:color w:val="FF0000"/>
          <w:sz w:val="32"/>
          <w:szCs w:val="32"/>
        </w:rPr>
        <w:t>&gt;</w:t>
      </w:r>
    </w:p>
    <w:p w:rsidR="00701D38" w:rsidRDefault="00701D38" w:rsidP="0090167E">
      <w:pPr>
        <w:rPr>
          <w:ins w:id="272" w:author="CATT" w:date="2022-03-07T11:08:00Z"/>
          <w:rFonts w:ascii="Arial" w:hAnsi="Arial" w:cs="Arial" w:hint="eastAsia"/>
          <w:i/>
          <w:color w:val="FF0000"/>
          <w:sz w:val="32"/>
          <w:szCs w:val="32"/>
          <w:lang w:eastAsia="zh-CN"/>
        </w:rPr>
      </w:pPr>
    </w:p>
    <w:p w:rsidR="00701D38" w:rsidRPr="00223C33" w:rsidRDefault="00701D38" w:rsidP="00701D38">
      <w:pPr>
        <w:rPr>
          <w:rFonts w:ascii="Arial" w:hAnsi="Arial" w:cs="Arial"/>
          <w:i/>
          <w:color w:val="FF0000"/>
          <w:sz w:val="32"/>
          <w:szCs w:val="32"/>
        </w:rPr>
      </w:pPr>
      <w:r w:rsidRPr="00223C33">
        <w:rPr>
          <w:rFonts w:ascii="Arial" w:hAnsi="Arial" w:cs="Arial" w:hint="eastAsia"/>
          <w:i/>
          <w:color w:val="FF0000"/>
          <w:sz w:val="32"/>
          <w:szCs w:val="32"/>
        </w:rPr>
        <w:t xml:space="preserve">&lt;Start of Change </w:t>
      </w:r>
      <w:r>
        <w:rPr>
          <w:rFonts w:ascii="Arial" w:hAnsi="Arial" w:cs="Arial" w:hint="eastAsia"/>
          <w:i/>
          <w:color w:val="FF0000"/>
          <w:sz w:val="32"/>
          <w:szCs w:val="32"/>
          <w:lang w:eastAsia="zh-CN"/>
        </w:rPr>
        <w:t>4</w:t>
      </w:r>
      <w:r w:rsidRPr="00223C33">
        <w:rPr>
          <w:rFonts w:ascii="Arial" w:hAnsi="Arial" w:cs="Arial" w:hint="eastAsia"/>
          <w:i/>
          <w:color w:val="FF0000"/>
          <w:sz w:val="32"/>
          <w:szCs w:val="32"/>
        </w:rPr>
        <w:t>&gt;</w:t>
      </w:r>
    </w:p>
    <w:p w:rsidR="00701D38" w:rsidRDefault="00701D38" w:rsidP="00701D38">
      <w:pPr>
        <w:pStyle w:val="4"/>
      </w:pPr>
      <w:bookmarkStart w:id="273" w:name="_Toc29802970"/>
      <w:bookmarkStart w:id="274" w:name="_Toc29802345"/>
      <w:bookmarkStart w:id="275" w:name="_Toc29801921"/>
      <w:bookmarkStart w:id="276" w:name="_Toc21344434"/>
      <w:bookmarkStart w:id="277" w:name="_Toc45890804"/>
      <w:bookmarkStart w:id="278" w:name="_Toc45892028"/>
      <w:bookmarkStart w:id="279" w:name="_Toc45892438"/>
      <w:bookmarkStart w:id="280" w:name="_Toc45892848"/>
      <w:bookmarkStart w:id="281" w:name="_Toc52353262"/>
      <w:bookmarkStart w:id="282" w:name="_Toc53175085"/>
      <w:bookmarkStart w:id="283" w:name="_Toc61378425"/>
      <w:bookmarkStart w:id="284" w:name="_Toc61378900"/>
      <w:bookmarkStart w:id="285" w:name="_Toc67954095"/>
      <w:bookmarkStart w:id="286" w:name="_Toc68733762"/>
      <w:bookmarkStart w:id="287" w:name="_Toc68785078"/>
      <w:bookmarkStart w:id="288" w:name="_Toc76737038"/>
      <w:bookmarkStart w:id="289" w:name="_Toc77241450"/>
      <w:bookmarkStart w:id="290" w:name="_Toc77241955"/>
      <w:bookmarkStart w:id="291" w:name="_Toc83743334"/>
      <w:bookmarkStart w:id="292" w:name="_Toc83909855"/>
      <w:r w:rsidRPr="00EF5447">
        <w:t>7.3E.2.3</w:t>
      </w:r>
      <w:r w:rsidRPr="00EF5447">
        <w:tab/>
        <w:t xml:space="preserve">Inter-band </w:t>
      </w:r>
      <w:bookmarkStart w:id="293" w:name="OLE_LINK14"/>
      <w:bookmarkEnd w:id="273"/>
      <w:bookmarkEnd w:id="274"/>
      <w:bookmarkEnd w:id="275"/>
      <w:bookmarkEnd w:id="276"/>
      <w:r w:rsidRPr="00EF5447">
        <w:t>V2X con-current operation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701D38" w:rsidRPr="00EF5447" w:rsidRDefault="00701D38" w:rsidP="00701D38">
      <w:pPr>
        <w:pStyle w:val="4"/>
      </w:pPr>
      <w:bookmarkStart w:id="294" w:name="_Toc67954096"/>
      <w:bookmarkStart w:id="295" w:name="_Toc68733763"/>
      <w:bookmarkStart w:id="296" w:name="_Toc68785079"/>
      <w:bookmarkStart w:id="297" w:name="_Toc76737039"/>
      <w:bookmarkStart w:id="298" w:name="_Toc77241451"/>
      <w:bookmarkStart w:id="299" w:name="_Toc77241956"/>
      <w:bookmarkStart w:id="300" w:name="_Toc83743335"/>
      <w:bookmarkStart w:id="301" w:name="_Toc83909856"/>
      <w:r>
        <w:t>7.3E.2.3.0</w:t>
      </w:r>
      <w:r>
        <w:tab/>
        <w:t>General</w:t>
      </w:r>
      <w:bookmarkEnd w:id="294"/>
      <w:bookmarkEnd w:id="295"/>
      <w:bookmarkEnd w:id="296"/>
      <w:bookmarkEnd w:id="297"/>
      <w:bookmarkEnd w:id="298"/>
      <w:bookmarkEnd w:id="299"/>
      <w:bookmarkEnd w:id="300"/>
      <w:bookmarkEnd w:id="301"/>
    </w:p>
    <w:p w:rsidR="00701D38" w:rsidRDefault="00701D38" w:rsidP="00701D38">
      <w:pPr>
        <w:rPr>
          <w:ins w:id="302" w:author="CATT" w:date="2022-01-05T16:31:00Z"/>
          <w:lang w:eastAsia="zh-CN"/>
        </w:rPr>
      </w:pPr>
      <w:r w:rsidRPr="00EF5447">
        <w:t xml:space="preserve">When UE is configured for NR V2X reception on V2X carrier con-current with E-UTRA uplink </w:t>
      </w:r>
      <w:r w:rsidRPr="00EF5447">
        <w:rPr>
          <w:lang w:eastAsia="zh-CN"/>
        </w:rPr>
        <w:t>and downlink</w:t>
      </w:r>
      <w:r w:rsidRPr="00EF5447">
        <w:t xml:space="preserve">, NR V2X </w:t>
      </w:r>
      <w:proofErr w:type="spellStart"/>
      <w:r w:rsidRPr="00EF5447">
        <w:t>sidelink</w:t>
      </w:r>
      <w:proofErr w:type="spellEnd"/>
      <w:r w:rsidRPr="00EF5447">
        <w:t xml:space="preserve"> throughput</w:t>
      </w:r>
      <w:r w:rsidRPr="00EF5447">
        <w:rPr>
          <w:lang w:eastAsia="zh-CN"/>
        </w:rPr>
        <w:t xml:space="preserve"> for the carrier</w:t>
      </w:r>
      <w:r w:rsidRPr="00EF5447">
        <w:t xml:space="preserve"> shall be ≥ 95% of the maximum throughput of the reference measurement channels as specified in Annexes A.7.2</w:t>
      </w:r>
      <w:ins w:id="303" w:author="CATT" w:date="2022-01-05T16:20:00Z">
        <w:r>
          <w:rPr>
            <w:rFonts w:hint="eastAsia"/>
            <w:lang w:eastAsia="zh-CN"/>
          </w:rPr>
          <w:t xml:space="preserve"> with parameters specified in </w:t>
        </w:r>
      </w:ins>
      <w:ins w:id="304" w:author="CATT" w:date="2022-01-05T16:25:00Z">
        <w:r>
          <w:rPr>
            <w:rFonts w:hint="eastAsia"/>
            <w:lang w:eastAsia="zh-CN"/>
          </w:rPr>
          <w:t>t</w:t>
        </w:r>
      </w:ins>
      <w:ins w:id="305" w:author="CATT" w:date="2022-01-05T16:20:00Z">
        <w:r>
          <w:rPr>
            <w:rFonts w:hint="eastAsia"/>
            <w:lang w:eastAsia="zh-CN"/>
          </w:rPr>
          <w:t>able 7.3E.2-1 and 7.3E</w:t>
        </w:r>
      </w:ins>
      <w:ins w:id="306" w:author="CATT" w:date="2022-01-05T16:21:00Z">
        <w:r>
          <w:rPr>
            <w:rFonts w:hint="eastAsia"/>
            <w:lang w:eastAsia="zh-CN"/>
          </w:rPr>
          <w:t>.2-2</w:t>
        </w:r>
      </w:ins>
      <w:ins w:id="307" w:author="CATT" w:date="2022-01-05T16:22:00Z">
        <w:r>
          <w:rPr>
            <w:rFonts w:hint="eastAsia"/>
            <w:lang w:eastAsia="zh-CN"/>
          </w:rPr>
          <w:t xml:space="preserve"> in TS 38.101-</w:t>
        </w:r>
      </w:ins>
      <w:ins w:id="308" w:author="CATT" w:date="2022-01-05T16:24:00Z">
        <w:r>
          <w:rPr>
            <w:rFonts w:hint="eastAsia"/>
            <w:lang w:eastAsia="zh-CN"/>
          </w:rPr>
          <w:t>1</w:t>
        </w:r>
      </w:ins>
      <w:r w:rsidRPr="00EF5447">
        <w:t>. Also the E-UTRA downlink throughput shall be ≥ 95% of the maximum throughput of the reference measurement channels as specified in Annexes A.3</w:t>
      </w:r>
      <w:ins w:id="309" w:author="CATT" w:date="2022-01-05T16:24:00Z">
        <w:r>
          <w:rPr>
            <w:rFonts w:hint="eastAsia"/>
            <w:lang w:eastAsia="zh-CN"/>
          </w:rPr>
          <w:t xml:space="preserve"> </w:t>
        </w:r>
      </w:ins>
      <w:ins w:id="310" w:author="CATT" w:date="2022-01-05T16:31:00Z">
        <w:r w:rsidRPr="001D386E">
          <w:t>with parameters specified in Table 7.3.1-1 and Table 7.3.1-2</w:t>
        </w:r>
        <w:r>
          <w:rPr>
            <w:rFonts w:hint="eastAsia"/>
            <w:lang w:eastAsia="zh-CN"/>
          </w:rPr>
          <w:t xml:space="preserve"> in TS 36.101</w:t>
        </w:r>
      </w:ins>
      <w:r w:rsidRPr="00EF5447">
        <w:t>.</w:t>
      </w:r>
    </w:p>
    <w:p w:rsidR="00701D38" w:rsidRDefault="00701D38" w:rsidP="00701D38">
      <w:pPr>
        <w:rPr>
          <w:ins w:id="311" w:author="CATT" w:date="2022-01-05T16:41:00Z"/>
          <w:lang w:eastAsia="zh-CN"/>
        </w:rPr>
      </w:pPr>
      <w:ins w:id="312" w:author="CATT" w:date="2022-01-05T16:31:00Z">
        <w:r w:rsidRPr="00EF5447">
          <w:t xml:space="preserve">When UE is configured for </w:t>
        </w:r>
        <w:r>
          <w:rPr>
            <w:rFonts w:hint="eastAsia"/>
            <w:lang w:eastAsia="zh-CN"/>
          </w:rPr>
          <w:t xml:space="preserve">E-UTRA </w:t>
        </w:r>
        <w:r w:rsidRPr="00EF5447">
          <w:t xml:space="preserve">V2X reception on V2X carrier con-current with </w:t>
        </w:r>
        <w:r>
          <w:rPr>
            <w:rFonts w:hint="eastAsia"/>
            <w:lang w:eastAsia="zh-CN"/>
          </w:rPr>
          <w:t>NR</w:t>
        </w:r>
        <w:r w:rsidRPr="00EF5447">
          <w:t xml:space="preserve"> uplink </w:t>
        </w:r>
        <w:r w:rsidRPr="00EF5447">
          <w:rPr>
            <w:lang w:eastAsia="zh-CN"/>
          </w:rPr>
          <w:t>and downlink</w:t>
        </w:r>
        <w:r w:rsidRPr="00EF5447">
          <w:t xml:space="preserve">, </w:t>
        </w:r>
        <w:r>
          <w:rPr>
            <w:rFonts w:hint="eastAsia"/>
            <w:lang w:eastAsia="zh-CN"/>
          </w:rPr>
          <w:t>E-UTRA</w:t>
        </w:r>
        <w:r w:rsidRPr="00EF5447">
          <w:t xml:space="preserve"> V2X </w:t>
        </w:r>
        <w:proofErr w:type="spellStart"/>
        <w:r w:rsidRPr="00EF5447">
          <w:t>sidelink</w:t>
        </w:r>
        <w:proofErr w:type="spellEnd"/>
        <w:r w:rsidRPr="00EF5447">
          <w:t xml:space="preserve"> throughput</w:t>
        </w:r>
        <w:r w:rsidRPr="00EF5447">
          <w:rPr>
            <w:lang w:eastAsia="zh-CN"/>
          </w:rPr>
          <w:t xml:space="preserve"> for the carrier</w:t>
        </w:r>
        <w:r w:rsidRPr="00EF5447">
          <w:t xml:space="preserve"> shall be ≥ 95% of the maximum throughput of the reference measurement channels as specified in </w:t>
        </w:r>
      </w:ins>
      <w:ins w:id="313" w:author="CATT" w:date="2022-01-05T16:36:00Z">
        <w:r w:rsidRPr="001D386E">
          <w:t xml:space="preserve">Annexes </w:t>
        </w:r>
        <w:r w:rsidRPr="001D386E">
          <w:rPr>
            <w:rFonts w:hint="eastAsia"/>
            <w:lang w:eastAsia="zh-CN"/>
          </w:rPr>
          <w:t>A.8.2</w:t>
        </w:r>
        <w:r w:rsidRPr="001D386E">
          <w:t xml:space="preserve"> with parameters specified in Table 7.3.1</w:t>
        </w:r>
        <w:r w:rsidRPr="001D386E">
          <w:rPr>
            <w:rFonts w:hint="eastAsia"/>
            <w:lang w:eastAsia="zh-CN"/>
          </w:rPr>
          <w:t>G</w:t>
        </w:r>
        <w:r>
          <w:t>-1</w:t>
        </w:r>
      </w:ins>
      <w:ins w:id="314" w:author="CATT" w:date="2022-01-05T16:31:00Z">
        <w:r>
          <w:rPr>
            <w:rFonts w:hint="eastAsia"/>
            <w:lang w:eastAsia="zh-CN"/>
          </w:rPr>
          <w:t xml:space="preserve"> in TS 3</w:t>
        </w:r>
      </w:ins>
      <w:ins w:id="315" w:author="CATT" w:date="2022-01-05T16:37:00Z">
        <w:r>
          <w:rPr>
            <w:rFonts w:hint="eastAsia"/>
            <w:lang w:eastAsia="zh-CN"/>
          </w:rPr>
          <w:t>6</w:t>
        </w:r>
      </w:ins>
      <w:ins w:id="316" w:author="CATT" w:date="2022-01-05T16:31:00Z">
        <w:r>
          <w:rPr>
            <w:rFonts w:hint="eastAsia"/>
            <w:lang w:eastAsia="zh-CN"/>
          </w:rPr>
          <w:t>.101</w:t>
        </w:r>
        <w:r w:rsidRPr="00EF5447">
          <w:t xml:space="preserve">. Also the </w:t>
        </w:r>
      </w:ins>
      <w:ins w:id="317" w:author="CATT" w:date="2022-01-05T16:37:00Z">
        <w:r>
          <w:rPr>
            <w:rFonts w:hint="eastAsia"/>
            <w:lang w:eastAsia="zh-CN"/>
          </w:rPr>
          <w:t>NR</w:t>
        </w:r>
      </w:ins>
      <w:ins w:id="318" w:author="CATT" w:date="2022-01-05T16:31:00Z">
        <w:r w:rsidRPr="00EF5447">
          <w:t xml:space="preserve"> downlink throughput shall be ≥ 95% of the maximum throughput of the reference measu</w:t>
        </w:r>
        <w:r>
          <w:t>rement channels as specified in</w:t>
        </w:r>
      </w:ins>
      <w:ins w:id="319" w:author="CATT" w:date="2022-01-05T16:39:00Z">
        <w:r>
          <w:t xml:space="preserve"> Annexes A.2.2.2, A3.2 and A.3.3 with parameters specified in Table 7.3.2-1a, Table 7.3.2-1b and Table 7.3.2-2</w:t>
        </w:r>
      </w:ins>
      <w:ins w:id="320" w:author="CATT" w:date="2022-01-05T16:37:00Z">
        <w:r>
          <w:rPr>
            <w:rFonts w:hint="eastAsia"/>
            <w:lang w:eastAsia="zh-CN"/>
          </w:rPr>
          <w:t xml:space="preserve"> in TS 38.101-1</w:t>
        </w:r>
      </w:ins>
      <w:ins w:id="321" w:author="CATT" w:date="2022-01-05T16:31:00Z">
        <w:r w:rsidRPr="00EF5447">
          <w:t>.</w:t>
        </w:r>
      </w:ins>
    </w:p>
    <w:p w:rsidR="00701D38" w:rsidRPr="00DF0D1A" w:rsidDel="00DF0D1A" w:rsidRDefault="00701D38" w:rsidP="00701D38">
      <w:pPr>
        <w:rPr>
          <w:del w:id="322" w:author="CATT" w:date="2022-01-05T16:51:00Z"/>
          <w:lang w:eastAsia="zh-CN"/>
          <w:rPrChange w:id="323" w:author="CATT" w:date="2022-01-05T16:51:00Z">
            <w:rPr>
              <w:del w:id="324" w:author="CATT" w:date="2022-01-05T16:51:00Z"/>
              <w:rFonts w:eastAsia="Malgun Gothic"/>
              <w:lang w:eastAsia="ko-KR"/>
            </w:rPr>
          </w:rPrChange>
        </w:rPr>
      </w:pPr>
      <w:ins w:id="325" w:author="CATT" w:date="2022-01-05T16:41:00Z">
        <w:r>
          <w:t xml:space="preserve">The reference sensitivity is defined to be met with </w:t>
        </w:r>
        <w:r>
          <w:rPr>
            <w:lang w:eastAsia="zh-CN"/>
          </w:rPr>
          <w:t>all</w:t>
        </w:r>
        <w:r>
          <w:t xml:space="preserve"> downlink component carriers active. The REFSENS of </w:t>
        </w:r>
        <w:proofErr w:type="spellStart"/>
        <w:r>
          <w:t>Uu</w:t>
        </w:r>
        <w:proofErr w:type="spellEnd"/>
        <w:r>
          <w:t xml:space="preserve"> downlink and PC5 </w:t>
        </w:r>
        <w:proofErr w:type="spellStart"/>
        <w:r>
          <w:t>sidelink</w:t>
        </w:r>
        <w:proofErr w:type="spellEnd"/>
        <w:r>
          <w:t xml:space="preserve"> will be tested at the same </w:t>
        </w:r>
        <w:proofErr w:type="spellStart"/>
        <w:r>
          <w:t>time.</w:t>
        </w:r>
      </w:ins>
    </w:p>
    <w:p w:rsidR="00701D38" w:rsidDel="00407B01" w:rsidRDefault="00701D38" w:rsidP="00701D38">
      <w:pPr>
        <w:rPr>
          <w:del w:id="326" w:author="CATT" w:date="2022-01-05T16:40:00Z"/>
          <w:lang w:eastAsia="ko-KR"/>
        </w:rPr>
      </w:pPr>
      <w:del w:id="327" w:author="CATT" w:date="2022-01-05T16:40:00Z">
        <w:r w:rsidDel="00407B01">
          <w:rPr>
            <w:lang w:eastAsia="ko-KR"/>
          </w:rPr>
          <w:delText>T</w:delText>
        </w:r>
        <w:r w:rsidRPr="00EF5447" w:rsidDel="00407B01">
          <w:rPr>
            <w:lang w:eastAsia="ko-KR"/>
          </w:rPr>
          <w:delText>he reference sensitivity requirements for inter-band con-current V2X UE reception without any self-interference problem</w:delText>
        </w:r>
        <w:r w:rsidDel="00407B01">
          <w:rPr>
            <w:lang w:eastAsia="ko-KR"/>
          </w:rPr>
          <w:delText xml:space="preserve"> are in Table 7.3E.2.3.0-1</w:delText>
        </w:r>
        <w:r w:rsidRPr="00EF5447" w:rsidDel="00407B01">
          <w:rPr>
            <w:lang w:eastAsia="ko-KR"/>
          </w:rPr>
          <w:delText>.</w:delText>
        </w:r>
      </w:del>
    </w:p>
    <w:p w:rsidR="00701D38" w:rsidRPr="00EF5447" w:rsidDel="001F7C47" w:rsidRDefault="00701D38" w:rsidP="00701D38">
      <w:pPr>
        <w:pStyle w:val="TH"/>
        <w:rPr>
          <w:del w:id="328" w:author="CATT" w:date="2022-01-05T16:13:00Z"/>
          <w:lang w:eastAsia="ko-KR"/>
        </w:rPr>
      </w:pPr>
      <w:r w:rsidRPr="00EF5447">
        <w:t>Table</w:t>
      </w:r>
      <w:proofErr w:type="spellEnd"/>
      <w:r w:rsidRPr="00EF5447">
        <w:t xml:space="preserve"> 7.3E.2.3</w:t>
      </w:r>
      <w:r>
        <w:t>.0</w:t>
      </w:r>
      <w:r w:rsidRPr="00EF5447">
        <w:t xml:space="preserve">-1: </w:t>
      </w:r>
      <w:ins w:id="329" w:author="CATT" w:date="2022-01-05T16:13:00Z">
        <w:r>
          <w:rPr>
            <w:rFonts w:hint="eastAsia"/>
            <w:lang w:eastAsia="zh-CN"/>
          </w:rPr>
          <w:t>Void</w:t>
        </w:r>
      </w:ins>
      <w:del w:id="330" w:author="CATT" w:date="2022-01-05T16:13:00Z">
        <w:r w:rsidRPr="00EF5447" w:rsidDel="001F7C47">
          <w:delText>Reference sensitivity for V2X QPSK P</w:delText>
        </w:r>
        <w:r w:rsidRPr="00EF5447" w:rsidDel="001F7C47">
          <w:rPr>
            <w:vertAlign w:val="subscript"/>
          </w:rPr>
          <w:delText>REFSENS</w:delText>
        </w:r>
      </w:del>
    </w:p>
    <w:p w:rsidR="00701D38" w:rsidRPr="00EF5447" w:rsidDel="001F7C47" w:rsidRDefault="00701D38" w:rsidP="00701D38">
      <w:pPr>
        <w:pStyle w:val="TH"/>
        <w:rPr>
          <w:del w:id="331" w:author="CATT" w:date="2022-01-05T16:13:00Z"/>
          <w:b w:val="0"/>
          <w:lang w:eastAsia="ko-KR"/>
        </w:rPr>
        <w:sectPr w:rsidR="00701D38" w:rsidRPr="00EF5447" w:rsidDel="001F7C47" w:rsidSect="00AD225E">
          <w:footnotePr>
            <w:numRestart w:val="eachSect"/>
          </w:footnotePr>
          <w:pgSz w:w="11907" w:h="16840" w:code="9"/>
          <w:pgMar w:top="1416" w:right="1133" w:bottom="1133" w:left="1133" w:header="850" w:footer="340" w:gutter="0"/>
          <w:cols w:space="720"/>
          <w:formProt w:val="0"/>
        </w:sectPr>
        <w:pPrChange w:id="332" w:author="CATT" w:date="2022-01-05T16:13:00Z">
          <w:pPr/>
        </w:pPrChange>
      </w:pPr>
    </w:p>
    <w:p w:rsidR="00701D38" w:rsidRPr="00EF5447" w:rsidDel="001F7C47" w:rsidRDefault="00701D38" w:rsidP="00701D38">
      <w:pPr>
        <w:pStyle w:val="TH"/>
        <w:rPr>
          <w:del w:id="333" w:author="CATT" w:date="2022-01-05T16:13:00Z"/>
          <w:lang w:eastAsia="ja-JP"/>
        </w:rPr>
        <w:pPrChange w:id="334" w:author="CATT" w:date="2022-01-05T16:13:00Z">
          <w:pPr/>
        </w:pPrChange>
      </w:pPr>
    </w:p>
    <w:tbl>
      <w:tblPr>
        <w:tblW w:w="1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210"/>
        <w:gridCol w:w="838"/>
        <w:gridCol w:w="10"/>
        <w:gridCol w:w="848"/>
        <w:gridCol w:w="6"/>
        <w:gridCol w:w="848"/>
        <w:gridCol w:w="848"/>
        <w:gridCol w:w="848"/>
        <w:gridCol w:w="1036"/>
        <w:gridCol w:w="932"/>
        <w:gridCol w:w="895"/>
        <w:gridCol w:w="963"/>
        <w:gridCol w:w="855"/>
        <w:gridCol w:w="849"/>
        <w:gridCol w:w="1055"/>
        <w:gridCol w:w="1055"/>
        <w:gridCol w:w="1007"/>
        <w:gridCol w:w="1007"/>
        <w:gridCol w:w="1107"/>
        <w:gridCol w:w="8"/>
      </w:tblGrid>
      <w:tr w:rsidR="00701D38" w:rsidRPr="00EF5447" w:rsidDel="001F7C47" w:rsidTr="00634934">
        <w:trPr>
          <w:gridAfter w:val="1"/>
          <w:wAfter w:w="8" w:type="dxa"/>
          <w:trHeight w:val="187"/>
          <w:jc w:val="center"/>
          <w:del w:id="335" w:author="CATT" w:date="2022-01-05T16:13:00Z"/>
        </w:trPr>
        <w:tc>
          <w:tcPr>
            <w:tcW w:w="2386" w:type="dxa"/>
            <w:gridSpan w:val="2"/>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36" w:author="CATT" w:date="2022-01-05T16:13:00Z"/>
                <w:rFonts w:cs="Arial"/>
                <w:lang w:eastAsia="ko-KR"/>
              </w:rPr>
              <w:pPrChange w:id="337" w:author="CATT" w:date="2022-01-05T16:13:00Z">
                <w:pPr>
                  <w:pStyle w:val="TAH"/>
                </w:pPr>
              </w:pPrChange>
            </w:pPr>
            <w:del w:id="338" w:author="CATT" w:date="2022-01-05T16:13:00Z">
              <w:r w:rsidRPr="00EF5447" w:rsidDel="001F7C47">
                <w:rPr>
                  <w:rFonts w:cs="Arial"/>
                  <w:lang w:eastAsia="ko-KR"/>
                </w:rPr>
                <w:delText>Inter-band V2X reception</w:delText>
              </w:r>
            </w:del>
          </w:p>
        </w:tc>
        <w:tc>
          <w:tcPr>
            <w:tcW w:w="848" w:type="dxa"/>
            <w:gridSpan w:val="2"/>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39" w:author="CATT" w:date="2022-01-05T16:13:00Z"/>
                <w:rFonts w:cs="Arial"/>
              </w:rPr>
              <w:pPrChange w:id="340" w:author="CATT" w:date="2022-01-05T16:13:00Z">
                <w:pPr>
                  <w:pStyle w:val="TAH"/>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41" w:author="CATT" w:date="2022-01-05T16:13:00Z"/>
                <w:rFonts w:cs="Arial"/>
              </w:rPr>
              <w:pPrChange w:id="342" w:author="CATT" w:date="2022-01-05T16:13:00Z">
                <w:pPr>
                  <w:pStyle w:val="TAH"/>
                </w:pPr>
              </w:pPrChange>
            </w:pPr>
          </w:p>
        </w:tc>
        <w:tc>
          <w:tcPr>
            <w:tcW w:w="13311" w:type="dxa"/>
            <w:gridSpan w:val="15"/>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43" w:author="CATT" w:date="2022-01-05T16:13:00Z"/>
                <w:rFonts w:cs="Arial"/>
              </w:rPr>
              <w:pPrChange w:id="344" w:author="CATT" w:date="2022-01-05T16:13:00Z">
                <w:pPr>
                  <w:pStyle w:val="TAH"/>
                </w:pPr>
              </w:pPrChange>
            </w:pPr>
            <w:del w:id="345" w:author="CATT" w:date="2022-01-05T16:13:00Z">
              <w:r w:rsidRPr="00EF5447" w:rsidDel="001F7C47">
                <w:rPr>
                  <w:rFonts w:cs="Arial"/>
                </w:rPr>
                <w:delText>Channel bandwidth</w:delText>
              </w:r>
            </w:del>
          </w:p>
        </w:tc>
      </w:tr>
      <w:tr w:rsidR="00701D38" w:rsidRPr="00EF5447" w:rsidDel="001F7C47" w:rsidTr="00634934">
        <w:trPr>
          <w:gridAfter w:val="1"/>
          <w:wAfter w:w="8" w:type="dxa"/>
          <w:trHeight w:val="187"/>
          <w:jc w:val="center"/>
          <w:del w:id="346" w:author="CATT" w:date="2022-01-05T16:13:00Z"/>
        </w:trPr>
        <w:tc>
          <w:tcPr>
            <w:tcW w:w="117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47" w:author="CATT" w:date="2022-01-05T16:13:00Z"/>
              </w:rPr>
              <w:pPrChange w:id="348" w:author="CATT" w:date="2022-01-05T16:13:00Z">
                <w:pPr>
                  <w:pStyle w:val="TAH"/>
                </w:pPr>
              </w:pPrChange>
            </w:pPr>
            <w:del w:id="349" w:author="CATT" w:date="2022-01-05T16:13:00Z">
              <w:r w:rsidRPr="00EF5447" w:rsidDel="001F7C47">
                <w:delText>V2X Band</w:delText>
              </w:r>
            </w:del>
          </w:p>
        </w:tc>
        <w:tc>
          <w:tcPr>
            <w:tcW w:w="1210"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50" w:author="CATT" w:date="2022-01-05T16:13:00Z"/>
                <w:lang w:eastAsia="ko-KR"/>
              </w:rPr>
              <w:pPrChange w:id="351" w:author="CATT" w:date="2022-01-05T16:13:00Z">
                <w:pPr>
                  <w:pStyle w:val="TAH"/>
                </w:pPr>
              </w:pPrChange>
            </w:pPr>
            <w:del w:id="352" w:author="CATT" w:date="2022-01-05T16:13:00Z">
              <w:r w:rsidRPr="00EF5447" w:rsidDel="001F7C47">
                <w:delText>E-UTRA or NR band (Uu)</w:delText>
              </w:r>
            </w:del>
          </w:p>
        </w:tc>
        <w:tc>
          <w:tcPr>
            <w:tcW w:w="83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53" w:author="CATT" w:date="2022-01-05T16:13:00Z"/>
                <w:lang w:eastAsia="ko-KR"/>
              </w:rPr>
              <w:pPrChange w:id="354" w:author="CATT" w:date="2022-01-05T16:13:00Z">
                <w:pPr>
                  <w:pStyle w:val="TAH"/>
                </w:pPr>
              </w:pPrChange>
            </w:pPr>
            <w:del w:id="355" w:author="CATT" w:date="2022-01-05T16:13:00Z">
              <w:r w:rsidRPr="00EF5447" w:rsidDel="001F7C47">
                <w:rPr>
                  <w:lang w:eastAsia="ko-KR"/>
                </w:rPr>
                <w:delText>E-UTRA or NR Band</w:delText>
              </w:r>
            </w:del>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56" w:author="CATT" w:date="2022-01-05T16:13:00Z"/>
                <w:lang w:eastAsia="ko-KR"/>
              </w:rPr>
              <w:pPrChange w:id="357" w:author="CATT" w:date="2022-01-05T16:13:00Z">
                <w:pPr>
                  <w:pStyle w:val="TAH"/>
                </w:pPr>
              </w:pPrChange>
            </w:pPr>
            <w:del w:id="358" w:author="CATT" w:date="2022-01-05T16:13:00Z">
              <w:r w:rsidRPr="00EF5447" w:rsidDel="001F7C47">
                <w:rPr>
                  <w:lang w:eastAsia="ko-KR"/>
                </w:rPr>
                <w:delText>SCS (kHz)</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59" w:author="CATT" w:date="2022-01-05T16:13:00Z"/>
              </w:rPr>
              <w:pPrChange w:id="360" w:author="CATT" w:date="2022-01-05T16:13:00Z">
                <w:pPr>
                  <w:pStyle w:val="TAH"/>
                </w:pPr>
              </w:pPrChange>
            </w:pPr>
            <w:del w:id="361" w:author="CATT" w:date="2022-01-05T16:13:00Z">
              <w:r w:rsidDel="001F7C47">
                <w:rPr>
                  <w:rFonts w:cs="Arial" w:hint="eastAsia"/>
                  <w:lang w:eastAsia="zh-CN"/>
                </w:rPr>
                <w:delText>1.4</w:delText>
              </w:r>
              <w:r w:rsidRPr="000017E0" w:rsidDel="001F7C47">
                <w:rPr>
                  <w:rFonts w:cs="Arial"/>
                </w:rPr>
                <w:delText xml:space="preserve"> MHz</w:delText>
              </w:r>
              <w:r w:rsidRPr="000017E0" w:rsidDel="001F7C47">
                <w:rPr>
                  <w:rFonts w:cs="Arial"/>
                </w:rPr>
                <w:br/>
                <w:delText>(dBm)</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62" w:author="CATT" w:date="2022-01-05T16:13:00Z"/>
              </w:rPr>
              <w:pPrChange w:id="363" w:author="CATT" w:date="2022-01-05T16:13:00Z">
                <w:pPr>
                  <w:pStyle w:val="TAH"/>
                </w:pPr>
              </w:pPrChange>
            </w:pPr>
            <w:del w:id="364" w:author="CATT" w:date="2022-01-05T16:13:00Z">
              <w:r w:rsidDel="001F7C47">
                <w:rPr>
                  <w:rFonts w:cs="Arial" w:hint="eastAsia"/>
                  <w:lang w:eastAsia="zh-CN"/>
                </w:rPr>
                <w:delText>3</w:delText>
              </w:r>
              <w:r w:rsidRPr="000017E0" w:rsidDel="001F7C47">
                <w:rPr>
                  <w:rFonts w:cs="Arial"/>
                </w:rPr>
                <w:delText xml:space="preserve"> MHz</w:delText>
              </w:r>
              <w:r w:rsidRPr="000017E0" w:rsidDel="001F7C47">
                <w:rPr>
                  <w:rFonts w:cs="Arial"/>
                </w:rPr>
                <w:br/>
                <w:delText>(dBm)</w:delText>
              </w:r>
            </w:del>
          </w:p>
        </w:tc>
        <w:tc>
          <w:tcPr>
            <w:tcW w:w="84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65" w:author="CATT" w:date="2022-01-05T16:13:00Z"/>
                <w:rFonts w:eastAsia="MS Mincho"/>
              </w:rPr>
              <w:pPrChange w:id="366" w:author="CATT" w:date="2022-01-05T16:13:00Z">
                <w:pPr>
                  <w:pStyle w:val="TAH"/>
                </w:pPr>
              </w:pPrChange>
            </w:pPr>
            <w:del w:id="367" w:author="CATT" w:date="2022-01-05T16:13:00Z">
              <w:r w:rsidRPr="00EF5447" w:rsidDel="001F7C47">
                <w:delText>5 MHz</w:delText>
              </w:r>
              <w:r w:rsidRPr="00EF5447" w:rsidDel="001F7C47">
                <w:br/>
                <w:delText>(dBm)</w:delText>
              </w:r>
            </w:del>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68" w:author="CATT" w:date="2022-01-05T16:13:00Z"/>
                <w:rFonts w:eastAsia="MS Mincho"/>
              </w:rPr>
              <w:pPrChange w:id="369" w:author="CATT" w:date="2022-01-05T16:13:00Z">
                <w:pPr>
                  <w:pStyle w:val="TAH"/>
                </w:pPr>
              </w:pPrChange>
            </w:pPr>
            <w:del w:id="370" w:author="CATT" w:date="2022-01-05T16:13:00Z">
              <w:r w:rsidRPr="00EF5447" w:rsidDel="001F7C47">
                <w:delText>10 MHz</w:delText>
              </w:r>
              <w:r w:rsidRPr="00EF5447" w:rsidDel="001F7C47">
                <w:br/>
                <w:delText>(dBm)</w:delText>
              </w:r>
            </w:del>
          </w:p>
        </w:tc>
        <w:tc>
          <w:tcPr>
            <w:tcW w:w="932"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71" w:author="CATT" w:date="2022-01-05T16:13:00Z"/>
                <w:rFonts w:eastAsia="MS Mincho"/>
              </w:rPr>
              <w:pPrChange w:id="372" w:author="CATT" w:date="2022-01-05T16:13:00Z">
                <w:pPr>
                  <w:pStyle w:val="TAH"/>
                </w:pPr>
              </w:pPrChange>
            </w:pPr>
            <w:del w:id="373" w:author="CATT" w:date="2022-01-05T16:13:00Z">
              <w:r w:rsidRPr="00EF5447" w:rsidDel="001F7C47">
                <w:delText>15 MHz</w:delText>
              </w:r>
              <w:r w:rsidRPr="00EF5447" w:rsidDel="001F7C47">
                <w:br/>
                <w:delText>(dBm)</w:delText>
              </w:r>
            </w:del>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74" w:author="CATT" w:date="2022-01-05T16:13:00Z"/>
                <w:rFonts w:eastAsia="MS Mincho"/>
              </w:rPr>
              <w:pPrChange w:id="375" w:author="CATT" w:date="2022-01-05T16:13:00Z">
                <w:pPr>
                  <w:pStyle w:val="TAH"/>
                </w:pPr>
              </w:pPrChange>
            </w:pPr>
            <w:del w:id="376" w:author="CATT" w:date="2022-01-05T16:13:00Z">
              <w:r w:rsidRPr="00EF5447" w:rsidDel="001F7C47">
                <w:delText>20 MHz</w:delText>
              </w:r>
              <w:r w:rsidRPr="00EF5447" w:rsidDel="001F7C47">
                <w:br/>
                <w:delText>(dBm)</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77" w:author="CATT" w:date="2022-01-05T16:13:00Z"/>
                <w:lang w:eastAsia="ko-KR"/>
              </w:rPr>
              <w:pPrChange w:id="378" w:author="CATT" w:date="2022-01-05T16:13:00Z">
                <w:pPr>
                  <w:pStyle w:val="TAH"/>
                </w:pPr>
              </w:pPrChange>
            </w:pPr>
            <w:del w:id="379" w:author="CATT" w:date="2022-01-05T16:13:00Z">
              <w:r w:rsidRPr="00EF5447" w:rsidDel="001F7C47">
                <w:delText>2</w:delText>
              </w:r>
              <w:r w:rsidRPr="00EF5447" w:rsidDel="001F7C47">
                <w:rPr>
                  <w:lang w:eastAsia="zh-CN"/>
                </w:rPr>
                <w:delText>5</w:delText>
              </w:r>
              <w:r w:rsidRPr="00EF5447" w:rsidDel="001F7C47">
                <w:delText xml:space="preserve"> MHz</w:delText>
              </w:r>
              <w:r w:rsidRPr="00EF5447" w:rsidDel="001F7C47">
                <w:br/>
                <w:delText>(dBm)</w:delText>
              </w:r>
            </w:del>
          </w:p>
        </w:tc>
        <w:tc>
          <w:tcPr>
            <w:tcW w:w="85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80" w:author="CATT" w:date="2022-01-05T16:13:00Z"/>
                <w:lang w:eastAsia="ko-KR"/>
              </w:rPr>
              <w:pPrChange w:id="381" w:author="CATT" w:date="2022-01-05T16:13:00Z">
                <w:pPr>
                  <w:pStyle w:val="TAH"/>
                </w:pPr>
              </w:pPrChange>
            </w:pPr>
            <w:del w:id="382" w:author="CATT" w:date="2022-01-05T16:13:00Z">
              <w:r w:rsidRPr="00EF5447" w:rsidDel="001F7C47">
                <w:rPr>
                  <w:lang w:eastAsia="ko-KR"/>
                </w:rPr>
                <w:delText>30 MHz</w:delText>
              </w:r>
              <w:r w:rsidRPr="00EF5447" w:rsidDel="001F7C47">
                <w:br/>
                <w:delText>(dBm</w:delText>
              </w:r>
              <w:r w:rsidRPr="00EF5447" w:rsidDel="001F7C47">
                <w:rPr>
                  <w:lang w:eastAsia="ko-KR"/>
                </w:rPr>
                <w:delText>)</w:delText>
              </w:r>
            </w:del>
          </w:p>
        </w:tc>
        <w:tc>
          <w:tcPr>
            <w:tcW w:w="849"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83" w:author="CATT" w:date="2022-01-05T16:13:00Z"/>
                <w:lang w:eastAsia="ko-KR"/>
              </w:rPr>
              <w:pPrChange w:id="384" w:author="CATT" w:date="2022-01-05T16:13:00Z">
                <w:pPr>
                  <w:pStyle w:val="TAH"/>
                </w:pPr>
              </w:pPrChange>
            </w:pPr>
            <w:del w:id="385" w:author="CATT" w:date="2022-01-05T16:13:00Z">
              <w:r w:rsidRPr="00EF5447" w:rsidDel="001F7C47">
                <w:rPr>
                  <w:lang w:eastAsia="ko-KR"/>
                </w:rPr>
                <w:delText>40 MHz</w:delText>
              </w:r>
              <w:r w:rsidRPr="00EF5447" w:rsidDel="001F7C47">
                <w:br/>
                <w:delText>(dBm</w:delText>
              </w:r>
              <w:r w:rsidRPr="00EF5447" w:rsidDel="001F7C47">
                <w:rPr>
                  <w:lang w:eastAsia="ko-KR"/>
                </w:rPr>
                <w:delText>)</w:delText>
              </w:r>
            </w:del>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86" w:author="CATT" w:date="2022-01-05T16:13:00Z"/>
              </w:rPr>
              <w:pPrChange w:id="387" w:author="CATT" w:date="2022-01-05T16:13:00Z">
                <w:pPr>
                  <w:pStyle w:val="TAH"/>
                </w:pPr>
              </w:pPrChange>
            </w:pPr>
            <w:del w:id="388" w:author="CATT" w:date="2022-01-05T16:13:00Z">
              <w:r w:rsidRPr="00EF5447" w:rsidDel="001F7C47">
                <w:rPr>
                  <w:lang w:eastAsia="zh-CN"/>
                </w:rPr>
                <w:delText>5</w:delText>
              </w:r>
              <w:r w:rsidRPr="00EF5447" w:rsidDel="001F7C47">
                <w:delText>0 MHz</w:delText>
              </w:r>
              <w:r w:rsidRPr="00EF5447" w:rsidDel="001F7C47">
                <w:br/>
                <w:delText>(dBm)</w:delText>
              </w:r>
            </w:del>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89" w:author="CATT" w:date="2022-01-05T16:13:00Z"/>
              </w:rPr>
              <w:pPrChange w:id="390" w:author="CATT" w:date="2022-01-05T16:13:00Z">
                <w:pPr>
                  <w:pStyle w:val="TAH"/>
                </w:pPr>
              </w:pPrChange>
            </w:pPr>
            <w:del w:id="391" w:author="CATT" w:date="2022-01-05T16:13:00Z">
              <w:r w:rsidRPr="00EF5447" w:rsidDel="001F7C47">
                <w:rPr>
                  <w:lang w:eastAsia="zh-CN"/>
                </w:rPr>
                <w:delText>6</w:delText>
              </w:r>
              <w:r w:rsidRPr="00EF5447" w:rsidDel="001F7C47">
                <w:delText>0 MHz</w:delText>
              </w:r>
              <w:r w:rsidRPr="00EF5447" w:rsidDel="001F7C47">
                <w:br/>
                <w:delText>(dBm)</w:delText>
              </w:r>
            </w:del>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92" w:author="CATT" w:date="2022-01-05T16:13:00Z"/>
                <w:lang w:eastAsia="zh-CN"/>
              </w:rPr>
              <w:pPrChange w:id="393" w:author="CATT" w:date="2022-01-05T16:13:00Z">
                <w:pPr>
                  <w:pStyle w:val="TAH"/>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394" w:author="CATT" w:date="2022-01-05T16:13:00Z"/>
              </w:rPr>
              <w:pPrChange w:id="395" w:author="CATT" w:date="2022-01-05T16:13:00Z">
                <w:pPr>
                  <w:pStyle w:val="TAH"/>
                </w:pPr>
              </w:pPrChange>
            </w:pPr>
            <w:del w:id="396" w:author="CATT" w:date="2022-01-05T16:13:00Z">
              <w:r w:rsidRPr="00EF5447" w:rsidDel="001F7C47">
                <w:rPr>
                  <w:lang w:eastAsia="zh-CN"/>
                </w:rPr>
                <w:delText>8</w:delText>
              </w:r>
              <w:r w:rsidRPr="00EF5447" w:rsidDel="001F7C47">
                <w:delText>0 MHz</w:delText>
              </w:r>
              <w:r w:rsidRPr="00EF5447" w:rsidDel="001F7C47">
                <w:br/>
                <w:delText>(dBm)</w:delText>
              </w:r>
            </w:del>
          </w:p>
        </w:tc>
        <w:tc>
          <w:tcPr>
            <w:tcW w:w="1107"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397" w:author="CATT" w:date="2022-01-05T16:13:00Z"/>
                <w:rFonts w:eastAsia="MS Mincho"/>
              </w:rPr>
              <w:pPrChange w:id="398" w:author="CATT" w:date="2022-01-05T16:13:00Z">
                <w:pPr>
                  <w:pStyle w:val="TAH"/>
                </w:pPr>
              </w:pPrChange>
            </w:pPr>
            <w:del w:id="399" w:author="CATT" w:date="2022-01-05T16:13:00Z">
              <w:r w:rsidRPr="00EF5447" w:rsidDel="001F7C47">
                <w:delText>Duplex Mode</w:delText>
              </w:r>
            </w:del>
          </w:p>
        </w:tc>
      </w:tr>
      <w:tr w:rsidR="00701D38" w:rsidRPr="00EF5447" w:rsidDel="001F7C47" w:rsidTr="00634934">
        <w:trPr>
          <w:gridAfter w:val="1"/>
          <w:wAfter w:w="8" w:type="dxa"/>
          <w:trHeight w:val="187"/>
          <w:jc w:val="center"/>
          <w:del w:id="400" w:author="CATT" w:date="2022-01-05T16:13:00Z"/>
        </w:trPr>
        <w:tc>
          <w:tcPr>
            <w:tcW w:w="1176"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01" w:author="CATT" w:date="2022-01-05T16:13:00Z"/>
                <w:lang w:eastAsia="ko-KR"/>
              </w:rPr>
              <w:pPrChange w:id="402" w:author="CATT" w:date="2022-01-05T16:13:00Z">
                <w:pPr>
                  <w:pStyle w:val="TAC"/>
                </w:pPr>
              </w:pPrChange>
            </w:pPr>
            <w:del w:id="403" w:author="CATT" w:date="2022-01-05T16:13:00Z">
              <w:r w:rsidRPr="00EF5447" w:rsidDel="001F7C47">
                <w:rPr>
                  <w:lang w:eastAsia="ko-KR"/>
                </w:rPr>
                <w:delText>n38</w:delText>
              </w:r>
            </w:del>
          </w:p>
        </w:tc>
        <w:tc>
          <w:tcPr>
            <w:tcW w:w="1210"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04" w:author="CATT" w:date="2022-01-05T16:13:00Z"/>
                <w:lang w:eastAsia="ko-KR"/>
              </w:rPr>
              <w:pPrChange w:id="405" w:author="CATT" w:date="2022-01-05T16:13:00Z">
                <w:pPr>
                  <w:pStyle w:val="TAC"/>
                </w:pPr>
              </w:pPrChange>
            </w:pPr>
            <w:del w:id="406" w:author="CATT" w:date="2022-01-05T16:13:00Z">
              <w:r w:rsidRPr="00EF5447" w:rsidDel="001F7C47">
                <w:rPr>
                  <w:lang w:eastAsia="ko-KR"/>
                </w:rPr>
                <w:delText>20</w:delText>
              </w:r>
            </w:del>
          </w:p>
        </w:tc>
        <w:tc>
          <w:tcPr>
            <w:tcW w:w="83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07" w:author="CATT" w:date="2022-01-05T16:13:00Z"/>
                <w:lang w:eastAsia="ko-KR"/>
              </w:rPr>
              <w:pPrChange w:id="408" w:author="CATT" w:date="2022-01-05T16:13:00Z">
                <w:pPr>
                  <w:pStyle w:val="TAC"/>
                </w:pPr>
              </w:pPrChange>
            </w:pPr>
            <w:del w:id="409" w:author="CATT" w:date="2022-01-05T16:13:00Z">
              <w:r w:rsidRPr="00EF5447" w:rsidDel="001F7C47">
                <w:rPr>
                  <w:lang w:eastAsia="ko-KR"/>
                </w:rPr>
                <w:delText>20</w:delText>
              </w:r>
            </w:del>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10" w:author="CATT" w:date="2022-01-05T16:13:00Z"/>
                <w:lang w:eastAsia="ko-KR"/>
              </w:rPr>
              <w:pPrChange w:id="411" w:author="CATT" w:date="2022-01-05T16:13:00Z">
                <w:pPr>
                  <w:pStyle w:val="TAC"/>
                </w:pPr>
              </w:pPrChange>
            </w:pPr>
            <w:del w:id="412"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13" w:author="CATT" w:date="2022-01-05T16:13:00Z"/>
                <w:lang w:eastAsia="ko-KR"/>
              </w:rPr>
              <w:pPrChange w:id="41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15" w:author="CATT" w:date="2022-01-05T16:13:00Z"/>
                <w:lang w:eastAsia="ko-KR"/>
              </w:rPr>
              <w:pPrChange w:id="41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17" w:author="CATT" w:date="2022-01-05T16:13:00Z"/>
                <w:lang w:eastAsia="ko-KR"/>
              </w:rPr>
              <w:pPrChange w:id="418" w:author="CATT" w:date="2022-01-05T16:13:00Z">
                <w:pPr>
                  <w:pStyle w:val="TAC"/>
                </w:pPr>
              </w:pPrChange>
            </w:pPr>
            <w:del w:id="419" w:author="CATT" w:date="2022-01-05T16:13:00Z">
              <w:r w:rsidRPr="00EF5447" w:rsidDel="001F7C47">
                <w:rPr>
                  <w:lang w:eastAsia="ko-KR"/>
                </w:rPr>
                <w:delText>-97</w:delText>
              </w:r>
            </w:del>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20" w:author="CATT" w:date="2022-01-05T16:13:00Z"/>
                <w:lang w:eastAsia="ko-KR"/>
              </w:rPr>
              <w:pPrChange w:id="421" w:author="CATT" w:date="2022-01-05T16:13:00Z">
                <w:pPr>
                  <w:pStyle w:val="TAC"/>
                </w:pPr>
              </w:pPrChange>
            </w:pPr>
            <w:del w:id="422" w:author="CATT" w:date="2022-01-05T16:13:00Z">
              <w:r w:rsidRPr="00EF5447" w:rsidDel="001F7C47">
                <w:rPr>
                  <w:lang w:eastAsia="ko-KR"/>
                </w:rPr>
                <w:delText>-94</w:delText>
              </w:r>
            </w:del>
          </w:p>
        </w:tc>
        <w:tc>
          <w:tcPr>
            <w:tcW w:w="932"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23" w:author="CATT" w:date="2022-01-05T16:13:00Z"/>
                <w:lang w:eastAsia="ko-KR"/>
              </w:rPr>
              <w:pPrChange w:id="424" w:author="CATT" w:date="2022-01-05T16:13:00Z">
                <w:pPr>
                  <w:pStyle w:val="TAC"/>
                </w:pPr>
              </w:pPrChange>
            </w:pPr>
            <w:del w:id="425" w:author="CATT" w:date="2022-01-05T16:13:00Z">
              <w:r w:rsidRPr="00EF5447" w:rsidDel="001F7C47">
                <w:rPr>
                  <w:lang w:eastAsia="ko-KR"/>
                </w:rPr>
                <w:delText>-91.2</w:delText>
              </w:r>
            </w:del>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26" w:author="CATT" w:date="2022-01-05T16:13:00Z"/>
                <w:lang w:eastAsia="ko-KR"/>
              </w:rPr>
              <w:pPrChange w:id="427" w:author="CATT" w:date="2022-01-05T16:13:00Z">
                <w:pPr>
                  <w:pStyle w:val="TAC"/>
                </w:pPr>
              </w:pPrChange>
            </w:pPr>
            <w:del w:id="428" w:author="CATT" w:date="2022-01-05T16:13:00Z">
              <w:r w:rsidRPr="00EF5447" w:rsidDel="001F7C47">
                <w:rPr>
                  <w:lang w:eastAsia="ko-KR"/>
                </w:rPr>
                <w:delText>-90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29" w:author="CATT" w:date="2022-01-05T16:13:00Z"/>
              </w:rPr>
              <w:pPrChange w:id="430"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31" w:author="CATT" w:date="2022-01-05T16:13:00Z"/>
              </w:rPr>
              <w:pPrChange w:id="432"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33" w:author="CATT" w:date="2022-01-05T16:13:00Z"/>
                <w:lang w:eastAsia="ko-KR"/>
              </w:rPr>
              <w:pPrChange w:id="434"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35" w:author="CATT" w:date="2022-01-05T16:13:00Z"/>
                <w:lang w:eastAsia="ko-KR"/>
              </w:rPr>
              <w:pPrChange w:id="436"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37" w:author="CATT" w:date="2022-01-05T16:13:00Z"/>
                <w:lang w:eastAsia="ko-KR"/>
              </w:rPr>
              <w:pPrChange w:id="438"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39" w:author="CATT" w:date="2022-01-05T16:13:00Z"/>
                <w:lang w:eastAsia="ko-KR"/>
              </w:rPr>
              <w:pPrChange w:id="440"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41" w:author="CATT" w:date="2022-01-05T16:13:00Z"/>
                <w:lang w:eastAsia="ko-KR"/>
              </w:rPr>
              <w:pPrChange w:id="442" w:author="CATT" w:date="2022-01-05T16:13:00Z">
                <w:pPr>
                  <w:pStyle w:val="TAC"/>
                </w:pPr>
              </w:pPrChange>
            </w:pPr>
          </w:p>
        </w:tc>
        <w:tc>
          <w:tcPr>
            <w:tcW w:w="1107"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43" w:author="CATT" w:date="2022-01-05T16:13:00Z"/>
                <w:lang w:eastAsia="ko-KR"/>
              </w:rPr>
              <w:pPrChange w:id="444" w:author="CATT" w:date="2022-01-05T16:13:00Z">
                <w:pPr>
                  <w:pStyle w:val="TAC"/>
                </w:pPr>
              </w:pPrChange>
            </w:pPr>
            <w:del w:id="445" w:author="CATT" w:date="2022-01-05T16:13:00Z">
              <w:r w:rsidRPr="00EF5447" w:rsidDel="001F7C47">
                <w:rPr>
                  <w:lang w:eastAsia="ko-KR"/>
                </w:rPr>
                <w:delText>FDD</w:delText>
              </w:r>
            </w:del>
          </w:p>
        </w:tc>
      </w:tr>
      <w:tr w:rsidR="00701D38" w:rsidRPr="00EF5447" w:rsidDel="001F7C47" w:rsidTr="00634934">
        <w:trPr>
          <w:gridAfter w:val="1"/>
          <w:wAfter w:w="8" w:type="dxa"/>
          <w:trHeight w:val="187"/>
          <w:jc w:val="center"/>
          <w:del w:id="446" w:author="CATT" w:date="2022-01-05T16:13:00Z"/>
        </w:trPr>
        <w:tc>
          <w:tcPr>
            <w:tcW w:w="1176"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47" w:author="CATT" w:date="2022-01-05T16:13:00Z"/>
                <w:lang w:eastAsia="ko-KR"/>
              </w:rPr>
              <w:pPrChange w:id="448"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49" w:author="CATT" w:date="2022-01-05T16:13:00Z"/>
                <w:lang w:eastAsia="ko-KR"/>
              </w:rPr>
              <w:pPrChange w:id="450" w:author="CATT" w:date="2022-01-05T16:13:00Z">
                <w:pPr>
                  <w:pStyle w:val="TAC"/>
                </w:pPr>
              </w:pPrChange>
            </w:pPr>
          </w:p>
        </w:tc>
        <w:tc>
          <w:tcPr>
            <w:tcW w:w="838"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51" w:author="CATT" w:date="2022-01-05T16:13:00Z"/>
                <w:lang w:eastAsia="ko-KR"/>
              </w:rPr>
              <w:pPrChange w:id="452" w:author="CATT" w:date="2022-01-05T16:13:00Z">
                <w:pPr>
                  <w:pStyle w:val="TAC"/>
                </w:pPr>
              </w:pPrChange>
            </w:pPr>
            <w:del w:id="453" w:author="CATT" w:date="2022-01-05T16:13:00Z">
              <w:r w:rsidRPr="00EF5447" w:rsidDel="001F7C47">
                <w:rPr>
                  <w:lang w:eastAsia="ko-KR"/>
                </w:rPr>
                <w:delText>n38</w:delText>
              </w:r>
            </w:del>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54" w:author="CATT" w:date="2022-01-05T16:13:00Z"/>
                <w:lang w:eastAsia="ko-KR"/>
              </w:rPr>
              <w:pPrChange w:id="455" w:author="CATT" w:date="2022-01-05T16:13:00Z">
                <w:pPr>
                  <w:pStyle w:val="TAC"/>
                </w:pPr>
              </w:pPrChange>
            </w:pPr>
            <w:del w:id="456"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57" w:author="CATT" w:date="2022-01-05T16:13:00Z"/>
                <w:lang w:eastAsia="ko-KR"/>
              </w:rPr>
              <w:pPrChange w:id="458"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59" w:author="CATT" w:date="2022-01-05T16:13:00Z"/>
                <w:lang w:eastAsia="ko-KR"/>
              </w:rPr>
              <w:pPrChange w:id="46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61" w:author="CATT" w:date="2022-01-05T16:13:00Z"/>
                <w:lang w:eastAsia="ko-KR"/>
              </w:rPr>
              <w:pPrChange w:id="462"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63" w:author="CATT" w:date="2022-01-05T16:13:00Z"/>
                <w:lang w:eastAsia="ko-KR"/>
              </w:rPr>
              <w:pPrChange w:id="464" w:author="CATT" w:date="2022-01-05T16:13:00Z">
                <w:pPr>
                  <w:pStyle w:val="TAC"/>
                </w:pPr>
              </w:pPrChange>
            </w:pPr>
            <w:del w:id="465" w:author="CATT" w:date="2022-01-05T16:13:00Z">
              <w:r w:rsidRPr="00EF5447" w:rsidDel="001F7C47">
                <w:rPr>
                  <w:szCs w:val="18"/>
                  <w:lang w:eastAsia="ko-KR"/>
                </w:rPr>
                <w:delText>-96.5</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66" w:author="CATT" w:date="2022-01-05T16:13:00Z"/>
                <w:lang w:eastAsia="ko-KR"/>
              </w:rPr>
              <w:pPrChange w:id="467"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68" w:author="CATT" w:date="2022-01-05T16:13:00Z"/>
                <w:lang w:eastAsia="ko-KR"/>
              </w:rPr>
              <w:pPrChange w:id="469" w:author="CATT" w:date="2022-01-05T16:13:00Z">
                <w:pPr>
                  <w:pStyle w:val="TAC"/>
                </w:pPr>
              </w:pPrChange>
            </w:pPr>
            <w:del w:id="470" w:author="CATT" w:date="2022-01-05T16:13:00Z">
              <w:r w:rsidRPr="00EF5447" w:rsidDel="001F7C47">
                <w:rPr>
                  <w:szCs w:val="18"/>
                  <w:lang w:eastAsia="ko-KR"/>
                </w:rPr>
                <w:delText>-93.2</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471" w:author="CATT" w:date="2022-01-05T16:13:00Z"/>
                <w:lang w:eastAsia="ko-KR"/>
              </w:rPr>
              <w:pPrChange w:id="472"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73" w:author="CATT" w:date="2022-01-05T16:13:00Z"/>
                <w:lang w:eastAsia="ko-KR"/>
              </w:rPr>
              <w:pPrChange w:id="474" w:author="CATT" w:date="2022-01-05T16:13:00Z">
                <w:pPr>
                  <w:pStyle w:val="TAC"/>
                </w:pPr>
              </w:pPrChange>
            </w:pPr>
            <w:del w:id="475" w:author="CATT" w:date="2022-01-05T16:13:00Z">
              <w:r w:rsidRPr="00EF5447" w:rsidDel="001F7C47">
                <w:rPr>
                  <w:lang w:eastAsia="ko-KR"/>
                </w:rPr>
                <w:delText>-91.4</w:delText>
              </w:r>
            </w:del>
          </w:p>
        </w:tc>
        <w:tc>
          <w:tcPr>
            <w:tcW w:w="849"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76" w:author="CATT" w:date="2022-01-05T16:13:00Z"/>
                <w:lang w:eastAsia="ko-KR"/>
              </w:rPr>
              <w:pPrChange w:id="477" w:author="CATT" w:date="2022-01-05T16:13:00Z">
                <w:pPr>
                  <w:pStyle w:val="TAC"/>
                </w:pPr>
              </w:pPrChange>
            </w:pPr>
            <w:del w:id="478" w:author="CATT" w:date="2022-01-05T16:13:00Z">
              <w:r w:rsidRPr="00EF5447" w:rsidDel="001F7C47">
                <w:rPr>
                  <w:szCs w:val="18"/>
                  <w:lang w:eastAsia="ko-KR"/>
                </w:rPr>
                <w:delText>-90.1</w:delText>
              </w:r>
            </w:del>
          </w:p>
        </w:tc>
        <w:tc>
          <w:tcPr>
            <w:tcW w:w="1055"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479" w:author="CATT" w:date="2022-01-05T16:13:00Z"/>
                <w:lang w:eastAsia="ko-KR"/>
              </w:rPr>
              <w:pPrChange w:id="480" w:author="CATT" w:date="2022-01-05T16:13:00Z">
                <w:pPr>
                  <w:pStyle w:val="TAC"/>
                </w:pPr>
              </w:pPrChange>
            </w:pPr>
          </w:p>
        </w:tc>
        <w:tc>
          <w:tcPr>
            <w:tcW w:w="1055"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481" w:author="CATT" w:date="2022-01-05T16:13:00Z"/>
                <w:lang w:eastAsia="ko-KR"/>
              </w:rPr>
              <w:pPrChange w:id="482" w:author="CATT" w:date="2022-01-05T16:13:00Z">
                <w:pPr>
                  <w:pStyle w:val="TAC"/>
                </w:pPr>
              </w:pPrChange>
            </w:pPr>
          </w:p>
        </w:tc>
        <w:tc>
          <w:tcPr>
            <w:tcW w:w="1007"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483" w:author="CATT" w:date="2022-01-05T16:13:00Z"/>
                <w:lang w:eastAsia="ko-KR"/>
              </w:rPr>
              <w:pPrChange w:id="484" w:author="CATT" w:date="2022-01-05T16:13:00Z">
                <w:pPr>
                  <w:pStyle w:val="TAC"/>
                </w:pPr>
              </w:pPrChange>
            </w:pPr>
          </w:p>
        </w:tc>
        <w:tc>
          <w:tcPr>
            <w:tcW w:w="1007"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485" w:author="CATT" w:date="2022-01-05T16:13:00Z"/>
                <w:lang w:eastAsia="ko-KR"/>
              </w:rPr>
              <w:pPrChange w:id="486" w:author="CATT" w:date="2022-01-05T16:13:00Z">
                <w:pPr>
                  <w:pStyle w:val="TAC"/>
                </w:pPr>
              </w:pPrChange>
            </w:pPr>
          </w:p>
        </w:tc>
        <w:tc>
          <w:tcPr>
            <w:tcW w:w="1107"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87" w:author="CATT" w:date="2022-01-05T16:13:00Z"/>
                <w:lang w:eastAsia="ko-KR"/>
              </w:rPr>
              <w:pPrChange w:id="488" w:author="CATT" w:date="2022-01-05T16:13:00Z">
                <w:pPr>
                  <w:pStyle w:val="TAC"/>
                </w:pPr>
              </w:pPrChange>
            </w:pPr>
            <w:del w:id="489" w:author="CATT" w:date="2022-01-05T16:13:00Z">
              <w:r w:rsidRPr="00EF5447" w:rsidDel="001F7C47">
                <w:rPr>
                  <w:lang w:eastAsia="ko-KR"/>
                </w:rPr>
                <w:delText>HD</w:delText>
              </w:r>
            </w:del>
          </w:p>
        </w:tc>
      </w:tr>
      <w:tr w:rsidR="00701D38" w:rsidRPr="00EF5447" w:rsidDel="001F7C47" w:rsidTr="00634934">
        <w:trPr>
          <w:gridAfter w:val="1"/>
          <w:wAfter w:w="8" w:type="dxa"/>
          <w:trHeight w:val="187"/>
          <w:jc w:val="center"/>
          <w:del w:id="490" w:author="CATT" w:date="2022-01-05T16:13:00Z"/>
        </w:trPr>
        <w:tc>
          <w:tcPr>
            <w:tcW w:w="1176"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91" w:author="CATT" w:date="2022-01-05T16:13:00Z"/>
                <w:lang w:eastAsia="ko-KR"/>
              </w:rPr>
              <w:pPrChange w:id="492"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93" w:author="CATT" w:date="2022-01-05T16:13:00Z"/>
                <w:lang w:eastAsia="ko-KR"/>
              </w:rPr>
              <w:pPrChange w:id="494"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495" w:author="CATT" w:date="2022-01-05T16:13:00Z"/>
                <w:lang w:eastAsia="ko-KR"/>
              </w:rPr>
              <w:pPrChange w:id="496"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497" w:author="CATT" w:date="2022-01-05T16:13:00Z"/>
                <w:lang w:eastAsia="ko-KR"/>
              </w:rPr>
              <w:pPrChange w:id="498" w:author="CATT" w:date="2022-01-05T16:13:00Z">
                <w:pPr>
                  <w:pStyle w:val="TAC"/>
                </w:pPr>
              </w:pPrChange>
            </w:pPr>
            <w:del w:id="499" w:author="CATT" w:date="2022-01-05T16:13:00Z">
              <w:r w:rsidRPr="00EF5447" w:rsidDel="001F7C47">
                <w:rPr>
                  <w:lang w:eastAsia="ko-KR"/>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00" w:author="CATT" w:date="2022-01-05T16:13:00Z"/>
                <w:lang w:eastAsia="ko-KR"/>
              </w:rPr>
              <w:pPrChange w:id="50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02" w:author="CATT" w:date="2022-01-05T16:13:00Z"/>
                <w:lang w:eastAsia="ko-KR"/>
              </w:rPr>
              <w:pPrChange w:id="50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04" w:author="CATT" w:date="2022-01-05T16:13:00Z"/>
                <w:lang w:eastAsia="ko-KR"/>
              </w:rPr>
              <w:pPrChange w:id="505"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06" w:author="CATT" w:date="2022-01-05T16:13:00Z"/>
                <w:lang w:eastAsia="ko-KR"/>
              </w:rPr>
              <w:pPrChange w:id="507" w:author="CATT" w:date="2022-01-05T16:13:00Z">
                <w:pPr>
                  <w:pStyle w:val="TAC"/>
                </w:pPr>
              </w:pPrChange>
            </w:pPr>
            <w:del w:id="508" w:author="CATT" w:date="2022-01-05T16:13:00Z">
              <w:r w:rsidRPr="00EF5447" w:rsidDel="001F7C47">
                <w:rPr>
                  <w:szCs w:val="18"/>
                  <w:lang w:eastAsia="ko-KR"/>
                </w:rPr>
                <w:delText>-96.1</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09" w:author="CATT" w:date="2022-01-05T16:13:00Z"/>
                <w:lang w:eastAsia="ko-KR"/>
              </w:rPr>
              <w:pPrChange w:id="510"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11" w:author="CATT" w:date="2022-01-05T16:13:00Z"/>
                <w:lang w:eastAsia="ko-KR"/>
              </w:rPr>
              <w:pPrChange w:id="512" w:author="CATT" w:date="2022-01-05T16:13:00Z">
                <w:pPr>
                  <w:pStyle w:val="TAC"/>
                </w:pPr>
              </w:pPrChange>
            </w:pPr>
            <w:del w:id="513" w:author="CATT" w:date="2022-01-05T16:13:00Z">
              <w:r w:rsidRPr="00EF5447" w:rsidDel="001F7C47">
                <w:rPr>
                  <w:szCs w:val="18"/>
                  <w:lang w:eastAsia="ko-KR"/>
                </w:rPr>
                <w:delText>-93.4</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14" w:author="CATT" w:date="2022-01-05T16:13:00Z"/>
                <w:lang w:eastAsia="ko-KR"/>
              </w:rPr>
              <w:pPrChange w:id="515"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16" w:author="CATT" w:date="2022-01-05T16:13:00Z"/>
                <w:lang w:eastAsia="ko-KR"/>
              </w:rPr>
              <w:pPrChange w:id="517" w:author="CATT" w:date="2022-01-05T16:13:00Z">
                <w:pPr>
                  <w:pStyle w:val="TAC"/>
                </w:pPr>
              </w:pPrChange>
            </w:pPr>
            <w:del w:id="518" w:author="CATT" w:date="2022-01-05T16:13:00Z">
              <w:r w:rsidRPr="00EF5447" w:rsidDel="001F7C47">
                <w:rPr>
                  <w:lang w:eastAsia="ko-KR"/>
                </w:rPr>
                <w:delText>-91.7</w:delText>
              </w:r>
            </w:del>
          </w:p>
        </w:tc>
        <w:tc>
          <w:tcPr>
            <w:tcW w:w="849"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19" w:author="CATT" w:date="2022-01-05T16:13:00Z"/>
                <w:lang w:eastAsia="ko-KR"/>
              </w:rPr>
              <w:pPrChange w:id="520" w:author="CATT" w:date="2022-01-05T16:13:00Z">
                <w:pPr>
                  <w:pStyle w:val="TAC"/>
                </w:pPr>
              </w:pPrChange>
            </w:pPr>
            <w:del w:id="521" w:author="CATT" w:date="2022-01-05T16:13:00Z">
              <w:r w:rsidRPr="00EF5447" w:rsidDel="001F7C47">
                <w:rPr>
                  <w:szCs w:val="18"/>
                  <w:lang w:eastAsia="ko-KR"/>
                </w:rPr>
                <w:delText>-90.2</w:delText>
              </w:r>
            </w:del>
          </w:p>
        </w:tc>
        <w:tc>
          <w:tcPr>
            <w:tcW w:w="1055" w:type="dxa"/>
            <w:tcBorders>
              <w:top w:val="nil"/>
              <w:left w:val="single" w:sz="4" w:space="0" w:color="auto"/>
              <w:bottom w:val="nil"/>
              <w:right w:val="single" w:sz="4" w:space="0" w:color="auto"/>
            </w:tcBorders>
          </w:tcPr>
          <w:p w:rsidR="00701D38" w:rsidRPr="00EF5447" w:rsidDel="001F7C47" w:rsidRDefault="00701D38" w:rsidP="00634934">
            <w:pPr>
              <w:pStyle w:val="TH"/>
              <w:rPr>
                <w:del w:id="522" w:author="CATT" w:date="2022-01-05T16:13:00Z"/>
                <w:lang w:eastAsia="ko-KR"/>
              </w:rPr>
              <w:pPrChange w:id="523" w:author="CATT" w:date="2022-01-05T16:13:00Z">
                <w:pPr>
                  <w:pStyle w:val="TAC"/>
                </w:pPr>
              </w:pPrChange>
            </w:pPr>
          </w:p>
        </w:tc>
        <w:tc>
          <w:tcPr>
            <w:tcW w:w="1055" w:type="dxa"/>
            <w:tcBorders>
              <w:top w:val="nil"/>
              <w:left w:val="single" w:sz="4" w:space="0" w:color="auto"/>
              <w:bottom w:val="nil"/>
              <w:right w:val="single" w:sz="4" w:space="0" w:color="auto"/>
            </w:tcBorders>
          </w:tcPr>
          <w:p w:rsidR="00701D38" w:rsidRPr="00EF5447" w:rsidDel="001F7C47" w:rsidRDefault="00701D38" w:rsidP="00634934">
            <w:pPr>
              <w:pStyle w:val="TH"/>
              <w:rPr>
                <w:del w:id="524" w:author="CATT" w:date="2022-01-05T16:13:00Z"/>
                <w:lang w:eastAsia="ko-KR"/>
              </w:rPr>
              <w:pPrChange w:id="525" w:author="CATT" w:date="2022-01-05T16:13:00Z">
                <w:pPr>
                  <w:pStyle w:val="TAC"/>
                </w:pPr>
              </w:pPrChange>
            </w:pPr>
          </w:p>
        </w:tc>
        <w:tc>
          <w:tcPr>
            <w:tcW w:w="1007" w:type="dxa"/>
            <w:tcBorders>
              <w:top w:val="nil"/>
              <w:left w:val="single" w:sz="4" w:space="0" w:color="auto"/>
              <w:bottom w:val="nil"/>
              <w:right w:val="single" w:sz="4" w:space="0" w:color="auto"/>
            </w:tcBorders>
          </w:tcPr>
          <w:p w:rsidR="00701D38" w:rsidRPr="00EF5447" w:rsidDel="001F7C47" w:rsidRDefault="00701D38" w:rsidP="00634934">
            <w:pPr>
              <w:pStyle w:val="TH"/>
              <w:rPr>
                <w:del w:id="526" w:author="CATT" w:date="2022-01-05T16:13:00Z"/>
                <w:lang w:eastAsia="ko-KR"/>
              </w:rPr>
              <w:pPrChange w:id="527" w:author="CATT" w:date="2022-01-05T16:13:00Z">
                <w:pPr>
                  <w:pStyle w:val="TAC"/>
                </w:pPr>
              </w:pPrChange>
            </w:pPr>
          </w:p>
        </w:tc>
        <w:tc>
          <w:tcPr>
            <w:tcW w:w="1007" w:type="dxa"/>
            <w:tcBorders>
              <w:top w:val="nil"/>
              <w:left w:val="single" w:sz="4" w:space="0" w:color="auto"/>
              <w:bottom w:val="nil"/>
              <w:right w:val="single" w:sz="4" w:space="0" w:color="auto"/>
            </w:tcBorders>
          </w:tcPr>
          <w:p w:rsidR="00701D38" w:rsidRPr="00EF5447" w:rsidDel="001F7C47" w:rsidRDefault="00701D38" w:rsidP="00634934">
            <w:pPr>
              <w:pStyle w:val="TH"/>
              <w:rPr>
                <w:del w:id="528" w:author="CATT" w:date="2022-01-05T16:13:00Z"/>
                <w:lang w:eastAsia="ko-KR"/>
              </w:rPr>
              <w:pPrChange w:id="529"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530" w:author="CATT" w:date="2022-01-05T16:13:00Z"/>
                <w:lang w:eastAsia="ko-KR"/>
              </w:rPr>
              <w:pPrChange w:id="531" w:author="CATT" w:date="2022-01-05T16:13:00Z">
                <w:pPr>
                  <w:pStyle w:val="TAC"/>
                </w:pPr>
              </w:pPrChange>
            </w:pPr>
          </w:p>
        </w:tc>
      </w:tr>
      <w:tr w:rsidR="00701D38" w:rsidRPr="00EF5447" w:rsidDel="001F7C47" w:rsidTr="00634934">
        <w:trPr>
          <w:gridAfter w:val="1"/>
          <w:wAfter w:w="8" w:type="dxa"/>
          <w:trHeight w:val="187"/>
          <w:jc w:val="center"/>
          <w:del w:id="532" w:author="CATT" w:date="2022-01-05T16:13:00Z"/>
        </w:trPr>
        <w:tc>
          <w:tcPr>
            <w:tcW w:w="1176"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533" w:author="CATT" w:date="2022-01-05T16:13:00Z"/>
                <w:lang w:eastAsia="ko-KR"/>
              </w:rPr>
              <w:pPrChange w:id="534"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535" w:author="CATT" w:date="2022-01-05T16:13:00Z"/>
                <w:lang w:eastAsia="ko-KR"/>
              </w:rPr>
              <w:pPrChange w:id="536"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537" w:author="CATT" w:date="2022-01-05T16:13:00Z"/>
                <w:lang w:eastAsia="ko-KR"/>
              </w:rPr>
              <w:pPrChange w:id="538"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39" w:author="CATT" w:date="2022-01-05T16:13:00Z"/>
                <w:lang w:eastAsia="ko-KR"/>
              </w:rPr>
              <w:pPrChange w:id="540" w:author="CATT" w:date="2022-01-05T16:13:00Z">
                <w:pPr>
                  <w:pStyle w:val="TAC"/>
                </w:pPr>
              </w:pPrChange>
            </w:pPr>
            <w:del w:id="541" w:author="CATT" w:date="2022-01-05T16:13:00Z">
              <w:r w:rsidRPr="00EF5447" w:rsidDel="001F7C47">
                <w:rPr>
                  <w:lang w:eastAsia="ko-KR"/>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42" w:author="CATT" w:date="2022-01-05T16:13:00Z"/>
              </w:rPr>
              <w:pPrChange w:id="54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44" w:author="CATT" w:date="2022-01-05T16:13:00Z"/>
              </w:rPr>
              <w:pPrChange w:id="54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46" w:author="CATT" w:date="2022-01-05T16:13:00Z"/>
              </w:rPr>
              <w:pPrChange w:id="547"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48" w:author="CATT" w:date="2022-01-05T16:13:00Z"/>
              </w:rPr>
              <w:pPrChange w:id="549" w:author="CATT" w:date="2022-01-05T16:13:00Z">
                <w:pPr>
                  <w:pStyle w:val="TAC"/>
                </w:pPr>
              </w:pPrChange>
            </w:pPr>
            <w:del w:id="550" w:author="CATT" w:date="2022-01-05T16:13:00Z">
              <w:r w:rsidRPr="00EF5447" w:rsidDel="001F7C47">
                <w:rPr>
                  <w:szCs w:val="18"/>
                  <w:lang w:eastAsia="ko-KR"/>
                </w:rPr>
                <w:delText>-96.9</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51" w:author="CATT" w:date="2022-01-05T16:13:00Z"/>
              </w:rPr>
              <w:pPrChange w:id="552"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53" w:author="CATT" w:date="2022-01-05T16:13:00Z"/>
                <w:lang w:eastAsia="ko-KR"/>
              </w:rPr>
              <w:pPrChange w:id="554" w:author="CATT" w:date="2022-01-05T16:13:00Z">
                <w:pPr>
                  <w:pStyle w:val="TAC"/>
                </w:pPr>
              </w:pPrChange>
            </w:pPr>
            <w:del w:id="555" w:author="CATT" w:date="2022-01-05T16:13:00Z">
              <w:r w:rsidRPr="00EF5447" w:rsidDel="001F7C47">
                <w:rPr>
                  <w:szCs w:val="18"/>
                  <w:lang w:eastAsia="ko-KR"/>
                </w:rPr>
                <w:delText>-93.1</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556" w:author="CATT" w:date="2022-01-05T16:13:00Z"/>
                <w:lang w:eastAsia="ko-KR"/>
              </w:rPr>
              <w:pPrChange w:id="557"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58" w:author="CATT" w:date="2022-01-05T16:13:00Z"/>
                <w:lang w:eastAsia="ko-KR"/>
              </w:rPr>
              <w:pPrChange w:id="559" w:author="CATT" w:date="2022-01-05T16:13:00Z">
                <w:pPr>
                  <w:pStyle w:val="TAC"/>
                </w:pPr>
              </w:pPrChange>
            </w:pPr>
            <w:del w:id="560" w:author="CATT" w:date="2022-01-05T16:13:00Z">
              <w:r w:rsidRPr="00EF5447" w:rsidDel="001F7C47">
                <w:rPr>
                  <w:lang w:eastAsia="ko-KR"/>
                </w:rPr>
                <w:delText>-91.9</w:delText>
              </w:r>
            </w:del>
          </w:p>
        </w:tc>
        <w:tc>
          <w:tcPr>
            <w:tcW w:w="849"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561" w:author="CATT" w:date="2022-01-05T16:13:00Z"/>
                <w:lang w:eastAsia="ko-KR"/>
              </w:rPr>
              <w:pPrChange w:id="562" w:author="CATT" w:date="2022-01-05T16:13:00Z">
                <w:pPr>
                  <w:pStyle w:val="TAC"/>
                </w:pPr>
              </w:pPrChange>
            </w:pPr>
            <w:del w:id="563" w:author="CATT" w:date="2022-01-05T16:13:00Z">
              <w:r w:rsidRPr="00EF5447" w:rsidDel="001F7C47">
                <w:rPr>
                  <w:szCs w:val="18"/>
                  <w:lang w:eastAsia="ko-KR"/>
                </w:rPr>
                <w:delText>-90.4</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564" w:author="CATT" w:date="2022-01-05T16:13:00Z"/>
                <w:lang w:eastAsia="ko-KR"/>
              </w:rPr>
              <w:pPrChange w:id="565"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566" w:author="CATT" w:date="2022-01-05T16:13:00Z"/>
                <w:lang w:eastAsia="ko-KR"/>
              </w:rPr>
              <w:pPrChange w:id="56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568" w:author="CATT" w:date="2022-01-05T16:13:00Z"/>
                <w:lang w:eastAsia="ko-KR"/>
              </w:rPr>
              <w:pPrChange w:id="569"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570" w:author="CATT" w:date="2022-01-05T16:13:00Z"/>
                <w:lang w:eastAsia="ko-KR"/>
              </w:rPr>
              <w:pPrChange w:id="571"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572" w:author="CATT" w:date="2022-01-05T16:13:00Z"/>
                <w:lang w:eastAsia="ko-KR"/>
              </w:rPr>
              <w:pPrChange w:id="573" w:author="CATT" w:date="2022-01-05T16:13:00Z">
                <w:pPr>
                  <w:pStyle w:val="TAC"/>
                </w:pPr>
              </w:pPrChange>
            </w:pPr>
          </w:p>
        </w:tc>
      </w:tr>
      <w:tr w:rsidR="00701D38" w:rsidRPr="00EF5447" w:rsidDel="001F7C47" w:rsidTr="00634934">
        <w:trPr>
          <w:gridAfter w:val="1"/>
          <w:wAfter w:w="8" w:type="dxa"/>
          <w:trHeight w:val="187"/>
          <w:jc w:val="center"/>
          <w:del w:id="574" w:author="CATT" w:date="2022-01-05T16:13:00Z"/>
        </w:trPr>
        <w:tc>
          <w:tcPr>
            <w:tcW w:w="1176"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575" w:author="CATT" w:date="2022-01-05T16:13:00Z"/>
                <w:lang w:eastAsia="zh-CN"/>
              </w:rPr>
              <w:pPrChange w:id="576" w:author="CATT" w:date="2022-01-05T16:13:00Z">
                <w:pPr>
                  <w:pStyle w:val="TAC"/>
                </w:pPr>
              </w:pPrChange>
            </w:pPr>
            <w:del w:id="577" w:author="CATT" w:date="2022-01-05T16:13:00Z">
              <w:r w:rsidRPr="00C009FD" w:rsidDel="001F7C47">
                <w:rPr>
                  <w:rFonts w:cs="Arial"/>
                  <w:szCs w:val="18"/>
                  <w:lang w:eastAsia="zh-CN"/>
                </w:rPr>
                <w:delText>n47</w:delText>
              </w:r>
            </w:del>
          </w:p>
        </w:tc>
        <w:tc>
          <w:tcPr>
            <w:tcW w:w="1210"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578" w:author="CATT" w:date="2022-01-05T16:13:00Z"/>
                <w:lang w:eastAsia="zh-CN"/>
              </w:rPr>
              <w:pPrChange w:id="579" w:author="CATT" w:date="2022-01-05T16:13:00Z">
                <w:pPr>
                  <w:pStyle w:val="TAC"/>
                </w:pPr>
              </w:pPrChange>
            </w:pPr>
            <w:del w:id="580" w:author="CATT" w:date="2022-01-05T16:13:00Z">
              <w:r w:rsidDel="001F7C47">
                <w:rPr>
                  <w:rFonts w:cs="Arial" w:hint="eastAsia"/>
                  <w:szCs w:val="18"/>
                  <w:lang w:eastAsia="zh-CN"/>
                </w:rPr>
                <w:delText>3</w:delText>
              </w:r>
            </w:del>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581" w:author="CATT" w:date="2022-01-05T16:13:00Z"/>
                <w:lang w:eastAsia="zh-CN"/>
              </w:rPr>
              <w:pPrChange w:id="582" w:author="CATT" w:date="2022-01-05T16:13:00Z">
                <w:pPr>
                  <w:pStyle w:val="TAC"/>
                </w:pPr>
              </w:pPrChange>
            </w:pPr>
            <w:del w:id="583" w:author="CATT" w:date="2022-01-05T16:13:00Z">
              <w:r w:rsidRPr="00C009FD" w:rsidDel="001F7C47">
                <w:rPr>
                  <w:rFonts w:cs="Arial"/>
                  <w:szCs w:val="18"/>
                  <w:lang w:eastAsia="ko-KR"/>
                </w:rPr>
                <w:delText>15</w:delText>
              </w:r>
            </w:del>
          </w:p>
        </w:tc>
        <w:tc>
          <w:tcPr>
            <w:tcW w:w="864" w:type="dxa"/>
            <w:gridSpan w:val="3"/>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584" w:author="CATT" w:date="2022-01-05T16:13:00Z"/>
                <w:lang w:eastAsia="ko-KR"/>
              </w:rPr>
              <w:pPrChange w:id="585" w:author="CATT" w:date="2022-01-05T16:13:00Z">
                <w:pPr>
                  <w:pStyle w:val="TAC"/>
                </w:pPr>
              </w:pPrChange>
            </w:pPr>
            <w:del w:id="586" w:author="CATT" w:date="2022-01-05T16:13:00Z">
              <w:r w:rsidRPr="001D386E" w:rsidDel="001F7C47">
                <w:rPr>
                  <w:rFonts w:eastAsia="MS Mincho" w:cs="Arial"/>
                </w:rPr>
                <w:delText>-101.7</w:delText>
              </w:r>
            </w:del>
          </w:p>
        </w:tc>
        <w:tc>
          <w:tcPr>
            <w:tcW w:w="848"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587" w:author="CATT" w:date="2022-01-05T16:13:00Z"/>
              </w:rPr>
              <w:pPrChange w:id="588" w:author="CATT" w:date="2022-01-05T16:13:00Z">
                <w:pPr>
                  <w:pStyle w:val="TAC"/>
                </w:pPr>
              </w:pPrChange>
            </w:pPr>
            <w:del w:id="589" w:author="CATT" w:date="2022-01-05T16:13:00Z">
              <w:r w:rsidRPr="001D386E" w:rsidDel="001F7C47">
                <w:rPr>
                  <w:rFonts w:eastAsia="MS Mincho" w:cs="Arial"/>
                </w:rPr>
                <w:delText>-98.7</w:delText>
              </w:r>
            </w:del>
          </w:p>
        </w:tc>
        <w:tc>
          <w:tcPr>
            <w:tcW w:w="848"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590" w:author="CATT" w:date="2022-01-05T16:13:00Z"/>
              </w:rPr>
              <w:pPrChange w:id="591" w:author="CATT" w:date="2022-01-05T16:13:00Z">
                <w:pPr>
                  <w:pStyle w:val="TAC"/>
                </w:pPr>
              </w:pPrChange>
            </w:pPr>
            <w:del w:id="592" w:author="CATT" w:date="2022-01-05T16:13:00Z">
              <w:r w:rsidRPr="001D386E" w:rsidDel="001F7C47">
                <w:rPr>
                  <w:rFonts w:eastAsia="MS Mincho" w:cs="Arial"/>
                </w:rPr>
                <w:delText xml:space="preserve">-97 </w:delText>
              </w:r>
            </w:del>
          </w:p>
        </w:tc>
        <w:tc>
          <w:tcPr>
            <w:tcW w:w="848"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593" w:author="CATT" w:date="2022-01-05T16:13:00Z"/>
              </w:rPr>
              <w:pPrChange w:id="594" w:author="CATT" w:date="2022-01-05T16:13:00Z">
                <w:pPr>
                  <w:pStyle w:val="TAC"/>
                </w:pPr>
              </w:pPrChange>
            </w:pPr>
            <w:del w:id="595" w:author="CATT" w:date="2022-01-05T16:13:00Z">
              <w:r w:rsidRPr="001D386E" w:rsidDel="001F7C47">
                <w:rPr>
                  <w:rFonts w:eastAsia="MS Mincho" w:cs="Arial"/>
                </w:rPr>
                <w:delText>-94</w:delText>
              </w:r>
            </w:del>
          </w:p>
        </w:tc>
        <w:tc>
          <w:tcPr>
            <w:tcW w:w="1036" w:type="dxa"/>
            <w:tcBorders>
              <w:top w:val="single" w:sz="4" w:space="0" w:color="auto"/>
              <w:left w:val="single" w:sz="4" w:space="0" w:color="auto"/>
              <w:bottom w:val="single" w:sz="4" w:space="0" w:color="auto"/>
              <w:right w:val="single" w:sz="4" w:space="0" w:color="auto"/>
            </w:tcBorders>
            <w:vAlign w:val="center"/>
          </w:tcPr>
          <w:p w:rsidR="00701D38" w:rsidRPr="00B677E8" w:rsidDel="001F7C47" w:rsidRDefault="00701D38" w:rsidP="00634934">
            <w:pPr>
              <w:pStyle w:val="TH"/>
              <w:rPr>
                <w:del w:id="596" w:author="CATT" w:date="2022-01-05T16:13:00Z"/>
                <w:lang w:eastAsia="ko-KR"/>
              </w:rPr>
              <w:pPrChange w:id="597" w:author="CATT" w:date="2022-01-05T16:13:00Z">
                <w:pPr>
                  <w:pStyle w:val="TAC"/>
                </w:pPr>
              </w:pPrChange>
            </w:pPr>
            <w:del w:id="598" w:author="CATT" w:date="2022-01-05T16:13:00Z">
              <w:r w:rsidRPr="001D386E" w:rsidDel="001F7C47">
                <w:rPr>
                  <w:rFonts w:eastAsia="MS Mincho" w:cs="Arial"/>
                </w:rPr>
                <w:delText>-92.2</w:delText>
              </w:r>
            </w:del>
          </w:p>
        </w:tc>
        <w:tc>
          <w:tcPr>
            <w:tcW w:w="932"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599" w:author="CATT" w:date="2022-01-05T16:13:00Z"/>
              </w:rPr>
              <w:pPrChange w:id="600" w:author="CATT" w:date="2022-01-05T16:13:00Z">
                <w:pPr>
                  <w:pStyle w:val="TAC"/>
                </w:pPr>
              </w:pPrChange>
            </w:pPr>
            <w:del w:id="601" w:author="CATT" w:date="2022-01-05T16:13:00Z">
              <w:r w:rsidRPr="001D386E" w:rsidDel="001F7C47">
                <w:rPr>
                  <w:rFonts w:eastAsia="MS Mincho" w:cs="Arial"/>
                </w:rPr>
                <w:delText>-91</w:delText>
              </w:r>
            </w:del>
          </w:p>
        </w:tc>
        <w:tc>
          <w:tcPr>
            <w:tcW w:w="895"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602" w:author="CATT" w:date="2022-01-05T16:13:00Z"/>
                <w:lang w:eastAsia="ko-KR"/>
              </w:rPr>
              <w:pPrChange w:id="603" w:author="CATT" w:date="2022-01-05T16:13:00Z">
                <w:pPr>
                  <w:pStyle w:val="TAC"/>
                </w:pPr>
              </w:pPrChange>
            </w:pPr>
            <w:del w:id="604" w:author="CATT" w:date="2022-01-05T16:13:00Z">
              <w:r w:rsidRPr="00C009FD" w:rsidDel="001F7C47">
                <w:rPr>
                  <w:rFonts w:cs="Arial"/>
                  <w:szCs w:val="18"/>
                  <w:lang w:eastAsia="ko-KR"/>
                </w:rPr>
                <w:delText>15</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05" w:author="CATT" w:date="2022-01-05T16:13:00Z"/>
                <w:lang w:eastAsia="ko-KR"/>
              </w:rPr>
              <w:pPrChange w:id="606"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07" w:author="CATT" w:date="2022-01-05T16:13:00Z"/>
                <w:lang w:eastAsia="ko-KR"/>
              </w:rPr>
              <w:pPrChange w:id="608"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09" w:author="CATT" w:date="2022-01-05T16:13:00Z"/>
                <w:szCs w:val="18"/>
                <w:lang w:eastAsia="ko-KR"/>
              </w:rPr>
              <w:pPrChange w:id="610"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11" w:author="CATT" w:date="2022-01-05T16:13:00Z"/>
                <w:lang w:eastAsia="ko-KR"/>
              </w:rPr>
              <w:pPrChange w:id="612"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13" w:author="CATT" w:date="2022-01-05T16:13:00Z"/>
                <w:lang w:eastAsia="ko-KR"/>
              </w:rPr>
              <w:pPrChange w:id="61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15" w:author="CATT" w:date="2022-01-05T16:13:00Z"/>
                <w:lang w:eastAsia="ko-KR"/>
              </w:rPr>
              <w:pPrChange w:id="61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17" w:author="CATT" w:date="2022-01-05T16:13:00Z"/>
                <w:lang w:eastAsia="ko-KR"/>
              </w:rPr>
              <w:pPrChange w:id="618"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619" w:author="CATT" w:date="2022-01-05T16:13:00Z"/>
                <w:lang w:eastAsia="zh-CN"/>
              </w:rPr>
              <w:pPrChange w:id="620" w:author="CATT" w:date="2022-01-05T16:13:00Z">
                <w:pPr>
                  <w:pStyle w:val="TAC"/>
                </w:pPr>
              </w:pPrChange>
            </w:pPr>
          </w:p>
        </w:tc>
      </w:tr>
      <w:tr w:rsidR="00701D38" w:rsidRPr="00EF5447" w:rsidDel="001F7C47" w:rsidTr="00634934">
        <w:trPr>
          <w:gridAfter w:val="1"/>
          <w:wAfter w:w="8" w:type="dxa"/>
          <w:trHeight w:val="187"/>
          <w:jc w:val="center"/>
          <w:del w:id="621"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622" w:author="CATT" w:date="2022-01-05T16:13:00Z"/>
                <w:lang w:eastAsia="zh-CN"/>
              </w:rPr>
              <w:pPrChange w:id="623" w:author="CATT" w:date="2022-01-05T16:13:00Z">
                <w:pPr>
                  <w:pStyle w:val="TAC"/>
                </w:pPr>
              </w:pPrChange>
            </w:pPr>
          </w:p>
        </w:tc>
        <w:tc>
          <w:tcPr>
            <w:tcW w:w="1210" w:type="dxa"/>
            <w:vMerge w:val="restart"/>
            <w:tcBorders>
              <w:top w:val="single" w:sz="4" w:space="0" w:color="auto"/>
              <w:left w:val="single" w:sz="4" w:space="0" w:color="auto"/>
              <w:right w:val="single" w:sz="4" w:space="0" w:color="auto"/>
            </w:tcBorders>
            <w:shd w:val="clear" w:color="auto" w:fill="auto"/>
          </w:tcPr>
          <w:p w:rsidR="00701D38" w:rsidRPr="00EF5447" w:rsidDel="001F7C47" w:rsidRDefault="00701D38" w:rsidP="00634934">
            <w:pPr>
              <w:pStyle w:val="TH"/>
              <w:rPr>
                <w:del w:id="624" w:author="CATT" w:date="2022-01-05T16:13:00Z"/>
                <w:lang w:eastAsia="zh-CN"/>
              </w:rPr>
              <w:pPrChange w:id="625" w:author="CATT" w:date="2022-01-05T16:13:00Z">
                <w:pPr>
                  <w:pStyle w:val="TAC"/>
                </w:pPr>
              </w:pPrChange>
            </w:pPr>
            <w:del w:id="626" w:author="CATT" w:date="2022-01-05T16:13:00Z">
              <w:r w:rsidRPr="00C009FD" w:rsidDel="001F7C47">
                <w:rPr>
                  <w:rFonts w:cs="Arial"/>
                  <w:szCs w:val="18"/>
                  <w:lang w:eastAsia="ko-KR"/>
                </w:rPr>
                <w:delText>n47</w:delText>
              </w:r>
            </w:del>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627" w:author="CATT" w:date="2022-01-05T16:13:00Z"/>
                <w:lang w:eastAsia="zh-CN"/>
              </w:rPr>
              <w:pPrChange w:id="628" w:author="CATT" w:date="2022-01-05T16:13:00Z">
                <w:pPr>
                  <w:pStyle w:val="TAC"/>
                </w:pPr>
              </w:pPrChange>
            </w:pPr>
            <w:del w:id="629" w:author="CATT" w:date="2022-01-05T16:13:00Z">
              <w:r w:rsidRPr="00C009FD" w:rsidDel="001F7C47">
                <w:rPr>
                  <w:rFonts w:cs="Arial"/>
                  <w:szCs w:val="18"/>
                  <w:lang w:eastAsia="ko-KR"/>
                </w:rPr>
                <w:delText>15</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30" w:author="CATT" w:date="2022-01-05T16:13:00Z"/>
                <w:lang w:eastAsia="ko-KR"/>
              </w:rPr>
              <w:pPrChange w:id="63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32" w:author="CATT" w:date="2022-01-05T16:13:00Z"/>
              </w:rPr>
              <w:pPrChange w:id="63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34" w:author="CATT" w:date="2022-01-05T16:13:00Z"/>
              </w:rPr>
              <w:pPrChange w:id="63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36" w:author="CATT" w:date="2022-01-05T16:13:00Z"/>
              </w:rPr>
              <w:pPrChange w:id="637" w:author="CATT" w:date="2022-01-05T16:13:00Z">
                <w:pPr>
                  <w:pStyle w:val="TAC"/>
                </w:pPr>
              </w:pPrChange>
            </w:pPr>
            <w:del w:id="638" w:author="CATT" w:date="2022-01-05T16:13:00Z">
              <w:r w:rsidRPr="00C009FD" w:rsidDel="001F7C47">
                <w:rPr>
                  <w:rFonts w:cs="Arial"/>
                  <w:szCs w:val="18"/>
                  <w:lang w:eastAsia="ko-KR"/>
                </w:rPr>
                <w:delText>-92.5</w:delText>
              </w:r>
            </w:del>
          </w:p>
        </w:tc>
        <w:tc>
          <w:tcPr>
            <w:tcW w:w="1036"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639" w:author="CATT" w:date="2022-01-05T16:13:00Z"/>
                <w:lang w:eastAsia="ko-KR"/>
              </w:rPr>
              <w:pPrChange w:id="640"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41" w:author="CATT" w:date="2022-01-05T16:13:00Z"/>
              </w:rPr>
              <w:pPrChange w:id="642" w:author="CATT" w:date="2022-01-05T16:13:00Z">
                <w:pPr>
                  <w:pStyle w:val="TAC"/>
                </w:pPr>
              </w:pPrChange>
            </w:pPr>
            <w:del w:id="643" w:author="CATT" w:date="2022-01-05T16:13:00Z">
              <w:r w:rsidRPr="00C009FD" w:rsidDel="001F7C47">
                <w:rPr>
                  <w:rFonts w:cs="Arial"/>
                  <w:szCs w:val="18"/>
                  <w:lang w:eastAsia="ko-KR"/>
                </w:rPr>
                <w:delText>-89.2</w:delText>
              </w:r>
            </w:del>
          </w:p>
        </w:tc>
        <w:tc>
          <w:tcPr>
            <w:tcW w:w="895"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644" w:author="CATT" w:date="2022-01-05T16:13:00Z"/>
                <w:lang w:eastAsia="ko-KR"/>
              </w:rPr>
              <w:pPrChange w:id="645" w:author="CATT" w:date="2022-01-05T16:13:00Z">
                <w:pPr>
                  <w:pStyle w:val="TAC"/>
                </w:pPr>
              </w:pPrChange>
            </w:pPr>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46" w:author="CATT" w:date="2022-01-05T16:13:00Z"/>
                <w:lang w:eastAsia="ko-KR"/>
              </w:rPr>
              <w:pPrChange w:id="647" w:author="CATT" w:date="2022-01-05T16:13:00Z">
                <w:pPr>
                  <w:pStyle w:val="TAC"/>
                </w:pPr>
              </w:pPrChange>
            </w:pPr>
            <w:del w:id="648" w:author="CATT" w:date="2022-01-05T16:13:00Z">
              <w:r w:rsidRPr="00C009FD" w:rsidDel="001F7C47">
                <w:rPr>
                  <w:rFonts w:cs="Arial"/>
                  <w:szCs w:val="18"/>
                  <w:lang w:eastAsia="ko-KR"/>
                </w:rPr>
                <w:delText>-87.4</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49" w:author="CATT" w:date="2022-01-05T16:13:00Z"/>
                <w:lang w:eastAsia="ko-KR"/>
              </w:rPr>
              <w:pPrChange w:id="650" w:author="CATT" w:date="2022-01-05T16:13:00Z">
                <w:pPr>
                  <w:pStyle w:val="TAC"/>
                </w:pPr>
              </w:pPrChange>
            </w:pPr>
            <w:del w:id="651" w:author="CATT" w:date="2022-01-05T16:13:00Z">
              <w:r w:rsidRPr="00C009FD" w:rsidDel="001F7C47">
                <w:rPr>
                  <w:rFonts w:cs="Arial"/>
                  <w:szCs w:val="18"/>
                  <w:lang w:eastAsia="ko-KR"/>
                </w:rPr>
                <w:delText>-86.1</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52" w:author="CATT" w:date="2022-01-05T16:13:00Z"/>
                <w:szCs w:val="18"/>
                <w:lang w:eastAsia="ko-KR"/>
              </w:rPr>
              <w:pPrChange w:id="653"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54" w:author="CATT" w:date="2022-01-05T16:13:00Z"/>
                <w:lang w:eastAsia="ko-KR"/>
              </w:rPr>
              <w:pPrChange w:id="655"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56" w:author="CATT" w:date="2022-01-05T16:13:00Z"/>
                <w:lang w:eastAsia="ko-KR"/>
              </w:rPr>
              <w:pPrChange w:id="65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58" w:author="CATT" w:date="2022-01-05T16:13:00Z"/>
                <w:lang w:eastAsia="ko-KR"/>
              </w:rPr>
              <w:pPrChange w:id="659"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60" w:author="CATT" w:date="2022-01-05T16:13:00Z"/>
                <w:lang w:eastAsia="ko-KR"/>
              </w:rPr>
              <w:pPrChange w:id="661"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662" w:author="CATT" w:date="2022-01-05T16:13:00Z"/>
                <w:lang w:eastAsia="zh-CN"/>
              </w:rPr>
              <w:pPrChange w:id="663" w:author="CATT" w:date="2022-01-05T16:13:00Z">
                <w:pPr>
                  <w:pStyle w:val="TAC"/>
                </w:pPr>
              </w:pPrChange>
            </w:pPr>
          </w:p>
        </w:tc>
      </w:tr>
      <w:tr w:rsidR="00701D38" w:rsidRPr="00EF5447" w:rsidDel="001F7C47" w:rsidTr="00634934">
        <w:trPr>
          <w:gridAfter w:val="1"/>
          <w:wAfter w:w="8" w:type="dxa"/>
          <w:trHeight w:val="187"/>
          <w:jc w:val="center"/>
          <w:del w:id="664"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665" w:author="CATT" w:date="2022-01-05T16:13:00Z"/>
                <w:lang w:eastAsia="zh-CN"/>
              </w:rPr>
              <w:pPrChange w:id="666"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667" w:author="CATT" w:date="2022-01-05T16:13:00Z"/>
                <w:lang w:eastAsia="zh-CN"/>
              </w:rPr>
              <w:pPrChange w:id="668"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669" w:author="CATT" w:date="2022-01-05T16:13:00Z"/>
                <w:lang w:eastAsia="zh-CN"/>
              </w:rPr>
              <w:pPrChange w:id="670" w:author="CATT" w:date="2022-01-05T16:13:00Z">
                <w:pPr>
                  <w:pStyle w:val="TAC"/>
                </w:pPr>
              </w:pPrChange>
            </w:pPr>
            <w:del w:id="671" w:author="CATT" w:date="2022-01-05T16:13:00Z">
              <w:r w:rsidRPr="00C009FD" w:rsidDel="001F7C47">
                <w:rPr>
                  <w:rFonts w:cs="Arial"/>
                  <w:szCs w:val="18"/>
                  <w:lang w:eastAsia="ko-KR"/>
                </w:rPr>
                <w:delText>30</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72" w:author="CATT" w:date="2022-01-05T16:13:00Z"/>
                <w:lang w:eastAsia="ko-KR"/>
              </w:rPr>
              <w:pPrChange w:id="67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74" w:author="CATT" w:date="2022-01-05T16:13:00Z"/>
              </w:rPr>
              <w:pPrChange w:id="67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76" w:author="CATT" w:date="2022-01-05T16:13:00Z"/>
              </w:rPr>
              <w:pPrChange w:id="67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78" w:author="CATT" w:date="2022-01-05T16:13:00Z"/>
              </w:rPr>
              <w:pPrChange w:id="679" w:author="CATT" w:date="2022-01-05T16:13:00Z">
                <w:pPr>
                  <w:pStyle w:val="TAC"/>
                </w:pPr>
              </w:pPrChange>
            </w:pPr>
            <w:del w:id="680" w:author="CATT" w:date="2022-01-05T16:13:00Z">
              <w:r w:rsidRPr="00C009FD" w:rsidDel="001F7C47">
                <w:rPr>
                  <w:rFonts w:cs="Arial"/>
                  <w:szCs w:val="18"/>
                  <w:lang w:eastAsia="ko-KR"/>
                </w:rPr>
                <w:delText>-92.1</w:delText>
              </w:r>
            </w:del>
          </w:p>
        </w:tc>
        <w:tc>
          <w:tcPr>
            <w:tcW w:w="1036"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681" w:author="CATT" w:date="2022-01-05T16:13:00Z"/>
                <w:lang w:eastAsia="ko-KR"/>
              </w:rPr>
              <w:pPrChange w:id="682"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83" w:author="CATT" w:date="2022-01-05T16:13:00Z"/>
              </w:rPr>
              <w:pPrChange w:id="684" w:author="CATT" w:date="2022-01-05T16:13:00Z">
                <w:pPr>
                  <w:pStyle w:val="TAC"/>
                </w:pPr>
              </w:pPrChange>
            </w:pPr>
            <w:del w:id="685" w:author="CATT" w:date="2022-01-05T16:13:00Z">
              <w:r w:rsidRPr="00C009FD" w:rsidDel="001F7C47">
                <w:rPr>
                  <w:rFonts w:cs="Arial"/>
                  <w:szCs w:val="18"/>
                  <w:lang w:eastAsia="ko-KR"/>
                </w:rPr>
                <w:delText>-89.4</w:delText>
              </w:r>
            </w:del>
          </w:p>
        </w:tc>
        <w:tc>
          <w:tcPr>
            <w:tcW w:w="895"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686" w:author="CATT" w:date="2022-01-05T16:13:00Z"/>
                <w:lang w:eastAsia="ko-KR"/>
              </w:rPr>
              <w:pPrChange w:id="687" w:author="CATT" w:date="2022-01-05T16:13:00Z">
                <w:pPr>
                  <w:pStyle w:val="TAC"/>
                </w:pPr>
              </w:pPrChange>
            </w:pPr>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88" w:author="CATT" w:date="2022-01-05T16:13:00Z"/>
                <w:lang w:eastAsia="ko-KR"/>
              </w:rPr>
              <w:pPrChange w:id="689" w:author="CATT" w:date="2022-01-05T16:13:00Z">
                <w:pPr>
                  <w:pStyle w:val="TAC"/>
                </w:pPr>
              </w:pPrChange>
            </w:pPr>
            <w:del w:id="690" w:author="CATT" w:date="2022-01-05T16:13:00Z">
              <w:r w:rsidRPr="00C009FD" w:rsidDel="001F7C47">
                <w:rPr>
                  <w:rFonts w:cs="Arial"/>
                  <w:szCs w:val="18"/>
                  <w:lang w:eastAsia="ko-KR"/>
                </w:rPr>
                <w:delText>-87.7</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91" w:author="CATT" w:date="2022-01-05T16:13:00Z"/>
                <w:lang w:eastAsia="ko-KR"/>
              </w:rPr>
              <w:pPrChange w:id="692" w:author="CATT" w:date="2022-01-05T16:13:00Z">
                <w:pPr>
                  <w:pStyle w:val="TAC"/>
                </w:pPr>
              </w:pPrChange>
            </w:pPr>
            <w:del w:id="693" w:author="CATT" w:date="2022-01-05T16:13:00Z">
              <w:r w:rsidRPr="00C009FD" w:rsidDel="001F7C47">
                <w:rPr>
                  <w:rFonts w:cs="Arial"/>
                  <w:szCs w:val="18"/>
                  <w:lang w:eastAsia="ko-KR"/>
                </w:rPr>
                <w:delText>-86.2</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694" w:author="CATT" w:date="2022-01-05T16:13:00Z"/>
                <w:szCs w:val="18"/>
                <w:lang w:eastAsia="ko-KR"/>
              </w:rPr>
              <w:pPrChange w:id="695"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96" w:author="CATT" w:date="2022-01-05T16:13:00Z"/>
                <w:lang w:eastAsia="ko-KR"/>
              </w:rPr>
              <w:pPrChange w:id="697"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698" w:author="CATT" w:date="2022-01-05T16:13:00Z"/>
                <w:lang w:eastAsia="ko-KR"/>
              </w:rPr>
              <w:pPrChange w:id="699"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00" w:author="CATT" w:date="2022-01-05T16:13:00Z"/>
                <w:lang w:eastAsia="ko-KR"/>
              </w:rPr>
              <w:pPrChange w:id="70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02" w:author="CATT" w:date="2022-01-05T16:13:00Z"/>
                <w:lang w:eastAsia="ko-KR"/>
              </w:rPr>
              <w:pPrChange w:id="703"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04" w:author="CATT" w:date="2022-01-05T16:13:00Z"/>
                <w:lang w:eastAsia="zh-CN"/>
              </w:rPr>
              <w:pPrChange w:id="705" w:author="CATT" w:date="2022-01-05T16:13:00Z">
                <w:pPr>
                  <w:pStyle w:val="TAC"/>
                </w:pPr>
              </w:pPrChange>
            </w:pPr>
          </w:p>
        </w:tc>
      </w:tr>
      <w:tr w:rsidR="00701D38" w:rsidRPr="00EF5447" w:rsidDel="001F7C47" w:rsidTr="00634934">
        <w:trPr>
          <w:gridAfter w:val="1"/>
          <w:wAfter w:w="8" w:type="dxa"/>
          <w:trHeight w:val="187"/>
          <w:jc w:val="center"/>
          <w:del w:id="706" w:author="CATT" w:date="2022-01-05T16:13:00Z"/>
        </w:trPr>
        <w:tc>
          <w:tcPr>
            <w:tcW w:w="1176"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07" w:author="CATT" w:date="2022-01-05T16:13:00Z"/>
                <w:lang w:eastAsia="zh-CN"/>
              </w:rPr>
              <w:pPrChange w:id="708" w:author="CATT" w:date="2022-01-05T16:13:00Z">
                <w:pPr>
                  <w:pStyle w:val="TAC"/>
                </w:pPr>
              </w:pPrChange>
            </w:pPr>
          </w:p>
        </w:tc>
        <w:tc>
          <w:tcPr>
            <w:tcW w:w="1210"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09" w:author="CATT" w:date="2022-01-05T16:13:00Z"/>
                <w:lang w:eastAsia="zh-CN"/>
              </w:rPr>
              <w:pPrChange w:id="710"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11" w:author="CATT" w:date="2022-01-05T16:13:00Z"/>
                <w:lang w:eastAsia="zh-CN"/>
              </w:rPr>
              <w:pPrChange w:id="712" w:author="CATT" w:date="2022-01-05T16:13:00Z">
                <w:pPr>
                  <w:pStyle w:val="TAC"/>
                </w:pPr>
              </w:pPrChange>
            </w:pPr>
            <w:del w:id="713" w:author="CATT" w:date="2022-01-05T16:13:00Z">
              <w:r w:rsidRPr="00C009FD" w:rsidDel="001F7C47">
                <w:rPr>
                  <w:rFonts w:cs="Arial"/>
                  <w:szCs w:val="18"/>
                  <w:lang w:eastAsia="ko-KR"/>
                </w:rPr>
                <w:delText>60</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14" w:author="CATT" w:date="2022-01-05T16:13:00Z"/>
                <w:lang w:eastAsia="ko-KR"/>
              </w:rPr>
              <w:pPrChange w:id="71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16" w:author="CATT" w:date="2022-01-05T16:13:00Z"/>
              </w:rPr>
              <w:pPrChange w:id="71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18" w:author="CATT" w:date="2022-01-05T16:13:00Z"/>
              </w:rPr>
              <w:pPrChange w:id="71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20" w:author="CATT" w:date="2022-01-05T16:13:00Z"/>
              </w:rPr>
              <w:pPrChange w:id="721" w:author="CATT" w:date="2022-01-05T16:13:00Z">
                <w:pPr>
                  <w:pStyle w:val="TAC"/>
                </w:pPr>
              </w:pPrChange>
            </w:pPr>
            <w:del w:id="722" w:author="CATT" w:date="2022-01-05T16:13:00Z">
              <w:r w:rsidRPr="00C009FD" w:rsidDel="001F7C47">
                <w:rPr>
                  <w:rFonts w:cs="Arial"/>
                  <w:szCs w:val="18"/>
                  <w:lang w:eastAsia="ko-KR"/>
                </w:rPr>
                <w:delText>-92.9</w:delText>
              </w:r>
            </w:del>
          </w:p>
        </w:tc>
        <w:tc>
          <w:tcPr>
            <w:tcW w:w="1036"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723" w:author="CATT" w:date="2022-01-05T16:13:00Z"/>
                <w:lang w:eastAsia="ko-KR"/>
              </w:rPr>
              <w:pPrChange w:id="724"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25" w:author="CATT" w:date="2022-01-05T16:13:00Z"/>
              </w:rPr>
              <w:pPrChange w:id="726" w:author="CATT" w:date="2022-01-05T16:13:00Z">
                <w:pPr>
                  <w:pStyle w:val="TAC"/>
                </w:pPr>
              </w:pPrChange>
            </w:pPr>
            <w:del w:id="727" w:author="CATT" w:date="2022-01-05T16:13:00Z">
              <w:r w:rsidRPr="00C009FD" w:rsidDel="001F7C47">
                <w:rPr>
                  <w:rFonts w:cs="Arial"/>
                  <w:szCs w:val="18"/>
                  <w:lang w:eastAsia="ko-KR"/>
                </w:rPr>
                <w:delText>-89.1</w:delText>
              </w:r>
            </w:del>
          </w:p>
        </w:tc>
        <w:tc>
          <w:tcPr>
            <w:tcW w:w="895"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728" w:author="CATT" w:date="2022-01-05T16:13:00Z"/>
                <w:lang w:eastAsia="ko-KR"/>
              </w:rPr>
              <w:pPrChange w:id="729" w:author="CATT" w:date="2022-01-05T16:13:00Z">
                <w:pPr>
                  <w:pStyle w:val="TAC"/>
                </w:pPr>
              </w:pPrChange>
            </w:pPr>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30" w:author="CATT" w:date="2022-01-05T16:13:00Z"/>
                <w:lang w:eastAsia="ko-KR"/>
              </w:rPr>
              <w:pPrChange w:id="731" w:author="CATT" w:date="2022-01-05T16:13:00Z">
                <w:pPr>
                  <w:pStyle w:val="TAC"/>
                </w:pPr>
              </w:pPrChange>
            </w:pPr>
            <w:del w:id="732" w:author="CATT" w:date="2022-01-05T16:13:00Z">
              <w:r w:rsidRPr="00C009FD" w:rsidDel="001F7C47">
                <w:rPr>
                  <w:rFonts w:cs="Arial"/>
                  <w:szCs w:val="18"/>
                  <w:lang w:eastAsia="ko-KR"/>
                </w:rPr>
                <w:delText>-87.9</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33" w:author="CATT" w:date="2022-01-05T16:13:00Z"/>
                <w:lang w:eastAsia="ko-KR"/>
              </w:rPr>
              <w:pPrChange w:id="734" w:author="CATT" w:date="2022-01-05T16:13:00Z">
                <w:pPr>
                  <w:pStyle w:val="TAC"/>
                </w:pPr>
              </w:pPrChange>
            </w:pPr>
            <w:del w:id="735" w:author="CATT" w:date="2022-01-05T16:13:00Z">
              <w:r w:rsidRPr="00C009FD" w:rsidDel="001F7C47">
                <w:rPr>
                  <w:rFonts w:cs="Arial"/>
                  <w:szCs w:val="18"/>
                  <w:lang w:eastAsia="ko-KR"/>
                </w:rPr>
                <w:delText>-86.4</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36" w:author="CATT" w:date="2022-01-05T16:13:00Z"/>
                <w:szCs w:val="18"/>
                <w:lang w:eastAsia="ko-KR"/>
              </w:rPr>
              <w:pPrChange w:id="737"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38" w:author="CATT" w:date="2022-01-05T16:13:00Z"/>
                <w:lang w:eastAsia="ko-KR"/>
              </w:rPr>
              <w:pPrChange w:id="739"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40" w:author="CATT" w:date="2022-01-05T16:13:00Z"/>
                <w:lang w:eastAsia="ko-KR"/>
              </w:rPr>
              <w:pPrChange w:id="74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42" w:author="CATT" w:date="2022-01-05T16:13:00Z"/>
                <w:lang w:eastAsia="ko-KR"/>
              </w:rPr>
              <w:pPrChange w:id="74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44" w:author="CATT" w:date="2022-01-05T16:13:00Z"/>
                <w:lang w:eastAsia="ko-KR"/>
              </w:rPr>
              <w:pPrChange w:id="745"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46" w:author="CATT" w:date="2022-01-05T16:13:00Z"/>
                <w:lang w:eastAsia="zh-CN"/>
              </w:rPr>
              <w:pPrChange w:id="747" w:author="CATT" w:date="2022-01-05T16:13:00Z">
                <w:pPr>
                  <w:pStyle w:val="TAC"/>
                </w:pPr>
              </w:pPrChange>
            </w:pPr>
          </w:p>
        </w:tc>
      </w:tr>
      <w:tr w:rsidR="00701D38" w:rsidRPr="00EF5447" w:rsidDel="001F7C47" w:rsidTr="00634934">
        <w:trPr>
          <w:gridAfter w:val="1"/>
          <w:wAfter w:w="8" w:type="dxa"/>
          <w:trHeight w:val="187"/>
          <w:jc w:val="center"/>
          <w:del w:id="748" w:author="CATT" w:date="2022-01-05T16:13:00Z"/>
        </w:trPr>
        <w:tc>
          <w:tcPr>
            <w:tcW w:w="1176"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749" w:author="CATT" w:date="2022-01-05T16:13:00Z"/>
                <w:lang w:eastAsia="ko-KR"/>
              </w:rPr>
              <w:pPrChange w:id="750" w:author="CATT" w:date="2022-01-05T16:13:00Z">
                <w:pPr>
                  <w:pStyle w:val="TAC"/>
                </w:pPr>
              </w:pPrChange>
            </w:pPr>
            <w:del w:id="751" w:author="CATT" w:date="2022-01-05T16:13:00Z">
              <w:r w:rsidRPr="00EF5447" w:rsidDel="001F7C47">
                <w:rPr>
                  <w:lang w:eastAsia="zh-CN"/>
                </w:rPr>
                <w:delText>47</w:delText>
              </w:r>
            </w:del>
          </w:p>
        </w:tc>
        <w:tc>
          <w:tcPr>
            <w:tcW w:w="1210"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752" w:author="CATT" w:date="2022-01-05T16:13:00Z"/>
                <w:lang w:eastAsia="ko-KR"/>
              </w:rPr>
              <w:pPrChange w:id="753" w:author="CATT" w:date="2022-01-05T16:13:00Z">
                <w:pPr>
                  <w:pStyle w:val="TAC"/>
                </w:pPr>
              </w:pPrChange>
            </w:pPr>
            <w:del w:id="754" w:author="CATT" w:date="2022-01-05T16:13:00Z">
              <w:r w:rsidRPr="00EF5447" w:rsidDel="001F7C47">
                <w:rPr>
                  <w:lang w:eastAsia="zh-CN"/>
                </w:rPr>
                <w:delText>n39</w:delText>
              </w:r>
            </w:del>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55" w:author="CATT" w:date="2022-01-05T16:13:00Z"/>
                <w:lang w:eastAsia="ko-KR"/>
              </w:rPr>
              <w:pPrChange w:id="756" w:author="CATT" w:date="2022-01-05T16:13:00Z">
                <w:pPr>
                  <w:pStyle w:val="TAC"/>
                </w:pPr>
              </w:pPrChange>
            </w:pPr>
            <w:del w:id="757" w:author="CATT" w:date="2022-01-05T16:13:00Z">
              <w:r w:rsidRPr="00EF5447" w:rsidDel="001F7C47">
                <w:rPr>
                  <w:lang w:eastAsia="zh-CN"/>
                </w:rPr>
                <w:delText>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58" w:author="CATT" w:date="2022-01-05T16:13:00Z"/>
                <w:lang w:eastAsia="ko-KR"/>
              </w:rPr>
              <w:pPrChange w:id="759" w:author="CATT" w:date="2022-01-05T16:13:00Z">
                <w:pPr>
                  <w:pStyle w:val="TAC"/>
                </w:pPr>
              </w:pPrChange>
            </w:pPr>
            <w:del w:id="760"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61" w:author="CATT" w:date="2022-01-05T16:13:00Z"/>
              </w:rPr>
              <w:pPrChange w:id="76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63" w:author="CATT" w:date="2022-01-05T16:13:00Z"/>
              </w:rPr>
              <w:pPrChange w:id="76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65" w:author="CATT" w:date="2022-01-05T16:13:00Z"/>
              </w:rPr>
              <w:pPrChange w:id="766"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67" w:author="CATT" w:date="2022-01-05T16:13:00Z"/>
                <w:szCs w:val="18"/>
                <w:lang w:eastAsia="ko-KR"/>
              </w:rPr>
              <w:pPrChange w:id="768" w:author="CATT" w:date="2022-01-05T16:13:00Z">
                <w:pPr>
                  <w:pStyle w:val="TAC"/>
                </w:pPr>
              </w:pPrChange>
            </w:pPr>
            <w:del w:id="769" w:author="CATT" w:date="2022-01-05T16:13:00Z">
              <w:r w:rsidRPr="00B677E8" w:rsidDel="001F7C47">
                <w:rPr>
                  <w:lang w:eastAsia="ko-KR"/>
                </w:rPr>
                <w:delText>-90.4</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70" w:author="CATT" w:date="2022-01-05T16:13:00Z"/>
              </w:rPr>
              <w:pPrChange w:id="771"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72" w:author="CATT" w:date="2022-01-05T16:13:00Z"/>
                <w:szCs w:val="18"/>
                <w:lang w:eastAsia="ko-KR"/>
              </w:rPr>
              <w:pPrChange w:id="773" w:author="CATT" w:date="2022-01-05T16:13:00Z">
                <w:pPr>
                  <w:pStyle w:val="TAC"/>
                </w:pPr>
              </w:pPrChange>
            </w:pPr>
            <w:del w:id="774" w:author="CATT" w:date="2022-01-05T16:13:00Z">
              <w:r w:rsidRPr="00B677E8" w:rsidDel="001F7C47">
                <w:rPr>
                  <w:lang w:eastAsia="ko-KR"/>
                </w:rPr>
                <w:delText>-87.5</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75" w:author="CATT" w:date="2022-01-05T16:13:00Z"/>
                <w:lang w:eastAsia="ko-KR"/>
              </w:rPr>
              <w:pPrChange w:id="776"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77" w:author="CATT" w:date="2022-01-05T16:13:00Z"/>
                <w:lang w:eastAsia="ko-KR"/>
              </w:rPr>
              <w:pPrChange w:id="778"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779" w:author="CATT" w:date="2022-01-05T16:13:00Z"/>
                <w:szCs w:val="18"/>
                <w:lang w:eastAsia="ko-KR"/>
              </w:rPr>
              <w:pPrChange w:id="780"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81" w:author="CATT" w:date="2022-01-05T16:13:00Z"/>
                <w:lang w:eastAsia="ko-KR"/>
              </w:rPr>
              <w:pPrChange w:id="782"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83" w:author="CATT" w:date="2022-01-05T16:13:00Z"/>
                <w:lang w:eastAsia="ko-KR"/>
              </w:rPr>
              <w:pPrChange w:id="78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85" w:author="CATT" w:date="2022-01-05T16:13:00Z"/>
                <w:lang w:eastAsia="ko-KR"/>
              </w:rPr>
              <w:pPrChange w:id="78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787" w:author="CATT" w:date="2022-01-05T16:13:00Z"/>
                <w:lang w:eastAsia="ko-KR"/>
              </w:rPr>
              <w:pPrChange w:id="788"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789" w:author="CATT" w:date="2022-01-05T16:13:00Z"/>
                <w:lang w:eastAsia="ko-KR"/>
              </w:rPr>
              <w:pPrChange w:id="790" w:author="CATT" w:date="2022-01-05T16:13:00Z">
                <w:pPr>
                  <w:pStyle w:val="TAC"/>
                </w:pPr>
              </w:pPrChange>
            </w:pPr>
            <w:del w:id="791" w:author="CATT" w:date="2022-01-05T16:13:00Z">
              <w:r w:rsidRPr="00EF5447" w:rsidDel="001F7C47">
                <w:rPr>
                  <w:lang w:eastAsia="zh-CN"/>
                </w:rPr>
                <w:delText>HD</w:delText>
              </w:r>
            </w:del>
          </w:p>
        </w:tc>
      </w:tr>
      <w:tr w:rsidR="00701D38" w:rsidRPr="00EF5447" w:rsidDel="001F7C47" w:rsidTr="00634934">
        <w:trPr>
          <w:gridAfter w:val="1"/>
          <w:wAfter w:w="8" w:type="dxa"/>
          <w:trHeight w:val="187"/>
          <w:jc w:val="center"/>
          <w:del w:id="792"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793" w:author="CATT" w:date="2022-01-05T16:13:00Z"/>
                <w:lang w:eastAsia="ko-KR"/>
              </w:rPr>
              <w:pPrChange w:id="794"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795" w:author="CATT" w:date="2022-01-05T16:13:00Z"/>
                <w:lang w:eastAsia="ko-KR"/>
              </w:rPr>
              <w:pPrChange w:id="796"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797" w:author="CATT" w:date="2022-01-05T16:13:00Z"/>
                <w:lang w:eastAsia="ko-KR"/>
              </w:rPr>
              <w:pPrChange w:id="798" w:author="CATT" w:date="2022-01-05T16:13:00Z">
                <w:pPr>
                  <w:pStyle w:val="TAC"/>
                </w:pPr>
              </w:pPrChange>
            </w:pPr>
            <w:del w:id="799" w:author="CATT" w:date="2022-01-05T16:13:00Z">
              <w:r w:rsidRPr="00EF5447" w:rsidDel="001F7C47">
                <w:rPr>
                  <w:lang w:eastAsia="ko-KR"/>
                </w:rPr>
                <w:delText>n</w:delText>
              </w:r>
              <w:r w:rsidRPr="00EF5447" w:rsidDel="001F7C47">
                <w:rPr>
                  <w:lang w:eastAsia="zh-CN"/>
                </w:rPr>
                <w:delText>39</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00" w:author="CATT" w:date="2022-01-05T16:13:00Z"/>
                <w:lang w:eastAsia="ko-KR"/>
              </w:rPr>
              <w:pPrChange w:id="801" w:author="CATT" w:date="2022-01-05T16:13:00Z">
                <w:pPr>
                  <w:pStyle w:val="TAC"/>
                </w:pPr>
              </w:pPrChange>
            </w:pPr>
            <w:del w:id="802" w:author="CATT" w:date="2022-01-05T16:13:00Z">
              <w:r w:rsidRPr="00B677E8"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03" w:author="CATT" w:date="2022-01-05T16:13:00Z"/>
                <w:lang w:eastAsia="ko-KR"/>
              </w:rPr>
              <w:pPrChange w:id="80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05" w:author="CATT" w:date="2022-01-05T16:13:00Z"/>
                <w:lang w:eastAsia="ko-KR"/>
              </w:rPr>
              <w:pPrChange w:id="80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07" w:author="CATT" w:date="2022-01-05T16:13:00Z"/>
              </w:rPr>
              <w:pPrChange w:id="808" w:author="CATT" w:date="2022-01-05T16:13:00Z">
                <w:pPr>
                  <w:pStyle w:val="TAC"/>
                </w:pPr>
              </w:pPrChange>
            </w:pPr>
            <w:del w:id="809" w:author="CATT" w:date="2022-01-05T16:13:00Z">
              <w:r w:rsidRPr="00B677E8" w:rsidDel="001F7C47">
                <w:rPr>
                  <w:lang w:eastAsia="ko-KR"/>
                </w:rPr>
                <w:delText>15</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10" w:author="CATT" w:date="2022-01-05T16:13:00Z"/>
                <w:szCs w:val="18"/>
                <w:lang w:eastAsia="ko-KR"/>
              </w:rPr>
              <w:pPrChange w:id="811" w:author="CATT" w:date="2022-01-05T16:13:00Z">
                <w:pPr>
                  <w:pStyle w:val="TAC"/>
                </w:pPr>
              </w:pPrChange>
            </w:pPr>
            <w:del w:id="812" w:author="CATT" w:date="2022-01-05T16:13:00Z">
              <w:r w:rsidRPr="00B677E8" w:rsidDel="001F7C47">
                <w:rPr>
                  <w:lang w:eastAsia="ko-KR"/>
                </w:rPr>
                <w:delText>-100.0</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13" w:author="CATT" w:date="2022-01-05T16:13:00Z"/>
              </w:rPr>
              <w:pPrChange w:id="814" w:author="CATT" w:date="2022-01-05T16:13:00Z">
                <w:pPr>
                  <w:pStyle w:val="TAC"/>
                </w:pPr>
              </w:pPrChange>
            </w:pPr>
            <w:del w:id="815" w:author="CATT" w:date="2022-01-05T16:13:00Z">
              <w:r w:rsidRPr="00B677E8" w:rsidDel="001F7C47">
                <w:rPr>
                  <w:lang w:eastAsia="ko-KR"/>
                </w:rPr>
                <w:delText>-96.8</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16" w:author="CATT" w:date="2022-01-05T16:13:00Z"/>
                <w:szCs w:val="18"/>
                <w:lang w:eastAsia="ko-KR"/>
              </w:rPr>
              <w:pPrChange w:id="817" w:author="CATT" w:date="2022-01-05T16:13:00Z">
                <w:pPr>
                  <w:pStyle w:val="TAC"/>
                </w:pPr>
              </w:pPrChange>
            </w:pPr>
            <w:del w:id="818" w:author="CATT" w:date="2022-01-05T16:13:00Z">
              <w:r w:rsidRPr="00B677E8" w:rsidDel="001F7C47">
                <w:rPr>
                  <w:lang w:eastAsia="ko-KR"/>
                </w:rPr>
                <w:delText>-95.0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19" w:author="CATT" w:date="2022-01-05T16:13:00Z"/>
                <w:lang w:eastAsia="ko-KR"/>
              </w:rPr>
              <w:pPrChange w:id="820" w:author="CATT" w:date="2022-01-05T16:13:00Z">
                <w:pPr>
                  <w:pStyle w:val="TAC"/>
                </w:pPr>
              </w:pPrChange>
            </w:pPr>
            <w:del w:id="821" w:author="CATT" w:date="2022-01-05T16:13:00Z">
              <w:r w:rsidRPr="00B677E8" w:rsidDel="001F7C47">
                <w:rPr>
                  <w:lang w:eastAsia="ko-KR"/>
                </w:rPr>
                <w:delText>-93.8</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22" w:author="CATT" w:date="2022-01-05T16:13:00Z"/>
                <w:lang w:eastAsia="ko-KR"/>
              </w:rPr>
              <w:pPrChange w:id="823" w:author="CATT" w:date="2022-01-05T16:13:00Z">
                <w:pPr>
                  <w:pStyle w:val="TAC"/>
                </w:pPr>
              </w:pPrChange>
            </w:pPr>
            <w:del w:id="824" w:author="CATT" w:date="2022-01-05T16:13:00Z">
              <w:r w:rsidRPr="00B677E8" w:rsidDel="001F7C47">
                <w:rPr>
                  <w:lang w:eastAsia="ko-KR"/>
                </w:rPr>
                <w:delText>-92.7</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25" w:author="CATT" w:date="2022-01-05T16:13:00Z"/>
                <w:szCs w:val="18"/>
                <w:lang w:eastAsia="ko-KR"/>
              </w:rPr>
              <w:pPrChange w:id="826" w:author="CATT" w:date="2022-01-05T16:13:00Z">
                <w:pPr>
                  <w:pStyle w:val="TAC"/>
                </w:pPr>
              </w:pPrChange>
            </w:pPr>
            <w:del w:id="827" w:author="CATT" w:date="2022-01-05T16:13:00Z">
              <w:r w:rsidRPr="00B677E8" w:rsidDel="001F7C47">
                <w:rPr>
                  <w:lang w:eastAsia="ko-KR"/>
                </w:rPr>
                <w:delText>-91.9</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28" w:author="CATT" w:date="2022-01-05T16:13:00Z"/>
                <w:lang w:eastAsia="ko-KR"/>
              </w:rPr>
              <w:pPrChange w:id="829"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30" w:author="CATT" w:date="2022-01-05T16:13:00Z"/>
                <w:lang w:eastAsia="ko-KR"/>
              </w:rPr>
              <w:pPrChange w:id="83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32" w:author="CATT" w:date="2022-01-05T16:13:00Z"/>
                <w:lang w:eastAsia="ko-KR"/>
              </w:rPr>
              <w:pPrChange w:id="83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34" w:author="CATT" w:date="2022-01-05T16:13:00Z"/>
                <w:lang w:eastAsia="ko-KR"/>
              </w:rPr>
              <w:pPrChange w:id="835"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836" w:author="CATT" w:date="2022-01-05T16:13:00Z"/>
                <w:lang w:eastAsia="ko-KR"/>
              </w:rPr>
              <w:pPrChange w:id="837" w:author="CATT" w:date="2022-01-05T16:13:00Z">
                <w:pPr>
                  <w:pStyle w:val="TAC"/>
                </w:pPr>
              </w:pPrChange>
            </w:pPr>
            <w:del w:id="838" w:author="CATT" w:date="2022-01-05T16:13:00Z">
              <w:r w:rsidRPr="00EF5447" w:rsidDel="001F7C47">
                <w:rPr>
                  <w:rFonts w:cs="Arial"/>
                  <w:lang w:eastAsia="zh-CN"/>
                </w:rPr>
                <w:delText>TDD</w:delText>
              </w:r>
            </w:del>
          </w:p>
        </w:tc>
      </w:tr>
      <w:tr w:rsidR="00701D38" w:rsidRPr="00EF5447" w:rsidDel="001F7C47" w:rsidTr="00634934">
        <w:trPr>
          <w:gridAfter w:val="1"/>
          <w:wAfter w:w="8" w:type="dxa"/>
          <w:trHeight w:val="187"/>
          <w:jc w:val="center"/>
          <w:del w:id="839"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840" w:author="CATT" w:date="2022-01-05T16:13:00Z"/>
                <w:lang w:eastAsia="ko-KR"/>
              </w:rPr>
              <w:pPrChange w:id="841"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842" w:author="CATT" w:date="2022-01-05T16:13:00Z"/>
                <w:lang w:eastAsia="ko-KR"/>
              </w:rPr>
              <w:pPrChange w:id="843"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844" w:author="CATT" w:date="2022-01-05T16:13:00Z"/>
                <w:lang w:eastAsia="ko-KR"/>
              </w:rPr>
              <w:pPrChange w:id="845"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46" w:author="CATT" w:date="2022-01-05T16:13:00Z"/>
                <w:lang w:eastAsia="ko-KR"/>
              </w:rPr>
              <w:pPrChange w:id="847" w:author="CATT" w:date="2022-01-05T16:13:00Z">
                <w:pPr>
                  <w:pStyle w:val="TAC"/>
                </w:pPr>
              </w:pPrChange>
            </w:pPr>
            <w:del w:id="848" w:author="CATT" w:date="2022-01-05T16:13:00Z">
              <w:r w:rsidRPr="00B677E8" w:rsidDel="001F7C47">
                <w:rPr>
                  <w:lang w:eastAsia="ko-KR"/>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49" w:author="CATT" w:date="2022-01-05T16:13:00Z"/>
                <w:lang w:eastAsia="ko-KR"/>
              </w:rPr>
              <w:pPrChange w:id="85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51" w:author="CATT" w:date="2022-01-05T16:13:00Z"/>
                <w:lang w:eastAsia="ko-KR"/>
              </w:rPr>
              <w:pPrChange w:id="85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53" w:author="CATT" w:date="2022-01-05T16:13:00Z"/>
              </w:rPr>
              <w:pPrChange w:id="854" w:author="CATT" w:date="2022-01-05T16:13:00Z">
                <w:pPr>
                  <w:pStyle w:val="TAC"/>
                </w:pPr>
              </w:pPrChange>
            </w:pPr>
            <w:del w:id="855" w:author="CATT" w:date="2022-01-05T16:13:00Z">
              <w:r w:rsidRPr="00B677E8" w:rsidDel="001F7C47">
                <w:rPr>
                  <w:lang w:eastAsia="ko-KR"/>
                </w:rPr>
                <w:delText>30</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56" w:author="CATT" w:date="2022-01-05T16:13:00Z"/>
                <w:szCs w:val="18"/>
                <w:lang w:eastAsia="ko-KR"/>
              </w:rPr>
              <w:pPrChange w:id="857"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58" w:author="CATT" w:date="2022-01-05T16:13:00Z"/>
              </w:rPr>
              <w:pPrChange w:id="859" w:author="CATT" w:date="2022-01-05T16:13:00Z">
                <w:pPr>
                  <w:pStyle w:val="TAC"/>
                </w:pPr>
              </w:pPrChange>
            </w:pPr>
            <w:del w:id="860" w:author="CATT" w:date="2022-01-05T16:13:00Z">
              <w:r w:rsidRPr="00B677E8" w:rsidDel="001F7C47">
                <w:rPr>
                  <w:lang w:eastAsia="ko-KR"/>
                </w:rPr>
                <w:delText>-97.1</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61" w:author="CATT" w:date="2022-01-05T16:13:00Z"/>
                <w:szCs w:val="18"/>
                <w:lang w:eastAsia="ko-KR"/>
              </w:rPr>
              <w:pPrChange w:id="862" w:author="CATT" w:date="2022-01-05T16:13:00Z">
                <w:pPr>
                  <w:pStyle w:val="TAC"/>
                </w:pPr>
              </w:pPrChange>
            </w:pPr>
            <w:del w:id="863" w:author="CATT" w:date="2022-01-05T16:13:00Z">
              <w:r w:rsidRPr="00B677E8" w:rsidDel="001F7C47">
                <w:rPr>
                  <w:lang w:eastAsia="ko-KR"/>
                </w:rPr>
                <w:delText>-95.1</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64" w:author="CATT" w:date="2022-01-05T16:13:00Z"/>
                <w:lang w:eastAsia="ko-KR"/>
              </w:rPr>
              <w:pPrChange w:id="865" w:author="CATT" w:date="2022-01-05T16:13:00Z">
                <w:pPr>
                  <w:pStyle w:val="TAC"/>
                </w:pPr>
              </w:pPrChange>
            </w:pPr>
            <w:del w:id="866" w:author="CATT" w:date="2022-01-05T16:13:00Z">
              <w:r w:rsidRPr="00B677E8" w:rsidDel="001F7C47">
                <w:rPr>
                  <w:lang w:eastAsia="ko-KR"/>
                </w:rPr>
                <w:delText>-94.0</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67" w:author="CATT" w:date="2022-01-05T16:13:00Z"/>
                <w:lang w:eastAsia="ko-KR"/>
              </w:rPr>
              <w:pPrChange w:id="868" w:author="CATT" w:date="2022-01-05T16:13:00Z">
                <w:pPr>
                  <w:pStyle w:val="TAC"/>
                </w:pPr>
              </w:pPrChange>
            </w:pPr>
            <w:del w:id="869" w:author="CATT" w:date="2022-01-05T16:13:00Z">
              <w:r w:rsidRPr="00B677E8" w:rsidDel="001F7C47">
                <w:rPr>
                  <w:lang w:eastAsia="ko-KR"/>
                </w:rPr>
                <w:delText>-92.8</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70" w:author="CATT" w:date="2022-01-05T16:13:00Z"/>
                <w:szCs w:val="18"/>
                <w:lang w:eastAsia="ko-KR"/>
              </w:rPr>
              <w:pPrChange w:id="871" w:author="CATT" w:date="2022-01-05T16:13:00Z">
                <w:pPr>
                  <w:pStyle w:val="TAC"/>
                </w:pPr>
              </w:pPrChange>
            </w:pPr>
            <w:del w:id="872" w:author="CATT" w:date="2022-01-05T16:13:00Z">
              <w:r w:rsidRPr="00B677E8" w:rsidDel="001F7C47">
                <w:rPr>
                  <w:lang w:eastAsia="ko-KR"/>
                </w:rPr>
                <w:delText>-92.0</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73" w:author="CATT" w:date="2022-01-05T16:13:00Z"/>
                <w:lang w:eastAsia="ko-KR"/>
              </w:rPr>
              <w:pPrChange w:id="874"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75" w:author="CATT" w:date="2022-01-05T16:13:00Z"/>
                <w:lang w:eastAsia="ko-KR"/>
              </w:rPr>
              <w:pPrChange w:id="87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77" w:author="CATT" w:date="2022-01-05T16:13:00Z"/>
                <w:lang w:eastAsia="ko-KR"/>
              </w:rPr>
              <w:pPrChange w:id="878"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879" w:author="CATT" w:date="2022-01-05T16:13:00Z"/>
                <w:lang w:eastAsia="ko-KR"/>
              </w:rPr>
              <w:pPrChange w:id="880"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881" w:author="CATT" w:date="2022-01-05T16:13:00Z"/>
                <w:lang w:eastAsia="ko-KR"/>
              </w:rPr>
              <w:pPrChange w:id="882" w:author="CATT" w:date="2022-01-05T16:13:00Z">
                <w:pPr>
                  <w:pStyle w:val="TAC"/>
                </w:pPr>
              </w:pPrChange>
            </w:pPr>
          </w:p>
        </w:tc>
      </w:tr>
      <w:tr w:rsidR="00701D38" w:rsidRPr="00EF5447" w:rsidDel="001F7C47" w:rsidTr="00634934">
        <w:trPr>
          <w:gridAfter w:val="1"/>
          <w:wAfter w:w="8" w:type="dxa"/>
          <w:trHeight w:val="187"/>
          <w:jc w:val="center"/>
          <w:del w:id="883" w:author="CATT" w:date="2022-01-05T16:13:00Z"/>
        </w:trPr>
        <w:tc>
          <w:tcPr>
            <w:tcW w:w="117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884" w:author="CATT" w:date="2022-01-05T16:13:00Z"/>
                <w:lang w:eastAsia="ko-KR"/>
              </w:rPr>
              <w:pPrChange w:id="885"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886" w:author="CATT" w:date="2022-01-05T16:13:00Z"/>
                <w:lang w:eastAsia="ko-KR"/>
              </w:rPr>
              <w:pPrChange w:id="887"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888" w:author="CATT" w:date="2022-01-05T16:13:00Z"/>
                <w:lang w:eastAsia="ko-KR"/>
              </w:rPr>
              <w:pPrChange w:id="889"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90" w:author="CATT" w:date="2022-01-05T16:13:00Z"/>
                <w:lang w:eastAsia="ko-KR"/>
              </w:rPr>
              <w:pPrChange w:id="891" w:author="CATT" w:date="2022-01-05T16:13:00Z">
                <w:pPr>
                  <w:pStyle w:val="TAC"/>
                </w:pPr>
              </w:pPrChange>
            </w:pPr>
            <w:del w:id="892" w:author="CATT" w:date="2022-01-05T16:13:00Z">
              <w:r w:rsidRPr="00B677E8" w:rsidDel="001F7C47">
                <w:rPr>
                  <w:lang w:eastAsia="ko-KR"/>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93" w:author="CATT" w:date="2022-01-05T16:13:00Z"/>
                <w:lang w:eastAsia="ko-KR"/>
              </w:rPr>
              <w:pPrChange w:id="89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895" w:author="CATT" w:date="2022-01-05T16:13:00Z"/>
                <w:lang w:eastAsia="ko-KR"/>
              </w:rPr>
              <w:pPrChange w:id="89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897" w:author="CATT" w:date="2022-01-05T16:13:00Z"/>
              </w:rPr>
              <w:pPrChange w:id="898" w:author="CATT" w:date="2022-01-05T16:13:00Z">
                <w:pPr>
                  <w:pStyle w:val="TAC"/>
                </w:pPr>
              </w:pPrChange>
            </w:pPr>
            <w:del w:id="899" w:author="CATT" w:date="2022-01-05T16:13:00Z">
              <w:r w:rsidRPr="00B677E8" w:rsidDel="001F7C47">
                <w:rPr>
                  <w:lang w:eastAsia="ko-KR"/>
                </w:rPr>
                <w:delText>60</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00" w:author="CATT" w:date="2022-01-05T16:13:00Z"/>
                <w:szCs w:val="18"/>
                <w:lang w:eastAsia="ko-KR"/>
              </w:rPr>
              <w:pPrChange w:id="901"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02" w:author="CATT" w:date="2022-01-05T16:13:00Z"/>
              </w:rPr>
              <w:pPrChange w:id="903" w:author="CATT" w:date="2022-01-05T16:13:00Z">
                <w:pPr>
                  <w:pStyle w:val="TAC"/>
                </w:pPr>
              </w:pPrChange>
            </w:pPr>
            <w:del w:id="904" w:author="CATT" w:date="2022-01-05T16:13:00Z">
              <w:r w:rsidRPr="00B677E8" w:rsidDel="001F7C47">
                <w:rPr>
                  <w:lang w:eastAsia="ko-KR"/>
                </w:rPr>
                <w:delText>-97.5</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05" w:author="CATT" w:date="2022-01-05T16:13:00Z"/>
                <w:szCs w:val="18"/>
                <w:lang w:eastAsia="ko-KR"/>
              </w:rPr>
              <w:pPrChange w:id="906" w:author="CATT" w:date="2022-01-05T16:13:00Z">
                <w:pPr>
                  <w:pStyle w:val="TAC"/>
                </w:pPr>
              </w:pPrChange>
            </w:pPr>
            <w:del w:id="907" w:author="CATT" w:date="2022-01-05T16:13:00Z">
              <w:r w:rsidRPr="00B677E8" w:rsidDel="001F7C47">
                <w:rPr>
                  <w:lang w:eastAsia="ko-KR"/>
                </w:rPr>
                <w:delText>-95.4</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08" w:author="CATT" w:date="2022-01-05T16:13:00Z"/>
                <w:lang w:eastAsia="ko-KR"/>
              </w:rPr>
              <w:pPrChange w:id="909" w:author="CATT" w:date="2022-01-05T16:13:00Z">
                <w:pPr>
                  <w:pStyle w:val="TAC"/>
                </w:pPr>
              </w:pPrChange>
            </w:pPr>
            <w:del w:id="910" w:author="CATT" w:date="2022-01-05T16:13:00Z">
              <w:r w:rsidRPr="00B677E8" w:rsidDel="001F7C47">
                <w:rPr>
                  <w:lang w:eastAsia="ko-KR"/>
                </w:rPr>
                <w:delText>-94.2</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11" w:author="CATT" w:date="2022-01-05T16:13:00Z"/>
                <w:lang w:eastAsia="ko-KR"/>
              </w:rPr>
              <w:pPrChange w:id="912" w:author="CATT" w:date="2022-01-05T16:13:00Z">
                <w:pPr>
                  <w:pStyle w:val="TAC"/>
                </w:pPr>
              </w:pPrChange>
            </w:pPr>
            <w:del w:id="913" w:author="CATT" w:date="2022-01-05T16:13:00Z">
              <w:r w:rsidRPr="00B677E8" w:rsidDel="001F7C47">
                <w:rPr>
                  <w:lang w:eastAsia="ko-KR"/>
                </w:rPr>
                <w:delText>-93.0</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14" w:author="CATT" w:date="2022-01-05T16:13:00Z"/>
                <w:szCs w:val="18"/>
                <w:lang w:eastAsia="ko-KR"/>
              </w:rPr>
              <w:pPrChange w:id="915" w:author="CATT" w:date="2022-01-05T16:13:00Z">
                <w:pPr>
                  <w:pStyle w:val="TAC"/>
                </w:pPr>
              </w:pPrChange>
            </w:pPr>
            <w:del w:id="916" w:author="CATT" w:date="2022-01-05T16:13:00Z">
              <w:r w:rsidRPr="00B677E8" w:rsidDel="001F7C47">
                <w:rPr>
                  <w:lang w:eastAsia="ko-KR"/>
                </w:rPr>
                <w:delText>-92.1</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17" w:author="CATT" w:date="2022-01-05T16:13:00Z"/>
                <w:lang w:eastAsia="ko-KR"/>
              </w:rPr>
              <w:pPrChange w:id="918"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19" w:author="CATT" w:date="2022-01-05T16:13:00Z"/>
                <w:lang w:eastAsia="ko-KR"/>
              </w:rPr>
              <w:pPrChange w:id="920"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21" w:author="CATT" w:date="2022-01-05T16:13:00Z"/>
                <w:lang w:eastAsia="ko-KR"/>
              </w:rPr>
              <w:pPrChange w:id="922"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23" w:author="CATT" w:date="2022-01-05T16:13:00Z"/>
                <w:lang w:eastAsia="ko-KR"/>
              </w:rPr>
              <w:pPrChange w:id="924"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925" w:author="CATT" w:date="2022-01-05T16:13:00Z"/>
                <w:lang w:eastAsia="ko-KR"/>
              </w:rPr>
              <w:pPrChange w:id="926" w:author="CATT" w:date="2022-01-05T16:13:00Z">
                <w:pPr>
                  <w:pStyle w:val="TAC"/>
                </w:pPr>
              </w:pPrChange>
            </w:pPr>
          </w:p>
        </w:tc>
      </w:tr>
      <w:tr w:rsidR="00701D38" w:rsidRPr="00EF5447" w:rsidDel="001F7C47" w:rsidTr="00634934">
        <w:trPr>
          <w:gridAfter w:val="1"/>
          <w:wAfter w:w="8" w:type="dxa"/>
          <w:trHeight w:val="187"/>
          <w:jc w:val="center"/>
          <w:del w:id="927"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28" w:author="CATT" w:date="2022-01-05T16:13:00Z"/>
                <w:lang w:eastAsia="ko-KR"/>
              </w:rPr>
              <w:pPrChange w:id="929" w:author="CATT" w:date="2022-01-05T16:13:00Z">
                <w:pPr>
                  <w:pStyle w:val="TAC"/>
                </w:pPr>
              </w:pPrChange>
            </w:pPr>
            <w:del w:id="930" w:author="CATT" w:date="2022-01-05T16:13:00Z">
              <w:r w:rsidRPr="00EF5447" w:rsidDel="001F7C47">
                <w:rPr>
                  <w:lang w:eastAsia="zh-CN"/>
                </w:rPr>
                <w:delText>n47</w:delText>
              </w:r>
            </w:del>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31" w:author="CATT" w:date="2022-01-05T16:13:00Z"/>
                <w:lang w:eastAsia="ko-KR"/>
              </w:rPr>
              <w:pPrChange w:id="932" w:author="CATT" w:date="2022-01-05T16:13:00Z">
                <w:pPr>
                  <w:pStyle w:val="TAC"/>
                </w:pPr>
              </w:pPrChange>
            </w:pPr>
            <w:del w:id="933" w:author="CATT" w:date="2022-01-05T16:13:00Z">
              <w:r w:rsidRPr="00EF5447" w:rsidDel="001F7C47">
                <w:rPr>
                  <w:lang w:eastAsia="zh-CN"/>
                </w:rPr>
                <w:delText>39</w:delText>
              </w:r>
            </w:del>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34" w:author="CATT" w:date="2022-01-05T16:13:00Z"/>
                <w:lang w:eastAsia="ko-KR"/>
              </w:rPr>
              <w:pPrChange w:id="935" w:author="CATT" w:date="2022-01-05T16:13:00Z">
                <w:pPr>
                  <w:pStyle w:val="TAC"/>
                </w:pPr>
              </w:pPrChange>
            </w:pPr>
            <w:del w:id="936" w:author="CATT" w:date="2022-01-05T16:13:00Z">
              <w:r w:rsidRPr="00EF5447" w:rsidDel="001F7C47">
                <w:rPr>
                  <w:lang w:eastAsia="zh-CN"/>
                </w:rPr>
                <w:delText>39</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37" w:author="CATT" w:date="2022-01-05T16:13:00Z"/>
                <w:lang w:eastAsia="ko-KR"/>
              </w:rPr>
              <w:pPrChange w:id="938" w:author="CATT" w:date="2022-01-05T16:13:00Z">
                <w:pPr>
                  <w:pStyle w:val="TAC"/>
                </w:pPr>
              </w:pPrChange>
            </w:pPr>
            <w:del w:id="939"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940" w:author="CATT" w:date="2022-01-05T16:13:00Z"/>
                <w:lang w:eastAsia="ko-KR"/>
              </w:rPr>
              <w:pPrChange w:id="94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942" w:author="CATT" w:date="2022-01-05T16:13:00Z"/>
                <w:lang w:eastAsia="ko-KR"/>
              </w:rPr>
              <w:pPrChange w:id="94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44" w:author="CATT" w:date="2022-01-05T16:13:00Z"/>
              </w:rPr>
              <w:pPrChange w:id="945" w:author="CATT" w:date="2022-01-05T16:13:00Z">
                <w:pPr>
                  <w:pStyle w:val="TAC"/>
                </w:pPr>
              </w:pPrChange>
            </w:pPr>
            <w:del w:id="946" w:author="CATT" w:date="2022-01-05T16:13:00Z">
              <w:r w:rsidRPr="00B677E8" w:rsidDel="001F7C47">
                <w:rPr>
                  <w:lang w:eastAsia="ko-KR"/>
                </w:rPr>
                <w:delText>-100.0</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47" w:author="CATT" w:date="2022-01-05T16:13:00Z"/>
                <w:szCs w:val="18"/>
                <w:lang w:eastAsia="ko-KR"/>
              </w:rPr>
              <w:pPrChange w:id="948" w:author="CATT" w:date="2022-01-05T16:13:00Z">
                <w:pPr>
                  <w:pStyle w:val="TAC"/>
                </w:pPr>
              </w:pPrChange>
            </w:pPr>
            <w:del w:id="949" w:author="CATT" w:date="2022-01-05T16:13:00Z">
              <w:r w:rsidRPr="00B677E8" w:rsidDel="001F7C47">
                <w:rPr>
                  <w:lang w:eastAsia="ko-KR"/>
                </w:rPr>
                <w:delText>-97.0</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50" w:author="CATT" w:date="2022-01-05T16:13:00Z"/>
              </w:rPr>
              <w:pPrChange w:id="951" w:author="CATT" w:date="2022-01-05T16:13:00Z">
                <w:pPr>
                  <w:pStyle w:val="TAC"/>
                </w:pPr>
              </w:pPrChange>
            </w:pPr>
            <w:del w:id="952" w:author="CATT" w:date="2022-01-05T16:13:00Z">
              <w:r w:rsidRPr="00B677E8" w:rsidDel="001F7C47">
                <w:rPr>
                  <w:lang w:eastAsia="ko-KR"/>
                </w:rPr>
                <w:delText>-95.2.0</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53" w:author="CATT" w:date="2022-01-05T16:13:00Z"/>
                <w:szCs w:val="18"/>
                <w:lang w:eastAsia="ko-KR"/>
              </w:rPr>
              <w:pPrChange w:id="954" w:author="CATT" w:date="2022-01-05T16:13:00Z">
                <w:pPr>
                  <w:pStyle w:val="TAC"/>
                </w:pPr>
              </w:pPrChange>
            </w:pPr>
            <w:del w:id="955" w:author="CATT" w:date="2022-01-05T16:13:00Z">
              <w:r w:rsidRPr="00B677E8" w:rsidDel="001F7C47">
                <w:rPr>
                  <w:lang w:eastAsia="ko-KR"/>
                </w:rPr>
                <w:delText>-94.0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56" w:author="CATT" w:date="2022-01-05T16:13:00Z"/>
                <w:lang w:eastAsia="ko-KR"/>
              </w:rPr>
              <w:pPrChange w:id="957"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58" w:author="CATT" w:date="2022-01-05T16:13:00Z"/>
                <w:lang w:eastAsia="ko-KR"/>
              </w:rPr>
              <w:pPrChange w:id="959"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60" w:author="CATT" w:date="2022-01-05T16:13:00Z"/>
                <w:szCs w:val="18"/>
                <w:lang w:eastAsia="ko-KR"/>
              </w:rPr>
              <w:pPrChange w:id="961"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62" w:author="CATT" w:date="2022-01-05T16:13:00Z"/>
                <w:lang w:eastAsia="ko-KR"/>
              </w:rPr>
              <w:pPrChange w:id="963"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64" w:author="CATT" w:date="2022-01-05T16:13:00Z"/>
                <w:lang w:eastAsia="ko-KR"/>
              </w:rPr>
              <w:pPrChange w:id="965"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66" w:author="CATT" w:date="2022-01-05T16:13:00Z"/>
                <w:lang w:eastAsia="ko-KR"/>
              </w:rPr>
              <w:pPrChange w:id="96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968" w:author="CATT" w:date="2022-01-05T16:13:00Z"/>
                <w:lang w:eastAsia="ko-KR"/>
              </w:rPr>
              <w:pPrChange w:id="969"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70" w:author="CATT" w:date="2022-01-05T16:13:00Z"/>
                <w:lang w:eastAsia="ko-KR"/>
              </w:rPr>
              <w:pPrChange w:id="971" w:author="CATT" w:date="2022-01-05T16:13:00Z">
                <w:pPr>
                  <w:pStyle w:val="TAC"/>
                </w:pPr>
              </w:pPrChange>
            </w:pPr>
            <w:del w:id="972" w:author="CATT" w:date="2022-01-05T16:13:00Z">
              <w:r w:rsidRPr="00EF5447" w:rsidDel="001F7C47">
                <w:rPr>
                  <w:rFonts w:eastAsia="MS Mincho" w:cs="Arial"/>
                </w:rPr>
                <w:delText>TDD</w:delText>
              </w:r>
            </w:del>
          </w:p>
        </w:tc>
      </w:tr>
      <w:tr w:rsidR="00701D38" w:rsidRPr="00EF5447" w:rsidDel="001F7C47" w:rsidTr="00634934">
        <w:trPr>
          <w:gridAfter w:val="1"/>
          <w:wAfter w:w="8" w:type="dxa"/>
          <w:trHeight w:val="187"/>
          <w:jc w:val="center"/>
          <w:del w:id="973"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74" w:author="CATT" w:date="2022-01-05T16:13:00Z"/>
                <w:lang w:eastAsia="ko-KR"/>
              </w:rPr>
              <w:pPrChange w:id="975"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976" w:author="CATT" w:date="2022-01-05T16:13:00Z"/>
                <w:lang w:eastAsia="ko-KR"/>
              </w:rPr>
              <w:pPrChange w:id="977"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978" w:author="CATT" w:date="2022-01-05T16:13:00Z"/>
                <w:lang w:eastAsia="ko-KR"/>
              </w:rPr>
              <w:pPrChange w:id="979"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80" w:author="CATT" w:date="2022-01-05T16:13:00Z"/>
                <w:lang w:eastAsia="ko-KR"/>
              </w:rPr>
              <w:pPrChange w:id="981" w:author="CATT" w:date="2022-01-05T16:13:00Z">
                <w:pPr>
                  <w:pStyle w:val="TAC"/>
                </w:pPr>
              </w:pPrChange>
            </w:pPr>
            <w:del w:id="982" w:author="CATT" w:date="2022-01-05T16:13:00Z">
              <w:r w:rsidRPr="00B677E8"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83" w:author="CATT" w:date="2022-01-05T16:13:00Z"/>
              </w:rPr>
              <w:pPrChange w:id="98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85" w:author="CATT" w:date="2022-01-05T16:13:00Z"/>
              </w:rPr>
              <w:pPrChange w:id="98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87" w:author="CATT" w:date="2022-01-05T16:13:00Z"/>
              </w:rPr>
              <w:pPrChange w:id="988"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89" w:author="CATT" w:date="2022-01-05T16:13:00Z"/>
                <w:szCs w:val="18"/>
                <w:lang w:eastAsia="ko-KR"/>
              </w:rPr>
              <w:pPrChange w:id="990" w:author="CATT" w:date="2022-01-05T16:13:00Z">
                <w:pPr>
                  <w:pStyle w:val="TAC"/>
                </w:pPr>
              </w:pPrChange>
            </w:pPr>
            <w:del w:id="991" w:author="CATT" w:date="2022-01-05T16:13:00Z">
              <w:r w:rsidRPr="00B677E8" w:rsidDel="001F7C47">
                <w:rPr>
                  <w:lang w:eastAsia="ko-KR"/>
                </w:rPr>
                <w:delText>-92.5</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92" w:author="CATT" w:date="2022-01-05T16:13:00Z"/>
              </w:rPr>
              <w:pPrChange w:id="993"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94" w:author="CATT" w:date="2022-01-05T16:13:00Z"/>
                <w:szCs w:val="18"/>
                <w:lang w:eastAsia="ko-KR"/>
              </w:rPr>
              <w:pPrChange w:id="995" w:author="CATT" w:date="2022-01-05T16:13:00Z">
                <w:pPr>
                  <w:pStyle w:val="TAC"/>
                </w:pPr>
              </w:pPrChange>
            </w:pPr>
            <w:del w:id="996" w:author="CATT" w:date="2022-01-05T16:13:00Z">
              <w:r w:rsidRPr="00B677E8" w:rsidDel="001F7C47">
                <w:rPr>
                  <w:lang w:eastAsia="ko-KR"/>
                </w:rPr>
                <w:delText>-89.2</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97" w:author="CATT" w:date="2022-01-05T16:13:00Z"/>
                <w:lang w:eastAsia="ko-KR"/>
              </w:rPr>
              <w:pPrChange w:id="998"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999" w:author="CATT" w:date="2022-01-05T16:13:00Z"/>
                <w:lang w:eastAsia="ko-KR"/>
              </w:rPr>
              <w:pPrChange w:id="1000" w:author="CATT" w:date="2022-01-05T16:13:00Z">
                <w:pPr>
                  <w:pStyle w:val="TAC"/>
                </w:pPr>
              </w:pPrChange>
            </w:pPr>
            <w:del w:id="1001" w:author="CATT" w:date="2022-01-05T16:13:00Z">
              <w:r w:rsidRPr="00B677E8" w:rsidDel="001F7C47">
                <w:rPr>
                  <w:lang w:eastAsia="ko-KR"/>
                </w:rPr>
                <w:delText>-87.4</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02" w:author="CATT" w:date="2022-01-05T16:13:00Z"/>
                <w:szCs w:val="18"/>
                <w:lang w:eastAsia="ko-KR"/>
              </w:rPr>
              <w:pPrChange w:id="1003" w:author="CATT" w:date="2022-01-05T16:13:00Z">
                <w:pPr>
                  <w:pStyle w:val="TAC"/>
                </w:pPr>
              </w:pPrChange>
            </w:pPr>
            <w:del w:id="1004" w:author="CATT" w:date="2022-01-05T16:13:00Z">
              <w:r w:rsidRPr="00B677E8" w:rsidDel="001F7C47">
                <w:rPr>
                  <w:lang w:eastAsia="ko-KR"/>
                </w:rPr>
                <w:delText>-86.1</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05" w:author="CATT" w:date="2022-01-05T16:13:00Z"/>
                <w:lang w:eastAsia="ko-KR"/>
              </w:rPr>
              <w:pPrChange w:id="1006"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07" w:author="CATT" w:date="2022-01-05T16:13:00Z"/>
                <w:lang w:eastAsia="ko-KR"/>
              </w:rPr>
              <w:pPrChange w:id="1008"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09" w:author="CATT" w:date="2022-01-05T16:13:00Z"/>
                <w:lang w:eastAsia="ko-KR"/>
              </w:rPr>
              <w:pPrChange w:id="1010"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11" w:author="CATT" w:date="2022-01-05T16:13:00Z"/>
                <w:lang w:eastAsia="ko-KR"/>
              </w:rPr>
              <w:pPrChange w:id="1012"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013" w:author="CATT" w:date="2022-01-05T16:13:00Z"/>
                <w:lang w:eastAsia="ko-KR"/>
              </w:rPr>
              <w:pPrChange w:id="1014" w:author="CATT" w:date="2022-01-05T16:13:00Z">
                <w:pPr>
                  <w:pStyle w:val="TAC"/>
                </w:pPr>
              </w:pPrChange>
            </w:pPr>
          </w:p>
        </w:tc>
      </w:tr>
      <w:tr w:rsidR="00701D38" w:rsidRPr="00EF5447" w:rsidDel="001F7C47" w:rsidTr="00634934">
        <w:trPr>
          <w:gridAfter w:val="1"/>
          <w:wAfter w:w="8" w:type="dxa"/>
          <w:trHeight w:val="187"/>
          <w:jc w:val="center"/>
          <w:del w:id="1015"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016" w:author="CATT" w:date="2022-01-05T16:13:00Z"/>
                <w:lang w:eastAsia="ko-KR"/>
              </w:rPr>
              <w:pPrChange w:id="1017"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018" w:author="CATT" w:date="2022-01-05T16:13:00Z"/>
                <w:lang w:eastAsia="ko-KR"/>
              </w:rPr>
              <w:pPrChange w:id="1019"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020" w:author="CATT" w:date="2022-01-05T16:13:00Z"/>
                <w:lang w:eastAsia="ko-KR"/>
              </w:rPr>
              <w:pPrChange w:id="1021" w:author="CATT" w:date="2022-01-05T16:13:00Z">
                <w:pPr>
                  <w:pStyle w:val="TAC"/>
                </w:pPr>
              </w:pPrChange>
            </w:pPr>
            <w:del w:id="1022" w:author="CATT" w:date="2022-01-05T16:13:00Z">
              <w:r w:rsidRPr="00EF5447" w:rsidDel="001F7C47">
                <w:rPr>
                  <w:lang w:eastAsia="ko-KR"/>
                </w:rPr>
                <w:delText>n47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23" w:author="CATT" w:date="2022-01-05T16:13:00Z"/>
                <w:lang w:eastAsia="ko-KR"/>
              </w:rPr>
              <w:pPrChange w:id="1024" w:author="CATT" w:date="2022-01-05T16:13:00Z">
                <w:pPr>
                  <w:pStyle w:val="TAC"/>
                </w:pPr>
              </w:pPrChange>
            </w:pPr>
            <w:del w:id="1025" w:author="CATT" w:date="2022-01-05T16:13:00Z">
              <w:r w:rsidRPr="00B677E8" w:rsidDel="001F7C47">
                <w:rPr>
                  <w:lang w:eastAsia="ko-KR"/>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26" w:author="CATT" w:date="2022-01-05T16:13:00Z"/>
              </w:rPr>
              <w:pPrChange w:id="102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28" w:author="CATT" w:date="2022-01-05T16:13:00Z"/>
              </w:rPr>
              <w:pPrChange w:id="102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30" w:author="CATT" w:date="2022-01-05T16:13:00Z"/>
              </w:rPr>
              <w:pPrChange w:id="1031"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32" w:author="CATT" w:date="2022-01-05T16:13:00Z"/>
                <w:szCs w:val="18"/>
                <w:lang w:eastAsia="ko-KR"/>
              </w:rPr>
              <w:pPrChange w:id="1033" w:author="CATT" w:date="2022-01-05T16:13:00Z">
                <w:pPr>
                  <w:pStyle w:val="TAC"/>
                </w:pPr>
              </w:pPrChange>
            </w:pPr>
            <w:del w:id="1034" w:author="CATT" w:date="2022-01-05T16:13:00Z">
              <w:r w:rsidRPr="00B677E8" w:rsidDel="001F7C47">
                <w:rPr>
                  <w:lang w:eastAsia="ko-KR"/>
                </w:rPr>
                <w:delText>-92.1</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35" w:author="CATT" w:date="2022-01-05T16:13:00Z"/>
              </w:rPr>
              <w:pPrChange w:id="1036"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37" w:author="CATT" w:date="2022-01-05T16:13:00Z"/>
                <w:szCs w:val="18"/>
                <w:lang w:eastAsia="ko-KR"/>
              </w:rPr>
              <w:pPrChange w:id="1038" w:author="CATT" w:date="2022-01-05T16:13:00Z">
                <w:pPr>
                  <w:pStyle w:val="TAC"/>
                </w:pPr>
              </w:pPrChange>
            </w:pPr>
            <w:del w:id="1039" w:author="CATT" w:date="2022-01-05T16:13:00Z">
              <w:r w:rsidRPr="00B677E8" w:rsidDel="001F7C47">
                <w:rPr>
                  <w:lang w:eastAsia="ko-KR"/>
                </w:rPr>
                <w:delText>-89.4</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40" w:author="CATT" w:date="2022-01-05T16:13:00Z"/>
                <w:lang w:eastAsia="ko-KR"/>
              </w:rPr>
              <w:pPrChange w:id="1041"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42" w:author="CATT" w:date="2022-01-05T16:13:00Z"/>
                <w:lang w:eastAsia="ko-KR"/>
              </w:rPr>
              <w:pPrChange w:id="1043" w:author="CATT" w:date="2022-01-05T16:13:00Z">
                <w:pPr>
                  <w:pStyle w:val="TAC"/>
                </w:pPr>
              </w:pPrChange>
            </w:pPr>
            <w:del w:id="1044" w:author="CATT" w:date="2022-01-05T16:13:00Z">
              <w:r w:rsidRPr="00B677E8" w:rsidDel="001F7C47">
                <w:rPr>
                  <w:lang w:eastAsia="ko-KR"/>
                </w:rPr>
                <w:delText>-87.7</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45" w:author="CATT" w:date="2022-01-05T16:13:00Z"/>
                <w:szCs w:val="18"/>
                <w:lang w:eastAsia="ko-KR"/>
              </w:rPr>
              <w:pPrChange w:id="1046" w:author="CATT" w:date="2022-01-05T16:13:00Z">
                <w:pPr>
                  <w:pStyle w:val="TAC"/>
                </w:pPr>
              </w:pPrChange>
            </w:pPr>
            <w:del w:id="1047" w:author="CATT" w:date="2022-01-05T16:13:00Z">
              <w:r w:rsidRPr="00B677E8" w:rsidDel="001F7C47">
                <w:rPr>
                  <w:lang w:eastAsia="ko-KR"/>
                </w:rPr>
                <w:delText>-86.2</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48" w:author="CATT" w:date="2022-01-05T16:13:00Z"/>
                <w:lang w:eastAsia="ko-KR"/>
              </w:rPr>
              <w:pPrChange w:id="1049"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50" w:author="CATT" w:date="2022-01-05T16:13:00Z"/>
                <w:lang w:eastAsia="ko-KR"/>
              </w:rPr>
              <w:pPrChange w:id="105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52" w:author="CATT" w:date="2022-01-05T16:13:00Z"/>
                <w:lang w:eastAsia="ko-KR"/>
              </w:rPr>
              <w:pPrChange w:id="105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54" w:author="CATT" w:date="2022-01-05T16:13:00Z"/>
                <w:lang w:eastAsia="ko-KR"/>
              </w:rPr>
              <w:pPrChange w:id="1055"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056" w:author="CATT" w:date="2022-01-05T16:13:00Z"/>
                <w:lang w:eastAsia="ko-KR"/>
              </w:rPr>
              <w:pPrChange w:id="1057" w:author="CATT" w:date="2022-01-05T16:13:00Z">
                <w:pPr>
                  <w:pStyle w:val="TAC"/>
                </w:pPr>
              </w:pPrChange>
            </w:pPr>
            <w:del w:id="1058" w:author="CATT" w:date="2022-01-05T16:13:00Z">
              <w:r w:rsidRPr="00EF5447" w:rsidDel="001F7C47">
                <w:rPr>
                  <w:rFonts w:cs="Arial"/>
                  <w:lang w:eastAsia="zh-CN"/>
                </w:rPr>
                <w:delText>HD</w:delText>
              </w:r>
            </w:del>
          </w:p>
        </w:tc>
      </w:tr>
      <w:tr w:rsidR="00701D38" w:rsidRPr="00EF5447" w:rsidDel="001F7C47" w:rsidTr="00634934">
        <w:trPr>
          <w:gridAfter w:val="1"/>
          <w:wAfter w:w="8" w:type="dxa"/>
          <w:trHeight w:val="187"/>
          <w:jc w:val="center"/>
          <w:del w:id="1059" w:author="CATT" w:date="2022-01-05T16:13:00Z"/>
        </w:trPr>
        <w:tc>
          <w:tcPr>
            <w:tcW w:w="117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060" w:author="CATT" w:date="2022-01-05T16:13:00Z"/>
                <w:lang w:eastAsia="ko-KR"/>
              </w:rPr>
              <w:pPrChange w:id="1061"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062" w:author="CATT" w:date="2022-01-05T16:13:00Z"/>
                <w:lang w:eastAsia="ko-KR"/>
              </w:rPr>
              <w:pPrChange w:id="1063"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064" w:author="CATT" w:date="2022-01-05T16:13:00Z"/>
                <w:lang w:eastAsia="ko-KR"/>
              </w:rPr>
              <w:pPrChange w:id="1065"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66" w:author="CATT" w:date="2022-01-05T16:13:00Z"/>
                <w:lang w:eastAsia="ko-KR"/>
              </w:rPr>
              <w:pPrChange w:id="1067" w:author="CATT" w:date="2022-01-05T16:13:00Z">
                <w:pPr>
                  <w:pStyle w:val="TAC"/>
                </w:pPr>
              </w:pPrChange>
            </w:pPr>
            <w:del w:id="1068" w:author="CATT" w:date="2022-01-05T16:13:00Z">
              <w:r w:rsidRPr="00B677E8" w:rsidDel="001F7C47">
                <w:rPr>
                  <w:lang w:eastAsia="ko-KR"/>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69" w:author="CATT" w:date="2022-01-05T16:13:00Z"/>
              </w:rPr>
              <w:pPrChange w:id="107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71" w:author="CATT" w:date="2022-01-05T16:13:00Z"/>
              </w:rPr>
              <w:pPrChange w:id="107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73" w:author="CATT" w:date="2022-01-05T16:13:00Z"/>
              </w:rPr>
              <w:pPrChange w:id="1074"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75" w:author="CATT" w:date="2022-01-05T16:13:00Z"/>
                <w:szCs w:val="18"/>
                <w:lang w:eastAsia="ko-KR"/>
              </w:rPr>
              <w:pPrChange w:id="1076" w:author="CATT" w:date="2022-01-05T16:13:00Z">
                <w:pPr>
                  <w:pStyle w:val="TAC"/>
                </w:pPr>
              </w:pPrChange>
            </w:pPr>
            <w:del w:id="1077" w:author="CATT" w:date="2022-01-05T16:13:00Z">
              <w:r w:rsidRPr="00B677E8" w:rsidDel="001F7C47">
                <w:rPr>
                  <w:lang w:eastAsia="ko-KR"/>
                </w:rPr>
                <w:delText>-92.9</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78" w:author="CATT" w:date="2022-01-05T16:13:00Z"/>
              </w:rPr>
              <w:pPrChange w:id="1079"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80" w:author="CATT" w:date="2022-01-05T16:13:00Z"/>
                <w:szCs w:val="18"/>
                <w:lang w:eastAsia="ko-KR"/>
              </w:rPr>
              <w:pPrChange w:id="1081" w:author="CATT" w:date="2022-01-05T16:13:00Z">
                <w:pPr>
                  <w:pStyle w:val="TAC"/>
                </w:pPr>
              </w:pPrChange>
            </w:pPr>
            <w:del w:id="1082" w:author="CATT" w:date="2022-01-05T16:13:00Z">
              <w:r w:rsidRPr="00B677E8" w:rsidDel="001F7C47">
                <w:rPr>
                  <w:lang w:eastAsia="ko-KR"/>
                </w:rPr>
                <w:delText>-89.1</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83" w:author="CATT" w:date="2022-01-05T16:13:00Z"/>
                <w:lang w:eastAsia="ko-KR"/>
              </w:rPr>
              <w:pPrChange w:id="1084"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85" w:author="CATT" w:date="2022-01-05T16:13:00Z"/>
                <w:lang w:eastAsia="ko-KR"/>
              </w:rPr>
              <w:pPrChange w:id="1086" w:author="CATT" w:date="2022-01-05T16:13:00Z">
                <w:pPr>
                  <w:pStyle w:val="TAC"/>
                </w:pPr>
              </w:pPrChange>
            </w:pPr>
            <w:del w:id="1087" w:author="CATT" w:date="2022-01-05T16:13:00Z">
              <w:r w:rsidRPr="00B677E8" w:rsidDel="001F7C47">
                <w:rPr>
                  <w:lang w:eastAsia="ko-KR"/>
                </w:rPr>
                <w:delText>-87.9</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088" w:author="CATT" w:date="2022-01-05T16:13:00Z"/>
                <w:szCs w:val="18"/>
                <w:lang w:eastAsia="ko-KR"/>
              </w:rPr>
              <w:pPrChange w:id="1089" w:author="CATT" w:date="2022-01-05T16:13:00Z">
                <w:pPr>
                  <w:pStyle w:val="TAC"/>
                </w:pPr>
              </w:pPrChange>
            </w:pPr>
            <w:del w:id="1090" w:author="CATT" w:date="2022-01-05T16:13:00Z">
              <w:r w:rsidRPr="00B677E8" w:rsidDel="001F7C47">
                <w:rPr>
                  <w:lang w:eastAsia="ko-KR"/>
                </w:rPr>
                <w:delText>-86.4</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91" w:author="CATT" w:date="2022-01-05T16:13:00Z"/>
                <w:lang w:eastAsia="ko-KR"/>
              </w:rPr>
              <w:pPrChange w:id="1092"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93" w:author="CATT" w:date="2022-01-05T16:13:00Z"/>
                <w:lang w:eastAsia="ko-KR"/>
              </w:rPr>
              <w:pPrChange w:id="109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95" w:author="CATT" w:date="2022-01-05T16:13:00Z"/>
                <w:lang w:eastAsia="ko-KR"/>
              </w:rPr>
              <w:pPrChange w:id="109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097" w:author="CATT" w:date="2022-01-05T16:13:00Z"/>
                <w:lang w:eastAsia="ko-KR"/>
              </w:rPr>
              <w:pPrChange w:id="1098"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099" w:author="CATT" w:date="2022-01-05T16:13:00Z"/>
                <w:lang w:eastAsia="ko-KR"/>
              </w:rPr>
              <w:pPrChange w:id="1100" w:author="CATT" w:date="2022-01-05T16:13:00Z">
                <w:pPr>
                  <w:pStyle w:val="TAC"/>
                </w:pPr>
              </w:pPrChange>
            </w:pPr>
          </w:p>
        </w:tc>
      </w:tr>
      <w:tr w:rsidR="00701D38" w:rsidRPr="00EF5447" w:rsidDel="001F7C47" w:rsidTr="00634934">
        <w:trPr>
          <w:gridAfter w:val="1"/>
          <w:wAfter w:w="8" w:type="dxa"/>
          <w:trHeight w:val="187"/>
          <w:jc w:val="center"/>
          <w:del w:id="1101"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02" w:author="CATT" w:date="2022-01-05T16:13:00Z"/>
                <w:lang w:eastAsia="ko-KR"/>
              </w:rPr>
              <w:pPrChange w:id="1103" w:author="CATT" w:date="2022-01-05T16:13:00Z">
                <w:pPr>
                  <w:pStyle w:val="TAC"/>
                </w:pPr>
              </w:pPrChange>
            </w:pPr>
            <w:del w:id="1104" w:author="CATT" w:date="2022-01-05T16:13:00Z">
              <w:r w:rsidRPr="00EF5447" w:rsidDel="001F7C47">
                <w:rPr>
                  <w:lang w:eastAsia="zh-CN"/>
                </w:rPr>
                <w:delText>47</w:delText>
              </w:r>
            </w:del>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05" w:author="CATT" w:date="2022-01-05T16:13:00Z"/>
                <w:lang w:eastAsia="ko-KR"/>
              </w:rPr>
              <w:pPrChange w:id="1106" w:author="CATT" w:date="2022-01-05T16:13:00Z">
                <w:pPr>
                  <w:pStyle w:val="TAC"/>
                </w:pPr>
              </w:pPrChange>
            </w:pPr>
            <w:del w:id="1107" w:author="CATT" w:date="2022-01-05T16:13:00Z">
              <w:r w:rsidRPr="00EF5447" w:rsidDel="001F7C47">
                <w:rPr>
                  <w:lang w:eastAsia="zh-CN"/>
                </w:rPr>
                <w:delText>n40</w:delText>
              </w:r>
            </w:del>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108" w:author="CATT" w:date="2022-01-05T16:13:00Z"/>
                <w:lang w:eastAsia="ko-KR"/>
              </w:rPr>
              <w:pPrChange w:id="1109" w:author="CATT" w:date="2022-01-05T16:13:00Z">
                <w:pPr>
                  <w:pStyle w:val="TAC"/>
                </w:pPr>
              </w:pPrChange>
            </w:pPr>
            <w:del w:id="1110" w:author="CATT" w:date="2022-01-05T16:13:00Z">
              <w:r w:rsidRPr="00EF5447" w:rsidDel="001F7C47">
                <w:rPr>
                  <w:lang w:eastAsia="zh-CN"/>
                </w:rPr>
                <w:delText>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11" w:author="CATT" w:date="2022-01-05T16:13:00Z"/>
                <w:lang w:eastAsia="ko-KR"/>
              </w:rPr>
              <w:pPrChange w:id="1112" w:author="CATT" w:date="2022-01-05T16:13:00Z">
                <w:pPr>
                  <w:pStyle w:val="TAC"/>
                </w:pPr>
              </w:pPrChange>
            </w:pPr>
            <w:del w:id="1113"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14" w:author="CATT" w:date="2022-01-05T16:13:00Z"/>
              </w:rPr>
              <w:pPrChange w:id="111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16" w:author="CATT" w:date="2022-01-05T16:13:00Z"/>
              </w:rPr>
              <w:pPrChange w:id="111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18" w:author="CATT" w:date="2022-01-05T16:13:00Z"/>
              </w:rPr>
              <w:pPrChange w:id="1119"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20" w:author="CATT" w:date="2022-01-05T16:13:00Z"/>
                <w:szCs w:val="18"/>
                <w:lang w:eastAsia="ko-KR"/>
              </w:rPr>
              <w:pPrChange w:id="1121" w:author="CATT" w:date="2022-01-05T16:13:00Z">
                <w:pPr>
                  <w:pStyle w:val="TAC"/>
                </w:pPr>
              </w:pPrChange>
            </w:pPr>
            <w:del w:id="1122" w:author="CATT" w:date="2022-01-05T16:13:00Z">
              <w:r w:rsidRPr="00B677E8" w:rsidDel="001F7C47">
                <w:rPr>
                  <w:lang w:eastAsia="ko-KR"/>
                </w:rPr>
                <w:delText>-90.4</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23" w:author="CATT" w:date="2022-01-05T16:13:00Z"/>
              </w:rPr>
              <w:pPrChange w:id="1124"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25" w:author="CATT" w:date="2022-01-05T16:13:00Z"/>
                <w:szCs w:val="18"/>
                <w:lang w:eastAsia="ko-KR"/>
              </w:rPr>
              <w:pPrChange w:id="1126" w:author="CATT" w:date="2022-01-05T16:13:00Z">
                <w:pPr>
                  <w:pStyle w:val="TAC"/>
                </w:pPr>
              </w:pPrChange>
            </w:pPr>
            <w:del w:id="1127" w:author="CATT" w:date="2022-01-05T16:13:00Z">
              <w:r w:rsidRPr="00B677E8" w:rsidDel="001F7C47">
                <w:rPr>
                  <w:lang w:eastAsia="ko-KR"/>
                </w:rPr>
                <w:delText>-87.5</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28" w:author="CATT" w:date="2022-01-05T16:13:00Z"/>
                <w:lang w:eastAsia="ko-KR"/>
              </w:rPr>
              <w:pPrChange w:id="1129"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30" w:author="CATT" w:date="2022-01-05T16:13:00Z"/>
                <w:lang w:eastAsia="ko-KR"/>
              </w:rPr>
              <w:pPrChange w:id="1131"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32" w:author="CATT" w:date="2022-01-05T16:13:00Z"/>
                <w:szCs w:val="18"/>
                <w:lang w:eastAsia="ko-KR"/>
              </w:rPr>
              <w:pPrChange w:id="1133"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34" w:author="CATT" w:date="2022-01-05T16:13:00Z"/>
                <w:lang w:eastAsia="ko-KR"/>
              </w:rPr>
              <w:pPrChange w:id="1135"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36" w:author="CATT" w:date="2022-01-05T16:13:00Z"/>
                <w:lang w:eastAsia="ko-KR"/>
              </w:rPr>
              <w:pPrChange w:id="113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38" w:author="CATT" w:date="2022-01-05T16:13:00Z"/>
                <w:lang w:eastAsia="ko-KR"/>
              </w:rPr>
              <w:pPrChange w:id="1139"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40" w:author="CATT" w:date="2022-01-05T16:13:00Z"/>
                <w:lang w:eastAsia="ko-KR"/>
              </w:rPr>
              <w:pPrChange w:id="1141"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142" w:author="CATT" w:date="2022-01-05T16:13:00Z"/>
                <w:lang w:eastAsia="ko-KR"/>
              </w:rPr>
              <w:pPrChange w:id="1143" w:author="CATT" w:date="2022-01-05T16:13:00Z">
                <w:pPr>
                  <w:pStyle w:val="TAC"/>
                </w:pPr>
              </w:pPrChange>
            </w:pPr>
            <w:del w:id="1144" w:author="CATT" w:date="2022-01-05T16:13:00Z">
              <w:r w:rsidRPr="00EF5447" w:rsidDel="001F7C47">
                <w:rPr>
                  <w:lang w:eastAsia="zh-CN"/>
                </w:rPr>
                <w:delText>HD</w:delText>
              </w:r>
            </w:del>
          </w:p>
        </w:tc>
      </w:tr>
      <w:tr w:rsidR="00701D38" w:rsidRPr="00EF5447" w:rsidDel="001F7C47" w:rsidTr="00634934">
        <w:trPr>
          <w:gridAfter w:val="1"/>
          <w:wAfter w:w="8" w:type="dxa"/>
          <w:trHeight w:val="187"/>
          <w:jc w:val="center"/>
          <w:del w:id="1145"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46" w:author="CATT" w:date="2022-01-05T16:13:00Z"/>
                <w:lang w:eastAsia="ko-KR"/>
              </w:rPr>
              <w:pPrChange w:id="1147"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48" w:author="CATT" w:date="2022-01-05T16:13:00Z"/>
                <w:lang w:eastAsia="ko-KR"/>
              </w:rPr>
              <w:pPrChange w:id="1149"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50" w:author="CATT" w:date="2022-01-05T16:13:00Z"/>
                <w:lang w:eastAsia="ko-KR"/>
              </w:rPr>
              <w:pPrChange w:id="1151" w:author="CATT" w:date="2022-01-05T16:13:00Z">
                <w:pPr>
                  <w:pStyle w:val="TAC"/>
                </w:pPr>
              </w:pPrChange>
            </w:pPr>
            <w:del w:id="1152" w:author="CATT" w:date="2022-01-05T16:13:00Z">
              <w:r w:rsidRPr="00EF5447" w:rsidDel="001F7C47">
                <w:rPr>
                  <w:lang w:eastAsia="ko-KR"/>
                </w:rPr>
                <w:delText>n</w:delText>
              </w:r>
              <w:r w:rsidRPr="00EF5447" w:rsidDel="001F7C47">
                <w:rPr>
                  <w:lang w:eastAsia="zh-CN"/>
                </w:rPr>
                <w:delText>40</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53" w:author="CATT" w:date="2022-01-05T16:13:00Z"/>
                <w:lang w:eastAsia="ko-KR"/>
              </w:rPr>
              <w:pPrChange w:id="1154" w:author="CATT" w:date="2022-01-05T16:13:00Z">
                <w:pPr>
                  <w:pStyle w:val="TAC"/>
                </w:pPr>
              </w:pPrChange>
            </w:pPr>
            <w:del w:id="1155" w:author="CATT" w:date="2022-01-05T16:13:00Z">
              <w:r w:rsidRPr="00B677E8"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1156" w:author="CATT" w:date="2022-01-05T16:13:00Z"/>
                <w:lang w:eastAsia="ko-KR"/>
              </w:rPr>
              <w:pPrChange w:id="115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1158" w:author="CATT" w:date="2022-01-05T16:13:00Z"/>
                <w:lang w:eastAsia="ko-KR"/>
              </w:rPr>
              <w:pPrChange w:id="115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60" w:author="CATT" w:date="2022-01-05T16:13:00Z"/>
              </w:rPr>
              <w:pPrChange w:id="1161" w:author="CATT" w:date="2022-01-05T16:13:00Z">
                <w:pPr>
                  <w:pStyle w:val="TAC"/>
                </w:pPr>
              </w:pPrChange>
            </w:pPr>
            <w:del w:id="1162" w:author="CATT" w:date="2022-01-05T16:13:00Z">
              <w:r w:rsidRPr="00B677E8" w:rsidDel="001F7C47">
                <w:rPr>
                  <w:lang w:eastAsia="ko-KR"/>
                </w:rPr>
                <w:delText>-100.0</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63" w:author="CATT" w:date="2022-01-05T16:13:00Z"/>
                <w:szCs w:val="18"/>
                <w:lang w:eastAsia="ko-KR"/>
              </w:rPr>
              <w:pPrChange w:id="1164" w:author="CATT" w:date="2022-01-05T16:13:00Z">
                <w:pPr>
                  <w:pStyle w:val="TAC"/>
                </w:pPr>
              </w:pPrChange>
            </w:pPr>
            <w:del w:id="1165" w:author="CATT" w:date="2022-01-05T16:13:00Z">
              <w:r w:rsidRPr="00EF5447" w:rsidDel="001F7C47">
                <w:rPr>
                  <w:lang w:eastAsia="ko-KR"/>
                </w:rPr>
                <w:delText>-96.8</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66" w:author="CATT" w:date="2022-01-05T16:13:00Z"/>
              </w:rPr>
              <w:pPrChange w:id="1167" w:author="CATT" w:date="2022-01-05T16:13:00Z">
                <w:pPr>
                  <w:pStyle w:val="TAC"/>
                </w:pPr>
              </w:pPrChange>
            </w:pPr>
            <w:del w:id="1168" w:author="CATT" w:date="2022-01-05T16:13:00Z">
              <w:r w:rsidRPr="00EF5447" w:rsidDel="001F7C47">
                <w:rPr>
                  <w:lang w:eastAsia="ko-KR"/>
                </w:rPr>
                <w:delText>-95.0</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69" w:author="CATT" w:date="2022-01-05T16:13:00Z"/>
                <w:szCs w:val="18"/>
                <w:lang w:eastAsia="ko-KR"/>
              </w:rPr>
              <w:pPrChange w:id="1170" w:author="CATT" w:date="2022-01-05T16:13:00Z">
                <w:pPr>
                  <w:pStyle w:val="TAC"/>
                </w:pPr>
              </w:pPrChange>
            </w:pPr>
            <w:del w:id="1171" w:author="CATT" w:date="2022-01-05T16:13:00Z">
              <w:r w:rsidRPr="00EF5447" w:rsidDel="001F7C47">
                <w:rPr>
                  <w:lang w:eastAsia="ko-KR"/>
                </w:rPr>
                <w:delText>-93.8</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72" w:author="CATT" w:date="2022-01-05T16:13:00Z"/>
                <w:lang w:eastAsia="ko-KR"/>
              </w:rPr>
              <w:pPrChange w:id="1173" w:author="CATT" w:date="2022-01-05T16:13:00Z">
                <w:pPr>
                  <w:pStyle w:val="TAC"/>
                </w:pPr>
              </w:pPrChange>
            </w:pPr>
            <w:del w:id="1174" w:author="CATT" w:date="2022-01-05T16:13:00Z">
              <w:r w:rsidRPr="00B677E8" w:rsidDel="001F7C47">
                <w:rPr>
                  <w:lang w:eastAsia="ko-KR"/>
                </w:rPr>
                <w:delText>-92.7</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75" w:author="CATT" w:date="2022-01-05T16:13:00Z"/>
                <w:lang w:eastAsia="ko-KR"/>
              </w:rPr>
              <w:pPrChange w:id="1176" w:author="CATT" w:date="2022-01-05T16:13:00Z">
                <w:pPr>
                  <w:pStyle w:val="TAC"/>
                </w:pPr>
              </w:pPrChange>
            </w:pPr>
            <w:del w:id="1177" w:author="CATT" w:date="2022-01-05T16:13:00Z">
              <w:r w:rsidRPr="00B677E8" w:rsidDel="001F7C47">
                <w:rPr>
                  <w:lang w:eastAsia="ko-KR"/>
                </w:rPr>
                <w:delText>-91.9</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178" w:author="CATT" w:date="2022-01-05T16:13:00Z"/>
                <w:szCs w:val="18"/>
                <w:lang w:eastAsia="ko-KR"/>
              </w:rPr>
              <w:pPrChange w:id="1179" w:author="CATT" w:date="2022-01-05T16:13:00Z">
                <w:pPr>
                  <w:pStyle w:val="TAC"/>
                </w:pPr>
              </w:pPrChange>
            </w:pPr>
            <w:del w:id="1180" w:author="CATT" w:date="2022-01-05T16:13:00Z">
              <w:r w:rsidRPr="00B677E8" w:rsidDel="001F7C47">
                <w:rPr>
                  <w:lang w:eastAsia="ko-KR"/>
                </w:rPr>
                <w:delText>-90.6</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81" w:author="CATT" w:date="2022-01-05T16:13:00Z"/>
                <w:lang w:eastAsia="ko-KR"/>
              </w:rPr>
              <w:pPrChange w:id="1182" w:author="CATT" w:date="2022-01-05T16:13:00Z">
                <w:pPr>
                  <w:pStyle w:val="TAC"/>
                </w:pPr>
              </w:pPrChange>
            </w:pPr>
            <w:del w:id="1183" w:author="CATT" w:date="2022-01-05T16:13:00Z">
              <w:r w:rsidRPr="00B677E8" w:rsidDel="001F7C47">
                <w:rPr>
                  <w:lang w:eastAsia="ko-KR"/>
                </w:rPr>
                <w:delText>-89.6</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84" w:author="CATT" w:date="2022-01-05T16:13:00Z"/>
                <w:lang w:eastAsia="ko-KR"/>
              </w:rPr>
              <w:pPrChange w:id="1185"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86" w:author="CATT" w:date="2022-01-05T16:13:00Z"/>
                <w:lang w:eastAsia="ko-KR"/>
              </w:rPr>
              <w:pPrChange w:id="118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188" w:author="CATT" w:date="2022-01-05T16:13:00Z"/>
                <w:lang w:eastAsia="ko-KR"/>
              </w:rPr>
              <w:pPrChange w:id="1189"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90" w:author="CATT" w:date="2022-01-05T16:13:00Z"/>
                <w:lang w:eastAsia="ko-KR"/>
              </w:rPr>
              <w:pPrChange w:id="1191" w:author="CATT" w:date="2022-01-05T16:13:00Z">
                <w:pPr>
                  <w:pStyle w:val="TAC"/>
                </w:pPr>
              </w:pPrChange>
            </w:pPr>
            <w:del w:id="1192" w:author="CATT" w:date="2022-01-05T16:13:00Z">
              <w:r w:rsidRPr="00EF5447" w:rsidDel="001F7C47">
                <w:rPr>
                  <w:rFonts w:cs="Arial"/>
                  <w:lang w:eastAsia="zh-CN"/>
                </w:rPr>
                <w:delText>TDD</w:delText>
              </w:r>
            </w:del>
          </w:p>
        </w:tc>
      </w:tr>
      <w:tr w:rsidR="00701D38" w:rsidRPr="00EF5447" w:rsidDel="001F7C47" w:rsidTr="00634934">
        <w:trPr>
          <w:gridAfter w:val="1"/>
          <w:wAfter w:w="8" w:type="dxa"/>
          <w:trHeight w:val="187"/>
          <w:jc w:val="center"/>
          <w:del w:id="1193"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94" w:author="CATT" w:date="2022-01-05T16:13:00Z"/>
                <w:lang w:eastAsia="ko-KR"/>
              </w:rPr>
              <w:pPrChange w:id="1195"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96" w:author="CATT" w:date="2022-01-05T16:13:00Z"/>
                <w:lang w:eastAsia="ko-KR"/>
              </w:rPr>
              <w:pPrChange w:id="1197"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198" w:author="CATT" w:date="2022-01-05T16:13:00Z"/>
                <w:lang w:eastAsia="ko-KR"/>
              </w:rPr>
              <w:pPrChange w:id="1199"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00" w:author="CATT" w:date="2022-01-05T16:13:00Z"/>
                <w:lang w:eastAsia="ko-KR"/>
              </w:rPr>
              <w:pPrChange w:id="1201" w:author="CATT" w:date="2022-01-05T16:13:00Z">
                <w:pPr>
                  <w:pStyle w:val="TAC"/>
                </w:pPr>
              </w:pPrChange>
            </w:pPr>
            <w:del w:id="1202" w:author="CATT" w:date="2022-01-05T16:13:00Z">
              <w:r w:rsidRPr="00B677E8" w:rsidDel="001F7C47">
                <w:rPr>
                  <w:lang w:eastAsia="ko-KR"/>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03" w:author="CATT" w:date="2022-01-05T16:13:00Z"/>
              </w:rPr>
              <w:pPrChange w:id="120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05" w:author="CATT" w:date="2022-01-05T16:13:00Z"/>
              </w:rPr>
              <w:pPrChange w:id="120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07" w:author="CATT" w:date="2022-01-05T16:13:00Z"/>
              </w:rPr>
              <w:pPrChange w:id="1208"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09" w:author="CATT" w:date="2022-01-05T16:13:00Z"/>
                <w:szCs w:val="18"/>
                <w:lang w:eastAsia="ko-KR"/>
              </w:rPr>
              <w:pPrChange w:id="1210" w:author="CATT" w:date="2022-01-05T16:13:00Z">
                <w:pPr>
                  <w:pStyle w:val="TAC"/>
                </w:pPr>
              </w:pPrChange>
            </w:pPr>
            <w:del w:id="1211" w:author="CATT" w:date="2022-01-05T16:13:00Z">
              <w:r w:rsidRPr="00EF5447" w:rsidDel="001F7C47">
                <w:rPr>
                  <w:lang w:eastAsia="ko-KR"/>
                </w:rPr>
                <w:delText>-97.1</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12" w:author="CATT" w:date="2022-01-05T16:13:00Z"/>
              </w:rPr>
              <w:pPrChange w:id="1213" w:author="CATT" w:date="2022-01-05T16:13:00Z">
                <w:pPr>
                  <w:pStyle w:val="TAC"/>
                </w:pPr>
              </w:pPrChange>
            </w:pPr>
            <w:del w:id="1214" w:author="CATT" w:date="2022-01-05T16:13:00Z">
              <w:r w:rsidRPr="00EF5447" w:rsidDel="001F7C47">
                <w:rPr>
                  <w:lang w:eastAsia="ko-KR"/>
                </w:rPr>
                <w:delText>-95.1</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15" w:author="CATT" w:date="2022-01-05T16:13:00Z"/>
                <w:szCs w:val="18"/>
                <w:lang w:eastAsia="ko-KR"/>
              </w:rPr>
              <w:pPrChange w:id="1216" w:author="CATT" w:date="2022-01-05T16:13:00Z">
                <w:pPr>
                  <w:pStyle w:val="TAC"/>
                </w:pPr>
              </w:pPrChange>
            </w:pPr>
            <w:del w:id="1217" w:author="CATT" w:date="2022-01-05T16:13:00Z">
              <w:r w:rsidRPr="00EF5447" w:rsidDel="001F7C47">
                <w:rPr>
                  <w:lang w:eastAsia="ko-KR"/>
                </w:rPr>
                <w:delText>-94.0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18" w:author="CATT" w:date="2022-01-05T16:13:00Z"/>
                <w:lang w:eastAsia="ko-KR"/>
              </w:rPr>
              <w:pPrChange w:id="1219" w:author="CATT" w:date="2022-01-05T16:13:00Z">
                <w:pPr>
                  <w:pStyle w:val="TAC"/>
                </w:pPr>
              </w:pPrChange>
            </w:pPr>
            <w:del w:id="1220" w:author="CATT" w:date="2022-01-05T16:13:00Z">
              <w:r w:rsidRPr="00B677E8" w:rsidDel="001F7C47">
                <w:rPr>
                  <w:lang w:eastAsia="ko-KR"/>
                </w:rPr>
                <w:delText>-92.8</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21" w:author="CATT" w:date="2022-01-05T16:13:00Z"/>
                <w:lang w:eastAsia="ko-KR"/>
              </w:rPr>
              <w:pPrChange w:id="1222" w:author="CATT" w:date="2022-01-05T16:13:00Z">
                <w:pPr>
                  <w:pStyle w:val="TAC"/>
                </w:pPr>
              </w:pPrChange>
            </w:pPr>
            <w:del w:id="1223" w:author="CATT" w:date="2022-01-05T16:13:00Z">
              <w:r w:rsidRPr="00B677E8" w:rsidDel="001F7C47">
                <w:rPr>
                  <w:lang w:eastAsia="ko-KR"/>
                </w:rPr>
                <w:delText>-92.0</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24" w:author="CATT" w:date="2022-01-05T16:13:00Z"/>
                <w:szCs w:val="18"/>
                <w:lang w:eastAsia="ko-KR"/>
              </w:rPr>
              <w:pPrChange w:id="1225" w:author="CATT" w:date="2022-01-05T16:13:00Z">
                <w:pPr>
                  <w:pStyle w:val="TAC"/>
                </w:pPr>
              </w:pPrChange>
            </w:pPr>
            <w:del w:id="1226" w:author="CATT" w:date="2022-01-05T16:13:00Z">
              <w:r w:rsidRPr="00B677E8" w:rsidDel="001F7C47">
                <w:rPr>
                  <w:lang w:eastAsia="ko-KR"/>
                </w:rPr>
                <w:delText>-90.7</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27" w:author="CATT" w:date="2022-01-05T16:13:00Z"/>
                <w:lang w:eastAsia="ko-KR"/>
              </w:rPr>
              <w:pPrChange w:id="1228" w:author="CATT" w:date="2022-01-05T16:13:00Z">
                <w:pPr>
                  <w:pStyle w:val="TAC"/>
                </w:pPr>
              </w:pPrChange>
            </w:pPr>
            <w:del w:id="1229" w:author="CATT" w:date="2022-01-05T16:13:00Z">
              <w:r w:rsidRPr="00B677E8" w:rsidDel="001F7C47">
                <w:rPr>
                  <w:lang w:eastAsia="ko-KR"/>
                </w:rPr>
                <w:delText>-89.7</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30" w:author="CATT" w:date="2022-01-05T16:13:00Z"/>
                <w:lang w:eastAsia="ko-KR"/>
              </w:rPr>
              <w:pPrChange w:id="1231" w:author="CATT" w:date="2022-01-05T16:13:00Z">
                <w:pPr>
                  <w:pStyle w:val="TAC"/>
                </w:pPr>
              </w:pPrChange>
            </w:pPr>
            <w:del w:id="1232" w:author="CATT" w:date="2022-01-05T16:13:00Z">
              <w:r w:rsidRPr="00B677E8" w:rsidDel="001F7C47">
                <w:rPr>
                  <w:lang w:eastAsia="ko-KR"/>
                </w:rPr>
                <w:delText>-88.9</w:delText>
              </w:r>
            </w:del>
          </w:p>
        </w:tc>
        <w:tc>
          <w:tcPr>
            <w:tcW w:w="1007" w:type="dxa"/>
            <w:tcBorders>
              <w:top w:val="nil"/>
              <w:left w:val="single" w:sz="4" w:space="0" w:color="auto"/>
              <w:bottom w:val="single" w:sz="4" w:space="0" w:color="auto"/>
              <w:right w:val="single" w:sz="4" w:space="0" w:color="auto"/>
            </w:tcBorders>
          </w:tcPr>
          <w:p w:rsidR="00701D38" w:rsidRPr="00B677E8" w:rsidDel="001F7C47" w:rsidRDefault="00701D38" w:rsidP="00634934">
            <w:pPr>
              <w:pStyle w:val="TH"/>
              <w:rPr>
                <w:del w:id="1233" w:author="CATT" w:date="2022-01-05T16:13:00Z"/>
                <w:lang w:eastAsia="ko-KR"/>
              </w:rPr>
              <w:pPrChange w:id="123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35" w:author="CATT" w:date="2022-01-05T16:13:00Z"/>
                <w:lang w:eastAsia="ko-KR"/>
              </w:rPr>
              <w:pPrChange w:id="1236" w:author="CATT" w:date="2022-01-05T16:13:00Z">
                <w:pPr>
                  <w:pStyle w:val="TAC"/>
                </w:pPr>
              </w:pPrChange>
            </w:pPr>
            <w:del w:id="1237" w:author="CATT" w:date="2022-01-05T16:13:00Z">
              <w:r w:rsidRPr="00B677E8" w:rsidDel="001F7C47">
                <w:rPr>
                  <w:lang w:eastAsia="ko-KR"/>
                </w:rPr>
                <w:delText>-87.6</w:delText>
              </w:r>
            </w:del>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238" w:author="CATT" w:date="2022-01-05T16:13:00Z"/>
                <w:lang w:eastAsia="ko-KR"/>
              </w:rPr>
              <w:pPrChange w:id="1239" w:author="CATT" w:date="2022-01-05T16:13:00Z">
                <w:pPr>
                  <w:pStyle w:val="TAC"/>
                </w:pPr>
              </w:pPrChange>
            </w:pPr>
          </w:p>
        </w:tc>
      </w:tr>
      <w:tr w:rsidR="00701D38" w:rsidRPr="00EF5447" w:rsidDel="001F7C47" w:rsidTr="00634934">
        <w:trPr>
          <w:gridAfter w:val="1"/>
          <w:wAfter w:w="8" w:type="dxa"/>
          <w:trHeight w:val="187"/>
          <w:jc w:val="center"/>
          <w:del w:id="1240" w:author="CATT" w:date="2022-01-05T16:13:00Z"/>
        </w:trPr>
        <w:tc>
          <w:tcPr>
            <w:tcW w:w="117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241" w:author="CATT" w:date="2022-01-05T16:13:00Z"/>
                <w:lang w:eastAsia="ko-KR"/>
              </w:rPr>
              <w:pPrChange w:id="1242"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243" w:author="CATT" w:date="2022-01-05T16:13:00Z"/>
                <w:lang w:eastAsia="ko-KR"/>
              </w:rPr>
              <w:pPrChange w:id="1244"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245" w:author="CATT" w:date="2022-01-05T16:13:00Z"/>
                <w:lang w:eastAsia="ko-KR"/>
              </w:rPr>
              <w:pPrChange w:id="1246"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47" w:author="CATT" w:date="2022-01-05T16:13:00Z"/>
                <w:lang w:eastAsia="ko-KR"/>
              </w:rPr>
              <w:pPrChange w:id="1248" w:author="CATT" w:date="2022-01-05T16:13:00Z">
                <w:pPr>
                  <w:pStyle w:val="TAC"/>
                </w:pPr>
              </w:pPrChange>
            </w:pPr>
            <w:del w:id="1249" w:author="CATT" w:date="2022-01-05T16:13:00Z">
              <w:r w:rsidRPr="00B677E8" w:rsidDel="001F7C47">
                <w:rPr>
                  <w:lang w:eastAsia="ko-KR"/>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50" w:author="CATT" w:date="2022-01-05T16:13:00Z"/>
              </w:rPr>
              <w:pPrChange w:id="125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52" w:author="CATT" w:date="2022-01-05T16:13:00Z"/>
              </w:rPr>
              <w:pPrChange w:id="125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54" w:author="CATT" w:date="2022-01-05T16:13:00Z"/>
              </w:rPr>
              <w:pPrChange w:id="1255"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56" w:author="CATT" w:date="2022-01-05T16:13:00Z"/>
                <w:szCs w:val="18"/>
                <w:lang w:eastAsia="ko-KR"/>
              </w:rPr>
              <w:pPrChange w:id="1257" w:author="CATT" w:date="2022-01-05T16:13:00Z">
                <w:pPr>
                  <w:pStyle w:val="TAC"/>
                </w:pPr>
              </w:pPrChange>
            </w:pPr>
            <w:del w:id="1258" w:author="CATT" w:date="2022-01-05T16:13:00Z">
              <w:r w:rsidRPr="00EF5447" w:rsidDel="001F7C47">
                <w:rPr>
                  <w:lang w:eastAsia="ko-KR"/>
                </w:rPr>
                <w:delText>-97.5</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59" w:author="CATT" w:date="2022-01-05T16:13:00Z"/>
              </w:rPr>
              <w:pPrChange w:id="1260" w:author="CATT" w:date="2022-01-05T16:13:00Z">
                <w:pPr>
                  <w:pStyle w:val="TAC"/>
                </w:pPr>
              </w:pPrChange>
            </w:pPr>
            <w:del w:id="1261" w:author="CATT" w:date="2022-01-05T16:13:00Z">
              <w:r w:rsidRPr="00EF5447" w:rsidDel="001F7C47">
                <w:rPr>
                  <w:lang w:eastAsia="ko-KR"/>
                </w:rPr>
                <w:delText>-95.4</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62" w:author="CATT" w:date="2022-01-05T16:13:00Z"/>
                <w:szCs w:val="18"/>
                <w:lang w:eastAsia="ko-KR"/>
              </w:rPr>
              <w:pPrChange w:id="1263" w:author="CATT" w:date="2022-01-05T16:13:00Z">
                <w:pPr>
                  <w:pStyle w:val="TAC"/>
                </w:pPr>
              </w:pPrChange>
            </w:pPr>
            <w:del w:id="1264" w:author="CATT" w:date="2022-01-05T16:13:00Z">
              <w:r w:rsidRPr="00EF5447" w:rsidDel="001F7C47">
                <w:rPr>
                  <w:lang w:eastAsia="ko-KR"/>
                </w:rPr>
                <w:delText>-94.2</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65" w:author="CATT" w:date="2022-01-05T16:13:00Z"/>
                <w:lang w:eastAsia="ko-KR"/>
              </w:rPr>
              <w:pPrChange w:id="1266" w:author="CATT" w:date="2022-01-05T16:13:00Z">
                <w:pPr>
                  <w:pStyle w:val="TAC"/>
                </w:pPr>
              </w:pPrChange>
            </w:pPr>
            <w:del w:id="1267" w:author="CATT" w:date="2022-01-05T16:13:00Z">
              <w:r w:rsidRPr="00B677E8" w:rsidDel="001F7C47">
                <w:rPr>
                  <w:lang w:eastAsia="ko-KR"/>
                </w:rPr>
                <w:delText>-93.0</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68" w:author="CATT" w:date="2022-01-05T16:13:00Z"/>
                <w:lang w:eastAsia="ko-KR"/>
              </w:rPr>
              <w:pPrChange w:id="1269" w:author="CATT" w:date="2022-01-05T16:13:00Z">
                <w:pPr>
                  <w:pStyle w:val="TAC"/>
                </w:pPr>
              </w:pPrChange>
            </w:pPr>
            <w:del w:id="1270" w:author="CATT" w:date="2022-01-05T16:13:00Z">
              <w:r w:rsidRPr="00B677E8" w:rsidDel="001F7C47">
                <w:rPr>
                  <w:lang w:eastAsia="ko-KR"/>
                </w:rPr>
                <w:delText>-92.1</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71" w:author="CATT" w:date="2022-01-05T16:13:00Z"/>
                <w:szCs w:val="18"/>
                <w:lang w:eastAsia="ko-KR"/>
              </w:rPr>
              <w:pPrChange w:id="1272" w:author="CATT" w:date="2022-01-05T16:13:00Z">
                <w:pPr>
                  <w:pStyle w:val="TAC"/>
                </w:pPr>
              </w:pPrChange>
            </w:pPr>
            <w:del w:id="1273" w:author="CATT" w:date="2022-01-05T16:13:00Z">
              <w:r w:rsidRPr="00B677E8" w:rsidDel="001F7C47">
                <w:rPr>
                  <w:lang w:eastAsia="ko-KR"/>
                </w:rPr>
                <w:delText>-90.9</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74" w:author="CATT" w:date="2022-01-05T16:13:00Z"/>
                <w:lang w:eastAsia="ko-KR"/>
              </w:rPr>
              <w:pPrChange w:id="1275" w:author="CATT" w:date="2022-01-05T16:13:00Z">
                <w:pPr>
                  <w:pStyle w:val="TAC"/>
                </w:pPr>
              </w:pPrChange>
            </w:pPr>
            <w:del w:id="1276" w:author="CATT" w:date="2022-01-05T16:13:00Z">
              <w:r w:rsidRPr="00B677E8" w:rsidDel="001F7C47">
                <w:rPr>
                  <w:lang w:eastAsia="ko-KR"/>
                </w:rPr>
                <w:delText>-89.8</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77" w:author="CATT" w:date="2022-01-05T16:13:00Z"/>
                <w:lang w:eastAsia="ko-KR"/>
              </w:rPr>
              <w:pPrChange w:id="1278" w:author="CATT" w:date="2022-01-05T16:13:00Z">
                <w:pPr>
                  <w:pStyle w:val="TAC"/>
                </w:pPr>
              </w:pPrChange>
            </w:pPr>
            <w:del w:id="1279" w:author="CATT" w:date="2022-01-05T16:13:00Z">
              <w:r w:rsidRPr="00B677E8" w:rsidDel="001F7C47">
                <w:rPr>
                  <w:lang w:eastAsia="ko-KR"/>
                </w:rPr>
                <w:delText>-89.1</w:delText>
              </w:r>
            </w:del>
          </w:p>
        </w:tc>
        <w:tc>
          <w:tcPr>
            <w:tcW w:w="1007" w:type="dxa"/>
            <w:tcBorders>
              <w:top w:val="nil"/>
              <w:left w:val="single" w:sz="4" w:space="0" w:color="auto"/>
              <w:bottom w:val="single" w:sz="4" w:space="0" w:color="auto"/>
              <w:right w:val="single" w:sz="4" w:space="0" w:color="auto"/>
            </w:tcBorders>
          </w:tcPr>
          <w:p w:rsidR="00701D38" w:rsidRPr="00B677E8" w:rsidDel="001F7C47" w:rsidRDefault="00701D38" w:rsidP="00634934">
            <w:pPr>
              <w:pStyle w:val="TH"/>
              <w:rPr>
                <w:del w:id="1280" w:author="CATT" w:date="2022-01-05T16:13:00Z"/>
                <w:lang w:eastAsia="ko-KR"/>
              </w:rPr>
              <w:pPrChange w:id="128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282" w:author="CATT" w:date="2022-01-05T16:13:00Z"/>
                <w:lang w:eastAsia="ko-KR"/>
              </w:rPr>
              <w:pPrChange w:id="1283" w:author="CATT" w:date="2022-01-05T16:13:00Z">
                <w:pPr>
                  <w:pStyle w:val="TAC"/>
                </w:pPr>
              </w:pPrChange>
            </w:pPr>
            <w:del w:id="1284" w:author="CATT" w:date="2022-01-05T16:13:00Z">
              <w:r w:rsidRPr="00B677E8" w:rsidDel="001F7C47">
                <w:rPr>
                  <w:lang w:eastAsia="ko-KR"/>
                </w:rPr>
                <w:delText>-87.6</w:delText>
              </w:r>
            </w:del>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285" w:author="CATT" w:date="2022-01-05T16:13:00Z"/>
                <w:lang w:eastAsia="ko-KR"/>
              </w:rPr>
              <w:pPrChange w:id="1286" w:author="CATT" w:date="2022-01-05T16:13:00Z">
                <w:pPr>
                  <w:pStyle w:val="TAC"/>
                </w:pPr>
              </w:pPrChange>
            </w:pPr>
          </w:p>
        </w:tc>
      </w:tr>
      <w:tr w:rsidR="00701D38" w:rsidRPr="00EF5447" w:rsidDel="001F7C47" w:rsidTr="00634934">
        <w:trPr>
          <w:gridAfter w:val="1"/>
          <w:wAfter w:w="8" w:type="dxa"/>
          <w:trHeight w:val="187"/>
          <w:jc w:val="center"/>
          <w:del w:id="1287"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288" w:author="CATT" w:date="2022-01-05T16:13:00Z"/>
                <w:lang w:eastAsia="ko-KR"/>
              </w:rPr>
              <w:pPrChange w:id="1289" w:author="CATT" w:date="2022-01-05T16:13:00Z">
                <w:pPr>
                  <w:pStyle w:val="TAC"/>
                </w:pPr>
              </w:pPrChange>
            </w:pPr>
            <w:del w:id="1290" w:author="CATT" w:date="2022-01-05T16:13:00Z">
              <w:r w:rsidRPr="00EF5447" w:rsidDel="001F7C47">
                <w:rPr>
                  <w:lang w:eastAsia="zh-CN"/>
                </w:rPr>
                <w:delText>n47</w:delText>
              </w:r>
            </w:del>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291" w:author="CATT" w:date="2022-01-05T16:13:00Z"/>
                <w:lang w:eastAsia="ko-KR"/>
              </w:rPr>
              <w:pPrChange w:id="1292" w:author="CATT" w:date="2022-01-05T16:13:00Z">
                <w:pPr>
                  <w:pStyle w:val="TAC"/>
                </w:pPr>
              </w:pPrChange>
            </w:pPr>
            <w:del w:id="1293" w:author="CATT" w:date="2022-01-05T16:13:00Z">
              <w:r w:rsidRPr="00EF5447" w:rsidDel="001F7C47">
                <w:rPr>
                  <w:lang w:eastAsia="zh-CN"/>
                </w:rPr>
                <w:delText>40</w:delText>
              </w:r>
            </w:del>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294" w:author="CATT" w:date="2022-01-05T16:13:00Z"/>
                <w:lang w:eastAsia="ko-KR"/>
              </w:rPr>
              <w:pPrChange w:id="1295" w:author="CATT" w:date="2022-01-05T16:13:00Z">
                <w:pPr>
                  <w:pStyle w:val="TAC"/>
                </w:pPr>
              </w:pPrChange>
            </w:pPr>
            <w:del w:id="1296" w:author="CATT" w:date="2022-01-05T16:13:00Z">
              <w:r w:rsidRPr="00EF5447" w:rsidDel="001F7C47">
                <w:rPr>
                  <w:lang w:eastAsia="zh-CN"/>
                </w:rPr>
                <w:delText>40</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297" w:author="CATT" w:date="2022-01-05T16:13:00Z"/>
                <w:lang w:eastAsia="ko-KR"/>
              </w:rPr>
              <w:pPrChange w:id="1298" w:author="CATT" w:date="2022-01-05T16:13:00Z">
                <w:pPr>
                  <w:pStyle w:val="TAC"/>
                </w:pPr>
              </w:pPrChange>
            </w:pPr>
            <w:del w:id="1299" w:author="CATT" w:date="2022-01-05T16:13:00Z">
              <w:r w:rsidRPr="00EF5447"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1300" w:author="CATT" w:date="2022-01-05T16:13:00Z"/>
                <w:lang w:eastAsia="ko-KR"/>
              </w:rPr>
              <w:pPrChange w:id="130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B677E8" w:rsidDel="001F7C47" w:rsidRDefault="00701D38" w:rsidP="00634934">
            <w:pPr>
              <w:pStyle w:val="TH"/>
              <w:rPr>
                <w:del w:id="1302" w:author="CATT" w:date="2022-01-05T16:13:00Z"/>
                <w:lang w:eastAsia="ko-KR"/>
              </w:rPr>
              <w:pPrChange w:id="130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04" w:author="CATT" w:date="2022-01-05T16:13:00Z"/>
              </w:rPr>
              <w:pPrChange w:id="1305" w:author="CATT" w:date="2022-01-05T16:13:00Z">
                <w:pPr>
                  <w:pStyle w:val="TAC"/>
                </w:pPr>
              </w:pPrChange>
            </w:pPr>
            <w:del w:id="1306" w:author="CATT" w:date="2022-01-05T16:13:00Z">
              <w:r w:rsidRPr="00B677E8" w:rsidDel="001F7C47">
                <w:rPr>
                  <w:lang w:eastAsia="ko-KR"/>
                </w:rPr>
                <w:delText>-100.0</w:delText>
              </w:r>
            </w:del>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07" w:author="CATT" w:date="2022-01-05T16:13:00Z"/>
                <w:szCs w:val="18"/>
                <w:lang w:eastAsia="ko-KR"/>
              </w:rPr>
              <w:pPrChange w:id="1308" w:author="CATT" w:date="2022-01-05T16:13:00Z">
                <w:pPr>
                  <w:pStyle w:val="TAC"/>
                </w:pPr>
              </w:pPrChange>
            </w:pPr>
            <w:del w:id="1309" w:author="CATT" w:date="2022-01-05T16:13:00Z">
              <w:r w:rsidRPr="00B677E8" w:rsidDel="001F7C47">
                <w:rPr>
                  <w:lang w:eastAsia="ko-KR"/>
                </w:rPr>
                <w:delText>-97.0</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10" w:author="CATT" w:date="2022-01-05T16:13:00Z"/>
              </w:rPr>
              <w:pPrChange w:id="1311" w:author="CATT" w:date="2022-01-05T16:13:00Z">
                <w:pPr>
                  <w:pStyle w:val="TAC"/>
                </w:pPr>
              </w:pPrChange>
            </w:pPr>
            <w:del w:id="1312" w:author="CATT" w:date="2022-01-05T16:13:00Z">
              <w:r w:rsidRPr="00B677E8" w:rsidDel="001F7C47">
                <w:rPr>
                  <w:lang w:eastAsia="ko-KR"/>
                </w:rPr>
                <w:delText>-95.2</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13" w:author="CATT" w:date="2022-01-05T16:13:00Z"/>
                <w:szCs w:val="18"/>
                <w:lang w:eastAsia="ko-KR"/>
              </w:rPr>
              <w:pPrChange w:id="1314" w:author="CATT" w:date="2022-01-05T16:13:00Z">
                <w:pPr>
                  <w:pStyle w:val="TAC"/>
                </w:pPr>
              </w:pPrChange>
            </w:pPr>
            <w:del w:id="1315" w:author="CATT" w:date="2022-01-05T16:13:00Z">
              <w:r w:rsidRPr="00B677E8" w:rsidDel="001F7C47">
                <w:rPr>
                  <w:lang w:eastAsia="ko-KR"/>
                </w:rPr>
                <w:delText>-94.0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16" w:author="CATT" w:date="2022-01-05T16:13:00Z"/>
                <w:lang w:eastAsia="ko-KR"/>
              </w:rPr>
              <w:pPrChange w:id="1317"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18" w:author="CATT" w:date="2022-01-05T16:13:00Z"/>
                <w:lang w:eastAsia="ko-KR"/>
              </w:rPr>
              <w:pPrChange w:id="1319"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20" w:author="CATT" w:date="2022-01-05T16:13:00Z"/>
                <w:szCs w:val="18"/>
                <w:lang w:eastAsia="ko-KR"/>
              </w:rPr>
              <w:pPrChange w:id="1321"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22" w:author="CATT" w:date="2022-01-05T16:13:00Z"/>
                <w:lang w:eastAsia="ko-KR"/>
              </w:rPr>
              <w:pPrChange w:id="1323"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24" w:author="CATT" w:date="2022-01-05T16:13:00Z"/>
                <w:lang w:eastAsia="ko-KR"/>
              </w:rPr>
              <w:pPrChange w:id="1325"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26" w:author="CATT" w:date="2022-01-05T16:13:00Z"/>
                <w:lang w:eastAsia="ko-KR"/>
              </w:rPr>
              <w:pPrChange w:id="1327"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28" w:author="CATT" w:date="2022-01-05T16:13:00Z"/>
                <w:lang w:eastAsia="ko-KR"/>
              </w:rPr>
              <w:pPrChange w:id="1329"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30" w:author="CATT" w:date="2022-01-05T16:13:00Z"/>
                <w:lang w:eastAsia="ko-KR"/>
              </w:rPr>
              <w:pPrChange w:id="1331" w:author="CATT" w:date="2022-01-05T16:13:00Z">
                <w:pPr>
                  <w:pStyle w:val="TAC"/>
                </w:pPr>
              </w:pPrChange>
            </w:pPr>
            <w:del w:id="1332" w:author="CATT" w:date="2022-01-05T16:13:00Z">
              <w:r w:rsidRPr="00EF5447" w:rsidDel="001F7C47">
                <w:rPr>
                  <w:rFonts w:eastAsia="MS Mincho" w:cs="Arial"/>
                </w:rPr>
                <w:delText>TDD</w:delText>
              </w:r>
            </w:del>
          </w:p>
        </w:tc>
      </w:tr>
      <w:tr w:rsidR="00701D38" w:rsidRPr="00EF5447" w:rsidDel="001F7C47" w:rsidTr="00634934">
        <w:trPr>
          <w:gridAfter w:val="1"/>
          <w:wAfter w:w="8" w:type="dxa"/>
          <w:trHeight w:val="187"/>
          <w:jc w:val="center"/>
          <w:del w:id="1333"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34" w:author="CATT" w:date="2022-01-05T16:13:00Z"/>
                <w:lang w:eastAsia="ko-KR"/>
              </w:rPr>
              <w:pPrChange w:id="1335"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36" w:author="CATT" w:date="2022-01-05T16:13:00Z"/>
                <w:lang w:eastAsia="ko-KR"/>
              </w:rPr>
              <w:pPrChange w:id="1337"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338" w:author="CATT" w:date="2022-01-05T16:13:00Z"/>
                <w:lang w:eastAsia="ko-KR"/>
              </w:rPr>
              <w:pPrChange w:id="1339"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40" w:author="CATT" w:date="2022-01-05T16:13:00Z"/>
                <w:lang w:eastAsia="ko-KR"/>
              </w:rPr>
              <w:pPrChange w:id="1341" w:author="CATT" w:date="2022-01-05T16:13:00Z">
                <w:pPr>
                  <w:pStyle w:val="TAC"/>
                </w:pPr>
              </w:pPrChange>
            </w:pPr>
            <w:del w:id="1342" w:author="CATT" w:date="2022-01-05T16:13:00Z">
              <w:r w:rsidRPr="00B677E8" w:rsidDel="001F7C47">
                <w:rPr>
                  <w:lang w:eastAsia="ko-KR"/>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43" w:author="CATT" w:date="2022-01-05T16:13:00Z"/>
              </w:rPr>
              <w:pPrChange w:id="134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45" w:author="CATT" w:date="2022-01-05T16:13:00Z"/>
              </w:rPr>
              <w:pPrChange w:id="134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47" w:author="CATT" w:date="2022-01-05T16:13:00Z"/>
              </w:rPr>
              <w:pPrChange w:id="1348"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49" w:author="CATT" w:date="2022-01-05T16:13:00Z"/>
                <w:szCs w:val="18"/>
                <w:lang w:eastAsia="ko-KR"/>
              </w:rPr>
              <w:pPrChange w:id="1350" w:author="CATT" w:date="2022-01-05T16:13:00Z">
                <w:pPr>
                  <w:pStyle w:val="TAC"/>
                </w:pPr>
              </w:pPrChange>
            </w:pPr>
            <w:del w:id="1351" w:author="CATT" w:date="2022-01-05T16:13:00Z">
              <w:r w:rsidRPr="00B677E8" w:rsidDel="001F7C47">
                <w:rPr>
                  <w:lang w:eastAsia="ko-KR"/>
                </w:rPr>
                <w:delText>-92.5</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52" w:author="CATT" w:date="2022-01-05T16:13:00Z"/>
              </w:rPr>
              <w:pPrChange w:id="1353"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54" w:author="CATT" w:date="2022-01-05T16:13:00Z"/>
                <w:szCs w:val="18"/>
                <w:lang w:eastAsia="ko-KR"/>
              </w:rPr>
              <w:pPrChange w:id="1355" w:author="CATT" w:date="2022-01-05T16:13:00Z">
                <w:pPr>
                  <w:pStyle w:val="TAC"/>
                </w:pPr>
              </w:pPrChange>
            </w:pPr>
            <w:del w:id="1356" w:author="CATT" w:date="2022-01-05T16:13:00Z">
              <w:r w:rsidRPr="00B677E8" w:rsidDel="001F7C47">
                <w:rPr>
                  <w:lang w:eastAsia="ko-KR"/>
                </w:rPr>
                <w:delText>-89.2</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57" w:author="CATT" w:date="2022-01-05T16:13:00Z"/>
                <w:lang w:eastAsia="ko-KR"/>
              </w:rPr>
              <w:pPrChange w:id="1358"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59" w:author="CATT" w:date="2022-01-05T16:13:00Z"/>
                <w:lang w:eastAsia="ko-KR"/>
              </w:rPr>
              <w:pPrChange w:id="1360" w:author="CATT" w:date="2022-01-05T16:13:00Z">
                <w:pPr>
                  <w:pStyle w:val="TAC"/>
                </w:pPr>
              </w:pPrChange>
            </w:pPr>
            <w:del w:id="1361" w:author="CATT" w:date="2022-01-05T16:13:00Z">
              <w:r w:rsidRPr="00B677E8" w:rsidDel="001F7C47">
                <w:rPr>
                  <w:lang w:eastAsia="ko-KR"/>
                </w:rPr>
                <w:delText>-87.4</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62" w:author="CATT" w:date="2022-01-05T16:13:00Z"/>
                <w:szCs w:val="18"/>
                <w:lang w:eastAsia="ko-KR"/>
              </w:rPr>
              <w:pPrChange w:id="1363" w:author="CATT" w:date="2022-01-05T16:13:00Z">
                <w:pPr>
                  <w:pStyle w:val="TAC"/>
                </w:pPr>
              </w:pPrChange>
            </w:pPr>
            <w:del w:id="1364" w:author="CATT" w:date="2022-01-05T16:13:00Z">
              <w:r w:rsidRPr="00B677E8" w:rsidDel="001F7C47">
                <w:rPr>
                  <w:lang w:eastAsia="ko-KR"/>
                </w:rPr>
                <w:delText>-86.1</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65" w:author="CATT" w:date="2022-01-05T16:13:00Z"/>
                <w:lang w:eastAsia="ko-KR"/>
              </w:rPr>
              <w:pPrChange w:id="1366"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67" w:author="CATT" w:date="2022-01-05T16:13:00Z"/>
                <w:lang w:eastAsia="ko-KR"/>
              </w:rPr>
              <w:pPrChange w:id="1368"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69" w:author="CATT" w:date="2022-01-05T16:13:00Z"/>
                <w:lang w:eastAsia="ko-KR"/>
              </w:rPr>
              <w:pPrChange w:id="1370"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371" w:author="CATT" w:date="2022-01-05T16:13:00Z"/>
                <w:lang w:eastAsia="ko-KR"/>
              </w:rPr>
              <w:pPrChange w:id="1372"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373" w:author="CATT" w:date="2022-01-05T16:13:00Z"/>
                <w:lang w:eastAsia="ko-KR"/>
              </w:rPr>
              <w:pPrChange w:id="1374" w:author="CATT" w:date="2022-01-05T16:13:00Z">
                <w:pPr>
                  <w:pStyle w:val="TAC"/>
                </w:pPr>
              </w:pPrChange>
            </w:pPr>
          </w:p>
        </w:tc>
      </w:tr>
      <w:tr w:rsidR="00701D38" w:rsidRPr="00EF5447" w:rsidDel="001F7C47" w:rsidTr="00634934">
        <w:trPr>
          <w:gridAfter w:val="1"/>
          <w:wAfter w:w="8" w:type="dxa"/>
          <w:trHeight w:val="187"/>
          <w:jc w:val="center"/>
          <w:del w:id="1375" w:author="CATT" w:date="2022-01-05T16:13:00Z"/>
        </w:trPr>
        <w:tc>
          <w:tcPr>
            <w:tcW w:w="117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76" w:author="CATT" w:date="2022-01-05T16:13:00Z"/>
                <w:lang w:eastAsia="ko-KR"/>
              </w:rPr>
              <w:pPrChange w:id="1377"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78" w:author="CATT" w:date="2022-01-05T16:13:00Z"/>
                <w:lang w:eastAsia="ko-KR"/>
              </w:rPr>
              <w:pPrChange w:id="1379"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380" w:author="CATT" w:date="2022-01-05T16:13:00Z"/>
                <w:lang w:eastAsia="ko-KR"/>
              </w:rPr>
              <w:pPrChange w:id="1381" w:author="CATT" w:date="2022-01-05T16:13:00Z">
                <w:pPr>
                  <w:pStyle w:val="TAC"/>
                </w:pPr>
              </w:pPrChange>
            </w:pPr>
            <w:del w:id="1382" w:author="CATT" w:date="2022-01-05T16:13:00Z">
              <w:r w:rsidRPr="00EF5447" w:rsidDel="001F7C47">
                <w:rPr>
                  <w:lang w:eastAsia="ko-KR"/>
                </w:rPr>
                <w:delText>n47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83" w:author="CATT" w:date="2022-01-05T16:13:00Z"/>
                <w:lang w:eastAsia="ko-KR"/>
              </w:rPr>
              <w:pPrChange w:id="1384" w:author="CATT" w:date="2022-01-05T16:13:00Z">
                <w:pPr>
                  <w:pStyle w:val="TAC"/>
                </w:pPr>
              </w:pPrChange>
            </w:pPr>
            <w:del w:id="1385" w:author="CATT" w:date="2022-01-05T16:13:00Z">
              <w:r w:rsidRPr="00B677E8" w:rsidDel="001F7C47">
                <w:rPr>
                  <w:lang w:eastAsia="ko-KR"/>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86" w:author="CATT" w:date="2022-01-05T16:13:00Z"/>
              </w:rPr>
              <w:pPrChange w:id="138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88" w:author="CATT" w:date="2022-01-05T16:13:00Z"/>
              </w:rPr>
              <w:pPrChange w:id="138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90" w:author="CATT" w:date="2022-01-05T16:13:00Z"/>
              </w:rPr>
              <w:pPrChange w:id="1391"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92" w:author="CATT" w:date="2022-01-05T16:13:00Z"/>
                <w:szCs w:val="18"/>
                <w:lang w:eastAsia="ko-KR"/>
              </w:rPr>
              <w:pPrChange w:id="1393" w:author="CATT" w:date="2022-01-05T16:13:00Z">
                <w:pPr>
                  <w:pStyle w:val="TAC"/>
                </w:pPr>
              </w:pPrChange>
            </w:pPr>
            <w:del w:id="1394" w:author="CATT" w:date="2022-01-05T16:13:00Z">
              <w:r w:rsidRPr="00B677E8" w:rsidDel="001F7C47">
                <w:rPr>
                  <w:lang w:eastAsia="ko-KR"/>
                </w:rPr>
                <w:delText>-92.1</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95" w:author="CATT" w:date="2022-01-05T16:13:00Z"/>
              </w:rPr>
              <w:pPrChange w:id="1396"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397" w:author="CATT" w:date="2022-01-05T16:13:00Z"/>
                <w:szCs w:val="18"/>
                <w:lang w:eastAsia="ko-KR"/>
              </w:rPr>
              <w:pPrChange w:id="1398" w:author="CATT" w:date="2022-01-05T16:13:00Z">
                <w:pPr>
                  <w:pStyle w:val="TAC"/>
                </w:pPr>
              </w:pPrChange>
            </w:pPr>
            <w:del w:id="1399" w:author="CATT" w:date="2022-01-05T16:13:00Z">
              <w:r w:rsidRPr="00B677E8" w:rsidDel="001F7C47">
                <w:rPr>
                  <w:lang w:eastAsia="ko-KR"/>
                </w:rPr>
                <w:delText>-89.4</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00" w:author="CATT" w:date="2022-01-05T16:13:00Z"/>
                <w:lang w:eastAsia="ko-KR"/>
              </w:rPr>
              <w:pPrChange w:id="1401"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02" w:author="CATT" w:date="2022-01-05T16:13:00Z"/>
                <w:lang w:eastAsia="ko-KR"/>
              </w:rPr>
              <w:pPrChange w:id="1403" w:author="CATT" w:date="2022-01-05T16:13:00Z">
                <w:pPr>
                  <w:pStyle w:val="TAC"/>
                </w:pPr>
              </w:pPrChange>
            </w:pPr>
            <w:del w:id="1404" w:author="CATT" w:date="2022-01-05T16:13:00Z">
              <w:r w:rsidRPr="00B677E8" w:rsidDel="001F7C47">
                <w:rPr>
                  <w:lang w:eastAsia="ko-KR"/>
                </w:rPr>
                <w:delText>-87.7</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05" w:author="CATT" w:date="2022-01-05T16:13:00Z"/>
                <w:szCs w:val="18"/>
                <w:lang w:eastAsia="ko-KR"/>
              </w:rPr>
              <w:pPrChange w:id="1406" w:author="CATT" w:date="2022-01-05T16:13:00Z">
                <w:pPr>
                  <w:pStyle w:val="TAC"/>
                </w:pPr>
              </w:pPrChange>
            </w:pPr>
            <w:del w:id="1407" w:author="CATT" w:date="2022-01-05T16:13:00Z">
              <w:r w:rsidRPr="00B677E8" w:rsidDel="001F7C47">
                <w:rPr>
                  <w:lang w:eastAsia="ko-KR"/>
                </w:rPr>
                <w:delText>-86.2</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08" w:author="CATT" w:date="2022-01-05T16:13:00Z"/>
                <w:lang w:eastAsia="ko-KR"/>
              </w:rPr>
              <w:pPrChange w:id="1409"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10" w:author="CATT" w:date="2022-01-05T16:13:00Z"/>
                <w:lang w:eastAsia="ko-KR"/>
              </w:rPr>
              <w:pPrChange w:id="141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12" w:author="CATT" w:date="2022-01-05T16:13:00Z"/>
                <w:lang w:eastAsia="ko-KR"/>
              </w:rPr>
              <w:pPrChange w:id="141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14" w:author="CATT" w:date="2022-01-05T16:13:00Z"/>
                <w:lang w:eastAsia="ko-KR"/>
              </w:rPr>
              <w:pPrChange w:id="1415" w:author="CATT" w:date="2022-01-05T16:13:00Z">
                <w:pPr>
                  <w:pStyle w:val="TAC"/>
                </w:pPr>
              </w:pPrChange>
            </w:pPr>
          </w:p>
        </w:tc>
        <w:tc>
          <w:tcPr>
            <w:tcW w:w="1107"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1416" w:author="CATT" w:date="2022-01-05T16:13:00Z"/>
                <w:lang w:eastAsia="ko-KR"/>
              </w:rPr>
              <w:pPrChange w:id="1417" w:author="CATT" w:date="2022-01-05T16:13:00Z">
                <w:pPr>
                  <w:pStyle w:val="TAC"/>
                </w:pPr>
              </w:pPrChange>
            </w:pPr>
            <w:del w:id="1418" w:author="CATT" w:date="2022-01-05T16:13:00Z">
              <w:r w:rsidRPr="00EF5447" w:rsidDel="001F7C47">
                <w:rPr>
                  <w:rFonts w:cs="Arial"/>
                  <w:lang w:eastAsia="zh-CN"/>
                </w:rPr>
                <w:delText>HD</w:delText>
              </w:r>
            </w:del>
          </w:p>
        </w:tc>
      </w:tr>
      <w:tr w:rsidR="00701D38" w:rsidRPr="00EF5447" w:rsidDel="001F7C47" w:rsidTr="00634934">
        <w:trPr>
          <w:gridAfter w:val="1"/>
          <w:wAfter w:w="8" w:type="dxa"/>
          <w:trHeight w:val="187"/>
          <w:jc w:val="center"/>
          <w:del w:id="1419" w:author="CATT" w:date="2022-01-05T16:13:00Z"/>
        </w:trPr>
        <w:tc>
          <w:tcPr>
            <w:tcW w:w="117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420" w:author="CATT" w:date="2022-01-05T16:13:00Z"/>
                <w:lang w:eastAsia="ko-KR"/>
              </w:rPr>
              <w:pPrChange w:id="1421"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422" w:author="CATT" w:date="2022-01-05T16:13:00Z"/>
                <w:lang w:eastAsia="ko-KR"/>
              </w:rPr>
              <w:pPrChange w:id="1423"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424" w:author="CATT" w:date="2022-01-05T16:13:00Z"/>
                <w:lang w:eastAsia="ko-KR"/>
              </w:rPr>
              <w:pPrChange w:id="1425"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26" w:author="CATT" w:date="2022-01-05T16:13:00Z"/>
                <w:lang w:eastAsia="ko-KR"/>
              </w:rPr>
              <w:pPrChange w:id="1427" w:author="CATT" w:date="2022-01-05T16:13:00Z">
                <w:pPr>
                  <w:pStyle w:val="TAC"/>
                </w:pPr>
              </w:pPrChange>
            </w:pPr>
            <w:del w:id="1428" w:author="CATT" w:date="2022-01-05T16:13:00Z">
              <w:r w:rsidRPr="00B677E8" w:rsidDel="001F7C47">
                <w:rPr>
                  <w:lang w:eastAsia="ko-KR"/>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29" w:author="CATT" w:date="2022-01-05T16:13:00Z"/>
              </w:rPr>
              <w:pPrChange w:id="143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31" w:author="CATT" w:date="2022-01-05T16:13:00Z"/>
              </w:rPr>
              <w:pPrChange w:id="143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33" w:author="CATT" w:date="2022-01-05T16:13:00Z"/>
              </w:rPr>
              <w:pPrChange w:id="1434"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35" w:author="CATT" w:date="2022-01-05T16:13:00Z"/>
                <w:szCs w:val="18"/>
                <w:lang w:eastAsia="ko-KR"/>
              </w:rPr>
              <w:pPrChange w:id="1436" w:author="CATT" w:date="2022-01-05T16:13:00Z">
                <w:pPr>
                  <w:pStyle w:val="TAC"/>
                </w:pPr>
              </w:pPrChange>
            </w:pPr>
            <w:del w:id="1437" w:author="CATT" w:date="2022-01-05T16:13:00Z">
              <w:r w:rsidRPr="00B677E8" w:rsidDel="001F7C47">
                <w:rPr>
                  <w:lang w:eastAsia="ko-KR"/>
                </w:rPr>
                <w:delText>-92.9</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38" w:author="CATT" w:date="2022-01-05T16:13:00Z"/>
              </w:rPr>
              <w:pPrChange w:id="1439"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40" w:author="CATT" w:date="2022-01-05T16:13:00Z"/>
                <w:szCs w:val="18"/>
                <w:lang w:eastAsia="ko-KR"/>
              </w:rPr>
              <w:pPrChange w:id="1441" w:author="CATT" w:date="2022-01-05T16:13:00Z">
                <w:pPr>
                  <w:pStyle w:val="TAC"/>
                </w:pPr>
              </w:pPrChange>
            </w:pPr>
            <w:del w:id="1442" w:author="CATT" w:date="2022-01-05T16:13:00Z">
              <w:r w:rsidRPr="00B677E8" w:rsidDel="001F7C47">
                <w:rPr>
                  <w:lang w:eastAsia="ko-KR"/>
                </w:rPr>
                <w:delText>-89.1</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43" w:author="CATT" w:date="2022-01-05T16:13:00Z"/>
                <w:lang w:eastAsia="ko-KR"/>
              </w:rPr>
              <w:pPrChange w:id="1444"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45" w:author="CATT" w:date="2022-01-05T16:13:00Z"/>
                <w:lang w:eastAsia="ko-KR"/>
              </w:rPr>
              <w:pPrChange w:id="1446" w:author="CATT" w:date="2022-01-05T16:13:00Z">
                <w:pPr>
                  <w:pStyle w:val="TAC"/>
                </w:pPr>
              </w:pPrChange>
            </w:pPr>
            <w:del w:id="1447" w:author="CATT" w:date="2022-01-05T16:13:00Z">
              <w:r w:rsidRPr="00B677E8" w:rsidDel="001F7C47">
                <w:rPr>
                  <w:lang w:eastAsia="ko-KR"/>
                </w:rPr>
                <w:delText>-87.9</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48" w:author="CATT" w:date="2022-01-05T16:13:00Z"/>
                <w:szCs w:val="18"/>
                <w:lang w:eastAsia="ko-KR"/>
              </w:rPr>
              <w:pPrChange w:id="1449" w:author="CATT" w:date="2022-01-05T16:13:00Z">
                <w:pPr>
                  <w:pStyle w:val="TAC"/>
                </w:pPr>
              </w:pPrChange>
            </w:pPr>
            <w:del w:id="1450" w:author="CATT" w:date="2022-01-05T16:13:00Z">
              <w:r w:rsidRPr="00B677E8" w:rsidDel="001F7C47">
                <w:rPr>
                  <w:lang w:eastAsia="ko-KR"/>
                </w:rPr>
                <w:delText>-86.4</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51" w:author="CATT" w:date="2022-01-05T16:13:00Z"/>
                <w:lang w:eastAsia="ko-KR"/>
              </w:rPr>
              <w:pPrChange w:id="1452"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53" w:author="CATT" w:date="2022-01-05T16:13:00Z"/>
                <w:lang w:eastAsia="ko-KR"/>
              </w:rPr>
              <w:pPrChange w:id="145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55" w:author="CATT" w:date="2022-01-05T16:13:00Z"/>
                <w:lang w:eastAsia="ko-KR"/>
              </w:rPr>
              <w:pPrChange w:id="145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457" w:author="CATT" w:date="2022-01-05T16:13:00Z"/>
                <w:lang w:eastAsia="ko-KR"/>
              </w:rPr>
              <w:pPrChange w:id="1458" w:author="CATT" w:date="2022-01-05T16:13:00Z">
                <w:pPr>
                  <w:pStyle w:val="TAC"/>
                </w:pPr>
              </w:pPrChange>
            </w:pPr>
          </w:p>
        </w:tc>
        <w:tc>
          <w:tcPr>
            <w:tcW w:w="1107"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459" w:author="CATT" w:date="2022-01-05T16:13:00Z"/>
                <w:lang w:eastAsia="ko-KR"/>
              </w:rPr>
              <w:pPrChange w:id="1460" w:author="CATT" w:date="2022-01-05T16:13:00Z">
                <w:pPr>
                  <w:pStyle w:val="TAC"/>
                </w:pPr>
              </w:pPrChange>
            </w:pPr>
          </w:p>
        </w:tc>
      </w:tr>
      <w:tr w:rsidR="00701D38" w:rsidRPr="00EF5447" w:rsidDel="001F7C47" w:rsidTr="00634934">
        <w:trPr>
          <w:trHeight w:val="187"/>
          <w:jc w:val="center"/>
          <w:del w:id="1461" w:author="CATT" w:date="2022-01-05T16:13:00Z"/>
        </w:trPr>
        <w:tc>
          <w:tcPr>
            <w:tcW w:w="1176"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462" w:author="CATT" w:date="2022-01-05T16:13:00Z"/>
                <w:lang w:eastAsia="zh-CN"/>
              </w:rPr>
              <w:pPrChange w:id="1463" w:author="CATT" w:date="2022-01-05T16:13:00Z">
                <w:pPr>
                  <w:pStyle w:val="TAC"/>
                </w:pPr>
              </w:pPrChange>
            </w:pPr>
            <w:del w:id="1464" w:author="CATT" w:date="2022-01-05T16:13:00Z">
              <w:r w:rsidRPr="00EF5447" w:rsidDel="001F7C47">
                <w:rPr>
                  <w:lang w:eastAsia="zh-CN"/>
                </w:rPr>
                <w:delText>47</w:delText>
              </w:r>
            </w:del>
          </w:p>
        </w:tc>
        <w:tc>
          <w:tcPr>
            <w:tcW w:w="1210"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465" w:author="CATT" w:date="2022-01-05T16:13:00Z"/>
              </w:rPr>
              <w:pPrChange w:id="1466" w:author="CATT" w:date="2022-01-05T16:13:00Z">
                <w:pPr>
                  <w:pStyle w:val="TAC"/>
                </w:pPr>
              </w:pPrChange>
            </w:pPr>
            <w:del w:id="1467" w:author="CATT" w:date="2022-01-05T16:13:00Z">
              <w:r w:rsidRPr="00EF5447" w:rsidDel="001F7C47">
                <w:rPr>
                  <w:lang w:eastAsia="zh-CN"/>
                </w:rPr>
                <w:delText>n71</w:delText>
              </w:r>
            </w:del>
          </w:p>
        </w:tc>
        <w:tc>
          <w:tcPr>
            <w:tcW w:w="83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468" w:author="CATT" w:date="2022-01-05T16:13:00Z"/>
              </w:rPr>
              <w:pPrChange w:id="1469" w:author="CATT" w:date="2022-01-05T16:13:00Z">
                <w:pPr>
                  <w:pStyle w:val="TAC"/>
                </w:pPr>
              </w:pPrChange>
            </w:pPr>
            <w:del w:id="1470" w:author="CATT" w:date="2022-01-05T16:13:00Z">
              <w:r w:rsidRPr="00EF5447" w:rsidDel="001F7C47">
                <w:delText>47</w:delText>
              </w:r>
            </w:del>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471" w:author="CATT" w:date="2022-01-05T16:13:00Z"/>
              </w:rPr>
              <w:pPrChange w:id="1472" w:author="CATT" w:date="2022-01-05T16:13:00Z">
                <w:pPr>
                  <w:pStyle w:val="TAC"/>
                </w:pPr>
              </w:pPrChange>
            </w:pPr>
            <w:del w:id="1473" w:author="CATT" w:date="2022-01-05T16:13:00Z">
              <w:r w:rsidRPr="00EF5447" w:rsidDel="001F7C47">
                <w:rPr>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74" w:author="CATT" w:date="2022-01-05T16:13:00Z"/>
                <w:lang w:eastAsia="zh-CN"/>
              </w:rPr>
              <w:pPrChange w:id="1475"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76" w:author="CATT" w:date="2022-01-05T16:13:00Z"/>
                <w:lang w:eastAsia="zh-CN"/>
              </w:rPr>
              <w:pPrChange w:id="147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78" w:author="CATT" w:date="2022-01-05T16:13:00Z"/>
                <w:lang w:eastAsia="zh-CN"/>
              </w:rPr>
              <w:pPrChange w:id="1479"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480" w:author="CATT" w:date="2022-01-05T16:13:00Z"/>
              </w:rPr>
              <w:pPrChange w:id="1481" w:author="CATT" w:date="2022-01-05T16:13:00Z">
                <w:pPr>
                  <w:pStyle w:val="TAC"/>
                </w:pPr>
              </w:pPrChange>
            </w:pPr>
            <w:del w:id="1482" w:author="CATT" w:date="2022-01-05T16:13:00Z">
              <w:r w:rsidRPr="00EF5447" w:rsidDel="001F7C47">
                <w:rPr>
                  <w:rFonts w:ascii="CG Times (WN)" w:hAnsi="CG Times (WN)"/>
                  <w:bCs/>
                  <w:szCs w:val="18"/>
                </w:rPr>
                <w:delText>-90.4</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83" w:author="CATT" w:date="2022-01-05T16:13:00Z"/>
              </w:rPr>
              <w:pPrChange w:id="1484"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485" w:author="CATT" w:date="2022-01-05T16:13:00Z"/>
              </w:rPr>
              <w:pPrChange w:id="1486" w:author="CATT" w:date="2022-01-05T16:13:00Z">
                <w:pPr>
                  <w:pStyle w:val="TAC"/>
                </w:pPr>
              </w:pPrChange>
            </w:pPr>
            <w:del w:id="1487" w:author="CATT" w:date="2022-01-05T16:13:00Z">
              <w:r w:rsidRPr="00EF5447" w:rsidDel="001F7C47">
                <w:rPr>
                  <w:rFonts w:ascii="CG Times (WN)" w:hAnsi="CG Times (WN)"/>
                  <w:szCs w:val="18"/>
                </w:rPr>
                <w:delText>-87.5</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88" w:author="CATT" w:date="2022-01-05T16:13:00Z"/>
              </w:rPr>
              <w:pPrChange w:id="1489"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90" w:author="CATT" w:date="2022-01-05T16:13:00Z"/>
              </w:rPr>
              <w:pPrChange w:id="1491"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92" w:author="CATT" w:date="2022-01-05T16:13:00Z"/>
              </w:rPr>
              <w:pPrChange w:id="1493"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94" w:author="CATT" w:date="2022-01-05T16:13:00Z"/>
                <w:lang w:eastAsia="zh-CN"/>
              </w:rPr>
              <w:pPrChange w:id="1495"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96" w:author="CATT" w:date="2022-01-05T16:13:00Z"/>
                <w:lang w:eastAsia="zh-CN"/>
              </w:rPr>
              <w:pPrChange w:id="1497"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498" w:author="CATT" w:date="2022-01-05T16:13:00Z"/>
                <w:lang w:eastAsia="zh-CN"/>
              </w:rPr>
              <w:pPrChange w:id="1499"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00" w:author="CATT" w:date="2022-01-05T16:13:00Z"/>
                <w:lang w:eastAsia="zh-CN"/>
              </w:rPr>
              <w:pPrChange w:id="1501" w:author="CATT" w:date="2022-01-05T16:13:00Z">
                <w:pPr>
                  <w:pStyle w:val="TAC"/>
                </w:pPr>
              </w:pPrChange>
            </w:pPr>
          </w:p>
        </w:tc>
        <w:tc>
          <w:tcPr>
            <w:tcW w:w="1115" w:type="dxa"/>
            <w:gridSpan w:val="2"/>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02" w:author="CATT" w:date="2022-01-05T16:13:00Z"/>
              </w:rPr>
              <w:pPrChange w:id="1503" w:author="CATT" w:date="2022-01-05T16:13:00Z">
                <w:pPr>
                  <w:pStyle w:val="TAC"/>
                </w:pPr>
              </w:pPrChange>
            </w:pPr>
            <w:del w:id="1504" w:author="CATT" w:date="2022-01-05T16:13:00Z">
              <w:r w:rsidRPr="00EF5447" w:rsidDel="001F7C47">
                <w:rPr>
                  <w:lang w:eastAsia="zh-CN"/>
                </w:rPr>
                <w:delText>HD</w:delText>
              </w:r>
            </w:del>
          </w:p>
        </w:tc>
      </w:tr>
      <w:tr w:rsidR="00701D38" w:rsidRPr="00EF5447" w:rsidDel="001F7C47" w:rsidTr="00634934">
        <w:trPr>
          <w:trHeight w:val="187"/>
          <w:jc w:val="center"/>
          <w:del w:id="1505" w:author="CATT" w:date="2022-01-05T16:13:00Z"/>
        </w:trPr>
        <w:tc>
          <w:tcPr>
            <w:tcW w:w="1176"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06" w:author="CATT" w:date="2022-01-05T16:13:00Z"/>
                <w:lang w:eastAsia="zh-CN"/>
              </w:rPr>
              <w:pPrChange w:id="1507"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08" w:author="CATT" w:date="2022-01-05T16:13:00Z"/>
              </w:rPr>
              <w:pPrChange w:id="1509" w:author="CATT" w:date="2022-01-05T16:13:00Z">
                <w:pPr>
                  <w:pStyle w:val="TAC"/>
                </w:pPr>
              </w:pPrChange>
            </w:pPr>
          </w:p>
        </w:tc>
        <w:tc>
          <w:tcPr>
            <w:tcW w:w="838"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10" w:author="CATT" w:date="2022-01-05T16:13:00Z"/>
              </w:rPr>
              <w:pPrChange w:id="1511" w:author="CATT" w:date="2022-01-05T16:13:00Z">
                <w:pPr>
                  <w:pStyle w:val="TAC"/>
                </w:pPr>
              </w:pPrChange>
            </w:pPr>
            <w:del w:id="1512" w:author="CATT" w:date="2022-01-05T16:13:00Z">
              <w:r w:rsidRPr="00EF5447" w:rsidDel="001F7C47">
                <w:delText>n71</w:delText>
              </w:r>
            </w:del>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13" w:author="CATT" w:date="2022-01-05T16:13:00Z"/>
              </w:rPr>
              <w:pPrChange w:id="1514" w:author="CATT" w:date="2022-01-05T16:13:00Z">
                <w:pPr>
                  <w:pStyle w:val="TAC"/>
                </w:pPr>
              </w:pPrChange>
            </w:pPr>
            <w:del w:id="1515" w:author="CATT" w:date="2022-01-05T16:13:00Z">
              <w:r w:rsidRPr="00EF5447" w:rsidDel="001F7C47">
                <w:rPr>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16" w:author="CATT" w:date="2022-01-05T16:13:00Z"/>
              </w:rPr>
              <w:pPrChange w:id="1517"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18" w:author="CATT" w:date="2022-01-05T16:13:00Z"/>
              </w:rPr>
              <w:pPrChange w:id="151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20" w:author="CATT" w:date="2022-01-05T16:13:00Z"/>
              </w:rPr>
              <w:pPrChange w:id="1521" w:author="CATT" w:date="2022-01-05T16:13:00Z">
                <w:pPr>
                  <w:pStyle w:val="TAC"/>
                </w:pPr>
              </w:pPrChange>
            </w:pPr>
            <w:del w:id="1522" w:author="CATT" w:date="2022-01-05T16:13:00Z">
              <w:r w:rsidRPr="00EF5447" w:rsidDel="001F7C47">
                <w:delText>-97.2</w:delText>
              </w:r>
            </w:del>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23" w:author="CATT" w:date="2022-01-05T16:13:00Z"/>
              </w:rPr>
              <w:pPrChange w:id="1524" w:author="CATT" w:date="2022-01-05T16:13:00Z">
                <w:pPr>
                  <w:pStyle w:val="TAC"/>
                </w:pPr>
              </w:pPrChange>
            </w:pPr>
            <w:del w:id="1525" w:author="CATT" w:date="2022-01-05T16:13:00Z">
              <w:r w:rsidRPr="00EF5447" w:rsidDel="001F7C47">
                <w:delText>-94.0</w:delText>
              </w:r>
            </w:del>
          </w:p>
        </w:tc>
        <w:tc>
          <w:tcPr>
            <w:tcW w:w="932"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26" w:author="CATT" w:date="2022-01-05T16:13:00Z"/>
              </w:rPr>
              <w:pPrChange w:id="1527" w:author="CATT" w:date="2022-01-05T16:13:00Z">
                <w:pPr>
                  <w:pStyle w:val="TAC"/>
                </w:pPr>
              </w:pPrChange>
            </w:pPr>
            <w:del w:id="1528" w:author="CATT" w:date="2022-01-05T16:13:00Z">
              <w:r w:rsidRPr="00EF5447" w:rsidDel="001F7C47">
                <w:delText>-91.6</w:delText>
              </w:r>
            </w:del>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29" w:author="CATT" w:date="2022-01-05T16:13:00Z"/>
              </w:rPr>
              <w:pPrChange w:id="1530" w:author="CATT" w:date="2022-01-05T16:13:00Z">
                <w:pPr>
                  <w:pStyle w:val="TAC"/>
                </w:pPr>
              </w:pPrChange>
            </w:pPr>
            <w:del w:id="1531" w:author="CATT" w:date="2022-01-05T16:13:00Z">
              <w:r w:rsidRPr="00EF5447" w:rsidDel="001F7C47">
                <w:delText>-86.0</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32" w:author="CATT" w:date="2022-01-05T16:13:00Z"/>
              </w:rPr>
              <w:pPrChange w:id="1533"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34" w:author="CATT" w:date="2022-01-05T16:13:00Z"/>
              </w:rPr>
              <w:pPrChange w:id="1535"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36" w:author="CATT" w:date="2022-01-05T16:13:00Z"/>
              </w:rPr>
              <w:pPrChange w:id="1537" w:author="CATT" w:date="2022-01-05T16:13:00Z">
                <w:pPr>
                  <w:pStyle w:val="TAC"/>
                </w:pPr>
              </w:pPrChange>
            </w:pPr>
          </w:p>
        </w:tc>
        <w:tc>
          <w:tcPr>
            <w:tcW w:w="1055"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1538" w:author="CATT" w:date="2022-01-05T16:13:00Z"/>
                <w:lang w:eastAsia="zh-CN"/>
              </w:rPr>
              <w:pPrChange w:id="1539" w:author="CATT" w:date="2022-01-05T16:13:00Z">
                <w:pPr>
                  <w:pStyle w:val="TAC"/>
                </w:pPr>
              </w:pPrChange>
            </w:pPr>
          </w:p>
        </w:tc>
        <w:tc>
          <w:tcPr>
            <w:tcW w:w="1055"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1540" w:author="CATT" w:date="2022-01-05T16:13:00Z"/>
                <w:lang w:eastAsia="zh-CN"/>
              </w:rPr>
              <w:pPrChange w:id="1541" w:author="CATT" w:date="2022-01-05T16:13:00Z">
                <w:pPr>
                  <w:pStyle w:val="TAC"/>
                </w:pPr>
              </w:pPrChange>
            </w:pPr>
          </w:p>
        </w:tc>
        <w:tc>
          <w:tcPr>
            <w:tcW w:w="1007"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1542" w:author="CATT" w:date="2022-01-05T16:13:00Z"/>
                <w:lang w:eastAsia="zh-CN"/>
              </w:rPr>
              <w:pPrChange w:id="1543" w:author="CATT" w:date="2022-01-05T16:13:00Z">
                <w:pPr>
                  <w:pStyle w:val="TAC"/>
                </w:pPr>
              </w:pPrChange>
            </w:pPr>
          </w:p>
        </w:tc>
        <w:tc>
          <w:tcPr>
            <w:tcW w:w="1007" w:type="dxa"/>
            <w:tcBorders>
              <w:top w:val="single" w:sz="4" w:space="0" w:color="auto"/>
              <w:left w:val="single" w:sz="4" w:space="0" w:color="auto"/>
              <w:bottom w:val="nil"/>
              <w:right w:val="single" w:sz="4" w:space="0" w:color="auto"/>
            </w:tcBorders>
          </w:tcPr>
          <w:p w:rsidR="00701D38" w:rsidRPr="00EF5447" w:rsidDel="001F7C47" w:rsidRDefault="00701D38" w:rsidP="00634934">
            <w:pPr>
              <w:pStyle w:val="TH"/>
              <w:rPr>
                <w:del w:id="1544" w:author="CATT" w:date="2022-01-05T16:13:00Z"/>
                <w:lang w:eastAsia="zh-CN"/>
              </w:rPr>
              <w:pPrChange w:id="1545" w:author="CATT" w:date="2022-01-05T16:13:00Z">
                <w:pPr>
                  <w:pStyle w:val="TAC"/>
                </w:pPr>
              </w:pPrChange>
            </w:pPr>
          </w:p>
        </w:tc>
        <w:tc>
          <w:tcPr>
            <w:tcW w:w="1115" w:type="dxa"/>
            <w:gridSpan w:val="2"/>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46" w:author="CATT" w:date="2022-01-05T16:13:00Z"/>
              </w:rPr>
              <w:pPrChange w:id="1547" w:author="CATT" w:date="2022-01-05T16:13:00Z">
                <w:pPr>
                  <w:pStyle w:val="TAC"/>
                </w:pPr>
              </w:pPrChange>
            </w:pPr>
            <w:del w:id="1548" w:author="CATT" w:date="2022-01-05T16:13:00Z">
              <w:r w:rsidRPr="00EF5447" w:rsidDel="001F7C47">
                <w:rPr>
                  <w:lang w:eastAsia="zh-CN"/>
                </w:rPr>
                <w:delText>FDD</w:delText>
              </w:r>
            </w:del>
          </w:p>
        </w:tc>
      </w:tr>
      <w:tr w:rsidR="00701D38" w:rsidRPr="00EF5447" w:rsidDel="001F7C47" w:rsidTr="00634934">
        <w:trPr>
          <w:trHeight w:val="187"/>
          <w:jc w:val="center"/>
          <w:del w:id="1549" w:author="CATT" w:date="2022-01-05T16:13:00Z"/>
        </w:trPr>
        <w:tc>
          <w:tcPr>
            <w:tcW w:w="1176"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50" w:author="CATT" w:date="2022-01-05T16:13:00Z"/>
                <w:lang w:eastAsia="zh-CN"/>
              </w:rPr>
              <w:pPrChange w:id="1551" w:author="CATT" w:date="2022-01-05T16:13:00Z">
                <w:pPr>
                  <w:pStyle w:val="TAC"/>
                </w:pPr>
              </w:pPrChange>
            </w:pPr>
          </w:p>
        </w:tc>
        <w:tc>
          <w:tcPr>
            <w:tcW w:w="1210"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52" w:author="CATT" w:date="2022-01-05T16:13:00Z"/>
              </w:rPr>
              <w:pPrChange w:id="1553" w:author="CATT" w:date="2022-01-05T16:13:00Z">
                <w:pPr>
                  <w:pStyle w:val="TAC"/>
                </w:pPr>
              </w:pPrChange>
            </w:pPr>
          </w:p>
        </w:tc>
        <w:tc>
          <w:tcPr>
            <w:tcW w:w="838" w:type="dxa"/>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54" w:author="CATT" w:date="2022-01-05T16:13:00Z"/>
              </w:rPr>
              <w:pPrChange w:id="1555"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56" w:author="CATT" w:date="2022-01-05T16:13:00Z"/>
              </w:rPr>
              <w:pPrChange w:id="1557" w:author="CATT" w:date="2022-01-05T16:13:00Z">
                <w:pPr>
                  <w:pStyle w:val="TAC"/>
                </w:pPr>
              </w:pPrChange>
            </w:pPr>
            <w:del w:id="1558" w:author="CATT" w:date="2022-01-05T16:13:00Z">
              <w:r w:rsidRPr="00EF5447" w:rsidDel="001F7C47">
                <w:rPr>
                  <w:lang w:eastAsia="zh-CN"/>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59" w:author="CATT" w:date="2022-01-05T16:13:00Z"/>
              </w:rPr>
              <w:pPrChange w:id="156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61" w:author="CATT" w:date="2022-01-05T16:13:00Z"/>
              </w:rPr>
              <w:pPrChange w:id="156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63" w:author="CATT" w:date="2022-01-05T16:13:00Z"/>
              </w:rPr>
              <w:pPrChange w:id="1564"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65" w:author="CATT" w:date="2022-01-05T16:13:00Z"/>
              </w:rPr>
              <w:pPrChange w:id="1566" w:author="CATT" w:date="2022-01-05T16:13:00Z">
                <w:pPr>
                  <w:pStyle w:val="TAC"/>
                </w:pPr>
              </w:pPrChange>
            </w:pPr>
            <w:del w:id="1567" w:author="CATT" w:date="2022-01-05T16:13:00Z">
              <w:r w:rsidRPr="00EF5447" w:rsidDel="001F7C47">
                <w:rPr>
                  <w:szCs w:val="18"/>
                </w:rPr>
                <w:delText>-94.3</w:delText>
              </w:r>
            </w:del>
          </w:p>
        </w:tc>
        <w:tc>
          <w:tcPr>
            <w:tcW w:w="932"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68" w:author="CATT" w:date="2022-01-05T16:13:00Z"/>
              </w:rPr>
              <w:pPrChange w:id="1569" w:author="CATT" w:date="2022-01-05T16:13:00Z">
                <w:pPr>
                  <w:pStyle w:val="TAC"/>
                </w:pPr>
              </w:pPrChange>
            </w:pPr>
            <w:del w:id="1570" w:author="CATT" w:date="2022-01-05T16:13:00Z">
              <w:r w:rsidRPr="00EF5447" w:rsidDel="001F7C47">
                <w:rPr>
                  <w:szCs w:val="18"/>
                </w:rPr>
                <w:delText>-91.9</w:delText>
              </w:r>
            </w:del>
          </w:p>
        </w:tc>
        <w:tc>
          <w:tcPr>
            <w:tcW w:w="895"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71" w:author="CATT" w:date="2022-01-05T16:13:00Z"/>
              </w:rPr>
              <w:pPrChange w:id="1572" w:author="CATT" w:date="2022-01-05T16:13:00Z">
                <w:pPr>
                  <w:pStyle w:val="TAC"/>
                </w:pPr>
              </w:pPrChange>
            </w:pPr>
            <w:del w:id="1573" w:author="CATT" w:date="2022-01-05T16:13:00Z">
              <w:r w:rsidRPr="00EF5447" w:rsidDel="001F7C47">
                <w:rPr>
                  <w:szCs w:val="18"/>
                </w:rPr>
                <w:delText>-87.</w:delText>
              </w:r>
              <w:r w:rsidRPr="00EF5447" w:rsidDel="001F7C47">
                <w:rPr>
                  <w:szCs w:val="18"/>
                  <w:lang w:eastAsia="zh-CN"/>
                </w:rPr>
                <w:delText>4</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74" w:author="CATT" w:date="2022-01-05T16:13:00Z"/>
              </w:rPr>
              <w:pPrChange w:id="1575"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76" w:author="CATT" w:date="2022-01-05T16:13:00Z"/>
              </w:rPr>
              <w:pPrChange w:id="1577"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578" w:author="CATT" w:date="2022-01-05T16:13:00Z"/>
              </w:rPr>
              <w:pPrChange w:id="1579" w:author="CATT" w:date="2022-01-05T16:13:00Z">
                <w:pPr>
                  <w:pStyle w:val="TAC"/>
                </w:pPr>
              </w:pPrChange>
            </w:pPr>
          </w:p>
        </w:tc>
        <w:tc>
          <w:tcPr>
            <w:tcW w:w="1055" w:type="dxa"/>
            <w:tcBorders>
              <w:top w:val="nil"/>
              <w:left w:val="single" w:sz="4" w:space="0" w:color="auto"/>
              <w:bottom w:val="nil"/>
              <w:right w:val="single" w:sz="4" w:space="0" w:color="auto"/>
            </w:tcBorders>
          </w:tcPr>
          <w:p w:rsidR="00701D38" w:rsidRPr="00EF5447" w:rsidDel="001F7C47" w:rsidRDefault="00701D38" w:rsidP="00634934">
            <w:pPr>
              <w:pStyle w:val="TH"/>
              <w:rPr>
                <w:del w:id="1580" w:author="CATT" w:date="2022-01-05T16:13:00Z"/>
              </w:rPr>
              <w:pPrChange w:id="1581" w:author="CATT" w:date="2022-01-05T16:13:00Z">
                <w:pPr>
                  <w:pStyle w:val="TAC"/>
                </w:pPr>
              </w:pPrChange>
            </w:pPr>
          </w:p>
        </w:tc>
        <w:tc>
          <w:tcPr>
            <w:tcW w:w="1055" w:type="dxa"/>
            <w:tcBorders>
              <w:top w:val="nil"/>
              <w:left w:val="single" w:sz="4" w:space="0" w:color="auto"/>
              <w:bottom w:val="nil"/>
              <w:right w:val="single" w:sz="4" w:space="0" w:color="auto"/>
            </w:tcBorders>
          </w:tcPr>
          <w:p w:rsidR="00701D38" w:rsidRPr="00EF5447" w:rsidDel="001F7C47" w:rsidRDefault="00701D38" w:rsidP="00634934">
            <w:pPr>
              <w:pStyle w:val="TH"/>
              <w:rPr>
                <w:del w:id="1582" w:author="CATT" w:date="2022-01-05T16:13:00Z"/>
              </w:rPr>
              <w:pPrChange w:id="1583" w:author="CATT" w:date="2022-01-05T16:13:00Z">
                <w:pPr>
                  <w:pStyle w:val="TAC"/>
                </w:pPr>
              </w:pPrChange>
            </w:pPr>
          </w:p>
        </w:tc>
        <w:tc>
          <w:tcPr>
            <w:tcW w:w="1007" w:type="dxa"/>
            <w:tcBorders>
              <w:top w:val="nil"/>
              <w:left w:val="single" w:sz="4" w:space="0" w:color="auto"/>
              <w:bottom w:val="nil"/>
              <w:right w:val="single" w:sz="4" w:space="0" w:color="auto"/>
            </w:tcBorders>
          </w:tcPr>
          <w:p w:rsidR="00701D38" w:rsidRPr="00EF5447" w:rsidDel="001F7C47" w:rsidRDefault="00701D38" w:rsidP="00634934">
            <w:pPr>
              <w:pStyle w:val="TH"/>
              <w:rPr>
                <w:del w:id="1584" w:author="CATT" w:date="2022-01-05T16:13:00Z"/>
              </w:rPr>
              <w:pPrChange w:id="1585" w:author="CATT" w:date="2022-01-05T16:13:00Z">
                <w:pPr>
                  <w:pStyle w:val="TAC"/>
                </w:pPr>
              </w:pPrChange>
            </w:pPr>
          </w:p>
        </w:tc>
        <w:tc>
          <w:tcPr>
            <w:tcW w:w="1007" w:type="dxa"/>
            <w:tcBorders>
              <w:top w:val="nil"/>
              <w:left w:val="single" w:sz="4" w:space="0" w:color="auto"/>
              <w:bottom w:val="nil"/>
              <w:right w:val="single" w:sz="4" w:space="0" w:color="auto"/>
            </w:tcBorders>
          </w:tcPr>
          <w:p w:rsidR="00701D38" w:rsidRPr="00EF5447" w:rsidDel="001F7C47" w:rsidRDefault="00701D38" w:rsidP="00634934">
            <w:pPr>
              <w:pStyle w:val="TH"/>
              <w:rPr>
                <w:del w:id="1586" w:author="CATT" w:date="2022-01-05T16:13:00Z"/>
              </w:rPr>
              <w:pPrChange w:id="1587" w:author="CATT" w:date="2022-01-05T16:13:00Z">
                <w:pPr>
                  <w:pStyle w:val="TAC"/>
                </w:pPr>
              </w:pPrChange>
            </w:pPr>
          </w:p>
        </w:tc>
        <w:tc>
          <w:tcPr>
            <w:tcW w:w="1115" w:type="dxa"/>
            <w:gridSpan w:val="2"/>
            <w:tcBorders>
              <w:top w:val="nil"/>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1588" w:author="CATT" w:date="2022-01-05T16:13:00Z"/>
              </w:rPr>
              <w:pPrChange w:id="1589" w:author="CATT" w:date="2022-01-05T16:13:00Z">
                <w:pPr>
                  <w:pStyle w:val="TAC"/>
                </w:pPr>
              </w:pPrChange>
            </w:pPr>
          </w:p>
        </w:tc>
      </w:tr>
      <w:tr w:rsidR="00701D38" w:rsidRPr="00EF5447" w:rsidDel="001F7C47" w:rsidTr="00634934">
        <w:trPr>
          <w:trHeight w:val="187"/>
          <w:jc w:val="center"/>
          <w:del w:id="1590" w:author="CATT" w:date="2022-01-05T16:13:00Z"/>
        </w:trPr>
        <w:tc>
          <w:tcPr>
            <w:tcW w:w="1176"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1591" w:author="CATT" w:date="2022-01-05T16:13:00Z"/>
                <w:lang w:eastAsia="zh-CN"/>
              </w:rPr>
              <w:pPrChange w:id="1592" w:author="CATT" w:date="2022-01-05T16:13:00Z">
                <w:pPr>
                  <w:pStyle w:val="TAC"/>
                </w:pPr>
              </w:pPrChange>
            </w:pPr>
          </w:p>
        </w:tc>
        <w:tc>
          <w:tcPr>
            <w:tcW w:w="1210"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1593" w:author="CATT" w:date="2022-01-05T16:13:00Z"/>
              </w:rPr>
              <w:pPrChange w:id="1594" w:author="CATT" w:date="2022-01-05T16:13:00Z">
                <w:pPr>
                  <w:pStyle w:val="TAC"/>
                </w:pPr>
              </w:pPrChange>
            </w:pPr>
          </w:p>
        </w:tc>
        <w:tc>
          <w:tcPr>
            <w:tcW w:w="838" w:type="dxa"/>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1595" w:author="CATT" w:date="2022-01-05T16:13:00Z"/>
              </w:rPr>
              <w:pPrChange w:id="1596"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597" w:author="CATT" w:date="2022-01-05T16:13:00Z"/>
              </w:rPr>
              <w:pPrChange w:id="1598" w:author="CATT" w:date="2022-01-05T16:13:00Z">
                <w:pPr>
                  <w:pStyle w:val="TAC"/>
                </w:pPr>
              </w:pPrChange>
            </w:pPr>
            <w:del w:id="1599" w:author="CATT" w:date="2022-01-05T16:13:00Z">
              <w:r w:rsidRPr="00EF5447" w:rsidDel="001F7C47">
                <w:rPr>
                  <w:lang w:eastAsia="zh-CN"/>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00" w:author="CATT" w:date="2022-01-05T16:13:00Z"/>
              </w:rPr>
              <w:pPrChange w:id="160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02" w:author="CATT" w:date="2022-01-05T16:13:00Z"/>
              </w:rPr>
              <w:pPrChange w:id="160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04" w:author="CATT" w:date="2022-01-05T16:13:00Z"/>
              </w:rPr>
              <w:pPrChange w:id="1605"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06" w:author="CATT" w:date="2022-01-05T16:13:00Z"/>
              </w:rPr>
              <w:pPrChange w:id="1607"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08" w:author="CATT" w:date="2022-01-05T16:13:00Z"/>
              </w:rPr>
              <w:pPrChange w:id="1609"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10" w:author="CATT" w:date="2022-01-05T16:13:00Z"/>
              </w:rPr>
              <w:pPrChange w:id="1611" w:author="CATT" w:date="2022-01-05T16:13:00Z">
                <w:pPr>
                  <w:pStyle w:val="TAC"/>
                </w:pPr>
              </w:pPrChange>
            </w:pPr>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12" w:author="CATT" w:date="2022-01-05T16:13:00Z"/>
              </w:rPr>
              <w:pPrChange w:id="1613"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14" w:author="CATT" w:date="2022-01-05T16:13:00Z"/>
              </w:rPr>
              <w:pPrChange w:id="1615"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16" w:author="CATT" w:date="2022-01-05T16:13:00Z"/>
              </w:rPr>
              <w:pPrChange w:id="1617"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18" w:author="CATT" w:date="2022-01-05T16:13:00Z"/>
              </w:rPr>
              <w:pPrChange w:id="1619"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20" w:author="CATT" w:date="2022-01-05T16:13:00Z"/>
              </w:rPr>
              <w:pPrChange w:id="162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22" w:author="CATT" w:date="2022-01-05T16:13:00Z"/>
              </w:rPr>
              <w:pPrChange w:id="162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24" w:author="CATT" w:date="2022-01-05T16:13:00Z"/>
              </w:rPr>
              <w:pPrChange w:id="1625" w:author="CATT" w:date="2022-01-05T16:13:00Z">
                <w:pPr>
                  <w:pStyle w:val="TAC"/>
                </w:pPr>
              </w:pPrChange>
            </w:pPr>
          </w:p>
        </w:tc>
        <w:tc>
          <w:tcPr>
            <w:tcW w:w="1115" w:type="dxa"/>
            <w:gridSpan w:val="2"/>
            <w:tcBorders>
              <w:top w:val="nil"/>
              <w:left w:val="single" w:sz="4" w:space="0" w:color="auto"/>
              <w:bottom w:val="single" w:sz="4" w:space="0" w:color="auto"/>
              <w:right w:val="single" w:sz="4" w:space="0" w:color="auto"/>
            </w:tcBorders>
            <w:shd w:val="clear" w:color="auto" w:fill="auto"/>
            <w:hideMark/>
          </w:tcPr>
          <w:p w:rsidR="00701D38" w:rsidRPr="00EF5447" w:rsidDel="001F7C47" w:rsidRDefault="00701D38" w:rsidP="00634934">
            <w:pPr>
              <w:pStyle w:val="TH"/>
              <w:rPr>
                <w:del w:id="1626" w:author="CATT" w:date="2022-01-05T16:13:00Z"/>
              </w:rPr>
              <w:pPrChange w:id="1627" w:author="CATT" w:date="2022-01-05T16:13:00Z">
                <w:pPr>
                  <w:pStyle w:val="TAC"/>
                </w:pPr>
              </w:pPrChange>
            </w:pPr>
          </w:p>
        </w:tc>
      </w:tr>
      <w:tr w:rsidR="00701D38" w:rsidRPr="00EF5447" w:rsidDel="001F7C47" w:rsidTr="00634934">
        <w:trPr>
          <w:trHeight w:val="187"/>
          <w:jc w:val="center"/>
          <w:del w:id="1628" w:author="CATT" w:date="2022-01-05T16:13:00Z"/>
        </w:trPr>
        <w:tc>
          <w:tcPr>
            <w:tcW w:w="1176"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1629" w:author="CATT" w:date="2022-01-05T16:13:00Z"/>
                <w:lang w:eastAsia="zh-CN"/>
              </w:rPr>
              <w:pPrChange w:id="1630" w:author="CATT" w:date="2022-01-05T16:13:00Z">
                <w:pPr>
                  <w:pStyle w:val="TAC"/>
                </w:pPr>
              </w:pPrChange>
            </w:pPr>
            <w:del w:id="1631" w:author="CATT" w:date="2022-01-05T16:13:00Z">
              <w:r w:rsidRPr="00C009FD" w:rsidDel="001F7C47">
                <w:rPr>
                  <w:rFonts w:cs="Arial"/>
                  <w:szCs w:val="18"/>
                  <w:lang w:eastAsia="zh-CN"/>
                </w:rPr>
                <w:delText>47</w:delText>
              </w:r>
            </w:del>
          </w:p>
        </w:tc>
        <w:tc>
          <w:tcPr>
            <w:tcW w:w="1210"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1632" w:author="CATT" w:date="2022-01-05T16:13:00Z"/>
              </w:rPr>
              <w:pPrChange w:id="1633" w:author="CATT" w:date="2022-01-05T16:13:00Z">
                <w:pPr>
                  <w:pStyle w:val="TAC"/>
                </w:pPr>
              </w:pPrChange>
            </w:pPr>
            <w:del w:id="1634" w:author="CATT" w:date="2022-01-05T16:13:00Z">
              <w:r w:rsidRPr="00C009FD" w:rsidDel="001F7C47">
                <w:rPr>
                  <w:rFonts w:cs="Arial"/>
                  <w:szCs w:val="18"/>
                  <w:lang w:eastAsia="zh-CN"/>
                </w:rPr>
                <w:delText>n78</w:delText>
              </w:r>
            </w:del>
          </w:p>
        </w:tc>
        <w:tc>
          <w:tcPr>
            <w:tcW w:w="83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635" w:author="CATT" w:date="2022-01-05T16:13:00Z"/>
              </w:rPr>
              <w:pPrChange w:id="1636" w:author="CATT" w:date="2022-01-05T16:13:00Z">
                <w:pPr>
                  <w:pStyle w:val="TAC"/>
                </w:pPr>
              </w:pPrChange>
            </w:pPr>
            <w:del w:id="1637" w:author="CATT" w:date="2022-01-05T16:13:00Z">
              <w:r w:rsidRPr="00C009FD" w:rsidDel="001F7C47">
                <w:rPr>
                  <w:rFonts w:cs="Arial"/>
                  <w:szCs w:val="18"/>
                </w:rPr>
                <w:delText>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38" w:author="CATT" w:date="2022-01-05T16:13:00Z"/>
                <w:lang w:eastAsia="zh-CN"/>
              </w:rPr>
              <w:pPrChange w:id="1639" w:author="CATT" w:date="2022-01-05T16:13:00Z">
                <w:pPr>
                  <w:pStyle w:val="TAC"/>
                </w:pPr>
              </w:pPrChange>
            </w:pPr>
            <w:del w:id="1640" w:author="CATT" w:date="2022-01-05T16:13:00Z">
              <w:r w:rsidRPr="00C009FD" w:rsidDel="001F7C47">
                <w:rPr>
                  <w:rFonts w:cs="Arial"/>
                  <w:szCs w:val="18"/>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41" w:author="CATT" w:date="2022-01-05T16:13:00Z"/>
              </w:rPr>
              <w:pPrChange w:id="164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43" w:author="CATT" w:date="2022-01-05T16:13:00Z"/>
              </w:rPr>
              <w:pPrChange w:id="164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45" w:author="CATT" w:date="2022-01-05T16:13:00Z"/>
              </w:rPr>
              <w:pPrChange w:id="1646"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47" w:author="CATT" w:date="2022-01-05T16:13:00Z"/>
              </w:rPr>
              <w:pPrChange w:id="1648" w:author="CATT" w:date="2022-01-05T16:13:00Z">
                <w:pPr>
                  <w:pStyle w:val="TAC"/>
                </w:pPr>
              </w:pPrChange>
            </w:pPr>
            <w:del w:id="1649" w:author="CATT" w:date="2022-01-05T16:13:00Z">
              <w:r w:rsidRPr="00C009FD" w:rsidDel="001F7C47">
                <w:rPr>
                  <w:rFonts w:cs="Arial"/>
                  <w:bCs/>
                  <w:szCs w:val="18"/>
                </w:rPr>
                <w:delText>-90.4</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50" w:author="CATT" w:date="2022-01-05T16:13:00Z"/>
              </w:rPr>
              <w:pPrChange w:id="1651"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52" w:author="CATT" w:date="2022-01-05T16:13:00Z"/>
              </w:rPr>
              <w:pPrChange w:id="1653" w:author="CATT" w:date="2022-01-05T16:13:00Z">
                <w:pPr>
                  <w:pStyle w:val="TAC"/>
                </w:pPr>
              </w:pPrChange>
            </w:pPr>
            <w:del w:id="1654" w:author="CATT" w:date="2022-01-05T16:13:00Z">
              <w:r w:rsidRPr="00C009FD" w:rsidDel="001F7C47">
                <w:rPr>
                  <w:rFonts w:cs="Arial"/>
                  <w:szCs w:val="18"/>
                </w:rPr>
                <w:delText>-87.5</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55" w:author="CATT" w:date="2022-01-05T16:13:00Z"/>
              </w:rPr>
              <w:pPrChange w:id="1656"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57" w:author="CATT" w:date="2022-01-05T16:13:00Z"/>
              </w:rPr>
              <w:pPrChange w:id="1658"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59" w:author="CATT" w:date="2022-01-05T16:13:00Z"/>
              </w:rPr>
              <w:pPrChange w:id="1660"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61" w:author="CATT" w:date="2022-01-05T16:13:00Z"/>
              </w:rPr>
              <w:pPrChange w:id="1662" w:author="CATT" w:date="2022-01-05T16:13:00Z">
                <w:pPr>
                  <w:pStyle w:val="TAC"/>
                </w:pPr>
              </w:pPrChange>
            </w:pPr>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63" w:author="CATT" w:date="2022-01-05T16:13:00Z"/>
              </w:rPr>
              <w:pPrChange w:id="1664"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65" w:author="CATT" w:date="2022-01-05T16:13:00Z"/>
              </w:rPr>
              <w:pPrChange w:id="1666"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667" w:author="CATT" w:date="2022-01-05T16:13:00Z"/>
              </w:rPr>
              <w:pPrChange w:id="1668" w:author="CATT" w:date="2022-01-05T16:13:00Z">
                <w:pPr>
                  <w:pStyle w:val="TAC"/>
                </w:pPr>
              </w:pPrChange>
            </w:pPr>
          </w:p>
        </w:tc>
        <w:tc>
          <w:tcPr>
            <w:tcW w:w="1115" w:type="dxa"/>
            <w:gridSpan w:val="2"/>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669" w:author="CATT" w:date="2022-01-05T16:13:00Z"/>
              </w:rPr>
              <w:pPrChange w:id="1670" w:author="CATT" w:date="2022-01-05T16:13:00Z">
                <w:pPr>
                  <w:pStyle w:val="TAC"/>
                </w:pPr>
              </w:pPrChange>
            </w:pPr>
            <w:del w:id="1671" w:author="CATT" w:date="2022-01-05T16:13:00Z">
              <w:r w:rsidRPr="00C009FD" w:rsidDel="001F7C47">
                <w:rPr>
                  <w:rFonts w:cs="Arial"/>
                  <w:szCs w:val="18"/>
                  <w:lang w:eastAsia="zh-CN"/>
                </w:rPr>
                <w:delText>HD</w:delText>
              </w:r>
            </w:del>
          </w:p>
        </w:tc>
      </w:tr>
      <w:tr w:rsidR="00701D38" w:rsidRPr="00EF5447" w:rsidDel="001F7C47" w:rsidTr="00634934">
        <w:trPr>
          <w:trHeight w:val="187"/>
          <w:jc w:val="center"/>
          <w:del w:id="1672"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673" w:author="CATT" w:date="2022-01-05T16:13:00Z"/>
                <w:lang w:eastAsia="zh-CN"/>
              </w:rPr>
              <w:pPrChange w:id="1674"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675" w:author="CATT" w:date="2022-01-05T16:13:00Z"/>
              </w:rPr>
              <w:pPrChange w:id="1676" w:author="CATT" w:date="2022-01-05T16:13:00Z">
                <w:pPr>
                  <w:pStyle w:val="TAC"/>
                </w:pPr>
              </w:pPrChange>
            </w:pPr>
          </w:p>
        </w:tc>
        <w:tc>
          <w:tcPr>
            <w:tcW w:w="838"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1677" w:author="CATT" w:date="2022-01-05T16:13:00Z"/>
              </w:rPr>
              <w:pPrChange w:id="1678" w:author="CATT" w:date="2022-01-05T16:13:00Z">
                <w:pPr>
                  <w:pStyle w:val="TAC"/>
                </w:pPr>
              </w:pPrChange>
            </w:pPr>
            <w:del w:id="1679" w:author="CATT" w:date="2022-01-05T16:13:00Z">
              <w:r w:rsidRPr="00C009FD" w:rsidDel="001F7C47">
                <w:rPr>
                  <w:rFonts w:cs="Arial"/>
                  <w:szCs w:val="18"/>
                </w:rPr>
                <w:delText>n7</w:delText>
              </w:r>
              <w:r w:rsidRPr="00C009FD" w:rsidDel="001F7C47">
                <w:rPr>
                  <w:rFonts w:cs="Arial"/>
                  <w:szCs w:val="18"/>
                  <w:lang w:eastAsia="zh-CN"/>
                </w:rPr>
                <w:delText>8</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80" w:author="CATT" w:date="2022-01-05T16:13:00Z"/>
                <w:lang w:eastAsia="zh-CN"/>
              </w:rPr>
              <w:pPrChange w:id="1681" w:author="CATT" w:date="2022-01-05T16:13:00Z">
                <w:pPr>
                  <w:pStyle w:val="TAC"/>
                </w:pPr>
              </w:pPrChange>
            </w:pPr>
            <w:del w:id="1682" w:author="CATT" w:date="2022-01-05T16:13:00Z">
              <w:r w:rsidRPr="00C009FD" w:rsidDel="001F7C47">
                <w:rPr>
                  <w:rFonts w:cs="Arial"/>
                  <w:szCs w:val="18"/>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83" w:author="CATT" w:date="2022-01-05T16:13:00Z"/>
              </w:rPr>
              <w:pPrChange w:id="1684"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85" w:author="CATT" w:date="2022-01-05T16:13:00Z"/>
              </w:rPr>
              <w:pPrChange w:id="168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87" w:author="CATT" w:date="2022-01-05T16:13:00Z"/>
              </w:rPr>
              <w:pPrChange w:id="1688"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89" w:author="CATT" w:date="2022-01-05T16:13:00Z"/>
              </w:rPr>
              <w:pPrChange w:id="1690" w:author="CATT" w:date="2022-01-05T16:13:00Z">
                <w:pPr>
                  <w:pStyle w:val="TAC"/>
                </w:pPr>
              </w:pPrChange>
            </w:pPr>
            <w:del w:id="1691" w:author="CATT" w:date="2022-01-05T16:13:00Z">
              <w:r w:rsidRPr="00C009FD" w:rsidDel="001F7C47">
                <w:rPr>
                  <w:rFonts w:cs="Arial"/>
                  <w:szCs w:val="18"/>
                </w:rPr>
                <w:delText>-95.8</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92" w:author="CATT" w:date="2022-01-05T16:13:00Z"/>
              </w:rPr>
              <w:pPrChange w:id="1693" w:author="CATT" w:date="2022-01-05T16:13:00Z">
                <w:pPr>
                  <w:pStyle w:val="TAC"/>
                </w:pPr>
              </w:pPrChange>
            </w:pPr>
            <w:del w:id="1694" w:author="CATT" w:date="2022-01-05T16:13:00Z">
              <w:r w:rsidRPr="00C009FD" w:rsidDel="001F7C47">
                <w:rPr>
                  <w:rFonts w:cs="Arial"/>
                  <w:szCs w:val="18"/>
                </w:rPr>
                <w:delText>-94.0</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95" w:author="CATT" w:date="2022-01-05T16:13:00Z"/>
              </w:rPr>
              <w:pPrChange w:id="1696" w:author="CATT" w:date="2022-01-05T16:13:00Z">
                <w:pPr>
                  <w:pStyle w:val="TAC"/>
                </w:pPr>
              </w:pPrChange>
            </w:pPr>
            <w:del w:id="1697" w:author="CATT" w:date="2022-01-05T16:13:00Z">
              <w:r w:rsidRPr="00C009FD" w:rsidDel="001F7C47">
                <w:rPr>
                  <w:rFonts w:cs="Arial"/>
                  <w:szCs w:val="18"/>
                </w:rPr>
                <w:delText>-92.7</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698" w:author="CATT" w:date="2022-01-05T16:13:00Z"/>
              </w:rPr>
              <w:pPrChange w:id="1699" w:author="CATT" w:date="2022-01-05T16:13:00Z">
                <w:pPr>
                  <w:pStyle w:val="TAC"/>
                </w:pPr>
              </w:pPrChange>
            </w:pPr>
            <w:del w:id="1700" w:author="CATT" w:date="2022-01-05T16:13:00Z">
              <w:r w:rsidRPr="00C009FD" w:rsidDel="001F7C47">
                <w:rPr>
                  <w:rFonts w:cs="Arial"/>
                  <w:szCs w:val="18"/>
                </w:rPr>
                <w:delText>-91.7</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01" w:author="CATT" w:date="2022-01-05T16:13:00Z"/>
              </w:rPr>
              <w:pPrChange w:id="1702" w:author="CATT" w:date="2022-01-05T16:13:00Z">
                <w:pPr>
                  <w:pStyle w:val="TAC"/>
                </w:pPr>
              </w:pPrChange>
            </w:pPr>
            <w:del w:id="1703" w:author="CATT" w:date="2022-01-05T16:13:00Z">
              <w:r w:rsidRPr="00C009FD" w:rsidDel="001F7C47">
                <w:rPr>
                  <w:rFonts w:cs="Arial"/>
                  <w:szCs w:val="18"/>
                </w:rPr>
                <w:delText>-90.9</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04" w:author="CATT" w:date="2022-01-05T16:13:00Z"/>
              </w:rPr>
              <w:pPrChange w:id="1705" w:author="CATT" w:date="2022-01-05T16:13:00Z">
                <w:pPr>
                  <w:pStyle w:val="TAC"/>
                </w:pPr>
              </w:pPrChange>
            </w:pPr>
            <w:del w:id="1706" w:author="CATT" w:date="2022-01-05T16:13:00Z">
              <w:r w:rsidRPr="00C009FD" w:rsidDel="001F7C47">
                <w:rPr>
                  <w:rFonts w:cs="Arial"/>
                  <w:szCs w:val="18"/>
                </w:rPr>
                <w:delText>-89.6</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07" w:author="CATT" w:date="2022-01-05T16:13:00Z"/>
              </w:rPr>
              <w:pPrChange w:id="1708" w:author="CATT" w:date="2022-01-05T16:13:00Z">
                <w:pPr>
                  <w:pStyle w:val="TAC"/>
                </w:pPr>
              </w:pPrChange>
            </w:pPr>
            <w:del w:id="1709" w:author="CATT" w:date="2022-01-05T16:13:00Z">
              <w:r w:rsidRPr="00C009FD" w:rsidDel="001F7C47">
                <w:rPr>
                  <w:rFonts w:cs="Arial"/>
                  <w:szCs w:val="18"/>
                </w:rPr>
                <w:delText>-88.6</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10" w:author="CATT" w:date="2022-01-05T16:13:00Z"/>
              </w:rPr>
              <w:pPrChange w:id="1711"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12" w:author="CATT" w:date="2022-01-05T16:13:00Z"/>
              </w:rPr>
              <w:pPrChange w:id="1713" w:author="CATT" w:date="2022-01-05T16:13:00Z">
                <w:pPr>
                  <w:pStyle w:val="TAC"/>
                </w:pPr>
              </w:pPrChange>
            </w:pPr>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14" w:author="CATT" w:date="2022-01-05T16:13:00Z"/>
              </w:rPr>
              <w:pPrChange w:id="1715" w:author="CATT" w:date="2022-01-05T16:13:00Z">
                <w:pPr>
                  <w:pStyle w:val="TAC"/>
                </w:pPr>
              </w:pPrChange>
            </w:pPr>
          </w:p>
        </w:tc>
        <w:tc>
          <w:tcPr>
            <w:tcW w:w="1115" w:type="dxa"/>
            <w:gridSpan w:val="2"/>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1716" w:author="CATT" w:date="2022-01-05T16:13:00Z"/>
              </w:rPr>
              <w:pPrChange w:id="1717" w:author="CATT" w:date="2022-01-05T16:13:00Z">
                <w:pPr>
                  <w:pStyle w:val="TAC"/>
                </w:pPr>
              </w:pPrChange>
            </w:pPr>
            <w:del w:id="1718" w:author="CATT" w:date="2022-01-05T16:13:00Z">
              <w:r w:rsidRPr="00C009FD" w:rsidDel="001F7C47">
                <w:rPr>
                  <w:rFonts w:cs="Arial"/>
                  <w:szCs w:val="18"/>
                  <w:lang w:eastAsia="zh-CN"/>
                </w:rPr>
                <w:delText>TDD</w:delText>
              </w:r>
            </w:del>
          </w:p>
        </w:tc>
      </w:tr>
      <w:tr w:rsidR="00701D38" w:rsidRPr="00EF5447" w:rsidDel="001F7C47" w:rsidTr="00634934">
        <w:trPr>
          <w:trHeight w:val="187"/>
          <w:jc w:val="center"/>
          <w:del w:id="1719"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20" w:author="CATT" w:date="2022-01-05T16:13:00Z"/>
                <w:lang w:eastAsia="zh-CN"/>
              </w:rPr>
              <w:pPrChange w:id="1721"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22" w:author="CATT" w:date="2022-01-05T16:13:00Z"/>
              </w:rPr>
              <w:pPrChange w:id="1723" w:author="CATT" w:date="2022-01-05T16:13:00Z">
                <w:pPr>
                  <w:pStyle w:val="TAC"/>
                </w:pPr>
              </w:pPrChange>
            </w:pPr>
          </w:p>
        </w:tc>
        <w:tc>
          <w:tcPr>
            <w:tcW w:w="83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24" w:author="CATT" w:date="2022-01-05T16:13:00Z"/>
              </w:rPr>
              <w:pPrChange w:id="1725"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26" w:author="CATT" w:date="2022-01-05T16:13:00Z"/>
                <w:lang w:eastAsia="zh-CN"/>
              </w:rPr>
              <w:pPrChange w:id="1727" w:author="CATT" w:date="2022-01-05T16:13:00Z">
                <w:pPr>
                  <w:pStyle w:val="TAC"/>
                </w:pPr>
              </w:pPrChange>
            </w:pPr>
            <w:del w:id="1728" w:author="CATT" w:date="2022-01-05T16:13:00Z">
              <w:r w:rsidRPr="00C009FD" w:rsidDel="001F7C47">
                <w:rPr>
                  <w:rFonts w:cs="Arial"/>
                  <w:szCs w:val="18"/>
                  <w:lang w:eastAsia="zh-CN"/>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29" w:author="CATT" w:date="2022-01-05T16:13:00Z"/>
              </w:rPr>
              <w:pPrChange w:id="173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31" w:author="CATT" w:date="2022-01-05T16:13:00Z"/>
              </w:rPr>
              <w:pPrChange w:id="1732"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33" w:author="CATT" w:date="2022-01-05T16:13:00Z"/>
              </w:rPr>
              <w:pPrChange w:id="1734"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35" w:author="CATT" w:date="2022-01-05T16:13:00Z"/>
              </w:rPr>
              <w:pPrChange w:id="1736" w:author="CATT" w:date="2022-01-05T16:13:00Z">
                <w:pPr>
                  <w:pStyle w:val="TAC"/>
                </w:pPr>
              </w:pPrChange>
            </w:pPr>
            <w:del w:id="1737" w:author="CATT" w:date="2022-01-05T16:13:00Z">
              <w:r w:rsidRPr="00C009FD" w:rsidDel="001F7C47">
                <w:rPr>
                  <w:rFonts w:cs="Arial"/>
                  <w:szCs w:val="18"/>
                </w:rPr>
                <w:delText>-96.1</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38" w:author="CATT" w:date="2022-01-05T16:13:00Z"/>
              </w:rPr>
              <w:pPrChange w:id="1739" w:author="CATT" w:date="2022-01-05T16:13:00Z">
                <w:pPr>
                  <w:pStyle w:val="TAC"/>
                </w:pPr>
              </w:pPrChange>
            </w:pPr>
            <w:del w:id="1740" w:author="CATT" w:date="2022-01-05T16:13:00Z">
              <w:r w:rsidRPr="00C009FD" w:rsidDel="001F7C47">
                <w:rPr>
                  <w:rFonts w:cs="Arial"/>
                  <w:szCs w:val="18"/>
                </w:rPr>
                <w:delText>-94.1</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41" w:author="CATT" w:date="2022-01-05T16:13:00Z"/>
              </w:rPr>
              <w:pPrChange w:id="1742" w:author="CATT" w:date="2022-01-05T16:13:00Z">
                <w:pPr>
                  <w:pStyle w:val="TAC"/>
                </w:pPr>
              </w:pPrChange>
            </w:pPr>
            <w:del w:id="1743" w:author="CATT" w:date="2022-01-05T16:13:00Z">
              <w:r w:rsidRPr="00C009FD" w:rsidDel="001F7C47">
                <w:rPr>
                  <w:rFonts w:cs="Arial"/>
                  <w:szCs w:val="18"/>
                </w:rPr>
                <w:delText>-92.9</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44" w:author="CATT" w:date="2022-01-05T16:13:00Z"/>
              </w:rPr>
              <w:pPrChange w:id="1745" w:author="CATT" w:date="2022-01-05T16:13:00Z">
                <w:pPr>
                  <w:pStyle w:val="TAC"/>
                </w:pPr>
              </w:pPrChange>
            </w:pPr>
            <w:del w:id="1746" w:author="CATT" w:date="2022-01-05T16:13:00Z">
              <w:r w:rsidRPr="00C009FD" w:rsidDel="001F7C47">
                <w:rPr>
                  <w:rFonts w:cs="Arial"/>
                  <w:szCs w:val="18"/>
                </w:rPr>
                <w:delText>-91.8</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47" w:author="CATT" w:date="2022-01-05T16:13:00Z"/>
              </w:rPr>
              <w:pPrChange w:id="1748" w:author="CATT" w:date="2022-01-05T16:13:00Z">
                <w:pPr>
                  <w:pStyle w:val="TAC"/>
                </w:pPr>
              </w:pPrChange>
            </w:pPr>
            <w:del w:id="1749" w:author="CATT" w:date="2022-01-05T16:13:00Z">
              <w:r w:rsidRPr="00C009FD" w:rsidDel="001F7C47">
                <w:rPr>
                  <w:rFonts w:cs="Arial"/>
                  <w:szCs w:val="18"/>
                </w:rPr>
                <w:delText>-91</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50" w:author="CATT" w:date="2022-01-05T16:13:00Z"/>
              </w:rPr>
              <w:pPrChange w:id="1751" w:author="CATT" w:date="2022-01-05T16:13:00Z">
                <w:pPr>
                  <w:pStyle w:val="TAC"/>
                </w:pPr>
              </w:pPrChange>
            </w:pPr>
            <w:del w:id="1752" w:author="CATT" w:date="2022-01-05T16:13:00Z">
              <w:r w:rsidRPr="00C009FD" w:rsidDel="001F7C47">
                <w:rPr>
                  <w:rFonts w:cs="Arial"/>
                  <w:szCs w:val="18"/>
                </w:rPr>
                <w:delText>-89.7</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53" w:author="CATT" w:date="2022-01-05T16:13:00Z"/>
              </w:rPr>
              <w:pPrChange w:id="1754" w:author="CATT" w:date="2022-01-05T16:13:00Z">
                <w:pPr>
                  <w:pStyle w:val="TAC"/>
                </w:pPr>
              </w:pPrChange>
            </w:pPr>
            <w:del w:id="1755" w:author="CATT" w:date="2022-01-05T16:13:00Z">
              <w:r w:rsidRPr="00C009FD" w:rsidDel="001F7C47">
                <w:rPr>
                  <w:rFonts w:cs="Arial"/>
                  <w:szCs w:val="18"/>
                </w:rPr>
                <w:delText>-88.7</w:delText>
              </w:r>
            </w:del>
          </w:p>
        </w:tc>
        <w:tc>
          <w:tcPr>
            <w:tcW w:w="1055"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56" w:author="CATT" w:date="2022-01-05T16:13:00Z"/>
              </w:rPr>
              <w:pPrChange w:id="1757" w:author="CATT" w:date="2022-01-05T16:13:00Z">
                <w:pPr>
                  <w:pStyle w:val="TAC"/>
                </w:pPr>
              </w:pPrChange>
            </w:pPr>
            <w:del w:id="1758" w:author="CATT" w:date="2022-01-05T16:13:00Z">
              <w:r w:rsidRPr="00C009FD" w:rsidDel="001F7C47">
                <w:rPr>
                  <w:rFonts w:cs="Arial"/>
                  <w:szCs w:val="18"/>
                </w:rPr>
                <w:delText>-87.9</w:delText>
              </w:r>
            </w:del>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59" w:author="CATT" w:date="2022-01-05T16:13:00Z"/>
              </w:rPr>
              <w:pPrChange w:id="1760" w:author="CATT" w:date="2022-01-05T16:13:00Z">
                <w:pPr>
                  <w:pStyle w:val="TAC"/>
                </w:pPr>
              </w:pPrChange>
            </w:pPr>
            <w:del w:id="1761" w:author="CATT" w:date="2022-01-05T16:13:00Z">
              <w:r w:rsidRPr="00C009FD" w:rsidDel="001F7C47">
                <w:rPr>
                  <w:rFonts w:cs="Arial"/>
                  <w:szCs w:val="18"/>
                </w:rPr>
                <w:delText>-87.2</w:delText>
              </w:r>
            </w:del>
          </w:p>
        </w:tc>
        <w:tc>
          <w:tcPr>
            <w:tcW w:w="1007" w:type="dxa"/>
            <w:tcBorders>
              <w:top w:val="nil"/>
              <w:left w:val="single" w:sz="4" w:space="0" w:color="auto"/>
              <w:bottom w:val="single" w:sz="4" w:space="0" w:color="auto"/>
              <w:right w:val="single" w:sz="4" w:space="0" w:color="auto"/>
            </w:tcBorders>
          </w:tcPr>
          <w:p w:rsidR="00701D38" w:rsidRPr="00EF5447" w:rsidDel="001F7C47" w:rsidRDefault="00701D38" w:rsidP="00634934">
            <w:pPr>
              <w:pStyle w:val="TH"/>
              <w:rPr>
                <w:del w:id="1762" w:author="CATT" w:date="2022-01-05T16:13:00Z"/>
              </w:rPr>
              <w:pPrChange w:id="1763" w:author="CATT" w:date="2022-01-05T16:13:00Z">
                <w:pPr>
                  <w:pStyle w:val="TAC"/>
                </w:pPr>
              </w:pPrChange>
            </w:pPr>
            <w:del w:id="1764" w:author="CATT" w:date="2022-01-05T16:13:00Z">
              <w:r w:rsidRPr="00C009FD" w:rsidDel="001F7C47">
                <w:rPr>
                  <w:rFonts w:cs="Arial"/>
                  <w:szCs w:val="18"/>
                </w:rPr>
                <w:delText>-86.6</w:delText>
              </w:r>
            </w:del>
          </w:p>
        </w:tc>
        <w:tc>
          <w:tcPr>
            <w:tcW w:w="1115" w:type="dxa"/>
            <w:gridSpan w:val="2"/>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65" w:author="CATT" w:date="2022-01-05T16:13:00Z"/>
              </w:rPr>
              <w:pPrChange w:id="1766" w:author="CATT" w:date="2022-01-05T16:13:00Z">
                <w:pPr>
                  <w:pStyle w:val="TAC"/>
                </w:pPr>
              </w:pPrChange>
            </w:pPr>
          </w:p>
        </w:tc>
      </w:tr>
      <w:tr w:rsidR="00701D38" w:rsidRPr="00EF5447" w:rsidDel="001F7C47" w:rsidTr="00634934">
        <w:trPr>
          <w:trHeight w:val="187"/>
          <w:jc w:val="center"/>
          <w:del w:id="1767"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68" w:author="CATT" w:date="2022-01-05T16:13:00Z"/>
                <w:lang w:eastAsia="zh-CN"/>
              </w:rPr>
              <w:pPrChange w:id="1769"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70" w:author="CATT" w:date="2022-01-05T16:13:00Z"/>
              </w:rPr>
              <w:pPrChange w:id="1771" w:author="CATT" w:date="2022-01-05T16:13:00Z">
                <w:pPr>
                  <w:pStyle w:val="TAC"/>
                </w:pPr>
              </w:pPrChange>
            </w:pPr>
          </w:p>
        </w:tc>
        <w:tc>
          <w:tcPr>
            <w:tcW w:w="83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772" w:author="CATT" w:date="2022-01-05T16:13:00Z"/>
              </w:rPr>
              <w:pPrChange w:id="1773"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74" w:author="CATT" w:date="2022-01-05T16:13:00Z"/>
                <w:lang w:eastAsia="zh-CN"/>
              </w:rPr>
              <w:pPrChange w:id="1775" w:author="CATT" w:date="2022-01-05T16:13:00Z">
                <w:pPr>
                  <w:pStyle w:val="TAC"/>
                </w:pPr>
              </w:pPrChange>
            </w:pPr>
            <w:del w:id="1776" w:author="CATT" w:date="2022-01-05T16:13:00Z">
              <w:r w:rsidRPr="00C009FD" w:rsidDel="001F7C47">
                <w:rPr>
                  <w:rFonts w:cs="Arial"/>
                  <w:szCs w:val="18"/>
                  <w:lang w:eastAsia="zh-CN"/>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77" w:author="CATT" w:date="2022-01-05T16:13:00Z"/>
              </w:rPr>
              <w:pPrChange w:id="1778"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79" w:author="CATT" w:date="2022-01-05T16:13:00Z"/>
              </w:rPr>
              <w:pPrChange w:id="1780"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81" w:author="CATT" w:date="2022-01-05T16:13:00Z"/>
              </w:rPr>
              <w:pPrChange w:id="1782"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83" w:author="CATT" w:date="2022-01-05T16:13:00Z"/>
              </w:rPr>
              <w:pPrChange w:id="1784" w:author="CATT" w:date="2022-01-05T16:13:00Z">
                <w:pPr>
                  <w:pStyle w:val="TAC"/>
                </w:pPr>
              </w:pPrChange>
            </w:pPr>
            <w:del w:id="1785" w:author="CATT" w:date="2022-01-05T16:13:00Z">
              <w:r w:rsidRPr="00C009FD" w:rsidDel="001F7C47">
                <w:rPr>
                  <w:rFonts w:cs="Arial"/>
                  <w:szCs w:val="18"/>
                </w:rPr>
                <w:delText>-96.5</w:delText>
              </w:r>
            </w:del>
          </w:p>
        </w:tc>
        <w:tc>
          <w:tcPr>
            <w:tcW w:w="932"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86" w:author="CATT" w:date="2022-01-05T16:13:00Z"/>
              </w:rPr>
              <w:pPrChange w:id="1787" w:author="CATT" w:date="2022-01-05T16:13:00Z">
                <w:pPr>
                  <w:pStyle w:val="TAC"/>
                </w:pPr>
              </w:pPrChange>
            </w:pPr>
            <w:del w:id="1788" w:author="CATT" w:date="2022-01-05T16:13:00Z">
              <w:r w:rsidRPr="00C009FD" w:rsidDel="001F7C47">
                <w:rPr>
                  <w:rFonts w:cs="Arial"/>
                  <w:szCs w:val="18"/>
                </w:rPr>
                <w:delText>-94.4</w:delText>
              </w:r>
            </w:del>
          </w:p>
        </w:tc>
        <w:tc>
          <w:tcPr>
            <w:tcW w:w="89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89" w:author="CATT" w:date="2022-01-05T16:13:00Z"/>
              </w:rPr>
              <w:pPrChange w:id="1790" w:author="CATT" w:date="2022-01-05T16:13:00Z">
                <w:pPr>
                  <w:pStyle w:val="TAC"/>
                </w:pPr>
              </w:pPrChange>
            </w:pPr>
            <w:del w:id="1791" w:author="CATT" w:date="2022-01-05T16:13:00Z">
              <w:r w:rsidRPr="00C009FD" w:rsidDel="001F7C47">
                <w:rPr>
                  <w:rFonts w:cs="Arial"/>
                  <w:szCs w:val="18"/>
                </w:rPr>
                <w:delText>-93.1</w:delText>
              </w:r>
            </w:del>
          </w:p>
        </w:tc>
        <w:tc>
          <w:tcPr>
            <w:tcW w:w="96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92" w:author="CATT" w:date="2022-01-05T16:13:00Z"/>
              </w:rPr>
              <w:pPrChange w:id="1793" w:author="CATT" w:date="2022-01-05T16:13:00Z">
                <w:pPr>
                  <w:pStyle w:val="TAC"/>
                </w:pPr>
              </w:pPrChange>
            </w:pPr>
            <w:del w:id="1794" w:author="CATT" w:date="2022-01-05T16:13:00Z">
              <w:r w:rsidRPr="00C009FD" w:rsidDel="001F7C47">
                <w:rPr>
                  <w:rFonts w:cs="Arial"/>
                  <w:szCs w:val="18"/>
                </w:rPr>
                <w:delText>-92</w:delText>
              </w:r>
            </w:del>
          </w:p>
        </w:tc>
        <w:tc>
          <w:tcPr>
            <w:tcW w:w="8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95" w:author="CATT" w:date="2022-01-05T16:13:00Z"/>
              </w:rPr>
              <w:pPrChange w:id="1796" w:author="CATT" w:date="2022-01-05T16:13:00Z">
                <w:pPr>
                  <w:pStyle w:val="TAC"/>
                </w:pPr>
              </w:pPrChange>
            </w:pPr>
            <w:del w:id="1797" w:author="CATT" w:date="2022-01-05T16:13:00Z">
              <w:r w:rsidRPr="00C009FD" w:rsidDel="001F7C47">
                <w:rPr>
                  <w:rFonts w:cs="Arial"/>
                  <w:szCs w:val="18"/>
                </w:rPr>
                <w:delText>-91.1</w:delText>
              </w:r>
            </w:del>
          </w:p>
        </w:tc>
        <w:tc>
          <w:tcPr>
            <w:tcW w:w="849"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798" w:author="CATT" w:date="2022-01-05T16:13:00Z"/>
              </w:rPr>
              <w:pPrChange w:id="1799" w:author="CATT" w:date="2022-01-05T16:13:00Z">
                <w:pPr>
                  <w:pStyle w:val="TAC"/>
                </w:pPr>
              </w:pPrChange>
            </w:pPr>
            <w:del w:id="1800" w:author="CATT" w:date="2022-01-05T16:13:00Z">
              <w:r w:rsidRPr="00C009FD" w:rsidDel="001F7C47">
                <w:rPr>
                  <w:rFonts w:cs="Arial"/>
                  <w:szCs w:val="18"/>
                </w:rPr>
                <w:delText>-89.9</w:delText>
              </w:r>
            </w:del>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01" w:author="CATT" w:date="2022-01-05T16:13:00Z"/>
              </w:rPr>
              <w:pPrChange w:id="1802" w:author="CATT" w:date="2022-01-05T16:13:00Z">
                <w:pPr>
                  <w:pStyle w:val="TAC"/>
                </w:pPr>
              </w:pPrChange>
            </w:pPr>
            <w:del w:id="1803" w:author="CATT" w:date="2022-01-05T16:13:00Z">
              <w:r w:rsidRPr="00C009FD" w:rsidDel="001F7C47">
                <w:rPr>
                  <w:rFonts w:cs="Arial"/>
                  <w:szCs w:val="18"/>
                </w:rPr>
                <w:delText>-88.8</w:delText>
              </w:r>
            </w:del>
          </w:p>
        </w:tc>
        <w:tc>
          <w:tcPr>
            <w:tcW w:w="1055"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04" w:author="CATT" w:date="2022-01-05T16:13:00Z"/>
              </w:rPr>
              <w:pPrChange w:id="1805" w:author="CATT" w:date="2022-01-05T16:13:00Z">
                <w:pPr>
                  <w:pStyle w:val="TAC"/>
                </w:pPr>
              </w:pPrChange>
            </w:pPr>
            <w:del w:id="1806" w:author="CATT" w:date="2022-01-05T16:13:00Z">
              <w:r w:rsidRPr="00C009FD" w:rsidDel="001F7C47">
                <w:rPr>
                  <w:rFonts w:cs="Arial"/>
                  <w:szCs w:val="18"/>
                </w:rPr>
                <w:delText>-88.0</w:delText>
              </w:r>
            </w:del>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07" w:author="CATT" w:date="2022-01-05T16:13:00Z"/>
              </w:rPr>
              <w:pPrChange w:id="1808" w:author="CATT" w:date="2022-01-05T16:13:00Z">
                <w:pPr>
                  <w:pStyle w:val="TAC"/>
                </w:pPr>
              </w:pPrChange>
            </w:pPr>
            <w:del w:id="1809" w:author="CATT" w:date="2022-01-05T16:13:00Z">
              <w:r w:rsidRPr="00C009FD" w:rsidDel="001F7C47">
                <w:rPr>
                  <w:rFonts w:cs="Arial"/>
                  <w:szCs w:val="18"/>
                </w:rPr>
                <w:delText>-87.3</w:delText>
              </w:r>
            </w:del>
          </w:p>
        </w:tc>
        <w:tc>
          <w:tcPr>
            <w:tcW w:w="1007"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10" w:author="CATT" w:date="2022-01-05T16:13:00Z"/>
              </w:rPr>
              <w:pPrChange w:id="1811" w:author="CATT" w:date="2022-01-05T16:13:00Z">
                <w:pPr>
                  <w:pStyle w:val="TAC"/>
                </w:pPr>
              </w:pPrChange>
            </w:pPr>
            <w:del w:id="1812" w:author="CATT" w:date="2022-01-05T16:13:00Z">
              <w:r w:rsidRPr="00C009FD" w:rsidDel="001F7C47">
                <w:rPr>
                  <w:rFonts w:cs="Arial"/>
                  <w:szCs w:val="18"/>
                </w:rPr>
                <w:delText>-86.7</w:delText>
              </w:r>
            </w:del>
          </w:p>
        </w:tc>
        <w:tc>
          <w:tcPr>
            <w:tcW w:w="1115" w:type="dxa"/>
            <w:gridSpan w:val="2"/>
            <w:vMerge/>
            <w:tcBorders>
              <w:left w:val="single" w:sz="4" w:space="0" w:color="auto"/>
              <w:right w:val="single" w:sz="4" w:space="0" w:color="auto"/>
            </w:tcBorders>
            <w:shd w:val="clear" w:color="auto" w:fill="auto"/>
          </w:tcPr>
          <w:p w:rsidR="00701D38" w:rsidRPr="00EF5447" w:rsidDel="001F7C47" w:rsidRDefault="00701D38" w:rsidP="00634934">
            <w:pPr>
              <w:pStyle w:val="TH"/>
              <w:rPr>
                <w:del w:id="1813" w:author="CATT" w:date="2022-01-05T16:13:00Z"/>
              </w:rPr>
              <w:pPrChange w:id="1814" w:author="CATT" w:date="2022-01-05T16:13:00Z">
                <w:pPr>
                  <w:pStyle w:val="TAC"/>
                </w:pPr>
              </w:pPrChange>
            </w:pPr>
          </w:p>
        </w:tc>
      </w:tr>
      <w:tr w:rsidR="00701D38" w:rsidRPr="00EF5447" w:rsidDel="001F7C47" w:rsidTr="00634934">
        <w:trPr>
          <w:trHeight w:val="187"/>
          <w:jc w:val="center"/>
          <w:del w:id="1815" w:author="CATT" w:date="2022-01-05T16:13:00Z"/>
        </w:trPr>
        <w:tc>
          <w:tcPr>
            <w:tcW w:w="1176" w:type="dxa"/>
            <w:vMerge w:val="restart"/>
            <w:tcBorders>
              <w:top w:val="single" w:sz="4" w:space="0" w:color="auto"/>
              <w:left w:val="single" w:sz="4" w:space="0" w:color="auto"/>
              <w:right w:val="single" w:sz="4" w:space="0" w:color="auto"/>
            </w:tcBorders>
            <w:shd w:val="clear" w:color="auto" w:fill="auto"/>
          </w:tcPr>
          <w:p w:rsidR="00701D38" w:rsidRPr="00EF5447" w:rsidDel="001F7C47" w:rsidRDefault="00701D38" w:rsidP="00634934">
            <w:pPr>
              <w:pStyle w:val="TH"/>
              <w:rPr>
                <w:del w:id="1816" w:author="CATT" w:date="2022-01-05T16:13:00Z"/>
                <w:lang w:eastAsia="zh-CN"/>
              </w:rPr>
              <w:pPrChange w:id="1817" w:author="CATT" w:date="2022-01-05T16:13:00Z">
                <w:pPr>
                  <w:pStyle w:val="TAC"/>
                </w:pPr>
              </w:pPrChange>
            </w:pPr>
            <w:del w:id="1818" w:author="CATT" w:date="2022-01-05T16:13:00Z">
              <w:r w:rsidDel="001F7C47">
                <w:rPr>
                  <w:rFonts w:hint="eastAsia"/>
                  <w:lang w:eastAsia="zh-CN"/>
                </w:rPr>
                <w:delText>47</w:delText>
              </w:r>
            </w:del>
          </w:p>
        </w:tc>
        <w:tc>
          <w:tcPr>
            <w:tcW w:w="1210" w:type="dxa"/>
            <w:vMerge w:val="restart"/>
            <w:tcBorders>
              <w:top w:val="single" w:sz="4" w:space="0" w:color="auto"/>
              <w:left w:val="single" w:sz="4" w:space="0" w:color="auto"/>
              <w:right w:val="single" w:sz="4" w:space="0" w:color="auto"/>
            </w:tcBorders>
            <w:shd w:val="clear" w:color="auto" w:fill="auto"/>
          </w:tcPr>
          <w:p w:rsidR="00701D38" w:rsidRPr="00EF5447" w:rsidDel="001F7C47" w:rsidRDefault="00701D38" w:rsidP="00634934">
            <w:pPr>
              <w:pStyle w:val="TH"/>
              <w:rPr>
                <w:del w:id="1819" w:author="CATT" w:date="2022-01-05T16:13:00Z"/>
              </w:rPr>
              <w:pPrChange w:id="1820" w:author="CATT" w:date="2022-01-05T16:13:00Z">
                <w:pPr>
                  <w:pStyle w:val="TAC"/>
                </w:pPr>
              </w:pPrChange>
            </w:pPr>
            <w:del w:id="1821" w:author="CATT" w:date="2022-01-05T16:13:00Z">
              <w:r w:rsidDel="001F7C47">
                <w:rPr>
                  <w:rFonts w:hint="eastAsia"/>
                  <w:lang w:eastAsia="zh-CN"/>
                </w:rPr>
                <w:delText>n79</w:delText>
              </w:r>
            </w:del>
          </w:p>
        </w:tc>
        <w:tc>
          <w:tcPr>
            <w:tcW w:w="838" w:type="dxa"/>
            <w:tcBorders>
              <w:top w:val="single" w:sz="4" w:space="0" w:color="auto"/>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822" w:author="CATT" w:date="2022-01-05T16:13:00Z"/>
              </w:rPr>
              <w:pPrChange w:id="1823" w:author="CATT" w:date="2022-01-05T16:13:00Z">
                <w:pPr>
                  <w:pStyle w:val="TAC"/>
                </w:pPr>
              </w:pPrChange>
            </w:pPr>
            <w:del w:id="1824" w:author="CATT" w:date="2022-01-05T16:13:00Z">
              <w:r w:rsidDel="001F7C47">
                <w:delText>47</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25" w:author="CATT" w:date="2022-01-05T16:13:00Z"/>
                <w:rFonts w:cs="Arial"/>
                <w:szCs w:val="18"/>
                <w:lang w:eastAsia="zh-CN"/>
              </w:rPr>
              <w:pPrChange w:id="1826" w:author="CATT" w:date="2022-01-05T16:13:00Z">
                <w:pPr>
                  <w:pStyle w:val="TAC"/>
                </w:pPr>
              </w:pPrChange>
            </w:pPr>
            <w:del w:id="1827" w:author="CATT" w:date="2022-01-05T16:13:00Z">
              <w:r w:rsidDel="001F7C47">
                <w:rPr>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28" w:author="CATT" w:date="2022-01-05T16:13:00Z"/>
              </w:rPr>
              <w:pPrChange w:id="1829"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30" w:author="CATT" w:date="2022-01-05T16:13:00Z"/>
              </w:rPr>
              <w:pPrChange w:id="183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32" w:author="CATT" w:date="2022-01-05T16:13:00Z"/>
              </w:rPr>
              <w:pPrChange w:id="1833"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34" w:author="CATT" w:date="2022-01-05T16:13:00Z"/>
                <w:rFonts w:cs="Arial"/>
                <w:szCs w:val="18"/>
              </w:rPr>
              <w:pPrChange w:id="1835" w:author="CATT" w:date="2022-01-05T16:13:00Z">
                <w:pPr>
                  <w:pStyle w:val="TAC"/>
                </w:pPr>
              </w:pPrChange>
            </w:pPr>
            <w:del w:id="1836" w:author="CATT" w:date="2022-01-05T16:13:00Z">
              <w:r w:rsidDel="001F7C47">
                <w:rPr>
                  <w:rFonts w:ascii="CG Times (WN)" w:hAnsi="CG Times (WN)"/>
                  <w:bCs/>
                  <w:szCs w:val="18"/>
                </w:rPr>
                <w:delText>-90.4</w:delText>
              </w:r>
            </w:del>
          </w:p>
        </w:tc>
        <w:tc>
          <w:tcPr>
            <w:tcW w:w="932"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37" w:author="CATT" w:date="2022-01-05T16:13:00Z"/>
                <w:rFonts w:cs="Arial"/>
                <w:szCs w:val="18"/>
              </w:rPr>
              <w:pPrChange w:id="1838"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39" w:author="CATT" w:date="2022-01-05T16:13:00Z"/>
                <w:rFonts w:cs="Arial"/>
                <w:szCs w:val="18"/>
              </w:rPr>
              <w:pPrChange w:id="1840" w:author="CATT" w:date="2022-01-05T16:13:00Z">
                <w:pPr>
                  <w:pStyle w:val="TAC"/>
                </w:pPr>
              </w:pPrChange>
            </w:pPr>
            <w:del w:id="1841" w:author="CATT" w:date="2022-01-05T16:13:00Z">
              <w:r w:rsidDel="001F7C47">
                <w:rPr>
                  <w:rFonts w:ascii="CG Times (WN)" w:hAnsi="CG Times (WN)"/>
                  <w:szCs w:val="18"/>
                </w:rPr>
                <w:delText>-87.5</w:delText>
              </w:r>
            </w:del>
          </w:p>
        </w:tc>
        <w:tc>
          <w:tcPr>
            <w:tcW w:w="963"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42" w:author="CATT" w:date="2022-01-05T16:13:00Z"/>
                <w:rFonts w:cs="Arial"/>
                <w:szCs w:val="18"/>
              </w:rPr>
              <w:pPrChange w:id="1843"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44" w:author="CATT" w:date="2022-01-05T16:13:00Z"/>
                <w:rFonts w:cs="Arial"/>
                <w:szCs w:val="18"/>
              </w:rPr>
              <w:pPrChange w:id="1845"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46" w:author="CATT" w:date="2022-01-05T16:13:00Z"/>
                <w:rFonts w:cs="Arial"/>
                <w:szCs w:val="18"/>
              </w:rPr>
              <w:pPrChange w:id="1847"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48" w:author="CATT" w:date="2022-01-05T16:13:00Z"/>
                <w:rFonts w:cs="Arial"/>
                <w:szCs w:val="18"/>
              </w:rPr>
              <w:pPrChange w:id="1849" w:author="CATT" w:date="2022-01-05T16:13:00Z">
                <w:pPr>
                  <w:pStyle w:val="TAC"/>
                </w:pPr>
              </w:pPrChange>
            </w:pPr>
          </w:p>
        </w:tc>
        <w:tc>
          <w:tcPr>
            <w:tcW w:w="10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50" w:author="CATT" w:date="2022-01-05T16:13:00Z"/>
                <w:rFonts w:cs="Arial"/>
                <w:szCs w:val="18"/>
              </w:rPr>
              <w:pPrChange w:id="1851"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52" w:author="CATT" w:date="2022-01-05T16:13:00Z"/>
                <w:rFonts w:cs="Arial"/>
                <w:szCs w:val="18"/>
              </w:rPr>
              <w:pPrChange w:id="1853" w:author="CATT" w:date="2022-01-05T16:13:00Z">
                <w:pPr>
                  <w:pStyle w:val="TAC"/>
                </w:pPr>
              </w:pPrChange>
            </w:pPr>
          </w:p>
        </w:tc>
        <w:tc>
          <w:tcPr>
            <w:tcW w:w="1007"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54" w:author="CATT" w:date="2022-01-05T16:13:00Z"/>
                <w:rFonts w:cs="Arial"/>
                <w:szCs w:val="18"/>
              </w:rPr>
              <w:pPrChange w:id="1855" w:author="CATT" w:date="2022-01-05T16:13:00Z">
                <w:pPr>
                  <w:pStyle w:val="TAC"/>
                </w:pPr>
              </w:pPrChange>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856" w:author="CATT" w:date="2022-01-05T16:13:00Z"/>
              </w:rPr>
              <w:pPrChange w:id="1857" w:author="CATT" w:date="2022-01-05T16:13:00Z">
                <w:pPr>
                  <w:pStyle w:val="TAC"/>
                </w:pPr>
              </w:pPrChange>
            </w:pPr>
            <w:del w:id="1858" w:author="CATT" w:date="2022-01-05T16:13:00Z">
              <w:r w:rsidDel="001F7C47">
                <w:rPr>
                  <w:rFonts w:hint="eastAsia"/>
                  <w:lang w:eastAsia="zh-CN"/>
                </w:rPr>
                <w:delText>HD</w:delText>
              </w:r>
            </w:del>
          </w:p>
        </w:tc>
      </w:tr>
      <w:tr w:rsidR="00701D38" w:rsidRPr="00EF5447" w:rsidDel="001F7C47" w:rsidTr="00634934">
        <w:trPr>
          <w:trHeight w:val="187"/>
          <w:jc w:val="center"/>
          <w:del w:id="1859"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860" w:author="CATT" w:date="2022-01-05T16:13:00Z"/>
                <w:lang w:eastAsia="zh-CN"/>
              </w:rPr>
              <w:pPrChange w:id="1861"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862" w:author="CATT" w:date="2022-01-05T16:13:00Z"/>
              </w:rPr>
              <w:pPrChange w:id="1863" w:author="CATT" w:date="2022-01-05T16:13:00Z">
                <w:pPr>
                  <w:pStyle w:val="TAC"/>
                </w:pPr>
              </w:pPrChange>
            </w:pPr>
          </w:p>
        </w:tc>
        <w:tc>
          <w:tcPr>
            <w:tcW w:w="838" w:type="dxa"/>
            <w:vMerge w:val="restart"/>
            <w:tcBorders>
              <w:top w:val="single" w:sz="4" w:space="0" w:color="auto"/>
              <w:left w:val="single" w:sz="4" w:space="0" w:color="auto"/>
              <w:right w:val="single" w:sz="4" w:space="0" w:color="auto"/>
            </w:tcBorders>
            <w:shd w:val="clear" w:color="auto" w:fill="auto"/>
          </w:tcPr>
          <w:p w:rsidR="00701D38" w:rsidRPr="00EF5447" w:rsidDel="001F7C47" w:rsidRDefault="00701D38" w:rsidP="00634934">
            <w:pPr>
              <w:pStyle w:val="TH"/>
              <w:rPr>
                <w:del w:id="1864" w:author="CATT" w:date="2022-01-05T16:13:00Z"/>
              </w:rPr>
              <w:pPrChange w:id="1865" w:author="CATT" w:date="2022-01-05T16:13:00Z">
                <w:pPr>
                  <w:pStyle w:val="TAC"/>
                </w:pPr>
              </w:pPrChange>
            </w:pPr>
            <w:del w:id="1866" w:author="CATT" w:date="2022-01-05T16:13:00Z">
              <w:r w:rsidDel="001F7C47">
                <w:delText>n7</w:delText>
              </w:r>
              <w:r w:rsidDel="001F7C47">
                <w:rPr>
                  <w:rFonts w:hint="eastAsia"/>
                  <w:lang w:eastAsia="zh-CN"/>
                </w:rPr>
                <w:delText>9</w:delText>
              </w:r>
            </w:del>
          </w:p>
        </w:tc>
        <w:tc>
          <w:tcPr>
            <w:tcW w:w="864" w:type="dxa"/>
            <w:gridSpan w:val="3"/>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67" w:author="CATT" w:date="2022-01-05T16:13:00Z"/>
                <w:rFonts w:cs="Arial"/>
                <w:szCs w:val="18"/>
                <w:lang w:eastAsia="zh-CN"/>
              </w:rPr>
              <w:pPrChange w:id="1868" w:author="CATT" w:date="2022-01-05T16:13:00Z">
                <w:pPr>
                  <w:pStyle w:val="TAC"/>
                </w:pPr>
              </w:pPrChange>
            </w:pPr>
            <w:del w:id="1869" w:author="CATT" w:date="2022-01-05T16:13:00Z">
              <w:r w:rsidDel="001F7C47">
                <w:rPr>
                  <w:lang w:eastAsia="zh-CN"/>
                </w:rPr>
                <w:delText>15</w:delText>
              </w:r>
            </w:del>
          </w:p>
        </w:tc>
        <w:tc>
          <w:tcPr>
            <w:tcW w:w="848"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1870" w:author="CATT" w:date="2022-01-05T16:13:00Z"/>
              </w:rPr>
              <w:pPrChange w:id="187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1872" w:author="CATT" w:date="2022-01-05T16:13:00Z"/>
              </w:rPr>
              <w:pPrChange w:id="187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874" w:author="CATT" w:date="2022-01-05T16:13:00Z"/>
              </w:rPr>
              <w:pPrChange w:id="1875" w:author="CATT" w:date="2022-01-05T16:13:00Z">
                <w:pPr>
                  <w:pStyle w:val="TAC"/>
                </w:pPr>
              </w:pPrChange>
            </w:pPr>
            <w:del w:id="1876" w:author="CATT" w:date="2022-01-05T16:13:00Z">
              <w:r w:rsidDel="001F7C47">
                <w:delText>-97.2</w:delText>
              </w:r>
            </w:del>
          </w:p>
        </w:tc>
        <w:tc>
          <w:tcPr>
            <w:tcW w:w="1036"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77" w:author="CATT" w:date="2022-01-05T16:13:00Z"/>
                <w:rFonts w:cs="Arial"/>
                <w:szCs w:val="18"/>
              </w:rPr>
              <w:pPrChange w:id="1878" w:author="CATT" w:date="2022-01-05T16:13:00Z">
                <w:pPr>
                  <w:pStyle w:val="TAC"/>
                </w:pPr>
              </w:pPrChange>
            </w:pPr>
            <w:del w:id="1879" w:author="CATT" w:date="2022-01-05T16:13:00Z">
              <w:r w:rsidDel="001F7C47">
                <w:delText>-94.0</w:delText>
              </w:r>
            </w:del>
          </w:p>
        </w:tc>
        <w:tc>
          <w:tcPr>
            <w:tcW w:w="932"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80" w:author="CATT" w:date="2022-01-05T16:13:00Z"/>
                <w:rFonts w:cs="Arial"/>
                <w:szCs w:val="18"/>
              </w:rPr>
              <w:pPrChange w:id="1881" w:author="CATT" w:date="2022-01-05T16:13:00Z">
                <w:pPr>
                  <w:pStyle w:val="TAC"/>
                </w:pPr>
              </w:pPrChange>
            </w:pPr>
            <w:del w:id="1882" w:author="CATT" w:date="2022-01-05T16:13:00Z">
              <w:r w:rsidDel="001F7C47">
                <w:delText>-91.6</w:delText>
              </w:r>
            </w:del>
          </w:p>
        </w:tc>
        <w:tc>
          <w:tcPr>
            <w:tcW w:w="89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83" w:author="CATT" w:date="2022-01-05T16:13:00Z"/>
                <w:rFonts w:cs="Arial"/>
                <w:szCs w:val="18"/>
              </w:rPr>
              <w:pPrChange w:id="1884" w:author="CATT" w:date="2022-01-05T16:13:00Z">
                <w:pPr>
                  <w:pStyle w:val="TAC"/>
                </w:pPr>
              </w:pPrChange>
            </w:pPr>
            <w:del w:id="1885" w:author="CATT" w:date="2022-01-05T16:13:00Z">
              <w:r w:rsidDel="001F7C47">
                <w:delText>-86.0</w:delText>
              </w:r>
            </w:del>
          </w:p>
        </w:tc>
        <w:tc>
          <w:tcPr>
            <w:tcW w:w="963"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86" w:author="CATT" w:date="2022-01-05T16:13:00Z"/>
                <w:rFonts w:cs="Arial"/>
                <w:szCs w:val="18"/>
              </w:rPr>
              <w:pPrChange w:id="1887"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888" w:author="CATT" w:date="2022-01-05T16:13:00Z"/>
                <w:rFonts w:cs="Arial"/>
                <w:szCs w:val="18"/>
              </w:rPr>
              <w:pPrChange w:id="1889"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890" w:author="CATT" w:date="2022-01-05T16:13:00Z"/>
                <w:rFonts w:cs="Arial"/>
                <w:szCs w:val="18"/>
              </w:rPr>
              <w:pPrChange w:id="1891" w:author="CATT" w:date="2022-01-05T16:13:00Z">
                <w:pPr>
                  <w:pStyle w:val="TAC"/>
                </w:pPr>
              </w:pPrChange>
            </w:pPr>
            <w:del w:id="1892" w:author="CATT" w:date="2022-01-05T16:13:00Z">
              <w:r w:rsidRPr="00E96E2D" w:rsidDel="001F7C47">
                <w:rPr>
                  <w:rFonts w:cs="Arial"/>
                  <w:szCs w:val="18"/>
                  <w:lang w:eastAsia="ko-KR"/>
                </w:rPr>
                <w:delText>-89.6</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893" w:author="CATT" w:date="2022-01-05T16:13:00Z"/>
                <w:rFonts w:cs="Arial"/>
                <w:szCs w:val="18"/>
              </w:rPr>
              <w:pPrChange w:id="1894" w:author="CATT" w:date="2022-01-05T16:13:00Z">
                <w:pPr>
                  <w:pStyle w:val="TAC"/>
                </w:pPr>
              </w:pPrChange>
            </w:pPr>
            <w:del w:id="1895" w:author="CATT" w:date="2022-01-05T16:13:00Z">
              <w:r w:rsidRPr="00E96E2D" w:rsidDel="001F7C47">
                <w:rPr>
                  <w:rFonts w:cs="Arial"/>
                  <w:szCs w:val="18"/>
                  <w:lang w:eastAsia="ko-KR"/>
                </w:rPr>
                <w:delText>-88.6</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896" w:author="CATT" w:date="2022-01-05T16:13:00Z"/>
                <w:rFonts w:cs="Arial"/>
                <w:szCs w:val="18"/>
              </w:rPr>
              <w:pPrChange w:id="1897" w:author="CATT" w:date="2022-01-05T16:13:00Z">
                <w:pPr>
                  <w:pStyle w:val="TAC"/>
                </w:pPr>
              </w:pPrChange>
            </w:pPr>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898" w:author="CATT" w:date="2022-01-05T16:13:00Z"/>
                <w:rFonts w:cs="Arial"/>
                <w:szCs w:val="18"/>
              </w:rPr>
              <w:pPrChange w:id="1899" w:author="CATT" w:date="2022-01-05T16:13:00Z">
                <w:pPr>
                  <w:pStyle w:val="TAC"/>
                </w:pPr>
              </w:pPrChange>
            </w:pPr>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00" w:author="CATT" w:date="2022-01-05T16:13:00Z"/>
                <w:rFonts w:cs="Arial"/>
                <w:szCs w:val="18"/>
              </w:rPr>
              <w:pPrChange w:id="1901" w:author="CATT" w:date="2022-01-05T16:13:00Z">
                <w:pPr>
                  <w:pStyle w:val="TAC"/>
                </w:pPr>
              </w:pPrChange>
            </w:pPr>
          </w:p>
        </w:tc>
        <w:tc>
          <w:tcPr>
            <w:tcW w:w="1115" w:type="dxa"/>
            <w:gridSpan w:val="2"/>
            <w:vMerge w:val="restart"/>
            <w:tcBorders>
              <w:top w:val="single" w:sz="4" w:space="0" w:color="auto"/>
              <w:left w:val="single" w:sz="4" w:space="0" w:color="auto"/>
              <w:right w:val="single" w:sz="4" w:space="0" w:color="auto"/>
            </w:tcBorders>
            <w:shd w:val="clear" w:color="auto" w:fill="auto"/>
          </w:tcPr>
          <w:p w:rsidR="00701D38" w:rsidRPr="00EF5447" w:rsidDel="001F7C47" w:rsidRDefault="00701D38" w:rsidP="00634934">
            <w:pPr>
              <w:pStyle w:val="TH"/>
              <w:rPr>
                <w:del w:id="1902" w:author="CATT" w:date="2022-01-05T16:13:00Z"/>
              </w:rPr>
              <w:pPrChange w:id="1903" w:author="CATT" w:date="2022-01-05T16:13:00Z">
                <w:pPr>
                  <w:pStyle w:val="TAC"/>
                </w:pPr>
              </w:pPrChange>
            </w:pPr>
            <w:del w:id="1904" w:author="CATT" w:date="2022-01-05T16:13:00Z">
              <w:r w:rsidDel="001F7C47">
                <w:rPr>
                  <w:rFonts w:hint="eastAsia"/>
                  <w:lang w:eastAsia="zh-CN"/>
                </w:rPr>
                <w:delText>TDD</w:delText>
              </w:r>
            </w:del>
          </w:p>
        </w:tc>
      </w:tr>
      <w:tr w:rsidR="00701D38" w:rsidRPr="00EF5447" w:rsidDel="001F7C47" w:rsidTr="00634934">
        <w:trPr>
          <w:trHeight w:val="187"/>
          <w:jc w:val="center"/>
          <w:del w:id="1905" w:author="CATT" w:date="2022-01-05T16:13:00Z"/>
        </w:trPr>
        <w:tc>
          <w:tcPr>
            <w:tcW w:w="117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906" w:author="CATT" w:date="2022-01-05T16:13:00Z"/>
                <w:lang w:eastAsia="zh-CN"/>
              </w:rPr>
              <w:pPrChange w:id="1907" w:author="CATT" w:date="2022-01-05T16:13:00Z">
                <w:pPr>
                  <w:pStyle w:val="TAC"/>
                </w:pPr>
              </w:pPrChange>
            </w:pPr>
          </w:p>
        </w:tc>
        <w:tc>
          <w:tcPr>
            <w:tcW w:w="1210"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908" w:author="CATT" w:date="2022-01-05T16:13:00Z"/>
              </w:rPr>
              <w:pPrChange w:id="1909" w:author="CATT" w:date="2022-01-05T16:13:00Z">
                <w:pPr>
                  <w:pStyle w:val="TAC"/>
                </w:pPr>
              </w:pPrChange>
            </w:pPr>
          </w:p>
        </w:tc>
        <w:tc>
          <w:tcPr>
            <w:tcW w:w="83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1910" w:author="CATT" w:date="2022-01-05T16:13:00Z"/>
              </w:rPr>
              <w:pPrChange w:id="1911"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12" w:author="CATT" w:date="2022-01-05T16:13:00Z"/>
                <w:rFonts w:cs="Arial"/>
                <w:szCs w:val="18"/>
                <w:lang w:eastAsia="zh-CN"/>
              </w:rPr>
              <w:pPrChange w:id="1913" w:author="CATT" w:date="2022-01-05T16:13:00Z">
                <w:pPr>
                  <w:pStyle w:val="TAC"/>
                </w:pPr>
              </w:pPrChange>
            </w:pPr>
            <w:del w:id="1914" w:author="CATT" w:date="2022-01-05T16:13:00Z">
              <w:r w:rsidDel="001F7C47">
                <w:rPr>
                  <w:lang w:eastAsia="zh-CN"/>
                </w:rPr>
                <w:delText>30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15" w:author="CATT" w:date="2022-01-05T16:13:00Z"/>
              </w:rPr>
              <w:pPrChange w:id="1916"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17" w:author="CATT" w:date="2022-01-05T16:13:00Z"/>
              </w:rPr>
              <w:pPrChange w:id="1918"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19" w:author="CATT" w:date="2022-01-05T16:13:00Z"/>
              </w:rPr>
              <w:pPrChange w:id="1920"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21" w:author="CATT" w:date="2022-01-05T16:13:00Z"/>
                <w:rFonts w:cs="Arial"/>
                <w:szCs w:val="18"/>
              </w:rPr>
              <w:pPrChange w:id="1922" w:author="CATT" w:date="2022-01-05T16:13:00Z">
                <w:pPr>
                  <w:pStyle w:val="TAC"/>
                </w:pPr>
              </w:pPrChange>
            </w:pPr>
            <w:del w:id="1923" w:author="CATT" w:date="2022-01-05T16:13:00Z">
              <w:r w:rsidDel="001F7C47">
                <w:rPr>
                  <w:szCs w:val="18"/>
                </w:rPr>
                <w:delText>-94.3</w:delText>
              </w:r>
            </w:del>
          </w:p>
        </w:tc>
        <w:tc>
          <w:tcPr>
            <w:tcW w:w="932"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24" w:author="CATT" w:date="2022-01-05T16:13:00Z"/>
                <w:rFonts w:cs="Arial"/>
                <w:szCs w:val="18"/>
              </w:rPr>
              <w:pPrChange w:id="1925" w:author="CATT" w:date="2022-01-05T16:13:00Z">
                <w:pPr>
                  <w:pStyle w:val="TAC"/>
                </w:pPr>
              </w:pPrChange>
            </w:pPr>
            <w:del w:id="1926" w:author="CATT" w:date="2022-01-05T16:13:00Z">
              <w:r w:rsidDel="001F7C47">
                <w:rPr>
                  <w:szCs w:val="18"/>
                </w:rPr>
                <w:delText>-91.9</w:delText>
              </w:r>
            </w:del>
          </w:p>
        </w:tc>
        <w:tc>
          <w:tcPr>
            <w:tcW w:w="89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27" w:author="CATT" w:date="2022-01-05T16:13:00Z"/>
                <w:rFonts w:cs="Arial"/>
                <w:szCs w:val="18"/>
              </w:rPr>
              <w:pPrChange w:id="1928" w:author="CATT" w:date="2022-01-05T16:13:00Z">
                <w:pPr>
                  <w:pStyle w:val="TAC"/>
                </w:pPr>
              </w:pPrChange>
            </w:pPr>
            <w:del w:id="1929" w:author="CATT" w:date="2022-01-05T16:13:00Z">
              <w:r w:rsidDel="001F7C47">
                <w:rPr>
                  <w:szCs w:val="18"/>
                </w:rPr>
                <w:delText>-87.</w:delText>
              </w:r>
              <w:r w:rsidDel="001F7C47">
                <w:rPr>
                  <w:szCs w:val="18"/>
                  <w:lang w:eastAsia="zh-CN"/>
                </w:rPr>
                <w:delText>4</w:delText>
              </w:r>
            </w:del>
          </w:p>
        </w:tc>
        <w:tc>
          <w:tcPr>
            <w:tcW w:w="963"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30" w:author="CATT" w:date="2022-01-05T16:13:00Z"/>
                <w:rFonts w:cs="Arial"/>
                <w:szCs w:val="18"/>
              </w:rPr>
              <w:pPrChange w:id="1931"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32" w:author="CATT" w:date="2022-01-05T16:13:00Z"/>
                <w:rFonts w:cs="Arial"/>
                <w:szCs w:val="18"/>
              </w:rPr>
              <w:pPrChange w:id="1933"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34" w:author="CATT" w:date="2022-01-05T16:13:00Z"/>
                <w:rFonts w:cs="Arial"/>
                <w:szCs w:val="18"/>
              </w:rPr>
              <w:pPrChange w:id="1935" w:author="CATT" w:date="2022-01-05T16:13:00Z">
                <w:pPr>
                  <w:pStyle w:val="TAC"/>
                </w:pPr>
              </w:pPrChange>
            </w:pPr>
            <w:del w:id="1936" w:author="CATT" w:date="2022-01-05T16:13:00Z">
              <w:r w:rsidRPr="00E96E2D" w:rsidDel="001F7C47">
                <w:rPr>
                  <w:rFonts w:cs="Arial"/>
                  <w:szCs w:val="18"/>
                  <w:lang w:eastAsia="ko-KR"/>
                </w:rPr>
                <w:delText>-89.7</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37" w:author="CATT" w:date="2022-01-05T16:13:00Z"/>
                <w:rFonts w:cs="Arial"/>
                <w:szCs w:val="18"/>
              </w:rPr>
              <w:pPrChange w:id="1938" w:author="CATT" w:date="2022-01-05T16:13:00Z">
                <w:pPr>
                  <w:pStyle w:val="TAC"/>
                </w:pPr>
              </w:pPrChange>
            </w:pPr>
            <w:del w:id="1939" w:author="CATT" w:date="2022-01-05T16:13:00Z">
              <w:r w:rsidRPr="00E96E2D" w:rsidDel="001F7C47">
                <w:rPr>
                  <w:rFonts w:cs="Arial"/>
                  <w:szCs w:val="18"/>
                  <w:lang w:eastAsia="ko-KR"/>
                </w:rPr>
                <w:delText>-88.7</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40" w:author="CATT" w:date="2022-01-05T16:13:00Z"/>
                <w:rFonts w:cs="Arial"/>
                <w:szCs w:val="18"/>
              </w:rPr>
              <w:pPrChange w:id="1941" w:author="CATT" w:date="2022-01-05T16:13:00Z">
                <w:pPr>
                  <w:pStyle w:val="TAC"/>
                </w:pPr>
              </w:pPrChange>
            </w:pPr>
            <w:del w:id="1942" w:author="CATT" w:date="2022-01-05T16:13:00Z">
              <w:r w:rsidRPr="00E96E2D" w:rsidDel="001F7C47">
                <w:rPr>
                  <w:rFonts w:cs="Arial"/>
                  <w:szCs w:val="18"/>
                  <w:lang w:eastAsia="ko-KR"/>
                </w:rPr>
                <w:delText>-87.9</w:delText>
              </w:r>
            </w:del>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43" w:author="CATT" w:date="2022-01-05T16:13:00Z"/>
                <w:rFonts w:cs="Arial"/>
                <w:szCs w:val="18"/>
              </w:rPr>
              <w:pPrChange w:id="1944" w:author="CATT" w:date="2022-01-05T16:13:00Z">
                <w:pPr>
                  <w:pStyle w:val="TAC"/>
                </w:pPr>
              </w:pPrChange>
            </w:pPr>
            <w:del w:id="1945" w:author="CATT" w:date="2022-01-05T16:13:00Z">
              <w:r w:rsidRPr="00E96E2D" w:rsidDel="001F7C47">
                <w:rPr>
                  <w:rFonts w:cs="Arial"/>
                  <w:szCs w:val="18"/>
                  <w:lang w:eastAsia="ko-KR"/>
                </w:rPr>
                <w:delText>-86.6</w:delText>
              </w:r>
            </w:del>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46" w:author="CATT" w:date="2022-01-05T16:13:00Z"/>
                <w:rFonts w:cs="Arial"/>
                <w:szCs w:val="18"/>
              </w:rPr>
              <w:pPrChange w:id="1947" w:author="CATT" w:date="2022-01-05T16:13:00Z">
                <w:pPr>
                  <w:pStyle w:val="TAC"/>
                </w:pPr>
              </w:pPrChange>
            </w:pPr>
          </w:p>
        </w:tc>
        <w:tc>
          <w:tcPr>
            <w:tcW w:w="1115" w:type="dxa"/>
            <w:gridSpan w:val="2"/>
            <w:vMerge/>
            <w:tcBorders>
              <w:left w:val="single" w:sz="4" w:space="0" w:color="auto"/>
              <w:right w:val="single" w:sz="4" w:space="0" w:color="auto"/>
            </w:tcBorders>
            <w:shd w:val="clear" w:color="auto" w:fill="auto"/>
          </w:tcPr>
          <w:p w:rsidR="00701D38" w:rsidRPr="00EF5447" w:rsidDel="001F7C47" w:rsidRDefault="00701D38" w:rsidP="00634934">
            <w:pPr>
              <w:pStyle w:val="TH"/>
              <w:rPr>
                <w:del w:id="1948" w:author="CATT" w:date="2022-01-05T16:13:00Z"/>
              </w:rPr>
              <w:pPrChange w:id="1949" w:author="CATT" w:date="2022-01-05T16:13:00Z">
                <w:pPr>
                  <w:pStyle w:val="TAC"/>
                </w:pPr>
              </w:pPrChange>
            </w:pPr>
          </w:p>
        </w:tc>
      </w:tr>
      <w:tr w:rsidR="00701D38" w:rsidRPr="00EF5447" w:rsidDel="001F7C47" w:rsidTr="00634934">
        <w:trPr>
          <w:trHeight w:val="187"/>
          <w:jc w:val="center"/>
          <w:del w:id="1950" w:author="CATT" w:date="2022-01-05T16:13:00Z"/>
        </w:trPr>
        <w:tc>
          <w:tcPr>
            <w:tcW w:w="1176"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951" w:author="CATT" w:date="2022-01-05T16:13:00Z"/>
                <w:lang w:eastAsia="zh-CN"/>
              </w:rPr>
              <w:pPrChange w:id="1952" w:author="CATT" w:date="2022-01-05T16:13:00Z">
                <w:pPr>
                  <w:pStyle w:val="TAC"/>
                </w:pPr>
              </w:pPrChange>
            </w:pPr>
          </w:p>
        </w:tc>
        <w:tc>
          <w:tcPr>
            <w:tcW w:w="1210"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953" w:author="CATT" w:date="2022-01-05T16:13:00Z"/>
              </w:rPr>
              <w:pPrChange w:id="1954" w:author="CATT" w:date="2022-01-05T16:13:00Z">
                <w:pPr>
                  <w:pStyle w:val="TAC"/>
                </w:pPr>
              </w:pPrChange>
            </w:pPr>
          </w:p>
        </w:tc>
        <w:tc>
          <w:tcPr>
            <w:tcW w:w="838"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955" w:author="CATT" w:date="2022-01-05T16:13:00Z"/>
              </w:rPr>
              <w:pPrChange w:id="1956" w:author="CATT" w:date="2022-01-05T16:13:00Z">
                <w:pPr>
                  <w:pStyle w:val="TAC"/>
                </w:pPr>
              </w:pPrChange>
            </w:pPr>
          </w:p>
        </w:tc>
        <w:tc>
          <w:tcPr>
            <w:tcW w:w="864" w:type="dxa"/>
            <w:gridSpan w:val="3"/>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57" w:author="CATT" w:date="2022-01-05T16:13:00Z"/>
                <w:rFonts w:cs="Arial"/>
                <w:szCs w:val="18"/>
                <w:lang w:eastAsia="zh-CN"/>
              </w:rPr>
              <w:pPrChange w:id="1958" w:author="CATT" w:date="2022-01-05T16:13:00Z">
                <w:pPr>
                  <w:pStyle w:val="TAC"/>
                </w:pPr>
              </w:pPrChange>
            </w:pPr>
            <w:del w:id="1959" w:author="CATT" w:date="2022-01-05T16:13:00Z">
              <w:r w:rsidDel="001F7C47">
                <w:rPr>
                  <w:lang w:eastAsia="zh-CN"/>
                </w:rPr>
                <w:delText>60</w:delText>
              </w:r>
            </w:del>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60" w:author="CATT" w:date="2022-01-05T16:13:00Z"/>
              </w:rPr>
              <w:pPrChange w:id="1961"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62" w:author="CATT" w:date="2022-01-05T16:13:00Z"/>
              </w:rPr>
              <w:pPrChange w:id="1963" w:author="CATT" w:date="2022-01-05T16:13:00Z">
                <w:pPr>
                  <w:pStyle w:val="TAC"/>
                </w:pPr>
              </w:pPrChange>
            </w:pPr>
          </w:p>
        </w:tc>
        <w:tc>
          <w:tcPr>
            <w:tcW w:w="84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1964" w:author="CATT" w:date="2022-01-05T16:13:00Z"/>
              </w:rPr>
              <w:pPrChange w:id="1965" w:author="CATT" w:date="2022-01-05T16:13:00Z">
                <w:pPr>
                  <w:pStyle w:val="TAC"/>
                </w:pPr>
              </w:pPrChange>
            </w:pPr>
          </w:p>
        </w:tc>
        <w:tc>
          <w:tcPr>
            <w:tcW w:w="1036"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66" w:author="CATT" w:date="2022-01-05T16:13:00Z"/>
                <w:rFonts w:cs="Arial"/>
                <w:szCs w:val="18"/>
              </w:rPr>
              <w:pPrChange w:id="1967" w:author="CATT" w:date="2022-01-05T16:13:00Z">
                <w:pPr>
                  <w:pStyle w:val="TAC"/>
                </w:pPr>
              </w:pPrChange>
            </w:pPr>
          </w:p>
        </w:tc>
        <w:tc>
          <w:tcPr>
            <w:tcW w:w="932"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68" w:author="CATT" w:date="2022-01-05T16:13:00Z"/>
                <w:rFonts w:cs="Arial"/>
                <w:szCs w:val="18"/>
              </w:rPr>
              <w:pPrChange w:id="1969" w:author="CATT" w:date="2022-01-05T16:13:00Z">
                <w:pPr>
                  <w:pStyle w:val="TAC"/>
                </w:pPr>
              </w:pPrChange>
            </w:pPr>
          </w:p>
        </w:tc>
        <w:tc>
          <w:tcPr>
            <w:tcW w:w="89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70" w:author="CATT" w:date="2022-01-05T16:13:00Z"/>
                <w:rFonts w:cs="Arial"/>
                <w:szCs w:val="18"/>
              </w:rPr>
              <w:pPrChange w:id="1971" w:author="CATT" w:date="2022-01-05T16:13:00Z">
                <w:pPr>
                  <w:pStyle w:val="TAC"/>
                </w:pPr>
              </w:pPrChange>
            </w:pPr>
          </w:p>
        </w:tc>
        <w:tc>
          <w:tcPr>
            <w:tcW w:w="963"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72" w:author="CATT" w:date="2022-01-05T16:13:00Z"/>
                <w:rFonts w:cs="Arial"/>
                <w:szCs w:val="18"/>
              </w:rPr>
              <w:pPrChange w:id="1973" w:author="CATT" w:date="2022-01-05T16:13:00Z">
                <w:pPr>
                  <w:pStyle w:val="TAC"/>
                </w:pPr>
              </w:pPrChange>
            </w:pPr>
          </w:p>
        </w:tc>
        <w:tc>
          <w:tcPr>
            <w:tcW w:w="855" w:type="dxa"/>
            <w:tcBorders>
              <w:top w:val="single" w:sz="4" w:space="0" w:color="auto"/>
              <w:left w:val="single" w:sz="4" w:space="0" w:color="auto"/>
              <w:bottom w:val="single" w:sz="4" w:space="0" w:color="auto"/>
              <w:right w:val="single" w:sz="4" w:space="0" w:color="auto"/>
            </w:tcBorders>
          </w:tcPr>
          <w:p w:rsidR="00701D38" w:rsidRPr="00572A74" w:rsidDel="001F7C47" w:rsidRDefault="00701D38" w:rsidP="00634934">
            <w:pPr>
              <w:pStyle w:val="TH"/>
              <w:rPr>
                <w:del w:id="1974" w:author="CATT" w:date="2022-01-05T16:13:00Z"/>
                <w:rFonts w:cs="Arial"/>
                <w:szCs w:val="18"/>
              </w:rPr>
              <w:pPrChange w:id="1975" w:author="CATT" w:date="2022-01-05T16:13:00Z">
                <w:pPr>
                  <w:pStyle w:val="TAC"/>
                </w:pPr>
              </w:pPrChange>
            </w:pPr>
          </w:p>
        </w:tc>
        <w:tc>
          <w:tcPr>
            <w:tcW w:w="849" w:type="dxa"/>
            <w:tcBorders>
              <w:top w:val="single" w:sz="4" w:space="0" w:color="auto"/>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76" w:author="CATT" w:date="2022-01-05T16:13:00Z"/>
                <w:rFonts w:cs="Arial"/>
                <w:szCs w:val="18"/>
              </w:rPr>
              <w:pPrChange w:id="1977" w:author="CATT" w:date="2022-01-05T16:13:00Z">
                <w:pPr>
                  <w:pStyle w:val="TAC"/>
                </w:pPr>
              </w:pPrChange>
            </w:pPr>
            <w:del w:id="1978" w:author="CATT" w:date="2022-01-05T16:13:00Z">
              <w:r w:rsidRPr="00E96E2D" w:rsidDel="001F7C47">
                <w:rPr>
                  <w:rFonts w:cs="Arial"/>
                  <w:szCs w:val="18"/>
                  <w:lang w:eastAsia="ko-KR"/>
                </w:rPr>
                <w:delText>-89.9</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79" w:author="CATT" w:date="2022-01-05T16:13:00Z"/>
                <w:rFonts w:cs="Arial"/>
                <w:szCs w:val="18"/>
              </w:rPr>
              <w:pPrChange w:id="1980" w:author="CATT" w:date="2022-01-05T16:13:00Z">
                <w:pPr>
                  <w:pStyle w:val="TAC"/>
                </w:pPr>
              </w:pPrChange>
            </w:pPr>
            <w:del w:id="1981" w:author="CATT" w:date="2022-01-05T16:13:00Z">
              <w:r w:rsidRPr="00E96E2D" w:rsidDel="001F7C47">
                <w:rPr>
                  <w:rFonts w:cs="Arial"/>
                  <w:szCs w:val="18"/>
                  <w:lang w:eastAsia="ko-KR"/>
                </w:rPr>
                <w:delText>-88.8</w:delText>
              </w:r>
            </w:del>
          </w:p>
        </w:tc>
        <w:tc>
          <w:tcPr>
            <w:tcW w:w="1055"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82" w:author="CATT" w:date="2022-01-05T16:13:00Z"/>
                <w:rFonts w:cs="Arial"/>
                <w:szCs w:val="18"/>
              </w:rPr>
              <w:pPrChange w:id="1983" w:author="CATT" w:date="2022-01-05T16:13:00Z">
                <w:pPr>
                  <w:pStyle w:val="TAC"/>
                </w:pPr>
              </w:pPrChange>
            </w:pPr>
            <w:del w:id="1984" w:author="CATT" w:date="2022-01-05T16:13:00Z">
              <w:r w:rsidRPr="00E96E2D" w:rsidDel="001F7C47">
                <w:rPr>
                  <w:rFonts w:cs="Arial"/>
                  <w:szCs w:val="18"/>
                  <w:lang w:eastAsia="ko-KR"/>
                </w:rPr>
                <w:delText>-88.0</w:delText>
              </w:r>
            </w:del>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85" w:author="CATT" w:date="2022-01-05T16:13:00Z"/>
                <w:rFonts w:cs="Arial"/>
                <w:szCs w:val="18"/>
              </w:rPr>
              <w:pPrChange w:id="1986" w:author="CATT" w:date="2022-01-05T16:13:00Z">
                <w:pPr>
                  <w:pStyle w:val="TAC"/>
                </w:pPr>
              </w:pPrChange>
            </w:pPr>
            <w:del w:id="1987" w:author="CATT" w:date="2022-01-05T16:13:00Z">
              <w:r w:rsidRPr="00E96E2D" w:rsidDel="001F7C47">
                <w:rPr>
                  <w:rFonts w:cs="Arial"/>
                  <w:szCs w:val="18"/>
                  <w:lang w:eastAsia="ko-KR"/>
                </w:rPr>
                <w:delText>-86.7</w:delText>
              </w:r>
            </w:del>
          </w:p>
        </w:tc>
        <w:tc>
          <w:tcPr>
            <w:tcW w:w="1007" w:type="dxa"/>
            <w:tcBorders>
              <w:top w:val="nil"/>
              <w:left w:val="single" w:sz="4" w:space="0" w:color="auto"/>
              <w:bottom w:val="single" w:sz="4" w:space="0" w:color="auto"/>
              <w:right w:val="single" w:sz="4" w:space="0" w:color="auto"/>
            </w:tcBorders>
            <w:vAlign w:val="center"/>
          </w:tcPr>
          <w:p w:rsidR="00701D38" w:rsidRPr="00572A74" w:rsidDel="001F7C47" w:rsidRDefault="00701D38" w:rsidP="00634934">
            <w:pPr>
              <w:pStyle w:val="TH"/>
              <w:rPr>
                <w:del w:id="1988" w:author="CATT" w:date="2022-01-05T16:13:00Z"/>
                <w:rFonts w:cs="Arial"/>
                <w:szCs w:val="18"/>
              </w:rPr>
              <w:pPrChange w:id="1989" w:author="CATT" w:date="2022-01-05T16:13:00Z">
                <w:pPr>
                  <w:pStyle w:val="TAC"/>
                </w:pPr>
              </w:pPrChange>
            </w:pPr>
          </w:p>
        </w:tc>
        <w:tc>
          <w:tcPr>
            <w:tcW w:w="1115" w:type="dxa"/>
            <w:gridSpan w:val="2"/>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1990" w:author="CATT" w:date="2022-01-05T16:13:00Z"/>
              </w:rPr>
              <w:pPrChange w:id="1991" w:author="CATT" w:date="2022-01-05T16:13:00Z">
                <w:pPr>
                  <w:pStyle w:val="TAC"/>
                </w:pPr>
              </w:pPrChange>
            </w:pPr>
          </w:p>
        </w:tc>
      </w:tr>
    </w:tbl>
    <w:p w:rsidR="00701D38" w:rsidRPr="00EF5447" w:rsidRDefault="00701D38" w:rsidP="00701D38">
      <w:pPr>
        <w:rPr>
          <w:rFonts w:eastAsia="Times New Roman"/>
        </w:rPr>
      </w:pPr>
    </w:p>
    <w:p w:rsidR="00701D38" w:rsidRPr="00EF5447" w:rsidRDefault="00701D38" w:rsidP="00701D38">
      <w:pPr>
        <w:rPr>
          <w:rFonts w:eastAsia="Times New Roman"/>
        </w:rPr>
        <w:sectPr w:rsidR="00701D38" w:rsidRPr="00EF5447" w:rsidSect="001F0987">
          <w:footnotePr>
            <w:numRestart w:val="eachSect"/>
          </w:footnotePr>
          <w:pgSz w:w="16840" w:h="11907" w:orient="landscape" w:code="9"/>
          <w:pgMar w:top="1133" w:right="1416" w:bottom="1133" w:left="1133" w:header="850" w:footer="340" w:gutter="0"/>
          <w:cols w:space="720"/>
          <w:formProt w:val="0"/>
          <w:docGrid w:linePitch="272"/>
        </w:sectPr>
      </w:pPr>
    </w:p>
    <w:p w:rsidR="00701D38" w:rsidRPr="00EF5447" w:rsidRDefault="00701D38" w:rsidP="00701D38">
      <w:pPr>
        <w:rPr>
          <w:lang w:eastAsia="ko-KR"/>
        </w:rPr>
      </w:pPr>
      <w:r w:rsidRPr="00EF5447">
        <w:rPr>
          <w:lang w:eastAsia="ko-KR"/>
        </w:rPr>
        <w:lastRenderedPageBreak/>
        <w:t>Table 7.3E.2.3</w:t>
      </w:r>
      <w:r>
        <w:rPr>
          <w:lang w:eastAsia="ko-KR"/>
        </w:rPr>
        <w:t>.0</w:t>
      </w:r>
      <w:r w:rsidRPr="00EF5447">
        <w:rPr>
          <w:lang w:eastAsia="ko-KR"/>
        </w:rPr>
        <w:t xml:space="preserve">-2 is specified the additional Rx insertion loss according to different RF architecture with DC/CA UE with same band combinations to reduce the </w:t>
      </w:r>
      <w:proofErr w:type="spellStart"/>
      <w:r w:rsidRPr="00EF5447">
        <w:rPr>
          <w:lang w:eastAsia="ko-KR"/>
        </w:rPr>
        <w:t>self interference</w:t>
      </w:r>
      <w:proofErr w:type="spellEnd"/>
      <w:r w:rsidRPr="00EF5447">
        <w:rPr>
          <w:lang w:eastAsia="ko-KR"/>
        </w:rPr>
        <w:t xml:space="preserve"> problem based on specific self </w:t>
      </w:r>
      <w:proofErr w:type="spellStart"/>
      <w:r w:rsidRPr="00EF5447">
        <w:rPr>
          <w:lang w:eastAsia="ko-KR"/>
        </w:rPr>
        <w:t>desense</w:t>
      </w:r>
      <w:proofErr w:type="spellEnd"/>
      <w:r w:rsidRPr="00EF5447">
        <w:rPr>
          <w:lang w:eastAsia="ko-KR"/>
        </w:rPr>
        <w:t xml:space="preserve"> analysis according to specific NR V2X inter-band con-current operation.</w:t>
      </w:r>
    </w:p>
    <w:p w:rsidR="00701D38" w:rsidRPr="00EF5447" w:rsidRDefault="00701D38" w:rsidP="00701D38">
      <w:pPr>
        <w:pStyle w:val="TH"/>
        <w:rPr>
          <w:lang w:eastAsia="ko-KR"/>
        </w:rPr>
      </w:pPr>
      <w:r w:rsidRPr="00EF5447">
        <w:t>Table 7.3E.2.3</w:t>
      </w:r>
      <w:r>
        <w:t>.0</w:t>
      </w:r>
      <w:r w:rsidRPr="00EF5447">
        <w:t>-2: ΔR</w:t>
      </w:r>
      <w:r w:rsidRPr="00EF5447">
        <w:rPr>
          <w:vertAlign w:val="subscript"/>
        </w:rPr>
        <w:t>IB</w:t>
      </w:r>
      <w:proofErr w:type="gramStart"/>
      <w:r w:rsidRPr="00EF5447">
        <w:rPr>
          <w:vertAlign w:val="subscript"/>
        </w:rPr>
        <w:t>,V2X</w:t>
      </w:r>
      <w:proofErr w:type="gramEnd"/>
      <w:r w:rsidRPr="00EF5447">
        <w:t xml:space="preserve"> (two bands)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701D38" w:rsidRPr="00EF5447" w:rsidTr="00634934">
        <w:trPr>
          <w:trHeight w:val="187"/>
          <w:jc w:val="center"/>
        </w:trPr>
        <w:tc>
          <w:tcPr>
            <w:tcW w:w="1898"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H"/>
            </w:pPr>
            <w:r w:rsidRPr="00EF5447">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H"/>
            </w:pPr>
            <w:r w:rsidRPr="00EF5447">
              <w:rPr>
                <w:lang w:eastAsia="zh-CN"/>
              </w:rPr>
              <w:t>E-UTRA</w:t>
            </w:r>
            <w:r w:rsidRPr="00EF5447">
              <w:t xml:space="preserve"> </w:t>
            </w:r>
            <w:r w:rsidRPr="00EF5447">
              <w:rPr>
                <w:lang w:eastAsia="zh-CN"/>
              </w:rPr>
              <w:t xml:space="preserve">or NR </w:t>
            </w:r>
            <w:r w:rsidRPr="00EF5447">
              <w:t>Band</w:t>
            </w:r>
          </w:p>
        </w:tc>
        <w:tc>
          <w:tcPr>
            <w:tcW w:w="3113"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H"/>
              <w:rPr>
                <w:rFonts w:eastAsia="Malgun Gothic" w:cs="Arial"/>
                <w:lang w:eastAsia="ko-KR"/>
              </w:rPr>
            </w:pPr>
            <w:r w:rsidRPr="00EF5447">
              <w:rPr>
                <w:rFonts w:cs="Arial"/>
              </w:rPr>
              <w:t>ΔR</w:t>
            </w:r>
            <w:r w:rsidRPr="00EF5447">
              <w:rPr>
                <w:rFonts w:cs="Arial"/>
                <w:vertAlign w:val="subscript"/>
              </w:rPr>
              <w:t>IB,V2X</w:t>
            </w:r>
            <w:r w:rsidRPr="00EF5447">
              <w:rPr>
                <w:rFonts w:cs="Arial"/>
              </w:rPr>
              <w:t xml:space="preserve"> [dB]</w:t>
            </w:r>
          </w:p>
        </w:tc>
      </w:tr>
      <w:tr w:rsidR="00701D38" w:rsidRPr="00EF5447" w:rsidTr="00634934">
        <w:trPr>
          <w:trHeight w:val="187"/>
          <w:jc w:val="center"/>
        </w:trPr>
        <w:tc>
          <w:tcPr>
            <w:tcW w:w="1898"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C"/>
              <w:rPr>
                <w:rFonts w:eastAsia="Calibri"/>
              </w:rPr>
            </w:pPr>
            <w:r w:rsidRPr="00EF5447">
              <w:rPr>
                <w:rFonts w:eastAsia="Calibri"/>
              </w:rPr>
              <w:t>V2X_20</w:t>
            </w:r>
            <w:r>
              <w:rPr>
                <w:rFonts w:hint="eastAsia"/>
                <w:lang w:val="en-US" w:eastAsia="zh-CN"/>
              </w:rPr>
              <w:t>_</w:t>
            </w:r>
            <w:r w:rsidRPr="00EF5447">
              <w:rPr>
                <w:rFonts w:eastAsia="Calibri"/>
              </w:rPr>
              <w:t>n38</w:t>
            </w:r>
          </w:p>
        </w:tc>
        <w:tc>
          <w:tcPr>
            <w:tcW w:w="2639"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C"/>
              <w:rPr>
                <w:rFonts w:eastAsia="Calibri"/>
              </w:rPr>
            </w:pPr>
            <w:r w:rsidRPr="00EF5447">
              <w:rPr>
                <w:lang w:eastAsia="zh-CN"/>
              </w:rPr>
              <w:t>20</w:t>
            </w:r>
          </w:p>
        </w:tc>
        <w:tc>
          <w:tcPr>
            <w:tcW w:w="3113" w:type="dxa"/>
            <w:tcBorders>
              <w:top w:val="single" w:sz="4" w:space="0" w:color="auto"/>
              <w:left w:val="single" w:sz="4" w:space="0" w:color="auto"/>
              <w:bottom w:val="single" w:sz="4" w:space="0" w:color="auto"/>
              <w:right w:val="single" w:sz="4" w:space="0" w:color="auto"/>
            </w:tcBorders>
            <w:hideMark/>
          </w:tcPr>
          <w:p w:rsidR="00701D38" w:rsidRPr="00EF5447" w:rsidRDefault="00701D38" w:rsidP="00634934">
            <w:pPr>
              <w:pStyle w:val="TAC"/>
              <w:rPr>
                <w:rFonts w:eastAsia="Malgun Gothic"/>
                <w:lang w:eastAsia="ko-KR"/>
              </w:rPr>
            </w:pPr>
            <w:r w:rsidRPr="00EF5447">
              <w:rPr>
                <w:lang w:eastAsia="zh-CN"/>
              </w:rPr>
              <w:t>0.0</w:t>
            </w:r>
            <w:r w:rsidRPr="00EF5447">
              <w:rPr>
                <w:vertAlign w:val="superscript"/>
                <w:lang w:eastAsia="zh-CN"/>
              </w:rPr>
              <w:t>1</w:t>
            </w:r>
          </w:p>
        </w:tc>
      </w:tr>
      <w:tr w:rsidR="00701D38" w:rsidRPr="00EF5447" w:rsidTr="00634934">
        <w:trPr>
          <w:trHeight w:val="187"/>
          <w:jc w:val="center"/>
        </w:trPr>
        <w:tc>
          <w:tcPr>
            <w:tcW w:w="1898" w:type="dxa"/>
            <w:vMerge w:val="restart"/>
            <w:tcBorders>
              <w:top w:val="single" w:sz="4" w:space="0" w:color="auto"/>
              <w:left w:val="single" w:sz="4" w:space="0" w:color="auto"/>
              <w:right w:val="single" w:sz="4" w:space="0" w:color="auto"/>
            </w:tcBorders>
          </w:tcPr>
          <w:p w:rsidR="00701D38" w:rsidRPr="00EF5447" w:rsidRDefault="00701D38" w:rsidP="00634934">
            <w:pPr>
              <w:pStyle w:val="TAC"/>
              <w:rPr>
                <w:rFonts w:eastAsia="Calibri"/>
              </w:rPr>
            </w:pPr>
            <w:r>
              <w:rPr>
                <w:rFonts w:eastAsia="Calibri"/>
                <w:lang w:val="en-US"/>
              </w:rPr>
              <w:t>V2X_</w:t>
            </w:r>
            <w:r>
              <w:rPr>
                <w:rFonts w:hint="eastAsia"/>
                <w:lang w:val="en-US" w:eastAsia="zh-CN"/>
              </w:rPr>
              <w:t>n79-47</w:t>
            </w:r>
          </w:p>
        </w:tc>
        <w:tc>
          <w:tcPr>
            <w:tcW w:w="2639" w:type="dxa"/>
            <w:tcBorders>
              <w:top w:val="single" w:sz="4" w:space="0" w:color="auto"/>
              <w:left w:val="single" w:sz="4" w:space="0" w:color="auto"/>
              <w:bottom w:val="single" w:sz="4" w:space="0" w:color="auto"/>
              <w:right w:val="single" w:sz="4" w:space="0" w:color="auto"/>
            </w:tcBorders>
          </w:tcPr>
          <w:p w:rsidR="00701D38" w:rsidRPr="00EF5447" w:rsidRDefault="00701D38" w:rsidP="00634934">
            <w:pPr>
              <w:pStyle w:val="TAC"/>
              <w:rPr>
                <w:lang w:eastAsia="zh-CN"/>
              </w:rPr>
            </w:pPr>
            <w:r>
              <w:rPr>
                <w:lang w:val="en-US" w:eastAsia="zh-CN"/>
              </w:rPr>
              <w:t>n</w:t>
            </w:r>
            <w:r>
              <w:rPr>
                <w:rFonts w:hint="eastAsia"/>
                <w:lang w:val="en-US" w:eastAsia="zh-CN"/>
              </w:rPr>
              <w:t>79</w:t>
            </w:r>
          </w:p>
        </w:tc>
        <w:tc>
          <w:tcPr>
            <w:tcW w:w="3113" w:type="dxa"/>
            <w:tcBorders>
              <w:top w:val="single" w:sz="4" w:space="0" w:color="auto"/>
              <w:left w:val="single" w:sz="4" w:space="0" w:color="auto"/>
              <w:bottom w:val="single" w:sz="4" w:space="0" w:color="auto"/>
              <w:right w:val="single" w:sz="4" w:space="0" w:color="auto"/>
            </w:tcBorders>
          </w:tcPr>
          <w:p w:rsidR="00701D38" w:rsidRPr="00EF5447" w:rsidRDefault="00701D38" w:rsidP="00634934">
            <w:pPr>
              <w:pStyle w:val="TAC"/>
              <w:rPr>
                <w:lang w:eastAsia="zh-CN"/>
              </w:rPr>
            </w:pPr>
            <w:r>
              <w:rPr>
                <w:rFonts w:hint="eastAsia"/>
                <w:lang w:val="en-US" w:eastAsia="zh-CN"/>
              </w:rPr>
              <w:t>TBD</w:t>
            </w:r>
          </w:p>
        </w:tc>
      </w:tr>
      <w:tr w:rsidR="00701D38" w:rsidRPr="00EF5447" w:rsidTr="00634934">
        <w:trPr>
          <w:trHeight w:val="187"/>
          <w:jc w:val="center"/>
        </w:trPr>
        <w:tc>
          <w:tcPr>
            <w:tcW w:w="1898" w:type="dxa"/>
            <w:vMerge/>
            <w:tcBorders>
              <w:left w:val="single" w:sz="4" w:space="0" w:color="auto"/>
              <w:bottom w:val="single" w:sz="4" w:space="0" w:color="auto"/>
              <w:right w:val="single" w:sz="4" w:space="0" w:color="auto"/>
            </w:tcBorders>
          </w:tcPr>
          <w:p w:rsidR="00701D38" w:rsidRPr="00EF5447" w:rsidRDefault="00701D38" w:rsidP="00634934">
            <w:pPr>
              <w:pStyle w:val="TAC"/>
              <w:rPr>
                <w:rFonts w:eastAsia="Calibri"/>
              </w:rPr>
            </w:pPr>
          </w:p>
        </w:tc>
        <w:tc>
          <w:tcPr>
            <w:tcW w:w="2639" w:type="dxa"/>
            <w:tcBorders>
              <w:top w:val="single" w:sz="4" w:space="0" w:color="auto"/>
              <w:left w:val="single" w:sz="4" w:space="0" w:color="auto"/>
              <w:bottom w:val="single" w:sz="4" w:space="0" w:color="auto"/>
              <w:right w:val="single" w:sz="4" w:space="0" w:color="auto"/>
            </w:tcBorders>
          </w:tcPr>
          <w:p w:rsidR="00701D38" w:rsidRPr="00EF5447" w:rsidRDefault="00701D38" w:rsidP="00634934">
            <w:pPr>
              <w:pStyle w:val="TAC"/>
              <w:rPr>
                <w:lang w:eastAsia="zh-CN"/>
              </w:rPr>
            </w:pPr>
            <w:r>
              <w:rPr>
                <w:rFonts w:hint="eastAsia"/>
                <w:lang w:val="en-US" w:eastAsia="zh-CN"/>
              </w:rPr>
              <w:t>47</w:t>
            </w:r>
          </w:p>
        </w:tc>
        <w:tc>
          <w:tcPr>
            <w:tcW w:w="3113" w:type="dxa"/>
            <w:tcBorders>
              <w:top w:val="single" w:sz="4" w:space="0" w:color="auto"/>
              <w:left w:val="single" w:sz="4" w:space="0" w:color="auto"/>
              <w:bottom w:val="single" w:sz="4" w:space="0" w:color="auto"/>
              <w:right w:val="single" w:sz="4" w:space="0" w:color="auto"/>
            </w:tcBorders>
          </w:tcPr>
          <w:p w:rsidR="00701D38" w:rsidRPr="00EF5447" w:rsidRDefault="00701D38" w:rsidP="00634934">
            <w:pPr>
              <w:pStyle w:val="TAC"/>
              <w:rPr>
                <w:lang w:eastAsia="zh-CN"/>
              </w:rPr>
            </w:pPr>
            <w:r>
              <w:rPr>
                <w:rFonts w:hint="eastAsia"/>
                <w:lang w:val="en-US" w:eastAsia="zh-CN"/>
              </w:rPr>
              <w:t>TBD</w:t>
            </w:r>
          </w:p>
        </w:tc>
      </w:tr>
      <w:tr w:rsidR="00701D38" w:rsidRPr="00EF5447" w:rsidTr="00634934">
        <w:trPr>
          <w:trHeight w:val="187"/>
          <w:jc w:val="center"/>
        </w:trPr>
        <w:tc>
          <w:tcPr>
            <w:tcW w:w="7650" w:type="dxa"/>
            <w:gridSpan w:val="3"/>
            <w:tcBorders>
              <w:top w:val="single" w:sz="4" w:space="0" w:color="auto"/>
              <w:left w:val="single" w:sz="4" w:space="0" w:color="auto"/>
              <w:bottom w:val="single" w:sz="4" w:space="0" w:color="auto"/>
              <w:right w:val="single" w:sz="4" w:space="0" w:color="auto"/>
            </w:tcBorders>
            <w:vAlign w:val="center"/>
          </w:tcPr>
          <w:p w:rsidR="00701D38" w:rsidRPr="00EF5447" w:rsidRDefault="00701D38" w:rsidP="00634934">
            <w:pPr>
              <w:pStyle w:val="TAN"/>
              <w:rPr>
                <w:rFonts w:eastAsia="Malgun Gothic"/>
                <w:lang w:eastAsia="ko-KR"/>
              </w:rPr>
            </w:pPr>
            <w:r w:rsidRPr="00EF5447">
              <w:rPr>
                <w:rFonts w:eastAsia="Malgun Gothic" w:cs="Arial"/>
                <w:lang w:eastAsia="ko-KR"/>
              </w:rPr>
              <w:t>Note 1:</w:t>
            </w:r>
            <w:r w:rsidRPr="00EF5447">
              <w:tab/>
            </w:r>
            <w:r w:rsidRPr="00EF5447">
              <w:rPr>
                <w:rFonts w:eastAsia="Malgun Gothic" w:cs="Arial"/>
                <w:lang w:eastAsia="ko-KR"/>
              </w:rPr>
              <w:t xml:space="preserve">The </w:t>
            </w:r>
            <w:r w:rsidRPr="00EF5447">
              <w:t>ΔR</w:t>
            </w:r>
            <w:r w:rsidRPr="00EF5447">
              <w:rPr>
                <w:vertAlign w:val="subscript"/>
              </w:rPr>
              <w:t>IB</w:t>
            </w:r>
            <w:proofErr w:type="gramStart"/>
            <w:r w:rsidRPr="00EF5447">
              <w:rPr>
                <w:vertAlign w:val="subscript"/>
              </w:rPr>
              <w:t>,V2X</w:t>
            </w:r>
            <w:proofErr w:type="gramEnd"/>
            <w:r w:rsidRPr="00EF5447">
              <w:rPr>
                <w:vertAlign w:val="subscript"/>
              </w:rPr>
              <w:t xml:space="preserve"> </w:t>
            </w:r>
            <w:r w:rsidRPr="00EF5447">
              <w:t xml:space="preserve">is applied on top of </w:t>
            </w:r>
            <w:proofErr w:type="spellStart"/>
            <w:r w:rsidRPr="00EF5447">
              <w:t>ΔR</w:t>
            </w:r>
            <w:r w:rsidRPr="00EF5447">
              <w:rPr>
                <w:vertAlign w:val="subscript"/>
              </w:rPr>
              <w:t>IB,c</w:t>
            </w:r>
            <w:proofErr w:type="spellEnd"/>
            <w:r w:rsidRPr="00EF5447">
              <w:t xml:space="preserve"> of DC_20_n38 UE that is considered harmonic trap filter to reduce 3</w:t>
            </w:r>
            <w:r w:rsidRPr="00EF5447">
              <w:rPr>
                <w:vertAlign w:val="superscript"/>
              </w:rPr>
              <w:t>rd</w:t>
            </w:r>
            <w:r w:rsidRPr="00EF5447">
              <w:t xml:space="preserve"> harmonic impact from Band 20.</w:t>
            </w:r>
          </w:p>
        </w:tc>
      </w:tr>
    </w:tbl>
    <w:p w:rsidR="00701D38" w:rsidRPr="00EF5447" w:rsidRDefault="00701D38" w:rsidP="00701D38">
      <w:pPr>
        <w:rPr>
          <w:rFonts w:eastAsia="Times New Roman"/>
        </w:rPr>
      </w:pPr>
    </w:p>
    <w:p w:rsidR="00701D38" w:rsidRPr="00EF5447" w:rsidDel="00DF0D1A" w:rsidRDefault="00701D38" w:rsidP="00701D38">
      <w:pPr>
        <w:rPr>
          <w:del w:id="1992" w:author="CATT" w:date="2022-01-05T16:50:00Z"/>
        </w:rPr>
      </w:pPr>
      <w:del w:id="1993" w:author="CATT" w:date="2022-01-05T16:50:00Z">
        <w:r w:rsidRPr="00EF5447" w:rsidDel="00DF0D1A">
          <w:delText xml:space="preserve">The reference sensitivity is defined to be met with </w:delText>
        </w:r>
        <w:r w:rsidRPr="00EF5447" w:rsidDel="00DF0D1A">
          <w:rPr>
            <w:lang w:eastAsia="zh-CN"/>
          </w:rPr>
          <w:delText>Uu</w:delText>
        </w:r>
        <w:r w:rsidRPr="00EF5447" w:rsidDel="00DF0D1A">
          <w:delText xml:space="preserve"> uplink assigned to one band (that differs from the V2X operating band) and all E-UTRA downlink carriers active. The </w:delText>
        </w:r>
        <w:r w:rsidRPr="00EF5447" w:rsidDel="00DF0D1A">
          <w:rPr>
            <w:lang w:eastAsia="zh-CN"/>
          </w:rPr>
          <w:delText>Uu</w:delText>
        </w:r>
        <w:r w:rsidRPr="00EF5447" w:rsidDel="00DF0D1A">
          <w:delText xml:space="preserve"> u</w:delText>
        </w:r>
        <w:r w:rsidRPr="00EF5447" w:rsidDel="00DF0D1A">
          <w:rPr>
            <w:rFonts w:cs="Arial"/>
          </w:rPr>
          <w:delText>plink resource blocks as defined in Table 7.3E.2.3</w:delText>
        </w:r>
        <w:r w:rsidDel="00DF0D1A">
          <w:rPr>
            <w:rFonts w:cs="Arial"/>
          </w:rPr>
          <w:delText>.0</w:delText>
        </w:r>
        <w:r w:rsidRPr="00EF5447" w:rsidDel="00DF0D1A">
          <w:rPr>
            <w:rFonts w:cs="Arial"/>
          </w:rPr>
          <w:delText>-3 and Table 7.3E.2.3</w:delText>
        </w:r>
        <w:r w:rsidDel="00DF0D1A">
          <w:rPr>
            <w:rFonts w:cs="Arial"/>
          </w:rPr>
          <w:delText>.0</w:delText>
        </w:r>
        <w:r w:rsidRPr="00EF5447" w:rsidDel="00DF0D1A">
          <w:rPr>
            <w:rFonts w:cs="Arial"/>
          </w:rPr>
          <w:delText>-4 shall be located as close as possible to V2X operating band but confined within the transmission bandwidth configuration for the channel.</w:delText>
        </w:r>
      </w:del>
    </w:p>
    <w:p w:rsidR="00701D38" w:rsidRPr="00EF5447" w:rsidDel="001F7C47" w:rsidRDefault="00701D38" w:rsidP="00701D38">
      <w:pPr>
        <w:pStyle w:val="TH"/>
        <w:rPr>
          <w:del w:id="1994" w:author="CATT" w:date="2022-01-05T16:14:00Z"/>
          <w:lang w:eastAsia="ja-JP"/>
        </w:rPr>
      </w:pPr>
      <w:r w:rsidRPr="00EF5447">
        <w:lastRenderedPageBreak/>
        <w:t xml:space="preserve">Table </w:t>
      </w:r>
      <w:r w:rsidRPr="00EF5447">
        <w:rPr>
          <w:lang w:eastAsia="ko-KR"/>
        </w:rPr>
        <w:t>7.3E.2.3</w:t>
      </w:r>
      <w:r>
        <w:rPr>
          <w:lang w:eastAsia="ko-KR"/>
        </w:rPr>
        <w:t>.0</w:t>
      </w:r>
      <w:r w:rsidRPr="00EF5447">
        <w:rPr>
          <w:lang w:eastAsia="ko-KR"/>
        </w:rPr>
        <w:t>-3</w:t>
      </w:r>
      <w:r w:rsidRPr="00EF5447">
        <w:t xml:space="preserve">: </w:t>
      </w:r>
      <w:ins w:id="1995" w:author="CATT" w:date="2022-01-05T16:14:00Z">
        <w:r>
          <w:rPr>
            <w:rFonts w:hint="eastAsia"/>
            <w:lang w:eastAsia="zh-CN"/>
          </w:rPr>
          <w:t>Void</w:t>
        </w:r>
      </w:ins>
      <w:del w:id="1996" w:author="CATT" w:date="2022-01-05T16:14:00Z">
        <w:r w:rsidRPr="00EF5447" w:rsidDel="001F7C47">
          <w:delText>Uplink configuration for reference sensitivity of V2X UE (PC5)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053"/>
        <w:gridCol w:w="1416"/>
      </w:tblGrid>
      <w:tr w:rsidR="00701D38" w:rsidRPr="00EF5447" w:rsidDel="001F7C47" w:rsidTr="00634934">
        <w:trPr>
          <w:trHeight w:val="187"/>
          <w:jc w:val="center"/>
          <w:del w:id="1997" w:author="CATT" w:date="2022-01-05T16:14:00Z"/>
        </w:trPr>
        <w:tc>
          <w:tcPr>
            <w:tcW w:w="3142" w:type="dxa"/>
            <w:gridSpan w:val="2"/>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1998" w:author="CATT" w:date="2022-01-05T16:14:00Z"/>
                <w:noProof/>
              </w:rPr>
              <w:pPrChange w:id="1999" w:author="CATT" w:date="2022-01-05T16:14:00Z">
                <w:pPr>
                  <w:pStyle w:val="TAH"/>
                </w:pPr>
              </w:pPrChange>
            </w:pPr>
            <w:del w:id="2000" w:author="CATT" w:date="2022-01-05T16:14:00Z">
              <w:r w:rsidRPr="00EF5447" w:rsidDel="001F7C47">
                <w:rPr>
                  <w:noProof/>
                </w:rPr>
                <w:delText>Inter-band V2X con-current band configuration</w:delText>
              </w:r>
            </w:del>
          </w:p>
        </w:tc>
        <w:tc>
          <w:tcPr>
            <w:tcW w:w="5986" w:type="dxa"/>
            <w:gridSpan w:val="5"/>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001" w:author="CATT" w:date="2022-01-05T16:14:00Z"/>
                <w:noProof/>
              </w:rPr>
              <w:pPrChange w:id="2002" w:author="CATT" w:date="2022-01-05T16:14:00Z">
                <w:pPr>
                  <w:pStyle w:val="TAH"/>
                </w:pPr>
              </w:pPrChange>
            </w:pPr>
            <w:del w:id="2003" w:author="CATT" w:date="2022-01-05T16:14:00Z">
              <w:r w:rsidRPr="00EF5447" w:rsidDel="001F7C47">
                <w:rPr>
                  <w:noProof/>
                </w:rPr>
                <w:delText>E-UTRA or NR UL band / Channel BW / N</w:delText>
              </w:r>
              <w:r w:rsidRPr="00EF5447" w:rsidDel="001F7C47">
                <w:rPr>
                  <w:noProof/>
                  <w:vertAlign w:val="subscript"/>
                </w:rPr>
                <w:delText>RB</w:delText>
              </w:r>
              <w:r w:rsidRPr="00EF5447" w:rsidDel="001F7C47">
                <w:rPr>
                  <w:noProof/>
                </w:rPr>
                <w:delText xml:space="preserve"> / Duplex mode</w:delText>
              </w:r>
            </w:del>
          </w:p>
        </w:tc>
      </w:tr>
      <w:tr w:rsidR="00701D38" w:rsidRPr="00EF5447" w:rsidDel="001F7C47" w:rsidTr="00634934">
        <w:trPr>
          <w:trHeight w:val="187"/>
          <w:jc w:val="center"/>
          <w:del w:id="2004" w:author="CATT" w:date="2022-01-05T16:14:00Z"/>
        </w:trPr>
        <w:tc>
          <w:tcPr>
            <w:tcW w:w="167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05" w:author="CATT" w:date="2022-01-05T16:14:00Z"/>
                <w:noProof/>
              </w:rPr>
              <w:pPrChange w:id="2006" w:author="CATT" w:date="2022-01-05T16:14:00Z">
                <w:pPr>
                  <w:pStyle w:val="TAH"/>
                </w:pPr>
              </w:pPrChange>
            </w:pPr>
            <w:del w:id="2007" w:author="CATT" w:date="2022-01-05T16:14:00Z">
              <w:r w:rsidRPr="00EF5447" w:rsidDel="001F7C47">
                <w:rPr>
                  <w:noProof/>
                </w:rPr>
                <w:delText>V2X band (PC5)</w:delText>
              </w:r>
            </w:del>
          </w:p>
        </w:tc>
        <w:tc>
          <w:tcPr>
            <w:tcW w:w="1464"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08" w:author="CATT" w:date="2022-01-05T16:14:00Z"/>
                <w:noProof/>
              </w:rPr>
              <w:pPrChange w:id="2009" w:author="CATT" w:date="2022-01-05T16:14:00Z">
                <w:pPr>
                  <w:pStyle w:val="TAH"/>
                </w:pPr>
              </w:pPrChange>
            </w:pPr>
            <w:del w:id="2010" w:author="CATT" w:date="2022-01-05T16:14:00Z">
              <w:r w:rsidRPr="00EF5447" w:rsidDel="001F7C47">
                <w:rPr>
                  <w:noProof/>
                </w:rPr>
                <w:delText>Uu band (Uu)</w:delText>
              </w:r>
            </w:del>
          </w:p>
        </w:tc>
        <w:tc>
          <w:tcPr>
            <w:tcW w:w="110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11" w:author="CATT" w:date="2022-01-05T16:14:00Z"/>
                <w:noProof/>
              </w:rPr>
              <w:pPrChange w:id="2012" w:author="CATT" w:date="2022-01-05T16:14:00Z">
                <w:pPr>
                  <w:pStyle w:val="TAH"/>
                </w:pPr>
              </w:pPrChange>
            </w:pPr>
            <w:del w:id="2013" w:author="CATT" w:date="2022-01-05T16:14:00Z">
              <w:r w:rsidRPr="00EF5447" w:rsidDel="001F7C47">
                <w:rPr>
                  <w:noProof/>
                </w:rPr>
                <w:delText>UL band</w:delText>
              </w:r>
            </w:del>
          </w:p>
        </w:tc>
        <w:tc>
          <w:tcPr>
            <w:tcW w:w="135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14" w:author="CATT" w:date="2022-01-05T16:14:00Z"/>
                <w:noProof/>
              </w:rPr>
              <w:pPrChange w:id="2015" w:author="CATT" w:date="2022-01-05T16:14:00Z">
                <w:pPr>
                  <w:pStyle w:val="TAH"/>
                </w:pPr>
              </w:pPrChange>
            </w:pPr>
            <w:del w:id="2016" w:author="CATT" w:date="2022-01-05T16:14:00Z">
              <w:r w:rsidRPr="00EF5447" w:rsidDel="001F7C47">
                <w:rPr>
                  <w:noProof/>
                </w:rPr>
                <w:delText>Channel Bandwidth (MHz)</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017" w:author="CATT" w:date="2022-01-05T16:14:00Z"/>
                <w:rFonts w:eastAsia="Malgun Gothic"/>
                <w:noProof/>
                <w:lang w:eastAsia="ko-KR"/>
              </w:rPr>
              <w:pPrChange w:id="2018" w:author="CATT" w:date="2022-01-05T16:14:00Z">
                <w:pPr>
                  <w:pStyle w:val="TAH"/>
                </w:pPr>
              </w:pPrChange>
            </w:pPr>
            <w:del w:id="2019" w:author="CATT" w:date="2022-01-05T16:14:00Z">
              <w:r w:rsidRPr="00EF5447" w:rsidDel="001F7C47">
                <w:rPr>
                  <w:rFonts w:eastAsia="Malgun Gothic"/>
                  <w:noProof/>
                  <w:lang w:eastAsia="ko-KR"/>
                </w:rPr>
                <w:delText>SCS</w:delText>
              </w:r>
            </w:del>
          </w:p>
          <w:p w:rsidR="00701D38" w:rsidRPr="00EF5447" w:rsidDel="001F7C47" w:rsidRDefault="00701D38" w:rsidP="00634934">
            <w:pPr>
              <w:pStyle w:val="TH"/>
              <w:rPr>
                <w:del w:id="2020" w:author="CATT" w:date="2022-01-05T16:14:00Z"/>
                <w:rFonts w:eastAsia="Malgun Gothic"/>
                <w:noProof/>
                <w:lang w:eastAsia="ko-KR"/>
              </w:rPr>
              <w:pPrChange w:id="2021" w:author="CATT" w:date="2022-01-05T16:14:00Z">
                <w:pPr>
                  <w:pStyle w:val="TAH"/>
                </w:pPr>
              </w:pPrChange>
            </w:pPr>
            <w:del w:id="2022" w:author="CATT" w:date="2022-01-05T16:14:00Z">
              <w:r w:rsidRPr="00EF5447" w:rsidDel="001F7C47">
                <w:rPr>
                  <w:rFonts w:eastAsia="Malgun Gothic"/>
                  <w:noProof/>
                  <w:lang w:eastAsia="ko-KR"/>
                </w:rPr>
                <w:delText>(kHz)</w:delText>
              </w:r>
            </w:del>
          </w:p>
        </w:tc>
        <w:tc>
          <w:tcPr>
            <w:tcW w:w="1053"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23" w:author="CATT" w:date="2022-01-05T16:14:00Z"/>
                <w:noProof/>
              </w:rPr>
              <w:pPrChange w:id="2024" w:author="CATT" w:date="2022-01-05T16:14:00Z">
                <w:pPr>
                  <w:pStyle w:val="TAH"/>
                </w:pPr>
              </w:pPrChange>
            </w:pPr>
            <w:del w:id="2025" w:author="CATT" w:date="2022-01-05T16:14:00Z">
              <w:r w:rsidRPr="00EF5447" w:rsidDel="001F7C47">
                <w:rPr>
                  <w:noProof/>
                </w:rPr>
                <w:delText>N</w:delText>
              </w:r>
              <w:r w:rsidRPr="00EF5447" w:rsidDel="001F7C47">
                <w:rPr>
                  <w:noProof/>
                  <w:vertAlign w:val="subscript"/>
                </w:rPr>
                <w:delText>RB</w:delText>
              </w:r>
            </w:del>
          </w:p>
        </w:tc>
        <w:tc>
          <w:tcPr>
            <w:tcW w:w="141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26" w:author="CATT" w:date="2022-01-05T16:14:00Z"/>
                <w:noProof/>
              </w:rPr>
              <w:pPrChange w:id="2027" w:author="CATT" w:date="2022-01-05T16:14:00Z">
                <w:pPr>
                  <w:pStyle w:val="TAH"/>
                </w:pPr>
              </w:pPrChange>
            </w:pPr>
            <w:del w:id="2028" w:author="CATT" w:date="2022-01-05T16:14:00Z">
              <w:r w:rsidRPr="00EF5447" w:rsidDel="001F7C47">
                <w:rPr>
                  <w:noProof/>
                </w:rPr>
                <w:delText>Duplex Mode</w:delText>
              </w:r>
            </w:del>
          </w:p>
        </w:tc>
      </w:tr>
      <w:tr w:rsidR="00701D38" w:rsidRPr="00EF5447" w:rsidDel="001F7C47" w:rsidTr="00634934">
        <w:trPr>
          <w:trHeight w:val="187"/>
          <w:jc w:val="center"/>
          <w:del w:id="2029" w:author="CATT" w:date="2022-01-05T16:14:00Z"/>
        </w:trPr>
        <w:tc>
          <w:tcPr>
            <w:tcW w:w="167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30" w:author="CATT" w:date="2022-01-05T16:14:00Z"/>
                <w:noProof/>
              </w:rPr>
              <w:pPrChange w:id="2031" w:author="CATT" w:date="2022-01-05T16:14:00Z">
                <w:pPr>
                  <w:pStyle w:val="TAC"/>
                </w:pPr>
              </w:pPrChange>
            </w:pPr>
            <w:del w:id="2032" w:author="CATT" w:date="2022-01-05T16:14:00Z">
              <w:r w:rsidRPr="00EF5447" w:rsidDel="001F7C47">
                <w:rPr>
                  <w:noProof/>
                </w:rPr>
                <w:delText>n38</w:delText>
              </w:r>
            </w:del>
          </w:p>
        </w:tc>
        <w:tc>
          <w:tcPr>
            <w:tcW w:w="1464"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33" w:author="CATT" w:date="2022-01-05T16:14:00Z"/>
                <w:noProof/>
              </w:rPr>
              <w:pPrChange w:id="2034" w:author="CATT" w:date="2022-01-05T16:14:00Z">
                <w:pPr>
                  <w:pStyle w:val="TAC"/>
                </w:pPr>
              </w:pPrChange>
            </w:pPr>
            <w:del w:id="2035" w:author="CATT" w:date="2022-01-05T16:14:00Z">
              <w:r w:rsidRPr="00EF5447" w:rsidDel="001F7C47">
                <w:rPr>
                  <w:noProof/>
                </w:rPr>
                <w:delText>20</w:delText>
              </w:r>
            </w:del>
          </w:p>
        </w:tc>
        <w:tc>
          <w:tcPr>
            <w:tcW w:w="110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36" w:author="CATT" w:date="2022-01-05T16:14:00Z"/>
                <w:noProof/>
              </w:rPr>
              <w:pPrChange w:id="2037" w:author="CATT" w:date="2022-01-05T16:14:00Z">
                <w:pPr>
                  <w:pStyle w:val="TAC"/>
                </w:pPr>
              </w:pPrChange>
            </w:pPr>
            <w:del w:id="2038" w:author="CATT" w:date="2022-01-05T16:14:00Z">
              <w:r w:rsidRPr="00EF5447" w:rsidDel="001F7C47">
                <w:rPr>
                  <w:noProof/>
                </w:rPr>
                <w:delText>20</w:delText>
              </w:r>
            </w:del>
          </w:p>
        </w:tc>
        <w:tc>
          <w:tcPr>
            <w:tcW w:w="135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39" w:author="CATT" w:date="2022-01-05T16:14:00Z"/>
                <w:noProof/>
              </w:rPr>
              <w:pPrChange w:id="2040" w:author="CATT" w:date="2022-01-05T16:14:00Z">
                <w:pPr>
                  <w:pStyle w:val="TAC"/>
                </w:pPr>
              </w:pPrChange>
            </w:pPr>
            <w:del w:id="2041" w:author="CATT" w:date="2022-01-05T16:14:00Z">
              <w:r w:rsidRPr="00EF5447" w:rsidDel="001F7C47">
                <w:rPr>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042" w:author="CATT" w:date="2022-01-05T16:14:00Z"/>
                <w:rFonts w:eastAsia="Malgun Gothic"/>
                <w:noProof/>
                <w:lang w:eastAsia="ko-KR"/>
              </w:rPr>
              <w:pPrChange w:id="2043" w:author="CATT" w:date="2022-01-05T16:14:00Z">
                <w:pPr>
                  <w:pStyle w:val="TAC"/>
                </w:pPr>
              </w:pPrChange>
            </w:pPr>
            <w:del w:id="2044" w:author="CATT" w:date="2022-01-05T16:14:00Z">
              <w:r w:rsidRPr="00EF5447" w:rsidDel="001F7C47">
                <w:rPr>
                  <w:rFonts w:eastAsia="Malgun Gothic"/>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45" w:author="CATT" w:date="2022-01-05T16:14:00Z"/>
                <w:noProof/>
              </w:rPr>
              <w:pPrChange w:id="2046" w:author="CATT" w:date="2022-01-05T16:14:00Z">
                <w:pPr>
                  <w:pStyle w:val="TAC"/>
                </w:pPr>
              </w:pPrChange>
            </w:pPr>
            <w:del w:id="2047" w:author="CATT" w:date="2022-01-05T16:14:00Z">
              <w:r w:rsidRPr="00EF5447" w:rsidDel="001F7C47">
                <w:rPr>
                  <w:noProof/>
                </w:rPr>
                <w:delText>50</w:delText>
              </w:r>
            </w:del>
          </w:p>
        </w:tc>
        <w:tc>
          <w:tcPr>
            <w:tcW w:w="141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048" w:author="CATT" w:date="2022-01-05T16:14:00Z"/>
                <w:noProof/>
              </w:rPr>
              <w:pPrChange w:id="2049" w:author="CATT" w:date="2022-01-05T16:14:00Z">
                <w:pPr>
                  <w:pStyle w:val="TAC"/>
                </w:pPr>
              </w:pPrChange>
            </w:pPr>
            <w:del w:id="2050" w:author="CATT" w:date="2022-01-05T16:14:00Z">
              <w:r w:rsidRPr="00EF5447" w:rsidDel="001F7C47">
                <w:rPr>
                  <w:noProof/>
                </w:rPr>
                <w:delText>FDD</w:delText>
              </w:r>
            </w:del>
          </w:p>
        </w:tc>
      </w:tr>
      <w:tr w:rsidR="00701D38" w:rsidDel="001F7C47" w:rsidTr="00634934">
        <w:trPr>
          <w:trHeight w:val="187"/>
          <w:jc w:val="center"/>
          <w:del w:id="2051" w:author="CATT" w:date="2022-01-05T16:14:00Z"/>
        </w:trPr>
        <w:tc>
          <w:tcPr>
            <w:tcW w:w="1678"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52" w:author="CATT" w:date="2022-01-05T16:14:00Z"/>
                <w:noProof/>
              </w:rPr>
              <w:pPrChange w:id="2053" w:author="CATT" w:date="2022-01-05T16:14:00Z">
                <w:pPr>
                  <w:pStyle w:val="TAC"/>
                </w:pPr>
              </w:pPrChange>
            </w:pPr>
            <w:del w:id="2054" w:author="CATT" w:date="2022-01-05T16:14:00Z">
              <w:r w:rsidRPr="00AE388B" w:rsidDel="001F7C47">
                <w:rPr>
                  <w:noProof/>
                </w:rPr>
                <w:delText>n</w:delText>
              </w:r>
              <w:r w:rsidRPr="00AE388B" w:rsidDel="001F7C47">
                <w:rPr>
                  <w:rFonts w:hint="eastAsia"/>
                  <w:noProof/>
                </w:rPr>
                <w:delText>47</w:delText>
              </w:r>
            </w:del>
          </w:p>
        </w:tc>
        <w:tc>
          <w:tcPr>
            <w:tcW w:w="1464"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55" w:author="CATT" w:date="2022-01-05T16:14:00Z"/>
                <w:noProof/>
              </w:rPr>
              <w:pPrChange w:id="2056" w:author="CATT" w:date="2022-01-05T16:14:00Z">
                <w:pPr>
                  <w:pStyle w:val="TAC"/>
                </w:pPr>
              </w:pPrChange>
            </w:pPr>
            <w:del w:id="2057" w:author="CATT" w:date="2022-01-05T16:14:00Z">
              <w:r w:rsidRPr="00AE388B" w:rsidDel="001F7C47">
                <w:rPr>
                  <w:rFonts w:hint="eastAsia"/>
                  <w:noProof/>
                </w:rPr>
                <w:delText>3</w:delText>
              </w:r>
            </w:del>
          </w:p>
        </w:tc>
        <w:tc>
          <w:tcPr>
            <w:tcW w:w="1106"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58" w:author="CATT" w:date="2022-01-05T16:14:00Z"/>
                <w:noProof/>
              </w:rPr>
              <w:pPrChange w:id="2059" w:author="CATT" w:date="2022-01-05T16:14:00Z">
                <w:pPr>
                  <w:pStyle w:val="TAC"/>
                </w:pPr>
              </w:pPrChange>
            </w:pPr>
            <w:del w:id="2060" w:author="CATT" w:date="2022-01-05T16:14:00Z">
              <w:r w:rsidRPr="00AE388B" w:rsidDel="001F7C47">
                <w:rPr>
                  <w:rFonts w:hint="eastAsia"/>
                  <w:noProof/>
                </w:rPr>
                <w:delText>3</w:delText>
              </w:r>
            </w:del>
          </w:p>
        </w:tc>
        <w:tc>
          <w:tcPr>
            <w:tcW w:w="1358"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61" w:author="CATT" w:date="2022-01-05T16:14:00Z"/>
                <w:noProof/>
              </w:rPr>
              <w:pPrChange w:id="2062" w:author="CATT" w:date="2022-01-05T16:14:00Z">
                <w:pPr>
                  <w:pStyle w:val="TAC"/>
                </w:pPr>
              </w:pPrChange>
            </w:pPr>
            <w:del w:id="2063" w:author="CATT" w:date="2022-01-05T16:14:00Z">
              <w:r w:rsidRPr="00AE388B" w:rsidDel="001F7C47">
                <w:rPr>
                  <w:rFonts w:hint="eastAsia"/>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AE388B" w:rsidDel="001F7C47" w:rsidRDefault="00701D38" w:rsidP="00634934">
            <w:pPr>
              <w:pStyle w:val="TH"/>
              <w:rPr>
                <w:del w:id="2064" w:author="CATT" w:date="2022-01-05T16:14:00Z"/>
                <w:rFonts w:eastAsia="Malgun Gothic"/>
                <w:noProof/>
                <w:lang w:eastAsia="ko-KR"/>
              </w:rPr>
              <w:pPrChange w:id="2065" w:author="CATT" w:date="2022-01-05T16:14:00Z">
                <w:pPr>
                  <w:pStyle w:val="TAC"/>
                </w:pPr>
              </w:pPrChange>
            </w:pPr>
            <w:del w:id="2066" w:author="CATT" w:date="2022-01-05T16:14:00Z">
              <w:r w:rsidRPr="00AE388B" w:rsidDel="001F7C47">
                <w:rPr>
                  <w:rFonts w:eastAsia="Malgun Gothic"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67" w:author="CATT" w:date="2022-01-05T16:14:00Z"/>
                <w:noProof/>
              </w:rPr>
              <w:pPrChange w:id="2068" w:author="CATT" w:date="2022-01-05T16:14:00Z">
                <w:pPr>
                  <w:pStyle w:val="TAC"/>
                </w:pPr>
              </w:pPrChange>
            </w:pPr>
            <w:del w:id="2069" w:author="CATT" w:date="2022-01-05T16:14:00Z">
              <w:r w:rsidRPr="00AE388B" w:rsidDel="001F7C47">
                <w:rPr>
                  <w:rFonts w:hint="eastAsia"/>
                  <w:noProof/>
                </w:rPr>
                <w:delText>50</w:delText>
              </w:r>
            </w:del>
          </w:p>
        </w:tc>
        <w:tc>
          <w:tcPr>
            <w:tcW w:w="1416" w:type="dxa"/>
            <w:tcBorders>
              <w:top w:val="single" w:sz="4" w:space="0" w:color="auto"/>
              <w:left w:val="single" w:sz="4" w:space="0" w:color="auto"/>
              <w:bottom w:val="single" w:sz="4" w:space="0" w:color="auto"/>
              <w:right w:val="single" w:sz="4" w:space="0" w:color="auto"/>
            </w:tcBorders>
            <w:hideMark/>
          </w:tcPr>
          <w:p w:rsidR="00701D38" w:rsidRPr="00AE388B" w:rsidDel="001F7C47" w:rsidRDefault="00701D38" w:rsidP="00634934">
            <w:pPr>
              <w:pStyle w:val="TH"/>
              <w:rPr>
                <w:del w:id="2070" w:author="CATT" w:date="2022-01-05T16:14:00Z"/>
                <w:noProof/>
              </w:rPr>
              <w:pPrChange w:id="2071" w:author="CATT" w:date="2022-01-05T16:14:00Z">
                <w:pPr>
                  <w:pStyle w:val="TAC"/>
                </w:pPr>
              </w:pPrChange>
            </w:pPr>
            <w:del w:id="2072" w:author="CATT" w:date="2022-01-05T16:14:00Z">
              <w:r w:rsidRPr="00AE388B" w:rsidDel="001F7C47">
                <w:rPr>
                  <w:rFonts w:hint="eastAsia"/>
                  <w:noProof/>
                </w:rPr>
                <w:delText>FDD</w:delText>
              </w:r>
            </w:del>
          </w:p>
        </w:tc>
      </w:tr>
      <w:tr w:rsidR="00701D38" w:rsidRPr="00EF5447" w:rsidDel="001F7C47" w:rsidTr="00634934">
        <w:trPr>
          <w:trHeight w:val="187"/>
          <w:jc w:val="center"/>
          <w:del w:id="2073" w:author="CATT" w:date="2022-01-05T16:14:00Z"/>
        </w:trPr>
        <w:tc>
          <w:tcPr>
            <w:tcW w:w="167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74" w:author="CATT" w:date="2022-01-05T16:14:00Z"/>
                <w:rFonts w:eastAsia="Malgun Gothic"/>
                <w:noProof/>
                <w:lang w:eastAsia="ko-KR"/>
              </w:rPr>
              <w:pPrChange w:id="2075" w:author="CATT" w:date="2022-01-05T16:14:00Z">
                <w:pPr>
                  <w:pStyle w:val="TAC"/>
                </w:pPr>
              </w:pPrChange>
            </w:pPr>
            <w:del w:id="2076" w:author="CATT" w:date="2022-01-05T16:14:00Z">
              <w:r w:rsidRPr="00EF5447" w:rsidDel="001F7C47">
                <w:rPr>
                  <w:rFonts w:eastAsia="Malgun Gothic" w:cs="Arial"/>
                  <w:noProof/>
                  <w:lang w:eastAsia="ko-KR"/>
                </w:rPr>
                <w:delText>47</w:delText>
              </w:r>
            </w:del>
          </w:p>
        </w:tc>
        <w:tc>
          <w:tcPr>
            <w:tcW w:w="1464"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77" w:author="CATT" w:date="2022-01-05T16:14:00Z"/>
                <w:rFonts w:eastAsia="Malgun Gothic"/>
                <w:noProof/>
                <w:lang w:eastAsia="ko-KR"/>
              </w:rPr>
              <w:pPrChange w:id="2078" w:author="CATT" w:date="2022-01-05T16:14:00Z">
                <w:pPr>
                  <w:pStyle w:val="TAC"/>
                </w:pPr>
              </w:pPrChange>
            </w:pPr>
            <w:del w:id="2079" w:author="CATT" w:date="2022-01-05T16:14:00Z">
              <w:r w:rsidRPr="00EF5447" w:rsidDel="001F7C47">
                <w:rPr>
                  <w:rFonts w:eastAsia="Malgun Gothic" w:cs="Arial"/>
                  <w:noProof/>
                  <w:lang w:eastAsia="ko-KR"/>
                </w:rPr>
                <w:delText>n</w:delText>
              </w:r>
              <w:r w:rsidRPr="00EF5447" w:rsidDel="001F7C47">
                <w:rPr>
                  <w:rFonts w:cs="Arial"/>
                  <w:noProof/>
                  <w:lang w:eastAsia="zh-CN"/>
                </w:rPr>
                <w:delText>39</w:delText>
              </w:r>
            </w:del>
          </w:p>
        </w:tc>
        <w:tc>
          <w:tcPr>
            <w:tcW w:w="110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80" w:author="CATT" w:date="2022-01-05T16:14:00Z"/>
                <w:rFonts w:eastAsia="Malgun Gothic"/>
                <w:noProof/>
                <w:lang w:eastAsia="ko-KR"/>
              </w:rPr>
              <w:pPrChange w:id="2081" w:author="CATT" w:date="2022-01-05T16:14:00Z">
                <w:pPr>
                  <w:pStyle w:val="TAC"/>
                </w:pPr>
              </w:pPrChange>
            </w:pPr>
            <w:del w:id="2082" w:author="CATT" w:date="2022-01-05T16:14:00Z">
              <w:r w:rsidRPr="00EF5447" w:rsidDel="001F7C47">
                <w:rPr>
                  <w:rFonts w:eastAsia="Malgun Gothic" w:cs="Arial"/>
                  <w:noProof/>
                  <w:lang w:eastAsia="ko-KR"/>
                </w:rPr>
                <w:delText>n</w:delText>
              </w:r>
              <w:r w:rsidRPr="00EF5447" w:rsidDel="001F7C47">
                <w:rPr>
                  <w:rFonts w:cs="Arial"/>
                  <w:noProof/>
                  <w:lang w:eastAsia="zh-CN"/>
                </w:rPr>
                <w:delText>39</w:delText>
              </w:r>
            </w:del>
          </w:p>
        </w:tc>
        <w:tc>
          <w:tcPr>
            <w:tcW w:w="135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83" w:author="CATT" w:date="2022-01-05T16:14:00Z"/>
                <w:rFonts w:eastAsia="Malgun Gothic"/>
                <w:noProof/>
                <w:lang w:eastAsia="ko-KR"/>
              </w:rPr>
              <w:pPrChange w:id="2084" w:author="CATT" w:date="2022-01-05T16:14:00Z">
                <w:pPr>
                  <w:pStyle w:val="TAC"/>
                </w:pPr>
              </w:pPrChange>
            </w:pPr>
            <w:del w:id="2085" w:author="CATT" w:date="2022-01-05T16:14:00Z">
              <w:r w:rsidRPr="00EF5447" w:rsidDel="001F7C47">
                <w:rPr>
                  <w:rFonts w:eastAsia="Malgun Gothic" w:cs="Arial"/>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086" w:author="CATT" w:date="2022-01-05T16:14:00Z"/>
                <w:noProof/>
                <w:lang w:eastAsia="ko-KR"/>
              </w:rPr>
              <w:pPrChange w:id="2087" w:author="CATT" w:date="2022-01-05T16:14:00Z">
                <w:pPr>
                  <w:pStyle w:val="TAC"/>
                </w:pPr>
              </w:pPrChange>
            </w:pPr>
            <w:del w:id="2088" w:author="CATT" w:date="2022-01-05T16:14:00Z">
              <w:r w:rsidRPr="00EF5447" w:rsidDel="001F7C47">
                <w:rPr>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089" w:author="CATT" w:date="2022-01-05T16:14:00Z"/>
                <w:noProof/>
                <w:lang w:eastAsia="ko-KR"/>
              </w:rPr>
              <w:pPrChange w:id="2090" w:author="CATT" w:date="2022-01-05T16:14:00Z">
                <w:pPr>
                  <w:pStyle w:val="TAC"/>
                </w:pPr>
              </w:pPrChange>
            </w:pPr>
            <w:del w:id="2091" w:author="CATT" w:date="2022-01-05T16:14:00Z">
              <w:r w:rsidRPr="00B677E8" w:rsidDel="001F7C47">
                <w:rPr>
                  <w:noProof/>
                  <w:lang w:eastAsia="ko-KR"/>
                </w:rPr>
                <w:delText>50</w:delText>
              </w:r>
            </w:del>
          </w:p>
        </w:tc>
        <w:tc>
          <w:tcPr>
            <w:tcW w:w="141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92" w:author="CATT" w:date="2022-01-05T16:14:00Z"/>
                <w:rFonts w:eastAsia="Malgun Gothic"/>
                <w:noProof/>
                <w:lang w:eastAsia="ko-KR"/>
              </w:rPr>
              <w:pPrChange w:id="2093" w:author="CATT" w:date="2022-01-05T16:14:00Z">
                <w:pPr>
                  <w:pStyle w:val="TAC"/>
                </w:pPr>
              </w:pPrChange>
            </w:pPr>
            <w:del w:id="2094" w:author="CATT" w:date="2022-01-05T16:14:00Z">
              <w:r w:rsidRPr="00EF5447" w:rsidDel="001F7C47">
                <w:rPr>
                  <w:rFonts w:cs="Arial"/>
                  <w:noProof/>
                  <w:lang w:eastAsia="zh-CN"/>
                </w:rPr>
                <w:delText>T</w:delText>
              </w:r>
              <w:r w:rsidRPr="00EF5447" w:rsidDel="001F7C47">
                <w:rPr>
                  <w:rFonts w:eastAsia="Malgun Gothic" w:cs="Arial"/>
                  <w:noProof/>
                  <w:lang w:eastAsia="ko-KR"/>
                </w:rPr>
                <w:delText>DD</w:delText>
              </w:r>
            </w:del>
          </w:p>
        </w:tc>
      </w:tr>
      <w:tr w:rsidR="00701D38" w:rsidRPr="00EF5447" w:rsidDel="001F7C47" w:rsidTr="00634934">
        <w:trPr>
          <w:trHeight w:val="187"/>
          <w:jc w:val="center"/>
          <w:del w:id="2095" w:author="CATT" w:date="2022-01-05T16:14:00Z"/>
        </w:trPr>
        <w:tc>
          <w:tcPr>
            <w:tcW w:w="1678"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96" w:author="CATT" w:date="2022-01-05T16:14:00Z"/>
                <w:rFonts w:eastAsia="Malgun Gothic"/>
                <w:noProof/>
                <w:lang w:eastAsia="ko-KR"/>
              </w:rPr>
              <w:pPrChange w:id="2097" w:author="CATT" w:date="2022-01-05T16:14:00Z">
                <w:pPr>
                  <w:pStyle w:val="TAC"/>
                </w:pPr>
              </w:pPrChange>
            </w:pPr>
          </w:p>
        </w:tc>
        <w:tc>
          <w:tcPr>
            <w:tcW w:w="1464"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098" w:author="CATT" w:date="2022-01-05T16:14:00Z"/>
                <w:rFonts w:eastAsia="Malgun Gothic"/>
                <w:noProof/>
                <w:lang w:eastAsia="ko-KR"/>
              </w:rPr>
              <w:pPrChange w:id="2099" w:author="CATT" w:date="2022-01-05T16:14:00Z">
                <w:pPr>
                  <w:pStyle w:val="TAC"/>
                </w:pPr>
              </w:pPrChange>
            </w:pPr>
          </w:p>
        </w:tc>
        <w:tc>
          <w:tcPr>
            <w:tcW w:w="1106"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00" w:author="CATT" w:date="2022-01-05T16:14:00Z"/>
                <w:rFonts w:eastAsia="Malgun Gothic"/>
                <w:noProof/>
                <w:lang w:eastAsia="ko-KR"/>
              </w:rPr>
              <w:pPrChange w:id="2101" w:author="CATT" w:date="2022-01-05T16:14:00Z">
                <w:pPr>
                  <w:pStyle w:val="TAC"/>
                </w:pPr>
              </w:pPrChange>
            </w:pPr>
          </w:p>
        </w:tc>
        <w:tc>
          <w:tcPr>
            <w:tcW w:w="1358"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02" w:author="CATT" w:date="2022-01-05T16:14:00Z"/>
                <w:rFonts w:eastAsia="Malgun Gothic"/>
                <w:noProof/>
                <w:lang w:eastAsia="ko-KR"/>
              </w:rPr>
              <w:pPrChange w:id="2103"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04" w:author="CATT" w:date="2022-01-05T16:14:00Z"/>
                <w:noProof/>
                <w:lang w:eastAsia="ko-KR"/>
              </w:rPr>
              <w:pPrChange w:id="2105" w:author="CATT" w:date="2022-01-05T16:14:00Z">
                <w:pPr>
                  <w:pStyle w:val="TAC"/>
                </w:pPr>
              </w:pPrChange>
            </w:pPr>
            <w:del w:id="2106" w:author="CATT" w:date="2022-01-05T16:14:00Z">
              <w:r w:rsidRPr="00EF5447" w:rsidDel="001F7C47">
                <w:rPr>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07" w:author="CATT" w:date="2022-01-05T16:14:00Z"/>
                <w:noProof/>
                <w:lang w:eastAsia="ko-KR"/>
              </w:rPr>
              <w:pPrChange w:id="2108" w:author="CATT" w:date="2022-01-05T16:14:00Z">
                <w:pPr>
                  <w:pStyle w:val="TAC"/>
                </w:pPr>
              </w:pPrChange>
            </w:pPr>
            <w:del w:id="2109" w:author="CATT" w:date="2022-01-05T16:14:00Z">
              <w:r w:rsidRPr="00EF5447" w:rsidDel="001F7C47">
                <w:rPr>
                  <w:noProof/>
                  <w:lang w:eastAsia="ko-KR"/>
                </w:rPr>
                <w:delText>24</w:delText>
              </w:r>
            </w:del>
          </w:p>
        </w:tc>
        <w:tc>
          <w:tcPr>
            <w:tcW w:w="1416"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10" w:author="CATT" w:date="2022-01-05T16:14:00Z"/>
                <w:rFonts w:eastAsia="Malgun Gothic"/>
                <w:noProof/>
                <w:lang w:eastAsia="ko-KR"/>
              </w:rPr>
              <w:pPrChange w:id="2111" w:author="CATT" w:date="2022-01-05T16:14:00Z">
                <w:pPr>
                  <w:pStyle w:val="TAC"/>
                </w:pPr>
              </w:pPrChange>
            </w:pPr>
          </w:p>
        </w:tc>
      </w:tr>
      <w:tr w:rsidR="00701D38" w:rsidRPr="00EF5447" w:rsidDel="001F7C47" w:rsidTr="00634934">
        <w:trPr>
          <w:trHeight w:val="187"/>
          <w:jc w:val="center"/>
          <w:del w:id="2112" w:author="CATT" w:date="2022-01-05T16:14:00Z"/>
        </w:trPr>
        <w:tc>
          <w:tcPr>
            <w:tcW w:w="1678"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13" w:author="CATT" w:date="2022-01-05T16:14:00Z"/>
                <w:rFonts w:eastAsia="Malgun Gothic"/>
                <w:noProof/>
                <w:lang w:eastAsia="ko-KR"/>
              </w:rPr>
              <w:pPrChange w:id="2114"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15" w:author="CATT" w:date="2022-01-05T16:14:00Z"/>
                <w:rFonts w:eastAsia="Malgun Gothic"/>
                <w:noProof/>
                <w:lang w:eastAsia="ko-KR"/>
              </w:rPr>
              <w:pPrChange w:id="2116"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17" w:author="CATT" w:date="2022-01-05T16:14:00Z"/>
                <w:rFonts w:eastAsia="Malgun Gothic"/>
                <w:noProof/>
                <w:lang w:eastAsia="ko-KR"/>
              </w:rPr>
              <w:pPrChange w:id="2118"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19" w:author="CATT" w:date="2022-01-05T16:14:00Z"/>
                <w:rFonts w:eastAsia="Malgun Gothic"/>
                <w:noProof/>
                <w:lang w:eastAsia="ko-KR"/>
              </w:rPr>
              <w:pPrChange w:id="2120"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21" w:author="CATT" w:date="2022-01-05T16:14:00Z"/>
                <w:noProof/>
                <w:lang w:eastAsia="ko-KR"/>
              </w:rPr>
              <w:pPrChange w:id="2122" w:author="CATT" w:date="2022-01-05T16:14:00Z">
                <w:pPr>
                  <w:pStyle w:val="TAC"/>
                </w:pPr>
              </w:pPrChange>
            </w:pPr>
            <w:del w:id="2123" w:author="CATT" w:date="2022-01-05T16:14:00Z">
              <w:r w:rsidRPr="00EF5447" w:rsidDel="001F7C47">
                <w:rPr>
                  <w:noProof/>
                  <w:lang w:eastAsia="zh-CN"/>
                </w:rPr>
                <w:delText>60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24" w:author="CATT" w:date="2022-01-05T16:14:00Z"/>
                <w:noProof/>
                <w:lang w:eastAsia="ko-KR"/>
              </w:rPr>
              <w:pPrChange w:id="2125" w:author="CATT" w:date="2022-01-05T16:14:00Z">
                <w:pPr>
                  <w:pStyle w:val="TAC"/>
                </w:pPr>
              </w:pPrChange>
            </w:pPr>
            <w:del w:id="2126" w:author="CATT" w:date="2022-01-05T16:14:00Z">
              <w:r w:rsidRPr="00EF5447" w:rsidDel="001F7C47">
                <w:rPr>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27" w:author="CATT" w:date="2022-01-05T16:14:00Z"/>
                <w:rFonts w:eastAsia="Malgun Gothic"/>
                <w:noProof/>
                <w:lang w:eastAsia="ko-KR"/>
              </w:rPr>
              <w:pPrChange w:id="2128" w:author="CATT" w:date="2022-01-05T16:14:00Z">
                <w:pPr>
                  <w:pStyle w:val="TAC"/>
                </w:pPr>
              </w:pPrChange>
            </w:pPr>
          </w:p>
        </w:tc>
      </w:tr>
      <w:tr w:rsidR="00701D38" w:rsidRPr="00EF5447" w:rsidDel="001F7C47" w:rsidTr="00634934">
        <w:trPr>
          <w:trHeight w:val="187"/>
          <w:jc w:val="center"/>
          <w:del w:id="2129" w:author="CATT" w:date="2022-01-05T16:14:00Z"/>
        </w:trPr>
        <w:tc>
          <w:tcPr>
            <w:tcW w:w="167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30" w:author="CATT" w:date="2022-01-05T16:14:00Z"/>
                <w:rFonts w:eastAsia="Malgun Gothic"/>
                <w:noProof/>
                <w:lang w:eastAsia="ko-KR"/>
              </w:rPr>
              <w:pPrChange w:id="2131" w:author="CATT" w:date="2022-01-05T16:14:00Z">
                <w:pPr>
                  <w:pStyle w:val="TAC"/>
                </w:pPr>
              </w:pPrChange>
            </w:pPr>
            <w:del w:id="2132" w:author="CATT" w:date="2022-01-05T16:14:00Z">
              <w:r w:rsidRPr="00EF5447" w:rsidDel="001F7C47">
                <w:rPr>
                  <w:rFonts w:cs="Arial"/>
                  <w:noProof/>
                  <w:lang w:eastAsia="zh-CN"/>
                </w:rPr>
                <w:delText>n</w:delText>
              </w:r>
              <w:r w:rsidRPr="00EF5447" w:rsidDel="001F7C47">
                <w:rPr>
                  <w:rFonts w:eastAsia="Malgun Gothic" w:cs="Arial"/>
                  <w:noProof/>
                  <w:lang w:eastAsia="ko-KR"/>
                </w:rPr>
                <w:delText>47</w:delText>
              </w:r>
            </w:del>
          </w:p>
        </w:tc>
        <w:tc>
          <w:tcPr>
            <w:tcW w:w="1464"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33" w:author="CATT" w:date="2022-01-05T16:14:00Z"/>
                <w:rFonts w:eastAsia="Malgun Gothic"/>
                <w:noProof/>
                <w:lang w:eastAsia="ko-KR"/>
              </w:rPr>
              <w:pPrChange w:id="2134" w:author="CATT" w:date="2022-01-05T16:14:00Z">
                <w:pPr>
                  <w:pStyle w:val="TAC"/>
                </w:pPr>
              </w:pPrChange>
            </w:pPr>
            <w:del w:id="2135" w:author="CATT" w:date="2022-01-05T16:14:00Z">
              <w:r w:rsidRPr="00EF5447" w:rsidDel="001F7C47">
                <w:rPr>
                  <w:rFonts w:cs="Arial"/>
                  <w:noProof/>
                  <w:lang w:eastAsia="zh-CN"/>
                </w:rPr>
                <w:delText>39</w:delText>
              </w:r>
            </w:del>
          </w:p>
        </w:tc>
        <w:tc>
          <w:tcPr>
            <w:tcW w:w="110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36" w:author="CATT" w:date="2022-01-05T16:14:00Z"/>
                <w:rFonts w:eastAsia="Malgun Gothic"/>
                <w:noProof/>
                <w:lang w:eastAsia="ko-KR"/>
              </w:rPr>
              <w:pPrChange w:id="2137" w:author="CATT" w:date="2022-01-05T16:14:00Z">
                <w:pPr>
                  <w:pStyle w:val="TAC"/>
                </w:pPr>
              </w:pPrChange>
            </w:pPr>
            <w:del w:id="2138" w:author="CATT" w:date="2022-01-05T16:14:00Z">
              <w:r w:rsidRPr="00EF5447" w:rsidDel="001F7C47">
                <w:rPr>
                  <w:rFonts w:cs="Arial"/>
                  <w:noProof/>
                  <w:lang w:eastAsia="zh-CN"/>
                </w:rPr>
                <w:delText>39</w:delText>
              </w:r>
            </w:del>
          </w:p>
        </w:tc>
        <w:tc>
          <w:tcPr>
            <w:tcW w:w="135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39" w:author="CATT" w:date="2022-01-05T16:14:00Z"/>
                <w:rFonts w:eastAsia="Malgun Gothic"/>
                <w:noProof/>
                <w:lang w:eastAsia="ko-KR"/>
              </w:rPr>
              <w:pPrChange w:id="2140" w:author="CATT" w:date="2022-01-05T16:14:00Z">
                <w:pPr>
                  <w:pStyle w:val="TAC"/>
                </w:pPr>
              </w:pPrChange>
            </w:pPr>
            <w:del w:id="2141" w:author="CATT" w:date="2022-01-05T16:14:00Z">
              <w:r w:rsidRPr="00EF5447" w:rsidDel="001F7C47">
                <w:rPr>
                  <w:rFonts w:eastAsia="Malgun Gothic" w:cs="Arial"/>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42" w:author="CATT" w:date="2022-01-05T16:14:00Z"/>
                <w:noProof/>
                <w:lang w:eastAsia="ko-KR"/>
              </w:rPr>
              <w:pPrChange w:id="2143" w:author="CATT" w:date="2022-01-05T16:14:00Z">
                <w:pPr>
                  <w:pStyle w:val="TAC"/>
                </w:pPr>
              </w:pPrChange>
            </w:pPr>
            <w:del w:id="2144" w:author="CATT" w:date="2022-01-05T16:14:00Z">
              <w:r w:rsidRPr="00EF5447" w:rsidDel="001F7C47">
                <w:rPr>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45" w:author="CATT" w:date="2022-01-05T16:14:00Z"/>
                <w:noProof/>
                <w:lang w:eastAsia="ko-KR"/>
              </w:rPr>
              <w:pPrChange w:id="2146" w:author="CATT" w:date="2022-01-05T16:14:00Z">
                <w:pPr>
                  <w:pStyle w:val="TAC"/>
                </w:pPr>
              </w:pPrChange>
            </w:pPr>
            <w:del w:id="2147" w:author="CATT" w:date="2022-01-05T16:14:00Z">
              <w:r w:rsidRPr="00EF5447" w:rsidDel="001F7C47">
                <w:rPr>
                  <w:noProof/>
                  <w:lang w:eastAsia="ko-KR"/>
                </w:rPr>
                <w:delText>5</w:delText>
              </w:r>
              <w:r w:rsidRPr="00EF5447" w:rsidDel="001F7C47">
                <w:rPr>
                  <w:noProof/>
                  <w:lang w:eastAsia="zh-CN"/>
                </w:rPr>
                <w:delText>0</w:delText>
              </w:r>
            </w:del>
          </w:p>
        </w:tc>
        <w:tc>
          <w:tcPr>
            <w:tcW w:w="141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48" w:author="CATT" w:date="2022-01-05T16:14:00Z"/>
                <w:rFonts w:eastAsia="Malgun Gothic"/>
                <w:noProof/>
                <w:lang w:eastAsia="ko-KR"/>
              </w:rPr>
              <w:pPrChange w:id="2149" w:author="CATT" w:date="2022-01-05T16:14:00Z">
                <w:pPr>
                  <w:pStyle w:val="TAC"/>
                </w:pPr>
              </w:pPrChange>
            </w:pPr>
            <w:del w:id="2150" w:author="CATT" w:date="2022-01-05T16:14:00Z">
              <w:r w:rsidRPr="00EF5447" w:rsidDel="001F7C47">
                <w:rPr>
                  <w:rFonts w:cs="Arial"/>
                  <w:noProof/>
                  <w:lang w:eastAsia="zh-CN"/>
                </w:rPr>
                <w:delText>T</w:delText>
              </w:r>
              <w:r w:rsidRPr="00EF5447" w:rsidDel="001F7C47">
                <w:rPr>
                  <w:rFonts w:eastAsia="Malgun Gothic" w:cs="Arial"/>
                  <w:noProof/>
                  <w:lang w:eastAsia="ko-KR"/>
                </w:rPr>
                <w:delText>DD</w:delText>
              </w:r>
            </w:del>
          </w:p>
        </w:tc>
      </w:tr>
      <w:tr w:rsidR="00701D38" w:rsidRPr="00EF5447" w:rsidDel="001F7C47" w:rsidTr="00634934">
        <w:trPr>
          <w:trHeight w:val="187"/>
          <w:jc w:val="center"/>
          <w:del w:id="2151" w:author="CATT" w:date="2022-01-05T16:14:00Z"/>
        </w:trPr>
        <w:tc>
          <w:tcPr>
            <w:tcW w:w="167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52" w:author="CATT" w:date="2022-01-05T16:14:00Z"/>
                <w:rFonts w:eastAsia="Malgun Gothic"/>
                <w:noProof/>
                <w:lang w:eastAsia="ko-KR"/>
              </w:rPr>
              <w:pPrChange w:id="2153" w:author="CATT" w:date="2022-01-05T16:14:00Z">
                <w:pPr>
                  <w:pStyle w:val="TAC"/>
                </w:pPr>
              </w:pPrChange>
            </w:pPr>
            <w:del w:id="2154" w:author="CATT" w:date="2022-01-05T16:14:00Z">
              <w:r w:rsidRPr="00EF5447" w:rsidDel="001F7C47">
                <w:rPr>
                  <w:rFonts w:eastAsia="Malgun Gothic" w:cs="Arial"/>
                  <w:noProof/>
                  <w:lang w:eastAsia="ko-KR"/>
                </w:rPr>
                <w:delText>47</w:delText>
              </w:r>
            </w:del>
          </w:p>
        </w:tc>
        <w:tc>
          <w:tcPr>
            <w:tcW w:w="1464"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55" w:author="CATT" w:date="2022-01-05T16:14:00Z"/>
                <w:rFonts w:eastAsia="Malgun Gothic"/>
                <w:noProof/>
                <w:lang w:eastAsia="ko-KR"/>
              </w:rPr>
              <w:pPrChange w:id="2156" w:author="CATT" w:date="2022-01-05T16:14:00Z">
                <w:pPr>
                  <w:pStyle w:val="TAC"/>
                </w:pPr>
              </w:pPrChange>
            </w:pPr>
            <w:del w:id="2157" w:author="CATT" w:date="2022-01-05T16:14:00Z">
              <w:r w:rsidRPr="00EF5447" w:rsidDel="001F7C47">
                <w:rPr>
                  <w:rFonts w:eastAsia="Malgun Gothic" w:cs="Arial"/>
                  <w:noProof/>
                  <w:lang w:eastAsia="ko-KR"/>
                </w:rPr>
                <w:delText>n</w:delText>
              </w:r>
              <w:r w:rsidRPr="00EF5447" w:rsidDel="001F7C47">
                <w:rPr>
                  <w:rFonts w:cs="Arial"/>
                  <w:noProof/>
                  <w:lang w:eastAsia="zh-CN"/>
                </w:rPr>
                <w:delText>40</w:delText>
              </w:r>
            </w:del>
          </w:p>
        </w:tc>
        <w:tc>
          <w:tcPr>
            <w:tcW w:w="110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58" w:author="CATT" w:date="2022-01-05T16:14:00Z"/>
                <w:rFonts w:eastAsia="Malgun Gothic"/>
                <w:noProof/>
                <w:lang w:eastAsia="ko-KR"/>
              </w:rPr>
              <w:pPrChange w:id="2159" w:author="CATT" w:date="2022-01-05T16:14:00Z">
                <w:pPr>
                  <w:pStyle w:val="TAC"/>
                </w:pPr>
              </w:pPrChange>
            </w:pPr>
            <w:del w:id="2160" w:author="CATT" w:date="2022-01-05T16:14:00Z">
              <w:r w:rsidRPr="00EF5447" w:rsidDel="001F7C47">
                <w:rPr>
                  <w:rFonts w:eastAsia="Malgun Gothic" w:cs="Arial"/>
                  <w:noProof/>
                  <w:lang w:eastAsia="ko-KR"/>
                </w:rPr>
                <w:delText>n</w:delText>
              </w:r>
              <w:r w:rsidRPr="00EF5447" w:rsidDel="001F7C47">
                <w:rPr>
                  <w:rFonts w:cs="Arial"/>
                  <w:noProof/>
                  <w:lang w:eastAsia="zh-CN"/>
                </w:rPr>
                <w:delText>40</w:delText>
              </w:r>
            </w:del>
          </w:p>
        </w:tc>
        <w:tc>
          <w:tcPr>
            <w:tcW w:w="135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61" w:author="CATT" w:date="2022-01-05T16:14:00Z"/>
                <w:rFonts w:eastAsia="Malgun Gothic"/>
                <w:noProof/>
                <w:lang w:eastAsia="ko-KR"/>
              </w:rPr>
              <w:pPrChange w:id="2162" w:author="CATT" w:date="2022-01-05T16:14:00Z">
                <w:pPr>
                  <w:pStyle w:val="TAC"/>
                </w:pPr>
              </w:pPrChange>
            </w:pPr>
            <w:del w:id="2163" w:author="CATT" w:date="2022-01-05T16:14:00Z">
              <w:r w:rsidRPr="00EF5447" w:rsidDel="001F7C47">
                <w:rPr>
                  <w:rFonts w:eastAsia="Malgun Gothic" w:cs="Arial"/>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64" w:author="CATT" w:date="2022-01-05T16:14:00Z"/>
                <w:noProof/>
                <w:lang w:eastAsia="ko-KR"/>
              </w:rPr>
              <w:pPrChange w:id="2165" w:author="CATT" w:date="2022-01-05T16:14:00Z">
                <w:pPr>
                  <w:pStyle w:val="TAC"/>
                </w:pPr>
              </w:pPrChange>
            </w:pPr>
            <w:del w:id="2166" w:author="CATT" w:date="2022-01-05T16:14:00Z">
              <w:r w:rsidRPr="00EF5447" w:rsidDel="001F7C47">
                <w:rPr>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67" w:author="CATT" w:date="2022-01-05T16:14:00Z"/>
                <w:noProof/>
                <w:lang w:eastAsia="ko-KR"/>
              </w:rPr>
              <w:pPrChange w:id="2168" w:author="CATT" w:date="2022-01-05T16:14:00Z">
                <w:pPr>
                  <w:pStyle w:val="TAC"/>
                </w:pPr>
              </w:pPrChange>
            </w:pPr>
            <w:del w:id="2169" w:author="CATT" w:date="2022-01-05T16:14:00Z">
              <w:r w:rsidRPr="00EF5447" w:rsidDel="001F7C47">
                <w:rPr>
                  <w:noProof/>
                  <w:lang w:eastAsia="ko-KR"/>
                </w:rPr>
                <w:delText>50</w:delText>
              </w:r>
            </w:del>
          </w:p>
        </w:tc>
        <w:tc>
          <w:tcPr>
            <w:tcW w:w="141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70" w:author="CATT" w:date="2022-01-05T16:14:00Z"/>
                <w:rFonts w:eastAsia="Malgun Gothic"/>
                <w:noProof/>
                <w:lang w:eastAsia="ko-KR"/>
              </w:rPr>
              <w:pPrChange w:id="2171" w:author="CATT" w:date="2022-01-05T16:14:00Z">
                <w:pPr>
                  <w:pStyle w:val="TAC"/>
                </w:pPr>
              </w:pPrChange>
            </w:pPr>
            <w:del w:id="2172" w:author="CATT" w:date="2022-01-05T16:14:00Z">
              <w:r w:rsidRPr="00EF5447" w:rsidDel="001F7C47">
                <w:rPr>
                  <w:rFonts w:cs="Arial"/>
                  <w:noProof/>
                  <w:lang w:eastAsia="zh-CN"/>
                </w:rPr>
                <w:delText>T</w:delText>
              </w:r>
              <w:r w:rsidRPr="00EF5447" w:rsidDel="001F7C47">
                <w:rPr>
                  <w:rFonts w:eastAsia="Malgun Gothic" w:cs="Arial"/>
                  <w:noProof/>
                  <w:lang w:eastAsia="ko-KR"/>
                </w:rPr>
                <w:delText>DD</w:delText>
              </w:r>
            </w:del>
          </w:p>
        </w:tc>
      </w:tr>
      <w:tr w:rsidR="00701D38" w:rsidRPr="00EF5447" w:rsidDel="001F7C47" w:rsidTr="00634934">
        <w:trPr>
          <w:trHeight w:val="187"/>
          <w:jc w:val="center"/>
          <w:del w:id="2173" w:author="CATT" w:date="2022-01-05T16:14:00Z"/>
        </w:trPr>
        <w:tc>
          <w:tcPr>
            <w:tcW w:w="1678"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74" w:author="CATT" w:date="2022-01-05T16:14:00Z"/>
                <w:rFonts w:eastAsia="Malgun Gothic"/>
                <w:noProof/>
                <w:lang w:eastAsia="ko-KR"/>
              </w:rPr>
              <w:pPrChange w:id="2175" w:author="CATT" w:date="2022-01-05T16:14:00Z">
                <w:pPr>
                  <w:pStyle w:val="TAC"/>
                </w:pPr>
              </w:pPrChange>
            </w:pPr>
          </w:p>
        </w:tc>
        <w:tc>
          <w:tcPr>
            <w:tcW w:w="1464"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76" w:author="CATT" w:date="2022-01-05T16:14:00Z"/>
                <w:rFonts w:eastAsia="Malgun Gothic"/>
                <w:noProof/>
                <w:lang w:eastAsia="ko-KR"/>
              </w:rPr>
              <w:pPrChange w:id="2177" w:author="CATT" w:date="2022-01-05T16:14:00Z">
                <w:pPr>
                  <w:pStyle w:val="TAC"/>
                </w:pPr>
              </w:pPrChange>
            </w:pPr>
          </w:p>
        </w:tc>
        <w:tc>
          <w:tcPr>
            <w:tcW w:w="1106"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78" w:author="CATT" w:date="2022-01-05T16:14:00Z"/>
                <w:rFonts w:eastAsia="Malgun Gothic"/>
                <w:noProof/>
                <w:lang w:eastAsia="ko-KR"/>
              </w:rPr>
              <w:pPrChange w:id="2179" w:author="CATT" w:date="2022-01-05T16:14:00Z">
                <w:pPr>
                  <w:pStyle w:val="TAC"/>
                </w:pPr>
              </w:pPrChange>
            </w:pPr>
          </w:p>
        </w:tc>
        <w:tc>
          <w:tcPr>
            <w:tcW w:w="1358"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80" w:author="CATT" w:date="2022-01-05T16:14:00Z"/>
                <w:rFonts w:eastAsia="Malgun Gothic"/>
                <w:noProof/>
                <w:lang w:eastAsia="ko-KR"/>
              </w:rPr>
              <w:pPrChange w:id="2181"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82" w:author="CATT" w:date="2022-01-05T16:14:00Z"/>
                <w:noProof/>
                <w:lang w:eastAsia="ko-KR"/>
              </w:rPr>
              <w:pPrChange w:id="2183" w:author="CATT" w:date="2022-01-05T16:14:00Z">
                <w:pPr>
                  <w:pStyle w:val="TAC"/>
                </w:pPr>
              </w:pPrChange>
            </w:pPr>
            <w:del w:id="2184" w:author="CATT" w:date="2022-01-05T16:14:00Z">
              <w:r w:rsidRPr="00EF5447" w:rsidDel="001F7C47">
                <w:rPr>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85" w:author="CATT" w:date="2022-01-05T16:14:00Z"/>
                <w:noProof/>
                <w:lang w:eastAsia="ko-KR"/>
              </w:rPr>
              <w:pPrChange w:id="2186" w:author="CATT" w:date="2022-01-05T16:14:00Z">
                <w:pPr>
                  <w:pStyle w:val="TAC"/>
                </w:pPr>
              </w:pPrChange>
            </w:pPr>
            <w:del w:id="2187" w:author="CATT" w:date="2022-01-05T16:14:00Z">
              <w:r w:rsidRPr="00EF5447" w:rsidDel="001F7C47">
                <w:rPr>
                  <w:noProof/>
                  <w:lang w:eastAsia="ko-KR"/>
                </w:rPr>
                <w:delText>24</w:delText>
              </w:r>
            </w:del>
          </w:p>
        </w:tc>
        <w:tc>
          <w:tcPr>
            <w:tcW w:w="1416" w:type="dxa"/>
            <w:tcBorders>
              <w:top w:val="nil"/>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188" w:author="CATT" w:date="2022-01-05T16:14:00Z"/>
                <w:rFonts w:eastAsia="Malgun Gothic"/>
                <w:noProof/>
                <w:lang w:eastAsia="ko-KR"/>
              </w:rPr>
              <w:pPrChange w:id="2189" w:author="CATT" w:date="2022-01-05T16:14:00Z">
                <w:pPr>
                  <w:pStyle w:val="TAC"/>
                </w:pPr>
              </w:pPrChange>
            </w:pPr>
          </w:p>
        </w:tc>
      </w:tr>
      <w:tr w:rsidR="00701D38" w:rsidRPr="00EF5447" w:rsidDel="001F7C47" w:rsidTr="00634934">
        <w:trPr>
          <w:trHeight w:val="187"/>
          <w:jc w:val="center"/>
          <w:del w:id="2190" w:author="CATT" w:date="2022-01-05T16:14:00Z"/>
        </w:trPr>
        <w:tc>
          <w:tcPr>
            <w:tcW w:w="1678"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91" w:author="CATT" w:date="2022-01-05T16:14:00Z"/>
                <w:rFonts w:eastAsia="Malgun Gothic"/>
                <w:noProof/>
                <w:lang w:eastAsia="ko-KR"/>
              </w:rPr>
              <w:pPrChange w:id="2192"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93" w:author="CATT" w:date="2022-01-05T16:14:00Z"/>
                <w:rFonts w:eastAsia="Malgun Gothic"/>
                <w:noProof/>
                <w:lang w:eastAsia="ko-KR"/>
              </w:rPr>
              <w:pPrChange w:id="2194"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95" w:author="CATT" w:date="2022-01-05T16:14:00Z"/>
                <w:rFonts w:eastAsia="Malgun Gothic"/>
                <w:noProof/>
                <w:lang w:eastAsia="ko-KR"/>
              </w:rPr>
              <w:pPrChange w:id="2196"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197" w:author="CATT" w:date="2022-01-05T16:14:00Z"/>
                <w:rFonts w:eastAsia="Malgun Gothic"/>
                <w:noProof/>
                <w:lang w:eastAsia="ko-KR"/>
              </w:rPr>
              <w:pPrChange w:id="2198"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199" w:author="CATT" w:date="2022-01-05T16:14:00Z"/>
                <w:noProof/>
                <w:lang w:eastAsia="ko-KR"/>
              </w:rPr>
              <w:pPrChange w:id="2200" w:author="CATT" w:date="2022-01-05T16:14:00Z">
                <w:pPr>
                  <w:pStyle w:val="TAC"/>
                </w:pPr>
              </w:pPrChange>
            </w:pPr>
            <w:del w:id="2201" w:author="CATT" w:date="2022-01-05T16:14:00Z">
              <w:r w:rsidRPr="00EF5447" w:rsidDel="001F7C47">
                <w:rPr>
                  <w:noProof/>
                  <w:lang w:eastAsia="zh-CN"/>
                </w:rPr>
                <w:delText>60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202" w:author="CATT" w:date="2022-01-05T16:14:00Z"/>
                <w:noProof/>
                <w:lang w:eastAsia="ko-KR"/>
              </w:rPr>
              <w:pPrChange w:id="2203" w:author="CATT" w:date="2022-01-05T16:14:00Z">
                <w:pPr>
                  <w:pStyle w:val="TAC"/>
                </w:pPr>
              </w:pPrChange>
            </w:pPr>
            <w:del w:id="2204" w:author="CATT" w:date="2022-01-05T16:14:00Z">
              <w:r w:rsidRPr="00EF5447" w:rsidDel="001F7C47">
                <w:rPr>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vAlign w:val="center"/>
          </w:tcPr>
          <w:p w:rsidR="00701D38" w:rsidRPr="00EF5447" w:rsidDel="001F7C47" w:rsidRDefault="00701D38" w:rsidP="00634934">
            <w:pPr>
              <w:pStyle w:val="TH"/>
              <w:rPr>
                <w:del w:id="2205" w:author="CATT" w:date="2022-01-05T16:14:00Z"/>
                <w:rFonts w:eastAsia="Malgun Gothic"/>
                <w:noProof/>
                <w:lang w:eastAsia="ko-KR"/>
              </w:rPr>
              <w:pPrChange w:id="2206" w:author="CATT" w:date="2022-01-05T16:14:00Z">
                <w:pPr>
                  <w:pStyle w:val="TAC"/>
                </w:pPr>
              </w:pPrChange>
            </w:pPr>
          </w:p>
        </w:tc>
      </w:tr>
      <w:tr w:rsidR="00701D38" w:rsidRPr="00EF5447" w:rsidDel="001F7C47" w:rsidTr="00634934">
        <w:trPr>
          <w:trHeight w:val="187"/>
          <w:jc w:val="center"/>
          <w:del w:id="2207" w:author="CATT" w:date="2022-01-05T16:14:00Z"/>
        </w:trPr>
        <w:tc>
          <w:tcPr>
            <w:tcW w:w="167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208" w:author="CATT" w:date="2022-01-05T16:14:00Z"/>
                <w:rFonts w:eastAsia="Malgun Gothic"/>
                <w:noProof/>
                <w:lang w:eastAsia="ko-KR"/>
              </w:rPr>
              <w:pPrChange w:id="2209" w:author="CATT" w:date="2022-01-05T16:14:00Z">
                <w:pPr>
                  <w:pStyle w:val="TAC"/>
                </w:pPr>
              </w:pPrChange>
            </w:pPr>
            <w:del w:id="2210" w:author="CATT" w:date="2022-01-05T16:14:00Z">
              <w:r w:rsidRPr="00EF5447" w:rsidDel="001F7C47">
                <w:rPr>
                  <w:rFonts w:cs="Arial"/>
                  <w:noProof/>
                  <w:lang w:eastAsia="zh-CN"/>
                </w:rPr>
                <w:delText>n</w:delText>
              </w:r>
              <w:r w:rsidRPr="00EF5447" w:rsidDel="001F7C47">
                <w:rPr>
                  <w:rFonts w:eastAsia="Malgun Gothic" w:cs="Arial"/>
                  <w:noProof/>
                  <w:lang w:eastAsia="ko-KR"/>
                </w:rPr>
                <w:delText>47</w:delText>
              </w:r>
            </w:del>
          </w:p>
        </w:tc>
        <w:tc>
          <w:tcPr>
            <w:tcW w:w="1464"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211" w:author="CATT" w:date="2022-01-05T16:14:00Z"/>
                <w:rFonts w:eastAsia="Malgun Gothic"/>
                <w:noProof/>
                <w:lang w:eastAsia="ko-KR"/>
              </w:rPr>
              <w:pPrChange w:id="2212" w:author="CATT" w:date="2022-01-05T16:14:00Z">
                <w:pPr>
                  <w:pStyle w:val="TAC"/>
                </w:pPr>
              </w:pPrChange>
            </w:pPr>
            <w:del w:id="2213" w:author="CATT" w:date="2022-01-05T16:14:00Z">
              <w:r w:rsidRPr="00EF5447" w:rsidDel="001F7C47">
                <w:rPr>
                  <w:rFonts w:cs="Arial"/>
                  <w:noProof/>
                  <w:lang w:eastAsia="zh-CN"/>
                </w:rPr>
                <w:delText>40</w:delText>
              </w:r>
            </w:del>
          </w:p>
        </w:tc>
        <w:tc>
          <w:tcPr>
            <w:tcW w:w="110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214" w:author="CATT" w:date="2022-01-05T16:14:00Z"/>
                <w:rFonts w:eastAsia="Malgun Gothic"/>
                <w:noProof/>
                <w:lang w:eastAsia="ko-KR"/>
              </w:rPr>
              <w:pPrChange w:id="2215" w:author="CATT" w:date="2022-01-05T16:14:00Z">
                <w:pPr>
                  <w:pStyle w:val="TAC"/>
                </w:pPr>
              </w:pPrChange>
            </w:pPr>
            <w:del w:id="2216" w:author="CATT" w:date="2022-01-05T16:14:00Z">
              <w:r w:rsidRPr="00EF5447" w:rsidDel="001F7C47">
                <w:rPr>
                  <w:rFonts w:cs="Arial"/>
                  <w:noProof/>
                  <w:lang w:eastAsia="zh-CN"/>
                </w:rPr>
                <w:delText>40</w:delText>
              </w:r>
            </w:del>
          </w:p>
        </w:tc>
        <w:tc>
          <w:tcPr>
            <w:tcW w:w="1358"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217" w:author="CATT" w:date="2022-01-05T16:14:00Z"/>
                <w:rFonts w:eastAsia="Malgun Gothic"/>
                <w:noProof/>
                <w:lang w:eastAsia="ko-KR"/>
              </w:rPr>
              <w:pPrChange w:id="2218" w:author="CATT" w:date="2022-01-05T16:14:00Z">
                <w:pPr>
                  <w:pStyle w:val="TAC"/>
                </w:pPr>
              </w:pPrChange>
            </w:pPr>
            <w:del w:id="2219" w:author="CATT" w:date="2022-01-05T16:14:00Z">
              <w:r w:rsidRPr="00EF5447" w:rsidDel="001F7C47">
                <w:rPr>
                  <w:rFonts w:eastAsia="Malgun Gothic" w:cs="Arial"/>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220" w:author="CATT" w:date="2022-01-05T16:14:00Z"/>
                <w:noProof/>
                <w:lang w:eastAsia="ko-KR"/>
              </w:rPr>
              <w:pPrChange w:id="2221" w:author="CATT" w:date="2022-01-05T16:14:00Z">
                <w:pPr>
                  <w:pStyle w:val="TAC"/>
                </w:pPr>
              </w:pPrChange>
            </w:pPr>
            <w:del w:id="2222" w:author="CATT" w:date="2022-01-05T16:14:00Z">
              <w:r w:rsidRPr="00EF5447" w:rsidDel="001F7C47">
                <w:rPr>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vAlign w:val="center"/>
          </w:tcPr>
          <w:p w:rsidR="00701D38" w:rsidRPr="00EF5447" w:rsidDel="001F7C47" w:rsidRDefault="00701D38" w:rsidP="00634934">
            <w:pPr>
              <w:pStyle w:val="TH"/>
              <w:rPr>
                <w:del w:id="2223" w:author="CATT" w:date="2022-01-05T16:14:00Z"/>
                <w:noProof/>
                <w:lang w:eastAsia="ko-KR"/>
              </w:rPr>
              <w:pPrChange w:id="2224" w:author="CATT" w:date="2022-01-05T16:14:00Z">
                <w:pPr>
                  <w:pStyle w:val="TAC"/>
                </w:pPr>
              </w:pPrChange>
            </w:pPr>
            <w:del w:id="2225" w:author="CATT" w:date="2022-01-05T16:14:00Z">
              <w:r w:rsidRPr="00EF5447" w:rsidDel="001F7C47">
                <w:rPr>
                  <w:noProof/>
                  <w:lang w:eastAsia="ko-KR"/>
                </w:rPr>
                <w:delText>5</w:delText>
              </w:r>
              <w:r w:rsidRPr="00EF5447" w:rsidDel="001F7C47">
                <w:rPr>
                  <w:noProof/>
                  <w:lang w:eastAsia="zh-CN"/>
                </w:rPr>
                <w:delText>0</w:delText>
              </w:r>
            </w:del>
          </w:p>
        </w:tc>
        <w:tc>
          <w:tcPr>
            <w:tcW w:w="1416" w:type="dxa"/>
            <w:tcBorders>
              <w:top w:val="single" w:sz="4" w:space="0" w:color="auto"/>
              <w:left w:val="single" w:sz="4" w:space="0" w:color="auto"/>
              <w:bottom w:val="nil"/>
              <w:right w:val="single" w:sz="4" w:space="0" w:color="auto"/>
            </w:tcBorders>
            <w:shd w:val="clear" w:color="auto" w:fill="auto"/>
            <w:vAlign w:val="center"/>
          </w:tcPr>
          <w:p w:rsidR="00701D38" w:rsidRPr="00EF5447" w:rsidDel="001F7C47" w:rsidRDefault="00701D38" w:rsidP="00634934">
            <w:pPr>
              <w:pStyle w:val="TH"/>
              <w:rPr>
                <w:del w:id="2226" w:author="CATT" w:date="2022-01-05T16:14:00Z"/>
                <w:rFonts w:eastAsia="Malgun Gothic"/>
                <w:noProof/>
                <w:lang w:eastAsia="ko-KR"/>
              </w:rPr>
              <w:pPrChange w:id="2227" w:author="CATT" w:date="2022-01-05T16:14:00Z">
                <w:pPr>
                  <w:pStyle w:val="TAC"/>
                </w:pPr>
              </w:pPrChange>
            </w:pPr>
            <w:del w:id="2228" w:author="CATT" w:date="2022-01-05T16:14:00Z">
              <w:r w:rsidRPr="00EF5447" w:rsidDel="001F7C47">
                <w:rPr>
                  <w:rFonts w:cs="Arial"/>
                  <w:noProof/>
                  <w:lang w:eastAsia="zh-CN"/>
                </w:rPr>
                <w:delText>T</w:delText>
              </w:r>
              <w:r w:rsidRPr="00EF5447" w:rsidDel="001F7C47">
                <w:rPr>
                  <w:rFonts w:eastAsia="Malgun Gothic" w:cs="Arial"/>
                  <w:noProof/>
                  <w:lang w:eastAsia="ko-KR"/>
                </w:rPr>
                <w:delText>DD</w:delText>
              </w:r>
            </w:del>
          </w:p>
        </w:tc>
      </w:tr>
      <w:tr w:rsidR="00701D38" w:rsidRPr="00EF5447" w:rsidDel="001F7C47" w:rsidTr="00634934">
        <w:trPr>
          <w:trHeight w:val="187"/>
          <w:jc w:val="center"/>
          <w:del w:id="2229" w:author="CATT" w:date="2022-01-05T16:14:00Z"/>
        </w:trPr>
        <w:tc>
          <w:tcPr>
            <w:tcW w:w="1678"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2230" w:author="CATT" w:date="2022-01-05T16:14:00Z"/>
                <w:rFonts w:eastAsia="Malgun Gothic" w:cs="Arial"/>
                <w:noProof/>
                <w:lang w:eastAsia="ko-KR"/>
              </w:rPr>
              <w:pPrChange w:id="2231" w:author="CATT" w:date="2022-01-05T16:14:00Z">
                <w:pPr>
                  <w:pStyle w:val="TAC"/>
                </w:pPr>
              </w:pPrChange>
            </w:pPr>
            <w:del w:id="2232" w:author="CATT" w:date="2022-01-05T16:14:00Z">
              <w:r w:rsidRPr="00EF5447" w:rsidDel="001F7C47">
                <w:rPr>
                  <w:rFonts w:eastAsia="Malgun Gothic" w:cs="Arial"/>
                  <w:noProof/>
                  <w:lang w:eastAsia="ko-KR"/>
                </w:rPr>
                <w:delText>47</w:delText>
              </w:r>
            </w:del>
          </w:p>
        </w:tc>
        <w:tc>
          <w:tcPr>
            <w:tcW w:w="1464"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2233" w:author="CATT" w:date="2022-01-05T16:14:00Z"/>
                <w:rFonts w:eastAsia="Malgun Gothic" w:cs="Arial"/>
                <w:noProof/>
                <w:lang w:eastAsia="ko-KR"/>
              </w:rPr>
              <w:pPrChange w:id="2234" w:author="CATT" w:date="2022-01-05T16:14:00Z">
                <w:pPr>
                  <w:pStyle w:val="TAC"/>
                </w:pPr>
              </w:pPrChange>
            </w:pPr>
            <w:del w:id="2235" w:author="CATT" w:date="2022-01-05T16:14:00Z">
              <w:r w:rsidRPr="00EF5447" w:rsidDel="001F7C47">
                <w:rPr>
                  <w:rFonts w:eastAsia="Malgun Gothic" w:cs="Arial"/>
                  <w:noProof/>
                  <w:lang w:eastAsia="ko-KR"/>
                </w:rPr>
                <w:delText>n71</w:delText>
              </w:r>
            </w:del>
          </w:p>
        </w:tc>
        <w:tc>
          <w:tcPr>
            <w:tcW w:w="1106"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2236" w:author="CATT" w:date="2022-01-05T16:14:00Z"/>
                <w:rFonts w:eastAsia="Malgun Gothic" w:cs="Arial"/>
                <w:noProof/>
                <w:lang w:eastAsia="ko-KR"/>
              </w:rPr>
              <w:pPrChange w:id="2237" w:author="CATT" w:date="2022-01-05T16:14:00Z">
                <w:pPr>
                  <w:pStyle w:val="TAC"/>
                </w:pPr>
              </w:pPrChange>
            </w:pPr>
            <w:del w:id="2238" w:author="CATT" w:date="2022-01-05T16:14:00Z">
              <w:r w:rsidRPr="00EF5447" w:rsidDel="001F7C47">
                <w:rPr>
                  <w:rFonts w:eastAsia="Malgun Gothic" w:cs="Arial"/>
                  <w:noProof/>
                  <w:lang w:eastAsia="ko-KR"/>
                </w:rPr>
                <w:delText>n71</w:delText>
              </w:r>
            </w:del>
          </w:p>
        </w:tc>
        <w:tc>
          <w:tcPr>
            <w:tcW w:w="1358"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2239" w:author="CATT" w:date="2022-01-05T16:14:00Z"/>
                <w:rFonts w:eastAsia="Malgun Gothic" w:cs="Arial"/>
                <w:noProof/>
                <w:lang w:eastAsia="ko-KR"/>
              </w:rPr>
              <w:pPrChange w:id="2240" w:author="CATT" w:date="2022-01-05T16:14:00Z">
                <w:pPr>
                  <w:pStyle w:val="TAC"/>
                </w:pPr>
              </w:pPrChange>
            </w:pPr>
            <w:del w:id="2241" w:author="CATT" w:date="2022-01-05T16:14:00Z">
              <w:r w:rsidRPr="00EF5447" w:rsidDel="001F7C47">
                <w:rPr>
                  <w:rFonts w:eastAsia="Malgun Gothic" w:cs="Arial"/>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42" w:author="CATT" w:date="2022-01-05T16:14:00Z"/>
                <w:rFonts w:eastAsia="Malgun Gothic" w:cs="Arial"/>
                <w:noProof/>
                <w:lang w:eastAsia="ko-KR"/>
              </w:rPr>
              <w:pPrChange w:id="2243" w:author="CATT" w:date="2022-01-05T16:14:00Z">
                <w:pPr>
                  <w:pStyle w:val="TAC"/>
                </w:pPr>
              </w:pPrChange>
            </w:pPr>
            <w:del w:id="2244" w:author="CATT" w:date="2022-01-05T16:14:00Z">
              <w:r w:rsidRPr="00EF5447" w:rsidDel="001F7C47">
                <w:rPr>
                  <w:rFonts w:eastAsia="Malgun Gothic" w:cs="Arial"/>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45" w:author="CATT" w:date="2022-01-05T16:14:00Z"/>
                <w:rFonts w:eastAsia="Malgun Gothic" w:cs="Arial"/>
                <w:noProof/>
                <w:lang w:eastAsia="ko-KR"/>
              </w:rPr>
              <w:pPrChange w:id="2246" w:author="CATT" w:date="2022-01-05T16:14:00Z">
                <w:pPr>
                  <w:pStyle w:val="TAC"/>
                </w:pPr>
              </w:pPrChange>
            </w:pPr>
            <w:del w:id="2247" w:author="CATT" w:date="2022-01-05T16:14:00Z">
              <w:r w:rsidRPr="00EF5447" w:rsidDel="001F7C47">
                <w:rPr>
                  <w:rFonts w:eastAsia="Malgun Gothic" w:cs="Arial"/>
                  <w:noProof/>
                  <w:lang w:eastAsia="ko-KR"/>
                </w:rPr>
                <w:delText>52</w:delText>
              </w:r>
            </w:del>
          </w:p>
        </w:tc>
        <w:tc>
          <w:tcPr>
            <w:tcW w:w="1416" w:type="dxa"/>
            <w:tcBorders>
              <w:top w:val="single" w:sz="4" w:space="0" w:color="auto"/>
              <w:left w:val="single" w:sz="4" w:space="0" w:color="auto"/>
              <w:bottom w:val="nil"/>
              <w:right w:val="single" w:sz="4" w:space="0" w:color="auto"/>
            </w:tcBorders>
            <w:shd w:val="clear" w:color="auto" w:fill="auto"/>
          </w:tcPr>
          <w:p w:rsidR="00701D38" w:rsidRPr="00EF5447" w:rsidDel="001F7C47" w:rsidRDefault="00701D38" w:rsidP="00634934">
            <w:pPr>
              <w:pStyle w:val="TH"/>
              <w:rPr>
                <w:del w:id="2248" w:author="CATT" w:date="2022-01-05T16:14:00Z"/>
                <w:rFonts w:eastAsia="Malgun Gothic" w:cs="Arial"/>
                <w:noProof/>
                <w:lang w:eastAsia="ko-KR"/>
              </w:rPr>
              <w:pPrChange w:id="2249" w:author="CATT" w:date="2022-01-05T16:14:00Z">
                <w:pPr>
                  <w:pStyle w:val="TAC"/>
                </w:pPr>
              </w:pPrChange>
            </w:pPr>
            <w:del w:id="2250" w:author="CATT" w:date="2022-01-05T16:14:00Z">
              <w:r w:rsidRPr="00EF5447" w:rsidDel="001F7C47">
                <w:rPr>
                  <w:rFonts w:eastAsia="Malgun Gothic" w:cs="Arial"/>
                  <w:noProof/>
                  <w:lang w:eastAsia="ko-KR"/>
                </w:rPr>
                <w:delText>FDD</w:delText>
              </w:r>
            </w:del>
          </w:p>
        </w:tc>
      </w:tr>
      <w:tr w:rsidR="00701D38" w:rsidRPr="00EF5447" w:rsidDel="001F7C47" w:rsidTr="00634934">
        <w:trPr>
          <w:trHeight w:val="187"/>
          <w:jc w:val="center"/>
          <w:del w:id="2251"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252" w:author="CATT" w:date="2022-01-05T16:14:00Z"/>
                <w:rFonts w:eastAsia="Malgun Gothic" w:cs="Arial"/>
                <w:noProof/>
                <w:lang w:eastAsia="ko-KR"/>
              </w:rPr>
              <w:pPrChange w:id="2253"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254" w:author="CATT" w:date="2022-01-05T16:14:00Z"/>
                <w:rFonts w:eastAsia="Malgun Gothic" w:cs="Arial"/>
                <w:noProof/>
                <w:lang w:eastAsia="ko-KR"/>
              </w:rPr>
              <w:pPrChange w:id="2255"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256" w:author="CATT" w:date="2022-01-05T16:14:00Z"/>
                <w:rFonts w:eastAsia="Malgun Gothic" w:cs="Arial"/>
                <w:noProof/>
                <w:lang w:eastAsia="ko-KR"/>
              </w:rPr>
              <w:pPrChange w:id="2257"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258" w:author="CATT" w:date="2022-01-05T16:14:00Z"/>
                <w:rFonts w:eastAsia="Malgun Gothic" w:cs="Arial"/>
                <w:noProof/>
                <w:lang w:eastAsia="ko-KR"/>
              </w:rPr>
              <w:pPrChange w:id="2259"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60" w:author="CATT" w:date="2022-01-05T16:14:00Z"/>
                <w:rFonts w:eastAsia="Malgun Gothic" w:cs="Arial"/>
                <w:noProof/>
                <w:lang w:eastAsia="ko-KR"/>
              </w:rPr>
              <w:pPrChange w:id="2261" w:author="CATT" w:date="2022-01-05T16:14:00Z">
                <w:pPr>
                  <w:pStyle w:val="TAC"/>
                </w:pPr>
              </w:pPrChange>
            </w:pPr>
            <w:del w:id="2262" w:author="CATT" w:date="2022-01-05T16:14:00Z">
              <w:r w:rsidRPr="00EF5447" w:rsidDel="001F7C47">
                <w:rPr>
                  <w:rFonts w:eastAsia="Malgun Gothic" w:cs="Arial"/>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63" w:author="CATT" w:date="2022-01-05T16:14:00Z"/>
                <w:rFonts w:eastAsia="Malgun Gothic" w:cs="Arial"/>
                <w:noProof/>
                <w:lang w:eastAsia="ko-KR"/>
              </w:rPr>
              <w:pPrChange w:id="2264" w:author="CATT" w:date="2022-01-05T16:14:00Z">
                <w:pPr>
                  <w:pStyle w:val="TAC"/>
                </w:pPr>
              </w:pPrChange>
            </w:pPr>
            <w:del w:id="2265" w:author="CATT" w:date="2022-01-05T16:14:00Z">
              <w:r w:rsidRPr="00EF5447" w:rsidDel="001F7C47">
                <w:rPr>
                  <w:rFonts w:eastAsia="Malgun Gothic" w:cs="Arial"/>
                  <w:noProof/>
                  <w:lang w:eastAsia="ko-KR"/>
                </w:rPr>
                <w:delText>24</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266" w:author="CATT" w:date="2022-01-05T16:14:00Z"/>
                <w:rFonts w:eastAsia="Malgun Gothic" w:cs="Arial"/>
                <w:noProof/>
                <w:lang w:eastAsia="ko-KR"/>
              </w:rPr>
              <w:pPrChange w:id="2267" w:author="CATT" w:date="2022-01-05T16:14:00Z">
                <w:pPr>
                  <w:pStyle w:val="TAC"/>
                </w:pPr>
              </w:pPrChange>
            </w:pPr>
          </w:p>
        </w:tc>
      </w:tr>
      <w:tr w:rsidR="00701D38" w:rsidRPr="00EF5447" w:rsidDel="001F7C47" w:rsidTr="00634934">
        <w:trPr>
          <w:trHeight w:val="187"/>
          <w:jc w:val="center"/>
          <w:del w:id="2268" w:author="CATT" w:date="2022-01-05T16:14:00Z"/>
        </w:trPr>
        <w:tc>
          <w:tcPr>
            <w:tcW w:w="1678"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2269" w:author="CATT" w:date="2022-01-05T16:14:00Z"/>
                <w:rFonts w:eastAsia="Malgun Gothic" w:cs="Arial"/>
                <w:noProof/>
                <w:lang w:eastAsia="ko-KR"/>
              </w:rPr>
              <w:pPrChange w:id="2270" w:author="CATT" w:date="2022-01-05T16:14:00Z">
                <w:pPr>
                  <w:pStyle w:val="TAC"/>
                </w:pPr>
              </w:pPrChange>
            </w:pPr>
            <w:del w:id="2271" w:author="CATT" w:date="2022-01-05T16:14:00Z">
              <w:r w:rsidDel="001F7C47">
                <w:rPr>
                  <w:rFonts w:eastAsia="Malgun Gothic" w:cs="Arial" w:hint="eastAsia"/>
                  <w:noProof/>
                  <w:lang w:eastAsia="ko-KR"/>
                </w:rPr>
                <w:delText>47</w:delText>
              </w:r>
            </w:del>
          </w:p>
        </w:tc>
        <w:tc>
          <w:tcPr>
            <w:tcW w:w="1464"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2272" w:author="CATT" w:date="2022-01-05T16:14:00Z"/>
                <w:rFonts w:eastAsia="Malgun Gothic" w:cs="Arial"/>
                <w:noProof/>
                <w:lang w:eastAsia="ko-KR"/>
              </w:rPr>
              <w:pPrChange w:id="2273" w:author="CATT" w:date="2022-01-05T16:14:00Z">
                <w:pPr>
                  <w:pStyle w:val="TAC"/>
                </w:pPr>
              </w:pPrChange>
            </w:pPr>
            <w:del w:id="2274" w:author="CATT" w:date="2022-01-05T16:14:00Z">
              <w:r w:rsidDel="001F7C47">
                <w:rPr>
                  <w:rFonts w:eastAsia="Malgun Gothic" w:cs="Arial"/>
                  <w:noProof/>
                  <w:lang w:eastAsia="ko-KR"/>
                </w:rPr>
                <w:delText>n</w:delText>
              </w:r>
              <w:r w:rsidDel="001F7C47">
                <w:rPr>
                  <w:rFonts w:cs="Arial" w:hint="eastAsia"/>
                  <w:noProof/>
                  <w:lang w:eastAsia="zh-CN"/>
                </w:rPr>
                <w:delText>78</w:delText>
              </w:r>
            </w:del>
          </w:p>
        </w:tc>
        <w:tc>
          <w:tcPr>
            <w:tcW w:w="1106"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2275" w:author="CATT" w:date="2022-01-05T16:14:00Z"/>
                <w:rFonts w:eastAsia="Malgun Gothic" w:cs="Arial"/>
                <w:noProof/>
                <w:lang w:eastAsia="ko-KR"/>
              </w:rPr>
              <w:pPrChange w:id="2276" w:author="CATT" w:date="2022-01-05T16:14:00Z">
                <w:pPr>
                  <w:pStyle w:val="TAC"/>
                </w:pPr>
              </w:pPrChange>
            </w:pPr>
            <w:del w:id="2277" w:author="CATT" w:date="2022-01-05T16:14:00Z">
              <w:r w:rsidDel="001F7C47">
                <w:rPr>
                  <w:rFonts w:eastAsia="Malgun Gothic" w:cs="Arial"/>
                  <w:noProof/>
                  <w:lang w:eastAsia="ko-KR"/>
                </w:rPr>
                <w:delText>n</w:delText>
              </w:r>
              <w:r w:rsidDel="001F7C47">
                <w:rPr>
                  <w:rFonts w:cs="Arial" w:hint="eastAsia"/>
                  <w:noProof/>
                  <w:lang w:eastAsia="zh-CN"/>
                </w:rPr>
                <w:delText>78</w:delText>
              </w:r>
            </w:del>
          </w:p>
        </w:tc>
        <w:tc>
          <w:tcPr>
            <w:tcW w:w="1358"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2278" w:author="CATT" w:date="2022-01-05T16:14:00Z"/>
                <w:rFonts w:eastAsia="Malgun Gothic" w:cs="Arial"/>
                <w:noProof/>
                <w:lang w:eastAsia="ko-KR"/>
              </w:rPr>
              <w:pPrChange w:id="2279" w:author="CATT" w:date="2022-01-05T16:14:00Z">
                <w:pPr>
                  <w:pStyle w:val="TAC"/>
                </w:pPr>
              </w:pPrChange>
            </w:pPr>
            <w:del w:id="2280" w:author="CATT" w:date="2022-01-05T16:14:00Z">
              <w:r w:rsidDel="001F7C47">
                <w:rPr>
                  <w:rFonts w:eastAsia="Malgun Gothic" w:cs="Arial" w:hint="eastAsia"/>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81" w:author="CATT" w:date="2022-01-05T16:14:00Z"/>
                <w:rFonts w:eastAsia="Malgun Gothic" w:cs="Arial"/>
                <w:noProof/>
                <w:lang w:eastAsia="ko-KR"/>
              </w:rPr>
              <w:pPrChange w:id="2282" w:author="CATT" w:date="2022-01-05T16:14:00Z">
                <w:pPr>
                  <w:pStyle w:val="TAC"/>
                </w:pPr>
              </w:pPrChange>
            </w:pPr>
            <w:del w:id="2283" w:author="CATT" w:date="2022-01-05T16:14:00Z">
              <w:r w:rsidDel="001F7C47">
                <w:rPr>
                  <w:rFonts w:eastAsia="Malgun Gothic" w:cs="Arial"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84" w:author="CATT" w:date="2022-01-05T16:14:00Z"/>
                <w:rFonts w:eastAsia="Malgun Gothic" w:cs="Arial"/>
                <w:noProof/>
                <w:lang w:eastAsia="ko-KR"/>
              </w:rPr>
              <w:pPrChange w:id="2285" w:author="CATT" w:date="2022-01-05T16:14:00Z">
                <w:pPr>
                  <w:pStyle w:val="TAC"/>
                </w:pPr>
              </w:pPrChange>
            </w:pPr>
            <w:del w:id="2286" w:author="CATT" w:date="2022-01-05T16:14:00Z">
              <w:r w:rsidRPr="00DC5490" w:rsidDel="001F7C47">
                <w:rPr>
                  <w:rFonts w:eastAsia="Malgun Gothic" w:cs="Arial"/>
                  <w:noProof/>
                  <w:lang w:eastAsia="ko-KR"/>
                </w:rPr>
                <w:delText>5</w:delText>
              </w:r>
              <w:r w:rsidDel="001F7C47">
                <w:rPr>
                  <w:rFonts w:cs="Arial" w:hint="eastAsia"/>
                  <w:noProof/>
                  <w:lang w:eastAsia="zh-CN"/>
                </w:rPr>
                <w:delText>2</w:delText>
              </w:r>
            </w:del>
          </w:p>
        </w:tc>
        <w:tc>
          <w:tcPr>
            <w:tcW w:w="1416" w:type="dxa"/>
            <w:vMerge w:val="restart"/>
            <w:tcBorders>
              <w:top w:val="nil"/>
              <w:left w:val="single" w:sz="4" w:space="0" w:color="auto"/>
              <w:right w:val="single" w:sz="4" w:space="0" w:color="auto"/>
            </w:tcBorders>
            <w:shd w:val="clear" w:color="auto" w:fill="auto"/>
          </w:tcPr>
          <w:p w:rsidR="00701D38" w:rsidRPr="00EF5447" w:rsidDel="001F7C47" w:rsidRDefault="00701D38" w:rsidP="00634934">
            <w:pPr>
              <w:pStyle w:val="TH"/>
              <w:rPr>
                <w:del w:id="2287" w:author="CATT" w:date="2022-01-05T16:14:00Z"/>
                <w:rFonts w:eastAsia="Malgun Gothic" w:cs="Arial"/>
                <w:noProof/>
                <w:lang w:eastAsia="ko-KR"/>
              </w:rPr>
              <w:pPrChange w:id="2288" w:author="CATT" w:date="2022-01-05T16:14:00Z">
                <w:pPr>
                  <w:pStyle w:val="TAC"/>
                </w:pPr>
              </w:pPrChange>
            </w:pPr>
            <w:del w:id="2289" w:author="CATT" w:date="2022-01-05T16:14:00Z">
              <w:r w:rsidDel="001F7C47">
                <w:rPr>
                  <w:rFonts w:cs="Arial" w:hint="eastAsia"/>
                  <w:noProof/>
                  <w:lang w:eastAsia="zh-CN"/>
                </w:rPr>
                <w:delText>T</w:delText>
              </w:r>
              <w:r w:rsidDel="001F7C47">
                <w:rPr>
                  <w:rFonts w:eastAsia="Malgun Gothic" w:cs="Arial" w:hint="eastAsia"/>
                  <w:noProof/>
                  <w:lang w:eastAsia="ko-KR"/>
                </w:rPr>
                <w:delText>DD</w:delText>
              </w:r>
            </w:del>
          </w:p>
        </w:tc>
      </w:tr>
      <w:tr w:rsidR="00701D38" w:rsidRPr="00EF5447" w:rsidDel="001F7C47" w:rsidTr="00634934">
        <w:trPr>
          <w:trHeight w:val="187"/>
          <w:jc w:val="center"/>
          <w:del w:id="2290" w:author="CATT" w:date="2022-01-05T16:14:00Z"/>
        </w:trPr>
        <w:tc>
          <w:tcPr>
            <w:tcW w:w="167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291" w:author="CATT" w:date="2022-01-05T16:14:00Z"/>
                <w:rFonts w:eastAsia="Malgun Gothic" w:cs="Arial"/>
                <w:noProof/>
                <w:lang w:eastAsia="ko-KR"/>
              </w:rPr>
              <w:pPrChange w:id="2292" w:author="CATT" w:date="2022-01-05T16:14:00Z">
                <w:pPr>
                  <w:pStyle w:val="TAC"/>
                </w:pPr>
              </w:pPrChange>
            </w:pPr>
          </w:p>
        </w:tc>
        <w:tc>
          <w:tcPr>
            <w:tcW w:w="1464"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293" w:author="CATT" w:date="2022-01-05T16:14:00Z"/>
                <w:rFonts w:eastAsia="Malgun Gothic" w:cs="Arial"/>
                <w:noProof/>
                <w:lang w:eastAsia="ko-KR"/>
              </w:rPr>
              <w:pPrChange w:id="2294" w:author="CATT" w:date="2022-01-05T16:14:00Z">
                <w:pPr>
                  <w:pStyle w:val="TAC"/>
                </w:pPr>
              </w:pPrChange>
            </w:pPr>
          </w:p>
        </w:tc>
        <w:tc>
          <w:tcPr>
            <w:tcW w:w="110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295" w:author="CATT" w:date="2022-01-05T16:14:00Z"/>
                <w:rFonts w:eastAsia="Malgun Gothic" w:cs="Arial"/>
                <w:noProof/>
                <w:lang w:eastAsia="ko-KR"/>
              </w:rPr>
              <w:pPrChange w:id="2296" w:author="CATT" w:date="2022-01-05T16:14:00Z">
                <w:pPr>
                  <w:pStyle w:val="TAC"/>
                </w:pPr>
              </w:pPrChange>
            </w:pPr>
          </w:p>
        </w:tc>
        <w:tc>
          <w:tcPr>
            <w:tcW w:w="135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297" w:author="CATT" w:date="2022-01-05T16:14:00Z"/>
                <w:rFonts w:eastAsia="Malgun Gothic" w:cs="Arial"/>
                <w:noProof/>
                <w:lang w:eastAsia="ko-KR"/>
              </w:rPr>
              <w:pPrChange w:id="2298"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299" w:author="CATT" w:date="2022-01-05T16:14:00Z"/>
                <w:rFonts w:eastAsia="Malgun Gothic" w:cs="Arial"/>
                <w:noProof/>
                <w:lang w:eastAsia="ko-KR"/>
              </w:rPr>
              <w:pPrChange w:id="2300" w:author="CATT" w:date="2022-01-05T16:14:00Z">
                <w:pPr>
                  <w:pStyle w:val="TAC"/>
                </w:pPr>
              </w:pPrChange>
            </w:pPr>
            <w:del w:id="2301" w:author="CATT" w:date="2022-01-05T16:14:00Z">
              <w:r w:rsidDel="001F7C47">
                <w:rPr>
                  <w:rFonts w:eastAsia="Malgun Gothic" w:cs="Arial" w:hint="eastAsia"/>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302" w:author="CATT" w:date="2022-01-05T16:14:00Z"/>
                <w:rFonts w:eastAsia="Malgun Gothic" w:cs="Arial"/>
                <w:noProof/>
                <w:lang w:eastAsia="ko-KR"/>
              </w:rPr>
              <w:pPrChange w:id="2303" w:author="CATT" w:date="2022-01-05T16:14:00Z">
                <w:pPr>
                  <w:pStyle w:val="TAC"/>
                </w:pPr>
              </w:pPrChange>
            </w:pPr>
            <w:del w:id="2304" w:author="CATT" w:date="2022-01-05T16:14:00Z">
              <w:r w:rsidRPr="00DC5490" w:rsidDel="001F7C47">
                <w:rPr>
                  <w:rFonts w:eastAsia="Malgun Gothic" w:cs="Arial"/>
                  <w:noProof/>
                  <w:lang w:eastAsia="ko-KR"/>
                </w:rPr>
                <w:delText>24</w:delText>
              </w:r>
            </w:del>
          </w:p>
        </w:tc>
        <w:tc>
          <w:tcPr>
            <w:tcW w:w="141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05" w:author="CATT" w:date="2022-01-05T16:14:00Z"/>
                <w:rFonts w:eastAsia="Malgun Gothic" w:cs="Arial"/>
                <w:noProof/>
                <w:lang w:eastAsia="ko-KR"/>
              </w:rPr>
              <w:pPrChange w:id="2306" w:author="CATT" w:date="2022-01-05T16:14:00Z">
                <w:pPr>
                  <w:pStyle w:val="TAC"/>
                </w:pPr>
              </w:pPrChange>
            </w:pPr>
          </w:p>
        </w:tc>
      </w:tr>
      <w:tr w:rsidR="00701D38" w:rsidRPr="00EF5447" w:rsidDel="001F7C47" w:rsidTr="00634934">
        <w:trPr>
          <w:trHeight w:val="187"/>
          <w:jc w:val="center"/>
          <w:del w:id="2307" w:author="CATT" w:date="2022-01-05T16:14:00Z"/>
        </w:trPr>
        <w:tc>
          <w:tcPr>
            <w:tcW w:w="167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08" w:author="CATT" w:date="2022-01-05T16:14:00Z"/>
                <w:rFonts w:eastAsia="Malgun Gothic" w:cs="Arial"/>
                <w:noProof/>
                <w:lang w:eastAsia="ko-KR"/>
              </w:rPr>
              <w:pPrChange w:id="2309" w:author="CATT" w:date="2022-01-05T16:14:00Z">
                <w:pPr>
                  <w:pStyle w:val="TAC"/>
                </w:pPr>
              </w:pPrChange>
            </w:pPr>
          </w:p>
        </w:tc>
        <w:tc>
          <w:tcPr>
            <w:tcW w:w="1464"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10" w:author="CATT" w:date="2022-01-05T16:14:00Z"/>
                <w:rFonts w:eastAsia="Malgun Gothic" w:cs="Arial"/>
                <w:noProof/>
                <w:lang w:eastAsia="ko-KR"/>
              </w:rPr>
              <w:pPrChange w:id="2311" w:author="CATT" w:date="2022-01-05T16:14:00Z">
                <w:pPr>
                  <w:pStyle w:val="TAC"/>
                </w:pPr>
              </w:pPrChange>
            </w:pPr>
          </w:p>
        </w:tc>
        <w:tc>
          <w:tcPr>
            <w:tcW w:w="110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12" w:author="CATT" w:date="2022-01-05T16:14:00Z"/>
                <w:rFonts w:eastAsia="Malgun Gothic" w:cs="Arial"/>
                <w:noProof/>
                <w:lang w:eastAsia="ko-KR"/>
              </w:rPr>
              <w:pPrChange w:id="2313" w:author="CATT" w:date="2022-01-05T16:14:00Z">
                <w:pPr>
                  <w:pStyle w:val="TAC"/>
                </w:pPr>
              </w:pPrChange>
            </w:pPr>
          </w:p>
        </w:tc>
        <w:tc>
          <w:tcPr>
            <w:tcW w:w="135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14" w:author="CATT" w:date="2022-01-05T16:14:00Z"/>
                <w:rFonts w:eastAsia="Malgun Gothic" w:cs="Arial"/>
                <w:noProof/>
                <w:lang w:eastAsia="ko-KR"/>
              </w:rPr>
              <w:pPrChange w:id="2315"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316" w:author="CATT" w:date="2022-01-05T16:14:00Z"/>
                <w:rFonts w:eastAsia="Malgun Gothic" w:cs="Arial"/>
                <w:noProof/>
                <w:lang w:eastAsia="ko-KR"/>
              </w:rPr>
              <w:pPrChange w:id="2317" w:author="CATT" w:date="2022-01-05T16:14:00Z">
                <w:pPr>
                  <w:pStyle w:val="TAC"/>
                </w:pPr>
              </w:pPrChange>
            </w:pPr>
            <w:del w:id="2318" w:author="CATT" w:date="2022-01-05T16:14:00Z">
              <w:r w:rsidDel="001F7C47">
                <w:rPr>
                  <w:rFonts w:cs="Arial" w:hint="eastAsia"/>
                  <w:noProof/>
                  <w:lang w:eastAsia="zh-CN"/>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319" w:author="CATT" w:date="2022-01-05T16:14:00Z"/>
                <w:rFonts w:eastAsia="Malgun Gothic" w:cs="Arial"/>
                <w:noProof/>
                <w:lang w:eastAsia="ko-KR"/>
              </w:rPr>
              <w:pPrChange w:id="2320" w:author="CATT" w:date="2022-01-05T16:14:00Z">
                <w:pPr>
                  <w:pStyle w:val="TAC"/>
                </w:pPr>
              </w:pPrChange>
            </w:pPr>
            <w:del w:id="2321" w:author="CATT" w:date="2022-01-05T16:14:00Z">
              <w:r w:rsidRPr="00DC5490" w:rsidDel="001F7C47">
                <w:rPr>
                  <w:rFonts w:eastAsia="Malgun Gothic" w:cs="Arial"/>
                  <w:noProof/>
                  <w:lang w:eastAsia="ko-KR"/>
                </w:rPr>
                <w:delText>1</w:delText>
              </w:r>
              <w:r w:rsidDel="001F7C47">
                <w:rPr>
                  <w:rFonts w:cs="Arial" w:hint="eastAsia"/>
                  <w:noProof/>
                  <w:lang w:eastAsia="zh-CN"/>
                </w:rPr>
                <w:delText>1</w:delText>
              </w:r>
            </w:del>
          </w:p>
        </w:tc>
        <w:tc>
          <w:tcPr>
            <w:tcW w:w="141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22" w:author="CATT" w:date="2022-01-05T16:14:00Z"/>
                <w:rFonts w:eastAsia="Malgun Gothic" w:cs="Arial"/>
                <w:noProof/>
                <w:lang w:eastAsia="ko-KR"/>
              </w:rPr>
              <w:pPrChange w:id="2323" w:author="CATT" w:date="2022-01-05T16:14:00Z">
                <w:pPr>
                  <w:pStyle w:val="TAC"/>
                </w:pPr>
              </w:pPrChange>
            </w:pPr>
          </w:p>
        </w:tc>
      </w:tr>
      <w:tr w:rsidR="00701D38" w:rsidRPr="00EF5447" w:rsidDel="001F7C47" w:rsidTr="00634934">
        <w:trPr>
          <w:trHeight w:val="187"/>
          <w:jc w:val="center"/>
          <w:del w:id="2324" w:author="CATT" w:date="2022-01-05T16:14:00Z"/>
        </w:trPr>
        <w:tc>
          <w:tcPr>
            <w:tcW w:w="1678" w:type="dxa"/>
            <w:vMerge w:val="restart"/>
            <w:tcBorders>
              <w:left w:val="single" w:sz="4" w:space="0" w:color="auto"/>
              <w:right w:val="single" w:sz="4" w:space="0" w:color="auto"/>
            </w:tcBorders>
            <w:shd w:val="clear" w:color="auto" w:fill="auto"/>
          </w:tcPr>
          <w:p w:rsidR="00701D38" w:rsidRPr="00EF5447" w:rsidDel="001F7C47" w:rsidRDefault="00701D38" w:rsidP="00634934">
            <w:pPr>
              <w:pStyle w:val="TH"/>
              <w:rPr>
                <w:del w:id="2325" w:author="CATT" w:date="2022-01-05T16:14:00Z"/>
                <w:rFonts w:eastAsia="Malgun Gothic" w:cs="Arial"/>
                <w:noProof/>
                <w:lang w:eastAsia="ko-KR"/>
              </w:rPr>
              <w:pPrChange w:id="2326" w:author="CATT" w:date="2022-01-05T16:14:00Z">
                <w:pPr>
                  <w:pStyle w:val="TAC"/>
                </w:pPr>
              </w:pPrChange>
            </w:pPr>
            <w:del w:id="2327" w:author="CATT" w:date="2022-01-05T16:14:00Z">
              <w:r w:rsidDel="001F7C47">
                <w:rPr>
                  <w:rFonts w:eastAsia="Malgun Gothic" w:cs="Arial" w:hint="eastAsia"/>
                  <w:noProof/>
                  <w:lang w:eastAsia="ko-KR"/>
                </w:rPr>
                <w:delText>47</w:delText>
              </w:r>
            </w:del>
          </w:p>
        </w:tc>
        <w:tc>
          <w:tcPr>
            <w:tcW w:w="1464" w:type="dxa"/>
            <w:vMerge w:val="restart"/>
            <w:tcBorders>
              <w:left w:val="single" w:sz="4" w:space="0" w:color="auto"/>
              <w:right w:val="single" w:sz="4" w:space="0" w:color="auto"/>
            </w:tcBorders>
            <w:shd w:val="clear" w:color="auto" w:fill="auto"/>
          </w:tcPr>
          <w:p w:rsidR="00701D38" w:rsidRPr="00EF5447" w:rsidDel="001F7C47" w:rsidRDefault="00701D38" w:rsidP="00634934">
            <w:pPr>
              <w:pStyle w:val="TH"/>
              <w:rPr>
                <w:del w:id="2328" w:author="CATT" w:date="2022-01-05T16:14:00Z"/>
                <w:rFonts w:eastAsia="Malgun Gothic" w:cs="Arial"/>
                <w:noProof/>
                <w:lang w:eastAsia="ko-KR"/>
              </w:rPr>
              <w:pPrChange w:id="2329" w:author="CATT" w:date="2022-01-05T16:14:00Z">
                <w:pPr>
                  <w:pStyle w:val="TAC"/>
                </w:pPr>
              </w:pPrChange>
            </w:pPr>
            <w:del w:id="2330" w:author="CATT" w:date="2022-01-05T16:14:00Z">
              <w:r w:rsidDel="001F7C47">
                <w:rPr>
                  <w:rFonts w:eastAsia="Malgun Gothic" w:cs="Arial"/>
                  <w:noProof/>
                  <w:lang w:eastAsia="ko-KR"/>
                </w:rPr>
                <w:delText>n</w:delText>
              </w:r>
              <w:r w:rsidDel="001F7C47">
                <w:rPr>
                  <w:rFonts w:cs="Arial" w:hint="eastAsia"/>
                  <w:noProof/>
                  <w:lang w:eastAsia="zh-CN"/>
                </w:rPr>
                <w:delText>79</w:delText>
              </w:r>
            </w:del>
          </w:p>
        </w:tc>
        <w:tc>
          <w:tcPr>
            <w:tcW w:w="1106" w:type="dxa"/>
            <w:vMerge w:val="restart"/>
            <w:tcBorders>
              <w:left w:val="single" w:sz="4" w:space="0" w:color="auto"/>
              <w:right w:val="single" w:sz="4" w:space="0" w:color="auto"/>
            </w:tcBorders>
            <w:shd w:val="clear" w:color="auto" w:fill="auto"/>
          </w:tcPr>
          <w:p w:rsidR="00701D38" w:rsidRPr="00EF5447" w:rsidDel="001F7C47" w:rsidRDefault="00701D38" w:rsidP="00634934">
            <w:pPr>
              <w:pStyle w:val="TH"/>
              <w:rPr>
                <w:del w:id="2331" w:author="CATT" w:date="2022-01-05T16:14:00Z"/>
                <w:rFonts w:eastAsia="Malgun Gothic" w:cs="Arial"/>
                <w:noProof/>
                <w:lang w:eastAsia="ko-KR"/>
              </w:rPr>
              <w:pPrChange w:id="2332" w:author="CATT" w:date="2022-01-05T16:14:00Z">
                <w:pPr>
                  <w:pStyle w:val="TAC"/>
                </w:pPr>
              </w:pPrChange>
            </w:pPr>
            <w:del w:id="2333" w:author="CATT" w:date="2022-01-05T16:14:00Z">
              <w:r w:rsidDel="001F7C47">
                <w:rPr>
                  <w:rFonts w:eastAsia="Malgun Gothic" w:cs="Arial"/>
                  <w:noProof/>
                  <w:lang w:eastAsia="ko-KR"/>
                </w:rPr>
                <w:delText>n</w:delText>
              </w:r>
              <w:r w:rsidDel="001F7C47">
                <w:rPr>
                  <w:rFonts w:cs="Arial" w:hint="eastAsia"/>
                  <w:noProof/>
                  <w:lang w:eastAsia="zh-CN"/>
                </w:rPr>
                <w:delText>79</w:delText>
              </w:r>
            </w:del>
          </w:p>
        </w:tc>
        <w:tc>
          <w:tcPr>
            <w:tcW w:w="1358" w:type="dxa"/>
            <w:vMerge w:val="restart"/>
            <w:tcBorders>
              <w:left w:val="single" w:sz="4" w:space="0" w:color="auto"/>
              <w:right w:val="single" w:sz="4" w:space="0" w:color="auto"/>
            </w:tcBorders>
            <w:shd w:val="clear" w:color="auto" w:fill="auto"/>
          </w:tcPr>
          <w:p w:rsidR="00701D38" w:rsidRPr="00EF5447" w:rsidDel="001F7C47" w:rsidRDefault="00701D38" w:rsidP="00634934">
            <w:pPr>
              <w:pStyle w:val="TH"/>
              <w:rPr>
                <w:del w:id="2334" w:author="CATT" w:date="2022-01-05T16:14:00Z"/>
                <w:rFonts w:eastAsia="Malgun Gothic" w:cs="Arial"/>
                <w:noProof/>
                <w:lang w:eastAsia="ko-KR"/>
              </w:rPr>
              <w:pPrChange w:id="2335" w:author="CATT" w:date="2022-01-05T16:14:00Z">
                <w:pPr>
                  <w:pStyle w:val="TAC"/>
                </w:pPr>
              </w:pPrChange>
            </w:pPr>
            <w:del w:id="2336" w:author="CATT" w:date="2022-01-05T16:14:00Z">
              <w:r w:rsidDel="001F7C47">
                <w:rPr>
                  <w:rFonts w:eastAsia="Malgun Gothic" w:cs="Arial" w:hint="eastAsia"/>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337" w:author="CATT" w:date="2022-01-05T16:14:00Z"/>
                <w:rFonts w:cs="Arial"/>
                <w:noProof/>
                <w:lang w:eastAsia="zh-CN"/>
              </w:rPr>
              <w:pPrChange w:id="2338" w:author="CATT" w:date="2022-01-05T16:14:00Z">
                <w:pPr>
                  <w:pStyle w:val="TAC"/>
                </w:pPr>
              </w:pPrChange>
            </w:pPr>
            <w:del w:id="2339" w:author="CATT" w:date="2022-01-05T16:14:00Z">
              <w:r w:rsidDel="001F7C47">
                <w:rPr>
                  <w:rFonts w:eastAsia="Malgun Gothic" w:cs="Arial"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DC5490" w:rsidDel="001F7C47" w:rsidRDefault="00701D38" w:rsidP="00634934">
            <w:pPr>
              <w:pStyle w:val="TH"/>
              <w:rPr>
                <w:del w:id="2340" w:author="CATT" w:date="2022-01-05T16:14:00Z"/>
                <w:rFonts w:eastAsia="Malgun Gothic" w:cs="Arial"/>
                <w:noProof/>
                <w:lang w:eastAsia="ko-KR"/>
              </w:rPr>
              <w:pPrChange w:id="2341" w:author="CATT" w:date="2022-01-05T16:14:00Z">
                <w:pPr>
                  <w:pStyle w:val="TAC"/>
                </w:pPr>
              </w:pPrChange>
            </w:pPr>
            <w:del w:id="2342" w:author="CATT" w:date="2022-01-05T16:14:00Z">
              <w:r w:rsidRPr="00DC5490" w:rsidDel="001F7C47">
                <w:rPr>
                  <w:rFonts w:eastAsia="Malgun Gothic" w:cs="Arial"/>
                  <w:noProof/>
                  <w:lang w:eastAsia="ko-KR"/>
                </w:rPr>
                <w:delText>5</w:delText>
              </w:r>
              <w:r w:rsidDel="001F7C47">
                <w:rPr>
                  <w:rFonts w:cs="Arial" w:hint="eastAsia"/>
                  <w:noProof/>
                  <w:lang w:eastAsia="zh-CN"/>
                </w:rPr>
                <w:delText>2</w:delText>
              </w:r>
            </w:del>
          </w:p>
        </w:tc>
        <w:tc>
          <w:tcPr>
            <w:tcW w:w="1416" w:type="dxa"/>
            <w:vMerge w:val="restart"/>
            <w:tcBorders>
              <w:left w:val="single" w:sz="4" w:space="0" w:color="auto"/>
              <w:right w:val="single" w:sz="4" w:space="0" w:color="auto"/>
            </w:tcBorders>
            <w:shd w:val="clear" w:color="auto" w:fill="auto"/>
          </w:tcPr>
          <w:p w:rsidR="00701D38" w:rsidRPr="00EF5447" w:rsidDel="001F7C47" w:rsidRDefault="00701D38" w:rsidP="00634934">
            <w:pPr>
              <w:pStyle w:val="TH"/>
              <w:rPr>
                <w:del w:id="2343" w:author="CATT" w:date="2022-01-05T16:14:00Z"/>
                <w:rFonts w:eastAsia="Malgun Gothic" w:cs="Arial"/>
                <w:noProof/>
                <w:lang w:eastAsia="ko-KR"/>
              </w:rPr>
              <w:pPrChange w:id="2344" w:author="CATT" w:date="2022-01-05T16:14:00Z">
                <w:pPr>
                  <w:pStyle w:val="TAC"/>
                </w:pPr>
              </w:pPrChange>
            </w:pPr>
            <w:del w:id="2345" w:author="CATT" w:date="2022-01-05T16:14:00Z">
              <w:r w:rsidDel="001F7C47">
                <w:rPr>
                  <w:rFonts w:cs="Arial" w:hint="eastAsia"/>
                  <w:noProof/>
                  <w:lang w:eastAsia="zh-CN"/>
                </w:rPr>
                <w:delText>T</w:delText>
              </w:r>
              <w:r w:rsidDel="001F7C47">
                <w:rPr>
                  <w:rFonts w:eastAsia="Malgun Gothic" w:cs="Arial" w:hint="eastAsia"/>
                  <w:noProof/>
                  <w:lang w:eastAsia="ko-KR"/>
                </w:rPr>
                <w:delText>DD</w:delText>
              </w:r>
            </w:del>
          </w:p>
        </w:tc>
      </w:tr>
      <w:tr w:rsidR="00701D38" w:rsidRPr="00EF5447" w:rsidDel="001F7C47" w:rsidTr="00634934">
        <w:trPr>
          <w:trHeight w:val="187"/>
          <w:jc w:val="center"/>
          <w:del w:id="2346" w:author="CATT" w:date="2022-01-05T16:14:00Z"/>
        </w:trPr>
        <w:tc>
          <w:tcPr>
            <w:tcW w:w="167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47" w:author="CATT" w:date="2022-01-05T16:14:00Z"/>
                <w:rFonts w:eastAsia="Malgun Gothic" w:cs="Arial"/>
                <w:noProof/>
                <w:lang w:eastAsia="ko-KR"/>
              </w:rPr>
              <w:pPrChange w:id="2348" w:author="CATT" w:date="2022-01-05T16:14:00Z">
                <w:pPr>
                  <w:pStyle w:val="TAC"/>
                </w:pPr>
              </w:pPrChange>
            </w:pPr>
          </w:p>
        </w:tc>
        <w:tc>
          <w:tcPr>
            <w:tcW w:w="1464"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49" w:author="CATT" w:date="2022-01-05T16:14:00Z"/>
                <w:rFonts w:eastAsia="Malgun Gothic" w:cs="Arial"/>
                <w:noProof/>
                <w:lang w:eastAsia="ko-KR"/>
              </w:rPr>
              <w:pPrChange w:id="2350" w:author="CATT" w:date="2022-01-05T16:14:00Z">
                <w:pPr>
                  <w:pStyle w:val="TAC"/>
                </w:pPr>
              </w:pPrChange>
            </w:pPr>
          </w:p>
        </w:tc>
        <w:tc>
          <w:tcPr>
            <w:tcW w:w="110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51" w:author="CATT" w:date="2022-01-05T16:14:00Z"/>
                <w:rFonts w:eastAsia="Malgun Gothic" w:cs="Arial"/>
                <w:noProof/>
                <w:lang w:eastAsia="ko-KR"/>
              </w:rPr>
              <w:pPrChange w:id="2352" w:author="CATT" w:date="2022-01-05T16:14:00Z">
                <w:pPr>
                  <w:pStyle w:val="TAC"/>
                </w:pPr>
              </w:pPrChange>
            </w:pPr>
          </w:p>
        </w:tc>
        <w:tc>
          <w:tcPr>
            <w:tcW w:w="1358"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53" w:author="CATT" w:date="2022-01-05T16:14:00Z"/>
                <w:rFonts w:eastAsia="Malgun Gothic" w:cs="Arial"/>
                <w:noProof/>
                <w:lang w:eastAsia="ko-KR"/>
              </w:rPr>
              <w:pPrChange w:id="2354"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355" w:author="CATT" w:date="2022-01-05T16:14:00Z"/>
                <w:rFonts w:cs="Arial"/>
                <w:noProof/>
                <w:lang w:eastAsia="zh-CN"/>
              </w:rPr>
              <w:pPrChange w:id="2356" w:author="CATT" w:date="2022-01-05T16:14:00Z">
                <w:pPr>
                  <w:pStyle w:val="TAC"/>
                </w:pPr>
              </w:pPrChange>
            </w:pPr>
            <w:del w:id="2357" w:author="CATT" w:date="2022-01-05T16:14:00Z">
              <w:r w:rsidDel="001F7C47">
                <w:rPr>
                  <w:rFonts w:eastAsia="Malgun Gothic" w:cs="Arial" w:hint="eastAsia"/>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DC5490" w:rsidDel="001F7C47" w:rsidRDefault="00701D38" w:rsidP="00634934">
            <w:pPr>
              <w:pStyle w:val="TH"/>
              <w:rPr>
                <w:del w:id="2358" w:author="CATT" w:date="2022-01-05T16:14:00Z"/>
                <w:rFonts w:eastAsia="Malgun Gothic" w:cs="Arial"/>
                <w:noProof/>
                <w:lang w:eastAsia="ko-KR"/>
              </w:rPr>
              <w:pPrChange w:id="2359" w:author="CATT" w:date="2022-01-05T16:14:00Z">
                <w:pPr>
                  <w:pStyle w:val="TAC"/>
                </w:pPr>
              </w:pPrChange>
            </w:pPr>
            <w:del w:id="2360" w:author="CATT" w:date="2022-01-05T16:14:00Z">
              <w:r w:rsidRPr="00DC5490" w:rsidDel="001F7C47">
                <w:rPr>
                  <w:rFonts w:eastAsia="Malgun Gothic" w:cs="Arial"/>
                  <w:noProof/>
                  <w:lang w:eastAsia="ko-KR"/>
                </w:rPr>
                <w:delText>24</w:delText>
              </w:r>
            </w:del>
          </w:p>
        </w:tc>
        <w:tc>
          <w:tcPr>
            <w:tcW w:w="1416" w:type="dxa"/>
            <w:vMerge/>
            <w:tcBorders>
              <w:left w:val="single" w:sz="4" w:space="0" w:color="auto"/>
              <w:right w:val="single" w:sz="4" w:space="0" w:color="auto"/>
            </w:tcBorders>
            <w:shd w:val="clear" w:color="auto" w:fill="auto"/>
          </w:tcPr>
          <w:p w:rsidR="00701D38" w:rsidRPr="00EF5447" w:rsidDel="001F7C47" w:rsidRDefault="00701D38" w:rsidP="00634934">
            <w:pPr>
              <w:pStyle w:val="TH"/>
              <w:rPr>
                <w:del w:id="2361" w:author="CATT" w:date="2022-01-05T16:14:00Z"/>
                <w:rFonts w:eastAsia="Malgun Gothic" w:cs="Arial"/>
                <w:noProof/>
                <w:lang w:eastAsia="ko-KR"/>
              </w:rPr>
              <w:pPrChange w:id="2362" w:author="CATT" w:date="2022-01-05T16:14:00Z">
                <w:pPr>
                  <w:pStyle w:val="TAC"/>
                </w:pPr>
              </w:pPrChange>
            </w:pPr>
          </w:p>
        </w:tc>
      </w:tr>
      <w:tr w:rsidR="00701D38" w:rsidRPr="00EF5447" w:rsidDel="001F7C47" w:rsidTr="00634934">
        <w:trPr>
          <w:trHeight w:val="187"/>
          <w:jc w:val="center"/>
          <w:del w:id="2363" w:author="CATT" w:date="2022-01-05T16:14:00Z"/>
        </w:trPr>
        <w:tc>
          <w:tcPr>
            <w:tcW w:w="1678"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364" w:author="CATT" w:date="2022-01-05T16:14:00Z"/>
                <w:rFonts w:eastAsia="Malgun Gothic" w:cs="Arial"/>
                <w:noProof/>
                <w:lang w:eastAsia="ko-KR"/>
              </w:rPr>
              <w:pPrChange w:id="2365" w:author="CATT" w:date="2022-01-05T16:14:00Z">
                <w:pPr>
                  <w:pStyle w:val="TAC"/>
                </w:pPr>
              </w:pPrChange>
            </w:pPr>
          </w:p>
        </w:tc>
        <w:tc>
          <w:tcPr>
            <w:tcW w:w="1464"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366" w:author="CATT" w:date="2022-01-05T16:14:00Z"/>
                <w:rFonts w:eastAsia="Malgun Gothic" w:cs="Arial"/>
                <w:noProof/>
                <w:lang w:eastAsia="ko-KR"/>
              </w:rPr>
              <w:pPrChange w:id="2367" w:author="CATT" w:date="2022-01-05T16:14:00Z">
                <w:pPr>
                  <w:pStyle w:val="TAC"/>
                </w:pPr>
              </w:pPrChange>
            </w:pPr>
          </w:p>
        </w:tc>
        <w:tc>
          <w:tcPr>
            <w:tcW w:w="1106"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368" w:author="CATT" w:date="2022-01-05T16:14:00Z"/>
                <w:rFonts w:eastAsia="Malgun Gothic" w:cs="Arial"/>
                <w:noProof/>
                <w:lang w:eastAsia="ko-KR"/>
              </w:rPr>
              <w:pPrChange w:id="2369" w:author="CATT" w:date="2022-01-05T16:14:00Z">
                <w:pPr>
                  <w:pStyle w:val="TAC"/>
                </w:pPr>
              </w:pPrChange>
            </w:pPr>
          </w:p>
        </w:tc>
        <w:tc>
          <w:tcPr>
            <w:tcW w:w="1358"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370" w:author="CATT" w:date="2022-01-05T16:14:00Z"/>
                <w:rFonts w:eastAsia="Malgun Gothic" w:cs="Arial"/>
                <w:noProof/>
                <w:lang w:eastAsia="ko-KR"/>
              </w:rPr>
              <w:pPrChange w:id="2371"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372" w:author="CATT" w:date="2022-01-05T16:14:00Z"/>
                <w:rFonts w:cs="Arial"/>
                <w:noProof/>
                <w:lang w:eastAsia="zh-CN"/>
              </w:rPr>
              <w:pPrChange w:id="2373" w:author="CATT" w:date="2022-01-05T16:14:00Z">
                <w:pPr>
                  <w:pStyle w:val="TAC"/>
                </w:pPr>
              </w:pPrChange>
            </w:pPr>
            <w:del w:id="2374" w:author="CATT" w:date="2022-01-05T16:14:00Z">
              <w:r w:rsidDel="001F7C47">
                <w:rPr>
                  <w:rFonts w:cs="Arial" w:hint="eastAsia"/>
                  <w:noProof/>
                  <w:lang w:eastAsia="zh-CN"/>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DC5490" w:rsidDel="001F7C47" w:rsidRDefault="00701D38" w:rsidP="00634934">
            <w:pPr>
              <w:pStyle w:val="TH"/>
              <w:rPr>
                <w:del w:id="2375" w:author="CATT" w:date="2022-01-05T16:14:00Z"/>
                <w:rFonts w:eastAsia="Malgun Gothic" w:cs="Arial"/>
                <w:noProof/>
                <w:lang w:eastAsia="ko-KR"/>
              </w:rPr>
              <w:pPrChange w:id="2376" w:author="CATT" w:date="2022-01-05T16:14:00Z">
                <w:pPr>
                  <w:pStyle w:val="TAC"/>
                </w:pPr>
              </w:pPrChange>
            </w:pPr>
            <w:del w:id="2377" w:author="CATT" w:date="2022-01-05T16:14:00Z">
              <w:r w:rsidRPr="00DC5490" w:rsidDel="001F7C47">
                <w:rPr>
                  <w:rFonts w:eastAsia="Malgun Gothic" w:cs="Arial"/>
                  <w:noProof/>
                  <w:lang w:eastAsia="ko-KR"/>
                </w:rPr>
                <w:delText>1</w:delText>
              </w:r>
              <w:r w:rsidDel="001F7C47">
                <w:rPr>
                  <w:rFonts w:cs="Arial" w:hint="eastAsia"/>
                  <w:noProof/>
                  <w:lang w:eastAsia="zh-CN"/>
                </w:rPr>
                <w:delText>1</w:delText>
              </w:r>
            </w:del>
          </w:p>
        </w:tc>
        <w:tc>
          <w:tcPr>
            <w:tcW w:w="1416" w:type="dxa"/>
            <w:vMerge/>
            <w:tcBorders>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378" w:author="CATT" w:date="2022-01-05T16:14:00Z"/>
                <w:rFonts w:eastAsia="Malgun Gothic" w:cs="Arial"/>
                <w:noProof/>
                <w:lang w:eastAsia="ko-KR"/>
              </w:rPr>
              <w:pPrChange w:id="2379" w:author="CATT" w:date="2022-01-05T16:14:00Z">
                <w:pPr>
                  <w:pStyle w:val="TAC"/>
                </w:pPr>
              </w:pPrChange>
            </w:pPr>
          </w:p>
        </w:tc>
      </w:tr>
    </w:tbl>
    <w:p w:rsidR="00701D38" w:rsidRPr="00EF5447" w:rsidRDefault="00701D38" w:rsidP="00701D38">
      <w:pPr>
        <w:rPr>
          <w:sz w:val="22"/>
          <w:szCs w:val="22"/>
        </w:rPr>
      </w:pPr>
    </w:p>
    <w:p w:rsidR="00701D38" w:rsidRPr="00EF5447" w:rsidDel="001F7C47" w:rsidRDefault="00701D38" w:rsidP="00701D38">
      <w:pPr>
        <w:pStyle w:val="TH"/>
        <w:rPr>
          <w:del w:id="2380" w:author="CATT" w:date="2022-01-05T16:14:00Z"/>
        </w:rPr>
      </w:pPr>
      <w:r w:rsidRPr="00EF5447">
        <w:lastRenderedPageBreak/>
        <w:t xml:space="preserve">Table </w:t>
      </w:r>
      <w:r w:rsidRPr="00EF5447">
        <w:rPr>
          <w:lang w:eastAsia="ko-KR"/>
        </w:rPr>
        <w:t>7.3E.2.3</w:t>
      </w:r>
      <w:r>
        <w:rPr>
          <w:lang w:eastAsia="ko-KR"/>
        </w:rPr>
        <w:t>.0</w:t>
      </w:r>
      <w:r w:rsidRPr="00EF5447">
        <w:rPr>
          <w:lang w:eastAsia="ko-KR"/>
        </w:rPr>
        <w:t>-4</w:t>
      </w:r>
      <w:r w:rsidRPr="00EF5447">
        <w:t xml:space="preserve">: </w:t>
      </w:r>
      <w:ins w:id="2381" w:author="CATT" w:date="2022-01-05T16:14:00Z">
        <w:r>
          <w:rPr>
            <w:rFonts w:hint="eastAsia"/>
            <w:lang w:eastAsia="zh-CN"/>
          </w:rPr>
          <w:t>Void</w:t>
        </w:r>
      </w:ins>
      <w:del w:id="2382" w:author="CATT" w:date="2022-01-05T16:14:00Z">
        <w:r w:rsidRPr="00EF5447" w:rsidDel="001F7C47">
          <w:delText>SL Tx configuration for reference sensitivity of V2X UE (Uu)</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053"/>
        <w:gridCol w:w="1416"/>
      </w:tblGrid>
      <w:tr w:rsidR="00701D38" w:rsidRPr="00EF5447" w:rsidDel="001F7C47" w:rsidTr="00634934">
        <w:trPr>
          <w:trHeight w:val="187"/>
          <w:jc w:val="center"/>
          <w:del w:id="2383" w:author="CATT" w:date="2022-01-05T16:14:00Z"/>
        </w:trPr>
        <w:tc>
          <w:tcPr>
            <w:tcW w:w="3142" w:type="dxa"/>
            <w:gridSpan w:val="2"/>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384" w:author="CATT" w:date="2022-01-05T16:14:00Z"/>
                <w:noProof/>
              </w:rPr>
              <w:pPrChange w:id="2385" w:author="CATT" w:date="2022-01-05T16:14:00Z">
                <w:pPr>
                  <w:pStyle w:val="TAH"/>
                </w:pPr>
              </w:pPrChange>
            </w:pPr>
            <w:del w:id="2386" w:author="CATT" w:date="2022-01-05T16:14:00Z">
              <w:r w:rsidRPr="00EF5447" w:rsidDel="001F7C47">
                <w:rPr>
                  <w:noProof/>
                </w:rPr>
                <w:delText>Inter-band V2X con-current band configuration</w:delText>
              </w:r>
            </w:del>
          </w:p>
        </w:tc>
        <w:tc>
          <w:tcPr>
            <w:tcW w:w="5986" w:type="dxa"/>
            <w:gridSpan w:val="5"/>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387" w:author="CATT" w:date="2022-01-05T16:14:00Z"/>
                <w:noProof/>
              </w:rPr>
              <w:pPrChange w:id="2388" w:author="CATT" w:date="2022-01-05T16:14:00Z">
                <w:pPr>
                  <w:pStyle w:val="TAH"/>
                </w:pPr>
              </w:pPrChange>
            </w:pPr>
            <w:del w:id="2389" w:author="CATT" w:date="2022-01-05T16:14:00Z">
              <w:r w:rsidRPr="00EF5447" w:rsidDel="001F7C47">
                <w:rPr>
                  <w:noProof/>
                </w:rPr>
                <w:delText>E-UTRA or NR UL band / Channel BW / N</w:delText>
              </w:r>
              <w:r w:rsidRPr="00EF5447" w:rsidDel="001F7C47">
                <w:rPr>
                  <w:noProof/>
                  <w:vertAlign w:val="subscript"/>
                </w:rPr>
                <w:delText>RB</w:delText>
              </w:r>
              <w:r w:rsidRPr="00EF5447" w:rsidDel="001F7C47">
                <w:rPr>
                  <w:noProof/>
                </w:rPr>
                <w:delText xml:space="preserve"> / Duplex mode</w:delText>
              </w:r>
            </w:del>
          </w:p>
        </w:tc>
      </w:tr>
      <w:tr w:rsidR="00701D38" w:rsidRPr="00EF5447" w:rsidDel="001F7C47" w:rsidTr="00634934">
        <w:trPr>
          <w:trHeight w:val="187"/>
          <w:jc w:val="center"/>
          <w:del w:id="2390" w:author="CATT" w:date="2022-01-05T16:14:00Z"/>
        </w:trPr>
        <w:tc>
          <w:tcPr>
            <w:tcW w:w="167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391" w:author="CATT" w:date="2022-01-05T16:14:00Z"/>
                <w:noProof/>
              </w:rPr>
              <w:pPrChange w:id="2392" w:author="CATT" w:date="2022-01-05T16:14:00Z">
                <w:pPr>
                  <w:pStyle w:val="TAH"/>
                </w:pPr>
              </w:pPrChange>
            </w:pPr>
            <w:del w:id="2393" w:author="CATT" w:date="2022-01-05T16:14:00Z">
              <w:r w:rsidRPr="00EF5447" w:rsidDel="001F7C47">
                <w:rPr>
                  <w:noProof/>
                </w:rPr>
                <w:delText>V2X band (PC5)</w:delText>
              </w:r>
            </w:del>
          </w:p>
        </w:tc>
        <w:tc>
          <w:tcPr>
            <w:tcW w:w="1464"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394" w:author="CATT" w:date="2022-01-05T16:14:00Z"/>
                <w:noProof/>
              </w:rPr>
              <w:pPrChange w:id="2395" w:author="CATT" w:date="2022-01-05T16:14:00Z">
                <w:pPr>
                  <w:pStyle w:val="TAH"/>
                </w:pPr>
              </w:pPrChange>
            </w:pPr>
            <w:del w:id="2396" w:author="CATT" w:date="2022-01-05T16:14:00Z">
              <w:r w:rsidRPr="00EF5447" w:rsidDel="001F7C47">
                <w:rPr>
                  <w:noProof/>
                </w:rPr>
                <w:delText>Uu band (Uu)</w:delText>
              </w:r>
            </w:del>
          </w:p>
        </w:tc>
        <w:tc>
          <w:tcPr>
            <w:tcW w:w="110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397" w:author="CATT" w:date="2022-01-05T16:14:00Z"/>
                <w:noProof/>
              </w:rPr>
              <w:pPrChange w:id="2398" w:author="CATT" w:date="2022-01-05T16:14:00Z">
                <w:pPr>
                  <w:pStyle w:val="TAH"/>
                </w:pPr>
              </w:pPrChange>
            </w:pPr>
            <w:del w:id="2399" w:author="CATT" w:date="2022-01-05T16:14:00Z">
              <w:r w:rsidRPr="00EF5447" w:rsidDel="001F7C47">
                <w:rPr>
                  <w:noProof/>
                </w:rPr>
                <w:delText>V2X band (PC5)</w:delText>
              </w:r>
            </w:del>
          </w:p>
        </w:tc>
        <w:tc>
          <w:tcPr>
            <w:tcW w:w="1358"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400" w:author="CATT" w:date="2022-01-05T16:14:00Z"/>
                <w:noProof/>
              </w:rPr>
              <w:pPrChange w:id="2401" w:author="CATT" w:date="2022-01-05T16:14:00Z">
                <w:pPr>
                  <w:pStyle w:val="TAH"/>
                </w:pPr>
              </w:pPrChange>
            </w:pPr>
            <w:del w:id="2402" w:author="CATT" w:date="2022-01-05T16:14:00Z">
              <w:r w:rsidRPr="00EF5447" w:rsidDel="001F7C47">
                <w:rPr>
                  <w:noProof/>
                </w:rPr>
                <w:delText>Channel Bandwidth (MHz)</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03" w:author="CATT" w:date="2022-01-05T16:14:00Z"/>
                <w:rFonts w:eastAsia="Malgun Gothic"/>
                <w:noProof/>
                <w:lang w:eastAsia="ko-KR"/>
              </w:rPr>
              <w:pPrChange w:id="2404" w:author="CATT" w:date="2022-01-05T16:14:00Z">
                <w:pPr>
                  <w:pStyle w:val="TAH"/>
                </w:pPr>
              </w:pPrChange>
            </w:pPr>
            <w:del w:id="2405" w:author="CATT" w:date="2022-01-05T16:14:00Z">
              <w:r w:rsidRPr="00EF5447" w:rsidDel="001F7C47">
                <w:rPr>
                  <w:rFonts w:eastAsia="Malgun Gothic"/>
                  <w:noProof/>
                  <w:lang w:eastAsia="ko-KR"/>
                </w:rPr>
                <w:delText>SCS</w:delText>
              </w:r>
            </w:del>
          </w:p>
          <w:p w:rsidR="00701D38" w:rsidRPr="00EF5447" w:rsidDel="001F7C47" w:rsidRDefault="00701D38" w:rsidP="00634934">
            <w:pPr>
              <w:pStyle w:val="TH"/>
              <w:rPr>
                <w:del w:id="2406" w:author="CATT" w:date="2022-01-05T16:14:00Z"/>
                <w:noProof/>
              </w:rPr>
              <w:pPrChange w:id="2407" w:author="CATT" w:date="2022-01-05T16:14:00Z">
                <w:pPr>
                  <w:pStyle w:val="TAH"/>
                </w:pPr>
              </w:pPrChange>
            </w:pPr>
            <w:del w:id="2408" w:author="CATT" w:date="2022-01-05T16:14:00Z">
              <w:r w:rsidRPr="00EF5447" w:rsidDel="001F7C47">
                <w:rPr>
                  <w:rFonts w:eastAsia="Malgun Gothic"/>
                  <w:noProof/>
                  <w:lang w:eastAsia="ko-KR"/>
                </w:rPr>
                <w:delText>(kHz)</w:delText>
              </w:r>
            </w:del>
          </w:p>
        </w:tc>
        <w:tc>
          <w:tcPr>
            <w:tcW w:w="1053"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409" w:author="CATT" w:date="2022-01-05T16:14:00Z"/>
                <w:noProof/>
              </w:rPr>
              <w:pPrChange w:id="2410" w:author="CATT" w:date="2022-01-05T16:14:00Z">
                <w:pPr>
                  <w:pStyle w:val="TAH"/>
                </w:pPr>
              </w:pPrChange>
            </w:pPr>
            <w:del w:id="2411" w:author="CATT" w:date="2022-01-05T16:14:00Z">
              <w:r w:rsidRPr="00EF5447" w:rsidDel="001F7C47">
                <w:rPr>
                  <w:noProof/>
                </w:rPr>
                <w:delText>N</w:delText>
              </w:r>
              <w:r w:rsidRPr="00EF5447" w:rsidDel="001F7C47">
                <w:rPr>
                  <w:noProof/>
                  <w:vertAlign w:val="subscript"/>
                </w:rPr>
                <w:delText>RB</w:delText>
              </w:r>
            </w:del>
          </w:p>
        </w:tc>
        <w:tc>
          <w:tcPr>
            <w:tcW w:w="1416"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412" w:author="CATT" w:date="2022-01-05T16:14:00Z"/>
                <w:noProof/>
              </w:rPr>
              <w:pPrChange w:id="2413" w:author="CATT" w:date="2022-01-05T16:14:00Z">
                <w:pPr>
                  <w:pStyle w:val="TAH"/>
                </w:pPr>
              </w:pPrChange>
            </w:pPr>
            <w:del w:id="2414" w:author="CATT" w:date="2022-01-05T16:14:00Z">
              <w:r w:rsidRPr="00EF5447" w:rsidDel="001F7C47">
                <w:rPr>
                  <w:noProof/>
                </w:rPr>
                <w:delText>Duplex Mode</w:delText>
              </w:r>
            </w:del>
          </w:p>
        </w:tc>
      </w:tr>
      <w:tr w:rsidR="00701D38" w:rsidRPr="00EF5447" w:rsidDel="001F7C47" w:rsidTr="00634934">
        <w:trPr>
          <w:trHeight w:val="187"/>
          <w:jc w:val="center"/>
          <w:del w:id="2415" w:author="CATT" w:date="2022-01-05T16:14:00Z"/>
        </w:trPr>
        <w:tc>
          <w:tcPr>
            <w:tcW w:w="1678"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2416" w:author="CATT" w:date="2022-01-05T16:14:00Z"/>
                <w:noProof/>
              </w:rPr>
              <w:pPrChange w:id="2417" w:author="CATT" w:date="2022-01-05T16:14:00Z">
                <w:pPr>
                  <w:pStyle w:val="TAC"/>
                </w:pPr>
              </w:pPrChange>
            </w:pPr>
            <w:del w:id="2418" w:author="CATT" w:date="2022-01-05T16:14:00Z">
              <w:r w:rsidRPr="00EF5447" w:rsidDel="001F7C47">
                <w:rPr>
                  <w:noProof/>
                </w:rPr>
                <w:delText>n38</w:delText>
              </w:r>
            </w:del>
          </w:p>
        </w:tc>
        <w:tc>
          <w:tcPr>
            <w:tcW w:w="1464"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2419" w:author="CATT" w:date="2022-01-05T16:14:00Z"/>
                <w:noProof/>
              </w:rPr>
              <w:pPrChange w:id="2420" w:author="CATT" w:date="2022-01-05T16:14:00Z">
                <w:pPr>
                  <w:pStyle w:val="TAC"/>
                </w:pPr>
              </w:pPrChange>
            </w:pPr>
            <w:del w:id="2421" w:author="CATT" w:date="2022-01-05T16:14:00Z">
              <w:r w:rsidRPr="00EF5447" w:rsidDel="001F7C47">
                <w:rPr>
                  <w:noProof/>
                </w:rPr>
                <w:delText>20</w:delText>
              </w:r>
            </w:del>
          </w:p>
        </w:tc>
        <w:tc>
          <w:tcPr>
            <w:tcW w:w="1106"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2422" w:author="CATT" w:date="2022-01-05T16:14:00Z"/>
                <w:noProof/>
              </w:rPr>
              <w:pPrChange w:id="2423" w:author="CATT" w:date="2022-01-05T16:14:00Z">
                <w:pPr>
                  <w:pStyle w:val="TAC"/>
                </w:pPr>
              </w:pPrChange>
            </w:pPr>
            <w:del w:id="2424" w:author="CATT" w:date="2022-01-05T16:14:00Z">
              <w:r w:rsidRPr="00EF5447" w:rsidDel="001F7C47">
                <w:rPr>
                  <w:noProof/>
                </w:rPr>
                <w:delText>n38</w:delText>
              </w:r>
            </w:del>
          </w:p>
        </w:tc>
        <w:tc>
          <w:tcPr>
            <w:tcW w:w="1358"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2425" w:author="CATT" w:date="2022-01-05T16:14:00Z"/>
                <w:noProof/>
              </w:rPr>
              <w:pPrChange w:id="2426" w:author="CATT" w:date="2022-01-05T16:14:00Z">
                <w:pPr>
                  <w:pStyle w:val="TAC"/>
                </w:pPr>
              </w:pPrChange>
            </w:pPr>
            <w:del w:id="2427" w:author="CATT" w:date="2022-01-05T16:14:00Z">
              <w:r w:rsidRPr="00EF5447" w:rsidDel="001F7C47">
                <w:rPr>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28" w:author="CATT" w:date="2022-01-05T16:14:00Z"/>
                <w:noProof/>
              </w:rPr>
              <w:pPrChange w:id="2429" w:author="CATT" w:date="2022-01-05T16:14:00Z">
                <w:pPr>
                  <w:pStyle w:val="TAC"/>
                </w:pPr>
              </w:pPrChange>
            </w:pPr>
            <w:del w:id="2430" w:author="CATT" w:date="2022-01-05T16:14:00Z">
              <w:r w:rsidRPr="00EF5447" w:rsidDel="001F7C47">
                <w:rPr>
                  <w:rFonts w:eastAsia="Malgun Gothic"/>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hideMark/>
          </w:tcPr>
          <w:p w:rsidR="00701D38" w:rsidRPr="00EF5447" w:rsidDel="001F7C47" w:rsidRDefault="00701D38" w:rsidP="00634934">
            <w:pPr>
              <w:pStyle w:val="TH"/>
              <w:rPr>
                <w:del w:id="2431" w:author="CATT" w:date="2022-01-05T16:14:00Z"/>
                <w:noProof/>
              </w:rPr>
              <w:pPrChange w:id="2432" w:author="CATT" w:date="2022-01-05T16:14:00Z">
                <w:pPr>
                  <w:pStyle w:val="TAC"/>
                </w:pPr>
              </w:pPrChange>
            </w:pPr>
            <w:del w:id="2433" w:author="CATT" w:date="2022-01-05T16:14:00Z">
              <w:r w:rsidRPr="00EF5447" w:rsidDel="001F7C47">
                <w:rPr>
                  <w:noProof/>
                </w:rPr>
                <w:delText>50</w:delText>
              </w:r>
            </w:del>
          </w:p>
        </w:tc>
        <w:tc>
          <w:tcPr>
            <w:tcW w:w="1416" w:type="dxa"/>
            <w:tcBorders>
              <w:top w:val="single" w:sz="4" w:space="0" w:color="auto"/>
              <w:left w:val="single" w:sz="4" w:space="0" w:color="auto"/>
              <w:bottom w:val="nil"/>
              <w:right w:val="single" w:sz="4" w:space="0" w:color="auto"/>
            </w:tcBorders>
            <w:shd w:val="clear" w:color="auto" w:fill="auto"/>
            <w:hideMark/>
          </w:tcPr>
          <w:p w:rsidR="00701D38" w:rsidRPr="00EF5447" w:rsidDel="001F7C47" w:rsidRDefault="00701D38" w:rsidP="00634934">
            <w:pPr>
              <w:pStyle w:val="TH"/>
              <w:rPr>
                <w:del w:id="2434" w:author="CATT" w:date="2022-01-05T16:14:00Z"/>
                <w:noProof/>
              </w:rPr>
              <w:pPrChange w:id="2435" w:author="CATT" w:date="2022-01-05T16:14:00Z">
                <w:pPr>
                  <w:pStyle w:val="TAC"/>
                </w:pPr>
              </w:pPrChange>
            </w:pPr>
            <w:del w:id="2436" w:author="CATT" w:date="2022-01-05T16:14:00Z">
              <w:r w:rsidRPr="00EF5447" w:rsidDel="001F7C47">
                <w:rPr>
                  <w:noProof/>
                </w:rPr>
                <w:delText>HD</w:delText>
              </w:r>
            </w:del>
          </w:p>
        </w:tc>
      </w:tr>
      <w:tr w:rsidR="00701D38" w:rsidRPr="00EF5447" w:rsidDel="001F7C47" w:rsidTr="00634934">
        <w:trPr>
          <w:trHeight w:val="187"/>
          <w:jc w:val="center"/>
          <w:del w:id="2437" w:author="CATT" w:date="2022-01-05T16:14:00Z"/>
        </w:trPr>
        <w:tc>
          <w:tcPr>
            <w:tcW w:w="167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438" w:author="CATT" w:date="2022-01-05T16:14:00Z"/>
                <w:noProof/>
              </w:rPr>
              <w:pPrChange w:id="2439" w:author="CATT" w:date="2022-01-05T16:14:00Z">
                <w:pPr>
                  <w:pStyle w:val="TAC"/>
                </w:pPr>
              </w:pPrChange>
            </w:pPr>
          </w:p>
        </w:tc>
        <w:tc>
          <w:tcPr>
            <w:tcW w:w="1464"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440" w:author="CATT" w:date="2022-01-05T16:14:00Z"/>
                <w:noProof/>
              </w:rPr>
              <w:pPrChange w:id="2441" w:author="CATT" w:date="2022-01-05T16:14:00Z">
                <w:pPr>
                  <w:pStyle w:val="TAC"/>
                </w:pPr>
              </w:pPrChange>
            </w:pPr>
          </w:p>
        </w:tc>
        <w:tc>
          <w:tcPr>
            <w:tcW w:w="110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442" w:author="CATT" w:date="2022-01-05T16:14:00Z"/>
                <w:noProof/>
              </w:rPr>
              <w:pPrChange w:id="2443" w:author="CATT" w:date="2022-01-05T16:14:00Z">
                <w:pPr>
                  <w:pStyle w:val="TAC"/>
                </w:pPr>
              </w:pPrChange>
            </w:pPr>
          </w:p>
        </w:tc>
        <w:tc>
          <w:tcPr>
            <w:tcW w:w="135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444" w:author="CATT" w:date="2022-01-05T16:14:00Z"/>
                <w:rFonts w:eastAsia="Malgun Gothic"/>
                <w:noProof/>
                <w:lang w:eastAsia="ko-KR"/>
              </w:rPr>
              <w:pPrChange w:id="2445"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46" w:author="CATT" w:date="2022-01-05T16:14:00Z"/>
                <w:rFonts w:eastAsia="Malgun Gothic"/>
                <w:noProof/>
                <w:lang w:eastAsia="ko-KR"/>
              </w:rPr>
              <w:pPrChange w:id="2447" w:author="CATT" w:date="2022-01-05T16:14:00Z">
                <w:pPr>
                  <w:pStyle w:val="TAC"/>
                </w:pPr>
              </w:pPrChange>
            </w:pPr>
            <w:del w:id="2448" w:author="CATT" w:date="2022-01-05T16:14:00Z">
              <w:r w:rsidRPr="00EF5447" w:rsidDel="001F7C47">
                <w:rPr>
                  <w:rFonts w:eastAsia="Malgun Gothic"/>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49" w:author="CATT" w:date="2022-01-05T16:14:00Z"/>
                <w:rFonts w:eastAsia="Malgun Gothic"/>
                <w:noProof/>
                <w:lang w:eastAsia="ko-KR"/>
              </w:rPr>
              <w:pPrChange w:id="2450" w:author="CATT" w:date="2022-01-05T16:14:00Z">
                <w:pPr>
                  <w:pStyle w:val="TAC"/>
                </w:pPr>
              </w:pPrChange>
            </w:pPr>
            <w:del w:id="2451" w:author="CATT" w:date="2022-01-05T16:14:00Z">
              <w:r w:rsidRPr="00EF5447" w:rsidDel="001F7C47">
                <w:rPr>
                  <w:rFonts w:eastAsia="Malgun Gothic"/>
                  <w:noProof/>
                  <w:lang w:eastAsia="ko-KR"/>
                </w:rPr>
                <w:delText>24</w:delText>
              </w:r>
            </w:del>
          </w:p>
        </w:tc>
        <w:tc>
          <w:tcPr>
            <w:tcW w:w="141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452" w:author="CATT" w:date="2022-01-05T16:14:00Z"/>
                <w:noProof/>
              </w:rPr>
              <w:pPrChange w:id="2453" w:author="CATT" w:date="2022-01-05T16:14:00Z">
                <w:pPr>
                  <w:pStyle w:val="TAC"/>
                </w:pPr>
              </w:pPrChange>
            </w:pPr>
          </w:p>
        </w:tc>
      </w:tr>
      <w:tr w:rsidR="00701D38" w:rsidRPr="00EF5447" w:rsidDel="001F7C47" w:rsidTr="00634934">
        <w:trPr>
          <w:trHeight w:val="187"/>
          <w:jc w:val="center"/>
          <w:del w:id="2454"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455" w:author="CATT" w:date="2022-01-05T16:14:00Z"/>
                <w:noProof/>
              </w:rPr>
              <w:pPrChange w:id="2456"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457" w:author="CATT" w:date="2022-01-05T16:14:00Z"/>
                <w:noProof/>
              </w:rPr>
              <w:pPrChange w:id="2458"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459" w:author="CATT" w:date="2022-01-05T16:14:00Z"/>
                <w:noProof/>
              </w:rPr>
              <w:pPrChange w:id="2460"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461" w:author="CATT" w:date="2022-01-05T16:14:00Z"/>
                <w:rFonts w:eastAsia="Malgun Gothic"/>
                <w:noProof/>
                <w:lang w:eastAsia="ko-KR"/>
              </w:rPr>
              <w:pPrChange w:id="2462"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63" w:author="CATT" w:date="2022-01-05T16:14:00Z"/>
                <w:rFonts w:eastAsia="Malgun Gothic"/>
                <w:noProof/>
                <w:lang w:eastAsia="ko-KR"/>
              </w:rPr>
              <w:pPrChange w:id="2464" w:author="CATT" w:date="2022-01-05T16:14:00Z">
                <w:pPr>
                  <w:pStyle w:val="TAC"/>
                </w:pPr>
              </w:pPrChange>
            </w:pPr>
            <w:del w:id="2465" w:author="CATT" w:date="2022-01-05T16:14:00Z">
              <w:r w:rsidRPr="00EF5447" w:rsidDel="001F7C47">
                <w:rPr>
                  <w:rFonts w:eastAsia="Malgun Gothic"/>
                  <w:noProof/>
                  <w:lang w:eastAsia="ko-KR"/>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466" w:author="CATT" w:date="2022-01-05T16:14:00Z"/>
                <w:rFonts w:eastAsia="Malgun Gothic"/>
                <w:noProof/>
                <w:lang w:eastAsia="ko-KR"/>
              </w:rPr>
              <w:pPrChange w:id="2467" w:author="CATT" w:date="2022-01-05T16:14:00Z">
                <w:pPr>
                  <w:pStyle w:val="TAC"/>
                </w:pPr>
              </w:pPrChange>
            </w:pPr>
            <w:del w:id="2468" w:author="CATT" w:date="2022-01-05T16:14:00Z">
              <w:r w:rsidRPr="00EF5447" w:rsidDel="001F7C47">
                <w:rPr>
                  <w:rFonts w:eastAsia="Malgun Gothic"/>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469" w:author="CATT" w:date="2022-01-05T16:14:00Z"/>
                <w:noProof/>
              </w:rPr>
              <w:pPrChange w:id="2470" w:author="CATT" w:date="2022-01-05T16:14:00Z">
                <w:pPr>
                  <w:pStyle w:val="TAC"/>
                </w:pPr>
              </w:pPrChange>
            </w:pPr>
          </w:p>
        </w:tc>
      </w:tr>
      <w:tr w:rsidR="00701D38" w:rsidDel="001F7C47" w:rsidTr="00634934">
        <w:trPr>
          <w:trHeight w:val="187"/>
          <w:jc w:val="center"/>
          <w:del w:id="2471"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72" w:author="CATT" w:date="2022-01-05T16:14:00Z"/>
                <w:noProof/>
              </w:rPr>
              <w:pPrChange w:id="2473" w:author="CATT" w:date="2022-01-05T16:14:00Z">
                <w:pPr>
                  <w:pStyle w:val="TAC"/>
                </w:pPr>
              </w:pPrChange>
            </w:pPr>
            <w:del w:id="2474" w:author="CATT" w:date="2022-01-05T16:14:00Z">
              <w:r w:rsidRPr="0013313C" w:rsidDel="001F7C47">
                <w:rPr>
                  <w:noProof/>
                </w:rPr>
                <w:delText>n</w:delText>
              </w:r>
              <w:r w:rsidRPr="0013313C" w:rsidDel="001F7C47">
                <w:rPr>
                  <w:rFonts w:hint="eastAsia"/>
                  <w:noProof/>
                </w:rPr>
                <w:delText>47</w:delText>
              </w:r>
            </w:del>
          </w:p>
        </w:tc>
        <w:tc>
          <w:tcPr>
            <w:tcW w:w="1464"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75" w:author="CATT" w:date="2022-01-05T16:14:00Z"/>
                <w:noProof/>
              </w:rPr>
              <w:pPrChange w:id="2476" w:author="CATT" w:date="2022-01-05T16:14:00Z">
                <w:pPr>
                  <w:pStyle w:val="TAC"/>
                </w:pPr>
              </w:pPrChange>
            </w:pPr>
            <w:del w:id="2477" w:author="CATT" w:date="2022-01-05T16:14:00Z">
              <w:r w:rsidRPr="0013313C" w:rsidDel="001F7C47">
                <w:rPr>
                  <w:rFonts w:hint="eastAsia"/>
                  <w:noProof/>
                </w:rPr>
                <w:delText>3</w:delText>
              </w:r>
            </w:del>
          </w:p>
        </w:tc>
        <w:tc>
          <w:tcPr>
            <w:tcW w:w="110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78" w:author="CATT" w:date="2022-01-05T16:14:00Z"/>
                <w:noProof/>
              </w:rPr>
              <w:pPrChange w:id="2479" w:author="CATT" w:date="2022-01-05T16:14:00Z">
                <w:pPr>
                  <w:pStyle w:val="TAC"/>
                </w:pPr>
              </w:pPrChange>
            </w:pPr>
            <w:del w:id="2480" w:author="CATT" w:date="2022-01-05T16:14:00Z">
              <w:r w:rsidRPr="0013313C" w:rsidDel="001F7C47">
                <w:rPr>
                  <w:noProof/>
                </w:rPr>
                <w:delText>n</w:delText>
              </w:r>
              <w:r w:rsidRPr="0013313C" w:rsidDel="001F7C47">
                <w:rPr>
                  <w:rFonts w:hint="eastAsia"/>
                  <w:noProof/>
                </w:rPr>
                <w:delText>47</w:delText>
              </w:r>
            </w:del>
          </w:p>
        </w:tc>
        <w:tc>
          <w:tcPr>
            <w:tcW w:w="135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81" w:author="CATT" w:date="2022-01-05T16:14:00Z"/>
                <w:rFonts w:eastAsia="Malgun Gothic"/>
                <w:noProof/>
                <w:lang w:eastAsia="ko-KR"/>
              </w:rPr>
              <w:pPrChange w:id="2482" w:author="CATT" w:date="2022-01-05T16:14:00Z">
                <w:pPr>
                  <w:pStyle w:val="TAC"/>
                </w:pPr>
              </w:pPrChange>
            </w:pPr>
            <w:del w:id="2483" w:author="CATT" w:date="2022-01-05T16:14:00Z">
              <w:r w:rsidRPr="0013313C" w:rsidDel="001F7C47">
                <w:rPr>
                  <w:rFonts w:eastAsia="Malgun Gothic"/>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484" w:author="CATT" w:date="2022-01-05T16:14:00Z"/>
                <w:rFonts w:eastAsia="Malgun Gothic"/>
                <w:noProof/>
                <w:lang w:eastAsia="ko-KR"/>
              </w:rPr>
              <w:pPrChange w:id="2485" w:author="CATT" w:date="2022-01-05T16:14:00Z">
                <w:pPr>
                  <w:pStyle w:val="TAC"/>
                </w:pPr>
              </w:pPrChange>
            </w:pPr>
            <w:del w:id="2486" w:author="CATT" w:date="2022-01-05T16:14:00Z">
              <w:r w:rsidRPr="0013313C" w:rsidDel="001F7C47">
                <w:rPr>
                  <w:rFonts w:eastAsia="Malgun Gothic"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487" w:author="CATT" w:date="2022-01-05T16:14:00Z"/>
                <w:rFonts w:eastAsia="Malgun Gothic"/>
                <w:noProof/>
                <w:lang w:eastAsia="ko-KR"/>
              </w:rPr>
              <w:pPrChange w:id="2488" w:author="CATT" w:date="2022-01-05T16:14:00Z">
                <w:pPr>
                  <w:pStyle w:val="TAC"/>
                </w:pPr>
              </w:pPrChange>
            </w:pPr>
            <w:del w:id="2489" w:author="CATT" w:date="2022-01-05T16:14:00Z">
              <w:r w:rsidRPr="0013313C" w:rsidDel="001F7C47">
                <w:rPr>
                  <w:rFonts w:eastAsia="Malgun Gothic"/>
                  <w:noProof/>
                  <w:lang w:eastAsia="ko-KR"/>
                </w:rPr>
                <w:delText>50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90" w:author="CATT" w:date="2022-01-05T16:14:00Z"/>
                <w:noProof/>
              </w:rPr>
              <w:pPrChange w:id="2491" w:author="CATT" w:date="2022-01-05T16:14:00Z">
                <w:pPr>
                  <w:pStyle w:val="TAC"/>
                </w:pPr>
              </w:pPrChange>
            </w:pPr>
            <w:del w:id="2492" w:author="CATT" w:date="2022-01-05T16:14:00Z">
              <w:r w:rsidRPr="0013313C" w:rsidDel="001F7C47">
                <w:rPr>
                  <w:noProof/>
                </w:rPr>
                <w:delText>HD</w:delText>
              </w:r>
            </w:del>
          </w:p>
        </w:tc>
      </w:tr>
      <w:tr w:rsidR="00701D38" w:rsidDel="001F7C47" w:rsidTr="00634934">
        <w:trPr>
          <w:trHeight w:val="187"/>
          <w:jc w:val="center"/>
          <w:del w:id="2493"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94" w:author="CATT" w:date="2022-01-05T16:14:00Z"/>
                <w:noProof/>
              </w:rPr>
              <w:pPrChange w:id="2495"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96" w:author="CATT" w:date="2022-01-05T16:14:00Z"/>
                <w:noProof/>
              </w:rPr>
              <w:pPrChange w:id="2497"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498" w:author="CATT" w:date="2022-01-05T16:14:00Z"/>
                <w:noProof/>
              </w:rPr>
              <w:pPrChange w:id="2499"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00" w:author="CATT" w:date="2022-01-05T16:14:00Z"/>
                <w:rFonts w:eastAsia="Malgun Gothic"/>
                <w:noProof/>
                <w:lang w:eastAsia="ko-KR"/>
              </w:rPr>
              <w:pPrChange w:id="2501"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502" w:author="CATT" w:date="2022-01-05T16:14:00Z"/>
                <w:rFonts w:eastAsia="Malgun Gothic"/>
                <w:noProof/>
                <w:lang w:eastAsia="ko-KR"/>
              </w:rPr>
              <w:pPrChange w:id="2503" w:author="CATT" w:date="2022-01-05T16:14:00Z">
                <w:pPr>
                  <w:pStyle w:val="TAC"/>
                </w:pPr>
              </w:pPrChange>
            </w:pPr>
            <w:del w:id="2504" w:author="CATT" w:date="2022-01-05T16:14:00Z">
              <w:r w:rsidRPr="0013313C" w:rsidDel="001F7C47">
                <w:rPr>
                  <w:rFonts w:eastAsia="Malgun Gothic" w:hint="eastAsia"/>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505" w:author="CATT" w:date="2022-01-05T16:14:00Z"/>
                <w:rFonts w:eastAsia="Malgun Gothic"/>
                <w:noProof/>
                <w:lang w:eastAsia="ko-KR"/>
              </w:rPr>
              <w:pPrChange w:id="2506" w:author="CATT" w:date="2022-01-05T16:14:00Z">
                <w:pPr>
                  <w:pStyle w:val="TAC"/>
                </w:pPr>
              </w:pPrChange>
            </w:pPr>
            <w:del w:id="2507" w:author="CATT" w:date="2022-01-05T16:14:00Z">
              <w:r w:rsidRPr="0013313C" w:rsidDel="001F7C47">
                <w:rPr>
                  <w:rFonts w:eastAsia="Malgun Gothic" w:hint="eastAsia"/>
                  <w:noProof/>
                  <w:lang w:eastAsia="ko-KR"/>
                </w:rPr>
                <w:delText>24</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08" w:author="CATT" w:date="2022-01-05T16:14:00Z"/>
                <w:noProof/>
              </w:rPr>
              <w:pPrChange w:id="2509" w:author="CATT" w:date="2022-01-05T16:14:00Z">
                <w:pPr>
                  <w:pStyle w:val="TAC"/>
                </w:pPr>
              </w:pPrChange>
            </w:pPr>
          </w:p>
        </w:tc>
      </w:tr>
      <w:tr w:rsidR="00701D38" w:rsidDel="001F7C47" w:rsidTr="00634934">
        <w:trPr>
          <w:trHeight w:val="187"/>
          <w:jc w:val="center"/>
          <w:del w:id="2510"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11" w:author="CATT" w:date="2022-01-05T16:14:00Z"/>
                <w:noProof/>
              </w:rPr>
              <w:pPrChange w:id="2512"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13" w:author="CATT" w:date="2022-01-05T16:14:00Z"/>
                <w:noProof/>
              </w:rPr>
              <w:pPrChange w:id="2514"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15" w:author="CATT" w:date="2022-01-05T16:14:00Z"/>
                <w:noProof/>
              </w:rPr>
              <w:pPrChange w:id="2516"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17" w:author="CATT" w:date="2022-01-05T16:14:00Z"/>
                <w:rFonts w:eastAsia="Malgun Gothic"/>
                <w:noProof/>
                <w:lang w:eastAsia="ko-KR"/>
              </w:rPr>
              <w:pPrChange w:id="2518"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519" w:author="CATT" w:date="2022-01-05T16:14:00Z"/>
                <w:rFonts w:eastAsia="Malgun Gothic"/>
                <w:noProof/>
                <w:lang w:eastAsia="ko-KR"/>
              </w:rPr>
              <w:pPrChange w:id="2520" w:author="CATT" w:date="2022-01-05T16:14:00Z">
                <w:pPr>
                  <w:pStyle w:val="TAC"/>
                </w:pPr>
              </w:pPrChange>
            </w:pPr>
            <w:del w:id="2521" w:author="CATT" w:date="2022-01-05T16:14:00Z">
              <w:r w:rsidRPr="0013313C" w:rsidDel="001F7C47">
                <w:rPr>
                  <w:rFonts w:eastAsia="Malgun Gothic" w:hint="eastAsia"/>
                  <w:noProof/>
                  <w:lang w:eastAsia="ko-KR"/>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13313C" w:rsidDel="001F7C47" w:rsidRDefault="00701D38" w:rsidP="00634934">
            <w:pPr>
              <w:pStyle w:val="TH"/>
              <w:rPr>
                <w:del w:id="2522" w:author="CATT" w:date="2022-01-05T16:14:00Z"/>
                <w:rFonts w:eastAsia="Malgun Gothic"/>
                <w:noProof/>
                <w:lang w:eastAsia="ko-KR"/>
              </w:rPr>
              <w:pPrChange w:id="2523" w:author="CATT" w:date="2022-01-05T16:14:00Z">
                <w:pPr>
                  <w:pStyle w:val="TAC"/>
                </w:pPr>
              </w:pPrChange>
            </w:pPr>
            <w:del w:id="2524" w:author="CATT" w:date="2022-01-05T16:14:00Z">
              <w:r w:rsidRPr="0013313C" w:rsidDel="001F7C47">
                <w:rPr>
                  <w:rFonts w:eastAsia="Malgun Gothic" w:hint="eastAsia"/>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13313C" w:rsidDel="001F7C47" w:rsidRDefault="00701D38" w:rsidP="00634934">
            <w:pPr>
              <w:pStyle w:val="TH"/>
              <w:rPr>
                <w:del w:id="2525" w:author="CATT" w:date="2022-01-05T16:14:00Z"/>
                <w:noProof/>
              </w:rPr>
              <w:pPrChange w:id="2526" w:author="CATT" w:date="2022-01-05T16:14:00Z">
                <w:pPr>
                  <w:pStyle w:val="TAC"/>
                </w:pPr>
              </w:pPrChange>
            </w:pPr>
          </w:p>
        </w:tc>
      </w:tr>
      <w:tr w:rsidR="00701D38" w:rsidRPr="00EF5447" w:rsidDel="001F7C47" w:rsidTr="00634934">
        <w:trPr>
          <w:trHeight w:val="187"/>
          <w:jc w:val="center"/>
          <w:del w:id="2527"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28" w:author="CATT" w:date="2022-01-05T16:14:00Z"/>
                <w:noProof/>
              </w:rPr>
              <w:pPrChange w:id="2529" w:author="CATT" w:date="2022-01-05T16:14:00Z">
                <w:pPr>
                  <w:pStyle w:val="TAC"/>
                </w:pPr>
              </w:pPrChange>
            </w:pPr>
            <w:del w:id="2530" w:author="CATT" w:date="2022-01-05T16:14:00Z">
              <w:r w:rsidRPr="00EF5447" w:rsidDel="001F7C47">
                <w:rPr>
                  <w:rFonts w:cs="Arial"/>
                  <w:noProof/>
                  <w:lang w:eastAsia="zh-CN"/>
                </w:rPr>
                <w:delText>47</w:delText>
              </w:r>
            </w:del>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31" w:author="CATT" w:date="2022-01-05T16:14:00Z"/>
                <w:noProof/>
              </w:rPr>
              <w:pPrChange w:id="2532" w:author="CATT" w:date="2022-01-05T16:14:00Z">
                <w:pPr>
                  <w:pStyle w:val="TAC"/>
                </w:pPr>
              </w:pPrChange>
            </w:pPr>
            <w:del w:id="2533" w:author="CATT" w:date="2022-01-05T16:14:00Z">
              <w:r w:rsidRPr="00EF5447" w:rsidDel="001F7C47">
                <w:rPr>
                  <w:rFonts w:cs="Arial"/>
                  <w:noProof/>
                  <w:lang w:eastAsia="zh-CN"/>
                </w:rPr>
                <w:delText>n39</w:delText>
              </w:r>
            </w:del>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34" w:author="CATT" w:date="2022-01-05T16:14:00Z"/>
                <w:noProof/>
              </w:rPr>
              <w:pPrChange w:id="2535" w:author="CATT" w:date="2022-01-05T16:14:00Z">
                <w:pPr>
                  <w:pStyle w:val="TAC"/>
                </w:pPr>
              </w:pPrChange>
            </w:pPr>
            <w:del w:id="2536" w:author="CATT" w:date="2022-01-05T16:14:00Z">
              <w:r w:rsidRPr="00EF5447" w:rsidDel="001F7C47">
                <w:rPr>
                  <w:rFonts w:cs="Arial"/>
                  <w:noProof/>
                  <w:lang w:eastAsia="zh-CN"/>
                </w:rPr>
                <w:delText>47</w:delText>
              </w:r>
            </w:del>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37" w:author="CATT" w:date="2022-01-05T16:14:00Z"/>
                <w:rFonts w:eastAsia="Malgun Gothic"/>
                <w:noProof/>
                <w:lang w:eastAsia="ko-KR"/>
              </w:rPr>
              <w:pPrChange w:id="2538" w:author="CATT" w:date="2022-01-05T16:14:00Z">
                <w:pPr>
                  <w:pStyle w:val="TAC"/>
                </w:pPr>
              </w:pPrChange>
            </w:pPr>
            <w:del w:id="2539" w:author="CATT" w:date="2022-01-05T16:14:00Z">
              <w:r w:rsidRPr="00EF5447" w:rsidDel="001F7C47">
                <w:rPr>
                  <w:rFonts w:cs="Arial"/>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40" w:author="CATT" w:date="2022-01-05T16:14:00Z"/>
                <w:rFonts w:eastAsia="Malgun Gothic"/>
                <w:noProof/>
                <w:lang w:eastAsia="ko-KR"/>
              </w:rPr>
              <w:pPrChange w:id="2541" w:author="CATT" w:date="2022-01-05T16:14:00Z">
                <w:pPr>
                  <w:pStyle w:val="TAC"/>
                </w:pPr>
              </w:pPrChange>
            </w:pPr>
            <w:del w:id="2542" w:author="CATT" w:date="2022-01-05T16:14:00Z">
              <w:r w:rsidRPr="00EF5447" w:rsidDel="001F7C47">
                <w:rPr>
                  <w:rFonts w:eastAsia="Malgun Gothic" w:cs="Arial"/>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43" w:author="CATT" w:date="2022-01-05T16:14:00Z"/>
                <w:rFonts w:eastAsia="Malgun Gothic"/>
                <w:noProof/>
                <w:lang w:eastAsia="ko-KR"/>
              </w:rPr>
              <w:pPrChange w:id="2544" w:author="CATT" w:date="2022-01-05T16:14:00Z">
                <w:pPr>
                  <w:pStyle w:val="TAC"/>
                </w:pPr>
              </w:pPrChange>
            </w:pPr>
            <w:del w:id="2545" w:author="CATT" w:date="2022-01-05T16:14:00Z">
              <w:r w:rsidRPr="00EF5447" w:rsidDel="001F7C47">
                <w:rPr>
                  <w:rFonts w:cs="Arial"/>
                  <w:noProof/>
                </w:rPr>
                <w:delText>50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46" w:author="CATT" w:date="2022-01-05T16:14:00Z"/>
                <w:noProof/>
              </w:rPr>
              <w:pPrChange w:id="2547" w:author="CATT" w:date="2022-01-05T16:14:00Z">
                <w:pPr>
                  <w:pStyle w:val="TAC"/>
                </w:pPr>
              </w:pPrChange>
            </w:pPr>
            <w:del w:id="2548" w:author="CATT" w:date="2022-01-05T16:14:00Z">
              <w:r w:rsidRPr="00EF5447" w:rsidDel="001F7C47">
                <w:rPr>
                  <w:noProof/>
                </w:rPr>
                <w:delText>HD</w:delText>
              </w:r>
            </w:del>
          </w:p>
        </w:tc>
      </w:tr>
      <w:tr w:rsidR="00701D38" w:rsidRPr="00EF5447" w:rsidDel="001F7C47" w:rsidTr="00634934">
        <w:trPr>
          <w:trHeight w:val="187"/>
          <w:jc w:val="center"/>
          <w:del w:id="2549" w:author="CATT" w:date="2022-01-05T16:14:00Z"/>
        </w:trPr>
        <w:tc>
          <w:tcPr>
            <w:tcW w:w="167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50" w:author="CATT" w:date="2022-01-05T16:14:00Z"/>
                <w:noProof/>
              </w:rPr>
              <w:pPrChange w:id="2551" w:author="CATT" w:date="2022-01-05T16:14:00Z">
                <w:pPr>
                  <w:pStyle w:val="TAC"/>
                </w:pPr>
              </w:pPrChange>
            </w:pPr>
            <w:del w:id="2552" w:author="CATT" w:date="2022-01-05T16:14:00Z">
              <w:r w:rsidRPr="00EF5447" w:rsidDel="001F7C47">
                <w:rPr>
                  <w:rFonts w:cs="Arial"/>
                  <w:noProof/>
                </w:rPr>
                <w:delText>n</w:delText>
              </w:r>
              <w:r w:rsidRPr="00EF5447" w:rsidDel="001F7C47">
                <w:rPr>
                  <w:rFonts w:cs="Arial"/>
                  <w:noProof/>
                  <w:lang w:eastAsia="zh-CN"/>
                </w:rPr>
                <w:delText>47</w:delText>
              </w:r>
            </w:del>
          </w:p>
        </w:tc>
        <w:tc>
          <w:tcPr>
            <w:tcW w:w="1464"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53" w:author="CATT" w:date="2022-01-05T16:14:00Z"/>
                <w:noProof/>
              </w:rPr>
              <w:pPrChange w:id="2554" w:author="CATT" w:date="2022-01-05T16:14:00Z">
                <w:pPr>
                  <w:pStyle w:val="TAC"/>
                </w:pPr>
              </w:pPrChange>
            </w:pPr>
            <w:del w:id="2555" w:author="CATT" w:date="2022-01-05T16:14:00Z">
              <w:r w:rsidRPr="00EF5447" w:rsidDel="001F7C47">
                <w:rPr>
                  <w:rFonts w:cs="Arial"/>
                  <w:noProof/>
                  <w:lang w:eastAsia="zh-CN"/>
                </w:rPr>
                <w:delText>39</w:delText>
              </w:r>
            </w:del>
          </w:p>
        </w:tc>
        <w:tc>
          <w:tcPr>
            <w:tcW w:w="110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56" w:author="CATT" w:date="2022-01-05T16:14:00Z"/>
                <w:noProof/>
              </w:rPr>
              <w:pPrChange w:id="2557" w:author="CATT" w:date="2022-01-05T16:14:00Z">
                <w:pPr>
                  <w:pStyle w:val="TAC"/>
                </w:pPr>
              </w:pPrChange>
            </w:pPr>
            <w:del w:id="2558" w:author="CATT" w:date="2022-01-05T16:14:00Z">
              <w:r w:rsidRPr="00EF5447" w:rsidDel="001F7C47">
                <w:rPr>
                  <w:rFonts w:cs="Arial"/>
                  <w:noProof/>
                </w:rPr>
                <w:delText>n</w:delText>
              </w:r>
              <w:r w:rsidRPr="00EF5447" w:rsidDel="001F7C47">
                <w:rPr>
                  <w:rFonts w:cs="Arial"/>
                  <w:noProof/>
                  <w:lang w:eastAsia="zh-CN"/>
                </w:rPr>
                <w:delText>47</w:delText>
              </w:r>
            </w:del>
          </w:p>
        </w:tc>
        <w:tc>
          <w:tcPr>
            <w:tcW w:w="135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59" w:author="CATT" w:date="2022-01-05T16:14:00Z"/>
                <w:rFonts w:eastAsia="Malgun Gothic"/>
                <w:noProof/>
                <w:lang w:eastAsia="ko-KR"/>
              </w:rPr>
              <w:pPrChange w:id="2560" w:author="CATT" w:date="2022-01-05T16:14:00Z">
                <w:pPr>
                  <w:pStyle w:val="TAC"/>
                </w:pPr>
              </w:pPrChange>
            </w:pPr>
            <w:del w:id="2561" w:author="CATT" w:date="2022-01-05T16:14:00Z">
              <w:r w:rsidRPr="00EF5447" w:rsidDel="001F7C47">
                <w:rPr>
                  <w:rFonts w:cs="Arial"/>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62" w:author="CATT" w:date="2022-01-05T16:14:00Z"/>
                <w:rFonts w:eastAsia="Malgun Gothic"/>
                <w:noProof/>
                <w:lang w:eastAsia="ko-KR"/>
              </w:rPr>
              <w:pPrChange w:id="2563" w:author="CATT" w:date="2022-01-05T16:14:00Z">
                <w:pPr>
                  <w:pStyle w:val="TAC"/>
                </w:pPr>
              </w:pPrChange>
            </w:pPr>
            <w:del w:id="2564" w:author="CATT" w:date="2022-01-05T16:14:00Z">
              <w:r w:rsidRPr="00EF5447" w:rsidDel="001F7C47">
                <w:rPr>
                  <w:rFonts w:eastAsia="Malgun Gothic" w:cs="Arial"/>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65" w:author="CATT" w:date="2022-01-05T16:14:00Z"/>
                <w:rFonts w:eastAsia="Malgun Gothic"/>
                <w:noProof/>
                <w:lang w:eastAsia="ko-KR"/>
              </w:rPr>
              <w:pPrChange w:id="2566" w:author="CATT" w:date="2022-01-05T16:14:00Z">
                <w:pPr>
                  <w:pStyle w:val="TAC"/>
                </w:pPr>
              </w:pPrChange>
            </w:pPr>
            <w:del w:id="2567" w:author="CATT" w:date="2022-01-05T16:14:00Z">
              <w:r w:rsidRPr="00EF5447" w:rsidDel="001F7C47">
                <w:rPr>
                  <w:rFonts w:cs="Arial"/>
                  <w:noProof/>
                </w:rPr>
                <w:delText>50</w:delText>
              </w:r>
            </w:del>
          </w:p>
        </w:tc>
        <w:tc>
          <w:tcPr>
            <w:tcW w:w="141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68" w:author="CATT" w:date="2022-01-05T16:14:00Z"/>
                <w:noProof/>
              </w:rPr>
              <w:pPrChange w:id="2569" w:author="CATT" w:date="2022-01-05T16:14:00Z">
                <w:pPr>
                  <w:pStyle w:val="TAC"/>
                </w:pPr>
              </w:pPrChange>
            </w:pPr>
            <w:del w:id="2570" w:author="CATT" w:date="2022-01-05T16:14:00Z">
              <w:r w:rsidRPr="00EF5447" w:rsidDel="001F7C47">
                <w:rPr>
                  <w:noProof/>
                </w:rPr>
                <w:delText>HD</w:delText>
              </w:r>
            </w:del>
          </w:p>
        </w:tc>
      </w:tr>
      <w:tr w:rsidR="00701D38" w:rsidRPr="00EF5447" w:rsidDel="001F7C47" w:rsidTr="00634934">
        <w:trPr>
          <w:trHeight w:val="187"/>
          <w:jc w:val="center"/>
          <w:del w:id="2571" w:author="CATT" w:date="2022-01-05T16:14:00Z"/>
        </w:trPr>
        <w:tc>
          <w:tcPr>
            <w:tcW w:w="167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72" w:author="CATT" w:date="2022-01-05T16:14:00Z"/>
                <w:noProof/>
              </w:rPr>
              <w:pPrChange w:id="2573" w:author="CATT" w:date="2022-01-05T16:14:00Z">
                <w:pPr>
                  <w:pStyle w:val="TAC"/>
                </w:pPr>
              </w:pPrChange>
            </w:pPr>
          </w:p>
        </w:tc>
        <w:tc>
          <w:tcPr>
            <w:tcW w:w="1464"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74" w:author="CATT" w:date="2022-01-05T16:14:00Z"/>
                <w:noProof/>
              </w:rPr>
              <w:pPrChange w:id="2575" w:author="CATT" w:date="2022-01-05T16:14:00Z">
                <w:pPr>
                  <w:pStyle w:val="TAC"/>
                </w:pPr>
              </w:pPrChange>
            </w:pPr>
          </w:p>
        </w:tc>
        <w:tc>
          <w:tcPr>
            <w:tcW w:w="110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76" w:author="CATT" w:date="2022-01-05T16:14:00Z"/>
                <w:noProof/>
              </w:rPr>
              <w:pPrChange w:id="2577" w:author="CATT" w:date="2022-01-05T16:14:00Z">
                <w:pPr>
                  <w:pStyle w:val="TAC"/>
                </w:pPr>
              </w:pPrChange>
            </w:pPr>
          </w:p>
        </w:tc>
        <w:tc>
          <w:tcPr>
            <w:tcW w:w="135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78" w:author="CATT" w:date="2022-01-05T16:14:00Z"/>
                <w:rFonts w:eastAsia="Malgun Gothic"/>
                <w:noProof/>
                <w:lang w:eastAsia="ko-KR"/>
              </w:rPr>
              <w:pPrChange w:id="2579"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80" w:author="CATT" w:date="2022-01-05T16:14:00Z"/>
                <w:rFonts w:eastAsia="Malgun Gothic"/>
                <w:noProof/>
                <w:lang w:eastAsia="ko-KR"/>
              </w:rPr>
              <w:pPrChange w:id="2581" w:author="CATT" w:date="2022-01-05T16:14:00Z">
                <w:pPr>
                  <w:pStyle w:val="TAC"/>
                </w:pPr>
              </w:pPrChange>
            </w:pPr>
            <w:del w:id="2582" w:author="CATT" w:date="2022-01-05T16:14:00Z">
              <w:r w:rsidRPr="00EF5447" w:rsidDel="001F7C47">
                <w:rPr>
                  <w:rFonts w:eastAsia="Malgun Gothic" w:cs="Arial"/>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83" w:author="CATT" w:date="2022-01-05T16:14:00Z"/>
                <w:rFonts w:eastAsia="Malgun Gothic"/>
                <w:noProof/>
                <w:lang w:eastAsia="ko-KR"/>
              </w:rPr>
              <w:pPrChange w:id="2584" w:author="CATT" w:date="2022-01-05T16:14:00Z">
                <w:pPr>
                  <w:pStyle w:val="TAC"/>
                </w:pPr>
              </w:pPrChange>
            </w:pPr>
            <w:del w:id="2585" w:author="CATT" w:date="2022-01-05T16:14:00Z">
              <w:r w:rsidRPr="00EF5447" w:rsidDel="001F7C47">
                <w:rPr>
                  <w:rFonts w:eastAsia="Malgun Gothic" w:cs="Arial"/>
                  <w:noProof/>
                  <w:lang w:eastAsia="ko-KR"/>
                </w:rPr>
                <w:delText>24</w:delText>
              </w:r>
            </w:del>
          </w:p>
        </w:tc>
        <w:tc>
          <w:tcPr>
            <w:tcW w:w="141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586" w:author="CATT" w:date="2022-01-05T16:14:00Z"/>
                <w:noProof/>
              </w:rPr>
              <w:pPrChange w:id="2587" w:author="CATT" w:date="2022-01-05T16:14:00Z">
                <w:pPr>
                  <w:pStyle w:val="TAC"/>
                </w:pPr>
              </w:pPrChange>
            </w:pPr>
          </w:p>
        </w:tc>
      </w:tr>
      <w:tr w:rsidR="00701D38" w:rsidRPr="00EF5447" w:rsidDel="001F7C47" w:rsidTr="00634934">
        <w:trPr>
          <w:trHeight w:val="187"/>
          <w:jc w:val="center"/>
          <w:del w:id="2588"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89" w:author="CATT" w:date="2022-01-05T16:14:00Z"/>
                <w:noProof/>
              </w:rPr>
              <w:pPrChange w:id="2590"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91" w:author="CATT" w:date="2022-01-05T16:14:00Z"/>
                <w:noProof/>
              </w:rPr>
              <w:pPrChange w:id="2592"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93" w:author="CATT" w:date="2022-01-05T16:14:00Z"/>
                <w:noProof/>
              </w:rPr>
              <w:pPrChange w:id="2594"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595" w:author="CATT" w:date="2022-01-05T16:14:00Z"/>
                <w:rFonts w:eastAsia="Malgun Gothic"/>
                <w:noProof/>
                <w:lang w:eastAsia="ko-KR"/>
              </w:rPr>
              <w:pPrChange w:id="2596"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597" w:author="CATT" w:date="2022-01-05T16:14:00Z"/>
                <w:rFonts w:eastAsia="Malgun Gothic"/>
                <w:noProof/>
                <w:lang w:eastAsia="ko-KR"/>
              </w:rPr>
              <w:pPrChange w:id="2598" w:author="CATT" w:date="2022-01-05T16:14:00Z">
                <w:pPr>
                  <w:pStyle w:val="TAC"/>
                </w:pPr>
              </w:pPrChange>
            </w:pPr>
            <w:del w:id="2599" w:author="CATT" w:date="2022-01-05T16:14:00Z">
              <w:r w:rsidRPr="00EF5447" w:rsidDel="001F7C47">
                <w:rPr>
                  <w:rFonts w:eastAsia="Malgun Gothic" w:cs="Arial"/>
                  <w:noProof/>
                  <w:lang w:eastAsia="ko-KR"/>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00" w:author="CATT" w:date="2022-01-05T16:14:00Z"/>
                <w:rFonts w:eastAsia="Malgun Gothic"/>
                <w:noProof/>
                <w:lang w:eastAsia="ko-KR"/>
              </w:rPr>
              <w:pPrChange w:id="2601" w:author="CATT" w:date="2022-01-05T16:14:00Z">
                <w:pPr>
                  <w:pStyle w:val="TAC"/>
                </w:pPr>
              </w:pPrChange>
            </w:pPr>
            <w:del w:id="2602" w:author="CATT" w:date="2022-01-05T16:14:00Z">
              <w:r w:rsidRPr="00EF5447" w:rsidDel="001F7C47">
                <w:rPr>
                  <w:rFonts w:eastAsia="Malgun Gothic" w:cs="Arial"/>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03" w:author="CATT" w:date="2022-01-05T16:14:00Z"/>
                <w:noProof/>
              </w:rPr>
              <w:pPrChange w:id="2604" w:author="CATT" w:date="2022-01-05T16:14:00Z">
                <w:pPr>
                  <w:pStyle w:val="TAC"/>
                </w:pPr>
              </w:pPrChange>
            </w:pPr>
          </w:p>
        </w:tc>
      </w:tr>
      <w:tr w:rsidR="00701D38" w:rsidRPr="00EF5447" w:rsidDel="001F7C47" w:rsidTr="00634934">
        <w:trPr>
          <w:trHeight w:val="187"/>
          <w:jc w:val="center"/>
          <w:del w:id="2605"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06" w:author="CATT" w:date="2022-01-05T16:14:00Z"/>
                <w:noProof/>
              </w:rPr>
              <w:pPrChange w:id="2607" w:author="CATT" w:date="2022-01-05T16:14:00Z">
                <w:pPr>
                  <w:pStyle w:val="TAC"/>
                </w:pPr>
              </w:pPrChange>
            </w:pPr>
            <w:del w:id="2608" w:author="CATT" w:date="2022-01-05T16:14:00Z">
              <w:r w:rsidRPr="00EF5447" w:rsidDel="001F7C47">
                <w:rPr>
                  <w:rFonts w:cs="Arial"/>
                  <w:noProof/>
                  <w:lang w:eastAsia="zh-CN"/>
                </w:rPr>
                <w:delText>47</w:delText>
              </w:r>
            </w:del>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09" w:author="CATT" w:date="2022-01-05T16:14:00Z"/>
                <w:noProof/>
              </w:rPr>
              <w:pPrChange w:id="2610" w:author="CATT" w:date="2022-01-05T16:14:00Z">
                <w:pPr>
                  <w:pStyle w:val="TAC"/>
                </w:pPr>
              </w:pPrChange>
            </w:pPr>
            <w:del w:id="2611" w:author="CATT" w:date="2022-01-05T16:14:00Z">
              <w:r w:rsidRPr="00EF5447" w:rsidDel="001F7C47">
                <w:rPr>
                  <w:rFonts w:cs="Arial"/>
                  <w:noProof/>
                  <w:lang w:eastAsia="zh-CN"/>
                </w:rPr>
                <w:delText>n40</w:delText>
              </w:r>
            </w:del>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12" w:author="CATT" w:date="2022-01-05T16:14:00Z"/>
                <w:noProof/>
              </w:rPr>
              <w:pPrChange w:id="2613" w:author="CATT" w:date="2022-01-05T16:14:00Z">
                <w:pPr>
                  <w:pStyle w:val="TAC"/>
                </w:pPr>
              </w:pPrChange>
            </w:pPr>
            <w:del w:id="2614" w:author="CATT" w:date="2022-01-05T16:14:00Z">
              <w:r w:rsidRPr="00EF5447" w:rsidDel="001F7C47">
                <w:rPr>
                  <w:rFonts w:cs="Arial"/>
                  <w:noProof/>
                  <w:lang w:eastAsia="zh-CN"/>
                </w:rPr>
                <w:delText>47</w:delText>
              </w:r>
            </w:del>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15" w:author="CATT" w:date="2022-01-05T16:14:00Z"/>
                <w:rFonts w:eastAsia="Malgun Gothic"/>
                <w:noProof/>
                <w:lang w:eastAsia="ko-KR"/>
              </w:rPr>
              <w:pPrChange w:id="2616" w:author="CATT" w:date="2022-01-05T16:14:00Z">
                <w:pPr>
                  <w:pStyle w:val="TAC"/>
                </w:pPr>
              </w:pPrChange>
            </w:pPr>
            <w:del w:id="2617" w:author="CATT" w:date="2022-01-05T16:14:00Z">
              <w:r w:rsidRPr="00EF5447" w:rsidDel="001F7C47">
                <w:rPr>
                  <w:rFonts w:cs="Arial"/>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18" w:author="CATT" w:date="2022-01-05T16:14:00Z"/>
                <w:rFonts w:eastAsia="Malgun Gothic"/>
                <w:noProof/>
                <w:lang w:eastAsia="ko-KR"/>
              </w:rPr>
              <w:pPrChange w:id="2619" w:author="CATT" w:date="2022-01-05T16:14:00Z">
                <w:pPr>
                  <w:pStyle w:val="TAC"/>
                </w:pPr>
              </w:pPrChange>
            </w:pPr>
            <w:del w:id="2620" w:author="CATT" w:date="2022-01-05T16:14:00Z">
              <w:r w:rsidRPr="00EF5447" w:rsidDel="001F7C47">
                <w:rPr>
                  <w:rFonts w:eastAsia="Malgun Gothic" w:cs="Arial"/>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21" w:author="CATT" w:date="2022-01-05T16:14:00Z"/>
                <w:rFonts w:eastAsia="Malgun Gothic"/>
                <w:noProof/>
                <w:lang w:eastAsia="ko-KR"/>
              </w:rPr>
              <w:pPrChange w:id="2622" w:author="CATT" w:date="2022-01-05T16:14:00Z">
                <w:pPr>
                  <w:pStyle w:val="TAC"/>
                </w:pPr>
              </w:pPrChange>
            </w:pPr>
            <w:del w:id="2623" w:author="CATT" w:date="2022-01-05T16:14:00Z">
              <w:r w:rsidRPr="00EF5447" w:rsidDel="001F7C47">
                <w:rPr>
                  <w:rFonts w:cs="Arial"/>
                  <w:noProof/>
                </w:rPr>
                <w:delText>50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24" w:author="CATT" w:date="2022-01-05T16:14:00Z"/>
                <w:noProof/>
              </w:rPr>
              <w:pPrChange w:id="2625" w:author="CATT" w:date="2022-01-05T16:14:00Z">
                <w:pPr>
                  <w:pStyle w:val="TAC"/>
                </w:pPr>
              </w:pPrChange>
            </w:pPr>
            <w:del w:id="2626" w:author="CATT" w:date="2022-01-05T16:14:00Z">
              <w:r w:rsidRPr="00EF5447" w:rsidDel="001F7C47">
                <w:rPr>
                  <w:noProof/>
                </w:rPr>
                <w:delText>HD</w:delText>
              </w:r>
            </w:del>
          </w:p>
        </w:tc>
      </w:tr>
      <w:tr w:rsidR="00701D38" w:rsidRPr="00EF5447" w:rsidDel="001F7C47" w:rsidTr="00634934">
        <w:trPr>
          <w:trHeight w:val="187"/>
          <w:jc w:val="center"/>
          <w:del w:id="2627" w:author="CATT" w:date="2022-01-05T16:14:00Z"/>
        </w:trPr>
        <w:tc>
          <w:tcPr>
            <w:tcW w:w="167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28" w:author="CATT" w:date="2022-01-05T16:14:00Z"/>
                <w:noProof/>
              </w:rPr>
              <w:pPrChange w:id="2629" w:author="CATT" w:date="2022-01-05T16:14:00Z">
                <w:pPr>
                  <w:pStyle w:val="TAC"/>
                </w:pPr>
              </w:pPrChange>
            </w:pPr>
            <w:del w:id="2630" w:author="CATT" w:date="2022-01-05T16:14:00Z">
              <w:r w:rsidRPr="00EF5447" w:rsidDel="001F7C47">
                <w:rPr>
                  <w:rFonts w:cs="Arial"/>
                  <w:noProof/>
                </w:rPr>
                <w:delText>n</w:delText>
              </w:r>
              <w:r w:rsidRPr="00EF5447" w:rsidDel="001F7C47">
                <w:rPr>
                  <w:rFonts w:cs="Arial"/>
                  <w:noProof/>
                  <w:lang w:eastAsia="zh-CN"/>
                </w:rPr>
                <w:delText>47</w:delText>
              </w:r>
            </w:del>
          </w:p>
        </w:tc>
        <w:tc>
          <w:tcPr>
            <w:tcW w:w="1464"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31" w:author="CATT" w:date="2022-01-05T16:14:00Z"/>
                <w:noProof/>
              </w:rPr>
              <w:pPrChange w:id="2632" w:author="CATT" w:date="2022-01-05T16:14:00Z">
                <w:pPr>
                  <w:pStyle w:val="TAC"/>
                </w:pPr>
              </w:pPrChange>
            </w:pPr>
            <w:del w:id="2633" w:author="CATT" w:date="2022-01-05T16:14:00Z">
              <w:r w:rsidRPr="00EF5447" w:rsidDel="001F7C47">
                <w:rPr>
                  <w:rFonts w:cs="Arial"/>
                  <w:noProof/>
                  <w:lang w:eastAsia="zh-CN"/>
                </w:rPr>
                <w:delText>40</w:delText>
              </w:r>
            </w:del>
          </w:p>
        </w:tc>
        <w:tc>
          <w:tcPr>
            <w:tcW w:w="110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34" w:author="CATT" w:date="2022-01-05T16:14:00Z"/>
                <w:noProof/>
              </w:rPr>
              <w:pPrChange w:id="2635" w:author="CATT" w:date="2022-01-05T16:14:00Z">
                <w:pPr>
                  <w:pStyle w:val="TAC"/>
                </w:pPr>
              </w:pPrChange>
            </w:pPr>
            <w:del w:id="2636" w:author="CATT" w:date="2022-01-05T16:14:00Z">
              <w:r w:rsidRPr="00EF5447" w:rsidDel="001F7C47">
                <w:rPr>
                  <w:rFonts w:cs="Arial"/>
                  <w:noProof/>
                </w:rPr>
                <w:delText>n</w:delText>
              </w:r>
              <w:r w:rsidRPr="00EF5447" w:rsidDel="001F7C47">
                <w:rPr>
                  <w:rFonts w:cs="Arial"/>
                  <w:noProof/>
                  <w:lang w:eastAsia="zh-CN"/>
                </w:rPr>
                <w:delText>47</w:delText>
              </w:r>
            </w:del>
          </w:p>
        </w:tc>
        <w:tc>
          <w:tcPr>
            <w:tcW w:w="135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37" w:author="CATT" w:date="2022-01-05T16:14:00Z"/>
                <w:rFonts w:eastAsia="Malgun Gothic"/>
                <w:noProof/>
                <w:lang w:eastAsia="ko-KR"/>
              </w:rPr>
              <w:pPrChange w:id="2638" w:author="CATT" w:date="2022-01-05T16:14:00Z">
                <w:pPr>
                  <w:pStyle w:val="TAC"/>
                </w:pPr>
              </w:pPrChange>
            </w:pPr>
            <w:del w:id="2639" w:author="CATT" w:date="2022-01-05T16:14:00Z">
              <w:r w:rsidRPr="00EF5447" w:rsidDel="001F7C47">
                <w:rPr>
                  <w:rFonts w:cs="Arial"/>
                  <w:noProof/>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40" w:author="CATT" w:date="2022-01-05T16:14:00Z"/>
                <w:rFonts w:eastAsia="Malgun Gothic"/>
                <w:noProof/>
                <w:lang w:eastAsia="ko-KR"/>
              </w:rPr>
              <w:pPrChange w:id="2641" w:author="CATT" w:date="2022-01-05T16:14:00Z">
                <w:pPr>
                  <w:pStyle w:val="TAC"/>
                </w:pPr>
              </w:pPrChange>
            </w:pPr>
            <w:del w:id="2642" w:author="CATT" w:date="2022-01-05T16:14:00Z">
              <w:r w:rsidRPr="00EF5447" w:rsidDel="001F7C47">
                <w:rPr>
                  <w:rFonts w:eastAsia="Malgun Gothic" w:cs="Arial"/>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43" w:author="CATT" w:date="2022-01-05T16:14:00Z"/>
                <w:rFonts w:eastAsia="Malgun Gothic"/>
                <w:noProof/>
                <w:lang w:eastAsia="ko-KR"/>
              </w:rPr>
              <w:pPrChange w:id="2644" w:author="CATT" w:date="2022-01-05T16:14:00Z">
                <w:pPr>
                  <w:pStyle w:val="TAC"/>
                </w:pPr>
              </w:pPrChange>
            </w:pPr>
            <w:del w:id="2645" w:author="CATT" w:date="2022-01-05T16:14:00Z">
              <w:r w:rsidRPr="00EF5447" w:rsidDel="001F7C47">
                <w:rPr>
                  <w:rFonts w:cs="Arial"/>
                  <w:noProof/>
                </w:rPr>
                <w:delText>50</w:delText>
              </w:r>
            </w:del>
          </w:p>
        </w:tc>
        <w:tc>
          <w:tcPr>
            <w:tcW w:w="141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46" w:author="CATT" w:date="2022-01-05T16:14:00Z"/>
                <w:noProof/>
              </w:rPr>
              <w:pPrChange w:id="2647" w:author="CATT" w:date="2022-01-05T16:14:00Z">
                <w:pPr>
                  <w:pStyle w:val="TAC"/>
                </w:pPr>
              </w:pPrChange>
            </w:pPr>
            <w:del w:id="2648" w:author="CATT" w:date="2022-01-05T16:14:00Z">
              <w:r w:rsidRPr="00EF5447" w:rsidDel="001F7C47">
                <w:rPr>
                  <w:noProof/>
                </w:rPr>
                <w:delText>HD</w:delText>
              </w:r>
            </w:del>
          </w:p>
        </w:tc>
      </w:tr>
      <w:tr w:rsidR="00701D38" w:rsidRPr="00EF5447" w:rsidDel="001F7C47" w:rsidTr="00634934">
        <w:trPr>
          <w:trHeight w:val="187"/>
          <w:jc w:val="center"/>
          <w:del w:id="2649" w:author="CATT" w:date="2022-01-05T16:14:00Z"/>
        </w:trPr>
        <w:tc>
          <w:tcPr>
            <w:tcW w:w="167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50" w:author="CATT" w:date="2022-01-05T16:14:00Z"/>
                <w:noProof/>
              </w:rPr>
              <w:pPrChange w:id="2651" w:author="CATT" w:date="2022-01-05T16:14:00Z">
                <w:pPr>
                  <w:pStyle w:val="TAC"/>
                </w:pPr>
              </w:pPrChange>
            </w:pPr>
          </w:p>
        </w:tc>
        <w:tc>
          <w:tcPr>
            <w:tcW w:w="1464"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52" w:author="CATT" w:date="2022-01-05T16:14:00Z"/>
                <w:noProof/>
              </w:rPr>
              <w:pPrChange w:id="2653" w:author="CATT" w:date="2022-01-05T16:14:00Z">
                <w:pPr>
                  <w:pStyle w:val="TAC"/>
                </w:pPr>
              </w:pPrChange>
            </w:pPr>
          </w:p>
        </w:tc>
        <w:tc>
          <w:tcPr>
            <w:tcW w:w="110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54" w:author="CATT" w:date="2022-01-05T16:14:00Z"/>
                <w:noProof/>
              </w:rPr>
              <w:pPrChange w:id="2655" w:author="CATT" w:date="2022-01-05T16:14:00Z">
                <w:pPr>
                  <w:pStyle w:val="TAC"/>
                </w:pPr>
              </w:pPrChange>
            </w:pPr>
          </w:p>
        </w:tc>
        <w:tc>
          <w:tcPr>
            <w:tcW w:w="1358"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56" w:author="CATT" w:date="2022-01-05T16:14:00Z"/>
                <w:rFonts w:eastAsia="Malgun Gothic"/>
                <w:noProof/>
                <w:lang w:eastAsia="ko-KR"/>
              </w:rPr>
              <w:pPrChange w:id="2657"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58" w:author="CATT" w:date="2022-01-05T16:14:00Z"/>
                <w:rFonts w:eastAsia="Malgun Gothic"/>
                <w:noProof/>
                <w:lang w:eastAsia="ko-KR"/>
              </w:rPr>
              <w:pPrChange w:id="2659" w:author="CATT" w:date="2022-01-05T16:14:00Z">
                <w:pPr>
                  <w:pStyle w:val="TAC"/>
                </w:pPr>
              </w:pPrChange>
            </w:pPr>
            <w:del w:id="2660" w:author="CATT" w:date="2022-01-05T16:14:00Z">
              <w:r w:rsidRPr="00EF5447" w:rsidDel="001F7C47">
                <w:rPr>
                  <w:rFonts w:eastAsia="Malgun Gothic" w:cs="Arial"/>
                  <w:noProof/>
                  <w:lang w:eastAsia="ko-KR"/>
                </w:rPr>
                <w:delText>30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61" w:author="CATT" w:date="2022-01-05T16:14:00Z"/>
                <w:rFonts w:eastAsia="Malgun Gothic"/>
                <w:noProof/>
                <w:lang w:eastAsia="ko-KR"/>
              </w:rPr>
              <w:pPrChange w:id="2662" w:author="CATT" w:date="2022-01-05T16:14:00Z">
                <w:pPr>
                  <w:pStyle w:val="TAC"/>
                </w:pPr>
              </w:pPrChange>
            </w:pPr>
            <w:del w:id="2663" w:author="CATT" w:date="2022-01-05T16:14:00Z">
              <w:r w:rsidRPr="00EF5447" w:rsidDel="001F7C47">
                <w:rPr>
                  <w:rFonts w:eastAsia="Malgun Gothic" w:cs="Arial"/>
                  <w:noProof/>
                  <w:lang w:eastAsia="ko-KR"/>
                </w:rPr>
                <w:delText>24</w:delText>
              </w:r>
            </w:del>
          </w:p>
        </w:tc>
        <w:tc>
          <w:tcPr>
            <w:tcW w:w="1416" w:type="dxa"/>
            <w:tcBorders>
              <w:top w:val="nil"/>
              <w:left w:val="single" w:sz="4" w:space="0" w:color="auto"/>
              <w:bottom w:val="nil"/>
              <w:right w:val="single" w:sz="4" w:space="0" w:color="auto"/>
            </w:tcBorders>
            <w:shd w:val="clear" w:color="auto" w:fill="auto"/>
          </w:tcPr>
          <w:p w:rsidR="00701D38" w:rsidRPr="00EF5447" w:rsidDel="001F7C47" w:rsidRDefault="00701D38" w:rsidP="00634934">
            <w:pPr>
              <w:pStyle w:val="TH"/>
              <w:rPr>
                <w:del w:id="2664" w:author="CATT" w:date="2022-01-05T16:14:00Z"/>
                <w:noProof/>
              </w:rPr>
              <w:pPrChange w:id="2665" w:author="CATT" w:date="2022-01-05T16:14:00Z">
                <w:pPr>
                  <w:pStyle w:val="TAC"/>
                </w:pPr>
              </w:pPrChange>
            </w:pPr>
          </w:p>
        </w:tc>
      </w:tr>
      <w:tr w:rsidR="00701D38" w:rsidRPr="00EF5447" w:rsidDel="001F7C47" w:rsidTr="00634934">
        <w:trPr>
          <w:trHeight w:val="187"/>
          <w:jc w:val="center"/>
          <w:del w:id="2666" w:author="CATT" w:date="2022-01-05T16:14:00Z"/>
        </w:trPr>
        <w:tc>
          <w:tcPr>
            <w:tcW w:w="167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67" w:author="CATT" w:date="2022-01-05T16:14:00Z"/>
                <w:noProof/>
              </w:rPr>
              <w:pPrChange w:id="2668" w:author="CATT" w:date="2022-01-05T16:14:00Z">
                <w:pPr>
                  <w:pStyle w:val="TAC"/>
                </w:pPr>
              </w:pPrChange>
            </w:pPr>
          </w:p>
        </w:tc>
        <w:tc>
          <w:tcPr>
            <w:tcW w:w="1464"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69" w:author="CATT" w:date="2022-01-05T16:14:00Z"/>
                <w:noProof/>
              </w:rPr>
              <w:pPrChange w:id="2670" w:author="CATT" w:date="2022-01-05T16:14:00Z">
                <w:pPr>
                  <w:pStyle w:val="TAC"/>
                </w:pPr>
              </w:pPrChange>
            </w:pPr>
          </w:p>
        </w:tc>
        <w:tc>
          <w:tcPr>
            <w:tcW w:w="110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71" w:author="CATT" w:date="2022-01-05T16:14:00Z"/>
                <w:noProof/>
              </w:rPr>
              <w:pPrChange w:id="2672" w:author="CATT" w:date="2022-01-05T16:14:00Z">
                <w:pPr>
                  <w:pStyle w:val="TAC"/>
                </w:pPr>
              </w:pPrChange>
            </w:pPr>
          </w:p>
        </w:tc>
        <w:tc>
          <w:tcPr>
            <w:tcW w:w="1358"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73" w:author="CATT" w:date="2022-01-05T16:14:00Z"/>
                <w:rFonts w:eastAsia="Malgun Gothic"/>
                <w:noProof/>
                <w:lang w:eastAsia="ko-KR"/>
              </w:rPr>
              <w:pPrChange w:id="2674" w:author="CATT" w:date="2022-01-05T16:14:00Z">
                <w:pPr>
                  <w:pStyle w:val="TAC"/>
                </w:pPr>
              </w:pPrChange>
            </w:pPr>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75" w:author="CATT" w:date="2022-01-05T16:14:00Z"/>
                <w:rFonts w:eastAsia="Malgun Gothic"/>
                <w:noProof/>
                <w:lang w:eastAsia="ko-KR"/>
              </w:rPr>
              <w:pPrChange w:id="2676" w:author="CATT" w:date="2022-01-05T16:14:00Z">
                <w:pPr>
                  <w:pStyle w:val="TAC"/>
                </w:pPr>
              </w:pPrChange>
            </w:pPr>
            <w:del w:id="2677" w:author="CATT" w:date="2022-01-05T16:14:00Z">
              <w:r w:rsidRPr="00EF5447" w:rsidDel="001F7C47">
                <w:rPr>
                  <w:rFonts w:eastAsia="Malgun Gothic" w:cs="Arial"/>
                  <w:noProof/>
                  <w:lang w:eastAsia="ko-KR"/>
                </w:rPr>
                <w:delText>60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78" w:author="CATT" w:date="2022-01-05T16:14:00Z"/>
                <w:rFonts w:eastAsia="Malgun Gothic"/>
                <w:noProof/>
                <w:lang w:eastAsia="ko-KR"/>
              </w:rPr>
              <w:pPrChange w:id="2679" w:author="CATT" w:date="2022-01-05T16:14:00Z">
                <w:pPr>
                  <w:pStyle w:val="TAC"/>
                </w:pPr>
              </w:pPrChange>
            </w:pPr>
            <w:del w:id="2680" w:author="CATT" w:date="2022-01-05T16:14:00Z">
              <w:r w:rsidRPr="00EF5447" w:rsidDel="001F7C47">
                <w:rPr>
                  <w:rFonts w:eastAsia="Malgun Gothic" w:cs="Arial"/>
                  <w:noProof/>
                  <w:lang w:eastAsia="ko-KR"/>
                </w:rPr>
                <w:delText>10</w:delText>
              </w:r>
            </w:del>
          </w:p>
        </w:tc>
        <w:tc>
          <w:tcPr>
            <w:tcW w:w="1416" w:type="dxa"/>
            <w:tcBorders>
              <w:top w:val="nil"/>
              <w:left w:val="single" w:sz="4" w:space="0" w:color="auto"/>
              <w:bottom w:val="single" w:sz="4" w:space="0" w:color="auto"/>
              <w:right w:val="single" w:sz="4" w:space="0" w:color="auto"/>
            </w:tcBorders>
            <w:shd w:val="clear" w:color="auto" w:fill="auto"/>
          </w:tcPr>
          <w:p w:rsidR="00701D38" w:rsidRPr="00EF5447" w:rsidDel="001F7C47" w:rsidRDefault="00701D38" w:rsidP="00634934">
            <w:pPr>
              <w:pStyle w:val="TH"/>
              <w:rPr>
                <w:del w:id="2681" w:author="CATT" w:date="2022-01-05T16:14:00Z"/>
                <w:noProof/>
              </w:rPr>
              <w:pPrChange w:id="2682" w:author="CATT" w:date="2022-01-05T16:14:00Z">
                <w:pPr>
                  <w:pStyle w:val="TAC"/>
                </w:pPr>
              </w:pPrChange>
            </w:pPr>
          </w:p>
        </w:tc>
      </w:tr>
      <w:tr w:rsidR="00701D38" w:rsidRPr="00EF5447" w:rsidDel="001F7C47" w:rsidTr="00634934">
        <w:trPr>
          <w:trHeight w:val="187"/>
          <w:jc w:val="center"/>
          <w:del w:id="2683" w:author="CATT" w:date="2022-01-05T16:14:00Z"/>
        </w:trPr>
        <w:tc>
          <w:tcPr>
            <w:tcW w:w="167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84" w:author="CATT" w:date="2022-01-05T16:14:00Z"/>
                <w:noProof/>
              </w:rPr>
              <w:pPrChange w:id="2685" w:author="CATT" w:date="2022-01-05T16:14:00Z">
                <w:pPr>
                  <w:pStyle w:val="TAC"/>
                </w:pPr>
              </w:pPrChange>
            </w:pPr>
            <w:del w:id="2686" w:author="CATT" w:date="2022-01-05T16:14:00Z">
              <w:r w:rsidRPr="00EF5447" w:rsidDel="001F7C47">
                <w:rPr>
                  <w:rFonts w:eastAsia="Malgun Gothic"/>
                  <w:noProof/>
                  <w:lang w:eastAsia="ko-KR"/>
                </w:rPr>
                <w:delText>47</w:delText>
              </w:r>
            </w:del>
          </w:p>
        </w:tc>
        <w:tc>
          <w:tcPr>
            <w:tcW w:w="1464"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87" w:author="CATT" w:date="2022-01-05T16:14:00Z"/>
                <w:noProof/>
              </w:rPr>
              <w:pPrChange w:id="2688" w:author="CATT" w:date="2022-01-05T16:14:00Z">
                <w:pPr>
                  <w:pStyle w:val="TAC"/>
                </w:pPr>
              </w:pPrChange>
            </w:pPr>
            <w:del w:id="2689" w:author="CATT" w:date="2022-01-05T16:14:00Z">
              <w:r w:rsidRPr="00EF5447" w:rsidDel="001F7C47">
                <w:rPr>
                  <w:rFonts w:eastAsia="Malgun Gothic"/>
                  <w:noProof/>
                  <w:lang w:eastAsia="ko-KR"/>
                </w:rPr>
                <w:delText>n71</w:delText>
              </w:r>
            </w:del>
          </w:p>
        </w:tc>
        <w:tc>
          <w:tcPr>
            <w:tcW w:w="110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90" w:author="CATT" w:date="2022-01-05T16:14:00Z"/>
                <w:noProof/>
              </w:rPr>
              <w:pPrChange w:id="2691" w:author="CATT" w:date="2022-01-05T16:14:00Z">
                <w:pPr>
                  <w:pStyle w:val="TAC"/>
                </w:pPr>
              </w:pPrChange>
            </w:pPr>
            <w:del w:id="2692" w:author="CATT" w:date="2022-01-05T16:14:00Z">
              <w:r w:rsidRPr="00EF5447" w:rsidDel="001F7C47">
                <w:rPr>
                  <w:rFonts w:eastAsia="Malgun Gothic"/>
                  <w:noProof/>
                  <w:lang w:eastAsia="ko-KR"/>
                </w:rPr>
                <w:delText>47</w:delText>
              </w:r>
            </w:del>
          </w:p>
        </w:tc>
        <w:tc>
          <w:tcPr>
            <w:tcW w:w="135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93" w:author="CATT" w:date="2022-01-05T16:14:00Z"/>
                <w:noProof/>
              </w:rPr>
              <w:pPrChange w:id="2694" w:author="CATT" w:date="2022-01-05T16:14:00Z">
                <w:pPr>
                  <w:pStyle w:val="TAC"/>
                </w:pPr>
              </w:pPrChange>
            </w:pPr>
            <w:del w:id="2695" w:author="CATT" w:date="2022-01-05T16:14:00Z">
              <w:r w:rsidRPr="00EF5447" w:rsidDel="001F7C47">
                <w:rPr>
                  <w:rFonts w:eastAsia="Malgun Gothic"/>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96" w:author="CATT" w:date="2022-01-05T16:14:00Z"/>
                <w:rFonts w:eastAsia="Malgun Gothic"/>
                <w:noProof/>
                <w:lang w:eastAsia="ko-KR"/>
              </w:rPr>
              <w:pPrChange w:id="2697" w:author="CATT" w:date="2022-01-05T16:14:00Z">
                <w:pPr>
                  <w:pStyle w:val="TAC"/>
                </w:pPr>
              </w:pPrChange>
            </w:pPr>
            <w:del w:id="2698" w:author="CATT" w:date="2022-01-05T16:14:00Z">
              <w:r w:rsidRPr="00EF5447" w:rsidDel="001F7C47">
                <w:rPr>
                  <w:rFonts w:eastAsia="Malgun Gothic"/>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699" w:author="CATT" w:date="2022-01-05T16:14:00Z"/>
                <w:noProof/>
              </w:rPr>
              <w:pPrChange w:id="2700" w:author="CATT" w:date="2022-01-05T16:14:00Z">
                <w:pPr>
                  <w:pStyle w:val="TAC"/>
                </w:pPr>
              </w:pPrChange>
            </w:pPr>
            <w:del w:id="2701" w:author="CATT" w:date="2022-01-05T16:14:00Z">
              <w:r w:rsidRPr="00EF5447" w:rsidDel="001F7C47">
                <w:rPr>
                  <w:rFonts w:eastAsia="Malgun Gothic"/>
                  <w:noProof/>
                  <w:lang w:eastAsia="ko-KR"/>
                </w:rPr>
                <w:delText>50</w:delText>
              </w:r>
            </w:del>
          </w:p>
        </w:tc>
        <w:tc>
          <w:tcPr>
            <w:tcW w:w="141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02" w:author="CATT" w:date="2022-01-05T16:14:00Z"/>
                <w:rFonts w:eastAsia="Malgun Gothic"/>
                <w:noProof/>
                <w:lang w:eastAsia="ko-KR"/>
              </w:rPr>
              <w:pPrChange w:id="2703" w:author="CATT" w:date="2022-01-05T16:14:00Z">
                <w:pPr>
                  <w:pStyle w:val="TAC"/>
                </w:pPr>
              </w:pPrChange>
            </w:pPr>
            <w:del w:id="2704" w:author="CATT" w:date="2022-01-05T16:14:00Z">
              <w:r w:rsidRPr="00EF5447" w:rsidDel="001F7C47">
                <w:rPr>
                  <w:rFonts w:eastAsia="Malgun Gothic"/>
                  <w:noProof/>
                  <w:lang w:eastAsia="ko-KR"/>
                </w:rPr>
                <w:delText>HD</w:delText>
              </w:r>
            </w:del>
          </w:p>
        </w:tc>
      </w:tr>
      <w:tr w:rsidR="00701D38" w:rsidRPr="00EF5447" w:rsidDel="001F7C47" w:rsidTr="00634934">
        <w:trPr>
          <w:trHeight w:val="187"/>
          <w:jc w:val="center"/>
          <w:del w:id="2705" w:author="CATT" w:date="2022-01-05T16:14:00Z"/>
        </w:trPr>
        <w:tc>
          <w:tcPr>
            <w:tcW w:w="167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06" w:author="CATT" w:date="2022-01-05T16:14:00Z"/>
                <w:rFonts w:eastAsia="Malgun Gothic"/>
                <w:noProof/>
                <w:lang w:eastAsia="ko-KR"/>
              </w:rPr>
              <w:pPrChange w:id="2707" w:author="CATT" w:date="2022-01-05T16:14:00Z">
                <w:pPr>
                  <w:pStyle w:val="TAC"/>
                </w:pPr>
              </w:pPrChange>
            </w:pPr>
            <w:del w:id="2708" w:author="CATT" w:date="2022-01-05T16:14:00Z">
              <w:r w:rsidDel="001F7C47">
                <w:rPr>
                  <w:rFonts w:eastAsia="Malgun Gothic" w:cs="Arial" w:hint="eastAsia"/>
                  <w:noProof/>
                  <w:lang w:eastAsia="ko-KR"/>
                </w:rPr>
                <w:delText>47</w:delText>
              </w:r>
            </w:del>
          </w:p>
        </w:tc>
        <w:tc>
          <w:tcPr>
            <w:tcW w:w="1464"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09" w:author="CATT" w:date="2022-01-05T16:14:00Z"/>
                <w:rFonts w:eastAsia="Malgun Gothic"/>
                <w:noProof/>
                <w:lang w:eastAsia="ko-KR"/>
              </w:rPr>
              <w:pPrChange w:id="2710" w:author="CATT" w:date="2022-01-05T16:14:00Z">
                <w:pPr>
                  <w:pStyle w:val="TAC"/>
                </w:pPr>
              </w:pPrChange>
            </w:pPr>
            <w:del w:id="2711" w:author="CATT" w:date="2022-01-05T16:14:00Z">
              <w:r w:rsidDel="001F7C47">
                <w:rPr>
                  <w:rFonts w:eastAsia="Malgun Gothic" w:cs="Arial"/>
                  <w:noProof/>
                  <w:lang w:eastAsia="ko-KR"/>
                </w:rPr>
                <w:delText>n</w:delText>
              </w:r>
              <w:r w:rsidDel="001F7C47">
                <w:rPr>
                  <w:rFonts w:eastAsia="Malgun Gothic" w:cs="Arial" w:hint="eastAsia"/>
                  <w:noProof/>
                  <w:lang w:eastAsia="ko-KR"/>
                </w:rPr>
                <w:delText>7</w:delText>
              </w:r>
              <w:r w:rsidDel="001F7C47">
                <w:rPr>
                  <w:rFonts w:cs="Arial" w:hint="eastAsia"/>
                  <w:noProof/>
                  <w:lang w:eastAsia="zh-CN"/>
                </w:rPr>
                <w:delText>8</w:delText>
              </w:r>
            </w:del>
          </w:p>
        </w:tc>
        <w:tc>
          <w:tcPr>
            <w:tcW w:w="110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12" w:author="CATT" w:date="2022-01-05T16:14:00Z"/>
                <w:rFonts w:eastAsia="Malgun Gothic"/>
                <w:noProof/>
                <w:lang w:eastAsia="ko-KR"/>
              </w:rPr>
              <w:pPrChange w:id="2713" w:author="CATT" w:date="2022-01-05T16:14:00Z">
                <w:pPr>
                  <w:pStyle w:val="TAC"/>
                </w:pPr>
              </w:pPrChange>
            </w:pPr>
            <w:del w:id="2714" w:author="CATT" w:date="2022-01-05T16:14:00Z">
              <w:r w:rsidDel="001F7C47">
                <w:rPr>
                  <w:rFonts w:eastAsia="Malgun Gothic" w:cs="Arial"/>
                  <w:noProof/>
                  <w:lang w:eastAsia="ko-KR"/>
                </w:rPr>
                <w:delText>47</w:delText>
              </w:r>
            </w:del>
          </w:p>
        </w:tc>
        <w:tc>
          <w:tcPr>
            <w:tcW w:w="1358"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15" w:author="CATT" w:date="2022-01-05T16:14:00Z"/>
                <w:rFonts w:eastAsia="Malgun Gothic"/>
                <w:noProof/>
                <w:lang w:eastAsia="ko-KR"/>
              </w:rPr>
              <w:pPrChange w:id="2716" w:author="CATT" w:date="2022-01-05T16:14:00Z">
                <w:pPr>
                  <w:pStyle w:val="TAC"/>
                </w:pPr>
              </w:pPrChange>
            </w:pPr>
            <w:del w:id="2717" w:author="CATT" w:date="2022-01-05T16:14:00Z">
              <w:r w:rsidDel="001F7C47">
                <w:rPr>
                  <w:rFonts w:eastAsia="Malgun Gothic" w:cs="Arial" w:hint="eastAsia"/>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18" w:author="CATT" w:date="2022-01-05T16:14:00Z"/>
                <w:rFonts w:eastAsia="Malgun Gothic"/>
                <w:noProof/>
                <w:lang w:eastAsia="ko-KR"/>
              </w:rPr>
              <w:pPrChange w:id="2719" w:author="CATT" w:date="2022-01-05T16:14:00Z">
                <w:pPr>
                  <w:pStyle w:val="TAC"/>
                </w:pPr>
              </w:pPrChange>
            </w:pPr>
            <w:del w:id="2720" w:author="CATT" w:date="2022-01-05T16:14:00Z">
              <w:r w:rsidDel="001F7C47">
                <w:rPr>
                  <w:rFonts w:eastAsia="Malgun Gothic" w:cs="Arial"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21" w:author="CATT" w:date="2022-01-05T16:14:00Z"/>
                <w:rFonts w:eastAsia="Malgun Gothic"/>
                <w:noProof/>
                <w:lang w:eastAsia="ko-KR"/>
              </w:rPr>
              <w:pPrChange w:id="2722" w:author="CATT" w:date="2022-01-05T16:14:00Z">
                <w:pPr>
                  <w:pStyle w:val="TAC"/>
                </w:pPr>
              </w:pPrChange>
            </w:pPr>
            <w:del w:id="2723" w:author="CATT" w:date="2022-01-05T16:14:00Z">
              <w:r w:rsidDel="001F7C47">
                <w:rPr>
                  <w:rFonts w:eastAsia="Malgun Gothic" w:cs="Arial" w:hint="eastAsia"/>
                  <w:noProof/>
                  <w:lang w:eastAsia="ko-KR"/>
                </w:rPr>
                <w:delText>50</w:delText>
              </w:r>
            </w:del>
          </w:p>
        </w:tc>
        <w:tc>
          <w:tcPr>
            <w:tcW w:w="1416" w:type="dxa"/>
            <w:tcBorders>
              <w:top w:val="single" w:sz="4" w:space="0" w:color="auto"/>
              <w:left w:val="single" w:sz="4" w:space="0" w:color="auto"/>
              <w:bottom w:val="single" w:sz="4" w:space="0" w:color="auto"/>
              <w:right w:val="single" w:sz="4" w:space="0" w:color="auto"/>
            </w:tcBorders>
          </w:tcPr>
          <w:p w:rsidR="00701D38" w:rsidRPr="00EF5447" w:rsidDel="001F7C47" w:rsidRDefault="00701D38" w:rsidP="00634934">
            <w:pPr>
              <w:pStyle w:val="TH"/>
              <w:rPr>
                <w:del w:id="2724" w:author="CATT" w:date="2022-01-05T16:14:00Z"/>
                <w:rFonts w:eastAsia="Malgun Gothic"/>
                <w:noProof/>
                <w:lang w:eastAsia="ko-KR"/>
              </w:rPr>
              <w:pPrChange w:id="2725" w:author="CATT" w:date="2022-01-05T16:14:00Z">
                <w:pPr>
                  <w:pStyle w:val="TAC"/>
                </w:pPr>
              </w:pPrChange>
            </w:pPr>
            <w:del w:id="2726" w:author="CATT" w:date="2022-01-05T16:14:00Z">
              <w:r w:rsidDel="001F7C47">
                <w:rPr>
                  <w:rFonts w:eastAsia="Malgun Gothic" w:cs="Arial" w:hint="eastAsia"/>
                  <w:noProof/>
                  <w:lang w:eastAsia="ko-KR"/>
                </w:rPr>
                <w:delText>HD</w:delText>
              </w:r>
            </w:del>
          </w:p>
        </w:tc>
      </w:tr>
      <w:tr w:rsidR="00701D38" w:rsidRPr="00EF5447" w:rsidDel="001F7C47" w:rsidTr="00634934">
        <w:trPr>
          <w:trHeight w:val="187"/>
          <w:jc w:val="center"/>
          <w:del w:id="2727" w:author="CATT" w:date="2022-01-05T16:14:00Z"/>
        </w:trPr>
        <w:tc>
          <w:tcPr>
            <w:tcW w:w="1678"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28" w:author="CATT" w:date="2022-01-05T16:14:00Z"/>
                <w:rFonts w:eastAsia="Malgun Gothic" w:cs="Arial"/>
                <w:noProof/>
                <w:lang w:eastAsia="ko-KR"/>
              </w:rPr>
              <w:pPrChange w:id="2729" w:author="CATT" w:date="2022-01-05T16:14:00Z">
                <w:pPr>
                  <w:pStyle w:val="TAC"/>
                </w:pPr>
              </w:pPrChange>
            </w:pPr>
            <w:del w:id="2730" w:author="CATT" w:date="2022-01-05T16:14:00Z">
              <w:r w:rsidDel="001F7C47">
                <w:rPr>
                  <w:rFonts w:eastAsia="Malgun Gothic" w:cs="Arial" w:hint="eastAsia"/>
                  <w:noProof/>
                  <w:lang w:eastAsia="ko-KR"/>
                </w:rPr>
                <w:delText>47</w:delText>
              </w:r>
            </w:del>
          </w:p>
        </w:tc>
        <w:tc>
          <w:tcPr>
            <w:tcW w:w="1464"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31" w:author="CATT" w:date="2022-01-05T16:14:00Z"/>
                <w:rFonts w:eastAsia="Malgun Gothic" w:cs="Arial"/>
                <w:noProof/>
                <w:lang w:eastAsia="ko-KR"/>
              </w:rPr>
              <w:pPrChange w:id="2732" w:author="CATT" w:date="2022-01-05T16:14:00Z">
                <w:pPr>
                  <w:pStyle w:val="TAC"/>
                </w:pPr>
              </w:pPrChange>
            </w:pPr>
            <w:del w:id="2733" w:author="CATT" w:date="2022-01-05T16:14:00Z">
              <w:r w:rsidDel="001F7C47">
                <w:rPr>
                  <w:rFonts w:eastAsia="Malgun Gothic" w:cs="Arial"/>
                  <w:noProof/>
                  <w:lang w:eastAsia="ko-KR"/>
                </w:rPr>
                <w:delText>n</w:delText>
              </w:r>
              <w:r w:rsidDel="001F7C47">
                <w:rPr>
                  <w:rFonts w:eastAsia="Malgun Gothic" w:cs="Arial" w:hint="eastAsia"/>
                  <w:noProof/>
                  <w:lang w:eastAsia="ko-KR"/>
                </w:rPr>
                <w:delText>7</w:delText>
              </w:r>
              <w:r w:rsidDel="001F7C47">
                <w:rPr>
                  <w:rFonts w:cs="Arial" w:hint="eastAsia"/>
                  <w:noProof/>
                  <w:lang w:eastAsia="zh-CN"/>
                </w:rPr>
                <w:delText>9</w:delText>
              </w:r>
            </w:del>
          </w:p>
        </w:tc>
        <w:tc>
          <w:tcPr>
            <w:tcW w:w="1106"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34" w:author="CATT" w:date="2022-01-05T16:14:00Z"/>
                <w:rFonts w:eastAsia="Malgun Gothic" w:cs="Arial"/>
                <w:noProof/>
                <w:lang w:eastAsia="ko-KR"/>
              </w:rPr>
              <w:pPrChange w:id="2735" w:author="CATT" w:date="2022-01-05T16:14:00Z">
                <w:pPr>
                  <w:pStyle w:val="TAC"/>
                </w:pPr>
              </w:pPrChange>
            </w:pPr>
            <w:del w:id="2736" w:author="CATT" w:date="2022-01-05T16:14:00Z">
              <w:r w:rsidDel="001F7C47">
                <w:rPr>
                  <w:rFonts w:eastAsia="Malgun Gothic" w:cs="Arial"/>
                  <w:noProof/>
                  <w:lang w:eastAsia="ko-KR"/>
                </w:rPr>
                <w:delText>47</w:delText>
              </w:r>
            </w:del>
          </w:p>
        </w:tc>
        <w:tc>
          <w:tcPr>
            <w:tcW w:w="1358"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37" w:author="CATT" w:date="2022-01-05T16:14:00Z"/>
                <w:rFonts w:eastAsia="Malgun Gothic" w:cs="Arial"/>
                <w:noProof/>
                <w:lang w:eastAsia="ko-KR"/>
              </w:rPr>
              <w:pPrChange w:id="2738" w:author="CATT" w:date="2022-01-05T16:14:00Z">
                <w:pPr>
                  <w:pStyle w:val="TAC"/>
                </w:pPr>
              </w:pPrChange>
            </w:pPr>
            <w:del w:id="2739" w:author="CATT" w:date="2022-01-05T16:14:00Z">
              <w:r w:rsidDel="001F7C47">
                <w:rPr>
                  <w:rFonts w:eastAsia="Malgun Gothic" w:cs="Arial" w:hint="eastAsia"/>
                  <w:noProof/>
                  <w:lang w:eastAsia="ko-KR"/>
                </w:rPr>
                <w:delText>10</w:delText>
              </w:r>
            </w:del>
          </w:p>
        </w:tc>
        <w:tc>
          <w:tcPr>
            <w:tcW w:w="1053"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40" w:author="CATT" w:date="2022-01-05T16:14:00Z"/>
                <w:rFonts w:eastAsia="Malgun Gothic" w:cs="Arial"/>
                <w:noProof/>
                <w:lang w:eastAsia="ko-KR"/>
              </w:rPr>
              <w:pPrChange w:id="2741" w:author="CATT" w:date="2022-01-05T16:14:00Z">
                <w:pPr>
                  <w:pStyle w:val="TAC"/>
                </w:pPr>
              </w:pPrChange>
            </w:pPr>
            <w:del w:id="2742" w:author="CATT" w:date="2022-01-05T16:14:00Z">
              <w:r w:rsidDel="001F7C47">
                <w:rPr>
                  <w:rFonts w:eastAsia="Malgun Gothic" w:cs="Arial" w:hint="eastAsia"/>
                  <w:noProof/>
                  <w:lang w:eastAsia="ko-KR"/>
                </w:rPr>
                <w:delText>15</w:delText>
              </w:r>
            </w:del>
          </w:p>
        </w:tc>
        <w:tc>
          <w:tcPr>
            <w:tcW w:w="1053"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43" w:author="CATT" w:date="2022-01-05T16:14:00Z"/>
                <w:rFonts w:eastAsia="Malgun Gothic" w:cs="Arial"/>
                <w:noProof/>
                <w:lang w:eastAsia="ko-KR"/>
              </w:rPr>
              <w:pPrChange w:id="2744" w:author="CATT" w:date="2022-01-05T16:14:00Z">
                <w:pPr>
                  <w:pStyle w:val="TAC"/>
                </w:pPr>
              </w:pPrChange>
            </w:pPr>
            <w:del w:id="2745" w:author="CATT" w:date="2022-01-05T16:14:00Z">
              <w:r w:rsidDel="001F7C47">
                <w:rPr>
                  <w:rFonts w:eastAsia="Malgun Gothic" w:cs="Arial" w:hint="eastAsia"/>
                  <w:noProof/>
                  <w:lang w:eastAsia="ko-KR"/>
                </w:rPr>
                <w:delText>50</w:delText>
              </w:r>
            </w:del>
          </w:p>
        </w:tc>
        <w:tc>
          <w:tcPr>
            <w:tcW w:w="1416" w:type="dxa"/>
            <w:tcBorders>
              <w:top w:val="single" w:sz="4" w:space="0" w:color="auto"/>
              <w:left w:val="single" w:sz="4" w:space="0" w:color="auto"/>
              <w:bottom w:val="single" w:sz="4" w:space="0" w:color="auto"/>
              <w:right w:val="single" w:sz="4" w:space="0" w:color="auto"/>
            </w:tcBorders>
          </w:tcPr>
          <w:p w:rsidR="00701D38" w:rsidDel="001F7C47" w:rsidRDefault="00701D38" w:rsidP="00634934">
            <w:pPr>
              <w:pStyle w:val="TH"/>
              <w:rPr>
                <w:del w:id="2746" w:author="CATT" w:date="2022-01-05T16:14:00Z"/>
                <w:rFonts w:eastAsia="Malgun Gothic" w:cs="Arial"/>
                <w:noProof/>
                <w:lang w:eastAsia="ko-KR"/>
              </w:rPr>
              <w:pPrChange w:id="2747" w:author="CATT" w:date="2022-01-05T16:14:00Z">
                <w:pPr>
                  <w:pStyle w:val="TAC"/>
                </w:pPr>
              </w:pPrChange>
            </w:pPr>
            <w:del w:id="2748" w:author="CATT" w:date="2022-01-05T16:14:00Z">
              <w:r w:rsidDel="001F7C47">
                <w:rPr>
                  <w:rFonts w:eastAsia="Malgun Gothic" w:cs="Arial" w:hint="eastAsia"/>
                  <w:noProof/>
                  <w:lang w:eastAsia="ko-KR"/>
                </w:rPr>
                <w:delText>HD</w:delText>
              </w:r>
            </w:del>
          </w:p>
        </w:tc>
      </w:tr>
    </w:tbl>
    <w:p w:rsidR="00701D38" w:rsidRPr="00EF5447" w:rsidRDefault="00701D38" w:rsidP="00701D38"/>
    <w:p w:rsidR="00701D38" w:rsidRDefault="00701D38" w:rsidP="00701D38">
      <w:pPr>
        <w:rPr>
          <w:lang w:eastAsia="zh-CN"/>
        </w:rPr>
      </w:pPr>
    </w:p>
    <w:p w:rsidR="00701D38" w:rsidRPr="00045A50" w:rsidRDefault="00701D38" w:rsidP="00701D38">
      <w:pPr>
        <w:rPr>
          <w:rFonts w:ascii="Arial" w:hAnsi="Arial" w:cs="Arial"/>
          <w:i/>
          <w:color w:val="FF0000"/>
          <w:sz w:val="32"/>
          <w:szCs w:val="32"/>
        </w:rPr>
      </w:pPr>
      <w:r w:rsidRPr="00045A50">
        <w:rPr>
          <w:rFonts w:ascii="Arial" w:hAnsi="Arial" w:cs="Arial"/>
          <w:i/>
          <w:color w:val="FF0000"/>
          <w:sz w:val="32"/>
          <w:szCs w:val="32"/>
        </w:rPr>
        <w:t xml:space="preserve">&lt;End of Change </w:t>
      </w:r>
      <w:r>
        <w:rPr>
          <w:rFonts w:ascii="Arial" w:hAnsi="Arial" w:cs="Arial" w:hint="eastAsia"/>
          <w:i/>
          <w:color w:val="FF0000"/>
          <w:sz w:val="32"/>
          <w:szCs w:val="32"/>
          <w:lang w:eastAsia="zh-CN"/>
        </w:rPr>
        <w:t>4</w:t>
      </w:r>
      <w:r w:rsidRPr="00045A50">
        <w:rPr>
          <w:rFonts w:ascii="Arial" w:hAnsi="Arial" w:cs="Arial"/>
          <w:i/>
          <w:color w:val="FF0000"/>
          <w:sz w:val="32"/>
          <w:szCs w:val="32"/>
        </w:rPr>
        <w:t>&gt;</w:t>
      </w:r>
    </w:p>
    <w:p w:rsidR="00701D38" w:rsidRPr="00CD5054" w:rsidRDefault="00701D38" w:rsidP="00701D38">
      <w:pPr>
        <w:rPr>
          <w:lang w:eastAsia="zh-CN"/>
        </w:rPr>
      </w:pPr>
    </w:p>
    <w:p w:rsidR="00701D38" w:rsidRDefault="00701D38" w:rsidP="0090167E">
      <w:pPr>
        <w:rPr>
          <w:ins w:id="2749" w:author="CATT" w:date="2022-03-07T11:08:00Z"/>
          <w:rFonts w:ascii="Arial" w:hAnsi="Arial" w:cs="Arial" w:hint="eastAsia"/>
          <w:i/>
          <w:color w:val="FF0000"/>
          <w:sz w:val="32"/>
          <w:szCs w:val="32"/>
          <w:lang w:eastAsia="zh-CN"/>
        </w:rPr>
      </w:pPr>
    </w:p>
    <w:p w:rsidR="00701D38" w:rsidRPr="004D30AC" w:rsidRDefault="00701D38" w:rsidP="0090167E">
      <w:pPr>
        <w:rPr>
          <w:rFonts w:ascii="Arial" w:hAnsi="Arial" w:cs="Arial"/>
          <w:i/>
          <w:color w:val="FF0000"/>
          <w:sz w:val="32"/>
          <w:szCs w:val="32"/>
          <w:lang w:eastAsia="zh-CN"/>
        </w:rPr>
      </w:pPr>
    </w:p>
    <w:sectPr w:rsidR="00701D38" w:rsidRPr="004D30AC" w:rsidSect="00545717">
      <w:footnotePr>
        <w:numRestart w:val="eachSect"/>
      </w:footnotePr>
      <w:pgSz w:w="11907" w:h="16840" w:code="9"/>
      <w:pgMar w:top="1416" w:right="1133" w:bottom="1133" w:left="1133" w:header="850" w:footer="340" w:gutter="0"/>
      <w:cols w:space="720"/>
      <w:formProt w:val="0"/>
      <w:docGrid w:linePitch="272"/>
      <w:sectPrChange w:id="2750" w:author="CATT" w:date="2021-04-27T17:25:00Z">
        <w:sectPr w:rsidR="00701D38" w:rsidRPr="004D30AC" w:rsidSect="00545717">
          <w:pgMar w:top="1416" w:right="1133" w:bottom="1133" w:left="1133" w:header="850" w:footer="340" w:gutter="0"/>
          <w:docGrid w:linePitch="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4A" w:rsidRDefault="00F67C4A">
      <w:r>
        <w:separator/>
      </w:r>
    </w:p>
  </w:endnote>
  <w:endnote w:type="continuationSeparator" w:id="0">
    <w:p w:rsidR="00F67C4A" w:rsidRDefault="00F6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Calibri"/>
    <w:charset w:val="00"/>
    <w:family w:val="auto"/>
    <w:pitch w:val="default"/>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saka">
    <w:altName w:val="MS Gothic"/>
    <w:charset w:val="80"/>
    <w:family w:val="swiss"/>
    <w:pitch w:val="variable"/>
    <w:sig w:usb0="00000000"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v5.0.0">
    <w:altName w:val="Times New Roman"/>
    <w:charset w:val="00"/>
    <w:family w:val="roman"/>
    <w:pitch w:val="default"/>
    <w:sig w:usb0="00000000" w:usb1="00000000" w:usb2="00000000" w:usb3="00000000" w:csb0="00040001"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4A" w:rsidRDefault="00F67C4A">
      <w:r>
        <w:separator/>
      </w:r>
    </w:p>
  </w:footnote>
  <w:footnote w:type="continuationSeparator" w:id="0">
    <w:p w:rsidR="00F67C4A" w:rsidRDefault="00F67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F12F0"/>
    <w:multiLevelType w:val="hybridMultilevel"/>
    <w:tmpl w:val="A7A880CE"/>
    <w:lvl w:ilvl="0" w:tplc="8DA6B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2"/>
  </w:num>
  <w:num w:numId="6">
    <w:abstractNumId w:val="3"/>
  </w:num>
  <w:num w:numId="7">
    <w:abstractNumId w:val="11"/>
  </w:num>
  <w:num w:numId="8">
    <w:abstractNumId w:val="1"/>
  </w:num>
  <w:num w:numId="9">
    <w:abstractNumId w:val="10"/>
  </w:num>
  <w:num w:numId="10">
    <w:abstractNumId w:val="12"/>
  </w:num>
  <w:num w:numId="11">
    <w:abstractNumId w:val="5"/>
  </w:num>
  <w:num w:numId="12">
    <w:abstractNumId w:val="7"/>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10E99"/>
    <w:rsid w:val="000139BB"/>
    <w:rsid w:val="0001468C"/>
    <w:rsid w:val="00022D2C"/>
    <w:rsid w:val="0003148A"/>
    <w:rsid w:val="00033397"/>
    <w:rsid w:val="00035933"/>
    <w:rsid w:val="00036AF6"/>
    <w:rsid w:val="00040095"/>
    <w:rsid w:val="00045A50"/>
    <w:rsid w:val="00051834"/>
    <w:rsid w:val="00053788"/>
    <w:rsid w:val="00054A22"/>
    <w:rsid w:val="00056402"/>
    <w:rsid w:val="0006137B"/>
    <w:rsid w:val="0006147F"/>
    <w:rsid w:val="00062023"/>
    <w:rsid w:val="000655A6"/>
    <w:rsid w:val="00080512"/>
    <w:rsid w:val="00086724"/>
    <w:rsid w:val="0009401F"/>
    <w:rsid w:val="00095FAB"/>
    <w:rsid w:val="00097CC2"/>
    <w:rsid w:val="000A6499"/>
    <w:rsid w:val="000B35BD"/>
    <w:rsid w:val="000B5042"/>
    <w:rsid w:val="000B7B94"/>
    <w:rsid w:val="000C0B35"/>
    <w:rsid w:val="000C3597"/>
    <w:rsid w:val="000C47C3"/>
    <w:rsid w:val="000C7FC0"/>
    <w:rsid w:val="000D19D6"/>
    <w:rsid w:val="000D58AB"/>
    <w:rsid w:val="000E7360"/>
    <w:rsid w:val="000F3ACD"/>
    <w:rsid w:val="001000E9"/>
    <w:rsid w:val="00100BD5"/>
    <w:rsid w:val="001028A9"/>
    <w:rsid w:val="00123093"/>
    <w:rsid w:val="00133525"/>
    <w:rsid w:val="001360FC"/>
    <w:rsid w:val="00143A4E"/>
    <w:rsid w:val="001455CD"/>
    <w:rsid w:val="00147F7F"/>
    <w:rsid w:val="00151355"/>
    <w:rsid w:val="001533EF"/>
    <w:rsid w:val="00164322"/>
    <w:rsid w:val="001668F4"/>
    <w:rsid w:val="0017011E"/>
    <w:rsid w:val="0017178E"/>
    <w:rsid w:val="00171B9E"/>
    <w:rsid w:val="0017451E"/>
    <w:rsid w:val="00174D88"/>
    <w:rsid w:val="0017777B"/>
    <w:rsid w:val="001800D7"/>
    <w:rsid w:val="00180D5C"/>
    <w:rsid w:val="00190BA9"/>
    <w:rsid w:val="001A3047"/>
    <w:rsid w:val="001A36D8"/>
    <w:rsid w:val="001A4C42"/>
    <w:rsid w:val="001A4D29"/>
    <w:rsid w:val="001A67E9"/>
    <w:rsid w:val="001A7420"/>
    <w:rsid w:val="001B6637"/>
    <w:rsid w:val="001C1484"/>
    <w:rsid w:val="001C21C3"/>
    <w:rsid w:val="001C2880"/>
    <w:rsid w:val="001D02C2"/>
    <w:rsid w:val="001D546D"/>
    <w:rsid w:val="001D6A31"/>
    <w:rsid w:val="001E36B4"/>
    <w:rsid w:val="001F0C1D"/>
    <w:rsid w:val="001F1132"/>
    <w:rsid w:val="001F168B"/>
    <w:rsid w:val="001F64EA"/>
    <w:rsid w:val="001F693F"/>
    <w:rsid w:val="001F7E1E"/>
    <w:rsid w:val="002004FB"/>
    <w:rsid w:val="00204111"/>
    <w:rsid w:val="00215E4F"/>
    <w:rsid w:val="0021780A"/>
    <w:rsid w:val="00220A30"/>
    <w:rsid w:val="00223C33"/>
    <w:rsid w:val="00224E74"/>
    <w:rsid w:val="0023478D"/>
    <w:rsid w:val="002347A2"/>
    <w:rsid w:val="0024188B"/>
    <w:rsid w:val="0024360D"/>
    <w:rsid w:val="002524B0"/>
    <w:rsid w:val="00257E44"/>
    <w:rsid w:val="0026593C"/>
    <w:rsid w:val="00265C0E"/>
    <w:rsid w:val="002675F0"/>
    <w:rsid w:val="00272837"/>
    <w:rsid w:val="00276771"/>
    <w:rsid w:val="002929E2"/>
    <w:rsid w:val="002A10D1"/>
    <w:rsid w:val="002B0B0F"/>
    <w:rsid w:val="002B1AC1"/>
    <w:rsid w:val="002B6339"/>
    <w:rsid w:val="002C1B66"/>
    <w:rsid w:val="002D07F5"/>
    <w:rsid w:val="002E00EE"/>
    <w:rsid w:val="002F0ADE"/>
    <w:rsid w:val="002F3746"/>
    <w:rsid w:val="002F48AB"/>
    <w:rsid w:val="002F6BE4"/>
    <w:rsid w:val="002F7605"/>
    <w:rsid w:val="00303010"/>
    <w:rsid w:val="003035E3"/>
    <w:rsid w:val="00307906"/>
    <w:rsid w:val="0031026A"/>
    <w:rsid w:val="00310572"/>
    <w:rsid w:val="0031385C"/>
    <w:rsid w:val="0031574F"/>
    <w:rsid w:val="0031623E"/>
    <w:rsid w:val="0031725B"/>
    <w:rsid w:val="003172DC"/>
    <w:rsid w:val="00333E07"/>
    <w:rsid w:val="00334A87"/>
    <w:rsid w:val="0034246F"/>
    <w:rsid w:val="0034471E"/>
    <w:rsid w:val="00344981"/>
    <w:rsid w:val="0035462D"/>
    <w:rsid w:val="003643EC"/>
    <w:rsid w:val="003765B8"/>
    <w:rsid w:val="003937DA"/>
    <w:rsid w:val="003A1070"/>
    <w:rsid w:val="003A1B19"/>
    <w:rsid w:val="003A40B0"/>
    <w:rsid w:val="003B1E8A"/>
    <w:rsid w:val="003B24A4"/>
    <w:rsid w:val="003C3971"/>
    <w:rsid w:val="003C3CF4"/>
    <w:rsid w:val="003C677B"/>
    <w:rsid w:val="003D0A5D"/>
    <w:rsid w:val="003D2794"/>
    <w:rsid w:val="003D3961"/>
    <w:rsid w:val="003E0834"/>
    <w:rsid w:val="003E3C9F"/>
    <w:rsid w:val="003F615A"/>
    <w:rsid w:val="00417958"/>
    <w:rsid w:val="004219EE"/>
    <w:rsid w:val="00423334"/>
    <w:rsid w:val="00425554"/>
    <w:rsid w:val="00433211"/>
    <w:rsid w:val="004345EC"/>
    <w:rsid w:val="00444EF7"/>
    <w:rsid w:val="00445901"/>
    <w:rsid w:val="00454008"/>
    <w:rsid w:val="004602E8"/>
    <w:rsid w:val="00461097"/>
    <w:rsid w:val="00464602"/>
    <w:rsid w:val="00465515"/>
    <w:rsid w:val="0047397B"/>
    <w:rsid w:val="00483CA7"/>
    <w:rsid w:val="00487B38"/>
    <w:rsid w:val="0049093E"/>
    <w:rsid w:val="0049615D"/>
    <w:rsid w:val="00496DB0"/>
    <w:rsid w:val="004A255E"/>
    <w:rsid w:val="004B21E0"/>
    <w:rsid w:val="004C0BD5"/>
    <w:rsid w:val="004C29AD"/>
    <w:rsid w:val="004D30AC"/>
    <w:rsid w:val="004D3578"/>
    <w:rsid w:val="004D5E59"/>
    <w:rsid w:val="004D727D"/>
    <w:rsid w:val="004E213A"/>
    <w:rsid w:val="004E7FA8"/>
    <w:rsid w:val="004F0988"/>
    <w:rsid w:val="004F0C3F"/>
    <w:rsid w:val="004F2129"/>
    <w:rsid w:val="004F3340"/>
    <w:rsid w:val="0050228C"/>
    <w:rsid w:val="00514399"/>
    <w:rsid w:val="00514423"/>
    <w:rsid w:val="0053388B"/>
    <w:rsid w:val="00535773"/>
    <w:rsid w:val="00543C16"/>
    <w:rsid w:val="00543E6C"/>
    <w:rsid w:val="00545717"/>
    <w:rsid w:val="005508F4"/>
    <w:rsid w:val="00557642"/>
    <w:rsid w:val="005631DC"/>
    <w:rsid w:val="00565087"/>
    <w:rsid w:val="0057195E"/>
    <w:rsid w:val="00591BF0"/>
    <w:rsid w:val="0059757C"/>
    <w:rsid w:val="00597B11"/>
    <w:rsid w:val="005A38C9"/>
    <w:rsid w:val="005A3B1E"/>
    <w:rsid w:val="005A4443"/>
    <w:rsid w:val="005A6733"/>
    <w:rsid w:val="005B124E"/>
    <w:rsid w:val="005B77DE"/>
    <w:rsid w:val="005D2E01"/>
    <w:rsid w:val="005D473D"/>
    <w:rsid w:val="005D7526"/>
    <w:rsid w:val="005E4BB2"/>
    <w:rsid w:val="005E53D9"/>
    <w:rsid w:val="00602AEA"/>
    <w:rsid w:val="006067A4"/>
    <w:rsid w:val="00614C94"/>
    <w:rsid w:val="00614FDF"/>
    <w:rsid w:val="00617478"/>
    <w:rsid w:val="00623971"/>
    <w:rsid w:val="00623B29"/>
    <w:rsid w:val="00625275"/>
    <w:rsid w:val="00630CA7"/>
    <w:rsid w:val="0063543D"/>
    <w:rsid w:val="00640946"/>
    <w:rsid w:val="00640B80"/>
    <w:rsid w:val="006410A1"/>
    <w:rsid w:val="00644397"/>
    <w:rsid w:val="00645CFF"/>
    <w:rsid w:val="00647114"/>
    <w:rsid w:val="0065224D"/>
    <w:rsid w:val="00664194"/>
    <w:rsid w:val="00670B35"/>
    <w:rsid w:val="0067275B"/>
    <w:rsid w:val="006740C4"/>
    <w:rsid w:val="00677590"/>
    <w:rsid w:val="006A323F"/>
    <w:rsid w:val="006B30D0"/>
    <w:rsid w:val="006C298F"/>
    <w:rsid w:val="006C36E3"/>
    <w:rsid w:val="006C3D95"/>
    <w:rsid w:val="006D096A"/>
    <w:rsid w:val="006E3677"/>
    <w:rsid w:val="006E4765"/>
    <w:rsid w:val="006E5C86"/>
    <w:rsid w:val="006F15C6"/>
    <w:rsid w:val="00701116"/>
    <w:rsid w:val="00701D38"/>
    <w:rsid w:val="007075AE"/>
    <w:rsid w:val="007109E7"/>
    <w:rsid w:val="00711B21"/>
    <w:rsid w:val="00713C44"/>
    <w:rsid w:val="007232BB"/>
    <w:rsid w:val="00723396"/>
    <w:rsid w:val="00723425"/>
    <w:rsid w:val="00726564"/>
    <w:rsid w:val="00734A5B"/>
    <w:rsid w:val="00735716"/>
    <w:rsid w:val="0074026F"/>
    <w:rsid w:val="007429F6"/>
    <w:rsid w:val="00744E76"/>
    <w:rsid w:val="00747DF8"/>
    <w:rsid w:val="00767C8A"/>
    <w:rsid w:val="00770B23"/>
    <w:rsid w:val="0077243F"/>
    <w:rsid w:val="00773E90"/>
    <w:rsid w:val="00774DA4"/>
    <w:rsid w:val="00781F0F"/>
    <w:rsid w:val="007A62F7"/>
    <w:rsid w:val="007B1A50"/>
    <w:rsid w:val="007B2200"/>
    <w:rsid w:val="007B600E"/>
    <w:rsid w:val="007C350A"/>
    <w:rsid w:val="007D28FB"/>
    <w:rsid w:val="007E2455"/>
    <w:rsid w:val="007E56D6"/>
    <w:rsid w:val="007F0F4A"/>
    <w:rsid w:val="007F48E9"/>
    <w:rsid w:val="008028A4"/>
    <w:rsid w:val="00810129"/>
    <w:rsid w:val="008206CD"/>
    <w:rsid w:val="008234E7"/>
    <w:rsid w:val="00827269"/>
    <w:rsid w:val="00830747"/>
    <w:rsid w:val="0083570C"/>
    <w:rsid w:val="00840459"/>
    <w:rsid w:val="0084429B"/>
    <w:rsid w:val="008528FE"/>
    <w:rsid w:val="00855DDE"/>
    <w:rsid w:val="00860F00"/>
    <w:rsid w:val="00860FB8"/>
    <w:rsid w:val="008667AA"/>
    <w:rsid w:val="00871888"/>
    <w:rsid w:val="008729C3"/>
    <w:rsid w:val="008768CA"/>
    <w:rsid w:val="008777B2"/>
    <w:rsid w:val="00877E83"/>
    <w:rsid w:val="00895427"/>
    <w:rsid w:val="00896D32"/>
    <w:rsid w:val="008A17D4"/>
    <w:rsid w:val="008A56B4"/>
    <w:rsid w:val="008B28D9"/>
    <w:rsid w:val="008B2EE7"/>
    <w:rsid w:val="008C384C"/>
    <w:rsid w:val="008C5F34"/>
    <w:rsid w:val="008D3826"/>
    <w:rsid w:val="008F19F6"/>
    <w:rsid w:val="008F2359"/>
    <w:rsid w:val="0090167E"/>
    <w:rsid w:val="0090271F"/>
    <w:rsid w:val="00902E23"/>
    <w:rsid w:val="009114D7"/>
    <w:rsid w:val="0091348E"/>
    <w:rsid w:val="00917CCB"/>
    <w:rsid w:val="00924E5C"/>
    <w:rsid w:val="00930E45"/>
    <w:rsid w:val="00933477"/>
    <w:rsid w:val="009336EF"/>
    <w:rsid w:val="00942C8B"/>
    <w:rsid w:val="00942EC2"/>
    <w:rsid w:val="009449C9"/>
    <w:rsid w:val="00947079"/>
    <w:rsid w:val="00953AD5"/>
    <w:rsid w:val="009555B3"/>
    <w:rsid w:val="009557E3"/>
    <w:rsid w:val="00955D46"/>
    <w:rsid w:val="00956ACB"/>
    <w:rsid w:val="009619D4"/>
    <w:rsid w:val="00964BFC"/>
    <w:rsid w:val="00971549"/>
    <w:rsid w:val="00976670"/>
    <w:rsid w:val="00980C9E"/>
    <w:rsid w:val="00981C90"/>
    <w:rsid w:val="009834EB"/>
    <w:rsid w:val="00984A24"/>
    <w:rsid w:val="0098545F"/>
    <w:rsid w:val="009868E7"/>
    <w:rsid w:val="00990BE2"/>
    <w:rsid w:val="00993531"/>
    <w:rsid w:val="0099615E"/>
    <w:rsid w:val="00996C44"/>
    <w:rsid w:val="009A55D4"/>
    <w:rsid w:val="009B00C1"/>
    <w:rsid w:val="009B0DBA"/>
    <w:rsid w:val="009B1913"/>
    <w:rsid w:val="009B4BB2"/>
    <w:rsid w:val="009C5264"/>
    <w:rsid w:val="009D0ED3"/>
    <w:rsid w:val="009D1C4A"/>
    <w:rsid w:val="009D631F"/>
    <w:rsid w:val="009D6A11"/>
    <w:rsid w:val="009F0BC8"/>
    <w:rsid w:val="009F37B7"/>
    <w:rsid w:val="009F3F30"/>
    <w:rsid w:val="009F48AD"/>
    <w:rsid w:val="00A02A30"/>
    <w:rsid w:val="00A02B2E"/>
    <w:rsid w:val="00A03589"/>
    <w:rsid w:val="00A042E4"/>
    <w:rsid w:val="00A054E1"/>
    <w:rsid w:val="00A10C6B"/>
    <w:rsid w:val="00A10F02"/>
    <w:rsid w:val="00A164B4"/>
    <w:rsid w:val="00A21A04"/>
    <w:rsid w:val="00A2449F"/>
    <w:rsid w:val="00A26956"/>
    <w:rsid w:val="00A27486"/>
    <w:rsid w:val="00A301D4"/>
    <w:rsid w:val="00A31133"/>
    <w:rsid w:val="00A352A9"/>
    <w:rsid w:val="00A36629"/>
    <w:rsid w:val="00A453EA"/>
    <w:rsid w:val="00A50311"/>
    <w:rsid w:val="00A53724"/>
    <w:rsid w:val="00A56066"/>
    <w:rsid w:val="00A61663"/>
    <w:rsid w:val="00A63274"/>
    <w:rsid w:val="00A64CBD"/>
    <w:rsid w:val="00A71C48"/>
    <w:rsid w:val="00A720AF"/>
    <w:rsid w:val="00A72922"/>
    <w:rsid w:val="00A73129"/>
    <w:rsid w:val="00A750A5"/>
    <w:rsid w:val="00A82346"/>
    <w:rsid w:val="00A85BCA"/>
    <w:rsid w:val="00A92BA1"/>
    <w:rsid w:val="00A931BD"/>
    <w:rsid w:val="00A951D2"/>
    <w:rsid w:val="00AA666F"/>
    <w:rsid w:val="00AC63C6"/>
    <w:rsid w:val="00AC6BC6"/>
    <w:rsid w:val="00AE65E2"/>
    <w:rsid w:val="00AF4526"/>
    <w:rsid w:val="00AF57BA"/>
    <w:rsid w:val="00AF7132"/>
    <w:rsid w:val="00AF77B0"/>
    <w:rsid w:val="00B14EB8"/>
    <w:rsid w:val="00B15449"/>
    <w:rsid w:val="00B20081"/>
    <w:rsid w:val="00B25675"/>
    <w:rsid w:val="00B322E2"/>
    <w:rsid w:val="00B34EE6"/>
    <w:rsid w:val="00B360C0"/>
    <w:rsid w:val="00B54B42"/>
    <w:rsid w:val="00B60987"/>
    <w:rsid w:val="00B65F1A"/>
    <w:rsid w:val="00B702A1"/>
    <w:rsid w:val="00B72217"/>
    <w:rsid w:val="00B93086"/>
    <w:rsid w:val="00BA19ED"/>
    <w:rsid w:val="00BA1B20"/>
    <w:rsid w:val="00BA4B8D"/>
    <w:rsid w:val="00BA77D8"/>
    <w:rsid w:val="00BB15E2"/>
    <w:rsid w:val="00BC0F7D"/>
    <w:rsid w:val="00BC186A"/>
    <w:rsid w:val="00BC5054"/>
    <w:rsid w:val="00BD7D31"/>
    <w:rsid w:val="00BE3255"/>
    <w:rsid w:val="00BF128E"/>
    <w:rsid w:val="00BF4CE5"/>
    <w:rsid w:val="00C009FD"/>
    <w:rsid w:val="00C016DB"/>
    <w:rsid w:val="00C0218D"/>
    <w:rsid w:val="00C0669A"/>
    <w:rsid w:val="00C074DD"/>
    <w:rsid w:val="00C1496A"/>
    <w:rsid w:val="00C152C3"/>
    <w:rsid w:val="00C20917"/>
    <w:rsid w:val="00C30FB7"/>
    <w:rsid w:val="00C33079"/>
    <w:rsid w:val="00C35DBE"/>
    <w:rsid w:val="00C36901"/>
    <w:rsid w:val="00C45231"/>
    <w:rsid w:val="00C45907"/>
    <w:rsid w:val="00C45C77"/>
    <w:rsid w:val="00C55D3B"/>
    <w:rsid w:val="00C571E7"/>
    <w:rsid w:val="00C6615D"/>
    <w:rsid w:val="00C66A02"/>
    <w:rsid w:val="00C703D1"/>
    <w:rsid w:val="00C72833"/>
    <w:rsid w:val="00C753A5"/>
    <w:rsid w:val="00C80A8E"/>
    <w:rsid w:val="00C80F1D"/>
    <w:rsid w:val="00C81A17"/>
    <w:rsid w:val="00C91D77"/>
    <w:rsid w:val="00C92679"/>
    <w:rsid w:val="00C93F40"/>
    <w:rsid w:val="00CA2D81"/>
    <w:rsid w:val="00CA3D0C"/>
    <w:rsid w:val="00CA429E"/>
    <w:rsid w:val="00CA714B"/>
    <w:rsid w:val="00CB7E15"/>
    <w:rsid w:val="00CC0FD3"/>
    <w:rsid w:val="00CC153E"/>
    <w:rsid w:val="00CC7D3C"/>
    <w:rsid w:val="00CD46DD"/>
    <w:rsid w:val="00CD5054"/>
    <w:rsid w:val="00CD7889"/>
    <w:rsid w:val="00CE7C54"/>
    <w:rsid w:val="00CF0C0E"/>
    <w:rsid w:val="00CF6B43"/>
    <w:rsid w:val="00D25DE2"/>
    <w:rsid w:val="00D335AB"/>
    <w:rsid w:val="00D337EA"/>
    <w:rsid w:val="00D33A6C"/>
    <w:rsid w:val="00D35632"/>
    <w:rsid w:val="00D36B16"/>
    <w:rsid w:val="00D42C96"/>
    <w:rsid w:val="00D442F6"/>
    <w:rsid w:val="00D50744"/>
    <w:rsid w:val="00D51496"/>
    <w:rsid w:val="00D524CC"/>
    <w:rsid w:val="00D54BA2"/>
    <w:rsid w:val="00D57972"/>
    <w:rsid w:val="00D60CE1"/>
    <w:rsid w:val="00D675A9"/>
    <w:rsid w:val="00D709EC"/>
    <w:rsid w:val="00D7323F"/>
    <w:rsid w:val="00D738D6"/>
    <w:rsid w:val="00D755EB"/>
    <w:rsid w:val="00D76048"/>
    <w:rsid w:val="00D764B8"/>
    <w:rsid w:val="00D77DC8"/>
    <w:rsid w:val="00D8090E"/>
    <w:rsid w:val="00D80BCB"/>
    <w:rsid w:val="00D81D11"/>
    <w:rsid w:val="00D87E00"/>
    <w:rsid w:val="00D9134D"/>
    <w:rsid w:val="00D92435"/>
    <w:rsid w:val="00D93BF8"/>
    <w:rsid w:val="00DA6736"/>
    <w:rsid w:val="00DA6E84"/>
    <w:rsid w:val="00DA7A03"/>
    <w:rsid w:val="00DB1818"/>
    <w:rsid w:val="00DB1A82"/>
    <w:rsid w:val="00DB385E"/>
    <w:rsid w:val="00DB46B0"/>
    <w:rsid w:val="00DB5F20"/>
    <w:rsid w:val="00DC309B"/>
    <w:rsid w:val="00DC4DA2"/>
    <w:rsid w:val="00DD4C17"/>
    <w:rsid w:val="00DD5986"/>
    <w:rsid w:val="00DD6B39"/>
    <w:rsid w:val="00DD74A5"/>
    <w:rsid w:val="00DD75B4"/>
    <w:rsid w:val="00DF2B1F"/>
    <w:rsid w:val="00DF397D"/>
    <w:rsid w:val="00DF62CD"/>
    <w:rsid w:val="00E0109A"/>
    <w:rsid w:val="00E0117F"/>
    <w:rsid w:val="00E03DDF"/>
    <w:rsid w:val="00E0537A"/>
    <w:rsid w:val="00E16509"/>
    <w:rsid w:val="00E44582"/>
    <w:rsid w:val="00E7494B"/>
    <w:rsid w:val="00E77645"/>
    <w:rsid w:val="00E81EFD"/>
    <w:rsid w:val="00E8353E"/>
    <w:rsid w:val="00EA15B0"/>
    <w:rsid w:val="00EA1EC0"/>
    <w:rsid w:val="00EA5EA7"/>
    <w:rsid w:val="00EA63D2"/>
    <w:rsid w:val="00EB73D7"/>
    <w:rsid w:val="00EC1C89"/>
    <w:rsid w:val="00EC4A25"/>
    <w:rsid w:val="00ED7D50"/>
    <w:rsid w:val="00EE4838"/>
    <w:rsid w:val="00EE5337"/>
    <w:rsid w:val="00EF56FE"/>
    <w:rsid w:val="00F02292"/>
    <w:rsid w:val="00F025A2"/>
    <w:rsid w:val="00F04712"/>
    <w:rsid w:val="00F13360"/>
    <w:rsid w:val="00F214A1"/>
    <w:rsid w:val="00F21E01"/>
    <w:rsid w:val="00F22EC7"/>
    <w:rsid w:val="00F325C8"/>
    <w:rsid w:val="00F3377F"/>
    <w:rsid w:val="00F3664B"/>
    <w:rsid w:val="00F403EA"/>
    <w:rsid w:val="00F561D8"/>
    <w:rsid w:val="00F653B8"/>
    <w:rsid w:val="00F66BF1"/>
    <w:rsid w:val="00F67C4A"/>
    <w:rsid w:val="00F71482"/>
    <w:rsid w:val="00F7407E"/>
    <w:rsid w:val="00F9008D"/>
    <w:rsid w:val="00F911B9"/>
    <w:rsid w:val="00F94992"/>
    <w:rsid w:val="00FA1266"/>
    <w:rsid w:val="00FB4D3D"/>
    <w:rsid w:val="00FC1192"/>
    <w:rsid w:val="00FD2A6F"/>
    <w:rsid w:val="00FD4525"/>
    <w:rsid w:val="00FD6D1D"/>
    <w:rsid w:val="00FE023F"/>
    <w:rsid w:val="00FE6611"/>
    <w:rsid w:val="00FE72C9"/>
    <w:rsid w:val="00FF6F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basedOn w:val="a3"/>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Document Map"/>
    <w:basedOn w:val="a1"/>
    <w:link w:val="Char2"/>
    <w:qFormat/>
    <w:rsid w:val="00AF77B0"/>
    <w:rPr>
      <w:rFonts w:ascii="宋体" w:eastAsia="宋体"/>
      <w:sz w:val="18"/>
      <w:szCs w:val="18"/>
    </w:rPr>
  </w:style>
  <w:style w:type="character" w:customStyle="1" w:styleId="Char2">
    <w:name w:val="文档结构图 Char"/>
    <w:basedOn w:val="a2"/>
    <w:link w:val="ab"/>
    <w:qFormat/>
    <w:rsid w:val="00AF77B0"/>
    <w:rPr>
      <w:rFonts w:ascii="宋体" w:eastAsia="宋体"/>
      <w:sz w:val="18"/>
      <w:szCs w:val="18"/>
      <w:lang w:eastAsia="en-US"/>
    </w:rPr>
  </w:style>
  <w:style w:type="paragraph" w:styleId="ac">
    <w:name w:val="List Paragraph"/>
    <w:basedOn w:val="a1"/>
    <w:link w:val="Char3"/>
    <w:uiPriority w:val="34"/>
    <w:qFormat/>
    <w:rsid w:val="00AF77B0"/>
    <w:pPr>
      <w:ind w:left="720"/>
      <w:contextualSpacing/>
    </w:pPr>
  </w:style>
  <w:style w:type="character" w:customStyle="1" w:styleId="EXCar">
    <w:name w:val="EX Car"/>
    <w:link w:val="EX"/>
    <w:qFormat/>
    <w:rsid w:val="00AF77B0"/>
    <w:rPr>
      <w:lang w:eastAsia="en-US"/>
    </w:rPr>
  </w:style>
  <w:style w:type="character" w:customStyle="1" w:styleId="NOChar">
    <w:name w:val="NO Char"/>
    <w:link w:val="NO"/>
    <w:qFormat/>
    <w:rsid w:val="00AF77B0"/>
    <w:rPr>
      <w:lang w:eastAsia="en-US"/>
    </w:rPr>
  </w:style>
  <w:style w:type="character" w:customStyle="1" w:styleId="GuidanceChar">
    <w:name w:val="Guidance Char"/>
    <w:link w:val="Guidance"/>
    <w:qFormat/>
    <w:rsid w:val="00AF77B0"/>
    <w:rPr>
      <w:i/>
      <w:color w:val="0000FF"/>
      <w:lang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qFormat/>
    <w:rsid w:val="00AF77B0"/>
    <w:rPr>
      <w:rFonts w:ascii="Arial" w:hAnsi="Arial"/>
      <w:sz w:val="28"/>
      <w:lang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
    <w:qFormat/>
    <w:rsid w:val="00AF77B0"/>
    <w:rPr>
      <w:rFonts w:ascii="Arial" w:hAnsi="Arial"/>
      <w:sz w:val="24"/>
      <w:lang w:eastAsia="en-US"/>
    </w:rPr>
  </w:style>
  <w:style w:type="character" w:customStyle="1" w:styleId="TALChar">
    <w:name w:val="TAL Char"/>
    <w:link w:val="TAL"/>
    <w:qFormat/>
    <w:rsid w:val="00AF77B0"/>
    <w:rPr>
      <w:rFonts w:ascii="Arial" w:hAnsi="Arial"/>
      <w:sz w:val="18"/>
      <w:lang w:eastAsia="en-US"/>
    </w:rPr>
  </w:style>
  <w:style w:type="character" w:customStyle="1" w:styleId="TAHCar">
    <w:name w:val="TAH Car"/>
    <w:link w:val="TAH"/>
    <w:qFormat/>
    <w:rsid w:val="00AF77B0"/>
    <w:rPr>
      <w:rFonts w:ascii="Arial" w:hAnsi="Arial"/>
      <w:b/>
      <w:sz w:val="18"/>
      <w:lang w:eastAsia="en-US"/>
    </w:rPr>
  </w:style>
  <w:style w:type="character" w:customStyle="1" w:styleId="THChar">
    <w:name w:val="TH Char"/>
    <w:link w:val="TH"/>
    <w:qFormat/>
    <w:rsid w:val="00AF77B0"/>
    <w:rPr>
      <w:rFonts w:ascii="Arial" w:hAnsi="Arial"/>
      <w:b/>
      <w:lang w:eastAsia="en-US"/>
    </w:rPr>
  </w:style>
  <w:style w:type="character" w:customStyle="1" w:styleId="TANChar">
    <w:name w:val="TAN Char"/>
    <w:link w:val="TAN"/>
    <w:qFormat/>
    <w:rsid w:val="00AF77B0"/>
    <w:rPr>
      <w:rFonts w:ascii="Arial" w:hAnsi="Arial"/>
      <w:sz w:val="18"/>
      <w:lang w:eastAsia="en-US"/>
    </w:rPr>
  </w:style>
  <w:style w:type="character" w:styleId="ad">
    <w:name w:val="annotation reference"/>
    <w:unhideWhenUsed/>
    <w:qFormat/>
    <w:rsid w:val="00AF77B0"/>
    <w:rPr>
      <w:sz w:val="16"/>
      <w:szCs w:val="16"/>
    </w:rPr>
  </w:style>
  <w:style w:type="paragraph" w:styleId="ae">
    <w:name w:val="annotation text"/>
    <w:basedOn w:val="a1"/>
    <w:link w:val="Char4"/>
    <w:unhideWhenUsed/>
    <w:qFormat/>
    <w:rsid w:val="00AF77B0"/>
  </w:style>
  <w:style w:type="character" w:customStyle="1" w:styleId="Char4">
    <w:name w:val="批注文字 Char"/>
    <w:basedOn w:val="a2"/>
    <w:link w:val="ae"/>
    <w:uiPriority w:val="99"/>
    <w:qFormat/>
    <w:rsid w:val="00AF77B0"/>
    <w:rPr>
      <w:lang w:eastAsia="en-US"/>
    </w:rPr>
  </w:style>
  <w:style w:type="character" w:customStyle="1" w:styleId="TFChar">
    <w:name w:val="TF Char"/>
    <w:link w:val="TF"/>
    <w:qFormat/>
    <w:rsid w:val="00AF77B0"/>
    <w:rPr>
      <w:rFonts w:ascii="Arial" w:hAnsi="Arial"/>
      <w:b/>
      <w:lang w:eastAsia="en-US"/>
    </w:rPr>
  </w:style>
  <w:style w:type="character" w:customStyle="1" w:styleId="TACChar">
    <w:name w:val="TAC Char"/>
    <w:link w:val="TAC"/>
    <w:qFormat/>
    <w:rsid w:val="00AF77B0"/>
    <w:rPr>
      <w:rFonts w:ascii="Arial" w:hAnsi="Arial"/>
      <w:sz w:val="18"/>
      <w:lang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F77B0"/>
    <w:rPr>
      <w:rFonts w:ascii="Arial" w:hAnsi="Arial"/>
      <w:sz w:val="22"/>
      <w:lang w:eastAsia="en-US"/>
    </w:rPr>
  </w:style>
  <w:style w:type="character" w:customStyle="1" w:styleId="TALCar">
    <w:name w:val="TAL Car"/>
    <w:qFormat/>
    <w:rsid w:val="00AF77B0"/>
    <w:rPr>
      <w:rFonts w:ascii="Arial" w:hAnsi="Arial"/>
      <w:sz w:val="18"/>
      <w:lang w:val="en-GB" w:eastAsia="en-US" w:bidi="ar-SA"/>
    </w:rPr>
  </w:style>
  <w:style w:type="character" w:customStyle="1" w:styleId="B2Char">
    <w:name w:val="B2 Char"/>
    <w:link w:val="B20"/>
    <w:qFormat/>
    <w:rsid w:val="00AF77B0"/>
    <w:rPr>
      <w:lang w:eastAsia="en-US"/>
    </w:rPr>
  </w:style>
  <w:style w:type="character" w:customStyle="1" w:styleId="EXChar">
    <w:name w:val="EX Char"/>
    <w:qFormat/>
    <w:rsid w:val="00AF77B0"/>
    <w:rPr>
      <w:rFonts w:ascii="Times New Roman" w:hAnsi="Times New Roman"/>
      <w:lang w:val="en-GB"/>
    </w:r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AF77B0"/>
    <w:rPr>
      <w:b/>
      <w:position w:val="6"/>
      <w:sz w:val="16"/>
    </w:rPr>
  </w:style>
  <w:style w:type="paragraph" w:styleId="af0">
    <w:name w:val="annotation subject"/>
    <w:basedOn w:val="ae"/>
    <w:next w:val="ae"/>
    <w:link w:val="Char5"/>
    <w:unhideWhenUsed/>
    <w:qFormat/>
    <w:rsid w:val="00AF77B0"/>
    <w:rPr>
      <w:b/>
      <w:bCs/>
    </w:rPr>
  </w:style>
  <w:style w:type="character" w:customStyle="1" w:styleId="Char5">
    <w:name w:val="批注主题 Char"/>
    <w:basedOn w:val="Char4"/>
    <w:link w:val="af0"/>
    <w:qFormat/>
    <w:rsid w:val="00AF77B0"/>
    <w:rPr>
      <w:b/>
      <w:bCs/>
      <w:lang w:eastAsia="en-US"/>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6"/>
    <w:qFormat/>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1"/>
    <w:qFormat/>
    <w:rsid w:val="00AF77B0"/>
    <w:rPr>
      <w:rFonts w:eastAsia="MS Mincho"/>
      <w:sz w:val="16"/>
      <w:lang w:eastAsia="en-US"/>
    </w:rPr>
  </w:style>
  <w:style w:type="character" w:customStyle="1" w:styleId="msoins0">
    <w:name w:val="msoins"/>
    <w:qFormat/>
    <w:rsid w:val="00AF77B0"/>
  </w:style>
  <w:style w:type="character" w:customStyle="1" w:styleId="B3Char2">
    <w:name w:val="B3 Char2"/>
    <w:link w:val="B30"/>
    <w:qFormat/>
    <w:rsid w:val="00AF77B0"/>
    <w:rPr>
      <w:lang w:eastAsia="en-US"/>
    </w:rPr>
  </w:style>
  <w:style w:type="character" w:customStyle="1" w:styleId="B4Char">
    <w:name w:val="B4 Char"/>
    <w:link w:val="B4"/>
    <w:qFormat/>
    <w:rsid w:val="00AF77B0"/>
    <w:rPr>
      <w:lang w:eastAsia="en-US"/>
    </w:rPr>
  </w:style>
  <w:style w:type="paragraph" w:styleId="21">
    <w:name w:val="index 2"/>
    <w:basedOn w:val="12"/>
    <w:qFormat/>
    <w:rsid w:val="00AF77B0"/>
    <w:pPr>
      <w:ind w:left="284"/>
    </w:pPr>
  </w:style>
  <w:style w:type="paragraph" w:styleId="12">
    <w:name w:val="index 1"/>
    <w:basedOn w:val="a1"/>
    <w:qFormat/>
    <w:rsid w:val="00AF77B0"/>
    <w:pPr>
      <w:keepLines/>
      <w:spacing w:after="0"/>
    </w:pPr>
    <w:rPr>
      <w:rFonts w:eastAsia="宋体"/>
    </w:rPr>
  </w:style>
  <w:style w:type="paragraph" w:styleId="22">
    <w:name w:val="List Number 2"/>
    <w:basedOn w:val="af2"/>
    <w:qFormat/>
    <w:rsid w:val="00AF77B0"/>
    <w:pPr>
      <w:ind w:left="851"/>
    </w:pPr>
  </w:style>
  <w:style w:type="paragraph" w:styleId="23">
    <w:name w:val="List Bullet 2"/>
    <w:basedOn w:val="af3"/>
    <w:link w:val="2Char0"/>
    <w:qFormat/>
    <w:rsid w:val="00AF77B0"/>
    <w:pPr>
      <w:ind w:left="851"/>
    </w:pPr>
  </w:style>
  <w:style w:type="paragraph" w:styleId="31">
    <w:name w:val="List Bullet 3"/>
    <w:basedOn w:val="23"/>
    <w:link w:val="3Char0"/>
    <w:qFormat/>
    <w:rsid w:val="00AF77B0"/>
    <w:pPr>
      <w:ind w:left="1135"/>
    </w:pPr>
  </w:style>
  <w:style w:type="paragraph" w:styleId="af2">
    <w:name w:val="List Number"/>
    <w:basedOn w:val="af4"/>
    <w:qFormat/>
    <w:rsid w:val="00AF77B0"/>
  </w:style>
  <w:style w:type="paragraph" w:styleId="24">
    <w:name w:val="List 2"/>
    <w:basedOn w:val="af4"/>
    <w:link w:val="2Char1"/>
    <w:qFormat/>
    <w:rsid w:val="00AF77B0"/>
    <w:pPr>
      <w:ind w:left="851"/>
    </w:pPr>
  </w:style>
  <w:style w:type="paragraph" w:styleId="32">
    <w:name w:val="List 3"/>
    <w:basedOn w:val="24"/>
    <w:qFormat/>
    <w:rsid w:val="00AF77B0"/>
    <w:pPr>
      <w:ind w:left="1135"/>
    </w:pPr>
  </w:style>
  <w:style w:type="paragraph" w:styleId="41">
    <w:name w:val="List 4"/>
    <w:basedOn w:val="32"/>
    <w:qFormat/>
    <w:rsid w:val="00AF77B0"/>
    <w:pPr>
      <w:ind w:left="1418"/>
    </w:pPr>
  </w:style>
  <w:style w:type="paragraph" w:styleId="51">
    <w:name w:val="List 5"/>
    <w:basedOn w:val="41"/>
    <w:qFormat/>
    <w:rsid w:val="00AF77B0"/>
    <w:pPr>
      <w:ind w:left="1702"/>
    </w:pPr>
  </w:style>
  <w:style w:type="paragraph" w:styleId="af4">
    <w:name w:val="List"/>
    <w:basedOn w:val="a1"/>
    <w:link w:val="Char7"/>
    <w:qFormat/>
    <w:rsid w:val="00AF77B0"/>
    <w:pPr>
      <w:ind w:left="568" w:hanging="284"/>
    </w:pPr>
    <w:rPr>
      <w:rFonts w:eastAsia="宋体"/>
    </w:rPr>
  </w:style>
  <w:style w:type="paragraph" w:styleId="af3">
    <w:name w:val="List Bullet"/>
    <w:basedOn w:val="af4"/>
    <w:link w:val="Char8"/>
    <w:qFormat/>
    <w:rsid w:val="00AF77B0"/>
  </w:style>
  <w:style w:type="paragraph" w:styleId="42">
    <w:name w:val="List Bullet 4"/>
    <w:basedOn w:val="31"/>
    <w:qFormat/>
    <w:rsid w:val="00AF77B0"/>
    <w:pPr>
      <w:ind w:left="1418"/>
    </w:pPr>
  </w:style>
  <w:style w:type="paragraph" w:styleId="52">
    <w:name w:val="List Bullet 5"/>
    <w:basedOn w:val="42"/>
    <w:qFormat/>
    <w:rsid w:val="00AF77B0"/>
    <w:pPr>
      <w:ind w:left="1702"/>
    </w:pPr>
  </w:style>
  <w:style w:type="paragraph" w:customStyle="1" w:styleId="tdoc-header">
    <w:name w:val="tdoc-header"/>
    <w:qFormat/>
    <w:rsid w:val="00AF77B0"/>
    <w:rPr>
      <w:rFonts w:ascii="Arial" w:eastAsia="宋体" w:hAnsi="Arial"/>
      <w:noProof/>
      <w:sz w:val="24"/>
      <w:lang w:eastAsia="en-US"/>
    </w:rPr>
  </w:style>
  <w:style w:type="character" w:styleId="af5">
    <w:name w:val="page number"/>
    <w:qFormat/>
    <w:rsid w:val="00AF77B0"/>
  </w:style>
  <w:style w:type="paragraph" w:customStyle="1" w:styleId="Reference">
    <w:name w:val="Reference"/>
    <w:basedOn w:val="a1"/>
    <w:qFormat/>
    <w:rsid w:val="00AF77B0"/>
    <w:pPr>
      <w:keepLines/>
      <w:numPr>
        <w:ilvl w:val="1"/>
        <w:numId w:val="1"/>
      </w:numPr>
    </w:pPr>
    <w:rPr>
      <w:rFonts w:eastAsia="MS Mincho"/>
    </w:rPr>
  </w:style>
  <w:style w:type="paragraph" w:customStyle="1" w:styleId="ZchnZchn">
    <w:name w:val="Zchn Zchn"/>
    <w:semiHidden/>
    <w:qFormat/>
    <w:rsid w:val="00AF77B0"/>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AF77B0"/>
    <w:rPr>
      <w:rFonts w:ascii="Arial" w:hAnsi="Arial"/>
      <w:b/>
      <w:noProof/>
      <w:sz w:val="18"/>
      <w:lang w:eastAsia="ja-JP"/>
    </w:rPr>
  </w:style>
  <w:style w:type="paragraph" w:styleId="af6">
    <w:name w:val="caption"/>
    <w:aliases w:val="cap,cap Char,Caption Char,Caption Char1 Char,cap Char Char1,Caption Char Char1 Char,cap Char2,Caption Equation,cap1,cap2,cap11,Légende-figure,Légende-figure Char,Beschrifubg,Beschriftung Char,label,cap11 Char,cap11 Char Char Char,captions,Ca,cap3,C"/>
    <w:basedOn w:val="a1"/>
    <w:next w:val="a1"/>
    <w:link w:val="Char9"/>
    <w:unhideWhenUsed/>
    <w:qFormat/>
    <w:rsid w:val="00AF77B0"/>
    <w:rPr>
      <w:rFonts w:ascii="Cambria" w:eastAsia="黑体" w:hAnsi="Cambria"/>
    </w:rPr>
  </w:style>
  <w:style w:type="character" w:styleId="af7">
    <w:name w:val="Emphasis"/>
    <w:qFormat/>
    <w:rsid w:val="00AF77B0"/>
    <w:rPr>
      <w:i/>
      <w:iCs/>
    </w:rPr>
  </w:style>
  <w:style w:type="character" w:customStyle="1" w:styleId="Char9">
    <w:name w:val="题注 Char"/>
    <w:aliases w:val="cap Char1,cap Char Char,Caption Char Char,Caption Char1 Char Char,cap Char Char1 Char,Caption Char Char1 Char Char,cap Char2 Char,Caption Equation Char,cap1 Char,cap2 Char,cap11 Char1,Légende-figure Char1,Légende-figure Char Char,label Char"/>
    <w:link w:val="af6"/>
    <w:qFormat/>
    <w:rsid w:val="00AF77B0"/>
    <w:rPr>
      <w:rFonts w:ascii="Cambria" w:eastAsia="黑体" w:hAnsi="Cambria"/>
      <w:lang w:eastAsia="en-US"/>
    </w:rPr>
  </w:style>
  <w:style w:type="character" w:styleId="af8">
    <w:name w:val="Intense Emphasis"/>
    <w:uiPriority w:val="21"/>
    <w:qFormat/>
    <w:rsid w:val="00AF77B0"/>
    <w:rPr>
      <w:b/>
      <w:bCs/>
      <w:i/>
      <w:iCs/>
      <w:color w:val="4F81BD"/>
    </w:rPr>
  </w:style>
  <w:style w:type="paragraph" w:customStyle="1" w:styleId="References">
    <w:name w:val="References"/>
    <w:basedOn w:val="a1"/>
    <w:next w:val="a1"/>
    <w:qFormat/>
    <w:rsid w:val="00AF77B0"/>
    <w:pPr>
      <w:numPr>
        <w:numId w:val="3"/>
      </w:numPr>
      <w:autoSpaceDE w:val="0"/>
      <w:autoSpaceDN w:val="0"/>
      <w:snapToGrid w:val="0"/>
      <w:spacing w:after="60"/>
    </w:pPr>
    <w:rPr>
      <w:rFonts w:eastAsia="宋体"/>
      <w:szCs w:val="16"/>
      <w:lang w:val="en-US"/>
    </w:rPr>
  </w:style>
  <w:style w:type="paragraph" w:styleId="af9">
    <w:name w:val="Revision"/>
    <w:hidden/>
    <w:uiPriority w:val="99"/>
    <w:semiHidden/>
    <w:qFormat/>
    <w:rsid w:val="00AF77B0"/>
    <w:rPr>
      <w:rFonts w:eastAsia="宋体"/>
      <w:lang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AF77B0"/>
    <w:rPr>
      <w:rFonts w:ascii="Arial" w:hAnsi="Arial"/>
      <w:sz w:val="36"/>
      <w:lang w:eastAsia="en-US"/>
    </w:rPr>
  </w:style>
  <w:style w:type="paragraph" w:customStyle="1" w:styleId="FL">
    <w:name w:val="FL"/>
    <w:basedOn w:val="a1"/>
    <w:qFormat/>
    <w:rsid w:val="00AF77B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AF77B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1"/>
    <w:qFormat/>
    <w:rsid w:val="00AF77B0"/>
    <w:pPr>
      <w:keepNext/>
      <w:keepLines/>
      <w:overflowPunct w:val="0"/>
      <w:autoSpaceDE w:val="0"/>
      <w:autoSpaceDN w:val="0"/>
      <w:adjustRightInd w:val="0"/>
      <w:jc w:val="center"/>
      <w:textAlignment w:val="baseline"/>
    </w:pPr>
    <w:rPr>
      <w:snapToGrid w:val="0"/>
      <w:kern w:val="2"/>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F77B0"/>
    <w:rPr>
      <w:rFonts w:ascii="Arial" w:hAnsi="Arial"/>
      <w:sz w:val="32"/>
      <w:lang w:eastAsia="en-US"/>
    </w:rPr>
  </w:style>
  <w:style w:type="character" w:customStyle="1" w:styleId="8Char">
    <w:name w:val="标题 8 Char"/>
    <w:link w:val="8"/>
    <w:qFormat/>
    <w:rsid w:val="00AF77B0"/>
    <w:rPr>
      <w:rFonts w:ascii="Arial" w:hAnsi="Arial"/>
      <w:sz w:val="36"/>
      <w:lang w:eastAsia="en-US"/>
    </w:rPr>
  </w:style>
  <w:style w:type="paragraph" w:styleId="afa">
    <w:name w:val="index heading"/>
    <w:basedOn w:val="a1"/>
    <w:next w:val="a1"/>
    <w:qFormat/>
    <w:rsid w:val="00AF77B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AF77B0"/>
    <w:pPr>
      <w:overflowPunct w:val="0"/>
      <w:autoSpaceDE w:val="0"/>
      <w:autoSpaceDN w:val="0"/>
      <w:adjustRightInd w:val="0"/>
      <w:ind w:left="851"/>
      <w:textAlignment w:val="baseline"/>
    </w:pPr>
    <w:rPr>
      <w:lang w:eastAsia="ko-KR"/>
    </w:rPr>
  </w:style>
  <w:style w:type="paragraph" w:customStyle="1" w:styleId="INDENT2">
    <w:name w:val="INDENT2"/>
    <w:basedOn w:val="a1"/>
    <w:qFormat/>
    <w:rsid w:val="00AF77B0"/>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AF77B0"/>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AF77B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AF77B0"/>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AF77B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b">
    <w:name w:val="Plain Text"/>
    <w:basedOn w:val="a1"/>
    <w:link w:val="Chara"/>
    <w:qFormat/>
    <w:rsid w:val="00AF77B0"/>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b"/>
    <w:qFormat/>
    <w:rsid w:val="00AF77B0"/>
    <w:rPr>
      <w:rFonts w:ascii="Courier New" w:hAnsi="Courier New"/>
      <w:lang w:val="nb-NO" w:eastAsia="x-none"/>
    </w:rPr>
  </w:style>
  <w:style w:type="paragraph" w:customStyle="1" w:styleId="BL">
    <w:name w:val="BL"/>
    <w:basedOn w:val="a1"/>
    <w:qFormat/>
    <w:rsid w:val="00AF77B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AF77B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AF77B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F77B0"/>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AF77B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AF77B0"/>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AF77B0"/>
    <w:pPr>
      <w:overflowPunct w:val="0"/>
      <w:autoSpaceDE w:val="0"/>
      <w:autoSpaceDN w:val="0"/>
      <w:adjustRightInd w:val="0"/>
      <w:textAlignment w:val="baseline"/>
    </w:pPr>
    <w:rPr>
      <w:rFonts w:cs="v4.2.0"/>
      <w:lang w:eastAsia="en-GB"/>
    </w:rPr>
  </w:style>
  <w:style w:type="character" w:styleId="afc">
    <w:name w:val="Strong"/>
    <w:uiPriority w:val="22"/>
    <w:qFormat/>
    <w:rsid w:val="00AF77B0"/>
    <w:rPr>
      <w:b/>
      <w:bCs/>
    </w:rPr>
  </w:style>
  <w:style w:type="table" w:customStyle="1" w:styleId="TableGrid1">
    <w:name w:val="Table Grid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aliases w:val="footer odd Char,footer Char,fo Char,pie de página Char"/>
    <w:link w:val="a6"/>
    <w:qFormat/>
    <w:rsid w:val="00AF77B0"/>
    <w:rPr>
      <w:rFonts w:ascii="Arial" w:hAnsi="Arial"/>
      <w:b/>
      <w:i/>
      <w:noProof/>
      <w:sz w:val="18"/>
      <w:lang w:eastAsia="ja-JP"/>
    </w:rPr>
  </w:style>
  <w:style w:type="character" w:customStyle="1" w:styleId="H6Char">
    <w:name w:val="H6 Char"/>
    <w:link w:val="H6"/>
    <w:qFormat/>
    <w:rsid w:val="00AF77B0"/>
    <w:rPr>
      <w:rFonts w:ascii="Arial" w:hAnsi="Arial"/>
      <w:lang w:eastAsia="en-US"/>
    </w:rPr>
  </w:style>
  <w:style w:type="character" w:customStyle="1" w:styleId="PLChar">
    <w:name w:val="PL Char"/>
    <w:link w:val="PL"/>
    <w:qFormat/>
    <w:rsid w:val="00AF77B0"/>
    <w:rPr>
      <w:rFonts w:ascii="Courier New" w:hAnsi="Courier New"/>
      <w:noProof/>
      <w:sz w:val="16"/>
      <w:lang w:eastAsia="en-US"/>
    </w:rPr>
  </w:style>
  <w:style w:type="character" w:customStyle="1" w:styleId="TACCar">
    <w:name w:val="TAC Car"/>
    <w:qFormat/>
    <w:rsid w:val="00AF77B0"/>
    <w:rPr>
      <w:rFonts w:ascii="Arial" w:eastAsia="Times New Roman" w:hAnsi="Arial"/>
      <w:sz w:val="18"/>
      <w:lang w:val="en-GB" w:eastAsia="en-US" w:bidi="ar-SA"/>
    </w:rPr>
  </w:style>
  <w:style w:type="character" w:styleId="HTML">
    <w:name w:val="HTML Typewriter"/>
    <w:rsid w:val="00AF77B0"/>
    <w:rPr>
      <w:rFonts w:ascii="Courier New" w:eastAsia="Times New Roman" w:hAnsi="Courier New" w:cs="Courier New"/>
      <w:sz w:val="20"/>
      <w:szCs w:val="20"/>
    </w:rPr>
  </w:style>
  <w:style w:type="character" w:customStyle="1" w:styleId="TAL0">
    <w:name w:val="TAL (文字)"/>
    <w:qFormat/>
    <w:rsid w:val="00AF77B0"/>
    <w:rPr>
      <w:rFonts w:ascii="Arial" w:hAnsi="Arial"/>
      <w:sz w:val="18"/>
      <w:lang w:val="en-GB"/>
    </w:rPr>
  </w:style>
  <w:style w:type="paragraph" w:customStyle="1" w:styleId="Separation">
    <w:name w:val="Separation"/>
    <w:basedOn w:val="10"/>
    <w:next w:val="a1"/>
    <w:qFormat/>
    <w:rsid w:val="00AF77B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4,Header 6 Char"/>
    <w:link w:val="6"/>
    <w:qFormat/>
    <w:rsid w:val="00AF77B0"/>
    <w:rPr>
      <w:rFonts w:ascii="Arial" w:hAnsi="Arial"/>
      <w:lang w:eastAsia="en-US"/>
    </w:rPr>
  </w:style>
  <w:style w:type="character" w:customStyle="1" w:styleId="7Char">
    <w:name w:val="标题 7 Char"/>
    <w:link w:val="7"/>
    <w:qFormat/>
    <w:rsid w:val="00AF77B0"/>
    <w:rPr>
      <w:rFonts w:ascii="Arial" w:hAnsi="Arial"/>
      <w:lang w:eastAsia="en-US"/>
    </w:rPr>
  </w:style>
  <w:style w:type="character" w:customStyle="1" w:styleId="EditorsNoteCarCar">
    <w:name w:val="Editor's Note Car Car"/>
    <w:link w:val="EditorsNote"/>
    <w:qFormat/>
    <w:rsid w:val="00AF77B0"/>
    <w:rPr>
      <w:color w:val="FF0000"/>
      <w:lang w:eastAsia="en-US"/>
    </w:rPr>
  </w:style>
  <w:style w:type="character" w:customStyle="1" w:styleId="B5Char">
    <w:name w:val="B5 Char"/>
    <w:link w:val="B5"/>
    <w:qFormat/>
    <w:rsid w:val="00AF77B0"/>
    <w:rPr>
      <w:lang w:eastAsia="en-US"/>
    </w:rPr>
  </w:style>
  <w:style w:type="character" w:customStyle="1" w:styleId="M5Char">
    <w:name w:val="M5 Char"/>
    <w:aliases w:val="mh2 Char,Module heading 2 Char,heading 8 Char,Numbered Sub-list Char,h5 Char,Heading5 Char,Head5 Char,H5 Char,5 Char Char,Heading 81 Char Char,Numbered Sub-list Char Char,H5 Char Char,5 Char,h5 Char3,Heading 5 Char1,Heading 81 Char1,标题 81 Char1"/>
    <w:qFormat/>
    <w:rsid w:val="00AF77B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F77B0"/>
    <w:rPr>
      <w:b/>
      <w:lang w:val="en-GB" w:eastAsia="en-US" w:bidi="ar-SA"/>
    </w:rPr>
  </w:style>
  <w:style w:type="character" w:customStyle="1" w:styleId="HeadingChar">
    <w:name w:val="Heading Char"/>
    <w:link w:val="Heading"/>
    <w:qFormat/>
    <w:rsid w:val="00AF77B0"/>
    <w:rPr>
      <w:rFonts w:ascii="Arial" w:eastAsia="宋体" w:hAnsi="Arial"/>
      <w:b/>
      <w:sz w:val="22"/>
    </w:rPr>
  </w:style>
  <w:style w:type="character" w:customStyle="1" w:styleId="B6Char">
    <w:name w:val="B6 Char"/>
    <w:link w:val="B6"/>
    <w:qFormat/>
    <w:rsid w:val="00AF77B0"/>
    <w:rPr>
      <w:lang w:eastAsia="x-none"/>
    </w:rPr>
  </w:style>
  <w:style w:type="paragraph" w:customStyle="1" w:styleId="Note">
    <w:name w:val="Note"/>
    <w:basedOn w:val="a1"/>
    <w:qFormat/>
    <w:rsid w:val="00AF77B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AF77B0"/>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AF77B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AF77B0"/>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AF77B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AF77B0"/>
    <w:rPr>
      <w:rFonts w:eastAsia="MS Mincho"/>
      <w:lang w:val="en-US" w:eastAsia="en-US"/>
    </w:rPr>
    <w:tblPr>
      <w:tblInd w:w="0" w:type="dxa"/>
      <w:tblCellMar>
        <w:top w:w="0" w:type="dxa"/>
        <w:left w:w="108" w:type="dxa"/>
        <w:bottom w:w="0" w:type="dxa"/>
        <w:right w:w="108" w:type="dxa"/>
      </w:tblCellMar>
    </w:tblPr>
  </w:style>
  <w:style w:type="paragraph" w:customStyle="1" w:styleId="Bullet">
    <w:name w:val="Bullet"/>
    <w:basedOn w:val="a1"/>
    <w:qFormat/>
    <w:rsid w:val="00AF77B0"/>
    <w:pPr>
      <w:tabs>
        <w:tab w:val="num" w:pos="926"/>
      </w:tabs>
      <w:ind w:left="926" w:hanging="360"/>
    </w:pPr>
    <w:rPr>
      <w:rFonts w:eastAsia="MS Mincho"/>
      <w:lang w:eastAsia="ja-JP"/>
    </w:rPr>
  </w:style>
  <w:style w:type="paragraph" w:customStyle="1" w:styleId="TOC91">
    <w:name w:val="TOC 91"/>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AF77B0"/>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AF77B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AF77B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F77B0"/>
    <w:pPr>
      <w:spacing w:after="240" w:line="240" w:lineRule="atLeast"/>
      <w:ind w:left="1191" w:right="113" w:hanging="1191"/>
    </w:pPr>
    <w:rPr>
      <w:rFonts w:eastAsia="MS Mincho"/>
      <w:lang w:eastAsia="en-US"/>
    </w:rPr>
  </w:style>
  <w:style w:type="paragraph" w:customStyle="1" w:styleId="ZC">
    <w:name w:val="ZC"/>
    <w:qFormat/>
    <w:rsid w:val="00AF77B0"/>
    <w:pPr>
      <w:spacing w:line="360" w:lineRule="atLeast"/>
      <w:jc w:val="center"/>
    </w:pPr>
    <w:rPr>
      <w:rFonts w:eastAsia="MS Mincho"/>
      <w:lang w:eastAsia="en-US"/>
    </w:rPr>
  </w:style>
  <w:style w:type="paragraph" w:customStyle="1" w:styleId="FooterCentred">
    <w:name w:val="FooterCentred"/>
    <w:basedOn w:val="a6"/>
    <w:qFormat/>
    <w:rsid w:val="00AF77B0"/>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F77B0"/>
    <w:pPr>
      <w:tabs>
        <w:tab w:val="left" w:pos="360"/>
      </w:tabs>
      <w:ind w:left="360" w:hanging="360"/>
    </w:pPr>
  </w:style>
  <w:style w:type="paragraph" w:customStyle="1" w:styleId="Para1">
    <w:name w:val="Para1"/>
    <w:basedOn w:val="a1"/>
    <w:qFormat/>
    <w:rsid w:val="00AF77B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AF77B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AF77B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AF77B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AF77B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F77B0"/>
    <w:pPr>
      <w:ind w:left="244" w:hanging="244"/>
    </w:pPr>
    <w:rPr>
      <w:rFonts w:ascii="Arial" w:eastAsia="MS Mincho" w:hAnsi="Arial"/>
      <w:noProof/>
      <w:color w:val="000000"/>
      <w:lang w:eastAsia="en-US"/>
    </w:rPr>
  </w:style>
  <w:style w:type="paragraph" w:customStyle="1" w:styleId="TitleText">
    <w:name w:val="Title Text"/>
    <w:basedOn w:val="a1"/>
    <w:next w:val="a1"/>
    <w:qFormat/>
    <w:rsid w:val="00AF77B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AF77B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AF77B0"/>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8"/>
    <w:qFormat/>
    <w:rsid w:val="00AF77B0"/>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수정"/>
    <w:hidden/>
    <w:semiHidden/>
    <w:qFormat/>
    <w:rsid w:val="00AF77B0"/>
    <w:rPr>
      <w:rFonts w:eastAsia="Batang"/>
      <w:lang w:eastAsia="en-US"/>
    </w:rPr>
  </w:style>
  <w:style w:type="paragraph" w:customStyle="1" w:styleId="13">
    <w:name w:val="修订1"/>
    <w:hidden/>
    <w:semiHidden/>
    <w:qFormat/>
    <w:rsid w:val="00AF77B0"/>
    <w:rPr>
      <w:rFonts w:eastAsia="Batang"/>
      <w:lang w:eastAsia="en-US"/>
    </w:rPr>
  </w:style>
  <w:style w:type="paragraph" w:styleId="afe">
    <w:name w:val="endnote text"/>
    <w:basedOn w:val="a1"/>
    <w:link w:val="Charb"/>
    <w:qFormat/>
    <w:rsid w:val="00AF77B0"/>
    <w:pPr>
      <w:snapToGrid w:val="0"/>
    </w:pPr>
    <w:rPr>
      <w:lang w:eastAsia="x-none"/>
    </w:rPr>
  </w:style>
  <w:style w:type="character" w:customStyle="1" w:styleId="Charb">
    <w:name w:val="尾注文本 Char"/>
    <w:basedOn w:val="a2"/>
    <w:link w:val="afe"/>
    <w:qFormat/>
    <w:rsid w:val="00AF77B0"/>
    <w:rPr>
      <w:lang w:eastAsia="x-none"/>
    </w:rPr>
  </w:style>
  <w:style w:type="paragraph" w:customStyle="1" w:styleId="aff">
    <w:name w:val="変更箇所"/>
    <w:hidden/>
    <w:semiHidden/>
    <w:qFormat/>
    <w:rsid w:val="00AF77B0"/>
    <w:rPr>
      <w:rFonts w:eastAsia="MS Mincho"/>
      <w:lang w:eastAsia="en-US"/>
    </w:rPr>
  </w:style>
  <w:style w:type="paragraph" w:customStyle="1" w:styleId="NB2">
    <w:name w:val="NB2"/>
    <w:basedOn w:val="ZG"/>
    <w:qFormat/>
    <w:rsid w:val="00AF77B0"/>
    <w:pPr>
      <w:framePr w:wrap="notBeside"/>
    </w:pPr>
    <w:rPr>
      <w:lang w:val="en-US" w:eastAsia="ko-KR"/>
    </w:rPr>
  </w:style>
  <w:style w:type="paragraph" w:customStyle="1" w:styleId="tableentry">
    <w:name w:val="table entry"/>
    <w:basedOn w:val="a1"/>
    <w:qFormat/>
    <w:rsid w:val="00AF77B0"/>
    <w:pPr>
      <w:keepNext/>
      <w:spacing w:before="60" w:after="60"/>
    </w:pPr>
    <w:rPr>
      <w:rFonts w:ascii="Bookman Old Style" w:eastAsia="宋体" w:hAnsi="Bookman Old Style"/>
      <w:lang w:val="en-US" w:eastAsia="ko-KR"/>
    </w:rPr>
  </w:style>
  <w:style w:type="paragraph" w:styleId="aff0">
    <w:name w:val="Note Heading"/>
    <w:basedOn w:val="a1"/>
    <w:next w:val="a1"/>
    <w:link w:val="Charc"/>
    <w:qFormat/>
    <w:rsid w:val="00AF77B0"/>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0"/>
    <w:qFormat/>
    <w:rsid w:val="00AF77B0"/>
    <w:rPr>
      <w:rFonts w:eastAsia="MS Mincho"/>
      <w:lang w:eastAsia="x-none"/>
    </w:rPr>
  </w:style>
  <w:style w:type="paragraph" w:styleId="HTML0">
    <w:name w:val="HTML Preformatted"/>
    <w:basedOn w:val="a1"/>
    <w:link w:val="HTMLChar"/>
    <w:rsid w:val="00AF77B0"/>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0"/>
    <w:rsid w:val="00AF77B0"/>
    <w:rPr>
      <w:rFonts w:ascii="Courier New" w:eastAsia="MS Mincho" w:hAnsi="Courier New"/>
      <w:lang w:eastAsia="x-none"/>
    </w:rPr>
  </w:style>
  <w:style w:type="character" w:customStyle="1" w:styleId="EditorsNoteChar">
    <w:name w:val="Editor's Note Char"/>
    <w:qFormat/>
    <w:rsid w:val="00AF77B0"/>
    <w:rPr>
      <w:rFonts w:ascii="Times New Roman" w:hAnsi="Times New Roman"/>
      <w:color w:val="FF0000"/>
      <w:lang w:val="en-GB" w:eastAsia="en-US"/>
    </w:rPr>
  </w:style>
  <w:style w:type="character" w:customStyle="1" w:styleId="9Char">
    <w:name w:val="标题 9 Char"/>
    <w:link w:val="9"/>
    <w:qFormat/>
    <w:rsid w:val="00AF77B0"/>
    <w:rPr>
      <w:rFonts w:ascii="Arial" w:hAnsi="Arial"/>
      <w:sz w:val="36"/>
      <w:lang w:eastAsia="en-US"/>
    </w:rPr>
  </w:style>
  <w:style w:type="character" w:customStyle="1" w:styleId="EQChar">
    <w:name w:val="EQ Char"/>
    <w:link w:val="EQ"/>
    <w:qFormat/>
    <w:rsid w:val="00AF77B0"/>
    <w:rPr>
      <w:noProof/>
      <w:lang w:eastAsia="en-US"/>
    </w:rPr>
  </w:style>
  <w:style w:type="character" w:customStyle="1" w:styleId="2Char0">
    <w:name w:val="列表项目符号 2 Char"/>
    <w:link w:val="23"/>
    <w:qFormat/>
    <w:rsid w:val="00AF77B0"/>
    <w:rPr>
      <w:rFonts w:eastAsia="宋体"/>
      <w:lang w:eastAsia="en-US"/>
    </w:rPr>
  </w:style>
  <w:style w:type="numbering" w:customStyle="1" w:styleId="NoList1">
    <w:name w:val="No List1"/>
    <w:next w:val="a4"/>
    <w:uiPriority w:val="99"/>
    <w:semiHidden/>
    <w:unhideWhenUsed/>
    <w:rsid w:val="00AF77B0"/>
  </w:style>
  <w:style w:type="numbering" w:customStyle="1" w:styleId="NoList2">
    <w:name w:val="No List2"/>
    <w:next w:val="a4"/>
    <w:uiPriority w:val="99"/>
    <w:semiHidden/>
    <w:unhideWhenUsed/>
    <w:rsid w:val="00AF77B0"/>
  </w:style>
  <w:style w:type="table" w:customStyle="1" w:styleId="TableGrid4">
    <w:name w:val="Table Grid4"/>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4"/>
    <w:uiPriority w:val="99"/>
    <w:semiHidden/>
    <w:unhideWhenUsed/>
    <w:rsid w:val="00AF77B0"/>
  </w:style>
  <w:style w:type="table" w:customStyle="1" w:styleId="TableGrid5">
    <w:name w:val="Table Grid5"/>
    <w:basedOn w:val="a3"/>
    <w:next w:val="a8"/>
    <w:uiPriority w:val="39"/>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AF77B0"/>
  </w:style>
  <w:style w:type="table" w:customStyle="1" w:styleId="TableGrid6">
    <w:name w:val="Table Grid6"/>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4"/>
    <w:uiPriority w:val="99"/>
    <w:semiHidden/>
    <w:unhideWhenUsed/>
    <w:rsid w:val="00AF77B0"/>
  </w:style>
  <w:style w:type="numbering" w:customStyle="1" w:styleId="NoList6">
    <w:name w:val="No List6"/>
    <w:next w:val="a4"/>
    <w:uiPriority w:val="99"/>
    <w:semiHidden/>
    <w:unhideWhenUsed/>
    <w:rsid w:val="00AF77B0"/>
  </w:style>
  <w:style w:type="numbering" w:customStyle="1" w:styleId="NoList7">
    <w:name w:val="No List7"/>
    <w:next w:val="a4"/>
    <w:uiPriority w:val="99"/>
    <w:semiHidden/>
    <w:unhideWhenUsed/>
    <w:rsid w:val="00AF77B0"/>
  </w:style>
  <w:style w:type="numbering" w:customStyle="1" w:styleId="NoList8">
    <w:name w:val="No List8"/>
    <w:next w:val="a4"/>
    <w:uiPriority w:val="99"/>
    <w:semiHidden/>
    <w:unhideWhenUsed/>
    <w:rsid w:val="00AF77B0"/>
  </w:style>
  <w:style w:type="character" w:styleId="aff1">
    <w:name w:val="Placeholder Text"/>
    <w:uiPriority w:val="99"/>
    <w:qFormat/>
    <w:rsid w:val="00AF77B0"/>
    <w:rPr>
      <w:color w:val="808080"/>
    </w:rPr>
  </w:style>
  <w:style w:type="paragraph" w:customStyle="1" w:styleId="TOC92">
    <w:name w:val="TOC 92"/>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AF77B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0"/>
    <w:qFormat/>
    <w:rsid w:val="00AF77B0"/>
    <w:rPr>
      <w:lang w:eastAsia="en-US"/>
    </w:rPr>
  </w:style>
  <w:style w:type="paragraph" w:customStyle="1" w:styleId="CRCoverPage">
    <w:name w:val="CR Cover Page"/>
    <w:link w:val="CRCoverPageChar"/>
    <w:qFormat/>
    <w:rsid w:val="00AF77B0"/>
    <w:pPr>
      <w:spacing w:after="120"/>
    </w:pPr>
    <w:rPr>
      <w:rFonts w:ascii="Arial" w:hAnsi="Arial"/>
      <w:lang w:eastAsia="en-US"/>
    </w:rPr>
  </w:style>
  <w:style w:type="character" w:customStyle="1" w:styleId="CRCoverPageChar">
    <w:name w:val="CR Cover Page Char"/>
    <w:link w:val="CRCoverPage"/>
    <w:qFormat/>
    <w:rsid w:val="00AF77B0"/>
    <w:rPr>
      <w:rFonts w:ascii="Arial" w:hAnsi="Arial"/>
      <w:lang w:eastAsia="en-US"/>
    </w:rPr>
  </w:style>
  <w:style w:type="table" w:customStyle="1" w:styleId="TableGrid7">
    <w:name w:val="Table Grid7"/>
    <w:basedOn w:val="a3"/>
    <w:next w:val="a8"/>
    <w:uiPriority w:val="39"/>
    <w:qFormat/>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F77B0"/>
  </w:style>
  <w:style w:type="table" w:customStyle="1" w:styleId="TableGrid8">
    <w:name w:val="Table Grid8"/>
    <w:basedOn w:val="a3"/>
    <w:next w:val="a8"/>
    <w:uiPriority w:val="39"/>
    <w:qFormat/>
    <w:rsid w:val="00AF77B0"/>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AF77B0"/>
    <w:rPr>
      <w:rFonts w:eastAsia="MS Mincho"/>
      <w:lang w:val="en-US" w:eastAsia="en-US"/>
    </w:rPr>
    <w:tblPr>
      <w:tblInd w:w="0" w:type="dxa"/>
      <w:tblCellMar>
        <w:top w:w="0" w:type="dxa"/>
        <w:left w:w="108" w:type="dxa"/>
        <w:bottom w:w="0" w:type="dxa"/>
        <w:right w:w="108" w:type="dxa"/>
      </w:tblCellMar>
    </w:tblPr>
  </w:style>
  <w:style w:type="table" w:customStyle="1" w:styleId="Tabellengitternetz11">
    <w:name w:val="Tabellengitternetz1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8"/>
    <w:qFormat/>
    <w:rsid w:val="00AF77B0"/>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F77B0"/>
  </w:style>
  <w:style w:type="numbering" w:customStyle="1" w:styleId="NoList21">
    <w:name w:val="No List21"/>
    <w:next w:val="a4"/>
    <w:uiPriority w:val="99"/>
    <w:semiHidden/>
    <w:unhideWhenUsed/>
    <w:rsid w:val="00AF77B0"/>
  </w:style>
  <w:style w:type="table" w:customStyle="1" w:styleId="TableGrid41">
    <w:name w:val="Table Grid41"/>
    <w:basedOn w:val="a3"/>
    <w:next w:val="a8"/>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AF77B0"/>
  </w:style>
  <w:style w:type="table" w:customStyle="1" w:styleId="TableGrid51">
    <w:name w:val="Table Grid5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4"/>
    <w:uiPriority w:val="99"/>
    <w:semiHidden/>
    <w:unhideWhenUsed/>
    <w:rsid w:val="00AF77B0"/>
  </w:style>
  <w:style w:type="table" w:customStyle="1" w:styleId="TableGrid61">
    <w:name w:val="Table Grid6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4"/>
    <w:uiPriority w:val="99"/>
    <w:semiHidden/>
    <w:unhideWhenUsed/>
    <w:rsid w:val="00AF77B0"/>
  </w:style>
  <w:style w:type="numbering" w:customStyle="1" w:styleId="NoList61">
    <w:name w:val="No List61"/>
    <w:next w:val="a4"/>
    <w:uiPriority w:val="99"/>
    <w:semiHidden/>
    <w:unhideWhenUsed/>
    <w:rsid w:val="00AF77B0"/>
  </w:style>
  <w:style w:type="numbering" w:customStyle="1" w:styleId="NoList71">
    <w:name w:val="No List71"/>
    <w:next w:val="a4"/>
    <w:uiPriority w:val="99"/>
    <w:semiHidden/>
    <w:unhideWhenUsed/>
    <w:rsid w:val="00AF77B0"/>
  </w:style>
  <w:style w:type="numbering" w:customStyle="1" w:styleId="NoList81">
    <w:name w:val="No List81"/>
    <w:next w:val="a4"/>
    <w:uiPriority w:val="99"/>
    <w:semiHidden/>
    <w:unhideWhenUsed/>
    <w:rsid w:val="00AF77B0"/>
  </w:style>
  <w:style w:type="character" w:customStyle="1" w:styleId="UnresolvedMention1">
    <w:name w:val="Unresolved Mention1"/>
    <w:uiPriority w:val="99"/>
    <w:unhideWhenUsed/>
    <w:qFormat/>
    <w:rsid w:val="00AF77B0"/>
    <w:rPr>
      <w:color w:val="808080"/>
      <w:shd w:val="clear" w:color="auto" w:fill="E6E6E6"/>
    </w:rPr>
  </w:style>
  <w:style w:type="paragraph" w:styleId="aff2">
    <w:name w:val="Normal (Web)"/>
    <w:basedOn w:val="a1"/>
    <w:uiPriority w:val="99"/>
    <w:unhideWhenUsed/>
    <w:qFormat/>
    <w:rsid w:val="00AF77B0"/>
    <w:pPr>
      <w:spacing w:before="100" w:beforeAutospacing="1" w:after="100" w:afterAutospacing="1"/>
    </w:pPr>
    <w:rPr>
      <w:rFonts w:eastAsia="宋体"/>
      <w:sz w:val="24"/>
      <w:szCs w:val="24"/>
      <w:lang w:val="en-US"/>
    </w:rPr>
  </w:style>
  <w:style w:type="paragraph" w:customStyle="1" w:styleId="Default">
    <w:name w:val="Default"/>
    <w:qFormat/>
    <w:rsid w:val="00AF77B0"/>
    <w:pPr>
      <w:autoSpaceDE w:val="0"/>
      <w:autoSpaceDN w:val="0"/>
      <w:adjustRightInd w:val="0"/>
    </w:pPr>
    <w:rPr>
      <w:rFonts w:ascii="Arial" w:eastAsia="宋体" w:hAnsi="Arial" w:cs="Arial"/>
      <w:color w:val="000000"/>
      <w:sz w:val="24"/>
      <w:szCs w:val="24"/>
      <w:lang w:val="fi-FI" w:eastAsia="fi-FI"/>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F77B0"/>
    <w:pPr>
      <w:spacing w:after="120"/>
    </w:pPr>
    <w:rPr>
      <w:rFonts w:eastAsia="宋体"/>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3"/>
    <w:qFormat/>
    <w:rsid w:val="00AF77B0"/>
    <w:rPr>
      <w:rFonts w:eastAsia="宋体"/>
      <w:lang w:eastAsia="en-US"/>
    </w:rPr>
  </w:style>
  <w:style w:type="numbering" w:customStyle="1" w:styleId="NoList91">
    <w:name w:val="No List91"/>
    <w:next w:val="a4"/>
    <w:uiPriority w:val="99"/>
    <w:semiHidden/>
    <w:unhideWhenUsed/>
    <w:rsid w:val="00AF77B0"/>
  </w:style>
  <w:style w:type="table" w:customStyle="1" w:styleId="TableGrid76">
    <w:name w:val="Table Grid76"/>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C45907"/>
  </w:style>
  <w:style w:type="paragraph" w:customStyle="1" w:styleId="Figuretitle0">
    <w:name w:val="Figure_title"/>
    <w:basedOn w:val="a1"/>
    <w:next w:val="a1"/>
    <w:qFormat/>
    <w:rsid w:val="00C4590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C4590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C459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C4590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C4590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C4590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Figure">
    <w:name w:val="Figure"/>
    <w:basedOn w:val="a1"/>
    <w:next w:val="a1"/>
    <w:qFormat/>
    <w:rsid w:val="00C45907"/>
    <w:pPr>
      <w:keepNext/>
      <w:keepLines/>
      <w:tabs>
        <w:tab w:val="left" w:pos="1134"/>
        <w:tab w:val="left" w:pos="1871"/>
        <w:tab w:val="left" w:pos="2268"/>
      </w:tabs>
      <w:overflowPunct w:val="0"/>
      <w:autoSpaceDE w:val="0"/>
      <w:autoSpaceDN w:val="0"/>
      <w:adjustRightInd w:val="0"/>
      <w:spacing w:before="120" w:after="0"/>
      <w:jc w:val="center"/>
      <w:textAlignment w:val="baseline"/>
    </w:pPr>
    <w:rPr>
      <w:sz w:val="24"/>
    </w:rPr>
  </w:style>
  <w:style w:type="paragraph" w:customStyle="1" w:styleId="Rientra1">
    <w:name w:val="Rientra1"/>
    <w:basedOn w:val="a1"/>
    <w:uiPriority w:val="99"/>
    <w:qFormat/>
    <w:rsid w:val="00C45907"/>
    <w:pPr>
      <w:numPr>
        <w:numId w:val="4"/>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C45907"/>
    <w:pPr>
      <w:suppressAutoHyphens/>
      <w:autoSpaceDN w:val="0"/>
      <w:spacing w:after="0"/>
      <w:jc w:val="both"/>
    </w:pPr>
    <w:rPr>
      <w:rFonts w:eastAsia="Batang"/>
    </w:rPr>
  </w:style>
  <w:style w:type="numbering" w:customStyle="1" w:styleId="LFO19">
    <w:name w:val="LFO19"/>
    <w:basedOn w:val="a4"/>
    <w:rsid w:val="00C45907"/>
    <w:pPr>
      <w:numPr>
        <w:numId w:val="4"/>
      </w:numPr>
    </w:pPr>
  </w:style>
  <w:style w:type="paragraph" w:customStyle="1" w:styleId="enumlev3">
    <w:name w:val="enumlev3"/>
    <w:basedOn w:val="enumlev2"/>
    <w:qFormat/>
    <w:rsid w:val="00C4590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C45907"/>
  </w:style>
  <w:style w:type="character" w:customStyle="1" w:styleId="B3Char">
    <w:name w:val="B3 Char"/>
    <w:qFormat/>
    <w:rsid w:val="00C45907"/>
    <w:rPr>
      <w:rFonts w:eastAsia="Times New Roman"/>
      <w:lang w:val="en-GB"/>
    </w:rPr>
  </w:style>
  <w:style w:type="paragraph" w:customStyle="1" w:styleId="Heading">
    <w:name w:val="Heading"/>
    <w:next w:val="a1"/>
    <w:link w:val="HeadingChar"/>
    <w:qFormat/>
    <w:rsid w:val="00C45907"/>
    <w:pPr>
      <w:spacing w:before="360"/>
      <w:ind w:left="2552"/>
    </w:pPr>
    <w:rPr>
      <w:rFonts w:ascii="Arial" w:eastAsia="宋体" w:hAnsi="Arial"/>
      <w:b/>
      <w:sz w:val="22"/>
    </w:rPr>
  </w:style>
  <w:style w:type="paragraph" w:customStyle="1" w:styleId="t2">
    <w:name w:val="t2"/>
    <w:basedOn w:val="a1"/>
    <w:qFormat/>
    <w:rsid w:val="00C45907"/>
    <w:pPr>
      <w:overflowPunct w:val="0"/>
      <w:autoSpaceDE w:val="0"/>
      <w:autoSpaceDN w:val="0"/>
      <w:adjustRightInd w:val="0"/>
      <w:spacing w:after="0"/>
      <w:textAlignment w:val="baseline"/>
    </w:pPr>
    <w:rPr>
      <w:rFonts w:eastAsia="MS Mincho"/>
      <w:lang w:eastAsia="ja-JP"/>
    </w:rPr>
  </w:style>
  <w:style w:type="character" w:customStyle="1" w:styleId="Char3">
    <w:name w:val="列出段落 Char"/>
    <w:link w:val="ac"/>
    <w:uiPriority w:val="34"/>
    <w:qFormat/>
    <w:locked/>
    <w:rsid w:val="00C45907"/>
    <w:rPr>
      <w:lang w:eastAsia="en-US"/>
    </w:rPr>
  </w:style>
  <w:style w:type="paragraph" w:customStyle="1" w:styleId="tah0">
    <w:name w:val="tah"/>
    <w:basedOn w:val="a1"/>
    <w:qFormat/>
    <w:rsid w:val="00C45907"/>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C45907"/>
    <w:pPr>
      <w:keepNext/>
      <w:spacing w:after="0"/>
      <w:jc w:val="center"/>
    </w:pPr>
    <w:rPr>
      <w:rFonts w:ascii="Arial" w:eastAsia="PMingLiU" w:hAnsi="Arial" w:cs="Arial"/>
      <w:sz w:val="18"/>
      <w:szCs w:val="18"/>
      <w:lang w:eastAsia="zh-TW"/>
    </w:rPr>
  </w:style>
  <w:style w:type="paragraph" w:customStyle="1" w:styleId="MotorolaResponse1">
    <w:name w:val="Motorola Response1"/>
    <w:semiHidden/>
    <w:qFormat/>
    <w:rsid w:val="00C45907"/>
    <w:pPr>
      <w:keepNext/>
      <w:tabs>
        <w:tab w:val="num" w:pos="1140"/>
      </w:tabs>
      <w:autoSpaceDE w:val="0"/>
      <w:autoSpaceDN w:val="0"/>
      <w:adjustRightInd w:val="0"/>
      <w:spacing w:before="60" w:after="60"/>
      <w:ind w:left="1140" w:hanging="1140"/>
      <w:jc w:val="both"/>
    </w:pPr>
    <w:rPr>
      <w:rFonts w:ascii="Arial" w:eastAsia="宋体" w:hAnsi="Arial" w:cs="Arial"/>
      <w:color w:val="0000FF"/>
      <w:kern w:val="2"/>
      <w:lang w:val="en-US" w:eastAsia="zh-CN"/>
    </w:rPr>
  </w:style>
  <w:style w:type="paragraph" w:customStyle="1" w:styleId="TdocHeading1">
    <w:name w:val="Tdoc_Heading_1"/>
    <w:basedOn w:val="10"/>
    <w:next w:val="a1"/>
    <w:autoRedefine/>
    <w:qFormat/>
    <w:rsid w:val="00C4590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character" w:customStyle="1" w:styleId="st1">
    <w:name w:val="st1"/>
    <w:basedOn w:val="a2"/>
    <w:rsid w:val="00C45907"/>
  </w:style>
  <w:style w:type="paragraph" w:customStyle="1" w:styleId="TdocHeader2">
    <w:name w:val="Tdoc_Header_2"/>
    <w:basedOn w:val="a1"/>
    <w:qFormat/>
    <w:rsid w:val="00C4590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C45907"/>
  </w:style>
  <w:style w:type="numbering" w:customStyle="1" w:styleId="LFO191">
    <w:name w:val="LFO191"/>
    <w:basedOn w:val="a4"/>
    <w:rsid w:val="00C45907"/>
  </w:style>
  <w:style w:type="table" w:customStyle="1" w:styleId="TableGrid12">
    <w:name w:val="Table Grid12"/>
    <w:basedOn w:val="a3"/>
    <w:next w:val="a8"/>
    <w:qFormat/>
    <w:rsid w:val="00C45907"/>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rsid w:val="00C45907"/>
  </w:style>
  <w:style w:type="numbering" w:customStyle="1" w:styleId="NoList111">
    <w:name w:val="No List111"/>
    <w:next w:val="a4"/>
    <w:uiPriority w:val="99"/>
    <w:semiHidden/>
    <w:unhideWhenUsed/>
    <w:rsid w:val="00C45907"/>
  </w:style>
  <w:style w:type="table" w:customStyle="1" w:styleId="TableGrid22">
    <w:name w:val="Table Grid22"/>
    <w:basedOn w:val="a3"/>
    <w:next w:val="a8"/>
    <w:qFormat/>
    <w:rsid w:val="00C45907"/>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8"/>
    <w:qFormat/>
    <w:rsid w:val="00C45907"/>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8"/>
    <w:rsid w:val="00C45907"/>
    <w:pPr>
      <w:overflowPunct w:val="0"/>
      <w:autoSpaceDE w:val="0"/>
      <w:autoSpaceDN w:val="0"/>
      <w:adjustRightInd w:val="0"/>
      <w:spacing w:after="180"/>
      <w:textAlignment w:val="baseline"/>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C45907"/>
    <w:rPr>
      <w:color w:val="808080"/>
      <w:shd w:val="clear" w:color="auto" w:fill="E6E6E6"/>
    </w:rPr>
  </w:style>
  <w:style w:type="paragraph" w:customStyle="1" w:styleId="TN">
    <w:name w:val="TN"/>
    <w:basedOn w:val="a1"/>
    <w:qFormat/>
    <w:rsid w:val="00C45907"/>
    <w:pPr>
      <w:keepNext/>
      <w:keepLines/>
      <w:spacing w:after="0"/>
      <w:ind w:left="851" w:hanging="851"/>
    </w:pPr>
    <w:rPr>
      <w:rFonts w:ascii="Arial" w:hAnsi="Arial"/>
      <w:sz w:val="18"/>
    </w:rPr>
  </w:style>
  <w:style w:type="paragraph" w:customStyle="1" w:styleId="B1">
    <w:name w:val="B1+"/>
    <w:basedOn w:val="B10"/>
    <w:qFormat/>
    <w:rsid w:val="0006147F"/>
    <w:pPr>
      <w:numPr>
        <w:numId w:val="6"/>
      </w:numPr>
      <w:tabs>
        <w:tab w:val="clear" w:pos="737"/>
      </w:tabs>
      <w:overflowPunct w:val="0"/>
      <w:autoSpaceDE w:val="0"/>
      <w:autoSpaceDN w:val="0"/>
      <w:adjustRightInd w:val="0"/>
      <w:ind w:left="567" w:hanging="283"/>
      <w:textAlignment w:val="baseline"/>
    </w:pPr>
    <w:rPr>
      <w:rFonts w:eastAsia="宋体"/>
    </w:rPr>
  </w:style>
  <w:style w:type="paragraph" w:customStyle="1" w:styleId="aff4">
    <w:name w:val="样式 页眉"/>
    <w:basedOn w:val="a5"/>
    <w:link w:val="Chare"/>
    <w:qFormat/>
    <w:rsid w:val="0006147F"/>
    <w:rPr>
      <w:rFonts w:eastAsia="Arial"/>
      <w:bCs/>
      <w:sz w:val="22"/>
      <w:lang w:eastAsia="en-US"/>
    </w:rPr>
  </w:style>
  <w:style w:type="paragraph" w:styleId="aff5">
    <w:name w:val="Body Text Indent"/>
    <w:basedOn w:val="a1"/>
    <w:link w:val="Charf"/>
    <w:qFormat/>
    <w:rsid w:val="0006147F"/>
    <w:pPr>
      <w:overflowPunct w:val="0"/>
      <w:autoSpaceDE w:val="0"/>
      <w:autoSpaceDN w:val="0"/>
      <w:adjustRightInd w:val="0"/>
      <w:spacing w:after="120"/>
      <w:ind w:left="360"/>
      <w:textAlignment w:val="baseline"/>
    </w:pPr>
    <w:rPr>
      <w:rFonts w:eastAsia="宋体"/>
    </w:rPr>
  </w:style>
  <w:style w:type="character" w:customStyle="1" w:styleId="Charf">
    <w:name w:val="正文文本缩进 Char"/>
    <w:basedOn w:val="a2"/>
    <w:link w:val="aff5"/>
    <w:qFormat/>
    <w:rsid w:val="0006147F"/>
    <w:rPr>
      <w:rFonts w:eastAsia="宋体"/>
      <w:lang w:eastAsia="en-US"/>
    </w:rPr>
  </w:style>
  <w:style w:type="paragraph" w:customStyle="1" w:styleId="B2">
    <w:name w:val="B2+"/>
    <w:basedOn w:val="B20"/>
    <w:qFormat/>
    <w:rsid w:val="0006147F"/>
    <w:pPr>
      <w:numPr>
        <w:numId w:val="7"/>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06147F"/>
    <w:pPr>
      <w:numPr>
        <w:numId w:val="8"/>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TB1">
    <w:name w:val="TB1"/>
    <w:basedOn w:val="a1"/>
    <w:qFormat/>
    <w:rsid w:val="0006147F"/>
    <w:pPr>
      <w:keepNext/>
      <w:keepLines/>
      <w:numPr>
        <w:numId w:val="9"/>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06147F"/>
    <w:pPr>
      <w:keepNext/>
      <w:keepLines/>
      <w:numPr>
        <w:numId w:val="10"/>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fontstyle01">
    <w:name w:val="fontstyle01"/>
    <w:qFormat/>
    <w:rsid w:val="0006147F"/>
    <w:rPr>
      <w:rFonts w:ascii="TimesNewRomanPSMT" w:hAnsi="TimesNewRomanPSMT" w:hint="default"/>
      <w:b w:val="0"/>
      <w:bCs w:val="0"/>
      <w:i w:val="0"/>
      <w:iCs w:val="0"/>
      <w:color w:val="000000"/>
      <w:sz w:val="20"/>
      <w:szCs w:val="20"/>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06147F"/>
    <w:rPr>
      <w:rFonts w:ascii="Times New Roman" w:hAnsi="Times New Roman"/>
      <w:lang w:val="en-GB"/>
    </w:rPr>
  </w:style>
  <w:style w:type="paragraph" w:styleId="25">
    <w:name w:val="Body Text 2"/>
    <w:basedOn w:val="a1"/>
    <w:link w:val="2Char2"/>
    <w:qFormat/>
    <w:rsid w:val="0006147F"/>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06147F"/>
    <w:rPr>
      <w:rFonts w:eastAsia="MS Mincho"/>
      <w:i/>
      <w:lang w:eastAsia="en-US"/>
    </w:rPr>
  </w:style>
  <w:style w:type="paragraph" w:styleId="34">
    <w:name w:val="Body Text 3"/>
    <w:basedOn w:val="a1"/>
    <w:link w:val="3Char1"/>
    <w:qFormat/>
    <w:rsid w:val="0006147F"/>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06147F"/>
    <w:rPr>
      <w:rFonts w:eastAsia="Osaka"/>
      <w:color w:val="000000"/>
      <w:lang w:eastAsia="en-US"/>
    </w:rPr>
  </w:style>
  <w:style w:type="paragraph" w:customStyle="1" w:styleId="CharCharCharCharChar">
    <w:name w:val="Char Char Char Char Char"/>
    <w:semiHidden/>
    <w:qFormat/>
    <w:rsid w:val="0006147F"/>
    <w:pPr>
      <w:keepNext/>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e">
    <w:name w:val="样式 页眉 Char"/>
    <w:link w:val="aff4"/>
    <w:qFormat/>
    <w:rsid w:val="0006147F"/>
    <w:rPr>
      <w:rFonts w:ascii="Arial" w:eastAsia="Arial" w:hAnsi="Arial"/>
      <w:b/>
      <w:bCs/>
      <w:noProof/>
      <w:sz w:val="22"/>
      <w:lang w:eastAsia="en-US"/>
    </w:rPr>
  </w:style>
  <w:style w:type="paragraph" w:customStyle="1" w:styleId="CharChar">
    <w:name w:val="Char Char"/>
    <w:semiHidden/>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06147F"/>
    <w:rPr>
      <w:lang w:val="en-GB" w:eastAsia="ja-JP" w:bidi="ar-SA"/>
    </w:rPr>
  </w:style>
  <w:style w:type="paragraph" w:customStyle="1" w:styleId="1Char0">
    <w:name w:val="(文字) (文字)1 Char (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06147F"/>
    <w:rPr>
      <w:rFonts w:eastAsia="MS Mincho"/>
      <w:lang w:val="en-GB" w:eastAsia="en-US" w:bidi="ar-SA"/>
    </w:rPr>
  </w:style>
  <w:style w:type="paragraph" w:customStyle="1" w:styleId="1CharChar">
    <w:name w:val="(文字) (文字)1 Char (文字) (文字)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06147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06147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06147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6147F"/>
    <w:rPr>
      <w:rFonts w:ascii="Arial" w:hAnsi="Arial"/>
      <w:sz w:val="32"/>
      <w:lang w:val="en-GB" w:eastAsia="ja-JP" w:bidi="ar-SA"/>
    </w:rPr>
  </w:style>
  <w:style w:type="character" w:customStyle="1" w:styleId="CharChar4">
    <w:name w:val="Char Char4"/>
    <w:qFormat/>
    <w:rsid w:val="0006147F"/>
    <w:rPr>
      <w:rFonts w:ascii="Courier New" w:hAnsi="Courier New"/>
      <w:lang w:val="nb-NO" w:eastAsia="ja-JP" w:bidi="ar-SA"/>
    </w:rPr>
  </w:style>
  <w:style w:type="character" w:customStyle="1" w:styleId="AndreaLeonardi">
    <w:name w:val="Andrea Leonardi"/>
    <w:semiHidden/>
    <w:qFormat/>
    <w:rsid w:val="0006147F"/>
    <w:rPr>
      <w:rFonts w:ascii="Arial" w:hAnsi="Arial" w:cs="Arial"/>
      <w:color w:val="auto"/>
      <w:sz w:val="20"/>
      <w:szCs w:val="20"/>
    </w:rPr>
  </w:style>
  <w:style w:type="character" w:customStyle="1" w:styleId="B1Char1">
    <w:name w:val="B1 Char1"/>
    <w:qFormat/>
    <w:rsid w:val="0006147F"/>
    <w:rPr>
      <w:lang w:val="en-GB"/>
    </w:rPr>
  </w:style>
  <w:style w:type="character" w:customStyle="1" w:styleId="Heading1Char">
    <w:name w:val="Heading 1 Char"/>
    <w:qFormat/>
    <w:rsid w:val="0006147F"/>
    <w:rPr>
      <w:rFonts w:ascii="Arial" w:hAnsi="Arial"/>
      <w:sz w:val="36"/>
      <w:lang w:val="en-GB" w:eastAsia="en-US" w:bidi="ar-SA"/>
    </w:rPr>
  </w:style>
  <w:style w:type="character" w:customStyle="1" w:styleId="NOCharChar">
    <w:name w:val="NO Char Char"/>
    <w:qFormat/>
    <w:rsid w:val="0006147F"/>
    <w:rPr>
      <w:lang w:val="en-GB" w:eastAsia="en-US" w:bidi="ar-SA"/>
    </w:rPr>
  </w:style>
  <w:style w:type="character" w:customStyle="1" w:styleId="NOZchn">
    <w:name w:val="NO Zchn"/>
    <w:qFormat/>
    <w:rsid w:val="0006147F"/>
    <w:rPr>
      <w:lang w:val="en-GB" w:eastAsia="en-US" w:bidi="ar-SA"/>
    </w:rPr>
  </w:style>
  <w:style w:type="paragraph" w:customStyle="1" w:styleId="CharCharCharCharCharChar">
    <w:name w:val="Char Char Char Char Char Char"/>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6147F"/>
  </w:style>
  <w:style w:type="character" w:customStyle="1" w:styleId="T1Char1">
    <w:name w:val="T1 Char1"/>
    <w:aliases w:val="Header 6 Char Char1"/>
    <w:qFormat/>
    <w:rsid w:val="0006147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06147F"/>
    <w:rPr>
      <w:rFonts w:ascii="Arial" w:eastAsia="MS Mincho" w:hAnsi="Arial"/>
      <w:sz w:val="24"/>
      <w:lang w:val="en-GB" w:eastAsia="en-US" w:bidi="ar-SA"/>
    </w:rPr>
  </w:style>
  <w:style w:type="paragraph" w:customStyle="1" w:styleId="CarCar">
    <w:name w:val="Car C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6147F"/>
    <w:rPr>
      <w:rFonts w:ascii="Arial" w:hAnsi="Arial"/>
      <w:sz w:val="32"/>
      <w:lang w:val="en-GB" w:eastAsia="en-US" w:bidi="ar-SA"/>
    </w:rPr>
  </w:style>
  <w:style w:type="paragraph" w:customStyle="1" w:styleId="ZchnZchn1">
    <w:name w:val="Zchn Zchn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6147F"/>
    <w:rPr>
      <w:rFonts w:ascii="Arial" w:hAnsi="Arial"/>
      <w:sz w:val="32"/>
      <w:lang w:val="en-GB" w:eastAsia="en-US" w:bidi="ar-SA"/>
    </w:rPr>
  </w:style>
  <w:style w:type="paragraph" w:customStyle="1" w:styleId="26">
    <w:name w:val="(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06147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06147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06147F"/>
    <w:rPr>
      <w:rFonts w:ascii="Arial" w:eastAsia="MS Mincho" w:hAnsi="Arial"/>
      <w:sz w:val="22"/>
      <w:lang w:val="en-GB" w:eastAsia="en-US" w:bidi="ar-SA"/>
    </w:rPr>
  </w:style>
  <w:style w:type="paragraph" w:customStyle="1" w:styleId="35">
    <w:name w:val="(文字) (文字)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06147F"/>
  </w:style>
  <w:style w:type="paragraph" w:customStyle="1" w:styleId="14">
    <w:name w:val="(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06147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06147F"/>
    <w:rPr>
      <w:rFonts w:eastAsia="MS Mincho"/>
    </w:rPr>
  </w:style>
  <w:style w:type="paragraph" w:styleId="aff7">
    <w:name w:val="Normal Indent"/>
    <w:basedOn w:val="a1"/>
    <w:qFormat/>
    <w:rsid w:val="0006147F"/>
    <w:pPr>
      <w:spacing w:after="0"/>
      <w:ind w:left="851"/>
    </w:pPr>
    <w:rPr>
      <w:rFonts w:eastAsia="MS Mincho"/>
      <w:lang w:val="it-IT"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06147F"/>
    <w:rPr>
      <w:rFonts w:ascii="Arial" w:hAnsi="Arial"/>
      <w:sz w:val="36"/>
      <w:lang w:val="en-GB" w:eastAsia="en-US" w:bidi="ar-SA"/>
    </w:rPr>
  </w:style>
  <w:style w:type="character" w:customStyle="1" w:styleId="CharChar7">
    <w:name w:val="Char Char7"/>
    <w:semiHidden/>
    <w:qFormat/>
    <w:rsid w:val="0006147F"/>
    <w:rPr>
      <w:rFonts w:ascii="Tahoma" w:hAnsi="Tahoma" w:cs="Tahoma"/>
      <w:shd w:val="clear" w:color="auto" w:fill="000080"/>
      <w:lang w:val="en-GB" w:eastAsia="en-US"/>
    </w:rPr>
  </w:style>
  <w:style w:type="character" w:customStyle="1" w:styleId="ZchnZchn5">
    <w:name w:val="Zchn Zchn5"/>
    <w:qFormat/>
    <w:rsid w:val="0006147F"/>
    <w:rPr>
      <w:rFonts w:ascii="Courier New" w:eastAsia="Batang" w:hAnsi="Courier New"/>
      <w:lang w:val="nb-NO" w:eastAsia="en-US" w:bidi="ar-SA"/>
    </w:rPr>
  </w:style>
  <w:style w:type="character" w:customStyle="1" w:styleId="CharChar10">
    <w:name w:val="Char Char10"/>
    <w:semiHidden/>
    <w:qFormat/>
    <w:rsid w:val="0006147F"/>
    <w:rPr>
      <w:rFonts w:ascii="Times New Roman" w:hAnsi="Times New Roman"/>
      <w:lang w:val="en-GB" w:eastAsia="en-US"/>
    </w:rPr>
  </w:style>
  <w:style w:type="character" w:customStyle="1" w:styleId="CharChar9">
    <w:name w:val="Char Char9"/>
    <w:semiHidden/>
    <w:qFormat/>
    <w:rsid w:val="0006147F"/>
    <w:rPr>
      <w:rFonts w:ascii="Tahoma" w:hAnsi="Tahoma" w:cs="Tahoma"/>
      <w:sz w:val="16"/>
      <w:szCs w:val="16"/>
      <w:lang w:val="en-GB" w:eastAsia="en-US"/>
    </w:rPr>
  </w:style>
  <w:style w:type="character" w:customStyle="1" w:styleId="CharChar8">
    <w:name w:val="Char Char8"/>
    <w:semiHidden/>
    <w:qFormat/>
    <w:rsid w:val="0006147F"/>
    <w:rPr>
      <w:rFonts w:ascii="Times New Roman" w:hAnsi="Times New Roman"/>
      <w:b/>
      <w:bCs/>
      <w:lang w:val="en-GB" w:eastAsia="en-US"/>
    </w:rPr>
  </w:style>
  <w:style w:type="character" w:styleId="aff8">
    <w:name w:val="endnote reference"/>
    <w:qFormat/>
    <w:rsid w:val="0006147F"/>
    <w:rPr>
      <w:vertAlign w:val="superscript"/>
    </w:rPr>
  </w:style>
  <w:style w:type="character" w:customStyle="1" w:styleId="btChar3">
    <w:name w:val="bt Char3"/>
    <w:aliases w:val="bt Car Char Char3"/>
    <w:qFormat/>
    <w:rsid w:val="0006147F"/>
    <w:rPr>
      <w:lang w:val="en-GB" w:eastAsia="ja-JP" w:bidi="ar-SA"/>
    </w:rPr>
  </w:style>
  <w:style w:type="paragraph" w:styleId="aff9">
    <w:name w:val="Title"/>
    <w:basedOn w:val="a1"/>
    <w:next w:val="a1"/>
    <w:link w:val="Charf0"/>
    <w:qFormat/>
    <w:rsid w:val="0006147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9"/>
    <w:qFormat/>
    <w:rsid w:val="0006147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06147F"/>
    <w:rPr>
      <w:rFonts w:ascii="Arial" w:hAnsi="Arial"/>
      <w:sz w:val="22"/>
      <w:lang w:val="en-GB" w:eastAsia="ja-JP" w:bidi="ar-SA"/>
    </w:rPr>
  </w:style>
  <w:style w:type="paragraph" w:styleId="affa">
    <w:name w:val="Date"/>
    <w:basedOn w:val="a1"/>
    <w:next w:val="a1"/>
    <w:link w:val="Charf1"/>
    <w:qFormat/>
    <w:rsid w:val="0006147F"/>
    <w:pPr>
      <w:overflowPunct w:val="0"/>
      <w:autoSpaceDE w:val="0"/>
      <w:autoSpaceDN w:val="0"/>
      <w:adjustRightInd w:val="0"/>
      <w:textAlignment w:val="baseline"/>
    </w:pPr>
    <w:rPr>
      <w:rFonts w:eastAsia="MS Mincho"/>
    </w:rPr>
  </w:style>
  <w:style w:type="character" w:customStyle="1" w:styleId="Charf1">
    <w:name w:val="日期 Char"/>
    <w:basedOn w:val="a2"/>
    <w:link w:val="affa"/>
    <w:qFormat/>
    <w:rsid w:val="0006147F"/>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6147F"/>
    <w:rPr>
      <w:rFonts w:ascii="Arial" w:hAnsi="Arial"/>
      <w:sz w:val="24"/>
      <w:lang w:val="en-GB"/>
    </w:rPr>
  </w:style>
  <w:style w:type="paragraph" w:customStyle="1" w:styleId="AutoCorrect">
    <w:name w:val="AutoCorrect"/>
    <w:qFormat/>
    <w:rsid w:val="0006147F"/>
    <w:rPr>
      <w:rFonts w:eastAsia="MS Mincho"/>
      <w:sz w:val="24"/>
      <w:szCs w:val="24"/>
      <w:lang w:eastAsia="ko-KR"/>
    </w:rPr>
  </w:style>
  <w:style w:type="paragraph" w:customStyle="1" w:styleId="-PAGE-">
    <w:name w:val="- PAGE -"/>
    <w:qFormat/>
    <w:rsid w:val="0006147F"/>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06147F"/>
    <w:rPr>
      <w:rFonts w:ascii="Arial" w:eastAsia="Batang" w:hAnsi="Arial" w:cs="Times New Roman"/>
      <w:b/>
      <w:bCs/>
      <w:i/>
      <w:iCs/>
      <w:sz w:val="28"/>
      <w:szCs w:val="28"/>
      <w:lang w:val="en-GB" w:eastAsia="en-US" w:bidi="ar-SA"/>
    </w:rPr>
  </w:style>
  <w:style w:type="paragraph" w:customStyle="1" w:styleId="Createdby">
    <w:name w:val="Created by"/>
    <w:qFormat/>
    <w:rsid w:val="0006147F"/>
    <w:rPr>
      <w:rFonts w:eastAsia="MS Mincho"/>
      <w:sz w:val="24"/>
      <w:szCs w:val="24"/>
      <w:lang w:eastAsia="ko-KR"/>
    </w:rPr>
  </w:style>
  <w:style w:type="paragraph" w:customStyle="1" w:styleId="Createdon">
    <w:name w:val="Created on"/>
    <w:qFormat/>
    <w:rsid w:val="0006147F"/>
    <w:rPr>
      <w:rFonts w:eastAsia="MS Mincho"/>
      <w:sz w:val="24"/>
      <w:szCs w:val="24"/>
      <w:lang w:eastAsia="ko-KR"/>
    </w:rPr>
  </w:style>
  <w:style w:type="paragraph" w:customStyle="1" w:styleId="Lastprinted">
    <w:name w:val="Last printed"/>
    <w:qFormat/>
    <w:rsid w:val="0006147F"/>
    <w:rPr>
      <w:rFonts w:eastAsia="MS Mincho"/>
      <w:sz w:val="24"/>
      <w:szCs w:val="24"/>
      <w:lang w:eastAsia="ko-KR"/>
    </w:rPr>
  </w:style>
  <w:style w:type="paragraph" w:customStyle="1" w:styleId="Lastsavedby">
    <w:name w:val="Last saved by"/>
    <w:qFormat/>
    <w:rsid w:val="0006147F"/>
    <w:rPr>
      <w:rFonts w:eastAsia="MS Mincho"/>
      <w:sz w:val="24"/>
      <w:szCs w:val="24"/>
      <w:lang w:eastAsia="ko-KR"/>
    </w:rPr>
  </w:style>
  <w:style w:type="paragraph" w:customStyle="1" w:styleId="Filename">
    <w:name w:val="Filename"/>
    <w:qFormat/>
    <w:rsid w:val="0006147F"/>
    <w:rPr>
      <w:rFonts w:eastAsia="MS Mincho"/>
      <w:sz w:val="24"/>
      <w:szCs w:val="24"/>
      <w:lang w:eastAsia="ko-KR"/>
    </w:rPr>
  </w:style>
  <w:style w:type="paragraph" w:customStyle="1" w:styleId="Filenameandpath">
    <w:name w:val="Filename and path"/>
    <w:qFormat/>
    <w:rsid w:val="0006147F"/>
    <w:rPr>
      <w:rFonts w:eastAsia="MS Mincho"/>
      <w:sz w:val="24"/>
      <w:szCs w:val="24"/>
      <w:lang w:eastAsia="ko-KR"/>
    </w:rPr>
  </w:style>
  <w:style w:type="paragraph" w:customStyle="1" w:styleId="AuthorPageDate">
    <w:name w:val="Author  Page #  Date"/>
    <w:qFormat/>
    <w:rsid w:val="0006147F"/>
    <w:rPr>
      <w:rFonts w:eastAsia="MS Mincho"/>
      <w:sz w:val="24"/>
      <w:szCs w:val="24"/>
      <w:lang w:eastAsia="ko-KR"/>
    </w:rPr>
  </w:style>
  <w:style w:type="paragraph" w:customStyle="1" w:styleId="ConfidentialPageDate">
    <w:name w:val="Confidential  Page #  Date"/>
    <w:qFormat/>
    <w:rsid w:val="0006147F"/>
    <w:rPr>
      <w:rFonts w:eastAsia="MS Mincho"/>
      <w:sz w:val="24"/>
      <w:szCs w:val="24"/>
      <w:lang w:eastAsia="ko-KR"/>
    </w:rPr>
  </w:style>
  <w:style w:type="paragraph" w:customStyle="1" w:styleId="CouvRecTitle">
    <w:name w:val="Couv Rec Title"/>
    <w:basedOn w:val="a1"/>
    <w:qFormat/>
    <w:rsid w:val="0006147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Data">
    <w:name w:val="Data"/>
    <w:basedOn w:val="a1"/>
    <w:qFormat/>
    <w:rsid w:val="0006147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06147F"/>
    <w:rPr>
      <w:rFonts w:eastAsia="宋体"/>
      <w:sz w:val="24"/>
      <w:szCs w:val="24"/>
      <w:lang w:eastAsia="ko-KR"/>
    </w:rPr>
  </w:style>
  <w:style w:type="paragraph" w:customStyle="1" w:styleId="ATC">
    <w:name w:val="ATC"/>
    <w:basedOn w:val="a1"/>
    <w:qFormat/>
    <w:rsid w:val="0006147F"/>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aOC">
    <w:name w:val="TaOC"/>
    <w:basedOn w:val="TAC"/>
    <w:qFormat/>
    <w:rsid w:val="0006147F"/>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06147F"/>
    <w:rPr>
      <w:rFonts w:ascii="Arial" w:hAnsi="Arial"/>
      <w:lang w:val="en-GB" w:eastAsia="en-US" w:bidi="ar-SA"/>
    </w:rPr>
  </w:style>
  <w:style w:type="paragraph" w:customStyle="1" w:styleId="StyleHeading6Left0cmHanging349cmAfter9pt">
    <w:name w:val="Style Heading 6 + Left:  0 cm Hanging:  3.49 cm After:  9 pt"/>
    <w:basedOn w:val="6"/>
    <w:qFormat/>
    <w:rsid w:val="0006147F"/>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06147F"/>
    <w:pPr>
      <w:keepNext w:val="0"/>
      <w:keepLines w:val="0"/>
      <w:spacing w:before="240"/>
      <w:ind w:left="0" w:firstLine="0"/>
    </w:pPr>
    <w:rPr>
      <w:rFonts w:eastAsia="MS Mincho"/>
      <w:bCs/>
    </w:rPr>
  </w:style>
  <w:style w:type="paragraph" w:customStyle="1" w:styleId="36">
    <w:name w:val="吹き出し3"/>
    <w:basedOn w:val="a1"/>
    <w:semiHidden/>
    <w:qFormat/>
    <w:rsid w:val="0006147F"/>
    <w:rPr>
      <w:rFonts w:ascii="Tahoma" w:eastAsia="MS Mincho" w:hAnsi="Tahoma" w:cs="Tahoma"/>
      <w:sz w:val="16"/>
      <w:szCs w:val="16"/>
    </w:rPr>
  </w:style>
  <w:style w:type="paragraph" w:customStyle="1" w:styleId="JK-text-simpledoc">
    <w:name w:val="JK - text - simple doc"/>
    <w:basedOn w:val="aff3"/>
    <w:autoRedefine/>
    <w:qFormat/>
    <w:rsid w:val="0006147F"/>
    <w:pPr>
      <w:tabs>
        <w:tab w:val="num" w:pos="928"/>
        <w:tab w:val="num" w:pos="1097"/>
      </w:tabs>
      <w:spacing w:line="288" w:lineRule="auto"/>
      <w:ind w:left="1097" w:hanging="360"/>
    </w:pPr>
    <w:rPr>
      <w:rFonts w:ascii="Arial" w:hAnsi="Arial" w:cs="Arial"/>
      <w:lang w:val="en-US"/>
    </w:rPr>
  </w:style>
  <w:style w:type="paragraph" w:customStyle="1" w:styleId="b11">
    <w:name w:val="b1"/>
    <w:basedOn w:val="a1"/>
    <w:qFormat/>
    <w:rsid w:val="0006147F"/>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06147F"/>
    <w:rPr>
      <w:rFonts w:ascii="Tahoma" w:eastAsia="MS Mincho" w:hAnsi="Tahoma" w:cs="Tahoma"/>
      <w:sz w:val="16"/>
      <w:szCs w:val="16"/>
    </w:rPr>
  </w:style>
  <w:style w:type="paragraph" w:customStyle="1" w:styleId="28">
    <w:name w:val="吹き出し2"/>
    <w:basedOn w:val="a1"/>
    <w:semiHidden/>
    <w:qFormat/>
    <w:rsid w:val="0006147F"/>
    <w:rPr>
      <w:rFonts w:ascii="Tahoma" w:eastAsia="MS Mincho" w:hAnsi="Tahoma" w:cs="Tahoma"/>
      <w:sz w:val="16"/>
      <w:szCs w:val="16"/>
    </w:rPr>
  </w:style>
  <w:style w:type="paragraph" w:customStyle="1" w:styleId="CRfront">
    <w:name w:val="CR_front"/>
    <w:basedOn w:val="a1"/>
    <w:qFormat/>
    <w:rsid w:val="0006147F"/>
    <w:pPr>
      <w:overflowPunct w:val="0"/>
      <w:autoSpaceDE w:val="0"/>
      <w:autoSpaceDN w:val="0"/>
      <w:adjustRightInd w:val="0"/>
      <w:textAlignment w:val="baseline"/>
    </w:pPr>
    <w:rPr>
      <w:rFonts w:eastAsia="MS Mincho"/>
      <w:lang w:eastAsia="en-GB"/>
    </w:rPr>
  </w:style>
  <w:style w:type="paragraph" w:customStyle="1" w:styleId="xl40">
    <w:name w:val="xl40"/>
    <w:basedOn w:val="a1"/>
    <w:qFormat/>
    <w:rsid w:val="0006147F"/>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06147F"/>
    <w:rPr>
      <w:rFonts w:ascii="Arial" w:hAnsi="Arial"/>
      <w:sz w:val="36"/>
      <w:lang w:val="en-GB" w:eastAsia="en-US" w:bidi="ar-SA"/>
    </w:rPr>
  </w:style>
  <w:style w:type="paragraph" w:customStyle="1" w:styleId="CommentNokia">
    <w:name w:val="Comment Nokia"/>
    <w:basedOn w:val="a1"/>
    <w:qFormat/>
    <w:rsid w:val="0006147F"/>
    <w:pPr>
      <w:tabs>
        <w:tab w:val="left" w:pos="360"/>
      </w:tabs>
      <w:overflowPunct w:val="0"/>
      <w:autoSpaceDE w:val="0"/>
      <w:autoSpaceDN w:val="0"/>
      <w:adjustRightInd w:val="0"/>
      <w:ind w:left="360" w:hanging="360"/>
      <w:textAlignment w:val="baseline"/>
    </w:pPr>
    <w:rPr>
      <w:rFonts w:eastAsia="MS Mincho"/>
      <w:sz w:val="22"/>
      <w:lang w:val="en-US"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6147F"/>
    <w:rPr>
      <w:rFonts w:ascii="Arial" w:hAnsi="Arial"/>
      <w:sz w:val="28"/>
      <w:lang w:val="en-GB" w:eastAsia="en-US" w:bidi="ar-SA"/>
    </w:rPr>
  </w:style>
  <w:style w:type="paragraph" w:customStyle="1" w:styleId="Heading3Underrubrik2H3">
    <w:name w:val="Heading 3.Underrubrik2.H3"/>
    <w:basedOn w:val="Heading2Head2A2"/>
    <w:next w:val="a1"/>
    <w:qFormat/>
    <w:rsid w:val="0006147F"/>
    <w:pPr>
      <w:spacing w:before="120"/>
      <w:outlineLvl w:val="2"/>
    </w:pPr>
    <w:rPr>
      <w:sz w:val="28"/>
    </w:rPr>
  </w:style>
  <w:style w:type="paragraph" w:customStyle="1" w:styleId="Heading2Head2A2">
    <w:name w:val="Heading 2.Head2A.2"/>
    <w:basedOn w:val="10"/>
    <w:next w:val="a1"/>
    <w:qFormat/>
    <w:rsid w:val="0006147F"/>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11BodyText">
    <w:name w:val="11 BodyText"/>
    <w:basedOn w:val="a1"/>
    <w:qFormat/>
    <w:rsid w:val="0006147F"/>
    <w:pPr>
      <w:spacing w:after="220"/>
      <w:ind w:left="1298"/>
    </w:pPr>
    <w:rPr>
      <w:rFonts w:ascii="Arial" w:eastAsia="宋体" w:hAnsi="Arial"/>
      <w:lang w:val="en-US" w:eastAsia="en-GB"/>
    </w:rPr>
  </w:style>
  <w:style w:type="numbering" w:customStyle="1" w:styleId="16">
    <w:name w:val="无列表1"/>
    <w:next w:val="a4"/>
    <w:semiHidden/>
    <w:rsid w:val="0006147F"/>
  </w:style>
  <w:style w:type="paragraph" w:customStyle="1" w:styleId="berschrift2Head2A2">
    <w:name w:val="Überschrift 2.Head2A.2"/>
    <w:basedOn w:val="10"/>
    <w:next w:val="a1"/>
    <w:qFormat/>
    <w:rsid w:val="0006147F"/>
    <w:pPr>
      <w:pBdr>
        <w:top w:val="none" w:sz="0" w:space="0" w:color="auto"/>
      </w:pBdr>
      <w:spacing w:before="180"/>
      <w:outlineLvl w:val="1"/>
    </w:pPr>
    <w:rPr>
      <w:rFonts w:eastAsia="MS Mincho"/>
      <w:sz w:val="32"/>
      <w:szCs w:val="36"/>
      <w:lang w:eastAsia="de-DE"/>
    </w:rPr>
  </w:style>
  <w:style w:type="table" w:customStyle="1" w:styleId="37">
    <w:name w:val="网格型3"/>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06147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06147F"/>
    <w:rPr>
      <w:rFonts w:eastAsia="MS Mincho"/>
      <w:kern w:val="2"/>
    </w:rPr>
  </w:style>
  <w:style w:type="character" w:customStyle="1" w:styleId="StyleTACChar">
    <w:name w:val="Style TAC + Char"/>
    <w:link w:val="StyleTAC"/>
    <w:qFormat/>
    <w:rsid w:val="0006147F"/>
    <w:rPr>
      <w:rFonts w:ascii="Arial" w:eastAsia="MS Mincho" w:hAnsi="Arial"/>
      <w:kern w:val="2"/>
      <w:sz w:val="18"/>
      <w:lang w:eastAsia="en-US"/>
    </w:rPr>
  </w:style>
  <w:style w:type="character" w:customStyle="1" w:styleId="CharChar29">
    <w:name w:val="Char Char29"/>
    <w:qFormat/>
    <w:rsid w:val="0006147F"/>
    <w:rPr>
      <w:rFonts w:ascii="Arial" w:hAnsi="Arial"/>
      <w:sz w:val="36"/>
      <w:lang w:val="en-GB" w:eastAsia="en-US" w:bidi="ar-SA"/>
    </w:rPr>
  </w:style>
  <w:style w:type="character" w:customStyle="1" w:styleId="CharChar28">
    <w:name w:val="Char Char28"/>
    <w:qFormat/>
    <w:rsid w:val="0006147F"/>
    <w:rPr>
      <w:rFonts w:ascii="Arial" w:hAnsi="Arial"/>
      <w:sz w:val="32"/>
      <w:lang w:val="en-GB"/>
    </w:rPr>
  </w:style>
  <w:style w:type="paragraph" w:customStyle="1" w:styleId="berschrift3h3H3Underrubrik2">
    <w:name w:val="Überschrift 3.h3.H3.Underrubrik2"/>
    <w:basedOn w:val="2"/>
    <w:next w:val="a1"/>
    <w:qFormat/>
    <w:rsid w:val="0006147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6147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6147F"/>
    <w:rPr>
      <w:rFonts w:ascii="Arial" w:hAnsi="Arial"/>
      <w:sz w:val="22"/>
      <w:lang w:val="en-GB" w:eastAsia="en-GB" w:bidi="ar-SA"/>
    </w:rPr>
  </w:style>
  <w:style w:type="paragraph" w:customStyle="1" w:styleId="54">
    <w:name w:val="吹き出し5"/>
    <w:basedOn w:val="a1"/>
    <w:semiHidden/>
    <w:qFormat/>
    <w:rsid w:val="0006147F"/>
    <w:rPr>
      <w:rFonts w:ascii="Tahoma" w:eastAsia="MS Mincho" w:hAnsi="Tahoma" w:cs="Tahoma"/>
      <w:sz w:val="16"/>
      <w:szCs w:val="16"/>
    </w:rPr>
  </w:style>
  <w:style w:type="character" w:customStyle="1" w:styleId="B1Zchn">
    <w:name w:val="B1 Zchn"/>
    <w:qFormat/>
    <w:rsid w:val="0006147F"/>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06147F"/>
    <w:rPr>
      <w:rFonts w:ascii="Times New Roman" w:eastAsia="Times New Roman" w:hAnsi="Times New Roman"/>
      <w:lang w:val="en-GB" w:eastAsia="ja-JP"/>
    </w:rPr>
  </w:style>
  <w:style w:type="paragraph" w:customStyle="1" w:styleId="CharCharCharCharChar2">
    <w:name w:val="Char Char 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06147F"/>
    <w:rPr>
      <w:lang w:val="en-GB" w:eastAsia="ja-JP" w:bidi="ar-SA"/>
    </w:rPr>
  </w:style>
  <w:style w:type="character" w:customStyle="1" w:styleId="CharChar42">
    <w:name w:val="Char Char42"/>
    <w:qFormat/>
    <w:rsid w:val="0006147F"/>
    <w:rPr>
      <w:rFonts w:ascii="Courier New" w:hAnsi="Courier New" w:cs="Courier New" w:hint="default"/>
      <w:lang w:val="nb-NO" w:eastAsia="ja-JP" w:bidi="ar-SA"/>
    </w:rPr>
  </w:style>
  <w:style w:type="character" w:customStyle="1" w:styleId="CharChar72">
    <w:name w:val="Char Char72"/>
    <w:semiHidden/>
    <w:qFormat/>
    <w:rsid w:val="0006147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06147F"/>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06147F"/>
    <w:rPr>
      <w:rFonts w:ascii="Times New Roman" w:hAnsi="Times New Roman" w:cs="Times New Roman" w:hint="default"/>
      <w:lang w:val="en-GB" w:eastAsia="en-US"/>
    </w:rPr>
  </w:style>
  <w:style w:type="character" w:customStyle="1" w:styleId="CharChar92">
    <w:name w:val="Char Char92"/>
    <w:semiHidden/>
    <w:qFormat/>
    <w:rsid w:val="0006147F"/>
    <w:rPr>
      <w:rFonts w:ascii="Tahoma" w:hAnsi="Tahoma" w:cs="Tahoma" w:hint="default"/>
      <w:sz w:val="16"/>
      <w:szCs w:val="16"/>
      <w:lang w:val="en-GB" w:eastAsia="en-US"/>
    </w:rPr>
  </w:style>
  <w:style w:type="character" w:customStyle="1" w:styleId="CharChar82">
    <w:name w:val="Char Char82"/>
    <w:semiHidden/>
    <w:qFormat/>
    <w:rsid w:val="0006147F"/>
    <w:rPr>
      <w:rFonts w:ascii="Times New Roman" w:hAnsi="Times New Roman" w:cs="Times New Roman" w:hint="default"/>
      <w:b/>
      <w:bCs/>
      <w:lang w:val="en-GB" w:eastAsia="en-US"/>
    </w:rPr>
  </w:style>
  <w:style w:type="character" w:customStyle="1" w:styleId="CharChar292">
    <w:name w:val="Char Char292"/>
    <w:qFormat/>
    <w:rsid w:val="0006147F"/>
    <w:rPr>
      <w:rFonts w:ascii="Arial" w:hAnsi="Arial" w:cs="Arial" w:hint="default"/>
      <w:sz w:val="36"/>
      <w:lang w:val="en-GB" w:eastAsia="en-US" w:bidi="ar-SA"/>
    </w:rPr>
  </w:style>
  <w:style w:type="character" w:customStyle="1" w:styleId="CharChar282">
    <w:name w:val="Char Char282"/>
    <w:qFormat/>
    <w:rsid w:val="0006147F"/>
    <w:rPr>
      <w:rFonts w:ascii="Arial" w:hAnsi="Arial" w:cs="Arial" w:hint="default"/>
      <w:sz w:val="32"/>
      <w:lang w:val="en-GB"/>
    </w:rPr>
  </w:style>
  <w:style w:type="character" w:customStyle="1" w:styleId="msoins00">
    <w:name w:val="msoins0"/>
    <w:qFormat/>
    <w:rsid w:val="0006147F"/>
  </w:style>
  <w:style w:type="paragraph" w:customStyle="1" w:styleId="CharChar24">
    <w:name w:val="Char Char24"/>
    <w:basedOn w:val="a1"/>
    <w:semiHidden/>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06147F"/>
    <w:pPr>
      <w:tabs>
        <w:tab w:val="num" w:pos="45"/>
      </w:tabs>
      <w:overflowPunct w:val="0"/>
      <w:autoSpaceDE w:val="0"/>
      <w:autoSpaceDN w:val="0"/>
      <w:adjustRightInd w:val="0"/>
      <w:ind w:left="405" w:hanging="405"/>
      <w:textAlignment w:val="baseline"/>
    </w:pPr>
    <w:rPr>
      <w:rFonts w:eastAsia="Arial"/>
    </w:rPr>
  </w:style>
  <w:style w:type="paragraph" w:styleId="affb">
    <w:name w:val="table of figures"/>
    <w:basedOn w:val="a1"/>
    <w:next w:val="a1"/>
    <w:qFormat/>
    <w:rsid w:val="0006147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06147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06147F"/>
    <w:rPr>
      <w:rFonts w:eastAsia="Yu Mincho"/>
      <w:lang w:eastAsia="en-US"/>
    </w:rPr>
  </w:style>
  <w:style w:type="paragraph" w:customStyle="1" w:styleId="Charf2">
    <w:name w:val="(文字) (文字)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06147F"/>
    <w:rPr>
      <w:sz w:val="24"/>
      <w:lang w:val="fr-FR" w:eastAsia="en-US"/>
    </w:rPr>
  </w:style>
  <w:style w:type="paragraph" w:customStyle="1" w:styleId="FBCharCharCharChar1">
    <w:name w:val="FB Char Char Char Char1"/>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06147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06147F"/>
    <w:rPr>
      <w:rFonts w:ascii="Arial" w:eastAsia="Arial" w:hAnsi="Arial"/>
      <w:sz w:val="28"/>
      <w:lang w:eastAsia="en-US"/>
    </w:rPr>
  </w:style>
  <w:style w:type="paragraph" w:customStyle="1" w:styleId="a">
    <w:name w:val="表格题注"/>
    <w:next w:val="a1"/>
    <w:qFormat/>
    <w:rsid w:val="0006147F"/>
    <w:pPr>
      <w:numPr>
        <w:numId w:val="11"/>
      </w:numPr>
      <w:tabs>
        <w:tab w:val="left" w:pos="397"/>
      </w:tabs>
      <w:spacing w:beforeLines="50" w:afterLines="50"/>
      <w:jc w:val="center"/>
    </w:pPr>
    <w:rPr>
      <w:rFonts w:eastAsia="Yu Mincho"/>
      <w:b/>
      <w:lang w:eastAsia="zh-CN"/>
    </w:rPr>
  </w:style>
  <w:style w:type="paragraph" w:customStyle="1" w:styleId="a0">
    <w:name w:val="插图题注"/>
    <w:next w:val="a1"/>
    <w:qFormat/>
    <w:rsid w:val="0006147F"/>
    <w:pPr>
      <w:numPr>
        <w:numId w:val="12"/>
      </w:numPr>
      <w:tabs>
        <w:tab w:val="left" w:pos="397"/>
      </w:tabs>
      <w:jc w:val="center"/>
    </w:pPr>
    <w:rPr>
      <w:rFonts w:eastAsia="Yu Mincho"/>
      <w:b/>
      <w:lang w:eastAsia="zh-CN"/>
    </w:rPr>
  </w:style>
  <w:style w:type="character" w:customStyle="1" w:styleId="textbodybold1">
    <w:name w:val="textbodybold1"/>
    <w:qFormat/>
    <w:rsid w:val="0006147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06147F"/>
    <w:rPr>
      <w:vanish w:val="0"/>
      <w:color w:val="FF0000"/>
      <w:lang w:eastAsia="en-US"/>
    </w:rPr>
  </w:style>
  <w:style w:type="character" w:customStyle="1" w:styleId="ZchnZchn52">
    <w:name w:val="Zchn Zchn52"/>
    <w:qFormat/>
    <w:rsid w:val="0006147F"/>
    <w:rPr>
      <w:rFonts w:ascii="Courier New" w:eastAsia="Batang" w:hAnsi="Courier New"/>
      <w:lang w:val="nb-NO" w:eastAsia="en-US" w:bidi="ar-SA"/>
    </w:rPr>
  </w:style>
  <w:style w:type="character" w:customStyle="1" w:styleId="Char7">
    <w:name w:val="列表 Char"/>
    <w:link w:val="af4"/>
    <w:qFormat/>
    <w:rsid w:val="0006147F"/>
    <w:rPr>
      <w:rFonts w:eastAsia="宋体"/>
      <w:lang w:eastAsia="en-US"/>
    </w:rPr>
  </w:style>
  <w:style w:type="character" w:customStyle="1" w:styleId="2Char1">
    <w:name w:val="列表 2 Char"/>
    <w:link w:val="24"/>
    <w:qFormat/>
    <w:rsid w:val="0006147F"/>
    <w:rPr>
      <w:rFonts w:eastAsia="宋体"/>
      <w:lang w:eastAsia="en-US"/>
    </w:rPr>
  </w:style>
  <w:style w:type="character" w:customStyle="1" w:styleId="3Char0">
    <w:name w:val="列表项目符号 3 Char"/>
    <w:link w:val="31"/>
    <w:qFormat/>
    <w:rsid w:val="0006147F"/>
    <w:rPr>
      <w:rFonts w:eastAsia="宋体"/>
      <w:lang w:eastAsia="en-US"/>
    </w:rPr>
  </w:style>
  <w:style w:type="character" w:customStyle="1" w:styleId="Char8">
    <w:name w:val="列表项目符号 Char"/>
    <w:link w:val="af3"/>
    <w:qFormat/>
    <w:rsid w:val="0006147F"/>
    <w:rPr>
      <w:rFonts w:eastAsia="宋体"/>
      <w:lang w:eastAsia="en-US"/>
    </w:rPr>
  </w:style>
  <w:style w:type="character" w:customStyle="1" w:styleId="1Char1">
    <w:name w:val="样式1 Char"/>
    <w:link w:val="1"/>
    <w:qFormat/>
    <w:rsid w:val="0006147F"/>
    <w:rPr>
      <w:rFonts w:ascii="Arial" w:hAnsi="Arial"/>
      <w:sz w:val="18"/>
      <w:lang w:eastAsia="ja-JP"/>
    </w:rPr>
  </w:style>
  <w:style w:type="character" w:customStyle="1" w:styleId="superscript">
    <w:name w:val="superscript"/>
    <w:qFormat/>
    <w:rsid w:val="0006147F"/>
    <w:rPr>
      <w:rFonts w:ascii="Bookman" w:hAnsi="Bookman"/>
      <w:position w:val="6"/>
      <w:sz w:val="18"/>
    </w:rPr>
  </w:style>
  <w:style w:type="character" w:customStyle="1" w:styleId="NOChar1">
    <w:name w:val="NO Char1"/>
    <w:qFormat/>
    <w:rsid w:val="0006147F"/>
    <w:rPr>
      <w:rFonts w:eastAsia="MS Mincho"/>
      <w:lang w:val="en-GB" w:eastAsia="en-US" w:bidi="ar-SA"/>
    </w:rPr>
  </w:style>
  <w:style w:type="paragraph" w:customStyle="1" w:styleId="textintend1">
    <w:name w:val="text intend 1"/>
    <w:basedOn w:val="text"/>
    <w:qFormat/>
    <w:rsid w:val="0006147F"/>
    <w:pPr>
      <w:widowControl/>
      <w:tabs>
        <w:tab w:val="left" w:pos="992"/>
      </w:tabs>
      <w:spacing w:after="120"/>
      <w:ind w:left="992" w:hanging="425"/>
    </w:pPr>
    <w:rPr>
      <w:rFonts w:eastAsia="MS Mincho"/>
      <w:lang w:val="en-US"/>
    </w:rPr>
  </w:style>
  <w:style w:type="paragraph" w:customStyle="1" w:styleId="TabList">
    <w:name w:val="TabList"/>
    <w:basedOn w:val="a1"/>
    <w:qFormat/>
    <w:rsid w:val="0006147F"/>
    <w:pPr>
      <w:tabs>
        <w:tab w:val="left" w:pos="1134"/>
      </w:tabs>
      <w:spacing w:after="0"/>
    </w:pPr>
    <w:rPr>
      <w:rFonts w:eastAsia="MS Mincho"/>
    </w:rPr>
  </w:style>
  <w:style w:type="character" w:customStyle="1" w:styleId="BodyText2Char1">
    <w:name w:val="Body Text 2 Char1"/>
    <w:qFormat/>
    <w:rsid w:val="0006147F"/>
    <w:rPr>
      <w:lang w:val="en-GB"/>
    </w:rPr>
  </w:style>
  <w:style w:type="character" w:customStyle="1" w:styleId="EndnoteTextChar1">
    <w:name w:val="Endnote Text Char1"/>
    <w:qFormat/>
    <w:rsid w:val="0006147F"/>
    <w:rPr>
      <w:lang w:val="en-GB"/>
    </w:rPr>
  </w:style>
  <w:style w:type="character" w:customStyle="1" w:styleId="TitleChar1">
    <w:name w:val="Title Char1"/>
    <w:qFormat/>
    <w:rsid w:val="0006147F"/>
    <w:rPr>
      <w:rFonts w:ascii="Cambria" w:eastAsia="Times New Roman" w:hAnsi="Cambria" w:cs="Times New Roman"/>
      <w:b/>
      <w:bCs/>
      <w:kern w:val="28"/>
      <w:sz w:val="32"/>
      <w:szCs w:val="32"/>
      <w:lang w:val="en-GB"/>
    </w:rPr>
  </w:style>
  <w:style w:type="paragraph" w:customStyle="1" w:styleId="textintend2">
    <w:name w:val="text intend 2"/>
    <w:basedOn w:val="text"/>
    <w:qFormat/>
    <w:rsid w:val="0006147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06147F"/>
    <w:rPr>
      <w:lang w:val="en-GB"/>
    </w:rPr>
  </w:style>
  <w:style w:type="character" w:customStyle="1" w:styleId="BodyTextIndentChar1">
    <w:name w:val="Body Text Indent Char1"/>
    <w:qFormat/>
    <w:rsid w:val="0006147F"/>
    <w:rPr>
      <w:lang w:val="en-GB"/>
    </w:rPr>
  </w:style>
  <w:style w:type="character" w:customStyle="1" w:styleId="BodyText3Char1">
    <w:name w:val="Body Text 3 Char1"/>
    <w:qFormat/>
    <w:rsid w:val="0006147F"/>
    <w:rPr>
      <w:sz w:val="16"/>
      <w:szCs w:val="16"/>
      <w:lang w:val="en-GB"/>
    </w:rPr>
  </w:style>
  <w:style w:type="paragraph" w:customStyle="1" w:styleId="text">
    <w:name w:val="text"/>
    <w:basedOn w:val="a1"/>
    <w:qFormat/>
    <w:rsid w:val="0006147F"/>
    <w:pPr>
      <w:widowControl w:val="0"/>
      <w:spacing w:after="240"/>
      <w:jc w:val="both"/>
    </w:pPr>
    <w:rPr>
      <w:rFonts w:eastAsia="宋体"/>
      <w:sz w:val="24"/>
      <w:lang w:val="en-AU"/>
    </w:rPr>
  </w:style>
  <w:style w:type="paragraph" w:customStyle="1" w:styleId="berschrift1H1">
    <w:name w:val="Überschrift 1.H1"/>
    <w:basedOn w:val="a1"/>
    <w:next w:val="a1"/>
    <w:qFormat/>
    <w:rsid w:val="0006147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06147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06147F"/>
    <w:pPr>
      <w:widowControl w:val="0"/>
      <w:tabs>
        <w:tab w:val="left" w:pos="360"/>
      </w:tabs>
      <w:spacing w:before="60" w:after="60"/>
      <w:ind w:left="360" w:hanging="360"/>
      <w:jc w:val="both"/>
    </w:pPr>
    <w:rPr>
      <w:rFonts w:eastAsia="MS Mincho"/>
    </w:rPr>
  </w:style>
  <w:style w:type="paragraph" w:customStyle="1" w:styleId="para">
    <w:name w:val="para"/>
    <w:basedOn w:val="a1"/>
    <w:qFormat/>
    <w:rsid w:val="0006147F"/>
    <w:pPr>
      <w:spacing w:after="240"/>
      <w:jc w:val="both"/>
    </w:pPr>
    <w:rPr>
      <w:rFonts w:ascii="Helvetica" w:eastAsia="宋体" w:hAnsi="Helvetica"/>
    </w:rPr>
  </w:style>
  <w:style w:type="paragraph" w:customStyle="1" w:styleId="List1">
    <w:name w:val="List1"/>
    <w:basedOn w:val="a1"/>
    <w:qFormat/>
    <w:rsid w:val="0006147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06147F"/>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06147F"/>
    <w:pPr>
      <w:spacing w:before="120" w:after="0"/>
      <w:jc w:val="both"/>
    </w:pPr>
    <w:rPr>
      <w:rFonts w:eastAsia="宋体"/>
      <w:lang w:val="en-US"/>
    </w:rPr>
  </w:style>
  <w:style w:type="paragraph" w:customStyle="1" w:styleId="centered">
    <w:name w:val="centered"/>
    <w:basedOn w:val="a1"/>
    <w:qFormat/>
    <w:rsid w:val="0006147F"/>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06147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06147F"/>
    <w:rPr>
      <w:rFonts w:eastAsia="Batang"/>
      <w:lang w:eastAsia="en-US"/>
    </w:rPr>
  </w:style>
  <w:style w:type="paragraph" w:customStyle="1" w:styleId="TOC911">
    <w:name w:val="TOC 911"/>
    <w:basedOn w:val="80"/>
    <w:qFormat/>
    <w:rsid w:val="0006147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06147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06147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06147F"/>
  </w:style>
  <w:style w:type="paragraph" w:customStyle="1" w:styleId="81">
    <w:name w:val="表 (赤)  81"/>
    <w:basedOn w:val="a1"/>
    <w:uiPriority w:val="34"/>
    <w:qFormat/>
    <w:rsid w:val="0006147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06147F"/>
    <w:pPr>
      <w:spacing w:before="100" w:beforeAutospacing="1" w:after="100" w:afterAutospacing="1"/>
    </w:pPr>
    <w:rPr>
      <w:rFonts w:eastAsia="宋体"/>
      <w:sz w:val="24"/>
      <w:szCs w:val="24"/>
      <w:lang w:val="en-US" w:eastAsia="zh-CN"/>
    </w:rPr>
  </w:style>
  <w:style w:type="table" w:styleId="29">
    <w:name w:val="Table Classic 2"/>
    <w:basedOn w:val="a3"/>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06147F"/>
    <w:rPr>
      <w:rFonts w:eastAsia="宋体"/>
      <w:lang w:eastAsia="en-US"/>
    </w:rPr>
  </w:style>
  <w:style w:type="paragraph" w:customStyle="1" w:styleId="LGTdoc">
    <w:name w:val="LGTdoc_본문"/>
    <w:basedOn w:val="a1"/>
    <w:qFormat/>
    <w:rsid w:val="0006147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06147F"/>
    <w:pPr>
      <w:spacing w:after="240"/>
      <w:jc w:val="both"/>
    </w:pPr>
    <w:rPr>
      <w:rFonts w:ascii="Arial" w:eastAsia="宋体" w:hAnsi="Arial"/>
      <w:szCs w:val="24"/>
    </w:rPr>
  </w:style>
  <w:style w:type="paragraph" w:customStyle="1" w:styleId="ECCFootnote">
    <w:name w:val="ECC Footnote"/>
    <w:basedOn w:val="a1"/>
    <w:autoRedefine/>
    <w:uiPriority w:val="99"/>
    <w:qFormat/>
    <w:rsid w:val="0006147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06147F"/>
    <w:rPr>
      <w:rFonts w:ascii="Arial" w:eastAsia="宋体" w:hAnsi="Arial"/>
      <w:szCs w:val="24"/>
      <w:lang w:eastAsia="en-US"/>
    </w:rPr>
  </w:style>
  <w:style w:type="paragraph" w:customStyle="1" w:styleId="Text1">
    <w:name w:val="Text 1"/>
    <w:basedOn w:val="a1"/>
    <w:qFormat/>
    <w:rsid w:val="0006147F"/>
    <w:pPr>
      <w:spacing w:after="240"/>
      <w:ind w:left="482"/>
      <w:jc w:val="both"/>
    </w:pPr>
    <w:rPr>
      <w:rFonts w:eastAsia="宋体"/>
      <w:sz w:val="24"/>
      <w:lang w:eastAsia="fr-BE"/>
    </w:rPr>
  </w:style>
  <w:style w:type="paragraph" w:customStyle="1" w:styleId="NumPar4">
    <w:name w:val="NumPar 4"/>
    <w:basedOn w:val="4"/>
    <w:next w:val="a1"/>
    <w:uiPriority w:val="99"/>
    <w:qFormat/>
    <w:rsid w:val="0006147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06147F"/>
  </w:style>
  <w:style w:type="paragraph" w:customStyle="1" w:styleId="cita">
    <w:name w:val="cita"/>
    <w:basedOn w:val="a1"/>
    <w:qFormat/>
    <w:rsid w:val="0006147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06147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06147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06147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06147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qFormat/>
    <w:rsid w:val="0006147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06147F"/>
    <w:rPr>
      <w:vanish w:val="0"/>
      <w:webHidden w:val="0"/>
      <w:color w:val="000000"/>
      <w:specVanish w:val="0"/>
    </w:rPr>
  </w:style>
  <w:style w:type="paragraph" w:customStyle="1" w:styleId="Equation">
    <w:name w:val="Equation"/>
    <w:basedOn w:val="a1"/>
    <w:next w:val="a1"/>
    <w:link w:val="EquationChar"/>
    <w:qFormat/>
    <w:rsid w:val="0006147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06147F"/>
    <w:rPr>
      <w:rFonts w:eastAsia="宋体"/>
      <w:sz w:val="22"/>
      <w:szCs w:val="22"/>
      <w:lang w:eastAsia="en-US"/>
    </w:rPr>
  </w:style>
  <w:style w:type="character" w:customStyle="1" w:styleId="apple-converted-space">
    <w:name w:val="apple-converted-space"/>
    <w:qFormat/>
    <w:rsid w:val="0006147F"/>
  </w:style>
  <w:style w:type="character" w:customStyle="1" w:styleId="shorttext">
    <w:name w:val="short_text"/>
    <w:qFormat/>
    <w:rsid w:val="0006147F"/>
  </w:style>
  <w:style w:type="character" w:styleId="affc">
    <w:name w:val="Subtle Reference"/>
    <w:uiPriority w:val="31"/>
    <w:qFormat/>
    <w:rsid w:val="0006147F"/>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06147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06147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06147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06147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06147F"/>
    <w:rPr>
      <w:rFonts w:ascii="Yu Gothic Light" w:eastAsia="Yu Gothic Light" w:hAnsi="Yu Gothic Light" w:cs="Times New Roman"/>
      <w:lang w:val="en-GB" w:eastAsia="en-US"/>
    </w:rPr>
  </w:style>
  <w:style w:type="paragraph" w:customStyle="1" w:styleId="msonormal0">
    <w:name w:val="msonormal"/>
    <w:basedOn w:val="a1"/>
    <w:qFormat/>
    <w:rsid w:val="0006147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06147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06147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06147F"/>
    <w:rPr>
      <w:rFonts w:ascii="Times New Roman" w:eastAsia="Yu Mincho" w:hAnsi="Times New Roman"/>
      <w:lang w:val="en-GB" w:eastAsia="en-US"/>
    </w:rPr>
  </w:style>
  <w:style w:type="paragraph" w:customStyle="1" w:styleId="46">
    <w:name w:val="吹き出し4"/>
    <w:basedOn w:val="a1"/>
    <w:semiHidden/>
    <w:qFormat/>
    <w:rsid w:val="0006147F"/>
    <w:rPr>
      <w:rFonts w:ascii="Tahoma" w:eastAsia="MS Mincho" w:hAnsi="Tahoma" w:cs="Tahoma"/>
      <w:sz w:val="16"/>
      <w:szCs w:val="16"/>
    </w:rPr>
  </w:style>
  <w:style w:type="character" w:customStyle="1" w:styleId="UnresolvedMention11">
    <w:name w:val="Unresolved Mention11"/>
    <w:uiPriority w:val="99"/>
    <w:semiHidden/>
    <w:unhideWhenUsed/>
    <w:qFormat/>
    <w:rsid w:val="0006147F"/>
    <w:rPr>
      <w:color w:val="808080"/>
      <w:shd w:val="clear" w:color="auto" w:fill="E6E6E6"/>
    </w:rPr>
  </w:style>
  <w:style w:type="numbering" w:customStyle="1" w:styleId="111">
    <w:name w:val="无列表11"/>
    <w:next w:val="a4"/>
    <w:semiHidden/>
    <w:rsid w:val="0006147F"/>
  </w:style>
  <w:style w:type="table" w:customStyle="1" w:styleId="311">
    <w:name w:val="网格型31"/>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06147F"/>
  </w:style>
  <w:style w:type="table" w:customStyle="1" w:styleId="TableClassic21">
    <w:name w:val="Table Classic 2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06147F"/>
    <w:rPr>
      <w:lang w:val="en-GB" w:eastAsia="ja-JP" w:bidi="ar-SA"/>
    </w:rPr>
  </w:style>
  <w:style w:type="paragraph" w:customStyle="1" w:styleId="1Char10">
    <w:name w:val="(文字) (文字)1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06147F"/>
    <w:rPr>
      <w:rFonts w:ascii="Courier New" w:hAnsi="Courier New"/>
      <w:lang w:val="nb-NO" w:eastAsia="ja-JP" w:bidi="ar-SA"/>
    </w:rPr>
  </w:style>
  <w:style w:type="paragraph" w:customStyle="1" w:styleId="CharCharCharCharCharChar1">
    <w:name w:val="Char Char Char Char Char Char1"/>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06147F"/>
    <w:rPr>
      <w:rFonts w:ascii="Tahoma" w:hAnsi="Tahoma" w:cs="Tahoma"/>
      <w:shd w:val="clear" w:color="auto" w:fill="000080"/>
      <w:lang w:val="en-GB" w:eastAsia="en-US"/>
    </w:rPr>
  </w:style>
  <w:style w:type="character" w:customStyle="1" w:styleId="ZchnZchn51">
    <w:name w:val="Zchn Zchn51"/>
    <w:qFormat/>
    <w:rsid w:val="0006147F"/>
    <w:rPr>
      <w:rFonts w:ascii="Courier New" w:eastAsia="Batang" w:hAnsi="Courier New"/>
      <w:lang w:val="nb-NO" w:eastAsia="en-US" w:bidi="ar-SA"/>
    </w:rPr>
  </w:style>
  <w:style w:type="character" w:customStyle="1" w:styleId="CharChar101">
    <w:name w:val="Char Char101"/>
    <w:semiHidden/>
    <w:qFormat/>
    <w:rsid w:val="0006147F"/>
    <w:rPr>
      <w:rFonts w:ascii="Times New Roman" w:hAnsi="Times New Roman"/>
      <w:lang w:val="en-GB" w:eastAsia="en-US"/>
    </w:rPr>
  </w:style>
  <w:style w:type="character" w:customStyle="1" w:styleId="CharChar91">
    <w:name w:val="Char Char91"/>
    <w:semiHidden/>
    <w:qFormat/>
    <w:rsid w:val="0006147F"/>
    <w:rPr>
      <w:rFonts w:ascii="Tahoma" w:hAnsi="Tahoma" w:cs="Tahoma"/>
      <w:sz w:val="16"/>
      <w:szCs w:val="16"/>
      <w:lang w:val="en-GB" w:eastAsia="en-US"/>
    </w:rPr>
  </w:style>
  <w:style w:type="character" w:customStyle="1" w:styleId="CharChar81">
    <w:name w:val="Char Char81"/>
    <w:semiHidden/>
    <w:qFormat/>
    <w:rsid w:val="0006147F"/>
    <w:rPr>
      <w:rFonts w:ascii="Times New Roman" w:hAnsi="Times New Roman"/>
      <w:b/>
      <w:bCs/>
      <w:lang w:val="en-GB" w:eastAsia="en-US"/>
    </w:rPr>
  </w:style>
  <w:style w:type="paragraph" w:customStyle="1" w:styleId="2a">
    <w:name w:val="修订2"/>
    <w:hidden/>
    <w:semiHidden/>
    <w:qFormat/>
    <w:rsid w:val="0006147F"/>
    <w:rPr>
      <w:rFonts w:eastAsia="Batang"/>
      <w:lang w:eastAsia="en-US"/>
    </w:rPr>
  </w:style>
  <w:style w:type="paragraph" w:customStyle="1" w:styleId="1CharChar1Char1">
    <w:name w:val="(文字) (文字)1 Char (文字) (文字) Char (文字) (文字)1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06147F"/>
    <w:rPr>
      <w:rFonts w:ascii="Arial" w:hAnsi="Arial"/>
      <w:sz w:val="36"/>
      <w:lang w:val="en-GB" w:eastAsia="en-US" w:bidi="ar-SA"/>
    </w:rPr>
  </w:style>
  <w:style w:type="character" w:customStyle="1" w:styleId="CharChar281">
    <w:name w:val="Char Char281"/>
    <w:qFormat/>
    <w:rsid w:val="0006147F"/>
    <w:rPr>
      <w:rFonts w:ascii="Arial" w:hAnsi="Arial"/>
      <w:sz w:val="32"/>
      <w:lang w:val="en-GB"/>
    </w:rPr>
  </w:style>
  <w:style w:type="paragraph" w:customStyle="1" w:styleId="CharChar241">
    <w:name w:val="Char Char241"/>
    <w:basedOn w:val="a1"/>
    <w:semiHidden/>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06147F"/>
    <w:rPr>
      <w:rFonts w:ascii="Arial" w:hAnsi="Arial"/>
      <w:sz w:val="32"/>
      <w:lang w:val="en-GB" w:eastAsia="en-US" w:bidi="ar-SA"/>
    </w:rPr>
  </w:style>
  <w:style w:type="numbering" w:customStyle="1" w:styleId="NoList22">
    <w:name w:val="No List22"/>
    <w:next w:val="a4"/>
    <w:uiPriority w:val="99"/>
    <w:semiHidden/>
    <w:unhideWhenUsed/>
    <w:rsid w:val="0006147F"/>
  </w:style>
  <w:style w:type="numbering" w:customStyle="1" w:styleId="NoList32">
    <w:name w:val="No List32"/>
    <w:next w:val="a4"/>
    <w:uiPriority w:val="99"/>
    <w:semiHidden/>
    <w:unhideWhenUsed/>
    <w:rsid w:val="0006147F"/>
  </w:style>
  <w:style w:type="paragraph" w:customStyle="1" w:styleId="aria">
    <w:name w:val="aria"/>
    <w:basedOn w:val="a1"/>
    <w:qFormat/>
    <w:rsid w:val="0006147F"/>
    <w:pPr>
      <w:keepNext/>
      <w:keepLines/>
      <w:spacing w:after="0"/>
      <w:jc w:val="both"/>
    </w:pPr>
    <w:rPr>
      <w:rFonts w:ascii="Arial" w:eastAsia="宋体" w:hAnsi="Arial"/>
      <w:sz w:val="18"/>
      <w:szCs w:val="18"/>
    </w:rPr>
  </w:style>
  <w:style w:type="paragraph" w:styleId="affd">
    <w:name w:val="No Spacing"/>
    <w:uiPriority w:val="1"/>
    <w:qFormat/>
    <w:rsid w:val="0006147F"/>
    <w:pPr>
      <w:overflowPunct w:val="0"/>
      <w:autoSpaceDE w:val="0"/>
      <w:autoSpaceDN w:val="0"/>
      <w:adjustRightInd w:val="0"/>
    </w:pPr>
    <w:rPr>
      <w:rFonts w:eastAsia="MS Mincho"/>
      <w:lang w:eastAsia="ja-JP"/>
    </w:rPr>
  </w:style>
  <w:style w:type="paragraph" w:customStyle="1" w:styleId="p20">
    <w:name w:val="p20"/>
    <w:basedOn w:val="a1"/>
    <w:qFormat/>
    <w:rsid w:val="0006147F"/>
    <w:pPr>
      <w:snapToGrid w:val="0"/>
      <w:spacing w:after="0"/>
      <w:textAlignment w:val="baseline"/>
    </w:pPr>
    <w:rPr>
      <w:rFonts w:ascii="Arial" w:eastAsia="宋体" w:hAnsi="Arial" w:cs="Arial"/>
      <w:sz w:val="18"/>
      <w:szCs w:val="18"/>
      <w:lang w:val="en-US" w:eastAsia="zh-CN"/>
    </w:rPr>
  </w:style>
  <w:style w:type="paragraph" w:customStyle="1" w:styleId="affe">
    <w:name w:val="吹き出し"/>
    <w:basedOn w:val="a1"/>
    <w:semiHidden/>
    <w:qFormat/>
    <w:rsid w:val="0006147F"/>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06147F"/>
    <w:rPr>
      <w:rFonts w:ascii="Times New Roman" w:hAnsi="Times New Roman"/>
      <w:lang w:val="en-GB"/>
    </w:rPr>
  </w:style>
  <w:style w:type="paragraph" w:customStyle="1" w:styleId="CharChar5">
    <w:name w:val="Char Char5"/>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1">
    <w:name w:val="HTML Sample"/>
    <w:rsid w:val="0006147F"/>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06147F"/>
    <w:pPr>
      <w:jc w:val="center"/>
    </w:pPr>
    <w:rPr>
      <w:rFonts w:ascii="Arial" w:eastAsia="宋体" w:hAnsi="Arial" w:cs="Arial"/>
      <w:b/>
    </w:rPr>
  </w:style>
  <w:style w:type="character" w:customStyle="1" w:styleId="Table1">
    <w:name w:val="Table (文字)"/>
    <w:link w:val="Table0"/>
    <w:rsid w:val="0006147F"/>
    <w:rPr>
      <w:rFonts w:ascii="Arial" w:eastAsia="宋体" w:hAnsi="Arial" w:cs="Arial"/>
      <w:b/>
      <w:lang w:eastAsia="en-US"/>
    </w:rPr>
  </w:style>
  <w:style w:type="paragraph" w:customStyle="1" w:styleId="ColorfulList-Accent11">
    <w:name w:val="Colorful List - Accent 11"/>
    <w:basedOn w:val="a1"/>
    <w:uiPriority w:val="34"/>
    <w:qFormat/>
    <w:rsid w:val="0006147F"/>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06147F"/>
    <w:rPr>
      <w:rFonts w:eastAsia="Batang"/>
      <w:lang w:eastAsia="en-US"/>
    </w:rPr>
  </w:style>
  <w:style w:type="character" w:styleId="afff">
    <w:name w:val="line number"/>
    <w:basedOn w:val="a2"/>
    <w:rsid w:val="0006147F"/>
    <w:rPr>
      <w:rFonts w:ascii="Arial" w:eastAsia="宋体" w:hAnsi="Arial" w:cs="Arial"/>
      <w:color w:val="0000FF"/>
      <w:kern w:val="2"/>
      <w:lang w:val="en-US" w:eastAsia="zh-CN" w:bidi="ar-SA"/>
    </w:rPr>
  </w:style>
  <w:style w:type="paragraph" w:styleId="afff0">
    <w:name w:val="Block Text"/>
    <w:basedOn w:val="a1"/>
    <w:qFormat/>
    <w:rsid w:val="0006147F"/>
    <w:pPr>
      <w:spacing w:after="120"/>
      <w:ind w:left="1440" w:right="1440"/>
    </w:pPr>
    <w:rPr>
      <w:rFonts w:eastAsia="MS Mincho"/>
    </w:rPr>
  </w:style>
  <w:style w:type="paragraph" w:customStyle="1" w:styleId="62">
    <w:name w:val="吹き出し6"/>
    <w:basedOn w:val="a1"/>
    <w:semiHidden/>
    <w:qFormat/>
    <w:rsid w:val="0006147F"/>
    <w:rPr>
      <w:rFonts w:ascii="Tahoma" w:eastAsia="MS Mincho" w:hAnsi="Tahoma" w:cs="Tahoma"/>
      <w:sz w:val="16"/>
      <w:szCs w:val="16"/>
      <w:lang w:eastAsia="ko-KR"/>
    </w:rPr>
  </w:style>
  <w:style w:type="character" w:styleId="HTML2">
    <w:name w:val="HTML Code"/>
    <w:unhideWhenUsed/>
    <w:rsid w:val="0006147F"/>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1b">
    <w:name w:val="不明显参考1"/>
    <w:uiPriority w:val="31"/>
    <w:qFormat/>
    <w:rsid w:val="0006147F"/>
    <w:rPr>
      <w:smallCaps/>
      <w:color w:val="5A5A5A"/>
    </w:rPr>
  </w:style>
  <w:style w:type="paragraph" w:customStyle="1" w:styleId="114">
    <w:name w:val="修订11"/>
    <w:hidden/>
    <w:semiHidden/>
    <w:qFormat/>
    <w:rsid w:val="0006147F"/>
    <w:rPr>
      <w:rFonts w:eastAsia="Batang"/>
      <w:lang w:eastAsia="en-US"/>
    </w:rPr>
  </w:style>
  <w:style w:type="paragraph" w:customStyle="1" w:styleId="TOC1">
    <w:name w:val="TOC 标题1"/>
    <w:basedOn w:val="10"/>
    <w:next w:val="a1"/>
    <w:uiPriority w:val="39"/>
    <w:unhideWhenUsed/>
    <w:qFormat/>
    <w:rsid w:val="0006147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1c">
    <w:name w:val="明显强调1"/>
    <w:uiPriority w:val="21"/>
    <w:qFormat/>
    <w:rsid w:val="0006147F"/>
    <w:rPr>
      <w:b/>
      <w:bCs/>
      <w:i/>
      <w:iCs/>
      <w:color w:val="4F81BD"/>
    </w:rPr>
  </w:style>
  <w:style w:type="paragraph" w:customStyle="1" w:styleId="1d">
    <w:name w:val="正文1"/>
    <w:qFormat/>
    <w:rsid w:val="0006147F"/>
    <w:pPr>
      <w:jc w:val="both"/>
    </w:pPr>
    <w:rPr>
      <w:rFonts w:ascii="宋体" w:eastAsia="宋体" w:hAnsi="宋体" w:cs="宋体"/>
      <w:kern w:val="2"/>
      <w:sz w:val="21"/>
      <w:szCs w:val="21"/>
      <w:lang w:val="en-US" w:eastAsia="zh-CN"/>
    </w:rPr>
  </w:style>
  <w:style w:type="paragraph" w:customStyle="1" w:styleId="font5">
    <w:name w:val="font5"/>
    <w:basedOn w:val="a1"/>
    <w:qFormat/>
    <w:rsid w:val="0006147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06147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0614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0614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06147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0614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0614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06147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06147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0614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0614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06147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06147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06147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06147F"/>
  </w:style>
  <w:style w:type="numbering" w:customStyle="1" w:styleId="NoList42">
    <w:name w:val="No List42"/>
    <w:next w:val="a4"/>
    <w:uiPriority w:val="99"/>
    <w:semiHidden/>
    <w:unhideWhenUsed/>
    <w:rsid w:val="0006147F"/>
  </w:style>
  <w:style w:type="numbering" w:customStyle="1" w:styleId="NoList211">
    <w:name w:val="No List211"/>
    <w:next w:val="a4"/>
    <w:uiPriority w:val="99"/>
    <w:semiHidden/>
    <w:unhideWhenUsed/>
    <w:rsid w:val="0006147F"/>
  </w:style>
  <w:style w:type="numbering" w:customStyle="1" w:styleId="NoList311">
    <w:name w:val="No List311"/>
    <w:next w:val="a4"/>
    <w:uiPriority w:val="99"/>
    <w:semiHidden/>
    <w:unhideWhenUsed/>
    <w:rsid w:val="0006147F"/>
  </w:style>
  <w:style w:type="numbering" w:customStyle="1" w:styleId="NoList411">
    <w:name w:val="No List411"/>
    <w:next w:val="a4"/>
    <w:uiPriority w:val="99"/>
    <w:semiHidden/>
    <w:unhideWhenUsed/>
    <w:rsid w:val="0006147F"/>
  </w:style>
  <w:style w:type="table" w:customStyle="1" w:styleId="Tabellengitternetz111">
    <w:name w:val="Tabellengitternetz1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8"/>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06147F"/>
  </w:style>
  <w:style w:type="numbering" w:customStyle="1" w:styleId="NoList1111">
    <w:name w:val="No List1111"/>
    <w:next w:val="a4"/>
    <w:uiPriority w:val="99"/>
    <w:semiHidden/>
    <w:unhideWhenUsed/>
    <w:rsid w:val="0006147F"/>
  </w:style>
  <w:style w:type="table" w:customStyle="1" w:styleId="TableGrid121">
    <w:name w:val="Table Grid12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06147F"/>
  </w:style>
  <w:style w:type="table" w:customStyle="1" w:styleId="TableGrid1111">
    <w:name w:val="Table Grid11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06147F"/>
  </w:style>
  <w:style w:type="numbering" w:customStyle="1" w:styleId="NoList321">
    <w:name w:val="No List321"/>
    <w:next w:val="a4"/>
    <w:uiPriority w:val="99"/>
    <w:semiHidden/>
    <w:unhideWhenUsed/>
    <w:rsid w:val="0006147F"/>
  </w:style>
  <w:style w:type="table" w:customStyle="1" w:styleId="Tabellengitternetz12">
    <w:name w:val="Tabellengitternetz1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06147F"/>
  </w:style>
  <w:style w:type="table" w:customStyle="1" w:styleId="321">
    <w:name w:val="网格型32"/>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06147F"/>
  </w:style>
  <w:style w:type="table" w:customStyle="1" w:styleId="TableClassic22">
    <w:name w:val="Table Classic 22"/>
    <w:basedOn w:val="a3"/>
    <w:next w:val="29"/>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06147F"/>
  </w:style>
  <w:style w:type="table" w:customStyle="1" w:styleId="TableClassic211">
    <w:name w:val="Table Classic 21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06147F"/>
    <w:rPr>
      <w:rFonts w:eastAsia="Batang"/>
      <w:lang w:eastAsia="en-US"/>
    </w:rPr>
  </w:style>
  <w:style w:type="paragraph" w:customStyle="1" w:styleId="Style95">
    <w:name w:val="_Style 95"/>
    <w:uiPriority w:val="99"/>
    <w:semiHidden/>
    <w:qFormat/>
    <w:rsid w:val="0006147F"/>
    <w:pPr>
      <w:spacing w:after="160" w:line="256" w:lineRule="auto"/>
    </w:pPr>
    <w:rPr>
      <w:rFonts w:ascii="CG Times (WN)" w:eastAsia="Times New Roman" w:hAnsi="CG Times (WN)"/>
      <w:lang w:eastAsia="en-US"/>
    </w:rPr>
  </w:style>
  <w:style w:type="character" w:customStyle="1" w:styleId="Style115">
    <w:name w:val="_Style 115"/>
    <w:uiPriority w:val="31"/>
    <w:qFormat/>
    <w:rsid w:val="0006147F"/>
    <w:rPr>
      <w:smallCaps/>
      <w:color w:val="5A5A5A"/>
    </w:rPr>
  </w:style>
  <w:style w:type="paragraph" w:customStyle="1" w:styleId="Style91">
    <w:name w:val="_Style 91"/>
    <w:uiPriority w:val="99"/>
    <w:semiHidden/>
    <w:qFormat/>
    <w:rsid w:val="0006147F"/>
    <w:pPr>
      <w:spacing w:after="160" w:line="259" w:lineRule="auto"/>
    </w:pPr>
    <w:rPr>
      <w:rFonts w:ascii="CG Times (WN)" w:eastAsia="Times New Roman" w:hAnsi="CG Times (WN)"/>
      <w:lang w:eastAsia="en-US"/>
    </w:rPr>
  </w:style>
  <w:style w:type="character" w:customStyle="1" w:styleId="Style104">
    <w:name w:val="_Style 104"/>
    <w:uiPriority w:val="31"/>
    <w:qFormat/>
    <w:rsid w:val="0006147F"/>
    <w:rPr>
      <w:smallCaps/>
      <w:color w:val="5A5A5A"/>
    </w:rPr>
  </w:style>
  <w:style w:type="table" w:customStyle="1" w:styleId="TableGrid9">
    <w:name w:val="Table Grid9"/>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06147F"/>
  </w:style>
  <w:style w:type="numbering" w:customStyle="1" w:styleId="NoList23">
    <w:name w:val="No List23"/>
    <w:next w:val="a4"/>
    <w:uiPriority w:val="99"/>
    <w:semiHidden/>
    <w:unhideWhenUsed/>
    <w:rsid w:val="0006147F"/>
  </w:style>
  <w:style w:type="table" w:customStyle="1" w:styleId="TableGrid42">
    <w:name w:val="Table Grid42"/>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06147F"/>
  </w:style>
  <w:style w:type="numbering" w:customStyle="1" w:styleId="NoList43">
    <w:name w:val="No List43"/>
    <w:next w:val="a4"/>
    <w:uiPriority w:val="99"/>
    <w:semiHidden/>
    <w:unhideWhenUsed/>
    <w:rsid w:val="0006147F"/>
  </w:style>
  <w:style w:type="numbering" w:customStyle="1" w:styleId="NoList52">
    <w:name w:val="No List52"/>
    <w:next w:val="a4"/>
    <w:uiPriority w:val="99"/>
    <w:semiHidden/>
    <w:unhideWhenUsed/>
    <w:rsid w:val="0006147F"/>
  </w:style>
  <w:style w:type="numbering" w:customStyle="1" w:styleId="NoList62">
    <w:name w:val="No List62"/>
    <w:next w:val="a4"/>
    <w:uiPriority w:val="99"/>
    <w:semiHidden/>
    <w:unhideWhenUsed/>
    <w:rsid w:val="0006147F"/>
  </w:style>
  <w:style w:type="numbering" w:customStyle="1" w:styleId="NoList72">
    <w:name w:val="No List72"/>
    <w:next w:val="a4"/>
    <w:uiPriority w:val="99"/>
    <w:semiHidden/>
    <w:unhideWhenUsed/>
    <w:rsid w:val="0006147F"/>
  </w:style>
  <w:style w:type="table" w:customStyle="1" w:styleId="TableGrid81">
    <w:name w:val="Table Grid81"/>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06147F"/>
  </w:style>
  <w:style w:type="numbering" w:customStyle="1" w:styleId="NoList212">
    <w:name w:val="No List212"/>
    <w:next w:val="a4"/>
    <w:uiPriority w:val="99"/>
    <w:semiHidden/>
    <w:unhideWhenUsed/>
    <w:rsid w:val="0006147F"/>
  </w:style>
  <w:style w:type="table" w:customStyle="1" w:styleId="TableGrid411">
    <w:name w:val="Table Grid411"/>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06147F"/>
  </w:style>
  <w:style w:type="numbering" w:customStyle="1" w:styleId="NoList412">
    <w:name w:val="No List412"/>
    <w:next w:val="a4"/>
    <w:uiPriority w:val="99"/>
    <w:semiHidden/>
    <w:unhideWhenUsed/>
    <w:rsid w:val="0006147F"/>
  </w:style>
  <w:style w:type="numbering" w:customStyle="1" w:styleId="NoList511">
    <w:name w:val="No List511"/>
    <w:next w:val="a4"/>
    <w:uiPriority w:val="99"/>
    <w:semiHidden/>
    <w:unhideWhenUsed/>
    <w:rsid w:val="0006147F"/>
  </w:style>
  <w:style w:type="numbering" w:customStyle="1" w:styleId="NoList611">
    <w:name w:val="No List611"/>
    <w:next w:val="a4"/>
    <w:uiPriority w:val="99"/>
    <w:semiHidden/>
    <w:unhideWhenUsed/>
    <w:rsid w:val="0006147F"/>
  </w:style>
  <w:style w:type="numbering" w:customStyle="1" w:styleId="NoList711">
    <w:name w:val="No List711"/>
    <w:next w:val="a4"/>
    <w:uiPriority w:val="99"/>
    <w:semiHidden/>
    <w:unhideWhenUsed/>
    <w:rsid w:val="0006147F"/>
  </w:style>
  <w:style w:type="numbering" w:customStyle="1" w:styleId="NoList811">
    <w:name w:val="No List811"/>
    <w:next w:val="a4"/>
    <w:uiPriority w:val="99"/>
    <w:semiHidden/>
    <w:unhideWhenUsed/>
    <w:rsid w:val="0006147F"/>
  </w:style>
  <w:style w:type="table" w:customStyle="1" w:styleId="TableGrid122">
    <w:name w:val="Table Grid122"/>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06147F"/>
  </w:style>
  <w:style w:type="numbering" w:customStyle="1" w:styleId="NoList1112">
    <w:name w:val="No List1112"/>
    <w:next w:val="a4"/>
    <w:uiPriority w:val="99"/>
    <w:semiHidden/>
    <w:unhideWhenUsed/>
    <w:rsid w:val="0006147F"/>
  </w:style>
  <w:style w:type="table" w:customStyle="1" w:styleId="TableGrid221">
    <w:name w:val="Table Grid221"/>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06147F"/>
  </w:style>
  <w:style w:type="numbering" w:customStyle="1" w:styleId="NoList222">
    <w:name w:val="No List222"/>
    <w:next w:val="a4"/>
    <w:uiPriority w:val="99"/>
    <w:semiHidden/>
    <w:unhideWhenUsed/>
    <w:rsid w:val="0006147F"/>
  </w:style>
  <w:style w:type="numbering" w:customStyle="1" w:styleId="NoList322">
    <w:name w:val="No List322"/>
    <w:next w:val="a4"/>
    <w:uiPriority w:val="99"/>
    <w:semiHidden/>
    <w:unhideWhenUsed/>
    <w:rsid w:val="0006147F"/>
  </w:style>
  <w:style w:type="numbering" w:customStyle="1" w:styleId="NoList421">
    <w:name w:val="No List421"/>
    <w:next w:val="a4"/>
    <w:uiPriority w:val="99"/>
    <w:semiHidden/>
    <w:unhideWhenUsed/>
    <w:rsid w:val="0006147F"/>
  </w:style>
  <w:style w:type="numbering" w:customStyle="1" w:styleId="NoList2111">
    <w:name w:val="No List2111"/>
    <w:next w:val="a4"/>
    <w:uiPriority w:val="99"/>
    <w:semiHidden/>
    <w:unhideWhenUsed/>
    <w:rsid w:val="0006147F"/>
  </w:style>
  <w:style w:type="numbering" w:customStyle="1" w:styleId="NoList3111">
    <w:name w:val="No List3111"/>
    <w:next w:val="a4"/>
    <w:uiPriority w:val="99"/>
    <w:semiHidden/>
    <w:unhideWhenUsed/>
    <w:rsid w:val="0006147F"/>
  </w:style>
  <w:style w:type="numbering" w:customStyle="1" w:styleId="NoList4111">
    <w:name w:val="No List4111"/>
    <w:next w:val="a4"/>
    <w:uiPriority w:val="99"/>
    <w:semiHidden/>
    <w:unhideWhenUsed/>
    <w:rsid w:val="0006147F"/>
  </w:style>
  <w:style w:type="numbering" w:customStyle="1" w:styleId="11110">
    <w:name w:val="无列表1111"/>
    <w:next w:val="a4"/>
    <w:semiHidden/>
    <w:rsid w:val="0006147F"/>
  </w:style>
  <w:style w:type="numbering" w:customStyle="1" w:styleId="NoList11111">
    <w:name w:val="No List11111"/>
    <w:next w:val="a4"/>
    <w:uiPriority w:val="99"/>
    <w:semiHidden/>
    <w:unhideWhenUsed/>
    <w:rsid w:val="0006147F"/>
  </w:style>
  <w:style w:type="numbering" w:customStyle="1" w:styleId="NoList1211">
    <w:name w:val="No List1211"/>
    <w:next w:val="a4"/>
    <w:uiPriority w:val="99"/>
    <w:semiHidden/>
    <w:unhideWhenUsed/>
    <w:rsid w:val="0006147F"/>
  </w:style>
  <w:style w:type="numbering" w:customStyle="1" w:styleId="NoList2211">
    <w:name w:val="No List2211"/>
    <w:next w:val="a4"/>
    <w:uiPriority w:val="99"/>
    <w:semiHidden/>
    <w:unhideWhenUsed/>
    <w:rsid w:val="0006147F"/>
  </w:style>
  <w:style w:type="numbering" w:customStyle="1" w:styleId="NoList3211">
    <w:name w:val="No List3211"/>
    <w:next w:val="a4"/>
    <w:uiPriority w:val="99"/>
    <w:semiHidden/>
    <w:unhideWhenUsed/>
    <w:rsid w:val="0006147F"/>
  </w:style>
  <w:style w:type="character" w:customStyle="1" w:styleId="UnresolvedMention3">
    <w:name w:val="Unresolved Mention3"/>
    <w:basedOn w:val="a2"/>
    <w:uiPriority w:val="99"/>
    <w:unhideWhenUsed/>
    <w:rsid w:val="0006147F"/>
    <w:rPr>
      <w:color w:val="605E5C"/>
      <w:shd w:val="clear" w:color="auto" w:fill="E1DFDD"/>
    </w:rPr>
  </w:style>
  <w:style w:type="numbering" w:customStyle="1" w:styleId="NoList14">
    <w:name w:val="No List14"/>
    <w:next w:val="a4"/>
    <w:uiPriority w:val="99"/>
    <w:semiHidden/>
    <w:unhideWhenUsed/>
    <w:rsid w:val="0006147F"/>
  </w:style>
  <w:style w:type="table" w:customStyle="1" w:styleId="TableGrid10">
    <w:name w:val="Table Grid10"/>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06147F"/>
  </w:style>
  <w:style w:type="numbering" w:customStyle="1" w:styleId="NoList24">
    <w:name w:val="No List24"/>
    <w:next w:val="a4"/>
    <w:uiPriority w:val="99"/>
    <w:semiHidden/>
    <w:unhideWhenUsed/>
    <w:rsid w:val="0006147F"/>
  </w:style>
  <w:style w:type="table" w:customStyle="1" w:styleId="TableGrid43">
    <w:name w:val="Table Grid43"/>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06147F"/>
  </w:style>
  <w:style w:type="table" w:customStyle="1" w:styleId="TableGrid52">
    <w:name w:val="Table Grid52"/>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06147F"/>
  </w:style>
  <w:style w:type="table" w:customStyle="1" w:styleId="TableGrid62">
    <w:name w:val="Table Grid62"/>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06147F"/>
  </w:style>
  <w:style w:type="numbering" w:customStyle="1" w:styleId="NoList63">
    <w:name w:val="No List63"/>
    <w:next w:val="a4"/>
    <w:uiPriority w:val="99"/>
    <w:semiHidden/>
    <w:unhideWhenUsed/>
    <w:rsid w:val="0006147F"/>
  </w:style>
  <w:style w:type="numbering" w:customStyle="1" w:styleId="NoList73">
    <w:name w:val="No List73"/>
    <w:next w:val="a4"/>
    <w:uiPriority w:val="99"/>
    <w:semiHidden/>
    <w:unhideWhenUsed/>
    <w:rsid w:val="0006147F"/>
  </w:style>
  <w:style w:type="numbering" w:customStyle="1" w:styleId="NoList82">
    <w:name w:val="No List82"/>
    <w:next w:val="a4"/>
    <w:uiPriority w:val="99"/>
    <w:semiHidden/>
    <w:unhideWhenUsed/>
    <w:rsid w:val="0006147F"/>
  </w:style>
  <w:style w:type="numbering" w:customStyle="1" w:styleId="NoList92">
    <w:name w:val="No List92"/>
    <w:next w:val="a4"/>
    <w:uiPriority w:val="99"/>
    <w:semiHidden/>
    <w:unhideWhenUsed/>
    <w:rsid w:val="0006147F"/>
  </w:style>
  <w:style w:type="table" w:customStyle="1" w:styleId="TableGrid82">
    <w:name w:val="Table Grid82"/>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06147F"/>
  </w:style>
  <w:style w:type="numbering" w:customStyle="1" w:styleId="NoList213">
    <w:name w:val="No List213"/>
    <w:next w:val="a4"/>
    <w:uiPriority w:val="99"/>
    <w:semiHidden/>
    <w:unhideWhenUsed/>
    <w:rsid w:val="0006147F"/>
  </w:style>
  <w:style w:type="table" w:customStyle="1" w:styleId="TableGrid412">
    <w:name w:val="Table Grid412"/>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06147F"/>
  </w:style>
  <w:style w:type="numbering" w:customStyle="1" w:styleId="NoList413">
    <w:name w:val="No List413"/>
    <w:next w:val="a4"/>
    <w:uiPriority w:val="99"/>
    <w:semiHidden/>
    <w:unhideWhenUsed/>
    <w:rsid w:val="0006147F"/>
  </w:style>
  <w:style w:type="numbering" w:customStyle="1" w:styleId="NoList512">
    <w:name w:val="No List512"/>
    <w:next w:val="a4"/>
    <w:uiPriority w:val="99"/>
    <w:semiHidden/>
    <w:unhideWhenUsed/>
    <w:rsid w:val="0006147F"/>
  </w:style>
  <w:style w:type="numbering" w:customStyle="1" w:styleId="NoList612">
    <w:name w:val="No List612"/>
    <w:next w:val="a4"/>
    <w:uiPriority w:val="99"/>
    <w:semiHidden/>
    <w:unhideWhenUsed/>
    <w:rsid w:val="0006147F"/>
  </w:style>
  <w:style w:type="numbering" w:customStyle="1" w:styleId="NoList712">
    <w:name w:val="No List712"/>
    <w:next w:val="a4"/>
    <w:uiPriority w:val="99"/>
    <w:semiHidden/>
    <w:unhideWhenUsed/>
    <w:rsid w:val="0006147F"/>
  </w:style>
  <w:style w:type="numbering" w:customStyle="1" w:styleId="NoList812">
    <w:name w:val="No List812"/>
    <w:next w:val="a4"/>
    <w:uiPriority w:val="99"/>
    <w:semiHidden/>
    <w:unhideWhenUsed/>
    <w:rsid w:val="0006147F"/>
  </w:style>
  <w:style w:type="numbering" w:customStyle="1" w:styleId="NoList911">
    <w:name w:val="No List911"/>
    <w:next w:val="a4"/>
    <w:uiPriority w:val="99"/>
    <w:semiHidden/>
    <w:unhideWhenUsed/>
    <w:rsid w:val="0006147F"/>
  </w:style>
  <w:style w:type="numbering" w:customStyle="1" w:styleId="LFO192">
    <w:name w:val="LFO192"/>
    <w:basedOn w:val="a4"/>
    <w:rsid w:val="0006147F"/>
  </w:style>
  <w:style w:type="numbering" w:customStyle="1" w:styleId="NoList101">
    <w:name w:val="No List101"/>
    <w:next w:val="a4"/>
    <w:uiPriority w:val="99"/>
    <w:semiHidden/>
    <w:unhideWhenUsed/>
    <w:rsid w:val="0006147F"/>
  </w:style>
  <w:style w:type="numbering" w:customStyle="1" w:styleId="LFO1911">
    <w:name w:val="LFO1911"/>
    <w:basedOn w:val="a4"/>
    <w:rsid w:val="0006147F"/>
  </w:style>
  <w:style w:type="table" w:customStyle="1" w:styleId="TableGrid123">
    <w:name w:val="Table Grid123"/>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06147F"/>
  </w:style>
  <w:style w:type="numbering" w:customStyle="1" w:styleId="NoList1113">
    <w:name w:val="No List1113"/>
    <w:next w:val="a4"/>
    <w:uiPriority w:val="99"/>
    <w:semiHidden/>
    <w:unhideWhenUsed/>
    <w:rsid w:val="0006147F"/>
  </w:style>
  <w:style w:type="table" w:customStyle="1" w:styleId="TableGrid222">
    <w:name w:val="Table Grid222"/>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06147F"/>
  </w:style>
  <w:style w:type="numbering" w:customStyle="1" w:styleId="131">
    <w:name w:val="リストなし13"/>
    <w:next w:val="a4"/>
    <w:uiPriority w:val="99"/>
    <w:semiHidden/>
    <w:unhideWhenUsed/>
    <w:rsid w:val="0006147F"/>
  </w:style>
  <w:style w:type="numbering" w:customStyle="1" w:styleId="1130">
    <w:name w:val="无列表113"/>
    <w:next w:val="a4"/>
    <w:semiHidden/>
    <w:rsid w:val="0006147F"/>
  </w:style>
  <w:style w:type="numbering" w:customStyle="1" w:styleId="1121">
    <w:name w:val="リストなし112"/>
    <w:next w:val="a4"/>
    <w:uiPriority w:val="99"/>
    <w:semiHidden/>
    <w:unhideWhenUsed/>
    <w:rsid w:val="0006147F"/>
  </w:style>
  <w:style w:type="numbering" w:customStyle="1" w:styleId="NoList223">
    <w:name w:val="No List223"/>
    <w:next w:val="a4"/>
    <w:uiPriority w:val="99"/>
    <w:semiHidden/>
    <w:unhideWhenUsed/>
    <w:rsid w:val="0006147F"/>
  </w:style>
  <w:style w:type="numbering" w:customStyle="1" w:styleId="NoList323">
    <w:name w:val="No List323"/>
    <w:next w:val="a4"/>
    <w:uiPriority w:val="99"/>
    <w:semiHidden/>
    <w:unhideWhenUsed/>
    <w:rsid w:val="0006147F"/>
  </w:style>
  <w:style w:type="numbering" w:customStyle="1" w:styleId="NoList422">
    <w:name w:val="No List422"/>
    <w:next w:val="a4"/>
    <w:uiPriority w:val="99"/>
    <w:semiHidden/>
    <w:unhideWhenUsed/>
    <w:rsid w:val="0006147F"/>
  </w:style>
  <w:style w:type="numbering" w:customStyle="1" w:styleId="NoList2112">
    <w:name w:val="No List2112"/>
    <w:next w:val="a4"/>
    <w:uiPriority w:val="99"/>
    <w:semiHidden/>
    <w:unhideWhenUsed/>
    <w:rsid w:val="0006147F"/>
  </w:style>
  <w:style w:type="numbering" w:customStyle="1" w:styleId="NoList3112">
    <w:name w:val="No List3112"/>
    <w:next w:val="a4"/>
    <w:uiPriority w:val="99"/>
    <w:semiHidden/>
    <w:unhideWhenUsed/>
    <w:rsid w:val="0006147F"/>
  </w:style>
  <w:style w:type="numbering" w:customStyle="1" w:styleId="NoList4112">
    <w:name w:val="No List4112"/>
    <w:next w:val="a4"/>
    <w:uiPriority w:val="99"/>
    <w:semiHidden/>
    <w:unhideWhenUsed/>
    <w:rsid w:val="0006147F"/>
  </w:style>
  <w:style w:type="numbering" w:customStyle="1" w:styleId="1112">
    <w:name w:val="无列表1112"/>
    <w:next w:val="a4"/>
    <w:semiHidden/>
    <w:rsid w:val="0006147F"/>
  </w:style>
  <w:style w:type="numbering" w:customStyle="1" w:styleId="NoList11112">
    <w:name w:val="No List11112"/>
    <w:next w:val="a4"/>
    <w:uiPriority w:val="99"/>
    <w:semiHidden/>
    <w:unhideWhenUsed/>
    <w:rsid w:val="0006147F"/>
  </w:style>
  <w:style w:type="numbering" w:customStyle="1" w:styleId="NoList1212">
    <w:name w:val="No List1212"/>
    <w:next w:val="a4"/>
    <w:uiPriority w:val="99"/>
    <w:semiHidden/>
    <w:unhideWhenUsed/>
    <w:rsid w:val="0006147F"/>
  </w:style>
  <w:style w:type="numbering" w:customStyle="1" w:styleId="NoList2212">
    <w:name w:val="No List2212"/>
    <w:next w:val="a4"/>
    <w:uiPriority w:val="99"/>
    <w:semiHidden/>
    <w:unhideWhenUsed/>
    <w:rsid w:val="0006147F"/>
  </w:style>
  <w:style w:type="numbering" w:customStyle="1" w:styleId="NoList3212">
    <w:name w:val="No List3212"/>
    <w:next w:val="a4"/>
    <w:uiPriority w:val="99"/>
    <w:semiHidden/>
    <w:unhideWhenUsed/>
    <w:rsid w:val="0006147F"/>
  </w:style>
  <w:style w:type="numbering" w:customStyle="1" w:styleId="NoList16">
    <w:name w:val="No List16"/>
    <w:next w:val="a4"/>
    <w:uiPriority w:val="99"/>
    <w:semiHidden/>
    <w:unhideWhenUsed/>
    <w:rsid w:val="0006147F"/>
  </w:style>
  <w:style w:type="table" w:customStyle="1" w:styleId="TableGrid15">
    <w:name w:val="Table Grid15"/>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06147F"/>
  </w:style>
  <w:style w:type="numbering" w:customStyle="1" w:styleId="NoList25">
    <w:name w:val="No List25"/>
    <w:next w:val="a4"/>
    <w:uiPriority w:val="99"/>
    <w:semiHidden/>
    <w:unhideWhenUsed/>
    <w:rsid w:val="0006147F"/>
  </w:style>
  <w:style w:type="table" w:customStyle="1" w:styleId="TableGrid44">
    <w:name w:val="Table Grid44"/>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06147F"/>
  </w:style>
  <w:style w:type="table" w:customStyle="1" w:styleId="TableGrid53">
    <w:name w:val="Table Grid5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06147F"/>
  </w:style>
  <w:style w:type="table" w:customStyle="1" w:styleId="TableGrid63">
    <w:name w:val="Table Grid63"/>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06147F"/>
  </w:style>
  <w:style w:type="numbering" w:customStyle="1" w:styleId="NoList64">
    <w:name w:val="No List64"/>
    <w:next w:val="a4"/>
    <w:uiPriority w:val="99"/>
    <w:semiHidden/>
    <w:unhideWhenUsed/>
    <w:rsid w:val="0006147F"/>
  </w:style>
  <w:style w:type="numbering" w:customStyle="1" w:styleId="NoList74">
    <w:name w:val="No List74"/>
    <w:next w:val="a4"/>
    <w:uiPriority w:val="99"/>
    <w:semiHidden/>
    <w:unhideWhenUsed/>
    <w:rsid w:val="0006147F"/>
  </w:style>
  <w:style w:type="numbering" w:customStyle="1" w:styleId="NoList83">
    <w:name w:val="No List83"/>
    <w:next w:val="a4"/>
    <w:uiPriority w:val="99"/>
    <w:semiHidden/>
    <w:unhideWhenUsed/>
    <w:rsid w:val="0006147F"/>
  </w:style>
  <w:style w:type="numbering" w:customStyle="1" w:styleId="NoList93">
    <w:name w:val="No List93"/>
    <w:next w:val="a4"/>
    <w:uiPriority w:val="99"/>
    <w:semiHidden/>
    <w:unhideWhenUsed/>
    <w:rsid w:val="0006147F"/>
  </w:style>
  <w:style w:type="table" w:customStyle="1" w:styleId="TableGrid83">
    <w:name w:val="Table Grid83"/>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06147F"/>
  </w:style>
  <w:style w:type="numbering" w:customStyle="1" w:styleId="NoList214">
    <w:name w:val="No List214"/>
    <w:next w:val="a4"/>
    <w:uiPriority w:val="99"/>
    <w:semiHidden/>
    <w:unhideWhenUsed/>
    <w:rsid w:val="0006147F"/>
  </w:style>
  <w:style w:type="table" w:customStyle="1" w:styleId="TableGrid413">
    <w:name w:val="Table Grid413"/>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06147F"/>
  </w:style>
  <w:style w:type="numbering" w:customStyle="1" w:styleId="NoList414">
    <w:name w:val="No List414"/>
    <w:next w:val="a4"/>
    <w:uiPriority w:val="99"/>
    <w:semiHidden/>
    <w:unhideWhenUsed/>
    <w:rsid w:val="0006147F"/>
  </w:style>
  <w:style w:type="numbering" w:customStyle="1" w:styleId="NoList513">
    <w:name w:val="No List513"/>
    <w:next w:val="a4"/>
    <w:uiPriority w:val="99"/>
    <w:semiHidden/>
    <w:unhideWhenUsed/>
    <w:rsid w:val="0006147F"/>
  </w:style>
  <w:style w:type="numbering" w:customStyle="1" w:styleId="NoList613">
    <w:name w:val="No List613"/>
    <w:next w:val="a4"/>
    <w:uiPriority w:val="99"/>
    <w:semiHidden/>
    <w:unhideWhenUsed/>
    <w:rsid w:val="0006147F"/>
  </w:style>
  <w:style w:type="numbering" w:customStyle="1" w:styleId="NoList713">
    <w:name w:val="No List713"/>
    <w:next w:val="a4"/>
    <w:uiPriority w:val="99"/>
    <w:semiHidden/>
    <w:unhideWhenUsed/>
    <w:rsid w:val="0006147F"/>
  </w:style>
  <w:style w:type="numbering" w:customStyle="1" w:styleId="NoList813">
    <w:name w:val="No List813"/>
    <w:next w:val="a4"/>
    <w:uiPriority w:val="99"/>
    <w:semiHidden/>
    <w:unhideWhenUsed/>
    <w:rsid w:val="0006147F"/>
  </w:style>
  <w:style w:type="numbering" w:customStyle="1" w:styleId="NoList912">
    <w:name w:val="No List912"/>
    <w:next w:val="a4"/>
    <w:uiPriority w:val="99"/>
    <w:semiHidden/>
    <w:unhideWhenUsed/>
    <w:rsid w:val="0006147F"/>
  </w:style>
  <w:style w:type="numbering" w:customStyle="1" w:styleId="LFO193">
    <w:name w:val="LFO193"/>
    <w:basedOn w:val="a4"/>
    <w:rsid w:val="0006147F"/>
  </w:style>
  <w:style w:type="numbering" w:customStyle="1" w:styleId="NoList102">
    <w:name w:val="No List102"/>
    <w:next w:val="a4"/>
    <w:uiPriority w:val="99"/>
    <w:semiHidden/>
    <w:unhideWhenUsed/>
    <w:rsid w:val="0006147F"/>
  </w:style>
  <w:style w:type="numbering" w:customStyle="1" w:styleId="LFO1912">
    <w:name w:val="LFO1912"/>
    <w:basedOn w:val="a4"/>
    <w:rsid w:val="0006147F"/>
  </w:style>
  <w:style w:type="table" w:customStyle="1" w:styleId="TableGrid124">
    <w:name w:val="Table Grid124"/>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06147F"/>
  </w:style>
  <w:style w:type="numbering" w:customStyle="1" w:styleId="NoList1114">
    <w:name w:val="No List1114"/>
    <w:next w:val="a4"/>
    <w:uiPriority w:val="99"/>
    <w:semiHidden/>
    <w:unhideWhenUsed/>
    <w:rsid w:val="0006147F"/>
  </w:style>
  <w:style w:type="table" w:customStyle="1" w:styleId="TableGrid223">
    <w:name w:val="Table Grid223"/>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06147F"/>
  </w:style>
  <w:style w:type="numbering" w:customStyle="1" w:styleId="141">
    <w:name w:val="リストなし14"/>
    <w:next w:val="a4"/>
    <w:uiPriority w:val="99"/>
    <w:semiHidden/>
    <w:unhideWhenUsed/>
    <w:rsid w:val="0006147F"/>
  </w:style>
  <w:style w:type="numbering" w:customStyle="1" w:styleId="1140">
    <w:name w:val="无列表114"/>
    <w:next w:val="a4"/>
    <w:semiHidden/>
    <w:rsid w:val="0006147F"/>
  </w:style>
  <w:style w:type="numbering" w:customStyle="1" w:styleId="1131">
    <w:name w:val="リストなし113"/>
    <w:next w:val="a4"/>
    <w:uiPriority w:val="99"/>
    <w:semiHidden/>
    <w:unhideWhenUsed/>
    <w:rsid w:val="0006147F"/>
  </w:style>
  <w:style w:type="numbering" w:customStyle="1" w:styleId="NoList224">
    <w:name w:val="No List224"/>
    <w:next w:val="a4"/>
    <w:uiPriority w:val="99"/>
    <w:semiHidden/>
    <w:unhideWhenUsed/>
    <w:rsid w:val="0006147F"/>
  </w:style>
  <w:style w:type="numbering" w:customStyle="1" w:styleId="NoList324">
    <w:name w:val="No List324"/>
    <w:next w:val="a4"/>
    <w:uiPriority w:val="99"/>
    <w:semiHidden/>
    <w:unhideWhenUsed/>
    <w:rsid w:val="0006147F"/>
  </w:style>
  <w:style w:type="numbering" w:customStyle="1" w:styleId="NoList423">
    <w:name w:val="No List423"/>
    <w:next w:val="a4"/>
    <w:uiPriority w:val="99"/>
    <w:semiHidden/>
    <w:unhideWhenUsed/>
    <w:rsid w:val="0006147F"/>
  </w:style>
  <w:style w:type="numbering" w:customStyle="1" w:styleId="NoList2113">
    <w:name w:val="No List2113"/>
    <w:next w:val="a4"/>
    <w:uiPriority w:val="99"/>
    <w:semiHidden/>
    <w:unhideWhenUsed/>
    <w:rsid w:val="0006147F"/>
  </w:style>
  <w:style w:type="numbering" w:customStyle="1" w:styleId="NoList3113">
    <w:name w:val="No List3113"/>
    <w:next w:val="a4"/>
    <w:uiPriority w:val="99"/>
    <w:semiHidden/>
    <w:unhideWhenUsed/>
    <w:rsid w:val="0006147F"/>
  </w:style>
  <w:style w:type="numbering" w:customStyle="1" w:styleId="NoList4113">
    <w:name w:val="No List4113"/>
    <w:next w:val="a4"/>
    <w:uiPriority w:val="99"/>
    <w:semiHidden/>
    <w:unhideWhenUsed/>
    <w:rsid w:val="0006147F"/>
  </w:style>
  <w:style w:type="numbering" w:customStyle="1" w:styleId="1113">
    <w:name w:val="无列表1113"/>
    <w:next w:val="a4"/>
    <w:semiHidden/>
    <w:rsid w:val="0006147F"/>
  </w:style>
  <w:style w:type="numbering" w:customStyle="1" w:styleId="NoList11113">
    <w:name w:val="No List11113"/>
    <w:next w:val="a4"/>
    <w:uiPriority w:val="99"/>
    <w:semiHidden/>
    <w:unhideWhenUsed/>
    <w:rsid w:val="0006147F"/>
  </w:style>
  <w:style w:type="numbering" w:customStyle="1" w:styleId="NoList1213">
    <w:name w:val="No List1213"/>
    <w:next w:val="a4"/>
    <w:uiPriority w:val="99"/>
    <w:semiHidden/>
    <w:unhideWhenUsed/>
    <w:rsid w:val="0006147F"/>
  </w:style>
  <w:style w:type="numbering" w:customStyle="1" w:styleId="NoList2213">
    <w:name w:val="No List2213"/>
    <w:next w:val="a4"/>
    <w:uiPriority w:val="99"/>
    <w:semiHidden/>
    <w:unhideWhenUsed/>
    <w:rsid w:val="0006147F"/>
  </w:style>
  <w:style w:type="numbering" w:customStyle="1" w:styleId="NoList3213">
    <w:name w:val="No List3213"/>
    <w:next w:val="a4"/>
    <w:uiPriority w:val="99"/>
    <w:semiHidden/>
    <w:unhideWhenUsed/>
    <w:rsid w:val="0006147F"/>
  </w:style>
  <w:style w:type="table" w:customStyle="1" w:styleId="1e">
    <w:name w:val="网格型1"/>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06147F"/>
    <w:pPr>
      <w:spacing w:after="160" w:line="259" w:lineRule="auto"/>
    </w:pPr>
    <w:rPr>
      <w:rFonts w:eastAsia="MS Mincho"/>
      <w:lang w:eastAsia="en-US"/>
    </w:rPr>
  </w:style>
  <w:style w:type="character" w:customStyle="1" w:styleId="Style105">
    <w:name w:val="_Style 105"/>
    <w:uiPriority w:val="31"/>
    <w:qFormat/>
    <w:rsid w:val="0006147F"/>
    <w:rPr>
      <w:smallCaps/>
      <w:color w:val="5A5A5A"/>
    </w:rPr>
  </w:style>
  <w:style w:type="paragraph" w:customStyle="1" w:styleId="Style90">
    <w:name w:val="_Style 90"/>
    <w:uiPriority w:val="99"/>
    <w:semiHidden/>
    <w:qFormat/>
    <w:rsid w:val="0006147F"/>
    <w:pPr>
      <w:spacing w:after="160" w:line="259" w:lineRule="auto"/>
    </w:pPr>
    <w:rPr>
      <w:rFonts w:eastAsia="MS Mincho"/>
      <w:lang w:eastAsia="en-US"/>
    </w:rPr>
  </w:style>
  <w:style w:type="character" w:customStyle="1" w:styleId="Style113">
    <w:name w:val="_Style 113"/>
    <w:uiPriority w:val="31"/>
    <w:qFormat/>
    <w:rsid w:val="0006147F"/>
    <w:rPr>
      <w:smallCaps/>
      <w:color w:val="5A5A5A"/>
    </w:rPr>
  </w:style>
  <w:style w:type="paragraph" w:customStyle="1" w:styleId="CharChar13">
    <w:name w:val="Char Char13"/>
    <w:semiHidden/>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06147F"/>
    <w:pPr>
      <w:spacing w:after="160" w:line="259" w:lineRule="auto"/>
    </w:pPr>
    <w:rPr>
      <w:rFonts w:eastAsia="MS Mincho"/>
      <w:lang w:eastAsia="en-US"/>
    </w:rPr>
  </w:style>
  <w:style w:type="paragraph" w:customStyle="1" w:styleId="1f">
    <w:name w:val="変更箇所1"/>
    <w:semiHidden/>
    <w:qFormat/>
    <w:rsid w:val="0006147F"/>
    <w:pPr>
      <w:autoSpaceDN w:val="0"/>
    </w:pPr>
    <w:rPr>
      <w:rFonts w:eastAsia="MS Mincho"/>
      <w:lang w:eastAsia="en-US"/>
    </w:rPr>
  </w:style>
  <w:style w:type="paragraph" w:customStyle="1" w:styleId="2b">
    <w:name w:val="変更箇所2"/>
    <w:semiHidden/>
    <w:qFormat/>
    <w:rsid w:val="0006147F"/>
    <w:pPr>
      <w:autoSpaceDN w:val="0"/>
    </w:pPr>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0"/>
    <w:uiPriority w:val="39"/>
    <w:qFormat/>
    <w:pPr>
      <w:ind w:left="1701" w:hanging="1701"/>
    </w:pPr>
  </w:style>
  <w:style w:type="paragraph" w:styleId="40">
    <w:name w:val="toc 4"/>
    <w:basedOn w:val="30"/>
    <w:uiPriority w:val="39"/>
    <w:qFormat/>
    <w:pPr>
      <w:ind w:left="1418" w:hanging="1418"/>
    </w:pPr>
  </w:style>
  <w:style w:type="paragraph" w:styleId="30">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basedOn w:val="a3"/>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qFormat/>
    <w:rsid w:val="0074026F"/>
    <w:rPr>
      <w:color w:val="0563C1" w:themeColor="hyperlink"/>
      <w:u w:val="single"/>
    </w:rPr>
  </w:style>
  <w:style w:type="character" w:customStyle="1" w:styleId="UnresolvedMention">
    <w:name w:val="Unresolved Mention"/>
    <w:basedOn w:val="a2"/>
    <w:uiPriority w:val="99"/>
    <w:unhideWhenUsed/>
    <w:rsid w:val="0074026F"/>
    <w:rPr>
      <w:color w:val="605E5C"/>
      <w:shd w:val="clear" w:color="auto" w:fill="E1DFDD"/>
    </w:rPr>
  </w:style>
  <w:style w:type="character" w:styleId="aa">
    <w:name w:val="FollowedHyperlink"/>
    <w:basedOn w:val="a2"/>
    <w:qFormat/>
    <w:rsid w:val="00F13360"/>
    <w:rPr>
      <w:color w:val="954F72" w:themeColor="followedHyperlink"/>
      <w:u w:val="single"/>
    </w:rPr>
  </w:style>
  <w:style w:type="paragraph" w:styleId="ab">
    <w:name w:val="Document Map"/>
    <w:basedOn w:val="a1"/>
    <w:link w:val="Char2"/>
    <w:qFormat/>
    <w:rsid w:val="00AF77B0"/>
    <w:rPr>
      <w:rFonts w:ascii="宋体" w:eastAsia="宋体"/>
      <w:sz w:val="18"/>
      <w:szCs w:val="18"/>
    </w:rPr>
  </w:style>
  <w:style w:type="character" w:customStyle="1" w:styleId="Char2">
    <w:name w:val="文档结构图 Char"/>
    <w:basedOn w:val="a2"/>
    <w:link w:val="ab"/>
    <w:qFormat/>
    <w:rsid w:val="00AF77B0"/>
    <w:rPr>
      <w:rFonts w:ascii="宋体" w:eastAsia="宋体"/>
      <w:sz w:val="18"/>
      <w:szCs w:val="18"/>
      <w:lang w:eastAsia="en-US"/>
    </w:rPr>
  </w:style>
  <w:style w:type="paragraph" w:styleId="ac">
    <w:name w:val="List Paragraph"/>
    <w:basedOn w:val="a1"/>
    <w:link w:val="Char3"/>
    <w:uiPriority w:val="34"/>
    <w:qFormat/>
    <w:rsid w:val="00AF77B0"/>
    <w:pPr>
      <w:ind w:left="720"/>
      <w:contextualSpacing/>
    </w:pPr>
  </w:style>
  <w:style w:type="character" w:customStyle="1" w:styleId="EXCar">
    <w:name w:val="EX Car"/>
    <w:link w:val="EX"/>
    <w:qFormat/>
    <w:rsid w:val="00AF77B0"/>
    <w:rPr>
      <w:lang w:eastAsia="en-US"/>
    </w:rPr>
  </w:style>
  <w:style w:type="character" w:customStyle="1" w:styleId="NOChar">
    <w:name w:val="NO Char"/>
    <w:link w:val="NO"/>
    <w:qFormat/>
    <w:rsid w:val="00AF77B0"/>
    <w:rPr>
      <w:lang w:eastAsia="en-US"/>
    </w:rPr>
  </w:style>
  <w:style w:type="character" w:customStyle="1" w:styleId="GuidanceChar">
    <w:name w:val="Guidance Char"/>
    <w:link w:val="Guidance"/>
    <w:qFormat/>
    <w:rsid w:val="00AF77B0"/>
    <w:rPr>
      <w:i/>
      <w:color w:val="0000FF"/>
      <w:lang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qFormat/>
    <w:rsid w:val="00AF77B0"/>
    <w:rPr>
      <w:rFonts w:ascii="Arial" w:hAnsi="Arial"/>
      <w:sz w:val="28"/>
      <w:lang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
    <w:qFormat/>
    <w:rsid w:val="00AF77B0"/>
    <w:rPr>
      <w:rFonts w:ascii="Arial" w:hAnsi="Arial"/>
      <w:sz w:val="24"/>
      <w:lang w:eastAsia="en-US"/>
    </w:rPr>
  </w:style>
  <w:style w:type="character" w:customStyle="1" w:styleId="TALChar">
    <w:name w:val="TAL Char"/>
    <w:link w:val="TAL"/>
    <w:qFormat/>
    <w:rsid w:val="00AF77B0"/>
    <w:rPr>
      <w:rFonts w:ascii="Arial" w:hAnsi="Arial"/>
      <w:sz w:val="18"/>
      <w:lang w:eastAsia="en-US"/>
    </w:rPr>
  </w:style>
  <w:style w:type="character" w:customStyle="1" w:styleId="TAHCar">
    <w:name w:val="TAH Car"/>
    <w:link w:val="TAH"/>
    <w:qFormat/>
    <w:rsid w:val="00AF77B0"/>
    <w:rPr>
      <w:rFonts w:ascii="Arial" w:hAnsi="Arial"/>
      <w:b/>
      <w:sz w:val="18"/>
      <w:lang w:eastAsia="en-US"/>
    </w:rPr>
  </w:style>
  <w:style w:type="character" w:customStyle="1" w:styleId="THChar">
    <w:name w:val="TH Char"/>
    <w:link w:val="TH"/>
    <w:qFormat/>
    <w:rsid w:val="00AF77B0"/>
    <w:rPr>
      <w:rFonts w:ascii="Arial" w:hAnsi="Arial"/>
      <w:b/>
      <w:lang w:eastAsia="en-US"/>
    </w:rPr>
  </w:style>
  <w:style w:type="character" w:customStyle="1" w:styleId="TANChar">
    <w:name w:val="TAN Char"/>
    <w:link w:val="TAN"/>
    <w:qFormat/>
    <w:rsid w:val="00AF77B0"/>
    <w:rPr>
      <w:rFonts w:ascii="Arial" w:hAnsi="Arial"/>
      <w:sz w:val="18"/>
      <w:lang w:eastAsia="en-US"/>
    </w:rPr>
  </w:style>
  <w:style w:type="character" w:styleId="ad">
    <w:name w:val="annotation reference"/>
    <w:unhideWhenUsed/>
    <w:qFormat/>
    <w:rsid w:val="00AF77B0"/>
    <w:rPr>
      <w:sz w:val="16"/>
      <w:szCs w:val="16"/>
    </w:rPr>
  </w:style>
  <w:style w:type="paragraph" w:styleId="ae">
    <w:name w:val="annotation text"/>
    <w:basedOn w:val="a1"/>
    <w:link w:val="Char4"/>
    <w:unhideWhenUsed/>
    <w:qFormat/>
    <w:rsid w:val="00AF77B0"/>
  </w:style>
  <w:style w:type="character" w:customStyle="1" w:styleId="Char4">
    <w:name w:val="批注文字 Char"/>
    <w:basedOn w:val="a2"/>
    <w:link w:val="ae"/>
    <w:uiPriority w:val="99"/>
    <w:qFormat/>
    <w:rsid w:val="00AF77B0"/>
    <w:rPr>
      <w:lang w:eastAsia="en-US"/>
    </w:rPr>
  </w:style>
  <w:style w:type="character" w:customStyle="1" w:styleId="TFChar">
    <w:name w:val="TF Char"/>
    <w:link w:val="TF"/>
    <w:qFormat/>
    <w:rsid w:val="00AF77B0"/>
    <w:rPr>
      <w:rFonts w:ascii="Arial" w:hAnsi="Arial"/>
      <w:b/>
      <w:lang w:eastAsia="en-US"/>
    </w:rPr>
  </w:style>
  <w:style w:type="character" w:customStyle="1" w:styleId="TACChar">
    <w:name w:val="TAC Char"/>
    <w:link w:val="TAC"/>
    <w:qFormat/>
    <w:rsid w:val="00AF77B0"/>
    <w:rPr>
      <w:rFonts w:ascii="Arial" w:hAnsi="Arial"/>
      <w:sz w:val="18"/>
      <w:lang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F77B0"/>
    <w:rPr>
      <w:rFonts w:ascii="Arial" w:hAnsi="Arial"/>
      <w:sz w:val="22"/>
      <w:lang w:eastAsia="en-US"/>
    </w:rPr>
  </w:style>
  <w:style w:type="character" w:customStyle="1" w:styleId="TALCar">
    <w:name w:val="TAL Car"/>
    <w:qFormat/>
    <w:rsid w:val="00AF77B0"/>
    <w:rPr>
      <w:rFonts w:ascii="Arial" w:hAnsi="Arial"/>
      <w:sz w:val="18"/>
      <w:lang w:val="en-GB" w:eastAsia="en-US" w:bidi="ar-SA"/>
    </w:rPr>
  </w:style>
  <w:style w:type="character" w:customStyle="1" w:styleId="B2Char">
    <w:name w:val="B2 Char"/>
    <w:link w:val="B20"/>
    <w:qFormat/>
    <w:rsid w:val="00AF77B0"/>
    <w:rPr>
      <w:lang w:eastAsia="en-US"/>
    </w:rPr>
  </w:style>
  <w:style w:type="character" w:customStyle="1" w:styleId="EXChar">
    <w:name w:val="EX Char"/>
    <w:qFormat/>
    <w:rsid w:val="00AF77B0"/>
    <w:rPr>
      <w:rFonts w:ascii="Times New Roman" w:hAnsi="Times New Roman"/>
      <w:lang w:val="en-GB"/>
    </w:rPr>
  </w:style>
  <w:style w:type="character" w:styleId="af">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AF77B0"/>
    <w:rPr>
      <w:b/>
      <w:position w:val="6"/>
      <w:sz w:val="16"/>
    </w:rPr>
  </w:style>
  <w:style w:type="paragraph" w:styleId="af0">
    <w:name w:val="annotation subject"/>
    <w:basedOn w:val="ae"/>
    <w:next w:val="ae"/>
    <w:link w:val="Char5"/>
    <w:unhideWhenUsed/>
    <w:qFormat/>
    <w:rsid w:val="00AF77B0"/>
    <w:rPr>
      <w:b/>
      <w:bCs/>
    </w:rPr>
  </w:style>
  <w:style w:type="character" w:customStyle="1" w:styleId="Char5">
    <w:name w:val="批注主题 Char"/>
    <w:basedOn w:val="Char4"/>
    <w:link w:val="af0"/>
    <w:qFormat/>
    <w:rsid w:val="00AF77B0"/>
    <w:rPr>
      <w:b/>
      <w:bCs/>
      <w:lang w:eastAsia="en-US"/>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6"/>
    <w:qFormat/>
    <w:rsid w:val="00AF77B0"/>
    <w:pPr>
      <w:keepLines/>
      <w:spacing w:after="0"/>
      <w:ind w:left="454" w:hanging="454"/>
    </w:pPr>
    <w:rPr>
      <w:rFonts w:eastAsia="MS Mincho"/>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1"/>
    <w:qFormat/>
    <w:rsid w:val="00AF77B0"/>
    <w:rPr>
      <w:rFonts w:eastAsia="MS Mincho"/>
      <w:sz w:val="16"/>
      <w:lang w:eastAsia="en-US"/>
    </w:rPr>
  </w:style>
  <w:style w:type="character" w:customStyle="1" w:styleId="msoins0">
    <w:name w:val="msoins"/>
    <w:qFormat/>
    <w:rsid w:val="00AF77B0"/>
  </w:style>
  <w:style w:type="character" w:customStyle="1" w:styleId="B3Char2">
    <w:name w:val="B3 Char2"/>
    <w:link w:val="B30"/>
    <w:qFormat/>
    <w:rsid w:val="00AF77B0"/>
    <w:rPr>
      <w:lang w:eastAsia="en-US"/>
    </w:rPr>
  </w:style>
  <w:style w:type="character" w:customStyle="1" w:styleId="B4Char">
    <w:name w:val="B4 Char"/>
    <w:link w:val="B4"/>
    <w:qFormat/>
    <w:rsid w:val="00AF77B0"/>
    <w:rPr>
      <w:lang w:eastAsia="en-US"/>
    </w:rPr>
  </w:style>
  <w:style w:type="paragraph" w:styleId="21">
    <w:name w:val="index 2"/>
    <w:basedOn w:val="12"/>
    <w:qFormat/>
    <w:rsid w:val="00AF77B0"/>
    <w:pPr>
      <w:ind w:left="284"/>
    </w:pPr>
  </w:style>
  <w:style w:type="paragraph" w:styleId="12">
    <w:name w:val="index 1"/>
    <w:basedOn w:val="a1"/>
    <w:qFormat/>
    <w:rsid w:val="00AF77B0"/>
    <w:pPr>
      <w:keepLines/>
      <w:spacing w:after="0"/>
    </w:pPr>
    <w:rPr>
      <w:rFonts w:eastAsia="宋体"/>
    </w:rPr>
  </w:style>
  <w:style w:type="paragraph" w:styleId="22">
    <w:name w:val="List Number 2"/>
    <w:basedOn w:val="af2"/>
    <w:qFormat/>
    <w:rsid w:val="00AF77B0"/>
    <w:pPr>
      <w:ind w:left="851"/>
    </w:pPr>
  </w:style>
  <w:style w:type="paragraph" w:styleId="23">
    <w:name w:val="List Bullet 2"/>
    <w:basedOn w:val="af3"/>
    <w:link w:val="2Char0"/>
    <w:qFormat/>
    <w:rsid w:val="00AF77B0"/>
    <w:pPr>
      <w:ind w:left="851"/>
    </w:pPr>
  </w:style>
  <w:style w:type="paragraph" w:styleId="31">
    <w:name w:val="List Bullet 3"/>
    <w:basedOn w:val="23"/>
    <w:link w:val="3Char0"/>
    <w:qFormat/>
    <w:rsid w:val="00AF77B0"/>
    <w:pPr>
      <w:ind w:left="1135"/>
    </w:pPr>
  </w:style>
  <w:style w:type="paragraph" w:styleId="af2">
    <w:name w:val="List Number"/>
    <w:basedOn w:val="af4"/>
    <w:qFormat/>
    <w:rsid w:val="00AF77B0"/>
  </w:style>
  <w:style w:type="paragraph" w:styleId="24">
    <w:name w:val="List 2"/>
    <w:basedOn w:val="af4"/>
    <w:link w:val="2Char1"/>
    <w:qFormat/>
    <w:rsid w:val="00AF77B0"/>
    <w:pPr>
      <w:ind w:left="851"/>
    </w:pPr>
  </w:style>
  <w:style w:type="paragraph" w:styleId="32">
    <w:name w:val="List 3"/>
    <w:basedOn w:val="24"/>
    <w:qFormat/>
    <w:rsid w:val="00AF77B0"/>
    <w:pPr>
      <w:ind w:left="1135"/>
    </w:pPr>
  </w:style>
  <w:style w:type="paragraph" w:styleId="41">
    <w:name w:val="List 4"/>
    <w:basedOn w:val="32"/>
    <w:qFormat/>
    <w:rsid w:val="00AF77B0"/>
    <w:pPr>
      <w:ind w:left="1418"/>
    </w:pPr>
  </w:style>
  <w:style w:type="paragraph" w:styleId="51">
    <w:name w:val="List 5"/>
    <w:basedOn w:val="41"/>
    <w:qFormat/>
    <w:rsid w:val="00AF77B0"/>
    <w:pPr>
      <w:ind w:left="1702"/>
    </w:pPr>
  </w:style>
  <w:style w:type="paragraph" w:styleId="af4">
    <w:name w:val="List"/>
    <w:basedOn w:val="a1"/>
    <w:link w:val="Char7"/>
    <w:qFormat/>
    <w:rsid w:val="00AF77B0"/>
    <w:pPr>
      <w:ind w:left="568" w:hanging="284"/>
    </w:pPr>
    <w:rPr>
      <w:rFonts w:eastAsia="宋体"/>
    </w:rPr>
  </w:style>
  <w:style w:type="paragraph" w:styleId="af3">
    <w:name w:val="List Bullet"/>
    <w:basedOn w:val="af4"/>
    <w:link w:val="Char8"/>
    <w:qFormat/>
    <w:rsid w:val="00AF77B0"/>
  </w:style>
  <w:style w:type="paragraph" w:styleId="42">
    <w:name w:val="List Bullet 4"/>
    <w:basedOn w:val="31"/>
    <w:qFormat/>
    <w:rsid w:val="00AF77B0"/>
    <w:pPr>
      <w:ind w:left="1418"/>
    </w:pPr>
  </w:style>
  <w:style w:type="paragraph" w:styleId="52">
    <w:name w:val="List Bullet 5"/>
    <w:basedOn w:val="42"/>
    <w:qFormat/>
    <w:rsid w:val="00AF77B0"/>
    <w:pPr>
      <w:ind w:left="1702"/>
    </w:pPr>
  </w:style>
  <w:style w:type="paragraph" w:customStyle="1" w:styleId="tdoc-header">
    <w:name w:val="tdoc-header"/>
    <w:qFormat/>
    <w:rsid w:val="00AF77B0"/>
    <w:rPr>
      <w:rFonts w:ascii="Arial" w:eastAsia="宋体" w:hAnsi="Arial"/>
      <w:noProof/>
      <w:sz w:val="24"/>
      <w:lang w:eastAsia="en-US"/>
    </w:rPr>
  </w:style>
  <w:style w:type="character" w:styleId="af5">
    <w:name w:val="page number"/>
    <w:qFormat/>
    <w:rsid w:val="00AF77B0"/>
  </w:style>
  <w:style w:type="paragraph" w:customStyle="1" w:styleId="Reference">
    <w:name w:val="Reference"/>
    <w:basedOn w:val="a1"/>
    <w:qFormat/>
    <w:rsid w:val="00AF77B0"/>
    <w:pPr>
      <w:keepLines/>
      <w:numPr>
        <w:ilvl w:val="1"/>
        <w:numId w:val="1"/>
      </w:numPr>
    </w:pPr>
    <w:rPr>
      <w:rFonts w:eastAsia="MS Mincho"/>
    </w:rPr>
  </w:style>
  <w:style w:type="paragraph" w:customStyle="1" w:styleId="ZchnZchn">
    <w:name w:val="Zchn Zchn"/>
    <w:semiHidden/>
    <w:qFormat/>
    <w:rsid w:val="00AF77B0"/>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AF77B0"/>
    <w:rPr>
      <w:rFonts w:ascii="Arial" w:hAnsi="Arial"/>
      <w:b/>
      <w:noProof/>
      <w:sz w:val="18"/>
      <w:lang w:eastAsia="ja-JP"/>
    </w:rPr>
  </w:style>
  <w:style w:type="paragraph" w:styleId="af6">
    <w:name w:val="caption"/>
    <w:aliases w:val="cap,cap Char,Caption Char,Caption Char1 Char,cap Char Char1,Caption Char Char1 Char,cap Char2,Caption Equation,cap1,cap2,cap11,Légende-figure,Légende-figure Char,Beschrifubg,Beschriftung Char,label,cap11 Char,cap11 Char Char Char,captions,Ca,cap3,C"/>
    <w:basedOn w:val="a1"/>
    <w:next w:val="a1"/>
    <w:link w:val="Char9"/>
    <w:unhideWhenUsed/>
    <w:qFormat/>
    <w:rsid w:val="00AF77B0"/>
    <w:rPr>
      <w:rFonts w:ascii="Cambria" w:eastAsia="黑体" w:hAnsi="Cambria"/>
    </w:rPr>
  </w:style>
  <w:style w:type="character" w:styleId="af7">
    <w:name w:val="Emphasis"/>
    <w:qFormat/>
    <w:rsid w:val="00AF77B0"/>
    <w:rPr>
      <w:i/>
      <w:iCs/>
    </w:rPr>
  </w:style>
  <w:style w:type="character" w:customStyle="1" w:styleId="Char9">
    <w:name w:val="题注 Char"/>
    <w:aliases w:val="cap Char1,cap Char Char,Caption Char Char,Caption Char1 Char Char,cap Char Char1 Char,Caption Char Char1 Char Char,cap Char2 Char,Caption Equation Char,cap1 Char,cap2 Char,cap11 Char1,Légende-figure Char1,Légende-figure Char Char,label Char"/>
    <w:link w:val="af6"/>
    <w:qFormat/>
    <w:rsid w:val="00AF77B0"/>
    <w:rPr>
      <w:rFonts w:ascii="Cambria" w:eastAsia="黑体" w:hAnsi="Cambria"/>
      <w:lang w:eastAsia="en-US"/>
    </w:rPr>
  </w:style>
  <w:style w:type="character" w:styleId="af8">
    <w:name w:val="Intense Emphasis"/>
    <w:uiPriority w:val="21"/>
    <w:qFormat/>
    <w:rsid w:val="00AF77B0"/>
    <w:rPr>
      <w:b/>
      <w:bCs/>
      <w:i/>
      <w:iCs/>
      <w:color w:val="4F81BD"/>
    </w:rPr>
  </w:style>
  <w:style w:type="paragraph" w:customStyle="1" w:styleId="References">
    <w:name w:val="References"/>
    <w:basedOn w:val="a1"/>
    <w:next w:val="a1"/>
    <w:qFormat/>
    <w:rsid w:val="00AF77B0"/>
    <w:pPr>
      <w:numPr>
        <w:numId w:val="3"/>
      </w:numPr>
      <w:autoSpaceDE w:val="0"/>
      <w:autoSpaceDN w:val="0"/>
      <w:snapToGrid w:val="0"/>
      <w:spacing w:after="60"/>
    </w:pPr>
    <w:rPr>
      <w:rFonts w:eastAsia="宋体"/>
      <w:szCs w:val="16"/>
      <w:lang w:val="en-US"/>
    </w:rPr>
  </w:style>
  <w:style w:type="paragraph" w:styleId="af9">
    <w:name w:val="Revision"/>
    <w:hidden/>
    <w:uiPriority w:val="99"/>
    <w:semiHidden/>
    <w:qFormat/>
    <w:rsid w:val="00AF77B0"/>
    <w:rPr>
      <w:rFonts w:eastAsia="宋体"/>
      <w:lang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qFormat/>
    <w:rsid w:val="00AF77B0"/>
    <w:rPr>
      <w:rFonts w:ascii="Arial" w:hAnsi="Arial"/>
      <w:sz w:val="36"/>
      <w:lang w:eastAsia="en-US"/>
    </w:rPr>
  </w:style>
  <w:style w:type="paragraph" w:customStyle="1" w:styleId="FL">
    <w:name w:val="FL"/>
    <w:basedOn w:val="a1"/>
    <w:qFormat/>
    <w:rsid w:val="00AF77B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1"/>
    <w:link w:val="enumlev1Char"/>
    <w:qFormat/>
    <w:rsid w:val="00AF77B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1"/>
    <w:qFormat/>
    <w:rsid w:val="00AF77B0"/>
    <w:pPr>
      <w:keepNext/>
      <w:keepLines/>
      <w:overflowPunct w:val="0"/>
      <w:autoSpaceDE w:val="0"/>
      <w:autoSpaceDN w:val="0"/>
      <w:adjustRightInd w:val="0"/>
      <w:jc w:val="center"/>
      <w:textAlignment w:val="baseline"/>
    </w:pPr>
    <w:rPr>
      <w:snapToGrid w:val="0"/>
      <w:kern w:val="2"/>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F77B0"/>
    <w:rPr>
      <w:rFonts w:ascii="Arial" w:hAnsi="Arial"/>
      <w:sz w:val="32"/>
      <w:lang w:eastAsia="en-US"/>
    </w:rPr>
  </w:style>
  <w:style w:type="character" w:customStyle="1" w:styleId="8Char">
    <w:name w:val="标题 8 Char"/>
    <w:link w:val="8"/>
    <w:qFormat/>
    <w:rsid w:val="00AF77B0"/>
    <w:rPr>
      <w:rFonts w:ascii="Arial" w:hAnsi="Arial"/>
      <w:sz w:val="36"/>
      <w:lang w:eastAsia="en-US"/>
    </w:rPr>
  </w:style>
  <w:style w:type="paragraph" w:styleId="afa">
    <w:name w:val="index heading"/>
    <w:basedOn w:val="a1"/>
    <w:next w:val="a1"/>
    <w:qFormat/>
    <w:rsid w:val="00AF77B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1"/>
    <w:qFormat/>
    <w:rsid w:val="00AF77B0"/>
    <w:pPr>
      <w:overflowPunct w:val="0"/>
      <w:autoSpaceDE w:val="0"/>
      <w:autoSpaceDN w:val="0"/>
      <w:adjustRightInd w:val="0"/>
      <w:ind w:left="851"/>
      <w:textAlignment w:val="baseline"/>
    </w:pPr>
    <w:rPr>
      <w:lang w:eastAsia="ko-KR"/>
    </w:rPr>
  </w:style>
  <w:style w:type="paragraph" w:customStyle="1" w:styleId="INDENT2">
    <w:name w:val="INDENT2"/>
    <w:basedOn w:val="a1"/>
    <w:qFormat/>
    <w:rsid w:val="00AF77B0"/>
    <w:pPr>
      <w:overflowPunct w:val="0"/>
      <w:autoSpaceDE w:val="0"/>
      <w:autoSpaceDN w:val="0"/>
      <w:adjustRightInd w:val="0"/>
      <w:ind w:left="1135" w:hanging="284"/>
      <w:textAlignment w:val="baseline"/>
    </w:pPr>
    <w:rPr>
      <w:lang w:eastAsia="ko-KR"/>
    </w:rPr>
  </w:style>
  <w:style w:type="paragraph" w:customStyle="1" w:styleId="INDENT3">
    <w:name w:val="INDENT3"/>
    <w:basedOn w:val="a1"/>
    <w:qFormat/>
    <w:rsid w:val="00AF77B0"/>
    <w:pPr>
      <w:overflowPunct w:val="0"/>
      <w:autoSpaceDE w:val="0"/>
      <w:autoSpaceDN w:val="0"/>
      <w:adjustRightInd w:val="0"/>
      <w:ind w:left="1701" w:hanging="567"/>
      <w:textAlignment w:val="baseline"/>
    </w:pPr>
    <w:rPr>
      <w:lang w:eastAsia="ko-KR"/>
    </w:rPr>
  </w:style>
  <w:style w:type="paragraph" w:customStyle="1" w:styleId="FigureTitle">
    <w:name w:val="Figure_Title"/>
    <w:basedOn w:val="a1"/>
    <w:next w:val="a1"/>
    <w:qFormat/>
    <w:rsid w:val="00AF77B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1"/>
    <w:qFormat/>
    <w:rsid w:val="00AF77B0"/>
    <w:pPr>
      <w:keepNext/>
      <w:keepLines/>
      <w:overflowPunct w:val="0"/>
      <w:autoSpaceDE w:val="0"/>
      <w:autoSpaceDN w:val="0"/>
      <w:adjustRightInd w:val="0"/>
      <w:textAlignment w:val="baseline"/>
    </w:pPr>
    <w:rPr>
      <w:b/>
      <w:lang w:eastAsia="ko-KR"/>
    </w:rPr>
  </w:style>
  <w:style w:type="paragraph" w:customStyle="1" w:styleId="enumlev2">
    <w:name w:val="enumlev2"/>
    <w:basedOn w:val="a1"/>
    <w:qFormat/>
    <w:rsid w:val="00AF77B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b">
    <w:name w:val="Plain Text"/>
    <w:basedOn w:val="a1"/>
    <w:link w:val="Chara"/>
    <w:qFormat/>
    <w:rsid w:val="00AF77B0"/>
    <w:pPr>
      <w:overflowPunct w:val="0"/>
      <w:autoSpaceDE w:val="0"/>
      <w:autoSpaceDN w:val="0"/>
      <w:adjustRightInd w:val="0"/>
      <w:textAlignment w:val="baseline"/>
    </w:pPr>
    <w:rPr>
      <w:rFonts w:ascii="Courier New" w:hAnsi="Courier New"/>
      <w:lang w:val="nb-NO" w:eastAsia="x-none"/>
    </w:rPr>
  </w:style>
  <w:style w:type="character" w:customStyle="1" w:styleId="Chara">
    <w:name w:val="纯文本 Char"/>
    <w:basedOn w:val="a2"/>
    <w:link w:val="afb"/>
    <w:qFormat/>
    <w:rsid w:val="00AF77B0"/>
    <w:rPr>
      <w:rFonts w:ascii="Courier New" w:hAnsi="Courier New"/>
      <w:lang w:val="nb-NO" w:eastAsia="x-none"/>
    </w:rPr>
  </w:style>
  <w:style w:type="paragraph" w:customStyle="1" w:styleId="BL">
    <w:name w:val="BL"/>
    <w:basedOn w:val="a1"/>
    <w:qFormat/>
    <w:rsid w:val="00AF77B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1"/>
    <w:qFormat/>
    <w:rsid w:val="00AF77B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1"/>
    <w:qFormat/>
    <w:rsid w:val="00AF77B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F77B0"/>
    <w:pPr>
      <w:overflowPunct w:val="0"/>
      <w:autoSpaceDE w:val="0"/>
      <w:autoSpaceDN w:val="0"/>
      <w:adjustRightInd w:val="0"/>
      <w:textAlignment w:val="baseline"/>
    </w:pPr>
    <w:rPr>
      <w:lang w:eastAsia="x-none"/>
    </w:rPr>
  </w:style>
  <w:style w:type="paragraph" w:customStyle="1" w:styleId="Meetingcaption">
    <w:name w:val="Meeting caption"/>
    <w:basedOn w:val="a1"/>
    <w:qFormat/>
    <w:rsid w:val="00AF77B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AF77B0"/>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AF77B0"/>
    <w:pPr>
      <w:overflowPunct w:val="0"/>
      <w:autoSpaceDE w:val="0"/>
      <w:autoSpaceDN w:val="0"/>
      <w:adjustRightInd w:val="0"/>
      <w:textAlignment w:val="baseline"/>
    </w:pPr>
    <w:rPr>
      <w:rFonts w:cs="v4.2.0"/>
      <w:lang w:eastAsia="en-GB"/>
    </w:rPr>
  </w:style>
  <w:style w:type="character" w:styleId="afc">
    <w:name w:val="Strong"/>
    <w:uiPriority w:val="22"/>
    <w:qFormat/>
    <w:rsid w:val="00AF77B0"/>
    <w:rPr>
      <w:b/>
      <w:bCs/>
    </w:rPr>
  </w:style>
  <w:style w:type="table" w:customStyle="1" w:styleId="TableGrid1">
    <w:name w:val="Table Grid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aliases w:val="footer odd Char,footer Char,fo Char,pie de página Char"/>
    <w:link w:val="a6"/>
    <w:qFormat/>
    <w:rsid w:val="00AF77B0"/>
    <w:rPr>
      <w:rFonts w:ascii="Arial" w:hAnsi="Arial"/>
      <w:b/>
      <w:i/>
      <w:noProof/>
      <w:sz w:val="18"/>
      <w:lang w:eastAsia="ja-JP"/>
    </w:rPr>
  </w:style>
  <w:style w:type="character" w:customStyle="1" w:styleId="H6Char">
    <w:name w:val="H6 Char"/>
    <w:link w:val="H6"/>
    <w:qFormat/>
    <w:rsid w:val="00AF77B0"/>
    <w:rPr>
      <w:rFonts w:ascii="Arial" w:hAnsi="Arial"/>
      <w:lang w:eastAsia="en-US"/>
    </w:rPr>
  </w:style>
  <w:style w:type="character" w:customStyle="1" w:styleId="PLChar">
    <w:name w:val="PL Char"/>
    <w:link w:val="PL"/>
    <w:qFormat/>
    <w:rsid w:val="00AF77B0"/>
    <w:rPr>
      <w:rFonts w:ascii="Courier New" w:hAnsi="Courier New"/>
      <w:noProof/>
      <w:sz w:val="16"/>
      <w:lang w:eastAsia="en-US"/>
    </w:rPr>
  </w:style>
  <w:style w:type="character" w:customStyle="1" w:styleId="TACCar">
    <w:name w:val="TAC Car"/>
    <w:qFormat/>
    <w:rsid w:val="00AF77B0"/>
    <w:rPr>
      <w:rFonts w:ascii="Arial" w:eastAsia="Times New Roman" w:hAnsi="Arial"/>
      <w:sz w:val="18"/>
      <w:lang w:val="en-GB" w:eastAsia="en-US" w:bidi="ar-SA"/>
    </w:rPr>
  </w:style>
  <w:style w:type="character" w:styleId="HTML">
    <w:name w:val="HTML Typewriter"/>
    <w:rsid w:val="00AF77B0"/>
    <w:rPr>
      <w:rFonts w:ascii="Courier New" w:eastAsia="Times New Roman" w:hAnsi="Courier New" w:cs="Courier New"/>
      <w:sz w:val="20"/>
      <w:szCs w:val="20"/>
    </w:rPr>
  </w:style>
  <w:style w:type="character" w:customStyle="1" w:styleId="TAL0">
    <w:name w:val="TAL (文字)"/>
    <w:qFormat/>
    <w:rsid w:val="00AF77B0"/>
    <w:rPr>
      <w:rFonts w:ascii="Arial" w:hAnsi="Arial"/>
      <w:sz w:val="18"/>
      <w:lang w:val="en-GB"/>
    </w:rPr>
  </w:style>
  <w:style w:type="paragraph" w:customStyle="1" w:styleId="Separation">
    <w:name w:val="Separation"/>
    <w:basedOn w:val="10"/>
    <w:next w:val="a1"/>
    <w:qFormat/>
    <w:rsid w:val="00AF77B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aliases w:val="T1 Char4,Header 6 Char"/>
    <w:link w:val="6"/>
    <w:qFormat/>
    <w:rsid w:val="00AF77B0"/>
    <w:rPr>
      <w:rFonts w:ascii="Arial" w:hAnsi="Arial"/>
      <w:lang w:eastAsia="en-US"/>
    </w:rPr>
  </w:style>
  <w:style w:type="character" w:customStyle="1" w:styleId="7Char">
    <w:name w:val="标题 7 Char"/>
    <w:link w:val="7"/>
    <w:qFormat/>
    <w:rsid w:val="00AF77B0"/>
    <w:rPr>
      <w:rFonts w:ascii="Arial" w:hAnsi="Arial"/>
      <w:lang w:eastAsia="en-US"/>
    </w:rPr>
  </w:style>
  <w:style w:type="character" w:customStyle="1" w:styleId="EditorsNoteCarCar">
    <w:name w:val="Editor's Note Car Car"/>
    <w:link w:val="EditorsNote"/>
    <w:qFormat/>
    <w:rsid w:val="00AF77B0"/>
    <w:rPr>
      <w:color w:val="FF0000"/>
      <w:lang w:eastAsia="en-US"/>
    </w:rPr>
  </w:style>
  <w:style w:type="character" w:customStyle="1" w:styleId="B5Char">
    <w:name w:val="B5 Char"/>
    <w:link w:val="B5"/>
    <w:qFormat/>
    <w:rsid w:val="00AF77B0"/>
    <w:rPr>
      <w:lang w:eastAsia="en-US"/>
    </w:rPr>
  </w:style>
  <w:style w:type="character" w:customStyle="1" w:styleId="M5Char">
    <w:name w:val="M5 Char"/>
    <w:aliases w:val="mh2 Char,Module heading 2 Char,heading 8 Char,Numbered Sub-list Char,h5 Char,Heading5 Char,Head5 Char,H5 Char,5 Char Char,Heading 81 Char Char,Numbered Sub-list Char Char,H5 Char Char,5 Char,h5 Char3,Heading 5 Char1,Heading 81 Char1,标题 81 Char1"/>
    <w:qFormat/>
    <w:rsid w:val="00AF77B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F77B0"/>
    <w:rPr>
      <w:b/>
      <w:lang w:val="en-GB" w:eastAsia="en-US" w:bidi="ar-SA"/>
    </w:rPr>
  </w:style>
  <w:style w:type="character" w:customStyle="1" w:styleId="HeadingChar">
    <w:name w:val="Heading Char"/>
    <w:link w:val="Heading"/>
    <w:qFormat/>
    <w:rsid w:val="00AF77B0"/>
    <w:rPr>
      <w:rFonts w:ascii="Arial" w:eastAsia="宋体" w:hAnsi="Arial"/>
      <w:b/>
      <w:sz w:val="22"/>
    </w:rPr>
  </w:style>
  <w:style w:type="character" w:customStyle="1" w:styleId="B6Char">
    <w:name w:val="B6 Char"/>
    <w:link w:val="B6"/>
    <w:qFormat/>
    <w:rsid w:val="00AF77B0"/>
    <w:rPr>
      <w:lang w:eastAsia="x-none"/>
    </w:rPr>
  </w:style>
  <w:style w:type="paragraph" w:customStyle="1" w:styleId="Note">
    <w:name w:val="Note"/>
    <w:basedOn w:val="a1"/>
    <w:qFormat/>
    <w:rsid w:val="00AF77B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AF77B0"/>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AF77B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qFormat/>
    <w:rsid w:val="00AF77B0"/>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AF77B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AF77B0"/>
    <w:rPr>
      <w:rFonts w:eastAsia="MS Mincho"/>
      <w:lang w:val="en-US" w:eastAsia="en-US"/>
    </w:rPr>
    <w:tblPr>
      <w:tblInd w:w="0" w:type="dxa"/>
      <w:tblCellMar>
        <w:top w:w="0" w:type="dxa"/>
        <w:left w:w="108" w:type="dxa"/>
        <w:bottom w:w="0" w:type="dxa"/>
        <w:right w:w="108" w:type="dxa"/>
      </w:tblCellMar>
    </w:tblPr>
  </w:style>
  <w:style w:type="paragraph" w:customStyle="1" w:styleId="Bullet">
    <w:name w:val="Bullet"/>
    <w:basedOn w:val="a1"/>
    <w:qFormat/>
    <w:rsid w:val="00AF77B0"/>
    <w:pPr>
      <w:tabs>
        <w:tab w:val="num" w:pos="926"/>
      </w:tabs>
      <w:ind w:left="926" w:hanging="360"/>
    </w:pPr>
    <w:rPr>
      <w:rFonts w:eastAsia="MS Mincho"/>
      <w:lang w:eastAsia="ja-JP"/>
    </w:rPr>
  </w:style>
  <w:style w:type="paragraph" w:customStyle="1" w:styleId="TOC91">
    <w:name w:val="TOC 91"/>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AF77B0"/>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AF77B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AF77B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F77B0"/>
    <w:pPr>
      <w:spacing w:after="240" w:line="240" w:lineRule="atLeast"/>
      <w:ind w:left="1191" w:right="113" w:hanging="1191"/>
    </w:pPr>
    <w:rPr>
      <w:rFonts w:eastAsia="MS Mincho"/>
      <w:lang w:eastAsia="en-US"/>
    </w:rPr>
  </w:style>
  <w:style w:type="paragraph" w:customStyle="1" w:styleId="ZC">
    <w:name w:val="ZC"/>
    <w:qFormat/>
    <w:rsid w:val="00AF77B0"/>
    <w:pPr>
      <w:spacing w:line="360" w:lineRule="atLeast"/>
      <w:jc w:val="center"/>
    </w:pPr>
    <w:rPr>
      <w:rFonts w:eastAsia="MS Mincho"/>
      <w:lang w:eastAsia="en-US"/>
    </w:rPr>
  </w:style>
  <w:style w:type="paragraph" w:customStyle="1" w:styleId="FooterCentred">
    <w:name w:val="FooterCentred"/>
    <w:basedOn w:val="a6"/>
    <w:qFormat/>
    <w:rsid w:val="00AF77B0"/>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F77B0"/>
    <w:pPr>
      <w:tabs>
        <w:tab w:val="left" w:pos="360"/>
      </w:tabs>
      <w:ind w:left="360" w:hanging="360"/>
    </w:pPr>
  </w:style>
  <w:style w:type="paragraph" w:customStyle="1" w:styleId="Para1">
    <w:name w:val="Para1"/>
    <w:basedOn w:val="a1"/>
    <w:qFormat/>
    <w:rsid w:val="00AF77B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AF77B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AF77B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AF77B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AF77B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F77B0"/>
    <w:pPr>
      <w:ind w:left="244" w:hanging="244"/>
    </w:pPr>
    <w:rPr>
      <w:rFonts w:ascii="Arial" w:eastAsia="MS Mincho" w:hAnsi="Arial"/>
      <w:noProof/>
      <w:color w:val="000000"/>
      <w:lang w:eastAsia="en-US"/>
    </w:rPr>
  </w:style>
  <w:style w:type="paragraph" w:customStyle="1" w:styleId="TitleText">
    <w:name w:val="Title Text"/>
    <w:basedOn w:val="a1"/>
    <w:next w:val="a1"/>
    <w:qFormat/>
    <w:rsid w:val="00AF77B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AF77B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AF77B0"/>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8"/>
    <w:qFormat/>
    <w:rsid w:val="00AF77B0"/>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수정"/>
    <w:hidden/>
    <w:semiHidden/>
    <w:qFormat/>
    <w:rsid w:val="00AF77B0"/>
    <w:rPr>
      <w:rFonts w:eastAsia="Batang"/>
      <w:lang w:eastAsia="en-US"/>
    </w:rPr>
  </w:style>
  <w:style w:type="paragraph" w:customStyle="1" w:styleId="13">
    <w:name w:val="修订1"/>
    <w:hidden/>
    <w:semiHidden/>
    <w:qFormat/>
    <w:rsid w:val="00AF77B0"/>
    <w:rPr>
      <w:rFonts w:eastAsia="Batang"/>
      <w:lang w:eastAsia="en-US"/>
    </w:rPr>
  </w:style>
  <w:style w:type="paragraph" w:styleId="afe">
    <w:name w:val="endnote text"/>
    <w:basedOn w:val="a1"/>
    <w:link w:val="Charb"/>
    <w:qFormat/>
    <w:rsid w:val="00AF77B0"/>
    <w:pPr>
      <w:snapToGrid w:val="0"/>
    </w:pPr>
    <w:rPr>
      <w:lang w:eastAsia="x-none"/>
    </w:rPr>
  </w:style>
  <w:style w:type="character" w:customStyle="1" w:styleId="Charb">
    <w:name w:val="尾注文本 Char"/>
    <w:basedOn w:val="a2"/>
    <w:link w:val="afe"/>
    <w:qFormat/>
    <w:rsid w:val="00AF77B0"/>
    <w:rPr>
      <w:lang w:eastAsia="x-none"/>
    </w:rPr>
  </w:style>
  <w:style w:type="paragraph" w:customStyle="1" w:styleId="aff">
    <w:name w:val="変更箇所"/>
    <w:hidden/>
    <w:semiHidden/>
    <w:qFormat/>
    <w:rsid w:val="00AF77B0"/>
    <w:rPr>
      <w:rFonts w:eastAsia="MS Mincho"/>
      <w:lang w:eastAsia="en-US"/>
    </w:rPr>
  </w:style>
  <w:style w:type="paragraph" w:customStyle="1" w:styleId="NB2">
    <w:name w:val="NB2"/>
    <w:basedOn w:val="ZG"/>
    <w:qFormat/>
    <w:rsid w:val="00AF77B0"/>
    <w:pPr>
      <w:framePr w:wrap="notBeside"/>
    </w:pPr>
    <w:rPr>
      <w:lang w:val="en-US" w:eastAsia="ko-KR"/>
    </w:rPr>
  </w:style>
  <w:style w:type="paragraph" w:customStyle="1" w:styleId="tableentry">
    <w:name w:val="table entry"/>
    <w:basedOn w:val="a1"/>
    <w:qFormat/>
    <w:rsid w:val="00AF77B0"/>
    <w:pPr>
      <w:keepNext/>
      <w:spacing w:before="60" w:after="60"/>
    </w:pPr>
    <w:rPr>
      <w:rFonts w:ascii="Bookman Old Style" w:eastAsia="宋体" w:hAnsi="Bookman Old Style"/>
      <w:lang w:val="en-US" w:eastAsia="ko-KR"/>
    </w:rPr>
  </w:style>
  <w:style w:type="paragraph" w:styleId="aff0">
    <w:name w:val="Note Heading"/>
    <w:basedOn w:val="a1"/>
    <w:next w:val="a1"/>
    <w:link w:val="Charc"/>
    <w:qFormat/>
    <w:rsid w:val="00AF77B0"/>
    <w:pPr>
      <w:overflowPunct w:val="0"/>
      <w:autoSpaceDE w:val="0"/>
      <w:autoSpaceDN w:val="0"/>
      <w:adjustRightInd w:val="0"/>
      <w:textAlignment w:val="baseline"/>
    </w:pPr>
    <w:rPr>
      <w:rFonts w:eastAsia="MS Mincho"/>
      <w:lang w:eastAsia="x-none"/>
    </w:rPr>
  </w:style>
  <w:style w:type="character" w:customStyle="1" w:styleId="Charc">
    <w:name w:val="注释标题 Char"/>
    <w:basedOn w:val="a2"/>
    <w:link w:val="aff0"/>
    <w:qFormat/>
    <w:rsid w:val="00AF77B0"/>
    <w:rPr>
      <w:rFonts w:eastAsia="MS Mincho"/>
      <w:lang w:eastAsia="x-none"/>
    </w:rPr>
  </w:style>
  <w:style w:type="paragraph" w:styleId="HTML0">
    <w:name w:val="HTML Preformatted"/>
    <w:basedOn w:val="a1"/>
    <w:link w:val="HTMLChar"/>
    <w:rsid w:val="00AF77B0"/>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0"/>
    <w:rsid w:val="00AF77B0"/>
    <w:rPr>
      <w:rFonts w:ascii="Courier New" w:eastAsia="MS Mincho" w:hAnsi="Courier New"/>
      <w:lang w:eastAsia="x-none"/>
    </w:rPr>
  </w:style>
  <w:style w:type="character" w:customStyle="1" w:styleId="EditorsNoteChar">
    <w:name w:val="Editor's Note Char"/>
    <w:qFormat/>
    <w:rsid w:val="00AF77B0"/>
    <w:rPr>
      <w:rFonts w:ascii="Times New Roman" w:hAnsi="Times New Roman"/>
      <w:color w:val="FF0000"/>
      <w:lang w:val="en-GB" w:eastAsia="en-US"/>
    </w:rPr>
  </w:style>
  <w:style w:type="character" w:customStyle="1" w:styleId="9Char">
    <w:name w:val="标题 9 Char"/>
    <w:link w:val="9"/>
    <w:qFormat/>
    <w:rsid w:val="00AF77B0"/>
    <w:rPr>
      <w:rFonts w:ascii="Arial" w:hAnsi="Arial"/>
      <w:sz w:val="36"/>
      <w:lang w:eastAsia="en-US"/>
    </w:rPr>
  </w:style>
  <w:style w:type="character" w:customStyle="1" w:styleId="EQChar">
    <w:name w:val="EQ Char"/>
    <w:link w:val="EQ"/>
    <w:qFormat/>
    <w:rsid w:val="00AF77B0"/>
    <w:rPr>
      <w:noProof/>
      <w:lang w:eastAsia="en-US"/>
    </w:rPr>
  </w:style>
  <w:style w:type="character" w:customStyle="1" w:styleId="2Char0">
    <w:name w:val="列表项目符号 2 Char"/>
    <w:link w:val="23"/>
    <w:qFormat/>
    <w:rsid w:val="00AF77B0"/>
    <w:rPr>
      <w:rFonts w:eastAsia="宋体"/>
      <w:lang w:eastAsia="en-US"/>
    </w:rPr>
  </w:style>
  <w:style w:type="numbering" w:customStyle="1" w:styleId="NoList1">
    <w:name w:val="No List1"/>
    <w:next w:val="a4"/>
    <w:uiPriority w:val="99"/>
    <w:semiHidden/>
    <w:unhideWhenUsed/>
    <w:rsid w:val="00AF77B0"/>
  </w:style>
  <w:style w:type="numbering" w:customStyle="1" w:styleId="NoList2">
    <w:name w:val="No List2"/>
    <w:next w:val="a4"/>
    <w:uiPriority w:val="99"/>
    <w:semiHidden/>
    <w:unhideWhenUsed/>
    <w:rsid w:val="00AF77B0"/>
  </w:style>
  <w:style w:type="table" w:customStyle="1" w:styleId="TableGrid4">
    <w:name w:val="Table Grid4"/>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4"/>
    <w:uiPriority w:val="99"/>
    <w:semiHidden/>
    <w:unhideWhenUsed/>
    <w:rsid w:val="00AF77B0"/>
  </w:style>
  <w:style w:type="table" w:customStyle="1" w:styleId="TableGrid5">
    <w:name w:val="Table Grid5"/>
    <w:basedOn w:val="a3"/>
    <w:next w:val="a8"/>
    <w:uiPriority w:val="39"/>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AF77B0"/>
  </w:style>
  <w:style w:type="table" w:customStyle="1" w:styleId="TableGrid6">
    <w:name w:val="Table Grid6"/>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4"/>
    <w:uiPriority w:val="99"/>
    <w:semiHidden/>
    <w:unhideWhenUsed/>
    <w:rsid w:val="00AF77B0"/>
  </w:style>
  <w:style w:type="numbering" w:customStyle="1" w:styleId="NoList6">
    <w:name w:val="No List6"/>
    <w:next w:val="a4"/>
    <w:uiPriority w:val="99"/>
    <w:semiHidden/>
    <w:unhideWhenUsed/>
    <w:rsid w:val="00AF77B0"/>
  </w:style>
  <w:style w:type="numbering" w:customStyle="1" w:styleId="NoList7">
    <w:name w:val="No List7"/>
    <w:next w:val="a4"/>
    <w:uiPriority w:val="99"/>
    <w:semiHidden/>
    <w:unhideWhenUsed/>
    <w:rsid w:val="00AF77B0"/>
  </w:style>
  <w:style w:type="numbering" w:customStyle="1" w:styleId="NoList8">
    <w:name w:val="No List8"/>
    <w:next w:val="a4"/>
    <w:uiPriority w:val="99"/>
    <w:semiHidden/>
    <w:unhideWhenUsed/>
    <w:rsid w:val="00AF77B0"/>
  </w:style>
  <w:style w:type="character" w:styleId="aff1">
    <w:name w:val="Placeholder Text"/>
    <w:uiPriority w:val="99"/>
    <w:qFormat/>
    <w:rsid w:val="00AF77B0"/>
    <w:rPr>
      <w:color w:val="808080"/>
    </w:rPr>
  </w:style>
  <w:style w:type="paragraph" w:customStyle="1" w:styleId="TOC92">
    <w:name w:val="TOC 92"/>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F77B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AF77B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AF77B0"/>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AF77B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0"/>
    <w:qFormat/>
    <w:rsid w:val="00AF77B0"/>
    <w:rPr>
      <w:lang w:eastAsia="en-US"/>
    </w:rPr>
  </w:style>
  <w:style w:type="paragraph" w:customStyle="1" w:styleId="CRCoverPage">
    <w:name w:val="CR Cover Page"/>
    <w:link w:val="CRCoverPageChar"/>
    <w:qFormat/>
    <w:rsid w:val="00AF77B0"/>
    <w:pPr>
      <w:spacing w:after="120"/>
    </w:pPr>
    <w:rPr>
      <w:rFonts w:ascii="Arial" w:hAnsi="Arial"/>
      <w:lang w:eastAsia="en-US"/>
    </w:rPr>
  </w:style>
  <w:style w:type="character" w:customStyle="1" w:styleId="CRCoverPageChar">
    <w:name w:val="CR Cover Page Char"/>
    <w:link w:val="CRCoverPage"/>
    <w:qFormat/>
    <w:rsid w:val="00AF77B0"/>
    <w:rPr>
      <w:rFonts w:ascii="Arial" w:hAnsi="Arial"/>
      <w:lang w:eastAsia="en-US"/>
    </w:rPr>
  </w:style>
  <w:style w:type="table" w:customStyle="1" w:styleId="TableGrid7">
    <w:name w:val="Table Grid7"/>
    <w:basedOn w:val="a3"/>
    <w:next w:val="a8"/>
    <w:uiPriority w:val="39"/>
    <w:qFormat/>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4"/>
    <w:uiPriority w:val="99"/>
    <w:semiHidden/>
    <w:unhideWhenUsed/>
    <w:rsid w:val="00AF77B0"/>
  </w:style>
  <w:style w:type="table" w:customStyle="1" w:styleId="TableGrid8">
    <w:name w:val="Table Grid8"/>
    <w:basedOn w:val="a3"/>
    <w:next w:val="a8"/>
    <w:uiPriority w:val="39"/>
    <w:qFormat/>
    <w:rsid w:val="00AF77B0"/>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AF77B0"/>
    <w:rPr>
      <w:rFonts w:eastAsia="MS Mincho"/>
      <w:lang w:val="en-US" w:eastAsia="en-US"/>
    </w:rPr>
    <w:tblPr>
      <w:tblInd w:w="0" w:type="dxa"/>
      <w:tblCellMar>
        <w:top w:w="0" w:type="dxa"/>
        <w:left w:w="108" w:type="dxa"/>
        <w:bottom w:w="0" w:type="dxa"/>
        <w:right w:w="108" w:type="dxa"/>
      </w:tblCellMar>
    </w:tblPr>
  </w:style>
  <w:style w:type="table" w:customStyle="1" w:styleId="Tabellengitternetz11">
    <w:name w:val="Tabellengitternetz1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8"/>
    <w:qFormat/>
    <w:rsid w:val="00AF77B0"/>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8"/>
    <w:qFormat/>
    <w:rsid w:val="00AF77B0"/>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8"/>
    <w:qFormat/>
    <w:rsid w:val="00AF77B0"/>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F77B0"/>
  </w:style>
  <w:style w:type="numbering" w:customStyle="1" w:styleId="NoList21">
    <w:name w:val="No List21"/>
    <w:next w:val="a4"/>
    <w:uiPriority w:val="99"/>
    <w:semiHidden/>
    <w:unhideWhenUsed/>
    <w:rsid w:val="00AF77B0"/>
  </w:style>
  <w:style w:type="table" w:customStyle="1" w:styleId="TableGrid41">
    <w:name w:val="Table Grid41"/>
    <w:basedOn w:val="a3"/>
    <w:next w:val="a8"/>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AF77B0"/>
  </w:style>
  <w:style w:type="table" w:customStyle="1" w:styleId="TableGrid51">
    <w:name w:val="Table Grid5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a4"/>
    <w:uiPriority w:val="99"/>
    <w:semiHidden/>
    <w:unhideWhenUsed/>
    <w:rsid w:val="00AF77B0"/>
  </w:style>
  <w:style w:type="table" w:customStyle="1" w:styleId="TableGrid61">
    <w:name w:val="Table Grid61"/>
    <w:basedOn w:val="a3"/>
    <w:next w:val="a8"/>
    <w:qFormat/>
    <w:rsid w:val="00AF77B0"/>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a4"/>
    <w:uiPriority w:val="99"/>
    <w:semiHidden/>
    <w:unhideWhenUsed/>
    <w:rsid w:val="00AF77B0"/>
  </w:style>
  <w:style w:type="numbering" w:customStyle="1" w:styleId="NoList61">
    <w:name w:val="No List61"/>
    <w:next w:val="a4"/>
    <w:uiPriority w:val="99"/>
    <w:semiHidden/>
    <w:unhideWhenUsed/>
    <w:rsid w:val="00AF77B0"/>
  </w:style>
  <w:style w:type="numbering" w:customStyle="1" w:styleId="NoList71">
    <w:name w:val="No List71"/>
    <w:next w:val="a4"/>
    <w:uiPriority w:val="99"/>
    <w:semiHidden/>
    <w:unhideWhenUsed/>
    <w:rsid w:val="00AF77B0"/>
  </w:style>
  <w:style w:type="numbering" w:customStyle="1" w:styleId="NoList81">
    <w:name w:val="No List81"/>
    <w:next w:val="a4"/>
    <w:uiPriority w:val="99"/>
    <w:semiHidden/>
    <w:unhideWhenUsed/>
    <w:rsid w:val="00AF77B0"/>
  </w:style>
  <w:style w:type="character" w:customStyle="1" w:styleId="UnresolvedMention1">
    <w:name w:val="Unresolved Mention1"/>
    <w:uiPriority w:val="99"/>
    <w:unhideWhenUsed/>
    <w:qFormat/>
    <w:rsid w:val="00AF77B0"/>
    <w:rPr>
      <w:color w:val="808080"/>
      <w:shd w:val="clear" w:color="auto" w:fill="E6E6E6"/>
    </w:rPr>
  </w:style>
  <w:style w:type="paragraph" w:styleId="aff2">
    <w:name w:val="Normal (Web)"/>
    <w:basedOn w:val="a1"/>
    <w:uiPriority w:val="99"/>
    <w:unhideWhenUsed/>
    <w:qFormat/>
    <w:rsid w:val="00AF77B0"/>
    <w:pPr>
      <w:spacing w:before="100" w:beforeAutospacing="1" w:after="100" w:afterAutospacing="1"/>
    </w:pPr>
    <w:rPr>
      <w:rFonts w:eastAsia="宋体"/>
      <w:sz w:val="24"/>
      <w:szCs w:val="24"/>
      <w:lang w:val="en-US"/>
    </w:rPr>
  </w:style>
  <w:style w:type="paragraph" w:customStyle="1" w:styleId="Default">
    <w:name w:val="Default"/>
    <w:qFormat/>
    <w:rsid w:val="00AF77B0"/>
    <w:pPr>
      <w:autoSpaceDE w:val="0"/>
      <w:autoSpaceDN w:val="0"/>
      <w:adjustRightInd w:val="0"/>
    </w:pPr>
    <w:rPr>
      <w:rFonts w:ascii="Arial" w:eastAsia="宋体" w:hAnsi="Arial" w:cs="Arial"/>
      <w:color w:val="000000"/>
      <w:sz w:val="24"/>
      <w:szCs w:val="24"/>
      <w:lang w:val="fi-FI" w:eastAsia="fi-FI"/>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AF77B0"/>
    <w:pPr>
      <w:spacing w:after="120"/>
    </w:pPr>
    <w:rPr>
      <w:rFonts w:eastAsia="宋体"/>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3"/>
    <w:qFormat/>
    <w:rsid w:val="00AF77B0"/>
    <w:rPr>
      <w:rFonts w:eastAsia="宋体"/>
      <w:lang w:eastAsia="en-US"/>
    </w:rPr>
  </w:style>
  <w:style w:type="numbering" w:customStyle="1" w:styleId="NoList91">
    <w:name w:val="No List91"/>
    <w:next w:val="a4"/>
    <w:uiPriority w:val="99"/>
    <w:semiHidden/>
    <w:unhideWhenUsed/>
    <w:rsid w:val="00AF77B0"/>
  </w:style>
  <w:style w:type="table" w:customStyle="1" w:styleId="TableGrid76">
    <w:name w:val="Table Grid76"/>
    <w:basedOn w:val="a3"/>
    <w:next w:val="a8"/>
    <w:uiPriority w:val="39"/>
    <w:rsid w:val="00AF77B0"/>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rsid w:val="00C45907"/>
  </w:style>
  <w:style w:type="paragraph" w:customStyle="1" w:styleId="Figuretitle0">
    <w:name w:val="Figure_title"/>
    <w:basedOn w:val="a1"/>
    <w:next w:val="a1"/>
    <w:qFormat/>
    <w:rsid w:val="00C4590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C4590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C459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C4590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C4590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C4590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Figure">
    <w:name w:val="Figure"/>
    <w:basedOn w:val="a1"/>
    <w:next w:val="a1"/>
    <w:qFormat/>
    <w:rsid w:val="00C45907"/>
    <w:pPr>
      <w:keepNext/>
      <w:keepLines/>
      <w:tabs>
        <w:tab w:val="left" w:pos="1134"/>
        <w:tab w:val="left" w:pos="1871"/>
        <w:tab w:val="left" w:pos="2268"/>
      </w:tabs>
      <w:overflowPunct w:val="0"/>
      <w:autoSpaceDE w:val="0"/>
      <w:autoSpaceDN w:val="0"/>
      <w:adjustRightInd w:val="0"/>
      <w:spacing w:before="120" w:after="0"/>
      <w:jc w:val="center"/>
      <w:textAlignment w:val="baseline"/>
    </w:pPr>
    <w:rPr>
      <w:sz w:val="24"/>
    </w:rPr>
  </w:style>
  <w:style w:type="paragraph" w:customStyle="1" w:styleId="Rientra1">
    <w:name w:val="Rientra1"/>
    <w:basedOn w:val="a1"/>
    <w:uiPriority w:val="99"/>
    <w:qFormat/>
    <w:rsid w:val="00C45907"/>
    <w:pPr>
      <w:numPr>
        <w:numId w:val="4"/>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C45907"/>
    <w:pPr>
      <w:suppressAutoHyphens/>
      <w:autoSpaceDN w:val="0"/>
      <w:spacing w:after="0"/>
      <w:jc w:val="both"/>
    </w:pPr>
    <w:rPr>
      <w:rFonts w:eastAsia="Batang"/>
    </w:rPr>
  </w:style>
  <w:style w:type="numbering" w:customStyle="1" w:styleId="LFO19">
    <w:name w:val="LFO19"/>
    <w:basedOn w:val="a4"/>
    <w:rsid w:val="00C45907"/>
    <w:pPr>
      <w:numPr>
        <w:numId w:val="4"/>
      </w:numPr>
    </w:pPr>
  </w:style>
  <w:style w:type="paragraph" w:customStyle="1" w:styleId="enumlev3">
    <w:name w:val="enumlev3"/>
    <w:basedOn w:val="enumlev2"/>
    <w:qFormat/>
    <w:rsid w:val="00C4590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C45907"/>
  </w:style>
  <w:style w:type="character" w:customStyle="1" w:styleId="B3Char">
    <w:name w:val="B3 Char"/>
    <w:qFormat/>
    <w:rsid w:val="00C45907"/>
    <w:rPr>
      <w:rFonts w:eastAsia="Times New Roman"/>
      <w:lang w:val="en-GB"/>
    </w:rPr>
  </w:style>
  <w:style w:type="paragraph" w:customStyle="1" w:styleId="Heading">
    <w:name w:val="Heading"/>
    <w:next w:val="a1"/>
    <w:link w:val="HeadingChar"/>
    <w:qFormat/>
    <w:rsid w:val="00C45907"/>
    <w:pPr>
      <w:spacing w:before="360"/>
      <w:ind w:left="2552"/>
    </w:pPr>
    <w:rPr>
      <w:rFonts w:ascii="Arial" w:eastAsia="宋体" w:hAnsi="Arial"/>
      <w:b/>
      <w:sz w:val="22"/>
    </w:rPr>
  </w:style>
  <w:style w:type="paragraph" w:customStyle="1" w:styleId="t2">
    <w:name w:val="t2"/>
    <w:basedOn w:val="a1"/>
    <w:qFormat/>
    <w:rsid w:val="00C45907"/>
    <w:pPr>
      <w:overflowPunct w:val="0"/>
      <w:autoSpaceDE w:val="0"/>
      <w:autoSpaceDN w:val="0"/>
      <w:adjustRightInd w:val="0"/>
      <w:spacing w:after="0"/>
      <w:textAlignment w:val="baseline"/>
    </w:pPr>
    <w:rPr>
      <w:rFonts w:eastAsia="MS Mincho"/>
      <w:lang w:eastAsia="ja-JP"/>
    </w:rPr>
  </w:style>
  <w:style w:type="character" w:customStyle="1" w:styleId="Char3">
    <w:name w:val="列出段落 Char"/>
    <w:link w:val="ac"/>
    <w:uiPriority w:val="34"/>
    <w:qFormat/>
    <w:locked/>
    <w:rsid w:val="00C45907"/>
    <w:rPr>
      <w:lang w:eastAsia="en-US"/>
    </w:rPr>
  </w:style>
  <w:style w:type="paragraph" w:customStyle="1" w:styleId="tah0">
    <w:name w:val="tah"/>
    <w:basedOn w:val="a1"/>
    <w:qFormat/>
    <w:rsid w:val="00C45907"/>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C45907"/>
    <w:pPr>
      <w:keepNext/>
      <w:spacing w:after="0"/>
      <w:jc w:val="center"/>
    </w:pPr>
    <w:rPr>
      <w:rFonts w:ascii="Arial" w:eastAsia="PMingLiU" w:hAnsi="Arial" w:cs="Arial"/>
      <w:sz w:val="18"/>
      <w:szCs w:val="18"/>
      <w:lang w:eastAsia="zh-TW"/>
    </w:rPr>
  </w:style>
  <w:style w:type="paragraph" w:customStyle="1" w:styleId="MotorolaResponse1">
    <w:name w:val="Motorola Response1"/>
    <w:semiHidden/>
    <w:qFormat/>
    <w:rsid w:val="00C45907"/>
    <w:pPr>
      <w:keepNext/>
      <w:tabs>
        <w:tab w:val="num" w:pos="1140"/>
      </w:tabs>
      <w:autoSpaceDE w:val="0"/>
      <w:autoSpaceDN w:val="0"/>
      <w:adjustRightInd w:val="0"/>
      <w:spacing w:before="60" w:after="60"/>
      <w:ind w:left="1140" w:hanging="1140"/>
      <w:jc w:val="both"/>
    </w:pPr>
    <w:rPr>
      <w:rFonts w:ascii="Arial" w:eastAsia="宋体" w:hAnsi="Arial" w:cs="Arial"/>
      <w:color w:val="0000FF"/>
      <w:kern w:val="2"/>
      <w:lang w:val="en-US" w:eastAsia="zh-CN"/>
    </w:rPr>
  </w:style>
  <w:style w:type="paragraph" w:customStyle="1" w:styleId="TdocHeading1">
    <w:name w:val="Tdoc_Heading_1"/>
    <w:basedOn w:val="10"/>
    <w:next w:val="a1"/>
    <w:autoRedefine/>
    <w:qFormat/>
    <w:rsid w:val="00C4590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character" w:customStyle="1" w:styleId="st1">
    <w:name w:val="st1"/>
    <w:basedOn w:val="a2"/>
    <w:rsid w:val="00C45907"/>
  </w:style>
  <w:style w:type="paragraph" w:customStyle="1" w:styleId="TdocHeader2">
    <w:name w:val="Tdoc_Header_2"/>
    <w:basedOn w:val="a1"/>
    <w:qFormat/>
    <w:rsid w:val="00C4590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C45907"/>
  </w:style>
  <w:style w:type="numbering" w:customStyle="1" w:styleId="LFO191">
    <w:name w:val="LFO191"/>
    <w:basedOn w:val="a4"/>
    <w:rsid w:val="00C45907"/>
  </w:style>
  <w:style w:type="table" w:customStyle="1" w:styleId="TableGrid12">
    <w:name w:val="Table Grid12"/>
    <w:basedOn w:val="a3"/>
    <w:next w:val="a8"/>
    <w:qFormat/>
    <w:rsid w:val="00C45907"/>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rsid w:val="00C45907"/>
  </w:style>
  <w:style w:type="numbering" w:customStyle="1" w:styleId="NoList111">
    <w:name w:val="No List111"/>
    <w:next w:val="a4"/>
    <w:uiPriority w:val="99"/>
    <w:semiHidden/>
    <w:unhideWhenUsed/>
    <w:rsid w:val="00C45907"/>
  </w:style>
  <w:style w:type="table" w:customStyle="1" w:styleId="TableGrid22">
    <w:name w:val="Table Grid22"/>
    <w:basedOn w:val="a3"/>
    <w:next w:val="a8"/>
    <w:qFormat/>
    <w:rsid w:val="00C45907"/>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8"/>
    <w:qFormat/>
    <w:rsid w:val="00C45907"/>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8"/>
    <w:rsid w:val="00C45907"/>
    <w:pPr>
      <w:overflowPunct w:val="0"/>
      <w:autoSpaceDE w:val="0"/>
      <w:autoSpaceDN w:val="0"/>
      <w:adjustRightInd w:val="0"/>
      <w:spacing w:after="180"/>
      <w:textAlignment w:val="baseline"/>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C45907"/>
    <w:rPr>
      <w:color w:val="808080"/>
      <w:shd w:val="clear" w:color="auto" w:fill="E6E6E6"/>
    </w:rPr>
  </w:style>
  <w:style w:type="paragraph" w:customStyle="1" w:styleId="TN">
    <w:name w:val="TN"/>
    <w:basedOn w:val="a1"/>
    <w:qFormat/>
    <w:rsid w:val="00C45907"/>
    <w:pPr>
      <w:keepNext/>
      <w:keepLines/>
      <w:spacing w:after="0"/>
      <w:ind w:left="851" w:hanging="851"/>
    </w:pPr>
    <w:rPr>
      <w:rFonts w:ascii="Arial" w:hAnsi="Arial"/>
      <w:sz w:val="18"/>
    </w:rPr>
  </w:style>
  <w:style w:type="paragraph" w:customStyle="1" w:styleId="B1">
    <w:name w:val="B1+"/>
    <w:basedOn w:val="B10"/>
    <w:qFormat/>
    <w:rsid w:val="0006147F"/>
    <w:pPr>
      <w:numPr>
        <w:numId w:val="6"/>
      </w:numPr>
      <w:tabs>
        <w:tab w:val="clear" w:pos="737"/>
      </w:tabs>
      <w:overflowPunct w:val="0"/>
      <w:autoSpaceDE w:val="0"/>
      <w:autoSpaceDN w:val="0"/>
      <w:adjustRightInd w:val="0"/>
      <w:ind w:left="567" w:hanging="283"/>
      <w:textAlignment w:val="baseline"/>
    </w:pPr>
    <w:rPr>
      <w:rFonts w:eastAsia="宋体"/>
    </w:rPr>
  </w:style>
  <w:style w:type="paragraph" w:customStyle="1" w:styleId="aff4">
    <w:name w:val="样式 页眉"/>
    <w:basedOn w:val="a5"/>
    <w:link w:val="Chare"/>
    <w:qFormat/>
    <w:rsid w:val="0006147F"/>
    <w:rPr>
      <w:rFonts w:eastAsia="Arial"/>
      <w:bCs/>
      <w:sz w:val="22"/>
      <w:lang w:eastAsia="en-US"/>
    </w:rPr>
  </w:style>
  <w:style w:type="paragraph" w:styleId="aff5">
    <w:name w:val="Body Text Indent"/>
    <w:basedOn w:val="a1"/>
    <w:link w:val="Charf"/>
    <w:qFormat/>
    <w:rsid w:val="0006147F"/>
    <w:pPr>
      <w:overflowPunct w:val="0"/>
      <w:autoSpaceDE w:val="0"/>
      <w:autoSpaceDN w:val="0"/>
      <w:adjustRightInd w:val="0"/>
      <w:spacing w:after="120"/>
      <w:ind w:left="360"/>
      <w:textAlignment w:val="baseline"/>
    </w:pPr>
    <w:rPr>
      <w:rFonts w:eastAsia="宋体"/>
    </w:rPr>
  </w:style>
  <w:style w:type="character" w:customStyle="1" w:styleId="Charf">
    <w:name w:val="正文文本缩进 Char"/>
    <w:basedOn w:val="a2"/>
    <w:link w:val="aff5"/>
    <w:qFormat/>
    <w:rsid w:val="0006147F"/>
    <w:rPr>
      <w:rFonts w:eastAsia="宋体"/>
      <w:lang w:eastAsia="en-US"/>
    </w:rPr>
  </w:style>
  <w:style w:type="paragraph" w:customStyle="1" w:styleId="B2">
    <w:name w:val="B2+"/>
    <w:basedOn w:val="B20"/>
    <w:qFormat/>
    <w:rsid w:val="0006147F"/>
    <w:pPr>
      <w:numPr>
        <w:numId w:val="7"/>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06147F"/>
    <w:pPr>
      <w:numPr>
        <w:numId w:val="8"/>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TB1">
    <w:name w:val="TB1"/>
    <w:basedOn w:val="a1"/>
    <w:qFormat/>
    <w:rsid w:val="0006147F"/>
    <w:pPr>
      <w:keepNext/>
      <w:keepLines/>
      <w:numPr>
        <w:numId w:val="9"/>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06147F"/>
    <w:pPr>
      <w:keepNext/>
      <w:keepLines/>
      <w:numPr>
        <w:numId w:val="10"/>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fontstyle01">
    <w:name w:val="fontstyle01"/>
    <w:qFormat/>
    <w:rsid w:val="0006147F"/>
    <w:rPr>
      <w:rFonts w:ascii="TimesNewRomanPSMT" w:hAnsi="TimesNewRomanPSMT" w:hint="default"/>
      <w:b w:val="0"/>
      <w:bCs w:val="0"/>
      <w:i w:val="0"/>
      <w:iCs w:val="0"/>
      <w:color w:val="000000"/>
      <w:sz w:val="20"/>
      <w:szCs w:val="20"/>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06147F"/>
    <w:rPr>
      <w:rFonts w:ascii="Times New Roman" w:hAnsi="Times New Roman"/>
      <w:lang w:val="en-GB"/>
    </w:rPr>
  </w:style>
  <w:style w:type="paragraph" w:styleId="25">
    <w:name w:val="Body Text 2"/>
    <w:basedOn w:val="a1"/>
    <w:link w:val="2Char2"/>
    <w:qFormat/>
    <w:rsid w:val="0006147F"/>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06147F"/>
    <w:rPr>
      <w:rFonts w:eastAsia="MS Mincho"/>
      <w:i/>
      <w:lang w:eastAsia="en-US"/>
    </w:rPr>
  </w:style>
  <w:style w:type="paragraph" w:styleId="34">
    <w:name w:val="Body Text 3"/>
    <w:basedOn w:val="a1"/>
    <w:link w:val="3Char1"/>
    <w:qFormat/>
    <w:rsid w:val="0006147F"/>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06147F"/>
    <w:rPr>
      <w:rFonts w:eastAsia="Osaka"/>
      <w:color w:val="000000"/>
      <w:lang w:eastAsia="en-US"/>
    </w:rPr>
  </w:style>
  <w:style w:type="paragraph" w:customStyle="1" w:styleId="CharCharCharCharChar">
    <w:name w:val="Char Char Char Char Char"/>
    <w:semiHidden/>
    <w:qFormat/>
    <w:rsid w:val="0006147F"/>
    <w:pPr>
      <w:keepNext/>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e">
    <w:name w:val="样式 页眉 Char"/>
    <w:link w:val="aff4"/>
    <w:qFormat/>
    <w:rsid w:val="0006147F"/>
    <w:rPr>
      <w:rFonts w:ascii="Arial" w:eastAsia="Arial" w:hAnsi="Arial"/>
      <w:b/>
      <w:bCs/>
      <w:noProof/>
      <w:sz w:val="22"/>
      <w:lang w:eastAsia="en-US"/>
    </w:rPr>
  </w:style>
  <w:style w:type="paragraph" w:customStyle="1" w:styleId="CharChar">
    <w:name w:val="Char Char"/>
    <w:semiHidden/>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06147F"/>
    <w:rPr>
      <w:lang w:val="en-GB" w:eastAsia="ja-JP" w:bidi="ar-SA"/>
    </w:rPr>
  </w:style>
  <w:style w:type="paragraph" w:customStyle="1" w:styleId="1Char0">
    <w:name w:val="(文字) (文字)1 Char (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06147F"/>
    <w:rPr>
      <w:rFonts w:eastAsia="MS Mincho"/>
      <w:lang w:val="en-GB" w:eastAsia="en-US" w:bidi="ar-SA"/>
    </w:rPr>
  </w:style>
  <w:style w:type="paragraph" w:customStyle="1" w:styleId="1CharChar">
    <w:name w:val="(文字) (文字)1 Char (文字) (文字)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06147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06147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06147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6147F"/>
    <w:rPr>
      <w:rFonts w:ascii="Arial" w:hAnsi="Arial"/>
      <w:sz w:val="32"/>
      <w:lang w:val="en-GB" w:eastAsia="ja-JP" w:bidi="ar-SA"/>
    </w:rPr>
  </w:style>
  <w:style w:type="character" w:customStyle="1" w:styleId="CharChar4">
    <w:name w:val="Char Char4"/>
    <w:qFormat/>
    <w:rsid w:val="0006147F"/>
    <w:rPr>
      <w:rFonts w:ascii="Courier New" w:hAnsi="Courier New"/>
      <w:lang w:val="nb-NO" w:eastAsia="ja-JP" w:bidi="ar-SA"/>
    </w:rPr>
  </w:style>
  <w:style w:type="character" w:customStyle="1" w:styleId="AndreaLeonardi">
    <w:name w:val="Andrea Leonardi"/>
    <w:semiHidden/>
    <w:qFormat/>
    <w:rsid w:val="0006147F"/>
    <w:rPr>
      <w:rFonts w:ascii="Arial" w:hAnsi="Arial" w:cs="Arial"/>
      <w:color w:val="auto"/>
      <w:sz w:val="20"/>
      <w:szCs w:val="20"/>
    </w:rPr>
  </w:style>
  <w:style w:type="character" w:customStyle="1" w:styleId="B1Char1">
    <w:name w:val="B1 Char1"/>
    <w:qFormat/>
    <w:rsid w:val="0006147F"/>
    <w:rPr>
      <w:lang w:val="en-GB"/>
    </w:rPr>
  </w:style>
  <w:style w:type="character" w:customStyle="1" w:styleId="Heading1Char">
    <w:name w:val="Heading 1 Char"/>
    <w:qFormat/>
    <w:rsid w:val="0006147F"/>
    <w:rPr>
      <w:rFonts w:ascii="Arial" w:hAnsi="Arial"/>
      <w:sz w:val="36"/>
      <w:lang w:val="en-GB" w:eastAsia="en-US" w:bidi="ar-SA"/>
    </w:rPr>
  </w:style>
  <w:style w:type="character" w:customStyle="1" w:styleId="NOCharChar">
    <w:name w:val="NO Char Char"/>
    <w:qFormat/>
    <w:rsid w:val="0006147F"/>
    <w:rPr>
      <w:lang w:val="en-GB" w:eastAsia="en-US" w:bidi="ar-SA"/>
    </w:rPr>
  </w:style>
  <w:style w:type="character" w:customStyle="1" w:styleId="NOZchn">
    <w:name w:val="NO Zchn"/>
    <w:qFormat/>
    <w:rsid w:val="0006147F"/>
    <w:rPr>
      <w:lang w:val="en-GB" w:eastAsia="en-US" w:bidi="ar-SA"/>
    </w:rPr>
  </w:style>
  <w:style w:type="paragraph" w:customStyle="1" w:styleId="CharCharCharCharCharChar">
    <w:name w:val="Char Char Char Char Char Char"/>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6">
    <w:name w:val="(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6147F"/>
  </w:style>
  <w:style w:type="character" w:customStyle="1" w:styleId="T1Char1">
    <w:name w:val="T1 Char1"/>
    <w:aliases w:val="Header 6 Char Char1"/>
    <w:qFormat/>
    <w:rsid w:val="0006147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06147F"/>
    <w:rPr>
      <w:rFonts w:ascii="Arial" w:eastAsia="MS Mincho" w:hAnsi="Arial"/>
      <w:sz w:val="24"/>
      <w:lang w:val="en-GB" w:eastAsia="en-US" w:bidi="ar-SA"/>
    </w:rPr>
  </w:style>
  <w:style w:type="paragraph" w:customStyle="1" w:styleId="CarCar">
    <w:name w:val="Car C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6147F"/>
    <w:rPr>
      <w:rFonts w:ascii="Arial" w:hAnsi="Arial"/>
      <w:sz w:val="32"/>
      <w:lang w:val="en-GB" w:eastAsia="en-US" w:bidi="ar-SA"/>
    </w:rPr>
  </w:style>
  <w:style w:type="paragraph" w:customStyle="1" w:styleId="ZchnZchn1">
    <w:name w:val="Zchn Zchn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6147F"/>
    <w:rPr>
      <w:rFonts w:ascii="Arial" w:hAnsi="Arial"/>
      <w:sz w:val="32"/>
      <w:lang w:val="en-GB" w:eastAsia="en-US" w:bidi="ar-SA"/>
    </w:rPr>
  </w:style>
  <w:style w:type="paragraph" w:customStyle="1" w:styleId="26">
    <w:name w:val="(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06147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06147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06147F"/>
    <w:rPr>
      <w:rFonts w:ascii="Arial" w:eastAsia="MS Mincho" w:hAnsi="Arial"/>
      <w:sz w:val="22"/>
      <w:lang w:val="en-GB" w:eastAsia="en-US" w:bidi="ar-SA"/>
    </w:rPr>
  </w:style>
  <w:style w:type="paragraph" w:customStyle="1" w:styleId="35">
    <w:name w:val="(文字) (文字)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06147F"/>
  </w:style>
  <w:style w:type="paragraph" w:customStyle="1" w:styleId="14">
    <w:name w:val="(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06147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06147F"/>
    <w:rPr>
      <w:rFonts w:eastAsia="MS Mincho"/>
    </w:rPr>
  </w:style>
  <w:style w:type="paragraph" w:styleId="aff7">
    <w:name w:val="Normal Indent"/>
    <w:basedOn w:val="a1"/>
    <w:qFormat/>
    <w:rsid w:val="0006147F"/>
    <w:pPr>
      <w:spacing w:after="0"/>
      <w:ind w:left="851"/>
    </w:pPr>
    <w:rPr>
      <w:rFonts w:eastAsia="MS Mincho"/>
      <w:lang w:val="it-IT"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06147F"/>
    <w:rPr>
      <w:rFonts w:ascii="Arial" w:hAnsi="Arial"/>
      <w:sz w:val="36"/>
      <w:lang w:val="en-GB" w:eastAsia="en-US" w:bidi="ar-SA"/>
    </w:rPr>
  </w:style>
  <w:style w:type="character" w:customStyle="1" w:styleId="CharChar7">
    <w:name w:val="Char Char7"/>
    <w:semiHidden/>
    <w:qFormat/>
    <w:rsid w:val="0006147F"/>
    <w:rPr>
      <w:rFonts w:ascii="Tahoma" w:hAnsi="Tahoma" w:cs="Tahoma"/>
      <w:shd w:val="clear" w:color="auto" w:fill="000080"/>
      <w:lang w:val="en-GB" w:eastAsia="en-US"/>
    </w:rPr>
  </w:style>
  <w:style w:type="character" w:customStyle="1" w:styleId="ZchnZchn5">
    <w:name w:val="Zchn Zchn5"/>
    <w:qFormat/>
    <w:rsid w:val="0006147F"/>
    <w:rPr>
      <w:rFonts w:ascii="Courier New" w:eastAsia="Batang" w:hAnsi="Courier New"/>
      <w:lang w:val="nb-NO" w:eastAsia="en-US" w:bidi="ar-SA"/>
    </w:rPr>
  </w:style>
  <w:style w:type="character" w:customStyle="1" w:styleId="CharChar10">
    <w:name w:val="Char Char10"/>
    <w:semiHidden/>
    <w:qFormat/>
    <w:rsid w:val="0006147F"/>
    <w:rPr>
      <w:rFonts w:ascii="Times New Roman" w:hAnsi="Times New Roman"/>
      <w:lang w:val="en-GB" w:eastAsia="en-US"/>
    </w:rPr>
  </w:style>
  <w:style w:type="character" w:customStyle="1" w:styleId="CharChar9">
    <w:name w:val="Char Char9"/>
    <w:semiHidden/>
    <w:qFormat/>
    <w:rsid w:val="0006147F"/>
    <w:rPr>
      <w:rFonts w:ascii="Tahoma" w:hAnsi="Tahoma" w:cs="Tahoma"/>
      <w:sz w:val="16"/>
      <w:szCs w:val="16"/>
      <w:lang w:val="en-GB" w:eastAsia="en-US"/>
    </w:rPr>
  </w:style>
  <w:style w:type="character" w:customStyle="1" w:styleId="CharChar8">
    <w:name w:val="Char Char8"/>
    <w:semiHidden/>
    <w:qFormat/>
    <w:rsid w:val="0006147F"/>
    <w:rPr>
      <w:rFonts w:ascii="Times New Roman" w:hAnsi="Times New Roman"/>
      <w:b/>
      <w:bCs/>
      <w:lang w:val="en-GB" w:eastAsia="en-US"/>
    </w:rPr>
  </w:style>
  <w:style w:type="character" w:styleId="aff8">
    <w:name w:val="endnote reference"/>
    <w:qFormat/>
    <w:rsid w:val="0006147F"/>
    <w:rPr>
      <w:vertAlign w:val="superscript"/>
    </w:rPr>
  </w:style>
  <w:style w:type="character" w:customStyle="1" w:styleId="btChar3">
    <w:name w:val="bt Char3"/>
    <w:aliases w:val="bt Car Char Char3"/>
    <w:qFormat/>
    <w:rsid w:val="0006147F"/>
    <w:rPr>
      <w:lang w:val="en-GB" w:eastAsia="ja-JP" w:bidi="ar-SA"/>
    </w:rPr>
  </w:style>
  <w:style w:type="paragraph" w:styleId="aff9">
    <w:name w:val="Title"/>
    <w:basedOn w:val="a1"/>
    <w:next w:val="a1"/>
    <w:link w:val="Charf0"/>
    <w:qFormat/>
    <w:rsid w:val="0006147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9"/>
    <w:qFormat/>
    <w:rsid w:val="0006147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06147F"/>
    <w:rPr>
      <w:rFonts w:ascii="Arial" w:hAnsi="Arial"/>
      <w:sz w:val="22"/>
      <w:lang w:val="en-GB" w:eastAsia="ja-JP" w:bidi="ar-SA"/>
    </w:rPr>
  </w:style>
  <w:style w:type="paragraph" w:styleId="affa">
    <w:name w:val="Date"/>
    <w:basedOn w:val="a1"/>
    <w:next w:val="a1"/>
    <w:link w:val="Charf1"/>
    <w:qFormat/>
    <w:rsid w:val="0006147F"/>
    <w:pPr>
      <w:overflowPunct w:val="0"/>
      <w:autoSpaceDE w:val="0"/>
      <w:autoSpaceDN w:val="0"/>
      <w:adjustRightInd w:val="0"/>
      <w:textAlignment w:val="baseline"/>
    </w:pPr>
    <w:rPr>
      <w:rFonts w:eastAsia="MS Mincho"/>
    </w:rPr>
  </w:style>
  <w:style w:type="character" w:customStyle="1" w:styleId="Charf1">
    <w:name w:val="日期 Char"/>
    <w:basedOn w:val="a2"/>
    <w:link w:val="affa"/>
    <w:qFormat/>
    <w:rsid w:val="0006147F"/>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6147F"/>
    <w:rPr>
      <w:rFonts w:ascii="Arial" w:hAnsi="Arial"/>
      <w:sz w:val="24"/>
      <w:lang w:val="en-GB"/>
    </w:rPr>
  </w:style>
  <w:style w:type="paragraph" w:customStyle="1" w:styleId="AutoCorrect">
    <w:name w:val="AutoCorrect"/>
    <w:qFormat/>
    <w:rsid w:val="0006147F"/>
    <w:rPr>
      <w:rFonts w:eastAsia="MS Mincho"/>
      <w:sz w:val="24"/>
      <w:szCs w:val="24"/>
      <w:lang w:eastAsia="ko-KR"/>
    </w:rPr>
  </w:style>
  <w:style w:type="paragraph" w:customStyle="1" w:styleId="-PAGE-">
    <w:name w:val="- PAGE -"/>
    <w:qFormat/>
    <w:rsid w:val="0006147F"/>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06147F"/>
    <w:rPr>
      <w:rFonts w:ascii="Arial" w:eastAsia="Batang" w:hAnsi="Arial" w:cs="Times New Roman"/>
      <w:b/>
      <w:bCs/>
      <w:i/>
      <w:iCs/>
      <w:sz w:val="28"/>
      <w:szCs w:val="28"/>
      <w:lang w:val="en-GB" w:eastAsia="en-US" w:bidi="ar-SA"/>
    </w:rPr>
  </w:style>
  <w:style w:type="paragraph" w:customStyle="1" w:styleId="Createdby">
    <w:name w:val="Created by"/>
    <w:qFormat/>
    <w:rsid w:val="0006147F"/>
    <w:rPr>
      <w:rFonts w:eastAsia="MS Mincho"/>
      <w:sz w:val="24"/>
      <w:szCs w:val="24"/>
      <w:lang w:eastAsia="ko-KR"/>
    </w:rPr>
  </w:style>
  <w:style w:type="paragraph" w:customStyle="1" w:styleId="Createdon">
    <w:name w:val="Created on"/>
    <w:qFormat/>
    <w:rsid w:val="0006147F"/>
    <w:rPr>
      <w:rFonts w:eastAsia="MS Mincho"/>
      <w:sz w:val="24"/>
      <w:szCs w:val="24"/>
      <w:lang w:eastAsia="ko-KR"/>
    </w:rPr>
  </w:style>
  <w:style w:type="paragraph" w:customStyle="1" w:styleId="Lastprinted">
    <w:name w:val="Last printed"/>
    <w:qFormat/>
    <w:rsid w:val="0006147F"/>
    <w:rPr>
      <w:rFonts w:eastAsia="MS Mincho"/>
      <w:sz w:val="24"/>
      <w:szCs w:val="24"/>
      <w:lang w:eastAsia="ko-KR"/>
    </w:rPr>
  </w:style>
  <w:style w:type="paragraph" w:customStyle="1" w:styleId="Lastsavedby">
    <w:name w:val="Last saved by"/>
    <w:qFormat/>
    <w:rsid w:val="0006147F"/>
    <w:rPr>
      <w:rFonts w:eastAsia="MS Mincho"/>
      <w:sz w:val="24"/>
      <w:szCs w:val="24"/>
      <w:lang w:eastAsia="ko-KR"/>
    </w:rPr>
  </w:style>
  <w:style w:type="paragraph" w:customStyle="1" w:styleId="Filename">
    <w:name w:val="Filename"/>
    <w:qFormat/>
    <w:rsid w:val="0006147F"/>
    <w:rPr>
      <w:rFonts w:eastAsia="MS Mincho"/>
      <w:sz w:val="24"/>
      <w:szCs w:val="24"/>
      <w:lang w:eastAsia="ko-KR"/>
    </w:rPr>
  </w:style>
  <w:style w:type="paragraph" w:customStyle="1" w:styleId="Filenameandpath">
    <w:name w:val="Filename and path"/>
    <w:qFormat/>
    <w:rsid w:val="0006147F"/>
    <w:rPr>
      <w:rFonts w:eastAsia="MS Mincho"/>
      <w:sz w:val="24"/>
      <w:szCs w:val="24"/>
      <w:lang w:eastAsia="ko-KR"/>
    </w:rPr>
  </w:style>
  <w:style w:type="paragraph" w:customStyle="1" w:styleId="AuthorPageDate">
    <w:name w:val="Author  Page #  Date"/>
    <w:qFormat/>
    <w:rsid w:val="0006147F"/>
    <w:rPr>
      <w:rFonts w:eastAsia="MS Mincho"/>
      <w:sz w:val="24"/>
      <w:szCs w:val="24"/>
      <w:lang w:eastAsia="ko-KR"/>
    </w:rPr>
  </w:style>
  <w:style w:type="paragraph" w:customStyle="1" w:styleId="ConfidentialPageDate">
    <w:name w:val="Confidential  Page #  Date"/>
    <w:qFormat/>
    <w:rsid w:val="0006147F"/>
    <w:rPr>
      <w:rFonts w:eastAsia="MS Mincho"/>
      <w:sz w:val="24"/>
      <w:szCs w:val="24"/>
      <w:lang w:eastAsia="ko-KR"/>
    </w:rPr>
  </w:style>
  <w:style w:type="paragraph" w:customStyle="1" w:styleId="CouvRecTitle">
    <w:name w:val="Couv Rec Title"/>
    <w:basedOn w:val="a1"/>
    <w:qFormat/>
    <w:rsid w:val="0006147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Data">
    <w:name w:val="Data"/>
    <w:basedOn w:val="a1"/>
    <w:qFormat/>
    <w:rsid w:val="0006147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06147F"/>
    <w:rPr>
      <w:rFonts w:eastAsia="宋体"/>
      <w:sz w:val="24"/>
      <w:szCs w:val="24"/>
      <w:lang w:eastAsia="ko-KR"/>
    </w:rPr>
  </w:style>
  <w:style w:type="paragraph" w:customStyle="1" w:styleId="ATC">
    <w:name w:val="ATC"/>
    <w:basedOn w:val="a1"/>
    <w:qFormat/>
    <w:rsid w:val="0006147F"/>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aOC">
    <w:name w:val="TaOC"/>
    <w:basedOn w:val="TAC"/>
    <w:qFormat/>
    <w:rsid w:val="0006147F"/>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06147F"/>
    <w:rPr>
      <w:rFonts w:ascii="Arial" w:hAnsi="Arial"/>
      <w:lang w:val="en-GB" w:eastAsia="en-US" w:bidi="ar-SA"/>
    </w:rPr>
  </w:style>
  <w:style w:type="paragraph" w:customStyle="1" w:styleId="StyleHeading6Left0cmHanging349cmAfter9pt">
    <w:name w:val="Style Heading 6 + Left:  0 cm Hanging:  3.49 cm After:  9 pt"/>
    <w:basedOn w:val="6"/>
    <w:qFormat/>
    <w:rsid w:val="0006147F"/>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06147F"/>
    <w:pPr>
      <w:keepNext w:val="0"/>
      <w:keepLines w:val="0"/>
      <w:spacing w:before="240"/>
      <w:ind w:left="0" w:firstLine="0"/>
    </w:pPr>
    <w:rPr>
      <w:rFonts w:eastAsia="MS Mincho"/>
      <w:bCs/>
    </w:rPr>
  </w:style>
  <w:style w:type="paragraph" w:customStyle="1" w:styleId="36">
    <w:name w:val="吹き出し3"/>
    <w:basedOn w:val="a1"/>
    <w:semiHidden/>
    <w:qFormat/>
    <w:rsid w:val="0006147F"/>
    <w:rPr>
      <w:rFonts w:ascii="Tahoma" w:eastAsia="MS Mincho" w:hAnsi="Tahoma" w:cs="Tahoma"/>
      <w:sz w:val="16"/>
      <w:szCs w:val="16"/>
    </w:rPr>
  </w:style>
  <w:style w:type="paragraph" w:customStyle="1" w:styleId="JK-text-simpledoc">
    <w:name w:val="JK - text - simple doc"/>
    <w:basedOn w:val="aff3"/>
    <w:autoRedefine/>
    <w:qFormat/>
    <w:rsid w:val="0006147F"/>
    <w:pPr>
      <w:tabs>
        <w:tab w:val="num" w:pos="928"/>
        <w:tab w:val="num" w:pos="1097"/>
      </w:tabs>
      <w:spacing w:line="288" w:lineRule="auto"/>
      <w:ind w:left="1097" w:hanging="360"/>
    </w:pPr>
    <w:rPr>
      <w:rFonts w:ascii="Arial" w:hAnsi="Arial" w:cs="Arial"/>
      <w:lang w:val="en-US"/>
    </w:rPr>
  </w:style>
  <w:style w:type="paragraph" w:customStyle="1" w:styleId="b11">
    <w:name w:val="b1"/>
    <w:basedOn w:val="a1"/>
    <w:qFormat/>
    <w:rsid w:val="0006147F"/>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06147F"/>
    <w:rPr>
      <w:rFonts w:ascii="Tahoma" w:eastAsia="MS Mincho" w:hAnsi="Tahoma" w:cs="Tahoma"/>
      <w:sz w:val="16"/>
      <w:szCs w:val="16"/>
    </w:rPr>
  </w:style>
  <w:style w:type="paragraph" w:customStyle="1" w:styleId="28">
    <w:name w:val="吹き出し2"/>
    <w:basedOn w:val="a1"/>
    <w:semiHidden/>
    <w:qFormat/>
    <w:rsid w:val="0006147F"/>
    <w:rPr>
      <w:rFonts w:ascii="Tahoma" w:eastAsia="MS Mincho" w:hAnsi="Tahoma" w:cs="Tahoma"/>
      <w:sz w:val="16"/>
      <w:szCs w:val="16"/>
    </w:rPr>
  </w:style>
  <w:style w:type="paragraph" w:customStyle="1" w:styleId="CRfront">
    <w:name w:val="CR_front"/>
    <w:basedOn w:val="a1"/>
    <w:qFormat/>
    <w:rsid w:val="0006147F"/>
    <w:pPr>
      <w:overflowPunct w:val="0"/>
      <w:autoSpaceDE w:val="0"/>
      <w:autoSpaceDN w:val="0"/>
      <w:adjustRightInd w:val="0"/>
      <w:textAlignment w:val="baseline"/>
    </w:pPr>
    <w:rPr>
      <w:rFonts w:eastAsia="MS Mincho"/>
      <w:lang w:eastAsia="en-GB"/>
    </w:rPr>
  </w:style>
  <w:style w:type="paragraph" w:customStyle="1" w:styleId="xl40">
    <w:name w:val="xl40"/>
    <w:basedOn w:val="a1"/>
    <w:qFormat/>
    <w:rsid w:val="0006147F"/>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06147F"/>
    <w:rPr>
      <w:rFonts w:ascii="Arial" w:hAnsi="Arial"/>
      <w:sz w:val="36"/>
      <w:lang w:val="en-GB" w:eastAsia="en-US" w:bidi="ar-SA"/>
    </w:rPr>
  </w:style>
  <w:style w:type="paragraph" w:customStyle="1" w:styleId="CommentNokia">
    <w:name w:val="Comment Nokia"/>
    <w:basedOn w:val="a1"/>
    <w:qFormat/>
    <w:rsid w:val="0006147F"/>
    <w:pPr>
      <w:tabs>
        <w:tab w:val="left" w:pos="360"/>
      </w:tabs>
      <w:overflowPunct w:val="0"/>
      <w:autoSpaceDE w:val="0"/>
      <w:autoSpaceDN w:val="0"/>
      <w:adjustRightInd w:val="0"/>
      <w:ind w:left="360" w:hanging="360"/>
      <w:textAlignment w:val="baseline"/>
    </w:pPr>
    <w:rPr>
      <w:rFonts w:eastAsia="MS Mincho"/>
      <w:sz w:val="22"/>
      <w:lang w:val="en-US"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6147F"/>
    <w:rPr>
      <w:rFonts w:ascii="Arial" w:hAnsi="Arial"/>
      <w:sz w:val="28"/>
      <w:lang w:val="en-GB" w:eastAsia="en-US" w:bidi="ar-SA"/>
    </w:rPr>
  </w:style>
  <w:style w:type="paragraph" w:customStyle="1" w:styleId="Heading3Underrubrik2H3">
    <w:name w:val="Heading 3.Underrubrik2.H3"/>
    <w:basedOn w:val="Heading2Head2A2"/>
    <w:next w:val="a1"/>
    <w:qFormat/>
    <w:rsid w:val="0006147F"/>
    <w:pPr>
      <w:spacing w:before="120"/>
      <w:outlineLvl w:val="2"/>
    </w:pPr>
    <w:rPr>
      <w:sz w:val="28"/>
    </w:rPr>
  </w:style>
  <w:style w:type="paragraph" w:customStyle="1" w:styleId="Heading2Head2A2">
    <w:name w:val="Heading 2.Head2A.2"/>
    <w:basedOn w:val="10"/>
    <w:next w:val="a1"/>
    <w:qFormat/>
    <w:rsid w:val="0006147F"/>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11BodyText">
    <w:name w:val="11 BodyText"/>
    <w:basedOn w:val="a1"/>
    <w:qFormat/>
    <w:rsid w:val="0006147F"/>
    <w:pPr>
      <w:spacing w:after="220"/>
      <w:ind w:left="1298"/>
    </w:pPr>
    <w:rPr>
      <w:rFonts w:ascii="Arial" w:eastAsia="宋体" w:hAnsi="Arial"/>
      <w:lang w:val="en-US" w:eastAsia="en-GB"/>
    </w:rPr>
  </w:style>
  <w:style w:type="numbering" w:customStyle="1" w:styleId="16">
    <w:name w:val="无列表1"/>
    <w:next w:val="a4"/>
    <w:semiHidden/>
    <w:rsid w:val="0006147F"/>
  </w:style>
  <w:style w:type="paragraph" w:customStyle="1" w:styleId="berschrift2Head2A2">
    <w:name w:val="Überschrift 2.Head2A.2"/>
    <w:basedOn w:val="10"/>
    <w:next w:val="a1"/>
    <w:qFormat/>
    <w:rsid w:val="0006147F"/>
    <w:pPr>
      <w:pBdr>
        <w:top w:val="none" w:sz="0" w:space="0" w:color="auto"/>
      </w:pBdr>
      <w:spacing w:before="180"/>
      <w:outlineLvl w:val="1"/>
    </w:pPr>
    <w:rPr>
      <w:rFonts w:eastAsia="MS Mincho"/>
      <w:sz w:val="32"/>
      <w:szCs w:val="36"/>
      <w:lang w:eastAsia="de-DE"/>
    </w:rPr>
  </w:style>
  <w:style w:type="table" w:customStyle="1" w:styleId="37">
    <w:name w:val="网格型3"/>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06147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06147F"/>
    <w:rPr>
      <w:rFonts w:eastAsia="MS Mincho"/>
      <w:kern w:val="2"/>
    </w:rPr>
  </w:style>
  <w:style w:type="character" w:customStyle="1" w:styleId="StyleTACChar">
    <w:name w:val="Style TAC + Char"/>
    <w:link w:val="StyleTAC"/>
    <w:qFormat/>
    <w:rsid w:val="0006147F"/>
    <w:rPr>
      <w:rFonts w:ascii="Arial" w:eastAsia="MS Mincho" w:hAnsi="Arial"/>
      <w:kern w:val="2"/>
      <w:sz w:val="18"/>
      <w:lang w:eastAsia="en-US"/>
    </w:rPr>
  </w:style>
  <w:style w:type="character" w:customStyle="1" w:styleId="CharChar29">
    <w:name w:val="Char Char29"/>
    <w:qFormat/>
    <w:rsid w:val="0006147F"/>
    <w:rPr>
      <w:rFonts w:ascii="Arial" w:hAnsi="Arial"/>
      <w:sz w:val="36"/>
      <w:lang w:val="en-GB" w:eastAsia="en-US" w:bidi="ar-SA"/>
    </w:rPr>
  </w:style>
  <w:style w:type="character" w:customStyle="1" w:styleId="CharChar28">
    <w:name w:val="Char Char28"/>
    <w:qFormat/>
    <w:rsid w:val="0006147F"/>
    <w:rPr>
      <w:rFonts w:ascii="Arial" w:hAnsi="Arial"/>
      <w:sz w:val="32"/>
      <w:lang w:val="en-GB"/>
    </w:rPr>
  </w:style>
  <w:style w:type="paragraph" w:customStyle="1" w:styleId="berschrift3h3H3Underrubrik2">
    <w:name w:val="Überschrift 3.h3.H3.Underrubrik2"/>
    <w:basedOn w:val="2"/>
    <w:next w:val="a1"/>
    <w:qFormat/>
    <w:rsid w:val="0006147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6147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6147F"/>
    <w:rPr>
      <w:rFonts w:ascii="Arial" w:hAnsi="Arial"/>
      <w:sz w:val="22"/>
      <w:lang w:val="en-GB" w:eastAsia="en-GB" w:bidi="ar-SA"/>
    </w:rPr>
  </w:style>
  <w:style w:type="paragraph" w:customStyle="1" w:styleId="54">
    <w:name w:val="吹き出し5"/>
    <w:basedOn w:val="a1"/>
    <w:semiHidden/>
    <w:qFormat/>
    <w:rsid w:val="0006147F"/>
    <w:rPr>
      <w:rFonts w:ascii="Tahoma" w:eastAsia="MS Mincho" w:hAnsi="Tahoma" w:cs="Tahoma"/>
      <w:sz w:val="16"/>
      <w:szCs w:val="16"/>
    </w:rPr>
  </w:style>
  <w:style w:type="character" w:customStyle="1" w:styleId="B1Zchn">
    <w:name w:val="B1 Zchn"/>
    <w:qFormat/>
    <w:rsid w:val="0006147F"/>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06147F"/>
    <w:rPr>
      <w:rFonts w:ascii="Times New Roman" w:eastAsia="Times New Roman" w:hAnsi="Times New Roman"/>
      <w:lang w:val="en-GB" w:eastAsia="ja-JP"/>
    </w:rPr>
  </w:style>
  <w:style w:type="paragraph" w:customStyle="1" w:styleId="CharCharCharCharChar2">
    <w:name w:val="Char Char 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06147F"/>
    <w:rPr>
      <w:lang w:val="en-GB" w:eastAsia="ja-JP" w:bidi="ar-SA"/>
    </w:rPr>
  </w:style>
  <w:style w:type="character" w:customStyle="1" w:styleId="CharChar42">
    <w:name w:val="Char Char42"/>
    <w:qFormat/>
    <w:rsid w:val="0006147F"/>
    <w:rPr>
      <w:rFonts w:ascii="Courier New" w:hAnsi="Courier New" w:cs="Courier New" w:hint="default"/>
      <w:lang w:val="nb-NO" w:eastAsia="ja-JP" w:bidi="ar-SA"/>
    </w:rPr>
  </w:style>
  <w:style w:type="character" w:customStyle="1" w:styleId="CharChar72">
    <w:name w:val="Char Char72"/>
    <w:semiHidden/>
    <w:qFormat/>
    <w:rsid w:val="0006147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06147F"/>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06147F"/>
    <w:rPr>
      <w:rFonts w:ascii="Times New Roman" w:hAnsi="Times New Roman" w:cs="Times New Roman" w:hint="default"/>
      <w:lang w:val="en-GB" w:eastAsia="en-US"/>
    </w:rPr>
  </w:style>
  <w:style w:type="character" w:customStyle="1" w:styleId="CharChar92">
    <w:name w:val="Char Char92"/>
    <w:semiHidden/>
    <w:qFormat/>
    <w:rsid w:val="0006147F"/>
    <w:rPr>
      <w:rFonts w:ascii="Tahoma" w:hAnsi="Tahoma" w:cs="Tahoma" w:hint="default"/>
      <w:sz w:val="16"/>
      <w:szCs w:val="16"/>
      <w:lang w:val="en-GB" w:eastAsia="en-US"/>
    </w:rPr>
  </w:style>
  <w:style w:type="character" w:customStyle="1" w:styleId="CharChar82">
    <w:name w:val="Char Char82"/>
    <w:semiHidden/>
    <w:qFormat/>
    <w:rsid w:val="0006147F"/>
    <w:rPr>
      <w:rFonts w:ascii="Times New Roman" w:hAnsi="Times New Roman" w:cs="Times New Roman" w:hint="default"/>
      <w:b/>
      <w:bCs/>
      <w:lang w:val="en-GB" w:eastAsia="en-US"/>
    </w:rPr>
  </w:style>
  <w:style w:type="character" w:customStyle="1" w:styleId="CharChar292">
    <w:name w:val="Char Char292"/>
    <w:qFormat/>
    <w:rsid w:val="0006147F"/>
    <w:rPr>
      <w:rFonts w:ascii="Arial" w:hAnsi="Arial" w:cs="Arial" w:hint="default"/>
      <w:sz w:val="36"/>
      <w:lang w:val="en-GB" w:eastAsia="en-US" w:bidi="ar-SA"/>
    </w:rPr>
  </w:style>
  <w:style w:type="character" w:customStyle="1" w:styleId="CharChar282">
    <w:name w:val="Char Char282"/>
    <w:qFormat/>
    <w:rsid w:val="0006147F"/>
    <w:rPr>
      <w:rFonts w:ascii="Arial" w:hAnsi="Arial" w:cs="Arial" w:hint="default"/>
      <w:sz w:val="32"/>
      <w:lang w:val="en-GB"/>
    </w:rPr>
  </w:style>
  <w:style w:type="character" w:customStyle="1" w:styleId="msoins00">
    <w:name w:val="msoins0"/>
    <w:qFormat/>
    <w:rsid w:val="0006147F"/>
  </w:style>
  <w:style w:type="paragraph" w:customStyle="1" w:styleId="CharChar24">
    <w:name w:val="Char Char24"/>
    <w:basedOn w:val="a1"/>
    <w:semiHidden/>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06147F"/>
    <w:pPr>
      <w:tabs>
        <w:tab w:val="num" w:pos="45"/>
      </w:tabs>
      <w:overflowPunct w:val="0"/>
      <w:autoSpaceDE w:val="0"/>
      <w:autoSpaceDN w:val="0"/>
      <w:adjustRightInd w:val="0"/>
      <w:ind w:left="405" w:hanging="405"/>
      <w:textAlignment w:val="baseline"/>
    </w:pPr>
    <w:rPr>
      <w:rFonts w:eastAsia="Arial"/>
    </w:rPr>
  </w:style>
  <w:style w:type="paragraph" w:styleId="affb">
    <w:name w:val="table of figures"/>
    <w:basedOn w:val="a1"/>
    <w:next w:val="a1"/>
    <w:qFormat/>
    <w:rsid w:val="0006147F"/>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06147F"/>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06147F"/>
    <w:rPr>
      <w:rFonts w:eastAsia="Yu Mincho"/>
      <w:lang w:eastAsia="en-US"/>
    </w:rPr>
  </w:style>
  <w:style w:type="paragraph" w:customStyle="1" w:styleId="Charf2">
    <w:name w:val="(文字) (文字)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06147F"/>
    <w:rPr>
      <w:sz w:val="24"/>
      <w:lang w:val="fr-FR" w:eastAsia="en-US"/>
    </w:rPr>
  </w:style>
  <w:style w:type="paragraph" w:customStyle="1" w:styleId="FBCharCharCharChar1">
    <w:name w:val="FB Char Char Char Char1"/>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06147F"/>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
    <w:link w:val="Heading4Char"/>
    <w:semiHidden/>
    <w:qFormat/>
    <w:rsid w:val="0006147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06147F"/>
    <w:rPr>
      <w:rFonts w:ascii="Arial" w:eastAsia="Arial" w:hAnsi="Arial"/>
      <w:sz w:val="28"/>
      <w:lang w:eastAsia="en-US"/>
    </w:rPr>
  </w:style>
  <w:style w:type="paragraph" w:customStyle="1" w:styleId="a">
    <w:name w:val="表格题注"/>
    <w:next w:val="a1"/>
    <w:qFormat/>
    <w:rsid w:val="0006147F"/>
    <w:pPr>
      <w:numPr>
        <w:numId w:val="11"/>
      </w:numPr>
      <w:tabs>
        <w:tab w:val="left" w:pos="397"/>
      </w:tabs>
      <w:spacing w:beforeLines="50" w:afterLines="50"/>
      <w:jc w:val="center"/>
    </w:pPr>
    <w:rPr>
      <w:rFonts w:eastAsia="Yu Mincho"/>
      <w:b/>
      <w:lang w:eastAsia="zh-CN"/>
    </w:rPr>
  </w:style>
  <w:style w:type="paragraph" w:customStyle="1" w:styleId="a0">
    <w:name w:val="插图题注"/>
    <w:next w:val="a1"/>
    <w:qFormat/>
    <w:rsid w:val="0006147F"/>
    <w:pPr>
      <w:numPr>
        <w:numId w:val="12"/>
      </w:numPr>
      <w:tabs>
        <w:tab w:val="left" w:pos="397"/>
      </w:tabs>
      <w:jc w:val="center"/>
    </w:pPr>
    <w:rPr>
      <w:rFonts w:eastAsia="Yu Mincho"/>
      <w:b/>
      <w:lang w:eastAsia="zh-CN"/>
    </w:rPr>
  </w:style>
  <w:style w:type="character" w:customStyle="1" w:styleId="textbodybold1">
    <w:name w:val="textbodybold1"/>
    <w:qFormat/>
    <w:rsid w:val="0006147F"/>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06147F"/>
    <w:rPr>
      <w:vanish w:val="0"/>
      <w:color w:val="FF0000"/>
      <w:lang w:eastAsia="en-US"/>
    </w:rPr>
  </w:style>
  <w:style w:type="character" w:customStyle="1" w:styleId="ZchnZchn52">
    <w:name w:val="Zchn Zchn52"/>
    <w:qFormat/>
    <w:rsid w:val="0006147F"/>
    <w:rPr>
      <w:rFonts w:ascii="Courier New" w:eastAsia="Batang" w:hAnsi="Courier New"/>
      <w:lang w:val="nb-NO" w:eastAsia="en-US" w:bidi="ar-SA"/>
    </w:rPr>
  </w:style>
  <w:style w:type="character" w:customStyle="1" w:styleId="Char7">
    <w:name w:val="列表 Char"/>
    <w:link w:val="af4"/>
    <w:qFormat/>
    <w:rsid w:val="0006147F"/>
    <w:rPr>
      <w:rFonts w:eastAsia="宋体"/>
      <w:lang w:eastAsia="en-US"/>
    </w:rPr>
  </w:style>
  <w:style w:type="character" w:customStyle="1" w:styleId="2Char1">
    <w:name w:val="列表 2 Char"/>
    <w:link w:val="24"/>
    <w:qFormat/>
    <w:rsid w:val="0006147F"/>
    <w:rPr>
      <w:rFonts w:eastAsia="宋体"/>
      <w:lang w:eastAsia="en-US"/>
    </w:rPr>
  </w:style>
  <w:style w:type="character" w:customStyle="1" w:styleId="3Char0">
    <w:name w:val="列表项目符号 3 Char"/>
    <w:link w:val="31"/>
    <w:qFormat/>
    <w:rsid w:val="0006147F"/>
    <w:rPr>
      <w:rFonts w:eastAsia="宋体"/>
      <w:lang w:eastAsia="en-US"/>
    </w:rPr>
  </w:style>
  <w:style w:type="character" w:customStyle="1" w:styleId="Char8">
    <w:name w:val="列表项目符号 Char"/>
    <w:link w:val="af3"/>
    <w:qFormat/>
    <w:rsid w:val="0006147F"/>
    <w:rPr>
      <w:rFonts w:eastAsia="宋体"/>
      <w:lang w:eastAsia="en-US"/>
    </w:rPr>
  </w:style>
  <w:style w:type="character" w:customStyle="1" w:styleId="1Char1">
    <w:name w:val="样式1 Char"/>
    <w:link w:val="1"/>
    <w:qFormat/>
    <w:rsid w:val="0006147F"/>
    <w:rPr>
      <w:rFonts w:ascii="Arial" w:hAnsi="Arial"/>
      <w:sz w:val="18"/>
      <w:lang w:eastAsia="ja-JP"/>
    </w:rPr>
  </w:style>
  <w:style w:type="character" w:customStyle="1" w:styleId="superscript">
    <w:name w:val="superscript"/>
    <w:qFormat/>
    <w:rsid w:val="0006147F"/>
    <w:rPr>
      <w:rFonts w:ascii="Bookman" w:hAnsi="Bookman"/>
      <w:position w:val="6"/>
      <w:sz w:val="18"/>
    </w:rPr>
  </w:style>
  <w:style w:type="character" w:customStyle="1" w:styleId="NOChar1">
    <w:name w:val="NO Char1"/>
    <w:qFormat/>
    <w:rsid w:val="0006147F"/>
    <w:rPr>
      <w:rFonts w:eastAsia="MS Mincho"/>
      <w:lang w:val="en-GB" w:eastAsia="en-US" w:bidi="ar-SA"/>
    </w:rPr>
  </w:style>
  <w:style w:type="paragraph" w:customStyle="1" w:styleId="textintend1">
    <w:name w:val="text intend 1"/>
    <w:basedOn w:val="text"/>
    <w:qFormat/>
    <w:rsid w:val="0006147F"/>
    <w:pPr>
      <w:widowControl/>
      <w:tabs>
        <w:tab w:val="left" w:pos="992"/>
      </w:tabs>
      <w:spacing w:after="120"/>
      <w:ind w:left="992" w:hanging="425"/>
    </w:pPr>
    <w:rPr>
      <w:rFonts w:eastAsia="MS Mincho"/>
      <w:lang w:val="en-US"/>
    </w:rPr>
  </w:style>
  <w:style w:type="paragraph" w:customStyle="1" w:styleId="TabList">
    <w:name w:val="TabList"/>
    <w:basedOn w:val="a1"/>
    <w:qFormat/>
    <w:rsid w:val="0006147F"/>
    <w:pPr>
      <w:tabs>
        <w:tab w:val="left" w:pos="1134"/>
      </w:tabs>
      <w:spacing w:after="0"/>
    </w:pPr>
    <w:rPr>
      <w:rFonts w:eastAsia="MS Mincho"/>
    </w:rPr>
  </w:style>
  <w:style w:type="character" w:customStyle="1" w:styleId="BodyText2Char1">
    <w:name w:val="Body Text 2 Char1"/>
    <w:qFormat/>
    <w:rsid w:val="0006147F"/>
    <w:rPr>
      <w:lang w:val="en-GB"/>
    </w:rPr>
  </w:style>
  <w:style w:type="character" w:customStyle="1" w:styleId="EndnoteTextChar1">
    <w:name w:val="Endnote Text Char1"/>
    <w:qFormat/>
    <w:rsid w:val="0006147F"/>
    <w:rPr>
      <w:lang w:val="en-GB"/>
    </w:rPr>
  </w:style>
  <w:style w:type="character" w:customStyle="1" w:styleId="TitleChar1">
    <w:name w:val="Title Char1"/>
    <w:qFormat/>
    <w:rsid w:val="0006147F"/>
    <w:rPr>
      <w:rFonts w:ascii="Cambria" w:eastAsia="Times New Roman" w:hAnsi="Cambria" w:cs="Times New Roman"/>
      <w:b/>
      <w:bCs/>
      <w:kern w:val="28"/>
      <w:sz w:val="32"/>
      <w:szCs w:val="32"/>
      <w:lang w:val="en-GB"/>
    </w:rPr>
  </w:style>
  <w:style w:type="paragraph" w:customStyle="1" w:styleId="textintend2">
    <w:name w:val="text intend 2"/>
    <w:basedOn w:val="text"/>
    <w:qFormat/>
    <w:rsid w:val="0006147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06147F"/>
    <w:rPr>
      <w:lang w:val="en-GB"/>
    </w:rPr>
  </w:style>
  <w:style w:type="character" w:customStyle="1" w:styleId="BodyTextIndentChar1">
    <w:name w:val="Body Text Indent Char1"/>
    <w:qFormat/>
    <w:rsid w:val="0006147F"/>
    <w:rPr>
      <w:lang w:val="en-GB"/>
    </w:rPr>
  </w:style>
  <w:style w:type="character" w:customStyle="1" w:styleId="BodyText3Char1">
    <w:name w:val="Body Text 3 Char1"/>
    <w:qFormat/>
    <w:rsid w:val="0006147F"/>
    <w:rPr>
      <w:sz w:val="16"/>
      <w:szCs w:val="16"/>
      <w:lang w:val="en-GB"/>
    </w:rPr>
  </w:style>
  <w:style w:type="paragraph" w:customStyle="1" w:styleId="text">
    <w:name w:val="text"/>
    <w:basedOn w:val="a1"/>
    <w:qFormat/>
    <w:rsid w:val="0006147F"/>
    <w:pPr>
      <w:widowControl w:val="0"/>
      <w:spacing w:after="240"/>
      <w:jc w:val="both"/>
    </w:pPr>
    <w:rPr>
      <w:rFonts w:eastAsia="宋体"/>
      <w:sz w:val="24"/>
      <w:lang w:val="en-AU"/>
    </w:rPr>
  </w:style>
  <w:style w:type="paragraph" w:customStyle="1" w:styleId="berschrift1H1">
    <w:name w:val="Überschrift 1.H1"/>
    <w:basedOn w:val="a1"/>
    <w:next w:val="a1"/>
    <w:qFormat/>
    <w:rsid w:val="0006147F"/>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06147F"/>
    <w:pPr>
      <w:widowControl/>
      <w:tabs>
        <w:tab w:val="left" w:pos="1843"/>
      </w:tabs>
      <w:spacing w:after="120"/>
      <w:ind w:left="1843" w:hanging="425"/>
    </w:pPr>
    <w:rPr>
      <w:rFonts w:eastAsia="MS Mincho"/>
      <w:lang w:val="en-US"/>
    </w:rPr>
  </w:style>
  <w:style w:type="paragraph" w:customStyle="1" w:styleId="normalpuce">
    <w:name w:val="normal puce"/>
    <w:basedOn w:val="a1"/>
    <w:qFormat/>
    <w:rsid w:val="0006147F"/>
    <w:pPr>
      <w:widowControl w:val="0"/>
      <w:tabs>
        <w:tab w:val="left" w:pos="360"/>
      </w:tabs>
      <w:spacing w:before="60" w:after="60"/>
      <w:ind w:left="360" w:hanging="360"/>
      <w:jc w:val="both"/>
    </w:pPr>
    <w:rPr>
      <w:rFonts w:eastAsia="MS Mincho"/>
    </w:rPr>
  </w:style>
  <w:style w:type="paragraph" w:customStyle="1" w:styleId="para">
    <w:name w:val="para"/>
    <w:basedOn w:val="a1"/>
    <w:qFormat/>
    <w:rsid w:val="0006147F"/>
    <w:pPr>
      <w:spacing w:after="240"/>
      <w:jc w:val="both"/>
    </w:pPr>
    <w:rPr>
      <w:rFonts w:ascii="Helvetica" w:eastAsia="宋体" w:hAnsi="Helvetica"/>
    </w:rPr>
  </w:style>
  <w:style w:type="paragraph" w:customStyle="1" w:styleId="List1">
    <w:name w:val="List1"/>
    <w:basedOn w:val="a1"/>
    <w:qFormat/>
    <w:rsid w:val="0006147F"/>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06147F"/>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06147F"/>
    <w:pPr>
      <w:spacing w:before="120" w:after="0"/>
      <w:jc w:val="both"/>
    </w:pPr>
    <w:rPr>
      <w:rFonts w:eastAsia="宋体"/>
      <w:lang w:val="en-US"/>
    </w:rPr>
  </w:style>
  <w:style w:type="paragraph" w:customStyle="1" w:styleId="centered">
    <w:name w:val="centered"/>
    <w:basedOn w:val="a1"/>
    <w:qFormat/>
    <w:rsid w:val="0006147F"/>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06147F"/>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06147F"/>
    <w:rPr>
      <w:rFonts w:eastAsia="Batang"/>
      <w:lang w:eastAsia="en-US"/>
    </w:rPr>
  </w:style>
  <w:style w:type="paragraph" w:customStyle="1" w:styleId="TOC911">
    <w:name w:val="TOC 911"/>
    <w:basedOn w:val="80"/>
    <w:qFormat/>
    <w:rsid w:val="0006147F"/>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06147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06147F"/>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06147F"/>
  </w:style>
  <w:style w:type="paragraph" w:customStyle="1" w:styleId="81">
    <w:name w:val="表 (赤)  81"/>
    <w:basedOn w:val="a1"/>
    <w:uiPriority w:val="34"/>
    <w:qFormat/>
    <w:rsid w:val="0006147F"/>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06147F"/>
    <w:pPr>
      <w:spacing w:before="100" w:beforeAutospacing="1" w:after="100" w:afterAutospacing="1"/>
    </w:pPr>
    <w:rPr>
      <w:rFonts w:eastAsia="宋体"/>
      <w:sz w:val="24"/>
      <w:szCs w:val="24"/>
      <w:lang w:val="en-US" w:eastAsia="zh-CN"/>
    </w:rPr>
  </w:style>
  <w:style w:type="table" w:styleId="29">
    <w:name w:val="Table Classic 2"/>
    <w:basedOn w:val="a3"/>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06147F"/>
    <w:rPr>
      <w:rFonts w:eastAsia="宋体"/>
      <w:lang w:eastAsia="en-US"/>
    </w:rPr>
  </w:style>
  <w:style w:type="paragraph" w:customStyle="1" w:styleId="LGTdoc">
    <w:name w:val="LGTdoc_본문"/>
    <w:basedOn w:val="a1"/>
    <w:qFormat/>
    <w:rsid w:val="0006147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06147F"/>
    <w:pPr>
      <w:spacing w:after="240"/>
      <w:jc w:val="both"/>
    </w:pPr>
    <w:rPr>
      <w:rFonts w:ascii="Arial" w:eastAsia="宋体" w:hAnsi="Arial"/>
      <w:szCs w:val="24"/>
    </w:rPr>
  </w:style>
  <w:style w:type="paragraph" w:customStyle="1" w:styleId="ECCFootnote">
    <w:name w:val="ECC Footnote"/>
    <w:basedOn w:val="a1"/>
    <w:autoRedefine/>
    <w:uiPriority w:val="99"/>
    <w:qFormat/>
    <w:rsid w:val="0006147F"/>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06147F"/>
    <w:rPr>
      <w:rFonts w:ascii="Arial" w:eastAsia="宋体" w:hAnsi="Arial"/>
      <w:szCs w:val="24"/>
      <w:lang w:eastAsia="en-US"/>
    </w:rPr>
  </w:style>
  <w:style w:type="paragraph" w:customStyle="1" w:styleId="Text1">
    <w:name w:val="Text 1"/>
    <w:basedOn w:val="a1"/>
    <w:qFormat/>
    <w:rsid w:val="0006147F"/>
    <w:pPr>
      <w:spacing w:after="240"/>
      <w:ind w:left="482"/>
      <w:jc w:val="both"/>
    </w:pPr>
    <w:rPr>
      <w:rFonts w:eastAsia="宋体"/>
      <w:sz w:val="24"/>
      <w:lang w:eastAsia="fr-BE"/>
    </w:rPr>
  </w:style>
  <w:style w:type="paragraph" w:customStyle="1" w:styleId="NumPar4">
    <w:name w:val="NumPar 4"/>
    <w:basedOn w:val="4"/>
    <w:next w:val="a1"/>
    <w:uiPriority w:val="99"/>
    <w:qFormat/>
    <w:rsid w:val="0006147F"/>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06147F"/>
  </w:style>
  <w:style w:type="paragraph" w:customStyle="1" w:styleId="cita">
    <w:name w:val="cita"/>
    <w:basedOn w:val="a1"/>
    <w:qFormat/>
    <w:rsid w:val="0006147F"/>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06147F"/>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06147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06147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06147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qFormat/>
    <w:rsid w:val="0006147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06147F"/>
    <w:rPr>
      <w:vanish w:val="0"/>
      <w:webHidden w:val="0"/>
      <w:color w:val="000000"/>
      <w:specVanish w:val="0"/>
    </w:rPr>
  </w:style>
  <w:style w:type="paragraph" w:customStyle="1" w:styleId="Equation">
    <w:name w:val="Equation"/>
    <w:basedOn w:val="a1"/>
    <w:next w:val="a1"/>
    <w:link w:val="EquationChar"/>
    <w:qFormat/>
    <w:rsid w:val="0006147F"/>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06147F"/>
    <w:rPr>
      <w:rFonts w:eastAsia="宋体"/>
      <w:sz w:val="22"/>
      <w:szCs w:val="22"/>
      <w:lang w:eastAsia="en-US"/>
    </w:rPr>
  </w:style>
  <w:style w:type="character" w:customStyle="1" w:styleId="apple-converted-space">
    <w:name w:val="apple-converted-space"/>
    <w:qFormat/>
    <w:rsid w:val="0006147F"/>
  </w:style>
  <w:style w:type="character" w:customStyle="1" w:styleId="shorttext">
    <w:name w:val="short_text"/>
    <w:qFormat/>
    <w:rsid w:val="0006147F"/>
  </w:style>
  <w:style w:type="character" w:styleId="affc">
    <w:name w:val="Subtle Reference"/>
    <w:uiPriority w:val="31"/>
    <w:qFormat/>
    <w:rsid w:val="0006147F"/>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06147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06147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06147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06147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06147F"/>
    <w:rPr>
      <w:rFonts w:ascii="Yu Gothic Light" w:eastAsia="Yu Gothic Light" w:hAnsi="Yu Gothic Light" w:cs="Times New Roman"/>
      <w:lang w:val="en-GB" w:eastAsia="en-US"/>
    </w:rPr>
  </w:style>
  <w:style w:type="paragraph" w:customStyle="1" w:styleId="msonormal0">
    <w:name w:val="msonormal"/>
    <w:basedOn w:val="a1"/>
    <w:qFormat/>
    <w:rsid w:val="0006147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06147F"/>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06147F"/>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06147F"/>
    <w:rPr>
      <w:rFonts w:ascii="Times New Roman" w:eastAsia="Yu Mincho" w:hAnsi="Times New Roman"/>
      <w:lang w:val="en-GB" w:eastAsia="en-US"/>
    </w:rPr>
  </w:style>
  <w:style w:type="paragraph" w:customStyle="1" w:styleId="46">
    <w:name w:val="吹き出し4"/>
    <w:basedOn w:val="a1"/>
    <w:semiHidden/>
    <w:qFormat/>
    <w:rsid w:val="0006147F"/>
    <w:rPr>
      <w:rFonts w:ascii="Tahoma" w:eastAsia="MS Mincho" w:hAnsi="Tahoma" w:cs="Tahoma"/>
      <w:sz w:val="16"/>
      <w:szCs w:val="16"/>
    </w:rPr>
  </w:style>
  <w:style w:type="character" w:customStyle="1" w:styleId="UnresolvedMention11">
    <w:name w:val="Unresolved Mention11"/>
    <w:uiPriority w:val="99"/>
    <w:semiHidden/>
    <w:unhideWhenUsed/>
    <w:qFormat/>
    <w:rsid w:val="0006147F"/>
    <w:rPr>
      <w:color w:val="808080"/>
      <w:shd w:val="clear" w:color="auto" w:fill="E6E6E6"/>
    </w:rPr>
  </w:style>
  <w:style w:type="numbering" w:customStyle="1" w:styleId="111">
    <w:name w:val="无列表11"/>
    <w:next w:val="a4"/>
    <w:semiHidden/>
    <w:rsid w:val="0006147F"/>
  </w:style>
  <w:style w:type="table" w:customStyle="1" w:styleId="311">
    <w:name w:val="网格型31"/>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06147F"/>
  </w:style>
  <w:style w:type="table" w:customStyle="1" w:styleId="TableClassic21">
    <w:name w:val="Table Classic 2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06147F"/>
    <w:rPr>
      <w:lang w:val="en-GB" w:eastAsia="ja-JP" w:bidi="ar-SA"/>
    </w:rPr>
  </w:style>
  <w:style w:type="paragraph" w:customStyle="1" w:styleId="1Char10">
    <w:name w:val="(文字) (文字)1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06147F"/>
    <w:rPr>
      <w:rFonts w:ascii="Courier New" w:hAnsi="Courier New"/>
      <w:lang w:val="nb-NO" w:eastAsia="ja-JP" w:bidi="ar-SA"/>
    </w:rPr>
  </w:style>
  <w:style w:type="paragraph" w:customStyle="1" w:styleId="CharCharCharCharCharChar1">
    <w:name w:val="Char Char Char Char Char Char1"/>
    <w:semiHidden/>
    <w:qFormat/>
    <w:rsid w:val="0006147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06147F"/>
    <w:rPr>
      <w:rFonts w:ascii="Tahoma" w:hAnsi="Tahoma" w:cs="Tahoma"/>
      <w:shd w:val="clear" w:color="auto" w:fill="000080"/>
      <w:lang w:val="en-GB" w:eastAsia="en-US"/>
    </w:rPr>
  </w:style>
  <w:style w:type="character" w:customStyle="1" w:styleId="ZchnZchn51">
    <w:name w:val="Zchn Zchn51"/>
    <w:qFormat/>
    <w:rsid w:val="0006147F"/>
    <w:rPr>
      <w:rFonts w:ascii="Courier New" w:eastAsia="Batang" w:hAnsi="Courier New"/>
      <w:lang w:val="nb-NO" w:eastAsia="en-US" w:bidi="ar-SA"/>
    </w:rPr>
  </w:style>
  <w:style w:type="character" w:customStyle="1" w:styleId="CharChar101">
    <w:name w:val="Char Char101"/>
    <w:semiHidden/>
    <w:qFormat/>
    <w:rsid w:val="0006147F"/>
    <w:rPr>
      <w:rFonts w:ascii="Times New Roman" w:hAnsi="Times New Roman"/>
      <w:lang w:val="en-GB" w:eastAsia="en-US"/>
    </w:rPr>
  </w:style>
  <w:style w:type="character" w:customStyle="1" w:styleId="CharChar91">
    <w:name w:val="Char Char91"/>
    <w:semiHidden/>
    <w:qFormat/>
    <w:rsid w:val="0006147F"/>
    <w:rPr>
      <w:rFonts w:ascii="Tahoma" w:hAnsi="Tahoma" w:cs="Tahoma"/>
      <w:sz w:val="16"/>
      <w:szCs w:val="16"/>
      <w:lang w:val="en-GB" w:eastAsia="en-US"/>
    </w:rPr>
  </w:style>
  <w:style w:type="character" w:customStyle="1" w:styleId="CharChar81">
    <w:name w:val="Char Char81"/>
    <w:semiHidden/>
    <w:qFormat/>
    <w:rsid w:val="0006147F"/>
    <w:rPr>
      <w:rFonts w:ascii="Times New Roman" w:hAnsi="Times New Roman"/>
      <w:b/>
      <w:bCs/>
      <w:lang w:val="en-GB" w:eastAsia="en-US"/>
    </w:rPr>
  </w:style>
  <w:style w:type="paragraph" w:customStyle="1" w:styleId="2a">
    <w:name w:val="修订2"/>
    <w:hidden/>
    <w:semiHidden/>
    <w:qFormat/>
    <w:rsid w:val="0006147F"/>
    <w:rPr>
      <w:rFonts w:eastAsia="Batang"/>
      <w:lang w:eastAsia="en-US"/>
    </w:rPr>
  </w:style>
  <w:style w:type="paragraph" w:customStyle="1" w:styleId="1CharChar1Char1">
    <w:name w:val="(文字) (文字)1 Char (文字) (文字) Char (文字) (文字)1 Char (文字) (文字)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06147F"/>
    <w:rPr>
      <w:rFonts w:ascii="Arial" w:hAnsi="Arial"/>
      <w:sz w:val="36"/>
      <w:lang w:val="en-GB" w:eastAsia="en-US" w:bidi="ar-SA"/>
    </w:rPr>
  </w:style>
  <w:style w:type="character" w:customStyle="1" w:styleId="CharChar281">
    <w:name w:val="Char Char281"/>
    <w:qFormat/>
    <w:rsid w:val="0006147F"/>
    <w:rPr>
      <w:rFonts w:ascii="Arial" w:hAnsi="Arial"/>
      <w:sz w:val="32"/>
      <w:lang w:val="en-GB"/>
    </w:rPr>
  </w:style>
  <w:style w:type="paragraph" w:customStyle="1" w:styleId="CharChar241">
    <w:name w:val="Char Char241"/>
    <w:basedOn w:val="a1"/>
    <w:semiHidden/>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06147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06147F"/>
    <w:rPr>
      <w:rFonts w:ascii="Arial" w:hAnsi="Arial"/>
      <w:sz w:val="32"/>
      <w:lang w:val="en-GB" w:eastAsia="en-US" w:bidi="ar-SA"/>
    </w:rPr>
  </w:style>
  <w:style w:type="numbering" w:customStyle="1" w:styleId="NoList22">
    <w:name w:val="No List22"/>
    <w:next w:val="a4"/>
    <w:uiPriority w:val="99"/>
    <w:semiHidden/>
    <w:unhideWhenUsed/>
    <w:rsid w:val="0006147F"/>
  </w:style>
  <w:style w:type="numbering" w:customStyle="1" w:styleId="NoList32">
    <w:name w:val="No List32"/>
    <w:next w:val="a4"/>
    <w:uiPriority w:val="99"/>
    <w:semiHidden/>
    <w:unhideWhenUsed/>
    <w:rsid w:val="0006147F"/>
  </w:style>
  <w:style w:type="paragraph" w:customStyle="1" w:styleId="aria">
    <w:name w:val="aria"/>
    <w:basedOn w:val="a1"/>
    <w:qFormat/>
    <w:rsid w:val="0006147F"/>
    <w:pPr>
      <w:keepNext/>
      <w:keepLines/>
      <w:spacing w:after="0"/>
      <w:jc w:val="both"/>
    </w:pPr>
    <w:rPr>
      <w:rFonts w:ascii="Arial" w:eastAsia="宋体" w:hAnsi="Arial"/>
      <w:sz w:val="18"/>
      <w:szCs w:val="18"/>
    </w:rPr>
  </w:style>
  <w:style w:type="paragraph" w:styleId="affd">
    <w:name w:val="No Spacing"/>
    <w:uiPriority w:val="1"/>
    <w:qFormat/>
    <w:rsid w:val="0006147F"/>
    <w:pPr>
      <w:overflowPunct w:val="0"/>
      <w:autoSpaceDE w:val="0"/>
      <w:autoSpaceDN w:val="0"/>
      <w:adjustRightInd w:val="0"/>
    </w:pPr>
    <w:rPr>
      <w:rFonts w:eastAsia="MS Mincho"/>
      <w:lang w:eastAsia="ja-JP"/>
    </w:rPr>
  </w:style>
  <w:style w:type="paragraph" w:customStyle="1" w:styleId="p20">
    <w:name w:val="p20"/>
    <w:basedOn w:val="a1"/>
    <w:qFormat/>
    <w:rsid w:val="0006147F"/>
    <w:pPr>
      <w:snapToGrid w:val="0"/>
      <w:spacing w:after="0"/>
      <w:textAlignment w:val="baseline"/>
    </w:pPr>
    <w:rPr>
      <w:rFonts w:ascii="Arial" w:eastAsia="宋体" w:hAnsi="Arial" w:cs="Arial"/>
      <w:sz w:val="18"/>
      <w:szCs w:val="18"/>
      <w:lang w:val="en-US" w:eastAsia="zh-CN"/>
    </w:rPr>
  </w:style>
  <w:style w:type="paragraph" w:customStyle="1" w:styleId="affe">
    <w:name w:val="吹き出し"/>
    <w:basedOn w:val="a1"/>
    <w:semiHidden/>
    <w:qFormat/>
    <w:rsid w:val="0006147F"/>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06147F"/>
    <w:rPr>
      <w:rFonts w:ascii="Times New Roman" w:hAnsi="Times New Roman"/>
      <w:lang w:val="en-GB"/>
    </w:rPr>
  </w:style>
  <w:style w:type="paragraph" w:customStyle="1" w:styleId="CharChar5">
    <w:name w:val="Char Char5"/>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1">
    <w:name w:val="HTML Sample"/>
    <w:rsid w:val="0006147F"/>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06147F"/>
    <w:pPr>
      <w:jc w:val="center"/>
    </w:pPr>
    <w:rPr>
      <w:rFonts w:ascii="Arial" w:eastAsia="宋体" w:hAnsi="Arial" w:cs="Arial"/>
      <w:b/>
    </w:rPr>
  </w:style>
  <w:style w:type="character" w:customStyle="1" w:styleId="Table1">
    <w:name w:val="Table (文字)"/>
    <w:link w:val="Table0"/>
    <w:rsid w:val="0006147F"/>
    <w:rPr>
      <w:rFonts w:ascii="Arial" w:eastAsia="宋体" w:hAnsi="Arial" w:cs="Arial"/>
      <w:b/>
      <w:lang w:eastAsia="en-US"/>
    </w:rPr>
  </w:style>
  <w:style w:type="paragraph" w:customStyle="1" w:styleId="ColorfulList-Accent11">
    <w:name w:val="Colorful List - Accent 11"/>
    <w:basedOn w:val="a1"/>
    <w:uiPriority w:val="34"/>
    <w:qFormat/>
    <w:rsid w:val="0006147F"/>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06147F"/>
    <w:rPr>
      <w:rFonts w:eastAsia="Batang"/>
      <w:lang w:eastAsia="en-US"/>
    </w:rPr>
  </w:style>
  <w:style w:type="character" w:styleId="afff">
    <w:name w:val="line number"/>
    <w:basedOn w:val="a2"/>
    <w:rsid w:val="0006147F"/>
    <w:rPr>
      <w:rFonts w:ascii="Arial" w:eastAsia="宋体" w:hAnsi="Arial" w:cs="Arial"/>
      <w:color w:val="0000FF"/>
      <w:kern w:val="2"/>
      <w:lang w:val="en-US" w:eastAsia="zh-CN" w:bidi="ar-SA"/>
    </w:rPr>
  </w:style>
  <w:style w:type="paragraph" w:styleId="afff0">
    <w:name w:val="Block Text"/>
    <w:basedOn w:val="a1"/>
    <w:qFormat/>
    <w:rsid w:val="0006147F"/>
    <w:pPr>
      <w:spacing w:after="120"/>
      <w:ind w:left="1440" w:right="1440"/>
    </w:pPr>
    <w:rPr>
      <w:rFonts w:eastAsia="MS Mincho"/>
    </w:rPr>
  </w:style>
  <w:style w:type="paragraph" w:customStyle="1" w:styleId="62">
    <w:name w:val="吹き出し6"/>
    <w:basedOn w:val="a1"/>
    <w:semiHidden/>
    <w:qFormat/>
    <w:rsid w:val="0006147F"/>
    <w:rPr>
      <w:rFonts w:ascii="Tahoma" w:eastAsia="MS Mincho" w:hAnsi="Tahoma" w:cs="Tahoma"/>
      <w:sz w:val="16"/>
      <w:szCs w:val="16"/>
      <w:lang w:eastAsia="ko-KR"/>
    </w:rPr>
  </w:style>
  <w:style w:type="character" w:styleId="HTML2">
    <w:name w:val="HTML Code"/>
    <w:unhideWhenUsed/>
    <w:rsid w:val="0006147F"/>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1b">
    <w:name w:val="不明显参考1"/>
    <w:uiPriority w:val="31"/>
    <w:qFormat/>
    <w:rsid w:val="0006147F"/>
    <w:rPr>
      <w:smallCaps/>
      <w:color w:val="5A5A5A"/>
    </w:rPr>
  </w:style>
  <w:style w:type="paragraph" w:customStyle="1" w:styleId="114">
    <w:name w:val="修订11"/>
    <w:hidden/>
    <w:semiHidden/>
    <w:qFormat/>
    <w:rsid w:val="0006147F"/>
    <w:rPr>
      <w:rFonts w:eastAsia="Batang"/>
      <w:lang w:eastAsia="en-US"/>
    </w:rPr>
  </w:style>
  <w:style w:type="paragraph" w:customStyle="1" w:styleId="TOC1">
    <w:name w:val="TOC 标题1"/>
    <w:basedOn w:val="10"/>
    <w:next w:val="a1"/>
    <w:uiPriority w:val="39"/>
    <w:unhideWhenUsed/>
    <w:qFormat/>
    <w:rsid w:val="0006147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1c">
    <w:name w:val="明显强调1"/>
    <w:uiPriority w:val="21"/>
    <w:qFormat/>
    <w:rsid w:val="0006147F"/>
    <w:rPr>
      <w:b/>
      <w:bCs/>
      <w:i/>
      <w:iCs/>
      <w:color w:val="4F81BD"/>
    </w:rPr>
  </w:style>
  <w:style w:type="paragraph" w:customStyle="1" w:styleId="1d">
    <w:name w:val="正文1"/>
    <w:qFormat/>
    <w:rsid w:val="0006147F"/>
    <w:pPr>
      <w:jc w:val="both"/>
    </w:pPr>
    <w:rPr>
      <w:rFonts w:ascii="宋体" w:eastAsia="宋体" w:hAnsi="宋体" w:cs="宋体"/>
      <w:kern w:val="2"/>
      <w:sz w:val="21"/>
      <w:szCs w:val="21"/>
      <w:lang w:val="en-US" w:eastAsia="zh-CN"/>
    </w:rPr>
  </w:style>
  <w:style w:type="paragraph" w:customStyle="1" w:styleId="font5">
    <w:name w:val="font5"/>
    <w:basedOn w:val="a1"/>
    <w:qFormat/>
    <w:rsid w:val="0006147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06147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0614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0614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06147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0614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0614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06147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06147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0614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0614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06147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06147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06147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06147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06147F"/>
  </w:style>
  <w:style w:type="numbering" w:customStyle="1" w:styleId="NoList42">
    <w:name w:val="No List42"/>
    <w:next w:val="a4"/>
    <w:uiPriority w:val="99"/>
    <w:semiHidden/>
    <w:unhideWhenUsed/>
    <w:rsid w:val="0006147F"/>
  </w:style>
  <w:style w:type="numbering" w:customStyle="1" w:styleId="NoList211">
    <w:name w:val="No List211"/>
    <w:next w:val="a4"/>
    <w:uiPriority w:val="99"/>
    <w:semiHidden/>
    <w:unhideWhenUsed/>
    <w:rsid w:val="0006147F"/>
  </w:style>
  <w:style w:type="numbering" w:customStyle="1" w:styleId="NoList311">
    <w:name w:val="No List311"/>
    <w:next w:val="a4"/>
    <w:uiPriority w:val="99"/>
    <w:semiHidden/>
    <w:unhideWhenUsed/>
    <w:rsid w:val="0006147F"/>
  </w:style>
  <w:style w:type="numbering" w:customStyle="1" w:styleId="NoList411">
    <w:name w:val="No List411"/>
    <w:next w:val="a4"/>
    <w:uiPriority w:val="99"/>
    <w:semiHidden/>
    <w:unhideWhenUsed/>
    <w:rsid w:val="0006147F"/>
  </w:style>
  <w:style w:type="table" w:customStyle="1" w:styleId="Tabellengitternetz111">
    <w:name w:val="Tabellengitternetz1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8"/>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06147F"/>
  </w:style>
  <w:style w:type="numbering" w:customStyle="1" w:styleId="NoList1111">
    <w:name w:val="No List1111"/>
    <w:next w:val="a4"/>
    <w:uiPriority w:val="99"/>
    <w:semiHidden/>
    <w:unhideWhenUsed/>
    <w:rsid w:val="0006147F"/>
  </w:style>
  <w:style w:type="table" w:customStyle="1" w:styleId="TableGrid121">
    <w:name w:val="Table Grid12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06147F"/>
  </w:style>
  <w:style w:type="table" w:customStyle="1" w:styleId="TableGrid1111">
    <w:name w:val="Table Grid1111"/>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06147F"/>
  </w:style>
  <w:style w:type="numbering" w:customStyle="1" w:styleId="NoList321">
    <w:name w:val="No List321"/>
    <w:next w:val="a4"/>
    <w:uiPriority w:val="99"/>
    <w:semiHidden/>
    <w:unhideWhenUsed/>
    <w:rsid w:val="0006147F"/>
  </w:style>
  <w:style w:type="table" w:customStyle="1" w:styleId="Tabellengitternetz12">
    <w:name w:val="Tabellengitternetz1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8"/>
    <w:rsid w:val="0006147F"/>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06147F"/>
  </w:style>
  <w:style w:type="table" w:customStyle="1" w:styleId="321">
    <w:name w:val="网格型32"/>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06147F"/>
  </w:style>
  <w:style w:type="table" w:customStyle="1" w:styleId="TableClassic22">
    <w:name w:val="Table Classic 22"/>
    <w:basedOn w:val="a3"/>
    <w:next w:val="29"/>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8"/>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06147F"/>
  </w:style>
  <w:style w:type="table" w:customStyle="1" w:styleId="TableClassic211">
    <w:name w:val="Table Classic 21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06147F"/>
    <w:rPr>
      <w:rFonts w:eastAsia="Batang"/>
      <w:lang w:eastAsia="en-US"/>
    </w:rPr>
  </w:style>
  <w:style w:type="paragraph" w:customStyle="1" w:styleId="Style95">
    <w:name w:val="_Style 95"/>
    <w:uiPriority w:val="99"/>
    <w:semiHidden/>
    <w:qFormat/>
    <w:rsid w:val="0006147F"/>
    <w:pPr>
      <w:spacing w:after="160" w:line="256" w:lineRule="auto"/>
    </w:pPr>
    <w:rPr>
      <w:rFonts w:ascii="CG Times (WN)" w:eastAsia="Times New Roman" w:hAnsi="CG Times (WN)"/>
      <w:lang w:eastAsia="en-US"/>
    </w:rPr>
  </w:style>
  <w:style w:type="character" w:customStyle="1" w:styleId="Style115">
    <w:name w:val="_Style 115"/>
    <w:uiPriority w:val="31"/>
    <w:qFormat/>
    <w:rsid w:val="0006147F"/>
    <w:rPr>
      <w:smallCaps/>
      <w:color w:val="5A5A5A"/>
    </w:rPr>
  </w:style>
  <w:style w:type="paragraph" w:customStyle="1" w:styleId="Style91">
    <w:name w:val="_Style 91"/>
    <w:uiPriority w:val="99"/>
    <w:semiHidden/>
    <w:qFormat/>
    <w:rsid w:val="0006147F"/>
    <w:pPr>
      <w:spacing w:after="160" w:line="259" w:lineRule="auto"/>
    </w:pPr>
    <w:rPr>
      <w:rFonts w:ascii="CG Times (WN)" w:eastAsia="Times New Roman" w:hAnsi="CG Times (WN)"/>
      <w:lang w:eastAsia="en-US"/>
    </w:rPr>
  </w:style>
  <w:style w:type="character" w:customStyle="1" w:styleId="Style104">
    <w:name w:val="_Style 104"/>
    <w:uiPriority w:val="31"/>
    <w:qFormat/>
    <w:rsid w:val="0006147F"/>
    <w:rPr>
      <w:smallCaps/>
      <w:color w:val="5A5A5A"/>
    </w:rPr>
  </w:style>
  <w:style w:type="table" w:customStyle="1" w:styleId="TableGrid9">
    <w:name w:val="Table Grid9"/>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06147F"/>
  </w:style>
  <w:style w:type="numbering" w:customStyle="1" w:styleId="NoList23">
    <w:name w:val="No List23"/>
    <w:next w:val="a4"/>
    <w:uiPriority w:val="99"/>
    <w:semiHidden/>
    <w:unhideWhenUsed/>
    <w:rsid w:val="0006147F"/>
  </w:style>
  <w:style w:type="table" w:customStyle="1" w:styleId="TableGrid42">
    <w:name w:val="Table Grid42"/>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4"/>
    <w:uiPriority w:val="99"/>
    <w:semiHidden/>
    <w:unhideWhenUsed/>
    <w:rsid w:val="0006147F"/>
  </w:style>
  <w:style w:type="numbering" w:customStyle="1" w:styleId="NoList43">
    <w:name w:val="No List43"/>
    <w:next w:val="a4"/>
    <w:uiPriority w:val="99"/>
    <w:semiHidden/>
    <w:unhideWhenUsed/>
    <w:rsid w:val="0006147F"/>
  </w:style>
  <w:style w:type="numbering" w:customStyle="1" w:styleId="NoList52">
    <w:name w:val="No List52"/>
    <w:next w:val="a4"/>
    <w:uiPriority w:val="99"/>
    <w:semiHidden/>
    <w:unhideWhenUsed/>
    <w:rsid w:val="0006147F"/>
  </w:style>
  <w:style w:type="numbering" w:customStyle="1" w:styleId="NoList62">
    <w:name w:val="No List62"/>
    <w:next w:val="a4"/>
    <w:uiPriority w:val="99"/>
    <w:semiHidden/>
    <w:unhideWhenUsed/>
    <w:rsid w:val="0006147F"/>
  </w:style>
  <w:style w:type="numbering" w:customStyle="1" w:styleId="NoList72">
    <w:name w:val="No List72"/>
    <w:next w:val="a4"/>
    <w:uiPriority w:val="99"/>
    <w:semiHidden/>
    <w:unhideWhenUsed/>
    <w:rsid w:val="0006147F"/>
  </w:style>
  <w:style w:type="table" w:customStyle="1" w:styleId="TableGrid81">
    <w:name w:val="Table Grid81"/>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06147F"/>
  </w:style>
  <w:style w:type="numbering" w:customStyle="1" w:styleId="NoList212">
    <w:name w:val="No List212"/>
    <w:next w:val="a4"/>
    <w:uiPriority w:val="99"/>
    <w:semiHidden/>
    <w:unhideWhenUsed/>
    <w:rsid w:val="0006147F"/>
  </w:style>
  <w:style w:type="table" w:customStyle="1" w:styleId="TableGrid411">
    <w:name w:val="Table Grid411"/>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4"/>
    <w:uiPriority w:val="99"/>
    <w:semiHidden/>
    <w:unhideWhenUsed/>
    <w:rsid w:val="0006147F"/>
  </w:style>
  <w:style w:type="numbering" w:customStyle="1" w:styleId="NoList412">
    <w:name w:val="No List412"/>
    <w:next w:val="a4"/>
    <w:uiPriority w:val="99"/>
    <w:semiHidden/>
    <w:unhideWhenUsed/>
    <w:rsid w:val="0006147F"/>
  </w:style>
  <w:style w:type="numbering" w:customStyle="1" w:styleId="NoList511">
    <w:name w:val="No List511"/>
    <w:next w:val="a4"/>
    <w:uiPriority w:val="99"/>
    <w:semiHidden/>
    <w:unhideWhenUsed/>
    <w:rsid w:val="0006147F"/>
  </w:style>
  <w:style w:type="numbering" w:customStyle="1" w:styleId="NoList611">
    <w:name w:val="No List611"/>
    <w:next w:val="a4"/>
    <w:uiPriority w:val="99"/>
    <w:semiHidden/>
    <w:unhideWhenUsed/>
    <w:rsid w:val="0006147F"/>
  </w:style>
  <w:style w:type="numbering" w:customStyle="1" w:styleId="NoList711">
    <w:name w:val="No List711"/>
    <w:next w:val="a4"/>
    <w:uiPriority w:val="99"/>
    <w:semiHidden/>
    <w:unhideWhenUsed/>
    <w:rsid w:val="0006147F"/>
  </w:style>
  <w:style w:type="numbering" w:customStyle="1" w:styleId="NoList811">
    <w:name w:val="No List811"/>
    <w:next w:val="a4"/>
    <w:uiPriority w:val="99"/>
    <w:semiHidden/>
    <w:unhideWhenUsed/>
    <w:rsid w:val="0006147F"/>
  </w:style>
  <w:style w:type="table" w:customStyle="1" w:styleId="TableGrid122">
    <w:name w:val="Table Grid122"/>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4"/>
    <w:uiPriority w:val="99"/>
    <w:semiHidden/>
    <w:rsid w:val="0006147F"/>
  </w:style>
  <w:style w:type="numbering" w:customStyle="1" w:styleId="NoList1112">
    <w:name w:val="No List1112"/>
    <w:next w:val="a4"/>
    <w:uiPriority w:val="99"/>
    <w:semiHidden/>
    <w:unhideWhenUsed/>
    <w:rsid w:val="0006147F"/>
  </w:style>
  <w:style w:type="table" w:customStyle="1" w:styleId="TableGrid221">
    <w:name w:val="Table Grid221"/>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06147F"/>
  </w:style>
  <w:style w:type="numbering" w:customStyle="1" w:styleId="NoList222">
    <w:name w:val="No List222"/>
    <w:next w:val="a4"/>
    <w:uiPriority w:val="99"/>
    <w:semiHidden/>
    <w:unhideWhenUsed/>
    <w:rsid w:val="0006147F"/>
  </w:style>
  <w:style w:type="numbering" w:customStyle="1" w:styleId="NoList322">
    <w:name w:val="No List322"/>
    <w:next w:val="a4"/>
    <w:uiPriority w:val="99"/>
    <w:semiHidden/>
    <w:unhideWhenUsed/>
    <w:rsid w:val="0006147F"/>
  </w:style>
  <w:style w:type="numbering" w:customStyle="1" w:styleId="NoList421">
    <w:name w:val="No List421"/>
    <w:next w:val="a4"/>
    <w:uiPriority w:val="99"/>
    <w:semiHidden/>
    <w:unhideWhenUsed/>
    <w:rsid w:val="0006147F"/>
  </w:style>
  <w:style w:type="numbering" w:customStyle="1" w:styleId="NoList2111">
    <w:name w:val="No List2111"/>
    <w:next w:val="a4"/>
    <w:uiPriority w:val="99"/>
    <w:semiHidden/>
    <w:unhideWhenUsed/>
    <w:rsid w:val="0006147F"/>
  </w:style>
  <w:style w:type="numbering" w:customStyle="1" w:styleId="NoList3111">
    <w:name w:val="No List3111"/>
    <w:next w:val="a4"/>
    <w:uiPriority w:val="99"/>
    <w:semiHidden/>
    <w:unhideWhenUsed/>
    <w:rsid w:val="0006147F"/>
  </w:style>
  <w:style w:type="numbering" w:customStyle="1" w:styleId="NoList4111">
    <w:name w:val="No List4111"/>
    <w:next w:val="a4"/>
    <w:uiPriority w:val="99"/>
    <w:semiHidden/>
    <w:unhideWhenUsed/>
    <w:rsid w:val="0006147F"/>
  </w:style>
  <w:style w:type="numbering" w:customStyle="1" w:styleId="11110">
    <w:name w:val="无列表1111"/>
    <w:next w:val="a4"/>
    <w:semiHidden/>
    <w:rsid w:val="0006147F"/>
  </w:style>
  <w:style w:type="numbering" w:customStyle="1" w:styleId="NoList11111">
    <w:name w:val="No List11111"/>
    <w:next w:val="a4"/>
    <w:uiPriority w:val="99"/>
    <w:semiHidden/>
    <w:unhideWhenUsed/>
    <w:rsid w:val="0006147F"/>
  </w:style>
  <w:style w:type="numbering" w:customStyle="1" w:styleId="NoList1211">
    <w:name w:val="No List1211"/>
    <w:next w:val="a4"/>
    <w:uiPriority w:val="99"/>
    <w:semiHidden/>
    <w:unhideWhenUsed/>
    <w:rsid w:val="0006147F"/>
  </w:style>
  <w:style w:type="numbering" w:customStyle="1" w:styleId="NoList2211">
    <w:name w:val="No List2211"/>
    <w:next w:val="a4"/>
    <w:uiPriority w:val="99"/>
    <w:semiHidden/>
    <w:unhideWhenUsed/>
    <w:rsid w:val="0006147F"/>
  </w:style>
  <w:style w:type="numbering" w:customStyle="1" w:styleId="NoList3211">
    <w:name w:val="No List3211"/>
    <w:next w:val="a4"/>
    <w:uiPriority w:val="99"/>
    <w:semiHidden/>
    <w:unhideWhenUsed/>
    <w:rsid w:val="0006147F"/>
  </w:style>
  <w:style w:type="character" w:customStyle="1" w:styleId="UnresolvedMention3">
    <w:name w:val="Unresolved Mention3"/>
    <w:basedOn w:val="a2"/>
    <w:uiPriority w:val="99"/>
    <w:unhideWhenUsed/>
    <w:rsid w:val="0006147F"/>
    <w:rPr>
      <w:color w:val="605E5C"/>
      <w:shd w:val="clear" w:color="auto" w:fill="E1DFDD"/>
    </w:rPr>
  </w:style>
  <w:style w:type="numbering" w:customStyle="1" w:styleId="NoList14">
    <w:name w:val="No List14"/>
    <w:next w:val="a4"/>
    <w:uiPriority w:val="99"/>
    <w:semiHidden/>
    <w:unhideWhenUsed/>
    <w:rsid w:val="0006147F"/>
  </w:style>
  <w:style w:type="table" w:customStyle="1" w:styleId="TableGrid10">
    <w:name w:val="Table Grid10"/>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06147F"/>
  </w:style>
  <w:style w:type="numbering" w:customStyle="1" w:styleId="NoList24">
    <w:name w:val="No List24"/>
    <w:next w:val="a4"/>
    <w:uiPriority w:val="99"/>
    <w:semiHidden/>
    <w:unhideWhenUsed/>
    <w:rsid w:val="0006147F"/>
  </w:style>
  <w:style w:type="table" w:customStyle="1" w:styleId="TableGrid43">
    <w:name w:val="Table Grid43"/>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4"/>
    <w:uiPriority w:val="99"/>
    <w:semiHidden/>
    <w:unhideWhenUsed/>
    <w:rsid w:val="0006147F"/>
  </w:style>
  <w:style w:type="table" w:customStyle="1" w:styleId="TableGrid52">
    <w:name w:val="Table Grid52"/>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06147F"/>
  </w:style>
  <w:style w:type="table" w:customStyle="1" w:styleId="TableGrid62">
    <w:name w:val="Table Grid62"/>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4"/>
    <w:uiPriority w:val="99"/>
    <w:semiHidden/>
    <w:unhideWhenUsed/>
    <w:rsid w:val="0006147F"/>
  </w:style>
  <w:style w:type="numbering" w:customStyle="1" w:styleId="NoList63">
    <w:name w:val="No List63"/>
    <w:next w:val="a4"/>
    <w:uiPriority w:val="99"/>
    <w:semiHidden/>
    <w:unhideWhenUsed/>
    <w:rsid w:val="0006147F"/>
  </w:style>
  <w:style w:type="numbering" w:customStyle="1" w:styleId="NoList73">
    <w:name w:val="No List73"/>
    <w:next w:val="a4"/>
    <w:uiPriority w:val="99"/>
    <w:semiHidden/>
    <w:unhideWhenUsed/>
    <w:rsid w:val="0006147F"/>
  </w:style>
  <w:style w:type="numbering" w:customStyle="1" w:styleId="NoList82">
    <w:name w:val="No List82"/>
    <w:next w:val="a4"/>
    <w:uiPriority w:val="99"/>
    <w:semiHidden/>
    <w:unhideWhenUsed/>
    <w:rsid w:val="0006147F"/>
  </w:style>
  <w:style w:type="numbering" w:customStyle="1" w:styleId="NoList92">
    <w:name w:val="No List92"/>
    <w:next w:val="a4"/>
    <w:uiPriority w:val="99"/>
    <w:semiHidden/>
    <w:unhideWhenUsed/>
    <w:rsid w:val="0006147F"/>
  </w:style>
  <w:style w:type="table" w:customStyle="1" w:styleId="TableGrid82">
    <w:name w:val="Table Grid82"/>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06147F"/>
  </w:style>
  <w:style w:type="numbering" w:customStyle="1" w:styleId="NoList213">
    <w:name w:val="No List213"/>
    <w:next w:val="a4"/>
    <w:uiPriority w:val="99"/>
    <w:semiHidden/>
    <w:unhideWhenUsed/>
    <w:rsid w:val="0006147F"/>
  </w:style>
  <w:style w:type="table" w:customStyle="1" w:styleId="TableGrid412">
    <w:name w:val="Table Grid412"/>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4"/>
    <w:uiPriority w:val="99"/>
    <w:semiHidden/>
    <w:unhideWhenUsed/>
    <w:rsid w:val="0006147F"/>
  </w:style>
  <w:style w:type="numbering" w:customStyle="1" w:styleId="NoList413">
    <w:name w:val="No List413"/>
    <w:next w:val="a4"/>
    <w:uiPriority w:val="99"/>
    <w:semiHidden/>
    <w:unhideWhenUsed/>
    <w:rsid w:val="0006147F"/>
  </w:style>
  <w:style w:type="numbering" w:customStyle="1" w:styleId="NoList512">
    <w:name w:val="No List512"/>
    <w:next w:val="a4"/>
    <w:uiPriority w:val="99"/>
    <w:semiHidden/>
    <w:unhideWhenUsed/>
    <w:rsid w:val="0006147F"/>
  </w:style>
  <w:style w:type="numbering" w:customStyle="1" w:styleId="NoList612">
    <w:name w:val="No List612"/>
    <w:next w:val="a4"/>
    <w:uiPriority w:val="99"/>
    <w:semiHidden/>
    <w:unhideWhenUsed/>
    <w:rsid w:val="0006147F"/>
  </w:style>
  <w:style w:type="numbering" w:customStyle="1" w:styleId="NoList712">
    <w:name w:val="No List712"/>
    <w:next w:val="a4"/>
    <w:uiPriority w:val="99"/>
    <w:semiHidden/>
    <w:unhideWhenUsed/>
    <w:rsid w:val="0006147F"/>
  </w:style>
  <w:style w:type="numbering" w:customStyle="1" w:styleId="NoList812">
    <w:name w:val="No List812"/>
    <w:next w:val="a4"/>
    <w:uiPriority w:val="99"/>
    <w:semiHidden/>
    <w:unhideWhenUsed/>
    <w:rsid w:val="0006147F"/>
  </w:style>
  <w:style w:type="numbering" w:customStyle="1" w:styleId="NoList911">
    <w:name w:val="No List911"/>
    <w:next w:val="a4"/>
    <w:uiPriority w:val="99"/>
    <w:semiHidden/>
    <w:unhideWhenUsed/>
    <w:rsid w:val="0006147F"/>
  </w:style>
  <w:style w:type="numbering" w:customStyle="1" w:styleId="LFO192">
    <w:name w:val="LFO192"/>
    <w:basedOn w:val="a4"/>
    <w:rsid w:val="0006147F"/>
  </w:style>
  <w:style w:type="numbering" w:customStyle="1" w:styleId="NoList101">
    <w:name w:val="No List101"/>
    <w:next w:val="a4"/>
    <w:uiPriority w:val="99"/>
    <w:semiHidden/>
    <w:unhideWhenUsed/>
    <w:rsid w:val="0006147F"/>
  </w:style>
  <w:style w:type="numbering" w:customStyle="1" w:styleId="LFO1911">
    <w:name w:val="LFO1911"/>
    <w:basedOn w:val="a4"/>
    <w:rsid w:val="0006147F"/>
  </w:style>
  <w:style w:type="table" w:customStyle="1" w:styleId="TableGrid123">
    <w:name w:val="Table Grid123"/>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4"/>
    <w:uiPriority w:val="99"/>
    <w:semiHidden/>
    <w:rsid w:val="0006147F"/>
  </w:style>
  <w:style w:type="numbering" w:customStyle="1" w:styleId="NoList1113">
    <w:name w:val="No List1113"/>
    <w:next w:val="a4"/>
    <w:uiPriority w:val="99"/>
    <w:semiHidden/>
    <w:unhideWhenUsed/>
    <w:rsid w:val="0006147F"/>
  </w:style>
  <w:style w:type="table" w:customStyle="1" w:styleId="TableGrid222">
    <w:name w:val="Table Grid222"/>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4"/>
    <w:semiHidden/>
    <w:rsid w:val="0006147F"/>
  </w:style>
  <w:style w:type="numbering" w:customStyle="1" w:styleId="131">
    <w:name w:val="リストなし13"/>
    <w:next w:val="a4"/>
    <w:uiPriority w:val="99"/>
    <w:semiHidden/>
    <w:unhideWhenUsed/>
    <w:rsid w:val="0006147F"/>
  </w:style>
  <w:style w:type="numbering" w:customStyle="1" w:styleId="1130">
    <w:name w:val="无列表113"/>
    <w:next w:val="a4"/>
    <w:semiHidden/>
    <w:rsid w:val="0006147F"/>
  </w:style>
  <w:style w:type="numbering" w:customStyle="1" w:styleId="1121">
    <w:name w:val="リストなし112"/>
    <w:next w:val="a4"/>
    <w:uiPriority w:val="99"/>
    <w:semiHidden/>
    <w:unhideWhenUsed/>
    <w:rsid w:val="0006147F"/>
  </w:style>
  <w:style w:type="numbering" w:customStyle="1" w:styleId="NoList223">
    <w:name w:val="No List223"/>
    <w:next w:val="a4"/>
    <w:uiPriority w:val="99"/>
    <w:semiHidden/>
    <w:unhideWhenUsed/>
    <w:rsid w:val="0006147F"/>
  </w:style>
  <w:style w:type="numbering" w:customStyle="1" w:styleId="NoList323">
    <w:name w:val="No List323"/>
    <w:next w:val="a4"/>
    <w:uiPriority w:val="99"/>
    <w:semiHidden/>
    <w:unhideWhenUsed/>
    <w:rsid w:val="0006147F"/>
  </w:style>
  <w:style w:type="numbering" w:customStyle="1" w:styleId="NoList422">
    <w:name w:val="No List422"/>
    <w:next w:val="a4"/>
    <w:uiPriority w:val="99"/>
    <w:semiHidden/>
    <w:unhideWhenUsed/>
    <w:rsid w:val="0006147F"/>
  </w:style>
  <w:style w:type="numbering" w:customStyle="1" w:styleId="NoList2112">
    <w:name w:val="No List2112"/>
    <w:next w:val="a4"/>
    <w:uiPriority w:val="99"/>
    <w:semiHidden/>
    <w:unhideWhenUsed/>
    <w:rsid w:val="0006147F"/>
  </w:style>
  <w:style w:type="numbering" w:customStyle="1" w:styleId="NoList3112">
    <w:name w:val="No List3112"/>
    <w:next w:val="a4"/>
    <w:uiPriority w:val="99"/>
    <w:semiHidden/>
    <w:unhideWhenUsed/>
    <w:rsid w:val="0006147F"/>
  </w:style>
  <w:style w:type="numbering" w:customStyle="1" w:styleId="NoList4112">
    <w:name w:val="No List4112"/>
    <w:next w:val="a4"/>
    <w:uiPriority w:val="99"/>
    <w:semiHidden/>
    <w:unhideWhenUsed/>
    <w:rsid w:val="0006147F"/>
  </w:style>
  <w:style w:type="numbering" w:customStyle="1" w:styleId="1112">
    <w:name w:val="无列表1112"/>
    <w:next w:val="a4"/>
    <w:semiHidden/>
    <w:rsid w:val="0006147F"/>
  </w:style>
  <w:style w:type="numbering" w:customStyle="1" w:styleId="NoList11112">
    <w:name w:val="No List11112"/>
    <w:next w:val="a4"/>
    <w:uiPriority w:val="99"/>
    <w:semiHidden/>
    <w:unhideWhenUsed/>
    <w:rsid w:val="0006147F"/>
  </w:style>
  <w:style w:type="numbering" w:customStyle="1" w:styleId="NoList1212">
    <w:name w:val="No List1212"/>
    <w:next w:val="a4"/>
    <w:uiPriority w:val="99"/>
    <w:semiHidden/>
    <w:unhideWhenUsed/>
    <w:rsid w:val="0006147F"/>
  </w:style>
  <w:style w:type="numbering" w:customStyle="1" w:styleId="NoList2212">
    <w:name w:val="No List2212"/>
    <w:next w:val="a4"/>
    <w:uiPriority w:val="99"/>
    <w:semiHidden/>
    <w:unhideWhenUsed/>
    <w:rsid w:val="0006147F"/>
  </w:style>
  <w:style w:type="numbering" w:customStyle="1" w:styleId="NoList3212">
    <w:name w:val="No List3212"/>
    <w:next w:val="a4"/>
    <w:uiPriority w:val="99"/>
    <w:semiHidden/>
    <w:unhideWhenUsed/>
    <w:rsid w:val="0006147F"/>
  </w:style>
  <w:style w:type="numbering" w:customStyle="1" w:styleId="NoList16">
    <w:name w:val="No List16"/>
    <w:next w:val="a4"/>
    <w:uiPriority w:val="99"/>
    <w:semiHidden/>
    <w:unhideWhenUsed/>
    <w:rsid w:val="0006147F"/>
  </w:style>
  <w:style w:type="table" w:customStyle="1" w:styleId="TableGrid15">
    <w:name w:val="Table Grid15"/>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8"/>
    <w:qFormat/>
    <w:rsid w:val="0006147F"/>
    <w:pPr>
      <w:overflowPunct w:val="0"/>
      <w:autoSpaceDE w:val="0"/>
      <w:autoSpaceDN w:val="0"/>
      <w:adjustRightInd w:val="0"/>
      <w:spacing w:after="180"/>
      <w:textAlignment w:val="baseline"/>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8"/>
    <w:qFormat/>
    <w:rsid w:val="0006147F"/>
    <w:pPr>
      <w:overflowPunct w:val="0"/>
      <w:autoSpaceDE w:val="0"/>
      <w:autoSpaceDN w:val="0"/>
      <w:adjustRightInd w:val="0"/>
      <w:spacing w:after="180"/>
      <w:textAlignment w:val="baseline"/>
    </w:pPr>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4"/>
    <w:uiPriority w:val="99"/>
    <w:semiHidden/>
    <w:unhideWhenUsed/>
    <w:rsid w:val="0006147F"/>
  </w:style>
  <w:style w:type="numbering" w:customStyle="1" w:styleId="NoList25">
    <w:name w:val="No List25"/>
    <w:next w:val="a4"/>
    <w:uiPriority w:val="99"/>
    <w:semiHidden/>
    <w:unhideWhenUsed/>
    <w:rsid w:val="0006147F"/>
  </w:style>
  <w:style w:type="table" w:customStyle="1" w:styleId="TableGrid44">
    <w:name w:val="Table Grid44"/>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4"/>
    <w:uiPriority w:val="99"/>
    <w:semiHidden/>
    <w:unhideWhenUsed/>
    <w:rsid w:val="0006147F"/>
  </w:style>
  <w:style w:type="table" w:customStyle="1" w:styleId="TableGrid53">
    <w:name w:val="Table Grid53"/>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06147F"/>
  </w:style>
  <w:style w:type="table" w:customStyle="1" w:styleId="TableGrid63">
    <w:name w:val="Table Grid63"/>
    <w:basedOn w:val="a3"/>
    <w:next w:val="a8"/>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4"/>
    <w:uiPriority w:val="99"/>
    <w:semiHidden/>
    <w:unhideWhenUsed/>
    <w:rsid w:val="0006147F"/>
  </w:style>
  <w:style w:type="numbering" w:customStyle="1" w:styleId="NoList64">
    <w:name w:val="No List64"/>
    <w:next w:val="a4"/>
    <w:uiPriority w:val="99"/>
    <w:semiHidden/>
    <w:unhideWhenUsed/>
    <w:rsid w:val="0006147F"/>
  </w:style>
  <w:style w:type="numbering" w:customStyle="1" w:styleId="NoList74">
    <w:name w:val="No List74"/>
    <w:next w:val="a4"/>
    <w:uiPriority w:val="99"/>
    <w:semiHidden/>
    <w:unhideWhenUsed/>
    <w:rsid w:val="0006147F"/>
  </w:style>
  <w:style w:type="numbering" w:customStyle="1" w:styleId="NoList83">
    <w:name w:val="No List83"/>
    <w:next w:val="a4"/>
    <w:uiPriority w:val="99"/>
    <w:semiHidden/>
    <w:unhideWhenUsed/>
    <w:rsid w:val="0006147F"/>
  </w:style>
  <w:style w:type="numbering" w:customStyle="1" w:styleId="NoList93">
    <w:name w:val="No List93"/>
    <w:next w:val="a4"/>
    <w:uiPriority w:val="99"/>
    <w:semiHidden/>
    <w:unhideWhenUsed/>
    <w:rsid w:val="0006147F"/>
  </w:style>
  <w:style w:type="table" w:customStyle="1" w:styleId="TableGrid83">
    <w:name w:val="Table Grid83"/>
    <w:basedOn w:val="a3"/>
    <w:next w:val="a8"/>
    <w:uiPriority w:val="39"/>
    <w:rsid w:val="0006147F"/>
    <w:pPr>
      <w:spacing w:after="180"/>
    </w:pPr>
    <w:rPr>
      <w:rFonts w:ascii="CG Times (WN)" w:eastAsia="宋体"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next w:val="a8"/>
    <w:uiPriority w:val="39"/>
    <w:qFormat/>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8"/>
    <w:qFormat/>
    <w:rsid w:val="0006147F"/>
    <w:rPr>
      <w:rFonts w:eastAsia="Malgun Gothic"/>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4"/>
    <w:uiPriority w:val="99"/>
    <w:semiHidden/>
    <w:unhideWhenUsed/>
    <w:rsid w:val="0006147F"/>
  </w:style>
  <w:style w:type="numbering" w:customStyle="1" w:styleId="NoList214">
    <w:name w:val="No List214"/>
    <w:next w:val="a4"/>
    <w:uiPriority w:val="99"/>
    <w:semiHidden/>
    <w:unhideWhenUsed/>
    <w:rsid w:val="0006147F"/>
  </w:style>
  <w:style w:type="table" w:customStyle="1" w:styleId="TableGrid413">
    <w:name w:val="Table Grid413"/>
    <w:basedOn w:val="a3"/>
    <w:next w:val="a8"/>
    <w:rsid w:val="0006147F"/>
    <w:pPr>
      <w:spacing w:after="18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4"/>
    <w:uiPriority w:val="99"/>
    <w:semiHidden/>
    <w:unhideWhenUsed/>
    <w:rsid w:val="0006147F"/>
  </w:style>
  <w:style w:type="numbering" w:customStyle="1" w:styleId="NoList414">
    <w:name w:val="No List414"/>
    <w:next w:val="a4"/>
    <w:uiPriority w:val="99"/>
    <w:semiHidden/>
    <w:unhideWhenUsed/>
    <w:rsid w:val="0006147F"/>
  </w:style>
  <w:style w:type="numbering" w:customStyle="1" w:styleId="NoList513">
    <w:name w:val="No List513"/>
    <w:next w:val="a4"/>
    <w:uiPriority w:val="99"/>
    <w:semiHidden/>
    <w:unhideWhenUsed/>
    <w:rsid w:val="0006147F"/>
  </w:style>
  <w:style w:type="numbering" w:customStyle="1" w:styleId="NoList613">
    <w:name w:val="No List613"/>
    <w:next w:val="a4"/>
    <w:uiPriority w:val="99"/>
    <w:semiHidden/>
    <w:unhideWhenUsed/>
    <w:rsid w:val="0006147F"/>
  </w:style>
  <w:style w:type="numbering" w:customStyle="1" w:styleId="NoList713">
    <w:name w:val="No List713"/>
    <w:next w:val="a4"/>
    <w:uiPriority w:val="99"/>
    <w:semiHidden/>
    <w:unhideWhenUsed/>
    <w:rsid w:val="0006147F"/>
  </w:style>
  <w:style w:type="numbering" w:customStyle="1" w:styleId="NoList813">
    <w:name w:val="No List813"/>
    <w:next w:val="a4"/>
    <w:uiPriority w:val="99"/>
    <w:semiHidden/>
    <w:unhideWhenUsed/>
    <w:rsid w:val="0006147F"/>
  </w:style>
  <w:style w:type="numbering" w:customStyle="1" w:styleId="NoList912">
    <w:name w:val="No List912"/>
    <w:next w:val="a4"/>
    <w:uiPriority w:val="99"/>
    <w:semiHidden/>
    <w:unhideWhenUsed/>
    <w:rsid w:val="0006147F"/>
  </w:style>
  <w:style w:type="numbering" w:customStyle="1" w:styleId="LFO193">
    <w:name w:val="LFO193"/>
    <w:basedOn w:val="a4"/>
    <w:rsid w:val="0006147F"/>
  </w:style>
  <w:style w:type="numbering" w:customStyle="1" w:styleId="NoList102">
    <w:name w:val="No List102"/>
    <w:next w:val="a4"/>
    <w:uiPriority w:val="99"/>
    <w:semiHidden/>
    <w:unhideWhenUsed/>
    <w:rsid w:val="0006147F"/>
  </w:style>
  <w:style w:type="numbering" w:customStyle="1" w:styleId="LFO1912">
    <w:name w:val="LFO1912"/>
    <w:basedOn w:val="a4"/>
    <w:rsid w:val="0006147F"/>
  </w:style>
  <w:style w:type="table" w:customStyle="1" w:styleId="TableGrid124">
    <w:name w:val="Table Grid124"/>
    <w:basedOn w:val="a3"/>
    <w:next w:val="a8"/>
    <w:qFormat/>
    <w:rsid w:val="0006147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rsid w:val="0006147F"/>
  </w:style>
  <w:style w:type="numbering" w:customStyle="1" w:styleId="NoList1114">
    <w:name w:val="No List1114"/>
    <w:next w:val="a4"/>
    <w:uiPriority w:val="99"/>
    <w:semiHidden/>
    <w:unhideWhenUsed/>
    <w:rsid w:val="0006147F"/>
  </w:style>
  <w:style w:type="table" w:customStyle="1" w:styleId="TableGrid223">
    <w:name w:val="Table Grid223"/>
    <w:basedOn w:val="a3"/>
    <w:next w:val="a8"/>
    <w:uiPriority w:val="39"/>
    <w:rsid w:val="0006147F"/>
    <w:pPr>
      <w:overflowPunct w:val="0"/>
      <w:autoSpaceDE w:val="0"/>
      <w:autoSpaceDN w:val="0"/>
      <w:adjustRightInd w:val="0"/>
      <w:spacing w:after="180"/>
      <w:textAlignment w:val="baseline"/>
    </w:pPr>
    <w:rPr>
      <w:rFonts w:eastAsia="MS Mincho"/>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8"/>
    <w:qFormat/>
    <w:rsid w:val="0006147F"/>
    <w:pPr>
      <w:spacing w:after="18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4"/>
    <w:semiHidden/>
    <w:rsid w:val="0006147F"/>
  </w:style>
  <w:style w:type="numbering" w:customStyle="1" w:styleId="141">
    <w:name w:val="リストなし14"/>
    <w:next w:val="a4"/>
    <w:uiPriority w:val="99"/>
    <w:semiHidden/>
    <w:unhideWhenUsed/>
    <w:rsid w:val="0006147F"/>
  </w:style>
  <w:style w:type="numbering" w:customStyle="1" w:styleId="1140">
    <w:name w:val="无列表114"/>
    <w:next w:val="a4"/>
    <w:semiHidden/>
    <w:rsid w:val="0006147F"/>
  </w:style>
  <w:style w:type="numbering" w:customStyle="1" w:styleId="1131">
    <w:name w:val="リストなし113"/>
    <w:next w:val="a4"/>
    <w:uiPriority w:val="99"/>
    <w:semiHidden/>
    <w:unhideWhenUsed/>
    <w:rsid w:val="0006147F"/>
  </w:style>
  <w:style w:type="numbering" w:customStyle="1" w:styleId="NoList224">
    <w:name w:val="No List224"/>
    <w:next w:val="a4"/>
    <w:uiPriority w:val="99"/>
    <w:semiHidden/>
    <w:unhideWhenUsed/>
    <w:rsid w:val="0006147F"/>
  </w:style>
  <w:style w:type="numbering" w:customStyle="1" w:styleId="NoList324">
    <w:name w:val="No List324"/>
    <w:next w:val="a4"/>
    <w:uiPriority w:val="99"/>
    <w:semiHidden/>
    <w:unhideWhenUsed/>
    <w:rsid w:val="0006147F"/>
  </w:style>
  <w:style w:type="numbering" w:customStyle="1" w:styleId="NoList423">
    <w:name w:val="No List423"/>
    <w:next w:val="a4"/>
    <w:uiPriority w:val="99"/>
    <w:semiHidden/>
    <w:unhideWhenUsed/>
    <w:rsid w:val="0006147F"/>
  </w:style>
  <w:style w:type="numbering" w:customStyle="1" w:styleId="NoList2113">
    <w:name w:val="No List2113"/>
    <w:next w:val="a4"/>
    <w:uiPriority w:val="99"/>
    <w:semiHidden/>
    <w:unhideWhenUsed/>
    <w:rsid w:val="0006147F"/>
  </w:style>
  <w:style w:type="numbering" w:customStyle="1" w:styleId="NoList3113">
    <w:name w:val="No List3113"/>
    <w:next w:val="a4"/>
    <w:uiPriority w:val="99"/>
    <w:semiHidden/>
    <w:unhideWhenUsed/>
    <w:rsid w:val="0006147F"/>
  </w:style>
  <w:style w:type="numbering" w:customStyle="1" w:styleId="NoList4113">
    <w:name w:val="No List4113"/>
    <w:next w:val="a4"/>
    <w:uiPriority w:val="99"/>
    <w:semiHidden/>
    <w:unhideWhenUsed/>
    <w:rsid w:val="0006147F"/>
  </w:style>
  <w:style w:type="numbering" w:customStyle="1" w:styleId="1113">
    <w:name w:val="无列表1113"/>
    <w:next w:val="a4"/>
    <w:semiHidden/>
    <w:rsid w:val="0006147F"/>
  </w:style>
  <w:style w:type="numbering" w:customStyle="1" w:styleId="NoList11113">
    <w:name w:val="No List11113"/>
    <w:next w:val="a4"/>
    <w:uiPriority w:val="99"/>
    <w:semiHidden/>
    <w:unhideWhenUsed/>
    <w:rsid w:val="0006147F"/>
  </w:style>
  <w:style w:type="numbering" w:customStyle="1" w:styleId="NoList1213">
    <w:name w:val="No List1213"/>
    <w:next w:val="a4"/>
    <w:uiPriority w:val="99"/>
    <w:semiHidden/>
    <w:unhideWhenUsed/>
    <w:rsid w:val="0006147F"/>
  </w:style>
  <w:style w:type="numbering" w:customStyle="1" w:styleId="NoList2213">
    <w:name w:val="No List2213"/>
    <w:next w:val="a4"/>
    <w:uiPriority w:val="99"/>
    <w:semiHidden/>
    <w:unhideWhenUsed/>
    <w:rsid w:val="0006147F"/>
  </w:style>
  <w:style w:type="numbering" w:customStyle="1" w:styleId="NoList3213">
    <w:name w:val="No List3213"/>
    <w:next w:val="a4"/>
    <w:uiPriority w:val="99"/>
    <w:semiHidden/>
    <w:unhideWhenUsed/>
    <w:rsid w:val="0006147F"/>
  </w:style>
  <w:style w:type="table" w:customStyle="1" w:styleId="1e">
    <w:name w:val="网格型1"/>
    <w:basedOn w:val="a3"/>
    <w:next w:val="a8"/>
    <w:qFormat/>
    <w:rsid w:val="0006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next w:val="29"/>
    <w:qFormat/>
    <w:rsid w:val="0006147F"/>
    <w:pPr>
      <w:spacing w:after="180"/>
    </w:pPr>
    <w:rPr>
      <w:rFonts w:eastAsia="宋体"/>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06147F"/>
    <w:pPr>
      <w:spacing w:after="160" w:line="259" w:lineRule="auto"/>
    </w:pPr>
    <w:rPr>
      <w:rFonts w:eastAsia="MS Mincho"/>
      <w:lang w:eastAsia="en-US"/>
    </w:rPr>
  </w:style>
  <w:style w:type="character" w:customStyle="1" w:styleId="Style105">
    <w:name w:val="_Style 105"/>
    <w:uiPriority w:val="31"/>
    <w:qFormat/>
    <w:rsid w:val="0006147F"/>
    <w:rPr>
      <w:smallCaps/>
      <w:color w:val="5A5A5A"/>
    </w:rPr>
  </w:style>
  <w:style w:type="paragraph" w:customStyle="1" w:styleId="Style90">
    <w:name w:val="_Style 90"/>
    <w:uiPriority w:val="99"/>
    <w:semiHidden/>
    <w:qFormat/>
    <w:rsid w:val="0006147F"/>
    <w:pPr>
      <w:spacing w:after="160" w:line="259" w:lineRule="auto"/>
    </w:pPr>
    <w:rPr>
      <w:rFonts w:eastAsia="MS Mincho"/>
      <w:lang w:eastAsia="en-US"/>
    </w:rPr>
  </w:style>
  <w:style w:type="character" w:customStyle="1" w:styleId="Style113">
    <w:name w:val="_Style 113"/>
    <w:uiPriority w:val="31"/>
    <w:qFormat/>
    <w:rsid w:val="0006147F"/>
    <w:rPr>
      <w:smallCaps/>
      <w:color w:val="5A5A5A"/>
    </w:rPr>
  </w:style>
  <w:style w:type="paragraph" w:customStyle="1" w:styleId="CharChar13">
    <w:name w:val="Char Char13"/>
    <w:semiHidden/>
    <w:rsid w:val="0006147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06147F"/>
    <w:pPr>
      <w:spacing w:after="160" w:line="259" w:lineRule="auto"/>
    </w:pPr>
    <w:rPr>
      <w:rFonts w:eastAsia="MS Mincho"/>
      <w:lang w:eastAsia="en-US"/>
    </w:rPr>
  </w:style>
  <w:style w:type="paragraph" w:customStyle="1" w:styleId="1f">
    <w:name w:val="変更箇所1"/>
    <w:semiHidden/>
    <w:qFormat/>
    <w:rsid w:val="0006147F"/>
    <w:pPr>
      <w:autoSpaceDN w:val="0"/>
    </w:pPr>
    <w:rPr>
      <w:rFonts w:eastAsia="MS Mincho"/>
      <w:lang w:eastAsia="en-US"/>
    </w:rPr>
  </w:style>
  <w:style w:type="paragraph" w:customStyle="1" w:styleId="2b">
    <w:name w:val="変更箇所2"/>
    <w:semiHidden/>
    <w:qFormat/>
    <w:rsid w:val="0006147F"/>
    <w:pPr>
      <w:autoSpaceDN w:val="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910">
      <w:bodyDiv w:val="1"/>
      <w:marLeft w:val="0"/>
      <w:marRight w:val="0"/>
      <w:marTop w:val="0"/>
      <w:marBottom w:val="0"/>
      <w:divBdr>
        <w:top w:val="none" w:sz="0" w:space="0" w:color="auto"/>
        <w:left w:val="none" w:sz="0" w:space="0" w:color="auto"/>
        <w:bottom w:val="none" w:sz="0" w:space="0" w:color="auto"/>
        <w:right w:val="none" w:sz="0" w:space="0" w:color="auto"/>
      </w:divBdr>
      <w:divsChild>
        <w:div w:id="1707365402">
          <w:marLeft w:val="1800"/>
          <w:marRight w:val="0"/>
          <w:marTop w:val="82"/>
          <w:marBottom w:val="0"/>
          <w:divBdr>
            <w:top w:val="none" w:sz="0" w:space="0" w:color="auto"/>
            <w:left w:val="none" w:sz="0" w:space="0" w:color="auto"/>
            <w:bottom w:val="none" w:sz="0" w:space="0" w:color="auto"/>
            <w:right w:val="none" w:sz="0" w:space="0" w:color="auto"/>
          </w:divBdr>
        </w:div>
      </w:divsChild>
    </w:div>
    <w:div w:id="1618947190">
      <w:bodyDiv w:val="1"/>
      <w:marLeft w:val="0"/>
      <w:marRight w:val="0"/>
      <w:marTop w:val="0"/>
      <w:marBottom w:val="0"/>
      <w:divBdr>
        <w:top w:val="none" w:sz="0" w:space="0" w:color="auto"/>
        <w:left w:val="none" w:sz="0" w:space="0" w:color="auto"/>
        <w:bottom w:val="none" w:sz="0" w:space="0" w:color="auto"/>
        <w:right w:val="none" w:sz="0" w:space="0" w:color="auto"/>
      </w:divBdr>
      <w:divsChild>
        <w:div w:id="1622687631">
          <w:marLeft w:val="1800"/>
          <w:marRight w:val="0"/>
          <w:marTop w:val="82"/>
          <w:marBottom w:val="0"/>
          <w:divBdr>
            <w:top w:val="none" w:sz="0" w:space="0" w:color="auto"/>
            <w:left w:val="none" w:sz="0" w:space="0" w:color="auto"/>
            <w:bottom w:val="none" w:sz="0" w:space="0" w:color="auto"/>
            <w:right w:val="none" w:sz="0" w:space="0" w:color="auto"/>
          </w:divBdr>
        </w:div>
      </w:divsChild>
    </w:div>
    <w:div w:id="1738742238">
      <w:bodyDiv w:val="1"/>
      <w:marLeft w:val="0"/>
      <w:marRight w:val="0"/>
      <w:marTop w:val="0"/>
      <w:marBottom w:val="0"/>
      <w:divBdr>
        <w:top w:val="none" w:sz="0" w:space="0" w:color="auto"/>
        <w:left w:val="none" w:sz="0" w:space="0" w:color="auto"/>
        <w:bottom w:val="none" w:sz="0" w:space="0" w:color="auto"/>
        <w:right w:val="none" w:sz="0" w:space="0" w:color="auto"/>
      </w:divBdr>
      <w:divsChild>
        <w:div w:id="720634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8C2F-05D4-4EE8-B82C-36811E45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954</TotalTime>
  <Pages>11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13876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CATT</cp:lastModifiedBy>
  <cp:revision>261</cp:revision>
  <cp:lastPrinted>2019-02-25T14:05:00Z</cp:lastPrinted>
  <dcterms:created xsi:type="dcterms:W3CDTF">2020-04-08T00:31:00Z</dcterms:created>
  <dcterms:modified xsi:type="dcterms:W3CDTF">2022-03-07T03:11:00Z</dcterms:modified>
</cp:coreProperties>
</file>