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25E57" w14:textId="3BC08DD7" w:rsidR="004F1B18" w:rsidRPr="007273ED" w:rsidRDefault="004F1B18" w:rsidP="004F1B18">
      <w:pPr>
        <w:pStyle w:val="aff6"/>
        <w:rPr>
          <w:rFonts w:ascii="Arial" w:hAnsi="Arial" w:cs="Arial"/>
          <w:b/>
          <w:bCs/>
        </w:rPr>
      </w:pPr>
      <w:r w:rsidRPr="007273ED">
        <w:rPr>
          <w:rFonts w:ascii="Arial" w:hAnsi="Arial" w:cs="Arial"/>
          <w:b/>
          <w:bCs/>
          <w:sz w:val="24"/>
          <w:szCs w:val="24"/>
          <w:lang w:val="en-US"/>
        </w:rPr>
        <w:t>3GPP TSG-RAN WG3 #11</w:t>
      </w:r>
      <w:r w:rsidR="00F22237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Pr="007273ED">
        <w:rPr>
          <w:rFonts w:ascii="Arial" w:hAnsi="Arial" w:cs="Arial"/>
          <w:b/>
          <w:bCs/>
          <w:sz w:val="24"/>
          <w:szCs w:val="24"/>
          <w:lang w:val="en-US"/>
        </w:rPr>
        <w:t>-e</w:t>
      </w:r>
      <w:r w:rsidRPr="007273ED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7273ED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7273ED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7273ED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7273ED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7273ED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7273ED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B008F8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7273ED">
        <w:rPr>
          <w:rFonts w:ascii="Arial" w:hAnsi="Arial" w:cs="Arial"/>
          <w:b/>
          <w:bCs/>
          <w:iCs/>
          <w:sz w:val="24"/>
          <w:szCs w:val="24"/>
          <w:lang w:val="en-US"/>
        </w:rPr>
        <w:t>R3-</w:t>
      </w:r>
      <w:r>
        <w:rPr>
          <w:rFonts w:ascii="Arial" w:hAnsi="Arial" w:cs="Arial"/>
          <w:b/>
          <w:bCs/>
          <w:iCs/>
          <w:sz w:val="24"/>
          <w:szCs w:val="24"/>
          <w:lang w:val="en-US"/>
        </w:rPr>
        <w:t>21</w:t>
      </w:r>
      <w:r w:rsidR="009345CA">
        <w:rPr>
          <w:rFonts w:ascii="Arial" w:hAnsi="Arial" w:cs="Arial"/>
          <w:b/>
          <w:bCs/>
          <w:iCs/>
          <w:sz w:val="24"/>
          <w:szCs w:val="24"/>
          <w:lang w:val="en-US"/>
        </w:rPr>
        <w:t>27</w:t>
      </w:r>
      <w:r w:rsidR="00061F7C">
        <w:rPr>
          <w:rFonts w:ascii="Arial" w:hAnsi="Arial" w:cs="Arial"/>
          <w:b/>
          <w:bCs/>
          <w:iCs/>
          <w:sz w:val="24"/>
          <w:szCs w:val="24"/>
          <w:lang w:val="en-US"/>
        </w:rPr>
        <w:t>63</w:t>
      </w:r>
    </w:p>
    <w:p w14:paraId="33C9F344" w14:textId="15E399AD" w:rsidR="004F1B18" w:rsidRPr="007273ED" w:rsidRDefault="00F22237" w:rsidP="004F1B18">
      <w:pPr>
        <w:jc w:val="both"/>
        <w:rPr>
          <w:rFonts w:ascii="Arial" w:eastAsia="Batang" w:hAnsi="Arial" w:cs="Arial"/>
          <w:b/>
          <w:bCs/>
          <w:color w:val="000000"/>
          <w:sz w:val="24"/>
        </w:rPr>
      </w:pPr>
      <w:r>
        <w:rPr>
          <w:rFonts w:ascii="Arial" w:eastAsia="Batang" w:hAnsi="Arial" w:cs="Arial"/>
          <w:b/>
          <w:bCs/>
          <w:color w:val="000000"/>
          <w:sz w:val="24"/>
        </w:rPr>
        <w:t>Online, 17</w:t>
      </w:r>
      <w:r w:rsidRPr="00F22237">
        <w:rPr>
          <w:rFonts w:ascii="Arial" w:eastAsia="Batang" w:hAnsi="Arial" w:cs="Arial"/>
          <w:b/>
          <w:bCs/>
          <w:color w:val="000000"/>
          <w:sz w:val="24"/>
          <w:vertAlign w:val="superscript"/>
        </w:rPr>
        <w:t>th</w:t>
      </w:r>
      <w:r w:rsidR="00F301A4">
        <w:rPr>
          <w:rFonts w:ascii="Arial" w:eastAsia="Batang" w:hAnsi="Arial" w:cs="Arial"/>
          <w:b/>
          <w:bCs/>
          <w:color w:val="000000"/>
          <w:sz w:val="24"/>
        </w:rPr>
        <w:t xml:space="preserve"> </w:t>
      </w:r>
      <w:r w:rsidR="004F1B18" w:rsidRPr="007273ED">
        <w:rPr>
          <w:rFonts w:ascii="Arial" w:eastAsia="Batang" w:hAnsi="Arial" w:cs="Arial"/>
          <w:b/>
          <w:bCs/>
          <w:color w:val="000000"/>
          <w:sz w:val="24"/>
        </w:rPr>
        <w:t xml:space="preserve">– </w:t>
      </w:r>
      <w:r w:rsidR="00F301A4">
        <w:rPr>
          <w:rFonts w:ascii="Arial" w:eastAsia="Batang" w:hAnsi="Arial" w:cs="Arial"/>
          <w:b/>
          <w:bCs/>
          <w:color w:val="000000"/>
          <w:sz w:val="24"/>
        </w:rPr>
        <w:t>27</w:t>
      </w:r>
      <w:r w:rsidR="00F301A4" w:rsidRPr="00F301A4">
        <w:rPr>
          <w:rFonts w:ascii="Arial" w:eastAsia="Batang" w:hAnsi="Arial" w:cs="Arial"/>
          <w:b/>
          <w:bCs/>
          <w:color w:val="000000"/>
          <w:sz w:val="24"/>
          <w:vertAlign w:val="superscript"/>
        </w:rPr>
        <w:t>th</w:t>
      </w:r>
      <w:r w:rsidR="00F301A4">
        <w:rPr>
          <w:rFonts w:ascii="Arial" w:eastAsia="Batang" w:hAnsi="Arial" w:cs="Arial"/>
          <w:b/>
          <w:bCs/>
          <w:color w:val="000000"/>
          <w:sz w:val="24"/>
        </w:rPr>
        <w:t xml:space="preserve"> May</w:t>
      </w:r>
      <w:r w:rsidR="004F1B18" w:rsidRPr="007273ED">
        <w:rPr>
          <w:rFonts w:ascii="Arial" w:eastAsia="Batang" w:hAnsi="Arial" w:cs="Arial"/>
          <w:b/>
          <w:bCs/>
          <w:color w:val="000000"/>
          <w:sz w:val="24"/>
        </w:rPr>
        <w:t xml:space="preserve"> 2021</w:t>
      </w:r>
    </w:p>
    <w:p w14:paraId="6586525D" w14:textId="77777777" w:rsidR="004F1B18" w:rsidRPr="00D333B2" w:rsidRDefault="004F1B18" w:rsidP="004F1B18">
      <w:pPr>
        <w:pStyle w:val="3GPPHeader"/>
      </w:pPr>
    </w:p>
    <w:p w14:paraId="6D12B1BE" w14:textId="0840805B" w:rsidR="004F1B18" w:rsidRPr="00EF559F" w:rsidRDefault="004F1B18" w:rsidP="004F1B18">
      <w:pPr>
        <w:pStyle w:val="3GPPHeader"/>
        <w:rPr>
          <w:rFonts w:cs="Arial"/>
          <w:sz w:val="22"/>
          <w:szCs w:val="22"/>
        </w:rPr>
      </w:pPr>
      <w:r w:rsidRPr="00EF559F">
        <w:rPr>
          <w:rFonts w:cs="Arial"/>
          <w:sz w:val="22"/>
          <w:szCs w:val="22"/>
        </w:rPr>
        <w:t>Title:</w:t>
      </w:r>
      <w:r w:rsidRPr="00EF559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Summary of offline discussion </w:t>
      </w:r>
      <w:r w:rsidR="003753A7">
        <w:rPr>
          <w:rFonts w:cs="Arial"/>
          <w:sz w:val="22"/>
          <w:szCs w:val="22"/>
        </w:rPr>
        <w:t xml:space="preserve">on </w:t>
      </w:r>
      <w:r w:rsidR="00C11D4A">
        <w:rPr>
          <w:rFonts w:cs="Arial"/>
          <w:sz w:val="22"/>
          <w:szCs w:val="22"/>
        </w:rPr>
        <w:t>SN initiated SN Modification</w:t>
      </w:r>
      <w:r w:rsidR="007E5C99">
        <w:rPr>
          <w:rFonts w:cs="Arial"/>
          <w:sz w:val="22"/>
          <w:szCs w:val="22"/>
        </w:rPr>
        <w:t xml:space="preserve"> correction</w:t>
      </w:r>
    </w:p>
    <w:p w14:paraId="0139BED0" w14:textId="77777777" w:rsidR="004F1B18" w:rsidRPr="00EF559F" w:rsidRDefault="004F1B18" w:rsidP="004F1B18">
      <w:pPr>
        <w:pStyle w:val="3GPPHeader"/>
        <w:rPr>
          <w:rFonts w:cs="Arial"/>
          <w:sz w:val="22"/>
          <w:szCs w:val="22"/>
        </w:rPr>
      </w:pPr>
      <w:r w:rsidRPr="00EF559F">
        <w:rPr>
          <w:rFonts w:cs="Arial"/>
          <w:sz w:val="22"/>
          <w:szCs w:val="22"/>
        </w:rPr>
        <w:t>Source:</w:t>
      </w:r>
      <w:r w:rsidRPr="00EF559F">
        <w:rPr>
          <w:rFonts w:cs="Arial"/>
          <w:sz w:val="22"/>
          <w:szCs w:val="22"/>
        </w:rPr>
        <w:tab/>
        <w:t>Ericsson</w:t>
      </w:r>
    </w:p>
    <w:p w14:paraId="1F59DD8C" w14:textId="49463443" w:rsidR="004F1B18" w:rsidRPr="00EF559F" w:rsidRDefault="004F1B18" w:rsidP="004F1B18">
      <w:pPr>
        <w:pStyle w:val="3GPPHeader"/>
        <w:rPr>
          <w:rFonts w:cs="Arial"/>
          <w:sz w:val="22"/>
          <w:szCs w:val="22"/>
        </w:rPr>
      </w:pPr>
      <w:r w:rsidRPr="00EF559F">
        <w:rPr>
          <w:rFonts w:cs="Arial"/>
          <w:sz w:val="22"/>
          <w:szCs w:val="22"/>
        </w:rPr>
        <w:t>Agenda Item:</w:t>
      </w:r>
      <w:r w:rsidRPr="00EF559F">
        <w:rPr>
          <w:rFonts w:cs="Arial"/>
          <w:sz w:val="22"/>
          <w:szCs w:val="22"/>
        </w:rPr>
        <w:tab/>
      </w:r>
      <w:r w:rsidR="009345CA">
        <w:rPr>
          <w:rFonts w:cs="Arial"/>
          <w:sz w:val="22"/>
          <w:szCs w:val="22"/>
        </w:rPr>
        <w:t>9.3.8.1</w:t>
      </w:r>
    </w:p>
    <w:p w14:paraId="55950F3D" w14:textId="77777777" w:rsidR="004F1B18" w:rsidRPr="00EF559F" w:rsidRDefault="004F1B18" w:rsidP="004F1B18">
      <w:pPr>
        <w:pStyle w:val="3GPPHeader"/>
        <w:rPr>
          <w:rFonts w:cs="Arial"/>
          <w:sz w:val="22"/>
          <w:szCs w:val="22"/>
        </w:rPr>
      </w:pPr>
      <w:r w:rsidRPr="00EF559F">
        <w:rPr>
          <w:rFonts w:cs="Arial"/>
          <w:sz w:val="22"/>
          <w:szCs w:val="22"/>
        </w:rPr>
        <w:t>Document for:</w:t>
      </w:r>
      <w:r w:rsidRPr="00EF559F">
        <w:rPr>
          <w:rFonts w:cs="Arial"/>
          <w:sz w:val="22"/>
          <w:szCs w:val="22"/>
        </w:rPr>
        <w:tab/>
        <w:t>Approval</w:t>
      </w:r>
    </w:p>
    <w:p w14:paraId="52767229" w14:textId="77777777" w:rsidR="004F1B18" w:rsidRPr="00D54294" w:rsidRDefault="004F1B18" w:rsidP="00D54294">
      <w:pPr>
        <w:pStyle w:val="1"/>
      </w:pPr>
      <w:bookmarkStart w:id="0" w:name="_Ref62808788"/>
      <w:r w:rsidRPr="00D54294">
        <w:t>Introduction</w:t>
      </w:r>
      <w:bookmarkEnd w:id="0"/>
    </w:p>
    <w:p w14:paraId="7EDC890C" w14:textId="77777777" w:rsidR="00640447" w:rsidRDefault="00640447" w:rsidP="00640447">
      <w:pPr>
        <w:widowControl w:val="0"/>
        <w:ind w:left="144" w:hanging="144"/>
        <w:rPr>
          <w:rFonts w:ascii="Calibri" w:hAnsi="Calibri" w:cs="Calibri"/>
          <w:b/>
          <w:color w:val="FF0000"/>
          <w:sz w:val="18"/>
          <w:szCs w:val="24"/>
        </w:rPr>
      </w:pPr>
      <w:r>
        <w:rPr>
          <w:rFonts w:ascii="Calibri" w:hAnsi="Calibri" w:cs="Calibri"/>
          <w:b/>
          <w:color w:val="FF0000"/>
          <w:sz w:val="18"/>
          <w:szCs w:val="24"/>
        </w:rPr>
        <w:t>Partial modification is not allowed</w:t>
      </w:r>
    </w:p>
    <w:p w14:paraId="6D827AEE" w14:textId="77777777" w:rsidR="00640447" w:rsidRDefault="00640447" w:rsidP="00640447">
      <w:pPr>
        <w:widowControl w:val="0"/>
        <w:ind w:left="144" w:hanging="144"/>
        <w:rPr>
          <w:rFonts w:ascii="Calibri" w:hAnsi="Calibri" w:cs="Calibri"/>
          <w:b/>
          <w:bCs/>
          <w:color w:val="FF00FF"/>
          <w:sz w:val="18"/>
          <w:szCs w:val="24"/>
        </w:rPr>
      </w:pPr>
      <w:r w:rsidRPr="006A480B">
        <w:rPr>
          <w:rFonts w:ascii="Calibri" w:hAnsi="Calibri" w:cs="Calibri"/>
          <w:b/>
          <w:bCs/>
          <w:color w:val="FF00FF"/>
          <w:sz w:val="18"/>
          <w:szCs w:val="24"/>
        </w:rPr>
        <w:t>CB: # 124_</w:t>
      </w:r>
      <w:r>
        <w:rPr>
          <w:rFonts w:ascii="Calibri" w:hAnsi="Calibri" w:cs="Calibri"/>
          <w:b/>
          <w:bCs/>
          <w:color w:val="FF00FF"/>
          <w:sz w:val="18"/>
          <w:szCs w:val="24"/>
        </w:rPr>
        <w:t>SNinitSNmod</w:t>
      </w:r>
    </w:p>
    <w:p w14:paraId="41B2FA1E" w14:textId="77777777" w:rsidR="00640447" w:rsidRDefault="00640447" w:rsidP="00640447">
      <w:pPr>
        <w:widowControl w:val="0"/>
        <w:ind w:left="144" w:hanging="144"/>
        <w:rPr>
          <w:rFonts w:ascii="Calibri" w:hAnsi="Calibri" w:cs="Calibri"/>
          <w:b/>
          <w:bCs/>
          <w:color w:val="FF00FF"/>
          <w:sz w:val="18"/>
          <w:szCs w:val="24"/>
        </w:rPr>
      </w:pPr>
      <w:r>
        <w:rPr>
          <w:rFonts w:ascii="Calibri" w:hAnsi="Calibri" w:cs="Calibri"/>
          <w:b/>
          <w:bCs/>
          <w:color w:val="FF00FF"/>
          <w:sz w:val="18"/>
          <w:szCs w:val="24"/>
        </w:rPr>
        <w:t>- Check history</w:t>
      </w:r>
    </w:p>
    <w:p w14:paraId="0A321BE8" w14:textId="77777777" w:rsidR="00640447" w:rsidRPr="006A480B" w:rsidRDefault="00640447" w:rsidP="00640447">
      <w:pPr>
        <w:widowControl w:val="0"/>
        <w:ind w:left="144" w:hanging="144"/>
        <w:rPr>
          <w:rFonts w:ascii="Calibri" w:hAnsi="Calibri" w:cs="Calibri"/>
          <w:b/>
          <w:bCs/>
          <w:color w:val="FF00FF"/>
          <w:sz w:val="18"/>
          <w:szCs w:val="24"/>
        </w:rPr>
      </w:pPr>
      <w:r>
        <w:rPr>
          <w:rFonts w:ascii="Calibri" w:hAnsi="Calibri" w:cs="Calibri"/>
          <w:b/>
          <w:bCs/>
          <w:color w:val="FF00FF"/>
          <w:sz w:val="18"/>
          <w:szCs w:val="24"/>
        </w:rPr>
        <w:t>- spec text should clearly convey that partial modification is not allowed</w:t>
      </w:r>
    </w:p>
    <w:p w14:paraId="3F653FF0" w14:textId="77777777" w:rsidR="00640447" w:rsidRPr="006A480B" w:rsidRDefault="00640447" w:rsidP="00640447">
      <w:pPr>
        <w:widowControl w:val="0"/>
        <w:ind w:left="144" w:hanging="144"/>
        <w:rPr>
          <w:rFonts w:ascii="Calibri" w:hAnsi="Calibri" w:cs="Calibri"/>
          <w:color w:val="000000"/>
          <w:sz w:val="18"/>
          <w:szCs w:val="24"/>
        </w:rPr>
      </w:pPr>
      <w:r w:rsidRPr="006A480B">
        <w:rPr>
          <w:rFonts w:ascii="Calibri" w:hAnsi="Calibri" w:cs="Calibri"/>
          <w:color w:val="000000"/>
          <w:sz w:val="18"/>
          <w:szCs w:val="24"/>
        </w:rPr>
        <w:t>(</w:t>
      </w:r>
      <w:r>
        <w:rPr>
          <w:rFonts w:ascii="Calibri" w:hAnsi="Calibri" w:cs="Calibri"/>
          <w:color w:val="000000"/>
          <w:sz w:val="18"/>
          <w:szCs w:val="24"/>
        </w:rPr>
        <w:t>E///</w:t>
      </w:r>
      <w:r w:rsidRPr="006A480B">
        <w:rPr>
          <w:rFonts w:ascii="Calibri" w:hAnsi="Calibri" w:cs="Calibri"/>
          <w:color w:val="000000"/>
          <w:sz w:val="18"/>
          <w:szCs w:val="24"/>
        </w:rPr>
        <w:t xml:space="preserve"> - moderator)</w:t>
      </w:r>
    </w:p>
    <w:p w14:paraId="31F4FB34" w14:textId="7A9F73AC" w:rsidR="00DA73FB" w:rsidRDefault="00640447" w:rsidP="00640447">
      <w:pPr>
        <w:widowControl w:val="0"/>
        <w:ind w:left="144" w:hanging="144"/>
        <w:rPr>
          <w:rFonts w:ascii="Calibri" w:hAnsi="Calibri" w:cs="Calibri"/>
          <w:color w:val="000000"/>
          <w:sz w:val="18"/>
          <w:szCs w:val="24"/>
        </w:rPr>
      </w:pPr>
      <w:r w:rsidRPr="006A480B">
        <w:rPr>
          <w:rFonts w:ascii="Calibri" w:hAnsi="Calibri" w:cs="Calibri"/>
          <w:color w:val="000000"/>
          <w:sz w:val="18"/>
          <w:szCs w:val="24"/>
        </w:rPr>
        <w:t>Summary of offline di</w:t>
      </w:r>
      <w:r>
        <w:rPr>
          <w:rFonts w:ascii="Calibri" w:hAnsi="Calibri" w:cs="Calibri"/>
          <w:color w:val="000000"/>
          <w:sz w:val="18"/>
          <w:szCs w:val="24"/>
        </w:rPr>
        <w:t xml:space="preserve">sc </w:t>
      </w:r>
      <w:hyperlink r:id="rId11" w:history="1">
        <w:r>
          <w:rPr>
            <w:rStyle w:val="af5"/>
            <w:rFonts w:ascii="Calibri" w:hAnsi="Calibri" w:cs="Calibri"/>
            <w:sz w:val="18"/>
            <w:szCs w:val="24"/>
          </w:rPr>
          <w:t>R3-212763</w:t>
        </w:r>
      </w:hyperlink>
    </w:p>
    <w:p w14:paraId="23CDA313" w14:textId="77777777" w:rsidR="004F1B18" w:rsidRDefault="004F1B18" w:rsidP="00D54294">
      <w:pPr>
        <w:pStyle w:val="1"/>
      </w:pPr>
      <w:r>
        <w:t>For the Chairman’s Notes</w:t>
      </w:r>
    </w:p>
    <w:p w14:paraId="22F5D716" w14:textId="77777777" w:rsidR="004F1B18" w:rsidRPr="007748E6" w:rsidRDefault="004F1B18" w:rsidP="004F1B18">
      <w:r w:rsidRPr="007748E6">
        <w:t>Propose the following:</w:t>
      </w:r>
    </w:p>
    <w:p w14:paraId="1C91A0BE" w14:textId="77777777" w:rsidR="00803B25" w:rsidRPr="007748E6" w:rsidRDefault="00803B25" w:rsidP="00803B25">
      <w:r w:rsidRPr="007748E6">
        <w:t>R3-20xxxa, R3-20xxxc merged</w:t>
      </w:r>
    </w:p>
    <w:p w14:paraId="19D066E0" w14:textId="77777777" w:rsidR="00803B25" w:rsidRPr="007748E6" w:rsidRDefault="00803B25" w:rsidP="00803B25">
      <w:r w:rsidRPr="007748E6">
        <w:t>R3-20xxxc rev [in xxxg] – agreed</w:t>
      </w:r>
    </w:p>
    <w:p w14:paraId="6B076EA6" w14:textId="77777777" w:rsidR="00803B25" w:rsidRPr="007748E6" w:rsidRDefault="00803B25" w:rsidP="00803B25">
      <w:r w:rsidRPr="007748E6">
        <w:t>R3-20xxxd rev [in xxxh] – agreed</w:t>
      </w:r>
    </w:p>
    <w:p w14:paraId="172CB6E4" w14:textId="77777777" w:rsidR="00803B25" w:rsidRPr="007748E6" w:rsidRDefault="00803B25" w:rsidP="00803B25">
      <w:r w:rsidRPr="007748E6">
        <w:t>R3-20xxxe rev [in xxxi] – agreed</w:t>
      </w:r>
    </w:p>
    <w:p w14:paraId="2971018D" w14:textId="77777777" w:rsidR="00803B25" w:rsidRPr="007748E6" w:rsidRDefault="00803B25" w:rsidP="00803B25">
      <w:r w:rsidRPr="007748E6">
        <w:t>R3-20xxxf rev [in xxxj] – endorsed</w:t>
      </w:r>
    </w:p>
    <w:p w14:paraId="6F5544F4" w14:textId="77777777" w:rsidR="00803B25" w:rsidRPr="007748E6" w:rsidRDefault="00803B25" w:rsidP="00803B25">
      <w:r w:rsidRPr="007748E6">
        <w:t>Propose to capture the following:</w:t>
      </w:r>
    </w:p>
    <w:p w14:paraId="35433077" w14:textId="77777777" w:rsidR="00803B25" w:rsidRPr="007748E6" w:rsidRDefault="00803B25" w:rsidP="00803B25">
      <w:pPr>
        <w:rPr>
          <w:b/>
          <w:bCs/>
          <w:color w:val="00B050"/>
        </w:rPr>
      </w:pPr>
      <w:r w:rsidRPr="007748E6">
        <w:rPr>
          <w:b/>
          <w:bCs/>
          <w:color w:val="00B050"/>
        </w:rPr>
        <w:t>Agreement text…</w:t>
      </w:r>
    </w:p>
    <w:p w14:paraId="6DA70764" w14:textId="77777777" w:rsidR="00803B25" w:rsidRPr="007748E6" w:rsidRDefault="00803B25" w:rsidP="00803B25">
      <w:pPr>
        <w:rPr>
          <w:b/>
          <w:bCs/>
          <w:color w:val="00B050"/>
        </w:rPr>
      </w:pPr>
      <w:r w:rsidRPr="007748E6">
        <w:rPr>
          <w:b/>
          <w:bCs/>
          <w:color w:val="00B050"/>
        </w:rPr>
        <w:t>Agreement text…</w:t>
      </w:r>
    </w:p>
    <w:p w14:paraId="3BD37014" w14:textId="77777777" w:rsidR="00803B25" w:rsidRPr="007748E6" w:rsidRDefault="00803B25" w:rsidP="00803B25">
      <w:pPr>
        <w:rPr>
          <w:b/>
          <w:bCs/>
          <w:color w:val="00B050"/>
        </w:rPr>
      </w:pPr>
      <w:r w:rsidRPr="007748E6">
        <w:rPr>
          <w:b/>
          <w:bCs/>
          <w:color w:val="00B050"/>
        </w:rPr>
        <w:t>WA: carefully crafted text…</w:t>
      </w:r>
    </w:p>
    <w:p w14:paraId="397F86B5" w14:textId="77777777" w:rsidR="00803B25" w:rsidRPr="007748E6" w:rsidRDefault="00803B25" w:rsidP="00803B25">
      <w:r w:rsidRPr="007748E6">
        <w:t>Issue 1: no consensus</w:t>
      </w:r>
    </w:p>
    <w:p w14:paraId="200F98AA" w14:textId="7F80A67C" w:rsidR="00533E96" w:rsidRPr="007748E6" w:rsidRDefault="00803B25" w:rsidP="004F1B18">
      <w:pPr>
        <w:rPr>
          <w:color w:val="00B050"/>
          <w:lang w:val="en-US"/>
        </w:rPr>
      </w:pPr>
      <w:r w:rsidRPr="007748E6">
        <w:rPr>
          <w:b/>
          <w:bCs/>
          <w:color w:val="0070C0"/>
        </w:rPr>
        <w:t>Issue 2: issue is acknowledged; need to further check the impact on xxx. May be possible to address with a pure st2 change. To be continued…</w:t>
      </w:r>
    </w:p>
    <w:p w14:paraId="2EBF5A48" w14:textId="3E715CDE" w:rsidR="004F1B18" w:rsidRDefault="004F1B18" w:rsidP="00D54294">
      <w:pPr>
        <w:pStyle w:val="1"/>
      </w:pPr>
      <w:r>
        <w:lastRenderedPageBreak/>
        <w:t>Discussion</w:t>
      </w:r>
    </w:p>
    <w:p w14:paraId="7DF739D2" w14:textId="77777777" w:rsidR="004F1B18" w:rsidRDefault="004F1B18" w:rsidP="00D54294">
      <w:pPr>
        <w:pStyle w:val="21"/>
      </w:pPr>
      <w:r>
        <w:t>Issue 1</w:t>
      </w:r>
    </w:p>
    <w:p w14:paraId="010D9435" w14:textId="3139B63F" w:rsidR="00DC3B6D" w:rsidRDefault="009C4974" w:rsidP="009F6759">
      <w:pPr>
        <w:pStyle w:val="a9"/>
        <w:rPr>
          <w:rFonts w:ascii="Times" w:hAnsi="Times" w:cs="Times"/>
          <w:lang w:val="en-US"/>
        </w:rPr>
      </w:pPr>
      <w:r>
        <w:rPr>
          <w:rFonts w:ascii="Times" w:hAnsi="Times" w:cs="Times"/>
        </w:rPr>
        <w:t xml:space="preserve">Companies acknowledged that partial success/failure is not </w:t>
      </w:r>
      <w:r w:rsidR="00C94857">
        <w:rPr>
          <w:rFonts w:ascii="Times" w:hAnsi="Times" w:cs="Times"/>
        </w:rPr>
        <w:t>allowed</w:t>
      </w:r>
      <w:r>
        <w:rPr>
          <w:rFonts w:ascii="Times" w:hAnsi="Times" w:cs="Times"/>
        </w:rPr>
        <w:t xml:space="preserve"> during </w:t>
      </w:r>
      <w:r w:rsidR="001663A3">
        <w:rPr>
          <w:rFonts w:ascii="Times" w:hAnsi="Times" w:cs="Times"/>
        </w:rPr>
        <w:t xml:space="preserve">SgNB </w:t>
      </w:r>
      <w:r>
        <w:rPr>
          <w:rFonts w:ascii="Times" w:hAnsi="Times" w:cs="Times"/>
        </w:rPr>
        <w:t xml:space="preserve">initiated </w:t>
      </w:r>
      <w:r w:rsidR="001663A3">
        <w:rPr>
          <w:rFonts w:ascii="Times" w:hAnsi="Times" w:cs="Times"/>
        </w:rPr>
        <w:t xml:space="preserve">SgNB </w:t>
      </w:r>
      <w:r>
        <w:rPr>
          <w:rFonts w:ascii="Times" w:hAnsi="Times" w:cs="Times"/>
        </w:rPr>
        <w:t>Modification procedure</w:t>
      </w:r>
      <w:r w:rsidR="002D1408">
        <w:rPr>
          <w:rFonts w:ascii="Times" w:hAnsi="Times" w:cs="Times"/>
        </w:rPr>
        <w:t>, i.e., for</w:t>
      </w:r>
      <w:r w:rsidR="002D1408">
        <w:rPr>
          <w:rFonts w:ascii="Times" w:hAnsi="Times" w:cs="Times"/>
          <w:lang w:val="en-US"/>
        </w:rPr>
        <w:t xml:space="preserve"> EN-DC the</w:t>
      </w:r>
      <w:r w:rsidR="002D1408" w:rsidRPr="00151E83">
        <w:rPr>
          <w:rFonts w:ascii="Times" w:hAnsi="Times" w:cs="Times"/>
          <w:lang w:val="en-US"/>
        </w:rPr>
        <w:t xml:space="preserve"> SN initiated SN modification procedure</w:t>
      </w:r>
      <w:r w:rsidR="002D1408">
        <w:rPr>
          <w:rFonts w:ascii="Times" w:hAnsi="Times" w:cs="Times"/>
          <w:lang w:val="en-US"/>
        </w:rPr>
        <w:t xml:space="preserve"> </w:t>
      </w:r>
      <w:r w:rsidR="004D5088">
        <w:rPr>
          <w:rFonts w:ascii="Times" w:hAnsi="Times" w:cs="Times"/>
          <w:lang w:val="en-US"/>
        </w:rPr>
        <w:t>shall</w:t>
      </w:r>
      <w:r w:rsidR="002D1408">
        <w:rPr>
          <w:rFonts w:ascii="Times" w:hAnsi="Times" w:cs="Times"/>
          <w:lang w:val="en-US"/>
        </w:rPr>
        <w:t xml:space="preserve"> be failed by sending </w:t>
      </w:r>
      <w:r w:rsidR="002D1408" w:rsidRPr="00151E83">
        <w:rPr>
          <w:rFonts w:ascii="Times" w:hAnsi="Times" w:cs="Times"/>
          <w:lang w:val="en-US"/>
        </w:rPr>
        <w:t xml:space="preserve">SGNB MODIFICATION REFUSE message </w:t>
      </w:r>
      <w:r w:rsidR="00F34246">
        <w:rPr>
          <w:rFonts w:ascii="Times" w:hAnsi="Times" w:cs="Times"/>
          <w:lang w:val="en-US"/>
        </w:rPr>
        <w:t>once</w:t>
      </w:r>
      <w:r w:rsidR="002D1408" w:rsidRPr="00151E83">
        <w:rPr>
          <w:rFonts w:ascii="Times" w:hAnsi="Times" w:cs="Times"/>
          <w:lang w:val="en-US"/>
        </w:rPr>
        <w:t xml:space="preserve"> any of the E-RABs is not successfully modified</w:t>
      </w:r>
      <w:r w:rsidR="002D1408">
        <w:rPr>
          <w:rFonts w:ascii="Times" w:hAnsi="Times" w:cs="Times"/>
          <w:lang w:val="en-US"/>
        </w:rPr>
        <w:t>.</w:t>
      </w:r>
      <w:r w:rsidR="00310ADF">
        <w:rPr>
          <w:rFonts w:ascii="Times" w:hAnsi="Times" w:cs="Times"/>
          <w:lang w:val="en-US"/>
        </w:rPr>
        <w:t xml:space="preserve"> </w:t>
      </w:r>
    </w:p>
    <w:p w14:paraId="306BD604" w14:textId="59F7C27F" w:rsidR="009F6759" w:rsidRDefault="00DC3B6D" w:rsidP="009F6759">
      <w:pPr>
        <w:pStyle w:val="a9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In the legacy discussion, firstly </w:t>
      </w:r>
      <w:r w:rsidR="009B0A92">
        <w:rPr>
          <w:rFonts w:ascii="Times" w:hAnsi="Times" w:cs="Times"/>
          <w:lang w:val="en-US"/>
        </w:rPr>
        <w:t xml:space="preserve">[1] was agreed to support PDCP duplication with CA, then [2] was </w:t>
      </w:r>
      <w:r w:rsidR="00E63642">
        <w:rPr>
          <w:rFonts w:ascii="Times" w:hAnsi="Times" w:cs="Times"/>
          <w:lang w:val="en-US"/>
        </w:rPr>
        <w:t>accepted</w:t>
      </w:r>
      <w:r w:rsidR="009B0A92">
        <w:rPr>
          <w:rFonts w:ascii="Times" w:hAnsi="Times" w:cs="Times"/>
          <w:lang w:val="en-US"/>
        </w:rPr>
        <w:t xml:space="preserve"> to clarify the usage of EN-DC Resource Configuration initiated by addition procedure. Afterwards the issue</w:t>
      </w:r>
      <w:r w:rsidR="00E63642">
        <w:rPr>
          <w:rFonts w:ascii="Times" w:hAnsi="Times" w:cs="Times"/>
          <w:lang w:val="en-US"/>
        </w:rPr>
        <w:t xml:space="preserve"> of partial success</w:t>
      </w:r>
      <w:r w:rsidR="009B0A92">
        <w:rPr>
          <w:rFonts w:ascii="Times" w:hAnsi="Times" w:cs="Times"/>
          <w:lang w:val="en-US"/>
        </w:rPr>
        <w:t xml:space="preserve"> was </w:t>
      </w:r>
      <w:r w:rsidR="00995532">
        <w:rPr>
          <w:rFonts w:ascii="Times" w:hAnsi="Times" w:cs="Times"/>
          <w:lang w:val="en-US"/>
        </w:rPr>
        <w:t>observed</w:t>
      </w:r>
      <w:r w:rsidR="009B0A92">
        <w:rPr>
          <w:rFonts w:ascii="Times" w:hAnsi="Times" w:cs="Times"/>
          <w:lang w:val="en-US"/>
        </w:rPr>
        <w:t xml:space="preserve"> and corrected </w:t>
      </w:r>
      <w:r w:rsidR="007E1322">
        <w:rPr>
          <w:rFonts w:ascii="Times" w:hAnsi="Times" w:cs="Times"/>
          <w:lang w:val="en-US"/>
        </w:rPr>
        <w:t xml:space="preserve">by clarifying </w:t>
      </w:r>
      <w:r w:rsidR="000C01F6" w:rsidRPr="000C01F6">
        <w:rPr>
          <w:rFonts w:ascii="Times" w:hAnsi="Times" w:cs="Times" w:hint="eastAsia"/>
          <w:lang w:val="en-US"/>
        </w:rPr>
        <w:t xml:space="preserve">the condition of </w:t>
      </w:r>
      <w:r w:rsidR="000C01F6">
        <w:rPr>
          <w:rFonts w:ascii="Times" w:hAnsi="Times" w:cs="Times"/>
          <w:lang w:val="en-US"/>
        </w:rPr>
        <w:t>included E-RA</w:t>
      </w:r>
      <w:r w:rsidR="00C06803">
        <w:rPr>
          <w:rFonts w:ascii="Times" w:hAnsi="Times" w:cs="Times"/>
          <w:lang w:val="en-US"/>
        </w:rPr>
        <w:t>B</w:t>
      </w:r>
      <w:r w:rsidR="000C01F6">
        <w:rPr>
          <w:rFonts w:ascii="Times" w:hAnsi="Times" w:cs="Times"/>
          <w:lang w:val="en-US"/>
        </w:rPr>
        <w:t>s with</w:t>
      </w:r>
      <w:r w:rsidR="000C01F6" w:rsidRPr="000C01F6">
        <w:rPr>
          <w:rFonts w:ascii="Times" w:hAnsi="Times" w:cs="Times" w:hint="eastAsia"/>
          <w:lang w:val="en-US"/>
        </w:rPr>
        <w:t>in</w:t>
      </w:r>
      <w:r w:rsidR="00C871AE">
        <w:rPr>
          <w:rFonts w:ascii="Times" w:hAnsi="Times" w:cs="Times"/>
          <w:lang w:val="en-US"/>
        </w:rPr>
        <w:t xml:space="preserve"> the</w:t>
      </w:r>
      <w:r w:rsidR="000C01F6" w:rsidRPr="000C01F6">
        <w:rPr>
          <w:rFonts w:ascii="Times" w:hAnsi="Times" w:cs="Times" w:hint="eastAsia"/>
          <w:lang w:val="en-US"/>
        </w:rPr>
        <w:t xml:space="preserve"> </w:t>
      </w:r>
      <w:r w:rsidR="000C01F6" w:rsidRPr="00C871AE">
        <w:rPr>
          <w:rFonts w:ascii="Times" w:hAnsi="Times" w:cs="Times"/>
          <w:i/>
          <w:iCs/>
          <w:lang w:val="en-US"/>
        </w:rPr>
        <w:t>E-RABs Admitted To Be Modified List</w:t>
      </w:r>
      <w:r w:rsidR="000C01F6" w:rsidRPr="000C01F6">
        <w:rPr>
          <w:rFonts w:ascii="Times" w:hAnsi="Times" w:cs="Times"/>
          <w:lang w:val="en-US"/>
        </w:rPr>
        <w:t xml:space="preserve"> IE</w:t>
      </w:r>
      <w:r w:rsidR="000C01F6">
        <w:rPr>
          <w:rFonts w:ascii="Times" w:hAnsi="Times" w:cs="Times"/>
          <w:lang w:val="en-US"/>
        </w:rPr>
        <w:t xml:space="preserve"> </w:t>
      </w:r>
      <w:r w:rsidR="000F07D6">
        <w:rPr>
          <w:rFonts w:ascii="Times" w:hAnsi="Times" w:cs="Times"/>
          <w:lang w:val="en-US"/>
        </w:rPr>
        <w:t xml:space="preserve">for the SN initiated SN modification procedure. However, </w:t>
      </w:r>
      <w:r w:rsidR="00310ADF">
        <w:rPr>
          <w:rFonts w:ascii="Times" w:hAnsi="Times" w:cs="Times"/>
          <w:lang w:val="en-US"/>
        </w:rPr>
        <w:t xml:space="preserve">the following paragraph </w:t>
      </w:r>
      <w:r w:rsidR="006F2934">
        <w:rPr>
          <w:rFonts w:ascii="Times" w:hAnsi="Times" w:cs="Times"/>
          <w:lang w:val="en-US"/>
        </w:rPr>
        <w:t>was</w:t>
      </w:r>
      <w:r w:rsidR="00310ADF">
        <w:rPr>
          <w:rFonts w:ascii="Times" w:hAnsi="Times" w:cs="Times"/>
          <w:lang w:val="en-US"/>
        </w:rPr>
        <w:t xml:space="preserve"> </w:t>
      </w:r>
      <w:r w:rsidR="000C01F6">
        <w:rPr>
          <w:rFonts w:ascii="Times" w:hAnsi="Times" w:cs="Times"/>
          <w:lang w:val="en-US"/>
        </w:rPr>
        <w:t>not removed</w:t>
      </w:r>
      <w:r w:rsidR="00462F7E">
        <w:rPr>
          <w:rFonts w:ascii="Times" w:hAnsi="Times" w:cs="Times"/>
          <w:lang w:val="en-US"/>
        </w:rPr>
        <w:t xml:space="preserve"> </w:t>
      </w:r>
      <w:r w:rsidR="00A87ACB">
        <w:rPr>
          <w:rFonts w:ascii="Times" w:hAnsi="Times" w:cs="Times"/>
          <w:lang w:val="en-US"/>
        </w:rPr>
        <w:t>due to its introduction</w:t>
      </w:r>
      <w:r w:rsidR="00462F7E">
        <w:rPr>
          <w:rFonts w:ascii="Times" w:hAnsi="Times" w:cs="Times"/>
          <w:lang w:val="en-US"/>
        </w:rPr>
        <w:t xml:space="preserve"> in [2]</w:t>
      </w:r>
      <w:r w:rsidR="00A30A54">
        <w:rPr>
          <w:rFonts w:ascii="Times" w:hAnsi="Times" w:cs="Times"/>
          <w:lang w:val="en-US"/>
        </w:rPr>
        <w:t>:</w:t>
      </w:r>
    </w:p>
    <w:p w14:paraId="6C9C236D" w14:textId="77777777" w:rsidR="00310ADF" w:rsidRPr="00FA5094" w:rsidRDefault="00310ADF" w:rsidP="00310ADF">
      <w:pPr>
        <w:rPr>
          <w:i/>
          <w:iCs/>
        </w:rPr>
      </w:pPr>
      <w:r w:rsidRPr="00310ADF">
        <w:rPr>
          <w:i/>
          <w:iCs/>
        </w:rPr>
        <w:t>For each E-RAB successfully modified or released as requested by the en-gNB, the MeNB shall inform the en-gNB, in the SGNB MODIFICATION CONFIRM message, the same value in the EN-DC Resource Configuration IE as received in the SGNB MODIFICATION REQUIRED message.</w:t>
      </w:r>
    </w:p>
    <w:p w14:paraId="3B21C87F" w14:textId="2D321FE1" w:rsidR="00C647E4" w:rsidRPr="00310ADF" w:rsidRDefault="00425C37" w:rsidP="009F6759">
      <w:pPr>
        <w:pStyle w:val="a9"/>
        <w:rPr>
          <w:rFonts w:ascii="Times" w:hAnsi="Times" w:cs="Times"/>
        </w:rPr>
      </w:pPr>
      <w:r>
        <w:rPr>
          <w:rFonts w:ascii="Times" w:hAnsi="Times" w:cs="Times"/>
        </w:rPr>
        <w:t xml:space="preserve">The above implies that some of the E-RABs can be successfully modified or released in the procedure, which is contradicting with RAN3’s conclusion. </w:t>
      </w:r>
      <w:r w:rsidR="006F2934">
        <w:rPr>
          <w:rFonts w:ascii="Times" w:hAnsi="Times" w:cs="Times"/>
        </w:rPr>
        <w:t xml:space="preserve">Does company agree to remove this paragraph and </w:t>
      </w:r>
      <w:r w:rsidR="00F47C8C">
        <w:rPr>
          <w:rFonts w:ascii="Times" w:hAnsi="Times" w:cs="Times"/>
        </w:rPr>
        <w:t xml:space="preserve">keep the </w:t>
      </w:r>
      <w:r w:rsidR="008745B3">
        <w:rPr>
          <w:rFonts w:ascii="Times" w:hAnsi="Times" w:cs="Times"/>
        </w:rPr>
        <w:t xml:space="preserve">conclusion of </w:t>
      </w:r>
      <w:r w:rsidR="006F2934">
        <w:rPr>
          <w:rFonts w:ascii="Times" w:hAnsi="Times" w:cs="Times"/>
        </w:rPr>
        <w:t>partial success not being allowed</w:t>
      </w:r>
      <w:r w:rsidR="00CD4B0B">
        <w:rPr>
          <w:rFonts w:ascii="Times" w:hAnsi="Times" w:cs="Times"/>
        </w:rPr>
        <w:t xml:space="preserve"> in the S</w:t>
      </w:r>
      <w:r w:rsidR="000A2DD8">
        <w:rPr>
          <w:rFonts w:ascii="Times" w:hAnsi="Times" w:cs="Times"/>
        </w:rPr>
        <w:t>gNB</w:t>
      </w:r>
      <w:r w:rsidR="00CD4B0B">
        <w:rPr>
          <w:rFonts w:ascii="Times" w:hAnsi="Times" w:cs="Times"/>
        </w:rPr>
        <w:t xml:space="preserve"> initiated </w:t>
      </w:r>
      <w:r w:rsidR="000A2DD8">
        <w:rPr>
          <w:rFonts w:ascii="Times" w:hAnsi="Times" w:cs="Times"/>
        </w:rPr>
        <w:t xml:space="preserve">SgNB </w:t>
      </w:r>
      <w:r w:rsidR="00CD4B0B">
        <w:rPr>
          <w:rFonts w:ascii="Times" w:hAnsi="Times" w:cs="Times"/>
        </w:rPr>
        <w:t>Modification procedure</w:t>
      </w:r>
      <w:r w:rsidR="006F2934">
        <w:rPr>
          <w:rFonts w:ascii="Times" w:hAnsi="Times" w:cs="Time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7875"/>
      </w:tblGrid>
      <w:tr w:rsidR="004F1B18" w14:paraId="428B9DEC" w14:textId="77777777" w:rsidTr="00247961">
        <w:tc>
          <w:tcPr>
            <w:tcW w:w="1413" w:type="dxa"/>
            <w:shd w:val="clear" w:color="auto" w:fill="auto"/>
          </w:tcPr>
          <w:p w14:paraId="0459CE5A" w14:textId="77777777" w:rsidR="004F1B18" w:rsidRDefault="004F1B18" w:rsidP="00E32C4A">
            <w:r>
              <w:t>Company</w:t>
            </w:r>
          </w:p>
        </w:tc>
        <w:tc>
          <w:tcPr>
            <w:tcW w:w="7875" w:type="dxa"/>
            <w:shd w:val="clear" w:color="auto" w:fill="auto"/>
          </w:tcPr>
          <w:p w14:paraId="044E1516" w14:textId="77777777" w:rsidR="004F1B18" w:rsidRDefault="004F1B18" w:rsidP="00E32C4A">
            <w:r>
              <w:t>Comment</w:t>
            </w:r>
          </w:p>
        </w:tc>
      </w:tr>
      <w:tr w:rsidR="004F1B18" w14:paraId="2B0A770D" w14:textId="77777777" w:rsidTr="00247961">
        <w:tc>
          <w:tcPr>
            <w:tcW w:w="1413" w:type="dxa"/>
            <w:shd w:val="clear" w:color="auto" w:fill="auto"/>
          </w:tcPr>
          <w:p w14:paraId="013631AB" w14:textId="49A14205" w:rsidR="004F1B18" w:rsidRDefault="00244491" w:rsidP="00E32C4A">
            <w:r>
              <w:t>E///</w:t>
            </w:r>
          </w:p>
        </w:tc>
        <w:tc>
          <w:tcPr>
            <w:tcW w:w="7875" w:type="dxa"/>
            <w:shd w:val="clear" w:color="auto" w:fill="auto"/>
          </w:tcPr>
          <w:p w14:paraId="171C12D0" w14:textId="1F30E9D6" w:rsidR="004F1B18" w:rsidRPr="0095082F" w:rsidRDefault="00946FED" w:rsidP="0095082F">
            <w:pPr>
              <w:jc w:val="both"/>
            </w:pPr>
            <w:r>
              <w:t>Yes</w:t>
            </w:r>
          </w:p>
        </w:tc>
      </w:tr>
      <w:tr w:rsidR="004F1B18" w14:paraId="62A62CE4" w14:textId="77777777" w:rsidTr="00247961">
        <w:tc>
          <w:tcPr>
            <w:tcW w:w="1413" w:type="dxa"/>
            <w:shd w:val="clear" w:color="auto" w:fill="auto"/>
          </w:tcPr>
          <w:p w14:paraId="4B86099F" w14:textId="006BC70F" w:rsidR="004F1B18" w:rsidRDefault="009F0F81" w:rsidP="00E32C4A">
            <w:r>
              <w:rPr>
                <w:rFonts w:hint="eastAsia"/>
              </w:rPr>
              <w:t>N</w:t>
            </w:r>
            <w:r>
              <w:t>TTDOCOMO</w:t>
            </w:r>
          </w:p>
        </w:tc>
        <w:tc>
          <w:tcPr>
            <w:tcW w:w="7875" w:type="dxa"/>
            <w:shd w:val="clear" w:color="auto" w:fill="auto"/>
          </w:tcPr>
          <w:p w14:paraId="702BFD6D" w14:textId="591C52E8" w:rsidR="004F1B18" w:rsidRDefault="009F0F81" w:rsidP="00E32C4A">
            <w:r>
              <w:rPr>
                <w:rFonts w:hint="eastAsia"/>
              </w:rPr>
              <w:t>Yes</w:t>
            </w:r>
          </w:p>
        </w:tc>
      </w:tr>
      <w:tr w:rsidR="004F1B18" w14:paraId="6F34BD24" w14:textId="77777777" w:rsidTr="00247961">
        <w:tc>
          <w:tcPr>
            <w:tcW w:w="1413" w:type="dxa"/>
            <w:shd w:val="clear" w:color="auto" w:fill="auto"/>
          </w:tcPr>
          <w:p w14:paraId="1C150F0E" w14:textId="56307D82" w:rsidR="004F1B18" w:rsidRDefault="004F1B18" w:rsidP="00E32C4A"/>
        </w:tc>
        <w:tc>
          <w:tcPr>
            <w:tcW w:w="7875" w:type="dxa"/>
            <w:shd w:val="clear" w:color="auto" w:fill="auto"/>
          </w:tcPr>
          <w:p w14:paraId="6EEF58F6" w14:textId="3F8E6E76" w:rsidR="004F1B18" w:rsidRDefault="004F1B18" w:rsidP="00E32C4A"/>
        </w:tc>
      </w:tr>
      <w:tr w:rsidR="004F1B18" w14:paraId="63809F1C" w14:textId="77777777" w:rsidTr="00247961">
        <w:tc>
          <w:tcPr>
            <w:tcW w:w="1413" w:type="dxa"/>
            <w:shd w:val="clear" w:color="auto" w:fill="auto"/>
          </w:tcPr>
          <w:p w14:paraId="5548FDF2" w14:textId="7D180BBC" w:rsidR="004F1B18" w:rsidRPr="00667038" w:rsidRDefault="004F1B18" w:rsidP="00E32C4A">
            <w:pPr>
              <w:rPr>
                <w:rFonts w:eastAsia="SimSun"/>
                <w:lang w:eastAsia="zh-CN"/>
              </w:rPr>
            </w:pPr>
          </w:p>
        </w:tc>
        <w:tc>
          <w:tcPr>
            <w:tcW w:w="7875" w:type="dxa"/>
            <w:shd w:val="clear" w:color="auto" w:fill="auto"/>
          </w:tcPr>
          <w:p w14:paraId="6C430E18" w14:textId="1D4BB97F" w:rsidR="004F1B18" w:rsidRPr="00667038" w:rsidRDefault="004F1B18" w:rsidP="00E32C4A">
            <w:pPr>
              <w:rPr>
                <w:rFonts w:eastAsia="SimSun"/>
                <w:lang w:eastAsia="zh-CN"/>
              </w:rPr>
            </w:pPr>
          </w:p>
        </w:tc>
      </w:tr>
      <w:tr w:rsidR="004F1B18" w14:paraId="54F6EB6D" w14:textId="77777777" w:rsidTr="00247961">
        <w:tc>
          <w:tcPr>
            <w:tcW w:w="1413" w:type="dxa"/>
            <w:shd w:val="clear" w:color="auto" w:fill="auto"/>
          </w:tcPr>
          <w:p w14:paraId="5864E0B1" w14:textId="3FF91D90" w:rsidR="004F1B18" w:rsidRPr="00667038" w:rsidRDefault="004F1B18" w:rsidP="00E32C4A">
            <w:pPr>
              <w:rPr>
                <w:rFonts w:eastAsia="SimSun"/>
                <w:lang w:eastAsia="zh-CN"/>
              </w:rPr>
            </w:pPr>
          </w:p>
        </w:tc>
        <w:tc>
          <w:tcPr>
            <w:tcW w:w="7875" w:type="dxa"/>
            <w:shd w:val="clear" w:color="auto" w:fill="auto"/>
          </w:tcPr>
          <w:p w14:paraId="310CD93E" w14:textId="1E8719E5" w:rsidR="004F1B18" w:rsidRPr="00667038" w:rsidRDefault="004F1B18" w:rsidP="00E32C4A">
            <w:pPr>
              <w:rPr>
                <w:rFonts w:eastAsia="SimSun"/>
                <w:lang w:eastAsia="zh-CN"/>
              </w:rPr>
            </w:pPr>
          </w:p>
        </w:tc>
      </w:tr>
      <w:tr w:rsidR="004F1B18" w14:paraId="70057CB3" w14:textId="77777777" w:rsidTr="0024796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E84" w14:textId="5C3F7573" w:rsidR="004F1B18" w:rsidRDefault="004F1B18" w:rsidP="00E32C4A">
            <w:pPr>
              <w:rPr>
                <w:rFonts w:eastAsia="SimSun"/>
                <w:lang w:eastAsia="zh-CN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103B" w14:textId="52F00011" w:rsidR="004F1B18" w:rsidRDefault="004F1B18" w:rsidP="00E32C4A">
            <w:pPr>
              <w:rPr>
                <w:rFonts w:eastAsia="SimSun"/>
                <w:lang w:eastAsia="zh-CN"/>
              </w:rPr>
            </w:pPr>
          </w:p>
        </w:tc>
      </w:tr>
      <w:tr w:rsidR="004F1B18" w14:paraId="5ECD3578" w14:textId="77777777" w:rsidTr="00247961">
        <w:tc>
          <w:tcPr>
            <w:tcW w:w="1413" w:type="dxa"/>
            <w:shd w:val="clear" w:color="auto" w:fill="auto"/>
          </w:tcPr>
          <w:p w14:paraId="1D8DD3FE" w14:textId="7F91CF7D" w:rsidR="004F1B18" w:rsidRDefault="004F1B18" w:rsidP="00E32C4A">
            <w:pPr>
              <w:rPr>
                <w:rFonts w:eastAsia="SimSun"/>
                <w:lang w:eastAsia="zh-CN"/>
              </w:rPr>
            </w:pPr>
          </w:p>
        </w:tc>
        <w:tc>
          <w:tcPr>
            <w:tcW w:w="7875" w:type="dxa"/>
            <w:shd w:val="clear" w:color="auto" w:fill="auto"/>
          </w:tcPr>
          <w:p w14:paraId="650A7F94" w14:textId="09899E7D" w:rsidR="004F1B18" w:rsidRDefault="004F1B18" w:rsidP="00E32C4A">
            <w:pPr>
              <w:rPr>
                <w:rFonts w:eastAsia="SimSun"/>
                <w:lang w:eastAsia="zh-CN"/>
              </w:rPr>
            </w:pPr>
          </w:p>
        </w:tc>
      </w:tr>
      <w:tr w:rsidR="004F1B18" w14:paraId="39729608" w14:textId="77777777" w:rsidTr="00247961">
        <w:tc>
          <w:tcPr>
            <w:tcW w:w="1413" w:type="dxa"/>
            <w:shd w:val="clear" w:color="auto" w:fill="auto"/>
          </w:tcPr>
          <w:p w14:paraId="01891B3B" w14:textId="6A0F8220" w:rsidR="004F1B18" w:rsidRDefault="004F1B18" w:rsidP="00E32C4A">
            <w:pPr>
              <w:rPr>
                <w:rFonts w:eastAsia="SimSun"/>
                <w:lang w:eastAsia="zh-CN"/>
              </w:rPr>
            </w:pPr>
          </w:p>
        </w:tc>
        <w:tc>
          <w:tcPr>
            <w:tcW w:w="7875" w:type="dxa"/>
            <w:shd w:val="clear" w:color="auto" w:fill="auto"/>
          </w:tcPr>
          <w:p w14:paraId="03E669B9" w14:textId="17D1E373" w:rsidR="004F1B18" w:rsidRDefault="004F1B18" w:rsidP="00E32C4A">
            <w:pPr>
              <w:rPr>
                <w:rFonts w:eastAsia="SimSun"/>
                <w:lang w:eastAsia="zh-CN"/>
              </w:rPr>
            </w:pPr>
          </w:p>
        </w:tc>
      </w:tr>
      <w:tr w:rsidR="004F1B18" w14:paraId="1616F56A" w14:textId="77777777" w:rsidTr="00247961">
        <w:tc>
          <w:tcPr>
            <w:tcW w:w="1413" w:type="dxa"/>
            <w:shd w:val="clear" w:color="auto" w:fill="auto"/>
          </w:tcPr>
          <w:p w14:paraId="7BF27C3D" w14:textId="483AB23C" w:rsidR="004F1B18" w:rsidRPr="00944F20" w:rsidRDefault="004F1B18" w:rsidP="00E32C4A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875" w:type="dxa"/>
            <w:shd w:val="clear" w:color="auto" w:fill="auto"/>
          </w:tcPr>
          <w:p w14:paraId="20952E1E" w14:textId="6FFFED2C" w:rsidR="004F1B18" w:rsidRPr="00944F20" w:rsidRDefault="004F1B18" w:rsidP="00E32C4A">
            <w:pPr>
              <w:rPr>
                <w:rFonts w:eastAsia="Malgun Gothic"/>
                <w:lang w:eastAsia="ko-KR"/>
              </w:rPr>
            </w:pPr>
          </w:p>
        </w:tc>
      </w:tr>
      <w:tr w:rsidR="004F1B18" w14:paraId="6F2948C1" w14:textId="77777777" w:rsidTr="00247961">
        <w:tc>
          <w:tcPr>
            <w:tcW w:w="1413" w:type="dxa"/>
            <w:shd w:val="clear" w:color="auto" w:fill="auto"/>
          </w:tcPr>
          <w:p w14:paraId="09D1A60C" w14:textId="0B66C5E8" w:rsidR="004F1B18" w:rsidRPr="00923C66" w:rsidRDefault="004F1B18" w:rsidP="00E32C4A">
            <w:pPr>
              <w:rPr>
                <w:rFonts w:eastAsia="DengXian"/>
                <w:lang w:eastAsia="zh-CN"/>
              </w:rPr>
            </w:pPr>
          </w:p>
        </w:tc>
        <w:tc>
          <w:tcPr>
            <w:tcW w:w="7875" w:type="dxa"/>
            <w:shd w:val="clear" w:color="auto" w:fill="auto"/>
          </w:tcPr>
          <w:p w14:paraId="4ADBD939" w14:textId="0ED48E61" w:rsidR="004F1B18" w:rsidRPr="00923C66" w:rsidRDefault="004F1B18" w:rsidP="00E32C4A">
            <w:pPr>
              <w:rPr>
                <w:rFonts w:eastAsia="DengXian"/>
                <w:lang w:eastAsia="zh-CN"/>
              </w:rPr>
            </w:pPr>
          </w:p>
        </w:tc>
      </w:tr>
      <w:tr w:rsidR="004F1B18" w14:paraId="52DB345E" w14:textId="77777777" w:rsidTr="00247961">
        <w:tc>
          <w:tcPr>
            <w:tcW w:w="1413" w:type="dxa"/>
            <w:shd w:val="clear" w:color="auto" w:fill="auto"/>
          </w:tcPr>
          <w:p w14:paraId="1DD90748" w14:textId="53A15E41" w:rsidR="004F1B18" w:rsidRPr="00923C66" w:rsidRDefault="004F1B18" w:rsidP="00E32C4A">
            <w:pPr>
              <w:rPr>
                <w:rFonts w:eastAsia="DengXian"/>
                <w:lang w:eastAsia="zh-CN"/>
              </w:rPr>
            </w:pPr>
          </w:p>
        </w:tc>
        <w:tc>
          <w:tcPr>
            <w:tcW w:w="7875" w:type="dxa"/>
            <w:shd w:val="clear" w:color="auto" w:fill="auto"/>
          </w:tcPr>
          <w:p w14:paraId="29F90FAD" w14:textId="00C2FE45" w:rsidR="004F1B18" w:rsidRPr="00923C66" w:rsidRDefault="004F1B18" w:rsidP="00E32C4A">
            <w:pPr>
              <w:rPr>
                <w:rFonts w:eastAsia="DengXian"/>
                <w:lang w:eastAsia="zh-CN"/>
              </w:rPr>
            </w:pPr>
          </w:p>
        </w:tc>
      </w:tr>
      <w:tr w:rsidR="004F1B18" w14:paraId="1B6C9DA5" w14:textId="77777777" w:rsidTr="00247961">
        <w:tc>
          <w:tcPr>
            <w:tcW w:w="1413" w:type="dxa"/>
            <w:shd w:val="clear" w:color="auto" w:fill="auto"/>
          </w:tcPr>
          <w:p w14:paraId="3E74CFCB" w14:textId="3AFE2677" w:rsidR="004F1B18" w:rsidRDefault="004F1B18" w:rsidP="00E32C4A">
            <w:pPr>
              <w:rPr>
                <w:rFonts w:eastAsia="DengXian"/>
                <w:lang w:eastAsia="zh-CN"/>
              </w:rPr>
            </w:pPr>
          </w:p>
        </w:tc>
        <w:tc>
          <w:tcPr>
            <w:tcW w:w="7875" w:type="dxa"/>
            <w:shd w:val="clear" w:color="auto" w:fill="auto"/>
          </w:tcPr>
          <w:p w14:paraId="225469D4" w14:textId="70A9BE80" w:rsidR="004F1B18" w:rsidRDefault="004F1B18" w:rsidP="00E32C4A">
            <w:pPr>
              <w:rPr>
                <w:rFonts w:eastAsia="DengXian"/>
                <w:lang w:eastAsia="zh-CN"/>
              </w:rPr>
            </w:pPr>
          </w:p>
        </w:tc>
      </w:tr>
    </w:tbl>
    <w:p w14:paraId="77C95F77" w14:textId="2D472AF8" w:rsidR="004F1B18" w:rsidRPr="00FF0B77" w:rsidRDefault="004F1B18" w:rsidP="00FF0B77">
      <w:pPr>
        <w:pStyle w:val="Proposal"/>
        <w:numPr>
          <w:ilvl w:val="0"/>
          <w:numId w:val="0"/>
        </w:numPr>
        <w:tabs>
          <w:tab w:val="clear" w:pos="1701"/>
        </w:tabs>
        <w:overflowPunct/>
        <w:autoSpaceDE/>
        <w:autoSpaceDN/>
        <w:adjustRightInd/>
        <w:jc w:val="left"/>
        <w:textAlignment w:val="auto"/>
        <w:rPr>
          <w:color w:val="0070C0"/>
        </w:rPr>
      </w:pPr>
      <w:bookmarkStart w:id="1" w:name="_Toc72090720"/>
      <w:bookmarkStart w:id="2" w:name="_Toc72090721"/>
      <w:bookmarkEnd w:id="1"/>
      <w:bookmarkEnd w:id="2"/>
    </w:p>
    <w:p w14:paraId="39E999B2" w14:textId="5301DF4E" w:rsidR="005761A9" w:rsidRDefault="005761A9" w:rsidP="005761A9">
      <w:pPr>
        <w:pStyle w:val="21"/>
      </w:pPr>
      <w:r>
        <w:t>Issue</w:t>
      </w:r>
      <w:r w:rsidR="00F814A6">
        <w:t xml:space="preserve"> 2</w:t>
      </w:r>
    </w:p>
    <w:p w14:paraId="51BA1EFD" w14:textId="7EFDF32B" w:rsidR="005761A9" w:rsidRDefault="00AC3A43" w:rsidP="005761A9">
      <w:r>
        <w:t xml:space="preserve">If company does not </w:t>
      </w:r>
      <w:r w:rsidR="00157480">
        <w:t>agree</w:t>
      </w:r>
      <w:r>
        <w:t xml:space="preserve"> to remove the above paragraph</w:t>
      </w:r>
      <w:r w:rsidR="0085097E">
        <w:t xml:space="preserve"> in [4][5]</w:t>
      </w:r>
      <w:r>
        <w:t xml:space="preserve">, </w:t>
      </w:r>
      <w:r w:rsidR="004E1DD5">
        <w:t>is there any way to solve the contradiction? Please give your proposal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46"/>
      </w:tblGrid>
      <w:tr w:rsidR="005761A9" w14:paraId="2DD8E9AE" w14:textId="77777777" w:rsidTr="00C32130">
        <w:tc>
          <w:tcPr>
            <w:tcW w:w="1242" w:type="dxa"/>
            <w:shd w:val="clear" w:color="auto" w:fill="auto"/>
          </w:tcPr>
          <w:p w14:paraId="6C439F7B" w14:textId="77777777" w:rsidR="005761A9" w:rsidRDefault="005761A9" w:rsidP="00C32130">
            <w:r>
              <w:t>Company</w:t>
            </w:r>
          </w:p>
        </w:tc>
        <w:tc>
          <w:tcPr>
            <w:tcW w:w="8046" w:type="dxa"/>
            <w:shd w:val="clear" w:color="auto" w:fill="auto"/>
          </w:tcPr>
          <w:p w14:paraId="794A2E23" w14:textId="77777777" w:rsidR="005761A9" w:rsidRDefault="005761A9" w:rsidP="00C32130">
            <w:r>
              <w:t>Comment</w:t>
            </w:r>
          </w:p>
        </w:tc>
      </w:tr>
      <w:tr w:rsidR="005761A9" w14:paraId="1C0207AB" w14:textId="77777777" w:rsidTr="00C32130">
        <w:tc>
          <w:tcPr>
            <w:tcW w:w="1242" w:type="dxa"/>
            <w:shd w:val="clear" w:color="auto" w:fill="auto"/>
          </w:tcPr>
          <w:p w14:paraId="75898084" w14:textId="12F1BA33" w:rsidR="005761A9" w:rsidRDefault="005761A9" w:rsidP="00C32130"/>
        </w:tc>
        <w:tc>
          <w:tcPr>
            <w:tcW w:w="8046" w:type="dxa"/>
            <w:shd w:val="clear" w:color="auto" w:fill="auto"/>
          </w:tcPr>
          <w:p w14:paraId="37142CA8" w14:textId="59758DE0" w:rsidR="005761A9" w:rsidRDefault="005761A9" w:rsidP="00C32130"/>
        </w:tc>
      </w:tr>
      <w:tr w:rsidR="005761A9" w14:paraId="19568EEF" w14:textId="77777777" w:rsidTr="00C32130">
        <w:tc>
          <w:tcPr>
            <w:tcW w:w="1242" w:type="dxa"/>
            <w:shd w:val="clear" w:color="auto" w:fill="auto"/>
          </w:tcPr>
          <w:p w14:paraId="14ECEE69" w14:textId="77777777" w:rsidR="005761A9" w:rsidRDefault="005761A9" w:rsidP="00C32130"/>
        </w:tc>
        <w:tc>
          <w:tcPr>
            <w:tcW w:w="8046" w:type="dxa"/>
            <w:shd w:val="clear" w:color="auto" w:fill="auto"/>
          </w:tcPr>
          <w:p w14:paraId="6082E9F7" w14:textId="77777777" w:rsidR="005761A9" w:rsidRPr="00583E9A" w:rsidRDefault="005761A9" w:rsidP="00C32130">
            <w:pPr>
              <w:rPr>
                <w:rFonts w:eastAsia="SimSun"/>
                <w:lang w:eastAsia="zh-CN"/>
              </w:rPr>
            </w:pPr>
          </w:p>
        </w:tc>
      </w:tr>
      <w:tr w:rsidR="005761A9" w14:paraId="016589EA" w14:textId="77777777" w:rsidTr="00C32130">
        <w:tc>
          <w:tcPr>
            <w:tcW w:w="1242" w:type="dxa"/>
            <w:shd w:val="clear" w:color="auto" w:fill="auto"/>
          </w:tcPr>
          <w:p w14:paraId="28B63760" w14:textId="77777777" w:rsidR="005761A9" w:rsidRDefault="005761A9" w:rsidP="00C32130"/>
        </w:tc>
        <w:tc>
          <w:tcPr>
            <w:tcW w:w="8046" w:type="dxa"/>
            <w:shd w:val="clear" w:color="auto" w:fill="auto"/>
          </w:tcPr>
          <w:p w14:paraId="71771B77" w14:textId="77777777" w:rsidR="005761A9" w:rsidRDefault="005761A9" w:rsidP="00C32130">
            <w:bookmarkStart w:id="3" w:name="_GoBack"/>
            <w:bookmarkEnd w:id="3"/>
          </w:p>
        </w:tc>
      </w:tr>
      <w:tr w:rsidR="005761A9" w14:paraId="5FDCB761" w14:textId="77777777" w:rsidTr="00C32130">
        <w:tc>
          <w:tcPr>
            <w:tcW w:w="1242" w:type="dxa"/>
            <w:shd w:val="clear" w:color="auto" w:fill="auto"/>
          </w:tcPr>
          <w:p w14:paraId="2F6875DB" w14:textId="77777777" w:rsidR="005761A9" w:rsidRPr="00667038" w:rsidRDefault="005761A9" w:rsidP="00C32130">
            <w:pPr>
              <w:rPr>
                <w:rFonts w:eastAsia="SimSun"/>
                <w:lang w:eastAsia="zh-CN"/>
              </w:rPr>
            </w:pPr>
          </w:p>
        </w:tc>
        <w:tc>
          <w:tcPr>
            <w:tcW w:w="8046" w:type="dxa"/>
            <w:shd w:val="clear" w:color="auto" w:fill="auto"/>
          </w:tcPr>
          <w:p w14:paraId="557E0D9A" w14:textId="77777777" w:rsidR="005761A9" w:rsidRPr="00667038" w:rsidRDefault="005761A9" w:rsidP="00C32130">
            <w:pPr>
              <w:rPr>
                <w:rFonts w:eastAsia="SimSun"/>
                <w:lang w:eastAsia="zh-CN"/>
              </w:rPr>
            </w:pPr>
          </w:p>
        </w:tc>
      </w:tr>
      <w:tr w:rsidR="005761A9" w14:paraId="4D1F1F62" w14:textId="77777777" w:rsidTr="00C32130">
        <w:tc>
          <w:tcPr>
            <w:tcW w:w="1242" w:type="dxa"/>
            <w:shd w:val="clear" w:color="auto" w:fill="auto"/>
          </w:tcPr>
          <w:p w14:paraId="3173F216" w14:textId="77777777" w:rsidR="005761A9" w:rsidRPr="00667038" w:rsidRDefault="005761A9" w:rsidP="00C32130">
            <w:pPr>
              <w:rPr>
                <w:rFonts w:eastAsia="SimSun"/>
                <w:lang w:eastAsia="zh-CN"/>
              </w:rPr>
            </w:pPr>
          </w:p>
        </w:tc>
        <w:tc>
          <w:tcPr>
            <w:tcW w:w="8046" w:type="dxa"/>
            <w:shd w:val="clear" w:color="auto" w:fill="auto"/>
          </w:tcPr>
          <w:p w14:paraId="481AF468" w14:textId="77777777" w:rsidR="005761A9" w:rsidRPr="00667038" w:rsidRDefault="005761A9" w:rsidP="00C32130">
            <w:pPr>
              <w:rPr>
                <w:rFonts w:eastAsia="SimSun"/>
                <w:lang w:eastAsia="zh-CN"/>
              </w:rPr>
            </w:pPr>
          </w:p>
        </w:tc>
      </w:tr>
      <w:tr w:rsidR="005761A9" w14:paraId="44F7058A" w14:textId="77777777" w:rsidTr="00C321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D821" w14:textId="77777777" w:rsidR="005761A9" w:rsidRDefault="005761A9" w:rsidP="00C32130">
            <w:pPr>
              <w:rPr>
                <w:rFonts w:eastAsia="SimSun"/>
                <w:lang w:eastAsia="zh-CN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488C" w14:textId="77777777" w:rsidR="005761A9" w:rsidRPr="00023214" w:rsidRDefault="005761A9" w:rsidP="00C32130"/>
        </w:tc>
      </w:tr>
      <w:tr w:rsidR="005761A9" w14:paraId="5521FB06" w14:textId="77777777" w:rsidTr="00C32130">
        <w:tc>
          <w:tcPr>
            <w:tcW w:w="1242" w:type="dxa"/>
            <w:shd w:val="clear" w:color="auto" w:fill="auto"/>
          </w:tcPr>
          <w:p w14:paraId="539C6170" w14:textId="77777777" w:rsidR="005761A9" w:rsidRDefault="005761A9" w:rsidP="00C32130">
            <w:pPr>
              <w:rPr>
                <w:rFonts w:eastAsia="SimSun"/>
                <w:lang w:eastAsia="zh-CN"/>
              </w:rPr>
            </w:pPr>
          </w:p>
        </w:tc>
        <w:tc>
          <w:tcPr>
            <w:tcW w:w="8046" w:type="dxa"/>
            <w:shd w:val="clear" w:color="auto" w:fill="auto"/>
          </w:tcPr>
          <w:p w14:paraId="3152EB84" w14:textId="77777777" w:rsidR="005761A9" w:rsidRPr="00820E0D" w:rsidRDefault="005761A9" w:rsidP="00C32130">
            <w:pPr>
              <w:rPr>
                <w:rFonts w:eastAsia="SimSun"/>
                <w:lang w:eastAsia="zh-CN"/>
              </w:rPr>
            </w:pPr>
          </w:p>
        </w:tc>
      </w:tr>
      <w:tr w:rsidR="005761A9" w14:paraId="3DD2B7F4" w14:textId="77777777" w:rsidTr="00C32130">
        <w:tc>
          <w:tcPr>
            <w:tcW w:w="1242" w:type="dxa"/>
            <w:shd w:val="clear" w:color="auto" w:fill="auto"/>
          </w:tcPr>
          <w:p w14:paraId="13A7E761" w14:textId="77777777" w:rsidR="005761A9" w:rsidRDefault="005761A9" w:rsidP="00C32130">
            <w:pPr>
              <w:rPr>
                <w:rFonts w:eastAsia="SimSun"/>
                <w:lang w:eastAsia="zh-CN"/>
              </w:rPr>
            </w:pPr>
          </w:p>
        </w:tc>
        <w:tc>
          <w:tcPr>
            <w:tcW w:w="8046" w:type="dxa"/>
            <w:shd w:val="clear" w:color="auto" w:fill="auto"/>
          </w:tcPr>
          <w:p w14:paraId="2B6431AE" w14:textId="77777777" w:rsidR="005761A9" w:rsidRPr="00820E0D" w:rsidRDefault="005761A9" w:rsidP="00C32130">
            <w:pPr>
              <w:rPr>
                <w:rFonts w:eastAsia="SimSun"/>
                <w:lang w:eastAsia="zh-CN"/>
              </w:rPr>
            </w:pPr>
          </w:p>
        </w:tc>
      </w:tr>
      <w:tr w:rsidR="005761A9" w14:paraId="4503402D" w14:textId="77777777" w:rsidTr="00C32130">
        <w:tc>
          <w:tcPr>
            <w:tcW w:w="1242" w:type="dxa"/>
            <w:shd w:val="clear" w:color="auto" w:fill="auto"/>
          </w:tcPr>
          <w:p w14:paraId="57E7DA04" w14:textId="77777777" w:rsidR="005761A9" w:rsidRDefault="005761A9" w:rsidP="00C32130">
            <w:pPr>
              <w:rPr>
                <w:rFonts w:eastAsia="SimSun"/>
                <w:lang w:eastAsia="zh-CN"/>
              </w:rPr>
            </w:pPr>
          </w:p>
        </w:tc>
        <w:tc>
          <w:tcPr>
            <w:tcW w:w="8046" w:type="dxa"/>
            <w:shd w:val="clear" w:color="auto" w:fill="auto"/>
          </w:tcPr>
          <w:p w14:paraId="74A3A524" w14:textId="77777777" w:rsidR="005761A9" w:rsidRPr="00023214" w:rsidRDefault="005761A9" w:rsidP="00C32130"/>
        </w:tc>
      </w:tr>
      <w:tr w:rsidR="005761A9" w14:paraId="7B0DBF30" w14:textId="77777777" w:rsidTr="00C32130">
        <w:tc>
          <w:tcPr>
            <w:tcW w:w="1242" w:type="dxa"/>
            <w:shd w:val="clear" w:color="auto" w:fill="auto"/>
          </w:tcPr>
          <w:p w14:paraId="28C1DFFB" w14:textId="77777777" w:rsidR="005761A9" w:rsidRDefault="005761A9" w:rsidP="00C32130">
            <w:pPr>
              <w:rPr>
                <w:rFonts w:eastAsia="SimSun"/>
                <w:lang w:eastAsia="zh-CN"/>
              </w:rPr>
            </w:pPr>
          </w:p>
        </w:tc>
        <w:tc>
          <w:tcPr>
            <w:tcW w:w="8046" w:type="dxa"/>
            <w:shd w:val="clear" w:color="auto" w:fill="auto"/>
          </w:tcPr>
          <w:p w14:paraId="30BA6DA9" w14:textId="77777777" w:rsidR="005761A9" w:rsidRPr="00923C66" w:rsidRDefault="005761A9" w:rsidP="00C32130">
            <w:pPr>
              <w:rPr>
                <w:rFonts w:eastAsia="DengXian"/>
                <w:lang w:eastAsia="zh-CN"/>
              </w:rPr>
            </w:pPr>
          </w:p>
        </w:tc>
      </w:tr>
      <w:tr w:rsidR="005761A9" w14:paraId="7DBF87B5" w14:textId="77777777" w:rsidTr="00C32130">
        <w:tc>
          <w:tcPr>
            <w:tcW w:w="1242" w:type="dxa"/>
            <w:shd w:val="clear" w:color="auto" w:fill="auto"/>
          </w:tcPr>
          <w:p w14:paraId="596C89A0" w14:textId="77777777" w:rsidR="005761A9" w:rsidRDefault="005761A9" w:rsidP="00C32130">
            <w:pPr>
              <w:rPr>
                <w:rFonts w:eastAsia="SimSun"/>
                <w:lang w:eastAsia="zh-CN"/>
              </w:rPr>
            </w:pPr>
          </w:p>
        </w:tc>
        <w:tc>
          <w:tcPr>
            <w:tcW w:w="8046" w:type="dxa"/>
            <w:shd w:val="clear" w:color="auto" w:fill="auto"/>
          </w:tcPr>
          <w:p w14:paraId="33E89C43" w14:textId="77777777" w:rsidR="005761A9" w:rsidRPr="00923C66" w:rsidRDefault="005761A9" w:rsidP="00C32130">
            <w:pPr>
              <w:rPr>
                <w:rFonts w:eastAsia="DengXian"/>
                <w:lang w:eastAsia="zh-CN"/>
              </w:rPr>
            </w:pPr>
          </w:p>
        </w:tc>
      </w:tr>
      <w:tr w:rsidR="005761A9" w14:paraId="7CCC7574" w14:textId="77777777" w:rsidTr="00C32130">
        <w:tc>
          <w:tcPr>
            <w:tcW w:w="1242" w:type="dxa"/>
            <w:shd w:val="clear" w:color="auto" w:fill="auto"/>
          </w:tcPr>
          <w:p w14:paraId="37C634FF" w14:textId="77777777" w:rsidR="005761A9" w:rsidRDefault="005761A9" w:rsidP="00C32130">
            <w:pPr>
              <w:rPr>
                <w:rFonts w:eastAsia="SimSun"/>
                <w:lang w:eastAsia="zh-CN"/>
              </w:rPr>
            </w:pPr>
          </w:p>
        </w:tc>
        <w:tc>
          <w:tcPr>
            <w:tcW w:w="8046" w:type="dxa"/>
            <w:shd w:val="clear" w:color="auto" w:fill="auto"/>
          </w:tcPr>
          <w:p w14:paraId="49EBF96C" w14:textId="77777777" w:rsidR="005761A9" w:rsidRDefault="005761A9" w:rsidP="00C32130">
            <w:pPr>
              <w:rPr>
                <w:rFonts w:eastAsia="DengXian"/>
                <w:lang w:eastAsia="zh-CN"/>
              </w:rPr>
            </w:pPr>
          </w:p>
        </w:tc>
      </w:tr>
    </w:tbl>
    <w:p w14:paraId="5B0E6286" w14:textId="77777777" w:rsidR="005761A9" w:rsidRPr="00116FB5" w:rsidRDefault="005761A9" w:rsidP="00116FB5">
      <w:pPr>
        <w:pStyle w:val="Proposal"/>
        <w:numPr>
          <w:ilvl w:val="0"/>
          <w:numId w:val="0"/>
        </w:numPr>
        <w:tabs>
          <w:tab w:val="clear" w:pos="1701"/>
        </w:tabs>
        <w:overflowPunct/>
        <w:autoSpaceDE/>
        <w:autoSpaceDN/>
        <w:adjustRightInd/>
        <w:jc w:val="left"/>
        <w:textAlignment w:val="auto"/>
        <w:rPr>
          <w:color w:val="0070C0"/>
        </w:rPr>
      </w:pPr>
      <w:bookmarkStart w:id="4" w:name="_Toc72090724"/>
      <w:bookmarkStart w:id="5" w:name="_Toc72090725"/>
      <w:bookmarkEnd w:id="4"/>
      <w:bookmarkEnd w:id="5"/>
    </w:p>
    <w:p w14:paraId="31DF7E9F" w14:textId="6D7BAA43" w:rsidR="004F1B18" w:rsidRDefault="004F1B18" w:rsidP="00D54294">
      <w:pPr>
        <w:pStyle w:val="1"/>
      </w:pPr>
      <w:bookmarkStart w:id="6" w:name="_Toc72090728"/>
      <w:bookmarkStart w:id="7" w:name="_Toc72090729"/>
      <w:bookmarkEnd w:id="6"/>
      <w:bookmarkEnd w:id="7"/>
      <w:r>
        <w:t>Conclusion, Recommendations</w:t>
      </w:r>
    </w:p>
    <w:p w14:paraId="6BADA2B0" w14:textId="77777777" w:rsidR="00B07CBB" w:rsidRPr="00EC57F9" w:rsidRDefault="00B07CBB" w:rsidP="00B07CBB">
      <w:r>
        <w:t>If needed</w:t>
      </w:r>
    </w:p>
    <w:p w14:paraId="4B087B32" w14:textId="316430B7" w:rsidR="00F07EE4" w:rsidRPr="00090431" w:rsidRDefault="00F07EE4" w:rsidP="00F07EE4">
      <w:pPr>
        <w:pStyle w:val="a9"/>
        <w:rPr>
          <w:b/>
          <w:bCs/>
          <w:color w:val="0070C0"/>
          <w:lang w:val="en-US"/>
        </w:rPr>
      </w:pPr>
    </w:p>
    <w:p w14:paraId="105D5262" w14:textId="77777777" w:rsidR="004F1B18" w:rsidRDefault="004F1B18" w:rsidP="00D54294">
      <w:pPr>
        <w:pStyle w:val="1"/>
      </w:pPr>
      <w:r>
        <w:t>References</w:t>
      </w:r>
    </w:p>
    <w:p w14:paraId="30D67D66" w14:textId="6B02A353" w:rsidR="00DC3B6D" w:rsidRDefault="00DC3B6D" w:rsidP="00DC3B6D">
      <w:pPr>
        <w:pStyle w:val="Reference"/>
        <w:numPr>
          <w:ilvl w:val="0"/>
          <w:numId w:val="13"/>
        </w:numPr>
        <w:rPr>
          <w:rFonts w:ascii="Times" w:hAnsi="Times" w:cs="Times"/>
        </w:rPr>
      </w:pPr>
      <w:r w:rsidRPr="00EB23B9">
        <w:rPr>
          <w:rFonts w:ascii="Times" w:hAnsi="Times" w:cs="Times"/>
        </w:rPr>
        <w:t>R3-182939</w:t>
      </w:r>
      <w:r>
        <w:rPr>
          <w:rFonts w:ascii="Times" w:hAnsi="Times" w:cs="Times"/>
        </w:rPr>
        <w:t xml:space="preserve">, </w:t>
      </w:r>
      <w:r w:rsidRPr="00BB3A54">
        <w:rPr>
          <w:rFonts w:ascii="Times" w:hAnsi="Times" w:cs="Times"/>
        </w:rPr>
        <w:t>Correction for PDCP Duplication, Ericsson</w:t>
      </w:r>
    </w:p>
    <w:p w14:paraId="4ECE5AE4" w14:textId="77777777" w:rsidR="00DC3B6D" w:rsidRDefault="00DC3B6D" w:rsidP="00DC3B6D">
      <w:pPr>
        <w:pStyle w:val="Reference"/>
        <w:numPr>
          <w:ilvl w:val="0"/>
          <w:numId w:val="13"/>
        </w:numPr>
        <w:tabs>
          <w:tab w:val="left" w:pos="1701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lang w:val="it-IT"/>
        </w:rPr>
      </w:pPr>
      <w:r w:rsidRPr="00743787">
        <w:rPr>
          <w:rFonts w:ascii="Times New Roman" w:hAnsi="Times New Roman"/>
          <w:lang w:val="it-IT"/>
        </w:rPr>
        <w:t>R3-</w:t>
      </w:r>
      <w:r>
        <w:rPr>
          <w:rFonts w:ascii="Times New Roman" w:hAnsi="Times New Roman"/>
          <w:lang w:val="it-IT"/>
        </w:rPr>
        <w:t>184267</w:t>
      </w:r>
      <w:r w:rsidRPr="00603D38">
        <w:rPr>
          <w:rFonts w:ascii="Times New Roman" w:hAnsi="Times New Roman"/>
          <w:lang w:val="it-IT"/>
        </w:rPr>
        <w:t>, Corrections on EN-DC Resource Configuration, Huawei</w:t>
      </w:r>
    </w:p>
    <w:p w14:paraId="2F95799D" w14:textId="77777777" w:rsidR="00DC3B6D" w:rsidRPr="000022B4" w:rsidRDefault="00DC3B6D" w:rsidP="00DC3B6D">
      <w:pPr>
        <w:pStyle w:val="Reference"/>
        <w:numPr>
          <w:ilvl w:val="0"/>
          <w:numId w:val="13"/>
        </w:numPr>
        <w:rPr>
          <w:rFonts w:ascii="Times" w:hAnsi="Times" w:cs="Times"/>
        </w:rPr>
      </w:pPr>
      <w:r w:rsidRPr="00EB23B9">
        <w:rPr>
          <w:rFonts w:ascii="Times" w:hAnsi="Times" w:cs="Times"/>
        </w:rPr>
        <w:t>R3-18</w:t>
      </w:r>
      <w:r>
        <w:rPr>
          <w:rFonts w:ascii="Times" w:hAnsi="Times" w:cs="Times"/>
        </w:rPr>
        <w:t xml:space="preserve">5222, </w:t>
      </w:r>
      <w:r w:rsidRPr="00EF105A">
        <w:rPr>
          <w:rFonts w:ascii="Times" w:hAnsi="Times" w:cs="Times"/>
        </w:rPr>
        <w:t>CR on clarification of partial success on SgNB initiated SgNB Modification over X2, NTT DOCOMO,</w:t>
      </w:r>
      <w:r>
        <w:rPr>
          <w:rFonts w:ascii="Times" w:hAnsi="Times" w:cs="Times"/>
        </w:rPr>
        <w:t xml:space="preserve"> </w:t>
      </w:r>
      <w:r w:rsidRPr="00EF105A">
        <w:rPr>
          <w:rFonts w:ascii="Times" w:hAnsi="Times" w:cs="Times"/>
        </w:rPr>
        <w:t>INC.</w:t>
      </w:r>
    </w:p>
    <w:p w14:paraId="1467416C" w14:textId="77777777" w:rsidR="00DC3B6D" w:rsidRPr="00B3131C" w:rsidRDefault="00DC3B6D" w:rsidP="00DC3B6D">
      <w:pPr>
        <w:pStyle w:val="Reference"/>
        <w:numPr>
          <w:ilvl w:val="0"/>
          <w:numId w:val="13"/>
        </w:numPr>
        <w:rPr>
          <w:rFonts w:ascii="Times" w:hAnsi="Times" w:cs="Times"/>
        </w:rPr>
      </w:pPr>
      <w:r w:rsidRPr="00B3131C">
        <w:rPr>
          <w:rFonts w:ascii="Times" w:hAnsi="Times" w:cs="Times"/>
        </w:rPr>
        <w:t>R3-212276, Correction on SN initiated SN modification procedure for EN-DC, R15, Ericsson, NTT DOCOMO, INC.</w:t>
      </w:r>
    </w:p>
    <w:p w14:paraId="639D0FB6" w14:textId="06B79C6E" w:rsidR="008E065E" w:rsidRPr="00C47ABE" w:rsidRDefault="00DC3B6D" w:rsidP="008E065E">
      <w:pPr>
        <w:pStyle w:val="Reference"/>
        <w:numPr>
          <w:ilvl w:val="0"/>
          <w:numId w:val="13"/>
        </w:numPr>
        <w:rPr>
          <w:rFonts w:ascii="Times" w:hAnsi="Times" w:cs="Times"/>
        </w:rPr>
      </w:pPr>
      <w:r w:rsidRPr="00B3131C">
        <w:rPr>
          <w:rFonts w:ascii="Times" w:hAnsi="Times" w:cs="Times"/>
        </w:rPr>
        <w:t>R3-212277, Correction on SN initiated SN modification procedure for EN-DC, R16, Ericsson, NTT DOCOMO, INC.</w:t>
      </w:r>
    </w:p>
    <w:sectPr w:rsidR="008E065E" w:rsidRPr="00C47ABE" w:rsidSect="00C473A5">
      <w:headerReference w:type="even" r:id="rId12"/>
      <w:footerReference w:type="default" r:id="rId13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2CAC0" w14:textId="77777777" w:rsidR="001360FF" w:rsidRDefault="001360FF">
      <w:r>
        <w:separator/>
      </w:r>
    </w:p>
  </w:endnote>
  <w:endnote w:type="continuationSeparator" w:id="0">
    <w:p w14:paraId="6FCBCA4C" w14:textId="77777777" w:rsidR="001360FF" w:rsidRDefault="0013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770D4" w14:textId="528EE934" w:rsidR="00E32C4A" w:rsidRDefault="00E32C4A" w:rsidP="00313FD6">
    <w:pPr>
      <w:pStyle w:val="af"/>
      <w:tabs>
        <w:tab w:val="center" w:pos="4820"/>
        <w:tab w:val="right" w:pos="9639"/>
      </w:tabs>
      <w:jc w:val="left"/>
    </w:pPr>
    <w:r>
      <w:tab/>
    </w: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9F0F81">
      <w:rPr>
        <w:rStyle w:val="af3"/>
      </w:rPr>
      <w:t>3</w:t>
    </w:r>
    <w:r>
      <w:rPr>
        <w:rStyle w:val="af3"/>
      </w:rPr>
      <w:fldChar w:fldCharType="end"/>
    </w:r>
    <w:r>
      <w:rPr>
        <w:rStyle w:val="af3"/>
      </w:rPr>
      <w:t>/</w:t>
    </w:r>
    <w:r>
      <w:rPr>
        <w:rStyle w:val="af3"/>
      </w:rPr>
      <w:fldChar w:fldCharType="begin"/>
    </w:r>
    <w:r>
      <w:rPr>
        <w:rStyle w:val="af3"/>
      </w:rPr>
      <w:instrText xml:space="preserve"> NUMPAGES </w:instrText>
    </w:r>
    <w:r>
      <w:rPr>
        <w:rStyle w:val="af3"/>
      </w:rPr>
      <w:fldChar w:fldCharType="separate"/>
    </w:r>
    <w:r w:rsidR="009F0F81">
      <w:rPr>
        <w:rStyle w:val="af3"/>
      </w:rPr>
      <w:t>3</w:t>
    </w:r>
    <w:r>
      <w:rPr>
        <w:rStyle w:val="af3"/>
      </w:rPr>
      <w:fldChar w:fldCharType="end"/>
    </w:r>
    <w:r>
      <w:rPr>
        <w:rStyle w:val="af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7C610" w14:textId="77777777" w:rsidR="001360FF" w:rsidRDefault="001360FF">
      <w:r>
        <w:separator/>
      </w:r>
    </w:p>
  </w:footnote>
  <w:footnote w:type="continuationSeparator" w:id="0">
    <w:p w14:paraId="365D02DC" w14:textId="77777777" w:rsidR="001360FF" w:rsidRDefault="00136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86900" w14:textId="77777777" w:rsidR="00E32C4A" w:rsidRDefault="00E32C4A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D74240A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1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F847706"/>
    <w:multiLevelType w:val="hybridMultilevel"/>
    <w:tmpl w:val="F7A03AEA"/>
    <w:lvl w:ilvl="0" w:tplc="C64E36A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0396CDA"/>
    <w:multiLevelType w:val="hybridMultilevel"/>
    <w:tmpl w:val="73A86B6A"/>
    <w:lvl w:ilvl="0" w:tplc="8EB4F316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5A7442"/>
    <w:multiLevelType w:val="hybridMultilevel"/>
    <w:tmpl w:val="ABBCF162"/>
    <w:lvl w:ilvl="0" w:tplc="39B093EC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EA44FF"/>
    <w:multiLevelType w:val="hybridMultilevel"/>
    <w:tmpl w:val="729408FE"/>
    <w:lvl w:ilvl="0" w:tplc="B01460A0">
      <w:start w:val="1"/>
      <w:numFmt w:val="decimal"/>
      <w:pStyle w:val="a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435891"/>
    <w:multiLevelType w:val="hybridMultilevel"/>
    <w:tmpl w:val="0D0E1650"/>
    <w:lvl w:ilvl="0" w:tplc="ED8A4D0E">
      <w:start w:val="1"/>
      <w:numFmt w:val="decimal"/>
      <w:lvlRestart w:val="0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F16AF"/>
    <w:multiLevelType w:val="hybridMultilevel"/>
    <w:tmpl w:val="55DC4A5E"/>
    <w:lvl w:ilvl="0" w:tplc="2E4A11F6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DE1D10"/>
    <w:multiLevelType w:val="hybridMultilevel"/>
    <w:tmpl w:val="3C26D980"/>
    <w:lvl w:ilvl="0" w:tplc="6FC42CD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E4C234E"/>
    <w:multiLevelType w:val="hybridMultilevel"/>
    <w:tmpl w:val="43FEDB14"/>
    <w:lvl w:ilvl="0" w:tplc="80C2FDE0">
      <w:start w:val="1"/>
      <w:numFmt w:val="lowerLetter"/>
      <w:pStyle w:val="20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3A4392F"/>
    <w:multiLevelType w:val="hybridMultilevel"/>
    <w:tmpl w:val="81DA1FA2"/>
    <w:lvl w:ilvl="0" w:tplc="337C7D7C">
      <w:start w:val="1"/>
      <w:numFmt w:val="decimal"/>
      <w:pStyle w:val="21"/>
      <w:lvlText w:val="3.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FF1CEA"/>
    <w:multiLevelType w:val="hybridMultilevel"/>
    <w:tmpl w:val="C91A7F02"/>
    <w:lvl w:ilvl="0" w:tplc="B644CE6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10"/>
  </w:num>
  <w:num w:numId="6">
    <w:abstractNumId w:val="12"/>
  </w:num>
  <w:num w:numId="7">
    <w:abstractNumId w:val="3"/>
  </w:num>
  <w:num w:numId="8">
    <w:abstractNumId w:val="4"/>
  </w:num>
  <w:num w:numId="9">
    <w:abstractNumId w:val="2"/>
  </w:num>
  <w:num w:numId="10">
    <w:abstractNumId w:val="15"/>
  </w:num>
  <w:num w:numId="11">
    <w:abstractNumId w:val="5"/>
  </w:num>
  <w:num w:numId="12">
    <w:abstractNumId w:val="13"/>
  </w:num>
  <w:num w:numId="13">
    <w:abstractNumId w:val="8"/>
  </w:num>
  <w:num w:numId="14">
    <w:abstractNumId w:val="11"/>
  </w:num>
  <w:num w:numId="15">
    <w:abstractNumId w:val="14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C8"/>
    <w:rsid w:val="000006E1"/>
    <w:rsid w:val="00002A37"/>
    <w:rsid w:val="0000564C"/>
    <w:rsid w:val="00006446"/>
    <w:rsid w:val="00006896"/>
    <w:rsid w:val="00007CDC"/>
    <w:rsid w:val="00011B28"/>
    <w:rsid w:val="00012939"/>
    <w:rsid w:val="00012E0F"/>
    <w:rsid w:val="000136ED"/>
    <w:rsid w:val="00015D15"/>
    <w:rsid w:val="00024FD0"/>
    <w:rsid w:val="0002564D"/>
    <w:rsid w:val="00025ECA"/>
    <w:rsid w:val="000325B8"/>
    <w:rsid w:val="0003474E"/>
    <w:rsid w:val="00034C15"/>
    <w:rsid w:val="00035784"/>
    <w:rsid w:val="00036BA1"/>
    <w:rsid w:val="000422E2"/>
    <w:rsid w:val="00042E9A"/>
    <w:rsid w:val="00042F22"/>
    <w:rsid w:val="000444EF"/>
    <w:rsid w:val="00051DE4"/>
    <w:rsid w:val="00052A07"/>
    <w:rsid w:val="000534E3"/>
    <w:rsid w:val="0005466F"/>
    <w:rsid w:val="0005606A"/>
    <w:rsid w:val="00057117"/>
    <w:rsid w:val="000616E7"/>
    <w:rsid w:val="00061F7C"/>
    <w:rsid w:val="00063E35"/>
    <w:rsid w:val="0006487E"/>
    <w:rsid w:val="00065E1A"/>
    <w:rsid w:val="00067286"/>
    <w:rsid w:val="00067B92"/>
    <w:rsid w:val="0007066F"/>
    <w:rsid w:val="00070F46"/>
    <w:rsid w:val="00072574"/>
    <w:rsid w:val="000727F2"/>
    <w:rsid w:val="00073550"/>
    <w:rsid w:val="00077E5F"/>
    <w:rsid w:val="0008036A"/>
    <w:rsid w:val="00081AE6"/>
    <w:rsid w:val="000855EB"/>
    <w:rsid w:val="00085B52"/>
    <w:rsid w:val="00085C2D"/>
    <w:rsid w:val="000866F2"/>
    <w:rsid w:val="0009009F"/>
    <w:rsid w:val="00090431"/>
    <w:rsid w:val="00091557"/>
    <w:rsid w:val="000924C1"/>
    <w:rsid w:val="000924F0"/>
    <w:rsid w:val="00093474"/>
    <w:rsid w:val="0009510F"/>
    <w:rsid w:val="000957AA"/>
    <w:rsid w:val="00097F13"/>
    <w:rsid w:val="000A0C69"/>
    <w:rsid w:val="000A1B7B"/>
    <w:rsid w:val="000A2C0F"/>
    <w:rsid w:val="000A2DD8"/>
    <w:rsid w:val="000A3110"/>
    <w:rsid w:val="000A56F2"/>
    <w:rsid w:val="000B076B"/>
    <w:rsid w:val="000B2719"/>
    <w:rsid w:val="000B3A8F"/>
    <w:rsid w:val="000B4A05"/>
    <w:rsid w:val="000B4AB1"/>
    <w:rsid w:val="000B4AB9"/>
    <w:rsid w:val="000B58C3"/>
    <w:rsid w:val="000B61E9"/>
    <w:rsid w:val="000C01F6"/>
    <w:rsid w:val="000C159E"/>
    <w:rsid w:val="000C165A"/>
    <w:rsid w:val="000C228E"/>
    <w:rsid w:val="000C2E19"/>
    <w:rsid w:val="000C471B"/>
    <w:rsid w:val="000C6625"/>
    <w:rsid w:val="000C7B97"/>
    <w:rsid w:val="000D0D07"/>
    <w:rsid w:val="000D4797"/>
    <w:rsid w:val="000E00B6"/>
    <w:rsid w:val="000E0527"/>
    <w:rsid w:val="000E1E92"/>
    <w:rsid w:val="000E71EE"/>
    <w:rsid w:val="000E72AE"/>
    <w:rsid w:val="000F06D6"/>
    <w:rsid w:val="000F07D6"/>
    <w:rsid w:val="000F0EB1"/>
    <w:rsid w:val="000F10FC"/>
    <w:rsid w:val="000F1106"/>
    <w:rsid w:val="000F3BE9"/>
    <w:rsid w:val="000F3F6C"/>
    <w:rsid w:val="000F6DF3"/>
    <w:rsid w:val="001005FF"/>
    <w:rsid w:val="001062FB"/>
    <w:rsid w:val="001063E6"/>
    <w:rsid w:val="001137D0"/>
    <w:rsid w:val="00113925"/>
    <w:rsid w:val="00113CF4"/>
    <w:rsid w:val="001153EA"/>
    <w:rsid w:val="00115643"/>
    <w:rsid w:val="001161AD"/>
    <w:rsid w:val="00116765"/>
    <w:rsid w:val="00116FB5"/>
    <w:rsid w:val="001219F5"/>
    <w:rsid w:val="00121A20"/>
    <w:rsid w:val="0012377F"/>
    <w:rsid w:val="00124314"/>
    <w:rsid w:val="00126B4A"/>
    <w:rsid w:val="00131860"/>
    <w:rsid w:val="00131BD8"/>
    <w:rsid w:val="00132FD0"/>
    <w:rsid w:val="001344C0"/>
    <w:rsid w:val="001346FA"/>
    <w:rsid w:val="00135252"/>
    <w:rsid w:val="00135439"/>
    <w:rsid w:val="00135FE2"/>
    <w:rsid w:val="001360FF"/>
    <w:rsid w:val="00137AB5"/>
    <w:rsid w:val="00137F0B"/>
    <w:rsid w:val="00141797"/>
    <w:rsid w:val="001427F7"/>
    <w:rsid w:val="00145003"/>
    <w:rsid w:val="00146032"/>
    <w:rsid w:val="001500A0"/>
    <w:rsid w:val="00151E23"/>
    <w:rsid w:val="001526E0"/>
    <w:rsid w:val="001551B5"/>
    <w:rsid w:val="00157480"/>
    <w:rsid w:val="001600E8"/>
    <w:rsid w:val="00160838"/>
    <w:rsid w:val="001610BA"/>
    <w:rsid w:val="001612E1"/>
    <w:rsid w:val="0016352F"/>
    <w:rsid w:val="00164C08"/>
    <w:rsid w:val="00165637"/>
    <w:rsid w:val="001659C1"/>
    <w:rsid w:val="001663A3"/>
    <w:rsid w:val="0017317E"/>
    <w:rsid w:val="00173A8E"/>
    <w:rsid w:val="0017502C"/>
    <w:rsid w:val="00175672"/>
    <w:rsid w:val="0018143F"/>
    <w:rsid w:val="00181FF8"/>
    <w:rsid w:val="00182F68"/>
    <w:rsid w:val="00183CB7"/>
    <w:rsid w:val="00190AC1"/>
    <w:rsid w:val="00192A7F"/>
    <w:rsid w:val="0019341A"/>
    <w:rsid w:val="0019649D"/>
    <w:rsid w:val="00197DF9"/>
    <w:rsid w:val="001A1987"/>
    <w:rsid w:val="001A2564"/>
    <w:rsid w:val="001A30D5"/>
    <w:rsid w:val="001A333F"/>
    <w:rsid w:val="001A505C"/>
    <w:rsid w:val="001A6173"/>
    <w:rsid w:val="001A6CBA"/>
    <w:rsid w:val="001B0D97"/>
    <w:rsid w:val="001B349E"/>
    <w:rsid w:val="001B49E6"/>
    <w:rsid w:val="001B53F4"/>
    <w:rsid w:val="001B5A5D"/>
    <w:rsid w:val="001C1CE5"/>
    <w:rsid w:val="001C358F"/>
    <w:rsid w:val="001C3D2A"/>
    <w:rsid w:val="001C512D"/>
    <w:rsid w:val="001D51BA"/>
    <w:rsid w:val="001D53E7"/>
    <w:rsid w:val="001D6342"/>
    <w:rsid w:val="001D6D53"/>
    <w:rsid w:val="001E07F2"/>
    <w:rsid w:val="001E238E"/>
    <w:rsid w:val="001E396D"/>
    <w:rsid w:val="001E58E2"/>
    <w:rsid w:val="001E5D24"/>
    <w:rsid w:val="001E7AED"/>
    <w:rsid w:val="001F0A8C"/>
    <w:rsid w:val="001F3916"/>
    <w:rsid w:val="001F54C5"/>
    <w:rsid w:val="001F62E9"/>
    <w:rsid w:val="001F662C"/>
    <w:rsid w:val="001F7074"/>
    <w:rsid w:val="001F7C70"/>
    <w:rsid w:val="00200490"/>
    <w:rsid w:val="00201E8D"/>
    <w:rsid w:val="00201F3A"/>
    <w:rsid w:val="00203F96"/>
    <w:rsid w:val="00206683"/>
    <w:rsid w:val="002069B2"/>
    <w:rsid w:val="00207FA3"/>
    <w:rsid w:val="00211FEC"/>
    <w:rsid w:val="00212055"/>
    <w:rsid w:val="00214DA8"/>
    <w:rsid w:val="00215423"/>
    <w:rsid w:val="002158FA"/>
    <w:rsid w:val="0021799A"/>
    <w:rsid w:val="00220600"/>
    <w:rsid w:val="002224DB"/>
    <w:rsid w:val="002235B9"/>
    <w:rsid w:val="00223FCB"/>
    <w:rsid w:val="0022448F"/>
    <w:rsid w:val="002252C3"/>
    <w:rsid w:val="00225C54"/>
    <w:rsid w:val="00230765"/>
    <w:rsid w:val="00230BFC"/>
    <w:rsid w:val="00230D18"/>
    <w:rsid w:val="00231803"/>
    <w:rsid w:val="002319E4"/>
    <w:rsid w:val="00235632"/>
    <w:rsid w:val="00235872"/>
    <w:rsid w:val="00241559"/>
    <w:rsid w:val="002435B3"/>
    <w:rsid w:val="00244491"/>
    <w:rsid w:val="00244685"/>
    <w:rsid w:val="002458EB"/>
    <w:rsid w:val="00245F98"/>
    <w:rsid w:val="00247961"/>
    <w:rsid w:val="002500C8"/>
    <w:rsid w:val="0025140C"/>
    <w:rsid w:val="002551B5"/>
    <w:rsid w:val="00257543"/>
    <w:rsid w:val="00257C45"/>
    <w:rsid w:val="002617E7"/>
    <w:rsid w:val="00263B05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772E1"/>
    <w:rsid w:val="00280067"/>
    <w:rsid w:val="002805F5"/>
    <w:rsid w:val="00280751"/>
    <w:rsid w:val="0028280A"/>
    <w:rsid w:val="00286ACD"/>
    <w:rsid w:val="00287838"/>
    <w:rsid w:val="00287AE3"/>
    <w:rsid w:val="002907B5"/>
    <w:rsid w:val="00292EB7"/>
    <w:rsid w:val="0029416A"/>
    <w:rsid w:val="00296227"/>
    <w:rsid w:val="00296C4C"/>
    <w:rsid w:val="00296F44"/>
    <w:rsid w:val="0029777D"/>
    <w:rsid w:val="00297FF8"/>
    <w:rsid w:val="002A055E"/>
    <w:rsid w:val="002A1D4E"/>
    <w:rsid w:val="002A2869"/>
    <w:rsid w:val="002A77DA"/>
    <w:rsid w:val="002B24D6"/>
    <w:rsid w:val="002B51EA"/>
    <w:rsid w:val="002B66EC"/>
    <w:rsid w:val="002B6F8B"/>
    <w:rsid w:val="002C392E"/>
    <w:rsid w:val="002C41E6"/>
    <w:rsid w:val="002D071A"/>
    <w:rsid w:val="002D1408"/>
    <w:rsid w:val="002D3116"/>
    <w:rsid w:val="002D34B2"/>
    <w:rsid w:val="002D47FA"/>
    <w:rsid w:val="002D48B0"/>
    <w:rsid w:val="002D54D8"/>
    <w:rsid w:val="002D5B37"/>
    <w:rsid w:val="002D7637"/>
    <w:rsid w:val="002E17F2"/>
    <w:rsid w:val="002E27FA"/>
    <w:rsid w:val="002E7CAE"/>
    <w:rsid w:val="002F2771"/>
    <w:rsid w:val="002F3211"/>
    <w:rsid w:val="002F37A9"/>
    <w:rsid w:val="002F76D1"/>
    <w:rsid w:val="00301CE6"/>
    <w:rsid w:val="0030256B"/>
    <w:rsid w:val="003027B9"/>
    <w:rsid w:val="00304F50"/>
    <w:rsid w:val="0030501F"/>
    <w:rsid w:val="003064C4"/>
    <w:rsid w:val="00307BA1"/>
    <w:rsid w:val="00310ADF"/>
    <w:rsid w:val="00311702"/>
    <w:rsid w:val="00311E82"/>
    <w:rsid w:val="00313FD6"/>
    <w:rsid w:val="003143BD"/>
    <w:rsid w:val="00315363"/>
    <w:rsid w:val="0031670F"/>
    <w:rsid w:val="00316BD7"/>
    <w:rsid w:val="003203ED"/>
    <w:rsid w:val="00321484"/>
    <w:rsid w:val="00322C9F"/>
    <w:rsid w:val="00324D23"/>
    <w:rsid w:val="00330073"/>
    <w:rsid w:val="003315E9"/>
    <w:rsid w:val="00331751"/>
    <w:rsid w:val="003342FC"/>
    <w:rsid w:val="00334579"/>
    <w:rsid w:val="003348CE"/>
    <w:rsid w:val="00335858"/>
    <w:rsid w:val="00336BDA"/>
    <w:rsid w:val="00341B13"/>
    <w:rsid w:val="00342BD7"/>
    <w:rsid w:val="00342C55"/>
    <w:rsid w:val="00346CEC"/>
    <w:rsid w:val="00346DB5"/>
    <w:rsid w:val="0034707B"/>
    <w:rsid w:val="003477B1"/>
    <w:rsid w:val="0034792F"/>
    <w:rsid w:val="00347CF1"/>
    <w:rsid w:val="00351DEE"/>
    <w:rsid w:val="00353D9A"/>
    <w:rsid w:val="00357380"/>
    <w:rsid w:val="003602D9"/>
    <w:rsid w:val="003604CE"/>
    <w:rsid w:val="003615A8"/>
    <w:rsid w:val="0036355E"/>
    <w:rsid w:val="00363B66"/>
    <w:rsid w:val="00370E47"/>
    <w:rsid w:val="003734CA"/>
    <w:rsid w:val="003742AC"/>
    <w:rsid w:val="003753A7"/>
    <w:rsid w:val="00377CE1"/>
    <w:rsid w:val="00380280"/>
    <w:rsid w:val="003815DC"/>
    <w:rsid w:val="0038473B"/>
    <w:rsid w:val="00385BF0"/>
    <w:rsid w:val="003939FF"/>
    <w:rsid w:val="003A0695"/>
    <w:rsid w:val="003A2223"/>
    <w:rsid w:val="003A2A0F"/>
    <w:rsid w:val="003A45A1"/>
    <w:rsid w:val="003A5B0A"/>
    <w:rsid w:val="003A6BAC"/>
    <w:rsid w:val="003A70A4"/>
    <w:rsid w:val="003A7EF3"/>
    <w:rsid w:val="003B0CD0"/>
    <w:rsid w:val="003B159C"/>
    <w:rsid w:val="003B369F"/>
    <w:rsid w:val="003B36A3"/>
    <w:rsid w:val="003B64BB"/>
    <w:rsid w:val="003B6B0A"/>
    <w:rsid w:val="003B7CAD"/>
    <w:rsid w:val="003B7FE5"/>
    <w:rsid w:val="003C11C8"/>
    <w:rsid w:val="003C2702"/>
    <w:rsid w:val="003C2E0D"/>
    <w:rsid w:val="003C63D7"/>
    <w:rsid w:val="003C7806"/>
    <w:rsid w:val="003D109F"/>
    <w:rsid w:val="003D1BFC"/>
    <w:rsid w:val="003D2478"/>
    <w:rsid w:val="003D3C45"/>
    <w:rsid w:val="003D5B1F"/>
    <w:rsid w:val="003D68DC"/>
    <w:rsid w:val="003D7CD0"/>
    <w:rsid w:val="003E0B0D"/>
    <w:rsid w:val="003E15FA"/>
    <w:rsid w:val="003E2C44"/>
    <w:rsid w:val="003E356B"/>
    <w:rsid w:val="003E55E4"/>
    <w:rsid w:val="003E74E3"/>
    <w:rsid w:val="003F05C7"/>
    <w:rsid w:val="003F2CD4"/>
    <w:rsid w:val="003F3DA2"/>
    <w:rsid w:val="003F471E"/>
    <w:rsid w:val="003F4739"/>
    <w:rsid w:val="003F59D0"/>
    <w:rsid w:val="003F6BBE"/>
    <w:rsid w:val="004000E8"/>
    <w:rsid w:val="00400107"/>
    <w:rsid w:val="00402A8E"/>
    <w:rsid w:val="00402E2B"/>
    <w:rsid w:val="0040512B"/>
    <w:rsid w:val="004052A2"/>
    <w:rsid w:val="00405CA5"/>
    <w:rsid w:val="00407CD3"/>
    <w:rsid w:val="00410134"/>
    <w:rsid w:val="00410B72"/>
    <w:rsid w:val="00410F18"/>
    <w:rsid w:val="004111AA"/>
    <w:rsid w:val="0041263E"/>
    <w:rsid w:val="00412B5C"/>
    <w:rsid w:val="00413AAC"/>
    <w:rsid w:val="00413E92"/>
    <w:rsid w:val="004171B6"/>
    <w:rsid w:val="00421105"/>
    <w:rsid w:val="00422AA4"/>
    <w:rsid w:val="00423FD2"/>
    <w:rsid w:val="004242F4"/>
    <w:rsid w:val="00425C37"/>
    <w:rsid w:val="00427248"/>
    <w:rsid w:val="00430923"/>
    <w:rsid w:val="004335F6"/>
    <w:rsid w:val="00433FEA"/>
    <w:rsid w:val="00436E25"/>
    <w:rsid w:val="00437447"/>
    <w:rsid w:val="00437D1B"/>
    <w:rsid w:val="00441A92"/>
    <w:rsid w:val="00442CA1"/>
    <w:rsid w:val="004431DC"/>
    <w:rsid w:val="00444F56"/>
    <w:rsid w:val="0044579E"/>
    <w:rsid w:val="00445D9B"/>
    <w:rsid w:val="00446488"/>
    <w:rsid w:val="004517AA"/>
    <w:rsid w:val="00452CAC"/>
    <w:rsid w:val="004568D9"/>
    <w:rsid w:val="004572AB"/>
    <w:rsid w:val="00457565"/>
    <w:rsid w:val="00457B71"/>
    <w:rsid w:val="00462F7E"/>
    <w:rsid w:val="004669E2"/>
    <w:rsid w:val="004702EB"/>
    <w:rsid w:val="00470C31"/>
    <w:rsid w:val="00471DE0"/>
    <w:rsid w:val="004734D0"/>
    <w:rsid w:val="0047556B"/>
    <w:rsid w:val="00477768"/>
    <w:rsid w:val="00481649"/>
    <w:rsid w:val="00485202"/>
    <w:rsid w:val="0048569E"/>
    <w:rsid w:val="00487CD0"/>
    <w:rsid w:val="00492BC5"/>
    <w:rsid w:val="004942CC"/>
    <w:rsid w:val="004964F1"/>
    <w:rsid w:val="00497080"/>
    <w:rsid w:val="004A16BC"/>
    <w:rsid w:val="004A28CC"/>
    <w:rsid w:val="004A2B94"/>
    <w:rsid w:val="004A44BB"/>
    <w:rsid w:val="004A79E4"/>
    <w:rsid w:val="004B0F0C"/>
    <w:rsid w:val="004B1585"/>
    <w:rsid w:val="004B2808"/>
    <w:rsid w:val="004B3586"/>
    <w:rsid w:val="004B4FDD"/>
    <w:rsid w:val="004B5E00"/>
    <w:rsid w:val="004B6F6A"/>
    <w:rsid w:val="004B7C0C"/>
    <w:rsid w:val="004C3898"/>
    <w:rsid w:val="004D2B9F"/>
    <w:rsid w:val="004D36B1"/>
    <w:rsid w:val="004D4061"/>
    <w:rsid w:val="004D5088"/>
    <w:rsid w:val="004D50A8"/>
    <w:rsid w:val="004D7D27"/>
    <w:rsid w:val="004D7EBD"/>
    <w:rsid w:val="004E1088"/>
    <w:rsid w:val="004E1A15"/>
    <w:rsid w:val="004E1BD6"/>
    <w:rsid w:val="004E1DD5"/>
    <w:rsid w:val="004E2680"/>
    <w:rsid w:val="004E28F9"/>
    <w:rsid w:val="004E462E"/>
    <w:rsid w:val="004E56DC"/>
    <w:rsid w:val="004E76F4"/>
    <w:rsid w:val="004F0B4E"/>
    <w:rsid w:val="004F0B6C"/>
    <w:rsid w:val="004F1B18"/>
    <w:rsid w:val="004F2078"/>
    <w:rsid w:val="004F2F3E"/>
    <w:rsid w:val="004F4DA3"/>
    <w:rsid w:val="005006ED"/>
    <w:rsid w:val="005058CA"/>
    <w:rsid w:val="00506557"/>
    <w:rsid w:val="0050677A"/>
    <w:rsid w:val="005108D8"/>
    <w:rsid w:val="005116F9"/>
    <w:rsid w:val="00515060"/>
    <w:rsid w:val="005153A7"/>
    <w:rsid w:val="00515790"/>
    <w:rsid w:val="0051673A"/>
    <w:rsid w:val="00516AF8"/>
    <w:rsid w:val="00520380"/>
    <w:rsid w:val="0052129F"/>
    <w:rsid w:val="005219CF"/>
    <w:rsid w:val="005232CF"/>
    <w:rsid w:val="00524E7F"/>
    <w:rsid w:val="005312B6"/>
    <w:rsid w:val="005329D6"/>
    <w:rsid w:val="00533E96"/>
    <w:rsid w:val="00534B59"/>
    <w:rsid w:val="00534F75"/>
    <w:rsid w:val="00536759"/>
    <w:rsid w:val="00537C62"/>
    <w:rsid w:val="00540780"/>
    <w:rsid w:val="005412DD"/>
    <w:rsid w:val="00546970"/>
    <w:rsid w:val="00554E19"/>
    <w:rsid w:val="0055780A"/>
    <w:rsid w:val="00560CBB"/>
    <w:rsid w:val="00560D6B"/>
    <w:rsid w:val="0056121F"/>
    <w:rsid w:val="00565DEB"/>
    <w:rsid w:val="00571656"/>
    <w:rsid w:val="00572505"/>
    <w:rsid w:val="005761A9"/>
    <w:rsid w:val="00582809"/>
    <w:rsid w:val="005843DE"/>
    <w:rsid w:val="0058798C"/>
    <w:rsid w:val="005900FA"/>
    <w:rsid w:val="005907B3"/>
    <w:rsid w:val="00590DDB"/>
    <w:rsid w:val="005935A4"/>
    <w:rsid w:val="00593F42"/>
    <w:rsid w:val="005948C2"/>
    <w:rsid w:val="00595DCA"/>
    <w:rsid w:val="0059779B"/>
    <w:rsid w:val="005A1718"/>
    <w:rsid w:val="005A209A"/>
    <w:rsid w:val="005A662D"/>
    <w:rsid w:val="005A764E"/>
    <w:rsid w:val="005B0A07"/>
    <w:rsid w:val="005B1409"/>
    <w:rsid w:val="005B35D7"/>
    <w:rsid w:val="005B392A"/>
    <w:rsid w:val="005B3AA3"/>
    <w:rsid w:val="005B6B4F"/>
    <w:rsid w:val="005B6F83"/>
    <w:rsid w:val="005B7E6C"/>
    <w:rsid w:val="005C74FB"/>
    <w:rsid w:val="005D110C"/>
    <w:rsid w:val="005D1602"/>
    <w:rsid w:val="005D1F56"/>
    <w:rsid w:val="005D2007"/>
    <w:rsid w:val="005D704B"/>
    <w:rsid w:val="005E28D5"/>
    <w:rsid w:val="005E385F"/>
    <w:rsid w:val="005E3A7D"/>
    <w:rsid w:val="005E5B81"/>
    <w:rsid w:val="005E6D22"/>
    <w:rsid w:val="005F2CB1"/>
    <w:rsid w:val="005F3025"/>
    <w:rsid w:val="005F30AF"/>
    <w:rsid w:val="005F3C42"/>
    <w:rsid w:val="005F618C"/>
    <w:rsid w:val="005F70BD"/>
    <w:rsid w:val="005F7DD6"/>
    <w:rsid w:val="0060283C"/>
    <w:rsid w:val="00603D38"/>
    <w:rsid w:val="00603E26"/>
    <w:rsid w:val="00604DF0"/>
    <w:rsid w:val="00604F14"/>
    <w:rsid w:val="00610E53"/>
    <w:rsid w:val="00611B83"/>
    <w:rsid w:val="00613257"/>
    <w:rsid w:val="006142D4"/>
    <w:rsid w:val="00615443"/>
    <w:rsid w:val="006169CD"/>
    <w:rsid w:val="00620A71"/>
    <w:rsid w:val="00620D80"/>
    <w:rsid w:val="006234A6"/>
    <w:rsid w:val="00630001"/>
    <w:rsid w:val="006311B3"/>
    <w:rsid w:val="00631E81"/>
    <w:rsid w:val="0063284C"/>
    <w:rsid w:val="0063604E"/>
    <w:rsid w:val="00636398"/>
    <w:rsid w:val="006368D3"/>
    <w:rsid w:val="00636F09"/>
    <w:rsid w:val="00637693"/>
    <w:rsid w:val="006377EC"/>
    <w:rsid w:val="00640447"/>
    <w:rsid w:val="0064151F"/>
    <w:rsid w:val="00641533"/>
    <w:rsid w:val="0064208D"/>
    <w:rsid w:val="00642A65"/>
    <w:rsid w:val="00643475"/>
    <w:rsid w:val="0064396A"/>
    <w:rsid w:val="0064624E"/>
    <w:rsid w:val="00650AB9"/>
    <w:rsid w:val="006513D2"/>
    <w:rsid w:val="006546A3"/>
    <w:rsid w:val="00655733"/>
    <w:rsid w:val="00655ACD"/>
    <w:rsid w:val="00656A92"/>
    <w:rsid w:val="00656DDE"/>
    <w:rsid w:val="0066011D"/>
    <w:rsid w:val="006607C0"/>
    <w:rsid w:val="006613A6"/>
    <w:rsid w:val="006622E9"/>
    <w:rsid w:val="006627A2"/>
    <w:rsid w:val="006634E6"/>
    <w:rsid w:val="006655EE"/>
    <w:rsid w:val="00667EB8"/>
    <w:rsid w:val="00667EE7"/>
    <w:rsid w:val="00670489"/>
    <w:rsid w:val="00670922"/>
    <w:rsid w:val="00670BE1"/>
    <w:rsid w:val="00671225"/>
    <w:rsid w:val="0067218F"/>
    <w:rsid w:val="00672809"/>
    <w:rsid w:val="006730ED"/>
    <w:rsid w:val="006741F2"/>
    <w:rsid w:val="00674A88"/>
    <w:rsid w:val="00674CC3"/>
    <w:rsid w:val="00675C72"/>
    <w:rsid w:val="006771F9"/>
    <w:rsid w:val="006776D7"/>
    <w:rsid w:val="00681003"/>
    <w:rsid w:val="006817C9"/>
    <w:rsid w:val="00682DE4"/>
    <w:rsid w:val="00683ECE"/>
    <w:rsid w:val="0068457F"/>
    <w:rsid w:val="00686596"/>
    <w:rsid w:val="00686F33"/>
    <w:rsid w:val="0069153B"/>
    <w:rsid w:val="00695339"/>
    <w:rsid w:val="00695FC2"/>
    <w:rsid w:val="00696949"/>
    <w:rsid w:val="00697052"/>
    <w:rsid w:val="006A104D"/>
    <w:rsid w:val="006A46FB"/>
    <w:rsid w:val="006A5E28"/>
    <w:rsid w:val="006A697B"/>
    <w:rsid w:val="006A7AFF"/>
    <w:rsid w:val="006B1816"/>
    <w:rsid w:val="006B2099"/>
    <w:rsid w:val="006B50CF"/>
    <w:rsid w:val="006C03B8"/>
    <w:rsid w:val="006C5B0F"/>
    <w:rsid w:val="006C5EC9"/>
    <w:rsid w:val="006C6059"/>
    <w:rsid w:val="006C7522"/>
    <w:rsid w:val="006C7911"/>
    <w:rsid w:val="006D6F08"/>
    <w:rsid w:val="006E062C"/>
    <w:rsid w:val="006E0CDE"/>
    <w:rsid w:val="006E19A0"/>
    <w:rsid w:val="006E1C82"/>
    <w:rsid w:val="006E28B7"/>
    <w:rsid w:val="006E29B9"/>
    <w:rsid w:val="006E2A9B"/>
    <w:rsid w:val="006E2DDB"/>
    <w:rsid w:val="006E3310"/>
    <w:rsid w:val="006E4E39"/>
    <w:rsid w:val="006E565E"/>
    <w:rsid w:val="006E673D"/>
    <w:rsid w:val="006E7D3B"/>
    <w:rsid w:val="006F1B70"/>
    <w:rsid w:val="006F2934"/>
    <w:rsid w:val="006F341D"/>
    <w:rsid w:val="006F3CDE"/>
    <w:rsid w:val="006F58D4"/>
    <w:rsid w:val="006F5A73"/>
    <w:rsid w:val="006F5AFB"/>
    <w:rsid w:val="006F6582"/>
    <w:rsid w:val="006F7977"/>
    <w:rsid w:val="007001C3"/>
    <w:rsid w:val="0070150F"/>
    <w:rsid w:val="00702D6B"/>
    <w:rsid w:val="0070346E"/>
    <w:rsid w:val="00704843"/>
    <w:rsid w:val="00704EDB"/>
    <w:rsid w:val="00705BC5"/>
    <w:rsid w:val="00706101"/>
    <w:rsid w:val="007067FB"/>
    <w:rsid w:val="00707072"/>
    <w:rsid w:val="00707D61"/>
    <w:rsid w:val="00710665"/>
    <w:rsid w:val="007119B2"/>
    <w:rsid w:val="00712287"/>
    <w:rsid w:val="00712772"/>
    <w:rsid w:val="007148D3"/>
    <w:rsid w:val="00715B9A"/>
    <w:rsid w:val="00724F7F"/>
    <w:rsid w:val="007257D0"/>
    <w:rsid w:val="00726EA6"/>
    <w:rsid w:val="00727208"/>
    <w:rsid w:val="00727680"/>
    <w:rsid w:val="007348B1"/>
    <w:rsid w:val="007362A6"/>
    <w:rsid w:val="00736D7D"/>
    <w:rsid w:val="00740CB2"/>
    <w:rsid w:val="00740E58"/>
    <w:rsid w:val="0074316B"/>
    <w:rsid w:val="00743787"/>
    <w:rsid w:val="007445A0"/>
    <w:rsid w:val="0074524B"/>
    <w:rsid w:val="00746D18"/>
    <w:rsid w:val="00746D30"/>
    <w:rsid w:val="00747D8B"/>
    <w:rsid w:val="00750B7A"/>
    <w:rsid w:val="00751228"/>
    <w:rsid w:val="007571E1"/>
    <w:rsid w:val="00757A16"/>
    <w:rsid w:val="007604B2"/>
    <w:rsid w:val="00760E53"/>
    <w:rsid w:val="007612DA"/>
    <w:rsid w:val="0076400E"/>
    <w:rsid w:val="00765281"/>
    <w:rsid w:val="00766BAD"/>
    <w:rsid w:val="0076757A"/>
    <w:rsid w:val="007707B4"/>
    <w:rsid w:val="007729A2"/>
    <w:rsid w:val="007748E6"/>
    <w:rsid w:val="007755F2"/>
    <w:rsid w:val="00776971"/>
    <w:rsid w:val="00777353"/>
    <w:rsid w:val="00780A80"/>
    <w:rsid w:val="0078177E"/>
    <w:rsid w:val="0078304C"/>
    <w:rsid w:val="00783673"/>
    <w:rsid w:val="00785490"/>
    <w:rsid w:val="00786FF9"/>
    <w:rsid w:val="0079002D"/>
    <w:rsid w:val="00791415"/>
    <w:rsid w:val="007925EA"/>
    <w:rsid w:val="00793AC4"/>
    <w:rsid w:val="00793CD8"/>
    <w:rsid w:val="00794E8B"/>
    <w:rsid w:val="00795C92"/>
    <w:rsid w:val="00796231"/>
    <w:rsid w:val="0079647C"/>
    <w:rsid w:val="00796DAC"/>
    <w:rsid w:val="007A1CB3"/>
    <w:rsid w:val="007A306F"/>
    <w:rsid w:val="007A43A6"/>
    <w:rsid w:val="007A58A6"/>
    <w:rsid w:val="007B2AF6"/>
    <w:rsid w:val="007B3D2D"/>
    <w:rsid w:val="007B50AE"/>
    <w:rsid w:val="007B51DF"/>
    <w:rsid w:val="007B5A74"/>
    <w:rsid w:val="007B77B1"/>
    <w:rsid w:val="007C05DD"/>
    <w:rsid w:val="007C3386"/>
    <w:rsid w:val="007C3D18"/>
    <w:rsid w:val="007C3DAE"/>
    <w:rsid w:val="007C45F5"/>
    <w:rsid w:val="007C60BF"/>
    <w:rsid w:val="007C6A07"/>
    <w:rsid w:val="007C75A1"/>
    <w:rsid w:val="007C77A5"/>
    <w:rsid w:val="007D0211"/>
    <w:rsid w:val="007D04E5"/>
    <w:rsid w:val="007D18CE"/>
    <w:rsid w:val="007D19FC"/>
    <w:rsid w:val="007D3F7E"/>
    <w:rsid w:val="007D5901"/>
    <w:rsid w:val="007D7526"/>
    <w:rsid w:val="007E1322"/>
    <w:rsid w:val="007E4610"/>
    <w:rsid w:val="007E4715"/>
    <w:rsid w:val="007E4D12"/>
    <w:rsid w:val="007E505B"/>
    <w:rsid w:val="007E5330"/>
    <w:rsid w:val="007E5C99"/>
    <w:rsid w:val="007E7091"/>
    <w:rsid w:val="0080373A"/>
    <w:rsid w:val="00803B25"/>
    <w:rsid w:val="00803FAE"/>
    <w:rsid w:val="0080496D"/>
    <w:rsid w:val="0080605F"/>
    <w:rsid w:val="00807786"/>
    <w:rsid w:val="00810F0F"/>
    <w:rsid w:val="00811777"/>
    <w:rsid w:val="00811FCB"/>
    <w:rsid w:val="0081314F"/>
    <w:rsid w:val="00813E34"/>
    <w:rsid w:val="008158D6"/>
    <w:rsid w:val="00815E0C"/>
    <w:rsid w:val="00817196"/>
    <w:rsid w:val="008235DB"/>
    <w:rsid w:val="00824AB4"/>
    <w:rsid w:val="00825C42"/>
    <w:rsid w:val="00825D25"/>
    <w:rsid w:val="00825D56"/>
    <w:rsid w:val="00825F3B"/>
    <w:rsid w:val="00827D6F"/>
    <w:rsid w:val="00833D72"/>
    <w:rsid w:val="008376AC"/>
    <w:rsid w:val="008423E3"/>
    <w:rsid w:val="008444E8"/>
    <w:rsid w:val="00844E80"/>
    <w:rsid w:val="008464B8"/>
    <w:rsid w:val="008468BF"/>
    <w:rsid w:val="00846FE7"/>
    <w:rsid w:val="0085097E"/>
    <w:rsid w:val="00852BA5"/>
    <w:rsid w:val="0085386D"/>
    <w:rsid w:val="00854F0D"/>
    <w:rsid w:val="00856911"/>
    <w:rsid w:val="008573B7"/>
    <w:rsid w:val="00861FF9"/>
    <w:rsid w:val="008677FD"/>
    <w:rsid w:val="008706D4"/>
    <w:rsid w:val="00870F8A"/>
    <w:rsid w:val="008714F5"/>
    <w:rsid w:val="008719A4"/>
    <w:rsid w:val="00871A7F"/>
    <w:rsid w:val="00871D23"/>
    <w:rsid w:val="00872581"/>
    <w:rsid w:val="00873109"/>
    <w:rsid w:val="00874312"/>
    <w:rsid w:val="0087437C"/>
    <w:rsid w:val="008745B3"/>
    <w:rsid w:val="00875CD7"/>
    <w:rsid w:val="00876B4D"/>
    <w:rsid w:val="00877F18"/>
    <w:rsid w:val="008941E3"/>
    <w:rsid w:val="00894A88"/>
    <w:rsid w:val="00895386"/>
    <w:rsid w:val="008A1F2E"/>
    <w:rsid w:val="008A21FF"/>
    <w:rsid w:val="008A2CE2"/>
    <w:rsid w:val="008A30AC"/>
    <w:rsid w:val="008A44B8"/>
    <w:rsid w:val="008A51A0"/>
    <w:rsid w:val="008A51A8"/>
    <w:rsid w:val="008A54C7"/>
    <w:rsid w:val="008A6753"/>
    <w:rsid w:val="008A77D8"/>
    <w:rsid w:val="008B0483"/>
    <w:rsid w:val="008B120C"/>
    <w:rsid w:val="008B4919"/>
    <w:rsid w:val="008B51A0"/>
    <w:rsid w:val="008B592A"/>
    <w:rsid w:val="008B7B5C"/>
    <w:rsid w:val="008B7CF2"/>
    <w:rsid w:val="008C05EF"/>
    <w:rsid w:val="008C0C99"/>
    <w:rsid w:val="008C2017"/>
    <w:rsid w:val="008C4958"/>
    <w:rsid w:val="008C4BAA"/>
    <w:rsid w:val="008C5E41"/>
    <w:rsid w:val="008C69EA"/>
    <w:rsid w:val="008C6A16"/>
    <w:rsid w:val="008C6AE8"/>
    <w:rsid w:val="008C7573"/>
    <w:rsid w:val="008C76CC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8F683F"/>
    <w:rsid w:val="008F73D3"/>
    <w:rsid w:val="00902350"/>
    <w:rsid w:val="0090260F"/>
    <w:rsid w:val="00902C49"/>
    <w:rsid w:val="0090336B"/>
    <w:rsid w:val="00903AA6"/>
    <w:rsid w:val="0090409B"/>
    <w:rsid w:val="00904829"/>
    <w:rsid w:val="009053AA"/>
    <w:rsid w:val="00905C4D"/>
    <w:rsid w:val="00906939"/>
    <w:rsid w:val="00906969"/>
    <w:rsid w:val="00907EBD"/>
    <w:rsid w:val="00910B7D"/>
    <w:rsid w:val="00911DFB"/>
    <w:rsid w:val="009139D9"/>
    <w:rsid w:val="00913B81"/>
    <w:rsid w:val="00914AD8"/>
    <w:rsid w:val="00916079"/>
    <w:rsid w:val="00917CE9"/>
    <w:rsid w:val="00920BF2"/>
    <w:rsid w:val="00922010"/>
    <w:rsid w:val="00925470"/>
    <w:rsid w:val="009254AE"/>
    <w:rsid w:val="00925C38"/>
    <w:rsid w:val="0093169A"/>
    <w:rsid w:val="00931BD9"/>
    <w:rsid w:val="009345CA"/>
    <w:rsid w:val="009368F3"/>
    <w:rsid w:val="0093787F"/>
    <w:rsid w:val="00940F85"/>
    <w:rsid w:val="00941636"/>
    <w:rsid w:val="00943742"/>
    <w:rsid w:val="00945C05"/>
    <w:rsid w:val="00946945"/>
    <w:rsid w:val="00946FED"/>
    <w:rsid w:val="00947713"/>
    <w:rsid w:val="0095082F"/>
    <w:rsid w:val="00950DE7"/>
    <w:rsid w:val="00953920"/>
    <w:rsid w:val="00953D47"/>
    <w:rsid w:val="009555DE"/>
    <w:rsid w:val="0095681E"/>
    <w:rsid w:val="009572D4"/>
    <w:rsid w:val="00961921"/>
    <w:rsid w:val="0096430A"/>
    <w:rsid w:val="0096554B"/>
    <w:rsid w:val="0096584A"/>
    <w:rsid w:val="00967563"/>
    <w:rsid w:val="00970FA8"/>
    <w:rsid w:val="00971F08"/>
    <w:rsid w:val="0097603D"/>
    <w:rsid w:val="00976949"/>
    <w:rsid w:val="00977497"/>
    <w:rsid w:val="00980477"/>
    <w:rsid w:val="00980504"/>
    <w:rsid w:val="00985253"/>
    <w:rsid w:val="009853B3"/>
    <w:rsid w:val="00990630"/>
    <w:rsid w:val="00991761"/>
    <w:rsid w:val="00994DCA"/>
    <w:rsid w:val="00995532"/>
    <w:rsid w:val="009960EC"/>
    <w:rsid w:val="00996991"/>
    <w:rsid w:val="009970DD"/>
    <w:rsid w:val="009977A8"/>
    <w:rsid w:val="009A0DED"/>
    <w:rsid w:val="009A0FBA"/>
    <w:rsid w:val="009A1601"/>
    <w:rsid w:val="009A3BB6"/>
    <w:rsid w:val="009A462D"/>
    <w:rsid w:val="009A5CBA"/>
    <w:rsid w:val="009A68E7"/>
    <w:rsid w:val="009A79AE"/>
    <w:rsid w:val="009A7ABE"/>
    <w:rsid w:val="009B0201"/>
    <w:rsid w:val="009B0A92"/>
    <w:rsid w:val="009B1F30"/>
    <w:rsid w:val="009B2A0D"/>
    <w:rsid w:val="009B3AC2"/>
    <w:rsid w:val="009B4DF4"/>
    <w:rsid w:val="009B564E"/>
    <w:rsid w:val="009B7E87"/>
    <w:rsid w:val="009C0169"/>
    <w:rsid w:val="009C0AD2"/>
    <w:rsid w:val="009C403E"/>
    <w:rsid w:val="009C4974"/>
    <w:rsid w:val="009C7C9C"/>
    <w:rsid w:val="009D1A38"/>
    <w:rsid w:val="009D2B6B"/>
    <w:rsid w:val="009D37C8"/>
    <w:rsid w:val="009D4FF0"/>
    <w:rsid w:val="009D54F1"/>
    <w:rsid w:val="009D5E01"/>
    <w:rsid w:val="009D703C"/>
    <w:rsid w:val="009D718F"/>
    <w:rsid w:val="009D73DB"/>
    <w:rsid w:val="009D7D0D"/>
    <w:rsid w:val="009E068F"/>
    <w:rsid w:val="009E14E0"/>
    <w:rsid w:val="009E24A6"/>
    <w:rsid w:val="009E2ED7"/>
    <w:rsid w:val="009E35DB"/>
    <w:rsid w:val="009E47A3"/>
    <w:rsid w:val="009F08F3"/>
    <w:rsid w:val="009F0B91"/>
    <w:rsid w:val="009F0F81"/>
    <w:rsid w:val="009F344F"/>
    <w:rsid w:val="009F38DE"/>
    <w:rsid w:val="009F4DE1"/>
    <w:rsid w:val="009F6759"/>
    <w:rsid w:val="00A031D8"/>
    <w:rsid w:val="00A048A8"/>
    <w:rsid w:val="00A04F49"/>
    <w:rsid w:val="00A07FF2"/>
    <w:rsid w:val="00A12453"/>
    <w:rsid w:val="00A13CA9"/>
    <w:rsid w:val="00A13E54"/>
    <w:rsid w:val="00A17F63"/>
    <w:rsid w:val="00A2193B"/>
    <w:rsid w:val="00A2351A"/>
    <w:rsid w:val="00A250E1"/>
    <w:rsid w:val="00A264A9"/>
    <w:rsid w:val="00A26DCF"/>
    <w:rsid w:val="00A27785"/>
    <w:rsid w:val="00A30187"/>
    <w:rsid w:val="00A30A54"/>
    <w:rsid w:val="00A3448A"/>
    <w:rsid w:val="00A36297"/>
    <w:rsid w:val="00A37119"/>
    <w:rsid w:val="00A41E2B"/>
    <w:rsid w:val="00A459B5"/>
    <w:rsid w:val="00A45B74"/>
    <w:rsid w:val="00A51ED7"/>
    <w:rsid w:val="00A52E1D"/>
    <w:rsid w:val="00A5780A"/>
    <w:rsid w:val="00A61499"/>
    <w:rsid w:val="00A62A77"/>
    <w:rsid w:val="00A63483"/>
    <w:rsid w:val="00A657D7"/>
    <w:rsid w:val="00A660AC"/>
    <w:rsid w:val="00A67E6C"/>
    <w:rsid w:val="00A71B99"/>
    <w:rsid w:val="00A739D0"/>
    <w:rsid w:val="00A75420"/>
    <w:rsid w:val="00A761D4"/>
    <w:rsid w:val="00A77EC4"/>
    <w:rsid w:val="00A81351"/>
    <w:rsid w:val="00A81909"/>
    <w:rsid w:val="00A83CD7"/>
    <w:rsid w:val="00A852CE"/>
    <w:rsid w:val="00A86B84"/>
    <w:rsid w:val="00A87333"/>
    <w:rsid w:val="00A87ACB"/>
    <w:rsid w:val="00A92879"/>
    <w:rsid w:val="00A9442A"/>
    <w:rsid w:val="00A9703F"/>
    <w:rsid w:val="00AA016F"/>
    <w:rsid w:val="00AA1ED6"/>
    <w:rsid w:val="00AA241C"/>
    <w:rsid w:val="00AA3556"/>
    <w:rsid w:val="00AA51D6"/>
    <w:rsid w:val="00AB0BC8"/>
    <w:rsid w:val="00AB11CA"/>
    <w:rsid w:val="00AB14D9"/>
    <w:rsid w:val="00AB4AB8"/>
    <w:rsid w:val="00AB655E"/>
    <w:rsid w:val="00AB7D72"/>
    <w:rsid w:val="00AC007F"/>
    <w:rsid w:val="00AC2ECD"/>
    <w:rsid w:val="00AC3119"/>
    <w:rsid w:val="00AC3230"/>
    <w:rsid w:val="00AC3936"/>
    <w:rsid w:val="00AC3A43"/>
    <w:rsid w:val="00AC49FB"/>
    <w:rsid w:val="00AC5A10"/>
    <w:rsid w:val="00AC5B8B"/>
    <w:rsid w:val="00AD0AA3"/>
    <w:rsid w:val="00AD21CF"/>
    <w:rsid w:val="00AD3F94"/>
    <w:rsid w:val="00AD4A5A"/>
    <w:rsid w:val="00AD65AF"/>
    <w:rsid w:val="00AD7835"/>
    <w:rsid w:val="00AD79A9"/>
    <w:rsid w:val="00AE27AC"/>
    <w:rsid w:val="00AE2A9B"/>
    <w:rsid w:val="00AE40E0"/>
    <w:rsid w:val="00AE4DBA"/>
    <w:rsid w:val="00AE4F07"/>
    <w:rsid w:val="00AE54C2"/>
    <w:rsid w:val="00AE58DD"/>
    <w:rsid w:val="00AF123D"/>
    <w:rsid w:val="00AF1C5D"/>
    <w:rsid w:val="00AF2DE5"/>
    <w:rsid w:val="00AF42D7"/>
    <w:rsid w:val="00AF71FD"/>
    <w:rsid w:val="00B006FE"/>
    <w:rsid w:val="00B007CB"/>
    <w:rsid w:val="00B008F8"/>
    <w:rsid w:val="00B01129"/>
    <w:rsid w:val="00B0157F"/>
    <w:rsid w:val="00B0257E"/>
    <w:rsid w:val="00B02AA9"/>
    <w:rsid w:val="00B02FA3"/>
    <w:rsid w:val="00B04AE9"/>
    <w:rsid w:val="00B05084"/>
    <w:rsid w:val="00B05472"/>
    <w:rsid w:val="00B07CBB"/>
    <w:rsid w:val="00B108D7"/>
    <w:rsid w:val="00B10D4B"/>
    <w:rsid w:val="00B13479"/>
    <w:rsid w:val="00B1488C"/>
    <w:rsid w:val="00B157F9"/>
    <w:rsid w:val="00B161FA"/>
    <w:rsid w:val="00B1730E"/>
    <w:rsid w:val="00B20256"/>
    <w:rsid w:val="00B20D09"/>
    <w:rsid w:val="00B25A9D"/>
    <w:rsid w:val="00B2763F"/>
    <w:rsid w:val="00B27AAC"/>
    <w:rsid w:val="00B30929"/>
    <w:rsid w:val="00B36A5C"/>
    <w:rsid w:val="00B372AA"/>
    <w:rsid w:val="00B40445"/>
    <w:rsid w:val="00B409E0"/>
    <w:rsid w:val="00B41888"/>
    <w:rsid w:val="00B41E37"/>
    <w:rsid w:val="00B42EBB"/>
    <w:rsid w:val="00B45A52"/>
    <w:rsid w:val="00B46175"/>
    <w:rsid w:val="00B51BD2"/>
    <w:rsid w:val="00B529F0"/>
    <w:rsid w:val="00B548B7"/>
    <w:rsid w:val="00B664C7"/>
    <w:rsid w:val="00B67A2F"/>
    <w:rsid w:val="00B739F6"/>
    <w:rsid w:val="00B809F1"/>
    <w:rsid w:val="00B81A6C"/>
    <w:rsid w:val="00B826FF"/>
    <w:rsid w:val="00B82FA5"/>
    <w:rsid w:val="00B851FC"/>
    <w:rsid w:val="00B85DE5"/>
    <w:rsid w:val="00B90F73"/>
    <w:rsid w:val="00B93B59"/>
    <w:rsid w:val="00B9406A"/>
    <w:rsid w:val="00B94BEB"/>
    <w:rsid w:val="00BA0564"/>
    <w:rsid w:val="00BA2280"/>
    <w:rsid w:val="00BA2A08"/>
    <w:rsid w:val="00BA56D2"/>
    <w:rsid w:val="00BA6E92"/>
    <w:rsid w:val="00BA76E0"/>
    <w:rsid w:val="00BB2A25"/>
    <w:rsid w:val="00BB51E9"/>
    <w:rsid w:val="00BB743F"/>
    <w:rsid w:val="00BC0FDC"/>
    <w:rsid w:val="00BC3053"/>
    <w:rsid w:val="00BC4D2E"/>
    <w:rsid w:val="00BC6A5F"/>
    <w:rsid w:val="00BC791C"/>
    <w:rsid w:val="00BD48AC"/>
    <w:rsid w:val="00BD5F1A"/>
    <w:rsid w:val="00BD5F77"/>
    <w:rsid w:val="00BE1234"/>
    <w:rsid w:val="00BE2FA6"/>
    <w:rsid w:val="00BE333F"/>
    <w:rsid w:val="00BE39FC"/>
    <w:rsid w:val="00BE3E93"/>
    <w:rsid w:val="00BE6418"/>
    <w:rsid w:val="00BE7406"/>
    <w:rsid w:val="00BE7603"/>
    <w:rsid w:val="00BF3279"/>
    <w:rsid w:val="00BF74C7"/>
    <w:rsid w:val="00C015F1"/>
    <w:rsid w:val="00C01F33"/>
    <w:rsid w:val="00C022BE"/>
    <w:rsid w:val="00C02CC6"/>
    <w:rsid w:val="00C0388C"/>
    <w:rsid w:val="00C040F7"/>
    <w:rsid w:val="00C044AB"/>
    <w:rsid w:val="00C05706"/>
    <w:rsid w:val="00C05E44"/>
    <w:rsid w:val="00C06803"/>
    <w:rsid w:val="00C07377"/>
    <w:rsid w:val="00C07D45"/>
    <w:rsid w:val="00C10478"/>
    <w:rsid w:val="00C11D4A"/>
    <w:rsid w:val="00C12107"/>
    <w:rsid w:val="00C14D4B"/>
    <w:rsid w:val="00C14FCE"/>
    <w:rsid w:val="00C154BB"/>
    <w:rsid w:val="00C16564"/>
    <w:rsid w:val="00C16CBA"/>
    <w:rsid w:val="00C17895"/>
    <w:rsid w:val="00C215CE"/>
    <w:rsid w:val="00C268E6"/>
    <w:rsid w:val="00C279B5"/>
    <w:rsid w:val="00C27C45"/>
    <w:rsid w:val="00C3719D"/>
    <w:rsid w:val="00C37CB2"/>
    <w:rsid w:val="00C40ED2"/>
    <w:rsid w:val="00C41F93"/>
    <w:rsid w:val="00C46A15"/>
    <w:rsid w:val="00C473A5"/>
    <w:rsid w:val="00C47ABE"/>
    <w:rsid w:val="00C47E7D"/>
    <w:rsid w:val="00C52139"/>
    <w:rsid w:val="00C52E99"/>
    <w:rsid w:val="00C52EF3"/>
    <w:rsid w:val="00C538AA"/>
    <w:rsid w:val="00C54995"/>
    <w:rsid w:val="00C54D41"/>
    <w:rsid w:val="00C60783"/>
    <w:rsid w:val="00C64672"/>
    <w:rsid w:val="00C646FB"/>
    <w:rsid w:val="00C647E4"/>
    <w:rsid w:val="00C6651B"/>
    <w:rsid w:val="00C67FB1"/>
    <w:rsid w:val="00C70697"/>
    <w:rsid w:val="00C70C5A"/>
    <w:rsid w:val="00C72093"/>
    <w:rsid w:val="00C72EF4"/>
    <w:rsid w:val="00C7355A"/>
    <w:rsid w:val="00C744FE"/>
    <w:rsid w:val="00C74A36"/>
    <w:rsid w:val="00C75D2F"/>
    <w:rsid w:val="00C767BE"/>
    <w:rsid w:val="00C76E3C"/>
    <w:rsid w:val="00C805FF"/>
    <w:rsid w:val="00C81568"/>
    <w:rsid w:val="00C84917"/>
    <w:rsid w:val="00C84B2A"/>
    <w:rsid w:val="00C867F1"/>
    <w:rsid w:val="00C871AE"/>
    <w:rsid w:val="00C87BC6"/>
    <w:rsid w:val="00C9027A"/>
    <w:rsid w:val="00C9068E"/>
    <w:rsid w:val="00C93814"/>
    <w:rsid w:val="00C93C4B"/>
    <w:rsid w:val="00C944AB"/>
    <w:rsid w:val="00C94857"/>
    <w:rsid w:val="00C95B40"/>
    <w:rsid w:val="00C96609"/>
    <w:rsid w:val="00C97195"/>
    <w:rsid w:val="00CA1ED8"/>
    <w:rsid w:val="00CA26D7"/>
    <w:rsid w:val="00CA2A8C"/>
    <w:rsid w:val="00CA5BC3"/>
    <w:rsid w:val="00CA5D4C"/>
    <w:rsid w:val="00CB11AC"/>
    <w:rsid w:val="00CB1F63"/>
    <w:rsid w:val="00CB58F3"/>
    <w:rsid w:val="00CB6992"/>
    <w:rsid w:val="00CB7170"/>
    <w:rsid w:val="00CB7389"/>
    <w:rsid w:val="00CC040E"/>
    <w:rsid w:val="00CC111F"/>
    <w:rsid w:val="00CC2011"/>
    <w:rsid w:val="00CC3EA0"/>
    <w:rsid w:val="00CC7B45"/>
    <w:rsid w:val="00CD0489"/>
    <w:rsid w:val="00CD1188"/>
    <w:rsid w:val="00CD2ED1"/>
    <w:rsid w:val="00CD337B"/>
    <w:rsid w:val="00CD3410"/>
    <w:rsid w:val="00CD4B0B"/>
    <w:rsid w:val="00CD6EDA"/>
    <w:rsid w:val="00CE0424"/>
    <w:rsid w:val="00CE04DA"/>
    <w:rsid w:val="00CE05BB"/>
    <w:rsid w:val="00CE0FA8"/>
    <w:rsid w:val="00CE6E96"/>
    <w:rsid w:val="00CE7561"/>
    <w:rsid w:val="00CF1354"/>
    <w:rsid w:val="00CF31F4"/>
    <w:rsid w:val="00CF3B1F"/>
    <w:rsid w:val="00CF3BF6"/>
    <w:rsid w:val="00CF625B"/>
    <w:rsid w:val="00CF687E"/>
    <w:rsid w:val="00D0349B"/>
    <w:rsid w:val="00D064A0"/>
    <w:rsid w:val="00D10249"/>
    <w:rsid w:val="00D1106D"/>
    <w:rsid w:val="00D115C3"/>
    <w:rsid w:val="00D11897"/>
    <w:rsid w:val="00D1272A"/>
    <w:rsid w:val="00D13135"/>
    <w:rsid w:val="00D13E4E"/>
    <w:rsid w:val="00D16552"/>
    <w:rsid w:val="00D239A7"/>
    <w:rsid w:val="00D23F47"/>
    <w:rsid w:val="00D26A1A"/>
    <w:rsid w:val="00D32EF9"/>
    <w:rsid w:val="00D36D1D"/>
    <w:rsid w:val="00D36E71"/>
    <w:rsid w:val="00D37D87"/>
    <w:rsid w:val="00D400B4"/>
    <w:rsid w:val="00D40B33"/>
    <w:rsid w:val="00D41DB9"/>
    <w:rsid w:val="00D4238A"/>
    <w:rsid w:val="00D4318F"/>
    <w:rsid w:val="00D438BF"/>
    <w:rsid w:val="00D440F8"/>
    <w:rsid w:val="00D505C4"/>
    <w:rsid w:val="00D50BE8"/>
    <w:rsid w:val="00D54294"/>
    <w:rsid w:val="00D546FF"/>
    <w:rsid w:val="00D55AD5"/>
    <w:rsid w:val="00D576CA"/>
    <w:rsid w:val="00D61AF5"/>
    <w:rsid w:val="00D63F11"/>
    <w:rsid w:val="00D652B5"/>
    <w:rsid w:val="00D65D03"/>
    <w:rsid w:val="00D66155"/>
    <w:rsid w:val="00D708B0"/>
    <w:rsid w:val="00D74AF6"/>
    <w:rsid w:val="00D74B1A"/>
    <w:rsid w:val="00D7604F"/>
    <w:rsid w:val="00D77B1D"/>
    <w:rsid w:val="00D8021F"/>
    <w:rsid w:val="00D80383"/>
    <w:rsid w:val="00D805E2"/>
    <w:rsid w:val="00D823C6"/>
    <w:rsid w:val="00D8327F"/>
    <w:rsid w:val="00D83317"/>
    <w:rsid w:val="00D833F9"/>
    <w:rsid w:val="00D84940"/>
    <w:rsid w:val="00D851F1"/>
    <w:rsid w:val="00D86CA3"/>
    <w:rsid w:val="00D871CE"/>
    <w:rsid w:val="00D910CE"/>
    <w:rsid w:val="00D9196D"/>
    <w:rsid w:val="00D9288A"/>
    <w:rsid w:val="00D92982"/>
    <w:rsid w:val="00D9310F"/>
    <w:rsid w:val="00D94274"/>
    <w:rsid w:val="00D9622D"/>
    <w:rsid w:val="00DA0312"/>
    <w:rsid w:val="00DA305E"/>
    <w:rsid w:val="00DA3A91"/>
    <w:rsid w:val="00DA485D"/>
    <w:rsid w:val="00DA5417"/>
    <w:rsid w:val="00DA56E8"/>
    <w:rsid w:val="00DA5BC9"/>
    <w:rsid w:val="00DA6BFD"/>
    <w:rsid w:val="00DA73FB"/>
    <w:rsid w:val="00DA7BAF"/>
    <w:rsid w:val="00DB0A9F"/>
    <w:rsid w:val="00DB377D"/>
    <w:rsid w:val="00DB392A"/>
    <w:rsid w:val="00DB5016"/>
    <w:rsid w:val="00DC14E8"/>
    <w:rsid w:val="00DC16A0"/>
    <w:rsid w:val="00DC2363"/>
    <w:rsid w:val="00DC2D36"/>
    <w:rsid w:val="00DC3B6D"/>
    <w:rsid w:val="00DC4420"/>
    <w:rsid w:val="00DC53EF"/>
    <w:rsid w:val="00DD300E"/>
    <w:rsid w:val="00DD333F"/>
    <w:rsid w:val="00DD5A87"/>
    <w:rsid w:val="00DD6FA4"/>
    <w:rsid w:val="00DD7B20"/>
    <w:rsid w:val="00DE5608"/>
    <w:rsid w:val="00DE58D0"/>
    <w:rsid w:val="00DE654F"/>
    <w:rsid w:val="00DF0B6E"/>
    <w:rsid w:val="00DF15E0"/>
    <w:rsid w:val="00DF37A0"/>
    <w:rsid w:val="00E063BE"/>
    <w:rsid w:val="00E110E7"/>
    <w:rsid w:val="00E11B20"/>
    <w:rsid w:val="00E15C4B"/>
    <w:rsid w:val="00E17FA2"/>
    <w:rsid w:val="00E215C0"/>
    <w:rsid w:val="00E22330"/>
    <w:rsid w:val="00E23455"/>
    <w:rsid w:val="00E2363E"/>
    <w:rsid w:val="00E30B5A"/>
    <w:rsid w:val="00E30EE0"/>
    <w:rsid w:val="00E3123D"/>
    <w:rsid w:val="00E31461"/>
    <w:rsid w:val="00E31D43"/>
    <w:rsid w:val="00E32608"/>
    <w:rsid w:val="00E32C4A"/>
    <w:rsid w:val="00E32E6F"/>
    <w:rsid w:val="00E34188"/>
    <w:rsid w:val="00E34B6E"/>
    <w:rsid w:val="00E35559"/>
    <w:rsid w:val="00E3723A"/>
    <w:rsid w:val="00E37580"/>
    <w:rsid w:val="00E37860"/>
    <w:rsid w:val="00E4071E"/>
    <w:rsid w:val="00E435FE"/>
    <w:rsid w:val="00E446F1"/>
    <w:rsid w:val="00E46886"/>
    <w:rsid w:val="00E47AEF"/>
    <w:rsid w:val="00E47E2E"/>
    <w:rsid w:val="00E53B75"/>
    <w:rsid w:val="00E54E3B"/>
    <w:rsid w:val="00E57565"/>
    <w:rsid w:val="00E62337"/>
    <w:rsid w:val="00E63642"/>
    <w:rsid w:val="00E63838"/>
    <w:rsid w:val="00E64434"/>
    <w:rsid w:val="00E666DD"/>
    <w:rsid w:val="00E67C51"/>
    <w:rsid w:val="00E72AA3"/>
    <w:rsid w:val="00E72EFC"/>
    <w:rsid w:val="00E758EC"/>
    <w:rsid w:val="00E81EA0"/>
    <w:rsid w:val="00E8234C"/>
    <w:rsid w:val="00E83AA9"/>
    <w:rsid w:val="00E844CE"/>
    <w:rsid w:val="00E85928"/>
    <w:rsid w:val="00E87822"/>
    <w:rsid w:val="00E90395"/>
    <w:rsid w:val="00E90E49"/>
    <w:rsid w:val="00E917F9"/>
    <w:rsid w:val="00E9291C"/>
    <w:rsid w:val="00E93FFE"/>
    <w:rsid w:val="00E94F8A"/>
    <w:rsid w:val="00E95B3E"/>
    <w:rsid w:val="00EA1CA5"/>
    <w:rsid w:val="00EA6DDF"/>
    <w:rsid w:val="00EA7A41"/>
    <w:rsid w:val="00EB077B"/>
    <w:rsid w:val="00EB35A0"/>
    <w:rsid w:val="00EB4EA2"/>
    <w:rsid w:val="00EC0123"/>
    <w:rsid w:val="00EC24D5"/>
    <w:rsid w:val="00EC27C6"/>
    <w:rsid w:val="00EC4207"/>
    <w:rsid w:val="00EC4C4B"/>
    <w:rsid w:val="00EC5653"/>
    <w:rsid w:val="00EC5F10"/>
    <w:rsid w:val="00EC71CE"/>
    <w:rsid w:val="00ED1006"/>
    <w:rsid w:val="00ED15B1"/>
    <w:rsid w:val="00EF18FE"/>
    <w:rsid w:val="00EF5399"/>
    <w:rsid w:val="00EF5787"/>
    <w:rsid w:val="00EF60D0"/>
    <w:rsid w:val="00EF6BE9"/>
    <w:rsid w:val="00F01318"/>
    <w:rsid w:val="00F0528D"/>
    <w:rsid w:val="00F06C67"/>
    <w:rsid w:val="00F06DFD"/>
    <w:rsid w:val="00F071D1"/>
    <w:rsid w:val="00F07271"/>
    <w:rsid w:val="00F07533"/>
    <w:rsid w:val="00F07EE4"/>
    <w:rsid w:val="00F10629"/>
    <w:rsid w:val="00F15FA5"/>
    <w:rsid w:val="00F1689E"/>
    <w:rsid w:val="00F203E1"/>
    <w:rsid w:val="00F2049A"/>
    <w:rsid w:val="00F209B7"/>
    <w:rsid w:val="00F20F5C"/>
    <w:rsid w:val="00F22237"/>
    <w:rsid w:val="00F2376F"/>
    <w:rsid w:val="00F243D8"/>
    <w:rsid w:val="00F301A4"/>
    <w:rsid w:val="00F30828"/>
    <w:rsid w:val="00F313D6"/>
    <w:rsid w:val="00F31EA0"/>
    <w:rsid w:val="00F34246"/>
    <w:rsid w:val="00F35DF9"/>
    <w:rsid w:val="00F40F0C"/>
    <w:rsid w:val="00F42569"/>
    <w:rsid w:val="00F4766C"/>
    <w:rsid w:val="00F47C8C"/>
    <w:rsid w:val="00F5060E"/>
    <w:rsid w:val="00F507D1"/>
    <w:rsid w:val="00F519CE"/>
    <w:rsid w:val="00F51ADA"/>
    <w:rsid w:val="00F56E21"/>
    <w:rsid w:val="00F60203"/>
    <w:rsid w:val="00F607C5"/>
    <w:rsid w:val="00F60DEA"/>
    <w:rsid w:val="00F6302A"/>
    <w:rsid w:val="00F636DF"/>
    <w:rsid w:val="00F63950"/>
    <w:rsid w:val="00F64C2B"/>
    <w:rsid w:val="00F651BE"/>
    <w:rsid w:val="00F67F53"/>
    <w:rsid w:val="00F703BE"/>
    <w:rsid w:val="00F70BCA"/>
    <w:rsid w:val="00F71F69"/>
    <w:rsid w:val="00F72B72"/>
    <w:rsid w:val="00F74BB9"/>
    <w:rsid w:val="00F751C7"/>
    <w:rsid w:val="00F75582"/>
    <w:rsid w:val="00F76EFA"/>
    <w:rsid w:val="00F804BE"/>
    <w:rsid w:val="00F814A6"/>
    <w:rsid w:val="00F817CE"/>
    <w:rsid w:val="00F81A74"/>
    <w:rsid w:val="00F8454E"/>
    <w:rsid w:val="00F8456C"/>
    <w:rsid w:val="00F859D8"/>
    <w:rsid w:val="00F868F5"/>
    <w:rsid w:val="00F87593"/>
    <w:rsid w:val="00F876C7"/>
    <w:rsid w:val="00F9041A"/>
    <w:rsid w:val="00F9056A"/>
    <w:rsid w:val="00F90F8D"/>
    <w:rsid w:val="00F92782"/>
    <w:rsid w:val="00F93458"/>
    <w:rsid w:val="00F9358A"/>
    <w:rsid w:val="00F93AA9"/>
    <w:rsid w:val="00F944BF"/>
    <w:rsid w:val="00F94600"/>
    <w:rsid w:val="00F96985"/>
    <w:rsid w:val="00F97838"/>
    <w:rsid w:val="00FA2BB3"/>
    <w:rsid w:val="00FA34E9"/>
    <w:rsid w:val="00FA5E75"/>
    <w:rsid w:val="00FA6B99"/>
    <w:rsid w:val="00FB0FB5"/>
    <w:rsid w:val="00FB2750"/>
    <w:rsid w:val="00FB47AD"/>
    <w:rsid w:val="00FB4C80"/>
    <w:rsid w:val="00FB6A6A"/>
    <w:rsid w:val="00FC5B72"/>
    <w:rsid w:val="00FC6632"/>
    <w:rsid w:val="00FC7429"/>
    <w:rsid w:val="00FD07F6"/>
    <w:rsid w:val="00FD1DA5"/>
    <w:rsid w:val="00FD1EC8"/>
    <w:rsid w:val="00FD47ED"/>
    <w:rsid w:val="00FD74DB"/>
    <w:rsid w:val="00FD7660"/>
    <w:rsid w:val="00FE0655"/>
    <w:rsid w:val="00FE0A98"/>
    <w:rsid w:val="00FE2365"/>
    <w:rsid w:val="00FE26C0"/>
    <w:rsid w:val="00FE308F"/>
    <w:rsid w:val="00FE37D7"/>
    <w:rsid w:val="00FE4C7B"/>
    <w:rsid w:val="00FE7336"/>
    <w:rsid w:val="00FE77D3"/>
    <w:rsid w:val="00FE787C"/>
    <w:rsid w:val="00FE7F1D"/>
    <w:rsid w:val="00FF0B77"/>
    <w:rsid w:val="00FF0FEF"/>
    <w:rsid w:val="00FF26FE"/>
    <w:rsid w:val="00FF45A5"/>
    <w:rsid w:val="00FF481F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D2501B"/>
  <w15:chartTrackingRefBased/>
  <w15:docId w15:val="{49D98C09-0A30-48C3-9F4E-03D03C2D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ＭＳ 明朝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table of figures" w:uiPriority="99"/>
    <w:lsdException w:name="annotation reference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14FC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1">
    <w:name w:val="heading 1"/>
    <w:next w:val="a1"/>
    <w:link w:val="10"/>
    <w:qFormat/>
    <w:rsid w:val="00D54294"/>
    <w:pPr>
      <w:keepNext/>
      <w:keepLines/>
      <w:numPr>
        <w:numId w:val="14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b/>
      <w:sz w:val="36"/>
      <w:lang w:eastAsia="ja-JP"/>
    </w:rPr>
  </w:style>
  <w:style w:type="paragraph" w:styleId="21">
    <w:name w:val="heading 2"/>
    <w:basedOn w:val="1"/>
    <w:next w:val="a1"/>
    <w:link w:val="22"/>
    <w:qFormat/>
    <w:rsid w:val="00D54294"/>
    <w:pPr>
      <w:numPr>
        <w:numId w:val="15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2"/>
    <w:qFormat/>
    <w:rsid w:val="008D00A5"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1"/>
    <w:qFormat/>
    <w:rsid w:val="008D00A5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1"/>
    <w:qFormat/>
    <w:rsid w:val="008D00A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0"/>
    <w:qFormat/>
    <w:rsid w:val="008D00A5"/>
    <w:pPr>
      <w:outlineLvl w:val="5"/>
    </w:pPr>
  </w:style>
  <w:style w:type="paragraph" w:styleId="7">
    <w:name w:val="heading 7"/>
    <w:basedOn w:val="H6"/>
    <w:next w:val="a1"/>
    <w:link w:val="70"/>
    <w:qFormat/>
    <w:rsid w:val="008D00A5"/>
    <w:pPr>
      <w:outlineLvl w:val="6"/>
    </w:pPr>
  </w:style>
  <w:style w:type="paragraph" w:styleId="8">
    <w:name w:val="heading 8"/>
    <w:basedOn w:val="1"/>
    <w:next w:val="a1"/>
    <w:link w:val="80"/>
    <w:qFormat/>
    <w:rsid w:val="008D00A5"/>
    <w:pPr>
      <w:ind w:left="0" w:firstLine="0"/>
      <w:outlineLvl w:val="7"/>
    </w:pPr>
  </w:style>
  <w:style w:type="paragraph" w:styleId="9">
    <w:name w:val="heading 9"/>
    <w:basedOn w:val="8"/>
    <w:next w:val="a1"/>
    <w:link w:val="90"/>
    <w:qFormat/>
    <w:rsid w:val="008D00A5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81">
    <w:name w:val="toc 8"/>
    <w:basedOn w:val="11"/>
    <w:uiPriority w:val="39"/>
    <w:rsid w:val="008D00A5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a1"/>
    <w:next w:val="a5"/>
    <w:rsid w:val="009E35DB"/>
    <w:pPr>
      <w:keepNext/>
      <w:keepLines/>
      <w:spacing w:before="180"/>
      <w:jc w:val="center"/>
    </w:pPr>
  </w:style>
  <w:style w:type="paragraph" w:styleId="a5">
    <w:name w:val="caption"/>
    <w:basedOn w:val="a1"/>
    <w:next w:val="a1"/>
    <w:qFormat/>
    <w:rsid w:val="008D00A5"/>
    <w:pPr>
      <w:spacing w:before="120" w:after="120"/>
    </w:pPr>
    <w:rPr>
      <w:b/>
      <w:lang w:eastAsia="en-GB"/>
    </w:rPr>
  </w:style>
  <w:style w:type="paragraph" w:styleId="52">
    <w:name w:val="toc 5"/>
    <w:basedOn w:val="42"/>
    <w:uiPriority w:val="39"/>
    <w:rsid w:val="008D00A5"/>
    <w:pPr>
      <w:ind w:left="1701" w:hanging="1701"/>
    </w:pPr>
  </w:style>
  <w:style w:type="paragraph" w:styleId="42">
    <w:name w:val="toc 4"/>
    <w:basedOn w:val="33"/>
    <w:uiPriority w:val="39"/>
    <w:rsid w:val="008D00A5"/>
    <w:pPr>
      <w:ind w:left="1418" w:hanging="1418"/>
    </w:pPr>
  </w:style>
  <w:style w:type="paragraph" w:styleId="33">
    <w:name w:val="toc 3"/>
    <w:basedOn w:val="23"/>
    <w:uiPriority w:val="39"/>
    <w:rsid w:val="008D00A5"/>
    <w:pPr>
      <w:ind w:left="1134" w:hanging="1134"/>
    </w:pPr>
  </w:style>
  <w:style w:type="paragraph" w:styleId="23">
    <w:name w:val="toc 2"/>
    <w:basedOn w:val="1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24">
    <w:name w:val="index 2"/>
    <w:basedOn w:val="12"/>
    <w:rsid w:val="008D00A5"/>
    <w:pPr>
      <w:ind w:left="284"/>
    </w:pPr>
  </w:style>
  <w:style w:type="paragraph" w:styleId="12">
    <w:name w:val="index 1"/>
    <w:basedOn w:val="a1"/>
    <w:rsid w:val="008D00A5"/>
    <w:pPr>
      <w:keepLines/>
      <w:spacing w:after="0"/>
    </w:pPr>
  </w:style>
  <w:style w:type="paragraph" w:styleId="a6">
    <w:name w:val="Document Map"/>
    <w:basedOn w:val="a1"/>
    <w:link w:val="a7"/>
    <w:rsid w:val="008D00A5"/>
    <w:pPr>
      <w:shd w:val="clear" w:color="auto" w:fill="000080"/>
    </w:pPr>
    <w:rPr>
      <w:rFonts w:ascii="Tahoma" w:hAnsi="Tahoma" w:cs="Tahoma"/>
    </w:rPr>
  </w:style>
  <w:style w:type="paragraph" w:styleId="20">
    <w:name w:val="List Number 2"/>
    <w:basedOn w:val="a"/>
    <w:rsid w:val="003A70A4"/>
    <w:pPr>
      <w:numPr>
        <w:numId w:val="12"/>
      </w:numPr>
    </w:pPr>
  </w:style>
  <w:style w:type="paragraph" w:styleId="a">
    <w:name w:val="List Number"/>
    <w:basedOn w:val="a8"/>
    <w:rsid w:val="003A70A4"/>
    <w:pPr>
      <w:numPr>
        <w:numId w:val="11"/>
      </w:numPr>
    </w:pPr>
    <w:rPr>
      <w:lang w:eastAsia="ja-JP"/>
    </w:rPr>
  </w:style>
  <w:style w:type="paragraph" w:styleId="a8">
    <w:name w:val="List"/>
    <w:basedOn w:val="a9"/>
    <w:rsid w:val="008D00A5"/>
    <w:pPr>
      <w:ind w:left="568" w:hanging="284"/>
    </w:pPr>
  </w:style>
  <w:style w:type="paragraph" w:styleId="aa">
    <w:name w:val="header"/>
    <w:link w:val="ab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ac">
    <w:name w:val="footnote reference"/>
    <w:rsid w:val="008D00A5"/>
    <w:rPr>
      <w:b/>
      <w:position w:val="6"/>
      <w:sz w:val="16"/>
    </w:rPr>
  </w:style>
  <w:style w:type="paragraph" w:styleId="ad">
    <w:name w:val="footnote text"/>
    <w:basedOn w:val="a1"/>
    <w:link w:val="ae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a9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91">
    <w:name w:val="toc 9"/>
    <w:basedOn w:val="81"/>
    <w:uiPriority w:val="39"/>
    <w:rsid w:val="008D00A5"/>
    <w:pPr>
      <w:ind w:left="1418" w:hanging="1418"/>
    </w:pPr>
  </w:style>
  <w:style w:type="paragraph" w:styleId="61">
    <w:name w:val="toc 6"/>
    <w:basedOn w:val="52"/>
    <w:next w:val="a1"/>
    <w:uiPriority w:val="39"/>
    <w:rsid w:val="008D00A5"/>
    <w:pPr>
      <w:ind w:left="1985" w:hanging="1985"/>
    </w:pPr>
  </w:style>
  <w:style w:type="paragraph" w:styleId="71">
    <w:name w:val="toc 7"/>
    <w:basedOn w:val="61"/>
    <w:next w:val="a1"/>
    <w:uiPriority w:val="39"/>
    <w:rsid w:val="008D00A5"/>
    <w:pPr>
      <w:ind w:left="2268" w:hanging="2268"/>
    </w:pPr>
  </w:style>
  <w:style w:type="paragraph" w:styleId="2">
    <w:name w:val="List Bullet 2"/>
    <w:basedOn w:val="a0"/>
    <w:rsid w:val="008D00A5"/>
    <w:pPr>
      <w:numPr>
        <w:numId w:val="7"/>
      </w:numPr>
    </w:pPr>
  </w:style>
  <w:style w:type="paragraph" w:styleId="a0">
    <w:name w:val="List Bullet"/>
    <w:basedOn w:val="a8"/>
    <w:rsid w:val="003A70A4"/>
    <w:pPr>
      <w:numPr>
        <w:numId w:val="6"/>
      </w:numPr>
    </w:pPr>
    <w:rPr>
      <w:lang w:eastAsia="ja-JP"/>
    </w:rPr>
  </w:style>
  <w:style w:type="paragraph" w:styleId="30">
    <w:name w:val="List Bullet 3"/>
    <w:basedOn w:val="2"/>
    <w:rsid w:val="008D00A5"/>
    <w:pPr>
      <w:numPr>
        <w:numId w:val="8"/>
      </w:numPr>
    </w:pPr>
  </w:style>
  <w:style w:type="paragraph" w:customStyle="1" w:styleId="EQ">
    <w:name w:val="EQ"/>
    <w:basedOn w:val="a1"/>
    <w:next w:val="a1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25">
    <w:name w:val="List 2"/>
    <w:basedOn w:val="a8"/>
    <w:rsid w:val="003A70A4"/>
    <w:pPr>
      <w:ind w:left="851"/>
    </w:pPr>
    <w:rPr>
      <w:lang w:eastAsia="ja-JP"/>
    </w:rPr>
  </w:style>
  <w:style w:type="paragraph" w:styleId="34">
    <w:name w:val="List 3"/>
    <w:basedOn w:val="25"/>
    <w:rsid w:val="008D00A5"/>
    <w:pPr>
      <w:ind w:left="1135"/>
    </w:pPr>
  </w:style>
  <w:style w:type="paragraph" w:styleId="43">
    <w:name w:val="List 4"/>
    <w:basedOn w:val="34"/>
    <w:rsid w:val="008D00A5"/>
    <w:pPr>
      <w:ind w:left="1418"/>
    </w:pPr>
  </w:style>
  <w:style w:type="paragraph" w:styleId="53">
    <w:name w:val="List 5"/>
    <w:basedOn w:val="43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4">
    <w:name w:val="List Bullet 4"/>
    <w:basedOn w:val="30"/>
    <w:rsid w:val="008D00A5"/>
    <w:pPr>
      <w:numPr>
        <w:numId w:val="9"/>
      </w:numPr>
    </w:pPr>
  </w:style>
  <w:style w:type="paragraph" w:styleId="5">
    <w:name w:val="List Bullet 5"/>
    <w:basedOn w:val="4"/>
    <w:rsid w:val="008D00A5"/>
    <w:pPr>
      <w:numPr>
        <w:numId w:val="10"/>
      </w:numPr>
    </w:pPr>
  </w:style>
  <w:style w:type="paragraph" w:styleId="af">
    <w:name w:val="footer"/>
    <w:basedOn w:val="aa"/>
    <w:link w:val="af0"/>
    <w:rsid w:val="008D00A5"/>
    <w:pPr>
      <w:jc w:val="center"/>
    </w:pPr>
    <w:rPr>
      <w:i/>
    </w:rPr>
  </w:style>
  <w:style w:type="paragraph" w:customStyle="1" w:styleId="Reference">
    <w:name w:val="Reference"/>
    <w:basedOn w:val="a9"/>
    <w:rsid w:val="009E35DB"/>
    <w:pPr>
      <w:numPr>
        <w:numId w:val="1"/>
      </w:numPr>
    </w:pPr>
  </w:style>
  <w:style w:type="paragraph" w:styleId="af1">
    <w:name w:val="Balloon Text"/>
    <w:basedOn w:val="a1"/>
    <w:link w:val="af2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af3">
    <w:name w:val="page number"/>
    <w:basedOn w:val="a2"/>
    <w:rsid w:val="008D00A5"/>
  </w:style>
  <w:style w:type="paragraph" w:styleId="a9">
    <w:name w:val="Body Text"/>
    <w:basedOn w:val="a1"/>
    <w:link w:val="af4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af5">
    <w:name w:val="Hyperlink"/>
    <w:rsid w:val="008D00A5"/>
    <w:rPr>
      <w:color w:val="0000FF"/>
      <w:u w:val="single"/>
    </w:rPr>
  </w:style>
  <w:style w:type="character" w:styleId="af6">
    <w:name w:val="FollowedHyperlink"/>
    <w:unhideWhenUsed/>
    <w:rsid w:val="008D00A5"/>
    <w:rPr>
      <w:color w:val="800080"/>
      <w:u w:val="single"/>
    </w:rPr>
  </w:style>
  <w:style w:type="character" w:styleId="af7">
    <w:name w:val="annotation reference"/>
    <w:qFormat/>
    <w:rsid w:val="008D00A5"/>
    <w:rPr>
      <w:sz w:val="16"/>
      <w:szCs w:val="16"/>
    </w:rPr>
  </w:style>
  <w:style w:type="paragraph" w:styleId="af8">
    <w:name w:val="annotation text"/>
    <w:basedOn w:val="a1"/>
    <w:link w:val="af9"/>
    <w:qFormat/>
    <w:rsid w:val="008D00A5"/>
  </w:style>
  <w:style w:type="paragraph" w:styleId="afa">
    <w:name w:val="annotation subject"/>
    <w:basedOn w:val="af8"/>
    <w:next w:val="af8"/>
    <w:link w:val="afb"/>
    <w:rsid w:val="008D00A5"/>
    <w:rPr>
      <w:b/>
      <w:bCs/>
    </w:rPr>
  </w:style>
  <w:style w:type="character" w:customStyle="1" w:styleId="10">
    <w:name w:val="見出し 1 (文字)"/>
    <w:link w:val="1"/>
    <w:rsid w:val="00D54294"/>
    <w:rPr>
      <w:rFonts w:ascii="Arial" w:hAnsi="Arial"/>
      <w:b/>
      <w:sz w:val="36"/>
      <w:lang w:eastAsia="ja-JP"/>
    </w:rPr>
  </w:style>
  <w:style w:type="paragraph" w:customStyle="1" w:styleId="B1">
    <w:name w:val="B1"/>
    <w:basedOn w:val="a8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25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34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43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a9"/>
    <w:rsid w:val="00A04F49"/>
    <w:pPr>
      <w:numPr>
        <w:numId w:val="2"/>
      </w:numPr>
      <w:tabs>
        <w:tab w:val="left" w:pos="1701"/>
      </w:tabs>
    </w:pPr>
    <w:rPr>
      <w:b/>
      <w:bCs/>
    </w:rPr>
  </w:style>
  <w:style w:type="character" w:customStyle="1" w:styleId="af4">
    <w:name w:val="本文 (文字)"/>
    <w:link w:val="a9"/>
    <w:rsid w:val="008D00A5"/>
    <w:rPr>
      <w:rFonts w:ascii="Arial" w:hAnsi="Arial"/>
      <w:lang w:eastAsia="zh-CN"/>
    </w:rPr>
  </w:style>
  <w:style w:type="paragraph" w:customStyle="1" w:styleId="B5">
    <w:name w:val="B5"/>
    <w:basedOn w:val="53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a1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a1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a1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1"/>
    <w:next w:val="a1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a1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4"/>
      </w:numPr>
      <w:ind w:left="1701" w:hanging="1701"/>
    </w:pPr>
    <w:rPr>
      <w:lang w:eastAsia="ja-JP"/>
    </w:rPr>
  </w:style>
  <w:style w:type="paragraph" w:styleId="afc">
    <w:name w:val="table of figures"/>
    <w:basedOn w:val="a9"/>
    <w:next w:val="a1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af2">
    <w:name w:val="吹き出し (文字)"/>
    <w:link w:val="af1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af9">
    <w:name w:val="コメント文字列 (文字)"/>
    <w:link w:val="af8"/>
    <w:qFormat/>
    <w:rsid w:val="008D00A5"/>
    <w:rPr>
      <w:rFonts w:ascii="Times New Roman" w:hAnsi="Times New Roman"/>
      <w:lang w:eastAsia="ja-JP"/>
    </w:rPr>
  </w:style>
  <w:style w:type="character" w:customStyle="1" w:styleId="afb">
    <w:name w:val="コメント内容 (文字)"/>
    <w:link w:val="afa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ＭＳ 明朝" w:hAnsi="Arial"/>
      <w:szCs w:val="24"/>
      <w:lang w:val="x-none" w:eastAsia="x-none"/>
    </w:rPr>
  </w:style>
  <w:style w:type="character" w:customStyle="1" w:styleId="a7">
    <w:name w:val="見出しマップ (文字)"/>
    <w:link w:val="a6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a1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a1"/>
    <w:next w:val="a1"/>
    <w:rsid w:val="008D00A5"/>
    <w:pPr>
      <w:numPr>
        <w:numId w:val="5"/>
      </w:numPr>
      <w:spacing w:before="40" w:after="0"/>
    </w:pPr>
    <w:rPr>
      <w:rFonts w:ascii="Arial" w:hAnsi="Arial"/>
      <w:b/>
      <w:szCs w:val="24"/>
      <w:lang w:eastAsia="en-GB"/>
    </w:rPr>
  </w:style>
  <w:style w:type="character" w:styleId="afd">
    <w:name w:val="Emphasis"/>
    <w:qFormat/>
    <w:rsid w:val="008D00A5"/>
    <w:rPr>
      <w:i/>
      <w:iCs/>
    </w:rPr>
  </w:style>
  <w:style w:type="paragraph" w:customStyle="1" w:styleId="FigureTitle">
    <w:name w:val="Figure_Title"/>
    <w:basedOn w:val="a1"/>
    <w:next w:val="a1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ab">
    <w:name w:val="ヘッダー (文字)"/>
    <w:link w:val="aa"/>
    <w:rsid w:val="008D00A5"/>
    <w:rPr>
      <w:rFonts w:ascii="Arial" w:hAnsi="Arial"/>
      <w:b/>
      <w:noProof/>
      <w:sz w:val="18"/>
      <w:lang w:eastAsia="ja-JP"/>
    </w:rPr>
  </w:style>
  <w:style w:type="character" w:customStyle="1" w:styleId="af0">
    <w:name w:val="フッター (文字)"/>
    <w:link w:val="af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ae">
    <w:name w:val="脚注文字列 (文字)"/>
    <w:link w:val="ad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sid w:val="008D00A5"/>
    <w:rPr>
      <w:i/>
      <w:color w:val="0000FF"/>
    </w:rPr>
  </w:style>
  <w:style w:type="character" w:customStyle="1" w:styleId="22">
    <w:name w:val="見出し 2 (文字)"/>
    <w:link w:val="21"/>
    <w:rsid w:val="008D00A5"/>
    <w:rPr>
      <w:rFonts w:ascii="Arial" w:hAnsi="Arial"/>
      <w:b/>
      <w:sz w:val="32"/>
      <w:lang w:eastAsia="ja-JP"/>
    </w:rPr>
  </w:style>
  <w:style w:type="character" w:customStyle="1" w:styleId="32">
    <w:name w:val="見出し 3 (文字)"/>
    <w:link w:val="31"/>
    <w:rsid w:val="008D00A5"/>
    <w:rPr>
      <w:rFonts w:ascii="Arial" w:hAnsi="Arial"/>
      <w:b/>
      <w:sz w:val="28"/>
      <w:lang w:eastAsia="ja-JP"/>
    </w:rPr>
  </w:style>
  <w:style w:type="character" w:customStyle="1" w:styleId="41">
    <w:name w:val="見出し 4 (文字)"/>
    <w:link w:val="40"/>
    <w:rsid w:val="008D00A5"/>
    <w:rPr>
      <w:rFonts w:ascii="Arial" w:hAnsi="Arial"/>
      <w:b/>
      <w:sz w:val="24"/>
      <w:lang w:eastAsia="ja-JP"/>
    </w:rPr>
  </w:style>
  <w:style w:type="character" w:customStyle="1" w:styleId="51">
    <w:name w:val="見出し 5 (文字)"/>
    <w:link w:val="50"/>
    <w:rsid w:val="008D00A5"/>
    <w:rPr>
      <w:rFonts w:ascii="Arial" w:hAnsi="Arial"/>
      <w:b/>
      <w:sz w:val="22"/>
      <w:lang w:eastAsia="ja-JP"/>
    </w:rPr>
  </w:style>
  <w:style w:type="paragraph" w:customStyle="1" w:styleId="H6">
    <w:name w:val="H6"/>
    <w:basedOn w:val="50"/>
    <w:next w:val="a1"/>
    <w:rsid w:val="008D00A5"/>
    <w:pPr>
      <w:ind w:left="1985" w:hanging="1985"/>
      <w:outlineLvl w:val="9"/>
    </w:pPr>
    <w:rPr>
      <w:sz w:val="20"/>
    </w:rPr>
  </w:style>
  <w:style w:type="character" w:customStyle="1" w:styleId="60">
    <w:name w:val="見出し 6 (文字)"/>
    <w:link w:val="6"/>
    <w:rsid w:val="008D00A5"/>
    <w:rPr>
      <w:rFonts w:ascii="Arial" w:hAnsi="Arial"/>
      <w:b/>
      <w:lang w:eastAsia="ja-JP"/>
    </w:rPr>
  </w:style>
  <w:style w:type="character" w:customStyle="1" w:styleId="70">
    <w:name w:val="見出し 7 (文字)"/>
    <w:link w:val="7"/>
    <w:rsid w:val="008D00A5"/>
    <w:rPr>
      <w:rFonts w:ascii="Arial" w:hAnsi="Arial"/>
      <w:b/>
      <w:lang w:eastAsia="ja-JP"/>
    </w:rPr>
  </w:style>
  <w:style w:type="character" w:customStyle="1" w:styleId="80">
    <w:name w:val="見出し 8 (文字)"/>
    <w:link w:val="8"/>
    <w:rsid w:val="008D00A5"/>
    <w:rPr>
      <w:rFonts w:ascii="Arial" w:hAnsi="Arial"/>
      <w:b/>
      <w:sz w:val="36"/>
      <w:lang w:eastAsia="ja-JP"/>
    </w:rPr>
  </w:style>
  <w:style w:type="character" w:customStyle="1" w:styleId="90">
    <w:name w:val="見出し 9 (文字)"/>
    <w:link w:val="9"/>
    <w:rsid w:val="008D00A5"/>
    <w:rPr>
      <w:rFonts w:ascii="Arial" w:hAnsi="Arial"/>
      <w:b/>
      <w:sz w:val="36"/>
      <w:lang w:eastAsia="ja-JP"/>
    </w:rPr>
  </w:style>
  <w:style w:type="character" w:styleId="HTML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afe">
    <w:name w:val="index heading"/>
    <w:basedOn w:val="a1"/>
    <w:next w:val="a1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aff">
    <w:name w:val="List Paragraph"/>
    <w:basedOn w:val="a1"/>
    <w:link w:val="aff0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0">
    <w:name w:val="リスト段落 (文字)"/>
    <w:link w:val="aff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aff1">
    <w:name w:val="Plain Text"/>
    <w:basedOn w:val="a1"/>
    <w:link w:val="aff2"/>
    <w:rsid w:val="008D00A5"/>
    <w:rPr>
      <w:rFonts w:ascii="Courier New" w:hAnsi="Courier New"/>
      <w:lang w:val="nb-NO"/>
    </w:rPr>
  </w:style>
  <w:style w:type="character" w:customStyle="1" w:styleId="aff2">
    <w:name w:val="書式なし (文字)"/>
    <w:link w:val="aff1"/>
    <w:rsid w:val="008D00A5"/>
    <w:rPr>
      <w:rFonts w:ascii="Courier New" w:hAnsi="Courier New"/>
      <w:lang w:val="nb-NO" w:eastAsia="ja-JP"/>
    </w:rPr>
  </w:style>
  <w:style w:type="character" w:styleId="aff3">
    <w:name w:val="Strong"/>
    <w:uiPriority w:val="22"/>
    <w:qFormat/>
    <w:rsid w:val="008D00A5"/>
    <w:rPr>
      <w:b/>
      <w:bCs/>
    </w:rPr>
  </w:style>
  <w:style w:type="table" w:styleId="aff4">
    <w:name w:val="Table Grid"/>
    <w:basedOn w:val="a3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a1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aff5">
    <w:name w:val="List Continue"/>
    <w:basedOn w:val="a1"/>
    <w:rsid w:val="003A70A4"/>
    <w:pPr>
      <w:spacing w:after="120"/>
      <w:ind w:left="283"/>
      <w:contextualSpacing/>
    </w:pPr>
    <w:rPr>
      <w:rFonts w:ascii="Arial" w:hAnsi="Arial"/>
    </w:rPr>
  </w:style>
  <w:style w:type="paragraph" w:styleId="26">
    <w:name w:val="List Continue 2"/>
    <w:basedOn w:val="a1"/>
    <w:rsid w:val="003A70A4"/>
    <w:pPr>
      <w:spacing w:after="120"/>
      <w:ind w:left="566"/>
      <w:contextualSpacing/>
    </w:pPr>
    <w:rPr>
      <w:rFonts w:ascii="Arial" w:hAnsi="Arial"/>
    </w:rPr>
  </w:style>
  <w:style w:type="paragraph" w:styleId="3">
    <w:name w:val="List Number 3"/>
    <w:basedOn w:val="20"/>
    <w:rsid w:val="003A70A4"/>
    <w:pPr>
      <w:numPr>
        <w:numId w:val="3"/>
      </w:numPr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TALChar">
    <w:name w:val="TAL Char"/>
    <w:rsid w:val="004F1B18"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rsid w:val="004F1B18"/>
    <w:rPr>
      <w:rFonts w:ascii="Arial" w:eastAsia="Times New Roman" w:hAnsi="Arial"/>
      <w:b/>
      <w:sz w:val="18"/>
      <w:lang w:val="en-GB"/>
    </w:rPr>
  </w:style>
  <w:style w:type="paragraph" w:styleId="aff6">
    <w:name w:val="No Spacing"/>
    <w:basedOn w:val="a1"/>
    <w:uiPriority w:val="99"/>
    <w:qFormat/>
    <w:rsid w:val="004F1B18"/>
    <w:pPr>
      <w:overflowPunct/>
      <w:autoSpaceDE/>
      <w:autoSpaceDN/>
      <w:adjustRightInd/>
      <w:spacing w:after="0"/>
      <w:textAlignment w:val="auto"/>
    </w:pPr>
    <w:rPr>
      <w:rFonts w:ascii="CG Times (WN)" w:eastAsia="Calibri" w:hAnsi="CG Times (WN)"/>
      <w:sz w:val="22"/>
      <w:szCs w:val="22"/>
      <w:lang w:eastAsia="zh-CN"/>
    </w:rPr>
  </w:style>
  <w:style w:type="character" w:customStyle="1" w:styleId="UnresolvedMention1">
    <w:name w:val="Unresolved Mention1"/>
    <w:uiPriority w:val="99"/>
    <w:semiHidden/>
    <w:unhideWhenUsed/>
    <w:rsid w:val="004F1B18"/>
    <w:rPr>
      <w:color w:val="605E5C"/>
      <w:shd w:val="clear" w:color="auto" w:fill="E1DFDD"/>
    </w:rPr>
  </w:style>
  <w:style w:type="paragraph" w:styleId="aff7">
    <w:name w:val="TOC Heading"/>
    <w:basedOn w:val="1"/>
    <w:next w:val="a1"/>
    <w:uiPriority w:val="39"/>
    <w:unhideWhenUsed/>
    <w:qFormat/>
    <w:rsid w:val="004F1B18"/>
    <w:pPr>
      <w:pBdr>
        <w:top w:val="none" w:sz="0" w:space="0" w:color="auto"/>
      </w:pBdr>
      <w:overflowPunct/>
      <w:autoSpaceDE/>
      <w:autoSpaceDN/>
      <w:adjustRightInd/>
      <w:spacing w:after="0" w:line="259" w:lineRule="auto"/>
      <w:ind w:left="0" w:firstLine="0"/>
      <w:textAlignment w:val="auto"/>
      <w:outlineLvl w:val="9"/>
    </w:pPr>
    <w:rPr>
      <w:rFonts w:ascii="Calibri Light" w:eastAsia="DengXian Light" w:hAnsi="Calibri Light"/>
      <w:color w:val="2F5496"/>
      <w:sz w:val="32"/>
      <w:szCs w:val="32"/>
      <w:lang w:val="en-US" w:eastAsia="en-US"/>
    </w:rPr>
  </w:style>
  <w:style w:type="character" w:customStyle="1" w:styleId="aff8">
    <w:name w:val="首标题"/>
    <w:rsid w:val="00F35DF9"/>
    <w:rPr>
      <w:rFonts w:ascii="Arial" w:eastAsia="SimSun" w:hAnsi="Arial"/>
      <w:sz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5088196\Downloads\Inbox\R3-212763.zi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qiuliw\Downloads\Ry-x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6" ma:contentTypeDescription="Skapa ett nytt dokument." ma:contentTypeScope="" ma:versionID="1507badd830677644fb33cb698b24dd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a57f15e8d80f3dd9c3d62cb69a750f2e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E626-51B8-4D1A-B1EA-4E13027AE6E7}">
  <ds:schemaRefs>
    <ds:schemaRef ds:uri="http://schemas.microsoft.com/office/2006/documentManagement/types"/>
    <ds:schemaRef ds:uri="9b239327-9e80-40e4-b1b7-4394fed77a33"/>
    <ds:schemaRef ds:uri="http://schemas.microsoft.com/sharepoint/v3"/>
    <ds:schemaRef ds:uri="http://purl.org/dc/elements/1.1/"/>
    <ds:schemaRef ds:uri="2f282d3b-eb4a-4b09-b61f-b9593442e286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86964C-DD0F-44C6-A4C3-14D2A2345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7DADB7-5B79-4D4D-A443-B724FDE9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Ry-xxxxxxx Contribution template.dotx</Template>
  <TotalTime>0</TotalTime>
  <Pages>3</Pages>
  <Words>454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Ericsson</vt:lpstr>
      <vt:lpstr>Ericsson</vt:lpstr>
    </vt:vector>
  </TitlesOfParts>
  <Company>Ericsson</Company>
  <LinksUpToDate>false</LinksUpToDate>
  <CharactersWithSpaces>3060</CharactersWithSpaces>
  <SharedDoc>false</SharedDoc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</dc:creator>
  <cp:keywords>3GPP; Ericsson; TDoc</cp:keywords>
  <dc:description/>
  <cp:lastModifiedBy>NTTDOCOMO</cp:lastModifiedBy>
  <cp:revision>2</cp:revision>
  <cp:lastPrinted>2008-01-31T07:09:00Z</cp:lastPrinted>
  <dcterms:created xsi:type="dcterms:W3CDTF">2021-05-20T07:39:00Z</dcterms:created>
  <dcterms:modified xsi:type="dcterms:W3CDTF">2021-05-20T07:39:00Z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