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89A9" w14:textId="600CB87E" w:rsidR="001D62A6" w:rsidRPr="001D62A6" w:rsidRDefault="001D62A6" w:rsidP="001D62A6">
      <w:pPr>
        <w:pStyle w:val="a3"/>
        <w:tabs>
          <w:tab w:val="right" w:pos="9639"/>
        </w:tabs>
        <w:rPr>
          <w:bCs/>
          <w:noProof w:val="0"/>
          <w:sz w:val="24"/>
          <w:szCs w:val="24"/>
        </w:rPr>
      </w:pPr>
      <w:r w:rsidRPr="001D62A6">
        <w:rPr>
          <w:bCs/>
          <w:noProof w:val="0"/>
          <w:sz w:val="24"/>
          <w:szCs w:val="24"/>
        </w:rPr>
        <w:t>3GPP TSG-RAN WG3 #111-e</w:t>
      </w:r>
      <w:r w:rsidRPr="001D62A6">
        <w:rPr>
          <w:bCs/>
          <w:noProof w:val="0"/>
          <w:sz w:val="24"/>
          <w:szCs w:val="24"/>
        </w:rPr>
        <w:tab/>
        <w:t>R3-21</w:t>
      </w:r>
      <w:r>
        <w:rPr>
          <w:bCs/>
          <w:noProof w:val="0"/>
          <w:sz w:val="24"/>
          <w:szCs w:val="24"/>
        </w:rPr>
        <w:t>0989</w:t>
      </w:r>
    </w:p>
    <w:p w14:paraId="05FE47DF" w14:textId="6AA004E3" w:rsidR="00CD4C7B" w:rsidRPr="00B1063A" w:rsidRDefault="001D62A6" w:rsidP="001D62A6">
      <w:pPr>
        <w:pStyle w:val="a3"/>
        <w:tabs>
          <w:tab w:val="right" w:pos="9639"/>
        </w:tabs>
        <w:rPr>
          <w:bCs/>
          <w:noProof w:val="0"/>
          <w:sz w:val="24"/>
          <w:lang w:val="en-US"/>
        </w:rPr>
      </w:pPr>
      <w:r w:rsidRPr="001D62A6">
        <w:rPr>
          <w:bCs/>
          <w:noProof w:val="0"/>
          <w:sz w:val="24"/>
          <w:szCs w:val="24"/>
        </w:rPr>
        <w:t>25 January - 4 February 2021</w:t>
      </w:r>
    </w:p>
    <w:p w14:paraId="0717E73E" w14:textId="77777777" w:rsidR="00CD4C7B" w:rsidRPr="00B1063A" w:rsidRDefault="00CD4C7B" w:rsidP="00CD4C7B">
      <w:pPr>
        <w:pStyle w:val="a3"/>
        <w:rPr>
          <w:bCs/>
          <w:noProof w:val="0"/>
          <w:sz w:val="24"/>
          <w:lang w:val="en-US"/>
        </w:rPr>
      </w:pPr>
    </w:p>
    <w:p w14:paraId="3B0EF5F6" w14:textId="1C2FC216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3717DB">
        <w:rPr>
          <w:rFonts w:cs="Arial"/>
          <w:b/>
          <w:bCs/>
          <w:sz w:val="24"/>
          <w:lang w:val="en-US" w:eastAsia="ja-JP"/>
        </w:rPr>
        <w:t>10.2.1.</w:t>
      </w:r>
      <w:r w:rsidR="001D62A6">
        <w:rPr>
          <w:rFonts w:cs="Arial"/>
          <w:b/>
          <w:bCs/>
          <w:sz w:val="24"/>
          <w:lang w:val="en-US" w:eastAsia="ja-JP"/>
        </w:rPr>
        <w:t>1</w:t>
      </w:r>
    </w:p>
    <w:p w14:paraId="47FEC04C" w14:textId="3786CA0E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1D62A6">
        <w:rPr>
          <w:rFonts w:ascii="Arial" w:hAnsi="Arial" w:cs="Arial"/>
          <w:b/>
          <w:bCs/>
          <w:sz w:val="24"/>
        </w:rPr>
        <w:t>Huawei</w:t>
      </w:r>
      <w:r w:rsidR="0058672E" w:rsidRPr="006109D0">
        <w:rPr>
          <w:rFonts w:ascii="Arial" w:hAnsi="Arial" w:cs="Arial"/>
          <w:b/>
          <w:bCs/>
          <w:sz w:val="24"/>
        </w:rPr>
        <w:t xml:space="preserve"> </w:t>
      </w:r>
      <w:r w:rsidR="0058672E">
        <w:rPr>
          <w:rFonts w:ascii="Arial" w:hAnsi="Arial" w:cs="Arial"/>
          <w:b/>
          <w:bCs/>
          <w:sz w:val="24"/>
        </w:rPr>
        <w:t>(m</w:t>
      </w:r>
      <w:r w:rsidR="0058672E" w:rsidRPr="006109D0">
        <w:rPr>
          <w:rFonts w:ascii="Arial" w:hAnsi="Arial" w:cs="Arial"/>
          <w:b/>
          <w:bCs/>
          <w:sz w:val="24"/>
        </w:rPr>
        <w:t>oderator</w:t>
      </w:r>
      <w:r w:rsidR="0058672E">
        <w:rPr>
          <w:rFonts w:ascii="Arial" w:hAnsi="Arial" w:cs="Arial"/>
          <w:b/>
          <w:bCs/>
          <w:sz w:val="24"/>
        </w:rPr>
        <w:t>)</w:t>
      </w:r>
    </w:p>
    <w:p w14:paraId="13240CF6" w14:textId="23513637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1D62A6" w:rsidRPr="001D62A6">
        <w:rPr>
          <w:rFonts w:ascii="Arial" w:hAnsi="Arial" w:cs="Arial"/>
          <w:b/>
          <w:bCs/>
          <w:sz w:val="24"/>
        </w:rPr>
        <w:t>CB: # 1001_SONMDT_PCISelect</w:t>
      </w:r>
      <w:r w:rsidR="00C73BD8" w:rsidRPr="00C73BD8">
        <w:rPr>
          <w:rFonts w:ascii="Arial" w:hAnsi="Arial" w:cs="Arial"/>
          <w:b/>
          <w:bCs/>
          <w:sz w:val="24"/>
        </w:rPr>
        <w:t xml:space="preserve"> - Summary of email discussion</w:t>
      </w:r>
      <w:r w:rsidR="00C73BD8">
        <w:rPr>
          <w:rFonts w:ascii="Arial" w:hAnsi="Arial" w:cs="Arial"/>
          <w:b/>
          <w:bCs/>
          <w:sz w:val="24"/>
        </w:rPr>
        <w:t xml:space="preserve"> </w:t>
      </w:r>
    </w:p>
    <w:p w14:paraId="6911FBAD" w14:textId="1CEF997A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71F11288" w14:textId="77777777" w:rsidR="00CD4C7B" w:rsidRPr="006E13D1" w:rsidRDefault="00CD4C7B" w:rsidP="00CD4C7B">
      <w:pPr>
        <w:pStyle w:val="1"/>
      </w:pPr>
      <w:r w:rsidRPr="006E13D1">
        <w:t>1</w:t>
      </w:r>
      <w:r w:rsidRPr="006E13D1">
        <w:tab/>
      </w:r>
      <w:r w:rsidR="0056573F">
        <w:t>Introduction</w:t>
      </w:r>
    </w:p>
    <w:p w14:paraId="05683F77" w14:textId="42228B99" w:rsidR="00702E82" w:rsidRDefault="00702E82" w:rsidP="00702E82">
      <w:r>
        <w:t>This paper provides summary of discussions</w:t>
      </w:r>
      <w:r w:rsidR="001D62A6">
        <w:t xml:space="preserve"> on the following CB</w:t>
      </w:r>
      <w:r>
        <w:t>:</w:t>
      </w:r>
    </w:p>
    <w:p w14:paraId="15195FF9" w14:textId="77777777" w:rsidR="001D62A6" w:rsidRPr="001D62A6" w:rsidRDefault="001D62A6" w:rsidP="001D62A6">
      <w:pPr>
        <w:widowControl w:val="0"/>
        <w:spacing w:after="0" w:line="276" w:lineRule="auto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bookmarkStart w:id="0" w:name="OLE_LINK3"/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 xml:space="preserve">CB: # </w:t>
      </w:r>
      <w:bookmarkStart w:id="1" w:name="OLE_LINK2"/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1001_SONMDT_PCISelect</w:t>
      </w:r>
      <w:bookmarkEnd w:id="1"/>
    </w:p>
    <w:bookmarkEnd w:id="0"/>
    <w:p w14:paraId="09839C11" w14:textId="77777777" w:rsidR="001D62A6" w:rsidRPr="001D62A6" w:rsidRDefault="001D62A6" w:rsidP="001D62A6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- Discuss and attempt to agree the stage-2 TP</w:t>
      </w:r>
    </w:p>
    <w:p w14:paraId="1906EC07" w14:textId="77777777" w:rsidR="001D62A6" w:rsidRPr="001D62A6" w:rsidRDefault="001D62A6" w:rsidP="001D62A6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</w:pPr>
      <w:r w:rsidRPr="001D62A6"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  <w:t>(HW - moderator)</w:t>
      </w:r>
    </w:p>
    <w:p w14:paraId="3EB55D75" w14:textId="399996B2" w:rsidR="001D62A6" w:rsidRPr="001B797E" w:rsidRDefault="001D62A6" w:rsidP="001D62A6"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t xml:space="preserve">Summary of offline disc </w:t>
      </w:r>
      <w:bookmarkStart w:id="2" w:name="OLE_LINK1"/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begin"/>
      </w:r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instrText xml:space="preserve"> HYPERLINK "Inbox\\R3-210989.zip" </w:instrText>
      </w:r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</w:r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separate"/>
      </w:r>
      <w:r w:rsidRPr="001D62A6">
        <w:rPr>
          <w:rFonts w:ascii="Calibri" w:eastAsia="Calibri" w:hAnsi="Calibri" w:cs="Calibri"/>
          <w:color w:val="0000FF"/>
          <w:sz w:val="18"/>
          <w:szCs w:val="24"/>
          <w:u w:val="single"/>
          <w:lang w:val="en-US" w:eastAsia="zh-CN"/>
        </w:rPr>
        <w:t>R3-210989</w:t>
      </w:r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end"/>
      </w:r>
      <w:bookmarkEnd w:id="2"/>
    </w:p>
    <w:p w14:paraId="479DA40B" w14:textId="1789C681" w:rsidR="00CD4C7B" w:rsidRPr="006E13D1" w:rsidRDefault="00CD4C7B" w:rsidP="00CD4C7B">
      <w:pPr>
        <w:pStyle w:val="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62566A3C" w14:textId="2B59EBBA" w:rsidR="007B0A52" w:rsidRDefault="007B0A52" w:rsidP="007B0A52">
      <w:r w:rsidRPr="007B0A52">
        <w:rPr>
          <w:highlight w:val="yellow"/>
        </w:rPr>
        <w:t>[To be completed]</w:t>
      </w:r>
    </w:p>
    <w:p w14:paraId="05AB05FA" w14:textId="75FC98C1" w:rsidR="00CD4C7B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767D0CB6" w14:textId="77777777" w:rsidR="00925F85" w:rsidRPr="00972FD7" w:rsidRDefault="00925F85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ABF5A04" w14:textId="267F0FB2" w:rsidR="007B0A52" w:rsidRPr="006E13D1" w:rsidRDefault="007B0A52" w:rsidP="007B0A52">
      <w:pPr>
        <w:pStyle w:val="1"/>
      </w:pPr>
      <w:r>
        <w:t>3</w:t>
      </w:r>
      <w:r w:rsidRPr="006E13D1">
        <w:tab/>
      </w:r>
      <w:r>
        <w:t>Discussion</w:t>
      </w:r>
    </w:p>
    <w:p w14:paraId="4252345D" w14:textId="1EF64FF4" w:rsidR="001D62A6" w:rsidRDefault="00B86C37" w:rsidP="008501B2">
      <w:r w:rsidRPr="00B86C37">
        <w:t xml:space="preserve">In </w:t>
      </w:r>
      <w:hyperlink r:id="rId8" w:history="1">
        <w:r w:rsidRPr="00B86C37">
          <w:t>R3-210441</w:t>
        </w:r>
      </w:hyperlink>
      <w:r w:rsidR="00F43030">
        <w:t>, it is proposed that:</w:t>
      </w:r>
    </w:p>
    <w:p w14:paraId="3C1B4F16" w14:textId="77777777" w:rsidR="00F43030" w:rsidRPr="00E87429" w:rsidRDefault="00F43030" w:rsidP="00F43030">
      <w:pPr>
        <w:rPr>
          <w:lang w:eastAsia="zh-CN"/>
        </w:rPr>
      </w:pPr>
      <w:r>
        <w:rPr>
          <w:b/>
        </w:rPr>
        <w:t xml:space="preserve">Proposal: It is proposed to agree on the stag 2 TP in Annex to enable the gNB restrict the PCI list </w:t>
      </w:r>
      <w:r w:rsidRPr="006D3E31">
        <w:rPr>
          <w:b/>
        </w:rPr>
        <w:t>when selecting a new PCI from the PCI list for a NR cell</w:t>
      </w:r>
      <w:r>
        <w:rPr>
          <w:b/>
        </w:rPr>
        <w:t xml:space="preserve"> in case of distributed PCI selection</w:t>
      </w:r>
      <w:r w:rsidRPr="00372C42">
        <w:rPr>
          <w:b/>
        </w:rPr>
        <w:t>.</w:t>
      </w:r>
    </w:p>
    <w:p w14:paraId="3B8C915F" w14:textId="69296EF9" w:rsidR="00F43030" w:rsidRDefault="00F43030" w:rsidP="008501B2">
      <w:pPr>
        <w:rPr>
          <w:rFonts w:hint="eastAsia"/>
        </w:rPr>
      </w:pPr>
      <w:r>
        <w:rPr>
          <w:rFonts w:hint="eastAsia"/>
        </w:rPr>
        <w:t xml:space="preserve">The reason is that in </w:t>
      </w:r>
      <w:r>
        <w:t>LTE, the eNB will restrict the PCI list by removing some PCIs which are used by neighbour cells.</w:t>
      </w:r>
      <w:r>
        <w:rPr>
          <w:rFonts w:hint="eastAsia"/>
        </w:rPr>
        <w:t xml:space="preserve"> And in </w:t>
      </w:r>
      <w:r>
        <w:t xml:space="preserve">NR, the gNB cannot </w:t>
      </w:r>
      <w:r>
        <w:rPr>
          <w:lang w:eastAsia="zh-CN"/>
        </w:rPr>
        <w:t>randomly select a PCI in the list as the PCI value for a NR cell.</w:t>
      </w:r>
      <w:r>
        <w:rPr>
          <w:lang w:eastAsia="zh-CN"/>
        </w:rPr>
        <w:t xml:space="preserve">  Without any description in stage 2 may make the specification ambiguous and mislead the product implementation.</w:t>
      </w:r>
    </w:p>
    <w:p w14:paraId="7E8B6565" w14:textId="720EC28D" w:rsidR="008501B2" w:rsidRPr="00AD43C2" w:rsidRDefault="008501B2" w:rsidP="008501B2">
      <w:pPr>
        <w:rPr>
          <w:b/>
          <w:bCs/>
        </w:rPr>
      </w:pPr>
      <w:r w:rsidRPr="00AD43C2">
        <w:rPr>
          <w:b/>
          <w:bCs/>
        </w:rPr>
        <w:t>Please provide y</w:t>
      </w:r>
      <w:r w:rsidR="00B86C37">
        <w:rPr>
          <w:b/>
          <w:bCs/>
        </w:rPr>
        <w:t>our view on the above proposal</w:t>
      </w:r>
      <w:r w:rsidRPr="00AD43C2">
        <w:rPr>
          <w:b/>
          <w:b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54"/>
        <w:gridCol w:w="6942"/>
      </w:tblGrid>
      <w:tr w:rsidR="00B86C37" w14:paraId="794F0D50" w14:textId="77777777" w:rsidTr="00B86C37">
        <w:tc>
          <w:tcPr>
            <w:tcW w:w="1335" w:type="dxa"/>
            <w:shd w:val="clear" w:color="auto" w:fill="auto"/>
          </w:tcPr>
          <w:p w14:paraId="174851B4" w14:textId="77777777" w:rsidR="00B86C37" w:rsidRDefault="00B86C37" w:rsidP="000C78B2">
            <w:bookmarkStart w:id="3" w:name="_Hlk62458208"/>
            <w:r>
              <w:t>Company</w:t>
            </w:r>
          </w:p>
        </w:tc>
        <w:tc>
          <w:tcPr>
            <w:tcW w:w="1354" w:type="dxa"/>
          </w:tcPr>
          <w:p w14:paraId="0EC266C6" w14:textId="050772F3" w:rsidR="00B86C37" w:rsidRDefault="00B86C37" w:rsidP="00F43030">
            <w:r>
              <w:rPr>
                <w:rFonts w:hint="eastAsia"/>
              </w:rPr>
              <w:t xml:space="preserve">Agree </w:t>
            </w:r>
            <w:r w:rsidR="00F43030">
              <w:t>on</w:t>
            </w:r>
            <w:r>
              <w:rPr>
                <w:rFonts w:hint="eastAsia"/>
              </w:rPr>
              <w:t xml:space="preserve"> the </w:t>
            </w:r>
            <w:r>
              <w:t>TP? (Yes/No)</w:t>
            </w:r>
          </w:p>
        </w:tc>
        <w:tc>
          <w:tcPr>
            <w:tcW w:w="6942" w:type="dxa"/>
            <w:shd w:val="clear" w:color="auto" w:fill="auto"/>
          </w:tcPr>
          <w:p w14:paraId="4C732B40" w14:textId="63D573A5" w:rsidR="00B86C37" w:rsidRDefault="00B86C37" w:rsidP="000C78B2">
            <w:r>
              <w:t>Comment</w:t>
            </w:r>
          </w:p>
        </w:tc>
      </w:tr>
      <w:tr w:rsidR="00B86C37" w14:paraId="563ACC6B" w14:textId="77777777" w:rsidTr="00B86C37">
        <w:tc>
          <w:tcPr>
            <w:tcW w:w="1335" w:type="dxa"/>
            <w:shd w:val="clear" w:color="auto" w:fill="auto"/>
          </w:tcPr>
          <w:p w14:paraId="68BEB8CF" w14:textId="3FC31149" w:rsidR="00B86C37" w:rsidRDefault="00B86C37" w:rsidP="000C78B2"/>
        </w:tc>
        <w:tc>
          <w:tcPr>
            <w:tcW w:w="1354" w:type="dxa"/>
          </w:tcPr>
          <w:p w14:paraId="78ADAA68" w14:textId="77777777" w:rsidR="00B86C37" w:rsidRDefault="00B86C37" w:rsidP="000C78B2"/>
        </w:tc>
        <w:tc>
          <w:tcPr>
            <w:tcW w:w="6942" w:type="dxa"/>
            <w:shd w:val="clear" w:color="auto" w:fill="auto"/>
          </w:tcPr>
          <w:p w14:paraId="77C4DC0D" w14:textId="52ED67A3" w:rsidR="00B86C37" w:rsidRDefault="00B86C37" w:rsidP="000C78B2"/>
        </w:tc>
      </w:tr>
      <w:bookmarkEnd w:id="3"/>
    </w:tbl>
    <w:p w14:paraId="63CB48C4" w14:textId="77777777" w:rsidR="00035355" w:rsidRDefault="00035355" w:rsidP="007B0A52"/>
    <w:p w14:paraId="21330D04" w14:textId="4D0CC144" w:rsidR="00482528" w:rsidRPr="00C511B7" w:rsidRDefault="00482528" w:rsidP="007B0A52">
      <w:pPr>
        <w:rPr>
          <w:b/>
        </w:rPr>
      </w:pPr>
      <w:bookmarkStart w:id="4" w:name="_GoBack"/>
      <w:r w:rsidRPr="00C511B7">
        <w:rPr>
          <w:rFonts w:hint="eastAsia"/>
          <w:b/>
        </w:rPr>
        <w:t xml:space="preserve">Any comments on the </w:t>
      </w:r>
      <w:r w:rsidRPr="00C511B7">
        <w:rPr>
          <w:b/>
        </w:rPr>
        <w:t>TP if any can be provided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8158"/>
      </w:tblGrid>
      <w:tr w:rsidR="00482528" w14:paraId="1012A31F" w14:textId="77777777" w:rsidTr="00482528">
        <w:tc>
          <w:tcPr>
            <w:tcW w:w="1335" w:type="dxa"/>
            <w:shd w:val="clear" w:color="auto" w:fill="auto"/>
          </w:tcPr>
          <w:bookmarkEnd w:id="4"/>
          <w:p w14:paraId="28ABB638" w14:textId="77777777" w:rsidR="00482528" w:rsidRDefault="00482528" w:rsidP="009F548C">
            <w:r>
              <w:t>Company</w:t>
            </w:r>
          </w:p>
        </w:tc>
        <w:tc>
          <w:tcPr>
            <w:tcW w:w="8158" w:type="dxa"/>
            <w:shd w:val="clear" w:color="auto" w:fill="auto"/>
          </w:tcPr>
          <w:p w14:paraId="16889040" w14:textId="33682527" w:rsidR="00482528" w:rsidRDefault="00482528" w:rsidP="009F548C">
            <w:r>
              <w:t>Comment</w:t>
            </w:r>
            <w:r>
              <w:t>s on the TP</w:t>
            </w:r>
          </w:p>
        </w:tc>
      </w:tr>
      <w:tr w:rsidR="00482528" w14:paraId="4663AFE1" w14:textId="77777777" w:rsidTr="00482528">
        <w:tc>
          <w:tcPr>
            <w:tcW w:w="1335" w:type="dxa"/>
            <w:shd w:val="clear" w:color="auto" w:fill="auto"/>
          </w:tcPr>
          <w:p w14:paraId="360894C2" w14:textId="77777777" w:rsidR="00482528" w:rsidRDefault="00482528" w:rsidP="009F548C"/>
        </w:tc>
        <w:tc>
          <w:tcPr>
            <w:tcW w:w="8158" w:type="dxa"/>
            <w:shd w:val="clear" w:color="auto" w:fill="auto"/>
          </w:tcPr>
          <w:p w14:paraId="601CA7F1" w14:textId="77777777" w:rsidR="00482528" w:rsidRDefault="00482528" w:rsidP="009F548C"/>
        </w:tc>
      </w:tr>
    </w:tbl>
    <w:p w14:paraId="1CDE7854" w14:textId="77777777" w:rsidR="00482528" w:rsidRPr="00EC57F9" w:rsidRDefault="00482528" w:rsidP="007B0A52"/>
    <w:p w14:paraId="41AF7CA5" w14:textId="393640D8" w:rsidR="007B0A52" w:rsidRPr="006E13D1" w:rsidRDefault="007B0A52" w:rsidP="007B0A52">
      <w:pPr>
        <w:pStyle w:val="1"/>
      </w:pPr>
      <w:r>
        <w:t>4</w:t>
      </w:r>
      <w:r w:rsidRPr="006E13D1">
        <w:tab/>
      </w:r>
      <w:r>
        <w:t>Conclusion, Recommendations [if needed]</w:t>
      </w:r>
    </w:p>
    <w:p w14:paraId="07375FBE" w14:textId="77777777" w:rsidR="007B0A52" w:rsidRPr="00EC57F9" w:rsidRDefault="007B0A52" w:rsidP="007B0A52">
      <w:r>
        <w:t>If needed</w:t>
      </w:r>
    </w:p>
    <w:p w14:paraId="0A86C14A" w14:textId="004290AE" w:rsidR="00035355" w:rsidRDefault="007B0A52" w:rsidP="00035355">
      <w:pPr>
        <w:pStyle w:val="1"/>
      </w:pPr>
      <w:r>
        <w:lastRenderedPageBreak/>
        <w:t>5</w:t>
      </w:r>
      <w:r>
        <w:tab/>
      </w:r>
      <w:r w:rsidR="00CD4C7B" w:rsidRPr="006E13D1">
        <w:t>References</w:t>
      </w:r>
    </w:p>
    <w:p w14:paraId="567741F4" w14:textId="77777777" w:rsidR="001D62A6" w:rsidRDefault="001D62A6" w:rsidP="001D62A6"/>
    <w:tbl>
      <w:tblPr>
        <w:tblW w:w="896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096"/>
        <w:gridCol w:w="6869"/>
      </w:tblGrid>
      <w:tr w:rsidR="001D62A6" w:rsidRPr="00520393" w14:paraId="48DDB6DA" w14:textId="77777777" w:rsidTr="001D62A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5AAF4" w14:textId="77777777" w:rsidR="001D62A6" w:rsidRPr="00520393" w:rsidRDefault="001D62A6" w:rsidP="009F548C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9" w:history="1">
              <w:r>
                <w:rPr>
                  <w:rStyle w:val="a5"/>
                  <w:rFonts w:ascii="Calibri" w:hAnsi="Calibri" w:cs="Calibri"/>
                  <w:sz w:val="18"/>
                  <w:szCs w:val="24"/>
                  <w:highlight w:val="yellow"/>
                </w:rPr>
                <w:t>R3-210441</w:t>
              </w:r>
            </w:hyperlink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C54CA" w14:textId="77777777" w:rsidR="001D62A6" w:rsidRPr="00520393" w:rsidRDefault="001D62A6" w:rsidP="009F548C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520393">
              <w:rPr>
                <w:rFonts w:ascii="Calibri" w:hAnsi="Calibri" w:cs="Calibri"/>
                <w:sz w:val="18"/>
                <w:szCs w:val="24"/>
              </w:rPr>
              <w:t>(TP for SON BL CR for TS 38.300):Further clarification on distributed PCI selection (Huawei)</w:t>
            </w:r>
          </w:p>
        </w:tc>
      </w:tr>
    </w:tbl>
    <w:p w14:paraId="382A042F" w14:textId="77777777" w:rsidR="001D62A6" w:rsidRPr="001D62A6" w:rsidRDefault="001D62A6" w:rsidP="001D62A6"/>
    <w:sectPr w:rsidR="001D62A6" w:rsidRPr="001D62A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DE0FE" w14:textId="77777777" w:rsidR="0099445F" w:rsidRDefault="0099445F">
      <w:r>
        <w:separator/>
      </w:r>
    </w:p>
  </w:endnote>
  <w:endnote w:type="continuationSeparator" w:id="0">
    <w:p w14:paraId="2D42B755" w14:textId="77777777" w:rsidR="0099445F" w:rsidRDefault="0099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Capital TT">
    <w:altName w:val="Calibri"/>
    <w:charset w:val="00"/>
    <w:family w:val="auto"/>
    <w:pitch w:val="variable"/>
    <w:sig w:usb0="800002A7" w:usb1="4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85FF5" w14:textId="77777777" w:rsidR="0099445F" w:rsidRDefault="0099445F">
      <w:r>
        <w:separator/>
      </w:r>
    </w:p>
  </w:footnote>
  <w:footnote w:type="continuationSeparator" w:id="0">
    <w:p w14:paraId="3FD69597" w14:textId="77777777" w:rsidR="0099445F" w:rsidRDefault="0099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1678A"/>
    <w:multiLevelType w:val="hybridMultilevel"/>
    <w:tmpl w:val="C67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0345"/>
    <w:multiLevelType w:val="hybridMultilevel"/>
    <w:tmpl w:val="530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E0D"/>
    <w:multiLevelType w:val="hybridMultilevel"/>
    <w:tmpl w:val="FC387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6958A2"/>
    <w:multiLevelType w:val="hybridMultilevel"/>
    <w:tmpl w:val="110A14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417E25"/>
    <w:multiLevelType w:val="hybridMultilevel"/>
    <w:tmpl w:val="4E1AA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1C3B"/>
    <w:multiLevelType w:val="hybridMultilevel"/>
    <w:tmpl w:val="578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40B"/>
    <w:multiLevelType w:val="hybridMultilevel"/>
    <w:tmpl w:val="45EE497E"/>
    <w:lvl w:ilvl="0" w:tplc="8F6A54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7035B1"/>
    <w:multiLevelType w:val="hybridMultilevel"/>
    <w:tmpl w:val="1CF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1AFE"/>
    <w:multiLevelType w:val="hybridMultilevel"/>
    <w:tmpl w:val="89A6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27C9C"/>
    <w:multiLevelType w:val="hybridMultilevel"/>
    <w:tmpl w:val="A56C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24F5"/>
    <w:multiLevelType w:val="hybridMultilevel"/>
    <w:tmpl w:val="26A878E4"/>
    <w:lvl w:ilvl="0" w:tplc="39340E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ricsson Capital TT" w:hAnsi="Ericsson Capital TT" w:hint="default"/>
      </w:rPr>
    </w:lvl>
    <w:lvl w:ilvl="1" w:tplc="9C7848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FE92B10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DAA6B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30407E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ricsson Capital TT" w:hAnsi="Ericsson Capital TT" w:hint="default"/>
      </w:rPr>
    </w:lvl>
    <w:lvl w:ilvl="5" w:tplc="C0CAB5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ricsson Capital TT" w:hAnsi="Ericsson Capital TT" w:hint="default"/>
      </w:rPr>
    </w:lvl>
    <w:lvl w:ilvl="6" w:tplc="C6147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ricsson Capital TT" w:hAnsi="Ericsson Capital TT" w:hint="default"/>
      </w:rPr>
    </w:lvl>
    <w:lvl w:ilvl="7" w:tplc="7F9276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ricsson Capital TT" w:hAnsi="Ericsson Capital TT" w:hint="default"/>
      </w:rPr>
    </w:lvl>
    <w:lvl w:ilvl="8" w:tplc="48240C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ricsson Capital TT" w:hAnsi="Ericsson Capital TT" w:hint="default"/>
      </w:rPr>
    </w:lvl>
  </w:abstractNum>
  <w:abstractNum w:abstractNumId="14" w15:restartNumberingAfterBreak="0">
    <w:nsid w:val="6B711C00"/>
    <w:multiLevelType w:val="hybridMultilevel"/>
    <w:tmpl w:val="C1DC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117A0"/>
    <w:multiLevelType w:val="multilevel"/>
    <w:tmpl w:val="03620368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7A1834"/>
    <w:multiLevelType w:val="hybridMultilevel"/>
    <w:tmpl w:val="4FD88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615EC"/>
    <w:multiLevelType w:val="hybridMultilevel"/>
    <w:tmpl w:val="1D385384"/>
    <w:lvl w:ilvl="0" w:tplc="D8086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1FF4"/>
    <w:rsid w:val="00021F81"/>
    <w:rsid w:val="00033397"/>
    <w:rsid w:val="000342C7"/>
    <w:rsid w:val="00035355"/>
    <w:rsid w:val="000354D1"/>
    <w:rsid w:val="00040095"/>
    <w:rsid w:val="00040CB7"/>
    <w:rsid w:val="00042E0C"/>
    <w:rsid w:val="0005563E"/>
    <w:rsid w:val="00080512"/>
    <w:rsid w:val="00083F0D"/>
    <w:rsid w:val="000A63D6"/>
    <w:rsid w:val="000B7BCF"/>
    <w:rsid w:val="000C1218"/>
    <w:rsid w:val="000C556D"/>
    <w:rsid w:val="000D12F0"/>
    <w:rsid w:val="000D376D"/>
    <w:rsid w:val="000D58AB"/>
    <w:rsid w:val="001010BC"/>
    <w:rsid w:val="00103600"/>
    <w:rsid w:val="001075B7"/>
    <w:rsid w:val="00131204"/>
    <w:rsid w:val="001370F2"/>
    <w:rsid w:val="001413B4"/>
    <w:rsid w:val="00154850"/>
    <w:rsid w:val="001549DD"/>
    <w:rsid w:val="001563C5"/>
    <w:rsid w:val="00186015"/>
    <w:rsid w:val="00194CD0"/>
    <w:rsid w:val="001A0082"/>
    <w:rsid w:val="001B08B3"/>
    <w:rsid w:val="001B100F"/>
    <w:rsid w:val="001B1879"/>
    <w:rsid w:val="001B5B0E"/>
    <w:rsid w:val="001C1F7E"/>
    <w:rsid w:val="001C4281"/>
    <w:rsid w:val="001D0D3F"/>
    <w:rsid w:val="001D62A6"/>
    <w:rsid w:val="001F168B"/>
    <w:rsid w:val="001F70B7"/>
    <w:rsid w:val="00200282"/>
    <w:rsid w:val="002066C1"/>
    <w:rsid w:val="00212FA2"/>
    <w:rsid w:val="0022606D"/>
    <w:rsid w:val="002305DD"/>
    <w:rsid w:val="00243BC7"/>
    <w:rsid w:val="002623FC"/>
    <w:rsid w:val="00270518"/>
    <w:rsid w:val="002723C1"/>
    <w:rsid w:val="002747EC"/>
    <w:rsid w:val="002855BF"/>
    <w:rsid w:val="002B552E"/>
    <w:rsid w:val="002B7C10"/>
    <w:rsid w:val="002E1692"/>
    <w:rsid w:val="002E36B9"/>
    <w:rsid w:val="002F0D22"/>
    <w:rsid w:val="00306AA6"/>
    <w:rsid w:val="00307522"/>
    <w:rsid w:val="00316ECD"/>
    <w:rsid w:val="003172DC"/>
    <w:rsid w:val="00326069"/>
    <w:rsid w:val="003454FC"/>
    <w:rsid w:val="00346CC2"/>
    <w:rsid w:val="0035462D"/>
    <w:rsid w:val="00363177"/>
    <w:rsid w:val="003631F4"/>
    <w:rsid w:val="003717DB"/>
    <w:rsid w:val="00395F20"/>
    <w:rsid w:val="003B3FB3"/>
    <w:rsid w:val="003C1BB7"/>
    <w:rsid w:val="003C4E37"/>
    <w:rsid w:val="003E16BE"/>
    <w:rsid w:val="003E5FEB"/>
    <w:rsid w:val="003E7223"/>
    <w:rsid w:val="00401855"/>
    <w:rsid w:val="00415B43"/>
    <w:rsid w:val="00436258"/>
    <w:rsid w:val="004420FC"/>
    <w:rsid w:val="0044361E"/>
    <w:rsid w:val="004477D2"/>
    <w:rsid w:val="00464695"/>
    <w:rsid w:val="0047024F"/>
    <w:rsid w:val="00471011"/>
    <w:rsid w:val="0047149C"/>
    <w:rsid w:val="00482528"/>
    <w:rsid w:val="00491DEE"/>
    <w:rsid w:val="004A7DA8"/>
    <w:rsid w:val="004C07D5"/>
    <w:rsid w:val="004C1171"/>
    <w:rsid w:val="004C30D3"/>
    <w:rsid w:val="004C3AC6"/>
    <w:rsid w:val="004D3578"/>
    <w:rsid w:val="004D380D"/>
    <w:rsid w:val="004D3F58"/>
    <w:rsid w:val="004D5484"/>
    <w:rsid w:val="004D5E47"/>
    <w:rsid w:val="004E213A"/>
    <w:rsid w:val="004E21FC"/>
    <w:rsid w:val="004F0BB4"/>
    <w:rsid w:val="004F2206"/>
    <w:rsid w:val="00503171"/>
    <w:rsid w:val="00514B78"/>
    <w:rsid w:val="005153FE"/>
    <w:rsid w:val="0052013E"/>
    <w:rsid w:val="00521604"/>
    <w:rsid w:val="005240A4"/>
    <w:rsid w:val="00534DA0"/>
    <w:rsid w:val="00540B31"/>
    <w:rsid w:val="00543E6C"/>
    <w:rsid w:val="00544635"/>
    <w:rsid w:val="00545974"/>
    <w:rsid w:val="005617E6"/>
    <w:rsid w:val="00565087"/>
    <w:rsid w:val="0056573F"/>
    <w:rsid w:val="00565BE9"/>
    <w:rsid w:val="00571CE2"/>
    <w:rsid w:val="0057722B"/>
    <w:rsid w:val="0058672E"/>
    <w:rsid w:val="00591774"/>
    <w:rsid w:val="005A4971"/>
    <w:rsid w:val="005B1232"/>
    <w:rsid w:val="005B2EEF"/>
    <w:rsid w:val="005B6C0B"/>
    <w:rsid w:val="005C16ED"/>
    <w:rsid w:val="005C5521"/>
    <w:rsid w:val="005C7CDF"/>
    <w:rsid w:val="005D4274"/>
    <w:rsid w:val="005E1BCC"/>
    <w:rsid w:val="00605E3E"/>
    <w:rsid w:val="00606DA9"/>
    <w:rsid w:val="00611566"/>
    <w:rsid w:val="00656E1E"/>
    <w:rsid w:val="006604E4"/>
    <w:rsid w:val="00674171"/>
    <w:rsid w:val="00686DDC"/>
    <w:rsid w:val="006B1A75"/>
    <w:rsid w:val="006C54B5"/>
    <w:rsid w:val="006D1E24"/>
    <w:rsid w:val="006E6555"/>
    <w:rsid w:val="00702E82"/>
    <w:rsid w:val="00711F32"/>
    <w:rsid w:val="00721BFD"/>
    <w:rsid w:val="0072762C"/>
    <w:rsid w:val="00731C31"/>
    <w:rsid w:val="00733CB2"/>
    <w:rsid w:val="00734A5B"/>
    <w:rsid w:val="00743525"/>
    <w:rsid w:val="00744E76"/>
    <w:rsid w:val="007476DB"/>
    <w:rsid w:val="00757D40"/>
    <w:rsid w:val="00763DEF"/>
    <w:rsid w:val="007730E6"/>
    <w:rsid w:val="00773F42"/>
    <w:rsid w:val="00774846"/>
    <w:rsid w:val="00781F0F"/>
    <w:rsid w:val="0078727C"/>
    <w:rsid w:val="00787E28"/>
    <w:rsid w:val="00797D4B"/>
    <w:rsid w:val="007A3D86"/>
    <w:rsid w:val="007B0A52"/>
    <w:rsid w:val="007B0B37"/>
    <w:rsid w:val="007C095F"/>
    <w:rsid w:val="007C0ECC"/>
    <w:rsid w:val="007C2730"/>
    <w:rsid w:val="007D5902"/>
    <w:rsid w:val="007E3011"/>
    <w:rsid w:val="00802106"/>
    <w:rsid w:val="008028A4"/>
    <w:rsid w:val="00806520"/>
    <w:rsid w:val="0081066F"/>
    <w:rsid w:val="0084069A"/>
    <w:rsid w:val="00840916"/>
    <w:rsid w:val="00844A7D"/>
    <w:rsid w:val="008501B2"/>
    <w:rsid w:val="008520C6"/>
    <w:rsid w:val="00853EDD"/>
    <w:rsid w:val="008604EE"/>
    <w:rsid w:val="008768CA"/>
    <w:rsid w:val="00880559"/>
    <w:rsid w:val="00891841"/>
    <w:rsid w:val="008B499B"/>
    <w:rsid w:val="008B7AC0"/>
    <w:rsid w:val="008C3E7E"/>
    <w:rsid w:val="008C5EAA"/>
    <w:rsid w:val="008E0343"/>
    <w:rsid w:val="008E4705"/>
    <w:rsid w:val="008F4D3D"/>
    <w:rsid w:val="0090271F"/>
    <w:rsid w:val="00903D8C"/>
    <w:rsid w:val="00925F85"/>
    <w:rsid w:val="00942EC2"/>
    <w:rsid w:val="0094764E"/>
    <w:rsid w:val="00954BCB"/>
    <w:rsid w:val="00961B32"/>
    <w:rsid w:val="009621C3"/>
    <w:rsid w:val="00971683"/>
    <w:rsid w:val="00972FD7"/>
    <w:rsid w:val="00974BB0"/>
    <w:rsid w:val="00993B69"/>
    <w:rsid w:val="0099445F"/>
    <w:rsid w:val="009A6E4F"/>
    <w:rsid w:val="009C4D5C"/>
    <w:rsid w:val="009D0A28"/>
    <w:rsid w:val="009F3B54"/>
    <w:rsid w:val="009F7E6E"/>
    <w:rsid w:val="00A10F02"/>
    <w:rsid w:val="00A122A1"/>
    <w:rsid w:val="00A177AE"/>
    <w:rsid w:val="00A5074A"/>
    <w:rsid w:val="00A53724"/>
    <w:rsid w:val="00A56A11"/>
    <w:rsid w:val="00A629F9"/>
    <w:rsid w:val="00A71D15"/>
    <w:rsid w:val="00A77EA4"/>
    <w:rsid w:val="00A82346"/>
    <w:rsid w:val="00A8361A"/>
    <w:rsid w:val="00A94748"/>
    <w:rsid w:val="00A9671C"/>
    <w:rsid w:val="00AB6445"/>
    <w:rsid w:val="00AB6DC6"/>
    <w:rsid w:val="00AD43C2"/>
    <w:rsid w:val="00AD4BCF"/>
    <w:rsid w:val="00AE33B1"/>
    <w:rsid w:val="00AF6E1D"/>
    <w:rsid w:val="00AF78D5"/>
    <w:rsid w:val="00B1063A"/>
    <w:rsid w:val="00B15449"/>
    <w:rsid w:val="00B21773"/>
    <w:rsid w:val="00B36CCD"/>
    <w:rsid w:val="00B40119"/>
    <w:rsid w:val="00B544A6"/>
    <w:rsid w:val="00B65AB2"/>
    <w:rsid w:val="00B8408D"/>
    <w:rsid w:val="00B86C37"/>
    <w:rsid w:val="00B9708B"/>
    <w:rsid w:val="00B9781E"/>
    <w:rsid w:val="00BC3C79"/>
    <w:rsid w:val="00BC75E0"/>
    <w:rsid w:val="00BF79F1"/>
    <w:rsid w:val="00C03035"/>
    <w:rsid w:val="00C22F0C"/>
    <w:rsid w:val="00C33079"/>
    <w:rsid w:val="00C43B31"/>
    <w:rsid w:val="00C44B5A"/>
    <w:rsid w:val="00C45F4B"/>
    <w:rsid w:val="00C511B7"/>
    <w:rsid w:val="00C719A6"/>
    <w:rsid w:val="00C73BD8"/>
    <w:rsid w:val="00CA3D0C"/>
    <w:rsid w:val="00CA4FB7"/>
    <w:rsid w:val="00CB6651"/>
    <w:rsid w:val="00CB6887"/>
    <w:rsid w:val="00CD4C7B"/>
    <w:rsid w:val="00D13730"/>
    <w:rsid w:val="00D20C23"/>
    <w:rsid w:val="00D22038"/>
    <w:rsid w:val="00D273FC"/>
    <w:rsid w:val="00D33EF9"/>
    <w:rsid w:val="00D628F5"/>
    <w:rsid w:val="00D738D6"/>
    <w:rsid w:val="00D80795"/>
    <w:rsid w:val="00D87E00"/>
    <w:rsid w:val="00D9134D"/>
    <w:rsid w:val="00D97CD9"/>
    <w:rsid w:val="00DA5F99"/>
    <w:rsid w:val="00DA74E4"/>
    <w:rsid w:val="00DA7A03"/>
    <w:rsid w:val="00DB1818"/>
    <w:rsid w:val="00DC309B"/>
    <w:rsid w:val="00DC4DA2"/>
    <w:rsid w:val="00DE1406"/>
    <w:rsid w:val="00DF1F8B"/>
    <w:rsid w:val="00E07838"/>
    <w:rsid w:val="00E13320"/>
    <w:rsid w:val="00E15A6F"/>
    <w:rsid w:val="00E33490"/>
    <w:rsid w:val="00E340BC"/>
    <w:rsid w:val="00E42F2A"/>
    <w:rsid w:val="00E521EA"/>
    <w:rsid w:val="00E56122"/>
    <w:rsid w:val="00E62835"/>
    <w:rsid w:val="00E77645"/>
    <w:rsid w:val="00E852FF"/>
    <w:rsid w:val="00E90ABE"/>
    <w:rsid w:val="00EA22F8"/>
    <w:rsid w:val="00EA7D79"/>
    <w:rsid w:val="00EB0C2C"/>
    <w:rsid w:val="00EC4A25"/>
    <w:rsid w:val="00ED1FE9"/>
    <w:rsid w:val="00EE0A1E"/>
    <w:rsid w:val="00F025A2"/>
    <w:rsid w:val="00F200E2"/>
    <w:rsid w:val="00F2026E"/>
    <w:rsid w:val="00F2210A"/>
    <w:rsid w:val="00F24277"/>
    <w:rsid w:val="00F37743"/>
    <w:rsid w:val="00F402A8"/>
    <w:rsid w:val="00F43030"/>
    <w:rsid w:val="00F43742"/>
    <w:rsid w:val="00F54A3D"/>
    <w:rsid w:val="00F61A34"/>
    <w:rsid w:val="00F64599"/>
    <w:rsid w:val="00F653B8"/>
    <w:rsid w:val="00F749CC"/>
    <w:rsid w:val="00F75AF7"/>
    <w:rsid w:val="00F76F8F"/>
    <w:rsid w:val="00F874D2"/>
    <w:rsid w:val="00FA1266"/>
    <w:rsid w:val="00FB2BEA"/>
    <w:rsid w:val="00FC1192"/>
    <w:rsid w:val="00FC4E74"/>
    <w:rsid w:val="00FE3588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30CC9"/>
  <w15:docId w15:val="{EEF91C61-ACAA-464B-86BC-F4A11AD8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28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qFormat/>
    <w:rsid w:val="00CD4C7B"/>
    <w:pPr>
      <w:spacing w:after="220"/>
    </w:pPr>
    <w:rPr>
      <w:rFonts w:ascii="Arial" w:hAnsi="Arial"/>
      <w:sz w:val="22"/>
      <w:lang w:val="en-US"/>
    </w:rPr>
  </w:style>
  <w:style w:type="character" w:styleId="a5">
    <w:name w:val="Hyperlink"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7476DB"/>
    <w:rPr>
      <w:rFonts w:ascii="Tahoma" w:hAnsi="Tahoma" w:cs="Tahoma"/>
      <w:sz w:val="16"/>
      <w:szCs w:val="16"/>
    </w:rPr>
  </w:style>
  <w:style w:type="character" w:customStyle="1" w:styleId="Char0">
    <w:name w:val="文档结构图 Char"/>
    <w:link w:val="a6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1Char">
    <w:name w:val="标题 1 Char"/>
    <w:link w:val="1"/>
    <w:rsid w:val="007B0A52"/>
    <w:rPr>
      <w:rFonts w:ascii="Arial" w:hAnsi="Arial"/>
      <w:sz w:val="36"/>
      <w:lang w:val="en-GB" w:eastAsia="en-US"/>
    </w:rPr>
  </w:style>
  <w:style w:type="paragraph" w:styleId="a7">
    <w:name w:val="Balloon Text"/>
    <w:basedOn w:val="a"/>
    <w:link w:val="Char1"/>
    <w:semiHidden/>
    <w:unhideWhenUsed/>
    <w:rsid w:val="004710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7"/>
    <w:semiHidden/>
    <w:rsid w:val="00471011"/>
    <w:rPr>
      <w:rFonts w:ascii="Segoe UI" w:hAnsi="Segoe UI" w:cs="Segoe UI"/>
      <w:sz w:val="18"/>
      <w:szCs w:val="18"/>
      <w:lang w:val="en-GB" w:eastAsia="en-US"/>
    </w:rPr>
  </w:style>
  <w:style w:type="character" w:customStyle="1" w:styleId="2Char">
    <w:name w:val="标题 2 Char"/>
    <w:link w:val="2"/>
    <w:rsid w:val="00471011"/>
    <w:rPr>
      <w:rFonts w:ascii="Arial" w:hAnsi="Arial"/>
      <w:sz w:val="32"/>
      <w:lang w:val="en-GB" w:eastAsia="en-US"/>
    </w:rPr>
  </w:style>
  <w:style w:type="paragraph" w:styleId="a8">
    <w:name w:val="List Paragraph"/>
    <w:basedOn w:val="a"/>
    <w:uiPriority w:val="99"/>
    <w:qFormat/>
    <w:rsid w:val="00DA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AN3\111e\Docs\R3-210441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ocs\R3-21044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5558-31FD-4668-9839-B358154E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1497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Huawei1000</cp:lastModifiedBy>
  <cp:revision>7</cp:revision>
  <dcterms:created xsi:type="dcterms:W3CDTF">2020-11-04T14:26:00Z</dcterms:created>
  <dcterms:modified xsi:type="dcterms:W3CDTF">2021-01-25T01:10:00Z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(2)fSfOpfeh9Ma7TSLlJg3VADM7dNyQjVMq3prSv2ywIMcoep0hy/5T0ocVACtC6B+wfglEOJ8k
Y5UtaNtRG4lfuMhTAOUatj/6v1Oa6OAPomtGS6V1yim2Yx+XGM7Bg8wJcvXj+nJpA5QZwOqE
JiwBMp4+5QuIl4AEH39UqyoPCkNtiQTfRC8J+xS0fyDzjr7q1QjYVp8/ADoxaTPT3sc1+tUX
vLFWXIvY3X+peiBG31</vt:lpwstr>
  </property>
  <property fmtid="{D5CDD505-2E9C-101B-9397-08002B2CF9AE}" pid="3" name="_2015_ms_pID_7253431">
    <vt:lpwstr>3ipGtNKMW+gVtratF48Wk2IDz195xGuGrM3cgq6qYIKIeWTTAo1Hhc
lnAKYdipsvp3LnUTTyPGaXObl60YiA5JPDYFDJClFefnmMZzW4+q1MwmLbT4ArIaD4kH75kk
i59MMUj0Pl1mzlB5KvfgY57//4d9TDDEp4CcUpBaVzJKbAui6x5WDjxXTPUwAfwI2q8=</vt:lpwstr>
  </property>
</Properties>
</file>