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Header"/>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-e][0</w:t>
      </w:r>
      <w:r w:rsidR="008716C5">
        <w:rPr>
          <w:b/>
          <w:sz w:val="24"/>
          <w:lang w:val="en-GB"/>
        </w:rPr>
        <w:t>48</w:t>
      </w:r>
      <w:r w:rsidR="002C5CCB" w:rsidRPr="002C5CCB">
        <w:rPr>
          <w:b/>
          <w:sz w:val="24"/>
          <w:lang w:val="en-GB"/>
        </w:rPr>
        <w:t>][</w:t>
      </w:r>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Heading1"/>
        <w:overflowPunct w:val="0"/>
        <w:autoSpaceDE w:val="0"/>
        <w:autoSpaceDN w:val="0"/>
        <w:adjustRightInd w:val="0"/>
        <w:rPr>
          <w:rFonts w:eastAsia="PMingLiU" w:cs="Arial"/>
        </w:rPr>
      </w:pPr>
      <w:r w:rsidRPr="005A76D1">
        <w:rPr>
          <w:rFonts w:eastAsia="PMingLiU" w:cs="Arial"/>
        </w:rPr>
        <w:t>Introduction</w:t>
      </w:r>
      <w:bookmarkStart w:id="2" w:name="OLE_LINK39"/>
      <w:bookmarkStart w:id="3" w:name="OLE_LINK38"/>
      <w:bookmarkStart w:id="4" w:name="OLE_LINK37"/>
      <w:bookmarkStart w:id="5"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TableGrid"/>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[AT115-e][048][MBS] Notifications (Samsung)</w:t>
            </w:r>
          </w:p>
          <w:p w14:paraId="3BD3238C" w14:textId="77777777" w:rsidR="008716C5" w:rsidRDefault="008716C5" w:rsidP="008716C5">
            <w:pPr>
              <w:pStyle w:val="EmailDiscussion2"/>
            </w:pPr>
            <w:r>
              <w:tab/>
              <w:t>Scope: Treat R2-2108847. Reach agreements as far as possible, can also define FFSes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6" w:name="OLE_LINK110"/>
      <w:bookmarkStart w:id="7" w:name="OLE_LINK109"/>
      <w:bookmarkEnd w:id="2"/>
      <w:bookmarkEnd w:id="3"/>
      <w:bookmarkEnd w:id="4"/>
      <w:bookmarkEnd w:id="5"/>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FE38F52" w:rsidR="00E9702F" w:rsidRPr="007A4BD4" w:rsidRDefault="001527F7" w:rsidP="004E4332">
            <w:pPr>
              <w:pStyle w:val="Doc-text2"/>
              <w:ind w:left="0" w:firstLine="0"/>
              <w:jc w:val="both"/>
              <w:rPr>
                <w:rFonts w:eastAsiaTheme="minorEastAsia" w:cs="Arial"/>
                <w:lang w:val="en-US" w:eastAsia="zh-TW"/>
              </w:rPr>
            </w:pPr>
            <w:r>
              <w:rPr>
                <w:rFonts w:eastAsiaTheme="minorEastAsia" w:cs="Arial"/>
                <w:lang w:val="en-US" w:eastAsia="zh-TW"/>
              </w:rPr>
              <w:t>Ericsson</w:t>
            </w:r>
          </w:p>
        </w:tc>
        <w:tc>
          <w:tcPr>
            <w:tcW w:w="2693" w:type="dxa"/>
          </w:tcPr>
          <w:p w14:paraId="67A4ED61" w14:textId="6BD0A345"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 Folke</w:t>
            </w:r>
          </w:p>
        </w:tc>
        <w:tc>
          <w:tcPr>
            <w:tcW w:w="4531" w:type="dxa"/>
          </w:tcPr>
          <w:p w14:paraId="3D338B5D" w14:textId="60365509"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77777777" w:rsidR="00E9702F" w:rsidRPr="007A4BD4" w:rsidRDefault="00E9702F" w:rsidP="004E4332">
            <w:pPr>
              <w:pStyle w:val="Doc-text2"/>
              <w:ind w:left="0" w:firstLine="0"/>
              <w:jc w:val="both"/>
              <w:rPr>
                <w:rFonts w:eastAsiaTheme="minorEastAsia" w:cs="Arial"/>
                <w:lang w:val="en-US" w:eastAsia="zh-TW"/>
              </w:rPr>
            </w:pPr>
          </w:p>
        </w:tc>
        <w:tc>
          <w:tcPr>
            <w:tcW w:w="2693" w:type="dxa"/>
          </w:tcPr>
          <w:p w14:paraId="78E3D5E9" w14:textId="77777777" w:rsidR="00E9702F" w:rsidRPr="007A4BD4" w:rsidRDefault="00E9702F"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579241BB" w14:textId="77777777" w:rsidR="00E9702F" w:rsidRPr="007A4BD4" w:rsidRDefault="00E9702F"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E9702F"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77777777" w:rsidR="00E9702F" w:rsidRPr="007A4BD4" w:rsidRDefault="00E9702F" w:rsidP="004E4332">
            <w:pPr>
              <w:pStyle w:val="Doc-text2"/>
              <w:ind w:left="0" w:firstLine="0"/>
              <w:jc w:val="both"/>
              <w:rPr>
                <w:rFonts w:eastAsiaTheme="minorEastAsia" w:cs="Arial"/>
                <w:lang w:val="en-US" w:eastAsia="zh-TW"/>
              </w:rPr>
            </w:pPr>
          </w:p>
        </w:tc>
        <w:tc>
          <w:tcPr>
            <w:tcW w:w="2693" w:type="dxa"/>
          </w:tcPr>
          <w:p w14:paraId="02886B97" w14:textId="77777777" w:rsidR="00E9702F" w:rsidRPr="007A4BD4" w:rsidRDefault="00E9702F"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6942C96" w14:textId="77777777" w:rsidR="00E9702F" w:rsidRPr="007A4BD4" w:rsidRDefault="00E9702F"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F6258"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77777777" w:rsidR="009F6258" w:rsidRPr="007A4BD4" w:rsidRDefault="009F6258" w:rsidP="004E4332">
            <w:pPr>
              <w:pStyle w:val="Doc-text2"/>
              <w:ind w:left="0" w:firstLine="0"/>
              <w:jc w:val="both"/>
              <w:rPr>
                <w:rFonts w:eastAsiaTheme="minorEastAsia" w:cs="Arial"/>
                <w:lang w:val="en-US" w:eastAsia="zh-TW"/>
              </w:rPr>
            </w:pPr>
          </w:p>
        </w:tc>
        <w:tc>
          <w:tcPr>
            <w:tcW w:w="2693" w:type="dxa"/>
          </w:tcPr>
          <w:p w14:paraId="1475F051" w14:textId="77777777" w:rsidR="009F6258" w:rsidRPr="007A4BD4" w:rsidRDefault="009F6258"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97A10D7" w14:textId="0539C637" w:rsidR="009F6258" w:rsidRPr="007A4BD4" w:rsidRDefault="009F6258"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Heading1"/>
        <w:overflowPunct w:val="0"/>
        <w:autoSpaceDE w:val="0"/>
        <w:autoSpaceDN w:val="0"/>
        <w:adjustRightInd w:val="0"/>
        <w:rPr>
          <w:rFonts w:eastAsia="PMingLiU" w:cs="Arial"/>
        </w:rPr>
      </w:pPr>
      <w:bookmarkStart w:id="8" w:name="OLE_LINK41"/>
      <w:bookmarkStart w:id="9" w:name="OLE_LINK24"/>
      <w:bookmarkStart w:id="10" w:name="OLE_LINK17"/>
      <w:bookmarkStart w:id="11" w:name="OLE_LINK16"/>
      <w:bookmarkEnd w:id="6"/>
      <w:bookmarkEnd w:id="7"/>
      <w:r>
        <w:rPr>
          <w:rFonts w:eastAsia="PMingLiU" w:cs="Arial"/>
        </w:rPr>
        <w:t>Discussions</w:t>
      </w:r>
    </w:p>
    <w:p w14:paraId="137EEB00" w14:textId="5F4AE1C2" w:rsidR="00CF7F89" w:rsidRPr="00CF7F89" w:rsidRDefault="00CF7F89" w:rsidP="00CF7F89">
      <w:pPr>
        <w:pStyle w:val="Heading2"/>
        <w:tabs>
          <w:tab w:val="num" w:pos="666"/>
        </w:tabs>
        <w:ind w:left="666" w:hanging="666"/>
      </w:pPr>
      <w:r>
        <w:t>Broadcast Notifications</w:t>
      </w:r>
    </w:p>
    <w:p w14:paraId="38BEE5DB" w14:textId="17D22D40" w:rsidR="00CF7F89" w:rsidRPr="001A4CD9" w:rsidRDefault="00CF7F89" w:rsidP="001A4CD9">
      <w:pPr>
        <w:pStyle w:val="Heading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TableGrid"/>
        <w:tblW w:w="0" w:type="auto"/>
        <w:tblLook w:val="04A0" w:firstRow="1" w:lastRow="0" w:firstColumn="1" w:lastColumn="0" w:noHBand="0" w:noVBand="1"/>
      </w:tblPr>
      <w:tblGrid>
        <w:gridCol w:w="9629"/>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1: Define a dedicated RNTI to scramble the CRC of a DCI indicating a MCCH change notification;</w:t>
            </w:r>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lastRenderedPageBreak/>
              <w:t>Alt 2: Use of a field in a DCI format scheduling a MCCH without a dedicated RNTI for MCCH change notification;</w:t>
            </w:r>
          </w:p>
          <w:p w14:paraId="2FA80515" w14:textId="77777777" w:rsidR="00CF7F89" w:rsidRPr="00AD7EA9" w:rsidRDefault="00CF7F89" w:rsidP="00CF7F89">
            <w:pPr>
              <w:rPr>
                <w:sz w:val="22"/>
                <w:szCs w:val="22"/>
              </w:rPr>
            </w:pPr>
            <w:r w:rsidRPr="00AD7EA9">
              <w:rPr>
                <w:sz w:val="22"/>
                <w:szCs w:val="22"/>
                <w:lang w:eastAsia="x-none"/>
              </w:rPr>
              <w:t>Other solutions are not precluded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ListParagraph"/>
              <w:spacing w:after="0"/>
              <w:ind w:left="0"/>
              <w:rPr>
                <w:lang w:val="x-none" w:eastAsia="ko-KR"/>
              </w:rPr>
            </w:pPr>
            <w:r w:rsidRPr="00AD7EA9">
              <w:rPr>
                <w:sz w:val="22"/>
                <w:szCs w:val="22"/>
              </w:rPr>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 xml:space="preserve">Contributions [1][4][9][19][20][21]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to allow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and also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 xml:space="preserve">(i.e.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TableGrid"/>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874899">
        <w:tc>
          <w:tcPr>
            <w:tcW w:w="1701" w:type="dxa"/>
          </w:tcPr>
          <w:p w14:paraId="27C7F550" w14:textId="77777777" w:rsidR="000C5A33" w:rsidRPr="003A272B" w:rsidRDefault="000C5A33" w:rsidP="00874899">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874899">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874899">
            <w:pPr>
              <w:rPr>
                <w:rFonts w:ascii="Arial" w:hAnsi="Arial" w:cs="Arial"/>
                <w:b/>
                <w:bCs/>
              </w:rPr>
            </w:pPr>
            <w:r w:rsidRPr="003A272B">
              <w:rPr>
                <w:rFonts w:ascii="Arial" w:hAnsi="Arial" w:cs="Arial"/>
                <w:b/>
                <w:bCs/>
              </w:rPr>
              <w:t>Comments</w:t>
            </w:r>
          </w:p>
        </w:tc>
      </w:tr>
      <w:tr w:rsidR="000C5A33" w14:paraId="35EFED99" w14:textId="77777777" w:rsidTr="00874899">
        <w:tc>
          <w:tcPr>
            <w:tcW w:w="1701" w:type="dxa"/>
          </w:tcPr>
          <w:p w14:paraId="167770BD" w14:textId="61591A72" w:rsidR="000C5A33" w:rsidRDefault="00DF2775" w:rsidP="00874899">
            <w:pPr>
              <w:rPr>
                <w:rFonts w:ascii="Arial" w:hAnsi="Arial" w:cs="Arial"/>
              </w:rPr>
            </w:pPr>
            <w:r>
              <w:rPr>
                <w:rFonts w:ascii="Arial" w:hAnsi="Arial" w:cs="Arial"/>
              </w:rPr>
              <w:t>Ericsson</w:t>
            </w:r>
          </w:p>
        </w:tc>
        <w:tc>
          <w:tcPr>
            <w:tcW w:w="1417" w:type="dxa"/>
          </w:tcPr>
          <w:p w14:paraId="7F2CAF2A" w14:textId="1F69323B" w:rsidR="000C5A33" w:rsidRDefault="001527F7" w:rsidP="00874899">
            <w:pPr>
              <w:rPr>
                <w:rFonts w:ascii="Arial" w:hAnsi="Arial" w:cs="Arial"/>
              </w:rPr>
            </w:pPr>
            <w:r>
              <w:rPr>
                <w:rFonts w:ascii="Arial" w:hAnsi="Arial" w:cs="Arial"/>
              </w:rPr>
              <w:t>Y</w:t>
            </w:r>
          </w:p>
        </w:tc>
        <w:tc>
          <w:tcPr>
            <w:tcW w:w="5670" w:type="dxa"/>
          </w:tcPr>
          <w:p w14:paraId="7048DA69" w14:textId="18AE2AF7" w:rsidR="000C5A33" w:rsidRDefault="00DF2775" w:rsidP="00874899">
            <w:pPr>
              <w:rPr>
                <w:rFonts w:ascii="Arial" w:hAnsi="Arial" w:cs="Arial"/>
              </w:rPr>
            </w:pPr>
            <w:r>
              <w:rPr>
                <w:rFonts w:ascii="Arial" w:hAnsi="Arial" w:cs="Arial"/>
              </w:rPr>
              <w:t>We see no need to rush RAN1 in this and we are fine to wait for them.</w:t>
            </w:r>
          </w:p>
        </w:tc>
      </w:tr>
      <w:tr w:rsidR="000C5A33" w14:paraId="42BF9ADF" w14:textId="77777777" w:rsidTr="00874899">
        <w:tc>
          <w:tcPr>
            <w:tcW w:w="1701" w:type="dxa"/>
          </w:tcPr>
          <w:p w14:paraId="507ADF5F" w14:textId="4434B26F" w:rsidR="000C5A33" w:rsidRPr="00703D37" w:rsidRDefault="000C5A33" w:rsidP="00874899">
            <w:pPr>
              <w:rPr>
                <w:rFonts w:ascii="Arial" w:hAnsi="Arial" w:cs="Arial"/>
              </w:rPr>
            </w:pPr>
          </w:p>
        </w:tc>
        <w:tc>
          <w:tcPr>
            <w:tcW w:w="1417" w:type="dxa"/>
          </w:tcPr>
          <w:p w14:paraId="14D822B8" w14:textId="6BD0CC26" w:rsidR="000C5A33" w:rsidRPr="00703D37" w:rsidRDefault="000C5A33" w:rsidP="00874899">
            <w:pPr>
              <w:rPr>
                <w:rFonts w:ascii="Arial" w:hAnsi="Arial" w:cs="Arial"/>
              </w:rPr>
            </w:pPr>
          </w:p>
        </w:tc>
        <w:tc>
          <w:tcPr>
            <w:tcW w:w="5670" w:type="dxa"/>
          </w:tcPr>
          <w:p w14:paraId="42B8B334" w14:textId="77777777" w:rsidR="000C5A33" w:rsidRDefault="000C5A33" w:rsidP="00874899">
            <w:pPr>
              <w:rPr>
                <w:rFonts w:ascii="Arial" w:hAnsi="Arial" w:cs="Arial"/>
              </w:rPr>
            </w:pPr>
          </w:p>
        </w:tc>
      </w:tr>
      <w:tr w:rsidR="000C5A33" w14:paraId="466A7557" w14:textId="77777777" w:rsidTr="00874899">
        <w:tc>
          <w:tcPr>
            <w:tcW w:w="1701" w:type="dxa"/>
          </w:tcPr>
          <w:p w14:paraId="4BA533B4" w14:textId="77777777" w:rsidR="000C5A33" w:rsidRDefault="000C5A33" w:rsidP="00874899">
            <w:pPr>
              <w:rPr>
                <w:rFonts w:ascii="Arial" w:hAnsi="Arial" w:cs="Arial"/>
              </w:rPr>
            </w:pPr>
          </w:p>
        </w:tc>
        <w:tc>
          <w:tcPr>
            <w:tcW w:w="1417" w:type="dxa"/>
          </w:tcPr>
          <w:p w14:paraId="1BBD604D" w14:textId="77777777" w:rsidR="000C5A33" w:rsidRDefault="000C5A33" w:rsidP="00874899">
            <w:pPr>
              <w:rPr>
                <w:rFonts w:ascii="Arial" w:hAnsi="Arial" w:cs="Arial"/>
              </w:rPr>
            </w:pPr>
          </w:p>
        </w:tc>
        <w:tc>
          <w:tcPr>
            <w:tcW w:w="5670" w:type="dxa"/>
          </w:tcPr>
          <w:p w14:paraId="4B2430A1" w14:textId="77777777" w:rsidR="000C5A33" w:rsidRDefault="000C5A33" w:rsidP="00874899">
            <w:pPr>
              <w:rPr>
                <w:rFonts w:ascii="Arial" w:hAnsi="Arial" w:cs="Arial"/>
              </w:rPr>
            </w:pPr>
          </w:p>
        </w:tc>
      </w:tr>
      <w:tr w:rsidR="000C5A33" w14:paraId="10D89499" w14:textId="77777777" w:rsidTr="00874899">
        <w:tc>
          <w:tcPr>
            <w:tcW w:w="1701" w:type="dxa"/>
          </w:tcPr>
          <w:p w14:paraId="7D24772C" w14:textId="77777777" w:rsidR="000C5A33" w:rsidRDefault="000C5A33" w:rsidP="00874899">
            <w:pPr>
              <w:rPr>
                <w:rFonts w:ascii="Arial" w:hAnsi="Arial" w:cs="Arial"/>
              </w:rPr>
            </w:pPr>
          </w:p>
        </w:tc>
        <w:tc>
          <w:tcPr>
            <w:tcW w:w="1417" w:type="dxa"/>
          </w:tcPr>
          <w:p w14:paraId="7AFCDAC0" w14:textId="77777777" w:rsidR="000C5A33" w:rsidRDefault="000C5A33" w:rsidP="00874899">
            <w:pPr>
              <w:rPr>
                <w:rFonts w:ascii="Arial" w:hAnsi="Arial" w:cs="Arial"/>
              </w:rPr>
            </w:pPr>
          </w:p>
        </w:tc>
        <w:tc>
          <w:tcPr>
            <w:tcW w:w="5670" w:type="dxa"/>
          </w:tcPr>
          <w:p w14:paraId="5160FD0C" w14:textId="77777777" w:rsidR="000C5A33" w:rsidRDefault="000C5A33" w:rsidP="00874899">
            <w:pPr>
              <w:rPr>
                <w:rFonts w:ascii="Arial" w:hAnsi="Arial" w:cs="Arial"/>
              </w:rPr>
            </w:pPr>
          </w:p>
        </w:tc>
      </w:tr>
      <w:tr w:rsidR="000C5A33" w14:paraId="27DB4EE7" w14:textId="77777777" w:rsidTr="00874899">
        <w:tc>
          <w:tcPr>
            <w:tcW w:w="1701" w:type="dxa"/>
          </w:tcPr>
          <w:p w14:paraId="5FC95FE3" w14:textId="77777777" w:rsidR="000C5A33" w:rsidRDefault="000C5A33" w:rsidP="00874899">
            <w:pPr>
              <w:rPr>
                <w:rFonts w:ascii="Arial" w:hAnsi="Arial" w:cs="Arial"/>
              </w:rPr>
            </w:pPr>
          </w:p>
        </w:tc>
        <w:tc>
          <w:tcPr>
            <w:tcW w:w="1417" w:type="dxa"/>
          </w:tcPr>
          <w:p w14:paraId="4B706B0B" w14:textId="77777777" w:rsidR="000C5A33" w:rsidRDefault="000C5A33" w:rsidP="00874899">
            <w:pPr>
              <w:rPr>
                <w:rFonts w:ascii="Arial" w:hAnsi="Arial" w:cs="Arial"/>
              </w:rPr>
            </w:pPr>
          </w:p>
        </w:tc>
        <w:tc>
          <w:tcPr>
            <w:tcW w:w="5670" w:type="dxa"/>
          </w:tcPr>
          <w:p w14:paraId="32C76E32" w14:textId="77777777" w:rsidR="000C5A33" w:rsidRDefault="000C5A33" w:rsidP="00874899">
            <w:pPr>
              <w:rPr>
                <w:rFonts w:ascii="Arial" w:hAnsi="Arial" w:cs="Arial"/>
              </w:rPr>
            </w:pPr>
          </w:p>
        </w:tc>
      </w:tr>
      <w:tr w:rsidR="000C5A33" w14:paraId="0EEB7CF2" w14:textId="77777777" w:rsidTr="00874899">
        <w:tc>
          <w:tcPr>
            <w:tcW w:w="1701" w:type="dxa"/>
          </w:tcPr>
          <w:p w14:paraId="236ECC7C" w14:textId="77777777" w:rsidR="000C5A33" w:rsidRDefault="000C5A33" w:rsidP="00874899">
            <w:pPr>
              <w:rPr>
                <w:rFonts w:ascii="Arial" w:hAnsi="Arial" w:cs="Arial"/>
              </w:rPr>
            </w:pPr>
          </w:p>
        </w:tc>
        <w:tc>
          <w:tcPr>
            <w:tcW w:w="1417" w:type="dxa"/>
          </w:tcPr>
          <w:p w14:paraId="6CA77F58" w14:textId="77777777" w:rsidR="000C5A33" w:rsidRDefault="000C5A33" w:rsidP="00874899">
            <w:pPr>
              <w:rPr>
                <w:rFonts w:ascii="Arial" w:hAnsi="Arial" w:cs="Arial"/>
              </w:rPr>
            </w:pPr>
          </w:p>
        </w:tc>
        <w:tc>
          <w:tcPr>
            <w:tcW w:w="5670" w:type="dxa"/>
          </w:tcPr>
          <w:p w14:paraId="70CD4C0D" w14:textId="77777777" w:rsidR="000C5A33" w:rsidRDefault="000C5A33" w:rsidP="00874899">
            <w:pPr>
              <w:rPr>
                <w:rFonts w:ascii="Arial" w:hAnsi="Arial" w:cs="Arial"/>
              </w:rPr>
            </w:pPr>
          </w:p>
        </w:tc>
      </w:tr>
      <w:tr w:rsidR="000C5A33" w14:paraId="6DCD8092" w14:textId="77777777" w:rsidTr="00874899">
        <w:tc>
          <w:tcPr>
            <w:tcW w:w="1701" w:type="dxa"/>
          </w:tcPr>
          <w:p w14:paraId="7B250AE1" w14:textId="77777777" w:rsidR="000C5A33" w:rsidRDefault="000C5A33" w:rsidP="00874899">
            <w:pPr>
              <w:rPr>
                <w:rFonts w:ascii="Arial" w:hAnsi="Arial" w:cs="Arial"/>
              </w:rPr>
            </w:pPr>
          </w:p>
        </w:tc>
        <w:tc>
          <w:tcPr>
            <w:tcW w:w="1417" w:type="dxa"/>
          </w:tcPr>
          <w:p w14:paraId="571F5811" w14:textId="77777777" w:rsidR="000C5A33" w:rsidRDefault="000C5A33" w:rsidP="00874899">
            <w:pPr>
              <w:rPr>
                <w:rFonts w:ascii="Arial" w:hAnsi="Arial" w:cs="Arial"/>
              </w:rPr>
            </w:pPr>
          </w:p>
        </w:tc>
        <w:tc>
          <w:tcPr>
            <w:tcW w:w="5670" w:type="dxa"/>
          </w:tcPr>
          <w:p w14:paraId="6882679A" w14:textId="77777777" w:rsidR="000C5A33" w:rsidRDefault="000C5A33" w:rsidP="00874899">
            <w:pPr>
              <w:rPr>
                <w:rFonts w:ascii="Arial" w:hAnsi="Arial" w:cs="Arial"/>
              </w:rPr>
            </w:pP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TableGrid"/>
        <w:tblW w:w="0" w:type="auto"/>
        <w:tblLook w:val="04A0" w:firstRow="1" w:lastRow="0" w:firstColumn="1" w:lastColumn="0" w:noHBand="0" w:noVBand="1"/>
      </w:tblPr>
      <w:tblGrid>
        <w:gridCol w:w="9629"/>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w:t>
            </w:r>
            <w:r w:rsidRPr="006A2717">
              <w:rPr>
                <w:rFonts w:ascii="Times New Roman" w:hAnsi="Times New Roman"/>
                <w:b w:val="0"/>
                <w:sz w:val="22"/>
                <w:szCs w:val="22"/>
                <w:lang w:eastAsia="en-US"/>
              </w:rPr>
              <w:lastRenderedPageBreak/>
              <w:t xml:space="preserve">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t>Contributions [1][4][6][9][12]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(i.e. neighbour cell information) carried by MCCH, depends on SA2 clarification regarding </w:t>
      </w:r>
      <w:r w:rsidRPr="00F46023">
        <w:rPr>
          <w:sz w:val="22"/>
          <w:szCs w:val="22"/>
          <w:lang w:val="en-IN" w:eastAsia="ko-KR"/>
        </w:rPr>
        <w:t>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ListParagraph"/>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ListParagraph"/>
        <w:numPr>
          <w:ilvl w:val="0"/>
          <w:numId w:val="25"/>
        </w:numPr>
        <w:rPr>
          <w:b/>
          <w:sz w:val="22"/>
          <w:szCs w:val="22"/>
          <w:lang w:val="en-IN" w:eastAsia="ko-KR"/>
        </w:rPr>
      </w:pPr>
      <w:r>
        <w:rPr>
          <w:b/>
          <w:sz w:val="22"/>
          <w:szCs w:val="22"/>
          <w:lang w:val="en-IN" w:eastAsia="ko-KR"/>
        </w:rPr>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ListParagraph"/>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t>Please provide your views on Proposal 2 and the other information</w:t>
      </w:r>
    </w:p>
    <w:tbl>
      <w:tblPr>
        <w:tblStyle w:val="TableGrid"/>
        <w:tblW w:w="0" w:type="auto"/>
        <w:tblInd w:w="279" w:type="dxa"/>
        <w:tblLook w:val="04A0" w:firstRow="1" w:lastRow="0" w:firstColumn="1" w:lastColumn="0" w:noHBand="0" w:noVBand="1"/>
      </w:tblPr>
      <w:tblGrid>
        <w:gridCol w:w="1437"/>
        <w:gridCol w:w="1125"/>
        <w:gridCol w:w="3157"/>
        <w:gridCol w:w="3631"/>
      </w:tblGrid>
      <w:tr w:rsidR="00E10F25" w:rsidRPr="002E3966" w14:paraId="4ACE32A1" w14:textId="77777777" w:rsidTr="00E10F25">
        <w:tc>
          <w:tcPr>
            <w:tcW w:w="1437" w:type="dxa"/>
          </w:tcPr>
          <w:p w14:paraId="3AA24022" w14:textId="77777777" w:rsidR="00E10F25" w:rsidRPr="002E3966" w:rsidRDefault="00E10F25" w:rsidP="00874899">
            <w:pPr>
              <w:rPr>
                <w:rFonts w:ascii="Arial" w:hAnsi="Arial" w:cs="Arial"/>
                <w:b/>
                <w:bCs/>
              </w:rPr>
            </w:pPr>
            <w:r w:rsidRPr="002E3966">
              <w:rPr>
                <w:rFonts w:ascii="Arial" w:hAnsi="Arial" w:cs="Arial"/>
                <w:b/>
                <w:bCs/>
              </w:rPr>
              <w:t>Company</w:t>
            </w:r>
          </w:p>
        </w:tc>
        <w:tc>
          <w:tcPr>
            <w:tcW w:w="1125" w:type="dxa"/>
          </w:tcPr>
          <w:p w14:paraId="7D8334BC" w14:textId="77777777" w:rsidR="00E10F25" w:rsidRPr="002E3966" w:rsidRDefault="00E10F25" w:rsidP="00874899">
            <w:pPr>
              <w:rPr>
                <w:rFonts w:ascii="Arial" w:hAnsi="Arial" w:cs="Arial"/>
                <w:b/>
                <w:bCs/>
              </w:rPr>
            </w:pPr>
            <w:r w:rsidRPr="002E3966">
              <w:rPr>
                <w:rFonts w:ascii="Arial" w:hAnsi="Arial" w:cs="Arial"/>
                <w:b/>
                <w:bCs/>
              </w:rPr>
              <w:t>Agree [Y/N]</w:t>
            </w:r>
          </w:p>
        </w:tc>
        <w:tc>
          <w:tcPr>
            <w:tcW w:w="3157" w:type="dxa"/>
          </w:tcPr>
          <w:p w14:paraId="2897CFE6" w14:textId="2183EBFE" w:rsidR="00E10F25" w:rsidRPr="002E3966" w:rsidRDefault="00E10F25" w:rsidP="00874899">
            <w:pPr>
              <w:rPr>
                <w:rFonts w:ascii="Arial" w:hAnsi="Arial" w:cs="Arial"/>
                <w:b/>
                <w:bCs/>
              </w:rPr>
            </w:pPr>
            <w:r>
              <w:rPr>
                <w:rFonts w:ascii="Arial" w:hAnsi="Arial" w:cs="Arial"/>
                <w:b/>
                <w:bCs/>
              </w:rPr>
              <w:t>Other Information [a/b/c]</w:t>
            </w:r>
          </w:p>
        </w:tc>
        <w:tc>
          <w:tcPr>
            <w:tcW w:w="3631" w:type="dxa"/>
          </w:tcPr>
          <w:p w14:paraId="2D8B0F14" w14:textId="39846EB4" w:rsidR="00E10F25" w:rsidRPr="002E3966" w:rsidRDefault="00E10F25" w:rsidP="00874899">
            <w:pPr>
              <w:rPr>
                <w:rFonts w:ascii="Arial" w:hAnsi="Arial" w:cs="Arial"/>
                <w:b/>
                <w:bCs/>
              </w:rPr>
            </w:pPr>
            <w:r w:rsidRPr="002E3966">
              <w:rPr>
                <w:rFonts w:ascii="Arial" w:hAnsi="Arial" w:cs="Arial"/>
                <w:b/>
                <w:bCs/>
              </w:rPr>
              <w:t>Comments</w:t>
            </w:r>
          </w:p>
        </w:tc>
      </w:tr>
      <w:tr w:rsidR="00E10F25" w14:paraId="7EA14447" w14:textId="77777777" w:rsidTr="00E10F25">
        <w:tc>
          <w:tcPr>
            <w:tcW w:w="1437" w:type="dxa"/>
          </w:tcPr>
          <w:p w14:paraId="63792573" w14:textId="2E329F9F" w:rsidR="00E10F25" w:rsidRDefault="00DF2775" w:rsidP="00874899">
            <w:pPr>
              <w:rPr>
                <w:rFonts w:ascii="Arial" w:hAnsi="Arial" w:cs="Arial"/>
              </w:rPr>
            </w:pPr>
            <w:r>
              <w:rPr>
                <w:rFonts w:ascii="Arial" w:hAnsi="Arial" w:cs="Arial"/>
              </w:rPr>
              <w:t>Ericsson</w:t>
            </w:r>
          </w:p>
        </w:tc>
        <w:tc>
          <w:tcPr>
            <w:tcW w:w="1125" w:type="dxa"/>
          </w:tcPr>
          <w:p w14:paraId="399E9A40" w14:textId="21B8D3DB" w:rsidR="00E10F25" w:rsidRDefault="001527F7" w:rsidP="00874899">
            <w:pPr>
              <w:rPr>
                <w:rFonts w:ascii="Arial" w:hAnsi="Arial" w:cs="Arial"/>
              </w:rPr>
            </w:pPr>
            <w:r>
              <w:rPr>
                <w:rFonts w:ascii="Arial" w:hAnsi="Arial" w:cs="Arial"/>
              </w:rPr>
              <w:t>N</w:t>
            </w:r>
          </w:p>
        </w:tc>
        <w:tc>
          <w:tcPr>
            <w:tcW w:w="3157" w:type="dxa"/>
          </w:tcPr>
          <w:p w14:paraId="6511EB77" w14:textId="4AA44AE8" w:rsidR="00E10F25" w:rsidRDefault="001527F7" w:rsidP="00874899">
            <w:pPr>
              <w:rPr>
                <w:rFonts w:ascii="Arial" w:hAnsi="Arial" w:cs="Arial"/>
              </w:rPr>
            </w:pPr>
            <w:r>
              <w:rPr>
                <w:rFonts w:ascii="Arial" w:hAnsi="Arial" w:cs="Arial"/>
              </w:rPr>
              <w:t>-</w:t>
            </w:r>
          </w:p>
        </w:tc>
        <w:tc>
          <w:tcPr>
            <w:tcW w:w="3631" w:type="dxa"/>
          </w:tcPr>
          <w:p w14:paraId="14904B31" w14:textId="20309D87" w:rsidR="00E10F25" w:rsidRDefault="00DF2775" w:rsidP="00874899">
            <w:pPr>
              <w:rPr>
                <w:rFonts w:ascii="Arial" w:hAnsi="Arial" w:cs="Arial"/>
              </w:rPr>
            </w:pPr>
            <w:r>
              <w:rPr>
                <w:rFonts w:ascii="Arial" w:hAnsi="Arial" w:cs="Arial"/>
              </w:rPr>
              <w:t>It seems the FFS hinges on the presence of fields in DCI. Until RAN1 has decided those fields exist, we think this discussion can wait.</w:t>
            </w:r>
          </w:p>
        </w:tc>
      </w:tr>
      <w:tr w:rsidR="00E10F25" w14:paraId="458E09ED" w14:textId="77777777" w:rsidTr="00E10F25">
        <w:tc>
          <w:tcPr>
            <w:tcW w:w="1437" w:type="dxa"/>
          </w:tcPr>
          <w:p w14:paraId="0BC561D0" w14:textId="77777777" w:rsidR="00E10F25" w:rsidRPr="00703D37" w:rsidRDefault="00E10F25" w:rsidP="00874899">
            <w:pPr>
              <w:rPr>
                <w:rFonts w:ascii="Arial" w:hAnsi="Arial" w:cs="Arial"/>
              </w:rPr>
            </w:pPr>
          </w:p>
        </w:tc>
        <w:tc>
          <w:tcPr>
            <w:tcW w:w="1125" w:type="dxa"/>
          </w:tcPr>
          <w:p w14:paraId="2E463285" w14:textId="77777777" w:rsidR="00E10F25" w:rsidRPr="00703D37" w:rsidRDefault="00E10F25" w:rsidP="00874899">
            <w:pPr>
              <w:rPr>
                <w:rFonts w:ascii="Arial" w:hAnsi="Arial" w:cs="Arial"/>
              </w:rPr>
            </w:pPr>
          </w:p>
        </w:tc>
        <w:tc>
          <w:tcPr>
            <w:tcW w:w="3157" w:type="dxa"/>
          </w:tcPr>
          <w:p w14:paraId="710134B4" w14:textId="77777777" w:rsidR="00E10F25" w:rsidRDefault="00E10F25" w:rsidP="00874899">
            <w:pPr>
              <w:rPr>
                <w:rFonts w:ascii="Arial" w:hAnsi="Arial" w:cs="Arial"/>
              </w:rPr>
            </w:pPr>
          </w:p>
        </w:tc>
        <w:tc>
          <w:tcPr>
            <w:tcW w:w="3631" w:type="dxa"/>
          </w:tcPr>
          <w:p w14:paraId="560CD682" w14:textId="7B8323CC" w:rsidR="00E10F25" w:rsidRDefault="00E10F25" w:rsidP="00874899">
            <w:pPr>
              <w:rPr>
                <w:rFonts w:ascii="Arial" w:hAnsi="Arial" w:cs="Arial"/>
              </w:rPr>
            </w:pPr>
          </w:p>
        </w:tc>
      </w:tr>
      <w:tr w:rsidR="00E10F25" w14:paraId="6CF9F36D" w14:textId="77777777" w:rsidTr="00E10F25">
        <w:tc>
          <w:tcPr>
            <w:tcW w:w="1437" w:type="dxa"/>
          </w:tcPr>
          <w:p w14:paraId="751F949F" w14:textId="77777777" w:rsidR="00E10F25" w:rsidRDefault="00E10F25" w:rsidP="00874899">
            <w:pPr>
              <w:rPr>
                <w:rFonts w:ascii="Arial" w:hAnsi="Arial" w:cs="Arial"/>
              </w:rPr>
            </w:pPr>
          </w:p>
        </w:tc>
        <w:tc>
          <w:tcPr>
            <w:tcW w:w="1125" w:type="dxa"/>
          </w:tcPr>
          <w:p w14:paraId="57959B8F" w14:textId="77777777" w:rsidR="00E10F25" w:rsidRDefault="00E10F25" w:rsidP="00874899">
            <w:pPr>
              <w:rPr>
                <w:rFonts w:ascii="Arial" w:hAnsi="Arial" w:cs="Arial"/>
              </w:rPr>
            </w:pPr>
          </w:p>
        </w:tc>
        <w:tc>
          <w:tcPr>
            <w:tcW w:w="3157" w:type="dxa"/>
          </w:tcPr>
          <w:p w14:paraId="50036CD4" w14:textId="77777777" w:rsidR="00E10F25" w:rsidRDefault="00E10F25" w:rsidP="00874899">
            <w:pPr>
              <w:rPr>
                <w:rFonts w:ascii="Arial" w:hAnsi="Arial" w:cs="Arial"/>
              </w:rPr>
            </w:pPr>
          </w:p>
        </w:tc>
        <w:tc>
          <w:tcPr>
            <w:tcW w:w="3631" w:type="dxa"/>
          </w:tcPr>
          <w:p w14:paraId="217DAA46" w14:textId="564FD74C" w:rsidR="00E10F25" w:rsidRDefault="00E10F25" w:rsidP="00874899">
            <w:pPr>
              <w:rPr>
                <w:rFonts w:ascii="Arial" w:hAnsi="Arial" w:cs="Arial"/>
              </w:rPr>
            </w:pPr>
          </w:p>
        </w:tc>
      </w:tr>
      <w:tr w:rsidR="00E10F25" w14:paraId="56CB4394" w14:textId="77777777" w:rsidTr="00E10F25">
        <w:tc>
          <w:tcPr>
            <w:tcW w:w="1437" w:type="dxa"/>
          </w:tcPr>
          <w:p w14:paraId="4BFC9F0C" w14:textId="77777777" w:rsidR="00E10F25" w:rsidRDefault="00E10F25" w:rsidP="00874899">
            <w:pPr>
              <w:rPr>
                <w:rFonts w:ascii="Arial" w:hAnsi="Arial" w:cs="Arial"/>
              </w:rPr>
            </w:pPr>
          </w:p>
        </w:tc>
        <w:tc>
          <w:tcPr>
            <w:tcW w:w="1125" w:type="dxa"/>
          </w:tcPr>
          <w:p w14:paraId="356E7257" w14:textId="77777777" w:rsidR="00E10F25" w:rsidRDefault="00E10F25" w:rsidP="00874899">
            <w:pPr>
              <w:rPr>
                <w:rFonts w:ascii="Arial" w:hAnsi="Arial" w:cs="Arial"/>
              </w:rPr>
            </w:pPr>
          </w:p>
        </w:tc>
        <w:tc>
          <w:tcPr>
            <w:tcW w:w="3157" w:type="dxa"/>
          </w:tcPr>
          <w:p w14:paraId="085F686E" w14:textId="77777777" w:rsidR="00E10F25" w:rsidRDefault="00E10F25" w:rsidP="00874899">
            <w:pPr>
              <w:rPr>
                <w:rFonts w:ascii="Arial" w:hAnsi="Arial" w:cs="Arial"/>
              </w:rPr>
            </w:pPr>
          </w:p>
        </w:tc>
        <w:tc>
          <w:tcPr>
            <w:tcW w:w="3631" w:type="dxa"/>
          </w:tcPr>
          <w:p w14:paraId="69254B6B" w14:textId="2E72E246" w:rsidR="00E10F25" w:rsidRDefault="00E10F25" w:rsidP="00874899">
            <w:pPr>
              <w:rPr>
                <w:rFonts w:ascii="Arial" w:hAnsi="Arial" w:cs="Arial"/>
              </w:rPr>
            </w:pPr>
          </w:p>
        </w:tc>
      </w:tr>
      <w:tr w:rsidR="00E10F25" w14:paraId="0C775113" w14:textId="77777777" w:rsidTr="00E10F25">
        <w:tc>
          <w:tcPr>
            <w:tcW w:w="1437" w:type="dxa"/>
          </w:tcPr>
          <w:p w14:paraId="4EEC5A55" w14:textId="77777777" w:rsidR="00E10F25" w:rsidRDefault="00E10F25" w:rsidP="00874899">
            <w:pPr>
              <w:rPr>
                <w:rFonts w:ascii="Arial" w:hAnsi="Arial" w:cs="Arial"/>
              </w:rPr>
            </w:pPr>
          </w:p>
        </w:tc>
        <w:tc>
          <w:tcPr>
            <w:tcW w:w="1125" w:type="dxa"/>
          </w:tcPr>
          <w:p w14:paraId="5C52595A" w14:textId="77777777" w:rsidR="00E10F25" w:rsidRDefault="00E10F25" w:rsidP="00874899">
            <w:pPr>
              <w:rPr>
                <w:rFonts w:ascii="Arial" w:hAnsi="Arial" w:cs="Arial"/>
              </w:rPr>
            </w:pPr>
          </w:p>
        </w:tc>
        <w:tc>
          <w:tcPr>
            <w:tcW w:w="3157" w:type="dxa"/>
          </w:tcPr>
          <w:p w14:paraId="666A9DF3" w14:textId="77777777" w:rsidR="00E10F25" w:rsidRDefault="00E10F25" w:rsidP="00874899">
            <w:pPr>
              <w:rPr>
                <w:rFonts w:ascii="Arial" w:hAnsi="Arial" w:cs="Arial"/>
              </w:rPr>
            </w:pPr>
          </w:p>
        </w:tc>
        <w:tc>
          <w:tcPr>
            <w:tcW w:w="3631" w:type="dxa"/>
          </w:tcPr>
          <w:p w14:paraId="5E3AAFCE" w14:textId="4F360500" w:rsidR="00E10F25" w:rsidRDefault="00E10F25" w:rsidP="00874899">
            <w:pPr>
              <w:rPr>
                <w:rFonts w:ascii="Arial" w:hAnsi="Arial" w:cs="Arial"/>
              </w:rPr>
            </w:pPr>
          </w:p>
        </w:tc>
      </w:tr>
      <w:tr w:rsidR="00E10F25" w14:paraId="2E884481" w14:textId="77777777" w:rsidTr="00E10F25">
        <w:tc>
          <w:tcPr>
            <w:tcW w:w="1437" w:type="dxa"/>
          </w:tcPr>
          <w:p w14:paraId="586DF435" w14:textId="77777777" w:rsidR="00E10F25" w:rsidRDefault="00E10F25" w:rsidP="00874899">
            <w:pPr>
              <w:rPr>
                <w:rFonts w:ascii="Arial" w:hAnsi="Arial" w:cs="Arial"/>
              </w:rPr>
            </w:pPr>
          </w:p>
        </w:tc>
        <w:tc>
          <w:tcPr>
            <w:tcW w:w="1125" w:type="dxa"/>
          </w:tcPr>
          <w:p w14:paraId="0D3E78D6" w14:textId="77777777" w:rsidR="00E10F25" w:rsidRDefault="00E10F25" w:rsidP="00874899">
            <w:pPr>
              <w:rPr>
                <w:rFonts w:ascii="Arial" w:hAnsi="Arial" w:cs="Arial"/>
              </w:rPr>
            </w:pPr>
          </w:p>
        </w:tc>
        <w:tc>
          <w:tcPr>
            <w:tcW w:w="3157" w:type="dxa"/>
          </w:tcPr>
          <w:p w14:paraId="11CF457E" w14:textId="77777777" w:rsidR="00E10F25" w:rsidRDefault="00E10F25" w:rsidP="00874899">
            <w:pPr>
              <w:rPr>
                <w:rFonts w:ascii="Arial" w:hAnsi="Arial" w:cs="Arial"/>
              </w:rPr>
            </w:pPr>
          </w:p>
        </w:tc>
        <w:tc>
          <w:tcPr>
            <w:tcW w:w="3631" w:type="dxa"/>
          </w:tcPr>
          <w:p w14:paraId="30AE6C94" w14:textId="233A6206" w:rsidR="00E10F25" w:rsidRDefault="00E10F25" w:rsidP="00874899">
            <w:pPr>
              <w:rPr>
                <w:rFonts w:ascii="Arial" w:hAnsi="Arial" w:cs="Arial"/>
              </w:rPr>
            </w:pPr>
          </w:p>
        </w:tc>
      </w:tr>
      <w:tr w:rsidR="00E10F25" w14:paraId="0930F5AC" w14:textId="77777777" w:rsidTr="00E10F25">
        <w:tc>
          <w:tcPr>
            <w:tcW w:w="1437" w:type="dxa"/>
          </w:tcPr>
          <w:p w14:paraId="3CB8E16E" w14:textId="77777777" w:rsidR="00E10F25" w:rsidRDefault="00E10F25" w:rsidP="00874899">
            <w:pPr>
              <w:rPr>
                <w:rFonts w:ascii="Arial" w:hAnsi="Arial" w:cs="Arial"/>
              </w:rPr>
            </w:pPr>
          </w:p>
        </w:tc>
        <w:tc>
          <w:tcPr>
            <w:tcW w:w="1125" w:type="dxa"/>
          </w:tcPr>
          <w:p w14:paraId="1BAD0743" w14:textId="77777777" w:rsidR="00E10F25" w:rsidRDefault="00E10F25" w:rsidP="00874899">
            <w:pPr>
              <w:rPr>
                <w:rFonts w:ascii="Arial" w:hAnsi="Arial" w:cs="Arial"/>
              </w:rPr>
            </w:pPr>
          </w:p>
        </w:tc>
        <w:tc>
          <w:tcPr>
            <w:tcW w:w="3157" w:type="dxa"/>
          </w:tcPr>
          <w:p w14:paraId="227595C3" w14:textId="77777777" w:rsidR="00E10F25" w:rsidRDefault="00E10F25" w:rsidP="00874899">
            <w:pPr>
              <w:rPr>
                <w:rFonts w:ascii="Arial" w:hAnsi="Arial" w:cs="Arial"/>
              </w:rPr>
            </w:pPr>
          </w:p>
        </w:tc>
        <w:tc>
          <w:tcPr>
            <w:tcW w:w="3631" w:type="dxa"/>
          </w:tcPr>
          <w:p w14:paraId="57FC680F" w14:textId="57A9A6EC" w:rsidR="00E10F25" w:rsidRDefault="00E10F25" w:rsidP="00874899">
            <w:pPr>
              <w:rPr>
                <w:rFonts w:ascii="Arial" w:hAnsi="Arial" w:cs="Arial"/>
              </w:rPr>
            </w:pPr>
          </w:p>
        </w:tc>
      </w:tr>
    </w:tbl>
    <w:p w14:paraId="364D8261" w14:textId="77777777" w:rsidR="00E10F25" w:rsidRDefault="00E10F25" w:rsidP="00E10F25">
      <w:pPr>
        <w:spacing w:after="120"/>
        <w:jc w:val="both"/>
        <w:rPr>
          <w:rFonts w:ascii="Arial" w:hAnsi="Arial" w:cs="Arial"/>
          <w:b/>
        </w:rPr>
      </w:pPr>
    </w:p>
    <w:p w14:paraId="40492271" w14:textId="77777777" w:rsidR="00634416" w:rsidRDefault="00634416" w:rsidP="00634416">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TableGrid"/>
        <w:tblW w:w="0" w:type="auto"/>
        <w:tblLook w:val="04A0" w:firstRow="1" w:lastRow="0" w:firstColumn="1" w:lastColumn="0" w:noHBand="0" w:noVBand="1"/>
      </w:tblPr>
      <w:tblGrid>
        <w:gridCol w:w="9629"/>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lastRenderedPageBreak/>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lastRenderedPageBreak/>
        <w:t>Contributions [4]</w:t>
      </w:r>
      <w:r>
        <w:rPr>
          <w:sz w:val="22"/>
          <w:szCs w:val="22"/>
          <w:lang w:eastAsia="ko-KR"/>
        </w:rPr>
        <w:t xml:space="preserve">[6][11][12][18][20][21] propose that it is up to UE implementation to resolve MCCH notification missing issue. Contribution [9] further specifies some UE actions when decoding errors are detected or no change of MCCH over pre-determined period of time. Further on this issue, contribution [19] 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874899">
        <w:tc>
          <w:tcPr>
            <w:tcW w:w="1701" w:type="dxa"/>
          </w:tcPr>
          <w:p w14:paraId="3704DDDD" w14:textId="77777777" w:rsidR="00855A3F" w:rsidRPr="002E3966" w:rsidRDefault="00855A3F" w:rsidP="00874899">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874899">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874899">
            <w:pPr>
              <w:rPr>
                <w:rFonts w:ascii="Arial" w:hAnsi="Arial" w:cs="Arial"/>
                <w:b/>
                <w:bCs/>
              </w:rPr>
            </w:pPr>
            <w:r w:rsidRPr="002E3966">
              <w:rPr>
                <w:rFonts w:ascii="Arial" w:hAnsi="Arial" w:cs="Arial"/>
                <w:b/>
                <w:bCs/>
              </w:rPr>
              <w:t>Comments</w:t>
            </w:r>
          </w:p>
        </w:tc>
      </w:tr>
      <w:tr w:rsidR="00855A3F" w14:paraId="2FE5ABED" w14:textId="77777777" w:rsidTr="00874899">
        <w:tc>
          <w:tcPr>
            <w:tcW w:w="1701" w:type="dxa"/>
          </w:tcPr>
          <w:p w14:paraId="117DF5F3" w14:textId="53379C1A" w:rsidR="00855A3F" w:rsidRDefault="00DF2775" w:rsidP="00874899">
            <w:pPr>
              <w:rPr>
                <w:rFonts w:ascii="Arial" w:hAnsi="Arial" w:cs="Arial"/>
              </w:rPr>
            </w:pPr>
            <w:r>
              <w:rPr>
                <w:rFonts w:ascii="Arial" w:hAnsi="Arial" w:cs="Arial"/>
              </w:rPr>
              <w:t>Ericsson</w:t>
            </w:r>
          </w:p>
        </w:tc>
        <w:tc>
          <w:tcPr>
            <w:tcW w:w="1417" w:type="dxa"/>
          </w:tcPr>
          <w:p w14:paraId="28511D08" w14:textId="176C63B8" w:rsidR="00855A3F" w:rsidRDefault="00DF2775" w:rsidP="00874899">
            <w:pPr>
              <w:rPr>
                <w:rFonts w:ascii="Arial" w:hAnsi="Arial" w:cs="Arial"/>
              </w:rPr>
            </w:pPr>
            <w:r>
              <w:rPr>
                <w:rFonts w:ascii="Arial" w:hAnsi="Arial" w:cs="Arial"/>
              </w:rPr>
              <w:t>Y</w:t>
            </w:r>
          </w:p>
        </w:tc>
        <w:tc>
          <w:tcPr>
            <w:tcW w:w="5670" w:type="dxa"/>
          </w:tcPr>
          <w:p w14:paraId="4AD386C2" w14:textId="77777777" w:rsidR="00855A3F" w:rsidRDefault="00855A3F" w:rsidP="00874899">
            <w:pPr>
              <w:rPr>
                <w:rFonts w:ascii="Arial" w:hAnsi="Arial" w:cs="Arial"/>
              </w:rPr>
            </w:pPr>
          </w:p>
        </w:tc>
      </w:tr>
      <w:tr w:rsidR="00855A3F" w14:paraId="3C23958B" w14:textId="77777777" w:rsidTr="00874899">
        <w:tc>
          <w:tcPr>
            <w:tcW w:w="1701" w:type="dxa"/>
          </w:tcPr>
          <w:p w14:paraId="190168B5" w14:textId="77777777" w:rsidR="00855A3F" w:rsidRPr="00703D37" w:rsidRDefault="00855A3F" w:rsidP="00874899">
            <w:pPr>
              <w:rPr>
                <w:rFonts w:ascii="Arial" w:hAnsi="Arial" w:cs="Arial"/>
              </w:rPr>
            </w:pPr>
          </w:p>
        </w:tc>
        <w:tc>
          <w:tcPr>
            <w:tcW w:w="1417" w:type="dxa"/>
          </w:tcPr>
          <w:p w14:paraId="661AB7C6" w14:textId="77777777" w:rsidR="00855A3F" w:rsidRPr="00703D37" w:rsidRDefault="00855A3F" w:rsidP="00874899">
            <w:pPr>
              <w:rPr>
                <w:rFonts w:ascii="Arial" w:hAnsi="Arial" w:cs="Arial"/>
              </w:rPr>
            </w:pPr>
          </w:p>
        </w:tc>
        <w:tc>
          <w:tcPr>
            <w:tcW w:w="5670" w:type="dxa"/>
          </w:tcPr>
          <w:p w14:paraId="2A0926D5" w14:textId="77777777" w:rsidR="00855A3F" w:rsidRDefault="00855A3F" w:rsidP="00874899">
            <w:pPr>
              <w:rPr>
                <w:rFonts w:ascii="Arial" w:hAnsi="Arial" w:cs="Arial"/>
              </w:rPr>
            </w:pPr>
          </w:p>
        </w:tc>
      </w:tr>
      <w:tr w:rsidR="00855A3F" w14:paraId="1A151BDC" w14:textId="77777777" w:rsidTr="00874899">
        <w:tc>
          <w:tcPr>
            <w:tcW w:w="1701" w:type="dxa"/>
          </w:tcPr>
          <w:p w14:paraId="3C2CB902" w14:textId="77777777" w:rsidR="00855A3F" w:rsidRDefault="00855A3F" w:rsidP="00874899">
            <w:pPr>
              <w:rPr>
                <w:rFonts w:ascii="Arial" w:hAnsi="Arial" w:cs="Arial"/>
              </w:rPr>
            </w:pPr>
          </w:p>
        </w:tc>
        <w:tc>
          <w:tcPr>
            <w:tcW w:w="1417" w:type="dxa"/>
          </w:tcPr>
          <w:p w14:paraId="1AC24E75" w14:textId="77777777" w:rsidR="00855A3F" w:rsidRDefault="00855A3F" w:rsidP="00874899">
            <w:pPr>
              <w:rPr>
                <w:rFonts w:ascii="Arial" w:hAnsi="Arial" w:cs="Arial"/>
              </w:rPr>
            </w:pPr>
          </w:p>
        </w:tc>
        <w:tc>
          <w:tcPr>
            <w:tcW w:w="5670" w:type="dxa"/>
          </w:tcPr>
          <w:p w14:paraId="2B4891FB" w14:textId="77777777" w:rsidR="00855A3F" w:rsidRDefault="00855A3F" w:rsidP="00874899">
            <w:pPr>
              <w:rPr>
                <w:rFonts w:ascii="Arial" w:hAnsi="Arial" w:cs="Arial"/>
              </w:rPr>
            </w:pPr>
          </w:p>
        </w:tc>
      </w:tr>
      <w:tr w:rsidR="00855A3F" w14:paraId="2E596E74" w14:textId="77777777" w:rsidTr="00874899">
        <w:tc>
          <w:tcPr>
            <w:tcW w:w="1701" w:type="dxa"/>
          </w:tcPr>
          <w:p w14:paraId="36DA79F3" w14:textId="77777777" w:rsidR="00855A3F" w:rsidRDefault="00855A3F" w:rsidP="00874899">
            <w:pPr>
              <w:rPr>
                <w:rFonts w:ascii="Arial" w:hAnsi="Arial" w:cs="Arial"/>
              </w:rPr>
            </w:pPr>
          </w:p>
        </w:tc>
        <w:tc>
          <w:tcPr>
            <w:tcW w:w="1417" w:type="dxa"/>
          </w:tcPr>
          <w:p w14:paraId="76852D80" w14:textId="77777777" w:rsidR="00855A3F" w:rsidRDefault="00855A3F" w:rsidP="00874899">
            <w:pPr>
              <w:rPr>
                <w:rFonts w:ascii="Arial" w:hAnsi="Arial" w:cs="Arial"/>
              </w:rPr>
            </w:pPr>
          </w:p>
        </w:tc>
        <w:tc>
          <w:tcPr>
            <w:tcW w:w="5670" w:type="dxa"/>
          </w:tcPr>
          <w:p w14:paraId="6E2F799D" w14:textId="77777777" w:rsidR="00855A3F" w:rsidRDefault="00855A3F" w:rsidP="00874899">
            <w:pPr>
              <w:rPr>
                <w:rFonts w:ascii="Arial" w:hAnsi="Arial" w:cs="Arial"/>
              </w:rPr>
            </w:pPr>
          </w:p>
        </w:tc>
      </w:tr>
      <w:tr w:rsidR="00855A3F" w14:paraId="1630CBCF" w14:textId="77777777" w:rsidTr="00874899">
        <w:tc>
          <w:tcPr>
            <w:tcW w:w="1701" w:type="dxa"/>
          </w:tcPr>
          <w:p w14:paraId="37EF19B4" w14:textId="77777777" w:rsidR="00855A3F" w:rsidRDefault="00855A3F" w:rsidP="00874899">
            <w:pPr>
              <w:rPr>
                <w:rFonts w:ascii="Arial" w:hAnsi="Arial" w:cs="Arial"/>
              </w:rPr>
            </w:pPr>
          </w:p>
        </w:tc>
        <w:tc>
          <w:tcPr>
            <w:tcW w:w="1417" w:type="dxa"/>
          </w:tcPr>
          <w:p w14:paraId="6AB9E5C1" w14:textId="77777777" w:rsidR="00855A3F" w:rsidRDefault="00855A3F" w:rsidP="00874899">
            <w:pPr>
              <w:rPr>
                <w:rFonts w:ascii="Arial" w:hAnsi="Arial" w:cs="Arial"/>
              </w:rPr>
            </w:pPr>
          </w:p>
        </w:tc>
        <w:tc>
          <w:tcPr>
            <w:tcW w:w="5670" w:type="dxa"/>
          </w:tcPr>
          <w:p w14:paraId="78B0155F" w14:textId="77777777" w:rsidR="00855A3F" w:rsidRDefault="00855A3F" w:rsidP="00874899">
            <w:pPr>
              <w:rPr>
                <w:rFonts w:ascii="Arial" w:hAnsi="Arial" w:cs="Arial"/>
              </w:rPr>
            </w:pPr>
          </w:p>
        </w:tc>
      </w:tr>
      <w:tr w:rsidR="00A42819" w14:paraId="0718F45A" w14:textId="77777777" w:rsidTr="00874899">
        <w:tc>
          <w:tcPr>
            <w:tcW w:w="1701" w:type="dxa"/>
          </w:tcPr>
          <w:p w14:paraId="5BDF3A32" w14:textId="77777777" w:rsidR="00A42819" w:rsidRDefault="00A42819" w:rsidP="00874899">
            <w:pPr>
              <w:rPr>
                <w:rFonts w:ascii="Arial" w:hAnsi="Arial" w:cs="Arial"/>
              </w:rPr>
            </w:pPr>
          </w:p>
        </w:tc>
        <w:tc>
          <w:tcPr>
            <w:tcW w:w="1417" w:type="dxa"/>
          </w:tcPr>
          <w:p w14:paraId="1DC86FB3" w14:textId="77777777" w:rsidR="00A42819" w:rsidRDefault="00A42819" w:rsidP="00874899">
            <w:pPr>
              <w:rPr>
                <w:rFonts w:ascii="Arial" w:hAnsi="Arial" w:cs="Arial"/>
              </w:rPr>
            </w:pPr>
          </w:p>
        </w:tc>
        <w:tc>
          <w:tcPr>
            <w:tcW w:w="5670" w:type="dxa"/>
          </w:tcPr>
          <w:p w14:paraId="2D71F035" w14:textId="77777777" w:rsidR="00A42819" w:rsidRDefault="00A42819" w:rsidP="00874899">
            <w:pPr>
              <w:rPr>
                <w:rFonts w:ascii="Arial" w:hAnsi="Arial" w:cs="Arial"/>
              </w:rPr>
            </w:pPr>
          </w:p>
        </w:tc>
      </w:tr>
      <w:tr w:rsidR="00855A3F" w14:paraId="71A4E0E8" w14:textId="77777777" w:rsidTr="00874899">
        <w:tc>
          <w:tcPr>
            <w:tcW w:w="1701" w:type="dxa"/>
          </w:tcPr>
          <w:p w14:paraId="6907860F" w14:textId="77777777" w:rsidR="00855A3F" w:rsidRDefault="00855A3F" w:rsidP="00874899">
            <w:pPr>
              <w:rPr>
                <w:rFonts w:ascii="Arial" w:hAnsi="Arial" w:cs="Arial"/>
              </w:rPr>
            </w:pPr>
          </w:p>
        </w:tc>
        <w:tc>
          <w:tcPr>
            <w:tcW w:w="1417" w:type="dxa"/>
          </w:tcPr>
          <w:p w14:paraId="60AEE0B0" w14:textId="77777777" w:rsidR="00855A3F" w:rsidRDefault="00855A3F" w:rsidP="00874899">
            <w:pPr>
              <w:rPr>
                <w:rFonts w:ascii="Arial" w:hAnsi="Arial" w:cs="Arial"/>
              </w:rPr>
            </w:pPr>
          </w:p>
        </w:tc>
        <w:tc>
          <w:tcPr>
            <w:tcW w:w="5670" w:type="dxa"/>
          </w:tcPr>
          <w:p w14:paraId="2FEEA7B7" w14:textId="77777777" w:rsidR="00855A3F" w:rsidRDefault="00855A3F" w:rsidP="00874899">
            <w:pPr>
              <w:rPr>
                <w:rFonts w:ascii="Arial" w:hAnsi="Arial" w:cs="Arial"/>
              </w:rPr>
            </w:pPr>
          </w:p>
        </w:tc>
      </w:tr>
      <w:tr w:rsidR="00855A3F" w14:paraId="0B037CBA" w14:textId="77777777" w:rsidTr="00874899">
        <w:tc>
          <w:tcPr>
            <w:tcW w:w="1701" w:type="dxa"/>
          </w:tcPr>
          <w:p w14:paraId="5D5524C8" w14:textId="77777777" w:rsidR="00855A3F" w:rsidRDefault="00855A3F" w:rsidP="00874899">
            <w:pPr>
              <w:rPr>
                <w:rFonts w:ascii="Arial" w:hAnsi="Arial" w:cs="Arial"/>
              </w:rPr>
            </w:pPr>
          </w:p>
        </w:tc>
        <w:tc>
          <w:tcPr>
            <w:tcW w:w="1417" w:type="dxa"/>
          </w:tcPr>
          <w:p w14:paraId="2670FA47" w14:textId="77777777" w:rsidR="00855A3F" w:rsidRDefault="00855A3F" w:rsidP="00874899">
            <w:pPr>
              <w:rPr>
                <w:rFonts w:ascii="Arial" w:hAnsi="Arial" w:cs="Arial"/>
              </w:rPr>
            </w:pPr>
          </w:p>
        </w:tc>
        <w:tc>
          <w:tcPr>
            <w:tcW w:w="5670" w:type="dxa"/>
          </w:tcPr>
          <w:p w14:paraId="573E45AA" w14:textId="77777777" w:rsidR="00855A3F" w:rsidRDefault="00855A3F" w:rsidP="00874899">
            <w:pPr>
              <w:rPr>
                <w:rFonts w:ascii="Arial" w:hAnsi="Arial" w:cs="Arial"/>
              </w:rPr>
            </w:pPr>
          </w:p>
        </w:tc>
      </w:tr>
    </w:tbl>
    <w:p w14:paraId="18E2B323" w14:textId="77777777" w:rsidR="00855A3F" w:rsidRDefault="00855A3F" w:rsidP="00855A3F">
      <w:pPr>
        <w:rPr>
          <w:rFonts w:eastAsia="Malgun Gothic"/>
          <w:lang w:eastAsia="ko-KR"/>
        </w:rPr>
      </w:pPr>
    </w:p>
    <w:p w14:paraId="44560D29" w14:textId="77777777" w:rsidR="007F3045" w:rsidRDefault="007F3045" w:rsidP="007F3045">
      <w:pPr>
        <w:pStyle w:val="Heading2"/>
        <w:keepLines w:val="0"/>
        <w:tabs>
          <w:tab w:val="clear" w:pos="7506"/>
          <w:tab w:val="num" w:pos="576"/>
        </w:tabs>
        <w:overflowPunct w:val="0"/>
        <w:autoSpaceDE w:val="0"/>
        <w:autoSpaceDN w:val="0"/>
        <w:adjustRightInd w:val="0"/>
        <w:spacing w:before="240" w:after="60"/>
        <w:ind w:left="576"/>
        <w:textAlignment w:val="baseline"/>
        <w:rPr>
          <w:rFonts w:eastAsia="Malgun Gothic"/>
          <w:lang w:eastAsia="ko-KR"/>
        </w:rPr>
      </w:pPr>
      <w:r w:rsidRPr="006D3C73">
        <w:rPr>
          <w:rFonts w:eastAsia="Malgun Gothic"/>
          <w:lang w:eastAsia="ko-KR"/>
        </w:rPr>
        <w:t xml:space="preserve">Multicast </w:t>
      </w:r>
      <w:r>
        <w:rPr>
          <w:rFonts w:eastAsia="Malgun Gothic"/>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TableGrid"/>
        <w:tblW w:w="0" w:type="auto"/>
        <w:tblLook w:val="04A0" w:firstRow="1" w:lastRow="0" w:firstColumn="1" w:lastColumn="0" w:noHBand="0" w:noVBand="1"/>
      </w:tblPr>
      <w:tblGrid>
        <w:gridCol w:w="9629"/>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Malgun Gothic"/>
                <w:sz w:val="22"/>
                <w:szCs w:val="22"/>
                <w:lang w:eastAsia="ko-KR"/>
              </w:rPr>
            </w:pPr>
            <w:r w:rsidRPr="00617525">
              <w:rPr>
                <w:rFonts w:ascii="Times New Roman" w:hAnsi="Times New Roman"/>
                <w:b w:val="0"/>
                <w:sz w:val="22"/>
                <w:szCs w:val="22"/>
                <w:highlight w:val="yellow"/>
                <w:lang w:eastAsia="en-US"/>
              </w:rPr>
              <w:t>Use of paging in all (legacy) PO with PRNTI is the baseline assumption (can still discuss other variants)</w:t>
            </w:r>
          </w:p>
        </w:tc>
      </w:tr>
    </w:tbl>
    <w:p w14:paraId="55CBD705" w14:textId="77777777" w:rsidR="007F3045" w:rsidRPr="00193215" w:rsidRDefault="007F3045" w:rsidP="007F3045">
      <w:pPr>
        <w:rPr>
          <w:rFonts w:eastAsia="Malgun Gothic"/>
          <w:lang w:val="en-US" w:eastAsia="ko-KR"/>
        </w:rPr>
      </w:pPr>
    </w:p>
    <w:p w14:paraId="0804C418" w14:textId="7060E9AB" w:rsidR="007F3045" w:rsidRDefault="007F3045" w:rsidP="007F3045">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39E38810" w14:textId="77777777" w:rsidR="007F3045" w:rsidRPr="0064005A" w:rsidRDefault="007F3045" w:rsidP="007F3045">
      <w:pPr>
        <w:snapToGrid w:val="0"/>
        <w:spacing w:before="120" w:after="120"/>
        <w:jc w:val="both"/>
        <w:rPr>
          <w:sz w:val="22"/>
          <w:szCs w:val="22"/>
          <w:lang w:eastAsia="zh-CN"/>
        </w:rPr>
      </w:pPr>
      <w:r w:rsidRPr="0064005A">
        <w:rPr>
          <w:sz w:val="22"/>
          <w:szCs w:val="22"/>
          <w:lang w:eastAsia="ko-KR"/>
        </w:rPr>
        <w:t xml:space="preserve">Contributions [3][7][16] propose to do paging for multicast activation notification in all legacy POs. </w:t>
      </w:r>
      <w:r>
        <w:rPr>
          <w:sz w:val="22"/>
          <w:szCs w:val="22"/>
          <w:lang w:eastAsia="ko-KR"/>
        </w:rPr>
        <w:t xml:space="preserve">[7] reasons that there is large N2 signalling overhead for providing subscribed UE information to RAN. </w:t>
      </w:r>
      <w:r w:rsidRPr="0064005A">
        <w:rPr>
          <w:sz w:val="22"/>
          <w:szCs w:val="22"/>
          <w:lang w:eastAsia="ko-KR"/>
        </w:rPr>
        <w:t xml:space="preserve">Whereas contributions [6][14][19][21] propose to restrict the paging to the relevant </w:t>
      </w:r>
      <w:r>
        <w:rPr>
          <w:sz w:val="22"/>
          <w:szCs w:val="22"/>
          <w:lang w:eastAsia="ko-KR"/>
        </w:rPr>
        <w:t xml:space="preserve">legacy </w:t>
      </w:r>
      <w:r w:rsidRPr="0064005A">
        <w:rPr>
          <w:sz w:val="22"/>
          <w:szCs w:val="22"/>
          <w:lang w:eastAsia="ko-KR"/>
        </w:rPr>
        <w:t xml:space="preserve">POs for UEs with deactivated multicast session(s) in order to save paging resources. Contribution [14] further proposes that </w:t>
      </w:r>
      <w:r w:rsidRPr="0064005A">
        <w:rPr>
          <w:rFonts w:eastAsiaTheme="minorEastAsia"/>
          <w:sz w:val="22"/>
          <w:szCs w:val="22"/>
          <w:lang w:val="en-US" w:eastAsia="zh-CN"/>
        </w:rPr>
        <w:t xml:space="preserve">list of UE Paging Identity of the UEs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gNB for POs calculation. </w:t>
      </w:r>
      <w:r>
        <w:rPr>
          <w:rFonts w:eastAsiaTheme="minorEastAsia"/>
          <w:sz w:val="22"/>
          <w:szCs w:val="22"/>
          <w:lang w:val="en-US" w:eastAsia="zh-CN"/>
        </w:rPr>
        <w:t xml:space="preserve">Contribution [19] further mentions that the signalling overhead is less as same paging related information can be applicable for multiple UEs and an LS can be sent to RAN3 and SA2 to </w:t>
      </w:r>
      <w:r>
        <w:rPr>
          <w:rFonts w:eastAsiaTheme="minorEastAsia"/>
          <w:sz w:val="22"/>
          <w:szCs w:val="22"/>
          <w:lang w:val="en-US" w:eastAsia="zh-CN"/>
        </w:rPr>
        <w:lastRenderedPageBreak/>
        <w:t xml:space="preserve">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roup ID is used as the UE identity with paging</w:t>
      </w:r>
      <w:r w:rsidRPr="0064005A">
        <w:rPr>
          <w:sz w:val="22"/>
          <w:szCs w:val="22"/>
          <w:lang w:eastAsia="zh-CN"/>
        </w:rPr>
        <w:t>, i.e. the group ID determines the PO that is used for paging.</w:t>
      </w:r>
      <w:r>
        <w:rPr>
          <w:sz w:val="22"/>
          <w:szCs w:val="22"/>
          <w:lang w:eastAsia="zh-CN"/>
        </w:rPr>
        <w:t xml:space="preserve"> Contribution [17] has similar view but suggests to use TMGI to determine the PO for the multicast session activation notification.</w:t>
      </w:r>
    </w:p>
    <w:p w14:paraId="6C3D5187" w14:textId="77777777" w:rsidR="005A0ABD" w:rsidRDefault="007F3045" w:rsidP="007F3045">
      <w:pPr>
        <w:snapToGrid w:val="0"/>
        <w:spacing w:before="120" w:after="120"/>
        <w:jc w:val="both"/>
        <w:rPr>
          <w:sz w:val="22"/>
          <w:szCs w:val="22"/>
          <w:lang w:eastAsia="ko-KR"/>
        </w:rPr>
      </w:pPr>
      <w:r>
        <w:rPr>
          <w:sz w:val="22"/>
          <w:szCs w:val="22"/>
          <w:lang w:eastAsia="ko-KR"/>
        </w:rPr>
        <w:t>Majorly there seem two approaches (i.e. paging in all legacy POs and paging in relevant legacy POs) as proposed by contributions, RAN2 should discuss and decide on POs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t xml:space="preserve">Proposal 4: RAN2 </w:t>
      </w:r>
      <w:r>
        <w:rPr>
          <w:b/>
          <w:sz w:val="22"/>
          <w:szCs w:val="22"/>
          <w:lang w:val="en-IN" w:eastAsia="ko-KR"/>
        </w:rPr>
        <w:t xml:space="preserve">to agree one of the following options: </w:t>
      </w:r>
    </w:p>
    <w:p w14:paraId="77FEE080" w14:textId="77777777" w:rsidR="00855A3F" w:rsidRDefault="00855A3F" w:rsidP="00855A3F">
      <w:pPr>
        <w:pStyle w:val="ListParagraph"/>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is used in all legacy POs</w:t>
      </w:r>
      <w:r>
        <w:rPr>
          <w:b/>
          <w:sz w:val="22"/>
          <w:szCs w:val="22"/>
          <w:lang w:val="en-IN" w:eastAsia="ko-KR"/>
        </w:rPr>
        <w:t>.</w:t>
      </w:r>
    </w:p>
    <w:p w14:paraId="07F7953A" w14:textId="763BA746" w:rsidR="00855A3F" w:rsidRDefault="00855A3F" w:rsidP="00855A3F">
      <w:pPr>
        <w:pStyle w:val="ListParagraph"/>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r w:rsidRPr="00AA5F49">
        <w:rPr>
          <w:b/>
          <w:sz w:val="22"/>
          <w:szCs w:val="22"/>
          <w:lang w:val="en-IN" w:eastAsia="ko-KR"/>
        </w:rPr>
        <w:t xml:space="preserve">POs for the </w:t>
      </w:r>
      <w:r w:rsidRPr="00AA5F49">
        <w:rPr>
          <w:b/>
          <w:sz w:val="22"/>
          <w:szCs w:val="22"/>
          <w:lang w:eastAsia="ko-KR"/>
        </w:rPr>
        <w:t>UEs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t xml:space="preserve">Please provide your views on Proposal 4 </w:t>
      </w:r>
    </w:p>
    <w:tbl>
      <w:tblPr>
        <w:tblStyle w:val="TableGrid"/>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874899">
        <w:tc>
          <w:tcPr>
            <w:tcW w:w="1437" w:type="dxa"/>
          </w:tcPr>
          <w:p w14:paraId="073A3346" w14:textId="77777777" w:rsidR="00855A3F" w:rsidRPr="002E3966" w:rsidRDefault="00855A3F" w:rsidP="00874899">
            <w:pPr>
              <w:rPr>
                <w:rFonts w:ascii="Arial" w:hAnsi="Arial" w:cs="Arial"/>
                <w:b/>
                <w:bCs/>
              </w:rPr>
            </w:pPr>
            <w:r w:rsidRPr="002E3966">
              <w:rPr>
                <w:rFonts w:ascii="Arial" w:hAnsi="Arial" w:cs="Arial"/>
                <w:b/>
                <w:bCs/>
              </w:rPr>
              <w:t>Company</w:t>
            </w:r>
          </w:p>
        </w:tc>
        <w:tc>
          <w:tcPr>
            <w:tcW w:w="1125" w:type="dxa"/>
          </w:tcPr>
          <w:p w14:paraId="5ECDB475" w14:textId="77777777" w:rsidR="00855A3F" w:rsidRPr="002E3966" w:rsidRDefault="00855A3F" w:rsidP="00874899">
            <w:pPr>
              <w:rPr>
                <w:rFonts w:ascii="Arial" w:hAnsi="Arial" w:cs="Arial"/>
                <w:b/>
                <w:bCs/>
              </w:rPr>
            </w:pPr>
            <w:r w:rsidRPr="002E3966">
              <w:rPr>
                <w:rFonts w:ascii="Arial" w:hAnsi="Arial" w:cs="Arial"/>
                <w:b/>
                <w:bCs/>
              </w:rPr>
              <w:t>Agree [Y/N]</w:t>
            </w:r>
          </w:p>
        </w:tc>
        <w:tc>
          <w:tcPr>
            <w:tcW w:w="3157" w:type="dxa"/>
          </w:tcPr>
          <w:p w14:paraId="1490D6E8" w14:textId="2C8B890B" w:rsidR="00855A3F" w:rsidRPr="002E3966" w:rsidRDefault="00855A3F" w:rsidP="00855A3F">
            <w:pPr>
              <w:rPr>
                <w:rFonts w:ascii="Arial" w:hAnsi="Arial" w:cs="Arial"/>
                <w:b/>
                <w:bCs/>
              </w:rPr>
            </w:pPr>
            <w:r>
              <w:rPr>
                <w:rFonts w:ascii="Arial" w:hAnsi="Arial" w:cs="Arial"/>
                <w:b/>
                <w:bCs/>
              </w:rPr>
              <w:t>POs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874899">
            <w:pPr>
              <w:rPr>
                <w:rFonts w:ascii="Arial" w:hAnsi="Arial" w:cs="Arial"/>
                <w:b/>
                <w:bCs/>
              </w:rPr>
            </w:pPr>
            <w:r w:rsidRPr="002E3966">
              <w:rPr>
                <w:rFonts w:ascii="Arial" w:hAnsi="Arial" w:cs="Arial"/>
                <w:b/>
                <w:bCs/>
              </w:rPr>
              <w:t>Comments</w:t>
            </w:r>
          </w:p>
        </w:tc>
      </w:tr>
      <w:tr w:rsidR="00855A3F" w14:paraId="478DE2A1" w14:textId="77777777" w:rsidTr="00874899">
        <w:tc>
          <w:tcPr>
            <w:tcW w:w="1437" w:type="dxa"/>
          </w:tcPr>
          <w:p w14:paraId="4B5F1821" w14:textId="02FB7CF0" w:rsidR="00855A3F" w:rsidRDefault="0006645D" w:rsidP="00874899">
            <w:pPr>
              <w:rPr>
                <w:rFonts w:ascii="Arial" w:hAnsi="Arial" w:cs="Arial"/>
              </w:rPr>
            </w:pPr>
            <w:r>
              <w:rPr>
                <w:rFonts w:ascii="Arial" w:hAnsi="Arial" w:cs="Arial"/>
              </w:rPr>
              <w:t>Ericsson</w:t>
            </w:r>
          </w:p>
        </w:tc>
        <w:tc>
          <w:tcPr>
            <w:tcW w:w="1125" w:type="dxa"/>
          </w:tcPr>
          <w:p w14:paraId="1A2D9118" w14:textId="2D68E3B9" w:rsidR="00855A3F" w:rsidRDefault="0006645D" w:rsidP="00874899">
            <w:pPr>
              <w:rPr>
                <w:rFonts w:ascii="Arial" w:hAnsi="Arial" w:cs="Arial"/>
              </w:rPr>
            </w:pPr>
            <w:r>
              <w:rPr>
                <w:rFonts w:ascii="Arial" w:hAnsi="Arial" w:cs="Arial"/>
              </w:rPr>
              <w:t>N</w:t>
            </w:r>
          </w:p>
        </w:tc>
        <w:tc>
          <w:tcPr>
            <w:tcW w:w="3157" w:type="dxa"/>
          </w:tcPr>
          <w:p w14:paraId="6123F6CC" w14:textId="1BDA71A9" w:rsidR="00855A3F" w:rsidRDefault="001527F7" w:rsidP="00874899">
            <w:pPr>
              <w:rPr>
                <w:rFonts w:ascii="Arial" w:hAnsi="Arial" w:cs="Arial"/>
              </w:rPr>
            </w:pPr>
            <w:r>
              <w:rPr>
                <w:rFonts w:ascii="Arial" w:hAnsi="Arial" w:cs="Arial"/>
              </w:rPr>
              <w:t>-</w:t>
            </w:r>
          </w:p>
        </w:tc>
        <w:tc>
          <w:tcPr>
            <w:tcW w:w="3631" w:type="dxa"/>
          </w:tcPr>
          <w:p w14:paraId="3BBFC8FA" w14:textId="7B24B72A" w:rsidR="00855A3F" w:rsidRDefault="0006645D" w:rsidP="0006645D">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855A3F" w14:paraId="24D485F9" w14:textId="77777777" w:rsidTr="00874899">
        <w:tc>
          <w:tcPr>
            <w:tcW w:w="1437" w:type="dxa"/>
          </w:tcPr>
          <w:p w14:paraId="293C2317" w14:textId="77777777" w:rsidR="00855A3F" w:rsidRPr="00703D37" w:rsidRDefault="00855A3F" w:rsidP="00874899">
            <w:pPr>
              <w:rPr>
                <w:rFonts w:ascii="Arial" w:hAnsi="Arial" w:cs="Arial"/>
              </w:rPr>
            </w:pPr>
          </w:p>
        </w:tc>
        <w:tc>
          <w:tcPr>
            <w:tcW w:w="1125" w:type="dxa"/>
          </w:tcPr>
          <w:p w14:paraId="031AF2B7" w14:textId="77777777" w:rsidR="00855A3F" w:rsidRPr="00703D37" w:rsidRDefault="00855A3F" w:rsidP="00874899">
            <w:pPr>
              <w:rPr>
                <w:rFonts w:ascii="Arial" w:hAnsi="Arial" w:cs="Arial"/>
              </w:rPr>
            </w:pPr>
          </w:p>
        </w:tc>
        <w:tc>
          <w:tcPr>
            <w:tcW w:w="3157" w:type="dxa"/>
          </w:tcPr>
          <w:p w14:paraId="3BDE034A" w14:textId="77777777" w:rsidR="00855A3F" w:rsidRDefault="00855A3F" w:rsidP="00874899">
            <w:pPr>
              <w:rPr>
                <w:rFonts w:ascii="Arial" w:hAnsi="Arial" w:cs="Arial"/>
              </w:rPr>
            </w:pPr>
          </w:p>
        </w:tc>
        <w:tc>
          <w:tcPr>
            <w:tcW w:w="3631" w:type="dxa"/>
          </w:tcPr>
          <w:p w14:paraId="4F30F930" w14:textId="77777777" w:rsidR="00855A3F" w:rsidRDefault="00855A3F" w:rsidP="00874899">
            <w:pPr>
              <w:rPr>
                <w:rFonts w:ascii="Arial" w:hAnsi="Arial" w:cs="Arial"/>
              </w:rPr>
            </w:pPr>
          </w:p>
        </w:tc>
      </w:tr>
      <w:tr w:rsidR="00855A3F" w14:paraId="39E8B7A0" w14:textId="77777777" w:rsidTr="00874899">
        <w:tc>
          <w:tcPr>
            <w:tcW w:w="1437" w:type="dxa"/>
          </w:tcPr>
          <w:p w14:paraId="08246BA4" w14:textId="77777777" w:rsidR="00855A3F" w:rsidRDefault="00855A3F" w:rsidP="00874899">
            <w:pPr>
              <w:rPr>
                <w:rFonts w:ascii="Arial" w:hAnsi="Arial" w:cs="Arial"/>
              </w:rPr>
            </w:pPr>
          </w:p>
        </w:tc>
        <w:tc>
          <w:tcPr>
            <w:tcW w:w="1125" w:type="dxa"/>
          </w:tcPr>
          <w:p w14:paraId="78421F4F" w14:textId="77777777" w:rsidR="00855A3F" w:rsidRDefault="00855A3F" w:rsidP="00874899">
            <w:pPr>
              <w:rPr>
                <w:rFonts w:ascii="Arial" w:hAnsi="Arial" w:cs="Arial"/>
              </w:rPr>
            </w:pPr>
          </w:p>
        </w:tc>
        <w:tc>
          <w:tcPr>
            <w:tcW w:w="3157" w:type="dxa"/>
          </w:tcPr>
          <w:p w14:paraId="1BB80466" w14:textId="77777777" w:rsidR="00855A3F" w:rsidRDefault="00855A3F" w:rsidP="00874899">
            <w:pPr>
              <w:rPr>
                <w:rFonts w:ascii="Arial" w:hAnsi="Arial" w:cs="Arial"/>
              </w:rPr>
            </w:pPr>
          </w:p>
        </w:tc>
        <w:tc>
          <w:tcPr>
            <w:tcW w:w="3631" w:type="dxa"/>
          </w:tcPr>
          <w:p w14:paraId="7D8D89B4" w14:textId="77777777" w:rsidR="00855A3F" w:rsidRDefault="00855A3F" w:rsidP="00874899">
            <w:pPr>
              <w:rPr>
                <w:rFonts w:ascii="Arial" w:hAnsi="Arial" w:cs="Arial"/>
              </w:rPr>
            </w:pPr>
          </w:p>
        </w:tc>
      </w:tr>
      <w:tr w:rsidR="00855A3F" w14:paraId="4937682A" w14:textId="77777777" w:rsidTr="00874899">
        <w:tc>
          <w:tcPr>
            <w:tcW w:w="1437" w:type="dxa"/>
          </w:tcPr>
          <w:p w14:paraId="2FD94B12" w14:textId="77777777" w:rsidR="00855A3F" w:rsidRDefault="00855A3F" w:rsidP="00874899">
            <w:pPr>
              <w:rPr>
                <w:rFonts w:ascii="Arial" w:hAnsi="Arial" w:cs="Arial"/>
              </w:rPr>
            </w:pPr>
          </w:p>
        </w:tc>
        <w:tc>
          <w:tcPr>
            <w:tcW w:w="1125" w:type="dxa"/>
          </w:tcPr>
          <w:p w14:paraId="3E21B221" w14:textId="77777777" w:rsidR="00855A3F" w:rsidRDefault="00855A3F" w:rsidP="00874899">
            <w:pPr>
              <w:rPr>
                <w:rFonts w:ascii="Arial" w:hAnsi="Arial" w:cs="Arial"/>
              </w:rPr>
            </w:pPr>
          </w:p>
        </w:tc>
        <w:tc>
          <w:tcPr>
            <w:tcW w:w="3157" w:type="dxa"/>
          </w:tcPr>
          <w:p w14:paraId="2DBB657F" w14:textId="77777777" w:rsidR="00855A3F" w:rsidRDefault="00855A3F" w:rsidP="00874899">
            <w:pPr>
              <w:rPr>
                <w:rFonts w:ascii="Arial" w:hAnsi="Arial" w:cs="Arial"/>
              </w:rPr>
            </w:pPr>
          </w:p>
        </w:tc>
        <w:tc>
          <w:tcPr>
            <w:tcW w:w="3631" w:type="dxa"/>
          </w:tcPr>
          <w:p w14:paraId="093173E2" w14:textId="77777777" w:rsidR="00855A3F" w:rsidRDefault="00855A3F" w:rsidP="00874899">
            <w:pPr>
              <w:rPr>
                <w:rFonts w:ascii="Arial" w:hAnsi="Arial" w:cs="Arial"/>
              </w:rPr>
            </w:pPr>
          </w:p>
        </w:tc>
      </w:tr>
      <w:tr w:rsidR="00855A3F" w14:paraId="549A6C73" w14:textId="77777777" w:rsidTr="00874899">
        <w:tc>
          <w:tcPr>
            <w:tcW w:w="1437" w:type="dxa"/>
          </w:tcPr>
          <w:p w14:paraId="6DA3DC89" w14:textId="77777777" w:rsidR="00855A3F" w:rsidRDefault="00855A3F" w:rsidP="00874899">
            <w:pPr>
              <w:rPr>
                <w:rFonts w:ascii="Arial" w:hAnsi="Arial" w:cs="Arial"/>
              </w:rPr>
            </w:pPr>
          </w:p>
        </w:tc>
        <w:tc>
          <w:tcPr>
            <w:tcW w:w="1125" w:type="dxa"/>
          </w:tcPr>
          <w:p w14:paraId="42506656" w14:textId="77777777" w:rsidR="00855A3F" w:rsidRDefault="00855A3F" w:rsidP="00874899">
            <w:pPr>
              <w:rPr>
                <w:rFonts w:ascii="Arial" w:hAnsi="Arial" w:cs="Arial"/>
              </w:rPr>
            </w:pPr>
          </w:p>
        </w:tc>
        <w:tc>
          <w:tcPr>
            <w:tcW w:w="3157" w:type="dxa"/>
          </w:tcPr>
          <w:p w14:paraId="2172C0BE" w14:textId="77777777" w:rsidR="00855A3F" w:rsidRDefault="00855A3F" w:rsidP="00874899">
            <w:pPr>
              <w:rPr>
                <w:rFonts w:ascii="Arial" w:hAnsi="Arial" w:cs="Arial"/>
              </w:rPr>
            </w:pPr>
          </w:p>
        </w:tc>
        <w:tc>
          <w:tcPr>
            <w:tcW w:w="3631" w:type="dxa"/>
          </w:tcPr>
          <w:p w14:paraId="4A590826" w14:textId="77777777" w:rsidR="00855A3F" w:rsidRDefault="00855A3F" w:rsidP="00874899">
            <w:pPr>
              <w:rPr>
                <w:rFonts w:ascii="Arial" w:hAnsi="Arial" w:cs="Arial"/>
              </w:rPr>
            </w:pPr>
          </w:p>
        </w:tc>
      </w:tr>
      <w:tr w:rsidR="00855A3F" w14:paraId="761319D0" w14:textId="77777777" w:rsidTr="00874899">
        <w:tc>
          <w:tcPr>
            <w:tcW w:w="1437" w:type="dxa"/>
          </w:tcPr>
          <w:p w14:paraId="433F5F07" w14:textId="77777777" w:rsidR="00855A3F" w:rsidRDefault="00855A3F" w:rsidP="00874899">
            <w:pPr>
              <w:rPr>
                <w:rFonts w:ascii="Arial" w:hAnsi="Arial" w:cs="Arial"/>
              </w:rPr>
            </w:pPr>
          </w:p>
        </w:tc>
        <w:tc>
          <w:tcPr>
            <w:tcW w:w="1125" w:type="dxa"/>
          </w:tcPr>
          <w:p w14:paraId="712D74EB" w14:textId="77777777" w:rsidR="00855A3F" w:rsidRDefault="00855A3F" w:rsidP="00874899">
            <w:pPr>
              <w:rPr>
                <w:rFonts w:ascii="Arial" w:hAnsi="Arial" w:cs="Arial"/>
              </w:rPr>
            </w:pPr>
          </w:p>
        </w:tc>
        <w:tc>
          <w:tcPr>
            <w:tcW w:w="3157" w:type="dxa"/>
          </w:tcPr>
          <w:p w14:paraId="77EB525B" w14:textId="77777777" w:rsidR="00855A3F" w:rsidRDefault="00855A3F" w:rsidP="00874899">
            <w:pPr>
              <w:rPr>
                <w:rFonts w:ascii="Arial" w:hAnsi="Arial" w:cs="Arial"/>
              </w:rPr>
            </w:pPr>
          </w:p>
        </w:tc>
        <w:tc>
          <w:tcPr>
            <w:tcW w:w="3631" w:type="dxa"/>
          </w:tcPr>
          <w:p w14:paraId="19C357FC" w14:textId="77777777" w:rsidR="00855A3F" w:rsidRDefault="00855A3F" w:rsidP="00874899">
            <w:pPr>
              <w:rPr>
                <w:rFonts w:ascii="Arial" w:hAnsi="Arial" w:cs="Arial"/>
              </w:rPr>
            </w:pPr>
          </w:p>
        </w:tc>
      </w:tr>
      <w:tr w:rsidR="00855A3F" w14:paraId="647D9AF9" w14:textId="77777777" w:rsidTr="00874899">
        <w:tc>
          <w:tcPr>
            <w:tcW w:w="1437" w:type="dxa"/>
          </w:tcPr>
          <w:p w14:paraId="55D23467" w14:textId="77777777" w:rsidR="00855A3F" w:rsidRDefault="00855A3F" w:rsidP="00874899">
            <w:pPr>
              <w:rPr>
                <w:rFonts w:ascii="Arial" w:hAnsi="Arial" w:cs="Arial"/>
              </w:rPr>
            </w:pPr>
          </w:p>
        </w:tc>
        <w:tc>
          <w:tcPr>
            <w:tcW w:w="1125" w:type="dxa"/>
          </w:tcPr>
          <w:p w14:paraId="7C31265C" w14:textId="77777777" w:rsidR="00855A3F" w:rsidRDefault="00855A3F" w:rsidP="00874899">
            <w:pPr>
              <w:rPr>
                <w:rFonts w:ascii="Arial" w:hAnsi="Arial" w:cs="Arial"/>
              </w:rPr>
            </w:pPr>
          </w:p>
        </w:tc>
        <w:tc>
          <w:tcPr>
            <w:tcW w:w="3157" w:type="dxa"/>
          </w:tcPr>
          <w:p w14:paraId="04999A8D" w14:textId="77777777" w:rsidR="00855A3F" w:rsidRDefault="00855A3F" w:rsidP="00874899">
            <w:pPr>
              <w:rPr>
                <w:rFonts w:ascii="Arial" w:hAnsi="Arial" w:cs="Arial"/>
              </w:rPr>
            </w:pPr>
          </w:p>
        </w:tc>
        <w:tc>
          <w:tcPr>
            <w:tcW w:w="3631" w:type="dxa"/>
          </w:tcPr>
          <w:p w14:paraId="13CAC1E8" w14:textId="77777777" w:rsidR="00855A3F" w:rsidRDefault="00855A3F" w:rsidP="00874899">
            <w:pPr>
              <w:rPr>
                <w:rFonts w:ascii="Arial" w:hAnsi="Arial" w:cs="Arial"/>
              </w:rPr>
            </w:pPr>
          </w:p>
        </w:tc>
      </w:tr>
    </w:tbl>
    <w:p w14:paraId="698D160C" w14:textId="77777777" w:rsidR="00855A3F" w:rsidRPr="00855A3F" w:rsidRDefault="00855A3F" w:rsidP="00855A3F">
      <w:pPr>
        <w:rPr>
          <w:b/>
          <w:sz w:val="22"/>
          <w:szCs w:val="22"/>
          <w:lang w:val="en-IN" w:eastAsia="ko-KR"/>
        </w:rPr>
      </w:pPr>
    </w:p>
    <w:p w14:paraId="402475F6" w14:textId="2A15281C" w:rsidR="00855A3F" w:rsidRDefault="00855A3F" w:rsidP="00855A3F">
      <w:pPr>
        <w:rPr>
          <w:rFonts w:eastAsia="Malgun Gothic"/>
          <w:sz w:val="22"/>
          <w:szCs w:val="22"/>
          <w:lang w:eastAsia="ko-KR"/>
        </w:rPr>
      </w:pPr>
      <w:r>
        <w:rPr>
          <w:b/>
          <w:sz w:val="22"/>
          <w:szCs w:val="22"/>
          <w:lang w:val="en-IN" w:eastAsia="ko-KR"/>
        </w:rPr>
        <w:t>Proposal 5: If RAN2 agrees for paging only in the relevant legacy POs for the UEs with deactivated multicast sessions, RAN2 should send an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874899">
        <w:tc>
          <w:tcPr>
            <w:tcW w:w="1701" w:type="dxa"/>
          </w:tcPr>
          <w:p w14:paraId="15566C49" w14:textId="77777777" w:rsidR="00855A3F" w:rsidRPr="002E3966" w:rsidRDefault="00855A3F" w:rsidP="00874899">
            <w:pPr>
              <w:rPr>
                <w:rFonts w:ascii="Arial" w:hAnsi="Arial" w:cs="Arial"/>
                <w:b/>
                <w:bCs/>
              </w:rPr>
            </w:pPr>
            <w:r w:rsidRPr="002E3966">
              <w:rPr>
                <w:rFonts w:ascii="Arial" w:hAnsi="Arial" w:cs="Arial"/>
                <w:b/>
                <w:bCs/>
              </w:rPr>
              <w:t>Company</w:t>
            </w:r>
          </w:p>
        </w:tc>
        <w:tc>
          <w:tcPr>
            <w:tcW w:w="1417" w:type="dxa"/>
          </w:tcPr>
          <w:p w14:paraId="2F84F520" w14:textId="77777777" w:rsidR="00855A3F" w:rsidRPr="002E3966" w:rsidRDefault="00855A3F" w:rsidP="00874899">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874899">
            <w:pPr>
              <w:rPr>
                <w:rFonts w:ascii="Arial" w:hAnsi="Arial" w:cs="Arial"/>
                <w:b/>
                <w:bCs/>
              </w:rPr>
            </w:pPr>
            <w:r w:rsidRPr="002E3966">
              <w:rPr>
                <w:rFonts w:ascii="Arial" w:hAnsi="Arial" w:cs="Arial"/>
                <w:b/>
                <w:bCs/>
              </w:rPr>
              <w:t>Comments</w:t>
            </w:r>
          </w:p>
        </w:tc>
      </w:tr>
      <w:tr w:rsidR="00855A3F" w14:paraId="6E22C3B4" w14:textId="77777777" w:rsidTr="00874899">
        <w:tc>
          <w:tcPr>
            <w:tcW w:w="1701" w:type="dxa"/>
          </w:tcPr>
          <w:p w14:paraId="48022CC3" w14:textId="258CBE82" w:rsidR="00855A3F" w:rsidRDefault="001F1D2C" w:rsidP="00874899">
            <w:pPr>
              <w:rPr>
                <w:rFonts w:ascii="Arial" w:hAnsi="Arial" w:cs="Arial"/>
              </w:rPr>
            </w:pPr>
            <w:r>
              <w:rPr>
                <w:rFonts w:ascii="Arial" w:hAnsi="Arial" w:cs="Arial"/>
              </w:rPr>
              <w:t>Ericsson</w:t>
            </w:r>
          </w:p>
        </w:tc>
        <w:tc>
          <w:tcPr>
            <w:tcW w:w="1417" w:type="dxa"/>
          </w:tcPr>
          <w:p w14:paraId="167C04F1" w14:textId="23755A65" w:rsidR="00855A3F" w:rsidRDefault="001F1D2C" w:rsidP="00874899">
            <w:pPr>
              <w:rPr>
                <w:rFonts w:ascii="Arial" w:hAnsi="Arial" w:cs="Arial"/>
              </w:rPr>
            </w:pPr>
            <w:r>
              <w:rPr>
                <w:rFonts w:ascii="Arial" w:hAnsi="Arial" w:cs="Arial"/>
              </w:rPr>
              <w:t>Y</w:t>
            </w:r>
          </w:p>
        </w:tc>
        <w:tc>
          <w:tcPr>
            <w:tcW w:w="5670" w:type="dxa"/>
          </w:tcPr>
          <w:p w14:paraId="2ED64BB2" w14:textId="35A13FF2" w:rsidR="00855A3F" w:rsidRDefault="001F1D2C" w:rsidP="00874899">
            <w:pPr>
              <w:rPr>
                <w:rFonts w:ascii="Arial" w:hAnsi="Arial" w:cs="Arial"/>
              </w:rPr>
            </w:pPr>
            <w:r>
              <w:rPr>
                <w:rFonts w:ascii="Arial" w:hAnsi="Arial" w:cs="Arial"/>
              </w:rPr>
              <w:t>As this option has network impact it is important to let at least RAN3 know.</w:t>
            </w:r>
            <w:r w:rsidR="0006645D">
              <w:rPr>
                <w:rFonts w:ascii="Arial" w:hAnsi="Arial" w:cs="Arial"/>
              </w:rPr>
              <w:t xml:space="preserve"> But as argued in the previous question we think RAN3 should ultimately decide which option to choose. </w:t>
            </w:r>
          </w:p>
        </w:tc>
      </w:tr>
      <w:tr w:rsidR="00855A3F" w14:paraId="4E4716F0" w14:textId="77777777" w:rsidTr="00874899">
        <w:tc>
          <w:tcPr>
            <w:tcW w:w="1701" w:type="dxa"/>
          </w:tcPr>
          <w:p w14:paraId="46BABAA4" w14:textId="77777777" w:rsidR="00855A3F" w:rsidRPr="00703D37" w:rsidRDefault="00855A3F" w:rsidP="00874899">
            <w:pPr>
              <w:rPr>
                <w:rFonts w:ascii="Arial" w:hAnsi="Arial" w:cs="Arial"/>
              </w:rPr>
            </w:pPr>
          </w:p>
        </w:tc>
        <w:tc>
          <w:tcPr>
            <w:tcW w:w="1417" w:type="dxa"/>
          </w:tcPr>
          <w:p w14:paraId="0496EEF0" w14:textId="77777777" w:rsidR="00855A3F" w:rsidRPr="00703D37" w:rsidRDefault="00855A3F" w:rsidP="00874899">
            <w:pPr>
              <w:rPr>
                <w:rFonts w:ascii="Arial" w:hAnsi="Arial" w:cs="Arial"/>
              </w:rPr>
            </w:pPr>
          </w:p>
        </w:tc>
        <w:tc>
          <w:tcPr>
            <w:tcW w:w="5670" w:type="dxa"/>
          </w:tcPr>
          <w:p w14:paraId="2D5919FF" w14:textId="77777777" w:rsidR="00855A3F" w:rsidRDefault="00855A3F" w:rsidP="00874899">
            <w:pPr>
              <w:rPr>
                <w:rFonts w:ascii="Arial" w:hAnsi="Arial" w:cs="Arial"/>
              </w:rPr>
            </w:pPr>
          </w:p>
        </w:tc>
      </w:tr>
      <w:tr w:rsidR="00855A3F" w14:paraId="7EDAC7B6" w14:textId="77777777" w:rsidTr="00874899">
        <w:tc>
          <w:tcPr>
            <w:tcW w:w="1701" w:type="dxa"/>
          </w:tcPr>
          <w:p w14:paraId="1847E416" w14:textId="77777777" w:rsidR="00855A3F" w:rsidRDefault="00855A3F" w:rsidP="00874899">
            <w:pPr>
              <w:rPr>
                <w:rFonts w:ascii="Arial" w:hAnsi="Arial" w:cs="Arial"/>
              </w:rPr>
            </w:pPr>
          </w:p>
        </w:tc>
        <w:tc>
          <w:tcPr>
            <w:tcW w:w="1417" w:type="dxa"/>
          </w:tcPr>
          <w:p w14:paraId="1905CCE0" w14:textId="77777777" w:rsidR="00855A3F" w:rsidRDefault="00855A3F" w:rsidP="00874899">
            <w:pPr>
              <w:rPr>
                <w:rFonts w:ascii="Arial" w:hAnsi="Arial" w:cs="Arial"/>
              </w:rPr>
            </w:pPr>
          </w:p>
        </w:tc>
        <w:tc>
          <w:tcPr>
            <w:tcW w:w="5670" w:type="dxa"/>
          </w:tcPr>
          <w:p w14:paraId="0E917FA6" w14:textId="77777777" w:rsidR="00855A3F" w:rsidRDefault="00855A3F" w:rsidP="00874899">
            <w:pPr>
              <w:rPr>
                <w:rFonts w:ascii="Arial" w:hAnsi="Arial" w:cs="Arial"/>
              </w:rPr>
            </w:pPr>
          </w:p>
        </w:tc>
      </w:tr>
      <w:tr w:rsidR="00855A3F" w14:paraId="076C2160" w14:textId="77777777" w:rsidTr="00874899">
        <w:tc>
          <w:tcPr>
            <w:tcW w:w="1701" w:type="dxa"/>
          </w:tcPr>
          <w:p w14:paraId="2A2C8B1A" w14:textId="77777777" w:rsidR="00855A3F" w:rsidRDefault="00855A3F" w:rsidP="00874899">
            <w:pPr>
              <w:rPr>
                <w:rFonts w:ascii="Arial" w:hAnsi="Arial" w:cs="Arial"/>
              </w:rPr>
            </w:pPr>
          </w:p>
        </w:tc>
        <w:tc>
          <w:tcPr>
            <w:tcW w:w="1417" w:type="dxa"/>
          </w:tcPr>
          <w:p w14:paraId="09E13333" w14:textId="77777777" w:rsidR="00855A3F" w:rsidRDefault="00855A3F" w:rsidP="00874899">
            <w:pPr>
              <w:rPr>
                <w:rFonts w:ascii="Arial" w:hAnsi="Arial" w:cs="Arial"/>
              </w:rPr>
            </w:pPr>
          </w:p>
        </w:tc>
        <w:tc>
          <w:tcPr>
            <w:tcW w:w="5670" w:type="dxa"/>
          </w:tcPr>
          <w:p w14:paraId="1F75DB55" w14:textId="77777777" w:rsidR="00855A3F" w:rsidRDefault="00855A3F" w:rsidP="00874899">
            <w:pPr>
              <w:rPr>
                <w:rFonts w:ascii="Arial" w:hAnsi="Arial" w:cs="Arial"/>
              </w:rPr>
            </w:pPr>
          </w:p>
        </w:tc>
      </w:tr>
      <w:tr w:rsidR="00855A3F" w14:paraId="055B5685" w14:textId="77777777" w:rsidTr="00874899">
        <w:tc>
          <w:tcPr>
            <w:tcW w:w="1701" w:type="dxa"/>
          </w:tcPr>
          <w:p w14:paraId="5A491D04" w14:textId="77777777" w:rsidR="00855A3F" w:rsidRDefault="00855A3F" w:rsidP="00874899">
            <w:pPr>
              <w:rPr>
                <w:rFonts w:ascii="Arial" w:hAnsi="Arial" w:cs="Arial"/>
              </w:rPr>
            </w:pPr>
          </w:p>
        </w:tc>
        <w:tc>
          <w:tcPr>
            <w:tcW w:w="1417" w:type="dxa"/>
          </w:tcPr>
          <w:p w14:paraId="41EB04AF" w14:textId="77777777" w:rsidR="00855A3F" w:rsidRDefault="00855A3F" w:rsidP="00874899">
            <w:pPr>
              <w:rPr>
                <w:rFonts w:ascii="Arial" w:hAnsi="Arial" w:cs="Arial"/>
              </w:rPr>
            </w:pPr>
          </w:p>
        </w:tc>
        <w:tc>
          <w:tcPr>
            <w:tcW w:w="5670" w:type="dxa"/>
          </w:tcPr>
          <w:p w14:paraId="701F8C6E" w14:textId="77777777" w:rsidR="00855A3F" w:rsidRDefault="00855A3F" w:rsidP="00874899">
            <w:pPr>
              <w:rPr>
                <w:rFonts w:ascii="Arial" w:hAnsi="Arial" w:cs="Arial"/>
              </w:rPr>
            </w:pPr>
          </w:p>
        </w:tc>
      </w:tr>
      <w:tr w:rsidR="00855A3F" w14:paraId="3C19FD13" w14:textId="77777777" w:rsidTr="00874899">
        <w:tc>
          <w:tcPr>
            <w:tcW w:w="1701" w:type="dxa"/>
          </w:tcPr>
          <w:p w14:paraId="1C12D7DA" w14:textId="77777777" w:rsidR="00855A3F" w:rsidRDefault="00855A3F" w:rsidP="00874899">
            <w:pPr>
              <w:rPr>
                <w:rFonts w:ascii="Arial" w:hAnsi="Arial" w:cs="Arial"/>
              </w:rPr>
            </w:pPr>
          </w:p>
        </w:tc>
        <w:tc>
          <w:tcPr>
            <w:tcW w:w="1417" w:type="dxa"/>
          </w:tcPr>
          <w:p w14:paraId="19EF8E21" w14:textId="77777777" w:rsidR="00855A3F" w:rsidRDefault="00855A3F" w:rsidP="00874899">
            <w:pPr>
              <w:rPr>
                <w:rFonts w:ascii="Arial" w:hAnsi="Arial" w:cs="Arial"/>
              </w:rPr>
            </w:pPr>
          </w:p>
        </w:tc>
        <w:tc>
          <w:tcPr>
            <w:tcW w:w="5670" w:type="dxa"/>
          </w:tcPr>
          <w:p w14:paraId="162C49DA" w14:textId="77777777" w:rsidR="00855A3F" w:rsidRDefault="00855A3F" w:rsidP="00874899">
            <w:pPr>
              <w:rPr>
                <w:rFonts w:ascii="Arial" w:hAnsi="Arial" w:cs="Arial"/>
              </w:rPr>
            </w:pPr>
          </w:p>
        </w:tc>
      </w:tr>
      <w:tr w:rsidR="00855A3F" w14:paraId="4E8E9435" w14:textId="77777777" w:rsidTr="00874899">
        <w:tc>
          <w:tcPr>
            <w:tcW w:w="1701" w:type="dxa"/>
          </w:tcPr>
          <w:p w14:paraId="4C0E8350" w14:textId="77777777" w:rsidR="00855A3F" w:rsidRDefault="00855A3F" w:rsidP="00874899">
            <w:pPr>
              <w:rPr>
                <w:rFonts w:ascii="Arial" w:hAnsi="Arial" w:cs="Arial"/>
              </w:rPr>
            </w:pPr>
          </w:p>
        </w:tc>
        <w:tc>
          <w:tcPr>
            <w:tcW w:w="1417" w:type="dxa"/>
          </w:tcPr>
          <w:p w14:paraId="63D083DB" w14:textId="77777777" w:rsidR="00855A3F" w:rsidRDefault="00855A3F" w:rsidP="00874899">
            <w:pPr>
              <w:rPr>
                <w:rFonts w:ascii="Arial" w:hAnsi="Arial" w:cs="Arial"/>
              </w:rPr>
            </w:pPr>
          </w:p>
        </w:tc>
        <w:tc>
          <w:tcPr>
            <w:tcW w:w="5670" w:type="dxa"/>
          </w:tcPr>
          <w:p w14:paraId="515F42B2" w14:textId="77777777" w:rsidR="00855A3F" w:rsidRDefault="00855A3F" w:rsidP="00874899">
            <w:pPr>
              <w:rPr>
                <w:rFonts w:ascii="Arial" w:hAnsi="Arial" w:cs="Arial"/>
              </w:rPr>
            </w:pP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Extend the paging message to include a new paging record list for MBS [2][3][16] </w:t>
      </w:r>
    </w:p>
    <w:p w14:paraId="2879EA19"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RAN2 to discuss shared or separate paging message for MBS [5]</w:t>
      </w:r>
    </w:p>
    <w:p w14:paraId="68167DE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A</w:t>
      </w:r>
      <w:r w:rsidRPr="006E2995">
        <w:rPr>
          <w:sz w:val="22"/>
          <w:szCs w:val="22"/>
        </w:rPr>
        <w:t>dd new paging identity to the paging message to indicate multicast paging (e.g. MBS session ID) [15]</w:t>
      </w:r>
    </w:p>
    <w:p w14:paraId="3F4F94A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874899">
        <w:tc>
          <w:tcPr>
            <w:tcW w:w="1701" w:type="dxa"/>
          </w:tcPr>
          <w:p w14:paraId="49226324" w14:textId="77777777" w:rsidR="00855A3F" w:rsidRPr="002E3966" w:rsidRDefault="00855A3F" w:rsidP="00874899">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874899">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874899">
            <w:pPr>
              <w:rPr>
                <w:rFonts w:ascii="Arial" w:hAnsi="Arial" w:cs="Arial"/>
                <w:b/>
                <w:bCs/>
              </w:rPr>
            </w:pPr>
            <w:r w:rsidRPr="002E3966">
              <w:rPr>
                <w:rFonts w:ascii="Arial" w:hAnsi="Arial" w:cs="Arial"/>
                <w:b/>
                <w:bCs/>
              </w:rPr>
              <w:t>Comments</w:t>
            </w:r>
          </w:p>
        </w:tc>
      </w:tr>
      <w:tr w:rsidR="00855A3F" w14:paraId="6347E413" w14:textId="77777777" w:rsidTr="00874899">
        <w:tc>
          <w:tcPr>
            <w:tcW w:w="1701" w:type="dxa"/>
          </w:tcPr>
          <w:p w14:paraId="6C69F8BA" w14:textId="642626C7" w:rsidR="00855A3F" w:rsidRDefault="001F1D2C" w:rsidP="00874899">
            <w:pPr>
              <w:rPr>
                <w:rFonts w:ascii="Arial" w:hAnsi="Arial" w:cs="Arial"/>
              </w:rPr>
            </w:pPr>
            <w:r>
              <w:rPr>
                <w:rFonts w:ascii="Arial" w:hAnsi="Arial" w:cs="Arial"/>
              </w:rPr>
              <w:t>Ericsson</w:t>
            </w:r>
          </w:p>
        </w:tc>
        <w:tc>
          <w:tcPr>
            <w:tcW w:w="1417" w:type="dxa"/>
          </w:tcPr>
          <w:p w14:paraId="3877ED95" w14:textId="2A36B626" w:rsidR="00855A3F" w:rsidRDefault="001F1D2C" w:rsidP="00874899">
            <w:pPr>
              <w:rPr>
                <w:rFonts w:ascii="Arial" w:hAnsi="Arial" w:cs="Arial"/>
              </w:rPr>
            </w:pPr>
            <w:r>
              <w:rPr>
                <w:rFonts w:ascii="Arial" w:hAnsi="Arial" w:cs="Arial"/>
              </w:rPr>
              <w:t>Y</w:t>
            </w:r>
          </w:p>
        </w:tc>
        <w:tc>
          <w:tcPr>
            <w:tcW w:w="5670" w:type="dxa"/>
          </w:tcPr>
          <w:p w14:paraId="6BE24A43" w14:textId="2B02EC79" w:rsidR="00855A3F" w:rsidRDefault="001F1D2C" w:rsidP="00874899">
            <w:pPr>
              <w:rPr>
                <w:rFonts w:ascii="Arial" w:hAnsi="Arial" w:cs="Arial"/>
              </w:rPr>
            </w:pPr>
            <w:r>
              <w:rPr>
                <w:rFonts w:ascii="Arial" w:hAnsi="Arial" w:cs="Arial"/>
              </w:rPr>
              <w:t>We think the 5G S-TMSI or an MBS session ID is used for UE identity, in which case the paging record list must be extended.</w:t>
            </w:r>
          </w:p>
        </w:tc>
      </w:tr>
      <w:tr w:rsidR="00855A3F" w14:paraId="16B1E8E4" w14:textId="77777777" w:rsidTr="00874899">
        <w:tc>
          <w:tcPr>
            <w:tcW w:w="1701" w:type="dxa"/>
          </w:tcPr>
          <w:p w14:paraId="580590EE" w14:textId="77777777" w:rsidR="00855A3F" w:rsidRPr="00703D37" w:rsidRDefault="00855A3F" w:rsidP="00874899">
            <w:pPr>
              <w:rPr>
                <w:rFonts w:ascii="Arial" w:hAnsi="Arial" w:cs="Arial"/>
              </w:rPr>
            </w:pPr>
          </w:p>
        </w:tc>
        <w:tc>
          <w:tcPr>
            <w:tcW w:w="1417" w:type="dxa"/>
          </w:tcPr>
          <w:p w14:paraId="6895E71B" w14:textId="77777777" w:rsidR="00855A3F" w:rsidRPr="00703D37" w:rsidRDefault="00855A3F" w:rsidP="00874899">
            <w:pPr>
              <w:rPr>
                <w:rFonts w:ascii="Arial" w:hAnsi="Arial" w:cs="Arial"/>
              </w:rPr>
            </w:pPr>
          </w:p>
        </w:tc>
        <w:tc>
          <w:tcPr>
            <w:tcW w:w="5670" w:type="dxa"/>
          </w:tcPr>
          <w:p w14:paraId="59CFDF2F" w14:textId="77777777" w:rsidR="00855A3F" w:rsidRDefault="00855A3F" w:rsidP="00874899">
            <w:pPr>
              <w:rPr>
                <w:rFonts w:ascii="Arial" w:hAnsi="Arial" w:cs="Arial"/>
              </w:rPr>
            </w:pPr>
          </w:p>
        </w:tc>
      </w:tr>
      <w:tr w:rsidR="00855A3F" w14:paraId="744CBA88" w14:textId="77777777" w:rsidTr="00874899">
        <w:tc>
          <w:tcPr>
            <w:tcW w:w="1701" w:type="dxa"/>
          </w:tcPr>
          <w:p w14:paraId="42402C00" w14:textId="77777777" w:rsidR="00855A3F" w:rsidRDefault="00855A3F" w:rsidP="00874899">
            <w:pPr>
              <w:rPr>
                <w:rFonts w:ascii="Arial" w:hAnsi="Arial" w:cs="Arial"/>
              </w:rPr>
            </w:pPr>
          </w:p>
        </w:tc>
        <w:tc>
          <w:tcPr>
            <w:tcW w:w="1417" w:type="dxa"/>
          </w:tcPr>
          <w:p w14:paraId="32E4C62E" w14:textId="77777777" w:rsidR="00855A3F" w:rsidRDefault="00855A3F" w:rsidP="00874899">
            <w:pPr>
              <w:rPr>
                <w:rFonts w:ascii="Arial" w:hAnsi="Arial" w:cs="Arial"/>
              </w:rPr>
            </w:pPr>
          </w:p>
        </w:tc>
        <w:tc>
          <w:tcPr>
            <w:tcW w:w="5670" w:type="dxa"/>
          </w:tcPr>
          <w:p w14:paraId="0D93A5CF" w14:textId="77777777" w:rsidR="00855A3F" w:rsidRDefault="00855A3F" w:rsidP="00874899">
            <w:pPr>
              <w:rPr>
                <w:rFonts w:ascii="Arial" w:hAnsi="Arial" w:cs="Arial"/>
              </w:rPr>
            </w:pPr>
          </w:p>
        </w:tc>
      </w:tr>
      <w:tr w:rsidR="00855A3F" w14:paraId="70F323D9" w14:textId="77777777" w:rsidTr="00874899">
        <w:tc>
          <w:tcPr>
            <w:tcW w:w="1701" w:type="dxa"/>
          </w:tcPr>
          <w:p w14:paraId="3E9CE66C" w14:textId="77777777" w:rsidR="00855A3F" w:rsidRDefault="00855A3F" w:rsidP="00874899">
            <w:pPr>
              <w:rPr>
                <w:rFonts w:ascii="Arial" w:hAnsi="Arial" w:cs="Arial"/>
              </w:rPr>
            </w:pPr>
          </w:p>
        </w:tc>
        <w:tc>
          <w:tcPr>
            <w:tcW w:w="1417" w:type="dxa"/>
          </w:tcPr>
          <w:p w14:paraId="2440902F" w14:textId="77777777" w:rsidR="00855A3F" w:rsidRDefault="00855A3F" w:rsidP="00874899">
            <w:pPr>
              <w:rPr>
                <w:rFonts w:ascii="Arial" w:hAnsi="Arial" w:cs="Arial"/>
              </w:rPr>
            </w:pPr>
          </w:p>
        </w:tc>
        <w:tc>
          <w:tcPr>
            <w:tcW w:w="5670" w:type="dxa"/>
          </w:tcPr>
          <w:p w14:paraId="5BE81179" w14:textId="77777777" w:rsidR="00855A3F" w:rsidRDefault="00855A3F" w:rsidP="00874899">
            <w:pPr>
              <w:rPr>
                <w:rFonts w:ascii="Arial" w:hAnsi="Arial" w:cs="Arial"/>
              </w:rPr>
            </w:pPr>
          </w:p>
        </w:tc>
      </w:tr>
      <w:tr w:rsidR="00855A3F" w14:paraId="164B2AE5" w14:textId="77777777" w:rsidTr="00874899">
        <w:tc>
          <w:tcPr>
            <w:tcW w:w="1701" w:type="dxa"/>
          </w:tcPr>
          <w:p w14:paraId="3AB33451" w14:textId="77777777" w:rsidR="00855A3F" w:rsidRDefault="00855A3F" w:rsidP="00874899">
            <w:pPr>
              <w:rPr>
                <w:rFonts w:ascii="Arial" w:hAnsi="Arial" w:cs="Arial"/>
              </w:rPr>
            </w:pPr>
          </w:p>
        </w:tc>
        <w:tc>
          <w:tcPr>
            <w:tcW w:w="1417" w:type="dxa"/>
          </w:tcPr>
          <w:p w14:paraId="07EAE444" w14:textId="77777777" w:rsidR="00855A3F" w:rsidRDefault="00855A3F" w:rsidP="00874899">
            <w:pPr>
              <w:rPr>
                <w:rFonts w:ascii="Arial" w:hAnsi="Arial" w:cs="Arial"/>
              </w:rPr>
            </w:pPr>
          </w:p>
        </w:tc>
        <w:tc>
          <w:tcPr>
            <w:tcW w:w="5670" w:type="dxa"/>
          </w:tcPr>
          <w:p w14:paraId="5943BA33" w14:textId="77777777" w:rsidR="00855A3F" w:rsidRDefault="00855A3F" w:rsidP="00874899">
            <w:pPr>
              <w:rPr>
                <w:rFonts w:ascii="Arial" w:hAnsi="Arial" w:cs="Arial"/>
              </w:rPr>
            </w:pPr>
          </w:p>
        </w:tc>
      </w:tr>
      <w:tr w:rsidR="00855A3F" w14:paraId="3C5C4E11" w14:textId="77777777" w:rsidTr="00874899">
        <w:tc>
          <w:tcPr>
            <w:tcW w:w="1701" w:type="dxa"/>
          </w:tcPr>
          <w:p w14:paraId="5CB94A0A" w14:textId="77777777" w:rsidR="00855A3F" w:rsidRDefault="00855A3F" w:rsidP="00874899">
            <w:pPr>
              <w:rPr>
                <w:rFonts w:ascii="Arial" w:hAnsi="Arial" w:cs="Arial"/>
              </w:rPr>
            </w:pPr>
          </w:p>
        </w:tc>
        <w:tc>
          <w:tcPr>
            <w:tcW w:w="1417" w:type="dxa"/>
          </w:tcPr>
          <w:p w14:paraId="4B5A39F9" w14:textId="77777777" w:rsidR="00855A3F" w:rsidRDefault="00855A3F" w:rsidP="00874899">
            <w:pPr>
              <w:rPr>
                <w:rFonts w:ascii="Arial" w:hAnsi="Arial" w:cs="Arial"/>
              </w:rPr>
            </w:pPr>
          </w:p>
        </w:tc>
        <w:tc>
          <w:tcPr>
            <w:tcW w:w="5670" w:type="dxa"/>
          </w:tcPr>
          <w:p w14:paraId="5F6EE537" w14:textId="77777777" w:rsidR="00855A3F" w:rsidRDefault="00855A3F" w:rsidP="00874899">
            <w:pPr>
              <w:rPr>
                <w:rFonts w:ascii="Arial" w:hAnsi="Arial" w:cs="Arial"/>
              </w:rPr>
            </w:pPr>
          </w:p>
        </w:tc>
      </w:tr>
      <w:tr w:rsidR="00855A3F" w14:paraId="0C332420" w14:textId="77777777" w:rsidTr="00874899">
        <w:tc>
          <w:tcPr>
            <w:tcW w:w="1701" w:type="dxa"/>
          </w:tcPr>
          <w:p w14:paraId="3C2BA8E9" w14:textId="77777777" w:rsidR="00855A3F" w:rsidRDefault="00855A3F" w:rsidP="00874899">
            <w:pPr>
              <w:rPr>
                <w:rFonts w:ascii="Arial" w:hAnsi="Arial" w:cs="Arial"/>
              </w:rPr>
            </w:pPr>
          </w:p>
        </w:tc>
        <w:tc>
          <w:tcPr>
            <w:tcW w:w="1417" w:type="dxa"/>
          </w:tcPr>
          <w:p w14:paraId="71FBB81A" w14:textId="77777777" w:rsidR="00855A3F" w:rsidRDefault="00855A3F" w:rsidP="00874899">
            <w:pPr>
              <w:rPr>
                <w:rFonts w:ascii="Arial" w:hAnsi="Arial" w:cs="Arial"/>
              </w:rPr>
            </w:pPr>
          </w:p>
        </w:tc>
        <w:tc>
          <w:tcPr>
            <w:tcW w:w="5670" w:type="dxa"/>
          </w:tcPr>
          <w:p w14:paraId="60D2A5E5" w14:textId="77777777" w:rsidR="00855A3F" w:rsidRDefault="00855A3F" w:rsidP="00874899">
            <w:pPr>
              <w:rPr>
                <w:rFonts w:ascii="Arial" w:hAnsi="Arial" w:cs="Arial"/>
              </w:rPr>
            </w:pPr>
          </w:p>
        </w:tc>
      </w:tr>
    </w:tbl>
    <w:p w14:paraId="20FDA29D" w14:textId="77777777" w:rsidR="00855A3F" w:rsidRDefault="00855A3F" w:rsidP="00855A3F">
      <w:pPr>
        <w:spacing w:after="120"/>
        <w:jc w:val="both"/>
        <w:rPr>
          <w:rFonts w:ascii="Arial" w:hAnsi="Arial" w:cs="Arial"/>
          <w:b/>
        </w:rPr>
      </w:pPr>
    </w:p>
    <w:p w14:paraId="39A203DA"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proposes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6533A3CC" w:rsidR="00287601" w:rsidRDefault="00287601" w:rsidP="00287601">
      <w:pPr>
        <w:snapToGrid w:val="0"/>
        <w:spacing w:before="120" w:after="120"/>
        <w:jc w:val="both"/>
        <w:rPr>
          <w:b/>
          <w:sz w:val="22"/>
          <w:szCs w:val="22"/>
          <w:lang w:val="en-IN" w:eastAsia="ko-KR"/>
        </w:rPr>
      </w:pPr>
      <w:r w:rsidRPr="009D5CFE">
        <w:rPr>
          <w:b/>
          <w:sz w:val="22"/>
          <w:szCs w:val="22"/>
          <w:lang w:eastAsia="ko-KR"/>
        </w:rPr>
        <w:lastRenderedPageBreak/>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RRC_IDLE and RRC_INACTIVE UEs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ListParagraph"/>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t xml:space="preserve">Please provide your views on Proposal 7 </w:t>
      </w:r>
    </w:p>
    <w:tbl>
      <w:tblPr>
        <w:tblStyle w:val="TableGrid"/>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874899">
        <w:tc>
          <w:tcPr>
            <w:tcW w:w="1437" w:type="dxa"/>
          </w:tcPr>
          <w:p w14:paraId="52C6C723" w14:textId="77777777" w:rsidR="00287601" w:rsidRPr="002E3966" w:rsidRDefault="00287601" w:rsidP="00874899">
            <w:pPr>
              <w:rPr>
                <w:rFonts w:ascii="Arial" w:hAnsi="Arial" w:cs="Arial"/>
                <w:b/>
                <w:bCs/>
              </w:rPr>
            </w:pPr>
            <w:r w:rsidRPr="002E3966">
              <w:rPr>
                <w:rFonts w:ascii="Arial" w:hAnsi="Arial" w:cs="Arial"/>
                <w:b/>
                <w:bCs/>
              </w:rPr>
              <w:t>Company</w:t>
            </w:r>
          </w:p>
        </w:tc>
        <w:tc>
          <w:tcPr>
            <w:tcW w:w="1125" w:type="dxa"/>
          </w:tcPr>
          <w:p w14:paraId="2ED27876" w14:textId="77777777" w:rsidR="00287601" w:rsidRPr="002E3966" w:rsidRDefault="00287601" w:rsidP="00874899">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874899">
            <w:pPr>
              <w:rPr>
                <w:rFonts w:ascii="Arial" w:hAnsi="Arial" w:cs="Arial"/>
                <w:b/>
                <w:bCs/>
              </w:rPr>
            </w:pPr>
            <w:r w:rsidRPr="002E3966">
              <w:rPr>
                <w:rFonts w:ascii="Arial" w:hAnsi="Arial" w:cs="Arial"/>
                <w:b/>
                <w:bCs/>
              </w:rPr>
              <w:t>Comments</w:t>
            </w:r>
          </w:p>
        </w:tc>
      </w:tr>
      <w:tr w:rsidR="00287601" w14:paraId="469042BB" w14:textId="77777777" w:rsidTr="00874899">
        <w:tc>
          <w:tcPr>
            <w:tcW w:w="1437" w:type="dxa"/>
          </w:tcPr>
          <w:p w14:paraId="42306F94" w14:textId="2778BC2C" w:rsidR="00287601" w:rsidRDefault="001F1D2C" w:rsidP="00874899">
            <w:pPr>
              <w:rPr>
                <w:rFonts w:ascii="Arial" w:hAnsi="Arial" w:cs="Arial"/>
              </w:rPr>
            </w:pPr>
            <w:r>
              <w:rPr>
                <w:rFonts w:ascii="Arial" w:hAnsi="Arial" w:cs="Arial"/>
              </w:rPr>
              <w:t>Ericsson</w:t>
            </w:r>
          </w:p>
        </w:tc>
        <w:tc>
          <w:tcPr>
            <w:tcW w:w="1125" w:type="dxa"/>
          </w:tcPr>
          <w:p w14:paraId="57355283" w14:textId="5E2B59D0" w:rsidR="00287601" w:rsidRDefault="001F1D2C" w:rsidP="00874899">
            <w:pPr>
              <w:rPr>
                <w:rFonts w:ascii="Arial" w:hAnsi="Arial" w:cs="Arial"/>
              </w:rPr>
            </w:pPr>
            <w:r>
              <w:rPr>
                <w:rFonts w:ascii="Arial" w:hAnsi="Arial" w:cs="Arial"/>
              </w:rPr>
              <w:t>Y</w:t>
            </w:r>
          </w:p>
        </w:tc>
        <w:tc>
          <w:tcPr>
            <w:tcW w:w="3157" w:type="dxa"/>
          </w:tcPr>
          <w:p w14:paraId="33AB4BF3" w14:textId="18853365" w:rsidR="00287601" w:rsidRDefault="001F1D2C" w:rsidP="00874899">
            <w:pPr>
              <w:rPr>
                <w:rFonts w:ascii="Arial" w:hAnsi="Arial" w:cs="Arial"/>
              </w:rPr>
            </w:pPr>
            <w:r>
              <w:rPr>
                <w:rFonts w:ascii="Arial" w:hAnsi="Arial" w:cs="Arial"/>
              </w:rPr>
              <w:t>Option 1</w:t>
            </w:r>
          </w:p>
        </w:tc>
        <w:tc>
          <w:tcPr>
            <w:tcW w:w="3631" w:type="dxa"/>
          </w:tcPr>
          <w:p w14:paraId="4D8D7362" w14:textId="42CD6F15" w:rsidR="00287601" w:rsidRDefault="001F1D2C" w:rsidP="00874899">
            <w:pPr>
              <w:rPr>
                <w:rFonts w:ascii="Arial" w:hAnsi="Arial" w:cs="Arial"/>
              </w:rPr>
            </w:pPr>
            <w:r>
              <w:rPr>
                <w:rFonts w:ascii="Arial" w:hAnsi="Arial" w:cs="Arial"/>
              </w:rPr>
              <w:t>Option 1 makes it sound like the UEs would monitor until the end of time. This is not the case. If the session ends, the network can page the relevant UEs and release the sessions with dedicated signalling. Option 2 and 3 sound like unnecessary optimizations which only two companies addressed.</w:t>
            </w:r>
          </w:p>
        </w:tc>
      </w:tr>
      <w:tr w:rsidR="00287601" w14:paraId="48BD95BD" w14:textId="77777777" w:rsidTr="00874899">
        <w:tc>
          <w:tcPr>
            <w:tcW w:w="1437" w:type="dxa"/>
          </w:tcPr>
          <w:p w14:paraId="275CC864" w14:textId="77777777" w:rsidR="00287601" w:rsidRPr="00703D37" w:rsidRDefault="00287601" w:rsidP="00874899">
            <w:pPr>
              <w:rPr>
                <w:rFonts w:ascii="Arial" w:hAnsi="Arial" w:cs="Arial"/>
              </w:rPr>
            </w:pPr>
          </w:p>
        </w:tc>
        <w:tc>
          <w:tcPr>
            <w:tcW w:w="1125" w:type="dxa"/>
          </w:tcPr>
          <w:p w14:paraId="2D80709B" w14:textId="77777777" w:rsidR="00287601" w:rsidRPr="00703D37" w:rsidRDefault="00287601" w:rsidP="00874899">
            <w:pPr>
              <w:rPr>
                <w:rFonts w:ascii="Arial" w:hAnsi="Arial" w:cs="Arial"/>
              </w:rPr>
            </w:pPr>
          </w:p>
        </w:tc>
        <w:tc>
          <w:tcPr>
            <w:tcW w:w="3157" w:type="dxa"/>
          </w:tcPr>
          <w:p w14:paraId="336CC0B4" w14:textId="77777777" w:rsidR="00287601" w:rsidRDefault="00287601" w:rsidP="00874899">
            <w:pPr>
              <w:rPr>
                <w:rFonts w:ascii="Arial" w:hAnsi="Arial" w:cs="Arial"/>
              </w:rPr>
            </w:pPr>
          </w:p>
        </w:tc>
        <w:tc>
          <w:tcPr>
            <w:tcW w:w="3631" w:type="dxa"/>
          </w:tcPr>
          <w:p w14:paraId="6E297D6C" w14:textId="77777777" w:rsidR="00287601" w:rsidRDefault="00287601" w:rsidP="00874899">
            <w:pPr>
              <w:rPr>
                <w:rFonts w:ascii="Arial" w:hAnsi="Arial" w:cs="Arial"/>
              </w:rPr>
            </w:pPr>
          </w:p>
        </w:tc>
      </w:tr>
      <w:tr w:rsidR="00287601" w14:paraId="5533C36E" w14:textId="77777777" w:rsidTr="00874899">
        <w:tc>
          <w:tcPr>
            <w:tcW w:w="1437" w:type="dxa"/>
          </w:tcPr>
          <w:p w14:paraId="2C265717" w14:textId="77777777" w:rsidR="00287601" w:rsidRDefault="00287601" w:rsidP="00874899">
            <w:pPr>
              <w:rPr>
                <w:rFonts w:ascii="Arial" w:hAnsi="Arial" w:cs="Arial"/>
              </w:rPr>
            </w:pPr>
          </w:p>
        </w:tc>
        <w:tc>
          <w:tcPr>
            <w:tcW w:w="1125" w:type="dxa"/>
          </w:tcPr>
          <w:p w14:paraId="55E7E89E" w14:textId="77777777" w:rsidR="00287601" w:rsidRDefault="00287601" w:rsidP="00874899">
            <w:pPr>
              <w:rPr>
                <w:rFonts w:ascii="Arial" w:hAnsi="Arial" w:cs="Arial"/>
              </w:rPr>
            </w:pPr>
          </w:p>
        </w:tc>
        <w:tc>
          <w:tcPr>
            <w:tcW w:w="3157" w:type="dxa"/>
          </w:tcPr>
          <w:p w14:paraId="3CD3D861" w14:textId="77777777" w:rsidR="00287601" w:rsidRDefault="00287601" w:rsidP="00874899">
            <w:pPr>
              <w:rPr>
                <w:rFonts w:ascii="Arial" w:hAnsi="Arial" w:cs="Arial"/>
              </w:rPr>
            </w:pPr>
          </w:p>
        </w:tc>
        <w:tc>
          <w:tcPr>
            <w:tcW w:w="3631" w:type="dxa"/>
          </w:tcPr>
          <w:p w14:paraId="2620D90E" w14:textId="77777777" w:rsidR="00287601" w:rsidRDefault="00287601" w:rsidP="00874899">
            <w:pPr>
              <w:rPr>
                <w:rFonts w:ascii="Arial" w:hAnsi="Arial" w:cs="Arial"/>
              </w:rPr>
            </w:pPr>
          </w:p>
        </w:tc>
      </w:tr>
      <w:tr w:rsidR="00287601" w14:paraId="5D3C6907" w14:textId="77777777" w:rsidTr="00874899">
        <w:tc>
          <w:tcPr>
            <w:tcW w:w="1437" w:type="dxa"/>
          </w:tcPr>
          <w:p w14:paraId="3DDD2888" w14:textId="77777777" w:rsidR="00287601" w:rsidRDefault="00287601" w:rsidP="00874899">
            <w:pPr>
              <w:rPr>
                <w:rFonts w:ascii="Arial" w:hAnsi="Arial" w:cs="Arial"/>
              </w:rPr>
            </w:pPr>
          </w:p>
        </w:tc>
        <w:tc>
          <w:tcPr>
            <w:tcW w:w="1125" w:type="dxa"/>
          </w:tcPr>
          <w:p w14:paraId="6868AD84" w14:textId="77777777" w:rsidR="00287601" w:rsidRDefault="00287601" w:rsidP="00874899">
            <w:pPr>
              <w:rPr>
                <w:rFonts w:ascii="Arial" w:hAnsi="Arial" w:cs="Arial"/>
              </w:rPr>
            </w:pPr>
          </w:p>
        </w:tc>
        <w:tc>
          <w:tcPr>
            <w:tcW w:w="3157" w:type="dxa"/>
          </w:tcPr>
          <w:p w14:paraId="12D57F11" w14:textId="77777777" w:rsidR="00287601" w:rsidRDefault="00287601" w:rsidP="00874899">
            <w:pPr>
              <w:rPr>
                <w:rFonts w:ascii="Arial" w:hAnsi="Arial" w:cs="Arial"/>
              </w:rPr>
            </w:pPr>
          </w:p>
        </w:tc>
        <w:tc>
          <w:tcPr>
            <w:tcW w:w="3631" w:type="dxa"/>
          </w:tcPr>
          <w:p w14:paraId="2378680C" w14:textId="77777777" w:rsidR="00287601" w:rsidRDefault="00287601" w:rsidP="00874899">
            <w:pPr>
              <w:rPr>
                <w:rFonts w:ascii="Arial" w:hAnsi="Arial" w:cs="Arial"/>
              </w:rPr>
            </w:pPr>
          </w:p>
        </w:tc>
      </w:tr>
      <w:tr w:rsidR="00287601" w14:paraId="655565AC" w14:textId="77777777" w:rsidTr="00874899">
        <w:tc>
          <w:tcPr>
            <w:tcW w:w="1437" w:type="dxa"/>
          </w:tcPr>
          <w:p w14:paraId="7196151F" w14:textId="77777777" w:rsidR="00287601" w:rsidRDefault="00287601" w:rsidP="00874899">
            <w:pPr>
              <w:rPr>
                <w:rFonts w:ascii="Arial" w:hAnsi="Arial" w:cs="Arial"/>
              </w:rPr>
            </w:pPr>
          </w:p>
        </w:tc>
        <w:tc>
          <w:tcPr>
            <w:tcW w:w="1125" w:type="dxa"/>
          </w:tcPr>
          <w:p w14:paraId="25B52F77" w14:textId="77777777" w:rsidR="00287601" w:rsidRDefault="00287601" w:rsidP="00874899">
            <w:pPr>
              <w:rPr>
                <w:rFonts w:ascii="Arial" w:hAnsi="Arial" w:cs="Arial"/>
              </w:rPr>
            </w:pPr>
          </w:p>
        </w:tc>
        <w:tc>
          <w:tcPr>
            <w:tcW w:w="3157" w:type="dxa"/>
          </w:tcPr>
          <w:p w14:paraId="32EA9C9B" w14:textId="77777777" w:rsidR="00287601" w:rsidRDefault="00287601" w:rsidP="00874899">
            <w:pPr>
              <w:rPr>
                <w:rFonts w:ascii="Arial" w:hAnsi="Arial" w:cs="Arial"/>
              </w:rPr>
            </w:pPr>
          </w:p>
        </w:tc>
        <w:tc>
          <w:tcPr>
            <w:tcW w:w="3631" w:type="dxa"/>
          </w:tcPr>
          <w:p w14:paraId="6D86BEDF" w14:textId="77777777" w:rsidR="00287601" w:rsidRDefault="00287601" w:rsidP="00874899">
            <w:pPr>
              <w:rPr>
                <w:rFonts w:ascii="Arial" w:hAnsi="Arial" w:cs="Arial"/>
              </w:rPr>
            </w:pPr>
          </w:p>
        </w:tc>
      </w:tr>
      <w:tr w:rsidR="00287601" w14:paraId="5018C0B3" w14:textId="77777777" w:rsidTr="00874899">
        <w:tc>
          <w:tcPr>
            <w:tcW w:w="1437" w:type="dxa"/>
          </w:tcPr>
          <w:p w14:paraId="182A70A5" w14:textId="77777777" w:rsidR="00287601" w:rsidRDefault="00287601" w:rsidP="00874899">
            <w:pPr>
              <w:rPr>
                <w:rFonts w:ascii="Arial" w:hAnsi="Arial" w:cs="Arial"/>
              </w:rPr>
            </w:pPr>
          </w:p>
        </w:tc>
        <w:tc>
          <w:tcPr>
            <w:tcW w:w="1125" w:type="dxa"/>
          </w:tcPr>
          <w:p w14:paraId="2F3038C4" w14:textId="77777777" w:rsidR="00287601" w:rsidRDefault="00287601" w:rsidP="00874899">
            <w:pPr>
              <w:rPr>
                <w:rFonts w:ascii="Arial" w:hAnsi="Arial" w:cs="Arial"/>
              </w:rPr>
            </w:pPr>
          </w:p>
        </w:tc>
        <w:tc>
          <w:tcPr>
            <w:tcW w:w="3157" w:type="dxa"/>
          </w:tcPr>
          <w:p w14:paraId="67FE9456" w14:textId="77777777" w:rsidR="00287601" w:rsidRDefault="00287601" w:rsidP="00874899">
            <w:pPr>
              <w:rPr>
                <w:rFonts w:ascii="Arial" w:hAnsi="Arial" w:cs="Arial"/>
              </w:rPr>
            </w:pPr>
          </w:p>
        </w:tc>
        <w:tc>
          <w:tcPr>
            <w:tcW w:w="3631" w:type="dxa"/>
          </w:tcPr>
          <w:p w14:paraId="2C8D9EFB" w14:textId="77777777" w:rsidR="00287601" w:rsidRDefault="00287601" w:rsidP="00874899">
            <w:pPr>
              <w:rPr>
                <w:rFonts w:ascii="Arial" w:hAnsi="Arial" w:cs="Arial"/>
              </w:rPr>
            </w:pPr>
          </w:p>
        </w:tc>
      </w:tr>
      <w:tr w:rsidR="00287601" w14:paraId="1FC630ED" w14:textId="77777777" w:rsidTr="00874899">
        <w:tc>
          <w:tcPr>
            <w:tcW w:w="1437" w:type="dxa"/>
          </w:tcPr>
          <w:p w14:paraId="60A571BC" w14:textId="77777777" w:rsidR="00287601" w:rsidRDefault="00287601" w:rsidP="00874899">
            <w:pPr>
              <w:rPr>
                <w:rFonts w:ascii="Arial" w:hAnsi="Arial" w:cs="Arial"/>
              </w:rPr>
            </w:pPr>
          </w:p>
        </w:tc>
        <w:tc>
          <w:tcPr>
            <w:tcW w:w="1125" w:type="dxa"/>
          </w:tcPr>
          <w:p w14:paraId="460929EA" w14:textId="77777777" w:rsidR="00287601" w:rsidRDefault="00287601" w:rsidP="00874899">
            <w:pPr>
              <w:rPr>
                <w:rFonts w:ascii="Arial" w:hAnsi="Arial" w:cs="Arial"/>
              </w:rPr>
            </w:pPr>
          </w:p>
        </w:tc>
        <w:tc>
          <w:tcPr>
            <w:tcW w:w="3157" w:type="dxa"/>
          </w:tcPr>
          <w:p w14:paraId="6899D012" w14:textId="77777777" w:rsidR="00287601" w:rsidRDefault="00287601" w:rsidP="00874899">
            <w:pPr>
              <w:rPr>
                <w:rFonts w:ascii="Arial" w:hAnsi="Arial" w:cs="Arial"/>
              </w:rPr>
            </w:pPr>
          </w:p>
        </w:tc>
        <w:tc>
          <w:tcPr>
            <w:tcW w:w="3631" w:type="dxa"/>
          </w:tcPr>
          <w:p w14:paraId="6FD0291D" w14:textId="77777777" w:rsidR="00287601" w:rsidRDefault="00287601" w:rsidP="00874899">
            <w:pPr>
              <w:rPr>
                <w:rFonts w:ascii="Arial" w:hAnsi="Arial" w:cs="Arial"/>
              </w:rPr>
            </w:pPr>
          </w:p>
        </w:tc>
      </w:tr>
    </w:tbl>
    <w:p w14:paraId="1E3383F4" w14:textId="77777777" w:rsidR="00287601" w:rsidRPr="00287601" w:rsidRDefault="00287601" w:rsidP="00287601">
      <w:pPr>
        <w:rPr>
          <w:sz w:val="22"/>
          <w:szCs w:val="22"/>
          <w:lang w:val="en-IN" w:eastAsia="ko-KR"/>
        </w:rPr>
      </w:pPr>
    </w:p>
    <w:p w14:paraId="5D1975F8"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14:paraId="34CF94D2" w14:textId="77777777" w:rsidR="00C5229E" w:rsidRDefault="00C5229E" w:rsidP="00C5229E">
      <w:pPr>
        <w:rPr>
          <w:lang w:val="en-IN" w:eastAsia="ko-KR"/>
        </w:rPr>
      </w:pPr>
      <w:r>
        <w:rPr>
          <w:lang w:val="en-IN" w:eastAsia="ko-KR"/>
        </w:rPr>
        <w:t>Contributions [2][3][5][8] have addressed the impact of paging for group notification on legacy UE or UE w/o MBS configuration</w:t>
      </w:r>
    </w:p>
    <w:p w14:paraId="1A8CFB15"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Send an LS to RAN1 to check the possibility of achieving this via reserved state ‘00’ of short message indicator, or any other potential means [3]</w:t>
      </w:r>
    </w:p>
    <w:p w14:paraId="7E44F740"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The network uses unicast Paging to notify UEs RRC_CONNECTED state through Short messages with associated Paging message [5]</w:t>
      </w:r>
    </w:p>
    <w:p w14:paraId="36CE590C" w14:textId="226461F3" w:rsidR="00C5229E" w:rsidRPr="00287601" w:rsidRDefault="00C5229E" w:rsidP="00C5229E">
      <w:pPr>
        <w:pStyle w:val="ListParagraph"/>
        <w:numPr>
          <w:ilvl w:val="0"/>
          <w:numId w:val="21"/>
        </w:numPr>
        <w:spacing w:after="0"/>
        <w:rPr>
          <w:lang w:val="en-IN" w:eastAsia="ko-KR"/>
        </w:rPr>
      </w:pPr>
      <w:r w:rsidRPr="009A5833">
        <w:rPr>
          <w:sz w:val="22"/>
          <w:szCs w:val="22"/>
          <w:lang w:val="en-IN" w:eastAsia="ko-KR"/>
        </w:rPr>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t>Proposal 8:</w:t>
      </w:r>
      <w:r>
        <w:rPr>
          <w:b/>
          <w:sz w:val="22"/>
          <w:szCs w:val="22"/>
          <w:lang w:eastAsia="ko-KR"/>
        </w:rPr>
        <w:t xml:space="preserve"> RAN2 to agree that short message based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TableGrid"/>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874899">
        <w:tc>
          <w:tcPr>
            <w:tcW w:w="1701" w:type="dxa"/>
          </w:tcPr>
          <w:p w14:paraId="521F0D76" w14:textId="77777777" w:rsidR="004D7A95" w:rsidRPr="002E3966" w:rsidRDefault="004D7A95" w:rsidP="00874899">
            <w:pPr>
              <w:rPr>
                <w:rFonts w:ascii="Arial" w:hAnsi="Arial" w:cs="Arial"/>
                <w:b/>
                <w:bCs/>
              </w:rPr>
            </w:pPr>
            <w:r w:rsidRPr="002E3966">
              <w:rPr>
                <w:rFonts w:ascii="Arial" w:hAnsi="Arial" w:cs="Arial"/>
                <w:b/>
                <w:bCs/>
              </w:rPr>
              <w:lastRenderedPageBreak/>
              <w:t>Company</w:t>
            </w:r>
          </w:p>
        </w:tc>
        <w:tc>
          <w:tcPr>
            <w:tcW w:w="1417" w:type="dxa"/>
          </w:tcPr>
          <w:p w14:paraId="0C545617" w14:textId="77777777" w:rsidR="004D7A95" w:rsidRPr="002E3966" w:rsidRDefault="004D7A95" w:rsidP="00874899">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874899">
            <w:pPr>
              <w:rPr>
                <w:rFonts w:ascii="Arial" w:hAnsi="Arial" w:cs="Arial"/>
                <w:b/>
                <w:bCs/>
              </w:rPr>
            </w:pPr>
            <w:r w:rsidRPr="002E3966">
              <w:rPr>
                <w:rFonts w:ascii="Arial" w:hAnsi="Arial" w:cs="Arial"/>
                <w:b/>
                <w:bCs/>
              </w:rPr>
              <w:t>Comments</w:t>
            </w:r>
          </w:p>
        </w:tc>
      </w:tr>
      <w:tr w:rsidR="004D7A95" w14:paraId="7A85ACEE" w14:textId="77777777" w:rsidTr="00874899">
        <w:tc>
          <w:tcPr>
            <w:tcW w:w="1701" w:type="dxa"/>
          </w:tcPr>
          <w:p w14:paraId="0C6C234B" w14:textId="4E573C0C" w:rsidR="004D7A95" w:rsidRDefault="0037334F" w:rsidP="00874899">
            <w:pPr>
              <w:rPr>
                <w:rFonts w:ascii="Arial" w:hAnsi="Arial" w:cs="Arial"/>
              </w:rPr>
            </w:pPr>
            <w:r>
              <w:rPr>
                <w:rFonts w:ascii="Arial" w:hAnsi="Arial" w:cs="Arial"/>
              </w:rPr>
              <w:t>Ericsson</w:t>
            </w:r>
          </w:p>
        </w:tc>
        <w:tc>
          <w:tcPr>
            <w:tcW w:w="1417" w:type="dxa"/>
          </w:tcPr>
          <w:p w14:paraId="3AC477ED" w14:textId="77777777" w:rsidR="005E454D" w:rsidRDefault="005E454D" w:rsidP="00874899">
            <w:pPr>
              <w:rPr>
                <w:rFonts w:ascii="Arial" w:hAnsi="Arial" w:cs="Arial"/>
              </w:rPr>
            </w:pPr>
            <w:r>
              <w:rPr>
                <w:rFonts w:ascii="Arial" w:hAnsi="Arial" w:cs="Arial"/>
              </w:rPr>
              <w:t>1 bit: FFS</w:t>
            </w:r>
          </w:p>
          <w:p w14:paraId="2B929AD6" w14:textId="2FF577B9" w:rsidR="004D7A95" w:rsidRDefault="005E454D" w:rsidP="00874899">
            <w:pPr>
              <w:rPr>
                <w:rFonts w:ascii="Arial" w:hAnsi="Arial" w:cs="Arial"/>
              </w:rPr>
            </w:pPr>
            <w:r>
              <w:rPr>
                <w:rFonts w:ascii="Arial" w:hAnsi="Arial" w:cs="Arial"/>
              </w:rPr>
              <w:t>2 bits: No</w:t>
            </w:r>
          </w:p>
        </w:tc>
        <w:tc>
          <w:tcPr>
            <w:tcW w:w="5670" w:type="dxa"/>
          </w:tcPr>
          <w:p w14:paraId="593CA8C0" w14:textId="77777777" w:rsidR="004D7A95" w:rsidRDefault="005E454D" w:rsidP="00874899">
            <w:pPr>
              <w:rPr>
                <w:rFonts w:ascii="Arial" w:hAnsi="Arial" w:cs="Arial"/>
              </w:rPr>
            </w:pPr>
            <w:r>
              <w:rPr>
                <w:rFonts w:ascii="Arial" w:hAnsi="Arial" w:cs="Arial"/>
              </w:rPr>
              <w:t>It is beneficial to limit the impact on legacy UEs. The way the proposal is described in [8] we cannot understand how the 2-bit signal would work as a legacy UE would not comprehend the value "11" and would thus not decode the PDSCH. The paper states: "</w:t>
            </w:r>
            <w:r w:rsidRPr="005E454D">
              <w:rPr>
                <w:rFonts w:ascii="Arial" w:hAnsi="Arial" w:cs="Arial"/>
              </w:rPr>
              <w:t>If the value of the indication is 11, all types of UEs will read the following corresponding paging message to acquire the MBS session id and/or UE-record-list.</w:t>
            </w:r>
            <w:r>
              <w:rPr>
                <w:rFonts w:ascii="Arial" w:hAnsi="Arial" w:cs="Arial"/>
              </w:rPr>
              <w:t>"</w:t>
            </w:r>
          </w:p>
          <w:p w14:paraId="324ACC20" w14:textId="1E0F74AF" w:rsidR="005E454D" w:rsidRPr="005E454D" w:rsidRDefault="005E454D" w:rsidP="00874899">
            <w:pPr>
              <w:rPr>
                <w:rFonts w:ascii="Arial" w:hAnsi="Arial" w:cs="Arial"/>
              </w:rPr>
            </w:pPr>
            <w:r>
              <w:rPr>
                <w:rFonts w:ascii="Arial" w:hAnsi="Arial" w:cs="Arial"/>
              </w:rPr>
              <w:t xml:space="preserve">As the number of bits in the Short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4D7A95" w14:paraId="729A7EB0" w14:textId="77777777" w:rsidTr="00874899">
        <w:tc>
          <w:tcPr>
            <w:tcW w:w="1701" w:type="dxa"/>
          </w:tcPr>
          <w:p w14:paraId="75482756" w14:textId="77777777" w:rsidR="004D7A95" w:rsidRPr="00703D37" w:rsidRDefault="004D7A95" w:rsidP="00874899">
            <w:pPr>
              <w:rPr>
                <w:rFonts w:ascii="Arial" w:hAnsi="Arial" w:cs="Arial"/>
              </w:rPr>
            </w:pPr>
          </w:p>
        </w:tc>
        <w:tc>
          <w:tcPr>
            <w:tcW w:w="1417" w:type="dxa"/>
          </w:tcPr>
          <w:p w14:paraId="6C19F843" w14:textId="77777777" w:rsidR="004D7A95" w:rsidRPr="00703D37" w:rsidRDefault="004D7A95" w:rsidP="00874899">
            <w:pPr>
              <w:rPr>
                <w:rFonts w:ascii="Arial" w:hAnsi="Arial" w:cs="Arial"/>
              </w:rPr>
            </w:pPr>
          </w:p>
        </w:tc>
        <w:tc>
          <w:tcPr>
            <w:tcW w:w="5670" w:type="dxa"/>
          </w:tcPr>
          <w:p w14:paraId="3B562371" w14:textId="77777777" w:rsidR="004D7A95" w:rsidRDefault="004D7A95" w:rsidP="00874899">
            <w:pPr>
              <w:rPr>
                <w:rFonts w:ascii="Arial" w:hAnsi="Arial" w:cs="Arial"/>
              </w:rPr>
            </w:pPr>
          </w:p>
        </w:tc>
      </w:tr>
      <w:tr w:rsidR="004D7A95" w14:paraId="1AEAD1B8" w14:textId="77777777" w:rsidTr="00874899">
        <w:tc>
          <w:tcPr>
            <w:tcW w:w="1701" w:type="dxa"/>
          </w:tcPr>
          <w:p w14:paraId="2BFB2192" w14:textId="77777777" w:rsidR="004D7A95" w:rsidRDefault="004D7A95" w:rsidP="00874899">
            <w:pPr>
              <w:rPr>
                <w:rFonts w:ascii="Arial" w:hAnsi="Arial" w:cs="Arial"/>
              </w:rPr>
            </w:pPr>
          </w:p>
        </w:tc>
        <w:tc>
          <w:tcPr>
            <w:tcW w:w="1417" w:type="dxa"/>
          </w:tcPr>
          <w:p w14:paraId="5C43ACCA" w14:textId="77777777" w:rsidR="004D7A95" w:rsidRDefault="004D7A95" w:rsidP="00874899">
            <w:pPr>
              <w:rPr>
                <w:rFonts w:ascii="Arial" w:hAnsi="Arial" w:cs="Arial"/>
              </w:rPr>
            </w:pPr>
          </w:p>
        </w:tc>
        <w:tc>
          <w:tcPr>
            <w:tcW w:w="5670" w:type="dxa"/>
          </w:tcPr>
          <w:p w14:paraId="2B48978D" w14:textId="77777777" w:rsidR="004D7A95" w:rsidRDefault="004D7A95" w:rsidP="00874899">
            <w:pPr>
              <w:rPr>
                <w:rFonts w:ascii="Arial" w:hAnsi="Arial" w:cs="Arial"/>
              </w:rPr>
            </w:pPr>
          </w:p>
        </w:tc>
      </w:tr>
      <w:tr w:rsidR="004D7A95" w14:paraId="5FBCB65B" w14:textId="77777777" w:rsidTr="00874899">
        <w:tc>
          <w:tcPr>
            <w:tcW w:w="1701" w:type="dxa"/>
          </w:tcPr>
          <w:p w14:paraId="3D7C3CFC" w14:textId="77777777" w:rsidR="004D7A95" w:rsidRDefault="004D7A95" w:rsidP="00874899">
            <w:pPr>
              <w:rPr>
                <w:rFonts w:ascii="Arial" w:hAnsi="Arial" w:cs="Arial"/>
              </w:rPr>
            </w:pPr>
          </w:p>
        </w:tc>
        <w:tc>
          <w:tcPr>
            <w:tcW w:w="1417" w:type="dxa"/>
          </w:tcPr>
          <w:p w14:paraId="623C71C7" w14:textId="77777777" w:rsidR="004D7A95" w:rsidRDefault="004D7A95" w:rsidP="00874899">
            <w:pPr>
              <w:rPr>
                <w:rFonts w:ascii="Arial" w:hAnsi="Arial" w:cs="Arial"/>
              </w:rPr>
            </w:pPr>
          </w:p>
        </w:tc>
        <w:tc>
          <w:tcPr>
            <w:tcW w:w="5670" w:type="dxa"/>
          </w:tcPr>
          <w:p w14:paraId="43E5BE27" w14:textId="77777777" w:rsidR="004D7A95" w:rsidRDefault="004D7A95" w:rsidP="00874899">
            <w:pPr>
              <w:rPr>
                <w:rFonts w:ascii="Arial" w:hAnsi="Arial" w:cs="Arial"/>
              </w:rPr>
            </w:pPr>
          </w:p>
        </w:tc>
      </w:tr>
      <w:tr w:rsidR="004D7A95" w14:paraId="56DCD436" w14:textId="77777777" w:rsidTr="00874899">
        <w:tc>
          <w:tcPr>
            <w:tcW w:w="1701" w:type="dxa"/>
          </w:tcPr>
          <w:p w14:paraId="65ACB93E" w14:textId="77777777" w:rsidR="004D7A95" w:rsidRDefault="004D7A95" w:rsidP="00874899">
            <w:pPr>
              <w:rPr>
                <w:rFonts w:ascii="Arial" w:hAnsi="Arial" w:cs="Arial"/>
              </w:rPr>
            </w:pPr>
          </w:p>
        </w:tc>
        <w:tc>
          <w:tcPr>
            <w:tcW w:w="1417" w:type="dxa"/>
          </w:tcPr>
          <w:p w14:paraId="2E4B66DA" w14:textId="77777777" w:rsidR="004D7A95" w:rsidRDefault="004D7A95" w:rsidP="00874899">
            <w:pPr>
              <w:rPr>
                <w:rFonts w:ascii="Arial" w:hAnsi="Arial" w:cs="Arial"/>
              </w:rPr>
            </w:pPr>
          </w:p>
        </w:tc>
        <w:tc>
          <w:tcPr>
            <w:tcW w:w="5670" w:type="dxa"/>
          </w:tcPr>
          <w:p w14:paraId="1DB57F2E" w14:textId="77777777" w:rsidR="004D7A95" w:rsidRDefault="004D7A95" w:rsidP="00874899">
            <w:pPr>
              <w:rPr>
                <w:rFonts w:ascii="Arial" w:hAnsi="Arial" w:cs="Arial"/>
              </w:rPr>
            </w:pPr>
          </w:p>
        </w:tc>
      </w:tr>
      <w:tr w:rsidR="004D7A95" w14:paraId="7DB54E12" w14:textId="77777777" w:rsidTr="00874899">
        <w:tc>
          <w:tcPr>
            <w:tcW w:w="1701" w:type="dxa"/>
          </w:tcPr>
          <w:p w14:paraId="70C606E9" w14:textId="77777777" w:rsidR="004D7A95" w:rsidRDefault="004D7A95" w:rsidP="00874899">
            <w:pPr>
              <w:rPr>
                <w:rFonts w:ascii="Arial" w:hAnsi="Arial" w:cs="Arial"/>
              </w:rPr>
            </w:pPr>
          </w:p>
        </w:tc>
        <w:tc>
          <w:tcPr>
            <w:tcW w:w="1417" w:type="dxa"/>
          </w:tcPr>
          <w:p w14:paraId="78041D0A" w14:textId="77777777" w:rsidR="004D7A95" w:rsidRDefault="004D7A95" w:rsidP="00874899">
            <w:pPr>
              <w:rPr>
                <w:rFonts w:ascii="Arial" w:hAnsi="Arial" w:cs="Arial"/>
              </w:rPr>
            </w:pPr>
          </w:p>
        </w:tc>
        <w:tc>
          <w:tcPr>
            <w:tcW w:w="5670" w:type="dxa"/>
          </w:tcPr>
          <w:p w14:paraId="50DB0756" w14:textId="77777777" w:rsidR="004D7A95" w:rsidRDefault="004D7A95" w:rsidP="00874899">
            <w:pPr>
              <w:rPr>
                <w:rFonts w:ascii="Arial" w:hAnsi="Arial" w:cs="Arial"/>
              </w:rPr>
            </w:pPr>
          </w:p>
        </w:tc>
      </w:tr>
      <w:tr w:rsidR="004D7A95" w14:paraId="2544BC25" w14:textId="77777777" w:rsidTr="00874899">
        <w:tc>
          <w:tcPr>
            <w:tcW w:w="1701" w:type="dxa"/>
          </w:tcPr>
          <w:p w14:paraId="2F8114F5" w14:textId="77777777" w:rsidR="004D7A95" w:rsidRDefault="004D7A95" w:rsidP="00874899">
            <w:pPr>
              <w:rPr>
                <w:rFonts w:ascii="Arial" w:hAnsi="Arial" w:cs="Arial"/>
              </w:rPr>
            </w:pPr>
          </w:p>
        </w:tc>
        <w:tc>
          <w:tcPr>
            <w:tcW w:w="1417" w:type="dxa"/>
          </w:tcPr>
          <w:p w14:paraId="060DBDC5" w14:textId="77777777" w:rsidR="004D7A95" w:rsidRDefault="004D7A95" w:rsidP="00874899">
            <w:pPr>
              <w:rPr>
                <w:rFonts w:ascii="Arial" w:hAnsi="Arial" w:cs="Arial"/>
              </w:rPr>
            </w:pPr>
          </w:p>
        </w:tc>
        <w:tc>
          <w:tcPr>
            <w:tcW w:w="5670" w:type="dxa"/>
          </w:tcPr>
          <w:p w14:paraId="5835DBF9" w14:textId="77777777" w:rsidR="004D7A95" w:rsidRDefault="004D7A95" w:rsidP="00874899">
            <w:pPr>
              <w:rPr>
                <w:rFonts w:ascii="Arial" w:hAnsi="Arial" w:cs="Arial"/>
              </w:rPr>
            </w:pPr>
          </w:p>
        </w:tc>
      </w:tr>
    </w:tbl>
    <w:p w14:paraId="58F2A55E" w14:textId="77777777" w:rsidR="004D7A95"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TableGrid"/>
        <w:tblW w:w="0" w:type="auto"/>
        <w:tblLook w:val="04A0" w:firstRow="1" w:lastRow="0" w:firstColumn="1" w:lastColumn="0" w:noHBand="0" w:noVBand="1"/>
      </w:tblPr>
      <w:tblGrid>
        <w:gridCol w:w="9629"/>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259AD30F" w:rsidR="00C5229E" w:rsidRDefault="00C5229E" w:rsidP="00C5229E">
      <w:pPr>
        <w:rPr>
          <w:sz w:val="22"/>
          <w:szCs w:val="22"/>
          <w:lang w:val="en-IN" w:eastAsia="ko-KR"/>
        </w:rPr>
      </w:pPr>
      <w:r w:rsidRPr="00FB1D9B">
        <w:rPr>
          <w:sz w:val="22"/>
          <w:szCs w:val="22"/>
          <w:lang w:val="en-IN" w:eastAsia="ko-KR"/>
        </w:rPr>
        <w:t>Contributions [3][8][19][20]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POs for multicast group activation notification</w:t>
      </w:r>
      <w:r>
        <w:rPr>
          <w:sz w:val="22"/>
          <w:szCs w:val="22"/>
          <w:lang w:val="en-IN" w:eastAsia="ko-KR"/>
        </w:rPr>
        <w:t>s</w:t>
      </w:r>
      <w:r w:rsidRPr="00FB1D9B">
        <w:rPr>
          <w:sz w:val="22"/>
          <w:szCs w:val="22"/>
          <w:lang w:val="en-IN" w:eastAsia="ko-KR"/>
        </w:rPr>
        <w:t>. Whereas, [6][10][15][16][17]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number of UEs for multicast </w:t>
      </w:r>
      <w:r w:rsidRPr="00FB1D9B">
        <w:rPr>
          <w:sz w:val="22"/>
          <w:szCs w:val="22"/>
          <w:lang w:val="en-IN" w:eastAsia="ko-KR"/>
        </w:rPr>
        <w:t>and have indicated different approaches like UAC, back off timer, providing 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t>Please provide your views on Proposal 9</w:t>
      </w:r>
    </w:p>
    <w:tbl>
      <w:tblPr>
        <w:tblStyle w:val="TableGrid"/>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874899">
        <w:tc>
          <w:tcPr>
            <w:tcW w:w="1437" w:type="dxa"/>
          </w:tcPr>
          <w:p w14:paraId="16589E38" w14:textId="77777777" w:rsidR="00F85C22" w:rsidRPr="002E3966" w:rsidRDefault="00F85C22" w:rsidP="00874899">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874899">
            <w:pPr>
              <w:rPr>
                <w:rFonts w:ascii="Arial" w:hAnsi="Arial" w:cs="Arial"/>
                <w:b/>
                <w:bCs/>
              </w:rPr>
            </w:pPr>
            <w:r w:rsidRPr="002E3966">
              <w:rPr>
                <w:rFonts w:ascii="Arial" w:hAnsi="Arial" w:cs="Arial"/>
                <w:b/>
                <w:bCs/>
              </w:rPr>
              <w:t>Agree [Y/N]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t>Alternatives [a / b]</w:t>
            </w:r>
          </w:p>
        </w:tc>
        <w:tc>
          <w:tcPr>
            <w:tcW w:w="3631" w:type="dxa"/>
          </w:tcPr>
          <w:p w14:paraId="0DD73225" w14:textId="77777777" w:rsidR="00F85C22" w:rsidRPr="002E3966" w:rsidRDefault="00F85C22" w:rsidP="00874899">
            <w:pPr>
              <w:rPr>
                <w:rFonts w:ascii="Arial" w:hAnsi="Arial" w:cs="Arial"/>
                <w:b/>
                <w:bCs/>
              </w:rPr>
            </w:pPr>
            <w:r w:rsidRPr="002E3966">
              <w:rPr>
                <w:rFonts w:ascii="Arial" w:hAnsi="Arial" w:cs="Arial"/>
                <w:b/>
                <w:bCs/>
              </w:rPr>
              <w:t>Comments</w:t>
            </w:r>
          </w:p>
        </w:tc>
      </w:tr>
      <w:tr w:rsidR="00F85C22" w14:paraId="3780AFDE" w14:textId="77777777" w:rsidTr="00874899">
        <w:tc>
          <w:tcPr>
            <w:tcW w:w="1437" w:type="dxa"/>
          </w:tcPr>
          <w:p w14:paraId="3462F455" w14:textId="7074328F" w:rsidR="00F85C22" w:rsidRDefault="00B06382" w:rsidP="00874899">
            <w:pPr>
              <w:rPr>
                <w:rFonts w:ascii="Arial" w:hAnsi="Arial" w:cs="Arial"/>
              </w:rPr>
            </w:pPr>
            <w:r>
              <w:rPr>
                <w:rFonts w:ascii="Arial" w:hAnsi="Arial" w:cs="Arial"/>
              </w:rPr>
              <w:lastRenderedPageBreak/>
              <w:t>Ericsson</w:t>
            </w:r>
          </w:p>
        </w:tc>
        <w:tc>
          <w:tcPr>
            <w:tcW w:w="1125" w:type="dxa"/>
          </w:tcPr>
          <w:p w14:paraId="5344401D" w14:textId="34C49096" w:rsidR="00F85C22" w:rsidRDefault="00B06382" w:rsidP="00874899">
            <w:pPr>
              <w:rPr>
                <w:rFonts w:ascii="Arial" w:hAnsi="Arial" w:cs="Arial"/>
              </w:rPr>
            </w:pPr>
            <w:r>
              <w:rPr>
                <w:rFonts w:ascii="Arial" w:hAnsi="Arial" w:cs="Arial"/>
              </w:rPr>
              <w:t>Y</w:t>
            </w:r>
          </w:p>
        </w:tc>
        <w:tc>
          <w:tcPr>
            <w:tcW w:w="3157" w:type="dxa"/>
          </w:tcPr>
          <w:p w14:paraId="7C5C6D33" w14:textId="10A36E36" w:rsidR="00F85C22" w:rsidRDefault="00B06382" w:rsidP="00874899">
            <w:pPr>
              <w:rPr>
                <w:rFonts w:ascii="Arial" w:hAnsi="Arial" w:cs="Arial"/>
              </w:rPr>
            </w:pPr>
            <w:r>
              <w:rPr>
                <w:rFonts w:ascii="Arial" w:hAnsi="Arial" w:cs="Arial"/>
              </w:rPr>
              <w:t>A</w:t>
            </w:r>
          </w:p>
        </w:tc>
        <w:tc>
          <w:tcPr>
            <w:tcW w:w="3631" w:type="dxa"/>
          </w:tcPr>
          <w:p w14:paraId="00D64779" w14:textId="59C0CAA2" w:rsidR="00F85C22" w:rsidRDefault="00B06382" w:rsidP="00874899">
            <w:pPr>
              <w:rPr>
                <w:rFonts w:ascii="Arial" w:hAnsi="Arial" w:cs="Arial"/>
              </w:rPr>
            </w:pPr>
            <w:r>
              <w:rPr>
                <w:rFonts w:ascii="Arial" w:hAnsi="Arial" w:cs="Arial"/>
              </w:rPr>
              <w:t>We think this is not important at the moment. RAN2 can consider it as second priority.</w:t>
            </w:r>
          </w:p>
        </w:tc>
      </w:tr>
      <w:tr w:rsidR="00F85C22" w14:paraId="2A9CA564" w14:textId="77777777" w:rsidTr="00874899">
        <w:tc>
          <w:tcPr>
            <w:tcW w:w="1437" w:type="dxa"/>
          </w:tcPr>
          <w:p w14:paraId="5EE7B95B" w14:textId="77777777" w:rsidR="00F85C22" w:rsidRPr="00703D37" w:rsidRDefault="00F85C22" w:rsidP="00874899">
            <w:pPr>
              <w:rPr>
                <w:rFonts w:ascii="Arial" w:hAnsi="Arial" w:cs="Arial"/>
              </w:rPr>
            </w:pPr>
          </w:p>
        </w:tc>
        <w:tc>
          <w:tcPr>
            <w:tcW w:w="1125" w:type="dxa"/>
          </w:tcPr>
          <w:p w14:paraId="7ABEB7F7" w14:textId="77777777" w:rsidR="00F85C22" w:rsidRPr="00703D37" w:rsidRDefault="00F85C22" w:rsidP="00874899">
            <w:pPr>
              <w:rPr>
                <w:rFonts w:ascii="Arial" w:hAnsi="Arial" w:cs="Arial"/>
              </w:rPr>
            </w:pPr>
          </w:p>
        </w:tc>
        <w:tc>
          <w:tcPr>
            <w:tcW w:w="3157" w:type="dxa"/>
          </w:tcPr>
          <w:p w14:paraId="01A46BC1" w14:textId="77777777" w:rsidR="00F85C22" w:rsidRDefault="00F85C22" w:rsidP="00874899">
            <w:pPr>
              <w:rPr>
                <w:rFonts w:ascii="Arial" w:hAnsi="Arial" w:cs="Arial"/>
              </w:rPr>
            </w:pPr>
          </w:p>
        </w:tc>
        <w:tc>
          <w:tcPr>
            <w:tcW w:w="3631" w:type="dxa"/>
          </w:tcPr>
          <w:p w14:paraId="1BC689AE" w14:textId="77777777" w:rsidR="00F85C22" w:rsidRDefault="00F85C22" w:rsidP="00874899">
            <w:pPr>
              <w:rPr>
                <w:rFonts w:ascii="Arial" w:hAnsi="Arial" w:cs="Arial"/>
              </w:rPr>
            </w:pPr>
          </w:p>
        </w:tc>
      </w:tr>
      <w:tr w:rsidR="00F85C22" w14:paraId="2BD01A0C" w14:textId="77777777" w:rsidTr="00874899">
        <w:tc>
          <w:tcPr>
            <w:tcW w:w="1437" w:type="dxa"/>
          </w:tcPr>
          <w:p w14:paraId="5681AFC0" w14:textId="77777777" w:rsidR="00F85C22" w:rsidRDefault="00F85C22" w:rsidP="00874899">
            <w:pPr>
              <w:rPr>
                <w:rFonts w:ascii="Arial" w:hAnsi="Arial" w:cs="Arial"/>
              </w:rPr>
            </w:pPr>
          </w:p>
        </w:tc>
        <w:tc>
          <w:tcPr>
            <w:tcW w:w="1125" w:type="dxa"/>
          </w:tcPr>
          <w:p w14:paraId="484046B5" w14:textId="77777777" w:rsidR="00F85C22" w:rsidRDefault="00F85C22" w:rsidP="00874899">
            <w:pPr>
              <w:rPr>
                <w:rFonts w:ascii="Arial" w:hAnsi="Arial" w:cs="Arial"/>
              </w:rPr>
            </w:pPr>
          </w:p>
        </w:tc>
        <w:tc>
          <w:tcPr>
            <w:tcW w:w="3157" w:type="dxa"/>
          </w:tcPr>
          <w:p w14:paraId="64E569C4" w14:textId="77777777" w:rsidR="00F85C22" w:rsidRDefault="00F85C22" w:rsidP="00874899">
            <w:pPr>
              <w:rPr>
                <w:rFonts w:ascii="Arial" w:hAnsi="Arial" w:cs="Arial"/>
              </w:rPr>
            </w:pPr>
          </w:p>
        </w:tc>
        <w:tc>
          <w:tcPr>
            <w:tcW w:w="3631" w:type="dxa"/>
          </w:tcPr>
          <w:p w14:paraId="50176024" w14:textId="77777777" w:rsidR="00F85C22" w:rsidRDefault="00F85C22" w:rsidP="00874899">
            <w:pPr>
              <w:rPr>
                <w:rFonts w:ascii="Arial" w:hAnsi="Arial" w:cs="Arial"/>
              </w:rPr>
            </w:pPr>
          </w:p>
        </w:tc>
      </w:tr>
      <w:tr w:rsidR="00F85C22" w14:paraId="10802BCC" w14:textId="77777777" w:rsidTr="00874899">
        <w:tc>
          <w:tcPr>
            <w:tcW w:w="1437" w:type="dxa"/>
          </w:tcPr>
          <w:p w14:paraId="69841772" w14:textId="77777777" w:rsidR="00F85C22" w:rsidRDefault="00F85C22" w:rsidP="00874899">
            <w:pPr>
              <w:rPr>
                <w:rFonts w:ascii="Arial" w:hAnsi="Arial" w:cs="Arial"/>
              </w:rPr>
            </w:pPr>
          </w:p>
        </w:tc>
        <w:tc>
          <w:tcPr>
            <w:tcW w:w="1125" w:type="dxa"/>
          </w:tcPr>
          <w:p w14:paraId="0B846F7F" w14:textId="77777777" w:rsidR="00F85C22" w:rsidRDefault="00F85C22" w:rsidP="00874899">
            <w:pPr>
              <w:rPr>
                <w:rFonts w:ascii="Arial" w:hAnsi="Arial" w:cs="Arial"/>
              </w:rPr>
            </w:pPr>
          </w:p>
        </w:tc>
        <w:tc>
          <w:tcPr>
            <w:tcW w:w="3157" w:type="dxa"/>
          </w:tcPr>
          <w:p w14:paraId="72B61102" w14:textId="77777777" w:rsidR="00F85C22" w:rsidRDefault="00F85C22" w:rsidP="00874899">
            <w:pPr>
              <w:rPr>
                <w:rFonts w:ascii="Arial" w:hAnsi="Arial" w:cs="Arial"/>
              </w:rPr>
            </w:pPr>
          </w:p>
        </w:tc>
        <w:tc>
          <w:tcPr>
            <w:tcW w:w="3631" w:type="dxa"/>
          </w:tcPr>
          <w:p w14:paraId="4DB76A91" w14:textId="77777777" w:rsidR="00F85C22" w:rsidRDefault="00F85C22" w:rsidP="00874899">
            <w:pPr>
              <w:rPr>
                <w:rFonts w:ascii="Arial" w:hAnsi="Arial" w:cs="Arial"/>
              </w:rPr>
            </w:pPr>
          </w:p>
        </w:tc>
      </w:tr>
      <w:tr w:rsidR="00F85C22" w14:paraId="57A3F6A3" w14:textId="77777777" w:rsidTr="00874899">
        <w:tc>
          <w:tcPr>
            <w:tcW w:w="1437" w:type="dxa"/>
          </w:tcPr>
          <w:p w14:paraId="201CF2E6" w14:textId="77777777" w:rsidR="00F85C22" w:rsidRDefault="00F85C22" w:rsidP="00874899">
            <w:pPr>
              <w:rPr>
                <w:rFonts w:ascii="Arial" w:hAnsi="Arial" w:cs="Arial"/>
              </w:rPr>
            </w:pPr>
          </w:p>
        </w:tc>
        <w:tc>
          <w:tcPr>
            <w:tcW w:w="1125" w:type="dxa"/>
          </w:tcPr>
          <w:p w14:paraId="119F2777" w14:textId="77777777" w:rsidR="00F85C22" w:rsidRDefault="00F85C22" w:rsidP="00874899">
            <w:pPr>
              <w:rPr>
                <w:rFonts w:ascii="Arial" w:hAnsi="Arial" w:cs="Arial"/>
              </w:rPr>
            </w:pPr>
          </w:p>
        </w:tc>
        <w:tc>
          <w:tcPr>
            <w:tcW w:w="3157" w:type="dxa"/>
          </w:tcPr>
          <w:p w14:paraId="21B9C5C4" w14:textId="77777777" w:rsidR="00F85C22" w:rsidRDefault="00F85C22" w:rsidP="00874899">
            <w:pPr>
              <w:rPr>
                <w:rFonts w:ascii="Arial" w:hAnsi="Arial" w:cs="Arial"/>
              </w:rPr>
            </w:pPr>
          </w:p>
        </w:tc>
        <w:tc>
          <w:tcPr>
            <w:tcW w:w="3631" w:type="dxa"/>
          </w:tcPr>
          <w:p w14:paraId="6EE4B941" w14:textId="77777777" w:rsidR="00F85C22" w:rsidRDefault="00F85C22" w:rsidP="00874899">
            <w:pPr>
              <w:rPr>
                <w:rFonts w:ascii="Arial" w:hAnsi="Arial" w:cs="Arial"/>
              </w:rPr>
            </w:pPr>
          </w:p>
        </w:tc>
      </w:tr>
      <w:tr w:rsidR="00F85C22" w14:paraId="7B243F75" w14:textId="77777777" w:rsidTr="00874899">
        <w:tc>
          <w:tcPr>
            <w:tcW w:w="1437" w:type="dxa"/>
          </w:tcPr>
          <w:p w14:paraId="4839A727" w14:textId="77777777" w:rsidR="00F85C22" w:rsidRDefault="00F85C22" w:rsidP="00874899">
            <w:pPr>
              <w:rPr>
                <w:rFonts w:ascii="Arial" w:hAnsi="Arial" w:cs="Arial"/>
              </w:rPr>
            </w:pPr>
          </w:p>
        </w:tc>
        <w:tc>
          <w:tcPr>
            <w:tcW w:w="1125" w:type="dxa"/>
          </w:tcPr>
          <w:p w14:paraId="66CE5822" w14:textId="77777777" w:rsidR="00F85C22" w:rsidRDefault="00F85C22" w:rsidP="00874899">
            <w:pPr>
              <w:rPr>
                <w:rFonts w:ascii="Arial" w:hAnsi="Arial" w:cs="Arial"/>
              </w:rPr>
            </w:pPr>
          </w:p>
        </w:tc>
        <w:tc>
          <w:tcPr>
            <w:tcW w:w="3157" w:type="dxa"/>
          </w:tcPr>
          <w:p w14:paraId="15180FCF" w14:textId="77777777" w:rsidR="00F85C22" w:rsidRDefault="00F85C22" w:rsidP="00874899">
            <w:pPr>
              <w:rPr>
                <w:rFonts w:ascii="Arial" w:hAnsi="Arial" w:cs="Arial"/>
              </w:rPr>
            </w:pPr>
          </w:p>
        </w:tc>
        <w:tc>
          <w:tcPr>
            <w:tcW w:w="3631" w:type="dxa"/>
          </w:tcPr>
          <w:p w14:paraId="57232A8D" w14:textId="77777777" w:rsidR="00F85C22" w:rsidRDefault="00F85C22" w:rsidP="00874899">
            <w:pPr>
              <w:rPr>
                <w:rFonts w:ascii="Arial" w:hAnsi="Arial" w:cs="Arial"/>
              </w:rPr>
            </w:pPr>
          </w:p>
        </w:tc>
      </w:tr>
    </w:tbl>
    <w:p w14:paraId="0C082751" w14:textId="77777777" w:rsidR="00F85C22" w:rsidRDefault="00F85C22" w:rsidP="00F85C22">
      <w:pPr>
        <w:snapToGrid w:val="0"/>
        <w:spacing w:before="120" w:after="120"/>
        <w:jc w:val="both"/>
        <w:rPr>
          <w:b/>
          <w:sz w:val="22"/>
          <w:szCs w:val="22"/>
          <w:lang w:eastAsia="ko-KR"/>
        </w:rPr>
      </w:pPr>
    </w:p>
    <w:p w14:paraId="216DB3FC"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Access Control</w:t>
      </w:r>
    </w:p>
    <w:p w14:paraId="089E999A" w14:textId="09329CF3" w:rsidR="00C5229E" w:rsidRDefault="00C5229E" w:rsidP="00C5229E">
      <w:pPr>
        <w:rPr>
          <w:bCs/>
          <w:sz w:val="22"/>
          <w:szCs w:val="22"/>
        </w:rPr>
      </w:pPr>
      <w:r w:rsidRPr="0014643E">
        <w:rPr>
          <w:bCs/>
          <w:sz w:val="22"/>
          <w:szCs w:val="22"/>
        </w:rPr>
        <w:t xml:space="preserve">Contributions [6][10][13][22] 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no need to introduce new Access 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MBS specific establishment cause and resume cause</w:t>
      </w:r>
      <w:r>
        <w:rPr>
          <w:bCs/>
          <w:sz w:val="22"/>
          <w:szCs w:val="22"/>
        </w:rPr>
        <w:t>; w</w:t>
      </w:r>
      <w:r w:rsidRPr="0014643E">
        <w:rPr>
          <w:bCs/>
          <w:sz w:val="22"/>
          <w:szCs w:val="22"/>
        </w:rPr>
        <w:t xml:space="preserve">hereas </w:t>
      </w:r>
      <w:r>
        <w:rPr>
          <w:bCs/>
          <w:sz w:val="22"/>
          <w:szCs w:val="22"/>
        </w:rPr>
        <w:t xml:space="preserve">contributions </w:t>
      </w:r>
      <w:r w:rsidRPr="0014643E">
        <w:rPr>
          <w:bCs/>
          <w:sz w:val="22"/>
          <w:szCs w:val="22"/>
        </w:rPr>
        <w:t>[11][13][14]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475610" w:rsidRDefault="00475610" w:rsidP="002C5352">
      <w:pPr>
        <w:snapToGrid w:val="0"/>
        <w:spacing w:before="120" w:after="120"/>
        <w:jc w:val="both"/>
        <w:rPr>
          <w:sz w:val="22"/>
          <w:szCs w:val="22"/>
          <w:lang w:eastAsia="ko-KR"/>
        </w:rPr>
      </w:pPr>
      <w:r w:rsidRPr="00475610">
        <w:rPr>
          <w:sz w:val="22"/>
          <w:szCs w:val="22"/>
          <w:lang w:eastAsia="ko-KR"/>
        </w:rPr>
        <w:t>It is proposed:</w:t>
      </w:r>
    </w:p>
    <w:p w14:paraId="26E0AE79" w14:textId="3C642FD3" w:rsidR="002C5352" w:rsidRDefault="002C5352" w:rsidP="002C535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t>Please provide your views on Proposal 10</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874899">
        <w:tc>
          <w:tcPr>
            <w:tcW w:w="1701" w:type="dxa"/>
          </w:tcPr>
          <w:p w14:paraId="29885D36" w14:textId="77777777" w:rsidR="002C5352" w:rsidRPr="002E3966" w:rsidRDefault="002C5352" w:rsidP="00874899">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874899">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874899">
            <w:pPr>
              <w:rPr>
                <w:rFonts w:ascii="Arial" w:hAnsi="Arial" w:cs="Arial"/>
                <w:b/>
                <w:bCs/>
              </w:rPr>
            </w:pPr>
            <w:r w:rsidRPr="002E3966">
              <w:rPr>
                <w:rFonts w:ascii="Arial" w:hAnsi="Arial" w:cs="Arial"/>
                <w:b/>
                <w:bCs/>
              </w:rPr>
              <w:t>Comments</w:t>
            </w:r>
          </w:p>
        </w:tc>
      </w:tr>
      <w:tr w:rsidR="002C5352" w14:paraId="7BB39759" w14:textId="77777777" w:rsidTr="00874899">
        <w:tc>
          <w:tcPr>
            <w:tcW w:w="1701" w:type="dxa"/>
          </w:tcPr>
          <w:p w14:paraId="61B9BD02" w14:textId="4A6B5046" w:rsidR="002C5352" w:rsidRDefault="00A354CB" w:rsidP="00874899">
            <w:pPr>
              <w:rPr>
                <w:rFonts w:ascii="Arial" w:hAnsi="Arial" w:cs="Arial"/>
              </w:rPr>
            </w:pPr>
            <w:r>
              <w:rPr>
                <w:rFonts w:ascii="Arial" w:hAnsi="Arial" w:cs="Arial"/>
              </w:rPr>
              <w:t>Ericsson</w:t>
            </w:r>
          </w:p>
        </w:tc>
        <w:tc>
          <w:tcPr>
            <w:tcW w:w="1417" w:type="dxa"/>
          </w:tcPr>
          <w:p w14:paraId="2D94D75C" w14:textId="77777777" w:rsidR="002C5352" w:rsidRDefault="002C5352" w:rsidP="00874899">
            <w:pPr>
              <w:rPr>
                <w:rFonts w:ascii="Arial" w:hAnsi="Arial" w:cs="Arial"/>
              </w:rPr>
            </w:pPr>
          </w:p>
        </w:tc>
        <w:tc>
          <w:tcPr>
            <w:tcW w:w="5670" w:type="dxa"/>
          </w:tcPr>
          <w:p w14:paraId="4216B1E6" w14:textId="52318604" w:rsidR="002C5352" w:rsidRDefault="00A354CB" w:rsidP="00874899">
            <w:pPr>
              <w:rPr>
                <w:rFonts w:ascii="Arial" w:hAnsi="Arial" w:cs="Arial"/>
              </w:rPr>
            </w:pPr>
            <w:r>
              <w:rPr>
                <w:rFonts w:ascii="Arial" w:hAnsi="Arial" w:cs="Arial"/>
              </w:rPr>
              <w:t>RAN2 should at least investigate the area if there are any issues. We are concerned if MC-PTT UEs would be paged and use mt-access as establishment cause for example. Not applying UAC in combination with a crude paging mechanism does not seem viable.</w:t>
            </w:r>
          </w:p>
        </w:tc>
      </w:tr>
      <w:tr w:rsidR="002C5352" w14:paraId="6AC42D78" w14:textId="77777777" w:rsidTr="00874899">
        <w:tc>
          <w:tcPr>
            <w:tcW w:w="1701" w:type="dxa"/>
          </w:tcPr>
          <w:p w14:paraId="33C22685" w14:textId="77777777" w:rsidR="002C5352" w:rsidRPr="00703D37" w:rsidRDefault="002C5352" w:rsidP="00874899">
            <w:pPr>
              <w:rPr>
                <w:rFonts w:ascii="Arial" w:hAnsi="Arial" w:cs="Arial"/>
              </w:rPr>
            </w:pPr>
          </w:p>
        </w:tc>
        <w:tc>
          <w:tcPr>
            <w:tcW w:w="1417" w:type="dxa"/>
          </w:tcPr>
          <w:p w14:paraId="3A4C9974" w14:textId="77777777" w:rsidR="002C5352" w:rsidRPr="00703D37" w:rsidRDefault="002C5352" w:rsidP="00874899">
            <w:pPr>
              <w:rPr>
                <w:rFonts w:ascii="Arial" w:hAnsi="Arial" w:cs="Arial"/>
              </w:rPr>
            </w:pPr>
          </w:p>
        </w:tc>
        <w:tc>
          <w:tcPr>
            <w:tcW w:w="5670" w:type="dxa"/>
          </w:tcPr>
          <w:p w14:paraId="27A7C884" w14:textId="77777777" w:rsidR="002C5352" w:rsidRDefault="002C5352" w:rsidP="00874899">
            <w:pPr>
              <w:rPr>
                <w:rFonts w:ascii="Arial" w:hAnsi="Arial" w:cs="Arial"/>
              </w:rPr>
            </w:pPr>
          </w:p>
        </w:tc>
      </w:tr>
      <w:tr w:rsidR="002C5352" w14:paraId="21A74FF4" w14:textId="77777777" w:rsidTr="00874899">
        <w:tc>
          <w:tcPr>
            <w:tcW w:w="1701" w:type="dxa"/>
          </w:tcPr>
          <w:p w14:paraId="0311334F" w14:textId="77777777" w:rsidR="002C5352" w:rsidRDefault="002C5352" w:rsidP="00874899">
            <w:pPr>
              <w:rPr>
                <w:rFonts w:ascii="Arial" w:hAnsi="Arial" w:cs="Arial"/>
              </w:rPr>
            </w:pPr>
          </w:p>
        </w:tc>
        <w:tc>
          <w:tcPr>
            <w:tcW w:w="1417" w:type="dxa"/>
          </w:tcPr>
          <w:p w14:paraId="45EA0197" w14:textId="77777777" w:rsidR="002C5352" w:rsidRDefault="002C5352" w:rsidP="00874899">
            <w:pPr>
              <w:rPr>
                <w:rFonts w:ascii="Arial" w:hAnsi="Arial" w:cs="Arial"/>
              </w:rPr>
            </w:pPr>
          </w:p>
        </w:tc>
        <w:tc>
          <w:tcPr>
            <w:tcW w:w="5670" w:type="dxa"/>
          </w:tcPr>
          <w:p w14:paraId="3D4BD7EC" w14:textId="77777777" w:rsidR="002C5352" w:rsidRDefault="002C5352" w:rsidP="00874899">
            <w:pPr>
              <w:rPr>
                <w:rFonts w:ascii="Arial" w:hAnsi="Arial" w:cs="Arial"/>
              </w:rPr>
            </w:pPr>
          </w:p>
        </w:tc>
      </w:tr>
      <w:tr w:rsidR="002C5352" w14:paraId="680A6BCB" w14:textId="77777777" w:rsidTr="00874899">
        <w:tc>
          <w:tcPr>
            <w:tcW w:w="1701" w:type="dxa"/>
          </w:tcPr>
          <w:p w14:paraId="2AB3079A" w14:textId="77777777" w:rsidR="002C5352" w:rsidRDefault="002C5352" w:rsidP="00874899">
            <w:pPr>
              <w:rPr>
                <w:rFonts w:ascii="Arial" w:hAnsi="Arial" w:cs="Arial"/>
              </w:rPr>
            </w:pPr>
          </w:p>
        </w:tc>
        <w:tc>
          <w:tcPr>
            <w:tcW w:w="1417" w:type="dxa"/>
          </w:tcPr>
          <w:p w14:paraId="31376F1F" w14:textId="77777777" w:rsidR="002C5352" w:rsidRDefault="002C5352" w:rsidP="00874899">
            <w:pPr>
              <w:rPr>
                <w:rFonts w:ascii="Arial" w:hAnsi="Arial" w:cs="Arial"/>
              </w:rPr>
            </w:pPr>
          </w:p>
        </w:tc>
        <w:tc>
          <w:tcPr>
            <w:tcW w:w="5670" w:type="dxa"/>
          </w:tcPr>
          <w:p w14:paraId="36AEB960" w14:textId="77777777" w:rsidR="002C5352" w:rsidRDefault="002C5352" w:rsidP="00874899">
            <w:pPr>
              <w:rPr>
                <w:rFonts w:ascii="Arial" w:hAnsi="Arial" w:cs="Arial"/>
              </w:rPr>
            </w:pPr>
          </w:p>
        </w:tc>
      </w:tr>
      <w:tr w:rsidR="002C5352" w14:paraId="735F0FB0" w14:textId="77777777" w:rsidTr="00874899">
        <w:tc>
          <w:tcPr>
            <w:tcW w:w="1701" w:type="dxa"/>
          </w:tcPr>
          <w:p w14:paraId="72D6355E" w14:textId="77777777" w:rsidR="002C5352" w:rsidRDefault="002C5352" w:rsidP="00874899">
            <w:pPr>
              <w:rPr>
                <w:rFonts w:ascii="Arial" w:hAnsi="Arial" w:cs="Arial"/>
              </w:rPr>
            </w:pPr>
          </w:p>
        </w:tc>
        <w:tc>
          <w:tcPr>
            <w:tcW w:w="1417" w:type="dxa"/>
          </w:tcPr>
          <w:p w14:paraId="1ECA4333" w14:textId="77777777" w:rsidR="002C5352" w:rsidRDefault="002C5352" w:rsidP="00874899">
            <w:pPr>
              <w:rPr>
                <w:rFonts w:ascii="Arial" w:hAnsi="Arial" w:cs="Arial"/>
              </w:rPr>
            </w:pPr>
          </w:p>
        </w:tc>
        <w:tc>
          <w:tcPr>
            <w:tcW w:w="5670" w:type="dxa"/>
          </w:tcPr>
          <w:p w14:paraId="5080AC4E" w14:textId="77777777" w:rsidR="002C5352" w:rsidRDefault="002C5352" w:rsidP="00874899">
            <w:pPr>
              <w:rPr>
                <w:rFonts w:ascii="Arial" w:hAnsi="Arial" w:cs="Arial"/>
              </w:rPr>
            </w:pPr>
          </w:p>
        </w:tc>
      </w:tr>
      <w:tr w:rsidR="002C5352" w14:paraId="5895B630" w14:textId="77777777" w:rsidTr="00874899">
        <w:tc>
          <w:tcPr>
            <w:tcW w:w="1701" w:type="dxa"/>
          </w:tcPr>
          <w:p w14:paraId="20E9CD99" w14:textId="77777777" w:rsidR="002C5352" w:rsidRDefault="002C5352" w:rsidP="00874899">
            <w:pPr>
              <w:rPr>
                <w:rFonts w:ascii="Arial" w:hAnsi="Arial" w:cs="Arial"/>
              </w:rPr>
            </w:pPr>
          </w:p>
        </w:tc>
        <w:tc>
          <w:tcPr>
            <w:tcW w:w="1417" w:type="dxa"/>
          </w:tcPr>
          <w:p w14:paraId="44812765" w14:textId="77777777" w:rsidR="002C5352" w:rsidRDefault="002C5352" w:rsidP="00874899">
            <w:pPr>
              <w:rPr>
                <w:rFonts w:ascii="Arial" w:hAnsi="Arial" w:cs="Arial"/>
              </w:rPr>
            </w:pPr>
          </w:p>
        </w:tc>
        <w:tc>
          <w:tcPr>
            <w:tcW w:w="5670" w:type="dxa"/>
          </w:tcPr>
          <w:p w14:paraId="29D12C1A" w14:textId="77777777" w:rsidR="002C5352" w:rsidRDefault="002C5352" w:rsidP="00874899">
            <w:pPr>
              <w:rPr>
                <w:rFonts w:ascii="Arial" w:hAnsi="Arial" w:cs="Arial"/>
              </w:rPr>
            </w:pPr>
          </w:p>
        </w:tc>
      </w:tr>
      <w:tr w:rsidR="002C5352" w14:paraId="53D37635" w14:textId="77777777" w:rsidTr="00874899">
        <w:tc>
          <w:tcPr>
            <w:tcW w:w="1701" w:type="dxa"/>
          </w:tcPr>
          <w:p w14:paraId="027B39FD" w14:textId="77777777" w:rsidR="002C5352" w:rsidRDefault="002C5352" w:rsidP="00874899">
            <w:pPr>
              <w:rPr>
                <w:rFonts w:ascii="Arial" w:hAnsi="Arial" w:cs="Arial"/>
              </w:rPr>
            </w:pPr>
          </w:p>
        </w:tc>
        <w:tc>
          <w:tcPr>
            <w:tcW w:w="1417" w:type="dxa"/>
          </w:tcPr>
          <w:p w14:paraId="4C6C5DA0" w14:textId="77777777" w:rsidR="002C5352" w:rsidRDefault="002C5352" w:rsidP="00874899">
            <w:pPr>
              <w:rPr>
                <w:rFonts w:ascii="Arial" w:hAnsi="Arial" w:cs="Arial"/>
              </w:rPr>
            </w:pPr>
          </w:p>
        </w:tc>
        <w:tc>
          <w:tcPr>
            <w:tcW w:w="5670" w:type="dxa"/>
          </w:tcPr>
          <w:p w14:paraId="74509E3D" w14:textId="77777777" w:rsidR="002C5352" w:rsidRDefault="002C5352" w:rsidP="00874899">
            <w:pPr>
              <w:rPr>
                <w:rFonts w:ascii="Arial" w:hAnsi="Arial" w:cs="Arial"/>
              </w:rPr>
            </w:pPr>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lastRenderedPageBreak/>
        <w:t>Please provide your views on Proposal 11.</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874899">
        <w:tc>
          <w:tcPr>
            <w:tcW w:w="1701" w:type="dxa"/>
          </w:tcPr>
          <w:p w14:paraId="186E19F0" w14:textId="77777777" w:rsidR="002C5352" w:rsidRPr="002E3966" w:rsidRDefault="002C5352" w:rsidP="00874899">
            <w:pPr>
              <w:rPr>
                <w:rFonts w:ascii="Arial" w:hAnsi="Arial" w:cs="Arial"/>
                <w:b/>
                <w:bCs/>
              </w:rPr>
            </w:pPr>
            <w:r w:rsidRPr="002E3966">
              <w:rPr>
                <w:rFonts w:ascii="Arial" w:hAnsi="Arial" w:cs="Arial"/>
                <w:b/>
                <w:bCs/>
              </w:rPr>
              <w:t>Company</w:t>
            </w:r>
          </w:p>
        </w:tc>
        <w:tc>
          <w:tcPr>
            <w:tcW w:w="1417" w:type="dxa"/>
          </w:tcPr>
          <w:p w14:paraId="52E5D4DE" w14:textId="77777777" w:rsidR="002C5352" w:rsidRPr="002E3966" w:rsidRDefault="002C5352" w:rsidP="00874899">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874899">
            <w:pPr>
              <w:rPr>
                <w:rFonts w:ascii="Arial" w:hAnsi="Arial" w:cs="Arial"/>
                <w:b/>
                <w:bCs/>
              </w:rPr>
            </w:pPr>
            <w:r w:rsidRPr="002E3966">
              <w:rPr>
                <w:rFonts w:ascii="Arial" w:hAnsi="Arial" w:cs="Arial"/>
                <w:b/>
                <w:bCs/>
              </w:rPr>
              <w:t>Comments</w:t>
            </w:r>
          </w:p>
        </w:tc>
      </w:tr>
      <w:tr w:rsidR="002C5352" w14:paraId="0B3F4B90" w14:textId="77777777" w:rsidTr="00874899">
        <w:tc>
          <w:tcPr>
            <w:tcW w:w="1701" w:type="dxa"/>
          </w:tcPr>
          <w:p w14:paraId="08E1734F" w14:textId="38F52DD0" w:rsidR="002C5352" w:rsidRDefault="00A354CB" w:rsidP="00874899">
            <w:pPr>
              <w:rPr>
                <w:rFonts w:ascii="Arial" w:hAnsi="Arial" w:cs="Arial"/>
              </w:rPr>
            </w:pPr>
            <w:r>
              <w:rPr>
                <w:rFonts w:ascii="Arial" w:hAnsi="Arial" w:cs="Arial"/>
              </w:rPr>
              <w:t>Ericsson</w:t>
            </w:r>
          </w:p>
        </w:tc>
        <w:tc>
          <w:tcPr>
            <w:tcW w:w="1417" w:type="dxa"/>
          </w:tcPr>
          <w:p w14:paraId="4C1143EA" w14:textId="77777777" w:rsidR="002C5352" w:rsidRDefault="002C5352" w:rsidP="00874899">
            <w:pPr>
              <w:rPr>
                <w:rFonts w:ascii="Arial" w:hAnsi="Arial" w:cs="Arial"/>
              </w:rPr>
            </w:pPr>
          </w:p>
        </w:tc>
        <w:tc>
          <w:tcPr>
            <w:tcW w:w="5670" w:type="dxa"/>
          </w:tcPr>
          <w:p w14:paraId="4D6733E9" w14:textId="3765CE4E" w:rsidR="002C5352" w:rsidRDefault="00A354CB" w:rsidP="00874899">
            <w:pPr>
              <w:rPr>
                <w:rFonts w:ascii="Arial" w:hAnsi="Arial" w:cs="Arial"/>
              </w:rPr>
            </w:pPr>
            <w:r>
              <w:rPr>
                <w:rFonts w:ascii="Arial" w:hAnsi="Arial" w:cs="Arial"/>
              </w:rPr>
              <w:t>We think this can be FFS.</w:t>
            </w:r>
          </w:p>
        </w:tc>
      </w:tr>
      <w:tr w:rsidR="002C5352" w14:paraId="1A80AA4E" w14:textId="77777777" w:rsidTr="00874899">
        <w:tc>
          <w:tcPr>
            <w:tcW w:w="1701" w:type="dxa"/>
          </w:tcPr>
          <w:p w14:paraId="16428598" w14:textId="77777777" w:rsidR="002C5352" w:rsidRPr="00703D37" w:rsidRDefault="002C5352" w:rsidP="00874899">
            <w:pPr>
              <w:rPr>
                <w:rFonts w:ascii="Arial" w:hAnsi="Arial" w:cs="Arial"/>
              </w:rPr>
            </w:pPr>
          </w:p>
        </w:tc>
        <w:tc>
          <w:tcPr>
            <w:tcW w:w="1417" w:type="dxa"/>
          </w:tcPr>
          <w:p w14:paraId="110BC721" w14:textId="77777777" w:rsidR="002C5352" w:rsidRPr="00703D37" w:rsidRDefault="002C5352" w:rsidP="00874899">
            <w:pPr>
              <w:rPr>
                <w:rFonts w:ascii="Arial" w:hAnsi="Arial" w:cs="Arial"/>
              </w:rPr>
            </w:pPr>
          </w:p>
        </w:tc>
        <w:tc>
          <w:tcPr>
            <w:tcW w:w="5670" w:type="dxa"/>
          </w:tcPr>
          <w:p w14:paraId="0BE2E53A" w14:textId="77777777" w:rsidR="002C5352" w:rsidRDefault="002C5352" w:rsidP="00874899">
            <w:pPr>
              <w:rPr>
                <w:rFonts w:ascii="Arial" w:hAnsi="Arial" w:cs="Arial"/>
              </w:rPr>
            </w:pPr>
          </w:p>
        </w:tc>
      </w:tr>
      <w:tr w:rsidR="002C5352" w14:paraId="4302C335" w14:textId="77777777" w:rsidTr="00874899">
        <w:tc>
          <w:tcPr>
            <w:tcW w:w="1701" w:type="dxa"/>
          </w:tcPr>
          <w:p w14:paraId="551229B5" w14:textId="77777777" w:rsidR="002C5352" w:rsidRDefault="002C5352" w:rsidP="00874899">
            <w:pPr>
              <w:rPr>
                <w:rFonts w:ascii="Arial" w:hAnsi="Arial" w:cs="Arial"/>
              </w:rPr>
            </w:pPr>
          </w:p>
        </w:tc>
        <w:tc>
          <w:tcPr>
            <w:tcW w:w="1417" w:type="dxa"/>
          </w:tcPr>
          <w:p w14:paraId="34D6E783" w14:textId="77777777" w:rsidR="002C5352" w:rsidRDefault="002C5352" w:rsidP="00874899">
            <w:pPr>
              <w:rPr>
                <w:rFonts w:ascii="Arial" w:hAnsi="Arial" w:cs="Arial"/>
              </w:rPr>
            </w:pPr>
          </w:p>
        </w:tc>
        <w:tc>
          <w:tcPr>
            <w:tcW w:w="5670" w:type="dxa"/>
          </w:tcPr>
          <w:p w14:paraId="337C4F80" w14:textId="77777777" w:rsidR="002C5352" w:rsidRDefault="002C5352" w:rsidP="00874899">
            <w:pPr>
              <w:rPr>
                <w:rFonts w:ascii="Arial" w:hAnsi="Arial" w:cs="Arial"/>
              </w:rPr>
            </w:pPr>
          </w:p>
        </w:tc>
      </w:tr>
      <w:tr w:rsidR="002C5352" w14:paraId="65479778" w14:textId="77777777" w:rsidTr="00874899">
        <w:tc>
          <w:tcPr>
            <w:tcW w:w="1701" w:type="dxa"/>
          </w:tcPr>
          <w:p w14:paraId="5C079CB2" w14:textId="77777777" w:rsidR="002C5352" w:rsidRDefault="002C5352" w:rsidP="00874899">
            <w:pPr>
              <w:rPr>
                <w:rFonts w:ascii="Arial" w:hAnsi="Arial" w:cs="Arial"/>
              </w:rPr>
            </w:pPr>
          </w:p>
        </w:tc>
        <w:tc>
          <w:tcPr>
            <w:tcW w:w="1417" w:type="dxa"/>
          </w:tcPr>
          <w:p w14:paraId="2B134DB4" w14:textId="77777777" w:rsidR="002C5352" w:rsidRDefault="002C5352" w:rsidP="00874899">
            <w:pPr>
              <w:rPr>
                <w:rFonts w:ascii="Arial" w:hAnsi="Arial" w:cs="Arial"/>
              </w:rPr>
            </w:pPr>
          </w:p>
        </w:tc>
        <w:tc>
          <w:tcPr>
            <w:tcW w:w="5670" w:type="dxa"/>
          </w:tcPr>
          <w:p w14:paraId="1E98C198" w14:textId="77777777" w:rsidR="002C5352" w:rsidRDefault="002C5352" w:rsidP="00874899">
            <w:pPr>
              <w:rPr>
                <w:rFonts w:ascii="Arial" w:hAnsi="Arial" w:cs="Arial"/>
              </w:rPr>
            </w:pPr>
          </w:p>
        </w:tc>
      </w:tr>
      <w:tr w:rsidR="002C5352" w14:paraId="092D3EEA" w14:textId="77777777" w:rsidTr="00874899">
        <w:tc>
          <w:tcPr>
            <w:tcW w:w="1701" w:type="dxa"/>
          </w:tcPr>
          <w:p w14:paraId="068AB9BA" w14:textId="77777777" w:rsidR="002C5352" w:rsidRDefault="002C5352" w:rsidP="00874899">
            <w:pPr>
              <w:rPr>
                <w:rFonts w:ascii="Arial" w:hAnsi="Arial" w:cs="Arial"/>
              </w:rPr>
            </w:pPr>
          </w:p>
        </w:tc>
        <w:tc>
          <w:tcPr>
            <w:tcW w:w="1417" w:type="dxa"/>
          </w:tcPr>
          <w:p w14:paraId="1303D3F6" w14:textId="77777777" w:rsidR="002C5352" w:rsidRDefault="002C5352" w:rsidP="00874899">
            <w:pPr>
              <w:rPr>
                <w:rFonts w:ascii="Arial" w:hAnsi="Arial" w:cs="Arial"/>
              </w:rPr>
            </w:pPr>
          </w:p>
        </w:tc>
        <w:tc>
          <w:tcPr>
            <w:tcW w:w="5670" w:type="dxa"/>
          </w:tcPr>
          <w:p w14:paraId="14E75179" w14:textId="77777777" w:rsidR="002C5352" w:rsidRDefault="002C5352" w:rsidP="00874899">
            <w:pPr>
              <w:rPr>
                <w:rFonts w:ascii="Arial" w:hAnsi="Arial" w:cs="Arial"/>
              </w:rPr>
            </w:pPr>
          </w:p>
        </w:tc>
      </w:tr>
      <w:tr w:rsidR="002C5352" w14:paraId="09DAAA0E" w14:textId="77777777" w:rsidTr="00874899">
        <w:tc>
          <w:tcPr>
            <w:tcW w:w="1701" w:type="dxa"/>
          </w:tcPr>
          <w:p w14:paraId="27D35414" w14:textId="77777777" w:rsidR="002C5352" w:rsidRDefault="002C5352" w:rsidP="00874899">
            <w:pPr>
              <w:rPr>
                <w:rFonts w:ascii="Arial" w:hAnsi="Arial" w:cs="Arial"/>
              </w:rPr>
            </w:pPr>
          </w:p>
        </w:tc>
        <w:tc>
          <w:tcPr>
            <w:tcW w:w="1417" w:type="dxa"/>
          </w:tcPr>
          <w:p w14:paraId="714D382A" w14:textId="77777777" w:rsidR="002C5352" w:rsidRDefault="002C5352" w:rsidP="00874899">
            <w:pPr>
              <w:rPr>
                <w:rFonts w:ascii="Arial" w:hAnsi="Arial" w:cs="Arial"/>
              </w:rPr>
            </w:pPr>
          </w:p>
        </w:tc>
        <w:tc>
          <w:tcPr>
            <w:tcW w:w="5670" w:type="dxa"/>
          </w:tcPr>
          <w:p w14:paraId="3A70863D" w14:textId="77777777" w:rsidR="002C5352" w:rsidRDefault="002C5352" w:rsidP="00874899">
            <w:pPr>
              <w:rPr>
                <w:rFonts w:ascii="Arial" w:hAnsi="Arial" w:cs="Arial"/>
              </w:rPr>
            </w:pPr>
          </w:p>
        </w:tc>
      </w:tr>
      <w:tr w:rsidR="002C5352" w14:paraId="7AB8DB1A" w14:textId="77777777" w:rsidTr="00874899">
        <w:tc>
          <w:tcPr>
            <w:tcW w:w="1701" w:type="dxa"/>
          </w:tcPr>
          <w:p w14:paraId="24BA9109" w14:textId="77777777" w:rsidR="002C5352" w:rsidRDefault="002C5352" w:rsidP="00874899">
            <w:pPr>
              <w:rPr>
                <w:rFonts w:ascii="Arial" w:hAnsi="Arial" w:cs="Arial"/>
              </w:rPr>
            </w:pPr>
          </w:p>
        </w:tc>
        <w:tc>
          <w:tcPr>
            <w:tcW w:w="1417" w:type="dxa"/>
          </w:tcPr>
          <w:p w14:paraId="245AD7B8" w14:textId="77777777" w:rsidR="002C5352" w:rsidRDefault="002C5352" w:rsidP="00874899">
            <w:pPr>
              <w:rPr>
                <w:rFonts w:ascii="Arial" w:hAnsi="Arial" w:cs="Arial"/>
              </w:rPr>
            </w:pPr>
          </w:p>
        </w:tc>
        <w:tc>
          <w:tcPr>
            <w:tcW w:w="5670" w:type="dxa"/>
          </w:tcPr>
          <w:p w14:paraId="4C127254" w14:textId="77777777" w:rsidR="002C5352" w:rsidRDefault="002C5352" w:rsidP="00874899">
            <w:pPr>
              <w:rPr>
                <w:rFonts w:ascii="Arial" w:hAnsi="Arial" w:cs="Arial"/>
              </w:rPr>
            </w:pPr>
          </w:p>
        </w:tc>
      </w:tr>
    </w:tbl>
    <w:p w14:paraId="37134A45" w14:textId="77777777" w:rsidR="000209FA" w:rsidRPr="00973B73" w:rsidRDefault="000209FA" w:rsidP="00C5229E">
      <w:pPr>
        <w:snapToGrid w:val="0"/>
        <w:spacing w:before="120" w:after="120"/>
        <w:jc w:val="both"/>
        <w:rPr>
          <w:b/>
          <w:lang w:eastAsia="ko-KR"/>
        </w:rPr>
      </w:pPr>
    </w:p>
    <w:p w14:paraId="7DB73620"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t>Paging Repetitions</w:t>
      </w:r>
    </w:p>
    <w:p w14:paraId="78A46FAB" w14:textId="4C0A7995" w:rsidR="00C5229E" w:rsidRDefault="00C5229E" w:rsidP="00C5229E">
      <w:pPr>
        <w:rPr>
          <w:rFonts w:eastAsia="SimSun"/>
          <w:bCs/>
          <w:sz w:val="22"/>
          <w:szCs w:val="22"/>
        </w:rPr>
      </w:pPr>
      <w:r w:rsidRPr="00FD6583">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sidRPr="00FD6583">
        <w:rPr>
          <w:rFonts w:eastAsia="SimSun"/>
          <w:sz w:val="22"/>
          <w:szCs w:val="22"/>
        </w:rPr>
        <w:t xml:space="preserve"> the </w:t>
      </w:r>
      <w:r w:rsidRPr="00FD6583">
        <w:rPr>
          <w:rFonts w:eastAsia="SimSun"/>
          <w:bCs/>
          <w:sz w:val="22"/>
          <w:szCs w:val="22"/>
        </w:rPr>
        <w:t xml:space="preserve">multicast session activation notification is sent when UE is </w:t>
      </w:r>
      <w:r w:rsidRPr="00FD6583">
        <w:rPr>
          <w:rFonts w:eastAsia="SimSun"/>
          <w:sz w:val="22"/>
          <w:szCs w:val="22"/>
        </w:rPr>
        <w:t>outside the multicast service area</w:t>
      </w:r>
      <w:r w:rsidRPr="00FD6583">
        <w:rPr>
          <w:rFonts w:eastAsia="SimSun"/>
          <w:bCs/>
          <w:sz w:val="22"/>
          <w:szCs w:val="22"/>
        </w:rPr>
        <w:t>, UE will miss 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5362BB06" w:rsidR="0051239D" w:rsidRDefault="0051239D" w:rsidP="0051239D">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need for reliability and robustness of notification approach (e.g. paging repetitions) for addressing scenario of potential notification loss for UEs.</w:t>
      </w:r>
    </w:p>
    <w:p w14:paraId="48E714CE" w14:textId="51E8B4DC" w:rsidR="0051239D" w:rsidRDefault="0051239D" w:rsidP="00C5229E">
      <w:pPr>
        <w:rPr>
          <w:rFonts w:eastAsia="SimSun"/>
          <w:bCs/>
          <w:sz w:val="22"/>
          <w:szCs w:val="22"/>
        </w:rPr>
      </w:pPr>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t xml:space="preserve">Please provide your views on Proposal 12. Companies can also indicate in the comments </w:t>
      </w:r>
      <w:r w:rsidRPr="00975CEE">
        <w:rPr>
          <w:b/>
          <w:sz w:val="22"/>
          <w:szCs w:val="22"/>
          <w:lang w:eastAsia="ko-KR"/>
        </w:rPr>
        <w:t>how the scenario should be addressed,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874899">
        <w:tc>
          <w:tcPr>
            <w:tcW w:w="1701" w:type="dxa"/>
          </w:tcPr>
          <w:p w14:paraId="2B84E29E" w14:textId="77777777" w:rsidR="0051239D" w:rsidRPr="002E3966" w:rsidRDefault="0051239D" w:rsidP="00874899">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874899">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874899">
            <w:pPr>
              <w:rPr>
                <w:rFonts w:ascii="Arial" w:hAnsi="Arial" w:cs="Arial"/>
                <w:b/>
                <w:bCs/>
              </w:rPr>
            </w:pPr>
            <w:r w:rsidRPr="002E3966">
              <w:rPr>
                <w:rFonts w:ascii="Arial" w:hAnsi="Arial" w:cs="Arial"/>
                <w:b/>
                <w:bCs/>
              </w:rPr>
              <w:t>Comments</w:t>
            </w:r>
          </w:p>
        </w:tc>
      </w:tr>
      <w:tr w:rsidR="0051239D" w14:paraId="23E759AD" w14:textId="77777777" w:rsidTr="00874899">
        <w:tc>
          <w:tcPr>
            <w:tcW w:w="1701" w:type="dxa"/>
          </w:tcPr>
          <w:p w14:paraId="2E020D0A" w14:textId="13F7D867" w:rsidR="0051239D" w:rsidRDefault="00A354CB" w:rsidP="00874899">
            <w:pPr>
              <w:rPr>
                <w:rFonts w:ascii="Arial" w:hAnsi="Arial" w:cs="Arial"/>
              </w:rPr>
            </w:pPr>
            <w:r>
              <w:rPr>
                <w:rFonts w:ascii="Arial" w:hAnsi="Arial" w:cs="Arial"/>
              </w:rPr>
              <w:t>Ericsson</w:t>
            </w:r>
          </w:p>
        </w:tc>
        <w:tc>
          <w:tcPr>
            <w:tcW w:w="1417" w:type="dxa"/>
          </w:tcPr>
          <w:p w14:paraId="1FBAF268" w14:textId="263592BA" w:rsidR="0051239D" w:rsidRDefault="00A354CB" w:rsidP="00874899">
            <w:pPr>
              <w:rPr>
                <w:rFonts w:ascii="Arial" w:hAnsi="Arial" w:cs="Arial"/>
              </w:rPr>
            </w:pPr>
            <w:r>
              <w:rPr>
                <w:rFonts w:ascii="Arial" w:hAnsi="Arial" w:cs="Arial"/>
              </w:rPr>
              <w:t>N</w:t>
            </w:r>
          </w:p>
        </w:tc>
        <w:tc>
          <w:tcPr>
            <w:tcW w:w="5670" w:type="dxa"/>
          </w:tcPr>
          <w:p w14:paraId="0DD075DA" w14:textId="77777777" w:rsidR="0051239D" w:rsidRDefault="00A354CB" w:rsidP="00874899">
            <w:pPr>
              <w:rPr>
                <w:rFonts w:ascii="Arial" w:hAnsi="Arial" w:cs="Arial"/>
              </w:rPr>
            </w:pPr>
            <w:r>
              <w:rPr>
                <w:rFonts w:ascii="Arial" w:hAnsi="Arial" w:cs="Arial"/>
              </w:rPr>
              <w:t xml:space="preserve">A UE can go out of coverage at any time. Wouldn't this imply that the network would need to constantly page the UEs informing them that a session as started? </w:t>
            </w:r>
            <w:r w:rsidR="008F6382">
              <w:rPr>
                <w:rFonts w:ascii="Arial" w:hAnsi="Arial" w:cs="Arial"/>
              </w:rPr>
              <w:t>With the selected paging solution which uses all capacity we don't see how this can work.</w:t>
            </w:r>
          </w:p>
          <w:p w14:paraId="61F234FB" w14:textId="435BA7C3" w:rsidR="008F6382" w:rsidRDefault="008F6382" w:rsidP="00874899">
            <w:pPr>
              <w:rPr>
                <w:rFonts w:ascii="Arial" w:hAnsi="Arial" w:cs="Arial"/>
              </w:rPr>
            </w:pPr>
            <w:r>
              <w:rPr>
                <w:rFonts w:ascii="Arial" w:hAnsi="Arial" w:cs="Arial"/>
              </w:rPr>
              <w:t>If the UE is configured with a dedicated PUCCH feedback, the absence of feedback can be used as an indication that the UE did not join the session.</w:t>
            </w:r>
          </w:p>
        </w:tc>
      </w:tr>
      <w:tr w:rsidR="0051239D" w14:paraId="0248C3D4" w14:textId="77777777" w:rsidTr="00874899">
        <w:tc>
          <w:tcPr>
            <w:tcW w:w="1701" w:type="dxa"/>
          </w:tcPr>
          <w:p w14:paraId="7D68092D" w14:textId="77777777" w:rsidR="0051239D" w:rsidRPr="00703D37" w:rsidRDefault="0051239D" w:rsidP="00874899">
            <w:pPr>
              <w:rPr>
                <w:rFonts w:ascii="Arial" w:hAnsi="Arial" w:cs="Arial"/>
              </w:rPr>
            </w:pPr>
          </w:p>
        </w:tc>
        <w:tc>
          <w:tcPr>
            <w:tcW w:w="1417" w:type="dxa"/>
          </w:tcPr>
          <w:p w14:paraId="1B35008E" w14:textId="77777777" w:rsidR="0051239D" w:rsidRPr="00703D37" w:rsidRDefault="0051239D" w:rsidP="00874899">
            <w:pPr>
              <w:rPr>
                <w:rFonts w:ascii="Arial" w:hAnsi="Arial" w:cs="Arial"/>
              </w:rPr>
            </w:pPr>
          </w:p>
        </w:tc>
        <w:tc>
          <w:tcPr>
            <w:tcW w:w="5670" w:type="dxa"/>
          </w:tcPr>
          <w:p w14:paraId="5B630F24" w14:textId="77777777" w:rsidR="0051239D" w:rsidRDefault="0051239D" w:rsidP="00874899">
            <w:pPr>
              <w:rPr>
                <w:rFonts w:ascii="Arial" w:hAnsi="Arial" w:cs="Arial"/>
              </w:rPr>
            </w:pPr>
          </w:p>
        </w:tc>
      </w:tr>
      <w:tr w:rsidR="0051239D" w14:paraId="2BBEA60B" w14:textId="77777777" w:rsidTr="00874899">
        <w:tc>
          <w:tcPr>
            <w:tcW w:w="1701" w:type="dxa"/>
          </w:tcPr>
          <w:p w14:paraId="3C8D5722" w14:textId="77777777" w:rsidR="0051239D" w:rsidRDefault="0051239D" w:rsidP="00874899">
            <w:pPr>
              <w:rPr>
                <w:rFonts w:ascii="Arial" w:hAnsi="Arial" w:cs="Arial"/>
              </w:rPr>
            </w:pPr>
          </w:p>
        </w:tc>
        <w:tc>
          <w:tcPr>
            <w:tcW w:w="1417" w:type="dxa"/>
          </w:tcPr>
          <w:p w14:paraId="15549942" w14:textId="77777777" w:rsidR="0051239D" w:rsidRDefault="0051239D" w:rsidP="00874899">
            <w:pPr>
              <w:rPr>
                <w:rFonts w:ascii="Arial" w:hAnsi="Arial" w:cs="Arial"/>
              </w:rPr>
            </w:pPr>
          </w:p>
        </w:tc>
        <w:tc>
          <w:tcPr>
            <w:tcW w:w="5670" w:type="dxa"/>
          </w:tcPr>
          <w:p w14:paraId="698844A7" w14:textId="77777777" w:rsidR="0051239D" w:rsidRDefault="0051239D" w:rsidP="00874899">
            <w:pPr>
              <w:rPr>
                <w:rFonts w:ascii="Arial" w:hAnsi="Arial" w:cs="Arial"/>
              </w:rPr>
            </w:pPr>
          </w:p>
        </w:tc>
      </w:tr>
      <w:tr w:rsidR="0051239D" w14:paraId="14F0B72E" w14:textId="77777777" w:rsidTr="00874899">
        <w:tc>
          <w:tcPr>
            <w:tcW w:w="1701" w:type="dxa"/>
          </w:tcPr>
          <w:p w14:paraId="4BF4B2A3" w14:textId="77777777" w:rsidR="0051239D" w:rsidRDefault="0051239D" w:rsidP="00874899">
            <w:pPr>
              <w:rPr>
                <w:rFonts w:ascii="Arial" w:hAnsi="Arial" w:cs="Arial"/>
              </w:rPr>
            </w:pPr>
          </w:p>
        </w:tc>
        <w:tc>
          <w:tcPr>
            <w:tcW w:w="1417" w:type="dxa"/>
          </w:tcPr>
          <w:p w14:paraId="0575EB5D" w14:textId="77777777" w:rsidR="0051239D" w:rsidRDefault="0051239D" w:rsidP="00874899">
            <w:pPr>
              <w:rPr>
                <w:rFonts w:ascii="Arial" w:hAnsi="Arial" w:cs="Arial"/>
              </w:rPr>
            </w:pPr>
          </w:p>
        </w:tc>
        <w:tc>
          <w:tcPr>
            <w:tcW w:w="5670" w:type="dxa"/>
          </w:tcPr>
          <w:p w14:paraId="17D30197" w14:textId="77777777" w:rsidR="0051239D" w:rsidRDefault="0051239D" w:rsidP="00874899">
            <w:pPr>
              <w:rPr>
                <w:rFonts w:ascii="Arial" w:hAnsi="Arial" w:cs="Arial"/>
              </w:rPr>
            </w:pPr>
          </w:p>
        </w:tc>
      </w:tr>
      <w:tr w:rsidR="0051239D" w14:paraId="6252C6BE" w14:textId="77777777" w:rsidTr="00874899">
        <w:tc>
          <w:tcPr>
            <w:tcW w:w="1701" w:type="dxa"/>
          </w:tcPr>
          <w:p w14:paraId="71B01176" w14:textId="77777777" w:rsidR="0051239D" w:rsidRDefault="0051239D" w:rsidP="00874899">
            <w:pPr>
              <w:rPr>
                <w:rFonts w:ascii="Arial" w:hAnsi="Arial" w:cs="Arial"/>
              </w:rPr>
            </w:pPr>
          </w:p>
        </w:tc>
        <w:tc>
          <w:tcPr>
            <w:tcW w:w="1417" w:type="dxa"/>
          </w:tcPr>
          <w:p w14:paraId="0A9ACD16" w14:textId="77777777" w:rsidR="0051239D" w:rsidRDefault="0051239D" w:rsidP="00874899">
            <w:pPr>
              <w:rPr>
                <w:rFonts w:ascii="Arial" w:hAnsi="Arial" w:cs="Arial"/>
              </w:rPr>
            </w:pPr>
          </w:p>
        </w:tc>
        <w:tc>
          <w:tcPr>
            <w:tcW w:w="5670" w:type="dxa"/>
          </w:tcPr>
          <w:p w14:paraId="6FBA8A26" w14:textId="77777777" w:rsidR="0051239D" w:rsidRDefault="0051239D" w:rsidP="00874899">
            <w:pPr>
              <w:rPr>
                <w:rFonts w:ascii="Arial" w:hAnsi="Arial" w:cs="Arial"/>
              </w:rPr>
            </w:pPr>
          </w:p>
        </w:tc>
      </w:tr>
      <w:tr w:rsidR="0051239D" w14:paraId="5BE3EA6C" w14:textId="77777777" w:rsidTr="00874899">
        <w:tc>
          <w:tcPr>
            <w:tcW w:w="1701" w:type="dxa"/>
          </w:tcPr>
          <w:p w14:paraId="1C9F5971" w14:textId="77777777" w:rsidR="0051239D" w:rsidRDefault="0051239D" w:rsidP="00874899">
            <w:pPr>
              <w:rPr>
                <w:rFonts w:ascii="Arial" w:hAnsi="Arial" w:cs="Arial"/>
              </w:rPr>
            </w:pPr>
          </w:p>
        </w:tc>
        <w:tc>
          <w:tcPr>
            <w:tcW w:w="1417" w:type="dxa"/>
          </w:tcPr>
          <w:p w14:paraId="2837058A" w14:textId="77777777" w:rsidR="0051239D" w:rsidRDefault="0051239D" w:rsidP="00874899">
            <w:pPr>
              <w:rPr>
                <w:rFonts w:ascii="Arial" w:hAnsi="Arial" w:cs="Arial"/>
              </w:rPr>
            </w:pPr>
          </w:p>
        </w:tc>
        <w:tc>
          <w:tcPr>
            <w:tcW w:w="5670" w:type="dxa"/>
          </w:tcPr>
          <w:p w14:paraId="61DC4F87" w14:textId="77777777" w:rsidR="0051239D" w:rsidRDefault="0051239D" w:rsidP="00874899">
            <w:pPr>
              <w:rPr>
                <w:rFonts w:ascii="Arial" w:hAnsi="Arial" w:cs="Arial"/>
              </w:rPr>
            </w:pPr>
          </w:p>
        </w:tc>
      </w:tr>
      <w:tr w:rsidR="0051239D" w14:paraId="579A4150" w14:textId="77777777" w:rsidTr="00874899">
        <w:tc>
          <w:tcPr>
            <w:tcW w:w="1701" w:type="dxa"/>
          </w:tcPr>
          <w:p w14:paraId="51A51F27" w14:textId="77777777" w:rsidR="0051239D" w:rsidRDefault="0051239D" w:rsidP="00874899">
            <w:pPr>
              <w:rPr>
                <w:rFonts w:ascii="Arial" w:hAnsi="Arial" w:cs="Arial"/>
              </w:rPr>
            </w:pPr>
          </w:p>
        </w:tc>
        <w:tc>
          <w:tcPr>
            <w:tcW w:w="1417" w:type="dxa"/>
          </w:tcPr>
          <w:p w14:paraId="46A906EA" w14:textId="77777777" w:rsidR="0051239D" w:rsidRDefault="0051239D" w:rsidP="00874899">
            <w:pPr>
              <w:rPr>
                <w:rFonts w:ascii="Arial" w:hAnsi="Arial" w:cs="Arial"/>
              </w:rPr>
            </w:pPr>
          </w:p>
        </w:tc>
        <w:tc>
          <w:tcPr>
            <w:tcW w:w="5670" w:type="dxa"/>
          </w:tcPr>
          <w:p w14:paraId="5D7B207D" w14:textId="77777777" w:rsidR="0051239D" w:rsidRDefault="0051239D" w:rsidP="00874899">
            <w:pPr>
              <w:rPr>
                <w:rFonts w:ascii="Arial" w:hAnsi="Arial" w:cs="Arial"/>
              </w:rPr>
            </w:pPr>
          </w:p>
        </w:tc>
      </w:tr>
    </w:tbl>
    <w:p w14:paraId="53C87519" w14:textId="77777777" w:rsidR="0051239D" w:rsidRPr="00973B73" w:rsidRDefault="0051239D" w:rsidP="0051239D">
      <w:pPr>
        <w:snapToGrid w:val="0"/>
        <w:spacing w:before="120" w:after="120"/>
        <w:jc w:val="both"/>
        <w:rPr>
          <w:b/>
          <w:lang w:eastAsia="ko-KR"/>
        </w:rPr>
      </w:pPr>
    </w:p>
    <w:p w14:paraId="403759A7" w14:textId="77777777" w:rsidR="00C5229E" w:rsidRPr="000209FA" w:rsidRDefault="00C5229E" w:rsidP="000209FA">
      <w:pPr>
        <w:pStyle w:val="Heading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to support mobility of UE monitoring 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Malgun Gothic"/>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874899">
        <w:tc>
          <w:tcPr>
            <w:tcW w:w="1701" w:type="dxa"/>
          </w:tcPr>
          <w:p w14:paraId="7BB39572" w14:textId="77777777" w:rsidR="0051239D" w:rsidRPr="002E3966" w:rsidRDefault="0051239D" w:rsidP="00874899">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874899">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874899">
            <w:pPr>
              <w:rPr>
                <w:rFonts w:ascii="Arial" w:hAnsi="Arial" w:cs="Arial"/>
                <w:b/>
                <w:bCs/>
              </w:rPr>
            </w:pPr>
            <w:r w:rsidRPr="002E3966">
              <w:rPr>
                <w:rFonts w:ascii="Arial" w:hAnsi="Arial" w:cs="Arial"/>
                <w:b/>
                <w:bCs/>
              </w:rPr>
              <w:t>Comments</w:t>
            </w:r>
          </w:p>
        </w:tc>
      </w:tr>
      <w:tr w:rsidR="0051239D" w14:paraId="49E6145A" w14:textId="77777777" w:rsidTr="00874899">
        <w:tc>
          <w:tcPr>
            <w:tcW w:w="1701" w:type="dxa"/>
          </w:tcPr>
          <w:p w14:paraId="0ADF4089" w14:textId="15897FE9" w:rsidR="0051239D" w:rsidRDefault="008F6382" w:rsidP="00874899">
            <w:pPr>
              <w:rPr>
                <w:rFonts w:ascii="Arial" w:hAnsi="Arial" w:cs="Arial"/>
              </w:rPr>
            </w:pPr>
            <w:r>
              <w:rPr>
                <w:rFonts w:ascii="Arial" w:hAnsi="Arial" w:cs="Arial"/>
              </w:rPr>
              <w:t>Ericsson</w:t>
            </w:r>
          </w:p>
        </w:tc>
        <w:tc>
          <w:tcPr>
            <w:tcW w:w="1417" w:type="dxa"/>
          </w:tcPr>
          <w:p w14:paraId="31BB7720" w14:textId="56FCD49A" w:rsidR="0051239D" w:rsidRDefault="008F6382" w:rsidP="00874899">
            <w:pPr>
              <w:rPr>
                <w:rFonts w:ascii="Arial" w:hAnsi="Arial" w:cs="Arial"/>
              </w:rPr>
            </w:pPr>
            <w:r>
              <w:rPr>
                <w:rFonts w:ascii="Arial" w:hAnsi="Arial" w:cs="Arial"/>
              </w:rPr>
              <w:t>Y</w:t>
            </w:r>
          </w:p>
        </w:tc>
        <w:tc>
          <w:tcPr>
            <w:tcW w:w="5670" w:type="dxa"/>
          </w:tcPr>
          <w:p w14:paraId="7FD5D8AB" w14:textId="04AA4CC4" w:rsidR="0051239D" w:rsidRDefault="008F6382" w:rsidP="00874899">
            <w:pPr>
              <w:rPr>
                <w:rFonts w:ascii="Arial" w:hAnsi="Arial" w:cs="Arial"/>
              </w:rPr>
            </w:pPr>
            <w:r>
              <w:rPr>
                <w:rFonts w:ascii="Arial" w:hAnsi="Arial" w:cs="Arial"/>
              </w:rPr>
              <w:t>Wouldn't the agreements made yesterday point in this direction, even though they were made for broadcast?</w:t>
            </w:r>
          </w:p>
        </w:tc>
      </w:tr>
      <w:tr w:rsidR="0051239D" w14:paraId="2C23994F" w14:textId="77777777" w:rsidTr="00874899">
        <w:tc>
          <w:tcPr>
            <w:tcW w:w="1701" w:type="dxa"/>
          </w:tcPr>
          <w:p w14:paraId="1AA7A0D5" w14:textId="77777777" w:rsidR="0051239D" w:rsidRPr="00703D37" w:rsidRDefault="0051239D" w:rsidP="00874899">
            <w:pPr>
              <w:rPr>
                <w:rFonts w:ascii="Arial" w:hAnsi="Arial" w:cs="Arial"/>
              </w:rPr>
            </w:pPr>
          </w:p>
        </w:tc>
        <w:tc>
          <w:tcPr>
            <w:tcW w:w="1417" w:type="dxa"/>
          </w:tcPr>
          <w:p w14:paraId="2BD1C094" w14:textId="77777777" w:rsidR="0051239D" w:rsidRPr="00703D37" w:rsidRDefault="0051239D" w:rsidP="00874899">
            <w:pPr>
              <w:rPr>
                <w:rFonts w:ascii="Arial" w:hAnsi="Arial" w:cs="Arial"/>
              </w:rPr>
            </w:pPr>
          </w:p>
        </w:tc>
        <w:tc>
          <w:tcPr>
            <w:tcW w:w="5670" w:type="dxa"/>
          </w:tcPr>
          <w:p w14:paraId="28D5C642" w14:textId="77777777" w:rsidR="0051239D" w:rsidRDefault="0051239D" w:rsidP="00874899">
            <w:pPr>
              <w:rPr>
                <w:rFonts w:ascii="Arial" w:hAnsi="Arial" w:cs="Arial"/>
              </w:rPr>
            </w:pPr>
          </w:p>
        </w:tc>
      </w:tr>
      <w:tr w:rsidR="0051239D" w14:paraId="190A9EEE" w14:textId="77777777" w:rsidTr="00874899">
        <w:tc>
          <w:tcPr>
            <w:tcW w:w="1701" w:type="dxa"/>
          </w:tcPr>
          <w:p w14:paraId="6CBD428A" w14:textId="77777777" w:rsidR="0051239D" w:rsidRDefault="0051239D" w:rsidP="00874899">
            <w:pPr>
              <w:rPr>
                <w:rFonts w:ascii="Arial" w:hAnsi="Arial" w:cs="Arial"/>
              </w:rPr>
            </w:pPr>
          </w:p>
        </w:tc>
        <w:tc>
          <w:tcPr>
            <w:tcW w:w="1417" w:type="dxa"/>
          </w:tcPr>
          <w:p w14:paraId="33AE95FB" w14:textId="77777777" w:rsidR="0051239D" w:rsidRDefault="0051239D" w:rsidP="00874899">
            <w:pPr>
              <w:rPr>
                <w:rFonts w:ascii="Arial" w:hAnsi="Arial" w:cs="Arial"/>
              </w:rPr>
            </w:pPr>
          </w:p>
        </w:tc>
        <w:tc>
          <w:tcPr>
            <w:tcW w:w="5670" w:type="dxa"/>
          </w:tcPr>
          <w:p w14:paraId="4BBC7CC0" w14:textId="77777777" w:rsidR="0051239D" w:rsidRDefault="0051239D" w:rsidP="00874899">
            <w:pPr>
              <w:rPr>
                <w:rFonts w:ascii="Arial" w:hAnsi="Arial" w:cs="Arial"/>
              </w:rPr>
            </w:pPr>
          </w:p>
        </w:tc>
      </w:tr>
      <w:tr w:rsidR="0051239D" w14:paraId="6345F89D" w14:textId="77777777" w:rsidTr="00874899">
        <w:tc>
          <w:tcPr>
            <w:tcW w:w="1701" w:type="dxa"/>
          </w:tcPr>
          <w:p w14:paraId="477FC762" w14:textId="77777777" w:rsidR="0051239D" w:rsidRDefault="0051239D" w:rsidP="00874899">
            <w:pPr>
              <w:rPr>
                <w:rFonts w:ascii="Arial" w:hAnsi="Arial" w:cs="Arial"/>
              </w:rPr>
            </w:pPr>
          </w:p>
        </w:tc>
        <w:tc>
          <w:tcPr>
            <w:tcW w:w="1417" w:type="dxa"/>
          </w:tcPr>
          <w:p w14:paraId="0C10D9EA" w14:textId="77777777" w:rsidR="0051239D" w:rsidRDefault="0051239D" w:rsidP="00874899">
            <w:pPr>
              <w:rPr>
                <w:rFonts w:ascii="Arial" w:hAnsi="Arial" w:cs="Arial"/>
              </w:rPr>
            </w:pPr>
          </w:p>
        </w:tc>
        <w:tc>
          <w:tcPr>
            <w:tcW w:w="5670" w:type="dxa"/>
          </w:tcPr>
          <w:p w14:paraId="7D849B47" w14:textId="77777777" w:rsidR="0051239D" w:rsidRDefault="0051239D" w:rsidP="00874899">
            <w:pPr>
              <w:rPr>
                <w:rFonts w:ascii="Arial" w:hAnsi="Arial" w:cs="Arial"/>
              </w:rPr>
            </w:pPr>
          </w:p>
        </w:tc>
      </w:tr>
      <w:tr w:rsidR="0051239D" w14:paraId="104C02F8" w14:textId="77777777" w:rsidTr="00874899">
        <w:tc>
          <w:tcPr>
            <w:tcW w:w="1701" w:type="dxa"/>
          </w:tcPr>
          <w:p w14:paraId="0E5F88C3" w14:textId="77777777" w:rsidR="0051239D" w:rsidRDefault="0051239D" w:rsidP="00874899">
            <w:pPr>
              <w:rPr>
                <w:rFonts w:ascii="Arial" w:hAnsi="Arial" w:cs="Arial"/>
              </w:rPr>
            </w:pPr>
          </w:p>
        </w:tc>
        <w:tc>
          <w:tcPr>
            <w:tcW w:w="1417" w:type="dxa"/>
          </w:tcPr>
          <w:p w14:paraId="020E5FA2" w14:textId="77777777" w:rsidR="0051239D" w:rsidRDefault="0051239D" w:rsidP="00874899">
            <w:pPr>
              <w:rPr>
                <w:rFonts w:ascii="Arial" w:hAnsi="Arial" w:cs="Arial"/>
              </w:rPr>
            </w:pPr>
          </w:p>
        </w:tc>
        <w:tc>
          <w:tcPr>
            <w:tcW w:w="5670" w:type="dxa"/>
          </w:tcPr>
          <w:p w14:paraId="7C778591" w14:textId="77777777" w:rsidR="0051239D" w:rsidRDefault="0051239D" w:rsidP="00874899">
            <w:pPr>
              <w:rPr>
                <w:rFonts w:ascii="Arial" w:hAnsi="Arial" w:cs="Arial"/>
              </w:rPr>
            </w:pPr>
          </w:p>
        </w:tc>
      </w:tr>
      <w:tr w:rsidR="0051239D" w14:paraId="6EDDE9EE" w14:textId="77777777" w:rsidTr="00874899">
        <w:tc>
          <w:tcPr>
            <w:tcW w:w="1701" w:type="dxa"/>
          </w:tcPr>
          <w:p w14:paraId="4F1A8EE1" w14:textId="77777777" w:rsidR="0051239D" w:rsidRDefault="0051239D" w:rsidP="00874899">
            <w:pPr>
              <w:rPr>
                <w:rFonts w:ascii="Arial" w:hAnsi="Arial" w:cs="Arial"/>
              </w:rPr>
            </w:pPr>
          </w:p>
        </w:tc>
        <w:tc>
          <w:tcPr>
            <w:tcW w:w="1417" w:type="dxa"/>
          </w:tcPr>
          <w:p w14:paraId="48E81CB6" w14:textId="77777777" w:rsidR="0051239D" w:rsidRDefault="0051239D" w:rsidP="00874899">
            <w:pPr>
              <w:rPr>
                <w:rFonts w:ascii="Arial" w:hAnsi="Arial" w:cs="Arial"/>
              </w:rPr>
            </w:pPr>
          </w:p>
        </w:tc>
        <w:tc>
          <w:tcPr>
            <w:tcW w:w="5670" w:type="dxa"/>
          </w:tcPr>
          <w:p w14:paraId="0BA25D31" w14:textId="77777777" w:rsidR="0051239D" w:rsidRDefault="0051239D" w:rsidP="00874899">
            <w:pPr>
              <w:rPr>
                <w:rFonts w:ascii="Arial" w:hAnsi="Arial" w:cs="Arial"/>
              </w:rPr>
            </w:pPr>
          </w:p>
        </w:tc>
      </w:tr>
      <w:tr w:rsidR="0051239D" w14:paraId="2210B932" w14:textId="77777777" w:rsidTr="00874899">
        <w:tc>
          <w:tcPr>
            <w:tcW w:w="1701" w:type="dxa"/>
          </w:tcPr>
          <w:p w14:paraId="52643417" w14:textId="77777777" w:rsidR="0051239D" w:rsidRDefault="0051239D" w:rsidP="00874899">
            <w:pPr>
              <w:rPr>
                <w:rFonts w:ascii="Arial" w:hAnsi="Arial" w:cs="Arial"/>
              </w:rPr>
            </w:pPr>
          </w:p>
        </w:tc>
        <w:tc>
          <w:tcPr>
            <w:tcW w:w="1417" w:type="dxa"/>
          </w:tcPr>
          <w:p w14:paraId="692F2E18" w14:textId="77777777" w:rsidR="0051239D" w:rsidRDefault="0051239D" w:rsidP="00874899">
            <w:pPr>
              <w:rPr>
                <w:rFonts w:ascii="Arial" w:hAnsi="Arial" w:cs="Arial"/>
              </w:rPr>
            </w:pPr>
          </w:p>
        </w:tc>
        <w:tc>
          <w:tcPr>
            <w:tcW w:w="5670" w:type="dxa"/>
          </w:tcPr>
          <w:p w14:paraId="52084375" w14:textId="77777777" w:rsidR="0051239D" w:rsidRDefault="0051239D" w:rsidP="00874899">
            <w:pPr>
              <w:rPr>
                <w:rFonts w:ascii="Arial" w:hAnsi="Arial" w:cs="Arial"/>
              </w:rPr>
            </w:pPr>
          </w:p>
        </w:tc>
      </w:tr>
    </w:tbl>
    <w:p w14:paraId="769D76E5" w14:textId="77777777" w:rsidR="0051239D" w:rsidRPr="00973B73" w:rsidRDefault="0051239D" w:rsidP="0051239D">
      <w:pPr>
        <w:snapToGrid w:val="0"/>
        <w:spacing w:before="120" w:after="120"/>
        <w:jc w:val="both"/>
        <w:rPr>
          <w:b/>
          <w:lang w:eastAsia="ko-KR"/>
        </w:rPr>
      </w:pPr>
    </w:p>
    <w:bookmarkEnd w:id="8"/>
    <w:bookmarkEnd w:id="9"/>
    <w:bookmarkEnd w:id="10"/>
    <w:bookmarkEnd w:id="11"/>
    <w:p w14:paraId="0E35054B" w14:textId="77777777" w:rsidR="00A07E02" w:rsidRPr="005A76D1" w:rsidRDefault="00A07E02" w:rsidP="00A07E02">
      <w:pPr>
        <w:pStyle w:val="Heading1"/>
        <w:overflowPunct w:val="0"/>
        <w:autoSpaceDE w:val="0"/>
        <w:autoSpaceDN w:val="0"/>
        <w:adjustRightInd w:val="0"/>
        <w:rPr>
          <w:rFonts w:eastAsia="PMingLiU" w:cs="Arial"/>
        </w:rPr>
      </w:pPr>
      <w:r w:rsidRPr="005A76D1">
        <w:rPr>
          <w:rFonts w:eastAsia="PMingLiU" w:cs="Arial"/>
        </w:rPr>
        <w:t>Conclusion</w:t>
      </w:r>
    </w:p>
    <w:p w14:paraId="74741560" w14:textId="404F2A6F" w:rsidR="000C5A33" w:rsidRPr="000C5A33" w:rsidRDefault="000C5A33" w:rsidP="000C5A33">
      <w:pPr>
        <w:pStyle w:val="BodyText"/>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Heading1"/>
        <w:overflowPunct w:val="0"/>
        <w:autoSpaceDE w:val="0"/>
        <w:autoSpaceDN w:val="0"/>
        <w:adjustRightInd w:val="0"/>
        <w:rPr>
          <w:rFonts w:eastAsia="PMingLiU" w:cs="Arial"/>
        </w:rPr>
      </w:pPr>
      <w:r w:rsidRPr="005A76D1">
        <w:rPr>
          <w:rFonts w:eastAsia="PMingLiU" w:cs="Arial"/>
        </w:rPr>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lastRenderedPageBreak/>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t>R2-2106544, LS on update for MCCH design</w:t>
      </w:r>
      <w:bookmarkEnd w:id="0"/>
      <w:bookmarkEnd w:id="1"/>
    </w:p>
    <w:p w14:paraId="5DDD8B0C" w14:textId="77777777" w:rsidR="00316F29" w:rsidRPr="00316F29" w:rsidRDefault="00313A48" w:rsidP="004D2718">
      <w:pPr>
        <w:pStyle w:val="Doc-title"/>
        <w:numPr>
          <w:ilvl w:val="0"/>
          <w:numId w:val="11"/>
        </w:numPr>
      </w:pPr>
      <w:r w:rsidRPr="00316F29">
        <w:rPr>
          <w:rFonts w:ascii="Times New Roman" w:hAnsi="Times New Roman"/>
          <w:sz w:val="22"/>
          <w:szCs w:val="22"/>
        </w:rPr>
        <w:t>R2-2108847, Summary of L3 Centric Notifications (Samsung)</w:t>
      </w:r>
    </w:p>
    <w:p w14:paraId="5D3833D9" w14:textId="39A3D0B5" w:rsidR="00316F29" w:rsidRPr="00316F29" w:rsidRDefault="00B365B8" w:rsidP="004D2718">
      <w:pPr>
        <w:pStyle w:val="Doc-title"/>
        <w:numPr>
          <w:ilvl w:val="0"/>
          <w:numId w:val="11"/>
        </w:numPr>
      </w:pPr>
      <w:hyperlink r:id="rId11" w:tooltip="D:Documents3GPPtsg_ranWG2TSGR2_115-eDocsR2-2108205.zip" w:history="1">
        <w:r w:rsidR="00316F29" w:rsidRPr="00316F29">
          <w:rPr>
            <w:rFonts w:ascii="Times New Roman" w:hAnsi="Times New Roman"/>
            <w:sz w:val="22"/>
            <w:szCs w:val="22"/>
          </w:rPr>
          <w:t>R2-2108205</w:t>
        </w:r>
      </w:hyperlink>
      <w:r w:rsidR="00316F29">
        <w:rPr>
          <w:rFonts w:ascii="Times New Roman" w:hAnsi="Times New Roman"/>
          <w:sz w:val="22"/>
          <w:szCs w:val="22"/>
        </w:rPr>
        <w:t>, 3</w:t>
      </w:r>
      <w:r w:rsidR="00316F29" w:rsidRPr="00316F29">
        <w:rPr>
          <w:rFonts w:ascii="Times New Roman" w:hAnsi="Times New Roman"/>
          <w:sz w:val="22"/>
          <w:szCs w:val="22"/>
        </w:rPr>
        <w:t>8.331 running CR for NR MBS</w:t>
      </w:r>
      <w:r w:rsidR="00316F29">
        <w:rPr>
          <w:rFonts w:ascii="Times New Roman" w:hAnsi="Times New Roman"/>
          <w:sz w:val="22"/>
          <w:szCs w:val="22"/>
        </w:rPr>
        <w:t xml:space="preserve">, </w:t>
      </w:r>
      <w:r w:rsidR="00316F29" w:rsidRPr="00316F29">
        <w:rPr>
          <w:rFonts w:ascii="Times New Roman" w:hAnsi="Times New Roman"/>
          <w:sz w:val="22"/>
          <w:szCs w:val="22"/>
        </w:rPr>
        <w:t>Huawei, HiSilicon</w:t>
      </w:r>
      <w:r w:rsidR="00316F29" w:rsidRPr="00316F29">
        <w:rPr>
          <w:rFonts w:ascii="Times New Roman" w:hAnsi="Times New Roman"/>
          <w:sz w:val="22"/>
          <w:szCs w:val="22"/>
        </w:rPr>
        <w:tab/>
      </w:r>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E4F37" w14:textId="77777777" w:rsidR="00B365B8" w:rsidRDefault="00B365B8">
      <w:pPr>
        <w:pStyle w:val="TAL"/>
      </w:pPr>
      <w:r>
        <w:separator/>
      </w:r>
    </w:p>
  </w:endnote>
  <w:endnote w:type="continuationSeparator" w:id="0">
    <w:p w14:paraId="1A908ED3" w14:textId="77777777" w:rsidR="00B365B8" w:rsidRDefault="00B365B8">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3477" w14:textId="5E37814F" w:rsidR="006148F3" w:rsidRDefault="006148F3">
    <w:pPr>
      <w:pStyle w:val="Footer"/>
    </w:pPr>
    <w:r>
      <w:fldChar w:fldCharType="begin"/>
    </w:r>
    <w:r>
      <w:instrText xml:space="preserve"> PAGE   \* MERGEFORMAT </w:instrText>
    </w:r>
    <w:r>
      <w:fldChar w:fldCharType="separate"/>
    </w:r>
    <w:r w:rsidR="0082690F">
      <w:t>7</w:t>
    </w:r>
    <w:r>
      <w:fldChar w:fldCharType="end"/>
    </w:r>
  </w:p>
  <w:p w14:paraId="0FBB99F7" w14:textId="77777777" w:rsidR="006148F3" w:rsidRDefault="00614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4E2CB" w14:textId="77777777" w:rsidR="00B365B8" w:rsidRDefault="00B365B8">
      <w:pPr>
        <w:pStyle w:val="TAL"/>
      </w:pPr>
      <w:r>
        <w:separator/>
      </w:r>
    </w:p>
  </w:footnote>
  <w:footnote w:type="continuationSeparator" w:id="0">
    <w:p w14:paraId="7AC1240E" w14:textId="77777777" w:rsidR="00B365B8" w:rsidRDefault="00B365B8">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A95A63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06"/>
        </w:tabs>
        <w:ind w:left="750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9" w15:restartNumberingAfterBreak="0">
    <w:nsid w:val="3F141691"/>
    <w:multiLevelType w:val="hybridMultilevel"/>
    <w:tmpl w:val="F27E7BEE"/>
    <w:lvl w:ilvl="0" w:tplc="7240759E">
      <w:start w:val="8"/>
      <w:numFmt w:val="bullet"/>
      <w:lvlText w:val=""/>
      <w:lvlJc w:val="left"/>
      <w:pPr>
        <w:ind w:left="360" w:hanging="360"/>
      </w:pPr>
      <w:rPr>
        <w:rFonts w:ascii="Wingdings" w:eastAsia="MS Mincho"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C7298"/>
    <w:multiLevelType w:val="hybridMultilevel"/>
    <w:tmpl w:val="12C4513A"/>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8" w15:restartNumberingAfterBreak="0">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4"/>
  </w:num>
  <w:num w:numId="4">
    <w:abstractNumId w:val="0"/>
  </w:num>
  <w:num w:numId="5">
    <w:abstractNumId w:val="17"/>
  </w:num>
  <w:num w:numId="6">
    <w:abstractNumId w:val="13"/>
  </w:num>
  <w:num w:numId="7">
    <w:abstractNumId w:val="15"/>
  </w:num>
  <w:num w:numId="8">
    <w:abstractNumId w:val="0"/>
  </w:num>
  <w:num w:numId="9">
    <w:abstractNumId w:val="13"/>
  </w:num>
  <w:num w:numId="10">
    <w:abstractNumId w:val="0"/>
  </w:num>
  <w:num w:numId="11">
    <w:abstractNumId w:val="18"/>
  </w:num>
  <w:num w:numId="12">
    <w:abstractNumId w:val="11"/>
  </w:num>
  <w:num w:numId="13">
    <w:abstractNumId w:val="3"/>
  </w:num>
  <w:num w:numId="14">
    <w:abstractNumId w:val="9"/>
  </w:num>
  <w:num w:numId="15">
    <w:abstractNumId w:val="0"/>
  </w:num>
  <w:num w:numId="16">
    <w:abstractNumId w:val="6"/>
  </w:num>
  <w:num w:numId="17">
    <w:abstractNumId w:val="19"/>
  </w:num>
  <w:num w:numId="18">
    <w:abstractNumId w:val="10"/>
  </w:num>
  <w:num w:numId="19">
    <w:abstractNumId w:val="7"/>
  </w:num>
  <w:num w:numId="20">
    <w:abstractNumId w:val="5"/>
  </w:num>
  <w:num w:numId="21">
    <w:abstractNumId w:val="12"/>
  </w:num>
  <w:num w:numId="22">
    <w:abstractNumId w:val="0"/>
  </w:num>
  <w:num w:numId="23">
    <w:abstractNumId w:val="1"/>
  </w:num>
  <w:num w:numId="24">
    <w:abstractNumId w:val="16"/>
  </w:num>
  <w:num w:numId="25">
    <w:abstractNumId w:val="2"/>
  </w:num>
  <w:num w:numId="2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IN" w:vendorID="64" w:dllVersion="6" w:nlCheck="1" w:checkStyle="0"/>
  <w:activeWritingStyle w:appName="MSWord" w:lang="en-IN"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35B8"/>
    <w:rsid w:val="00023A66"/>
    <w:rsid w:val="00023AE2"/>
    <w:rsid w:val="00024762"/>
    <w:rsid w:val="000247B6"/>
    <w:rsid w:val="00024983"/>
    <w:rsid w:val="000249EA"/>
    <w:rsid w:val="00024B57"/>
    <w:rsid w:val="00024C71"/>
    <w:rsid w:val="000257A4"/>
    <w:rsid w:val="000266A5"/>
    <w:rsid w:val="00026B53"/>
    <w:rsid w:val="00026D3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D17"/>
    <w:rsid w:val="000A0DBE"/>
    <w:rsid w:val="000A11D2"/>
    <w:rsid w:val="000A15F3"/>
    <w:rsid w:val="000A1B88"/>
    <w:rsid w:val="000A26A1"/>
    <w:rsid w:val="000A2B74"/>
    <w:rsid w:val="000A2BED"/>
    <w:rsid w:val="000A2D8F"/>
    <w:rsid w:val="000A2F98"/>
    <w:rsid w:val="000A3564"/>
    <w:rsid w:val="000A399F"/>
    <w:rsid w:val="000A475C"/>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2030"/>
    <w:rsid w:val="000B2125"/>
    <w:rsid w:val="000B2334"/>
    <w:rsid w:val="000B259B"/>
    <w:rsid w:val="000B25B7"/>
    <w:rsid w:val="000B3740"/>
    <w:rsid w:val="000B3C4A"/>
    <w:rsid w:val="000B43BD"/>
    <w:rsid w:val="000B448B"/>
    <w:rsid w:val="000B45EA"/>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2EC"/>
    <w:rsid w:val="000E6438"/>
    <w:rsid w:val="000E6CBE"/>
    <w:rsid w:val="000E6DBF"/>
    <w:rsid w:val="000E7258"/>
    <w:rsid w:val="000E79F2"/>
    <w:rsid w:val="000E7B6F"/>
    <w:rsid w:val="000F03CA"/>
    <w:rsid w:val="000F0664"/>
    <w:rsid w:val="000F085D"/>
    <w:rsid w:val="000F1617"/>
    <w:rsid w:val="000F1BEB"/>
    <w:rsid w:val="000F1C33"/>
    <w:rsid w:val="000F20A1"/>
    <w:rsid w:val="000F2855"/>
    <w:rsid w:val="000F2E90"/>
    <w:rsid w:val="000F2F2E"/>
    <w:rsid w:val="000F302D"/>
    <w:rsid w:val="000F3310"/>
    <w:rsid w:val="000F33B5"/>
    <w:rsid w:val="000F37FB"/>
    <w:rsid w:val="000F4549"/>
    <w:rsid w:val="000F47EF"/>
    <w:rsid w:val="000F5057"/>
    <w:rsid w:val="000F54BC"/>
    <w:rsid w:val="000F558F"/>
    <w:rsid w:val="000F5DDA"/>
    <w:rsid w:val="000F606C"/>
    <w:rsid w:val="00100446"/>
    <w:rsid w:val="001004B3"/>
    <w:rsid w:val="00100598"/>
    <w:rsid w:val="00101022"/>
    <w:rsid w:val="0010195B"/>
    <w:rsid w:val="00102416"/>
    <w:rsid w:val="00102451"/>
    <w:rsid w:val="001024E4"/>
    <w:rsid w:val="001027FF"/>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4F1"/>
    <w:rsid w:val="0013657B"/>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2087"/>
    <w:rsid w:val="001523B5"/>
    <w:rsid w:val="0015266F"/>
    <w:rsid w:val="001527F7"/>
    <w:rsid w:val="00153216"/>
    <w:rsid w:val="0015333F"/>
    <w:rsid w:val="0015419B"/>
    <w:rsid w:val="001543EA"/>
    <w:rsid w:val="001549CE"/>
    <w:rsid w:val="00154F88"/>
    <w:rsid w:val="001560CF"/>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546B"/>
    <w:rsid w:val="001B582E"/>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45CC"/>
    <w:rsid w:val="001D46FE"/>
    <w:rsid w:val="001D4CF8"/>
    <w:rsid w:val="001D5751"/>
    <w:rsid w:val="001D57C6"/>
    <w:rsid w:val="001D5A20"/>
    <w:rsid w:val="001D5CF8"/>
    <w:rsid w:val="001D625F"/>
    <w:rsid w:val="001D70BA"/>
    <w:rsid w:val="001D74AA"/>
    <w:rsid w:val="001D7686"/>
    <w:rsid w:val="001D77F7"/>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685"/>
    <w:rsid w:val="00210774"/>
    <w:rsid w:val="0021099A"/>
    <w:rsid w:val="00210D5E"/>
    <w:rsid w:val="00210ECE"/>
    <w:rsid w:val="00210F82"/>
    <w:rsid w:val="00211514"/>
    <w:rsid w:val="00211CCC"/>
    <w:rsid w:val="002122B2"/>
    <w:rsid w:val="00212911"/>
    <w:rsid w:val="00212A2E"/>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D65"/>
    <w:rsid w:val="00233607"/>
    <w:rsid w:val="00233787"/>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2837"/>
    <w:rsid w:val="00252DFA"/>
    <w:rsid w:val="00253F19"/>
    <w:rsid w:val="0025403B"/>
    <w:rsid w:val="002544E3"/>
    <w:rsid w:val="00254705"/>
    <w:rsid w:val="0025479C"/>
    <w:rsid w:val="00254978"/>
    <w:rsid w:val="00254CD2"/>
    <w:rsid w:val="00254D32"/>
    <w:rsid w:val="00255123"/>
    <w:rsid w:val="00255AB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43CD"/>
    <w:rsid w:val="0027525B"/>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C3E"/>
    <w:rsid w:val="00297018"/>
    <w:rsid w:val="002974A7"/>
    <w:rsid w:val="002979A5"/>
    <w:rsid w:val="00297F0C"/>
    <w:rsid w:val="002A0570"/>
    <w:rsid w:val="002A0598"/>
    <w:rsid w:val="002A1056"/>
    <w:rsid w:val="002A138B"/>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10B0"/>
    <w:rsid w:val="002B14D8"/>
    <w:rsid w:val="002B18DC"/>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CA8"/>
    <w:rsid w:val="002C5067"/>
    <w:rsid w:val="002C5352"/>
    <w:rsid w:val="002C59AD"/>
    <w:rsid w:val="002C5A07"/>
    <w:rsid w:val="002C5CCB"/>
    <w:rsid w:val="002C67B4"/>
    <w:rsid w:val="002C6DA4"/>
    <w:rsid w:val="002C6FE8"/>
    <w:rsid w:val="002C743B"/>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C30"/>
    <w:rsid w:val="002D3F47"/>
    <w:rsid w:val="002D42B7"/>
    <w:rsid w:val="002D4556"/>
    <w:rsid w:val="002D496B"/>
    <w:rsid w:val="002D4AF7"/>
    <w:rsid w:val="002D52C2"/>
    <w:rsid w:val="002D55D2"/>
    <w:rsid w:val="002D5685"/>
    <w:rsid w:val="002D5715"/>
    <w:rsid w:val="002D5842"/>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E2"/>
    <w:rsid w:val="002F57C4"/>
    <w:rsid w:val="002F5863"/>
    <w:rsid w:val="002F5EED"/>
    <w:rsid w:val="002F5F89"/>
    <w:rsid w:val="002F61A8"/>
    <w:rsid w:val="002F6377"/>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FAE"/>
    <w:rsid w:val="0032521D"/>
    <w:rsid w:val="00325379"/>
    <w:rsid w:val="003255C4"/>
    <w:rsid w:val="00325ED7"/>
    <w:rsid w:val="00326311"/>
    <w:rsid w:val="003264FF"/>
    <w:rsid w:val="00326A3E"/>
    <w:rsid w:val="00326D37"/>
    <w:rsid w:val="00326F5A"/>
    <w:rsid w:val="003270C9"/>
    <w:rsid w:val="00327365"/>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7EED"/>
    <w:rsid w:val="00350279"/>
    <w:rsid w:val="00350929"/>
    <w:rsid w:val="00350BED"/>
    <w:rsid w:val="00351144"/>
    <w:rsid w:val="00351678"/>
    <w:rsid w:val="003517CE"/>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30E2"/>
    <w:rsid w:val="00373172"/>
    <w:rsid w:val="003732A6"/>
    <w:rsid w:val="0037334F"/>
    <w:rsid w:val="003733E4"/>
    <w:rsid w:val="00373C2C"/>
    <w:rsid w:val="003740B9"/>
    <w:rsid w:val="003742C2"/>
    <w:rsid w:val="00374645"/>
    <w:rsid w:val="0037493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8CB"/>
    <w:rsid w:val="00396B13"/>
    <w:rsid w:val="00396D8D"/>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F85"/>
    <w:rsid w:val="003C02C3"/>
    <w:rsid w:val="003C02E8"/>
    <w:rsid w:val="003C05F5"/>
    <w:rsid w:val="003C0957"/>
    <w:rsid w:val="003C0CDD"/>
    <w:rsid w:val="003C0DE8"/>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FA6"/>
    <w:rsid w:val="003D12A7"/>
    <w:rsid w:val="003D1CD6"/>
    <w:rsid w:val="003D1E60"/>
    <w:rsid w:val="003D20B5"/>
    <w:rsid w:val="003D2ADC"/>
    <w:rsid w:val="003D2C01"/>
    <w:rsid w:val="003D37C7"/>
    <w:rsid w:val="003D3AAD"/>
    <w:rsid w:val="003D437C"/>
    <w:rsid w:val="003D471C"/>
    <w:rsid w:val="003D4B03"/>
    <w:rsid w:val="003D4F8F"/>
    <w:rsid w:val="003D4FA3"/>
    <w:rsid w:val="003D533B"/>
    <w:rsid w:val="003D5C65"/>
    <w:rsid w:val="003D5E67"/>
    <w:rsid w:val="003D61AD"/>
    <w:rsid w:val="003D662C"/>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EE8"/>
    <w:rsid w:val="0043028B"/>
    <w:rsid w:val="004307F3"/>
    <w:rsid w:val="00430E8F"/>
    <w:rsid w:val="00431A1B"/>
    <w:rsid w:val="00431B83"/>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B7F"/>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9EF"/>
    <w:rsid w:val="00467180"/>
    <w:rsid w:val="004676E0"/>
    <w:rsid w:val="004704E0"/>
    <w:rsid w:val="004707E9"/>
    <w:rsid w:val="00470FFD"/>
    <w:rsid w:val="00471B30"/>
    <w:rsid w:val="00471DE3"/>
    <w:rsid w:val="00472278"/>
    <w:rsid w:val="0047251C"/>
    <w:rsid w:val="0047255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39D"/>
    <w:rsid w:val="0051272C"/>
    <w:rsid w:val="005128D7"/>
    <w:rsid w:val="0051293C"/>
    <w:rsid w:val="005129E1"/>
    <w:rsid w:val="0051388D"/>
    <w:rsid w:val="00513C1A"/>
    <w:rsid w:val="0051402B"/>
    <w:rsid w:val="00514678"/>
    <w:rsid w:val="005147B6"/>
    <w:rsid w:val="00514BF1"/>
    <w:rsid w:val="00514ECB"/>
    <w:rsid w:val="00514F63"/>
    <w:rsid w:val="00515089"/>
    <w:rsid w:val="00515A69"/>
    <w:rsid w:val="00515C0E"/>
    <w:rsid w:val="00515FF4"/>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EFF"/>
    <w:rsid w:val="005424F3"/>
    <w:rsid w:val="00542C24"/>
    <w:rsid w:val="00542D4E"/>
    <w:rsid w:val="0054331F"/>
    <w:rsid w:val="0054369E"/>
    <w:rsid w:val="00543AE8"/>
    <w:rsid w:val="00543EA3"/>
    <w:rsid w:val="005441F0"/>
    <w:rsid w:val="0054447A"/>
    <w:rsid w:val="00544605"/>
    <w:rsid w:val="00544875"/>
    <w:rsid w:val="00544BB3"/>
    <w:rsid w:val="00544C74"/>
    <w:rsid w:val="00545137"/>
    <w:rsid w:val="005453F0"/>
    <w:rsid w:val="00545776"/>
    <w:rsid w:val="00545E17"/>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A8E"/>
    <w:rsid w:val="0056626E"/>
    <w:rsid w:val="0056635A"/>
    <w:rsid w:val="005663D4"/>
    <w:rsid w:val="0056655E"/>
    <w:rsid w:val="00566DFF"/>
    <w:rsid w:val="005674B6"/>
    <w:rsid w:val="005676C5"/>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458"/>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F6"/>
    <w:rsid w:val="005F2C69"/>
    <w:rsid w:val="005F2C82"/>
    <w:rsid w:val="005F2CB9"/>
    <w:rsid w:val="005F3205"/>
    <w:rsid w:val="005F32A6"/>
    <w:rsid w:val="005F341E"/>
    <w:rsid w:val="005F3883"/>
    <w:rsid w:val="005F3B45"/>
    <w:rsid w:val="005F3B68"/>
    <w:rsid w:val="005F3B91"/>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4CA"/>
    <w:rsid w:val="00651715"/>
    <w:rsid w:val="006517A0"/>
    <w:rsid w:val="00652495"/>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9C1"/>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53A"/>
    <w:rsid w:val="00712DD7"/>
    <w:rsid w:val="00713194"/>
    <w:rsid w:val="00713699"/>
    <w:rsid w:val="00714B43"/>
    <w:rsid w:val="00714B68"/>
    <w:rsid w:val="00714FE9"/>
    <w:rsid w:val="0071507C"/>
    <w:rsid w:val="0071529C"/>
    <w:rsid w:val="007155E5"/>
    <w:rsid w:val="0071561E"/>
    <w:rsid w:val="00716017"/>
    <w:rsid w:val="00716D05"/>
    <w:rsid w:val="00717730"/>
    <w:rsid w:val="00717FAD"/>
    <w:rsid w:val="007200CD"/>
    <w:rsid w:val="0072022F"/>
    <w:rsid w:val="0072042E"/>
    <w:rsid w:val="007214F5"/>
    <w:rsid w:val="00721844"/>
    <w:rsid w:val="007227E3"/>
    <w:rsid w:val="00722887"/>
    <w:rsid w:val="00722B63"/>
    <w:rsid w:val="00722BE4"/>
    <w:rsid w:val="007235CF"/>
    <w:rsid w:val="00723937"/>
    <w:rsid w:val="00723CA6"/>
    <w:rsid w:val="007241F6"/>
    <w:rsid w:val="007249E8"/>
    <w:rsid w:val="007250E8"/>
    <w:rsid w:val="00725287"/>
    <w:rsid w:val="0072537A"/>
    <w:rsid w:val="007254E0"/>
    <w:rsid w:val="00725BD2"/>
    <w:rsid w:val="00725EA7"/>
    <w:rsid w:val="0072646E"/>
    <w:rsid w:val="00726523"/>
    <w:rsid w:val="007268E1"/>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CE7"/>
    <w:rsid w:val="00765D25"/>
    <w:rsid w:val="00766198"/>
    <w:rsid w:val="00766311"/>
    <w:rsid w:val="00766409"/>
    <w:rsid w:val="007668AC"/>
    <w:rsid w:val="00766C31"/>
    <w:rsid w:val="00766C9C"/>
    <w:rsid w:val="00766D8B"/>
    <w:rsid w:val="00766E00"/>
    <w:rsid w:val="00766EAC"/>
    <w:rsid w:val="00767018"/>
    <w:rsid w:val="007674DC"/>
    <w:rsid w:val="0076751E"/>
    <w:rsid w:val="0076769D"/>
    <w:rsid w:val="00767980"/>
    <w:rsid w:val="00767A6D"/>
    <w:rsid w:val="00767AD3"/>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F3"/>
    <w:rsid w:val="00774212"/>
    <w:rsid w:val="00774CAA"/>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674B"/>
    <w:rsid w:val="007974E4"/>
    <w:rsid w:val="0079752F"/>
    <w:rsid w:val="00797FCA"/>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C25"/>
    <w:rsid w:val="007B1C5A"/>
    <w:rsid w:val="007B1FEF"/>
    <w:rsid w:val="007B23F9"/>
    <w:rsid w:val="007B24B9"/>
    <w:rsid w:val="007B2CD4"/>
    <w:rsid w:val="007B3D7F"/>
    <w:rsid w:val="007B4313"/>
    <w:rsid w:val="007B44DC"/>
    <w:rsid w:val="007B53E3"/>
    <w:rsid w:val="007B5CA6"/>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D7F"/>
    <w:rsid w:val="00810264"/>
    <w:rsid w:val="00810924"/>
    <w:rsid w:val="00810AD2"/>
    <w:rsid w:val="008113E1"/>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6A6"/>
    <w:rsid w:val="00821A6E"/>
    <w:rsid w:val="00821D30"/>
    <w:rsid w:val="00822544"/>
    <w:rsid w:val="00822B40"/>
    <w:rsid w:val="00822CDE"/>
    <w:rsid w:val="00822DF1"/>
    <w:rsid w:val="00823027"/>
    <w:rsid w:val="0082322D"/>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42C"/>
    <w:rsid w:val="008455D7"/>
    <w:rsid w:val="008458E9"/>
    <w:rsid w:val="008461DA"/>
    <w:rsid w:val="0084687C"/>
    <w:rsid w:val="00846B64"/>
    <w:rsid w:val="00847F28"/>
    <w:rsid w:val="00850417"/>
    <w:rsid w:val="008505B3"/>
    <w:rsid w:val="008507E1"/>
    <w:rsid w:val="00850A7B"/>
    <w:rsid w:val="00850BFF"/>
    <w:rsid w:val="00850CB3"/>
    <w:rsid w:val="00851E08"/>
    <w:rsid w:val="00852451"/>
    <w:rsid w:val="00853B6F"/>
    <w:rsid w:val="0085407F"/>
    <w:rsid w:val="00854A84"/>
    <w:rsid w:val="00854F29"/>
    <w:rsid w:val="0085507D"/>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62A2"/>
    <w:rsid w:val="008970E3"/>
    <w:rsid w:val="00897852"/>
    <w:rsid w:val="00897B07"/>
    <w:rsid w:val="00897B88"/>
    <w:rsid w:val="00897D8B"/>
    <w:rsid w:val="00897FA5"/>
    <w:rsid w:val="008A1096"/>
    <w:rsid w:val="008A1BC5"/>
    <w:rsid w:val="008A1F10"/>
    <w:rsid w:val="008A1F6F"/>
    <w:rsid w:val="008A2922"/>
    <w:rsid w:val="008A2DC4"/>
    <w:rsid w:val="008A31DC"/>
    <w:rsid w:val="008A3E3E"/>
    <w:rsid w:val="008A4A71"/>
    <w:rsid w:val="008A4F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7695"/>
    <w:rsid w:val="008D7765"/>
    <w:rsid w:val="008D77EF"/>
    <w:rsid w:val="008E0175"/>
    <w:rsid w:val="008E04E9"/>
    <w:rsid w:val="008E149C"/>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518"/>
    <w:rsid w:val="0091264E"/>
    <w:rsid w:val="009126DD"/>
    <w:rsid w:val="0091362E"/>
    <w:rsid w:val="0091380D"/>
    <w:rsid w:val="00913A89"/>
    <w:rsid w:val="00914C69"/>
    <w:rsid w:val="00914E32"/>
    <w:rsid w:val="009152DE"/>
    <w:rsid w:val="00915B73"/>
    <w:rsid w:val="00915DFD"/>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3126"/>
    <w:rsid w:val="009332C9"/>
    <w:rsid w:val="0093379F"/>
    <w:rsid w:val="00933D00"/>
    <w:rsid w:val="00934318"/>
    <w:rsid w:val="0093432E"/>
    <w:rsid w:val="009345C4"/>
    <w:rsid w:val="0093494A"/>
    <w:rsid w:val="0093510C"/>
    <w:rsid w:val="0093529E"/>
    <w:rsid w:val="0093587A"/>
    <w:rsid w:val="00936078"/>
    <w:rsid w:val="00936D1B"/>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C22"/>
    <w:rsid w:val="00990382"/>
    <w:rsid w:val="009904E4"/>
    <w:rsid w:val="00990D0C"/>
    <w:rsid w:val="00990DBC"/>
    <w:rsid w:val="0099158A"/>
    <w:rsid w:val="0099192A"/>
    <w:rsid w:val="00991B85"/>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DE"/>
    <w:rsid w:val="009A7891"/>
    <w:rsid w:val="009B0CE2"/>
    <w:rsid w:val="009B0E1C"/>
    <w:rsid w:val="009B0FE7"/>
    <w:rsid w:val="009B1067"/>
    <w:rsid w:val="009B12A0"/>
    <w:rsid w:val="009B161A"/>
    <w:rsid w:val="009B22FC"/>
    <w:rsid w:val="009B28E1"/>
    <w:rsid w:val="009B2B07"/>
    <w:rsid w:val="009B3313"/>
    <w:rsid w:val="009B50B5"/>
    <w:rsid w:val="009B52B2"/>
    <w:rsid w:val="009B5BE1"/>
    <w:rsid w:val="009B5E2A"/>
    <w:rsid w:val="009B5E88"/>
    <w:rsid w:val="009B64A9"/>
    <w:rsid w:val="009B6587"/>
    <w:rsid w:val="009B697D"/>
    <w:rsid w:val="009B6F40"/>
    <w:rsid w:val="009B740A"/>
    <w:rsid w:val="009C032F"/>
    <w:rsid w:val="009C03A2"/>
    <w:rsid w:val="009C09C4"/>
    <w:rsid w:val="009C0A25"/>
    <w:rsid w:val="009C0B86"/>
    <w:rsid w:val="009C10E8"/>
    <w:rsid w:val="009C18A1"/>
    <w:rsid w:val="009C2AD8"/>
    <w:rsid w:val="009C2E9D"/>
    <w:rsid w:val="009C3001"/>
    <w:rsid w:val="009C3DD3"/>
    <w:rsid w:val="009C414A"/>
    <w:rsid w:val="009C4CA6"/>
    <w:rsid w:val="009C65BB"/>
    <w:rsid w:val="009C66A1"/>
    <w:rsid w:val="009C6814"/>
    <w:rsid w:val="009C6949"/>
    <w:rsid w:val="009C7323"/>
    <w:rsid w:val="009C7639"/>
    <w:rsid w:val="009C7C5D"/>
    <w:rsid w:val="009D0BB8"/>
    <w:rsid w:val="009D0CD0"/>
    <w:rsid w:val="009D0E7C"/>
    <w:rsid w:val="009D14E8"/>
    <w:rsid w:val="009D1605"/>
    <w:rsid w:val="009D1692"/>
    <w:rsid w:val="009D16B2"/>
    <w:rsid w:val="009D2CCC"/>
    <w:rsid w:val="009D4164"/>
    <w:rsid w:val="009D4773"/>
    <w:rsid w:val="009D4819"/>
    <w:rsid w:val="009D49B7"/>
    <w:rsid w:val="009D49DD"/>
    <w:rsid w:val="009D5592"/>
    <w:rsid w:val="009D5657"/>
    <w:rsid w:val="009D5660"/>
    <w:rsid w:val="009D6211"/>
    <w:rsid w:val="009D628A"/>
    <w:rsid w:val="009D6EDB"/>
    <w:rsid w:val="009E052E"/>
    <w:rsid w:val="009E0622"/>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A38"/>
    <w:rsid w:val="00A22856"/>
    <w:rsid w:val="00A22A31"/>
    <w:rsid w:val="00A22BFD"/>
    <w:rsid w:val="00A22D79"/>
    <w:rsid w:val="00A233A6"/>
    <w:rsid w:val="00A23D0F"/>
    <w:rsid w:val="00A23DCD"/>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CF1"/>
    <w:rsid w:val="00A30E11"/>
    <w:rsid w:val="00A30F1E"/>
    <w:rsid w:val="00A31368"/>
    <w:rsid w:val="00A318AB"/>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D91"/>
    <w:rsid w:val="00A65F47"/>
    <w:rsid w:val="00A6615C"/>
    <w:rsid w:val="00A66497"/>
    <w:rsid w:val="00A664D9"/>
    <w:rsid w:val="00A664E4"/>
    <w:rsid w:val="00A668BE"/>
    <w:rsid w:val="00A6741A"/>
    <w:rsid w:val="00A67B7B"/>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EF3"/>
    <w:rsid w:val="00AA390B"/>
    <w:rsid w:val="00AA3D2B"/>
    <w:rsid w:val="00AA3DB9"/>
    <w:rsid w:val="00AA4005"/>
    <w:rsid w:val="00AA424B"/>
    <w:rsid w:val="00AA48A3"/>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BDC"/>
    <w:rsid w:val="00AC3E0C"/>
    <w:rsid w:val="00AC3F54"/>
    <w:rsid w:val="00AC3FCE"/>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23F6"/>
    <w:rsid w:val="00B12448"/>
    <w:rsid w:val="00B12CF4"/>
    <w:rsid w:val="00B12DB6"/>
    <w:rsid w:val="00B12E72"/>
    <w:rsid w:val="00B133A7"/>
    <w:rsid w:val="00B133EE"/>
    <w:rsid w:val="00B135C4"/>
    <w:rsid w:val="00B13653"/>
    <w:rsid w:val="00B1475B"/>
    <w:rsid w:val="00B14A62"/>
    <w:rsid w:val="00B14C5F"/>
    <w:rsid w:val="00B150F9"/>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636"/>
    <w:rsid w:val="00B31279"/>
    <w:rsid w:val="00B31653"/>
    <w:rsid w:val="00B31C5D"/>
    <w:rsid w:val="00B32297"/>
    <w:rsid w:val="00B323B5"/>
    <w:rsid w:val="00B32787"/>
    <w:rsid w:val="00B32ACF"/>
    <w:rsid w:val="00B32C80"/>
    <w:rsid w:val="00B32F20"/>
    <w:rsid w:val="00B32FE9"/>
    <w:rsid w:val="00B333BE"/>
    <w:rsid w:val="00B348A1"/>
    <w:rsid w:val="00B352C7"/>
    <w:rsid w:val="00B352D3"/>
    <w:rsid w:val="00B35672"/>
    <w:rsid w:val="00B35D98"/>
    <w:rsid w:val="00B3605F"/>
    <w:rsid w:val="00B361CB"/>
    <w:rsid w:val="00B365B8"/>
    <w:rsid w:val="00B36A4A"/>
    <w:rsid w:val="00B36F1D"/>
    <w:rsid w:val="00B37907"/>
    <w:rsid w:val="00B40353"/>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42A6"/>
    <w:rsid w:val="00B64878"/>
    <w:rsid w:val="00B64E41"/>
    <w:rsid w:val="00B654C1"/>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F9D"/>
    <w:rsid w:val="00C03858"/>
    <w:rsid w:val="00C03EE6"/>
    <w:rsid w:val="00C03FA5"/>
    <w:rsid w:val="00C03FBA"/>
    <w:rsid w:val="00C044BA"/>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AC3"/>
    <w:rsid w:val="00C15BC5"/>
    <w:rsid w:val="00C15D41"/>
    <w:rsid w:val="00C15F36"/>
    <w:rsid w:val="00C16457"/>
    <w:rsid w:val="00C16A12"/>
    <w:rsid w:val="00C16BF4"/>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EB7"/>
    <w:rsid w:val="00C75F2F"/>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7CD"/>
    <w:rsid w:val="00CB1DB1"/>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485"/>
    <w:rsid w:val="00CC4916"/>
    <w:rsid w:val="00CC4A72"/>
    <w:rsid w:val="00CC6206"/>
    <w:rsid w:val="00CC664D"/>
    <w:rsid w:val="00CC6885"/>
    <w:rsid w:val="00CC7A73"/>
    <w:rsid w:val="00CD034A"/>
    <w:rsid w:val="00CD07FE"/>
    <w:rsid w:val="00CD1138"/>
    <w:rsid w:val="00CD18E0"/>
    <w:rsid w:val="00CD1BF5"/>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7161"/>
    <w:rsid w:val="00DD7E2B"/>
    <w:rsid w:val="00DD7FE8"/>
    <w:rsid w:val="00DE0739"/>
    <w:rsid w:val="00DE07EA"/>
    <w:rsid w:val="00DE0D2C"/>
    <w:rsid w:val="00DE0F83"/>
    <w:rsid w:val="00DE1AEE"/>
    <w:rsid w:val="00DE2D96"/>
    <w:rsid w:val="00DE2FDC"/>
    <w:rsid w:val="00DE367D"/>
    <w:rsid w:val="00DE4232"/>
    <w:rsid w:val="00DE43F2"/>
    <w:rsid w:val="00DE58ED"/>
    <w:rsid w:val="00DE6EA9"/>
    <w:rsid w:val="00DE71EA"/>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8A1"/>
    <w:rsid w:val="00F409DC"/>
    <w:rsid w:val="00F40C54"/>
    <w:rsid w:val="00F4135D"/>
    <w:rsid w:val="00F41CF1"/>
    <w:rsid w:val="00F4234E"/>
    <w:rsid w:val="00F42491"/>
    <w:rsid w:val="00F42AE6"/>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6F8"/>
    <w:rsid w:val="00F82745"/>
    <w:rsid w:val="00F82909"/>
    <w:rsid w:val="00F8318A"/>
    <w:rsid w:val="00F833E4"/>
    <w:rsid w:val="00F83466"/>
    <w:rsid w:val="00F838AC"/>
    <w:rsid w:val="00F8437A"/>
    <w:rsid w:val="00F84A7F"/>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FDB"/>
    <w:rsid w:val="00FA12DA"/>
    <w:rsid w:val="00FA18CF"/>
    <w:rsid w:val="00FA1DCF"/>
    <w:rsid w:val="00FA1E17"/>
    <w:rsid w:val="00FA20FE"/>
    <w:rsid w:val="00FA23AF"/>
    <w:rsid w:val="00FA2545"/>
    <w:rsid w:val="00FA2852"/>
    <w:rsid w:val="00FA2A1A"/>
    <w:rsid w:val="00FA2A6F"/>
    <w:rsid w:val="00FA3228"/>
    <w:rsid w:val="00FA369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98E"/>
    <w:rsid w:val="00FE2B4B"/>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CC"/>
    <w:rsid w:val="00FF13A0"/>
    <w:rsid w:val="00FF1705"/>
    <w:rsid w:val="00FF1927"/>
    <w:rsid w:val="00FF1E93"/>
    <w:rsid w:val="00FF2EC4"/>
    <w:rsid w:val="00FF3206"/>
    <w:rsid w:val="00FF3457"/>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0CAA9ECA-77D4-43E9-BFCD-06EAC7FF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ListParagraph">
    <w:name w:val="List Paragraph"/>
    <w:aliases w:val="- Bullets,?? ??,?????,????,Lista1,列出段落1,中等深浅网格 1 - 着色 21,列表段落,목록 단락,リスト段落,列出段落,¥¡¡¡¡ì¬º¥¹¥È¶ÎÂä,ÁÐ³ö¶ÎÂä,列表段落1,—ño’i—Ž,¥ê¥¹¥È¶ÎÂä,1st level - Bullet List Paragraph,Lettre d'introduction,Paragrafo elenco,Normal bullet 2,Bullet list,목록단락,列"/>
    <w:basedOn w:val="Normal"/>
    <w:link w:val="ListParagraphChar"/>
    <w:uiPriority w:val="34"/>
    <w:qFormat/>
    <w:rsid w:val="005933B4"/>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aliases w:val="- Bullets Char,?? ?? Char,????? Char,???? Char,Lista1 Char,列出段落1 Char,中等深浅网格 1 - 着色 21 Char,列表段落 Char,목록 단락 Char,リスト段落 Char,列出段落 Char,¥¡¡¡¡ì¬º¥¹¥È¶ÎÂä Char,ÁÐ³ö¶ÎÂä Char,列表段落1 Char,—ño’i—Ž Char,¥ê¥¹¥È¶ÎÂä Char,Paragrafo elenco Char"/>
    <w:link w:val="ListParagraph"/>
    <w:uiPriority w:val="34"/>
    <w:qFormat/>
    <w:locked/>
    <w:rsid w:val="005933B4"/>
    <w:rPr>
      <w:rFonts w:eastAsia="SimSun"/>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A07E02"/>
    <w:pPr>
      <w:spacing w:after="0"/>
    </w:pPr>
    <w:rPr>
      <w:rFonts w:ascii="Arial" w:eastAsia="PMingLiU" w:hAnsi="Arial" w:cs="Arial"/>
      <w:sz w:val="22"/>
      <w:szCs w:val="24"/>
      <w:lang w:val="en-US" w:eastAsia="zh-CN"/>
    </w:rPr>
  </w:style>
  <w:style w:type="paragraph" w:customStyle="1" w:styleId="Agreement">
    <w:name w:val="Agreement"/>
    <w:basedOn w:val="Normal"/>
    <w:next w:val="Doc-text2"/>
    <w:qFormat/>
    <w:rsid w:val="00E63CE4"/>
    <w:pPr>
      <w:numPr>
        <w:numId w:val="5"/>
      </w:numPr>
      <w:spacing w:before="60" w:after="0"/>
    </w:pPr>
    <w:rPr>
      <w:rFonts w:ascii="Arial" w:hAnsi="Arial"/>
      <w:b/>
      <w:szCs w:val="24"/>
      <w:lang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
    <w:name w:val="格線表格 1 淺色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character" w:customStyle="1" w:styleId="Heading2Char">
    <w:name w:val="Heading 2 Char"/>
    <w:aliases w:val="H2 Char,Head2A Char,2 Char,h2 Char"/>
    <w:link w:val="Heading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Normal"/>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Normal"/>
    <w:link w:val="a"/>
    <w:uiPriority w:val="34"/>
    <w:qFormat/>
    <w:rsid w:val="00FC22AF"/>
    <w:pPr>
      <w:widowControl w:val="0"/>
      <w:spacing w:after="0"/>
      <w:ind w:left="720"/>
      <w:jc w:val="both"/>
    </w:pPr>
    <w:rPr>
      <w:rFonts w:ascii="Calibri" w:eastAsia="Calibri" w:hAnsi="Calibri"/>
      <w:sz w:val="22"/>
      <w:szCs w:val="22"/>
    </w:rPr>
  </w:style>
  <w:style w:type="character" w:customStyle="1" w:styleId="a">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Normal"/>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CommentTextChar">
    <w:name w:val="Comment Text Char"/>
    <w:basedOn w:val="DefaultParagraphFont"/>
    <w:link w:val="CommentText"/>
    <w:uiPriority w:val="99"/>
    <w:rsid w:val="009D6EDB"/>
    <w:rPr>
      <w:lang w:val="en-GB" w:eastAsia="en-US"/>
    </w:rPr>
  </w:style>
  <w:style w:type="character" w:customStyle="1" w:styleId="apple-converted-space">
    <w:name w:val="apple-converted-space"/>
    <w:rsid w:val="006C3195"/>
  </w:style>
  <w:style w:type="character" w:styleId="PlaceholderText">
    <w:name w:val="Placeholder Text"/>
    <w:basedOn w:val="DefaultParagraphFont"/>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5-e\Docs\R2-2108205.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2D4FA6AC-2746-48CB-A4B5-115E7EA5FAAA}">
  <ds:schemaRefs>
    <ds:schemaRef ds:uri="http://schemas.microsoft.com/sharepoint/v3/contenttype/forms"/>
  </ds:schemaRefs>
</ds:datastoreItem>
</file>

<file path=customXml/itemProps2.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D6B971-C94E-40BA-9F20-A47E032428CA}">
  <ds:schemaRefs>
    <ds:schemaRef ds:uri="http://schemas.openxmlformats.org/officeDocument/2006/bibliography"/>
  </ds:schemaRefs>
</ds:datastoreItem>
</file>

<file path=customXml/itemProps4.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12</Pages>
  <Words>3440</Words>
  <Characters>19612</Characters>
  <Application>Microsoft Office Word</Application>
  <DocSecurity>0</DocSecurity>
  <Lines>163</Lines>
  <Paragraphs>46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ETSI</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Mats Folke</cp:lastModifiedBy>
  <cp:revision>3</cp:revision>
  <cp:lastPrinted>2007-12-21T04:58:00Z</cp:lastPrinted>
  <dcterms:created xsi:type="dcterms:W3CDTF">2021-08-19T09:13:00Z</dcterms:created>
  <dcterms:modified xsi:type="dcterms:W3CDTF">2021-08-19T09:15:00Z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1556830821</vt:lpwstr>
  </property>
  <property fmtid="{D5CDD505-2E9C-101B-9397-08002B2CF9AE}" pid="11" name="ContentTypeId">
    <vt:lpwstr>0x010100F3E9551B3FDDA24EBF0A209BAAD637CA</vt:lpwstr>
  </property>
</Properties>
</file>