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329F" w14:textId="637B0B09" w:rsidR="00073F88" w:rsidRDefault="005B6605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Header"/>
        <w:tabs>
          <w:tab w:val="right" w:pos="9639"/>
        </w:tabs>
        <w:spacing w:after="360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Online, 1</w:t>
      </w:r>
      <w:r w:rsidR="007816CF">
        <w:rPr>
          <w:rFonts w:eastAsia="SimSun"/>
          <w:bCs/>
          <w:sz w:val="24"/>
          <w:szCs w:val="24"/>
          <w:lang w:eastAsia="zh-CN"/>
        </w:rPr>
        <w:t>6</w:t>
      </w:r>
      <w:r w:rsidR="001B2A58">
        <w:rPr>
          <w:rFonts w:eastAsia="SimSun"/>
          <w:bCs/>
          <w:sz w:val="24"/>
          <w:szCs w:val="24"/>
          <w:lang w:eastAsia="zh-CN"/>
        </w:rPr>
        <w:t xml:space="preserve">-27 </w:t>
      </w:r>
      <w:bookmarkStart w:id="0" w:name="_GoBack"/>
      <w:bookmarkEnd w:id="0"/>
      <w:r>
        <w:rPr>
          <w:rFonts w:eastAsia="SimSun"/>
          <w:bCs/>
          <w:sz w:val="24"/>
          <w:szCs w:val="24"/>
          <w:lang w:eastAsia="zh-CN"/>
        </w:rPr>
        <w:t>A</w:t>
      </w:r>
      <w:r w:rsidR="007816CF">
        <w:rPr>
          <w:rFonts w:eastAsia="SimSun"/>
          <w:bCs/>
          <w:sz w:val="24"/>
          <w:szCs w:val="24"/>
          <w:lang w:eastAsia="zh-CN"/>
        </w:rPr>
        <w:t>ugust</w:t>
      </w:r>
      <w:r>
        <w:rPr>
          <w:rFonts w:eastAsia="SimSun"/>
          <w:bCs/>
          <w:sz w:val="24"/>
          <w:szCs w:val="24"/>
          <w:lang w:eastAsia="zh-CN"/>
        </w:rPr>
        <w:t xml:space="preserve"> 2021</w:t>
      </w:r>
      <w:r>
        <w:rPr>
          <w:rFonts w:eastAsia="SimSun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[AT115-e][040][eIAB]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Heading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1" w:name="_Hlk80093796"/>
      <w:r>
        <w:t>[AT115-e][040][eIAB]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>The RRCReconfiguration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RRCReconfiguration message.  The condition is set so that a sequential delivery and execution of RRCReconfigurations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>The RRCReconfiguration message for TNL migration of the descendant-node IAB-MT is buffered by the descendent-node’s IAB-MT itself, and it is executed only when an indication is received from the parent IAB-DU. The indication of buffering and conditional execution may be included in the RRCReconfiguration. The condition for initiation and propagation of this indication is set so that it causes a sequential execution of RRCReconfigurations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attempted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1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 for feedback on </w:t>
      </w:r>
      <w:r>
        <w:rPr>
          <w:rFonts w:ascii="Times New Roman" w:hAnsi="Times New Roman" w:cs="Times New Roman"/>
        </w:rPr>
        <w:t>draft</w:t>
      </w:r>
      <w:r>
        <w:rPr>
          <w:rFonts w:ascii="Times New Roman" w:hAnsi="Times New Roman" w:cs="Times New Roman"/>
        </w:rPr>
        <w:t xml:space="preserve">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Heading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ListParagraph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random</w:t>
      </w:r>
      <w:r w:rsidR="00C005ED">
        <w:t xml:space="preserve"> </w:t>
      </w:r>
      <w:r w:rsidR="00F25A0C">
        <w:t xml:space="preserve">access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ListParagraph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look into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ListParagraph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or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ListParagraph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ListParagraph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ListParagraph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r w:rsidR="00EF403A">
        <w:rPr>
          <w:b/>
          <w:bCs/>
        </w:rPr>
        <w:t xml:space="preserve">wrt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77777777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0C9D82BB" w14:textId="77777777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1223D5" w14:paraId="2031B135" w14:textId="77777777" w:rsidTr="001223D5">
        <w:tc>
          <w:tcPr>
            <w:tcW w:w="1885" w:type="dxa"/>
          </w:tcPr>
          <w:p w14:paraId="32D1F704" w14:textId="77777777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3BFE272D" w14:textId="77777777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1223D5" w14:paraId="60A85ADF" w14:textId="77777777" w:rsidTr="001223D5">
        <w:tc>
          <w:tcPr>
            <w:tcW w:w="1885" w:type="dxa"/>
          </w:tcPr>
          <w:p w14:paraId="2D67F926" w14:textId="77777777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08CDF7CE" w14:textId="77777777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 xml:space="preserve">Please comment on Text Proposal </w:t>
      </w:r>
      <w:r w:rsidR="00EF403A">
        <w:rPr>
          <w:b/>
          <w:bCs/>
        </w:rPr>
        <w:t>2</w:t>
      </w:r>
      <w:r w:rsidR="00EF403A">
        <w:rPr>
          <w:b/>
          <w:bCs/>
        </w:rPr>
        <w:t xml:space="preserve"> wrt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54994895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4308064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B76097" w14:paraId="5D239A65" w14:textId="77777777" w:rsidTr="00FC5989">
        <w:tc>
          <w:tcPr>
            <w:tcW w:w="1885" w:type="dxa"/>
          </w:tcPr>
          <w:p w14:paraId="5E9B8708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0F983485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</w:t>
      </w:r>
      <w:r w:rsidR="005A72BF">
        <w:rPr>
          <w:b/>
          <w:bCs/>
        </w:rPr>
        <w:t xml:space="preserve">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</w:t>
      </w:r>
      <w:r w:rsidR="005A72B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 xml:space="preserve">Please comment on Text Proposal </w:t>
      </w:r>
      <w:r w:rsidR="00EF403A">
        <w:rPr>
          <w:b/>
          <w:bCs/>
        </w:rPr>
        <w:t>3</w:t>
      </w:r>
      <w:r w:rsidR="00EF403A">
        <w:rPr>
          <w:b/>
          <w:bCs/>
        </w:rPr>
        <w:t xml:space="preserve"> wrt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103C10D9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8525AF" w14:paraId="0332019C" w14:textId="77777777" w:rsidTr="00FC5989">
        <w:tc>
          <w:tcPr>
            <w:tcW w:w="1885" w:type="dxa"/>
          </w:tcPr>
          <w:p w14:paraId="380DCD87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04927F80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8525AF" w14:paraId="37AEA25D" w14:textId="77777777" w:rsidTr="00FC5989">
        <w:tc>
          <w:tcPr>
            <w:tcW w:w="1885" w:type="dxa"/>
          </w:tcPr>
          <w:p w14:paraId="30746250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7BEC6A15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Heading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ListParagraph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i) </w:t>
      </w:r>
      <w:r w:rsidRPr="002C61D5">
        <w:t>In RRC specification, a deactivation indication should be added in RRCReconfiguration for TNL migration</w:t>
      </w:r>
      <w:r>
        <w:t xml:space="preserve">; ii) </w:t>
      </w:r>
      <w:r w:rsidRPr="002C61D5">
        <w:t>In BAP specification, the preconfigured RRCReconfiguration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ListParagraph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r w:rsidR="00593D68">
        <w:t xml:space="preserve">i)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ListParagraph"/>
        <w:numPr>
          <w:ilvl w:val="0"/>
          <w:numId w:val="28"/>
        </w:numPr>
      </w:pPr>
      <w:r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r w:rsidR="00593D68">
        <w:t xml:space="preserve">i) </w:t>
      </w:r>
      <w:r>
        <w:t>D</w:t>
      </w:r>
      <w:r w:rsidRPr="008F7E70">
        <w:t>efine a new message/indication to indicate the successful RACH procedure of the migrating IAB-node, so that the child IAB-node can execute the stored RRCReconfiguration message</w:t>
      </w:r>
      <w:r w:rsidR="00593D68">
        <w:t xml:space="preserve">; ii) </w:t>
      </w:r>
      <w:r w:rsidRPr="008F7E70">
        <w:t>For IAB node configured with a CHO target, additional DL RRC MESSAGE TRANSFER messages carrying the corresponding conditional RRCReconfiguration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ListParagraph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ListParagraph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i.e. </w:t>
      </w:r>
      <w:r w:rsidRPr="000E36BF">
        <w:t>a new indication should be introduced to indicate child MT to execute the buffered RRCReconfiguration message and the detailed signaling design is FFS</w:t>
      </w:r>
      <w:r>
        <w:t>. Additionally, this contribution discusse</w:t>
      </w:r>
      <w:r w:rsidR="003D1C2C">
        <w:t>d</w:t>
      </w:r>
      <w:r>
        <w:t xml:space="preserve"> trigger conditions </w:t>
      </w:r>
      <w:r>
        <w:lastRenderedPageBreak/>
        <w:t>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ListParagraph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r w:rsidR="00E152FA">
        <w:t xml:space="preserve">i) </w:t>
      </w:r>
      <w:r w:rsidR="00E152FA" w:rsidRPr="00E152FA">
        <w:t>Indication in RRCReconfiguration signal to store the received RRCReconfiguration, or introduction of a new dedicated message for it</w:t>
      </w:r>
      <w:r w:rsidR="00E152FA">
        <w:t>; ii)  I</w:t>
      </w:r>
      <w:r w:rsidR="00E152FA" w:rsidRPr="00E152FA">
        <w:t>ntroduction in TS 38.331 of a new variable where to store the received RRCReconfiguration</w:t>
      </w:r>
      <w:r w:rsidR="00E152FA">
        <w:t xml:space="preserve">; iii) </w:t>
      </w:r>
      <w:r w:rsidR="00E152FA" w:rsidRPr="00E152FA">
        <w:t>Procedures for the child IAB node to discard the stored RRCReconfiguration in case the parent IAB node fails the migration (e.g., new action upon reception of BH RLF indication)</w:t>
      </w:r>
      <w:r w:rsidR="00E152FA">
        <w:t xml:space="preserve">; iv) </w:t>
      </w:r>
      <w:r w:rsidR="00E152FA" w:rsidRPr="00E152FA">
        <w:t>New BAP control PDU (sent by the migrated parent IAB-node DU to the descendant IAB-node MT) for the execution of the buffered RRCReconfiguration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ListParagraph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>n case CU sends a new RRCReconfiguration message to the child node after the buffered RRCReconfiguration message, the new RRCReconfiguration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ListParagraph"/>
        <w:numPr>
          <w:ilvl w:val="0"/>
          <w:numId w:val="28"/>
        </w:numPr>
      </w:pPr>
      <w:r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node, and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ListParagraph"/>
        <w:numPr>
          <w:ilvl w:val="0"/>
          <w:numId w:val="28"/>
        </w:numPr>
      </w:pPr>
      <w:r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(e.g.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However, a majority of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 xml:space="preserve">Reply LS to RAN3 with respect to Solution </w:t>
      </w:r>
      <w:r w:rsidR="002F34EC">
        <w:t>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>ndication added to RRCReconfiguration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Definition of new variable to buffer received RRCReconfiguration</w:t>
      </w:r>
    </w:p>
    <w:p w14:paraId="31CFEE31" w14:textId="0C1CCB9A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RRCReconfiguration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>sent by the migrated parent IAB-node DU to the descendant IAB-node MT for the execution of the buffered RRCReconfiguration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 xml:space="preserve">Please comment on Text Proposal </w:t>
      </w:r>
      <w:r w:rsidR="00EF403A">
        <w:rPr>
          <w:b/>
          <w:bCs/>
        </w:rPr>
        <w:t>4</w:t>
      </w:r>
      <w:r w:rsidR="00EF403A">
        <w:rPr>
          <w:b/>
          <w:bCs/>
        </w:rPr>
        <w:t xml:space="preserve"> wrt Solution </w:t>
      </w:r>
      <w:r w:rsidR="00EF403A">
        <w:rPr>
          <w:b/>
          <w:bCs/>
        </w:rPr>
        <w:t>2</w:t>
      </w:r>
      <w:r w:rsidR="00EF403A"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7C574006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2F34EC" w14:paraId="49BBAE1B" w14:textId="77777777" w:rsidTr="005E08E5">
        <w:tc>
          <w:tcPr>
            <w:tcW w:w="1885" w:type="dxa"/>
          </w:tcPr>
          <w:p w14:paraId="49A5D401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79C3059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2F34EC" w14:paraId="6BF20F0D" w14:textId="77777777" w:rsidTr="005E08E5">
        <w:tc>
          <w:tcPr>
            <w:tcW w:w="1885" w:type="dxa"/>
          </w:tcPr>
          <w:p w14:paraId="401319B3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37CDC457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 w:rsidRPr="0024190C">
        <w:rPr>
          <w:b/>
          <w:bCs/>
        </w:rPr>
        <w:t>may need further discussion</w:t>
      </w:r>
      <w:r>
        <w:rPr>
          <w:b/>
          <w:bCs/>
        </w:rPr>
        <w:t xml:space="preserve">. </w:t>
      </w:r>
      <w:r>
        <w:rPr>
          <w:b/>
          <w:bCs/>
        </w:rPr>
        <w:t>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</w:t>
      </w:r>
      <w:r>
        <w:rPr>
          <w:b/>
          <w:bCs/>
        </w:rPr>
        <w:t>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lastRenderedPageBreak/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wrt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5152659F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05999" w14:paraId="245745FA" w14:textId="77777777" w:rsidTr="005E08E5">
        <w:tc>
          <w:tcPr>
            <w:tcW w:w="1885" w:type="dxa"/>
          </w:tcPr>
          <w:p w14:paraId="7604A1F9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2AC6B695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05999" w14:paraId="74CA6738" w14:textId="77777777" w:rsidTr="005E08E5">
        <w:tc>
          <w:tcPr>
            <w:tcW w:w="1885" w:type="dxa"/>
          </w:tcPr>
          <w:p w14:paraId="4324451D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617C3356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wrt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58991702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470B" w14:paraId="7AD439AE" w14:textId="77777777" w:rsidTr="005E08E5">
        <w:tc>
          <w:tcPr>
            <w:tcW w:w="1885" w:type="dxa"/>
          </w:tcPr>
          <w:p w14:paraId="252DE1A6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6C365127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470B" w14:paraId="1F9A3896" w14:textId="77777777" w:rsidTr="005E08E5">
        <w:tc>
          <w:tcPr>
            <w:tcW w:w="1885" w:type="dxa"/>
          </w:tcPr>
          <w:p w14:paraId="3AB5B36F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  <w:tc>
          <w:tcPr>
            <w:tcW w:w="7746" w:type="dxa"/>
          </w:tcPr>
          <w:p w14:paraId="67B18077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Heading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2" w:name="_Hlk63108774"/>
    </w:p>
    <w:bookmarkEnd w:id="2"/>
    <w:p w14:paraId="466FE601" w14:textId="437ADB9B" w:rsidR="00073F88" w:rsidRDefault="008845A0">
      <w:pPr>
        <w:pStyle w:val="Heading1"/>
      </w:pPr>
      <w:r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3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>Huawei, HiSilico</w:t>
      </w:r>
      <w:r>
        <w:t>n</w:t>
      </w:r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t>R2-2107636</w:t>
      </w:r>
      <w:r>
        <w:t xml:space="preserve">, </w:t>
      </w:r>
      <w:r w:rsidRPr="002A0BF6">
        <w:t>Topology adaptation and RLF handling in eIAB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>ZTE, Sanechips</w:t>
      </w:r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3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2F5F" w14:textId="77777777" w:rsidR="00ED77F8" w:rsidRDefault="00ED77F8" w:rsidP="009D212F">
      <w:pPr>
        <w:spacing w:after="0" w:line="240" w:lineRule="auto"/>
      </w:pPr>
      <w:r>
        <w:separator/>
      </w:r>
    </w:p>
  </w:endnote>
  <w:endnote w:type="continuationSeparator" w:id="0">
    <w:p w14:paraId="73C13CCA" w14:textId="77777777" w:rsidR="00ED77F8" w:rsidRDefault="00ED77F8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5081" w14:textId="77777777" w:rsidR="003114C3" w:rsidRDefault="003114C3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C0C1" w14:textId="77777777" w:rsidR="00ED77F8" w:rsidRDefault="00ED77F8" w:rsidP="009D212F">
      <w:pPr>
        <w:spacing w:after="0" w:line="240" w:lineRule="auto"/>
      </w:pPr>
      <w:r>
        <w:separator/>
      </w:r>
    </w:p>
  </w:footnote>
  <w:footnote w:type="continuationSeparator" w:id="0">
    <w:p w14:paraId="21FBB986" w14:textId="77777777" w:rsidR="00ED77F8" w:rsidRDefault="00ED77F8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26AF"/>
    <w:rsid w:val="000F2814"/>
    <w:rsid w:val="000F3DFD"/>
    <w:rsid w:val="000F4ACC"/>
    <w:rsid w:val="000F58BA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896"/>
    <w:rsid w:val="00163C09"/>
    <w:rsid w:val="0016565B"/>
    <w:rsid w:val="00166829"/>
    <w:rsid w:val="00167D4E"/>
    <w:rsid w:val="00167EC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228B"/>
    <w:rsid w:val="00442D7E"/>
    <w:rsid w:val="00442EA2"/>
    <w:rsid w:val="00443805"/>
    <w:rsid w:val="0044439B"/>
    <w:rsid w:val="00444427"/>
    <w:rsid w:val="00444546"/>
    <w:rsid w:val="00445ABE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E06F8"/>
    <w:rsid w:val="004E213A"/>
    <w:rsid w:val="004E355D"/>
    <w:rsid w:val="004E3B48"/>
    <w:rsid w:val="004E3C05"/>
    <w:rsid w:val="004E3FB5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5D3E"/>
    <w:rsid w:val="005A68F1"/>
    <w:rsid w:val="005A6A0F"/>
    <w:rsid w:val="005A6D27"/>
    <w:rsid w:val="005A709D"/>
    <w:rsid w:val="005A72BF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553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5123"/>
    <w:rsid w:val="00846162"/>
    <w:rsid w:val="00851027"/>
    <w:rsid w:val="008512AD"/>
    <w:rsid w:val="00852460"/>
    <w:rsid w:val="008525AF"/>
    <w:rsid w:val="008527A2"/>
    <w:rsid w:val="0085285C"/>
    <w:rsid w:val="00853F28"/>
    <w:rsid w:val="008541FD"/>
    <w:rsid w:val="0085767E"/>
    <w:rsid w:val="00857F3E"/>
    <w:rsid w:val="00860FAF"/>
    <w:rsid w:val="00861310"/>
    <w:rsid w:val="0086181A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EC2"/>
    <w:rsid w:val="00942F82"/>
    <w:rsid w:val="00943E8C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6E0F"/>
    <w:rsid w:val="00B47FD1"/>
    <w:rsid w:val="00B512B5"/>
    <w:rsid w:val="00B516BB"/>
    <w:rsid w:val="00B53D2E"/>
    <w:rsid w:val="00B553FD"/>
    <w:rsid w:val="00B60A6B"/>
    <w:rsid w:val="00B63E40"/>
    <w:rsid w:val="00B64FAE"/>
    <w:rsid w:val="00B65C0D"/>
    <w:rsid w:val="00B663F8"/>
    <w:rsid w:val="00B67642"/>
    <w:rsid w:val="00B67880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30D8"/>
    <w:rsid w:val="00D5536F"/>
    <w:rsid w:val="00D55E47"/>
    <w:rsid w:val="00D56DA9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A02B6"/>
    <w:rsid w:val="00EA0842"/>
    <w:rsid w:val="00EA0ECC"/>
    <w:rsid w:val="00EA24ED"/>
    <w:rsid w:val="00EA2981"/>
    <w:rsid w:val="00EA2BD1"/>
    <w:rsid w:val="00EA3B95"/>
    <w:rsid w:val="00EA572B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14"/>
    <w:rsid w:val="00FB5F55"/>
    <w:rsid w:val="00FB661D"/>
    <w:rsid w:val="00FB6DD9"/>
    <w:rsid w:val="00FB7434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9A2AB"/>
  <w15:docId w15:val="{1C160369-A152-4BC4-8C8C-382C7E63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semiHidden/>
    <w:unhideWhenUsed/>
    <w:qFormat/>
    <w:pPr>
      <w:spacing w:after="120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Normal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qFormat/>
    <w:rPr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43B5606-419D-45A5-A16D-BE276028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640</TotalTime>
  <Pages>5</Pages>
  <Words>2448</Words>
  <Characters>13960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AT&amp;T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Milap Majmundar (AT&amp;T)</cp:lastModifiedBy>
  <cp:revision>142</cp:revision>
  <dcterms:created xsi:type="dcterms:W3CDTF">2021-08-18T13:51:00Z</dcterms:created>
  <dcterms:modified xsi:type="dcterms:W3CDTF">2021-08-19T04:05:00Z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(2)KRhncmRzsjVpZOR7AcQO8etn+SnMwUj3m7DuaEN+52faW0Ie1Ys5Vhy2UXkRlLyVNckYivNd
5UN9LUWNwFiFUDoyxXlZtWpfCXaEzvrHfHAC1wzTUFzAB+obNlq/GK6yJDB7m5D9agSoCTVX
wR+ArjrOwRq/VifVNpPkXpJIqL3FwABwvxgmZHS8ckhjExJMYutejvHhdCrAconxR0e2j4Co
rNh03HBWSpx8NhMQba</vt:lpwstr>
  </property>
  <property fmtid="{D5CDD505-2E9C-101B-9397-08002B2CF9AE}" pid="19" name="_2015_ms_pID_7253431">
    <vt:lpwstr>GitRH7aq3hVkUdQq5J7HB75cKK595Sf7JMQ/n0b624R4S1WnwMVhEz
43bmPy2bopwlWWWRLSJp1zUOyqC/ZBJcZLNx/8S+e1jWOffUysfRksYn7Lq5GGNPuolApVuD
YQF4lW7JDjixQhcCb4rgT8E4EZKhNYddh7Nz4sU2LrV40G0SrnjhDda3N3Lnk0vniTsGBE7K
sZeIAvcgfTHDEVMU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</Properties>
</file>