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329F" w14:textId="637B0B09" w:rsidR="00073F88" w:rsidRDefault="005B6605">
      <w:pPr>
        <w:pStyle w:val="ad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ad"/>
        <w:tabs>
          <w:tab w:val="right" w:pos="9639"/>
        </w:tabs>
        <w:spacing w:after="360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Online, 1</w:t>
      </w:r>
      <w:r w:rsidR="007816CF">
        <w:rPr>
          <w:rFonts w:eastAsia="SimSun"/>
          <w:bCs/>
          <w:sz w:val="24"/>
          <w:szCs w:val="24"/>
          <w:lang w:eastAsia="zh-CN"/>
        </w:rPr>
        <w:t>6</w:t>
      </w:r>
      <w:r w:rsidR="001B2A58">
        <w:rPr>
          <w:rFonts w:eastAsia="SimSun"/>
          <w:bCs/>
          <w:sz w:val="24"/>
          <w:szCs w:val="24"/>
          <w:lang w:eastAsia="zh-CN"/>
        </w:rPr>
        <w:t xml:space="preserve">-27 </w:t>
      </w:r>
      <w:r>
        <w:rPr>
          <w:rFonts w:eastAsia="SimSun"/>
          <w:bCs/>
          <w:sz w:val="24"/>
          <w:szCs w:val="24"/>
          <w:lang w:eastAsia="zh-CN"/>
        </w:rPr>
        <w:t>A</w:t>
      </w:r>
      <w:r w:rsidR="007816CF">
        <w:rPr>
          <w:rFonts w:eastAsia="SimSun"/>
          <w:bCs/>
          <w:sz w:val="24"/>
          <w:szCs w:val="24"/>
          <w:lang w:eastAsia="zh-CN"/>
        </w:rPr>
        <w:t>ugust</w:t>
      </w:r>
      <w:r>
        <w:rPr>
          <w:rFonts w:eastAsia="SimSun"/>
          <w:bCs/>
          <w:sz w:val="24"/>
          <w:szCs w:val="24"/>
          <w:lang w:eastAsia="zh-CN"/>
        </w:rPr>
        <w:t xml:space="preserve"> 2021</w:t>
      </w:r>
      <w:r>
        <w:rPr>
          <w:rFonts w:eastAsia="SimSun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[AT115-e][</w:t>
      </w:r>
      <w:proofErr w:type="gramStart"/>
      <w:r w:rsidR="007C1909" w:rsidRPr="007C1909">
        <w:rPr>
          <w:rFonts w:ascii="Arial" w:hAnsi="Arial" w:cs="Arial"/>
          <w:b/>
          <w:bCs/>
          <w:sz w:val="24"/>
        </w:rPr>
        <w:t>040][</w:t>
      </w:r>
      <w:proofErr w:type="spellStart"/>
      <w:proofErr w:type="gramEnd"/>
      <w:r w:rsidR="007C1909" w:rsidRPr="007C1909">
        <w:rPr>
          <w:rFonts w:ascii="Arial" w:hAnsi="Arial" w:cs="Arial"/>
          <w:b/>
          <w:bCs/>
          <w:sz w:val="24"/>
        </w:rPr>
        <w:t>eIAB</w:t>
      </w:r>
      <w:proofErr w:type="spellEnd"/>
      <w:r w:rsidR="007C1909" w:rsidRPr="007C1909">
        <w:rPr>
          <w:rFonts w:ascii="Arial" w:hAnsi="Arial" w:cs="Arial"/>
          <w:b/>
          <w:bCs/>
          <w:sz w:val="24"/>
        </w:rPr>
        <w:t>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0" w:name="_Hlk80093796"/>
      <w:r>
        <w:t>[AT115-e][</w:t>
      </w:r>
      <w:proofErr w:type="gramStart"/>
      <w:r>
        <w:t>040][</w:t>
      </w:r>
      <w:proofErr w:type="spellStart"/>
      <w:proofErr w:type="gramEnd"/>
      <w:r>
        <w:t>eIAB</w:t>
      </w:r>
      <w:proofErr w:type="spellEnd"/>
      <w:r>
        <w:t>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</w:t>
      </w:r>
      <w:proofErr w:type="spellStart"/>
      <w:r>
        <w:t>RRCReconfiguration</w:t>
      </w:r>
      <w:proofErr w:type="spellEnd"/>
      <w:r>
        <w:t xml:space="preserve"> message.  The condition is set so that a sequential delivery and execution of </w:t>
      </w:r>
      <w:proofErr w:type="spellStart"/>
      <w:r>
        <w:t>RRCReconfigurations</w:t>
      </w:r>
      <w:proofErr w:type="spellEnd"/>
      <w:r>
        <w:t xml:space="preserve">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the descendant-node IAB-MT is buffered by the descendent-node’s IAB-MT itself, and it is executed only when an indication is received from the parent IAB-DU. The indication of buffering and conditional execution may be included in the </w:t>
      </w:r>
      <w:proofErr w:type="spellStart"/>
      <w:r>
        <w:t>RRCReconfiguration</w:t>
      </w:r>
      <w:proofErr w:type="spellEnd"/>
      <w:r>
        <w:t xml:space="preserve">. The condition for initiation and propagation of this indication is set so that it causes a sequential execution of </w:t>
      </w:r>
      <w:proofErr w:type="spellStart"/>
      <w:r>
        <w:t>RRCReconfigurations</w:t>
      </w:r>
      <w:proofErr w:type="spellEnd"/>
      <w:r>
        <w:t xml:space="preserve">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attempted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0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feedback on draft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af5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af5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af5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af5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</w:t>
      </w:r>
      <w:proofErr w:type="gramStart"/>
      <w:r w:rsidR="00F25A0C">
        <w:t>random</w:t>
      </w:r>
      <w:r w:rsidR="00C005ED">
        <w:t xml:space="preserve"> </w:t>
      </w:r>
      <w:r w:rsidR="00F25A0C">
        <w:t>access</w:t>
      </w:r>
      <w:proofErr w:type="gramEnd"/>
      <w:r w:rsidR="00F25A0C">
        <w:t xml:space="preserve">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af5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 xml:space="preserve"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</w:t>
      </w:r>
      <w:proofErr w:type="gramStart"/>
      <w:r w:rsidR="00546C4F">
        <w:t>look into</w:t>
      </w:r>
      <w:proofErr w:type="gramEnd"/>
      <w:r w:rsidR="00546C4F">
        <w:t xml:space="preserve">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af5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or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af5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af5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af5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03B302C7" w:rsidR="001223D5" w:rsidRDefault="00424AB7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036618F9" w14:textId="43F69B1F" w:rsidR="001223D5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eastAsiaTheme="minorEastAsia"/>
                <w:lang w:val="en-US" w:eastAsia="zh-CN"/>
              </w:rPr>
              <w:t>We would suggest</w:t>
            </w:r>
            <w:r w:rsidR="00424AB7">
              <w:rPr>
                <w:rFonts w:eastAsiaTheme="minorEastAsia"/>
                <w:lang w:val="en-US" w:eastAsia="zh-CN"/>
              </w:rPr>
              <w:t xml:space="preserve"> to first discuss the issue</w:t>
            </w:r>
            <w:r>
              <w:rPr>
                <w:rFonts w:eastAsiaTheme="minorEastAsia"/>
                <w:lang w:val="en-US" w:eastAsia="zh-CN"/>
              </w:rPr>
              <w:t>s</w:t>
            </w:r>
            <w:r w:rsidR="00424AB7">
              <w:rPr>
                <w:rFonts w:eastAsiaTheme="minorEastAsia"/>
                <w:lang w:val="en-US" w:eastAsia="zh-CN"/>
              </w:rPr>
              <w:t xml:space="preserve"> mentioned in </w:t>
            </w:r>
            <w:r>
              <w:rPr>
                <w:rFonts w:eastAsiaTheme="minorEastAsia"/>
                <w:lang w:val="en-US" w:eastAsia="zh-CN"/>
              </w:rPr>
              <w:t xml:space="preserve">Text proposal 3 below (also in </w:t>
            </w:r>
            <w:r w:rsidR="00424AB7">
              <w:rPr>
                <w:rFonts w:eastAsiaTheme="minorEastAsia"/>
                <w:lang w:val="en-US" w:eastAsia="zh-CN"/>
              </w:rPr>
              <w:t xml:space="preserve">our contribution </w:t>
            </w:r>
            <w:r w:rsidR="00424AB7" w:rsidRPr="002A0BF6">
              <w:t>R2-2107252</w:t>
            </w:r>
            <w:r>
              <w:t>)</w:t>
            </w:r>
            <w:r w:rsidR="00424AB7">
              <w:t xml:space="preserve">, and then we can see if there </w:t>
            </w:r>
            <w:r>
              <w:t>are</w:t>
            </w:r>
            <w:r w:rsidR="00424AB7">
              <w:t xml:space="preserve"> </w:t>
            </w:r>
            <w:r>
              <w:t xml:space="preserve">major </w:t>
            </w:r>
            <w:r w:rsidR="00424AB7">
              <w:t>impact</w:t>
            </w:r>
            <w:r>
              <w:t>s</w:t>
            </w:r>
            <w:r w:rsidR="00424AB7">
              <w:t xml:space="preserve"> to RAN2.</w:t>
            </w:r>
            <w:r>
              <w:t xml:space="preserve"> So </w:t>
            </w:r>
            <w:proofErr w:type="gramStart"/>
            <w:r>
              <w:t>far</w:t>
            </w:r>
            <w:proofErr w:type="gramEnd"/>
            <w:r>
              <w:t xml:space="preserve"> we see no good solutions for the identified issues for solution 1.</w:t>
            </w:r>
          </w:p>
          <w:p w14:paraId="55C264EB" w14:textId="301BDB5A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It is true that withholding a RRC message at DU doesn’t have explicit impact to RAN2, but the problem is </w:t>
            </w:r>
            <w:r w:rsidR="005830E6">
              <w:t xml:space="preserve">that </w:t>
            </w:r>
            <w:r>
              <w:t xml:space="preserve">the RRC message </w:t>
            </w:r>
            <w:r w:rsidR="005830E6">
              <w:t>would consume</w:t>
            </w:r>
            <w:r>
              <w:t xml:space="preserve"> a PDCP SN, and not sending the PDCP PDU (which contains the RRC message) may cause unexpected problems from RAN2’s perspective. </w:t>
            </w:r>
          </w:p>
          <w:p w14:paraId="093EC6A2" w14:textId="77777777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Note that RAN2 design has never expected a network node along the route to withhold a packet intentionally.</w:t>
            </w:r>
          </w:p>
          <w:p w14:paraId="0C9D82BB" w14:textId="37BAE16A" w:rsidR="005830E6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0D526B" w14:paraId="2031B135" w14:textId="77777777" w:rsidTr="001223D5">
        <w:tc>
          <w:tcPr>
            <w:tcW w:w="1885" w:type="dxa"/>
          </w:tcPr>
          <w:p w14:paraId="32D1F704" w14:textId="24000136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F3B3249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Solution 1 has no impact on RAN2 specification.</w:t>
            </w:r>
          </w:p>
          <w:p w14:paraId="0D04E0CE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But it has impact on RAN2 regarding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b/>
                <w:bCs/>
              </w:rPr>
              <w:t xml:space="preserve">a </w:t>
            </w:r>
            <w:r w:rsidRPr="00B76097">
              <w:rPr>
                <w:b/>
                <w:bCs/>
              </w:rPr>
              <w:t>subsequent RRC</w:t>
            </w:r>
            <w:r>
              <w:rPr>
                <w:b/>
                <w:bCs/>
              </w:rPr>
              <w:t xml:space="preserve"> </w:t>
            </w:r>
            <w:r w:rsidRPr="00B76097">
              <w:rPr>
                <w:b/>
                <w:bCs/>
              </w:rPr>
              <w:t xml:space="preserve">Reconfiguration message </w:t>
            </w:r>
            <w:r>
              <w:rPr>
                <w:b/>
                <w:bCs/>
              </w:rPr>
              <w:t>for that child IAB-MT</w:t>
            </w:r>
            <w:r>
              <w:rPr>
                <w:rFonts w:eastAsiaTheme="minorEastAsia"/>
                <w:lang w:val="en-US" w:eastAsia="zh-CN"/>
              </w:rPr>
              <w:t>”</w:t>
            </w:r>
            <w:r>
              <w:rPr>
                <w:rFonts w:eastAsiaTheme="minorEastAsia" w:hint="eastAsia"/>
                <w:lang w:val="en-US" w:eastAsia="zh-CN"/>
              </w:rPr>
              <w:t xml:space="preserve"> in TP3. </w:t>
            </w:r>
            <w:r>
              <w:rPr>
                <w:rFonts w:eastAsiaTheme="minorEastAsia"/>
                <w:lang w:val="en-US" w:eastAsia="zh-CN"/>
              </w:rPr>
              <w:t>As stated in our contribution: “</w:t>
            </w:r>
            <w:r w:rsidRPr="004321E8">
              <w:rPr>
                <w:rFonts w:eastAsiaTheme="minorEastAsia"/>
                <w:b/>
                <w:color w:val="FF0000"/>
                <w:lang w:eastAsia="zh-CN"/>
              </w:rPr>
              <w:t>I</w:t>
            </w:r>
            <w:r w:rsidRPr="004321E8">
              <w:rPr>
                <w:rFonts w:eastAsiaTheme="minorEastAsia" w:hint="eastAsia"/>
                <w:b/>
                <w:color w:val="FF0000"/>
                <w:lang w:eastAsia="zh-CN"/>
              </w:rPr>
              <w:t>f the PDCP SN corresponding to the suspended RRC message is out of PDCP window, the suspended RRC message will never be received by the child IAB node</w:t>
            </w:r>
            <w:r>
              <w:rPr>
                <w:rFonts w:eastAsiaTheme="minorEastAsia" w:hint="eastAsia"/>
                <w:b/>
                <w:lang w:eastAsia="zh-CN"/>
              </w:rPr>
              <w:t>.</w:t>
            </w:r>
            <w:r>
              <w:rPr>
                <w:rFonts w:eastAsiaTheme="minorEastAsia"/>
                <w:b/>
                <w:lang w:eastAsia="zh-CN"/>
              </w:rPr>
              <w:t xml:space="preserve">” </w:t>
            </w:r>
            <w:r>
              <w:rPr>
                <w:rFonts w:eastAsiaTheme="minorEastAsia"/>
                <w:lang w:eastAsia="zh-CN"/>
              </w:rPr>
              <w:t xml:space="preserve">Since </w:t>
            </w:r>
            <w:r>
              <w:rPr>
                <w:rFonts w:eastAsiaTheme="minorEastAsia" w:hint="eastAsia"/>
                <w:lang w:val="en-US" w:eastAsia="zh-CN"/>
              </w:rPr>
              <w:t>it can incur RRC message transmission failure, we cannot consider it after RAN3 decision.</w:t>
            </w:r>
          </w:p>
          <w:p w14:paraId="0F3100DA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  <w:p w14:paraId="65FA5FA5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For example, The PDCP count value of </w:t>
            </w:r>
            <w:r>
              <w:rPr>
                <w:rFonts w:eastAsiaTheme="minorEastAsia"/>
                <w:lang w:val="en-US" w:eastAsia="zh-CN"/>
              </w:rPr>
              <w:t xml:space="preserve">the </w:t>
            </w:r>
            <w:r>
              <w:rPr>
                <w:rFonts w:eastAsiaTheme="minorEastAsia" w:hint="eastAsia"/>
                <w:lang w:val="en-US" w:eastAsia="zh-CN"/>
              </w:rPr>
              <w:t xml:space="preserve">withheld RRC message is </w:t>
            </w:r>
            <w:r>
              <w:rPr>
                <w:rFonts w:eastAsiaTheme="minorEastAsia"/>
                <w:lang w:val="en-US" w:eastAsia="zh-CN"/>
              </w:rPr>
              <w:t>COUNT</w:t>
            </w: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=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[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HFN(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20bit), SN(12bit)]=[0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…0</w:t>
            </w:r>
            <w:r>
              <w:rPr>
                <w:rFonts w:eastAsiaTheme="minorEastAsia" w:hint="eastAsia"/>
                <w:lang w:val="en-US" w:eastAsia="zh-CN"/>
              </w:rPr>
              <w:t xml:space="preserve">1]. The count value of next RRC message is </w:t>
            </w:r>
            <w:r>
              <w:rPr>
                <w:rFonts w:eastAsiaTheme="minorEastAsia"/>
                <w:lang w:val="en-US" w:eastAsia="zh-CN"/>
              </w:rPr>
              <w:t xml:space="preserve">COUNT2 = </w:t>
            </w:r>
            <w:r>
              <w:rPr>
                <w:rFonts w:eastAsiaTheme="minorEastAsia" w:hint="eastAsia"/>
                <w:lang w:val="en-US" w:eastAsia="zh-CN"/>
              </w:rPr>
              <w:t xml:space="preserve">[HFN, 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SN]=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…10</w:t>
            </w:r>
            <w:r>
              <w:rPr>
                <w:rFonts w:eastAsiaTheme="minorEastAsia" w:hint="eastAsia"/>
                <w:lang w:val="en-US" w:eastAsia="zh-CN"/>
              </w:rPr>
              <w:t>].</w:t>
            </w:r>
          </w:p>
          <w:p w14:paraId="51341C79" w14:textId="77777777" w:rsidR="000D526B" w:rsidRPr="007F16DE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When</w:t>
            </w:r>
            <w:r>
              <w:rPr>
                <w:rFonts w:eastAsiaTheme="minorEastAsia" w:hint="eastAsia"/>
                <w:lang w:val="en-US" w:eastAsia="zh-CN"/>
              </w:rPr>
              <w:t xml:space="preserve"> the first RRC message is </w:t>
            </w:r>
            <w:r>
              <w:rPr>
                <w:rFonts w:eastAsiaTheme="minorEastAsia"/>
                <w:lang w:val="en-US" w:eastAsia="zh-CN"/>
              </w:rPr>
              <w:t>with</w:t>
            </w:r>
            <w:r>
              <w:rPr>
                <w:rFonts w:eastAsiaTheme="minorEastAsia" w:hint="eastAsia"/>
                <w:lang w:val="en-US" w:eastAsia="zh-CN"/>
              </w:rPr>
              <w:t xml:space="preserve">held by the parent node and the next RRC message is transmitted, PDCP entity for SRB1 </w:t>
            </w:r>
            <w:r>
              <w:rPr>
                <w:rFonts w:eastAsiaTheme="minorEastAsia"/>
                <w:lang w:val="en-US" w:eastAsia="zh-CN"/>
              </w:rPr>
              <w:t xml:space="preserve">in IAB node </w:t>
            </w:r>
            <w:r>
              <w:rPr>
                <w:rFonts w:eastAsiaTheme="minorEastAsia" w:hint="eastAsia"/>
                <w:lang w:val="en-US" w:eastAsia="zh-CN"/>
              </w:rPr>
              <w:t xml:space="preserve">will perform </w:t>
            </w:r>
            <w:r>
              <w:rPr>
                <w:rFonts w:eastAsiaTheme="minorEastAsia"/>
                <w:lang w:val="en-US" w:eastAsia="zh-CN"/>
              </w:rPr>
              <w:t>PDCP reordering and deliver the next RRC message to upper layer. After PDCP reordering, the lower edge of the PDCP receiving window (</w:t>
            </w:r>
            <w:r w:rsidRPr="007F16DE">
              <w:t>RX_DELIV</w:t>
            </w:r>
            <w:r>
              <w:rPr>
                <w:rFonts w:eastAsiaTheme="minorEastAsia"/>
                <w:lang w:val="en-US" w:eastAsia="zh-CN"/>
              </w:rPr>
              <w:t>) is updated to COUNT2+1. Since COUNT1</w:t>
            </w:r>
            <w:proofErr w:type="gramStart"/>
            <w:r>
              <w:rPr>
                <w:rFonts w:eastAsiaTheme="minorEastAsia"/>
                <w:lang w:val="en-US" w:eastAsia="zh-CN"/>
              </w:rPr>
              <w:t>&lt;(</w:t>
            </w:r>
            <w:proofErr w:type="gramEnd"/>
            <w:r>
              <w:rPr>
                <w:rFonts w:eastAsiaTheme="minorEastAsia"/>
                <w:lang w:val="en-US" w:eastAsia="zh-CN"/>
              </w:rPr>
              <w:t>COUNT2 +1), the corresponding PDCP PDU will be discarded even if the with</w:t>
            </w:r>
            <w:r>
              <w:rPr>
                <w:rFonts w:eastAsiaTheme="minorEastAsia" w:hint="eastAsia"/>
                <w:lang w:val="en-US" w:eastAsia="zh-CN"/>
              </w:rPr>
              <w:t>held</w:t>
            </w:r>
            <w:r>
              <w:rPr>
                <w:rFonts w:eastAsiaTheme="minorEastAsia"/>
                <w:lang w:val="en-US" w:eastAsia="zh-CN"/>
              </w:rPr>
              <w:t xml:space="preserve"> RRC message is transmitted to the IAB node later.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515"/>
            </w:tblGrid>
            <w:tr w:rsidR="000D526B" w14:paraId="2C7CCD84" w14:textId="77777777" w:rsidTr="007D348E">
              <w:tc>
                <w:tcPr>
                  <w:tcW w:w="7515" w:type="dxa"/>
                </w:tcPr>
                <w:p w14:paraId="57353E80" w14:textId="77777777" w:rsidR="000D526B" w:rsidRDefault="000D526B" w:rsidP="007D348E">
                  <w:pPr>
                    <w:pStyle w:val="B1"/>
                    <w:ind w:left="0" w:firstLine="0"/>
                  </w:pPr>
                  <w:r>
                    <w:t>TS38.323</w:t>
                  </w:r>
                </w:p>
                <w:p w14:paraId="30AB8799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>if RCVD_COUNT &lt; RX_DELIV</w:t>
                  </w:r>
                  <w:r w:rsidRPr="00BD6693">
                    <w:t>; or</w:t>
                  </w:r>
                </w:p>
                <w:p w14:paraId="3F7DBCEB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  <w:t xml:space="preserve">if the PDCP </w:t>
                  </w:r>
                  <w:r w:rsidRPr="00BD6693">
                    <w:rPr>
                      <w:lang w:eastAsia="ko-KR"/>
                    </w:rPr>
                    <w:t>Data</w:t>
                  </w:r>
                  <w:r w:rsidRPr="00BD6693">
                    <w:t xml:space="preserve"> PDU with COUNT = RCVD_COUNT has been received before:</w:t>
                  </w:r>
                </w:p>
                <w:p w14:paraId="55C55006" w14:textId="77777777" w:rsidR="000D526B" w:rsidRPr="00BD6693" w:rsidRDefault="000D526B" w:rsidP="007D348E">
                  <w:pPr>
                    <w:pStyle w:val="B2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 xml:space="preserve">discard the PDCP </w:t>
                  </w:r>
                  <w:r w:rsidRPr="004321E8">
                    <w:rPr>
                      <w:highlight w:val="yellow"/>
                      <w:lang w:eastAsia="ko-KR"/>
                    </w:rPr>
                    <w:t>Data</w:t>
                  </w:r>
                  <w:r w:rsidRPr="004321E8">
                    <w:rPr>
                      <w:highlight w:val="yellow"/>
                    </w:rPr>
                    <w:t xml:space="preserve"> </w:t>
                  </w:r>
                  <w:proofErr w:type="gramStart"/>
                  <w:r w:rsidRPr="004321E8">
                    <w:rPr>
                      <w:highlight w:val="yellow"/>
                    </w:rPr>
                    <w:t>PDU;</w:t>
                  </w:r>
                  <w:proofErr w:type="gramEnd"/>
                </w:p>
                <w:p w14:paraId="0D9BC90E" w14:textId="77777777" w:rsidR="000D526B" w:rsidRDefault="000D526B" w:rsidP="007D348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iCs/>
                    </w:rPr>
                  </w:pPr>
                </w:p>
              </w:tc>
            </w:tr>
          </w:tbl>
          <w:p w14:paraId="4AE519F8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</w:rPr>
            </w:pPr>
          </w:p>
          <w:p w14:paraId="522210D7" w14:textId="77777777" w:rsidR="000D526B" w:rsidRPr="006B2501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color w:val="FF0000"/>
                <w:lang w:val="en-US" w:eastAsia="zh-CN"/>
              </w:rPr>
            </w:pPr>
            <w:r w:rsidRPr="006B2501">
              <w:rPr>
                <w:b/>
                <w:iCs/>
                <w:color w:val="FF0000"/>
              </w:rPr>
              <w:t>We propose RAN2 discuss this question first before hasty</w:t>
            </w:r>
            <w:r w:rsidRPr="006B2501">
              <w:rPr>
                <w:rFonts w:hint="eastAsia"/>
                <w:b/>
                <w:iCs/>
                <w:color w:val="FF0000"/>
                <w:lang w:eastAsia="zh-CN"/>
              </w:rPr>
              <w:t xml:space="preserve"> </w:t>
            </w:r>
            <w:r w:rsidRPr="006B2501">
              <w:rPr>
                <w:b/>
                <w:iCs/>
                <w:color w:val="FF0000"/>
              </w:rPr>
              <w:t>decision.</w:t>
            </w:r>
            <w:r w:rsidRPr="006B2501">
              <w:rPr>
                <w:rFonts w:eastAsiaTheme="minorEastAsia"/>
                <w:b/>
                <w:color w:val="FF0000"/>
                <w:lang w:val="en-US" w:eastAsia="zh-CN"/>
              </w:rPr>
              <w:t xml:space="preserve"> </w:t>
            </w:r>
          </w:p>
          <w:p w14:paraId="3BFE272D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526B" w14:paraId="60A85ADF" w14:textId="77777777" w:rsidTr="001223D5">
        <w:tc>
          <w:tcPr>
            <w:tcW w:w="1885" w:type="dxa"/>
          </w:tcPr>
          <w:p w14:paraId="2D67F926" w14:textId="16915634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8CDF7CE" w14:textId="593E98DB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and CATT that RAN2 should addressed those issues before making any decision.</w:t>
            </w:r>
          </w:p>
        </w:tc>
      </w:tr>
      <w:tr w:rsidR="0007175A" w14:paraId="3B9A3D31" w14:textId="77777777" w:rsidTr="001223D5">
        <w:tc>
          <w:tcPr>
            <w:tcW w:w="1885" w:type="dxa"/>
          </w:tcPr>
          <w:p w14:paraId="138A60BF" w14:textId="71280D38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3EAE30FD" w14:textId="12A8687F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agree with the comments above from Huawei, </w:t>
            </w:r>
            <w:proofErr w:type="gramStart"/>
            <w:r>
              <w:rPr>
                <w:rFonts w:eastAsiaTheme="minorEastAsia"/>
                <w:lang w:val="en-US"/>
              </w:rPr>
              <w:t>CATT</w:t>
            </w:r>
            <w:proofErr w:type="gramEnd"/>
            <w:r>
              <w:rPr>
                <w:rFonts w:eastAsiaTheme="minorEastAsia"/>
                <w:lang w:val="en-US"/>
              </w:rPr>
              <w:t xml:space="preserve"> and Sony that </w:t>
            </w:r>
            <w:r w:rsidR="00FB779D">
              <w:rPr>
                <w:rFonts w:eastAsiaTheme="minorEastAsia"/>
                <w:lang w:val="en-US"/>
              </w:rPr>
              <w:t xml:space="preserve">further discussion is required before we can answer that solution 1has no RAN2 impact (as that is likely to </w:t>
            </w:r>
            <w:r w:rsidR="00855F33">
              <w:rPr>
                <w:rFonts w:eastAsiaTheme="minorEastAsia"/>
                <w:lang w:val="en-US"/>
              </w:rPr>
              <w:t>be the case</w:t>
            </w:r>
            <w:r w:rsidR="00FB779D">
              <w:rPr>
                <w:rFonts w:eastAsiaTheme="minorEastAsia"/>
                <w:lang w:val="en-US"/>
              </w:rPr>
              <w:t xml:space="preserve"> only</w:t>
            </w:r>
            <w:r w:rsidR="009C5575">
              <w:rPr>
                <w:rFonts w:eastAsiaTheme="minorEastAsia"/>
                <w:lang w:val="en-US"/>
              </w:rPr>
              <w:t xml:space="preserve"> if everything succeeds)</w:t>
            </w:r>
          </w:p>
        </w:tc>
      </w:tr>
      <w:tr w:rsidR="0001339C" w14:paraId="18F103B3" w14:textId="77777777" w:rsidTr="001223D5">
        <w:tc>
          <w:tcPr>
            <w:tcW w:w="1885" w:type="dxa"/>
          </w:tcPr>
          <w:p w14:paraId="16B4816D" w14:textId="581936BF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A5632B9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7E4CE48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343035">
              <w:rPr>
                <w:rFonts w:eastAsiaTheme="minorEastAsia"/>
                <w:lang w:val="en-US"/>
              </w:rPr>
              <w:t xml:space="preserve">RAN2’s proposed reply </w:t>
            </w:r>
            <w:r>
              <w:rPr>
                <w:rFonts w:eastAsiaTheme="minorEastAsia"/>
                <w:lang w:val="en-US"/>
              </w:rPr>
              <w:t>on</w:t>
            </w:r>
            <w:r w:rsidRPr="00343035">
              <w:rPr>
                <w:rFonts w:eastAsiaTheme="minorEastAsia"/>
                <w:lang w:val="en-US"/>
              </w:rPr>
              <w:t xml:space="preserve"> solution 1</w:t>
            </w:r>
            <w:r>
              <w:rPr>
                <w:rFonts w:eastAsiaTheme="minorEastAsia"/>
                <w:lang w:val="en-US"/>
              </w:rPr>
              <w:t xml:space="preserve"> should be</w:t>
            </w:r>
            <w:r w:rsidRPr="00343035">
              <w:rPr>
                <w:rFonts w:eastAsiaTheme="minorEastAsia"/>
                <w:lang w:val="en-US"/>
              </w:rPr>
              <w:t xml:space="preserve">: </w:t>
            </w:r>
          </w:p>
          <w:p w14:paraId="5FCA6949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7335FA25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8CA5B78" w14:textId="6C5227AA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The alleged problem in TS38.323 mentioned by Huawei, CATT, </w:t>
            </w:r>
            <w:proofErr w:type="gramStart"/>
            <w:r>
              <w:rPr>
                <w:rFonts w:eastAsiaTheme="minorEastAsia"/>
                <w:lang w:val="en-US"/>
              </w:rPr>
              <w:t>Sony</w:t>
            </w:r>
            <w:proofErr w:type="gramEnd"/>
            <w:r>
              <w:rPr>
                <w:rFonts w:eastAsiaTheme="minorEastAsia"/>
                <w:lang w:val="en-US"/>
              </w:rPr>
              <w:t xml:space="preserve"> and IDT can be easily addressed.</w:t>
            </w:r>
          </w:p>
          <w:p w14:paraId="0623F88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2D01A56A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>Solution to Huawei’s, CATT’s and Sony’s problem:</w:t>
            </w:r>
          </w:p>
          <w:p w14:paraId="33339598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CFECA0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 xml:space="preserve">If a new RRC </w:t>
            </w:r>
            <w:proofErr w:type="spellStart"/>
            <w:r w:rsidRPr="00442CE2">
              <w:rPr>
                <w:rFonts w:eastAsiaTheme="minorEastAsia"/>
                <w:b/>
                <w:bCs/>
                <w:lang w:val="en-US"/>
              </w:rPr>
              <w:t>Reconfig</w:t>
            </w:r>
            <w:proofErr w:type="spellEnd"/>
            <w:r w:rsidRPr="00442CE2">
              <w:rPr>
                <w:rFonts w:eastAsiaTheme="minorEastAsia"/>
                <w:b/>
                <w:bCs/>
                <w:lang w:val="en-US"/>
              </w:rPr>
              <w:t xml:space="preserve"> arrives, while the buffered RRC </w:t>
            </w:r>
            <w:proofErr w:type="spellStart"/>
            <w:r w:rsidRPr="00442CE2">
              <w:rPr>
                <w:rFonts w:eastAsiaTheme="minorEastAsia"/>
                <w:b/>
                <w:bCs/>
                <w:lang w:val="en-US"/>
              </w:rPr>
              <w:t>Reconfig</w:t>
            </w:r>
            <w:proofErr w:type="spellEnd"/>
            <w:r w:rsidRPr="00442CE2">
              <w:rPr>
                <w:rFonts w:eastAsiaTheme="minorEastAsia"/>
                <w:b/>
                <w:bCs/>
                <w:lang w:val="en-US"/>
              </w:rPr>
              <w:t xml:space="preserve"> has </w:t>
            </w:r>
            <w:r>
              <w:rPr>
                <w:rFonts w:eastAsiaTheme="minorEastAsia"/>
                <w:b/>
                <w:bCs/>
                <w:lang w:val="en-US"/>
              </w:rPr>
              <w:t>not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yet been delivered, the parent will deliver </w:t>
            </w:r>
            <w:r w:rsidRPr="00526F6F">
              <w:rPr>
                <w:rFonts w:eastAsiaTheme="minorEastAsia"/>
                <w:b/>
                <w:bCs/>
                <w:u w:val="single"/>
                <w:lang w:val="en-US"/>
              </w:rPr>
              <w:t>both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35983D6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C78D61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color w:val="FF0000"/>
                <w:lang w:val="en-US"/>
              </w:rPr>
            </w:pPr>
            <w:r>
              <w:rPr>
                <w:rFonts w:eastAsiaTheme="minorEastAsia"/>
                <w:b/>
                <w:bCs/>
                <w:color w:val="FF0000"/>
                <w:lang w:val="en-US"/>
              </w:rPr>
              <w:lastRenderedPageBreak/>
              <w:t xml:space="preserve">NOTE: 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RAN2 does not have to </w:t>
            </w:r>
            <w:proofErr w:type="gramStart"/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>make a decision</w:t>
            </w:r>
            <w:proofErr w:type="gramEnd"/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right now.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RAN2 has solely been asked to assess the situation.</w:t>
            </w:r>
          </w:p>
          <w:p w14:paraId="32B8F36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5D5DFA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D1F7C" w14:paraId="4EC88099" w14:textId="77777777" w:rsidTr="001223D5">
        <w:tc>
          <w:tcPr>
            <w:tcW w:w="1885" w:type="dxa"/>
          </w:tcPr>
          <w:p w14:paraId="3B7E61E2" w14:textId="13AAE17A" w:rsidR="00DD1F7C" w:rsidRP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="ＭＳ 明朝" w:hint="eastAsia"/>
                <w:lang w:val="en-US" w:eastAsia="ja-JP"/>
              </w:rPr>
              <w:lastRenderedPageBreak/>
              <w:t>K</w:t>
            </w:r>
            <w:r>
              <w:rPr>
                <w:rFonts w:eastAsia="ＭＳ 明朝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7A7DFFBA" w14:textId="02BDB19D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ＭＳ 明朝" w:hint="eastAsia"/>
                <w:lang w:val="en-US" w:eastAsia="ja-JP"/>
              </w:rPr>
              <w:t>W</w:t>
            </w:r>
            <w:r>
              <w:rPr>
                <w:rFonts w:eastAsia="ＭＳ 明朝"/>
                <w:lang w:val="en-US" w:eastAsia="ja-JP"/>
              </w:rPr>
              <w:t xml:space="preserve">e agree with </w:t>
            </w:r>
            <w:r>
              <w:rPr>
                <w:rFonts w:eastAsia="ＭＳ 明朝"/>
                <w:lang w:val="en-US" w:eastAsia="ja-JP"/>
              </w:rPr>
              <w:t xml:space="preserve">Qualcomm, </w:t>
            </w:r>
            <w:proofErr w:type="gramStart"/>
            <w:r>
              <w:rPr>
                <w:rFonts w:eastAsia="ＭＳ 明朝"/>
                <w:lang w:val="en-US" w:eastAsia="ja-JP"/>
              </w:rPr>
              <w:t>and also</w:t>
            </w:r>
            <w:proofErr w:type="gramEnd"/>
            <w:r>
              <w:rPr>
                <w:rFonts w:eastAsia="ＭＳ 明朝"/>
                <w:lang w:val="en-US" w:eastAsia="ja-JP"/>
              </w:rPr>
              <w:t xml:space="preserve"> with Text Proposal 1</w:t>
            </w:r>
            <w:r>
              <w:rPr>
                <w:rFonts w:eastAsia="ＭＳ 明朝"/>
                <w:lang w:val="en-US" w:eastAsia="ja-JP"/>
              </w:rPr>
              <w:t xml:space="preserve">. </w:t>
            </w: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 xml:space="preserve">Please comment on Text Proposal 2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0C632806" w:rsidR="00B76097" w:rsidRDefault="00424AB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4994895" w14:textId="082E3B4F" w:rsidR="00B76097" w:rsidRDefault="005830E6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oes “</w:t>
            </w:r>
            <w:r w:rsidRPr="005830E6">
              <w:rPr>
                <w:rFonts w:eastAsiaTheme="minorEastAsia"/>
                <w:lang w:val="en-US" w:eastAsia="zh-CN"/>
              </w:rPr>
              <w:t>release of withheld RRC Reconfiguration</w:t>
            </w:r>
            <w:r>
              <w:rPr>
                <w:rFonts w:eastAsiaTheme="minorEastAsia"/>
                <w:lang w:val="en-US" w:eastAsia="zh-CN"/>
              </w:rPr>
              <w:t>” mean to forward the message</w:t>
            </w:r>
            <w:r w:rsidR="006B55FA">
              <w:rPr>
                <w:rFonts w:eastAsiaTheme="minorEastAsia"/>
                <w:lang w:val="en-US" w:eastAsia="zh-CN"/>
              </w:rPr>
              <w:t xml:space="preserve"> or to discard the message?</w:t>
            </w: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5516D3E9" w:rsidR="00B76097" w:rsidRDefault="00292189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7746" w:type="dxa"/>
          </w:tcPr>
          <w:p w14:paraId="43080643" w14:textId="68DB9E7C" w:rsidR="00B76097" w:rsidRDefault="000D526B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Solution 1 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will </w:t>
            </w:r>
            <w:r w:rsidR="00292189">
              <w:rPr>
                <w:rFonts w:eastAsiaTheme="minorEastAsia"/>
                <w:lang w:val="en-US"/>
              </w:rPr>
              <w:t>mak</w:t>
            </w:r>
            <w:r w:rsidR="00292189">
              <w:rPr>
                <w:rFonts w:eastAsiaTheme="minorEastAsia" w:hint="eastAsia"/>
                <w:lang w:val="en-US" w:eastAsia="zh-CN"/>
              </w:rPr>
              <w:t>e</w:t>
            </w:r>
            <w:r w:rsidRPr="000D526B">
              <w:rPr>
                <w:rFonts w:eastAsiaTheme="minorEastAsia"/>
                <w:lang w:val="en-US"/>
              </w:rPr>
              <w:t xml:space="preserve"> the RRC Message receiving error.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 RAN2 don</w:t>
            </w:r>
            <w:r w:rsidR="00292189">
              <w:rPr>
                <w:rFonts w:eastAsiaTheme="minorEastAsia"/>
                <w:lang w:val="en-US" w:eastAsia="zh-CN"/>
              </w:rPr>
              <w:t>’</w:t>
            </w:r>
            <w:r w:rsidR="00292189">
              <w:rPr>
                <w:rFonts w:eastAsiaTheme="minorEastAsia" w:hint="eastAsia"/>
                <w:lang w:val="en-US" w:eastAsia="zh-CN"/>
              </w:rPr>
              <w:t>t suggest Solution 1.</w:t>
            </w:r>
          </w:p>
        </w:tc>
      </w:tr>
      <w:tr w:rsidR="00A008BF" w14:paraId="5D239A65" w14:textId="77777777" w:rsidTr="00FC5989">
        <w:tc>
          <w:tcPr>
            <w:tcW w:w="1885" w:type="dxa"/>
          </w:tcPr>
          <w:p w14:paraId="5E9B8708" w14:textId="3F02665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F983485" w14:textId="5A1CDEB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think the trigger conditions should be within RAN3 scope.</w:t>
            </w:r>
          </w:p>
        </w:tc>
      </w:tr>
      <w:tr w:rsidR="00855F33" w14:paraId="41F6ACB4" w14:textId="77777777" w:rsidTr="00FC5989">
        <w:tc>
          <w:tcPr>
            <w:tcW w:w="1885" w:type="dxa"/>
          </w:tcPr>
          <w:p w14:paraId="6DE46CAE" w14:textId="5CBA4A4C" w:rsidR="00855F33" w:rsidRDefault="00855F3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755BF026" w14:textId="56FEC541" w:rsidR="00B4418D" w:rsidRDefault="0085644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are also a bit confused with the definition of the “release of the configuration”. </w:t>
            </w:r>
          </w:p>
          <w:p w14:paraId="06E22AC7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1A53462" w14:textId="2D8FD7CE" w:rsidR="00212007" w:rsidRDefault="00B4418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</w:t>
            </w:r>
            <w:r w:rsidR="00477120">
              <w:rPr>
                <w:rFonts w:eastAsiaTheme="minorEastAsia"/>
                <w:lang w:val="en-US"/>
              </w:rPr>
              <w:t xml:space="preserve">referring to </w:t>
            </w:r>
            <w:r>
              <w:rPr>
                <w:rFonts w:eastAsiaTheme="minorEastAsia"/>
                <w:lang w:val="en-US"/>
              </w:rPr>
              <w:t xml:space="preserve">the forwarding the message to the concerned child IAB-MT, isn’t </w:t>
            </w:r>
            <w:r w:rsidR="00861C73">
              <w:rPr>
                <w:rFonts w:eastAsiaTheme="minorEastAsia"/>
                <w:lang w:val="en-US"/>
              </w:rPr>
              <w:t xml:space="preserve">it the completion of the handover </w:t>
            </w:r>
            <w:r w:rsidR="00C87DD3">
              <w:rPr>
                <w:rFonts w:eastAsiaTheme="minorEastAsia"/>
                <w:lang w:val="en-US"/>
              </w:rPr>
              <w:t xml:space="preserve">of the parent node </w:t>
            </w:r>
            <w:r w:rsidR="00477120">
              <w:rPr>
                <w:rFonts w:eastAsiaTheme="minorEastAsia"/>
                <w:lang w:val="en-US"/>
              </w:rPr>
              <w:t>that is the trigger or there is an additional trigger condition.</w:t>
            </w:r>
          </w:p>
          <w:p w14:paraId="0256C691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831C02E" w14:textId="528D207B" w:rsidR="00477120" w:rsidRDefault="00477120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referring to the </w:t>
            </w:r>
            <w:r w:rsidR="00D57C38">
              <w:rPr>
                <w:rFonts w:eastAsiaTheme="minorEastAsia"/>
                <w:lang w:val="en-US"/>
              </w:rPr>
              <w:t xml:space="preserve">discarding of the message when the handover fails, then isn’t it the detection of a HOF of the </w:t>
            </w:r>
            <w:r w:rsidR="00C87DD3">
              <w:rPr>
                <w:rFonts w:eastAsiaTheme="minorEastAsia"/>
                <w:lang w:val="en-US"/>
              </w:rPr>
              <w:t>parent node that is the trigger?</w:t>
            </w:r>
          </w:p>
          <w:p w14:paraId="4507C255" w14:textId="77777777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6F2A39C2" w14:textId="29D755EA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4ABF4102" w14:textId="77777777" w:rsidTr="00FC5989">
        <w:tc>
          <w:tcPr>
            <w:tcW w:w="1885" w:type="dxa"/>
          </w:tcPr>
          <w:p w14:paraId="11F23E7C" w14:textId="0ED3553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C77CA08" w14:textId="7A8E8C9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Proposal 2.</w:t>
            </w:r>
          </w:p>
          <w:p w14:paraId="4D09F72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2596F26" w14:textId="139B7239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don’t understand the confusion by other companies. The message cannot be discarded due to SN consistency of PDCP.</w:t>
            </w:r>
          </w:p>
          <w:p w14:paraId="1553CBD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D1F7C" w14:paraId="1ECC9CC7" w14:textId="77777777" w:rsidTr="00FC5989">
        <w:tc>
          <w:tcPr>
            <w:tcW w:w="1885" w:type="dxa"/>
          </w:tcPr>
          <w:p w14:paraId="11B39FE6" w14:textId="4263C13B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ＭＳ 明朝" w:hint="eastAsia"/>
                <w:lang w:val="en-US" w:eastAsia="ja-JP"/>
              </w:rPr>
              <w:t>K</w:t>
            </w:r>
            <w:r>
              <w:rPr>
                <w:rFonts w:eastAsia="ＭＳ 明朝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3309ECC2" w14:textId="07F8DB2A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ＭＳ 明朝" w:hint="eastAsia"/>
                <w:lang w:val="en-US" w:eastAsia="ja-JP"/>
              </w:rPr>
              <w:t>W</w:t>
            </w:r>
            <w:r>
              <w:rPr>
                <w:rFonts w:eastAsia="ＭＳ 明朝"/>
                <w:lang w:val="en-US" w:eastAsia="ja-JP"/>
              </w:rPr>
              <w:t xml:space="preserve">e agree with Text Proposal 2. </w:t>
            </w: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 xml:space="preserve">Please comment on Text Proposal 3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4E3003F2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704815CF" w14:textId="7216A64B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gain, we should not conclude that there </w:t>
            </w:r>
            <w:proofErr w:type="gramStart"/>
            <w:r>
              <w:rPr>
                <w:rFonts w:eastAsiaTheme="minorEastAsia"/>
                <w:lang w:val="en-US" w:eastAsia="zh-CN"/>
              </w:rPr>
              <w:t>is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no major impact</w:t>
            </w:r>
            <w:r w:rsidR="000F0209">
              <w:rPr>
                <w:rFonts w:eastAsiaTheme="minorEastAsia"/>
                <w:lang w:val="en-US" w:eastAsia="zh-CN"/>
              </w:rPr>
              <w:t>s to RAN2 even</w:t>
            </w:r>
            <w:r>
              <w:rPr>
                <w:rFonts w:eastAsiaTheme="minorEastAsia"/>
                <w:lang w:val="en-US" w:eastAsia="zh-CN"/>
              </w:rPr>
              <w:t xml:space="preserve"> before we discuss the issues. </w:t>
            </w:r>
          </w:p>
          <w:p w14:paraId="103C10D9" w14:textId="18A79692" w:rsidR="006B55FA" w:rsidRPr="006B55FA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A008BF" w14:paraId="0332019C" w14:textId="77777777" w:rsidTr="00FC5989">
        <w:tc>
          <w:tcPr>
            <w:tcW w:w="1885" w:type="dxa"/>
          </w:tcPr>
          <w:p w14:paraId="380DCD87" w14:textId="67C3CE6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4927F80" w14:textId="1A894E9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ok with this.</w:t>
            </w:r>
          </w:p>
        </w:tc>
      </w:tr>
      <w:tr w:rsidR="00A008BF" w14:paraId="37AEA25D" w14:textId="77777777" w:rsidTr="00FC5989">
        <w:tc>
          <w:tcPr>
            <w:tcW w:w="1885" w:type="dxa"/>
          </w:tcPr>
          <w:p w14:paraId="30746250" w14:textId="6AED7778" w:rsidR="00A008BF" w:rsidRDefault="001D58D1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59C4173C" w14:textId="0D18065B" w:rsidR="00A008BF" w:rsidRDefault="00445E1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prefer to have something succinct, for example:</w:t>
            </w:r>
          </w:p>
          <w:p w14:paraId="1ABE4274" w14:textId="77777777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BEC6A15" w14:textId="2FF12EBC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B76097">
              <w:rPr>
                <w:b/>
                <w:bCs/>
              </w:rPr>
              <w:t xml:space="preserve">RAN2 observes that there </w:t>
            </w:r>
            <w:r w:rsidR="00E97E6A">
              <w:rPr>
                <w:b/>
                <w:bCs/>
              </w:rPr>
              <w:t>are</w:t>
            </w:r>
            <w:r w:rsidRPr="00B760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additional aspects</w:t>
            </w:r>
            <w:r w:rsidRPr="00B76097">
              <w:rPr>
                <w:b/>
                <w:bCs/>
              </w:rPr>
              <w:t xml:space="preserve"> of Solution 1 requir</w:t>
            </w:r>
            <w:r>
              <w:rPr>
                <w:b/>
                <w:bCs/>
              </w:rPr>
              <w:t>ing</w:t>
            </w:r>
            <w:r w:rsidRPr="00B76097">
              <w:rPr>
                <w:b/>
                <w:bCs/>
              </w:rPr>
              <w:t xml:space="preserve"> further discussion, such as addressing the </w:t>
            </w:r>
            <w:r>
              <w:rPr>
                <w:b/>
                <w:bCs/>
              </w:rPr>
              <w:t>case</w:t>
            </w:r>
            <w:r w:rsidRPr="00B76097">
              <w:rPr>
                <w:b/>
                <w:bCs/>
              </w:rPr>
              <w:t xml:space="preserve"> of IAB-node migration failure</w:t>
            </w:r>
            <w:r w:rsidR="000249CE">
              <w:rPr>
                <w:b/>
                <w:bCs/>
              </w:rPr>
              <w:t xml:space="preserve"> </w:t>
            </w:r>
            <w:r w:rsidR="0017039A">
              <w:rPr>
                <w:b/>
                <w:bCs/>
              </w:rPr>
              <w:t>(</w:t>
            </w:r>
            <w:r w:rsidR="00A52D6D">
              <w:rPr>
                <w:b/>
                <w:bCs/>
              </w:rPr>
              <w:t xml:space="preserve">e.g., </w:t>
            </w:r>
            <w:r w:rsidR="000249CE">
              <w:rPr>
                <w:b/>
                <w:bCs/>
              </w:rPr>
              <w:t>how to handle the buffered reconfiguration message</w:t>
            </w:r>
            <w:r w:rsidR="00A52D6D">
              <w:rPr>
                <w:b/>
                <w:bCs/>
              </w:rPr>
              <w:t xml:space="preserve">, how to handle </w:t>
            </w:r>
            <w:r w:rsidR="0017039A">
              <w:rPr>
                <w:b/>
                <w:bCs/>
              </w:rPr>
              <w:t xml:space="preserve">subsequent reconfiguration messages </w:t>
            </w:r>
            <w:r w:rsidR="00A52D6D">
              <w:rPr>
                <w:b/>
                <w:bCs/>
              </w:rPr>
              <w:t xml:space="preserve">the </w:t>
            </w:r>
            <w:r w:rsidR="0017039A">
              <w:rPr>
                <w:b/>
                <w:bCs/>
              </w:rPr>
              <w:t xml:space="preserve">child </w:t>
            </w:r>
            <w:r w:rsidR="00A52D6D">
              <w:rPr>
                <w:b/>
                <w:bCs/>
              </w:rPr>
              <w:t>IAB-MT</w:t>
            </w:r>
            <w:r>
              <w:rPr>
                <w:b/>
                <w:bCs/>
              </w:rPr>
              <w:t xml:space="preserve"> </w:t>
            </w:r>
            <w:r w:rsidR="00445E1D">
              <w:rPr>
                <w:b/>
                <w:bCs/>
              </w:rPr>
              <w:t xml:space="preserve">may receive via another path, etc). </w:t>
            </w:r>
          </w:p>
        </w:tc>
      </w:tr>
      <w:tr w:rsidR="0001339C" w14:paraId="43177F68" w14:textId="77777777" w:rsidTr="00FC5989">
        <w:tc>
          <w:tcPr>
            <w:tcW w:w="1885" w:type="dxa"/>
          </w:tcPr>
          <w:p w14:paraId="112185C9" w14:textId="00B895D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459092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</w:t>
            </w:r>
            <w:proofErr w:type="spellStart"/>
            <w:r>
              <w:rPr>
                <w:rFonts w:eastAsiaTheme="minorEastAsia"/>
                <w:lang w:val="en-US"/>
              </w:rPr>
              <w:t>prepose</w:t>
            </w:r>
            <w:proofErr w:type="spellEnd"/>
            <w:r>
              <w:rPr>
                <w:rFonts w:eastAsiaTheme="minorEastAsia"/>
                <w:lang w:val="en-US"/>
              </w:rPr>
              <w:t xml:space="preserve"> rewording:</w:t>
            </w:r>
          </w:p>
          <w:p w14:paraId="26C047C1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398D735B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028F456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4D661DA4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A51330">
              <w:rPr>
                <w:rFonts w:eastAsiaTheme="minorEastAsia"/>
                <w:lang w:val="en-US"/>
              </w:rPr>
              <w:lastRenderedPageBreak/>
              <w:t xml:space="preserve">As we pointed out above: If a new RRC </w:t>
            </w:r>
            <w:proofErr w:type="spellStart"/>
            <w:r w:rsidRPr="00A51330">
              <w:rPr>
                <w:rFonts w:eastAsiaTheme="minorEastAsia"/>
                <w:lang w:val="en-US"/>
              </w:rPr>
              <w:t>Reconfig</w:t>
            </w:r>
            <w:proofErr w:type="spellEnd"/>
            <w:r w:rsidRPr="00A51330">
              <w:rPr>
                <w:rFonts w:eastAsiaTheme="minorEastAsia"/>
                <w:lang w:val="en-US"/>
              </w:rPr>
              <w:t xml:space="preserve"> arrives, while the buffered RRC </w:t>
            </w:r>
            <w:proofErr w:type="spellStart"/>
            <w:r w:rsidRPr="00A51330">
              <w:rPr>
                <w:rFonts w:eastAsiaTheme="minorEastAsia"/>
                <w:lang w:val="en-US"/>
              </w:rPr>
              <w:t>Reconfig</w:t>
            </w:r>
            <w:proofErr w:type="spellEnd"/>
            <w:r w:rsidRPr="00A51330">
              <w:rPr>
                <w:rFonts w:eastAsiaTheme="minorEastAsia"/>
                <w:lang w:val="en-US"/>
              </w:rPr>
              <w:t xml:space="preserve"> has not yet been delivered, the parent will deliver </w:t>
            </w:r>
            <w:r w:rsidRPr="00A51330">
              <w:rPr>
                <w:rFonts w:eastAsiaTheme="minorEastAsia"/>
                <w:u w:val="single"/>
                <w:lang w:val="en-US"/>
              </w:rPr>
              <w:t>both</w:t>
            </w:r>
            <w:r w:rsidRPr="00A51330">
              <w:rPr>
                <w:rFonts w:eastAsiaTheme="minorEastAsia"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618BF04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08D9A26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A51330">
              <w:rPr>
                <w:rFonts w:eastAsiaTheme="minorEastAsia"/>
                <w:b/>
                <w:bCs/>
                <w:lang w:val="en-US"/>
              </w:rPr>
              <w:t>What else is there that needs to be resolved</w:t>
            </w:r>
            <w:r>
              <w:rPr>
                <w:rFonts w:eastAsiaTheme="minorEastAsia"/>
                <w:b/>
                <w:bCs/>
                <w:lang w:val="en-US"/>
              </w:rPr>
              <w:t xml:space="preserve"> by RAN2</w:t>
            </w:r>
            <w:r w:rsidRPr="00A51330">
              <w:rPr>
                <w:rFonts w:eastAsiaTheme="minorEastAsia"/>
                <w:b/>
                <w:bCs/>
                <w:lang w:val="en-US"/>
              </w:rPr>
              <w:t>?</w:t>
            </w:r>
          </w:p>
          <w:p w14:paraId="4E16285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03A9E" w14:paraId="0B03885B" w14:textId="77777777" w:rsidTr="00FC5989">
        <w:tc>
          <w:tcPr>
            <w:tcW w:w="1885" w:type="dxa"/>
          </w:tcPr>
          <w:p w14:paraId="295EE13A" w14:textId="446E0C39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ＭＳ 明朝" w:hint="eastAsia"/>
                <w:lang w:val="en-US" w:eastAsia="ja-JP"/>
              </w:rPr>
              <w:lastRenderedPageBreak/>
              <w:t>K</w:t>
            </w:r>
            <w:r>
              <w:rPr>
                <w:rFonts w:eastAsia="ＭＳ 明朝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37F34750" w14:textId="4CD7D261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ＭＳ 明朝" w:hint="eastAsia"/>
                <w:lang w:val="en-US" w:eastAsia="ja-JP"/>
              </w:rPr>
              <w:t>W</w:t>
            </w:r>
            <w:r>
              <w:rPr>
                <w:rFonts w:eastAsia="ＭＳ 明朝"/>
                <w:lang w:val="en-US" w:eastAsia="ja-JP"/>
              </w:rPr>
              <w:t xml:space="preserve">e agree with Text Proposal 3. </w:t>
            </w: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af5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i) </w:t>
      </w:r>
      <w:r w:rsidRPr="002C61D5">
        <w:t xml:space="preserve">In RRC specification, a deactivation indication should be added in </w:t>
      </w:r>
      <w:proofErr w:type="spellStart"/>
      <w:r w:rsidRPr="002C61D5">
        <w:t>RRCReconfiguration</w:t>
      </w:r>
      <w:proofErr w:type="spellEnd"/>
      <w:r w:rsidRPr="002C61D5">
        <w:t xml:space="preserve"> for TNL migration</w:t>
      </w:r>
      <w:r>
        <w:t xml:space="preserve">; ii) </w:t>
      </w:r>
      <w:r w:rsidRPr="002C61D5">
        <w:t xml:space="preserve">In BAP specification, the preconfigured </w:t>
      </w:r>
      <w:proofErr w:type="spellStart"/>
      <w:r w:rsidRPr="002C61D5">
        <w:t>RRCReconfiguration</w:t>
      </w:r>
      <w:proofErr w:type="spellEnd"/>
      <w:r w:rsidRPr="002C61D5">
        <w:t xml:space="preserve">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af5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r w:rsidR="00593D68">
        <w:t xml:space="preserve">i)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af5"/>
        <w:numPr>
          <w:ilvl w:val="0"/>
          <w:numId w:val="28"/>
        </w:numPr>
      </w:pPr>
      <w:r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r w:rsidR="00593D68">
        <w:t xml:space="preserve">i) </w:t>
      </w:r>
      <w:r>
        <w:t>D</w:t>
      </w:r>
      <w:r w:rsidRPr="008F7E70">
        <w:t xml:space="preserve">efine a new message/indication to indicate the successful RACH procedure of the migrating IAB-node, so that the child IAB-node can execute the stored </w:t>
      </w:r>
      <w:proofErr w:type="spellStart"/>
      <w:r w:rsidRPr="008F7E70">
        <w:t>RRCReconfiguration</w:t>
      </w:r>
      <w:proofErr w:type="spellEnd"/>
      <w:r w:rsidRPr="008F7E70">
        <w:t xml:space="preserve"> message</w:t>
      </w:r>
      <w:r w:rsidR="00593D68">
        <w:t xml:space="preserve">; ii) </w:t>
      </w:r>
      <w:r w:rsidRPr="008F7E70">
        <w:t xml:space="preserve">For IAB node configured with a CHO target, additional DL RRC MESSAGE TRANSFER messages carrying the corresponding conditional </w:t>
      </w:r>
      <w:proofErr w:type="spellStart"/>
      <w:r w:rsidRPr="008F7E70">
        <w:t>RRCReconfiguration</w:t>
      </w:r>
      <w:proofErr w:type="spellEnd"/>
      <w:r w:rsidRPr="008F7E70">
        <w:t xml:space="preserve">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af5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af5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</w:t>
      </w:r>
      <w:proofErr w:type="gramStart"/>
      <w:r>
        <w:t>i.e.</w:t>
      </w:r>
      <w:proofErr w:type="gramEnd"/>
      <w:r>
        <w:t xml:space="preserve"> </w:t>
      </w:r>
      <w:r w:rsidRPr="000E36BF">
        <w:t xml:space="preserve">a new indication should be introduced to indicate child MT to execute the buffered </w:t>
      </w:r>
      <w:proofErr w:type="spellStart"/>
      <w:r w:rsidRPr="000E36BF">
        <w:t>RRCReconfiguration</w:t>
      </w:r>
      <w:proofErr w:type="spellEnd"/>
      <w:r w:rsidRPr="000E36BF">
        <w:t xml:space="preserve"> message and the detailed </w:t>
      </w:r>
      <w:proofErr w:type="spellStart"/>
      <w:r w:rsidRPr="000E36BF">
        <w:t>signaling</w:t>
      </w:r>
      <w:proofErr w:type="spellEnd"/>
      <w:r w:rsidRPr="000E36BF">
        <w:t xml:space="preserve"> design is FFS</w:t>
      </w:r>
      <w:r>
        <w:t>. Additionally, this contribution discusse</w:t>
      </w:r>
      <w:r w:rsidR="003D1C2C">
        <w:t>d</w:t>
      </w:r>
      <w:r>
        <w:t xml:space="preserve"> trigger conditions 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af5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proofErr w:type="spellStart"/>
      <w:r w:rsidR="00E152FA">
        <w:t>i</w:t>
      </w:r>
      <w:proofErr w:type="spellEnd"/>
      <w:r w:rsidR="00E152FA">
        <w:t xml:space="preserve">) </w:t>
      </w:r>
      <w:r w:rsidR="00E152FA" w:rsidRPr="00E152FA">
        <w:t xml:space="preserve">Indication in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signal to store the received </w:t>
      </w:r>
      <w:proofErr w:type="spellStart"/>
      <w:r w:rsidR="00E152FA" w:rsidRPr="00E152FA">
        <w:t>RRCReconfiguration</w:t>
      </w:r>
      <w:proofErr w:type="spellEnd"/>
      <w:r w:rsidR="00E152FA" w:rsidRPr="00E152FA">
        <w:t>, or introduction of a new dedicated message for it</w:t>
      </w:r>
      <w:r w:rsidR="00E152FA">
        <w:t>; ii)  I</w:t>
      </w:r>
      <w:r w:rsidR="00E152FA" w:rsidRPr="00E152FA">
        <w:t xml:space="preserve">ntroduction in TS 38.331 of a new variable where to store the received </w:t>
      </w:r>
      <w:proofErr w:type="spellStart"/>
      <w:r w:rsidR="00E152FA" w:rsidRPr="00E152FA">
        <w:t>RRCReconfiguration</w:t>
      </w:r>
      <w:proofErr w:type="spellEnd"/>
      <w:r w:rsidR="00E152FA">
        <w:t xml:space="preserve">; iii) </w:t>
      </w:r>
      <w:r w:rsidR="00E152FA" w:rsidRPr="00E152FA">
        <w:t xml:space="preserve">Procedures for the child IAB node to discard the stored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in case the parent IAB node fails the migration (e.g., new action upon reception of BH RLF indication)</w:t>
      </w:r>
      <w:r w:rsidR="00E152FA">
        <w:t xml:space="preserve">; iv) </w:t>
      </w:r>
      <w:r w:rsidR="00E152FA" w:rsidRPr="00E152FA">
        <w:t xml:space="preserve">New BAP control PDU (sent by the migrated parent IAB-node DU to the descendant IAB-node MT) for the execution of the buffered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af5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 xml:space="preserve">n case CU sends a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to the child node after the buffered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message, the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af5"/>
        <w:numPr>
          <w:ilvl w:val="0"/>
          <w:numId w:val="28"/>
        </w:numPr>
      </w:pPr>
      <w:r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</w:t>
      </w:r>
      <w:proofErr w:type="gramStart"/>
      <w:r w:rsidR="00B86337">
        <w:t>node, and</w:t>
      </w:r>
      <w:proofErr w:type="gramEnd"/>
      <w:r w:rsidR="00B86337">
        <w:t xml:space="preserve">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af5"/>
        <w:numPr>
          <w:ilvl w:val="0"/>
          <w:numId w:val="28"/>
        </w:numPr>
      </w:pPr>
      <w:r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</w:t>
      </w:r>
      <w:r w:rsidR="00806505">
        <w:lastRenderedPageBreak/>
        <w:t>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</w:t>
      </w:r>
      <w:proofErr w:type="gramStart"/>
      <w:r w:rsidR="00666B25">
        <w:t>e.g.</w:t>
      </w:r>
      <w:proofErr w:type="gramEnd"/>
      <w:r w:rsidR="00666B25">
        <w:t xml:space="preserve">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However, </w:t>
      </w:r>
      <w:proofErr w:type="gramStart"/>
      <w:r w:rsidR="00412FA5">
        <w:t>a majority of</w:t>
      </w:r>
      <w:proofErr w:type="gramEnd"/>
      <w:r w:rsidR="00412FA5">
        <w:t xml:space="preserve">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>Reply LS to RAN3 with respect to Solution 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af5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af5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 xml:space="preserve">ndication added to </w:t>
      </w:r>
      <w:proofErr w:type="spellStart"/>
      <w:r w:rsidR="00596E53">
        <w:rPr>
          <w:b/>
          <w:bCs/>
        </w:rPr>
        <w:t>RRCReconfiguration</w:t>
      </w:r>
      <w:proofErr w:type="spellEnd"/>
      <w:r w:rsidR="00596E53">
        <w:rPr>
          <w:b/>
          <w:bCs/>
        </w:rPr>
        <w:t xml:space="preserve">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af5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 xml:space="preserve">Definition of new variable to buffer received </w:t>
      </w:r>
      <w:proofErr w:type="spellStart"/>
      <w:r>
        <w:rPr>
          <w:b/>
          <w:bCs/>
        </w:rPr>
        <w:t>RRCReconfiguration</w:t>
      </w:r>
      <w:proofErr w:type="spellEnd"/>
    </w:p>
    <w:p w14:paraId="31CFEE31" w14:textId="0C1CCB9A" w:rsidR="00603400" w:rsidRDefault="00603400" w:rsidP="00603400">
      <w:pPr>
        <w:pStyle w:val="af5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</w:t>
      </w:r>
      <w:proofErr w:type="spellStart"/>
      <w:r w:rsidRPr="00603400">
        <w:rPr>
          <w:b/>
          <w:bCs/>
        </w:rPr>
        <w:t>RRCReconfiguration</w:t>
      </w:r>
      <w:proofErr w:type="spellEnd"/>
      <w:r w:rsidRPr="00603400">
        <w:rPr>
          <w:b/>
          <w:bCs/>
        </w:rPr>
        <w:t xml:space="preserve">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af5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 xml:space="preserve">sent by the migrated parent IAB-node DU to the descendant IAB-node MT for the execution of the buffered </w:t>
      </w:r>
      <w:proofErr w:type="spellStart"/>
      <w:r w:rsidR="00603400" w:rsidRPr="000D470B">
        <w:rPr>
          <w:b/>
          <w:bCs/>
        </w:rPr>
        <w:t>RRCReconfiguration</w:t>
      </w:r>
      <w:proofErr w:type="spellEnd"/>
      <w:r w:rsidR="00603400" w:rsidRPr="000D470B">
        <w:rPr>
          <w:b/>
          <w:bCs/>
        </w:rPr>
        <w:t xml:space="preserve">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 xml:space="preserve">Please comment on Text Proposal 4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2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070B7E54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25832383" w14:textId="77777777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lang w:val="en-US" w:eastAsia="zh-CN"/>
              </w:rPr>
              <w:t>G</w:t>
            </w:r>
            <w:r>
              <w:rPr>
                <w:rFonts w:eastAsiaTheme="minorEastAsia"/>
                <w:lang w:val="en-US" w:eastAsia="zh-CN"/>
              </w:rPr>
              <w:t>enerally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the impact analysis should be fine. Not sure if the “</w:t>
            </w:r>
            <w:r w:rsidRPr="00A97779">
              <w:rPr>
                <w:rFonts w:eastAsiaTheme="minorEastAsia"/>
                <w:lang w:val="en-US" w:eastAsia="zh-CN"/>
              </w:rPr>
              <w:t xml:space="preserve">new variable to buffer received </w:t>
            </w:r>
            <w:proofErr w:type="spellStart"/>
            <w:r w:rsidRPr="00A97779">
              <w:rPr>
                <w:rFonts w:eastAsiaTheme="minorEastAsia"/>
                <w:lang w:val="en-US" w:eastAsia="zh-CN"/>
              </w:rPr>
              <w:t>RRCReconfiguration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” is essential. </w:t>
            </w:r>
          </w:p>
          <w:p w14:paraId="7C574006" w14:textId="050879A3" w:rsidR="00A97779" w:rsidRDefault="00A97779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On the other hand, we believe the impacts to overall RAN2/RAN3 </w:t>
            </w:r>
            <w:r w:rsidR="00A40FB8">
              <w:rPr>
                <w:rFonts w:eastAsiaTheme="minorEastAsia"/>
                <w:lang w:val="en-US" w:eastAsia="zh-CN"/>
              </w:rPr>
              <w:t>are</w:t>
            </w:r>
            <w:r>
              <w:rPr>
                <w:rFonts w:eastAsiaTheme="minorEastAsia"/>
                <w:lang w:val="en-US" w:eastAsia="zh-CN"/>
              </w:rPr>
              <w:t xml:space="preserve"> similar for the two solutions. The difference is that solution 1 may require changes to both RAN2 and RAN3, and solution 2 is more like a RAN2-only solution.</w:t>
            </w:r>
          </w:p>
        </w:tc>
      </w:tr>
      <w:tr w:rsidR="00292189" w14:paraId="49BBAE1B" w14:textId="77777777" w:rsidTr="005E08E5">
        <w:tc>
          <w:tcPr>
            <w:tcW w:w="1885" w:type="dxa"/>
          </w:tcPr>
          <w:p w14:paraId="49A5D401" w14:textId="5F16500E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79C3059F" w14:textId="760A01F3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Yes, above issues need to be considered in RAN2.</w:t>
            </w:r>
          </w:p>
        </w:tc>
      </w:tr>
      <w:tr w:rsidR="00A008BF" w14:paraId="6BF20F0D" w14:textId="77777777" w:rsidTr="005E08E5">
        <w:tc>
          <w:tcPr>
            <w:tcW w:w="1885" w:type="dxa"/>
          </w:tcPr>
          <w:p w14:paraId="401319B3" w14:textId="7FBC3DDA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37CDC457" w14:textId="567B3B66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suggest </w:t>
            </w:r>
            <w:proofErr w:type="gramStart"/>
            <w:r>
              <w:rPr>
                <w:rFonts w:eastAsiaTheme="minorEastAsia"/>
                <w:lang w:val="en-US"/>
              </w:rPr>
              <w:t>to delete</w:t>
            </w:r>
            <w:proofErr w:type="gramEnd"/>
            <w:r>
              <w:rPr>
                <w:rFonts w:eastAsiaTheme="minorEastAsia"/>
                <w:lang w:val="en-US"/>
              </w:rPr>
              <w:t xml:space="preserve"> “</w:t>
            </w:r>
            <w:r>
              <w:rPr>
                <w:b/>
                <w:bCs/>
              </w:rPr>
              <w:t>potentially new BAP control PDU</w:t>
            </w:r>
            <w:r>
              <w:rPr>
                <w:rFonts w:eastAsiaTheme="minorEastAsia"/>
                <w:lang w:val="en-US"/>
              </w:rPr>
              <w:t>” as RAN2 haven’t had enough discussion on how to indicate this.</w:t>
            </w:r>
          </w:p>
        </w:tc>
      </w:tr>
      <w:tr w:rsidR="001624FC" w14:paraId="37163637" w14:textId="77777777" w:rsidTr="005E08E5">
        <w:tc>
          <w:tcPr>
            <w:tcW w:w="1885" w:type="dxa"/>
          </w:tcPr>
          <w:p w14:paraId="3D6C5659" w14:textId="0B38E4A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003973A5" w14:textId="56C4A4F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th</w:t>
            </w:r>
            <w:r w:rsidR="000B35C0">
              <w:rPr>
                <w:rFonts w:eastAsiaTheme="minorEastAsia"/>
                <w:lang w:val="en-US"/>
              </w:rPr>
              <w:t xml:space="preserve">e above issues need to be considered. </w:t>
            </w:r>
          </w:p>
        </w:tc>
      </w:tr>
      <w:tr w:rsidR="0001339C" w14:paraId="1A48B862" w14:textId="77777777" w:rsidTr="005E08E5">
        <w:tc>
          <w:tcPr>
            <w:tcW w:w="1885" w:type="dxa"/>
          </w:tcPr>
          <w:p w14:paraId="739CBB0B" w14:textId="180FEF56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365D679F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85D0D2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propose the following rewording:</w:t>
            </w:r>
          </w:p>
          <w:p w14:paraId="64CDD167" w14:textId="77777777" w:rsidR="0001339C" w:rsidRDefault="0001339C" w:rsidP="0001339C">
            <w:pPr>
              <w:pStyle w:val="af5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Impact to RRC specification (38.331):</w:t>
            </w:r>
          </w:p>
          <w:p w14:paraId="46E74684" w14:textId="77777777" w:rsidR="0001339C" w:rsidRPr="000E33F4" w:rsidRDefault="0001339C" w:rsidP="0001339C">
            <w:pPr>
              <w:pStyle w:val="af5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0E33F4">
              <w:rPr>
                <w:b/>
                <w:bCs/>
                <w:dstrike/>
              </w:rPr>
              <w:t>Buffering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E33F4">
              <w:rPr>
                <w:b/>
                <w:bCs/>
                <w:dstrike/>
              </w:rPr>
              <w:t>i</w:t>
            </w:r>
            <w:r w:rsidRPr="000E33F4">
              <w:rPr>
                <w:b/>
                <w:bCs/>
                <w:color w:val="FF0000"/>
              </w:rPr>
              <w:t>I</w:t>
            </w:r>
            <w:r>
              <w:rPr>
                <w:b/>
                <w:bCs/>
              </w:rPr>
              <w:t>ndication</w:t>
            </w:r>
            <w:proofErr w:type="spellEnd"/>
            <w:r>
              <w:rPr>
                <w:b/>
                <w:bCs/>
              </w:rPr>
              <w:t xml:space="preserve"> </w:t>
            </w:r>
            <w:r w:rsidRPr="000E33F4">
              <w:rPr>
                <w:b/>
                <w:bCs/>
                <w:color w:val="FF0000"/>
              </w:rPr>
              <w:t>for conditional execution</w:t>
            </w:r>
            <w:r>
              <w:rPr>
                <w:b/>
                <w:bCs/>
                <w:color w:val="FF0000"/>
              </w:rPr>
              <w:t xml:space="preserve"> to be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added to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</w:rPr>
              <w:t>RRCReconfiguration</w:t>
            </w:r>
            <w:proofErr w:type="spellEnd"/>
            <w:r>
              <w:rPr>
                <w:b/>
                <w:bCs/>
              </w:rPr>
              <w:t xml:space="preserve"> message </w:t>
            </w:r>
            <w:r w:rsidRPr="000E33F4">
              <w:rPr>
                <w:b/>
                <w:bCs/>
                <w:dstrike/>
              </w:rPr>
              <w:t>for TNL migration or new dedicated message for such indication</w:t>
            </w:r>
          </w:p>
          <w:p w14:paraId="31891796" w14:textId="77777777" w:rsidR="0001339C" w:rsidRPr="00D9710D" w:rsidRDefault="0001339C" w:rsidP="0001339C">
            <w:pPr>
              <w:pStyle w:val="af5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D9710D">
              <w:rPr>
                <w:b/>
                <w:bCs/>
                <w:dstrike/>
              </w:rPr>
              <w:t xml:space="preserve">Definition of new variable to buffer received </w:t>
            </w:r>
            <w:proofErr w:type="spellStart"/>
            <w:r w:rsidRPr="00D9710D">
              <w:rPr>
                <w:b/>
                <w:bCs/>
                <w:dstrike/>
              </w:rPr>
              <w:t>RRCReconfiguration</w:t>
            </w:r>
            <w:proofErr w:type="spellEnd"/>
          </w:p>
          <w:p w14:paraId="735AA2F7" w14:textId="77777777" w:rsidR="0001339C" w:rsidRPr="008C5AFD" w:rsidRDefault="0001339C" w:rsidP="0001339C">
            <w:pPr>
              <w:pStyle w:val="af5"/>
              <w:numPr>
                <w:ilvl w:val="1"/>
                <w:numId w:val="29"/>
              </w:numPr>
              <w:jc w:val="both"/>
              <w:rPr>
                <w:b/>
                <w:bCs/>
              </w:rPr>
            </w:pPr>
            <w:r w:rsidRPr="008C5AFD">
              <w:rPr>
                <w:b/>
                <w:bCs/>
              </w:rPr>
              <w:t xml:space="preserve">Procedures for the child IAB node to discard the buffered </w:t>
            </w:r>
            <w:proofErr w:type="spellStart"/>
            <w:r w:rsidRPr="008C5AFD">
              <w:rPr>
                <w:b/>
                <w:bCs/>
              </w:rPr>
              <w:t>RRCReconfiguration</w:t>
            </w:r>
            <w:proofErr w:type="spellEnd"/>
            <w:r w:rsidRPr="008C5AFD">
              <w:rPr>
                <w:b/>
                <w:bCs/>
                <w:color w:val="FF0000"/>
              </w:rPr>
              <w:t>, e.g.,</w:t>
            </w:r>
            <w:r w:rsidRPr="008C5AFD">
              <w:rPr>
                <w:b/>
                <w:bCs/>
              </w:rPr>
              <w:t xml:space="preserve"> in case the parent IAB-node fails the migration (e.g., new action upon reception of BH RLF indication)</w:t>
            </w:r>
          </w:p>
          <w:p w14:paraId="772AD6E3" w14:textId="77777777" w:rsidR="0001339C" w:rsidRPr="000D470B" w:rsidRDefault="0001339C" w:rsidP="0001339C">
            <w:pPr>
              <w:pStyle w:val="af5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0D470B">
              <w:rPr>
                <w:b/>
                <w:bCs/>
              </w:rPr>
              <w:t xml:space="preserve">L1/L2 indication </w:t>
            </w:r>
            <w:r>
              <w:rPr>
                <w:b/>
                <w:bCs/>
              </w:rPr>
              <w:t xml:space="preserve">(potentially new BAP control PDU) </w:t>
            </w:r>
            <w:r w:rsidRPr="000D470B">
              <w:rPr>
                <w:b/>
                <w:bCs/>
              </w:rPr>
              <w:t xml:space="preserve">sent by the migrated parent IAB-node DU to the descendant IAB-node MT </w:t>
            </w:r>
            <w:r w:rsidRPr="00D9710D">
              <w:rPr>
                <w:b/>
                <w:bCs/>
                <w:color w:val="FF0000"/>
              </w:rPr>
              <w:t xml:space="preserve">to trigger </w:t>
            </w:r>
            <w:r w:rsidRPr="00D9710D">
              <w:rPr>
                <w:b/>
                <w:bCs/>
                <w:dstrike/>
              </w:rPr>
              <w:t>for</w:t>
            </w:r>
            <w:r w:rsidRPr="000D470B">
              <w:rPr>
                <w:b/>
                <w:bCs/>
              </w:rPr>
              <w:t xml:space="preserve"> the execution of the </w:t>
            </w:r>
            <w:r w:rsidRPr="00D9710D">
              <w:rPr>
                <w:b/>
                <w:bCs/>
                <w:dstrike/>
              </w:rPr>
              <w:t>buffered</w:t>
            </w:r>
            <w:r w:rsidRPr="000D470B">
              <w:rPr>
                <w:b/>
                <w:bCs/>
              </w:rPr>
              <w:t xml:space="preserve"> </w:t>
            </w:r>
            <w:proofErr w:type="spellStart"/>
            <w:r w:rsidRPr="000D470B">
              <w:rPr>
                <w:b/>
                <w:bCs/>
              </w:rPr>
              <w:t>RRCReconfiguration</w:t>
            </w:r>
            <w:proofErr w:type="spellEnd"/>
            <w:r w:rsidRPr="000D470B">
              <w:rPr>
                <w:b/>
                <w:bCs/>
              </w:rPr>
              <w:t xml:space="preserve"> at the child IAB-node MT</w:t>
            </w:r>
            <w:r>
              <w:rPr>
                <w:b/>
                <w:bCs/>
              </w:rPr>
              <w:t xml:space="preserve">. </w:t>
            </w:r>
          </w:p>
          <w:p w14:paraId="4182B7B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don’t see why a new variable needs to be added to the </w:t>
            </w:r>
            <w:proofErr w:type="spellStart"/>
            <w:r>
              <w:rPr>
                <w:rFonts w:eastAsiaTheme="minorEastAsia"/>
              </w:rPr>
              <w:t>RRCReconfiguration</w:t>
            </w:r>
            <w:proofErr w:type="spellEnd"/>
            <w:r>
              <w:rPr>
                <w:rFonts w:eastAsiaTheme="minorEastAsia"/>
              </w:rPr>
              <w:t xml:space="preserve"> apart from the indicator. </w:t>
            </w:r>
          </w:p>
          <w:p w14:paraId="5EC0820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03A9E" w14:paraId="7F2C51EC" w14:textId="77777777" w:rsidTr="005E08E5">
        <w:tc>
          <w:tcPr>
            <w:tcW w:w="1885" w:type="dxa"/>
          </w:tcPr>
          <w:p w14:paraId="36A0F097" w14:textId="01FE8ED4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ＭＳ 明朝" w:hint="eastAsia"/>
                <w:lang w:val="en-US" w:eastAsia="ja-JP"/>
              </w:rPr>
              <w:t>K</w:t>
            </w:r>
            <w:r>
              <w:rPr>
                <w:rFonts w:eastAsia="ＭＳ 明朝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573AA081" w14:textId="47577B32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ＭＳ 明朝" w:hint="eastAsia"/>
                <w:lang w:val="en-US" w:eastAsia="ja-JP"/>
              </w:rPr>
              <w:t>A</w:t>
            </w:r>
            <w:r>
              <w:rPr>
                <w:rFonts w:eastAsia="ＭＳ 明朝"/>
                <w:lang w:val="en-US" w:eastAsia="ja-JP"/>
              </w:rPr>
              <w:t>gree with Text Proposal 4</w:t>
            </w:r>
            <w:r>
              <w:rPr>
                <w:rFonts w:eastAsia="ＭＳ 明朝"/>
                <w:lang w:val="en-US" w:eastAsia="ja-JP"/>
              </w:rPr>
              <w:t>, while the rewording by Qualcomm is fine</w:t>
            </w:r>
            <w:r>
              <w:rPr>
                <w:rFonts w:eastAsia="ＭＳ 明朝"/>
                <w:lang w:val="en-US" w:eastAsia="ja-JP"/>
              </w:rPr>
              <w:t xml:space="preserve">. </w:t>
            </w: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2 </w:t>
      </w:r>
      <w:r w:rsidRPr="0024190C">
        <w:rPr>
          <w:b/>
          <w:bCs/>
        </w:rPr>
        <w:t>may need further discussion</w:t>
      </w:r>
      <w:r>
        <w:rPr>
          <w:b/>
          <w:bCs/>
        </w:rPr>
        <w:t>. 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44EE83C5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152659F" w14:textId="49AC30C9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 fully understand the case of “</w:t>
            </w:r>
            <w:r w:rsidRPr="00A40FB8">
              <w:rPr>
                <w:rFonts w:eastAsiaTheme="minorEastAsia"/>
                <w:lang w:val="en-US" w:eastAsia="zh-CN"/>
              </w:rPr>
              <w:t>release of buffered RRC Reconfiguration at descendent IAB-MT</w:t>
            </w:r>
            <w:r>
              <w:rPr>
                <w:rFonts w:eastAsiaTheme="minorEastAsia"/>
                <w:lang w:val="en-US" w:eastAsia="zh-CN"/>
              </w:rPr>
              <w:t>”. May be better to further clarify.</w:t>
            </w:r>
          </w:p>
        </w:tc>
      </w:tr>
      <w:tr w:rsidR="00292189" w14:paraId="245745FA" w14:textId="77777777" w:rsidTr="005E08E5">
        <w:tc>
          <w:tcPr>
            <w:tcW w:w="1885" w:type="dxa"/>
          </w:tcPr>
          <w:p w14:paraId="7604A1F9" w14:textId="4DA893AC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AC6B695" w14:textId="57360DD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for the TP</w:t>
            </w:r>
          </w:p>
        </w:tc>
      </w:tr>
      <w:tr w:rsidR="00292189" w14:paraId="74CA6738" w14:textId="77777777" w:rsidTr="005E08E5">
        <w:tc>
          <w:tcPr>
            <w:tcW w:w="1885" w:type="dxa"/>
          </w:tcPr>
          <w:p w14:paraId="4324451D" w14:textId="042296FE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17C3356" w14:textId="6935953C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Ok </w:t>
            </w:r>
            <w:r w:rsidR="00E02123">
              <w:rPr>
                <w:rFonts w:eastAsiaTheme="minorEastAsia"/>
                <w:lang w:val="en-US"/>
              </w:rPr>
              <w:t>with the text</w:t>
            </w:r>
          </w:p>
        </w:tc>
      </w:tr>
      <w:tr w:rsidR="00CC4211" w14:paraId="0734F01A" w14:textId="77777777" w:rsidTr="005E08E5">
        <w:tc>
          <w:tcPr>
            <w:tcW w:w="1885" w:type="dxa"/>
          </w:tcPr>
          <w:p w14:paraId="4EA5AA23" w14:textId="478CA191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447CEA4A" w14:textId="0AD41D97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Is this referring to </w:t>
            </w:r>
            <w:r w:rsidR="00D52CE4">
              <w:rPr>
                <w:rFonts w:eastAsiaTheme="minorEastAsia"/>
                <w:lang w:val="en-US"/>
              </w:rPr>
              <w:t xml:space="preserve">the case until when the IAB-MT of the child keeps the </w:t>
            </w:r>
            <w:r>
              <w:rPr>
                <w:rFonts w:eastAsiaTheme="minorEastAsia"/>
                <w:lang w:val="en-US"/>
              </w:rPr>
              <w:t>buffered reconfiguration message</w:t>
            </w:r>
            <w:r w:rsidR="00D52CE4">
              <w:rPr>
                <w:rFonts w:eastAsiaTheme="minorEastAsia"/>
                <w:lang w:val="en-US"/>
              </w:rPr>
              <w:t xml:space="preserve"> (e.g.</w:t>
            </w:r>
            <w:r w:rsidR="00EA591E">
              <w:rPr>
                <w:rFonts w:eastAsiaTheme="minorEastAsia"/>
                <w:lang w:val="en-US"/>
              </w:rPr>
              <w:t>,</w:t>
            </w:r>
            <w:r w:rsidR="00D52CE4">
              <w:rPr>
                <w:rFonts w:eastAsiaTheme="minorEastAsia"/>
                <w:lang w:val="en-US"/>
              </w:rPr>
              <w:t xml:space="preserve"> if the parent never sends any L2 message to</w:t>
            </w:r>
            <w:r w:rsidR="00EA591E">
              <w:rPr>
                <w:rFonts w:eastAsiaTheme="minorEastAsia"/>
                <w:lang w:val="en-US"/>
              </w:rPr>
              <w:t xml:space="preserve"> apply it)</w:t>
            </w:r>
            <w:r w:rsidR="00D52CE4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01339C" w14:paraId="3ED8FF47" w14:textId="77777777" w:rsidTr="005E08E5">
        <w:tc>
          <w:tcPr>
            <w:tcW w:w="1885" w:type="dxa"/>
          </w:tcPr>
          <w:p w14:paraId="243133E4" w14:textId="4FFF21A2" w:rsidR="0001339C" w:rsidRPr="00EA591E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0EA08347" w14:textId="078F04EC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t xml:space="preserve">We don’t understand this proposal. The RRC Reconfiguration is buffered by the IAB-MT. The execution of this RRC Reconfiguration is triggered by the L1/L2 </w:t>
            </w:r>
            <w:proofErr w:type="spellStart"/>
            <w:r>
              <w:t>signaling</w:t>
            </w:r>
            <w:proofErr w:type="spellEnd"/>
            <w:r>
              <w:t xml:space="preserve"> messages. What is it that needs to be discussed?</w:t>
            </w:r>
          </w:p>
        </w:tc>
      </w:tr>
      <w:tr w:rsidR="00D03A9E" w14:paraId="47A61640" w14:textId="77777777" w:rsidTr="005E08E5">
        <w:tc>
          <w:tcPr>
            <w:tcW w:w="1885" w:type="dxa"/>
          </w:tcPr>
          <w:p w14:paraId="794498CF" w14:textId="7F454712" w:rsidR="00D03A9E" w:rsidRPr="00D03A9E" w:rsidRDefault="00D03A9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ＭＳ 明朝" w:hint="eastAsia"/>
                <w:lang w:val="en-US" w:eastAsia="ja-JP"/>
              </w:rPr>
            </w:pPr>
            <w:r>
              <w:rPr>
                <w:rFonts w:eastAsia="ＭＳ 明朝" w:hint="eastAsia"/>
                <w:lang w:val="en-US" w:eastAsia="ja-JP"/>
              </w:rPr>
              <w:t>K</w:t>
            </w:r>
            <w:r>
              <w:rPr>
                <w:rFonts w:eastAsia="ＭＳ 明朝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57A748F0" w14:textId="7836E978" w:rsidR="00D03A9E" w:rsidRPr="00D03A9E" w:rsidRDefault="00D03A9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ＭＳ 明朝" w:hint="eastAsia"/>
                <w:lang w:eastAsia="ja-JP"/>
              </w:rPr>
            </w:pPr>
            <w:r>
              <w:rPr>
                <w:rFonts w:eastAsia="ＭＳ 明朝"/>
                <w:lang w:eastAsia="ja-JP"/>
              </w:rPr>
              <w:t>We have similar question with Huawei, InterDigital and Qualcomm. We’re wondering whether “</w:t>
            </w:r>
            <w:r w:rsidRPr="00D03A9E">
              <w:rPr>
                <w:rFonts w:eastAsia="ＭＳ 明朝"/>
                <w:lang w:eastAsia="ja-JP"/>
              </w:rPr>
              <w:t>release of buffered RRC Reconfiguration</w:t>
            </w:r>
            <w:r>
              <w:rPr>
                <w:rFonts w:eastAsia="ＭＳ 明朝"/>
                <w:lang w:eastAsia="ja-JP"/>
              </w:rPr>
              <w:t xml:space="preserve">” means “discard” or “apply”. </w:t>
            </w: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471A8028" w:rsidR="000D470B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8991702" w14:textId="14D0CBEE" w:rsidR="000D470B" w:rsidRDefault="00A40FB8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proofErr w:type="gramStart"/>
            <w:r>
              <w:rPr>
                <w:rFonts w:eastAsiaTheme="minorEastAsia"/>
                <w:lang w:val="en-US" w:eastAsia="zh-CN"/>
              </w:rPr>
              <w:t>Similar to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solution 1, we need to discuss these issues first, and see if there are real impacts to RAN2/RAN3. Not useful to just inform RAN3 that there may be additional impacts to be discussed</w:t>
            </w:r>
          </w:p>
        </w:tc>
      </w:tr>
      <w:tr w:rsidR="00292189" w14:paraId="7AD439AE" w14:textId="77777777" w:rsidTr="005E08E5">
        <w:tc>
          <w:tcPr>
            <w:tcW w:w="1885" w:type="dxa"/>
          </w:tcPr>
          <w:p w14:paraId="252DE1A6" w14:textId="515CAD90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6C365127" w14:textId="6B7B5469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but not sure if we need to inform RAN3 such details.</w:t>
            </w:r>
          </w:p>
        </w:tc>
      </w:tr>
      <w:tr w:rsidR="00292189" w14:paraId="1F9A3896" w14:textId="77777777" w:rsidTr="005E08E5">
        <w:tc>
          <w:tcPr>
            <w:tcW w:w="1885" w:type="dxa"/>
          </w:tcPr>
          <w:p w14:paraId="3AB5B36F" w14:textId="0E0D9303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7B18077" w14:textId="68A4E792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with the text.</w:t>
            </w:r>
          </w:p>
        </w:tc>
      </w:tr>
      <w:tr w:rsidR="00EA591E" w14:paraId="05BE8AA6" w14:textId="77777777" w:rsidTr="005E08E5">
        <w:tc>
          <w:tcPr>
            <w:tcW w:w="1885" w:type="dxa"/>
          </w:tcPr>
          <w:p w14:paraId="1619E8FB" w14:textId="4D93C71D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6699D214" w14:textId="1C4AC156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that we need to discuss further regarding RAN2/3 issues.</w:t>
            </w:r>
          </w:p>
          <w:p w14:paraId="7AE7C895" w14:textId="777777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998D4CC" w14:textId="35F96578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So maybe a best reply LS will be to have a </w:t>
            </w:r>
            <w:r w:rsidR="007708BD">
              <w:rPr>
                <w:rFonts w:eastAsiaTheme="minorEastAsia"/>
                <w:lang w:val="en-US"/>
              </w:rPr>
              <w:t xml:space="preserve">short response that is </w:t>
            </w:r>
            <w:r>
              <w:rPr>
                <w:rFonts w:eastAsiaTheme="minorEastAsia"/>
                <w:lang w:val="en-US"/>
              </w:rPr>
              <w:t xml:space="preserve">common for both solution 1 and 2, saying that there are possible impacts on both solutions, </w:t>
            </w:r>
            <w:proofErr w:type="gramStart"/>
            <w:r>
              <w:rPr>
                <w:rFonts w:eastAsiaTheme="minorEastAsia"/>
                <w:lang w:val="en-US"/>
              </w:rPr>
              <w:t>e.g.</w:t>
            </w:r>
            <w:proofErr w:type="gramEnd"/>
            <w:r>
              <w:rPr>
                <w:rFonts w:eastAsiaTheme="minorEastAsia"/>
                <w:lang w:val="en-US"/>
              </w:rPr>
              <w:t xml:space="preserve"> in the case of the failure of the HO of the parent</w:t>
            </w:r>
            <w:r w:rsidR="007708BD">
              <w:rPr>
                <w:rFonts w:eastAsiaTheme="minorEastAsia"/>
                <w:lang w:val="en-US"/>
              </w:rPr>
              <w:t>, that need further discussion.</w:t>
            </w:r>
          </w:p>
          <w:p w14:paraId="7B0B90CA" w14:textId="361D35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1D4F3EB4" w14:textId="77777777" w:rsidTr="005E08E5">
        <w:tc>
          <w:tcPr>
            <w:tcW w:w="1885" w:type="dxa"/>
          </w:tcPr>
          <w:p w14:paraId="14926414" w14:textId="55CBEB68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F1615CD" w14:textId="0B12CE53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fine with the proposal.</w:t>
            </w:r>
          </w:p>
        </w:tc>
      </w:tr>
      <w:tr w:rsidR="00D03A9E" w14:paraId="35537B46" w14:textId="77777777" w:rsidTr="005E08E5">
        <w:tc>
          <w:tcPr>
            <w:tcW w:w="1885" w:type="dxa"/>
          </w:tcPr>
          <w:p w14:paraId="09042176" w14:textId="62103C0E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ＭＳ 明朝" w:hint="eastAsia"/>
                <w:lang w:val="en-US" w:eastAsia="ja-JP"/>
              </w:rPr>
              <w:t>K</w:t>
            </w:r>
            <w:r>
              <w:rPr>
                <w:rFonts w:eastAsia="ＭＳ 明朝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23DCE2E5" w14:textId="77777777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ＭＳ 明朝"/>
                <w:lang w:val="en-US" w:eastAsia="ja-JP"/>
              </w:rPr>
            </w:pPr>
            <w:r>
              <w:rPr>
                <w:rFonts w:eastAsia="ＭＳ 明朝" w:hint="eastAsia"/>
                <w:lang w:val="en-US" w:eastAsia="ja-JP"/>
              </w:rPr>
              <w:t>W</w:t>
            </w:r>
            <w:r>
              <w:rPr>
                <w:rFonts w:eastAsia="ＭＳ 明朝"/>
                <w:lang w:val="en-US" w:eastAsia="ja-JP"/>
              </w:rPr>
              <w:t xml:space="preserve">e agree with Text Proposal 6. </w:t>
            </w:r>
          </w:p>
          <w:p w14:paraId="6BF91DB1" w14:textId="77777777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ＭＳ 明朝"/>
                <w:lang w:val="en-US" w:eastAsia="ja-JP"/>
              </w:rPr>
            </w:pPr>
          </w:p>
          <w:p w14:paraId="7E84523A" w14:textId="4EF4F979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ＭＳ 明朝" w:hint="eastAsia"/>
                <w:lang w:val="en-US" w:eastAsia="ja-JP"/>
              </w:rPr>
              <w:t>O</w:t>
            </w:r>
            <w:r>
              <w:rPr>
                <w:rFonts w:eastAsia="ＭＳ 明朝"/>
                <w:lang w:val="en-US" w:eastAsia="ja-JP"/>
              </w:rPr>
              <w:t xml:space="preserve">ne thing we would like to be confirmed is that both solutions can support the legacy UEs, although the signalling sequences for both solutions in the </w:t>
            </w:r>
            <w:r w:rsidRPr="004145A8">
              <w:rPr>
                <w:rFonts w:eastAsia="ＭＳ 明朝"/>
                <w:lang w:val="en-US" w:eastAsia="ja-JP"/>
              </w:rPr>
              <w:t>LS from RAN3</w:t>
            </w:r>
            <w:r>
              <w:rPr>
                <w:rFonts w:eastAsia="ＭＳ 明朝"/>
                <w:lang w:val="en-US" w:eastAsia="ja-JP"/>
              </w:rPr>
              <w:t xml:space="preserve"> [1] do not involve the UEs. We don’t have any concern for Solution 1, while we’re just wondering for Solution 2 if the UEs may or may not need to support the new functions that are identified in Text Proposal 4 above. </w:t>
            </w:r>
          </w:p>
        </w:tc>
      </w:tr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1" w:name="_Hlk63108774"/>
    </w:p>
    <w:bookmarkEnd w:id="1"/>
    <w:p w14:paraId="466FE601" w14:textId="437ADB9B" w:rsidR="00073F88" w:rsidRDefault="008845A0">
      <w:pPr>
        <w:pStyle w:val="1"/>
      </w:pPr>
      <w:r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2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lastRenderedPageBreak/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>Huawei, HiSilico</w:t>
      </w:r>
      <w:r>
        <w:t>n</w:t>
      </w:r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t>R2-2107636</w:t>
      </w:r>
      <w:r>
        <w:t xml:space="preserve">, </w:t>
      </w:r>
      <w:r w:rsidRPr="002A0BF6">
        <w:t xml:space="preserve">Topology adaptation and RLF handling in </w:t>
      </w:r>
      <w:proofErr w:type="spellStart"/>
      <w:r w:rsidRPr="002A0BF6">
        <w:t>eIAB</w:t>
      </w:r>
      <w:proofErr w:type="spellEnd"/>
      <w:r w:rsidRPr="002A0BF6">
        <w:t xml:space="preserve">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 xml:space="preserve">ZTE, </w:t>
      </w:r>
      <w:proofErr w:type="spellStart"/>
      <w:r w:rsidRPr="00585264">
        <w:t>Sanechips</w:t>
      </w:r>
      <w:proofErr w:type="spellEnd"/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2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09B9" w14:textId="77777777" w:rsidR="007B46F0" w:rsidRDefault="007B46F0" w:rsidP="009D212F">
      <w:pPr>
        <w:spacing w:after="0" w:line="240" w:lineRule="auto"/>
      </w:pPr>
      <w:r>
        <w:separator/>
      </w:r>
    </w:p>
  </w:endnote>
  <w:endnote w:type="continuationSeparator" w:id="0">
    <w:p w14:paraId="7E5A97C9" w14:textId="77777777" w:rsidR="007B46F0" w:rsidRDefault="007B46F0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5081" w14:textId="77777777" w:rsidR="003114C3" w:rsidRDefault="003114C3">
    <w:pPr>
      <w:pStyle w:val="ac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BbeT6h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6AC0" w14:textId="77777777" w:rsidR="007B46F0" w:rsidRDefault="007B46F0" w:rsidP="009D212F">
      <w:pPr>
        <w:spacing w:after="0" w:line="240" w:lineRule="auto"/>
      </w:pPr>
      <w:r>
        <w:separator/>
      </w:r>
    </w:p>
  </w:footnote>
  <w:footnote w:type="continuationSeparator" w:id="0">
    <w:p w14:paraId="2B3690B1" w14:textId="77777777" w:rsidR="007B46F0" w:rsidRDefault="007B46F0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39C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49CE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75A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5C0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26B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0209"/>
    <w:rsid w:val="000F26AF"/>
    <w:rsid w:val="000F2814"/>
    <w:rsid w:val="000F3DFD"/>
    <w:rsid w:val="000F4ACC"/>
    <w:rsid w:val="000F58BA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0355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4FC"/>
    <w:rsid w:val="00162896"/>
    <w:rsid w:val="00163C09"/>
    <w:rsid w:val="0016565B"/>
    <w:rsid w:val="00166829"/>
    <w:rsid w:val="00167D4E"/>
    <w:rsid w:val="00167ECA"/>
    <w:rsid w:val="0017039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A79AB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37DA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D58D1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007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2189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4AB7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1A67"/>
    <w:rsid w:val="0044228B"/>
    <w:rsid w:val="00442D7E"/>
    <w:rsid w:val="00442EA2"/>
    <w:rsid w:val="00443805"/>
    <w:rsid w:val="0044439B"/>
    <w:rsid w:val="00444427"/>
    <w:rsid w:val="00444546"/>
    <w:rsid w:val="00445ABE"/>
    <w:rsid w:val="00445E1D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20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D7DC5"/>
    <w:rsid w:val="004E06F8"/>
    <w:rsid w:val="004E213A"/>
    <w:rsid w:val="004E355D"/>
    <w:rsid w:val="004E3B48"/>
    <w:rsid w:val="004E3C05"/>
    <w:rsid w:val="004E3FB5"/>
    <w:rsid w:val="004E7304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0E6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5D3E"/>
    <w:rsid w:val="005A68F1"/>
    <w:rsid w:val="005A6A0F"/>
    <w:rsid w:val="005A6D27"/>
    <w:rsid w:val="005A709D"/>
    <w:rsid w:val="005A72BF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553"/>
    <w:rsid w:val="00623529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55FA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08BD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B46F0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5123"/>
    <w:rsid w:val="00846162"/>
    <w:rsid w:val="00851027"/>
    <w:rsid w:val="008512AD"/>
    <w:rsid w:val="00852460"/>
    <w:rsid w:val="008525AF"/>
    <w:rsid w:val="008527A2"/>
    <w:rsid w:val="0085285C"/>
    <w:rsid w:val="00853F28"/>
    <w:rsid w:val="008541FD"/>
    <w:rsid w:val="00855F33"/>
    <w:rsid w:val="00856445"/>
    <w:rsid w:val="0085767E"/>
    <w:rsid w:val="00857F3E"/>
    <w:rsid w:val="00860FAF"/>
    <w:rsid w:val="00861310"/>
    <w:rsid w:val="0086181A"/>
    <w:rsid w:val="00861C73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3B2E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EC2"/>
    <w:rsid w:val="00942F82"/>
    <w:rsid w:val="00943E8C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575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25CE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8BF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0FB8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2D6D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97779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418D"/>
    <w:rsid w:val="00B46E0F"/>
    <w:rsid w:val="00B47FD1"/>
    <w:rsid w:val="00B512B5"/>
    <w:rsid w:val="00B516BB"/>
    <w:rsid w:val="00B53D2E"/>
    <w:rsid w:val="00B553FD"/>
    <w:rsid w:val="00B60A6B"/>
    <w:rsid w:val="00B63E40"/>
    <w:rsid w:val="00B64FAE"/>
    <w:rsid w:val="00B65C0D"/>
    <w:rsid w:val="00B663F8"/>
    <w:rsid w:val="00B67642"/>
    <w:rsid w:val="00B67880"/>
    <w:rsid w:val="00B678B5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87DD3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4211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3A9E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2CE4"/>
    <w:rsid w:val="00D530D8"/>
    <w:rsid w:val="00D5536F"/>
    <w:rsid w:val="00D55E47"/>
    <w:rsid w:val="00D56DA9"/>
    <w:rsid w:val="00D57C38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01F8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1F7C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23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97E6A"/>
    <w:rsid w:val="00EA02B6"/>
    <w:rsid w:val="00EA0842"/>
    <w:rsid w:val="00EA0ECC"/>
    <w:rsid w:val="00EA24ED"/>
    <w:rsid w:val="00EA2981"/>
    <w:rsid w:val="00EA2BD1"/>
    <w:rsid w:val="00EA3B95"/>
    <w:rsid w:val="00EA572B"/>
    <w:rsid w:val="00EA591E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6D24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00"/>
    <w:rsid w:val="00FB4814"/>
    <w:rsid w:val="00FB5F55"/>
    <w:rsid w:val="00FB661D"/>
    <w:rsid w:val="00FB6DD9"/>
    <w:rsid w:val="00FB7434"/>
    <w:rsid w:val="00FB779D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A2AB"/>
  <w15:docId w15:val="{F3578A6B-FC8B-4EF6-8C68-B5445E0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a4"/>
    <w:qFormat/>
    <w:pPr>
      <w:spacing w:after="0"/>
    </w:pPr>
    <w:rPr>
      <w:sz w:val="24"/>
      <w:szCs w:val="24"/>
    </w:rPr>
  </w:style>
  <w:style w:type="paragraph" w:styleId="a5">
    <w:name w:val="annotation text"/>
    <w:basedOn w:val="a"/>
    <w:link w:val="a6"/>
    <w:qFormat/>
  </w:style>
  <w:style w:type="paragraph" w:styleId="a7">
    <w:name w:val="Body Text"/>
    <w:basedOn w:val="a"/>
    <w:link w:val="a8"/>
    <w:semiHidden/>
    <w:unhideWhenUsed/>
    <w:qFormat/>
    <w:pPr>
      <w:spacing w:after="120"/>
    </w:pPr>
  </w:style>
  <w:style w:type="paragraph" w:styleId="21">
    <w:name w:val="List 2"/>
    <w:basedOn w:val="a9"/>
    <w:qFormat/>
    <w:pPr>
      <w:ind w:left="851"/>
    </w:pPr>
  </w:style>
  <w:style w:type="paragraph" w:styleId="a9">
    <w:name w:val="List"/>
    <w:basedOn w:val="a"/>
    <w:qFormat/>
    <w:pPr>
      <w:ind w:left="568" w:hanging="284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qFormat/>
    <w:pPr>
      <w:spacing w:after="0"/>
    </w:pPr>
    <w:rPr>
      <w:rFonts w:ascii="Helvetica" w:hAnsi="Helvetica"/>
      <w:sz w:val="18"/>
      <w:szCs w:val="18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ae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f">
    <w:name w:val="annotation subject"/>
    <w:basedOn w:val="a5"/>
    <w:next w:val="a5"/>
    <w:link w:val="af0"/>
    <w:semiHidden/>
    <w:unhideWhenUsed/>
    <w:qFormat/>
    <w:rPr>
      <w:b/>
      <w:bCs/>
    </w:rPr>
  </w:style>
  <w:style w:type="table" w:styleId="af1">
    <w:name w:val="Table Grid"/>
    <w:basedOn w:val="a1"/>
    <w:qFormat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0"/>
    <w:qFormat/>
    <w:rPr>
      <w:sz w:val="16"/>
      <w:szCs w:val="16"/>
    </w:rPr>
  </w:style>
  <w:style w:type="character" w:customStyle="1" w:styleId="ab">
    <w:name w:val="吹き出し (文字)"/>
    <w:basedOn w:val="a0"/>
    <w:link w:val="aa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ae">
    <w:name w:val="ヘッダー (文字)"/>
    <w:link w:val="ad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ＭＳ 明朝" w:hAnsi="Arial"/>
      <w:lang w:val="en-GB" w:eastAsia="en-US"/>
    </w:rPr>
  </w:style>
  <w:style w:type="character" w:customStyle="1" w:styleId="a4">
    <w:name w:val="見出しマップ (文字)"/>
    <w:basedOn w:val="a0"/>
    <w:link w:val="a3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customStyle="1" w:styleId="a6">
    <w:name w:val="コメント文字列 (文字)"/>
    <w:basedOn w:val="a0"/>
    <w:link w:val="a5"/>
    <w:qFormat/>
    <w:rPr>
      <w:lang w:eastAsia="en-US"/>
    </w:rPr>
  </w:style>
  <w:style w:type="character" w:customStyle="1" w:styleId="af0">
    <w:name w:val="コメント内容 (文字)"/>
    <w:basedOn w:val="a6"/>
    <w:link w:val="af"/>
    <w:semiHidden/>
    <w:qFormat/>
    <w:rPr>
      <w:b/>
      <w:bCs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2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a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a0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ＭＳ 明朝" w:hAnsi="Arial"/>
      <w:szCs w:val="24"/>
    </w:rPr>
  </w:style>
  <w:style w:type="character" w:customStyle="1" w:styleId="a8">
    <w:name w:val="本文 (文字)"/>
    <w:basedOn w:val="a0"/>
    <w:link w:val="a7"/>
    <w:semiHidden/>
    <w:qFormat/>
    <w:rPr>
      <w:lang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6">
    <w:name w:val="リスト段落 (文字)"/>
    <w:basedOn w:val="a0"/>
    <w:link w:val="af5"/>
    <w:uiPriority w:val="34"/>
    <w:qFormat/>
    <w:locked/>
    <w:rPr>
      <w:lang w:val="en-GB" w:eastAsia="en-US"/>
    </w:rPr>
  </w:style>
  <w:style w:type="paragraph" w:customStyle="1" w:styleId="Comments">
    <w:name w:val="Comments"/>
    <w:basedOn w:val="a"/>
    <w:link w:val="CommentsChar"/>
    <w:qFormat/>
    <w:pPr>
      <w:spacing w:before="40" w:after="0" w:line="240" w:lineRule="auto"/>
    </w:pPr>
    <w:rPr>
      <w:rFonts w:ascii="Arial" w:eastAsia="ＭＳ 明朝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ＭＳ 明朝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EEBB400-AD65-4571-9B5A-B96D05F7FE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23</TotalTime>
  <Pages>8</Pages>
  <Words>3705</Words>
  <Characters>21124</Characters>
  <Application>Microsoft Office Word</Application>
  <DocSecurity>0</DocSecurity>
  <Lines>176</Lines>
  <Paragraphs>49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AT&amp;T</Company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Kyocera - Masato Fujishiro</cp:lastModifiedBy>
  <cp:revision>4</cp:revision>
  <dcterms:created xsi:type="dcterms:W3CDTF">2021-08-20T00:47:00Z</dcterms:created>
  <dcterms:modified xsi:type="dcterms:W3CDTF">2021-08-20T01:57:00Z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(3)vcxC7pyurpkiKrHJSAxbs+KhAgF42hgzjQk0baWiSq+7v8kGlWySBt8qN7Zgxv4TB3HrmKpT
MtjwK4kEMBE4jTvVdtUmf1jYi6FnjvfcNVF8rpuoznGZvODfbosHsE3u6oBYovGJ2iTsQ5a7
z9RwyrCWFrrC7/c98MJlgQc/8MRBaDY4NUMT1Ys3eXhNaTCSKz2/RuJV7JNT5NgeECO91LDE
92g74gKdQ8xhvidNF3</vt:lpwstr>
  </property>
  <property fmtid="{D5CDD505-2E9C-101B-9397-08002B2CF9AE}" pid="19" name="_2015_ms_pID_7253431">
    <vt:lpwstr>QMNW6K+ZT9sJDnjErCqrahExB3jxHVIv4EF8eFWl1s3+Nq6gCP6cbJ
JtpSyDM3Vo+unzrghXGVfGsLxJczgd9lRdq6/jrPRS/hBLseVgjg5rbCyljUN6qJkaz2XeT0
GhaKtbnREPzZsDyutFDQ/LHVnQP3MEknyHMwGW8945szPFjZl1Gq6w2aLbkkrEk0GcSGc0Vd
qscYOHfK5poHAgxBERQ0GUXgGZ2vtmK/wNHf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  <property fmtid="{D5CDD505-2E9C-101B-9397-08002B2CF9AE}" pid="35" name="_2015_ms_pID_7253432">
    <vt:lpwstr>nQ==</vt:lpwstr>
  </property>
</Properties>
</file>