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[AT115-e][040][eIAB]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[AT115-e][040][eIAB]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>The RRCReconfiguration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RRCReconfiguration message.  The condition is set so that a sequential delivery and execution of RRCReconfigurations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>The RRCReconfiguration message for TNL migration of the descendant-node IAB-MT is buffered by the descendent-node’s IAB-MT itself, and it is executed only when an indication is received from the parent IAB-DU. The indication of buffering and conditional execution may be included in the RRCReconfiguration. The condition for initiation and propagation of this indication is set so that it causes a sequential execution of RRCReconfigurations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r w:rsidR="00EF403A">
        <w:rPr>
          <w:b/>
          <w:bCs/>
        </w:rPr>
        <w:t xml:space="preserve">wrt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[HFN(20bit),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>[HFN, SN]=[0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COUNT1&lt;(COUNT2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Huawei and CATT that RAN2 </w:t>
            </w:r>
            <w:r>
              <w:rPr>
                <w:rFonts w:eastAsiaTheme="minorEastAsia"/>
                <w:lang w:val="en-US"/>
              </w:rPr>
              <w:t>should addressed those issues before making any decision</w:t>
            </w:r>
            <w:r>
              <w:rPr>
                <w:rFonts w:eastAsiaTheme="minorEastAsia"/>
                <w:lang w:val="en-US"/>
              </w:rPr>
              <w:t>.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>Please comment on Text Proposal 2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</w:t>
      </w:r>
      <w:r w:rsidR="005A72BF">
        <w:rPr>
          <w:b/>
          <w:bCs/>
        </w:rPr>
        <w:lastRenderedPageBreak/>
        <w:t xml:space="preserve">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>Please comment on Text Proposal 3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</w:t>
            </w:r>
            <w:r>
              <w:rPr>
                <w:rFonts w:eastAsiaTheme="minorEastAsia"/>
                <w:lang w:val="en-US"/>
              </w:rPr>
              <w:t>ok</w:t>
            </w:r>
            <w:r>
              <w:rPr>
                <w:rFonts w:eastAsiaTheme="minorEastAsia"/>
                <w:lang w:val="en-US"/>
              </w:rPr>
              <w:t xml:space="preserve">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7777777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BEC6A15" w14:textId="7777777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>In RRC specification, a deactivation indication should be added in RRCReconfiguration for TNL migration</w:t>
      </w:r>
      <w:r>
        <w:t xml:space="preserve">; ii) </w:t>
      </w:r>
      <w:r w:rsidRPr="002C61D5">
        <w:t>In BAP specification, the preconfigured RRCReconfiguration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>efine a new message/indication to indicate the successful RACH procedure of the migrating IAB-node, so that the child IAB-node can execute the stored RRCReconfiguration message</w:t>
      </w:r>
      <w:r w:rsidR="00593D68">
        <w:t xml:space="preserve">; ii) </w:t>
      </w:r>
      <w:r w:rsidRPr="008F7E70">
        <w:t>For IAB node configured with a CHO target, additional DL RRC MESSAGE TRANSFER messages carrying the corresponding conditional RRCReconfiguration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>a new indication should be introduced to indicate child MT to execute the buffered RRCReconfiguration message and the detailed signaling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r w:rsidR="00E152FA">
        <w:t xml:space="preserve">i) </w:t>
      </w:r>
      <w:r w:rsidR="00E152FA" w:rsidRPr="00E152FA">
        <w:t>Indication in RRCReconfiguration signal to store the received RRCReconfiguration, or introduction of a new dedicated message for it</w:t>
      </w:r>
      <w:r w:rsidR="00E152FA">
        <w:t>; ii)  I</w:t>
      </w:r>
      <w:r w:rsidR="00E152FA" w:rsidRPr="00E152FA">
        <w:t>ntroduction in TS 38.331 of a new variable where to store the received RRCReconfiguration</w:t>
      </w:r>
      <w:r w:rsidR="00E152FA">
        <w:t xml:space="preserve">; iii) </w:t>
      </w:r>
      <w:r w:rsidR="00E152FA" w:rsidRPr="00E152FA">
        <w:t>Procedures for the child IAB node to discard the stored RRCReconfiguration in case the parent IAB node fails the migration (e.g., new action upon reception of BH RLF indication)</w:t>
      </w:r>
      <w:r w:rsidR="00E152FA">
        <w:t xml:space="preserve">; iv) </w:t>
      </w:r>
      <w:r w:rsidR="00E152FA" w:rsidRPr="00E152FA">
        <w:t>New BAP control PDU (sent by the migrated parent IAB-node DU to the descendant IAB-node MT) for the execution of the buffered RRCReconfiguration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>n case CU sends a new RRCReconfiguration message to the child node after the buffered RRCReconfiguration message, the new RRCReconfiguration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lastRenderedPageBreak/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>ndication added to RRCReconfiguration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Definition of new variable to buffer received RRCReconfiguration</w:t>
      </w:r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RRCReconfiguration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>sent by the migrated parent IAB-node DU to the descendant IAB-node MT for the execution of the buffered RRCReconfiguration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>Please comment on Text Proposal 4 wrt Solution 2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>new variable to buffer received RRCReconfiguration</w:t>
            </w:r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suggest to delete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 xml:space="preserve">” as </w:t>
            </w:r>
            <w:r>
              <w:rPr>
                <w:rFonts w:eastAsiaTheme="minorEastAsia"/>
                <w:lang w:val="en-US"/>
              </w:rPr>
              <w:t>RAN2</w:t>
            </w:r>
            <w:r>
              <w:rPr>
                <w:rFonts w:eastAsiaTheme="minorEastAsia"/>
                <w:lang w:val="en-US"/>
              </w:rPr>
              <w:t xml:space="preserve"> haven’t had enough discussion on how to indicate this.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lastRenderedPageBreak/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>Topology adaptation and RLF handling in eIAB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>ZTE, Sanechips</w:t>
      </w:r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B214" w14:textId="77777777" w:rsidR="00DC01F8" w:rsidRDefault="00DC01F8" w:rsidP="009D212F">
      <w:pPr>
        <w:spacing w:after="0" w:line="240" w:lineRule="auto"/>
      </w:pPr>
      <w:r>
        <w:separator/>
      </w:r>
    </w:p>
  </w:endnote>
  <w:endnote w:type="continuationSeparator" w:id="0">
    <w:p w14:paraId="0EA10CBE" w14:textId="77777777" w:rsidR="00DC01F8" w:rsidRDefault="00DC01F8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0874" w14:textId="77777777" w:rsidR="00DC01F8" w:rsidRDefault="00DC01F8" w:rsidP="009D212F">
      <w:pPr>
        <w:spacing w:after="0" w:line="240" w:lineRule="auto"/>
      </w:pPr>
      <w:r>
        <w:separator/>
      </w:r>
    </w:p>
  </w:footnote>
  <w:footnote w:type="continuationSeparator" w:id="0">
    <w:p w14:paraId="79D9DB52" w14:textId="77777777" w:rsidR="00DC01F8" w:rsidRDefault="00DC01F8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896"/>
    <w:rsid w:val="00163C09"/>
    <w:rsid w:val="0016565B"/>
    <w:rsid w:val="00166829"/>
    <w:rsid w:val="00167D4E"/>
    <w:rsid w:val="00167EC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228B"/>
    <w:rsid w:val="00442D7E"/>
    <w:rsid w:val="00442EA2"/>
    <w:rsid w:val="00443805"/>
    <w:rsid w:val="0044439B"/>
    <w:rsid w:val="00444427"/>
    <w:rsid w:val="00444546"/>
    <w:rsid w:val="00445ABE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767E"/>
    <w:rsid w:val="00857F3E"/>
    <w:rsid w:val="00860FAF"/>
    <w:rsid w:val="00861310"/>
    <w:rsid w:val="0086181A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30D8"/>
    <w:rsid w:val="00D5536F"/>
    <w:rsid w:val="00D55E47"/>
    <w:rsid w:val="00D56DA9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A02B6"/>
    <w:rsid w:val="00EA0842"/>
    <w:rsid w:val="00EA0ECC"/>
    <w:rsid w:val="00EA24ED"/>
    <w:rsid w:val="00EA2981"/>
    <w:rsid w:val="00EA2BD1"/>
    <w:rsid w:val="00EA3B95"/>
    <w:rsid w:val="00EA572B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14"/>
    <w:rsid w:val="00FB5F55"/>
    <w:rsid w:val="00FB661D"/>
    <w:rsid w:val="00FB6DD9"/>
    <w:rsid w:val="00FB7434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BB400-AD65-4571-9B5A-B96D05F7F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6</Pages>
  <Words>2967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Sharma, Vivek</cp:lastModifiedBy>
  <cp:revision>4</cp:revision>
  <dcterms:created xsi:type="dcterms:W3CDTF">2021-08-19T14:53:00Z</dcterms:created>
  <dcterms:modified xsi:type="dcterms:W3CDTF">2021-08-19T14:57:00Z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