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9329F" w14:textId="637B0B09" w:rsidR="00073F88" w:rsidRDefault="005B6605">
      <w:pPr>
        <w:pStyle w:val="Header"/>
        <w:tabs>
          <w:tab w:val="right" w:pos="9639"/>
        </w:tabs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3GPP TSG-RAN WG2 Meeting #11</w:t>
      </w:r>
      <w:r w:rsidR="007816CF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-</w:t>
      </w:r>
      <w:r w:rsidR="007816CF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ab/>
      </w:r>
      <w:r w:rsidRPr="00556A4A">
        <w:rPr>
          <w:bCs/>
          <w:sz w:val="24"/>
          <w:szCs w:val="24"/>
        </w:rPr>
        <w:t>R2-210</w:t>
      </w:r>
      <w:r w:rsidR="007C1909">
        <w:rPr>
          <w:bCs/>
          <w:sz w:val="24"/>
          <w:szCs w:val="24"/>
        </w:rPr>
        <w:t>xxxx</w:t>
      </w:r>
    </w:p>
    <w:p w14:paraId="3C467596" w14:textId="12BE4B6A" w:rsidR="00073F88" w:rsidRPr="007C1909" w:rsidRDefault="005B6605" w:rsidP="0035090D">
      <w:pPr>
        <w:pStyle w:val="Header"/>
        <w:tabs>
          <w:tab w:val="right" w:pos="9639"/>
        </w:tabs>
        <w:spacing w:after="360"/>
        <w:rPr>
          <w:rFonts w:eastAsia="宋体"/>
          <w:bCs/>
          <w:sz w:val="24"/>
          <w:szCs w:val="24"/>
          <w:lang w:eastAsia="zh-CN"/>
        </w:rPr>
      </w:pPr>
      <w:r>
        <w:rPr>
          <w:rFonts w:eastAsia="宋体"/>
          <w:bCs/>
          <w:sz w:val="24"/>
          <w:szCs w:val="24"/>
          <w:lang w:eastAsia="zh-CN"/>
        </w:rPr>
        <w:t>Online, 1</w:t>
      </w:r>
      <w:r w:rsidR="007816CF">
        <w:rPr>
          <w:rFonts w:eastAsia="宋体"/>
          <w:bCs/>
          <w:sz w:val="24"/>
          <w:szCs w:val="24"/>
          <w:lang w:eastAsia="zh-CN"/>
        </w:rPr>
        <w:t>6</w:t>
      </w:r>
      <w:r w:rsidR="001B2A58">
        <w:rPr>
          <w:rFonts w:eastAsia="宋体"/>
          <w:bCs/>
          <w:sz w:val="24"/>
          <w:szCs w:val="24"/>
          <w:lang w:eastAsia="zh-CN"/>
        </w:rPr>
        <w:t xml:space="preserve">-27 </w:t>
      </w:r>
      <w:r>
        <w:rPr>
          <w:rFonts w:eastAsia="宋体"/>
          <w:bCs/>
          <w:sz w:val="24"/>
          <w:szCs w:val="24"/>
          <w:lang w:eastAsia="zh-CN"/>
        </w:rPr>
        <w:t>A</w:t>
      </w:r>
      <w:r w:rsidR="007816CF">
        <w:rPr>
          <w:rFonts w:eastAsia="宋体"/>
          <w:bCs/>
          <w:sz w:val="24"/>
          <w:szCs w:val="24"/>
          <w:lang w:eastAsia="zh-CN"/>
        </w:rPr>
        <w:t>ugust</w:t>
      </w:r>
      <w:r>
        <w:rPr>
          <w:rFonts w:eastAsia="宋体"/>
          <w:bCs/>
          <w:sz w:val="24"/>
          <w:szCs w:val="24"/>
          <w:lang w:eastAsia="zh-CN"/>
        </w:rPr>
        <w:t xml:space="preserve"> 2021</w:t>
      </w:r>
      <w:r>
        <w:rPr>
          <w:rFonts w:eastAsia="宋体"/>
          <w:sz w:val="24"/>
          <w:szCs w:val="24"/>
          <w:lang w:eastAsia="zh-CN"/>
        </w:rPr>
        <w:tab/>
      </w:r>
    </w:p>
    <w:p w14:paraId="5598EC64" w14:textId="621D2460" w:rsidR="00073F88" w:rsidRDefault="005B6605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7C1909">
        <w:rPr>
          <w:rFonts w:cs="Arial"/>
          <w:b/>
          <w:bCs/>
          <w:sz w:val="24"/>
          <w:lang w:eastAsia="ja-JP"/>
        </w:rPr>
        <w:t>8.4.3</w:t>
      </w:r>
    </w:p>
    <w:p w14:paraId="66B19011" w14:textId="194E6CB1" w:rsidR="00073F88" w:rsidRDefault="005B6605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Source:</w:t>
      </w:r>
      <w:r>
        <w:rPr>
          <w:rFonts w:ascii="Arial" w:hAnsi="Arial" w:cs="Arial"/>
          <w:b/>
          <w:bCs/>
          <w:sz w:val="24"/>
        </w:rPr>
        <w:tab/>
      </w:r>
      <w:r w:rsidR="007C1909">
        <w:rPr>
          <w:rFonts w:ascii="Arial" w:hAnsi="Arial" w:cs="Arial"/>
          <w:b/>
          <w:bCs/>
          <w:sz w:val="24"/>
        </w:rPr>
        <w:t>AT&amp;T</w:t>
      </w:r>
    </w:p>
    <w:p w14:paraId="5B5CDBB6" w14:textId="5DCECAF3" w:rsidR="00267815" w:rsidRDefault="005B6605">
      <w:pPr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Title:</w:t>
      </w:r>
      <w:r>
        <w:rPr>
          <w:rFonts w:ascii="Arial" w:hAnsi="Arial" w:cs="Arial"/>
          <w:b/>
          <w:bCs/>
          <w:sz w:val="24"/>
        </w:rPr>
        <w:tab/>
        <w:t xml:space="preserve">Report from </w:t>
      </w:r>
      <w:r w:rsidR="007C1909" w:rsidRPr="007C1909">
        <w:rPr>
          <w:rFonts w:ascii="Arial" w:hAnsi="Arial" w:cs="Arial"/>
          <w:b/>
          <w:bCs/>
          <w:sz w:val="24"/>
        </w:rPr>
        <w:t>[AT115-e</w:t>
      </w:r>
      <w:proofErr w:type="gramStart"/>
      <w:r w:rsidR="007C1909" w:rsidRPr="007C1909">
        <w:rPr>
          <w:rFonts w:ascii="Arial" w:hAnsi="Arial" w:cs="Arial"/>
          <w:b/>
          <w:bCs/>
          <w:sz w:val="24"/>
        </w:rPr>
        <w:t>][</w:t>
      </w:r>
      <w:proofErr w:type="gramEnd"/>
      <w:r w:rsidR="007C1909" w:rsidRPr="007C1909">
        <w:rPr>
          <w:rFonts w:ascii="Arial" w:hAnsi="Arial" w:cs="Arial"/>
          <w:b/>
          <w:bCs/>
          <w:sz w:val="24"/>
        </w:rPr>
        <w:t>040][</w:t>
      </w:r>
      <w:proofErr w:type="spellStart"/>
      <w:r w:rsidR="007C1909" w:rsidRPr="007C1909">
        <w:rPr>
          <w:rFonts w:ascii="Arial" w:hAnsi="Arial" w:cs="Arial"/>
          <w:b/>
          <w:bCs/>
          <w:sz w:val="24"/>
        </w:rPr>
        <w:t>eIAB</w:t>
      </w:r>
      <w:proofErr w:type="spellEnd"/>
      <w:r w:rsidR="007C1909" w:rsidRPr="007C1909">
        <w:rPr>
          <w:rFonts w:ascii="Arial" w:hAnsi="Arial" w:cs="Arial"/>
          <w:b/>
          <w:bCs/>
          <w:sz w:val="24"/>
        </w:rPr>
        <w:t>] Reply LS on reduction of service interruption for intra-donor migration (AT&amp;T)</w:t>
      </w:r>
    </w:p>
    <w:p w14:paraId="32EEE8C3" w14:textId="77777777" w:rsidR="00073F88" w:rsidRDefault="005B6605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Document for:</w:t>
      </w:r>
      <w:r>
        <w:rPr>
          <w:rFonts w:ascii="Arial" w:hAnsi="Arial" w:cs="Arial"/>
          <w:b/>
          <w:bCs/>
          <w:sz w:val="24"/>
        </w:rPr>
        <w:tab/>
        <w:t>Discussion and Decision</w:t>
      </w:r>
    </w:p>
    <w:p w14:paraId="12646279" w14:textId="0BA6926A" w:rsidR="00073F88" w:rsidRDefault="005B6605">
      <w:pPr>
        <w:pStyle w:val="Heading1"/>
      </w:pPr>
      <w:r>
        <w:t>1</w:t>
      </w:r>
      <w:r>
        <w:tab/>
      </w:r>
      <w:r w:rsidR="0072212A">
        <w:t>Introduction</w:t>
      </w:r>
    </w:p>
    <w:p w14:paraId="3022896F" w14:textId="198D1A75" w:rsidR="00073F88" w:rsidRDefault="005B6605">
      <w:pPr>
        <w:rPr>
          <w:bCs/>
        </w:rPr>
      </w:pPr>
      <w:r>
        <w:rPr>
          <w:bCs/>
        </w:rPr>
        <w:t xml:space="preserve">This document </w:t>
      </w:r>
      <w:r w:rsidR="00E14B30">
        <w:rPr>
          <w:bCs/>
        </w:rPr>
        <w:t>discusses companies</w:t>
      </w:r>
      <w:r w:rsidR="00BE1471">
        <w:rPr>
          <w:bCs/>
        </w:rPr>
        <w:t>’</w:t>
      </w:r>
      <w:r w:rsidR="00E14B30">
        <w:rPr>
          <w:bCs/>
        </w:rPr>
        <w:t xml:space="preserve"> views on reduction of service interruption for intra-donor migration,</w:t>
      </w:r>
      <w:r w:rsidR="00BE1471">
        <w:rPr>
          <w:bCs/>
        </w:rPr>
        <w:t xml:space="preserve"> in</w:t>
      </w:r>
      <w:r w:rsidR="00E14B30">
        <w:rPr>
          <w:bCs/>
        </w:rPr>
        <w:t xml:space="preserve"> </w:t>
      </w:r>
      <w:r w:rsidR="00BE1471">
        <w:rPr>
          <w:bCs/>
        </w:rPr>
        <w:t xml:space="preserve">attempting </w:t>
      </w:r>
      <w:r w:rsidR="00E14B30">
        <w:rPr>
          <w:bCs/>
        </w:rPr>
        <w:t xml:space="preserve">to achieve consensus on </w:t>
      </w:r>
      <w:r w:rsidR="00BE1471">
        <w:rPr>
          <w:bCs/>
        </w:rPr>
        <w:t>a draft Reply LS to RAN3</w:t>
      </w:r>
      <w:r w:rsidR="00477289">
        <w:rPr>
          <w:bCs/>
        </w:rPr>
        <w:t>:</w:t>
      </w:r>
    </w:p>
    <w:p w14:paraId="72F162C5" w14:textId="77777777" w:rsidR="00E14B30" w:rsidRDefault="00E14B30" w:rsidP="00E14B30">
      <w:pPr>
        <w:pStyle w:val="EmailDiscussion"/>
        <w:numPr>
          <w:ilvl w:val="0"/>
          <w:numId w:val="24"/>
        </w:numPr>
        <w:tabs>
          <w:tab w:val="num" w:pos="1619"/>
        </w:tabs>
        <w:spacing w:line="240" w:lineRule="auto"/>
        <w:rPr>
          <w:lang w:val="en-GB"/>
        </w:rPr>
      </w:pPr>
      <w:bookmarkStart w:id="0" w:name="_Hlk80093796"/>
      <w:r>
        <w:t>[AT115-e][040][</w:t>
      </w:r>
      <w:proofErr w:type="spellStart"/>
      <w:r>
        <w:t>eIAB</w:t>
      </w:r>
      <w:proofErr w:type="spellEnd"/>
      <w:r>
        <w:t>] Reply LS on reduction of service interruption for intra-donor migration (AT&amp;T)</w:t>
      </w:r>
    </w:p>
    <w:p w14:paraId="3167222B" w14:textId="77777777" w:rsidR="00E14B30" w:rsidRDefault="00E14B30" w:rsidP="00E14B30">
      <w:pPr>
        <w:pStyle w:val="EmailDiscussion2"/>
      </w:pPr>
      <w:r>
        <w:tab/>
        <w:t xml:space="preserve">Scope: Reply to R2-2106948. </w:t>
      </w:r>
    </w:p>
    <w:p w14:paraId="5C96962C" w14:textId="77777777" w:rsidR="00E14B30" w:rsidRDefault="00E14B30" w:rsidP="00E14B30">
      <w:pPr>
        <w:pStyle w:val="EmailDiscussion2"/>
      </w:pPr>
      <w:r>
        <w:tab/>
        <w:t>Intended outcome: Approved LS out</w:t>
      </w:r>
    </w:p>
    <w:p w14:paraId="180C0BED" w14:textId="77777777" w:rsidR="00E14B30" w:rsidRDefault="00E14B30" w:rsidP="00E14B30">
      <w:pPr>
        <w:pStyle w:val="EmailDiscussion2"/>
      </w:pPr>
      <w:r>
        <w:tab/>
        <w:t>Deadline: Monday W2 (for CB if needed)</w:t>
      </w:r>
    </w:p>
    <w:p w14:paraId="68922B8C" w14:textId="77777777" w:rsidR="00E14B30" w:rsidRDefault="00E14B30" w:rsidP="00E14B30">
      <w:pPr>
        <w:pStyle w:val="EmailDiscussion"/>
        <w:numPr>
          <w:ilvl w:val="0"/>
          <w:numId w:val="0"/>
        </w:numPr>
        <w:spacing w:line="240" w:lineRule="auto"/>
        <w:ind w:left="1619"/>
      </w:pPr>
    </w:p>
    <w:p w14:paraId="1A53FAC0" w14:textId="1C080B23" w:rsidR="00BA735A" w:rsidRDefault="00BA735A" w:rsidP="00BA735A">
      <w:pPr>
        <w:jc w:val="both"/>
      </w:pPr>
      <w:r>
        <w:t>At RAN2</w:t>
      </w:r>
      <w:r w:rsidRPr="008419F6">
        <w:t>#</w:t>
      </w:r>
      <w:r>
        <w:t>115, LS from RAN3 [1] was received asking RAN2 to provide views on following two solutions for reduction of service interruption during intra-donor IAB-node migration</w:t>
      </w:r>
      <w:r w:rsidR="00AB067C">
        <w:t>:</w:t>
      </w:r>
      <w:r>
        <w:t xml:space="preserve"> </w:t>
      </w:r>
    </w:p>
    <w:p w14:paraId="22C75B56" w14:textId="77777777" w:rsidR="00BA735A" w:rsidRDefault="00BA735A" w:rsidP="00AB067C">
      <w:pPr>
        <w:spacing w:after="0"/>
        <w:ind w:left="284"/>
        <w:jc w:val="both"/>
      </w:pPr>
      <w:r>
        <w:t>Solution 1:</w:t>
      </w:r>
    </w:p>
    <w:p w14:paraId="5507C5F0" w14:textId="77777777" w:rsidR="00BA735A" w:rsidRDefault="00BA735A" w:rsidP="00BA735A">
      <w:pPr>
        <w:ind w:left="284"/>
        <w:jc w:val="both"/>
      </w:pPr>
      <w:r>
        <w:t xml:space="preserve">The </w:t>
      </w:r>
      <w:proofErr w:type="spellStart"/>
      <w:r>
        <w:t>RRCReconfiguration</w:t>
      </w:r>
      <w:proofErr w:type="spellEnd"/>
      <w:r>
        <w:t xml:space="preserve"> message for TNL migration of a descendent node IAB-MT is withheld by this descendant node’s parent IAB-DU, and it is delivered only when a condition is satisfied. The indication of buffering and conditional delivery may be provided by the IAB-donor-CU to the parent IAB-DU via an F1AP message including the </w:t>
      </w:r>
      <w:proofErr w:type="spellStart"/>
      <w:r>
        <w:t>RRCReconfiguration</w:t>
      </w:r>
      <w:proofErr w:type="spellEnd"/>
      <w:r>
        <w:t xml:space="preserve"> message.  The condition is set so that a sequential delivery and execution of </w:t>
      </w:r>
      <w:proofErr w:type="spellStart"/>
      <w:r>
        <w:t>RRCReconfigurations</w:t>
      </w:r>
      <w:proofErr w:type="spellEnd"/>
      <w:r>
        <w:t xml:space="preserve"> is created downstream.</w:t>
      </w:r>
    </w:p>
    <w:p w14:paraId="26415DE8" w14:textId="77777777" w:rsidR="00BA735A" w:rsidRDefault="00BA735A" w:rsidP="00AB067C">
      <w:pPr>
        <w:spacing w:after="0"/>
        <w:ind w:left="284"/>
        <w:jc w:val="both"/>
      </w:pPr>
      <w:r>
        <w:t>Solution 2:</w:t>
      </w:r>
    </w:p>
    <w:p w14:paraId="34BC5F54" w14:textId="77777777" w:rsidR="00BA735A" w:rsidRDefault="00BA735A" w:rsidP="00AB067C">
      <w:pPr>
        <w:spacing w:after="240"/>
        <w:ind w:left="284"/>
        <w:jc w:val="both"/>
      </w:pPr>
      <w:r>
        <w:t xml:space="preserve">The </w:t>
      </w:r>
      <w:proofErr w:type="spellStart"/>
      <w:r>
        <w:t>RRCReconfiguration</w:t>
      </w:r>
      <w:proofErr w:type="spellEnd"/>
      <w:r>
        <w:t xml:space="preserve"> message for TNL migration of the descendant-node IAB-MT is buffered by the descendent-node’s IAB-MT itself, and it is executed only when an indication is received from the parent IAB-DU. The indication of buffering and conditional execution may be included in the </w:t>
      </w:r>
      <w:proofErr w:type="spellStart"/>
      <w:r>
        <w:t>RRCReconfiguration</w:t>
      </w:r>
      <w:proofErr w:type="spellEnd"/>
      <w:r>
        <w:t xml:space="preserve">. The condition for initiation and propagation of this indication is set so that it causes a sequential execution of </w:t>
      </w:r>
      <w:proofErr w:type="spellStart"/>
      <w:r>
        <w:t>RRCReconfigurations</w:t>
      </w:r>
      <w:proofErr w:type="spellEnd"/>
      <w:r>
        <w:t xml:space="preserve"> downstream.</w:t>
      </w:r>
    </w:p>
    <w:p w14:paraId="39A1EF62" w14:textId="245E7054" w:rsidR="00BA735A" w:rsidRDefault="00BA735A" w:rsidP="00BA735A">
      <w:pPr>
        <w:jc w:val="both"/>
      </w:pPr>
      <w:r>
        <w:t xml:space="preserve">RAN2#115 received 9 contributions [2-10], providing views on this topic. </w:t>
      </w:r>
      <w:r w:rsidR="00A835A5">
        <w:t>In this discussion document, the m</w:t>
      </w:r>
      <w:r w:rsidR="00DE7571">
        <w:t xml:space="preserve">oderator has </w:t>
      </w:r>
      <w:proofErr w:type="gramStart"/>
      <w:r w:rsidR="00DE7571">
        <w:t>attempted</w:t>
      </w:r>
      <w:proofErr w:type="gramEnd"/>
      <w:r w:rsidR="00DE7571">
        <w:t xml:space="preserve"> to develop </w:t>
      </w:r>
      <w:r w:rsidR="00AE380B">
        <w:t xml:space="preserve">initial </w:t>
      </w:r>
      <w:r w:rsidR="00DE7571">
        <w:t>draft content for Reply LS to RAN3</w:t>
      </w:r>
      <w:r w:rsidR="00A835A5">
        <w:t xml:space="preserve"> based on received company contributions</w:t>
      </w:r>
      <w:r w:rsidR="00DE7571">
        <w:t>.</w:t>
      </w:r>
      <w:r w:rsidR="00AE380B">
        <w:t xml:space="preserve"> </w:t>
      </w:r>
      <w:r w:rsidR="00A835A5">
        <w:t>After companies provide</w:t>
      </w:r>
      <w:r w:rsidR="00AE380B">
        <w:t xml:space="preserve"> feedback on this initial draft content, moderator will </w:t>
      </w:r>
      <w:r w:rsidR="00A835A5">
        <w:t>develop a</w:t>
      </w:r>
      <w:r w:rsidR="00AE380B">
        <w:t xml:space="preserve"> draft Reply LS </w:t>
      </w:r>
      <w:r w:rsidR="00A835A5">
        <w:t xml:space="preserve">to RAN3 </w:t>
      </w:r>
      <w:r w:rsidR="00AE380B">
        <w:t xml:space="preserve">for final review. </w:t>
      </w:r>
      <w:r w:rsidR="003C308B">
        <w:t>Companies are encouraged to provide constructive feedback to help progress the discussion.</w:t>
      </w:r>
    </w:p>
    <w:p w14:paraId="4E6DED58" w14:textId="2E7DF0EF" w:rsidR="00AE380B" w:rsidRDefault="00AE380B" w:rsidP="00BA735A">
      <w:pPr>
        <w:jc w:val="both"/>
      </w:pPr>
      <w:r>
        <w:t>Deadlines for initial feedback and final review are as follows:</w:t>
      </w:r>
    </w:p>
    <w:p w14:paraId="5D009685" w14:textId="71020405" w:rsidR="00AE380B" w:rsidRDefault="000E5D92" w:rsidP="00AE380B">
      <w:pPr>
        <w:pStyle w:val="EmailDiscussion2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Deadline</w:t>
      </w:r>
      <w:r w:rsidR="00DE7571">
        <w:rPr>
          <w:rFonts w:ascii="Times New Roman" w:hAnsi="Times New Roman" w:cs="Times New Roman"/>
        </w:rPr>
        <w:t xml:space="preserve"> for </w:t>
      </w:r>
      <w:r w:rsidR="008A7EF9">
        <w:rPr>
          <w:rFonts w:ascii="Times New Roman" w:hAnsi="Times New Roman" w:cs="Times New Roman"/>
        </w:rPr>
        <w:t xml:space="preserve">feedback on </w:t>
      </w:r>
      <w:r w:rsidR="00AE380B">
        <w:rPr>
          <w:rFonts w:ascii="Times New Roman" w:hAnsi="Times New Roman" w:cs="Times New Roman"/>
        </w:rPr>
        <w:t xml:space="preserve">initial </w:t>
      </w:r>
      <w:r w:rsidR="008A7EF9">
        <w:rPr>
          <w:rFonts w:ascii="Times New Roman" w:hAnsi="Times New Roman" w:cs="Times New Roman"/>
        </w:rPr>
        <w:t>content for Reply LS to RAN3</w:t>
      </w:r>
      <w:r w:rsidR="00267815" w:rsidRPr="00864365">
        <w:rPr>
          <w:rFonts w:ascii="Times New Roman" w:hAnsi="Times New Roman" w:cs="Times New Roman"/>
        </w:rPr>
        <w:t xml:space="preserve">: </w:t>
      </w:r>
      <w:r w:rsidR="00DE7571" w:rsidRPr="00AE380B">
        <w:rPr>
          <w:rFonts w:ascii="Times New Roman" w:hAnsi="Times New Roman" w:cs="Times New Roman"/>
          <w:highlight w:val="yellow"/>
        </w:rPr>
        <w:t>Fri</w:t>
      </w:r>
      <w:r w:rsidR="00267815" w:rsidRPr="00AE380B">
        <w:rPr>
          <w:rFonts w:ascii="Times New Roman" w:hAnsi="Times New Roman" w:cs="Times New Roman"/>
          <w:highlight w:val="yellow"/>
        </w:rPr>
        <w:t>day 2021-08-</w:t>
      </w:r>
      <w:r w:rsidR="00DE7571" w:rsidRPr="00AE380B">
        <w:rPr>
          <w:rFonts w:ascii="Times New Roman" w:hAnsi="Times New Roman" w:cs="Times New Roman"/>
          <w:highlight w:val="yellow"/>
        </w:rPr>
        <w:t>20</w:t>
      </w:r>
      <w:r w:rsidR="00267815" w:rsidRPr="00AE380B">
        <w:rPr>
          <w:rFonts w:ascii="Times New Roman" w:hAnsi="Times New Roman" w:cs="Times New Roman"/>
          <w:highlight w:val="yellow"/>
        </w:rPr>
        <w:t xml:space="preserve"> </w:t>
      </w:r>
      <w:r w:rsidR="00DE7571" w:rsidRPr="00AE380B">
        <w:rPr>
          <w:rFonts w:ascii="Times New Roman" w:hAnsi="Times New Roman" w:cs="Times New Roman"/>
          <w:highlight w:val="yellow"/>
        </w:rPr>
        <w:t>23</w:t>
      </w:r>
      <w:r w:rsidR="000C1BBC">
        <w:rPr>
          <w:rFonts w:ascii="Times New Roman" w:hAnsi="Times New Roman" w:cs="Times New Roman"/>
          <w:highlight w:val="yellow"/>
        </w:rPr>
        <w:t>00</w:t>
      </w:r>
      <w:r w:rsidR="00267815" w:rsidRPr="00AE380B">
        <w:rPr>
          <w:rFonts w:ascii="Times New Roman" w:hAnsi="Times New Roman" w:cs="Times New Roman"/>
          <w:highlight w:val="yellow"/>
        </w:rPr>
        <w:t xml:space="preserve"> UTC</w:t>
      </w:r>
      <w:bookmarkEnd w:id="0"/>
    </w:p>
    <w:p w14:paraId="57D20A0B" w14:textId="6F81EE16" w:rsidR="00AE380B" w:rsidRDefault="00AE380B" w:rsidP="00AE380B">
      <w:pPr>
        <w:pStyle w:val="EmailDiscussion2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Deadline for feedback on draft Reply LS to RAN3</w:t>
      </w:r>
      <w:r w:rsidRPr="0086436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highlight w:val="yellow"/>
        </w:rPr>
        <w:t>Mon</w:t>
      </w:r>
      <w:r w:rsidRPr="00AE380B">
        <w:rPr>
          <w:rFonts w:ascii="Times New Roman" w:hAnsi="Times New Roman" w:cs="Times New Roman"/>
          <w:highlight w:val="yellow"/>
        </w:rPr>
        <w:t>day 2021-08-2</w:t>
      </w:r>
      <w:r>
        <w:rPr>
          <w:rFonts w:ascii="Times New Roman" w:hAnsi="Times New Roman" w:cs="Times New Roman"/>
          <w:highlight w:val="yellow"/>
        </w:rPr>
        <w:t>3</w:t>
      </w:r>
      <w:r w:rsidRPr="00AE380B">
        <w:rPr>
          <w:rFonts w:ascii="Times New Roman" w:hAnsi="Times New Roman" w:cs="Times New Roman"/>
          <w:highlight w:val="yellow"/>
        </w:rPr>
        <w:t xml:space="preserve"> </w:t>
      </w:r>
      <w:r w:rsidR="00092808">
        <w:rPr>
          <w:rFonts w:ascii="Times New Roman" w:hAnsi="Times New Roman" w:cs="Times New Roman"/>
          <w:highlight w:val="yellow"/>
        </w:rPr>
        <w:t>20</w:t>
      </w:r>
      <w:r w:rsidRPr="00AE380B">
        <w:rPr>
          <w:rFonts w:ascii="Times New Roman" w:hAnsi="Times New Roman" w:cs="Times New Roman"/>
          <w:highlight w:val="yellow"/>
        </w:rPr>
        <w:t>00 UTC</w:t>
      </w:r>
    </w:p>
    <w:p w14:paraId="153BA66A" w14:textId="77777777" w:rsidR="00AE380B" w:rsidRDefault="00AE380B" w:rsidP="00AE380B">
      <w:pPr>
        <w:pStyle w:val="EmailDiscussion2"/>
        <w:ind w:left="0" w:firstLine="0"/>
        <w:rPr>
          <w:rFonts w:ascii="Times New Roman" w:hAnsi="Times New Roman" w:cs="Times New Roman"/>
        </w:rPr>
      </w:pPr>
    </w:p>
    <w:p w14:paraId="7801F8BF" w14:textId="70E5F36B" w:rsidR="00073F88" w:rsidRDefault="005B6605">
      <w:pPr>
        <w:pStyle w:val="Heading1"/>
      </w:pPr>
      <w:r>
        <w:t>2</w:t>
      </w:r>
      <w:r>
        <w:tab/>
      </w:r>
      <w:r w:rsidR="006E264B">
        <w:t>Views on Solution 1</w:t>
      </w:r>
      <w:r w:rsidR="00BA735A">
        <w:t xml:space="preserve"> </w:t>
      </w:r>
    </w:p>
    <w:p w14:paraId="070F3071" w14:textId="77777777" w:rsidR="00691E69" w:rsidRDefault="008D277A" w:rsidP="008419F6">
      <w:pPr>
        <w:jc w:val="both"/>
      </w:pPr>
      <w:r>
        <w:t xml:space="preserve">All company contributions provided views on Solution 1. Contributions [3], [5], [6], and [10] articulated that Solution 1 has no RAN2 impact. </w:t>
      </w:r>
      <w:r w:rsidR="00D97F52">
        <w:t xml:space="preserve">Specifically, </w:t>
      </w:r>
    </w:p>
    <w:p w14:paraId="068DDE8A" w14:textId="76DF28D1" w:rsidR="00691E69" w:rsidRDefault="00691E69" w:rsidP="00691E69">
      <w:pPr>
        <w:pStyle w:val="ListParagraph"/>
        <w:numPr>
          <w:ilvl w:val="0"/>
          <w:numId w:val="25"/>
        </w:numPr>
        <w:jc w:val="both"/>
      </w:pPr>
      <w:r>
        <w:lastRenderedPageBreak/>
        <w:t>C</w:t>
      </w:r>
      <w:r w:rsidR="00D97F52">
        <w:t>ontribution [3] observe</w:t>
      </w:r>
      <w:r w:rsidR="00D027E9">
        <w:t>d</w:t>
      </w:r>
      <w:r w:rsidR="00D97F52">
        <w:t xml:space="preserve"> that the explicit indication in the F1AP message to the parent IAB-DU to withhold the RRC</w:t>
      </w:r>
      <w:r w:rsidR="008C22E7">
        <w:t xml:space="preserve"> Reconfiguration</w:t>
      </w:r>
      <w:r w:rsidR="00D97F52">
        <w:t xml:space="preserve"> message to the child IAB-MT, and the determination of target path available to release the child IAB-MT’s RRC </w:t>
      </w:r>
      <w:r w:rsidR="008C22E7">
        <w:t xml:space="preserve">Reconfiguration </w:t>
      </w:r>
      <w:r w:rsidR="00D97F52">
        <w:t>message are both in RAN3 scope</w:t>
      </w:r>
      <w:r w:rsidR="003E1C32">
        <w:t xml:space="preserve"> and there is no RAN2 impact for Solution 1. </w:t>
      </w:r>
    </w:p>
    <w:p w14:paraId="7D4268B2" w14:textId="0B600AAD" w:rsidR="00DC1DBA" w:rsidRDefault="008C22E7" w:rsidP="00691E69">
      <w:pPr>
        <w:pStyle w:val="ListParagraph"/>
        <w:numPr>
          <w:ilvl w:val="0"/>
          <w:numId w:val="25"/>
        </w:numPr>
        <w:jc w:val="both"/>
      </w:pPr>
      <w:r>
        <w:t>Contribution [5] discusse</w:t>
      </w:r>
      <w:r w:rsidR="00D027E9">
        <w:t>d</w:t>
      </w:r>
      <w:r>
        <w:t xml:space="preserve"> further details of Solution 1, including condition for release of RRC Reconfiguration to child IAB-MT and </w:t>
      </w:r>
      <w:r w:rsidR="00691E69">
        <w:t>propose</w:t>
      </w:r>
      <w:r w:rsidR="00D027E9">
        <w:t>d</w:t>
      </w:r>
      <w:r w:rsidR="00691E69">
        <w:t xml:space="preserve"> that existing procedures can be reused when the parent IAB-node receives another RRC Reconfiguration before the trigger condition is met. </w:t>
      </w:r>
      <w:r w:rsidR="003E1C32">
        <w:t>This contribution also conclude</w:t>
      </w:r>
      <w:r w:rsidR="00D027E9">
        <w:t>d</w:t>
      </w:r>
      <w:r w:rsidR="003E1C32">
        <w:t xml:space="preserve"> that Solution 1 has no RAN2 impact. </w:t>
      </w:r>
    </w:p>
    <w:p w14:paraId="702FEF1E" w14:textId="46B651B2" w:rsidR="00691E69" w:rsidRDefault="00691E69" w:rsidP="00691E69">
      <w:pPr>
        <w:pStyle w:val="ListParagraph"/>
        <w:numPr>
          <w:ilvl w:val="0"/>
          <w:numId w:val="25"/>
        </w:numPr>
        <w:jc w:val="both"/>
      </w:pPr>
      <w:r>
        <w:t>Contribution [6] suggest</w:t>
      </w:r>
      <w:r w:rsidR="00D027E9">
        <w:t>ed</w:t>
      </w:r>
      <w:r>
        <w:t xml:space="preserve"> a different solution other than Solutions 1 and 2 for reduction of service </w:t>
      </w:r>
      <w:r w:rsidR="00687AEA">
        <w:t>interruption but</w:t>
      </w:r>
      <w:r>
        <w:t xml:space="preserve"> observe</w:t>
      </w:r>
      <w:r w:rsidR="00D027E9">
        <w:t>d</w:t>
      </w:r>
      <w:r>
        <w:t xml:space="preserve"> that Solution 1 has no RAN2 impact.</w:t>
      </w:r>
    </w:p>
    <w:p w14:paraId="5426FCF3" w14:textId="48814F0A" w:rsidR="00691E69" w:rsidRDefault="00691E69" w:rsidP="00691E69">
      <w:pPr>
        <w:pStyle w:val="ListParagraph"/>
        <w:numPr>
          <w:ilvl w:val="0"/>
          <w:numId w:val="25"/>
        </w:numPr>
        <w:jc w:val="both"/>
      </w:pPr>
      <w:r>
        <w:t xml:space="preserve">Contribution [10] </w:t>
      </w:r>
      <w:r w:rsidR="003E1C32">
        <w:t>observe</w:t>
      </w:r>
      <w:r w:rsidR="00D027E9">
        <w:t>d</w:t>
      </w:r>
      <w:r w:rsidR="003E1C32">
        <w:t xml:space="preserve"> that Solution 1 requires no RAN2 specification work as it is transparent to RRC. </w:t>
      </w:r>
      <w:r w:rsidR="00F25A0C">
        <w:t>The contribution also observe</w:t>
      </w:r>
      <w:r w:rsidR="00D027E9">
        <w:t>d</w:t>
      </w:r>
      <w:r w:rsidR="00F25A0C">
        <w:t xml:space="preserve"> that in case of unsuccessful random</w:t>
      </w:r>
      <w:r w:rsidR="00C005ED">
        <w:t xml:space="preserve"> </w:t>
      </w:r>
      <w:r w:rsidR="00F25A0C">
        <w:t xml:space="preserve">access procedure, the </w:t>
      </w:r>
      <w:r w:rsidR="00596E53">
        <w:t>withh</w:t>
      </w:r>
      <w:r w:rsidR="00F25A0C">
        <w:t>e</w:t>
      </w:r>
      <w:r w:rsidR="00596E53">
        <w:t>l</w:t>
      </w:r>
      <w:r w:rsidR="00F25A0C">
        <w:t xml:space="preserve">d RRC Reconfiguration message can with withheld (in case of successful reestablishment) or it can be dropped/deleted by the IAB-node (in case </w:t>
      </w:r>
      <w:r w:rsidR="002270EF" w:rsidRPr="002270EF">
        <w:t>of unsuccessful reestablishment)</w:t>
      </w:r>
    </w:p>
    <w:p w14:paraId="552AAD76" w14:textId="32EE67FD" w:rsidR="00DC1DBA" w:rsidRDefault="00CC1862" w:rsidP="008419F6">
      <w:pPr>
        <w:jc w:val="both"/>
      </w:pPr>
      <w:r>
        <w:t xml:space="preserve">Contributions </w:t>
      </w:r>
      <w:r w:rsidR="00AB3E53">
        <w:t>[2] and [4] were not in favour of Solution 1</w:t>
      </w:r>
      <w:r w:rsidR="005F671F">
        <w:t xml:space="preserve"> </w:t>
      </w:r>
      <w:r w:rsidR="00AB3E53">
        <w:t>and pointed out several issues with</w:t>
      </w:r>
      <w:r w:rsidR="005F671F">
        <w:t xml:space="preserve"> this solution</w:t>
      </w:r>
      <w:r w:rsidR="00AB3E53">
        <w:t xml:space="preserve">. Specifically, </w:t>
      </w:r>
    </w:p>
    <w:p w14:paraId="051A4BD4" w14:textId="427E6ADE" w:rsidR="00AB3E53" w:rsidRDefault="00AB3E53" w:rsidP="00AB3E53">
      <w:pPr>
        <w:pStyle w:val="ListParagraph"/>
        <w:numPr>
          <w:ilvl w:val="0"/>
          <w:numId w:val="26"/>
        </w:numPr>
        <w:jc w:val="both"/>
      </w:pPr>
      <w:r>
        <w:t xml:space="preserve">Contribution [2] articulated that Solution 1 has an impact on RAN2 because </w:t>
      </w:r>
      <w:r w:rsidR="00546C4F">
        <w:t>in Solution 1, the RRC-Container is no longer transparent to the IAB-DU. In the moderator’s view, this is an incorrect understanding of Solution 1. In Solution 1, the indication to withhold the child IAB-MT’s RRC Reconfiguration is provided in an F1-AP message that is visible to the IAB-DU. Therefore, Solution 1 does not require the IAB-DU to look into the RRC-Container</w:t>
      </w:r>
      <w:r w:rsidR="00823A3E">
        <w:t xml:space="preserve">. Hence, </w:t>
      </w:r>
      <w:r w:rsidR="00546C4F">
        <w:t>there should not be a RAN2 impact, at least from this perspective.</w:t>
      </w:r>
    </w:p>
    <w:p w14:paraId="590638FE" w14:textId="05902E54" w:rsidR="00546C4F" w:rsidRDefault="00546C4F" w:rsidP="00AB3E53">
      <w:pPr>
        <w:pStyle w:val="ListParagraph"/>
        <w:numPr>
          <w:ilvl w:val="0"/>
          <w:numId w:val="26"/>
        </w:numPr>
        <w:jc w:val="both"/>
      </w:pPr>
      <w:r>
        <w:t>Contribution [4]</w:t>
      </w:r>
      <w:r w:rsidR="00687AEA">
        <w:t xml:space="preserve"> observed that the release of </w:t>
      </w:r>
      <w:r w:rsidR="00596E53">
        <w:t>withhel</w:t>
      </w:r>
      <w:r w:rsidR="00687AEA">
        <w:t xml:space="preserve">d RRC Reconfiguration message to child IAB-MT should happen after successful TNL migration and F1-based BAP routing table reconfiguration. </w:t>
      </w:r>
      <w:r w:rsidR="0058560D">
        <w:t>The contribution also highlighted issues for Solution 1 in case the migrating IAB-MT’s handover fails, or in case the CU send</w:t>
      </w:r>
      <w:r w:rsidR="00E2395E">
        <w:t>s</w:t>
      </w:r>
      <w:r w:rsidR="0058560D">
        <w:t xml:space="preserve"> a new RRC Reconfiguration message to the child IAB-MT. </w:t>
      </w:r>
    </w:p>
    <w:p w14:paraId="04885C88" w14:textId="2879D6A8" w:rsidR="0058560D" w:rsidRDefault="0058560D" w:rsidP="0058560D">
      <w:pPr>
        <w:jc w:val="both"/>
      </w:pPr>
      <w:r>
        <w:t xml:space="preserve">Contributions [7], [8] and [9] either </w:t>
      </w:r>
      <w:r w:rsidR="002320A3">
        <w:t>showed</w:t>
      </w:r>
      <w:r>
        <w:t xml:space="preserve"> no preference </w:t>
      </w:r>
      <w:r w:rsidR="002320A3">
        <w:t>between</w:t>
      </w:r>
      <w:r>
        <w:t xml:space="preserve"> Solution 1 </w:t>
      </w:r>
      <w:proofErr w:type="gramStart"/>
      <w:r>
        <w:t>or</w:t>
      </w:r>
      <w:proofErr w:type="gramEnd"/>
      <w:r>
        <w:t xml:space="preserve"> Solution 2 or preferred both solutions. </w:t>
      </w:r>
      <w:r w:rsidR="006335BF">
        <w:t>However, all contributions discuss</w:t>
      </w:r>
      <w:r w:rsidR="00D027E9">
        <w:t>ed</w:t>
      </w:r>
      <w:r w:rsidR="006335BF">
        <w:t xml:space="preserve"> either some issues or propose</w:t>
      </w:r>
      <w:r w:rsidR="00D027E9">
        <w:t>d</w:t>
      </w:r>
      <w:r w:rsidR="006335BF">
        <w:t xml:space="preserve"> some enhancements</w:t>
      </w:r>
      <w:r w:rsidR="00D027E9">
        <w:t xml:space="preserve"> for Solution 1</w:t>
      </w:r>
      <w:r w:rsidR="006335BF">
        <w:t xml:space="preserve">. </w:t>
      </w:r>
      <w:r>
        <w:t>Specifically,</w:t>
      </w:r>
    </w:p>
    <w:p w14:paraId="18925922" w14:textId="5B95BDEC" w:rsidR="006335BF" w:rsidRDefault="002320A3" w:rsidP="002320A3">
      <w:pPr>
        <w:pStyle w:val="ListParagraph"/>
        <w:numPr>
          <w:ilvl w:val="0"/>
          <w:numId w:val="27"/>
        </w:numPr>
        <w:jc w:val="both"/>
      </w:pPr>
      <w:r>
        <w:t>Contribution [7]</w:t>
      </w:r>
      <w:r w:rsidR="006335BF">
        <w:t xml:space="preserve"> propose</w:t>
      </w:r>
      <w:r w:rsidR="00D027E9">
        <w:t>d</w:t>
      </w:r>
      <w:r w:rsidR="006335BF">
        <w:t xml:space="preserve"> that the trigger condition for release of </w:t>
      </w:r>
      <w:r w:rsidR="00596E53">
        <w:t>withhel</w:t>
      </w:r>
      <w:r w:rsidR="006335BF">
        <w:t>d RRC Reconfiguration should be F1 migration execution by the IAB-node. The contribution also propose</w:t>
      </w:r>
      <w:r w:rsidR="00D027E9">
        <w:t>d</w:t>
      </w:r>
      <w:r w:rsidR="006335BF">
        <w:t xml:space="preserve"> that upon </w:t>
      </w:r>
      <w:r w:rsidR="00D027E9">
        <w:t>IAB-</w:t>
      </w:r>
      <w:r w:rsidR="006335BF">
        <w:t xml:space="preserve">node migration failure, the descendent node can remove the </w:t>
      </w:r>
      <w:r w:rsidR="00596E53">
        <w:t>withhel</w:t>
      </w:r>
      <w:r w:rsidR="006335BF">
        <w:t>d RRC Reconfiguration message based on type-4 RLF indication. Finally</w:t>
      </w:r>
      <w:r w:rsidR="00E2395E">
        <w:t>,</w:t>
      </w:r>
      <w:r w:rsidR="006335BF">
        <w:t xml:space="preserve"> the contribution propose</w:t>
      </w:r>
      <w:r w:rsidR="00D027E9">
        <w:t>d</w:t>
      </w:r>
      <w:r w:rsidR="006335BF">
        <w:t xml:space="preserve"> some enhancements to Solution 1.</w:t>
      </w:r>
    </w:p>
    <w:p w14:paraId="1E1D708D" w14:textId="05D237B5" w:rsidR="002320A3" w:rsidRDefault="006335BF" w:rsidP="002320A3">
      <w:pPr>
        <w:pStyle w:val="ListParagraph"/>
        <w:numPr>
          <w:ilvl w:val="0"/>
          <w:numId w:val="27"/>
        </w:numPr>
        <w:jc w:val="both"/>
      </w:pPr>
      <w:r>
        <w:t>Contribution [8] observe</w:t>
      </w:r>
      <w:r w:rsidR="00D027E9">
        <w:t>d</w:t>
      </w:r>
      <w:r>
        <w:t xml:space="preserve"> that </w:t>
      </w:r>
      <w:r w:rsidR="00806505">
        <w:t>Solution 1 is a CHO command delivery procedure. The contribution observe</w:t>
      </w:r>
      <w:r w:rsidR="00D027E9">
        <w:t>d</w:t>
      </w:r>
      <w:r w:rsidR="00806505">
        <w:t xml:space="preserve"> that </w:t>
      </w:r>
      <w:r>
        <w:t>Solution 1 has no new impact on UE and that it requires larger buffer for upstream migrating IAB-nodes compared to Solution 2.  Furthermore, this contribution ob</w:t>
      </w:r>
      <w:r w:rsidR="00D26A19">
        <w:t>serve</w:t>
      </w:r>
      <w:r w:rsidR="00D027E9">
        <w:t>d</w:t>
      </w:r>
      <w:r w:rsidR="00D26A19">
        <w:t xml:space="preserve"> that Solution 1 is applicable when CHO is not used.</w:t>
      </w:r>
    </w:p>
    <w:p w14:paraId="1F4FE401" w14:textId="192232B1" w:rsidR="0058560D" w:rsidRDefault="00D26A19" w:rsidP="0058560D">
      <w:pPr>
        <w:pStyle w:val="ListParagraph"/>
        <w:numPr>
          <w:ilvl w:val="0"/>
          <w:numId w:val="27"/>
        </w:numPr>
        <w:jc w:val="both"/>
      </w:pPr>
      <w:r>
        <w:t>Contribution [9] propose</w:t>
      </w:r>
      <w:r w:rsidR="00C23919">
        <w:t>d</w:t>
      </w:r>
      <w:r>
        <w:t xml:space="preserve"> that the withheld RRC Reconfiguration message is delivered after routing table for target path is updated at IAB node. The contribution also propose</w:t>
      </w:r>
      <w:r w:rsidR="00C23919">
        <w:t>d</w:t>
      </w:r>
      <w:r>
        <w:t xml:space="preserve"> that </w:t>
      </w:r>
      <w:r w:rsidRPr="00D26A19">
        <w:t xml:space="preserve">the </w:t>
      </w:r>
      <w:r w:rsidR="00596E53">
        <w:t>withhel</w:t>
      </w:r>
      <w:r w:rsidRPr="00D26A19">
        <w:t>d RRC</w:t>
      </w:r>
      <w:r>
        <w:t xml:space="preserve"> </w:t>
      </w:r>
      <w:r w:rsidRPr="00D26A19">
        <w:t>Reconfiguration message shall not be delivered to child IAB-MT if parent IAB-MT migration fails</w:t>
      </w:r>
      <w:r>
        <w:t xml:space="preserve">, but subsequent RRC Reconfiguration messages could be delivered after expiration of reordering time expiration. </w:t>
      </w:r>
    </w:p>
    <w:p w14:paraId="5E3A7ACD" w14:textId="5CEA15B2" w:rsidR="00E83D24" w:rsidRDefault="001079CE" w:rsidP="001079CE">
      <w:pPr>
        <w:jc w:val="both"/>
      </w:pPr>
      <w:r>
        <w:t xml:space="preserve">Moderator’s view is that from the perspective of the Reply LS to RAN3, the focus of this offline discussion should be on identifying </w:t>
      </w:r>
      <w:r w:rsidR="00E83D24">
        <w:t xml:space="preserve">potential </w:t>
      </w:r>
      <w:r>
        <w:t>impact to RAN2</w:t>
      </w:r>
      <w:r w:rsidR="0019772A">
        <w:t xml:space="preserve"> or any major show-stopper issues</w:t>
      </w:r>
      <w:r>
        <w:t>. Also, as observed in [3] since the determination of target path availability</w:t>
      </w:r>
      <w:r w:rsidR="00E83D24">
        <w:t xml:space="preserve"> for release of withheld RRC Reconfiguration is</w:t>
      </w:r>
      <w:r>
        <w:t xml:space="preserve"> within RAN3 scope, </w:t>
      </w:r>
      <w:r w:rsidR="00E83D24">
        <w:t xml:space="preserve">any discussion related to trigger conditions </w:t>
      </w:r>
      <w:r w:rsidR="00E2395E">
        <w:t xml:space="preserve">for release of withheld RRC Reconfiguration message </w:t>
      </w:r>
      <w:r w:rsidR="00E83D24">
        <w:t xml:space="preserve">can be postponed until details of the finalized solution are being worked out. </w:t>
      </w:r>
    </w:p>
    <w:p w14:paraId="1716C516" w14:textId="3BDEF3D2" w:rsidR="001079CE" w:rsidRDefault="00E83D24" w:rsidP="0058560D">
      <w:pPr>
        <w:jc w:val="both"/>
      </w:pPr>
      <w:r>
        <w:t xml:space="preserve">Finally, </w:t>
      </w:r>
      <w:r w:rsidR="00085FCE">
        <w:t>regarding e</w:t>
      </w:r>
      <w:r>
        <w:t xml:space="preserve">nhancements to Solution </w:t>
      </w:r>
      <w:r w:rsidR="00E2395E">
        <w:t>1</w:t>
      </w:r>
      <w:r w:rsidR="00085FCE">
        <w:t xml:space="preserve"> proposed by some of the contributions</w:t>
      </w:r>
      <w:r w:rsidR="001079CE">
        <w:t xml:space="preserve">. </w:t>
      </w:r>
      <w:r w:rsidR="00E2395E">
        <w:t>Since details of the solutions are still FFS</w:t>
      </w:r>
      <w:r w:rsidR="00085FCE">
        <w:t xml:space="preserve">, </w:t>
      </w:r>
      <w:r w:rsidR="00E2395E">
        <w:t xml:space="preserve">it is not productive at this stage to have a detailed discussion on proposed enhancements. </w:t>
      </w:r>
      <w:r w:rsidR="001079CE">
        <w:t>Th</w:t>
      </w:r>
      <w:r w:rsidR="00E2395E">
        <w:t>ose</w:t>
      </w:r>
      <w:r w:rsidR="001079CE">
        <w:t xml:space="preserve"> can be discussed at the appropriate time when either RAN2 or RAN3 </w:t>
      </w:r>
      <w:r w:rsidR="00C0206E">
        <w:t>is</w:t>
      </w:r>
      <w:r w:rsidR="001079CE">
        <w:t xml:space="preserve"> working on details of the finalized solution decided by RAN3.</w:t>
      </w:r>
      <w:r w:rsidR="00E2395E">
        <w:t xml:space="preserve"> Having said that, </w:t>
      </w:r>
      <w:r w:rsidR="00C23919">
        <w:t>it is still useful to</w:t>
      </w:r>
      <w:r w:rsidR="00E2395E">
        <w:t xml:space="preserve"> review proposed enhancements </w:t>
      </w:r>
      <w:r w:rsidR="00C23919">
        <w:t>from</w:t>
      </w:r>
      <w:r w:rsidR="00E2395E">
        <w:t xml:space="preserve"> the contributions to determine if any of those have a major impact on RAN2. Upon reviewing proposed enhancements from the above contributions, </w:t>
      </w:r>
      <w:r w:rsidR="00B80E2C">
        <w:t>no</w:t>
      </w:r>
      <w:r w:rsidR="00E2395E">
        <w:t xml:space="preserve"> major RAN2 impact</w:t>
      </w:r>
      <w:r w:rsidR="00B80E2C">
        <w:t xml:space="preserve"> was observed</w:t>
      </w:r>
      <w:r w:rsidR="00E2395E">
        <w:t xml:space="preserve">. </w:t>
      </w:r>
    </w:p>
    <w:p w14:paraId="732291F9" w14:textId="230DECDC" w:rsidR="00DC1DBA" w:rsidRDefault="001223D5" w:rsidP="008419F6">
      <w:pPr>
        <w:jc w:val="both"/>
      </w:pPr>
      <w:r>
        <w:t xml:space="preserve">Based on the above analysis, moderator asks companies for feedback on the following </w:t>
      </w:r>
      <w:r w:rsidR="000C071B">
        <w:t>text</w:t>
      </w:r>
      <w:r>
        <w:t xml:space="preserve"> proposals </w:t>
      </w:r>
      <w:r w:rsidR="00A7489D">
        <w:t>to be included in</w:t>
      </w:r>
      <w:r>
        <w:t xml:space="preserve"> Reply LS to RAN3</w:t>
      </w:r>
      <w:r w:rsidR="00B76097">
        <w:t xml:space="preserve"> with respect to Solution 1</w:t>
      </w:r>
      <w:r>
        <w:t>:</w:t>
      </w:r>
    </w:p>
    <w:p w14:paraId="13091D13" w14:textId="06325E82" w:rsidR="001223D5" w:rsidRPr="00B76097" w:rsidRDefault="000C071B" w:rsidP="001223D5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Text </w:t>
      </w:r>
      <w:r w:rsidR="001223D5" w:rsidRPr="00B76097">
        <w:rPr>
          <w:b/>
          <w:bCs/>
        </w:rPr>
        <w:t xml:space="preserve">Proposal 1: </w:t>
      </w:r>
      <w:r w:rsidR="00152847">
        <w:rPr>
          <w:b/>
          <w:bCs/>
        </w:rPr>
        <w:t xml:space="preserve">RAN2 observes that </w:t>
      </w:r>
      <w:r w:rsidR="001223D5" w:rsidRPr="00B76097">
        <w:rPr>
          <w:b/>
          <w:bCs/>
        </w:rPr>
        <w:t>Solution 1 has no significant impact on RAN2.</w:t>
      </w:r>
    </w:p>
    <w:p w14:paraId="5FAD2928" w14:textId="370D926A" w:rsidR="001223D5" w:rsidRPr="008525AF" w:rsidRDefault="008525AF" w:rsidP="001223D5">
      <w:pPr>
        <w:jc w:val="both"/>
        <w:rPr>
          <w:b/>
          <w:bCs/>
        </w:rPr>
      </w:pPr>
      <w:r w:rsidRPr="008525AF">
        <w:rPr>
          <w:b/>
          <w:bCs/>
        </w:rPr>
        <w:t xml:space="preserve">Question 1: </w:t>
      </w:r>
      <w:r w:rsidR="00EF403A">
        <w:rPr>
          <w:b/>
          <w:bCs/>
        </w:rPr>
        <w:t>Please comment on Text Proposal 1</w:t>
      </w:r>
      <w:r w:rsidR="00237B53">
        <w:rPr>
          <w:b/>
          <w:bCs/>
        </w:rPr>
        <w:t xml:space="preserve"> </w:t>
      </w:r>
      <w:proofErr w:type="spellStart"/>
      <w:r w:rsidR="00EF403A">
        <w:rPr>
          <w:b/>
          <w:bCs/>
        </w:rPr>
        <w:t>wrt</w:t>
      </w:r>
      <w:proofErr w:type="spellEnd"/>
      <w:r w:rsidR="00EF403A">
        <w:rPr>
          <w:b/>
          <w:bCs/>
        </w:rPr>
        <w:t xml:space="preserve"> Solution 1 </w:t>
      </w:r>
      <w:r w:rsidR="00237B53">
        <w:rPr>
          <w:b/>
          <w:bCs/>
        </w:rPr>
        <w:t>for the Reply LS</w:t>
      </w:r>
      <w:r w:rsidR="00EF403A">
        <w:rPr>
          <w:b/>
          <w:bCs/>
        </w:rPr>
        <w:t xml:space="preserve"> to RAN3</w:t>
      </w:r>
      <w:r w:rsidR="00237B53">
        <w:rPr>
          <w:b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746"/>
      </w:tblGrid>
      <w:tr w:rsidR="001223D5" w14:paraId="751B8BE8" w14:textId="77777777" w:rsidTr="001223D5">
        <w:tc>
          <w:tcPr>
            <w:tcW w:w="1885" w:type="dxa"/>
          </w:tcPr>
          <w:p w14:paraId="3F070136" w14:textId="50DA0555" w:rsidR="001223D5" w:rsidRDefault="001223D5" w:rsidP="00E83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Company</w:t>
            </w:r>
          </w:p>
        </w:tc>
        <w:tc>
          <w:tcPr>
            <w:tcW w:w="7746" w:type="dxa"/>
          </w:tcPr>
          <w:p w14:paraId="0AC650EF" w14:textId="440B276E" w:rsidR="001223D5" w:rsidRDefault="001223D5" w:rsidP="00E83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Comment</w:t>
            </w:r>
          </w:p>
        </w:tc>
      </w:tr>
      <w:tr w:rsidR="001223D5" w14:paraId="11ACF224" w14:textId="77777777" w:rsidTr="001223D5">
        <w:tc>
          <w:tcPr>
            <w:tcW w:w="1885" w:type="dxa"/>
          </w:tcPr>
          <w:p w14:paraId="3CD32E21" w14:textId="03B302C7" w:rsidR="001223D5" w:rsidRDefault="00424AB7" w:rsidP="00E83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 w:hint="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H</w:t>
            </w:r>
            <w:r>
              <w:rPr>
                <w:rFonts w:eastAsiaTheme="minorEastAsia"/>
                <w:lang w:val="en-US" w:eastAsia="zh-CN"/>
              </w:rPr>
              <w:t xml:space="preserve">uawei, </w:t>
            </w:r>
            <w:proofErr w:type="spellStart"/>
            <w:r>
              <w:rPr>
                <w:rFonts w:eastAsiaTheme="minorEastAsia"/>
                <w:lang w:val="en-US" w:eastAsia="zh-CN"/>
              </w:rPr>
              <w:t>HiSilicon</w:t>
            </w:r>
            <w:proofErr w:type="spellEnd"/>
          </w:p>
        </w:tc>
        <w:tc>
          <w:tcPr>
            <w:tcW w:w="7746" w:type="dxa"/>
          </w:tcPr>
          <w:p w14:paraId="036618F9" w14:textId="43F69B1F" w:rsidR="001223D5" w:rsidRDefault="005830E6" w:rsidP="00424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rPr>
                <w:rFonts w:eastAsiaTheme="minorEastAsia"/>
                <w:lang w:val="en-US" w:eastAsia="zh-CN"/>
              </w:rPr>
              <w:t>We would suggest</w:t>
            </w:r>
            <w:r w:rsidR="00424AB7">
              <w:rPr>
                <w:rFonts w:eastAsiaTheme="minorEastAsia"/>
                <w:lang w:val="en-US" w:eastAsia="zh-CN"/>
              </w:rPr>
              <w:t xml:space="preserve"> to first discuss the issue</w:t>
            </w:r>
            <w:r>
              <w:rPr>
                <w:rFonts w:eastAsiaTheme="minorEastAsia"/>
                <w:lang w:val="en-US" w:eastAsia="zh-CN"/>
              </w:rPr>
              <w:t>s</w:t>
            </w:r>
            <w:r w:rsidR="00424AB7">
              <w:rPr>
                <w:rFonts w:eastAsiaTheme="minorEastAsia"/>
                <w:lang w:val="en-US" w:eastAsia="zh-CN"/>
              </w:rPr>
              <w:t xml:space="preserve"> mentioned in </w:t>
            </w:r>
            <w:r>
              <w:rPr>
                <w:rFonts w:eastAsiaTheme="minorEastAsia"/>
                <w:lang w:val="en-US" w:eastAsia="zh-CN"/>
              </w:rPr>
              <w:t xml:space="preserve">Text proposal 3 below (also in </w:t>
            </w:r>
            <w:r w:rsidR="00424AB7">
              <w:rPr>
                <w:rFonts w:eastAsiaTheme="minorEastAsia"/>
                <w:lang w:val="en-US" w:eastAsia="zh-CN"/>
              </w:rPr>
              <w:t xml:space="preserve">our contribution </w:t>
            </w:r>
            <w:r w:rsidR="00424AB7" w:rsidRPr="002A0BF6">
              <w:t>R2-2107252</w:t>
            </w:r>
            <w:r>
              <w:t>)</w:t>
            </w:r>
            <w:r w:rsidR="00424AB7">
              <w:t xml:space="preserve">, and then we can see if there </w:t>
            </w:r>
            <w:r>
              <w:t>are</w:t>
            </w:r>
            <w:r w:rsidR="00424AB7">
              <w:t xml:space="preserve"> </w:t>
            </w:r>
            <w:r>
              <w:t xml:space="preserve">major </w:t>
            </w:r>
            <w:r w:rsidR="00424AB7">
              <w:t>impact</w:t>
            </w:r>
            <w:r>
              <w:t>s</w:t>
            </w:r>
            <w:r w:rsidR="00424AB7">
              <w:t xml:space="preserve"> to RAN2.</w:t>
            </w:r>
            <w:r>
              <w:t xml:space="preserve"> So far we see no good solutions for the identified issues for solution 1.</w:t>
            </w:r>
          </w:p>
          <w:p w14:paraId="55C264EB" w14:textId="301BDB5A" w:rsidR="00424AB7" w:rsidRDefault="00424AB7" w:rsidP="00424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 xml:space="preserve">It is true that withholding a RRC message at DU doesn’t have explicit impact to RAN2, but the problem is </w:t>
            </w:r>
            <w:r w:rsidR="005830E6">
              <w:t xml:space="preserve">that </w:t>
            </w:r>
            <w:r>
              <w:t xml:space="preserve">the RRC message </w:t>
            </w:r>
            <w:r w:rsidR="005830E6">
              <w:t>would consume</w:t>
            </w:r>
            <w:r>
              <w:t xml:space="preserve"> a PDCP SN, and not sending the PDCP PDU (which contains the RRC message) may cause unexpected problems from RAN2’s perspective. </w:t>
            </w:r>
          </w:p>
          <w:p w14:paraId="093EC6A2" w14:textId="77777777" w:rsidR="00424AB7" w:rsidRDefault="00424AB7" w:rsidP="00424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Note that RAN2 design has never expected a network node along the route to withhold a packet intentionally.</w:t>
            </w:r>
          </w:p>
          <w:p w14:paraId="0C9D82BB" w14:textId="37BAE16A" w:rsidR="005830E6" w:rsidRDefault="005830E6" w:rsidP="00424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 w:hint="eastAsia"/>
                <w:lang w:val="en-US" w:eastAsia="zh-CN"/>
              </w:rPr>
            </w:pPr>
          </w:p>
        </w:tc>
      </w:tr>
      <w:tr w:rsidR="001223D5" w14:paraId="2031B135" w14:textId="77777777" w:rsidTr="001223D5">
        <w:tc>
          <w:tcPr>
            <w:tcW w:w="1885" w:type="dxa"/>
          </w:tcPr>
          <w:p w14:paraId="32D1F704" w14:textId="77777777" w:rsidR="001223D5" w:rsidRDefault="001223D5" w:rsidP="00E83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  <w:tc>
          <w:tcPr>
            <w:tcW w:w="7746" w:type="dxa"/>
          </w:tcPr>
          <w:p w14:paraId="3BFE272D" w14:textId="77777777" w:rsidR="001223D5" w:rsidRDefault="001223D5" w:rsidP="00E83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</w:tr>
      <w:tr w:rsidR="001223D5" w14:paraId="60A85ADF" w14:textId="77777777" w:rsidTr="001223D5">
        <w:tc>
          <w:tcPr>
            <w:tcW w:w="1885" w:type="dxa"/>
          </w:tcPr>
          <w:p w14:paraId="2D67F926" w14:textId="77777777" w:rsidR="001223D5" w:rsidRDefault="001223D5" w:rsidP="00E83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  <w:tc>
          <w:tcPr>
            <w:tcW w:w="7746" w:type="dxa"/>
          </w:tcPr>
          <w:p w14:paraId="08CDF7CE" w14:textId="77777777" w:rsidR="001223D5" w:rsidRDefault="001223D5" w:rsidP="00E83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</w:tr>
    </w:tbl>
    <w:p w14:paraId="5FF48EDC" w14:textId="7751A6D6" w:rsidR="008419F6" w:rsidRPr="00E83D24" w:rsidRDefault="008419F6" w:rsidP="00E83D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/>
          <w:lang w:val="en-US"/>
        </w:rPr>
      </w:pPr>
    </w:p>
    <w:p w14:paraId="1C0DDFBE" w14:textId="66BB3151" w:rsidR="008525AF" w:rsidRPr="0024190C" w:rsidRDefault="000C071B" w:rsidP="008525AF">
      <w:pPr>
        <w:rPr>
          <w:b/>
          <w:bCs/>
        </w:rPr>
      </w:pPr>
      <w:r>
        <w:rPr>
          <w:b/>
          <w:bCs/>
        </w:rPr>
        <w:t xml:space="preserve">Text </w:t>
      </w:r>
      <w:r w:rsidR="0024190C" w:rsidRPr="0024190C">
        <w:rPr>
          <w:b/>
          <w:bCs/>
        </w:rPr>
        <w:t>Proposal 2</w:t>
      </w:r>
      <w:r w:rsidR="008525AF" w:rsidRPr="0024190C">
        <w:rPr>
          <w:b/>
          <w:bCs/>
        </w:rPr>
        <w:t xml:space="preserve">: RAN2 observes that trigger conditions for release of withheld RRC Reconfiguration at parent IAB-DU </w:t>
      </w:r>
      <w:r w:rsidR="00572CB1">
        <w:rPr>
          <w:b/>
          <w:bCs/>
        </w:rPr>
        <w:t>in</w:t>
      </w:r>
      <w:r w:rsidR="00485623">
        <w:rPr>
          <w:b/>
          <w:bCs/>
        </w:rPr>
        <w:t xml:space="preserve"> Solution 1 </w:t>
      </w:r>
      <w:r w:rsidR="008525AF" w:rsidRPr="0024190C">
        <w:rPr>
          <w:b/>
          <w:bCs/>
        </w:rPr>
        <w:t>may need further discussion</w:t>
      </w:r>
      <w:r w:rsidR="002605AA">
        <w:rPr>
          <w:b/>
          <w:bCs/>
        </w:rPr>
        <w:t>. Such discussion is</w:t>
      </w:r>
      <w:r w:rsidR="008525AF" w:rsidRPr="0024190C">
        <w:rPr>
          <w:b/>
          <w:bCs/>
        </w:rPr>
        <w:t xml:space="preserve"> within the scope of RAN3</w:t>
      </w:r>
      <w:r w:rsidR="00237B53">
        <w:rPr>
          <w:b/>
          <w:bCs/>
        </w:rPr>
        <w:t>.</w:t>
      </w:r>
    </w:p>
    <w:p w14:paraId="5EAAED4D" w14:textId="086938FB" w:rsidR="00B76097" w:rsidRPr="008525AF" w:rsidRDefault="008525AF" w:rsidP="00B762DF">
      <w:pPr>
        <w:rPr>
          <w:b/>
          <w:bCs/>
        </w:rPr>
      </w:pPr>
      <w:r w:rsidRPr="008525AF">
        <w:rPr>
          <w:b/>
          <w:bCs/>
        </w:rPr>
        <w:t xml:space="preserve">Question 2: </w:t>
      </w:r>
      <w:r w:rsidR="00EF403A">
        <w:rPr>
          <w:b/>
          <w:bCs/>
        </w:rPr>
        <w:t xml:space="preserve">Please comment on Text Proposal 2 </w:t>
      </w:r>
      <w:proofErr w:type="spellStart"/>
      <w:r w:rsidR="00EF403A">
        <w:rPr>
          <w:b/>
          <w:bCs/>
        </w:rPr>
        <w:t>wrt</w:t>
      </w:r>
      <w:proofErr w:type="spellEnd"/>
      <w:r w:rsidR="00EF403A">
        <w:rPr>
          <w:b/>
          <w:bCs/>
        </w:rPr>
        <w:t xml:space="preserve"> Solution 1 for the Reply LS to RAN3.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746"/>
      </w:tblGrid>
      <w:tr w:rsidR="00B76097" w14:paraId="39CBBE2A" w14:textId="77777777" w:rsidTr="00FC5989">
        <w:tc>
          <w:tcPr>
            <w:tcW w:w="1885" w:type="dxa"/>
          </w:tcPr>
          <w:p w14:paraId="226711E4" w14:textId="77777777" w:rsidR="00B76097" w:rsidRDefault="00B76097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Company</w:t>
            </w:r>
          </w:p>
        </w:tc>
        <w:tc>
          <w:tcPr>
            <w:tcW w:w="7746" w:type="dxa"/>
          </w:tcPr>
          <w:p w14:paraId="67260CF3" w14:textId="77777777" w:rsidR="00B76097" w:rsidRDefault="00B76097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Comment</w:t>
            </w:r>
          </w:p>
        </w:tc>
      </w:tr>
      <w:tr w:rsidR="00B76097" w14:paraId="17826D80" w14:textId="77777777" w:rsidTr="00FC5989">
        <w:tc>
          <w:tcPr>
            <w:tcW w:w="1885" w:type="dxa"/>
          </w:tcPr>
          <w:p w14:paraId="584B1CB6" w14:textId="0C632806" w:rsidR="00B76097" w:rsidRDefault="00424AB7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 w:hint="eastAsia"/>
                <w:lang w:val="en-US" w:eastAsia="zh-CN"/>
              </w:rPr>
              <w:t>H</w:t>
            </w:r>
            <w:r>
              <w:rPr>
                <w:rFonts w:eastAsiaTheme="minorEastAsia"/>
                <w:lang w:val="en-US" w:eastAsia="zh-CN"/>
              </w:rPr>
              <w:t xml:space="preserve">uawei, </w:t>
            </w:r>
            <w:proofErr w:type="spellStart"/>
            <w:r>
              <w:rPr>
                <w:rFonts w:eastAsiaTheme="minorEastAsia"/>
                <w:lang w:val="en-US" w:eastAsia="zh-CN"/>
              </w:rPr>
              <w:t>HiSilicon</w:t>
            </w:r>
            <w:proofErr w:type="spellEnd"/>
          </w:p>
        </w:tc>
        <w:tc>
          <w:tcPr>
            <w:tcW w:w="7746" w:type="dxa"/>
          </w:tcPr>
          <w:p w14:paraId="54994895" w14:textId="082E3B4F" w:rsidR="00B76097" w:rsidRDefault="005830E6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 w:hint="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D</w:t>
            </w:r>
            <w:r>
              <w:rPr>
                <w:rFonts w:eastAsiaTheme="minorEastAsia"/>
                <w:lang w:val="en-US" w:eastAsia="zh-CN"/>
              </w:rPr>
              <w:t>oes “</w:t>
            </w:r>
            <w:r w:rsidRPr="005830E6">
              <w:rPr>
                <w:rFonts w:eastAsiaTheme="minorEastAsia"/>
                <w:lang w:val="en-US" w:eastAsia="zh-CN"/>
              </w:rPr>
              <w:t>release of withheld RRC Reconfiguration</w:t>
            </w:r>
            <w:r>
              <w:rPr>
                <w:rFonts w:eastAsiaTheme="minorEastAsia"/>
                <w:lang w:val="en-US" w:eastAsia="zh-CN"/>
              </w:rPr>
              <w:t>” mean to forward the message</w:t>
            </w:r>
            <w:r w:rsidR="006B55FA">
              <w:rPr>
                <w:rFonts w:eastAsiaTheme="minorEastAsia"/>
                <w:lang w:val="en-US" w:eastAsia="zh-CN"/>
              </w:rPr>
              <w:t xml:space="preserve"> or to discard the message?</w:t>
            </w:r>
          </w:p>
        </w:tc>
      </w:tr>
      <w:tr w:rsidR="00B76097" w14:paraId="25E5091E" w14:textId="77777777" w:rsidTr="00FC5989">
        <w:tc>
          <w:tcPr>
            <w:tcW w:w="1885" w:type="dxa"/>
          </w:tcPr>
          <w:p w14:paraId="01AF7429" w14:textId="77777777" w:rsidR="00B76097" w:rsidRDefault="00B76097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  <w:tc>
          <w:tcPr>
            <w:tcW w:w="7746" w:type="dxa"/>
          </w:tcPr>
          <w:p w14:paraId="43080643" w14:textId="77777777" w:rsidR="00B76097" w:rsidRDefault="00B76097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</w:tr>
      <w:tr w:rsidR="00B76097" w14:paraId="5D239A65" w14:textId="77777777" w:rsidTr="00FC5989">
        <w:tc>
          <w:tcPr>
            <w:tcW w:w="1885" w:type="dxa"/>
          </w:tcPr>
          <w:p w14:paraId="5E9B8708" w14:textId="77777777" w:rsidR="00B76097" w:rsidRDefault="00B76097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  <w:tc>
          <w:tcPr>
            <w:tcW w:w="7746" w:type="dxa"/>
          </w:tcPr>
          <w:p w14:paraId="0F983485" w14:textId="77777777" w:rsidR="00B76097" w:rsidRDefault="00B76097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</w:tr>
    </w:tbl>
    <w:p w14:paraId="20CF751A" w14:textId="3D2F3BA3" w:rsidR="00B76097" w:rsidRDefault="00B76097" w:rsidP="00B762DF"/>
    <w:p w14:paraId="580FA079" w14:textId="22B7994F" w:rsidR="008525AF" w:rsidRPr="008525AF" w:rsidRDefault="000C071B" w:rsidP="00B762DF">
      <w:pPr>
        <w:rPr>
          <w:b/>
          <w:bCs/>
        </w:rPr>
      </w:pPr>
      <w:r>
        <w:rPr>
          <w:b/>
          <w:bCs/>
        </w:rPr>
        <w:t xml:space="preserve">Text </w:t>
      </w:r>
      <w:r w:rsidR="008525AF" w:rsidRPr="00B76097">
        <w:rPr>
          <w:b/>
          <w:bCs/>
        </w:rPr>
        <w:t xml:space="preserve">Proposal </w:t>
      </w:r>
      <w:r w:rsidR="008525AF">
        <w:rPr>
          <w:b/>
          <w:bCs/>
        </w:rPr>
        <w:t>3</w:t>
      </w:r>
      <w:r w:rsidR="008525AF" w:rsidRPr="00B76097">
        <w:rPr>
          <w:b/>
          <w:bCs/>
        </w:rPr>
        <w:t xml:space="preserve">: RAN2 </w:t>
      </w:r>
      <w:r w:rsidR="0024190C">
        <w:rPr>
          <w:b/>
          <w:bCs/>
        </w:rPr>
        <w:t xml:space="preserve">further </w:t>
      </w:r>
      <w:r w:rsidR="008525AF" w:rsidRPr="00B76097">
        <w:rPr>
          <w:b/>
          <w:bCs/>
        </w:rPr>
        <w:t xml:space="preserve">observes that there may be </w:t>
      </w:r>
      <w:r w:rsidR="005A72BF">
        <w:rPr>
          <w:b/>
          <w:bCs/>
        </w:rPr>
        <w:t>additional aspects</w:t>
      </w:r>
      <w:r w:rsidR="008525AF" w:rsidRPr="00B76097">
        <w:rPr>
          <w:b/>
          <w:bCs/>
        </w:rPr>
        <w:t xml:space="preserve"> of Solution 1 requir</w:t>
      </w:r>
      <w:r w:rsidR="005A72BF">
        <w:rPr>
          <w:b/>
          <w:bCs/>
        </w:rPr>
        <w:t>ing</w:t>
      </w:r>
      <w:r w:rsidR="008525AF" w:rsidRPr="00B76097">
        <w:rPr>
          <w:b/>
          <w:bCs/>
        </w:rPr>
        <w:t xml:space="preserve"> further discussion, such as addressing the </w:t>
      </w:r>
      <w:r w:rsidR="005A72BF">
        <w:rPr>
          <w:b/>
          <w:bCs/>
        </w:rPr>
        <w:t>case</w:t>
      </w:r>
      <w:r w:rsidR="008525AF" w:rsidRPr="00B76097">
        <w:rPr>
          <w:b/>
          <w:bCs/>
        </w:rPr>
        <w:t xml:space="preserve"> of IAB-node migration failure</w:t>
      </w:r>
      <w:r w:rsidR="005A72BF">
        <w:rPr>
          <w:b/>
          <w:bCs/>
        </w:rPr>
        <w:t>, or</w:t>
      </w:r>
      <w:r w:rsidR="008525AF" w:rsidRPr="00B76097">
        <w:rPr>
          <w:b/>
          <w:bCs/>
        </w:rPr>
        <w:t xml:space="preserve"> the </w:t>
      </w:r>
      <w:r w:rsidR="005A72BF">
        <w:rPr>
          <w:b/>
          <w:bCs/>
        </w:rPr>
        <w:t xml:space="preserve">case where an </w:t>
      </w:r>
      <w:r w:rsidR="005A72BF" w:rsidRPr="00B76097">
        <w:rPr>
          <w:b/>
          <w:bCs/>
        </w:rPr>
        <w:t xml:space="preserve">IAB-node </w:t>
      </w:r>
      <w:r w:rsidR="006851AE">
        <w:rPr>
          <w:b/>
          <w:bCs/>
        </w:rPr>
        <w:t>with</w:t>
      </w:r>
      <w:r w:rsidR="005A72BF" w:rsidRPr="00B76097">
        <w:rPr>
          <w:b/>
          <w:bCs/>
        </w:rPr>
        <w:t xml:space="preserve"> a withheld RRC Reconfiguration message for </w:t>
      </w:r>
      <w:r w:rsidR="005A72BF">
        <w:rPr>
          <w:b/>
          <w:bCs/>
        </w:rPr>
        <w:t>its</w:t>
      </w:r>
      <w:r w:rsidR="005A72BF" w:rsidRPr="00B76097">
        <w:rPr>
          <w:b/>
          <w:bCs/>
        </w:rPr>
        <w:t xml:space="preserve"> child IAB-MT </w:t>
      </w:r>
      <w:r w:rsidR="005A72BF">
        <w:rPr>
          <w:b/>
          <w:bCs/>
        </w:rPr>
        <w:t xml:space="preserve">receives a </w:t>
      </w:r>
      <w:r w:rsidR="008525AF" w:rsidRPr="00B76097">
        <w:rPr>
          <w:b/>
          <w:bCs/>
        </w:rPr>
        <w:t>subsequent RRC</w:t>
      </w:r>
      <w:r w:rsidR="001B1734">
        <w:rPr>
          <w:b/>
          <w:bCs/>
        </w:rPr>
        <w:t xml:space="preserve"> </w:t>
      </w:r>
      <w:r w:rsidR="008525AF" w:rsidRPr="00B76097">
        <w:rPr>
          <w:b/>
          <w:bCs/>
        </w:rPr>
        <w:t xml:space="preserve">Reconfiguration message </w:t>
      </w:r>
      <w:r w:rsidR="005A72BF">
        <w:rPr>
          <w:b/>
          <w:bCs/>
        </w:rPr>
        <w:t>for that child IAB-MT</w:t>
      </w:r>
      <w:r w:rsidR="008525AF" w:rsidRPr="00B76097">
        <w:rPr>
          <w:b/>
          <w:bCs/>
        </w:rPr>
        <w:t>.</w:t>
      </w:r>
      <w:r w:rsidR="00FD5221">
        <w:rPr>
          <w:b/>
          <w:bCs/>
        </w:rPr>
        <w:t xml:space="preserve"> Since further details of Solution 1 are FFS,</w:t>
      </w:r>
      <w:r w:rsidR="008525AF" w:rsidRPr="00B76097">
        <w:rPr>
          <w:b/>
          <w:bCs/>
        </w:rPr>
        <w:t xml:space="preserve"> it is not clear</w:t>
      </w:r>
      <w:r w:rsidR="006851AE">
        <w:rPr>
          <w:b/>
          <w:bCs/>
        </w:rPr>
        <w:t xml:space="preserve"> whether</w:t>
      </w:r>
      <w:r w:rsidR="008525AF" w:rsidRPr="00B76097">
        <w:rPr>
          <w:b/>
          <w:bCs/>
        </w:rPr>
        <w:t xml:space="preserve"> </w:t>
      </w:r>
      <w:r w:rsidR="005A72BF">
        <w:rPr>
          <w:b/>
          <w:bCs/>
        </w:rPr>
        <w:t xml:space="preserve">such discussions will </w:t>
      </w:r>
      <w:r w:rsidR="005E72FB">
        <w:rPr>
          <w:b/>
          <w:bCs/>
        </w:rPr>
        <w:t>identify</w:t>
      </w:r>
      <w:r w:rsidR="005A72BF">
        <w:rPr>
          <w:b/>
          <w:bCs/>
        </w:rPr>
        <w:t xml:space="preserve"> a</w:t>
      </w:r>
      <w:r w:rsidR="008525AF" w:rsidRPr="00B76097">
        <w:rPr>
          <w:b/>
          <w:bCs/>
        </w:rPr>
        <w:t xml:space="preserve">ny </w:t>
      </w:r>
      <w:r w:rsidR="00472ED0">
        <w:rPr>
          <w:b/>
          <w:bCs/>
        </w:rPr>
        <w:t xml:space="preserve">further </w:t>
      </w:r>
      <w:r w:rsidR="008525AF" w:rsidRPr="00B76097">
        <w:rPr>
          <w:b/>
          <w:bCs/>
        </w:rPr>
        <w:t xml:space="preserve">RAN2 impact. However, this can be discussed </w:t>
      </w:r>
      <w:r w:rsidR="0061282A">
        <w:rPr>
          <w:b/>
          <w:bCs/>
        </w:rPr>
        <w:t xml:space="preserve">in RAN2, if needed, </w:t>
      </w:r>
      <w:r w:rsidR="008525AF" w:rsidRPr="00B76097">
        <w:rPr>
          <w:b/>
          <w:bCs/>
        </w:rPr>
        <w:t xml:space="preserve">once RAN3 has finalized the solution for reduction of service interruption for intra-donor migration. </w:t>
      </w:r>
    </w:p>
    <w:p w14:paraId="7EC5036F" w14:textId="4B07A671" w:rsidR="008525AF" w:rsidRPr="008525AF" w:rsidRDefault="008525AF" w:rsidP="008525AF">
      <w:pPr>
        <w:rPr>
          <w:b/>
          <w:bCs/>
        </w:rPr>
      </w:pPr>
      <w:r w:rsidRPr="008525AF">
        <w:rPr>
          <w:b/>
          <w:bCs/>
        </w:rPr>
        <w:t xml:space="preserve">Question 3: </w:t>
      </w:r>
      <w:r w:rsidR="00EF403A">
        <w:rPr>
          <w:b/>
          <w:bCs/>
        </w:rPr>
        <w:t xml:space="preserve">Please comment on Text Proposal 3 </w:t>
      </w:r>
      <w:proofErr w:type="spellStart"/>
      <w:r w:rsidR="00EF403A">
        <w:rPr>
          <w:b/>
          <w:bCs/>
        </w:rPr>
        <w:t>wrt</w:t>
      </w:r>
      <w:proofErr w:type="spellEnd"/>
      <w:r w:rsidR="00EF403A">
        <w:rPr>
          <w:b/>
          <w:bCs/>
        </w:rPr>
        <w:t xml:space="preserve"> Solution 1 for the Reply LS to RAN3.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746"/>
      </w:tblGrid>
      <w:tr w:rsidR="008525AF" w14:paraId="149ACEF8" w14:textId="77777777" w:rsidTr="00FC5989">
        <w:tc>
          <w:tcPr>
            <w:tcW w:w="1885" w:type="dxa"/>
          </w:tcPr>
          <w:p w14:paraId="6721B568" w14:textId="77777777" w:rsidR="008525AF" w:rsidRDefault="008525AF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Company</w:t>
            </w:r>
          </w:p>
        </w:tc>
        <w:tc>
          <w:tcPr>
            <w:tcW w:w="7746" w:type="dxa"/>
          </w:tcPr>
          <w:p w14:paraId="1339345F" w14:textId="77777777" w:rsidR="008525AF" w:rsidRDefault="008525AF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Comment</w:t>
            </w:r>
          </w:p>
        </w:tc>
      </w:tr>
      <w:tr w:rsidR="008525AF" w14:paraId="6B5F09F4" w14:textId="77777777" w:rsidTr="00FC5989">
        <w:tc>
          <w:tcPr>
            <w:tcW w:w="1885" w:type="dxa"/>
          </w:tcPr>
          <w:p w14:paraId="1202CB40" w14:textId="4E3003F2" w:rsidR="008525AF" w:rsidRDefault="006B55FA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 w:hint="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H</w:t>
            </w:r>
            <w:r>
              <w:rPr>
                <w:rFonts w:eastAsiaTheme="minorEastAsia"/>
                <w:lang w:val="en-US" w:eastAsia="zh-CN"/>
              </w:rPr>
              <w:t xml:space="preserve">uawei, </w:t>
            </w:r>
            <w:proofErr w:type="spellStart"/>
            <w:r>
              <w:rPr>
                <w:rFonts w:eastAsiaTheme="minorEastAsia"/>
                <w:lang w:val="en-US" w:eastAsia="zh-CN"/>
              </w:rPr>
              <w:t>HiSilicon</w:t>
            </w:r>
            <w:proofErr w:type="spellEnd"/>
          </w:p>
        </w:tc>
        <w:tc>
          <w:tcPr>
            <w:tcW w:w="7746" w:type="dxa"/>
          </w:tcPr>
          <w:p w14:paraId="704815CF" w14:textId="7216A64B" w:rsidR="008525AF" w:rsidRDefault="006B55FA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A</w:t>
            </w:r>
            <w:r>
              <w:rPr>
                <w:rFonts w:eastAsiaTheme="minorEastAsia"/>
                <w:lang w:val="en-US" w:eastAsia="zh-CN"/>
              </w:rPr>
              <w:t>gain, we should not conclude that there is no major impact</w:t>
            </w:r>
            <w:r w:rsidR="000F0209">
              <w:rPr>
                <w:rFonts w:eastAsiaTheme="minorEastAsia"/>
                <w:lang w:val="en-US" w:eastAsia="zh-CN"/>
              </w:rPr>
              <w:t>s to RAN2 even</w:t>
            </w:r>
            <w:r>
              <w:rPr>
                <w:rFonts w:eastAsiaTheme="minorEastAsia"/>
                <w:lang w:val="en-US" w:eastAsia="zh-CN"/>
              </w:rPr>
              <w:t xml:space="preserve"> before we discuss the issues. </w:t>
            </w:r>
          </w:p>
          <w:p w14:paraId="103C10D9" w14:textId="18A79692" w:rsidR="006B55FA" w:rsidRPr="006B55FA" w:rsidRDefault="006B55FA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 w:hint="eastAsia"/>
                <w:lang w:val="en-US" w:eastAsia="zh-CN"/>
              </w:rPr>
            </w:pPr>
          </w:p>
        </w:tc>
      </w:tr>
      <w:tr w:rsidR="008525AF" w14:paraId="0332019C" w14:textId="77777777" w:rsidTr="00FC5989">
        <w:tc>
          <w:tcPr>
            <w:tcW w:w="1885" w:type="dxa"/>
          </w:tcPr>
          <w:p w14:paraId="380DCD87" w14:textId="77777777" w:rsidR="008525AF" w:rsidRDefault="008525AF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  <w:tc>
          <w:tcPr>
            <w:tcW w:w="7746" w:type="dxa"/>
          </w:tcPr>
          <w:p w14:paraId="04927F80" w14:textId="77777777" w:rsidR="008525AF" w:rsidRDefault="008525AF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</w:tr>
      <w:tr w:rsidR="008525AF" w14:paraId="37AEA25D" w14:textId="77777777" w:rsidTr="00FC5989">
        <w:tc>
          <w:tcPr>
            <w:tcW w:w="1885" w:type="dxa"/>
          </w:tcPr>
          <w:p w14:paraId="30746250" w14:textId="77777777" w:rsidR="008525AF" w:rsidRDefault="008525AF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  <w:tc>
          <w:tcPr>
            <w:tcW w:w="7746" w:type="dxa"/>
          </w:tcPr>
          <w:p w14:paraId="7BEC6A15" w14:textId="77777777" w:rsidR="008525AF" w:rsidRDefault="008525AF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</w:tr>
    </w:tbl>
    <w:p w14:paraId="5D63D1F1" w14:textId="77777777" w:rsidR="00166829" w:rsidRPr="00477289" w:rsidRDefault="00166829" w:rsidP="00166829">
      <w:pPr>
        <w:pStyle w:val="EmailDiscussion"/>
        <w:numPr>
          <w:ilvl w:val="0"/>
          <w:numId w:val="0"/>
        </w:numPr>
        <w:spacing w:line="240" w:lineRule="auto"/>
        <w:ind w:left="1619"/>
        <w:rPr>
          <w:lang w:val="en-GB"/>
        </w:rPr>
      </w:pPr>
    </w:p>
    <w:p w14:paraId="5979F1E0" w14:textId="7F536EC1" w:rsidR="00166829" w:rsidRDefault="00166829" w:rsidP="00166829">
      <w:pPr>
        <w:pStyle w:val="Heading1"/>
      </w:pPr>
      <w:r>
        <w:t>2</w:t>
      </w:r>
      <w:r>
        <w:tab/>
        <w:t xml:space="preserve">Views on Solution 2 </w:t>
      </w:r>
    </w:p>
    <w:p w14:paraId="36410AB9" w14:textId="69FF0E54" w:rsidR="00166829" w:rsidRDefault="00166829" w:rsidP="00166829">
      <w:pPr>
        <w:jc w:val="both"/>
      </w:pPr>
      <w:r>
        <w:t xml:space="preserve">All company contributions </w:t>
      </w:r>
      <w:r w:rsidR="001A278B">
        <w:t>provided views on</w:t>
      </w:r>
      <w:r w:rsidR="00265816">
        <w:t xml:space="preserve"> Solution 2</w:t>
      </w:r>
      <w:r>
        <w:t>.</w:t>
      </w:r>
      <w:r w:rsidR="00265816">
        <w:t xml:space="preserve"> </w:t>
      </w:r>
      <w:r w:rsidR="001A278B">
        <w:t xml:space="preserve">Contributions [2], [3], [5], [6], [9], and [10] </w:t>
      </w:r>
      <w:r w:rsidR="00066F91">
        <w:t>discussed</w:t>
      </w:r>
      <w:r w:rsidR="001A278B">
        <w:t xml:space="preserve"> RAN2 impact for Solution 2. </w:t>
      </w:r>
      <w:r>
        <w:t xml:space="preserve">Specifically, </w:t>
      </w:r>
    </w:p>
    <w:p w14:paraId="7483DD27" w14:textId="13991E5D" w:rsidR="001A278B" w:rsidRDefault="001A278B" w:rsidP="001A278B">
      <w:pPr>
        <w:pStyle w:val="ListParagraph"/>
        <w:numPr>
          <w:ilvl w:val="0"/>
          <w:numId w:val="28"/>
        </w:numPr>
      </w:pPr>
      <w:r>
        <w:t>Contribution [2] identifie</w:t>
      </w:r>
      <w:r w:rsidR="00D02BC9">
        <w:t>d</w:t>
      </w:r>
      <w:r>
        <w:t xml:space="preserve"> the following RAN</w:t>
      </w:r>
      <w:r w:rsidR="00D02BC9">
        <w:t>2</w:t>
      </w:r>
      <w:r>
        <w:t xml:space="preserve"> impact for Solution 2: </w:t>
      </w:r>
      <w:proofErr w:type="spellStart"/>
      <w:r>
        <w:t>i</w:t>
      </w:r>
      <w:proofErr w:type="spellEnd"/>
      <w:r>
        <w:t xml:space="preserve">) </w:t>
      </w:r>
      <w:r w:rsidRPr="002C61D5">
        <w:t xml:space="preserve">In RRC specification, a deactivation indication should be added in </w:t>
      </w:r>
      <w:proofErr w:type="spellStart"/>
      <w:r w:rsidRPr="002C61D5">
        <w:t>RRCReconfiguration</w:t>
      </w:r>
      <w:proofErr w:type="spellEnd"/>
      <w:r w:rsidRPr="002C61D5">
        <w:t xml:space="preserve"> for TNL migration</w:t>
      </w:r>
      <w:r>
        <w:t xml:space="preserve">; ii) </w:t>
      </w:r>
      <w:r w:rsidRPr="002C61D5">
        <w:t xml:space="preserve">In BAP specification, the preconfigured </w:t>
      </w:r>
      <w:proofErr w:type="spellStart"/>
      <w:r w:rsidRPr="002C61D5">
        <w:t>RRCReconfiguration</w:t>
      </w:r>
      <w:proofErr w:type="spellEnd"/>
      <w:r w:rsidRPr="002C61D5">
        <w:t xml:space="preserve"> could be activated by BAP PDU from the parent IAB node</w:t>
      </w:r>
      <w:r>
        <w:t xml:space="preserve">. </w:t>
      </w:r>
    </w:p>
    <w:p w14:paraId="415C7A7F" w14:textId="4EE5A461" w:rsidR="008F7E70" w:rsidRDefault="00166829" w:rsidP="00EB5B17">
      <w:pPr>
        <w:pStyle w:val="ListParagraph"/>
        <w:numPr>
          <w:ilvl w:val="0"/>
          <w:numId w:val="28"/>
        </w:numPr>
      </w:pPr>
      <w:r>
        <w:t xml:space="preserve">Contribution [3] </w:t>
      </w:r>
      <w:r w:rsidR="00EB5B17">
        <w:t>identifie</w:t>
      </w:r>
      <w:r w:rsidR="00D02BC9">
        <w:t>d</w:t>
      </w:r>
      <w:r w:rsidR="00EB5B17">
        <w:t xml:space="preserve"> the following RAN2 impact </w:t>
      </w:r>
      <w:r w:rsidR="008F7E70">
        <w:t>for</w:t>
      </w:r>
      <w:r w:rsidR="00EB5B17">
        <w:t xml:space="preserve"> Solution 2</w:t>
      </w:r>
      <w:r w:rsidR="00265816">
        <w:t>:</w:t>
      </w:r>
      <w:r w:rsidR="008F7E70">
        <w:t xml:space="preserve"> </w:t>
      </w:r>
      <w:proofErr w:type="spellStart"/>
      <w:r w:rsidR="00593D68">
        <w:t>i</w:t>
      </w:r>
      <w:proofErr w:type="spellEnd"/>
      <w:r w:rsidR="00593D68">
        <w:t xml:space="preserve">) </w:t>
      </w:r>
      <w:r w:rsidR="008F7E70" w:rsidRPr="008F7E70">
        <w:t>A condition is required in the RRC Reconfiguration message to the child IAB-MT for the execution of this RRC message</w:t>
      </w:r>
      <w:r w:rsidR="00593D68">
        <w:t xml:space="preserve">; ii) </w:t>
      </w:r>
      <w:r w:rsidR="008F7E70" w:rsidRPr="008F7E70">
        <w:t>A L1/L2 indication message needs to be defined which is transmitted by the parent IAB-DU to the child IAB-MT to trigger the execution of the RRC Reconfiguration message</w:t>
      </w:r>
      <w:r w:rsidR="00D02BC9">
        <w:t>.</w:t>
      </w:r>
    </w:p>
    <w:p w14:paraId="4D8D5E7E" w14:textId="602188E3" w:rsidR="008F7E70" w:rsidRDefault="008F7E70" w:rsidP="00EB5B17">
      <w:pPr>
        <w:pStyle w:val="ListParagraph"/>
        <w:numPr>
          <w:ilvl w:val="0"/>
          <w:numId w:val="28"/>
        </w:numPr>
      </w:pPr>
      <w:r>
        <w:lastRenderedPageBreak/>
        <w:t>Contribution [5] identifie</w:t>
      </w:r>
      <w:r w:rsidR="00D02BC9">
        <w:t>d</w:t>
      </w:r>
      <w:r>
        <w:t xml:space="preserve"> the following RAN2 impact for Solution 2</w:t>
      </w:r>
      <w:r w:rsidR="00265816">
        <w:t>:</w:t>
      </w:r>
      <w:r>
        <w:t xml:space="preserve"> </w:t>
      </w:r>
      <w:proofErr w:type="spellStart"/>
      <w:r w:rsidR="00593D68">
        <w:t>i</w:t>
      </w:r>
      <w:proofErr w:type="spellEnd"/>
      <w:r w:rsidR="00593D68">
        <w:t xml:space="preserve">) </w:t>
      </w:r>
      <w:r>
        <w:t>D</w:t>
      </w:r>
      <w:r w:rsidRPr="008F7E70">
        <w:t xml:space="preserve">efine a new message/indication to indicate the successful RACH procedure of the migrating IAB-node, so that the child IAB-node can execute the stored </w:t>
      </w:r>
      <w:proofErr w:type="spellStart"/>
      <w:r w:rsidRPr="008F7E70">
        <w:t>RRCReconfiguration</w:t>
      </w:r>
      <w:proofErr w:type="spellEnd"/>
      <w:r w:rsidRPr="008F7E70">
        <w:t xml:space="preserve"> message</w:t>
      </w:r>
      <w:r w:rsidR="00593D68">
        <w:t xml:space="preserve">; ii) </w:t>
      </w:r>
      <w:r w:rsidRPr="008F7E70">
        <w:t xml:space="preserve">For IAB node configured with a CHO target, additional DL RRC MESSAGE TRANSFER messages carrying the corresponding conditional </w:t>
      </w:r>
      <w:proofErr w:type="spellStart"/>
      <w:r w:rsidRPr="008F7E70">
        <w:t>RRCReconfiguration</w:t>
      </w:r>
      <w:proofErr w:type="spellEnd"/>
      <w:r w:rsidRPr="008F7E70">
        <w:t xml:space="preserve"> along with ancestor CHO-configured IAB identity need to be sent to each descendant nodes’ parent node</w:t>
      </w:r>
      <w:r>
        <w:t>.</w:t>
      </w:r>
      <w:r w:rsidR="00F447B1">
        <w:t xml:space="preserve"> </w:t>
      </w:r>
    </w:p>
    <w:p w14:paraId="553D87B6" w14:textId="5A4A8299" w:rsidR="008F7E70" w:rsidRDefault="00F447B1" w:rsidP="00EB5B17">
      <w:pPr>
        <w:pStyle w:val="ListParagraph"/>
        <w:numPr>
          <w:ilvl w:val="0"/>
          <w:numId w:val="28"/>
        </w:numPr>
      </w:pPr>
      <w:r>
        <w:t>Contribution [6] conclude</w:t>
      </w:r>
      <w:r w:rsidR="003D1C2C">
        <w:t>d</w:t>
      </w:r>
      <w:r>
        <w:t xml:space="preserve"> that Solution 2 would impact RAN2 in terms of creating new indications for the RRC Reconfiguration messages. </w:t>
      </w:r>
    </w:p>
    <w:p w14:paraId="7672C2B8" w14:textId="656AE1AE" w:rsidR="001A278B" w:rsidRDefault="001A278B" w:rsidP="001A278B">
      <w:pPr>
        <w:pStyle w:val="ListParagraph"/>
        <w:numPr>
          <w:ilvl w:val="0"/>
          <w:numId w:val="28"/>
        </w:numPr>
      </w:pPr>
      <w:r>
        <w:t>Contribution [9] identifie</w:t>
      </w:r>
      <w:r w:rsidR="003D1C2C">
        <w:t>d</w:t>
      </w:r>
      <w:r>
        <w:t xml:space="preserve"> the following RAN2 impact for Solution 2: BAP protocol needs to be enhanced, i.e. </w:t>
      </w:r>
      <w:r w:rsidRPr="000E36BF">
        <w:t xml:space="preserve">a new indication should be introduced to indicate child MT to execute the buffered </w:t>
      </w:r>
      <w:proofErr w:type="spellStart"/>
      <w:r w:rsidRPr="000E36BF">
        <w:t>RRCReconfiguration</w:t>
      </w:r>
      <w:proofErr w:type="spellEnd"/>
      <w:r w:rsidRPr="000E36BF">
        <w:t xml:space="preserve"> message and the detailed </w:t>
      </w:r>
      <w:proofErr w:type="spellStart"/>
      <w:r w:rsidRPr="000E36BF">
        <w:t>signaling</w:t>
      </w:r>
      <w:proofErr w:type="spellEnd"/>
      <w:r w:rsidRPr="000E36BF">
        <w:t xml:space="preserve"> design is FFS</w:t>
      </w:r>
      <w:r>
        <w:t>. Additionally, this contribution discusse</w:t>
      </w:r>
      <w:r w:rsidR="003D1C2C">
        <w:t>d</w:t>
      </w:r>
      <w:r>
        <w:t xml:space="preserve"> trigger conditions and propose</w:t>
      </w:r>
      <w:r w:rsidR="003D1C2C">
        <w:t>d that the</w:t>
      </w:r>
      <w:r>
        <w:t xml:space="preserve"> </w:t>
      </w:r>
      <w:r w:rsidRPr="000E36BF">
        <w:t>parent IAB-DU shall send the trigger indication to child IAB-MT after routing table for target path is reconfigured at the parent IAB-DU</w:t>
      </w:r>
      <w:r>
        <w:t xml:space="preserve">. </w:t>
      </w:r>
    </w:p>
    <w:p w14:paraId="37F58914" w14:textId="287F26B6" w:rsidR="00F447B1" w:rsidRDefault="00F447B1" w:rsidP="00EB5B17">
      <w:pPr>
        <w:pStyle w:val="ListParagraph"/>
        <w:numPr>
          <w:ilvl w:val="0"/>
          <w:numId w:val="28"/>
        </w:numPr>
      </w:pPr>
      <w:r>
        <w:t xml:space="preserve">Contribution [10] </w:t>
      </w:r>
      <w:r w:rsidR="00593D68">
        <w:t>identifie</w:t>
      </w:r>
      <w:r w:rsidR="003D1C2C">
        <w:t>d</w:t>
      </w:r>
      <w:r w:rsidR="00593D68">
        <w:t xml:space="preserve"> the following RAN2 impact for Solution 2</w:t>
      </w:r>
      <w:r w:rsidR="00265816">
        <w:t>:</w:t>
      </w:r>
      <w:r w:rsidR="00593D68">
        <w:t xml:space="preserve"> </w:t>
      </w:r>
      <w:proofErr w:type="spellStart"/>
      <w:r w:rsidR="00E152FA">
        <w:t>i</w:t>
      </w:r>
      <w:proofErr w:type="spellEnd"/>
      <w:r w:rsidR="00E152FA">
        <w:t xml:space="preserve">) </w:t>
      </w:r>
      <w:r w:rsidR="00E152FA" w:rsidRPr="00E152FA">
        <w:t xml:space="preserve">Indication in </w:t>
      </w:r>
      <w:proofErr w:type="spellStart"/>
      <w:r w:rsidR="00E152FA" w:rsidRPr="00E152FA">
        <w:t>RRCReconfiguration</w:t>
      </w:r>
      <w:proofErr w:type="spellEnd"/>
      <w:r w:rsidR="00E152FA" w:rsidRPr="00E152FA">
        <w:t xml:space="preserve"> signal to store the received </w:t>
      </w:r>
      <w:proofErr w:type="spellStart"/>
      <w:r w:rsidR="00E152FA" w:rsidRPr="00E152FA">
        <w:t>RRCReconfiguration</w:t>
      </w:r>
      <w:proofErr w:type="spellEnd"/>
      <w:r w:rsidR="00E152FA" w:rsidRPr="00E152FA">
        <w:t>, or introduction of a new dedicated message for it</w:t>
      </w:r>
      <w:r w:rsidR="00E152FA">
        <w:t>; ii)  I</w:t>
      </w:r>
      <w:r w:rsidR="00E152FA" w:rsidRPr="00E152FA">
        <w:t xml:space="preserve">ntroduction in TS 38.331 of a new variable where to store the received </w:t>
      </w:r>
      <w:proofErr w:type="spellStart"/>
      <w:r w:rsidR="00E152FA" w:rsidRPr="00E152FA">
        <w:t>RRCReconfiguration</w:t>
      </w:r>
      <w:proofErr w:type="spellEnd"/>
      <w:r w:rsidR="00E152FA">
        <w:t xml:space="preserve">; iii) </w:t>
      </w:r>
      <w:r w:rsidR="00E152FA" w:rsidRPr="00E152FA">
        <w:t xml:space="preserve">Procedures for the child IAB node to discard the stored </w:t>
      </w:r>
      <w:proofErr w:type="spellStart"/>
      <w:r w:rsidR="00E152FA" w:rsidRPr="00E152FA">
        <w:t>RRCReconfiguration</w:t>
      </w:r>
      <w:proofErr w:type="spellEnd"/>
      <w:r w:rsidR="00E152FA" w:rsidRPr="00E152FA">
        <w:t xml:space="preserve"> in case the parent IAB node fails the migration (e.g., new action upon reception of BH RLF indication)</w:t>
      </w:r>
      <w:r w:rsidR="00E152FA">
        <w:t xml:space="preserve">; iv) </w:t>
      </w:r>
      <w:r w:rsidR="00E152FA" w:rsidRPr="00E152FA">
        <w:t xml:space="preserve">New BAP control PDU (sent by the migrated parent IAB-node DU to the descendant IAB-node MT) for the execution of the buffered </w:t>
      </w:r>
      <w:proofErr w:type="spellStart"/>
      <w:r w:rsidR="00E152FA" w:rsidRPr="00E152FA">
        <w:t>RRCReconfiguration</w:t>
      </w:r>
      <w:proofErr w:type="spellEnd"/>
      <w:r w:rsidR="00E152FA" w:rsidRPr="00E152FA">
        <w:t xml:space="preserve"> at the child IAB-node MT</w:t>
      </w:r>
      <w:r w:rsidR="00E152FA">
        <w:t>.</w:t>
      </w:r>
    </w:p>
    <w:p w14:paraId="74C5A075" w14:textId="5623BB29" w:rsidR="001A278B" w:rsidRDefault="001A278B" w:rsidP="001A278B">
      <w:pPr>
        <w:ind w:left="360"/>
      </w:pPr>
      <w:r>
        <w:t>Contributions [4], [7] and [8] discussed issues related to Solution 2 but did not provide clear views on impact to RAN2. Specifically,</w:t>
      </w:r>
    </w:p>
    <w:p w14:paraId="2AA8C73E" w14:textId="26618D4A" w:rsidR="005E6EE6" w:rsidRDefault="005E6EE6" w:rsidP="00EB5B17">
      <w:pPr>
        <w:pStyle w:val="ListParagraph"/>
        <w:numPr>
          <w:ilvl w:val="0"/>
          <w:numId w:val="28"/>
        </w:numPr>
      </w:pPr>
      <w:r>
        <w:t>Contribution [4]</w:t>
      </w:r>
      <w:r w:rsidR="00AC4CF2">
        <w:t xml:space="preserve"> reiterate</w:t>
      </w:r>
      <w:r w:rsidR="003D1C2C">
        <w:t>d</w:t>
      </w:r>
      <w:r w:rsidR="00AC4CF2">
        <w:t xml:space="preserve"> the issue of trigger condition for release of buffered RRC Reconfiguration being related to successful TNL migration and F1-based BAP routing table configuration. The contribution also observe</w:t>
      </w:r>
      <w:r w:rsidR="003D1C2C">
        <w:t>d</w:t>
      </w:r>
      <w:r w:rsidR="00AC4CF2">
        <w:t xml:space="preserve"> that for Solution 2, i</w:t>
      </w:r>
      <w:r w:rsidR="00AC4CF2" w:rsidRPr="00AC4CF2">
        <w:t xml:space="preserve">n case CU sends a new </w:t>
      </w:r>
      <w:proofErr w:type="spellStart"/>
      <w:r w:rsidR="00AC4CF2" w:rsidRPr="00AC4CF2">
        <w:t>RRCReconfiguration</w:t>
      </w:r>
      <w:proofErr w:type="spellEnd"/>
      <w:r w:rsidR="00AC4CF2" w:rsidRPr="00AC4CF2">
        <w:t xml:space="preserve"> message to the child node after the buffered </w:t>
      </w:r>
      <w:proofErr w:type="spellStart"/>
      <w:r w:rsidR="00AC4CF2" w:rsidRPr="00AC4CF2">
        <w:t>RRCReconfiguration</w:t>
      </w:r>
      <w:proofErr w:type="spellEnd"/>
      <w:r w:rsidR="00AC4CF2" w:rsidRPr="00AC4CF2">
        <w:t xml:space="preserve"> message, the new </w:t>
      </w:r>
      <w:proofErr w:type="spellStart"/>
      <w:r w:rsidR="00AC4CF2" w:rsidRPr="00AC4CF2">
        <w:t>RRCReconfiguration</w:t>
      </w:r>
      <w:proofErr w:type="spellEnd"/>
      <w:r w:rsidR="00AC4CF2" w:rsidRPr="00AC4CF2">
        <w:t xml:space="preserve"> message will be delivered to the child IAB-MT’s RRC layer once its PDCP reorder timer expires</w:t>
      </w:r>
      <w:r w:rsidR="00AC4CF2">
        <w:t>. In terms of impact to RAN2, contribution [4] suggest</w:t>
      </w:r>
      <w:r w:rsidR="003D1C2C">
        <w:t>ed very</w:t>
      </w:r>
      <w:r w:rsidR="00AC4CF2">
        <w:t xml:space="preserve"> limited standardization effort related to introducing the L2 indication from parent node to child node, which can be carried through new BAP control PDU. </w:t>
      </w:r>
    </w:p>
    <w:p w14:paraId="5B1C2790" w14:textId="5022A768" w:rsidR="005E6EE6" w:rsidRDefault="005E6EE6" w:rsidP="00EB5B17">
      <w:pPr>
        <w:pStyle w:val="ListParagraph"/>
        <w:numPr>
          <w:ilvl w:val="0"/>
          <w:numId w:val="28"/>
        </w:numPr>
      </w:pPr>
      <w:r>
        <w:t>Contribution [7]</w:t>
      </w:r>
      <w:r w:rsidR="00B86337">
        <w:t xml:space="preserve"> observe</w:t>
      </w:r>
      <w:r w:rsidR="00726A83">
        <w:t>d</w:t>
      </w:r>
      <w:r w:rsidR="00B86337">
        <w:t xml:space="preserve"> that for Solution 2, there may be several paths configured for descendant nodes corresponding to candidate cells of the migrating node, and propose</w:t>
      </w:r>
      <w:r w:rsidR="00726A83">
        <w:t>d</w:t>
      </w:r>
      <w:r w:rsidR="00B86337">
        <w:t xml:space="preserve"> that the migrating node should inform descendent nodes with the target cell or target DU after it executes CHO and the RA to target cell is successful. </w:t>
      </w:r>
    </w:p>
    <w:p w14:paraId="593D25B0" w14:textId="66F88943" w:rsidR="005E6EE6" w:rsidRDefault="005E6EE6" w:rsidP="00EB5B17">
      <w:pPr>
        <w:pStyle w:val="ListParagraph"/>
        <w:numPr>
          <w:ilvl w:val="0"/>
          <w:numId w:val="28"/>
        </w:numPr>
      </w:pPr>
      <w:r>
        <w:t>Contribution [8]</w:t>
      </w:r>
      <w:r w:rsidR="00806505">
        <w:t xml:space="preserve"> observe</w:t>
      </w:r>
      <w:r w:rsidR="00F545A3">
        <w:t>d</w:t>
      </w:r>
      <w:r w:rsidR="00806505">
        <w:t xml:space="preserve"> that Solution 2 is a CHO procedure for which handover is triggered upon an indication from parent IAB node. The contribution also observe</w:t>
      </w:r>
      <w:r w:rsidR="00F545A3">
        <w:t>d</w:t>
      </w:r>
      <w:r w:rsidR="00806505">
        <w:t xml:space="preserve"> that Solution 2 has no new impact on UE, and implie</w:t>
      </w:r>
      <w:r w:rsidR="00F545A3">
        <w:t>d</w:t>
      </w:r>
      <w:r w:rsidR="00806505">
        <w:t xml:space="preserve"> that it requires smaller buffer for upstream migrating IAB node for RRC Reconfiguration message buffering compared to Solution 1. Furthermore, this contribution propose</w:t>
      </w:r>
      <w:r w:rsidR="00F545A3">
        <w:t>d</w:t>
      </w:r>
      <w:r w:rsidR="00806505">
        <w:t xml:space="preserve"> to use Solution 2 when CHO is supported. </w:t>
      </w:r>
    </w:p>
    <w:p w14:paraId="10E1283C" w14:textId="53F7A41D" w:rsidR="00596C20" w:rsidRDefault="00C818B1" w:rsidP="00596C20">
      <w:r>
        <w:t>As discussed in the previous section, the Reply LS to RAN3 should focus on impact of both solutions to RAN2 and identify any major issues</w:t>
      </w:r>
      <w:r w:rsidR="00666B25">
        <w:t xml:space="preserve"> (e.g. show-stoppers)</w:t>
      </w:r>
      <w:r>
        <w:t xml:space="preserve">. </w:t>
      </w:r>
      <w:r w:rsidR="00666B25">
        <w:t>Company contributions did not identify</w:t>
      </w:r>
      <w:r w:rsidR="00412FA5">
        <w:t xml:space="preserve"> any </w:t>
      </w:r>
      <w:r w:rsidR="00F95B11">
        <w:t>major</w:t>
      </w:r>
      <w:r w:rsidR="00412FA5">
        <w:t xml:space="preserve"> issues for Solution 2. However, a majority of companies </w:t>
      </w:r>
      <w:r w:rsidR="00EF403A">
        <w:t>did identify</w:t>
      </w:r>
      <w:r w:rsidR="00412FA5">
        <w:t xml:space="preserve"> RAN2 impact for Solution 2. </w:t>
      </w:r>
      <w:r w:rsidR="002F34EC">
        <w:t xml:space="preserve">Based </w:t>
      </w:r>
      <w:r w:rsidR="00596C20">
        <w:t>views expressed by companies in contributions</w:t>
      </w:r>
      <w:r w:rsidR="002F34EC">
        <w:t xml:space="preserve">, </w:t>
      </w:r>
      <w:r w:rsidR="00F95B11">
        <w:t xml:space="preserve">the </w:t>
      </w:r>
      <w:r w:rsidR="002F34EC">
        <w:t xml:space="preserve">moderator </w:t>
      </w:r>
      <w:r w:rsidR="00EF403A">
        <w:t>proposes</w:t>
      </w:r>
      <w:r w:rsidR="00596C20">
        <w:t xml:space="preserve"> </w:t>
      </w:r>
      <w:r w:rsidR="00F95B11">
        <w:t xml:space="preserve">the following summary of RAN2 impact for Solution 2 to be </w:t>
      </w:r>
      <w:r w:rsidR="002F34EC">
        <w:t xml:space="preserve">included in </w:t>
      </w:r>
      <w:r w:rsidR="00F95B11">
        <w:t xml:space="preserve">the </w:t>
      </w:r>
      <w:r w:rsidR="002F34EC">
        <w:t>Reply LS to RAN3 with respect to Solution 2</w:t>
      </w:r>
      <w:r w:rsidR="00596C20">
        <w:t>.</w:t>
      </w:r>
    </w:p>
    <w:p w14:paraId="1EF7AFC6" w14:textId="39B25D91" w:rsidR="002F34EC" w:rsidRDefault="002F34EC" w:rsidP="006D4F09">
      <w:pPr>
        <w:spacing w:after="0"/>
        <w:jc w:val="both"/>
        <w:rPr>
          <w:b/>
          <w:bCs/>
        </w:rPr>
      </w:pPr>
      <w:r>
        <w:rPr>
          <w:b/>
          <w:bCs/>
        </w:rPr>
        <w:t xml:space="preserve">Text </w:t>
      </w:r>
      <w:r w:rsidRPr="00B76097">
        <w:rPr>
          <w:b/>
          <w:bCs/>
        </w:rPr>
        <w:t xml:space="preserve">Proposal </w:t>
      </w:r>
      <w:r>
        <w:rPr>
          <w:b/>
          <w:bCs/>
        </w:rPr>
        <w:t>4</w:t>
      </w:r>
      <w:r w:rsidRPr="00B76097">
        <w:rPr>
          <w:b/>
          <w:bCs/>
        </w:rPr>
        <w:t xml:space="preserve">: </w:t>
      </w:r>
      <w:r>
        <w:rPr>
          <w:b/>
          <w:bCs/>
        </w:rPr>
        <w:t xml:space="preserve">RAN2 observes that </w:t>
      </w:r>
      <w:r w:rsidRPr="00B76097">
        <w:rPr>
          <w:b/>
          <w:bCs/>
        </w:rPr>
        <w:t xml:space="preserve">Solution </w:t>
      </w:r>
      <w:r w:rsidR="00596E53">
        <w:rPr>
          <w:b/>
          <w:bCs/>
        </w:rPr>
        <w:t>2</w:t>
      </w:r>
      <w:r w:rsidRPr="00B76097">
        <w:rPr>
          <w:b/>
          <w:bCs/>
        </w:rPr>
        <w:t xml:space="preserve"> </w:t>
      </w:r>
      <w:r w:rsidR="00596E53">
        <w:rPr>
          <w:b/>
          <w:bCs/>
        </w:rPr>
        <w:t>is expected to have the following</w:t>
      </w:r>
      <w:r w:rsidRPr="00B76097">
        <w:rPr>
          <w:b/>
          <w:bCs/>
        </w:rPr>
        <w:t xml:space="preserve"> impact on RAN2</w:t>
      </w:r>
      <w:r w:rsidR="00596E53">
        <w:rPr>
          <w:b/>
          <w:bCs/>
        </w:rPr>
        <w:t>:</w:t>
      </w:r>
    </w:p>
    <w:p w14:paraId="3B7DD990" w14:textId="25BFDE90" w:rsidR="00603400" w:rsidRDefault="00596E53" w:rsidP="00596E53">
      <w:pPr>
        <w:pStyle w:val="ListParagraph"/>
        <w:numPr>
          <w:ilvl w:val="0"/>
          <w:numId w:val="29"/>
        </w:numPr>
        <w:jc w:val="both"/>
        <w:rPr>
          <w:b/>
          <w:bCs/>
        </w:rPr>
      </w:pPr>
      <w:r>
        <w:rPr>
          <w:b/>
          <w:bCs/>
        </w:rPr>
        <w:t>Impact to RRC specification</w:t>
      </w:r>
      <w:r w:rsidR="0004257A">
        <w:rPr>
          <w:b/>
          <w:bCs/>
        </w:rPr>
        <w:t xml:space="preserve"> (38.331)</w:t>
      </w:r>
      <w:r w:rsidR="00603400">
        <w:rPr>
          <w:b/>
          <w:bCs/>
        </w:rPr>
        <w:t>:</w:t>
      </w:r>
    </w:p>
    <w:p w14:paraId="5DCFBA0E" w14:textId="12265C8B" w:rsidR="00603400" w:rsidRDefault="00603400" w:rsidP="00603400">
      <w:pPr>
        <w:pStyle w:val="ListParagraph"/>
        <w:numPr>
          <w:ilvl w:val="1"/>
          <w:numId w:val="29"/>
        </w:numPr>
        <w:jc w:val="both"/>
        <w:rPr>
          <w:b/>
          <w:bCs/>
        </w:rPr>
      </w:pPr>
      <w:r>
        <w:rPr>
          <w:b/>
          <w:bCs/>
        </w:rPr>
        <w:t>Buffering i</w:t>
      </w:r>
      <w:r w:rsidR="00596E53">
        <w:rPr>
          <w:b/>
          <w:bCs/>
        </w:rPr>
        <w:t xml:space="preserve">ndication added to </w:t>
      </w:r>
      <w:proofErr w:type="spellStart"/>
      <w:r w:rsidR="00596E53">
        <w:rPr>
          <w:b/>
          <w:bCs/>
        </w:rPr>
        <w:t>RRCReconfiguration</w:t>
      </w:r>
      <w:proofErr w:type="spellEnd"/>
      <w:r w:rsidR="00596E53">
        <w:rPr>
          <w:b/>
          <w:bCs/>
        </w:rPr>
        <w:t xml:space="preserve"> message</w:t>
      </w:r>
      <w:r>
        <w:rPr>
          <w:b/>
          <w:bCs/>
        </w:rPr>
        <w:t xml:space="preserve"> for TNL migration or new dedicated message for such indication</w:t>
      </w:r>
    </w:p>
    <w:p w14:paraId="1A62B008" w14:textId="1DCF25A8" w:rsidR="00603400" w:rsidRDefault="00603400" w:rsidP="00603400">
      <w:pPr>
        <w:pStyle w:val="ListParagraph"/>
        <w:numPr>
          <w:ilvl w:val="1"/>
          <w:numId w:val="29"/>
        </w:numPr>
        <w:jc w:val="both"/>
        <w:rPr>
          <w:b/>
          <w:bCs/>
        </w:rPr>
      </w:pPr>
      <w:r>
        <w:rPr>
          <w:b/>
          <w:bCs/>
        </w:rPr>
        <w:t xml:space="preserve">Definition of new variable to buffer received </w:t>
      </w:r>
      <w:proofErr w:type="spellStart"/>
      <w:r>
        <w:rPr>
          <w:b/>
          <w:bCs/>
        </w:rPr>
        <w:t>RRCReconfiguration</w:t>
      </w:r>
      <w:proofErr w:type="spellEnd"/>
    </w:p>
    <w:p w14:paraId="31CFEE31" w14:textId="0C1CCB9A" w:rsidR="00603400" w:rsidRDefault="00603400" w:rsidP="00603400">
      <w:pPr>
        <w:pStyle w:val="ListParagraph"/>
        <w:numPr>
          <w:ilvl w:val="1"/>
          <w:numId w:val="29"/>
        </w:numPr>
        <w:jc w:val="both"/>
        <w:rPr>
          <w:b/>
          <w:bCs/>
        </w:rPr>
      </w:pPr>
      <w:r w:rsidRPr="00603400">
        <w:rPr>
          <w:b/>
          <w:bCs/>
        </w:rPr>
        <w:t xml:space="preserve">Procedures for the child IAB node to discard the </w:t>
      </w:r>
      <w:r>
        <w:rPr>
          <w:b/>
          <w:bCs/>
        </w:rPr>
        <w:t>buffered</w:t>
      </w:r>
      <w:r w:rsidRPr="00603400">
        <w:rPr>
          <w:b/>
          <w:bCs/>
        </w:rPr>
        <w:t xml:space="preserve"> </w:t>
      </w:r>
      <w:proofErr w:type="spellStart"/>
      <w:r w:rsidRPr="00603400">
        <w:rPr>
          <w:b/>
          <w:bCs/>
        </w:rPr>
        <w:t>RRCReconfiguration</w:t>
      </w:r>
      <w:proofErr w:type="spellEnd"/>
      <w:r w:rsidRPr="00603400">
        <w:rPr>
          <w:b/>
          <w:bCs/>
        </w:rPr>
        <w:t xml:space="preserve"> in case the parent IAB</w:t>
      </w:r>
      <w:r>
        <w:rPr>
          <w:b/>
          <w:bCs/>
        </w:rPr>
        <w:t>-</w:t>
      </w:r>
      <w:r w:rsidRPr="00603400">
        <w:rPr>
          <w:b/>
          <w:bCs/>
        </w:rPr>
        <w:t>node fails the migration (e.g., new action upon reception of BH RLF indication)</w:t>
      </w:r>
    </w:p>
    <w:p w14:paraId="0ABC50B5" w14:textId="21E5B755" w:rsidR="00596E53" w:rsidRPr="000D470B" w:rsidRDefault="000D470B" w:rsidP="000D470B">
      <w:pPr>
        <w:pStyle w:val="ListParagraph"/>
        <w:numPr>
          <w:ilvl w:val="0"/>
          <w:numId w:val="29"/>
        </w:numPr>
        <w:jc w:val="both"/>
        <w:rPr>
          <w:b/>
          <w:bCs/>
        </w:rPr>
      </w:pPr>
      <w:r w:rsidRPr="000D470B">
        <w:rPr>
          <w:b/>
          <w:bCs/>
        </w:rPr>
        <w:t xml:space="preserve">L1/L2 indication </w:t>
      </w:r>
      <w:r w:rsidR="00113DAA">
        <w:rPr>
          <w:b/>
          <w:bCs/>
        </w:rPr>
        <w:t xml:space="preserve">(potentially new BAP control PDU) </w:t>
      </w:r>
      <w:r w:rsidR="00603400" w:rsidRPr="000D470B">
        <w:rPr>
          <w:b/>
          <w:bCs/>
        </w:rPr>
        <w:t xml:space="preserve">sent by the migrated parent IAB-node DU to the descendant IAB-node MT for the execution of the buffered </w:t>
      </w:r>
      <w:proofErr w:type="spellStart"/>
      <w:r w:rsidR="00603400" w:rsidRPr="000D470B">
        <w:rPr>
          <w:b/>
          <w:bCs/>
        </w:rPr>
        <w:t>RRCReconfiguration</w:t>
      </w:r>
      <w:proofErr w:type="spellEnd"/>
      <w:r w:rsidR="00603400" w:rsidRPr="000D470B">
        <w:rPr>
          <w:b/>
          <w:bCs/>
        </w:rPr>
        <w:t xml:space="preserve"> at the child IAB-node MT</w:t>
      </w:r>
      <w:r>
        <w:rPr>
          <w:b/>
          <w:bCs/>
        </w:rPr>
        <w:t xml:space="preserve">. </w:t>
      </w:r>
    </w:p>
    <w:p w14:paraId="1F1EF6C1" w14:textId="3147E24B" w:rsidR="002F34EC" w:rsidRPr="008525AF" w:rsidRDefault="002F34EC" w:rsidP="002F34EC">
      <w:pPr>
        <w:jc w:val="both"/>
        <w:rPr>
          <w:b/>
          <w:bCs/>
        </w:rPr>
      </w:pPr>
      <w:r w:rsidRPr="008525AF">
        <w:rPr>
          <w:b/>
          <w:bCs/>
        </w:rPr>
        <w:t xml:space="preserve">Question </w:t>
      </w:r>
      <w:r w:rsidR="00EF403A">
        <w:rPr>
          <w:b/>
          <w:bCs/>
        </w:rPr>
        <w:t>4</w:t>
      </w:r>
      <w:r w:rsidRPr="008525AF">
        <w:rPr>
          <w:b/>
          <w:bCs/>
        </w:rPr>
        <w:t xml:space="preserve">: </w:t>
      </w:r>
      <w:r w:rsidR="00EF403A">
        <w:rPr>
          <w:b/>
          <w:bCs/>
        </w:rPr>
        <w:t xml:space="preserve">Please comment on Text Proposal 4 </w:t>
      </w:r>
      <w:proofErr w:type="spellStart"/>
      <w:r w:rsidR="00EF403A">
        <w:rPr>
          <w:b/>
          <w:bCs/>
        </w:rPr>
        <w:t>wrt</w:t>
      </w:r>
      <w:proofErr w:type="spellEnd"/>
      <w:r w:rsidR="00EF403A">
        <w:rPr>
          <w:b/>
          <w:bCs/>
        </w:rPr>
        <w:t xml:space="preserve"> Solution 2 for the Reply LS to RAN3.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746"/>
      </w:tblGrid>
      <w:tr w:rsidR="002F34EC" w14:paraId="0A2B6366" w14:textId="77777777" w:rsidTr="005E08E5">
        <w:tc>
          <w:tcPr>
            <w:tcW w:w="1885" w:type="dxa"/>
          </w:tcPr>
          <w:p w14:paraId="01ED09F5" w14:textId="77777777" w:rsidR="002F34EC" w:rsidRDefault="002F34EC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lastRenderedPageBreak/>
              <w:t>Company</w:t>
            </w:r>
          </w:p>
        </w:tc>
        <w:tc>
          <w:tcPr>
            <w:tcW w:w="7746" w:type="dxa"/>
          </w:tcPr>
          <w:p w14:paraId="7DA3A62F" w14:textId="77777777" w:rsidR="002F34EC" w:rsidRDefault="002F34EC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Comment</w:t>
            </w:r>
          </w:p>
        </w:tc>
      </w:tr>
      <w:tr w:rsidR="002F34EC" w14:paraId="3A4023AF" w14:textId="77777777" w:rsidTr="005E08E5">
        <w:tc>
          <w:tcPr>
            <w:tcW w:w="1885" w:type="dxa"/>
          </w:tcPr>
          <w:p w14:paraId="3D90F016" w14:textId="070B7E54" w:rsidR="002F34EC" w:rsidRDefault="00A9777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 w:hint="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H</w:t>
            </w:r>
            <w:r>
              <w:rPr>
                <w:rFonts w:eastAsiaTheme="minorEastAsia"/>
                <w:lang w:val="en-US" w:eastAsia="zh-CN"/>
              </w:rPr>
              <w:t xml:space="preserve">uawei, </w:t>
            </w:r>
            <w:proofErr w:type="spellStart"/>
            <w:r>
              <w:rPr>
                <w:rFonts w:eastAsiaTheme="minorEastAsia"/>
                <w:lang w:val="en-US" w:eastAsia="zh-CN"/>
              </w:rPr>
              <w:t>HiSilicon</w:t>
            </w:r>
            <w:proofErr w:type="spellEnd"/>
          </w:p>
        </w:tc>
        <w:tc>
          <w:tcPr>
            <w:tcW w:w="7746" w:type="dxa"/>
          </w:tcPr>
          <w:p w14:paraId="25832383" w14:textId="77777777" w:rsidR="002F34EC" w:rsidRDefault="00A9777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G</w:t>
            </w:r>
            <w:r>
              <w:rPr>
                <w:rFonts w:eastAsiaTheme="minorEastAsia"/>
                <w:lang w:val="en-US" w:eastAsia="zh-CN"/>
              </w:rPr>
              <w:t>enerally the impact analysis should be fine. Not sure if the “</w:t>
            </w:r>
            <w:r w:rsidRPr="00A97779">
              <w:rPr>
                <w:rFonts w:eastAsiaTheme="minorEastAsia"/>
                <w:lang w:val="en-US" w:eastAsia="zh-CN"/>
              </w:rPr>
              <w:t xml:space="preserve">new variable to buffer received </w:t>
            </w:r>
            <w:proofErr w:type="spellStart"/>
            <w:r w:rsidRPr="00A97779">
              <w:rPr>
                <w:rFonts w:eastAsiaTheme="minorEastAsia"/>
                <w:lang w:val="en-US" w:eastAsia="zh-CN"/>
              </w:rPr>
              <w:t>RRCReconfiguration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” is essential. </w:t>
            </w:r>
          </w:p>
          <w:p w14:paraId="7C574006" w14:textId="050879A3" w:rsidR="00A97779" w:rsidRDefault="00A97779" w:rsidP="00A40F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 w:hint="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 xml:space="preserve">On the other hand, we believe the impacts to overall RAN2/RAN3 </w:t>
            </w:r>
            <w:r w:rsidR="00A40FB8">
              <w:rPr>
                <w:rFonts w:eastAsiaTheme="minorEastAsia"/>
                <w:lang w:val="en-US" w:eastAsia="zh-CN"/>
              </w:rPr>
              <w:t>are</w:t>
            </w:r>
            <w:r>
              <w:rPr>
                <w:rFonts w:eastAsiaTheme="minorEastAsia"/>
                <w:lang w:val="en-US" w:eastAsia="zh-CN"/>
              </w:rPr>
              <w:t xml:space="preserve"> similar for the two solutions. The difference is that solution 1 may require changes to both RAN2 and RAN3, and solution 2 is more like a RAN2-only solution.</w:t>
            </w:r>
          </w:p>
        </w:tc>
      </w:tr>
      <w:tr w:rsidR="002F34EC" w14:paraId="49BBAE1B" w14:textId="77777777" w:rsidTr="005E08E5">
        <w:tc>
          <w:tcPr>
            <w:tcW w:w="1885" w:type="dxa"/>
          </w:tcPr>
          <w:p w14:paraId="49A5D401" w14:textId="77777777" w:rsidR="002F34EC" w:rsidRDefault="002F34EC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  <w:tc>
          <w:tcPr>
            <w:tcW w:w="7746" w:type="dxa"/>
          </w:tcPr>
          <w:p w14:paraId="79C3059F" w14:textId="77777777" w:rsidR="002F34EC" w:rsidRDefault="002F34EC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</w:tr>
      <w:tr w:rsidR="002F34EC" w14:paraId="6BF20F0D" w14:textId="77777777" w:rsidTr="005E08E5">
        <w:tc>
          <w:tcPr>
            <w:tcW w:w="1885" w:type="dxa"/>
          </w:tcPr>
          <w:p w14:paraId="401319B3" w14:textId="77777777" w:rsidR="002F34EC" w:rsidRDefault="002F34EC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  <w:tc>
          <w:tcPr>
            <w:tcW w:w="7746" w:type="dxa"/>
          </w:tcPr>
          <w:p w14:paraId="37CDC457" w14:textId="77777777" w:rsidR="002F34EC" w:rsidRDefault="002F34EC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</w:tr>
    </w:tbl>
    <w:p w14:paraId="40385092" w14:textId="18928129" w:rsidR="002F34EC" w:rsidRDefault="002F34EC" w:rsidP="002F34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/>
          <w:lang w:val="en-US"/>
        </w:rPr>
      </w:pPr>
    </w:p>
    <w:p w14:paraId="4771C6FA" w14:textId="38F91DED" w:rsidR="00005999" w:rsidRDefault="00005999" w:rsidP="002F34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Furthermore, </w:t>
      </w:r>
      <w:r w:rsidR="00E77ED9">
        <w:rPr>
          <w:rFonts w:eastAsiaTheme="minorEastAsia"/>
          <w:lang w:val="en-US"/>
        </w:rPr>
        <w:t>regarding</w:t>
      </w:r>
      <w:r>
        <w:rPr>
          <w:rFonts w:eastAsiaTheme="minorEastAsia"/>
          <w:lang w:val="en-US"/>
        </w:rPr>
        <w:t xml:space="preserve"> trigger conditions for Solution 2</w:t>
      </w:r>
      <w:r w:rsidR="00E77ED9">
        <w:rPr>
          <w:rFonts w:eastAsiaTheme="minorEastAsia"/>
          <w:lang w:val="en-US"/>
        </w:rPr>
        <w:t xml:space="preserve"> as discussed by some contributions</w:t>
      </w:r>
      <w:r w:rsidR="00DB6D1E">
        <w:rPr>
          <w:rFonts w:eastAsiaTheme="minorEastAsia"/>
          <w:lang w:val="en-US"/>
        </w:rPr>
        <w:t>.</w:t>
      </w:r>
    </w:p>
    <w:p w14:paraId="3C6A4838" w14:textId="77777777" w:rsidR="00DB6D1E" w:rsidRPr="00E83D24" w:rsidRDefault="00DB6D1E" w:rsidP="002F34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/>
          <w:lang w:val="en-US"/>
        </w:rPr>
      </w:pPr>
    </w:p>
    <w:p w14:paraId="00450949" w14:textId="3D3F267D" w:rsidR="00005999" w:rsidRPr="0024190C" w:rsidRDefault="00005999" w:rsidP="00005999">
      <w:pPr>
        <w:rPr>
          <w:b/>
          <w:bCs/>
        </w:rPr>
      </w:pPr>
      <w:r>
        <w:rPr>
          <w:b/>
          <w:bCs/>
        </w:rPr>
        <w:t xml:space="preserve">Text </w:t>
      </w:r>
      <w:r w:rsidRPr="0024190C">
        <w:rPr>
          <w:b/>
          <w:bCs/>
        </w:rPr>
        <w:t xml:space="preserve">Proposal </w:t>
      </w:r>
      <w:r>
        <w:rPr>
          <w:b/>
          <w:bCs/>
        </w:rPr>
        <w:t>5</w:t>
      </w:r>
      <w:r w:rsidRPr="0024190C">
        <w:rPr>
          <w:b/>
          <w:bCs/>
        </w:rPr>
        <w:t xml:space="preserve">: RAN2 observes that trigger conditions for release of </w:t>
      </w:r>
      <w:r>
        <w:rPr>
          <w:b/>
          <w:bCs/>
        </w:rPr>
        <w:t>buffered</w:t>
      </w:r>
      <w:r w:rsidRPr="0024190C">
        <w:rPr>
          <w:b/>
          <w:bCs/>
        </w:rPr>
        <w:t xml:space="preserve"> RRC Reconfiguration at </w:t>
      </w:r>
      <w:r>
        <w:rPr>
          <w:b/>
          <w:bCs/>
        </w:rPr>
        <w:t>descendent IAB-MT</w:t>
      </w:r>
      <w:r w:rsidRPr="0024190C">
        <w:rPr>
          <w:b/>
          <w:bCs/>
        </w:rPr>
        <w:t xml:space="preserve"> </w:t>
      </w:r>
      <w:r>
        <w:rPr>
          <w:b/>
          <w:bCs/>
        </w:rPr>
        <w:t xml:space="preserve">in Solution 2 </w:t>
      </w:r>
      <w:r w:rsidRPr="0024190C">
        <w:rPr>
          <w:b/>
          <w:bCs/>
        </w:rPr>
        <w:t>may need further discussion</w:t>
      </w:r>
      <w:r>
        <w:rPr>
          <w:b/>
          <w:bCs/>
        </w:rPr>
        <w:t>. This is</w:t>
      </w:r>
      <w:r w:rsidRPr="0024190C">
        <w:rPr>
          <w:b/>
          <w:bCs/>
        </w:rPr>
        <w:t xml:space="preserve"> within the scope of RAN</w:t>
      </w:r>
      <w:r>
        <w:rPr>
          <w:b/>
          <w:bCs/>
        </w:rPr>
        <w:t xml:space="preserve">2, and such discussion can be had once RAN3 </w:t>
      </w:r>
      <w:r w:rsidR="00DB6D1E">
        <w:rPr>
          <w:b/>
          <w:bCs/>
        </w:rPr>
        <w:t>decides</w:t>
      </w:r>
      <w:r>
        <w:rPr>
          <w:b/>
          <w:bCs/>
        </w:rPr>
        <w:t xml:space="preserve"> on </w:t>
      </w:r>
      <w:r w:rsidR="00DB6D1E">
        <w:rPr>
          <w:b/>
          <w:bCs/>
        </w:rPr>
        <w:t xml:space="preserve">the </w:t>
      </w:r>
      <w:r>
        <w:rPr>
          <w:b/>
          <w:bCs/>
        </w:rPr>
        <w:t>solution for reduction of service interruption for intra-donor IAB-node migration.</w:t>
      </w:r>
    </w:p>
    <w:p w14:paraId="7381E47F" w14:textId="1A463D5A" w:rsidR="00005999" w:rsidRPr="008525AF" w:rsidRDefault="00005999" w:rsidP="00005999">
      <w:pPr>
        <w:rPr>
          <w:b/>
          <w:bCs/>
        </w:rPr>
      </w:pPr>
      <w:r w:rsidRPr="008525AF">
        <w:rPr>
          <w:b/>
          <w:bCs/>
        </w:rPr>
        <w:t xml:space="preserve">Question </w:t>
      </w:r>
      <w:r w:rsidR="007D06FB">
        <w:rPr>
          <w:b/>
          <w:bCs/>
        </w:rPr>
        <w:t>5</w:t>
      </w:r>
      <w:r w:rsidRPr="008525AF">
        <w:rPr>
          <w:b/>
          <w:bCs/>
        </w:rPr>
        <w:t xml:space="preserve">: </w:t>
      </w:r>
      <w:r>
        <w:rPr>
          <w:b/>
          <w:bCs/>
        </w:rPr>
        <w:t xml:space="preserve">Please comment on Text Proposal </w:t>
      </w:r>
      <w:r w:rsidR="001D22CB">
        <w:rPr>
          <w:b/>
          <w:bCs/>
        </w:rPr>
        <w:t>5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wrt</w:t>
      </w:r>
      <w:proofErr w:type="spellEnd"/>
      <w:r>
        <w:rPr>
          <w:b/>
          <w:bCs/>
        </w:rPr>
        <w:t xml:space="preserve"> Solution </w:t>
      </w:r>
      <w:r w:rsidR="007D06FB">
        <w:rPr>
          <w:b/>
          <w:bCs/>
        </w:rPr>
        <w:t>2</w:t>
      </w:r>
      <w:r>
        <w:rPr>
          <w:b/>
          <w:bCs/>
        </w:rPr>
        <w:t xml:space="preserve"> for the Reply LS to RAN3.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746"/>
      </w:tblGrid>
      <w:tr w:rsidR="00005999" w14:paraId="50301B95" w14:textId="77777777" w:rsidTr="005E08E5">
        <w:tc>
          <w:tcPr>
            <w:tcW w:w="1885" w:type="dxa"/>
          </w:tcPr>
          <w:p w14:paraId="5927D812" w14:textId="77777777" w:rsidR="00005999" w:rsidRDefault="0000599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Company</w:t>
            </w:r>
          </w:p>
        </w:tc>
        <w:tc>
          <w:tcPr>
            <w:tcW w:w="7746" w:type="dxa"/>
          </w:tcPr>
          <w:p w14:paraId="6898FD08" w14:textId="77777777" w:rsidR="00005999" w:rsidRDefault="0000599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Comment</w:t>
            </w:r>
          </w:p>
        </w:tc>
      </w:tr>
      <w:tr w:rsidR="00005999" w14:paraId="611176BA" w14:textId="77777777" w:rsidTr="005E08E5">
        <w:tc>
          <w:tcPr>
            <w:tcW w:w="1885" w:type="dxa"/>
          </w:tcPr>
          <w:p w14:paraId="609F10BF" w14:textId="44EE83C5" w:rsidR="00005999" w:rsidRDefault="00A40FB8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 w:hint="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H</w:t>
            </w:r>
            <w:r>
              <w:rPr>
                <w:rFonts w:eastAsiaTheme="minorEastAsia"/>
                <w:lang w:val="en-US" w:eastAsia="zh-CN"/>
              </w:rPr>
              <w:t xml:space="preserve">uawei, </w:t>
            </w:r>
            <w:proofErr w:type="spellStart"/>
            <w:r>
              <w:rPr>
                <w:rFonts w:eastAsiaTheme="minorEastAsia"/>
                <w:lang w:val="en-US" w:eastAsia="zh-CN"/>
              </w:rPr>
              <w:t>HiSilicon</w:t>
            </w:r>
            <w:proofErr w:type="spellEnd"/>
          </w:p>
        </w:tc>
        <w:tc>
          <w:tcPr>
            <w:tcW w:w="7746" w:type="dxa"/>
          </w:tcPr>
          <w:p w14:paraId="5152659F" w14:textId="49AC30C9" w:rsidR="00005999" w:rsidRDefault="00A40FB8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 w:hint="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N</w:t>
            </w:r>
            <w:r>
              <w:rPr>
                <w:rFonts w:eastAsiaTheme="minorEastAsia"/>
                <w:lang w:val="en-US" w:eastAsia="zh-CN"/>
              </w:rPr>
              <w:t>ot fully understand the case of “</w:t>
            </w:r>
            <w:r w:rsidRPr="00A40FB8">
              <w:rPr>
                <w:rFonts w:eastAsiaTheme="minorEastAsia"/>
                <w:lang w:val="en-US" w:eastAsia="zh-CN"/>
              </w:rPr>
              <w:t>release of buffered RRC Reconfiguration at descendent IAB-MT</w:t>
            </w:r>
            <w:r>
              <w:rPr>
                <w:rFonts w:eastAsiaTheme="minorEastAsia"/>
                <w:lang w:val="en-US" w:eastAsia="zh-CN"/>
              </w:rPr>
              <w:t>”. May be better to further clarify.</w:t>
            </w:r>
            <w:bookmarkStart w:id="1" w:name="_GoBack"/>
            <w:bookmarkEnd w:id="1"/>
          </w:p>
        </w:tc>
      </w:tr>
      <w:tr w:rsidR="00005999" w14:paraId="245745FA" w14:textId="77777777" w:rsidTr="005E08E5">
        <w:tc>
          <w:tcPr>
            <w:tcW w:w="1885" w:type="dxa"/>
          </w:tcPr>
          <w:p w14:paraId="7604A1F9" w14:textId="77777777" w:rsidR="00005999" w:rsidRDefault="0000599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  <w:tc>
          <w:tcPr>
            <w:tcW w:w="7746" w:type="dxa"/>
          </w:tcPr>
          <w:p w14:paraId="2AC6B695" w14:textId="77777777" w:rsidR="00005999" w:rsidRDefault="0000599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</w:tr>
      <w:tr w:rsidR="00005999" w14:paraId="74CA6738" w14:textId="77777777" w:rsidTr="005E08E5">
        <w:tc>
          <w:tcPr>
            <w:tcW w:w="1885" w:type="dxa"/>
          </w:tcPr>
          <w:p w14:paraId="4324451D" w14:textId="77777777" w:rsidR="00005999" w:rsidRDefault="0000599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  <w:tc>
          <w:tcPr>
            <w:tcW w:w="7746" w:type="dxa"/>
          </w:tcPr>
          <w:p w14:paraId="617C3356" w14:textId="77777777" w:rsidR="00005999" w:rsidRDefault="0000599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</w:tr>
    </w:tbl>
    <w:p w14:paraId="13E6CEA6" w14:textId="77777777" w:rsidR="00005999" w:rsidRDefault="00005999" w:rsidP="00005999"/>
    <w:p w14:paraId="75BA4BC5" w14:textId="79842246" w:rsidR="000D470B" w:rsidRPr="008525AF" w:rsidRDefault="000D470B" w:rsidP="000D470B">
      <w:pPr>
        <w:rPr>
          <w:b/>
          <w:bCs/>
        </w:rPr>
      </w:pPr>
      <w:r>
        <w:rPr>
          <w:b/>
          <w:bCs/>
        </w:rPr>
        <w:t xml:space="preserve">Text </w:t>
      </w:r>
      <w:r w:rsidRPr="00B76097">
        <w:rPr>
          <w:b/>
          <w:bCs/>
        </w:rPr>
        <w:t xml:space="preserve">Proposal </w:t>
      </w:r>
      <w:r>
        <w:rPr>
          <w:b/>
          <w:bCs/>
        </w:rPr>
        <w:t>6</w:t>
      </w:r>
      <w:r w:rsidRPr="00B76097">
        <w:rPr>
          <w:b/>
          <w:bCs/>
        </w:rPr>
        <w:t xml:space="preserve">: RAN2 </w:t>
      </w:r>
      <w:r>
        <w:rPr>
          <w:b/>
          <w:bCs/>
        </w:rPr>
        <w:t xml:space="preserve">further </w:t>
      </w:r>
      <w:r w:rsidRPr="00B76097">
        <w:rPr>
          <w:b/>
          <w:bCs/>
        </w:rPr>
        <w:t xml:space="preserve">observes that there may be </w:t>
      </w:r>
      <w:r>
        <w:rPr>
          <w:b/>
          <w:bCs/>
        </w:rPr>
        <w:t>additional aspects</w:t>
      </w:r>
      <w:r w:rsidRPr="00B76097">
        <w:rPr>
          <w:b/>
          <w:bCs/>
        </w:rPr>
        <w:t xml:space="preserve"> of Solution </w:t>
      </w:r>
      <w:r>
        <w:rPr>
          <w:b/>
          <w:bCs/>
        </w:rPr>
        <w:t>2</w:t>
      </w:r>
      <w:r w:rsidRPr="00B76097">
        <w:rPr>
          <w:b/>
          <w:bCs/>
        </w:rPr>
        <w:t xml:space="preserve"> requir</w:t>
      </w:r>
      <w:r>
        <w:rPr>
          <w:b/>
          <w:bCs/>
        </w:rPr>
        <w:t>ing</w:t>
      </w:r>
      <w:r w:rsidRPr="00B76097">
        <w:rPr>
          <w:b/>
          <w:bCs/>
        </w:rPr>
        <w:t xml:space="preserve"> further discussion, such as </w:t>
      </w:r>
      <w:r>
        <w:rPr>
          <w:b/>
          <w:bCs/>
        </w:rPr>
        <w:t xml:space="preserve">applicability with or without CHO support, </w:t>
      </w:r>
      <w:r w:rsidR="0017667F">
        <w:rPr>
          <w:b/>
          <w:bCs/>
        </w:rPr>
        <w:t>or the case of IAB-node migration failure</w:t>
      </w:r>
      <w:r w:rsidRPr="00B76097">
        <w:rPr>
          <w:b/>
          <w:bCs/>
        </w:rPr>
        <w:t>.</w:t>
      </w:r>
      <w:r>
        <w:rPr>
          <w:b/>
          <w:bCs/>
        </w:rPr>
        <w:t xml:space="preserve"> Since further details of Solution </w:t>
      </w:r>
      <w:r w:rsidR="0017667F">
        <w:rPr>
          <w:b/>
          <w:bCs/>
        </w:rPr>
        <w:t>2</w:t>
      </w:r>
      <w:r>
        <w:rPr>
          <w:b/>
          <w:bCs/>
        </w:rPr>
        <w:t xml:space="preserve"> are FFS,</w:t>
      </w:r>
      <w:r w:rsidRPr="00B76097">
        <w:rPr>
          <w:b/>
          <w:bCs/>
        </w:rPr>
        <w:t xml:space="preserve"> it is not clear</w:t>
      </w:r>
      <w:r>
        <w:rPr>
          <w:b/>
          <w:bCs/>
        </w:rPr>
        <w:t xml:space="preserve"> whether</w:t>
      </w:r>
      <w:r w:rsidRPr="00B76097">
        <w:rPr>
          <w:b/>
          <w:bCs/>
        </w:rPr>
        <w:t xml:space="preserve"> </w:t>
      </w:r>
      <w:r>
        <w:rPr>
          <w:b/>
          <w:bCs/>
        </w:rPr>
        <w:t xml:space="preserve">such discussions will </w:t>
      </w:r>
      <w:r w:rsidR="000E5215">
        <w:rPr>
          <w:b/>
          <w:bCs/>
        </w:rPr>
        <w:t>identify</w:t>
      </w:r>
      <w:r>
        <w:rPr>
          <w:b/>
          <w:bCs/>
        </w:rPr>
        <w:t xml:space="preserve"> a</w:t>
      </w:r>
      <w:r w:rsidRPr="00B76097">
        <w:rPr>
          <w:b/>
          <w:bCs/>
        </w:rPr>
        <w:t xml:space="preserve">ny </w:t>
      </w:r>
      <w:r>
        <w:rPr>
          <w:b/>
          <w:bCs/>
        </w:rPr>
        <w:t xml:space="preserve">further </w:t>
      </w:r>
      <w:r w:rsidRPr="00B76097">
        <w:rPr>
          <w:b/>
          <w:bCs/>
        </w:rPr>
        <w:t xml:space="preserve">RAN2 impact. However, this can </w:t>
      </w:r>
      <w:r w:rsidR="0036672C">
        <w:rPr>
          <w:b/>
          <w:bCs/>
        </w:rPr>
        <w:t xml:space="preserve">also </w:t>
      </w:r>
      <w:r w:rsidRPr="00B76097">
        <w:rPr>
          <w:b/>
          <w:bCs/>
        </w:rPr>
        <w:t xml:space="preserve">be discussed </w:t>
      </w:r>
      <w:r>
        <w:rPr>
          <w:b/>
          <w:bCs/>
        </w:rPr>
        <w:t xml:space="preserve">in RAN2, </w:t>
      </w:r>
      <w:r w:rsidRPr="00B76097">
        <w:rPr>
          <w:b/>
          <w:bCs/>
        </w:rPr>
        <w:t xml:space="preserve">once RAN3 has finalized the solution for reduction of service interruption for intra-donor migration. </w:t>
      </w:r>
    </w:p>
    <w:p w14:paraId="06F9C7C5" w14:textId="56A935DC" w:rsidR="000D470B" w:rsidRPr="008525AF" w:rsidRDefault="000D470B" w:rsidP="000D470B">
      <w:pPr>
        <w:rPr>
          <w:b/>
          <w:bCs/>
        </w:rPr>
      </w:pPr>
      <w:r w:rsidRPr="008525AF">
        <w:rPr>
          <w:b/>
          <w:bCs/>
        </w:rPr>
        <w:t xml:space="preserve">Question </w:t>
      </w:r>
      <w:r w:rsidR="005B16D8">
        <w:rPr>
          <w:b/>
          <w:bCs/>
        </w:rPr>
        <w:t>6</w:t>
      </w:r>
      <w:r w:rsidRPr="008525AF">
        <w:rPr>
          <w:b/>
          <w:bCs/>
        </w:rPr>
        <w:t xml:space="preserve">: </w:t>
      </w:r>
      <w:r>
        <w:rPr>
          <w:b/>
          <w:bCs/>
        </w:rPr>
        <w:t xml:space="preserve">Please comment on Text Proposal </w:t>
      </w:r>
      <w:r w:rsidR="005B16D8">
        <w:rPr>
          <w:b/>
          <w:bCs/>
        </w:rPr>
        <w:t>6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wrt</w:t>
      </w:r>
      <w:proofErr w:type="spellEnd"/>
      <w:r>
        <w:rPr>
          <w:b/>
          <w:bCs/>
        </w:rPr>
        <w:t xml:space="preserve"> Solution </w:t>
      </w:r>
      <w:r w:rsidR="007D06FB">
        <w:rPr>
          <w:b/>
          <w:bCs/>
        </w:rPr>
        <w:t>2</w:t>
      </w:r>
      <w:r>
        <w:rPr>
          <w:b/>
          <w:bCs/>
        </w:rPr>
        <w:t xml:space="preserve"> for the Reply LS to RAN3.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746"/>
      </w:tblGrid>
      <w:tr w:rsidR="000D470B" w14:paraId="7759ED72" w14:textId="77777777" w:rsidTr="005E08E5">
        <w:tc>
          <w:tcPr>
            <w:tcW w:w="1885" w:type="dxa"/>
          </w:tcPr>
          <w:p w14:paraId="37718624" w14:textId="77777777" w:rsidR="000D470B" w:rsidRDefault="000D470B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Company</w:t>
            </w:r>
          </w:p>
        </w:tc>
        <w:tc>
          <w:tcPr>
            <w:tcW w:w="7746" w:type="dxa"/>
          </w:tcPr>
          <w:p w14:paraId="1933E80D" w14:textId="77777777" w:rsidR="000D470B" w:rsidRDefault="000D470B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Comment</w:t>
            </w:r>
          </w:p>
        </w:tc>
      </w:tr>
      <w:tr w:rsidR="000D470B" w14:paraId="04149893" w14:textId="77777777" w:rsidTr="005E08E5">
        <w:tc>
          <w:tcPr>
            <w:tcW w:w="1885" w:type="dxa"/>
          </w:tcPr>
          <w:p w14:paraId="4FF72D7E" w14:textId="471A8028" w:rsidR="000D470B" w:rsidRDefault="00A40FB8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 w:hint="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H</w:t>
            </w:r>
            <w:r>
              <w:rPr>
                <w:rFonts w:eastAsiaTheme="minorEastAsia"/>
                <w:lang w:val="en-US" w:eastAsia="zh-CN"/>
              </w:rPr>
              <w:t xml:space="preserve">uawei, </w:t>
            </w:r>
            <w:proofErr w:type="spellStart"/>
            <w:r>
              <w:rPr>
                <w:rFonts w:eastAsiaTheme="minorEastAsia"/>
                <w:lang w:val="en-US" w:eastAsia="zh-CN"/>
              </w:rPr>
              <w:t>HiSilicon</w:t>
            </w:r>
            <w:proofErr w:type="spellEnd"/>
          </w:p>
        </w:tc>
        <w:tc>
          <w:tcPr>
            <w:tcW w:w="7746" w:type="dxa"/>
          </w:tcPr>
          <w:p w14:paraId="58991702" w14:textId="14D0CBEE" w:rsidR="000D470B" w:rsidRDefault="00A40FB8" w:rsidP="00A40F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 w:hint="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Similar to solution 1, we need to discuss these issues first, and see if there are real impacts to RAN2/RAN3. Not useful to just inform RAN3 that there may be additional impacts to be discussed</w:t>
            </w:r>
          </w:p>
        </w:tc>
      </w:tr>
      <w:tr w:rsidR="000D470B" w14:paraId="7AD439AE" w14:textId="77777777" w:rsidTr="005E08E5">
        <w:tc>
          <w:tcPr>
            <w:tcW w:w="1885" w:type="dxa"/>
          </w:tcPr>
          <w:p w14:paraId="252DE1A6" w14:textId="77777777" w:rsidR="000D470B" w:rsidRDefault="000D470B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  <w:tc>
          <w:tcPr>
            <w:tcW w:w="7746" w:type="dxa"/>
          </w:tcPr>
          <w:p w14:paraId="6C365127" w14:textId="77777777" w:rsidR="000D470B" w:rsidRDefault="000D470B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</w:tr>
      <w:tr w:rsidR="000D470B" w14:paraId="1F9A3896" w14:textId="77777777" w:rsidTr="005E08E5">
        <w:tc>
          <w:tcPr>
            <w:tcW w:w="1885" w:type="dxa"/>
          </w:tcPr>
          <w:p w14:paraId="3AB5B36F" w14:textId="77777777" w:rsidR="000D470B" w:rsidRDefault="000D470B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  <w:tc>
          <w:tcPr>
            <w:tcW w:w="7746" w:type="dxa"/>
          </w:tcPr>
          <w:p w14:paraId="67B18077" w14:textId="77777777" w:rsidR="000D470B" w:rsidRDefault="000D470B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</w:tr>
    </w:tbl>
    <w:p w14:paraId="7A79A6C9" w14:textId="77777777" w:rsidR="000D470B" w:rsidRPr="00477289" w:rsidRDefault="000D470B" w:rsidP="000D470B">
      <w:pPr>
        <w:pStyle w:val="EmailDiscussion"/>
        <w:numPr>
          <w:ilvl w:val="0"/>
          <w:numId w:val="0"/>
        </w:numPr>
        <w:spacing w:line="240" w:lineRule="auto"/>
        <w:ind w:left="1619"/>
        <w:rPr>
          <w:lang w:val="en-GB"/>
        </w:rPr>
      </w:pPr>
    </w:p>
    <w:p w14:paraId="79BCBCEA" w14:textId="77777777" w:rsidR="00412FA5" w:rsidRDefault="00412FA5" w:rsidP="001A278B"/>
    <w:p w14:paraId="404FD149" w14:textId="77777777" w:rsidR="007B046A" w:rsidRPr="00B762DF" w:rsidRDefault="007B046A" w:rsidP="00166829"/>
    <w:p w14:paraId="1D19E217" w14:textId="0DF9DCBF" w:rsidR="00073F88" w:rsidRDefault="00EA7796">
      <w:pPr>
        <w:pStyle w:val="Heading1"/>
      </w:pPr>
      <w:r>
        <w:t>3</w:t>
      </w:r>
      <w:r w:rsidR="005B6605">
        <w:tab/>
        <w:t>Conclusion</w:t>
      </w:r>
    </w:p>
    <w:p w14:paraId="05034109" w14:textId="3A8CA2E5" w:rsidR="00073F88" w:rsidRDefault="0053643E">
      <w:r>
        <w:t>TBD</w:t>
      </w:r>
    </w:p>
    <w:p w14:paraId="3B471AB0" w14:textId="77777777" w:rsidR="000E18BA" w:rsidRDefault="000E18BA">
      <w:pPr>
        <w:rPr>
          <w:u w:val="single"/>
        </w:rPr>
      </w:pPr>
      <w:bookmarkStart w:id="2" w:name="_Hlk63108774"/>
    </w:p>
    <w:bookmarkEnd w:id="2"/>
    <w:p w14:paraId="466FE601" w14:textId="437ADB9B" w:rsidR="00073F88" w:rsidRDefault="008845A0">
      <w:pPr>
        <w:pStyle w:val="Heading1"/>
      </w:pPr>
      <w:r>
        <w:t>4</w:t>
      </w:r>
      <w:r w:rsidR="005B6605">
        <w:tab/>
      </w:r>
      <w:r w:rsidR="002A0BF6">
        <w:t>Contributions</w:t>
      </w:r>
      <w:r w:rsidR="005B6605">
        <w:t xml:space="preserve"> </w:t>
      </w:r>
    </w:p>
    <w:p w14:paraId="7796840B" w14:textId="1A912D5A" w:rsidR="006F6873" w:rsidRDefault="006F6873" w:rsidP="00F866A3">
      <w:pPr>
        <w:pStyle w:val="B1"/>
        <w:numPr>
          <w:ilvl w:val="0"/>
          <w:numId w:val="18"/>
        </w:numPr>
      </w:pPr>
      <w:bookmarkStart w:id="3" w:name="_Ref80085699"/>
      <w:r w:rsidRPr="006F6873">
        <w:t>R2-2106948</w:t>
      </w:r>
      <w:r>
        <w:t xml:space="preserve">, </w:t>
      </w:r>
      <w:r w:rsidRPr="006F6873">
        <w:t>LS to RAN2 on reduction of service interruption during intra-donor IAB-node migration (R3-212973; contact: AT&amp;T)</w:t>
      </w:r>
      <w:r>
        <w:t xml:space="preserve">, </w:t>
      </w:r>
      <w:r w:rsidRPr="006F6873">
        <w:t>RAN3</w:t>
      </w:r>
    </w:p>
    <w:p w14:paraId="3FAC23CB" w14:textId="4A0687DA" w:rsidR="002A0BF6" w:rsidRDefault="002A0BF6" w:rsidP="00F866A3">
      <w:pPr>
        <w:pStyle w:val="B1"/>
        <w:numPr>
          <w:ilvl w:val="0"/>
          <w:numId w:val="18"/>
        </w:numPr>
      </w:pPr>
      <w:r w:rsidRPr="002A0BF6">
        <w:t>R2-2107066</w:t>
      </w:r>
      <w:r>
        <w:t xml:space="preserve">, </w:t>
      </w:r>
      <w:r w:rsidRPr="002A0BF6">
        <w:t>Reducing Service Interruption during Intra-donor IAB-node Migration</w:t>
      </w:r>
      <w:r>
        <w:t xml:space="preserve">, </w:t>
      </w:r>
      <w:r w:rsidRPr="002A0BF6">
        <w:t>CATT</w:t>
      </w:r>
    </w:p>
    <w:p w14:paraId="3732C8C2" w14:textId="2A8DA5D9" w:rsidR="002A0BF6" w:rsidRDefault="002A0BF6" w:rsidP="00F866A3">
      <w:pPr>
        <w:pStyle w:val="B1"/>
        <w:numPr>
          <w:ilvl w:val="0"/>
          <w:numId w:val="18"/>
        </w:numPr>
      </w:pPr>
      <w:r w:rsidRPr="002A0BF6">
        <w:t>R2-2107171</w:t>
      </w:r>
      <w:r>
        <w:t xml:space="preserve">, </w:t>
      </w:r>
      <w:r w:rsidRPr="002A0BF6">
        <w:t>Discussion of RAN3 LS on Interruption time reduction for Intra-donor IAB-node Migration</w:t>
      </w:r>
      <w:r w:rsidRPr="002A0BF6">
        <w:tab/>
        <w:t>Qualcomm Incorporated, Apple</w:t>
      </w:r>
      <w:r w:rsidRPr="002A0BF6">
        <w:tab/>
      </w:r>
    </w:p>
    <w:p w14:paraId="4A9DCDB0" w14:textId="2D89E38A" w:rsidR="002A0BF6" w:rsidRDefault="002A0BF6" w:rsidP="00F866A3">
      <w:pPr>
        <w:pStyle w:val="B1"/>
        <w:numPr>
          <w:ilvl w:val="0"/>
          <w:numId w:val="18"/>
        </w:numPr>
      </w:pPr>
      <w:r w:rsidRPr="002A0BF6">
        <w:lastRenderedPageBreak/>
        <w:t>R2-2107252</w:t>
      </w:r>
      <w:r>
        <w:t xml:space="preserve">, </w:t>
      </w:r>
      <w:r w:rsidRPr="002A0BF6">
        <w:t>Discussion on two logical DUs and service interruption reduction for RAN3 LS</w:t>
      </w:r>
      <w:r>
        <w:t xml:space="preserve">, </w:t>
      </w:r>
      <w:r w:rsidRPr="002A0BF6">
        <w:t xml:space="preserve">Huawei, </w:t>
      </w:r>
      <w:proofErr w:type="spellStart"/>
      <w:r w:rsidRPr="002A0BF6">
        <w:t>HiSilico</w:t>
      </w:r>
      <w:r>
        <w:t>n</w:t>
      </w:r>
      <w:proofErr w:type="spellEnd"/>
    </w:p>
    <w:p w14:paraId="5BF6A01C" w14:textId="45197FA6" w:rsidR="002A0BF6" w:rsidRDefault="002A0BF6" w:rsidP="00F866A3">
      <w:pPr>
        <w:pStyle w:val="B1"/>
        <w:numPr>
          <w:ilvl w:val="0"/>
          <w:numId w:val="18"/>
        </w:numPr>
      </w:pPr>
      <w:r w:rsidRPr="002A0BF6">
        <w:t>R2-2107291</w:t>
      </w:r>
      <w:r>
        <w:t xml:space="preserve">, </w:t>
      </w:r>
      <w:r w:rsidRPr="002A0BF6">
        <w:t>Intra-donor CU topology migration</w:t>
      </w:r>
      <w:r>
        <w:t xml:space="preserve">, </w:t>
      </w:r>
      <w:r w:rsidRPr="002A0BF6">
        <w:t>Intel Corporation</w:t>
      </w:r>
    </w:p>
    <w:p w14:paraId="640B5E8E" w14:textId="10A22A2F" w:rsidR="002A0BF6" w:rsidRDefault="002A0BF6" w:rsidP="00F866A3">
      <w:pPr>
        <w:pStyle w:val="B1"/>
        <w:numPr>
          <w:ilvl w:val="0"/>
          <w:numId w:val="18"/>
        </w:numPr>
      </w:pPr>
      <w:r w:rsidRPr="002A0BF6">
        <w:t>R2-2107636</w:t>
      </w:r>
      <w:r>
        <w:t xml:space="preserve">, </w:t>
      </w:r>
      <w:r w:rsidRPr="002A0BF6">
        <w:t xml:space="preserve">Topology adaptation and RLF handling in </w:t>
      </w:r>
      <w:proofErr w:type="spellStart"/>
      <w:r w:rsidRPr="002A0BF6">
        <w:t>eIAB</w:t>
      </w:r>
      <w:proofErr w:type="spellEnd"/>
      <w:r w:rsidRPr="002A0BF6">
        <w:t xml:space="preserve"> networks</w:t>
      </w:r>
      <w:r>
        <w:t xml:space="preserve">, </w:t>
      </w:r>
      <w:r w:rsidRPr="002A0BF6">
        <w:t>Apple</w:t>
      </w:r>
    </w:p>
    <w:p w14:paraId="7C7B228A" w14:textId="4A4F296C" w:rsidR="002A0BF6" w:rsidRDefault="00823895" w:rsidP="00F866A3">
      <w:pPr>
        <w:pStyle w:val="B1"/>
        <w:numPr>
          <w:ilvl w:val="0"/>
          <w:numId w:val="18"/>
        </w:numPr>
      </w:pPr>
      <w:r w:rsidRPr="00823895">
        <w:t>R2-2107650</w:t>
      </w:r>
      <w:r>
        <w:t xml:space="preserve">, </w:t>
      </w:r>
      <w:r w:rsidRPr="00823895">
        <w:t>Reduction of service interruption</w:t>
      </w:r>
      <w:r>
        <w:t xml:space="preserve">, </w:t>
      </w:r>
      <w:r w:rsidRPr="00823895">
        <w:t>Fujitsu</w:t>
      </w:r>
    </w:p>
    <w:p w14:paraId="26C824C5" w14:textId="44E4C9E4" w:rsidR="00823895" w:rsidRDefault="00585264" w:rsidP="00F866A3">
      <w:pPr>
        <w:pStyle w:val="B1"/>
        <w:numPr>
          <w:ilvl w:val="0"/>
          <w:numId w:val="18"/>
        </w:numPr>
      </w:pPr>
      <w:r w:rsidRPr="00585264">
        <w:t>R2-2107862</w:t>
      </w:r>
      <w:r>
        <w:t xml:space="preserve">, </w:t>
      </w:r>
      <w:r w:rsidRPr="00585264">
        <w:t>Discussion on Migration and Service Interruption</w:t>
      </w:r>
      <w:r>
        <w:t xml:space="preserve">, </w:t>
      </w:r>
      <w:r w:rsidRPr="00585264">
        <w:t>vivo</w:t>
      </w:r>
    </w:p>
    <w:p w14:paraId="6D806F4A" w14:textId="7AC8605F" w:rsidR="00585264" w:rsidRDefault="00585264" w:rsidP="00F866A3">
      <w:pPr>
        <w:pStyle w:val="B1"/>
        <w:numPr>
          <w:ilvl w:val="0"/>
          <w:numId w:val="18"/>
        </w:numPr>
      </w:pPr>
      <w:r w:rsidRPr="00585264">
        <w:t>R2-2108140</w:t>
      </w:r>
      <w:r>
        <w:t xml:space="preserve">, </w:t>
      </w:r>
      <w:r w:rsidRPr="00585264">
        <w:t>Discussion on inter-donor migration and service interruption reduction</w:t>
      </w:r>
      <w:r>
        <w:t xml:space="preserve">, </w:t>
      </w:r>
      <w:r w:rsidRPr="00585264">
        <w:t xml:space="preserve">ZTE, </w:t>
      </w:r>
      <w:proofErr w:type="spellStart"/>
      <w:r w:rsidRPr="00585264">
        <w:t>Sanechips</w:t>
      </w:r>
      <w:proofErr w:type="spellEnd"/>
    </w:p>
    <w:p w14:paraId="724E4B13" w14:textId="708379D4" w:rsidR="00585264" w:rsidRDefault="00585264" w:rsidP="00F866A3">
      <w:pPr>
        <w:pStyle w:val="B1"/>
        <w:numPr>
          <w:ilvl w:val="0"/>
          <w:numId w:val="18"/>
        </w:numPr>
      </w:pPr>
      <w:r w:rsidRPr="00585264">
        <w:t>R2-2108423</w:t>
      </w:r>
      <w:r>
        <w:t xml:space="preserve">, </w:t>
      </w:r>
      <w:r w:rsidRPr="00585264">
        <w:t>On Intra-donor Migration: Reduction of service interruption and CHO</w:t>
      </w:r>
      <w:r>
        <w:t xml:space="preserve">, </w:t>
      </w:r>
      <w:r w:rsidRPr="00585264">
        <w:t>Ericsson</w:t>
      </w:r>
    </w:p>
    <w:bookmarkEnd w:id="3"/>
    <w:p w14:paraId="6AFE0A30" w14:textId="77777777" w:rsidR="00073F88" w:rsidRDefault="00073F88">
      <w:pPr>
        <w:spacing w:after="0"/>
        <w:rPr>
          <w:rFonts w:ascii="Calibri" w:eastAsia="Calibri" w:hAnsi="Calibri" w:cs="Calibri"/>
          <w:sz w:val="22"/>
          <w:szCs w:val="22"/>
          <w:lang w:val="nl-NL" w:eastAsia="en-GB"/>
        </w:rPr>
      </w:pPr>
    </w:p>
    <w:p w14:paraId="2ED9B872" w14:textId="77777777" w:rsidR="00073F88" w:rsidRDefault="00073F88">
      <w:pPr>
        <w:rPr>
          <w:lang w:val="nl-NL"/>
        </w:rPr>
      </w:pPr>
    </w:p>
    <w:p w14:paraId="7185B245" w14:textId="77777777" w:rsidR="00073F88" w:rsidRPr="00ED31AB" w:rsidRDefault="00073F88">
      <w:pPr>
        <w:rPr>
          <w:lang w:val="nl-NL"/>
        </w:rPr>
      </w:pPr>
    </w:p>
    <w:sectPr w:rsidR="00073F88" w:rsidRPr="00ED31AB">
      <w:footerReference w:type="default" r:id="rId14"/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842DC" w14:textId="77777777" w:rsidR="00F36D24" w:rsidRDefault="00F36D24" w:rsidP="009D212F">
      <w:pPr>
        <w:spacing w:after="0" w:line="240" w:lineRule="auto"/>
      </w:pPr>
      <w:r>
        <w:separator/>
      </w:r>
    </w:p>
  </w:endnote>
  <w:endnote w:type="continuationSeparator" w:id="0">
    <w:p w14:paraId="1434C34F" w14:textId="77777777" w:rsidR="00F36D24" w:rsidRDefault="00F36D24" w:rsidP="009D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B5081" w14:textId="77777777" w:rsidR="003114C3" w:rsidRDefault="003114C3">
    <w:pPr>
      <w:pStyle w:val="Foot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3C30160" wp14:editId="7B18A0C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e48349f4a55905146f4dce57" descr="{&quot;HashCode&quot;:-1699574231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DC06FE" w14:textId="3E4B5B4A" w:rsidR="003114C3" w:rsidRPr="009D212F" w:rsidRDefault="003114C3" w:rsidP="009D212F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C30160" id="_x0000_t202" coordsize="21600,21600" o:spt="202" path="m,l,21600r21600,l21600,xe">
              <v:stroke joinstyle="miter"/>
              <v:path gradientshapeok="t" o:connecttype="rect"/>
            </v:shapetype>
            <v:shape id="MSIPCMe48349f4a55905146f4dce57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" o:allowincell="f" filled="f" stroked="f" strokeweight=".5pt">
              <v:textbox inset="20pt,0,,0">
                <w:txbxContent>
                  <w:p w14:paraId="7ADC06FE" w14:textId="3E4B5B4A" w:rsidR="003114C3" w:rsidRPr="009D212F" w:rsidRDefault="003114C3" w:rsidP="009D212F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3B74C" w14:textId="77777777" w:rsidR="00F36D24" w:rsidRDefault="00F36D24" w:rsidP="009D212F">
      <w:pPr>
        <w:spacing w:after="0" w:line="240" w:lineRule="auto"/>
      </w:pPr>
      <w:r>
        <w:separator/>
      </w:r>
    </w:p>
  </w:footnote>
  <w:footnote w:type="continuationSeparator" w:id="0">
    <w:p w14:paraId="215E80DE" w14:textId="77777777" w:rsidR="00F36D24" w:rsidRDefault="00F36D24" w:rsidP="009D2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B17CC7E"/>
    <w:multiLevelType w:val="singleLevel"/>
    <w:tmpl w:val="BB17CC7E"/>
    <w:lvl w:ilvl="0">
      <w:start w:val="1"/>
      <w:numFmt w:val="lowerLetter"/>
      <w:suff w:val="space"/>
      <w:lvlText w:val="%1)"/>
      <w:lvlJc w:val="left"/>
    </w:lvl>
  </w:abstractNum>
  <w:abstractNum w:abstractNumId="1" w15:restartNumberingAfterBreak="0">
    <w:nsid w:val="00F27A1F"/>
    <w:multiLevelType w:val="multilevel"/>
    <w:tmpl w:val="00F27A1F"/>
    <w:lvl w:ilvl="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6DD6F30"/>
    <w:multiLevelType w:val="hybridMultilevel"/>
    <w:tmpl w:val="998AAE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3079D"/>
    <w:multiLevelType w:val="hybridMultilevel"/>
    <w:tmpl w:val="668A2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116E1"/>
    <w:multiLevelType w:val="hybridMultilevel"/>
    <w:tmpl w:val="B8C61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E5BE0"/>
    <w:multiLevelType w:val="hybridMultilevel"/>
    <w:tmpl w:val="CE202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B4CD0"/>
    <w:multiLevelType w:val="hybridMultilevel"/>
    <w:tmpl w:val="1BF257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76B35"/>
    <w:multiLevelType w:val="hybridMultilevel"/>
    <w:tmpl w:val="31ECA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11780"/>
    <w:multiLevelType w:val="hybridMultilevel"/>
    <w:tmpl w:val="92AC4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8182E"/>
    <w:multiLevelType w:val="hybridMultilevel"/>
    <w:tmpl w:val="B5367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B59A2"/>
    <w:multiLevelType w:val="hybridMultilevel"/>
    <w:tmpl w:val="CC182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051B4"/>
    <w:multiLevelType w:val="multilevel"/>
    <w:tmpl w:val="40B051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433E0"/>
    <w:multiLevelType w:val="hybridMultilevel"/>
    <w:tmpl w:val="B284E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F533D"/>
    <w:multiLevelType w:val="hybridMultilevel"/>
    <w:tmpl w:val="03BED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3748B"/>
    <w:multiLevelType w:val="hybridMultilevel"/>
    <w:tmpl w:val="AF24A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11790"/>
    <w:multiLevelType w:val="multilevel"/>
    <w:tmpl w:val="58D117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A7179"/>
    <w:multiLevelType w:val="hybridMultilevel"/>
    <w:tmpl w:val="0AE8D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D5EFE"/>
    <w:multiLevelType w:val="hybridMultilevel"/>
    <w:tmpl w:val="1B6447D6"/>
    <w:lvl w:ilvl="0" w:tplc="61625DA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227B05"/>
    <w:multiLevelType w:val="multilevel"/>
    <w:tmpl w:val="62227B05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7271AC"/>
    <w:multiLevelType w:val="hybridMultilevel"/>
    <w:tmpl w:val="333E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16A4F"/>
    <w:multiLevelType w:val="hybridMultilevel"/>
    <w:tmpl w:val="71D8C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C455A2"/>
    <w:multiLevelType w:val="hybridMultilevel"/>
    <w:tmpl w:val="D68C4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0C6C83"/>
    <w:multiLevelType w:val="hybridMultilevel"/>
    <w:tmpl w:val="738E8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7173F8"/>
    <w:multiLevelType w:val="hybridMultilevel"/>
    <w:tmpl w:val="692C31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6F0537"/>
    <w:multiLevelType w:val="hybridMultilevel"/>
    <w:tmpl w:val="89782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F62A99"/>
    <w:multiLevelType w:val="multilevel"/>
    <w:tmpl w:val="75F62A99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B722F"/>
    <w:multiLevelType w:val="hybridMultilevel"/>
    <w:tmpl w:val="9DC2B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26"/>
  </w:num>
  <w:num w:numId="4">
    <w:abstractNumId w:val="1"/>
  </w:num>
  <w:num w:numId="5">
    <w:abstractNumId w:val="16"/>
  </w:num>
  <w:num w:numId="6">
    <w:abstractNumId w:val="0"/>
  </w:num>
  <w:num w:numId="7">
    <w:abstractNumId w:val="19"/>
  </w:num>
  <w:num w:numId="8">
    <w:abstractNumId w:val="24"/>
  </w:num>
  <w:num w:numId="9">
    <w:abstractNumId w:val="6"/>
  </w:num>
  <w:num w:numId="10">
    <w:abstractNumId w:val="23"/>
  </w:num>
  <w:num w:numId="11">
    <w:abstractNumId w:val="22"/>
  </w:num>
  <w:num w:numId="12">
    <w:abstractNumId w:val="10"/>
  </w:num>
  <w:num w:numId="13">
    <w:abstractNumId w:val="4"/>
  </w:num>
  <w:num w:numId="14">
    <w:abstractNumId w:val="7"/>
  </w:num>
  <w:num w:numId="15">
    <w:abstractNumId w:val="12"/>
  </w:num>
  <w:num w:numId="16">
    <w:abstractNumId w:val="8"/>
  </w:num>
  <w:num w:numId="17">
    <w:abstractNumId w:val="14"/>
  </w:num>
  <w:num w:numId="18">
    <w:abstractNumId w:val="18"/>
  </w:num>
  <w:num w:numId="19">
    <w:abstractNumId w:val="27"/>
  </w:num>
  <w:num w:numId="20">
    <w:abstractNumId w:val="5"/>
  </w:num>
  <w:num w:numId="21">
    <w:abstractNumId w:val="9"/>
  </w:num>
  <w:num w:numId="22">
    <w:abstractNumId w:val="3"/>
  </w:num>
  <w:num w:numId="23">
    <w:abstractNumId w:val="2"/>
  </w:num>
  <w:num w:numId="24">
    <w:abstractNumId w:val="15"/>
  </w:num>
  <w:num w:numId="25">
    <w:abstractNumId w:val="21"/>
  </w:num>
  <w:num w:numId="26">
    <w:abstractNumId w:val="17"/>
  </w:num>
  <w:num w:numId="27">
    <w:abstractNumId w:val="20"/>
  </w:num>
  <w:num w:numId="28">
    <w:abstractNumId w:val="1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yNDA2NLYwNrO0NDNU0lEKTi0uzszPAykwrwUATnn6kCwAAAA="/>
  </w:docVars>
  <w:rsids>
    <w:rsidRoot w:val="000B7BCF"/>
    <w:rsid w:val="000045FA"/>
    <w:rsid w:val="00004A50"/>
    <w:rsid w:val="00005999"/>
    <w:rsid w:val="0000722D"/>
    <w:rsid w:val="00007943"/>
    <w:rsid w:val="00007C2E"/>
    <w:rsid w:val="00010756"/>
    <w:rsid w:val="00013CFC"/>
    <w:rsid w:val="00014484"/>
    <w:rsid w:val="00014E92"/>
    <w:rsid w:val="00015373"/>
    <w:rsid w:val="00015FD9"/>
    <w:rsid w:val="00016557"/>
    <w:rsid w:val="000168A2"/>
    <w:rsid w:val="00016940"/>
    <w:rsid w:val="0002012D"/>
    <w:rsid w:val="00023452"/>
    <w:rsid w:val="00023C40"/>
    <w:rsid w:val="000248D3"/>
    <w:rsid w:val="00026826"/>
    <w:rsid w:val="00027769"/>
    <w:rsid w:val="00031C89"/>
    <w:rsid w:val="0003295D"/>
    <w:rsid w:val="00032EB1"/>
    <w:rsid w:val="00033023"/>
    <w:rsid w:val="00033397"/>
    <w:rsid w:val="000341B8"/>
    <w:rsid w:val="00035B83"/>
    <w:rsid w:val="00035BA9"/>
    <w:rsid w:val="00037218"/>
    <w:rsid w:val="00040095"/>
    <w:rsid w:val="00040B3E"/>
    <w:rsid w:val="00040F0E"/>
    <w:rsid w:val="00041120"/>
    <w:rsid w:val="00041EB9"/>
    <w:rsid w:val="00042089"/>
    <w:rsid w:val="0004257A"/>
    <w:rsid w:val="00042E54"/>
    <w:rsid w:val="000432F8"/>
    <w:rsid w:val="0004332F"/>
    <w:rsid w:val="000444CE"/>
    <w:rsid w:val="00045352"/>
    <w:rsid w:val="000505FA"/>
    <w:rsid w:val="0005271B"/>
    <w:rsid w:val="0005302F"/>
    <w:rsid w:val="000536D2"/>
    <w:rsid w:val="00053890"/>
    <w:rsid w:val="00054E21"/>
    <w:rsid w:val="00055481"/>
    <w:rsid w:val="0006277B"/>
    <w:rsid w:val="00064FBF"/>
    <w:rsid w:val="00065460"/>
    <w:rsid w:val="000658AD"/>
    <w:rsid w:val="00066300"/>
    <w:rsid w:val="00066A81"/>
    <w:rsid w:val="00066DF6"/>
    <w:rsid w:val="00066F91"/>
    <w:rsid w:val="00067A5C"/>
    <w:rsid w:val="0007139F"/>
    <w:rsid w:val="0007188D"/>
    <w:rsid w:val="00073435"/>
    <w:rsid w:val="00073914"/>
    <w:rsid w:val="00073C9C"/>
    <w:rsid w:val="00073F88"/>
    <w:rsid w:val="000744F6"/>
    <w:rsid w:val="00075542"/>
    <w:rsid w:val="000759C9"/>
    <w:rsid w:val="0007771F"/>
    <w:rsid w:val="00080512"/>
    <w:rsid w:val="00082221"/>
    <w:rsid w:val="00082894"/>
    <w:rsid w:val="00083F21"/>
    <w:rsid w:val="00084AC9"/>
    <w:rsid w:val="00085FCE"/>
    <w:rsid w:val="000863A7"/>
    <w:rsid w:val="00086A67"/>
    <w:rsid w:val="000870A3"/>
    <w:rsid w:val="00090358"/>
    <w:rsid w:val="00090468"/>
    <w:rsid w:val="000904FB"/>
    <w:rsid w:val="00090AF8"/>
    <w:rsid w:val="00091B0A"/>
    <w:rsid w:val="00092808"/>
    <w:rsid w:val="00094568"/>
    <w:rsid w:val="000947DA"/>
    <w:rsid w:val="000949E7"/>
    <w:rsid w:val="000969A1"/>
    <w:rsid w:val="00096A6C"/>
    <w:rsid w:val="000977C1"/>
    <w:rsid w:val="000A016B"/>
    <w:rsid w:val="000A1B8B"/>
    <w:rsid w:val="000A27F3"/>
    <w:rsid w:val="000A4283"/>
    <w:rsid w:val="000A7E56"/>
    <w:rsid w:val="000B1D21"/>
    <w:rsid w:val="000B2121"/>
    <w:rsid w:val="000B2662"/>
    <w:rsid w:val="000B2D05"/>
    <w:rsid w:val="000B3CEC"/>
    <w:rsid w:val="000B59B7"/>
    <w:rsid w:val="000B5CA8"/>
    <w:rsid w:val="000B5F04"/>
    <w:rsid w:val="000B64C8"/>
    <w:rsid w:val="000B7BCF"/>
    <w:rsid w:val="000C071B"/>
    <w:rsid w:val="000C1BBC"/>
    <w:rsid w:val="000C1D1A"/>
    <w:rsid w:val="000C2B74"/>
    <w:rsid w:val="000C4042"/>
    <w:rsid w:val="000C43F7"/>
    <w:rsid w:val="000C522B"/>
    <w:rsid w:val="000C5B16"/>
    <w:rsid w:val="000C62EB"/>
    <w:rsid w:val="000D1A9B"/>
    <w:rsid w:val="000D1BCC"/>
    <w:rsid w:val="000D1D78"/>
    <w:rsid w:val="000D285E"/>
    <w:rsid w:val="000D3343"/>
    <w:rsid w:val="000D4293"/>
    <w:rsid w:val="000D470B"/>
    <w:rsid w:val="000D47B5"/>
    <w:rsid w:val="000D58AB"/>
    <w:rsid w:val="000D5A04"/>
    <w:rsid w:val="000D682A"/>
    <w:rsid w:val="000D713E"/>
    <w:rsid w:val="000D7D42"/>
    <w:rsid w:val="000D7EA9"/>
    <w:rsid w:val="000E142F"/>
    <w:rsid w:val="000E1875"/>
    <w:rsid w:val="000E18BA"/>
    <w:rsid w:val="000E3342"/>
    <w:rsid w:val="000E36BF"/>
    <w:rsid w:val="000E5215"/>
    <w:rsid w:val="000E5514"/>
    <w:rsid w:val="000E5D92"/>
    <w:rsid w:val="000F0209"/>
    <w:rsid w:val="000F26AF"/>
    <w:rsid w:val="000F2814"/>
    <w:rsid w:val="000F3DFD"/>
    <w:rsid w:val="000F4ACC"/>
    <w:rsid w:val="000F58BA"/>
    <w:rsid w:val="001023B2"/>
    <w:rsid w:val="00103450"/>
    <w:rsid w:val="0010680F"/>
    <w:rsid w:val="00107200"/>
    <w:rsid w:val="001079CE"/>
    <w:rsid w:val="00112D15"/>
    <w:rsid w:val="00112F1A"/>
    <w:rsid w:val="00113869"/>
    <w:rsid w:val="00113DAA"/>
    <w:rsid w:val="00114268"/>
    <w:rsid w:val="00114F3A"/>
    <w:rsid w:val="00121969"/>
    <w:rsid w:val="001223B3"/>
    <w:rsid w:val="001223D5"/>
    <w:rsid w:val="00123EAA"/>
    <w:rsid w:val="00124BF4"/>
    <w:rsid w:val="00130355"/>
    <w:rsid w:val="00132ED9"/>
    <w:rsid w:val="001352C3"/>
    <w:rsid w:val="00135B67"/>
    <w:rsid w:val="00137123"/>
    <w:rsid w:val="00137163"/>
    <w:rsid w:val="00137FA1"/>
    <w:rsid w:val="00140E10"/>
    <w:rsid w:val="00142E2D"/>
    <w:rsid w:val="001430FE"/>
    <w:rsid w:val="00145075"/>
    <w:rsid w:val="0014548E"/>
    <w:rsid w:val="001457E1"/>
    <w:rsid w:val="00147097"/>
    <w:rsid w:val="00147165"/>
    <w:rsid w:val="001473B0"/>
    <w:rsid w:val="001520EA"/>
    <w:rsid w:val="00152847"/>
    <w:rsid w:val="0015679B"/>
    <w:rsid w:val="001569EB"/>
    <w:rsid w:val="00156AFD"/>
    <w:rsid w:val="0016068D"/>
    <w:rsid w:val="00162896"/>
    <w:rsid w:val="00163C09"/>
    <w:rsid w:val="0016565B"/>
    <w:rsid w:val="00166829"/>
    <w:rsid w:val="00167D4E"/>
    <w:rsid w:val="00167ECA"/>
    <w:rsid w:val="00172235"/>
    <w:rsid w:val="00172C03"/>
    <w:rsid w:val="001731BD"/>
    <w:rsid w:val="00173271"/>
    <w:rsid w:val="001738F5"/>
    <w:rsid w:val="00173A8E"/>
    <w:rsid w:val="001741A0"/>
    <w:rsid w:val="00174CB5"/>
    <w:rsid w:val="00175E3E"/>
    <w:rsid w:val="00175FA0"/>
    <w:rsid w:val="0017667F"/>
    <w:rsid w:val="00176899"/>
    <w:rsid w:val="00180BC9"/>
    <w:rsid w:val="00181574"/>
    <w:rsid w:val="001815CD"/>
    <w:rsid w:val="001829AD"/>
    <w:rsid w:val="00182E47"/>
    <w:rsid w:val="00183BC8"/>
    <w:rsid w:val="00184525"/>
    <w:rsid w:val="00184AB9"/>
    <w:rsid w:val="00185F31"/>
    <w:rsid w:val="00186742"/>
    <w:rsid w:val="001867DE"/>
    <w:rsid w:val="00187B8E"/>
    <w:rsid w:val="001900CB"/>
    <w:rsid w:val="0019028D"/>
    <w:rsid w:val="00190AFF"/>
    <w:rsid w:val="00191F8D"/>
    <w:rsid w:val="001926B7"/>
    <w:rsid w:val="00193111"/>
    <w:rsid w:val="00193C3F"/>
    <w:rsid w:val="00194CD0"/>
    <w:rsid w:val="00195953"/>
    <w:rsid w:val="0019772A"/>
    <w:rsid w:val="001A00D1"/>
    <w:rsid w:val="001A10B6"/>
    <w:rsid w:val="001A2404"/>
    <w:rsid w:val="001A278B"/>
    <w:rsid w:val="001A28CB"/>
    <w:rsid w:val="001A3477"/>
    <w:rsid w:val="001A3FC2"/>
    <w:rsid w:val="001A578B"/>
    <w:rsid w:val="001A6A9F"/>
    <w:rsid w:val="001B012E"/>
    <w:rsid w:val="001B0B55"/>
    <w:rsid w:val="001B1734"/>
    <w:rsid w:val="001B2A58"/>
    <w:rsid w:val="001B36CF"/>
    <w:rsid w:val="001B49C9"/>
    <w:rsid w:val="001B5549"/>
    <w:rsid w:val="001B7759"/>
    <w:rsid w:val="001C23F4"/>
    <w:rsid w:val="001C2687"/>
    <w:rsid w:val="001C2ADF"/>
    <w:rsid w:val="001C35E3"/>
    <w:rsid w:val="001C4491"/>
    <w:rsid w:val="001C4F79"/>
    <w:rsid w:val="001C533C"/>
    <w:rsid w:val="001C5CD6"/>
    <w:rsid w:val="001C6186"/>
    <w:rsid w:val="001C7F92"/>
    <w:rsid w:val="001D08C3"/>
    <w:rsid w:val="001D0EF0"/>
    <w:rsid w:val="001D22CB"/>
    <w:rsid w:val="001D29D7"/>
    <w:rsid w:val="001D327A"/>
    <w:rsid w:val="001D4FA4"/>
    <w:rsid w:val="001D57E9"/>
    <w:rsid w:val="001E0595"/>
    <w:rsid w:val="001E17DE"/>
    <w:rsid w:val="001E229F"/>
    <w:rsid w:val="001E26E7"/>
    <w:rsid w:val="001E307C"/>
    <w:rsid w:val="001E4809"/>
    <w:rsid w:val="001E6337"/>
    <w:rsid w:val="001E7A09"/>
    <w:rsid w:val="001E7CD0"/>
    <w:rsid w:val="001F074F"/>
    <w:rsid w:val="001F08A0"/>
    <w:rsid w:val="001F168B"/>
    <w:rsid w:val="001F1E5D"/>
    <w:rsid w:val="001F2D93"/>
    <w:rsid w:val="001F2E97"/>
    <w:rsid w:val="001F3C57"/>
    <w:rsid w:val="001F4642"/>
    <w:rsid w:val="001F528F"/>
    <w:rsid w:val="001F5515"/>
    <w:rsid w:val="001F592D"/>
    <w:rsid w:val="001F7831"/>
    <w:rsid w:val="001F7861"/>
    <w:rsid w:val="001F7A6C"/>
    <w:rsid w:val="00200308"/>
    <w:rsid w:val="00200348"/>
    <w:rsid w:val="0020143A"/>
    <w:rsid w:val="002018F7"/>
    <w:rsid w:val="00203BD3"/>
    <w:rsid w:val="00204045"/>
    <w:rsid w:val="00205A42"/>
    <w:rsid w:val="0020712B"/>
    <w:rsid w:val="0020775C"/>
    <w:rsid w:val="00211C2C"/>
    <w:rsid w:val="002125BE"/>
    <w:rsid w:val="00212D36"/>
    <w:rsid w:val="00213DB1"/>
    <w:rsid w:val="00213E0E"/>
    <w:rsid w:val="00214C0F"/>
    <w:rsid w:val="002154FB"/>
    <w:rsid w:val="00216912"/>
    <w:rsid w:val="00216A7C"/>
    <w:rsid w:val="00216CD9"/>
    <w:rsid w:val="002171BF"/>
    <w:rsid w:val="002174DC"/>
    <w:rsid w:val="00222367"/>
    <w:rsid w:val="00223106"/>
    <w:rsid w:val="00223A35"/>
    <w:rsid w:val="0022606D"/>
    <w:rsid w:val="002270EF"/>
    <w:rsid w:val="00227DB2"/>
    <w:rsid w:val="00230A38"/>
    <w:rsid w:val="00230B6F"/>
    <w:rsid w:val="00231728"/>
    <w:rsid w:val="00231833"/>
    <w:rsid w:val="00231AC1"/>
    <w:rsid w:val="002320A3"/>
    <w:rsid w:val="002326FC"/>
    <w:rsid w:val="00234CBA"/>
    <w:rsid w:val="0023701D"/>
    <w:rsid w:val="00237B53"/>
    <w:rsid w:val="00240A40"/>
    <w:rsid w:val="0024190C"/>
    <w:rsid w:val="002421A4"/>
    <w:rsid w:val="00243130"/>
    <w:rsid w:val="00243837"/>
    <w:rsid w:val="0024420B"/>
    <w:rsid w:val="00247932"/>
    <w:rsid w:val="00250404"/>
    <w:rsid w:val="00252A59"/>
    <w:rsid w:val="00252C31"/>
    <w:rsid w:val="00256985"/>
    <w:rsid w:val="002605AA"/>
    <w:rsid w:val="00261099"/>
    <w:rsid w:val="002610D8"/>
    <w:rsid w:val="00262625"/>
    <w:rsid w:val="002626FF"/>
    <w:rsid w:val="00263DCB"/>
    <w:rsid w:val="00263EF9"/>
    <w:rsid w:val="0026554E"/>
    <w:rsid w:val="00265816"/>
    <w:rsid w:val="0026737D"/>
    <w:rsid w:val="00267815"/>
    <w:rsid w:val="002708A0"/>
    <w:rsid w:val="00270D3F"/>
    <w:rsid w:val="00271286"/>
    <w:rsid w:val="0027209D"/>
    <w:rsid w:val="002723E6"/>
    <w:rsid w:val="0027342C"/>
    <w:rsid w:val="00273AF7"/>
    <w:rsid w:val="00274260"/>
    <w:rsid w:val="002747EC"/>
    <w:rsid w:val="00274D2B"/>
    <w:rsid w:val="002757AF"/>
    <w:rsid w:val="00275A0F"/>
    <w:rsid w:val="00277381"/>
    <w:rsid w:val="00280D35"/>
    <w:rsid w:val="00280FBA"/>
    <w:rsid w:val="00281286"/>
    <w:rsid w:val="00282366"/>
    <w:rsid w:val="00282385"/>
    <w:rsid w:val="002855BF"/>
    <w:rsid w:val="002859BA"/>
    <w:rsid w:val="00286882"/>
    <w:rsid w:val="002869A0"/>
    <w:rsid w:val="0028746B"/>
    <w:rsid w:val="0029027B"/>
    <w:rsid w:val="00291503"/>
    <w:rsid w:val="002949AC"/>
    <w:rsid w:val="00295C2B"/>
    <w:rsid w:val="00296397"/>
    <w:rsid w:val="0029759A"/>
    <w:rsid w:val="002A0BF6"/>
    <w:rsid w:val="002A0DA5"/>
    <w:rsid w:val="002A1BB8"/>
    <w:rsid w:val="002A1EE2"/>
    <w:rsid w:val="002A3303"/>
    <w:rsid w:val="002A53EC"/>
    <w:rsid w:val="002A55F4"/>
    <w:rsid w:val="002A569D"/>
    <w:rsid w:val="002A7F10"/>
    <w:rsid w:val="002B0A69"/>
    <w:rsid w:val="002B0E72"/>
    <w:rsid w:val="002B2999"/>
    <w:rsid w:val="002B495A"/>
    <w:rsid w:val="002B6BFF"/>
    <w:rsid w:val="002B772D"/>
    <w:rsid w:val="002B7736"/>
    <w:rsid w:val="002C0288"/>
    <w:rsid w:val="002C1743"/>
    <w:rsid w:val="002C2CAD"/>
    <w:rsid w:val="002C2EA1"/>
    <w:rsid w:val="002C364A"/>
    <w:rsid w:val="002C3A04"/>
    <w:rsid w:val="002C405B"/>
    <w:rsid w:val="002C4840"/>
    <w:rsid w:val="002C61D5"/>
    <w:rsid w:val="002C6D1E"/>
    <w:rsid w:val="002C718C"/>
    <w:rsid w:val="002C78FB"/>
    <w:rsid w:val="002D0B82"/>
    <w:rsid w:val="002D0C1C"/>
    <w:rsid w:val="002D0DA5"/>
    <w:rsid w:val="002D0FA2"/>
    <w:rsid w:val="002D10C6"/>
    <w:rsid w:val="002D20FF"/>
    <w:rsid w:val="002D219E"/>
    <w:rsid w:val="002D32BE"/>
    <w:rsid w:val="002D48B1"/>
    <w:rsid w:val="002D51AF"/>
    <w:rsid w:val="002D5D0E"/>
    <w:rsid w:val="002D6135"/>
    <w:rsid w:val="002D71D8"/>
    <w:rsid w:val="002E31F8"/>
    <w:rsid w:val="002E56EF"/>
    <w:rsid w:val="002E6C1A"/>
    <w:rsid w:val="002E6F17"/>
    <w:rsid w:val="002E7009"/>
    <w:rsid w:val="002E7D2A"/>
    <w:rsid w:val="002F0B21"/>
    <w:rsid w:val="002F0D22"/>
    <w:rsid w:val="002F3069"/>
    <w:rsid w:val="002F34EC"/>
    <w:rsid w:val="002F5CF8"/>
    <w:rsid w:val="00300351"/>
    <w:rsid w:val="003006D7"/>
    <w:rsid w:val="00302E96"/>
    <w:rsid w:val="0030471F"/>
    <w:rsid w:val="00304EA1"/>
    <w:rsid w:val="003114C3"/>
    <w:rsid w:val="0031170E"/>
    <w:rsid w:val="00311B17"/>
    <w:rsid w:val="00312BF6"/>
    <w:rsid w:val="00312E04"/>
    <w:rsid w:val="0031671D"/>
    <w:rsid w:val="00316A34"/>
    <w:rsid w:val="00316D56"/>
    <w:rsid w:val="003172DC"/>
    <w:rsid w:val="00317758"/>
    <w:rsid w:val="00320740"/>
    <w:rsid w:val="00321232"/>
    <w:rsid w:val="0032292F"/>
    <w:rsid w:val="00322ADC"/>
    <w:rsid w:val="00323139"/>
    <w:rsid w:val="003239D1"/>
    <w:rsid w:val="00324E6A"/>
    <w:rsid w:val="00325AE3"/>
    <w:rsid w:val="00326069"/>
    <w:rsid w:val="003263F5"/>
    <w:rsid w:val="003316FA"/>
    <w:rsid w:val="00331E25"/>
    <w:rsid w:val="00333602"/>
    <w:rsid w:val="0033520D"/>
    <w:rsid w:val="00335801"/>
    <w:rsid w:val="0033673C"/>
    <w:rsid w:val="00337ECC"/>
    <w:rsid w:val="0034001E"/>
    <w:rsid w:val="00340A26"/>
    <w:rsid w:val="00341413"/>
    <w:rsid w:val="00342A70"/>
    <w:rsid w:val="00344742"/>
    <w:rsid w:val="00346AF1"/>
    <w:rsid w:val="00347A53"/>
    <w:rsid w:val="0035090D"/>
    <w:rsid w:val="00352223"/>
    <w:rsid w:val="00352AFE"/>
    <w:rsid w:val="003530F6"/>
    <w:rsid w:val="0035462D"/>
    <w:rsid w:val="003567D6"/>
    <w:rsid w:val="00356F67"/>
    <w:rsid w:val="00361584"/>
    <w:rsid w:val="00362839"/>
    <w:rsid w:val="00362F0B"/>
    <w:rsid w:val="0036367D"/>
    <w:rsid w:val="00363A90"/>
    <w:rsid w:val="00364B41"/>
    <w:rsid w:val="00364F10"/>
    <w:rsid w:val="00365611"/>
    <w:rsid w:val="00365AA2"/>
    <w:rsid w:val="0036672C"/>
    <w:rsid w:val="00367502"/>
    <w:rsid w:val="00370EAE"/>
    <w:rsid w:val="00371193"/>
    <w:rsid w:val="0037271F"/>
    <w:rsid w:val="00372733"/>
    <w:rsid w:val="003743B5"/>
    <w:rsid w:val="00374615"/>
    <w:rsid w:val="00375C33"/>
    <w:rsid w:val="00376299"/>
    <w:rsid w:val="003766F3"/>
    <w:rsid w:val="003801A9"/>
    <w:rsid w:val="003805E3"/>
    <w:rsid w:val="00381995"/>
    <w:rsid w:val="003828E5"/>
    <w:rsid w:val="00383096"/>
    <w:rsid w:val="0038545A"/>
    <w:rsid w:val="00387894"/>
    <w:rsid w:val="00387B36"/>
    <w:rsid w:val="00391112"/>
    <w:rsid w:val="0039165E"/>
    <w:rsid w:val="003917B0"/>
    <w:rsid w:val="00392087"/>
    <w:rsid w:val="00395B8F"/>
    <w:rsid w:val="00395EF6"/>
    <w:rsid w:val="003A2A4B"/>
    <w:rsid w:val="003A41EF"/>
    <w:rsid w:val="003B0CBE"/>
    <w:rsid w:val="003B39BA"/>
    <w:rsid w:val="003B40AD"/>
    <w:rsid w:val="003B5084"/>
    <w:rsid w:val="003B5836"/>
    <w:rsid w:val="003B6925"/>
    <w:rsid w:val="003B71AD"/>
    <w:rsid w:val="003C173C"/>
    <w:rsid w:val="003C308B"/>
    <w:rsid w:val="003C379F"/>
    <w:rsid w:val="003C3B83"/>
    <w:rsid w:val="003C4E37"/>
    <w:rsid w:val="003C59B1"/>
    <w:rsid w:val="003D03AA"/>
    <w:rsid w:val="003D06BC"/>
    <w:rsid w:val="003D06FA"/>
    <w:rsid w:val="003D1C2C"/>
    <w:rsid w:val="003D2251"/>
    <w:rsid w:val="003D34A4"/>
    <w:rsid w:val="003D5E0C"/>
    <w:rsid w:val="003D7066"/>
    <w:rsid w:val="003D7374"/>
    <w:rsid w:val="003E03EA"/>
    <w:rsid w:val="003E16BE"/>
    <w:rsid w:val="003E1C32"/>
    <w:rsid w:val="003E3009"/>
    <w:rsid w:val="003E5567"/>
    <w:rsid w:val="003E55B9"/>
    <w:rsid w:val="003E5CA1"/>
    <w:rsid w:val="003E674B"/>
    <w:rsid w:val="003E68E2"/>
    <w:rsid w:val="003E7089"/>
    <w:rsid w:val="003E7CCB"/>
    <w:rsid w:val="003F0A06"/>
    <w:rsid w:val="003F0A40"/>
    <w:rsid w:val="003F1526"/>
    <w:rsid w:val="003F237F"/>
    <w:rsid w:val="003F3AB4"/>
    <w:rsid w:val="003F4666"/>
    <w:rsid w:val="003F4E28"/>
    <w:rsid w:val="003F5535"/>
    <w:rsid w:val="003F58CE"/>
    <w:rsid w:val="003F6F7D"/>
    <w:rsid w:val="003F75BE"/>
    <w:rsid w:val="003F7947"/>
    <w:rsid w:val="004006E8"/>
    <w:rsid w:val="00400ED9"/>
    <w:rsid w:val="00401719"/>
    <w:rsid w:val="00401855"/>
    <w:rsid w:val="00403426"/>
    <w:rsid w:val="0040347B"/>
    <w:rsid w:val="00403645"/>
    <w:rsid w:val="00403664"/>
    <w:rsid w:val="0040443A"/>
    <w:rsid w:val="004047A6"/>
    <w:rsid w:val="004048A8"/>
    <w:rsid w:val="00405D30"/>
    <w:rsid w:val="00411CED"/>
    <w:rsid w:val="004125F9"/>
    <w:rsid w:val="00412AFE"/>
    <w:rsid w:val="00412FA5"/>
    <w:rsid w:val="004130B7"/>
    <w:rsid w:val="00414377"/>
    <w:rsid w:val="00414825"/>
    <w:rsid w:val="00414EBA"/>
    <w:rsid w:val="004163F1"/>
    <w:rsid w:val="00417B65"/>
    <w:rsid w:val="004207DE"/>
    <w:rsid w:val="00421F70"/>
    <w:rsid w:val="00422C8A"/>
    <w:rsid w:val="00422E00"/>
    <w:rsid w:val="00422F42"/>
    <w:rsid w:val="0042401F"/>
    <w:rsid w:val="00424A7D"/>
    <w:rsid w:val="00424AB7"/>
    <w:rsid w:val="00426277"/>
    <w:rsid w:val="0042675C"/>
    <w:rsid w:val="00430260"/>
    <w:rsid w:val="004316C5"/>
    <w:rsid w:val="00431CFB"/>
    <w:rsid w:val="004326C2"/>
    <w:rsid w:val="004330C1"/>
    <w:rsid w:val="0043310E"/>
    <w:rsid w:val="004332DC"/>
    <w:rsid w:val="0043378E"/>
    <w:rsid w:val="0043597E"/>
    <w:rsid w:val="00435DA8"/>
    <w:rsid w:val="004373E4"/>
    <w:rsid w:val="004401F1"/>
    <w:rsid w:val="00440423"/>
    <w:rsid w:val="00440587"/>
    <w:rsid w:val="0044228B"/>
    <w:rsid w:val="00442D7E"/>
    <w:rsid w:val="00442EA2"/>
    <w:rsid w:val="00443805"/>
    <w:rsid w:val="0044439B"/>
    <w:rsid w:val="00444427"/>
    <w:rsid w:val="00444546"/>
    <w:rsid w:val="00445ABE"/>
    <w:rsid w:val="0044696B"/>
    <w:rsid w:val="004512A4"/>
    <w:rsid w:val="00452A04"/>
    <w:rsid w:val="00453FED"/>
    <w:rsid w:val="00454CAF"/>
    <w:rsid w:val="00454DC2"/>
    <w:rsid w:val="004555F5"/>
    <w:rsid w:val="004573BB"/>
    <w:rsid w:val="00457D9E"/>
    <w:rsid w:val="00462990"/>
    <w:rsid w:val="00464347"/>
    <w:rsid w:val="004644F1"/>
    <w:rsid w:val="00464A12"/>
    <w:rsid w:val="00465587"/>
    <w:rsid w:val="004665EB"/>
    <w:rsid w:val="00467A99"/>
    <w:rsid w:val="00470663"/>
    <w:rsid w:val="00470E5D"/>
    <w:rsid w:val="00472ED0"/>
    <w:rsid w:val="00475000"/>
    <w:rsid w:val="00475116"/>
    <w:rsid w:val="00476E5B"/>
    <w:rsid w:val="004771F8"/>
    <w:rsid w:val="00477289"/>
    <w:rsid w:val="00477455"/>
    <w:rsid w:val="00482C50"/>
    <w:rsid w:val="00483457"/>
    <w:rsid w:val="00483CB0"/>
    <w:rsid w:val="0048409D"/>
    <w:rsid w:val="004840F8"/>
    <w:rsid w:val="00485623"/>
    <w:rsid w:val="00486702"/>
    <w:rsid w:val="004869BC"/>
    <w:rsid w:val="004908FF"/>
    <w:rsid w:val="00490B36"/>
    <w:rsid w:val="00492547"/>
    <w:rsid w:val="004A1669"/>
    <w:rsid w:val="004A1F7B"/>
    <w:rsid w:val="004A3639"/>
    <w:rsid w:val="004A3E36"/>
    <w:rsid w:val="004A48E9"/>
    <w:rsid w:val="004A5F14"/>
    <w:rsid w:val="004B1FCD"/>
    <w:rsid w:val="004B254F"/>
    <w:rsid w:val="004B6042"/>
    <w:rsid w:val="004B6427"/>
    <w:rsid w:val="004B6F9C"/>
    <w:rsid w:val="004B7D4F"/>
    <w:rsid w:val="004C03CD"/>
    <w:rsid w:val="004C44D2"/>
    <w:rsid w:val="004C5584"/>
    <w:rsid w:val="004D108B"/>
    <w:rsid w:val="004D22C4"/>
    <w:rsid w:val="004D3578"/>
    <w:rsid w:val="004D380D"/>
    <w:rsid w:val="004D55FA"/>
    <w:rsid w:val="004E06F8"/>
    <w:rsid w:val="004E213A"/>
    <w:rsid w:val="004E355D"/>
    <w:rsid w:val="004E3B48"/>
    <w:rsid w:val="004E3C05"/>
    <w:rsid w:val="004E3FB5"/>
    <w:rsid w:val="004F1CC1"/>
    <w:rsid w:val="004F1D13"/>
    <w:rsid w:val="004F20BF"/>
    <w:rsid w:val="004F2214"/>
    <w:rsid w:val="004F2C75"/>
    <w:rsid w:val="004F3F25"/>
    <w:rsid w:val="004F6B61"/>
    <w:rsid w:val="004F6EA8"/>
    <w:rsid w:val="005004D5"/>
    <w:rsid w:val="0050132E"/>
    <w:rsid w:val="00501689"/>
    <w:rsid w:val="00502E5C"/>
    <w:rsid w:val="00503171"/>
    <w:rsid w:val="005031C1"/>
    <w:rsid w:val="005032A1"/>
    <w:rsid w:val="00503DE3"/>
    <w:rsid w:val="00506125"/>
    <w:rsid w:val="00506302"/>
    <w:rsid w:val="00506711"/>
    <w:rsid w:val="00506C28"/>
    <w:rsid w:val="00507E8E"/>
    <w:rsid w:val="005101ED"/>
    <w:rsid w:val="00510A75"/>
    <w:rsid w:val="00514A2B"/>
    <w:rsid w:val="00515449"/>
    <w:rsid w:val="00517872"/>
    <w:rsid w:val="00517D92"/>
    <w:rsid w:val="00517ECF"/>
    <w:rsid w:val="00520713"/>
    <w:rsid w:val="00522678"/>
    <w:rsid w:val="00524751"/>
    <w:rsid w:val="00524F30"/>
    <w:rsid w:val="005263A7"/>
    <w:rsid w:val="005263F3"/>
    <w:rsid w:val="005270F4"/>
    <w:rsid w:val="00527EBB"/>
    <w:rsid w:val="0053001A"/>
    <w:rsid w:val="0053075E"/>
    <w:rsid w:val="00531C14"/>
    <w:rsid w:val="0053223B"/>
    <w:rsid w:val="00532FA2"/>
    <w:rsid w:val="0053381C"/>
    <w:rsid w:val="005346EE"/>
    <w:rsid w:val="00534DA0"/>
    <w:rsid w:val="005361EC"/>
    <w:rsid w:val="00536395"/>
    <w:rsid w:val="0053643E"/>
    <w:rsid w:val="005374E1"/>
    <w:rsid w:val="005400C9"/>
    <w:rsid w:val="00540473"/>
    <w:rsid w:val="00540F98"/>
    <w:rsid w:val="005414CB"/>
    <w:rsid w:val="005418D1"/>
    <w:rsid w:val="00542866"/>
    <w:rsid w:val="00543C2F"/>
    <w:rsid w:val="00543E6C"/>
    <w:rsid w:val="00544441"/>
    <w:rsid w:val="0054555D"/>
    <w:rsid w:val="00545EFE"/>
    <w:rsid w:val="00546356"/>
    <w:rsid w:val="00546C4F"/>
    <w:rsid w:val="00550C3A"/>
    <w:rsid w:val="005511A5"/>
    <w:rsid w:val="005521F6"/>
    <w:rsid w:val="00552290"/>
    <w:rsid w:val="005528BD"/>
    <w:rsid w:val="0055296A"/>
    <w:rsid w:val="005538C4"/>
    <w:rsid w:val="00555589"/>
    <w:rsid w:val="00555A4D"/>
    <w:rsid w:val="0055640C"/>
    <w:rsid w:val="0055697F"/>
    <w:rsid w:val="00556A4A"/>
    <w:rsid w:val="005573E1"/>
    <w:rsid w:val="00564C57"/>
    <w:rsid w:val="00565087"/>
    <w:rsid w:val="00565371"/>
    <w:rsid w:val="0056573F"/>
    <w:rsid w:val="005657E0"/>
    <w:rsid w:val="00566662"/>
    <w:rsid w:val="005674E1"/>
    <w:rsid w:val="0056752D"/>
    <w:rsid w:val="00570C3B"/>
    <w:rsid w:val="00570F85"/>
    <w:rsid w:val="00572CB1"/>
    <w:rsid w:val="005736D9"/>
    <w:rsid w:val="00575BAD"/>
    <w:rsid w:val="00575F46"/>
    <w:rsid w:val="0057698B"/>
    <w:rsid w:val="00576F58"/>
    <w:rsid w:val="00577C3B"/>
    <w:rsid w:val="005806C7"/>
    <w:rsid w:val="00581B21"/>
    <w:rsid w:val="00582F71"/>
    <w:rsid w:val="005830E6"/>
    <w:rsid w:val="005837E9"/>
    <w:rsid w:val="00585264"/>
    <w:rsid w:val="0058560D"/>
    <w:rsid w:val="005866E4"/>
    <w:rsid w:val="005873BF"/>
    <w:rsid w:val="00592EB8"/>
    <w:rsid w:val="00593D68"/>
    <w:rsid w:val="00596C0D"/>
    <w:rsid w:val="00596C20"/>
    <w:rsid w:val="00596E53"/>
    <w:rsid w:val="00597856"/>
    <w:rsid w:val="00597BBC"/>
    <w:rsid w:val="005A02BE"/>
    <w:rsid w:val="005A2D34"/>
    <w:rsid w:val="005A330C"/>
    <w:rsid w:val="005A5D3E"/>
    <w:rsid w:val="005A68F1"/>
    <w:rsid w:val="005A6A0F"/>
    <w:rsid w:val="005A6D27"/>
    <w:rsid w:val="005A709D"/>
    <w:rsid w:val="005A72BF"/>
    <w:rsid w:val="005B16D8"/>
    <w:rsid w:val="005B33DD"/>
    <w:rsid w:val="005B33DF"/>
    <w:rsid w:val="005B36ED"/>
    <w:rsid w:val="005B4042"/>
    <w:rsid w:val="005B45FF"/>
    <w:rsid w:val="005B61DA"/>
    <w:rsid w:val="005B6605"/>
    <w:rsid w:val="005B6BFA"/>
    <w:rsid w:val="005B6D3B"/>
    <w:rsid w:val="005C0125"/>
    <w:rsid w:val="005C029D"/>
    <w:rsid w:val="005C0A80"/>
    <w:rsid w:val="005C7246"/>
    <w:rsid w:val="005C7604"/>
    <w:rsid w:val="005D0C98"/>
    <w:rsid w:val="005D172E"/>
    <w:rsid w:val="005D23DB"/>
    <w:rsid w:val="005D27F0"/>
    <w:rsid w:val="005D4449"/>
    <w:rsid w:val="005D6BDE"/>
    <w:rsid w:val="005E0911"/>
    <w:rsid w:val="005E5010"/>
    <w:rsid w:val="005E54E9"/>
    <w:rsid w:val="005E66FB"/>
    <w:rsid w:val="005E6EE6"/>
    <w:rsid w:val="005E72FB"/>
    <w:rsid w:val="005F369A"/>
    <w:rsid w:val="005F621C"/>
    <w:rsid w:val="005F65C8"/>
    <w:rsid w:val="005F671F"/>
    <w:rsid w:val="00600278"/>
    <w:rsid w:val="0060255F"/>
    <w:rsid w:val="00602667"/>
    <w:rsid w:val="006027FD"/>
    <w:rsid w:val="00603400"/>
    <w:rsid w:val="00604D35"/>
    <w:rsid w:val="0060588B"/>
    <w:rsid w:val="006069A8"/>
    <w:rsid w:val="00607D16"/>
    <w:rsid w:val="00610179"/>
    <w:rsid w:val="00611566"/>
    <w:rsid w:val="00611ACD"/>
    <w:rsid w:val="0061282A"/>
    <w:rsid w:val="00612B7D"/>
    <w:rsid w:val="00613AAD"/>
    <w:rsid w:val="00613B16"/>
    <w:rsid w:val="00614498"/>
    <w:rsid w:val="006149FD"/>
    <w:rsid w:val="00615CE9"/>
    <w:rsid w:val="006161A6"/>
    <w:rsid w:val="006173DA"/>
    <w:rsid w:val="006174F9"/>
    <w:rsid w:val="006200AB"/>
    <w:rsid w:val="00620291"/>
    <w:rsid w:val="00620499"/>
    <w:rsid w:val="00622553"/>
    <w:rsid w:val="00623BA4"/>
    <w:rsid w:val="00623D7A"/>
    <w:rsid w:val="006247D6"/>
    <w:rsid w:val="00624B20"/>
    <w:rsid w:val="00624BC8"/>
    <w:rsid w:val="00625BB1"/>
    <w:rsid w:val="00625C09"/>
    <w:rsid w:val="00630F19"/>
    <w:rsid w:val="00631100"/>
    <w:rsid w:val="006324AE"/>
    <w:rsid w:val="006335BF"/>
    <w:rsid w:val="006376F8"/>
    <w:rsid w:val="006377E1"/>
    <w:rsid w:val="00637995"/>
    <w:rsid w:val="006408F3"/>
    <w:rsid w:val="00640DAB"/>
    <w:rsid w:val="00642581"/>
    <w:rsid w:val="00642732"/>
    <w:rsid w:val="00643E72"/>
    <w:rsid w:val="006445B3"/>
    <w:rsid w:val="00646B78"/>
    <w:rsid w:val="00646D99"/>
    <w:rsid w:val="006470BE"/>
    <w:rsid w:val="00647DFF"/>
    <w:rsid w:val="00650464"/>
    <w:rsid w:val="00652728"/>
    <w:rsid w:val="00652AD8"/>
    <w:rsid w:val="00655A36"/>
    <w:rsid w:val="00655F54"/>
    <w:rsid w:val="00656910"/>
    <w:rsid w:val="00656DC5"/>
    <w:rsid w:val="006574C0"/>
    <w:rsid w:val="006574D6"/>
    <w:rsid w:val="00660BBD"/>
    <w:rsid w:val="006610C1"/>
    <w:rsid w:val="00661A0B"/>
    <w:rsid w:val="00662402"/>
    <w:rsid w:val="00662E15"/>
    <w:rsid w:val="00662F39"/>
    <w:rsid w:val="00663097"/>
    <w:rsid w:val="00663C5D"/>
    <w:rsid w:val="00663E5E"/>
    <w:rsid w:val="00664BB0"/>
    <w:rsid w:val="00666682"/>
    <w:rsid w:val="00666B25"/>
    <w:rsid w:val="00666B70"/>
    <w:rsid w:val="006711C0"/>
    <w:rsid w:val="006760FF"/>
    <w:rsid w:val="00676DD7"/>
    <w:rsid w:val="006771FD"/>
    <w:rsid w:val="006772E6"/>
    <w:rsid w:val="00680C8D"/>
    <w:rsid w:val="00680D20"/>
    <w:rsid w:val="0068285B"/>
    <w:rsid w:val="00684847"/>
    <w:rsid w:val="0068515F"/>
    <w:rsid w:val="006851AE"/>
    <w:rsid w:val="0068729D"/>
    <w:rsid w:val="00687AEA"/>
    <w:rsid w:val="00690499"/>
    <w:rsid w:val="00690A9F"/>
    <w:rsid w:val="00691E69"/>
    <w:rsid w:val="006A0A81"/>
    <w:rsid w:val="006A0EE5"/>
    <w:rsid w:val="006A3BF5"/>
    <w:rsid w:val="006A66E4"/>
    <w:rsid w:val="006B0263"/>
    <w:rsid w:val="006B0B05"/>
    <w:rsid w:val="006B0F12"/>
    <w:rsid w:val="006B1F59"/>
    <w:rsid w:val="006B2EBD"/>
    <w:rsid w:val="006B3DB7"/>
    <w:rsid w:val="006B40B7"/>
    <w:rsid w:val="006B44BC"/>
    <w:rsid w:val="006B55FA"/>
    <w:rsid w:val="006B72EB"/>
    <w:rsid w:val="006C1714"/>
    <w:rsid w:val="006C3790"/>
    <w:rsid w:val="006C3CC9"/>
    <w:rsid w:val="006C4596"/>
    <w:rsid w:val="006C66D8"/>
    <w:rsid w:val="006C79C8"/>
    <w:rsid w:val="006D0AE9"/>
    <w:rsid w:val="006D1D81"/>
    <w:rsid w:val="006D1E24"/>
    <w:rsid w:val="006D226A"/>
    <w:rsid w:val="006D24BD"/>
    <w:rsid w:val="006D367A"/>
    <w:rsid w:val="006D4428"/>
    <w:rsid w:val="006D4F09"/>
    <w:rsid w:val="006D5691"/>
    <w:rsid w:val="006D7D9A"/>
    <w:rsid w:val="006E0461"/>
    <w:rsid w:val="006E1417"/>
    <w:rsid w:val="006E1D02"/>
    <w:rsid w:val="006E23A5"/>
    <w:rsid w:val="006E264B"/>
    <w:rsid w:val="006E5B86"/>
    <w:rsid w:val="006E6C2F"/>
    <w:rsid w:val="006F0087"/>
    <w:rsid w:val="006F07B5"/>
    <w:rsid w:val="006F0D2B"/>
    <w:rsid w:val="006F3954"/>
    <w:rsid w:val="006F52B6"/>
    <w:rsid w:val="006F605F"/>
    <w:rsid w:val="006F6359"/>
    <w:rsid w:val="006F63A8"/>
    <w:rsid w:val="006F6873"/>
    <w:rsid w:val="006F6A2C"/>
    <w:rsid w:val="006F6B7B"/>
    <w:rsid w:val="00704D18"/>
    <w:rsid w:val="00705F29"/>
    <w:rsid w:val="0070644D"/>
    <w:rsid w:val="007069DC"/>
    <w:rsid w:val="0070793B"/>
    <w:rsid w:val="00710201"/>
    <w:rsid w:val="00710B3D"/>
    <w:rsid w:val="00710F02"/>
    <w:rsid w:val="00711178"/>
    <w:rsid w:val="00712327"/>
    <w:rsid w:val="007134AF"/>
    <w:rsid w:val="00713BDA"/>
    <w:rsid w:val="00714F57"/>
    <w:rsid w:val="00715A7D"/>
    <w:rsid w:val="007162C4"/>
    <w:rsid w:val="0072073A"/>
    <w:rsid w:val="0072133F"/>
    <w:rsid w:val="00721824"/>
    <w:rsid w:val="0072212A"/>
    <w:rsid w:val="00722315"/>
    <w:rsid w:val="0072360F"/>
    <w:rsid w:val="00723DFB"/>
    <w:rsid w:val="00726A83"/>
    <w:rsid w:val="00733273"/>
    <w:rsid w:val="007342B5"/>
    <w:rsid w:val="007344B0"/>
    <w:rsid w:val="00734A5B"/>
    <w:rsid w:val="00735697"/>
    <w:rsid w:val="00740776"/>
    <w:rsid w:val="0074383A"/>
    <w:rsid w:val="00743CBD"/>
    <w:rsid w:val="00743F96"/>
    <w:rsid w:val="00744E76"/>
    <w:rsid w:val="00744FE4"/>
    <w:rsid w:val="00745374"/>
    <w:rsid w:val="00746AC5"/>
    <w:rsid w:val="007476E8"/>
    <w:rsid w:val="0074796B"/>
    <w:rsid w:val="00747BC8"/>
    <w:rsid w:val="00747E4C"/>
    <w:rsid w:val="007508E4"/>
    <w:rsid w:val="00752444"/>
    <w:rsid w:val="0075329D"/>
    <w:rsid w:val="007533B6"/>
    <w:rsid w:val="0075355D"/>
    <w:rsid w:val="00754D28"/>
    <w:rsid w:val="00755293"/>
    <w:rsid w:val="00755944"/>
    <w:rsid w:val="00756A33"/>
    <w:rsid w:val="00757285"/>
    <w:rsid w:val="00757C91"/>
    <w:rsid w:val="00757D40"/>
    <w:rsid w:val="007608A5"/>
    <w:rsid w:val="007619E8"/>
    <w:rsid w:val="007662B5"/>
    <w:rsid w:val="007704EB"/>
    <w:rsid w:val="0077168D"/>
    <w:rsid w:val="0077172D"/>
    <w:rsid w:val="007731A5"/>
    <w:rsid w:val="007743A5"/>
    <w:rsid w:val="007745F5"/>
    <w:rsid w:val="007752F1"/>
    <w:rsid w:val="007771F9"/>
    <w:rsid w:val="00777710"/>
    <w:rsid w:val="00777A7F"/>
    <w:rsid w:val="00777FCD"/>
    <w:rsid w:val="007816CF"/>
    <w:rsid w:val="00781F0F"/>
    <w:rsid w:val="00781F17"/>
    <w:rsid w:val="00782356"/>
    <w:rsid w:val="00783034"/>
    <w:rsid w:val="007850D0"/>
    <w:rsid w:val="007852CA"/>
    <w:rsid w:val="0078679A"/>
    <w:rsid w:val="0078727C"/>
    <w:rsid w:val="0079049D"/>
    <w:rsid w:val="007923CD"/>
    <w:rsid w:val="00792A6D"/>
    <w:rsid w:val="00792C3F"/>
    <w:rsid w:val="00793AA1"/>
    <w:rsid w:val="00793DC5"/>
    <w:rsid w:val="0079521E"/>
    <w:rsid w:val="007967D8"/>
    <w:rsid w:val="007973DE"/>
    <w:rsid w:val="007A2B37"/>
    <w:rsid w:val="007A4352"/>
    <w:rsid w:val="007A4ACB"/>
    <w:rsid w:val="007A4DCF"/>
    <w:rsid w:val="007A682D"/>
    <w:rsid w:val="007A6D3B"/>
    <w:rsid w:val="007B046A"/>
    <w:rsid w:val="007B0715"/>
    <w:rsid w:val="007B0AAF"/>
    <w:rsid w:val="007B0BA4"/>
    <w:rsid w:val="007B0C48"/>
    <w:rsid w:val="007B18D8"/>
    <w:rsid w:val="007B1DE8"/>
    <w:rsid w:val="007B2166"/>
    <w:rsid w:val="007B2FA4"/>
    <w:rsid w:val="007B3CCC"/>
    <w:rsid w:val="007B40E5"/>
    <w:rsid w:val="007B41FB"/>
    <w:rsid w:val="007C0709"/>
    <w:rsid w:val="007C095F"/>
    <w:rsid w:val="007C138F"/>
    <w:rsid w:val="007C1909"/>
    <w:rsid w:val="007C1E1B"/>
    <w:rsid w:val="007C2DD0"/>
    <w:rsid w:val="007C681F"/>
    <w:rsid w:val="007C74CC"/>
    <w:rsid w:val="007C750C"/>
    <w:rsid w:val="007D00DB"/>
    <w:rsid w:val="007D06FB"/>
    <w:rsid w:val="007D0A5E"/>
    <w:rsid w:val="007D16A7"/>
    <w:rsid w:val="007D1B75"/>
    <w:rsid w:val="007D2CAB"/>
    <w:rsid w:val="007D454F"/>
    <w:rsid w:val="007D4FA1"/>
    <w:rsid w:val="007D7724"/>
    <w:rsid w:val="007D7A84"/>
    <w:rsid w:val="007D7E3B"/>
    <w:rsid w:val="007E131D"/>
    <w:rsid w:val="007E1FB0"/>
    <w:rsid w:val="007E422C"/>
    <w:rsid w:val="007E51C4"/>
    <w:rsid w:val="007E5DF8"/>
    <w:rsid w:val="007E5E81"/>
    <w:rsid w:val="007E615D"/>
    <w:rsid w:val="007F261D"/>
    <w:rsid w:val="007F2E08"/>
    <w:rsid w:val="007F4836"/>
    <w:rsid w:val="007F4D29"/>
    <w:rsid w:val="007F5CF8"/>
    <w:rsid w:val="007F5F6C"/>
    <w:rsid w:val="007F6051"/>
    <w:rsid w:val="007F760E"/>
    <w:rsid w:val="00801CB0"/>
    <w:rsid w:val="00802448"/>
    <w:rsid w:val="008028A4"/>
    <w:rsid w:val="00804451"/>
    <w:rsid w:val="00805CFC"/>
    <w:rsid w:val="00806505"/>
    <w:rsid w:val="00807A4B"/>
    <w:rsid w:val="008108CD"/>
    <w:rsid w:val="00811B80"/>
    <w:rsid w:val="0081321F"/>
    <w:rsid w:val="00813245"/>
    <w:rsid w:val="00813FCC"/>
    <w:rsid w:val="00814E04"/>
    <w:rsid w:val="00815B16"/>
    <w:rsid w:val="008163D0"/>
    <w:rsid w:val="00817FD5"/>
    <w:rsid w:val="00823895"/>
    <w:rsid w:val="00823A3E"/>
    <w:rsid w:val="00823DD5"/>
    <w:rsid w:val="00824452"/>
    <w:rsid w:val="00824A2C"/>
    <w:rsid w:val="008318CA"/>
    <w:rsid w:val="00831A00"/>
    <w:rsid w:val="008333CD"/>
    <w:rsid w:val="008337A0"/>
    <w:rsid w:val="008337A2"/>
    <w:rsid w:val="0083383A"/>
    <w:rsid w:val="008340F4"/>
    <w:rsid w:val="0083448E"/>
    <w:rsid w:val="0083516B"/>
    <w:rsid w:val="00835452"/>
    <w:rsid w:val="008360C5"/>
    <w:rsid w:val="0083693A"/>
    <w:rsid w:val="00836BAE"/>
    <w:rsid w:val="00840697"/>
    <w:rsid w:val="00840720"/>
    <w:rsid w:val="00840DE0"/>
    <w:rsid w:val="0084144E"/>
    <w:rsid w:val="008419F6"/>
    <w:rsid w:val="00841E2A"/>
    <w:rsid w:val="008424B5"/>
    <w:rsid w:val="00843783"/>
    <w:rsid w:val="00843CAE"/>
    <w:rsid w:val="00843D25"/>
    <w:rsid w:val="00844340"/>
    <w:rsid w:val="00844669"/>
    <w:rsid w:val="00845123"/>
    <w:rsid w:val="00846162"/>
    <w:rsid w:val="00851027"/>
    <w:rsid w:val="008512AD"/>
    <w:rsid w:val="00852460"/>
    <w:rsid w:val="008525AF"/>
    <w:rsid w:val="008527A2"/>
    <w:rsid w:val="0085285C"/>
    <w:rsid w:val="00853F28"/>
    <w:rsid w:val="008541FD"/>
    <w:rsid w:val="0085767E"/>
    <w:rsid w:val="00857F3E"/>
    <w:rsid w:val="00860FAF"/>
    <w:rsid w:val="00861310"/>
    <w:rsid w:val="0086181A"/>
    <w:rsid w:val="00862A69"/>
    <w:rsid w:val="0086354A"/>
    <w:rsid w:val="00864365"/>
    <w:rsid w:val="00864E50"/>
    <w:rsid w:val="008700FB"/>
    <w:rsid w:val="00870CEB"/>
    <w:rsid w:val="00870F6F"/>
    <w:rsid w:val="0087283A"/>
    <w:rsid w:val="00873715"/>
    <w:rsid w:val="00873B80"/>
    <w:rsid w:val="00874F2A"/>
    <w:rsid w:val="00875E22"/>
    <w:rsid w:val="0087600D"/>
    <w:rsid w:val="00876446"/>
    <w:rsid w:val="008768CA"/>
    <w:rsid w:val="00877EF9"/>
    <w:rsid w:val="00880559"/>
    <w:rsid w:val="008820A5"/>
    <w:rsid w:val="00882EC0"/>
    <w:rsid w:val="008845A0"/>
    <w:rsid w:val="00884D14"/>
    <w:rsid w:val="008862F6"/>
    <w:rsid w:val="00887BDA"/>
    <w:rsid w:val="00887E99"/>
    <w:rsid w:val="00890514"/>
    <w:rsid w:val="00893056"/>
    <w:rsid w:val="00894011"/>
    <w:rsid w:val="0089625E"/>
    <w:rsid w:val="008967E5"/>
    <w:rsid w:val="008973AE"/>
    <w:rsid w:val="00897488"/>
    <w:rsid w:val="00897570"/>
    <w:rsid w:val="00897775"/>
    <w:rsid w:val="008A0A7C"/>
    <w:rsid w:val="008A40A2"/>
    <w:rsid w:val="008A46F1"/>
    <w:rsid w:val="008A4E80"/>
    <w:rsid w:val="008A6731"/>
    <w:rsid w:val="008A6970"/>
    <w:rsid w:val="008A7EF9"/>
    <w:rsid w:val="008B1103"/>
    <w:rsid w:val="008B19DE"/>
    <w:rsid w:val="008B3120"/>
    <w:rsid w:val="008B3130"/>
    <w:rsid w:val="008B5306"/>
    <w:rsid w:val="008B60EB"/>
    <w:rsid w:val="008B6B76"/>
    <w:rsid w:val="008B6C83"/>
    <w:rsid w:val="008B75AF"/>
    <w:rsid w:val="008C1C1F"/>
    <w:rsid w:val="008C22E7"/>
    <w:rsid w:val="008C2E2A"/>
    <w:rsid w:val="008C3057"/>
    <w:rsid w:val="008C502D"/>
    <w:rsid w:val="008C5485"/>
    <w:rsid w:val="008C55D9"/>
    <w:rsid w:val="008C734D"/>
    <w:rsid w:val="008D26A4"/>
    <w:rsid w:val="008D277A"/>
    <w:rsid w:val="008D2D56"/>
    <w:rsid w:val="008D2E4D"/>
    <w:rsid w:val="008D3091"/>
    <w:rsid w:val="008D40E3"/>
    <w:rsid w:val="008D4735"/>
    <w:rsid w:val="008D4F03"/>
    <w:rsid w:val="008D5298"/>
    <w:rsid w:val="008E1515"/>
    <w:rsid w:val="008E4B39"/>
    <w:rsid w:val="008E4C7D"/>
    <w:rsid w:val="008E5157"/>
    <w:rsid w:val="008E5656"/>
    <w:rsid w:val="008E5672"/>
    <w:rsid w:val="008E680D"/>
    <w:rsid w:val="008E6DA8"/>
    <w:rsid w:val="008F00AA"/>
    <w:rsid w:val="008F03A0"/>
    <w:rsid w:val="008F116C"/>
    <w:rsid w:val="008F1D10"/>
    <w:rsid w:val="008F396F"/>
    <w:rsid w:val="008F3DCD"/>
    <w:rsid w:val="008F496D"/>
    <w:rsid w:val="008F5A35"/>
    <w:rsid w:val="008F6A0B"/>
    <w:rsid w:val="008F7E70"/>
    <w:rsid w:val="0090094F"/>
    <w:rsid w:val="0090271F"/>
    <w:rsid w:val="00902DB9"/>
    <w:rsid w:val="00902FE5"/>
    <w:rsid w:val="0090466A"/>
    <w:rsid w:val="0090476F"/>
    <w:rsid w:val="00905D26"/>
    <w:rsid w:val="00906FA5"/>
    <w:rsid w:val="009103ED"/>
    <w:rsid w:val="00911A82"/>
    <w:rsid w:val="00913006"/>
    <w:rsid w:val="00915CFC"/>
    <w:rsid w:val="0091626A"/>
    <w:rsid w:val="0091660A"/>
    <w:rsid w:val="00916A1C"/>
    <w:rsid w:val="00917EF8"/>
    <w:rsid w:val="00920AAC"/>
    <w:rsid w:val="00922725"/>
    <w:rsid w:val="00922D99"/>
    <w:rsid w:val="00923655"/>
    <w:rsid w:val="00923F66"/>
    <w:rsid w:val="009244E4"/>
    <w:rsid w:val="00926863"/>
    <w:rsid w:val="00927D04"/>
    <w:rsid w:val="0093235F"/>
    <w:rsid w:val="00936071"/>
    <w:rsid w:val="00936794"/>
    <w:rsid w:val="00936A22"/>
    <w:rsid w:val="009376CD"/>
    <w:rsid w:val="00940212"/>
    <w:rsid w:val="0094027B"/>
    <w:rsid w:val="00940660"/>
    <w:rsid w:val="00940C06"/>
    <w:rsid w:val="00940D5C"/>
    <w:rsid w:val="00941B25"/>
    <w:rsid w:val="00942EC2"/>
    <w:rsid w:val="00942F82"/>
    <w:rsid w:val="00943E8C"/>
    <w:rsid w:val="00945F66"/>
    <w:rsid w:val="0094610C"/>
    <w:rsid w:val="009508E9"/>
    <w:rsid w:val="00952D2D"/>
    <w:rsid w:val="00952DEC"/>
    <w:rsid w:val="0095588C"/>
    <w:rsid w:val="00957B8C"/>
    <w:rsid w:val="0096031C"/>
    <w:rsid w:val="0096078A"/>
    <w:rsid w:val="00961591"/>
    <w:rsid w:val="00961B32"/>
    <w:rsid w:val="00962485"/>
    <w:rsid w:val="00962509"/>
    <w:rsid w:val="00963129"/>
    <w:rsid w:val="00965A12"/>
    <w:rsid w:val="00966196"/>
    <w:rsid w:val="0097055D"/>
    <w:rsid w:val="009708E7"/>
    <w:rsid w:val="00970DB3"/>
    <w:rsid w:val="00972118"/>
    <w:rsid w:val="00974146"/>
    <w:rsid w:val="00974BB0"/>
    <w:rsid w:val="0097512A"/>
    <w:rsid w:val="00975966"/>
    <w:rsid w:val="00975BCD"/>
    <w:rsid w:val="009768EF"/>
    <w:rsid w:val="00983AE2"/>
    <w:rsid w:val="00983B19"/>
    <w:rsid w:val="00983EEA"/>
    <w:rsid w:val="00985F94"/>
    <w:rsid w:val="00987F79"/>
    <w:rsid w:val="0099212D"/>
    <w:rsid w:val="00992E37"/>
    <w:rsid w:val="00993336"/>
    <w:rsid w:val="00993E61"/>
    <w:rsid w:val="0099577E"/>
    <w:rsid w:val="00996527"/>
    <w:rsid w:val="009A011C"/>
    <w:rsid w:val="009A0AF3"/>
    <w:rsid w:val="009A24A5"/>
    <w:rsid w:val="009A2ECF"/>
    <w:rsid w:val="009A553B"/>
    <w:rsid w:val="009A68E6"/>
    <w:rsid w:val="009A7EDE"/>
    <w:rsid w:val="009B07CD"/>
    <w:rsid w:val="009B4010"/>
    <w:rsid w:val="009B4BBA"/>
    <w:rsid w:val="009B6DE8"/>
    <w:rsid w:val="009C00D7"/>
    <w:rsid w:val="009C0DA2"/>
    <w:rsid w:val="009C0F99"/>
    <w:rsid w:val="009C19E9"/>
    <w:rsid w:val="009C2842"/>
    <w:rsid w:val="009C2BBF"/>
    <w:rsid w:val="009C3842"/>
    <w:rsid w:val="009C3D6D"/>
    <w:rsid w:val="009C54FF"/>
    <w:rsid w:val="009C5D96"/>
    <w:rsid w:val="009C5DD7"/>
    <w:rsid w:val="009C6BE4"/>
    <w:rsid w:val="009C6D05"/>
    <w:rsid w:val="009C6ED8"/>
    <w:rsid w:val="009C709D"/>
    <w:rsid w:val="009C7B65"/>
    <w:rsid w:val="009C7B67"/>
    <w:rsid w:val="009D03D1"/>
    <w:rsid w:val="009D1169"/>
    <w:rsid w:val="009D212F"/>
    <w:rsid w:val="009D3BDE"/>
    <w:rsid w:val="009D44DC"/>
    <w:rsid w:val="009D4F9A"/>
    <w:rsid w:val="009D655B"/>
    <w:rsid w:val="009D74A6"/>
    <w:rsid w:val="009D7883"/>
    <w:rsid w:val="009E1115"/>
    <w:rsid w:val="009E247A"/>
    <w:rsid w:val="009E3729"/>
    <w:rsid w:val="009E4D62"/>
    <w:rsid w:val="009E597D"/>
    <w:rsid w:val="009E5B79"/>
    <w:rsid w:val="009E65A1"/>
    <w:rsid w:val="009E6EA9"/>
    <w:rsid w:val="009F26E0"/>
    <w:rsid w:val="009F445D"/>
    <w:rsid w:val="009F546A"/>
    <w:rsid w:val="009F5B84"/>
    <w:rsid w:val="009F6965"/>
    <w:rsid w:val="009F7402"/>
    <w:rsid w:val="009F79A4"/>
    <w:rsid w:val="00A0055A"/>
    <w:rsid w:val="00A00A85"/>
    <w:rsid w:val="00A02FBD"/>
    <w:rsid w:val="00A03451"/>
    <w:rsid w:val="00A03AF3"/>
    <w:rsid w:val="00A03CBD"/>
    <w:rsid w:val="00A043E3"/>
    <w:rsid w:val="00A053C5"/>
    <w:rsid w:val="00A053DF"/>
    <w:rsid w:val="00A07519"/>
    <w:rsid w:val="00A1060D"/>
    <w:rsid w:val="00A10E44"/>
    <w:rsid w:val="00A10F02"/>
    <w:rsid w:val="00A12C81"/>
    <w:rsid w:val="00A12E2A"/>
    <w:rsid w:val="00A13453"/>
    <w:rsid w:val="00A17F38"/>
    <w:rsid w:val="00A20136"/>
    <w:rsid w:val="00A204CA"/>
    <w:rsid w:val="00A2071F"/>
    <w:rsid w:val="00A209D6"/>
    <w:rsid w:val="00A20A9E"/>
    <w:rsid w:val="00A21DD6"/>
    <w:rsid w:val="00A22DA3"/>
    <w:rsid w:val="00A22F20"/>
    <w:rsid w:val="00A23CFB"/>
    <w:rsid w:val="00A274F1"/>
    <w:rsid w:val="00A27A8B"/>
    <w:rsid w:val="00A27D18"/>
    <w:rsid w:val="00A32CD9"/>
    <w:rsid w:val="00A336A4"/>
    <w:rsid w:val="00A379DF"/>
    <w:rsid w:val="00A40FB8"/>
    <w:rsid w:val="00A423D1"/>
    <w:rsid w:val="00A425D2"/>
    <w:rsid w:val="00A43B87"/>
    <w:rsid w:val="00A43E30"/>
    <w:rsid w:val="00A44509"/>
    <w:rsid w:val="00A44B5D"/>
    <w:rsid w:val="00A44F14"/>
    <w:rsid w:val="00A451AE"/>
    <w:rsid w:val="00A4675D"/>
    <w:rsid w:val="00A513FE"/>
    <w:rsid w:val="00A53724"/>
    <w:rsid w:val="00A54B2B"/>
    <w:rsid w:val="00A55359"/>
    <w:rsid w:val="00A55426"/>
    <w:rsid w:val="00A55B20"/>
    <w:rsid w:val="00A57530"/>
    <w:rsid w:val="00A57FB5"/>
    <w:rsid w:val="00A60202"/>
    <w:rsid w:val="00A604A8"/>
    <w:rsid w:val="00A60D83"/>
    <w:rsid w:val="00A6313C"/>
    <w:rsid w:val="00A63214"/>
    <w:rsid w:val="00A6374E"/>
    <w:rsid w:val="00A64038"/>
    <w:rsid w:val="00A65AE6"/>
    <w:rsid w:val="00A6600C"/>
    <w:rsid w:val="00A67DAE"/>
    <w:rsid w:val="00A717AF"/>
    <w:rsid w:val="00A71E7D"/>
    <w:rsid w:val="00A724CB"/>
    <w:rsid w:val="00A73621"/>
    <w:rsid w:val="00A7489D"/>
    <w:rsid w:val="00A75B04"/>
    <w:rsid w:val="00A767D4"/>
    <w:rsid w:val="00A76E8E"/>
    <w:rsid w:val="00A77C2D"/>
    <w:rsid w:val="00A82112"/>
    <w:rsid w:val="00A82346"/>
    <w:rsid w:val="00A82730"/>
    <w:rsid w:val="00A82743"/>
    <w:rsid w:val="00A835A5"/>
    <w:rsid w:val="00A85159"/>
    <w:rsid w:val="00A85940"/>
    <w:rsid w:val="00A87646"/>
    <w:rsid w:val="00A877EF"/>
    <w:rsid w:val="00A90A6A"/>
    <w:rsid w:val="00A9127D"/>
    <w:rsid w:val="00A91936"/>
    <w:rsid w:val="00A91EB9"/>
    <w:rsid w:val="00A920A5"/>
    <w:rsid w:val="00A935C1"/>
    <w:rsid w:val="00A93779"/>
    <w:rsid w:val="00A94182"/>
    <w:rsid w:val="00A94D69"/>
    <w:rsid w:val="00A9671C"/>
    <w:rsid w:val="00A97779"/>
    <w:rsid w:val="00AA1553"/>
    <w:rsid w:val="00AA33BB"/>
    <w:rsid w:val="00AA36C3"/>
    <w:rsid w:val="00AA4946"/>
    <w:rsid w:val="00AA685C"/>
    <w:rsid w:val="00AA7412"/>
    <w:rsid w:val="00AB067C"/>
    <w:rsid w:val="00AB06A2"/>
    <w:rsid w:val="00AB0F2A"/>
    <w:rsid w:val="00AB2950"/>
    <w:rsid w:val="00AB341F"/>
    <w:rsid w:val="00AB3E53"/>
    <w:rsid w:val="00AB4843"/>
    <w:rsid w:val="00AB5772"/>
    <w:rsid w:val="00AB7B0B"/>
    <w:rsid w:val="00AB7B2C"/>
    <w:rsid w:val="00AC215E"/>
    <w:rsid w:val="00AC27DF"/>
    <w:rsid w:val="00AC40B0"/>
    <w:rsid w:val="00AC4194"/>
    <w:rsid w:val="00AC4849"/>
    <w:rsid w:val="00AC4CF2"/>
    <w:rsid w:val="00AC56DF"/>
    <w:rsid w:val="00AC6B21"/>
    <w:rsid w:val="00AC703E"/>
    <w:rsid w:val="00AD0567"/>
    <w:rsid w:val="00AD106F"/>
    <w:rsid w:val="00AD1770"/>
    <w:rsid w:val="00AD257A"/>
    <w:rsid w:val="00AD272F"/>
    <w:rsid w:val="00AD4E10"/>
    <w:rsid w:val="00AD55AA"/>
    <w:rsid w:val="00AE047B"/>
    <w:rsid w:val="00AE09C8"/>
    <w:rsid w:val="00AE149F"/>
    <w:rsid w:val="00AE14FF"/>
    <w:rsid w:val="00AE2856"/>
    <w:rsid w:val="00AE2B59"/>
    <w:rsid w:val="00AE2D54"/>
    <w:rsid w:val="00AE380B"/>
    <w:rsid w:val="00AE4F4D"/>
    <w:rsid w:val="00AE57BB"/>
    <w:rsid w:val="00AE621B"/>
    <w:rsid w:val="00AE6242"/>
    <w:rsid w:val="00AE77E7"/>
    <w:rsid w:val="00AF05D5"/>
    <w:rsid w:val="00AF1A20"/>
    <w:rsid w:val="00AF1CD3"/>
    <w:rsid w:val="00AF28D0"/>
    <w:rsid w:val="00AF28DD"/>
    <w:rsid w:val="00AF2A36"/>
    <w:rsid w:val="00AF3023"/>
    <w:rsid w:val="00AF3036"/>
    <w:rsid w:val="00AF3E88"/>
    <w:rsid w:val="00AF40F8"/>
    <w:rsid w:val="00AF42C3"/>
    <w:rsid w:val="00AF5CC0"/>
    <w:rsid w:val="00AF6502"/>
    <w:rsid w:val="00AF661C"/>
    <w:rsid w:val="00AF7A50"/>
    <w:rsid w:val="00B0106D"/>
    <w:rsid w:val="00B0222D"/>
    <w:rsid w:val="00B0256C"/>
    <w:rsid w:val="00B025CB"/>
    <w:rsid w:val="00B03629"/>
    <w:rsid w:val="00B05380"/>
    <w:rsid w:val="00B05962"/>
    <w:rsid w:val="00B07215"/>
    <w:rsid w:val="00B07CA2"/>
    <w:rsid w:val="00B10278"/>
    <w:rsid w:val="00B10FC8"/>
    <w:rsid w:val="00B13280"/>
    <w:rsid w:val="00B13B9E"/>
    <w:rsid w:val="00B14484"/>
    <w:rsid w:val="00B15449"/>
    <w:rsid w:val="00B16C2F"/>
    <w:rsid w:val="00B206C2"/>
    <w:rsid w:val="00B20C23"/>
    <w:rsid w:val="00B212ED"/>
    <w:rsid w:val="00B21942"/>
    <w:rsid w:val="00B23E15"/>
    <w:rsid w:val="00B24854"/>
    <w:rsid w:val="00B2541C"/>
    <w:rsid w:val="00B27053"/>
    <w:rsid w:val="00B27303"/>
    <w:rsid w:val="00B27387"/>
    <w:rsid w:val="00B2780C"/>
    <w:rsid w:val="00B27A6B"/>
    <w:rsid w:val="00B33839"/>
    <w:rsid w:val="00B36437"/>
    <w:rsid w:val="00B36747"/>
    <w:rsid w:val="00B36CDF"/>
    <w:rsid w:val="00B3788E"/>
    <w:rsid w:val="00B40457"/>
    <w:rsid w:val="00B40AB5"/>
    <w:rsid w:val="00B40DC6"/>
    <w:rsid w:val="00B46E0F"/>
    <w:rsid w:val="00B47FD1"/>
    <w:rsid w:val="00B512B5"/>
    <w:rsid w:val="00B516BB"/>
    <w:rsid w:val="00B53D2E"/>
    <w:rsid w:val="00B553FD"/>
    <w:rsid w:val="00B60A6B"/>
    <w:rsid w:val="00B63E40"/>
    <w:rsid w:val="00B64FAE"/>
    <w:rsid w:val="00B65C0D"/>
    <w:rsid w:val="00B663F8"/>
    <w:rsid w:val="00B67642"/>
    <w:rsid w:val="00B67880"/>
    <w:rsid w:val="00B730F3"/>
    <w:rsid w:val="00B7376D"/>
    <w:rsid w:val="00B745BE"/>
    <w:rsid w:val="00B74FE5"/>
    <w:rsid w:val="00B76097"/>
    <w:rsid w:val="00B762DF"/>
    <w:rsid w:val="00B776A1"/>
    <w:rsid w:val="00B778A8"/>
    <w:rsid w:val="00B80E2C"/>
    <w:rsid w:val="00B8285D"/>
    <w:rsid w:val="00B83290"/>
    <w:rsid w:val="00B847AC"/>
    <w:rsid w:val="00B84DB2"/>
    <w:rsid w:val="00B86337"/>
    <w:rsid w:val="00B9043B"/>
    <w:rsid w:val="00B90661"/>
    <w:rsid w:val="00B90B40"/>
    <w:rsid w:val="00B90BA3"/>
    <w:rsid w:val="00B9107A"/>
    <w:rsid w:val="00B93A5A"/>
    <w:rsid w:val="00B93C49"/>
    <w:rsid w:val="00B93D8D"/>
    <w:rsid w:val="00B93E23"/>
    <w:rsid w:val="00B96B3B"/>
    <w:rsid w:val="00BA3935"/>
    <w:rsid w:val="00BA4AB2"/>
    <w:rsid w:val="00BA735A"/>
    <w:rsid w:val="00BB703F"/>
    <w:rsid w:val="00BB7CA6"/>
    <w:rsid w:val="00BB7F25"/>
    <w:rsid w:val="00BC1012"/>
    <w:rsid w:val="00BC1149"/>
    <w:rsid w:val="00BC2ADB"/>
    <w:rsid w:val="00BC2E66"/>
    <w:rsid w:val="00BC3555"/>
    <w:rsid w:val="00BC439F"/>
    <w:rsid w:val="00BC4AC9"/>
    <w:rsid w:val="00BC5C58"/>
    <w:rsid w:val="00BC60BB"/>
    <w:rsid w:val="00BC709D"/>
    <w:rsid w:val="00BC75A9"/>
    <w:rsid w:val="00BC7CBA"/>
    <w:rsid w:val="00BC7ECB"/>
    <w:rsid w:val="00BD1E0B"/>
    <w:rsid w:val="00BD2535"/>
    <w:rsid w:val="00BD66DB"/>
    <w:rsid w:val="00BD7105"/>
    <w:rsid w:val="00BD7D08"/>
    <w:rsid w:val="00BE08AC"/>
    <w:rsid w:val="00BE1471"/>
    <w:rsid w:val="00BE15FC"/>
    <w:rsid w:val="00BE255C"/>
    <w:rsid w:val="00BE2B05"/>
    <w:rsid w:val="00BE6673"/>
    <w:rsid w:val="00BF00AD"/>
    <w:rsid w:val="00BF042A"/>
    <w:rsid w:val="00BF1C06"/>
    <w:rsid w:val="00BF3096"/>
    <w:rsid w:val="00BF4CE8"/>
    <w:rsid w:val="00BF5438"/>
    <w:rsid w:val="00C005ED"/>
    <w:rsid w:val="00C01144"/>
    <w:rsid w:val="00C0206E"/>
    <w:rsid w:val="00C02910"/>
    <w:rsid w:val="00C034EA"/>
    <w:rsid w:val="00C05D22"/>
    <w:rsid w:val="00C10137"/>
    <w:rsid w:val="00C11F0E"/>
    <w:rsid w:val="00C12B51"/>
    <w:rsid w:val="00C136C4"/>
    <w:rsid w:val="00C13987"/>
    <w:rsid w:val="00C14C1A"/>
    <w:rsid w:val="00C14D4C"/>
    <w:rsid w:val="00C15653"/>
    <w:rsid w:val="00C15AF8"/>
    <w:rsid w:val="00C17576"/>
    <w:rsid w:val="00C175A7"/>
    <w:rsid w:val="00C21B86"/>
    <w:rsid w:val="00C21BE1"/>
    <w:rsid w:val="00C23919"/>
    <w:rsid w:val="00C24650"/>
    <w:rsid w:val="00C25465"/>
    <w:rsid w:val="00C3131B"/>
    <w:rsid w:val="00C320E5"/>
    <w:rsid w:val="00C32B3D"/>
    <w:rsid w:val="00C33079"/>
    <w:rsid w:val="00C33D46"/>
    <w:rsid w:val="00C37318"/>
    <w:rsid w:val="00C37CA5"/>
    <w:rsid w:val="00C42DEE"/>
    <w:rsid w:val="00C440FF"/>
    <w:rsid w:val="00C443A7"/>
    <w:rsid w:val="00C44CCE"/>
    <w:rsid w:val="00C47B8F"/>
    <w:rsid w:val="00C50007"/>
    <w:rsid w:val="00C5064B"/>
    <w:rsid w:val="00C52865"/>
    <w:rsid w:val="00C536DF"/>
    <w:rsid w:val="00C56498"/>
    <w:rsid w:val="00C5781C"/>
    <w:rsid w:val="00C57974"/>
    <w:rsid w:val="00C57E6F"/>
    <w:rsid w:val="00C57F43"/>
    <w:rsid w:val="00C60527"/>
    <w:rsid w:val="00C607DD"/>
    <w:rsid w:val="00C62E69"/>
    <w:rsid w:val="00C62F19"/>
    <w:rsid w:val="00C631D7"/>
    <w:rsid w:val="00C63D42"/>
    <w:rsid w:val="00C64A1A"/>
    <w:rsid w:val="00C66166"/>
    <w:rsid w:val="00C66438"/>
    <w:rsid w:val="00C6677B"/>
    <w:rsid w:val="00C71581"/>
    <w:rsid w:val="00C71A30"/>
    <w:rsid w:val="00C722D0"/>
    <w:rsid w:val="00C736D4"/>
    <w:rsid w:val="00C73F55"/>
    <w:rsid w:val="00C74E31"/>
    <w:rsid w:val="00C74F08"/>
    <w:rsid w:val="00C75D71"/>
    <w:rsid w:val="00C76E68"/>
    <w:rsid w:val="00C818B1"/>
    <w:rsid w:val="00C822A4"/>
    <w:rsid w:val="00C83113"/>
    <w:rsid w:val="00C83A13"/>
    <w:rsid w:val="00C83E3A"/>
    <w:rsid w:val="00C84B3B"/>
    <w:rsid w:val="00C8517A"/>
    <w:rsid w:val="00C856A1"/>
    <w:rsid w:val="00C85880"/>
    <w:rsid w:val="00C871D9"/>
    <w:rsid w:val="00C8796E"/>
    <w:rsid w:val="00C87A6D"/>
    <w:rsid w:val="00C87D85"/>
    <w:rsid w:val="00C9068C"/>
    <w:rsid w:val="00C90DD5"/>
    <w:rsid w:val="00C90F24"/>
    <w:rsid w:val="00C910E0"/>
    <w:rsid w:val="00C91557"/>
    <w:rsid w:val="00C92967"/>
    <w:rsid w:val="00C93FEE"/>
    <w:rsid w:val="00C94440"/>
    <w:rsid w:val="00C9473B"/>
    <w:rsid w:val="00C9540C"/>
    <w:rsid w:val="00C95CA4"/>
    <w:rsid w:val="00C95D54"/>
    <w:rsid w:val="00C9627D"/>
    <w:rsid w:val="00C9630E"/>
    <w:rsid w:val="00C9765C"/>
    <w:rsid w:val="00CA0FBE"/>
    <w:rsid w:val="00CA2069"/>
    <w:rsid w:val="00CA261B"/>
    <w:rsid w:val="00CA26C1"/>
    <w:rsid w:val="00CA3C75"/>
    <w:rsid w:val="00CA3D0C"/>
    <w:rsid w:val="00CA482C"/>
    <w:rsid w:val="00CA4F44"/>
    <w:rsid w:val="00CA654B"/>
    <w:rsid w:val="00CA74FB"/>
    <w:rsid w:val="00CB1485"/>
    <w:rsid w:val="00CB1A11"/>
    <w:rsid w:val="00CB1DB9"/>
    <w:rsid w:val="00CB538C"/>
    <w:rsid w:val="00CB5651"/>
    <w:rsid w:val="00CB5B58"/>
    <w:rsid w:val="00CB72B8"/>
    <w:rsid w:val="00CB7BD5"/>
    <w:rsid w:val="00CC0239"/>
    <w:rsid w:val="00CC0A95"/>
    <w:rsid w:val="00CC11C9"/>
    <w:rsid w:val="00CC12BC"/>
    <w:rsid w:val="00CC1862"/>
    <w:rsid w:val="00CC2CF3"/>
    <w:rsid w:val="00CC3427"/>
    <w:rsid w:val="00CC59A5"/>
    <w:rsid w:val="00CC609E"/>
    <w:rsid w:val="00CC620D"/>
    <w:rsid w:val="00CC6376"/>
    <w:rsid w:val="00CC657D"/>
    <w:rsid w:val="00CC6A38"/>
    <w:rsid w:val="00CC6BEB"/>
    <w:rsid w:val="00CD0BA4"/>
    <w:rsid w:val="00CD2CD9"/>
    <w:rsid w:val="00CD36B4"/>
    <w:rsid w:val="00CD4C7B"/>
    <w:rsid w:val="00CD4FE4"/>
    <w:rsid w:val="00CD58FE"/>
    <w:rsid w:val="00CD7086"/>
    <w:rsid w:val="00CE33AD"/>
    <w:rsid w:val="00CE5A62"/>
    <w:rsid w:val="00CE687D"/>
    <w:rsid w:val="00CE6F1D"/>
    <w:rsid w:val="00CF06A7"/>
    <w:rsid w:val="00CF0C94"/>
    <w:rsid w:val="00CF0ECA"/>
    <w:rsid w:val="00CF128B"/>
    <w:rsid w:val="00CF1793"/>
    <w:rsid w:val="00CF411A"/>
    <w:rsid w:val="00CF7A5E"/>
    <w:rsid w:val="00D00058"/>
    <w:rsid w:val="00D027E9"/>
    <w:rsid w:val="00D02BC9"/>
    <w:rsid w:val="00D02E39"/>
    <w:rsid w:val="00D04623"/>
    <w:rsid w:val="00D06272"/>
    <w:rsid w:val="00D10572"/>
    <w:rsid w:val="00D113F2"/>
    <w:rsid w:val="00D155A9"/>
    <w:rsid w:val="00D15D18"/>
    <w:rsid w:val="00D20153"/>
    <w:rsid w:val="00D20AA6"/>
    <w:rsid w:val="00D2301B"/>
    <w:rsid w:val="00D235D9"/>
    <w:rsid w:val="00D23DB7"/>
    <w:rsid w:val="00D24464"/>
    <w:rsid w:val="00D250EC"/>
    <w:rsid w:val="00D25974"/>
    <w:rsid w:val="00D26063"/>
    <w:rsid w:val="00D26A19"/>
    <w:rsid w:val="00D272F9"/>
    <w:rsid w:val="00D27361"/>
    <w:rsid w:val="00D30C53"/>
    <w:rsid w:val="00D30C55"/>
    <w:rsid w:val="00D318E7"/>
    <w:rsid w:val="00D31B4B"/>
    <w:rsid w:val="00D31EA4"/>
    <w:rsid w:val="00D33BE3"/>
    <w:rsid w:val="00D34A5E"/>
    <w:rsid w:val="00D3644F"/>
    <w:rsid w:val="00D36A62"/>
    <w:rsid w:val="00D36E6B"/>
    <w:rsid w:val="00D377EF"/>
    <w:rsid w:val="00D3792D"/>
    <w:rsid w:val="00D40181"/>
    <w:rsid w:val="00D401FE"/>
    <w:rsid w:val="00D42107"/>
    <w:rsid w:val="00D42980"/>
    <w:rsid w:val="00D4379A"/>
    <w:rsid w:val="00D457C3"/>
    <w:rsid w:val="00D469C7"/>
    <w:rsid w:val="00D46A32"/>
    <w:rsid w:val="00D47E5B"/>
    <w:rsid w:val="00D51BEB"/>
    <w:rsid w:val="00D52BED"/>
    <w:rsid w:val="00D530D8"/>
    <w:rsid w:val="00D5536F"/>
    <w:rsid w:val="00D55E47"/>
    <w:rsid w:val="00D56DA9"/>
    <w:rsid w:val="00D604E5"/>
    <w:rsid w:val="00D60F15"/>
    <w:rsid w:val="00D61D2F"/>
    <w:rsid w:val="00D61FA4"/>
    <w:rsid w:val="00D62373"/>
    <w:rsid w:val="00D62E19"/>
    <w:rsid w:val="00D6301E"/>
    <w:rsid w:val="00D63361"/>
    <w:rsid w:val="00D647C4"/>
    <w:rsid w:val="00D67CD1"/>
    <w:rsid w:val="00D720DF"/>
    <w:rsid w:val="00D738D6"/>
    <w:rsid w:val="00D73969"/>
    <w:rsid w:val="00D76A0D"/>
    <w:rsid w:val="00D7774A"/>
    <w:rsid w:val="00D80795"/>
    <w:rsid w:val="00D80F4E"/>
    <w:rsid w:val="00D82C1D"/>
    <w:rsid w:val="00D844CF"/>
    <w:rsid w:val="00D854BE"/>
    <w:rsid w:val="00D86C7B"/>
    <w:rsid w:val="00D87C33"/>
    <w:rsid w:val="00D87E00"/>
    <w:rsid w:val="00D90E57"/>
    <w:rsid w:val="00D9134D"/>
    <w:rsid w:val="00D92264"/>
    <w:rsid w:val="00D93D35"/>
    <w:rsid w:val="00D9485C"/>
    <w:rsid w:val="00D94C58"/>
    <w:rsid w:val="00D96515"/>
    <w:rsid w:val="00D96D11"/>
    <w:rsid w:val="00D970DC"/>
    <w:rsid w:val="00D97F52"/>
    <w:rsid w:val="00DA0160"/>
    <w:rsid w:val="00DA051F"/>
    <w:rsid w:val="00DA11E2"/>
    <w:rsid w:val="00DA18F1"/>
    <w:rsid w:val="00DA21CF"/>
    <w:rsid w:val="00DA2833"/>
    <w:rsid w:val="00DA4384"/>
    <w:rsid w:val="00DA4934"/>
    <w:rsid w:val="00DA5A94"/>
    <w:rsid w:val="00DA7A03"/>
    <w:rsid w:val="00DB0DB8"/>
    <w:rsid w:val="00DB1818"/>
    <w:rsid w:val="00DB2DA9"/>
    <w:rsid w:val="00DB32C1"/>
    <w:rsid w:val="00DB4E08"/>
    <w:rsid w:val="00DB500A"/>
    <w:rsid w:val="00DB534F"/>
    <w:rsid w:val="00DB6D1E"/>
    <w:rsid w:val="00DB6DBF"/>
    <w:rsid w:val="00DC008E"/>
    <w:rsid w:val="00DC1DBA"/>
    <w:rsid w:val="00DC309B"/>
    <w:rsid w:val="00DC3FD3"/>
    <w:rsid w:val="00DC4DA2"/>
    <w:rsid w:val="00DC5261"/>
    <w:rsid w:val="00DC60B1"/>
    <w:rsid w:val="00DC794A"/>
    <w:rsid w:val="00DC7C3C"/>
    <w:rsid w:val="00DD039D"/>
    <w:rsid w:val="00DD10AB"/>
    <w:rsid w:val="00DD1E52"/>
    <w:rsid w:val="00DD2AF7"/>
    <w:rsid w:val="00DD4115"/>
    <w:rsid w:val="00DD417F"/>
    <w:rsid w:val="00DD4442"/>
    <w:rsid w:val="00DE2094"/>
    <w:rsid w:val="00DE236D"/>
    <w:rsid w:val="00DE25D2"/>
    <w:rsid w:val="00DE5BD4"/>
    <w:rsid w:val="00DE6858"/>
    <w:rsid w:val="00DE7571"/>
    <w:rsid w:val="00DF3C73"/>
    <w:rsid w:val="00DF4444"/>
    <w:rsid w:val="00DF5C16"/>
    <w:rsid w:val="00DF5EA5"/>
    <w:rsid w:val="00DF7018"/>
    <w:rsid w:val="00E00107"/>
    <w:rsid w:val="00E02187"/>
    <w:rsid w:val="00E03B3B"/>
    <w:rsid w:val="00E04F49"/>
    <w:rsid w:val="00E058E1"/>
    <w:rsid w:val="00E06880"/>
    <w:rsid w:val="00E07A47"/>
    <w:rsid w:val="00E10253"/>
    <w:rsid w:val="00E1135F"/>
    <w:rsid w:val="00E13E88"/>
    <w:rsid w:val="00E14552"/>
    <w:rsid w:val="00E14B30"/>
    <w:rsid w:val="00E14B5F"/>
    <w:rsid w:val="00E152FA"/>
    <w:rsid w:val="00E17DD6"/>
    <w:rsid w:val="00E20106"/>
    <w:rsid w:val="00E20302"/>
    <w:rsid w:val="00E20842"/>
    <w:rsid w:val="00E20D25"/>
    <w:rsid w:val="00E2295E"/>
    <w:rsid w:val="00E2395E"/>
    <w:rsid w:val="00E260E9"/>
    <w:rsid w:val="00E261C5"/>
    <w:rsid w:val="00E26F5F"/>
    <w:rsid w:val="00E31CE4"/>
    <w:rsid w:val="00E32222"/>
    <w:rsid w:val="00E32C03"/>
    <w:rsid w:val="00E36588"/>
    <w:rsid w:val="00E365E1"/>
    <w:rsid w:val="00E3664C"/>
    <w:rsid w:val="00E379FA"/>
    <w:rsid w:val="00E400C4"/>
    <w:rsid w:val="00E400E3"/>
    <w:rsid w:val="00E41954"/>
    <w:rsid w:val="00E42241"/>
    <w:rsid w:val="00E46C08"/>
    <w:rsid w:val="00E471CF"/>
    <w:rsid w:val="00E51223"/>
    <w:rsid w:val="00E51DBE"/>
    <w:rsid w:val="00E51F33"/>
    <w:rsid w:val="00E528DF"/>
    <w:rsid w:val="00E52C63"/>
    <w:rsid w:val="00E54092"/>
    <w:rsid w:val="00E5454B"/>
    <w:rsid w:val="00E56312"/>
    <w:rsid w:val="00E60513"/>
    <w:rsid w:val="00E623EE"/>
    <w:rsid w:val="00E62835"/>
    <w:rsid w:val="00E639A1"/>
    <w:rsid w:val="00E63D49"/>
    <w:rsid w:val="00E6430A"/>
    <w:rsid w:val="00E643C9"/>
    <w:rsid w:val="00E6460F"/>
    <w:rsid w:val="00E6589F"/>
    <w:rsid w:val="00E65B03"/>
    <w:rsid w:val="00E6693A"/>
    <w:rsid w:val="00E67043"/>
    <w:rsid w:val="00E67454"/>
    <w:rsid w:val="00E70DBA"/>
    <w:rsid w:val="00E71DB5"/>
    <w:rsid w:val="00E72474"/>
    <w:rsid w:val="00E740D1"/>
    <w:rsid w:val="00E741D3"/>
    <w:rsid w:val="00E7426E"/>
    <w:rsid w:val="00E7495A"/>
    <w:rsid w:val="00E76869"/>
    <w:rsid w:val="00E7725F"/>
    <w:rsid w:val="00E77645"/>
    <w:rsid w:val="00E77ED9"/>
    <w:rsid w:val="00E81B80"/>
    <w:rsid w:val="00E81C57"/>
    <w:rsid w:val="00E82405"/>
    <w:rsid w:val="00E82913"/>
    <w:rsid w:val="00E82EE5"/>
    <w:rsid w:val="00E83590"/>
    <w:rsid w:val="00E83697"/>
    <w:rsid w:val="00E83D24"/>
    <w:rsid w:val="00E8492E"/>
    <w:rsid w:val="00E84AE0"/>
    <w:rsid w:val="00E870C2"/>
    <w:rsid w:val="00E90272"/>
    <w:rsid w:val="00E905A1"/>
    <w:rsid w:val="00E90FF5"/>
    <w:rsid w:val="00E91D48"/>
    <w:rsid w:val="00E928E4"/>
    <w:rsid w:val="00E934CD"/>
    <w:rsid w:val="00E93700"/>
    <w:rsid w:val="00E95BED"/>
    <w:rsid w:val="00E95ED9"/>
    <w:rsid w:val="00E9627C"/>
    <w:rsid w:val="00E96CF9"/>
    <w:rsid w:val="00EA02B6"/>
    <w:rsid w:val="00EA0842"/>
    <w:rsid w:val="00EA0ECC"/>
    <w:rsid w:val="00EA24ED"/>
    <w:rsid w:val="00EA2981"/>
    <w:rsid w:val="00EA2BD1"/>
    <w:rsid w:val="00EA3B95"/>
    <w:rsid w:val="00EA572B"/>
    <w:rsid w:val="00EA66C9"/>
    <w:rsid w:val="00EA7796"/>
    <w:rsid w:val="00EB02CC"/>
    <w:rsid w:val="00EB0FAD"/>
    <w:rsid w:val="00EB0FE4"/>
    <w:rsid w:val="00EB1579"/>
    <w:rsid w:val="00EB1AB7"/>
    <w:rsid w:val="00EB2921"/>
    <w:rsid w:val="00EB41C9"/>
    <w:rsid w:val="00EB5B17"/>
    <w:rsid w:val="00EB65C7"/>
    <w:rsid w:val="00EB7BD7"/>
    <w:rsid w:val="00EC0DFA"/>
    <w:rsid w:val="00EC2038"/>
    <w:rsid w:val="00EC4A25"/>
    <w:rsid w:val="00EC5031"/>
    <w:rsid w:val="00EC5347"/>
    <w:rsid w:val="00EC5D50"/>
    <w:rsid w:val="00EC6701"/>
    <w:rsid w:val="00EC7CA8"/>
    <w:rsid w:val="00ED0017"/>
    <w:rsid w:val="00ED1255"/>
    <w:rsid w:val="00ED133C"/>
    <w:rsid w:val="00ED2460"/>
    <w:rsid w:val="00ED2A47"/>
    <w:rsid w:val="00ED2AED"/>
    <w:rsid w:val="00ED31AB"/>
    <w:rsid w:val="00ED3C57"/>
    <w:rsid w:val="00ED4127"/>
    <w:rsid w:val="00ED465B"/>
    <w:rsid w:val="00ED5950"/>
    <w:rsid w:val="00ED6390"/>
    <w:rsid w:val="00ED6BAB"/>
    <w:rsid w:val="00ED77F8"/>
    <w:rsid w:val="00ED7B45"/>
    <w:rsid w:val="00ED7C1E"/>
    <w:rsid w:val="00EE0333"/>
    <w:rsid w:val="00EE1BDD"/>
    <w:rsid w:val="00EE1F52"/>
    <w:rsid w:val="00EE3180"/>
    <w:rsid w:val="00EE5107"/>
    <w:rsid w:val="00EE60BC"/>
    <w:rsid w:val="00EE63FD"/>
    <w:rsid w:val="00EF028B"/>
    <w:rsid w:val="00EF18B0"/>
    <w:rsid w:val="00EF369D"/>
    <w:rsid w:val="00EF3F77"/>
    <w:rsid w:val="00EF403A"/>
    <w:rsid w:val="00EF4AE4"/>
    <w:rsid w:val="00EF53F2"/>
    <w:rsid w:val="00EF5541"/>
    <w:rsid w:val="00EF6091"/>
    <w:rsid w:val="00EF7016"/>
    <w:rsid w:val="00F025A2"/>
    <w:rsid w:val="00F036E9"/>
    <w:rsid w:val="00F06BD4"/>
    <w:rsid w:val="00F07388"/>
    <w:rsid w:val="00F10E59"/>
    <w:rsid w:val="00F11DFB"/>
    <w:rsid w:val="00F15E5A"/>
    <w:rsid w:val="00F15F4B"/>
    <w:rsid w:val="00F1799B"/>
    <w:rsid w:val="00F179E6"/>
    <w:rsid w:val="00F17D28"/>
    <w:rsid w:val="00F2026E"/>
    <w:rsid w:val="00F2210A"/>
    <w:rsid w:val="00F23EF0"/>
    <w:rsid w:val="00F241FF"/>
    <w:rsid w:val="00F248ED"/>
    <w:rsid w:val="00F24F5F"/>
    <w:rsid w:val="00F25A0C"/>
    <w:rsid w:val="00F25CE0"/>
    <w:rsid w:val="00F264BD"/>
    <w:rsid w:val="00F27781"/>
    <w:rsid w:val="00F27F12"/>
    <w:rsid w:val="00F30998"/>
    <w:rsid w:val="00F30B4B"/>
    <w:rsid w:val="00F31483"/>
    <w:rsid w:val="00F32564"/>
    <w:rsid w:val="00F329F2"/>
    <w:rsid w:val="00F32ECB"/>
    <w:rsid w:val="00F33354"/>
    <w:rsid w:val="00F33656"/>
    <w:rsid w:val="00F365BD"/>
    <w:rsid w:val="00F36D24"/>
    <w:rsid w:val="00F373AC"/>
    <w:rsid w:val="00F37743"/>
    <w:rsid w:val="00F37BAE"/>
    <w:rsid w:val="00F43A91"/>
    <w:rsid w:val="00F43AFF"/>
    <w:rsid w:val="00F443D4"/>
    <w:rsid w:val="00F447B1"/>
    <w:rsid w:val="00F45640"/>
    <w:rsid w:val="00F473CF"/>
    <w:rsid w:val="00F52255"/>
    <w:rsid w:val="00F5285B"/>
    <w:rsid w:val="00F52C7B"/>
    <w:rsid w:val="00F53BF6"/>
    <w:rsid w:val="00F545A3"/>
    <w:rsid w:val="00F54A3D"/>
    <w:rsid w:val="00F54CB0"/>
    <w:rsid w:val="00F55524"/>
    <w:rsid w:val="00F56AAE"/>
    <w:rsid w:val="00F56DD1"/>
    <w:rsid w:val="00F579CD"/>
    <w:rsid w:val="00F6354B"/>
    <w:rsid w:val="00F64274"/>
    <w:rsid w:val="00F648AB"/>
    <w:rsid w:val="00F653B8"/>
    <w:rsid w:val="00F65F08"/>
    <w:rsid w:val="00F66E19"/>
    <w:rsid w:val="00F676DF"/>
    <w:rsid w:val="00F70101"/>
    <w:rsid w:val="00F7128A"/>
    <w:rsid w:val="00F71650"/>
    <w:rsid w:val="00F71B89"/>
    <w:rsid w:val="00F73453"/>
    <w:rsid w:val="00F7353C"/>
    <w:rsid w:val="00F743C6"/>
    <w:rsid w:val="00F7535B"/>
    <w:rsid w:val="00F76F8F"/>
    <w:rsid w:val="00F81219"/>
    <w:rsid w:val="00F817F9"/>
    <w:rsid w:val="00F821B9"/>
    <w:rsid w:val="00F82DD5"/>
    <w:rsid w:val="00F84C30"/>
    <w:rsid w:val="00F85487"/>
    <w:rsid w:val="00F855A3"/>
    <w:rsid w:val="00F85628"/>
    <w:rsid w:val="00F85E6F"/>
    <w:rsid w:val="00F866A3"/>
    <w:rsid w:val="00F86960"/>
    <w:rsid w:val="00F86962"/>
    <w:rsid w:val="00F90F61"/>
    <w:rsid w:val="00F9150E"/>
    <w:rsid w:val="00F92484"/>
    <w:rsid w:val="00F92AC5"/>
    <w:rsid w:val="00F930AE"/>
    <w:rsid w:val="00F941DF"/>
    <w:rsid w:val="00F944B3"/>
    <w:rsid w:val="00F95812"/>
    <w:rsid w:val="00F95B11"/>
    <w:rsid w:val="00F96B14"/>
    <w:rsid w:val="00F97A44"/>
    <w:rsid w:val="00FA0A05"/>
    <w:rsid w:val="00FA0C67"/>
    <w:rsid w:val="00FA0F3D"/>
    <w:rsid w:val="00FA1266"/>
    <w:rsid w:val="00FA2266"/>
    <w:rsid w:val="00FA40B8"/>
    <w:rsid w:val="00FA5D07"/>
    <w:rsid w:val="00FA675D"/>
    <w:rsid w:val="00FA7CD7"/>
    <w:rsid w:val="00FB0E13"/>
    <w:rsid w:val="00FB176D"/>
    <w:rsid w:val="00FB1A32"/>
    <w:rsid w:val="00FB1D44"/>
    <w:rsid w:val="00FB2C13"/>
    <w:rsid w:val="00FB362E"/>
    <w:rsid w:val="00FB36FA"/>
    <w:rsid w:val="00FB432A"/>
    <w:rsid w:val="00FB4375"/>
    <w:rsid w:val="00FB456C"/>
    <w:rsid w:val="00FB4814"/>
    <w:rsid w:val="00FB5F55"/>
    <w:rsid w:val="00FB661D"/>
    <w:rsid w:val="00FB6DD9"/>
    <w:rsid w:val="00FB7434"/>
    <w:rsid w:val="00FB79C4"/>
    <w:rsid w:val="00FC079C"/>
    <w:rsid w:val="00FC0970"/>
    <w:rsid w:val="00FC1192"/>
    <w:rsid w:val="00FC3FFB"/>
    <w:rsid w:val="00FC5E5E"/>
    <w:rsid w:val="00FC5F74"/>
    <w:rsid w:val="00FC76EF"/>
    <w:rsid w:val="00FD0C13"/>
    <w:rsid w:val="00FD35CE"/>
    <w:rsid w:val="00FD3950"/>
    <w:rsid w:val="00FD3B78"/>
    <w:rsid w:val="00FD5221"/>
    <w:rsid w:val="00FD644B"/>
    <w:rsid w:val="00FD72B4"/>
    <w:rsid w:val="00FD79B3"/>
    <w:rsid w:val="00FE1FFD"/>
    <w:rsid w:val="00FE251B"/>
    <w:rsid w:val="00FE35B9"/>
    <w:rsid w:val="00FE55DD"/>
    <w:rsid w:val="00FE5E9A"/>
    <w:rsid w:val="00FE7E94"/>
    <w:rsid w:val="00FF0EDD"/>
    <w:rsid w:val="00FF19E8"/>
    <w:rsid w:val="00FF3AF6"/>
    <w:rsid w:val="00FF3D05"/>
    <w:rsid w:val="00FF5520"/>
    <w:rsid w:val="0D496F25"/>
    <w:rsid w:val="19DA4152"/>
    <w:rsid w:val="21100135"/>
    <w:rsid w:val="21CB6677"/>
    <w:rsid w:val="2A6029B4"/>
    <w:rsid w:val="5D883B5E"/>
    <w:rsid w:val="5F331735"/>
    <w:rsid w:val="6D623371"/>
    <w:rsid w:val="7A710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39A2AB"/>
  <w15:docId w15:val="{1C160369-A152-4BC4-8C8C-382C7E63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Number" w:semiHidden="1" w:unhideWhenUsed="1"/>
    <w:lsdException w:name="List 2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 w:line="259" w:lineRule="auto"/>
    </w:pPr>
    <w:rPr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 w:line="259" w:lineRule="auto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spacing w:before="120" w:after="160" w:line="259" w:lineRule="auto"/>
      <w:ind w:left="567" w:right="425" w:hanging="567"/>
    </w:pPr>
    <w:rPr>
      <w:sz w:val="22"/>
      <w:lang w:val="en-GB" w:eastAsia="en-US"/>
    </w:rPr>
  </w:style>
  <w:style w:type="paragraph" w:styleId="DocumentMap">
    <w:name w:val="Document Map"/>
    <w:basedOn w:val="Normal"/>
    <w:link w:val="DocumentMapChar"/>
    <w:qFormat/>
    <w:pPr>
      <w:spacing w:after="0"/>
    </w:pPr>
    <w:rPr>
      <w:sz w:val="24"/>
      <w:szCs w:val="24"/>
    </w:rPr>
  </w:style>
  <w:style w:type="paragraph" w:styleId="CommentText">
    <w:name w:val="annotation text"/>
    <w:basedOn w:val="Normal"/>
    <w:link w:val="CommentTextChar"/>
    <w:qFormat/>
  </w:style>
  <w:style w:type="paragraph" w:styleId="BodyText">
    <w:name w:val="Body Text"/>
    <w:basedOn w:val="Normal"/>
    <w:link w:val="BodyTextChar"/>
    <w:semiHidden/>
    <w:unhideWhenUsed/>
    <w:qFormat/>
    <w:pPr>
      <w:spacing w:after="120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rFonts w:ascii="Helvetica" w:hAnsi="Helvetica"/>
      <w:sz w:val="18"/>
      <w:szCs w:val="18"/>
    </w:rPr>
  </w:style>
  <w:style w:type="paragraph" w:styleId="Footer">
    <w:name w:val="footer"/>
    <w:basedOn w:val="Heade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/>
      <w:b/>
      <w:sz w:val="18"/>
      <w:lang w:val="en-GB" w:eastAsia="ja-JP"/>
    </w:r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Pr>
      <w:b/>
      <w:bCs/>
    </w:rPr>
  </w:style>
  <w:style w:type="table" w:styleId="TableGrid">
    <w:name w:val="Table Grid"/>
    <w:basedOn w:val="TableNormal"/>
    <w:qFormat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qFormat/>
    <w:rPr>
      <w:color w:val="954F72" w:themeColor="followedHyperlink"/>
      <w:u w:val="single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Helvetica" w:hAnsi="Helvetica"/>
      <w:sz w:val="18"/>
      <w:szCs w:val="18"/>
      <w:lang w:eastAsia="en-US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  <w:spacing w:after="160" w:line="259" w:lineRule="auto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160" w:line="259" w:lineRule="auto"/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LD">
    <w:name w:val="LD"/>
    <w:qFormat/>
    <w:pPr>
      <w:keepNext/>
      <w:keepLines/>
      <w:spacing w:after="160"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Normal"/>
    <w:link w:val="B1Char1"/>
    <w:qFormat/>
    <w:pPr>
      <w:ind w:left="568" w:hanging="284"/>
    </w:p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spacing w:after="160" w:line="259" w:lineRule="auto"/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spacing w:after="160" w:line="259" w:lineRule="auto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after="160"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spacing w:after="160" w:line="259" w:lineRule="auto"/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spacing w:after="160" w:line="259" w:lineRule="auto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spacing w:after="160" w:line="259" w:lineRule="auto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Normal"/>
    <w:link w:val="B2Char"/>
    <w:qFormat/>
    <w:pPr>
      <w:ind w:left="851" w:hanging="284"/>
    </w:pPr>
  </w:style>
  <w:style w:type="paragraph" w:customStyle="1" w:styleId="B3">
    <w:name w:val="B3"/>
    <w:basedOn w:val="Normal"/>
    <w:qFormat/>
    <w:pPr>
      <w:ind w:left="1135" w:hanging="284"/>
    </w:pPr>
  </w:style>
  <w:style w:type="paragraph" w:customStyle="1" w:styleId="B4">
    <w:name w:val="B4"/>
    <w:basedOn w:val="Normal"/>
    <w:qFormat/>
    <w:pPr>
      <w:ind w:left="1418" w:hanging="284"/>
    </w:pPr>
  </w:style>
  <w:style w:type="paragraph" w:customStyle="1" w:styleId="B5">
    <w:name w:val="B5"/>
    <w:basedOn w:val="Normal"/>
    <w:qFormat/>
    <w:pPr>
      <w:ind w:left="1702" w:hanging="284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qFormat/>
    <w:rPr>
      <w:i/>
      <w:color w:val="0000FF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eastAsia="ja-JP" w:bidi="ar-SA"/>
    </w:rPr>
  </w:style>
  <w:style w:type="paragraph" w:customStyle="1" w:styleId="CRCoverPage">
    <w:name w:val="CR Cover Page"/>
    <w:qFormat/>
    <w:pPr>
      <w:spacing w:after="120" w:line="259" w:lineRule="auto"/>
    </w:pPr>
    <w:rPr>
      <w:rFonts w:ascii="Arial" w:eastAsia="MS Mincho" w:hAnsi="Arial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qFormat/>
    <w:rPr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qFormat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qFormat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qFormat/>
    <w:rPr>
      <w:b/>
      <w:bCs/>
      <w:lang w:eastAsia="en-US"/>
    </w:rPr>
  </w:style>
  <w:style w:type="character" w:customStyle="1" w:styleId="1">
    <w:name w:val="未处理的提及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10">
    <w:name w:val="修訂1"/>
    <w:hidden/>
    <w:uiPriority w:val="99"/>
    <w:semiHidden/>
    <w:qFormat/>
    <w:pPr>
      <w:spacing w:after="160" w:line="259" w:lineRule="auto"/>
    </w:pPr>
    <w:rPr>
      <w:lang w:val="en-GB" w:eastAsia="en-US"/>
    </w:rPr>
  </w:style>
  <w:style w:type="character" w:customStyle="1" w:styleId="B1Char1">
    <w:name w:val="B1 Char1"/>
    <w:link w:val="B1"/>
    <w:qFormat/>
    <w:rPr>
      <w:lang w:val="en-GB" w:eastAsia="en-US"/>
    </w:rPr>
  </w:style>
  <w:style w:type="character" w:customStyle="1" w:styleId="B2Char">
    <w:name w:val="B2 Char"/>
    <w:link w:val="B2"/>
    <w:qFormat/>
    <w:rPr>
      <w:lang w:val="en-GB" w:eastAsia="en-US"/>
    </w:rPr>
  </w:style>
  <w:style w:type="paragraph" w:customStyle="1" w:styleId="EmailDiscussion2">
    <w:name w:val="EmailDiscussion2"/>
    <w:basedOn w:val="Normal"/>
    <w:uiPriority w:val="99"/>
    <w:qFormat/>
    <w:pPr>
      <w:spacing w:after="0"/>
      <w:ind w:left="1622" w:hanging="363"/>
    </w:pPr>
    <w:rPr>
      <w:rFonts w:ascii="Arial" w:eastAsiaTheme="minorHAnsi" w:hAnsi="Arial" w:cs="Arial"/>
      <w:lang w:eastAsia="en-GB"/>
    </w:rPr>
  </w:style>
  <w:style w:type="character" w:customStyle="1" w:styleId="EmailDiscussionChar">
    <w:name w:val="EmailDiscussion Char"/>
    <w:basedOn w:val="DefaultParagraphFont"/>
    <w:link w:val="EmailDiscussion"/>
    <w:qFormat/>
    <w:locked/>
    <w:rPr>
      <w:rFonts w:ascii="Arial" w:hAnsi="Arial" w:cs="Arial"/>
      <w:b/>
      <w:bCs/>
    </w:rPr>
  </w:style>
  <w:style w:type="paragraph" w:customStyle="1" w:styleId="EmailDiscussion">
    <w:name w:val="EmailDiscussion"/>
    <w:basedOn w:val="Normal"/>
    <w:link w:val="EmailDiscussionChar"/>
    <w:qFormat/>
    <w:pPr>
      <w:numPr>
        <w:numId w:val="1"/>
      </w:numPr>
      <w:spacing w:before="40" w:after="0"/>
    </w:pPr>
    <w:rPr>
      <w:rFonts w:ascii="Arial" w:hAnsi="Arial" w:cs="Arial"/>
      <w:b/>
      <w:bCs/>
      <w:lang w:val="en-US"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Revision1">
    <w:name w:val="Revision1"/>
    <w:hidden/>
    <w:uiPriority w:val="99"/>
    <w:semiHidden/>
    <w:qFormat/>
    <w:pPr>
      <w:spacing w:after="160" w:line="259" w:lineRule="auto"/>
    </w:pPr>
    <w:rPr>
      <w:lang w:val="en-GB"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B1Zchn">
    <w:name w:val="B1 Zchn"/>
    <w:qFormat/>
    <w:rPr>
      <w:rFonts w:ascii="Times New Roman" w:hAnsi="Times New Roman"/>
      <w:lang w:val="en-GB" w:eastAsia="en-US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 w:line="240" w:lineRule="auto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</w:rPr>
  </w:style>
  <w:style w:type="character" w:customStyle="1" w:styleId="BodyTextChar">
    <w:name w:val="Body Text Char"/>
    <w:basedOn w:val="DefaultParagraphFont"/>
    <w:link w:val="BodyText"/>
    <w:semiHidden/>
    <w:qFormat/>
    <w:rPr>
      <w:lang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Pr>
      <w:lang w:val="en-GB" w:eastAsia="en-US"/>
    </w:rPr>
  </w:style>
  <w:style w:type="paragraph" w:customStyle="1" w:styleId="Comments">
    <w:name w:val="Comments"/>
    <w:basedOn w:val="Normal"/>
    <w:link w:val="CommentsChar"/>
    <w:qFormat/>
    <w:pPr>
      <w:spacing w:before="40" w:after="0" w:line="240" w:lineRule="auto"/>
    </w:pPr>
    <w:rPr>
      <w:rFonts w:ascii="Arial" w:eastAsia="MS Mincho" w:hAnsi="Arial"/>
      <w:i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  <w:lang w:val="en-GB" w:eastAsia="en-GB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6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59" ma:contentTypeDescription="EriCOLL Document Content Type" ma:contentTypeScope="" ma:versionID="f4b890d9596f95672b802e976b102fee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28d5e738e0201a2372ea42f87644109b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  <xsd:element ref="ns2:Issue_x0020_in_x0020_OI_x0020_list_x0020__x0028_Y_x002f_N_x0029_" minOccurs="0"/>
                <xsd:element ref="ns2:MediaServiceDateTaken" minOccurs="0"/>
                <xsd:element ref="ns2:_Flow_SignoffStatu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ssue_x0020_in_x0020_OI_x0020_list_x0020__x0028_Y_x002f_N_x0029_" ma:index="41" nillable="true" ma:displayName="Issue in OI list (Y/N)" ma:description="Does the contribution correspond to an issue in the OI list? Helps identify contributions which do not have an issue in the OI list." ma:internalName="Issue_x0020_in_x0020_OI_x0020_list_x0020__x0028_Y_x002f_N_x0029_">
      <xsd:simpleType>
        <xsd:restriction base="dms:Text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43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MediaServiceGenerationTime" ma:index="4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>
      <Value>1020</Value>
    </TaxCatchAll>
    <_dlc_DocIdPersistId xmlns="f166a696-7b5b-4ccd-9f0c-ffde0cceec81" xsi:nil="true"/>
    <Prepared. xmlns="611109f9-ed58-4498-a270-1fb2086a5321" xsi:nil="true"/>
    <_Flow_SignoffStatus xmlns="611109f9-ed58-4498-a270-1fb2086a5321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Issue_x0020_in_x0020_OI_x0020_list_x0020__x0028_Y_x002f_N_x0029_ xmlns="611109f9-ed58-4498-a270-1fb2086a5321" xsi:nil="true"/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IconOverlay xmlns="http://schemas.microsoft.com/sharepoint/v4" xsi:nil="true"/>
    <EriCOLLProcessTaxHTField0 xmlns="d8762117-8292-4133-b1c7-eab5c6487cfd">
      <Terms xmlns="http://schemas.microsoft.com/office/infopath/2007/PartnerControls"/>
    </EriCOLLProcessTaxHTField0>
    <EriCOLLDate. xmlns="611109f9-ed58-4498-a270-1fb2086a5321" xsi:nil="true"/>
    <TaxCatchAllLabel xmlns="d8762117-8292-4133-b1c7-eab5c6487cfd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AbstractOrSummary. xmlns="611109f9-ed58-4498-a270-1fb2086a5321" xsi:nil="true"/>
    <_dlc_DocId xmlns="f166a696-7b5b-4ccd-9f0c-ffde0cceec81">5NUHHDQN7SK2-1476151046-426139</_dlc_DocId>
    <_dlc_DocIdUrl xmlns="f166a696-7b5b-4ccd-9f0c-ffde0cceec81">
      <Url>https://ericsson.sharepoint.com/sites/star/_layouts/15/DocIdRedir.aspx?ID=5NUHHDQN7SK2-1476151046-426139</Url>
      <Description>5NUHHDQN7SK2-1476151046-426139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71A832-1D52-46AA-9D3E-22DC7CD8D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ADAE8D-E52E-49DF-8B2C-2E9B024E0EB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f166a696-7b5b-4ccd-9f0c-ffde0cceec81"/>
    <ds:schemaRef ds:uri="611109f9-ed58-4498-a270-1fb2086a5321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00BC4392-0D76-4892-A7B0-010E82FBBDA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7.xml><?xml version="1.0" encoding="utf-8"?>
<ds:datastoreItem xmlns:ds="http://schemas.openxmlformats.org/officeDocument/2006/customXml" ds:itemID="{B87B23AF-9921-43FC-B312-E4CE123FE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TDoc.dot</Template>
  <TotalTime>0</TotalTime>
  <Pages>6</Pages>
  <Words>2689</Words>
  <Characters>15330</Characters>
  <Application>Microsoft Office Word</Application>
  <DocSecurity>0</DocSecurity>
  <Lines>127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AT&amp;T</Company>
  <LinksUpToDate>false</LinksUpToDate>
  <CharactersWithSpaces>17984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&lt;Title 1; Title 2&gt; (Release 13 |12 |11 | 10 | 9 | 8 | 7 | 6 | 5 | 4)</dc:subject>
  <dc:creator>AT&amp;T</dc:creator>
  <cp:keywords/>
  <cp:lastModifiedBy>Huawei</cp:lastModifiedBy>
  <cp:revision>2</cp:revision>
  <dcterms:created xsi:type="dcterms:W3CDTF">2021-08-19T10:25:00Z</dcterms:created>
  <dcterms:modified xsi:type="dcterms:W3CDTF">2021-08-19T10:25:00Z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0x010100C5F30C9B16E14C8EACE5F2CC7B7AC7F400F5862E332FC6CE449700A00A9FC83FBA</vt:lpwstr>
  </property>
  <property fmtid="{D5CDD505-2E9C-101B-9397-08002B2CF9AE}" pid="3" name="_dlc_DocIdItemGuid">
    <vt:lpwstr>38228863-808c-4259-9514-0cba7657080b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1582557801</vt:lpwstr>
  </property>
  <property fmtid="{D5CDD505-2E9C-101B-9397-08002B2CF9AE}" pid="8" name="NSCPROP_SA">
    <vt:lpwstr>C:\Users\fasil.lathf\Downloads\draftR2-20xxxxx_Report from [AT109e][213][MOB] CHO failure handling-MI_OPPO_HW_MTK_Intel_Apple_FW.docx</vt:lpwstr>
  </property>
  <property fmtid="{D5CDD505-2E9C-101B-9397-08002B2CF9AE}" pid="9" name="KSOProductBuildVer">
    <vt:lpwstr>2052-11.8.2.9022</vt:lpwstr>
  </property>
  <property fmtid="{D5CDD505-2E9C-101B-9397-08002B2CF9AE}" pid="10" name="TitusGUID">
    <vt:lpwstr>369bb7d3-446d-4137-ae82-93b2bffab369</vt:lpwstr>
  </property>
  <property fmtid="{D5CDD505-2E9C-101B-9397-08002B2CF9AE}" pid="11" name="CTP_TimeStamp">
    <vt:lpwstr>2020-08-20 05:45:01Z</vt:lpwstr>
  </property>
  <property fmtid="{D5CDD505-2E9C-101B-9397-08002B2CF9AE}" pid="12" name="CTP_BU">
    <vt:lpwstr>NA</vt:lpwstr>
  </property>
  <property fmtid="{D5CDD505-2E9C-101B-9397-08002B2CF9AE}" pid="13" name="CTP_IDSID">
    <vt:lpwstr>NA</vt:lpwstr>
  </property>
  <property fmtid="{D5CDD505-2E9C-101B-9397-08002B2CF9AE}" pid="14" name="CTP_WWID">
    <vt:lpwstr>NA</vt:lpwstr>
  </property>
  <property fmtid="{D5CDD505-2E9C-101B-9397-08002B2CF9AE}" pid="15" name="CTPClassification">
    <vt:lpwstr>CTP_NT</vt:lpwstr>
  </property>
  <property fmtid="{D5CDD505-2E9C-101B-9397-08002B2CF9AE}" pid="16" name="TaxKeyword">
    <vt:lpwstr>1020;#CTPClassification=CTP_NT|ce1f0795-e420-4dce-82ef-804ad4347e39</vt:lpwstr>
  </property>
  <property fmtid="{D5CDD505-2E9C-101B-9397-08002B2CF9AE}" pid="17" name="CWMf825d74ed14844ed8159d82cc9e02b1e">
    <vt:lpwstr>CWMktol+ozD63gGRdK5fFxq2fvoYamC3c/UYPoz/tDU1Evr8q4KkP8NQdihqb0GC0OfE00w7q3aLLufAxkEknVPNg==</vt:lpwstr>
  </property>
  <property fmtid="{D5CDD505-2E9C-101B-9397-08002B2CF9AE}" pid="18" name="_2015_ms_pID_725343">
    <vt:lpwstr>(3)vcxC7pyurpkiKrHJSAxbs+KhAgF42hgzjQk0baWiSq+7v8kGlWySBt8qN7Zgxv4TB3HrmKpT
MtjwK4kEMBE4jTvVdtUmf1jYi6FnjvfcNVF8rpuoznGZvODfbosHsE3u6oBYovGJ2iTsQ5a7
z9RwyrCWFrrC7/c98MJlgQc/8MRBaDY4NUMT1Ys3eXhNaTCSKz2/RuJV7JNT5NgeECO91LDE
92g74gKdQ8xhvidNF3</vt:lpwstr>
  </property>
  <property fmtid="{D5CDD505-2E9C-101B-9397-08002B2CF9AE}" pid="19" name="_2015_ms_pID_7253431">
    <vt:lpwstr>QMNW6K+ZT9sJDnjErCqrahExB3jxHVIv4EF8eFWl1s3+Nq6gCP6cbJ
JtpSyDM3Vo+unzrghXGVfGsLxJczgd9lRdq6/jrPRS/hBLseVgjg5rbCyljUN6qJkaz2XeT0
GhaKtbnREPzZsDyutFDQ/LHVnQP3MEknyHMwGW8945szPFjZl1Gq6w2aLbkkrEk0GcSGc0Vd
qscYOHfK5poHAgxBERQ0GUXgGZ2vtmK/wNHf</vt:lpwstr>
  </property>
  <property fmtid="{D5CDD505-2E9C-101B-9397-08002B2CF9AE}" pid="20" name="MSIP_Label_55818d02-8d25-4bb9-b27c-e4db64670887_Enabled">
    <vt:lpwstr>true</vt:lpwstr>
  </property>
  <property fmtid="{D5CDD505-2E9C-101B-9397-08002B2CF9AE}" pid="21" name="MSIP_Label_55818d02-8d25-4bb9-b27c-e4db64670887_SetDate">
    <vt:lpwstr>2021-04-14T09:05:26Z</vt:lpwstr>
  </property>
  <property fmtid="{D5CDD505-2E9C-101B-9397-08002B2CF9AE}" pid="22" name="MSIP_Label_55818d02-8d25-4bb9-b27c-e4db64670887_Method">
    <vt:lpwstr>Standard</vt:lpwstr>
  </property>
  <property fmtid="{D5CDD505-2E9C-101B-9397-08002B2CF9AE}" pid="23" name="MSIP_Label_55818d02-8d25-4bb9-b27c-e4db64670887_Name">
    <vt:lpwstr>55818d02-8d25-4bb9-b27c-e4db64670887</vt:lpwstr>
  </property>
  <property fmtid="{D5CDD505-2E9C-101B-9397-08002B2CF9AE}" pid="24" name="MSIP_Label_55818d02-8d25-4bb9-b27c-e4db64670887_SiteId">
    <vt:lpwstr>a7f35688-9c00-4d5e-ba41-29f146377ab0</vt:lpwstr>
  </property>
  <property fmtid="{D5CDD505-2E9C-101B-9397-08002B2CF9AE}" pid="25" name="MSIP_Label_55818d02-8d25-4bb9-b27c-e4db64670887_ActionId">
    <vt:lpwstr>57c6235f-0245-4762-a638-bea6314efc8e</vt:lpwstr>
  </property>
  <property fmtid="{D5CDD505-2E9C-101B-9397-08002B2CF9AE}" pid="26" name="MSIP_Label_55818d02-8d25-4bb9-b27c-e4db64670887_ContentBits">
    <vt:lpwstr>0</vt:lpwstr>
  </property>
  <property fmtid="{D5CDD505-2E9C-101B-9397-08002B2CF9AE}" pid="27" name="MSIP_Label_0359f705-2ba0-454b-9cfc-6ce5bcaac040_Enabled">
    <vt:lpwstr>true</vt:lpwstr>
  </property>
  <property fmtid="{D5CDD505-2E9C-101B-9397-08002B2CF9AE}" pid="28" name="MSIP_Label_0359f705-2ba0-454b-9cfc-6ce5bcaac040_SetDate">
    <vt:lpwstr>2021-04-14T15:20:44Z</vt:lpwstr>
  </property>
  <property fmtid="{D5CDD505-2E9C-101B-9397-08002B2CF9AE}" pid="29" name="MSIP_Label_0359f705-2ba0-454b-9cfc-6ce5bcaac040_Method">
    <vt:lpwstr>Standard</vt:lpwstr>
  </property>
  <property fmtid="{D5CDD505-2E9C-101B-9397-08002B2CF9AE}" pid="30" name="MSIP_Label_0359f705-2ba0-454b-9cfc-6ce5bcaac040_Name">
    <vt:lpwstr>0359f705-2ba0-454b-9cfc-6ce5bcaac040</vt:lpwstr>
  </property>
  <property fmtid="{D5CDD505-2E9C-101B-9397-08002B2CF9AE}" pid="31" name="MSIP_Label_0359f705-2ba0-454b-9cfc-6ce5bcaac040_SiteId">
    <vt:lpwstr>68283f3b-8487-4c86-adb3-a5228f18b893</vt:lpwstr>
  </property>
  <property fmtid="{D5CDD505-2E9C-101B-9397-08002B2CF9AE}" pid="32" name="MSIP_Label_0359f705-2ba0-454b-9cfc-6ce5bcaac040_ActionId">
    <vt:lpwstr>fcfb94fc-4069-4c0b-bb5c-000097fd4833</vt:lpwstr>
  </property>
  <property fmtid="{D5CDD505-2E9C-101B-9397-08002B2CF9AE}" pid="33" name="MSIP_Label_0359f705-2ba0-454b-9cfc-6ce5bcaac040_ContentBits">
    <vt:lpwstr>2</vt:lpwstr>
  </property>
  <property fmtid="{D5CDD505-2E9C-101B-9397-08002B2CF9AE}" pid="34" name="CWM711479c0912246b6ac1307165d07ebcf">
    <vt:lpwstr>CWMxn5AG6dfxQwLjDTvQx6MAS7O8ZoensbWkP1f3QXWqL5dzQeRED8nbnrJsbZfLD8fXsq7myTwFdkQ+qz2HDJ/lA==</vt:lpwstr>
  </property>
  <property fmtid="{D5CDD505-2E9C-101B-9397-08002B2CF9AE}" pid="35" name="_2015_ms_pID_7253432">
    <vt:lpwstr>nQ==</vt:lpwstr>
  </property>
</Properties>
</file>