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6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vertAlign w:val="superscript"/>
          <w:lang w:val="en-US"/>
        </w:rPr>
      </w:pPr>
      <w:r>
        <w:rPr>
          <w:rFonts w:eastAsia="MS Mincho" w:cs="Arial"/>
          <w:b/>
          <w:bCs/>
          <w:sz w:val="22"/>
          <w:szCs w:val="22"/>
          <w:lang w:val="en-US"/>
        </w:rPr>
        <w:t>3GPP TSG-RAN WG2 Meeting #115 electronic</w:t>
      </w:r>
      <w:r>
        <w:rPr>
          <w:b/>
          <w:i/>
          <w:sz w:val="28"/>
        </w:rPr>
        <w:tab/>
      </w:r>
      <w:r>
        <w:rPr>
          <w:rFonts w:eastAsia="MS Mincho" w:cs="Arial"/>
          <w:b/>
          <w:sz w:val="22"/>
          <w:szCs w:val="22"/>
          <w:highlight w:val="green"/>
          <w:lang w:val="en-US"/>
        </w:rPr>
        <w:t>R2-210XXXX</w:t>
      </w:r>
    </w:p>
    <w:p>
      <w:pPr>
        <w:pStyle w:val="86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lang w:val="en-US"/>
        </w:rPr>
      </w:pPr>
      <w:r>
        <w:rPr>
          <w:rFonts w:eastAsia="MS Mincho" w:cs="Arial"/>
          <w:b/>
          <w:bCs/>
          <w:sz w:val="22"/>
          <w:szCs w:val="22"/>
          <w:lang w:val="en-US"/>
        </w:rPr>
        <w:t xml:space="preserve">Online, </w:t>
      </w:r>
      <w:r>
        <w:rPr>
          <w:rFonts w:hint="eastAsia" w:eastAsia="MS Mincho" w:cs="Arial"/>
          <w:b/>
          <w:bCs/>
          <w:sz w:val="22"/>
          <w:szCs w:val="22"/>
          <w:lang w:val="en-US"/>
        </w:rPr>
        <w:t>16</w:t>
      </w:r>
      <w:r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eastAsia="MS Mincho" w:cs="Arial"/>
          <w:b/>
          <w:bCs/>
          <w:sz w:val="22"/>
          <w:szCs w:val="22"/>
          <w:lang w:val="en-US"/>
        </w:rPr>
        <w:t xml:space="preserve"> – </w:t>
      </w:r>
      <w:r>
        <w:rPr>
          <w:rFonts w:hint="eastAsia" w:eastAsia="MS Mincho" w:cs="Arial"/>
          <w:b/>
          <w:bCs/>
          <w:sz w:val="22"/>
          <w:szCs w:val="22"/>
          <w:lang w:val="en-US"/>
        </w:rPr>
        <w:t>27</w:t>
      </w:r>
      <w:r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eastAsia="MS Mincho" w:cs="Arial"/>
          <w:b/>
          <w:bCs/>
          <w:sz w:val="22"/>
          <w:szCs w:val="22"/>
          <w:lang w:val="en-US"/>
        </w:rPr>
        <w:t xml:space="preserve"> A</w:t>
      </w:r>
      <w:r>
        <w:rPr>
          <w:rFonts w:hint="eastAsia" w:eastAsia="MS Mincho" w:cs="Arial"/>
          <w:b/>
          <w:bCs/>
          <w:sz w:val="22"/>
          <w:szCs w:val="22"/>
          <w:lang w:val="en-US"/>
        </w:rPr>
        <w:t>ugust</w:t>
      </w:r>
      <w:r>
        <w:rPr>
          <w:rFonts w:eastAsia="MS Mincho" w:cs="Arial"/>
          <w:b/>
          <w:bCs/>
          <w:sz w:val="22"/>
          <w:szCs w:val="22"/>
          <w:lang w:val="en-US"/>
        </w:rPr>
        <w:t xml:space="preserve"> 20</w:t>
      </w:r>
      <w:r>
        <w:rPr>
          <w:rFonts w:hint="eastAsia" w:eastAsia="MS Mincho" w:cs="Arial"/>
          <w:b/>
          <w:bCs/>
          <w:sz w:val="22"/>
          <w:szCs w:val="22"/>
          <w:lang w:val="en-US"/>
        </w:rPr>
        <w:t>21</w:t>
      </w:r>
    </w:p>
    <w:p>
      <w:pPr>
        <w:pStyle w:val="37"/>
        <w:rPr>
          <w:rFonts w:eastAsia="宋体" w:cs="Arial"/>
          <w:bCs/>
          <w:sz w:val="22"/>
          <w:szCs w:val="22"/>
          <w:lang w:eastAsia="zh-CN"/>
        </w:rPr>
      </w:pPr>
    </w:p>
    <w:p>
      <w:pPr>
        <w:rPr>
          <w:lang w:eastAsia="ko-KR"/>
        </w:rPr>
      </w:pPr>
    </w:p>
    <w:p>
      <w:pPr>
        <w:pStyle w:val="86"/>
        <w:tabs>
          <w:tab w:val="left" w:pos="1701"/>
        </w:tabs>
        <w:ind w:left="1701" w:hanging="1701"/>
        <w:rPr>
          <w:rFonts w:eastAsia="宋体"/>
          <w:b/>
          <w:lang w:eastAsia="zh-CN"/>
        </w:rPr>
      </w:pPr>
      <w:r>
        <w:rPr>
          <w:b/>
          <w:lang w:eastAsia="ko-KR"/>
        </w:rPr>
        <w:t>Agenda item:</w:t>
      </w:r>
      <w:r>
        <w:rPr>
          <w:b/>
          <w:lang w:eastAsia="ko-KR"/>
        </w:rPr>
        <w:tab/>
      </w:r>
      <w:r>
        <w:rPr>
          <w:rFonts w:hint="eastAsia" w:eastAsia="宋体"/>
          <w:bCs/>
          <w:lang w:eastAsia="zh-CN"/>
        </w:rPr>
        <w:t>8.22</w:t>
      </w:r>
    </w:p>
    <w:p>
      <w:pPr>
        <w:pStyle w:val="86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Source:</w:t>
      </w:r>
      <w:r>
        <w:rPr>
          <w:b/>
          <w:lang w:eastAsia="ko-KR"/>
        </w:rPr>
        <w:tab/>
      </w:r>
      <w:r>
        <w:rPr>
          <w:rFonts w:hint="eastAsia" w:eastAsia="宋体"/>
          <w:bCs/>
          <w:lang w:eastAsia="zh-CN"/>
        </w:rPr>
        <w:t>CMCC</w:t>
      </w:r>
      <w:r>
        <w:rPr>
          <w:bCs/>
          <w:lang w:eastAsia="ko-KR"/>
        </w:rPr>
        <w:t xml:space="preserve"> (Rapporteur)</w:t>
      </w:r>
    </w:p>
    <w:p>
      <w:pPr>
        <w:pStyle w:val="86"/>
        <w:tabs>
          <w:tab w:val="left" w:pos="1701"/>
        </w:tabs>
        <w:ind w:left="1701" w:hanging="1701"/>
        <w:rPr>
          <w:rFonts w:eastAsia="宋体"/>
          <w:bCs/>
          <w:lang w:eastAsia="zh-CN"/>
        </w:rPr>
      </w:pPr>
      <w:r>
        <w:rPr>
          <w:b/>
          <w:lang w:eastAsia="ko-KR"/>
        </w:rPr>
        <w:t>Title:</w:t>
      </w:r>
      <w:r>
        <w:rPr>
          <w:b/>
          <w:lang w:eastAsia="ko-KR"/>
        </w:rPr>
        <w:tab/>
      </w:r>
      <w:r>
        <w:rPr>
          <w:bCs/>
          <w:lang w:eastAsia="ko-KR"/>
        </w:rPr>
        <w:t xml:space="preserve">The report of </w:t>
      </w:r>
      <w:r>
        <w:t>[AT115-e][034][NR17] TX diversity</w:t>
      </w:r>
      <w:r>
        <w:rPr>
          <w:bCs/>
          <w:lang w:eastAsia="ko-KR"/>
        </w:rPr>
        <w:t xml:space="preserve"> (</w:t>
      </w:r>
      <w:r>
        <w:rPr>
          <w:rFonts w:hint="eastAsia" w:eastAsia="宋体"/>
          <w:bCs/>
          <w:lang w:eastAsia="zh-CN"/>
        </w:rPr>
        <w:t>CMCC</w:t>
      </w:r>
      <w:r>
        <w:rPr>
          <w:bCs/>
          <w:lang w:eastAsia="ko-KR"/>
        </w:rPr>
        <w:t>)</w:t>
      </w:r>
    </w:p>
    <w:p>
      <w:pPr>
        <w:pStyle w:val="86"/>
        <w:tabs>
          <w:tab w:val="left" w:pos="1701"/>
        </w:tabs>
        <w:ind w:left="1701" w:hanging="1701"/>
        <w:rPr>
          <w:lang w:eastAsia="ko-KR"/>
        </w:rPr>
      </w:pPr>
      <w:r>
        <w:rPr>
          <w:b/>
          <w:lang w:eastAsia="ko-KR"/>
        </w:rPr>
        <w:t>Document for:</w:t>
      </w:r>
      <w:r>
        <w:rPr>
          <w:b/>
          <w:lang w:eastAsia="ko-KR"/>
        </w:rPr>
        <w:tab/>
      </w:r>
      <w:r>
        <w:rPr>
          <w:bCs/>
          <w:lang w:eastAsia="ko-KR"/>
        </w:rPr>
        <w:t>Discussion and Agreement</w:t>
      </w:r>
    </w:p>
    <w:p>
      <w:pPr>
        <w:pStyle w:val="2"/>
        <w:rPr>
          <w:lang w:eastAsia="ko-KR"/>
        </w:rPr>
      </w:pPr>
      <w:r>
        <w:rPr>
          <w:lang w:eastAsia="ko-KR"/>
        </w:rPr>
        <w:t>1</w:t>
      </w:r>
      <w:r>
        <w:rPr>
          <w:rFonts w:hint="eastAsia"/>
          <w:lang w:eastAsia="ko-KR"/>
        </w:rPr>
        <w:tab/>
      </w:r>
      <w:r>
        <w:t>Introduction</w:t>
      </w:r>
    </w:p>
    <w:p>
      <w:pPr>
        <w:rPr>
          <w:rFonts w:ascii="Arial" w:hAnsi="Arial" w:eastAsia="宋体" w:cs="Arial"/>
          <w:lang w:eastAsia="zh-CN"/>
        </w:rPr>
      </w:pPr>
      <w:bookmarkStart w:id="0" w:name="_Hlk62829761"/>
      <w:r>
        <w:rPr>
          <w:rFonts w:ascii="Arial" w:hAnsi="Arial" w:eastAsia="宋体" w:cs="Arial"/>
          <w:lang w:eastAsia="zh-CN"/>
        </w:rPr>
        <w:t>The document summarizes the following offline discussion:</w:t>
      </w:r>
    </w:p>
    <w:p>
      <w:pPr>
        <w:pStyle w:val="115"/>
      </w:pPr>
      <w:r>
        <w:t>[AT115-e][034][NR17] TX diversity (CMCC)</w:t>
      </w:r>
    </w:p>
    <w:p>
      <w:pPr>
        <w:pStyle w:val="116"/>
      </w:pPr>
      <w:r>
        <w:tab/>
      </w:r>
      <w:r>
        <w:t>Scope: Treat papers under 8.22 on TX diversity, Determine agreeable points, agree CRs</w:t>
      </w:r>
    </w:p>
    <w:p>
      <w:pPr>
        <w:pStyle w:val="116"/>
      </w:pPr>
      <w:r>
        <w:tab/>
      </w:r>
      <w:r>
        <w:t xml:space="preserve">Intended outcome: Report, Agreed CRs, LS out if found needed. </w:t>
      </w:r>
    </w:p>
    <w:p>
      <w:pPr>
        <w:pStyle w:val="92"/>
        <w:rPr>
          <w:rFonts w:eastAsia="宋体"/>
          <w:lang w:eastAsia="zh-CN"/>
        </w:rPr>
      </w:pPr>
      <w:r>
        <w:tab/>
      </w:r>
      <w:r>
        <w:t>Deadline: Schedule 1</w:t>
      </w:r>
    </w:p>
    <w:p>
      <w:pPr>
        <w:spacing w:before="40" w:after="0"/>
        <w:rPr>
          <w:rFonts w:ascii="Arial" w:hAnsi="Arial" w:eastAsia="宋体"/>
          <w:szCs w:val="24"/>
          <w:lang w:eastAsia="zh-CN"/>
        </w:rPr>
      </w:pPr>
      <w:r>
        <w:rPr>
          <w:rFonts w:hint="eastAsia" w:ascii="Arial" w:hAnsi="Arial" w:eastAsia="宋体"/>
          <w:b/>
          <w:szCs w:val="24"/>
          <w:lang w:eastAsia="zh-CN"/>
        </w:rPr>
        <w:t>1</w:t>
      </w:r>
      <w:r>
        <w:rPr>
          <w:rFonts w:hint="eastAsia" w:ascii="Arial" w:hAnsi="Arial" w:eastAsia="宋体"/>
          <w:b/>
          <w:szCs w:val="24"/>
          <w:vertAlign w:val="superscript"/>
          <w:lang w:eastAsia="zh-CN"/>
        </w:rPr>
        <w:t>ST</w:t>
      </w:r>
      <w:r>
        <w:rPr>
          <w:rFonts w:hint="eastAsia" w:ascii="Arial" w:hAnsi="Arial" w:eastAsia="宋体"/>
          <w:b/>
          <w:szCs w:val="24"/>
          <w:lang w:eastAsia="zh-CN"/>
        </w:rPr>
        <w:t xml:space="preserve"> round: </w:t>
      </w:r>
      <w:r>
        <w:rPr>
          <w:rFonts w:hint="eastAsia" w:ascii="Arial" w:hAnsi="Arial" w:eastAsia="宋体"/>
          <w:szCs w:val="24"/>
          <w:lang w:eastAsia="zh-CN"/>
        </w:rPr>
        <w:t>collect comments and strive to determine the agreeable points. No discussion on the CRs. Deadline for 1</w:t>
      </w:r>
      <w:r>
        <w:rPr>
          <w:rFonts w:hint="eastAsia" w:ascii="Arial" w:hAnsi="Arial" w:eastAsia="宋体"/>
          <w:szCs w:val="24"/>
          <w:vertAlign w:val="superscript"/>
          <w:lang w:eastAsia="zh-CN"/>
        </w:rPr>
        <w:t>st</w:t>
      </w:r>
      <w:r>
        <w:rPr>
          <w:rFonts w:hint="eastAsia" w:ascii="Arial" w:hAnsi="Arial" w:eastAsia="宋体"/>
          <w:szCs w:val="24"/>
          <w:lang w:eastAsia="zh-CN"/>
        </w:rPr>
        <w:t xml:space="preserve"> round comments is </w:t>
      </w:r>
      <w:r>
        <w:rPr>
          <w:rFonts w:ascii="Arial" w:hAnsi="Arial" w:eastAsia="MS Mincho"/>
          <w:b/>
          <w:szCs w:val="24"/>
          <w:highlight w:val="green"/>
          <w:lang w:eastAsia="en-GB"/>
        </w:rPr>
        <w:t>Thursday Aug 19 1200 UTC</w:t>
      </w:r>
      <w:r>
        <w:rPr>
          <w:rFonts w:hint="eastAsia" w:ascii="Arial" w:hAnsi="Arial" w:eastAsia="宋体"/>
          <w:b/>
          <w:szCs w:val="24"/>
          <w:highlight w:val="green"/>
          <w:lang w:eastAsia="zh-CN"/>
        </w:rPr>
        <w:t>.</w:t>
      </w:r>
    </w:p>
    <w:p>
      <w:pPr>
        <w:spacing w:before="40" w:after="0"/>
        <w:rPr>
          <w:rFonts w:ascii="Arial" w:hAnsi="Arial" w:eastAsia="宋体"/>
          <w:b/>
          <w:szCs w:val="24"/>
          <w:lang w:eastAsia="zh-CN"/>
        </w:rPr>
      </w:pPr>
      <w:r>
        <w:rPr>
          <w:rFonts w:hint="eastAsia" w:ascii="Arial" w:hAnsi="Arial" w:eastAsia="宋体"/>
          <w:b/>
          <w:szCs w:val="24"/>
          <w:lang w:eastAsia="zh-CN"/>
        </w:rPr>
        <w:t>2</w:t>
      </w:r>
      <w:r>
        <w:rPr>
          <w:rFonts w:hint="eastAsia" w:ascii="Arial" w:hAnsi="Arial" w:eastAsia="宋体"/>
          <w:b/>
          <w:szCs w:val="24"/>
          <w:vertAlign w:val="superscript"/>
          <w:lang w:eastAsia="zh-CN"/>
        </w:rPr>
        <w:t>nd</w:t>
      </w:r>
      <w:r>
        <w:rPr>
          <w:rFonts w:hint="eastAsia" w:ascii="Arial" w:hAnsi="Arial" w:eastAsia="宋体"/>
          <w:b/>
          <w:szCs w:val="24"/>
          <w:lang w:eastAsia="zh-CN"/>
        </w:rPr>
        <w:t xml:space="preserve"> round:</w:t>
      </w:r>
      <w:r>
        <w:rPr>
          <w:rFonts w:hint="eastAsia" w:ascii="Arial" w:hAnsi="Arial" w:eastAsia="宋体"/>
          <w:szCs w:val="24"/>
          <w:lang w:eastAsia="zh-CN"/>
        </w:rPr>
        <w:t xml:space="preserve"> Strive to agree the CRs and LS out if needed. Deadline for 2</w:t>
      </w:r>
      <w:r>
        <w:rPr>
          <w:rFonts w:hint="eastAsia" w:ascii="Arial" w:hAnsi="Arial" w:eastAsia="宋体"/>
          <w:szCs w:val="24"/>
          <w:vertAlign w:val="superscript"/>
          <w:lang w:eastAsia="zh-CN"/>
        </w:rPr>
        <w:t>nd</w:t>
      </w:r>
      <w:r>
        <w:rPr>
          <w:rFonts w:hint="eastAsia" w:ascii="Arial" w:hAnsi="Arial" w:eastAsia="宋体"/>
          <w:szCs w:val="24"/>
          <w:lang w:eastAsia="zh-CN"/>
        </w:rPr>
        <w:t xml:space="preserve"> round is </w:t>
      </w:r>
      <w:r>
        <w:rPr>
          <w:rFonts w:ascii="Arial" w:hAnsi="Arial" w:eastAsia="MS Mincho"/>
          <w:b/>
          <w:szCs w:val="24"/>
          <w:highlight w:val="yellow"/>
          <w:lang w:eastAsia="en-GB"/>
        </w:rPr>
        <w:t>Thursday Aug 26 1200 UTC</w:t>
      </w:r>
      <w:r>
        <w:rPr>
          <w:rFonts w:hint="eastAsia" w:ascii="Arial" w:hAnsi="Arial" w:eastAsia="宋体"/>
          <w:b/>
          <w:szCs w:val="24"/>
          <w:highlight w:val="yellow"/>
          <w:lang w:eastAsia="zh-CN"/>
        </w:rPr>
        <w:t>.</w:t>
      </w:r>
    </w:p>
    <w:p>
      <w:pPr>
        <w:pStyle w:val="92"/>
        <w:ind w:left="0" w:firstLine="0"/>
        <w:rPr>
          <w:rFonts w:eastAsia="宋体"/>
          <w:lang w:eastAsia="zh-CN"/>
        </w:rPr>
      </w:pPr>
    </w:p>
    <w:bookmarkEnd w:id="0"/>
    <w:p>
      <w:pPr>
        <w:spacing w:before="60" w:after="0"/>
        <w:jc w:val="both"/>
        <w:rPr>
          <w:rFonts w:ascii="Arial" w:hAnsi="Arial" w:eastAsia="宋体"/>
          <w:szCs w:val="24"/>
        </w:rPr>
      </w:pPr>
    </w:p>
    <w:p>
      <w:pPr>
        <w:pStyle w:val="2"/>
        <w:rPr>
          <w:lang w:eastAsia="ko-KR"/>
        </w:rPr>
      </w:pPr>
      <w:bookmarkStart w:id="1" w:name="_Toc497230266"/>
      <w:bookmarkStart w:id="2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>
      <w:pPr>
        <w:pStyle w:val="31"/>
      </w:pPr>
      <w: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5"/>
        <w:gridCol w:w="5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pStyle w:val="56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>
            <w:pPr>
              <w:pStyle w:val="56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pStyle w:val="5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CMCC</w:t>
            </w:r>
            <w:r>
              <w:rPr>
                <w:rFonts w:eastAsia="宋体"/>
                <w:lang w:eastAsia="zh-CN"/>
              </w:rPr>
              <w:t xml:space="preserve"> (Rapporteur)</w:t>
            </w:r>
          </w:p>
        </w:tc>
        <w:tc>
          <w:tcPr>
            <w:tcW w:w="5794" w:type="dxa"/>
          </w:tcPr>
          <w:p>
            <w:pPr>
              <w:pStyle w:val="5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zhangxiaoran@chinamobile.com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5794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Seau Sian Lim (seau.s.lim@intel.com)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Huawei, HiSilicon</w:t>
            </w:r>
          </w:p>
        </w:tc>
        <w:tc>
          <w:tcPr>
            <w:tcW w:w="5794" w:type="dxa"/>
          </w:tcPr>
          <w:p>
            <w:pPr>
              <w:pStyle w:val="57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iru Kuang (kuangyiru@huawei.com)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5794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angyeob Jung (sy0123.jung@samsung)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pStyle w:val="57"/>
              <w:rPr>
                <w:rFonts w:hint="eastAsia"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5794" w:type="dxa"/>
          </w:tcPr>
          <w:p>
            <w:pPr>
              <w:pStyle w:val="57"/>
              <w:rPr>
                <w:rFonts w:hint="eastAsia"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m</w:t>
            </w:r>
            <w:r>
              <w:rPr>
                <w:rFonts w:eastAsia="MS Mincho"/>
                <w:lang w:eastAsia="ja-JP"/>
              </w:rPr>
              <w:t>kitazoe@qti.qualcomm.com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pStyle w:val="57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5794" w:type="dxa"/>
          </w:tcPr>
          <w:p>
            <w:pPr>
              <w:pStyle w:val="57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li.wenting@zte.com.cn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794" w:type="dxa"/>
          </w:tcPr>
          <w:p>
            <w:pPr>
              <w:pStyle w:val="57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794" w:type="dxa"/>
          </w:tcPr>
          <w:p>
            <w:pPr>
              <w:pStyle w:val="57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794" w:type="dxa"/>
          </w:tcPr>
          <w:p>
            <w:pPr>
              <w:pStyle w:val="57"/>
              <w:rPr>
                <w:lang w:eastAsia="ko-KR"/>
              </w:rPr>
            </w:pPr>
          </w:p>
        </w:tc>
      </w:tr>
    </w:tbl>
    <w:p>
      <w:pPr>
        <w:rPr>
          <w:lang w:eastAsia="ko-KR"/>
        </w:rPr>
      </w:pPr>
    </w:p>
    <w:p>
      <w:pPr>
        <w:pStyle w:val="2"/>
        <w:rPr>
          <w:rFonts w:eastAsia="宋体"/>
          <w:lang w:eastAsia="zh-CN"/>
        </w:rPr>
      </w:pPr>
      <w:r>
        <w:rPr>
          <w:lang w:eastAsia="ko-KR"/>
        </w:rPr>
        <w:t>3</w:t>
      </w:r>
      <w:r>
        <w:tab/>
      </w:r>
      <w:bookmarkEnd w:id="1"/>
      <w:r>
        <w:t>Discussion</w:t>
      </w:r>
      <w:bookmarkEnd w:id="2"/>
    </w:p>
    <w:p>
      <w:pPr>
        <w:pStyle w:val="3"/>
        <w:rPr>
          <w:lang w:eastAsia="ko-KR"/>
        </w:rPr>
      </w:pPr>
      <w:r>
        <w:rPr>
          <w:lang w:eastAsia="ko-KR"/>
        </w:rPr>
        <w:t>3.1</w:t>
      </w:r>
      <w:r>
        <w:rPr>
          <w:lang w:eastAsia="ko-KR"/>
        </w:rPr>
        <w:tab/>
      </w:r>
      <w:r>
        <w:rPr>
          <w:rFonts w:hint="eastAsia" w:eastAsia="宋体"/>
          <w:lang w:eastAsia="zh-CN"/>
        </w:rPr>
        <w:t>1</w:t>
      </w:r>
      <w:r>
        <w:rPr>
          <w:rFonts w:hint="eastAsia" w:eastAsia="宋体"/>
          <w:vertAlign w:val="superscript"/>
          <w:lang w:eastAsia="zh-CN"/>
        </w:rPr>
        <w:t>st</w:t>
      </w:r>
      <w:r>
        <w:rPr>
          <w:rFonts w:hint="eastAsia" w:eastAsia="宋体"/>
          <w:lang w:eastAsia="zh-CN"/>
        </w:rPr>
        <w:t xml:space="preserve"> round</w:t>
      </w:r>
    </w:p>
    <w:p>
      <w:pPr>
        <w:jc w:val="both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T</w:t>
      </w:r>
      <w:r>
        <w:rPr>
          <w:rFonts w:ascii="Arial" w:hAnsi="Arial" w:eastAsia="宋体" w:cs="Arial"/>
          <w:lang w:eastAsia="zh-CN"/>
        </w:rPr>
        <w:t>wo discussion papers</w:t>
      </w:r>
      <w:r>
        <w:rPr>
          <w:rFonts w:hint="eastAsia" w:ascii="Arial" w:hAnsi="Arial" w:eastAsia="宋体" w:cs="Arial"/>
          <w:lang w:eastAsia="zh-CN"/>
        </w:rPr>
        <w:t xml:space="preserve"> [1] [2] related to this topic were submitted to this meeting. Both contributions propose to introduce a new per-band capability signalling for FR1 UEs supporting transparent TxD by allowing early implementation from Rel-15. The difference is which release should the capability </w:t>
      </w:r>
      <w:r>
        <w:rPr>
          <w:rFonts w:ascii="Arial" w:hAnsi="Arial" w:eastAsia="宋体" w:cs="Arial"/>
          <w:lang w:eastAsia="zh-CN"/>
        </w:rPr>
        <w:t>signalling</w:t>
      </w:r>
      <w:r>
        <w:rPr>
          <w:rFonts w:hint="eastAsia" w:ascii="Arial" w:hAnsi="Arial" w:eastAsia="宋体" w:cs="Arial"/>
          <w:lang w:eastAsia="zh-CN"/>
        </w:rPr>
        <w:t xml:space="preserve"> be </w:t>
      </w:r>
      <w:r>
        <w:rPr>
          <w:rFonts w:ascii="Arial" w:hAnsi="Arial" w:eastAsia="宋体" w:cs="Arial"/>
          <w:lang w:eastAsia="zh-CN"/>
        </w:rPr>
        <w:t>introduced</w:t>
      </w:r>
      <w:r>
        <w:rPr>
          <w:rFonts w:hint="eastAsia" w:ascii="Arial" w:hAnsi="Arial" w:eastAsia="宋体" w:cs="Arial"/>
          <w:lang w:eastAsia="zh-CN"/>
        </w:rPr>
        <w:t>, Rel-16 or Rel-17?</w:t>
      </w:r>
    </w:p>
    <w:p>
      <w:pPr>
        <w:pStyle w:val="142"/>
        <w:numPr>
          <w:ilvl w:val="0"/>
          <w:numId w:val="0"/>
        </w:numPr>
        <w:outlineLvl w:val="2"/>
      </w:pPr>
      <w:r>
        <w:rPr>
          <w:rFonts w:hint="eastAsia"/>
        </w:rPr>
        <w:t>Q</w:t>
      </w:r>
      <w:r>
        <w:t>uestion 1: D</w:t>
      </w:r>
      <w:r>
        <w:rPr>
          <w:rFonts w:hint="eastAsia"/>
        </w:rPr>
        <w:t>o</w:t>
      </w:r>
      <w:r>
        <w:t xml:space="preserve"> you agree </w:t>
      </w:r>
      <w:r>
        <w:rPr>
          <w:rFonts w:hint="eastAsia"/>
        </w:rPr>
        <w:t xml:space="preserve">to introduce a new per-band capability </w:t>
      </w:r>
      <w:r>
        <w:t>signalling</w:t>
      </w:r>
      <w:r>
        <w:rPr>
          <w:rFonts w:hint="eastAsia"/>
        </w:rPr>
        <w:t xml:space="preserve"> for FR1 UEs supporting transparent TxD by allowing early implementation from Rel-15?</w:t>
      </w:r>
    </w:p>
    <w:tbl>
      <w:tblPr>
        <w:tblStyle w:val="47"/>
        <w:tblW w:w="9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971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77" w:type="dxa"/>
            <w:vAlign w:val="center"/>
          </w:tcPr>
          <w:p>
            <w:pPr>
              <w:pStyle w:val="56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>
            <w:pPr>
              <w:pStyle w:val="56"/>
              <w:rPr>
                <w:rFonts w:eastAsia="宋体"/>
                <w:lang w:eastAsia="zh-CN"/>
              </w:rPr>
            </w:pPr>
            <w:r>
              <w:rPr>
                <w:lang w:eastAsia="ko-KR"/>
              </w:rPr>
              <w:t>A</w:t>
            </w:r>
            <w:r>
              <w:rPr>
                <w:rFonts w:eastAsia="宋体"/>
                <w:lang w:eastAsia="zh-CN"/>
              </w:rPr>
              <w:t>gree or disagree</w:t>
            </w:r>
          </w:p>
        </w:tc>
        <w:tc>
          <w:tcPr>
            <w:tcW w:w="5921" w:type="dxa"/>
            <w:vAlign w:val="center"/>
          </w:tcPr>
          <w:p>
            <w:pPr>
              <w:pStyle w:val="56"/>
              <w:rPr>
                <w:lang w:eastAsia="ko-KR"/>
              </w:rPr>
            </w:pPr>
            <w:r>
              <w:rPr>
                <w:lang w:eastAsia="ko-KR"/>
              </w:rPr>
              <w:t>Detailed Comments (e.g., why it is not agreeable)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  <w:r>
              <w:rPr>
                <w:lang w:eastAsia="ko-KR"/>
              </w:rPr>
              <w:t>This has been agreed by RAN2 pending feedback from RAN4 on whether all PCs are supported and RAN4 already agreed that it is for all PCs in FR1 in Rel-15 and Rel-16 in R4-2107740.</w:t>
            </w:r>
          </w:p>
          <w:p>
            <w:pPr>
              <w:pStyle w:val="58"/>
              <w:rPr>
                <w:lang w:eastAsia="ko-KR"/>
              </w:rPr>
            </w:pPr>
          </w:p>
          <w:p>
            <w:pPr>
              <w:pStyle w:val="58"/>
              <w:rPr>
                <w:lang w:eastAsia="ko-KR"/>
              </w:rPr>
            </w:pPr>
            <w:r>
              <w:rPr>
                <w:lang w:eastAsia="ko-KR"/>
              </w:rPr>
              <w:t>Also RAN2 had agreed to have release independent via early implementation from Rel-15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Huawei, HiSilicon</w:t>
            </w: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  <w:r>
              <w:rPr>
                <w:lang w:eastAsia="ko-KR"/>
              </w:rPr>
              <w:t>This has been agreed by RAN2, and based on the conclusion of RAN plenary, the concluded agreements related to Tx Diversity (TxD) shall be followed.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</w:t>
            </w:r>
            <w:r>
              <w:rPr>
                <w:lang w:eastAsia="ko-KR"/>
              </w:rPr>
              <w:t>gree</w:t>
            </w: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ame view with 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rFonts w:hint="eastAsia"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1971" w:type="dxa"/>
          </w:tcPr>
          <w:p>
            <w:pPr>
              <w:pStyle w:val="57"/>
              <w:rPr>
                <w:rFonts w:hint="eastAsia"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eastAsia="MS Mincho"/>
                <w:lang w:eastAsia="ja-JP"/>
              </w:rPr>
              <w:t>isagree</w:t>
            </w:r>
          </w:p>
        </w:tc>
        <w:tc>
          <w:tcPr>
            <w:tcW w:w="5921" w:type="dxa"/>
          </w:tcPr>
          <w:p>
            <w:pPr>
              <w:pStyle w:val="58"/>
              <w:rPr>
                <w:rFonts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I</w:t>
            </w:r>
            <w:r>
              <w:rPr>
                <w:rFonts w:eastAsia="MS Mincho"/>
                <w:lang w:eastAsia="ja-JP"/>
              </w:rPr>
              <w:t>n general, RAN2 should be well coordinated with RAN4.</w:t>
            </w:r>
          </w:p>
          <w:p>
            <w:pPr>
              <w:pStyle w:val="58"/>
              <w:rPr>
                <w:lang w:eastAsia="ko-KR"/>
              </w:rPr>
            </w:pPr>
            <w:r>
              <w:rPr>
                <w:rFonts w:hint="eastAsia" w:eastAsia="MS Mincho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>e have not received a response from RAN4. More importantly, release-17 WI was approved in the last plenary meeting (RP-211597). So the latest status is that we are in the phase 1 of the WI, where RAN4 still need to work on the necessary specification “</w:t>
            </w:r>
            <w:r>
              <w:rPr>
                <w:lang w:eastAsia="ko-KR"/>
              </w:rPr>
              <w:t>to enable UE to implement Transmit Diversity” (borrowing the phrase from the WID).</w:t>
            </w:r>
          </w:p>
          <w:p>
            <w:pPr>
              <w:pStyle w:val="58"/>
              <w:rPr>
                <w:rFonts w:hint="eastAsia"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A</w:t>
            </w:r>
            <w:r>
              <w:rPr>
                <w:rFonts w:eastAsia="MS Mincho"/>
                <w:lang w:eastAsia="ja-JP"/>
              </w:rPr>
              <w:t>dding UE capability at this stage seems to mean that we are having a UE capability for a feature that can be implemented differently by UEs.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1971" w:type="dxa"/>
          </w:tcPr>
          <w:p>
            <w:pPr>
              <w:pStyle w:val="57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Agree</w:t>
            </w:r>
          </w:p>
        </w:tc>
        <w:tc>
          <w:tcPr>
            <w:tcW w:w="5921" w:type="dxa"/>
          </w:tcPr>
          <w:p>
            <w:pPr>
              <w:pStyle w:val="58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Share the view as Intel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</w:p>
        </w:tc>
      </w:tr>
    </w:tbl>
    <w:p>
      <w:pPr>
        <w:pStyle w:val="142"/>
        <w:numPr>
          <w:ilvl w:val="0"/>
          <w:numId w:val="0"/>
        </w:numPr>
        <w:outlineLvl w:val="2"/>
      </w:pPr>
    </w:p>
    <w:p>
      <w:pPr>
        <w:pStyle w:val="142"/>
        <w:numPr>
          <w:ilvl w:val="0"/>
          <w:numId w:val="0"/>
        </w:numPr>
        <w:outlineLvl w:val="2"/>
        <w:rPr>
          <w:rFonts w:cs="Arial"/>
          <w:szCs w:val="20"/>
        </w:rPr>
      </w:pPr>
      <w:r>
        <w:rPr>
          <w:rFonts w:hint="eastAsia" w:cs="Arial"/>
          <w:szCs w:val="20"/>
          <w:highlight w:val="yellow"/>
        </w:rPr>
        <w:t>Conclusions: TBD</w:t>
      </w:r>
    </w:p>
    <w:p>
      <w:pPr>
        <w:pStyle w:val="142"/>
        <w:numPr>
          <w:ilvl w:val="0"/>
          <w:numId w:val="0"/>
        </w:numPr>
        <w:outlineLvl w:val="2"/>
      </w:pPr>
    </w:p>
    <w:p>
      <w:pPr>
        <w:pStyle w:val="142"/>
        <w:numPr>
          <w:ilvl w:val="0"/>
          <w:numId w:val="0"/>
        </w:numPr>
        <w:outlineLvl w:val="2"/>
      </w:pPr>
      <w:r>
        <w:rPr>
          <w:rFonts w:hint="eastAsia"/>
        </w:rPr>
        <w:t>Q</w:t>
      </w:r>
      <w:r>
        <w:t xml:space="preserve">uestion </w:t>
      </w:r>
      <w:r>
        <w:rPr>
          <w:rFonts w:hint="eastAsia"/>
        </w:rPr>
        <w:t>2</w:t>
      </w:r>
      <w:r>
        <w:t xml:space="preserve">: </w:t>
      </w:r>
      <w:r>
        <w:rPr>
          <w:rFonts w:hint="eastAsia"/>
        </w:rPr>
        <w:t xml:space="preserve">Which release should the transparent TxD capability </w:t>
      </w:r>
      <w:r>
        <w:t>signalling</w:t>
      </w:r>
      <w:r>
        <w:rPr>
          <w:rFonts w:hint="eastAsia"/>
        </w:rPr>
        <w:t xml:space="preserve"> be introduced? Rel-16 or Rel-17?</w:t>
      </w:r>
    </w:p>
    <w:tbl>
      <w:tblPr>
        <w:tblStyle w:val="47"/>
        <w:tblW w:w="9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971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77" w:type="dxa"/>
            <w:vAlign w:val="center"/>
          </w:tcPr>
          <w:p>
            <w:pPr>
              <w:pStyle w:val="56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>
            <w:pPr>
              <w:pStyle w:val="56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Rel-16 or Rel-17</w:t>
            </w:r>
          </w:p>
        </w:tc>
        <w:tc>
          <w:tcPr>
            <w:tcW w:w="5921" w:type="dxa"/>
            <w:vAlign w:val="center"/>
          </w:tcPr>
          <w:p>
            <w:pPr>
              <w:pStyle w:val="56"/>
              <w:rPr>
                <w:rFonts w:eastAsia="宋体"/>
                <w:lang w:eastAsia="zh-CN"/>
              </w:rPr>
            </w:pPr>
            <w:r>
              <w:rPr>
                <w:lang w:eastAsia="ko-KR"/>
              </w:rPr>
              <w:t>Detailed 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  <w:r>
              <w:rPr>
                <w:lang w:val="en-US"/>
              </w:rPr>
              <w:t>In our understanding although this is a Rel-17 WI, the capability signalling can be defined starting from Rel-16 and allow early implementation from Rel-15.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Huawei, HiSilicon</w:t>
            </w: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  <w:r>
              <w:rPr>
                <w:lang w:eastAsia="ko-KR"/>
              </w:rPr>
              <w:t>Considering the UE capability signalling of transparent TxD has to be early implemented from Rel-15, it is beneficial to introduce the capability signalling from Rel-16 by early implementation from Rel-15, once RAN4 finishes the requirement definition, this feature can be truly implemented.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el-16</w:t>
            </w:r>
          </w:p>
        </w:tc>
        <w:tc>
          <w:tcPr>
            <w:tcW w:w="5921" w:type="dxa"/>
          </w:tcPr>
          <w:p>
            <w:pPr>
              <w:pStyle w:val="58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rFonts w:hint="eastAsia"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1971" w:type="dxa"/>
          </w:tcPr>
          <w:p>
            <w:pPr>
              <w:pStyle w:val="57"/>
              <w:rPr>
                <w:rFonts w:hint="eastAsia"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R</w:t>
            </w:r>
            <w:r>
              <w:rPr>
                <w:rFonts w:eastAsia="MS Mincho"/>
                <w:lang w:eastAsia="ja-JP"/>
              </w:rPr>
              <w:t>el-17</w:t>
            </w:r>
          </w:p>
        </w:tc>
        <w:tc>
          <w:tcPr>
            <w:tcW w:w="5921" w:type="dxa"/>
          </w:tcPr>
          <w:p>
            <w:pPr>
              <w:pStyle w:val="58"/>
              <w:rPr>
                <w:rFonts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>e are fine to have Rel-17 CRs in “in-principle-agreed” state and put on-hold until RAN2 receives further notice from RAN4.</w:t>
            </w:r>
          </w:p>
          <w:p>
            <w:pPr>
              <w:pStyle w:val="58"/>
              <w:rPr>
                <w:rFonts w:hint="eastAsia"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It is too risky to approve release-16 CRs now without knowing exactly what the feature is.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el-16</w:t>
            </w:r>
          </w:p>
        </w:tc>
        <w:tc>
          <w:tcPr>
            <w:tcW w:w="5921" w:type="dxa"/>
          </w:tcPr>
          <w:p>
            <w:pPr>
              <w:pStyle w:val="58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We share the view with Intel, Rel-16 is more complied with the RAN2/RAN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s d</w:t>
            </w:r>
            <w:bookmarkStart w:id="3" w:name="_GoBack"/>
            <w:bookmarkEnd w:id="3"/>
            <w:r>
              <w:rPr>
                <w:rFonts w:hint="eastAsia" w:eastAsia="宋体"/>
                <w:lang w:val="en-US" w:eastAsia="zh-CN"/>
              </w:rPr>
              <w:t>ecision.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77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1971" w:type="dxa"/>
          </w:tcPr>
          <w:p>
            <w:pPr>
              <w:pStyle w:val="57"/>
              <w:rPr>
                <w:lang w:eastAsia="ko-KR"/>
              </w:rPr>
            </w:pPr>
          </w:p>
        </w:tc>
        <w:tc>
          <w:tcPr>
            <w:tcW w:w="5921" w:type="dxa"/>
          </w:tcPr>
          <w:p>
            <w:pPr>
              <w:pStyle w:val="58"/>
              <w:rPr>
                <w:lang w:eastAsia="ko-KR"/>
              </w:rPr>
            </w:pPr>
          </w:p>
        </w:tc>
      </w:tr>
    </w:tbl>
    <w:p>
      <w:pPr>
        <w:pStyle w:val="142"/>
        <w:numPr>
          <w:ilvl w:val="0"/>
          <w:numId w:val="0"/>
        </w:numPr>
        <w:outlineLvl w:val="2"/>
      </w:pPr>
    </w:p>
    <w:p>
      <w:pPr>
        <w:pStyle w:val="142"/>
        <w:numPr>
          <w:ilvl w:val="0"/>
          <w:numId w:val="0"/>
        </w:numPr>
        <w:outlineLvl w:val="2"/>
        <w:rPr>
          <w:rFonts w:cs="Arial"/>
          <w:szCs w:val="20"/>
        </w:rPr>
      </w:pPr>
      <w:r>
        <w:rPr>
          <w:rFonts w:hint="eastAsia" w:cs="Arial"/>
          <w:szCs w:val="20"/>
          <w:highlight w:val="yellow"/>
        </w:rPr>
        <w:t>Conclusions: TBD</w:t>
      </w:r>
    </w:p>
    <w:p>
      <w:pPr>
        <w:spacing w:after="0"/>
        <w:rPr>
          <w:rFonts w:ascii="Arial" w:hAnsi="Arial" w:eastAsia="宋体"/>
          <w:szCs w:val="24"/>
          <w:lang w:eastAsia="zh-CN"/>
        </w:rPr>
      </w:pPr>
    </w:p>
    <w:p>
      <w:pPr>
        <w:pStyle w:val="3"/>
        <w:rPr>
          <w:rFonts w:eastAsia="宋体"/>
          <w:lang w:eastAsia="zh-CN"/>
        </w:rPr>
      </w:pPr>
      <w:r>
        <w:rPr>
          <w:lang w:eastAsia="ko-KR"/>
        </w:rPr>
        <w:t>3.2</w:t>
      </w:r>
      <w:r>
        <w:rPr>
          <w:lang w:eastAsia="ko-KR"/>
        </w:rPr>
        <w:tab/>
      </w:r>
      <w:r>
        <w:rPr>
          <w:rFonts w:hint="eastAsia" w:eastAsia="宋体"/>
          <w:lang w:eastAsia="zh-CN"/>
        </w:rPr>
        <w:t>2</w:t>
      </w:r>
      <w:r>
        <w:rPr>
          <w:rFonts w:hint="eastAsia" w:eastAsia="宋体"/>
          <w:vertAlign w:val="superscript"/>
          <w:lang w:eastAsia="zh-CN"/>
        </w:rPr>
        <w:t>nd</w:t>
      </w:r>
      <w:r>
        <w:rPr>
          <w:rFonts w:hint="eastAsia" w:eastAsia="宋体"/>
          <w:lang w:eastAsia="zh-CN"/>
        </w:rPr>
        <w:t xml:space="preserve"> round: </w:t>
      </w:r>
    </w:p>
    <w:p>
      <w:pPr>
        <w:jc w:val="both"/>
        <w:rPr>
          <w:rFonts w:ascii="Arial" w:hAnsi="Arial" w:eastAsia="宋体"/>
          <w:b/>
          <w:bCs/>
          <w:szCs w:val="24"/>
          <w:lang w:eastAsia="zh-CN"/>
        </w:rPr>
      </w:pPr>
      <w:r>
        <w:rPr>
          <w:rFonts w:ascii="Arial" w:hAnsi="Arial" w:eastAsia="宋体" w:cs="Arial"/>
          <w:highlight w:val="yellow"/>
          <w:lang w:eastAsia="zh-CN"/>
        </w:rPr>
        <w:t>Depends on the conclusions in</w:t>
      </w:r>
      <w:r>
        <w:rPr>
          <w:rFonts w:hint="eastAsia" w:ascii="Arial" w:hAnsi="Arial" w:eastAsia="宋体" w:cs="Arial"/>
          <w:highlight w:val="yellow"/>
          <w:lang w:eastAsia="zh-CN"/>
        </w:rPr>
        <w:t xml:space="preserve"> 1st round</w:t>
      </w:r>
    </w:p>
    <w:p>
      <w:pPr>
        <w:spacing w:after="0"/>
        <w:rPr>
          <w:rFonts w:ascii="Arial" w:hAnsi="Arial" w:eastAsia="宋体"/>
          <w:szCs w:val="24"/>
          <w:lang w:eastAsia="zh-CN"/>
        </w:rPr>
      </w:pPr>
    </w:p>
    <w:p>
      <w:pPr>
        <w:spacing w:after="0"/>
        <w:rPr>
          <w:rFonts w:ascii="Arial" w:hAnsi="Arial" w:eastAsia="宋体"/>
          <w:szCs w:val="24"/>
          <w:lang w:eastAsia="zh-CN"/>
        </w:rPr>
      </w:pPr>
    </w:p>
    <w:p>
      <w:pPr>
        <w:pStyle w:val="2"/>
        <w:rPr>
          <w:lang w:eastAsia="ko-KR"/>
        </w:rPr>
      </w:pPr>
      <w:r>
        <w:rPr>
          <w:lang w:eastAsia="ko-KR"/>
        </w:rPr>
        <w:t>4</w:t>
      </w:r>
      <w:r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>
      <w:pPr>
        <w:pStyle w:val="121"/>
        <w:rPr>
          <w:rFonts w:ascii="Arial" w:hAnsi="Arial"/>
          <w:b/>
          <w:kern w:val="0"/>
          <w:sz w:val="20"/>
          <w:szCs w:val="20"/>
          <w:lang w:val="en-GB"/>
        </w:rPr>
      </w:pPr>
      <w:r>
        <w:rPr>
          <w:rFonts w:hint="eastAsia" w:ascii="Arial" w:hAnsi="Arial"/>
          <w:b/>
          <w:kern w:val="0"/>
          <w:sz w:val="20"/>
          <w:szCs w:val="20"/>
          <w:highlight w:val="yellow"/>
          <w:lang w:val="en-GB"/>
        </w:rPr>
        <w:t>T</w:t>
      </w:r>
      <w:r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>
      <w:pPr>
        <w:rPr>
          <w:lang w:eastAsia="ko-KR"/>
        </w:rPr>
      </w:pPr>
    </w:p>
    <w:p>
      <w:pPr>
        <w:pStyle w:val="2"/>
        <w:rPr>
          <w:lang w:eastAsia="ko-KR"/>
        </w:rPr>
      </w:pPr>
      <w:r>
        <w:rPr>
          <w:lang w:eastAsia="ko-KR"/>
        </w:rPr>
        <w:t>5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  <w:r>
        <w:rPr>
          <w:rFonts w:cs="Arial"/>
          <w:lang w:eastAsia="ko-KR"/>
        </w:rPr>
        <w:t xml:space="preserve">   </w:t>
      </w:r>
    </w:p>
    <w:p>
      <w:pPr>
        <w:pStyle w:val="100"/>
      </w:pPr>
      <w:r>
        <w:rPr>
          <w:rFonts w:hint="eastAsia" w:eastAsia="宋体"/>
          <w:lang w:eastAsia="zh-CN"/>
        </w:rPr>
        <w:t xml:space="preserve">[1] </w:t>
      </w:r>
      <w:r>
        <w:fldChar w:fldCharType="begin"/>
      </w:r>
      <w:r>
        <w:instrText xml:space="preserve"> HYPERLINK "file:///D:\\Documents\\3GPP\\tsg_ran\\WG2\\TSGR2_115-e\\Docs\\R2-2107417.zip" \o "D:Documents3GPPtsg_ranWG2TSGR2_115-eDocsR2-2107417.zip" </w:instrText>
      </w:r>
      <w:r>
        <w:fldChar w:fldCharType="separate"/>
      </w:r>
      <w:r>
        <w:rPr>
          <w:rStyle w:val="50"/>
        </w:rPr>
        <w:t>R2-2107417</w:t>
      </w:r>
      <w:r>
        <w:rPr>
          <w:rStyle w:val="50"/>
        </w:rPr>
        <w:fldChar w:fldCharType="end"/>
      </w:r>
      <w:r>
        <w:tab/>
      </w:r>
      <w:r>
        <w:t>Discussion on capability of supporting txDiversity</w:t>
      </w:r>
      <w:r>
        <w:tab/>
      </w:r>
      <w:r>
        <w:t>vivo</w:t>
      </w:r>
      <w:r>
        <w:tab/>
      </w:r>
      <w:r>
        <w:t>discussion</w:t>
      </w:r>
      <w:r>
        <w:tab/>
      </w:r>
      <w:r>
        <w:t>Rel-17</w:t>
      </w:r>
      <w:r>
        <w:tab/>
      </w:r>
      <w:r>
        <w:t>NR_RF_TxD-Core</w:t>
      </w:r>
    </w:p>
    <w:p>
      <w:pPr>
        <w:pStyle w:val="100"/>
      </w:pPr>
      <w:r>
        <w:rPr>
          <w:rFonts w:hint="eastAsia" w:eastAsia="宋体"/>
          <w:lang w:eastAsia="zh-CN"/>
        </w:rPr>
        <w:t xml:space="preserve">[2] </w:t>
      </w:r>
      <w:r>
        <w:fldChar w:fldCharType="begin"/>
      </w:r>
      <w:r>
        <w:instrText xml:space="preserve"> HYPERLINK "file:///D:\\Documents\\3GPP\\tsg_ran\\WG2\\TSGR2_115-e\\Docs\\R2-2108588.zip" \o "D:Documents3GPPtsg_ranWG2TSGR2_115-eDocsR2-2108588.zip" </w:instrText>
      </w:r>
      <w:r>
        <w:fldChar w:fldCharType="separate"/>
      </w:r>
      <w:r>
        <w:rPr>
          <w:rStyle w:val="50"/>
        </w:rPr>
        <w:t>R2-2108588</w:t>
      </w:r>
      <w:r>
        <w:rPr>
          <w:rStyle w:val="50"/>
        </w:rPr>
        <w:fldChar w:fldCharType="end"/>
      </w:r>
      <w:r>
        <w:tab/>
      </w:r>
      <w:r>
        <w:t>Discussion on transparent TxD capability signalling</w:t>
      </w:r>
      <w:r>
        <w:tab/>
      </w:r>
      <w:r>
        <w:t>Huawei, HiSilicon, CMCC</w:t>
      </w:r>
      <w:r>
        <w:tab/>
      </w:r>
      <w:r>
        <w:t>discussion</w:t>
      </w:r>
      <w:r>
        <w:tab/>
      </w:r>
      <w:r>
        <w:t>Rel-17</w:t>
      </w:r>
      <w:r>
        <w:tab/>
      </w:r>
      <w:r>
        <w:t>NR_RF_TxD-Core</w:t>
      </w:r>
    </w:p>
    <w:p>
      <w:pPr>
        <w:pStyle w:val="100"/>
      </w:pPr>
      <w:r>
        <w:rPr>
          <w:rFonts w:hint="eastAsia" w:eastAsia="宋体"/>
          <w:lang w:eastAsia="zh-CN"/>
        </w:rPr>
        <w:t xml:space="preserve">[3] </w:t>
      </w:r>
      <w:r>
        <w:fldChar w:fldCharType="begin"/>
      </w:r>
      <w:r>
        <w:instrText xml:space="preserve"> HYPERLINK "file:///D:\\Documents\\3GPP\\tsg_ran\\WG2\\TSGR2_115-e\\Docs\\R2-2108537.zip" \o "D:Documents3GPPtsg_ranWG2TSGR2_115-eDocsR2-2108537.zip" </w:instrText>
      </w:r>
      <w:r>
        <w:fldChar w:fldCharType="separate"/>
      </w:r>
      <w:r>
        <w:rPr>
          <w:rStyle w:val="50"/>
        </w:rPr>
        <w:t>R2-2108537</w:t>
      </w:r>
      <w:r>
        <w:rPr>
          <w:rStyle w:val="50"/>
        </w:rPr>
        <w:fldChar w:fldCharType="end"/>
      </w:r>
      <w:r>
        <w:tab/>
      </w:r>
      <w:r>
        <w:t>CR on 38.331 for introducing UE capability of txDiversity</w:t>
      </w:r>
      <w:r>
        <w:tab/>
      </w:r>
      <w:r>
        <w:t>CMCC</w:t>
      </w:r>
      <w:r>
        <w:tab/>
      </w:r>
      <w:r>
        <w:t>CR</w:t>
      </w:r>
      <w:r>
        <w:tab/>
      </w:r>
      <w:r>
        <w:t>Rel-16</w:t>
      </w:r>
      <w:r>
        <w:tab/>
      </w:r>
      <w:r>
        <w:t>38.331</w:t>
      </w:r>
      <w:r>
        <w:tab/>
      </w:r>
      <w:r>
        <w:t>16.5.0</w:t>
      </w:r>
      <w:r>
        <w:tab/>
      </w:r>
      <w:r>
        <w:t>2778</w:t>
      </w:r>
      <w:r>
        <w:tab/>
      </w:r>
      <w:r>
        <w:t>-</w:t>
      </w:r>
      <w:r>
        <w:tab/>
      </w:r>
      <w:r>
        <w:t>C</w:t>
      </w:r>
      <w:r>
        <w:tab/>
      </w:r>
      <w:r>
        <w:t>TEI16, NR_RF_TxD-Core</w:t>
      </w:r>
    </w:p>
    <w:p>
      <w:pPr>
        <w:pStyle w:val="10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[4] </w:t>
      </w:r>
      <w:r>
        <w:fldChar w:fldCharType="begin"/>
      </w:r>
      <w:r>
        <w:instrText xml:space="preserve"> HYPERLINK "file:///D:\\Documents\\3GPP\\tsg_ran\\WG2\\TSGR2_115-e\\Docs\\R2-2108538.zip" \o "D:Documents3GPPtsg_ranWG2TSGR2_115-eDocsR2-2108538.zip" </w:instrText>
      </w:r>
      <w:r>
        <w:fldChar w:fldCharType="separate"/>
      </w:r>
      <w:r>
        <w:rPr>
          <w:rStyle w:val="50"/>
        </w:rPr>
        <w:t>R2-2108538</w:t>
      </w:r>
      <w:r>
        <w:rPr>
          <w:rStyle w:val="50"/>
        </w:rPr>
        <w:fldChar w:fldCharType="end"/>
      </w:r>
      <w:r>
        <w:tab/>
      </w:r>
      <w:r>
        <w:t>CR on 38.306 for introducing UE capability of txDiversity</w:t>
      </w:r>
      <w:r>
        <w:tab/>
      </w:r>
      <w:r>
        <w:t>CMCC</w:t>
      </w:r>
      <w:r>
        <w:tab/>
      </w:r>
      <w:r>
        <w:t>CR</w:t>
      </w:r>
      <w:r>
        <w:tab/>
      </w:r>
      <w:r>
        <w:t>Rel-16</w:t>
      </w:r>
      <w:r>
        <w:tab/>
      </w:r>
      <w:r>
        <w:t>38.306</w:t>
      </w:r>
      <w:r>
        <w:tab/>
      </w:r>
      <w:r>
        <w:t>16.5.0</w:t>
      </w:r>
      <w:r>
        <w:tab/>
      </w:r>
      <w:r>
        <w:t>0627</w:t>
      </w:r>
      <w:r>
        <w:tab/>
      </w:r>
      <w:r>
        <w:t>-</w:t>
      </w:r>
      <w:r>
        <w:tab/>
      </w:r>
      <w:r>
        <w:t>C</w:t>
      </w:r>
      <w:r>
        <w:tab/>
      </w:r>
      <w:r>
        <w:t>TEI16, NR_RF_TxD-Core</w:t>
      </w:r>
    </w:p>
    <w:sectPr>
      <w:headerReference r:id="rId3" w:type="default"/>
      <w:footnotePr>
        <w:numRestart w:val="eachSect"/>
      </w:footnotePr>
      <w:pgSz w:w="11907" w:h="16840"/>
      <w:pgMar w:top="1134" w:right="1134" w:bottom="1418" w:left="1134" w:header="680" w:footer="567" w:gutter="0"/>
      <w:cols w:space="720" w:num="1"/>
      <w:docGrid w:type="lines"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A0A"/>
    <w:multiLevelType w:val="multilevel"/>
    <w:tmpl w:val="124A4A0A"/>
    <w:lvl w:ilvl="0" w:tentative="0">
      <w:start w:val="1"/>
      <w:numFmt w:val="decimal"/>
      <w:pStyle w:val="142"/>
      <w:lvlText w:val="Proposal %1"/>
      <w:lvlJc w:val="left"/>
      <w:pPr>
        <w:ind w:left="988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35DC6AD7"/>
    <w:multiLevelType w:val="multilevel"/>
    <w:tmpl w:val="35DC6AD7"/>
    <w:lvl w:ilvl="0" w:tentative="0">
      <w:start w:val="1"/>
      <w:numFmt w:val="decimal"/>
      <w:pStyle w:val="125"/>
      <w:lvlText w:val="Cat-a-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6647"/>
    <w:multiLevelType w:val="multilevel"/>
    <w:tmpl w:val="3AA46647"/>
    <w:lvl w:ilvl="0" w:tentative="0">
      <w:start w:val="1"/>
      <w:numFmt w:val="decimal"/>
      <w:pStyle w:val="123"/>
      <w:lvlText w:val="Cat-b-Proposal %1"/>
      <w:lvlJc w:val="left"/>
      <w:pPr>
        <w:tabs>
          <w:tab w:val="left" w:pos="1730"/>
        </w:tabs>
        <w:ind w:left="1730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66"/>
        </w:tabs>
        <w:ind w:left="1866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86"/>
        </w:tabs>
        <w:ind w:left="2586" w:hanging="180"/>
      </w:pPr>
    </w:lvl>
    <w:lvl w:ilvl="3" w:tentative="0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026"/>
        </w:tabs>
        <w:ind w:left="4026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746"/>
        </w:tabs>
        <w:ind w:left="4746" w:hanging="180"/>
      </w:pPr>
    </w:lvl>
    <w:lvl w:ilvl="6" w:tentative="0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86"/>
        </w:tabs>
        <w:ind w:left="6186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906"/>
        </w:tabs>
        <w:ind w:left="6906" w:hanging="180"/>
      </w:pPr>
    </w:lvl>
  </w:abstractNum>
  <w:abstractNum w:abstractNumId="3">
    <w:nsid w:val="521F44A7"/>
    <w:multiLevelType w:val="multilevel"/>
    <w:tmpl w:val="521F44A7"/>
    <w:lvl w:ilvl="0" w:tentative="0">
      <w:start w:val="1"/>
      <w:numFmt w:val="bullet"/>
      <w:pStyle w:val="115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0146DC0"/>
    <w:multiLevelType w:val="multilevel"/>
    <w:tmpl w:val="70146DC0"/>
    <w:lvl w:ilvl="0" w:tentative="0">
      <w:start w:val="1"/>
      <w:numFmt w:val="bullet"/>
      <w:pStyle w:val="112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709545E1"/>
    <w:multiLevelType w:val="multilevel"/>
    <w:tmpl w:val="709545E1"/>
    <w:lvl w:ilvl="0" w:tentative="0">
      <w:start w:val="1"/>
      <w:numFmt w:val="decimal"/>
      <w:pStyle w:val="140"/>
      <w:lvlText w:val="Proposal %1"/>
      <w:lvlJc w:val="left"/>
      <w:pPr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AA2731E"/>
    <w:multiLevelType w:val="multilevel"/>
    <w:tmpl w:val="7AA2731E"/>
    <w:lvl w:ilvl="0" w:tentative="0">
      <w:start w:val="1"/>
      <w:numFmt w:val="decimal"/>
      <w:pStyle w:val="130"/>
      <w:lvlText w:val="Cat-x-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TC2NDQwMTYztTBU0lEKTi0uzszPAykwNqgFADqU2s8tAAAA"/>
  </w:docVars>
  <w:rsids>
    <w:rsidRoot w:val="00022E4A"/>
    <w:rsid w:val="0000025C"/>
    <w:rsid w:val="000005B5"/>
    <w:rsid w:val="00001779"/>
    <w:rsid w:val="00002D35"/>
    <w:rsid w:val="00004F24"/>
    <w:rsid w:val="00005E46"/>
    <w:rsid w:val="000065FC"/>
    <w:rsid w:val="00007398"/>
    <w:rsid w:val="00007A12"/>
    <w:rsid w:val="00007AF3"/>
    <w:rsid w:val="0001077E"/>
    <w:rsid w:val="00010FB4"/>
    <w:rsid w:val="0001300E"/>
    <w:rsid w:val="00013031"/>
    <w:rsid w:val="0001421B"/>
    <w:rsid w:val="00014309"/>
    <w:rsid w:val="00016161"/>
    <w:rsid w:val="00017737"/>
    <w:rsid w:val="00017C47"/>
    <w:rsid w:val="0002007C"/>
    <w:rsid w:val="00020386"/>
    <w:rsid w:val="000216A4"/>
    <w:rsid w:val="00022481"/>
    <w:rsid w:val="00022CBB"/>
    <w:rsid w:val="00022E4A"/>
    <w:rsid w:val="000242E1"/>
    <w:rsid w:val="00025F9A"/>
    <w:rsid w:val="000264AA"/>
    <w:rsid w:val="000264E1"/>
    <w:rsid w:val="00026B01"/>
    <w:rsid w:val="00032534"/>
    <w:rsid w:val="00033F8D"/>
    <w:rsid w:val="000340C4"/>
    <w:rsid w:val="000340D7"/>
    <w:rsid w:val="00036629"/>
    <w:rsid w:val="00037F08"/>
    <w:rsid w:val="0004053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AB2"/>
    <w:rsid w:val="00062D7F"/>
    <w:rsid w:val="00066D40"/>
    <w:rsid w:val="00067C26"/>
    <w:rsid w:val="0007024F"/>
    <w:rsid w:val="00071033"/>
    <w:rsid w:val="0007257F"/>
    <w:rsid w:val="00074996"/>
    <w:rsid w:val="00075BF6"/>
    <w:rsid w:val="000817F4"/>
    <w:rsid w:val="00081F15"/>
    <w:rsid w:val="00082ADF"/>
    <w:rsid w:val="0008312B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68D2"/>
    <w:rsid w:val="00097D26"/>
    <w:rsid w:val="00097FF4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3358"/>
    <w:rsid w:val="000B4A56"/>
    <w:rsid w:val="000B4F4D"/>
    <w:rsid w:val="000B60CD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1B2"/>
    <w:rsid w:val="000D6918"/>
    <w:rsid w:val="000D798F"/>
    <w:rsid w:val="000E0979"/>
    <w:rsid w:val="000E2232"/>
    <w:rsid w:val="000E2753"/>
    <w:rsid w:val="000E30FA"/>
    <w:rsid w:val="000E44D6"/>
    <w:rsid w:val="000E4B97"/>
    <w:rsid w:val="000E5C43"/>
    <w:rsid w:val="000E60A0"/>
    <w:rsid w:val="000E60D3"/>
    <w:rsid w:val="000E6CDA"/>
    <w:rsid w:val="000E77EB"/>
    <w:rsid w:val="000F0708"/>
    <w:rsid w:val="000F156F"/>
    <w:rsid w:val="000F2C5E"/>
    <w:rsid w:val="000F39E5"/>
    <w:rsid w:val="000F460C"/>
    <w:rsid w:val="000F4FD7"/>
    <w:rsid w:val="000F5091"/>
    <w:rsid w:val="000F68D6"/>
    <w:rsid w:val="000F6AF5"/>
    <w:rsid w:val="00101DD0"/>
    <w:rsid w:val="0010234B"/>
    <w:rsid w:val="0010296D"/>
    <w:rsid w:val="00102E37"/>
    <w:rsid w:val="001038EF"/>
    <w:rsid w:val="00103CD4"/>
    <w:rsid w:val="001040B4"/>
    <w:rsid w:val="00105828"/>
    <w:rsid w:val="001073A6"/>
    <w:rsid w:val="00107586"/>
    <w:rsid w:val="001101E8"/>
    <w:rsid w:val="00110657"/>
    <w:rsid w:val="00110C2C"/>
    <w:rsid w:val="00110D0F"/>
    <w:rsid w:val="001112B3"/>
    <w:rsid w:val="001112F7"/>
    <w:rsid w:val="001130C3"/>
    <w:rsid w:val="001136A9"/>
    <w:rsid w:val="001138FF"/>
    <w:rsid w:val="00113D39"/>
    <w:rsid w:val="00114FCD"/>
    <w:rsid w:val="0011512A"/>
    <w:rsid w:val="00115BE4"/>
    <w:rsid w:val="001173C1"/>
    <w:rsid w:val="001173F6"/>
    <w:rsid w:val="001234E6"/>
    <w:rsid w:val="0012575D"/>
    <w:rsid w:val="00126111"/>
    <w:rsid w:val="00127F79"/>
    <w:rsid w:val="001321BD"/>
    <w:rsid w:val="00132B80"/>
    <w:rsid w:val="00133043"/>
    <w:rsid w:val="0013448D"/>
    <w:rsid w:val="0013497B"/>
    <w:rsid w:val="00136B40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6EC6"/>
    <w:rsid w:val="00147261"/>
    <w:rsid w:val="00147715"/>
    <w:rsid w:val="00147A85"/>
    <w:rsid w:val="00150141"/>
    <w:rsid w:val="001503C2"/>
    <w:rsid w:val="001509FC"/>
    <w:rsid w:val="00150E59"/>
    <w:rsid w:val="001534B1"/>
    <w:rsid w:val="00153584"/>
    <w:rsid w:val="001548FC"/>
    <w:rsid w:val="00154B5A"/>
    <w:rsid w:val="0015539A"/>
    <w:rsid w:val="00155CA3"/>
    <w:rsid w:val="00160992"/>
    <w:rsid w:val="00161931"/>
    <w:rsid w:val="0016212D"/>
    <w:rsid w:val="001622C4"/>
    <w:rsid w:val="0016246A"/>
    <w:rsid w:val="001628EF"/>
    <w:rsid w:val="00163242"/>
    <w:rsid w:val="00163266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1B"/>
    <w:rsid w:val="00175399"/>
    <w:rsid w:val="001756F8"/>
    <w:rsid w:val="001768DF"/>
    <w:rsid w:val="001810E1"/>
    <w:rsid w:val="0018112E"/>
    <w:rsid w:val="0018153D"/>
    <w:rsid w:val="001818AE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3FF"/>
    <w:rsid w:val="001A2C08"/>
    <w:rsid w:val="001A2FFB"/>
    <w:rsid w:val="001A54F6"/>
    <w:rsid w:val="001A57F4"/>
    <w:rsid w:val="001A5AEF"/>
    <w:rsid w:val="001A6420"/>
    <w:rsid w:val="001A6462"/>
    <w:rsid w:val="001A70CE"/>
    <w:rsid w:val="001A7B60"/>
    <w:rsid w:val="001B0659"/>
    <w:rsid w:val="001B09E3"/>
    <w:rsid w:val="001B1C2A"/>
    <w:rsid w:val="001B29E5"/>
    <w:rsid w:val="001B504A"/>
    <w:rsid w:val="001B52B4"/>
    <w:rsid w:val="001B533E"/>
    <w:rsid w:val="001B6664"/>
    <w:rsid w:val="001B7932"/>
    <w:rsid w:val="001B7A65"/>
    <w:rsid w:val="001B7AB5"/>
    <w:rsid w:val="001C2238"/>
    <w:rsid w:val="001C298A"/>
    <w:rsid w:val="001C38F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AC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9EC"/>
    <w:rsid w:val="001E2C34"/>
    <w:rsid w:val="001E41F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5E7E"/>
    <w:rsid w:val="001F6062"/>
    <w:rsid w:val="0020055E"/>
    <w:rsid w:val="0020102E"/>
    <w:rsid w:val="00201523"/>
    <w:rsid w:val="00201EBE"/>
    <w:rsid w:val="00202463"/>
    <w:rsid w:val="00203598"/>
    <w:rsid w:val="00203C8E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1137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6E5"/>
    <w:rsid w:val="00232C96"/>
    <w:rsid w:val="002330E0"/>
    <w:rsid w:val="0023395F"/>
    <w:rsid w:val="00233D42"/>
    <w:rsid w:val="0023409B"/>
    <w:rsid w:val="00234889"/>
    <w:rsid w:val="00235070"/>
    <w:rsid w:val="0023531E"/>
    <w:rsid w:val="00235A91"/>
    <w:rsid w:val="00235DC5"/>
    <w:rsid w:val="002360F7"/>
    <w:rsid w:val="00236745"/>
    <w:rsid w:val="00237053"/>
    <w:rsid w:val="002375FD"/>
    <w:rsid w:val="0023793A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85B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5AC7"/>
    <w:rsid w:val="00266745"/>
    <w:rsid w:val="002707C8"/>
    <w:rsid w:val="00270B88"/>
    <w:rsid w:val="002723A4"/>
    <w:rsid w:val="002731BB"/>
    <w:rsid w:val="00274ED7"/>
    <w:rsid w:val="00275D12"/>
    <w:rsid w:val="002767C9"/>
    <w:rsid w:val="00277865"/>
    <w:rsid w:val="00277AF1"/>
    <w:rsid w:val="00282EC6"/>
    <w:rsid w:val="0028398B"/>
    <w:rsid w:val="00284118"/>
    <w:rsid w:val="00284ECD"/>
    <w:rsid w:val="00285325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A6C67"/>
    <w:rsid w:val="002B0400"/>
    <w:rsid w:val="002B10EB"/>
    <w:rsid w:val="002B15E0"/>
    <w:rsid w:val="002B333D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3295"/>
    <w:rsid w:val="002C39E7"/>
    <w:rsid w:val="002C44A9"/>
    <w:rsid w:val="002C4E9C"/>
    <w:rsid w:val="002C54BF"/>
    <w:rsid w:val="002C57F9"/>
    <w:rsid w:val="002C6243"/>
    <w:rsid w:val="002C6A5A"/>
    <w:rsid w:val="002C6D67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D71CE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085A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524"/>
    <w:rsid w:val="0030587F"/>
    <w:rsid w:val="00306E31"/>
    <w:rsid w:val="00311307"/>
    <w:rsid w:val="003121DE"/>
    <w:rsid w:val="00313D35"/>
    <w:rsid w:val="003151F1"/>
    <w:rsid w:val="00315C62"/>
    <w:rsid w:val="003165BB"/>
    <w:rsid w:val="0031691B"/>
    <w:rsid w:val="00317720"/>
    <w:rsid w:val="00317901"/>
    <w:rsid w:val="00323322"/>
    <w:rsid w:val="00323476"/>
    <w:rsid w:val="00324A89"/>
    <w:rsid w:val="00324AB0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DED"/>
    <w:rsid w:val="00336E24"/>
    <w:rsid w:val="00336F4F"/>
    <w:rsid w:val="0034065A"/>
    <w:rsid w:val="00341341"/>
    <w:rsid w:val="00341421"/>
    <w:rsid w:val="00343D0F"/>
    <w:rsid w:val="00344DC3"/>
    <w:rsid w:val="003451C3"/>
    <w:rsid w:val="0034540B"/>
    <w:rsid w:val="00346F24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59F9"/>
    <w:rsid w:val="003562C0"/>
    <w:rsid w:val="00356553"/>
    <w:rsid w:val="00356B1C"/>
    <w:rsid w:val="00357B60"/>
    <w:rsid w:val="00360108"/>
    <w:rsid w:val="003607E8"/>
    <w:rsid w:val="00360BD6"/>
    <w:rsid w:val="003614D3"/>
    <w:rsid w:val="003619EC"/>
    <w:rsid w:val="0036218A"/>
    <w:rsid w:val="0036414E"/>
    <w:rsid w:val="0036508B"/>
    <w:rsid w:val="00365BD1"/>
    <w:rsid w:val="003670FC"/>
    <w:rsid w:val="003709FF"/>
    <w:rsid w:val="00371C6F"/>
    <w:rsid w:val="003725FF"/>
    <w:rsid w:val="003734C0"/>
    <w:rsid w:val="003768CF"/>
    <w:rsid w:val="00376A07"/>
    <w:rsid w:val="00376D9E"/>
    <w:rsid w:val="003778CD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24A"/>
    <w:rsid w:val="00390A56"/>
    <w:rsid w:val="00391145"/>
    <w:rsid w:val="003916F2"/>
    <w:rsid w:val="00392E64"/>
    <w:rsid w:val="00394C84"/>
    <w:rsid w:val="00395A8D"/>
    <w:rsid w:val="003A0E1E"/>
    <w:rsid w:val="003A45D1"/>
    <w:rsid w:val="003A5604"/>
    <w:rsid w:val="003B16B6"/>
    <w:rsid w:val="003B22D0"/>
    <w:rsid w:val="003B2C14"/>
    <w:rsid w:val="003B633D"/>
    <w:rsid w:val="003C06B3"/>
    <w:rsid w:val="003C3916"/>
    <w:rsid w:val="003C54DF"/>
    <w:rsid w:val="003C5C9F"/>
    <w:rsid w:val="003D099B"/>
    <w:rsid w:val="003D1340"/>
    <w:rsid w:val="003D138D"/>
    <w:rsid w:val="003D24A4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1446"/>
    <w:rsid w:val="003F2811"/>
    <w:rsid w:val="003F2A5E"/>
    <w:rsid w:val="003F518D"/>
    <w:rsid w:val="003F68B1"/>
    <w:rsid w:val="003F6BFE"/>
    <w:rsid w:val="003F6F42"/>
    <w:rsid w:val="003F7A43"/>
    <w:rsid w:val="003F7B60"/>
    <w:rsid w:val="003F7F02"/>
    <w:rsid w:val="0040019B"/>
    <w:rsid w:val="004021DB"/>
    <w:rsid w:val="004025D5"/>
    <w:rsid w:val="00402C8D"/>
    <w:rsid w:val="00403BBD"/>
    <w:rsid w:val="00404300"/>
    <w:rsid w:val="00404A74"/>
    <w:rsid w:val="00405896"/>
    <w:rsid w:val="00406E87"/>
    <w:rsid w:val="00407133"/>
    <w:rsid w:val="00410632"/>
    <w:rsid w:val="00411542"/>
    <w:rsid w:val="00411FD5"/>
    <w:rsid w:val="0041302A"/>
    <w:rsid w:val="00413B51"/>
    <w:rsid w:val="004141F0"/>
    <w:rsid w:val="004155AE"/>
    <w:rsid w:val="004161FE"/>
    <w:rsid w:val="00416237"/>
    <w:rsid w:val="00416D77"/>
    <w:rsid w:val="0042141E"/>
    <w:rsid w:val="004242F1"/>
    <w:rsid w:val="00424652"/>
    <w:rsid w:val="00424947"/>
    <w:rsid w:val="004249AF"/>
    <w:rsid w:val="00425968"/>
    <w:rsid w:val="00426BE3"/>
    <w:rsid w:val="00427508"/>
    <w:rsid w:val="00427670"/>
    <w:rsid w:val="00432A0E"/>
    <w:rsid w:val="0043405C"/>
    <w:rsid w:val="00434894"/>
    <w:rsid w:val="0043622A"/>
    <w:rsid w:val="00440B51"/>
    <w:rsid w:val="00440DF5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543"/>
    <w:rsid w:val="00454955"/>
    <w:rsid w:val="0045550F"/>
    <w:rsid w:val="00455866"/>
    <w:rsid w:val="00456A37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03C"/>
    <w:rsid w:val="00471494"/>
    <w:rsid w:val="004723C9"/>
    <w:rsid w:val="00472942"/>
    <w:rsid w:val="00472E07"/>
    <w:rsid w:val="00473F58"/>
    <w:rsid w:val="004745A3"/>
    <w:rsid w:val="00474E42"/>
    <w:rsid w:val="0047582D"/>
    <w:rsid w:val="00476764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4099"/>
    <w:rsid w:val="004950EA"/>
    <w:rsid w:val="004953A7"/>
    <w:rsid w:val="00495A7B"/>
    <w:rsid w:val="00495F07"/>
    <w:rsid w:val="00495FD6"/>
    <w:rsid w:val="00496279"/>
    <w:rsid w:val="00496944"/>
    <w:rsid w:val="00497671"/>
    <w:rsid w:val="00497B69"/>
    <w:rsid w:val="004A1773"/>
    <w:rsid w:val="004A2B0B"/>
    <w:rsid w:val="004A2EBE"/>
    <w:rsid w:val="004A3BCD"/>
    <w:rsid w:val="004A5FF9"/>
    <w:rsid w:val="004A7C55"/>
    <w:rsid w:val="004B3433"/>
    <w:rsid w:val="004B4CA4"/>
    <w:rsid w:val="004B5237"/>
    <w:rsid w:val="004B6D1C"/>
    <w:rsid w:val="004B7135"/>
    <w:rsid w:val="004B75B7"/>
    <w:rsid w:val="004C0739"/>
    <w:rsid w:val="004C19A1"/>
    <w:rsid w:val="004C7170"/>
    <w:rsid w:val="004C7564"/>
    <w:rsid w:val="004D09BD"/>
    <w:rsid w:val="004D1209"/>
    <w:rsid w:val="004D1725"/>
    <w:rsid w:val="004D4292"/>
    <w:rsid w:val="004D476C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496E"/>
    <w:rsid w:val="004E5FB0"/>
    <w:rsid w:val="004E68E9"/>
    <w:rsid w:val="004E7D84"/>
    <w:rsid w:val="004F273E"/>
    <w:rsid w:val="004F5ECA"/>
    <w:rsid w:val="004F5F84"/>
    <w:rsid w:val="004F62F2"/>
    <w:rsid w:val="004F6B7B"/>
    <w:rsid w:val="00500481"/>
    <w:rsid w:val="005016EB"/>
    <w:rsid w:val="0050245E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6AB4"/>
    <w:rsid w:val="00517366"/>
    <w:rsid w:val="005174DD"/>
    <w:rsid w:val="00517667"/>
    <w:rsid w:val="005177D0"/>
    <w:rsid w:val="00520C6D"/>
    <w:rsid w:val="00520F78"/>
    <w:rsid w:val="00521A62"/>
    <w:rsid w:val="00522325"/>
    <w:rsid w:val="0052373A"/>
    <w:rsid w:val="00523789"/>
    <w:rsid w:val="00523CF2"/>
    <w:rsid w:val="0052409E"/>
    <w:rsid w:val="005269D3"/>
    <w:rsid w:val="005272D5"/>
    <w:rsid w:val="00527E22"/>
    <w:rsid w:val="00530807"/>
    <w:rsid w:val="00531CCC"/>
    <w:rsid w:val="00531E4F"/>
    <w:rsid w:val="00533E51"/>
    <w:rsid w:val="005361B1"/>
    <w:rsid w:val="005369F6"/>
    <w:rsid w:val="0053728F"/>
    <w:rsid w:val="005413B2"/>
    <w:rsid w:val="00542167"/>
    <w:rsid w:val="005435CA"/>
    <w:rsid w:val="00543BFD"/>
    <w:rsid w:val="005444D4"/>
    <w:rsid w:val="00545CD7"/>
    <w:rsid w:val="00545D92"/>
    <w:rsid w:val="00545FCD"/>
    <w:rsid w:val="00546BA6"/>
    <w:rsid w:val="00546BFD"/>
    <w:rsid w:val="00550088"/>
    <w:rsid w:val="0055115C"/>
    <w:rsid w:val="00552549"/>
    <w:rsid w:val="00552BD9"/>
    <w:rsid w:val="005531DD"/>
    <w:rsid w:val="005540FC"/>
    <w:rsid w:val="00554931"/>
    <w:rsid w:val="00554C5E"/>
    <w:rsid w:val="005552F8"/>
    <w:rsid w:val="00555594"/>
    <w:rsid w:val="005556C0"/>
    <w:rsid w:val="005564F6"/>
    <w:rsid w:val="00560587"/>
    <w:rsid w:val="00560841"/>
    <w:rsid w:val="00560F07"/>
    <w:rsid w:val="00561D02"/>
    <w:rsid w:val="00562BDF"/>
    <w:rsid w:val="00562BF6"/>
    <w:rsid w:val="00563129"/>
    <w:rsid w:val="00563919"/>
    <w:rsid w:val="0056543D"/>
    <w:rsid w:val="00566C08"/>
    <w:rsid w:val="00567D17"/>
    <w:rsid w:val="005712A3"/>
    <w:rsid w:val="00571F9B"/>
    <w:rsid w:val="00572848"/>
    <w:rsid w:val="00572E2D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4F85"/>
    <w:rsid w:val="00595B57"/>
    <w:rsid w:val="00596758"/>
    <w:rsid w:val="00596DB4"/>
    <w:rsid w:val="005A01C4"/>
    <w:rsid w:val="005A042A"/>
    <w:rsid w:val="005A128D"/>
    <w:rsid w:val="005A1C16"/>
    <w:rsid w:val="005A1CF6"/>
    <w:rsid w:val="005A42EE"/>
    <w:rsid w:val="005A507B"/>
    <w:rsid w:val="005A542F"/>
    <w:rsid w:val="005A5A06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B5A42"/>
    <w:rsid w:val="005C01B3"/>
    <w:rsid w:val="005C0364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6AFF"/>
    <w:rsid w:val="005C7470"/>
    <w:rsid w:val="005C7DEC"/>
    <w:rsid w:val="005C7E49"/>
    <w:rsid w:val="005D0109"/>
    <w:rsid w:val="005D14BA"/>
    <w:rsid w:val="005D1CED"/>
    <w:rsid w:val="005D2EA8"/>
    <w:rsid w:val="005D2FF5"/>
    <w:rsid w:val="005D37AB"/>
    <w:rsid w:val="005D59B1"/>
    <w:rsid w:val="005D65AE"/>
    <w:rsid w:val="005D69C1"/>
    <w:rsid w:val="005E0096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599E"/>
    <w:rsid w:val="005F5ADB"/>
    <w:rsid w:val="005F5EF3"/>
    <w:rsid w:val="005F62F1"/>
    <w:rsid w:val="0060060A"/>
    <w:rsid w:val="00600F76"/>
    <w:rsid w:val="00601E28"/>
    <w:rsid w:val="00603842"/>
    <w:rsid w:val="00604706"/>
    <w:rsid w:val="00604A72"/>
    <w:rsid w:val="00604BC6"/>
    <w:rsid w:val="00605CA3"/>
    <w:rsid w:val="00606AD6"/>
    <w:rsid w:val="006078CC"/>
    <w:rsid w:val="00607E32"/>
    <w:rsid w:val="006120FD"/>
    <w:rsid w:val="00613005"/>
    <w:rsid w:val="0061430E"/>
    <w:rsid w:val="00615037"/>
    <w:rsid w:val="00615320"/>
    <w:rsid w:val="00616238"/>
    <w:rsid w:val="00621188"/>
    <w:rsid w:val="00621751"/>
    <w:rsid w:val="00623443"/>
    <w:rsid w:val="006257ED"/>
    <w:rsid w:val="00625BCB"/>
    <w:rsid w:val="00627719"/>
    <w:rsid w:val="00627762"/>
    <w:rsid w:val="00627F10"/>
    <w:rsid w:val="00630438"/>
    <w:rsid w:val="006320F9"/>
    <w:rsid w:val="00632E9E"/>
    <w:rsid w:val="00633030"/>
    <w:rsid w:val="00633243"/>
    <w:rsid w:val="0063420D"/>
    <w:rsid w:val="00634BCB"/>
    <w:rsid w:val="0063619D"/>
    <w:rsid w:val="00636F09"/>
    <w:rsid w:val="0064145C"/>
    <w:rsid w:val="00642BB7"/>
    <w:rsid w:val="006435A4"/>
    <w:rsid w:val="00644047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A00"/>
    <w:rsid w:val="00650F8A"/>
    <w:rsid w:val="006510B0"/>
    <w:rsid w:val="00654223"/>
    <w:rsid w:val="0065599D"/>
    <w:rsid w:val="00656E7D"/>
    <w:rsid w:val="00657CDB"/>
    <w:rsid w:val="006606C2"/>
    <w:rsid w:val="00660A70"/>
    <w:rsid w:val="00663267"/>
    <w:rsid w:val="00663BB4"/>
    <w:rsid w:val="00665EA2"/>
    <w:rsid w:val="00666445"/>
    <w:rsid w:val="00666CD2"/>
    <w:rsid w:val="00667384"/>
    <w:rsid w:val="00667776"/>
    <w:rsid w:val="006703E0"/>
    <w:rsid w:val="00671175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883"/>
    <w:rsid w:val="00677D8D"/>
    <w:rsid w:val="00677FF6"/>
    <w:rsid w:val="00680C7F"/>
    <w:rsid w:val="00680D32"/>
    <w:rsid w:val="00681F58"/>
    <w:rsid w:val="0068261E"/>
    <w:rsid w:val="0068315A"/>
    <w:rsid w:val="00684FAA"/>
    <w:rsid w:val="0068516B"/>
    <w:rsid w:val="006852D5"/>
    <w:rsid w:val="00685471"/>
    <w:rsid w:val="00686476"/>
    <w:rsid w:val="00686764"/>
    <w:rsid w:val="00687DE0"/>
    <w:rsid w:val="00690376"/>
    <w:rsid w:val="00692012"/>
    <w:rsid w:val="00694103"/>
    <w:rsid w:val="006945C3"/>
    <w:rsid w:val="0069494B"/>
    <w:rsid w:val="00694FB7"/>
    <w:rsid w:val="00695808"/>
    <w:rsid w:val="00695EDA"/>
    <w:rsid w:val="0069626F"/>
    <w:rsid w:val="00696B11"/>
    <w:rsid w:val="006971B5"/>
    <w:rsid w:val="00697CFF"/>
    <w:rsid w:val="006A1619"/>
    <w:rsid w:val="006A1786"/>
    <w:rsid w:val="006A24E1"/>
    <w:rsid w:val="006A323B"/>
    <w:rsid w:val="006A3419"/>
    <w:rsid w:val="006A3D0E"/>
    <w:rsid w:val="006A51FF"/>
    <w:rsid w:val="006A5B21"/>
    <w:rsid w:val="006A751C"/>
    <w:rsid w:val="006B0203"/>
    <w:rsid w:val="006B13C5"/>
    <w:rsid w:val="006B162E"/>
    <w:rsid w:val="006B17D3"/>
    <w:rsid w:val="006B1ACB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98A"/>
    <w:rsid w:val="006C6B12"/>
    <w:rsid w:val="006D0A43"/>
    <w:rsid w:val="006D14F7"/>
    <w:rsid w:val="006D1873"/>
    <w:rsid w:val="006D1EA1"/>
    <w:rsid w:val="006D4407"/>
    <w:rsid w:val="006D5265"/>
    <w:rsid w:val="006D56ED"/>
    <w:rsid w:val="006D5854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2CB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2949"/>
    <w:rsid w:val="00703C21"/>
    <w:rsid w:val="00703E4A"/>
    <w:rsid w:val="00704556"/>
    <w:rsid w:val="00704AD9"/>
    <w:rsid w:val="00704D9D"/>
    <w:rsid w:val="007050FA"/>
    <w:rsid w:val="007052E6"/>
    <w:rsid w:val="00705CDA"/>
    <w:rsid w:val="00707E0A"/>
    <w:rsid w:val="00710B25"/>
    <w:rsid w:val="007112FB"/>
    <w:rsid w:val="007123A8"/>
    <w:rsid w:val="00713807"/>
    <w:rsid w:val="00714075"/>
    <w:rsid w:val="00714139"/>
    <w:rsid w:val="00716A1C"/>
    <w:rsid w:val="00716D83"/>
    <w:rsid w:val="007205C0"/>
    <w:rsid w:val="00720F0F"/>
    <w:rsid w:val="00721005"/>
    <w:rsid w:val="00721903"/>
    <w:rsid w:val="007221ED"/>
    <w:rsid w:val="007223B4"/>
    <w:rsid w:val="00722C1D"/>
    <w:rsid w:val="00723726"/>
    <w:rsid w:val="00723A34"/>
    <w:rsid w:val="007263AF"/>
    <w:rsid w:val="00726D59"/>
    <w:rsid w:val="00727B50"/>
    <w:rsid w:val="00727E50"/>
    <w:rsid w:val="0073091F"/>
    <w:rsid w:val="00730948"/>
    <w:rsid w:val="00732319"/>
    <w:rsid w:val="007323B3"/>
    <w:rsid w:val="00733D51"/>
    <w:rsid w:val="00734D73"/>
    <w:rsid w:val="00734E9A"/>
    <w:rsid w:val="007352EA"/>
    <w:rsid w:val="00735E2C"/>
    <w:rsid w:val="007360D2"/>
    <w:rsid w:val="00736359"/>
    <w:rsid w:val="00736F8D"/>
    <w:rsid w:val="0073755F"/>
    <w:rsid w:val="00737B87"/>
    <w:rsid w:val="00740E5F"/>
    <w:rsid w:val="00742AEF"/>
    <w:rsid w:val="00742BFB"/>
    <w:rsid w:val="00743CB7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57ED0"/>
    <w:rsid w:val="00760668"/>
    <w:rsid w:val="00760738"/>
    <w:rsid w:val="007643B9"/>
    <w:rsid w:val="00766D13"/>
    <w:rsid w:val="007676A2"/>
    <w:rsid w:val="0077058A"/>
    <w:rsid w:val="00774CAA"/>
    <w:rsid w:val="0077579F"/>
    <w:rsid w:val="00775845"/>
    <w:rsid w:val="00775BE1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979B5"/>
    <w:rsid w:val="007A0E7B"/>
    <w:rsid w:val="007A186D"/>
    <w:rsid w:val="007A19B7"/>
    <w:rsid w:val="007A19F6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165C"/>
    <w:rsid w:val="007B2355"/>
    <w:rsid w:val="007B2681"/>
    <w:rsid w:val="007B34A1"/>
    <w:rsid w:val="007B3E0F"/>
    <w:rsid w:val="007B4691"/>
    <w:rsid w:val="007B4AF6"/>
    <w:rsid w:val="007B512A"/>
    <w:rsid w:val="007B51FA"/>
    <w:rsid w:val="007B56A2"/>
    <w:rsid w:val="007B6B34"/>
    <w:rsid w:val="007B7483"/>
    <w:rsid w:val="007B7C75"/>
    <w:rsid w:val="007C1A78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D7749"/>
    <w:rsid w:val="007E09AD"/>
    <w:rsid w:val="007E17B8"/>
    <w:rsid w:val="007E23D2"/>
    <w:rsid w:val="007E2950"/>
    <w:rsid w:val="007E4C73"/>
    <w:rsid w:val="007E5F0A"/>
    <w:rsid w:val="007E6993"/>
    <w:rsid w:val="007E716F"/>
    <w:rsid w:val="007F049F"/>
    <w:rsid w:val="007F0C6D"/>
    <w:rsid w:val="007F0E36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4598"/>
    <w:rsid w:val="008054ED"/>
    <w:rsid w:val="00805661"/>
    <w:rsid w:val="008056CF"/>
    <w:rsid w:val="00805F28"/>
    <w:rsid w:val="00806A8A"/>
    <w:rsid w:val="008071B9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9D9"/>
    <w:rsid w:val="00815D48"/>
    <w:rsid w:val="00815FD5"/>
    <w:rsid w:val="008165D1"/>
    <w:rsid w:val="00817CFD"/>
    <w:rsid w:val="00820B29"/>
    <w:rsid w:val="00820B38"/>
    <w:rsid w:val="00821FE9"/>
    <w:rsid w:val="00822016"/>
    <w:rsid w:val="00823341"/>
    <w:rsid w:val="00823A6F"/>
    <w:rsid w:val="00823BC0"/>
    <w:rsid w:val="00826D50"/>
    <w:rsid w:val="00827663"/>
    <w:rsid w:val="008279FA"/>
    <w:rsid w:val="00827CD8"/>
    <w:rsid w:val="00830BFE"/>
    <w:rsid w:val="00830C85"/>
    <w:rsid w:val="00831AC1"/>
    <w:rsid w:val="00833EF0"/>
    <w:rsid w:val="00834CE3"/>
    <w:rsid w:val="00834E3E"/>
    <w:rsid w:val="008360F1"/>
    <w:rsid w:val="00836304"/>
    <w:rsid w:val="00836A3F"/>
    <w:rsid w:val="00836A99"/>
    <w:rsid w:val="008410D3"/>
    <w:rsid w:val="00841E3F"/>
    <w:rsid w:val="00842B23"/>
    <w:rsid w:val="00843C01"/>
    <w:rsid w:val="008460AD"/>
    <w:rsid w:val="0084633B"/>
    <w:rsid w:val="008470AB"/>
    <w:rsid w:val="008470D5"/>
    <w:rsid w:val="00847C27"/>
    <w:rsid w:val="008506D6"/>
    <w:rsid w:val="0085173C"/>
    <w:rsid w:val="00852B1B"/>
    <w:rsid w:val="00853F62"/>
    <w:rsid w:val="00857451"/>
    <w:rsid w:val="0085786B"/>
    <w:rsid w:val="00860D92"/>
    <w:rsid w:val="00860FA5"/>
    <w:rsid w:val="00861D95"/>
    <w:rsid w:val="008626E7"/>
    <w:rsid w:val="00863411"/>
    <w:rsid w:val="0086390F"/>
    <w:rsid w:val="0086475C"/>
    <w:rsid w:val="008660E0"/>
    <w:rsid w:val="00866749"/>
    <w:rsid w:val="00866756"/>
    <w:rsid w:val="00866AC7"/>
    <w:rsid w:val="00870EE7"/>
    <w:rsid w:val="00872335"/>
    <w:rsid w:val="00872B0A"/>
    <w:rsid w:val="00873787"/>
    <w:rsid w:val="008749A2"/>
    <w:rsid w:val="00874C61"/>
    <w:rsid w:val="008752D8"/>
    <w:rsid w:val="00875896"/>
    <w:rsid w:val="00875DDF"/>
    <w:rsid w:val="00876B0A"/>
    <w:rsid w:val="00880A4E"/>
    <w:rsid w:val="00880CE8"/>
    <w:rsid w:val="008812AE"/>
    <w:rsid w:val="00882B03"/>
    <w:rsid w:val="00882B8A"/>
    <w:rsid w:val="0088387B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259"/>
    <w:rsid w:val="0089685A"/>
    <w:rsid w:val="00897A43"/>
    <w:rsid w:val="008A0236"/>
    <w:rsid w:val="008A0CE1"/>
    <w:rsid w:val="008A13CD"/>
    <w:rsid w:val="008A2BDE"/>
    <w:rsid w:val="008A39FD"/>
    <w:rsid w:val="008A3B0A"/>
    <w:rsid w:val="008A6667"/>
    <w:rsid w:val="008A6934"/>
    <w:rsid w:val="008A7D51"/>
    <w:rsid w:val="008B0B0C"/>
    <w:rsid w:val="008B0BA2"/>
    <w:rsid w:val="008B0C05"/>
    <w:rsid w:val="008B1F3D"/>
    <w:rsid w:val="008B26FC"/>
    <w:rsid w:val="008B3728"/>
    <w:rsid w:val="008B392A"/>
    <w:rsid w:val="008B48C4"/>
    <w:rsid w:val="008B5566"/>
    <w:rsid w:val="008B6D08"/>
    <w:rsid w:val="008B70F0"/>
    <w:rsid w:val="008C093F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3A91"/>
    <w:rsid w:val="008D4C80"/>
    <w:rsid w:val="008D4E75"/>
    <w:rsid w:val="008D72B8"/>
    <w:rsid w:val="008D77F4"/>
    <w:rsid w:val="008E0421"/>
    <w:rsid w:val="008E06AD"/>
    <w:rsid w:val="008E3056"/>
    <w:rsid w:val="008E44A8"/>
    <w:rsid w:val="008E474A"/>
    <w:rsid w:val="008E550C"/>
    <w:rsid w:val="008E5CCE"/>
    <w:rsid w:val="008E784C"/>
    <w:rsid w:val="008F0E62"/>
    <w:rsid w:val="008F1A8F"/>
    <w:rsid w:val="008F2A7D"/>
    <w:rsid w:val="008F39D4"/>
    <w:rsid w:val="008F47E7"/>
    <w:rsid w:val="008F5246"/>
    <w:rsid w:val="008F5381"/>
    <w:rsid w:val="008F5D11"/>
    <w:rsid w:val="008F686C"/>
    <w:rsid w:val="008F6C26"/>
    <w:rsid w:val="00900087"/>
    <w:rsid w:val="009007E6"/>
    <w:rsid w:val="00901D16"/>
    <w:rsid w:val="00903E50"/>
    <w:rsid w:val="00905187"/>
    <w:rsid w:val="00906709"/>
    <w:rsid w:val="0090676C"/>
    <w:rsid w:val="00906B25"/>
    <w:rsid w:val="0091130D"/>
    <w:rsid w:val="00911F69"/>
    <w:rsid w:val="0091326B"/>
    <w:rsid w:val="009133AF"/>
    <w:rsid w:val="00915036"/>
    <w:rsid w:val="009159FB"/>
    <w:rsid w:val="009160A9"/>
    <w:rsid w:val="00916B7F"/>
    <w:rsid w:val="0091768F"/>
    <w:rsid w:val="00917711"/>
    <w:rsid w:val="00917CDB"/>
    <w:rsid w:val="00917CF3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5D07"/>
    <w:rsid w:val="0092783A"/>
    <w:rsid w:val="00927C3C"/>
    <w:rsid w:val="009301F4"/>
    <w:rsid w:val="00931938"/>
    <w:rsid w:val="00931C8C"/>
    <w:rsid w:val="00932C93"/>
    <w:rsid w:val="00932DA2"/>
    <w:rsid w:val="00935DEA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5D24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4DC"/>
    <w:rsid w:val="0095387F"/>
    <w:rsid w:val="009543AD"/>
    <w:rsid w:val="0095501C"/>
    <w:rsid w:val="009565A7"/>
    <w:rsid w:val="0095681F"/>
    <w:rsid w:val="00956FCB"/>
    <w:rsid w:val="00957305"/>
    <w:rsid w:val="00957B94"/>
    <w:rsid w:val="00957FAF"/>
    <w:rsid w:val="009625F2"/>
    <w:rsid w:val="009658C4"/>
    <w:rsid w:val="0096709E"/>
    <w:rsid w:val="00967661"/>
    <w:rsid w:val="00967733"/>
    <w:rsid w:val="00970974"/>
    <w:rsid w:val="009722E6"/>
    <w:rsid w:val="00972686"/>
    <w:rsid w:val="0097325E"/>
    <w:rsid w:val="0097468B"/>
    <w:rsid w:val="00976A6C"/>
    <w:rsid w:val="009772A9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87EF2"/>
    <w:rsid w:val="0099104A"/>
    <w:rsid w:val="00991259"/>
    <w:rsid w:val="00991B88"/>
    <w:rsid w:val="009920D3"/>
    <w:rsid w:val="00993508"/>
    <w:rsid w:val="00994016"/>
    <w:rsid w:val="00995741"/>
    <w:rsid w:val="00997A60"/>
    <w:rsid w:val="00997A70"/>
    <w:rsid w:val="009A17D4"/>
    <w:rsid w:val="009A1B70"/>
    <w:rsid w:val="009A1E0B"/>
    <w:rsid w:val="009A2023"/>
    <w:rsid w:val="009A2604"/>
    <w:rsid w:val="009A579D"/>
    <w:rsid w:val="009A5BBB"/>
    <w:rsid w:val="009A6466"/>
    <w:rsid w:val="009A7D10"/>
    <w:rsid w:val="009A7D4C"/>
    <w:rsid w:val="009B4BB0"/>
    <w:rsid w:val="009B53EE"/>
    <w:rsid w:val="009B5748"/>
    <w:rsid w:val="009B5BBC"/>
    <w:rsid w:val="009B7CD3"/>
    <w:rsid w:val="009B7CDC"/>
    <w:rsid w:val="009C0258"/>
    <w:rsid w:val="009C1949"/>
    <w:rsid w:val="009C22C6"/>
    <w:rsid w:val="009C2337"/>
    <w:rsid w:val="009C2FE1"/>
    <w:rsid w:val="009C301A"/>
    <w:rsid w:val="009C3B6F"/>
    <w:rsid w:val="009C464B"/>
    <w:rsid w:val="009C4908"/>
    <w:rsid w:val="009C4B42"/>
    <w:rsid w:val="009C5FF3"/>
    <w:rsid w:val="009C6194"/>
    <w:rsid w:val="009D0764"/>
    <w:rsid w:val="009D15D6"/>
    <w:rsid w:val="009D290D"/>
    <w:rsid w:val="009D3746"/>
    <w:rsid w:val="009D593D"/>
    <w:rsid w:val="009D5A8A"/>
    <w:rsid w:val="009D5EB7"/>
    <w:rsid w:val="009D5FF2"/>
    <w:rsid w:val="009D6013"/>
    <w:rsid w:val="009D6552"/>
    <w:rsid w:val="009E0469"/>
    <w:rsid w:val="009E0D58"/>
    <w:rsid w:val="009E2771"/>
    <w:rsid w:val="009E3297"/>
    <w:rsid w:val="009E40DF"/>
    <w:rsid w:val="009E477E"/>
    <w:rsid w:val="009E47E0"/>
    <w:rsid w:val="009E5113"/>
    <w:rsid w:val="009E54D2"/>
    <w:rsid w:val="009E54FA"/>
    <w:rsid w:val="009E58CA"/>
    <w:rsid w:val="009E5EF0"/>
    <w:rsid w:val="009E60DE"/>
    <w:rsid w:val="009E6344"/>
    <w:rsid w:val="009F0E91"/>
    <w:rsid w:val="009F1223"/>
    <w:rsid w:val="009F27AE"/>
    <w:rsid w:val="009F2A8A"/>
    <w:rsid w:val="009F2B4E"/>
    <w:rsid w:val="009F5232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1355"/>
    <w:rsid w:val="00A12F20"/>
    <w:rsid w:val="00A1431F"/>
    <w:rsid w:val="00A1596F"/>
    <w:rsid w:val="00A16EE2"/>
    <w:rsid w:val="00A17850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43F3"/>
    <w:rsid w:val="00A46B7A"/>
    <w:rsid w:val="00A47E70"/>
    <w:rsid w:val="00A5028D"/>
    <w:rsid w:val="00A507D3"/>
    <w:rsid w:val="00A50E56"/>
    <w:rsid w:val="00A50E92"/>
    <w:rsid w:val="00A51B29"/>
    <w:rsid w:val="00A52372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DCC"/>
    <w:rsid w:val="00A65D26"/>
    <w:rsid w:val="00A6699C"/>
    <w:rsid w:val="00A72376"/>
    <w:rsid w:val="00A727C5"/>
    <w:rsid w:val="00A72B17"/>
    <w:rsid w:val="00A74118"/>
    <w:rsid w:val="00A74945"/>
    <w:rsid w:val="00A74ECE"/>
    <w:rsid w:val="00A7671C"/>
    <w:rsid w:val="00A77437"/>
    <w:rsid w:val="00A775CA"/>
    <w:rsid w:val="00A77F5D"/>
    <w:rsid w:val="00A80305"/>
    <w:rsid w:val="00A80313"/>
    <w:rsid w:val="00A81327"/>
    <w:rsid w:val="00A816EE"/>
    <w:rsid w:val="00A821DE"/>
    <w:rsid w:val="00A82996"/>
    <w:rsid w:val="00A84254"/>
    <w:rsid w:val="00A843BF"/>
    <w:rsid w:val="00A844C8"/>
    <w:rsid w:val="00A85409"/>
    <w:rsid w:val="00A86BB5"/>
    <w:rsid w:val="00A86E8A"/>
    <w:rsid w:val="00A870FC"/>
    <w:rsid w:val="00A91641"/>
    <w:rsid w:val="00A920A1"/>
    <w:rsid w:val="00A94E61"/>
    <w:rsid w:val="00A95D13"/>
    <w:rsid w:val="00A96336"/>
    <w:rsid w:val="00A96810"/>
    <w:rsid w:val="00A976E2"/>
    <w:rsid w:val="00A97B53"/>
    <w:rsid w:val="00AA07F9"/>
    <w:rsid w:val="00AA0C58"/>
    <w:rsid w:val="00AA1E56"/>
    <w:rsid w:val="00AA47A5"/>
    <w:rsid w:val="00AA5705"/>
    <w:rsid w:val="00AA7C8E"/>
    <w:rsid w:val="00AA7E97"/>
    <w:rsid w:val="00AB0C27"/>
    <w:rsid w:val="00AB13C4"/>
    <w:rsid w:val="00AB45D7"/>
    <w:rsid w:val="00AB480C"/>
    <w:rsid w:val="00AB54DC"/>
    <w:rsid w:val="00AB5625"/>
    <w:rsid w:val="00AB5C45"/>
    <w:rsid w:val="00AB6940"/>
    <w:rsid w:val="00AC02BB"/>
    <w:rsid w:val="00AC118D"/>
    <w:rsid w:val="00AC2C73"/>
    <w:rsid w:val="00AC2C85"/>
    <w:rsid w:val="00AC3A5D"/>
    <w:rsid w:val="00AC4872"/>
    <w:rsid w:val="00AC4CFC"/>
    <w:rsid w:val="00AC5BF9"/>
    <w:rsid w:val="00AC611C"/>
    <w:rsid w:val="00AC7121"/>
    <w:rsid w:val="00AC7716"/>
    <w:rsid w:val="00AC7AFE"/>
    <w:rsid w:val="00AD061A"/>
    <w:rsid w:val="00AD0C5B"/>
    <w:rsid w:val="00AD0D1D"/>
    <w:rsid w:val="00AD11DE"/>
    <w:rsid w:val="00AD1826"/>
    <w:rsid w:val="00AD1CD8"/>
    <w:rsid w:val="00AD243F"/>
    <w:rsid w:val="00AD2AC5"/>
    <w:rsid w:val="00AD6BFB"/>
    <w:rsid w:val="00AD7022"/>
    <w:rsid w:val="00AE0E6B"/>
    <w:rsid w:val="00AE0FF5"/>
    <w:rsid w:val="00AE130C"/>
    <w:rsid w:val="00AE168F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5E4F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61FA"/>
    <w:rsid w:val="00B06B78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A26"/>
    <w:rsid w:val="00B16C18"/>
    <w:rsid w:val="00B17F73"/>
    <w:rsid w:val="00B204FE"/>
    <w:rsid w:val="00B22580"/>
    <w:rsid w:val="00B22740"/>
    <w:rsid w:val="00B22806"/>
    <w:rsid w:val="00B23449"/>
    <w:rsid w:val="00B24A5E"/>
    <w:rsid w:val="00B24C26"/>
    <w:rsid w:val="00B258BB"/>
    <w:rsid w:val="00B2620D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5C04"/>
    <w:rsid w:val="00B362C7"/>
    <w:rsid w:val="00B3643C"/>
    <w:rsid w:val="00B3754E"/>
    <w:rsid w:val="00B406CA"/>
    <w:rsid w:val="00B412A4"/>
    <w:rsid w:val="00B425F0"/>
    <w:rsid w:val="00B433C4"/>
    <w:rsid w:val="00B447EC"/>
    <w:rsid w:val="00B44BE7"/>
    <w:rsid w:val="00B4511F"/>
    <w:rsid w:val="00B451B1"/>
    <w:rsid w:val="00B46A6E"/>
    <w:rsid w:val="00B50A29"/>
    <w:rsid w:val="00B51FFF"/>
    <w:rsid w:val="00B530CB"/>
    <w:rsid w:val="00B53856"/>
    <w:rsid w:val="00B53917"/>
    <w:rsid w:val="00B53C4E"/>
    <w:rsid w:val="00B541E8"/>
    <w:rsid w:val="00B55F3A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45E8"/>
    <w:rsid w:val="00B65595"/>
    <w:rsid w:val="00B65BF1"/>
    <w:rsid w:val="00B65E7F"/>
    <w:rsid w:val="00B664F7"/>
    <w:rsid w:val="00B669E0"/>
    <w:rsid w:val="00B67B97"/>
    <w:rsid w:val="00B701A3"/>
    <w:rsid w:val="00B7191A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8F3"/>
    <w:rsid w:val="00B809A7"/>
    <w:rsid w:val="00B81FA3"/>
    <w:rsid w:val="00B8234E"/>
    <w:rsid w:val="00B824CA"/>
    <w:rsid w:val="00B826DE"/>
    <w:rsid w:val="00B82BC7"/>
    <w:rsid w:val="00B82C8B"/>
    <w:rsid w:val="00B830CD"/>
    <w:rsid w:val="00B83A22"/>
    <w:rsid w:val="00B83CEA"/>
    <w:rsid w:val="00B858C0"/>
    <w:rsid w:val="00B86B90"/>
    <w:rsid w:val="00B870AA"/>
    <w:rsid w:val="00B9032A"/>
    <w:rsid w:val="00B94BC1"/>
    <w:rsid w:val="00B95315"/>
    <w:rsid w:val="00B95ACA"/>
    <w:rsid w:val="00B9623F"/>
    <w:rsid w:val="00B968C8"/>
    <w:rsid w:val="00B96E1D"/>
    <w:rsid w:val="00B97263"/>
    <w:rsid w:val="00BA0415"/>
    <w:rsid w:val="00BA1400"/>
    <w:rsid w:val="00BA14CC"/>
    <w:rsid w:val="00BA23D8"/>
    <w:rsid w:val="00BA2D03"/>
    <w:rsid w:val="00BA39DC"/>
    <w:rsid w:val="00BA3EC5"/>
    <w:rsid w:val="00BA62F2"/>
    <w:rsid w:val="00BA641F"/>
    <w:rsid w:val="00BA72AD"/>
    <w:rsid w:val="00BB0A36"/>
    <w:rsid w:val="00BB1544"/>
    <w:rsid w:val="00BB260E"/>
    <w:rsid w:val="00BB4033"/>
    <w:rsid w:val="00BB5DFC"/>
    <w:rsid w:val="00BC04FE"/>
    <w:rsid w:val="00BC17E3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29BD"/>
    <w:rsid w:val="00BD3087"/>
    <w:rsid w:val="00BD3D15"/>
    <w:rsid w:val="00BD5731"/>
    <w:rsid w:val="00BD5F3A"/>
    <w:rsid w:val="00BD6BB8"/>
    <w:rsid w:val="00BE0617"/>
    <w:rsid w:val="00BE38F7"/>
    <w:rsid w:val="00BE3E0F"/>
    <w:rsid w:val="00BE4492"/>
    <w:rsid w:val="00BE5562"/>
    <w:rsid w:val="00BF23F4"/>
    <w:rsid w:val="00BF28CE"/>
    <w:rsid w:val="00BF3602"/>
    <w:rsid w:val="00BF3984"/>
    <w:rsid w:val="00BF45B1"/>
    <w:rsid w:val="00BF6371"/>
    <w:rsid w:val="00BF7B47"/>
    <w:rsid w:val="00BF7BFD"/>
    <w:rsid w:val="00BF7FAD"/>
    <w:rsid w:val="00C00C2E"/>
    <w:rsid w:val="00C01581"/>
    <w:rsid w:val="00C01E8F"/>
    <w:rsid w:val="00C02971"/>
    <w:rsid w:val="00C02C8A"/>
    <w:rsid w:val="00C038F5"/>
    <w:rsid w:val="00C04128"/>
    <w:rsid w:val="00C0562D"/>
    <w:rsid w:val="00C11244"/>
    <w:rsid w:val="00C1276E"/>
    <w:rsid w:val="00C13082"/>
    <w:rsid w:val="00C136F2"/>
    <w:rsid w:val="00C14606"/>
    <w:rsid w:val="00C14844"/>
    <w:rsid w:val="00C14BCE"/>
    <w:rsid w:val="00C1691D"/>
    <w:rsid w:val="00C16CD2"/>
    <w:rsid w:val="00C17B35"/>
    <w:rsid w:val="00C208DE"/>
    <w:rsid w:val="00C20D2D"/>
    <w:rsid w:val="00C21109"/>
    <w:rsid w:val="00C21646"/>
    <w:rsid w:val="00C21D02"/>
    <w:rsid w:val="00C224E8"/>
    <w:rsid w:val="00C2275B"/>
    <w:rsid w:val="00C2378A"/>
    <w:rsid w:val="00C23AD6"/>
    <w:rsid w:val="00C23D07"/>
    <w:rsid w:val="00C243B7"/>
    <w:rsid w:val="00C244EA"/>
    <w:rsid w:val="00C24A33"/>
    <w:rsid w:val="00C27D4C"/>
    <w:rsid w:val="00C303DF"/>
    <w:rsid w:val="00C30B75"/>
    <w:rsid w:val="00C30E20"/>
    <w:rsid w:val="00C32FF1"/>
    <w:rsid w:val="00C33212"/>
    <w:rsid w:val="00C3398A"/>
    <w:rsid w:val="00C33AC7"/>
    <w:rsid w:val="00C3453A"/>
    <w:rsid w:val="00C34B17"/>
    <w:rsid w:val="00C353C0"/>
    <w:rsid w:val="00C360CA"/>
    <w:rsid w:val="00C36216"/>
    <w:rsid w:val="00C36928"/>
    <w:rsid w:val="00C36C0D"/>
    <w:rsid w:val="00C37C4A"/>
    <w:rsid w:val="00C37FF0"/>
    <w:rsid w:val="00C40526"/>
    <w:rsid w:val="00C40B06"/>
    <w:rsid w:val="00C4135F"/>
    <w:rsid w:val="00C41D08"/>
    <w:rsid w:val="00C43D28"/>
    <w:rsid w:val="00C4406E"/>
    <w:rsid w:val="00C44D3C"/>
    <w:rsid w:val="00C45865"/>
    <w:rsid w:val="00C4652A"/>
    <w:rsid w:val="00C50098"/>
    <w:rsid w:val="00C51851"/>
    <w:rsid w:val="00C51B91"/>
    <w:rsid w:val="00C52711"/>
    <w:rsid w:val="00C5273F"/>
    <w:rsid w:val="00C5320C"/>
    <w:rsid w:val="00C53239"/>
    <w:rsid w:val="00C534BD"/>
    <w:rsid w:val="00C541FA"/>
    <w:rsid w:val="00C548D2"/>
    <w:rsid w:val="00C57226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A1C"/>
    <w:rsid w:val="00C65EA7"/>
    <w:rsid w:val="00C66B4D"/>
    <w:rsid w:val="00C675B0"/>
    <w:rsid w:val="00C7015D"/>
    <w:rsid w:val="00C70559"/>
    <w:rsid w:val="00C707EB"/>
    <w:rsid w:val="00C7127B"/>
    <w:rsid w:val="00C713B3"/>
    <w:rsid w:val="00C724C7"/>
    <w:rsid w:val="00C72BD4"/>
    <w:rsid w:val="00C737D4"/>
    <w:rsid w:val="00C73DE9"/>
    <w:rsid w:val="00C73E76"/>
    <w:rsid w:val="00C745DC"/>
    <w:rsid w:val="00C74653"/>
    <w:rsid w:val="00C746A5"/>
    <w:rsid w:val="00C75570"/>
    <w:rsid w:val="00C77729"/>
    <w:rsid w:val="00C779A3"/>
    <w:rsid w:val="00C77E81"/>
    <w:rsid w:val="00C77FDB"/>
    <w:rsid w:val="00C808E9"/>
    <w:rsid w:val="00C81FFB"/>
    <w:rsid w:val="00C83677"/>
    <w:rsid w:val="00C83837"/>
    <w:rsid w:val="00C84663"/>
    <w:rsid w:val="00C849E2"/>
    <w:rsid w:val="00C85B10"/>
    <w:rsid w:val="00C865DA"/>
    <w:rsid w:val="00C8719D"/>
    <w:rsid w:val="00C87DF9"/>
    <w:rsid w:val="00C91F58"/>
    <w:rsid w:val="00C93930"/>
    <w:rsid w:val="00C945E1"/>
    <w:rsid w:val="00C9505D"/>
    <w:rsid w:val="00C95985"/>
    <w:rsid w:val="00C95CA7"/>
    <w:rsid w:val="00C95EC1"/>
    <w:rsid w:val="00C96656"/>
    <w:rsid w:val="00CA0AAB"/>
    <w:rsid w:val="00CA21B3"/>
    <w:rsid w:val="00CA6258"/>
    <w:rsid w:val="00CA693D"/>
    <w:rsid w:val="00CA6CA3"/>
    <w:rsid w:val="00CA75A0"/>
    <w:rsid w:val="00CA794A"/>
    <w:rsid w:val="00CA7B48"/>
    <w:rsid w:val="00CB2A7D"/>
    <w:rsid w:val="00CB310F"/>
    <w:rsid w:val="00CB3898"/>
    <w:rsid w:val="00CB6EBF"/>
    <w:rsid w:val="00CC031C"/>
    <w:rsid w:val="00CC0D33"/>
    <w:rsid w:val="00CC1EEA"/>
    <w:rsid w:val="00CC229B"/>
    <w:rsid w:val="00CC5026"/>
    <w:rsid w:val="00CC52F3"/>
    <w:rsid w:val="00CC5E2B"/>
    <w:rsid w:val="00CC7255"/>
    <w:rsid w:val="00CD063C"/>
    <w:rsid w:val="00CD0689"/>
    <w:rsid w:val="00CD07A9"/>
    <w:rsid w:val="00CD0EF0"/>
    <w:rsid w:val="00CD2DDA"/>
    <w:rsid w:val="00CD356F"/>
    <w:rsid w:val="00CD42D3"/>
    <w:rsid w:val="00CD52FF"/>
    <w:rsid w:val="00CD6080"/>
    <w:rsid w:val="00CD6104"/>
    <w:rsid w:val="00CD65B4"/>
    <w:rsid w:val="00CD6F6A"/>
    <w:rsid w:val="00CE1409"/>
    <w:rsid w:val="00CE1AF4"/>
    <w:rsid w:val="00CE34F6"/>
    <w:rsid w:val="00CE4E1E"/>
    <w:rsid w:val="00CE4E60"/>
    <w:rsid w:val="00CE5BE8"/>
    <w:rsid w:val="00CE7153"/>
    <w:rsid w:val="00CF04B0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CF5AD6"/>
    <w:rsid w:val="00CF7C41"/>
    <w:rsid w:val="00CF7F7F"/>
    <w:rsid w:val="00D00D61"/>
    <w:rsid w:val="00D0246A"/>
    <w:rsid w:val="00D02A08"/>
    <w:rsid w:val="00D02B5F"/>
    <w:rsid w:val="00D0337C"/>
    <w:rsid w:val="00D039E1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0BA"/>
    <w:rsid w:val="00D1323B"/>
    <w:rsid w:val="00D13C47"/>
    <w:rsid w:val="00D13FD8"/>
    <w:rsid w:val="00D1465D"/>
    <w:rsid w:val="00D1562C"/>
    <w:rsid w:val="00D1697D"/>
    <w:rsid w:val="00D1796E"/>
    <w:rsid w:val="00D17D04"/>
    <w:rsid w:val="00D22831"/>
    <w:rsid w:val="00D238E2"/>
    <w:rsid w:val="00D23E96"/>
    <w:rsid w:val="00D25656"/>
    <w:rsid w:val="00D25904"/>
    <w:rsid w:val="00D25DB5"/>
    <w:rsid w:val="00D30607"/>
    <w:rsid w:val="00D3129B"/>
    <w:rsid w:val="00D3181A"/>
    <w:rsid w:val="00D34839"/>
    <w:rsid w:val="00D34C5A"/>
    <w:rsid w:val="00D3573B"/>
    <w:rsid w:val="00D36BF3"/>
    <w:rsid w:val="00D378AA"/>
    <w:rsid w:val="00D37FFE"/>
    <w:rsid w:val="00D418DA"/>
    <w:rsid w:val="00D42751"/>
    <w:rsid w:val="00D4350F"/>
    <w:rsid w:val="00D4489F"/>
    <w:rsid w:val="00D44B86"/>
    <w:rsid w:val="00D45BA3"/>
    <w:rsid w:val="00D47A1D"/>
    <w:rsid w:val="00D47FCC"/>
    <w:rsid w:val="00D5160C"/>
    <w:rsid w:val="00D5193E"/>
    <w:rsid w:val="00D5254A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1F6"/>
    <w:rsid w:val="00D64B7D"/>
    <w:rsid w:val="00D65915"/>
    <w:rsid w:val="00D67AB7"/>
    <w:rsid w:val="00D67F3F"/>
    <w:rsid w:val="00D70B06"/>
    <w:rsid w:val="00D71949"/>
    <w:rsid w:val="00D71BCA"/>
    <w:rsid w:val="00D71EE2"/>
    <w:rsid w:val="00D74801"/>
    <w:rsid w:val="00D7618B"/>
    <w:rsid w:val="00D764B6"/>
    <w:rsid w:val="00D76B0D"/>
    <w:rsid w:val="00D76ED0"/>
    <w:rsid w:val="00D80E4E"/>
    <w:rsid w:val="00D81B1B"/>
    <w:rsid w:val="00D820B7"/>
    <w:rsid w:val="00D827A8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1A2F"/>
    <w:rsid w:val="00D92634"/>
    <w:rsid w:val="00D92B5C"/>
    <w:rsid w:val="00D94A40"/>
    <w:rsid w:val="00D96CB3"/>
    <w:rsid w:val="00DA2FDE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CD6"/>
    <w:rsid w:val="00DC5EA1"/>
    <w:rsid w:val="00DC65FB"/>
    <w:rsid w:val="00DC7BA9"/>
    <w:rsid w:val="00DD0B4D"/>
    <w:rsid w:val="00DD1D89"/>
    <w:rsid w:val="00DD2B10"/>
    <w:rsid w:val="00DD3F49"/>
    <w:rsid w:val="00DD417B"/>
    <w:rsid w:val="00DD46B0"/>
    <w:rsid w:val="00DD4879"/>
    <w:rsid w:val="00DD4C82"/>
    <w:rsid w:val="00DD6A18"/>
    <w:rsid w:val="00DE0633"/>
    <w:rsid w:val="00DE1FAD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434F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06"/>
    <w:rsid w:val="00E41237"/>
    <w:rsid w:val="00E4169E"/>
    <w:rsid w:val="00E426C6"/>
    <w:rsid w:val="00E42995"/>
    <w:rsid w:val="00E43339"/>
    <w:rsid w:val="00E43340"/>
    <w:rsid w:val="00E462DA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BAC"/>
    <w:rsid w:val="00E57C6F"/>
    <w:rsid w:val="00E609B2"/>
    <w:rsid w:val="00E626B0"/>
    <w:rsid w:val="00E62879"/>
    <w:rsid w:val="00E63186"/>
    <w:rsid w:val="00E64DEF"/>
    <w:rsid w:val="00E666E9"/>
    <w:rsid w:val="00E6681C"/>
    <w:rsid w:val="00E6736C"/>
    <w:rsid w:val="00E67EAA"/>
    <w:rsid w:val="00E70FAC"/>
    <w:rsid w:val="00E71553"/>
    <w:rsid w:val="00E71AB9"/>
    <w:rsid w:val="00E71FBB"/>
    <w:rsid w:val="00E73852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4CA7"/>
    <w:rsid w:val="00E95676"/>
    <w:rsid w:val="00E957C1"/>
    <w:rsid w:val="00E95A57"/>
    <w:rsid w:val="00E96DD6"/>
    <w:rsid w:val="00E9781A"/>
    <w:rsid w:val="00EA05E1"/>
    <w:rsid w:val="00EA1392"/>
    <w:rsid w:val="00EA2AED"/>
    <w:rsid w:val="00EA2CC5"/>
    <w:rsid w:val="00EA2D43"/>
    <w:rsid w:val="00EA5F8D"/>
    <w:rsid w:val="00EA76F3"/>
    <w:rsid w:val="00EB085B"/>
    <w:rsid w:val="00EB0C10"/>
    <w:rsid w:val="00EB183B"/>
    <w:rsid w:val="00EB260D"/>
    <w:rsid w:val="00EB29C2"/>
    <w:rsid w:val="00EB7FC3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259"/>
    <w:rsid w:val="00ED1CCE"/>
    <w:rsid w:val="00ED1CE5"/>
    <w:rsid w:val="00ED22EF"/>
    <w:rsid w:val="00ED2E56"/>
    <w:rsid w:val="00ED5546"/>
    <w:rsid w:val="00ED696A"/>
    <w:rsid w:val="00ED7486"/>
    <w:rsid w:val="00ED7846"/>
    <w:rsid w:val="00ED7AC6"/>
    <w:rsid w:val="00EE11A2"/>
    <w:rsid w:val="00EE2177"/>
    <w:rsid w:val="00EE259C"/>
    <w:rsid w:val="00EE2B19"/>
    <w:rsid w:val="00EE3A2E"/>
    <w:rsid w:val="00EE4665"/>
    <w:rsid w:val="00EE4949"/>
    <w:rsid w:val="00EE500A"/>
    <w:rsid w:val="00EE555E"/>
    <w:rsid w:val="00EE579D"/>
    <w:rsid w:val="00EE5D63"/>
    <w:rsid w:val="00EE5D6E"/>
    <w:rsid w:val="00EE664E"/>
    <w:rsid w:val="00EE7BCC"/>
    <w:rsid w:val="00EE7D7C"/>
    <w:rsid w:val="00EF00DB"/>
    <w:rsid w:val="00EF0168"/>
    <w:rsid w:val="00EF09CF"/>
    <w:rsid w:val="00EF24B0"/>
    <w:rsid w:val="00EF3E27"/>
    <w:rsid w:val="00EF4FA7"/>
    <w:rsid w:val="00EF5374"/>
    <w:rsid w:val="00EF561C"/>
    <w:rsid w:val="00EF5931"/>
    <w:rsid w:val="00EF5B3D"/>
    <w:rsid w:val="00EF78F4"/>
    <w:rsid w:val="00F0050A"/>
    <w:rsid w:val="00F01F82"/>
    <w:rsid w:val="00F0263F"/>
    <w:rsid w:val="00F0655B"/>
    <w:rsid w:val="00F06EE6"/>
    <w:rsid w:val="00F0770C"/>
    <w:rsid w:val="00F07A9F"/>
    <w:rsid w:val="00F07BF1"/>
    <w:rsid w:val="00F07E08"/>
    <w:rsid w:val="00F10E79"/>
    <w:rsid w:val="00F12557"/>
    <w:rsid w:val="00F1357D"/>
    <w:rsid w:val="00F13AD8"/>
    <w:rsid w:val="00F13FAF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26D2E"/>
    <w:rsid w:val="00F2707A"/>
    <w:rsid w:val="00F300FB"/>
    <w:rsid w:val="00F310DB"/>
    <w:rsid w:val="00F31ADC"/>
    <w:rsid w:val="00F334BF"/>
    <w:rsid w:val="00F3382D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24DA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81784"/>
    <w:rsid w:val="00F81A2F"/>
    <w:rsid w:val="00F83B57"/>
    <w:rsid w:val="00F84F96"/>
    <w:rsid w:val="00F90591"/>
    <w:rsid w:val="00F90B37"/>
    <w:rsid w:val="00F92059"/>
    <w:rsid w:val="00F932F0"/>
    <w:rsid w:val="00F93D35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6BD"/>
    <w:rsid w:val="00FA47F3"/>
    <w:rsid w:val="00FA4C60"/>
    <w:rsid w:val="00FA5AAC"/>
    <w:rsid w:val="00FA5F71"/>
    <w:rsid w:val="00FA7E21"/>
    <w:rsid w:val="00FB0373"/>
    <w:rsid w:val="00FB0390"/>
    <w:rsid w:val="00FB0B1B"/>
    <w:rsid w:val="00FB0DA4"/>
    <w:rsid w:val="00FB1223"/>
    <w:rsid w:val="00FB3262"/>
    <w:rsid w:val="00FB3831"/>
    <w:rsid w:val="00FB5144"/>
    <w:rsid w:val="00FB5E47"/>
    <w:rsid w:val="00FB6386"/>
    <w:rsid w:val="00FB63CB"/>
    <w:rsid w:val="00FB7BAD"/>
    <w:rsid w:val="00FC0326"/>
    <w:rsid w:val="00FC0BF7"/>
    <w:rsid w:val="00FC0D66"/>
    <w:rsid w:val="00FC21F0"/>
    <w:rsid w:val="00FC3CD9"/>
    <w:rsid w:val="00FC4CEC"/>
    <w:rsid w:val="00FC55B1"/>
    <w:rsid w:val="00FC5E47"/>
    <w:rsid w:val="00FC602E"/>
    <w:rsid w:val="00FD10B0"/>
    <w:rsid w:val="00FD2451"/>
    <w:rsid w:val="00FD255E"/>
    <w:rsid w:val="00FD56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C8A"/>
    <w:rsid w:val="00FE3E3C"/>
    <w:rsid w:val="00FE4FFC"/>
    <w:rsid w:val="00FE50BA"/>
    <w:rsid w:val="00FE5288"/>
    <w:rsid w:val="00FE70D4"/>
    <w:rsid w:val="00FF017F"/>
    <w:rsid w:val="00FF14CB"/>
    <w:rsid w:val="00FF1F3E"/>
    <w:rsid w:val="00FF3A47"/>
    <w:rsid w:val="00FF3B89"/>
    <w:rsid w:val="00FF4004"/>
    <w:rsid w:val="00FF4C94"/>
    <w:rsid w:val="00FF6224"/>
    <w:rsid w:val="00FF6515"/>
    <w:rsid w:val="00FF6F74"/>
    <w:rsid w:val="00FF760F"/>
    <w:rsid w:val="00FF77FA"/>
    <w:rsid w:val="514A2FAE"/>
    <w:rsid w:val="724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99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algun Gothic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Malgun Gothic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07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06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08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8">
    <w:name w:val="Default Paragraph Font"/>
    <w:semiHidden/>
    <w:unhideWhenUsed/>
    <w:uiPriority w:val="1"/>
  </w:style>
  <w:style w:type="table" w:default="1" w:styleId="4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32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paragraph" w:styleId="2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30">
    <w:name w:val="annotation text"/>
    <w:basedOn w:val="1"/>
    <w:link w:val="97"/>
    <w:qFormat/>
    <w:uiPriority w:val="0"/>
  </w:style>
  <w:style w:type="paragraph" w:styleId="31">
    <w:name w:val="Body Text"/>
    <w:basedOn w:val="1"/>
    <w:link w:val="98"/>
    <w:uiPriority w:val="0"/>
    <w:pPr>
      <w:spacing w:before="40" w:after="120"/>
    </w:pPr>
    <w:rPr>
      <w:rFonts w:ascii="Arial" w:hAnsi="Arial" w:eastAsia="MS Mincho"/>
      <w:szCs w:val="24"/>
      <w:lang w:eastAsia="en-GB"/>
    </w:rPr>
  </w:style>
  <w:style w:type="paragraph" w:styleId="32">
    <w:name w:val="List Bullet 5"/>
    <w:basedOn w:val="24"/>
    <w:qFormat/>
    <w:uiPriority w:val="0"/>
    <w:pPr>
      <w:ind w:left="1702"/>
    </w:pPr>
  </w:style>
  <w:style w:type="paragraph" w:styleId="33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4">
    <w:name w:val="Date"/>
    <w:basedOn w:val="1"/>
    <w:next w:val="1"/>
    <w:link w:val="138"/>
    <w:qFormat/>
    <w:uiPriority w:val="0"/>
    <w:pPr>
      <w:ind w:left="100" w:leftChars="2500"/>
    </w:pPr>
  </w:style>
  <w:style w:type="paragraph" w:styleId="3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6">
    <w:name w:val="footer"/>
    <w:basedOn w:val="37"/>
    <w:qFormat/>
    <w:uiPriority w:val="0"/>
    <w:pPr>
      <w:jc w:val="center"/>
    </w:pPr>
    <w:rPr>
      <w:i/>
    </w:rPr>
  </w:style>
  <w:style w:type="paragraph" w:styleId="37">
    <w:name w:val="header"/>
    <w:link w:val="144"/>
    <w:qFormat/>
    <w:uiPriority w:val="0"/>
    <w:pPr>
      <w:widowControl w:val="0"/>
    </w:pPr>
    <w:rPr>
      <w:rFonts w:ascii="Arial" w:hAnsi="Arial" w:eastAsia="Malgun Gothic" w:cs="Times New Roman"/>
      <w:b/>
      <w:sz w:val="18"/>
      <w:lang w:val="en-GB" w:eastAsia="en-US" w:bidi="ar-SA"/>
    </w:rPr>
  </w:style>
  <w:style w:type="paragraph" w:styleId="38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9">
    <w:name w:val="List 5"/>
    <w:basedOn w:val="40"/>
    <w:qFormat/>
    <w:uiPriority w:val="0"/>
    <w:pPr>
      <w:ind w:left="1702"/>
    </w:pPr>
  </w:style>
  <w:style w:type="paragraph" w:styleId="40">
    <w:name w:val="List 4"/>
    <w:basedOn w:val="12"/>
    <w:qFormat/>
    <w:uiPriority w:val="0"/>
    <w:pPr>
      <w:ind w:left="1418"/>
    </w:pPr>
  </w:style>
  <w:style w:type="paragraph" w:styleId="41">
    <w:name w:val="toc 9"/>
    <w:basedOn w:val="33"/>
    <w:next w:val="1"/>
    <w:semiHidden/>
    <w:qFormat/>
    <w:uiPriority w:val="0"/>
    <w:pPr>
      <w:ind w:left="1418" w:hanging="1418"/>
    </w:pPr>
  </w:style>
  <w:style w:type="paragraph" w:styleId="42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styleId="43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4">
    <w:name w:val="index 2"/>
    <w:basedOn w:val="43"/>
    <w:next w:val="1"/>
    <w:semiHidden/>
    <w:qFormat/>
    <w:uiPriority w:val="0"/>
    <w:pPr>
      <w:ind w:left="284"/>
    </w:pPr>
  </w:style>
  <w:style w:type="paragraph" w:styleId="45">
    <w:name w:val="annotation subject"/>
    <w:basedOn w:val="30"/>
    <w:next w:val="30"/>
    <w:semiHidden/>
    <w:qFormat/>
    <w:uiPriority w:val="0"/>
    <w:rPr>
      <w:b/>
      <w:bCs/>
    </w:rPr>
  </w:style>
  <w:style w:type="table" w:styleId="47">
    <w:name w:val="Table Grid"/>
    <w:basedOn w:val="4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9">
    <w:name w:val="FollowedHyperlink"/>
    <w:qFormat/>
    <w:uiPriority w:val="0"/>
    <w:rPr>
      <w:color w:val="800080"/>
      <w:u w:val="single"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qFormat/>
    <w:uiPriority w:val="0"/>
    <w:rPr>
      <w:sz w:val="16"/>
    </w:rPr>
  </w:style>
  <w:style w:type="character" w:styleId="52">
    <w:name w:val="footnote reference"/>
    <w:semiHidden/>
    <w:qFormat/>
    <w:uiPriority w:val="0"/>
    <w:rPr>
      <w:b/>
      <w:position w:val="6"/>
      <w:sz w:val="16"/>
    </w:rPr>
  </w:style>
  <w:style w:type="paragraph" w:customStyle="1" w:styleId="53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algun Gothic" w:cs="Times New Roman"/>
      <w:b/>
      <w:sz w:val="34"/>
      <w:lang w:val="en-GB" w:eastAsia="en-US" w:bidi="ar-SA"/>
    </w:rPr>
  </w:style>
  <w:style w:type="paragraph" w:customStyle="1" w:styleId="54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algun Gothic" w:cs="Times New Roman"/>
      <w:lang w:val="en-GB" w:eastAsia="en-US" w:bidi="ar-SA"/>
    </w:rPr>
  </w:style>
  <w:style w:type="paragraph" w:customStyle="1" w:styleId="55">
    <w:name w:val="TT"/>
    <w:basedOn w:val="2"/>
    <w:next w:val="1"/>
    <w:qFormat/>
    <w:uiPriority w:val="0"/>
    <w:pPr>
      <w:outlineLvl w:val="9"/>
    </w:pPr>
  </w:style>
  <w:style w:type="paragraph" w:customStyle="1" w:styleId="56">
    <w:name w:val="TAH"/>
    <w:basedOn w:val="57"/>
    <w:link w:val="111"/>
    <w:qFormat/>
    <w:uiPriority w:val="0"/>
    <w:rPr>
      <w:b/>
    </w:rPr>
  </w:style>
  <w:style w:type="paragraph" w:customStyle="1" w:styleId="57">
    <w:name w:val="TAC"/>
    <w:basedOn w:val="58"/>
    <w:link w:val="110"/>
    <w:qFormat/>
    <w:uiPriority w:val="0"/>
    <w:pPr>
      <w:jc w:val="center"/>
    </w:pPr>
  </w:style>
  <w:style w:type="paragraph" w:customStyle="1" w:styleId="58">
    <w:name w:val="TAL"/>
    <w:basedOn w:val="1"/>
    <w:link w:val="120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9">
    <w:name w:val="TF"/>
    <w:basedOn w:val="60"/>
    <w:link w:val="105"/>
    <w:qFormat/>
    <w:uiPriority w:val="0"/>
    <w:pPr>
      <w:keepNext w:val="0"/>
      <w:spacing w:before="0" w:after="240"/>
    </w:pPr>
  </w:style>
  <w:style w:type="paragraph" w:customStyle="1" w:styleId="60">
    <w:name w:val="TH"/>
    <w:basedOn w:val="1"/>
    <w:link w:val="104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1">
    <w:name w:val="NO"/>
    <w:basedOn w:val="1"/>
    <w:link w:val="94"/>
    <w:qFormat/>
    <w:uiPriority w:val="0"/>
    <w:pPr>
      <w:keepLines/>
      <w:ind w:left="1135" w:hanging="851"/>
    </w:pPr>
  </w:style>
  <w:style w:type="paragraph" w:customStyle="1" w:styleId="62">
    <w:name w:val="EX"/>
    <w:basedOn w:val="1"/>
    <w:link w:val="119"/>
    <w:qFormat/>
    <w:uiPriority w:val="0"/>
    <w:pPr>
      <w:keepLines/>
      <w:ind w:left="1702" w:hanging="1418"/>
    </w:pPr>
  </w:style>
  <w:style w:type="paragraph" w:customStyle="1" w:styleId="63">
    <w:name w:val="FP"/>
    <w:basedOn w:val="1"/>
    <w:qFormat/>
    <w:uiPriority w:val="0"/>
    <w:pPr>
      <w:spacing w:after="0"/>
    </w:pPr>
  </w:style>
  <w:style w:type="paragraph" w:customStyle="1" w:styleId="64">
    <w:name w:val="LD"/>
    <w:qFormat/>
    <w:uiPriority w:val="0"/>
    <w:pPr>
      <w:keepNext/>
      <w:keepLines/>
      <w:spacing w:line="180" w:lineRule="exact"/>
    </w:pPr>
    <w:rPr>
      <w:rFonts w:ascii="MS LineDraw" w:hAnsi="MS LineDraw" w:eastAsia="Malgun Gothic" w:cs="Times New Roman"/>
      <w:lang w:val="en-GB" w:eastAsia="en-US" w:bidi="ar-SA"/>
    </w:rPr>
  </w:style>
  <w:style w:type="paragraph" w:customStyle="1" w:styleId="65">
    <w:name w:val="NW"/>
    <w:basedOn w:val="61"/>
    <w:qFormat/>
    <w:uiPriority w:val="0"/>
    <w:pPr>
      <w:spacing w:after="0"/>
    </w:pPr>
  </w:style>
  <w:style w:type="paragraph" w:customStyle="1" w:styleId="66">
    <w:name w:val="EW"/>
    <w:basedOn w:val="62"/>
    <w:qFormat/>
    <w:uiPriority w:val="0"/>
    <w:pPr>
      <w:spacing w:after="0"/>
    </w:pPr>
  </w:style>
  <w:style w:type="paragraph" w:customStyle="1" w:styleId="67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8">
    <w:name w:val="NF"/>
    <w:basedOn w:val="61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9">
    <w:name w:val="PL"/>
    <w:link w:val="109"/>
    <w:qFormat/>
    <w:uiPriority w:val="0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Malgun Gothic" w:cs="Times New Roman"/>
      <w:sz w:val="16"/>
      <w:lang w:val="en-GB" w:eastAsia="en-US" w:bidi="ar-SA"/>
    </w:rPr>
  </w:style>
  <w:style w:type="paragraph" w:customStyle="1" w:styleId="70">
    <w:name w:val="TAR"/>
    <w:basedOn w:val="58"/>
    <w:qFormat/>
    <w:uiPriority w:val="0"/>
    <w:pPr>
      <w:jc w:val="right"/>
    </w:pPr>
  </w:style>
  <w:style w:type="paragraph" w:customStyle="1" w:styleId="71">
    <w:name w:val="TAN"/>
    <w:basedOn w:val="58"/>
    <w:qFormat/>
    <w:uiPriority w:val="0"/>
    <w:pPr>
      <w:ind w:left="851" w:hanging="851"/>
    </w:pPr>
  </w:style>
  <w:style w:type="paragraph" w:customStyle="1" w:styleId="72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algun Gothic" w:cs="Times New Roman"/>
      <w:sz w:val="40"/>
      <w:lang w:val="en-GB" w:eastAsia="en-US" w:bidi="ar-SA"/>
    </w:rPr>
  </w:style>
  <w:style w:type="paragraph" w:customStyle="1" w:styleId="73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algun Gothic" w:cs="Times New Roman"/>
      <w:i/>
      <w:lang w:val="en-GB" w:eastAsia="en-US" w:bidi="ar-SA"/>
    </w:rPr>
  </w:style>
  <w:style w:type="paragraph" w:customStyle="1" w:styleId="74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Malgun Gothic" w:cs="Times New Roman"/>
      <w:sz w:val="32"/>
      <w:lang w:val="en-GB" w:eastAsia="en-US" w:bidi="ar-SA"/>
    </w:rPr>
  </w:style>
  <w:style w:type="paragraph" w:customStyle="1" w:styleId="75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algun Gothic" w:cs="Times New Roman"/>
      <w:lang w:val="en-GB" w:eastAsia="en-US" w:bidi="ar-SA"/>
    </w:rPr>
  </w:style>
  <w:style w:type="paragraph" w:customStyle="1" w:styleId="76">
    <w:name w:val="ZV"/>
    <w:basedOn w:val="75"/>
    <w:qFormat/>
    <w:uiPriority w:val="0"/>
    <w:pPr>
      <w:framePr w:y="16161"/>
    </w:pPr>
  </w:style>
  <w:style w:type="character" w:customStyle="1" w:styleId="77">
    <w:name w:val="ZGSM"/>
    <w:qFormat/>
    <w:uiPriority w:val="0"/>
  </w:style>
  <w:style w:type="paragraph" w:customStyle="1" w:styleId="78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algun Gothic" w:cs="Times New Roman"/>
      <w:lang w:val="en-GB" w:eastAsia="en-US" w:bidi="ar-SA"/>
    </w:rPr>
  </w:style>
  <w:style w:type="paragraph" w:customStyle="1" w:styleId="79">
    <w:name w:val="Editor's Note"/>
    <w:basedOn w:val="61"/>
    <w:qFormat/>
    <w:uiPriority w:val="0"/>
    <w:rPr>
      <w:color w:val="FF0000"/>
    </w:rPr>
  </w:style>
  <w:style w:type="paragraph" w:customStyle="1" w:styleId="80">
    <w:name w:val="B1"/>
    <w:basedOn w:val="14"/>
    <w:link w:val="90"/>
    <w:qFormat/>
    <w:uiPriority w:val="0"/>
  </w:style>
  <w:style w:type="paragraph" w:customStyle="1" w:styleId="81">
    <w:name w:val="B2"/>
    <w:basedOn w:val="13"/>
    <w:link w:val="91"/>
    <w:qFormat/>
    <w:uiPriority w:val="0"/>
  </w:style>
  <w:style w:type="paragraph" w:customStyle="1" w:styleId="82">
    <w:name w:val="B3"/>
    <w:basedOn w:val="12"/>
    <w:link w:val="99"/>
    <w:qFormat/>
    <w:uiPriority w:val="0"/>
  </w:style>
  <w:style w:type="paragraph" w:customStyle="1" w:styleId="83">
    <w:name w:val="B4"/>
    <w:basedOn w:val="40"/>
    <w:link w:val="103"/>
    <w:qFormat/>
    <w:uiPriority w:val="0"/>
  </w:style>
  <w:style w:type="paragraph" w:customStyle="1" w:styleId="84">
    <w:name w:val="B5"/>
    <w:basedOn w:val="39"/>
    <w:qFormat/>
    <w:uiPriority w:val="0"/>
  </w:style>
  <w:style w:type="paragraph" w:customStyle="1" w:styleId="85">
    <w:name w:val="ZTD"/>
    <w:basedOn w:val="73"/>
    <w:qFormat/>
    <w:uiPriority w:val="0"/>
    <w:pPr>
      <w:framePr w:hRule="auto" w:y="852"/>
    </w:pPr>
    <w:rPr>
      <w:i w:val="0"/>
      <w:sz w:val="40"/>
    </w:rPr>
  </w:style>
  <w:style w:type="paragraph" w:customStyle="1" w:styleId="86">
    <w:name w:val="CR Cover Page"/>
    <w:link w:val="137"/>
    <w:qFormat/>
    <w:uiPriority w:val="0"/>
    <w:pPr>
      <w:spacing w:after="120"/>
    </w:pPr>
    <w:rPr>
      <w:rFonts w:ascii="Arial" w:hAnsi="Arial" w:eastAsia="Malgun Gothic" w:cs="Times New Roman"/>
      <w:lang w:val="en-GB" w:eastAsia="en-US" w:bidi="ar-SA"/>
    </w:rPr>
  </w:style>
  <w:style w:type="paragraph" w:customStyle="1" w:styleId="87">
    <w:name w:val="tdoc-header"/>
    <w:qFormat/>
    <w:uiPriority w:val="0"/>
    <w:rPr>
      <w:rFonts w:ascii="Arial" w:hAnsi="Arial" w:eastAsia="Malgun Gothic" w:cs="Times New Roman"/>
      <w:sz w:val="24"/>
      <w:lang w:val="en-GB" w:eastAsia="en-US" w:bidi="ar-SA"/>
    </w:rPr>
  </w:style>
  <w:style w:type="paragraph" w:customStyle="1" w:styleId="88">
    <w:name w:val="Guidance"/>
    <w:basedOn w:val="1"/>
    <w:uiPriority w:val="0"/>
    <w:rPr>
      <w:i/>
      <w:color w:val="0000FF"/>
    </w:rPr>
  </w:style>
  <w:style w:type="paragraph" w:customStyle="1" w:styleId="89">
    <w:name w:val="B6"/>
    <w:basedOn w:val="84"/>
    <w:qFormat/>
    <w:uiPriority w:val="0"/>
    <w:pPr>
      <w:ind w:left="1985"/>
    </w:pPr>
  </w:style>
  <w:style w:type="character" w:customStyle="1" w:styleId="90">
    <w:name w:val="B1 Char"/>
    <w:link w:val="80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B2 Char"/>
    <w:link w:val="81"/>
    <w:qFormat/>
    <w:uiPriority w:val="0"/>
    <w:rPr>
      <w:rFonts w:ascii="Times New Roman" w:hAnsi="Times New Roman"/>
      <w:lang w:val="en-GB" w:eastAsia="en-US"/>
    </w:rPr>
  </w:style>
  <w:style w:type="paragraph" w:customStyle="1" w:styleId="92">
    <w:name w:val="Doc-text2"/>
    <w:basedOn w:val="1"/>
    <w:link w:val="93"/>
    <w:qFormat/>
    <w:uiPriority w:val="0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hAnsi="Arial" w:eastAsia="MS Mincho"/>
      <w:szCs w:val="24"/>
      <w:lang w:eastAsia="en-GB"/>
    </w:rPr>
  </w:style>
  <w:style w:type="character" w:customStyle="1" w:styleId="93">
    <w:name w:val="Doc-text2 Char"/>
    <w:link w:val="92"/>
    <w:qFormat/>
    <w:uiPriority w:val="0"/>
    <w:rPr>
      <w:rFonts w:ascii="Arial" w:hAnsi="Arial" w:eastAsia="MS Mincho"/>
      <w:szCs w:val="24"/>
      <w:lang w:val="en-GB" w:eastAsia="en-GB"/>
    </w:rPr>
  </w:style>
  <w:style w:type="character" w:customStyle="1" w:styleId="94">
    <w:name w:val="NO Char"/>
    <w:link w:val="61"/>
    <w:qFormat/>
    <w:uiPriority w:val="0"/>
    <w:rPr>
      <w:rFonts w:ascii="Times New Roman" w:hAnsi="Times New Roman"/>
      <w:lang w:val="en-GB" w:eastAsia="en-US"/>
    </w:rPr>
  </w:style>
  <w:style w:type="character" w:customStyle="1" w:styleId="95">
    <w:name w:val="B1 Zchn"/>
    <w:uiPriority w:val="0"/>
    <w:rPr>
      <w:rFonts w:eastAsia="Times New Roman"/>
    </w:rPr>
  </w:style>
  <w:style w:type="character" w:customStyle="1" w:styleId="96">
    <w:name w:val="B2 Car"/>
    <w:uiPriority w:val="0"/>
    <w:rPr>
      <w:rFonts w:eastAsia="Times New Roman"/>
    </w:rPr>
  </w:style>
  <w:style w:type="character" w:customStyle="1" w:styleId="97">
    <w:name w:val="Comment Text Char"/>
    <w:link w:val="30"/>
    <w:uiPriority w:val="0"/>
    <w:rPr>
      <w:rFonts w:ascii="Times New Roman" w:hAnsi="Times New Roman"/>
      <w:lang w:val="en-GB" w:eastAsia="en-US"/>
    </w:rPr>
  </w:style>
  <w:style w:type="character" w:customStyle="1" w:styleId="98">
    <w:name w:val="Body Text Char"/>
    <w:link w:val="31"/>
    <w:uiPriority w:val="0"/>
    <w:rPr>
      <w:rFonts w:ascii="Arial" w:hAnsi="Arial" w:eastAsia="MS Mincho"/>
      <w:szCs w:val="24"/>
      <w:lang w:val="en-GB" w:eastAsia="en-GB"/>
    </w:rPr>
  </w:style>
  <w:style w:type="character" w:customStyle="1" w:styleId="99">
    <w:name w:val="B3 Char2"/>
    <w:link w:val="82"/>
    <w:uiPriority w:val="0"/>
    <w:rPr>
      <w:rFonts w:ascii="Times New Roman" w:hAnsi="Times New Roman"/>
      <w:lang w:val="en-GB" w:eastAsia="en-US"/>
    </w:rPr>
  </w:style>
  <w:style w:type="paragraph" w:customStyle="1" w:styleId="100">
    <w:name w:val="Doc-title"/>
    <w:basedOn w:val="1"/>
    <w:next w:val="92"/>
    <w:link w:val="101"/>
    <w:qFormat/>
    <w:uiPriority w:val="0"/>
    <w:pPr>
      <w:spacing w:before="60" w:after="0"/>
      <w:ind w:left="1259" w:hanging="1259"/>
    </w:pPr>
    <w:rPr>
      <w:rFonts w:ascii="Arial" w:hAnsi="Arial" w:eastAsia="MS Mincho"/>
      <w:szCs w:val="24"/>
      <w:lang w:eastAsia="en-GB"/>
    </w:rPr>
  </w:style>
  <w:style w:type="character" w:customStyle="1" w:styleId="101">
    <w:name w:val="Doc-title Char"/>
    <w:link w:val="100"/>
    <w:qFormat/>
    <w:uiPriority w:val="0"/>
    <w:rPr>
      <w:rFonts w:ascii="Arial" w:hAnsi="Arial" w:eastAsia="MS Mincho"/>
      <w:szCs w:val="24"/>
      <w:lang w:val="en-GB" w:eastAsia="en-GB"/>
    </w:rPr>
  </w:style>
  <w:style w:type="character" w:customStyle="1" w:styleId="102">
    <w:name w:val="B3 Char"/>
    <w:qFormat/>
    <w:uiPriority w:val="0"/>
    <w:rPr>
      <w:rFonts w:ascii="Times New Roman" w:hAnsi="Times New Roman"/>
      <w:lang w:val="en-GB" w:eastAsia="en-US"/>
    </w:rPr>
  </w:style>
  <w:style w:type="character" w:customStyle="1" w:styleId="103">
    <w:name w:val="B4 Char"/>
    <w:link w:val="83"/>
    <w:qFormat/>
    <w:uiPriority w:val="0"/>
    <w:rPr>
      <w:rFonts w:ascii="Times New Roman" w:hAnsi="Times New Roman"/>
      <w:lang w:val="en-GB" w:eastAsia="en-US"/>
    </w:rPr>
  </w:style>
  <w:style w:type="character" w:customStyle="1" w:styleId="104">
    <w:name w:val="TH Char"/>
    <w:link w:val="60"/>
    <w:qFormat/>
    <w:uiPriority w:val="0"/>
    <w:rPr>
      <w:rFonts w:ascii="Arial" w:hAnsi="Arial"/>
      <w:b/>
      <w:lang w:val="en-GB" w:eastAsia="en-US"/>
    </w:rPr>
  </w:style>
  <w:style w:type="character" w:customStyle="1" w:styleId="105">
    <w:name w:val="TF Char"/>
    <w:link w:val="59"/>
    <w:qFormat/>
    <w:uiPriority w:val="0"/>
    <w:rPr>
      <w:rFonts w:ascii="Arial" w:hAnsi="Arial"/>
      <w:b/>
      <w:lang w:val="en-GB" w:eastAsia="en-US"/>
    </w:rPr>
  </w:style>
  <w:style w:type="character" w:customStyle="1" w:styleId="106">
    <w:name w:val="Heading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07">
    <w:name w:val="Heading 2 Char"/>
    <w:link w:val="3"/>
    <w:uiPriority w:val="0"/>
    <w:rPr>
      <w:rFonts w:ascii="Arial" w:hAnsi="Arial"/>
      <w:sz w:val="32"/>
      <w:lang w:val="en-GB" w:eastAsia="en-US"/>
    </w:rPr>
  </w:style>
  <w:style w:type="character" w:customStyle="1" w:styleId="108">
    <w:name w:val="Heading 4 Char"/>
    <w:link w:val="5"/>
    <w:locked/>
    <w:uiPriority w:val="0"/>
    <w:rPr>
      <w:rFonts w:ascii="Arial" w:hAnsi="Arial"/>
      <w:sz w:val="24"/>
      <w:lang w:val="en-GB" w:eastAsia="en-US"/>
    </w:rPr>
  </w:style>
  <w:style w:type="character" w:customStyle="1" w:styleId="109">
    <w:name w:val="PL Char"/>
    <w:link w:val="69"/>
    <w:qFormat/>
    <w:uiPriority w:val="0"/>
    <w:rPr>
      <w:rFonts w:ascii="Courier New" w:hAnsi="Courier New"/>
      <w:sz w:val="16"/>
      <w:shd w:val="clear" w:color="auto" w:fill="E5E5E5"/>
      <w:lang w:val="en-GB" w:eastAsia="en-US"/>
    </w:rPr>
  </w:style>
  <w:style w:type="character" w:customStyle="1" w:styleId="110">
    <w:name w:val="TAC Char"/>
    <w:link w:val="57"/>
    <w:qFormat/>
    <w:uiPriority w:val="0"/>
    <w:rPr>
      <w:rFonts w:ascii="Arial" w:hAnsi="Arial"/>
      <w:sz w:val="18"/>
      <w:lang w:val="en-GB" w:eastAsia="en-US"/>
    </w:rPr>
  </w:style>
  <w:style w:type="character" w:customStyle="1" w:styleId="111">
    <w:name w:val="TAH Car"/>
    <w:link w:val="56"/>
    <w:qFormat/>
    <w:locked/>
    <w:uiPriority w:val="0"/>
    <w:rPr>
      <w:rFonts w:ascii="Arial" w:hAnsi="Arial"/>
      <w:b/>
      <w:sz w:val="18"/>
      <w:lang w:val="en-GB" w:eastAsia="en-US"/>
    </w:rPr>
  </w:style>
  <w:style w:type="paragraph" w:customStyle="1" w:styleId="112">
    <w:name w:val="Agreement"/>
    <w:basedOn w:val="1"/>
    <w:next w:val="92"/>
    <w:uiPriority w:val="0"/>
    <w:pPr>
      <w:numPr>
        <w:ilvl w:val="0"/>
        <w:numId w:val="1"/>
      </w:numPr>
      <w:spacing w:before="60" w:after="0"/>
    </w:pPr>
    <w:rPr>
      <w:rFonts w:ascii="Arial" w:hAnsi="Arial" w:eastAsia="MS Mincho"/>
      <w:b/>
      <w:szCs w:val="24"/>
      <w:lang w:eastAsia="en-GB"/>
    </w:rPr>
  </w:style>
  <w:style w:type="character" w:customStyle="1" w:styleId="113">
    <w:name w:val="List Paragraph Char"/>
    <w:basedOn w:val="48"/>
    <w:link w:val="114"/>
    <w:locked/>
    <w:uiPriority w:val="34"/>
    <w:rPr>
      <w:rFonts w:ascii="Calibri" w:hAnsi="Calibri" w:cs="Calibri"/>
      <w:lang w:eastAsia="zh-CN"/>
    </w:rPr>
  </w:style>
  <w:style w:type="paragraph" w:styleId="114">
    <w:name w:val="List Paragraph"/>
    <w:basedOn w:val="1"/>
    <w:link w:val="113"/>
    <w:qFormat/>
    <w:uiPriority w:val="34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115">
    <w:name w:val="EmailDiscussion"/>
    <w:basedOn w:val="1"/>
    <w:next w:val="116"/>
    <w:link w:val="117"/>
    <w:qFormat/>
    <w:uiPriority w:val="0"/>
    <w:pPr>
      <w:numPr>
        <w:ilvl w:val="0"/>
        <w:numId w:val="2"/>
      </w:numPr>
      <w:spacing w:before="40" w:after="0"/>
    </w:pPr>
    <w:rPr>
      <w:rFonts w:ascii="Arial" w:hAnsi="Arial" w:eastAsia="MS Mincho"/>
      <w:b/>
      <w:szCs w:val="24"/>
      <w:lang w:eastAsia="en-GB"/>
    </w:rPr>
  </w:style>
  <w:style w:type="paragraph" w:customStyle="1" w:styleId="116">
    <w:name w:val="EmailDiscussion2"/>
    <w:basedOn w:val="92"/>
    <w:qFormat/>
    <w:uiPriority w:val="99"/>
    <w:pPr>
      <w:overflowPunct/>
      <w:autoSpaceDE/>
      <w:autoSpaceDN/>
      <w:adjustRightInd/>
      <w:spacing w:after="0"/>
      <w:textAlignment w:val="auto"/>
    </w:pPr>
  </w:style>
  <w:style w:type="character" w:customStyle="1" w:styleId="117">
    <w:name w:val="EmailDiscussion Char"/>
    <w:link w:val="115"/>
    <w:uiPriority w:val="0"/>
    <w:rPr>
      <w:rFonts w:ascii="Arial" w:hAnsi="Arial" w:eastAsia="MS Mincho"/>
      <w:b/>
      <w:szCs w:val="24"/>
      <w:lang w:val="en-GB" w:eastAsia="en-GB"/>
    </w:rPr>
  </w:style>
  <w:style w:type="character" w:customStyle="1" w:styleId="118">
    <w:name w:val="B1 Char1"/>
    <w:qFormat/>
    <w:uiPriority w:val="0"/>
    <w:rPr>
      <w:rFonts w:ascii="Times New Roman" w:hAnsi="Times New Roman"/>
      <w:lang w:val="en-GB" w:eastAsia="en-US"/>
    </w:rPr>
  </w:style>
  <w:style w:type="character" w:customStyle="1" w:styleId="119">
    <w:name w:val="EX Char"/>
    <w:link w:val="62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20">
    <w:name w:val="TAL Car"/>
    <w:link w:val="58"/>
    <w:qFormat/>
    <w:uiPriority w:val="0"/>
    <w:rPr>
      <w:rFonts w:ascii="Arial" w:hAnsi="Arial"/>
      <w:sz w:val="18"/>
      <w:lang w:val="en-GB" w:eastAsia="en-US"/>
    </w:rPr>
  </w:style>
  <w:style w:type="paragraph" w:customStyle="1" w:styleId="121">
    <w:name w:val="正文1"/>
    <w:qFormat/>
    <w:uiPriority w:val="99"/>
    <w:pPr>
      <w:spacing w:after="160" w:line="25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22">
    <w:name w:val="boldcomments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23">
    <w:name w:val="Proposal"/>
    <w:basedOn w:val="1"/>
    <w:qFormat/>
    <w:uiPriority w:val="0"/>
    <w:pPr>
      <w:widowControl w:val="0"/>
      <w:numPr>
        <w:ilvl w:val="0"/>
        <w:numId w:val="3"/>
      </w:numPr>
      <w:tabs>
        <w:tab w:val="left" w:pos="1701"/>
      </w:tabs>
      <w:spacing w:after="0"/>
      <w:jc w:val="both"/>
    </w:pPr>
    <w:rPr>
      <w:rFonts w:asciiTheme="minorHAnsi" w:hAnsiTheme="minorHAnsi" w:eastAsiaTheme="minorEastAsia" w:cstheme="minorBidi"/>
      <w:b/>
      <w:bCs/>
      <w:kern w:val="2"/>
      <w:sz w:val="21"/>
      <w:szCs w:val="22"/>
      <w:lang w:val="en-US" w:eastAsia="zh-CN"/>
    </w:rPr>
  </w:style>
  <w:style w:type="paragraph" w:customStyle="1" w:styleId="124">
    <w:name w:val="Cat-b-Proposal"/>
    <w:basedOn w:val="123"/>
    <w:link w:val="126"/>
    <w:qFormat/>
    <w:uiPriority w:val="0"/>
  </w:style>
  <w:style w:type="paragraph" w:customStyle="1" w:styleId="125">
    <w:name w:val="Cat-a-Proposal"/>
    <w:basedOn w:val="114"/>
    <w:link w:val="127"/>
    <w:qFormat/>
    <w:uiPriority w:val="0"/>
    <w:pPr>
      <w:widowControl w:val="0"/>
      <w:numPr>
        <w:ilvl w:val="0"/>
        <w:numId w:val="4"/>
      </w:numPr>
      <w:spacing w:line="257" w:lineRule="auto"/>
      <w:contextualSpacing/>
      <w:jc w:val="both"/>
    </w:pPr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26">
    <w:name w:val="Cat-b-Proposal Char"/>
    <w:basedOn w:val="48"/>
    <w:link w:val="124"/>
    <w:uiPriority w:val="0"/>
    <w:rPr>
      <w:rFonts w:asciiTheme="minorHAnsi" w:hAnsiTheme="minorHAnsi" w:eastAsiaTheme="minorEastAsia" w:cstheme="minorBidi"/>
      <w:b/>
      <w:bCs/>
      <w:kern w:val="2"/>
      <w:sz w:val="21"/>
      <w:szCs w:val="22"/>
      <w:lang w:eastAsia="zh-CN"/>
    </w:rPr>
  </w:style>
  <w:style w:type="character" w:customStyle="1" w:styleId="127">
    <w:name w:val="Cat-a-Proposal Char"/>
    <w:basedOn w:val="113"/>
    <w:link w:val="125"/>
    <w:uiPriority w:val="0"/>
    <w:rPr>
      <w:rFonts w:asciiTheme="minorHAnsi" w:hAnsiTheme="minorHAnsi" w:eastAsiaTheme="minorEastAsia" w:cstheme="minorBidi"/>
      <w:b/>
      <w:bCs/>
      <w:kern w:val="2"/>
      <w:sz w:val="21"/>
      <w:szCs w:val="22"/>
      <w:lang w:eastAsia="zh-CN"/>
    </w:rPr>
  </w:style>
  <w:style w:type="paragraph" w:customStyle="1" w:styleId="128">
    <w:name w:val="observation"/>
    <w:basedOn w:val="1"/>
    <w:link w:val="129"/>
    <w:qFormat/>
    <w:uiPriority w:val="0"/>
    <w:pPr>
      <w:widowControl w:val="0"/>
      <w:overflowPunct w:val="0"/>
      <w:autoSpaceDE w:val="0"/>
      <w:autoSpaceDN w:val="0"/>
      <w:adjustRightInd w:val="0"/>
      <w:ind w:left="1305" w:hanging="1305" w:hangingChars="650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129">
    <w:name w:val="observation (文字)"/>
    <w:basedOn w:val="48"/>
    <w:link w:val="128"/>
    <w:uiPriority w:val="0"/>
    <w:rPr>
      <w:rFonts w:ascii="Times New Roman" w:hAnsi="Times New Roman" w:eastAsia="MS Mincho"/>
      <w:b/>
      <w:kern w:val="2"/>
      <w:lang w:eastAsia="ja-JP"/>
    </w:rPr>
  </w:style>
  <w:style w:type="paragraph" w:customStyle="1" w:styleId="130">
    <w:name w:val="Cat-X-Proposal"/>
    <w:basedOn w:val="114"/>
    <w:link w:val="131"/>
    <w:qFormat/>
    <w:uiPriority w:val="0"/>
    <w:pPr>
      <w:widowControl w:val="0"/>
      <w:numPr>
        <w:ilvl w:val="0"/>
        <w:numId w:val="5"/>
      </w:numPr>
      <w:spacing w:line="257" w:lineRule="auto"/>
      <w:contextualSpacing/>
      <w:jc w:val="both"/>
    </w:pPr>
    <w:rPr>
      <w:rFonts w:asciiTheme="minorHAnsi" w:hAnsiTheme="minorHAnsi" w:eastAsiaTheme="minorEastAsia" w:cstheme="minorHAnsi"/>
      <w:b/>
      <w:kern w:val="2"/>
      <w:sz w:val="21"/>
      <w:szCs w:val="22"/>
    </w:rPr>
  </w:style>
  <w:style w:type="character" w:customStyle="1" w:styleId="131">
    <w:name w:val="Cat-X-Proposal Char"/>
    <w:basedOn w:val="113"/>
    <w:link w:val="130"/>
    <w:uiPriority w:val="0"/>
    <w:rPr>
      <w:rFonts w:asciiTheme="minorHAnsi" w:hAnsiTheme="minorHAnsi" w:eastAsiaTheme="minorEastAsia" w:cstheme="minorHAnsi"/>
      <w:b/>
      <w:kern w:val="2"/>
      <w:sz w:val="21"/>
      <w:szCs w:val="22"/>
      <w:lang w:eastAsia="zh-CN"/>
    </w:rPr>
  </w:style>
  <w:style w:type="character" w:customStyle="1" w:styleId="132">
    <w:name w:val="Caption Char1"/>
    <w:link w:val="28"/>
    <w:uiPriority w:val="99"/>
    <w:rPr>
      <w:rFonts w:ascii="Times New Roman" w:hAnsi="Times New Roman" w:eastAsia="Times New Roman"/>
      <w:lang w:val="en-GB" w:eastAsia="en-US"/>
    </w:rPr>
  </w:style>
  <w:style w:type="paragraph" w:customStyle="1" w:styleId="133">
    <w:name w:val="Observation"/>
    <w:basedOn w:val="1"/>
    <w:qFormat/>
    <w:uiPriority w:val="0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 w:eastAsia="Times New Roman"/>
      <w:b/>
      <w:bCs/>
      <w:lang w:eastAsia="ja-JP"/>
    </w:rPr>
  </w:style>
  <w:style w:type="paragraph" w:customStyle="1" w:styleId="134">
    <w:name w:val="emaildiscussion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35">
    <w:name w:val="emaildiscussion2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character" w:customStyle="1" w:styleId="136">
    <w:name w:val="apple-tab-span"/>
    <w:basedOn w:val="48"/>
    <w:qFormat/>
    <w:uiPriority w:val="0"/>
  </w:style>
  <w:style w:type="character" w:customStyle="1" w:styleId="137">
    <w:name w:val="CR Cover Page Zchn"/>
    <w:link w:val="86"/>
    <w:qFormat/>
    <w:uiPriority w:val="0"/>
    <w:rPr>
      <w:rFonts w:ascii="Arial" w:hAnsi="Arial"/>
      <w:lang w:val="en-GB" w:eastAsia="en-US"/>
    </w:rPr>
  </w:style>
  <w:style w:type="character" w:customStyle="1" w:styleId="138">
    <w:name w:val="Date Char"/>
    <w:basedOn w:val="48"/>
    <w:link w:val="34"/>
    <w:qFormat/>
    <w:uiPriority w:val="0"/>
    <w:rPr>
      <w:rFonts w:ascii="Times New Roman" w:hAnsi="Times New Roman"/>
      <w:lang w:val="en-GB" w:eastAsia="en-US"/>
    </w:rPr>
  </w:style>
  <w:style w:type="paragraph" w:customStyle="1" w:styleId="139">
    <w:name w:val="Char Char Char Char Char Char Char Char"/>
    <w:semiHidden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Conclusion"/>
    <w:basedOn w:val="114"/>
    <w:link w:val="141"/>
    <w:qFormat/>
    <w:uiPriority w:val="0"/>
    <w:pPr>
      <w:numPr>
        <w:ilvl w:val="0"/>
        <w:numId w:val="6"/>
      </w:numPr>
      <w:spacing w:after="120" w:line="257" w:lineRule="auto"/>
    </w:pPr>
    <w:rPr>
      <w:rFonts w:ascii="Arial" w:hAnsi="Arial" w:eastAsia="宋体"/>
      <w:b/>
      <w:color w:val="0070C0"/>
      <w:szCs w:val="24"/>
    </w:rPr>
  </w:style>
  <w:style w:type="character" w:customStyle="1" w:styleId="141">
    <w:name w:val="Conclusion 字符"/>
    <w:basedOn w:val="48"/>
    <w:link w:val="140"/>
    <w:qFormat/>
    <w:uiPriority w:val="0"/>
    <w:rPr>
      <w:rFonts w:ascii="Arial" w:hAnsi="Arial" w:eastAsia="宋体" w:cs="Calibri"/>
      <w:b/>
      <w:color w:val="0070C0"/>
      <w:szCs w:val="24"/>
      <w:lang w:eastAsia="zh-CN"/>
    </w:rPr>
  </w:style>
  <w:style w:type="paragraph" w:customStyle="1" w:styleId="142">
    <w:name w:val="Conclusion1"/>
    <w:basedOn w:val="140"/>
    <w:link w:val="143"/>
    <w:qFormat/>
    <w:uiPriority w:val="0"/>
    <w:pPr>
      <w:numPr>
        <w:numId w:val="7"/>
      </w:numPr>
      <w:jc w:val="both"/>
    </w:pPr>
    <w:rPr>
      <w:color w:val="auto"/>
      <w:lang w:val="en-GB"/>
    </w:rPr>
  </w:style>
  <w:style w:type="character" w:customStyle="1" w:styleId="143">
    <w:name w:val="Conclusion1 字符"/>
    <w:basedOn w:val="141"/>
    <w:link w:val="142"/>
    <w:qFormat/>
    <w:uiPriority w:val="0"/>
    <w:rPr>
      <w:rFonts w:ascii="Arial" w:hAnsi="Arial" w:eastAsia="宋体" w:cs="Calibri"/>
      <w:color w:val="0070C0"/>
      <w:szCs w:val="24"/>
      <w:lang w:val="en-GB" w:eastAsia="zh-CN"/>
    </w:rPr>
  </w:style>
  <w:style w:type="character" w:customStyle="1" w:styleId="144">
    <w:name w:val="Header Char"/>
    <w:link w:val="37"/>
    <w:qFormat/>
    <w:uiPriority w:val="99"/>
    <w:rPr>
      <w:rFonts w:ascii="Arial" w:hAnsi="Arial"/>
      <w:b/>
      <w:sz w:val="18"/>
      <w:lang w:val="en-GB" w:eastAsia="en-US"/>
    </w:rPr>
  </w:style>
  <w:style w:type="character" w:customStyle="1" w:styleId="145">
    <w:name w:val="页眉 字符"/>
    <w:qFormat/>
    <w:uiPriority w:val="0"/>
    <w:rPr>
      <w:rFonts w:ascii="Arial" w:hAnsi="Arial"/>
      <w:b/>
      <w:sz w:val="18"/>
    </w:rPr>
  </w:style>
  <w:style w:type="paragraph" w:customStyle="1" w:styleId="146">
    <w:name w:val="Contact"/>
    <w:basedOn w:val="5"/>
    <w:qFormat/>
    <w:uiPriority w:val="0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宋体" w:cs="Arial"/>
      <w:b/>
      <w:sz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2EB7B2-B133-4AB5-855C-B15376B77AB7}">
  <ds:schemaRefs/>
</ds:datastoreItem>
</file>

<file path=customXml/itemProps3.xml><?xml version="1.0" encoding="utf-8"?>
<ds:datastoreItem xmlns:ds="http://schemas.openxmlformats.org/officeDocument/2006/customXml" ds:itemID="{EE34E030-0E18-47D0-9D6F-C8FB8F6F6A25}">
  <ds:schemaRefs/>
</ds:datastoreItem>
</file>

<file path=customXml/itemProps4.xml><?xml version="1.0" encoding="utf-8"?>
<ds:datastoreItem xmlns:ds="http://schemas.openxmlformats.org/officeDocument/2006/customXml" ds:itemID="{93C9E0EE-3FDF-4C8E-BA29-6C79B44366F7}">
  <ds:schemaRefs/>
</ds:datastoreItem>
</file>

<file path=customXml/itemProps5.xml><?xml version="1.0" encoding="utf-8"?>
<ds:datastoreItem xmlns:ds="http://schemas.openxmlformats.org/officeDocument/2006/customXml" ds:itemID="{F8538E13-BFE4-481A-A11F-B7E211353F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3</Pages>
  <Words>769</Words>
  <Characters>4384</Characters>
  <Lines>36</Lines>
  <Paragraphs>10</Paragraphs>
  <TotalTime>2</TotalTime>
  <ScaleCrop>false</ScaleCrop>
  <LinksUpToDate>false</LinksUpToDate>
  <CharactersWithSpaces>5143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2021-08-17T13:59:00Z</dcterms:created>
  <dc:creator>cmcc</dc:creator>
  <cp:lastModifiedBy>ZTE(Wenting)</cp:lastModifiedBy>
  <cp:lastPrinted>1900-12-31T22:00:00Z</cp:lastPrinted>
  <dcterms:modified xsi:type="dcterms:W3CDTF">2021-08-18T02:46:39Z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0x010100C3355BB4B7850E44A83DAD8AF6CF14B0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1629076722</vt:lpwstr>
  </property>
  <property fmtid="{D5CDD505-2E9C-101B-9397-08002B2CF9AE}" pid="8" name="KSOProductBuildVer">
    <vt:lpwstr>2052-11.8.2.9022</vt:lpwstr>
  </property>
</Properties>
</file>