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FE009AD"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0E6E08">
        <w:rPr>
          <w:bCs/>
          <w:noProof w:val="0"/>
          <w:sz w:val="24"/>
          <w:szCs w:val="24"/>
        </w:rPr>
        <w:t>#11</w:t>
      </w:r>
      <w:r w:rsidR="00FC0B50">
        <w:rPr>
          <w:bCs/>
          <w:noProof w:val="0"/>
          <w:sz w:val="24"/>
          <w:szCs w:val="24"/>
        </w:rPr>
        <w:t>1</w:t>
      </w:r>
      <w:r w:rsidR="00CF486C">
        <w:rPr>
          <w:bCs/>
          <w:noProof w:val="0"/>
          <w:sz w:val="24"/>
          <w:szCs w:val="24"/>
        </w:rPr>
        <w:t>-</w:t>
      </w:r>
      <w:r w:rsidR="00086A67">
        <w:rPr>
          <w:bCs/>
          <w:noProof w:val="0"/>
          <w:sz w:val="24"/>
          <w:szCs w:val="24"/>
        </w:rPr>
        <w:t>e</w:t>
      </w:r>
      <w:r w:rsidRPr="00B266B0">
        <w:rPr>
          <w:bCs/>
          <w:noProof w:val="0"/>
          <w:sz w:val="24"/>
          <w:szCs w:val="24"/>
        </w:rPr>
        <w:tab/>
      </w:r>
      <w:r w:rsidR="004E2F58" w:rsidRPr="00E936C2">
        <w:rPr>
          <w:bCs/>
          <w:noProof w:val="0"/>
          <w:sz w:val="24"/>
          <w:szCs w:val="24"/>
          <w:highlight w:val="yellow"/>
        </w:rPr>
        <w:t>draft_</w:t>
      </w:r>
      <w:r w:rsidR="00C243CC" w:rsidRPr="00D1695D">
        <w:rPr>
          <w:rStyle w:val="Hyperlink"/>
          <w:bCs/>
          <w:noProof w:val="0"/>
          <w:color w:val="auto"/>
          <w:sz w:val="24"/>
          <w:szCs w:val="24"/>
          <w:u w:val="none"/>
        </w:rPr>
        <w:t>R2-</w:t>
      </w:r>
      <w:r w:rsidR="00B43D40" w:rsidRPr="00D1695D">
        <w:rPr>
          <w:rStyle w:val="Hyperlink"/>
          <w:bCs/>
          <w:noProof w:val="0"/>
          <w:color w:val="auto"/>
          <w:sz w:val="24"/>
          <w:szCs w:val="24"/>
          <w:u w:val="none"/>
        </w:rPr>
        <w:t>20</w:t>
      </w:r>
      <w:r w:rsidR="000E6E08">
        <w:rPr>
          <w:rStyle w:val="Hyperlink"/>
          <w:bCs/>
          <w:noProof w:val="0"/>
          <w:color w:val="auto"/>
          <w:sz w:val="24"/>
          <w:szCs w:val="24"/>
          <w:u w:val="none"/>
        </w:rPr>
        <w:t>0</w:t>
      </w:r>
      <w:r w:rsidR="004E2F58">
        <w:rPr>
          <w:rStyle w:val="Hyperlink"/>
          <w:bCs/>
          <w:noProof w:val="0"/>
          <w:color w:val="auto"/>
          <w:sz w:val="24"/>
          <w:szCs w:val="24"/>
          <w:u w:val="none"/>
        </w:rPr>
        <w:t>8232</w:t>
      </w:r>
    </w:p>
    <w:p w14:paraId="11776FA6" w14:textId="1E12B44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0E6E08">
        <w:rPr>
          <w:rFonts w:eastAsia="SimSun"/>
          <w:bCs/>
          <w:sz w:val="24"/>
          <w:szCs w:val="24"/>
          <w:lang w:eastAsia="zh-CN"/>
        </w:rPr>
        <w:t>1</w:t>
      </w:r>
      <w:r w:rsidR="00FC0B50">
        <w:rPr>
          <w:rFonts w:eastAsia="SimSun"/>
          <w:bCs/>
          <w:sz w:val="24"/>
          <w:szCs w:val="24"/>
          <w:lang w:eastAsia="zh-CN"/>
        </w:rPr>
        <w:t>7</w:t>
      </w:r>
      <w:r w:rsidR="00FC0B50" w:rsidRPr="00FC0B50">
        <w:rPr>
          <w:rFonts w:eastAsia="SimSun"/>
          <w:bCs/>
          <w:sz w:val="24"/>
          <w:szCs w:val="24"/>
          <w:vertAlign w:val="superscript"/>
          <w:lang w:eastAsia="zh-CN"/>
        </w:rPr>
        <w:t>th</w:t>
      </w:r>
      <w:r w:rsidR="00FC0B50">
        <w:rPr>
          <w:rFonts w:eastAsia="SimSun"/>
          <w:bCs/>
          <w:sz w:val="24"/>
          <w:szCs w:val="24"/>
          <w:lang w:eastAsia="zh-CN"/>
        </w:rPr>
        <w:t xml:space="preserve"> – 28</w:t>
      </w:r>
      <w:r w:rsidR="00CF486C" w:rsidRPr="00CF486C">
        <w:rPr>
          <w:rFonts w:eastAsia="SimSun"/>
          <w:bCs/>
          <w:sz w:val="24"/>
          <w:szCs w:val="24"/>
          <w:vertAlign w:val="superscript"/>
          <w:lang w:eastAsia="zh-CN"/>
        </w:rPr>
        <w:t>th</w:t>
      </w:r>
      <w:r w:rsidR="00CF486C">
        <w:rPr>
          <w:rFonts w:eastAsia="SimSun"/>
          <w:bCs/>
          <w:sz w:val="24"/>
          <w:szCs w:val="24"/>
          <w:lang w:eastAsia="zh-CN"/>
        </w:rPr>
        <w:t xml:space="preserve"> </w:t>
      </w:r>
      <w:r w:rsidR="006574C0" w:rsidRPr="006574C0">
        <w:rPr>
          <w:rFonts w:eastAsia="SimSun"/>
          <w:bCs/>
          <w:sz w:val="24"/>
          <w:szCs w:val="24"/>
          <w:lang w:eastAsia="zh-CN"/>
        </w:rPr>
        <w:t xml:space="preserve"> </w:t>
      </w:r>
      <w:r w:rsidR="00FC0B50">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2A6CBF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C0B50">
        <w:rPr>
          <w:rFonts w:cs="Arial"/>
          <w:b/>
          <w:bCs/>
          <w:sz w:val="24"/>
        </w:rPr>
        <w:t>4.2</w:t>
      </w:r>
    </w:p>
    <w:p w14:paraId="73188B46" w14:textId="19B0436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10C2CF5" w:rsidR="00A209D6" w:rsidRPr="004B557F" w:rsidRDefault="00A209D6" w:rsidP="00A209D6">
      <w:pPr>
        <w:ind w:left="1985" w:hanging="1985"/>
        <w:rPr>
          <w:rFonts w:ascii="Arial" w:hAnsi="Arial" w:cs="Arial"/>
          <w:b/>
          <w:bCs/>
          <w:sz w:val="24"/>
          <w:szCs w:val="24"/>
        </w:rPr>
      </w:pPr>
      <w:r w:rsidRPr="00B266B0">
        <w:rPr>
          <w:rFonts w:ascii="Arial" w:hAnsi="Arial" w:cs="Arial"/>
          <w:b/>
          <w:bCs/>
          <w:sz w:val="24"/>
        </w:rPr>
        <w:t>Title:</w:t>
      </w:r>
      <w:r w:rsidRPr="00B266B0">
        <w:rPr>
          <w:rFonts w:ascii="Arial" w:hAnsi="Arial" w:cs="Arial"/>
          <w:b/>
          <w:bCs/>
          <w:sz w:val="24"/>
        </w:rPr>
        <w:tab/>
      </w:r>
      <w:r w:rsidR="00B51085">
        <w:rPr>
          <w:rFonts w:ascii="Arial" w:hAnsi="Arial" w:cs="Arial"/>
          <w:b/>
          <w:bCs/>
          <w:sz w:val="24"/>
        </w:rPr>
        <w:t xml:space="preserve">Report of </w:t>
      </w:r>
      <w:r w:rsidR="00FC0B50">
        <w:rPr>
          <w:rFonts w:ascii="Arial" w:hAnsi="Arial" w:cs="Arial"/>
          <w:b/>
          <w:bCs/>
          <w:sz w:val="24"/>
        </w:rPr>
        <w:t>[</w:t>
      </w:r>
      <w:r w:rsidR="00FC0B50" w:rsidRPr="00FC0B50">
        <w:rPr>
          <w:rFonts w:ascii="Arial" w:hAnsi="Arial" w:cs="Arial"/>
          <w:b/>
          <w:bCs/>
          <w:sz w:val="24"/>
        </w:rPr>
        <w:t xml:space="preserve">AT111-e][402][NB-IoT/eMTC R15] UP EDT for DRB using RLC AM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767E7A2E" w:rsidR="00A209D6" w:rsidRPr="006E13D1" w:rsidRDefault="00A209D6" w:rsidP="00A209D6">
      <w:pPr>
        <w:pStyle w:val="Heading1"/>
      </w:pPr>
      <w:r w:rsidRPr="006E13D1">
        <w:t>1</w:t>
      </w:r>
      <w:r w:rsidRPr="006E13D1">
        <w:tab/>
      </w:r>
      <w:r w:rsidR="00CF486C">
        <w:t>Introduction</w:t>
      </w:r>
    </w:p>
    <w:p w14:paraId="04437479" w14:textId="00595249" w:rsidR="00CF486C" w:rsidRPr="00CF486C" w:rsidRDefault="00CF486C" w:rsidP="00CF486C">
      <w:r w:rsidRPr="003B3FDE">
        <w:t xml:space="preserve">This document </w:t>
      </w:r>
      <w:r>
        <w:t>is the report of the following e-mail discussion:</w:t>
      </w:r>
    </w:p>
    <w:p w14:paraId="5E7DD9FA" w14:textId="77777777" w:rsidR="00FC0B50" w:rsidRDefault="00FC0B50" w:rsidP="00FC0B50">
      <w:pPr>
        <w:pStyle w:val="EmailDiscussion"/>
        <w:numPr>
          <w:ilvl w:val="0"/>
          <w:numId w:val="20"/>
        </w:numPr>
        <w:ind w:left="1080"/>
        <w:rPr>
          <w:szCs w:val="20"/>
        </w:rPr>
      </w:pPr>
      <w:r>
        <w:t>[AT111-e][402][NB-IoT/eMTC R15] UP EDT for DRB using RLC AM (Huawei)</w:t>
      </w:r>
    </w:p>
    <w:p w14:paraId="1D203CBD" w14:textId="77777777" w:rsidR="00FC0B50" w:rsidRDefault="00FC0B50" w:rsidP="00FC0B50">
      <w:pPr>
        <w:pStyle w:val="EmailDiscussion2"/>
        <w:ind w:left="1080" w:firstLine="0"/>
        <w:rPr>
          <w:szCs w:val="20"/>
        </w:rPr>
      </w:pPr>
      <w:r>
        <w:t xml:space="preserve">Status: </w:t>
      </w:r>
      <w:r>
        <w:rPr>
          <w:color w:val="FF0000"/>
        </w:rPr>
        <w:t>Started</w:t>
      </w:r>
    </w:p>
    <w:p w14:paraId="78C6EE3B" w14:textId="77777777" w:rsidR="00FC0B50" w:rsidRDefault="00FC0B50" w:rsidP="00FC0B50">
      <w:pPr>
        <w:pStyle w:val="EmailDiscussion2"/>
        <w:ind w:left="1083"/>
      </w:pPr>
      <w:r>
        <w:t>      Scope: Progress the discussion and formulate the common understanding.</w:t>
      </w:r>
    </w:p>
    <w:p w14:paraId="02AE49E5" w14:textId="77777777" w:rsidR="00FC0B50" w:rsidRDefault="00FC0B50" w:rsidP="00FC0B50">
      <w:pPr>
        <w:pStyle w:val="EmailDiscussion2"/>
        <w:ind w:left="1083"/>
      </w:pPr>
      <w:r>
        <w:t>      Intended outcome: Report from the discussion in R2-2008232</w:t>
      </w:r>
    </w:p>
    <w:p w14:paraId="73557E6D" w14:textId="77777777" w:rsidR="00FC0B50" w:rsidRDefault="00FC0B50" w:rsidP="00FC0B50">
      <w:pPr>
        <w:pStyle w:val="EmailDiscussion2"/>
        <w:ind w:left="1083"/>
      </w:pPr>
      <w:r>
        <w:t xml:space="preserve">      Deadline: </w:t>
      </w:r>
      <w:r w:rsidRPr="00FC0B50">
        <w:rPr>
          <w:highlight w:val="yellow"/>
        </w:rPr>
        <w:t>Tuesday 25</w:t>
      </w:r>
      <w:r>
        <w:t xml:space="preserve"> 1100 UTC. </w:t>
      </w:r>
    </w:p>
    <w:p w14:paraId="31E00A32" w14:textId="77777777" w:rsidR="00FC0B50" w:rsidRDefault="00FC0B50" w:rsidP="00FC0B50">
      <w:pPr>
        <w:pStyle w:val="EmailDiscussion2"/>
        <w:ind w:left="1083"/>
      </w:pPr>
    </w:p>
    <w:p w14:paraId="766D6D29" w14:textId="3E09EEFB" w:rsidR="00A209D6" w:rsidRDefault="00086A67" w:rsidP="00A209D6">
      <w:pPr>
        <w:pStyle w:val="Heading1"/>
      </w:pPr>
      <w:r>
        <w:t>2</w:t>
      </w:r>
      <w:r w:rsidR="00A209D6" w:rsidRPr="006E13D1">
        <w:tab/>
      </w:r>
      <w:r w:rsidR="009957E6">
        <w:t>Discussion</w:t>
      </w:r>
    </w:p>
    <w:p w14:paraId="334A9618" w14:textId="48F27F27" w:rsidR="00FC0B50" w:rsidRDefault="00FC0B50" w:rsidP="00FC0B50">
      <w:r>
        <w:t>The document below was discussed online with the following comments:</w:t>
      </w:r>
    </w:p>
    <w:p w14:paraId="2235A589" w14:textId="77777777" w:rsidR="00FC0B50" w:rsidRDefault="00F74A4F" w:rsidP="00FC0B50">
      <w:pPr>
        <w:spacing w:before="60"/>
        <w:ind w:left="1259" w:hanging="1259"/>
        <w:rPr>
          <w:noProof/>
        </w:rPr>
      </w:pPr>
      <w:hyperlink r:id="rId10" w:history="1">
        <w:r w:rsidR="00FC0B50">
          <w:rPr>
            <w:rStyle w:val="Hyperlink"/>
          </w:rPr>
          <w:t>R2-200</w:t>
        </w:r>
        <w:r w:rsidR="00FC0B50">
          <w:rPr>
            <w:rStyle w:val="Hyperlink"/>
          </w:rPr>
          <w:t>7</w:t>
        </w:r>
        <w:r w:rsidR="00FC0B50">
          <w:rPr>
            <w:rStyle w:val="Hyperlink"/>
          </w:rPr>
          <w:t>327</w:t>
        </w:r>
      </w:hyperlink>
      <w:r w:rsidR="00FC0B50" w:rsidRPr="00DD52EA">
        <w:rPr>
          <w:noProof/>
        </w:rPr>
        <w:tab/>
        <w:t>Discussion of UP EDT for DRB using RLC AM</w:t>
      </w:r>
      <w:r w:rsidR="00FC0B50" w:rsidRPr="00DD52EA">
        <w:rPr>
          <w:noProof/>
        </w:rPr>
        <w:tab/>
        <w:t>Huawei, HiSilicon</w:t>
      </w:r>
      <w:r w:rsidR="00FC0B50" w:rsidRPr="00DD52EA">
        <w:rPr>
          <w:noProof/>
        </w:rPr>
        <w:tab/>
        <w:t>discussion</w:t>
      </w:r>
      <w:r w:rsidR="00FC0B50" w:rsidRPr="00DD52EA">
        <w:rPr>
          <w:noProof/>
        </w:rPr>
        <w:tab/>
        <w:t>Rel-15</w:t>
      </w:r>
      <w:r w:rsidR="00FC0B50" w:rsidRPr="00DD52EA">
        <w:rPr>
          <w:noProof/>
        </w:rPr>
        <w:tab/>
        <w:t>NB_IOTenh2-Core, LTE_eMTC4-Core</w:t>
      </w:r>
    </w:p>
    <w:p w14:paraId="7A5B1635" w14:textId="77777777" w:rsidR="00FC0B50" w:rsidRDefault="00FC0B50" w:rsidP="00FC0B50">
      <w:pPr>
        <w:pStyle w:val="ListParagraph"/>
        <w:numPr>
          <w:ilvl w:val="0"/>
          <w:numId w:val="21"/>
        </w:numPr>
        <w:spacing w:before="60" w:after="0"/>
        <w:contextualSpacing w:val="0"/>
        <w:rPr>
          <w:rFonts w:ascii="Arial" w:hAnsi="Arial" w:cs="Arial"/>
          <w:noProof/>
        </w:rPr>
      </w:pPr>
      <w:r w:rsidRPr="001C3B76">
        <w:rPr>
          <w:rFonts w:ascii="Arial" w:hAnsi="Arial" w:cs="Arial"/>
          <w:noProof/>
        </w:rPr>
        <w:t>Ericsson wonders what HW has observed in IODT. HW explains that UL grant is given for the UE to provide the report. The other case is sending the poll bit witn no UL grant.</w:t>
      </w:r>
    </w:p>
    <w:p w14:paraId="136FDB61" w14:textId="77777777" w:rsidR="00FC0B50"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Ericsson asks whether the default configuration for PUCCH/PUSCH would still be used for such transnmission. HW thinks that would only be for Msg3.</w:t>
      </w:r>
    </w:p>
    <w:p w14:paraId="453FCFE9" w14:textId="77777777" w:rsidR="00FC0B50" w:rsidRPr="001C3B76"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QC thinks this may be addressed by stating that UE should not be polled in Msg4 when RRC connection is released.</w:t>
      </w:r>
    </w:p>
    <w:p w14:paraId="3C17F5E9" w14:textId="77777777" w:rsidR="00FC0B50" w:rsidRDefault="00FC0B50" w:rsidP="00FC0B50">
      <w:pPr>
        <w:spacing w:before="60"/>
        <w:ind w:left="1259" w:hanging="1259"/>
        <w:rPr>
          <w:rFonts w:cs="Arial"/>
          <w:noProof/>
          <w:sz w:val="18"/>
          <w:szCs w:val="22"/>
        </w:rPr>
      </w:pPr>
    </w:p>
    <w:p w14:paraId="3EA8F41A" w14:textId="2F132136" w:rsidR="00FC0B50" w:rsidRPr="00FC0B50" w:rsidRDefault="00FC0B50" w:rsidP="00FC0B50">
      <w:pPr>
        <w:spacing w:before="60"/>
        <w:ind w:left="1259" w:hanging="1259"/>
        <w:rPr>
          <w:rFonts w:cs="Arial"/>
          <w:noProof/>
          <w:szCs w:val="22"/>
        </w:rPr>
      </w:pPr>
      <w:r w:rsidRPr="00FC0B50">
        <w:rPr>
          <w:rFonts w:cs="Arial"/>
          <w:noProof/>
          <w:szCs w:val="22"/>
        </w:rPr>
        <w:t>It was agreed to have an e-mail discussion to progress and formulate a common understanding.</w:t>
      </w:r>
    </w:p>
    <w:p w14:paraId="29C614A7" w14:textId="5684F1DB" w:rsidR="00FC0B50" w:rsidRPr="00FC0B50" w:rsidRDefault="00FC0B50" w:rsidP="00FC0B50">
      <w:pPr>
        <w:spacing w:before="60"/>
        <w:ind w:left="1259" w:hanging="1259"/>
        <w:rPr>
          <w:rFonts w:cs="Arial"/>
          <w:noProof/>
          <w:szCs w:val="22"/>
        </w:rPr>
      </w:pPr>
      <w:r>
        <w:rPr>
          <w:rFonts w:cs="Arial"/>
          <w:noProof/>
          <w:szCs w:val="22"/>
        </w:rPr>
        <w:t>P</w:t>
      </w:r>
      <w:r w:rsidRPr="00FC0B50">
        <w:rPr>
          <w:rFonts w:cs="Arial"/>
          <w:noProof/>
          <w:szCs w:val="22"/>
        </w:rPr>
        <w:t xml:space="preserve">roposals </w:t>
      </w:r>
      <w:r>
        <w:rPr>
          <w:rFonts w:cs="Arial"/>
          <w:noProof/>
          <w:szCs w:val="22"/>
        </w:rPr>
        <w:t xml:space="preserve">1 – </w:t>
      </w:r>
      <w:r w:rsidR="0060697D">
        <w:rPr>
          <w:rFonts w:cs="Arial"/>
          <w:noProof/>
          <w:szCs w:val="22"/>
        </w:rPr>
        <w:t>7</w:t>
      </w:r>
      <w:r>
        <w:rPr>
          <w:rFonts w:cs="Arial"/>
          <w:noProof/>
          <w:szCs w:val="22"/>
        </w:rPr>
        <w:t xml:space="preserve"> </w:t>
      </w:r>
      <w:r w:rsidRPr="00FC0B50">
        <w:rPr>
          <w:rFonts w:cs="Arial"/>
          <w:noProof/>
          <w:szCs w:val="22"/>
        </w:rPr>
        <w:t xml:space="preserve"> </w:t>
      </w:r>
      <w:r>
        <w:rPr>
          <w:rFonts w:cs="Arial"/>
          <w:noProof/>
          <w:szCs w:val="22"/>
        </w:rPr>
        <w:t xml:space="preserve">hereafter </w:t>
      </w:r>
      <w:r w:rsidRPr="00FC0B50">
        <w:rPr>
          <w:rFonts w:cs="Arial"/>
          <w:noProof/>
          <w:szCs w:val="22"/>
        </w:rPr>
        <w:t xml:space="preserve">are based on the proposals in the </w:t>
      </w:r>
      <w:r>
        <w:rPr>
          <w:rFonts w:cs="Arial"/>
          <w:noProof/>
          <w:szCs w:val="22"/>
        </w:rPr>
        <w:t xml:space="preserve">above </w:t>
      </w:r>
      <w:r w:rsidRPr="00FC0B50">
        <w:rPr>
          <w:rFonts w:cs="Arial"/>
          <w:noProof/>
          <w:szCs w:val="22"/>
        </w:rPr>
        <w:t>document</w:t>
      </w:r>
      <w:r>
        <w:rPr>
          <w:rFonts w:cs="Arial"/>
          <w:noProof/>
          <w:szCs w:val="22"/>
        </w:rPr>
        <w:t>.</w:t>
      </w:r>
    </w:p>
    <w:p w14:paraId="4F6CF667" w14:textId="77777777" w:rsidR="00FC0B50" w:rsidRPr="00FC0B50" w:rsidRDefault="00FC0B50" w:rsidP="00FC0B50"/>
    <w:p w14:paraId="4D448689" w14:textId="6D7A44D3" w:rsidR="00FC0B50" w:rsidRPr="00FC0B50" w:rsidRDefault="00CF486C" w:rsidP="00FC0B50">
      <w:pPr>
        <w:rPr>
          <w:b/>
          <w:noProof/>
        </w:rPr>
      </w:pPr>
      <w:r w:rsidRPr="00FC0B50">
        <w:rPr>
          <w:b/>
        </w:rPr>
        <w:t>Proposal</w:t>
      </w:r>
      <w:r w:rsidR="00FC0B50" w:rsidRPr="00FC0B50">
        <w:rPr>
          <w:b/>
        </w:rPr>
        <w:t xml:space="preserve"> 1</w:t>
      </w:r>
      <w:r w:rsidRPr="00FC0B50">
        <w:rPr>
          <w:b/>
        </w:rPr>
        <w:t xml:space="preserve">: </w:t>
      </w:r>
      <w:r w:rsidR="00FC0B50" w:rsidRPr="00FC0B50">
        <w:rPr>
          <w:b/>
          <w:noProof/>
        </w:rPr>
        <w:t>The poll bit shall not be set in the RLC PDU carrying RRCConnectionRelease message for UP-EDT.</w:t>
      </w:r>
    </w:p>
    <w:p w14:paraId="10CF11A5"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36D99225" w14:textId="77777777" w:rsidTr="0075012C">
        <w:tc>
          <w:tcPr>
            <w:tcW w:w="1838" w:type="dxa"/>
          </w:tcPr>
          <w:p w14:paraId="72E49FBC" w14:textId="77777777" w:rsidR="00FC0B50" w:rsidRPr="00A22ED4" w:rsidRDefault="00FC0B50" w:rsidP="0075012C">
            <w:pPr>
              <w:rPr>
                <w:rFonts w:cs="Arial"/>
                <w:b/>
                <w:bCs/>
              </w:rPr>
            </w:pPr>
            <w:r w:rsidRPr="00A22ED4">
              <w:rPr>
                <w:rFonts w:cs="Arial"/>
                <w:b/>
                <w:bCs/>
              </w:rPr>
              <w:t>Company</w:t>
            </w:r>
          </w:p>
        </w:tc>
        <w:tc>
          <w:tcPr>
            <w:tcW w:w="1843" w:type="dxa"/>
          </w:tcPr>
          <w:p w14:paraId="47D0E35C" w14:textId="77777777" w:rsidR="00FC0B50" w:rsidRDefault="00FC0B50" w:rsidP="0075012C">
            <w:pPr>
              <w:spacing w:after="0"/>
              <w:rPr>
                <w:rFonts w:cs="Arial"/>
                <w:b/>
                <w:bCs/>
              </w:rPr>
            </w:pPr>
            <w:r>
              <w:rPr>
                <w:rFonts w:cs="Arial"/>
                <w:b/>
                <w:bCs/>
              </w:rPr>
              <w:t xml:space="preserve">do you agree </w:t>
            </w:r>
          </w:p>
          <w:p w14:paraId="33AF2833" w14:textId="77777777" w:rsidR="00FC0B50" w:rsidRPr="00A22ED4" w:rsidRDefault="00FC0B50" w:rsidP="0075012C">
            <w:pPr>
              <w:rPr>
                <w:rFonts w:cs="Arial"/>
                <w:b/>
                <w:bCs/>
              </w:rPr>
            </w:pPr>
            <w:r>
              <w:rPr>
                <w:rFonts w:cs="Arial"/>
                <w:b/>
                <w:bCs/>
              </w:rPr>
              <w:t>(yes/no)</w:t>
            </w:r>
          </w:p>
        </w:tc>
        <w:tc>
          <w:tcPr>
            <w:tcW w:w="5948" w:type="dxa"/>
          </w:tcPr>
          <w:p w14:paraId="61A5F5F5" w14:textId="77777777" w:rsidR="00FC0B50" w:rsidRPr="00A22ED4" w:rsidRDefault="00FC0B50" w:rsidP="0075012C">
            <w:pPr>
              <w:rPr>
                <w:rFonts w:cs="Arial"/>
                <w:b/>
                <w:bCs/>
              </w:rPr>
            </w:pPr>
            <w:r w:rsidRPr="00A22ED4">
              <w:rPr>
                <w:rFonts w:cs="Arial"/>
                <w:b/>
                <w:bCs/>
              </w:rPr>
              <w:t>Comments</w:t>
            </w:r>
          </w:p>
        </w:tc>
      </w:tr>
      <w:tr w:rsidR="00FC0B50" w:rsidRPr="00245C06" w14:paraId="7325A584" w14:textId="77777777" w:rsidTr="0075012C">
        <w:tc>
          <w:tcPr>
            <w:tcW w:w="1838" w:type="dxa"/>
          </w:tcPr>
          <w:p w14:paraId="53C85C9F" w14:textId="4065C78C" w:rsidR="00FC0B50" w:rsidRPr="00245C06" w:rsidRDefault="00FC0B50" w:rsidP="0075012C">
            <w:pPr>
              <w:rPr>
                <w:rFonts w:cs="Arial"/>
              </w:rPr>
            </w:pPr>
          </w:p>
        </w:tc>
        <w:tc>
          <w:tcPr>
            <w:tcW w:w="1843" w:type="dxa"/>
          </w:tcPr>
          <w:p w14:paraId="48962F08" w14:textId="77777777" w:rsidR="00FC0B50" w:rsidRPr="00245C06" w:rsidRDefault="00FC0B50" w:rsidP="0075012C">
            <w:pPr>
              <w:rPr>
                <w:rFonts w:cs="Arial"/>
              </w:rPr>
            </w:pPr>
          </w:p>
        </w:tc>
        <w:tc>
          <w:tcPr>
            <w:tcW w:w="5948" w:type="dxa"/>
          </w:tcPr>
          <w:p w14:paraId="449715A1" w14:textId="051637C2" w:rsidR="00FC0B50" w:rsidRPr="00245C06" w:rsidRDefault="00FC0B50" w:rsidP="0075012C">
            <w:pPr>
              <w:rPr>
                <w:rFonts w:cs="Arial"/>
              </w:rPr>
            </w:pPr>
          </w:p>
        </w:tc>
      </w:tr>
      <w:tr w:rsidR="00FC0B50" w:rsidRPr="00245C06" w14:paraId="1A06283E" w14:textId="77777777" w:rsidTr="0075012C">
        <w:tc>
          <w:tcPr>
            <w:tcW w:w="1838" w:type="dxa"/>
          </w:tcPr>
          <w:p w14:paraId="064BA59A" w14:textId="276D96D5" w:rsidR="00FC0B50" w:rsidRPr="00245C06" w:rsidRDefault="00FC0B50" w:rsidP="0075012C">
            <w:pPr>
              <w:rPr>
                <w:rFonts w:cs="Arial"/>
              </w:rPr>
            </w:pPr>
          </w:p>
        </w:tc>
        <w:tc>
          <w:tcPr>
            <w:tcW w:w="1843" w:type="dxa"/>
          </w:tcPr>
          <w:p w14:paraId="1F1CC71C" w14:textId="1BA516EF" w:rsidR="00FC0B50" w:rsidRPr="00245C06" w:rsidRDefault="00FC0B50" w:rsidP="0075012C">
            <w:pPr>
              <w:rPr>
                <w:rFonts w:cs="Arial"/>
              </w:rPr>
            </w:pPr>
          </w:p>
        </w:tc>
        <w:tc>
          <w:tcPr>
            <w:tcW w:w="5948" w:type="dxa"/>
          </w:tcPr>
          <w:p w14:paraId="2E0F3F8F" w14:textId="77777777" w:rsidR="00FC0B50" w:rsidRPr="00245C06" w:rsidRDefault="00FC0B50" w:rsidP="0075012C">
            <w:pPr>
              <w:rPr>
                <w:rFonts w:cs="Arial"/>
              </w:rPr>
            </w:pPr>
          </w:p>
        </w:tc>
      </w:tr>
      <w:tr w:rsidR="00FC0B50" w:rsidRPr="00245C06" w14:paraId="277AC8F0" w14:textId="77777777" w:rsidTr="0075012C">
        <w:tc>
          <w:tcPr>
            <w:tcW w:w="1838" w:type="dxa"/>
          </w:tcPr>
          <w:p w14:paraId="79429D73" w14:textId="63D30A5F" w:rsidR="00FC0B50" w:rsidRDefault="00FC0B50" w:rsidP="0075012C">
            <w:pPr>
              <w:rPr>
                <w:rFonts w:cs="Arial"/>
              </w:rPr>
            </w:pPr>
          </w:p>
        </w:tc>
        <w:tc>
          <w:tcPr>
            <w:tcW w:w="1843" w:type="dxa"/>
          </w:tcPr>
          <w:p w14:paraId="0B9F3732" w14:textId="32403236" w:rsidR="00FC0B50" w:rsidRDefault="00FC0B50" w:rsidP="0075012C">
            <w:pPr>
              <w:rPr>
                <w:rFonts w:cs="Arial"/>
              </w:rPr>
            </w:pPr>
          </w:p>
        </w:tc>
        <w:tc>
          <w:tcPr>
            <w:tcW w:w="5948" w:type="dxa"/>
          </w:tcPr>
          <w:p w14:paraId="76153AB9" w14:textId="77777777" w:rsidR="00FC0B50" w:rsidRPr="00245C06" w:rsidRDefault="00FC0B50" w:rsidP="0075012C">
            <w:pPr>
              <w:rPr>
                <w:rFonts w:cs="Arial"/>
              </w:rPr>
            </w:pPr>
          </w:p>
        </w:tc>
      </w:tr>
    </w:tbl>
    <w:p w14:paraId="1C816EDB" w14:textId="77777777" w:rsidR="00FC0B50" w:rsidRDefault="00FC0B50" w:rsidP="00FC0B50">
      <w:pPr>
        <w:spacing w:after="0"/>
      </w:pPr>
    </w:p>
    <w:p w14:paraId="2C8683A7" w14:textId="77777777" w:rsidR="00FC0B50" w:rsidRDefault="00FC0B50" w:rsidP="00FC0B50">
      <w:r w:rsidRPr="00B43D40">
        <w:rPr>
          <w:u w:val="single"/>
        </w:rPr>
        <w:t>Conclusion</w:t>
      </w:r>
      <w:r>
        <w:t xml:space="preserve">: </w:t>
      </w:r>
    </w:p>
    <w:p w14:paraId="1D23477D" w14:textId="77777777" w:rsidR="00FC0B50" w:rsidRDefault="00FC0B50" w:rsidP="00FC0B50">
      <w:pPr>
        <w:rPr>
          <w:u w:val="single"/>
        </w:rPr>
      </w:pPr>
    </w:p>
    <w:p w14:paraId="0406C577" w14:textId="77777777" w:rsidR="00F877EE" w:rsidRDefault="00F877EE" w:rsidP="009957E6"/>
    <w:p w14:paraId="3CF1BBB6" w14:textId="73EF6E95" w:rsidR="00FC0B50" w:rsidRPr="00FC0B50" w:rsidRDefault="00FC0B50" w:rsidP="00FC0B50">
      <w:pPr>
        <w:rPr>
          <w:b/>
          <w:noProof/>
        </w:rPr>
      </w:pPr>
      <w:r w:rsidRPr="00FC0B50">
        <w:rPr>
          <w:b/>
        </w:rPr>
        <w:t xml:space="preserve">Proposal 2: </w:t>
      </w:r>
      <w:r w:rsidRPr="00FC0B50">
        <w:rPr>
          <w:b/>
          <w:noProof/>
        </w:rPr>
        <w:t>A positive HARQ feedback (HARQ ACK) is an implicit RLC ACK of all the RLC PDUs included in the UP-EDT DL transmission</w:t>
      </w:r>
    </w:p>
    <w:p w14:paraId="20BB181A"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9C69C7B" w14:textId="77777777" w:rsidTr="0075012C">
        <w:tc>
          <w:tcPr>
            <w:tcW w:w="1838" w:type="dxa"/>
          </w:tcPr>
          <w:p w14:paraId="44984EE6" w14:textId="77777777" w:rsidR="00FC0B50" w:rsidRPr="00A22ED4" w:rsidRDefault="00FC0B50" w:rsidP="0075012C">
            <w:pPr>
              <w:rPr>
                <w:rFonts w:cs="Arial"/>
                <w:b/>
                <w:bCs/>
              </w:rPr>
            </w:pPr>
            <w:r w:rsidRPr="00A22ED4">
              <w:rPr>
                <w:rFonts w:cs="Arial"/>
                <w:b/>
                <w:bCs/>
              </w:rPr>
              <w:t>Company</w:t>
            </w:r>
          </w:p>
        </w:tc>
        <w:tc>
          <w:tcPr>
            <w:tcW w:w="1843" w:type="dxa"/>
          </w:tcPr>
          <w:p w14:paraId="2217A2E6" w14:textId="77777777" w:rsidR="00FC0B50" w:rsidRDefault="00FC0B50" w:rsidP="0075012C">
            <w:pPr>
              <w:spacing w:after="0"/>
              <w:rPr>
                <w:rFonts w:cs="Arial"/>
                <w:b/>
                <w:bCs/>
              </w:rPr>
            </w:pPr>
            <w:r>
              <w:rPr>
                <w:rFonts w:cs="Arial"/>
                <w:b/>
                <w:bCs/>
              </w:rPr>
              <w:t xml:space="preserve">do you agree </w:t>
            </w:r>
          </w:p>
          <w:p w14:paraId="7FD1271F" w14:textId="77777777" w:rsidR="00FC0B50" w:rsidRPr="00A22ED4" w:rsidRDefault="00FC0B50" w:rsidP="0075012C">
            <w:pPr>
              <w:rPr>
                <w:rFonts w:cs="Arial"/>
                <w:b/>
                <w:bCs/>
              </w:rPr>
            </w:pPr>
            <w:r>
              <w:rPr>
                <w:rFonts w:cs="Arial"/>
                <w:b/>
                <w:bCs/>
              </w:rPr>
              <w:t>(yes/no)</w:t>
            </w:r>
          </w:p>
        </w:tc>
        <w:tc>
          <w:tcPr>
            <w:tcW w:w="5948" w:type="dxa"/>
          </w:tcPr>
          <w:p w14:paraId="15D6BABD" w14:textId="77777777" w:rsidR="00FC0B50" w:rsidRPr="00A22ED4" w:rsidRDefault="00FC0B50" w:rsidP="0075012C">
            <w:pPr>
              <w:rPr>
                <w:rFonts w:cs="Arial"/>
                <w:b/>
                <w:bCs/>
              </w:rPr>
            </w:pPr>
            <w:r w:rsidRPr="00A22ED4">
              <w:rPr>
                <w:rFonts w:cs="Arial"/>
                <w:b/>
                <w:bCs/>
              </w:rPr>
              <w:t>Comments</w:t>
            </w:r>
          </w:p>
        </w:tc>
      </w:tr>
      <w:tr w:rsidR="00FC0B50" w:rsidRPr="00245C06" w14:paraId="40FD63AD" w14:textId="77777777" w:rsidTr="0075012C">
        <w:tc>
          <w:tcPr>
            <w:tcW w:w="1838" w:type="dxa"/>
          </w:tcPr>
          <w:p w14:paraId="036E00E4" w14:textId="77777777" w:rsidR="00FC0B50" w:rsidRPr="00245C06" w:rsidRDefault="00FC0B50" w:rsidP="0075012C">
            <w:pPr>
              <w:rPr>
                <w:rFonts w:cs="Arial"/>
              </w:rPr>
            </w:pPr>
          </w:p>
        </w:tc>
        <w:tc>
          <w:tcPr>
            <w:tcW w:w="1843" w:type="dxa"/>
          </w:tcPr>
          <w:p w14:paraId="2E24D504" w14:textId="77777777" w:rsidR="00FC0B50" w:rsidRPr="00245C06" w:rsidRDefault="00FC0B50" w:rsidP="0075012C">
            <w:pPr>
              <w:rPr>
                <w:rFonts w:cs="Arial"/>
              </w:rPr>
            </w:pPr>
          </w:p>
        </w:tc>
        <w:tc>
          <w:tcPr>
            <w:tcW w:w="5948" w:type="dxa"/>
          </w:tcPr>
          <w:p w14:paraId="560CB80B" w14:textId="77777777" w:rsidR="00FC0B50" w:rsidRPr="00245C06" w:rsidRDefault="00FC0B50" w:rsidP="0075012C">
            <w:pPr>
              <w:rPr>
                <w:rFonts w:cs="Arial"/>
              </w:rPr>
            </w:pPr>
          </w:p>
        </w:tc>
      </w:tr>
      <w:tr w:rsidR="00FC0B50" w:rsidRPr="00245C06" w14:paraId="2A850AB6" w14:textId="77777777" w:rsidTr="0075012C">
        <w:tc>
          <w:tcPr>
            <w:tcW w:w="1838" w:type="dxa"/>
          </w:tcPr>
          <w:p w14:paraId="53E5A9FB" w14:textId="77777777" w:rsidR="00FC0B50" w:rsidRPr="00245C06" w:rsidRDefault="00FC0B50" w:rsidP="0075012C">
            <w:pPr>
              <w:rPr>
                <w:rFonts w:cs="Arial"/>
              </w:rPr>
            </w:pPr>
          </w:p>
        </w:tc>
        <w:tc>
          <w:tcPr>
            <w:tcW w:w="1843" w:type="dxa"/>
          </w:tcPr>
          <w:p w14:paraId="2CB6DCA0" w14:textId="77777777" w:rsidR="00FC0B50" w:rsidRPr="00245C06" w:rsidRDefault="00FC0B50" w:rsidP="0075012C">
            <w:pPr>
              <w:rPr>
                <w:rFonts w:cs="Arial"/>
              </w:rPr>
            </w:pPr>
          </w:p>
        </w:tc>
        <w:tc>
          <w:tcPr>
            <w:tcW w:w="5948" w:type="dxa"/>
          </w:tcPr>
          <w:p w14:paraId="7E3AA2D0" w14:textId="77777777" w:rsidR="00FC0B50" w:rsidRPr="00245C06" w:rsidRDefault="00FC0B50" w:rsidP="0075012C">
            <w:pPr>
              <w:rPr>
                <w:rFonts w:cs="Arial"/>
              </w:rPr>
            </w:pPr>
          </w:p>
        </w:tc>
      </w:tr>
      <w:tr w:rsidR="00FC0B50" w:rsidRPr="00245C06" w14:paraId="0F83B659" w14:textId="77777777" w:rsidTr="0075012C">
        <w:tc>
          <w:tcPr>
            <w:tcW w:w="1838" w:type="dxa"/>
          </w:tcPr>
          <w:p w14:paraId="4CF8B96A" w14:textId="77777777" w:rsidR="00FC0B50" w:rsidRDefault="00FC0B50" w:rsidP="0075012C">
            <w:pPr>
              <w:rPr>
                <w:rFonts w:cs="Arial"/>
              </w:rPr>
            </w:pPr>
          </w:p>
        </w:tc>
        <w:tc>
          <w:tcPr>
            <w:tcW w:w="1843" w:type="dxa"/>
          </w:tcPr>
          <w:p w14:paraId="7CEDF46A" w14:textId="77777777" w:rsidR="00FC0B50" w:rsidRDefault="00FC0B50" w:rsidP="0075012C">
            <w:pPr>
              <w:rPr>
                <w:rFonts w:cs="Arial"/>
              </w:rPr>
            </w:pPr>
          </w:p>
        </w:tc>
        <w:tc>
          <w:tcPr>
            <w:tcW w:w="5948" w:type="dxa"/>
          </w:tcPr>
          <w:p w14:paraId="4FC68FB3" w14:textId="77777777" w:rsidR="00FC0B50" w:rsidRPr="00245C06" w:rsidRDefault="00FC0B50" w:rsidP="0075012C">
            <w:pPr>
              <w:rPr>
                <w:rFonts w:cs="Arial"/>
              </w:rPr>
            </w:pPr>
          </w:p>
        </w:tc>
      </w:tr>
    </w:tbl>
    <w:p w14:paraId="4AF73286" w14:textId="77777777" w:rsidR="00FC0B50" w:rsidRDefault="00FC0B50" w:rsidP="00FC0B50">
      <w:pPr>
        <w:spacing w:after="0"/>
      </w:pPr>
    </w:p>
    <w:p w14:paraId="085A0F62" w14:textId="77777777" w:rsidR="00FC0B50" w:rsidRDefault="00FC0B50" w:rsidP="00FC0B50">
      <w:r w:rsidRPr="00FC0B50">
        <w:rPr>
          <w:b/>
          <w:u w:val="single"/>
        </w:rPr>
        <w:t>Conclusion</w:t>
      </w:r>
      <w:r>
        <w:t xml:space="preserve">: </w:t>
      </w:r>
    </w:p>
    <w:p w14:paraId="020CC7C5" w14:textId="77777777" w:rsidR="00FC0B50" w:rsidRDefault="00FC0B50" w:rsidP="00FC0B50">
      <w:pPr>
        <w:rPr>
          <w:u w:val="single"/>
        </w:rPr>
      </w:pPr>
    </w:p>
    <w:p w14:paraId="42586576" w14:textId="77777777" w:rsidR="00FC0B50" w:rsidRDefault="00FC0B50" w:rsidP="00FC0B50"/>
    <w:p w14:paraId="751267AC" w14:textId="7A81F84F" w:rsidR="00FC0B50" w:rsidRDefault="00FC0B50" w:rsidP="00FC0B50">
      <w:pPr>
        <w:pStyle w:val="BodyText"/>
        <w:jc w:val="both"/>
        <w:rPr>
          <w:b/>
        </w:rPr>
      </w:pPr>
      <w:r w:rsidRPr="00FC0B50">
        <w:rPr>
          <w:b/>
        </w:rPr>
        <w:t xml:space="preserve">Proposal </w:t>
      </w:r>
      <w:r>
        <w:rPr>
          <w:b/>
        </w:rPr>
        <w:t>3</w:t>
      </w:r>
      <w:r w:rsidRPr="00FC0B50">
        <w:rPr>
          <w:b/>
        </w:rPr>
        <w:t xml:space="preserve">: </w:t>
      </w:r>
      <w:r>
        <w:rPr>
          <w:b/>
        </w:rPr>
        <w:t>T</w:t>
      </w:r>
      <w:r w:rsidRPr="00FC0B50">
        <w:rPr>
          <w:b/>
        </w:rPr>
        <w:t>he poll bit shall be set in the RLC PDU(s) carrying the UL user data for UP-EDT.</w:t>
      </w:r>
    </w:p>
    <w:p w14:paraId="54A53BD2" w14:textId="5E201BCE"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DDB090D" w14:textId="77777777" w:rsidTr="0075012C">
        <w:tc>
          <w:tcPr>
            <w:tcW w:w="1838" w:type="dxa"/>
          </w:tcPr>
          <w:p w14:paraId="61F4C6E5" w14:textId="77777777" w:rsidR="00FC0B50" w:rsidRPr="00A22ED4" w:rsidRDefault="00FC0B50" w:rsidP="0075012C">
            <w:pPr>
              <w:rPr>
                <w:rFonts w:cs="Arial"/>
                <w:b/>
                <w:bCs/>
              </w:rPr>
            </w:pPr>
            <w:r w:rsidRPr="00A22ED4">
              <w:rPr>
                <w:rFonts w:cs="Arial"/>
                <w:b/>
                <w:bCs/>
              </w:rPr>
              <w:t>Company</w:t>
            </w:r>
          </w:p>
        </w:tc>
        <w:tc>
          <w:tcPr>
            <w:tcW w:w="1843" w:type="dxa"/>
          </w:tcPr>
          <w:p w14:paraId="067F36B5" w14:textId="77777777" w:rsidR="00FC0B50" w:rsidRDefault="00FC0B50" w:rsidP="0075012C">
            <w:pPr>
              <w:spacing w:after="0"/>
              <w:rPr>
                <w:rFonts w:cs="Arial"/>
                <w:b/>
                <w:bCs/>
              </w:rPr>
            </w:pPr>
            <w:r>
              <w:rPr>
                <w:rFonts w:cs="Arial"/>
                <w:b/>
                <w:bCs/>
              </w:rPr>
              <w:t xml:space="preserve">do you agree </w:t>
            </w:r>
          </w:p>
          <w:p w14:paraId="5962665D" w14:textId="77777777" w:rsidR="00FC0B50" w:rsidRPr="00A22ED4" w:rsidRDefault="00FC0B50" w:rsidP="0075012C">
            <w:pPr>
              <w:rPr>
                <w:rFonts w:cs="Arial"/>
                <w:b/>
                <w:bCs/>
              </w:rPr>
            </w:pPr>
            <w:r>
              <w:rPr>
                <w:rFonts w:cs="Arial"/>
                <w:b/>
                <w:bCs/>
              </w:rPr>
              <w:t>(yes/no)</w:t>
            </w:r>
          </w:p>
        </w:tc>
        <w:tc>
          <w:tcPr>
            <w:tcW w:w="5948" w:type="dxa"/>
          </w:tcPr>
          <w:p w14:paraId="2EFDE8DC" w14:textId="77777777" w:rsidR="00FC0B50" w:rsidRPr="00A22ED4" w:rsidRDefault="00FC0B50" w:rsidP="0075012C">
            <w:pPr>
              <w:rPr>
                <w:rFonts w:cs="Arial"/>
                <w:b/>
                <w:bCs/>
              </w:rPr>
            </w:pPr>
            <w:r w:rsidRPr="00A22ED4">
              <w:rPr>
                <w:rFonts w:cs="Arial"/>
                <w:b/>
                <w:bCs/>
              </w:rPr>
              <w:t>Comments</w:t>
            </w:r>
          </w:p>
        </w:tc>
      </w:tr>
      <w:tr w:rsidR="00FC0B50" w:rsidRPr="00245C06" w14:paraId="0356309D" w14:textId="77777777" w:rsidTr="0075012C">
        <w:tc>
          <w:tcPr>
            <w:tcW w:w="1838" w:type="dxa"/>
          </w:tcPr>
          <w:p w14:paraId="36F71C5A" w14:textId="77777777" w:rsidR="00FC0B50" w:rsidRPr="00245C06" w:rsidRDefault="00FC0B50" w:rsidP="0075012C">
            <w:pPr>
              <w:rPr>
                <w:rFonts w:cs="Arial"/>
              </w:rPr>
            </w:pPr>
          </w:p>
        </w:tc>
        <w:tc>
          <w:tcPr>
            <w:tcW w:w="1843" w:type="dxa"/>
          </w:tcPr>
          <w:p w14:paraId="4107805D" w14:textId="77777777" w:rsidR="00FC0B50" w:rsidRPr="00245C06" w:rsidRDefault="00FC0B50" w:rsidP="0075012C">
            <w:pPr>
              <w:rPr>
                <w:rFonts w:cs="Arial"/>
              </w:rPr>
            </w:pPr>
          </w:p>
        </w:tc>
        <w:tc>
          <w:tcPr>
            <w:tcW w:w="5948" w:type="dxa"/>
          </w:tcPr>
          <w:p w14:paraId="57D43731" w14:textId="77777777" w:rsidR="00FC0B50" w:rsidRPr="00245C06" w:rsidRDefault="00FC0B50" w:rsidP="0075012C">
            <w:pPr>
              <w:rPr>
                <w:rFonts w:cs="Arial"/>
              </w:rPr>
            </w:pPr>
          </w:p>
        </w:tc>
      </w:tr>
      <w:tr w:rsidR="00FC0B50" w:rsidRPr="00245C06" w14:paraId="2B715326" w14:textId="77777777" w:rsidTr="0075012C">
        <w:tc>
          <w:tcPr>
            <w:tcW w:w="1838" w:type="dxa"/>
          </w:tcPr>
          <w:p w14:paraId="1C93BA66" w14:textId="77777777" w:rsidR="00FC0B50" w:rsidRPr="00245C06" w:rsidRDefault="00FC0B50" w:rsidP="0075012C">
            <w:pPr>
              <w:rPr>
                <w:rFonts w:cs="Arial"/>
              </w:rPr>
            </w:pPr>
          </w:p>
        </w:tc>
        <w:tc>
          <w:tcPr>
            <w:tcW w:w="1843" w:type="dxa"/>
          </w:tcPr>
          <w:p w14:paraId="6A6299D8" w14:textId="77777777" w:rsidR="00FC0B50" w:rsidRPr="00245C06" w:rsidRDefault="00FC0B50" w:rsidP="0075012C">
            <w:pPr>
              <w:rPr>
                <w:rFonts w:cs="Arial"/>
              </w:rPr>
            </w:pPr>
          </w:p>
        </w:tc>
        <w:tc>
          <w:tcPr>
            <w:tcW w:w="5948" w:type="dxa"/>
          </w:tcPr>
          <w:p w14:paraId="63B4D58C" w14:textId="77777777" w:rsidR="00FC0B50" w:rsidRPr="00245C06" w:rsidRDefault="00FC0B50" w:rsidP="0075012C">
            <w:pPr>
              <w:rPr>
                <w:rFonts w:cs="Arial"/>
              </w:rPr>
            </w:pPr>
          </w:p>
        </w:tc>
      </w:tr>
      <w:tr w:rsidR="00FC0B50" w:rsidRPr="00245C06" w14:paraId="2926CADA" w14:textId="77777777" w:rsidTr="0075012C">
        <w:tc>
          <w:tcPr>
            <w:tcW w:w="1838" w:type="dxa"/>
          </w:tcPr>
          <w:p w14:paraId="358F92E0" w14:textId="77777777" w:rsidR="00FC0B50" w:rsidRDefault="00FC0B50" w:rsidP="0075012C">
            <w:pPr>
              <w:rPr>
                <w:rFonts w:cs="Arial"/>
              </w:rPr>
            </w:pPr>
          </w:p>
        </w:tc>
        <w:tc>
          <w:tcPr>
            <w:tcW w:w="1843" w:type="dxa"/>
          </w:tcPr>
          <w:p w14:paraId="60026C72" w14:textId="77777777" w:rsidR="00FC0B50" w:rsidRDefault="00FC0B50" w:rsidP="0075012C">
            <w:pPr>
              <w:rPr>
                <w:rFonts w:cs="Arial"/>
              </w:rPr>
            </w:pPr>
          </w:p>
        </w:tc>
        <w:tc>
          <w:tcPr>
            <w:tcW w:w="5948" w:type="dxa"/>
          </w:tcPr>
          <w:p w14:paraId="58073FC8" w14:textId="77777777" w:rsidR="00FC0B50" w:rsidRPr="00245C06" w:rsidRDefault="00FC0B50" w:rsidP="0075012C">
            <w:pPr>
              <w:rPr>
                <w:rFonts w:cs="Arial"/>
              </w:rPr>
            </w:pPr>
          </w:p>
        </w:tc>
      </w:tr>
    </w:tbl>
    <w:p w14:paraId="5040D5F3" w14:textId="77777777" w:rsidR="00FC0B50" w:rsidRDefault="00FC0B50" w:rsidP="00FC0B50">
      <w:pPr>
        <w:spacing w:after="0"/>
      </w:pPr>
    </w:p>
    <w:p w14:paraId="625CB36D" w14:textId="77777777" w:rsidR="00FC0B50" w:rsidRDefault="00FC0B50" w:rsidP="00FC0B50">
      <w:r w:rsidRPr="00B43D40">
        <w:rPr>
          <w:u w:val="single"/>
        </w:rPr>
        <w:t>Conclusion</w:t>
      </w:r>
      <w:r>
        <w:t xml:space="preserve">: </w:t>
      </w:r>
    </w:p>
    <w:p w14:paraId="267953A5" w14:textId="77777777" w:rsidR="00E220B9" w:rsidRDefault="00E220B9" w:rsidP="00E220B9">
      <w:pPr>
        <w:spacing w:after="120"/>
      </w:pPr>
    </w:p>
    <w:p w14:paraId="53923849" w14:textId="2E0B914D" w:rsidR="0060697D" w:rsidRDefault="0060697D" w:rsidP="0060697D">
      <w:pPr>
        <w:pStyle w:val="BodyText"/>
        <w:jc w:val="both"/>
        <w:rPr>
          <w:b/>
        </w:rPr>
      </w:pPr>
      <w:r w:rsidRPr="00FC0B50">
        <w:rPr>
          <w:b/>
        </w:rPr>
        <w:t xml:space="preserve">Proposal </w:t>
      </w:r>
      <w:r>
        <w:rPr>
          <w:b/>
        </w:rPr>
        <w:t>4</w:t>
      </w:r>
      <w:r w:rsidRPr="00FC0B50">
        <w:rPr>
          <w:b/>
        </w:rPr>
        <w:t xml:space="preserve">: </w:t>
      </w:r>
      <w:r>
        <w:rPr>
          <w:b/>
        </w:rPr>
        <w:t>T</w:t>
      </w:r>
      <w:r w:rsidRPr="00FC0B50">
        <w:rPr>
          <w:b/>
        </w:rPr>
        <w:t xml:space="preserve">he poll bit shall be set in the RLC PDU(s) carrying the </w:t>
      </w:r>
      <w:r>
        <w:rPr>
          <w:b/>
        </w:rPr>
        <w:t>D</w:t>
      </w:r>
      <w:r w:rsidRPr="00FC0B50">
        <w:rPr>
          <w:b/>
        </w:rPr>
        <w:t>L user data for UP-EDT.</w:t>
      </w:r>
    </w:p>
    <w:p w14:paraId="2B862CB3" w14:textId="77777777" w:rsidR="0060697D" w:rsidRPr="00864173" w:rsidRDefault="0060697D" w:rsidP="0060697D">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0697D" w:rsidRPr="00245C06" w14:paraId="676D6543" w14:textId="77777777" w:rsidTr="00B11B48">
        <w:tc>
          <w:tcPr>
            <w:tcW w:w="1838" w:type="dxa"/>
          </w:tcPr>
          <w:p w14:paraId="556DA33F" w14:textId="77777777" w:rsidR="0060697D" w:rsidRPr="00A22ED4" w:rsidRDefault="0060697D" w:rsidP="00B11B48">
            <w:pPr>
              <w:rPr>
                <w:rFonts w:cs="Arial"/>
                <w:b/>
                <w:bCs/>
              </w:rPr>
            </w:pPr>
            <w:r w:rsidRPr="00A22ED4">
              <w:rPr>
                <w:rFonts w:cs="Arial"/>
                <w:b/>
                <w:bCs/>
              </w:rPr>
              <w:t>Company</w:t>
            </w:r>
          </w:p>
        </w:tc>
        <w:tc>
          <w:tcPr>
            <w:tcW w:w="1843" w:type="dxa"/>
          </w:tcPr>
          <w:p w14:paraId="6A1C8804" w14:textId="77777777" w:rsidR="0060697D" w:rsidRDefault="0060697D" w:rsidP="00B11B48">
            <w:pPr>
              <w:spacing w:after="0"/>
              <w:rPr>
                <w:rFonts w:cs="Arial"/>
                <w:b/>
                <w:bCs/>
              </w:rPr>
            </w:pPr>
            <w:r>
              <w:rPr>
                <w:rFonts w:cs="Arial"/>
                <w:b/>
                <w:bCs/>
              </w:rPr>
              <w:t xml:space="preserve">do you agree </w:t>
            </w:r>
          </w:p>
          <w:p w14:paraId="639B0360" w14:textId="77777777" w:rsidR="0060697D" w:rsidRPr="00A22ED4" w:rsidRDefault="0060697D" w:rsidP="00B11B48">
            <w:pPr>
              <w:rPr>
                <w:rFonts w:cs="Arial"/>
                <w:b/>
                <w:bCs/>
              </w:rPr>
            </w:pPr>
            <w:r>
              <w:rPr>
                <w:rFonts w:cs="Arial"/>
                <w:b/>
                <w:bCs/>
              </w:rPr>
              <w:t>(yes/no)</w:t>
            </w:r>
          </w:p>
        </w:tc>
        <w:tc>
          <w:tcPr>
            <w:tcW w:w="5948" w:type="dxa"/>
          </w:tcPr>
          <w:p w14:paraId="4CDD78BA" w14:textId="77777777" w:rsidR="0060697D" w:rsidRPr="00A22ED4" w:rsidRDefault="0060697D" w:rsidP="00B11B48">
            <w:pPr>
              <w:rPr>
                <w:rFonts w:cs="Arial"/>
                <w:b/>
                <w:bCs/>
              </w:rPr>
            </w:pPr>
            <w:r w:rsidRPr="00A22ED4">
              <w:rPr>
                <w:rFonts w:cs="Arial"/>
                <w:b/>
                <w:bCs/>
              </w:rPr>
              <w:t>Comments</w:t>
            </w:r>
          </w:p>
        </w:tc>
      </w:tr>
      <w:tr w:rsidR="0060697D" w:rsidRPr="00245C06" w14:paraId="2279B4F3" w14:textId="77777777" w:rsidTr="00B11B48">
        <w:tc>
          <w:tcPr>
            <w:tcW w:w="1838" w:type="dxa"/>
          </w:tcPr>
          <w:p w14:paraId="6AD2B88B" w14:textId="77777777" w:rsidR="0060697D" w:rsidRPr="00245C06" w:rsidRDefault="0060697D" w:rsidP="00B11B48">
            <w:pPr>
              <w:rPr>
                <w:rFonts w:cs="Arial"/>
              </w:rPr>
            </w:pPr>
          </w:p>
        </w:tc>
        <w:tc>
          <w:tcPr>
            <w:tcW w:w="1843" w:type="dxa"/>
          </w:tcPr>
          <w:p w14:paraId="30FE9A58" w14:textId="77777777" w:rsidR="0060697D" w:rsidRPr="00245C06" w:rsidRDefault="0060697D" w:rsidP="00B11B48">
            <w:pPr>
              <w:rPr>
                <w:rFonts w:cs="Arial"/>
              </w:rPr>
            </w:pPr>
          </w:p>
        </w:tc>
        <w:tc>
          <w:tcPr>
            <w:tcW w:w="5948" w:type="dxa"/>
          </w:tcPr>
          <w:p w14:paraId="3273E089" w14:textId="77777777" w:rsidR="0060697D" w:rsidRPr="00245C06" w:rsidRDefault="0060697D" w:rsidP="00B11B48">
            <w:pPr>
              <w:rPr>
                <w:rFonts w:cs="Arial"/>
              </w:rPr>
            </w:pPr>
          </w:p>
        </w:tc>
      </w:tr>
      <w:tr w:rsidR="0060697D" w:rsidRPr="00245C06" w14:paraId="03F2F5C7" w14:textId="77777777" w:rsidTr="00B11B48">
        <w:tc>
          <w:tcPr>
            <w:tcW w:w="1838" w:type="dxa"/>
          </w:tcPr>
          <w:p w14:paraId="321F8533" w14:textId="77777777" w:rsidR="0060697D" w:rsidRPr="00245C06" w:rsidRDefault="0060697D" w:rsidP="00B11B48">
            <w:pPr>
              <w:rPr>
                <w:rFonts w:cs="Arial"/>
              </w:rPr>
            </w:pPr>
          </w:p>
        </w:tc>
        <w:tc>
          <w:tcPr>
            <w:tcW w:w="1843" w:type="dxa"/>
          </w:tcPr>
          <w:p w14:paraId="7E45D4D5" w14:textId="77777777" w:rsidR="0060697D" w:rsidRPr="00245C06" w:rsidRDefault="0060697D" w:rsidP="00B11B48">
            <w:pPr>
              <w:rPr>
                <w:rFonts w:cs="Arial"/>
              </w:rPr>
            </w:pPr>
          </w:p>
        </w:tc>
        <w:tc>
          <w:tcPr>
            <w:tcW w:w="5948" w:type="dxa"/>
          </w:tcPr>
          <w:p w14:paraId="5802F161" w14:textId="77777777" w:rsidR="0060697D" w:rsidRPr="00245C06" w:rsidRDefault="0060697D" w:rsidP="00B11B48">
            <w:pPr>
              <w:rPr>
                <w:rFonts w:cs="Arial"/>
              </w:rPr>
            </w:pPr>
          </w:p>
        </w:tc>
      </w:tr>
      <w:tr w:rsidR="0060697D" w:rsidRPr="00245C06" w14:paraId="7C824B11" w14:textId="77777777" w:rsidTr="00B11B48">
        <w:tc>
          <w:tcPr>
            <w:tcW w:w="1838" w:type="dxa"/>
          </w:tcPr>
          <w:p w14:paraId="1ACB771C" w14:textId="77777777" w:rsidR="0060697D" w:rsidRDefault="0060697D" w:rsidP="00B11B48">
            <w:pPr>
              <w:rPr>
                <w:rFonts w:cs="Arial"/>
              </w:rPr>
            </w:pPr>
          </w:p>
        </w:tc>
        <w:tc>
          <w:tcPr>
            <w:tcW w:w="1843" w:type="dxa"/>
          </w:tcPr>
          <w:p w14:paraId="0AA54045" w14:textId="77777777" w:rsidR="0060697D" w:rsidRDefault="0060697D" w:rsidP="00B11B48">
            <w:pPr>
              <w:rPr>
                <w:rFonts w:cs="Arial"/>
              </w:rPr>
            </w:pPr>
          </w:p>
        </w:tc>
        <w:tc>
          <w:tcPr>
            <w:tcW w:w="5948" w:type="dxa"/>
          </w:tcPr>
          <w:p w14:paraId="009F5B68" w14:textId="77777777" w:rsidR="0060697D" w:rsidRPr="00245C06" w:rsidRDefault="0060697D" w:rsidP="00B11B48">
            <w:pPr>
              <w:rPr>
                <w:rFonts w:cs="Arial"/>
              </w:rPr>
            </w:pPr>
          </w:p>
        </w:tc>
      </w:tr>
    </w:tbl>
    <w:p w14:paraId="2D86C46A" w14:textId="77777777" w:rsidR="0060697D" w:rsidRDefault="0060697D" w:rsidP="0060697D">
      <w:pPr>
        <w:spacing w:after="0"/>
      </w:pPr>
    </w:p>
    <w:p w14:paraId="2629D17A" w14:textId="77777777" w:rsidR="0060697D" w:rsidRDefault="0060697D" w:rsidP="0060697D">
      <w:r w:rsidRPr="00B43D40">
        <w:rPr>
          <w:u w:val="single"/>
        </w:rPr>
        <w:t>Conclusion</w:t>
      </w:r>
      <w:r>
        <w:t xml:space="preserve">: </w:t>
      </w:r>
    </w:p>
    <w:p w14:paraId="2D560D4A" w14:textId="77777777" w:rsidR="0060697D" w:rsidRDefault="0060697D" w:rsidP="0060697D">
      <w:pPr>
        <w:spacing w:after="120"/>
      </w:pPr>
    </w:p>
    <w:p w14:paraId="5C1632FF" w14:textId="77777777" w:rsidR="00FC0B50" w:rsidRDefault="00FC0B50" w:rsidP="00E220B9">
      <w:pPr>
        <w:spacing w:after="120"/>
      </w:pPr>
    </w:p>
    <w:p w14:paraId="1137C261" w14:textId="71A80F8F" w:rsidR="00FC0B50" w:rsidRDefault="00FC0B50" w:rsidP="00FC0B50">
      <w:pPr>
        <w:pStyle w:val="BodyText"/>
        <w:jc w:val="both"/>
        <w:rPr>
          <w:b/>
        </w:rPr>
      </w:pPr>
      <w:r w:rsidRPr="00FC0B50">
        <w:rPr>
          <w:b/>
        </w:rPr>
        <w:t xml:space="preserve">Proposal </w:t>
      </w:r>
      <w:r w:rsidR="0060697D">
        <w:rPr>
          <w:b/>
        </w:rPr>
        <w:t>5</w:t>
      </w:r>
      <w:r w:rsidRPr="00FC0B50">
        <w:rPr>
          <w:b/>
        </w:rPr>
        <w:t xml:space="preserve">: </w:t>
      </w:r>
      <w:r>
        <w:rPr>
          <w:b/>
        </w:rPr>
        <w:t>A</w:t>
      </w:r>
      <w:r w:rsidRPr="00FC0B50">
        <w:rPr>
          <w:b/>
        </w:rPr>
        <w:t xml:space="preserve"> RLC STATUS PDU is included in MSG4 </w:t>
      </w:r>
      <w:r>
        <w:rPr>
          <w:b/>
        </w:rPr>
        <w:t xml:space="preserve">(carrying RRCConnectionRelease) </w:t>
      </w:r>
      <w:r w:rsidRPr="00FC0B50">
        <w:rPr>
          <w:b/>
        </w:rPr>
        <w:t>for each RLC PDU included in the uplink transmission.</w:t>
      </w:r>
    </w:p>
    <w:p w14:paraId="2328C10E"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D03FB66" w14:textId="77777777" w:rsidTr="0075012C">
        <w:tc>
          <w:tcPr>
            <w:tcW w:w="1838" w:type="dxa"/>
          </w:tcPr>
          <w:p w14:paraId="6D830A4E" w14:textId="77777777" w:rsidR="00FC0B50" w:rsidRPr="00A22ED4" w:rsidRDefault="00FC0B50" w:rsidP="0075012C">
            <w:pPr>
              <w:rPr>
                <w:rFonts w:cs="Arial"/>
                <w:b/>
                <w:bCs/>
              </w:rPr>
            </w:pPr>
            <w:r w:rsidRPr="00A22ED4">
              <w:rPr>
                <w:rFonts w:cs="Arial"/>
                <w:b/>
                <w:bCs/>
              </w:rPr>
              <w:t>Company</w:t>
            </w:r>
          </w:p>
        </w:tc>
        <w:tc>
          <w:tcPr>
            <w:tcW w:w="1843" w:type="dxa"/>
          </w:tcPr>
          <w:p w14:paraId="572F3278" w14:textId="77777777" w:rsidR="00FC0B50" w:rsidRDefault="00FC0B50" w:rsidP="0075012C">
            <w:pPr>
              <w:spacing w:after="0"/>
              <w:rPr>
                <w:rFonts w:cs="Arial"/>
                <w:b/>
                <w:bCs/>
              </w:rPr>
            </w:pPr>
            <w:r>
              <w:rPr>
                <w:rFonts w:cs="Arial"/>
                <w:b/>
                <w:bCs/>
              </w:rPr>
              <w:t xml:space="preserve">do you agree </w:t>
            </w:r>
          </w:p>
          <w:p w14:paraId="48B0013B" w14:textId="77777777" w:rsidR="00FC0B50" w:rsidRPr="00A22ED4" w:rsidRDefault="00FC0B50" w:rsidP="0075012C">
            <w:pPr>
              <w:rPr>
                <w:rFonts w:cs="Arial"/>
                <w:b/>
                <w:bCs/>
              </w:rPr>
            </w:pPr>
            <w:r>
              <w:rPr>
                <w:rFonts w:cs="Arial"/>
                <w:b/>
                <w:bCs/>
              </w:rPr>
              <w:lastRenderedPageBreak/>
              <w:t>(yes/no)</w:t>
            </w:r>
          </w:p>
        </w:tc>
        <w:tc>
          <w:tcPr>
            <w:tcW w:w="5948" w:type="dxa"/>
          </w:tcPr>
          <w:p w14:paraId="232C13E5" w14:textId="77777777" w:rsidR="00FC0B50" w:rsidRPr="00A22ED4" w:rsidRDefault="00FC0B50" w:rsidP="0075012C">
            <w:pPr>
              <w:rPr>
                <w:rFonts w:cs="Arial"/>
                <w:b/>
                <w:bCs/>
              </w:rPr>
            </w:pPr>
            <w:r w:rsidRPr="00A22ED4">
              <w:rPr>
                <w:rFonts w:cs="Arial"/>
                <w:b/>
                <w:bCs/>
              </w:rPr>
              <w:lastRenderedPageBreak/>
              <w:t>Comments</w:t>
            </w:r>
          </w:p>
        </w:tc>
      </w:tr>
      <w:tr w:rsidR="00FC0B50" w:rsidRPr="00245C06" w14:paraId="772A2DF0" w14:textId="77777777" w:rsidTr="0075012C">
        <w:tc>
          <w:tcPr>
            <w:tcW w:w="1838" w:type="dxa"/>
          </w:tcPr>
          <w:p w14:paraId="4CD075A2" w14:textId="77777777" w:rsidR="00FC0B50" w:rsidRPr="00245C06" w:rsidRDefault="00FC0B50" w:rsidP="0075012C">
            <w:pPr>
              <w:rPr>
                <w:rFonts w:cs="Arial"/>
              </w:rPr>
            </w:pPr>
          </w:p>
        </w:tc>
        <w:tc>
          <w:tcPr>
            <w:tcW w:w="1843" w:type="dxa"/>
          </w:tcPr>
          <w:p w14:paraId="743DB22C" w14:textId="77777777" w:rsidR="00FC0B50" w:rsidRPr="00245C06" w:rsidRDefault="00FC0B50" w:rsidP="0075012C">
            <w:pPr>
              <w:rPr>
                <w:rFonts w:cs="Arial"/>
              </w:rPr>
            </w:pPr>
          </w:p>
        </w:tc>
        <w:tc>
          <w:tcPr>
            <w:tcW w:w="5948" w:type="dxa"/>
          </w:tcPr>
          <w:p w14:paraId="7DE93884" w14:textId="77777777" w:rsidR="00FC0B50" w:rsidRPr="00245C06" w:rsidRDefault="00FC0B50" w:rsidP="0075012C">
            <w:pPr>
              <w:rPr>
                <w:rFonts w:cs="Arial"/>
              </w:rPr>
            </w:pPr>
          </w:p>
        </w:tc>
      </w:tr>
      <w:tr w:rsidR="00FC0B50" w:rsidRPr="00245C06" w14:paraId="6AD62D57" w14:textId="77777777" w:rsidTr="0075012C">
        <w:tc>
          <w:tcPr>
            <w:tcW w:w="1838" w:type="dxa"/>
          </w:tcPr>
          <w:p w14:paraId="2831587C" w14:textId="77777777" w:rsidR="00FC0B50" w:rsidRPr="00245C06" w:rsidRDefault="00FC0B50" w:rsidP="0075012C">
            <w:pPr>
              <w:rPr>
                <w:rFonts w:cs="Arial"/>
              </w:rPr>
            </w:pPr>
          </w:p>
        </w:tc>
        <w:tc>
          <w:tcPr>
            <w:tcW w:w="1843" w:type="dxa"/>
          </w:tcPr>
          <w:p w14:paraId="081C501D" w14:textId="77777777" w:rsidR="00FC0B50" w:rsidRPr="00245C06" w:rsidRDefault="00FC0B50" w:rsidP="0075012C">
            <w:pPr>
              <w:rPr>
                <w:rFonts w:cs="Arial"/>
              </w:rPr>
            </w:pPr>
          </w:p>
        </w:tc>
        <w:tc>
          <w:tcPr>
            <w:tcW w:w="5948" w:type="dxa"/>
          </w:tcPr>
          <w:p w14:paraId="413A0B74" w14:textId="77777777" w:rsidR="00FC0B50" w:rsidRPr="00245C06" w:rsidRDefault="00FC0B50" w:rsidP="0075012C">
            <w:pPr>
              <w:rPr>
                <w:rFonts w:cs="Arial"/>
              </w:rPr>
            </w:pPr>
          </w:p>
        </w:tc>
      </w:tr>
      <w:tr w:rsidR="00FC0B50" w:rsidRPr="00245C06" w14:paraId="397C5576" w14:textId="77777777" w:rsidTr="0075012C">
        <w:tc>
          <w:tcPr>
            <w:tcW w:w="1838" w:type="dxa"/>
          </w:tcPr>
          <w:p w14:paraId="35965865" w14:textId="77777777" w:rsidR="00FC0B50" w:rsidRDefault="00FC0B50" w:rsidP="0075012C">
            <w:pPr>
              <w:rPr>
                <w:rFonts w:cs="Arial"/>
              </w:rPr>
            </w:pPr>
          </w:p>
        </w:tc>
        <w:tc>
          <w:tcPr>
            <w:tcW w:w="1843" w:type="dxa"/>
          </w:tcPr>
          <w:p w14:paraId="63C9E2D8" w14:textId="77777777" w:rsidR="00FC0B50" w:rsidRDefault="00FC0B50" w:rsidP="0075012C">
            <w:pPr>
              <w:rPr>
                <w:rFonts w:cs="Arial"/>
              </w:rPr>
            </w:pPr>
          </w:p>
        </w:tc>
        <w:tc>
          <w:tcPr>
            <w:tcW w:w="5948" w:type="dxa"/>
          </w:tcPr>
          <w:p w14:paraId="53107599" w14:textId="77777777" w:rsidR="00FC0B50" w:rsidRPr="00245C06" w:rsidRDefault="00FC0B50" w:rsidP="0075012C">
            <w:pPr>
              <w:rPr>
                <w:rFonts w:cs="Arial"/>
              </w:rPr>
            </w:pPr>
          </w:p>
        </w:tc>
      </w:tr>
    </w:tbl>
    <w:p w14:paraId="71E75267" w14:textId="77777777" w:rsidR="00FC0B50" w:rsidRDefault="00FC0B50" w:rsidP="00FC0B50">
      <w:pPr>
        <w:spacing w:after="0"/>
      </w:pPr>
    </w:p>
    <w:p w14:paraId="52511EA5" w14:textId="77777777" w:rsidR="00FC0B50" w:rsidRDefault="00FC0B50" w:rsidP="00FC0B50">
      <w:r w:rsidRPr="00B43D40">
        <w:rPr>
          <w:u w:val="single"/>
        </w:rPr>
        <w:t>Conclusion</w:t>
      </w:r>
      <w:r>
        <w:t xml:space="preserve">: </w:t>
      </w:r>
    </w:p>
    <w:p w14:paraId="43FF117B" w14:textId="77777777" w:rsidR="00FC0B50" w:rsidRDefault="00FC0B50" w:rsidP="00E220B9">
      <w:pPr>
        <w:spacing w:after="120"/>
      </w:pPr>
    </w:p>
    <w:p w14:paraId="3039669A" w14:textId="274B73BE" w:rsidR="00FC0B50" w:rsidRDefault="00FC0B50" w:rsidP="00FC0B50">
      <w:pPr>
        <w:pStyle w:val="BodyText"/>
        <w:jc w:val="both"/>
        <w:rPr>
          <w:b/>
        </w:rPr>
      </w:pPr>
      <w:r w:rsidRPr="00FC0B50">
        <w:rPr>
          <w:b/>
        </w:rPr>
        <w:t>Proposal</w:t>
      </w:r>
      <w:r w:rsidR="0060697D">
        <w:rPr>
          <w:b/>
        </w:rPr>
        <w:t xml:space="preserve"> 6</w:t>
      </w:r>
      <w:r w:rsidRPr="00FC0B50">
        <w:rPr>
          <w:b/>
        </w:rPr>
        <w:t xml:space="preserve">: </w:t>
      </w:r>
      <w:r w:rsidRPr="00FC0B50">
        <w:rPr>
          <w:b/>
          <w:noProof/>
        </w:rPr>
        <w:t>Proposals 1..3  also apply to MT-EDT</w:t>
      </w:r>
      <w:r w:rsidRPr="00FC0B50">
        <w:rPr>
          <w:b/>
        </w:rPr>
        <w:t>.</w:t>
      </w:r>
    </w:p>
    <w:p w14:paraId="2521EF33"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B3BC1CE" w14:textId="77777777" w:rsidTr="0075012C">
        <w:tc>
          <w:tcPr>
            <w:tcW w:w="1838" w:type="dxa"/>
          </w:tcPr>
          <w:p w14:paraId="21E2356C" w14:textId="77777777" w:rsidR="00FC0B50" w:rsidRPr="00A22ED4" w:rsidRDefault="00FC0B50" w:rsidP="0075012C">
            <w:pPr>
              <w:rPr>
                <w:rFonts w:cs="Arial"/>
                <w:b/>
                <w:bCs/>
              </w:rPr>
            </w:pPr>
            <w:r w:rsidRPr="00A22ED4">
              <w:rPr>
                <w:rFonts w:cs="Arial"/>
                <w:b/>
                <w:bCs/>
              </w:rPr>
              <w:t>Company</w:t>
            </w:r>
          </w:p>
        </w:tc>
        <w:tc>
          <w:tcPr>
            <w:tcW w:w="1843" w:type="dxa"/>
          </w:tcPr>
          <w:p w14:paraId="7E28250E" w14:textId="77777777" w:rsidR="00FC0B50" w:rsidRDefault="00FC0B50" w:rsidP="0075012C">
            <w:pPr>
              <w:spacing w:after="0"/>
              <w:rPr>
                <w:rFonts w:cs="Arial"/>
                <w:b/>
                <w:bCs/>
              </w:rPr>
            </w:pPr>
            <w:r>
              <w:rPr>
                <w:rFonts w:cs="Arial"/>
                <w:b/>
                <w:bCs/>
              </w:rPr>
              <w:t xml:space="preserve">do you agree </w:t>
            </w:r>
          </w:p>
          <w:p w14:paraId="65228C76" w14:textId="77777777" w:rsidR="00FC0B50" w:rsidRPr="00A22ED4" w:rsidRDefault="00FC0B50" w:rsidP="0075012C">
            <w:pPr>
              <w:rPr>
                <w:rFonts w:cs="Arial"/>
                <w:b/>
                <w:bCs/>
              </w:rPr>
            </w:pPr>
            <w:r>
              <w:rPr>
                <w:rFonts w:cs="Arial"/>
                <w:b/>
                <w:bCs/>
              </w:rPr>
              <w:t>(yes/no)</w:t>
            </w:r>
          </w:p>
        </w:tc>
        <w:tc>
          <w:tcPr>
            <w:tcW w:w="5948" w:type="dxa"/>
          </w:tcPr>
          <w:p w14:paraId="797366CD" w14:textId="77777777" w:rsidR="00FC0B50" w:rsidRPr="00A22ED4" w:rsidRDefault="00FC0B50" w:rsidP="0075012C">
            <w:pPr>
              <w:rPr>
                <w:rFonts w:cs="Arial"/>
                <w:b/>
                <w:bCs/>
              </w:rPr>
            </w:pPr>
            <w:r w:rsidRPr="00A22ED4">
              <w:rPr>
                <w:rFonts w:cs="Arial"/>
                <w:b/>
                <w:bCs/>
              </w:rPr>
              <w:t>Comments</w:t>
            </w:r>
          </w:p>
        </w:tc>
      </w:tr>
      <w:tr w:rsidR="00FC0B50" w:rsidRPr="00245C06" w14:paraId="64F30E5B" w14:textId="77777777" w:rsidTr="0075012C">
        <w:tc>
          <w:tcPr>
            <w:tcW w:w="1838" w:type="dxa"/>
          </w:tcPr>
          <w:p w14:paraId="1E86D514" w14:textId="77777777" w:rsidR="00FC0B50" w:rsidRPr="00245C06" w:rsidRDefault="00FC0B50" w:rsidP="0075012C">
            <w:pPr>
              <w:rPr>
                <w:rFonts w:cs="Arial"/>
              </w:rPr>
            </w:pPr>
          </w:p>
        </w:tc>
        <w:tc>
          <w:tcPr>
            <w:tcW w:w="1843" w:type="dxa"/>
          </w:tcPr>
          <w:p w14:paraId="35A9208E" w14:textId="77777777" w:rsidR="00FC0B50" w:rsidRPr="00245C06" w:rsidRDefault="00FC0B50" w:rsidP="0075012C">
            <w:pPr>
              <w:rPr>
                <w:rFonts w:cs="Arial"/>
              </w:rPr>
            </w:pPr>
          </w:p>
        </w:tc>
        <w:tc>
          <w:tcPr>
            <w:tcW w:w="5948" w:type="dxa"/>
          </w:tcPr>
          <w:p w14:paraId="3452BB95" w14:textId="77777777" w:rsidR="00FC0B50" w:rsidRPr="00245C06" w:rsidRDefault="00FC0B50" w:rsidP="0075012C">
            <w:pPr>
              <w:rPr>
                <w:rFonts w:cs="Arial"/>
              </w:rPr>
            </w:pPr>
          </w:p>
        </w:tc>
      </w:tr>
      <w:tr w:rsidR="00FC0B50" w:rsidRPr="00245C06" w14:paraId="29F2B037" w14:textId="77777777" w:rsidTr="0075012C">
        <w:tc>
          <w:tcPr>
            <w:tcW w:w="1838" w:type="dxa"/>
          </w:tcPr>
          <w:p w14:paraId="5B7AA0FC" w14:textId="77777777" w:rsidR="00FC0B50" w:rsidRPr="00245C06" w:rsidRDefault="00FC0B50" w:rsidP="0075012C">
            <w:pPr>
              <w:rPr>
                <w:rFonts w:cs="Arial"/>
              </w:rPr>
            </w:pPr>
          </w:p>
        </w:tc>
        <w:tc>
          <w:tcPr>
            <w:tcW w:w="1843" w:type="dxa"/>
          </w:tcPr>
          <w:p w14:paraId="0A7EBAEB" w14:textId="77777777" w:rsidR="00FC0B50" w:rsidRPr="00245C06" w:rsidRDefault="00FC0B50" w:rsidP="0075012C">
            <w:pPr>
              <w:rPr>
                <w:rFonts w:cs="Arial"/>
              </w:rPr>
            </w:pPr>
          </w:p>
        </w:tc>
        <w:tc>
          <w:tcPr>
            <w:tcW w:w="5948" w:type="dxa"/>
          </w:tcPr>
          <w:p w14:paraId="3AD574E8" w14:textId="77777777" w:rsidR="00FC0B50" w:rsidRPr="00245C06" w:rsidRDefault="00FC0B50" w:rsidP="0075012C">
            <w:pPr>
              <w:rPr>
                <w:rFonts w:cs="Arial"/>
              </w:rPr>
            </w:pPr>
          </w:p>
        </w:tc>
      </w:tr>
      <w:tr w:rsidR="00FC0B50" w:rsidRPr="00245C06" w14:paraId="16D631E5" w14:textId="77777777" w:rsidTr="0075012C">
        <w:tc>
          <w:tcPr>
            <w:tcW w:w="1838" w:type="dxa"/>
          </w:tcPr>
          <w:p w14:paraId="5E5EEFD7" w14:textId="77777777" w:rsidR="00FC0B50" w:rsidRDefault="00FC0B50" w:rsidP="0075012C">
            <w:pPr>
              <w:rPr>
                <w:rFonts w:cs="Arial"/>
              </w:rPr>
            </w:pPr>
          </w:p>
        </w:tc>
        <w:tc>
          <w:tcPr>
            <w:tcW w:w="1843" w:type="dxa"/>
          </w:tcPr>
          <w:p w14:paraId="7B23FE58" w14:textId="77777777" w:rsidR="00FC0B50" w:rsidRDefault="00FC0B50" w:rsidP="0075012C">
            <w:pPr>
              <w:rPr>
                <w:rFonts w:cs="Arial"/>
              </w:rPr>
            </w:pPr>
          </w:p>
        </w:tc>
        <w:tc>
          <w:tcPr>
            <w:tcW w:w="5948" w:type="dxa"/>
          </w:tcPr>
          <w:p w14:paraId="2EE15DBF" w14:textId="77777777" w:rsidR="00FC0B50" w:rsidRPr="00245C06" w:rsidRDefault="00FC0B50" w:rsidP="0075012C">
            <w:pPr>
              <w:rPr>
                <w:rFonts w:cs="Arial"/>
              </w:rPr>
            </w:pPr>
          </w:p>
        </w:tc>
      </w:tr>
    </w:tbl>
    <w:p w14:paraId="3244D8F0" w14:textId="77777777" w:rsidR="00FC0B50" w:rsidRDefault="00FC0B50" w:rsidP="00FC0B50">
      <w:pPr>
        <w:spacing w:after="0"/>
      </w:pPr>
    </w:p>
    <w:p w14:paraId="16433240" w14:textId="77777777" w:rsidR="00FC0B50" w:rsidRDefault="00FC0B50" w:rsidP="00FC0B50">
      <w:r w:rsidRPr="00B43D40">
        <w:rPr>
          <w:u w:val="single"/>
        </w:rPr>
        <w:t>Conclusion</w:t>
      </w:r>
      <w:r>
        <w:t xml:space="preserve">: </w:t>
      </w:r>
    </w:p>
    <w:p w14:paraId="0EDF868C" w14:textId="77777777" w:rsidR="00FC0B50" w:rsidRDefault="00FC0B50" w:rsidP="00E220B9">
      <w:pPr>
        <w:spacing w:after="120"/>
      </w:pPr>
    </w:p>
    <w:p w14:paraId="1EBC5B33" w14:textId="77777777" w:rsidR="00FC0B50" w:rsidRDefault="00FC0B50" w:rsidP="00E220B9">
      <w:pPr>
        <w:spacing w:after="120"/>
      </w:pPr>
    </w:p>
    <w:p w14:paraId="0E56AEBC" w14:textId="71E679FA" w:rsidR="00FC0B50" w:rsidRDefault="00FC0B50" w:rsidP="00FC0B50">
      <w:pPr>
        <w:pStyle w:val="BodyText"/>
        <w:jc w:val="both"/>
        <w:rPr>
          <w:b/>
        </w:rPr>
      </w:pPr>
      <w:r w:rsidRPr="00FC0B50">
        <w:rPr>
          <w:b/>
        </w:rPr>
        <w:t xml:space="preserve">Proposal </w:t>
      </w:r>
      <w:r w:rsidR="0060697D">
        <w:rPr>
          <w:b/>
        </w:rPr>
        <w:t>7</w:t>
      </w:r>
      <w:r w:rsidRPr="00FC0B50">
        <w:rPr>
          <w:b/>
        </w:rPr>
        <w:t xml:space="preserve">: </w:t>
      </w:r>
      <w:r w:rsidRPr="00FC0B50">
        <w:rPr>
          <w:b/>
          <w:noProof/>
        </w:rPr>
        <w:t>Proposals 1..</w:t>
      </w:r>
      <w:r>
        <w:rPr>
          <w:b/>
          <w:noProof/>
        </w:rPr>
        <w:t>5</w:t>
      </w:r>
      <w:r w:rsidRPr="00FC0B50">
        <w:rPr>
          <w:b/>
          <w:noProof/>
        </w:rPr>
        <w:t xml:space="preserve">  also apply to </w:t>
      </w:r>
      <w:r>
        <w:rPr>
          <w:b/>
          <w:noProof/>
        </w:rPr>
        <w:t>PUR</w:t>
      </w:r>
      <w:r w:rsidRPr="00FC0B50">
        <w:rPr>
          <w:b/>
        </w:rPr>
        <w:t>.</w:t>
      </w:r>
    </w:p>
    <w:p w14:paraId="2E7A1A7F"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701DFC6A" w14:textId="77777777" w:rsidTr="0075012C">
        <w:tc>
          <w:tcPr>
            <w:tcW w:w="1838" w:type="dxa"/>
          </w:tcPr>
          <w:p w14:paraId="1D573675" w14:textId="77777777" w:rsidR="00FC0B50" w:rsidRPr="00A22ED4" w:rsidRDefault="00FC0B50" w:rsidP="0075012C">
            <w:pPr>
              <w:rPr>
                <w:rFonts w:cs="Arial"/>
                <w:b/>
                <w:bCs/>
              </w:rPr>
            </w:pPr>
            <w:r w:rsidRPr="00A22ED4">
              <w:rPr>
                <w:rFonts w:cs="Arial"/>
                <w:b/>
                <w:bCs/>
              </w:rPr>
              <w:t>Company</w:t>
            </w:r>
          </w:p>
        </w:tc>
        <w:tc>
          <w:tcPr>
            <w:tcW w:w="1843" w:type="dxa"/>
          </w:tcPr>
          <w:p w14:paraId="35D0E273" w14:textId="77777777" w:rsidR="00FC0B50" w:rsidRDefault="00FC0B50" w:rsidP="0075012C">
            <w:pPr>
              <w:spacing w:after="0"/>
              <w:rPr>
                <w:rFonts w:cs="Arial"/>
                <w:b/>
                <w:bCs/>
              </w:rPr>
            </w:pPr>
            <w:r>
              <w:rPr>
                <w:rFonts w:cs="Arial"/>
                <w:b/>
                <w:bCs/>
              </w:rPr>
              <w:t xml:space="preserve">do you agree </w:t>
            </w:r>
          </w:p>
          <w:p w14:paraId="298C153E" w14:textId="77777777" w:rsidR="00FC0B50" w:rsidRPr="00A22ED4" w:rsidRDefault="00FC0B50" w:rsidP="0075012C">
            <w:pPr>
              <w:rPr>
                <w:rFonts w:cs="Arial"/>
                <w:b/>
                <w:bCs/>
              </w:rPr>
            </w:pPr>
            <w:r>
              <w:rPr>
                <w:rFonts w:cs="Arial"/>
                <w:b/>
                <w:bCs/>
              </w:rPr>
              <w:t>(yes/no)</w:t>
            </w:r>
          </w:p>
        </w:tc>
        <w:tc>
          <w:tcPr>
            <w:tcW w:w="5948" w:type="dxa"/>
          </w:tcPr>
          <w:p w14:paraId="7E17BF97" w14:textId="77777777" w:rsidR="00FC0B50" w:rsidRPr="00A22ED4" w:rsidRDefault="00FC0B50" w:rsidP="0075012C">
            <w:pPr>
              <w:rPr>
                <w:rFonts w:cs="Arial"/>
                <w:b/>
                <w:bCs/>
              </w:rPr>
            </w:pPr>
            <w:r w:rsidRPr="00A22ED4">
              <w:rPr>
                <w:rFonts w:cs="Arial"/>
                <w:b/>
                <w:bCs/>
              </w:rPr>
              <w:t>Comments</w:t>
            </w:r>
          </w:p>
        </w:tc>
      </w:tr>
      <w:tr w:rsidR="00FC0B50" w:rsidRPr="00245C06" w14:paraId="7B549266" w14:textId="77777777" w:rsidTr="0075012C">
        <w:tc>
          <w:tcPr>
            <w:tcW w:w="1838" w:type="dxa"/>
          </w:tcPr>
          <w:p w14:paraId="49695263" w14:textId="77777777" w:rsidR="00FC0B50" w:rsidRPr="00245C06" w:rsidRDefault="00FC0B50" w:rsidP="0075012C">
            <w:pPr>
              <w:rPr>
                <w:rFonts w:cs="Arial"/>
              </w:rPr>
            </w:pPr>
          </w:p>
        </w:tc>
        <w:tc>
          <w:tcPr>
            <w:tcW w:w="1843" w:type="dxa"/>
          </w:tcPr>
          <w:p w14:paraId="688A7EBF" w14:textId="77777777" w:rsidR="00FC0B50" w:rsidRPr="00245C06" w:rsidRDefault="00FC0B50" w:rsidP="0075012C">
            <w:pPr>
              <w:rPr>
                <w:rFonts w:cs="Arial"/>
              </w:rPr>
            </w:pPr>
          </w:p>
        </w:tc>
        <w:tc>
          <w:tcPr>
            <w:tcW w:w="5948" w:type="dxa"/>
          </w:tcPr>
          <w:p w14:paraId="242D5CF9" w14:textId="77777777" w:rsidR="00FC0B50" w:rsidRPr="00245C06" w:rsidRDefault="00FC0B50" w:rsidP="0075012C">
            <w:pPr>
              <w:rPr>
                <w:rFonts w:cs="Arial"/>
              </w:rPr>
            </w:pPr>
          </w:p>
        </w:tc>
      </w:tr>
      <w:tr w:rsidR="00FC0B50" w:rsidRPr="00245C06" w14:paraId="6C3F8B35" w14:textId="77777777" w:rsidTr="0075012C">
        <w:tc>
          <w:tcPr>
            <w:tcW w:w="1838" w:type="dxa"/>
          </w:tcPr>
          <w:p w14:paraId="76813A01" w14:textId="77777777" w:rsidR="00FC0B50" w:rsidRPr="00245C06" w:rsidRDefault="00FC0B50" w:rsidP="0075012C">
            <w:pPr>
              <w:rPr>
                <w:rFonts w:cs="Arial"/>
              </w:rPr>
            </w:pPr>
          </w:p>
        </w:tc>
        <w:tc>
          <w:tcPr>
            <w:tcW w:w="1843" w:type="dxa"/>
          </w:tcPr>
          <w:p w14:paraId="569B2861" w14:textId="77777777" w:rsidR="00FC0B50" w:rsidRPr="00245C06" w:rsidRDefault="00FC0B50" w:rsidP="0075012C">
            <w:pPr>
              <w:rPr>
                <w:rFonts w:cs="Arial"/>
              </w:rPr>
            </w:pPr>
          </w:p>
        </w:tc>
        <w:tc>
          <w:tcPr>
            <w:tcW w:w="5948" w:type="dxa"/>
          </w:tcPr>
          <w:p w14:paraId="1969005C" w14:textId="77777777" w:rsidR="00FC0B50" w:rsidRPr="00245C06" w:rsidRDefault="00FC0B50" w:rsidP="0075012C">
            <w:pPr>
              <w:rPr>
                <w:rFonts w:cs="Arial"/>
              </w:rPr>
            </w:pPr>
          </w:p>
        </w:tc>
      </w:tr>
      <w:tr w:rsidR="00FC0B50" w:rsidRPr="00245C06" w14:paraId="0B70E9D8" w14:textId="77777777" w:rsidTr="0075012C">
        <w:tc>
          <w:tcPr>
            <w:tcW w:w="1838" w:type="dxa"/>
          </w:tcPr>
          <w:p w14:paraId="5CCC5C86" w14:textId="77777777" w:rsidR="00FC0B50" w:rsidRDefault="00FC0B50" w:rsidP="0075012C">
            <w:pPr>
              <w:rPr>
                <w:rFonts w:cs="Arial"/>
              </w:rPr>
            </w:pPr>
          </w:p>
        </w:tc>
        <w:tc>
          <w:tcPr>
            <w:tcW w:w="1843" w:type="dxa"/>
          </w:tcPr>
          <w:p w14:paraId="27066CA7" w14:textId="77777777" w:rsidR="00FC0B50" w:rsidRDefault="00FC0B50" w:rsidP="0075012C">
            <w:pPr>
              <w:rPr>
                <w:rFonts w:cs="Arial"/>
              </w:rPr>
            </w:pPr>
          </w:p>
        </w:tc>
        <w:tc>
          <w:tcPr>
            <w:tcW w:w="5948" w:type="dxa"/>
          </w:tcPr>
          <w:p w14:paraId="3C8312B1" w14:textId="77777777" w:rsidR="00FC0B50" w:rsidRPr="00245C06" w:rsidRDefault="00FC0B50" w:rsidP="0075012C">
            <w:pPr>
              <w:rPr>
                <w:rFonts w:cs="Arial"/>
              </w:rPr>
            </w:pPr>
          </w:p>
        </w:tc>
      </w:tr>
    </w:tbl>
    <w:p w14:paraId="05C7B945" w14:textId="77777777" w:rsidR="00FC0B50" w:rsidRDefault="00FC0B50" w:rsidP="00FC0B50">
      <w:pPr>
        <w:spacing w:after="0"/>
      </w:pPr>
    </w:p>
    <w:p w14:paraId="5A1B4F93" w14:textId="77777777" w:rsidR="00FC0B50" w:rsidRDefault="00FC0B50" w:rsidP="00FC0B50">
      <w:r w:rsidRPr="00B43D40">
        <w:rPr>
          <w:u w:val="single"/>
        </w:rPr>
        <w:t>Conclusion</w:t>
      </w:r>
      <w:r>
        <w:t xml:space="preserve">: </w:t>
      </w:r>
    </w:p>
    <w:p w14:paraId="64C8AD7E" w14:textId="77777777" w:rsidR="00FC0B50" w:rsidRDefault="00FC0B50" w:rsidP="00FC0B50">
      <w:pPr>
        <w:spacing w:after="120"/>
      </w:pPr>
    </w:p>
    <w:p w14:paraId="12EF26FC" w14:textId="77777777" w:rsidR="00FC0B50" w:rsidRDefault="00FC0B50" w:rsidP="00FC0B50">
      <w:pPr>
        <w:spacing w:after="120"/>
      </w:pPr>
    </w:p>
    <w:p w14:paraId="7BB75581" w14:textId="74BEAFB3" w:rsidR="00FC0B50" w:rsidRDefault="00FC0B50" w:rsidP="00FC0B50">
      <w:pPr>
        <w:pStyle w:val="BodyText"/>
        <w:jc w:val="both"/>
        <w:rPr>
          <w:b/>
        </w:rPr>
      </w:pPr>
      <w:r w:rsidRPr="00FC0B50">
        <w:rPr>
          <w:b/>
        </w:rPr>
        <w:t xml:space="preserve">Proposal </w:t>
      </w:r>
      <w:r w:rsidR="0060697D">
        <w:rPr>
          <w:b/>
        </w:rPr>
        <w:t>8</w:t>
      </w:r>
      <w:r w:rsidRPr="00FC0B50">
        <w:rPr>
          <w:b/>
        </w:rPr>
        <w:t xml:space="preserve">: </w:t>
      </w:r>
      <w:r>
        <w:rPr>
          <w:b/>
          <w:noProof/>
        </w:rPr>
        <w:t>Do you think clarification</w:t>
      </w:r>
      <w:r w:rsidR="0060697D">
        <w:rPr>
          <w:b/>
          <w:noProof/>
        </w:rPr>
        <w:t>s</w:t>
      </w:r>
      <w:bookmarkStart w:id="0" w:name="_GoBack"/>
      <w:bookmarkEnd w:id="0"/>
      <w:r>
        <w:rPr>
          <w:b/>
          <w:noProof/>
        </w:rPr>
        <w:t xml:space="preserve"> in the specifications are needed</w:t>
      </w:r>
      <w:r w:rsidRPr="00FC0B50">
        <w:rPr>
          <w:b/>
        </w:rPr>
        <w:t>.</w:t>
      </w:r>
    </w:p>
    <w:p w14:paraId="43582C66"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2005566C" w14:textId="77777777" w:rsidTr="00FC0B50">
        <w:tc>
          <w:tcPr>
            <w:tcW w:w="1838" w:type="dxa"/>
          </w:tcPr>
          <w:p w14:paraId="28AC2CAF" w14:textId="77777777" w:rsidR="00FC0B50" w:rsidRPr="00A22ED4" w:rsidRDefault="00FC0B50" w:rsidP="0075012C">
            <w:pPr>
              <w:rPr>
                <w:rFonts w:cs="Arial"/>
                <w:b/>
                <w:bCs/>
              </w:rPr>
            </w:pPr>
            <w:r w:rsidRPr="00A22ED4">
              <w:rPr>
                <w:rFonts w:cs="Arial"/>
                <w:b/>
                <w:bCs/>
              </w:rPr>
              <w:t>Company</w:t>
            </w:r>
          </w:p>
        </w:tc>
        <w:tc>
          <w:tcPr>
            <w:tcW w:w="7796" w:type="dxa"/>
          </w:tcPr>
          <w:p w14:paraId="2B456375" w14:textId="77777777" w:rsidR="00FC0B50" w:rsidRPr="00A22ED4" w:rsidRDefault="00FC0B50" w:rsidP="0075012C">
            <w:pPr>
              <w:rPr>
                <w:rFonts w:cs="Arial"/>
                <w:b/>
                <w:bCs/>
              </w:rPr>
            </w:pPr>
            <w:r w:rsidRPr="00A22ED4">
              <w:rPr>
                <w:rFonts w:cs="Arial"/>
                <w:b/>
                <w:bCs/>
              </w:rPr>
              <w:t>Comments</w:t>
            </w:r>
          </w:p>
        </w:tc>
      </w:tr>
      <w:tr w:rsidR="00FC0B50" w:rsidRPr="00245C06" w14:paraId="0023D828" w14:textId="77777777" w:rsidTr="00FC0B50">
        <w:tc>
          <w:tcPr>
            <w:tcW w:w="1838" w:type="dxa"/>
          </w:tcPr>
          <w:p w14:paraId="07D13BB0" w14:textId="77777777" w:rsidR="00FC0B50" w:rsidRPr="00245C06" w:rsidRDefault="00FC0B50" w:rsidP="0075012C">
            <w:pPr>
              <w:rPr>
                <w:rFonts w:cs="Arial"/>
              </w:rPr>
            </w:pPr>
          </w:p>
        </w:tc>
        <w:tc>
          <w:tcPr>
            <w:tcW w:w="7796" w:type="dxa"/>
          </w:tcPr>
          <w:p w14:paraId="66FC8269" w14:textId="77777777" w:rsidR="00FC0B50" w:rsidRPr="00245C06" w:rsidRDefault="00FC0B50" w:rsidP="0075012C">
            <w:pPr>
              <w:rPr>
                <w:rFonts w:cs="Arial"/>
              </w:rPr>
            </w:pPr>
          </w:p>
        </w:tc>
      </w:tr>
      <w:tr w:rsidR="00FC0B50" w:rsidRPr="00245C06" w14:paraId="1101E8CB" w14:textId="77777777" w:rsidTr="00FC0B50">
        <w:tc>
          <w:tcPr>
            <w:tcW w:w="1838" w:type="dxa"/>
          </w:tcPr>
          <w:p w14:paraId="7A282595" w14:textId="77777777" w:rsidR="00FC0B50" w:rsidRPr="00245C06" w:rsidRDefault="00FC0B50" w:rsidP="0075012C">
            <w:pPr>
              <w:rPr>
                <w:rFonts w:cs="Arial"/>
              </w:rPr>
            </w:pPr>
          </w:p>
        </w:tc>
        <w:tc>
          <w:tcPr>
            <w:tcW w:w="7796" w:type="dxa"/>
          </w:tcPr>
          <w:p w14:paraId="5DA4A95B" w14:textId="77777777" w:rsidR="00FC0B50" w:rsidRPr="00245C06" w:rsidRDefault="00FC0B50" w:rsidP="0075012C">
            <w:pPr>
              <w:rPr>
                <w:rFonts w:cs="Arial"/>
              </w:rPr>
            </w:pPr>
          </w:p>
        </w:tc>
      </w:tr>
      <w:tr w:rsidR="00FC0B50" w:rsidRPr="00245C06" w14:paraId="664EAB6B" w14:textId="77777777" w:rsidTr="00FC0B50">
        <w:tc>
          <w:tcPr>
            <w:tcW w:w="1838" w:type="dxa"/>
          </w:tcPr>
          <w:p w14:paraId="114C7A55" w14:textId="77777777" w:rsidR="00FC0B50" w:rsidRDefault="00FC0B50" w:rsidP="0075012C">
            <w:pPr>
              <w:rPr>
                <w:rFonts w:cs="Arial"/>
              </w:rPr>
            </w:pPr>
          </w:p>
        </w:tc>
        <w:tc>
          <w:tcPr>
            <w:tcW w:w="7796" w:type="dxa"/>
          </w:tcPr>
          <w:p w14:paraId="4BB127BF" w14:textId="77777777" w:rsidR="00FC0B50" w:rsidRPr="00245C06" w:rsidRDefault="00FC0B50" w:rsidP="0075012C">
            <w:pPr>
              <w:rPr>
                <w:rFonts w:cs="Arial"/>
              </w:rPr>
            </w:pPr>
          </w:p>
        </w:tc>
      </w:tr>
    </w:tbl>
    <w:p w14:paraId="73130A53" w14:textId="77777777" w:rsidR="00FC0B50" w:rsidRDefault="00FC0B50" w:rsidP="00FC0B50">
      <w:pPr>
        <w:spacing w:after="0"/>
      </w:pPr>
    </w:p>
    <w:p w14:paraId="3C8005EB" w14:textId="77777777" w:rsidR="00FC0B50" w:rsidRDefault="00FC0B50" w:rsidP="00FC0B50">
      <w:r w:rsidRPr="00B43D40">
        <w:rPr>
          <w:u w:val="single"/>
        </w:rPr>
        <w:t>Conclusion</w:t>
      </w:r>
      <w:r>
        <w:t xml:space="preserve">: </w:t>
      </w:r>
    </w:p>
    <w:p w14:paraId="166FD447" w14:textId="77777777" w:rsidR="00FC0B50" w:rsidRDefault="00FC0B50" w:rsidP="00FC0B50">
      <w:pPr>
        <w:spacing w:after="120"/>
      </w:pPr>
    </w:p>
    <w:p w14:paraId="3B0372C4" w14:textId="77777777" w:rsidR="00FC0B50" w:rsidRDefault="00FC0B50" w:rsidP="00E220B9">
      <w:pPr>
        <w:spacing w:after="120"/>
      </w:pPr>
    </w:p>
    <w:p w14:paraId="7B5960D5" w14:textId="071798F1" w:rsidR="00FC0B50" w:rsidRPr="00FC0B50" w:rsidRDefault="00FC0B50" w:rsidP="00FC0B50">
      <w:pPr>
        <w:pStyle w:val="BodyText"/>
        <w:jc w:val="both"/>
        <w:rPr>
          <w:b/>
          <w:u w:val="single"/>
        </w:rPr>
      </w:pPr>
      <w:r w:rsidRPr="00FC0B50">
        <w:rPr>
          <w:b/>
          <w:u w:val="single"/>
        </w:rPr>
        <w:lastRenderedPageBreak/>
        <w:t>Other comments.</w:t>
      </w:r>
    </w:p>
    <w:p w14:paraId="2EE4C6DD" w14:textId="2F52FF23" w:rsidR="00FC0B50" w:rsidRPr="00864173" w:rsidRDefault="00FC0B50" w:rsidP="00FC0B50">
      <w:pPr>
        <w:pStyle w:val="BodyText"/>
        <w:jc w:val="both"/>
        <w:rPr>
          <w:b/>
          <w:bCs/>
          <w:u w:val="single"/>
        </w:rPr>
      </w:pP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77B8E0BC" w14:textId="77777777" w:rsidTr="0075012C">
        <w:tc>
          <w:tcPr>
            <w:tcW w:w="1838" w:type="dxa"/>
          </w:tcPr>
          <w:p w14:paraId="19ADCCF3" w14:textId="77777777" w:rsidR="00FC0B50" w:rsidRPr="00A22ED4" w:rsidRDefault="00FC0B50" w:rsidP="0075012C">
            <w:pPr>
              <w:rPr>
                <w:rFonts w:cs="Arial"/>
                <w:b/>
                <w:bCs/>
              </w:rPr>
            </w:pPr>
            <w:r w:rsidRPr="00A22ED4">
              <w:rPr>
                <w:rFonts w:cs="Arial"/>
                <w:b/>
                <w:bCs/>
              </w:rPr>
              <w:t>Company</w:t>
            </w:r>
          </w:p>
        </w:tc>
        <w:tc>
          <w:tcPr>
            <w:tcW w:w="7796" w:type="dxa"/>
          </w:tcPr>
          <w:p w14:paraId="3B9C56C0" w14:textId="77777777" w:rsidR="00FC0B50" w:rsidRPr="00A22ED4" w:rsidRDefault="00FC0B50" w:rsidP="0075012C">
            <w:pPr>
              <w:rPr>
                <w:rFonts w:cs="Arial"/>
                <w:b/>
                <w:bCs/>
              </w:rPr>
            </w:pPr>
            <w:r w:rsidRPr="00A22ED4">
              <w:rPr>
                <w:rFonts w:cs="Arial"/>
                <w:b/>
                <w:bCs/>
              </w:rPr>
              <w:t>Comments</w:t>
            </w:r>
          </w:p>
        </w:tc>
      </w:tr>
      <w:tr w:rsidR="00FC0B50" w:rsidRPr="00245C06" w14:paraId="5BE1B010" w14:textId="77777777" w:rsidTr="0075012C">
        <w:tc>
          <w:tcPr>
            <w:tcW w:w="1838" w:type="dxa"/>
          </w:tcPr>
          <w:p w14:paraId="0A927619" w14:textId="77777777" w:rsidR="00FC0B50" w:rsidRPr="00245C06" w:rsidRDefault="00FC0B50" w:rsidP="0075012C">
            <w:pPr>
              <w:rPr>
                <w:rFonts w:cs="Arial"/>
              </w:rPr>
            </w:pPr>
          </w:p>
        </w:tc>
        <w:tc>
          <w:tcPr>
            <w:tcW w:w="7796" w:type="dxa"/>
          </w:tcPr>
          <w:p w14:paraId="2FC962D7" w14:textId="77777777" w:rsidR="00FC0B50" w:rsidRPr="00245C06" w:rsidRDefault="00FC0B50" w:rsidP="0075012C">
            <w:pPr>
              <w:rPr>
                <w:rFonts w:cs="Arial"/>
              </w:rPr>
            </w:pPr>
          </w:p>
        </w:tc>
      </w:tr>
      <w:tr w:rsidR="00FC0B50" w:rsidRPr="00245C06" w14:paraId="35C5E27B" w14:textId="77777777" w:rsidTr="0075012C">
        <w:tc>
          <w:tcPr>
            <w:tcW w:w="1838" w:type="dxa"/>
          </w:tcPr>
          <w:p w14:paraId="7C2C4D78" w14:textId="77777777" w:rsidR="00FC0B50" w:rsidRPr="00245C06" w:rsidRDefault="00FC0B50" w:rsidP="0075012C">
            <w:pPr>
              <w:rPr>
                <w:rFonts w:cs="Arial"/>
              </w:rPr>
            </w:pPr>
          </w:p>
        </w:tc>
        <w:tc>
          <w:tcPr>
            <w:tcW w:w="7796" w:type="dxa"/>
          </w:tcPr>
          <w:p w14:paraId="4AA4F7DE" w14:textId="77777777" w:rsidR="00FC0B50" w:rsidRPr="00245C06" w:rsidRDefault="00FC0B50" w:rsidP="0075012C">
            <w:pPr>
              <w:rPr>
                <w:rFonts w:cs="Arial"/>
              </w:rPr>
            </w:pPr>
          </w:p>
        </w:tc>
      </w:tr>
      <w:tr w:rsidR="00FC0B50" w:rsidRPr="00245C06" w14:paraId="1EC0BB60" w14:textId="77777777" w:rsidTr="0075012C">
        <w:tc>
          <w:tcPr>
            <w:tcW w:w="1838" w:type="dxa"/>
          </w:tcPr>
          <w:p w14:paraId="038E5291" w14:textId="77777777" w:rsidR="00FC0B50" w:rsidRDefault="00FC0B50" w:rsidP="0075012C">
            <w:pPr>
              <w:rPr>
                <w:rFonts w:cs="Arial"/>
              </w:rPr>
            </w:pPr>
          </w:p>
        </w:tc>
        <w:tc>
          <w:tcPr>
            <w:tcW w:w="7796" w:type="dxa"/>
          </w:tcPr>
          <w:p w14:paraId="06023BE7" w14:textId="77777777" w:rsidR="00FC0B50" w:rsidRPr="00245C06" w:rsidRDefault="00FC0B50" w:rsidP="0075012C">
            <w:pPr>
              <w:rPr>
                <w:rFonts w:cs="Arial"/>
              </w:rPr>
            </w:pPr>
          </w:p>
        </w:tc>
      </w:tr>
    </w:tbl>
    <w:p w14:paraId="62E11D07" w14:textId="77777777" w:rsidR="00FC0B50" w:rsidRDefault="00FC0B50" w:rsidP="00FC0B50">
      <w:pPr>
        <w:spacing w:after="0"/>
      </w:pPr>
    </w:p>
    <w:p w14:paraId="7123767F" w14:textId="77777777" w:rsidR="00FC0B50" w:rsidRDefault="00FC0B50" w:rsidP="00FC0B50">
      <w:r w:rsidRPr="00B43D40">
        <w:rPr>
          <w:u w:val="single"/>
        </w:rPr>
        <w:t>Conclusion</w:t>
      </w:r>
      <w:r>
        <w:t xml:space="preserve">: </w:t>
      </w:r>
    </w:p>
    <w:p w14:paraId="5E6F9FFC" w14:textId="77777777" w:rsidR="00FC0B50" w:rsidRDefault="00FC0B50" w:rsidP="00E220B9">
      <w:pPr>
        <w:spacing w:after="120"/>
      </w:pPr>
    </w:p>
    <w:p w14:paraId="5FF2457F" w14:textId="1147A328" w:rsidR="00A209D6" w:rsidRPr="006E13D1" w:rsidRDefault="00086A67" w:rsidP="00A209D6">
      <w:pPr>
        <w:pStyle w:val="Heading1"/>
      </w:pPr>
      <w:r>
        <w:t>3</w:t>
      </w:r>
      <w:r w:rsidR="00A209D6" w:rsidRPr="006E13D1">
        <w:tab/>
      </w:r>
      <w:r w:rsidR="00CE19B2">
        <w:t>Summary</w:t>
      </w:r>
    </w:p>
    <w:p w14:paraId="0458D93E" w14:textId="77777777" w:rsidR="00250618" w:rsidRDefault="00250618" w:rsidP="00F30591"/>
    <w:p w14:paraId="5ADFB927" w14:textId="033459D4" w:rsidR="00CF486C" w:rsidRPr="00CF486C" w:rsidRDefault="00CF486C" w:rsidP="00CF486C"/>
    <w:p w14:paraId="6C52D458" w14:textId="707DB6DC" w:rsidR="00086A67" w:rsidRPr="006E13D1" w:rsidRDefault="00086A67" w:rsidP="00086A67">
      <w:pPr>
        <w:pStyle w:val="Heading1"/>
      </w:pPr>
      <w:r>
        <w:t>4</w:t>
      </w:r>
      <w:r w:rsidRPr="006E13D1">
        <w:tab/>
      </w:r>
      <w:r>
        <w:t xml:space="preserve">List of referenced documents </w:t>
      </w:r>
    </w:p>
    <w:p w14:paraId="56DF6EF1" w14:textId="77777777" w:rsidR="00CF486C" w:rsidRDefault="00CF486C" w:rsidP="00CF486C">
      <w:pPr>
        <w:rPr>
          <w:lang w:eastAsia="en-GB"/>
        </w:rPr>
      </w:pPr>
    </w:p>
    <w:p w14:paraId="54B003DE" w14:textId="77777777" w:rsidR="00CF486C" w:rsidRPr="00CF486C" w:rsidRDefault="00CF486C" w:rsidP="00CF486C">
      <w:pPr>
        <w:rPr>
          <w:lang w:eastAsia="en-GB"/>
        </w:rPr>
      </w:pPr>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8C94" w14:textId="77777777" w:rsidR="00F74A4F" w:rsidRDefault="00F74A4F">
      <w:r>
        <w:separator/>
      </w:r>
    </w:p>
  </w:endnote>
  <w:endnote w:type="continuationSeparator" w:id="0">
    <w:p w14:paraId="1AD2DF2D" w14:textId="77777777" w:rsidR="00F74A4F" w:rsidRDefault="00F74A4F">
      <w:r>
        <w:continuationSeparator/>
      </w:r>
    </w:p>
  </w:endnote>
  <w:endnote w:type="continuationNotice" w:id="1">
    <w:p w14:paraId="758C796C" w14:textId="77777777" w:rsidR="00F74A4F" w:rsidRDefault="00F74A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9D1A" w14:textId="77777777" w:rsidR="00F74A4F" w:rsidRDefault="00F74A4F">
      <w:r>
        <w:separator/>
      </w:r>
    </w:p>
  </w:footnote>
  <w:footnote w:type="continuationSeparator" w:id="0">
    <w:p w14:paraId="37D1D0AD" w14:textId="77777777" w:rsidR="00F74A4F" w:rsidRDefault="00F74A4F">
      <w:r>
        <w:continuationSeparator/>
      </w:r>
    </w:p>
  </w:footnote>
  <w:footnote w:type="continuationNotice" w:id="1">
    <w:p w14:paraId="213E6E85" w14:textId="77777777" w:rsidR="00F74A4F" w:rsidRDefault="00F74A4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68CE7F5E"/>
    <w:multiLevelType w:val="hybridMultilevel"/>
    <w:tmpl w:val="025A9E94"/>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7"/>
  </w:num>
  <w:num w:numId="14">
    <w:abstractNumId w:val="10"/>
  </w:num>
  <w:num w:numId="15">
    <w:abstractNumId w:val="10"/>
    <w:lvlOverride w:ilvl="0">
      <w:startOverride w:val="1"/>
    </w:lvlOverride>
  </w:num>
  <w:num w:numId="16">
    <w:abstractNumId w:val="10"/>
    <w:lvlOverride w:ilvl="0">
      <w:startOverride w:val="1"/>
    </w:lvlOverride>
  </w:num>
  <w:num w:numId="17">
    <w:abstractNumId w:val="12"/>
  </w:num>
  <w:num w:numId="18">
    <w:abstractNumId w:val="2"/>
  </w:num>
  <w:num w:numId="19">
    <w:abstractNumId w:val="1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279E"/>
    <w:rsid w:val="00033397"/>
    <w:rsid w:val="00040095"/>
    <w:rsid w:val="00040C95"/>
    <w:rsid w:val="00061389"/>
    <w:rsid w:val="00065A43"/>
    <w:rsid w:val="00073C9C"/>
    <w:rsid w:val="00080512"/>
    <w:rsid w:val="00086A67"/>
    <w:rsid w:val="00090468"/>
    <w:rsid w:val="000934C4"/>
    <w:rsid w:val="00094568"/>
    <w:rsid w:val="00097F24"/>
    <w:rsid w:val="000A2E98"/>
    <w:rsid w:val="000B7AB3"/>
    <w:rsid w:val="000B7BCF"/>
    <w:rsid w:val="000C22B3"/>
    <w:rsid w:val="000C2B74"/>
    <w:rsid w:val="000C4FF1"/>
    <w:rsid w:val="000C522B"/>
    <w:rsid w:val="000D33E5"/>
    <w:rsid w:val="000D58AB"/>
    <w:rsid w:val="000E6E08"/>
    <w:rsid w:val="000F2814"/>
    <w:rsid w:val="000F3DFD"/>
    <w:rsid w:val="000F5F44"/>
    <w:rsid w:val="00112F1A"/>
    <w:rsid w:val="0012136D"/>
    <w:rsid w:val="00123E33"/>
    <w:rsid w:val="00145075"/>
    <w:rsid w:val="00147972"/>
    <w:rsid w:val="00160AEE"/>
    <w:rsid w:val="00162896"/>
    <w:rsid w:val="001673C2"/>
    <w:rsid w:val="001741A0"/>
    <w:rsid w:val="00175FA0"/>
    <w:rsid w:val="00182DFB"/>
    <w:rsid w:val="00194CD0"/>
    <w:rsid w:val="001B49C9"/>
    <w:rsid w:val="001B5BCB"/>
    <w:rsid w:val="001C23F4"/>
    <w:rsid w:val="001C4F79"/>
    <w:rsid w:val="001D58CF"/>
    <w:rsid w:val="001E1D6B"/>
    <w:rsid w:val="001E229F"/>
    <w:rsid w:val="001E6337"/>
    <w:rsid w:val="001F168B"/>
    <w:rsid w:val="001F592D"/>
    <w:rsid w:val="001F7831"/>
    <w:rsid w:val="00204045"/>
    <w:rsid w:val="0020712B"/>
    <w:rsid w:val="0022606D"/>
    <w:rsid w:val="00231728"/>
    <w:rsid w:val="00231F4A"/>
    <w:rsid w:val="00250404"/>
    <w:rsid w:val="00250618"/>
    <w:rsid w:val="00253C67"/>
    <w:rsid w:val="0025557A"/>
    <w:rsid w:val="00256795"/>
    <w:rsid w:val="002610D8"/>
    <w:rsid w:val="00272B31"/>
    <w:rsid w:val="002747EC"/>
    <w:rsid w:val="002855BF"/>
    <w:rsid w:val="00291D99"/>
    <w:rsid w:val="002B0A69"/>
    <w:rsid w:val="002B1486"/>
    <w:rsid w:val="002C1EEF"/>
    <w:rsid w:val="002D5D7B"/>
    <w:rsid w:val="002E25E5"/>
    <w:rsid w:val="002F0D22"/>
    <w:rsid w:val="00304C27"/>
    <w:rsid w:val="00311B17"/>
    <w:rsid w:val="003172DC"/>
    <w:rsid w:val="003216A5"/>
    <w:rsid w:val="00325309"/>
    <w:rsid w:val="00325AE3"/>
    <w:rsid w:val="00326069"/>
    <w:rsid w:val="00343E77"/>
    <w:rsid w:val="0035462D"/>
    <w:rsid w:val="003569B0"/>
    <w:rsid w:val="00356F67"/>
    <w:rsid w:val="00364B41"/>
    <w:rsid w:val="003652DD"/>
    <w:rsid w:val="00371193"/>
    <w:rsid w:val="003822F9"/>
    <w:rsid w:val="00383096"/>
    <w:rsid w:val="00384D33"/>
    <w:rsid w:val="003A41EF"/>
    <w:rsid w:val="003B40AD"/>
    <w:rsid w:val="003B65FE"/>
    <w:rsid w:val="003C4E37"/>
    <w:rsid w:val="003D06FA"/>
    <w:rsid w:val="003D5E0C"/>
    <w:rsid w:val="003E16BE"/>
    <w:rsid w:val="003E2BB9"/>
    <w:rsid w:val="003E43FD"/>
    <w:rsid w:val="003E69EC"/>
    <w:rsid w:val="003F18BB"/>
    <w:rsid w:val="003F4E28"/>
    <w:rsid w:val="004006E8"/>
    <w:rsid w:val="00401855"/>
    <w:rsid w:val="00406C19"/>
    <w:rsid w:val="00411CED"/>
    <w:rsid w:val="004630C7"/>
    <w:rsid w:val="00465587"/>
    <w:rsid w:val="00477455"/>
    <w:rsid w:val="00480D3D"/>
    <w:rsid w:val="004A1F7B"/>
    <w:rsid w:val="004B557F"/>
    <w:rsid w:val="004C37C0"/>
    <w:rsid w:val="004C44D2"/>
    <w:rsid w:val="004D34FF"/>
    <w:rsid w:val="004D3578"/>
    <w:rsid w:val="004D380D"/>
    <w:rsid w:val="004E0390"/>
    <w:rsid w:val="004E14EC"/>
    <w:rsid w:val="004E213A"/>
    <w:rsid w:val="004E2F58"/>
    <w:rsid w:val="00503171"/>
    <w:rsid w:val="00506C28"/>
    <w:rsid w:val="00534DA0"/>
    <w:rsid w:val="00543E6C"/>
    <w:rsid w:val="0055359E"/>
    <w:rsid w:val="00565087"/>
    <w:rsid w:val="0056573F"/>
    <w:rsid w:val="005765EB"/>
    <w:rsid w:val="00596C0D"/>
    <w:rsid w:val="005A24F5"/>
    <w:rsid w:val="005B1E40"/>
    <w:rsid w:val="005B33DF"/>
    <w:rsid w:val="005C621E"/>
    <w:rsid w:val="005D165C"/>
    <w:rsid w:val="005D2F18"/>
    <w:rsid w:val="005F00C5"/>
    <w:rsid w:val="005F3A4E"/>
    <w:rsid w:val="00601C28"/>
    <w:rsid w:val="0060697D"/>
    <w:rsid w:val="00611566"/>
    <w:rsid w:val="00646D99"/>
    <w:rsid w:val="00656910"/>
    <w:rsid w:val="006574C0"/>
    <w:rsid w:val="006745B3"/>
    <w:rsid w:val="00680D20"/>
    <w:rsid w:val="006A0039"/>
    <w:rsid w:val="006B697F"/>
    <w:rsid w:val="006C66D8"/>
    <w:rsid w:val="006D1E24"/>
    <w:rsid w:val="006D4385"/>
    <w:rsid w:val="006E1417"/>
    <w:rsid w:val="006F1EFB"/>
    <w:rsid w:val="006F6A2C"/>
    <w:rsid w:val="007069DC"/>
    <w:rsid w:val="00710201"/>
    <w:rsid w:val="007140CD"/>
    <w:rsid w:val="0072073A"/>
    <w:rsid w:val="00725FDF"/>
    <w:rsid w:val="00732104"/>
    <w:rsid w:val="007342B5"/>
    <w:rsid w:val="00734A5B"/>
    <w:rsid w:val="00736801"/>
    <w:rsid w:val="00741318"/>
    <w:rsid w:val="0074383A"/>
    <w:rsid w:val="00744E76"/>
    <w:rsid w:val="00746BD2"/>
    <w:rsid w:val="00747AC9"/>
    <w:rsid w:val="00756A33"/>
    <w:rsid w:val="00757D40"/>
    <w:rsid w:val="00761C80"/>
    <w:rsid w:val="007662B5"/>
    <w:rsid w:val="00773524"/>
    <w:rsid w:val="00781F0F"/>
    <w:rsid w:val="00785EBC"/>
    <w:rsid w:val="0078727C"/>
    <w:rsid w:val="0079049D"/>
    <w:rsid w:val="00793DC5"/>
    <w:rsid w:val="007A07B1"/>
    <w:rsid w:val="007B18D8"/>
    <w:rsid w:val="007B2604"/>
    <w:rsid w:val="007C095F"/>
    <w:rsid w:val="007C2DD0"/>
    <w:rsid w:val="007E422C"/>
    <w:rsid w:val="007E5AE2"/>
    <w:rsid w:val="007E5DF8"/>
    <w:rsid w:val="007F1DAA"/>
    <w:rsid w:val="007F2E08"/>
    <w:rsid w:val="007F410A"/>
    <w:rsid w:val="007F4D29"/>
    <w:rsid w:val="008028A4"/>
    <w:rsid w:val="00802B65"/>
    <w:rsid w:val="00811DD2"/>
    <w:rsid w:val="00813245"/>
    <w:rsid w:val="0082251E"/>
    <w:rsid w:val="00824452"/>
    <w:rsid w:val="00833EA9"/>
    <w:rsid w:val="00840DE0"/>
    <w:rsid w:val="00850D65"/>
    <w:rsid w:val="0085285C"/>
    <w:rsid w:val="008541FA"/>
    <w:rsid w:val="0086354A"/>
    <w:rsid w:val="00864173"/>
    <w:rsid w:val="008768CA"/>
    <w:rsid w:val="00877EF9"/>
    <w:rsid w:val="00880559"/>
    <w:rsid w:val="008807DC"/>
    <w:rsid w:val="008B5011"/>
    <w:rsid w:val="008B5306"/>
    <w:rsid w:val="008C2E2A"/>
    <w:rsid w:val="008C3057"/>
    <w:rsid w:val="008D2E4D"/>
    <w:rsid w:val="008F29E4"/>
    <w:rsid w:val="008F396F"/>
    <w:rsid w:val="008F3DCD"/>
    <w:rsid w:val="008F4753"/>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773F2"/>
    <w:rsid w:val="0099212D"/>
    <w:rsid w:val="009957E6"/>
    <w:rsid w:val="009A0AF3"/>
    <w:rsid w:val="009A53F4"/>
    <w:rsid w:val="009B07CD"/>
    <w:rsid w:val="009C19E9"/>
    <w:rsid w:val="009D74A6"/>
    <w:rsid w:val="009E0A77"/>
    <w:rsid w:val="009E5B79"/>
    <w:rsid w:val="00A0313C"/>
    <w:rsid w:val="00A10F02"/>
    <w:rsid w:val="00A204CA"/>
    <w:rsid w:val="00A209D6"/>
    <w:rsid w:val="00A3023F"/>
    <w:rsid w:val="00A35876"/>
    <w:rsid w:val="00A36848"/>
    <w:rsid w:val="00A53724"/>
    <w:rsid w:val="00A54B2B"/>
    <w:rsid w:val="00A6208C"/>
    <w:rsid w:val="00A75BA2"/>
    <w:rsid w:val="00A82346"/>
    <w:rsid w:val="00A908EF"/>
    <w:rsid w:val="00A9671C"/>
    <w:rsid w:val="00AA0D41"/>
    <w:rsid w:val="00AA1553"/>
    <w:rsid w:val="00AE2839"/>
    <w:rsid w:val="00AE29B1"/>
    <w:rsid w:val="00B04E37"/>
    <w:rsid w:val="00B05380"/>
    <w:rsid w:val="00B05962"/>
    <w:rsid w:val="00B15449"/>
    <w:rsid w:val="00B16C2F"/>
    <w:rsid w:val="00B21F69"/>
    <w:rsid w:val="00B27303"/>
    <w:rsid w:val="00B4050E"/>
    <w:rsid w:val="00B43D40"/>
    <w:rsid w:val="00B4543A"/>
    <w:rsid w:val="00B47FD1"/>
    <w:rsid w:val="00B51085"/>
    <w:rsid w:val="00B516BB"/>
    <w:rsid w:val="00B525FA"/>
    <w:rsid w:val="00B84DB2"/>
    <w:rsid w:val="00B93EA0"/>
    <w:rsid w:val="00BA36E4"/>
    <w:rsid w:val="00BB7A70"/>
    <w:rsid w:val="00BC3555"/>
    <w:rsid w:val="00C0272E"/>
    <w:rsid w:val="00C02DA6"/>
    <w:rsid w:val="00C113B2"/>
    <w:rsid w:val="00C12B51"/>
    <w:rsid w:val="00C167F4"/>
    <w:rsid w:val="00C23293"/>
    <w:rsid w:val="00C243CC"/>
    <w:rsid w:val="00C24650"/>
    <w:rsid w:val="00C25465"/>
    <w:rsid w:val="00C33079"/>
    <w:rsid w:val="00C362EA"/>
    <w:rsid w:val="00C41F02"/>
    <w:rsid w:val="00C42BBE"/>
    <w:rsid w:val="00C52BB1"/>
    <w:rsid w:val="00C623C4"/>
    <w:rsid w:val="00C71EC7"/>
    <w:rsid w:val="00C83A13"/>
    <w:rsid w:val="00C86DEB"/>
    <w:rsid w:val="00C9068C"/>
    <w:rsid w:val="00C92967"/>
    <w:rsid w:val="00C92CF3"/>
    <w:rsid w:val="00CA3D0C"/>
    <w:rsid w:val="00CA5813"/>
    <w:rsid w:val="00CA654B"/>
    <w:rsid w:val="00CB72B8"/>
    <w:rsid w:val="00CC59A5"/>
    <w:rsid w:val="00CD1719"/>
    <w:rsid w:val="00CD4C7B"/>
    <w:rsid w:val="00CD58FE"/>
    <w:rsid w:val="00CD5943"/>
    <w:rsid w:val="00CD7A32"/>
    <w:rsid w:val="00CE19B2"/>
    <w:rsid w:val="00CF093B"/>
    <w:rsid w:val="00CF2E82"/>
    <w:rsid w:val="00CF486C"/>
    <w:rsid w:val="00D15BB2"/>
    <w:rsid w:val="00D1695D"/>
    <w:rsid w:val="00D30C53"/>
    <w:rsid w:val="00D315A0"/>
    <w:rsid w:val="00D33BE3"/>
    <w:rsid w:val="00D3792D"/>
    <w:rsid w:val="00D50BD3"/>
    <w:rsid w:val="00D55E47"/>
    <w:rsid w:val="00D62E19"/>
    <w:rsid w:val="00D647C4"/>
    <w:rsid w:val="00D67CD1"/>
    <w:rsid w:val="00D738D6"/>
    <w:rsid w:val="00D80795"/>
    <w:rsid w:val="00D80E70"/>
    <w:rsid w:val="00D854BE"/>
    <w:rsid w:val="00D8640B"/>
    <w:rsid w:val="00D87E00"/>
    <w:rsid w:val="00D9134D"/>
    <w:rsid w:val="00D96D11"/>
    <w:rsid w:val="00DA7A03"/>
    <w:rsid w:val="00DB0DB8"/>
    <w:rsid w:val="00DB1818"/>
    <w:rsid w:val="00DB59E5"/>
    <w:rsid w:val="00DC309B"/>
    <w:rsid w:val="00DC3B27"/>
    <w:rsid w:val="00DC4DA2"/>
    <w:rsid w:val="00DC5261"/>
    <w:rsid w:val="00DD4442"/>
    <w:rsid w:val="00DE25D2"/>
    <w:rsid w:val="00DE6C57"/>
    <w:rsid w:val="00DF4520"/>
    <w:rsid w:val="00E220B9"/>
    <w:rsid w:val="00E3664C"/>
    <w:rsid w:val="00E41E95"/>
    <w:rsid w:val="00E46C08"/>
    <w:rsid w:val="00E471CF"/>
    <w:rsid w:val="00E506EE"/>
    <w:rsid w:val="00E55085"/>
    <w:rsid w:val="00E62835"/>
    <w:rsid w:val="00E72474"/>
    <w:rsid w:val="00E77645"/>
    <w:rsid w:val="00E83697"/>
    <w:rsid w:val="00E936C2"/>
    <w:rsid w:val="00E93877"/>
    <w:rsid w:val="00EA11A6"/>
    <w:rsid w:val="00EA4978"/>
    <w:rsid w:val="00EA66C9"/>
    <w:rsid w:val="00EC4A25"/>
    <w:rsid w:val="00EE2820"/>
    <w:rsid w:val="00EE2ED5"/>
    <w:rsid w:val="00EF2F8C"/>
    <w:rsid w:val="00EF5261"/>
    <w:rsid w:val="00F025A2"/>
    <w:rsid w:val="00F0364B"/>
    <w:rsid w:val="00F036E9"/>
    <w:rsid w:val="00F07388"/>
    <w:rsid w:val="00F2026E"/>
    <w:rsid w:val="00F2046C"/>
    <w:rsid w:val="00F2210A"/>
    <w:rsid w:val="00F30591"/>
    <w:rsid w:val="00F360E4"/>
    <w:rsid w:val="00F37743"/>
    <w:rsid w:val="00F4708A"/>
    <w:rsid w:val="00F54A3D"/>
    <w:rsid w:val="00F54CB0"/>
    <w:rsid w:val="00F579CD"/>
    <w:rsid w:val="00F610B7"/>
    <w:rsid w:val="00F653B8"/>
    <w:rsid w:val="00F71B89"/>
    <w:rsid w:val="00F7353C"/>
    <w:rsid w:val="00F74A4F"/>
    <w:rsid w:val="00F76F8F"/>
    <w:rsid w:val="00F877EE"/>
    <w:rsid w:val="00F941DF"/>
    <w:rsid w:val="00F976C7"/>
    <w:rsid w:val="00FA1266"/>
    <w:rsid w:val="00FA6267"/>
    <w:rsid w:val="00FB36FA"/>
    <w:rsid w:val="00FB456C"/>
    <w:rsid w:val="00FC0B50"/>
    <w:rsid w:val="00FC1192"/>
    <w:rsid w:val="00FC2C33"/>
    <w:rsid w:val="00FD102C"/>
    <w:rsid w:val="00FD394E"/>
    <w:rsid w:val="00FE251B"/>
    <w:rsid w:val="00FE6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D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TALCar">
    <w:name w:val="TAL Car"/>
    <w:link w:val="TAL"/>
    <w:qFormat/>
    <w:rsid w:val="00E220B9"/>
    <w:rPr>
      <w:rFonts w:ascii="Arial" w:hAnsi="Arial"/>
      <w:sz w:val="18"/>
      <w:lang w:eastAsia="en-US"/>
    </w:rPr>
  </w:style>
  <w:style w:type="character" w:customStyle="1" w:styleId="TAHCar">
    <w:name w:val="TAH Car"/>
    <w:link w:val="TAH"/>
    <w:qFormat/>
    <w:locked/>
    <w:rsid w:val="000E6E08"/>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6009974">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1967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ftp.3gpp.org/tsg_ran/WG2_RL2/TSGR2_111-e/Docs/R2-2007327.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E1CBF-75CB-4F59-B586-C6D5D82E9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2985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odile</cp:lastModifiedBy>
  <cp:revision>4</cp:revision>
  <dcterms:created xsi:type="dcterms:W3CDTF">2020-08-20T16:33:00Z</dcterms:created>
  <dcterms:modified xsi:type="dcterms:W3CDTF">2020-08-20T16:45:00Z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1597941396</vt:lpwstr>
  </property>
</Properties>
</file>