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D4805" w14:textId="4329F976" w:rsidR="001E41F3" w:rsidRPr="00C516BE" w:rsidRDefault="0024354C">
      <w:pPr>
        <w:pStyle w:val="CRCoverPage"/>
        <w:tabs>
          <w:tab w:val="right" w:pos="9639"/>
        </w:tabs>
        <w:spacing w:after="0"/>
        <w:rPr>
          <w:rFonts w:eastAsia="SimSun"/>
          <w:b/>
          <w:i/>
          <w:noProof/>
          <w:sz w:val="28"/>
          <w:lang w:eastAsia="zh-CN"/>
        </w:rPr>
      </w:pPr>
      <w:bookmarkStart w:id="0" w:name="_GoBack"/>
      <w:bookmarkEnd w:id="0"/>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D1D1F" w:rsidRPr="00F95AA1">
        <w:rPr>
          <w:rFonts w:eastAsia="SimSun" w:hint="eastAsia"/>
          <w:b/>
          <w:noProof/>
          <w:sz w:val="28"/>
          <w:highlight w:val="yellow"/>
          <w:lang w:eastAsia="zh-CN"/>
        </w:rPr>
        <w:t xml:space="preserve">DRAFT </w:t>
      </w:r>
      <w:r w:rsidR="002C7780" w:rsidRPr="00F95AA1">
        <w:rPr>
          <w:b/>
          <w:noProof/>
          <w:sz w:val="28"/>
          <w:highlight w:val="yellow"/>
        </w:rPr>
        <w:t>R2-</w:t>
      </w:r>
      <w:r w:rsidR="0013497B" w:rsidRPr="00F95AA1">
        <w:rPr>
          <w:b/>
          <w:noProof/>
          <w:sz w:val="28"/>
          <w:highlight w:val="yellow"/>
        </w:rPr>
        <w:t>200</w:t>
      </w:r>
      <w:r w:rsidR="002D1D1F" w:rsidRPr="00F95AA1">
        <w:rPr>
          <w:rFonts w:eastAsia="SimSun" w:hint="eastAsia"/>
          <w:b/>
          <w:noProof/>
          <w:sz w:val="28"/>
          <w:highlight w:val="yellow"/>
          <w:lang w:eastAsia="zh-CN"/>
        </w:rPr>
        <w:t>8193</w:t>
      </w:r>
    </w:p>
    <w:p w14:paraId="70209D50"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2E3FFA6D" w14:textId="77777777" w:rsidR="001E41F3" w:rsidRDefault="001E41F3">
      <w:pPr>
        <w:rPr>
          <w:noProof/>
          <w:lang w:eastAsia="ko-KR"/>
        </w:rPr>
      </w:pPr>
    </w:p>
    <w:p w14:paraId="677704E2" w14:textId="1526A530" w:rsidR="004460EA" w:rsidRPr="00CF27F1" w:rsidRDefault="004460EA" w:rsidP="00574495">
      <w:pPr>
        <w:rPr>
          <w:rFonts w:ascii="Arial" w:eastAsia="SimSun" w:hAnsi="Arial" w:cs="Arial"/>
          <w:b/>
          <w:noProof/>
          <w:sz w:val="22"/>
          <w:lang w:eastAsia="zh-CN"/>
        </w:rPr>
      </w:pPr>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C516BE" w:rsidRPr="00D87B2E">
        <w:rPr>
          <w:rFonts w:ascii="Arial" w:eastAsia="SimSun" w:hAnsi="Arial" w:cs="Arial"/>
          <w:noProof/>
          <w:sz w:val="22"/>
          <w:lang w:eastAsia="zh-CN"/>
        </w:rPr>
        <w:t>8.12.3</w:t>
      </w:r>
    </w:p>
    <w:p w14:paraId="5C033169" w14:textId="268A52A9" w:rsidR="004460EA" w:rsidRPr="00CF27F1" w:rsidRDefault="006836C7" w:rsidP="00574495">
      <w:pPr>
        <w:rPr>
          <w:rFonts w:ascii="Arial" w:eastAsia="SimSun"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Pr="00D87B2E">
        <w:rPr>
          <w:rFonts w:ascii="Arial" w:eastAsia="SimSun" w:hAnsi="Arial" w:cs="Arial"/>
          <w:noProof/>
          <w:sz w:val="22"/>
          <w:lang w:eastAsia="zh-CN"/>
        </w:rPr>
        <w:t>CATT</w:t>
      </w:r>
    </w:p>
    <w:p w14:paraId="018B64C9" w14:textId="6CD8F883" w:rsidR="004460EA" w:rsidRPr="00D87B2E" w:rsidRDefault="004460EA" w:rsidP="00574495">
      <w:pPr>
        <w:rPr>
          <w:rFonts w:ascii="Arial" w:hAnsi="Arial" w:cs="Arial"/>
          <w:noProof/>
          <w:sz w:val="22"/>
          <w:lang w:eastAsia="ko-KR"/>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7A10B7" w:rsidRPr="00D02DE0">
        <w:rPr>
          <w:rFonts w:ascii="Arial" w:eastAsia="SimSun" w:hAnsi="Arial" w:cs="Arial" w:hint="eastAsia"/>
          <w:b/>
          <w:noProof/>
          <w:sz w:val="22"/>
          <w:highlight w:val="yellow"/>
          <w:lang w:eastAsia="zh-CN"/>
        </w:rPr>
        <w:t>Draft</w:t>
      </w:r>
      <w:r w:rsidR="007A10B7">
        <w:rPr>
          <w:rFonts w:ascii="Arial" w:eastAsia="SimSun" w:hAnsi="Arial" w:cs="Arial" w:hint="eastAsia"/>
          <w:b/>
          <w:noProof/>
          <w:sz w:val="22"/>
          <w:lang w:eastAsia="zh-CN"/>
        </w:rPr>
        <w:t xml:space="preserve"> </w:t>
      </w:r>
      <w:r w:rsidR="00C516BE" w:rsidRPr="00D87B2E">
        <w:rPr>
          <w:rFonts w:ascii="Arial" w:hAnsi="Arial" w:cs="Arial"/>
          <w:noProof/>
          <w:sz w:val="22"/>
          <w:lang w:eastAsia="ko-KR"/>
        </w:rPr>
        <w:t xml:space="preserve">Summary of </w:t>
      </w:r>
      <w:r w:rsidR="009B052A" w:rsidRPr="00D87B2E">
        <w:rPr>
          <w:rFonts w:ascii="Arial" w:eastAsia="SimSun" w:hAnsi="Arial" w:cs="Arial"/>
          <w:noProof/>
          <w:sz w:val="22"/>
          <w:lang w:eastAsia="zh-CN"/>
        </w:rPr>
        <w:t>O</w:t>
      </w:r>
      <w:r w:rsidR="00C516BE" w:rsidRPr="00D87B2E">
        <w:rPr>
          <w:rFonts w:ascii="Arial" w:hAnsi="Arial" w:cs="Arial"/>
          <w:noProof/>
          <w:sz w:val="22"/>
          <w:lang w:eastAsia="ko-KR"/>
        </w:rPr>
        <w:t xml:space="preserve">ffline 111 - DRX </w:t>
      </w:r>
      <w:r w:rsidR="009B052A" w:rsidRPr="00D87B2E">
        <w:rPr>
          <w:rFonts w:ascii="Arial" w:eastAsia="SimSun" w:hAnsi="Arial" w:cs="Arial"/>
          <w:noProof/>
          <w:sz w:val="22"/>
          <w:lang w:eastAsia="zh-CN"/>
        </w:rPr>
        <w:t>A</w:t>
      </w:r>
      <w:r w:rsidR="00C516BE" w:rsidRPr="00D87B2E">
        <w:rPr>
          <w:rFonts w:ascii="Arial" w:hAnsi="Arial" w:cs="Arial"/>
          <w:noProof/>
          <w:sz w:val="22"/>
          <w:lang w:eastAsia="ko-KR"/>
        </w:rPr>
        <w:t xml:space="preserve">spects </w:t>
      </w:r>
      <w:r w:rsidR="006836C7" w:rsidRPr="00D87B2E">
        <w:rPr>
          <w:rFonts w:ascii="Arial" w:hAnsi="Arial" w:cs="Arial"/>
          <w:noProof/>
          <w:sz w:val="22"/>
          <w:lang w:eastAsia="ko-KR"/>
        </w:rPr>
        <w:t>(CATT)‎</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p w14:paraId="10F73E1D" w14:textId="77777777" w:rsidR="00C516BE" w:rsidRPr="00C516BE" w:rsidRDefault="004460EA" w:rsidP="00C516BE">
      <w:pPr>
        <w:pStyle w:val="Heading1"/>
        <w:rPr>
          <w:rFonts w:eastAsia="SimSun"/>
          <w:noProof/>
          <w:lang w:eastAsia="zh-CN"/>
        </w:rPr>
      </w:pPr>
      <w:r w:rsidRPr="004460EA">
        <w:rPr>
          <w:noProof/>
          <w:lang w:eastAsia="ko-KR"/>
        </w:rPr>
        <w:t>1</w:t>
      </w:r>
      <w:r w:rsidR="0009159B">
        <w:rPr>
          <w:rFonts w:hint="eastAsia"/>
          <w:noProof/>
          <w:lang w:eastAsia="ko-KR"/>
        </w:rPr>
        <w:tab/>
      </w:r>
      <w:r w:rsidRPr="00860FA5">
        <w:t>Introduction</w:t>
      </w:r>
    </w:p>
    <w:p w14:paraId="78169AD9" w14:textId="77777777" w:rsidR="00C516BE" w:rsidRDefault="00C516BE" w:rsidP="001B273C">
      <w:pPr>
        <w:spacing w:before="60" w:after="0"/>
        <w:ind w:left="1259" w:hanging="1259"/>
        <w:rPr>
          <w:rFonts w:ascii="Arial" w:eastAsia="SimSun" w:hAnsi="Arial"/>
          <w:noProof/>
          <w:szCs w:val="24"/>
          <w:lang w:eastAsia="zh-CN"/>
        </w:rPr>
      </w:pPr>
    </w:p>
    <w:p w14:paraId="163F7F81" w14:textId="77777777" w:rsidR="001A5AEF" w:rsidRDefault="001A5AEF" w:rsidP="005A3CD6">
      <w:pPr>
        <w:spacing w:before="60" w:after="240"/>
        <w:ind w:left="1253" w:hanging="1253"/>
        <w:rPr>
          <w:rFonts w:ascii="Arial" w:eastAsia="SimSun" w:hAnsi="Arial"/>
          <w:noProof/>
          <w:szCs w:val="24"/>
          <w:lang w:eastAsia="zh-CN"/>
        </w:rPr>
      </w:pPr>
      <w:r w:rsidRPr="001B273C">
        <w:rPr>
          <w:rFonts w:ascii="Arial" w:eastAsia="SimSun" w:hAnsi="Arial"/>
          <w:noProof/>
          <w:szCs w:val="24"/>
          <w:lang w:eastAsia="zh-CN"/>
        </w:rPr>
        <w:t xml:space="preserve">This is to report the result of the following </w:t>
      </w:r>
      <w:r w:rsidR="00C516BE">
        <w:rPr>
          <w:rFonts w:ascii="Arial" w:eastAsia="SimSun" w:hAnsi="Arial" w:hint="eastAsia"/>
          <w:noProof/>
          <w:szCs w:val="24"/>
          <w:lang w:eastAsia="zh-CN"/>
        </w:rPr>
        <w:t>offline discusion as per the draft session report [1]</w:t>
      </w:r>
    </w:p>
    <w:p w14:paraId="52566596" w14:textId="77777777" w:rsidR="00C516BE" w:rsidRDefault="00C516BE" w:rsidP="00C516BE">
      <w:pPr>
        <w:pStyle w:val="EmailDiscussion"/>
      </w:pPr>
      <w:r>
        <w:t>[AT111</w:t>
      </w:r>
      <w:proofErr w:type="gramStart"/>
      <w:r>
        <w:t>e][</w:t>
      </w:r>
      <w:proofErr w:type="gramEnd"/>
      <w:r>
        <w:t>111</w:t>
      </w:r>
      <w:r w:rsidRPr="00331B12">
        <w:t>][</w:t>
      </w:r>
      <w:r>
        <w:t>REDCAP</w:t>
      </w:r>
      <w:r w:rsidRPr="00331B12">
        <w:t xml:space="preserve">] </w:t>
      </w:r>
      <w:r>
        <w:t>DRX aspects (CATT)</w:t>
      </w:r>
    </w:p>
    <w:p w14:paraId="5783FDB0" w14:textId="77777777" w:rsidR="00C516BE" w:rsidRPr="000B2D54" w:rsidRDefault="00C516BE" w:rsidP="00C516BE">
      <w:pPr>
        <w:pStyle w:val="EmailDiscussion2"/>
        <w:ind w:left="1619" w:firstLine="0"/>
        <w:rPr>
          <w:color w:val="0000FF"/>
          <w:u w:val="single"/>
        </w:rPr>
      </w:pPr>
      <w:r>
        <w:t xml:space="preserve">Scope: Discuss the proposals in </w:t>
      </w:r>
      <w:hyperlink r:id="rId12" w:tooltip="C:Data3GPPRAN2DocsR2-2007013.zip" w:history="1">
        <w:r w:rsidRPr="00601229">
          <w:rPr>
            <w:rStyle w:val="Hyperlink"/>
          </w:rPr>
          <w:t>R2-2007013</w:t>
        </w:r>
      </w:hyperlink>
      <w:r>
        <w:t xml:space="preserve">, </w:t>
      </w:r>
      <w:hyperlink r:id="rId13" w:tooltip="C:Data3GPPRAN2DocsR2-2007346.zip" w:history="1">
        <w:r w:rsidRPr="00601229">
          <w:rPr>
            <w:rStyle w:val="Hyperlink"/>
          </w:rPr>
          <w:t>R2-2007346</w:t>
        </w:r>
      </w:hyperlink>
      <w:r>
        <w:t xml:space="preserve">, </w:t>
      </w:r>
      <w:hyperlink r:id="rId14" w:tooltip="C:Data3GPPRAN2DocsR2-2007494.zip" w:history="1">
        <w:r w:rsidRPr="00601229">
          <w:rPr>
            <w:rStyle w:val="Hyperlink"/>
          </w:rPr>
          <w:t>R2-2007494</w:t>
        </w:r>
      </w:hyperlink>
      <w:r>
        <w:t xml:space="preserve"> as well as proposals 1 to 4 in </w:t>
      </w:r>
      <w:hyperlink r:id="rId15" w:tooltip="C:Data3GPPRAN2DocsR2-2006748.zip" w:history="1">
        <w:r w:rsidRPr="00601229">
          <w:rPr>
            <w:rStyle w:val="Hyperlink"/>
          </w:rPr>
          <w:t>R2-2006748</w:t>
        </w:r>
      </w:hyperlink>
      <w:r>
        <w:rPr>
          <w:rStyle w:val="Hyperlink"/>
        </w:rPr>
        <w:t>.</w:t>
      </w:r>
      <w:r>
        <w:t xml:space="preserve"> The intention is to identify </w:t>
      </w:r>
      <w:r>
        <w:rPr>
          <w:lang w:eastAsia="zh-CN"/>
        </w:rPr>
        <w:t>design alternatives, collect company views and, whenever possible, also narrow down the proposals.</w:t>
      </w:r>
    </w:p>
    <w:p w14:paraId="7DA82CBD" w14:textId="77777777" w:rsidR="00C516BE" w:rsidRDefault="00C516BE" w:rsidP="00C516BE">
      <w:pPr>
        <w:pStyle w:val="EmailDiscussion2"/>
        <w:ind w:left="1619" w:firstLine="0"/>
      </w:pPr>
      <w:r>
        <w:t>Initial intended outcome: summary of the offline discussion with e.g.:</w:t>
      </w:r>
    </w:p>
    <w:p w14:paraId="37C94CC4" w14:textId="77777777" w:rsidR="00C516BE" w:rsidRDefault="00C516BE" w:rsidP="00C516BE">
      <w:pPr>
        <w:pStyle w:val="EmailDiscussion2"/>
        <w:numPr>
          <w:ilvl w:val="2"/>
          <w:numId w:val="8"/>
        </w:numPr>
        <w:ind w:left="1980"/>
      </w:pPr>
      <w:r>
        <w:t>List of agreeable proposals (if any)</w:t>
      </w:r>
    </w:p>
    <w:p w14:paraId="4092C9A7" w14:textId="77777777" w:rsidR="00C516BE" w:rsidRDefault="00C516BE" w:rsidP="00C516BE">
      <w:pPr>
        <w:pStyle w:val="EmailDiscussion2"/>
        <w:numPr>
          <w:ilvl w:val="2"/>
          <w:numId w:val="8"/>
        </w:numPr>
        <w:ind w:left="1980"/>
      </w:pPr>
      <w:r>
        <w:t>List of proposals that require online discussions</w:t>
      </w:r>
    </w:p>
    <w:p w14:paraId="5A4EEC53" w14:textId="77777777" w:rsidR="00C516BE" w:rsidRPr="00D45DE2" w:rsidRDefault="00C516BE" w:rsidP="00C516BE">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24 22</w:t>
      </w:r>
      <w:r w:rsidRPr="00D45DE2">
        <w:rPr>
          <w:color w:val="000000" w:themeColor="text1"/>
        </w:rPr>
        <w:t>:00</w:t>
      </w:r>
      <w:r>
        <w:rPr>
          <w:color w:val="000000" w:themeColor="text1"/>
        </w:rPr>
        <w:t xml:space="preserve"> UTC</w:t>
      </w:r>
    </w:p>
    <w:p w14:paraId="20CD1222" w14:textId="77777777" w:rsidR="00C516BE" w:rsidRPr="00E2098C" w:rsidRDefault="00C516BE" w:rsidP="005A3CD6">
      <w:pPr>
        <w:pStyle w:val="EmailDiscussion2"/>
        <w:spacing w:after="240"/>
        <w:ind w:left="1613"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C516BE">
        <w:rPr>
          <w:rStyle w:val="Doc-text2Char"/>
        </w:rPr>
        <w:t>R2-2008193</w:t>
      </w:r>
      <w:r w:rsidRPr="000656F9">
        <w:rPr>
          <w:rStyle w:val="Doc-text2Char"/>
        </w:rPr>
        <w:t>):</w:t>
      </w:r>
      <w:r w:rsidRPr="00D3643C">
        <w:rPr>
          <w:color w:val="000000" w:themeColor="text1"/>
        </w:rPr>
        <w:t xml:space="preserve">  </w:t>
      </w:r>
      <w:r>
        <w:t xml:space="preserve">Tuesday </w:t>
      </w:r>
      <w:r w:rsidRPr="002407E1">
        <w:rPr>
          <w:color w:val="000000" w:themeColor="text1"/>
        </w:rPr>
        <w:t>2020-08</w:t>
      </w:r>
      <w:r>
        <w:rPr>
          <w:color w:val="000000" w:themeColor="text1"/>
        </w:rPr>
        <w:t>-25</w:t>
      </w:r>
      <w:r w:rsidRPr="002407E1">
        <w:rPr>
          <w:color w:val="000000" w:themeColor="text1"/>
        </w:rPr>
        <w:t xml:space="preserve"> </w:t>
      </w:r>
      <w:r>
        <w:rPr>
          <w:color w:val="000000" w:themeColor="text1"/>
        </w:rPr>
        <w:t>02:00 UTC</w:t>
      </w:r>
    </w:p>
    <w:p w14:paraId="2B4BC998" w14:textId="657CC238" w:rsidR="001B273C" w:rsidRDefault="001B273C" w:rsidP="00471025">
      <w:pPr>
        <w:spacing w:before="60" w:after="240"/>
        <w:jc w:val="both"/>
        <w:rPr>
          <w:rFonts w:ascii="Arial" w:eastAsia="SimSun" w:hAnsi="Arial"/>
          <w:noProof/>
          <w:szCs w:val="24"/>
          <w:lang w:eastAsia="zh-CN"/>
        </w:rPr>
      </w:pPr>
      <w:r>
        <w:rPr>
          <w:rFonts w:ascii="Arial" w:eastAsia="SimSun" w:hAnsi="Arial" w:hint="eastAsia"/>
          <w:noProof/>
          <w:szCs w:val="24"/>
          <w:lang w:eastAsia="zh-CN"/>
        </w:rPr>
        <w:t>T</w:t>
      </w:r>
      <w:r w:rsidRPr="001B273C">
        <w:rPr>
          <w:rFonts w:ascii="Arial" w:eastAsia="SimSun" w:hAnsi="Arial" w:hint="eastAsia"/>
          <w:noProof/>
          <w:szCs w:val="24"/>
          <w:lang w:eastAsia="zh-CN"/>
        </w:rPr>
        <w:t xml:space="preserve">he </w:t>
      </w:r>
      <w:r>
        <w:rPr>
          <w:rFonts w:ascii="Arial" w:eastAsia="SimSun" w:hAnsi="Arial" w:hint="eastAsia"/>
          <w:noProof/>
          <w:szCs w:val="24"/>
          <w:lang w:eastAsia="zh-CN"/>
        </w:rPr>
        <w:t xml:space="preserve">remainder of this document is organized as the following. </w:t>
      </w:r>
      <w:r w:rsidR="00C516BE">
        <w:rPr>
          <w:rFonts w:ascii="Arial" w:eastAsia="SimSun" w:hAnsi="Arial" w:hint="eastAsia"/>
          <w:noProof/>
          <w:szCs w:val="24"/>
          <w:lang w:eastAsia="zh-CN"/>
        </w:rPr>
        <w:t>In Section 2 we provide discussions bas</w:t>
      </w:r>
      <w:r w:rsidR="00161EFF">
        <w:rPr>
          <w:rFonts w:ascii="Arial" w:eastAsia="SimSun" w:hAnsi="Arial" w:hint="eastAsia"/>
          <w:noProof/>
          <w:szCs w:val="24"/>
          <w:lang w:eastAsia="zh-CN"/>
        </w:rPr>
        <w:t>ed on company contribution [2-5]</w:t>
      </w:r>
      <w:r w:rsidR="007B3BA2">
        <w:rPr>
          <w:rFonts w:ascii="Arial" w:eastAsia="SimSun" w:hAnsi="Arial" w:hint="eastAsia"/>
          <w:noProof/>
          <w:szCs w:val="24"/>
          <w:lang w:eastAsia="zh-CN"/>
        </w:rPr>
        <w:t xml:space="preserve">. In </w:t>
      </w:r>
      <w:r w:rsidR="00C516BE">
        <w:rPr>
          <w:rFonts w:ascii="Arial" w:eastAsia="SimSun" w:hAnsi="Arial" w:hint="eastAsia"/>
          <w:noProof/>
          <w:szCs w:val="24"/>
          <w:lang w:eastAsia="zh-CN"/>
        </w:rPr>
        <w:t>Section 3 the discussio</w:t>
      </w:r>
      <w:r w:rsidR="00E961B4">
        <w:rPr>
          <w:rFonts w:ascii="Arial" w:eastAsia="SimSun" w:hAnsi="Arial" w:hint="eastAsia"/>
          <w:noProof/>
          <w:szCs w:val="24"/>
          <w:lang w:eastAsia="zh-CN"/>
        </w:rPr>
        <w:t xml:space="preserve">ns are summarized </w:t>
      </w:r>
      <w:r w:rsidR="007B3BA2">
        <w:rPr>
          <w:rFonts w:ascii="Arial" w:eastAsia="SimSun" w:hAnsi="Arial" w:hint="eastAsia"/>
          <w:noProof/>
          <w:szCs w:val="24"/>
          <w:lang w:eastAsia="zh-CN"/>
        </w:rPr>
        <w:t>with list of proposals</w:t>
      </w:r>
      <w:r w:rsidR="00C516BE">
        <w:rPr>
          <w:rFonts w:ascii="Arial" w:eastAsia="SimSun" w:hAnsi="Arial" w:hint="eastAsia"/>
          <w:noProof/>
          <w:szCs w:val="24"/>
          <w:lang w:eastAsia="zh-CN"/>
        </w:rPr>
        <w:t xml:space="preserve">. </w:t>
      </w:r>
    </w:p>
    <w:p w14:paraId="41E99EE9" w14:textId="77777777" w:rsidR="00471025" w:rsidRDefault="00471025" w:rsidP="00471025">
      <w:pPr>
        <w:spacing w:before="60" w:after="240"/>
        <w:jc w:val="both"/>
        <w:rPr>
          <w:rFonts w:ascii="Arial" w:eastAsia="SimSun" w:hAnsi="Arial"/>
          <w:noProof/>
          <w:szCs w:val="24"/>
          <w:lang w:eastAsia="zh-CN"/>
        </w:rPr>
      </w:pPr>
    </w:p>
    <w:p w14:paraId="25AA8EB7" w14:textId="77777777" w:rsidR="00057A4B" w:rsidRDefault="0009159B" w:rsidP="00860FA5">
      <w:pPr>
        <w:pStyle w:val="Heading1"/>
        <w:rPr>
          <w:rFonts w:eastAsia="SimSun"/>
          <w:lang w:eastAsia="zh-CN"/>
        </w:rPr>
      </w:pPr>
      <w:bookmarkStart w:id="1" w:name="_Toc497230266"/>
      <w:bookmarkStart w:id="2" w:name="_Toc497230267"/>
      <w:r>
        <w:rPr>
          <w:rFonts w:hint="eastAsia"/>
          <w:lang w:eastAsia="ko-KR"/>
        </w:rPr>
        <w:t>2</w:t>
      </w:r>
      <w:r w:rsidR="00057A4B" w:rsidRPr="004D3578">
        <w:tab/>
      </w:r>
      <w:bookmarkEnd w:id="1"/>
      <w:r w:rsidRPr="00860FA5">
        <w:rPr>
          <w:rFonts w:hint="eastAsia"/>
        </w:rPr>
        <w:t>Discussion</w:t>
      </w:r>
    </w:p>
    <w:p w14:paraId="7FF4C5CE" w14:textId="77777777" w:rsidR="000B296D" w:rsidRDefault="00DF44D0" w:rsidP="000B296D">
      <w:pPr>
        <w:spacing w:before="240" w:after="240"/>
        <w:jc w:val="both"/>
        <w:rPr>
          <w:rFonts w:ascii="Arial" w:eastAsia="SimSun" w:hAnsi="Arial"/>
          <w:noProof/>
          <w:szCs w:val="24"/>
          <w:lang w:eastAsia="zh-CN"/>
        </w:rPr>
      </w:pPr>
      <w:r w:rsidRPr="00DF44D0">
        <w:rPr>
          <w:rFonts w:ascii="Arial" w:eastAsia="SimSun" w:hAnsi="Arial" w:hint="eastAsia"/>
          <w:noProof/>
          <w:szCs w:val="24"/>
          <w:lang w:eastAsia="zh-CN"/>
        </w:rPr>
        <w:t xml:space="preserve">As per the </w:t>
      </w:r>
      <w:r>
        <w:rPr>
          <w:rFonts w:ascii="Arial" w:eastAsia="SimSun" w:hAnsi="Arial" w:hint="eastAsia"/>
          <w:noProof/>
          <w:szCs w:val="24"/>
          <w:lang w:eastAsia="zh-CN"/>
        </w:rPr>
        <w:t>scope, proposals from company contribution [2-5] are listed in the Appendix. In section 2.1-2.4, these proposals will be discussed in a few aspects.</w:t>
      </w:r>
      <w:r w:rsidR="0076180A">
        <w:rPr>
          <w:rFonts w:ascii="Arial" w:eastAsia="SimSun" w:hAnsi="Arial" w:hint="eastAsia"/>
          <w:noProof/>
          <w:szCs w:val="24"/>
          <w:lang w:eastAsia="zh-CN"/>
        </w:rPr>
        <w:t xml:space="preserve"> </w:t>
      </w:r>
    </w:p>
    <w:p w14:paraId="0E26E6EB" w14:textId="6C556000" w:rsidR="00DF44D0" w:rsidRPr="00DF44D0" w:rsidRDefault="0076180A" w:rsidP="00DF44D0">
      <w:pPr>
        <w:spacing w:before="240" w:after="480"/>
        <w:jc w:val="both"/>
        <w:rPr>
          <w:rFonts w:ascii="Arial" w:eastAsia="SimSun" w:hAnsi="Arial"/>
          <w:noProof/>
          <w:szCs w:val="24"/>
          <w:lang w:eastAsia="zh-CN"/>
        </w:rPr>
      </w:pPr>
      <w:r>
        <w:rPr>
          <w:rFonts w:ascii="Arial" w:eastAsia="SimSun" w:hAnsi="Arial" w:hint="eastAsia"/>
          <w:noProof/>
          <w:szCs w:val="24"/>
          <w:lang w:eastAsia="zh-CN"/>
        </w:rPr>
        <w:t xml:space="preserve">All participants to this discussion are encouraged to leave their name/contact in section 5. </w:t>
      </w:r>
    </w:p>
    <w:bookmarkEnd w:id="2"/>
    <w:p w14:paraId="1B31C9E4" w14:textId="77777777" w:rsidR="001E4827" w:rsidRPr="00185B19" w:rsidRDefault="001A5AEF" w:rsidP="001A5AEF">
      <w:pPr>
        <w:pStyle w:val="Heading2"/>
        <w:rPr>
          <w:rFonts w:eastAsia="SimSun"/>
          <w:lang w:eastAsia="zh-CN"/>
        </w:rPr>
      </w:pPr>
      <w:r>
        <w:rPr>
          <w:lang w:eastAsia="ko-KR"/>
        </w:rPr>
        <w:t>2.1</w:t>
      </w:r>
      <w:r>
        <w:rPr>
          <w:lang w:eastAsia="ko-KR"/>
        </w:rPr>
        <w:tab/>
      </w:r>
      <w:r w:rsidR="001B3064">
        <w:rPr>
          <w:rFonts w:eastAsia="SimSun" w:hint="eastAsia"/>
          <w:lang w:eastAsia="zh-CN"/>
        </w:rPr>
        <w:t xml:space="preserve">Support of eDRX in </w:t>
      </w:r>
      <w:r w:rsidR="001B3064" w:rsidRPr="001B3064">
        <w:rPr>
          <w:rFonts w:eastAsia="SimSun"/>
          <w:lang w:eastAsia="zh-CN"/>
        </w:rPr>
        <w:t>for RRC Inactive and/or Idle ‎</w:t>
      </w:r>
      <w:r w:rsidR="001B3064">
        <w:rPr>
          <w:rFonts w:eastAsia="SimSun" w:hint="eastAsia"/>
          <w:lang w:eastAsia="zh-CN"/>
        </w:rPr>
        <w:t xml:space="preserve"> </w:t>
      </w:r>
    </w:p>
    <w:p w14:paraId="03275228" w14:textId="620A86E9" w:rsidR="00BB76F6" w:rsidRDefault="001B3064" w:rsidP="0055305E">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A first </w:t>
      </w:r>
      <w:r w:rsidR="00DF44D0">
        <w:rPr>
          <w:rFonts w:ascii="Arial" w:eastAsia="SimSun" w:hAnsi="Arial" w:hint="eastAsia"/>
          <w:noProof/>
          <w:szCs w:val="24"/>
          <w:lang w:eastAsia="zh-CN"/>
        </w:rPr>
        <w:t>aspect</w:t>
      </w:r>
      <w:r>
        <w:rPr>
          <w:rFonts w:ascii="Arial" w:eastAsia="SimSun" w:hAnsi="Arial" w:hint="eastAsia"/>
          <w:noProof/>
          <w:szCs w:val="24"/>
          <w:lang w:eastAsia="zh-CN"/>
        </w:rPr>
        <w:t xml:space="preserve"> in contribution [2-5] is on </w:t>
      </w:r>
      <w:r w:rsidR="00DF44D0">
        <w:rPr>
          <w:rFonts w:ascii="Arial" w:eastAsia="SimSun" w:hAnsi="Arial" w:hint="eastAsia"/>
          <w:noProof/>
          <w:szCs w:val="24"/>
          <w:lang w:eastAsia="zh-CN"/>
        </w:rPr>
        <w:t xml:space="preserve">the </w:t>
      </w:r>
      <w:r>
        <w:rPr>
          <w:rFonts w:ascii="Arial" w:eastAsia="SimSun" w:hAnsi="Arial" w:hint="eastAsia"/>
          <w:noProof/>
          <w:szCs w:val="24"/>
          <w:lang w:eastAsia="zh-CN"/>
        </w:rPr>
        <w:t xml:space="preserve">support of </w:t>
      </w:r>
      <w:r w:rsidR="00BB76F6">
        <w:rPr>
          <w:rFonts w:ascii="Arial" w:eastAsia="SimSun" w:hAnsi="Arial" w:hint="eastAsia"/>
          <w:noProof/>
          <w:szCs w:val="24"/>
          <w:lang w:eastAsia="zh-CN"/>
        </w:rPr>
        <w:t xml:space="preserve">eDRX in </w:t>
      </w:r>
      <w:r w:rsidR="00DF44D0">
        <w:rPr>
          <w:rFonts w:ascii="Arial" w:eastAsia="SimSun" w:hAnsi="Arial" w:hint="eastAsia"/>
          <w:noProof/>
          <w:szCs w:val="24"/>
          <w:lang w:eastAsia="zh-CN"/>
        </w:rPr>
        <w:t xml:space="preserve">different </w:t>
      </w:r>
      <w:r w:rsidR="00BB76F6">
        <w:rPr>
          <w:rFonts w:ascii="Arial" w:eastAsia="SimSun" w:hAnsi="Arial" w:hint="eastAsia"/>
          <w:noProof/>
          <w:szCs w:val="24"/>
          <w:lang w:eastAsia="zh-CN"/>
        </w:rPr>
        <w:t xml:space="preserve">NR </w:t>
      </w:r>
      <w:r w:rsidR="00DF44D0">
        <w:rPr>
          <w:rFonts w:ascii="Arial" w:eastAsia="SimSun" w:hAnsi="Arial" w:hint="eastAsia"/>
          <w:noProof/>
          <w:szCs w:val="24"/>
          <w:lang w:eastAsia="zh-CN"/>
        </w:rPr>
        <w:t xml:space="preserve">RRC states, i.e., </w:t>
      </w:r>
      <w:r w:rsidR="00BB76F6" w:rsidRPr="00BB76F6">
        <w:rPr>
          <w:rFonts w:ascii="Arial" w:eastAsia="SimSun" w:hAnsi="Arial"/>
          <w:noProof/>
          <w:szCs w:val="24"/>
          <w:lang w:eastAsia="zh-CN"/>
        </w:rPr>
        <w:t>Inactive and/or Idle ‎</w:t>
      </w:r>
      <w:r w:rsidR="00BB76F6">
        <w:rPr>
          <w:rFonts w:ascii="Arial" w:eastAsia="SimSun" w:hAnsi="Arial" w:hint="eastAsia"/>
          <w:noProof/>
          <w:szCs w:val="24"/>
          <w:lang w:eastAsia="zh-CN"/>
        </w:rPr>
        <w:t>state. In [2,3,5] there are explicit proposal</w:t>
      </w:r>
      <w:r w:rsidR="0046372D">
        <w:rPr>
          <w:rFonts w:ascii="Arial" w:eastAsia="SimSun" w:hAnsi="Arial" w:hint="eastAsia"/>
          <w:noProof/>
          <w:szCs w:val="24"/>
          <w:lang w:eastAsia="zh-CN"/>
        </w:rPr>
        <w:t>s/observation</w:t>
      </w:r>
      <w:r w:rsidR="00BB76F6">
        <w:rPr>
          <w:rFonts w:ascii="Arial" w:eastAsia="SimSun" w:hAnsi="Arial" w:hint="eastAsia"/>
          <w:noProof/>
          <w:szCs w:val="24"/>
          <w:lang w:eastAsia="zh-CN"/>
        </w:rPr>
        <w:t xml:space="preserve">s to study eDRX mechanims for both states, while in [4] evaluations show positive </w:t>
      </w:r>
      <w:r w:rsidR="00DF44D0">
        <w:rPr>
          <w:rFonts w:ascii="Arial" w:eastAsia="SimSun" w:hAnsi="Arial" w:hint="eastAsia"/>
          <w:noProof/>
          <w:szCs w:val="24"/>
          <w:lang w:eastAsia="zh-CN"/>
        </w:rPr>
        <w:t>performance gain</w:t>
      </w:r>
      <w:r w:rsidR="00BB76F6">
        <w:rPr>
          <w:rFonts w:ascii="Arial" w:eastAsia="SimSun" w:hAnsi="Arial" w:hint="eastAsia"/>
          <w:noProof/>
          <w:szCs w:val="24"/>
          <w:lang w:eastAsia="zh-CN"/>
        </w:rPr>
        <w:t xml:space="preserve"> towards the same direction. Therefore, the following should be agreeable based on the summarized contributions. </w:t>
      </w:r>
    </w:p>
    <w:p w14:paraId="45A7C305" w14:textId="77777777" w:rsidR="008D5CB5" w:rsidRDefault="008D5CB5" w:rsidP="0055305E">
      <w:pPr>
        <w:spacing w:before="240" w:after="240"/>
        <w:jc w:val="both"/>
        <w:rPr>
          <w:rFonts w:ascii="Arial" w:eastAsia="SimSun" w:hAnsi="Arial"/>
          <w:noProof/>
          <w:szCs w:val="24"/>
          <w:lang w:eastAsia="zh-CN"/>
        </w:rPr>
      </w:pPr>
    </w:p>
    <w:p w14:paraId="16878753" w14:textId="07FD5B45" w:rsidR="00BB76F6" w:rsidRPr="00B15A03" w:rsidRDefault="00BB76F6" w:rsidP="00065B4C">
      <w:pPr>
        <w:spacing w:before="60" w:after="120"/>
        <w:ind w:left="1253" w:hanging="1253"/>
        <w:rPr>
          <w:rFonts w:ascii="Arial" w:eastAsia="SimSun" w:hAnsi="Arial"/>
          <w:b/>
          <w:noProof/>
          <w:szCs w:val="24"/>
          <w:lang w:eastAsia="zh-CN"/>
        </w:rPr>
      </w:pPr>
      <w:r w:rsidRPr="00B15A03">
        <w:rPr>
          <w:rFonts w:ascii="Arial" w:eastAsia="SimSun" w:hAnsi="Arial" w:hint="eastAsia"/>
          <w:b/>
          <w:noProof/>
          <w:szCs w:val="24"/>
          <w:lang w:eastAsia="zh-CN"/>
        </w:rPr>
        <w:t xml:space="preserve">Proposal </w:t>
      </w:r>
      <w:r w:rsidR="000445F9">
        <w:rPr>
          <w:rFonts w:ascii="Arial" w:eastAsia="SimSun" w:hAnsi="Arial" w:hint="eastAsia"/>
          <w:b/>
          <w:noProof/>
          <w:szCs w:val="24"/>
          <w:lang w:eastAsia="zh-CN"/>
        </w:rPr>
        <w:t>A</w:t>
      </w:r>
      <w:r w:rsidR="00E822FD">
        <w:rPr>
          <w:rFonts w:ascii="Arial" w:eastAsia="SimSun" w:hAnsi="Arial" w:hint="eastAsia"/>
          <w:b/>
          <w:noProof/>
          <w:szCs w:val="24"/>
          <w:lang w:eastAsia="zh-CN"/>
        </w:rPr>
        <w:tab/>
      </w:r>
      <w:r w:rsidRPr="00B15A03">
        <w:rPr>
          <w:rFonts w:ascii="Arial" w:eastAsia="SimSun" w:hAnsi="Arial" w:hint="eastAsia"/>
          <w:b/>
          <w:noProof/>
          <w:szCs w:val="24"/>
          <w:lang w:eastAsia="zh-CN"/>
        </w:rPr>
        <w:t xml:space="preserve">RAN2 study </w:t>
      </w:r>
      <w:r w:rsidRPr="00B15A03">
        <w:rPr>
          <w:rFonts w:ascii="Arial" w:eastAsia="SimSun" w:hAnsi="Arial"/>
          <w:b/>
          <w:noProof/>
          <w:szCs w:val="24"/>
          <w:lang w:eastAsia="zh-CN"/>
        </w:rPr>
        <w:t>eDRX mechanism for both RRC_IDLE and RRC_INACTIVE</w:t>
      </w:r>
      <w:r w:rsidR="00DF44D0">
        <w:rPr>
          <w:rFonts w:ascii="Arial" w:eastAsia="SimSun" w:hAnsi="Arial" w:hint="eastAsia"/>
          <w:b/>
          <w:noProof/>
          <w:szCs w:val="24"/>
          <w:lang w:eastAsia="zh-CN"/>
        </w:rPr>
        <w:t xml:space="preserve"> in this SI</w:t>
      </w:r>
      <w:r w:rsidRPr="00B15A03">
        <w:rPr>
          <w:rFonts w:ascii="Arial" w:eastAsia="SimSun" w:hAnsi="Arial"/>
          <w:b/>
          <w:noProof/>
          <w:szCs w:val="24"/>
          <w:lang w:eastAsia="zh-CN"/>
        </w:rPr>
        <w:t>. ‎</w:t>
      </w:r>
    </w:p>
    <w:p w14:paraId="2B27F388" w14:textId="4D540D00" w:rsidR="00E54806" w:rsidRDefault="00E54806" w:rsidP="00065B4C">
      <w:pPr>
        <w:spacing w:before="60" w:after="120"/>
        <w:ind w:left="1253" w:hanging="1253"/>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to </w:t>
      </w:r>
      <w:r w:rsidR="008056A8">
        <w:rPr>
          <w:rFonts w:ascii="Arial" w:eastAsia="SimSun" w:hAnsi="Arial" w:hint="eastAsia"/>
          <w:noProof/>
          <w:szCs w:val="24"/>
          <w:lang w:eastAsia="zh-CN"/>
        </w:rPr>
        <w:t>P</w:t>
      </w:r>
      <w:r>
        <w:rPr>
          <w:rFonts w:ascii="Arial" w:eastAsia="SimSun" w:hAnsi="Arial" w:hint="eastAsia"/>
          <w:noProof/>
          <w:szCs w:val="24"/>
          <w:lang w:eastAsia="zh-CN"/>
        </w:rPr>
        <w:t xml:space="preserve">roposal </w:t>
      </w:r>
      <w:r w:rsidR="004116BF">
        <w:rPr>
          <w:rFonts w:ascii="Arial" w:eastAsia="SimSun" w:hAnsi="Arial" w:hint="eastAsia"/>
          <w:noProof/>
          <w:szCs w:val="24"/>
          <w:lang w:eastAsia="zh-CN"/>
        </w:rPr>
        <w:t xml:space="preserve">A </w:t>
      </w:r>
      <w:r>
        <w:rPr>
          <w:rFonts w:ascii="Arial" w:eastAsia="SimSun" w:hAnsi="Arial" w:hint="eastAsia"/>
          <w:noProof/>
          <w:szCs w:val="24"/>
          <w:lang w:eastAsia="zh-CN"/>
        </w:rPr>
        <w:t>in the table below.</w:t>
      </w:r>
    </w:p>
    <w:p w14:paraId="29F7FA0E" w14:textId="2940B019" w:rsidR="008C79CB" w:rsidRDefault="008C79CB" w:rsidP="008C79CB">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1</w:t>
      </w:r>
    </w:p>
    <w:tbl>
      <w:tblPr>
        <w:tblStyle w:val="TableGrid"/>
        <w:tblW w:w="0" w:type="auto"/>
        <w:jc w:val="center"/>
        <w:tblLook w:val="04A0" w:firstRow="1" w:lastRow="0" w:firstColumn="1" w:lastColumn="0" w:noHBand="0" w:noVBand="1"/>
      </w:tblPr>
      <w:tblGrid>
        <w:gridCol w:w="1381"/>
        <w:gridCol w:w="1723"/>
        <w:gridCol w:w="6525"/>
      </w:tblGrid>
      <w:tr w:rsidR="00A849E5" w:rsidRPr="00C5044D" w14:paraId="57CE1B27" w14:textId="049D980D" w:rsidTr="00DD281F">
        <w:trPr>
          <w:jc w:val="center"/>
        </w:trPr>
        <w:tc>
          <w:tcPr>
            <w:tcW w:w="1381" w:type="dxa"/>
          </w:tcPr>
          <w:p w14:paraId="58BC73DD" w14:textId="71A54916" w:rsidR="00A849E5" w:rsidRPr="00C5044D" w:rsidRDefault="00A849E5" w:rsidP="00C10C62">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50B5DD2B" w14:textId="1BC1CB23" w:rsidR="00A849E5" w:rsidRPr="00C5044D" w:rsidRDefault="00A849E5" w:rsidP="00C10C62">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2CDEDC7A" w14:textId="749AD12F" w:rsidR="00A849E5" w:rsidRPr="00C5044D" w:rsidRDefault="00A849E5" w:rsidP="00A849E5">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A849E5" w:rsidRPr="00C5044D" w14:paraId="569650CA" w14:textId="7CBCFF2C" w:rsidTr="00DD281F">
        <w:trPr>
          <w:jc w:val="center"/>
        </w:trPr>
        <w:tc>
          <w:tcPr>
            <w:tcW w:w="1381" w:type="dxa"/>
          </w:tcPr>
          <w:p w14:paraId="18F498B0" w14:textId="26EA9D86" w:rsidR="00A849E5" w:rsidRPr="00C5044D" w:rsidRDefault="005465B0"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7A925287" w14:textId="195D1A08" w:rsidR="00A849E5" w:rsidRPr="00C5044D" w:rsidRDefault="005465B0"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996266E" w14:textId="77777777" w:rsidR="00A849E5" w:rsidRPr="00C5044D" w:rsidRDefault="00A849E5" w:rsidP="00C10C62">
            <w:pPr>
              <w:spacing w:before="60" w:after="0"/>
              <w:rPr>
                <w:rFonts w:ascii="Arial" w:eastAsia="SimSun" w:hAnsi="Arial"/>
                <w:noProof/>
                <w:sz w:val="18"/>
                <w:szCs w:val="24"/>
                <w:lang w:eastAsia="zh-CN"/>
              </w:rPr>
            </w:pPr>
          </w:p>
        </w:tc>
      </w:tr>
      <w:tr w:rsidR="00A849E5" w:rsidRPr="00C5044D" w14:paraId="5AC8ABA3" w14:textId="104D3616" w:rsidTr="00DD281F">
        <w:trPr>
          <w:jc w:val="center"/>
        </w:trPr>
        <w:tc>
          <w:tcPr>
            <w:tcW w:w="1381" w:type="dxa"/>
          </w:tcPr>
          <w:p w14:paraId="5FA627CD" w14:textId="57414C95" w:rsidR="00A849E5" w:rsidRPr="00C5044D" w:rsidRDefault="00256301" w:rsidP="00C10C62">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Nokia</w:t>
            </w:r>
          </w:p>
        </w:tc>
        <w:tc>
          <w:tcPr>
            <w:tcW w:w="1723" w:type="dxa"/>
          </w:tcPr>
          <w:p w14:paraId="0451DC30" w14:textId="0F01E2AF" w:rsidR="00A849E5" w:rsidRPr="00C5044D" w:rsidRDefault="00256301"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D20A1A9" w14:textId="77777777" w:rsidR="00A849E5" w:rsidRPr="00C5044D" w:rsidRDefault="00A849E5" w:rsidP="00C10C62">
            <w:pPr>
              <w:spacing w:before="60" w:after="0"/>
              <w:rPr>
                <w:rFonts w:ascii="Arial" w:eastAsia="SimSun" w:hAnsi="Arial"/>
                <w:noProof/>
                <w:sz w:val="18"/>
                <w:szCs w:val="24"/>
                <w:lang w:eastAsia="zh-CN"/>
              </w:rPr>
            </w:pPr>
          </w:p>
        </w:tc>
      </w:tr>
      <w:tr w:rsidR="00DD281F" w:rsidRPr="00C5044D" w14:paraId="3194C4B2" w14:textId="67E6CF05" w:rsidTr="00DD281F">
        <w:trPr>
          <w:jc w:val="center"/>
        </w:trPr>
        <w:tc>
          <w:tcPr>
            <w:tcW w:w="1381" w:type="dxa"/>
          </w:tcPr>
          <w:p w14:paraId="5F6D81B3" w14:textId="1E00B2B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0715A90A" w14:textId="1BD5C8D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CA0F21F" w14:textId="7387ACB6"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Given that both industrial wireless sensors and wearables have long battery lifetime requirement, eDRX for both RRC idle mode and RRC inactive mode would be beneficial for UE power saving for these use cases.</w:t>
            </w:r>
          </w:p>
        </w:tc>
      </w:tr>
      <w:tr w:rsidR="00DD281F" w:rsidRPr="00C5044D" w14:paraId="67001F2D" w14:textId="65755A0A" w:rsidTr="00DD281F">
        <w:trPr>
          <w:jc w:val="center"/>
        </w:trPr>
        <w:tc>
          <w:tcPr>
            <w:tcW w:w="1381" w:type="dxa"/>
          </w:tcPr>
          <w:p w14:paraId="334AB14A" w14:textId="36F9A792"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23" w:type="dxa"/>
          </w:tcPr>
          <w:p w14:paraId="53802871" w14:textId="229E63C8"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20C161C" w14:textId="77777777" w:rsidR="00DD281F" w:rsidRPr="00C5044D" w:rsidRDefault="00DD281F" w:rsidP="00DD281F">
            <w:pPr>
              <w:spacing w:before="60" w:after="0"/>
              <w:rPr>
                <w:rFonts w:ascii="Arial" w:eastAsia="SimSun" w:hAnsi="Arial"/>
                <w:noProof/>
                <w:sz w:val="18"/>
                <w:szCs w:val="24"/>
                <w:lang w:eastAsia="zh-CN"/>
              </w:rPr>
            </w:pPr>
          </w:p>
        </w:tc>
      </w:tr>
      <w:tr w:rsidR="00DD281F" w:rsidRPr="00C5044D" w14:paraId="7AE383B8" w14:textId="04B92045" w:rsidTr="00DD281F">
        <w:trPr>
          <w:jc w:val="center"/>
        </w:trPr>
        <w:tc>
          <w:tcPr>
            <w:tcW w:w="1381" w:type="dxa"/>
          </w:tcPr>
          <w:p w14:paraId="0AB8FEB5" w14:textId="6FBCDE05"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Ericsson </w:t>
            </w:r>
          </w:p>
        </w:tc>
        <w:tc>
          <w:tcPr>
            <w:tcW w:w="1723" w:type="dxa"/>
          </w:tcPr>
          <w:p w14:paraId="761014CE" w14:textId="3B9E602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D17A05A" w14:textId="77777777" w:rsidR="00DD281F" w:rsidRPr="00C5044D" w:rsidRDefault="00DD281F" w:rsidP="00DD281F">
            <w:pPr>
              <w:spacing w:before="60" w:after="0"/>
              <w:rPr>
                <w:rFonts w:ascii="Arial" w:eastAsia="SimSun" w:hAnsi="Arial"/>
                <w:noProof/>
                <w:sz w:val="18"/>
                <w:szCs w:val="24"/>
                <w:lang w:eastAsia="zh-CN"/>
              </w:rPr>
            </w:pPr>
          </w:p>
        </w:tc>
      </w:tr>
      <w:tr w:rsidR="003C3C9E" w:rsidRPr="00C5044D" w14:paraId="78BF2A0B" w14:textId="77777777" w:rsidTr="00DD281F">
        <w:trPr>
          <w:jc w:val="center"/>
        </w:trPr>
        <w:tc>
          <w:tcPr>
            <w:tcW w:w="1381" w:type="dxa"/>
          </w:tcPr>
          <w:p w14:paraId="5120DB9E" w14:textId="2C32B834"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74960F31" w14:textId="30D1644E"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3BD1BFFD" w14:textId="1473E3C0" w:rsidR="003C3C9E" w:rsidRPr="00C5044D" w:rsidRDefault="003C3C9E" w:rsidP="003C3C9E">
            <w:pPr>
              <w:spacing w:before="60" w:after="0"/>
              <w:rPr>
                <w:rFonts w:ascii="Arial" w:eastAsia="SimSun" w:hAnsi="Arial"/>
                <w:noProof/>
                <w:sz w:val="18"/>
                <w:szCs w:val="24"/>
                <w:lang w:eastAsia="zh-CN"/>
              </w:rPr>
            </w:pPr>
          </w:p>
        </w:tc>
      </w:tr>
      <w:tr w:rsidR="00303231" w:rsidRPr="00C5044D" w14:paraId="331EA3DD" w14:textId="77777777" w:rsidTr="00DD281F">
        <w:trPr>
          <w:jc w:val="center"/>
        </w:trPr>
        <w:tc>
          <w:tcPr>
            <w:tcW w:w="1381" w:type="dxa"/>
          </w:tcPr>
          <w:p w14:paraId="04B92D1A" w14:textId="5B7D6B00"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23" w:type="dxa"/>
          </w:tcPr>
          <w:p w14:paraId="4F03FC69" w14:textId="706F86C5"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6F72A4C" w14:textId="77777777" w:rsidR="00303231" w:rsidRPr="00C5044D" w:rsidRDefault="00303231" w:rsidP="003C3C9E">
            <w:pPr>
              <w:spacing w:before="60" w:after="0"/>
              <w:rPr>
                <w:rFonts w:ascii="Arial" w:eastAsia="SimSun" w:hAnsi="Arial"/>
                <w:noProof/>
                <w:sz w:val="18"/>
                <w:szCs w:val="24"/>
                <w:lang w:eastAsia="zh-CN"/>
              </w:rPr>
            </w:pPr>
          </w:p>
        </w:tc>
      </w:tr>
      <w:tr w:rsidR="00750D50" w:rsidRPr="00C5044D" w14:paraId="252A969E" w14:textId="77777777" w:rsidTr="00DD281F">
        <w:trPr>
          <w:jc w:val="center"/>
        </w:trPr>
        <w:tc>
          <w:tcPr>
            <w:tcW w:w="1381" w:type="dxa"/>
          </w:tcPr>
          <w:p w14:paraId="2C3E6462" w14:textId="0E9BE4D0" w:rsidR="00750D50" w:rsidRDefault="00750D5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23" w:type="dxa"/>
          </w:tcPr>
          <w:p w14:paraId="709DD33F" w14:textId="388C4062" w:rsidR="00750D50" w:rsidRDefault="00750D5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1BE1B4F" w14:textId="77777777" w:rsidR="00750D50" w:rsidRPr="00C5044D" w:rsidRDefault="00750D50" w:rsidP="003C3C9E">
            <w:pPr>
              <w:spacing w:before="60" w:after="0"/>
              <w:rPr>
                <w:rFonts w:ascii="Arial" w:eastAsia="SimSun" w:hAnsi="Arial"/>
                <w:noProof/>
                <w:sz w:val="18"/>
                <w:szCs w:val="24"/>
                <w:lang w:eastAsia="zh-CN"/>
              </w:rPr>
            </w:pPr>
          </w:p>
        </w:tc>
      </w:tr>
      <w:tr w:rsidR="00697AA8" w:rsidRPr="00C5044D" w14:paraId="61EA61D4" w14:textId="77777777" w:rsidTr="00DD281F">
        <w:trPr>
          <w:jc w:val="center"/>
        </w:trPr>
        <w:tc>
          <w:tcPr>
            <w:tcW w:w="1381" w:type="dxa"/>
          </w:tcPr>
          <w:p w14:paraId="2B652DFE" w14:textId="505CF308"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23" w:type="dxa"/>
          </w:tcPr>
          <w:p w14:paraId="63A2419D" w14:textId="18E45146"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2BC03CB" w14:textId="77777777" w:rsidR="00697AA8" w:rsidRPr="00C5044D" w:rsidRDefault="00697AA8" w:rsidP="00697AA8">
            <w:pPr>
              <w:spacing w:before="60" w:after="0"/>
              <w:rPr>
                <w:rFonts w:ascii="Arial" w:eastAsia="SimSun" w:hAnsi="Arial"/>
                <w:noProof/>
                <w:sz w:val="18"/>
                <w:szCs w:val="24"/>
                <w:lang w:eastAsia="zh-CN"/>
              </w:rPr>
            </w:pPr>
          </w:p>
        </w:tc>
      </w:tr>
    </w:tbl>
    <w:p w14:paraId="45682AF6" w14:textId="77777777" w:rsidR="008C79CB" w:rsidRDefault="008C79CB" w:rsidP="00C10C62">
      <w:pPr>
        <w:spacing w:before="60" w:after="0"/>
        <w:ind w:left="1259" w:hanging="1259"/>
        <w:rPr>
          <w:rFonts w:ascii="Arial" w:eastAsia="SimSun" w:hAnsi="Arial"/>
          <w:noProof/>
          <w:szCs w:val="24"/>
          <w:lang w:eastAsia="zh-CN"/>
        </w:rPr>
      </w:pPr>
    </w:p>
    <w:p w14:paraId="27C8F0F0" w14:textId="77777777" w:rsidR="00621DC0" w:rsidRPr="00621DC0" w:rsidRDefault="00621DC0" w:rsidP="001A5AEF">
      <w:pPr>
        <w:rPr>
          <w:rFonts w:eastAsia="SimSun"/>
          <w:lang w:eastAsia="zh-CN"/>
        </w:rPr>
      </w:pPr>
    </w:p>
    <w:p w14:paraId="62CFFE8D" w14:textId="77777777" w:rsidR="001A5AEF" w:rsidRPr="00690ED8" w:rsidRDefault="001A5AEF" w:rsidP="001A5AEF">
      <w:pPr>
        <w:pStyle w:val="Heading2"/>
        <w:rPr>
          <w:rFonts w:eastAsia="SimSun"/>
          <w:lang w:eastAsia="zh-CN"/>
        </w:rPr>
      </w:pPr>
      <w:r>
        <w:rPr>
          <w:lang w:eastAsia="ko-KR"/>
        </w:rPr>
        <w:t>2.2</w:t>
      </w:r>
      <w:r>
        <w:rPr>
          <w:lang w:eastAsia="ko-KR"/>
        </w:rPr>
        <w:tab/>
      </w:r>
      <w:r w:rsidR="00027F6B">
        <w:rPr>
          <w:rFonts w:eastAsia="SimSun" w:hint="eastAsia"/>
          <w:lang w:eastAsia="zh-CN"/>
        </w:rPr>
        <w:t>Baseline of NR</w:t>
      </w:r>
      <w:r w:rsidR="00690ED8">
        <w:rPr>
          <w:rFonts w:eastAsia="SimSun" w:hint="eastAsia"/>
          <w:lang w:eastAsia="zh-CN"/>
        </w:rPr>
        <w:t xml:space="preserve"> eDRX mechanism</w:t>
      </w:r>
    </w:p>
    <w:p w14:paraId="6126CA7B" w14:textId="1CFDA9D7" w:rsidR="0046372D" w:rsidRDefault="0046372D" w:rsidP="00546F25">
      <w:pPr>
        <w:spacing w:before="120" w:after="240"/>
        <w:jc w:val="both"/>
        <w:rPr>
          <w:rFonts w:ascii="Arial" w:eastAsia="SimSun" w:hAnsi="Arial"/>
          <w:noProof/>
          <w:szCs w:val="24"/>
          <w:lang w:eastAsia="zh-CN"/>
        </w:rPr>
      </w:pPr>
      <w:r>
        <w:rPr>
          <w:rFonts w:ascii="Arial" w:eastAsia="SimSun" w:hAnsi="Arial" w:hint="eastAsia"/>
          <w:noProof/>
          <w:szCs w:val="24"/>
          <w:lang w:eastAsia="zh-CN"/>
        </w:rPr>
        <w:t>In [2-5] the discussions are on different detail</w:t>
      </w:r>
      <w:r w:rsidR="00D0172D">
        <w:rPr>
          <w:rFonts w:ascii="Arial" w:eastAsia="SimSun" w:hAnsi="Arial" w:hint="eastAsia"/>
          <w:noProof/>
          <w:szCs w:val="24"/>
          <w:lang w:eastAsia="zh-CN"/>
        </w:rPr>
        <w:t>ed</w:t>
      </w:r>
      <w:r>
        <w:rPr>
          <w:rFonts w:ascii="Arial" w:eastAsia="SimSun" w:hAnsi="Arial" w:hint="eastAsia"/>
          <w:noProof/>
          <w:szCs w:val="24"/>
          <w:lang w:eastAsia="zh-CN"/>
        </w:rPr>
        <w:t xml:space="preserve"> level regarding how eDRX should work for NR. T</w:t>
      </w:r>
      <w:r w:rsidR="00CA281A">
        <w:rPr>
          <w:rFonts w:ascii="Arial" w:eastAsia="SimSun" w:hAnsi="Arial" w:hint="eastAsia"/>
          <w:noProof/>
          <w:szCs w:val="24"/>
          <w:lang w:eastAsia="zh-CN"/>
        </w:rPr>
        <w:t xml:space="preserve">here seems to be some commonality from the view point of high level principles. </w:t>
      </w:r>
    </w:p>
    <w:p w14:paraId="18D74EB9" w14:textId="77777777" w:rsidR="00546F25" w:rsidRDefault="00CA281A"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 xml:space="preserve">More specifically, </w:t>
      </w:r>
      <w:r w:rsidR="0082798F" w:rsidRPr="00546F25">
        <w:rPr>
          <w:rFonts w:ascii="Arial" w:eastAsia="SimSun" w:hAnsi="Arial" w:hint="eastAsia"/>
          <w:noProof/>
          <w:szCs w:val="24"/>
        </w:rPr>
        <w:t xml:space="preserve">[2] suggests to reuse LTE eDRX mechanism with possible consideration of NR system charicteristics, e.g., multiple beam. </w:t>
      </w:r>
    </w:p>
    <w:p w14:paraId="2388A255" w14:textId="77777777" w:rsidR="00546F25" w:rsidRDefault="0082798F"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In [3]</w:t>
      </w:r>
      <w:r w:rsidR="00872AD6" w:rsidRPr="00546F25">
        <w:rPr>
          <w:rFonts w:ascii="Arial" w:eastAsia="SimSun" w:hAnsi="Arial" w:hint="eastAsia"/>
          <w:noProof/>
          <w:szCs w:val="24"/>
        </w:rPr>
        <w:t xml:space="preserve"> the </w:t>
      </w:r>
      <w:r w:rsidR="00872AD6" w:rsidRPr="00546F25">
        <w:rPr>
          <w:rFonts w:ascii="Arial" w:eastAsia="SimSun" w:hAnsi="Arial"/>
          <w:noProof/>
          <w:szCs w:val="24"/>
        </w:rPr>
        <w:t>procedure</w:t>
      </w:r>
      <w:r w:rsidR="00AB554E" w:rsidRPr="00546F25">
        <w:rPr>
          <w:rFonts w:ascii="Arial" w:eastAsia="SimSun" w:hAnsi="Arial" w:hint="eastAsia"/>
          <w:noProof/>
          <w:szCs w:val="24"/>
        </w:rPr>
        <w:t>s</w:t>
      </w:r>
      <w:r w:rsidR="00872AD6" w:rsidRPr="00546F25">
        <w:rPr>
          <w:rFonts w:ascii="Arial" w:eastAsia="SimSun" w:hAnsi="Arial"/>
          <w:noProof/>
          <w:szCs w:val="24"/>
        </w:rPr>
        <w:t xml:space="preserve"> of eDRX mechanism</w:t>
      </w:r>
      <w:r w:rsidR="00AB554E" w:rsidRPr="00546F25">
        <w:rPr>
          <w:rFonts w:ascii="Arial" w:eastAsia="SimSun" w:hAnsi="Arial"/>
          <w:noProof/>
          <w:szCs w:val="24"/>
        </w:rPr>
        <w:t xml:space="preserve"> for RRC_IDLE UE and RRC_INACTIVE</w:t>
      </w:r>
      <w:r w:rsidR="00027F6B" w:rsidRPr="00546F25">
        <w:rPr>
          <w:rFonts w:ascii="Arial" w:eastAsia="SimSun" w:hAnsi="Arial" w:hint="eastAsia"/>
          <w:noProof/>
          <w:szCs w:val="24"/>
        </w:rPr>
        <w:t xml:space="preserve"> in LTE</w:t>
      </w:r>
      <w:r w:rsidR="00872AD6" w:rsidRPr="00546F25">
        <w:rPr>
          <w:rFonts w:ascii="Arial" w:eastAsia="SimSun" w:hAnsi="Arial"/>
          <w:noProof/>
          <w:szCs w:val="24"/>
        </w:rPr>
        <w:t xml:space="preserve"> </w:t>
      </w:r>
      <w:r w:rsidR="00700AD7" w:rsidRPr="00546F25">
        <w:rPr>
          <w:rFonts w:ascii="Arial" w:eastAsia="SimSun" w:hAnsi="Arial" w:hint="eastAsia"/>
          <w:noProof/>
          <w:szCs w:val="24"/>
        </w:rPr>
        <w:t xml:space="preserve">are </w:t>
      </w:r>
      <w:r w:rsidR="00872AD6" w:rsidRPr="00546F25">
        <w:rPr>
          <w:rFonts w:ascii="Arial" w:eastAsia="SimSun" w:hAnsi="Arial" w:hint="eastAsia"/>
          <w:noProof/>
          <w:szCs w:val="24"/>
        </w:rPr>
        <w:t xml:space="preserve">summarized and suggested to serve as </w:t>
      </w:r>
      <w:r w:rsidR="00872AD6" w:rsidRPr="00546F25">
        <w:rPr>
          <w:rFonts w:ascii="Arial" w:eastAsia="SimSun" w:hAnsi="Arial"/>
          <w:noProof/>
          <w:szCs w:val="24"/>
        </w:rPr>
        <w:t>baseline of NR eDRX mechanism‎</w:t>
      </w:r>
      <w:r w:rsidR="00872AD6" w:rsidRPr="00546F25">
        <w:rPr>
          <w:rFonts w:ascii="Arial" w:eastAsia="SimSun" w:hAnsi="Arial" w:hint="eastAsia"/>
          <w:noProof/>
          <w:szCs w:val="24"/>
        </w:rPr>
        <w:t xml:space="preserve">. </w:t>
      </w:r>
    </w:p>
    <w:p w14:paraId="5DC257C3" w14:textId="77777777" w:rsidR="00546F25" w:rsidRDefault="00EF3AC9"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Similarly in [5] it is suggested that the</w:t>
      </w:r>
      <w:r w:rsidRPr="00546F25">
        <w:rPr>
          <w:rFonts w:ascii="Arial" w:eastAsia="SimSun" w:hAnsi="Arial"/>
          <w:noProof/>
          <w:szCs w:val="24"/>
        </w:rPr>
        <w:t xml:space="preserve"> feature</w:t>
      </w:r>
      <w:r w:rsidRPr="00546F25">
        <w:rPr>
          <w:rFonts w:ascii="Arial" w:eastAsia="SimSun" w:hAnsi="Arial" w:hint="eastAsia"/>
          <w:noProof/>
          <w:szCs w:val="24"/>
        </w:rPr>
        <w:t xml:space="preserve"> (eDRX for NR)</w:t>
      </w:r>
      <w:r w:rsidRPr="00546F25">
        <w:rPr>
          <w:rFonts w:ascii="Arial" w:eastAsia="SimSun" w:hAnsi="Arial"/>
          <w:noProof/>
          <w:szCs w:val="24"/>
        </w:rPr>
        <w:t xml:space="preserve"> can follow similar approach as it was done for LTE I-eDRX</w:t>
      </w:r>
      <w:r w:rsidRPr="00546F25">
        <w:rPr>
          <w:rFonts w:ascii="Arial" w:eastAsia="SimSun" w:hAnsi="Arial" w:hint="eastAsia"/>
          <w:noProof/>
          <w:szCs w:val="24"/>
        </w:rPr>
        <w:t xml:space="preserve">. </w:t>
      </w:r>
    </w:p>
    <w:p w14:paraId="11D375C8" w14:textId="03ADCE34" w:rsidR="00B436C3" w:rsidRPr="00546F25" w:rsidRDefault="00EF3AC9"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In [4]</w:t>
      </w:r>
      <w:r w:rsidRPr="00546F25">
        <w:rPr>
          <w:rFonts w:ascii="Arial" w:eastAsia="SimSun" w:hAnsi="Arial"/>
          <w:noProof/>
          <w:szCs w:val="24"/>
        </w:rPr>
        <w:t>‎</w:t>
      </w:r>
      <w:r w:rsidRPr="00546F25">
        <w:rPr>
          <w:rFonts w:ascii="Arial" w:eastAsia="SimSun" w:hAnsi="Arial" w:hint="eastAsia"/>
          <w:noProof/>
          <w:szCs w:val="24"/>
        </w:rPr>
        <w:t xml:space="preserve">, </w:t>
      </w:r>
      <w:r w:rsidR="00AD4370" w:rsidRPr="00546F25">
        <w:rPr>
          <w:rFonts w:ascii="Arial" w:eastAsia="SimSun" w:hAnsi="Arial" w:hint="eastAsia"/>
          <w:noProof/>
          <w:szCs w:val="24"/>
        </w:rPr>
        <w:t xml:space="preserve">it is suggested that </w:t>
      </w:r>
      <w:r w:rsidR="00AD4370" w:rsidRPr="00546F25">
        <w:rPr>
          <w:rFonts w:ascii="Arial" w:eastAsia="SimSun" w:hAnsi="Arial"/>
          <w:noProof/>
          <w:szCs w:val="24"/>
        </w:rPr>
        <w:t>eDRX mechanisms in LTE/NB-IoT such as PTW and HFN are used as the baseline for ‎introducing eDRX in RedCap‎</w:t>
      </w:r>
      <w:r w:rsidR="00AD4370" w:rsidRPr="00546F25">
        <w:rPr>
          <w:rFonts w:ascii="Arial" w:eastAsia="SimSun" w:hAnsi="Arial" w:hint="eastAsia"/>
          <w:noProof/>
          <w:szCs w:val="24"/>
        </w:rPr>
        <w:t xml:space="preserve">. </w:t>
      </w:r>
    </w:p>
    <w:p w14:paraId="5C866AF5" w14:textId="72F8DE1C" w:rsidR="00950E1E" w:rsidRDefault="00D36169" w:rsidP="008B2DCA">
      <w:pPr>
        <w:spacing w:before="120" w:after="240"/>
        <w:jc w:val="both"/>
        <w:rPr>
          <w:rFonts w:ascii="Arial" w:eastAsia="SimSun" w:hAnsi="Arial"/>
          <w:noProof/>
          <w:szCs w:val="24"/>
          <w:lang w:eastAsia="zh-CN"/>
        </w:rPr>
      </w:pPr>
      <w:r>
        <w:rPr>
          <w:rFonts w:ascii="Arial" w:eastAsia="SimSun" w:hAnsi="Arial" w:hint="eastAsia"/>
          <w:noProof/>
          <w:szCs w:val="24"/>
          <w:lang w:eastAsia="zh-CN"/>
        </w:rPr>
        <w:t>All these</w:t>
      </w:r>
      <w:r w:rsidR="009F4A29">
        <w:rPr>
          <w:rFonts w:ascii="Arial" w:eastAsia="SimSun" w:hAnsi="Arial" w:hint="eastAsia"/>
          <w:noProof/>
          <w:szCs w:val="24"/>
          <w:lang w:eastAsia="zh-CN"/>
        </w:rPr>
        <w:t xml:space="preserve"> seem along the line of using LTE as baseline. </w:t>
      </w:r>
      <w:r>
        <w:rPr>
          <w:rFonts w:ascii="Arial" w:eastAsia="SimSun" w:hAnsi="Arial" w:hint="eastAsia"/>
          <w:noProof/>
          <w:szCs w:val="24"/>
          <w:lang w:eastAsia="zh-CN"/>
        </w:rPr>
        <w:t>Therefore</w:t>
      </w:r>
      <w:r w:rsidR="00AD4370">
        <w:rPr>
          <w:rFonts w:ascii="Arial" w:eastAsia="SimSun" w:hAnsi="Arial" w:hint="eastAsia"/>
          <w:noProof/>
          <w:szCs w:val="24"/>
          <w:lang w:eastAsia="zh-CN"/>
        </w:rPr>
        <w:t>, it is possible to first agree on high level guidence for further eDRX mechianim studies as the following</w:t>
      </w:r>
      <w:r w:rsidR="00546F25">
        <w:rPr>
          <w:rFonts w:ascii="Arial" w:eastAsia="SimSun" w:hAnsi="Arial" w:hint="eastAsia"/>
          <w:noProof/>
          <w:szCs w:val="24"/>
          <w:lang w:eastAsia="zh-CN"/>
        </w:rPr>
        <w:t xml:space="preserve"> proposal</w:t>
      </w:r>
      <w:r w:rsidR="00AD4370">
        <w:rPr>
          <w:rFonts w:ascii="Arial" w:eastAsia="SimSun" w:hAnsi="Arial" w:hint="eastAsia"/>
          <w:noProof/>
          <w:szCs w:val="24"/>
          <w:lang w:eastAsia="zh-CN"/>
        </w:rPr>
        <w:t xml:space="preserve">. </w:t>
      </w:r>
      <w:r w:rsidR="008B2DCA">
        <w:rPr>
          <w:rFonts w:ascii="Arial" w:eastAsia="SimSun" w:hAnsi="Arial" w:hint="eastAsia"/>
          <w:noProof/>
          <w:szCs w:val="24"/>
          <w:lang w:eastAsia="zh-CN"/>
        </w:rPr>
        <w:t>One motivation to first have such a guideline is to</w:t>
      </w:r>
      <w:r w:rsidR="00950E1E">
        <w:rPr>
          <w:rFonts w:ascii="Arial" w:eastAsia="SimSun" w:hAnsi="Arial" w:hint="eastAsia"/>
          <w:noProof/>
          <w:szCs w:val="24"/>
          <w:lang w:eastAsia="zh-CN"/>
        </w:rPr>
        <w:t xml:space="preserve"> faciliate the discussions in the following sections, e.g., companies could then have a rough idea of the potential machanism on the table</w:t>
      </w:r>
      <w:r w:rsidR="008B2DCA">
        <w:rPr>
          <w:rFonts w:ascii="Arial" w:eastAsia="SimSun" w:hAnsi="Arial" w:hint="eastAsia"/>
          <w:noProof/>
          <w:szCs w:val="24"/>
          <w:lang w:eastAsia="zh-CN"/>
        </w:rPr>
        <w:t>, as well as</w:t>
      </w:r>
      <w:r w:rsidR="00950E1E">
        <w:rPr>
          <w:rFonts w:ascii="Arial" w:eastAsia="SimSun" w:hAnsi="Arial" w:hint="eastAsia"/>
          <w:noProof/>
          <w:szCs w:val="24"/>
          <w:lang w:eastAsia="zh-CN"/>
        </w:rPr>
        <w:t xml:space="preserve"> </w:t>
      </w:r>
      <w:r w:rsidR="00950E1E">
        <w:rPr>
          <w:rFonts w:ascii="Arial" w:eastAsia="SimSun" w:hAnsi="Arial"/>
          <w:noProof/>
          <w:szCs w:val="24"/>
          <w:lang w:eastAsia="zh-CN"/>
        </w:rPr>
        <w:t>their</w:t>
      </w:r>
      <w:r w:rsidR="00950E1E">
        <w:rPr>
          <w:rFonts w:ascii="Arial" w:eastAsia="SimSun" w:hAnsi="Arial" w:hint="eastAsia"/>
          <w:noProof/>
          <w:szCs w:val="24"/>
          <w:lang w:eastAsia="zh-CN"/>
        </w:rPr>
        <w:t xml:space="preserve"> complexities/impacts based on </w:t>
      </w:r>
      <w:r w:rsidR="008B2DCA">
        <w:rPr>
          <w:rFonts w:ascii="Arial" w:eastAsia="SimSun" w:hAnsi="Arial" w:hint="eastAsia"/>
          <w:noProof/>
          <w:szCs w:val="24"/>
          <w:lang w:eastAsia="zh-CN"/>
        </w:rPr>
        <w:t>LTE</w:t>
      </w:r>
      <w:r w:rsidR="00950E1E">
        <w:rPr>
          <w:rFonts w:ascii="Arial" w:eastAsia="SimSun" w:hAnsi="Arial" w:hint="eastAsia"/>
          <w:noProof/>
          <w:szCs w:val="24"/>
          <w:lang w:eastAsia="zh-CN"/>
        </w:rPr>
        <w:t xml:space="preserve"> work. </w:t>
      </w:r>
    </w:p>
    <w:p w14:paraId="7B38A2B2" w14:textId="77777777" w:rsidR="006B6783" w:rsidRDefault="006B6783" w:rsidP="00065B4C">
      <w:pPr>
        <w:spacing w:before="120" w:after="120"/>
        <w:jc w:val="both"/>
        <w:rPr>
          <w:rFonts w:ascii="Arial" w:eastAsia="SimSun" w:hAnsi="Arial"/>
          <w:noProof/>
          <w:szCs w:val="24"/>
          <w:lang w:eastAsia="zh-CN"/>
        </w:rPr>
      </w:pPr>
    </w:p>
    <w:p w14:paraId="6E33333C" w14:textId="4FB6AD26" w:rsidR="00AD4370" w:rsidRPr="00B15A03" w:rsidRDefault="00AD4370" w:rsidP="00AD4370">
      <w:pPr>
        <w:spacing w:before="60" w:after="0"/>
        <w:ind w:left="1259" w:hanging="1259"/>
        <w:rPr>
          <w:rFonts w:ascii="Arial" w:eastAsia="SimSun" w:hAnsi="Arial"/>
          <w:b/>
          <w:noProof/>
          <w:szCs w:val="24"/>
          <w:lang w:eastAsia="zh-CN"/>
        </w:rPr>
      </w:pPr>
      <w:r w:rsidRPr="00B15A03">
        <w:rPr>
          <w:rFonts w:ascii="Arial" w:eastAsia="SimSun" w:hAnsi="Arial" w:hint="eastAsia"/>
          <w:b/>
          <w:noProof/>
          <w:szCs w:val="24"/>
          <w:lang w:eastAsia="zh-CN"/>
        </w:rPr>
        <w:t xml:space="preserve">Proposal </w:t>
      </w:r>
      <w:r w:rsidR="00465C75">
        <w:rPr>
          <w:rFonts w:ascii="Arial" w:eastAsia="SimSun" w:hAnsi="Arial" w:hint="eastAsia"/>
          <w:b/>
          <w:noProof/>
          <w:szCs w:val="24"/>
          <w:lang w:eastAsia="zh-CN"/>
        </w:rPr>
        <w:t>B</w:t>
      </w:r>
      <w:r w:rsidR="00E822FD">
        <w:rPr>
          <w:rFonts w:ascii="Arial" w:eastAsia="SimSun" w:hAnsi="Arial" w:hint="eastAsia"/>
          <w:b/>
          <w:noProof/>
          <w:szCs w:val="24"/>
          <w:lang w:eastAsia="zh-CN"/>
        </w:rPr>
        <w:tab/>
      </w:r>
      <w:r w:rsidR="00027F6B">
        <w:rPr>
          <w:rFonts w:ascii="Arial" w:eastAsia="SimSun" w:hAnsi="Arial" w:hint="eastAsia"/>
          <w:b/>
          <w:noProof/>
          <w:szCs w:val="24"/>
          <w:lang w:eastAsia="zh-CN"/>
        </w:rPr>
        <w:t>In further study of NR eDRX, the LTE</w:t>
      </w:r>
      <w:r w:rsidRPr="00B15A03">
        <w:rPr>
          <w:rFonts w:ascii="Arial" w:eastAsia="SimSun" w:hAnsi="Arial"/>
          <w:b/>
          <w:noProof/>
          <w:szCs w:val="24"/>
          <w:lang w:eastAsia="zh-CN"/>
        </w:rPr>
        <w:t xml:space="preserve"> ‎</w:t>
      </w:r>
      <w:r w:rsidR="00027F6B">
        <w:rPr>
          <w:rFonts w:ascii="Arial" w:eastAsia="SimSun" w:hAnsi="Arial" w:hint="eastAsia"/>
          <w:b/>
          <w:noProof/>
          <w:szCs w:val="24"/>
          <w:lang w:eastAsia="zh-CN"/>
        </w:rPr>
        <w:t xml:space="preserve">eDRX mechanism is used as baseline. </w:t>
      </w:r>
    </w:p>
    <w:p w14:paraId="5F7CCE57" w14:textId="193F5217" w:rsidR="00A849E5" w:rsidRDefault="00A849E5" w:rsidP="00C64A6E">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w:t>
      </w:r>
      <w:r w:rsidR="00E54806">
        <w:rPr>
          <w:rFonts w:ascii="Arial" w:eastAsia="SimSun" w:hAnsi="Arial" w:hint="eastAsia"/>
          <w:noProof/>
          <w:szCs w:val="24"/>
          <w:lang w:eastAsia="zh-CN"/>
        </w:rPr>
        <w:t xml:space="preserve">to proposal </w:t>
      </w:r>
      <w:r w:rsidR="00B466B7">
        <w:rPr>
          <w:rFonts w:ascii="Arial" w:eastAsia="SimSun" w:hAnsi="Arial" w:hint="eastAsia"/>
          <w:noProof/>
          <w:szCs w:val="24"/>
          <w:lang w:eastAsia="zh-CN"/>
        </w:rPr>
        <w:t xml:space="preserve">B </w:t>
      </w:r>
      <w:r>
        <w:rPr>
          <w:rFonts w:ascii="Arial" w:eastAsia="SimSun" w:hAnsi="Arial" w:hint="eastAsia"/>
          <w:noProof/>
          <w:szCs w:val="24"/>
          <w:lang w:eastAsia="zh-CN"/>
        </w:rPr>
        <w:t>in the table below.</w:t>
      </w:r>
    </w:p>
    <w:p w14:paraId="1CAC80AC" w14:textId="5BEBDABF" w:rsidR="00A849E5" w:rsidRDefault="00A849E5" w:rsidP="00A849E5">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2</w:t>
      </w:r>
    </w:p>
    <w:tbl>
      <w:tblPr>
        <w:tblStyle w:val="TableGrid"/>
        <w:tblW w:w="0" w:type="auto"/>
        <w:jc w:val="center"/>
        <w:tblLook w:val="04A0" w:firstRow="1" w:lastRow="0" w:firstColumn="1" w:lastColumn="0" w:noHBand="0" w:noVBand="1"/>
      </w:tblPr>
      <w:tblGrid>
        <w:gridCol w:w="1381"/>
        <w:gridCol w:w="1723"/>
        <w:gridCol w:w="6525"/>
      </w:tblGrid>
      <w:tr w:rsidR="00A849E5" w:rsidRPr="00C5044D" w14:paraId="3616C3B6" w14:textId="77777777" w:rsidTr="00DD281F">
        <w:trPr>
          <w:jc w:val="center"/>
        </w:trPr>
        <w:tc>
          <w:tcPr>
            <w:tcW w:w="1381" w:type="dxa"/>
          </w:tcPr>
          <w:p w14:paraId="20D10234"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0D4E55D1"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113EED00"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A849E5" w:rsidRPr="00C5044D" w14:paraId="29F3E621" w14:textId="77777777" w:rsidTr="00DD281F">
        <w:trPr>
          <w:jc w:val="center"/>
        </w:trPr>
        <w:tc>
          <w:tcPr>
            <w:tcW w:w="1381" w:type="dxa"/>
          </w:tcPr>
          <w:p w14:paraId="225EE520" w14:textId="794B6382"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2D88C575" w14:textId="24CF52A5"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30BE242" w14:textId="30F3C082"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can support </w:t>
            </w:r>
            <w:r w:rsidR="0051465D">
              <w:rPr>
                <w:rFonts w:ascii="Arial" w:eastAsia="SimSun" w:hAnsi="Arial"/>
                <w:noProof/>
                <w:sz w:val="18"/>
                <w:szCs w:val="24"/>
                <w:lang w:eastAsia="zh-CN"/>
              </w:rPr>
              <w:t xml:space="preserve">using </w:t>
            </w:r>
            <w:r>
              <w:rPr>
                <w:rFonts w:ascii="Arial" w:eastAsia="SimSun" w:hAnsi="Arial"/>
                <w:noProof/>
                <w:sz w:val="18"/>
                <w:szCs w:val="24"/>
                <w:lang w:eastAsia="zh-CN"/>
              </w:rPr>
              <w:t xml:space="preserve">the </w:t>
            </w:r>
            <w:r w:rsidR="0051465D">
              <w:rPr>
                <w:rFonts w:ascii="Arial" w:eastAsia="SimSun" w:hAnsi="Arial"/>
                <w:noProof/>
                <w:sz w:val="18"/>
                <w:szCs w:val="24"/>
                <w:lang w:eastAsia="zh-CN"/>
              </w:rPr>
              <w:t xml:space="preserve">eDRX </w:t>
            </w:r>
            <w:r>
              <w:rPr>
                <w:rFonts w:ascii="Arial" w:eastAsia="SimSun" w:hAnsi="Arial"/>
                <w:noProof/>
                <w:sz w:val="18"/>
                <w:szCs w:val="24"/>
                <w:lang w:eastAsia="zh-CN"/>
              </w:rPr>
              <w:t>signaling frame</w:t>
            </w:r>
            <w:r w:rsidR="0051465D">
              <w:rPr>
                <w:rFonts w:ascii="Arial" w:eastAsia="SimSun" w:hAnsi="Arial"/>
                <w:noProof/>
                <w:sz w:val="18"/>
                <w:szCs w:val="24"/>
                <w:lang w:eastAsia="zh-CN"/>
              </w:rPr>
              <w:t>work as baseline.</w:t>
            </w:r>
          </w:p>
        </w:tc>
      </w:tr>
      <w:tr w:rsidR="00A849E5" w:rsidRPr="00C5044D" w14:paraId="6F75E735" w14:textId="77777777" w:rsidTr="00DD281F">
        <w:trPr>
          <w:jc w:val="center"/>
        </w:trPr>
        <w:tc>
          <w:tcPr>
            <w:tcW w:w="1381" w:type="dxa"/>
          </w:tcPr>
          <w:p w14:paraId="0CD0460D" w14:textId="7E4394C1" w:rsidR="00A849E5"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3" w:type="dxa"/>
          </w:tcPr>
          <w:p w14:paraId="2D1C0DD5" w14:textId="2EE1C838" w:rsidR="00A849E5"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284B6532" w14:textId="77777777" w:rsidR="00A849E5" w:rsidRPr="00C5044D" w:rsidRDefault="00A849E5" w:rsidP="000F0CA3">
            <w:pPr>
              <w:spacing w:before="60" w:after="0"/>
              <w:rPr>
                <w:rFonts w:ascii="Arial" w:eastAsia="SimSun" w:hAnsi="Arial"/>
                <w:noProof/>
                <w:sz w:val="18"/>
                <w:szCs w:val="24"/>
                <w:lang w:eastAsia="zh-CN"/>
              </w:rPr>
            </w:pPr>
          </w:p>
        </w:tc>
      </w:tr>
      <w:tr w:rsidR="00DD281F" w:rsidRPr="00C5044D" w14:paraId="16DC0E24" w14:textId="77777777" w:rsidTr="00DD281F">
        <w:trPr>
          <w:jc w:val="center"/>
        </w:trPr>
        <w:tc>
          <w:tcPr>
            <w:tcW w:w="1381" w:type="dxa"/>
          </w:tcPr>
          <w:p w14:paraId="1933D75D" w14:textId="7C720D7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74D9CF0B" w14:textId="3E7C986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Disagree </w:t>
            </w:r>
          </w:p>
        </w:tc>
        <w:tc>
          <w:tcPr>
            <w:tcW w:w="6525" w:type="dxa"/>
          </w:tcPr>
          <w:p w14:paraId="62E8C50A" w14:textId="4CF07EF7"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Before we decide to reuse LTE eDRX as baseline, we think RAN2 should first discuss whether to extend DRX cycle above 10.24s, since LTE eDRX covers eDRX cycle cycle above 10.24s and below 10.24s.</w:t>
            </w:r>
          </w:p>
        </w:tc>
      </w:tr>
      <w:tr w:rsidR="00DD281F" w:rsidRPr="00C5044D" w14:paraId="7BE5DE1F" w14:textId="77777777" w:rsidTr="00DD281F">
        <w:trPr>
          <w:jc w:val="center"/>
        </w:trPr>
        <w:tc>
          <w:tcPr>
            <w:tcW w:w="1381" w:type="dxa"/>
          </w:tcPr>
          <w:p w14:paraId="13173813" w14:textId="41439CC0"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23" w:type="dxa"/>
          </w:tcPr>
          <w:p w14:paraId="7CCEDED4" w14:textId="59E1557A"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2747787B" w14:textId="34992075"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are postivie to use LTE eDRX as baselie. </w:t>
            </w:r>
          </w:p>
        </w:tc>
      </w:tr>
      <w:tr w:rsidR="00DD281F" w:rsidRPr="00C5044D" w14:paraId="30886E12" w14:textId="77777777" w:rsidTr="00DD281F">
        <w:trPr>
          <w:jc w:val="center"/>
        </w:trPr>
        <w:tc>
          <w:tcPr>
            <w:tcW w:w="1381" w:type="dxa"/>
          </w:tcPr>
          <w:p w14:paraId="3C874A7E" w14:textId="1EBE1389"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23" w:type="dxa"/>
          </w:tcPr>
          <w:p w14:paraId="2D4187BC" w14:textId="7D002DA2"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6010778" w14:textId="77777777" w:rsidR="00DD281F" w:rsidRPr="00C5044D" w:rsidRDefault="00DD281F" w:rsidP="00DD281F">
            <w:pPr>
              <w:spacing w:before="60" w:after="0"/>
              <w:rPr>
                <w:rFonts w:ascii="Arial" w:eastAsia="SimSun" w:hAnsi="Arial"/>
                <w:noProof/>
                <w:sz w:val="18"/>
                <w:szCs w:val="24"/>
                <w:lang w:eastAsia="zh-CN"/>
              </w:rPr>
            </w:pPr>
          </w:p>
        </w:tc>
      </w:tr>
      <w:tr w:rsidR="003C3C9E" w:rsidRPr="00C5044D" w14:paraId="6B2C4D5B" w14:textId="77777777" w:rsidTr="00DD281F">
        <w:trPr>
          <w:jc w:val="center"/>
        </w:trPr>
        <w:tc>
          <w:tcPr>
            <w:tcW w:w="1381" w:type="dxa"/>
          </w:tcPr>
          <w:p w14:paraId="0DE033D5" w14:textId="26814977"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6D313609" w14:textId="48EC120D"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3F2F84D" w14:textId="1C48EEA6" w:rsidR="003C3C9E" w:rsidRPr="00C5044D"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Use </w:t>
            </w:r>
            <w:r w:rsidRPr="00B06074">
              <w:rPr>
                <w:rFonts w:ascii="Arial" w:eastAsia="SimSun" w:hAnsi="Arial"/>
                <w:noProof/>
                <w:sz w:val="18"/>
                <w:szCs w:val="24"/>
                <w:lang w:eastAsia="zh-CN"/>
              </w:rPr>
              <w:t>LTE eDRX Hyper system frame</w:t>
            </w:r>
            <w:r>
              <w:rPr>
                <w:rFonts w:ascii="Arial" w:eastAsia="SimSun" w:hAnsi="Arial"/>
                <w:noProof/>
                <w:sz w:val="18"/>
                <w:szCs w:val="24"/>
                <w:lang w:eastAsia="zh-CN"/>
              </w:rPr>
              <w:t xml:space="preserve">, </w:t>
            </w:r>
            <w:r w:rsidRPr="00B06074">
              <w:rPr>
                <w:rFonts w:ascii="Arial" w:eastAsia="SimSun" w:hAnsi="Arial"/>
                <w:noProof/>
                <w:sz w:val="18"/>
                <w:szCs w:val="24"/>
                <w:lang w:eastAsia="zh-CN"/>
              </w:rPr>
              <w:t>Paging Hyper frame</w:t>
            </w:r>
            <w:r>
              <w:rPr>
                <w:rFonts w:ascii="Arial" w:eastAsia="SimSun" w:hAnsi="Arial"/>
                <w:noProof/>
                <w:sz w:val="18"/>
                <w:szCs w:val="24"/>
                <w:lang w:eastAsia="zh-CN"/>
              </w:rPr>
              <w:t xml:space="preserve"> and Paging Time Window as baseline.</w:t>
            </w:r>
          </w:p>
        </w:tc>
      </w:tr>
      <w:tr w:rsidR="00303231" w:rsidRPr="00C5044D" w14:paraId="342DA080" w14:textId="77777777" w:rsidTr="00DD281F">
        <w:trPr>
          <w:jc w:val="center"/>
        </w:trPr>
        <w:tc>
          <w:tcPr>
            <w:tcW w:w="1381" w:type="dxa"/>
          </w:tcPr>
          <w:p w14:paraId="42363267" w14:textId="593BA86A"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23" w:type="dxa"/>
          </w:tcPr>
          <w:p w14:paraId="3438665F" w14:textId="10808348"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2BC12E4" w14:textId="77777777" w:rsidR="00303231" w:rsidRDefault="00303231" w:rsidP="003C3C9E">
            <w:pPr>
              <w:spacing w:before="60" w:after="0"/>
              <w:rPr>
                <w:rFonts w:ascii="Arial" w:eastAsia="SimSun" w:hAnsi="Arial"/>
                <w:noProof/>
                <w:sz w:val="18"/>
                <w:szCs w:val="24"/>
                <w:lang w:eastAsia="zh-CN"/>
              </w:rPr>
            </w:pPr>
          </w:p>
        </w:tc>
      </w:tr>
      <w:tr w:rsidR="001E1F20" w:rsidRPr="00C5044D" w14:paraId="5B88BBC1" w14:textId="77777777" w:rsidTr="00DD281F">
        <w:trPr>
          <w:jc w:val="center"/>
        </w:trPr>
        <w:tc>
          <w:tcPr>
            <w:tcW w:w="1381" w:type="dxa"/>
          </w:tcPr>
          <w:p w14:paraId="6C45B782" w14:textId="75986D3B" w:rsidR="001E1F20" w:rsidRDefault="001E1F2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23" w:type="dxa"/>
          </w:tcPr>
          <w:p w14:paraId="499DF4B5" w14:textId="5707F922" w:rsidR="001E1F20" w:rsidRDefault="001E1F2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BC18E9B" w14:textId="77777777" w:rsidR="001E1F20" w:rsidRDefault="001E1F20" w:rsidP="003C3C9E">
            <w:pPr>
              <w:spacing w:before="60" w:after="0"/>
              <w:rPr>
                <w:rFonts w:ascii="Arial" w:eastAsia="SimSun" w:hAnsi="Arial"/>
                <w:noProof/>
                <w:sz w:val="18"/>
                <w:szCs w:val="24"/>
                <w:lang w:eastAsia="zh-CN"/>
              </w:rPr>
            </w:pPr>
          </w:p>
        </w:tc>
      </w:tr>
      <w:tr w:rsidR="00697AA8" w:rsidRPr="00C5044D" w14:paraId="6CC41C7B" w14:textId="77777777" w:rsidTr="00DD281F">
        <w:trPr>
          <w:jc w:val="center"/>
        </w:trPr>
        <w:tc>
          <w:tcPr>
            <w:tcW w:w="1381" w:type="dxa"/>
          </w:tcPr>
          <w:p w14:paraId="5D5ACF96" w14:textId="1A205B03"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23" w:type="dxa"/>
          </w:tcPr>
          <w:p w14:paraId="7FDA8827" w14:textId="66505316"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DA63820" w14:textId="77777777" w:rsidR="00697AA8" w:rsidRDefault="00697AA8" w:rsidP="00697AA8">
            <w:pPr>
              <w:spacing w:before="60" w:after="0"/>
              <w:rPr>
                <w:rFonts w:ascii="Arial" w:eastAsia="SimSun" w:hAnsi="Arial"/>
                <w:noProof/>
                <w:sz w:val="18"/>
                <w:szCs w:val="24"/>
                <w:lang w:eastAsia="zh-CN"/>
              </w:rPr>
            </w:pPr>
          </w:p>
        </w:tc>
      </w:tr>
    </w:tbl>
    <w:p w14:paraId="7CF37C75" w14:textId="77777777" w:rsidR="00A849E5" w:rsidRDefault="00A849E5" w:rsidP="00A849E5">
      <w:pPr>
        <w:spacing w:before="60" w:after="0"/>
        <w:ind w:left="1259" w:hanging="1259"/>
        <w:rPr>
          <w:rFonts w:ascii="Arial" w:eastAsia="SimSun" w:hAnsi="Arial"/>
          <w:noProof/>
          <w:szCs w:val="24"/>
          <w:lang w:eastAsia="zh-CN"/>
        </w:rPr>
      </w:pPr>
    </w:p>
    <w:p w14:paraId="3D416C93" w14:textId="77777777" w:rsidR="001A5AEF" w:rsidRDefault="001A5AEF" w:rsidP="001A5AEF">
      <w:pPr>
        <w:rPr>
          <w:lang w:eastAsia="ko-KR"/>
        </w:rPr>
      </w:pPr>
    </w:p>
    <w:p w14:paraId="11EF0CE9" w14:textId="77777777" w:rsidR="001A5AEF" w:rsidRDefault="001A5AEF" w:rsidP="001A5AEF">
      <w:pPr>
        <w:pStyle w:val="Heading2"/>
        <w:rPr>
          <w:lang w:eastAsia="ko-KR"/>
        </w:rPr>
      </w:pPr>
      <w:r>
        <w:rPr>
          <w:lang w:eastAsia="ko-KR"/>
        </w:rPr>
        <w:lastRenderedPageBreak/>
        <w:t>2.3</w:t>
      </w:r>
      <w:r>
        <w:rPr>
          <w:lang w:eastAsia="ko-KR"/>
        </w:rPr>
        <w:tab/>
      </w:r>
      <w:r w:rsidR="00DA06A4">
        <w:rPr>
          <w:rFonts w:eastAsia="SimSun" w:hint="eastAsia"/>
          <w:lang w:eastAsia="zh-CN"/>
        </w:rPr>
        <w:t>eDRX cycle range</w:t>
      </w:r>
    </w:p>
    <w:p w14:paraId="47E7BB17" w14:textId="77777777" w:rsidR="00D10603" w:rsidRDefault="00AC4D26" w:rsidP="00AC4D26">
      <w:pPr>
        <w:spacing w:before="120" w:after="240"/>
        <w:jc w:val="both"/>
        <w:rPr>
          <w:rFonts w:ascii="Arial" w:eastAsia="SimSun" w:hAnsi="Arial"/>
          <w:noProof/>
          <w:szCs w:val="24"/>
          <w:lang w:eastAsia="zh-CN"/>
        </w:rPr>
      </w:pPr>
      <w:r>
        <w:rPr>
          <w:rFonts w:ascii="Arial" w:eastAsia="SimSun" w:hAnsi="Arial" w:hint="eastAsia"/>
          <w:noProof/>
          <w:szCs w:val="24"/>
          <w:lang w:eastAsia="zh-CN"/>
        </w:rPr>
        <w:t>T</w:t>
      </w:r>
      <w:r w:rsidR="00A9398F">
        <w:rPr>
          <w:rFonts w:ascii="Arial" w:eastAsia="SimSun" w:hAnsi="Arial" w:hint="eastAsia"/>
          <w:noProof/>
          <w:szCs w:val="24"/>
          <w:lang w:eastAsia="zh-CN"/>
        </w:rPr>
        <w:t xml:space="preserve">he group can further discuss </w:t>
      </w:r>
      <w:r w:rsidR="00B23E6E">
        <w:rPr>
          <w:rFonts w:ascii="Arial" w:eastAsia="SimSun" w:hAnsi="Arial" w:hint="eastAsia"/>
          <w:noProof/>
          <w:szCs w:val="24"/>
          <w:lang w:eastAsia="zh-CN"/>
        </w:rPr>
        <w:t>to what extend/which components of the LTE eDRX mechanism will be studied/adopted for NR</w:t>
      </w:r>
      <w:r w:rsidR="00A9398F">
        <w:rPr>
          <w:rFonts w:ascii="Arial" w:eastAsia="SimSun" w:hAnsi="Arial" w:hint="eastAsia"/>
          <w:noProof/>
          <w:szCs w:val="24"/>
          <w:lang w:eastAsia="zh-CN"/>
        </w:rPr>
        <w:t>. It seems obvious such discussions depend on the eDRX</w:t>
      </w:r>
      <w:r w:rsidR="00B23E6E">
        <w:rPr>
          <w:rFonts w:ascii="Arial" w:eastAsia="SimSun" w:hAnsi="Arial" w:hint="eastAsia"/>
          <w:noProof/>
          <w:szCs w:val="24"/>
          <w:lang w:eastAsia="zh-CN"/>
        </w:rPr>
        <w:t xml:space="preserve"> cycle range. </w:t>
      </w:r>
      <w:r w:rsidR="002A6853">
        <w:rPr>
          <w:rFonts w:ascii="Arial" w:eastAsia="SimSun" w:hAnsi="Arial" w:hint="eastAsia"/>
          <w:noProof/>
          <w:szCs w:val="24"/>
          <w:lang w:eastAsia="zh-CN"/>
        </w:rPr>
        <w:t>There seem to be different views from the company contributions</w:t>
      </w:r>
      <w:r w:rsidR="00A9398F">
        <w:rPr>
          <w:rFonts w:ascii="Arial" w:eastAsia="SimSun" w:hAnsi="Arial" w:hint="eastAsia"/>
          <w:noProof/>
          <w:szCs w:val="24"/>
          <w:lang w:eastAsia="zh-CN"/>
        </w:rPr>
        <w:t xml:space="preserve"> on the possible eDRX cycle range</w:t>
      </w:r>
      <w:r w:rsidR="0064383C">
        <w:rPr>
          <w:rFonts w:ascii="Arial" w:eastAsia="SimSun" w:hAnsi="Arial" w:hint="eastAsia"/>
          <w:noProof/>
          <w:szCs w:val="24"/>
          <w:lang w:eastAsia="zh-CN"/>
        </w:rPr>
        <w:t xml:space="preserve">. </w:t>
      </w:r>
    </w:p>
    <w:p w14:paraId="172BCCBC" w14:textId="680CDC71" w:rsidR="00D10603" w:rsidRDefault="00D10603" w:rsidP="00D10603">
      <w:pPr>
        <w:spacing w:before="240" w:after="240"/>
        <w:jc w:val="both"/>
        <w:rPr>
          <w:rFonts w:ascii="Arial" w:eastAsia="SimSun" w:hAnsi="Arial"/>
          <w:noProof/>
          <w:szCs w:val="24"/>
          <w:lang w:eastAsia="zh-CN"/>
        </w:rPr>
      </w:pPr>
      <w:r>
        <w:rPr>
          <w:rFonts w:ascii="Arial" w:eastAsia="SimSun" w:hAnsi="Arial" w:hint="eastAsia"/>
          <w:noProof/>
          <w:szCs w:val="24"/>
          <w:lang w:eastAsia="zh-CN"/>
        </w:rPr>
        <w:t>For example, in [3] the following proposals were made</w:t>
      </w:r>
    </w:p>
    <w:tbl>
      <w:tblPr>
        <w:tblStyle w:val="TableGrid"/>
        <w:tblW w:w="0" w:type="auto"/>
        <w:tblLook w:val="04A0" w:firstRow="1" w:lastRow="0" w:firstColumn="1" w:lastColumn="0" w:noHBand="0" w:noVBand="1"/>
      </w:tblPr>
      <w:tblGrid>
        <w:gridCol w:w="9629"/>
      </w:tblGrid>
      <w:tr w:rsidR="00D10603" w:rsidRPr="005A484E" w14:paraId="38AC840C" w14:textId="77777777" w:rsidTr="00C47629">
        <w:tc>
          <w:tcPr>
            <w:tcW w:w="9855" w:type="dxa"/>
          </w:tcPr>
          <w:p w14:paraId="065A0BBC" w14:textId="77777777" w:rsidR="00D10603" w:rsidRPr="006B001C" w:rsidRDefault="00D10603" w:rsidP="00C47629">
            <w:pPr>
              <w:rPr>
                <w:rFonts w:ascii="Arial" w:hAnsi="Arial" w:cs="Arial"/>
                <w:i/>
                <w:sz w:val="18"/>
              </w:rPr>
            </w:pPr>
            <w:r w:rsidRPr="006B001C">
              <w:rPr>
                <w:rFonts w:ascii="Arial" w:hAnsi="Arial" w:cs="Arial"/>
                <w:i/>
                <w:sz w:val="18"/>
              </w:rPr>
              <w:t>Proposal 3: Consider the maximum value of 2621.44s (almost 44 min) eDRX period for RRC_IDLE state as a starting point.</w:t>
            </w:r>
          </w:p>
          <w:p w14:paraId="4780F10E" w14:textId="77777777" w:rsidR="00D10603" w:rsidRPr="005A484E" w:rsidRDefault="00D10603" w:rsidP="00C47629">
            <w:pPr>
              <w:rPr>
                <w:rFonts w:ascii="Arial" w:eastAsia="SimSun" w:hAnsi="Arial" w:cs="Arial"/>
                <w:b/>
                <w:lang w:eastAsia="zh-CN"/>
              </w:rPr>
            </w:pPr>
            <w:r w:rsidRPr="006B001C">
              <w:rPr>
                <w:rFonts w:ascii="Arial" w:hAnsi="Arial" w:cs="Arial"/>
                <w:i/>
                <w:sz w:val="18"/>
              </w:rPr>
              <w:t>Proposal 4: Study the possibility of introducing longer eDRX period for RRC_INACTIVE state (exceeding 10.24s</w:t>
            </w:r>
            <w:r w:rsidRPr="005A484E">
              <w:rPr>
                <w:rFonts w:ascii="Arial" w:hAnsi="Arial" w:cs="Arial"/>
                <w:b/>
                <w:i/>
                <w:sz w:val="18"/>
              </w:rPr>
              <w:t>).</w:t>
            </w:r>
          </w:p>
        </w:tc>
      </w:tr>
    </w:tbl>
    <w:p w14:paraId="4D5291A8" w14:textId="36775204" w:rsidR="00D10603" w:rsidRDefault="00D10603" w:rsidP="00D10603">
      <w:pPr>
        <w:spacing w:before="240" w:after="240"/>
        <w:jc w:val="both"/>
        <w:rPr>
          <w:rFonts w:ascii="Arial" w:eastAsia="SimSun" w:hAnsi="Arial"/>
          <w:noProof/>
          <w:szCs w:val="24"/>
          <w:lang w:eastAsia="zh-CN"/>
        </w:rPr>
      </w:pPr>
      <w:r>
        <w:rPr>
          <w:rFonts w:ascii="Arial" w:eastAsia="SimSun" w:hAnsi="Arial" w:hint="eastAsia"/>
          <w:noProof/>
          <w:szCs w:val="24"/>
          <w:lang w:eastAsia="zh-CN"/>
        </w:rPr>
        <w:t>In [5] the following were proposed</w:t>
      </w:r>
    </w:p>
    <w:tbl>
      <w:tblPr>
        <w:tblStyle w:val="TableGrid"/>
        <w:tblW w:w="0" w:type="auto"/>
        <w:tblLook w:val="04A0" w:firstRow="1" w:lastRow="0" w:firstColumn="1" w:lastColumn="0" w:noHBand="0" w:noVBand="1"/>
      </w:tblPr>
      <w:tblGrid>
        <w:gridCol w:w="9629"/>
      </w:tblGrid>
      <w:tr w:rsidR="00D10603" w14:paraId="3111AF37" w14:textId="77777777" w:rsidTr="00C47629">
        <w:tc>
          <w:tcPr>
            <w:tcW w:w="9855" w:type="dxa"/>
          </w:tcPr>
          <w:p w14:paraId="73AAB6F1" w14:textId="77777777" w:rsidR="00D10603" w:rsidRPr="006B001C" w:rsidRDefault="00D10603" w:rsidP="00C47629">
            <w:pPr>
              <w:rPr>
                <w:rFonts w:ascii="Arial" w:hAnsi="Arial" w:cs="Arial"/>
                <w:i/>
                <w:sz w:val="18"/>
              </w:rPr>
            </w:pPr>
            <w:r w:rsidRPr="006B001C">
              <w:rPr>
                <w:rFonts w:ascii="Arial" w:hAnsi="Arial" w:cs="Arial"/>
                <w:i/>
                <w:sz w:val="18"/>
              </w:rPr>
              <w:t>Proposal 1.‎</w:t>
            </w:r>
            <w:r w:rsidRPr="006B001C">
              <w:rPr>
                <w:rFonts w:ascii="Arial" w:hAnsi="Arial" w:cs="Arial"/>
                <w:i/>
                <w:sz w:val="18"/>
              </w:rPr>
              <w:tab/>
              <w:t>NR paging cycle is extended up to 10.24 sec for UEs in RRC_INACTIVE/RRC_IDLE.‎</w:t>
            </w:r>
          </w:p>
          <w:p w14:paraId="77391E61" w14:textId="77777777" w:rsidR="00D10603" w:rsidRPr="006B001C" w:rsidRDefault="00D10603" w:rsidP="00C47629">
            <w:pPr>
              <w:rPr>
                <w:rFonts w:ascii="Arial" w:hAnsi="Arial" w:cs="Arial"/>
                <w:i/>
                <w:sz w:val="18"/>
              </w:rPr>
            </w:pPr>
            <w:r w:rsidRPr="006B001C">
              <w:rPr>
                <w:rFonts w:ascii="Arial" w:hAnsi="Arial" w:cs="Arial"/>
                <w:i/>
                <w:sz w:val="18"/>
              </w:rPr>
              <w:t>Proposal 3.‎</w:t>
            </w:r>
            <w:r w:rsidRPr="006B001C">
              <w:rPr>
                <w:rFonts w:ascii="Arial" w:hAnsi="Arial" w:cs="Arial"/>
                <w:i/>
                <w:sz w:val="18"/>
              </w:rPr>
              <w:tab/>
              <w:t>For UEs in RRC_INACITVE, paging DRX cycle is not extended above 10.24 sec.‎</w:t>
            </w:r>
          </w:p>
          <w:p w14:paraId="654F5F8E" w14:textId="77777777" w:rsidR="00D10603" w:rsidRDefault="00D10603" w:rsidP="00C47629">
            <w:pPr>
              <w:rPr>
                <w:rFonts w:ascii="Arial" w:eastAsia="SimSun" w:hAnsi="Arial"/>
                <w:noProof/>
                <w:szCs w:val="24"/>
                <w:lang w:eastAsia="zh-CN"/>
              </w:rPr>
            </w:pPr>
            <w:r w:rsidRPr="006B001C">
              <w:rPr>
                <w:rFonts w:ascii="Arial" w:hAnsi="Arial" w:cs="Arial"/>
                <w:i/>
                <w:sz w:val="18"/>
              </w:rPr>
              <w:t>Proposal 4.‎</w:t>
            </w:r>
            <w:r w:rsidRPr="006B001C">
              <w:rPr>
                <w:rFonts w:ascii="Arial" w:hAnsi="Arial" w:cs="Arial"/>
                <w:i/>
                <w:sz w:val="18"/>
              </w:rPr>
              <w:tab/>
              <w:t>For UEs in RRC_IDLE, to discuss whether to enable paging DRX cycles above 10.24 ‎sec similarly as it is done for LTE eDRX feature (including new Hyper-SFN, paging time window (PTW), ‎or paging hyper-frame (PH) concepts/mechanism).‎</w:t>
            </w:r>
          </w:p>
        </w:tc>
      </w:tr>
    </w:tbl>
    <w:p w14:paraId="0E7BA8A6" w14:textId="77777777" w:rsidR="00D10603" w:rsidRDefault="00D10603" w:rsidP="00D10603">
      <w:pPr>
        <w:spacing w:before="60" w:after="0"/>
        <w:ind w:left="1259" w:hanging="1259"/>
        <w:rPr>
          <w:rFonts w:ascii="Arial" w:eastAsia="SimSun" w:hAnsi="Arial"/>
          <w:b/>
          <w:noProof/>
          <w:szCs w:val="24"/>
          <w:lang w:eastAsia="zh-CN"/>
        </w:rPr>
      </w:pPr>
    </w:p>
    <w:p w14:paraId="3901AFB6" w14:textId="77777777" w:rsidR="00D10603" w:rsidRPr="00D10603" w:rsidRDefault="00D10603" w:rsidP="00D10603">
      <w:pPr>
        <w:spacing w:before="240" w:after="120"/>
        <w:jc w:val="both"/>
        <w:rPr>
          <w:rFonts w:ascii="Arial" w:eastAsia="SimSun" w:hAnsi="Arial"/>
          <w:noProof/>
          <w:szCs w:val="24"/>
        </w:rPr>
      </w:pPr>
      <w:r w:rsidRPr="00D10603">
        <w:rPr>
          <w:rFonts w:ascii="Arial" w:eastAsia="SimSun" w:hAnsi="Arial" w:hint="eastAsia"/>
          <w:noProof/>
          <w:szCs w:val="24"/>
        </w:rPr>
        <w:t>In [4] there seems to be no explicit proposal regarding the value range.</w:t>
      </w:r>
    </w:p>
    <w:p w14:paraId="1B49E47C" w14:textId="77777777" w:rsidR="007B77B2" w:rsidRDefault="007B77B2" w:rsidP="007B77B2">
      <w:pPr>
        <w:spacing w:before="240" w:after="120"/>
        <w:jc w:val="both"/>
        <w:rPr>
          <w:rFonts w:ascii="Arial" w:eastAsia="SimSun" w:hAnsi="Arial"/>
          <w:noProof/>
          <w:szCs w:val="24"/>
          <w:lang w:eastAsia="zh-CN"/>
        </w:rPr>
      </w:pPr>
      <w:r w:rsidRPr="003E7657">
        <w:rPr>
          <w:rFonts w:ascii="Arial" w:eastAsia="SimSun" w:hAnsi="Arial" w:hint="eastAsia"/>
          <w:noProof/>
          <w:szCs w:val="24"/>
          <w:lang w:eastAsia="zh-CN"/>
        </w:rPr>
        <w:t>There seems to be</w:t>
      </w:r>
      <w:r>
        <w:rPr>
          <w:rFonts w:ascii="Arial" w:eastAsia="SimSun" w:hAnsi="Arial" w:hint="eastAsia"/>
          <w:noProof/>
          <w:szCs w:val="24"/>
          <w:lang w:eastAsia="zh-CN"/>
        </w:rPr>
        <w:t xml:space="preserve"> common understanding regarding the pros and cons of these possible ranges. A breif summary is as the following. </w:t>
      </w:r>
    </w:p>
    <w:p w14:paraId="7CCF1673" w14:textId="77777777" w:rsidR="007B77B2" w:rsidRDefault="007B77B2" w:rsidP="007B77B2">
      <w:pPr>
        <w:pStyle w:val="ListParagraph"/>
        <w:numPr>
          <w:ilvl w:val="0"/>
          <w:numId w:val="14"/>
        </w:numPr>
        <w:spacing w:before="240" w:after="120"/>
        <w:jc w:val="both"/>
        <w:rPr>
          <w:rFonts w:ascii="Arial" w:eastAsia="SimSun" w:hAnsi="Arial"/>
          <w:noProof/>
          <w:szCs w:val="24"/>
        </w:rPr>
      </w:pPr>
      <w:r>
        <w:rPr>
          <w:rFonts w:ascii="Arial" w:eastAsia="SimSun" w:hAnsi="Arial" w:hint="eastAsia"/>
          <w:noProof/>
          <w:szCs w:val="24"/>
        </w:rPr>
        <w:t>It seems generally agreeable that longer eDRX cycle allows more power saving [3][4].</w:t>
      </w:r>
    </w:p>
    <w:p w14:paraId="2F9D3CD4" w14:textId="77777777" w:rsidR="007B77B2" w:rsidRPr="003E7657" w:rsidRDefault="007B77B2" w:rsidP="007B77B2">
      <w:pPr>
        <w:pStyle w:val="ListParagraph"/>
        <w:numPr>
          <w:ilvl w:val="0"/>
          <w:numId w:val="14"/>
        </w:numPr>
        <w:spacing w:before="240" w:after="120"/>
        <w:jc w:val="both"/>
        <w:rPr>
          <w:rFonts w:ascii="Arial" w:eastAsia="SimSun" w:hAnsi="Arial"/>
          <w:noProof/>
          <w:szCs w:val="24"/>
        </w:rPr>
      </w:pPr>
      <w:r>
        <w:rPr>
          <w:rFonts w:ascii="Arial" w:eastAsia="SimSun" w:hAnsi="Arial" w:hint="eastAsia"/>
          <w:noProof/>
          <w:szCs w:val="24"/>
        </w:rPr>
        <w:t xml:space="preserve">For inactive case, an eDRX cycle range up to 10.24s has less impact to RAN, as otherwise RAN may need to discuss and introduce for inactive state some mechanims simliar as </w:t>
      </w:r>
      <w:r w:rsidRPr="00B72B78">
        <w:rPr>
          <w:rFonts w:ascii="Arial" w:eastAsia="SimSun" w:hAnsi="Arial"/>
          <w:noProof/>
          <w:szCs w:val="24"/>
        </w:rPr>
        <w:t xml:space="preserve">Hyper-SFN, paging time window (PTW), or paging hyper-frame (PH) </w:t>
      </w:r>
      <w:r>
        <w:rPr>
          <w:rFonts w:ascii="Arial" w:eastAsia="SimSun" w:hAnsi="Arial" w:hint="eastAsia"/>
          <w:noProof/>
          <w:szCs w:val="24"/>
        </w:rPr>
        <w:t xml:space="preserve">that has been used for LTE. Besides, there is potential impact due to the </w:t>
      </w:r>
      <w:r w:rsidRPr="00B72B78">
        <w:rPr>
          <w:rFonts w:ascii="Arial" w:eastAsia="SimSun" w:hAnsi="Arial"/>
          <w:noProof/>
          <w:szCs w:val="24"/>
        </w:rPr>
        <w:t>NAS retransmission</w:t>
      </w:r>
      <w:r>
        <w:rPr>
          <w:rFonts w:ascii="Arial" w:eastAsia="SimSun" w:hAnsi="Arial" w:hint="eastAsia"/>
          <w:noProof/>
          <w:szCs w:val="24"/>
        </w:rPr>
        <w:t xml:space="preserve"> time limitation (</w:t>
      </w:r>
      <w:r w:rsidRPr="000217BB">
        <w:rPr>
          <w:rFonts w:ascii="Arial" w:eastAsia="SimSun" w:hAnsi="Arial"/>
          <w:noProof/>
          <w:szCs w:val="24"/>
        </w:rPr>
        <w:t>For E-UTRA connected to 5GC, extending DRX cycle above 10.24 sec was not desirable for UEs in RRC_INACTIVE ‎due to the foreseen CN impact</w:t>
      </w:r>
      <w:r>
        <w:rPr>
          <w:rFonts w:ascii="Arial" w:eastAsia="SimSun" w:hAnsi="Arial" w:hint="eastAsia"/>
          <w:noProof/>
          <w:szCs w:val="24"/>
        </w:rPr>
        <w:t xml:space="preserve">. See some discussions in [5] which refers to CT1 situation). </w:t>
      </w:r>
    </w:p>
    <w:p w14:paraId="53D0F9AA" w14:textId="77777777" w:rsidR="007B77B2" w:rsidRDefault="007B77B2" w:rsidP="007B77B2">
      <w:pPr>
        <w:spacing w:before="240" w:after="120"/>
        <w:jc w:val="both"/>
        <w:rPr>
          <w:rFonts w:ascii="Arial" w:eastAsia="SimSun" w:hAnsi="Arial"/>
          <w:noProof/>
          <w:szCs w:val="24"/>
          <w:lang w:eastAsia="zh-CN"/>
        </w:rPr>
      </w:pPr>
      <w:r w:rsidRPr="005A484E">
        <w:rPr>
          <w:rFonts w:ascii="Arial" w:eastAsia="SimSun" w:hAnsi="Arial" w:hint="eastAsia"/>
          <w:noProof/>
          <w:szCs w:val="24"/>
          <w:lang w:eastAsia="zh-CN"/>
        </w:rPr>
        <w:t>Con</w:t>
      </w:r>
      <w:r>
        <w:rPr>
          <w:rFonts w:ascii="Arial" w:eastAsia="SimSun" w:hAnsi="Arial" w:hint="eastAsia"/>
          <w:noProof/>
          <w:szCs w:val="24"/>
          <w:lang w:eastAsia="zh-CN"/>
        </w:rPr>
        <w:t xml:space="preserve">sidering the potential performance gain vs compleixty (including RAN/CN impact), to extend the cycle range up to 10.24s seems to be a possible baseline for RRC_INACTIVE. As there seems to be concern of going beyond this, it can be a point of further study. This is reflected in the following proposal. </w:t>
      </w:r>
    </w:p>
    <w:p w14:paraId="1306C71A" w14:textId="77777777" w:rsidR="007B77B2" w:rsidRDefault="007B77B2" w:rsidP="007B77B2">
      <w:pPr>
        <w:spacing w:before="240" w:after="120"/>
        <w:jc w:val="both"/>
        <w:rPr>
          <w:rFonts w:ascii="Arial" w:eastAsia="SimSun" w:hAnsi="Arial"/>
          <w:noProof/>
          <w:szCs w:val="24"/>
          <w:lang w:eastAsia="zh-CN"/>
        </w:rPr>
      </w:pPr>
    </w:p>
    <w:p w14:paraId="0610E9D8" w14:textId="01F776A6" w:rsidR="007B77B2" w:rsidRPr="00DE78BE" w:rsidRDefault="007B77B2" w:rsidP="007B77B2">
      <w:pPr>
        <w:spacing w:before="60" w:after="0"/>
        <w:ind w:left="1259" w:hanging="1259"/>
        <w:rPr>
          <w:rFonts w:ascii="Arial" w:eastAsia="SimSun" w:hAnsi="Arial"/>
          <w:b/>
          <w:noProof/>
          <w:szCs w:val="24"/>
          <w:lang w:eastAsia="zh-CN"/>
        </w:rPr>
      </w:pPr>
      <w:r w:rsidRPr="00DE78BE">
        <w:rPr>
          <w:rFonts w:ascii="Arial" w:eastAsia="SimSun" w:hAnsi="Arial" w:hint="eastAsia"/>
          <w:b/>
          <w:noProof/>
          <w:szCs w:val="24"/>
          <w:lang w:eastAsia="zh-CN"/>
        </w:rPr>
        <w:t xml:space="preserve">Proposal </w:t>
      </w:r>
      <w:r>
        <w:rPr>
          <w:rFonts w:ascii="Arial" w:eastAsia="SimSun" w:hAnsi="Arial" w:hint="eastAsia"/>
          <w:b/>
          <w:noProof/>
          <w:szCs w:val="24"/>
          <w:lang w:eastAsia="zh-CN"/>
        </w:rPr>
        <w:t>C</w:t>
      </w:r>
      <w:r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For </w:t>
      </w:r>
      <w:r w:rsidRPr="00B15A03">
        <w:rPr>
          <w:rFonts w:ascii="Arial" w:eastAsia="SimSun" w:hAnsi="Arial"/>
          <w:b/>
          <w:noProof/>
          <w:szCs w:val="24"/>
          <w:lang w:eastAsia="zh-CN"/>
        </w:rPr>
        <w:t>RRC_INACTIVE</w:t>
      </w:r>
      <w:r>
        <w:rPr>
          <w:rFonts w:ascii="Arial" w:eastAsia="SimSun" w:hAnsi="Arial" w:hint="eastAsia"/>
          <w:b/>
          <w:noProof/>
          <w:szCs w:val="24"/>
          <w:lang w:eastAsia="zh-CN"/>
        </w:rPr>
        <w:t xml:space="preserve">, the DRX cycle is extended to 10.24s as baseline. FFS on the performance and complexity of further extension. </w:t>
      </w:r>
    </w:p>
    <w:p w14:paraId="51E7BC30" w14:textId="77777777" w:rsidR="007B77B2" w:rsidRDefault="007B77B2" w:rsidP="007B77B2">
      <w:pPr>
        <w:spacing w:before="60" w:after="0"/>
        <w:ind w:left="1259" w:hanging="1259"/>
        <w:rPr>
          <w:rFonts w:ascii="Arial" w:eastAsia="SimSun" w:hAnsi="Arial"/>
          <w:noProof/>
          <w:szCs w:val="24"/>
          <w:lang w:eastAsia="zh-CN"/>
        </w:rPr>
      </w:pPr>
    </w:p>
    <w:p w14:paraId="422B6A89" w14:textId="51B3E6D9" w:rsidR="007B77B2" w:rsidRDefault="007B77B2" w:rsidP="007B77B2">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Please insert your views and comments to Proposal C in the table below.</w:t>
      </w:r>
    </w:p>
    <w:p w14:paraId="16A2CF3B" w14:textId="77777777" w:rsidR="007B77B2" w:rsidRDefault="007B77B2" w:rsidP="007B77B2">
      <w:pPr>
        <w:spacing w:before="60" w:after="0"/>
        <w:ind w:left="1259" w:hanging="1259"/>
        <w:jc w:val="center"/>
        <w:rPr>
          <w:rFonts w:ascii="Arial" w:eastAsia="SimSun" w:hAnsi="Arial"/>
          <w:noProof/>
          <w:szCs w:val="24"/>
          <w:lang w:eastAsia="zh-CN"/>
        </w:rPr>
      </w:pPr>
    </w:p>
    <w:p w14:paraId="7EF4CC84" w14:textId="4A639479" w:rsidR="007B77B2" w:rsidRDefault="007B77B2" w:rsidP="007B77B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3</w:t>
      </w:r>
    </w:p>
    <w:tbl>
      <w:tblPr>
        <w:tblStyle w:val="TableGrid"/>
        <w:tblW w:w="0" w:type="auto"/>
        <w:jc w:val="center"/>
        <w:tblLook w:val="04A0" w:firstRow="1" w:lastRow="0" w:firstColumn="1" w:lastColumn="0" w:noHBand="0" w:noVBand="1"/>
      </w:tblPr>
      <w:tblGrid>
        <w:gridCol w:w="1381"/>
        <w:gridCol w:w="1723"/>
        <w:gridCol w:w="6525"/>
      </w:tblGrid>
      <w:tr w:rsidR="007B77B2" w:rsidRPr="00C5044D" w14:paraId="42F68FC4" w14:textId="77777777" w:rsidTr="00DD281F">
        <w:trPr>
          <w:jc w:val="center"/>
        </w:trPr>
        <w:tc>
          <w:tcPr>
            <w:tcW w:w="1381" w:type="dxa"/>
          </w:tcPr>
          <w:p w14:paraId="1056EC1A"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71AC5691"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7B81F08F"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7B77B2" w:rsidRPr="00C5044D" w14:paraId="1057E6E6" w14:textId="77777777" w:rsidTr="00DD281F">
        <w:trPr>
          <w:jc w:val="center"/>
        </w:trPr>
        <w:tc>
          <w:tcPr>
            <w:tcW w:w="1381" w:type="dxa"/>
          </w:tcPr>
          <w:p w14:paraId="07F628C0" w14:textId="41BD144C" w:rsidR="007B77B2" w:rsidRPr="00C5044D" w:rsidRDefault="003A48AD"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0985F95D" w14:textId="0456782C" w:rsidR="007B77B2" w:rsidRPr="00C5044D" w:rsidRDefault="003A48AD"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3BC0D52" w14:textId="4B3B4BB8" w:rsidR="007B77B2" w:rsidRPr="00C5044D" w:rsidRDefault="009218F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In addition to concern on</w:t>
            </w:r>
            <w:r w:rsidR="00413FD6">
              <w:rPr>
                <w:rFonts w:ascii="Arial" w:eastAsia="SimSun" w:hAnsi="Arial"/>
                <w:noProof/>
                <w:sz w:val="18"/>
                <w:szCs w:val="24"/>
                <w:lang w:eastAsia="zh-CN"/>
              </w:rPr>
              <w:t xml:space="preserve"> the possible impacts on RAN/CN by longer DRX cycles (&gt;10.24s), we don’t see </w:t>
            </w:r>
            <w:r w:rsidR="00151DFF">
              <w:rPr>
                <w:rFonts w:ascii="Arial" w:eastAsia="SimSun" w:hAnsi="Arial"/>
                <w:noProof/>
                <w:sz w:val="18"/>
                <w:szCs w:val="24"/>
                <w:lang w:eastAsia="zh-CN"/>
              </w:rPr>
              <w:t xml:space="preserve">any of the three target RedCap use cases can have </w:t>
            </w:r>
            <w:r w:rsidR="00DE0AAC">
              <w:rPr>
                <w:rFonts w:ascii="Arial" w:eastAsia="SimSun" w:hAnsi="Arial"/>
                <w:noProof/>
                <w:sz w:val="18"/>
                <w:szCs w:val="24"/>
                <w:lang w:eastAsia="zh-CN"/>
              </w:rPr>
              <w:t>extra long eDRX cycles.</w:t>
            </w:r>
          </w:p>
        </w:tc>
      </w:tr>
      <w:tr w:rsidR="007B77B2" w:rsidRPr="00C5044D" w14:paraId="5A8776B1" w14:textId="77777777" w:rsidTr="00DD281F">
        <w:trPr>
          <w:jc w:val="center"/>
        </w:trPr>
        <w:tc>
          <w:tcPr>
            <w:tcW w:w="1381" w:type="dxa"/>
          </w:tcPr>
          <w:p w14:paraId="1741AC72" w14:textId="6E58DDEB"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3" w:type="dxa"/>
          </w:tcPr>
          <w:p w14:paraId="4D814F4E" w14:textId="202F69D7"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4CC3E85" w14:textId="38791E7C" w:rsidR="007B77B2" w:rsidRPr="00C5044D" w:rsidRDefault="00672DFF"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Impacts of going beyond the 10.24s should be studied in case these values are supported also for RRC_IDLE mode.</w:t>
            </w:r>
          </w:p>
        </w:tc>
      </w:tr>
      <w:tr w:rsidR="00DD281F" w:rsidRPr="00C5044D" w14:paraId="1424580F" w14:textId="77777777" w:rsidTr="00DD281F">
        <w:trPr>
          <w:jc w:val="center"/>
        </w:trPr>
        <w:tc>
          <w:tcPr>
            <w:tcW w:w="1381" w:type="dxa"/>
          </w:tcPr>
          <w:p w14:paraId="19E1403E" w14:textId="6F306A9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716A3920" w14:textId="2F76F8A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31E8015" w14:textId="022EF791"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Since eDRX cycle has not been extended above 10.24s for eMTC UE connected to 5GC, we think there is less motivation to introduce it for RedCap </w:t>
            </w:r>
            <w:r>
              <w:rPr>
                <w:rFonts w:ascii="Arial" w:eastAsia="SimSun" w:hAnsi="Arial"/>
                <w:noProof/>
                <w:sz w:val="18"/>
                <w:szCs w:val="24"/>
                <w:lang w:eastAsia="zh-CN"/>
              </w:rPr>
              <w:lastRenderedPageBreak/>
              <w:t>UEs. We don’t think RedCap UEs have more power saving requirements than eMTC UEs.</w:t>
            </w:r>
          </w:p>
        </w:tc>
      </w:tr>
      <w:tr w:rsidR="00DD281F" w:rsidRPr="00C5044D" w14:paraId="0DEF23BA" w14:textId="77777777" w:rsidTr="00DD281F">
        <w:trPr>
          <w:jc w:val="center"/>
        </w:trPr>
        <w:tc>
          <w:tcPr>
            <w:tcW w:w="1381" w:type="dxa"/>
          </w:tcPr>
          <w:p w14:paraId="5152F44A" w14:textId="5EDC2CAC"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Lenovo</w:t>
            </w:r>
          </w:p>
        </w:tc>
        <w:tc>
          <w:tcPr>
            <w:tcW w:w="1723" w:type="dxa"/>
          </w:tcPr>
          <w:p w14:paraId="7672A79A" w14:textId="3FAAA8C4"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2794AE4A" w14:textId="11192F5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For RRC_INACTIVE, the impact of DRX cycle longer than 10.24s could be further discussed if the DRX cycle of UE in RRC_IDLE  is extened out of 10.24s. </w:t>
            </w:r>
          </w:p>
        </w:tc>
      </w:tr>
      <w:tr w:rsidR="00DD281F" w:rsidRPr="00C5044D" w14:paraId="3BA5B3F9" w14:textId="77777777" w:rsidTr="00DD281F">
        <w:trPr>
          <w:jc w:val="center"/>
        </w:trPr>
        <w:tc>
          <w:tcPr>
            <w:tcW w:w="1381" w:type="dxa"/>
          </w:tcPr>
          <w:p w14:paraId="2A3A5E0E" w14:textId="09555630"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23" w:type="dxa"/>
          </w:tcPr>
          <w:p w14:paraId="1C36FD81" w14:textId="29D81CC5"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2D48748" w14:textId="2439C9DB" w:rsidR="00DD281F"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We support studying longer DRX cycles in RRC_INACTIVE in addition to  RRC_IDLE. The IWSN use case explicitly mentions lifetime of several years.</w:t>
            </w:r>
            <w:r w:rsidR="0008721D">
              <w:rPr>
                <w:rFonts w:ascii="Arial" w:eastAsia="SimSun" w:hAnsi="Arial"/>
                <w:noProof/>
                <w:sz w:val="18"/>
                <w:szCs w:val="24"/>
                <w:lang w:eastAsia="zh-CN"/>
              </w:rPr>
              <w:t xml:space="preserve"> For example results on possible gain see our contribution in </w:t>
            </w:r>
            <w:hyperlink r:id="rId16" w:history="1">
              <w:r w:rsidR="0008721D" w:rsidRPr="0008721D">
                <w:rPr>
                  <w:rStyle w:val="Hyperlink"/>
                  <w:rFonts w:ascii="Arial" w:eastAsia="SimSun" w:hAnsi="Arial"/>
                  <w:noProof/>
                  <w:sz w:val="18"/>
                  <w:szCs w:val="24"/>
                  <w:lang w:eastAsia="zh-CN"/>
                </w:rPr>
                <w:t>R2-2006913</w:t>
              </w:r>
            </w:hyperlink>
            <w:r w:rsidR="0008721D">
              <w:rPr>
                <w:rFonts w:ascii="Arial" w:eastAsia="SimSun" w:hAnsi="Arial"/>
                <w:noProof/>
                <w:sz w:val="18"/>
                <w:szCs w:val="24"/>
                <w:lang w:eastAsia="zh-CN"/>
              </w:rPr>
              <w:t>.</w:t>
            </w:r>
            <w:r>
              <w:rPr>
                <w:rFonts w:ascii="Arial" w:eastAsia="SimSun" w:hAnsi="Arial"/>
                <w:noProof/>
                <w:sz w:val="18"/>
                <w:szCs w:val="24"/>
                <w:lang w:eastAsia="zh-CN"/>
              </w:rPr>
              <w:t xml:space="preserve"> </w:t>
            </w:r>
          </w:p>
          <w:p w14:paraId="045F67C1" w14:textId="3364AEE7" w:rsidR="0008721D" w:rsidRDefault="00102C28"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F</w:t>
            </w:r>
            <w:r w:rsidR="0008721D">
              <w:rPr>
                <w:rFonts w:ascii="Arial" w:eastAsia="SimSun" w:hAnsi="Arial"/>
                <w:noProof/>
                <w:sz w:val="18"/>
                <w:szCs w:val="24"/>
                <w:lang w:eastAsia="zh-CN"/>
              </w:rPr>
              <w:t xml:space="preserve">rom RAN2 perspective </w:t>
            </w:r>
            <w:r w:rsidR="00DD281F">
              <w:rPr>
                <w:rFonts w:ascii="Arial" w:eastAsia="SimSun" w:hAnsi="Arial"/>
                <w:noProof/>
                <w:sz w:val="18"/>
                <w:szCs w:val="24"/>
                <w:lang w:eastAsia="zh-CN"/>
              </w:rPr>
              <w:t xml:space="preserve">we see it beneficial to combine the signaling saving in RRC_INACTIVE with power saving potential of eDRX – for example consider </w:t>
            </w:r>
            <w:r w:rsidR="0054554E">
              <w:rPr>
                <w:rFonts w:ascii="Arial" w:eastAsia="SimSun" w:hAnsi="Arial"/>
                <w:noProof/>
                <w:sz w:val="18"/>
                <w:szCs w:val="24"/>
                <w:lang w:eastAsia="zh-CN"/>
              </w:rPr>
              <w:t xml:space="preserve">the </w:t>
            </w:r>
            <w:r w:rsidR="00DD281F">
              <w:rPr>
                <w:rFonts w:ascii="Arial" w:eastAsia="SimSun" w:hAnsi="Arial"/>
                <w:noProof/>
                <w:sz w:val="18"/>
                <w:szCs w:val="24"/>
                <w:lang w:eastAsia="zh-CN"/>
              </w:rPr>
              <w:t>combination with R17 Small data</w:t>
            </w:r>
            <w:r w:rsidR="0054554E">
              <w:rPr>
                <w:rFonts w:ascii="Arial" w:eastAsia="SimSun" w:hAnsi="Arial"/>
                <w:noProof/>
                <w:sz w:val="18"/>
                <w:szCs w:val="24"/>
                <w:lang w:eastAsia="zh-CN"/>
              </w:rPr>
              <w:t xml:space="preserve"> (which is only addressing RRC_INACTIVE).</w:t>
            </w:r>
          </w:p>
          <w:p w14:paraId="5BE94A62" w14:textId="77777777" w:rsidR="0008721D" w:rsidRDefault="0008721D" w:rsidP="00DD281F">
            <w:pPr>
              <w:spacing w:before="60" w:after="0"/>
              <w:rPr>
                <w:rFonts w:ascii="Arial" w:eastAsia="SimSun" w:hAnsi="Arial"/>
                <w:noProof/>
                <w:sz w:val="18"/>
                <w:szCs w:val="24"/>
                <w:lang w:eastAsia="zh-CN"/>
              </w:rPr>
            </w:pPr>
          </w:p>
          <w:p w14:paraId="04A7FD1B" w14:textId="40F2F078"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Otherwise, the only real power saving state is RRC_IDLE</w:t>
            </w:r>
            <w:r w:rsidR="0008721D">
              <w:rPr>
                <w:rFonts w:ascii="Arial" w:eastAsia="SimSun" w:hAnsi="Arial"/>
                <w:noProof/>
                <w:sz w:val="18"/>
                <w:szCs w:val="24"/>
                <w:lang w:eastAsia="zh-CN"/>
              </w:rPr>
              <w:t>,</w:t>
            </w:r>
            <w:r>
              <w:rPr>
                <w:rFonts w:ascii="Arial" w:eastAsia="SimSun" w:hAnsi="Arial"/>
                <w:noProof/>
                <w:sz w:val="18"/>
                <w:szCs w:val="24"/>
                <w:lang w:eastAsia="zh-CN"/>
              </w:rPr>
              <w:t xml:space="preserve"> which </w:t>
            </w:r>
            <w:r w:rsidR="00805834">
              <w:rPr>
                <w:rFonts w:ascii="Arial" w:eastAsia="SimSun" w:hAnsi="Arial"/>
                <w:noProof/>
                <w:sz w:val="18"/>
                <w:szCs w:val="24"/>
                <w:lang w:eastAsia="zh-CN"/>
              </w:rPr>
              <w:t>in our view is not a good</w:t>
            </w:r>
            <w:r>
              <w:rPr>
                <w:rFonts w:ascii="Arial" w:eastAsia="SimSun" w:hAnsi="Arial"/>
                <w:noProof/>
                <w:sz w:val="18"/>
                <w:szCs w:val="24"/>
                <w:lang w:eastAsia="zh-CN"/>
              </w:rPr>
              <w:t xml:space="preserve"> long-term solution. From RAN2 point of view there should be no technical barriers to extend cycles &gt; 10.24 s also in RRC_INACTIVE. On CN side there are impacts as brough up in some contributions</w:t>
            </w:r>
            <w:r w:rsidR="00DC0985">
              <w:rPr>
                <w:rFonts w:ascii="Arial" w:eastAsia="SimSun" w:hAnsi="Arial"/>
                <w:noProof/>
                <w:sz w:val="18"/>
                <w:szCs w:val="24"/>
                <w:lang w:eastAsia="zh-CN"/>
              </w:rPr>
              <w:t>.</w:t>
            </w:r>
          </w:p>
        </w:tc>
      </w:tr>
      <w:tr w:rsidR="003C3C9E" w:rsidRPr="00C5044D" w14:paraId="75C0279E" w14:textId="77777777" w:rsidTr="00DD281F">
        <w:trPr>
          <w:jc w:val="center"/>
        </w:trPr>
        <w:tc>
          <w:tcPr>
            <w:tcW w:w="1381" w:type="dxa"/>
          </w:tcPr>
          <w:p w14:paraId="7A7C15C5" w14:textId="4F56EFFE"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055C16F6" w14:textId="5541CE58"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38E9A087" w14:textId="7F3DDE5A" w:rsidR="003C3C9E" w:rsidRDefault="003B1809"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We believe in similar motivations as captured by Ericsson above.</w:t>
            </w:r>
          </w:p>
        </w:tc>
      </w:tr>
      <w:tr w:rsidR="00303231" w:rsidRPr="00C5044D" w14:paraId="2FCE9513" w14:textId="77777777" w:rsidTr="00DD281F">
        <w:trPr>
          <w:jc w:val="center"/>
        </w:trPr>
        <w:tc>
          <w:tcPr>
            <w:tcW w:w="1381" w:type="dxa"/>
          </w:tcPr>
          <w:p w14:paraId="53EE387F" w14:textId="025E64C0"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23" w:type="dxa"/>
          </w:tcPr>
          <w:p w14:paraId="74FA45BD" w14:textId="700583AC"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0524930" w14:textId="7B77338B"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Similar views as Ericsson</w:t>
            </w:r>
          </w:p>
        </w:tc>
      </w:tr>
      <w:tr w:rsidR="00A63110" w:rsidRPr="00C5044D" w14:paraId="03DD572B" w14:textId="77777777" w:rsidTr="00DD281F">
        <w:trPr>
          <w:jc w:val="center"/>
        </w:trPr>
        <w:tc>
          <w:tcPr>
            <w:tcW w:w="1381" w:type="dxa"/>
          </w:tcPr>
          <w:p w14:paraId="56279FBD" w14:textId="33E8FA26" w:rsidR="00A63110" w:rsidRDefault="00A6311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23" w:type="dxa"/>
          </w:tcPr>
          <w:p w14:paraId="4927FE09" w14:textId="5D1A9ED5" w:rsidR="00A63110" w:rsidRDefault="00A6311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E497A16" w14:textId="4F9283D7" w:rsidR="00A63110" w:rsidRDefault="00A6311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Cycles &gt; 10.24</w:t>
            </w:r>
            <w:r w:rsidR="00D467D5">
              <w:rPr>
                <w:rFonts w:ascii="Arial" w:eastAsia="SimSun" w:hAnsi="Arial"/>
                <w:noProof/>
                <w:sz w:val="18"/>
                <w:szCs w:val="24"/>
                <w:lang w:eastAsia="zh-CN"/>
              </w:rPr>
              <w:t>s</w:t>
            </w:r>
            <w:r>
              <w:rPr>
                <w:rFonts w:ascii="Arial" w:eastAsia="SimSun" w:hAnsi="Arial"/>
                <w:noProof/>
                <w:sz w:val="18"/>
                <w:szCs w:val="24"/>
                <w:lang w:eastAsia="zh-CN"/>
              </w:rPr>
              <w:t xml:space="preserve"> for Inactive have NAS impact</w:t>
            </w:r>
            <w:r w:rsidR="00570DF4">
              <w:rPr>
                <w:rFonts w:ascii="Arial" w:eastAsia="SimSun" w:hAnsi="Arial"/>
                <w:noProof/>
                <w:sz w:val="18"/>
                <w:szCs w:val="24"/>
                <w:lang w:eastAsia="zh-CN"/>
              </w:rPr>
              <w:t>, which is not part of the SI</w:t>
            </w:r>
            <w:r>
              <w:rPr>
                <w:rFonts w:ascii="Arial" w:eastAsia="SimSun" w:hAnsi="Arial"/>
                <w:noProof/>
                <w:sz w:val="18"/>
                <w:szCs w:val="24"/>
                <w:lang w:eastAsia="zh-CN"/>
              </w:rPr>
              <w:t xml:space="preserve">; RAN2 </w:t>
            </w:r>
            <w:r w:rsidR="00570DF4">
              <w:rPr>
                <w:rFonts w:ascii="Arial" w:eastAsia="SimSun" w:hAnsi="Arial"/>
                <w:noProof/>
                <w:sz w:val="18"/>
                <w:szCs w:val="24"/>
                <w:lang w:eastAsia="zh-CN"/>
              </w:rPr>
              <w:t xml:space="preserve">POV </w:t>
            </w:r>
            <w:r>
              <w:rPr>
                <w:rFonts w:ascii="Arial" w:eastAsia="SimSun" w:hAnsi="Arial"/>
                <w:noProof/>
                <w:sz w:val="18"/>
                <w:szCs w:val="24"/>
                <w:lang w:eastAsia="zh-CN"/>
              </w:rPr>
              <w:t xml:space="preserve">can </w:t>
            </w:r>
            <w:r w:rsidR="00570DF4">
              <w:rPr>
                <w:rFonts w:ascii="Arial" w:eastAsia="SimSun" w:hAnsi="Arial"/>
                <w:noProof/>
                <w:sz w:val="18"/>
                <w:szCs w:val="24"/>
                <w:lang w:eastAsia="zh-CN"/>
              </w:rPr>
              <w:t xml:space="preserve">be </w:t>
            </w:r>
            <w:r>
              <w:rPr>
                <w:rFonts w:ascii="Arial" w:eastAsia="SimSun" w:hAnsi="Arial"/>
                <w:noProof/>
                <w:sz w:val="18"/>
                <w:szCs w:val="24"/>
                <w:lang w:eastAsia="zh-CN"/>
              </w:rPr>
              <w:t>explore</w:t>
            </w:r>
            <w:r w:rsidR="00570DF4">
              <w:rPr>
                <w:rFonts w:ascii="Arial" w:eastAsia="SimSun" w:hAnsi="Arial"/>
                <w:noProof/>
                <w:sz w:val="18"/>
                <w:szCs w:val="24"/>
                <w:lang w:eastAsia="zh-CN"/>
              </w:rPr>
              <w:t>d</w:t>
            </w:r>
            <w:r>
              <w:rPr>
                <w:rFonts w:ascii="Arial" w:eastAsia="SimSun" w:hAnsi="Arial"/>
                <w:noProof/>
                <w:sz w:val="18"/>
                <w:szCs w:val="24"/>
                <w:lang w:eastAsia="zh-CN"/>
              </w:rPr>
              <w:t xml:space="preserve"> in the SI but as lower priority, only if time allows</w:t>
            </w:r>
            <w:r w:rsidR="00570DF4">
              <w:rPr>
                <w:rFonts w:ascii="Arial" w:eastAsia="SimSun" w:hAnsi="Arial"/>
                <w:noProof/>
                <w:sz w:val="18"/>
                <w:szCs w:val="24"/>
                <w:lang w:eastAsia="zh-CN"/>
              </w:rPr>
              <w:t>.</w:t>
            </w:r>
          </w:p>
        </w:tc>
      </w:tr>
      <w:tr w:rsidR="00697AA8" w:rsidRPr="00C5044D" w14:paraId="3EDA0270" w14:textId="77777777" w:rsidTr="00DD281F">
        <w:trPr>
          <w:jc w:val="center"/>
        </w:trPr>
        <w:tc>
          <w:tcPr>
            <w:tcW w:w="1381" w:type="dxa"/>
          </w:tcPr>
          <w:p w14:paraId="4080E2BB" w14:textId="1545667E"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23" w:type="dxa"/>
          </w:tcPr>
          <w:p w14:paraId="2B86EB50" w14:textId="2279AAF8"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30A0B29A" w14:textId="77777777" w:rsidR="00697AA8" w:rsidRPr="005A76B0" w:rsidRDefault="00697AA8" w:rsidP="00697AA8">
            <w:pPr>
              <w:spacing w:before="60" w:after="0"/>
              <w:rPr>
                <w:rFonts w:ascii="Arial" w:eastAsia="SimSun" w:hAnsi="Arial"/>
                <w:noProof/>
                <w:sz w:val="18"/>
                <w:szCs w:val="24"/>
                <w:lang w:eastAsia="zh-CN"/>
              </w:rPr>
            </w:pPr>
            <w:r w:rsidRPr="005A76B0">
              <w:rPr>
                <w:rFonts w:ascii="Arial" w:eastAsia="SimSun" w:hAnsi="Arial"/>
                <w:noProof/>
                <w:sz w:val="18"/>
                <w:szCs w:val="24"/>
                <w:lang w:eastAsia="zh-CN"/>
              </w:rPr>
              <w:t>It’s currently agreeable to extend up to 10.24 sec as baseline.</w:t>
            </w:r>
          </w:p>
          <w:p w14:paraId="71FE2B8F" w14:textId="1FF094DD" w:rsidR="00697AA8" w:rsidRDefault="00697AA8" w:rsidP="00697AA8">
            <w:pPr>
              <w:spacing w:before="60" w:after="0"/>
              <w:rPr>
                <w:rFonts w:ascii="Arial" w:eastAsia="SimSun" w:hAnsi="Arial"/>
                <w:noProof/>
                <w:sz w:val="18"/>
                <w:szCs w:val="24"/>
                <w:lang w:eastAsia="zh-CN"/>
              </w:rPr>
            </w:pPr>
            <w:r w:rsidRPr="005A76B0">
              <w:rPr>
                <w:rFonts w:ascii="Arial" w:eastAsia="SimSun" w:hAnsi="Arial"/>
                <w:noProof/>
                <w:sz w:val="18"/>
                <w:szCs w:val="24"/>
                <w:lang w:eastAsia="zh-CN"/>
              </w:rPr>
              <w:t>Since power saving in NR is more crucial than in LTE, we have preferred to allow NW to configure extended cycle lengths even in RRC_INACTIVE.</w:t>
            </w:r>
          </w:p>
        </w:tc>
      </w:tr>
    </w:tbl>
    <w:p w14:paraId="5EF63604" w14:textId="77777777" w:rsidR="007B77B2" w:rsidRDefault="007B77B2" w:rsidP="007B77B2">
      <w:pPr>
        <w:spacing w:before="60" w:after="0"/>
        <w:ind w:left="1259" w:hanging="1259"/>
        <w:rPr>
          <w:rFonts w:ascii="Arial" w:eastAsia="SimSun" w:hAnsi="Arial"/>
          <w:b/>
          <w:noProof/>
          <w:szCs w:val="24"/>
          <w:lang w:eastAsia="zh-CN"/>
        </w:rPr>
      </w:pPr>
    </w:p>
    <w:p w14:paraId="26831A23" w14:textId="4E89CE89" w:rsidR="007B77B2" w:rsidRDefault="007B77B2" w:rsidP="007B77B2">
      <w:pPr>
        <w:spacing w:before="240" w:after="240"/>
        <w:jc w:val="both"/>
        <w:rPr>
          <w:rFonts w:ascii="Arial" w:eastAsia="SimSun" w:hAnsi="Arial"/>
          <w:noProof/>
          <w:szCs w:val="24"/>
          <w:lang w:eastAsia="zh-CN"/>
        </w:rPr>
      </w:pPr>
      <w:r w:rsidRPr="003B237B">
        <w:rPr>
          <w:rFonts w:ascii="Arial" w:eastAsia="SimSun" w:hAnsi="Arial" w:hint="eastAsia"/>
          <w:noProof/>
          <w:szCs w:val="24"/>
          <w:lang w:eastAsia="zh-CN"/>
        </w:rPr>
        <w:t xml:space="preserve">For </w:t>
      </w:r>
      <w:r>
        <w:rPr>
          <w:rFonts w:ascii="Arial" w:eastAsia="SimSun" w:hAnsi="Arial" w:hint="eastAsia"/>
          <w:noProof/>
          <w:szCs w:val="24"/>
          <w:lang w:eastAsia="zh-CN"/>
        </w:rPr>
        <w:t xml:space="preserve">the case of idle, companies seem more willing to study even </w:t>
      </w:r>
      <w:r w:rsidR="00CA6E28">
        <w:rPr>
          <w:rFonts w:ascii="Arial" w:eastAsia="SimSun" w:hAnsi="Arial" w:hint="eastAsia"/>
          <w:noProof/>
          <w:szCs w:val="24"/>
          <w:lang w:eastAsia="zh-CN"/>
        </w:rPr>
        <w:t>further</w:t>
      </w:r>
      <w:r>
        <w:rPr>
          <w:rFonts w:ascii="Arial" w:eastAsia="SimSun" w:hAnsi="Arial" w:hint="eastAsia"/>
          <w:noProof/>
          <w:szCs w:val="24"/>
          <w:lang w:eastAsia="zh-CN"/>
        </w:rPr>
        <w:t xml:space="preserve"> extension</w:t>
      </w:r>
      <w:r w:rsidR="00A75FA7">
        <w:rPr>
          <w:rFonts w:ascii="Arial" w:eastAsia="SimSun" w:hAnsi="Arial" w:hint="eastAsia"/>
          <w:noProof/>
          <w:szCs w:val="24"/>
          <w:lang w:eastAsia="zh-CN"/>
        </w:rPr>
        <w:t xml:space="preserve"> of the cycle range</w:t>
      </w:r>
      <w:r w:rsidR="00661C56">
        <w:rPr>
          <w:rFonts w:ascii="Arial" w:eastAsia="SimSun" w:hAnsi="Arial" w:hint="eastAsia"/>
          <w:noProof/>
          <w:szCs w:val="24"/>
          <w:lang w:eastAsia="zh-CN"/>
        </w:rPr>
        <w:t xml:space="preserve"> (e.g., see P3 in [3], and P4 in [5], etc.)</w:t>
      </w:r>
      <w:r>
        <w:rPr>
          <w:rFonts w:ascii="Arial" w:eastAsia="SimSun" w:hAnsi="Arial" w:hint="eastAsia"/>
          <w:noProof/>
          <w:szCs w:val="24"/>
          <w:lang w:eastAsia="zh-CN"/>
        </w:rPr>
        <w:t>. It seems possible to collect companies</w:t>
      </w:r>
      <w:r>
        <w:rPr>
          <w:rFonts w:ascii="Arial" w:eastAsia="SimSun" w:hAnsi="Arial"/>
          <w:noProof/>
          <w:szCs w:val="24"/>
          <w:lang w:eastAsia="zh-CN"/>
        </w:rPr>
        <w:t>’</w:t>
      </w:r>
      <w:r>
        <w:rPr>
          <w:rFonts w:ascii="Arial" w:eastAsia="SimSun" w:hAnsi="Arial" w:hint="eastAsia"/>
          <w:noProof/>
          <w:szCs w:val="24"/>
          <w:lang w:eastAsia="zh-CN"/>
        </w:rPr>
        <w:t xml:space="preserve"> views on the following proposal. </w:t>
      </w:r>
    </w:p>
    <w:p w14:paraId="0E8E6CA9" w14:textId="66D174B6" w:rsidR="007B77B2" w:rsidRDefault="007B77B2" w:rsidP="007B77B2">
      <w:pPr>
        <w:spacing w:before="60" w:after="0"/>
        <w:ind w:left="1259" w:hanging="1259"/>
        <w:rPr>
          <w:rFonts w:ascii="Arial" w:eastAsia="SimSun" w:hAnsi="Arial"/>
          <w:b/>
          <w:noProof/>
          <w:szCs w:val="24"/>
          <w:lang w:eastAsia="zh-CN"/>
        </w:rPr>
      </w:pPr>
      <w:r w:rsidRPr="00DE78BE">
        <w:rPr>
          <w:rFonts w:ascii="Arial" w:eastAsia="SimSun" w:hAnsi="Arial" w:hint="eastAsia"/>
          <w:b/>
          <w:noProof/>
          <w:szCs w:val="24"/>
          <w:lang w:eastAsia="zh-CN"/>
        </w:rPr>
        <w:t xml:space="preserve">Proposal </w:t>
      </w:r>
      <w:r w:rsidR="003114A7">
        <w:rPr>
          <w:rFonts w:ascii="Arial" w:eastAsia="SimSun" w:hAnsi="Arial" w:hint="eastAsia"/>
          <w:b/>
          <w:noProof/>
          <w:szCs w:val="24"/>
          <w:lang w:eastAsia="zh-CN"/>
        </w:rPr>
        <w:t>D</w:t>
      </w:r>
      <w:r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For </w:t>
      </w:r>
      <w:r w:rsidRPr="00B15A03">
        <w:rPr>
          <w:rFonts w:ascii="Arial" w:eastAsia="SimSun" w:hAnsi="Arial"/>
          <w:b/>
          <w:noProof/>
          <w:szCs w:val="24"/>
          <w:lang w:eastAsia="zh-CN"/>
        </w:rPr>
        <w:t>RRC_IDLE</w:t>
      </w:r>
      <w:r>
        <w:rPr>
          <w:rFonts w:ascii="Arial" w:eastAsia="SimSun" w:hAnsi="Arial" w:hint="eastAsia"/>
          <w:b/>
          <w:noProof/>
          <w:szCs w:val="24"/>
          <w:lang w:eastAsia="zh-CN"/>
        </w:rPr>
        <w:t xml:space="preserve">, the DRX cycle is extended to 2621.44s as baseline.  </w:t>
      </w:r>
    </w:p>
    <w:p w14:paraId="08EB4EDD" w14:textId="77777777" w:rsidR="007B77B2" w:rsidRDefault="007B77B2" w:rsidP="007B77B2">
      <w:pPr>
        <w:spacing w:before="60" w:after="0"/>
        <w:ind w:left="1259" w:hanging="1259"/>
        <w:rPr>
          <w:rFonts w:ascii="Arial" w:eastAsia="SimSun" w:hAnsi="Arial"/>
          <w:noProof/>
          <w:szCs w:val="24"/>
          <w:lang w:eastAsia="zh-CN"/>
        </w:rPr>
      </w:pPr>
    </w:p>
    <w:p w14:paraId="463D21FE" w14:textId="35EEF72D" w:rsidR="007B77B2" w:rsidRDefault="007B77B2" w:rsidP="007B77B2">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to Proposal </w:t>
      </w:r>
      <w:r w:rsidR="003114A7">
        <w:rPr>
          <w:rFonts w:ascii="Arial" w:eastAsia="SimSun" w:hAnsi="Arial" w:hint="eastAsia"/>
          <w:noProof/>
          <w:szCs w:val="24"/>
          <w:lang w:eastAsia="zh-CN"/>
        </w:rPr>
        <w:t>D</w:t>
      </w:r>
      <w:r>
        <w:rPr>
          <w:rFonts w:ascii="Arial" w:eastAsia="SimSun" w:hAnsi="Arial" w:hint="eastAsia"/>
          <w:noProof/>
          <w:szCs w:val="24"/>
          <w:lang w:eastAsia="zh-CN"/>
        </w:rPr>
        <w:t xml:space="preserve"> in the table below.</w:t>
      </w:r>
    </w:p>
    <w:p w14:paraId="324DDF79" w14:textId="77777777" w:rsidR="007B77B2" w:rsidRDefault="007B77B2" w:rsidP="007B77B2">
      <w:pPr>
        <w:spacing w:before="60" w:after="0"/>
        <w:ind w:left="1259" w:hanging="1259"/>
        <w:jc w:val="center"/>
        <w:rPr>
          <w:rFonts w:ascii="Arial" w:eastAsia="SimSun" w:hAnsi="Arial"/>
          <w:noProof/>
          <w:szCs w:val="24"/>
          <w:lang w:eastAsia="zh-CN"/>
        </w:rPr>
      </w:pPr>
    </w:p>
    <w:p w14:paraId="7082E265" w14:textId="61B0911C" w:rsidR="007B77B2" w:rsidRDefault="007B77B2" w:rsidP="007B77B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 xml:space="preserve">Table </w:t>
      </w:r>
      <w:r w:rsidR="003114A7">
        <w:rPr>
          <w:rFonts w:ascii="Arial" w:eastAsia="SimSun" w:hAnsi="Arial" w:hint="eastAsia"/>
          <w:noProof/>
          <w:szCs w:val="24"/>
          <w:lang w:eastAsia="zh-CN"/>
        </w:rPr>
        <w:t>4</w:t>
      </w:r>
    </w:p>
    <w:tbl>
      <w:tblPr>
        <w:tblStyle w:val="TableGrid"/>
        <w:tblW w:w="0" w:type="auto"/>
        <w:jc w:val="center"/>
        <w:tblLook w:val="04A0" w:firstRow="1" w:lastRow="0" w:firstColumn="1" w:lastColumn="0" w:noHBand="0" w:noVBand="1"/>
      </w:tblPr>
      <w:tblGrid>
        <w:gridCol w:w="1381"/>
        <w:gridCol w:w="1723"/>
        <w:gridCol w:w="6525"/>
      </w:tblGrid>
      <w:tr w:rsidR="007B77B2" w:rsidRPr="00C5044D" w14:paraId="2D71F84A" w14:textId="77777777" w:rsidTr="00DD281F">
        <w:trPr>
          <w:jc w:val="center"/>
        </w:trPr>
        <w:tc>
          <w:tcPr>
            <w:tcW w:w="1381" w:type="dxa"/>
          </w:tcPr>
          <w:p w14:paraId="68343ACB"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36C0728F"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0FF7B89C"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7B77B2" w:rsidRPr="00C5044D" w14:paraId="69E1AD7F" w14:textId="77777777" w:rsidTr="00DD281F">
        <w:trPr>
          <w:jc w:val="center"/>
        </w:trPr>
        <w:tc>
          <w:tcPr>
            <w:tcW w:w="1381" w:type="dxa"/>
          </w:tcPr>
          <w:p w14:paraId="084EEA88" w14:textId="38BE4ED8" w:rsidR="007B77B2" w:rsidRPr="00C5044D" w:rsidRDefault="00DE0AAC"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568806FF" w14:textId="50A5DFD3" w:rsidR="007B77B2" w:rsidRPr="00C5044D" w:rsidRDefault="0016338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Disagree</w:t>
            </w:r>
          </w:p>
        </w:tc>
        <w:tc>
          <w:tcPr>
            <w:tcW w:w="6525" w:type="dxa"/>
          </w:tcPr>
          <w:p w14:paraId="3B814931" w14:textId="38D7A1B3" w:rsidR="007B77B2" w:rsidRPr="00C5044D" w:rsidRDefault="0016338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We don’t see any of the three target RedCap use cases can have extra long eDRX cycles</w:t>
            </w:r>
            <w:r w:rsidR="006A6519">
              <w:rPr>
                <w:rFonts w:ascii="Arial" w:eastAsia="SimSun" w:hAnsi="Arial"/>
                <w:noProof/>
                <w:sz w:val="18"/>
                <w:szCs w:val="24"/>
                <w:lang w:eastAsia="zh-CN"/>
              </w:rPr>
              <w:t>.</w:t>
            </w:r>
          </w:p>
        </w:tc>
      </w:tr>
      <w:tr w:rsidR="007B77B2" w:rsidRPr="00C5044D" w14:paraId="3FEFC392" w14:textId="77777777" w:rsidTr="00DD281F">
        <w:trPr>
          <w:jc w:val="center"/>
        </w:trPr>
        <w:tc>
          <w:tcPr>
            <w:tcW w:w="1381" w:type="dxa"/>
          </w:tcPr>
          <w:p w14:paraId="11C9D308" w14:textId="1BC6DBDE"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3" w:type="dxa"/>
          </w:tcPr>
          <w:p w14:paraId="06B190FB" w14:textId="566D3407"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513B410" w14:textId="561F686A"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This can be the baseline.</w:t>
            </w:r>
          </w:p>
        </w:tc>
      </w:tr>
      <w:tr w:rsidR="00DD281F" w:rsidRPr="00C5044D" w14:paraId="35DA5E1A" w14:textId="77777777" w:rsidTr="00DD281F">
        <w:trPr>
          <w:jc w:val="center"/>
        </w:trPr>
        <w:tc>
          <w:tcPr>
            <w:tcW w:w="1381" w:type="dxa"/>
          </w:tcPr>
          <w:p w14:paraId="6C2E983F" w14:textId="7150004C"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52938B6B" w14:textId="25285AF9"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Disagree</w:t>
            </w:r>
          </w:p>
        </w:tc>
        <w:tc>
          <w:tcPr>
            <w:tcW w:w="6525" w:type="dxa"/>
          </w:tcPr>
          <w:p w14:paraId="01585C52" w14:textId="1836C393"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prefer to have a unified solution for both RRC_IDLE and RRC_INACTIVE RedCap UEs, i.e. to extend DRX cycle up to 10.24s as baseline. This can minimize the spec impact. </w:t>
            </w:r>
          </w:p>
        </w:tc>
      </w:tr>
      <w:tr w:rsidR="00DD281F" w:rsidRPr="00C5044D" w14:paraId="2EF68A82" w14:textId="77777777" w:rsidTr="00DD281F">
        <w:trPr>
          <w:jc w:val="center"/>
        </w:trPr>
        <w:tc>
          <w:tcPr>
            <w:tcW w:w="1381" w:type="dxa"/>
          </w:tcPr>
          <w:p w14:paraId="1558DAA6" w14:textId="07F98BF6"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23" w:type="dxa"/>
          </w:tcPr>
          <w:p w14:paraId="0CC8D106" w14:textId="0B7B20A1"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0F0787EF" w14:textId="0D9F862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For UE in IDLE mode, it is power saving if the DRX cycle is extended to 2621.44s, and we cann’t exclud the case that RedCap UE in IDLE mode could have a DRX cycle longer than 10.24s.</w:t>
            </w:r>
          </w:p>
        </w:tc>
      </w:tr>
      <w:tr w:rsidR="00DD281F" w:rsidRPr="00C5044D" w14:paraId="4B316FF2" w14:textId="77777777" w:rsidTr="00DD281F">
        <w:trPr>
          <w:jc w:val="center"/>
        </w:trPr>
        <w:tc>
          <w:tcPr>
            <w:tcW w:w="1381" w:type="dxa"/>
          </w:tcPr>
          <w:p w14:paraId="432C56EC" w14:textId="72E47AA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23" w:type="dxa"/>
          </w:tcPr>
          <w:p w14:paraId="170F7055" w14:textId="4243651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6552320" w14:textId="2E8AE5C6"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Can be the baseline – needs to be discussed further whether there are any technical constraints which should be considered. </w:t>
            </w:r>
          </w:p>
        </w:tc>
      </w:tr>
      <w:tr w:rsidR="003C3C9E" w:rsidRPr="00C5044D" w14:paraId="5F32C19E" w14:textId="77777777" w:rsidTr="00DD281F">
        <w:trPr>
          <w:jc w:val="center"/>
        </w:trPr>
        <w:tc>
          <w:tcPr>
            <w:tcW w:w="1381" w:type="dxa"/>
          </w:tcPr>
          <w:p w14:paraId="7CD585E7" w14:textId="335A87A8"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267EE0F6" w14:textId="743951EE"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C890286" w14:textId="508A2871"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This can be the baseline.</w:t>
            </w:r>
          </w:p>
        </w:tc>
      </w:tr>
      <w:tr w:rsidR="00303231" w:rsidRPr="00C5044D" w14:paraId="566CD5BC" w14:textId="77777777" w:rsidTr="00DD281F">
        <w:trPr>
          <w:jc w:val="center"/>
        </w:trPr>
        <w:tc>
          <w:tcPr>
            <w:tcW w:w="1381" w:type="dxa"/>
          </w:tcPr>
          <w:p w14:paraId="6C2B4653" w14:textId="20E6CC06"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23" w:type="dxa"/>
          </w:tcPr>
          <w:p w14:paraId="5335D9C8" w14:textId="1F5EAB02"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53F0C2C5" w14:textId="17761007"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There could be redcap UE types which do not need INACTIVE mode of operation as much, but require higher power savings.</w:t>
            </w:r>
          </w:p>
        </w:tc>
      </w:tr>
      <w:tr w:rsidR="00D467D5" w:rsidRPr="00C5044D" w14:paraId="73A91C46" w14:textId="77777777" w:rsidTr="00DD281F">
        <w:trPr>
          <w:jc w:val="center"/>
        </w:trPr>
        <w:tc>
          <w:tcPr>
            <w:tcW w:w="1381" w:type="dxa"/>
          </w:tcPr>
          <w:p w14:paraId="46B8A9DE" w14:textId="1179EDE5" w:rsidR="00D467D5" w:rsidRDefault="00D467D5"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23" w:type="dxa"/>
          </w:tcPr>
          <w:p w14:paraId="35599313" w14:textId="14A4733C" w:rsidR="00D467D5" w:rsidRDefault="00D467D5"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Disagree</w:t>
            </w:r>
          </w:p>
        </w:tc>
        <w:tc>
          <w:tcPr>
            <w:tcW w:w="6525" w:type="dxa"/>
          </w:tcPr>
          <w:p w14:paraId="486C092F" w14:textId="30AA1512" w:rsidR="00D467D5" w:rsidRDefault="00D467D5"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Prefer to have 10.24s as baseline, but higher values should be explored in the SI</w:t>
            </w:r>
          </w:p>
        </w:tc>
      </w:tr>
      <w:tr w:rsidR="00697AA8" w:rsidRPr="00C5044D" w14:paraId="45D23E29" w14:textId="77777777" w:rsidTr="00DD281F">
        <w:trPr>
          <w:jc w:val="center"/>
        </w:trPr>
        <w:tc>
          <w:tcPr>
            <w:tcW w:w="1381" w:type="dxa"/>
          </w:tcPr>
          <w:p w14:paraId="52D6A7B3" w14:textId="2CF8953B"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23" w:type="dxa"/>
          </w:tcPr>
          <w:p w14:paraId="0FEC5266" w14:textId="5781CFCD"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2A0DBD5F" w14:textId="77777777" w:rsidR="00697AA8" w:rsidRPr="005A76B0" w:rsidRDefault="00697AA8" w:rsidP="00697AA8">
            <w:pPr>
              <w:spacing w:before="60" w:after="0"/>
              <w:rPr>
                <w:rFonts w:ascii="Arial" w:eastAsia="SimSun" w:hAnsi="Arial"/>
                <w:noProof/>
                <w:sz w:val="18"/>
                <w:szCs w:val="24"/>
                <w:lang w:eastAsia="zh-CN"/>
              </w:rPr>
            </w:pPr>
            <w:r w:rsidRPr="005A76B0">
              <w:rPr>
                <w:rFonts w:ascii="Arial" w:eastAsia="SimSun" w:hAnsi="Arial"/>
                <w:noProof/>
                <w:sz w:val="18"/>
                <w:szCs w:val="24"/>
                <w:lang w:eastAsia="zh-CN"/>
              </w:rPr>
              <w:t>We have assumed that the power saving performance achieved in RedCap has to be at least on a par with LTE eDRX. If not, NR RedCap would be insufficiently competitive, e.g. against LTE.</w:t>
            </w:r>
          </w:p>
          <w:p w14:paraId="7821DAC2" w14:textId="6C26AD71" w:rsidR="00697AA8" w:rsidRDefault="00697AA8" w:rsidP="00697AA8">
            <w:pPr>
              <w:spacing w:before="60" w:after="0"/>
              <w:rPr>
                <w:rFonts w:ascii="Arial" w:eastAsia="SimSun" w:hAnsi="Arial"/>
                <w:noProof/>
                <w:sz w:val="18"/>
                <w:szCs w:val="24"/>
                <w:lang w:eastAsia="zh-CN"/>
              </w:rPr>
            </w:pPr>
            <w:r w:rsidRPr="005A76B0">
              <w:rPr>
                <w:rFonts w:ascii="Arial" w:eastAsia="SimSun" w:hAnsi="Arial"/>
                <w:noProof/>
                <w:sz w:val="18"/>
                <w:szCs w:val="24"/>
                <w:lang w:eastAsia="zh-CN"/>
              </w:rPr>
              <w:t xml:space="preserve">We have already possessed LTE eDRX solutions to support such long cycles, and we can easily borrow them for RedCap, possibly with minor updates. </w:t>
            </w:r>
          </w:p>
        </w:tc>
      </w:tr>
    </w:tbl>
    <w:p w14:paraId="31CEF19C" w14:textId="1F14BDAA" w:rsidR="00A6255A" w:rsidRDefault="007B77B2" w:rsidP="007B77B2">
      <w:pPr>
        <w:spacing w:before="240" w:after="240"/>
        <w:jc w:val="both"/>
        <w:rPr>
          <w:rFonts w:ascii="Arial" w:eastAsia="SimSun" w:hAnsi="Arial"/>
          <w:noProof/>
          <w:szCs w:val="24"/>
          <w:lang w:eastAsia="zh-CN"/>
        </w:rPr>
      </w:pPr>
      <w:r>
        <w:rPr>
          <w:rFonts w:ascii="Arial" w:eastAsia="SimSun" w:hAnsi="Arial" w:hint="eastAsia"/>
          <w:noProof/>
          <w:szCs w:val="24"/>
          <w:lang w:eastAsia="zh-CN"/>
        </w:rPr>
        <w:t>Whether the eDRX cycle needs to go eve</w:t>
      </w:r>
      <w:r w:rsidR="0064005F">
        <w:rPr>
          <w:rFonts w:ascii="Arial" w:eastAsia="SimSun" w:hAnsi="Arial" w:hint="eastAsia"/>
          <w:noProof/>
          <w:szCs w:val="24"/>
          <w:lang w:eastAsia="zh-CN"/>
        </w:rPr>
        <w:t>n</w:t>
      </w:r>
      <w:r>
        <w:rPr>
          <w:rFonts w:ascii="Arial" w:eastAsia="SimSun" w:hAnsi="Arial" w:hint="eastAsia"/>
          <w:noProof/>
          <w:szCs w:val="24"/>
          <w:lang w:eastAsia="zh-CN"/>
        </w:rPr>
        <w:t xml:space="preserve"> beyond </w:t>
      </w:r>
      <w:r w:rsidRPr="007B77B2">
        <w:rPr>
          <w:rFonts w:ascii="Arial" w:eastAsia="SimSun" w:hAnsi="Arial"/>
          <w:noProof/>
          <w:szCs w:val="24"/>
          <w:lang w:eastAsia="zh-CN"/>
        </w:rPr>
        <w:t>‎2621.44s ‎</w:t>
      </w:r>
      <w:r>
        <w:rPr>
          <w:rFonts w:ascii="Arial" w:eastAsia="SimSun" w:hAnsi="Arial" w:hint="eastAsia"/>
          <w:noProof/>
          <w:szCs w:val="24"/>
          <w:lang w:eastAsia="zh-CN"/>
        </w:rPr>
        <w:t>depends on the interested use case.</w:t>
      </w:r>
      <w:r w:rsidR="00A9398F">
        <w:rPr>
          <w:rFonts w:ascii="Arial" w:eastAsia="SimSun" w:hAnsi="Arial" w:hint="eastAsia"/>
          <w:noProof/>
          <w:szCs w:val="24"/>
          <w:lang w:eastAsia="zh-CN"/>
        </w:rPr>
        <w:t xml:space="preserve"> </w:t>
      </w:r>
    </w:p>
    <w:p w14:paraId="3D01F709" w14:textId="77777777" w:rsidR="00A9398F" w:rsidRDefault="00FA05C9" w:rsidP="009647C2">
      <w:pPr>
        <w:pStyle w:val="ListParagraph"/>
        <w:numPr>
          <w:ilvl w:val="0"/>
          <w:numId w:val="13"/>
        </w:numPr>
        <w:spacing w:before="240" w:after="120"/>
        <w:jc w:val="both"/>
        <w:rPr>
          <w:rFonts w:ascii="Arial" w:eastAsia="SimSun" w:hAnsi="Arial"/>
          <w:noProof/>
          <w:szCs w:val="24"/>
        </w:rPr>
      </w:pPr>
      <w:r w:rsidRPr="00A9398F">
        <w:rPr>
          <w:rFonts w:ascii="Arial" w:eastAsia="SimSun" w:hAnsi="Arial" w:hint="eastAsia"/>
          <w:noProof/>
          <w:szCs w:val="24"/>
        </w:rPr>
        <w:lastRenderedPageBreak/>
        <w:t xml:space="preserve">In [3], </w:t>
      </w:r>
      <w:r w:rsidR="00A6255A" w:rsidRPr="00A9398F">
        <w:rPr>
          <w:rFonts w:ascii="Arial" w:eastAsia="SimSun" w:hAnsi="Arial" w:hint="eastAsia"/>
          <w:noProof/>
          <w:szCs w:val="24"/>
        </w:rPr>
        <w:t xml:space="preserve">it is observed to </w:t>
      </w:r>
      <w:r w:rsidR="00A6255A" w:rsidRPr="00A9398F">
        <w:rPr>
          <w:rFonts w:ascii="Arial" w:eastAsia="SimSun" w:hAnsi="Arial"/>
          <w:noProof/>
          <w:szCs w:val="24"/>
        </w:rPr>
        <w:t>the requirement of the power saving and battery lifetime enhancement is from industrial ‎wireless sensors and wearables‎</w:t>
      </w:r>
      <w:r w:rsidRPr="00A9398F">
        <w:rPr>
          <w:rFonts w:ascii="Arial" w:eastAsia="SimSun" w:hAnsi="Arial" w:hint="eastAsia"/>
          <w:noProof/>
          <w:szCs w:val="24"/>
        </w:rPr>
        <w:t xml:space="preserve">. </w:t>
      </w:r>
    </w:p>
    <w:p w14:paraId="429C4889" w14:textId="0B17CCDD" w:rsidR="003E7657" w:rsidRDefault="00FA05C9" w:rsidP="009647C2">
      <w:pPr>
        <w:pStyle w:val="ListParagraph"/>
        <w:numPr>
          <w:ilvl w:val="0"/>
          <w:numId w:val="13"/>
        </w:numPr>
        <w:spacing w:before="240" w:after="120"/>
        <w:jc w:val="both"/>
        <w:rPr>
          <w:rFonts w:ascii="Arial" w:eastAsia="SimSun" w:hAnsi="Arial"/>
          <w:noProof/>
          <w:szCs w:val="24"/>
        </w:rPr>
      </w:pPr>
      <w:r w:rsidRPr="00A9398F">
        <w:rPr>
          <w:rFonts w:ascii="Arial" w:eastAsia="SimSun" w:hAnsi="Arial" w:hint="eastAsia"/>
          <w:noProof/>
          <w:szCs w:val="24"/>
        </w:rPr>
        <w:t>In [5]</w:t>
      </w:r>
      <w:r w:rsidR="00CA0F7A" w:rsidRPr="00A9398F">
        <w:rPr>
          <w:rFonts w:ascii="Arial" w:eastAsia="SimSun" w:hAnsi="Arial" w:hint="eastAsia"/>
          <w:noProof/>
          <w:szCs w:val="24"/>
        </w:rPr>
        <w:t xml:space="preserve">, </w:t>
      </w:r>
      <w:r w:rsidR="00377E1E" w:rsidRPr="00A9398F">
        <w:rPr>
          <w:rFonts w:ascii="Arial" w:eastAsia="SimSun" w:hAnsi="Arial" w:hint="eastAsia"/>
          <w:noProof/>
          <w:szCs w:val="24"/>
        </w:rPr>
        <w:t xml:space="preserve">the targeted use cases from the SID </w:t>
      </w:r>
      <w:r w:rsidR="00377E1E" w:rsidRPr="00A9398F">
        <w:rPr>
          <w:rFonts w:ascii="Arial" w:eastAsia="SimSun" w:hAnsi="Arial"/>
          <w:noProof/>
          <w:szCs w:val="24"/>
        </w:rPr>
        <w:t>‎[1]‎</w:t>
      </w:r>
      <w:r w:rsidR="00377E1E" w:rsidRPr="00A9398F">
        <w:rPr>
          <w:rFonts w:ascii="Arial" w:eastAsia="SimSun" w:hAnsi="Arial"/>
          <w:noProof/>
          <w:szCs w:val="24"/>
        </w:rPr>
        <w:tab/>
        <w:t>RP-201386‎</w:t>
      </w:r>
      <w:r w:rsidR="00377E1E" w:rsidRPr="00A9398F">
        <w:rPr>
          <w:rFonts w:ascii="Arial" w:eastAsia="SimSun" w:hAnsi="Arial" w:hint="eastAsia"/>
          <w:noProof/>
          <w:szCs w:val="24"/>
        </w:rPr>
        <w:t xml:space="preserve"> </w:t>
      </w:r>
      <w:r w:rsidR="00B36F5F">
        <w:rPr>
          <w:rFonts w:ascii="Arial" w:eastAsia="SimSun" w:hAnsi="Arial" w:hint="eastAsia"/>
          <w:noProof/>
          <w:szCs w:val="24"/>
        </w:rPr>
        <w:t>are cited</w:t>
      </w:r>
      <w:r w:rsidR="00377E1E" w:rsidRPr="00A9398F">
        <w:rPr>
          <w:rFonts w:ascii="Arial" w:eastAsia="SimSun" w:hAnsi="Arial" w:hint="eastAsia"/>
          <w:noProof/>
          <w:szCs w:val="24"/>
        </w:rPr>
        <w:t xml:space="preserve">, and it is observed that </w:t>
      </w:r>
      <w:r w:rsidR="00377E1E" w:rsidRPr="00A9398F">
        <w:rPr>
          <w:rFonts w:ascii="Arial" w:eastAsia="SimSun" w:hAnsi="Arial"/>
          <w:noProof/>
          <w:szCs w:val="24"/>
        </w:rPr>
        <w:t>WB-E-UTRAN connected to 5GC, extending DRX cycle feature is supported for UEs in RRC_IDLE (with or ‎without suspend indication) up to 44 min</w:t>
      </w:r>
      <w:r w:rsidR="00B36F5F">
        <w:rPr>
          <w:rFonts w:ascii="Arial" w:eastAsia="SimSun" w:hAnsi="Arial" w:hint="eastAsia"/>
          <w:noProof/>
          <w:szCs w:val="24"/>
        </w:rPr>
        <w:t xml:space="preserve">, </w:t>
      </w:r>
      <w:r w:rsidR="00377E1E" w:rsidRPr="00A9398F">
        <w:rPr>
          <w:rFonts w:ascii="Arial" w:eastAsia="SimSun" w:hAnsi="Arial"/>
          <w:noProof/>
          <w:szCs w:val="24"/>
        </w:rPr>
        <w:t>and for UEs in RRC_INACTIVE up to 10.24 sec.‎</w:t>
      </w:r>
      <w:r w:rsidR="00377E1E" w:rsidRPr="00A9398F">
        <w:rPr>
          <w:rFonts w:ascii="Arial" w:eastAsia="SimSun" w:hAnsi="Arial" w:hint="eastAsia"/>
          <w:noProof/>
          <w:szCs w:val="24"/>
        </w:rPr>
        <w:t xml:space="preserve"> </w:t>
      </w:r>
      <w:r w:rsidRPr="00A9398F">
        <w:rPr>
          <w:rFonts w:ascii="Arial" w:eastAsia="SimSun" w:hAnsi="Arial" w:hint="eastAsia"/>
          <w:noProof/>
          <w:szCs w:val="24"/>
        </w:rPr>
        <w:t xml:space="preserve"> </w:t>
      </w:r>
    </w:p>
    <w:p w14:paraId="247DEE87" w14:textId="2A37D5AB" w:rsidR="00FC2FE5" w:rsidRPr="003E7657" w:rsidRDefault="00FC2FE5" w:rsidP="009647C2">
      <w:pPr>
        <w:pStyle w:val="ListParagraph"/>
        <w:numPr>
          <w:ilvl w:val="0"/>
          <w:numId w:val="13"/>
        </w:numPr>
        <w:spacing w:before="240" w:after="120"/>
        <w:jc w:val="both"/>
        <w:rPr>
          <w:rFonts w:ascii="Arial" w:eastAsia="SimSun" w:hAnsi="Arial"/>
          <w:noProof/>
          <w:szCs w:val="24"/>
        </w:rPr>
      </w:pPr>
      <w:r>
        <w:rPr>
          <w:rFonts w:ascii="Arial" w:eastAsia="SimSun" w:hAnsi="Arial" w:hint="eastAsia"/>
          <w:noProof/>
          <w:szCs w:val="24"/>
        </w:rPr>
        <w:t>In [4] there seems to be no</w:t>
      </w:r>
      <w:r w:rsidR="007B77B2">
        <w:rPr>
          <w:rFonts w:ascii="Arial" w:eastAsia="SimSun" w:hAnsi="Arial" w:hint="eastAsia"/>
          <w:noProof/>
          <w:szCs w:val="24"/>
        </w:rPr>
        <w:t xml:space="preserve"> explicit preference regarding the interested use cases</w:t>
      </w:r>
      <w:r>
        <w:rPr>
          <w:rFonts w:ascii="Arial" w:eastAsia="SimSun" w:hAnsi="Arial" w:hint="eastAsia"/>
          <w:noProof/>
          <w:szCs w:val="24"/>
        </w:rPr>
        <w:t>.</w:t>
      </w:r>
    </w:p>
    <w:p w14:paraId="7D5C6E8C" w14:textId="15902F00" w:rsidR="00FC2FE5" w:rsidRDefault="00661C56" w:rsidP="009647C2">
      <w:pPr>
        <w:spacing w:before="240" w:after="120"/>
        <w:jc w:val="both"/>
        <w:rPr>
          <w:rFonts w:ascii="Arial" w:eastAsia="SimSun" w:hAnsi="Arial"/>
          <w:noProof/>
          <w:szCs w:val="24"/>
          <w:lang w:eastAsia="zh-CN"/>
        </w:rPr>
      </w:pPr>
      <w:r>
        <w:rPr>
          <w:rFonts w:ascii="Arial" w:eastAsia="SimSun" w:hAnsi="Arial" w:hint="eastAsia"/>
          <w:noProof/>
          <w:szCs w:val="24"/>
          <w:lang w:eastAsia="zh-CN"/>
        </w:rPr>
        <w:t xml:space="preserve">In order to potentially narrow down the propoals, </w:t>
      </w:r>
      <w:r w:rsidR="00FC2FE5">
        <w:rPr>
          <w:rFonts w:ascii="Arial" w:eastAsia="SimSun" w:hAnsi="Arial" w:hint="eastAsia"/>
          <w:noProof/>
          <w:szCs w:val="24"/>
          <w:lang w:eastAsia="zh-CN"/>
        </w:rPr>
        <w:t xml:space="preserve">it seems useful to </w:t>
      </w:r>
      <w:r w:rsidR="008056A8">
        <w:rPr>
          <w:rFonts w:ascii="Arial" w:eastAsia="SimSun" w:hAnsi="Arial" w:hint="eastAsia"/>
          <w:noProof/>
          <w:szCs w:val="24"/>
          <w:lang w:eastAsia="zh-CN"/>
        </w:rPr>
        <w:t>collect</w:t>
      </w:r>
      <w:r w:rsidR="00FC2FE5">
        <w:rPr>
          <w:rFonts w:ascii="Arial" w:eastAsia="SimSun" w:hAnsi="Arial" w:hint="eastAsia"/>
          <w:noProof/>
          <w:szCs w:val="24"/>
          <w:lang w:eastAsia="zh-CN"/>
        </w:rPr>
        <w:t xml:space="preserve"> compan</w:t>
      </w:r>
      <w:r w:rsidR="00FC2FE5">
        <w:rPr>
          <w:rFonts w:ascii="Arial" w:eastAsia="SimSun" w:hAnsi="Arial"/>
          <w:noProof/>
          <w:szCs w:val="24"/>
          <w:lang w:eastAsia="zh-CN"/>
        </w:rPr>
        <w:t>ies</w:t>
      </w:r>
      <w:r w:rsidR="008056A8">
        <w:rPr>
          <w:rFonts w:ascii="Arial" w:eastAsia="SimSun" w:hAnsi="Arial"/>
          <w:noProof/>
          <w:szCs w:val="24"/>
          <w:lang w:eastAsia="zh-CN"/>
        </w:rPr>
        <w:t>’</w:t>
      </w:r>
      <w:r w:rsidR="00FC2FE5">
        <w:rPr>
          <w:rFonts w:ascii="Arial" w:eastAsia="SimSun" w:hAnsi="Arial"/>
          <w:noProof/>
          <w:szCs w:val="24"/>
          <w:lang w:eastAsia="zh-CN"/>
        </w:rPr>
        <w:t xml:space="preserve"> views regarding the following </w:t>
      </w:r>
      <w:r w:rsidR="007B77B2">
        <w:rPr>
          <w:rFonts w:ascii="Arial" w:eastAsia="SimSun" w:hAnsi="Arial" w:hint="eastAsia"/>
          <w:noProof/>
          <w:szCs w:val="24"/>
          <w:lang w:eastAsia="zh-CN"/>
        </w:rPr>
        <w:t>question</w:t>
      </w:r>
      <w:r w:rsidR="00FC2FE5">
        <w:rPr>
          <w:rFonts w:ascii="Arial" w:eastAsia="SimSun" w:hAnsi="Arial"/>
          <w:noProof/>
          <w:szCs w:val="24"/>
          <w:lang w:eastAsia="zh-CN"/>
        </w:rPr>
        <w:t xml:space="preserve">. </w:t>
      </w:r>
    </w:p>
    <w:p w14:paraId="3B0CCFB9" w14:textId="77777777" w:rsidR="007B77B2" w:rsidRDefault="007B77B2" w:rsidP="00342C27">
      <w:pPr>
        <w:spacing w:before="60" w:after="0"/>
        <w:ind w:left="1259" w:hanging="1259"/>
        <w:rPr>
          <w:rFonts w:ascii="Arial" w:eastAsia="SimSun" w:hAnsi="Arial"/>
          <w:b/>
          <w:noProof/>
          <w:szCs w:val="24"/>
          <w:lang w:eastAsia="zh-CN"/>
        </w:rPr>
      </w:pPr>
    </w:p>
    <w:p w14:paraId="7D79A1A0" w14:textId="25EE845B" w:rsidR="00342C27" w:rsidRPr="00B15A03" w:rsidRDefault="007B77B2" w:rsidP="00342C27">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Question</w:t>
      </w:r>
      <w:r w:rsidR="00342C27" w:rsidRPr="00B15A03">
        <w:rPr>
          <w:rFonts w:ascii="Arial" w:eastAsia="SimSun" w:hAnsi="Arial" w:hint="eastAsia"/>
          <w:b/>
          <w:noProof/>
          <w:szCs w:val="24"/>
          <w:lang w:eastAsia="zh-CN"/>
        </w:rPr>
        <w:t xml:space="preserve"> </w:t>
      </w:r>
      <w:r w:rsidR="00F86F83">
        <w:rPr>
          <w:rFonts w:ascii="Arial" w:eastAsia="SimSun" w:hAnsi="Arial" w:hint="eastAsia"/>
          <w:b/>
          <w:noProof/>
          <w:szCs w:val="24"/>
          <w:lang w:eastAsia="zh-CN"/>
        </w:rPr>
        <w:t>E</w:t>
      </w:r>
      <w:r w:rsidR="00E822FD">
        <w:rPr>
          <w:rFonts w:ascii="Arial" w:eastAsia="SimSun" w:hAnsi="Arial" w:hint="eastAsia"/>
          <w:b/>
          <w:noProof/>
          <w:szCs w:val="24"/>
          <w:lang w:eastAsia="zh-CN"/>
        </w:rPr>
        <w:tab/>
      </w:r>
      <w:r>
        <w:rPr>
          <w:rFonts w:ascii="Arial" w:eastAsia="SimSun" w:hAnsi="Arial" w:hint="eastAsia"/>
          <w:b/>
          <w:noProof/>
          <w:szCs w:val="24"/>
          <w:lang w:eastAsia="zh-CN"/>
        </w:rPr>
        <w:t xml:space="preserve">Do you think </w:t>
      </w:r>
      <w:r w:rsidR="007D5A8E">
        <w:rPr>
          <w:rFonts w:ascii="Arial" w:eastAsia="SimSun" w:hAnsi="Arial" w:hint="eastAsia"/>
          <w:b/>
          <w:noProof/>
          <w:szCs w:val="24"/>
          <w:lang w:eastAsia="zh-CN"/>
        </w:rPr>
        <w:t xml:space="preserve">DRX cycle range beyond </w:t>
      </w:r>
      <w:r w:rsidR="007D5A8E" w:rsidRPr="00503B92">
        <w:rPr>
          <w:rFonts w:ascii="Arial" w:eastAsia="SimSun" w:hAnsi="Arial"/>
          <w:b/>
          <w:noProof/>
          <w:szCs w:val="24"/>
          <w:lang w:eastAsia="zh-CN"/>
        </w:rPr>
        <w:t>2621.44s</w:t>
      </w:r>
      <w:r>
        <w:rPr>
          <w:rFonts w:ascii="Arial" w:eastAsia="SimSun" w:hAnsi="Arial" w:hint="eastAsia"/>
          <w:b/>
          <w:noProof/>
          <w:szCs w:val="24"/>
          <w:lang w:eastAsia="zh-CN"/>
        </w:rPr>
        <w:t xml:space="preserve"> should be considered</w:t>
      </w:r>
      <w:r w:rsidR="00D0218E">
        <w:rPr>
          <w:rFonts w:ascii="Arial" w:eastAsia="SimSun" w:hAnsi="Arial" w:hint="eastAsia"/>
          <w:b/>
          <w:noProof/>
          <w:szCs w:val="24"/>
          <w:lang w:eastAsia="zh-CN"/>
        </w:rPr>
        <w:t xml:space="preserve"> in further studies of this SI?</w:t>
      </w:r>
    </w:p>
    <w:p w14:paraId="17D9FA44" w14:textId="77777777" w:rsidR="00A849E5" w:rsidRDefault="00A849E5" w:rsidP="00A849E5">
      <w:pPr>
        <w:spacing w:before="60" w:after="0"/>
        <w:ind w:left="1259" w:hanging="1259"/>
        <w:rPr>
          <w:rFonts w:ascii="Arial" w:eastAsia="SimSun" w:hAnsi="Arial"/>
          <w:noProof/>
          <w:szCs w:val="24"/>
          <w:lang w:eastAsia="zh-CN"/>
        </w:rPr>
      </w:pPr>
    </w:p>
    <w:p w14:paraId="57EE744E" w14:textId="6AF29578" w:rsidR="00561A78" w:rsidRDefault="00561A78" w:rsidP="00561A78">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w:t>
      </w:r>
      <w:r w:rsidR="007B77B2">
        <w:rPr>
          <w:rFonts w:ascii="Arial" w:eastAsia="SimSun" w:hAnsi="Arial" w:hint="eastAsia"/>
          <w:noProof/>
          <w:szCs w:val="24"/>
          <w:lang w:eastAsia="zh-CN"/>
        </w:rPr>
        <w:t xml:space="preserve">on Question </w:t>
      </w:r>
      <w:r w:rsidR="00F86F83">
        <w:rPr>
          <w:rFonts w:ascii="Arial" w:eastAsia="SimSun" w:hAnsi="Arial" w:hint="eastAsia"/>
          <w:noProof/>
          <w:szCs w:val="24"/>
          <w:lang w:eastAsia="zh-CN"/>
        </w:rPr>
        <w:t>E</w:t>
      </w:r>
      <w:r>
        <w:rPr>
          <w:rFonts w:ascii="Arial" w:eastAsia="SimSun" w:hAnsi="Arial" w:hint="eastAsia"/>
          <w:noProof/>
          <w:szCs w:val="24"/>
          <w:lang w:eastAsia="zh-CN"/>
        </w:rPr>
        <w:t xml:space="preserve"> in the table below.</w:t>
      </w:r>
    </w:p>
    <w:p w14:paraId="71F0B4D7" w14:textId="77777777" w:rsidR="00561A78" w:rsidRDefault="00561A78" w:rsidP="00561A78">
      <w:pPr>
        <w:spacing w:before="60" w:after="0"/>
        <w:ind w:left="1259" w:hanging="1259"/>
        <w:jc w:val="center"/>
        <w:rPr>
          <w:rFonts w:ascii="Arial" w:eastAsia="SimSun" w:hAnsi="Arial"/>
          <w:noProof/>
          <w:szCs w:val="24"/>
          <w:lang w:eastAsia="zh-CN"/>
        </w:rPr>
      </w:pPr>
    </w:p>
    <w:p w14:paraId="3A569A83" w14:textId="05CE579D" w:rsidR="00561A78" w:rsidRDefault="00CA43CD" w:rsidP="00561A78">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5</w:t>
      </w:r>
    </w:p>
    <w:tbl>
      <w:tblPr>
        <w:tblStyle w:val="TableGrid"/>
        <w:tblW w:w="0" w:type="auto"/>
        <w:jc w:val="center"/>
        <w:tblLook w:val="04A0" w:firstRow="1" w:lastRow="0" w:firstColumn="1" w:lastColumn="0" w:noHBand="0" w:noVBand="1"/>
      </w:tblPr>
      <w:tblGrid>
        <w:gridCol w:w="1382"/>
        <w:gridCol w:w="1711"/>
        <w:gridCol w:w="6536"/>
      </w:tblGrid>
      <w:tr w:rsidR="00561A78" w:rsidRPr="00C5044D" w14:paraId="1785D38B" w14:textId="77777777" w:rsidTr="00EF49D1">
        <w:trPr>
          <w:jc w:val="center"/>
        </w:trPr>
        <w:tc>
          <w:tcPr>
            <w:tcW w:w="1382" w:type="dxa"/>
          </w:tcPr>
          <w:p w14:paraId="2772578D"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11" w:type="dxa"/>
          </w:tcPr>
          <w:p w14:paraId="68958C65" w14:textId="78710CD3" w:rsidR="00561A78" w:rsidRPr="00C5044D" w:rsidRDefault="00F72D6E" w:rsidP="000F0CA3">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Yes/No</w:t>
            </w:r>
          </w:p>
        </w:tc>
        <w:tc>
          <w:tcPr>
            <w:tcW w:w="6536" w:type="dxa"/>
          </w:tcPr>
          <w:p w14:paraId="4C37E62B"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561A78" w:rsidRPr="00C5044D" w14:paraId="1D36DBE3" w14:textId="77777777" w:rsidTr="00EF49D1">
        <w:trPr>
          <w:jc w:val="center"/>
        </w:trPr>
        <w:tc>
          <w:tcPr>
            <w:tcW w:w="1382" w:type="dxa"/>
          </w:tcPr>
          <w:p w14:paraId="04113FC2" w14:textId="0A2A1645" w:rsidR="00561A78" w:rsidRPr="00C5044D" w:rsidRDefault="002A30AF"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11" w:type="dxa"/>
          </w:tcPr>
          <w:p w14:paraId="24C7BB29" w14:textId="651A6E54" w:rsidR="00561A78" w:rsidRPr="00C5044D" w:rsidRDefault="00DE32EB"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1D63EAE4" w14:textId="465E1A92" w:rsidR="00561A78" w:rsidRPr="00C5044D" w:rsidRDefault="006955A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w:t>
            </w:r>
            <w:r w:rsidR="0030491A">
              <w:rPr>
                <w:rFonts w:ascii="Arial" w:eastAsia="SimSun" w:hAnsi="Arial"/>
                <w:noProof/>
                <w:sz w:val="18"/>
                <w:szCs w:val="24"/>
                <w:lang w:eastAsia="zh-CN"/>
              </w:rPr>
              <w:t xml:space="preserve">o use case for R17 RedCap </w:t>
            </w:r>
            <w:r>
              <w:rPr>
                <w:rFonts w:ascii="Arial" w:eastAsia="SimSun" w:hAnsi="Arial"/>
                <w:noProof/>
                <w:sz w:val="18"/>
                <w:szCs w:val="24"/>
                <w:lang w:eastAsia="zh-CN"/>
              </w:rPr>
              <w:t>would call for such a long cycle.</w:t>
            </w:r>
          </w:p>
        </w:tc>
      </w:tr>
      <w:tr w:rsidR="00561A78" w:rsidRPr="00C5044D" w14:paraId="080F2D9C" w14:textId="77777777" w:rsidTr="00EF49D1">
        <w:trPr>
          <w:jc w:val="center"/>
        </w:trPr>
        <w:tc>
          <w:tcPr>
            <w:tcW w:w="1382" w:type="dxa"/>
          </w:tcPr>
          <w:p w14:paraId="5C9E49A3" w14:textId="2DC8D48C"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11" w:type="dxa"/>
          </w:tcPr>
          <w:p w14:paraId="3F7BD891" w14:textId="5E168877"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D30112A" w14:textId="77777777" w:rsidR="00561A78" w:rsidRPr="00C5044D" w:rsidRDefault="00561A78" w:rsidP="000F0CA3">
            <w:pPr>
              <w:spacing w:before="60" w:after="0"/>
              <w:rPr>
                <w:rFonts w:ascii="Arial" w:eastAsia="SimSun" w:hAnsi="Arial"/>
                <w:noProof/>
                <w:sz w:val="18"/>
                <w:szCs w:val="24"/>
                <w:lang w:eastAsia="zh-CN"/>
              </w:rPr>
            </w:pPr>
          </w:p>
        </w:tc>
      </w:tr>
      <w:tr w:rsidR="00EF49D1" w:rsidRPr="00C5044D" w14:paraId="6A84AF7B" w14:textId="77777777" w:rsidTr="00EF49D1">
        <w:trPr>
          <w:jc w:val="center"/>
        </w:trPr>
        <w:tc>
          <w:tcPr>
            <w:tcW w:w="1382" w:type="dxa"/>
          </w:tcPr>
          <w:p w14:paraId="495579BC" w14:textId="36B155F7"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11" w:type="dxa"/>
          </w:tcPr>
          <w:p w14:paraId="6F2C06BF" w14:textId="4C3BB67A"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70BCB58" w14:textId="29D446AE"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See our reply to Proposal D.</w:t>
            </w:r>
          </w:p>
        </w:tc>
      </w:tr>
      <w:tr w:rsidR="00EF49D1" w:rsidRPr="00C5044D" w14:paraId="2C8E0DD8" w14:textId="77777777" w:rsidTr="00EF49D1">
        <w:trPr>
          <w:jc w:val="center"/>
        </w:trPr>
        <w:tc>
          <w:tcPr>
            <w:tcW w:w="1382" w:type="dxa"/>
          </w:tcPr>
          <w:p w14:paraId="7F4CEA94" w14:textId="4FA84B50"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11" w:type="dxa"/>
          </w:tcPr>
          <w:p w14:paraId="44D03B5B" w14:textId="065E2E8F"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381FB30" w14:textId="77777777" w:rsidR="00EF49D1" w:rsidRPr="00C5044D" w:rsidRDefault="00EF49D1" w:rsidP="00EF49D1">
            <w:pPr>
              <w:spacing w:before="60" w:after="0"/>
              <w:rPr>
                <w:rFonts w:ascii="Arial" w:eastAsia="SimSun" w:hAnsi="Arial"/>
                <w:noProof/>
                <w:sz w:val="18"/>
                <w:szCs w:val="24"/>
                <w:lang w:eastAsia="zh-CN"/>
              </w:rPr>
            </w:pPr>
          </w:p>
        </w:tc>
      </w:tr>
      <w:tr w:rsidR="00EF49D1" w:rsidRPr="00C5044D" w14:paraId="73B191D8" w14:textId="77777777" w:rsidTr="00EF49D1">
        <w:trPr>
          <w:jc w:val="center"/>
        </w:trPr>
        <w:tc>
          <w:tcPr>
            <w:tcW w:w="1382" w:type="dxa"/>
          </w:tcPr>
          <w:p w14:paraId="60B5F427" w14:textId="54CAED09"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11" w:type="dxa"/>
          </w:tcPr>
          <w:p w14:paraId="3F647075" w14:textId="07F45AA6"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B3B0EC0" w14:textId="444646C1"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Likely not needed for RedCap. However, if eDRX is to be considered as a long-term solution in long-term for possible future device types, we should not impose technical constraints if not needed – keeping the design goal of forward compatibility in mind. </w:t>
            </w:r>
          </w:p>
        </w:tc>
      </w:tr>
      <w:tr w:rsidR="003C3C9E" w:rsidRPr="00C5044D" w14:paraId="297EA12A" w14:textId="77777777" w:rsidTr="00EF49D1">
        <w:trPr>
          <w:jc w:val="center"/>
        </w:trPr>
        <w:tc>
          <w:tcPr>
            <w:tcW w:w="1382" w:type="dxa"/>
          </w:tcPr>
          <w:p w14:paraId="04AF7156" w14:textId="375730F4"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11" w:type="dxa"/>
          </w:tcPr>
          <w:p w14:paraId="599BB39A" w14:textId="26FDD862"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45460019" w14:textId="77777777" w:rsidR="003C3C9E" w:rsidRDefault="003C3C9E" w:rsidP="003C3C9E">
            <w:pPr>
              <w:spacing w:before="60" w:after="0"/>
              <w:rPr>
                <w:rFonts w:ascii="Arial" w:eastAsia="SimSun" w:hAnsi="Arial"/>
                <w:noProof/>
                <w:sz w:val="18"/>
                <w:szCs w:val="24"/>
                <w:lang w:eastAsia="zh-CN"/>
              </w:rPr>
            </w:pPr>
          </w:p>
        </w:tc>
      </w:tr>
      <w:tr w:rsidR="00303231" w:rsidRPr="00C5044D" w14:paraId="423E4DF2" w14:textId="77777777" w:rsidTr="00EF49D1">
        <w:trPr>
          <w:jc w:val="center"/>
        </w:trPr>
        <w:tc>
          <w:tcPr>
            <w:tcW w:w="1382" w:type="dxa"/>
          </w:tcPr>
          <w:p w14:paraId="2A1AA93B" w14:textId="6945C227"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11" w:type="dxa"/>
          </w:tcPr>
          <w:p w14:paraId="5BDB1632" w14:textId="22C67AE7"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7EEF6D3A" w14:textId="5549A145"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think RANP guidelines suggest RedCap UEs are no worse than LWA? In that sense, we do not need to go even further. </w:t>
            </w:r>
          </w:p>
        </w:tc>
      </w:tr>
      <w:tr w:rsidR="009B2D27" w:rsidRPr="00C5044D" w14:paraId="5DD65CE0" w14:textId="77777777" w:rsidTr="00EF49D1">
        <w:trPr>
          <w:jc w:val="center"/>
        </w:trPr>
        <w:tc>
          <w:tcPr>
            <w:tcW w:w="1382" w:type="dxa"/>
          </w:tcPr>
          <w:p w14:paraId="6701ED06" w14:textId="15C45C33" w:rsidR="009B2D27" w:rsidRDefault="009B2D27"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11" w:type="dxa"/>
          </w:tcPr>
          <w:p w14:paraId="4FEEF87D" w14:textId="29542F24" w:rsidR="009B2D27" w:rsidRDefault="009B2D27"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1DBFB02C" w14:textId="77777777" w:rsidR="009B2D27" w:rsidRDefault="009B2D27" w:rsidP="003C3C9E">
            <w:pPr>
              <w:spacing w:before="60" w:after="0"/>
              <w:rPr>
                <w:rFonts w:ascii="Arial" w:eastAsia="SimSun" w:hAnsi="Arial"/>
                <w:noProof/>
                <w:sz w:val="18"/>
                <w:szCs w:val="24"/>
                <w:lang w:eastAsia="zh-CN"/>
              </w:rPr>
            </w:pPr>
          </w:p>
        </w:tc>
      </w:tr>
      <w:tr w:rsidR="00697AA8" w:rsidRPr="00C5044D" w14:paraId="61675017" w14:textId="77777777" w:rsidTr="00EF49D1">
        <w:trPr>
          <w:jc w:val="center"/>
        </w:trPr>
        <w:tc>
          <w:tcPr>
            <w:tcW w:w="1382" w:type="dxa"/>
          </w:tcPr>
          <w:p w14:paraId="26AD80BD" w14:textId="541E8E5B"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11" w:type="dxa"/>
          </w:tcPr>
          <w:p w14:paraId="69308DDA" w14:textId="33481DB0"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6BED112" w14:textId="77777777" w:rsidR="00697AA8" w:rsidRDefault="00697AA8" w:rsidP="00697AA8">
            <w:pPr>
              <w:spacing w:before="60" w:after="0"/>
              <w:rPr>
                <w:rFonts w:ascii="Arial" w:eastAsia="SimSun" w:hAnsi="Arial"/>
                <w:noProof/>
                <w:sz w:val="18"/>
                <w:szCs w:val="24"/>
                <w:lang w:eastAsia="zh-CN"/>
              </w:rPr>
            </w:pPr>
          </w:p>
        </w:tc>
      </w:tr>
    </w:tbl>
    <w:p w14:paraId="4895047D" w14:textId="77777777" w:rsidR="00A849E5" w:rsidRDefault="00A849E5" w:rsidP="00A849E5">
      <w:pPr>
        <w:spacing w:before="60" w:after="0"/>
        <w:ind w:left="1259" w:hanging="1259"/>
        <w:rPr>
          <w:rFonts w:ascii="Arial" w:eastAsia="SimSun" w:hAnsi="Arial"/>
          <w:noProof/>
          <w:szCs w:val="24"/>
          <w:lang w:eastAsia="zh-CN"/>
        </w:rPr>
      </w:pPr>
    </w:p>
    <w:p w14:paraId="6D25F613" w14:textId="77777777" w:rsidR="0064383C" w:rsidRDefault="0064383C" w:rsidP="00CA0F7A">
      <w:pPr>
        <w:spacing w:before="240" w:after="240"/>
        <w:jc w:val="both"/>
        <w:rPr>
          <w:rFonts w:ascii="Arial" w:eastAsia="SimSun" w:hAnsi="Arial"/>
          <w:noProof/>
          <w:szCs w:val="24"/>
          <w:lang w:eastAsia="zh-CN"/>
        </w:rPr>
      </w:pPr>
    </w:p>
    <w:p w14:paraId="645E28B7" w14:textId="77777777" w:rsidR="006D5CFD" w:rsidRDefault="006D5CFD" w:rsidP="006D5CFD">
      <w:pPr>
        <w:pStyle w:val="Heading2"/>
        <w:rPr>
          <w:lang w:eastAsia="ko-KR"/>
        </w:rPr>
      </w:pPr>
      <w:r>
        <w:rPr>
          <w:lang w:eastAsia="ko-KR"/>
        </w:rPr>
        <w:t>2.</w:t>
      </w:r>
      <w:r>
        <w:rPr>
          <w:rFonts w:eastAsia="SimSun" w:hint="eastAsia"/>
          <w:lang w:eastAsia="zh-CN"/>
        </w:rPr>
        <w:t>4</w:t>
      </w:r>
      <w:r>
        <w:rPr>
          <w:lang w:eastAsia="ko-KR"/>
        </w:rPr>
        <w:tab/>
      </w:r>
      <w:r>
        <w:rPr>
          <w:rFonts w:eastAsia="SimSun" w:hint="eastAsia"/>
          <w:lang w:eastAsia="zh-CN"/>
        </w:rPr>
        <w:t>Further discussions</w:t>
      </w:r>
    </w:p>
    <w:p w14:paraId="0B4CF164" w14:textId="77777777" w:rsidR="0064383C" w:rsidRDefault="0091338D" w:rsidP="0091338D">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Besides the previously mentioned aspects there are other proposals from the summarized contributions. </w:t>
      </w:r>
    </w:p>
    <w:p w14:paraId="21D534F0" w14:textId="187B617C" w:rsidR="0018336F" w:rsidRPr="0018336F" w:rsidRDefault="004A1D6D" w:rsidP="0018336F">
      <w:pPr>
        <w:pStyle w:val="ListParagraph"/>
        <w:numPr>
          <w:ilvl w:val="0"/>
          <w:numId w:val="10"/>
        </w:numPr>
        <w:spacing w:before="240" w:after="240"/>
        <w:jc w:val="both"/>
        <w:rPr>
          <w:rFonts w:ascii="Arial" w:eastAsia="SimSun" w:hAnsi="Arial"/>
          <w:noProof/>
          <w:szCs w:val="24"/>
        </w:rPr>
      </w:pPr>
      <w:r w:rsidRPr="0018336F">
        <w:rPr>
          <w:rFonts w:ascii="Arial" w:eastAsia="SimSun" w:hAnsi="Arial" w:hint="eastAsia"/>
          <w:noProof/>
          <w:szCs w:val="24"/>
        </w:rPr>
        <w:t>In [2]</w:t>
      </w:r>
      <w:r w:rsidR="00490088">
        <w:rPr>
          <w:rFonts w:ascii="Arial" w:eastAsia="SimSun" w:hAnsi="Arial" w:hint="eastAsia"/>
          <w:noProof/>
          <w:szCs w:val="24"/>
        </w:rPr>
        <w:t xml:space="preserve">, </w:t>
      </w:r>
      <w:r w:rsidR="0018336F" w:rsidRPr="0018336F">
        <w:rPr>
          <w:rFonts w:ascii="Arial" w:eastAsia="SimSun" w:hAnsi="Arial" w:hint="eastAsia"/>
          <w:noProof/>
          <w:szCs w:val="24"/>
        </w:rPr>
        <w:t xml:space="preserve">there are proposals regarding the configuration of eDRX and the interaction between RAN and CN. </w:t>
      </w:r>
    </w:p>
    <w:p w14:paraId="0B5CAA17" w14:textId="09EB19C4" w:rsidR="0018336F" w:rsidRDefault="00490088" w:rsidP="00E0298D">
      <w:pPr>
        <w:pStyle w:val="ListParagraph"/>
        <w:numPr>
          <w:ilvl w:val="0"/>
          <w:numId w:val="10"/>
        </w:numPr>
        <w:spacing w:before="240" w:after="240"/>
        <w:jc w:val="both"/>
        <w:rPr>
          <w:rFonts w:ascii="Arial" w:eastAsia="SimSun" w:hAnsi="Arial"/>
          <w:noProof/>
          <w:szCs w:val="24"/>
        </w:rPr>
      </w:pPr>
      <w:r>
        <w:rPr>
          <w:rFonts w:ascii="Arial" w:eastAsia="SimSun" w:hAnsi="Arial" w:hint="eastAsia"/>
          <w:noProof/>
          <w:szCs w:val="24"/>
        </w:rPr>
        <w:t xml:space="preserve">In [3], </w:t>
      </w:r>
      <w:r w:rsidR="0018336F" w:rsidRPr="0018336F">
        <w:rPr>
          <w:rFonts w:ascii="Arial" w:eastAsia="SimSun" w:hAnsi="Arial" w:hint="eastAsia"/>
          <w:noProof/>
          <w:szCs w:val="24"/>
        </w:rPr>
        <w:t xml:space="preserve">further proposals were made regarding </w:t>
      </w:r>
      <w:r w:rsidR="00397859">
        <w:rPr>
          <w:rFonts w:ascii="Arial" w:eastAsia="SimSun" w:hAnsi="Arial"/>
          <w:noProof/>
          <w:szCs w:val="24"/>
        </w:rPr>
        <w:t>SI acquisition</w:t>
      </w:r>
      <w:r w:rsidR="00397859">
        <w:rPr>
          <w:rFonts w:ascii="Arial" w:eastAsia="SimSun" w:hAnsi="Arial" w:hint="eastAsia"/>
          <w:noProof/>
          <w:szCs w:val="24"/>
        </w:rPr>
        <w:t xml:space="preserve"> aspect, as well as the possible involvement of R4 for performance requirements</w:t>
      </w:r>
      <w:r w:rsidR="00F24C77">
        <w:rPr>
          <w:rFonts w:ascii="Arial" w:eastAsia="SimSun" w:hAnsi="Arial" w:hint="eastAsia"/>
          <w:noProof/>
          <w:szCs w:val="24"/>
        </w:rPr>
        <w:t xml:space="preserve"> during WI phase</w:t>
      </w:r>
      <w:r w:rsidR="00397859">
        <w:rPr>
          <w:rFonts w:ascii="Arial" w:eastAsia="SimSun" w:hAnsi="Arial" w:hint="eastAsia"/>
          <w:noProof/>
          <w:szCs w:val="24"/>
        </w:rPr>
        <w:t xml:space="preserve">. </w:t>
      </w:r>
      <w:r w:rsidR="00E0298D" w:rsidRPr="00E0298D">
        <w:rPr>
          <w:rFonts w:ascii="Arial" w:eastAsia="SimSun" w:hAnsi="Arial"/>
          <w:noProof/>
          <w:szCs w:val="24"/>
        </w:rPr>
        <w:t>‎</w:t>
      </w:r>
    </w:p>
    <w:p w14:paraId="7CF5F218" w14:textId="77777777" w:rsidR="0018336F" w:rsidRDefault="00270F5E" w:rsidP="00270F5E">
      <w:pPr>
        <w:pStyle w:val="ListParagraph"/>
        <w:numPr>
          <w:ilvl w:val="0"/>
          <w:numId w:val="10"/>
        </w:numPr>
        <w:spacing w:before="240" w:after="240"/>
        <w:jc w:val="both"/>
        <w:rPr>
          <w:rFonts w:ascii="Arial" w:eastAsia="SimSun" w:hAnsi="Arial"/>
          <w:noProof/>
          <w:szCs w:val="24"/>
        </w:rPr>
      </w:pPr>
      <w:r>
        <w:rPr>
          <w:rFonts w:ascii="Arial" w:eastAsia="SimSun" w:hAnsi="Arial" w:hint="eastAsia"/>
          <w:noProof/>
          <w:szCs w:val="24"/>
        </w:rPr>
        <w:t xml:space="preserve">In [4], it is suggested to </w:t>
      </w:r>
      <w:r w:rsidRPr="00270F5E">
        <w:rPr>
          <w:rFonts w:ascii="Arial" w:eastAsia="SimSun" w:hAnsi="Arial"/>
          <w:noProof/>
          <w:szCs w:val="24"/>
        </w:rPr>
        <w:t>send an LS to SA2</w:t>
      </w:r>
      <w:r>
        <w:rPr>
          <w:rFonts w:ascii="Arial" w:eastAsia="SimSun" w:hAnsi="Arial" w:hint="eastAsia"/>
          <w:noProof/>
          <w:szCs w:val="24"/>
        </w:rPr>
        <w:t xml:space="preserve"> to indicate our progress. </w:t>
      </w:r>
    </w:p>
    <w:p w14:paraId="02557656" w14:textId="72287E16" w:rsidR="0018336F" w:rsidRDefault="00902D89" w:rsidP="00902D89">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These proposals are either from only one company or more into later stage discussions. </w:t>
      </w:r>
      <w:r w:rsidR="00194B8C">
        <w:rPr>
          <w:rFonts w:ascii="Arial" w:eastAsia="SimSun" w:hAnsi="Arial" w:hint="eastAsia"/>
          <w:noProof/>
          <w:szCs w:val="24"/>
          <w:lang w:eastAsia="zh-CN"/>
        </w:rPr>
        <w:t>That being said, it seems the group can disucss on the need of sending an LS to SA2 or other potential WGs in SA or CT</w:t>
      </w:r>
      <w:r w:rsidR="009E034E">
        <w:rPr>
          <w:rFonts w:ascii="Arial" w:eastAsia="SimSun" w:hAnsi="Arial" w:hint="eastAsia"/>
          <w:noProof/>
          <w:szCs w:val="24"/>
          <w:lang w:eastAsia="zh-CN"/>
        </w:rPr>
        <w:t xml:space="preserve">, to inform </w:t>
      </w:r>
      <w:r w:rsidR="00180ED1">
        <w:rPr>
          <w:rFonts w:ascii="Arial" w:eastAsia="SimSun" w:hAnsi="Arial" w:hint="eastAsia"/>
          <w:noProof/>
          <w:szCs w:val="24"/>
          <w:lang w:eastAsia="zh-CN"/>
        </w:rPr>
        <w:t>RAN2</w:t>
      </w:r>
      <w:r w:rsidR="00180ED1">
        <w:rPr>
          <w:rFonts w:ascii="Arial" w:eastAsia="SimSun" w:hAnsi="Arial"/>
          <w:noProof/>
          <w:szCs w:val="24"/>
          <w:lang w:eastAsia="zh-CN"/>
        </w:rPr>
        <w:t>’</w:t>
      </w:r>
      <w:r w:rsidR="00180ED1">
        <w:rPr>
          <w:rFonts w:ascii="Arial" w:eastAsia="SimSun" w:hAnsi="Arial" w:hint="eastAsia"/>
          <w:noProof/>
          <w:szCs w:val="24"/>
          <w:lang w:eastAsia="zh-CN"/>
        </w:rPr>
        <w:t xml:space="preserve">s </w:t>
      </w:r>
      <w:r w:rsidR="009E034E">
        <w:rPr>
          <w:rFonts w:ascii="Arial" w:eastAsia="SimSun" w:hAnsi="Arial" w:hint="eastAsia"/>
          <w:noProof/>
          <w:szCs w:val="24"/>
          <w:lang w:eastAsia="zh-CN"/>
        </w:rPr>
        <w:t xml:space="preserve">progress on </w:t>
      </w:r>
      <w:r w:rsidR="007C5759">
        <w:rPr>
          <w:rFonts w:ascii="Arial" w:eastAsia="SimSun" w:hAnsi="Arial" w:hint="eastAsia"/>
          <w:noProof/>
          <w:szCs w:val="24"/>
          <w:lang w:eastAsia="zh-CN"/>
        </w:rPr>
        <w:t>the</w:t>
      </w:r>
      <w:r w:rsidR="009E034E">
        <w:rPr>
          <w:rFonts w:ascii="Arial" w:eastAsia="SimSun" w:hAnsi="Arial" w:hint="eastAsia"/>
          <w:noProof/>
          <w:szCs w:val="24"/>
          <w:lang w:eastAsia="zh-CN"/>
        </w:rPr>
        <w:t xml:space="preserve"> topic</w:t>
      </w:r>
      <w:r w:rsidR="00194B8C">
        <w:rPr>
          <w:rFonts w:ascii="Arial" w:eastAsia="SimSun" w:hAnsi="Arial" w:hint="eastAsia"/>
          <w:noProof/>
          <w:szCs w:val="24"/>
          <w:lang w:eastAsia="zh-CN"/>
        </w:rPr>
        <w:t xml:space="preserve">. This is reflected in the following. </w:t>
      </w:r>
    </w:p>
    <w:p w14:paraId="59C7FB31" w14:textId="0ABD5BE5" w:rsidR="00194B8C" w:rsidRPr="00DE78BE" w:rsidRDefault="007F48EA" w:rsidP="00194B8C">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 xml:space="preserve">Question </w:t>
      </w:r>
      <w:r w:rsidR="008C141B">
        <w:rPr>
          <w:rFonts w:ascii="Arial" w:eastAsia="SimSun" w:hAnsi="Arial" w:hint="eastAsia"/>
          <w:b/>
          <w:noProof/>
          <w:szCs w:val="24"/>
          <w:lang w:eastAsia="zh-CN"/>
        </w:rPr>
        <w:t>F</w:t>
      </w:r>
      <w:r w:rsidR="00194B8C"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Do you see a need that </w:t>
      </w:r>
      <w:r w:rsidR="00194B8C">
        <w:rPr>
          <w:rFonts w:ascii="Arial" w:eastAsia="SimSun" w:hAnsi="Arial" w:hint="eastAsia"/>
          <w:b/>
          <w:noProof/>
          <w:szCs w:val="24"/>
          <w:lang w:eastAsia="zh-CN"/>
        </w:rPr>
        <w:t>RAN2 inform its conclusion</w:t>
      </w:r>
      <w:r w:rsidR="00A07392">
        <w:rPr>
          <w:rFonts w:ascii="Arial" w:eastAsia="SimSun" w:hAnsi="Arial" w:hint="eastAsia"/>
          <w:b/>
          <w:noProof/>
          <w:szCs w:val="24"/>
          <w:lang w:eastAsia="zh-CN"/>
        </w:rPr>
        <w:t>s</w:t>
      </w:r>
      <w:r w:rsidR="00194B8C">
        <w:rPr>
          <w:rFonts w:ascii="Arial" w:eastAsia="SimSun" w:hAnsi="Arial" w:hint="eastAsia"/>
          <w:b/>
          <w:noProof/>
          <w:szCs w:val="24"/>
          <w:lang w:eastAsia="zh-CN"/>
        </w:rPr>
        <w:t xml:space="preserve"> (</w:t>
      </w:r>
      <w:r w:rsidR="00060E02">
        <w:rPr>
          <w:rFonts w:ascii="Arial" w:eastAsia="SimSun" w:hAnsi="Arial" w:hint="eastAsia"/>
          <w:b/>
          <w:noProof/>
          <w:szCs w:val="24"/>
          <w:lang w:eastAsia="zh-CN"/>
        </w:rPr>
        <w:t xml:space="preserve">all or some of them, </w:t>
      </w:r>
      <w:r w:rsidR="00194B8C">
        <w:rPr>
          <w:rFonts w:ascii="Arial" w:eastAsia="SimSun" w:hAnsi="Arial" w:hint="eastAsia"/>
          <w:b/>
          <w:noProof/>
          <w:szCs w:val="24"/>
          <w:lang w:eastAsia="zh-CN"/>
        </w:rPr>
        <w:t xml:space="preserve">if </w:t>
      </w:r>
      <w:r w:rsidR="00060E02">
        <w:rPr>
          <w:rFonts w:ascii="Arial" w:eastAsia="SimSun" w:hAnsi="Arial" w:hint="eastAsia"/>
          <w:b/>
          <w:noProof/>
          <w:szCs w:val="24"/>
          <w:lang w:eastAsia="zh-CN"/>
        </w:rPr>
        <w:t>agreed</w:t>
      </w:r>
      <w:r w:rsidR="00194B8C">
        <w:rPr>
          <w:rFonts w:ascii="Arial" w:eastAsia="SimSun" w:hAnsi="Arial" w:hint="eastAsia"/>
          <w:b/>
          <w:noProof/>
          <w:szCs w:val="24"/>
          <w:lang w:eastAsia="zh-CN"/>
        </w:rPr>
        <w:t>)</w:t>
      </w:r>
      <w:r>
        <w:rPr>
          <w:rFonts w:ascii="Arial" w:eastAsia="SimSun" w:hAnsi="Arial" w:hint="eastAsia"/>
          <w:b/>
          <w:noProof/>
          <w:szCs w:val="24"/>
          <w:lang w:eastAsia="zh-CN"/>
        </w:rPr>
        <w:t xml:space="preserve"> on the topic</w:t>
      </w:r>
      <w:r w:rsidR="00715791">
        <w:rPr>
          <w:rFonts w:ascii="Arial" w:eastAsia="SimSun" w:hAnsi="Arial" w:hint="eastAsia"/>
          <w:b/>
          <w:noProof/>
          <w:szCs w:val="24"/>
          <w:lang w:eastAsia="zh-CN"/>
        </w:rPr>
        <w:t xml:space="preserve"> to SA2 or other SA/CT WGs?</w:t>
      </w:r>
    </w:p>
    <w:p w14:paraId="490DE0A9" w14:textId="77777777" w:rsidR="00561A78" w:rsidRDefault="00561A78" w:rsidP="00561A78">
      <w:pPr>
        <w:spacing w:before="60" w:after="0"/>
        <w:ind w:left="1259" w:hanging="1259"/>
        <w:rPr>
          <w:rFonts w:ascii="Arial" w:eastAsia="SimSun" w:hAnsi="Arial"/>
          <w:noProof/>
          <w:szCs w:val="24"/>
          <w:lang w:eastAsia="zh-CN"/>
        </w:rPr>
      </w:pPr>
    </w:p>
    <w:p w14:paraId="243B14BB" w14:textId="11B6623C" w:rsidR="00561A78" w:rsidRDefault="00561A78" w:rsidP="00561A78">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lastRenderedPageBreak/>
        <w:t xml:space="preserve">Please insert </w:t>
      </w:r>
      <w:r w:rsidR="008C141B">
        <w:rPr>
          <w:rFonts w:ascii="Arial" w:eastAsia="SimSun" w:hAnsi="Arial" w:hint="eastAsia"/>
          <w:noProof/>
          <w:szCs w:val="24"/>
          <w:lang w:eastAsia="zh-CN"/>
        </w:rPr>
        <w:t xml:space="preserve">your views and comments to </w:t>
      </w:r>
      <w:r w:rsidR="007F48EA">
        <w:rPr>
          <w:rFonts w:ascii="Arial" w:eastAsia="SimSun" w:hAnsi="Arial" w:hint="eastAsia"/>
          <w:noProof/>
          <w:szCs w:val="24"/>
          <w:lang w:eastAsia="zh-CN"/>
        </w:rPr>
        <w:t xml:space="preserve">Question </w:t>
      </w:r>
      <w:r w:rsidR="00002EEA">
        <w:rPr>
          <w:rFonts w:ascii="Arial" w:eastAsia="SimSun" w:hAnsi="Arial" w:hint="eastAsia"/>
          <w:noProof/>
          <w:szCs w:val="24"/>
          <w:lang w:eastAsia="zh-CN"/>
        </w:rPr>
        <w:t xml:space="preserve">F </w:t>
      </w:r>
      <w:r>
        <w:rPr>
          <w:rFonts w:ascii="Arial" w:eastAsia="SimSun" w:hAnsi="Arial" w:hint="eastAsia"/>
          <w:noProof/>
          <w:szCs w:val="24"/>
          <w:lang w:eastAsia="zh-CN"/>
        </w:rPr>
        <w:t>in the table below.</w:t>
      </w:r>
    </w:p>
    <w:p w14:paraId="099715D7" w14:textId="77777777" w:rsidR="00561A78" w:rsidRDefault="00561A78" w:rsidP="00561A78">
      <w:pPr>
        <w:spacing w:before="60" w:after="0"/>
        <w:ind w:left="1259" w:hanging="1259"/>
        <w:jc w:val="center"/>
        <w:rPr>
          <w:rFonts w:ascii="Arial" w:eastAsia="SimSun" w:hAnsi="Arial"/>
          <w:noProof/>
          <w:szCs w:val="24"/>
          <w:lang w:eastAsia="zh-CN"/>
        </w:rPr>
      </w:pPr>
    </w:p>
    <w:p w14:paraId="042D8CA9" w14:textId="5DD88911" w:rsidR="00561A78" w:rsidRDefault="00561A78" w:rsidP="00561A78">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6</w:t>
      </w:r>
    </w:p>
    <w:tbl>
      <w:tblPr>
        <w:tblStyle w:val="TableGrid"/>
        <w:tblW w:w="0" w:type="auto"/>
        <w:jc w:val="center"/>
        <w:tblLook w:val="04A0" w:firstRow="1" w:lastRow="0" w:firstColumn="1" w:lastColumn="0" w:noHBand="0" w:noVBand="1"/>
      </w:tblPr>
      <w:tblGrid>
        <w:gridCol w:w="1381"/>
        <w:gridCol w:w="1713"/>
        <w:gridCol w:w="6535"/>
      </w:tblGrid>
      <w:tr w:rsidR="00561A78" w:rsidRPr="00C5044D" w14:paraId="38D4DEC9" w14:textId="77777777" w:rsidTr="00EF49D1">
        <w:trPr>
          <w:jc w:val="center"/>
        </w:trPr>
        <w:tc>
          <w:tcPr>
            <w:tcW w:w="1381" w:type="dxa"/>
          </w:tcPr>
          <w:p w14:paraId="6279E1AB"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13" w:type="dxa"/>
          </w:tcPr>
          <w:p w14:paraId="78D358C0" w14:textId="29A01201" w:rsidR="00561A78" w:rsidRPr="00C5044D" w:rsidRDefault="00FD5E22" w:rsidP="000F0CA3">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Yes/No</w:t>
            </w:r>
          </w:p>
        </w:tc>
        <w:tc>
          <w:tcPr>
            <w:tcW w:w="6535" w:type="dxa"/>
          </w:tcPr>
          <w:p w14:paraId="5F00B2B6" w14:textId="09783025"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561A78" w:rsidRPr="00C5044D" w14:paraId="0718A34D" w14:textId="77777777" w:rsidTr="00EF49D1">
        <w:trPr>
          <w:jc w:val="center"/>
        </w:trPr>
        <w:tc>
          <w:tcPr>
            <w:tcW w:w="1381" w:type="dxa"/>
          </w:tcPr>
          <w:p w14:paraId="5973A9B9" w14:textId="4AE3FBF5" w:rsidR="00561A78" w:rsidRPr="00C5044D" w:rsidRDefault="001B154B"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13" w:type="dxa"/>
          </w:tcPr>
          <w:p w14:paraId="4542FCD7" w14:textId="17622840" w:rsidR="00561A78" w:rsidRPr="00C5044D" w:rsidRDefault="00AD1B8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Depends</w:t>
            </w:r>
          </w:p>
        </w:tc>
        <w:tc>
          <w:tcPr>
            <w:tcW w:w="6535" w:type="dxa"/>
          </w:tcPr>
          <w:p w14:paraId="35EAADC1" w14:textId="2EE2620F" w:rsidR="00561A78" w:rsidRPr="00C5044D" w:rsidRDefault="00AD1B8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It would depend on whether the agreements we make have any impact on SA2 or other WGs.</w:t>
            </w:r>
          </w:p>
        </w:tc>
      </w:tr>
      <w:tr w:rsidR="00561A78" w:rsidRPr="00C5044D" w14:paraId="0C530B75" w14:textId="77777777" w:rsidTr="00EF49D1">
        <w:trPr>
          <w:jc w:val="center"/>
        </w:trPr>
        <w:tc>
          <w:tcPr>
            <w:tcW w:w="1381" w:type="dxa"/>
          </w:tcPr>
          <w:p w14:paraId="573D80CF" w14:textId="6E766AAC"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13" w:type="dxa"/>
          </w:tcPr>
          <w:p w14:paraId="6D837C1C" w14:textId="06DBEB12"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35" w:type="dxa"/>
          </w:tcPr>
          <w:p w14:paraId="683D2220" w14:textId="6650D490"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Depends on the RAN2 agreements.</w:t>
            </w:r>
          </w:p>
        </w:tc>
      </w:tr>
      <w:tr w:rsidR="00EF49D1" w:rsidRPr="00C5044D" w14:paraId="0BC65AE5" w14:textId="77777777" w:rsidTr="00EF49D1">
        <w:trPr>
          <w:jc w:val="center"/>
        </w:trPr>
        <w:tc>
          <w:tcPr>
            <w:tcW w:w="1381" w:type="dxa"/>
          </w:tcPr>
          <w:p w14:paraId="68EB3535" w14:textId="197AC7CD"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13" w:type="dxa"/>
          </w:tcPr>
          <w:p w14:paraId="22652AD1" w14:textId="164FB3F4"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5" w:type="dxa"/>
          </w:tcPr>
          <w:p w14:paraId="1E28515F" w14:textId="0AB75F20"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Currently for NR, the largest UE DRX cycle supported in NAS spec is 2.56s. If we decide to extend DRX, we need to inform CT1 to support that.</w:t>
            </w:r>
          </w:p>
        </w:tc>
      </w:tr>
      <w:tr w:rsidR="00EF49D1" w:rsidRPr="00C5044D" w14:paraId="293875EB" w14:textId="77777777" w:rsidTr="00EF49D1">
        <w:trPr>
          <w:jc w:val="center"/>
        </w:trPr>
        <w:tc>
          <w:tcPr>
            <w:tcW w:w="1381" w:type="dxa"/>
          </w:tcPr>
          <w:p w14:paraId="5399AB34" w14:textId="37C90D0B"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13" w:type="dxa"/>
          </w:tcPr>
          <w:p w14:paraId="4949C394" w14:textId="37061E3D"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35" w:type="dxa"/>
          </w:tcPr>
          <w:p w14:paraId="2DE0EEDE" w14:textId="00C2C954"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It depends on the RAN2 agreements.</w:t>
            </w:r>
          </w:p>
        </w:tc>
      </w:tr>
      <w:tr w:rsidR="00EF49D1" w:rsidRPr="00C5044D" w14:paraId="010F7526" w14:textId="77777777" w:rsidTr="00EF49D1">
        <w:trPr>
          <w:jc w:val="center"/>
        </w:trPr>
        <w:tc>
          <w:tcPr>
            <w:tcW w:w="1381" w:type="dxa"/>
          </w:tcPr>
          <w:p w14:paraId="761085D8" w14:textId="660704AA"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13" w:type="dxa"/>
          </w:tcPr>
          <w:p w14:paraId="72EBA8A0" w14:textId="5785ED5F" w:rsidR="00EF49D1" w:rsidRPr="00C5044D" w:rsidRDefault="002B7E6C"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w:t>
            </w:r>
          </w:p>
        </w:tc>
        <w:tc>
          <w:tcPr>
            <w:tcW w:w="6535" w:type="dxa"/>
          </w:tcPr>
          <w:p w14:paraId="55B0F763" w14:textId="23DA4C0E"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Likely needed if eDRX in any form is specified – but RAN2 should progress the work first. </w:t>
            </w:r>
            <w:r w:rsidR="00FB625B">
              <w:rPr>
                <w:rFonts w:ascii="Arial" w:eastAsia="SimSun" w:hAnsi="Arial"/>
                <w:noProof/>
                <w:sz w:val="18"/>
                <w:szCs w:val="24"/>
                <w:lang w:eastAsia="zh-CN"/>
              </w:rPr>
              <w:t>Can be addressed later.</w:t>
            </w:r>
          </w:p>
        </w:tc>
      </w:tr>
      <w:tr w:rsidR="003C3C9E" w:rsidRPr="00C5044D" w14:paraId="2A16AD6D" w14:textId="77777777" w:rsidTr="00EF49D1">
        <w:trPr>
          <w:jc w:val="center"/>
        </w:trPr>
        <w:tc>
          <w:tcPr>
            <w:tcW w:w="1381" w:type="dxa"/>
          </w:tcPr>
          <w:p w14:paraId="2CC88BB4" w14:textId="1F0BEF65"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13" w:type="dxa"/>
          </w:tcPr>
          <w:p w14:paraId="24A43F93" w14:textId="77777777" w:rsidR="003C3C9E" w:rsidRDefault="003C3C9E" w:rsidP="003C3C9E">
            <w:pPr>
              <w:spacing w:before="60" w:after="0"/>
              <w:rPr>
                <w:rFonts w:ascii="Arial" w:eastAsia="SimSun" w:hAnsi="Arial"/>
                <w:noProof/>
                <w:sz w:val="18"/>
                <w:szCs w:val="24"/>
                <w:lang w:eastAsia="zh-CN"/>
              </w:rPr>
            </w:pPr>
          </w:p>
        </w:tc>
        <w:tc>
          <w:tcPr>
            <w:tcW w:w="6535" w:type="dxa"/>
          </w:tcPr>
          <w:p w14:paraId="4C27B34F" w14:textId="37368990"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To early to decide</w:t>
            </w:r>
            <w:r w:rsidR="003B1809">
              <w:rPr>
                <w:rFonts w:ascii="Arial" w:eastAsia="SimSun" w:hAnsi="Arial"/>
                <w:noProof/>
                <w:sz w:val="18"/>
                <w:szCs w:val="24"/>
                <w:lang w:eastAsia="zh-CN"/>
              </w:rPr>
              <w:t xml:space="preserve"> but likely needed depending</w:t>
            </w:r>
            <w:r>
              <w:rPr>
                <w:rFonts w:ascii="Arial" w:eastAsia="SimSun" w:hAnsi="Arial"/>
                <w:noProof/>
                <w:sz w:val="18"/>
                <w:szCs w:val="24"/>
                <w:lang w:eastAsia="zh-CN"/>
              </w:rPr>
              <w:t xml:space="preserve"> on the agreement. For example, if we decide to extend the DRX cycle to 2621.44s and then decide to re-use LTE eDRX concepts such as PTW, then we have to inform SA2 or other SA/CT WGs. </w:t>
            </w:r>
          </w:p>
        </w:tc>
      </w:tr>
      <w:tr w:rsidR="00303231" w:rsidRPr="00C5044D" w14:paraId="605EEE73" w14:textId="77777777" w:rsidTr="00EF49D1">
        <w:trPr>
          <w:jc w:val="center"/>
        </w:trPr>
        <w:tc>
          <w:tcPr>
            <w:tcW w:w="1381" w:type="dxa"/>
          </w:tcPr>
          <w:p w14:paraId="16EC08E5" w14:textId="4A830B09"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13" w:type="dxa"/>
          </w:tcPr>
          <w:p w14:paraId="781DFB93" w14:textId="77777777" w:rsidR="00303231" w:rsidRDefault="00303231" w:rsidP="003C3C9E">
            <w:pPr>
              <w:spacing w:before="60" w:after="0"/>
              <w:rPr>
                <w:rFonts w:ascii="Arial" w:eastAsia="SimSun" w:hAnsi="Arial"/>
                <w:noProof/>
                <w:sz w:val="18"/>
                <w:szCs w:val="24"/>
                <w:lang w:eastAsia="zh-CN"/>
              </w:rPr>
            </w:pPr>
          </w:p>
        </w:tc>
        <w:tc>
          <w:tcPr>
            <w:tcW w:w="6535" w:type="dxa"/>
          </w:tcPr>
          <w:p w14:paraId="3149340F" w14:textId="63FE140F"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Can be discussed online towards the end of the meeting.</w:t>
            </w:r>
          </w:p>
        </w:tc>
      </w:tr>
      <w:tr w:rsidR="00046283" w:rsidRPr="00C5044D" w14:paraId="36364E95" w14:textId="77777777" w:rsidTr="00EF49D1">
        <w:trPr>
          <w:jc w:val="center"/>
        </w:trPr>
        <w:tc>
          <w:tcPr>
            <w:tcW w:w="1381" w:type="dxa"/>
          </w:tcPr>
          <w:p w14:paraId="0214C2FB" w14:textId="03E0F405" w:rsidR="00046283" w:rsidRDefault="00046283"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13" w:type="dxa"/>
          </w:tcPr>
          <w:p w14:paraId="7188C1BD" w14:textId="28E019E1" w:rsidR="00046283" w:rsidRDefault="00046283"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35" w:type="dxa"/>
          </w:tcPr>
          <w:p w14:paraId="267D7676" w14:textId="51A72360" w:rsidR="00046283" w:rsidRDefault="00046283"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Depends on actual RAN2 ag</w:t>
            </w:r>
            <w:r w:rsidR="00D0539E">
              <w:rPr>
                <w:rFonts w:ascii="Arial" w:eastAsia="SimSun" w:hAnsi="Arial"/>
                <w:noProof/>
                <w:sz w:val="18"/>
                <w:szCs w:val="24"/>
                <w:lang w:eastAsia="zh-CN"/>
              </w:rPr>
              <w:t>r</w:t>
            </w:r>
            <w:r>
              <w:rPr>
                <w:rFonts w:ascii="Arial" w:eastAsia="SimSun" w:hAnsi="Arial"/>
                <w:noProof/>
                <w:sz w:val="18"/>
                <w:szCs w:val="24"/>
                <w:lang w:eastAsia="zh-CN"/>
              </w:rPr>
              <w:t>eements</w:t>
            </w:r>
            <w:r w:rsidR="00C00E5D">
              <w:rPr>
                <w:rFonts w:ascii="Arial" w:eastAsia="SimSun" w:hAnsi="Arial"/>
                <w:noProof/>
                <w:sz w:val="18"/>
                <w:szCs w:val="24"/>
                <w:lang w:eastAsia="zh-CN"/>
              </w:rPr>
              <w:t>, but likely yes later</w:t>
            </w:r>
          </w:p>
        </w:tc>
      </w:tr>
      <w:tr w:rsidR="00697AA8" w:rsidRPr="00C5044D" w14:paraId="2E7F8B30" w14:textId="77777777" w:rsidTr="00EF49D1">
        <w:trPr>
          <w:jc w:val="center"/>
        </w:trPr>
        <w:tc>
          <w:tcPr>
            <w:tcW w:w="1381" w:type="dxa"/>
          </w:tcPr>
          <w:p w14:paraId="25082681" w14:textId="23054084"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13" w:type="dxa"/>
          </w:tcPr>
          <w:p w14:paraId="44B9DB22" w14:textId="1B88BC68"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35" w:type="dxa"/>
          </w:tcPr>
          <w:p w14:paraId="29189101" w14:textId="67B09AF3" w:rsidR="00697AA8" w:rsidRDefault="00697AA8" w:rsidP="00697AA8">
            <w:pPr>
              <w:spacing w:before="60" w:after="0"/>
              <w:rPr>
                <w:rFonts w:ascii="Arial" w:eastAsia="SimSun" w:hAnsi="Arial"/>
                <w:noProof/>
                <w:sz w:val="18"/>
                <w:szCs w:val="24"/>
                <w:lang w:eastAsia="zh-CN"/>
              </w:rPr>
            </w:pPr>
            <w:r w:rsidRPr="00E255E2">
              <w:rPr>
                <w:rFonts w:ascii="Arial" w:eastAsia="SimSun" w:hAnsi="Arial"/>
                <w:noProof/>
                <w:sz w:val="18"/>
                <w:szCs w:val="24"/>
                <w:lang w:eastAsia="zh-CN"/>
              </w:rPr>
              <w:t>Depends on the RAN2 agreements.</w:t>
            </w:r>
          </w:p>
        </w:tc>
      </w:tr>
    </w:tbl>
    <w:p w14:paraId="2504E0CF" w14:textId="77777777" w:rsidR="000B4F44" w:rsidRDefault="000B4F44" w:rsidP="00902D89">
      <w:pPr>
        <w:spacing w:before="240" w:after="240"/>
        <w:jc w:val="both"/>
        <w:rPr>
          <w:rFonts w:ascii="Arial" w:eastAsia="SimSun" w:hAnsi="Arial"/>
          <w:noProof/>
          <w:szCs w:val="24"/>
          <w:lang w:eastAsia="zh-CN"/>
        </w:rPr>
      </w:pPr>
    </w:p>
    <w:p w14:paraId="423BFD56" w14:textId="71836693" w:rsidR="00194B8C" w:rsidRDefault="00AE0BD2" w:rsidP="00902D89">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And, </w:t>
      </w:r>
      <w:r w:rsidR="00F86F83">
        <w:rPr>
          <w:rFonts w:ascii="Arial" w:eastAsia="SimSun" w:hAnsi="Arial" w:hint="eastAsia"/>
          <w:noProof/>
          <w:szCs w:val="24"/>
          <w:lang w:eastAsia="zh-CN"/>
        </w:rPr>
        <w:t>companies can input if any on the following questsion.</w:t>
      </w:r>
      <w:r>
        <w:rPr>
          <w:rFonts w:ascii="Arial" w:eastAsia="SimSun" w:hAnsi="Arial" w:hint="eastAsia"/>
          <w:noProof/>
          <w:szCs w:val="24"/>
          <w:lang w:eastAsia="zh-CN"/>
        </w:rPr>
        <w:t xml:space="preserve"> </w:t>
      </w:r>
    </w:p>
    <w:p w14:paraId="2DF4AF9D" w14:textId="5C1F89CB" w:rsidR="00F86F83" w:rsidRPr="00B15A03" w:rsidRDefault="00F86F83" w:rsidP="00F86F83">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Question</w:t>
      </w:r>
      <w:r w:rsidRPr="00B15A03">
        <w:rPr>
          <w:rFonts w:ascii="Arial" w:eastAsia="SimSun" w:hAnsi="Arial" w:hint="eastAsia"/>
          <w:b/>
          <w:noProof/>
          <w:szCs w:val="24"/>
          <w:lang w:eastAsia="zh-CN"/>
        </w:rPr>
        <w:t xml:space="preserve"> </w:t>
      </w:r>
      <w:r w:rsidR="00ED149F">
        <w:rPr>
          <w:rFonts w:ascii="Arial" w:eastAsia="SimSun" w:hAnsi="Arial" w:hint="eastAsia"/>
          <w:b/>
          <w:noProof/>
          <w:szCs w:val="24"/>
          <w:lang w:eastAsia="zh-CN"/>
        </w:rPr>
        <w:t>G</w:t>
      </w:r>
      <w:r>
        <w:rPr>
          <w:rFonts w:ascii="Arial" w:eastAsia="SimSun" w:hAnsi="Arial" w:hint="eastAsia"/>
          <w:b/>
          <w:noProof/>
          <w:szCs w:val="24"/>
          <w:lang w:eastAsia="zh-CN"/>
        </w:rPr>
        <w:tab/>
        <w:t xml:space="preserve">Do you see any other issues (as per scope of this offline disc) that have not been covered by previous discussions? </w:t>
      </w:r>
    </w:p>
    <w:p w14:paraId="3BE9705D" w14:textId="77777777" w:rsidR="00ED149F" w:rsidRDefault="00ED149F" w:rsidP="00ED149F">
      <w:pPr>
        <w:spacing w:before="60" w:after="0"/>
        <w:ind w:left="1259" w:hanging="1259"/>
        <w:rPr>
          <w:rFonts w:ascii="Arial" w:eastAsia="SimSun" w:hAnsi="Arial"/>
          <w:noProof/>
          <w:szCs w:val="24"/>
          <w:lang w:eastAsia="zh-CN"/>
        </w:rPr>
      </w:pPr>
    </w:p>
    <w:p w14:paraId="0CBFFA13" w14:textId="4585737B" w:rsidR="00ED149F" w:rsidRDefault="00ED149F" w:rsidP="00ED149F">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on Question </w:t>
      </w:r>
      <w:r w:rsidR="003D49B5">
        <w:rPr>
          <w:rFonts w:ascii="Arial" w:eastAsia="SimSun" w:hAnsi="Arial" w:hint="eastAsia"/>
          <w:noProof/>
          <w:szCs w:val="24"/>
          <w:lang w:eastAsia="zh-CN"/>
        </w:rPr>
        <w:t>G</w:t>
      </w:r>
      <w:r>
        <w:rPr>
          <w:rFonts w:ascii="Arial" w:eastAsia="SimSun" w:hAnsi="Arial" w:hint="eastAsia"/>
          <w:noProof/>
          <w:szCs w:val="24"/>
          <w:lang w:eastAsia="zh-CN"/>
        </w:rPr>
        <w:t xml:space="preserve"> in the table below.</w:t>
      </w:r>
    </w:p>
    <w:p w14:paraId="201D547C" w14:textId="77777777" w:rsidR="00AE0BD2" w:rsidRDefault="00AE0BD2" w:rsidP="00AE0BD2">
      <w:pPr>
        <w:spacing w:before="60" w:after="0"/>
        <w:ind w:left="1259" w:hanging="1259"/>
        <w:jc w:val="center"/>
        <w:rPr>
          <w:rFonts w:ascii="Arial" w:eastAsia="SimSun" w:hAnsi="Arial"/>
          <w:noProof/>
          <w:szCs w:val="24"/>
          <w:lang w:eastAsia="zh-CN"/>
        </w:rPr>
      </w:pPr>
    </w:p>
    <w:p w14:paraId="203EDB36" w14:textId="37545E7F" w:rsidR="00AE0BD2" w:rsidRDefault="00AE0BD2" w:rsidP="00AE0BD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 xml:space="preserve">Table </w:t>
      </w:r>
      <w:r w:rsidR="00B17CB2">
        <w:rPr>
          <w:rFonts w:ascii="Arial" w:eastAsia="SimSun" w:hAnsi="Arial" w:hint="eastAsia"/>
          <w:noProof/>
          <w:szCs w:val="24"/>
          <w:lang w:eastAsia="zh-CN"/>
        </w:rPr>
        <w:t>7</w:t>
      </w:r>
    </w:p>
    <w:tbl>
      <w:tblPr>
        <w:tblStyle w:val="TableGrid"/>
        <w:tblW w:w="0" w:type="auto"/>
        <w:jc w:val="center"/>
        <w:tblLook w:val="04A0" w:firstRow="1" w:lastRow="0" w:firstColumn="1" w:lastColumn="0" w:noHBand="0" w:noVBand="1"/>
      </w:tblPr>
      <w:tblGrid>
        <w:gridCol w:w="1732"/>
        <w:gridCol w:w="7897"/>
      </w:tblGrid>
      <w:tr w:rsidR="00AE0BD2" w:rsidRPr="00C5044D" w14:paraId="2EC8166C" w14:textId="77777777" w:rsidTr="00F20267">
        <w:trPr>
          <w:jc w:val="center"/>
        </w:trPr>
        <w:tc>
          <w:tcPr>
            <w:tcW w:w="1738" w:type="dxa"/>
          </w:tcPr>
          <w:p w14:paraId="266C6901" w14:textId="77777777" w:rsidR="00AE0BD2" w:rsidRPr="00C5044D" w:rsidRDefault="00AE0BD2"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7957" w:type="dxa"/>
          </w:tcPr>
          <w:p w14:paraId="680F51F5" w14:textId="0C20D83C" w:rsidR="00AE0BD2" w:rsidRPr="00C5044D" w:rsidRDefault="008A310A" w:rsidP="002F1BFB">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Issues</w:t>
            </w:r>
            <w:r w:rsidR="00AE0BD2">
              <w:rPr>
                <w:rFonts w:ascii="Arial" w:eastAsia="SimSun" w:hAnsi="Arial" w:hint="eastAsia"/>
                <w:b/>
                <w:noProof/>
                <w:sz w:val="18"/>
                <w:szCs w:val="24"/>
                <w:lang w:eastAsia="zh-CN"/>
              </w:rPr>
              <w:t xml:space="preserve"> </w:t>
            </w:r>
            <w:r w:rsidR="002F1BFB">
              <w:rPr>
                <w:rFonts w:ascii="Arial" w:eastAsia="SimSun" w:hAnsi="Arial" w:hint="eastAsia"/>
                <w:b/>
                <w:noProof/>
                <w:sz w:val="18"/>
                <w:szCs w:val="24"/>
                <w:lang w:eastAsia="zh-CN"/>
              </w:rPr>
              <w:t>and comments if any</w:t>
            </w:r>
          </w:p>
        </w:tc>
      </w:tr>
      <w:tr w:rsidR="00AE0BD2" w:rsidRPr="00C5044D" w14:paraId="2DD06513" w14:textId="77777777" w:rsidTr="00F20267">
        <w:trPr>
          <w:jc w:val="center"/>
        </w:trPr>
        <w:tc>
          <w:tcPr>
            <w:tcW w:w="1738" w:type="dxa"/>
          </w:tcPr>
          <w:p w14:paraId="4D10EEB9"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134B354"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371E16F5" w14:textId="77777777" w:rsidTr="00F20267">
        <w:trPr>
          <w:jc w:val="center"/>
        </w:trPr>
        <w:tc>
          <w:tcPr>
            <w:tcW w:w="1738" w:type="dxa"/>
          </w:tcPr>
          <w:p w14:paraId="2EC24F4A"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7C336E8"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6DF295FB" w14:textId="77777777" w:rsidTr="00F20267">
        <w:trPr>
          <w:jc w:val="center"/>
        </w:trPr>
        <w:tc>
          <w:tcPr>
            <w:tcW w:w="1738" w:type="dxa"/>
          </w:tcPr>
          <w:p w14:paraId="18638315"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266E3BA3"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6B1F53FA" w14:textId="77777777" w:rsidTr="00F20267">
        <w:trPr>
          <w:jc w:val="center"/>
        </w:trPr>
        <w:tc>
          <w:tcPr>
            <w:tcW w:w="1738" w:type="dxa"/>
          </w:tcPr>
          <w:p w14:paraId="0E70C01D"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4C1F62D5"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15026212" w14:textId="77777777" w:rsidTr="00F20267">
        <w:trPr>
          <w:jc w:val="center"/>
        </w:trPr>
        <w:tc>
          <w:tcPr>
            <w:tcW w:w="1738" w:type="dxa"/>
          </w:tcPr>
          <w:p w14:paraId="2BE58C6B"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C9ED948" w14:textId="77777777" w:rsidR="00AE0BD2" w:rsidRPr="00C5044D" w:rsidRDefault="00AE0BD2" w:rsidP="000F0CA3">
            <w:pPr>
              <w:spacing w:before="60" w:after="0"/>
              <w:rPr>
                <w:rFonts w:ascii="Arial" w:eastAsia="SimSun" w:hAnsi="Arial"/>
                <w:noProof/>
                <w:sz w:val="18"/>
                <w:szCs w:val="24"/>
                <w:lang w:eastAsia="zh-CN"/>
              </w:rPr>
            </w:pPr>
          </w:p>
        </w:tc>
      </w:tr>
    </w:tbl>
    <w:p w14:paraId="3B27FB06" w14:textId="77777777" w:rsidR="00AE0BD2" w:rsidRDefault="00AE0BD2" w:rsidP="00902D89">
      <w:pPr>
        <w:spacing w:before="240" w:after="240"/>
        <w:jc w:val="both"/>
        <w:rPr>
          <w:rFonts w:ascii="Arial" w:eastAsia="SimSun" w:hAnsi="Arial"/>
          <w:noProof/>
          <w:szCs w:val="24"/>
          <w:lang w:eastAsia="zh-CN"/>
        </w:rPr>
      </w:pPr>
    </w:p>
    <w:p w14:paraId="23A97F36" w14:textId="77777777" w:rsidR="00C10C62" w:rsidRPr="00C10C62" w:rsidRDefault="00C10C62" w:rsidP="00C10C62">
      <w:pPr>
        <w:rPr>
          <w:rFonts w:eastAsia="SimSun"/>
          <w:lang w:eastAsia="zh-CN"/>
        </w:rPr>
      </w:pPr>
    </w:p>
    <w:p w14:paraId="3881F66A"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259B3FD6" w14:textId="77777777" w:rsidR="006510C5" w:rsidRDefault="00981377" w:rsidP="006510C5">
      <w:pPr>
        <w:rPr>
          <w:rFonts w:ascii="Arial" w:eastAsia="SimSun" w:hAnsi="Arial" w:cs="Arial"/>
          <w:lang w:eastAsia="zh-CN"/>
        </w:rPr>
      </w:pPr>
      <w:r>
        <w:rPr>
          <w:rFonts w:ascii="Arial" w:eastAsia="SimSun" w:hAnsi="Arial" w:cs="Arial" w:hint="eastAsia"/>
          <w:lang w:eastAsia="zh-CN"/>
        </w:rPr>
        <w:t>This contribution is on the topic of eDRX in NR, under the R17 RedCap study item. For the topic, proposals</w:t>
      </w:r>
      <w:r w:rsidR="00902D89">
        <w:rPr>
          <w:rFonts w:ascii="Arial" w:eastAsia="SimSun" w:hAnsi="Arial" w:cs="Arial" w:hint="eastAsia"/>
          <w:lang w:eastAsia="zh-CN"/>
        </w:rPr>
        <w:t xml:space="preserve"> </w:t>
      </w:r>
      <w:r>
        <w:rPr>
          <w:rFonts w:ascii="Arial" w:eastAsia="SimSun" w:hAnsi="Arial" w:cs="Arial" w:hint="eastAsia"/>
          <w:lang w:eastAsia="zh-CN"/>
        </w:rPr>
        <w:t xml:space="preserve">from </w:t>
      </w:r>
      <w:r w:rsidR="00902D89">
        <w:rPr>
          <w:rFonts w:ascii="Arial" w:eastAsia="SimSun" w:hAnsi="Arial" w:cs="Arial" w:hint="eastAsia"/>
          <w:lang w:eastAsia="zh-CN"/>
        </w:rPr>
        <w:t>[2-5] were reviewed</w:t>
      </w:r>
      <w:r>
        <w:rPr>
          <w:rFonts w:ascii="Arial" w:eastAsia="SimSun" w:hAnsi="Arial" w:cs="Arial" w:hint="eastAsia"/>
          <w:lang w:eastAsia="zh-CN"/>
        </w:rPr>
        <w:t>,</w:t>
      </w:r>
      <w:r w:rsidR="00184A4A">
        <w:rPr>
          <w:rFonts w:ascii="Arial" w:eastAsia="SimSun" w:hAnsi="Arial" w:cs="Arial" w:hint="eastAsia"/>
          <w:lang w:eastAsia="zh-CN"/>
        </w:rPr>
        <w:t xml:space="preserve"> and companies</w:t>
      </w:r>
      <w:r w:rsidR="00184A4A">
        <w:rPr>
          <w:rFonts w:ascii="Arial" w:eastAsia="SimSun" w:hAnsi="Arial" w:cs="Arial"/>
          <w:lang w:eastAsia="zh-CN"/>
        </w:rPr>
        <w:t>’</w:t>
      </w:r>
      <w:r w:rsidR="00184A4A">
        <w:rPr>
          <w:rFonts w:ascii="Arial" w:eastAsia="SimSun" w:hAnsi="Arial" w:cs="Arial" w:hint="eastAsia"/>
          <w:lang w:eastAsia="zh-CN"/>
        </w:rPr>
        <w:t xml:space="preserve"> views have been collected</w:t>
      </w:r>
      <w:r w:rsidR="006510C5">
        <w:rPr>
          <w:rFonts w:ascii="Arial" w:eastAsia="SimSun" w:hAnsi="Arial" w:cs="Arial" w:hint="eastAsia"/>
          <w:lang w:eastAsia="zh-CN"/>
        </w:rPr>
        <w:t xml:space="preserve">. Based on the discussions the following set of proposals can be put to further checking in online session. </w:t>
      </w:r>
    </w:p>
    <w:p w14:paraId="689EF49B" w14:textId="77777777" w:rsidR="00FF16F8" w:rsidRDefault="00FF16F8" w:rsidP="006510C5">
      <w:pPr>
        <w:rPr>
          <w:rFonts w:ascii="Arial" w:eastAsia="SimSun" w:hAnsi="Arial" w:cs="Arial"/>
          <w:lang w:eastAsia="zh-CN"/>
        </w:rPr>
      </w:pPr>
    </w:p>
    <w:p w14:paraId="108297E2" w14:textId="4FECC943" w:rsidR="00981377" w:rsidRPr="006175C9" w:rsidRDefault="00981377" w:rsidP="006510C5">
      <w:pPr>
        <w:rPr>
          <w:rFonts w:ascii="Arial" w:eastAsia="SimSun" w:hAnsi="Arial" w:cs="Arial"/>
          <w:u w:val="single"/>
          <w:lang w:eastAsia="zh-CN"/>
        </w:rPr>
      </w:pPr>
      <w:r w:rsidRPr="006175C9">
        <w:rPr>
          <w:rFonts w:ascii="Arial" w:eastAsia="SimSun" w:hAnsi="Arial" w:cs="Arial"/>
          <w:u w:val="single"/>
          <w:lang w:eastAsia="zh-CN"/>
        </w:rPr>
        <w:t xml:space="preserve">List of </w:t>
      </w:r>
      <w:proofErr w:type="spellStart"/>
      <w:r w:rsidRPr="006175C9">
        <w:rPr>
          <w:rFonts w:ascii="Arial" w:eastAsia="SimSun" w:hAnsi="Arial" w:cs="Arial"/>
          <w:u w:val="single"/>
          <w:lang w:eastAsia="zh-CN"/>
        </w:rPr>
        <w:t>pontentially</w:t>
      </w:r>
      <w:proofErr w:type="spellEnd"/>
      <w:r w:rsidRPr="006175C9">
        <w:rPr>
          <w:rFonts w:ascii="Arial" w:eastAsia="SimSun" w:hAnsi="Arial" w:cs="Arial"/>
          <w:u w:val="single"/>
          <w:lang w:eastAsia="zh-CN"/>
        </w:rPr>
        <w:t xml:space="preserve"> agreeable proposals</w:t>
      </w:r>
    </w:p>
    <w:p w14:paraId="185711AD" w14:textId="4FC0C6AD" w:rsidR="00783CB2" w:rsidRPr="006175C9" w:rsidRDefault="00095356" w:rsidP="00833EF0">
      <w:pPr>
        <w:rPr>
          <w:rFonts w:ascii="Arial" w:eastAsia="SimSun" w:hAnsi="Arial" w:cs="Arial"/>
          <w:lang w:eastAsia="zh-CN"/>
        </w:rPr>
      </w:pPr>
      <w:r w:rsidRPr="006175C9">
        <w:rPr>
          <w:rFonts w:ascii="Arial" w:eastAsia="SimSun" w:hAnsi="Arial" w:cs="Arial"/>
          <w:lang w:eastAsia="zh-CN"/>
        </w:rPr>
        <w:t>TBD</w:t>
      </w:r>
    </w:p>
    <w:p w14:paraId="5F4DD232" w14:textId="77777777" w:rsidR="009D4F99" w:rsidRPr="006175C9" w:rsidRDefault="009D4F99" w:rsidP="00833EF0">
      <w:pPr>
        <w:rPr>
          <w:rFonts w:ascii="Arial" w:eastAsia="SimSun" w:hAnsi="Arial" w:cs="Arial"/>
          <w:lang w:eastAsia="zh-CN"/>
        </w:rPr>
      </w:pPr>
    </w:p>
    <w:p w14:paraId="4785A96C" w14:textId="77777777" w:rsidR="00981377" w:rsidRPr="006175C9" w:rsidRDefault="00981377" w:rsidP="00833EF0">
      <w:pPr>
        <w:rPr>
          <w:rFonts w:ascii="Arial" w:eastAsia="SimSun" w:hAnsi="Arial" w:cs="Arial"/>
          <w:u w:val="single"/>
          <w:lang w:eastAsia="zh-CN"/>
        </w:rPr>
      </w:pPr>
      <w:r w:rsidRPr="006175C9">
        <w:rPr>
          <w:rFonts w:ascii="Arial" w:eastAsia="SimSun" w:hAnsi="Arial" w:cs="Arial"/>
          <w:u w:val="single"/>
          <w:lang w:eastAsia="zh-CN"/>
        </w:rPr>
        <w:t>List of proposals for further discussions</w:t>
      </w:r>
    </w:p>
    <w:p w14:paraId="14458BD2" w14:textId="3192AE2B" w:rsidR="00981377" w:rsidRPr="006175C9" w:rsidRDefault="00095356" w:rsidP="009B5BBC">
      <w:pPr>
        <w:rPr>
          <w:rFonts w:ascii="Arial" w:eastAsia="SimSun" w:hAnsi="Arial" w:cs="Arial"/>
          <w:lang w:eastAsia="zh-CN"/>
        </w:rPr>
      </w:pPr>
      <w:r w:rsidRPr="006175C9">
        <w:rPr>
          <w:rFonts w:ascii="Arial" w:eastAsia="SimSun" w:hAnsi="Arial" w:cs="Arial"/>
          <w:lang w:eastAsia="zh-CN"/>
        </w:rPr>
        <w:lastRenderedPageBreak/>
        <w:t>TBD</w:t>
      </w:r>
    </w:p>
    <w:p w14:paraId="4B11B960" w14:textId="77777777" w:rsidR="00981377" w:rsidRPr="00981377" w:rsidRDefault="00981377" w:rsidP="009B5BBC">
      <w:pPr>
        <w:rPr>
          <w:rFonts w:eastAsia="SimSun"/>
          <w:lang w:eastAsia="zh-CN"/>
        </w:rPr>
      </w:pPr>
    </w:p>
    <w:p w14:paraId="020179A9" w14:textId="77777777"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14:paraId="0DA4FD72" w14:textId="77777777" w:rsidR="00D86AB4" w:rsidRDefault="008F5F79" w:rsidP="008F5F79">
      <w:pPr>
        <w:pStyle w:val="EX"/>
        <w:ind w:left="0" w:firstLine="0"/>
        <w:rPr>
          <w:rFonts w:ascii="Arial" w:eastAsia="SimSun" w:hAnsi="Arial" w:cs="Arial"/>
          <w:lang w:eastAsia="zh-CN"/>
        </w:rPr>
      </w:pPr>
      <w:r w:rsidRPr="008C7471">
        <w:rPr>
          <w:rFonts w:ascii="Arial" w:hAnsi="Arial" w:cs="Arial"/>
          <w:lang w:eastAsia="ko-KR"/>
        </w:rPr>
        <w:t>[1]</w:t>
      </w:r>
      <w:r w:rsidRPr="008C7471">
        <w:rPr>
          <w:rFonts w:ascii="Arial" w:eastAsia="SimSun" w:hAnsi="Arial" w:cs="Arial"/>
          <w:lang w:eastAsia="zh-CN"/>
        </w:rPr>
        <w:t xml:space="preserve"> </w:t>
      </w:r>
      <w:r w:rsidR="00C516BE">
        <w:rPr>
          <w:rFonts w:ascii="Arial" w:eastAsia="SimSun" w:hAnsi="Arial" w:cs="Arial" w:hint="eastAsia"/>
          <w:lang w:eastAsia="zh-CN"/>
        </w:rPr>
        <w:t>Draft report</w:t>
      </w:r>
      <w:r w:rsidR="0053129B">
        <w:rPr>
          <w:rFonts w:ascii="Arial" w:eastAsia="SimSun" w:hAnsi="Arial" w:cs="Arial" w:hint="eastAsia"/>
          <w:lang w:eastAsia="zh-CN"/>
        </w:rPr>
        <w:t xml:space="preserve">, </w:t>
      </w:r>
      <w:r w:rsidR="0053129B" w:rsidRPr="0053129B">
        <w:rPr>
          <w:rFonts w:ascii="Arial" w:eastAsia="SimSun" w:hAnsi="Arial" w:cs="Arial"/>
          <w:lang w:eastAsia="zh-CN"/>
        </w:rPr>
        <w:t>RAN2-111e - R16 eMIMO-CLI-PRN-RACS - R17 NTN-REDCAP</w:t>
      </w:r>
    </w:p>
    <w:p w14:paraId="0D9BC8F9"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[2]</w:t>
      </w:r>
      <w:r w:rsidRPr="00C516BE">
        <w:rPr>
          <w:rFonts w:ascii="Arial" w:eastAsia="SimSun" w:hAnsi="Arial" w:cs="Arial"/>
          <w:lang w:eastAsia="zh-CN"/>
        </w:rPr>
        <w:t xml:space="preserve"> R2-2007013</w:t>
      </w:r>
      <w:r w:rsidR="00F55667">
        <w:rPr>
          <w:rFonts w:ascii="Arial" w:eastAsia="SimSun" w:hAnsi="Arial" w:cs="Arial" w:hint="eastAsia"/>
          <w:lang w:eastAsia="zh-CN"/>
        </w:rPr>
        <w:t xml:space="preserve"> </w:t>
      </w:r>
      <w:r w:rsidR="00F55667" w:rsidRPr="00F55667">
        <w:rPr>
          <w:rFonts w:ascii="Arial" w:eastAsia="SimSun" w:hAnsi="Arial" w:cs="Arial"/>
          <w:lang w:eastAsia="zh-CN"/>
        </w:rPr>
        <w:t>eDRX for NR RRC Inactive and Idle States</w:t>
      </w:r>
      <w:r w:rsidR="00F55667" w:rsidRPr="00F55667">
        <w:rPr>
          <w:rFonts w:ascii="Arial" w:eastAsia="SimSun" w:hAnsi="Arial" w:cs="Arial"/>
          <w:lang w:eastAsia="zh-CN"/>
        </w:rPr>
        <w:tab/>
        <w:t>CATT</w:t>
      </w:r>
    </w:p>
    <w:p w14:paraId="2C79B8AC"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[3]</w:t>
      </w:r>
      <w:r w:rsidRPr="00C516BE">
        <w:rPr>
          <w:rFonts w:ascii="Arial" w:eastAsia="SimSun" w:hAnsi="Arial" w:cs="Arial"/>
          <w:lang w:eastAsia="zh-CN"/>
        </w:rPr>
        <w:t xml:space="preserve"> R2-2007346</w:t>
      </w:r>
      <w:r w:rsidR="00F55667">
        <w:rPr>
          <w:rFonts w:ascii="Arial" w:eastAsia="SimSun" w:hAnsi="Arial" w:cs="Arial" w:hint="eastAsia"/>
          <w:lang w:eastAsia="zh-CN"/>
        </w:rPr>
        <w:t xml:space="preserve"> </w:t>
      </w:r>
      <w:r w:rsidR="00F55667" w:rsidRPr="00F55667">
        <w:rPr>
          <w:rFonts w:ascii="Arial" w:eastAsia="SimSun" w:hAnsi="Arial" w:cs="Arial"/>
          <w:lang w:eastAsia="zh-CN"/>
        </w:rPr>
        <w:t>Discussion on eDRX for RRC_INACTIVE and RRC_IDLE‎</w:t>
      </w:r>
      <w:r w:rsidR="00F55667" w:rsidRPr="00F55667">
        <w:rPr>
          <w:rFonts w:ascii="Arial" w:eastAsia="SimSun" w:hAnsi="Arial" w:cs="Arial"/>
          <w:lang w:eastAsia="zh-CN"/>
        </w:rPr>
        <w:tab/>
        <w:t>Huawei, HiSilicon</w:t>
      </w:r>
    </w:p>
    <w:p w14:paraId="54AE6B82"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[4]</w:t>
      </w:r>
      <w:r w:rsidRPr="00C516BE">
        <w:rPr>
          <w:rFonts w:ascii="Arial" w:eastAsia="SimSun" w:hAnsi="Arial" w:cs="Arial"/>
          <w:lang w:eastAsia="zh-CN"/>
        </w:rPr>
        <w:t xml:space="preserve"> R2-2007494</w:t>
      </w:r>
      <w:r w:rsidR="00F55667">
        <w:rPr>
          <w:rFonts w:ascii="Arial" w:eastAsia="SimSun" w:hAnsi="Arial" w:cs="Arial" w:hint="eastAsia"/>
          <w:lang w:eastAsia="zh-CN"/>
        </w:rPr>
        <w:t xml:space="preserve"> </w:t>
      </w:r>
      <w:r w:rsidR="00F55667" w:rsidRPr="00F55667">
        <w:rPr>
          <w:rFonts w:ascii="Arial" w:eastAsia="SimSun" w:hAnsi="Arial" w:cs="Arial"/>
          <w:lang w:eastAsia="zh-CN"/>
        </w:rPr>
        <w:t>eDRX for reduced capability UEs</w:t>
      </w:r>
      <w:r w:rsidR="00F55667" w:rsidRPr="00F55667">
        <w:rPr>
          <w:rFonts w:ascii="Arial" w:eastAsia="SimSun" w:hAnsi="Arial" w:cs="Arial"/>
          <w:lang w:eastAsia="zh-CN"/>
        </w:rPr>
        <w:tab/>
        <w:t>MediaTek Inc.‎</w:t>
      </w:r>
    </w:p>
    <w:p w14:paraId="425F4FF0"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 xml:space="preserve">[5] </w:t>
      </w:r>
      <w:r w:rsidRPr="00C516BE">
        <w:rPr>
          <w:rFonts w:ascii="Arial" w:eastAsia="SimSun" w:hAnsi="Arial" w:cs="Arial"/>
          <w:lang w:eastAsia="zh-CN"/>
        </w:rPr>
        <w:t>R2-2006748</w:t>
      </w:r>
      <w:r w:rsidR="00F55667">
        <w:rPr>
          <w:rFonts w:ascii="Arial" w:eastAsia="SimSun" w:hAnsi="Arial" w:cs="Arial" w:hint="eastAsia"/>
          <w:lang w:eastAsia="zh-CN"/>
        </w:rPr>
        <w:t xml:space="preserve"> </w:t>
      </w:r>
      <w:r w:rsidR="00F55667" w:rsidRPr="00F55667">
        <w:rPr>
          <w:rFonts w:ascii="Arial" w:eastAsia="SimSun" w:hAnsi="Arial" w:cs="Arial"/>
          <w:lang w:eastAsia="zh-CN"/>
        </w:rPr>
        <w:t>Use cases target to extend paging DRX cycle and relax measurements for stationary devices</w:t>
      </w:r>
      <w:r w:rsidR="00F55667" w:rsidRPr="00F55667">
        <w:rPr>
          <w:rFonts w:ascii="Arial" w:eastAsia="SimSun" w:hAnsi="Arial" w:cs="Arial"/>
          <w:lang w:eastAsia="zh-CN"/>
        </w:rPr>
        <w:tab/>
        <w:t>Intel Corporation</w:t>
      </w:r>
    </w:p>
    <w:p w14:paraId="5D8A91BD" w14:textId="77777777" w:rsidR="00185B19" w:rsidRDefault="00185B19" w:rsidP="008F5F79">
      <w:pPr>
        <w:pStyle w:val="EX"/>
        <w:ind w:left="0" w:firstLine="0"/>
        <w:rPr>
          <w:rFonts w:ascii="Arial" w:eastAsia="SimSun" w:hAnsi="Arial" w:cs="Arial"/>
          <w:lang w:eastAsia="zh-CN"/>
        </w:rPr>
      </w:pPr>
    </w:p>
    <w:p w14:paraId="21ED67FA" w14:textId="6BFAC2E5" w:rsidR="00FE64EB" w:rsidRPr="00FE64EB" w:rsidRDefault="00FE64EB" w:rsidP="00FE64EB">
      <w:pPr>
        <w:pStyle w:val="Heading1"/>
        <w:rPr>
          <w:rFonts w:eastAsia="SimSun"/>
          <w:lang w:eastAsia="zh-CN"/>
        </w:rPr>
      </w:pPr>
      <w:r>
        <w:rPr>
          <w:rFonts w:eastAsia="SimSun" w:hint="eastAsia"/>
          <w:lang w:eastAsia="zh-CN"/>
        </w:rPr>
        <w:t>5</w:t>
      </w:r>
      <w:r>
        <w:rPr>
          <w:rFonts w:hint="eastAsia"/>
          <w:lang w:eastAsia="ko-KR"/>
        </w:rPr>
        <w:tab/>
      </w:r>
      <w:r>
        <w:rPr>
          <w:rFonts w:eastAsia="SimSun" w:hint="eastAsia"/>
          <w:lang w:eastAsia="zh-CN"/>
        </w:rPr>
        <w:t>Participants</w:t>
      </w:r>
    </w:p>
    <w:p w14:paraId="1DE262C1" w14:textId="77777777" w:rsidR="002C76D2" w:rsidRDefault="002C76D2" w:rsidP="00FE64EB">
      <w:pPr>
        <w:spacing w:before="60" w:after="0"/>
        <w:jc w:val="both"/>
        <w:rPr>
          <w:rFonts w:ascii="Arial" w:eastAsia="SimSun" w:hAnsi="Arial"/>
          <w:noProof/>
          <w:szCs w:val="24"/>
          <w:lang w:eastAsia="zh-CN"/>
        </w:rPr>
      </w:pPr>
    </w:p>
    <w:tbl>
      <w:tblPr>
        <w:tblStyle w:val="TableGrid"/>
        <w:tblW w:w="0" w:type="auto"/>
        <w:tblInd w:w="1548" w:type="dxa"/>
        <w:tblLook w:val="04A0" w:firstRow="1" w:lastRow="0" w:firstColumn="1" w:lastColumn="0" w:noHBand="0" w:noVBand="1"/>
      </w:tblPr>
      <w:tblGrid>
        <w:gridCol w:w="3379"/>
        <w:gridCol w:w="3731"/>
      </w:tblGrid>
      <w:tr w:rsidR="00FE64EB" w14:paraId="1B596C6D" w14:textId="77777777" w:rsidTr="00C47629">
        <w:tc>
          <w:tcPr>
            <w:tcW w:w="3379" w:type="dxa"/>
          </w:tcPr>
          <w:p w14:paraId="46A7CF9A" w14:textId="77777777" w:rsidR="00FE64EB" w:rsidRPr="003B4AE0" w:rsidRDefault="00FE64EB" w:rsidP="00C47629">
            <w:pPr>
              <w:spacing w:before="60" w:after="0"/>
              <w:jc w:val="both"/>
              <w:rPr>
                <w:rFonts w:ascii="Arial" w:eastAsia="SimSun" w:hAnsi="Arial"/>
                <w:b/>
                <w:noProof/>
                <w:szCs w:val="24"/>
                <w:lang w:eastAsia="zh-CN"/>
              </w:rPr>
            </w:pPr>
            <w:r w:rsidRPr="003B4AE0">
              <w:rPr>
                <w:rFonts w:ascii="Arial" w:eastAsia="SimSun" w:hAnsi="Arial"/>
                <w:b/>
                <w:noProof/>
                <w:szCs w:val="24"/>
                <w:lang w:eastAsia="zh-CN"/>
              </w:rPr>
              <w:t>C</w:t>
            </w:r>
            <w:r w:rsidRPr="003B4AE0">
              <w:rPr>
                <w:rFonts w:ascii="Arial" w:eastAsia="SimSun" w:hAnsi="Arial" w:hint="eastAsia"/>
                <w:b/>
                <w:noProof/>
                <w:szCs w:val="24"/>
                <w:lang w:eastAsia="zh-CN"/>
              </w:rPr>
              <w:t>ompany Name</w:t>
            </w:r>
          </w:p>
        </w:tc>
        <w:tc>
          <w:tcPr>
            <w:tcW w:w="3731" w:type="dxa"/>
          </w:tcPr>
          <w:p w14:paraId="2ED42342" w14:textId="77777777" w:rsidR="00FE64EB" w:rsidRPr="003B4AE0" w:rsidRDefault="00FE64EB" w:rsidP="00C47629">
            <w:pPr>
              <w:spacing w:before="60" w:after="0"/>
              <w:jc w:val="both"/>
              <w:rPr>
                <w:rFonts w:ascii="Arial" w:eastAsia="SimSun" w:hAnsi="Arial"/>
                <w:b/>
                <w:noProof/>
                <w:szCs w:val="24"/>
                <w:lang w:eastAsia="zh-CN"/>
              </w:rPr>
            </w:pPr>
            <w:r w:rsidRPr="003B4AE0">
              <w:rPr>
                <w:rFonts w:ascii="Arial" w:eastAsia="SimSun" w:hAnsi="Arial" w:hint="eastAsia"/>
                <w:b/>
                <w:noProof/>
                <w:szCs w:val="24"/>
                <w:lang w:eastAsia="zh-CN"/>
              </w:rPr>
              <w:t>Participant name/contact</w:t>
            </w:r>
          </w:p>
        </w:tc>
      </w:tr>
      <w:tr w:rsidR="00FE64EB" w14:paraId="650FB4F8" w14:textId="77777777" w:rsidTr="00C47629">
        <w:tc>
          <w:tcPr>
            <w:tcW w:w="3379" w:type="dxa"/>
          </w:tcPr>
          <w:p w14:paraId="50A15615" w14:textId="18E2096E" w:rsidR="00FE64EB" w:rsidRDefault="00672DFF" w:rsidP="00C47629">
            <w:pPr>
              <w:spacing w:before="60" w:after="0"/>
              <w:jc w:val="both"/>
              <w:rPr>
                <w:rFonts w:ascii="Arial" w:eastAsia="SimSun" w:hAnsi="Arial"/>
                <w:noProof/>
                <w:szCs w:val="24"/>
                <w:lang w:eastAsia="zh-CN"/>
              </w:rPr>
            </w:pPr>
            <w:r>
              <w:rPr>
                <w:rFonts w:ascii="Arial" w:eastAsia="SimSun" w:hAnsi="Arial"/>
                <w:noProof/>
                <w:szCs w:val="24"/>
                <w:lang w:eastAsia="zh-CN"/>
              </w:rPr>
              <w:t>Nokia, Nokia Shanghai Bell</w:t>
            </w:r>
          </w:p>
        </w:tc>
        <w:tc>
          <w:tcPr>
            <w:tcW w:w="3731" w:type="dxa"/>
          </w:tcPr>
          <w:p w14:paraId="58703E37" w14:textId="65EA3102" w:rsidR="00FE64EB" w:rsidRDefault="00F077CD" w:rsidP="00C47629">
            <w:pPr>
              <w:spacing w:before="60" w:after="0"/>
              <w:jc w:val="both"/>
              <w:rPr>
                <w:rFonts w:ascii="Arial" w:eastAsia="SimSun" w:hAnsi="Arial"/>
                <w:noProof/>
                <w:szCs w:val="24"/>
                <w:lang w:eastAsia="zh-CN"/>
              </w:rPr>
            </w:pPr>
            <w:hyperlink r:id="rId17" w:history="1">
              <w:r w:rsidR="00672DFF" w:rsidRPr="001D61DC">
                <w:rPr>
                  <w:rStyle w:val="Hyperlink"/>
                  <w:rFonts w:ascii="Arial" w:eastAsia="SimSun" w:hAnsi="Arial"/>
                  <w:noProof/>
                  <w:szCs w:val="24"/>
                  <w:lang w:eastAsia="zh-CN"/>
                </w:rPr>
                <w:t>samuli.turtinen@nokia-bell-labs.com</w:t>
              </w:r>
            </w:hyperlink>
          </w:p>
        </w:tc>
      </w:tr>
      <w:tr w:rsidR="00FE64EB" w14:paraId="69FA2F5B" w14:textId="77777777" w:rsidTr="00C47629">
        <w:tc>
          <w:tcPr>
            <w:tcW w:w="3379" w:type="dxa"/>
          </w:tcPr>
          <w:p w14:paraId="269E8B00" w14:textId="10B4ED5F" w:rsidR="00FE64EB" w:rsidRDefault="007B74F2" w:rsidP="00C47629">
            <w:pPr>
              <w:spacing w:before="60" w:after="0"/>
              <w:jc w:val="both"/>
              <w:rPr>
                <w:rFonts w:ascii="Arial" w:eastAsia="SimSun" w:hAnsi="Arial"/>
                <w:noProof/>
                <w:szCs w:val="24"/>
                <w:lang w:eastAsia="zh-CN"/>
              </w:rPr>
            </w:pPr>
            <w:r>
              <w:rPr>
                <w:rFonts w:ascii="Arial" w:eastAsia="SimSun" w:hAnsi="Arial"/>
                <w:noProof/>
                <w:szCs w:val="24"/>
                <w:lang w:eastAsia="zh-CN"/>
              </w:rPr>
              <w:t>Ericsson</w:t>
            </w:r>
          </w:p>
        </w:tc>
        <w:tc>
          <w:tcPr>
            <w:tcW w:w="3731" w:type="dxa"/>
          </w:tcPr>
          <w:p w14:paraId="2B4750F9" w14:textId="714C04FC" w:rsidR="00FE64EB" w:rsidRDefault="007B74F2" w:rsidP="00C47629">
            <w:pPr>
              <w:spacing w:before="60" w:after="0"/>
              <w:jc w:val="both"/>
              <w:rPr>
                <w:rFonts w:ascii="Arial" w:eastAsia="SimSun" w:hAnsi="Arial"/>
                <w:noProof/>
                <w:szCs w:val="24"/>
                <w:lang w:eastAsia="zh-CN"/>
              </w:rPr>
            </w:pPr>
            <w:r>
              <w:rPr>
                <w:rFonts w:ascii="Arial" w:eastAsia="SimSun" w:hAnsi="Arial"/>
                <w:noProof/>
                <w:szCs w:val="24"/>
                <w:lang w:eastAsia="zh-CN"/>
              </w:rPr>
              <w:t>tuomas.tirronen@ericsson.com</w:t>
            </w:r>
          </w:p>
        </w:tc>
      </w:tr>
      <w:tr w:rsidR="00FE64EB" w14:paraId="20BA017C" w14:textId="77777777" w:rsidTr="00C47629">
        <w:tc>
          <w:tcPr>
            <w:tcW w:w="3379" w:type="dxa"/>
          </w:tcPr>
          <w:p w14:paraId="3DF79A2A" w14:textId="2794C8E7" w:rsidR="00FE64EB" w:rsidRDefault="00195F70" w:rsidP="00C47629">
            <w:pPr>
              <w:spacing w:before="60" w:after="0"/>
              <w:jc w:val="both"/>
              <w:rPr>
                <w:rFonts w:ascii="Arial" w:eastAsia="SimSun" w:hAnsi="Arial"/>
                <w:noProof/>
                <w:szCs w:val="24"/>
                <w:lang w:eastAsia="zh-CN"/>
              </w:rPr>
            </w:pPr>
            <w:r>
              <w:rPr>
                <w:rFonts w:ascii="Arial" w:eastAsia="SimSun" w:hAnsi="Arial"/>
                <w:noProof/>
                <w:szCs w:val="24"/>
                <w:lang w:eastAsia="zh-CN"/>
              </w:rPr>
              <w:t>Convida Wireless</w:t>
            </w:r>
          </w:p>
        </w:tc>
        <w:tc>
          <w:tcPr>
            <w:tcW w:w="3731" w:type="dxa"/>
          </w:tcPr>
          <w:p w14:paraId="5EE20A82" w14:textId="151B39EE" w:rsidR="00FE64EB" w:rsidRDefault="00195F70" w:rsidP="00C47629">
            <w:pPr>
              <w:spacing w:before="60" w:after="0"/>
              <w:jc w:val="both"/>
              <w:rPr>
                <w:rFonts w:ascii="Arial" w:eastAsia="SimSun" w:hAnsi="Arial"/>
                <w:noProof/>
                <w:szCs w:val="24"/>
                <w:lang w:eastAsia="zh-CN"/>
              </w:rPr>
            </w:pPr>
            <w:r>
              <w:rPr>
                <w:rFonts w:ascii="Arial" w:eastAsia="SimSun" w:hAnsi="Arial"/>
                <w:noProof/>
                <w:szCs w:val="24"/>
                <w:lang w:eastAsia="zh-CN"/>
              </w:rPr>
              <w:t>Chen.Zhuo@convidawireless.com</w:t>
            </w:r>
          </w:p>
        </w:tc>
      </w:tr>
      <w:tr w:rsidR="00FE64EB" w14:paraId="7C46E31D" w14:textId="77777777" w:rsidTr="00C47629">
        <w:tc>
          <w:tcPr>
            <w:tcW w:w="3379" w:type="dxa"/>
          </w:tcPr>
          <w:p w14:paraId="1AD7A6E0" w14:textId="157F4F99" w:rsidR="00FE64EB" w:rsidRDefault="00303231" w:rsidP="00C47629">
            <w:pPr>
              <w:spacing w:before="60" w:after="0"/>
              <w:jc w:val="both"/>
              <w:rPr>
                <w:rFonts w:ascii="Arial" w:eastAsia="SimSun" w:hAnsi="Arial"/>
                <w:noProof/>
                <w:szCs w:val="24"/>
                <w:lang w:eastAsia="zh-CN"/>
              </w:rPr>
            </w:pPr>
            <w:r>
              <w:rPr>
                <w:rFonts w:ascii="Arial" w:eastAsia="SimSun" w:hAnsi="Arial"/>
                <w:noProof/>
                <w:szCs w:val="24"/>
                <w:lang w:eastAsia="zh-CN"/>
              </w:rPr>
              <w:t>Naveen Palle</w:t>
            </w:r>
          </w:p>
        </w:tc>
        <w:tc>
          <w:tcPr>
            <w:tcW w:w="3731" w:type="dxa"/>
          </w:tcPr>
          <w:p w14:paraId="5E299506" w14:textId="43D5C028" w:rsidR="00FE64EB" w:rsidRDefault="00303231" w:rsidP="00C47629">
            <w:pPr>
              <w:spacing w:before="60" w:after="0"/>
              <w:jc w:val="both"/>
              <w:rPr>
                <w:rFonts w:ascii="Arial" w:eastAsia="SimSun" w:hAnsi="Arial"/>
                <w:noProof/>
                <w:szCs w:val="24"/>
                <w:lang w:eastAsia="zh-CN"/>
              </w:rPr>
            </w:pPr>
            <w:r>
              <w:rPr>
                <w:rFonts w:ascii="Arial" w:eastAsia="SimSun" w:hAnsi="Arial"/>
                <w:noProof/>
                <w:szCs w:val="24"/>
                <w:lang w:eastAsia="zh-CN"/>
              </w:rPr>
              <w:t>naveen.palle@apple.com</w:t>
            </w:r>
          </w:p>
        </w:tc>
      </w:tr>
      <w:tr w:rsidR="00FE64EB" w14:paraId="32D90E1E" w14:textId="77777777" w:rsidTr="00C47629">
        <w:tc>
          <w:tcPr>
            <w:tcW w:w="3379" w:type="dxa"/>
          </w:tcPr>
          <w:p w14:paraId="4683CADE" w14:textId="643D9597" w:rsidR="00FE64EB" w:rsidRDefault="00F66E40" w:rsidP="00C47629">
            <w:pPr>
              <w:spacing w:before="60" w:after="0"/>
              <w:jc w:val="both"/>
              <w:rPr>
                <w:rFonts w:ascii="Arial" w:eastAsia="SimSun" w:hAnsi="Arial"/>
                <w:noProof/>
                <w:szCs w:val="24"/>
                <w:lang w:eastAsia="zh-CN"/>
              </w:rPr>
            </w:pPr>
            <w:r>
              <w:rPr>
                <w:rFonts w:ascii="Arial" w:eastAsia="SimSun" w:hAnsi="Arial"/>
                <w:noProof/>
                <w:szCs w:val="24"/>
                <w:lang w:eastAsia="zh-CN"/>
              </w:rPr>
              <w:t>Sequans</w:t>
            </w:r>
          </w:p>
        </w:tc>
        <w:tc>
          <w:tcPr>
            <w:tcW w:w="3731" w:type="dxa"/>
          </w:tcPr>
          <w:p w14:paraId="490A7FE3" w14:textId="03594541" w:rsidR="00FE64EB" w:rsidRDefault="00F66E40" w:rsidP="00C47629">
            <w:pPr>
              <w:spacing w:before="60" w:after="0"/>
              <w:jc w:val="both"/>
              <w:rPr>
                <w:rFonts w:ascii="Arial" w:eastAsia="SimSun" w:hAnsi="Arial"/>
                <w:noProof/>
                <w:szCs w:val="24"/>
                <w:lang w:eastAsia="zh-CN"/>
              </w:rPr>
            </w:pPr>
            <w:r>
              <w:rPr>
                <w:rFonts w:ascii="Arial" w:eastAsia="SimSun" w:hAnsi="Arial"/>
                <w:noProof/>
                <w:szCs w:val="24"/>
                <w:lang w:eastAsia="zh-CN"/>
              </w:rPr>
              <w:t>noam.cayron@sequans.com</w:t>
            </w:r>
          </w:p>
        </w:tc>
      </w:tr>
      <w:tr w:rsidR="00FE64EB" w14:paraId="4CB2C4CC" w14:textId="77777777" w:rsidTr="00C47629">
        <w:tc>
          <w:tcPr>
            <w:tcW w:w="3379" w:type="dxa"/>
          </w:tcPr>
          <w:p w14:paraId="4BFF68E5" w14:textId="77777777" w:rsidR="00FE64EB" w:rsidRDefault="00FE64EB" w:rsidP="00C47629">
            <w:pPr>
              <w:spacing w:before="60" w:after="0"/>
              <w:jc w:val="both"/>
              <w:rPr>
                <w:rFonts w:ascii="Arial" w:eastAsia="SimSun" w:hAnsi="Arial"/>
                <w:noProof/>
                <w:szCs w:val="24"/>
                <w:lang w:eastAsia="zh-CN"/>
              </w:rPr>
            </w:pPr>
          </w:p>
        </w:tc>
        <w:tc>
          <w:tcPr>
            <w:tcW w:w="3731" w:type="dxa"/>
          </w:tcPr>
          <w:p w14:paraId="2067E46C" w14:textId="77777777" w:rsidR="00FE64EB" w:rsidRDefault="00FE64EB" w:rsidP="00C47629">
            <w:pPr>
              <w:spacing w:before="60" w:after="0"/>
              <w:jc w:val="both"/>
              <w:rPr>
                <w:rFonts w:ascii="Arial" w:eastAsia="SimSun" w:hAnsi="Arial"/>
                <w:noProof/>
                <w:szCs w:val="24"/>
                <w:lang w:eastAsia="zh-CN"/>
              </w:rPr>
            </w:pPr>
          </w:p>
        </w:tc>
      </w:tr>
      <w:tr w:rsidR="00FE64EB" w14:paraId="0075E348" w14:textId="77777777" w:rsidTr="00C47629">
        <w:tc>
          <w:tcPr>
            <w:tcW w:w="3379" w:type="dxa"/>
          </w:tcPr>
          <w:p w14:paraId="01349D7B" w14:textId="77777777" w:rsidR="00FE64EB" w:rsidRDefault="00FE64EB" w:rsidP="00C47629">
            <w:pPr>
              <w:spacing w:before="60" w:after="0"/>
              <w:jc w:val="both"/>
              <w:rPr>
                <w:rFonts w:ascii="Arial" w:eastAsia="SimSun" w:hAnsi="Arial"/>
                <w:noProof/>
                <w:szCs w:val="24"/>
                <w:lang w:eastAsia="zh-CN"/>
              </w:rPr>
            </w:pPr>
          </w:p>
        </w:tc>
        <w:tc>
          <w:tcPr>
            <w:tcW w:w="3731" w:type="dxa"/>
          </w:tcPr>
          <w:p w14:paraId="5A8A2337" w14:textId="77777777" w:rsidR="00FE64EB" w:rsidRDefault="00FE64EB" w:rsidP="00C47629">
            <w:pPr>
              <w:spacing w:before="60" w:after="0"/>
              <w:jc w:val="both"/>
              <w:rPr>
                <w:rFonts w:ascii="Arial" w:eastAsia="SimSun" w:hAnsi="Arial"/>
                <w:noProof/>
                <w:szCs w:val="24"/>
                <w:lang w:eastAsia="zh-CN"/>
              </w:rPr>
            </w:pPr>
          </w:p>
        </w:tc>
      </w:tr>
      <w:tr w:rsidR="00FE64EB" w14:paraId="1D9B31CB" w14:textId="77777777" w:rsidTr="00C47629">
        <w:tc>
          <w:tcPr>
            <w:tcW w:w="3379" w:type="dxa"/>
          </w:tcPr>
          <w:p w14:paraId="459CE81E" w14:textId="77777777" w:rsidR="00FE64EB" w:rsidRDefault="00FE64EB" w:rsidP="00C47629">
            <w:pPr>
              <w:spacing w:before="60" w:after="0"/>
              <w:jc w:val="both"/>
              <w:rPr>
                <w:rFonts w:ascii="Arial" w:eastAsia="SimSun" w:hAnsi="Arial"/>
                <w:noProof/>
                <w:szCs w:val="24"/>
                <w:lang w:eastAsia="zh-CN"/>
              </w:rPr>
            </w:pPr>
          </w:p>
        </w:tc>
        <w:tc>
          <w:tcPr>
            <w:tcW w:w="3731" w:type="dxa"/>
          </w:tcPr>
          <w:p w14:paraId="2F81B220" w14:textId="77777777" w:rsidR="00FE64EB" w:rsidRDefault="00FE64EB" w:rsidP="00C47629">
            <w:pPr>
              <w:spacing w:before="60" w:after="0"/>
              <w:jc w:val="both"/>
              <w:rPr>
                <w:rFonts w:ascii="Arial" w:eastAsia="SimSun" w:hAnsi="Arial"/>
                <w:noProof/>
                <w:szCs w:val="24"/>
                <w:lang w:eastAsia="zh-CN"/>
              </w:rPr>
            </w:pPr>
          </w:p>
        </w:tc>
      </w:tr>
      <w:tr w:rsidR="00FE64EB" w14:paraId="3953B0A1" w14:textId="77777777" w:rsidTr="00C47629">
        <w:tc>
          <w:tcPr>
            <w:tcW w:w="3379" w:type="dxa"/>
          </w:tcPr>
          <w:p w14:paraId="65D20D1D" w14:textId="77777777" w:rsidR="00FE64EB" w:rsidRDefault="00FE64EB" w:rsidP="00C47629">
            <w:pPr>
              <w:spacing w:before="60" w:after="0"/>
              <w:jc w:val="both"/>
              <w:rPr>
                <w:rFonts w:ascii="Arial" w:eastAsia="SimSun" w:hAnsi="Arial"/>
                <w:noProof/>
                <w:szCs w:val="24"/>
                <w:lang w:eastAsia="zh-CN"/>
              </w:rPr>
            </w:pPr>
          </w:p>
        </w:tc>
        <w:tc>
          <w:tcPr>
            <w:tcW w:w="3731" w:type="dxa"/>
          </w:tcPr>
          <w:p w14:paraId="464DFF9B" w14:textId="77777777" w:rsidR="00FE64EB" w:rsidRDefault="00FE64EB" w:rsidP="00C47629">
            <w:pPr>
              <w:spacing w:before="60" w:after="0"/>
              <w:jc w:val="both"/>
              <w:rPr>
                <w:rFonts w:ascii="Arial" w:eastAsia="SimSun" w:hAnsi="Arial"/>
                <w:noProof/>
                <w:szCs w:val="24"/>
                <w:lang w:eastAsia="zh-CN"/>
              </w:rPr>
            </w:pPr>
          </w:p>
        </w:tc>
      </w:tr>
      <w:tr w:rsidR="00FE64EB" w14:paraId="79483DB3" w14:textId="77777777" w:rsidTr="00C47629">
        <w:tc>
          <w:tcPr>
            <w:tcW w:w="3379" w:type="dxa"/>
          </w:tcPr>
          <w:p w14:paraId="5AABE9BA" w14:textId="77777777" w:rsidR="00FE64EB" w:rsidRDefault="00FE64EB" w:rsidP="00C47629">
            <w:pPr>
              <w:spacing w:before="60" w:after="0"/>
              <w:jc w:val="both"/>
              <w:rPr>
                <w:rFonts w:ascii="Arial" w:eastAsia="SimSun" w:hAnsi="Arial"/>
                <w:noProof/>
                <w:szCs w:val="24"/>
                <w:lang w:eastAsia="zh-CN"/>
              </w:rPr>
            </w:pPr>
          </w:p>
        </w:tc>
        <w:tc>
          <w:tcPr>
            <w:tcW w:w="3731" w:type="dxa"/>
          </w:tcPr>
          <w:p w14:paraId="10326B3A" w14:textId="77777777" w:rsidR="00FE64EB" w:rsidRDefault="00FE64EB" w:rsidP="00C47629">
            <w:pPr>
              <w:spacing w:before="60" w:after="0"/>
              <w:jc w:val="both"/>
              <w:rPr>
                <w:rFonts w:ascii="Arial" w:eastAsia="SimSun" w:hAnsi="Arial"/>
                <w:noProof/>
                <w:szCs w:val="24"/>
                <w:lang w:eastAsia="zh-CN"/>
              </w:rPr>
            </w:pPr>
          </w:p>
        </w:tc>
      </w:tr>
      <w:tr w:rsidR="00FE64EB" w14:paraId="647F7D84" w14:textId="77777777" w:rsidTr="00C47629">
        <w:tc>
          <w:tcPr>
            <w:tcW w:w="3379" w:type="dxa"/>
          </w:tcPr>
          <w:p w14:paraId="6373ED9E" w14:textId="77777777" w:rsidR="00FE64EB" w:rsidRDefault="00FE64EB" w:rsidP="00C47629">
            <w:pPr>
              <w:spacing w:before="60" w:after="0"/>
              <w:jc w:val="both"/>
              <w:rPr>
                <w:rFonts w:ascii="Arial" w:eastAsia="SimSun" w:hAnsi="Arial"/>
                <w:noProof/>
                <w:szCs w:val="24"/>
                <w:lang w:eastAsia="zh-CN"/>
              </w:rPr>
            </w:pPr>
          </w:p>
        </w:tc>
        <w:tc>
          <w:tcPr>
            <w:tcW w:w="3731" w:type="dxa"/>
          </w:tcPr>
          <w:p w14:paraId="716FAE52" w14:textId="77777777" w:rsidR="00FE64EB" w:rsidRDefault="00FE64EB" w:rsidP="00C47629">
            <w:pPr>
              <w:spacing w:before="60" w:after="0"/>
              <w:jc w:val="both"/>
              <w:rPr>
                <w:rFonts w:ascii="Arial" w:eastAsia="SimSun" w:hAnsi="Arial"/>
                <w:noProof/>
                <w:szCs w:val="24"/>
                <w:lang w:eastAsia="zh-CN"/>
              </w:rPr>
            </w:pPr>
          </w:p>
        </w:tc>
      </w:tr>
      <w:tr w:rsidR="00FE64EB" w14:paraId="3EB9A8A7" w14:textId="77777777" w:rsidTr="00C47629">
        <w:tc>
          <w:tcPr>
            <w:tcW w:w="3379" w:type="dxa"/>
          </w:tcPr>
          <w:p w14:paraId="09FF295E" w14:textId="77777777" w:rsidR="00FE64EB" w:rsidRDefault="00FE64EB" w:rsidP="00C47629">
            <w:pPr>
              <w:spacing w:before="60" w:after="0"/>
              <w:jc w:val="both"/>
              <w:rPr>
                <w:rFonts w:ascii="Arial" w:eastAsia="SimSun" w:hAnsi="Arial"/>
                <w:noProof/>
                <w:szCs w:val="24"/>
                <w:lang w:eastAsia="zh-CN"/>
              </w:rPr>
            </w:pPr>
          </w:p>
        </w:tc>
        <w:tc>
          <w:tcPr>
            <w:tcW w:w="3731" w:type="dxa"/>
          </w:tcPr>
          <w:p w14:paraId="1CE2AAA8" w14:textId="77777777" w:rsidR="00FE64EB" w:rsidRDefault="00FE64EB" w:rsidP="00C47629">
            <w:pPr>
              <w:spacing w:before="60" w:after="0"/>
              <w:jc w:val="both"/>
              <w:rPr>
                <w:rFonts w:ascii="Arial" w:eastAsia="SimSun" w:hAnsi="Arial"/>
                <w:noProof/>
                <w:szCs w:val="24"/>
                <w:lang w:eastAsia="zh-CN"/>
              </w:rPr>
            </w:pPr>
          </w:p>
        </w:tc>
      </w:tr>
    </w:tbl>
    <w:p w14:paraId="7387DC4A" w14:textId="77777777" w:rsidR="00FE64EB" w:rsidRPr="006F4F6E" w:rsidRDefault="00FE64EB" w:rsidP="00FE64EB">
      <w:pPr>
        <w:spacing w:before="60" w:after="0"/>
        <w:jc w:val="both"/>
        <w:rPr>
          <w:rFonts w:ascii="Arial" w:eastAsia="SimSun" w:hAnsi="Arial"/>
          <w:noProof/>
          <w:szCs w:val="24"/>
          <w:lang w:eastAsia="zh-CN"/>
        </w:rPr>
      </w:pPr>
    </w:p>
    <w:p w14:paraId="3E1B09FB" w14:textId="77777777" w:rsidR="00FE64EB" w:rsidRPr="00621DC0" w:rsidRDefault="00FE64EB" w:rsidP="00FE64EB">
      <w:pPr>
        <w:spacing w:before="60" w:after="0"/>
        <w:rPr>
          <w:rFonts w:eastAsia="SimSun"/>
          <w:lang w:eastAsia="zh-CN"/>
        </w:rPr>
      </w:pPr>
    </w:p>
    <w:p w14:paraId="12C015D0" w14:textId="358DF499" w:rsidR="00024318" w:rsidRDefault="00024318">
      <w:pPr>
        <w:spacing w:after="0"/>
        <w:rPr>
          <w:rFonts w:ascii="Arial" w:eastAsia="SimSun" w:hAnsi="Arial" w:cs="Arial"/>
          <w:lang w:eastAsia="zh-CN"/>
        </w:rPr>
      </w:pPr>
    </w:p>
    <w:p w14:paraId="32CB35E4" w14:textId="6402B685" w:rsidR="00024318" w:rsidRDefault="00024318" w:rsidP="000217BB">
      <w:pPr>
        <w:pStyle w:val="Heading1"/>
        <w:rPr>
          <w:lang w:eastAsia="zh-CN"/>
        </w:rPr>
      </w:pPr>
      <w:r w:rsidRPr="00024318">
        <w:rPr>
          <w:rFonts w:hint="eastAsia"/>
          <w:lang w:eastAsia="zh-CN"/>
        </w:rPr>
        <w:t xml:space="preserve">Appendix </w:t>
      </w:r>
      <w:r w:rsidRPr="00024318">
        <w:rPr>
          <w:rFonts w:hint="eastAsia"/>
          <w:lang w:eastAsia="zh-CN"/>
        </w:rPr>
        <w:tab/>
        <w:t>List of Company proposals</w:t>
      </w:r>
    </w:p>
    <w:p w14:paraId="57210ADF" w14:textId="1B3378B5" w:rsidR="00024318" w:rsidRDefault="00024318" w:rsidP="008F5F79">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[2]</w:t>
      </w:r>
    </w:p>
    <w:tbl>
      <w:tblPr>
        <w:tblStyle w:val="TableGrid"/>
        <w:tblW w:w="0" w:type="auto"/>
        <w:tblLook w:val="04A0" w:firstRow="1" w:lastRow="0" w:firstColumn="1" w:lastColumn="0" w:noHBand="0" w:noVBand="1"/>
      </w:tblPr>
      <w:tblGrid>
        <w:gridCol w:w="9629"/>
      </w:tblGrid>
      <w:tr w:rsidR="00024318" w:rsidRPr="00432B22" w14:paraId="577DC6D6" w14:textId="77777777" w:rsidTr="00024318">
        <w:tc>
          <w:tcPr>
            <w:tcW w:w="9855" w:type="dxa"/>
          </w:tcPr>
          <w:p w14:paraId="3314D39D"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1: The LTE eDRX mechanism for idle mode should be reused for NR with the ‎consideration of multi-beam i.e. define eDRX cycle and paging time window.‎</w:t>
            </w:r>
          </w:p>
          <w:p w14:paraId="4106F9CA"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2: The eDRX mechanism should apply for both NR RRC inactive and idle state.‎</w:t>
            </w:r>
          </w:p>
          <w:p w14:paraId="43A9865C"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3: Only one eDRX parameters can be configured for UE which apply for UE no matter ‎it is in RRC inactive or idle.‎</w:t>
            </w:r>
          </w:p>
          <w:p w14:paraId="5994584E"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4: eDRX parameters should be exchanged between CN and RAN to support UE ‎monitor paging according to eDRX in RRC inactive if eDRX parameters are configured to the UE.‎</w:t>
            </w:r>
          </w:p>
          <w:p w14:paraId="2B0C7CDB"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5: The eDRX parameters should be decided by CN. ‎</w:t>
            </w:r>
          </w:p>
          <w:p w14:paraId="191EB334"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6: RAN 2 should discuss how to configure the eDRX parameters to UE:‎</w:t>
            </w:r>
          </w:p>
          <w:p w14:paraId="49CD9CF8" w14:textId="36FD98F4"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lastRenderedPageBreak/>
              <w:t>-‎Option 1: via NAS signaling by CN, and the CN send the eDRX parameters to RAN.‎</w:t>
            </w:r>
          </w:p>
          <w:p w14:paraId="51DAF1DF" w14:textId="5740697C" w:rsidR="00024318" w:rsidRPr="00432B22" w:rsidRDefault="00024318" w:rsidP="00024318">
            <w:pPr>
              <w:pStyle w:val="EX"/>
              <w:ind w:left="284" w:firstLine="0"/>
              <w:rPr>
                <w:rFonts w:ascii="Arial" w:eastAsia="SimSun" w:hAnsi="Arial" w:cs="Arial"/>
                <w:sz w:val="18"/>
                <w:lang w:eastAsia="zh-CN"/>
              </w:rPr>
            </w:pPr>
            <w:r w:rsidRPr="00432B22">
              <w:rPr>
                <w:rFonts w:ascii="Arial" w:eastAsia="SimSun" w:hAnsi="Arial" w:cs="Arial"/>
                <w:sz w:val="18"/>
                <w:lang w:eastAsia="zh-CN"/>
              </w:rPr>
              <w:t>‎-‎Option 2: via RRS signaling by RAN, the RAN acquires the eDRX parameters from CN.  ‎</w:t>
            </w:r>
          </w:p>
        </w:tc>
      </w:tr>
    </w:tbl>
    <w:p w14:paraId="47A68829" w14:textId="77777777" w:rsidR="00024318" w:rsidRDefault="00024318" w:rsidP="008F5F79">
      <w:pPr>
        <w:pStyle w:val="EX"/>
        <w:ind w:left="0" w:firstLine="0"/>
        <w:rPr>
          <w:rFonts w:ascii="Arial" w:eastAsia="SimSun" w:hAnsi="Arial" w:cs="Arial"/>
          <w:sz w:val="22"/>
          <w:u w:val="single"/>
          <w:lang w:eastAsia="zh-CN"/>
        </w:rPr>
      </w:pPr>
    </w:p>
    <w:p w14:paraId="713BB9B8" w14:textId="0A33A641"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3</w:t>
      </w:r>
      <w:r w:rsidRPr="00024318">
        <w:rPr>
          <w:rFonts w:ascii="Arial" w:eastAsia="SimSun" w:hAnsi="Arial" w:cs="Arial" w:hint="eastAsia"/>
          <w:sz w:val="22"/>
          <w:u w:val="single"/>
          <w:lang w:eastAsia="zh-CN"/>
        </w:rPr>
        <w:t>]</w:t>
      </w:r>
    </w:p>
    <w:tbl>
      <w:tblPr>
        <w:tblStyle w:val="TableGrid"/>
        <w:tblW w:w="0" w:type="auto"/>
        <w:tblLook w:val="04A0" w:firstRow="1" w:lastRow="0" w:firstColumn="1" w:lastColumn="0" w:noHBand="0" w:noVBand="1"/>
      </w:tblPr>
      <w:tblGrid>
        <w:gridCol w:w="9629"/>
      </w:tblGrid>
      <w:tr w:rsidR="00024318" w:rsidRPr="00024318" w14:paraId="014E91C5" w14:textId="77777777" w:rsidTr="00A44E48">
        <w:tc>
          <w:tcPr>
            <w:tcW w:w="9855" w:type="dxa"/>
          </w:tcPr>
          <w:p w14:paraId="1C1D7BB3" w14:textId="77777777" w:rsidR="00024318" w:rsidRPr="00024318" w:rsidRDefault="00024318" w:rsidP="00024318">
            <w:pPr>
              <w:rPr>
                <w:rFonts w:ascii="Arial" w:eastAsia="SimSun" w:hAnsi="Arial" w:cs="Arial"/>
                <w:sz w:val="18"/>
              </w:rPr>
            </w:pPr>
            <w:r w:rsidRPr="00024318">
              <w:rPr>
                <w:rFonts w:ascii="Arial" w:eastAsia="SimSun" w:hAnsi="Arial" w:cs="Arial"/>
                <w:sz w:val="18"/>
              </w:rPr>
              <w:t>Observation 1: the requirement of the power saving and battery lifetime enhancement is from industrial wireless sensors and wearables.</w:t>
            </w:r>
          </w:p>
          <w:p w14:paraId="321F32CF" w14:textId="77777777" w:rsidR="00024318" w:rsidRPr="00024318" w:rsidRDefault="00024318" w:rsidP="00024318">
            <w:pPr>
              <w:rPr>
                <w:rFonts w:ascii="Arial" w:eastAsia="SimSun" w:hAnsi="Arial" w:cs="Arial"/>
                <w:sz w:val="18"/>
              </w:rPr>
            </w:pPr>
            <w:r w:rsidRPr="00024318">
              <w:rPr>
                <w:rFonts w:ascii="Arial" w:eastAsia="SimSun" w:hAnsi="Arial" w:cs="Arial"/>
                <w:sz w:val="18"/>
              </w:rPr>
              <w:t>Observation 2: the larger DRX period has large positive impact on UE power consumption in Non-RRC_CONNECTED.</w:t>
            </w:r>
          </w:p>
          <w:p w14:paraId="71ECEC30" w14:textId="77777777" w:rsidR="00024318" w:rsidRPr="00024318" w:rsidRDefault="00024318" w:rsidP="00024318">
            <w:pPr>
              <w:rPr>
                <w:rFonts w:ascii="Arial" w:hAnsi="Arial" w:cs="Arial"/>
                <w:sz w:val="18"/>
              </w:rPr>
            </w:pPr>
            <w:r w:rsidRPr="00024318">
              <w:rPr>
                <w:rFonts w:ascii="Arial" w:hAnsi="Arial" w:cs="Arial"/>
                <w:sz w:val="18"/>
              </w:rPr>
              <w:t xml:space="preserve">Proposal 1: Study eDRX mechanism for both RRC_IDLE and RRC_INACTIVE. </w:t>
            </w:r>
          </w:p>
          <w:p w14:paraId="292DE819" w14:textId="77777777" w:rsidR="00024318" w:rsidRPr="00024318" w:rsidRDefault="00024318" w:rsidP="00024318">
            <w:pPr>
              <w:rPr>
                <w:rFonts w:ascii="Arial" w:hAnsi="Arial" w:cs="Arial"/>
                <w:sz w:val="18"/>
              </w:rPr>
            </w:pPr>
            <w:r w:rsidRPr="00024318">
              <w:rPr>
                <w:rFonts w:ascii="Arial" w:hAnsi="Arial" w:cs="Arial"/>
                <w:sz w:val="18"/>
              </w:rPr>
              <w:t>Proposal 2: the procedure of eDRX mechanism in LTE could be used as baseline of NR eDRX mechanism.</w:t>
            </w:r>
          </w:p>
          <w:p w14:paraId="612DC7E5"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Idle mode eDRX parameter is negotiated by UE and AMF;</w:t>
            </w:r>
          </w:p>
          <w:p w14:paraId="345A7A9A"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gNB decides UE’s inactive eDRX parameters based on the negotiated eDRX parameters</w:t>
            </w:r>
          </w:p>
          <w:p w14:paraId="0E1E3AB1"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Include idle eDRX parameters and inactive eDRX parameters in CN PAGING MESSAGE and RNA PAGING MESSAGE respectively.</w:t>
            </w:r>
          </w:p>
          <w:p w14:paraId="38BE5C7C" w14:textId="77777777" w:rsidR="00024318" w:rsidRPr="00024318" w:rsidRDefault="00024318" w:rsidP="00024318">
            <w:pPr>
              <w:rPr>
                <w:rFonts w:ascii="Arial" w:hAnsi="Arial" w:cs="Arial"/>
                <w:sz w:val="18"/>
              </w:rPr>
            </w:pPr>
            <w:r w:rsidRPr="00024318">
              <w:rPr>
                <w:rFonts w:ascii="Arial" w:hAnsi="Arial" w:cs="Arial"/>
                <w:sz w:val="18"/>
              </w:rPr>
              <w:t>Proposal 3: Consider the maximum value of 2621.44s (almost 44 min) eDRX period for RRC_IDLE state as a starting point.</w:t>
            </w:r>
          </w:p>
          <w:p w14:paraId="79EEE61F" w14:textId="77777777" w:rsidR="00024318" w:rsidRPr="00024318" w:rsidRDefault="00024318" w:rsidP="00024318">
            <w:pPr>
              <w:rPr>
                <w:rFonts w:ascii="Arial" w:hAnsi="Arial" w:cs="Arial"/>
                <w:sz w:val="18"/>
              </w:rPr>
            </w:pPr>
            <w:r w:rsidRPr="00024318">
              <w:rPr>
                <w:rFonts w:ascii="Arial" w:hAnsi="Arial" w:cs="Arial"/>
                <w:sz w:val="18"/>
              </w:rPr>
              <w:t>Proposal 4: Study the possibility of introducing longer eDRX period for RRC_INACTIVE state (exceeding 10.24s).</w:t>
            </w:r>
          </w:p>
          <w:p w14:paraId="5CFF34BD" w14:textId="77777777" w:rsidR="00024318" w:rsidRPr="00024318" w:rsidRDefault="00024318" w:rsidP="00024318">
            <w:pPr>
              <w:rPr>
                <w:rFonts w:ascii="Arial" w:hAnsi="Arial" w:cs="Arial"/>
                <w:sz w:val="18"/>
              </w:rPr>
            </w:pPr>
            <w:r w:rsidRPr="00024318">
              <w:rPr>
                <w:rFonts w:ascii="Arial" w:hAnsi="Arial" w:cs="Arial"/>
                <w:sz w:val="18"/>
              </w:rPr>
              <w:t xml:space="preserve">Proposal 5: Reuse existing DRX mechanism (based or PH and PTW) for RRC_IDLE in NR if it is agreed to support eDRX cycle larger than 10.24. </w:t>
            </w:r>
          </w:p>
          <w:p w14:paraId="45970BB4" w14:textId="77777777" w:rsidR="00024318" w:rsidRPr="00024318" w:rsidRDefault="00024318" w:rsidP="00024318">
            <w:pPr>
              <w:rPr>
                <w:rFonts w:ascii="Arial" w:hAnsi="Arial" w:cs="Arial"/>
                <w:sz w:val="18"/>
              </w:rPr>
            </w:pPr>
            <w:r w:rsidRPr="00024318">
              <w:rPr>
                <w:rFonts w:ascii="Arial" w:hAnsi="Arial" w:cs="Arial"/>
                <w:sz w:val="18"/>
              </w:rPr>
              <w:t>Proposal 6: Study whether to introduce PTW mechanism or not for RRC_INACTIVE if it is agreed to introduce eDRX period exceeding 10.24s for RRC_INACTIVE.</w:t>
            </w:r>
          </w:p>
          <w:p w14:paraId="4EA8D873" w14:textId="77777777" w:rsidR="00024318" w:rsidRPr="00024318" w:rsidRDefault="00024318" w:rsidP="00024318">
            <w:pPr>
              <w:rPr>
                <w:rFonts w:ascii="Arial" w:eastAsia="SimSun" w:hAnsi="Arial" w:cs="Arial"/>
                <w:sz w:val="18"/>
              </w:rPr>
            </w:pPr>
            <w:r w:rsidRPr="00024318">
              <w:rPr>
                <w:rFonts w:ascii="Arial" w:hAnsi="Arial" w:cs="Arial"/>
                <w:sz w:val="18"/>
              </w:rPr>
              <w:t>Proposal 7: Study SI acquisition enhancement mechanism in NR after eDRX mechanism is introduced.</w:t>
            </w:r>
            <w:r w:rsidRPr="00024318">
              <w:rPr>
                <w:rFonts w:ascii="Arial" w:eastAsia="SimSun" w:hAnsi="Arial" w:cs="Arial"/>
                <w:sz w:val="18"/>
              </w:rPr>
              <w:t xml:space="preserve"> </w:t>
            </w:r>
          </w:p>
          <w:p w14:paraId="1B50AECC" w14:textId="4EA31E35" w:rsidR="00024318" w:rsidRPr="00024318" w:rsidRDefault="00024318" w:rsidP="00024318">
            <w:pPr>
              <w:rPr>
                <w:rFonts w:ascii="Arial" w:hAnsi="Arial" w:cs="Arial"/>
                <w:sz w:val="18"/>
                <w:lang w:eastAsia="zh-CN"/>
              </w:rPr>
            </w:pPr>
            <w:r w:rsidRPr="00024318">
              <w:rPr>
                <w:rFonts w:ascii="Arial" w:eastAsia="SimSun" w:hAnsi="Arial" w:cs="Arial"/>
                <w:sz w:val="18"/>
              </w:rPr>
              <w:t>Proposal 8: Involve RAN4 in the WID after REDCAP study item finishes and eDRX is agreed to be specified.</w:t>
            </w:r>
          </w:p>
        </w:tc>
      </w:tr>
    </w:tbl>
    <w:p w14:paraId="3E3AD4E2" w14:textId="77777777" w:rsidR="00024318" w:rsidRDefault="00024318" w:rsidP="00024318">
      <w:pPr>
        <w:pStyle w:val="EX"/>
        <w:ind w:left="0" w:firstLine="0"/>
        <w:rPr>
          <w:rFonts w:ascii="Arial" w:eastAsia="SimSun" w:hAnsi="Arial" w:cs="Arial"/>
          <w:sz w:val="22"/>
          <w:u w:val="single"/>
          <w:lang w:eastAsia="zh-CN"/>
        </w:rPr>
      </w:pPr>
    </w:p>
    <w:p w14:paraId="62219D03" w14:textId="483AA2F2"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4</w:t>
      </w:r>
      <w:r w:rsidRPr="00024318">
        <w:rPr>
          <w:rFonts w:ascii="Arial" w:eastAsia="SimSun" w:hAnsi="Arial" w:cs="Arial" w:hint="eastAsia"/>
          <w:sz w:val="22"/>
          <w:u w:val="single"/>
          <w:lang w:eastAsia="zh-CN"/>
        </w:rPr>
        <w:t>]</w:t>
      </w:r>
    </w:p>
    <w:tbl>
      <w:tblPr>
        <w:tblStyle w:val="TableGrid"/>
        <w:tblW w:w="0" w:type="auto"/>
        <w:tblLook w:val="04A0" w:firstRow="1" w:lastRow="0" w:firstColumn="1" w:lastColumn="0" w:noHBand="0" w:noVBand="1"/>
      </w:tblPr>
      <w:tblGrid>
        <w:gridCol w:w="9629"/>
      </w:tblGrid>
      <w:tr w:rsidR="00024318" w:rsidRPr="00024318" w14:paraId="6A100C51" w14:textId="77777777" w:rsidTr="00A44E48">
        <w:tc>
          <w:tcPr>
            <w:tcW w:w="9855" w:type="dxa"/>
          </w:tcPr>
          <w:p w14:paraId="249CA765" w14:textId="77777777" w:rsidR="00024318" w:rsidRPr="00024318" w:rsidRDefault="00024318" w:rsidP="00024318">
            <w:pPr>
              <w:rPr>
                <w:rFonts w:ascii="Arial" w:hAnsi="Arial" w:cs="Arial"/>
                <w:sz w:val="18"/>
              </w:rPr>
            </w:pPr>
            <w:r w:rsidRPr="00024318">
              <w:rPr>
                <w:rFonts w:ascii="Arial" w:hAnsi="Arial" w:cs="Arial"/>
                <w:sz w:val="18"/>
              </w:rPr>
              <w:t>Observation 1: Introducing eDRX UEs can be beneficial for industrial wireless sensors and wearables use cases in RedCap.</w:t>
            </w:r>
          </w:p>
          <w:p w14:paraId="28CE8C09" w14:textId="77777777" w:rsidR="00024318" w:rsidRPr="00024318" w:rsidRDefault="00024318" w:rsidP="00024318">
            <w:pPr>
              <w:rPr>
                <w:rFonts w:ascii="Arial" w:hAnsi="Arial" w:cs="Arial"/>
                <w:sz w:val="18"/>
              </w:rPr>
            </w:pPr>
            <w:r w:rsidRPr="00024318">
              <w:rPr>
                <w:rFonts w:ascii="Arial" w:hAnsi="Arial" w:cs="Arial"/>
                <w:sz w:val="18"/>
              </w:rPr>
              <w:t>Proposal 1: eDRX mechanisms in LTE/NB-IoT such as PTW and HFN are used as the baseline for introducing eDRX in RedCap. The exact formulas and impact on other procedures can be discussed during the work item phase.</w:t>
            </w:r>
          </w:p>
          <w:p w14:paraId="3E915FAC" w14:textId="0C1978A6" w:rsidR="00024318" w:rsidRPr="00EE0C89" w:rsidRDefault="00024318" w:rsidP="00EE0C89">
            <w:pPr>
              <w:rPr>
                <w:rFonts w:ascii="Arial" w:eastAsia="SimSun" w:hAnsi="Arial" w:cs="Arial"/>
                <w:sz w:val="18"/>
                <w:lang w:eastAsia="zh-CN"/>
              </w:rPr>
            </w:pPr>
            <w:r w:rsidRPr="00024318">
              <w:rPr>
                <w:rFonts w:ascii="Arial" w:hAnsi="Arial" w:cs="Arial"/>
                <w:sz w:val="18"/>
              </w:rPr>
              <w:t>Proposal 2: RAN2 to send an LS to SA2 with recommendation to introduce eDRX, to check if there are any potential issues for RedCap from 5GC perspective.</w:t>
            </w:r>
          </w:p>
        </w:tc>
      </w:tr>
    </w:tbl>
    <w:p w14:paraId="04B58088" w14:textId="77777777" w:rsidR="00024318" w:rsidRDefault="00024318" w:rsidP="00024318">
      <w:pPr>
        <w:pStyle w:val="EX"/>
        <w:ind w:left="0" w:firstLine="0"/>
        <w:rPr>
          <w:rFonts w:ascii="Arial" w:eastAsia="SimSun" w:hAnsi="Arial" w:cs="Arial"/>
          <w:sz w:val="22"/>
          <w:u w:val="single"/>
          <w:lang w:eastAsia="zh-CN"/>
        </w:rPr>
      </w:pPr>
    </w:p>
    <w:p w14:paraId="10FB95FA" w14:textId="240F377E"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5</w:t>
      </w:r>
      <w:r w:rsidRPr="00024318">
        <w:rPr>
          <w:rFonts w:ascii="Arial" w:eastAsia="SimSun" w:hAnsi="Arial" w:cs="Arial" w:hint="eastAsia"/>
          <w:sz w:val="22"/>
          <w:u w:val="single"/>
          <w:lang w:eastAsia="zh-CN"/>
        </w:rPr>
        <w:t>]</w:t>
      </w:r>
    </w:p>
    <w:tbl>
      <w:tblPr>
        <w:tblStyle w:val="TableGrid"/>
        <w:tblW w:w="0" w:type="auto"/>
        <w:tblLook w:val="04A0" w:firstRow="1" w:lastRow="0" w:firstColumn="1" w:lastColumn="0" w:noHBand="0" w:noVBand="1"/>
      </w:tblPr>
      <w:tblGrid>
        <w:gridCol w:w="9629"/>
      </w:tblGrid>
      <w:tr w:rsidR="00024318" w:rsidRPr="00912C2A" w14:paraId="2B056092" w14:textId="77777777" w:rsidTr="00EE0C89">
        <w:tc>
          <w:tcPr>
            <w:tcW w:w="9855" w:type="dxa"/>
          </w:tcPr>
          <w:p w14:paraId="4A145351"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1.‎</w:t>
            </w:r>
            <w:r w:rsidRPr="00912C2A">
              <w:rPr>
                <w:rFonts w:ascii="Arial" w:eastAsia="SimSun" w:hAnsi="Arial" w:cs="Arial"/>
                <w:sz w:val="18"/>
                <w:szCs w:val="18"/>
                <w:lang w:eastAsia="zh-CN"/>
              </w:rPr>
              <w:tab/>
              <w:t>Extending DRX cycle for NR UEs in RRC_IDLE and RRC_INACTIVE above 2.56sec ‎is needed in order to reach the battery lifetime of the target use cases (from years to days and weeks) ‎similarly as it was done in LTE Rel-13 extended DRX feature.‎</w:t>
            </w:r>
          </w:p>
          <w:p w14:paraId="08CD2AB6"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2.‎</w:t>
            </w:r>
            <w:r w:rsidRPr="00912C2A">
              <w:rPr>
                <w:rFonts w:ascii="Arial" w:eastAsia="SimSun" w:hAnsi="Arial" w:cs="Arial"/>
                <w:sz w:val="18"/>
                <w:szCs w:val="18"/>
                <w:lang w:eastAsia="zh-CN"/>
              </w:rPr>
              <w:tab/>
              <w:t>For WB-E-UTRAN connected to 5GC, extending DRX cycle feature is supported for ‎UEs in RRC_IDLE (with or without suspend indication) up to 44 min. and for UEs in RRC_INACTIVE up ‎to 10.24 sec.‎</w:t>
            </w:r>
          </w:p>
          <w:p w14:paraId="41EC4B41"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3.‎</w:t>
            </w:r>
            <w:r w:rsidRPr="00912C2A">
              <w:rPr>
                <w:rFonts w:ascii="Arial" w:eastAsia="SimSun" w:hAnsi="Arial" w:cs="Arial"/>
                <w:sz w:val="18"/>
                <w:szCs w:val="18"/>
                <w:lang w:eastAsia="zh-CN"/>
              </w:rPr>
              <w:tab/>
              <w:t>During Rel-16 Power Saving SI phase, RAN2 captured in the conclusion of TR 38.840 ‎that it was desirable to define rules for UE specific DRX cycles extended up to 10.24 sec.‎</w:t>
            </w:r>
          </w:p>
          <w:p w14:paraId="210FCCDD"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lastRenderedPageBreak/>
              <w:t>Observation 4.‎</w:t>
            </w:r>
            <w:r w:rsidRPr="00912C2A">
              <w:rPr>
                <w:rFonts w:ascii="Arial" w:eastAsia="SimSun" w:hAnsi="Arial" w:cs="Arial"/>
                <w:sz w:val="18"/>
                <w:szCs w:val="18"/>
                <w:lang w:eastAsia="zh-CN"/>
              </w:rPr>
              <w:tab/>
              <w:t>For E-UTRA connected to 5GC, extending DRX cycle above 10.24 sec was not ‎desirable for UEs in RRC_INACTIVE due to the foreseen CN impact to the mobility management ‎procedures due to the smallest value of the NAS retransmission timer and the actual number of NAS ‎retransmission done).‎</w:t>
            </w:r>
          </w:p>
          <w:p w14:paraId="40A8558B" w14:textId="00A5FD9F" w:rsidR="00152029" w:rsidRPr="00912C2A" w:rsidRDefault="0015202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w:t>
            </w:r>
            <w:r w:rsidRPr="00912C2A">
              <w:rPr>
                <w:rFonts w:ascii="Arial" w:eastAsia="SimSun" w:hAnsi="Arial" w:cs="Arial" w:hint="eastAsia"/>
                <w:sz w:val="18"/>
                <w:szCs w:val="18"/>
                <w:lang w:eastAsia="zh-CN"/>
              </w:rPr>
              <w:t>(omitted)</w:t>
            </w:r>
          </w:p>
          <w:p w14:paraId="1DEE9FF3"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The proposals captured are the following:‎</w:t>
            </w:r>
          </w:p>
          <w:p w14:paraId="667AF1FC"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1.‎</w:t>
            </w:r>
            <w:r w:rsidRPr="00912C2A">
              <w:rPr>
                <w:rFonts w:ascii="Arial" w:eastAsia="SimSun" w:hAnsi="Arial" w:cs="Arial"/>
                <w:sz w:val="18"/>
                <w:szCs w:val="18"/>
                <w:lang w:eastAsia="zh-CN"/>
              </w:rPr>
              <w:tab/>
              <w:t>NR paging cycle is extended up to 10.24 sec for UEs in RRC_INACTIVE/RRC_IDLE.‎</w:t>
            </w:r>
          </w:p>
          <w:p w14:paraId="15A2400B"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2.‎</w:t>
            </w:r>
            <w:r w:rsidRPr="00912C2A">
              <w:rPr>
                <w:rFonts w:ascii="Arial" w:eastAsia="SimSun" w:hAnsi="Arial" w:cs="Arial"/>
                <w:sz w:val="18"/>
                <w:szCs w:val="18"/>
                <w:lang w:eastAsia="zh-CN"/>
              </w:rPr>
              <w:tab/>
              <w:t>If Proposal 1 is agreed, this feature can follow similar approach as it was done for LTE ‎I-eDRX feature i.e. (1) upper layers configure eDRX, (2) when configured, eDRX value is used (instead of ‎the smallest), and (3) legacy NR PF/PO mechanism described in 38.304 applies.‎</w:t>
            </w:r>
          </w:p>
          <w:p w14:paraId="0C7FA444"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3.‎</w:t>
            </w:r>
            <w:r w:rsidRPr="00912C2A">
              <w:rPr>
                <w:rFonts w:ascii="Arial" w:eastAsia="SimSun" w:hAnsi="Arial" w:cs="Arial"/>
                <w:sz w:val="18"/>
                <w:szCs w:val="18"/>
                <w:lang w:eastAsia="zh-CN"/>
              </w:rPr>
              <w:tab/>
              <w:t>For UEs in RRC_INACITVE, paging DRX cycle is not extended above 10.24 sec.‎</w:t>
            </w:r>
          </w:p>
          <w:p w14:paraId="17CD7602"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4.‎</w:t>
            </w:r>
            <w:r w:rsidRPr="00912C2A">
              <w:rPr>
                <w:rFonts w:ascii="Arial" w:eastAsia="SimSun" w:hAnsi="Arial" w:cs="Arial"/>
                <w:sz w:val="18"/>
                <w:szCs w:val="18"/>
                <w:lang w:eastAsia="zh-CN"/>
              </w:rPr>
              <w:tab/>
              <w:t>For UEs in RRC_IDLE, to discuss whether to enable paging DRX cycles above 10.24 ‎sec similarly as it is done for LTE eDRX feature (including new Hyper-SFN, paging time window (PTW), ‎or paging hyper-frame (PH) concepts/mechanism).‎</w:t>
            </w:r>
          </w:p>
          <w:p w14:paraId="1EB5442E" w14:textId="3636922D" w:rsidR="00024318"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w:t>
            </w:r>
            <w:r w:rsidR="00152029" w:rsidRPr="00912C2A">
              <w:rPr>
                <w:rFonts w:ascii="Arial" w:eastAsia="SimSun" w:hAnsi="Arial" w:cs="Arial" w:hint="eastAsia"/>
                <w:sz w:val="18"/>
                <w:szCs w:val="18"/>
                <w:lang w:eastAsia="zh-CN"/>
              </w:rPr>
              <w:t>(omitted)</w:t>
            </w:r>
          </w:p>
        </w:tc>
      </w:tr>
    </w:tbl>
    <w:p w14:paraId="08567BF0" w14:textId="77777777" w:rsidR="00024318" w:rsidRDefault="00024318" w:rsidP="00024318">
      <w:pPr>
        <w:pStyle w:val="EX"/>
        <w:ind w:left="0" w:firstLine="0"/>
        <w:rPr>
          <w:rFonts w:ascii="Arial" w:eastAsia="SimSun" w:hAnsi="Arial" w:cs="Arial"/>
          <w:sz w:val="22"/>
          <w:u w:val="single"/>
          <w:lang w:eastAsia="zh-CN"/>
        </w:rPr>
      </w:pPr>
    </w:p>
    <w:p w14:paraId="78DD50D2" w14:textId="77777777" w:rsidR="00024318" w:rsidRDefault="00024318" w:rsidP="00024318">
      <w:pPr>
        <w:pStyle w:val="EX"/>
        <w:ind w:left="0" w:firstLine="0"/>
        <w:rPr>
          <w:rFonts w:ascii="Arial" w:eastAsia="SimSun" w:hAnsi="Arial" w:cs="Arial"/>
          <w:sz w:val="22"/>
          <w:u w:val="single"/>
          <w:lang w:eastAsia="zh-CN"/>
        </w:rPr>
      </w:pPr>
    </w:p>
    <w:p w14:paraId="4210939C" w14:textId="77777777" w:rsidR="00024318" w:rsidRDefault="00024318" w:rsidP="00024318">
      <w:pPr>
        <w:pStyle w:val="EX"/>
        <w:ind w:left="0" w:firstLine="0"/>
        <w:rPr>
          <w:rFonts w:ascii="Arial" w:eastAsia="SimSun" w:hAnsi="Arial" w:cs="Arial"/>
          <w:sz w:val="22"/>
          <w:u w:val="single"/>
          <w:lang w:eastAsia="zh-CN"/>
        </w:rPr>
      </w:pPr>
    </w:p>
    <w:p w14:paraId="7205C348" w14:textId="77777777" w:rsidR="00024318" w:rsidRDefault="00024318" w:rsidP="00024318">
      <w:pPr>
        <w:pStyle w:val="EX"/>
        <w:ind w:left="0" w:firstLine="0"/>
        <w:rPr>
          <w:rFonts w:ascii="Arial" w:eastAsia="SimSun" w:hAnsi="Arial" w:cs="Arial"/>
          <w:sz w:val="22"/>
          <w:u w:val="single"/>
          <w:lang w:eastAsia="zh-CN"/>
        </w:rPr>
      </w:pPr>
    </w:p>
    <w:p w14:paraId="5AC27831" w14:textId="77777777" w:rsidR="00024318" w:rsidRDefault="00024318" w:rsidP="008F5F79">
      <w:pPr>
        <w:pStyle w:val="EX"/>
        <w:ind w:left="0" w:firstLine="0"/>
        <w:rPr>
          <w:rFonts w:ascii="Arial" w:eastAsia="SimSun" w:hAnsi="Arial" w:cs="Arial"/>
          <w:sz w:val="22"/>
          <w:u w:val="single"/>
          <w:lang w:eastAsia="zh-CN"/>
        </w:rPr>
      </w:pPr>
    </w:p>
    <w:p w14:paraId="7189CDD5" w14:textId="77777777" w:rsidR="00024318" w:rsidRDefault="00024318" w:rsidP="008F5F79">
      <w:pPr>
        <w:pStyle w:val="EX"/>
        <w:ind w:left="0" w:firstLine="0"/>
        <w:rPr>
          <w:rFonts w:ascii="Arial" w:eastAsia="SimSun" w:hAnsi="Arial" w:cs="Arial"/>
          <w:sz w:val="22"/>
          <w:u w:val="single"/>
          <w:lang w:eastAsia="zh-CN"/>
        </w:rPr>
      </w:pPr>
    </w:p>
    <w:p w14:paraId="4EAA6302" w14:textId="77777777" w:rsidR="00024318" w:rsidRPr="00024318" w:rsidRDefault="00024318" w:rsidP="008F5F79">
      <w:pPr>
        <w:pStyle w:val="EX"/>
        <w:ind w:left="0" w:firstLine="0"/>
        <w:rPr>
          <w:rFonts w:ascii="Arial" w:eastAsia="SimSun" w:hAnsi="Arial" w:cs="Arial"/>
          <w:sz w:val="22"/>
          <w:u w:val="single"/>
          <w:lang w:eastAsia="zh-CN"/>
        </w:rPr>
      </w:pPr>
    </w:p>
    <w:p w14:paraId="2805DA8D" w14:textId="77777777" w:rsidR="00185B19" w:rsidRDefault="00185B19" w:rsidP="008F5F79">
      <w:pPr>
        <w:pStyle w:val="EX"/>
        <w:ind w:left="0" w:firstLine="0"/>
        <w:rPr>
          <w:rFonts w:ascii="Arial" w:eastAsia="SimSun" w:hAnsi="Arial" w:cs="Arial"/>
          <w:lang w:eastAsia="zh-CN"/>
        </w:rPr>
      </w:pPr>
    </w:p>
    <w:p w14:paraId="039E135E" w14:textId="77777777" w:rsidR="00185B19" w:rsidRDefault="00185B19" w:rsidP="008F5F79">
      <w:pPr>
        <w:pStyle w:val="EX"/>
        <w:ind w:left="0" w:firstLine="0"/>
        <w:rPr>
          <w:rFonts w:ascii="Arial" w:eastAsia="SimSun" w:hAnsi="Arial" w:cs="Arial"/>
          <w:lang w:eastAsia="zh-CN"/>
        </w:rPr>
      </w:pPr>
    </w:p>
    <w:sectPr w:rsidR="00185B19" w:rsidSect="00C73E76">
      <w:headerReference w:type="default" r:id="rId18"/>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7B94D" w14:textId="77777777" w:rsidR="00F077CD" w:rsidRDefault="00F077CD">
      <w:r>
        <w:separator/>
      </w:r>
    </w:p>
  </w:endnote>
  <w:endnote w:type="continuationSeparator" w:id="0">
    <w:p w14:paraId="531F09B9" w14:textId="77777777" w:rsidR="00F077CD" w:rsidRDefault="00F0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icsson Capital TT">
    <w:charset w:val="00"/>
    <w:family w:val="auto"/>
    <w:pitch w:val="variable"/>
    <w:sig w:usb0="00000001"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9409E" w14:textId="77777777" w:rsidR="00F077CD" w:rsidRDefault="00F077CD">
      <w:r>
        <w:separator/>
      </w:r>
    </w:p>
  </w:footnote>
  <w:footnote w:type="continuationSeparator" w:id="0">
    <w:p w14:paraId="4BC85163" w14:textId="77777777" w:rsidR="00F077CD" w:rsidRDefault="00F07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CC93"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A32F7"/>
    <w:multiLevelType w:val="hybridMultilevel"/>
    <w:tmpl w:val="EE14FF62"/>
    <w:lvl w:ilvl="0" w:tplc="88AEFF84">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3"/>
  </w:num>
  <w:num w:numId="5">
    <w:abstractNumId w:val="10"/>
  </w:num>
  <w:num w:numId="6">
    <w:abstractNumId w:val="13"/>
  </w:num>
  <w:num w:numId="7">
    <w:abstractNumId w:val="11"/>
  </w:num>
  <w:num w:numId="8">
    <w:abstractNumId w:val="7"/>
  </w:num>
  <w:num w:numId="9">
    <w:abstractNumId w:val="1"/>
  </w:num>
  <w:num w:numId="10">
    <w:abstractNumId w:val="5"/>
  </w:num>
  <w:num w:numId="11">
    <w:abstractNumId w:val="0"/>
  </w:num>
  <w:num w:numId="12">
    <w:abstractNumId w:val="4"/>
  </w:num>
  <w:num w:numId="13">
    <w:abstractNumId w:val="6"/>
  </w:num>
  <w:num w:numId="14">
    <w:abstractNumId w:val="12"/>
  </w:num>
  <w:num w:numId="15">
    <w:abstractNumId w:val="9"/>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5C"/>
    <w:rsid w:val="00000341"/>
    <w:rsid w:val="000005B5"/>
    <w:rsid w:val="00002D35"/>
    <w:rsid w:val="00002EEA"/>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318"/>
    <w:rsid w:val="000252FF"/>
    <w:rsid w:val="00025F9A"/>
    <w:rsid w:val="000264E1"/>
    <w:rsid w:val="00027F6B"/>
    <w:rsid w:val="00033F8D"/>
    <w:rsid w:val="000340C4"/>
    <w:rsid w:val="00036629"/>
    <w:rsid w:val="00036AF0"/>
    <w:rsid w:val="00037F08"/>
    <w:rsid w:val="00040A4D"/>
    <w:rsid w:val="00041BF8"/>
    <w:rsid w:val="00043844"/>
    <w:rsid w:val="000442CF"/>
    <w:rsid w:val="000445F9"/>
    <w:rsid w:val="00045981"/>
    <w:rsid w:val="00045A43"/>
    <w:rsid w:val="000460F1"/>
    <w:rsid w:val="00046283"/>
    <w:rsid w:val="00051FB2"/>
    <w:rsid w:val="000540D1"/>
    <w:rsid w:val="00054194"/>
    <w:rsid w:val="000543E9"/>
    <w:rsid w:val="00055E75"/>
    <w:rsid w:val="0005602F"/>
    <w:rsid w:val="00056CAE"/>
    <w:rsid w:val="00057225"/>
    <w:rsid w:val="00057A4B"/>
    <w:rsid w:val="00060E02"/>
    <w:rsid w:val="0006163E"/>
    <w:rsid w:val="000624B8"/>
    <w:rsid w:val="00062D7F"/>
    <w:rsid w:val="00065B4C"/>
    <w:rsid w:val="00067C26"/>
    <w:rsid w:val="00071033"/>
    <w:rsid w:val="0007257F"/>
    <w:rsid w:val="00074996"/>
    <w:rsid w:val="00075BF6"/>
    <w:rsid w:val="00081F15"/>
    <w:rsid w:val="00083A61"/>
    <w:rsid w:val="000842D0"/>
    <w:rsid w:val="0008470B"/>
    <w:rsid w:val="000856EC"/>
    <w:rsid w:val="000859C5"/>
    <w:rsid w:val="000866B9"/>
    <w:rsid w:val="00086F57"/>
    <w:rsid w:val="0008721D"/>
    <w:rsid w:val="0009159B"/>
    <w:rsid w:val="00091C6E"/>
    <w:rsid w:val="00091CE0"/>
    <w:rsid w:val="0009377E"/>
    <w:rsid w:val="000939A1"/>
    <w:rsid w:val="00095356"/>
    <w:rsid w:val="00096009"/>
    <w:rsid w:val="00096275"/>
    <w:rsid w:val="00097D26"/>
    <w:rsid w:val="000A0AFD"/>
    <w:rsid w:val="000A0FA4"/>
    <w:rsid w:val="000A0FF9"/>
    <w:rsid w:val="000A2BB5"/>
    <w:rsid w:val="000A454D"/>
    <w:rsid w:val="000A520E"/>
    <w:rsid w:val="000A6394"/>
    <w:rsid w:val="000A6F0B"/>
    <w:rsid w:val="000A70D4"/>
    <w:rsid w:val="000A7667"/>
    <w:rsid w:val="000A7BC5"/>
    <w:rsid w:val="000B02EC"/>
    <w:rsid w:val="000B0C39"/>
    <w:rsid w:val="000B18DD"/>
    <w:rsid w:val="000B2913"/>
    <w:rsid w:val="000B296D"/>
    <w:rsid w:val="000B333C"/>
    <w:rsid w:val="000B4F44"/>
    <w:rsid w:val="000B728B"/>
    <w:rsid w:val="000B7DEE"/>
    <w:rsid w:val="000C038A"/>
    <w:rsid w:val="000C50CF"/>
    <w:rsid w:val="000C6598"/>
    <w:rsid w:val="000C7130"/>
    <w:rsid w:val="000D15CC"/>
    <w:rsid w:val="000D4238"/>
    <w:rsid w:val="000D4358"/>
    <w:rsid w:val="000D481D"/>
    <w:rsid w:val="000E0979"/>
    <w:rsid w:val="000E4B97"/>
    <w:rsid w:val="000E5C43"/>
    <w:rsid w:val="000E60A0"/>
    <w:rsid w:val="000E60D3"/>
    <w:rsid w:val="000F0783"/>
    <w:rsid w:val="000F2CE8"/>
    <w:rsid w:val="000F39E5"/>
    <w:rsid w:val="000F460C"/>
    <w:rsid w:val="000F4FD7"/>
    <w:rsid w:val="000F5ABE"/>
    <w:rsid w:val="000F68D6"/>
    <w:rsid w:val="00101DD0"/>
    <w:rsid w:val="0010296D"/>
    <w:rsid w:val="00102C28"/>
    <w:rsid w:val="00102E37"/>
    <w:rsid w:val="00103CD4"/>
    <w:rsid w:val="001040B4"/>
    <w:rsid w:val="001073A6"/>
    <w:rsid w:val="00107586"/>
    <w:rsid w:val="00110657"/>
    <w:rsid w:val="00110D0F"/>
    <w:rsid w:val="001112F7"/>
    <w:rsid w:val="001136A9"/>
    <w:rsid w:val="00113D39"/>
    <w:rsid w:val="00114FCD"/>
    <w:rsid w:val="00115BE4"/>
    <w:rsid w:val="001173F6"/>
    <w:rsid w:val="001233AA"/>
    <w:rsid w:val="001234E6"/>
    <w:rsid w:val="0012575D"/>
    <w:rsid w:val="001321BD"/>
    <w:rsid w:val="0013497B"/>
    <w:rsid w:val="00136E8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1DFF"/>
    <w:rsid w:val="00152029"/>
    <w:rsid w:val="0015454E"/>
    <w:rsid w:val="0015539A"/>
    <w:rsid w:val="00160992"/>
    <w:rsid w:val="00161931"/>
    <w:rsid w:val="00161EFF"/>
    <w:rsid w:val="0016212D"/>
    <w:rsid w:val="001622C4"/>
    <w:rsid w:val="0016246A"/>
    <w:rsid w:val="00163242"/>
    <w:rsid w:val="0016338B"/>
    <w:rsid w:val="001654F0"/>
    <w:rsid w:val="00165D13"/>
    <w:rsid w:val="001672BC"/>
    <w:rsid w:val="00167498"/>
    <w:rsid w:val="001702F3"/>
    <w:rsid w:val="00172DFA"/>
    <w:rsid w:val="00173152"/>
    <w:rsid w:val="0017456C"/>
    <w:rsid w:val="00174C93"/>
    <w:rsid w:val="00174FC8"/>
    <w:rsid w:val="00175399"/>
    <w:rsid w:val="001756F8"/>
    <w:rsid w:val="001768DF"/>
    <w:rsid w:val="00180ED1"/>
    <w:rsid w:val="0018112E"/>
    <w:rsid w:val="001822AB"/>
    <w:rsid w:val="0018336F"/>
    <w:rsid w:val="001842F8"/>
    <w:rsid w:val="00184A4A"/>
    <w:rsid w:val="001852EA"/>
    <w:rsid w:val="001852FB"/>
    <w:rsid w:val="00185B19"/>
    <w:rsid w:val="00186FAC"/>
    <w:rsid w:val="00192696"/>
    <w:rsid w:val="00192C46"/>
    <w:rsid w:val="00194B8C"/>
    <w:rsid w:val="00195187"/>
    <w:rsid w:val="0019528E"/>
    <w:rsid w:val="00195847"/>
    <w:rsid w:val="00195F70"/>
    <w:rsid w:val="00196394"/>
    <w:rsid w:val="00196FEC"/>
    <w:rsid w:val="00197AC4"/>
    <w:rsid w:val="001A1111"/>
    <w:rsid w:val="001A1B98"/>
    <w:rsid w:val="001A2FFB"/>
    <w:rsid w:val="001A54F6"/>
    <w:rsid w:val="001A5AEF"/>
    <w:rsid w:val="001A6462"/>
    <w:rsid w:val="001A7B60"/>
    <w:rsid w:val="001B0659"/>
    <w:rsid w:val="001B09E3"/>
    <w:rsid w:val="001B154B"/>
    <w:rsid w:val="001B273C"/>
    <w:rsid w:val="001B2996"/>
    <w:rsid w:val="001B29E5"/>
    <w:rsid w:val="001B3064"/>
    <w:rsid w:val="001B504A"/>
    <w:rsid w:val="001B7932"/>
    <w:rsid w:val="001B7A65"/>
    <w:rsid w:val="001B7AB5"/>
    <w:rsid w:val="001C2238"/>
    <w:rsid w:val="001C269A"/>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1F20"/>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4FEF"/>
    <w:rsid w:val="001F6062"/>
    <w:rsid w:val="00200D82"/>
    <w:rsid w:val="00201523"/>
    <w:rsid w:val="00203598"/>
    <w:rsid w:val="00203F0E"/>
    <w:rsid w:val="00204192"/>
    <w:rsid w:val="00205837"/>
    <w:rsid w:val="00211E9D"/>
    <w:rsid w:val="00214360"/>
    <w:rsid w:val="0021512E"/>
    <w:rsid w:val="0021533E"/>
    <w:rsid w:val="002169F5"/>
    <w:rsid w:val="00217522"/>
    <w:rsid w:val="002179C5"/>
    <w:rsid w:val="002209B9"/>
    <w:rsid w:val="00222C84"/>
    <w:rsid w:val="0022396D"/>
    <w:rsid w:val="00223B0F"/>
    <w:rsid w:val="00226455"/>
    <w:rsid w:val="00226A09"/>
    <w:rsid w:val="00227B28"/>
    <w:rsid w:val="00227E9B"/>
    <w:rsid w:val="00230CCF"/>
    <w:rsid w:val="00230E35"/>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9F6"/>
    <w:rsid w:val="00242273"/>
    <w:rsid w:val="00243314"/>
    <w:rsid w:val="0024354C"/>
    <w:rsid w:val="00243A39"/>
    <w:rsid w:val="00245ED2"/>
    <w:rsid w:val="00245F51"/>
    <w:rsid w:val="0024700B"/>
    <w:rsid w:val="0025040F"/>
    <w:rsid w:val="002511D7"/>
    <w:rsid w:val="00251502"/>
    <w:rsid w:val="00251688"/>
    <w:rsid w:val="002519B2"/>
    <w:rsid w:val="00252B94"/>
    <w:rsid w:val="00252D25"/>
    <w:rsid w:val="00254822"/>
    <w:rsid w:val="00256179"/>
    <w:rsid w:val="002561AC"/>
    <w:rsid w:val="00256301"/>
    <w:rsid w:val="0026004D"/>
    <w:rsid w:val="002614B7"/>
    <w:rsid w:val="00261E67"/>
    <w:rsid w:val="002628AD"/>
    <w:rsid w:val="002628BD"/>
    <w:rsid w:val="00265730"/>
    <w:rsid w:val="00266745"/>
    <w:rsid w:val="002707C8"/>
    <w:rsid w:val="00270B88"/>
    <w:rsid w:val="00270F5E"/>
    <w:rsid w:val="00274ED7"/>
    <w:rsid w:val="00275D12"/>
    <w:rsid w:val="002767C9"/>
    <w:rsid w:val="00277865"/>
    <w:rsid w:val="00277AF1"/>
    <w:rsid w:val="00282EC6"/>
    <w:rsid w:val="0028398B"/>
    <w:rsid w:val="002860C4"/>
    <w:rsid w:val="00286F91"/>
    <w:rsid w:val="00291325"/>
    <w:rsid w:val="00291B54"/>
    <w:rsid w:val="00291C60"/>
    <w:rsid w:val="00292482"/>
    <w:rsid w:val="0029369C"/>
    <w:rsid w:val="002954D5"/>
    <w:rsid w:val="00296022"/>
    <w:rsid w:val="00296F26"/>
    <w:rsid w:val="002A01CC"/>
    <w:rsid w:val="002A1CFD"/>
    <w:rsid w:val="002A30AF"/>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E6C"/>
    <w:rsid w:val="002C15AF"/>
    <w:rsid w:val="002C19E7"/>
    <w:rsid w:val="002C1D89"/>
    <w:rsid w:val="002C39E7"/>
    <w:rsid w:val="002C44A9"/>
    <w:rsid w:val="002C54BF"/>
    <w:rsid w:val="002C57F9"/>
    <w:rsid w:val="002C6243"/>
    <w:rsid w:val="002C6A1C"/>
    <w:rsid w:val="002C6A5A"/>
    <w:rsid w:val="002C76D2"/>
    <w:rsid w:val="002C7780"/>
    <w:rsid w:val="002D0067"/>
    <w:rsid w:val="002D1D1F"/>
    <w:rsid w:val="002D3A06"/>
    <w:rsid w:val="002D3EEB"/>
    <w:rsid w:val="002D5E41"/>
    <w:rsid w:val="002D6BFD"/>
    <w:rsid w:val="002E04C9"/>
    <w:rsid w:val="002E194F"/>
    <w:rsid w:val="002E3F77"/>
    <w:rsid w:val="002E40D7"/>
    <w:rsid w:val="002E7846"/>
    <w:rsid w:val="002F0B9E"/>
    <w:rsid w:val="002F1BFB"/>
    <w:rsid w:val="002F1C6C"/>
    <w:rsid w:val="002F30B4"/>
    <w:rsid w:val="002F38E1"/>
    <w:rsid w:val="002F38F4"/>
    <w:rsid w:val="002F5006"/>
    <w:rsid w:val="002F5BE8"/>
    <w:rsid w:val="002F63C8"/>
    <w:rsid w:val="00300244"/>
    <w:rsid w:val="0030130E"/>
    <w:rsid w:val="0030152F"/>
    <w:rsid w:val="00302525"/>
    <w:rsid w:val="003027CB"/>
    <w:rsid w:val="00303231"/>
    <w:rsid w:val="00303517"/>
    <w:rsid w:val="00303696"/>
    <w:rsid w:val="00304311"/>
    <w:rsid w:val="00304529"/>
    <w:rsid w:val="0030491A"/>
    <w:rsid w:val="00304B1A"/>
    <w:rsid w:val="00304D2F"/>
    <w:rsid w:val="003050A4"/>
    <w:rsid w:val="00305409"/>
    <w:rsid w:val="0030585C"/>
    <w:rsid w:val="0030587F"/>
    <w:rsid w:val="00310030"/>
    <w:rsid w:val="00311307"/>
    <w:rsid w:val="003114A7"/>
    <w:rsid w:val="003121DE"/>
    <w:rsid w:val="00313D35"/>
    <w:rsid w:val="00314E78"/>
    <w:rsid w:val="003151F1"/>
    <w:rsid w:val="0031759F"/>
    <w:rsid w:val="00317720"/>
    <w:rsid w:val="00323476"/>
    <w:rsid w:val="00324A89"/>
    <w:rsid w:val="00324E76"/>
    <w:rsid w:val="0032589D"/>
    <w:rsid w:val="0032672D"/>
    <w:rsid w:val="00326E97"/>
    <w:rsid w:val="00331BC1"/>
    <w:rsid w:val="00334465"/>
    <w:rsid w:val="00335680"/>
    <w:rsid w:val="00335BEC"/>
    <w:rsid w:val="00336DED"/>
    <w:rsid w:val="00336E24"/>
    <w:rsid w:val="00336F4F"/>
    <w:rsid w:val="00341421"/>
    <w:rsid w:val="00341BB5"/>
    <w:rsid w:val="00342C27"/>
    <w:rsid w:val="00343D0F"/>
    <w:rsid w:val="0034540B"/>
    <w:rsid w:val="00347A82"/>
    <w:rsid w:val="00350CD9"/>
    <w:rsid w:val="00351EAE"/>
    <w:rsid w:val="003531BB"/>
    <w:rsid w:val="00353FA7"/>
    <w:rsid w:val="003553B5"/>
    <w:rsid w:val="003554F9"/>
    <w:rsid w:val="0035570B"/>
    <w:rsid w:val="00356B1C"/>
    <w:rsid w:val="00357B60"/>
    <w:rsid w:val="00360108"/>
    <w:rsid w:val="003607E8"/>
    <w:rsid w:val="0036414E"/>
    <w:rsid w:val="00365BD1"/>
    <w:rsid w:val="003709FF"/>
    <w:rsid w:val="003725FF"/>
    <w:rsid w:val="003734C0"/>
    <w:rsid w:val="00374513"/>
    <w:rsid w:val="00376A07"/>
    <w:rsid w:val="00377E1E"/>
    <w:rsid w:val="00380B92"/>
    <w:rsid w:val="003815A0"/>
    <w:rsid w:val="00381F7C"/>
    <w:rsid w:val="0038374C"/>
    <w:rsid w:val="003845DE"/>
    <w:rsid w:val="003861B8"/>
    <w:rsid w:val="00390ADB"/>
    <w:rsid w:val="003916F2"/>
    <w:rsid w:val="00391E9E"/>
    <w:rsid w:val="00394C84"/>
    <w:rsid w:val="00395A8D"/>
    <w:rsid w:val="00397859"/>
    <w:rsid w:val="003A48AD"/>
    <w:rsid w:val="003A55A0"/>
    <w:rsid w:val="003B068A"/>
    <w:rsid w:val="003B1809"/>
    <w:rsid w:val="003B22D0"/>
    <w:rsid w:val="003B237B"/>
    <w:rsid w:val="003B2C14"/>
    <w:rsid w:val="003B4AE0"/>
    <w:rsid w:val="003C20F9"/>
    <w:rsid w:val="003C3C9E"/>
    <w:rsid w:val="003C5AF3"/>
    <w:rsid w:val="003C5C4E"/>
    <w:rsid w:val="003C5C9F"/>
    <w:rsid w:val="003D099B"/>
    <w:rsid w:val="003D1340"/>
    <w:rsid w:val="003D138D"/>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657"/>
    <w:rsid w:val="003F2A5E"/>
    <w:rsid w:val="003F518D"/>
    <w:rsid w:val="003F6BFE"/>
    <w:rsid w:val="003F6F42"/>
    <w:rsid w:val="003F7B60"/>
    <w:rsid w:val="003F7D40"/>
    <w:rsid w:val="003F7F02"/>
    <w:rsid w:val="0040019B"/>
    <w:rsid w:val="004003F3"/>
    <w:rsid w:val="00402C8D"/>
    <w:rsid w:val="00403BBD"/>
    <w:rsid w:val="00404A74"/>
    <w:rsid w:val="00405896"/>
    <w:rsid w:val="00410632"/>
    <w:rsid w:val="00411542"/>
    <w:rsid w:val="004116BF"/>
    <w:rsid w:val="00413B51"/>
    <w:rsid w:val="00413FD6"/>
    <w:rsid w:val="004161FE"/>
    <w:rsid w:val="00416237"/>
    <w:rsid w:val="00416D77"/>
    <w:rsid w:val="00416EA4"/>
    <w:rsid w:val="0042141E"/>
    <w:rsid w:val="004242F1"/>
    <w:rsid w:val="00424652"/>
    <w:rsid w:val="004249AF"/>
    <w:rsid w:val="00427508"/>
    <w:rsid w:val="00427670"/>
    <w:rsid w:val="00432A0E"/>
    <w:rsid w:val="00432B22"/>
    <w:rsid w:val="0043405C"/>
    <w:rsid w:val="0043622A"/>
    <w:rsid w:val="00440B51"/>
    <w:rsid w:val="00441140"/>
    <w:rsid w:val="0044135A"/>
    <w:rsid w:val="00444DD9"/>
    <w:rsid w:val="004460EA"/>
    <w:rsid w:val="00446223"/>
    <w:rsid w:val="004465BC"/>
    <w:rsid w:val="00446CC3"/>
    <w:rsid w:val="004511E3"/>
    <w:rsid w:val="004524A4"/>
    <w:rsid w:val="00454955"/>
    <w:rsid w:val="00456C15"/>
    <w:rsid w:val="004578EE"/>
    <w:rsid w:val="004601AF"/>
    <w:rsid w:val="00460301"/>
    <w:rsid w:val="00463651"/>
    <w:rsid w:val="0046372D"/>
    <w:rsid w:val="004637B0"/>
    <w:rsid w:val="00463A9D"/>
    <w:rsid w:val="00465854"/>
    <w:rsid w:val="00465C75"/>
    <w:rsid w:val="004661AB"/>
    <w:rsid w:val="00467EF5"/>
    <w:rsid w:val="00470F1A"/>
    <w:rsid w:val="00471025"/>
    <w:rsid w:val="00472942"/>
    <w:rsid w:val="0047582D"/>
    <w:rsid w:val="00476BAD"/>
    <w:rsid w:val="0047700F"/>
    <w:rsid w:val="00477405"/>
    <w:rsid w:val="0048043A"/>
    <w:rsid w:val="00482BD0"/>
    <w:rsid w:val="00483F56"/>
    <w:rsid w:val="00485787"/>
    <w:rsid w:val="0048683B"/>
    <w:rsid w:val="00486A6C"/>
    <w:rsid w:val="00490088"/>
    <w:rsid w:val="00493389"/>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1969"/>
    <w:rsid w:val="004C19A1"/>
    <w:rsid w:val="004C27B6"/>
    <w:rsid w:val="004C7564"/>
    <w:rsid w:val="004D09BD"/>
    <w:rsid w:val="004D1209"/>
    <w:rsid w:val="004D1725"/>
    <w:rsid w:val="004D5613"/>
    <w:rsid w:val="004D63ED"/>
    <w:rsid w:val="004D734C"/>
    <w:rsid w:val="004E04BC"/>
    <w:rsid w:val="004E1259"/>
    <w:rsid w:val="004E145F"/>
    <w:rsid w:val="004E2D29"/>
    <w:rsid w:val="004E2E31"/>
    <w:rsid w:val="004E35C9"/>
    <w:rsid w:val="004E5864"/>
    <w:rsid w:val="004E68E9"/>
    <w:rsid w:val="004E7D84"/>
    <w:rsid w:val="004F273E"/>
    <w:rsid w:val="004F5ECA"/>
    <w:rsid w:val="004F5F84"/>
    <w:rsid w:val="004F62F2"/>
    <w:rsid w:val="004F7229"/>
    <w:rsid w:val="00500481"/>
    <w:rsid w:val="005026D3"/>
    <w:rsid w:val="00502E6E"/>
    <w:rsid w:val="00503B92"/>
    <w:rsid w:val="00504992"/>
    <w:rsid w:val="00505FB8"/>
    <w:rsid w:val="00506167"/>
    <w:rsid w:val="00512142"/>
    <w:rsid w:val="00513FFD"/>
    <w:rsid w:val="0051460D"/>
    <w:rsid w:val="0051465D"/>
    <w:rsid w:val="0051569C"/>
    <w:rsid w:val="0051580D"/>
    <w:rsid w:val="0051618B"/>
    <w:rsid w:val="00517366"/>
    <w:rsid w:val="005177D0"/>
    <w:rsid w:val="00520F78"/>
    <w:rsid w:val="00521A62"/>
    <w:rsid w:val="00522325"/>
    <w:rsid w:val="0052373A"/>
    <w:rsid w:val="00523CF2"/>
    <w:rsid w:val="005244A7"/>
    <w:rsid w:val="005272D5"/>
    <w:rsid w:val="00527E22"/>
    <w:rsid w:val="00530807"/>
    <w:rsid w:val="0053129B"/>
    <w:rsid w:val="00531CCC"/>
    <w:rsid w:val="00531E4F"/>
    <w:rsid w:val="00532CFC"/>
    <w:rsid w:val="0053328D"/>
    <w:rsid w:val="005361B1"/>
    <w:rsid w:val="005413B2"/>
    <w:rsid w:val="0054554E"/>
    <w:rsid w:val="00545D92"/>
    <w:rsid w:val="00545FCD"/>
    <w:rsid w:val="005465B0"/>
    <w:rsid w:val="00546F25"/>
    <w:rsid w:val="0055115C"/>
    <w:rsid w:val="00552BD9"/>
    <w:rsid w:val="0055305E"/>
    <w:rsid w:val="005531DD"/>
    <w:rsid w:val="00554931"/>
    <w:rsid w:val="00554C28"/>
    <w:rsid w:val="00554C5E"/>
    <w:rsid w:val="00555594"/>
    <w:rsid w:val="005556C0"/>
    <w:rsid w:val="005564F6"/>
    <w:rsid w:val="00560841"/>
    <w:rsid w:val="00560F07"/>
    <w:rsid w:val="00561A78"/>
    <w:rsid w:val="00561D02"/>
    <w:rsid w:val="00563919"/>
    <w:rsid w:val="00564A45"/>
    <w:rsid w:val="0056543D"/>
    <w:rsid w:val="00566C08"/>
    <w:rsid w:val="00567D17"/>
    <w:rsid w:val="00570DF4"/>
    <w:rsid w:val="00571F9B"/>
    <w:rsid w:val="00572848"/>
    <w:rsid w:val="00574495"/>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3CD6"/>
    <w:rsid w:val="005A484E"/>
    <w:rsid w:val="005A507B"/>
    <w:rsid w:val="005A5A06"/>
    <w:rsid w:val="005B048A"/>
    <w:rsid w:val="005B0E10"/>
    <w:rsid w:val="005B0FC6"/>
    <w:rsid w:val="005B19FE"/>
    <w:rsid w:val="005B379E"/>
    <w:rsid w:val="005B393E"/>
    <w:rsid w:val="005B3F15"/>
    <w:rsid w:val="005B4B6A"/>
    <w:rsid w:val="005C0558"/>
    <w:rsid w:val="005C0C2D"/>
    <w:rsid w:val="005C22CB"/>
    <w:rsid w:val="005C25DF"/>
    <w:rsid w:val="005C344E"/>
    <w:rsid w:val="005C406E"/>
    <w:rsid w:val="005C544B"/>
    <w:rsid w:val="005C631E"/>
    <w:rsid w:val="005D0109"/>
    <w:rsid w:val="005D14BA"/>
    <w:rsid w:val="005D1CED"/>
    <w:rsid w:val="005D248F"/>
    <w:rsid w:val="005D2EA8"/>
    <w:rsid w:val="005D2FF5"/>
    <w:rsid w:val="005D37AB"/>
    <w:rsid w:val="005D4435"/>
    <w:rsid w:val="005E0FC4"/>
    <w:rsid w:val="005E2656"/>
    <w:rsid w:val="005E2C44"/>
    <w:rsid w:val="005E4539"/>
    <w:rsid w:val="005E52CD"/>
    <w:rsid w:val="005E52F8"/>
    <w:rsid w:val="005E53D6"/>
    <w:rsid w:val="005E6CC9"/>
    <w:rsid w:val="005E704B"/>
    <w:rsid w:val="005E77BD"/>
    <w:rsid w:val="005E7BE0"/>
    <w:rsid w:val="005F02A0"/>
    <w:rsid w:val="005F1B64"/>
    <w:rsid w:val="005F270B"/>
    <w:rsid w:val="005F48A8"/>
    <w:rsid w:val="005F5ADB"/>
    <w:rsid w:val="005F62F1"/>
    <w:rsid w:val="0060060A"/>
    <w:rsid w:val="00600F76"/>
    <w:rsid w:val="00601E28"/>
    <w:rsid w:val="00603842"/>
    <w:rsid w:val="00604706"/>
    <w:rsid w:val="00604BC6"/>
    <w:rsid w:val="00605CA3"/>
    <w:rsid w:val="00607E32"/>
    <w:rsid w:val="00611342"/>
    <w:rsid w:val="006120FD"/>
    <w:rsid w:val="00612D94"/>
    <w:rsid w:val="0061430E"/>
    <w:rsid w:val="00615037"/>
    <w:rsid w:val="00616238"/>
    <w:rsid w:val="006175C9"/>
    <w:rsid w:val="00621188"/>
    <w:rsid w:val="00621DC0"/>
    <w:rsid w:val="006257ED"/>
    <w:rsid w:val="00627719"/>
    <w:rsid w:val="00627762"/>
    <w:rsid w:val="00627F10"/>
    <w:rsid w:val="006320F9"/>
    <w:rsid w:val="00632E9E"/>
    <w:rsid w:val="00633030"/>
    <w:rsid w:val="00633243"/>
    <w:rsid w:val="00634BCB"/>
    <w:rsid w:val="0063619D"/>
    <w:rsid w:val="00636F09"/>
    <w:rsid w:val="0064005F"/>
    <w:rsid w:val="0064145C"/>
    <w:rsid w:val="00642BB7"/>
    <w:rsid w:val="006435A4"/>
    <w:rsid w:val="0064383C"/>
    <w:rsid w:val="0064494A"/>
    <w:rsid w:val="00644E58"/>
    <w:rsid w:val="006451BB"/>
    <w:rsid w:val="00645B58"/>
    <w:rsid w:val="00646C86"/>
    <w:rsid w:val="00646E07"/>
    <w:rsid w:val="0064740A"/>
    <w:rsid w:val="00647F3D"/>
    <w:rsid w:val="00650F8A"/>
    <w:rsid w:val="006510B0"/>
    <w:rsid w:val="006510C5"/>
    <w:rsid w:val="00654223"/>
    <w:rsid w:val="0065599D"/>
    <w:rsid w:val="006606C2"/>
    <w:rsid w:val="00661C56"/>
    <w:rsid w:val="00663BB4"/>
    <w:rsid w:val="00664AF6"/>
    <w:rsid w:val="00665EA2"/>
    <w:rsid w:val="00666445"/>
    <w:rsid w:val="00666CD2"/>
    <w:rsid w:val="00667776"/>
    <w:rsid w:val="006703E0"/>
    <w:rsid w:val="00671470"/>
    <w:rsid w:val="00671C7A"/>
    <w:rsid w:val="006725AB"/>
    <w:rsid w:val="00672DFF"/>
    <w:rsid w:val="00672FCD"/>
    <w:rsid w:val="00673297"/>
    <w:rsid w:val="00673772"/>
    <w:rsid w:val="0067418B"/>
    <w:rsid w:val="006750EA"/>
    <w:rsid w:val="0067546C"/>
    <w:rsid w:val="00680C7F"/>
    <w:rsid w:val="00681F58"/>
    <w:rsid w:val="0068261E"/>
    <w:rsid w:val="0068315A"/>
    <w:rsid w:val="006836C7"/>
    <w:rsid w:val="006852D5"/>
    <w:rsid w:val="00686476"/>
    <w:rsid w:val="00686764"/>
    <w:rsid w:val="00687DE0"/>
    <w:rsid w:val="00690ED8"/>
    <w:rsid w:val="00692012"/>
    <w:rsid w:val="006945C3"/>
    <w:rsid w:val="0069494B"/>
    <w:rsid w:val="006955A4"/>
    <w:rsid w:val="00695808"/>
    <w:rsid w:val="00695EDA"/>
    <w:rsid w:val="0069626F"/>
    <w:rsid w:val="00696B11"/>
    <w:rsid w:val="006971B5"/>
    <w:rsid w:val="00697AA8"/>
    <w:rsid w:val="006A1619"/>
    <w:rsid w:val="006A1786"/>
    <w:rsid w:val="006A24E1"/>
    <w:rsid w:val="006A3419"/>
    <w:rsid w:val="006A3D0E"/>
    <w:rsid w:val="006A51FF"/>
    <w:rsid w:val="006A6519"/>
    <w:rsid w:val="006A751C"/>
    <w:rsid w:val="006B001C"/>
    <w:rsid w:val="006B0AC8"/>
    <w:rsid w:val="006B13C5"/>
    <w:rsid w:val="006B162E"/>
    <w:rsid w:val="006B46FB"/>
    <w:rsid w:val="006B4BF7"/>
    <w:rsid w:val="006B61C9"/>
    <w:rsid w:val="006B6783"/>
    <w:rsid w:val="006C048B"/>
    <w:rsid w:val="006C243F"/>
    <w:rsid w:val="006C3ECE"/>
    <w:rsid w:val="006C490C"/>
    <w:rsid w:val="006C6B12"/>
    <w:rsid w:val="006D0A43"/>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3B"/>
    <w:rsid w:val="006F744B"/>
    <w:rsid w:val="006F7E25"/>
    <w:rsid w:val="007006F7"/>
    <w:rsid w:val="00700AD7"/>
    <w:rsid w:val="0070223B"/>
    <w:rsid w:val="00703C21"/>
    <w:rsid w:val="00703E4A"/>
    <w:rsid w:val="00704AD9"/>
    <w:rsid w:val="00704D9D"/>
    <w:rsid w:val="007052E6"/>
    <w:rsid w:val="00705CDA"/>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6D59"/>
    <w:rsid w:val="00727321"/>
    <w:rsid w:val="00727B50"/>
    <w:rsid w:val="00730948"/>
    <w:rsid w:val="00732319"/>
    <w:rsid w:val="007323B3"/>
    <w:rsid w:val="00733D51"/>
    <w:rsid w:val="00734C4C"/>
    <w:rsid w:val="00734D73"/>
    <w:rsid w:val="00735E2C"/>
    <w:rsid w:val="00736359"/>
    <w:rsid w:val="007374B8"/>
    <w:rsid w:val="00737B87"/>
    <w:rsid w:val="00742AEF"/>
    <w:rsid w:val="00742BFB"/>
    <w:rsid w:val="00743E60"/>
    <w:rsid w:val="00746147"/>
    <w:rsid w:val="00746EB8"/>
    <w:rsid w:val="0074724D"/>
    <w:rsid w:val="00750CA0"/>
    <w:rsid w:val="00750CF1"/>
    <w:rsid w:val="00750D50"/>
    <w:rsid w:val="00751C3B"/>
    <w:rsid w:val="0075366A"/>
    <w:rsid w:val="007539A3"/>
    <w:rsid w:val="007556AC"/>
    <w:rsid w:val="007559F1"/>
    <w:rsid w:val="00755D0A"/>
    <w:rsid w:val="00760738"/>
    <w:rsid w:val="0076180A"/>
    <w:rsid w:val="00766D13"/>
    <w:rsid w:val="007676A2"/>
    <w:rsid w:val="0077126B"/>
    <w:rsid w:val="007774C2"/>
    <w:rsid w:val="0078209F"/>
    <w:rsid w:val="00783CB2"/>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355"/>
    <w:rsid w:val="007B2681"/>
    <w:rsid w:val="007B34A1"/>
    <w:rsid w:val="007B3BA2"/>
    <w:rsid w:val="007B4691"/>
    <w:rsid w:val="007B4AF6"/>
    <w:rsid w:val="007B512A"/>
    <w:rsid w:val="007B56A2"/>
    <w:rsid w:val="007B691F"/>
    <w:rsid w:val="007B6B34"/>
    <w:rsid w:val="007B7483"/>
    <w:rsid w:val="007B74F2"/>
    <w:rsid w:val="007B77B2"/>
    <w:rsid w:val="007C2092"/>
    <w:rsid w:val="007C2097"/>
    <w:rsid w:val="007C22D6"/>
    <w:rsid w:val="007C2520"/>
    <w:rsid w:val="007C26BC"/>
    <w:rsid w:val="007C26CB"/>
    <w:rsid w:val="007C2899"/>
    <w:rsid w:val="007C5759"/>
    <w:rsid w:val="007C6096"/>
    <w:rsid w:val="007C68D8"/>
    <w:rsid w:val="007C7B7A"/>
    <w:rsid w:val="007C7D4F"/>
    <w:rsid w:val="007D0D7D"/>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6412"/>
    <w:rsid w:val="007F049F"/>
    <w:rsid w:val="007F0C6D"/>
    <w:rsid w:val="007F23A8"/>
    <w:rsid w:val="007F255F"/>
    <w:rsid w:val="007F4629"/>
    <w:rsid w:val="007F48EA"/>
    <w:rsid w:val="007F7E1D"/>
    <w:rsid w:val="00800CE4"/>
    <w:rsid w:val="00801417"/>
    <w:rsid w:val="008054ED"/>
    <w:rsid w:val="00805661"/>
    <w:rsid w:val="008056A8"/>
    <w:rsid w:val="008056CF"/>
    <w:rsid w:val="00805834"/>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E3E"/>
    <w:rsid w:val="00836304"/>
    <w:rsid w:val="00836A3F"/>
    <w:rsid w:val="008410D3"/>
    <w:rsid w:val="00841E3F"/>
    <w:rsid w:val="00843C01"/>
    <w:rsid w:val="0084633B"/>
    <w:rsid w:val="008470D5"/>
    <w:rsid w:val="008506D6"/>
    <w:rsid w:val="00852B1B"/>
    <w:rsid w:val="008538AD"/>
    <w:rsid w:val="00853F62"/>
    <w:rsid w:val="0085786B"/>
    <w:rsid w:val="00860D92"/>
    <w:rsid w:val="00860FA5"/>
    <w:rsid w:val="00861D95"/>
    <w:rsid w:val="008626E7"/>
    <w:rsid w:val="0086390F"/>
    <w:rsid w:val="00866749"/>
    <w:rsid w:val="00866756"/>
    <w:rsid w:val="00866AC7"/>
    <w:rsid w:val="00870EE7"/>
    <w:rsid w:val="00872AD6"/>
    <w:rsid w:val="008749A2"/>
    <w:rsid w:val="00874C61"/>
    <w:rsid w:val="008752D8"/>
    <w:rsid w:val="00875896"/>
    <w:rsid w:val="00880CE8"/>
    <w:rsid w:val="00882B03"/>
    <w:rsid w:val="00883EA7"/>
    <w:rsid w:val="00884B9D"/>
    <w:rsid w:val="00885ADE"/>
    <w:rsid w:val="00887337"/>
    <w:rsid w:val="00887C45"/>
    <w:rsid w:val="00890BBD"/>
    <w:rsid w:val="008948CE"/>
    <w:rsid w:val="0089580B"/>
    <w:rsid w:val="00895C26"/>
    <w:rsid w:val="0089685A"/>
    <w:rsid w:val="00896F78"/>
    <w:rsid w:val="00897A43"/>
    <w:rsid w:val="008A0CE1"/>
    <w:rsid w:val="008A2BDE"/>
    <w:rsid w:val="008A310A"/>
    <w:rsid w:val="008A39FD"/>
    <w:rsid w:val="008A3B0A"/>
    <w:rsid w:val="008A6667"/>
    <w:rsid w:val="008A6934"/>
    <w:rsid w:val="008B0B0C"/>
    <w:rsid w:val="008B0BA2"/>
    <w:rsid w:val="008B0C05"/>
    <w:rsid w:val="008B1F3D"/>
    <w:rsid w:val="008B26FC"/>
    <w:rsid w:val="008B2DCA"/>
    <w:rsid w:val="008B3728"/>
    <w:rsid w:val="008B6D08"/>
    <w:rsid w:val="008C0D1E"/>
    <w:rsid w:val="008C12E0"/>
    <w:rsid w:val="008C141B"/>
    <w:rsid w:val="008C50FF"/>
    <w:rsid w:val="008C55BB"/>
    <w:rsid w:val="008C7471"/>
    <w:rsid w:val="008C7509"/>
    <w:rsid w:val="008C79CB"/>
    <w:rsid w:val="008D0415"/>
    <w:rsid w:val="008D0E47"/>
    <w:rsid w:val="008D1CEF"/>
    <w:rsid w:val="008D1D2B"/>
    <w:rsid w:val="008D1DD1"/>
    <w:rsid w:val="008D279A"/>
    <w:rsid w:val="008D4591"/>
    <w:rsid w:val="008D4C80"/>
    <w:rsid w:val="008D5CB5"/>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2D89"/>
    <w:rsid w:val="0090676C"/>
    <w:rsid w:val="0091130D"/>
    <w:rsid w:val="00911F69"/>
    <w:rsid w:val="00912C2A"/>
    <w:rsid w:val="0091338D"/>
    <w:rsid w:val="009133AF"/>
    <w:rsid w:val="009160A9"/>
    <w:rsid w:val="00916B7F"/>
    <w:rsid w:val="0091768F"/>
    <w:rsid w:val="00917CDB"/>
    <w:rsid w:val="00920642"/>
    <w:rsid w:val="009209A0"/>
    <w:rsid w:val="00920E5E"/>
    <w:rsid w:val="009213A9"/>
    <w:rsid w:val="009214D3"/>
    <w:rsid w:val="009216D3"/>
    <w:rsid w:val="00921773"/>
    <w:rsid w:val="009218FB"/>
    <w:rsid w:val="00921B4F"/>
    <w:rsid w:val="00921CBB"/>
    <w:rsid w:val="0092261D"/>
    <w:rsid w:val="00927C3C"/>
    <w:rsid w:val="009301F4"/>
    <w:rsid w:val="00931938"/>
    <w:rsid w:val="00931C8C"/>
    <w:rsid w:val="00932C93"/>
    <w:rsid w:val="0093638F"/>
    <w:rsid w:val="009367D3"/>
    <w:rsid w:val="009373F8"/>
    <w:rsid w:val="0093759B"/>
    <w:rsid w:val="009403C1"/>
    <w:rsid w:val="00941158"/>
    <w:rsid w:val="009418BE"/>
    <w:rsid w:val="00942858"/>
    <w:rsid w:val="00942FDC"/>
    <w:rsid w:val="0094520C"/>
    <w:rsid w:val="0094659E"/>
    <w:rsid w:val="00946764"/>
    <w:rsid w:val="009502B2"/>
    <w:rsid w:val="00950716"/>
    <w:rsid w:val="0095090D"/>
    <w:rsid w:val="00950E1E"/>
    <w:rsid w:val="009526DA"/>
    <w:rsid w:val="0095387F"/>
    <w:rsid w:val="009543AD"/>
    <w:rsid w:val="0095681F"/>
    <w:rsid w:val="00957305"/>
    <w:rsid w:val="0096472F"/>
    <w:rsid w:val="009647C2"/>
    <w:rsid w:val="0096709E"/>
    <w:rsid w:val="00967661"/>
    <w:rsid w:val="00970974"/>
    <w:rsid w:val="009711BC"/>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A7F64"/>
    <w:rsid w:val="009B052A"/>
    <w:rsid w:val="009B2D27"/>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4F99"/>
    <w:rsid w:val="009D58E2"/>
    <w:rsid w:val="009D593D"/>
    <w:rsid w:val="009D5EB7"/>
    <w:rsid w:val="009D6013"/>
    <w:rsid w:val="009D6675"/>
    <w:rsid w:val="009E034E"/>
    <w:rsid w:val="009E0469"/>
    <w:rsid w:val="009E3297"/>
    <w:rsid w:val="009E40DF"/>
    <w:rsid w:val="009E5113"/>
    <w:rsid w:val="009E54FA"/>
    <w:rsid w:val="009E58CA"/>
    <w:rsid w:val="009E60DE"/>
    <w:rsid w:val="009E6344"/>
    <w:rsid w:val="009E7049"/>
    <w:rsid w:val="009F1223"/>
    <w:rsid w:val="009F236B"/>
    <w:rsid w:val="009F27AE"/>
    <w:rsid w:val="009F2A8A"/>
    <w:rsid w:val="009F2B4E"/>
    <w:rsid w:val="009F4A29"/>
    <w:rsid w:val="009F5C95"/>
    <w:rsid w:val="009F629C"/>
    <w:rsid w:val="009F6310"/>
    <w:rsid w:val="009F721D"/>
    <w:rsid w:val="009F734F"/>
    <w:rsid w:val="009F7FF2"/>
    <w:rsid w:val="00A04939"/>
    <w:rsid w:val="00A05973"/>
    <w:rsid w:val="00A05C7B"/>
    <w:rsid w:val="00A0714E"/>
    <w:rsid w:val="00A07392"/>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510E"/>
    <w:rsid w:val="00A35656"/>
    <w:rsid w:val="00A3623A"/>
    <w:rsid w:val="00A36D9D"/>
    <w:rsid w:val="00A37A31"/>
    <w:rsid w:val="00A37C41"/>
    <w:rsid w:val="00A41ACE"/>
    <w:rsid w:val="00A421F0"/>
    <w:rsid w:val="00A4392B"/>
    <w:rsid w:val="00A443CA"/>
    <w:rsid w:val="00A4611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3110"/>
    <w:rsid w:val="00A6460D"/>
    <w:rsid w:val="00A65D26"/>
    <w:rsid w:val="00A72376"/>
    <w:rsid w:val="00A727C5"/>
    <w:rsid w:val="00A74118"/>
    <w:rsid w:val="00A74ECE"/>
    <w:rsid w:val="00A75FA7"/>
    <w:rsid w:val="00A7671C"/>
    <w:rsid w:val="00A77437"/>
    <w:rsid w:val="00A775CA"/>
    <w:rsid w:val="00A80313"/>
    <w:rsid w:val="00A816EE"/>
    <w:rsid w:val="00A821DE"/>
    <w:rsid w:val="00A82996"/>
    <w:rsid w:val="00A843BF"/>
    <w:rsid w:val="00A849E5"/>
    <w:rsid w:val="00A84F00"/>
    <w:rsid w:val="00A85409"/>
    <w:rsid w:val="00A85516"/>
    <w:rsid w:val="00A86E8A"/>
    <w:rsid w:val="00A870FC"/>
    <w:rsid w:val="00A920A1"/>
    <w:rsid w:val="00A9398F"/>
    <w:rsid w:val="00A96810"/>
    <w:rsid w:val="00A976E2"/>
    <w:rsid w:val="00A97B53"/>
    <w:rsid w:val="00AA07F9"/>
    <w:rsid w:val="00AA47A5"/>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716"/>
    <w:rsid w:val="00AD0C5B"/>
    <w:rsid w:val="00AD0D1D"/>
    <w:rsid w:val="00AD11DE"/>
    <w:rsid w:val="00AD1B84"/>
    <w:rsid w:val="00AD1CD8"/>
    <w:rsid w:val="00AD243F"/>
    <w:rsid w:val="00AD2AC5"/>
    <w:rsid w:val="00AD3C58"/>
    <w:rsid w:val="00AD4370"/>
    <w:rsid w:val="00AD7022"/>
    <w:rsid w:val="00AE0BD2"/>
    <w:rsid w:val="00AE0E6B"/>
    <w:rsid w:val="00AE130C"/>
    <w:rsid w:val="00AE1F13"/>
    <w:rsid w:val="00AE63FF"/>
    <w:rsid w:val="00AE73ED"/>
    <w:rsid w:val="00AF04BC"/>
    <w:rsid w:val="00AF0707"/>
    <w:rsid w:val="00AF1B96"/>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A03"/>
    <w:rsid w:val="00B15C2A"/>
    <w:rsid w:val="00B16C18"/>
    <w:rsid w:val="00B17CB2"/>
    <w:rsid w:val="00B204FE"/>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6E50"/>
    <w:rsid w:val="00B36F5F"/>
    <w:rsid w:val="00B3754E"/>
    <w:rsid w:val="00B425F0"/>
    <w:rsid w:val="00B433C4"/>
    <w:rsid w:val="00B436C3"/>
    <w:rsid w:val="00B4511F"/>
    <w:rsid w:val="00B466B7"/>
    <w:rsid w:val="00B467B4"/>
    <w:rsid w:val="00B46A6E"/>
    <w:rsid w:val="00B50A29"/>
    <w:rsid w:val="00B53917"/>
    <w:rsid w:val="00B53C4E"/>
    <w:rsid w:val="00B541E8"/>
    <w:rsid w:val="00B5683D"/>
    <w:rsid w:val="00B56FD3"/>
    <w:rsid w:val="00B575A7"/>
    <w:rsid w:val="00B60327"/>
    <w:rsid w:val="00B60F93"/>
    <w:rsid w:val="00B6221F"/>
    <w:rsid w:val="00B622F9"/>
    <w:rsid w:val="00B62AC8"/>
    <w:rsid w:val="00B63257"/>
    <w:rsid w:val="00B641D5"/>
    <w:rsid w:val="00B64503"/>
    <w:rsid w:val="00B664F7"/>
    <w:rsid w:val="00B67B97"/>
    <w:rsid w:val="00B72386"/>
    <w:rsid w:val="00B72B78"/>
    <w:rsid w:val="00B73C90"/>
    <w:rsid w:val="00B75DD1"/>
    <w:rsid w:val="00B77A67"/>
    <w:rsid w:val="00B804BD"/>
    <w:rsid w:val="00B809A7"/>
    <w:rsid w:val="00B8148A"/>
    <w:rsid w:val="00B81FA3"/>
    <w:rsid w:val="00B8234E"/>
    <w:rsid w:val="00B824CA"/>
    <w:rsid w:val="00B826DE"/>
    <w:rsid w:val="00B82C8B"/>
    <w:rsid w:val="00B830CD"/>
    <w:rsid w:val="00B83A22"/>
    <w:rsid w:val="00B83CEA"/>
    <w:rsid w:val="00B858C0"/>
    <w:rsid w:val="00B86B90"/>
    <w:rsid w:val="00B870AA"/>
    <w:rsid w:val="00B9032A"/>
    <w:rsid w:val="00B94327"/>
    <w:rsid w:val="00B94BC1"/>
    <w:rsid w:val="00B95ACA"/>
    <w:rsid w:val="00B968C8"/>
    <w:rsid w:val="00B96E1D"/>
    <w:rsid w:val="00B97FC6"/>
    <w:rsid w:val="00BA1400"/>
    <w:rsid w:val="00BA14CC"/>
    <w:rsid w:val="00BA2D03"/>
    <w:rsid w:val="00BA39DC"/>
    <w:rsid w:val="00BA3EC5"/>
    <w:rsid w:val="00BA62F2"/>
    <w:rsid w:val="00BB1544"/>
    <w:rsid w:val="00BB52CB"/>
    <w:rsid w:val="00BB5DFC"/>
    <w:rsid w:val="00BB76F6"/>
    <w:rsid w:val="00BC04FE"/>
    <w:rsid w:val="00BC1267"/>
    <w:rsid w:val="00BC1A3C"/>
    <w:rsid w:val="00BC1BE2"/>
    <w:rsid w:val="00BC32E4"/>
    <w:rsid w:val="00BC3B5C"/>
    <w:rsid w:val="00BC5465"/>
    <w:rsid w:val="00BC5854"/>
    <w:rsid w:val="00BC69CD"/>
    <w:rsid w:val="00BD0E63"/>
    <w:rsid w:val="00BD0FA8"/>
    <w:rsid w:val="00BD279D"/>
    <w:rsid w:val="00BD27DE"/>
    <w:rsid w:val="00BD2ED2"/>
    <w:rsid w:val="00BD3E2E"/>
    <w:rsid w:val="00BD3FA9"/>
    <w:rsid w:val="00BD5731"/>
    <w:rsid w:val="00BD5F3A"/>
    <w:rsid w:val="00BD6BB8"/>
    <w:rsid w:val="00BE0617"/>
    <w:rsid w:val="00BE38F7"/>
    <w:rsid w:val="00BE3E0F"/>
    <w:rsid w:val="00BF28F9"/>
    <w:rsid w:val="00BF3984"/>
    <w:rsid w:val="00BF45B1"/>
    <w:rsid w:val="00BF6371"/>
    <w:rsid w:val="00BF668A"/>
    <w:rsid w:val="00BF7BFD"/>
    <w:rsid w:val="00C00C2E"/>
    <w:rsid w:val="00C00E5D"/>
    <w:rsid w:val="00C01581"/>
    <w:rsid w:val="00C016CF"/>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44D"/>
    <w:rsid w:val="00C516BE"/>
    <w:rsid w:val="00C51851"/>
    <w:rsid w:val="00C5320C"/>
    <w:rsid w:val="00C53239"/>
    <w:rsid w:val="00C541FA"/>
    <w:rsid w:val="00C548D2"/>
    <w:rsid w:val="00C60500"/>
    <w:rsid w:val="00C62922"/>
    <w:rsid w:val="00C630E3"/>
    <w:rsid w:val="00C64842"/>
    <w:rsid w:val="00C64A5B"/>
    <w:rsid w:val="00C64A6E"/>
    <w:rsid w:val="00C64F96"/>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3930"/>
    <w:rsid w:val="00C9505D"/>
    <w:rsid w:val="00C95985"/>
    <w:rsid w:val="00C95EC1"/>
    <w:rsid w:val="00CA0F7A"/>
    <w:rsid w:val="00CA21B3"/>
    <w:rsid w:val="00CA281A"/>
    <w:rsid w:val="00CA43CD"/>
    <w:rsid w:val="00CA6258"/>
    <w:rsid w:val="00CA693D"/>
    <w:rsid w:val="00CA6CA3"/>
    <w:rsid w:val="00CA6E28"/>
    <w:rsid w:val="00CA75A0"/>
    <w:rsid w:val="00CA794A"/>
    <w:rsid w:val="00CB1E91"/>
    <w:rsid w:val="00CB2903"/>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435B"/>
    <w:rsid w:val="00CD6080"/>
    <w:rsid w:val="00CD65B4"/>
    <w:rsid w:val="00CD6F6A"/>
    <w:rsid w:val="00CE4E1E"/>
    <w:rsid w:val="00CE5BE8"/>
    <w:rsid w:val="00CE7153"/>
    <w:rsid w:val="00CF0B56"/>
    <w:rsid w:val="00CF1A82"/>
    <w:rsid w:val="00CF1EFE"/>
    <w:rsid w:val="00CF1F58"/>
    <w:rsid w:val="00CF25A1"/>
    <w:rsid w:val="00CF27EB"/>
    <w:rsid w:val="00CF27F1"/>
    <w:rsid w:val="00CF2A1B"/>
    <w:rsid w:val="00CF2F03"/>
    <w:rsid w:val="00CF52C2"/>
    <w:rsid w:val="00CF531B"/>
    <w:rsid w:val="00CF78E4"/>
    <w:rsid w:val="00D00D61"/>
    <w:rsid w:val="00D0172D"/>
    <w:rsid w:val="00D0218E"/>
    <w:rsid w:val="00D02B5F"/>
    <w:rsid w:val="00D02DE0"/>
    <w:rsid w:val="00D03F9A"/>
    <w:rsid w:val="00D045C1"/>
    <w:rsid w:val="00D0539E"/>
    <w:rsid w:val="00D060DA"/>
    <w:rsid w:val="00D0760D"/>
    <w:rsid w:val="00D1044D"/>
    <w:rsid w:val="00D10603"/>
    <w:rsid w:val="00D1149D"/>
    <w:rsid w:val="00D1323B"/>
    <w:rsid w:val="00D13C47"/>
    <w:rsid w:val="00D1562C"/>
    <w:rsid w:val="00D1786F"/>
    <w:rsid w:val="00D17D04"/>
    <w:rsid w:val="00D25656"/>
    <w:rsid w:val="00D25904"/>
    <w:rsid w:val="00D3181A"/>
    <w:rsid w:val="00D34839"/>
    <w:rsid w:val="00D34C5A"/>
    <w:rsid w:val="00D3573B"/>
    <w:rsid w:val="00D36169"/>
    <w:rsid w:val="00D378AA"/>
    <w:rsid w:val="00D418DA"/>
    <w:rsid w:val="00D4350F"/>
    <w:rsid w:val="00D4489F"/>
    <w:rsid w:val="00D44B86"/>
    <w:rsid w:val="00D467D5"/>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05F"/>
    <w:rsid w:val="00D868DB"/>
    <w:rsid w:val="00D86AB4"/>
    <w:rsid w:val="00D86D19"/>
    <w:rsid w:val="00D879E9"/>
    <w:rsid w:val="00D87B2E"/>
    <w:rsid w:val="00D908D8"/>
    <w:rsid w:val="00D90C5D"/>
    <w:rsid w:val="00D91607"/>
    <w:rsid w:val="00D91CDE"/>
    <w:rsid w:val="00D92634"/>
    <w:rsid w:val="00D92B5C"/>
    <w:rsid w:val="00D94A40"/>
    <w:rsid w:val="00DA06A4"/>
    <w:rsid w:val="00DA3D23"/>
    <w:rsid w:val="00DA46D2"/>
    <w:rsid w:val="00DB079E"/>
    <w:rsid w:val="00DB2848"/>
    <w:rsid w:val="00DB31A1"/>
    <w:rsid w:val="00DB52B5"/>
    <w:rsid w:val="00DB5B46"/>
    <w:rsid w:val="00DB6148"/>
    <w:rsid w:val="00DB6C98"/>
    <w:rsid w:val="00DC0985"/>
    <w:rsid w:val="00DC4F57"/>
    <w:rsid w:val="00DC5950"/>
    <w:rsid w:val="00DC5C49"/>
    <w:rsid w:val="00DC5C80"/>
    <w:rsid w:val="00DC5EA1"/>
    <w:rsid w:val="00DC65FB"/>
    <w:rsid w:val="00DD0B4D"/>
    <w:rsid w:val="00DD2738"/>
    <w:rsid w:val="00DD281F"/>
    <w:rsid w:val="00DD2B10"/>
    <w:rsid w:val="00DD3F49"/>
    <w:rsid w:val="00DD417B"/>
    <w:rsid w:val="00DD4879"/>
    <w:rsid w:val="00DD4C82"/>
    <w:rsid w:val="00DD6A18"/>
    <w:rsid w:val="00DE0AAC"/>
    <w:rsid w:val="00DE32EB"/>
    <w:rsid w:val="00DE34CF"/>
    <w:rsid w:val="00DE54E3"/>
    <w:rsid w:val="00DE78BE"/>
    <w:rsid w:val="00DE7C91"/>
    <w:rsid w:val="00DF0059"/>
    <w:rsid w:val="00DF018E"/>
    <w:rsid w:val="00DF07B7"/>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6F10"/>
    <w:rsid w:val="00E156AE"/>
    <w:rsid w:val="00E15B9E"/>
    <w:rsid w:val="00E16321"/>
    <w:rsid w:val="00E16485"/>
    <w:rsid w:val="00E16AA5"/>
    <w:rsid w:val="00E17883"/>
    <w:rsid w:val="00E179D1"/>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F43"/>
    <w:rsid w:val="00E57C6F"/>
    <w:rsid w:val="00E609B2"/>
    <w:rsid w:val="00E626B0"/>
    <w:rsid w:val="00E62879"/>
    <w:rsid w:val="00E63186"/>
    <w:rsid w:val="00E64DEF"/>
    <w:rsid w:val="00E666E9"/>
    <w:rsid w:val="00E66C11"/>
    <w:rsid w:val="00E6736C"/>
    <w:rsid w:val="00E70FAC"/>
    <w:rsid w:val="00E71553"/>
    <w:rsid w:val="00E71AB9"/>
    <w:rsid w:val="00E74FC6"/>
    <w:rsid w:val="00E752B1"/>
    <w:rsid w:val="00E76B59"/>
    <w:rsid w:val="00E76DBE"/>
    <w:rsid w:val="00E80385"/>
    <w:rsid w:val="00E811DA"/>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B183B"/>
    <w:rsid w:val="00EB260D"/>
    <w:rsid w:val="00EB6E89"/>
    <w:rsid w:val="00EC0885"/>
    <w:rsid w:val="00EC2914"/>
    <w:rsid w:val="00EC357E"/>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E0C89"/>
    <w:rsid w:val="00EE11A2"/>
    <w:rsid w:val="00EE2B19"/>
    <w:rsid w:val="00EE3A2E"/>
    <w:rsid w:val="00EE4949"/>
    <w:rsid w:val="00EE555E"/>
    <w:rsid w:val="00EE579D"/>
    <w:rsid w:val="00EE5D6E"/>
    <w:rsid w:val="00EE7BCC"/>
    <w:rsid w:val="00EE7D7C"/>
    <w:rsid w:val="00EF00DB"/>
    <w:rsid w:val="00EF09CF"/>
    <w:rsid w:val="00EF24B0"/>
    <w:rsid w:val="00EF3AC9"/>
    <w:rsid w:val="00EF49D1"/>
    <w:rsid w:val="00EF5374"/>
    <w:rsid w:val="00EF561C"/>
    <w:rsid w:val="00EF5931"/>
    <w:rsid w:val="00F0263F"/>
    <w:rsid w:val="00F0655B"/>
    <w:rsid w:val="00F06EE6"/>
    <w:rsid w:val="00F077CD"/>
    <w:rsid w:val="00F07E08"/>
    <w:rsid w:val="00F10E79"/>
    <w:rsid w:val="00F13AD8"/>
    <w:rsid w:val="00F16AD7"/>
    <w:rsid w:val="00F20267"/>
    <w:rsid w:val="00F202AB"/>
    <w:rsid w:val="00F23209"/>
    <w:rsid w:val="00F24C77"/>
    <w:rsid w:val="00F25467"/>
    <w:rsid w:val="00F25D98"/>
    <w:rsid w:val="00F25FBC"/>
    <w:rsid w:val="00F260FD"/>
    <w:rsid w:val="00F26C31"/>
    <w:rsid w:val="00F26C73"/>
    <w:rsid w:val="00F300FB"/>
    <w:rsid w:val="00F30540"/>
    <w:rsid w:val="00F334BF"/>
    <w:rsid w:val="00F35408"/>
    <w:rsid w:val="00F40963"/>
    <w:rsid w:val="00F41FE9"/>
    <w:rsid w:val="00F4278C"/>
    <w:rsid w:val="00F42CE0"/>
    <w:rsid w:val="00F42EB3"/>
    <w:rsid w:val="00F43A6F"/>
    <w:rsid w:val="00F43E75"/>
    <w:rsid w:val="00F52A54"/>
    <w:rsid w:val="00F53967"/>
    <w:rsid w:val="00F5396E"/>
    <w:rsid w:val="00F55667"/>
    <w:rsid w:val="00F55A3F"/>
    <w:rsid w:val="00F5786E"/>
    <w:rsid w:val="00F5796C"/>
    <w:rsid w:val="00F61B95"/>
    <w:rsid w:val="00F65EE0"/>
    <w:rsid w:val="00F66A27"/>
    <w:rsid w:val="00F66E40"/>
    <w:rsid w:val="00F66EA6"/>
    <w:rsid w:val="00F707D5"/>
    <w:rsid w:val="00F72D6E"/>
    <w:rsid w:val="00F7458A"/>
    <w:rsid w:val="00F75392"/>
    <w:rsid w:val="00F76A63"/>
    <w:rsid w:val="00F81784"/>
    <w:rsid w:val="00F81A2F"/>
    <w:rsid w:val="00F83B57"/>
    <w:rsid w:val="00F84F96"/>
    <w:rsid w:val="00F86F83"/>
    <w:rsid w:val="00F90B37"/>
    <w:rsid w:val="00F919DF"/>
    <w:rsid w:val="00F932F0"/>
    <w:rsid w:val="00F9491A"/>
    <w:rsid w:val="00F950BC"/>
    <w:rsid w:val="00F95AA1"/>
    <w:rsid w:val="00F95CAF"/>
    <w:rsid w:val="00F97365"/>
    <w:rsid w:val="00F97A44"/>
    <w:rsid w:val="00F97D42"/>
    <w:rsid w:val="00FA05C9"/>
    <w:rsid w:val="00FA30DA"/>
    <w:rsid w:val="00FA5F71"/>
    <w:rsid w:val="00FA7E21"/>
    <w:rsid w:val="00FB0DA4"/>
    <w:rsid w:val="00FB5144"/>
    <w:rsid w:val="00FB5E47"/>
    <w:rsid w:val="00FB625B"/>
    <w:rsid w:val="00FB6386"/>
    <w:rsid w:val="00FB6606"/>
    <w:rsid w:val="00FB7BAD"/>
    <w:rsid w:val="00FC0326"/>
    <w:rsid w:val="00FC0BF7"/>
    <w:rsid w:val="00FC21F0"/>
    <w:rsid w:val="00FC2FE5"/>
    <w:rsid w:val="00FC4CEC"/>
    <w:rsid w:val="00FD10B0"/>
    <w:rsid w:val="00FD2451"/>
    <w:rsid w:val="00FD5D8A"/>
    <w:rsid w:val="00FD5E22"/>
    <w:rsid w:val="00FD72ED"/>
    <w:rsid w:val="00FD740F"/>
    <w:rsid w:val="00FD7B95"/>
    <w:rsid w:val="00FE0377"/>
    <w:rsid w:val="00FE2681"/>
    <w:rsid w:val="00FE3015"/>
    <w:rsid w:val="00FE3E3C"/>
    <w:rsid w:val="00FE5288"/>
    <w:rsid w:val="00FE64EB"/>
    <w:rsid w:val="00FE70D4"/>
    <w:rsid w:val="00FF017F"/>
    <w:rsid w:val="00FF16F8"/>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3D8F8"/>
  <w15:docId w15:val="{A30384F2-890C-4A82-A38E-F8ACC850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목록 단락 Char,リスト段落 Char,?? ?? Char,????? Char,???? Char,Lista1 Char,中等深浅网格 1 - 着色 21 Char,列表段落1 Char,—ño’i—Ž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UnresolvedMention">
    <w:name w:val="Unresolved Mention"/>
    <w:basedOn w:val="DefaultParagraphFont"/>
    <w:uiPriority w:val="99"/>
    <w:semiHidden/>
    <w:unhideWhenUsed/>
    <w:rsid w:val="00672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40835549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7346.zip" TargetMode="External"/><Relationship Id="rId18"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007013.zip" TargetMode="External"/><Relationship Id="rId17" Type="http://schemas.openxmlformats.org/officeDocument/2006/relationships/hyperlink" Target="mailto:samuli.turtinen@nokia-bell-labs.com" TargetMode="External"/><Relationship Id="rId2" Type="http://schemas.openxmlformats.org/officeDocument/2006/relationships/customXml" Target="../customXml/item1.xml"/><Relationship Id="rId16" Type="http://schemas.openxmlformats.org/officeDocument/2006/relationships/hyperlink" Target="https://www.3gpp.org/ftp/tsg_ran/WG2_RL2/TSGR2_111-e/Docs/R2-2006913.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Data/3GPP/RAN2/Docs/R2-2006748.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Data/3GPP/RAN2/Docs/R2-200749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2E9CB01645642802B06435D8B1FC8" ma:contentTypeVersion="10" ma:contentTypeDescription="Create a new document." ma:contentTypeScope="" ma:versionID="20553dc160599615e8a6ee20e9748a8f">
  <xsd:schema xmlns:xsd="http://www.w3.org/2001/XMLSchema" xmlns:xs="http://www.w3.org/2001/XMLSchema" xmlns:p="http://schemas.microsoft.com/office/2006/metadata/properties" xmlns:ns3="9b6d4770-0ba1-45fa-af32-c30e5b5822e6" targetNamespace="http://schemas.microsoft.com/office/2006/metadata/properties" ma:root="true" ma:fieldsID="60322c34737d0f59f62645168454072a" ns3:_="">
    <xsd:import namespace="9b6d4770-0ba1-45fa-af32-c30e5b5822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4770-0ba1-45fa-af32-c30e5b582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40C8-6C8A-4621-B5BB-1B032C5E3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4770-0ba1-45fa-af32-c30e5b582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0F709-76E6-45AB-8680-D1B4871F5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757E9E-B71A-4C14-94B2-700809B4D8C9}">
  <ds:schemaRefs>
    <ds:schemaRef ds:uri="http://schemas.microsoft.com/sharepoint/v3/contenttype/forms"/>
  </ds:schemaRefs>
</ds:datastoreItem>
</file>

<file path=customXml/itemProps4.xml><?xml version="1.0" encoding="utf-8"?>
<ds:datastoreItem xmlns:ds="http://schemas.openxmlformats.org/officeDocument/2006/customXml" ds:itemID="{49A72852-FC17-4D37-A227-94C94012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3058</Words>
  <Characters>17435</Characters>
  <Application>Microsoft Office Word</Application>
  <DocSecurity>0</DocSecurity>
  <Lines>145</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Samsung</cp:lastModifiedBy>
  <cp:revision>3</cp:revision>
  <cp:lastPrinted>1900-12-31T16:00:00Z</cp:lastPrinted>
  <dcterms:created xsi:type="dcterms:W3CDTF">2020-08-24T02:08:00Z</dcterms:created>
  <dcterms:modified xsi:type="dcterms:W3CDTF">2020-08-24T02:10:00Z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0x010100FB92E9CB01645642802B06435D8B1FC8</vt:lpwstr>
  </property>
</Properties>
</file>