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0FA7371C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0F5F44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xxxx</w:t>
      </w:r>
    </w:p>
    <w:p w14:paraId="11776FA6" w14:textId="1302D4C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86A67">
        <w:rPr>
          <w:rFonts w:eastAsia="SimSun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 w:rsidR="00086A67">
        <w:rPr>
          <w:rFonts w:eastAsia="SimSun"/>
          <w:bCs/>
          <w:sz w:val="24"/>
          <w:szCs w:val="24"/>
          <w:lang w:eastAsia="zh-CN"/>
        </w:rPr>
        <w:t>6 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755C94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proofErr w:type="gramStart"/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proofErr w:type="gramEnd"/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491FF3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[AT109e][</w:t>
      </w:r>
      <w:proofErr w:type="gramStart"/>
      <w:r w:rsidR="00F2046C">
        <w:rPr>
          <w:rFonts w:ascii="Arial" w:hAnsi="Arial" w:cs="Arial"/>
          <w:b/>
          <w:bCs/>
          <w:sz w:val="24"/>
        </w:rPr>
        <w:t>3</w:t>
      </w:r>
      <w:r w:rsidR="0092461D" w:rsidRPr="0092461D">
        <w:rPr>
          <w:rFonts w:ascii="Arial" w:hAnsi="Arial" w:cs="Arial"/>
          <w:b/>
          <w:bCs/>
          <w:sz w:val="24"/>
        </w:rPr>
        <w:t>01][</w:t>
      </w:r>
      <w:proofErr w:type="gramEnd"/>
      <w:r w:rsidR="00F2046C" w:rsidRPr="00F2046C">
        <w:t xml:space="preserve"> </w:t>
      </w:r>
      <w:r w:rsidR="00F2046C" w:rsidRPr="00F2046C">
        <w:rPr>
          <w:rFonts w:ascii="Arial" w:hAnsi="Arial" w:cs="Arial"/>
          <w:b/>
          <w:bCs/>
          <w:sz w:val="24"/>
        </w:rPr>
        <w:t xml:space="preserve">NBIOT R14] Clarification on polling bit for </w:t>
      </w:r>
      <w:proofErr w:type="spellStart"/>
      <w:r w:rsidR="00F2046C" w:rsidRPr="00F2046C">
        <w:rPr>
          <w:rFonts w:ascii="Arial" w:hAnsi="Arial" w:cs="Arial"/>
          <w:b/>
          <w:bCs/>
          <w:sz w:val="24"/>
        </w:rPr>
        <w:t>RRCConnectionRelease</w:t>
      </w:r>
      <w:proofErr w:type="spellEnd"/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68974622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F2046C" w:rsidRPr="00D1695D">
        <w:t>“[AT109e][</w:t>
      </w:r>
      <w:proofErr w:type="gramStart"/>
      <w:r w:rsidR="00F2046C" w:rsidRPr="00D1695D">
        <w:t>301][</w:t>
      </w:r>
      <w:proofErr w:type="gramEnd"/>
      <w:r w:rsidR="00F2046C" w:rsidRPr="00D1695D">
        <w:t xml:space="preserve">NBIOT R14] Clarification on polling bit for </w:t>
      </w:r>
      <w:proofErr w:type="spellStart"/>
      <w:r w:rsidR="00F2046C" w:rsidRPr="00D1695D">
        <w:t>RRCConnectionRelease</w:t>
      </w:r>
      <w:proofErr w:type="spellEnd"/>
      <w:r w:rsidR="0092461D" w:rsidRPr="00D1695D">
        <w:t>”</w:t>
      </w:r>
      <w:r w:rsidR="0092461D" w:rsidRPr="00F2046C">
        <w:t>, as indicated below:</w:t>
      </w:r>
    </w:p>
    <w:p w14:paraId="79024902" w14:textId="413AB691" w:rsidR="00F2046C" w:rsidRPr="00D1695D" w:rsidRDefault="00F2046C" w:rsidP="00F2046C">
      <w:pPr>
        <w:pStyle w:val="EmailDiscussion"/>
        <w:rPr>
          <w:rFonts w:ascii="Times New Roman" w:hAnsi="Times New Roman" w:cs="Times New Roman"/>
        </w:rPr>
      </w:pPr>
      <w:r w:rsidRPr="00D1695D">
        <w:rPr>
          <w:rFonts w:ascii="Times New Roman" w:hAnsi="Times New Roman" w:cs="Times New Roman"/>
        </w:rPr>
        <w:t>[AT109e][</w:t>
      </w:r>
      <w:proofErr w:type="gramStart"/>
      <w:r w:rsidRPr="00D1695D">
        <w:rPr>
          <w:rFonts w:ascii="Times New Roman" w:hAnsi="Times New Roman" w:cs="Times New Roman"/>
        </w:rPr>
        <w:t>301][</w:t>
      </w:r>
      <w:proofErr w:type="gramEnd"/>
      <w:r w:rsidRPr="00D1695D">
        <w:rPr>
          <w:rFonts w:ascii="Times New Roman" w:hAnsi="Times New Roman" w:cs="Times New Roman"/>
        </w:rPr>
        <w:t xml:space="preserve">NBIOT R14] Clarification on polling bit for </w:t>
      </w:r>
      <w:proofErr w:type="spellStart"/>
      <w:r w:rsidRPr="00D1695D">
        <w:rPr>
          <w:rFonts w:ascii="Times New Roman" w:hAnsi="Times New Roman" w:cs="Times New Roman"/>
        </w:rPr>
        <w:t>RRCConnectionRelease</w:t>
      </w:r>
      <w:proofErr w:type="spellEnd"/>
      <w:r w:rsidRPr="00D1695D">
        <w:rPr>
          <w:rFonts w:ascii="Times New Roman" w:hAnsi="Times New Roman" w:cs="Times New Roman"/>
        </w:rPr>
        <w:t xml:space="preserve"> (Huawei)</w:t>
      </w:r>
    </w:p>
    <w:p w14:paraId="119E8D8E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Scope</w:t>
      </w:r>
      <w:r w:rsidRPr="00D1695D">
        <w:rPr>
          <w:rFonts w:eastAsia="MS Mincho"/>
          <w:szCs w:val="24"/>
          <w:lang w:eastAsia="en-GB"/>
        </w:rPr>
        <w:t>: Discuss and review the CRs</w:t>
      </w:r>
    </w:p>
    <w:p w14:paraId="0AA93018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Intended outcome</w:t>
      </w:r>
      <w:r w:rsidRPr="00D1695D">
        <w:rPr>
          <w:rFonts w:eastAsia="MS Mincho"/>
          <w:szCs w:val="24"/>
          <w:lang w:eastAsia="en-GB"/>
        </w:rPr>
        <w:t>: Agreeable CRs, or decision to e.g. postpone/not agree.</w:t>
      </w:r>
    </w:p>
    <w:p w14:paraId="17A6C257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Deadline:</w:t>
      </w:r>
      <w:r w:rsidRPr="00D1695D">
        <w:rPr>
          <w:rFonts w:eastAsia="MS Mincho"/>
          <w:szCs w:val="24"/>
          <w:lang w:eastAsia="en-GB"/>
        </w:rPr>
        <w:t xml:space="preserve"> 06-03-2020, 12:00 CET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5564D13A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C</w:t>
      </w:r>
      <w:r w:rsidR="007140CD" w:rsidRPr="00D1695D">
        <w:rPr>
          <w:rFonts w:ascii="Times New Roman" w:hAnsi="Times New Roman"/>
        </w:rPr>
        <w:t xml:space="preserve">ompanies </w:t>
      </w:r>
      <w:proofErr w:type="gramStart"/>
      <w:r w:rsidR="007140CD" w:rsidRPr="00D1695D">
        <w:rPr>
          <w:rFonts w:ascii="Times New Roman" w:hAnsi="Times New Roman"/>
        </w:rPr>
        <w:t>input:</w:t>
      </w:r>
      <w:proofErr w:type="gramEnd"/>
      <w:r w:rsidR="007140CD" w:rsidRPr="00D1695D">
        <w:rPr>
          <w:rFonts w:ascii="Times New Roman" w:hAnsi="Times New Roman"/>
        </w:rPr>
        <w:t xml:space="preserve"> Wednesd</w:t>
      </w:r>
      <w:r w:rsidRPr="00D1695D">
        <w:rPr>
          <w:rFonts w:ascii="Times New Roman" w:hAnsi="Times New Roman"/>
        </w:rPr>
        <w:t xml:space="preserve">ay, </w:t>
      </w:r>
      <w:r w:rsidR="007140CD" w:rsidRPr="00D1695D">
        <w:rPr>
          <w:rFonts w:ascii="Times New Roman" w:hAnsi="Times New Roman"/>
        </w:rPr>
        <w:t>Mar 04</w:t>
      </w:r>
      <w:r w:rsidRPr="00D1695D">
        <w:rPr>
          <w:rFonts w:ascii="Times New Roman" w:hAnsi="Times New Roman"/>
          <w:vertAlign w:val="superscript"/>
        </w:rPr>
        <w:t>th</w:t>
      </w:r>
      <w:r w:rsidR="007140CD" w:rsidRPr="00D1695D">
        <w:rPr>
          <w:rFonts w:ascii="Times New Roman" w:hAnsi="Times New Roman"/>
        </w:rPr>
        <w:t xml:space="preserve"> 12</w:t>
      </w:r>
      <w:r w:rsidRPr="00D1695D">
        <w:rPr>
          <w:rFonts w:ascii="Times New Roman" w:hAnsi="Times New Roman"/>
        </w:rPr>
        <w:t xml:space="preserve">:00 CET </w:t>
      </w:r>
    </w:p>
    <w:p w14:paraId="27DDD24C" w14:textId="2B9E3F3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7140CD" w:rsidRPr="00D1695D">
        <w:rPr>
          <w:rFonts w:ascii="Times New Roman" w:hAnsi="Times New Roman"/>
        </w:rPr>
        <w:t>Wednesday, Mar 04</w:t>
      </w:r>
      <w:r w:rsidR="007140CD" w:rsidRPr="00D1695D">
        <w:rPr>
          <w:rFonts w:ascii="Times New Roman" w:hAnsi="Times New Roman"/>
          <w:vertAlign w:val="superscript"/>
        </w:rPr>
        <w:t>th</w:t>
      </w:r>
      <w:r w:rsidR="007140CD" w:rsidRPr="00D1695D">
        <w:rPr>
          <w:rFonts w:ascii="Times New Roman" w:hAnsi="Times New Roman"/>
        </w:rPr>
        <w:t xml:space="preserve"> </w:t>
      </w:r>
      <w:r w:rsidRPr="00D1695D">
        <w:rPr>
          <w:rFonts w:ascii="Times New Roman" w:hAnsi="Times New Roman"/>
        </w:rPr>
        <w:t xml:space="preserve">17:00 CET </w:t>
      </w:r>
    </w:p>
    <w:p w14:paraId="55425C0E" w14:textId="04A2A37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Wording comment, if any, on updated CR: Thursday, Mar 05</w:t>
      </w:r>
      <w:r w:rsidRPr="00D1695D">
        <w:rPr>
          <w:rFonts w:ascii="Times New Roman" w:hAnsi="Times New Roman"/>
          <w:vertAlign w:val="superscript"/>
        </w:rPr>
        <w:t>th</w:t>
      </w:r>
      <w:r w:rsidRPr="00D1695D">
        <w:rPr>
          <w:rFonts w:ascii="Times New Roman" w:hAnsi="Times New Roman"/>
        </w:rPr>
        <w:t xml:space="preserve"> 12:00 CET </w:t>
      </w:r>
    </w:p>
    <w:p w14:paraId="475CC46B" w14:textId="6E65BC1B" w:rsidR="0092461D" w:rsidRPr="00D1695D" w:rsidRDefault="007140C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Final check</w:t>
      </w:r>
      <w:r w:rsidR="00C52BB1" w:rsidRPr="00D1695D">
        <w:rPr>
          <w:rFonts w:ascii="Times New Roman" w:hAnsi="Times New Roman"/>
        </w:rPr>
        <w:t>, including shadow CR,</w:t>
      </w:r>
      <w:r w:rsidR="00F2046C" w:rsidRPr="00D1695D">
        <w:rPr>
          <w:rFonts w:ascii="Times New Roman" w:hAnsi="Times New Roman"/>
        </w:rPr>
        <w:t xml:space="preserve"> </w:t>
      </w:r>
      <w:r w:rsidR="00B21F69" w:rsidRPr="00D1695D">
        <w:rPr>
          <w:rFonts w:ascii="Times New Roman" w:hAnsi="Times New Roman"/>
        </w:rPr>
        <w:t>e-mail discussion stops, Mar 06</w:t>
      </w:r>
      <w:r w:rsidR="00B21F69" w:rsidRPr="00D1695D">
        <w:rPr>
          <w:rFonts w:ascii="Times New Roman" w:hAnsi="Times New Roman"/>
          <w:vertAlign w:val="superscript"/>
        </w:rPr>
        <w:t>th</w:t>
      </w:r>
      <w:r w:rsidR="00B21F69" w:rsidRPr="00D1695D">
        <w:rPr>
          <w:rFonts w:ascii="Times New Roman" w:hAnsi="Times New Roman"/>
        </w:rPr>
        <w:t xml:space="preserve"> 12:00 CET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4CC843AF" w14:textId="6994407F" w:rsidR="00F2046C" w:rsidRPr="00D1695D" w:rsidRDefault="0022740A" w:rsidP="00CA5813">
      <w:hyperlink r:id="rId12" w:tooltip="http://www.3gpp.org/ftp/tsg_ran/WG2_RL2/TSGR2_109_eDocsR2-2000617.zip" w:history="1">
        <w:r w:rsidR="00F2046C" w:rsidRPr="00D1695D">
          <w:rPr>
            <w:rStyle w:val="Hyperlink"/>
          </w:rPr>
          <w:t>R2-2000617</w:t>
        </w:r>
      </w:hyperlink>
      <w:r w:rsidR="00F2046C" w:rsidRPr="00D1695D">
        <w:tab/>
        <w:t xml:space="preserve">Clarification on polling bit for </w:t>
      </w:r>
      <w:proofErr w:type="spellStart"/>
      <w:r w:rsidR="00F2046C" w:rsidRPr="00D1695D">
        <w:t>RRCConnectionRelease</w:t>
      </w:r>
      <w:proofErr w:type="spellEnd"/>
      <w:r w:rsidR="00F2046C" w:rsidRPr="00D1695D">
        <w:tab/>
        <w:t xml:space="preserve">Huawei, </w:t>
      </w:r>
      <w:proofErr w:type="spellStart"/>
      <w:r w:rsidR="00F2046C" w:rsidRPr="00D1695D">
        <w:t>HiSilicon</w:t>
      </w:r>
      <w:proofErr w:type="spellEnd"/>
      <w:r w:rsidR="00F2046C" w:rsidRPr="00D1695D">
        <w:tab/>
        <w:t>CR</w:t>
      </w:r>
      <w:r w:rsidR="00F2046C" w:rsidRPr="00D1695D">
        <w:tab/>
        <w:t>Rel-14</w:t>
      </w:r>
      <w:r w:rsidR="00F2046C" w:rsidRPr="00D1695D">
        <w:tab/>
        <w:t>36.322</w:t>
      </w:r>
      <w:r w:rsidR="00D1695D">
        <w:tab/>
      </w:r>
      <w:r w:rsidR="00D1695D">
        <w:tab/>
        <w:t>F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CD1423D" w:rsidR="000F5F44" w:rsidRDefault="00757D33" w:rsidP="00356CE5">
            <w:r>
              <w:t>Qualcomm</w:t>
            </w:r>
          </w:p>
        </w:tc>
        <w:tc>
          <w:tcPr>
            <w:tcW w:w="1985" w:type="dxa"/>
          </w:tcPr>
          <w:p w14:paraId="475B2E6A" w14:textId="748267D5" w:rsidR="000F5F44" w:rsidRPr="00736801" w:rsidRDefault="00757D33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6660A381" w14:textId="43DD1644" w:rsidR="00757D33" w:rsidRDefault="00757D33" w:rsidP="00356CE5">
            <w:r>
              <w:t xml:space="preserve">We prefer slight rewording to </w:t>
            </w:r>
            <w:r>
              <w:t xml:space="preserve">be consistent with the text below the note. </w:t>
            </w:r>
            <w:r w:rsidR="000D725D">
              <w:t xml:space="preserve">To my understanding poll field is always present but the value of the field </w:t>
            </w:r>
            <w:proofErr w:type="gramStart"/>
            <w:r w:rsidR="000D725D">
              <w:t>determine</w:t>
            </w:r>
            <w:proofErr w:type="gramEnd"/>
            <w:r w:rsidR="000D725D">
              <w:t xml:space="preserve"> whether receiver is polled or not.</w:t>
            </w:r>
          </w:p>
          <w:p w14:paraId="243EDF04" w14:textId="6A380B6B" w:rsidR="000F5F44" w:rsidRDefault="00757D33" w:rsidP="00356CE5">
            <w:r w:rsidRPr="00757D33">
              <w:t xml:space="preserve">NOTE 2: In case the RLC data PDU carries </w:t>
            </w:r>
            <w:proofErr w:type="spellStart"/>
            <w:r w:rsidRPr="00757D33">
              <w:t>RRCConnectionRelease</w:t>
            </w:r>
            <w:proofErr w:type="spellEnd"/>
            <w:r w:rsidRPr="00757D33">
              <w:t xml:space="preserve">, E-UTRAN may </w:t>
            </w:r>
            <w:r w:rsidRPr="00757D33">
              <w:rPr>
                <w:b/>
                <w:bCs/>
                <w:color w:val="FF0000"/>
                <w:u w:val="single"/>
              </w:rPr>
              <w:t>set P fie</w:t>
            </w:r>
            <w:r w:rsidRPr="00757D33">
              <w:rPr>
                <w:b/>
                <w:bCs/>
                <w:color w:val="FF0000"/>
                <w:u w:val="single"/>
              </w:rPr>
              <w:t>l</w:t>
            </w:r>
            <w:r w:rsidRPr="00757D33">
              <w:rPr>
                <w:b/>
                <w:bCs/>
                <w:color w:val="FF0000"/>
                <w:u w:val="single"/>
              </w:rPr>
              <w:t>d to "0"</w:t>
            </w:r>
            <w:r w:rsidRPr="00757D33">
              <w:rPr>
                <w:strike/>
              </w:rPr>
              <w:t>omit the poll</w:t>
            </w:r>
            <w:r w:rsidRPr="00757D33">
              <w:t xml:space="preserve"> in the RLC data PDU (see [5]). "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  <w:bookmarkStart w:id="0" w:name="_GoBack"/>
      <w:bookmarkEnd w:id="0"/>
    </w:p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lastRenderedPageBreak/>
        <w:t>Agreed CRs:</w:t>
      </w:r>
    </w:p>
    <w:p w14:paraId="2459A103" w14:textId="0F689325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 xml:space="preserve">Rel-14 </w:t>
      </w:r>
      <w:r w:rsidR="00D1695D">
        <w:rPr>
          <w:bCs/>
          <w:highlight w:val="yellow"/>
        </w:rPr>
        <w:t xml:space="preserve">CR </w:t>
      </w:r>
      <w:r>
        <w:rPr>
          <w:bCs/>
          <w:highlight w:val="yellow"/>
        </w:rPr>
        <w:t xml:space="preserve">and </w:t>
      </w:r>
      <w:r w:rsidR="00D1695D">
        <w:rPr>
          <w:bCs/>
          <w:highlight w:val="yellow"/>
        </w:rPr>
        <w:t xml:space="preserve">shadow </w:t>
      </w:r>
      <w:r>
        <w:rPr>
          <w:bCs/>
          <w:highlight w:val="yellow"/>
        </w:rPr>
        <w:t xml:space="preserve">Rel-15 </w:t>
      </w:r>
      <w:r w:rsidR="00811DD2">
        <w:rPr>
          <w:bCs/>
          <w:highlight w:val="yellow"/>
        </w:rPr>
        <w:t xml:space="preserve">CR (with </w:t>
      </w:r>
      <w:proofErr w:type="spellStart"/>
      <w:r w:rsidR="00811DD2">
        <w:rPr>
          <w:bCs/>
          <w:highlight w:val="yellow"/>
        </w:rPr>
        <w:t>Tdoc</w:t>
      </w:r>
      <w:proofErr w:type="spellEnd"/>
      <w:r w:rsidR="00811DD2">
        <w:rPr>
          <w:bCs/>
          <w:highlight w:val="yellow"/>
        </w:rPr>
        <w:t xml:space="preserve"> numbers)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075D6AFD" w14:textId="77777777" w:rsidR="00B21F69" w:rsidRPr="00CD7A32" w:rsidRDefault="00811DD2" w:rsidP="00B21F69">
      <w:pPr>
        <w:pStyle w:val="Doc-title"/>
        <w:rPr>
          <w:rFonts w:ascii="Times New Roman" w:hAnsi="Times New Roman"/>
        </w:rPr>
      </w:pPr>
      <w:r w:rsidRPr="00CD7A32">
        <w:rPr>
          <w:rFonts w:ascii="Times New Roman" w:hAnsi="Times New Roman"/>
        </w:rPr>
        <w:t>[1]</w:t>
      </w:r>
      <w:r w:rsidR="00B21F69" w:rsidRPr="00CD7A32">
        <w:rPr>
          <w:rFonts w:ascii="Times New Roman" w:hAnsi="Times New Roman"/>
        </w:rPr>
        <w:t xml:space="preserve"> </w:t>
      </w:r>
      <w:hyperlink r:id="rId13" w:tooltip="http://www.3gpp.org/ftp/tsg_ran/WG2_RL2/TSGR2_109_eDocsR2-2000617.zip" w:history="1">
        <w:r w:rsidR="00B21F69" w:rsidRPr="00CD7A32">
          <w:rPr>
            <w:rStyle w:val="Hyperlink"/>
            <w:rFonts w:ascii="Times New Roman" w:hAnsi="Times New Roman"/>
          </w:rPr>
          <w:t>R2-2000617</w:t>
        </w:r>
      </w:hyperlink>
      <w:r w:rsidR="00B21F69" w:rsidRPr="00CD7A32">
        <w:rPr>
          <w:rFonts w:ascii="Times New Roman" w:hAnsi="Times New Roman"/>
        </w:rPr>
        <w:tab/>
        <w:t>Clarification on polling bit for RRCConnectionRelease</w:t>
      </w:r>
      <w:r w:rsidR="00B21F69" w:rsidRPr="00CD7A32">
        <w:rPr>
          <w:rFonts w:ascii="Times New Roman" w:hAnsi="Times New Roman"/>
        </w:rPr>
        <w:tab/>
        <w:t>Huawei, HiSilicon</w:t>
      </w:r>
      <w:r w:rsidR="00B21F69" w:rsidRPr="00CD7A32">
        <w:rPr>
          <w:rFonts w:ascii="Times New Roman" w:hAnsi="Times New Roman"/>
        </w:rPr>
        <w:tab/>
        <w:t>CR</w:t>
      </w:r>
      <w:r w:rsidR="00B21F69" w:rsidRPr="00CD7A32">
        <w:rPr>
          <w:rFonts w:ascii="Times New Roman" w:hAnsi="Times New Roman"/>
        </w:rPr>
        <w:tab/>
        <w:t>Rel-14</w:t>
      </w:r>
      <w:r w:rsidR="00B21F69" w:rsidRPr="00CD7A32">
        <w:rPr>
          <w:rFonts w:ascii="Times New Roman" w:hAnsi="Times New Roman"/>
        </w:rPr>
        <w:tab/>
        <w:t>36.322</w:t>
      </w:r>
      <w:r w:rsidR="00B21F69" w:rsidRPr="00CD7A32">
        <w:rPr>
          <w:rFonts w:ascii="Times New Roman" w:hAnsi="Times New Roman"/>
        </w:rPr>
        <w:tab/>
        <w:t>14.1.0</w:t>
      </w:r>
      <w:r w:rsidR="00B21F69" w:rsidRPr="00CD7A32">
        <w:rPr>
          <w:rFonts w:ascii="Times New Roman" w:hAnsi="Times New Roman"/>
        </w:rPr>
        <w:tab/>
        <w:t>0143</w:t>
      </w:r>
      <w:r w:rsidR="00B21F69" w:rsidRPr="00CD7A32">
        <w:rPr>
          <w:rFonts w:ascii="Times New Roman" w:hAnsi="Times New Roman"/>
        </w:rPr>
        <w:tab/>
        <w:t>-</w:t>
      </w:r>
      <w:r w:rsidR="00B21F69" w:rsidRPr="00CD7A32">
        <w:rPr>
          <w:rFonts w:ascii="Times New Roman" w:hAnsi="Times New Roman"/>
        </w:rPr>
        <w:tab/>
        <w:t>F</w:t>
      </w:r>
      <w:r w:rsidR="00B21F69" w:rsidRPr="00CD7A32">
        <w:rPr>
          <w:rFonts w:ascii="Times New Roman" w:hAnsi="Times New Roman"/>
        </w:rPr>
        <w:tab/>
        <w:t>NB_IOTenh-Core</w:t>
      </w:r>
    </w:p>
    <w:p w14:paraId="2A94BE4B" w14:textId="66E27B39" w:rsidR="00B21F69" w:rsidRPr="00CD7A32" w:rsidRDefault="00B21F69" w:rsidP="00B21F69">
      <w:pPr>
        <w:pStyle w:val="Doc-title"/>
        <w:rPr>
          <w:rFonts w:ascii="Times New Roman" w:hAnsi="Times New Roman"/>
        </w:rPr>
      </w:pPr>
      <w:r w:rsidRPr="00CD7A32">
        <w:rPr>
          <w:rFonts w:ascii="Times New Roman" w:hAnsi="Times New Roman"/>
        </w:rPr>
        <w:t xml:space="preserve">[2] </w:t>
      </w:r>
      <w:hyperlink r:id="rId14" w:tooltip="http://www.3gpp.org/ftp/tsg_ran/WG2_RL2/TSGR2_109_eDocsR2-2000618.zip" w:history="1">
        <w:r w:rsidRPr="00CD7A32">
          <w:rPr>
            <w:rStyle w:val="Hyperlink"/>
            <w:rFonts w:ascii="Times New Roman" w:hAnsi="Times New Roman"/>
          </w:rPr>
          <w:t>R2-2000618</w:t>
        </w:r>
      </w:hyperlink>
      <w:r w:rsidRPr="00CD7A32">
        <w:rPr>
          <w:rFonts w:ascii="Times New Roman" w:hAnsi="Times New Roman"/>
        </w:rPr>
        <w:tab/>
        <w:t>Clarification on polling bit for RRCConnectionRelease</w:t>
      </w:r>
      <w:r w:rsidRPr="00CD7A32">
        <w:rPr>
          <w:rFonts w:ascii="Times New Roman" w:hAnsi="Times New Roman"/>
        </w:rPr>
        <w:tab/>
        <w:t>Huawei, HiSilicon</w:t>
      </w:r>
      <w:r w:rsidRPr="00CD7A32">
        <w:rPr>
          <w:rFonts w:ascii="Times New Roman" w:hAnsi="Times New Roman"/>
        </w:rPr>
        <w:tab/>
        <w:t>CR</w:t>
      </w:r>
      <w:r w:rsidRPr="00CD7A32">
        <w:rPr>
          <w:rFonts w:ascii="Times New Roman" w:hAnsi="Times New Roman"/>
        </w:rPr>
        <w:tab/>
        <w:t>Rel-15</w:t>
      </w:r>
      <w:r w:rsidRPr="00CD7A32">
        <w:rPr>
          <w:rFonts w:ascii="Times New Roman" w:hAnsi="Times New Roman"/>
        </w:rPr>
        <w:tab/>
        <w:t>36.322</w:t>
      </w:r>
      <w:r w:rsidRPr="00CD7A32">
        <w:rPr>
          <w:rFonts w:ascii="Times New Roman" w:hAnsi="Times New Roman"/>
        </w:rPr>
        <w:tab/>
        <w:t>15.3.0</w:t>
      </w:r>
      <w:r w:rsidRPr="00CD7A32">
        <w:rPr>
          <w:rFonts w:ascii="Times New Roman" w:hAnsi="Times New Roman"/>
        </w:rPr>
        <w:tab/>
        <w:t>0144</w:t>
      </w:r>
      <w:r w:rsidRPr="00CD7A32">
        <w:rPr>
          <w:rFonts w:ascii="Times New Roman" w:hAnsi="Times New Roman"/>
        </w:rPr>
        <w:tab/>
        <w:t>-</w:t>
      </w:r>
      <w:r w:rsidRPr="00CD7A32">
        <w:rPr>
          <w:rFonts w:ascii="Times New Roman" w:hAnsi="Times New Roman"/>
        </w:rPr>
        <w:tab/>
        <w:t>A</w:t>
      </w:r>
      <w:r w:rsidRPr="00CD7A32">
        <w:rPr>
          <w:rFonts w:ascii="Times New Roman" w:hAnsi="Times New Roman"/>
        </w:rPr>
        <w:tab/>
        <w:t>NB_IOTenh-Core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B25E" w14:textId="77777777" w:rsidR="0022740A" w:rsidRDefault="0022740A">
      <w:r>
        <w:separator/>
      </w:r>
    </w:p>
  </w:endnote>
  <w:endnote w:type="continuationSeparator" w:id="0">
    <w:p w14:paraId="36370865" w14:textId="77777777" w:rsidR="0022740A" w:rsidRDefault="0022740A">
      <w:r>
        <w:continuationSeparator/>
      </w:r>
    </w:p>
  </w:endnote>
  <w:endnote w:type="continuationNotice" w:id="1">
    <w:p w14:paraId="43221CFD" w14:textId="77777777" w:rsidR="0022740A" w:rsidRDefault="002274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7332" w14:textId="77777777" w:rsidR="0022740A" w:rsidRDefault="0022740A">
      <w:r>
        <w:separator/>
      </w:r>
    </w:p>
  </w:footnote>
  <w:footnote w:type="continuationSeparator" w:id="0">
    <w:p w14:paraId="499886DD" w14:textId="77777777" w:rsidR="0022740A" w:rsidRDefault="0022740A">
      <w:r>
        <w:continuationSeparator/>
      </w:r>
    </w:p>
  </w:footnote>
  <w:footnote w:type="continuationNotice" w:id="1">
    <w:p w14:paraId="29F39A6E" w14:textId="77777777" w:rsidR="0022740A" w:rsidRDefault="0022740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D725D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40A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14B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2_RL2/TSGR2_109_e\Docs\R2-2000617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ftp/tsg_ran/WG2_RL2/TSGR2_109_e\Docs\R2-2000617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09_e\Docs\R2-200061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2661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Mungal</cp:lastModifiedBy>
  <cp:revision>3</cp:revision>
  <dcterms:created xsi:type="dcterms:W3CDTF">2020-02-24T11:49:00Z</dcterms:created>
  <dcterms:modified xsi:type="dcterms:W3CDTF">2020-02-24T11:55:00Z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1582540485</vt:lpwstr>
  </property>
</Properties>
</file>