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A4896" w14:textId="2B8D2EC0" w:rsidR="001E41F3" w:rsidRPr="0046766F" w:rsidRDefault="004A6B07">
      <w:pPr>
        <w:pStyle w:val="CRCoverPage"/>
        <w:tabs>
          <w:tab w:val="right" w:pos="9639"/>
        </w:tabs>
        <w:spacing w:after="0"/>
        <w:rPr>
          <w:b/>
          <w:i/>
          <w:noProof/>
          <w:sz w:val="24"/>
          <w:szCs w:val="24"/>
        </w:rPr>
      </w:pPr>
      <w:r w:rsidRPr="0046766F">
        <w:rPr>
          <w:b/>
          <w:noProof/>
          <w:sz w:val="24"/>
          <w:szCs w:val="24"/>
        </w:rPr>
        <w:t>3GPP TSG-RAN2 Meeting #10</w:t>
      </w:r>
      <w:r w:rsidR="004B6624">
        <w:rPr>
          <w:b/>
          <w:noProof/>
          <w:sz w:val="24"/>
          <w:szCs w:val="24"/>
        </w:rPr>
        <w:t>9</w:t>
      </w:r>
      <w:r w:rsidR="005B04FA">
        <w:rPr>
          <w:b/>
          <w:noProof/>
          <w:sz w:val="24"/>
          <w:szCs w:val="24"/>
        </w:rPr>
        <w:t>e</w:t>
      </w:r>
      <w:r w:rsidR="001E41F3" w:rsidRPr="0046766F">
        <w:rPr>
          <w:b/>
          <w:i/>
          <w:noProof/>
          <w:sz w:val="24"/>
          <w:szCs w:val="24"/>
        </w:rPr>
        <w:tab/>
      </w:r>
      <w:r w:rsidR="002A1507">
        <w:rPr>
          <w:b/>
          <w:i/>
          <w:noProof/>
          <w:sz w:val="24"/>
          <w:szCs w:val="24"/>
        </w:rPr>
        <w:t>R2-20</w:t>
      </w:r>
      <w:r w:rsidR="003937BE">
        <w:rPr>
          <w:b/>
          <w:i/>
          <w:noProof/>
          <w:sz w:val="24"/>
          <w:szCs w:val="24"/>
        </w:rPr>
        <w:t>x</w:t>
      </w:r>
      <w:r w:rsidR="002A1507">
        <w:rPr>
          <w:b/>
          <w:i/>
          <w:noProof/>
          <w:sz w:val="24"/>
          <w:szCs w:val="24"/>
        </w:rPr>
        <w:t>xxxx</w:t>
      </w:r>
    </w:p>
    <w:p w14:paraId="4A9F876C" w14:textId="3BDF920D" w:rsidR="004A6B07" w:rsidRPr="0046766F" w:rsidRDefault="00324435" w:rsidP="004A6B07">
      <w:pPr>
        <w:pStyle w:val="CRCoverPage"/>
        <w:tabs>
          <w:tab w:val="right" w:pos="9639"/>
        </w:tabs>
        <w:outlineLvl w:val="0"/>
        <w:rPr>
          <w:b/>
          <w:noProof/>
          <w:sz w:val="24"/>
          <w:szCs w:val="24"/>
        </w:rPr>
      </w:pPr>
      <w:r>
        <w:rPr>
          <w:b/>
          <w:noProof/>
          <w:sz w:val="24"/>
          <w:szCs w:val="24"/>
        </w:rPr>
        <w:t>Online</w:t>
      </w:r>
      <w:r w:rsidR="0046766F" w:rsidRPr="0046766F">
        <w:rPr>
          <w:b/>
          <w:noProof/>
          <w:sz w:val="24"/>
          <w:szCs w:val="24"/>
        </w:rPr>
        <w:t xml:space="preserve">, </w:t>
      </w:r>
      <w:r w:rsidR="004B6624">
        <w:rPr>
          <w:b/>
          <w:noProof/>
          <w:sz w:val="24"/>
          <w:szCs w:val="24"/>
        </w:rPr>
        <w:t>24</w:t>
      </w:r>
      <w:r w:rsidR="0046766F" w:rsidRPr="0046766F">
        <w:rPr>
          <w:b/>
          <w:noProof/>
          <w:sz w:val="24"/>
          <w:szCs w:val="24"/>
        </w:rPr>
        <w:t xml:space="preserve"> </w:t>
      </w:r>
      <w:r w:rsidR="004B6624">
        <w:rPr>
          <w:b/>
          <w:noProof/>
          <w:sz w:val="24"/>
          <w:szCs w:val="24"/>
        </w:rPr>
        <w:t>February</w:t>
      </w:r>
      <w:r w:rsidR="005B04FA">
        <w:rPr>
          <w:b/>
          <w:noProof/>
          <w:sz w:val="24"/>
          <w:szCs w:val="24"/>
        </w:rPr>
        <w:t>-6 March</w:t>
      </w:r>
      <w:r w:rsidR="004B6624">
        <w:rPr>
          <w:b/>
          <w:noProof/>
          <w:sz w:val="24"/>
          <w:szCs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9AB85B4" w14:textId="77777777" w:rsidTr="00547111">
        <w:tc>
          <w:tcPr>
            <w:tcW w:w="9641" w:type="dxa"/>
            <w:gridSpan w:val="9"/>
            <w:tcBorders>
              <w:left w:val="single" w:sz="4" w:space="0" w:color="auto"/>
              <w:right w:val="single" w:sz="4" w:space="0" w:color="auto"/>
            </w:tcBorders>
          </w:tcPr>
          <w:p w14:paraId="429A6F45" w14:textId="77777777" w:rsidR="001E41F3" w:rsidRDefault="001E41F3">
            <w:pPr>
              <w:pStyle w:val="CRCoverPage"/>
              <w:spacing w:after="0"/>
              <w:jc w:val="center"/>
              <w:rPr>
                <w:noProof/>
              </w:rPr>
            </w:pPr>
            <w:r>
              <w:rPr>
                <w:b/>
                <w:noProof/>
                <w:sz w:val="32"/>
              </w:rPr>
              <w:t>CHANGE REQUEST</w:t>
            </w:r>
          </w:p>
        </w:tc>
      </w:tr>
      <w:tr w:rsidR="001E41F3" w14:paraId="06935369" w14:textId="77777777" w:rsidTr="00547111">
        <w:tc>
          <w:tcPr>
            <w:tcW w:w="9641" w:type="dxa"/>
            <w:gridSpan w:val="9"/>
            <w:tcBorders>
              <w:left w:val="single" w:sz="4" w:space="0" w:color="auto"/>
              <w:right w:val="single" w:sz="4" w:space="0" w:color="auto"/>
            </w:tcBorders>
          </w:tcPr>
          <w:p w14:paraId="043529DA" w14:textId="77777777" w:rsidR="001E41F3" w:rsidRDefault="001E41F3">
            <w:pPr>
              <w:pStyle w:val="CRCoverPage"/>
              <w:spacing w:after="0"/>
              <w:rPr>
                <w:noProof/>
                <w:sz w:val="8"/>
                <w:szCs w:val="8"/>
              </w:rPr>
            </w:pPr>
          </w:p>
        </w:tc>
      </w:tr>
      <w:tr w:rsidR="001E41F3" w14:paraId="228553AD" w14:textId="77777777" w:rsidTr="00547111">
        <w:tc>
          <w:tcPr>
            <w:tcW w:w="142" w:type="dxa"/>
            <w:tcBorders>
              <w:left w:val="single" w:sz="4" w:space="0" w:color="auto"/>
            </w:tcBorders>
          </w:tcPr>
          <w:p w14:paraId="5CF393FF" w14:textId="77777777" w:rsidR="001E41F3" w:rsidRDefault="001E41F3">
            <w:pPr>
              <w:pStyle w:val="CRCoverPage"/>
              <w:spacing w:after="0"/>
              <w:jc w:val="right"/>
              <w:rPr>
                <w:noProof/>
              </w:rPr>
            </w:pPr>
          </w:p>
        </w:tc>
        <w:tc>
          <w:tcPr>
            <w:tcW w:w="1559" w:type="dxa"/>
            <w:shd w:val="pct30" w:color="FFFF00" w:fill="auto"/>
          </w:tcPr>
          <w:p w14:paraId="078187F7" w14:textId="77777777" w:rsidR="001E41F3" w:rsidRPr="00410371" w:rsidRDefault="00334F3C" w:rsidP="00E13F3D">
            <w:pPr>
              <w:pStyle w:val="CRCoverPage"/>
              <w:spacing w:after="0"/>
              <w:jc w:val="right"/>
              <w:rPr>
                <w:b/>
                <w:noProof/>
                <w:sz w:val="28"/>
              </w:rPr>
            </w:pPr>
            <w:r>
              <w:rPr>
                <w:b/>
                <w:noProof/>
                <w:sz w:val="28"/>
              </w:rPr>
              <w:t>38.331</w:t>
            </w:r>
          </w:p>
        </w:tc>
        <w:tc>
          <w:tcPr>
            <w:tcW w:w="709" w:type="dxa"/>
          </w:tcPr>
          <w:p w14:paraId="0F49B88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A396D9D" w14:textId="281F81B4" w:rsidR="001E41F3" w:rsidRPr="00390E06" w:rsidRDefault="00324435" w:rsidP="00547111">
            <w:pPr>
              <w:pStyle w:val="CRCoverPage"/>
              <w:spacing w:after="0"/>
              <w:rPr>
                <w:noProof/>
                <w:highlight w:val="yellow"/>
              </w:rPr>
            </w:pPr>
            <w:r w:rsidRPr="00324435">
              <w:rPr>
                <w:b/>
                <w:noProof/>
                <w:sz w:val="28"/>
              </w:rPr>
              <w:t>1444</w:t>
            </w:r>
          </w:p>
        </w:tc>
        <w:tc>
          <w:tcPr>
            <w:tcW w:w="709" w:type="dxa"/>
          </w:tcPr>
          <w:p w14:paraId="282ECD9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692047B" w14:textId="1122A348" w:rsidR="001E41F3" w:rsidRPr="00410371" w:rsidRDefault="002A1507" w:rsidP="00E13F3D">
            <w:pPr>
              <w:pStyle w:val="CRCoverPage"/>
              <w:spacing w:after="0"/>
              <w:jc w:val="center"/>
              <w:rPr>
                <w:b/>
                <w:noProof/>
              </w:rPr>
            </w:pPr>
            <w:r>
              <w:rPr>
                <w:b/>
                <w:noProof/>
                <w:sz w:val="28"/>
              </w:rPr>
              <w:t>1</w:t>
            </w:r>
            <w:r w:rsidR="00CA7D5A">
              <w:rPr>
                <w:b/>
                <w:noProof/>
                <w:sz w:val="28"/>
              </w:rPr>
              <w:fldChar w:fldCharType="begin"/>
            </w:r>
            <w:r w:rsidR="00CA7D5A">
              <w:rPr>
                <w:b/>
                <w:noProof/>
                <w:sz w:val="28"/>
              </w:rPr>
              <w:instrText xml:space="preserve"> DOCPROPERTY  Revision  \* MERGEFORMAT </w:instrText>
            </w:r>
            <w:r w:rsidR="00CA7D5A">
              <w:rPr>
                <w:b/>
                <w:noProof/>
                <w:sz w:val="28"/>
              </w:rPr>
              <w:fldChar w:fldCharType="end"/>
            </w:r>
          </w:p>
        </w:tc>
        <w:tc>
          <w:tcPr>
            <w:tcW w:w="2410" w:type="dxa"/>
          </w:tcPr>
          <w:p w14:paraId="4AC2A85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C1F524" w14:textId="318BFF79" w:rsidR="001E41F3" w:rsidRPr="00410371" w:rsidRDefault="00334F3C" w:rsidP="004B6624">
            <w:pPr>
              <w:pStyle w:val="CRCoverPage"/>
              <w:spacing w:after="0"/>
              <w:jc w:val="center"/>
              <w:rPr>
                <w:noProof/>
                <w:sz w:val="28"/>
              </w:rPr>
            </w:pPr>
            <w:r>
              <w:rPr>
                <w:b/>
                <w:noProof/>
                <w:sz w:val="28"/>
              </w:rPr>
              <w:t>15.</w:t>
            </w:r>
            <w:r w:rsidR="004B6624">
              <w:rPr>
                <w:b/>
                <w:noProof/>
                <w:sz w:val="28"/>
              </w:rPr>
              <w:t>8</w:t>
            </w:r>
            <w:r>
              <w:rPr>
                <w:b/>
                <w:noProof/>
                <w:sz w:val="28"/>
              </w:rPr>
              <w:t>.0</w:t>
            </w:r>
          </w:p>
        </w:tc>
        <w:tc>
          <w:tcPr>
            <w:tcW w:w="143" w:type="dxa"/>
            <w:tcBorders>
              <w:right w:val="single" w:sz="4" w:space="0" w:color="auto"/>
            </w:tcBorders>
          </w:tcPr>
          <w:p w14:paraId="33E63B7F" w14:textId="77777777" w:rsidR="001E41F3" w:rsidRDefault="001E41F3">
            <w:pPr>
              <w:pStyle w:val="CRCoverPage"/>
              <w:spacing w:after="0"/>
              <w:rPr>
                <w:noProof/>
              </w:rPr>
            </w:pPr>
          </w:p>
        </w:tc>
      </w:tr>
      <w:tr w:rsidR="001E41F3" w14:paraId="2BB6973A" w14:textId="77777777" w:rsidTr="00547111">
        <w:tc>
          <w:tcPr>
            <w:tcW w:w="9641" w:type="dxa"/>
            <w:gridSpan w:val="9"/>
            <w:tcBorders>
              <w:left w:val="single" w:sz="4" w:space="0" w:color="auto"/>
              <w:right w:val="single" w:sz="4" w:space="0" w:color="auto"/>
            </w:tcBorders>
          </w:tcPr>
          <w:p w14:paraId="6FE7D3D5" w14:textId="77777777" w:rsidR="001E41F3" w:rsidRDefault="001E41F3">
            <w:pPr>
              <w:pStyle w:val="CRCoverPage"/>
              <w:spacing w:after="0"/>
              <w:rPr>
                <w:noProof/>
              </w:rPr>
            </w:pPr>
          </w:p>
        </w:tc>
      </w:tr>
      <w:tr w:rsidR="001E41F3" w14:paraId="6DA129F4" w14:textId="77777777" w:rsidTr="00547111">
        <w:tc>
          <w:tcPr>
            <w:tcW w:w="9641" w:type="dxa"/>
            <w:gridSpan w:val="9"/>
            <w:tcBorders>
              <w:top w:val="single" w:sz="4" w:space="0" w:color="auto"/>
            </w:tcBorders>
          </w:tcPr>
          <w:p w14:paraId="16D467D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78BC667F" w14:textId="77777777" w:rsidTr="00547111">
        <w:tc>
          <w:tcPr>
            <w:tcW w:w="9641" w:type="dxa"/>
            <w:gridSpan w:val="9"/>
          </w:tcPr>
          <w:p w14:paraId="5AD356F9" w14:textId="77777777" w:rsidR="001E41F3" w:rsidRDefault="001E41F3">
            <w:pPr>
              <w:pStyle w:val="CRCoverPage"/>
              <w:spacing w:after="0"/>
              <w:rPr>
                <w:noProof/>
                <w:sz w:val="8"/>
                <w:szCs w:val="8"/>
              </w:rPr>
            </w:pPr>
          </w:p>
        </w:tc>
      </w:tr>
    </w:tbl>
    <w:p w14:paraId="6EB500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15A979" w14:textId="77777777" w:rsidTr="00A7671C">
        <w:tc>
          <w:tcPr>
            <w:tcW w:w="2835" w:type="dxa"/>
          </w:tcPr>
          <w:p w14:paraId="30DC9F5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AD8E00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Default="003E43C0" w:rsidP="001E41F3">
            <w:pPr>
              <w:pStyle w:val="CRCoverPage"/>
              <w:spacing w:after="0"/>
              <w:jc w:val="center"/>
              <w:rPr>
                <w:b/>
                <w:caps/>
                <w:noProof/>
              </w:rPr>
            </w:pPr>
            <w:r>
              <w:rPr>
                <w:b/>
                <w:caps/>
                <w:noProof/>
              </w:rPr>
              <w:t>x</w:t>
            </w:r>
          </w:p>
        </w:tc>
        <w:tc>
          <w:tcPr>
            <w:tcW w:w="2126" w:type="dxa"/>
          </w:tcPr>
          <w:p w14:paraId="458956A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62D482D9" w:rsidR="00F25D98" w:rsidRDefault="00F25D98" w:rsidP="001E41F3">
            <w:pPr>
              <w:pStyle w:val="CRCoverPage"/>
              <w:spacing w:after="0"/>
              <w:jc w:val="center"/>
              <w:rPr>
                <w:b/>
                <w:caps/>
                <w:noProof/>
              </w:rPr>
            </w:pPr>
          </w:p>
        </w:tc>
        <w:tc>
          <w:tcPr>
            <w:tcW w:w="1418" w:type="dxa"/>
            <w:tcBorders>
              <w:left w:val="nil"/>
            </w:tcBorders>
          </w:tcPr>
          <w:p w14:paraId="54E7506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Default="00F25D98" w:rsidP="001E41F3">
            <w:pPr>
              <w:pStyle w:val="CRCoverPage"/>
              <w:spacing w:after="0"/>
              <w:jc w:val="center"/>
              <w:rPr>
                <w:b/>
                <w:bCs/>
                <w:caps/>
                <w:noProof/>
              </w:rPr>
            </w:pPr>
          </w:p>
        </w:tc>
      </w:tr>
    </w:tbl>
    <w:p w14:paraId="7A133F7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5017C8" w14:textId="77777777" w:rsidTr="00547111">
        <w:tc>
          <w:tcPr>
            <w:tcW w:w="9640" w:type="dxa"/>
            <w:gridSpan w:val="11"/>
          </w:tcPr>
          <w:p w14:paraId="4F761D55" w14:textId="77777777" w:rsidR="001E41F3" w:rsidRDefault="001E41F3">
            <w:pPr>
              <w:pStyle w:val="CRCoverPage"/>
              <w:spacing w:after="0"/>
              <w:rPr>
                <w:noProof/>
                <w:sz w:val="8"/>
                <w:szCs w:val="8"/>
              </w:rPr>
            </w:pPr>
          </w:p>
        </w:tc>
      </w:tr>
      <w:tr w:rsidR="004A6B07" w14:paraId="5C947050" w14:textId="77777777" w:rsidTr="00547111">
        <w:tc>
          <w:tcPr>
            <w:tcW w:w="1843" w:type="dxa"/>
            <w:tcBorders>
              <w:top w:val="single" w:sz="4" w:space="0" w:color="auto"/>
              <w:left w:val="single" w:sz="4" w:space="0" w:color="auto"/>
            </w:tcBorders>
          </w:tcPr>
          <w:p w14:paraId="78ACF539" w14:textId="77777777" w:rsidR="004A6B07" w:rsidRDefault="004A6B07" w:rsidP="004A6B0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873F0" w14:textId="0456D9F5" w:rsidR="004A6B07" w:rsidRPr="007C03B8" w:rsidRDefault="00F91949" w:rsidP="004B6624">
            <w:pPr>
              <w:pStyle w:val="CRCoverPage"/>
              <w:spacing w:after="0"/>
              <w:ind w:left="100"/>
              <w:rPr>
                <w:i/>
                <w:noProof/>
              </w:rPr>
            </w:pPr>
            <w:r w:rsidRPr="00F91949">
              <w:rPr>
                <w:noProof/>
              </w:rPr>
              <w:t xml:space="preserve">Correction on </w:t>
            </w:r>
            <w:r w:rsidR="004B6624">
              <w:rPr>
                <w:noProof/>
              </w:rPr>
              <w:t>removal of NR-DC and NE-DC band combinations when capabilityRequestFilterCommon is absent</w:t>
            </w:r>
          </w:p>
        </w:tc>
      </w:tr>
      <w:tr w:rsidR="004A6B07" w14:paraId="09A0A046" w14:textId="77777777" w:rsidTr="00547111">
        <w:tc>
          <w:tcPr>
            <w:tcW w:w="1843" w:type="dxa"/>
            <w:tcBorders>
              <w:left w:val="single" w:sz="4" w:space="0" w:color="auto"/>
            </w:tcBorders>
          </w:tcPr>
          <w:p w14:paraId="45A59AC2"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7D2EDB51" w14:textId="77777777" w:rsidR="004A6B07" w:rsidRDefault="004A6B07" w:rsidP="004A6B07">
            <w:pPr>
              <w:pStyle w:val="CRCoverPage"/>
              <w:spacing w:after="0"/>
              <w:rPr>
                <w:noProof/>
                <w:sz w:val="8"/>
                <w:szCs w:val="8"/>
              </w:rPr>
            </w:pPr>
          </w:p>
        </w:tc>
      </w:tr>
      <w:tr w:rsidR="004A6B07" w14:paraId="0D159300" w14:textId="77777777" w:rsidTr="00547111">
        <w:tc>
          <w:tcPr>
            <w:tcW w:w="1843" w:type="dxa"/>
            <w:tcBorders>
              <w:left w:val="single" w:sz="4" w:space="0" w:color="auto"/>
            </w:tcBorders>
          </w:tcPr>
          <w:p w14:paraId="72315BFE" w14:textId="77777777" w:rsidR="004A6B07" w:rsidRDefault="004A6B07" w:rsidP="004A6B0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A312D0" w14:textId="3E794BC3" w:rsidR="004A6B07" w:rsidRDefault="00F91949" w:rsidP="004A6B07">
            <w:pPr>
              <w:pStyle w:val="CRCoverPage"/>
              <w:spacing w:after="0"/>
              <w:ind w:left="100"/>
              <w:rPr>
                <w:noProof/>
              </w:rPr>
            </w:pPr>
            <w:r w:rsidRPr="000E154B">
              <w:t>MediaTek</w:t>
            </w:r>
            <w:r w:rsidR="000E154B" w:rsidRPr="000E154B">
              <w:t xml:space="preserve"> Inc.</w:t>
            </w:r>
          </w:p>
        </w:tc>
      </w:tr>
      <w:tr w:rsidR="004A6B07" w14:paraId="13D58A59" w14:textId="77777777" w:rsidTr="00547111">
        <w:tc>
          <w:tcPr>
            <w:tcW w:w="1843" w:type="dxa"/>
            <w:tcBorders>
              <w:left w:val="single" w:sz="4" w:space="0" w:color="auto"/>
            </w:tcBorders>
          </w:tcPr>
          <w:p w14:paraId="0FB52DE3" w14:textId="77777777" w:rsidR="004A6B07" w:rsidRDefault="004A6B07" w:rsidP="004A6B0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AE0A7F" w14:textId="77777777" w:rsidR="004A6B07" w:rsidRPr="00F91949" w:rsidRDefault="004A6B07" w:rsidP="004A6B07">
            <w:pPr>
              <w:pStyle w:val="CRCoverPage"/>
              <w:spacing w:after="0"/>
              <w:ind w:left="100"/>
              <w:rPr>
                <w:noProof/>
              </w:rPr>
            </w:pPr>
            <w:r w:rsidRPr="00F91949">
              <w:t>R2</w:t>
            </w:r>
          </w:p>
        </w:tc>
      </w:tr>
      <w:tr w:rsidR="004A6B07" w14:paraId="1FD8C0B9" w14:textId="77777777" w:rsidTr="00547111">
        <w:tc>
          <w:tcPr>
            <w:tcW w:w="1843" w:type="dxa"/>
            <w:tcBorders>
              <w:left w:val="single" w:sz="4" w:space="0" w:color="auto"/>
            </w:tcBorders>
          </w:tcPr>
          <w:p w14:paraId="02293481"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Pr="00F91949" w:rsidRDefault="004A6B07" w:rsidP="004A6B07">
            <w:pPr>
              <w:pStyle w:val="CRCoverPage"/>
              <w:spacing w:after="0"/>
              <w:rPr>
                <w:noProof/>
                <w:sz w:val="8"/>
                <w:szCs w:val="8"/>
              </w:rPr>
            </w:pPr>
          </w:p>
        </w:tc>
      </w:tr>
      <w:tr w:rsidR="004A6B07" w14:paraId="49D8899C" w14:textId="77777777" w:rsidTr="00547111">
        <w:tc>
          <w:tcPr>
            <w:tcW w:w="1843" w:type="dxa"/>
            <w:tcBorders>
              <w:left w:val="single" w:sz="4" w:space="0" w:color="auto"/>
            </w:tcBorders>
          </w:tcPr>
          <w:p w14:paraId="59663D29" w14:textId="77777777" w:rsidR="004A6B07" w:rsidRDefault="004A6B07" w:rsidP="004A6B07">
            <w:pPr>
              <w:pStyle w:val="CRCoverPage"/>
              <w:tabs>
                <w:tab w:val="right" w:pos="1759"/>
              </w:tabs>
              <w:spacing w:after="0"/>
              <w:rPr>
                <w:b/>
                <w:i/>
                <w:noProof/>
              </w:rPr>
            </w:pPr>
            <w:r>
              <w:rPr>
                <w:b/>
                <w:i/>
                <w:noProof/>
              </w:rPr>
              <w:t>Work item code:</w:t>
            </w:r>
          </w:p>
        </w:tc>
        <w:tc>
          <w:tcPr>
            <w:tcW w:w="3686" w:type="dxa"/>
            <w:gridSpan w:val="5"/>
            <w:shd w:val="pct30" w:color="FFFF00" w:fill="auto"/>
          </w:tcPr>
          <w:p w14:paraId="42453CCA" w14:textId="77777777" w:rsidR="004A6B07" w:rsidRPr="00F91949" w:rsidRDefault="004A6B07" w:rsidP="004A6B07">
            <w:pPr>
              <w:pStyle w:val="CRCoverPage"/>
              <w:spacing w:after="0"/>
              <w:ind w:left="100"/>
              <w:rPr>
                <w:noProof/>
              </w:rPr>
            </w:pPr>
            <w:r w:rsidRPr="00F91949">
              <w:rPr>
                <w:noProof/>
              </w:rPr>
              <w:t>NR_newRAT-Core</w:t>
            </w:r>
          </w:p>
        </w:tc>
        <w:tc>
          <w:tcPr>
            <w:tcW w:w="567" w:type="dxa"/>
            <w:tcBorders>
              <w:left w:val="nil"/>
            </w:tcBorders>
          </w:tcPr>
          <w:p w14:paraId="7539E4A0" w14:textId="77777777" w:rsidR="004A6B07" w:rsidRPr="00F91949"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F91949" w:rsidRDefault="004A6B07" w:rsidP="004A6B07">
            <w:pPr>
              <w:pStyle w:val="CRCoverPage"/>
              <w:spacing w:after="0"/>
              <w:jc w:val="right"/>
              <w:rPr>
                <w:noProof/>
              </w:rPr>
            </w:pPr>
            <w:r w:rsidRPr="00F91949">
              <w:rPr>
                <w:b/>
                <w:i/>
                <w:noProof/>
              </w:rPr>
              <w:t>Date:</w:t>
            </w:r>
          </w:p>
        </w:tc>
        <w:tc>
          <w:tcPr>
            <w:tcW w:w="2127" w:type="dxa"/>
            <w:tcBorders>
              <w:right w:val="single" w:sz="4" w:space="0" w:color="auto"/>
            </w:tcBorders>
            <w:shd w:val="pct30" w:color="FFFF00" w:fill="auto"/>
          </w:tcPr>
          <w:p w14:paraId="5749EB66" w14:textId="50567335" w:rsidR="004A6B07" w:rsidRPr="00F91949" w:rsidRDefault="001F644B" w:rsidP="004A6B07">
            <w:pPr>
              <w:pStyle w:val="CRCoverPage"/>
              <w:spacing w:after="0"/>
              <w:ind w:left="100"/>
              <w:rPr>
                <w:noProof/>
              </w:rPr>
            </w:pPr>
            <w:r>
              <w:t>2020-03-03</w:t>
            </w:r>
            <w:bookmarkStart w:id="1" w:name="_GoBack"/>
            <w:bookmarkEnd w:id="1"/>
          </w:p>
        </w:tc>
      </w:tr>
      <w:tr w:rsidR="004A6B07" w14:paraId="48D41785" w14:textId="77777777" w:rsidTr="00547111">
        <w:tc>
          <w:tcPr>
            <w:tcW w:w="1843" w:type="dxa"/>
            <w:tcBorders>
              <w:left w:val="single" w:sz="4" w:space="0" w:color="auto"/>
            </w:tcBorders>
          </w:tcPr>
          <w:p w14:paraId="1324128C" w14:textId="77777777" w:rsidR="004A6B07" w:rsidRDefault="004A6B07" w:rsidP="004A6B07">
            <w:pPr>
              <w:pStyle w:val="CRCoverPage"/>
              <w:spacing w:after="0"/>
              <w:rPr>
                <w:b/>
                <w:i/>
                <w:noProof/>
                <w:sz w:val="8"/>
                <w:szCs w:val="8"/>
              </w:rPr>
            </w:pPr>
          </w:p>
        </w:tc>
        <w:tc>
          <w:tcPr>
            <w:tcW w:w="1986" w:type="dxa"/>
            <w:gridSpan w:val="4"/>
          </w:tcPr>
          <w:p w14:paraId="69E83569" w14:textId="77777777" w:rsidR="004A6B07" w:rsidRPr="00F91949" w:rsidRDefault="004A6B07" w:rsidP="004A6B07">
            <w:pPr>
              <w:pStyle w:val="CRCoverPage"/>
              <w:spacing w:after="0"/>
              <w:rPr>
                <w:noProof/>
                <w:sz w:val="8"/>
                <w:szCs w:val="8"/>
              </w:rPr>
            </w:pPr>
          </w:p>
        </w:tc>
        <w:tc>
          <w:tcPr>
            <w:tcW w:w="2267" w:type="dxa"/>
            <w:gridSpan w:val="2"/>
          </w:tcPr>
          <w:p w14:paraId="0C55F1F6" w14:textId="77777777" w:rsidR="004A6B07" w:rsidRPr="00F91949" w:rsidRDefault="004A6B07" w:rsidP="004A6B07">
            <w:pPr>
              <w:pStyle w:val="CRCoverPage"/>
              <w:spacing w:after="0"/>
              <w:rPr>
                <w:noProof/>
                <w:sz w:val="8"/>
                <w:szCs w:val="8"/>
              </w:rPr>
            </w:pPr>
          </w:p>
        </w:tc>
        <w:tc>
          <w:tcPr>
            <w:tcW w:w="1417" w:type="dxa"/>
            <w:gridSpan w:val="3"/>
          </w:tcPr>
          <w:p w14:paraId="583024A9" w14:textId="77777777" w:rsidR="004A6B07" w:rsidRPr="00F91949"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F91949" w:rsidRDefault="004A6B07" w:rsidP="004A6B07">
            <w:pPr>
              <w:pStyle w:val="CRCoverPage"/>
              <w:spacing w:after="0"/>
              <w:rPr>
                <w:noProof/>
                <w:sz w:val="8"/>
                <w:szCs w:val="8"/>
              </w:rPr>
            </w:pPr>
          </w:p>
        </w:tc>
      </w:tr>
      <w:tr w:rsidR="004A6B07" w14:paraId="2E9978DF" w14:textId="77777777" w:rsidTr="00547111">
        <w:trPr>
          <w:cantSplit/>
        </w:trPr>
        <w:tc>
          <w:tcPr>
            <w:tcW w:w="1843" w:type="dxa"/>
            <w:tcBorders>
              <w:left w:val="single" w:sz="4" w:space="0" w:color="auto"/>
            </w:tcBorders>
          </w:tcPr>
          <w:p w14:paraId="0B971346" w14:textId="77777777" w:rsidR="004A6B07" w:rsidRDefault="004A6B07" w:rsidP="004A6B07">
            <w:pPr>
              <w:pStyle w:val="CRCoverPage"/>
              <w:tabs>
                <w:tab w:val="right" w:pos="1759"/>
              </w:tabs>
              <w:spacing w:after="0"/>
              <w:rPr>
                <w:b/>
                <w:i/>
                <w:noProof/>
              </w:rPr>
            </w:pPr>
            <w:r>
              <w:rPr>
                <w:b/>
                <w:i/>
                <w:noProof/>
              </w:rPr>
              <w:t>Category:</w:t>
            </w:r>
          </w:p>
        </w:tc>
        <w:tc>
          <w:tcPr>
            <w:tcW w:w="851" w:type="dxa"/>
            <w:shd w:val="pct30" w:color="FFFF00" w:fill="auto"/>
          </w:tcPr>
          <w:p w14:paraId="3DCB229F" w14:textId="77777777" w:rsidR="004A6B07" w:rsidRPr="00F91949" w:rsidRDefault="004A6B07" w:rsidP="004A6B07">
            <w:pPr>
              <w:pStyle w:val="CRCoverPage"/>
              <w:spacing w:after="0"/>
              <w:ind w:left="100" w:right="-609"/>
              <w:rPr>
                <w:b/>
                <w:noProof/>
              </w:rPr>
            </w:pPr>
            <w:r w:rsidRPr="00F91949">
              <w:rPr>
                <w:b/>
                <w:noProof/>
              </w:rPr>
              <w:fldChar w:fldCharType="begin"/>
            </w:r>
            <w:r w:rsidRPr="00F91949">
              <w:rPr>
                <w:b/>
                <w:noProof/>
              </w:rPr>
              <w:instrText xml:space="preserve"> DOCPROPERTY  Cat  \* MERGEFORMAT </w:instrText>
            </w:r>
            <w:r w:rsidRPr="00F91949">
              <w:rPr>
                <w:b/>
                <w:noProof/>
              </w:rPr>
              <w:fldChar w:fldCharType="separate"/>
            </w:r>
            <w:r w:rsidR="00F90CDC" w:rsidRPr="00F91949">
              <w:rPr>
                <w:b/>
                <w:noProof/>
              </w:rPr>
              <w:t>F</w:t>
            </w:r>
            <w:r w:rsidRPr="00F91949">
              <w:rPr>
                <w:b/>
                <w:noProof/>
              </w:rPr>
              <w:fldChar w:fldCharType="end"/>
            </w:r>
          </w:p>
        </w:tc>
        <w:tc>
          <w:tcPr>
            <w:tcW w:w="3402" w:type="dxa"/>
            <w:gridSpan w:val="5"/>
            <w:tcBorders>
              <w:left w:val="nil"/>
            </w:tcBorders>
          </w:tcPr>
          <w:p w14:paraId="34FBFE76" w14:textId="77777777" w:rsidR="004A6B07" w:rsidRPr="00F91949" w:rsidRDefault="004A6B07" w:rsidP="004A6B07">
            <w:pPr>
              <w:pStyle w:val="CRCoverPage"/>
              <w:spacing w:after="0"/>
              <w:rPr>
                <w:noProof/>
              </w:rPr>
            </w:pPr>
          </w:p>
        </w:tc>
        <w:tc>
          <w:tcPr>
            <w:tcW w:w="1417" w:type="dxa"/>
            <w:gridSpan w:val="3"/>
            <w:tcBorders>
              <w:left w:val="nil"/>
            </w:tcBorders>
          </w:tcPr>
          <w:p w14:paraId="425DC065" w14:textId="77777777" w:rsidR="004A6B07" w:rsidRPr="00F91949" w:rsidRDefault="004A6B07" w:rsidP="004A6B07">
            <w:pPr>
              <w:pStyle w:val="CRCoverPage"/>
              <w:spacing w:after="0"/>
              <w:jc w:val="right"/>
              <w:rPr>
                <w:b/>
                <w:i/>
                <w:noProof/>
              </w:rPr>
            </w:pPr>
            <w:r w:rsidRPr="00F91949">
              <w:rPr>
                <w:b/>
                <w:i/>
                <w:noProof/>
              </w:rPr>
              <w:t>Release:</w:t>
            </w:r>
          </w:p>
        </w:tc>
        <w:tc>
          <w:tcPr>
            <w:tcW w:w="2127" w:type="dxa"/>
            <w:tcBorders>
              <w:right w:val="single" w:sz="4" w:space="0" w:color="auto"/>
            </w:tcBorders>
            <w:shd w:val="pct30" w:color="FFFF00" w:fill="auto"/>
          </w:tcPr>
          <w:p w14:paraId="21AAC021" w14:textId="7E9A881D" w:rsidR="004A6B07" w:rsidRPr="00F91949" w:rsidRDefault="004B6624" w:rsidP="004A6B07">
            <w:pPr>
              <w:pStyle w:val="CRCoverPage"/>
              <w:spacing w:after="0"/>
              <w:ind w:left="100"/>
              <w:rPr>
                <w:noProof/>
              </w:rPr>
            </w:pPr>
            <w:r>
              <w:t>Rel</w:t>
            </w:r>
            <w:r w:rsidR="004A6B07" w:rsidRPr="00F91949">
              <w:t>-15</w:t>
            </w:r>
          </w:p>
        </w:tc>
      </w:tr>
      <w:tr w:rsidR="001E41F3" w14:paraId="1539F8F2" w14:textId="77777777" w:rsidTr="00547111">
        <w:tc>
          <w:tcPr>
            <w:tcW w:w="1843" w:type="dxa"/>
            <w:tcBorders>
              <w:left w:val="single" w:sz="4" w:space="0" w:color="auto"/>
              <w:bottom w:val="single" w:sz="4" w:space="0" w:color="auto"/>
            </w:tcBorders>
          </w:tcPr>
          <w:p w14:paraId="50BED668" w14:textId="77777777" w:rsidR="001E41F3"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BB537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7CEA6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F7B79F9" w14:textId="77777777" w:rsidTr="00547111">
        <w:tc>
          <w:tcPr>
            <w:tcW w:w="1843" w:type="dxa"/>
          </w:tcPr>
          <w:p w14:paraId="6C1008DE" w14:textId="77777777" w:rsidR="001E41F3" w:rsidRDefault="001E41F3">
            <w:pPr>
              <w:pStyle w:val="CRCoverPage"/>
              <w:spacing w:after="0"/>
              <w:rPr>
                <w:b/>
                <w:i/>
                <w:noProof/>
                <w:sz w:val="8"/>
                <w:szCs w:val="8"/>
              </w:rPr>
            </w:pPr>
          </w:p>
        </w:tc>
        <w:tc>
          <w:tcPr>
            <w:tcW w:w="7797" w:type="dxa"/>
            <w:gridSpan w:val="10"/>
          </w:tcPr>
          <w:p w14:paraId="3E312C40" w14:textId="77777777" w:rsidR="001E41F3" w:rsidRDefault="001E41F3">
            <w:pPr>
              <w:pStyle w:val="CRCoverPage"/>
              <w:spacing w:after="0"/>
              <w:rPr>
                <w:noProof/>
                <w:sz w:val="8"/>
                <w:szCs w:val="8"/>
              </w:rPr>
            </w:pPr>
          </w:p>
        </w:tc>
      </w:tr>
      <w:tr w:rsidR="001E41F3" w14:paraId="7610F7AA" w14:textId="77777777" w:rsidTr="00547111">
        <w:tc>
          <w:tcPr>
            <w:tcW w:w="2694" w:type="dxa"/>
            <w:gridSpan w:val="2"/>
            <w:tcBorders>
              <w:top w:val="single" w:sz="4" w:space="0" w:color="auto"/>
              <w:left w:val="single" w:sz="4" w:space="0" w:color="auto"/>
            </w:tcBorders>
          </w:tcPr>
          <w:p w14:paraId="3F0346C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AA3887" w14:textId="77777777" w:rsidR="007C03B8" w:rsidRDefault="006F526D" w:rsidP="00BA718A">
            <w:pPr>
              <w:pStyle w:val="CRCoverPage"/>
              <w:spacing w:after="0"/>
              <w:ind w:left="100"/>
              <w:rPr>
                <w:noProof/>
              </w:rPr>
            </w:pPr>
            <w:r>
              <w:rPr>
                <w:noProof/>
              </w:rPr>
              <w:t xml:space="preserve">In the field descriptions of </w:t>
            </w:r>
            <w:r>
              <w:rPr>
                <w:i/>
                <w:noProof/>
              </w:rPr>
              <w:t>capabilityRequestFilterCommon</w:t>
            </w:r>
            <w:r>
              <w:rPr>
                <w:noProof/>
              </w:rPr>
              <w:t xml:space="preserve">, it is indicated that NR-DC band combinations should be included only in case </w:t>
            </w:r>
            <w:r>
              <w:rPr>
                <w:i/>
                <w:noProof/>
              </w:rPr>
              <w:t>includeNR-DC</w:t>
            </w:r>
            <w:r>
              <w:rPr>
                <w:noProof/>
              </w:rPr>
              <w:t xml:space="preserve"> is included in the request, and NE-DC band combinations should be included only in case </w:t>
            </w:r>
            <w:r>
              <w:rPr>
                <w:i/>
                <w:noProof/>
              </w:rPr>
              <w:t>includeNE-DC</w:t>
            </w:r>
            <w:r>
              <w:rPr>
                <w:noProof/>
              </w:rPr>
              <w:t xml:space="preserve"> is included in the request.  This clearly implies that if </w:t>
            </w:r>
            <w:r>
              <w:rPr>
                <w:i/>
                <w:noProof/>
              </w:rPr>
              <w:t>capabilityRequestFilterCommon</w:t>
            </w:r>
            <w:r>
              <w:rPr>
                <w:noProof/>
              </w:rPr>
              <w:t xml:space="preserve"> itself is absent, the NR-DC and NE-DC band combinations should not be included.</w:t>
            </w:r>
          </w:p>
          <w:p w14:paraId="2ED35DB2" w14:textId="77777777" w:rsidR="006F526D" w:rsidRDefault="006F526D" w:rsidP="00BA718A">
            <w:pPr>
              <w:pStyle w:val="CRCoverPage"/>
              <w:spacing w:after="0"/>
              <w:ind w:left="100"/>
              <w:rPr>
                <w:noProof/>
              </w:rPr>
            </w:pPr>
          </w:p>
          <w:p w14:paraId="7BBF5446" w14:textId="7A8410F4" w:rsidR="006F526D" w:rsidRPr="006F526D" w:rsidRDefault="006F526D" w:rsidP="00BA718A">
            <w:pPr>
              <w:pStyle w:val="CRCoverPage"/>
              <w:spacing w:after="0"/>
              <w:ind w:left="100"/>
              <w:rPr>
                <w:noProof/>
              </w:rPr>
            </w:pPr>
            <w:r>
              <w:rPr>
                <w:noProof/>
              </w:rPr>
              <w:t xml:space="preserve">However, in section 5.6.1.4, the procedural text for constructing the list of “candidate band combinations” indicates only that NR-DC/NE-DC band combinations should be removed from the list if </w:t>
            </w:r>
            <w:r>
              <w:rPr>
                <w:i/>
                <w:noProof/>
              </w:rPr>
              <w:t>capabilityRequestFilterCommon</w:t>
            </w:r>
            <w:r>
              <w:rPr>
                <w:noProof/>
              </w:rPr>
              <w:t xml:space="preserve"> is received and </w:t>
            </w:r>
            <w:r>
              <w:rPr>
                <w:i/>
                <w:noProof/>
              </w:rPr>
              <w:t>includeNR-DC</w:t>
            </w:r>
            <w:r>
              <w:rPr>
                <w:noProof/>
              </w:rPr>
              <w:t>/</w:t>
            </w:r>
            <w:r>
              <w:rPr>
                <w:i/>
                <w:noProof/>
              </w:rPr>
              <w:t>includeNE-DC</w:t>
            </w:r>
            <w:r>
              <w:rPr>
                <w:noProof/>
              </w:rPr>
              <w:t xml:space="preserve"> is absent.  This is inconsistent with the field descriptions and could lead the UE to include the NR-DC/NE-DC band combinations incorrectly.</w:t>
            </w:r>
          </w:p>
        </w:tc>
      </w:tr>
      <w:tr w:rsidR="001E41F3" w14:paraId="0438DC74" w14:textId="77777777" w:rsidTr="00547111">
        <w:tc>
          <w:tcPr>
            <w:tcW w:w="2694" w:type="dxa"/>
            <w:gridSpan w:val="2"/>
            <w:tcBorders>
              <w:left w:val="single" w:sz="4" w:space="0" w:color="auto"/>
            </w:tcBorders>
          </w:tcPr>
          <w:p w14:paraId="03FA26E1" w14:textId="34474FF6" w:rsidR="001E41F3" w:rsidRDefault="001E41F3">
            <w:pPr>
              <w:pStyle w:val="CRCoverPage"/>
              <w:spacing w:after="0"/>
              <w:rPr>
                <w:b/>
                <w:i/>
                <w:noProof/>
                <w:sz w:val="8"/>
                <w:szCs w:val="8"/>
              </w:rPr>
            </w:pPr>
          </w:p>
        </w:tc>
        <w:tc>
          <w:tcPr>
            <w:tcW w:w="6946" w:type="dxa"/>
            <w:gridSpan w:val="9"/>
            <w:tcBorders>
              <w:right w:val="single" w:sz="4" w:space="0" w:color="auto"/>
            </w:tcBorders>
          </w:tcPr>
          <w:p w14:paraId="2EB22B6E" w14:textId="77777777" w:rsidR="001E41F3" w:rsidRPr="00F91949" w:rsidRDefault="001E41F3">
            <w:pPr>
              <w:pStyle w:val="CRCoverPage"/>
              <w:spacing w:after="0"/>
              <w:rPr>
                <w:noProof/>
                <w:sz w:val="8"/>
                <w:szCs w:val="8"/>
              </w:rPr>
            </w:pPr>
          </w:p>
        </w:tc>
      </w:tr>
      <w:tr w:rsidR="001E41F3" w14:paraId="513EFFB4" w14:textId="77777777" w:rsidTr="00547111">
        <w:tc>
          <w:tcPr>
            <w:tcW w:w="2694" w:type="dxa"/>
            <w:gridSpan w:val="2"/>
            <w:tcBorders>
              <w:left w:val="single" w:sz="4" w:space="0" w:color="auto"/>
            </w:tcBorders>
          </w:tcPr>
          <w:p w14:paraId="146DF82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3F17EE" w14:textId="39AF5EEE" w:rsidR="007D6FD6" w:rsidRPr="006F526D" w:rsidRDefault="006F526D" w:rsidP="007D6FD6">
            <w:pPr>
              <w:pStyle w:val="CRCoverPage"/>
              <w:spacing w:after="0"/>
              <w:ind w:left="100"/>
              <w:rPr>
                <w:noProof/>
              </w:rPr>
            </w:pPr>
            <w:r>
              <w:rPr>
                <w:noProof/>
              </w:rPr>
              <w:t xml:space="preserve">Added </w:t>
            </w:r>
            <w:r w:rsidR="002A1507">
              <w:rPr>
                <w:noProof/>
              </w:rPr>
              <w:t>a condition that when the list of “candidate band combinations” is constructed, the filter criteria from</w:t>
            </w:r>
            <w:r>
              <w:rPr>
                <w:noProof/>
              </w:rPr>
              <w:t xml:space="preserve"> </w:t>
            </w:r>
            <w:r>
              <w:rPr>
                <w:i/>
                <w:noProof/>
              </w:rPr>
              <w:t>capabilityRequestFilterCommon</w:t>
            </w:r>
            <w:r w:rsidR="002A1507">
              <w:rPr>
                <w:noProof/>
              </w:rPr>
              <w:t xml:space="preserve"> are taken into account if the field is present.</w:t>
            </w:r>
          </w:p>
          <w:p w14:paraId="682E059F" w14:textId="489AA21E" w:rsidR="007C03B8" w:rsidRDefault="007C03B8" w:rsidP="007D6FD6">
            <w:pPr>
              <w:pStyle w:val="CRCoverPage"/>
              <w:spacing w:after="0"/>
              <w:ind w:left="100"/>
              <w:rPr>
                <w:noProof/>
              </w:rPr>
            </w:pPr>
          </w:p>
          <w:p w14:paraId="1B9F59B5" w14:textId="77777777" w:rsidR="00F90CDC" w:rsidRPr="00F91949" w:rsidRDefault="00F90CDC" w:rsidP="00F90CDC">
            <w:pPr>
              <w:pStyle w:val="CRCoverPage"/>
              <w:spacing w:after="0"/>
              <w:ind w:left="100"/>
              <w:rPr>
                <w:noProof/>
              </w:rPr>
            </w:pPr>
          </w:p>
          <w:p w14:paraId="4B413A23" w14:textId="77777777" w:rsidR="00F90CDC" w:rsidRPr="00F91949" w:rsidRDefault="00F90CDC" w:rsidP="00F90CDC">
            <w:pPr>
              <w:pStyle w:val="CRCoverPage"/>
              <w:spacing w:after="0"/>
              <w:ind w:left="100"/>
              <w:rPr>
                <w:b/>
                <w:noProof/>
                <w:u w:val="single"/>
              </w:rPr>
            </w:pPr>
            <w:r w:rsidRPr="00F91949">
              <w:rPr>
                <w:b/>
                <w:noProof/>
                <w:u w:val="single"/>
              </w:rPr>
              <w:t>Impact Analysis</w:t>
            </w:r>
          </w:p>
          <w:p w14:paraId="20603233" w14:textId="77777777" w:rsidR="00F90CDC" w:rsidRPr="00F91949" w:rsidRDefault="00F90CDC" w:rsidP="00F90CDC">
            <w:pPr>
              <w:pStyle w:val="CRCoverPage"/>
              <w:spacing w:after="0"/>
              <w:ind w:left="100"/>
              <w:rPr>
                <w:noProof/>
              </w:rPr>
            </w:pPr>
          </w:p>
          <w:p w14:paraId="25728E12" w14:textId="012159C4" w:rsidR="00F90CDC" w:rsidRPr="00F91949" w:rsidRDefault="00F90CDC" w:rsidP="00F90CDC">
            <w:pPr>
              <w:pStyle w:val="CRCoverPage"/>
              <w:spacing w:before="20" w:after="80"/>
              <w:ind w:left="100"/>
              <w:rPr>
                <w:u w:val="single"/>
                <w:lang w:eastAsia="en-GB"/>
              </w:rPr>
            </w:pPr>
            <w:r w:rsidRPr="00F91949">
              <w:rPr>
                <w:b/>
                <w:bCs/>
                <w:u w:val="single"/>
              </w:rPr>
              <w:t>Impacted 5G architecture options:</w:t>
            </w:r>
            <w:r w:rsidRPr="00F91949">
              <w:t xml:space="preserve"> Standalone</w:t>
            </w:r>
            <w:r w:rsidR="004B6624">
              <w:t>, NE-DC, NR-DC</w:t>
            </w:r>
          </w:p>
          <w:p w14:paraId="36C0FD37" w14:textId="77777777" w:rsidR="00F90CDC" w:rsidRPr="00F91949" w:rsidRDefault="00F90CDC" w:rsidP="00F90CDC">
            <w:pPr>
              <w:pStyle w:val="CRCoverPage"/>
              <w:spacing w:after="0"/>
              <w:ind w:left="100"/>
              <w:rPr>
                <w:noProof/>
              </w:rPr>
            </w:pPr>
          </w:p>
          <w:p w14:paraId="24BEF50F" w14:textId="77777777" w:rsidR="00F90CDC" w:rsidRPr="00F91949" w:rsidRDefault="00F90CDC" w:rsidP="00F90CDC">
            <w:pPr>
              <w:pStyle w:val="CRCoverPage"/>
              <w:spacing w:after="0"/>
              <w:ind w:left="100"/>
              <w:rPr>
                <w:noProof/>
                <w:u w:val="single"/>
              </w:rPr>
            </w:pPr>
            <w:r w:rsidRPr="00F91949">
              <w:rPr>
                <w:noProof/>
                <w:u w:val="single"/>
              </w:rPr>
              <w:t>Impacted functionality:</w:t>
            </w:r>
          </w:p>
          <w:p w14:paraId="4CCBFE44" w14:textId="1F267529" w:rsidR="00F90CDC" w:rsidRPr="00F91949" w:rsidRDefault="004B6624" w:rsidP="00F90CDC">
            <w:pPr>
              <w:pStyle w:val="CRCoverPage"/>
              <w:spacing w:after="0"/>
              <w:ind w:left="100"/>
              <w:rPr>
                <w:noProof/>
              </w:rPr>
            </w:pPr>
            <w:r>
              <w:rPr>
                <w:noProof/>
              </w:rPr>
              <w:t>Capability transfer</w:t>
            </w:r>
          </w:p>
          <w:p w14:paraId="48E64AEC" w14:textId="77777777" w:rsidR="00F90CDC" w:rsidRPr="00F91949" w:rsidRDefault="00F90CDC" w:rsidP="00F90CDC">
            <w:pPr>
              <w:pStyle w:val="CRCoverPage"/>
              <w:spacing w:after="0"/>
              <w:ind w:left="100"/>
              <w:rPr>
                <w:noProof/>
              </w:rPr>
            </w:pPr>
          </w:p>
          <w:p w14:paraId="45D51FDE" w14:textId="77777777" w:rsidR="00F90CDC" w:rsidRPr="00F91949" w:rsidRDefault="00F90CDC" w:rsidP="00F90CDC">
            <w:pPr>
              <w:pStyle w:val="CRCoverPage"/>
              <w:spacing w:after="0"/>
              <w:ind w:left="100"/>
              <w:rPr>
                <w:noProof/>
                <w:u w:val="single"/>
              </w:rPr>
            </w:pPr>
            <w:r w:rsidRPr="00F91949">
              <w:rPr>
                <w:noProof/>
                <w:u w:val="single"/>
              </w:rPr>
              <w:t>Inter-operability:</w:t>
            </w:r>
          </w:p>
          <w:p w14:paraId="3C84E481" w14:textId="2525921D" w:rsidR="00F90CDC" w:rsidRPr="00F91949" w:rsidRDefault="004B6624" w:rsidP="004B6624">
            <w:pPr>
              <w:pStyle w:val="CRCoverPage"/>
              <w:spacing w:after="0"/>
              <w:ind w:left="100"/>
              <w:rPr>
                <w:noProof/>
              </w:rPr>
            </w:pPr>
            <w:r>
              <w:rPr>
                <w:noProof/>
              </w:rPr>
              <w:t>The CR affects the UE side only; no interoperability issues are foreseen.</w:t>
            </w:r>
          </w:p>
        </w:tc>
      </w:tr>
      <w:tr w:rsidR="001E41F3" w14:paraId="4CF46114" w14:textId="77777777" w:rsidTr="00547111">
        <w:tc>
          <w:tcPr>
            <w:tcW w:w="2694" w:type="dxa"/>
            <w:gridSpan w:val="2"/>
            <w:tcBorders>
              <w:left w:val="single" w:sz="4" w:space="0" w:color="auto"/>
            </w:tcBorders>
          </w:tcPr>
          <w:p w14:paraId="78E48A3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980493" w14:textId="77777777" w:rsidR="001E41F3" w:rsidRDefault="001E41F3">
            <w:pPr>
              <w:pStyle w:val="CRCoverPage"/>
              <w:spacing w:after="0"/>
              <w:rPr>
                <w:noProof/>
                <w:sz w:val="8"/>
                <w:szCs w:val="8"/>
              </w:rPr>
            </w:pPr>
          </w:p>
        </w:tc>
      </w:tr>
      <w:tr w:rsidR="001E41F3" w14:paraId="5B053FBD" w14:textId="77777777" w:rsidTr="00547111">
        <w:tc>
          <w:tcPr>
            <w:tcW w:w="2694" w:type="dxa"/>
            <w:gridSpan w:val="2"/>
            <w:tcBorders>
              <w:left w:val="single" w:sz="4" w:space="0" w:color="auto"/>
              <w:bottom w:val="single" w:sz="4" w:space="0" w:color="auto"/>
            </w:tcBorders>
          </w:tcPr>
          <w:p w14:paraId="563D28D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2635B7A1" w:rsidR="001E41F3" w:rsidRDefault="004B6624">
            <w:pPr>
              <w:pStyle w:val="CRCoverPage"/>
              <w:spacing w:after="0"/>
              <w:ind w:left="100"/>
              <w:rPr>
                <w:noProof/>
              </w:rPr>
            </w:pPr>
            <w:r>
              <w:rPr>
                <w:noProof/>
              </w:rPr>
              <w:t xml:space="preserve">UE may transfer spurious band combinations when capabilityRequestFilterCommon is omitted. </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691B3F84" w14:textId="40E211BC" w:rsidR="001E41F3" w:rsidRDefault="00272AEB" w:rsidP="004B6624">
            <w:pPr>
              <w:pStyle w:val="CRCoverPage"/>
              <w:spacing w:after="0"/>
              <w:ind w:left="100"/>
              <w:rPr>
                <w:noProof/>
              </w:rPr>
            </w:pPr>
            <w:r w:rsidRPr="00503186">
              <w:rPr>
                <w:noProof/>
              </w:rPr>
              <w:t>5</w:t>
            </w:r>
            <w:r w:rsidR="004B6624">
              <w:rPr>
                <w:noProof/>
              </w:rPr>
              <w:t>.6.1.4</w:t>
            </w: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1E41F3" w14:paraId="713E653D" w14:textId="77777777" w:rsidTr="00547111">
        <w:tc>
          <w:tcPr>
            <w:tcW w:w="2694" w:type="dxa"/>
            <w:gridSpan w:val="2"/>
            <w:tcBorders>
              <w:left w:val="single" w:sz="4" w:space="0" w:color="auto"/>
            </w:tcBorders>
          </w:tcPr>
          <w:p w14:paraId="17EE5EB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77777777" w:rsidR="001E41F3" w:rsidRDefault="00672707">
            <w:pPr>
              <w:pStyle w:val="CRCoverPage"/>
              <w:spacing w:after="0"/>
              <w:jc w:val="center"/>
              <w:rPr>
                <w:b/>
                <w:caps/>
                <w:noProof/>
              </w:rPr>
            </w:pPr>
            <w:r>
              <w:rPr>
                <w:b/>
                <w:caps/>
                <w:noProof/>
              </w:rPr>
              <w:t>x</w:t>
            </w:r>
          </w:p>
        </w:tc>
        <w:tc>
          <w:tcPr>
            <w:tcW w:w="2977" w:type="dxa"/>
            <w:gridSpan w:val="4"/>
          </w:tcPr>
          <w:p w14:paraId="32D0EBF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3F9CD1C" w14:textId="77777777" w:rsidR="001E41F3" w:rsidRDefault="00145D43">
            <w:pPr>
              <w:pStyle w:val="CRCoverPage"/>
              <w:spacing w:after="0"/>
              <w:ind w:left="99"/>
              <w:rPr>
                <w:noProof/>
              </w:rPr>
            </w:pPr>
            <w:r>
              <w:rPr>
                <w:noProof/>
              </w:rPr>
              <w:t xml:space="preserve">TS/TR ... CR ... </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77777777" w:rsidR="001E41F3" w:rsidRDefault="001E41F3">
            <w:pPr>
              <w:pStyle w:val="CRCoverPage"/>
              <w:spacing w:after="0"/>
              <w:ind w:left="100"/>
              <w:rPr>
                <w:noProof/>
              </w:rPr>
            </w:pP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4E45A24E"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BA2DB97" w14:textId="77777777" w:rsidR="00503186" w:rsidRDefault="00503186" w:rsidP="00503186">
      <w:pPr>
        <w:pStyle w:val="H6"/>
        <w:pageBreakBefore/>
        <w:rPr>
          <w:b/>
          <w:bCs/>
          <w:color w:val="FF0000"/>
          <w:u w:val="single"/>
        </w:rPr>
      </w:pPr>
      <w:r w:rsidRPr="00F9769B">
        <w:rPr>
          <w:b/>
          <w:bCs/>
          <w:color w:val="FF0000"/>
          <w:u w:val="single"/>
        </w:rPr>
        <w:lastRenderedPageBreak/>
        <w:t>&lt;Start of modified section&gt;</w:t>
      </w:r>
    </w:p>
    <w:p w14:paraId="56051BF6" w14:textId="77777777" w:rsidR="004B6624" w:rsidRPr="0096519C" w:rsidRDefault="004B6624" w:rsidP="004B6624">
      <w:pPr>
        <w:pStyle w:val="Heading4"/>
      </w:pPr>
      <w:bookmarkStart w:id="3" w:name="_Toc20425830"/>
      <w:r w:rsidRPr="0096519C">
        <w:t>5.6.1.4</w:t>
      </w:r>
      <w:r w:rsidRPr="0096519C">
        <w:tab/>
        <w:t>Setting band combinations, feature set combinations and feature sets supported by the UE</w:t>
      </w:r>
      <w:bookmarkEnd w:id="3"/>
    </w:p>
    <w:p w14:paraId="1D0E88E8" w14:textId="77777777" w:rsidR="004B6624" w:rsidRPr="0096519C" w:rsidRDefault="004B6624" w:rsidP="004B6624">
      <w:r w:rsidRPr="0096519C">
        <w:t xml:space="preserve">The UE invokes the procedures in this clause if the NR or E-UTRA network requests UE capabilities for </w:t>
      </w:r>
      <w:r w:rsidRPr="0096519C">
        <w:rPr>
          <w:i/>
        </w:rPr>
        <w:t>nr</w:t>
      </w:r>
      <w:r w:rsidRPr="0096519C">
        <w:t xml:space="preserve">, </w:t>
      </w:r>
      <w:r w:rsidRPr="0096519C">
        <w:rPr>
          <w:i/>
        </w:rPr>
        <w:t>eutra-nr</w:t>
      </w:r>
      <w:r w:rsidRPr="0096519C">
        <w:t xml:space="preserve"> or </w:t>
      </w:r>
      <w:r w:rsidRPr="0096519C">
        <w:rPr>
          <w:i/>
        </w:rPr>
        <w:t>eutra</w:t>
      </w:r>
      <w:r w:rsidRPr="0096519C">
        <w:t xml:space="preserve">. This procedure is invoked once per requested </w:t>
      </w:r>
      <w:r w:rsidRPr="0096519C">
        <w:rPr>
          <w:i/>
        </w:rPr>
        <w:t>rat-Type</w:t>
      </w:r>
      <w:r w:rsidRPr="0096519C">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96519C">
        <w:rPr>
          <w:i/>
        </w:rPr>
        <w:t xml:space="preserve"> UE-CapabilityRequestFilterNR </w:t>
      </w:r>
      <w:r w:rsidRPr="0096519C">
        <w:t>and fields in</w:t>
      </w:r>
      <w:r w:rsidRPr="0096519C">
        <w:rPr>
          <w:i/>
        </w:rPr>
        <w:t xml:space="preserve"> UECapabilityEnquiry </w:t>
      </w:r>
      <w:r w:rsidRPr="0096519C">
        <w:t>message (i.e.</w:t>
      </w:r>
      <w:r w:rsidRPr="0096519C">
        <w:rPr>
          <w:i/>
        </w:rPr>
        <w:t xml:space="preserve"> requestedFreqBandsNR-MRDC, requestedCapabilityNR </w:t>
      </w:r>
      <w:r w:rsidRPr="0096519C">
        <w:t>and</w:t>
      </w:r>
      <w:r w:rsidRPr="0096519C">
        <w:rPr>
          <w:i/>
        </w:rPr>
        <w:t xml:space="preserve"> eutra-nr-only </w:t>
      </w:r>
      <w:r w:rsidRPr="0096519C">
        <w:t>flag)</w:t>
      </w:r>
      <w:r w:rsidRPr="0096519C">
        <w:rPr>
          <w:i/>
        </w:rPr>
        <w:t xml:space="preserve"> </w:t>
      </w:r>
      <w:r w:rsidRPr="0096519C">
        <w:t>as defined in TS 36.331, where applicable.</w:t>
      </w:r>
    </w:p>
    <w:p w14:paraId="51A6EC45" w14:textId="77777777" w:rsidR="004B6624" w:rsidRPr="0096519C" w:rsidRDefault="004B6624" w:rsidP="004B6624">
      <w:pPr>
        <w:pStyle w:val="NO"/>
      </w:pPr>
      <w:r w:rsidRPr="0096519C">
        <w:t>NOTE 1:</w:t>
      </w:r>
      <w:r w:rsidRPr="0096519C">
        <w:tab/>
        <w:t xml:space="preserve">Capability enquiry without </w:t>
      </w:r>
      <w:r w:rsidRPr="0096519C">
        <w:rPr>
          <w:i/>
        </w:rPr>
        <w:t>frequencyBandListFilter</w:t>
      </w:r>
      <w:r w:rsidRPr="0096519C">
        <w:t xml:space="preserve"> is not supported.</w:t>
      </w:r>
    </w:p>
    <w:p w14:paraId="0BC2F18E" w14:textId="496E50F1" w:rsidR="004B6624" w:rsidRPr="0096519C" w:rsidRDefault="004B6624" w:rsidP="004B6624">
      <w:pPr>
        <w:pStyle w:val="NO"/>
      </w:pPr>
      <w:bookmarkStart w:id="4" w:name="_Hlk20904419"/>
      <w:r w:rsidRPr="0096519C">
        <w:t>NOTE 2:</w:t>
      </w:r>
      <w:r w:rsidRPr="0096519C">
        <w:tab/>
        <w:t xml:space="preserve">In EN-DC, the gNB needs the capabilities for RAT types </w:t>
      </w:r>
      <w:r w:rsidRPr="0096519C">
        <w:rPr>
          <w:i/>
        </w:rPr>
        <w:t>nr</w:t>
      </w:r>
      <w:r w:rsidRPr="0096519C">
        <w:t xml:space="preserve"> and </w:t>
      </w:r>
      <w:r w:rsidRPr="0096519C">
        <w:rPr>
          <w:i/>
        </w:rPr>
        <w:t>eutra-nr</w:t>
      </w:r>
      <w:r w:rsidRPr="0096519C">
        <w:t xml:space="preserve"> and it uses the </w:t>
      </w:r>
      <w:r w:rsidRPr="0096519C">
        <w:rPr>
          <w:i/>
        </w:rPr>
        <w:t>featureSets</w:t>
      </w:r>
      <w:r w:rsidRPr="0096519C">
        <w:t xml:space="preserve"> in the </w:t>
      </w:r>
      <w:r w:rsidRPr="0096519C">
        <w:rPr>
          <w:i/>
        </w:rPr>
        <w:t>UE-NR-Capability</w:t>
      </w:r>
      <w:r w:rsidRPr="0096519C">
        <w:t xml:space="preserve"> together with the </w:t>
      </w:r>
      <w:r w:rsidRPr="0096519C">
        <w:rPr>
          <w:i/>
        </w:rPr>
        <w:t>featureSetCombinations</w:t>
      </w:r>
      <w:r w:rsidRPr="0096519C">
        <w:t xml:space="preserve"> in the </w:t>
      </w:r>
      <w:r w:rsidRPr="0096519C">
        <w:rPr>
          <w:i/>
        </w:rPr>
        <w:t>UE-MRDC-Capability</w:t>
      </w:r>
      <w:r w:rsidRPr="0096519C">
        <w:t xml:space="preserve"> to determine the NR UE capabilities for the supported MRDC band combinations. Similarly, the eNB needs the capabilities for RAT types </w:t>
      </w:r>
      <w:r w:rsidRPr="0096519C">
        <w:rPr>
          <w:i/>
        </w:rPr>
        <w:t>eutra</w:t>
      </w:r>
      <w:r w:rsidRPr="0096519C">
        <w:t xml:space="preserve"> and </w:t>
      </w:r>
      <w:r w:rsidRPr="0096519C">
        <w:rPr>
          <w:i/>
        </w:rPr>
        <w:t>eutra-nr</w:t>
      </w:r>
      <w:r w:rsidRPr="0096519C">
        <w:t xml:space="preserve"> and it uses the </w:t>
      </w:r>
      <w:bookmarkStart w:id="5" w:name="_Hlk20904370"/>
      <w:bookmarkStart w:id="6" w:name="_Hlk20908674"/>
      <w:r w:rsidRPr="0096519C">
        <w:rPr>
          <w:i/>
        </w:rPr>
        <w:t>featureSetsEUTRA</w:t>
      </w:r>
      <w:bookmarkEnd w:id="5"/>
      <w:r w:rsidRPr="0096519C">
        <w:t xml:space="preserve"> in the </w:t>
      </w:r>
      <w:r w:rsidRPr="0096519C">
        <w:rPr>
          <w:i/>
        </w:rPr>
        <w:t>UE-EUTRA-Capability</w:t>
      </w:r>
      <w:r w:rsidRPr="0096519C">
        <w:t xml:space="preserve"> </w:t>
      </w:r>
      <w:bookmarkEnd w:id="6"/>
      <w:r w:rsidRPr="0096519C">
        <w:t xml:space="preserve">together with the </w:t>
      </w:r>
      <w:r w:rsidRPr="0096519C">
        <w:rPr>
          <w:i/>
        </w:rPr>
        <w:t>featureSetCombinations</w:t>
      </w:r>
      <w:r w:rsidRPr="0096519C">
        <w:t xml:space="preserve"> in the </w:t>
      </w:r>
      <w:r w:rsidRPr="0096519C">
        <w:rPr>
          <w:i/>
        </w:rPr>
        <w:t>UE-MRDC-Capability</w:t>
      </w:r>
      <w:r w:rsidRPr="0096519C">
        <w:t xml:space="preserve"> to determine the E-UTRA UE capabilities for the supported MRDC band combinations. Hence, the IDs used in the </w:t>
      </w:r>
      <w:r w:rsidRPr="0096519C">
        <w:rPr>
          <w:i/>
        </w:rPr>
        <w:t>featureSets</w:t>
      </w:r>
      <w:r w:rsidRPr="0096519C">
        <w:t xml:space="preserve"> must match the IDs referred to in </w:t>
      </w:r>
      <w:r w:rsidRPr="0096519C">
        <w:rPr>
          <w:i/>
        </w:rPr>
        <w:t>featureSetCombinations</w:t>
      </w:r>
      <w:r w:rsidRPr="0096519C">
        <w:t xml:space="preserve"> across all three containers. The requirement on consistency implies that there are no undefined feature sets and feature set combinations.</w:t>
      </w:r>
    </w:p>
    <w:bookmarkEnd w:id="4"/>
    <w:p w14:paraId="50B989EF" w14:textId="77777777" w:rsidR="004B6624" w:rsidRPr="0096519C" w:rsidRDefault="004B6624" w:rsidP="004B6624">
      <w:pPr>
        <w:pStyle w:val="NO"/>
      </w:pPr>
      <w:r w:rsidRPr="0096519C">
        <w:t>NOTE 3:</w:t>
      </w:r>
      <w:r w:rsidRPr="0096519C">
        <w:tab/>
        <w:t>If the UE cannot include all feature sets and feature set combinations due to message size or list size constraints, it is up to UE implementation which feature sets and feature set combinations it prioritizes.</w:t>
      </w:r>
    </w:p>
    <w:p w14:paraId="78ED7C3F" w14:textId="77777777" w:rsidR="004B6624" w:rsidRPr="0096519C" w:rsidRDefault="004B6624" w:rsidP="004B6624">
      <w:r w:rsidRPr="0096519C">
        <w:t>The UE shall:</w:t>
      </w:r>
    </w:p>
    <w:p w14:paraId="49C488B4" w14:textId="46CB584B" w:rsidR="004B6624" w:rsidRPr="0096519C" w:rsidRDefault="004B6624" w:rsidP="004B6624">
      <w:pPr>
        <w:pStyle w:val="B1"/>
      </w:pPr>
      <w:r w:rsidRPr="0096519C">
        <w:t>1&gt;</w:t>
      </w:r>
      <w:r w:rsidRPr="0096519C">
        <w:tab/>
        <w:t xml:space="preserve">compile a list of "candidate band combinations" </w:t>
      </w:r>
      <w:ins w:id="7" w:author="MediaTek (Nathan) - RAN2#109" w:date="2020-03-03T08:39:00Z">
        <w:r w:rsidR="002A1507">
          <w:t xml:space="preserve">according to the filter criteria in </w:t>
        </w:r>
        <w:r w:rsidR="002A1507">
          <w:rPr>
            <w:i/>
          </w:rPr>
          <w:t>capabilityRequestFilterCommon</w:t>
        </w:r>
      </w:ins>
      <w:ins w:id="8" w:author="MediaTek (Nathan) - RAN2#109" w:date="2020-03-03T08:40:00Z">
        <w:r w:rsidR="002A1507">
          <w:rPr>
            <w:i/>
          </w:rPr>
          <w:t xml:space="preserve"> </w:t>
        </w:r>
        <w:r w:rsidR="002A1507">
          <w:t xml:space="preserve">(if included), </w:t>
        </w:r>
      </w:ins>
      <w:r w:rsidRPr="0096519C">
        <w:t xml:space="preserve">only consisting of bands included in </w:t>
      </w:r>
      <w:r w:rsidRPr="0096519C">
        <w:rPr>
          <w:i/>
        </w:rPr>
        <w:t>frequencyBandListFilter</w:t>
      </w:r>
      <w:r w:rsidRPr="0096519C">
        <w:t xml:space="preserve">, and prioritized in the order of </w:t>
      </w:r>
      <w:r w:rsidRPr="0096519C">
        <w:rPr>
          <w:i/>
        </w:rPr>
        <w:t>frequencyBandListFilter</w:t>
      </w:r>
      <w:r w:rsidRPr="0096519C">
        <w:t xml:space="preserve"> (i.e. first include band combinations containing the first-listed band, then include remaining band combinations containing the second-listed band, and so on), where for each band in the band combination, the parameters of the band do not exceed </w:t>
      </w:r>
      <w:r w:rsidRPr="0096519C">
        <w:rPr>
          <w:i/>
        </w:rPr>
        <w:t>maxBandwidthRequestedDL</w:t>
      </w:r>
      <w:r w:rsidRPr="0096519C">
        <w:t xml:space="preserve">, </w:t>
      </w:r>
      <w:r w:rsidRPr="0096519C">
        <w:rPr>
          <w:i/>
        </w:rPr>
        <w:t>maxBandwidthRequestedUL</w:t>
      </w:r>
      <w:r w:rsidRPr="0096519C">
        <w:t xml:space="preserve">, </w:t>
      </w:r>
      <w:r w:rsidRPr="0096519C">
        <w:rPr>
          <w:i/>
        </w:rPr>
        <w:t>maxCarriersRequestedDL</w:t>
      </w:r>
      <w:r w:rsidRPr="0096519C">
        <w:t xml:space="preserve">, </w:t>
      </w:r>
      <w:r w:rsidRPr="0096519C">
        <w:rPr>
          <w:i/>
        </w:rPr>
        <w:t>maxCarriersRequestedUL</w:t>
      </w:r>
      <w:r w:rsidRPr="0096519C">
        <w:t xml:space="preserve">, </w:t>
      </w:r>
      <w:r w:rsidRPr="0096519C">
        <w:rPr>
          <w:i/>
        </w:rPr>
        <w:t>ca-BandwidthClassDL-EUTRA</w:t>
      </w:r>
      <w:r w:rsidRPr="0096519C">
        <w:t xml:space="preserve"> or </w:t>
      </w:r>
      <w:r w:rsidRPr="0096519C">
        <w:rPr>
          <w:i/>
        </w:rPr>
        <w:t>ca-BandwidthClassUL-EUTRA</w:t>
      </w:r>
      <w:r w:rsidRPr="0096519C">
        <w:t>, whichever are received;</w:t>
      </w:r>
    </w:p>
    <w:p w14:paraId="13BD3922" w14:textId="77777777" w:rsidR="004B6624" w:rsidRPr="0096519C" w:rsidRDefault="004B6624" w:rsidP="004B6624">
      <w:pPr>
        <w:pStyle w:val="B1"/>
      </w:pPr>
      <w:r w:rsidRPr="0096519C">
        <w:t>1&gt;</w:t>
      </w:r>
      <w:r w:rsidRPr="0096519C">
        <w:tab/>
        <w:t>for each band combination included in the list of "candidate band combinations":</w:t>
      </w:r>
    </w:p>
    <w:p w14:paraId="5D459BBA" w14:textId="77777777" w:rsidR="004B6624" w:rsidRPr="0096519C" w:rsidRDefault="004B6624" w:rsidP="004B6624">
      <w:pPr>
        <w:pStyle w:val="B2"/>
      </w:pPr>
      <w:r w:rsidRPr="0096519C">
        <w:t>2&gt;</w:t>
      </w:r>
      <w:r w:rsidRPr="0096519C">
        <w:tab/>
        <w:t xml:space="preserve">if the network (E-UTRA) included the </w:t>
      </w:r>
      <w:r w:rsidRPr="0096519C">
        <w:rPr>
          <w:i/>
        </w:rPr>
        <w:t>eutra-nr-only</w:t>
      </w:r>
      <w:r w:rsidRPr="0096519C">
        <w:t xml:space="preserve"> field, or</w:t>
      </w:r>
    </w:p>
    <w:p w14:paraId="52740842" w14:textId="77777777" w:rsidR="004B6624" w:rsidRPr="0096519C" w:rsidRDefault="004B6624" w:rsidP="004B6624">
      <w:pPr>
        <w:pStyle w:val="B2"/>
      </w:pPr>
      <w:r w:rsidRPr="0096519C">
        <w:t>2&gt;</w:t>
      </w:r>
      <w:r w:rsidRPr="0096519C">
        <w:tab/>
        <w:t xml:space="preserve">if the requested </w:t>
      </w:r>
      <w:r w:rsidRPr="0096519C">
        <w:rPr>
          <w:i/>
        </w:rPr>
        <w:t>rat-Type</w:t>
      </w:r>
      <w:r w:rsidRPr="0096519C">
        <w:t xml:space="preserve"> is </w:t>
      </w:r>
      <w:r w:rsidRPr="0096519C">
        <w:rPr>
          <w:i/>
        </w:rPr>
        <w:t>eutra</w:t>
      </w:r>
      <w:r w:rsidRPr="0096519C">
        <w:t>:</w:t>
      </w:r>
    </w:p>
    <w:p w14:paraId="486DB613" w14:textId="77777777" w:rsidR="004B6624" w:rsidRPr="0096519C" w:rsidRDefault="004B6624" w:rsidP="004B6624">
      <w:pPr>
        <w:pStyle w:val="B3"/>
      </w:pPr>
      <w:r w:rsidRPr="0096519C">
        <w:t>3&gt;</w:t>
      </w:r>
      <w:r w:rsidRPr="0096519C">
        <w:tab/>
        <w:t>remove the NR-only band combination from the list of "candidate band combinations";</w:t>
      </w:r>
    </w:p>
    <w:p w14:paraId="33EED889" w14:textId="77777777" w:rsidR="004B6624" w:rsidRPr="0096519C" w:rsidRDefault="004B6624" w:rsidP="004B6624">
      <w:pPr>
        <w:pStyle w:val="NO"/>
      </w:pPr>
      <w:r w:rsidRPr="0096519C">
        <w:t>NOTE 4:</w:t>
      </w:r>
      <w:r w:rsidRPr="0096519C">
        <w:tab/>
        <w:t xml:space="preserve">The (E-UTRA) network may request capabilities for </w:t>
      </w:r>
      <w:r w:rsidRPr="0096519C">
        <w:rPr>
          <w:i/>
        </w:rPr>
        <w:t>nr</w:t>
      </w:r>
      <w:r w:rsidRPr="0096519C">
        <w:t xml:space="preserve"> but indicate with the </w:t>
      </w:r>
      <w:r w:rsidRPr="0096519C">
        <w:rPr>
          <w:i/>
        </w:rPr>
        <w:t>eutra-nr-only</w:t>
      </w:r>
      <w:r w:rsidRPr="0096519C">
        <w:t xml:space="preserve"> flag that the UE shall not include any NR band combinations in the </w:t>
      </w:r>
      <w:r w:rsidRPr="0096519C">
        <w:rPr>
          <w:i/>
        </w:rPr>
        <w:t>UE-NR-Capability</w:t>
      </w:r>
      <w:r w:rsidRPr="0096519C">
        <w:t>. In this case the procedural text above removes all NR-only band combinations from the candidate list and thereby also avoids inclusion of corresponding feature set combinations and feature sets below.</w:t>
      </w:r>
    </w:p>
    <w:p w14:paraId="6CF5CD3E" w14:textId="77777777" w:rsidR="004B6624" w:rsidRPr="0096519C" w:rsidRDefault="004B6624" w:rsidP="004B6624">
      <w:pPr>
        <w:pStyle w:val="B2"/>
      </w:pPr>
      <w:r w:rsidRPr="0096519C">
        <w:t>2&gt;</w:t>
      </w:r>
      <w:r w:rsidRPr="0096519C">
        <w:tab/>
        <w:t>if it is regarded as a fallback band combination with the same capabilities of another band combination included in the list of "candidate band combinations":</w:t>
      </w:r>
    </w:p>
    <w:p w14:paraId="2CCFBCAF" w14:textId="77777777" w:rsidR="004B6624" w:rsidRPr="0096519C" w:rsidRDefault="004B6624" w:rsidP="004B6624">
      <w:pPr>
        <w:pStyle w:val="B3"/>
      </w:pPr>
      <w:r w:rsidRPr="0096519C">
        <w:t>3&gt;</w:t>
      </w:r>
      <w:r w:rsidRPr="0096519C">
        <w:tab/>
        <w:t>remove the band combination from the list of "candidate band combinations";</w:t>
      </w:r>
    </w:p>
    <w:p w14:paraId="38865479" w14:textId="597FD6AB" w:rsidR="004B6624" w:rsidRPr="0096519C" w:rsidDel="002A1507" w:rsidRDefault="004B6624" w:rsidP="004B6624">
      <w:pPr>
        <w:pStyle w:val="B1"/>
        <w:rPr>
          <w:del w:id="9" w:author="MediaTek (Nathan) - RAN2#109" w:date="2020-03-03T08:41:00Z"/>
        </w:rPr>
      </w:pPr>
      <w:del w:id="10" w:author="MediaTek (Nathan) - RAN2#109" w:date="2020-03-03T08:41:00Z">
        <w:r w:rsidRPr="0096519C" w:rsidDel="002A1507">
          <w:delText>1&gt;</w:delText>
        </w:r>
        <w:r w:rsidRPr="0096519C" w:rsidDel="002A1507">
          <w:tab/>
          <w:delText xml:space="preserve">if </w:delText>
        </w:r>
        <w:r w:rsidRPr="0096519C" w:rsidDel="002A1507">
          <w:rPr>
            <w:i/>
          </w:rPr>
          <w:delText xml:space="preserve">capabilityRequestFilterCommon </w:delText>
        </w:r>
        <w:r w:rsidRPr="0096519C" w:rsidDel="002A1507">
          <w:delText>is received:</w:delText>
        </w:r>
      </w:del>
    </w:p>
    <w:p w14:paraId="14638A10" w14:textId="7F466F2F" w:rsidR="004B6624" w:rsidRPr="0096519C" w:rsidDel="002A1507" w:rsidRDefault="004B6624" w:rsidP="004B6624">
      <w:pPr>
        <w:pStyle w:val="B2"/>
        <w:rPr>
          <w:del w:id="11" w:author="MediaTek (Nathan) - RAN2#109" w:date="2020-03-03T08:41:00Z"/>
        </w:rPr>
      </w:pPr>
      <w:del w:id="12" w:author="MediaTek (Nathan) - RAN2#109" w:date="2020-03-03T08:41:00Z">
        <w:r w:rsidRPr="0096519C" w:rsidDel="002A1507">
          <w:delText>2&gt;</w:delText>
        </w:r>
        <w:r w:rsidRPr="0096519C" w:rsidDel="002A1507">
          <w:tab/>
          <w:delText xml:space="preserve">remove band combinations from the list of "candidate band combinations" in accordance with the given filter criteria in </w:delText>
        </w:r>
        <w:r w:rsidRPr="0096519C" w:rsidDel="002A1507">
          <w:rPr>
            <w:i/>
          </w:rPr>
          <w:delText>capabilityRequestFilterCommon</w:delText>
        </w:r>
        <w:r w:rsidRPr="0096519C" w:rsidDel="002A1507">
          <w:delText>;</w:delText>
        </w:r>
      </w:del>
    </w:p>
    <w:p w14:paraId="49B45510" w14:textId="77777777" w:rsidR="004B6624" w:rsidRPr="0096519C" w:rsidRDefault="004B6624" w:rsidP="004B6624">
      <w:pPr>
        <w:pStyle w:val="NO"/>
      </w:pPr>
      <w:r w:rsidRPr="0096519C">
        <w:lastRenderedPageBreak/>
        <w:t>NOTE 5:</w:t>
      </w:r>
      <w:r w:rsidRPr="0096519C">
        <w:tab/>
        <w:t xml:space="preserve">Even if the network requests (only) capabilities for </w:t>
      </w:r>
      <w:r w:rsidRPr="0096519C">
        <w:rPr>
          <w:i/>
        </w:rPr>
        <w:t>nr</w:t>
      </w:r>
      <w:r w:rsidRPr="0096519C">
        <w:t xml:space="preserve">, it may include E-UTRA band numbers in the </w:t>
      </w:r>
      <w:r w:rsidRPr="0096519C">
        <w:rPr>
          <w:i/>
        </w:rPr>
        <w:t>frequencyBandListFilter</w:t>
      </w:r>
      <w:r w:rsidRPr="0096519C">
        <w:t xml:space="preserve"> to ensure that the UE includes all necessary feature sets needed for subsequently requested </w:t>
      </w:r>
      <w:r w:rsidRPr="0096519C">
        <w:rPr>
          <w:i/>
        </w:rPr>
        <w:t>eutra-nr</w:t>
      </w:r>
      <w:r w:rsidRPr="0096519C">
        <w:t xml:space="preserve"> capabilities. At this point of the procedure the list of "candidate band combinations" contains all NR- and/or E-UTRA-NR band combinations that match the filter (</w:t>
      </w:r>
      <w:r w:rsidRPr="0096519C">
        <w:rPr>
          <w:i/>
        </w:rPr>
        <w:t>frequencyBandListFilter</w:t>
      </w:r>
      <w:r w:rsidRPr="0096519C">
        <w:t xml:space="preserve">) provided by the NW and that match the </w:t>
      </w:r>
      <w:r w:rsidRPr="0096519C">
        <w:rPr>
          <w:i/>
        </w:rPr>
        <w:t>eutra-nr-only</w:t>
      </w:r>
      <w:r w:rsidRPr="0096519C">
        <w:t xml:space="preserve"> flag (if RAT-Type </w:t>
      </w:r>
      <w:r w:rsidRPr="0096519C">
        <w:rPr>
          <w:i/>
        </w:rPr>
        <w:t>nr</w:t>
      </w:r>
      <w:r w:rsidRPr="0096519C">
        <w:t xml:space="preserve"> is requested by E-UTRA). In the following, this candidate list is used to derive the band combinations, feature set combinations and feature sets to be reported in the requested capability container.</w:t>
      </w:r>
    </w:p>
    <w:p w14:paraId="26302B12" w14:textId="77777777" w:rsidR="004B6624" w:rsidRPr="0096519C" w:rsidRDefault="004B6624" w:rsidP="004B6624">
      <w:pPr>
        <w:pStyle w:val="B1"/>
      </w:pPr>
      <w:r w:rsidRPr="0096519C">
        <w:t>1&gt;</w:t>
      </w:r>
      <w:r w:rsidRPr="0096519C">
        <w:tab/>
        <w:t xml:space="preserve">if the requested </w:t>
      </w:r>
      <w:r w:rsidRPr="0096519C">
        <w:rPr>
          <w:i/>
        </w:rPr>
        <w:t>rat-Type</w:t>
      </w:r>
      <w:r w:rsidRPr="0096519C">
        <w:t xml:space="preserve"> is </w:t>
      </w:r>
      <w:r w:rsidRPr="0096519C">
        <w:rPr>
          <w:i/>
        </w:rPr>
        <w:t>nr</w:t>
      </w:r>
      <w:r w:rsidRPr="0096519C">
        <w:t>:</w:t>
      </w:r>
    </w:p>
    <w:p w14:paraId="20F1065E" w14:textId="77777777" w:rsidR="004B6624" w:rsidRPr="0096519C" w:rsidRDefault="004B6624" w:rsidP="004B6624">
      <w:pPr>
        <w:pStyle w:val="B2"/>
      </w:pPr>
      <w:r w:rsidRPr="0096519C">
        <w:t>2&gt;</w:t>
      </w:r>
      <w:r w:rsidRPr="0096519C">
        <w:tab/>
        <w:t xml:space="preserve">include into </w:t>
      </w:r>
      <w:r w:rsidRPr="0096519C">
        <w:rPr>
          <w:i/>
        </w:rPr>
        <w:t>supportedBandCombinationList</w:t>
      </w:r>
      <w:r w:rsidRPr="0096519C">
        <w:t xml:space="preserve"> as many NR-only band combinations as possible from the list of "candidate band combinations", starting from the first entry;</w:t>
      </w:r>
    </w:p>
    <w:p w14:paraId="598DF9CC" w14:textId="77777777" w:rsidR="004B6624" w:rsidRPr="0096519C" w:rsidRDefault="004B6624" w:rsidP="004B6624">
      <w:pPr>
        <w:pStyle w:val="B3"/>
      </w:pPr>
      <w:r w:rsidRPr="0096519C">
        <w:t>3&gt;</w:t>
      </w:r>
      <w:r w:rsidRPr="0096519C">
        <w:tab/>
        <w:t xml:space="preserve">if </w:t>
      </w:r>
      <w:r w:rsidRPr="0096519C">
        <w:rPr>
          <w:i/>
        </w:rPr>
        <w:t>srs-SwitchingTimeRequest</w:t>
      </w:r>
      <w:r w:rsidRPr="0096519C">
        <w:t xml:space="preserve"> is received:</w:t>
      </w:r>
    </w:p>
    <w:p w14:paraId="36B4E30C" w14:textId="77777777" w:rsidR="004B6624" w:rsidRPr="0096519C" w:rsidRDefault="004B6624" w:rsidP="004B6624">
      <w:pPr>
        <w:pStyle w:val="B4"/>
      </w:pPr>
      <w:r w:rsidRPr="0096519C">
        <w:t>4&gt;</w:t>
      </w:r>
      <w:r w:rsidRPr="0096519C">
        <w:tab/>
        <w:t>if SRS carrier switching is supported;</w:t>
      </w:r>
    </w:p>
    <w:p w14:paraId="54771854" w14:textId="77777777" w:rsidR="004B6624" w:rsidRPr="0096519C" w:rsidRDefault="004B6624" w:rsidP="004B6624">
      <w:pPr>
        <w:pStyle w:val="B5"/>
      </w:pPr>
      <w:r w:rsidRPr="0096519C">
        <w:t>5&gt;</w:t>
      </w:r>
      <w:r w:rsidRPr="0096519C">
        <w:tab/>
        <w:t xml:space="preserve">include </w:t>
      </w:r>
      <w:r w:rsidRPr="0096519C">
        <w:rPr>
          <w:i/>
        </w:rPr>
        <w:t>srs-SwitchingTimesListNR</w:t>
      </w:r>
      <w:r w:rsidRPr="0096519C">
        <w:t xml:space="preserve"> for each band combination;</w:t>
      </w:r>
    </w:p>
    <w:p w14:paraId="77ED279A" w14:textId="77777777" w:rsidR="004B6624" w:rsidRPr="0096519C" w:rsidRDefault="004B6624" w:rsidP="004B6624">
      <w:pPr>
        <w:pStyle w:val="B4"/>
      </w:pPr>
      <w:r w:rsidRPr="0096519C">
        <w:t>4&gt;</w:t>
      </w:r>
      <w:r w:rsidRPr="0096519C">
        <w:tab/>
        <w:t xml:space="preserve">set </w:t>
      </w:r>
      <w:r w:rsidRPr="0096519C">
        <w:rPr>
          <w:i/>
        </w:rPr>
        <w:t>srs-SwitchingTimeRequested</w:t>
      </w:r>
      <w:r w:rsidRPr="0096519C">
        <w:t xml:space="preserve"> to </w:t>
      </w:r>
      <w:r w:rsidRPr="0096519C">
        <w:rPr>
          <w:i/>
        </w:rPr>
        <w:t>true</w:t>
      </w:r>
      <w:r w:rsidRPr="0096519C">
        <w:t>;</w:t>
      </w:r>
    </w:p>
    <w:p w14:paraId="60153E06" w14:textId="77777777" w:rsidR="004B6624" w:rsidRPr="0096519C" w:rsidRDefault="004B6624" w:rsidP="004B6624">
      <w:pPr>
        <w:pStyle w:val="B2"/>
      </w:pPr>
      <w:r w:rsidRPr="0096519C">
        <w:t>2&gt;</w:t>
      </w:r>
      <w:r w:rsidRPr="0096519C">
        <w:tab/>
        <w:t xml:space="preserve">include, into </w:t>
      </w:r>
      <w:r w:rsidRPr="0096519C">
        <w:rPr>
          <w:i/>
        </w:rPr>
        <w:t>featureSetCombinations</w:t>
      </w:r>
      <w:r w:rsidRPr="0096519C">
        <w:t xml:space="preserve">, the feature set combinations referenced from the supported band combinations as included in </w:t>
      </w:r>
      <w:r w:rsidRPr="0096519C">
        <w:rPr>
          <w:i/>
        </w:rPr>
        <w:t>supportedBandCombinationList</w:t>
      </w:r>
      <w:r w:rsidRPr="0096519C">
        <w:t xml:space="preserve"> according to the previous;</w:t>
      </w:r>
    </w:p>
    <w:p w14:paraId="29F9486B" w14:textId="77777777" w:rsidR="004B6624" w:rsidRPr="0096519C" w:rsidRDefault="004B6624" w:rsidP="004B6624">
      <w:pPr>
        <w:pStyle w:val="B2"/>
      </w:pPr>
      <w:r w:rsidRPr="0096519C">
        <w:t>2&gt;</w:t>
      </w:r>
      <w:r w:rsidRPr="0096519C">
        <w:tab/>
        <w:t>compile a list of "candidate feature set combinations" referenced from the list of "candidate band combinations" excluding entries (rows in feature set combinations) for fallback band combinations with same or lower capabilities;</w:t>
      </w:r>
    </w:p>
    <w:p w14:paraId="5B5BFB59" w14:textId="77777777" w:rsidR="004B6624" w:rsidRPr="0096519C" w:rsidRDefault="004B6624" w:rsidP="004B6624">
      <w:pPr>
        <w:pStyle w:val="NO"/>
      </w:pPr>
      <w:r w:rsidRPr="0096519C">
        <w:t>NOTE 6:</w:t>
      </w:r>
      <w:r w:rsidRPr="0096519C">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96519C">
        <w:rPr>
          <w:i/>
        </w:rPr>
        <w:t>UE-NR-Capability</w:t>
      </w:r>
      <w:r w:rsidRPr="0096519C">
        <w:t xml:space="preserve"> and from the feature set combinations in a </w:t>
      </w:r>
      <w:r w:rsidRPr="0096519C">
        <w:rPr>
          <w:i/>
        </w:rPr>
        <w:t>UE-MRDC-Capability</w:t>
      </w:r>
      <w:r w:rsidRPr="0096519C">
        <w:t xml:space="preserve"> container.</w:t>
      </w:r>
    </w:p>
    <w:p w14:paraId="72C6744C" w14:textId="77777777" w:rsidR="004B6624" w:rsidRPr="0096519C" w:rsidRDefault="004B6624" w:rsidP="004B6624">
      <w:pPr>
        <w:pStyle w:val="B2"/>
      </w:pPr>
      <w:r w:rsidRPr="0096519C">
        <w:t>2&gt;</w:t>
      </w:r>
      <w:r w:rsidRPr="0096519C">
        <w:tab/>
        <w:t xml:space="preserve">include into </w:t>
      </w:r>
      <w:r w:rsidRPr="0096519C">
        <w:rPr>
          <w:i/>
        </w:rPr>
        <w:t>featureSets</w:t>
      </w:r>
      <w:r w:rsidRPr="0096519C">
        <w:t xml:space="preserve"> the feature sets referenced from the "candidate feature set combinations" excluding entries (feature sets per CC) for fallback band combinations with same or lower capabilities and may exclude the feature sets with the parameters that exceed any of </w:t>
      </w:r>
      <w:r w:rsidRPr="0096519C">
        <w:rPr>
          <w:i/>
        </w:rPr>
        <w:t>maxBandwidthRequestedDL</w:t>
      </w:r>
      <w:r w:rsidRPr="0096519C">
        <w:t xml:space="preserve">, </w:t>
      </w:r>
      <w:r w:rsidRPr="0096519C">
        <w:rPr>
          <w:i/>
        </w:rPr>
        <w:t>maxBandwidthRequestedUL</w:t>
      </w:r>
      <w:r w:rsidRPr="0096519C">
        <w:t xml:space="preserve">, </w:t>
      </w:r>
      <w:r w:rsidRPr="0096519C">
        <w:rPr>
          <w:i/>
        </w:rPr>
        <w:t>maxCarriersRequestedDL</w:t>
      </w:r>
      <w:r w:rsidRPr="0096519C">
        <w:t xml:space="preserve"> or </w:t>
      </w:r>
      <w:r w:rsidRPr="0096519C">
        <w:rPr>
          <w:i/>
        </w:rPr>
        <w:t>maxCarriersRequestedUL</w:t>
      </w:r>
      <w:r w:rsidRPr="0096519C">
        <w:t>, whichever are received;</w:t>
      </w:r>
    </w:p>
    <w:p w14:paraId="42688830" w14:textId="77777777" w:rsidR="004B6624" w:rsidRPr="0096519C" w:rsidRDefault="004B6624" w:rsidP="004B6624">
      <w:pPr>
        <w:pStyle w:val="B1"/>
      </w:pPr>
      <w:r w:rsidRPr="0096519C">
        <w:t>1&gt;</w:t>
      </w:r>
      <w:r w:rsidRPr="0096519C">
        <w:tab/>
        <w:t xml:space="preserve">else, if the requested </w:t>
      </w:r>
      <w:r w:rsidRPr="0096519C">
        <w:rPr>
          <w:i/>
        </w:rPr>
        <w:t>rat-Type</w:t>
      </w:r>
      <w:r w:rsidRPr="0096519C">
        <w:t xml:space="preserve"> is </w:t>
      </w:r>
      <w:r w:rsidRPr="0096519C">
        <w:rPr>
          <w:i/>
        </w:rPr>
        <w:t>eutra-nr</w:t>
      </w:r>
      <w:r w:rsidRPr="0096519C">
        <w:t>:</w:t>
      </w:r>
    </w:p>
    <w:p w14:paraId="3F3D6797" w14:textId="77777777" w:rsidR="004B6624" w:rsidRPr="0096519C" w:rsidRDefault="004B6624" w:rsidP="004B6624">
      <w:pPr>
        <w:pStyle w:val="B2"/>
      </w:pPr>
      <w:r w:rsidRPr="0096519C">
        <w:t>2&gt;</w:t>
      </w:r>
      <w:r w:rsidRPr="0096519C">
        <w:tab/>
        <w:t xml:space="preserve">include into </w:t>
      </w:r>
      <w:r w:rsidRPr="0096519C">
        <w:rPr>
          <w:i/>
        </w:rPr>
        <w:t>supportedBandCombinationList</w:t>
      </w:r>
      <w:r w:rsidRPr="0096519C">
        <w:t xml:space="preserve"> as many E-UTRA-NR band combinations as possible from the list of "candidate band combinations", starting from the first entry;</w:t>
      </w:r>
    </w:p>
    <w:p w14:paraId="31BBD0A4" w14:textId="77777777" w:rsidR="004B6624" w:rsidRPr="0096519C" w:rsidRDefault="004B6624" w:rsidP="004B6624">
      <w:pPr>
        <w:pStyle w:val="B3"/>
      </w:pPr>
      <w:r w:rsidRPr="0096519C">
        <w:t>3&gt;</w:t>
      </w:r>
      <w:r w:rsidRPr="0096519C">
        <w:tab/>
        <w:t xml:space="preserve">if </w:t>
      </w:r>
      <w:r w:rsidRPr="0096519C">
        <w:rPr>
          <w:i/>
        </w:rPr>
        <w:t>srs-SwitchingTimeRequest</w:t>
      </w:r>
      <w:r w:rsidRPr="0096519C">
        <w:t xml:space="preserve"> is received:</w:t>
      </w:r>
    </w:p>
    <w:p w14:paraId="0D3FF3AE" w14:textId="77777777" w:rsidR="004B6624" w:rsidRPr="0096519C" w:rsidRDefault="004B6624" w:rsidP="004B6624">
      <w:pPr>
        <w:pStyle w:val="B4"/>
      </w:pPr>
      <w:r w:rsidRPr="0096519C">
        <w:t>4&gt;</w:t>
      </w:r>
      <w:r w:rsidRPr="0096519C">
        <w:tab/>
        <w:t>if SRS carrier switching is supported;</w:t>
      </w:r>
    </w:p>
    <w:p w14:paraId="6974145A" w14:textId="77777777" w:rsidR="004B6624" w:rsidRPr="0096519C" w:rsidRDefault="004B6624" w:rsidP="004B6624">
      <w:pPr>
        <w:pStyle w:val="B5"/>
      </w:pPr>
      <w:r w:rsidRPr="0096519C">
        <w:t>5&gt;</w:t>
      </w:r>
      <w:r w:rsidRPr="0096519C">
        <w:tab/>
        <w:t xml:space="preserve">include </w:t>
      </w:r>
      <w:r w:rsidRPr="0096519C">
        <w:rPr>
          <w:i/>
        </w:rPr>
        <w:t>srs-SwitchingTimesListNR</w:t>
      </w:r>
      <w:r w:rsidRPr="0096519C">
        <w:t xml:space="preserve"> and </w:t>
      </w:r>
      <w:r w:rsidRPr="0096519C">
        <w:rPr>
          <w:i/>
        </w:rPr>
        <w:t>srs-SwitchingTimesListEUTRA</w:t>
      </w:r>
      <w:r w:rsidRPr="0096519C">
        <w:t xml:space="preserve"> for each band combination;</w:t>
      </w:r>
    </w:p>
    <w:p w14:paraId="253DBF1A" w14:textId="77777777" w:rsidR="004B6624" w:rsidRPr="0096519C" w:rsidRDefault="004B6624" w:rsidP="004B6624">
      <w:pPr>
        <w:pStyle w:val="B4"/>
      </w:pPr>
      <w:r w:rsidRPr="0096519C">
        <w:t>4&gt;</w:t>
      </w:r>
      <w:r w:rsidRPr="0096519C">
        <w:tab/>
        <w:t xml:space="preserve">set </w:t>
      </w:r>
      <w:r w:rsidRPr="0096519C">
        <w:rPr>
          <w:i/>
        </w:rPr>
        <w:t>srs-SwitchingTimeRequested</w:t>
      </w:r>
      <w:r w:rsidRPr="0096519C">
        <w:t xml:space="preserve"> to </w:t>
      </w:r>
      <w:r w:rsidRPr="0096519C">
        <w:rPr>
          <w:i/>
        </w:rPr>
        <w:t>true</w:t>
      </w:r>
      <w:r w:rsidRPr="0096519C">
        <w:t>;</w:t>
      </w:r>
    </w:p>
    <w:p w14:paraId="4CD90C54" w14:textId="77777777" w:rsidR="004B6624" w:rsidRPr="0096519C" w:rsidRDefault="004B6624" w:rsidP="004B6624">
      <w:pPr>
        <w:pStyle w:val="B2"/>
      </w:pPr>
      <w:r w:rsidRPr="0096519C">
        <w:t>2&gt;</w:t>
      </w:r>
      <w:r w:rsidRPr="0096519C">
        <w:tab/>
        <w:t xml:space="preserve">include, into </w:t>
      </w:r>
      <w:r w:rsidRPr="0096519C">
        <w:rPr>
          <w:i/>
        </w:rPr>
        <w:t>featureSetCombinations</w:t>
      </w:r>
      <w:r w:rsidRPr="0096519C">
        <w:t xml:space="preserve">, the feature set combinations referenced from the supported band combinations as included in </w:t>
      </w:r>
      <w:r w:rsidRPr="0096519C">
        <w:rPr>
          <w:i/>
        </w:rPr>
        <w:t>supportedBandCombinationList</w:t>
      </w:r>
      <w:r w:rsidRPr="0096519C">
        <w:t xml:space="preserve"> according to the previous;</w:t>
      </w:r>
    </w:p>
    <w:p w14:paraId="3DBAE216" w14:textId="77777777" w:rsidR="004B6624" w:rsidRPr="0096519C" w:rsidRDefault="004B6624" w:rsidP="004B6624">
      <w:pPr>
        <w:pStyle w:val="B1"/>
      </w:pPr>
      <w:bookmarkStart w:id="13" w:name="_Hlk20904458"/>
      <w:r w:rsidRPr="0096519C">
        <w:t>1&gt;</w:t>
      </w:r>
      <w:r w:rsidRPr="0096519C">
        <w:tab/>
        <w:t xml:space="preserve">else (if the requested </w:t>
      </w:r>
      <w:r w:rsidRPr="0096519C">
        <w:rPr>
          <w:i/>
        </w:rPr>
        <w:t>rat-Type</w:t>
      </w:r>
      <w:r w:rsidRPr="0096519C">
        <w:t xml:space="preserve"> is </w:t>
      </w:r>
      <w:r w:rsidRPr="0096519C">
        <w:rPr>
          <w:i/>
        </w:rPr>
        <w:t>eutra</w:t>
      </w:r>
      <w:r w:rsidRPr="0096519C">
        <w:t>):</w:t>
      </w:r>
    </w:p>
    <w:p w14:paraId="45802B3A" w14:textId="77777777" w:rsidR="004B6624" w:rsidRPr="0096519C" w:rsidRDefault="004B6624" w:rsidP="004B6624">
      <w:pPr>
        <w:pStyle w:val="B2"/>
      </w:pPr>
      <w:r w:rsidRPr="0096519C">
        <w:t>2&gt;</w:t>
      </w:r>
      <w:r w:rsidRPr="0096519C">
        <w:tab/>
        <w:t xml:space="preserve">compile a list of "candidate feature set combinations" referenced from </w:t>
      </w:r>
      <w:bookmarkStart w:id="14" w:name="_Hlk766898"/>
      <w:r w:rsidRPr="0096519C">
        <w:t xml:space="preserve">the list of "candidate band combinations" </w:t>
      </w:r>
      <w:bookmarkEnd w:id="14"/>
      <w:r w:rsidRPr="0096519C">
        <w:t xml:space="preserve">excluding entries (rows in feature set combinations) for fallback band combinations with same or lower capabilities; </w:t>
      </w:r>
    </w:p>
    <w:p w14:paraId="6107239D" w14:textId="77777777" w:rsidR="004B6624" w:rsidRPr="0096519C" w:rsidRDefault="004B6624" w:rsidP="004B6624">
      <w:pPr>
        <w:pStyle w:val="NO"/>
      </w:pPr>
      <w:r w:rsidRPr="0096519C">
        <w:t>NOTE 7:</w:t>
      </w:r>
      <w:r w:rsidRPr="0096519C">
        <w:tab/>
        <w:t xml:space="preserve">This list of "candidate feature set combinations" contains the feature set combinations used for E-UTRA-NR band combinations. It is used to derive a list of E-UTRA feature sets referred to from the feature set combinations in a </w:t>
      </w:r>
      <w:r w:rsidRPr="0096519C">
        <w:rPr>
          <w:i/>
        </w:rPr>
        <w:t>UE-MRDC-Capability</w:t>
      </w:r>
      <w:r w:rsidRPr="0096519C">
        <w:t xml:space="preserve"> container.</w:t>
      </w:r>
    </w:p>
    <w:p w14:paraId="69EE2C2D" w14:textId="77777777" w:rsidR="004B6624" w:rsidRPr="0096519C" w:rsidRDefault="004B6624" w:rsidP="004B6624">
      <w:pPr>
        <w:pStyle w:val="B2"/>
      </w:pPr>
      <w:r w:rsidRPr="0096519C">
        <w:lastRenderedPageBreak/>
        <w:t>2&gt;</w:t>
      </w:r>
      <w:r w:rsidRPr="0096519C">
        <w:tab/>
        <w:t xml:space="preserve">include into </w:t>
      </w:r>
      <w:r w:rsidRPr="0096519C">
        <w:rPr>
          <w:i/>
        </w:rPr>
        <w:t>featureSetsEUTRA</w:t>
      </w:r>
      <w:r>
        <w:t xml:space="preserve"> (in the </w:t>
      </w:r>
      <w:r>
        <w:rPr>
          <w:i/>
          <w:iCs/>
        </w:rPr>
        <w:t>UE-EUTRA-Capability</w:t>
      </w:r>
      <w:r>
        <w:rPr>
          <w:iCs/>
        </w:rPr>
        <w:t>)</w:t>
      </w:r>
      <w:r w:rsidRPr="0096519C">
        <w:t xml:space="preserve"> the feature sets referenced from the "candidate feature set combinations" excluding entries (feature sets per CC) for fallback band combinations with same or lower capabilities and where the parameters do not exceed </w:t>
      </w:r>
      <w:r w:rsidRPr="0096519C">
        <w:rPr>
          <w:i/>
        </w:rPr>
        <w:t>ca-BandwidthClassDL-EUTRA</w:t>
      </w:r>
      <w:r w:rsidRPr="0096519C">
        <w:t xml:space="preserve"> and </w:t>
      </w:r>
      <w:r w:rsidRPr="0096519C">
        <w:rPr>
          <w:i/>
        </w:rPr>
        <w:t>ca-BandwidthClassUL-EUTRA</w:t>
      </w:r>
      <w:r w:rsidRPr="0096519C">
        <w:t>, whichever are received;</w:t>
      </w:r>
    </w:p>
    <w:bookmarkEnd w:id="13"/>
    <w:p w14:paraId="7121BAFF" w14:textId="77777777" w:rsidR="004B6624" w:rsidRPr="0096519C" w:rsidRDefault="004B6624" w:rsidP="004B6624">
      <w:pPr>
        <w:pStyle w:val="B1"/>
      </w:pPr>
      <w:r w:rsidRPr="0096519C">
        <w:t>1&gt;</w:t>
      </w:r>
      <w:r w:rsidRPr="0096519C">
        <w:tab/>
        <w:t xml:space="preserve">include the received </w:t>
      </w:r>
      <w:r w:rsidRPr="0096519C">
        <w:rPr>
          <w:i/>
        </w:rPr>
        <w:t>frequencyBandListFilter</w:t>
      </w:r>
      <w:r w:rsidRPr="0096519C">
        <w:t xml:space="preserve"> in the field </w:t>
      </w:r>
      <w:r w:rsidRPr="0096519C">
        <w:rPr>
          <w:i/>
        </w:rPr>
        <w:t>appliedFreqBandListFilter</w:t>
      </w:r>
      <w:r w:rsidRPr="0096519C">
        <w:t xml:space="preserve"> of the requested UE capability, except if the requested </w:t>
      </w:r>
      <w:r w:rsidRPr="0096519C">
        <w:rPr>
          <w:i/>
        </w:rPr>
        <w:t>rat-Type</w:t>
      </w:r>
      <w:r w:rsidRPr="0096519C">
        <w:t xml:space="preserve"> is </w:t>
      </w:r>
      <w:r w:rsidRPr="0096519C">
        <w:rPr>
          <w:i/>
        </w:rPr>
        <w:t>nr</w:t>
      </w:r>
      <w:r w:rsidRPr="0096519C">
        <w:t xml:space="preserve"> and</w:t>
      </w:r>
      <w:r w:rsidRPr="0096519C">
        <w:rPr>
          <w:i/>
        </w:rPr>
        <w:t xml:space="preserve"> </w:t>
      </w:r>
      <w:r w:rsidRPr="0096519C">
        <w:t xml:space="preserve">the network included the </w:t>
      </w:r>
      <w:r w:rsidRPr="0096519C">
        <w:rPr>
          <w:i/>
        </w:rPr>
        <w:t>eutra-nr-only</w:t>
      </w:r>
      <w:r w:rsidRPr="0096519C">
        <w:t xml:space="preserve"> field;</w:t>
      </w:r>
    </w:p>
    <w:p w14:paraId="360FC41F" w14:textId="198ACB62" w:rsidR="004B6624" w:rsidRPr="0096519C" w:rsidRDefault="004B6624" w:rsidP="004B6624">
      <w:pPr>
        <w:pStyle w:val="B1"/>
      </w:pPr>
      <w:r w:rsidRPr="0096519C">
        <w:t>1&gt;</w:t>
      </w:r>
      <w:r w:rsidRPr="0096519C">
        <w:tab/>
        <w:t xml:space="preserve">if the network included </w:t>
      </w:r>
      <w:r w:rsidRPr="0096519C">
        <w:rPr>
          <w:i/>
        </w:rPr>
        <w:t>ue-CapabilityEnquiryExt</w:t>
      </w:r>
      <w:r w:rsidRPr="0096519C">
        <w:t>:</w:t>
      </w:r>
    </w:p>
    <w:p w14:paraId="15E399ED" w14:textId="7CA92931" w:rsidR="004B6624" w:rsidRPr="0096519C" w:rsidRDefault="004B6624" w:rsidP="004B6624">
      <w:pPr>
        <w:pStyle w:val="B2"/>
      </w:pPr>
      <w:r w:rsidRPr="0096519C">
        <w:t>2&gt;</w:t>
      </w:r>
      <w:r w:rsidRPr="0096519C">
        <w:tab/>
        <w:t xml:space="preserve">include the received </w:t>
      </w:r>
      <w:r w:rsidRPr="0096519C">
        <w:rPr>
          <w:i/>
        </w:rPr>
        <w:t xml:space="preserve">ue-CapabilityEnquiryExt </w:t>
      </w:r>
      <w:r w:rsidRPr="0096519C">
        <w:t xml:space="preserve">in the field </w:t>
      </w:r>
      <w:r w:rsidRPr="0096519C">
        <w:rPr>
          <w:i/>
        </w:rPr>
        <w:t>receivedFilters</w:t>
      </w:r>
      <w:r w:rsidRPr="0096519C">
        <w:t>;</w:t>
      </w:r>
    </w:p>
    <w:p w14:paraId="47C26C0D" w14:textId="77777777" w:rsidR="000E154B" w:rsidRDefault="00672707" w:rsidP="000E154B">
      <w:pPr>
        <w:pStyle w:val="H6"/>
        <w:keepNext w:val="0"/>
        <w:keepLines w:val="0"/>
        <w:widowControl w:val="0"/>
        <w:rPr>
          <w:b/>
          <w:bCs/>
          <w:color w:val="FF0000"/>
          <w:u w:val="single"/>
        </w:rPr>
      </w:pPr>
      <w:r w:rsidRPr="00F9769B">
        <w:rPr>
          <w:b/>
          <w:bCs/>
          <w:color w:val="FF0000"/>
          <w:u w:val="single"/>
        </w:rPr>
        <w:t>&lt;End of modified section&gt;</w:t>
      </w:r>
    </w:p>
    <w:p w14:paraId="654EFF7B" w14:textId="26E0628B" w:rsidR="000E154B" w:rsidRPr="002A1507" w:rsidRDefault="000E154B" w:rsidP="002A1507">
      <w:pPr>
        <w:spacing w:after="0"/>
        <w:rPr>
          <w:rFonts w:ascii="Arial" w:hAnsi="Arial"/>
          <w:b/>
          <w:bCs/>
          <w:color w:val="FF0000"/>
          <w:u w:val="single"/>
        </w:rPr>
        <w:sectPr w:rsidR="000E154B" w:rsidRPr="002A1507"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pPr>
      <w:r>
        <w:rPr>
          <w:b/>
          <w:bCs/>
          <w:color w:val="FF0000"/>
          <w:u w:val="single"/>
        </w:rPr>
        <w:br w:type="page"/>
      </w:r>
    </w:p>
    <w:p w14:paraId="09C82FE5" w14:textId="22ABF68A" w:rsidR="001E41F3" w:rsidRDefault="001E41F3" w:rsidP="00672707">
      <w:pPr>
        <w:rPr>
          <w:noProof/>
        </w:rPr>
      </w:pPr>
    </w:p>
    <w:sectPr w:rsidR="001E41F3" w:rsidSect="000B7FED">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A0172" w14:textId="77777777" w:rsidR="001F5A53" w:rsidRDefault="001F5A53">
      <w:r>
        <w:separator/>
      </w:r>
    </w:p>
  </w:endnote>
  <w:endnote w:type="continuationSeparator" w:id="0">
    <w:p w14:paraId="259ACAD8" w14:textId="77777777" w:rsidR="001F5A53" w:rsidRDefault="001F5A53">
      <w:r>
        <w:continuationSeparator/>
      </w:r>
    </w:p>
  </w:endnote>
  <w:endnote w:type="continuationNotice" w:id="1">
    <w:p w14:paraId="2FEBCF23" w14:textId="77777777" w:rsidR="001F5A53" w:rsidRDefault="001F5A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5D226" w14:textId="77777777" w:rsidR="001F5A53" w:rsidRDefault="001F5A53">
      <w:r>
        <w:separator/>
      </w:r>
    </w:p>
  </w:footnote>
  <w:footnote w:type="continuationSeparator" w:id="0">
    <w:p w14:paraId="3161363E" w14:textId="77777777" w:rsidR="001F5A53" w:rsidRDefault="001F5A53">
      <w:r>
        <w:continuationSeparator/>
      </w:r>
    </w:p>
  </w:footnote>
  <w:footnote w:type="continuationNotice" w:id="1">
    <w:p w14:paraId="0C4282E8" w14:textId="77777777" w:rsidR="001F5A53" w:rsidRDefault="001F5A5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7599" w14:textId="77777777" w:rsidR="00574961" w:rsidRDefault="005749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BD07" w14:textId="77777777" w:rsidR="00574961" w:rsidRDefault="00574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9C3FE" w14:textId="77777777" w:rsidR="00574961" w:rsidRDefault="00574961">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FDB1" w14:textId="77777777" w:rsidR="00574961" w:rsidRDefault="00574961">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Nathan) - RAN2#109">
    <w15:presenceInfo w15:providerId="None" w15:userId="MediaTek (Nathan) - RAN2#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53F3"/>
    <w:rsid w:val="000A6394"/>
    <w:rsid w:val="000B2FE4"/>
    <w:rsid w:val="000B7FED"/>
    <w:rsid w:val="000C038A"/>
    <w:rsid w:val="000C6598"/>
    <w:rsid w:val="000E154B"/>
    <w:rsid w:val="000E5388"/>
    <w:rsid w:val="00145D43"/>
    <w:rsid w:val="00192C46"/>
    <w:rsid w:val="001A08B3"/>
    <w:rsid w:val="001A7B60"/>
    <w:rsid w:val="001B52EC"/>
    <w:rsid w:val="001B52F0"/>
    <w:rsid w:val="001B7A65"/>
    <w:rsid w:val="001E41F3"/>
    <w:rsid w:val="001F5A53"/>
    <w:rsid w:val="001F644B"/>
    <w:rsid w:val="0026004D"/>
    <w:rsid w:val="002640DD"/>
    <w:rsid w:val="00272AEB"/>
    <w:rsid w:val="00275D12"/>
    <w:rsid w:val="00284FEB"/>
    <w:rsid w:val="002860C4"/>
    <w:rsid w:val="00287BB9"/>
    <w:rsid w:val="002A1507"/>
    <w:rsid w:val="002B12AE"/>
    <w:rsid w:val="002B5741"/>
    <w:rsid w:val="002F0B94"/>
    <w:rsid w:val="00305409"/>
    <w:rsid w:val="00324435"/>
    <w:rsid w:val="00334F3C"/>
    <w:rsid w:val="003609EF"/>
    <w:rsid w:val="0036231A"/>
    <w:rsid w:val="00374DD4"/>
    <w:rsid w:val="00390E06"/>
    <w:rsid w:val="003937BE"/>
    <w:rsid w:val="003E1A36"/>
    <w:rsid w:val="003E43C0"/>
    <w:rsid w:val="00410371"/>
    <w:rsid w:val="004242F1"/>
    <w:rsid w:val="0046766F"/>
    <w:rsid w:val="0047364B"/>
    <w:rsid w:val="004752B6"/>
    <w:rsid w:val="004A6B07"/>
    <w:rsid w:val="004B6624"/>
    <w:rsid w:val="004B75B7"/>
    <w:rsid w:val="00503186"/>
    <w:rsid w:val="0051580D"/>
    <w:rsid w:val="00520980"/>
    <w:rsid w:val="00530A61"/>
    <w:rsid w:val="0054433B"/>
    <w:rsid w:val="00544497"/>
    <w:rsid w:val="00547111"/>
    <w:rsid w:val="00574961"/>
    <w:rsid w:val="00577F1C"/>
    <w:rsid w:val="00592D74"/>
    <w:rsid w:val="005B04FA"/>
    <w:rsid w:val="005D7586"/>
    <w:rsid w:val="005E2C44"/>
    <w:rsid w:val="00621188"/>
    <w:rsid w:val="006257ED"/>
    <w:rsid w:val="00672707"/>
    <w:rsid w:val="00695808"/>
    <w:rsid w:val="006B46FB"/>
    <w:rsid w:val="006C052E"/>
    <w:rsid w:val="006E21FB"/>
    <w:rsid w:val="006E541D"/>
    <w:rsid w:val="006F526D"/>
    <w:rsid w:val="00753DE3"/>
    <w:rsid w:val="00762E3E"/>
    <w:rsid w:val="00792342"/>
    <w:rsid w:val="007977A8"/>
    <w:rsid w:val="007B512A"/>
    <w:rsid w:val="007C03B8"/>
    <w:rsid w:val="007C2097"/>
    <w:rsid w:val="007D6A07"/>
    <w:rsid w:val="007D6FD6"/>
    <w:rsid w:val="007E716F"/>
    <w:rsid w:val="007F0B8F"/>
    <w:rsid w:val="007F123C"/>
    <w:rsid w:val="007F7259"/>
    <w:rsid w:val="008040A8"/>
    <w:rsid w:val="008279FA"/>
    <w:rsid w:val="00847037"/>
    <w:rsid w:val="008626E7"/>
    <w:rsid w:val="00864EEE"/>
    <w:rsid w:val="00870EE7"/>
    <w:rsid w:val="008863B9"/>
    <w:rsid w:val="008A45A6"/>
    <w:rsid w:val="008C7A5D"/>
    <w:rsid w:val="008F4A3E"/>
    <w:rsid w:val="008F686C"/>
    <w:rsid w:val="009148DE"/>
    <w:rsid w:val="009378F5"/>
    <w:rsid w:val="00941E30"/>
    <w:rsid w:val="009650D3"/>
    <w:rsid w:val="009777D9"/>
    <w:rsid w:val="00991B88"/>
    <w:rsid w:val="009A5753"/>
    <w:rsid w:val="009A579D"/>
    <w:rsid w:val="009E3297"/>
    <w:rsid w:val="009F734F"/>
    <w:rsid w:val="00A246B6"/>
    <w:rsid w:val="00A47E70"/>
    <w:rsid w:val="00A50CF0"/>
    <w:rsid w:val="00A7671C"/>
    <w:rsid w:val="00AA2CBC"/>
    <w:rsid w:val="00AC5820"/>
    <w:rsid w:val="00AD1CD8"/>
    <w:rsid w:val="00AD66B2"/>
    <w:rsid w:val="00AE077C"/>
    <w:rsid w:val="00B02B2C"/>
    <w:rsid w:val="00B258BB"/>
    <w:rsid w:val="00B67B97"/>
    <w:rsid w:val="00B968C8"/>
    <w:rsid w:val="00B96DD0"/>
    <w:rsid w:val="00BA2AA3"/>
    <w:rsid w:val="00BA3EC5"/>
    <w:rsid w:val="00BA51D9"/>
    <w:rsid w:val="00BA718A"/>
    <w:rsid w:val="00BB5DFC"/>
    <w:rsid w:val="00BD279D"/>
    <w:rsid w:val="00BD6BB8"/>
    <w:rsid w:val="00C023FA"/>
    <w:rsid w:val="00C66BA2"/>
    <w:rsid w:val="00C95985"/>
    <w:rsid w:val="00CA7D5A"/>
    <w:rsid w:val="00CC5026"/>
    <w:rsid w:val="00CC68D0"/>
    <w:rsid w:val="00D03F9A"/>
    <w:rsid w:val="00D06D51"/>
    <w:rsid w:val="00D24991"/>
    <w:rsid w:val="00D50255"/>
    <w:rsid w:val="00D66520"/>
    <w:rsid w:val="00DC6036"/>
    <w:rsid w:val="00DD52E5"/>
    <w:rsid w:val="00DE34CF"/>
    <w:rsid w:val="00E13F3D"/>
    <w:rsid w:val="00E34898"/>
    <w:rsid w:val="00E604BF"/>
    <w:rsid w:val="00EB0523"/>
    <w:rsid w:val="00EB09B7"/>
    <w:rsid w:val="00EE7D7C"/>
    <w:rsid w:val="00F2191E"/>
    <w:rsid w:val="00F25D98"/>
    <w:rsid w:val="00F2629E"/>
    <w:rsid w:val="00F300FB"/>
    <w:rsid w:val="00F90CDC"/>
    <w:rsid w:val="00F91949"/>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customStyle="1" w:styleId="B1Char1">
    <w:name w:val="B1 Char1"/>
    <w:link w:val="B1"/>
    <w:qFormat/>
    <w:rsid w:val="00530A61"/>
    <w:rPr>
      <w:rFonts w:ascii="Times New Roman" w:hAnsi="Times New Roman"/>
      <w:lang w:val="en-GB" w:eastAsia="en-US"/>
    </w:rPr>
  </w:style>
  <w:style w:type="character" w:customStyle="1" w:styleId="B2Char">
    <w:name w:val="B2 Char"/>
    <w:link w:val="B2"/>
    <w:qFormat/>
    <w:rsid w:val="00530A61"/>
    <w:rPr>
      <w:rFonts w:ascii="Times New Roman" w:hAnsi="Times New Roman"/>
      <w:lang w:val="en-GB" w:eastAsia="en-US"/>
    </w:rPr>
  </w:style>
  <w:style w:type="character" w:customStyle="1" w:styleId="B3Char2">
    <w:name w:val="B3 Char2"/>
    <w:link w:val="B3"/>
    <w:qFormat/>
    <w:rsid w:val="00530A61"/>
    <w:rPr>
      <w:rFonts w:ascii="Times New Roman" w:hAnsi="Times New Roman"/>
      <w:lang w:val="en-GB" w:eastAsia="en-US"/>
    </w:rPr>
  </w:style>
  <w:style w:type="character" w:customStyle="1" w:styleId="B4Char">
    <w:name w:val="B4 Char"/>
    <w:link w:val="B4"/>
    <w:qFormat/>
    <w:rsid w:val="00530A61"/>
    <w:rPr>
      <w:rFonts w:ascii="Times New Roman" w:hAnsi="Times New Roman"/>
      <w:lang w:val="en-GB" w:eastAsia="en-US"/>
    </w:rPr>
  </w:style>
  <w:style w:type="character" w:customStyle="1" w:styleId="B5Char">
    <w:name w:val="B5 Char"/>
    <w:link w:val="B5"/>
    <w:qFormat/>
    <w:rsid w:val="00530A61"/>
    <w:rPr>
      <w:rFonts w:ascii="Times New Roman" w:hAnsi="Times New Roman"/>
      <w:lang w:val="en-GB" w:eastAsia="en-US"/>
    </w:rPr>
  </w:style>
  <w:style w:type="paragraph" w:customStyle="1" w:styleId="B6">
    <w:name w:val="B6"/>
    <w:basedOn w:val="B5"/>
    <w:link w:val="B6Char"/>
    <w:qFormat/>
    <w:rsid w:val="00530A61"/>
    <w:pPr>
      <w:overflowPunct w:val="0"/>
      <w:autoSpaceDE w:val="0"/>
      <w:autoSpaceDN w:val="0"/>
      <w:adjustRightInd w:val="0"/>
      <w:ind w:left="1985"/>
      <w:textAlignment w:val="baseline"/>
    </w:pPr>
    <w:rPr>
      <w:lang w:val="x-none" w:eastAsia="ja-JP"/>
    </w:rPr>
  </w:style>
  <w:style w:type="character" w:customStyle="1" w:styleId="B6Char">
    <w:name w:val="B6 Char"/>
    <w:link w:val="B6"/>
    <w:qFormat/>
    <w:rsid w:val="00530A61"/>
    <w:rPr>
      <w:rFonts w:ascii="Times New Roman" w:hAnsi="Times New Roman"/>
      <w:lang w:val="x-none" w:eastAsia="ja-JP"/>
    </w:rPr>
  </w:style>
  <w:style w:type="character" w:customStyle="1" w:styleId="Heading4Char">
    <w:name w:val="Heading 4 Char"/>
    <w:link w:val="Heading4"/>
    <w:locked/>
    <w:rsid w:val="004B6624"/>
    <w:rPr>
      <w:rFonts w:ascii="Arial" w:hAnsi="Arial"/>
      <w:sz w:val="24"/>
      <w:lang w:val="en-GB" w:eastAsia="en-US"/>
    </w:rPr>
  </w:style>
  <w:style w:type="character" w:customStyle="1" w:styleId="NOChar">
    <w:name w:val="NO Char"/>
    <w:link w:val="NO"/>
    <w:qFormat/>
    <w:rsid w:val="004B6624"/>
    <w:rPr>
      <w:rFonts w:ascii="Times New Roman" w:hAnsi="Times New Roman"/>
      <w:lang w:val="en-GB" w:eastAsia="en-US"/>
    </w:rPr>
  </w:style>
  <w:style w:type="character" w:customStyle="1" w:styleId="CommentTextChar">
    <w:name w:val="Comment Text Char"/>
    <w:basedOn w:val="DefaultParagraphFont"/>
    <w:link w:val="CommentText"/>
    <w:uiPriority w:val="99"/>
    <w:rsid w:val="004B662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A620-873B-45F4-85A9-F5CA5E39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1668</Words>
  <Characters>9292</Characters>
  <Application>Microsoft Office Word</Application>
  <DocSecurity>0</DocSecurity>
  <Lines>226</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(Nathan) - RAN2#109</cp:lastModifiedBy>
  <cp:revision>4</cp:revision>
  <cp:lastPrinted>1900-01-01T08:00:00Z</cp:lastPrinted>
  <dcterms:created xsi:type="dcterms:W3CDTF">2020-03-03T07:44:00Z</dcterms:created>
  <dcterms:modified xsi:type="dcterms:W3CDTF">2020-03-03T07:44:00Z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