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5399" w14:textId="7A605D09" w:rsidR="00C54E12" w:rsidRDefault="00C54E12" w:rsidP="00C54E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063670">
        <w:rPr>
          <w:b/>
          <w:i/>
          <w:noProof/>
          <w:sz w:val="28"/>
        </w:rPr>
        <w:t>2038</w:t>
      </w:r>
    </w:p>
    <w:p w14:paraId="3C8CC270" w14:textId="77777777" w:rsidR="00C54E12" w:rsidRPr="00DA53A0" w:rsidRDefault="00C54E12" w:rsidP="00C54E12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68945E73" w14:textId="28C49086" w:rsidR="003A20CC" w:rsidRPr="0053375A" w:rsidRDefault="00E22C6A" w:rsidP="0053375A">
      <w:pPr>
        <w:pStyle w:val="CRCoverPage"/>
        <w:outlineLvl w:val="0"/>
        <w:rPr>
          <w:b/>
          <w:noProof/>
          <w:sz w:val="24"/>
        </w:rPr>
      </w:pPr>
      <w:r>
        <w:rPr>
          <w:sz w:val="24"/>
        </w:rPr>
        <w:tab/>
      </w:r>
    </w:p>
    <w:p w14:paraId="1EF8425D" w14:textId="77777777" w:rsidR="00B97703" w:rsidRDefault="00B97703">
      <w:pPr>
        <w:rPr>
          <w:rFonts w:ascii="Arial" w:hAnsi="Arial" w:cs="Arial"/>
        </w:rPr>
      </w:pPr>
    </w:p>
    <w:p w14:paraId="3516A26F" w14:textId="01530611" w:rsidR="004E3939" w:rsidRPr="00690742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690742">
        <w:rPr>
          <w:rFonts w:ascii="Arial" w:hAnsi="Arial" w:cs="Arial"/>
          <w:b/>
          <w:sz w:val="22"/>
          <w:szCs w:val="22"/>
        </w:rPr>
        <w:t>Title:</w:t>
      </w:r>
      <w:r w:rsidRPr="00690742">
        <w:rPr>
          <w:rFonts w:ascii="Arial" w:hAnsi="Arial" w:cs="Arial"/>
          <w:b/>
          <w:sz w:val="22"/>
          <w:szCs w:val="22"/>
        </w:rPr>
        <w:tab/>
      </w:r>
      <w:r w:rsidR="00725589">
        <w:rPr>
          <w:rFonts w:ascii="Arial" w:hAnsi="Arial" w:cs="Arial"/>
          <w:b/>
          <w:sz w:val="22"/>
          <w:szCs w:val="22"/>
        </w:rPr>
        <w:t xml:space="preserve">LS on </w:t>
      </w:r>
      <w:r w:rsidR="007A7D37" w:rsidRPr="007A7D37">
        <w:rPr>
          <w:rFonts w:ascii="Arial" w:hAnsi="Arial" w:cs="Arial"/>
          <w:b/>
          <w:sz w:val="22"/>
          <w:szCs w:val="22"/>
        </w:rPr>
        <w:t xml:space="preserve">MBS </w:t>
      </w:r>
      <w:r w:rsidR="00BD45D5">
        <w:rPr>
          <w:rFonts w:ascii="Arial" w:hAnsi="Arial" w:cs="Arial"/>
          <w:b/>
          <w:sz w:val="22"/>
          <w:szCs w:val="22"/>
        </w:rPr>
        <w:t xml:space="preserve">Communication </w:t>
      </w:r>
      <w:r w:rsidR="007A7D37" w:rsidRPr="007A7D37">
        <w:rPr>
          <w:rFonts w:ascii="Arial" w:hAnsi="Arial" w:cs="Arial"/>
          <w:b/>
          <w:sz w:val="22"/>
          <w:szCs w:val="22"/>
        </w:rPr>
        <w:t>Service Type</w:t>
      </w:r>
    </w:p>
    <w:p w14:paraId="40623C17" w14:textId="14AE028A" w:rsidR="00B97703" w:rsidRPr="0069074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690742">
        <w:rPr>
          <w:rFonts w:ascii="Arial" w:hAnsi="Arial" w:cs="Arial"/>
          <w:b/>
          <w:sz w:val="22"/>
          <w:szCs w:val="22"/>
        </w:rPr>
        <w:t>Response to:</w:t>
      </w:r>
      <w:r w:rsidRPr="00690742">
        <w:rPr>
          <w:rFonts w:ascii="Arial" w:hAnsi="Arial" w:cs="Arial"/>
          <w:b/>
          <w:bCs/>
          <w:sz w:val="22"/>
          <w:szCs w:val="22"/>
        </w:rPr>
        <w:tab/>
      </w:r>
    </w:p>
    <w:p w14:paraId="13A807F0" w14:textId="1FD06E3C" w:rsidR="00B97703" w:rsidRPr="0069074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690742">
        <w:rPr>
          <w:rFonts w:ascii="Arial" w:hAnsi="Arial" w:cs="Arial"/>
          <w:b/>
          <w:sz w:val="22"/>
          <w:szCs w:val="22"/>
        </w:rPr>
        <w:t>Release:</w:t>
      </w:r>
      <w:r w:rsidRPr="00690742">
        <w:rPr>
          <w:rFonts w:ascii="Arial" w:hAnsi="Arial" w:cs="Arial"/>
          <w:b/>
          <w:bCs/>
          <w:sz w:val="22"/>
          <w:szCs w:val="22"/>
        </w:rPr>
        <w:tab/>
      </w:r>
      <w:r w:rsidR="009B5C8B" w:rsidRPr="00690742">
        <w:rPr>
          <w:rFonts w:ascii="Arial" w:hAnsi="Arial" w:cs="Arial"/>
          <w:b/>
          <w:bCs/>
          <w:sz w:val="22"/>
          <w:szCs w:val="22"/>
        </w:rPr>
        <w:t>REL-1</w:t>
      </w:r>
      <w:r w:rsidR="007A7D37">
        <w:rPr>
          <w:rFonts w:ascii="Arial" w:hAnsi="Arial" w:cs="Arial"/>
          <w:b/>
          <w:bCs/>
          <w:sz w:val="22"/>
          <w:szCs w:val="22"/>
        </w:rPr>
        <w:t>9</w:t>
      </w:r>
    </w:p>
    <w:bookmarkEnd w:id="2"/>
    <w:bookmarkEnd w:id="3"/>
    <w:bookmarkEnd w:id="4"/>
    <w:p w14:paraId="304543E7" w14:textId="0596F77F" w:rsidR="00B97703" w:rsidRPr="0069074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690742">
        <w:rPr>
          <w:rFonts w:ascii="Arial" w:hAnsi="Arial" w:cs="Arial"/>
          <w:b/>
          <w:sz w:val="22"/>
          <w:szCs w:val="22"/>
        </w:rPr>
        <w:t>Work Item:</w:t>
      </w:r>
      <w:r w:rsidRPr="00690742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BD45D5" w:rsidRPr="00BD45D5">
        <w:rPr>
          <w:rFonts w:ascii="Arial" w:hAnsi="Arial" w:cs="Arial"/>
          <w:b/>
          <w:bCs/>
          <w:sz w:val="22"/>
          <w:szCs w:val="22"/>
        </w:rPr>
        <w:t>TraceQoE_OAM</w:t>
      </w:r>
      <w:proofErr w:type="spellEnd"/>
    </w:p>
    <w:p w14:paraId="6C4AB3DB" w14:textId="77777777" w:rsidR="00B97703" w:rsidRPr="00690742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DF456E8" w14:textId="77777777" w:rsidR="008E3369" w:rsidRPr="00690742" w:rsidRDefault="008E3369" w:rsidP="008E336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690742">
        <w:rPr>
          <w:rFonts w:ascii="Arial" w:hAnsi="Arial" w:cs="Arial"/>
          <w:b/>
          <w:sz w:val="22"/>
          <w:szCs w:val="22"/>
        </w:rPr>
        <w:t>Source:</w:t>
      </w:r>
      <w:r w:rsidRPr="00690742">
        <w:rPr>
          <w:rFonts w:ascii="Arial" w:hAnsi="Arial" w:cs="Arial"/>
          <w:b/>
          <w:sz w:val="22"/>
          <w:szCs w:val="22"/>
        </w:rPr>
        <w:tab/>
        <w:t>SA5</w:t>
      </w:r>
    </w:p>
    <w:p w14:paraId="21B6FD04" w14:textId="5BCA45A4" w:rsidR="008E3369" w:rsidRPr="00690742" w:rsidRDefault="008E3369" w:rsidP="008E336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690742">
        <w:rPr>
          <w:rFonts w:ascii="Arial" w:hAnsi="Arial" w:cs="Arial"/>
          <w:b/>
          <w:sz w:val="22"/>
          <w:szCs w:val="22"/>
        </w:rPr>
        <w:t>To:</w:t>
      </w:r>
      <w:r w:rsidRPr="00690742">
        <w:rPr>
          <w:rFonts w:ascii="Arial" w:hAnsi="Arial" w:cs="Arial"/>
          <w:b/>
          <w:bCs/>
          <w:sz w:val="22"/>
          <w:szCs w:val="22"/>
        </w:rPr>
        <w:tab/>
      </w:r>
      <w:r w:rsidR="00BD45D5">
        <w:rPr>
          <w:rFonts w:ascii="Arial" w:hAnsi="Arial" w:cs="Arial"/>
          <w:b/>
          <w:bCs/>
          <w:sz w:val="22"/>
          <w:szCs w:val="22"/>
        </w:rPr>
        <w:t>CT4</w:t>
      </w:r>
    </w:p>
    <w:p w14:paraId="04154A50" w14:textId="1903C7DC" w:rsidR="008E3369" w:rsidRPr="00690742" w:rsidRDefault="008E3369" w:rsidP="008E336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690742">
        <w:rPr>
          <w:rFonts w:ascii="Arial" w:hAnsi="Arial" w:cs="Arial"/>
          <w:b/>
          <w:sz w:val="22"/>
          <w:szCs w:val="22"/>
        </w:rPr>
        <w:t>Cc:</w:t>
      </w:r>
      <w:r w:rsidRPr="00690742">
        <w:rPr>
          <w:rFonts w:ascii="Arial" w:hAnsi="Arial" w:cs="Arial"/>
          <w:b/>
          <w:bCs/>
          <w:sz w:val="22"/>
          <w:szCs w:val="22"/>
        </w:rPr>
        <w:tab/>
      </w:r>
      <w:r w:rsidR="00274432" w:rsidRPr="00750EB8">
        <w:rPr>
          <w:rFonts w:ascii="Arial" w:hAnsi="Arial" w:cs="Arial"/>
          <w:b/>
          <w:bCs/>
          <w:sz w:val="22"/>
          <w:szCs w:val="22"/>
          <w:lang w:val="es-ES"/>
        </w:rPr>
        <w:t>RAN</w:t>
      </w:r>
      <w:r w:rsidR="00BD45D5">
        <w:rPr>
          <w:rFonts w:ascii="Arial" w:hAnsi="Arial" w:cs="Arial"/>
          <w:b/>
          <w:bCs/>
          <w:sz w:val="22"/>
          <w:szCs w:val="22"/>
          <w:lang w:val="es-ES"/>
        </w:rPr>
        <w:t>3</w:t>
      </w:r>
    </w:p>
    <w:bookmarkEnd w:id="5"/>
    <w:bookmarkEnd w:id="6"/>
    <w:p w14:paraId="3FD099F5" w14:textId="77777777" w:rsidR="008E3369" w:rsidRDefault="008E3369" w:rsidP="008E3369">
      <w:pPr>
        <w:spacing w:after="60"/>
        <w:ind w:left="1985" w:hanging="1985"/>
        <w:rPr>
          <w:rFonts w:ascii="Arial" w:hAnsi="Arial" w:cs="Arial"/>
          <w:bCs/>
        </w:rPr>
      </w:pPr>
    </w:p>
    <w:p w14:paraId="40AF1D00" w14:textId="0C1374E9" w:rsidR="008E3369" w:rsidRDefault="008E3369" w:rsidP="008E336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447B7">
        <w:rPr>
          <w:rFonts w:ascii="Arial" w:hAnsi="Arial" w:cs="Arial"/>
          <w:b/>
          <w:bCs/>
          <w:sz w:val="22"/>
          <w:szCs w:val="22"/>
        </w:rPr>
        <w:t>Zu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447B7">
        <w:rPr>
          <w:rFonts w:ascii="Arial" w:hAnsi="Arial" w:cs="Arial"/>
          <w:b/>
          <w:bCs/>
          <w:sz w:val="22"/>
          <w:szCs w:val="22"/>
        </w:rPr>
        <w:t>Qiang</w:t>
      </w:r>
    </w:p>
    <w:p w14:paraId="18F87067" w14:textId="7B7B90F9" w:rsidR="008E3369" w:rsidRDefault="008E3369" w:rsidP="008E336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447B7">
        <w:rPr>
          <w:rFonts w:ascii="Arial" w:hAnsi="Arial" w:cs="Arial"/>
          <w:b/>
          <w:bCs/>
          <w:sz w:val="22"/>
          <w:szCs w:val="22"/>
        </w:rPr>
        <w:t>zu</w:t>
      </w:r>
      <w:r w:rsidRPr="006F42DE">
        <w:rPr>
          <w:rFonts w:ascii="Arial" w:hAnsi="Arial" w:cs="Arial"/>
          <w:b/>
          <w:bCs/>
          <w:sz w:val="22"/>
          <w:szCs w:val="22"/>
        </w:rPr>
        <w:t>.</w:t>
      </w:r>
      <w:r w:rsidR="003447B7">
        <w:rPr>
          <w:rFonts w:ascii="Arial" w:hAnsi="Arial" w:cs="Arial"/>
          <w:b/>
          <w:bCs/>
          <w:sz w:val="22"/>
          <w:szCs w:val="22"/>
        </w:rPr>
        <w:t>qiang</w:t>
      </w:r>
      <w:r w:rsidRPr="006F42DE">
        <w:rPr>
          <w:rFonts w:ascii="Arial" w:hAnsi="Arial" w:cs="Arial"/>
          <w:b/>
          <w:bCs/>
          <w:sz w:val="22"/>
          <w:szCs w:val="22"/>
        </w:rPr>
        <w:t>@ericsson.com</w:t>
      </w:r>
    </w:p>
    <w:p w14:paraId="50E4653D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650CA9E7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1DEED78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5048D34F" w14:textId="332F8843" w:rsidR="00461D5A" w:rsidRDefault="00B97703" w:rsidP="003F7430">
      <w:pPr>
        <w:spacing w:after="60"/>
        <w:ind w:left="1985" w:hanging="1985"/>
        <w:rPr>
          <w:rStyle w:val="Hyperlink"/>
          <w:color w:val="auto"/>
          <w:u w:val="none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1762D3" w:rsidRPr="001762D3">
        <w:rPr>
          <w:rFonts w:ascii="Arial" w:hAnsi="Arial" w:cs="Arial"/>
          <w:bCs/>
        </w:rPr>
        <w:t>S5-241152</w:t>
      </w:r>
      <w:r w:rsidR="001762D3">
        <w:rPr>
          <w:rFonts w:ascii="Arial" w:hAnsi="Arial" w:cs="Arial"/>
          <w:bCs/>
        </w:rPr>
        <w:t xml:space="preserve">, </w:t>
      </w:r>
      <w:r w:rsidR="001762D3" w:rsidRPr="001762D3">
        <w:rPr>
          <w:rFonts w:ascii="Arial" w:hAnsi="Arial" w:cs="Arial"/>
          <w:bCs/>
        </w:rPr>
        <w:t>S5-24</w:t>
      </w:r>
      <w:r w:rsidR="002171AA">
        <w:rPr>
          <w:rFonts w:ascii="Arial" w:hAnsi="Arial" w:cs="Arial"/>
          <w:bCs/>
        </w:rPr>
        <w:t>2029</w:t>
      </w:r>
      <w:r w:rsidR="001762D3">
        <w:rPr>
          <w:rFonts w:ascii="Arial" w:hAnsi="Arial" w:cs="Arial"/>
          <w:bCs/>
        </w:rPr>
        <w:t xml:space="preserve">, </w:t>
      </w:r>
      <w:r w:rsidR="001762D3" w:rsidRPr="001762D3">
        <w:rPr>
          <w:rFonts w:ascii="Arial" w:hAnsi="Arial" w:cs="Arial"/>
          <w:bCs/>
        </w:rPr>
        <w:t>S5-24</w:t>
      </w:r>
      <w:r w:rsidR="002171AA">
        <w:rPr>
          <w:rFonts w:ascii="Arial" w:hAnsi="Arial" w:cs="Arial"/>
          <w:bCs/>
        </w:rPr>
        <w:t>2030</w:t>
      </w:r>
    </w:p>
    <w:p w14:paraId="14DF58D1" w14:textId="77777777" w:rsidR="00A86ED0" w:rsidRDefault="00461D5A">
      <w:pPr>
        <w:spacing w:after="60"/>
        <w:ind w:left="1985" w:hanging="198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 w:rsidR="00A86ED0" w:rsidRPr="00027581">
        <w:rPr>
          <w:rStyle w:val="Hyperlink"/>
          <w:color w:val="auto"/>
          <w:u w:val="none"/>
        </w:rPr>
        <w:t xml:space="preserve"> </w:t>
      </w:r>
    </w:p>
    <w:p w14:paraId="575EF89B" w14:textId="77777777" w:rsidR="00552C32" w:rsidRPr="00027581" w:rsidRDefault="00552C32">
      <w:pPr>
        <w:spacing w:after="60"/>
        <w:ind w:left="1985" w:hanging="1985"/>
        <w:rPr>
          <w:rStyle w:val="Hyperlink"/>
          <w:color w:val="auto"/>
          <w:u w:val="none"/>
        </w:rPr>
      </w:pPr>
    </w:p>
    <w:p w14:paraId="7174325D" w14:textId="77777777" w:rsidR="00B97703" w:rsidRPr="0055009A" w:rsidRDefault="000F6242" w:rsidP="00CF4EC1">
      <w:pPr>
        <w:pStyle w:val="Heading1"/>
        <w:rPr>
          <w:rFonts w:ascii="Times New Roman" w:hAnsi="Times New Roman"/>
        </w:rPr>
      </w:pPr>
      <w:r w:rsidRPr="0055009A">
        <w:rPr>
          <w:rFonts w:ascii="Times New Roman" w:hAnsi="Times New Roman"/>
        </w:rPr>
        <w:t>1</w:t>
      </w:r>
      <w:r w:rsidR="002F1940" w:rsidRPr="0055009A">
        <w:rPr>
          <w:rFonts w:ascii="Times New Roman" w:hAnsi="Times New Roman"/>
        </w:rPr>
        <w:tab/>
      </w:r>
      <w:r w:rsidRPr="0055009A">
        <w:rPr>
          <w:rFonts w:ascii="Times New Roman" w:hAnsi="Times New Roman"/>
        </w:rPr>
        <w:t>Overall description</w:t>
      </w:r>
    </w:p>
    <w:p w14:paraId="619A5C5D" w14:textId="689BE2EC" w:rsidR="00752966" w:rsidRPr="00DC5CA9" w:rsidRDefault="00AE63EE" w:rsidP="00C3223A">
      <w:pPr>
        <w:rPr>
          <w:rStyle w:val="Emphasis"/>
          <w:i w:val="0"/>
          <w:iCs w:val="0"/>
        </w:rPr>
      </w:pPr>
      <w:r w:rsidRPr="00DC5CA9">
        <w:rPr>
          <w:rStyle w:val="Emphasis"/>
          <w:i w:val="0"/>
          <w:iCs w:val="0"/>
        </w:rPr>
        <w:t xml:space="preserve">SA5 </w:t>
      </w:r>
      <w:r w:rsidR="0055009A">
        <w:rPr>
          <w:rStyle w:val="Emphasis"/>
          <w:i w:val="0"/>
          <w:iCs w:val="0"/>
        </w:rPr>
        <w:t xml:space="preserve">has </w:t>
      </w:r>
      <w:r w:rsidR="0083410A">
        <w:rPr>
          <w:rStyle w:val="Emphasis"/>
          <w:i w:val="0"/>
          <w:iCs w:val="0"/>
        </w:rPr>
        <w:t xml:space="preserve">discussed </w:t>
      </w:r>
      <w:r w:rsidR="00B423C2">
        <w:rPr>
          <w:rStyle w:val="Emphasis"/>
          <w:i w:val="0"/>
          <w:iCs w:val="0"/>
        </w:rPr>
        <w:t xml:space="preserve">and </w:t>
      </w:r>
      <w:r w:rsidR="007328F2">
        <w:rPr>
          <w:rStyle w:val="Emphasis"/>
          <w:i w:val="0"/>
          <w:iCs w:val="0"/>
        </w:rPr>
        <w:t xml:space="preserve">agreed to add </w:t>
      </w:r>
      <w:r w:rsidR="007328F2" w:rsidRPr="00271716">
        <w:rPr>
          <w:rFonts w:cs="Arial"/>
          <w:noProof/>
          <w:lang w:val="en-CA"/>
        </w:rPr>
        <w:t>MBS Communication Service Type IE</w:t>
      </w:r>
      <w:r w:rsidR="007328F2">
        <w:rPr>
          <w:rFonts w:cs="Arial"/>
          <w:noProof/>
          <w:lang w:val="en-CA"/>
        </w:rPr>
        <w:t xml:space="preserve"> into the QMCJob</w:t>
      </w:r>
      <w:r w:rsidR="00BF4914">
        <w:rPr>
          <w:rFonts w:cs="Arial"/>
          <w:noProof/>
          <w:lang w:val="en-CA"/>
        </w:rPr>
        <w:t>,</w:t>
      </w:r>
      <w:r w:rsidR="00BF4914" w:rsidRPr="00BF4914">
        <w:rPr>
          <w:rFonts w:cs="Arial"/>
          <w:noProof/>
          <w:lang w:val="en-CA"/>
        </w:rPr>
        <w:t xml:space="preserve"> </w:t>
      </w:r>
      <w:r w:rsidR="00BF4914" w:rsidRPr="00271716">
        <w:rPr>
          <w:rFonts w:cs="Arial"/>
          <w:noProof/>
          <w:lang w:val="en-CA"/>
        </w:rPr>
        <w:t>which indicat</w:t>
      </w:r>
      <w:r w:rsidR="00BF4914">
        <w:rPr>
          <w:rFonts w:cs="Arial"/>
          <w:noProof/>
          <w:lang w:val="en-CA"/>
        </w:rPr>
        <w:t>es</w:t>
      </w:r>
      <w:r w:rsidR="00BF4914" w:rsidRPr="00271716">
        <w:rPr>
          <w:rFonts w:cs="Arial"/>
          <w:noProof/>
          <w:lang w:val="en-CA"/>
        </w:rPr>
        <w:t xml:space="preserve"> whether doing QoE measurement shall be performed for MBS broadcast or multicast</w:t>
      </w:r>
      <w:r w:rsidR="00BF4914">
        <w:rPr>
          <w:rFonts w:cs="Arial"/>
          <w:noProof/>
          <w:lang w:val="en-CA"/>
        </w:rPr>
        <w:t>. This IE is used</w:t>
      </w:r>
      <w:r w:rsidR="00BF4914" w:rsidRPr="00271716">
        <w:rPr>
          <w:rFonts w:cs="Arial"/>
          <w:noProof/>
          <w:lang w:val="en-CA"/>
        </w:rPr>
        <w:t xml:space="preserve"> for both signaling and management based QoE</w:t>
      </w:r>
      <w:r w:rsidR="003A13E1">
        <w:rPr>
          <w:rFonts w:cs="Arial"/>
          <w:noProof/>
          <w:lang w:val="en-CA"/>
        </w:rPr>
        <w:t xml:space="preserve"> measurement</w:t>
      </w:r>
      <w:r w:rsidR="00BF4914" w:rsidRPr="00271716">
        <w:rPr>
          <w:rFonts w:cs="Arial"/>
          <w:noProof/>
          <w:lang w:val="en-CA"/>
        </w:rPr>
        <w:t xml:space="preserve">. </w:t>
      </w:r>
      <w:r w:rsidRPr="00DC5CA9">
        <w:rPr>
          <w:rStyle w:val="Emphasis"/>
          <w:i w:val="0"/>
          <w:iCs w:val="0"/>
        </w:rPr>
        <w:t xml:space="preserve"> </w:t>
      </w:r>
    </w:p>
    <w:p w14:paraId="2E5974EA" w14:textId="29D1062B" w:rsidR="00A6705D" w:rsidRPr="00DC5CA9" w:rsidRDefault="00A97047" w:rsidP="00C3223A">
      <w:pPr>
        <w:rPr>
          <w:rStyle w:val="Emphasis"/>
          <w:i w:val="0"/>
          <w:iCs w:val="0"/>
        </w:rPr>
      </w:pPr>
      <w:r w:rsidRPr="00DC5CA9">
        <w:rPr>
          <w:rStyle w:val="Emphasis"/>
          <w:i w:val="0"/>
          <w:iCs w:val="0"/>
        </w:rPr>
        <w:t>For more details, please see the agreed CR.</w:t>
      </w:r>
    </w:p>
    <w:p w14:paraId="5122A248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38B87A79" w14:textId="37B8900D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2A6C71">
        <w:rPr>
          <w:rFonts w:ascii="Arial" w:hAnsi="Arial" w:cs="Arial"/>
          <w:b/>
        </w:rPr>
        <w:t>RAN</w:t>
      </w:r>
      <w:r w:rsidR="00F8239E">
        <w:rPr>
          <w:rFonts w:ascii="Arial" w:hAnsi="Arial" w:cs="Arial"/>
          <w:b/>
        </w:rPr>
        <w:t>3</w:t>
      </w:r>
    </w:p>
    <w:p w14:paraId="51084C3A" w14:textId="612774BA" w:rsidR="00B97703" w:rsidRPr="00CF4EC1" w:rsidRDefault="00B97703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CF4EC1">
        <w:rPr>
          <w:rFonts w:ascii="Arial" w:hAnsi="Arial" w:cs="Arial"/>
          <w:b/>
        </w:rPr>
        <w:tab/>
      </w:r>
      <w:bookmarkStart w:id="7" w:name="_Hlk155339952"/>
      <w:r w:rsidR="00FE4251" w:rsidRPr="00FE4251">
        <w:t xml:space="preserve">SA5 kindly asks </w:t>
      </w:r>
      <w:r w:rsidR="00BF4914">
        <w:t>CT4</w:t>
      </w:r>
      <w:r w:rsidR="00FE4251" w:rsidRPr="00FE4251">
        <w:t xml:space="preserve"> to take the above progress into account</w:t>
      </w:r>
      <w:r w:rsidR="00067A9A">
        <w:t xml:space="preserve"> and provide feedback </w:t>
      </w:r>
      <w:r w:rsidR="001660C5">
        <w:t>if ne</w:t>
      </w:r>
      <w:r w:rsidR="00FD304E">
        <w:t>ce</w:t>
      </w:r>
      <w:r w:rsidR="001660C5">
        <w:t>ssary</w:t>
      </w:r>
      <w:bookmarkEnd w:id="7"/>
    </w:p>
    <w:p w14:paraId="4661300D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97D3A8B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496CF1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5BEADB10" w14:textId="56F2563A" w:rsidR="00F8239E" w:rsidRDefault="00F8239E" w:rsidP="00F8239E">
      <w:r>
        <w:t>SA5#155</w:t>
      </w:r>
      <w:r>
        <w:tab/>
      </w:r>
      <w:r>
        <w:tab/>
      </w:r>
      <w:r w:rsidR="0083194E">
        <w:t xml:space="preserve">27 </w:t>
      </w:r>
      <w:r>
        <w:t xml:space="preserve">- </w:t>
      </w:r>
      <w:r w:rsidR="0083194E">
        <w:t>31</w:t>
      </w:r>
      <w:r>
        <w:t xml:space="preserve"> </w:t>
      </w:r>
      <w:r w:rsidR="0083194E">
        <w:t>May</w:t>
      </w:r>
      <w:r>
        <w:t xml:space="preserve"> 2024</w:t>
      </w:r>
      <w:r w:rsidR="0083194E">
        <w:tab/>
      </w:r>
      <w:r w:rsidR="0083194E">
        <w:tab/>
      </w:r>
      <w:r w:rsidR="005E6CB9">
        <w:t xml:space="preserve">Jeju, South </w:t>
      </w:r>
      <w:r w:rsidR="0083194E">
        <w:t>Korea</w:t>
      </w:r>
    </w:p>
    <w:p w14:paraId="5364E4C5" w14:textId="10D40714" w:rsidR="0034741D" w:rsidRDefault="0034741D" w:rsidP="0034741D">
      <w:r>
        <w:t>SA5#156</w:t>
      </w:r>
      <w:r>
        <w:tab/>
      </w:r>
      <w:r>
        <w:tab/>
        <w:t>1</w:t>
      </w:r>
      <w:r w:rsidR="00D02E14">
        <w:t>9</w:t>
      </w:r>
      <w:r>
        <w:t xml:space="preserve"> - </w:t>
      </w:r>
      <w:r w:rsidR="00D02E14">
        <w:t>23</w:t>
      </w:r>
      <w:r>
        <w:t xml:space="preserve"> </w:t>
      </w:r>
      <w:r w:rsidR="00D02E14">
        <w:t>August</w:t>
      </w:r>
      <w:r>
        <w:t xml:space="preserve"> 2024</w:t>
      </w:r>
      <w:r>
        <w:tab/>
      </w:r>
      <w:r w:rsidR="001905E0" w:rsidRPr="001905E0">
        <w:t>Maastricht, NL</w:t>
      </w:r>
    </w:p>
    <w:p w14:paraId="75F1AC1E" w14:textId="77777777" w:rsidR="0034741D" w:rsidRDefault="0034741D" w:rsidP="00F8239E"/>
    <w:p w14:paraId="73296C01" w14:textId="77777777" w:rsidR="00391ED3" w:rsidRDefault="00391ED3" w:rsidP="002F1940"/>
    <w:p w14:paraId="7E937516" w14:textId="77777777" w:rsidR="00AA3BCC" w:rsidRPr="00C770A4" w:rsidRDefault="00AA3BCC" w:rsidP="002F1940">
      <w:pPr>
        <w:rPr>
          <w:lang w:val="en-CA"/>
        </w:rPr>
      </w:pPr>
    </w:p>
    <w:p w14:paraId="79FFB909" w14:textId="77777777" w:rsidR="006052AD" w:rsidRPr="006F09B6" w:rsidRDefault="006052AD" w:rsidP="002F1940"/>
    <w:sectPr w:rsidR="006052AD" w:rsidRPr="006F09B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61A9" w14:textId="77777777" w:rsidR="00D030DA" w:rsidRDefault="00D030DA">
      <w:pPr>
        <w:spacing w:after="0"/>
      </w:pPr>
      <w:r>
        <w:separator/>
      </w:r>
    </w:p>
  </w:endnote>
  <w:endnote w:type="continuationSeparator" w:id="0">
    <w:p w14:paraId="78D0CEE1" w14:textId="77777777" w:rsidR="00D030DA" w:rsidRDefault="00D030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BDA1" w14:textId="77777777" w:rsidR="00D030DA" w:rsidRDefault="00D030DA">
      <w:pPr>
        <w:spacing w:after="0"/>
      </w:pPr>
      <w:r>
        <w:separator/>
      </w:r>
    </w:p>
  </w:footnote>
  <w:footnote w:type="continuationSeparator" w:id="0">
    <w:p w14:paraId="2BA492D5" w14:textId="77777777" w:rsidR="00D030DA" w:rsidRDefault="00D030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7638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073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CA4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7445FBD"/>
    <w:multiLevelType w:val="hybridMultilevel"/>
    <w:tmpl w:val="758626D0"/>
    <w:lvl w:ilvl="0" w:tplc="B9522096">
      <w:start w:val="16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E4615"/>
    <w:multiLevelType w:val="hybridMultilevel"/>
    <w:tmpl w:val="BD8E779C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268F62EE"/>
    <w:multiLevelType w:val="multilevel"/>
    <w:tmpl w:val="FD56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8364A1"/>
    <w:multiLevelType w:val="hybridMultilevel"/>
    <w:tmpl w:val="0CE64232"/>
    <w:lvl w:ilvl="0" w:tplc="357E8E7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67E9A"/>
    <w:multiLevelType w:val="hybridMultilevel"/>
    <w:tmpl w:val="3BDA6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A8F12A4"/>
    <w:multiLevelType w:val="hybridMultilevel"/>
    <w:tmpl w:val="26A03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98E3C90"/>
    <w:multiLevelType w:val="hybridMultilevel"/>
    <w:tmpl w:val="28188FB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C24852"/>
    <w:multiLevelType w:val="hybridMultilevel"/>
    <w:tmpl w:val="7EFAB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033511">
    <w:abstractNumId w:val="12"/>
  </w:num>
  <w:num w:numId="2" w16cid:durableId="1732578926">
    <w:abstractNumId w:val="11"/>
  </w:num>
  <w:num w:numId="3" w16cid:durableId="1284075004">
    <w:abstractNumId w:val="9"/>
  </w:num>
  <w:num w:numId="4" w16cid:durableId="717314116">
    <w:abstractNumId w:val="5"/>
  </w:num>
  <w:num w:numId="5" w16cid:durableId="66344675">
    <w:abstractNumId w:val="2"/>
  </w:num>
  <w:num w:numId="6" w16cid:durableId="126898286">
    <w:abstractNumId w:val="1"/>
  </w:num>
  <w:num w:numId="7" w16cid:durableId="1221746574">
    <w:abstractNumId w:val="0"/>
  </w:num>
  <w:num w:numId="8" w16cid:durableId="277837047">
    <w:abstractNumId w:val="10"/>
  </w:num>
  <w:num w:numId="9" w16cid:durableId="2081244502">
    <w:abstractNumId w:val="13"/>
  </w:num>
  <w:num w:numId="10" w16cid:durableId="875117838">
    <w:abstractNumId w:val="4"/>
  </w:num>
  <w:num w:numId="11" w16cid:durableId="1908225520">
    <w:abstractNumId w:val="14"/>
  </w:num>
  <w:num w:numId="12" w16cid:durableId="1581212046">
    <w:abstractNumId w:val="8"/>
  </w:num>
  <w:num w:numId="13" w16cid:durableId="1735852360">
    <w:abstractNumId w:val="6"/>
  </w:num>
  <w:num w:numId="14" w16cid:durableId="411320754">
    <w:abstractNumId w:val="7"/>
  </w:num>
  <w:num w:numId="15" w16cid:durableId="598293251">
    <w:abstractNumId w:val="3"/>
  </w:num>
  <w:num w:numId="16" w16cid:durableId="19000488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doNotDisplayPageBoundaries/>
  <w:proofState w:spelling="clean" w:grammar="clean"/>
  <w:attachedTemplate r:id="rId1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Y3NzI0Mbc0MbRQ0lEKTi0uzszPAykwrAUApXNkciwAAAA="/>
  </w:docVars>
  <w:rsids>
    <w:rsidRoot w:val="004E3939"/>
    <w:rsid w:val="00017F23"/>
    <w:rsid w:val="00027581"/>
    <w:rsid w:val="00030A17"/>
    <w:rsid w:val="00033E93"/>
    <w:rsid w:val="00035687"/>
    <w:rsid w:val="00035767"/>
    <w:rsid w:val="0004518C"/>
    <w:rsid w:val="00051B2F"/>
    <w:rsid w:val="00062142"/>
    <w:rsid w:val="00063670"/>
    <w:rsid w:val="00063CDC"/>
    <w:rsid w:val="000652B1"/>
    <w:rsid w:val="00067A9A"/>
    <w:rsid w:val="00070CF7"/>
    <w:rsid w:val="000735E4"/>
    <w:rsid w:val="00082052"/>
    <w:rsid w:val="000848A2"/>
    <w:rsid w:val="000865C0"/>
    <w:rsid w:val="00090CF0"/>
    <w:rsid w:val="0009426F"/>
    <w:rsid w:val="000975E8"/>
    <w:rsid w:val="000A2B6C"/>
    <w:rsid w:val="000B4EFE"/>
    <w:rsid w:val="000B663A"/>
    <w:rsid w:val="000C6359"/>
    <w:rsid w:val="000D588B"/>
    <w:rsid w:val="000E4E7D"/>
    <w:rsid w:val="000F6242"/>
    <w:rsid w:val="00104C8C"/>
    <w:rsid w:val="00121C32"/>
    <w:rsid w:val="00121FA7"/>
    <w:rsid w:val="00132A81"/>
    <w:rsid w:val="001510A0"/>
    <w:rsid w:val="0015784B"/>
    <w:rsid w:val="00163953"/>
    <w:rsid w:val="001660C5"/>
    <w:rsid w:val="00167390"/>
    <w:rsid w:val="0016768B"/>
    <w:rsid w:val="00167C38"/>
    <w:rsid w:val="001762D3"/>
    <w:rsid w:val="00177A97"/>
    <w:rsid w:val="00187438"/>
    <w:rsid w:val="001905E0"/>
    <w:rsid w:val="0019165A"/>
    <w:rsid w:val="001927D5"/>
    <w:rsid w:val="001A334D"/>
    <w:rsid w:val="001A6C68"/>
    <w:rsid w:val="001B2F65"/>
    <w:rsid w:val="001C28F7"/>
    <w:rsid w:val="001C3C96"/>
    <w:rsid w:val="001C6B05"/>
    <w:rsid w:val="001D11A2"/>
    <w:rsid w:val="001D5AF7"/>
    <w:rsid w:val="0020742E"/>
    <w:rsid w:val="002171AA"/>
    <w:rsid w:val="002229AD"/>
    <w:rsid w:val="00226381"/>
    <w:rsid w:val="002302C0"/>
    <w:rsid w:val="0024400C"/>
    <w:rsid w:val="002473DF"/>
    <w:rsid w:val="0025164D"/>
    <w:rsid w:val="002622AE"/>
    <w:rsid w:val="0026319E"/>
    <w:rsid w:val="00263CF0"/>
    <w:rsid w:val="00264862"/>
    <w:rsid w:val="00273135"/>
    <w:rsid w:val="00274432"/>
    <w:rsid w:val="0027544D"/>
    <w:rsid w:val="002818A3"/>
    <w:rsid w:val="002869FE"/>
    <w:rsid w:val="002A0387"/>
    <w:rsid w:val="002A5EAC"/>
    <w:rsid w:val="002A6C71"/>
    <w:rsid w:val="002C1A60"/>
    <w:rsid w:val="002D1749"/>
    <w:rsid w:val="002E1674"/>
    <w:rsid w:val="002E3871"/>
    <w:rsid w:val="002E4E20"/>
    <w:rsid w:val="002E66D6"/>
    <w:rsid w:val="002F1940"/>
    <w:rsid w:val="002F476E"/>
    <w:rsid w:val="002F660D"/>
    <w:rsid w:val="00304054"/>
    <w:rsid w:val="00306F56"/>
    <w:rsid w:val="00311755"/>
    <w:rsid w:val="00321F56"/>
    <w:rsid w:val="00343161"/>
    <w:rsid w:val="003447B7"/>
    <w:rsid w:val="00346211"/>
    <w:rsid w:val="0034741D"/>
    <w:rsid w:val="00352699"/>
    <w:rsid w:val="00353610"/>
    <w:rsid w:val="00354DFF"/>
    <w:rsid w:val="0036383C"/>
    <w:rsid w:val="0036490A"/>
    <w:rsid w:val="00372295"/>
    <w:rsid w:val="003804F1"/>
    <w:rsid w:val="00383545"/>
    <w:rsid w:val="00391ED3"/>
    <w:rsid w:val="003A13E1"/>
    <w:rsid w:val="003A20CC"/>
    <w:rsid w:val="003A6D54"/>
    <w:rsid w:val="003B23E1"/>
    <w:rsid w:val="003B7956"/>
    <w:rsid w:val="003C0606"/>
    <w:rsid w:val="003C354C"/>
    <w:rsid w:val="003D310D"/>
    <w:rsid w:val="003D7916"/>
    <w:rsid w:val="003E0704"/>
    <w:rsid w:val="003E6144"/>
    <w:rsid w:val="003E68A5"/>
    <w:rsid w:val="003F4A9E"/>
    <w:rsid w:val="003F5DBB"/>
    <w:rsid w:val="003F7430"/>
    <w:rsid w:val="004126E5"/>
    <w:rsid w:val="00427F41"/>
    <w:rsid w:val="00433500"/>
    <w:rsid w:val="00433F71"/>
    <w:rsid w:val="0043772F"/>
    <w:rsid w:val="00440D43"/>
    <w:rsid w:val="0045279B"/>
    <w:rsid w:val="00461D5A"/>
    <w:rsid w:val="004627A7"/>
    <w:rsid w:val="0046364D"/>
    <w:rsid w:val="004706D0"/>
    <w:rsid w:val="004779BF"/>
    <w:rsid w:val="00496CF1"/>
    <w:rsid w:val="004A650F"/>
    <w:rsid w:val="004B197E"/>
    <w:rsid w:val="004B2A22"/>
    <w:rsid w:val="004C3ABD"/>
    <w:rsid w:val="004C4DE9"/>
    <w:rsid w:val="004C6A90"/>
    <w:rsid w:val="004D2B68"/>
    <w:rsid w:val="004E25EC"/>
    <w:rsid w:val="004E2D3D"/>
    <w:rsid w:val="004E3939"/>
    <w:rsid w:val="004F00E0"/>
    <w:rsid w:val="00502E33"/>
    <w:rsid w:val="00520423"/>
    <w:rsid w:val="00523CCC"/>
    <w:rsid w:val="0053375A"/>
    <w:rsid w:val="005369E1"/>
    <w:rsid w:val="00546019"/>
    <w:rsid w:val="0055009A"/>
    <w:rsid w:val="00552C32"/>
    <w:rsid w:val="00565DE8"/>
    <w:rsid w:val="0057116D"/>
    <w:rsid w:val="005812B1"/>
    <w:rsid w:val="005825E1"/>
    <w:rsid w:val="00587833"/>
    <w:rsid w:val="0059772A"/>
    <w:rsid w:val="005A71F2"/>
    <w:rsid w:val="005D2F14"/>
    <w:rsid w:val="005E26EC"/>
    <w:rsid w:val="005E6CB9"/>
    <w:rsid w:val="005F3557"/>
    <w:rsid w:val="005F45E6"/>
    <w:rsid w:val="005F6A2D"/>
    <w:rsid w:val="006052AD"/>
    <w:rsid w:val="00620FC6"/>
    <w:rsid w:val="00624611"/>
    <w:rsid w:val="006268C2"/>
    <w:rsid w:val="00627334"/>
    <w:rsid w:val="006356FB"/>
    <w:rsid w:val="00642E8A"/>
    <w:rsid w:val="00645610"/>
    <w:rsid w:val="00664322"/>
    <w:rsid w:val="00667D28"/>
    <w:rsid w:val="006729BF"/>
    <w:rsid w:val="006770C8"/>
    <w:rsid w:val="00690742"/>
    <w:rsid w:val="00695B8D"/>
    <w:rsid w:val="006A53CA"/>
    <w:rsid w:val="006C16B5"/>
    <w:rsid w:val="006D09B7"/>
    <w:rsid w:val="006D4100"/>
    <w:rsid w:val="006D5A0F"/>
    <w:rsid w:val="006E298D"/>
    <w:rsid w:val="006E4FF9"/>
    <w:rsid w:val="006F09B6"/>
    <w:rsid w:val="007007F2"/>
    <w:rsid w:val="00707533"/>
    <w:rsid w:val="007215CA"/>
    <w:rsid w:val="00725589"/>
    <w:rsid w:val="007328F2"/>
    <w:rsid w:val="007375C4"/>
    <w:rsid w:val="0073766B"/>
    <w:rsid w:val="00752966"/>
    <w:rsid w:val="0075543A"/>
    <w:rsid w:val="00761A9B"/>
    <w:rsid w:val="0077338E"/>
    <w:rsid w:val="007811D7"/>
    <w:rsid w:val="007841E2"/>
    <w:rsid w:val="00796ED3"/>
    <w:rsid w:val="007A7D37"/>
    <w:rsid w:val="007B18A9"/>
    <w:rsid w:val="007B5F6A"/>
    <w:rsid w:val="007B6B7A"/>
    <w:rsid w:val="007C5CA2"/>
    <w:rsid w:val="007D66F2"/>
    <w:rsid w:val="007F4F92"/>
    <w:rsid w:val="00805A70"/>
    <w:rsid w:val="00805B5D"/>
    <w:rsid w:val="00816172"/>
    <w:rsid w:val="00825965"/>
    <w:rsid w:val="0083194E"/>
    <w:rsid w:val="00833DBD"/>
    <w:rsid w:val="0083410A"/>
    <w:rsid w:val="00842294"/>
    <w:rsid w:val="00845331"/>
    <w:rsid w:val="00847D10"/>
    <w:rsid w:val="00850A95"/>
    <w:rsid w:val="00852042"/>
    <w:rsid w:val="0086226A"/>
    <w:rsid w:val="00862AA7"/>
    <w:rsid w:val="008658AC"/>
    <w:rsid w:val="008702F8"/>
    <w:rsid w:val="00872541"/>
    <w:rsid w:val="008A2D2A"/>
    <w:rsid w:val="008A3DDD"/>
    <w:rsid w:val="008C25CF"/>
    <w:rsid w:val="008D772F"/>
    <w:rsid w:val="008E3369"/>
    <w:rsid w:val="008E5781"/>
    <w:rsid w:val="008E5E2F"/>
    <w:rsid w:val="008E68E4"/>
    <w:rsid w:val="008F0F1E"/>
    <w:rsid w:val="008F4A73"/>
    <w:rsid w:val="008F590C"/>
    <w:rsid w:val="00920DF4"/>
    <w:rsid w:val="009214C7"/>
    <w:rsid w:val="00931470"/>
    <w:rsid w:val="00935CC0"/>
    <w:rsid w:val="00955592"/>
    <w:rsid w:val="00955F8B"/>
    <w:rsid w:val="00960003"/>
    <w:rsid w:val="00966E6D"/>
    <w:rsid w:val="00972E53"/>
    <w:rsid w:val="00994578"/>
    <w:rsid w:val="0099764C"/>
    <w:rsid w:val="009A4F4B"/>
    <w:rsid w:val="009B389D"/>
    <w:rsid w:val="009B5C8B"/>
    <w:rsid w:val="009C5F88"/>
    <w:rsid w:val="009D135C"/>
    <w:rsid w:val="009D3A73"/>
    <w:rsid w:val="009D6DE3"/>
    <w:rsid w:val="009E2581"/>
    <w:rsid w:val="009E3018"/>
    <w:rsid w:val="009E7909"/>
    <w:rsid w:val="00A060C2"/>
    <w:rsid w:val="00A17889"/>
    <w:rsid w:val="00A43112"/>
    <w:rsid w:val="00A51D15"/>
    <w:rsid w:val="00A53D75"/>
    <w:rsid w:val="00A574AD"/>
    <w:rsid w:val="00A60F1D"/>
    <w:rsid w:val="00A6705D"/>
    <w:rsid w:val="00A672E4"/>
    <w:rsid w:val="00A83EB1"/>
    <w:rsid w:val="00A86ED0"/>
    <w:rsid w:val="00A8721C"/>
    <w:rsid w:val="00A97047"/>
    <w:rsid w:val="00A978D4"/>
    <w:rsid w:val="00AA0F83"/>
    <w:rsid w:val="00AA3BCC"/>
    <w:rsid w:val="00AA7A27"/>
    <w:rsid w:val="00AB258B"/>
    <w:rsid w:val="00AB3A37"/>
    <w:rsid w:val="00AC0F3B"/>
    <w:rsid w:val="00AC4426"/>
    <w:rsid w:val="00AC4C08"/>
    <w:rsid w:val="00AC572B"/>
    <w:rsid w:val="00AD1FEB"/>
    <w:rsid w:val="00AD4531"/>
    <w:rsid w:val="00AE1B3E"/>
    <w:rsid w:val="00AE5A93"/>
    <w:rsid w:val="00AE63EE"/>
    <w:rsid w:val="00AF0EDF"/>
    <w:rsid w:val="00B01D1D"/>
    <w:rsid w:val="00B07B55"/>
    <w:rsid w:val="00B129A8"/>
    <w:rsid w:val="00B35F74"/>
    <w:rsid w:val="00B362A3"/>
    <w:rsid w:val="00B4086C"/>
    <w:rsid w:val="00B423C2"/>
    <w:rsid w:val="00B53B12"/>
    <w:rsid w:val="00B53DB0"/>
    <w:rsid w:val="00B55EB2"/>
    <w:rsid w:val="00B726DA"/>
    <w:rsid w:val="00B77A93"/>
    <w:rsid w:val="00B8615B"/>
    <w:rsid w:val="00B93FC2"/>
    <w:rsid w:val="00B97703"/>
    <w:rsid w:val="00B9796D"/>
    <w:rsid w:val="00BB0A72"/>
    <w:rsid w:val="00BB17A5"/>
    <w:rsid w:val="00BB36EA"/>
    <w:rsid w:val="00BB3F35"/>
    <w:rsid w:val="00BB64D3"/>
    <w:rsid w:val="00BC26B7"/>
    <w:rsid w:val="00BC5C9B"/>
    <w:rsid w:val="00BC66F0"/>
    <w:rsid w:val="00BD45D5"/>
    <w:rsid w:val="00BD743E"/>
    <w:rsid w:val="00BF3BE9"/>
    <w:rsid w:val="00BF4914"/>
    <w:rsid w:val="00BF7708"/>
    <w:rsid w:val="00C0736D"/>
    <w:rsid w:val="00C3223A"/>
    <w:rsid w:val="00C41469"/>
    <w:rsid w:val="00C425B0"/>
    <w:rsid w:val="00C44CEC"/>
    <w:rsid w:val="00C54E12"/>
    <w:rsid w:val="00C5672F"/>
    <w:rsid w:val="00C5762B"/>
    <w:rsid w:val="00C75099"/>
    <w:rsid w:val="00C759F3"/>
    <w:rsid w:val="00C7705E"/>
    <w:rsid w:val="00C770A4"/>
    <w:rsid w:val="00C817DF"/>
    <w:rsid w:val="00C85647"/>
    <w:rsid w:val="00C8608D"/>
    <w:rsid w:val="00C87367"/>
    <w:rsid w:val="00C91E0D"/>
    <w:rsid w:val="00CB506A"/>
    <w:rsid w:val="00CC1692"/>
    <w:rsid w:val="00CC3841"/>
    <w:rsid w:val="00CD6ED6"/>
    <w:rsid w:val="00CE670F"/>
    <w:rsid w:val="00CF4EC1"/>
    <w:rsid w:val="00CF5927"/>
    <w:rsid w:val="00CF6087"/>
    <w:rsid w:val="00D01697"/>
    <w:rsid w:val="00D02E14"/>
    <w:rsid w:val="00D030DA"/>
    <w:rsid w:val="00D0487D"/>
    <w:rsid w:val="00D06102"/>
    <w:rsid w:val="00D215CB"/>
    <w:rsid w:val="00D22C11"/>
    <w:rsid w:val="00D25757"/>
    <w:rsid w:val="00D25955"/>
    <w:rsid w:val="00D50262"/>
    <w:rsid w:val="00D634ED"/>
    <w:rsid w:val="00D743B4"/>
    <w:rsid w:val="00D80610"/>
    <w:rsid w:val="00D83C0C"/>
    <w:rsid w:val="00D8590E"/>
    <w:rsid w:val="00D8655E"/>
    <w:rsid w:val="00D87FEA"/>
    <w:rsid w:val="00D94886"/>
    <w:rsid w:val="00DB50E4"/>
    <w:rsid w:val="00DC3BED"/>
    <w:rsid w:val="00DC3F93"/>
    <w:rsid w:val="00DC5CA9"/>
    <w:rsid w:val="00DD1067"/>
    <w:rsid w:val="00DD502C"/>
    <w:rsid w:val="00DE334C"/>
    <w:rsid w:val="00DE3C57"/>
    <w:rsid w:val="00DF19E3"/>
    <w:rsid w:val="00DF5B4F"/>
    <w:rsid w:val="00DF6C7A"/>
    <w:rsid w:val="00E14FEC"/>
    <w:rsid w:val="00E20A48"/>
    <w:rsid w:val="00E21BBA"/>
    <w:rsid w:val="00E22C6A"/>
    <w:rsid w:val="00E515C2"/>
    <w:rsid w:val="00E65658"/>
    <w:rsid w:val="00E669E6"/>
    <w:rsid w:val="00E84A0B"/>
    <w:rsid w:val="00EA1CEB"/>
    <w:rsid w:val="00ED5639"/>
    <w:rsid w:val="00ED6724"/>
    <w:rsid w:val="00EE1139"/>
    <w:rsid w:val="00EE636A"/>
    <w:rsid w:val="00EF1EE0"/>
    <w:rsid w:val="00F25496"/>
    <w:rsid w:val="00F30151"/>
    <w:rsid w:val="00F36550"/>
    <w:rsid w:val="00F3711F"/>
    <w:rsid w:val="00F42C66"/>
    <w:rsid w:val="00F44C89"/>
    <w:rsid w:val="00F55775"/>
    <w:rsid w:val="00F667CF"/>
    <w:rsid w:val="00F70FA6"/>
    <w:rsid w:val="00F71955"/>
    <w:rsid w:val="00F77D3C"/>
    <w:rsid w:val="00F803BE"/>
    <w:rsid w:val="00F811B9"/>
    <w:rsid w:val="00F8239E"/>
    <w:rsid w:val="00F91E64"/>
    <w:rsid w:val="00FA397E"/>
    <w:rsid w:val="00FA4EE8"/>
    <w:rsid w:val="00FD1E9D"/>
    <w:rsid w:val="00FD26B7"/>
    <w:rsid w:val="00FD304E"/>
    <w:rsid w:val="00FD3259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49DE1"/>
  <w15:chartTrackingRefBased/>
  <w15:docId w15:val="{E554B6D5-67B6-460C-8543-1EB2378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6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26486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26486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64862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64862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64862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64862"/>
    <w:pPr>
      <w:outlineLvl w:val="5"/>
    </w:pPr>
  </w:style>
  <w:style w:type="paragraph" w:styleId="Heading7">
    <w:name w:val="heading 7"/>
    <w:basedOn w:val="H6"/>
    <w:next w:val="Normal"/>
    <w:qFormat/>
    <w:rsid w:val="00264862"/>
    <w:pPr>
      <w:outlineLvl w:val="6"/>
    </w:pPr>
  </w:style>
  <w:style w:type="paragraph" w:styleId="Heading8">
    <w:name w:val="heading 8"/>
    <w:basedOn w:val="Heading1"/>
    <w:next w:val="Normal"/>
    <w:qFormat/>
    <w:rsid w:val="0026486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648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"/>
    <w:link w:val="HeaderChar"/>
    <w:rsid w:val="0026486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en-GB"/>
    </w:rPr>
  </w:style>
  <w:style w:type="paragraph" w:styleId="Footer">
    <w:name w:val="footer"/>
    <w:basedOn w:val="Header"/>
    <w:semiHidden/>
    <w:rsid w:val="00264862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64862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val="en-GB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264862"/>
    <w:pPr>
      <w:spacing w:before="180"/>
      <w:ind w:left="2693" w:hanging="2693"/>
    </w:pPr>
    <w:rPr>
      <w:b/>
    </w:rPr>
  </w:style>
  <w:style w:type="paragraph" w:styleId="TOC1">
    <w:name w:val="toc 1"/>
    <w:semiHidden/>
    <w:rsid w:val="0026486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en-GB"/>
    </w:rPr>
  </w:style>
  <w:style w:type="paragraph" w:customStyle="1" w:styleId="ZT">
    <w:name w:val="ZT"/>
    <w:rsid w:val="0026486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264862"/>
    <w:pPr>
      <w:ind w:left="1701" w:hanging="1701"/>
    </w:pPr>
  </w:style>
  <w:style w:type="paragraph" w:styleId="TOC4">
    <w:name w:val="toc 4"/>
    <w:basedOn w:val="TOC3"/>
    <w:semiHidden/>
    <w:rsid w:val="00264862"/>
    <w:pPr>
      <w:ind w:left="1418" w:hanging="1418"/>
    </w:pPr>
  </w:style>
  <w:style w:type="paragraph" w:styleId="TOC3">
    <w:name w:val="toc 3"/>
    <w:basedOn w:val="TOC2"/>
    <w:semiHidden/>
    <w:rsid w:val="00264862"/>
    <w:pPr>
      <w:ind w:left="1134" w:hanging="1134"/>
    </w:pPr>
  </w:style>
  <w:style w:type="paragraph" w:styleId="TOC2">
    <w:name w:val="toc 2"/>
    <w:basedOn w:val="TOC1"/>
    <w:semiHidden/>
    <w:rsid w:val="0026486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64862"/>
    <w:pPr>
      <w:ind w:left="284"/>
    </w:pPr>
  </w:style>
  <w:style w:type="paragraph" w:styleId="Index1">
    <w:name w:val="index 1"/>
    <w:basedOn w:val="Normal"/>
    <w:semiHidden/>
    <w:rsid w:val="00264862"/>
    <w:pPr>
      <w:keepLines/>
      <w:spacing w:after="0"/>
    </w:pPr>
  </w:style>
  <w:style w:type="paragraph" w:customStyle="1" w:styleId="ZH">
    <w:name w:val="ZH"/>
    <w:rsid w:val="0026486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264862"/>
    <w:pPr>
      <w:outlineLvl w:val="9"/>
    </w:pPr>
  </w:style>
  <w:style w:type="paragraph" w:styleId="ListNumber2">
    <w:name w:val="List Number 2"/>
    <w:basedOn w:val="ListNumber"/>
    <w:semiHidden/>
    <w:rsid w:val="00264862"/>
    <w:pPr>
      <w:ind w:left="851"/>
    </w:pPr>
  </w:style>
  <w:style w:type="character" w:styleId="FootnoteReference">
    <w:name w:val="footnote reference"/>
    <w:semiHidden/>
    <w:rsid w:val="00264862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64862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264862"/>
    <w:rPr>
      <w:b/>
    </w:rPr>
  </w:style>
  <w:style w:type="paragraph" w:customStyle="1" w:styleId="TAC">
    <w:name w:val="TAC"/>
    <w:basedOn w:val="TAL"/>
    <w:rsid w:val="00264862"/>
    <w:pPr>
      <w:jc w:val="center"/>
    </w:pPr>
  </w:style>
  <w:style w:type="paragraph" w:customStyle="1" w:styleId="TF">
    <w:name w:val="TF"/>
    <w:basedOn w:val="TH"/>
    <w:rsid w:val="00264862"/>
    <w:pPr>
      <w:keepNext w:val="0"/>
      <w:spacing w:before="0" w:after="240"/>
    </w:pPr>
  </w:style>
  <w:style w:type="paragraph" w:customStyle="1" w:styleId="NO">
    <w:name w:val="NO"/>
    <w:basedOn w:val="Normal"/>
    <w:rsid w:val="00264862"/>
    <w:pPr>
      <w:keepLines/>
      <w:ind w:left="1135" w:hanging="851"/>
    </w:pPr>
  </w:style>
  <w:style w:type="paragraph" w:styleId="TOC9">
    <w:name w:val="toc 9"/>
    <w:basedOn w:val="TOC8"/>
    <w:semiHidden/>
    <w:rsid w:val="00264862"/>
    <w:pPr>
      <w:ind w:left="1418" w:hanging="1418"/>
    </w:pPr>
  </w:style>
  <w:style w:type="paragraph" w:customStyle="1" w:styleId="EX">
    <w:name w:val="EX"/>
    <w:basedOn w:val="Normal"/>
    <w:rsid w:val="00264862"/>
    <w:pPr>
      <w:keepLines/>
      <w:ind w:left="1702" w:hanging="1418"/>
    </w:pPr>
  </w:style>
  <w:style w:type="paragraph" w:customStyle="1" w:styleId="FP">
    <w:name w:val="FP"/>
    <w:basedOn w:val="Normal"/>
    <w:rsid w:val="00264862"/>
    <w:pPr>
      <w:spacing w:after="0"/>
    </w:pPr>
  </w:style>
  <w:style w:type="paragraph" w:customStyle="1" w:styleId="LD">
    <w:name w:val="LD"/>
    <w:rsid w:val="0026486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en-GB"/>
    </w:rPr>
  </w:style>
  <w:style w:type="paragraph" w:customStyle="1" w:styleId="NW">
    <w:name w:val="NW"/>
    <w:basedOn w:val="NO"/>
    <w:rsid w:val="00264862"/>
    <w:pPr>
      <w:spacing w:after="0"/>
    </w:pPr>
  </w:style>
  <w:style w:type="paragraph" w:customStyle="1" w:styleId="EW">
    <w:name w:val="EW"/>
    <w:basedOn w:val="EX"/>
    <w:rsid w:val="00264862"/>
    <w:pPr>
      <w:spacing w:after="0"/>
    </w:pPr>
  </w:style>
  <w:style w:type="paragraph" w:styleId="TOC6">
    <w:name w:val="toc 6"/>
    <w:basedOn w:val="TOC5"/>
    <w:next w:val="Normal"/>
    <w:semiHidden/>
    <w:rsid w:val="00264862"/>
    <w:pPr>
      <w:ind w:left="1985" w:hanging="1985"/>
    </w:pPr>
  </w:style>
  <w:style w:type="paragraph" w:styleId="TOC7">
    <w:name w:val="toc 7"/>
    <w:basedOn w:val="TOC6"/>
    <w:next w:val="Normal"/>
    <w:semiHidden/>
    <w:rsid w:val="00264862"/>
    <w:pPr>
      <w:ind w:left="2268" w:hanging="2268"/>
    </w:pPr>
  </w:style>
  <w:style w:type="paragraph" w:styleId="ListBullet2">
    <w:name w:val="List Bullet 2"/>
    <w:basedOn w:val="ListBullet"/>
    <w:semiHidden/>
    <w:rsid w:val="00264862"/>
    <w:pPr>
      <w:ind w:left="851"/>
    </w:pPr>
  </w:style>
  <w:style w:type="paragraph" w:styleId="ListBullet3">
    <w:name w:val="List Bullet 3"/>
    <w:basedOn w:val="ListBullet2"/>
    <w:semiHidden/>
    <w:rsid w:val="00264862"/>
    <w:pPr>
      <w:ind w:left="1135"/>
    </w:pPr>
  </w:style>
  <w:style w:type="paragraph" w:styleId="ListNumber">
    <w:name w:val="List Number"/>
    <w:basedOn w:val="List"/>
    <w:semiHidden/>
    <w:rsid w:val="00264862"/>
  </w:style>
  <w:style w:type="paragraph" w:customStyle="1" w:styleId="EQ">
    <w:name w:val="EQ"/>
    <w:basedOn w:val="Normal"/>
    <w:next w:val="Normal"/>
    <w:rsid w:val="00264862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26486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6486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6486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paragraph" w:customStyle="1" w:styleId="TAR">
    <w:name w:val="TAR"/>
    <w:basedOn w:val="TAL"/>
    <w:rsid w:val="00264862"/>
    <w:pPr>
      <w:jc w:val="right"/>
    </w:pPr>
  </w:style>
  <w:style w:type="paragraph" w:customStyle="1" w:styleId="H6">
    <w:name w:val="H6"/>
    <w:basedOn w:val="Heading5"/>
    <w:next w:val="Normal"/>
    <w:rsid w:val="0026486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64862"/>
    <w:pPr>
      <w:ind w:left="851" w:hanging="851"/>
    </w:pPr>
  </w:style>
  <w:style w:type="paragraph" w:customStyle="1" w:styleId="TAL">
    <w:name w:val="TAL"/>
    <w:basedOn w:val="Normal"/>
    <w:rsid w:val="0026486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6486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26486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26486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26486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264862"/>
    <w:pPr>
      <w:framePr w:wrap="notBeside" w:y="16161"/>
    </w:pPr>
  </w:style>
  <w:style w:type="character" w:customStyle="1" w:styleId="ZGSM">
    <w:name w:val="ZGSM"/>
    <w:rsid w:val="00264862"/>
  </w:style>
  <w:style w:type="paragraph" w:styleId="List2">
    <w:name w:val="List 2"/>
    <w:basedOn w:val="List"/>
    <w:semiHidden/>
    <w:rsid w:val="00264862"/>
    <w:pPr>
      <w:ind w:left="851"/>
    </w:pPr>
  </w:style>
  <w:style w:type="paragraph" w:customStyle="1" w:styleId="ZG">
    <w:name w:val="ZG"/>
    <w:rsid w:val="0026486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264862"/>
    <w:pPr>
      <w:ind w:left="1135"/>
    </w:pPr>
  </w:style>
  <w:style w:type="paragraph" w:styleId="List4">
    <w:name w:val="List 4"/>
    <w:basedOn w:val="List3"/>
    <w:semiHidden/>
    <w:rsid w:val="00264862"/>
    <w:pPr>
      <w:ind w:left="1418"/>
    </w:pPr>
  </w:style>
  <w:style w:type="paragraph" w:styleId="List5">
    <w:name w:val="List 5"/>
    <w:basedOn w:val="List4"/>
    <w:semiHidden/>
    <w:rsid w:val="00264862"/>
    <w:pPr>
      <w:ind w:left="1702"/>
    </w:pPr>
  </w:style>
  <w:style w:type="paragraph" w:customStyle="1" w:styleId="EditorsNote">
    <w:name w:val="Editor's Note"/>
    <w:basedOn w:val="NO"/>
    <w:rsid w:val="00264862"/>
    <w:rPr>
      <w:color w:val="FF0000"/>
    </w:rPr>
  </w:style>
  <w:style w:type="paragraph" w:styleId="List">
    <w:name w:val="List"/>
    <w:basedOn w:val="Normal"/>
    <w:semiHidden/>
    <w:rsid w:val="00264862"/>
    <w:pPr>
      <w:ind w:left="568" w:hanging="284"/>
    </w:pPr>
  </w:style>
  <w:style w:type="paragraph" w:styleId="ListBullet">
    <w:name w:val="List Bullet"/>
    <w:basedOn w:val="List"/>
    <w:semiHidden/>
    <w:rsid w:val="00264862"/>
  </w:style>
  <w:style w:type="paragraph" w:styleId="ListBullet4">
    <w:name w:val="List Bullet 4"/>
    <w:basedOn w:val="ListBullet3"/>
    <w:semiHidden/>
    <w:rsid w:val="00264862"/>
    <w:pPr>
      <w:ind w:left="1418"/>
    </w:pPr>
  </w:style>
  <w:style w:type="paragraph" w:styleId="ListBullet5">
    <w:name w:val="List Bullet 5"/>
    <w:basedOn w:val="ListBullet4"/>
    <w:semiHidden/>
    <w:rsid w:val="00264862"/>
    <w:pPr>
      <w:ind w:left="1702"/>
    </w:pPr>
  </w:style>
  <w:style w:type="paragraph" w:customStyle="1" w:styleId="B2">
    <w:name w:val="B2"/>
    <w:basedOn w:val="List2"/>
    <w:rsid w:val="00264862"/>
  </w:style>
  <w:style w:type="paragraph" w:customStyle="1" w:styleId="B3">
    <w:name w:val="B3"/>
    <w:basedOn w:val="List3"/>
    <w:rsid w:val="00264862"/>
  </w:style>
  <w:style w:type="paragraph" w:customStyle="1" w:styleId="B4">
    <w:name w:val="B4"/>
    <w:basedOn w:val="List4"/>
    <w:rsid w:val="00264862"/>
  </w:style>
  <w:style w:type="paragraph" w:customStyle="1" w:styleId="B5">
    <w:name w:val="B5"/>
    <w:basedOn w:val="List5"/>
    <w:rsid w:val="00264862"/>
  </w:style>
  <w:style w:type="paragraph" w:customStyle="1" w:styleId="ZTD">
    <w:name w:val="ZTD"/>
    <w:basedOn w:val="ZB"/>
    <w:rsid w:val="00264862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862"/>
  </w:style>
  <w:style w:type="paragraph" w:styleId="BlockText">
    <w:name w:val="Block Text"/>
    <w:basedOn w:val="Normal"/>
    <w:uiPriority w:val="99"/>
    <w:semiHidden/>
    <w:unhideWhenUsed/>
    <w:rsid w:val="00264862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648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862"/>
  </w:style>
  <w:style w:type="paragraph" w:styleId="BodyText3">
    <w:name w:val="Body Text 3"/>
    <w:basedOn w:val="Normal"/>
    <w:link w:val="BodyText3Char"/>
    <w:uiPriority w:val="99"/>
    <w:semiHidden/>
    <w:unhideWhenUsed/>
    <w:rsid w:val="0026486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6486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862"/>
    <w:pPr>
      <w:spacing w:after="120"/>
      <w:ind w:firstLine="21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link w:val="BodyText"/>
    <w:semiHidden/>
    <w:rsid w:val="00264862"/>
    <w:rPr>
      <w:rFonts w:ascii="Arial" w:hAnsi="Arial" w:cs="Arial"/>
      <w:color w:val="FF0000"/>
    </w:rPr>
  </w:style>
  <w:style w:type="character" w:customStyle="1" w:styleId="BodyTextFirstIndentChar">
    <w:name w:val="Body Text First Indent Char"/>
    <w:link w:val="BodyTextFirstIndent"/>
    <w:uiPriority w:val="99"/>
    <w:semiHidden/>
    <w:rsid w:val="00264862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8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86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8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86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8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86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48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6486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4862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26486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62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264862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26486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862"/>
  </w:style>
  <w:style w:type="character" w:customStyle="1" w:styleId="DateChar">
    <w:name w:val="Date Char"/>
    <w:basedOn w:val="DefaultParagraphFont"/>
    <w:link w:val="Date"/>
    <w:uiPriority w:val="99"/>
    <w:semiHidden/>
    <w:rsid w:val="00264862"/>
  </w:style>
  <w:style w:type="paragraph" w:styleId="DocumentMap">
    <w:name w:val="Document Map"/>
    <w:basedOn w:val="Normal"/>
    <w:link w:val="DocumentMapChar"/>
    <w:uiPriority w:val="99"/>
    <w:semiHidden/>
    <w:unhideWhenUsed/>
    <w:rsid w:val="0026486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6486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8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862"/>
  </w:style>
  <w:style w:type="paragraph" w:styleId="EndnoteText">
    <w:name w:val="endnote text"/>
    <w:basedOn w:val="Normal"/>
    <w:link w:val="EndnoteTextChar"/>
    <w:uiPriority w:val="99"/>
    <w:semiHidden/>
    <w:unhideWhenUsed/>
    <w:rsid w:val="0026486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862"/>
  </w:style>
  <w:style w:type="paragraph" w:styleId="EnvelopeAddress">
    <w:name w:val="envelope address"/>
    <w:basedOn w:val="Normal"/>
    <w:uiPriority w:val="99"/>
    <w:semiHidden/>
    <w:unhideWhenUsed/>
    <w:rsid w:val="00264862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4862"/>
    <w:rPr>
      <w:rFonts w:ascii="Calibri Light" w:hAnsi="Calibri Ligh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486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86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264862"/>
    <w:rPr>
      <w:rFonts w:ascii="Courier New" w:hAnsi="Courier New" w:cs="Courier New"/>
    </w:rPr>
  </w:style>
  <w:style w:type="paragraph" w:styleId="Index3">
    <w:name w:val="index 3"/>
    <w:basedOn w:val="Normal"/>
    <w:next w:val="Normal"/>
    <w:uiPriority w:val="99"/>
    <w:semiHidden/>
    <w:unhideWhenUsed/>
    <w:rsid w:val="00264862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264862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264862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264862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264862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264862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26486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862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86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264862"/>
    <w:rPr>
      <w:i/>
      <w:iCs/>
      <w:color w:val="4472C4"/>
    </w:rPr>
  </w:style>
  <w:style w:type="paragraph" w:styleId="ListContinue">
    <w:name w:val="List Continue"/>
    <w:basedOn w:val="Normal"/>
    <w:uiPriority w:val="99"/>
    <w:semiHidden/>
    <w:unhideWhenUsed/>
    <w:rsid w:val="002648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8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8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8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862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264862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862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862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26486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648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GB"/>
    </w:rPr>
  </w:style>
  <w:style w:type="character" w:customStyle="1" w:styleId="MacroTextChar">
    <w:name w:val="Macro Text Char"/>
    <w:link w:val="MacroText"/>
    <w:uiPriority w:val="99"/>
    <w:semiHidden/>
    <w:rsid w:val="0026486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8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862"/>
    <w:rPr>
      <w:rFonts w:ascii="Calibri Light" w:hAnsi="Calibri Light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64862"/>
    <w:pPr>
      <w:overflowPunct w:val="0"/>
      <w:autoSpaceDE w:val="0"/>
      <w:autoSpaceDN w:val="0"/>
      <w:adjustRightInd w:val="0"/>
      <w:textAlignment w:val="baseline"/>
    </w:pPr>
    <w:rPr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64862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8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8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862"/>
  </w:style>
  <w:style w:type="paragraph" w:styleId="PlainText">
    <w:name w:val="Plain Text"/>
    <w:basedOn w:val="Normal"/>
    <w:link w:val="PlainText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26486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6486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64862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8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862"/>
  </w:style>
  <w:style w:type="paragraph" w:styleId="Signature">
    <w:name w:val="Signature"/>
    <w:basedOn w:val="Normal"/>
    <w:link w:val="SignatureChar"/>
    <w:uiPriority w:val="99"/>
    <w:semiHidden/>
    <w:unhideWhenUsed/>
    <w:rsid w:val="0026486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862"/>
  </w:style>
  <w:style w:type="paragraph" w:styleId="Subtitle">
    <w:name w:val="Subtitle"/>
    <w:basedOn w:val="Normal"/>
    <w:next w:val="Normal"/>
    <w:link w:val="SubtitleChar"/>
    <w:uiPriority w:val="11"/>
    <w:qFormat/>
    <w:rsid w:val="0026486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64862"/>
    <w:rPr>
      <w:rFonts w:ascii="Calibri Light" w:hAnsi="Calibri Light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86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862"/>
  </w:style>
  <w:style w:type="paragraph" w:styleId="Title">
    <w:name w:val="Title"/>
    <w:basedOn w:val="Normal"/>
    <w:next w:val="Normal"/>
    <w:link w:val="TitleChar"/>
    <w:uiPriority w:val="10"/>
    <w:qFormat/>
    <w:rsid w:val="002648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qFormat/>
    <w:rsid w:val="00264862"/>
    <w:rPr>
      <w:rFonts w:ascii="Calibri Light" w:hAnsi="Calibri Light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64862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862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7B6B7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86ED0"/>
    <w:rPr>
      <w:color w:val="954F72"/>
      <w:u w:val="single"/>
    </w:rPr>
  </w:style>
  <w:style w:type="paragraph" w:styleId="Revision">
    <w:name w:val="Revision"/>
    <w:hidden/>
    <w:uiPriority w:val="99"/>
    <w:semiHidden/>
    <w:rsid w:val="003A20CC"/>
    <w:rPr>
      <w:lang w:val="en-GB" w:eastAsia="en-GB"/>
    </w:rPr>
  </w:style>
  <w:style w:type="character" w:styleId="Emphasis">
    <w:name w:val="Emphasis"/>
    <w:uiPriority w:val="20"/>
    <w:qFormat/>
    <w:rsid w:val="008E33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3EF5432815743B66A913855BE42BB" ma:contentTypeVersion="9" ma:contentTypeDescription="Create a new document." ma:contentTypeScope="" ma:versionID="a10b06882566bbd346f935d974bdd526">
  <xsd:schema xmlns:xsd="http://www.w3.org/2001/XMLSchema" xmlns:xs="http://www.w3.org/2001/XMLSchema" xmlns:p="http://schemas.microsoft.com/office/2006/metadata/properties" xmlns:ns2="2d52617d-9ef0-49ec-a9c6-d4404dcbcc67" xmlns:ns3="18606206-42b0-4a45-9711-0f4c6799a4cc" targetNamespace="http://schemas.microsoft.com/office/2006/metadata/properties" ma:root="true" ma:fieldsID="40496ed91b14013057a6efeeba6d58c0" ns2:_="" ns3:_="">
    <xsd:import namespace="2d52617d-9ef0-49ec-a9c6-d4404dcbcc67"/>
    <xsd:import namespace="18606206-42b0-4a45-9711-0f4c6799a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617d-9ef0-49ec-a9c6-d4404dcb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6206-42b0-4a45-9711-0f4c6799a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BDAF4E-89EE-4E13-B258-4C1FED02A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330BD-2D0D-43CB-B795-F167821F9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3DA68-A961-49E7-BF31-97B839E2C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2617d-9ef0-49ec-a9c6-d4404dcbcc67"/>
    <ds:schemaRef ds:uri="18606206-42b0-4a45-9711-0f4c6799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1001</CharactersWithSpaces>
  <SharedDoc>false</SharedDoc>
  <HLinks>
    <vt:vector size="18" baseType="variant">
      <vt:variant>
        <vt:i4>655365</vt:i4>
      </vt:variant>
      <vt:variant>
        <vt:i4>6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https://portal.3gpp.org/desktopmodules/Specifications/SpecificationDetails.aspx?specificationId=3400</vt:lpwstr>
      </vt:variant>
      <vt:variant>
        <vt:lpwstr/>
      </vt:variant>
      <vt:variant>
        <vt:i4>851975</vt:i4>
      </vt:variant>
      <vt:variant>
        <vt:i4>3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https://portal.3gpp.org/desktopmodules/Specifications/SpecificationDetails.aspx?specificationId=3427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Zu Qiang</dc:creator>
  <cp:keywords/>
  <dc:description/>
  <cp:lastModifiedBy>Zu Qiang - day2</cp:lastModifiedBy>
  <cp:revision>6</cp:revision>
  <cp:lastPrinted>2002-04-23T13:10:00Z</cp:lastPrinted>
  <dcterms:created xsi:type="dcterms:W3CDTF">2024-04-17T00:02:00Z</dcterms:created>
  <dcterms:modified xsi:type="dcterms:W3CDTF">2024-04-17T00:20:00Z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0x010100C4E3EF5432815743B66A913855BE42BB</vt:lpwstr>
  </property>
</Properties>
</file>