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1C0EF10F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265DC2">
        <w:rPr>
          <w:b/>
          <w:i/>
          <w:noProof/>
          <w:sz w:val="28"/>
        </w:rPr>
        <w:t>197</w:t>
      </w:r>
      <w:r w:rsidR="00F42A4F">
        <w:rPr>
          <w:b/>
          <w:i/>
          <w:noProof/>
          <w:sz w:val="28"/>
        </w:rPr>
        <w:t>1</w:t>
      </w:r>
    </w:p>
    <w:p w14:paraId="3A530190" w14:textId="77777777" w:rsidR="004F2CBA" w:rsidRPr="00DA53A0" w:rsidRDefault="004F2CBA" w:rsidP="004F2CBA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135500A" w:rsidR="001E41F3" w:rsidRPr="00FE25E1" w:rsidRDefault="006E017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</w:rPr>
            </w:pPr>
            <w:r w:rsidRPr="00FE25E1">
              <w:rPr>
                <w:b/>
                <w:noProof/>
                <w:sz w:val="28"/>
                <w:szCs w:val="28"/>
              </w:rPr>
              <w:t>28.</w:t>
            </w:r>
            <w:r w:rsidR="00314C44">
              <w:rPr>
                <w:b/>
                <w:noProof/>
                <w:sz w:val="28"/>
                <w:szCs w:val="28"/>
              </w:rPr>
              <w:t>623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3E4941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65DC2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BCC47A8" w:rsidR="001E41F3" w:rsidRPr="00410371" w:rsidRDefault="00314C4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314C44">
              <w:rPr>
                <w:b/>
                <w:noProof/>
                <w:sz w:val="28"/>
                <w:szCs w:val="28"/>
              </w:rPr>
              <w:t>0346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B48C8B1" w:rsidR="001E41F3" w:rsidRPr="00410371" w:rsidRDefault="006E017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FE25E1">
              <w:rPr>
                <w:b/>
                <w:noProof/>
                <w:sz w:val="28"/>
                <w:szCs w:val="28"/>
              </w:rPr>
              <w:t>18</w:t>
            </w:r>
            <w:r w:rsidR="00265DC2">
              <w:rPr>
                <w:b/>
                <w:noProof/>
                <w:sz w:val="28"/>
                <w:szCs w:val="28"/>
              </w:rPr>
              <w:t>.</w:t>
            </w:r>
            <w:r w:rsidR="00F42A4F">
              <w:rPr>
                <w:b/>
                <w:noProof/>
                <w:sz w:val="28"/>
                <w:szCs w:val="28"/>
              </w:rPr>
              <w:t>6</w:t>
            </w:r>
            <w:r w:rsidR="00265DC2">
              <w:rPr>
                <w:b/>
                <w:noProof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2846C56" w:rsidR="00F25D98" w:rsidRDefault="00B9484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D3CE140" w:rsidR="00F25D98" w:rsidRDefault="00B9484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D39E16E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6E0179">
                <w:t>Rel-18 CR 28.</w:t>
              </w:r>
              <w:r w:rsidR="00314C44">
                <w:t>623</w:t>
              </w:r>
              <w:r w:rsidR="006E0179">
                <w:t xml:space="preserve"> YANG Corrections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E36513F" w:rsidR="001E41F3" w:rsidRDefault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586AA00" w:rsidR="001E41F3" w:rsidRDefault="00265DC2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90FFA49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265DC2">
              <w:t>04-16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3D78466" w:rsidR="001E41F3" w:rsidRDefault="00265DC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91D6F80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65DC2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FFBD77B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YANG SS is not matching the approved stage 2.</w:t>
            </w:r>
          </w:p>
        </w:tc>
      </w:tr>
      <w:tr w:rsidR="006E017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7A44C4A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YANG code to match existing stage 2.</w:t>
            </w:r>
          </w:p>
        </w:tc>
      </w:tr>
      <w:tr w:rsidR="006E017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4C7BC8" w14:textId="77777777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2 and Stage 3 mismatch; interoperability problems.</w:t>
            </w:r>
          </w:p>
          <w:p w14:paraId="5C4BEB44" w14:textId="77777777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E0179" w14:paraId="034AF533" w14:textId="77777777" w:rsidTr="00547111">
        <w:tc>
          <w:tcPr>
            <w:tcW w:w="2694" w:type="dxa"/>
            <w:gridSpan w:val="2"/>
          </w:tcPr>
          <w:p w14:paraId="39D9EB5B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CC4E01E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Only Forge</w:t>
            </w:r>
          </w:p>
        </w:tc>
      </w:tr>
      <w:tr w:rsidR="006E017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E0179" w:rsidRDefault="006E0179" w:rsidP="006E017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E017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39A556E" w:rsidR="006E0179" w:rsidRDefault="00B94847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6E0179" w:rsidRDefault="006E0179" w:rsidP="006E017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017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2CC1621" w:rsidR="006E0179" w:rsidRDefault="00B94847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E0179" w:rsidRDefault="006E0179" w:rsidP="006E01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017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79E089" w:rsidR="006E0179" w:rsidRDefault="00B94847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6E0179" w:rsidRDefault="006E0179" w:rsidP="006E01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017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E0179" w:rsidRDefault="006E0179" w:rsidP="006E0179">
            <w:pPr>
              <w:pStyle w:val="CRCoverPage"/>
              <w:spacing w:after="0"/>
              <w:rPr>
                <w:noProof/>
              </w:rPr>
            </w:pPr>
          </w:p>
        </w:tc>
      </w:tr>
      <w:tr w:rsidR="006E017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1BBB3E1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YANG Forge link: </w:t>
            </w:r>
            <w:hyperlink r:id="rId12" w:history="1">
              <w:r w:rsidR="00E03EB1" w:rsidRPr="00E57A9A">
                <w:rPr>
                  <w:rStyle w:val="Hyperlink"/>
                  <w:noProof/>
                </w:rPr>
                <w:t>https://forge.3gpp.org/rep/sa5/MnS/-/merge_requests/1100</w:t>
              </w:r>
            </w:hyperlink>
            <w:r w:rsidR="00E03EB1">
              <w:rPr>
                <w:noProof/>
              </w:rPr>
              <w:t xml:space="preserve"> at commit </w:t>
            </w:r>
            <w:r w:rsidR="00E03EB1" w:rsidRPr="00E03EB1">
              <w:rPr>
                <w:noProof/>
              </w:rPr>
              <w:t>45b2481e7b4f6b52186ae8b30961c056b58a24dd</w:t>
            </w:r>
          </w:p>
        </w:tc>
      </w:tr>
      <w:tr w:rsidR="006E017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E0179" w:rsidRPr="008863B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E0179" w:rsidRPr="008863B9" w:rsidRDefault="006E0179" w:rsidP="006E017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E017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A1D5932" w14:textId="77777777" w:rsidR="00E03EB1" w:rsidRPr="00137780" w:rsidRDefault="00E03EB1" w:rsidP="00E03EB1">
      <w:pPr>
        <w:pStyle w:val="CRCoverPage"/>
        <w:spacing w:after="0"/>
        <w:rPr>
          <w:noProof/>
        </w:rPr>
      </w:pPr>
      <w:r w:rsidRPr="00137780">
        <w:rPr>
          <w:noProof/>
        </w:rPr>
        <w:t>Diff generation does not work at the moment for this CR. See Forge link for content</w:t>
      </w:r>
    </w:p>
    <w:p w14:paraId="7A278B71" w14:textId="77777777" w:rsidR="00E03EB1" w:rsidRDefault="00E03EB1">
      <w:pPr>
        <w:pStyle w:val="CRCoverPage"/>
        <w:spacing w:after="0"/>
        <w:rPr>
          <w:noProof/>
          <w:sz w:val="8"/>
          <w:szCs w:val="8"/>
        </w:rPr>
      </w:pPr>
    </w:p>
    <w:sectPr w:rsidR="00E03EB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CDB7" w14:textId="77777777" w:rsidR="00BF5A6D" w:rsidRDefault="00BF5A6D">
      <w:r>
        <w:separator/>
      </w:r>
    </w:p>
  </w:endnote>
  <w:endnote w:type="continuationSeparator" w:id="0">
    <w:p w14:paraId="3D651294" w14:textId="77777777" w:rsidR="00BF5A6D" w:rsidRDefault="00BF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0950" w14:textId="77777777" w:rsidR="00BF5A6D" w:rsidRDefault="00BF5A6D">
      <w:r>
        <w:separator/>
      </w:r>
    </w:p>
  </w:footnote>
  <w:footnote w:type="continuationSeparator" w:id="0">
    <w:p w14:paraId="6C4EDE25" w14:textId="77777777" w:rsidR="00BF5A6D" w:rsidRDefault="00BF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45D43"/>
    <w:rsid w:val="001914D7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65DC2"/>
    <w:rsid w:val="00267CD3"/>
    <w:rsid w:val="00275D12"/>
    <w:rsid w:val="00284FEB"/>
    <w:rsid w:val="002860C4"/>
    <w:rsid w:val="002B5741"/>
    <w:rsid w:val="002D68C6"/>
    <w:rsid w:val="002E472E"/>
    <w:rsid w:val="002F5BEA"/>
    <w:rsid w:val="00305409"/>
    <w:rsid w:val="00314C44"/>
    <w:rsid w:val="0034108E"/>
    <w:rsid w:val="003609EF"/>
    <w:rsid w:val="0036231A"/>
    <w:rsid w:val="00374DD4"/>
    <w:rsid w:val="003A49CB"/>
    <w:rsid w:val="003D1850"/>
    <w:rsid w:val="003E1A36"/>
    <w:rsid w:val="003F38D8"/>
    <w:rsid w:val="00410371"/>
    <w:rsid w:val="004242F1"/>
    <w:rsid w:val="004A52C6"/>
    <w:rsid w:val="004B75B7"/>
    <w:rsid w:val="004D1D31"/>
    <w:rsid w:val="004F2CBA"/>
    <w:rsid w:val="005009D9"/>
    <w:rsid w:val="0051580D"/>
    <w:rsid w:val="00547111"/>
    <w:rsid w:val="00552668"/>
    <w:rsid w:val="005658F2"/>
    <w:rsid w:val="00592D74"/>
    <w:rsid w:val="005D6EAF"/>
    <w:rsid w:val="005E2C44"/>
    <w:rsid w:val="006138A7"/>
    <w:rsid w:val="00621188"/>
    <w:rsid w:val="006257ED"/>
    <w:rsid w:val="0065536E"/>
    <w:rsid w:val="00665C47"/>
    <w:rsid w:val="006755AA"/>
    <w:rsid w:val="0068622F"/>
    <w:rsid w:val="00695808"/>
    <w:rsid w:val="006B46FB"/>
    <w:rsid w:val="006E0179"/>
    <w:rsid w:val="006E21FB"/>
    <w:rsid w:val="00785599"/>
    <w:rsid w:val="00792342"/>
    <w:rsid w:val="007977A8"/>
    <w:rsid w:val="007B3324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AE5DD8"/>
    <w:rsid w:val="00B13F88"/>
    <w:rsid w:val="00B258BB"/>
    <w:rsid w:val="00B67B97"/>
    <w:rsid w:val="00B722D8"/>
    <w:rsid w:val="00B94847"/>
    <w:rsid w:val="00B968C8"/>
    <w:rsid w:val="00BA3EC5"/>
    <w:rsid w:val="00BA51D9"/>
    <w:rsid w:val="00BB5DFC"/>
    <w:rsid w:val="00BD279D"/>
    <w:rsid w:val="00BD6BB8"/>
    <w:rsid w:val="00BF27A2"/>
    <w:rsid w:val="00BF5A6D"/>
    <w:rsid w:val="00C12D8A"/>
    <w:rsid w:val="00C61A91"/>
    <w:rsid w:val="00C66BA2"/>
    <w:rsid w:val="00C8619B"/>
    <w:rsid w:val="00C95985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E34CF"/>
    <w:rsid w:val="00E03EB1"/>
    <w:rsid w:val="00E054E2"/>
    <w:rsid w:val="00E13F3D"/>
    <w:rsid w:val="00E34898"/>
    <w:rsid w:val="00EB09B7"/>
    <w:rsid w:val="00EE7D7C"/>
    <w:rsid w:val="00F01566"/>
    <w:rsid w:val="00F25D98"/>
    <w:rsid w:val="00F300FB"/>
    <w:rsid w:val="00F42A4F"/>
    <w:rsid w:val="00F53069"/>
    <w:rsid w:val="00FB6386"/>
    <w:rsid w:val="00FE16F1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27B4687E-9E01-4D0B-BE11-EA8B116E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ge.3gpp.org/rep/sa5/MnS/-/merge_requests/110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balazs1</cp:lastModifiedBy>
  <cp:revision>5</cp:revision>
  <cp:lastPrinted>1899-12-31T23:00:00Z</cp:lastPrinted>
  <dcterms:created xsi:type="dcterms:W3CDTF">2024-04-16T02:10:00Z</dcterms:created>
  <dcterms:modified xsi:type="dcterms:W3CDTF">2024-04-16T10:19:00Z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