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7CC4A" w14:textId="353A46B1" w:rsidR="00A57D88" w:rsidRDefault="00A57D88" w:rsidP="00A57D8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</w:t>
      </w:r>
      <w:r w:rsidR="00DC47B4">
        <w:rPr>
          <w:b/>
          <w:noProof/>
          <w:sz w:val="24"/>
        </w:rPr>
        <w:t>5</w:t>
      </w:r>
      <w:r>
        <w:rPr>
          <w:b/>
          <w:i/>
          <w:noProof/>
          <w:sz w:val="28"/>
        </w:rPr>
        <w:tab/>
        <w:t>S3-2</w:t>
      </w:r>
      <w:r w:rsidR="009528CF">
        <w:rPr>
          <w:b/>
          <w:i/>
          <w:noProof/>
          <w:sz w:val="28"/>
        </w:rPr>
        <w:t>4</w:t>
      </w:r>
      <w:r w:rsidR="009273FB">
        <w:rPr>
          <w:b/>
          <w:i/>
          <w:noProof/>
          <w:sz w:val="28"/>
        </w:rPr>
        <w:t>1037</w:t>
      </w:r>
    </w:p>
    <w:p w14:paraId="3A7BAEE1" w14:textId="50EF26EB" w:rsidR="004E3939" w:rsidRPr="00DA53A0" w:rsidRDefault="00DC47B4" w:rsidP="00A57D88">
      <w:pPr>
        <w:pStyle w:val="Header"/>
        <w:rPr>
          <w:sz w:val="22"/>
          <w:szCs w:val="22"/>
        </w:rPr>
      </w:pPr>
      <w:r>
        <w:rPr>
          <w:sz w:val="24"/>
        </w:rPr>
        <w:t>Athens</w:t>
      </w:r>
      <w:r w:rsidR="009528CF">
        <w:rPr>
          <w:sz w:val="24"/>
        </w:rPr>
        <w:t xml:space="preserve">, </w:t>
      </w:r>
      <w:r>
        <w:rPr>
          <w:sz w:val="24"/>
        </w:rPr>
        <w:t>Greece</w:t>
      </w:r>
      <w:r w:rsidR="00A57D88">
        <w:rPr>
          <w:sz w:val="24"/>
        </w:rPr>
        <w:t xml:space="preserve">, </w:t>
      </w:r>
      <w:r w:rsidR="009528CF">
        <w:rPr>
          <w:sz w:val="24"/>
        </w:rPr>
        <w:t>2</w:t>
      </w:r>
      <w:r>
        <w:rPr>
          <w:sz w:val="24"/>
        </w:rPr>
        <w:t>6th February - 1st March</w:t>
      </w:r>
      <w:r w:rsidR="00A57D88">
        <w:rPr>
          <w:sz w:val="24"/>
        </w:rPr>
        <w:t xml:space="preserve"> 202</w:t>
      </w:r>
      <w:r w:rsidR="009528CF">
        <w:rPr>
          <w:sz w:val="24"/>
        </w:rPr>
        <w:t>4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72E2ED64" w14:textId="4BDB7C3F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>LS on</w:t>
      </w:r>
      <w:r w:rsidR="007B4EE8">
        <w:rPr>
          <w:rFonts w:ascii="Arial" w:hAnsi="Arial" w:cs="Arial"/>
          <w:b/>
          <w:sz w:val="22"/>
          <w:szCs w:val="22"/>
        </w:rPr>
        <w:t xml:space="preserve"> backtracking the 5G</w:t>
      </w:r>
      <w:r w:rsidR="006C5C62">
        <w:rPr>
          <w:rFonts w:ascii="Arial" w:hAnsi="Arial" w:cs="Arial"/>
          <w:b/>
          <w:sz w:val="22"/>
          <w:szCs w:val="22"/>
        </w:rPr>
        <w:t xml:space="preserve"> ro</w:t>
      </w:r>
      <w:r w:rsidR="007B4EE8">
        <w:rPr>
          <w:rFonts w:ascii="Arial" w:hAnsi="Arial" w:cs="Arial"/>
          <w:b/>
          <w:sz w:val="22"/>
          <w:szCs w:val="22"/>
        </w:rPr>
        <w:t>am</w:t>
      </w:r>
      <w:r w:rsidR="006C5C62">
        <w:rPr>
          <w:rFonts w:ascii="Arial" w:hAnsi="Arial" w:cs="Arial"/>
          <w:b/>
          <w:sz w:val="22"/>
          <w:szCs w:val="22"/>
        </w:rPr>
        <w:t>ing requirements to earlier releases</w:t>
      </w:r>
    </w:p>
    <w:p w14:paraId="06BA196E" w14:textId="3D288E3C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2C6E4D6E" w14:textId="284608CB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6C5C62">
        <w:rPr>
          <w:rFonts w:ascii="Arial" w:hAnsi="Arial" w:cs="Arial"/>
          <w:b/>
          <w:bCs/>
          <w:sz w:val="22"/>
          <w:szCs w:val="22"/>
        </w:rPr>
        <w:t>Rel-18</w:t>
      </w:r>
    </w:p>
    <w:bookmarkEnd w:id="2"/>
    <w:bookmarkEnd w:id="3"/>
    <w:bookmarkEnd w:id="4"/>
    <w:p w14:paraId="1E9D3ED8" w14:textId="58EBDB8A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7B4EE8">
        <w:rPr>
          <w:rFonts w:ascii="Arial" w:hAnsi="Arial" w:cs="Arial"/>
          <w:b/>
          <w:bCs/>
          <w:sz w:val="22"/>
          <w:szCs w:val="22"/>
        </w:rPr>
        <w:t>R</w:t>
      </w:r>
      <w:r w:rsidR="006C5C62">
        <w:rPr>
          <w:rFonts w:ascii="Arial" w:hAnsi="Arial" w:cs="Arial"/>
          <w:b/>
          <w:bCs/>
          <w:sz w:val="22"/>
          <w:szCs w:val="22"/>
        </w:rPr>
        <w:t>o</w:t>
      </w:r>
      <w:r w:rsidR="007B4EE8">
        <w:rPr>
          <w:rFonts w:ascii="Arial" w:hAnsi="Arial" w:cs="Arial"/>
          <w:b/>
          <w:bCs/>
          <w:sz w:val="22"/>
          <w:szCs w:val="22"/>
        </w:rPr>
        <w:t>a</w:t>
      </w:r>
      <w:r w:rsidR="006C5C62">
        <w:rPr>
          <w:rFonts w:ascii="Arial" w:hAnsi="Arial" w:cs="Arial"/>
          <w:b/>
          <w:bCs/>
          <w:sz w:val="22"/>
          <w:szCs w:val="22"/>
        </w:rPr>
        <w:t>ming5G</w:t>
      </w:r>
    </w:p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2DFA3428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5" w:name="OLE_LINK12"/>
      <w:bookmarkStart w:id="6" w:name="OLE_LINK13"/>
      <w:bookmarkStart w:id="7" w:name="OLE_LINK14"/>
      <w:r w:rsidR="006C5C62" w:rsidRPr="009273FB">
        <w:rPr>
          <w:rFonts w:ascii="Arial" w:hAnsi="Arial" w:cs="Arial"/>
          <w:b/>
          <w:sz w:val="22"/>
          <w:szCs w:val="22"/>
          <w:highlight w:val="yellow"/>
        </w:rPr>
        <w:t>Huawei to be TSG SA3</w:t>
      </w:r>
      <w:bookmarkStart w:id="8" w:name="_GoBack"/>
      <w:bookmarkEnd w:id="5"/>
      <w:bookmarkEnd w:id="6"/>
      <w:bookmarkEnd w:id="7"/>
      <w:bookmarkEnd w:id="8"/>
    </w:p>
    <w:p w14:paraId="2548326B" w14:textId="56D1E152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9" w:name="OLE_LINK42"/>
      <w:bookmarkStart w:id="10" w:name="OLE_LINK43"/>
      <w:bookmarkStart w:id="11" w:name="OLE_LINK44"/>
      <w:r w:rsidR="006C5C62">
        <w:rPr>
          <w:rFonts w:ascii="Arial" w:hAnsi="Arial" w:cs="Arial"/>
          <w:b/>
          <w:bCs/>
          <w:sz w:val="22"/>
          <w:szCs w:val="22"/>
        </w:rPr>
        <w:t>TSG SA</w:t>
      </w:r>
      <w:bookmarkEnd w:id="9"/>
      <w:bookmarkEnd w:id="10"/>
      <w:bookmarkEnd w:id="11"/>
    </w:p>
    <w:p w14:paraId="5DC2ED77" w14:textId="72AFBEEA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2" w:name="OLE_LINK45"/>
      <w:bookmarkStart w:id="13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12"/>
    <w:bookmarkEnd w:id="13"/>
    <w:p w14:paraId="1A1CC9B8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4E0293C1" w14:textId="77777777" w:rsidR="006C5C62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6C5C62">
        <w:rPr>
          <w:rFonts w:ascii="Arial" w:hAnsi="Arial" w:cs="Arial"/>
          <w:b/>
          <w:bCs/>
          <w:sz w:val="22"/>
          <w:szCs w:val="22"/>
        </w:rPr>
        <w:t>Noamen Ben Henda</w:t>
      </w:r>
    </w:p>
    <w:p w14:paraId="5C701869" w14:textId="25C91077" w:rsidR="00B97703" w:rsidRPr="004E3939" w:rsidRDefault="006C5C62" w:rsidP="006C5C62">
      <w:pPr>
        <w:spacing w:after="60"/>
        <w:ind w:left="1985"/>
        <w:rPr>
          <w:rFonts w:ascii="Arial" w:hAnsi="Arial" w:cs="Arial"/>
          <w:b/>
          <w:bCs/>
          <w:sz w:val="22"/>
          <w:szCs w:val="22"/>
        </w:rPr>
      </w:pPr>
      <w:hyperlink r:id="rId7" w:history="1">
        <w:r w:rsidRPr="004E6379">
          <w:rPr>
            <w:rStyle w:val="Hyperlink"/>
            <w:rFonts w:ascii="Arial" w:hAnsi="Arial" w:cs="Arial"/>
            <w:b/>
            <w:bCs/>
            <w:sz w:val="22"/>
            <w:szCs w:val="22"/>
          </w:rPr>
          <w:t>noamen.ben.henda@huawei.com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2F4D92B9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6C5C62">
        <w:rPr>
          <w:rFonts w:ascii="Arial" w:hAnsi="Arial" w:cs="Arial"/>
          <w:bCs/>
        </w:rPr>
        <w:t>S3-240884, S3-240885</w:t>
      </w:r>
    </w:p>
    <w:p w14:paraId="3E630144" w14:textId="77777777" w:rsidR="00B97703" w:rsidRDefault="00B97703">
      <w:pPr>
        <w:rPr>
          <w:rFonts w:ascii="Arial" w:hAnsi="Arial" w:cs="Arial"/>
        </w:rPr>
      </w:pPr>
    </w:p>
    <w:p w14:paraId="7734673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05671659" w14:textId="0B2E045B" w:rsidR="006C5C62" w:rsidRPr="006C5C62" w:rsidRDefault="006C5C62" w:rsidP="006C5C62">
      <w:pPr>
        <w:jc w:val="both"/>
      </w:pPr>
      <w:r>
        <w:t>SA3 would like to inform SA that the attached Change Requests to Rel-16 and Rel-17 have been endorsed</w:t>
      </w:r>
      <w:r w:rsidR="007B4EE8">
        <w:t xml:space="preserve"> by SA3</w:t>
      </w:r>
      <w:r>
        <w:t xml:space="preserve">. SA3 does not see any technical issues with </w:t>
      </w:r>
      <w:r w:rsidR="007B4EE8">
        <w:t xml:space="preserve">introducing </w:t>
      </w:r>
      <w:r>
        <w:t>these changes for the support of roaming hubs</w:t>
      </w:r>
      <w:r w:rsidR="007B4EE8">
        <w:t xml:space="preserve"> to earlier releases</w:t>
      </w:r>
      <w:r>
        <w:t>. The same</w:t>
      </w:r>
      <w:r w:rsidR="007B4EE8">
        <w:t xml:space="preserve"> changes have been </w:t>
      </w:r>
      <w:r>
        <w:t xml:space="preserve">approved under the Rel-18 </w:t>
      </w:r>
      <w:r w:rsidR="007B4EE8">
        <w:t>R</w:t>
      </w:r>
      <w:r>
        <w:t>oaming</w:t>
      </w:r>
      <w:r w:rsidR="007B4EE8">
        <w:t>5G</w:t>
      </w:r>
      <w:r>
        <w:t xml:space="preserve"> WI. Since these are Category B CRs to earlier releases, SA3 kindly requests SA to take a decision on those.</w:t>
      </w:r>
    </w:p>
    <w:p w14:paraId="08AF3A7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637978" w14:textId="07BB039B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6C5C62">
        <w:rPr>
          <w:rFonts w:ascii="Arial" w:hAnsi="Arial" w:cs="Arial"/>
          <w:b/>
        </w:rPr>
        <w:t xml:space="preserve"> TSG SA</w:t>
      </w:r>
      <w:r>
        <w:rPr>
          <w:rFonts w:ascii="Arial" w:hAnsi="Arial" w:cs="Arial"/>
          <w:b/>
        </w:rPr>
        <w:t xml:space="preserve"> </w:t>
      </w:r>
    </w:p>
    <w:p w14:paraId="066613F7" w14:textId="46947CDF" w:rsidR="00B97703" w:rsidRDefault="00B97703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6C5C62" w:rsidRPr="006C5C62">
        <w:t xml:space="preserve">SA3 kindly requests SA to </w:t>
      </w:r>
      <w:r w:rsidR="006C5C62">
        <w:t xml:space="preserve">take a decision on the </w:t>
      </w:r>
      <w:r w:rsidR="006C5C62" w:rsidRPr="006C5C62">
        <w:t>attached CRs.</w:t>
      </w:r>
      <w:r w:rsidR="006C5C62">
        <w:rPr>
          <w:rFonts w:ascii="Arial" w:hAnsi="Arial" w:cs="Arial"/>
        </w:rPr>
        <w:t xml:space="preserve"> </w:t>
      </w: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24889F30" w14:textId="3C46D511" w:rsidR="00084D35" w:rsidRPr="00EE31A4" w:rsidRDefault="00084D35" w:rsidP="002F1940">
      <w:r w:rsidRPr="00EE31A4">
        <w:t>SA3#115Ad</w:t>
      </w:r>
      <w:r w:rsidR="00EE31A4" w:rsidRPr="00EE31A4">
        <w:t>Hoc-e</w:t>
      </w:r>
      <w:r w:rsidR="00EE31A4" w:rsidRPr="00EE31A4">
        <w:tab/>
        <w:t>15 - 19 April 2024</w:t>
      </w:r>
      <w:r w:rsidR="00EE31A4" w:rsidRPr="00EE31A4">
        <w:tab/>
        <w:t>Electronic mee</w:t>
      </w:r>
      <w:r w:rsidR="00EE31A4">
        <w:t>ting</w:t>
      </w:r>
    </w:p>
    <w:p w14:paraId="0EE6A173" w14:textId="633B5D2E" w:rsidR="00D7484B" w:rsidRPr="00EE31A4" w:rsidRDefault="00D7484B" w:rsidP="002F1940">
      <w:r w:rsidRPr="00EE31A4">
        <w:t>SA3#11</w:t>
      </w:r>
      <w:r w:rsidR="004F32F4" w:rsidRPr="00EE31A4">
        <w:t>6</w:t>
      </w:r>
      <w:r w:rsidRPr="00EE31A4">
        <w:tab/>
      </w:r>
      <w:r w:rsidR="007B4EE8">
        <w:tab/>
      </w:r>
      <w:r w:rsidR="004F32F4" w:rsidRPr="00EE31A4">
        <w:t>20 - 24 May 2024</w:t>
      </w:r>
      <w:r w:rsidR="004F32F4" w:rsidRPr="00EE31A4">
        <w:tab/>
      </w:r>
      <w:r w:rsidR="004F32F4" w:rsidRPr="00EE31A4">
        <w:tab/>
      </w:r>
      <w:r w:rsidR="00DC47B4" w:rsidRPr="00EE31A4">
        <w:t>Jeju</w:t>
      </w:r>
      <w:r w:rsidR="004F32F4" w:rsidRPr="00EE31A4">
        <w:t xml:space="preserve"> (South Korea)</w:t>
      </w:r>
    </w:p>
    <w:p w14:paraId="3C79C8B1" w14:textId="04F70226" w:rsidR="00DC47B4" w:rsidRPr="00074D3C" w:rsidRDefault="00DC47B4" w:rsidP="002F1940">
      <w:r>
        <w:t>SA3</w:t>
      </w:r>
      <w:r w:rsidR="00B724D3">
        <w:t>#117</w:t>
      </w:r>
      <w:r w:rsidR="00B724D3">
        <w:tab/>
      </w:r>
      <w:r w:rsidR="007B4EE8">
        <w:tab/>
      </w:r>
      <w:r w:rsidR="007B43D4">
        <w:t>19 - 23 August 2024</w:t>
      </w:r>
      <w:r w:rsidR="007B43D4">
        <w:tab/>
        <w:t>Maastricht (Netherlands)</w:t>
      </w:r>
    </w:p>
    <w:p w14:paraId="054FEDCB" w14:textId="77777777" w:rsidR="006052AD" w:rsidRPr="00074D3C" w:rsidRDefault="006052AD" w:rsidP="002F1940"/>
    <w:sectPr w:rsidR="006052AD" w:rsidRPr="00074D3C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E002B" w14:textId="77777777" w:rsidR="00D05632" w:rsidRDefault="00D05632">
      <w:pPr>
        <w:spacing w:after="0"/>
      </w:pPr>
      <w:r>
        <w:separator/>
      </w:r>
    </w:p>
  </w:endnote>
  <w:endnote w:type="continuationSeparator" w:id="0">
    <w:p w14:paraId="7EA8ACDB" w14:textId="77777777" w:rsidR="00D05632" w:rsidRDefault="00D056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377FA" w14:textId="77777777" w:rsidR="00D05632" w:rsidRDefault="00D05632">
      <w:pPr>
        <w:spacing w:after="0"/>
      </w:pPr>
      <w:r>
        <w:separator/>
      </w:r>
    </w:p>
  </w:footnote>
  <w:footnote w:type="continuationSeparator" w:id="0">
    <w:p w14:paraId="5DD75E77" w14:textId="77777777" w:rsidR="00D05632" w:rsidRDefault="00D0563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17F23"/>
    <w:rsid w:val="00046AA9"/>
    <w:rsid w:val="00074D3C"/>
    <w:rsid w:val="00084D35"/>
    <w:rsid w:val="000B21DF"/>
    <w:rsid w:val="000E6116"/>
    <w:rsid w:val="000F6242"/>
    <w:rsid w:val="00103FF1"/>
    <w:rsid w:val="00196B59"/>
    <w:rsid w:val="001A14F2"/>
    <w:rsid w:val="001B3A86"/>
    <w:rsid w:val="001B763F"/>
    <w:rsid w:val="00220060"/>
    <w:rsid w:val="00226381"/>
    <w:rsid w:val="002473B2"/>
    <w:rsid w:val="002869FE"/>
    <w:rsid w:val="002E01C1"/>
    <w:rsid w:val="002F1940"/>
    <w:rsid w:val="00322204"/>
    <w:rsid w:val="00383545"/>
    <w:rsid w:val="003C06D2"/>
    <w:rsid w:val="003F5E20"/>
    <w:rsid w:val="00433500"/>
    <w:rsid w:val="00433F71"/>
    <w:rsid w:val="0043559E"/>
    <w:rsid w:val="00440D43"/>
    <w:rsid w:val="00441B3A"/>
    <w:rsid w:val="00470DF6"/>
    <w:rsid w:val="00490D22"/>
    <w:rsid w:val="004E3939"/>
    <w:rsid w:val="004F32F4"/>
    <w:rsid w:val="00526DDD"/>
    <w:rsid w:val="005B6433"/>
    <w:rsid w:val="006052AD"/>
    <w:rsid w:val="006C5C62"/>
    <w:rsid w:val="0073766B"/>
    <w:rsid w:val="007B43D4"/>
    <w:rsid w:val="007B4EE8"/>
    <w:rsid w:val="007F4F92"/>
    <w:rsid w:val="008758B0"/>
    <w:rsid w:val="008D3E9C"/>
    <w:rsid w:val="008D772F"/>
    <w:rsid w:val="00914CD1"/>
    <w:rsid w:val="009273FB"/>
    <w:rsid w:val="009528CF"/>
    <w:rsid w:val="009603F6"/>
    <w:rsid w:val="009963AC"/>
    <w:rsid w:val="0099764C"/>
    <w:rsid w:val="009C01E1"/>
    <w:rsid w:val="009E0B14"/>
    <w:rsid w:val="00A455B0"/>
    <w:rsid w:val="00A57D88"/>
    <w:rsid w:val="00A70448"/>
    <w:rsid w:val="00AA4FF3"/>
    <w:rsid w:val="00AE1B3E"/>
    <w:rsid w:val="00B35644"/>
    <w:rsid w:val="00B724D3"/>
    <w:rsid w:val="00B97703"/>
    <w:rsid w:val="00BA3D66"/>
    <w:rsid w:val="00C04BFC"/>
    <w:rsid w:val="00C17229"/>
    <w:rsid w:val="00CB2B16"/>
    <w:rsid w:val="00CF6087"/>
    <w:rsid w:val="00D05632"/>
    <w:rsid w:val="00D14BB6"/>
    <w:rsid w:val="00D33624"/>
    <w:rsid w:val="00D7484B"/>
    <w:rsid w:val="00DC47B4"/>
    <w:rsid w:val="00E003DF"/>
    <w:rsid w:val="00E2241D"/>
    <w:rsid w:val="00E665BE"/>
    <w:rsid w:val="00EB0BC7"/>
    <w:rsid w:val="00EE31A4"/>
    <w:rsid w:val="00F25496"/>
    <w:rsid w:val="00F667CF"/>
    <w:rsid w:val="00F803BE"/>
    <w:rsid w:val="00FB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70DF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470DF6"/>
    <w:pPr>
      <w:spacing w:before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70DF6"/>
    <w:pPr>
      <w:ind w:left="284"/>
    </w:pPr>
  </w:style>
  <w:style w:type="paragraph" w:styleId="Index1">
    <w:name w:val="index 1"/>
    <w:basedOn w:val="Normal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character" w:styleId="FootnoteReference">
    <w:name w:val="footnote reference"/>
    <w:basedOn w:val="DefaultParagraphFont"/>
    <w:semiHidden/>
    <w:rsid w:val="00470DF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Normal"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rsid w:val="00470DF6"/>
    <w:pPr>
      <w:keepLines/>
      <w:ind w:left="1702" w:hanging="1418"/>
    </w:pPr>
  </w:style>
  <w:style w:type="paragraph" w:customStyle="1" w:styleId="FP">
    <w:name w:val="FP"/>
    <w:basedOn w:val="Normal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styleId="ListNumber">
    <w:name w:val="List Number"/>
    <w:basedOn w:val="List"/>
    <w:semiHidden/>
    <w:rsid w:val="00470DF6"/>
  </w:style>
  <w:style w:type="paragraph" w:customStyle="1" w:styleId="EQ">
    <w:name w:val="EQ"/>
    <w:basedOn w:val="Normal"/>
    <w:next w:val="Normal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Heading5"/>
    <w:next w:val="Normal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Normal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List2">
    <w:name w:val="List 2"/>
    <w:basedOn w:val="List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70DF6"/>
    <w:pPr>
      <w:ind w:left="1135"/>
    </w:pPr>
  </w:style>
  <w:style w:type="paragraph" w:styleId="List4">
    <w:name w:val="List 4"/>
    <w:basedOn w:val="List3"/>
    <w:semiHidden/>
    <w:rsid w:val="00470DF6"/>
    <w:pPr>
      <w:ind w:left="1418"/>
    </w:pPr>
  </w:style>
  <w:style w:type="paragraph" w:styleId="List5">
    <w:name w:val="List 5"/>
    <w:basedOn w:val="List4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ListBullet">
    <w:name w:val="List Bullet"/>
    <w:basedOn w:val="List"/>
    <w:semiHidden/>
    <w:rsid w:val="00470DF6"/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rsid w:val="00470DF6"/>
  </w:style>
  <w:style w:type="paragraph" w:customStyle="1" w:styleId="B3">
    <w:name w:val="B3"/>
    <w:basedOn w:val="List3"/>
    <w:rsid w:val="00470DF6"/>
  </w:style>
  <w:style w:type="paragraph" w:customStyle="1" w:styleId="B4">
    <w:name w:val="B4"/>
    <w:basedOn w:val="List4"/>
    <w:rsid w:val="00470DF6"/>
  </w:style>
  <w:style w:type="paragraph" w:customStyle="1" w:styleId="B5">
    <w:name w:val="B5"/>
    <w:basedOn w:val="List5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0DF6"/>
  </w:style>
  <w:style w:type="paragraph" w:styleId="BlockText">
    <w:name w:val="Block Text"/>
    <w:basedOn w:val="Normal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0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DF6"/>
  </w:style>
  <w:style w:type="paragraph" w:styleId="BodyText3">
    <w:name w:val="Body Text 3"/>
    <w:basedOn w:val="Normal"/>
    <w:link w:val="BodyText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DF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0DF6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D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0D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D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DF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0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F6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0DF6"/>
  </w:style>
  <w:style w:type="character" w:customStyle="1" w:styleId="DateChar">
    <w:name w:val="Date Char"/>
    <w:basedOn w:val="DefaultParagraphFont"/>
    <w:link w:val="Date"/>
    <w:uiPriority w:val="99"/>
    <w:semiHidden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0DF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0DF6"/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DF6"/>
  </w:style>
  <w:style w:type="paragraph" w:styleId="EnvelopeAddress">
    <w:name w:val="envelope address"/>
    <w:basedOn w:val="Normal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0DF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DF6"/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470DF6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F6"/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0DF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0DF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0DF6"/>
  </w:style>
  <w:style w:type="paragraph" w:styleId="PlainText">
    <w:name w:val="Plain Text"/>
    <w:basedOn w:val="Normal"/>
    <w:link w:val="PlainTextChar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DF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D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0DF6"/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amen.ben.henda@huawe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1234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Huawei_r2</cp:lastModifiedBy>
  <cp:revision>3</cp:revision>
  <cp:lastPrinted>2002-04-23T07:10:00Z</cp:lastPrinted>
  <dcterms:created xsi:type="dcterms:W3CDTF">2024-03-01T11:16:00Z</dcterms:created>
  <dcterms:modified xsi:type="dcterms:W3CDTF">2024-03-01T11:18:00Z</dcterms:modified>
</cp:coreProperties>
</file>