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095786CE"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t>S3-24</w:t>
      </w:r>
      <w:r w:rsidR="00BA2F9E">
        <w:rPr>
          <w:b/>
          <w:i/>
          <w:noProof/>
          <w:sz w:val="28"/>
        </w:rPr>
        <w:t>0876</w:t>
      </w:r>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6494DDD4" w:rsidR="001E41F3" w:rsidRDefault="00BA2F9E">
            <w:pPr>
              <w:pStyle w:val="CRCoverPage"/>
              <w:spacing w:after="0"/>
              <w:jc w:val="center"/>
              <w:rPr>
                <w:noProof/>
              </w:rPr>
            </w:pPr>
            <w:r>
              <w:rPr>
                <w:b/>
                <w:noProof/>
                <w:sz w:val="32"/>
              </w:rPr>
              <w:t xml:space="preserve">DRAFT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9B33FE1" w:rsidR="001E41F3" w:rsidRPr="00410371" w:rsidRDefault="00E339EB" w:rsidP="00E13F3D">
            <w:pPr>
              <w:pStyle w:val="CRCoverPage"/>
              <w:spacing w:after="0"/>
              <w:jc w:val="right"/>
              <w:rPr>
                <w:b/>
                <w:noProof/>
                <w:sz w:val="28"/>
              </w:rPr>
            </w:pPr>
            <w:fldSimple w:instr=" DOCPROPERTY  Spec#  \* MERGEFORMAT ">
              <w:r w:rsidR="001725BC">
                <w:rPr>
                  <w:b/>
                  <w:noProof/>
                  <w:sz w:val="28"/>
                </w:rPr>
                <w:t>33.210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CA6806A"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E5F3D5" w:rsidR="001E41F3" w:rsidRPr="00410371" w:rsidRDefault="00E339EB" w:rsidP="00E13F3D">
            <w:pPr>
              <w:pStyle w:val="CRCoverPage"/>
              <w:spacing w:after="0"/>
              <w:jc w:val="center"/>
              <w:rPr>
                <w:b/>
                <w:noProof/>
              </w:rPr>
            </w:pPr>
            <w:fldSimple w:instr=" DOCPROPERTY  Revision  \* MERGEFORMAT "/>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3790A52" w:rsidR="001E41F3" w:rsidRPr="0087325B" w:rsidRDefault="00251D2D">
            <w:pPr>
              <w:pStyle w:val="CRCoverPage"/>
              <w:spacing w:after="0"/>
              <w:jc w:val="center"/>
              <w:rPr>
                <w:b/>
                <w:bCs/>
                <w:noProof/>
                <w:sz w:val="28"/>
              </w:rPr>
            </w:pPr>
            <w:r w:rsidRPr="0087325B">
              <w:rPr>
                <w:b/>
                <w:bCs/>
              </w:rPr>
              <w:t>17.1.0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814ABF4" w:rsidR="001E41F3" w:rsidRDefault="006978AF">
            <w:pPr>
              <w:pStyle w:val="CRCoverPage"/>
              <w:spacing w:after="0"/>
              <w:ind w:left="100"/>
              <w:rPr>
                <w:noProof/>
              </w:rPr>
            </w:pPr>
            <w:r>
              <w:t>Cryptographic profile related changes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1300BBD" w:rsidR="001E41F3" w:rsidRDefault="00FF1624">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5693E3" w:rsidR="001E41F3" w:rsidRDefault="00FF1624">
            <w:pPr>
              <w:pStyle w:val="CRCoverPage"/>
              <w:spacing w:after="0"/>
              <w:ind w:left="100"/>
              <w:rPr>
                <w:noProof/>
              </w:rPr>
            </w:pPr>
            <w:proofErr w:type="spellStart"/>
            <w:r>
              <w:t>CryptoSP</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07AF0CB2" w:rsidR="001E41F3" w:rsidRDefault="004D5235">
            <w:pPr>
              <w:pStyle w:val="CRCoverPage"/>
              <w:spacing w:after="0"/>
              <w:ind w:left="100"/>
              <w:rPr>
                <w:noProof/>
              </w:rPr>
            </w:pPr>
            <w:r>
              <w:t>202</w:t>
            </w:r>
            <w:r w:rsidR="003A7B2F">
              <w:t>4</w:t>
            </w:r>
            <w:r>
              <w:t>-</w:t>
            </w:r>
            <w:r w:rsidR="00FF1624">
              <w:t>03-01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AB8C60" w:rsidR="001E41F3" w:rsidRDefault="002736F0"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6A98833" w:rsidR="001E41F3" w:rsidRDefault="004D5235">
            <w:pPr>
              <w:pStyle w:val="CRCoverPage"/>
              <w:spacing w:after="0"/>
              <w:ind w:left="100"/>
              <w:rPr>
                <w:noProof/>
              </w:rPr>
            </w:pPr>
            <w:r>
              <w:t>Rel-</w:t>
            </w:r>
            <w:r w:rsidR="002736F0">
              <w:t>19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66E8B63" w:rsidR="001E41F3" w:rsidRDefault="002736F0">
            <w:pPr>
              <w:pStyle w:val="CRCoverPage"/>
              <w:spacing w:after="0"/>
              <w:ind w:left="100"/>
              <w:rPr>
                <w:noProof/>
              </w:rPr>
            </w:pPr>
            <w:r>
              <w:rPr>
                <w:noProof/>
              </w:rPr>
              <w:t>Periodic maintencance of cryptographic profiles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AE57865" w:rsidR="001E41F3" w:rsidRDefault="002736F0">
            <w:pPr>
              <w:pStyle w:val="CRCoverPage"/>
              <w:spacing w:after="0"/>
              <w:ind w:left="100"/>
              <w:rPr>
                <w:noProof/>
              </w:rPr>
            </w:pPr>
            <w:r>
              <w:rPr>
                <w:noProof/>
              </w:rPr>
              <w:t>Updating cryptographic profiles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41C8372" w:rsidR="001E41F3" w:rsidRDefault="002736F0">
            <w:pPr>
              <w:pStyle w:val="CRCoverPage"/>
              <w:spacing w:after="0"/>
              <w:ind w:left="100"/>
              <w:rPr>
                <w:noProof/>
              </w:rPr>
            </w:pPr>
            <w:r>
              <w:rPr>
                <w:noProof/>
              </w:rPr>
              <w:t xml:space="preserve">Insecure </w:t>
            </w:r>
            <w:r w:rsidR="005A2305">
              <w:rPr>
                <w:noProof/>
              </w:rPr>
              <w:t>3GPP-defined interfaces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4EBA5A6" w:rsidR="001E41F3" w:rsidRDefault="005A230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F3EA719" w:rsidR="001E41F3" w:rsidRDefault="005A230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19D4319" w:rsidR="001E41F3" w:rsidRDefault="005A230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4D2C10C"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2C87230" w14:textId="77777777" w:rsidR="00AD3D73" w:rsidRDefault="00AD3D73" w:rsidP="00AD3D73">
      <w:pPr>
        <w:pStyle w:val="Heading2"/>
        <w:jc w:val="center"/>
        <w:rPr>
          <w:color w:val="FF0000"/>
          <w:lang w:val="fr-FR"/>
        </w:rPr>
      </w:pPr>
      <w:bookmarkStart w:id="2" w:name="_Toc19634762"/>
      <w:bookmarkStart w:id="3" w:name="_Toc26875822"/>
      <w:bookmarkStart w:id="4" w:name="_Toc35528573"/>
      <w:bookmarkStart w:id="5" w:name="_Toc35533334"/>
      <w:bookmarkStart w:id="6" w:name="_Toc45028677"/>
      <w:bookmarkStart w:id="7" w:name="_Toc45274342"/>
      <w:bookmarkStart w:id="8" w:name="_Toc45274929"/>
      <w:bookmarkStart w:id="9" w:name="_Toc51168186"/>
      <w:bookmarkStart w:id="10" w:name="_Toc82095729"/>
      <w:r>
        <w:rPr>
          <w:color w:val="FF0000"/>
          <w:lang w:val="fr-FR"/>
        </w:rPr>
        <w:lastRenderedPageBreak/>
        <w:t>******* FIRST CHANGE ************</w:t>
      </w:r>
      <w:bookmarkEnd w:id="2"/>
      <w:bookmarkEnd w:id="3"/>
      <w:bookmarkEnd w:id="4"/>
      <w:bookmarkEnd w:id="5"/>
      <w:bookmarkEnd w:id="6"/>
      <w:bookmarkEnd w:id="7"/>
      <w:bookmarkEnd w:id="8"/>
      <w:bookmarkEnd w:id="9"/>
      <w:bookmarkEnd w:id="10"/>
      <w:r>
        <w:rPr>
          <w:color w:val="FF0000"/>
          <w:lang w:val="fr-FR"/>
        </w:rPr>
        <w:t>*</w:t>
      </w:r>
    </w:p>
    <w:p w14:paraId="1ED1708F" w14:textId="77777777" w:rsidR="00AD3D73" w:rsidRDefault="00AD3D73" w:rsidP="00AD3D73">
      <w:pPr>
        <w:pStyle w:val="Heading3"/>
      </w:pPr>
      <w:bookmarkStart w:id="11" w:name="_Toc11168774"/>
      <w:bookmarkStart w:id="12" w:name="_Toc35354699"/>
      <w:bookmarkStart w:id="13" w:name="_Toc90988585"/>
      <w:r>
        <w:t>5.4.2</w:t>
      </w:r>
      <w:r>
        <w:tab/>
        <w:t>Profiling of IKEv2</w:t>
      </w:r>
      <w:bookmarkEnd w:id="11"/>
      <w:bookmarkEnd w:id="12"/>
      <w:bookmarkEnd w:id="13"/>
      <w:r>
        <w:t xml:space="preserve"> </w:t>
      </w:r>
    </w:p>
    <w:p w14:paraId="63D7DE9C" w14:textId="77777777" w:rsidR="00AD3D73" w:rsidRDefault="00AD3D73" w:rsidP="00AD3D73">
      <w:r>
        <w:t xml:space="preserve">The Internet Key Exchange protocol IKEv2 shall be supported for negotiation of IPsec SAs. The following additional requirements apply. </w:t>
      </w:r>
    </w:p>
    <w:p w14:paraId="6B83FD81" w14:textId="77777777" w:rsidR="00AD3D73" w:rsidRDefault="00AD3D73" w:rsidP="00AD3D73">
      <w:r>
        <w:rPr>
          <w:b/>
          <w:bCs/>
        </w:rPr>
        <w:t>General:</w:t>
      </w:r>
    </w:p>
    <w:p w14:paraId="41A14136" w14:textId="77777777" w:rsidR="00AD3D73" w:rsidRDefault="00AD3D73" w:rsidP="00AD3D73">
      <w:pPr>
        <w:rPr>
          <w:lang w:val="en-US"/>
        </w:rPr>
      </w:pPr>
      <w:r>
        <w:rPr>
          <w:lang w:val="en-US"/>
        </w:rPr>
        <w:t>IKEv2 Configuration Payload as defined in RFC 7296 [43] should be supported.</w:t>
      </w:r>
    </w:p>
    <w:p w14:paraId="624F9E7D" w14:textId="77777777" w:rsidR="00AD3D73" w:rsidRDefault="00AD3D73" w:rsidP="00AD3D73">
      <w:pPr>
        <w:rPr>
          <w:lang w:val="en-US"/>
        </w:rPr>
      </w:pPr>
      <w:r>
        <w:rPr>
          <w:lang w:val="en-US"/>
        </w:rPr>
        <w:t>Protocol support for High Availability as defined in RFC 6311 [42] should be supported.</w:t>
      </w:r>
    </w:p>
    <w:p w14:paraId="23801481" w14:textId="77777777" w:rsidR="00AD3D73" w:rsidRDefault="00AD3D73" w:rsidP="00AD3D73">
      <w:r>
        <w:t>An ephemeral private key shall be used in exactly one key establishment transaction and shall be destroyed (zeroized) as soon as possible.</w:t>
      </w:r>
    </w:p>
    <w:p w14:paraId="039F4C58" w14:textId="77777777" w:rsidR="00AD3D73" w:rsidRDefault="00AD3D73" w:rsidP="00AD3D73">
      <w:pPr>
        <w:rPr>
          <w:b/>
          <w:bCs/>
        </w:rPr>
      </w:pPr>
      <w:r>
        <w:rPr>
          <w:b/>
          <w:bCs/>
        </w:rPr>
        <w:t>For IKE_SA_INIT exchange:</w:t>
      </w:r>
    </w:p>
    <w:p w14:paraId="11407748" w14:textId="77777777" w:rsidR="00AD3D73" w:rsidRDefault="00AD3D73" w:rsidP="00AD3D73">
      <w:r>
        <w:t>The following algorithms are listed with their names according to [44].</w:t>
      </w:r>
    </w:p>
    <w:p w14:paraId="712CB82E" w14:textId="77777777" w:rsidR="00AD3D73" w:rsidRDefault="00AD3D73" w:rsidP="00AD3D73">
      <w:pPr>
        <w:pStyle w:val="B1"/>
        <w:ind w:left="0" w:firstLine="284"/>
      </w:pPr>
      <w:r>
        <w:t>Following algorithms shall be supported:</w:t>
      </w:r>
    </w:p>
    <w:p w14:paraId="5BA2B14C" w14:textId="77777777" w:rsidR="00AD3D73" w:rsidRDefault="00AD3D73" w:rsidP="00AD3D73">
      <w:pPr>
        <w:pStyle w:val="B2"/>
      </w:pPr>
      <w:r>
        <w:t>-</w:t>
      </w:r>
      <w:r>
        <w:tab/>
        <w:t xml:space="preserve">Confidentiality: </w:t>
      </w:r>
      <w:r>
        <w:rPr>
          <w:lang w:val="en-US"/>
        </w:rPr>
        <w:t xml:space="preserve">AES-GCM with a 16 octet ICV with </w:t>
      </w:r>
      <w:r>
        <w:t xml:space="preserve">128-bit key </w:t>
      </w:r>
      <w:proofErr w:type="gramStart"/>
      <w:r>
        <w:t>length;</w:t>
      </w:r>
      <w:proofErr w:type="gramEnd"/>
    </w:p>
    <w:p w14:paraId="0B78A2BB" w14:textId="77777777" w:rsidR="00AD3D73" w:rsidRDefault="00AD3D73" w:rsidP="00AD3D73">
      <w:pPr>
        <w:pStyle w:val="B2"/>
      </w:pPr>
      <w:r>
        <w:t>-</w:t>
      </w:r>
      <w:r>
        <w:tab/>
        <w:t xml:space="preserve">Pseudo-random function: </w:t>
      </w:r>
      <w:r>
        <w:rPr>
          <w:lang w:val="en-US"/>
        </w:rPr>
        <w:t>PRF_HMAC_SHA2_</w:t>
      </w:r>
      <w:proofErr w:type="gramStart"/>
      <w:r>
        <w:rPr>
          <w:lang w:val="en-US"/>
        </w:rPr>
        <w:t>256</w:t>
      </w:r>
      <w:r>
        <w:t>;</w:t>
      </w:r>
      <w:proofErr w:type="gramEnd"/>
    </w:p>
    <w:p w14:paraId="2E07858D" w14:textId="77777777" w:rsidR="00AD3D73" w:rsidRDefault="00AD3D73" w:rsidP="00AD3D73">
      <w:pPr>
        <w:pStyle w:val="B2"/>
      </w:pPr>
      <w:r>
        <w:t>-</w:t>
      </w:r>
      <w:r>
        <w:tab/>
        <w:t>Diffie-Hellman group 19 (</w:t>
      </w:r>
      <w:r>
        <w:rPr>
          <w:lang w:val="en-US"/>
        </w:rPr>
        <w:t>256-bit random ECP group</w:t>
      </w:r>
      <w:proofErr w:type="gramStart"/>
      <w:r>
        <w:t>) ;</w:t>
      </w:r>
      <w:proofErr w:type="gramEnd"/>
    </w:p>
    <w:p w14:paraId="719B2CBD" w14:textId="77777777" w:rsidR="00AD3D73" w:rsidRDefault="00AD3D73" w:rsidP="00AD3D73">
      <w:pPr>
        <w:pStyle w:val="B1"/>
        <w:ind w:left="0" w:firstLine="284"/>
      </w:pPr>
      <w:r>
        <w:t>Following algorithms should be supported:</w:t>
      </w:r>
    </w:p>
    <w:p w14:paraId="6910498A" w14:textId="77777777" w:rsidR="00AD3D73" w:rsidRDefault="00AD3D73" w:rsidP="00AD3D73">
      <w:pPr>
        <w:pStyle w:val="B2"/>
      </w:pPr>
      <w:r>
        <w:t>-</w:t>
      </w:r>
      <w:r>
        <w:tab/>
        <w:t xml:space="preserve">Confidentiality: </w:t>
      </w:r>
      <w:r>
        <w:rPr>
          <w:lang w:val="en-US"/>
        </w:rPr>
        <w:t xml:space="preserve">AES-GCM with a 16 octet ICV with </w:t>
      </w:r>
      <w:r>
        <w:t xml:space="preserve">256-bit key </w:t>
      </w:r>
      <w:proofErr w:type="gramStart"/>
      <w:r>
        <w:t>length;</w:t>
      </w:r>
      <w:proofErr w:type="gramEnd"/>
    </w:p>
    <w:p w14:paraId="30E22F24" w14:textId="77777777" w:rsidR="00AD3D73" w:rsidRDefault="00AD3D73" w:rsidP="00AD3D73">
      <w:pPr>
        <w:pStyle w:val="B2"/>
      </w:pPr>
      <w:r>
        <w:t>-</w:t>
      </w:r>
      <w:r>
        <w:tab/>
        <w:t xml:space="preserve">Pseudo-random function: </w:t>
      </w:r>
      <w:r>
        <w:rPr>
          <w:lang w:val="en-US"/>
        </w:rPr>
        <w:t>PRF_HMAC_SHA2_</w:t>
      </w:r>
      <w:proofErr w:type="gramStart"/>
      <w:r>
        <w:rPr>
          <w:lang w:val="en-US"/>
        </w:rPr>
        <w:t>384</w:t>
      </w:r>
      <w:r>
        <w:t>;</w:t>
      </w:r>
      <w:proofErr w:type="gramEnd"/>
    </w:p>
    <w:p w14:paraId="70374327" w14:textId="77777777" w:rsidR="00AD3D73" w:rsidRDefault="00AD3D73" w:rsidP="00AD3D73">
      <w:pPr>
        <w:pStyle w:val="B2"/>
      </w:pPr>
      <w:r>
        <w:t>-</w:t>
      </w:r>
      <w:r>
        <w:tab/>
        <w:t>Diffie-Hellman group 20 (</w:t>
      </w:r>
      <w:r>
        <w:rPr>
          <w:lang w:val="en-US"/>
        </w:rPr>
        <w:t>384-bit random ECP group</w:t>
      </w:r>
      <w:r>
        <w:t xml:space="preserve">). </w:t>
      </w:r>
    </w:p>
    <w:p w14:paraId="13182F86" w14:textId="77777777" w:rsidR="00AD3D73" w:rsidRDefault="00AD3D73" w:rsidP="00AD3D73">
      <w:pPr>
        <w:pStyle w:val="B2"/>
      </w:pPr>
      <w:r>
        <w:t>-</w:t>
      </w:r>
      <w:r>
        <w:tab/>
        <w:t>Diffie-Hellman group 31 (</w:t>
      </w:r>
      <w:r>
        <w:rPr>
          <w:lang w:val="en-US"/>
        </w:rPr>
        <w:t>Curve25519</w:t>
      </w:r>
      <w:r>
        <w:t>).</w:t>
      </w:r>
    </w:p>
    <w:p w14:paraId="21E3E101" w14:textId="77777777" w:rsidR="00AD3D73" w:rsidRDefault="00AD3D73" w:rsidP="00AD3D73">
      <w:pPr>
        <w:pStyle w:val="NO"/>
      </w:pPr>
      <w:r>
        <w:t>NOTE 1:</w:t>
      </w:r>
      <w:r>
        <w:tab/>
        <w:t xml:space="preserve"> The IANA IKEv2 registry [44] contains further references for the algorithms listed.</w:t>
      </w:r>
    </w:p>
    <w:p w14:paraId="3E3B951E" w14:textId="77777777" w:rsidR="00AD3D73" w:rsidRDefault="00AD3D73" w:rsidP="00AD3D73">
      <w:pPr>
        <w:ind w:left="567"/>
      </w:pPr>
      <w:r>
        <w:t>For security reasons, the use of Diffie-Hellman MODP groups less than 2048-bit shall not be supported.</w:t>
      </w:r>
    </w:p>
    <w:p w14:paraId="0ED46AC1" w14:textId="77777777" w:rsidR="00AD3D73" w:rsidRDefault="00AD3D73" w:rsidP="00AD3D73">
      <w:pPr>
        <w:keepNext/>
        <w:rPr>
          <w:b/>
          <w:bCs/>
        </w:rPr>
      </w:pPr>
      <w:r>
        <w:rPr>
          <w:b/>
          <w:bCs/>
        </w:rPr>
        <w:t>For IKE_AUTH exchange:</w:t>
      </w:r>
    </w:p>
    <w:p w14:paraId="06103333" w14:textId="77777777" w:rsidR="00AD3D73" w:rsidRDefault="00AD3D73" w:rsidP="00AD3D73">
      <w:pPr>
        <w:pStyle w:val="B1"/>
      </w:pPr>
      <w:r>
        <w:t>-</w:t>
      </w:r>
      <w:r>
        <w:tab/>
        <w:t xml:space="preserve">Authentication method 2 - Shared Key Message Integrity Code shall be </w:t>
      </w:r>
      <w:proofErr w:type="gramStart"/>
      <w:r>
        <w:t>supported;</w:t>
      </w:r>
      <w:proofErr w:type="gramEnd"/>
    </w:p>
    <w:p w14:paraId="3688F123" w14:textId="77777777" w:rsidR="00AD3D73" w:rsidRDefault="00AD3D73" w:rsidP="00AD3D73">
      <w:pPr>
        <w:pStyle w:val="B1"/>
      </w:pPr>
      <w:r>
        <w:t>-</w:t>
      </w:r>
      <w:r>
        <w:tab/>
        <w:t xml:space="preserve">IP addresses and Fully Qualified Domain Names (FQDN) shall be supported for </w:t>
      </w:r>
      <w:proofErr w:type="gramStart"/>
      <w:r>
        <w:t>identification;</w:t>
      </w:r>
      <w:proofErr w:type="gramEnd"/>
    </w:p>
    <w:p w14:paraId="3E979BBD" w14:textId="77777777" w:rsidR="00AD3D73" w:rsidRDefault="00AD3D73" w:rsidP="00AD3D73">
      <w:pPr>
        <w:pStyle w:val="B1"/>
        <w:keepNext/>
      </w:pPr>
      <w:r>
        <w:t>-</w:t>
      </w:r>
      <w:r>
        <w:tab/>
        <w:t>Re-keying of IPsec SAs and IKE SAs shall be supported as specified in RFC 7296 [</w:t>
      </w:r>
      <w:r>
        <w:rPr>
          <w:lang w:val="en-US"/>
        </w:rPr>
        <w:t>43</w:t>
      </w:r>
      <w:r>
        <w:t>].</w:t>
      </w:r>
    </w:p>
    <w:p w14:paraId="593E7B33" w14:textId="77777777" w:rsidR="00AD3D73" w:rsidRDefault="00AD3D73" w:rsidP="00AD3D73">
      <w:pPr>
        <w:pStyle w:val="B1"/>
      </w:pPr>
      <w:r>
        <w:t>-</w:t>
      </w:r>
      <w:r>
        <w:tab/>
        <w:t>In addition to the requirements defined in RFC 7296 [</w:t>
      </w:r>
      <w:r>
        <w:rPr>
          <w:lang w:val="en-US"/>
        </w:rPr>
        <w:t>43</w:t>
      </w:r>
      <w:r>
        <w:t>], rekeying shall not lead to a noticeable degradation of service.</w:t>
      </w:r>
    </w:p>
    <w:p w14:paraId="4D092FB0" w14:textId="77777777" w:rsidR="00AD3D73" w:rsidRDefault="00AD3D73" w:rsidP="00AD3D73">
      <w:pPr>
        <w:pStyle w:val="B1"/>
        <w:keepNext/>
      </w:pPr>
      <w:r>
        <w:t>-</w:t>
      </w:r>
      <w:r>
        <w:tab/>
        <w:t>Identification Payloads (</w:t>
      </w:r>
      <w:proofErr w:type="spellStart"/>
      <w:r>
        <w:t>IDi</w:t>
      </w:r>
      <w:proofErr w:type="spellEnd"/>
      <w:r>
        <w:t xml:space="preserve"> and </w:t>
      </w:r>
      <w:proofErr w:type="spellStart"/>
      <w:r>
        <w:t>IDr</w:t>
      </w:r>
      <w:proofErr w:type="spellEnd"/>
      <w:r>
        <w:t>) shall not be used for the IKEv2 authentication but may be used for policy lookup.</w:t>
      </w:r>
    </w:p>
    <w:p w14:paraId="74775CCF" w14:textId="77777777" w:rsidR="00AD3D73" w:rsidRDefault="00AD3D73" w:rsidP="00AD3D73">
      <w:pPr>
        <w:keepNext/>
        <w:rPr>
          <w:b/>
          <w:bCs/>
        </w:rPr>
      </w:pPr>
      <w:r>
        <w:rPr>
          <w:b/>
          <w:bCs/>
        </w:rPr>
        <w:t xml:space="preserve">For the CREATE_CHILD_SA exchange: </w:t>
      </w:r>
    </w:p>
    <w:p w14:paraId="2230644B" w14:textId="77777777" w:rsidR="00AD3D73" w:rsidRDefault="00AD3D73" w:rsidP="00AD3D73">
      <w:pPr>
        <w:pStyle w:val="B1"/>
      </w:pPr>
      <w:r>
        <w:t>-</w:t>
      </w:r>
      <w:r>
        <w:tab/>
        <w:t xml:space="preserve">A DH key exchange should be used (giving Perfect Forward Secrecy) and the </w:t>
      </w:r>
      <w:r>
        <w:rPr>
          <w:lang w:val="en-US"/>
        </w:rPr>
        <w:t>session keys should be changed frequently</w:t>
      </w:r>
      <w:r>
        <w:t xml:space="preserve">. </w:t>
      </w:r>
    </w:p>
    <w:p w14:paraId="358444B9" w14:textId="77777777" w:rsidR="00AD3D73" w:rsidRDefault="00AD3D73" w:rsidP="00AD3D73">
      <w:pPr>
        <w:keepNext/>
        <w:rPr>
          <w:b/>
          <w:bCs/>
        </w:rPr>
      </w:pPr>
      <w:r>
        <w:rPr>
          <w:b/>
          <w:bCs/>
        </w:rPr>
        <w:t xml:space="preserve">For reauthentication: </w:t>
      </w:r>
    </w:p>
    <w:p w14:paraId="2E4D3EE1" w14:textId="77777777" w:rsidR="00AD3D73" w:rsidRDefault="00AD3D73" w:rsidP="00AD3D73">
      <w:pPr>
        <w:pStyle w:val="B1"/>
      </w:pPr>
      <w:r>
        <w:t>-</w:t>
      </w:r>
      <w:r>
        <w:tab/>
        <w:t>Reauthentication of IKE SAs as specified in RFC 7296 [</w:t>
      </w:r>
      <w:r>
        <w:rPr>
          <w:lang w:val="en-US"/>
        </w:rPr>
        <w:t>43</w:t>
      </w:r>
      <w:r>
        <w:t xml:space="preserve">] section 2.8.3 shall be </w:t>
      </w:r>
      <w:proofErr w:type="gramStart"/>
      <w:r>
        <w:t>supported;</w:t>
      </w:r>
      <w:proofErr w:type="gramEnd"/>
    </w:p>
    <w:p w14:paraId="64721720" w14:textId="77777777" w:rsidR="00AD3D73" w:rsidRDefault="00AD3D73" w:rsidP="00AD3D73">
      <w:pPr>
        <w:pStyle w:val="B1"/>
      </w:pPr>
      <w:r>
        <w:t>-</w:t>
      </w:r>
      <w:r>
        <w:tab/>
        <w:t xml:space="preserve">A NE shall proactively initiate reauthentication of IKE SAs, and creation of its Child SAs, </w:t>
      </w:r>
      <w:proofErr w:type="gramStart"/>
      <w:r>
        <w:t>i.e.</w:t>
      </w:r>
      <w:proofErr w:type="gramEnd"/>
      <w:r>
        <w:t xml:space="preserve"> the new SAs shall be established before the old ones expire;</w:t>
      </w:r>
    </w:p>
    <w:p w14:paraId="07EE1B38" w14:textId="77777777" w:rsidR="00AD3D73" w:rsidRDefault="00AD3D73" w:rsidP="00AD3D73">
      <w:pPr>
        <w:pStyle w:val="B1"/>
      </w:pPr>
      <w:r>
        <w:lastRenderedPageBreak/>
        <w:t>-</w:t>
      </w:r>
      <w:r>
        <w:tab/>
        <w:t xml:space="preserve">A NE shall destroy an IKE SA and its Child SAs when the authentication lifetime of the IKE SA </w:t>
      </w:r>
      <w:proofErr w:type="gramStart"/>
      <w:r>
        <w:t>expires;</w:t>
      </w:r>
      <w:proofErr w:type="gramEnd"/>
    </w:p>
    <w:p w14:paraId="5496D8BB" w14:textId="77777777" w:rsidR="00AD3D73" w:rsidRDefault="00AD3D73" w:rsidP="00AD3D73">
      <w:pPr>
        <w:pStyle w:val="NO"/>
      </w:pPr>
      <w:r>
        <w:t>NOTE 2:</w:t>
      </w:r>
      <w:r>
        <w:tab/>
        <w:t>NE actions related to reauthentication are controlled by locally configured lifetimes according to RFC 4301 [35]: a soft authentication lifetime that warns the implementation to initiate reauthentication, and a hard authentication lifetime when the current IKE SA and its Child SAs are destroyed.</w:t>
      </w:r>
    </w:p>
    <w:p w14:paraId="3A057046" w14:textId="77777777" w:rsidR="00AD3D73" w:rsidRDefault="00AD3D73" w:rsidP="00AD3D73">
      <w:pPr>
        <w:pStyle w:val="B1"/>
      </w:pPr>
      <w:r>
        <w:t>-</w:t>
      </w:r>
      <w:r>
        <w:tab/>
        <w:t>In addition to the requirements defined in RFC 7296 [</w:t>
      </w:r>
      <w:r>
        <w:rPr>
          <w:lang w:val="en-US"/>
        </w:rPr>
        <w:t>43</w:t>
      </w:r>
      <w:r>
        <w:t>], reauthentication shall not lead to a noticeable degradation of service.</w:t>
      </w:r>
    </w:p>
    <w:p w14:paraId="7DB10E4F" w14:textId="77777777" w:rsidR="00AD3D73" w:rsidRDefault="00AD3D73" w:rsidP="00AD3D73">
      <w:pPr>
        <w:rPr>
          <w:lang w:val="fr-FR"/>
        </w:rPr>
      </w:pPr>
    </w:p>
    <w:p w14:paraId="0C7EE796" w14:textId="77777777" w:rsidR="00AD3D73" w:rsidRDefault="00AD3D73" w:rsidP="00AD3D73">
      <w:pPr>
        <w:rPr>
          <w:lang w:val="fr-FR"/>
        </w:rPr>
      </w:pPr>
    </w:p>
    <w:p w14:paraId="7B8714C5" w14:textId="77777777" w:rsidR="00AD3D73" w:rsidRDefault="00AD3D73" w:rsidP="00AD3D73">
      <w:pPr>
        <w:pStyle w:val="Heading2"/>
        <w:jc w:val="center"/>
        <w:rPr>
          <w:color w:val="FF0000"/>
          <w:lang w:val="fr-FR"/>
        </w:rPr>
      </w:pPr>
      <w:r>
        <w:rPr>
          <w:color w:val="FF0000"/>
          <w:lang w:val="fr-FR"/>
        </w:rPr>
        <w:t>******* END OF CHANGES ************</w:t>
      </w:r>
    </w:p>
    <w:p w14:paraId="0834BB03" w14:textId="77777777" w:rsidR="00AD3D73" w:rsidRDefault="00AD3D73" w:rsidP="00AD3D73">
      <w:pPr>
        <w:rPr>
          <w:noProof/>
        </w:rPr>
      </w:pPr>
    </w:p>
    <w:p w14:paraId="6D7AF2A3" w14:textId="6BF14870" w:rsidR="006804C9" w:rsidRDefault="006804C9" w:rsidP="006804C9">
      <w:pPr>
        <w:pStyle w:val="Heading2"/>
        <w:jc w:val="center"/>
        <w:rPr>
          <w:color w:val="FF0000"/>
          <w:lang w:val="fr-FR"/>
        </w:rPr>
      </w:pPr>
      <w:r>
        <w:rPr>
          <w:color w:val="FF0000"/>
          <w:lang w:val="fr-FR"/>
        </w:rPr>
        <w:t xml:space="preserve">******* </w:t>
      </w:r>
      <w:r>
        <w:rPr>
          <w:color w:val="FF0000"/>
          <w:lang w:val="fr-FR"/>
        </w:rPr>
        <w:t>NEXT</w:t>
      </w:r>
      <w:r>
        <w:rPr>
          <w:color w:val="FF0000"/>
          <w:lang w:val="fr-FR"/>
        </w:rPr>
        <w:t xml:space="preserve"> CHANGE ************</w:t>
      </w:r>
    </w:p>
    <w:p w14:paraId="20BB3CF8" w14:textId="77777777" w:rsidR="006804C9" w:rsidRDefault="006804C9" w:rsidP="006804C9">
      <w:pPr>
        <w:pStyle w:val="Heading1"/>
      </w:pPr>
      <w:bookmarkStart w:id="14" w:name="_Toc11168746"/>
      <w:bookmarkStart w:id="15" w:name="_Toc35354671"/>
      <w:bookmarkStart w:id="16" w:name="_Toc90988557"/>
      <w:r>
        <w:t>2</w:t>
      </w:r>
      <w:r>
        <w:tab/>
        <w:t>References</w:t>
      </w:r>
      <w:bookmarkEnd w:id="14"/>
      <w:bookmarkEnd w:id="15"/>
      <w:bookmarkEnd w:id="16"/>
    </w:p>
    <w:p w14:paraId="4A1EC358" w14:textId="77777777" w:rsidR="006804C9" w:rsidRDefault="006804C9" w:rsidP="006804C9">
      <w:r>
        <w:t>The following documents contain provisions which, through reference in this text, constitute provisions of the present document.</w:t>
      </w:r>
    </w:p>
    <w:p w14:paraId="1938EB3A" w14:textId="77777777" w:rsidR="006804C9" w:rsidRDefault="006804C9" w:rsidP="006804C9">
      <w:pPr>
        <w:pStyle w:val="B1"/>
      </w:pPr>
      <w:r>
        <w:t>-</w:t>
      </w:r>
      <w:r>
        <w:tab/>
        <w:t>References are either specific (identified by date of publication, edition number, version number, etc.) or non</w:t>
      </w:r>
      <w:r>
        <w:noBreakHyphen/>
        <w:t>specific.</w:t>
      </w:r>
    </w:p>
    <w:p w14:paraId="37A4C4E5" w14:textId="77777777" w:rsidR="006804C9" w:rsidRDefault="006804C9" w:rsidP="006804C9">
      <w:pPr>
        <w:pStyle w:val="B1"/>
      </w:pPr>
      <w:r>
        <w:t>-</w:t>
      </w:r>
      <w:r>
        <w:tab/>
        <w:t>For a specific reference, subsequent revisions do not apply.</w:t>
      </w:r>
    </w:p>
    <w:p w14:paraId="47226134" w14:textId="77777777" w:rsidR="006804C9" w:rsidRDefault="006804C9" w:rsidP="006804C9">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0CF7E3D5" w14:textId="77777777" w:rsidR="006804C9" w:rsidRDefault="006804C9" w:rsidP="006804C9">
      <w:pPr>
        <w:pStyle w:val="EX"/>
        <w:rPr>
          <w:snapToGrid w:val="0"/>
        </w:rPr>
      </w:pPr>
      <w:r>
        <w:t>[</w:t>
      </w:r>
      <w:r>
        <w:rPr>
          <w:noProof/>
        </w:rPr>
        <w:t>1</w:t>
      </w:r>
      <w:r>
        <w:t>]</w:t>
      </w:r>
      <w:r>
        <w:tab/>
        <w:t>Void</w:t>
      </w:r>
      <w:r>
        <w:rPr>
          <w:snapToGrid w:val="0"/>
        </w:rPr>
        <w:t>.</w:t>
      </w:r>
    </w:p>
    <w:p w14:paraId="1CEC10FD" w14:textId="77777777" w:rsidR="006804C9" w:rsidRDefault="006804C9" w:rsidP="006804C9">
      <w:pPr>
        <w:pStyle w:val="EX"/>
        <w:rPr>
          <w:snapToGrid w:val="0"/>
        </w:rPr>
      </w:pPr>
      <w:r>
        <w:t>[</w:t>
      </w:r>
      <w:r>
        <w:rPr>
          <w:noProof/>
        </w:rPr>
        <w:t>2</w:t>
      </w:r>
      <w:r>
        <w:t>]</w:t>
      </w:r>
      <w:r>
        <w:tab/>
        <w:t>3GPP TR 21.905: "3rd Generation Partnership Project; Technical Specification Group Services and System Aspects; Vocabulary for 3GPP Specifications".</w:t>
      </w:r>
    </w:p>
    <w:p w14:paraId="27546CA3" w14:textId="77777777" w:rsidR="006804C9" w:rsidRDefault="006804C9" w:rsidP="006804C9">
      <w:pPr>
        <w:pStyle w:val="EX"/>
      </w:pPr>
      <w:r>
        <w:t>[</w:t>
      </w:r>
      <w:r>
        <w:rPr>
          <w:noProof/>
        </w:rPr>
        <w:t>3</w:t>
      </w:r>
      <w:r>
        <w:t>]</w:t>
      </w:r>
      <w:r>
        <w:tab/>
        <w:t>3GPP TS 23.002: "3rd Generation Partnership Project; Technical Specification Group Services and Systems Aspects; Network architecture".</w:t>
      </w:r>
    </w:p>
    <w:p w14:paraId="6CD881ED" w14:textId="77777777" w:rsidR="006804C9" w:rsidRDefault="006804C9" w:rsidP="006804C9">
      <w:pPr>
        <w:pStyle w:val="EX"/>
      </w:pPr>
      <w:r>
        <w:t>[</w:t>
      </w:r>
      <w:r>
        <w:rPr>
          <w:noProof/>
        </w:rPr>
        <w:t>4</w:t>
      </w:r>
      <w:r>
        <w:t>]</w:t>
      </w:r>
      <w:r>
        <w:tab/>
        <w:t>Void.</w:t>
      </w:r>
    </w:p>
    <w:p w14:paraId="48FD63B3" w14:textId="77777777" w:rsidR="006804C9" w:rsidRDefault="006804C9" w:rsidP="006804C9">
      <w:pPr>
        <w:pStyle w:val="EX"/>
      </w:pPr>
      <w:r>
        <w:t>[</w:t>
      </w:r>
      <w:r>
        <w:rPr>
          <w:noProof/>
        </w:rPr>
        <w:t>5</w:t>
      </w:r>
      <w:r>
        <w:t>]</w:t>
      </w:r>
      <w:r>
        <w:tab/>
        <w:t>Void.</w:t>
      </w:r>
    </w:p>
    <w:p w14:paraId="3BE69495" w14:textId="77777777" w:rsidR="006804C9" w:rsidRDefault="006804C9" w:rsidP="006804C9">
      <w:pPr>
        <w:pStyle w:val="EX"/>
      </w:pPr>
      <w:r>
        <w:t>[</w:t>
      </w:r>
      <w:r>
        <w:rPr>
          <w:noProof/>
        </w:rPr>
        <w:t>6</w:t>
      </w:r>
      <w:r>
        <w:t>]</w:t>
      </w:r>
      <w:r>
        <w:tab/>
        <w:t xml:space="preserve">3GPP TS 29.060: "3rd Generation Partnership Project; Technical Specification Group Core Network; General Packet Radio Service (GPRS); GPRS Tunnelling Protocol (GTP) across the </w:t>
      </w:r>
      <w:proofErr w:type="spellStart"/>
      <w:r>
        <w:t>Gn</w:t>
      </w:r>
      <w:proofErr w:type="spellEnd"/>
      <w:r>
        <w:t xml:space="preserve"> and </w:t>
      </w:r>
      <w:proofErr w:type="spellStart"/>
      <w:r>
        <w:t>Gp</w:t>
      </w:r>
      <w:proofErr w:type="spellEnd"/>
      <w:r>
        <w:t xml:space="preserve"> Interface".</w:t>
      </w:r>
    </w:p>
    <w:p w14:paraId="17DEE7B5" w14:textId="77777777" w:rsidR="006804C9" w:rsidRDefault="006804C9" w:rsidP="006804C9">
      <w:pPr>
        <w:pStyle w:val="EX"/>
      </w:pPr>
      <w:r>
        <w:t>[</w:t>
      </w:r>
      <w:r>
        <w:rPr>
          <w:noProof/>
        </w:rPr>
        <w:t>7</w:t>
      </w:r>
      <w:r>
        <w:t>]</w:t>
      </w:r>
      <w:r>
        <w:tab/>
        <w:t>Void.</w:t>
      </w:r>
    </w:p>
    <w:p w14:paraId="5D6BBA7B" w14:textId="77777777" w:rsidR="006804C9" w:rsidRDefault="006804C9" w:rsidP="006804C9">
      <w:pPr>
        <w:pStyle w:val="EX"/>
      </w:pPr>
      <w:r>
        <w:t>[</w:t>
      </w:r>
      <w:r>
        <w:rPr>
          <w:noProof/>
        </w:rPr>
        <w:t>8</w:t>
      </w:r>
      <w:r>
        <w:t>]</w:t>
      </w:r>
      <w:r>
        <w:tab/>
        <w:t>Void.</w:t>
      </w:r>
    </w:p>
    <w:p w14:paraId="08DDF593" w14:textId="77777777" w:rsidR="006804C9" w:rsidRDefault="006804C9" w:rsidP="006804C9">
      <w:pPr>
        <w:pStyle w:val="EX"/>
      </w:pPr>
      <w:r>
        <w:t>[</w:t>
      </w:r>
      <w:r>
        <w:rPr>
          <w:noProof/>
        </w:rPr>
        <w:t>9</w:t>
      </w:r>
      <w:r>
        <w:t>]</w:t>
      </w:r>
      <w:r>
        <w:tab/>
        <w:t>Void.</w:t>
      </w:r>
    </w:p>
    <w:p w14:paraId="4622C9AA" w14:textId="77777777" w:rsidR="006804C9" w:rsidRDefault="006804C9" w:rsidP="006804C9">
      <w:pPr>
        <w:pStyle w:val="EX"/>
      </w:pPr>
      <w:r>
        <w:t>[</w:t>
      </w:r>
      <w:r>
        <w:rPr>
          <w:noProof/>
        </w:rPr>
        <w:t>10</w:t>
      </w:r>
      <w:r>
        <w:t>]</w:t>
      </w:r>
      <w:r>
        <w:tab/>
        <w:t xml:space="preserve">3GPP TS 33.203: </w:t>
      </w:r>
      <w:r>
        <w:rPr>
          <w:snapToGrid w:val="0"/>
        </w:rPr>
        <w:t>"</w:t>
      </w:r>
      <w:r>
        <w:t>3rd Generation Partnership Project; Technical Specification Group Services and System Aspects; Access security for IP-based services".</w:t>
      </w:r>
    </w:p>
    <w:p w14:paraId="3F9F609D" w14:textId="77777777" w:rsidR="006804C9" w:rsidRDefault="006804C9" w:rsidP="006804C9">
      <w:pPr>
        <w:pStyle w:val="EX"/>
      </w:pPr>
      <w:r>
        <w:t>[</w:t>
      </w:r>
      <w:r>
        <w:rPr>
          <w:noProof/>
        </w:rPr>
        <w:t>11</w:t>
      </w:r>
      <w:r>
        <w:t xml:space="preserve">] </w:t>
      </w:r>
      <w:proofErr w:type="gramStart"/>
      <w:r>
        <w:t>-[</w:t>
      </w:r>
      <w:proofErr w:type="gramEnd"/>
      <w:r>
        <w:t>25]</w:t>
      </w:r>
      <w:r>
        <w:tab/>
        <w:t xml:space="preserve">Void. </w:t>
      </w:r>
    </w:p>
    <w:p w14:paraId="604A496A" w14:textId="77777777" w:rsidR="006804C9" w:rsidRDefault="006804C9" w:rsidP="006804C9">
      <w:pPr>
        <w:pStyle w:val="EX"/>
      </w:pPr>
      <w:r>
        <w:t>[</w:t>
      </w:r>
      <w:r>
        <w:rPr>
          <w:noProof/>
        </w:rPr>
        <w:t>26</w:t>
      </w:r>
      <w:r>
        <w:t>]</w:t>
      </w:r>
      <w:r>
        <w:tab/>
        <w:t>RFC</w:t>
      </w:r>
      <w:r>
        <w:noBreakHyphen/>
        <w:t>3554: "On the Use of Stream Control Transmission Protocol (SCTP) with IPsec".</w:t>
      </w:r>
    </w:p>
    <w:p w14:paraId="1CEF544E" w14:textId="77777777" w:rsidR="006804C9" w:rsidRDefault="006804C9" w:rsidP="006804C9">
      <w:pPr>
        <w:pStyle w:val="EX"/>
      </w:pPr>
      <w:r>
        <w:t>[</w:t>
      </w:r>
      <w:r>
        <w:rPr>
          <w:noProof/>
        </w:rPr>
        <w:t>27</w:t>
      </w:r>
      <w:r>
        <w:t>]</w:t>
      </w:r>
      <w:r>
        <w:tab/>
        <w:t>Void.</w:t>
      </w:r>
    </w:p>
    <w:p w14:paraId="24820449" w14:textId="77777777" w:rsidR="006804C9" w:rsidRDefault="006804C9" w:rsidP="006804C9">
      <w:pPr>
        <w:pStyle w:val="EX"/>
      </w:pPr>
      <w:r>
        <w:lastRenderedPageBreak/>
        <w:t>[</w:t>
      </w:r>
      <w:r>
        <w:rPr>
          <w:noProof/>
        </w:rPr>
        <w:t>28</w:t>
      </w:r>
      <w:r>
        <w:t>]</w:t>
      </w:r>
      <w:r>
        <w:tab/>
        <w:t xml:space="preserve">3GPP TS 25.412: "3rd Generation Partnership Project; Technical Specification Group Radio Access Network; UTRAN </w:t>
      </w:r>
      <w:proofErr w:type="spellStart"/>
      <w:r>
        <w:t>Iu</w:t>
      </w:r>
      <w:proofErr w:type="spellEnd"/>
      <w:r>
        <w:t xml:space="preserve"> interface signalling transport".</w:t>
      </w:r>
    </w:p>
    <w:p w14:paraId="2AEB3718" w14:textId="77777777" w:rsidR="006804C9" w:rsidRDefault="006804C9" w:rsidP="006804C9">
      <w:pPr>
        <w:pStyle w:val="EX"/>
      </w:pPr>
      <w:r>
        <w:t>[</w:t>
      </w:r>
      <w:r>
        <w:rPr>
          <w:noProof/>
        </w:rPr>
        <w:t>29</w:t>
      </w:r>
      <w:r>
        <w:t>]</w:t>
      </w:r>
      <w:r>
        <w:tab/>
        <w:t>Void.</w:t>
      </w:r>
    </w:p>
    <w:p w14:paraId="1CAD4DA4" w14:textId="77777777" w:rsidR="006804C9" w:rsidRDefault="006804C9" w:rsidP="006804C9">
      <w:pPr>
        <w:pStyle w:val="EX"/>
      </w:pPr>
      <w:r>
        <w:t>[30]</w:t>
      </w:r>
      <w:r>
        <w:tab/>
        <w:t>3GPP TS 33.310: "3rd Generation Partnership Project; Technical Specification Group Services and System Aspects; 3G Security; Network domain security; Authentication Framework".</w:t>
      </w:r>
    </w:p>
    <w:p w14:paraId="3F884FB7" w14:textId="77777777" w:rsidR="006804C9" w:rsidRDefault="006804C9" w:rsidP="006804C9">
      <w:pPr>
        <w:pStyle w:val="EX"/>
      </w:pPr>
      <w:r>
        <w:t>[31]</w:t>
      </w:r>
      <w:r>
        <w:tab/>
        <w:t>RFC-4303: "IP Encapsulating Security Payload (ESP)"</w:t>
      </w:r>
    </w:p>
    <w:p w14:paraId="6B66EFBA" w14:textId="77777777" w:rsidR="006804C9" w:rsidRDefault="006804C9" w:rsidP="006804C9">
      <w:pPr>
        <w:pStyle w:val="EX"/>
      </w:pPr>
      <w:r>
        <w:t>[32]</w:t>
      </w:r>
      <w:r>
        <w:tab/>
        <w:t>Void.</w:t>
      </w:r>
    </w:p>
    <w:p w14:paraId="6707A103" w14:textId="77777777" w:rsidR="006804C9" w:rsidRDefault="006804C9" w:rsidP="006804C9">
      <w:pPr>
        <w:pStyle w:val="EX"/>
        <w:rPr>
          <w:lang w:val="en-US"/>
        </w:rPr>
      </w:pPr>
      <w:r>
        <w:t>[33]</w:t>
      </w:r>
      <w:r>
        <w:tab/>
        <w:t>Void</w:t>
      </w:r>
    </w:p>
    <w:p w14:paraId="2AB8E667" w14:textId="77777777" w:rsidR="006804C9" w:rsidRDefault="006804C9" w:rsidP="006804C9">
      <w:pPr>
        <w:pStyle w:val="EX"/>
        <w:rPr>
          <w:lang w:val="en-US"/>
        </w:rPr>
      </w:pPr>
      <w:r>
        <w:rPr>
          <w:lang w:val="en-US"/>
        </w:rPr>
        <w:t>[34]</w:t>
      </w:r>
      <w:r>
        <w:rPr>
          <w:lang w:val="en-US"/>
        </w:rPr>
        <w:tab/>
        <w:t>Void.</w:t>
      </w:r>
    </w:p>
    <w:p w14:paraId="126BCFFE" w14:textId="77777777" w:rsidR="006804C9" w:rsidRDefault="006804C9" w:rsidP="006804C9">
      <w:pPr>
        <w:pStyle w:val="EX"/>
        <w:rPr>
          <w:lang w:val="en-US"/>
        </w:rPr>
      </w:pPr>
      <w:r>
        <w:rPr>
          <w:lang w:val="en-US"/>
        </w:rPr>
        <w:t>[35]</w:t>
      </w:r>
      <w:r>
        <w:rPr>
          <w:lang w:val="en-US"/>
        </w:rPr>
        <w:tab/>
        <w:t>RFC-4301: "Security Architecture for the Internet Protocol".</w:t>
      </w:r>
    </w:p>
    <w:p w14:paraId="4D16FD31" w14:textId="77777777" w:rsidR="006804C9" w:rsidRDefault="006804C9" w:rsidP="006804C9">
      <w:pPr>
        <w:pStyle w:val="EX"/>
        <w:rPr>
          <w:lang w:val="en-US"/>
        </w:rPr>
      </w:pPr>
      <w:r>
        <w:rPr>
          <w:lang w:val="en-US"/>
        </w:rPr>
        <w:t>[36]</w:t>
      </w:r>
      <w:r>
        <w:rPr>
          <w:lang w:val="en-US"/>
        </w:rPr>
        <w:tab/>
        <w:t>Void.</w:t>
      </w:r>
    </w:p>
    <w:p w14:paraId="05FC2A4E" w14:textId="77777777" w:rsidR="006804C9" w:rsidRDefault="006804C9" w:rsidP="006804C9">
      <w:pPr>
        <w:pStyle w:val="EX"/>
        <w:rPr>
          <w:lang w:val="en-US"/>
        </w:rPr>
      </w:pPr>
      <w:r>
        <w:rPr>
          <w:lang w:val="en-US"/>
        </w:rPr>
        <w:t>[37]</w:t>
      </w:r>
      <w:r>
        <w:rPr>
          <w:lang w:val="en-US"/>
        </w:rPr>
        <w:tab/>
        <w:t>Void.</w:t>
      </w:r>
    </w:p>
    <w:p w14:paraId="35EF9C39" w14:textId="77777777" w:rsidR="006804C9" w:rsidRDefault="006804C9" w:rsidP="006804C9">
      <w:pPr>
        <w:pStyle w:val="EX"/>
      </w:pPr>
      <w:r>
        <w:t>[38]</w:t>
      </w:r>
      <w:r>
        <w:tab/>
        <w:t xml:space="preserve">3GPP TS 25.422: "3rd Generation Partnership Project; Technical Specification Group Radio Access Network; UTRAN </w:t>
      </w:r>
      <w:proofErr w:type="spellStart"/>
      <w:r>
        <w:t>Iur</w:t>
      </w:r>
      <w:proofErr w:type="spellEnd"/>
      <w:r>
        <w:t xml:space="preserve"> interface signalling transport".</w:t>
      </w:r>
    </w:p>
    <w:p w14:paraId="4448FECA" w14:textId="77777777" w:rsidR="006804C9" w:rsidRDefault="006804C9" w:rsidP="006804C9">
      <w:pPr>
        <w:pStyle w:val="EX"/>
      </w:pPr>
      <w:r>
        <w:t>[</w:t>
      </w:r>
      <w:r>
        <w:rPr>
          <w:noProof/>
        </w:rPr>
        <w:t>39</w:t>
      </w:r>
      <w:r>
        <w:t>]</w:t>
      </w:r>
      <w:r>
        <w:tab/>
        <w:t>3GPP TS 25.467: "3rd Generation Partnership Project; Technical Specification Group Radio Access Network; UTRAN architecture for 3G Home Node B (HNB); Stage 2".</w:t>
      </w:r>
    </w:p>
    <w:p w14:paraId="3F635B2F" w14:textId="77777777" w:rsidR="006804C9" w:rsidRDefault="006804C9" w:rsidP="006804C9">
      <w:pPr>
        <w:pStyle w:val="EX"/>
      </w:pPr>
      <w:r>
        <w:t>[</w:t>
      </w:r>
      <w:r>
        <w:rPr>
          <w:noProof/>
        </w:rPr>
        <w:t>40</w:t>
      </w:r>
      <w:r>
        <w:t>]</w:t>
      </w:r>
      <w:r>
        <w:tab/>
        <w:t xml:space="preserve">3GPP TS 25.468: "3rd Generation Partnership Project; Technical Specification Group Radio Access Network; UTRAN </w:t>
      </w:r>
      <w:proofErr w:type="spellStart"/>
      <w:r>
        <w:t>Iuh</w:t>
      </w:r>
      <w:proofErr w:type="spellEnd"/>
      <w:r>
        <w:t xml:space="preserve"> Interface RANAP User Adaption (RUA) signalling".</w:t>
      </w:r>
    </w:p>
    <w:p w14:paraId="61ADDEB5" w14:textId="77777777" w:rsidR="006804C9" w:rsidRDefault="006804C9" w:rsidP="006804C9">
      <w:pPr>
        <w:pStyle w:val="EX"/>
      </w:pPr>
      <w:r>
        <w:t>[</w:t>
      </w:r>
      <w:r>
        <w:rPr>
          <w:noProof/>
        </w:rPr>
        <w:t>41</w:t>
      </w:r>
      <w:r>
        <w:t>]</w:t>
      </w:r>
      <w:r>
        <w:tab/>
        <w:t xml:space="preserve">3GPP TS 25.471: "3rd Generation Partnership Project; Technical Specification Group Radio Access Network; UTRAN </w:t>
      </w:r>
      <w:proofErr w:type="spellStart"/>
      <w:r>
        <w:t>Iurh</w:t>
      </w:r>
      <w:proofErr w:type="spellEnd"/>
      <w:r>
        <w:t xml:space="preserve"> Interface RNSAP User Adaption (RNA) signalling".</w:t>
      </w:r>
    </w:p>
    <w:p w14:paraId="6645AE47" w14:textId="77777777" w:rsidR="006804C9" w:rsidRDefault="006804C9" w:rsidP="006804C9">
      <w:pPr>
        <w:pStyle w:val="EX"/>
        <w:rPr>
          <w:lang w:val="en-US"/>
        </w:rPr>
      </w:pPr>
      <w:r>
        <w:rPr>
          <w:lang w:val="en-US"/>
        </w:rPr>
        <w:t>[42]</w:t>
      </w:r>
      <w:r>
        <w:rPr>
          <w:lang w:val="en-US"/>
        </w:rPr>
        <w:tab/>
        <w:t>RFC-6311: "Protocol Support for High Availability of IKEv2/IPsec".</w:t>
      </w:r>
    </w:p>
    <w:p w14:paraId="1A3BC28C" w14:textId="77777777" w:rsidR="006804C9" w:rsidRDefault="006804C9" w:rsidP="006804C9">
      <w:pPr>
        <w:pStyle w:val="EX"/>
        <w:rPr>
          <w:lang w:val="en-US"/>
        </w:rPr>
      </w:pPr>
      <w:r>
        <w:rPr>
          <w:lang w:val="en-US"/>
        </w:rPr>
        <w:t>[43]</w:t>
      </w:r>
      <w:r>
        <w:rPr>
          <w:lang w:val="en-US"/>
        </w:rPr>
        <w:tab/>
        <w:t>RFC-7296: "Internet Key Exchange Protocol Version 2 (IKEv2)".</w:t>
      </w:r>
    </w:p>
    <w:p w14:paraId="01A325CB" w14:textId="77777777" w:rsidR="006804C9" w:rsidRDefault="006804C9" w:rsidP="006804C9">
      <w:pPr>
        <w:pStyle w:val="EX"/>
        <w:rPr>
          <w:lang w:val="en-US"/>
        </w:rPr>
      </w:pPr>
      <w:r>
        <w:rPr>
          <w:lang w:val="en-US"/>
        </w:rPr>
        <w:t>[44]</w:t>
      </w:r>
      <w:r>
        <w:rPr>
          <w:lang w:val="en-US"/>
        </w:rPr>
        <w:tab/>
        <w:t>IANA: "Internet Key Exchange Version 2 (IKEv2) Parameters".</w:t>
      </w:r>
    </w:p>
    <w:p w14:paraId="6AED814F" w14:textId="77777777" w:rsidR="006804C9" w:rsidRDefault="006804C9" w:rsidP="006804C9">
      <w:pPr>
        <w:pStyle w:val="EX"/>
        <w:rPr>
          <w:lang w:val="en-US"/>
        </w:rPr>
      </w:pPr>
      <w:r>
        <w:rPr>
          <w:lang w:val="en-US"/>
        </w:rPr>
        <w:t>[45]</w:t>
      </w:r>
      <w:r>
        <w:rPr>
          <w:lang w:val="en-US"/>
        </w:rPr>
        <w:tab/>
      </w:r>
      <w:r>
        <w:t>Void</w:t>
      </w:r>
      <w:r>
        <w:rPr>
          <w:lang w:val="en-US"/>
        </w:rPr>
        <w:t xml:space="preserve">. </w:t>
      </w:r>
    </w:p>
    <w:p w14:paraId="3486A61E" w14:textId="77777777" w:rsidR="006804C9" w:rsidRDefault="006804C9" w:rsidP="006804C9">
      <w:pPr>
        <w:pStyle w:val="EX"/>
        <w:rPr>
          <w:noProof/>
          <w:lang w:val="en-US"/>
        </w:rPr>
      </w:pPr>
      <w:r>
        <w:rPr>
          <w:noProof/>
          <w:lang w:val="en-US"/>
        </w:rPr>
        <w:t>[46]</w:t>
      </w:r>
      <w:r>
        <w:rPr>
          <w:noProof/>
          <w:lang w:val="en-US"/>
        </w:rPr>
        <w:tab/>
        <w:t>IETF RFC 7515: "JSON Web Signature (JWS)".</w:t>
      </w:r>
    </w:p>
    <w:p w14:paraId="2C9F9A00" w14:textId="77777777" w:rsidR="006804C9" w:rsidRDefault="006804C9" w:rsidP="006804C9">
      <w:pPr>
        <w:pStyle w:val="EX"/>
        <w:rPr>
          <w:noProof/>
          <w:lang w:val="en-US"/>
        </w:rPr>
      </w:pPr>
      <w:r>
        <w:rPr>
          <w:noProof/>
          <w:lang w:val="en-US"/>
        </w:rPr>
        <w:t>[47]</w:t>
      </w:r>
      <w:r>
        <w:rPr>
          <w:noProof/>
          <w:lang w:val="en-US"/>
        </w:rPr>
        <w:tab/>
        <w:t>IETF RFC 7516: "JSON Web Encryption (JWE)".</w:t>
      </w:r>
    </w:p>
    <w:p w14:paraId="01E3C852" w14:textId="77777777" w:rsidR="006804C9" w:rsidRDefault="006804C9" w:rsidP="006804C9">
      <w:pPr>
        <w:pStyle w:val="EX"/>
        <w:rPr>
          <w:noProof/>
          <w:lang w:val="en-US"/>
        </w:rPr>
      </w:pPr>
      <w:r>
        <w:rPr>
          <w:noProof/>
          <w:lang w:val="en-US"/>
        </w:rPr>
        <w:t>[48]</w:t>
      </w:r>
      <w:r>
        <w:rPr>
          <w:noProof/>
          <w:lang w:val="en-US"/>
        </w:rPr>
        <w:tab/>
        <w:t>IETF RFC 7518: "JSON Web Algorithms (JWA)".</w:t>
      </w:r>
    </w:p>
    <w:p w14:paraId="1A88AEDC" w14:textId="77777777" w:rsidR="006804C9" w:rsidRDefault="006804C9" w:rsidP="006804C9">
      <w:pPr>
        <w:pStyle w:val="EX"/>
        <w:rPr>
          <w:lang w:eastAsia="en-GB"/>
        </w:rPr>
      </w:pPr>
      <w:r>
        <w:rPr>
          <w:lang w:eastAsia="en-GB"/>
        </w:rPr>
        <w:t>[49]</w:t>
      </w:r>
      <w:r>
        <w:rPr>
          <w:lang w:eastAsia="en-GB"/>
        </w:rPr>
        <w:tab/>
        <w:t>IETF RFC 6347: "</w:t>
      </w:r>
      <w:r>
        <w:rPr>
          <w:lang w:val="en-US" w:eastAsia="en-GB"/>
        </w:rPr>
        <w:t>Datagram Transport Layer Security Version 1.2".</w:t>
      </w:r>
    </w:p>
    <w:p w14:paraId="08A8E2D4" w14:textId="77777777" w:rsidR="006804C9" w:rsidRDefault="006804C9" w:rsidP="006804C9">
      <w:pPr>
        <w:pStyle w:val="EX"/>
        <w:rPr>
          <w:lang w:eastAsia="zh-CN"/>
        </w:rPr>
      </w:pPr>
      <w:r>
        <w:rPr>
          <w:lang w:eastAsia="zh-CN"/>
        </w:rPr>
        <w:t>[50]</w:t>
      </w:r>
      <w:r>
        <w:rPr>
          <w:lang w:eastAsia="zh-CN"/>
        </w:rPr>
        <w:tab/>
        <w:t xml:space="preserve">IETF RFC 5246: </w:t>
      </w:r>
      <w:r>
        <w:t>"</w:t>
      </w:r>
      <w:r>
        <w:rPr>
          <w:lang w:eastAsia="zh-CN"/>
        </w:rPr>
        <w:t>The Transport Layer Security (TLS) Protocol Version 1.2</w:t>
      </w:r>
      <w:r>
        <w:t>".</w:t>
      </w:r>
    </w:p>
    <w:p w14:paraId="52128C46" w14:textId="77777777" w:rsidR="006804C9" w:rsidRDefault="006804C9" w:rsidP="006804C9">
      <w:pPr>
        <w:pStyle w:val="EX"/>
        <w:rPr>
          <w:lang w:eastAsia="zh-CN"/>
        </w:rPr>
      </w:pPr>
      <w:r>
        <w:rPr>
          <w:lang w:eastAsia="zh-CN"/>
        </w:rPr>
        <w:t>[51]</w:t>
      </w:r>
      <w:r>
        <w:rPr>
          <w:lang w:eastAsia="zh-CN"/>
        </w:rPr>
        <w:tab/>
        <w:t xml:space="preserve">IETF RFC 8442: </w:t>
      </w:r>
      <w:r>
        <w:t>"</w:t>
      </w:r>
      <w:r>
        <w:rPr>
          <w:lang w:eastAsia="zh-CN"/>
        </w:rPr>
        <w:t>ECDHE_PSK with AES-GCM and AES-CCM Cipher Suites for TLS 1.2 and DTLS 1.2”.</w:t>
      </w:r>
    </w:p>
    <w:p w14:paraId="2C9C282E" w14:textId="77777777" w:rsidR="006804C9" w:rsidRDefault="006804C9" w:rsidP="006804C9">
      <w:pPr>
        <w:pStyle w:val="EX"/>
      </w:pPr>
      <w:r>
        <w:t>[52]</w:t>
      </w:r>
      <w:r>
        <w:tab/>
        <w:t>IETF RFC 2818: "HTTP Over TLS".</w:t>
      </w:r>
    </w:p>
    <w:p w14:paraId="7DBE42E0" w14:textId="77777777" w:rsidR="006804C9" w:rsidRDefault="006804C9" w:rsidP="006804C9">
      <w:pPr>
        <w:pStyle w:val="EX"/>
        <w:rPr>
          <w:lang w:val="en-US"/>
        </w:rPr>
      </w:pPr>
      <w:r>
        <w:rPr>
          <w:lang w:val="en-US"/>
        </w:rPr>
        <w:t>[53]</w:t>
      </w:r>
      <w:r>
        <w:rPr>
          <w:lang w:val="en-US"/>
        </w:rPr>
        <w:tab/>
        <w:t>IETF RFC 2817: "Upgrading to TLS Within HTTP/1.1".</w:t>
      </w:r>
    </w:p>
    <w:p w14:paraId="0718873C" w14:textId="77777777" w:rsidR="006804C9" w:rsidRDefault="006804C9" w:rsidP="006804C9">
      <w:pPr>
        <w:pStyle w:val="EX"/>
        <w:rPr>
          <w:noProof/>
        </w:rPr>
      </w:pPr>
      <w:r>
        <w:rPr>
          <w:noProof/>
        </w:rPr>
        <w:t>[54]</w:t>
      </w:r>
      <w:r>
        <w:rPr>
          <w:noProof/>
        </w:rPr>
        <w:tab/>
      </w:r>
      <w:r>
        <w:t>Void</w:t>
      </w:r>
      <w:r>
        <w:rPr>
          <w:noProof/>
        </w:rPr>
        <w:t>.</w:t>
      </w:r>
    </w:p>
    <w:p w14:paraId="5308C603" w14:textId="77777777" w:rsidR="006804C9" w:rsidRDefault="006804C9" w:rsidP="006804C9">
      <w:pPr>
        <w:pStyle w:val="EX"/>
        <w:rPr>
          <w:noProof/>
        </w:rPr>
      </w:pPr>
      <w:r>
        <w:rPr>
          <w:noProof/>
        </w:rPr>
        <w:t>[55]</w:t>
      </w:r>
      <w:r>
        <w:rPr>
          <w:noProof/>
        </w:rPr>
        <w:tab/>
      </w:r>
      <w:r>
        <w:t xml:space="preserve">IETF </w:t>
      </w:r>
      <w:r>
        <w:rPr>
          <w:noProof/>
        </w:rPr>
        <w:t>RFC 5289: "TLS Elliptic Curve Cipher Suites with SHA-256/384 and AES Galois Counter Mode (GCM)".</w:t>
      </w:r>
    </w:p>
    <w:p w14:paraId="12A14A4B" w14:textId="77777777" w:rsidR="006804C9" w:rsidRDefault="006804C9" w:rsidP="006804C9">
      <w:pPr>
        <w:pStyle w:val="EX"/>
        <w:rPr>
          <w:noProof/>
        </w:rPr>
      </w:pPr>
      <w:r>
        <w:rPr>
          <w:noProof/>
        </w:rPr>
        <w:t>[56]</w:t>
      </w:r>
      <w:r>
        <w:rPr>
          <w:noProof/>
        </w:rPr>
        <w:tab/>
      </w:r>
      <w:r>
        <w:t>Void</w:t>
      </w:r>
      <w:r>
        <w:rPr>
          <w:noProof/>
        </w:rPr>
        <w:t>.</w:t>
      </w:r>
    </w:p>
    <w:p w14:paraId="50ABD39F" w14:textId="77777777" w:rsidR="006804C9" w:rsidRDefault="006804C9" w:rsidP="006804C9">
      <w:pPr>
        <w:pStyle w:val="EX"/>
      </w:pPr>
      <w:r>
        <w:t>[57]</w:t>
      </w:r>
      <w:r>
        <w:tab/>
        <w:t>IETF RFC 6066: "Transport Layer Security (TLS) Extensions: Extension Definitions".</w:t>
      </w:r>
    </w:p>
    <w:p w14:paraId="6AE25353" w14:textId="77777777" w:rsidR="006804C9" w:rsidRDefault="006804C9" w:rsidP="006804C9">
      <w:pPr>
        <w:pStyle w:val="EX"/>
      </w:pPr>
      <w:r>
        <w:lastRenderedPageBreak/>
        <w:t>[58]</w:t>
      </w:r>
      <w:r>
        <w:tab/>
        <w:t>Void.</w:t>
      </w:r>
    </w:p>
    <w:p w14:paraId="07A38BD2" w14:textId="77777777" w:rsidR="006804C9" w:rsidRDefault="006804C9" w:rsidP="006804C9">
      <w:pPr>
        <w:pStyle w:val="EX"/>
        <w:rPr>
          <w:lang w:eastAsia="en-GB"/>
        </w:rPr>
      </w:pPr>
      <w:r>
        <w:rPr>
          <w:lang w:eastAsia="en-GB"/>
        </w:rPr>
        <w:t>[59]</w:t>
      </w:r>
      <w:r>
        <w:rPr>
          <w:lang w:eastAsia="en-GB"/>
        </w:rPr>
        <w:tab/>
        <w:t>IETF RFC 5077: "Transport Layer Security (TLS) Session Resumption without Server-Side State".</w:t>
      </w:r>
    </w:p>
    <w:p w14:paraId="2837A3B9" w14:textId="77777777" w:rsidR="006804C9" w:rsidRDefault="006804C9" w:rsidP="006804C9">
      <w:pPr>
        <w:pStyle w:val="EX"/>
        <w:rPr>
          <w:noProof/>
        </w:rPr>
      </w:pPr>
      <w:r>
        <w:rPr>
          <w:noProof/>
        </w:rPr>
        <w:t>[60]</w:t>
      </w:r>
      <w:r>
        <w:rPr>
          <w:noProof/>
        </w:rPr>
        <w:tab/>
      </w:r>
      <w:r>
        <w:t xml:space="preserve">IETF </w:t>
      </w:r>
      <w:r>
        <w:rPr>
          <w:noProof/>
        </w:rPr>
        <w:t>RFC 5746: "Transport Layer Security (TLS) Renegotiation Indication Extension".</w:t>
      </w:r>
    </w:p>
    <w:p w14:paraId="7990BF07" w14:textId="77777777" w:rsidR="006804C9" w:rsidRDefault="006804C9" w:rsidP="006804C9">
      <w:pPr>
        <w:pStyle w:val="EX"/>
        <w:rPr>
          <w:noProof/>
        </w:rPr>
      </w:pPr>
      <w:r>
        <w:rPr>
          <w:noProof/>
        </w:rPr>
        <w:t>[61]</w:t>
      </w:r>
      <w:r>
        <w:rPr>
          <w:noProof/>
        </w:rPr>
        <w:tab/>
      </w:r>
      <w:r>
        <w:t xml:space="preserve">IETF </w:t>
      </w:r>
      <w:r>
        <w:rPr>
          <w:noProof/>
        </w:rPr>
        <w:t>RFC 7627: "Transport Layer Security (TLS) Session Hash and Extended Master Secret Extension".</w:t>
      </w:r>
    </w:p>
    <w:p w14:paraId="40FD730B" w14:textId="77777777" w:rsidR="006804C9" w:rsidRDefault="006804C9" w:rsidP="006804C9">
      <w:pPr>
        <w:pStyle w:val="EX"/>
        <w:rPr>
          <w:noProof/>
        </w:rPr>
      </w:pPr>
      <w:r>
        <w:rPr>
          <w:noProof/>
        </w:rPr>
        <w:t>[62]</w:t>
      </w:r>
      <w:r>
        <w:rPr>
          <w:noProof/>
        </w:rPr>
        <w:tab/>
      </w:r>
      <w:r>
        <w:t xml:space="preserve">IETF </w:t>
      </w:r>
      <w:r>
        <w:rPr>
          <w:noProof/>
        </w:rPr>
        <w:t>RFC 7919: "Negotiated Finite Field Diffie-Hellman Ephemeral Parameters for Transport Layer Security (TLS)".</w:t>
      </w:r>
    </w:p>
    <w:p w14:paraId="56333E71" w14:textId="77777777" w:rsidR="006804C9" w:rsidRDefault="006804C9" w:rsidP="006804C9">
      <w:pPr>
        <w:pStyle w:val="EX"/>
      </w:pPr>
      <w:r>
        <w:t>[63]</w:t>
      </w:r>
      <w:r>
        <w:tab/>
        <w:t>Void</w:t>
      </w:r>
    </w:p>
    <w:p w14:paraId="06EF5FE7" w14:textId="77777777" w:rsidR="006804C9" w:rsidRDefault="006804C9" w:rsidP="006804C9">
      <w:pPr>
        <w:pStyle w:val="EX"/>
        <w:rPr>
          <w:noProof/>
        </w:rPr>
      </w:pPr>
      <w:r>
        <w:rPr>
          <w:noProof/>
        </w:rPr>
        <w:t>[64]</w:t>
      </w:r>
      <w:r>
        <w:rPr>
          <w:noProof/>
        </w:rPr>
        <w:tab/>
      </w:r>
      <w:r>
        <w:t xml:space="preserve">IETF </w:t>
      </w:r>
      <w:r>
        <w:rPr>
          <w:noProof/>
        </w:rPr>
        <w:t>RFC 5489: "ECDHE_PSK Cipher Suites for Transport Layer Security (TLS)".</w:t>
      </w:r>
    </w:p>
    <w:p w14:paraId="283ED525" w14:textId="77777777" w:rsidR="006804C9" w:rsidRDefault="006804C9" w:rsidP="006804C9">
      <w:pPr>
        <w:pStyle w:val="EX"/>
      </w:pPr>
      <w:r>
        <w:t>[65]</w:t>
      </w:r>
      <w:r>
        <w:tab/>
        <w:t xml:space="preserve">Void </w:t>
      </w:r>
    </w:p>
    <w:p w14:paraId="0D83B713" w14:textId="77777777" w:rsidR="006804C9" w:rsidRDefault="006804C9" w:rsidP="006804C9">
      <w:pPr>
        <w:pStyle w:val="EX"/>
      </w:pPr>
      <w:r>
        <w:t>[66]</w:t>
      </w:r>
      <w:r>
        <w:tab/>
        <w:t>IETF RFC 8446: “The Transport Layer Security (TLS) Protocol Version 1.3".</w:t>
      </w:r>
    </w:p>
    <w:p w14:paraId="11130416" w14:textId="77777777" w:rsidR="006804C9" w:rsidRDefault="006804C9" w:rsidP="006804C9">
      <w:pPr>
        <w:pStyle w:val="EX"/>
      </w:pPr>
      <w:r>
        <w:t>[67]</w:t>
      </w:r>
      <w:r>
        <w:tab/>
        <w:t>Void.</w:t>
      </w:r>
    </w:p>
    <w:p w14:paraId="21906B9A" w14:textId="77777777" w:rsidR="006804C9" w:rsidRDefault="006804C9" w:rsidP="006804C9">
      <w:pPr>
        <w:pStyle w:val="EX"/>
      </w:pPr>
      <w:r>
        <w:rPr>
          <w:lang w:eastAsia="en-GB"/>
        </w:rPr>
        <w:t>[68]</w:t>
      </w:r>
      <w:r>
        <w:rPr>
          <w:lang w:eastAsia="en-GB"/>
        </w:rPr>
        <w:tab/>
      </w:r>
      <w:r>
        <w:t>Void</w:t>
      </w:r>
      <w:r>
        <w:rPr>
          <w:lang w:eastAsia="en-GB"/>
        </w:rPr>
        <w:t>.</w:t>
      </w:r>
    </w:p>
    <w:p w14:paraId="3C7CC1D8" w14:textId="77777777" w:rsidR="006804C9" w:rsidRDefault="006804C9" w:rsidP="006804C9">
      <w:pPr>
        <w:pStyle w:val="EX"/>
        <w:rPr>
          <w:noProof/>
          <w:lang w:val="en-US"/>
        </w:rPr>
      </w:pPr>
      <w:r>
        <w:rPr>
          <w:noProof/>
          <w:lang w:val="en-US"/>
        </w:rPr>
        <w:t>[69]</w:t>
      </w:r>
      <w:r>
        <w:rPr>
          <w:noProof/>
          <w:lang w:val="en-US"/>
        </w:rPr>
        <w:tab/>
        <w:t>IETF RFC 4086: "Randomness Recommendations for Security".</w:t>
      </w:r>
    </w:p>
    <w:p w14:paraId="19255F93" w14:textId="77777777" w:rsidR="006804C9" w:rsidRDefault="006804C9" w:rsidP="006804C9">
      <w:pPr>
        <w:pStyle w:val="EX"/>
        <w:rPr>
          <w:noProof/>
          <w:lang w:val="en-US"/>
        </w:rPr>
      </w:pPr>
      <w:r>
        <w:rPr>
          <w:noProof/>
          <w:lang w:val="en-US"/>
        </w:rPr>
        <w:t>[70]</w:t>
      </w:r>
      <w:r>
        <w:rPr>
          <w:noProof/>
          <w:lang w:val="en-US"/>
        </w:rPr>
        <w:tab/>
        <w:t>IETF RFC 8221: "Cryptographic Algorithm Implementation Requirements and Usage Guidance for Encapsulating Security Payload (ESP) and Authentication Header (AH)".</w:t>
      </w:r>
    </w:p>
    <w:p w14:paraId="49D057A7" w14:textId="77777777" w:rsidR="006804C9" w:rsidRDefault="006804C9" w:rsidP="006804C9">
      <w:pPr>
        <w:pStyle w:val="EX"/>
        <w:rPr>
          <w:noProof/>
          <w:lang w:val="en-US"/>
        </w:rPr>
      </w:pPr>
      <w:r>
        <w:rPr>
          <w:noProof/>
          <w:lang w:val="en-US"/>
        </w:rPr>
        <w:t>[71]</w:t>
      </w:r>
      <w:r>
        <w:rPr>
          <w:noProof/>
          <w:lang w:val="en-US"/>
        </w:rPr>
        <w:tab/>
        <w:t>IETF RFC 8422: "Elliptic Curve Cryptography (ECC) Cipher Suites for Transport Layer Security (TLS) ".</w:t>
      </w:r>
    </w:p>
    <w:p w14:paraId="58BF85EC" w14:textId="77777777" w:rsidR="006804C9" w:rsidRDefault="006804C9" w:rsidP="006804C9">
      <w:pPr>
        <w:pStyle w:val="EX"/>
        <w:rPr>
          <w:noProof/>
        </w:rPr>
      </w:pPr>
      <w:r>
        <w:rPr>
          <w:lang w:eastAsia="en-GB"/>
        </w:rPr>
        <w:t>[72]</w:t>
      </w:r>
      <w:r>
        <w:rPr>
          <w:lang w:eastAsia="en-GB"/>
        </w:rPr>
        <w:tab/>
      </w:r>
      <w:r>
        <w:rPr>
          <w:noProof/>
          <w:lang w:val="en-US"/>
        </w:rPr>
        <w:t>IETF RFC 8937: "</w:t>
      </w:r>
      <w:r>
        <w:rPr>
          <w:lang w:val="en-US"/>
        </w:rPr>
        <w:t xml:space="preserve"> </w:t>
      </w:r>
      <w:r>
        <w:rPr>
          <w:noProof/>
          <w:lang w:val="en-US"/>
        </w:rPr>
        <w:t>Randomness Improvements for Security Protocols".</w:t>
      </w:r>
    </w:p>
    <w:p w14:paraId="468189EC" w14:textId="77777777" w:rsidR="006804C9" w:rsidRDefault="006804C9" w:rsidP="006804C9">
      <w:pPr>
        <w:pStyle w:val="EX"/>
        <w:rPr>
          <w:lang w:val="en-US"/>
        </w:rPr>
      </w:pPr>
      <w:r>
        <w:t>[73]</w:t>
      </w:r>
      <w:r>
        <w:tab/>
        <w:t>IETF RFC-8247: "Algorithm Implementation Requirements and Usage Guidance for the Internet Key Exchange Protocol Version 2 (IKEv2)"</w:t>
      </w:r>
      <w:r>
        <w:rPr>
          <w:lang w:val="en-US"/>
        </w:rPr>
        <w:t>.</w:t>
      </w:r>
    </w:p>
    <w:p w14:paraId="7294FEBE" w14:textId="77777777" w:rsidR="006804C9" w:rsidRDefault="006804C9" w:rsidP="006804C9">
      <w:pPr>
        <w:pStyle w:val="EX"/>
        <w:rPr>
          <w:lang w:val="en-US" w:eastAsia="en-GB"/>
        </w:rPr>
      </w:pPr>
    </w:p>
    <w:p w14:paraId="58FDC153" w14:textId="77777777" w:rsidR="006804C9" w:rsidRDefault="006804C9" w:rsidP="006804C9">
      <w:pPr>
        <w:pStyle w:val="EX"/>
        <w:rPr>
          <w:lang w:val="en-US" w:eastAsia="en-GB"/>
        </w:rPr>
      </w:pPr>
    </w:p>
    <w:p w14:paraId="19EE6233" w14:textId="77777777" w:rsidR="006804C9" w:rsidRDefault="006804C9" w:rsidP="006804C9">
      <w:pPr>
        <w:rPr>
          <w:lang w:val="fr-FR"/>
        </w:rPr>
      </w:pPr>
    </w:p>
    <w:p w14:paraId="6939F838" w14:textId="77777777" w:rsidR="006804C9" w:rsidRDefault="006804C9" w:rsidP="006804C9">
      <w:pPr>
        <w:pStyle w:val="Heading2"/>
        <w:jc w:val="center"/>
        <w:rPr>
          <w:color w:val="FF0000"/>
          <w:lang w:val="fr-FR"/>
        </w:rPr>
      </w:pPr>
      <w:r>
        <w:rPr>
          <w:color w:val="FF0000"/>
          <w:lang w:val="fr-FR"/>
        </w:rPr>
        <w:t>******* NEXT CHANGE ************</w:t>
      </w:r>
    </w:p>
    <w:p w14:paraId="6FF4774C" w14:textId="77777777" w:rsidR="006804C9" w:rsidRDefault="006804C9" w:rsidP="006804C9">
      <w:pPr>
        <w:pStyle w:val="Heading2"/>
      </w:pPr>
      <w:bookmarkStart w:id="17" w:name="_Toc11168782"/>
      <w:bookmarkStart w:id="18" w:name="_Toc35354707"/>
      <w:bookmarkStart w:id="19" w:name="_Toc90988593"/>
      <w:r>
        <w:t>6.2</w:t>
      </w:r>
      <w:r>
        <w:tab/>
        <w:t>TLS protocol profiles</w:t>
      </w:r>
      <w:bookmarkEnd w:id="17"/>
      <w:bookmarkEnd w:id="18"/>
      <w:bookmarkEnd w:id="19"/>
    </w:p>
    <w:p w14:paraId="1091A196" w14:textId="77777777" w:rsidR="006804C9" w:rsidRDefault="006804C9" w:rsidP="006804C9">
      <w:pPr>
        <w:pStyle w:val="Heading2"/>
      </w:pPr>
      <w:bookmarkStart w:id="20" w:name="_Toc11168783"/>
      <w:bookmarkStart w:id="21" w:name="_Toc35354708"/>
      <w:bookmarkStart w:id="22" w:name="_Toc90988594"/>
      <w:r>
        <w:t>6.2.1</w:t>
      </w:r>
      <w:r>
        <w:tab/>
        <w:t>General</w:t>
      </w:r>
      <w:bookmarkEnd w:id="20"/>
      <w:bookmarkEnd w:id="21"/>
      <w:bookmarkEnd w:id="22"/>
    </w:p>
    <w:p w14:paraId="3DF0BE73" w14:textId="77777777" w:rsidR="006804C9" w:rsidRDefault="006804C9" w:rsidP="006804C9">
      <w:r>
        <w:t>The present clause contains the general 3GPP TLS profile. Other 3GPP specifications point to the present clause. Thus, parts of the present clause may also apply to devices and network nodes as specified in other specifications. New specifications using TLS should refer to this profile with as few exceptions as possible.</w:t>
      </w:r>
    </w:p>
    <w:p w14:paraId="57C71C24" w14:textId="77777777" w:rsidR="006804C9" w:rsidRDefault="006804C9" w:rsidP="006804C9">
      <w:pPr>
        <w:pStyle w:val="NO"/>
      </w:pPr>
      <w:r>
        <w:t>NOTE: DTLS 1.2 as specified in RFC 6347 [49] is based on TLS 1.2. Hence all requirements defined in this profile apply to DTLS protocol as well.</w:t>
      </w:r>
    </w:p>
    <w:p w14:paraId="0C8F6D2B" w14:textId="77777777" w:rsidR="006804C9" w:rsidRDefault="006804C9" w:rsidP="006804C9">
      <w:r>
        <w:rPr>
          <w:rFonts w:eastAsia="MS Mincho"/>
        </w:rPr>
        <w:t xml:space="preserve">TLS end points shall support </w:t>
      </w:r>
      <w:r>
        <w:t xml:space="preserve">TLS with the following restrictions and extensions: </w:t>
      </w:r>
    </w:p>
    <w:p w14:paraId="755BC729" w14:textId="77777777" w:rsidR="006804C9" w:rsidRDefault="006804C9" w:rsidP="006804C9">
      <w:r>
        <w:rPr>
          <w:b/>
        </w:rPr>
        <w:t>TLS versions</w:t>
      </w:r>
    </w:p>
    <w:p w14:paraId="5CF4671B" w14:textId="77777777" w:rsidR="006804C9" w:rsidRDefault="006804C9" w:rsidP="006804C9">
      <w:pPr>
        <w:pStyle w:val="B1"/>
      </w:pPr>
      <w:r>
        <w:t>-</w:t>
      </w:r>
      <w:r>
        <w:tab/>
        <w:t xml:space="preserve">SSL 1.0, SSL 2.0, SSL 3.0, TLS 1.0, TLS 1.1 and DTLS 1.0 shall not be supported. </w:t>
      </w:r>
    </w:p>
    <w:p w14:paraId="2724505A" w14:textId="77777777" w:rsidR="006804C9" w:rsidRDefault="006804C9" w:rsidP="006804C9">
      <w:pPr>
        <w:pStyle w:val="B1"/>
      </w:pPr>
      <w:r>
        <w:t>-</w:t>
      </w:r>
      <w:r>
        <w:tab/>
        <w:t xml:space="preserve">TLS 1.2 as specified in RFC 5246 [50] shall be supported. TLS 1.3 as specified </w:t>
      </w:r>
      <w:proofErr w:type="gramStart"/>
      <w:r>
        <w:t>in  RFC</w:t>
      </w:r>
      <w:proofErr w:type="gramEnd"/>
      <w:r>
        <w:t xml:space="preserve"> 8446 [66] shall be supported.</w:t>
      </w:r>
      <w:r>
        <w:rPr>
          <w:lang w:val="en-US"/>
        </w:rPr>
        <w:t xml:space="preserve"> </w:t>
      </w:r>
      <w:r>
        <w:t xml:space="preserve">If DTLS is </w:t>
      </w:r>
      <w:proofErr w:type="gramStart"/>
      <w:r>
        <w:t>supported</w:t>
      </w:r>
      <w:proofErr w:type="gramEnd"/>
      <w:r>
        <w:t xml:space="preserve"> then DTLS 1.2 as specified in RFC 6347 [49] shall be supported and DTLS 1.3 as specified in RFC 9147 [</w:t>
      </w:r>
      <w:r>
        <w:rPr>
          <w:highlight w:val="yellow"/>
        </w:rPr>
        <w:t>XX</w:t>
      </w:r>
      <w:r>
        <w:t>] should be supported.</w:t>
      </w:r>
    </w:p>
    <w:p w14:paraId="372B427F" w14:textId="77777777" w:rsidR="006804C9" w:rsidRDefault="006804C9" w:rsidP="006804C9">
      <w:pPr>
        <w:rPr>
          <w:b/>
        </w:rPr>
      </w:pPr>
      <w:r>
        <w:rPr>
          <w:b/>
        </w:rPr>
        <w:lastRenderedPageBreak/>
        <w:t>Other</w:t>
      </w:r>
    </w:p>
    <w:p w14:paraId="11A2C5A6" w14:textId="77777777" w:rsidR="006804C9" w:rsidRDefault="006804C9" w:rsidP="006804C9">
      <w:pPr>
        <w:pStyle w:val="B1"/>
      </w:pPr>
      <w:r>
        <w:t>-</w:t>
      </w:r>
      <w:r>
        <w:tab/>
        <w:t>If the TLS connection is used to transport HTTP over TLS as specified in RFC 2818 [52], then the client shall not establish a connection "upgraded</w:t>
      </w:r>
      <w:r>
        <w:rPr>
          <w:lang w:val="en-US"/>
        </w:rPr>
        <w:t xml:space="preserve"> to TLS Within HTTP/1.1</w:t>
      </w:r>
      <w:r>
        <w:t>" per RFC 2817 [53</w:t>
      </w:r>
      <w:proofErr w:type="gramStart"/>
      <w:r>
        <w:t>], but</w:t>
      </w:r>
      <w:proofErr w:type="gramEnd"/>
      <w:r>
        <w:t xml:space="preserve"> shall only establish the tunnel over a raw TCP connection.</w:t>
      </w:r>
    </w:p>
    <w:p w14:paraId="2C853E08" w14:textId="77777777" w:rsidR="006804C9" w:rsidRDefault="006804C9" w:rsidP="006804C9">
      <w:pPr>
        <w:pStyle w:val="Heading2"/>
      </w:pPr>
      <w:bookmarkStart w:id="23" w:name="_Toc11168784"/>
      <w:bookmarkStart w:id="24" w:name="_Toc35354709"/>
      <w:bookmarkStart w:id="25" w:name="_Toc90988595"/>
      <w:r>
        <w:t>6.2.2</w:t>
      </w:r>
      <w:r>
        <w:tab/>
        <w:t>Profiling for TLS 1.3</w:t>
      </w:r>
      <w:bookmarkEnd w:id="23"/>
      <w:bookmarkEnd w:id="24"/>
      <w:bookmarkEnd w:id="25"/>
    </w:p>
    <w:p w14:paraId="0EA992C0" w14:textId="77777777" w:rsidR="006804C9" w:rsidRDefault="006804C9" w:rsidP="006804C9">
      <w:r>
        <w:rPr>
          <w:rFonts w:eastAsia="MS Mincho"/>
        </w:rPr>
        <w:t xml:space="preserve">TLS </w:t>
      </w:r>
      <w:r>
        <w:rPr>
          <w:rFonts w:eastAsia="MS Mincho"/>
          <w:lang w:val="en-US"/>
        </w:rPr>
        <w:t xml:space="preserve">1.3 </w:t>
      </w:r>
      <w:r>
        <w:rPr>
          <w:rFonts w:eastAsia="MS Mincho"/>
        </w:rPr>
        <w:t xml:space="preserve">shall support </w:t>
      </w:r>
      <w:r>
        <w:t>the following restrictions and extensions:</w:t>
      </w:r>
    </w:p>
    <w:p w14:paraId="1A6F7B10" w14:textId="77777777" w:rsidR="006804C9" w:rsidRDefault="006804C9" w:rsidP="006804C9">
      <w:pPr>
        <w:pStyle w:val="B1"/>
        <w:ind w:left="0" w:firstLine="0"/>
        <w:rPr>
          <w:lang w:val="en-US"/>
        </w:rPr>
      </w:pPr>
      <w:r>
        <w:rPr>
          <w:b/>
        </w:rPr>
        <w:t>TLS cipher suites</w:t>
      </w:r>
      <w:r>
        <w:rPr>
          <w:b/>
          <w:lang w:val="en-US"/>
        </w:rPr>
        <w:t xml:space="preserve"> and </w:t>
      </w:r>
      <w:r>
        <w:rPr>
          <w:b/>
        </w:rPr>
        <w:t>Diffie-Hellman group</w:t>
      </w:r>
      <w:r>
        <w:rPr>
          <w:b/>
          <w:lang w:val="en-US"/>
        </w:rPr>
        <w:t>s</w:t>
      </w:r>
    </w:p>
    <w:p w14:paraId="41D0C7D7" w14:textId="77777777" w:rsidR="006804C9" w:rsidRDefault="006804C9" w:rsidP="006804C9">
      <w:pPr>
        <w:pStyle w:val="B1"/>
      </w:pPr>
      <w:r>
        <w:t>-</w:t>
      </w:r>
      <w:r>
        <w:tab/>
        <w:t>The requirements given in section 9.1 of TLS 1.</w:t>
      </w:r>
      <w:r>
        <w:rPr>
          <w:lang w:val="en-US"/>
        </w:rPr>
        <w:t xml:space="preserve">3 </w:t>
      </w:r>
      <w:r>
        <w:t>RFC 8446 [66]</w:t>
      </w:r>
      <w:r>
        <w:rPr>
          <w:lang w:val="en-US"/>
        </w:rPr>
        <w:t xml:space="preserve"> </w:t>
      </w:r>
      <w:r>
        <w:t>shall be followed. In addition:</w:t>
      </w:r>
    </w:p>
    <w:p w14:paraId="018F5156" w14:textId="77777777" w:rsidR="006804C9" w:rsidRDefault="006804C9" w:rsidP="006804C9">
      <w:pPr>
        <w:pStyle w:val="B1"/>
      </w:pPr>
      <w:r>
        <w:t>-</w:t>
      </w:r>
      <w:r>
        <w:tab/>
        <w:t>Key exchange with secp384r1 should be supported.</w:t>
      </w:r>
    </w:p>
    <w:p w14:paraId="722FF5A1" w14:textId="77777777" w:rsidR="006804C9" w:rsidRDefault="006804C9" w:rsidP="006804C9">
      <w:pPr>
        <w:pStyle w:val="B1"/>
        <w:ind w:left="284"/>
        <w:rPr>
          <w:b/>
        </w:rPr>
      </w:pPr>
      <w:r>
        <w:rPr>
          <w:b/>
        </w:rPr>
        <w:t>TLS signature schemes</w:t>
      </w:r>
    </w:p>
    <w:p w14:paraId="34EF13D5" w14:textId="77777777" w:rsidR="006804C9" w:rsidRDefault="006804C9" w:rsidP="006804C9">
      <w:pPr>
        <w:pStyle w:val="B1"/>
      </w:pPr>
      <w:r>
        <w:t>-</w:t>
      </w:r>
      <w:r>
        <w:tab/>
        <w:t>ecdsa_secp384r1_sha384 should be supported.</w:t>
      </w:r>
    </w:p>
    <w:p w14:paraId="52D89870" w14:textId="77777777" w:rsidR="006804C9" w:rsidRDefault="006804C9" w:rsidP="006804C9">
      <w:pPr>
        <w:pStyle w:val="B1"/>
        <w:ind w:left="284"/>
        <w:rPr>
          <w:b/>
        </w:rPr>
      </w:pPr>
      <w:r>
        <w:rPr>
          <w:b/>
        </w:rPr>
        <w:t>TLS extensions</w:t>
      </w:r>
    </w:p>
    <w:p w14:paraId="5A5CD428" w14:textId="77777777" w:rsidR="006804C9" w:rsidRDefault="006804C9" w:rsidP="006804C9">
      <w:pPr>
        <w:pStyle w:val="B1"/>
      </w:pPr>
      <w:r>
        <w:t>-</w:t>
      </w:r>
      <w:r>
        <w:tab/>
        <w:t>The requirements given in section 9.2 of TLS 1.</w:t>
      </w:r>
      <w:r>
        <w:rPr>
          <w:lang w:val="en-US"/>
        </w:rPr>
        <w:t xml:space="preserve">3 </w:t>
      </w:r>
      <w:r>
        <w:t>RFC 8446 [66]</w:t>
      </w:r>
      <w:r>
        <w:rPr>
          <w:lang w:val="en-US"/>
        </w:rPr>
        <w:t xml:space="preserve"> </w:t>
      </w:r>
      <w:r>
        <w:t>shall be followed. In addition:</w:t>
      </w:r>
    </w:p>
    <w:p w14:paraId="3643E9B5" w14:textId="77777777" w:rsidR="006804C9" w:rsidRDefault="006804C9" w:rsidP="006804C9">
      <w:pPr>
        <w:pStyle w:val="B1"/>
        <w:ind w:left="284" w:firstLine="0"/>
      </w:pPr>
      <w:r>
        <w:t>-</w:t>
      </w:r>
      <w:r>
        <w:tab/>
        <w:t xml:space="preserve">The OCSP Status extension (a.k.a. certificate status request), as defined in RFC 6066 </w:t>
      </w:r>
      <w:r>
        <w:rPr>
          <w:lang w:val="en-US"/>
        </w:rPr>
        <w:t>[57] and RFC 8466 [66] should be supported.</w:t>
      </w:r>
    </w:p>
    <w:p w14:paraId="6669A329" w14:textId="77777777" w:rsidR="006804C9" w:rsidRDefault="006804C9" w:rsidP="006804C9">
      <w:pPr>
        <w:pStyle w:val="Heading2"/>
      </w:pPr>
      <w:bookmarkStart w:id="26" w:name="_Toc35354710"/>
      <w:bookmarkStart w:id="27" w:name="_Toc90988596"/>
      <w:bookmarkStart w:id="28" w:name="_Toc11168785"/>
      <w:r>
        <w:t>6.2.3</w:t>
      </w:r>
      <w:r>
        <w:tab/>
        <w:t>Profiling for TLS 1.2</w:t>
      </w:r>
      <w:bookmarkEnd w:id="26"/>
      <w:bookmarkEnd w:id="27"/>
      <w:r>
        <w:t xml:space="preserve"> </w:t>
      </w:r>
      <w:bookmarkEnd w:id="28"/>
    </w:p>
    <w:p w14:paraId="7DA55700" w14:textId="77777777" w:rsidR="006804C9" w:rsidRDefault="006804C9" w:rsidP="006804C9">
      <w:r>
        <w:rPr>
          <w:rFonts w:eastAsia="MS Mincho"/>
        </w:rPr>
        <w:t xml:space="preserve">TLS </w:t>
      </w:r>
      <w:r>
        <w:rPr>
          <w:rFonts w:eastAsia="MS Mincho"/>
          <w:lang w:val="en-US"/>
        </w:rPr>
        <w:t xml:space="preserve">1.2 </w:t>
      </w:r>
      <w:r>
        <w:t>(RFC 5246 [50])</w:t>
      </w:r>
      <w:r>
        <w:rPr>
          <w:rFonts w:eastAsia="MS Mincho"/>
          <w:lang w:val="en-US"/>
        </w:rPr>
        <w:t xml:space="preserve"> </w:t>
      </w:r>
      <w:r>
        <w:rPr>
          <w:rFonts w:eastAsia="MS Mincho"/>
        </w:rPr>
        <w:t xml:space="preserve">shall support </w:t>
      </w:r>
      <w:r>
        <w:t>the following restrictions and extensions:</w:t>
      </w:r>
    </w:p>
    <w:p w14:paraId="4B07858C" w14:textId="77777777" w:rsidR="006804C9" w:rsidRDefault="006804C9" w:rsidP="006804C9">
      <w:pPr>
        <w:pStyle w:val="B1"/>
        <w:ind w:left="284"/>
        <w:rPr>
          <w:b/>
        </w:rPr>
      </w:pPr>
      <w:r>
        <w:rPr>
          <w:b/>
        </w:rPr>
        <w:t>TLS cipher suites</w:t>
      </w:r>
      <w:r>
        <w:t xml:space="preserve"> </w:t>
      </w:r>
    </w:p>
    <w:p w14:paraId="7A9B3116" w14:textId="77777777" w:rsidR="006804C9" w:rsidRDefault="006804C9" w:rsidP="006804C9">
      <w:pPr>
        <w:pStyle w:val="B1"/>
      </w:pPr>
      <w:r>
        <w:t>-</w:t>
      </w:r>
      <w:r>
        <w:tab/>
        <w:t>The rules on allowed cipher suites given in TLS 1.2 (RFC 5246 [50]) shall be followed.</w:t>
      </w:r>
    </w:p>
    <w:p w14:paraId="2EB7020B" w14:textId="77777777" w:rsidR="006804C9" w:rsidRDefault="006804C9" w:rsidP="006804C9">
      <w:pPr>
        <w:pStyle w:val="B1"/>
        <w:tabs>
          <w:tab w:val="left" w:pos="1560"/>
        </w:tabs>
        <w:rPr>
          <w:lang w:val="en-US"/>
        </w:rPr>
      </w:pPr>
      <w:r>
        <w:rPr>
          <w:lang w:val="en-US"/>
        </w:rPr>
        <w:t>-</w:t>
      </w:r>
      <w:r>
        <w:rPr>
          <w:lang w:val="en-US"/>
        </w:rPr>
        <w:tab/>
        <w:t>In addition, the following cipher suites are mandatory to support and recommended to use:</w:t>
      </w:r>
    </w:p>
    <w:p w14:paraId="3DD62CF3" w14:textId="77777777" w:rsidR="006804C9" w:rsidRDefault="006804C9" w:rsidP="006804C9">
      <w:pPr>
        <w:pStyle w:val="B2"/>
        <w:rPr>
          <w:lang w:val="en-US"/>
        </w:rPr>
      </w:pPr>
      <w:r>
        <w:rPr>
          <w:lang w:val="en-US"/>
        </w:rPr>
        <w:t>-</w:t>
      </w:r>
      <w:r>
        <w:rPr>
          <w:lang w:val="en-US"/>
        </w:rPr>
        <w:tab/>
        <w:t>TLS_ECDHE_ECDSA_WITH_AES_128_GCM_SHA256 as defined in RFC 5289 [55]</w:t>
      </w:r>
    </w:p>
    <w:p w14:paraId="5C872EA8" w14:textId="77777777" w:rsidR="006804C9" w:rsidRDefault="006804C9" w:rsidP="006804C9">
      <w:pPr>
        <w:pStyle w:val="B2"/>
        <w:rPr>
          <w:lang w:val="en-US"/>
        </w:rPr>
      </w:pPr>
    </w:p>
    <w:p w14:paraId="4915CEB4" w14:textId="77777777" w:rsidR="006804C9" w:rsidRDefault="006804C9" w:rsidP="006804C9">
      <w:pPr>
        <w:pStyle w:val="B2"/>
        <w:rPr>
          <w:lang w:val="en-US"/>
        </w:rPr>
      </w:pPr>
      <w:r>
        <w:rPr>
          <w:lang w:val="en-US"/>
        </w:rPr>
        <w:t>-</w:t>
      </w:r>
      <w:r>
        <w:rPr>
          <w:lang w:val="en-US"/>
        </w:rPr>
        <w:tab/>
        <w:t>TLS_ECDHE_RSA_WITH_AES_128_GCM_SHA256 as defined in RFC 5289 [55]</w:t>
      </w:r>
    </w:p>
    <w:p w14:paraId="64A7A9E7" w14:textId="77777777" w:rsidR="006804C9" w:rsidRDefault="006804C9" w:rsidP="006804C9">
      <w:pPr>
        <w:pStyle w:val="B1"/>
        <w:rPr>
          <w:lang w:val="en-US"/>
        </w:rPr>
      </w:pPr>
      <w:r>
        <w:rPr>
          <w:lang w:val="en-US"/>
        </w:rPr>
        <w:t>-</w:t>
      </w:r>
      <w:r>
        <w:rPr>
          <w:lang w:val="en-US"/>
        </w:rPr>
        <w:tab/>
        <w:t xml:space="preserve">Support of the following cipher suites is recommended: </w:t>
      </w:r>
    </w:p>
    <w:p w14:paraId="0F2DECF2" w14:textId="77777777" w:rsidR="006804C9" w:rsidRDefault="006804C9" w:rsidP="006804C9">
      <w:pPr>
        <w:pStyle w:val="B2"/>
        <w:rPr>
          <w:lang w:val="en-US"/>
        </w:rPr>
      </w:pPr>
      <w:r>
        <w:rPr>
          <w:lang w:val="en-US"/>
        </w:rPr>
        <w:t>-</w:t>
      </w:r>
      <w:r>
        <w:rPr>
          <w:lang w:val="en-US"/>
        </w:rPr>
        <w:tab/>
        <w:t>TLS_ECDHE_ECDSA_WITH_AES_256_GCM_SHA384 as defined in RFC 5289 [55]</w:t>
      </w:r>
    </w:p>
    <w:p w14:paraId="6FE7B436" w14:textId="77777777" w:rsidR="006804C9" w:rsidRDefault="006804C9" w:rsidP="006804C9">
      <w:pPr>
        <w:pStyle w:val="B2"/>
        <w:rPr>
          <w:lang w:val="en-US"/>
        </w:rPr>
      </w:pPr>
      <w:r>
        <w:rPr>
          <w:lang w:val="en-US"/>
        </w:rPr>
        <w:t>-</w:t>
      </w:r>
      <w:r>
        <w:rPr>
          <w:lang w:val="en-US"/>
        </w:rPr>
        <w:tab/>
        <w:t>TLS_ECDHE_RSA_WITH_AES_256_GCM_SHA384 as defined in RFC 5289 [55]</w:t>
      </w:r>
    </w:p>
    <w:p w14:paraId="26F97394" w14:textId="77777777" w:rsidR="006804C9" w:rsidRDefault="006804C9" w:rsidP="006804C9">
      <w:pPr>
        <w:pStyle w:val="B1"/>
        <w:rPr>
          <w:lang w:val="en-US"/>
        </w:rPr>
      </w:pPr>
      <w:r>
        <w:rPr>
          <w:lang w:val="en-US"/>
        </w:rPr>
        <w:t>-</w:t>
      </w:r>
      <w:r>
        <w:rPr>
          <w:lang w:val="en-US"/>
        </w:rPr>
        <w:tab/>
        <w:t>Only cipher suites with AEAD (</w:t>
      </w:r>
      <w:proofErr w:type="gramStart"/>
      <w:r>
        <w:rPr>
          <w:lang w:val="en-US"/>
        </w:rPr>
        <w:t>e.g.</w:t>
      </w:r>
      <w:proofErr w:type="gramEnd"/>
      <w:r>
        <w:rPr>
          <w:lang w:val="en-US"/>
        </w:rPr>
        <w:t xml:space="preserve"> GCM) and PFS (i.e. ECDHE) shall be supported.</w:t>
      </w:r>
    </w:p>
    <w:p w14:paraId="4AD3C743" w14:textId="77777777" w:rsidR="006804C9" w:rsidRDefault="006804C9" w:rsidP="006804C9">
      <w:pPr>
        <w:pStyle w:val="B1"/>
        <w:ind w:hanging="568"/>
        <w:rPr>
          <w:b/>
        </w:rPr>
      </w:pPr>
      <w:r>
        <w:rPr>
          <w:b/>
        </w:rPr>
        <w:t>Diffie-Hellman groups</w:t>
      </w:r>
    </w:p>
    <w:p w14:paraId="39902EA8" w14:textId="77777777" w:rsidR="006804C9" w:rsidRDefault="006804C9" w:rsidP="006804C9">
      <w:pPr>
        <w:pStyle w:val="B1"/>
      </w:pPr>
      <w:r>
        <w:t>-</w:t>
      </w:r>
      <w:r>
        <w:tab/>
        <w:t>For ECDHE, the curve secp256r1 (P-256) as defined in RFC 8422 [71] shall be supported, secp384r1 (P-384) as defined in RFC 8422 [71] should be supported.  Except curve25519, ed25519, and W-25519, elliptic curve groups of less than 256 bits shall not be supported.</w:t>
      </w:r>
    </w:p>
    <w:p w14:paraId="6B5AAA49" w14:textId="77777777" w:rsidR="006804C9" w:rsidRDefault="006804C9" w:rsidP="006804C9">
      <w:pPr>
        <w:pStyle w:val="B1"/>
      </w:pPr>
      <w:r>
        <w:t>-</w:t>
      </w:r>
      <w:r>
        <w:tab/>
        <w:t>Finite field Diffie-Hellman (</w:t>
      </w:r>
      <w:proofErr w:type="gramStart"/>
      <w:r>
        <w:t>i.e.</w:t>
      </w:r>
      <w:proofErr w:type="gramEnd"/>
      <w:r>
        <w:t xml:space="preserve"> DHE) shall not be supported.</w:t>
      </w:r>
    </w:p>
    <w:p w14:paraId="1043A8C2" w14:textId="77777777" w:rsidR="006804C9" w:rsidRDefault="006804C9" w:rsidP="006804C9">
      <w:pPr>
        <w:pStyle w:val="B1"/>
        <w:ind w:left="284"/>
        <w:rPr>
          <w:b/>
        </w:rPr>
      </w:pPr>
      <w:r>
        <w:rPr>
          <w:b/>
        </w:rPr>
        <w:t>TLS hash algorithms and signature algorithms</w:t>
      </w:r>
    </w:p>
    <w:p w14:paraId="0EADE63B" w14:textId="77777777" w:rsidR="006804C9" w:rsidRDefault="006804C9" w:rsidP="006804C9">
      <w:pPr>
        <w:pStyle w:val="B1"/>
      </w:pPr>
      <w:r>
        <w:t>-</w:t>
      </w:r>
      <w:r>
        <w:tab/>
        <w:t>Hash algorithms: SHA-256 shall be supported. SHA-384 should be supported. MD5 and SHA-1 shall not be supported.</w:t>
      </w:r>
    </w:p>
    <w:p w14:paraId="40663169" w14:textId="77777777" w:rsidR="006804C9" w:rsidRDefault="006804C9" w:rsidP="006804C9">
      <w:pPr>
        <w:pStyle w:val="B1"/>
      </w:pPr>
      <w:bookmarkStart w:id="29" w:name="_Hlk34286183"/>
      <w:r>
        <w:t>-</w:t>
      </w:r>
      <w:r>
        <w:tab/>
        <w:t xml:space="preserve">Signature algorithms: </w:t>
      </w:r>
      <w:proofErr w:type="spellStart"/>
      <w:r>
        <w:t>ecdsa</w:t>
      </w:r>
      <w:proofErr w:type="spellEnd"/>
      <w:r>
        <w:t xml:space="preserve">, </w:t>
      </w:r>
      <w:proofErr w:type="spellStart"/>
      <w:r>
        <w:t>rsa_pss_rsae</w:t>
      </w:r>
      <w:proofErr w:type="spellEnd"/>
      <w:r>
        <w:t>, and rsa_pkcs1 shall be supported. Usage of rsa_pkcs1 is not recommended.</w:t>
      </w:r>
      <w:bookmarkEnd w:id="29"/>
    </w:p>
    <w:p w14:paraId="2B826A07" w14:textId="77777777" w:rsidR="006804C9" w:rsidRDefault="006804C9" w:rsidP="006804C9">
      <w:pPr>
        <w:pStyle w:val="B1"/>
        <w:rPr>
          <w:b/>
        </w:rPr>
      </w:pPr>
      <w:r>
        <w:lastRenderedPageBreak/>
        <w:t>-</w:t>
      </w:r>
      <w:r>
        <w:tab/>
        <w:t>ecdsa_secp384r1_sha384 should be supported.</w:t>
      </w:r>
    </w:p>
    <w:p w14:paraId="452A6310" w14:textId="77777777" w:rsidR="006804C9" w:rsidRDefault="006804C9" w:rsidP="006804C9">
      <w:pPr>
        <w:pStyle w:val="B1"/>
        <w:ind w:left="284"/>
      </w:pPr>
      <w:r>
        <w:rPr>
          <w:b/>
        </w:rPr>
        <w:t>TLS compression</w:t>
      </w:r>
    </w:p>
    <w:p w14:paraId="06273276" w14:textId="77777777" w:rsidR="006804C9" w:rsidRDefault="006804C9" w:rsidP="006804C9">
      <w:pPr>
        <w:pStyle w:val="B1"/>
      </w:pPr>
      <w:r>
        <w:t>-</w:t>
      </w:r>
      <w:r>
        <w:tab/>
        <w:t>The “null” compression method as specified in TLS 1.2 RFC 5246 [50] is mandatory to support. All other compression methods shall not be supported.</w:t>
      </w:r>
    </w:p>
    <w:p w14:paraId="28C77D95" w14:textId="77777777" w:rsidR="006804C9" w:rsidRDefault="006804C9" w:rsidP="006804C9">
      <w:pPr>
        <w:pStyle w:val="B1"/>
        <w:ind w:left="284"/>
      </w:pPr>
      <w:r>
        <w:rPr>
          <w:b/>
        </w:rPr>
        <w:t>TLS extensions</w:t>
      </w:r>
      <w:r>
        <w:t xml:space="preserve"> </w:t>
      </w:r>
    </w:p>
    <w:p w14:paraId="0829971F" w14:textId="77777777" w:rsidR="006804C9" w:rsidRDefault="006804C9" w:rsidP="006804C9">
      <w:pPr>
        <w:pStyle w:val="B1"/>
      </w:pPr>
      <w:r>
        <w:t>-</w:t>
      </w:r>
      <w:r>
        <w:tab/>
        <w:t>If TLS Extensions are used in conjunction with TLS, then for RFC 6066 [57] shall apply.</w:t>
      </w:r>
    </w:p>
    <w:p w14:paraId="3E973982" w14:textId="77777777" w:rsidR="006804C9" w:rsidRDefault="006804C9" w:rsidP="006804C9">
      <w:pPr>
        <w:pStyle w:val="B1"/>
        <w:ind w:left="567" w:hanging="283"/>
      </w:pPr>
      <w:r>
        <w:t>-</w:t>
      </w:r>
      <w:r>
        <w:tab/>
        <w:t xml:space="preserve">The Server Name Indication (SNI) extension defined in RFC 6066 [57] shall be supported. </w:t>
      </w:r>
    </w:p>
    <w:p w14:paraId="4A860160" w14:textId="77777777" w:rsidR="006804C9" w:rsidRDefault="006804C9" w:rsidP="006804C9">
      <w:pPr>
        <w:pStyle w:val="B1"/>
        <w:ind w:left="284" w:firstLine="0"/>
      </w:pPr>
      <w:r>
        <w:t>-</w:t>
      </w:r>
      <w:r>
        <w:tab/>
        <w:t>The Truncated HMAC extension, defined in RFC 6066 [57] shall not be supported.</w:t>
      </w:r>
    </w:p>
    <w:p w14:paraId="11EF8EDA" w14:textId="77777777" w:rsidR="006804C9" w:rsidRDefault="006804C9" w:rsidP="006804C9">
      <w:pPr>
        <w:pStyle w:val="B1"/>
        <w:ind w:left="284" w:firstLine="0"/>
      </w:pPr>
      <w:r>
        <w:t>-</w:t>
      </w:r>
      <w:r>
        <w:tab/>
        <w:t xml:space="preserve">TLS Session Resumption based on RFC 5246 [50] or RFC 5077 [59] should be supported. </w:t>
      </w:r>
    </w:p>
    <w:p w14:paraId="2E4805E8" w14:textId="77777777" w:rsidR="006804C9" w:rsidRDefault="006804C9" w:rsidP="006804C9">
      <w:pPr>
        <w:pStyle w:val="B1"/>
      </w:pPr>
      <w:r>
        <w:t>-</w:t>
      </w:r>
      <w:r>
        <w:tab/>
        <w:t>TLS servers and TLS clients shall support RFC 5746 [60]. The server shall accept client-initiated renegotiation only if secured according to RFC 5746 [60].</w:t>
      </w:r>
    </w:p>
    <w:p w14:paraId="1C175E6A" w14:textId="77777777" w:rsidR="006804C9" w:rsidRDefault="006804C9" w:rsidP="006804C9">
      <w:pPr>
        <w:pStyle w:val="B1"/>
        <w:numPr>
          <w:ilvl w:val="0"/>
          <w:numId w:val="4"/>
        </w:numPr>
        <w:overflowPunct w:val="0"/>
        <w:autoSpaceDE w:val="0"/>
        <w:autoSpaceDN w:val="0"/>
        <w:adjustRightInd w:val="0"/>
        <w:ind w:left="567" w:hanging="283"/>
        <w:textAlignment w:val="baseline"/>
      </w:pPr>
      <w:r>
        <w:t xml:space="preserve">The Extended Master Secret extension, defined in RFC 7627 </w:t>
      </w:r>
      <w:r>
        <w:rPr>
          <w:lang w:val="en-US"/>
        </w:rPr>
        <w:t>[61] shall</w:t>
      </w:r>
      <w:r>
        <w:t xml:space="preserve"> be supported.</w:t>
      </w:r>
    </w:p>
    <w:p w14:paraId="478DC6C6" w14:textId="77777777" w:rsidR="006804C9" w:rsidRDefault="006804C9" w:rsidP="006804C9">
      <w:pPr>
        <w:pStyle w:val="B1"/>
        <w:numPr>
          <w:ilvl w:val="0"/>
          <w:numId w:val="4"/>
        </w:numPr>
        <w:overflowPunct w:val="0"/>
        <w:autoSpaceDE w:val="0"/>
        <w:autoSpaceDN w:val="0"/>
        <w:adjustRightInd w:val="0"/>
        <w:ind w:left="567" w:hanging="283"/>
        <w:textAlignment w:val="baseline"/>
      </w:pPr>
      <w:r>
        <w:t xml:space="preserve">Signature Algorithms, defined in RFC 5246 </w:t>
      </w:r>
      <w:r>
        <w:rPr>
          <w:lang w:val="en-US"/>
        </w:rPr>
        <w:t xml:space="preserve">[50] </w:t>
      </w:r>
      <w:r>
        <w:t>shall be supported.</w:t>
      </w:r>
    </w:p>
    <w:p w14:paraId="250F7199" w14:textId="77777777" w:rsidR="006804C9" w:rsidRDefault="006804C9" w:rsidP="006804C9">
      <w:pPr>
        <w:pStyle w:val="B1"/>
      </w:pPr>
      <w:r>
        <w:t>-</w:t>
      </w:r>
      <w:r>
        <w:tab/>
      </w:r>
      <w:r>
        <w:rPr>
          <w:lang w:val="en-US"/>
        </w:rPr>
        <w:t xml:space="preserve">The Supported Groups extension, </w:t>
      </w:r>
      <w:r>
        <w:t xml:space="preserve">defined in RFC 8422 </w:t>
      </w:r>
      <w:r>
        <w:rPr>
          <w:lang w:val="en-US"/>
        </w:rPr>
        <w:t>[71] and RFC 7919 [62] shall be supported.</w:t>
      </w:r>
    </w:p>
    <w:p w14:paraId="5C85C1FD" w14:textId="77777777" w:rsidR="006804C9" w:rsidRDefault="006804C9" w:rsidP="006804C9">
      <w:pPr>
        <w:pStyle w:val="B1"/>
      </w:pPr>
      <w:bookmarkStart w:id="30" w:name="_Hlk34230284"/>
      <w:r>
        <w:t>-</w:t>
      </w:r>
      <w:r>
        <w:tab/>
        <w:t xml:space="preserve">The OCSP Status (a.k.a. certificate status request) extension, defined in RFC 6066 </w:t>
      </w:r>
      <w:r>
        <w:rPr>
          <w:lang w:val="en-US"/>
        </w:rPr>
        <w:t>[57] should be supported.</w:t>
      </w:r>
      <w:bookmarkEnd w:id="30"/>
    </w:p>
    <w:p w14:paraId="126FE4B9" w14:textId="77777777" w:rsidR="006804C9" w:rsidRDefault="006804C9" w:rsidP="006804C9">
      <w:pPr>
        <w:pStyle w:val="B1"/>
      </w:pPr>
    </w:p>
    <w:p w14:paraId="69A65091" w14:textId="77777777" w:rsidR="006804C9" w:rsidRDefault="006804C9" w:rsidP="006804C9">
      <w:pPr>
        <w:pStyle w:val="B1"/>
        <w:ind w:left="0" w:firstLine="0"/>
      </w:pPr>
      <w:r>
        <w:rPr>
          <w:b/>
        </w:rPr>
        <w:t>PSK cipher suites</w:t>
      </w:r>
    </w:p>
    <w:p w14:paraId="2C6DAFD5" w14:textId="77777777" w:rsidR="006804C9" w:rsidRDefault="006804C9" w:rsidP="006804C9">
      <w:pPr>
        <w:pStyle w:val="B1"/>
        <w:rPr>
          <w:lang w:val="en-US"/>
        </w:rPr>
      </w:pPr>
      <w:r>
        <w:t>-</w:t>
      </w:r>
      <w:r>
        <w:tab/>
        <w:t>If pre-shared key (</w:t>
      </w:r>
      <w:proofErr w:type="spellStart"/>
      <w:r>
        <w:t>psk</w:t>
      </w:r>
      <w:proofErr w:type="spellEnd"/>
      <w:r>
        <w:t xml:space="preserve">) cipher suites are implemented in TLS, then RFC 5489 </w:t>
      </w:r>
      <w:r>
        <w:rPr>
          <w:lang w:val="en-US"/>
        </w:rPr>
        <w:t xml:space="preserve">[64] </w:t>
      </w:r>
      <w:r>
        <w:t>shall apply and t</w:t>
      </w:r>
      <w:r>
        <w:rPr>
          <w:lang w:val="en-US"/>
        </w:rPr>
        <w:t>he following cipher suites are mandatory to support and recommended to use:</w:t>
      </w:r>
    </w:p>
    <w:p w14:paraId="06FF3A1A" w14:textId="77777777" w:rsidR="006804C9" w:rsidRDefault="006804C9" w:rsidP="006804C9">
      <w:pPr>
        <w:pStyle w:val="B1"/>
        <w:rPr>
          <w:lang w:val="en-US"/>
        </w:rPr>
      </w:pPr>
      <w:r>
        <w:rPr>
          <w:lang w:val="en-US"/>
        </w:rPr>
        <w:t>-</w:t>
      </w:r>
      <w:r>
        <w:rPr>
          <w:lang w:val="en-US"/>
        </w:rPr>
        <w:tab/>
        <w:t>TLS_ECDHE_PSK_WITH_AES_128_GCM_SHA256 as defined in RFC 8442 [</w:t>
      </w:r>
      <w:r>
        <w:rPr>
          <w:noProof/>
        </w:rPr>
        <w:t>51</w:t>
      </w:r>
      <w:r>
        <w:rPr>
          <w:lang w:val="en-US"/>
        </w:rPr>
        <w:t>].</w:t>
      </w:r>
    </w:p>
    <w:p w14:paraId="0864A202" w14:textId="77777777" w:rsidR="006804C9" w:rsidRDefault="006804C9" w:rsidP="006804C9">
      <w:pPr>
        <w:pStyle w:val="B1"/>
        <w:rPr>
          <w:lang w:val="en-US"/>
        </w:rPr>
      </w:pPr>
      <w:r>
        <w:rPr>
          <w:lang w:val="en-US"/>
        </w:rPr>
        <w:t>-</w:t>
      </w:r>
      <w:r>
        <w:rPr>
          <w:lang w:val="en-US"/>
        </w:rPr>
        <w:tab/>
        <w:t>Support of the following cipher suite is recommended:</w:t>
      </w:r>
    </w:p>
    <w:p w14:paraId="17A7E0CC" w14:textId="77777777" w:rsidR="006804C9" w:rsidRDefault="006804C9" w:rsidP="006804C9">
      <w:pPr>
        <w:pStyle w:val="B2"/>
      </w:pPr>
      <w:r>
        <w:rPr>
          <w:lang w:val="en-US"/>
        </w:rPr>
        <w:t>-</w:t>
      </w:r>
      <w:r>
        <w:rPr>
          <w:lang w:val="en-US"/>
        </w:rPr>
        <w:tab/>
        <w:t>TLS_ECDH</w:t>
      </w:r>
      <w:r>
        <w:t>E</w:t>
      </w:r>
      <w:r>
        <w:rPr>
          <w:lang w:val="en-US"/>
        </w:rPr>
        <w:t>_PSK_WITH_AES_256_GCM_SHA384 as defined in RFC 8442 [</w:t>
      </w:r>
      <w:r>
        <w:rPr>
          <w:noProof/>
        </w:rPr>
        <w:t>51</w:t>
      </w:r>
      <w:r>
        <w:rPr>
          <w:lang w:val="en-US"/>
        </w:rPr>
        <w:t>].</w:t>
      </w:r>
    </w:p>
    <w:p w14:paraId="1E67C32F" w14:textId="77777777" w:rsidR="006804C9" w:rsidRDefault="006804C9" w:rsidP="006804C9">
      <w:pPr>
        <w:rPr>
          <w:lang w:val="fr-FR"/>
        </w:rPr>
      </w:pPr>
    </w:p>
    <w:p w14:paraId="0DB7AA15" w14:textId="77777777" w:rsidR="006804C9" w:rsidRDefault="006804C9" w:rsidP="006804C9">
      <w:pPr>
        <w:rPr>
          <w:lang w:val="fr-FR"/>
        </w:rPr>
      </w:pPr>
    </w:p>
    <w:p w14:paraId="5A04B075" w14:textId="77777777" w:rsidR="006804C9" w:rsidRDefault="006804C9" w:rsidP="006804C9">
      <w:pPr>
        <w:pStyle w:val="Heading2"/>
        <w:jc w:val="center"/>
        <w:rPr>
          <w:color w:val="FF0000"/>
          <w:lang w:val="fr-FR"/>
        </w:rPr>
      </w:pPr>
      <w:r>
        <w:rPr>
          <w:color w:val="FF0000"/>
          <w:lang w:val="fr-FR"/>
        </w:rPr>
        <w:t>******* END OF CHANGES ************</w:t>
      </w:r>
    </w:p>
    <w:p w14:paraId="00F267A0" w14:textId="77777777" w:rsidR="006804C9" w:rsidRDefault="006804C9" w:rsidP="006804C9">
      <w:pPr>
        <w:rPr>
          <w:noProof/>
        </w:rPr>
      </w:pPr>
    </w:p>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2679" w14:textId="77777777" w:rsidR="00A1069F" w:rsidRDefault="00A1069F">
      <w:r>
        <w:separator/>
      </w:r>
    </w:p>
  </w:endnote>
  <w:endnote w:type="continuationSeparator" w:id="0">
    <w:p w14:paraId="7173935E" w14:textId="77777777" w:rsidR="00A1069F" w:rsidRDefault="00A1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080B" w14:textId="77777777" w:rsidR="00A1069F" w:rsidRDefault="00A1069F">
      <w:r>
        <w:separator/>
      </w:r>
    </w:p>
  </w:footnote>
  <w:footnote w:type="continuationSeparator" w:id="0">
    <w:p w14:paraId="7F17DF7B" w14:textId="77777777" w:rsidR="00A1069F" w:rsidRDefault="00A1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4D18659E"/>
    <w:multiLevelType w:val="hybridMultilevel"/>
    <w:tmpl w:val="F6AEF940"/>
    <w:lvl w:ilvl="0" w:tplc="937EEC0E">
      <w:start w:val="43"/>
      <w:numFmt w:val="bullet"/>
      <w:lvlText w:val="-"/>
      <w:lvlJc w:val="left"/>
      <w:pPr>
        <w:ind w:left="977" w:hanging="360"/>
      </w:pPr>
      <w:rPr>
        <w:rFonts w:ascii="Times New Roman" w:eastAsia="Times New Roman" w:hAnsi="Times New Roman" w:cs="Times New Roman" w:hint="default"/>
      </w:rPr>
    </w:lvl>
    <w:lvl w:ilvl="1" w:tplc="04090003">
      <w:start w:val="1"/>
      <w:numFmt w:val="bullet"/>
      <w:lvlText w:val="o"/>
      <w:lvlJc w:val="left"/>
      <w:pPr>
        <w:ind w:left="1773" w:hanging="360"/>
      </w:pPr>
      <w:rPr>
        <w:rFonts w:ascii="Courier New" w:hAnsi="Courier New" w:cs="Times New Roman" w:hint="default"/>
      </w:rPr>
    </w:lvl>
    <w:lvl w:ilvl="2" w:tplc="04090005">
      <w:start w:val="1"/>
      <w:numFmt w:val="bullet"/>
      <w:lvlText w:val=""/>
      <w:lvlJc w:val="left"/>
      <w:pPr>
        <w:ind w:left="2493" w:hanging="360"/>
      </w:pPr>
      <w:rPr>
        <w:rFonts w:ascii="Wingdings" w:hAnsi="Wingdings" w:hint="default"/>
      </w:rPr>
    </w:lvl>
    <w:lvl w:ilvl="3" w:tplc="04090001">
      <w:start w:val="1"/>
      <w:numFmt w:val="bullet"/>
      <w:lvlText w:val=""/>
      <w:lvlJc w:val="left"/>
      <w:pPr>
        <w:ind w:left="3213" w:hanging="360"/>
      </w:pPr>
      <w:rPr>
        <w:rFonts w:ascii="Symbol" w:hAnsi="Symbol" w:hint="default"/>
      </w:rPr>
    </w:lvl>
    <w:lvl w:ilvl="4" w:tplc="04090003">
      <w:start w:val="1"/>
      <w:numFmt w:val="bullet"/>
      <w:lvlText w:val="o"/>
      <w:lvlJc w:val="left"/>
      <w:pPr>
        <w:ind w:left="3933" w:hanging="360"/>
      </w:pPr>
      <w:rPr>
        <w:rFonts w:ascii="Courier New" w:hAnsi="Courier New" w:cs="Times New Roman" w:hint="default"/>
      </w:rPr>
    </w:lvl>
    <w:lvl w:ilvl="5" w:tplc="04090005">
      <w:start w:val="1"/>
      <w:numFmt w:val="bullet"/>
      <w:lvlText w:val=""/>
      <w:lvlJc w:val="left"/>
      <w:pPr>
        <w:ind w:left="4653" w:hanging="360"/>
      </w:pPr>
      <w:rPr>
        <w:rFonts w:ascii="Wingdings" w:hAnsi="Wingdings" w:hint="default"/>
      </w:rPr>
    </w:lvl>
    <w:lvl w:ilvl="6" w:tplc="04090001">
      <w:start w:val="1"/>
      <w:numFmt w:val="bullet"/>
      <w:lvlText w:val=""/>
      <w:lvlJc w:val="left"/>
      <w:pPr>
        <w:ind w:left="5373" w:hanging="360"/>
      </w:pPr>
      <w:rPr>
        <w:rFonts w:ascii="Symbol" w:hAnsi="Symbol" w:hint="default"/>
      </w:rPr>
    </w:lvl>
    <w:lvl w:ilvl="7" w:tplc="04090003">
      <w:start w:val="1"/>
      <w:numFmt w:val="bullet"/>
      <w:lvlText w:val="o"/>
      <w:lvlJc w:val="left"/>
      <w:pPr>
        <w:ind w:left="6093" w:hanging="360"/>
      </w:pPr>
      <w:rPr>
        <w:rFonts w:ascii="Courier New" w:hAnsi="Courier New" w:cs="Times New Roman" w:hint="default"/>
      </w:rPr>
    </w:lvl>
    <w:lvl w:ilvl="8" w:tplc="04090005">
      <w:start w:val="1"/>
      <w:numFmt w:val="bullet"/>
      <w:lvlText w:val=""/>
      <w:lvlJc w:val="left"/>
      <w:pPr>
        <w:ind w:left="6813"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506138158">
    <w:abstractNumId w:val="3"/>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A6394"/>
    <w:rsid w:val="000B7FED"/>
    <w:rsid w:val="000C038A"/>
    <w:rsid w:val="000C6598"/>
    <w:rsid w:val="000D44B3"/>
    <w:rsid w:val="000E014D"/>
    <w:rsid w:val="00145D43"/>
    <w:rsid w:val="00156BE0"/>
    <w:rsid w:val="001725BC"/>
    <w:rsid w:val="00192C46"/>
    <w:rsid w:val="001A08B3"/>
    <w:rsid w:val="001A7B60"/>
    <w:rsid w:val="001B52F0"/>
    <w:rsid w:val="001B7A65"/>
    <w:rsid w:val="001E41F3"/>
    <w:rsid w:val="00251D2D"/>
    <w:rsid w:val="0026004D"/>
    <w:rsid w:val="002640DD"/>
    <w:rsid w:val="002736F0"/>
    <w:rsid w:val="00275D12"/>
    <w:rsid w:val="00284FEB"/>
    <w:rsid w:val="002860C4"/>
    <w:rsid w:val="002B5741"/>
    <w:rsid w:val="002E472E"/>
    <w:rsid w:val="00305409"/>
    <w:rsid w:val="0034108E"/>
    <w:rsid w:val="003609EF"/>
    <w:rsid w:val="0036231A"/>
    <w:rsid w:val="00374DD4"/>
    <w:rsid w:val="003A7B2F"/>
    <w:rsid w:val="003C2DBE"/>
    <w:rsid w:val="003E1A36"/>
    <w:rsid w:val="00410371"/>
    <w:rsid w:val="004242F1"/>
    <w:rsid w:val="00432FF2"/>
    <w:rsid w:val="00482288"/>
    <w:rsid w:val="004A52C6"/>
    <w:rsid w:val="004B75B7"/>
    <w:rsid w:val="004D5235"/>
    <w:rsid w:val="004E52BE"/>
    <w:rsid w:val="005009D9"/>
    <w:rsid w:val="0051580D"/>
    <w:rsid w:val="00546764"/>
    <w:rsid w:val="00547111"/>
    <w:rsid w:val="00550765"/>
    <w:rsid w:val="00592D74"/>
    <w:rsid w:val="005A2305"/>
    <w:rsid w:val="005E2C44"/>
    <w:rsid w:val="00621188"/>
    <w:rsid w:val="006257ED"/>
    <w:rsid w:val="0065536E"/>
    <w:rsid w:val="00665C47"/>
    <w:rsid w:val="006804C9"/>
    <w:rsid w:val="00695808"/>
    <w:rsid w:val="00695A6C"/>
    <w:rsid w:val="006978AF"/>
    <w:rsid w:val="006B46FB"/>
    <w:rsid w:val="006E21FB"/>
    <w:rsid w:val="00785599"/>
    <w:rsid w:val="00792342"/>
    <w:rsid w:val="007977A8"/>
    <w:rsid w:val="007B512A"/>
    <w:rsid w:val="007C2097"/>
    <w:rsid w:val="007D6A07"/>
    <w:rsid w:val="007F7259"/>
    <w:rsid w:val="008040A8"/>
    <w:rsid w:val="008279FA"/>
    <w:rsid w:val="008626E7"/>
    <w:rsid w:val="00870EE7"/>
    <w:rsid w:val="0087325B"/>
    <w:rsid w:val="00880A55"/>
    <w:rsid w:val="008863B9"/>
    <w:rsid w:val="0088765D"/>
    <w:rsid w:val="00887DA0"/>
    <w:rsid w:val="008A45A6"/>
    <w:rsid w:val="008B7764"/>
    <w:rsid w:val="008D39FE"/>
    <w:rsid w:val="008F3789"/>
    <w:rsid w:val="008F686C"/>
    <w:rsid w:val="009148DE"/>
    <w:rsid w:val="00941E30"/>
    <w:rsid w:val="009777D9"/>
    <w:rsid w:val="00991B88"/>
    <w:rsid w:val="009A5753"/>
    <w:rsid w:val="009A579D"/>
    <w:rsid w:val="009E3297"/>
    <w:rsid w:val="009F734F"/>
    <w:rsid w:val="00A1069F"/>
    <w:rsid w:val="00A11F8F"/>
    <w:rsid w:val="00A246B6"/>
    <w:rsid w:val="00A47E70"/>
    <w:rsid w:val="00A50CF0"/>
    <w:rsid w:val="00A7671C"/>
    <w:rsid w:val="00AA2CBC"/>
    <w:rsid w:val="00AC5820"/>
    <w:rsid w:val="00AD1CD8"/>
    <w:rsid w:val="00AD3D73"/>
    <w:rsid w:val="00B13F88"/>
    <w:rsid w:val="00B258BB"/>
    <w:rsid w:val="00B67B97"/>
    <w:rsid w:val="00B968C8"/>
    <w:rsid w:val="00BA2F9E"/>
    <w:rsid w:val="00BA3EC5"/>
    <w:rsid w:val="00BA51D9"/>
    <w:rsid w:val="00BB5DFC"/>
    <w:rsid w:val="00BD279D"/>
    <w:rsid w:val="00BD6BB8"/>
    <w:rsid w:val="00C12D8A"/>
    <w:rsid w:val="00C66BA2"/>
    <w:rsid w:val="00C95985"/>
    <w:rsid w:val="00CC5026"/>
    <w:rsid w:val="00CC68D0"/>
    <w:rsid w:val="00CF5C18"/>
    <w:rsid w:val="00CF6D33"/>
    <w:rsid w:val="00D03F9A"/>
    <w:rsid w:val="00D06D51"/>
    <w:rsid w:val="00D24991"/>
    <w:rsid w:val="00D50255"/>
    <w:rsid w:val="00D55BE4"/>
    <w:rsid w:val="00D66520"/>
    <w:rsid w:val="00D9340F"/>
    <w:rsid w:val="00DE34CF"/>
    <w:rsid w:val="00E13F3D"/>
    <w:rsid w:val="00E17DB0"/>
    <w:rsid w:val="00E339EB"/>
    <w:rsid w:val="00E34898"/>
    <w:rsid w:val="00E55C56"/>
    <w:rsid w:val="00EB09B7"/>
    <w:rsid w:val="00EE7D7C"/>
    <w:rsid w:val="00F25D98"/>
    <w:rsid w:val="00F300FB"/>
    <w:rsid w:val="00FB6386"/>
    <w:rsid w:val="00FF162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AD3D73"/>
    <w:rPr>
      <w:rFonts w:ascii="Arial" w:hAnsi="Arial"/>
      <w:sz w:val="32"/>
      <w:lang w:val="en-GB" w:eastAsia="en-US"/>
    </w:rPr>
  </w:style>
  <w:style w:type="character" w:customStyle="1" w:styleId="Heading3Char">
    <w:name w:val="Heading 3 Char"/>
    <w:basedOn w:val="DefaultParagraphFont"/>
    <w:link w:val="Heading3"/>
    <w:rsid w:val="00AD3D73"/>
    <w:rPr>
      <w:rFonts w:ascii="Arial" w:hAnsi="Arial"/>
      <w:sz w:val="28"/>
      <w:lang w:val="en-GB" w:eastAsia="en-US"/>
    </w:rPr>
  </w:style>
  <w:style w:type="character" w:customStyle="1" w:styleId="NOChar">
    <w:name w:val="NO Char"/>
    <w:link w:val="NO"/>
    <w:qFormat/>
    <w:locked/>
    <w:rsid w:val="00AD3D73"/>
    <w:rPr>
      <w:rFonts w:ascii="Times New Roman" w:hAnsi="Times New Roman"/>
      <w:lang w:val="en-GB" w:eastAsia="en-US"/>
    </w:rPr>
  </w:style>
  <w:style w:type="character" w:customStyle="1" w:styleId="B1Char1">
    <w:name w:val="B1 Char1"/>
    <w:link w:val="B1"/>
    <w:qFormat/>
    <w:locked/>
    <w:rsid w:val="00AD3D73"/>
    <w:rPr>
      <w:rFonts w:ascii="Times New Roman" w:hAnsi="Times New Roman"/>
      <w:lang w:val="en-GB" w:eastAsia="en-US"/>
    </w:rPr>
  </w:style>
  <w:style w:type="character" w:customStyle="1" w:styleId="B2Char">
    <w:name w:val="B2 Char"/>
    <w:link w:val="B2"/>
    <w:locked/>
    <w:rsid w:val="00AD3D73"/>
    <w:rPr>
      <w:rFonts w:ascii="Times New Roman" w:hAnsi="Times New Roman"/>
      <w:lang w:val="en-GB" w:eastAsia="en-US"/>
    </w:rPr>
  </w:style>
  <w:style w:type="character" w:customStyle="1" w:styleId="Heading1Char">
    <w:name w:val="Heading 1 Char"/>
    <w:basedOn w:val="DefaultParagraphFont"/>
    <w:link w:val="Heading1"/>
    <w:rsid w:val="006804C9"/>
    <w:rPr>
      <w:rFonts w:ascii="Arial" w:hAnsi="Arial"/>
      <w:sz w:val="36"/>
      <w:lang w:val="en-GB" w:eastAsia="en-US"/>
    </w:rPr>
  </w:style>
  <w:style w:type="character" w:customStyle="1" w:styleId="CommentTextChar">
    <w:name w:val="Comment Text Char"/>
    <w:basedOn w:val="DefaultParagraphFont"/>
    <w:link w:val="CommentText"/>
    <w:semiHidden/>
    <w:rsid w:val="006804C9"/>
    <w:rPr>
      <w:rFonts w:ascii="Times New Roman" w:hAnsi="Times New Roman"/>
      <w:lang w:val="en-GB" w:eastAsia="en-US"/>
    </w:rPr>
  </w:style>
  <w:style w:type="character" w:customStyle="1" w:styleId="EXChar">
    <w:name w:val="EX Char"/>
    <w:link w:val="EX"/>
    <w:locked/>
    <w:rsid w:val="006804C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366877226">
      <w:bodyDiv w:val="1"/>
      <w:marLeft w:val="0"/>
      <w:marRight w:val="0"/>
      <w:marTop w:val="0"/>
      <w:marBottom w:val="0"/>
      <w:divBdr>
        <w:top w:val="none" w:sz="0" w:space="0" w:color="auto"/>
        <w:left w:val="none" w:sz="0" w:space="0" w:color="auto"/>
        <w:bottom w:val="none" w:sz="0" w:space="0" w:color="auto"/>
        <w:right w:val="none" w:sz="0" w:space="0" w:color="auto"/>
      </w:divBdr>
    </w:div>
    <w:div w:id="632294774">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TotalTime>
  <Pages>7</Pages>
  <Words>2061</Words>
  <Characters>11952</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13986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Mohsin_2</cp:lastModifiedBy>
  <cp:revision>42</cp:revision>
  <cp:lastPrinted>1899-12-31T23:00:00Z</cp:lastPrinted>
  <dcterms:created xsi:type="dcterms:W3CDTF">2020-02-03T08:32:00Z</dcterms:created>
  <dcterms:modified xsi:type="dcterms:W3CDTF">2024-03-01T11:44:00Z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