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9DE23" w14:textId="7D952E7A" w:rsidR="002E43FC" w:rsidRDefault="002E43FC" w:rsidP="00FD286B">
      <w:pPr>
        <w:pStyle w:val="CRCoverPage"/>
        <w:tabs>
          <w:tab w:val="right" w:pos="9639"/>
        </w:tabs>
        <w:spacing w:after="0"/>
        <w:rPr>
          <w:b/>
          <w:i/>
          <w:noProof/>
          <w:sz w:val="28"/>
        </w:rPr>
      </w:pPr>
      <w:r>
        <w:rPr>
          <w:b/>
          <w:noProof/>
          <w:sz w:val="24"/>
        </w:rPr>
        <w:t>3GPP TSG-</w:t>
      </w:r>
      <w:r>
        <w:rPr>
          <w:b/>
          <w:noProof/>
          <w:sz w:val="24"/>
        </w:rPr>
        <w:fldChar w:fldCharType="begin"/>
      </w:r>
      <w:r>
        <w:rPr>
          <w:b/>
          <w:noProof/>
          <w:sz w:val="24"/>
        </w:rPr>
        <w:instrText xml:space="preserve"> DOCPROPERTY  TSG/WGRef  \* MERGEFORMAT </w:instrText>
      </w:r>
      <w:r>
        <w:rPr>
          <w:b/>
          <w:noProof/>
          <w:sz w:val="24"/>
        </w:rPr>
        <w:fldChar w:fldCharType="separate"/>
      </w:r>
      <w:r>
        <w:rPr>
          <w:b/>
          <w:noProof/>
          <w:sz w:val="24"/>
        </w:rPr>
        <w:t>WG</w:t>
      </w:r>
      <w:r>
        <w:rPr>
          <w:b/>
          <w:noProof/>
          <w:sz w:val="24"/>
        </w:rPr>
        <w:fldChar w:fldCharType="end"/>
      </w:r>
      <w:r>
        <w:rPr>
          <w:b/>
          <w:noProof/>
          <w:sz w:val="24"/>
        </w:rPr>
        <w:t xml:space="preserve"> SA2 Meeting #16</w:t>
      </w:r>
      <w:r w:rsidR="00C65DE5">
        <w:rPr>
          <w:b/>
          <w:noProof/>
          <w:sz w:val="24"/>
        </w:rPr>
        <w:t>2</w:t>
      </w:r>
      <w:r>
        <w:rPr>
          <w:b/>
          <w:i/>
          <w:noProof/>
          <w:sz w:val="28"/>
        </w:rPr>
        <w:tab/>
      </w:r>
      <w:r w:rsidRPr="00140BB4">
        <w:rPr>
          <w:b/>
          <w:i/>
          <w:noProof/>
          <w:sz w:val="28"/>
        </w:rPr>
        <w:t>S2-2</w:t>
      </w:r>
      <w:r w:rsidR="00FA441E">
        <w:rPr>
          <w:b/>
          <w:i/>
          <w:noProof/>
          <w:sz w:val="28"/>
        </w:rPr>
        <w:t>4</w:t>
      </w:r>
      <w:r w:rsidRPr="00140BB4">
        <w:rPr>
          <w:b/>
          <w:i/>
          <w:noProof/>
          <w:sz w:val="28"/>
        </w:rPr>
        <w:t>0</w:t>
      </w:r>
      <w:r>
        <w:rPr>
          <w:b/>
          <w:i/>
          <w:noProof/>
          <w:sz w:val="28"/>
        </w:rPr>
        <w:t>xxxx</w:t>
      </w:r>
    </w:p>
    <w:p w14:paraId="7FDBE67D" w14:textId="33F3F86F" w:rsidR="002E43FC" w:rsidRDefault="00C65DE5" w:rsidP="002E43FC">
      <w:pPr>
        <w:pStyle w:val="CRCoverPage"/>
        <w:outlineLvl w:val="0"/>
        <w:rPr>
          <w:b/>
          <w:noProof/>
          <w:sz w:val="24"/>
        </w:rPr>
      </w:pPr>
      <w:r>
        <w:rPr>
          <w:b/>
          <w:noProof/>
          <w:sz w:val="24"/>
        </w:rPr>
        <w:t>April 15th – 19th, 2024, Changshan, China</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2DB5900C" w:rsidR="001E41F3" w:rsidRDefault="00305409" w:rsidP="00E34898">
            <w:pPr>
              <w:pStyle w:val="CRCoverPage"/>
              <w:spacing w:after="0"/>
              <w:jc w:val="right"/>
              <w:rPr>
                <w:i/>
                <w:noProof/>
              </w:rPr>
            </w:pPr>
            <w:r>
              <w:rPr>
                <w:i/>
                <w:noProof/>
                <w:sz w:val="14"/>
              </w:rPr>
              <w:t>CR-Form-v</w:t>
            </w:r>
            <w:r w:rsidR="008863B9">
              <w:rPr>
                <w:i/>
                <w:noProof/>
                <w:sz w:val="14"/>
              </w:rPr>
              <w:t>12.</w:t>
            </w:r>
            <w:r w:rsidR="001A2CA0">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8E9CCE3" w:rsidR="001E41F3" w:rsidRPr="00410371" w:rsidRDefault="00997091" w:rsidP="00997091">
            <w:pPr>
              <w:pStyle w:val="CRCoverPage"/>
              <w:spacing w:after="0"/>
              <w:jc w:val="center"/>
              <w:rPr>
                <w:b/>
                <w:noProof/>
                <w:sz w:val="28"/>
              </w:rPr>
            </w:pPr>
            <w:r w:rsidRPr="00997091">
              <w:rPr>
                <w:b/>
                <w:noProof/>
                <w:sz w:val="28"/>
              </w:rPr>
              <w:t>23.50</w:t>
            </w:r>
            <w:r w:rsidR="001061DB">
              <w:rPr>
                <w:b/>
                <w:noProof/>
                <w:sz w:val="28"/>
              </w:rPr>
              <w:t>2</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1733D18B" w:rsidR="001E41F3" w:rsidRPr="00410371" w:rsidRDefault="001E41F3" w:rsidP="00140BB4">
            <w:pPr>
              <w:pStyle w:val="CRCoverPage"/>
              <w:spacing w:after="0"/>
              <w:rPr>
                <w:noProof/>
              </w:rPr>
            </w:pP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7777777" w:rsidR="001E41F3" w:rsidRPr="00410371" w:rsidRDefault="00C65DE5" w:rsidP="00E13F3D">
            <w:pPr>
              <w:pStyle w:val="CRCoverPage"/>
              <w:spacing w:after="0"/>
              <w:jc w:val="center"/>
              <w:rPr>
                <w:b/>
                <w:noProof/>
              </w:rPr>
            </w:pPr>
            <w:fldSimple w:instr=" DOCPROPERTY  Revision  \* MERGEFORMAT ">
              <w:r w:rsidR="00E13F3D" w:rsidRPr="00410371">
                <w:rPr>
                  <w:b/>
                  <w:noProof/>
                  <w:sz w:val="28"/>
                </w:rPr>
                <w:t>&lt;Rev#&gt;</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37DF93BF" w:rsidR="001E41F3" w:rsidRPr="00410371" w:rsidRDefault="002E43FC" w:rsidP="008E39BC">
            <w:pPr>
              <w:pStyle w:val="CRCoverPage"/>
              <w:spacing w:after="0"/>
              <w:jc w:val="center"/>
              <w:rPr>
                <w:noProof/>
                <w:sz w:val="28"/>
              </w:rPr>
            </w:pPr>
            <w:r w:rsidRPr="00C65DE5">
              <w:rPr>
                <w:b/>
                <w:noProof/>
                <w:sz w:val="28"/>
                <w:highlight w:val="yellow"/>
              </w:rPr>
              <w:t>18.</w:t>
            </w:r>
            <w:r w:rsidR="00FA441E" w:rsidRPr="00C65DE5">
              <w:rPr>
                <w:b/>
                <w:noProof/>
                <w:sz w:val="28"/>
                <w:highlight w:val="yellow"/>
              </w:rPr>
              <w:t>4</w:t>
            </w:r>
            <w:r w:rsidRPr="00C65DE5">
              <w:rPr>
                <w:b/>
                <w:noProof/>
                <w:sz w:val="28"/>
                <w:highlight w:val="yellow"/>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480231AB" w:rsidR="001E41F3" w:rsidRDefault="008E39BC">
      <w:pPr>
        <w:rPr>
          <w:sz w:val="8"/>
          <w:szCs w:val="8"/>
        </w:rPr>
      </w:pPr>
      <w:r>
        <w:rPr>
          <w:sz w:val="8"/>
          <w:szCs w:val="8"/>
        </w:rPr>
        <w:t>X</w:t>
      </w: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17384863" w:rsidR="00F25D98" w:rsidRDefault="008E39BC"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C840423" w:rsidR="001E41F3" w:rsidRDefault="008216D5">
            <w:pPr>
              <w:pStyle w:val="CRCoverPage"/>
              <w:spacing w:after="0"/>
              <w:ind w:left="100"/>
              <w:rPr>
                <w:noProof/>
              </w:rPr>
            </w:pPr>
            <w:r>
              <w:t>Minimize number of UE and AM Policy Associations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6F082ED6" w:rsidR="001E41F3" w:rsidRDefault="00DF258E">
            <w:pPr>
              <w:pStyle w:val="CRCoverPage"/>
              <w:spacing w:after="0"/>
              <w:ind w:left="100"/>
              <w:rPr>
                <w:noProof/>
              </w:rPr>
            </w:pPr>
            <w:r>
              <w:t>Ericsson</w:t>
            </w:r>
            <w:r w:rsidR="00E95788">
              <w:t>, AT&amp;T, Verizon</w:t>
            </w:r>
            <w:r w:rsidR="003F21D3">
              <w:t xml:space="preserve">, </w:t>
            </w:r>
            <w:r w:rsidR="00E95788">
              <w:t>Oracle</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C0D8957" w:rsidR="001E41F3" w:rsidRDefault="00DF258E" w:rsidP="00547111">
            <w:pPr>
              <w:pStyle w:val="CRCoverPage"/>
              <w:spacing w:after="0"/>
              <w:ind w:left="100"/>
              <w:rPr>
                <w:noProof/>
              </w:rPr>
            </w:pPr>
            <w:r>
              <w:t>SA2</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0AA14780" w:rsidR="001E41F3" w:rsidRDefault="00137007">
            <w:pPr>
              <w:pStyle w:val="CRCoverPage"/>
              <w:spacing w:after="0"/>
              <w:ind w:left="100"/>
              <w:rPr>
                <w:noProof/>
              </w:rPr>
            </w:pPr>
            <w:r>
              <w:t>TEI19</w:t>
            </w:r>
            <w:r w:rsidR="003B49A8">
              <w:t>_</w:t>
            </w:r>
            <w:r w:rsidR="00583097">
              <w:t>MINPA</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5326C196" w:rsidR="001E41F3" w:rsidRDefault="00C1619C">
            <w:pPr>
              <w:pStyle w:val="CRCoverPage"/>
              <w:spacing w:after="0"/>
              <w:ind w:left="100"/>
              <w:rPr>
                <w:noProof/>
              </w:rPr>
            </w:pPr>
            <w:r>
              <w:rPr>
                <w:noProof/>
              </w:rPr>
              <w:t>202</w:t>
            </w:r>
            <w:r w:rsidR="001E44C6">
              <w:rPr>
                <w:noProof/>
              </w:rPr>
              <w:t>4</w:t>
            </w:r>
            <w:r>
              <w:rPr>
                <w:noProof/>
              </w:rPr>
              <w:t>-</w:t>
            </w:r>
            <w:r w:rsidR="00084FFD">
              <w:rPr>
                <w:noProof/>
              </w:rPr>
              <w:t>0</w:t>
            </w:r>
            <w:r w:rsidR="00C65DE5">
              <w:rPr>
                <w:noProof/>
              </w:rPr>
              <w:t>4</w:t>
            </w:r>
            <w:r>
              <w:rPr>
                <w:noProof/>
              </w:rPr>
              <w:t>-</w:t>
            </w:r>
            <w:r w:rsidR="00084FFD">
              <w:rPr>
                <w:noProof/>
              </w:rPr>
              <w:t>10</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926859F" w:rsidR="001E41F3" w:rsidRDefault="00583097" w:rsidP="00D24991">
            <w:pPr>
              <w:pStyle w:val="CRCoverPage"/>
              <w:spacing w:after="0"/>
              <w:ind w:left="100" w:right="-609"/>
              <w:rPr>
                <w:b/>
                <w:noProof/>
              </w:rPr>
            </w:pPr>
            <w:r>
              <w:rPr>
                <w:b/>
                <w:i/>
                <w:noProof/>
                <w:sz w:val="18"/>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5E9ED35" w:rsidR="001E41F3" w:rsidRDefault="00701DA9">
            <w:pPr>
              <w:pStyle w:val="CRCoverPage"/>
              <w:spacing w:after="0"/>
              <w:ind w:left="100"/>
              <w:rPr>
                <w:noProof/>
              </w:rPr>
            </w:pPr>
            <w:r>
              <w:rPr>
                <w:i/>
                <w:noProof/>
                <w:sz w:val="18"/>
              </w:rPr>
              <w:t>Rel-1</w:t>
            </w:r>
            <w:r w:rsidR="00583097">
              <w:rPr>
                <w:i/>
                <w:noProof/>
                <w:sz w:val="18"/>
              </w:rPr>
              <w:t>9</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0CF16BF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1A2CA0">
              <w:rPr>
                <w:i/>
                <w:noProof/>
                <w:sz w:val="18"/>
              </w:rPr>
              <w:br/>
              <w:t>Rel-19</w:t>
            </w:r>
            <w:r w:rsidR="001A2CA0">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42C6A99" w14:textId="77777777" w:rsidR="009B5E75" w:rsidRDefault="006A06FA" w:rsidP="006A06FA">
            <w:pPr>
              <w:pStyle w:val="CRCoverPage"/>
              <w:spacing w:after="0"/>
              <w:ind w:left="100"/>
              <w:rPr>
                <w:noProof/>
              </w:rPr>
            </w:pPr>
            <w:r>
              <w:rPr>
                <w:noProof/>
              </w:rPr>
              <w:t>T</w:t>
            </w:r>
            <w:r w:rsidR="007C1341">
              <w:rPr>
                <w:noProof/>
              </w:rPr>
              <w:t>he AMF may establish a UE Policy Association but no UE Policies are to be delivered to the UE by the PCF. Similar for AM Policies, the AMF may establish a AM Policy Association but no AM Policies are to be delivered to the AMF.</w:t>
            </w:r>
            <w:r w:rsidR="00CB194C">
              <w:rPr>
                <w:noProof/>
              </w:rPr>
              <w:t xml:space="preserve"> This creates unnecesary signalling between the AMF and the PCF and may cause some performance degradation.</w:t>
            </w:r>
          </w:p>
          <w:p w14:paraId="708AA7DE" w14:textId="352E3D46" w:rsidR="00243B28" w:rsidRDefault="00243B28" w:rsidP="009D3684">
            <w:pPr>
              <w:pStyle w:val="CRCoverPage"/>
              <w:spacing w:after="0"/>
              <w:rPr>
                <w:noProof/>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29A8BB80" w14:textId="22ACEEB8" w:rsidR="00EF6839" w:rsidRPr="00084FFD" w:rsidRDefault="00A64EDE">
            <w:pPr>
              <w:pStyle w:val="CRCoverPage"/>
              <w:spacing w:after="0"/>
              <w:ind w:left="100"/>
              <w:rPr>
                <w:noProof/>
              </w:rPr>
            </w:pPr>
            <w:r w:rsidRPr="00084FFD">
              <w:rPr>
                <w:noProof/>
              </w:rPr>
              <w:t xml:space="preserve">The Access and Mobility Subscription Data is extended </w:t>
            </w:r>
            <w:r w:rsidR="007C4FD8" w:rsidRPr="00084FFD">
              <w:rPr>
                <w:noProof/>
              </w:rPr>
              <w:t xml:space="preserve">with a new indication on </w:t>
            </w:r>
            <w:r w:rsidR="001D73F9" w:rsidRPr="00084FFD">
              <w:rPr>
                <w:noProof/>
              </w:rPr>
              <w:t>whether</w:t>
            </w:r>
            <w:r w:rsidRPr="00084FFD">
              <w:rPr>
                <w:noProof/>
              </w:rPr>
              <w:t xml:space="preserve"> a UE Policy Association is enabled or disabled for a SUPI. The indication is enabled</w:t>
            </w:r>
            <w:r w:rsidR="001D73F9" w:rsidRPr="00084FFD">
              <w:rPr>
                <w:noProof/>
              </w:rPr>
              <w:t xml:space="preserve"> is the subscriber has a service that requires UE policies to be configured, and as such a UE Policy Association needs to be established.</w:t>
            </w:r>
            <w:r w:rsidR="00AF0F39" w:rsidRPr="00084FFD">
              <w:rPr>
                <w:noProof/>
              </w:rPr>
              <w:t xml:space="preserve"> If the subscriber has no service that requir</w:t>
            </w:r>
            <w:r w:rsidR="0044743F" w:rsidRPr="00084FFD">
              <w:rPr>
                <w:noProof/>
              </w:rPr>
              <w:t>e</w:t>
            </w:r>
            <w:r w:rsidR="00AF0F39" w:rsidRPr="00084FFD">
              <w:rPr>
                <w:noProof/>
              </w:rPr>
              <w:t xml:space="preserve"> UE Policies to be configured,</w:t>
            </w:r>
            <w:r w:rsidR="0044743F" w:rsidRPr="00084FFD">
              <w:rPr>
                <w:noProof/>
              </w:rPr>
              <w:t xml:space="preserve"> the indication is set to di</w:t>
            </w:r>
            <w:r w:rsidR="006A2E0A" w:rsidRPr="00084FFD">
              <w:rPr>
                <w:noProof/>
              </w:rPr>
              <w:t>s</w:t>
            </w:r>
            <w:r w:rsidR="0044743F" w:rsidRPr="00084FFD">
              <w:rPr>
                <w:noProof/>
              </w:rPr>
              <w:t>able.</w:t>
            </w:r>
          </w:p>
          <w:p w14:paraId="5FFE9F45" w14:textId="77777777" w:rsidR="0044743F" w:rsidRPr="00084FFD" w:rsidRDefault="0044743F">
            <w:pPr>
              <w:pStyle w:val="CRCoverPage"/>
              <w:spacing w:after="0"/>
              <w:ind w:left="100"/>
              <w:rPr>
                <w:noProof/>
              </w:rPr>
            </w:pPr>
          </w:p>
          <w:p w14:paraId="4F0A1258" w14:textId="3EBB6CFF" w:rsidR="00203751" w:rsidRPr="00084FFD" w:rsidRDefault="00203751" w:rsidP="00203751">
            <w:pPr>
              <w:pStyle w:val="CRCoverPage"/>
              <w:spacing w:after="0"/>
              <w:ind w:left="100"/>
              <w:rPr>
                <w:noProof/>
              </w:rPr>
            </w:pPr>
            <w:r w:rsidRPr="00084FFD">
              <w:rPr>
                <w:noProof/>
              </w:rPr>
              <w:t>It is considered that there may be a change of the value of the indication while the UE is registered, and subscribes or unsub</w:t>
            </w:r>
            <w:r w:rsidR="006A2E0A" w:rsidRPr="00084FFD">
              <w:rPr>
                <w:noProof/>
              </w:rPr>
              <w:t>s</w:t>
            </w:r>
            <w:r w:rsidRPr="00084FFD">
              <w:rPr>
                <w:noProof/>
              </w:rPr>
              <w:t xml:space="preserve">cribes to a service that </w:t>
            </w:r>
            <w:r w:rsidR="00DF4E28" w:rsidRPr="00084FFD">
              <w:rPr>
                <w:noProof/>
              </w:rPr>
              <w:t>requ</w:t>
            </w:r>
            <w:r w:rsidR="00DF4E28">
              <w:rPr>
                <w:noProof/>
              </w:rPr>
              <w:t>i</w:t>
            </w:r>
            <w:r w:rsidR="00DF4E28" w:rsidRPr="00084FFD">
              <w:rPr>
                <w:noProof/>
              </w:rPr>
              <w:t>res</w:t>
            </w:r>
            <w:r w:rsidRPr="00084FFD">
              <w:rPr>
                <w:noProof/>
              </w:rPr>
              <w:t xml:space="preserve"> UE policies, and the AMF takes it into account to set up or terminate the UE Policy Association.</w:t>
            </w:r>
          </w:p>
          <w:p w14:paraId="1730C12E" w14:textId="77777777" w:rsidR="00C8510F" w:rsidRPr="00084FFD" w:rsidRDefault="00C8510F" w:rsidP="00D06331">
            <w:pPr>
              <w:pStyle w:val="CRCoverPage"/>
              <w:spacing w:after="0"/>
              <w:rPr>
                <w:noProof/>
              </w:rPr>
            </w:pPr>
          </w:p>
          <w:p w14:paraId="59D9F2DA" w14:textId="332EB62E" w:rsidR="008E4ED1" w:rsidRPr="00084FFD" w:rsidRDefault="00C8510F" w:rsidP="00203751">
            <w:pPr>
              <w:pStyle w:val="CRCoverPage"/>
              <w:spacing w:after="0"/>
              <w:ind w:left="100"/>
              <w:rPr>
                <w:noProof/>
              </w:rPr>
            </w:pPr>
            <w:r w:rsidRPr="00084FFD">
              <w:rPr>
                <w:noProof/>
              </w:rPr>
              <w:t xml:space="preserve">When there is no value defined for the UE or AM Policy Association Indicator, the </w:t>
            </w:r>
            <w:r w:rsidR="00C3350E" w:rsidRPr="00084FFD">
              <w:rPr>
                <w:noProof/>
              </w:rPr>
              <w:t>default value is “</w:t>
            </w:r>
            <w:r w:rsidRPr="00084FFD">
              <w:rPr>
                <w:noProof/>
              </w:rPr>
              <w:t xml:space="preserve">no UE or AM Policy Control </w:t>
            </w:r>
            <w:r w:rsidR="00296C17" w:rsidRPr="00084FFD">
              <w:rPr>
                <w:noProof/>
              </w:rPr>
              <w:t>applies”, as such existing local policies in the AMF are checked.</w:t>
            </w:r>
            <w:r w:rsidR="00187F1D">
              <w:rPr>
                <w:noProof/>
              </w:rPr>
              <w:t xml:space="preserve"> </w:t>
            </w:r>
          </w:p>
          <w:p w14:paraId="3E6B2F63" w14:textId="77777777" w:rsidR="005A11C8" w:rsidRPr="00084FFD" w:rsidRDefault="005A11C8" w:rsidP="00203751">
            <w:pPr>
              <w:pStyle w:val="CRCoverPage"/>
              <w:spacing w:after="0"/>
              <w:ind w:left="100"/>
              <w:rPr>
                <w:noProof/>
              </w:rPr>
            </w:pPr>
          </w:p>
          <w:p w14:paraId="31C656EC" w14:textId="5A0734D3" w:rsidR="005A11C8" w:rsidRPr="00084FFD" w:rsidRDefault="00FA3D6F" w:rsidP="00203751">
            <w:pPr>
              <w:pStyle w:val="CRCoverPage"/>
              <w:spacing w:after="0"/>
              <w:ind w:left="100"/>
              <w:rPr>
                <w:noProof/>
                <w:highlight w:val="yellow"/>
              </w:rPr>
            </w:pPr>
            <w:r w:rsidRPr="00084FFD">
              <w:rPr>
                <w:noProof/>
              </w:rPr>
              <w:t xml:space="preserve">If the indicator is initially disabled then </w:t>
            </w:r>
            <w:r w:rsidR="008E4ED1" w:rsidRPr="00084FFD">
              <w:rPr>
                <w:noProof/>
              </w:rPr>
              <w:t xml:space="preserve">is </w:t>
            </w:r>
            <w:r w:rsidRPr="00084FFD">
              <w:rPr>
                <w:noProof/>
              </w:rPr>
              <w:t>enable</w:t>
            </w:r>
            <w:r w:rsidR="008E4ED1" w:rsidRPr="00084FFD">
              <w:rPr>
                <w:noProof/>
              </w:rPr>
              <w:t>d</w:t>
            </w:r>
            <w:r w:rsidRPr="00084FFD">
              <w:rPr>
                <w:noProof/>
              </w:rPr>
              <w:t>, the AMF may select the PCF already selected for a PDU Session, as such the existing PCF Selection Assistance information is reused.</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675B4008" w:rsidR="001E41F3" w:rsidRDefault="005A11C8">
            <w:pPr>
              <w:pStyle w:val="CRCoverPage"/>
              <w:spacing w:after="0"/>
              <w:ind w:left="100"/>
              <w:rPr>
                <w:noProof/>
              </w:rPr>
            </w:pPr>
            <w:r>
              <w:rPr>
                <w:noProof/>
              </w:rPr>
              <w:t>Unneccesary signalling that may cause performance degradation.</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Pr="00E4088B" w:rsidRDefault="001E41F3">
            <w:pPr>
              <w:pStyle w:val="CRCoverPage"/>
              <w:tabs>
                <w:tab w:val="right" w:pos="2184"/>
              </w:tabs>
              <w:spacing w:after="0"/>
              <w:rPr>
                <w:b/>
                <w:i/>
                <w:noProof/>
              </w:rPr>
            </w:pPr>
            <w:r w:rsidRPr="00E4088B">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54601593" w:rsidR="001E41F3" w:rsidRPr="00E4088B" w:rsidRDefault="00AE01C2">
            <w:pPr>
              <w:pStyle w:val="CRCoverPage"/>
              <w:spacing w:after="0"/>
              <w:ind w:left="100"/>
              <w:rPr>
                <w:noProof/>
              </w:rPr>
            </w:pPr>
            <w:r w:rsidRPr="00E4088B">
              <w:t xml:space="preserve">4.2.2.2.2, </w:t>
            </w:r>
            <w:r w:rsidR="00986B78" w:rsidRPr="00E4088B">
              <w:t>4.3.2.2.</w:t>
            </w:r>
            <w:r w:rsidR="00CF5AC6" w:rsidRPr="00E4088B">
              <w:t>1</w:t>
            </w:r>
            <w:r w:rsidR="00906A8B" w:rsidRPr="00E4088B">
              <w:t xml:space="preserve">, </w:t>
            </w:r>
            <w:r w:rsidRPr="00E4088B">
              <w:t xml:space="preserve">4.11.5.2, </w:t>
            </w:r>
            <w:r w:rsidR="00CF5AC6" w:rsidRPr="00E4088B">
              <w:t xml:space="preserve">4.15.6.2, </w:t>
            </w:r>
            <w:r w:rsidRPr="00E4088B">
              <w:rPr>
                <w:rFonts w:eastAsia="SimSun"/>
              </w:rPr>
              <w:t xml:space="preserve">4.16.1.2, </w:t>
            </w:r>
            <w:r w:rsidR="00E4088B">
              <w:rPr>
                <w:rFonts w:eastAsia="SimSun"/>
              </w:rPr>
              <w:t xml:space="preserve">4.16.3.1, 4.16.3.2, </w:t>
            </w:r>
            <w:r w:rsidR="00836194">
              <w:rPr>
                <w:rFonts w:eastAsia="SimSun"/>
              </w:rPr>
              <w:t xml:space="preserve">4.16.11, </w:t>
            </w:r>
            <w:r w:rsidR="00E4088B">
              <w:rPr>
                <w:rFonts w:eastAsia="SimSun"/>
              </w:rPr>
              <w:t>4.16.13.1</w:t>
            </w:r>
            <w:r w:rsidRPr="00E4088B">
              <w:rPr>
                <w:lang w:eastAsia="zh-CN"/>
              </w:rPr>
              <w:t xml:space="preserve">, </w:t>
            </w:r>
            <w:r w:rsidR="00391C4E" w:rsidRPr="00E4088B">
              <w:rPr>
                <w:lang w:eastAsia="zh-CN"/>
              </w:rPr>
              <w:t xml:space="preserve">5.2.2.2.2, </w:t>
            </w:r>
            <w:r w:rsidRPr="00E4088B">
              <w:rPr>
                <w:rFonts w:eastAsia="Malgun Gothic"/>
              </w:rPr>
              <w:t>5.2.3.3.1</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6EF607A9" w:rsidR="001E41F3" w:rsidRDefault="00184915">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6F90BE26" w:rsidR="001E41F3" w:rsidRDefault="00184915">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1EDBBD67" w:rsidR="001E41F3" w:rsidRDefault="00184915">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5682C0E9" w14:textId="4F04881A" w:rsidR="00AF4CC1" w:rsidRDefault="00AF4CC1" w:rsidP="00AF4CC1">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lastRenderedPageBreak/>
        <w:t xml:space="preserve">********************* </w:t>
      </w:r>
      <w:r w:rsidR="00997091">
        <w:rPr>
          <w:noProof/>
          <w:color w:val="0000FF"/>
          <w:sz w:val="28"/>
          <w:szCs w:val="28"/>
        </w:rPr>
        <w:t xml:space="preserve">First </w:t>
      </w:r>
      <w:r w:rsidRPr="00D96F8C">
        <w:rPr>
          <w:noProof/>
          <w:color w:val="0000FF"/>
          <w:sz w:val="28"/>
          <w:szCs w:val="28"/>
        </w:rPr>
        <w:t>Change *********************</w:t>
      </w:r>
    </w:p>
    <w:p w14:paraId="595F0FAC" w14:textId="47E42DF2" w:rsidR="009A42ED" w:rsidRDefault="009A42ED" w:rsidP="00AD72E7">
      <w:pPr>
        <w:pStyle w:val="Heading5"/>
      </w:pPr>
      <w:bookmarkStart w:id="1" w:name="_Toc153801611"/>
      <w:bookmarkStart w:id="2" w:name="_Toc20203931"/>
      <w:bookmarkStart w:id="3" w:name="_Toc27894616"/>
      <w:bookmarkStart w:id="4" w:name="_Toc36191683"/>
      <w:bookmarkStart w:id="5" w:name="_Toc45192769"/>
      <w:bookmarkStart w:id="6" w:name="_Toc47592401"/>
      <w:bookmarkStart w:id="7" w:name="_Toc51834482"/>
      <w:bookmarkStart w:id="8" w:name="_Toc131527748"/>
      <w:bookmarkStart w:id="9" w:name="_Toc36191867"/>
      <w:bookmarkStart w:id="10" w:name="_Toc45192956"/>
      <w:bookmarkStart w:id="11" w:name="_Toc47592588"/>
      <w:bookmarkStart w:id="12" w:name="_Toc51834674"/>
      <w:bookmarkStart w:id="13" w:name="_Toc131527958"/>
      <w:bookmarkStart w:id="14" w:name="_Toc20204223"/>
      <w:bookmarkStart w:id="15" w:name="_Toc27894915"/>
      <w:bookmarkStart w:id="16" w:name="_Toc36191996"/>
      <w:bookmarkStart w:id="17" w:name="_Toc45193086"/>
      <w:bookmarkStart w:id="18" w:name="_Toc47592718"/>
      <w:bookmarkStart w:id="19" w:name="_Toc51834805"/>
      <w:bookmarkStart w:id="20" w:name="_Toc131528137"/>
      <w:r w:rsidRPr="00140E21">
        <w:lastRenderedPageBreak/>
        <w:t>4.2.2.2.2</w:t>
      </w:r>
      <w:r w:rsidRPr="00140E21">
        <w:tab/>
        <w:t>General Registration</w:t>
      </w:r>
      <w:bookmarkEnd w:id="1"/>
      <w:r>
        <w:object w:dxaOrig="7906" w:dyaOrig="14318" w14:anchorId="564E88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4.5pt;height:713.1pt" o:ole="">
            <v:imagedata r:id="rId13" o:title=""/>
          </v:shape>
          <o:OLEObject Type="Embed" ProgID="Word.Picture.8" ShapeID="_x0000_i1025" DrawAspect="Content" ObjectID="_1773579835" r:id="rId14"/>
        </w:object>
      </w:r>
    </w:p>
    <w:p w14:paraId="2EE91BDE" w14:textId="77777777" w:rsidR="009A42ED" w:rsidRPr="00140E21" w:rsidRDefault="009A42ED" w:rsidP="009A42ED">
      <w:pPr>
        <w:pStyle w:val="TF"/>
      </w:pPr>
      <w:bookmarkStart w:id="21" w:name="_CRFigure4_2_2_2_21"/>
      <w:r w:rsidRPr="00140E21">
        <w:lastRenderedPageBreak/>
        <w:t xml:space="preserve">Figure </w:t>
      </w:r>
      <w:bookmarkEnd w:id="21"/>
      <w:r w:rsidRPr="00140E21">
        <w:t>4.2.2.2.2-1: Registration procedure</w:t>
      </w:r>
    </w:p>
    <w:p w14:paraId="3FDEDA15" w14:textId="77777777" w:rsidR="009A42ED" w:rsidRPr="00140E21" w:rsidRDefault="009A42ED" w:rsidP="009A42ED">
      <w:pPr>
        <w:pStyle w:val="B1"/>
      </w:pPr>
      <w:r w:rsidRPr="00140E21">
        <w:rPr>
          <w:lang w:eastAsia="zh-CN"/>
        </w:rPr>
        <w:t>1.</w:t>
      </w:r>
      <w:r w:rsidRPr="00140E21">
        <w:rPr>
          <w:lang w:eastAsia="zh-CN"/>
        </w:rPr>
        <w:tab/>
        <w:t xml:space="preserve">UE to (R)AN: AN message (AN parameters, </w:t>
      </w:r>
      <w:r w:rsidRPr="00140E21">
        <w:t xml:space="preserve">Registration Request (Registration type, SUCI or </w:t>
      </w:r>
      <w:r w:rsidRPr="00140E21">
        <w:rPr>
          <w:lang w:eastAsia="zh-CN"/>
        </w:rPr>
        <w:t>5G-GUTI or PEI</w:t>
      </w:r>
      <w:r w:rsidRPr="00140E21">
        <w:t xml:space="preserve">, </w:t>
      </w:r>
      <w:r>
        <w:t>[</w:t>
      </w:r>
      <w:r w:rsidRPr="00140E21">
        <w:t>last visited TAI (if available)</w:t>
      </w:r>
      <w:r>
        <w:t>]</w:t>
      </w:r>
      <w:r w:rsidRPr="00140E21">
        <w:t xml:space="preserve">, Security parameters, </w:t>
      </w:r>
      <w:r>
        <w:t>[</w:t>
      </w:r>
      <w:r w:rsidRPr="00140E21">
        <w:t>Requested NSSAI</w:t>
      </w:r>
      <w:r>
        <w:t>]</w:t>
      </w:r>
      <w:r w:rsidRPr="00140E21">
        <w:t xml:space="preserve">, [Mapping Of Requested NSSAI], </w:t>
      </w:r>
      <w:r>
        <w:t>[</w:t>
      </w:r>
      <w:r w:rsidRPr="00140E21">
        <w:t>Default Configured NSSAI Indication</w:t>
      </w:r>
      <w:r>
        <w:t>]</w:t>
      </w:r>
      <w:r w:rsidRPr="00140E21">
        <w:t xml:space="preserve">, </w:t>
      </w:r>
      <w:r>
        <w:t>[</w:t>
      </w:r>
      <w:r w:rsidRPr="00140E21">
        <w:t>UE Radio Capability Update</w:t>
      </w:r>
      <w:r>
        <w:t>]</w:t>
      </w:r>
      <w:r w:rsidRPr="00140E21">
        <w:t xml:space="preserve">, </w:t>
      </w:r>
      <w:r>
        <w:t>[</w:t>
      </w:r>
      <w:r w:rsidRPr="00140E21">
        <w:t>UE MM Core Network Capability</w:t>
      </w:r>
      <w:r>
        <w:t>]</w:t>
      </w:r>
      <w:r w:rsidRPr="00140E21">
        <w:t xml:space="preserve">, </w:t>
      </w:r>
      <w:r>
        <w:t>[</w:t>
      </w:r>
      <w:r w:rsidRPr="00140E21">
        <w:t>PDU Session status</w:t>
      </w:r>
      <w:r>
        <w:t>]</w:t>
      </w:r>
      <w:r w:rsidRPr="00140E21">
        <w:t xml:space="preserve">, </w:t>
      </w:r>
      <w:r>
        <w:t>[</w:t>
      </w:r>
      <w:r w:rsidRPr="00140E21">
        <w:t>List Of PDU Sessions To Be Activated</w:t>
      </w:r>
      <w:r>
        <w:t>]</w:t>
      </w:r>
      <w:r w:rsidRPr="00140E21">
        <w:t xml:space="preserve">, </w:t>
      </w:r>
      <w:r>
        <w:t>[</w:t>
      </w:r>
      <w:r w:rsidRPr="00140E21">
        <w:t>Follow-on request</w:t>
      </w:r>
      <w:r>
        <w:t>]</w:t>
      </w:r>
      <w:r w:rsidRPr="00140E21">
        <w:t xml:space="preserve">, </w:t>
      </w:r>
      <w:r>
        <w:t>[</w:t>
      </w:r>
      <w:r w:rsidRPr="00140E21">
        <w:t>MICO</w:t>
      </w:r>
      <w:r>
        <w:t xml:space="preserve"> Indication]</w:t>
      </w:r>
      <w:r w:rsidRPr="00140E21">
        <w:t xml:space="preserve">, [Requested Active Time], </w:t>
      </w:r>
      <w:r>
        <w:t>[</w:t>
      </w:r>
      <w:r w:rsidRPr="00140E21">
        <w:t>Requested DRX parameters</w:t>
      </w:r>
      <w:r>
        <w:t xml:space="preserve"> for E-UTRA and NR], [Requested DRX parameters for NB-IoT]</w:t>
      </w:r>
      <w:r w:rsidRPr="00140E21">
        <w:t xml:space="preserve">, [extended idle mode DRX parameters], [LADN DNN(s) or Indicator Of Requesting LADN Information], [NAS message container], </w:t>
      </w:r>
      <w:r>
        <w:t>[</w:t>
      </w:r>
      <w:r w:rsidRPr="00140E21">
        <w:t>Support for restriction of use of Enhanced Coverage</w:t>
      </w:r>
      <w:r>
        <w:t>]</w:t>
      </w:r>
      <w:r w:rsidRPr="00140E21">
        <w:t>, [Preferred Network Behaviour],</w:t>
      </w:r>
      <w:r>
        <w:t xml:space="preserve"> [UE paging probability information], [Paging Subgrouping Support Indication],</w:t>
      </w:r>
      <w:r w:rsidRPr="00140E21">
        <w:t xml:space="preserve"> </w:t>
      </w:r>
      <w:r>
        <w:t>[</w:t>
      </w:r>
      <w:r w:rsidRPr="00140E21">
        <w:t>UE Policy Container (the list of PSIs, indication of UE support for ANDSP</w:t>
      </w:r>
      <w:r>
        <w:t>,</w:t>
      </w:r>
      <w:r w:rsidRPr="00140E21">
        <w:t xml:space="preserve"> the operating system identifier</w:t>
      </w:r>
      <w:r>
        <w:t>, Indication of URSP Provisioning Support in EPS, UE capability of reporting URSP rule enforcement to network, UE capability of supporting VPLMN-specific URSP rules</w:t>
      </w:r>
      <w:r w:rsidRPr="00140E21">
        <w:t>)</w:t>
      </w:r>
      <w:r>
        <w:t>]</w:t>
      </w:r>
      <w:r w:rsidRPr="00140E21">
        <w:t xml:space="preserve"> and [UE Radio Capability ID]</w:t>
      </w:r>
      <w:r>
        <w:t>, [Release Request indication], [Paging Restriction Information], PEI, [PLMN with Disaster Condition], [Requested Periodic Update time], [Unavailability Period Duration], [Start of Unavailability Period], [Unavailability Type]</w:t>
      </w:r>
      <w:r w:rsidRPr="00140E21">
        <w:t>)</w:t>
      </w:r>
      <w:r>
        <w:t>)</w:t>
      </w:r>
      <w:r w:rsidRPr="00140E21">
        <w:t>.</w:t>
      </w:r>
    </w:p>
    <w:p w14:paraId="63612793" w14:textId="77777777" w:rsidR="009A42ED" w:rsidRPr="00140E21" w:rsidRDefault="009A42ED" w:rsidP="009A42ED">
      <w:pPr>
        <w:pStyle w:val="B1"/>
      </w:pPr>
      <w:r w:rsidRPr="00140E21">
        <w:t>NOTE 1:</w:t>
      </w:r>
      <w:r w:rsidRPr="00140E21">
        <w:tab/>
        <w:t>The UE Policy Container and its usage is defined in TS</w:t>
      </w:r>
      <w:r>
        <w:t> </w:t>
      </w:r>
      <w:r w:rsidRPr="00140E21">
        <w:t>23.503</w:t>
      </w:r>
      <w:r>
        <w:t> </w:t>
      </w:r>
      <w:r w:rsidRPr="00140E21">
        <w:t>[20].</w:t>
      </w:r>
    </w:p>
    <w:p w14:paraId="21382B57" w14:textId="77777777" w:rsidR="009A42ED" w:rsidRPr="00140E21" w:rsidRDefault="009A42ED" w:rsidP="009A42ED">
      <w:pPr>
        <w:pStyle w:val="B1"/>
        <w:rPr>
          <w:rFonts w:eastAsia="SimSun"/>
        </w:rPr>
      </w:pPr>
      <w:r w:rsidRPr="00140E21">
        <w:tab/>
        <w:t>In the case of NG-RAN, the AN parameters include e.g.</w:t>
      </w:r>
      <w:r w:rsidRPr="00140E21">
        <w:rPr>
          <w:lang w:eastAsia="zh-CN"/>
        </w:rPr>
        <w:t xml:space="preserve"> 5G-S-TMSI</w:t>
      </w:r>
      <w:r w:rsidRPr="00140E21">
        <w:t xml:space="preserve"> </w:t>
      </w:r>
      <w:r w:rsidRPr="00140E21">
        <w:rPr>
          <w:lang w:eastAsia="zh-CN"/>
        </w:rPr>
        <w:t xml:space="preserve">or GUAMI, </w:t>
      </w:r>
      <w:r w:rsidRPr="00140E21">
        <w:t>the Selected PLMN ID (or PLMN ID and NID, see</w:t>
      </w:r>
      <w:r w:rsidRPr="00EB0435">
        <w:t xml:space="preserve"> </w:t>
      </w:r>
      <w:r w:rsidRPr="00140E21">
        <w:t>clause 5.3</w:t>
      </w:r>
      <w:r>
        <w:t>0</w:t>
      </w:r>
      <w:r w:rsidRPr="00140E21">
        <w:t xml:space="preserve"> </w:t>
      </w:r>
      <w:r>
        <w:t>of</w:t>
      </w:r>
      <w:r w:rsidRPr="00140E21">
        <w:t xml:space="preserve"> TS</w:t>
      </w:r>
      <w:r>
        <w:t> </w:t>
      </w:r>
      <w:r w:rsidRPr="00140E21">
        <w:t>23.501</w:t>
      </w:r>
      <w:r>
        <w:t> </w:t>
      </w:r>
      <w:r w:rsidRPr="00140E21">
        <w:t xml:space="preserve">[2]) </w:t>
      </w:r>
      <w:r w:rsidRPr="00140E21">
        <w:rPr>
          <w:lang w:eastAsia="zh-CN"/>
        </w:rPr>
        <w:t xml:space="preserve">and </w:t>
      </w:r>
      <w:r w:rsidRPr="00140E21">
        <w:t>NSSAI</w:t>
      </w:r>
      <w:r>
        <w:t xml:space="preserve"> information</w:t>
      </w:r>
      <w:r w:rsidRPr="00140E21">
        <w:rPr>
          <w:rFonts w:eastAsia="SimSun"/>
        </w:rPr>
        <w:t xml:space="preserve">, the AN parameters also include </w:t>
      </w:r>
      <w:r w:rsidRPr="00140E21">
        <w:rPr>
          <w:rFonts w:eastAsia="SimSun"/>
          <w:lang w:eastAsia="zh-CN"/>
        </w:rPr>
        <w:t xml:space="preserve">Establishment cause. </w:t>
      </w:r>
      <w:r w:rsidRPr="00140E21">
        <w:rPr>
          <w:rFonts w:eastAsia="SimSun"/>
        </w:rPr>
        <w:t>The Establishment cause provides the reason for requesting the establishment of an RRC connection. Whether and how the UE includes the NSSAI</w:t>
      </w:r>
      <w:r>
        <w:rPr>
          <w:rFonts w:eastAsia="SimSun"/>
        </w:rPr>
        <w:t xml:space="preserve"> information</w:t>
      </w:r>
      <w:r w:rsidRPr="00140E21">
        <w:rPr>
          <w:rFonts w:eastAsia="SimSun"/>
        </w:rPr>
        <w:t xml:space="preserve"> as part of the AN parameters is dependent on the value of the Access Stratum Connection Establishment NSSAI Inclusion Mode parameter, as specified in clause 5.15.9 of TS</w:t>
      </w:r>
      <w:r>
        <w:rPr>
          <w:rFonts w:eastAsia="SimSun"/>
        </w:rPr>
        <w:t> </w:t>
      </w:r>
      <w:r w:rsidRPr="00140E21">
        <w:rPr>
          <w:rFonts w:eastAsia="SimSun"/>
        </w:rPr>
        <w:t>23.501</w:t>
      </w:r>
      <w:r>
        <w:rPr>
          <w:rFonts w:eastAsia="SimSun"/>
        </w:rPr>
        <w:t> </w:t>
      </w:r>
      <w:r w:rsidRPr="00140E21">
        <w:rPr>
          <w:rFonts w:eastAsia="SimSun"/>
        </w:rPr>
        <w:t>[2].</w:t>
      </w:r>
    </w:p>
    <w:p w14:paraId="02E36287" w14:textId="77777777" w:rsidR="009A42ED" w:rsidRDefault="009A42ED" w:rsidP="009A42ED">
      <w:pPr>
        <w:pStyle w:val="B1"/>
      </w:pPr>
      <w:r>
        <w:tab/>
        <w:t>The AN parameters shall also include an IAB-Indication if the UE is an IAB-node accessing 5GS.</w:t>
      </w:r>
    </w:p>
    <w:p w14:paraId="6847982D" w14:textId="77777777" w:rsidR="009A42ED" w:rsidRDefault="009A42ED" w:rsidP="009A42ED">
      <w:pPr>
        <w:pStyle w:val="B1"/>
      </w:pPr>
      <w:r>
        <w:tab/>
        <w:t>The AN parameters shall also include a MBSR Indication if the UE is part of an MBSR node accessing 5GS attempting MBSR operation in the PLMN as specified in clause 5.35A.1 of TS 23.501 [2].</w:t>
      </w:r>
    </w:p>
    <w:p w14:paraId="1DA5ECF7" w14:textId="77777777" w:rsidR="009A42ED" w:rsidRPr="00140E21" w:rsidRDefault="009A42ED" w:rsidP="009A42ED">
      <w:pPr>
        <w:pStyle w:val="B1"/>
      </w:pPr>
      <w:r w:rsidRPr="00140E21">
        <w:tab/>
        <w:t>The Registration type indicates if the UE wants to perform an Initial Registration (i.e. the UE is in RM-DEREGISTERED state), a Mobility Registration Update (i.e. the UE is in RM-REGISTERED state and initiates a Registration procedure due to mobility or due to the UE needs to update its capabilities or protocol parameters, or to request a change of the set of network slices it is allowed to use), a Periodic Registration Update (i.e. the UE is in RM-REGISTERED state and initiates a Registration procedure due to the Periodic Registration Update timer expiry, see clause 4.2.2.2.1)</w:t>
      </w:r>
      <w:r>
        <w:t>,</w:t>
      </w:r>
      <w:r w:rsidRPr="00140E21">
        <w:t xml:space="preserve"> an Emergency Registration (i.e. the UE is in limited service state)</w:t>
      </w:r>
      <w:r>
        <w:t>, a Disaster Roaming Initial Registration, or a Disaster Roaming Mobility Registration Update</w:t>
      </w:r>
      <w:r w:rsidRPr="00140E21">
        <w:t>.</w:t>
      </w:r>
    </w:p>
    <w:p w14:paraId="01807875" w14:textId="77777777" w:rsidR="009A42ED" w:rsidRPr="00140E21" w:rsidRDefault="009A42ED" w:rsidP="009A42ED">
      <w:pPr>
        <w:pStyle w:val="B1"/>
      </w:pPr>
      <w:r w:rsidRPr="00140E21">
        <w:tab/>
      </w:r>
      <w:r>
        <w:t>When the UE is using E-UTRA</w:t>
      </w:r>
      <w:r w:rsidRPr="00140E21">
        <w:t>, the UE indicates its support of CIoT 5GS Optimisation</w:t>
      </w:r>
      <w:r>
        <w:t>s</w:t>
      </w:r>
      <w:r w:rsidRPr="00140E21">
        <w:t>, which is relevant for the AMF selection</w:t>
      </w:r>
      <w:r>
        <w:t>, in the RRC connection establishment signalling associated with the Registration Request</w:t>
      </w:r>
      <w:r w:rsidRPr="00140E21">
        <w:t>.</w:t>
      </w:r>
    </w:p>
    <w:p w14:paraId="3899C0E0" w14:textId="77777777" w:rsidR="009A42ED" w:rsidRPr="00140E21" w:rsidRDefault="009A42ED" w:rsidP="009A42ED">
      <w:pPr>
        <w:pStyle w:val="B1"/>
      </w:pPr>
      <w:r w:rsidRPr="00140E21">
        <w:tab/>
        <w:t>When the UE is performing an Initial Registration</w:t>
      </w:r>
      <w:r>
        <w:t xml:space="preserve"> or a Disaster Roaming Registration</w:t>
      </w:r>
      <w:r w:rsidRPr="00140E21">
        <w:t xml:space="preserve"> the UE shall indicate its UE identity in the Registration Request message as follows, listed in decreasing order of preference</w:t>
      </w:r>
      <w:r>
        <w:t xml:space="preserve"> in the case of registration with a PLMN</w:t>
      </w:r>
      <w:r w:rsidRPr="00140E21">
        <w:t>:</w:t>
      </w:r>
    </w:p>
    <w:p w14:paraId="7D8916D5" w14:textId="77777777" w:rsidR="009A42ED" w:rsidRDefault="009A42ED" w:rsidP="009A42ED">
      <w:pPr>
        <w:pStyle w:val="B2"/>
      </w:pPr>
      <w:r>
        <w:t>i)</w:t>
      </w:r>
      <w:r>
        <w:tab/>
        <w:t>a 5G-GUTI mapped from an EPS GUTI, if the UE has a valid EPS GUTI.</w:t>
      </w:r>
    </w:p>
    <w:p w14:paraId="0F3DDD4C" w14:textId="77777777" w:rsidR="009A42ED" w:rsidRPr="00140E21" w:rsidRDefault="009A42ED" w:rsidP="009A42ED">
      <w:pPr>
        <w:pStyle w:val="B2"/>
      </w:pPr>
      <w:r>
        <w:t>ii)</w:t>
      </w:r>
      <w:r w:rsidRPr="00140E21">
        <w:tab/>
        <w:t xml:space="preserve">a native 5G-GUTI assigned by the </w:t>
      </w:r>
      <w:r>
        <w:t xml:space="preserve">PLMN to </w:t>
      </w:r>
      <w:r w:rsidRPr="00140E21">
        <w:t>which the UE is attempting to register, if available;</w:t>
      </w:r>
    </w:p>
    <w:p w14:paraId="535F6016" w14:textId="77777777" w:rsidR="009A42ED" w:rsidRPr="00140E21" w:rsidRDefault="009A42ED" w:rsidP="009A42ED">
      <w:pPr>
        <w:pStyle w:val="B2"/>
      </w:pPr>
      <w:r>
        <w:t>iii)</w:t>
      </w:r>
      <w:r w:rsidRPr="00140E21">
        <w:tab/>
        <w:t>a native 5G-GUTI assigned by an equivalent PLMN to the PLMN to which the UE is attempting to register, if available;</w:t>
      </w:r>
    </w:p>
    <w:p w14:paraId="0CF5FDAB" w14:textId="77777777" w:rsidR="009A42ED" w:rsidRPr="00140E21" w:rsidRDefault="009A42ED" w:rsidP="009A42ED">
      <w:pPr>
        <w:pStyle w:val="B2"/>
      </w:pPr>
      <w:r>
        <w:t>iv)</w:t>
      </w:r>
      <w:r w:rsidRPr="00140E21">
        <w:tab/>
        <w:t>a native 5G-GUTI assigned by any other PLMN, if available</w:t>
      </w:r>
      <w:r>
        <w:t>; or</w:t>
      </w:r>
    </w:p>
    <w:p w14:paraId="54113C25" w14:textId="77777777" w:rsidR="009A42ED" w:rsidRPr="00140E21" w:rsidRDefault="009A42ED" w:rsidP="009A42ED">
      <w:pPr>
        <w:pStyle w:val="NO"/>
      </w:pPr>
      <w:r w:rsidRPr="00140E21">
        <w:t>NOTE 2:</w:t>
      </w:r>
      <w:r w:rsidRPr="00140E21">
        <w:tab/>
        <w:t>This can also be a 5G-GUTIs assigned via another access type.</w:t>
      </w:r>
    </w:p>
    <w:p w14:paraId="343D4C08" w14:textId="77777777" w:rsidR="009A42ED" w:rsidRPr="00140E21" w:rsidRDefault="009A42ED" w:rsidP="009A42ED">
      <w:pPr>
        <w:pStyle w:val="B2"/>
      </w:pPr>
      <w:r>
        <w:t>v)</w:t>
      </w:r>
      <w:r w:rsidRPr="00140E21">
        <w:tab/>
        <w:t>Otherwise, the UE shall include its SUCI in the Registration Request as defined in TS</w:t>
      </w:r>
      <w:r>
        <w:t> </w:t>
      </w:r>
      <w:r w:rsidRPr="00140E21">
        <w:t>33.501</w:t>
      </w:r>
      <w:r>
        <w:t> </w:t>
      </w:r>
      <w:r w:rsidRPr="00140E21">
        <w:t>[15].</w:t>
      </w:r>
    </w:p>
    <w:p w14:paraId="2E9A9AA9" w14:textId="77777777" w:rsidR="009A42ED" w:rsidRDefault="009A42ED" w:rsidP="009A42ED">
      <w:pPr>
        <w:pStyle w:val="B1"/>
      </w:pPr>
      <w:r>
        <w:tab/>
        <w:t>If the UE is registering with an SNPN, when the UE is performing an Initial Registration the UE shall indicate its UE identity in the Registration Request message as follows, listed in decreasing order of preference:</w:t>
      </w:r>
    </w:p>
    <w:p w14:paraId="7C2C115E" w14:textId="77777777" w:rsidR="009A42ED" w:rsidRDefault="009A42ED" w:rsidP="009A42ED">
      <w:pPr>
        <w:pStyle w:val="B2"/>
      </w:pPr>
      <w:r>
        <w:t>i)</w:t>
      </w:r>
      <w:r>
        <w:tab/>
        <w:t>a native 5G-GUTI assigned by the same SNPN to which the UE is attempting to register, if available;</w:t>
      </w:r>
    </w:p>
    <w:p w14:paraId="41A34A65" w14:textId="77777777" w:rsidR="009A42ED" w:rsidRDefault="009A42ED" w:rsidP="009A42ED">
      <w:pPr>
        <w:pStyle w:val="B2"/>
      </w:pPr>
      <w:r>
        <w:t>ii)</w:t>
      </w:r>
      <w:r>
        <w:tab/>
        <w:t>a native 5G-GUTI assigned by an equivalent SNPN to the SNPN to which the UE is attempting to register along with the NID of the SNPN that assigned the 5G-GUTI, if available;</w:t>
      </w:r>
    </w:p>
    <w:p w14:paraId="3069D949" w14:textId="77777777" w:rsidR="009A42ED" w:rsidRDefault="009A42ED" w:rsidP="009A42ED">
      <w:pPr>
        <w:pStyle w:val="B2"/>
      </w:pPr>
      <w:r>
        <w:lastRenderedPageBreak/>
        <w:t>iii)</w:t>
      </w:r>
      <w:r>
        <w:tab/>
        <w:t>a native 5G-GUTI assigned by any other SNPN along with the NID of the SNPN that assigned the 5G-GUTI, if available; or</w:t>
      </w:r>
    </w:p>
    <w:p w14:paraId="67C1A221" w14:textId="77777777" w:rsidR="009A42ED" w:rsidRDefault="009A42ED" w:rsidP="009A42ED">
      <w:pPr>
        <w:pStyle w:val="B2"/>
      </w:pPr>
      <w:r>
        <w:t>iv)</w:t>
      </w:r>
      <w:r>
        <w:tab/>
        <w:t>Otherwise, the UE shall include its SUCI in the Registration Request as defined in TS 33.501 [15].</w:t>
      </w:r>
    </w:p>
    <w:p w14:paraId="0A75B950" w14:textId="77777777" w:rsidR="009A42ED" w:rsidRPr="00140E21" w:rsidRDefault="009A42ED" w:rsidP="009A42ED">
      <w:pPr>
        <w:pStyle w:val="B1"/>
      </w:pPr>
      <w:r w:rsidRPr="00140E21">
        <w:tab/>
      </w:r>
      <w:r>
        <w:t xml:space="preserve">When </w:t>
      </w:r>
      <w:r w:rsidRPr="00140E21">
        <w:t>the UE</w:t>
      </w:r>
      <w:r>
        <w:t xml:space="preserve"> performing an Initial Registration</w:t>
      </w:r>
      <w:r w:rsidRPr="00140E21">
        <w:t xml:space="preserve"> has</w:t>
      </w:r>
      <w:r>
        <w:t xml:space="preserve"> both</w:t>
      </w:r>
      <w:r w:rsidRPr="00140E21">
        <w:t xml:space="preserve"> a valid EPS GUTI</w:t>
      </w:r>
      <w:r>
        <w:t xml:space="preserve"> and a native 5G-GUTI</w:t>
      </w:r>
      <w:r w:rsidRPr="00140E21">
        <w:t xml:space="preserve">, the UE </w:t>
      </w:r>
      <w:r>
        <w:t xml:space="preserve">shall also indicate the native </w:t>
      </w:r>
      <w:r w:rsidRPr="00140E21">
        <w:t>5G-GUTI</w:t>
      </w:r>
      <w:r>
        <w:t xml:space="preserve"> as Additional GUTI. If more than one native 5G-GUTIs are available, the UE shall select the 5G-GUTI in decreasing order of preference among items (ii)-(iv) in the list above</w:t>
      </w:r>
      <w:r w:rsidRPr="00140E21">
        <w:t>.</w:t>
      </w:r>
    </w:p>
    <w:p w14:paraId="6152E610" w14:textId="77777777" w:rsidR="009A42ED" w:rsidRPr="00140E21" w:rsidRDefault="009A42ED" w:rsidP="009A42ED">
      <w:pPr>
        <w:pStyle w:val="B1"/>
      </w:pPr>
      <w:r w:rsidRPr="00140E21">
        <w:tab/>
        <w:t xml:space="preserve">The NAS message container shall be included if the UE is sending a Registration Request message as an Initial NAS message and the UE has a valid 5G NAS security context and the UE needs to send non-cleartext IEs, see clause 4.4.6 </w:t>
      </w:r>
      <w:r>
        <w:t>of</w:t>
      </w:r>
      <w:r w:rsidRPr="00140E21">
        <w:t xml:space="preserve"> TS</w:t>
      </w:r>
      <w:r>
        <w:t> </w:t>
      </w:r>
      <w:r w:rsidRPr="00140E21">
        <w:t>24.501</w:t>
      </w:r>
      <w:r>
        <w:t> </w:t>
      </w:r>
      <w:r w:rsidRPr="00140E21">
        <w:t>[25]. If the UE does not need to send non-cleartext IEs, the UE shall send a Registration Request message without including the NAS message container.</w:t>
      </w:r>
    </w:p>
    <w:p w14:paraId="4450CFE6" w14:textId="77777777" w:rsidR="009A42ED" w:rsidRPr="00140E21" w:rsidRDefault="009A42ED" w:rsidP="009A42ED">
      <w:pPr>
        <w:pStyle w:val="B1"/>
      </w:pPr>
      <w:r w:rsidRPr="00140E21">
        <w:tab/>
        <w:t>If the UE does not have a valid 5G NAS security context, the UE shall send the Registration Request message without including the NAS message container. The UE shall include the entire Registration Request message (i.e. containing cleartext IEs and non-cleartext IEs) in the NAS message container that is sent as part of the Security Mode Complete message in step 9b.</w:t>
      </w:r>
    </w:p>
    <w:p w14:paraId="6B448D75" w14:textId="77777777" w:rsidR="009A42ED" w:rsidRPr="00140E21" w:rsidRDefault="009A42ED" w:rsidP="009A42ED">
      <w:pPr>
        <w:pStyle w:val="B1"/>
      </w:pPr>
      <w:r w:rsidRPr="00140E21">
        <w:tab/>
        <w:t>When the UE is performing an Initial Registration (i.e</w:t>
      </w:r>
      <w:r>
        <w:t xml:space="preserve">. </w:t>
      </w:r>
      <w:r w:rsidRPr="00140E21">
        <w:t>the UE is in RM-DEREGISTERED state) with a native 5G-GUTI then the UE shall indicate the related GUAMI information in the AN parameters. When the UE is performing an Initial Registration with its SUCI, the UE shall not indicate any GUAMI information in the AN parameters.</w:t>
      </w:r>
    </w:p>
    <w:p w14:paraId="3FF3B8B7" w14:textId="77777777" w:rsidR="009A42ED" w:rsidRPr="00140E21" w:rsidRDefault="009A42ED" w:rsidP="009A42ED">
      <w:pPr>
        <w:pStyle w:val="B1"/>
      </w:pPr>
      <w:r w:rsidRPr="00140E21">
        <w:tab/>
        <w:t xml:space="preserve">When the UE is performing an Initial Registration or a Mobility Registration and if CIoT 5GS Optimisations are supported the UE shall indicate its Preferred Network Behaviour (see clause 5.31.2 </w:t>
      </w:r>
      <w:r>
        <w:t xml:space="preserve">of </w:t>
      </w:r>
      <w:r w:rsidRPr="00140E21">
        <w:t>TS</w:t>
      </w:r>
      <w:r>
        <w:t> </w:t>
      </w:r>
      <w:r w:rsidRPr="00140E21">
        <w:t>23.501</w:t>
      </w:r>
      <w:r>
        <w:t> </w:t>
      </w:r>
      <w:r w:rsidRPr="00140E21">
        <w:t xml:space="preserve">[2]). If S1 mode is supported the UE's EPC Preferred Network Behaviour is included in the S1 UE network capabilities in the Registration Request message, see clause 8.2.6.1 </w:t>
      </w:r>
      <w:r>
        <w:t xml:space="preserve">of </w:t>
      </w:r>
      <w:r w:rsidRPr="00140E21">
        <w:t>TS</w:t>
      </w:r>
      <w:r>
        <w:t> </w:t>
      </w:r>
      <w:r w:rsidRPr="00140E21">
        <w:t>24.501</w:t>
      </w:r>
      <w:r>
        <w:t> </w:t>
      </w:r>
      <w:r w:rsidRPr="00140E21">
        <w:t>[25].</w:t>
      </w:r>
    </w:p>
    <w:p w14:paraId="04021E06" w14:textId="77777777" w:rsidR="009A42ED" w:rsidRPr="00140E21" w:rsidRDefault="009A42ED" w:rsidP="009A42ED">
      <w:pPr>
        <w:pStyle w:val="B1"/>
      </w:pPr>
      <w:r w:rsidRPr="00140E21">
        <w:tab/>
        <w:t>For an Emergency Registration, the SUCI shall be included if the UE does not have a valid 5G-GUTI available; the PEI shall be included when the UE has no SUPI and no valid 5G-GUTI. In other cases, the 5G-GUTI is included and it indicates the last serving AMF.</w:t>
      </w:r>
    </w:p>
    <w:p w14:paraId="604681FA" w14:textId="77777777" w:rsidR="009A42ED" w:rsidRPr="00140E21" w:rsidRDefault="009A42ED" w:rsidP="009A42ED">
      <w:pPr>
        <w:pStyle w:val="B1"/>
      </w:pPr>
      <w:r w:rsidRPr="00140E21">
        <w:tab/>
        <w:t xml:space="preserve">The UE may provide the UE's usage setting based on its configuration as defined in clause 5.16.3.7 </w:t>
      </w:r>
      <w:r>
        <w:t>of</w:t>
      </w:r>
      <w:r w:rsidRPr="00140E21">
        <w:t xml:space="preserve"> TS</w:t>
      </w:r>
      <w:r>
        <w:t> </w:t>
      </w:r>
      <w:r w:rsidRPr="00140E21">
        <w:t>23.501</w:t>
      </w:r>
      <w:r>
        <w:t> </w:t>
      </w:r>
      <w:r w:rsidRPr="00140E21">
        <w:t xml:space="preserve">[2]. The UE provides Requested NSSAI </w:t>
      </w:r>
      <w:r>
        <w:t>(</w:t>
      </w:r>
      <w:r w:rsidRPr="00140E21">
        <w:t xml:space="preserve">as described in clause 5.15.5.2.1 </w:t>
      </w:r>
      <w:r>
        <w:t>of</w:t>
      </w:r>
      <w:r w:rsidRPr="00140E21">
        <w:t xml:space="preserve"> TS</w:t>
      </w:r>
      <w:r>
        <w:t> </w:t>
      </w:r>
      <w:r w:rsidRPr="00140E21">
        <w:t>23.501</w:t>
      </w:r>
      <w:r>
        <w:t> </w:t>
      </w:r>
      <w:r w:rsidRPr="00140E21">
        <w:t>[2]</w:t>
      </w:r>
      <w:r>
        <w:t xml:space="preserve"> and if the UE supports the subscription-based restrictions to simultaneous registration of network slices, also taking into account the NSSRG Information constraints as described in</w:t>
      </w:r>
      <w:r w:rsidRPr="003B5407">
        <w:t xml:space="preserve"> </w:t>
      </w:r>
      <w:r>
        <w:t xml:space="preserve">clause 5.15.12 of TS 23.501 [2] </w:t>
      </w:r>
      <w:r w:rsidRPr="00140E21">
        <w:t>and in the case of Initial Registration or Mobility Registration Update, the UE includes the Mapping Of Requested NSSAI (if available), which is the mapping of each S-NSSAI of the Requested NSSAI to the HPLMN S-NSSAIs, to ensure that the network is able to verify whether the S-NSSAI(s) in the Requested NSSAI are permitted based on the Subscribed S-NSSAIs.</w:t>
      </w:r>
      <w:r>
        <w:t xml:space="preserve"> In the case of inter PLMN mobility, if the serving PLMN S-NSSAI(s) corresponding to the established PDU Session(s) are not present in the UE, the associated HPLMN S-NSSAI(s) associated with the established PDU Session(s) shall be provided in the Mapping Of Requested NSSAI as described in clause 5.15.5.2.1 TS 23.501 [2]. If the UEs supports reconnection to the network due to RAN timing synchronization status change as described in TS 23.501 [2], the UE indicates the support of this capability to the network. If the UE supports UE configuration of network-controlled Slice Usage Policy and the UE stores Slice Usage Policy, the UE shall include an on demand S-NSSAI in the Requested NSSAI only when applications in the UE require data transmission by a PDU session associated with the on demand S-NSSAI as described in clause 5.15.15 of TS 23.501 [2].</w:t>
      </w:r>
    </w:p>
    <w:p w14:paraId="0BF53DB3" w14:textId="77777777" w:rsidR="009A42ED" w:rsidRPr="00140E21" w:rsidRDefault="009A42ED" w:rsidP="009A42ED">
      <w:pPr>
        <w:pStyle w:val="B1"/>
      </w:pPr>
      <w:r w:rsidRPr="00140E21">
        <w:tab/>
        <w:t>The UE includes the Default Configured NSSAI Indication if the UE is using a Default Configured NSSAI, as defined in TS</w:t>
      </w:r>
      <w:r>
        <w:t> </w:t>
      </w:r>
      <w:r w:rsidRPr="00140E21">
        <w:t>23.501</w:t>
      </w:r>
      <w:r>
        <w:t> </w:t>
      </w:r>
      <w:r w:rsidRPr="00140E21">
        <w:t>[2].</w:t>
      </w:r>
    </w:p>
    <w:p w14:paraId="5A4CA264" w14:textId="77777777" w:rsidR="009A42ED" w:rsidRDefault="009A42ED" w:rsidP="009A42ED">
      <w:pPr>
        <w:pStyle w:val="B1"/>
      </w:pPr>
      <w:r>
        <w:tab/>
        <w:t>The UE may include UE paging probability information if it supports the assignment of WUS Assistance Information or AMF PEIPS Assistance Information from the AMF (see TS 23.501 [2]).</w:t>
      </w:r>
    </w:p>
    <w:p w14:paraId="48FEB02B" w14:textId="77777777" w:rsidR="009A42ED" w:rsidRDefault="009A42ED" w:rsidP="009A42ED">
      <w:pPr>
        <w:pStyle w:val="B1"/>
      </w:pPr>
      <w:r>
        <w:tab/>
        <w:t>The UE may include Paging Subgrouping Support Indication as defined in TS 23.501 [2].</w:t>
      </w:r>
    </w:p>
    <w:p w14:paraId="6DB9334A" w14:textId="77777777" w:rsidR="009A42ED" w:rsidRPr="00140E21" w:rsidRDefault="009A42ED" w:rsidP="009A42ED">
      <w:pPr>
        <w:pStyle w:val="B1"/>
      </w:pPr>
      <w:r w:rsidRPr="00140E21">
        <w:tab/>
        <w:t>In the case of Mobility Registration Update, the UE includes in the List Of PDU Sessions To Be Activated the PDU Sessions for which there are pending uplink data. When the UE includes the List Of PDU Sessions To Be Activated, the UE shall indicate PDU Sessions only associated with the access the Registration Request is related to. As defined in TS</w:t>
      </w:r>
      <w:r>
        <w:t> </w:t>
      </w:r>
      <w:r w:rsidRPr="00140E21">
        <w:t>24.501</w:t>
      </w:r>
      <w:r>
        <w:t> </w:t>
      </w:r>
      <w:r w:rsidRPr="00140E21">
        <w:t>[25] the UE shall include always-on PDU Sessions which are accepted by the network in the List Of PDU Sessions To Be Activated even if there are no pending uplink data for those PDU Sessions.</w:t>
      </w:r>
    </w:p>
    <w:p w14:paraId="74F19DA2" w14:textId="77777777" w:rsidR="009A42ED" w:rsidRPr="00140E21" w:rsidRDefault="009A42ED" w:rsidP="009A42ED">
      <w:pPr>
        <w:pStyle w:val="NO"/>
      </w:pPr>
      <w:r w:rsidRPr="00140E21">
        <w:lastRenderedPageBreak/>
        <w:t>NOTE 3:</w:t>
      </w:r>
      <w:r w:rsidRPr="00140E21">
        <w:tab/>
        <w:t>A PDU Session corresponding to a LADN is not included in the List Of PDU Sessions To Be Activated when the UE is outside the area of availability of the LADN.</w:t>
      </w:r>
    </w:p>
    <w:p w14:paraId="74394483" w14:textId="77777777" w:rsidR="009A42ED" w:rsidRPr="00140E21" w:rsidRDefault="009A42ED" w:rsidP="009A42ED">
      <w:pPr>
        <w:pStyle w:val="B1"/>
      </w:pPr>
      <w:r w:rsidRPr="00140E21">
        <w:tab/>
        <w:t xml:space="preserve">The UE MM Core Network Capability is provided by the UE and handled by AMF as defined in clause 5.4.4a </w:t>
      </w:r>
      <w:r>
        <w:t>of</w:t>
      </w:r>
      <w:r w:rsidRPr="00140E21">
        <w:t xml:space="preserve"> TS</w:t>
      </w:r>
      <w:r>
        <w:t> </w:t>
      </w:r>
      <w:r w:rsidRPr="00140E21">
        <w:t>23.501</w:t>
      </w:r>
      <w:r>
        <w:t> </w:t>
      </w:r>
      <w:r w:rsidRPr="00140E21">
        <w:t>[2]. The UE includes in the UE MM Core Network Capability an indication if it supports Request Type flag "handover" for PDN connectivity request during the attach procedure as defined in clause 5.17.2.3.1 of TS</w:t>
      </w:r>
      <w:r>
        <w:t> </w:t>
      </w:r>
      <w:r w:rsidRPr="00140E21">
        <w:t>23.501</w:t>
      </w:r>
      <w:r>
        <w:t> </w:t>
      </w:r>
      <w:r w:rsidRPr="00140E21">
        <w:t>[2]. If the UE supports 'Strictly Periodic Registration Timer Indication', the UE indicates its capability of 'Strictly Periodic Registration Timer Indication' in the</w:t>
      </w:r>
      <w:r>
        <w:t xml:space="preserve"> MICO Indication</w:t>
      </w:r>
      <w:r w:rsidRPr="00140E21">
        <w:t>.</w:t>
      </w:r>
      <w:r>
        <w:t xml:space="preserve"> If the UE supports CAG, the UE indicates its capability of "CAG supported" in the UE MM Core Network Capability. If the UE operating two or more USIMs, supports and intends to use one or more Multi-USIM feature(s), the UE indicates one or more Multi-USIM specific features described in clause 5.38 of TS 23.501 [2] in the UE MM Core Network Capability. If the UE supports equivalent SNPNs, the UE indicates its capability of "equivalent SNPNs" in the UE MM Core Network Capability. If the UE supports Unavailability Period, the UE indicates its capability of "Unavailability Period Support" in the UE MM Core Network Capability. If the UE supports LADN per DNN and S-NSSAI, the UE indicates its support of LADN per DNN and S-NSSAI in the UE MM Core Network Capability. If the UE supports the Network Slice Replacement feature, the UE indicates support for Network Slice Replacement feature as described in clause 5.15.19 of TS 23.501 [2]. If the UE supports UE configuration of network-controlled Slice Usage Policy, the UE indicates its capability of "UE Configuration of network-controlled Slice Usage Policy" in the UE MM Core Network Capability as described in clause 5.15.15 of TS 23.501 [2].</w:t>
      </w:r>
    </w:p>
    <w:p w14:paraId="54064EBF" w14:textId="77777777" w:rsidR="009A42ED" w:rsidRPr="00140E21" w:rsidRDefault="009A42ED" w:rsidP="009A42ED">
      <w:pPr>
        <w:pStyle w:val="B1"/>
      </w:pPr>
      <w:r w:rsidRPr="00140E21">
        <w:tab/>
        <w:t xml:space="preserve">The UE may provide either the LADN DNN(s) or an Indication Of Requesting LADN Information as described in clause 5.6.5 </w:t>
      </w:r>
      <w:r>
        <w:t>of</w:t>
      </w:r>
      <w:r w:rsidRPr="00140E21">
        <w:t xml:space="preserve"> TS</w:t>
      </w:r>
      <w:r>
        <w:t> </w:t>
      </w:r>
      <w:r w:rsidRPr="00140E21">
        <w:t>23.501</w:t>
      </w:r>
      <w:r>
        <w:t> </w:t>
      </w:r>
      <w:r w:rsidRPr="00140E21">
        <w:t>[2].</w:t>
      </w:r>
    </w:p>
    <w:p w14:paraId="1107EAA7" w14:textId="77777777" w:rsidR="009A42ED" w:rsidRPr="00140E21" w:rsidRDefault="009A42ED" w:rsidP="009A42ED">
      <w:pPr>
        <w:pStyle w:val="B1"/>
      </w:pPr>
      <w:r w:rsidRPr="00140E21">
        <w:tab/>
        <w:t>If available, the last visited TAI shall be included in order to help the AMF produce Registration Area for the UE.</w:t>
      </w:r>
    </w:p>
    <w:p w14:paraId="77C1C668" w14:textId="77777777" w:rsidR="009A42ED" w:rsidRPr="00140E21" w:rsidRDefault="009A42ED" w:rsidP="009A42ED">
      <w:pPr>
        <w:pStyle w:val="NO"/>
      </w:pPr>
      <w:r w:rsidRPr="00140E21">
        <w:t>NOTE </w:t>
      </w:r>
      <w:r>
        <w:t>4:</w:t>
      </w:r>
      <w:r>
        <w:tab/>
        <w:t>With NR satellite access, the last visited TAI is determined as specified in clause 5.4.11.6 of TS 23.501 [2].</w:t>
      </w:r>
    </w:p>
    <w:p w14:paraId="5FE57765" w14:textId="77777777" w:rsidR="009A42ED" w:rsidRPr="00140E21" w:rsidRDefault="009A42ED" w:rsidP="009A42ED">
      <w:pPr>
        <w:pStyle w:val="B1"/>
        <w:rPr>
          <w:lang w:eastAsia="zh-CN"/>
        </w:rPr>
      </w:pPr>
      <w:r w:rsidRPr="00140E21">
        <w:tab/>
        <w:t>The Security parameters are used for Authentication and integrity protection, see TS</w:t>
      </w:r>
      <w:r>
        <w:t> </w:t>
      </w:r>
      <w:r w:rsidRPr="00140E21">
        <w:t>33.501</w:t>
      </w:r>
      <w:r>
        <w:t> </w:t>
      </w:r>
      <w:r w:rsidRPr="00140E21">
        <w:t>[15]. Requested NSSAI indicates the Network Slice Selection Assistance Information (as defined in clause 5.15 of TS</w:t>
      </w:r>
      <w:r>
        <w:t> </w:t>
      </w:r>
      <w:r w:rsidRPr="00140E21">
        <w:t>23.501</w:t>
      </w:r>
      <w:r>
        <w:t> </w:t>
      </w:r>
      <w:r w:rsidRPr="00140E21">
        <w:t>[2]). The PDU Session status indicates the previously established PDU Sessions in the UE. When the UE is connected to the two AMFs belonging to different PLMN via 3GPP access and non-3GPP access then the PDU Session status indicates the established PDU Session of the current PLMN in the UE.</w:t>
      </w:r>
    </w:p>
    <w:p w14:paraId="01224206" w14:textId="77777777" w:rsidR="009A42ED" w:rsidRPr="00140E21" w:rsidRDefault="009A42ED" w:rsidP="009A42ED">
      <w:pPr>
        <w:pStyle w:val="B1"/>
      </w:pPr>
      <w:r w:rsidRPr="00140E21">
        <w:rPr>
          <w:lang w:eastAsia="zh-CN"/>
        </w:rPr>
        <w:tab/>
        <w:t xml:space="preserve">The </w:t>
      </w:r>
      <w:r w:rsidRPr="00140E21">
        <w:t>Follow-on request is included when the UE has pending uplink signalling and the UE doesn't include List Of PDU Sessions To Be Activated</w:t>
      </w:r>
      <w:r w:rsidRPr="00140E21">
        <w:rPr>
          <w:rFonts w:eastAsia="SimSun"/>
          <w:lang w:eastAsia="zh-CN"/>
        </w:rPr>
        <w:t>,</w:t>
      </w:r>
      <w:r w:rsidRPr="00140E21">
        <w:t xml:space="preserve"> or </w:t>
      </w:r>
      <w:r w:rsidRPr="00140E21">
        <w:rPr>
          <w:rFonts w:eastAsia="SimSun"/>
          <w:lang w:eastAsia="zh-CN"/>
        </w:rPr>
        <w:t>t</w:t>
      </w:r>
      <w:r w:rsidRPr="00140E21">
        <w:t xml:space="preserve">he Registration type indicates the UE wants to perform an </w:t>
      </w:r>
      <w:r w:rsidRPr="00140E21">
        <w:rPr>
          <w:rFonts w:eastAsia="SimSun"/>
          <w:lang w:eastAsia="zh-CN"/>
        </w:rPr>
        <w:t>E</w:t>
      </w:r>
      <w:r w:rsidRPr="00140E21">
        <w:t xml:space="preserve">mergency </w:t>
      </w:r>
      <w:r w:rsidRPr="00140E21">
        <w:rPr>
          <w:rFonts w:eastAsia="SimSun"/>
          <w:lang w:eastAsia="zh-CN"/>
        </w:rPr>
        <w:t>R</w:t>
      </w:r>
      <w:r w:rsidRPr="00140E21">
        <w:t>egistration. In Initial Registration and Mobility Registration Update, UE provides the UE Requested DRX parameters, as defined in clause 5.4.5 of TS</w:t>
      </w:r>
      <w:r>
        <w:t> </w:t>
      </w:r>
      <w:r w:rsidRPr="00140E21">
        <w:t>23.501</w:t>
      </w:r>
      <w:r>
        <w:t> </w:t>
      </w:r>
      <w:r w:rsidRPr="00140E21">
        <w:t>[2]. The UE may provide the extended idle mode DRX parameters as defined in clause 5.31.7.2 of TS</w:t>
      </w:r>
      <w:r>
        <w:t> </w:t>
      </w:r>
      <w:r w:rsidRPr="00140E21">
        <w:t>23.501</w:t>
      </w:r>
      <w:r>
        <w:t> </w:t>
      </w:r>
      <w:r w:rsidRPr="00140E21">
        <w:t>[2] to request extended idle mode DRX.</w:t>
      </w:r>
    </w:p>
    <w:p w14:paraId="1A4B9BFA" w14:textId="77777777" w:rsidR="009A42ED" w:rsidRPr="00140E21" w:rsidRDefault="009A42ED" w:rsidP="009A42ED">
      <w:pPr>
        <w:pStyle w:val="B1"/>
        <w:rPr>
          <w:lang w:eastAsia="zh-CN"/>
        </w:rPr>
      </w:pPr>
      <w:r w:rsidRPr="00140E21">
        <w:rPr>
          <w:lang w:eastAsia="zh-CN"/>
        </w:rPr>
        <w:tab/>
        <w:t>The UE provides UE Radio Capability Update indication as described in TS</w:t>
      </w:r>
      <w:r>
        <w:rPr>
          <w:lang w:eastAsia="zh-CN"/>
        </w:rPr>
        <w:t> </w:t>
      </w:r>
      <w:r w:rsidRPr="00140E21">
        <w:rPr>
          <w:lang w:eastAsia="zh-CN"/>
        </w:rPr>
        <w:t>23.501</w:t>
      </w:r>
      <w:r>
        <w:rPr>
          <w:lang w:eastAsia="zh-CN"/>
        </w:rPr>
        <w:t> </w:t>
      </w:r>
      <w:r w:rsidRPr="00140E21">
        <w:rPr>
          <w:lang w:eastAsia="zh-CN"/>
        </w:rPr>
        <w:t>[2].</w:t>
      </w:r>
    </w:p>
    <w:p w14:paraId="61AB7759" w14:textId="77777777" w:rsidR="009A42ED" w:rsidRPr="00140E21" w:rsidRDefault="009A42ED" w:rsidP="009A42ED">
      <w:pPr>
        <w:pStyle w:val="B1"/>
        <w:rPr>
          <w:lang w:eastAsia="zh-CN"/>
        </w:rPr>
      </w:pPr>
      <w:r w:rsidRPr="00140E21">
        <w:rPr>
          <w:lang w:eastAsia="zh-CN"/>
        </w:rPr>
        <w:tab/>
        <w:t>The UE includes the MICO</w:t>
      </w:r>
      <w:r>
        <w:rPr>
          <w:lang w:eastAsia="zh-CN"/>
        </w:rPr>
        <w:t xml:space="preserve"> Indication</w:t>
      </w:r>
      <w:r w:rsidRPr="00140E21">
        <w:rPr>
          <w:lang w:eastAsia="zh-CN"/>
        </w:rPr>
        <w:t xml:space="preserve"> and optionally a Requested Active Time value</w:t>
      </w:r>
      <w:r>
        <w:rPr>
          <w:lang w:eastAsia="zh-CN"/>
        </w:rPr>
        <w:t xml:space="preserve"> and Requested Periodic Update time value</w:t>
      </w:r>
      <w:r w:rsidRPr="00140E21">
        <w:rPr>
          <w:lang w:eastAsia="zh-CN"/>
        </w:rPr>
        <w:t xml:space="preserve"> if the UE wants to use MICO Mode with Active Time.</w:t>
      </w:r>
    </w:p>
    <w:p w14:paraId="0A0E7926" w14:textId="77777777" w:rsidR="009A42ED" w:rsidRDefault="009A42ED" w:rsidP="009A42ED">
      <w:pPr>
        <w:pStyle w:val="B1"/>
        <w:rPr>
          <w:lang w:eastAsia="zh-CN"/>
        </w:rPr>
      </w:pPr>
      <w:r>
        <w:rPr>
          <w:lang w:eastAsia="zh-CN"/>
        </w:rPr>
        <w:tab/>
        <w:t>For a UE using NR satellite access that provides discontinuous coverage, the UE may include an Unavailability Type, an Unavailability Period Duration and/or Start of Unavailability Period as described in clause 5.4.13.1 of TS 23.501 [2].</w:t>
      </w:r>
    </w:p>
    <w:p w14:paraId="684A607F" w14:textId="77777777" w:rsidR="009A42ED" w:rsidRPr="00140E21" w:rsidRDefault="009A42ED" w:rsidP="009A42ED">
      <w:pPr>
        <w:pStyle w:val="B1"/>
        <w:rPr>
          <w:lang w:eastAsia="zh-CN"/>
        </w:rPr>
      </w:pPr>
      <w:r w:rsidRPr="00140E21">
        <w:rPr>
          <w:lang w:eastAsia="zh-CN"/>
        </w:rPr>
        <w:tab/>
        <w:t xml:space="preserve">The UE may indicate its Service Gap Control Capability in the UE MM Core Network Capability, see clause 5.31.16 </w:t>
      </w:r>
      <w:r>
        <w:t>of</w:t>
      </w:r>
      <w:r w:rsidRPr="00140E21">
        <w:rPr>
          <w:lang w:eastAsia="zh-CN"/>
        </w:rPr>
        <w:t xml:space="preserve"> TS</w:t>
      </w:r>
      <w:r>
        <w:rPr>
          <w:lang w:eastAsia="zh-CN"/>
        </w:rPr>
        <w:t> </w:t>
      </w:r>
      <w:r w:rsidRPr="00140E21">
        <w:rPr>
          <w:lang w:eastAsia="zh-CN"/>
        </w:rPr>
        <w:t>23.501</w:t>
      </w:r>
      <w:r>
        <w:rPr>
          <w:lang w:eastAsia="zh-CN"/>
        </w:rPr>
        <w:t> </w:t>
      </w:r>
      <w:r w:rsidRPr="00140E21">
        <w:rPr>
          <w:lang w:eastAsia="zh-CN"/>
        </w:rPr>
        <w:t>[2].</w:t>
      </w:r>
    </w:p>
    <w:p w14:paraId="0864E319" w14:textId="77777777" w:rsidR="009A42ED" w:rsidRPr="00140E21" w:rsidRDefault="009A42ED" w:rsidP="009A42ED">
      <w:pPr>
        <w:pStyle w:val="B1"/>
        <w:rPr>
          <w:lang w:eastAsia="zh-CN"/>
        </w:rPr>
      </w:pPr>
      <w:r w:rsidRPr="00140E21">
        <w:rPr>
          <w:lang w:eastAsia="zh-CN"/>
        </w:rPr>
        <w:tab/>
        <w:t xml:space="preserve">For a UE with a running Service Gap timer in the UE, the UE shall not set Follow-on Request indication or Uplink data status in the Registration Request message (see clause 5.31.16 </w:t>
      </w:r>
      <w:r>
        <w:t>of</w:t>
      </w:r>
      <w:r w:rsidRPr="00140E21">
        <w:rPr>
          <w:lang w:eastAsia="zh-CN"/>
        </w:rPr>
        <w:t xml:space="preserve"> TS</w:t>
      </w:r>
      <w:r>
        <w:rPr>
          <w:lang w:eastAsia="zh-CN"/>
        </w:rPr>
        <w:t> </w:t>
      </w:r>
      <w:r w:rsidRPr="00140E21">
        <w:rPr>
          <w:lang w:eastAsia="zh-CN"/>
        </w:rPr>
        <w:t>23.501</w:t>
      </w:r>
      <w:r>
        <w:rPr>
          <w:lang w:eastAsia="zh-CN"/>
        </w:rPr>
        <w:t> </w:t>
      </w:r>
      <w:r w:rsidRPr="00140E21">
        <w:rPr>
          <w:lang w:eastAsia="zh-CN"/>
        </w:rPr>
        <w:t>[2]), except for network access for regulatory prioritized services like Emergency services or exception reporting.</w:t>
      </w:r>
    </w:p>
    <w:p w14:paraId="2168EC55" w14:textId="77777777" w:rsidR="009A42ED" w:rsidRPr="00140E21" w:rsidRDefault="009A42ED" w:rsidP="009A42ED">
      <w:pPr>
        <w:pStyle w:val="B1"/>
        <w:rPr>
          <w:lang w:eastAsia="zh-CN"/>
        </w:rPr>
      </w:pPr>
      <w:r w:rsidRPr="00140E21">
        <w:rPr>
          <w:lang w:eastAsia="zh-CN"/>
        </w:rPr>
        <w:tab/>
        <w:t xml:space="preserve">If UE supports RACS and has been assigned UE Radio Capability ID(s), the UE shall indicate a UE Radio Capability ID as defined in clause 5.4.4.1a </w:t>
      </w:r>
      <w:r>
        <w:t>of</w:t>
      </w:r>
      <w:r w:rsidRPr="00140E21">
        <w:rPr>
          <w:lang w:eastAsia="zh-CN"/>
        </w:rPr>
        <w:t xml:space="preserve"> TS</w:t>
      </w:r>
      <w:r>
        <w:rPr>
          <w:lang w:eastAsia="zh-CN"/>
        </w:rPr>
        <w:t> </w:t>
      </w:r>
      <w:r w:rsidRPr="00140E21">
        <w:rPr>
          <w:lang w:eastAsia="zh-CN"/>
        </w:rPr>
        <w:t>23.501</w:t>
      </w:r>
      <w:r>
        <w:rPr>
          <w:lang w:eastAsia="zh-CN"/>
        </w:rPr>
        <w:t> </w:t>
      </w:r>
      <w:r w:rsidRPr="00140E21">
        <w:rPr>
          <w:lang w:eastAsia="zh-CN"/>
        </w:rPr>
        <w:t>[2] as non-cleartext IE.</w:t>
      </w:r>
    </w:p>
    <w:p w14:paraId="513F3FD6" w14:textId="77777777" w:rsidR="009A42ED" w:rsidRDefault="009A42ED" w:rsidP="009A42ED">
      <w:pPr>
        <w:pStyle w:val="B1"/>
        <w:rPr>
          <w:lang w:eastAsia="zh-CN"/>
        </w:rPr>
      </w:pPr>
      <w:r>
        <w:rPr>
          <w:lang w:eastAsia="zh-CN"/>
        </w:rPr>
        <w:tab/>
        <w:t>The PEI may be retrieved in initial registration from the UE as described in clause 4.2.2.2.1.</w:t>
      </w:r>
    </w:p>
    <w:p w14:paraId="0280CF1C" w14:textId="77777777" w:rsidR="009A42ED" w:rsidRDefault="009A42ED" w:rsidP="009A42ED">
      <w:pPr>
        <w:pStyle w:val="B1"/>
        <w:rPr>
          <w:lang w:eastAsia="zh-CN"/>
        </w:rPr>
      </w:pPr>
      <w:r>
        <w:rPr>
          <w:lang w:eastAsia="zh-CN"/>
        </w:rPr>
        <w:tab/>
        <w:t>If a UE supports the subscription-based restrictions to simultaneous registration of network slices feature, it includes the NSSRG handling support indication in the UE 5GMM Core Network Capability according to clause 5.15.12 of TS 23.501 [2]. The AMF stores whether the UE supports this feature in the UE context.</w:t>
      </w:r>
    </w:p>
    <w:p w14:paraId="22961AE6" w14:textId="77777777" w:rsidR="009A42ED" w:rsidRDefault="009A42ED" w:rsidP="009A42ED">
      <w:pPr>
        <w:pStyle w:val="B1"/>
        <w:rPr>
          <w:lang w:eastAsia="zh-CN"/>
        </w:rPr>
      </w:pPr>
      <w:r>
        <w:rPr>
          <w:lang w:eastAsia="zh-CN"/>
        </w:rPr>
        <w:lastRenderedPageBreak/>
        <w:tab/>
        <w:t>If a UE supports the temporary available network slices feature, it includes the indication of support for temporary available network slices in the UE 5GMM Network Capability according to clause 5.15.16 of TS 23.501 [2].</w:t>
      </w:r>
    </w:p>
    <w:p w14:paraId="7392A619" w14:textId="77777777" w:rsidR="009A42ED" w:rsidRDefault="009A42ED" w:rsidP="009A42ED">
      <w:pPr>
        <w:pStyle w:val="B1"/>
        <w:rPr>
          <w:lang w:eastAsia="zh-CN"/>
        </w:rPr>
      </w:pPr>
      <w:r>
        <w:rPr>
          <w:lang w:eastAsia="zh-CN"/>
        </w:rPr>
        <w:tab/>
        <w:t>When a Multi-USIM UE wants to enter CM-IDLE state immediately e.g. after having performed mobility or periodic registration, it includes the Release Request indication and optionally provides Paging Restriction Information.</w:t>
      </w:r>
    </w:p>
    <w:p w14:paraId="5BFAF4EE" w14:textId="77777777" w:rsidR="009A42ED" w:rsidRDefault="009A42ED" w:rsidP="009A42ED">
      <w:pPr>
        <w:pStyle w:val="B1"/>
        <w:rPr>
          <w:lang w:eastAsia="zh-CN"/>
        </w:rPr>
      </w:pPr>
      <w:r>
        <w:rPr>
          <w:lang w:eastAsia="zh-CN"/>
        </w:rPr>
        <w:tab/>
        <w:t>When the UE is performing a Disaster Roaming Registration, the UE may indicate the PLMN with Disaster Condition for the cases as defined in TS 24.501 [25].</w:t>
      </w:r>
    </w:p>
    <w:p w14:paraId="4593455F" w14:textId="77777777" w:rsidR="009A42ED" w:rsidRDefault="009A42ED" w:rsidP="009A42ED">
      <w:pPr>
        <w:pStyle w:val="B1"/>
        <w:rPr>
          <w:lang w:eastAsia="zh-CN"/>
        </w:rPr>
      </w:pPr>
      <w:r>
        <w:rPr>
          <w:lang w:eastAsia="zh-CN"/>
        </w:rPr>
        <w:tab/>
        <w:t>If the UE and network have indicated support Unavailability Period and an event is triggered in the UE that would make the UE unavailable for a certain period of time, the UE indicates Unavailability Period by including Unavailability Period Duration and/or Start of Unavailability Period as described in clause 5.4.1.4 of TS 23.501 [2].</w:t>
      </w:r>
    </w:p>
    <w:p w14:paraId="3DD93177" w14:textId="77777777" w:rsidR="009A42ED" w:rsidRPr="00140E21" w:rsidRDefault="009A42ED" w:rsidP="009A42ED">
      <w:pPr>
        <w:pStyle w:val="B1"/>
        <w:rPr>
          <w:lang w:eastAsia="zh-CN"/>
        </w:rPr>
      </w:pPr>
      <w:r w:rsidRPr="00140E21">
        <w:rPr>
          <w:lang w:eastAsia="zh-CN"/>
        </w:rPr>
        <w:t>2.</w:t>
      </w:r>
      <w:r w:rsidRPr="00140E21">
        <w:rPr>
          <w:lang w:eastAsia="zh-CN"/>
        </w:rPr>
        <w:tab/>
        <w:t>If a 5G-</w:t>
      </w:r>
      <w:r w:rsidRPr="00140E21">
        <w:t>S-TMSI or GUAMI</w:t>
      </w:r>
      <w:r w:rsidRPr="00140E21">
        <w:rPr>
          <w:lang w:eastAsia="zh-CN"/>
        </w:rPr>
        <w:t xml:space="preserve"> is not included or the 5G-</w:t>
      </w:r>
      <w:r w:rsidRPr="00140E21">
        <w:t>S-TMSI or GUAMI</w:t>
      </w:r>
      <w:r w:rsidRPr="00140E21">
        <w:rPr>
          <w:lang w:eastAsia="zh-CN"/>
        </w:rPr>
        <w:t xml:space="preserve"> does not indicate a valid AMF the (R)AN, based on (R)AT and </w:t>
      </w:r>
      <w:r w:rsidRPr="00140E21">
        <w:t>Requested NSSAI, if available</w:t>
      </w:r>
      <w:r w:rsidRPr="00140E21">
        <w:rPr>
          <w:lang w:eastAsia="zh-CN"/>
        </w:rPr>
        <w:t>, selects an AMF</w:t>
      </w:r>
    </w:p>
    <w:p w14:paraId="504B87E8" w14:textId="77777777" w:rsidR="009A42ED" w:rsidRPr="00140E21" w:rsidRDefault="009A42ED" w:rsidP="009A42ED">
      <w:pPr>
        <w:pStyle w:val="B1"/>
      </w:pPr>
      <w:r w:rsidRPr="00140E21">
        <w:rPr>
          <w:lang w:eastAsia="zh-CN"/>
        </w:rPr>
        <w:tab/>
      </w:r>
      <w:r w:rsidRPr="00140E21">
        <w:t>The (R)AN selects an AMF as described in clause </w:t>
      </w:r>
      <w:r w:rsidRPr="00140E21">
        <w:rPr>
          <w:lang w:eastAsia="zh-CN"/>
        </w:rPr>
        <w:t>6.3.5</w:t>
      </w:r>
      <w:r w:rsidRPr="00140E21">
        <w:t xml:space="preserve"> </w:t>
      </w:r>
      <w:r>
        <w:t>of</w:t>
      </w:r>
      <w:r w:rsidRPr="00140E21">
        <w:t xml:space="preserve"> TS</w:t>
      </w:r>
      <w:r>
        <w:t> </w:t>
      </w:r>
      <w:r w:rsidRPr="00140E21">
        <w:t>23.501</w:t>
      </w:r>
      <w:r>
        <w:t> </w:t>
      </w:r>
      <w:r w:rsidRPr="00140E21">
        <w:t>[2]. If UE is in CM-CONNECTED state, the (R)AN can forward the Registration Request message to the AMF based on the N2 connection of the UE.</w:t>
      </w:r>
    </w:p>
    <w:p w14:paraId="7CA9BBC6" w14:textId="77777777" w:rsidR="009A42ED" w:rsidRPr="00140E21" w:rsidRDefault="009A42ED" w:rsidP="009A42ED">
      <w:pPr>
        <w:pStyle w:val="B1"/>
      </w:pPr>
      <w:r w:rsidRPr="00140E21">
        <w:tab/>
        <w:t xml:space="preserve">If the (R)AN cannot select an appropriate AMF, it </w:t>
      </w:r>
      <w:r w:rsidRPr="00140E21">
        <w:rPr>
          <w:lang w:eastAsia="zh-CN"/>
        </w:rPr>
        <w:t>forwards the Registration Request to an AMF which has been configured, in (R)AN, to perform AMF selection.</w:t>
      </w:r>
    </w:p>
    <w:p w14:paraId="16959BBC" w14:textId="77777777" w:rsidR="009A42ED" w:rsidRPr="00140E21" w:rsidRDefault="009A42ED" w:rsidP="009A42ED">
      <w:pPr>
        <w:pStyle w:val="B1"/>
      </w:pPr>
      <w:r w:rsidRPr="00140E21">
        <w:rPr>
          <w:lang w:eastAsia="zh-CN"/>
        </w:rPr>
        <w:t>3.</w:t>
      </w:r>
      <w:r w:rsidRPr="00140E21">
        <w:rPr>
          <w:lang w:eastAsia="zh-CN"/>
        </w:rPr>
        <w:tab/>
        <w:t>(R)AN to new AMF: N2 message (N2 parameters, Registration Request (as described in step 1)</w:t>
      </w:r>
      <w:r>
        <w:rPr>
          <w:lang w:eastAsia="zh-CN"/>
        </w:rPr>
        <w:t xml:space="preserve"> and [LTE-M Indication]</w:t>
      </w:r>
      <w:r w:rsidRPr="00140E21">
        <w:t>.</w:t>
      </w:r>
    </w:p>
    <w:p w14:paraId="04843811" w14:textId="77777777" w:rsidR="009A42ED" w:rsidRPr="00140E21" w:rsidRDefault="009A42ED" w:rsidP="009A42ED">
      <w:pPr>
        <w:pStyle w:val="B1"/>
      </w:pPr>
      <w:r w:rsidRPr="00140E21">
        <w:tab/>
        <w:t>When NG-RAN is used, the N2 parameters include the Selected PLMN ID (or PLMN ID and NID, see clause 5.3</w:t>
      </w:r>
      <w:r>
        <w:t>0</w:t>
      </w:r>
      <w:r w:rsidRPr="00140E21">
        <w:t xml:space="preserve"> </w:t>
      </w:r>
      <w:r>
        <w:t>of</w:t>
      </w:r>
      <w:r w:rsidRPr="00140E21">
        <w:t xml:space="preserve"> TS</w:t>
      </w:r>
      <w:r>
        <w:t> </w:t>
      </w:r>
      <w:r w:rsidRPr="00140E21">
        <w:t>23.501</w:t>
      </w:r>
      <w:r>
        <w:t> </w:t>
      </w:r>
      <w:r w:rsidRPr="00140E21">
        <w:t>[2]), Location Information and Cell Identity related to the cell in which the UE is camping, UE Context Request which indicates that a UE context including security information needs to be setup at the NG-RAN.</w:t>
      </w:r>
    </w:p>
    <w:p w14:paraId="5F67A390" w14:textId="77777777" w:rsidR="009A42ED" w:rsidRPr="00140E21" w:rsidRDefault="009A42ED" w:rsidP="009A42ED">
      <w:pPr>
        <w:pStyle w:val="B1"/>
        <w:rPr>
          <w:rFonts w:eastAsia="SimSun"/>
        </w:rPr>
      </w:pPr>
      <w:r w:rsidRPr="00140E21">
        <w:rPr>
          <w:rFonts w:eastAsia="SimSun"/>
        </w:rPr>
        <w:tab/>
        <w:t>When NG-RAN is used, the N2 parameters</w:t>
      </w:r>
      <w:r>
        <w:rPr>
          <w:rFonts w:eastAsia="SimSun"/>
        </w:rPr>
        <w:t xml:space="preserve"> shall</w:t>
      </w:r>
      <w:r w:rsidRPr="00140E21">
        <w:rPr>
          <w:rFonts w:eastAsia="SimSun"/>
        </w:rPr>
        <w:t xml:space="preserve"> also include the Establishment cause</w:t>
      </w:r>
      <w:r>
        <w:rPr>
          <w:rFonts w:eastAsia="SimSun"/>
        </w:rPr>
        <w:t xml:space="preserve"> and IAB-Indication or MBSR Indication if the indication is received in AN parameters in step 1</w:t>
      </w:r>
      <w:r w:rsidRPr="00140E21">
        <w:rPr>
          <w:rFonts w:eastAsia="SimSun"/>
        </w:rPr>
        <w:t>.</w:t>
      </w:r>
    </w:p>
    <w:p w14:paraId="25FABEC7" w14:textId="77777777" w:rsidR="009A42ED" w:rsidRPr="00140E21" w:rsidRDefault="009A42ED" w:rsidP="009A42ED">
      <w:pPr>
        <w:pStyle w:val="B1"/>
      </w:pPr>
      <w:r w:rsidRPr="00140E21">
        <w:tab/>
        <w:t>Mapping Of Requested NSSAI is provided only if available.</w:t>
      </w:r>
    </w:p>
    <w:p w14:paraId="1F75AE9D" w14:textId="77777777" w:rsidR="009A42ED" w:rsidRPr="00140E21" w:rsidRDefault="009A42ED" w:rsidP="009A42ED">
      <w:pPr>
        <w:pStyle w:val="B1"/>
        <w:rPr>
          <w:lang w:eastAsia="zh-CN"/>
        </w:rPr>
      </w:pPr>
      <w:r w:rsidRPr="00140E21">
        <w:tab/>
        <w:t>If the Registration type indicated by the UE is Periodic Registration Update, then steps 4 to 19 may be omitted.</w:t>
      </w:r>
    </w:p>
    <w:p w14:paraId="00B87A1B" w14:textId="77777777" w:rsidR="009A42ED" w:rsidRPr="00140E21" w:rsidRDefault="009A42ED" w:rsidP="009A42ED">
      <w:pPr>
        <w:pStyle w:val="B1"/>
        <w:rPr>
          <w:lang w:eastAsia="zh-CN"/>
        </w:rPr>
      </w:pPr>
      <w:r w:rsidRPr="00140E21">
        <w:rPr>
          <w:lang w:eastAsia="zh-CN"/>
        </w:rPr>
        <w:tab/>
        <w:t>When the Establishment cause is associated with priority services (e.g. MPS, MCS), the AMF includes a Message Priority header to indicate priority information. Other NFs relay the priority information by including the Message Priority header in service-based interfaces, as specified in TS</w:t>
      </w:r>
      <w:r>
        <w:rPr>
          <w:lang w:eastAsia="zh-CN"/>
        </w:rPr>
        <w:t> </w:t>
      </w:r>
      <w:r w:rsidRPr="00140E21">
        <w:rPr>
          <w:lang w:eastAsia="zh-CN"/>
        </w:rPr>
        <w:t>29.500</w:t>
      </w:r>
      <w:r>
        <w:rPr>
          <w:lang w:eastAsia="zh-CN"/>
        </w:rPr>
        <w:t> </w:t>
      </w:r>
      <w:r w:rsidRPr="00140E21">
        <w:rPr>
          <w:lang w:eastAsia="zh-CN"/>
        </w:rPr>
        <w:t>[17].</w:t>
      </w:r>
    </w:p>
    <w:p w14:paraId="403112B5" w14:textId="77777777" w:rsidR="009A42ED" w:rsidRPr="00140E21" w:rsidRDefault="009A42ED" w:rsidP="009A42ED">
      <w:pPr>
        <w:pStyle w:val="B1"/>
        <w:rPr>
          <w:lang w:eastAsia="zh-CN"/>
        </w:rPr>
      </w:pPr>
      <w:r w:rsidRPr="00140E21">
        <w:rPr>
          <w:lang w:eastAsia="zh-CN"/>
        </w:rPr>
        <w:tab/>
        <w:t>The RAT Type the UE is using is determined (see clause 4.2.2.2.1) and based on it the AMF determines whether the UE is performing Inter-RAT mobility to or from NB-IoT.</w:t>
      </w:r>
      <w:r>
        <w:rPr>
          <w:lang w:eastAsia="zh-CN"/>
        </w:rPr>
        <w:t xml:space="preserve"> If the AMF receives the LTE M indication, then it considers that the RAT Type is LTE-M and stores the LTE-M Indication in UE Context.</w:t>
      </w:r>
    </w:p>
    <w:p w14:paraId="35A78CBC" w14:textId="77777777" w:rsidR="009A42ED" w:rsidRPr="00140E21" w:rsidRDefault="009A42ED" w:rsidP="009A42ED">
      <w:pPr>
        <w:pStyle w:val="B1"/>
        <w:rPr>
          <w:lang w:eastAsia="zh-CN"/>
        </w:rPr>
      </w:pPr>
      <w:r w:rsidRPr="00140E21">
        <w:rPr>
          <w:lang w:eastAsia="zh-CN"/>
        </w:rPr>
        <w:tab/>
        <w:t xml:space="preserve">If a UE includes a Preferred Network Behaviour, this defines the Network Behaviour the UE supports and is expecting to be available in the network as defined in clause 5.31.2 </w:t>
      </w:r>
      <w:r>
        <w:t>of</w:t>
      </w:r>
      <w:r w:rsidRPr="00140E21">
        <w:rPr>
          <w:lang w:eastAsia="zh-CN"/>
        </w:rPr>
        <w:t xml:space="preserve"> TS</w:t>
      </w:r>
      <w:r>
        <w:rPr>
          <w:lang w:eastAsia="zh-CN"/>
        </w:rPr>
        <w:t> </w:t>
      </w:r>
      <w:r w:rsidRPr="00140E21">
        <w:rPr>
          <w:lang w:eastAsia="zh-CN"/>
        </w:rPr>
        <w:t>23.501</w:t>
      </w:r>
      <w:r>
        <w:rPr>
          <w:lang w:eastAsia="zh-CN"/>
        </w:rPr>
        <w:t> </w:t>
      </w:r>
      <w:r w:rsidRPr="00140E21">
        <w:rPr>
          <w:lang w:eastAsia="zh-CN"/>
        </w:rPr>
        <w:t>[2].</w:t>
      </w:r>
    </w:p>
    <w:p w14:paraId="77CEEB93" w14:textId="77777777" w:rsidR="009A42ED" w:rsidRPr="00140E21" w:rsidRDefault="009A42ED" w:rsidP="009A42ED">
      <w:pPr>
        <w:pStyle w:val="B1"/>
        <w:rPr>
          <w:lang w:eastAsia="zh-CN"/>
        </w:rPr>
      </w:pPr>
      <w:r w:rsidRPr="00140E21">
        <w:rPr>
          <w:lang w:eastAsia="zh-CN"/>
        </w:rPr>
        <w:tab/>
        <w:t>If the UE has included the Preferred Network Behaviour</w:t>
      </w:r>
      <w:r>
        <w:rPr>
          <w:lang w:eastAsia="zh-CN"/>
        </w:rPr>
        <w:t xml:space="preserve"> and </w:t>
      </w:r>
      <w:r w:rsidRPr="00140E21">
        <w:rPr>
          <w:lang w:eastAsia="zh-CN"/>
        </w:rPr>
        <w:t>what the UE indicated it supports in Preferred Network Behaviour is incompatible with the network support, the AMF shall reject the Registration Request with an appropriate cause value (e.g. one that avoids retries on this PLMN).</w:t>
      </w:r>
    </w:p>
    <w:p w14:paraId="58305A17" w14:textId="77777777" w:rsidR="009A42ED" w:rsidRPr="00140E21" w:rsidRDefault="009A42ED" w:rsidP="009A42ED">
      <w:pPr>
        <w:pStyle w:val="B1"/>
        <w:rPr>
          <w:lang w:eastAsia="zh-CN"/>
        </w:rPr>
      </w:pPr>
      <w:r w:rsidRPr="00140E21">
        <w:rPr>
          <w:lang w:eastAsia="zh-CN"/>
        </w:rPr>
        <w:tab/>
        <w:t>If there is a Service Gap timer running in the UE Context in AMF for the UE</w:t>
      </w:r>
      <w:r>
        <w:rPr>
          <w:lang w:eastAsia="zh-CN"/>
        </w:rPr>
        <w:t xml:space="preserve"> and </w:t>
      </w:r>
      <w:r w:rsidRPr="00140E21">
        <w:rPr>
          <w:lang w:eastAsia="zh-CN"/>
        </w:rPr>
        <w:t>Follow-on Request indication or Uplink data status is included in the Registration Request message, the AMF shall ignore the Follow-on Request indication and Uplink data status and not perform any of the actions related to the status.</w:t>
      </w:r>
    </w:p>
    <w:p w14:paraId="51FD0F94" w14:textId="77777777" w:rsidR="009A42ED" w:rsidRPr="00140E21" w:rsidRDefault="009A42ED" w:rsidP="009A42ED">
      <w:pPr>
        <w:pStyle w:val="B1"/>
        <w:rPr>
          <w:lang w:eastAsia="zh-CN"/>
        </w:rPr>
      </w:pPr>
      <w:r w:rsidRPr="00140E21">
        <w:rPr>
          <w:lang w:eastAsia="zh-CN"/>
        </w:rPr>
        <w:tab/>
        <w:t>If the UE has included a UE Radio Capability ID in step 1 and the AMF supports RACS, the AMF stores the Radio Capability ID in UE context.</w:t>
      </w:r>
    </w:p>
    <w:p w14:paraId="744B77D4" w14:textId="77777777" w:rsidR="009A42ED" w:rsidRDefault="009A42ED" w:rsidP="009A42ED">
      <w:pPr>
        <w:pStyle w:val="B1"/>
        <w:rPr>
          <w:lang w:eastAsia="zh-CN"/>
        </w:rPr>
      </w:pPr>
      <w:r>
        <w:rPr>
          <w:lang w:eastAsia="zh-CN"/>
        </w:rPr>
        <w:tab/>
        <w:t>For NR satellite access, the AMF may verify the UE location and determine whether the PLMN is allowed to operate at the UE location, as described in clause 5.4.11.4 of TS 23.501 [2]. If the UE receives a Registration Reject message with cause value indicating that the PLMN is not allowed to operate at the present UE location, the UE shall attempt to select a PLMN as specified in TS 23.122 [22].</w:t>
      </w:r>
    </w:p>
    <w:p w14:paraId="0E4102C5" w14:textId="77777777" w:rsidR="009A42ED" w:rsidRDefault="009A42ED" w:rsidP="009A42ED">
      <w:pPr>
        <w:pStyle w:val="B1"/>
        <w:rPr>
          <w:lang w:eastAsia="zh-CN"/>
        </w:rPr>
      </w:pPr>
      <w:r>
        <w:rPr>
          <w:lang w:eastAsia="zh-CN"/>
        </w:rPr>
        <w:lastRenderedPageBreak/>
        <w:tab/>
        <w:t>For a Disaster Roaming Registration, based on the ULI (including Cell ID) received from the NG-RAN, the PLMN with Disaster Condition derived from the UE's 5G-GUTI, derived from the UE's SUCI or indicated by the UE and the local configuration, the AMF determines if Disaster Roaming service can be provided. If the current location is not subject to Disaster Roaming service or the Disaster Roaming service is not provided to the PLMN with Disaster Condition derived from the UE's 5G-GUTI, derived from the UE's SUCI or indicated by UE, then the AMF should reject the Registration Request indicating a suitable Cause value.</w:t>
      </w:r>
    </w:p>
    <w:p w14:paraId="6F13F1B1" w14:textId="77777777" w:rsidR="009A42ED" w:rsidRPr="00140E21" w:rsidRDefault="009A42ED" w:rsidP="009A42ED">
      <w:pPr>
        <w:pStyle w:val="B1"/>
        <w:rPr>
          <w:lang w:eastAsia="zh-CN"/>
        </w:rPr>
      </w:pPr>
      <w:r w:rsidRPr="00140E21">
        <w:rPr>
          <w:lang w:eastAsia="zh-CN"/>
        </w:rPr>
        <w:t>4.</w:t>
      </w:r>
      <w:r w:rsidRPr="00140E21">
        <w:rPr>
          <w:lang w:eastAsia="zh-CN"/>
        </w:rPr>
        <w:tab/>
        <w:t>[Conditional] new AMF to old AMF: Namf_Communication_UEContextTransfer (complete Registration Request) or new AMF to UDSF: Nudsf_Unstructured Data Management_Query().</w:t>
      </w:r>
    </w:p>
    <w:p w14:paraId="6B2C00FE" w14:textId="77777777" w:rsidR="009A42ED" w:rsidRDefault="009A42ED" w:rsidP="009A42ED">
      <w:pPr>
        <w:pStyle w:val="B1"/>
        <w:rPr>
          <w:lang w:eastAsia="zh-CN"/>
        </w:rPr>
      </w:pPr>
      <w:r>
        <w:rPr>
          <w:lang w:eastAsia="zh-CN"/>
        </w:rPr>
        <w:tab/>
        <w:t>The new AMF determines the old AMF using the UE's 5G-GUTI. If the new AMF received an NID in the Registration request, it determines that the 5G-GUTI was assigned by an SNPN and determines the old AMF using the 5G-GUTI and NID of the SNPN.</w:t>
      </w:r>
    </w:p>
    <w:p w14:paraId="122F0D7B" w14:textId="77777777" w:rsidR="009A42ED" w:rsidRPr="00140E21" w:rsidRDefault="009A42ED" w:rsidP="009A42ED">
      <w:pPr>
        <w:pStyle w:val="B1"/>
        <w:rPr>
          <w:lang w:eastAsia="zh-CN"/>
        </w:rPr>
      </w:pPr>
      <w:r w:rsidRPr="00140E21">
        <w:rPr>
          <w:lang w:eastAsia="zh-CN"/>
        </w:rPr>
        <w:tab/>
        <w:t>(With UDSF Deployment): If the UE's 5G-GUTI was included in the Registration Request and the serving AMF has changed since last Registration procedure, new AMF and old AMF are in the same AMF Set and UDSF is deployed, the new AMF retrieves the stored UE's SUPI and UE context directly from the UDSF using Nudsf_UnstructuredDataManagement_Query service operation or they can share stored UE context via implementation specific means if UDSF is not deployed. This includes also event subscription information by each NF consumer for the given UE. In this case, the new AMF uses integrity protected complete Registration request NAS message to perform and verify integrity protection.</w:t>
      </w:r>
    </w:p>
    <w:p w14:paraId="3224EF3E" w14:textId="77777777" w:rsidR="009A42ED" w:rsidRPr="00140E21" w:rsidRDefault="009A42ED" w:rsidP="009A42ED">
      <w:pPr>
        <w:pStyle w:val="B1"/>
      </w:pPr>
      <w:r w:rsidRPr="00140E21">
        <w:rPr>
          <w:lang w:eastAsia="zh-CN"/>
        </w:rPr>
        <w:tab/>
        <w:t>(Without UDSF Deployment): If the UE's 5G-GUTI was included in the Registration Request and the serving AMF has changed since last Registration procedure, the n</w:t>
      </w:r>
      <w:r w:rsidRPr="00140E21">
        <w:t>ew AMF may invoke the Namf_Communication_UEContextTransfer service operation on the</w:t>
      </w:r>
      <w:r w:rsidRPr="00140E21" w:rsidDel="00A7781D">
        <w:t xml:space="preserve"> </w:t>
      </w:r>
      <w:r w:rsidRPr="00140E21">
        <w:t>old AMF including the complete Registration Request NAS message, which may be integrity protected, as well as the Access Type, to request the UE's SUPI and UE Context. See clause 5.2.2.2.2 for details of this service operation. In this case, the old AMF uses either 5G-GUTI and the integrity protected complete Registration request NAS message, or the SUPI and an indication that the UE is validated from the new AMF, to verify integrity protection if the context transfer service operation invocation corresponds to the UE requested. The old AMF also transfers the event subscriptions information by each NF consumer, for the UE, to the new AMF.</w:t>
      </w:r>
      <w:r>
        <w:t xml:space="preserve"> If the old AMF has not yet reported a non-zero MO Exception Data Counter to the (H-)SMF, the Context Response also includes the MO Exception Data Counter.</w:t>
      </w:r>
    </w:p>
    <w:p w14:paraId="4DFAE2E8" w14:textId="77777777" w:rsidR="009A42ED" w:rsidRPr="00140E21" w:rsidRDefault="009A42ED" w:rsidP="009A42ED">
      <w:pPr>
        <w:pStyle w:val="B1"/>
      </w:pPr>
      <w:r w:rsidRPr="00140E21">
        <w:tab/>
        <w:t>If the old AMF has PDU Sessions for another access type (different from the Access Type indicated in this step) and if the old AMF determines that there is no possibility for relocating the N2 interface to the new AMF, the old AMF returns UE's SUPI and indicates that the Registration Request has been validated for integrity protection, but does not include the rest of the UE context.</w:t>
      </w:r>
    </w:p>
    <w:p w14:paraId="2CDFBFC4" w14:textId="77777777" w:rsidR="009A42ED" w:rsidRDefault="009A42ED" w:rsidP="009A42ED">
      <w:pPr>
        <w:pStyle w:val="B1"/>
      </w:pPr>
      <w:r>
        <w:tab/>
        <w:t>For inter PLMN mobility, UE Context information includes HPLMN S-NSSAIs corresponding to the Allowed NSSAI for each Access Type and Partially Allowed NSSAI, without Allowed NSSAI and Partially Allowed NSSAI of old PLMN.</w:t>
      </w:r>
    </w:p>
    <w:p w14:paraId="1ECC81BF" w14:textId="77777777" w:rsidR="009A42ED" w:rsidRPr="00140E21" w:rsidRDefault="009A42ED" w:rsidP="009A42ED">
      <w:pPr>
        <w:pStyle w:val="NO"/>
      </w:pPr>
      <w:r w:rsidRPr="00140E21">
        <w:t>NOTE </w:t>
      </w:r>
      <w:r>
        <w:t>5</w:t>
      </w:r>
      <w:r w:rsidRPr="00140E21">
        <w:t>:</w:t>
      </w:r>
      <w:r w:rsidRPr="00140E21">
        <w:tab/>
        <w:t xml:space="preserve">The new </w:t>
      </w:r>
      <w:r>
        <w:t>AMF Set</w:t>
      </w:r>
      <w:r w:rsidRPr="00140E21">
        <w:t>s the indication that the UE is validated according to step 9a, i</w:t>
      </w:r>
      <w:r>
        <w:t xml:space="preserve">f </w:t>
      </w:r>
      <w:r w:rsidRPr="00140E21">
        <w:t>the new AMF has performed successful UE authentication after previous integrity check failure in the old AMF.</w:t>
      </w:r>
    </w:p>
    <w:p w14:paraId="269A3110" w14:textId="77777777" w:rsidR="009A42ED" w:rsidRPr="00140E21" w:rsidRDefault="009A42ED" w:rsidP="009A42ED">
      <w:pPr>
        <w:pStyle w:val="NO"/>
        <w:rPr>
          <w:rFonts w:eastAsia="SimSun"/>
        </w:rPr>
      </w:pPr>
      <w:r w:rsidRPr="00140E21">
        <w:rPr>
          <w:rFonts w:eastAsia="SimSun"/>
        </w:rPr>
        <w:t>NOTE</w:t>
      </w:r>
      <w:r w:rsidRPr="00140E21">
        <w:t> </w:t>
      </w:r>
      <w:r>
        <w:t>6</w:t>
      </w:r>
      <w:r w:rsidRPr="00140E21">
        <w:rPr>
          <w:rFonts w:eastAsia="SimSun"/>
        </w:rPr>
        <w:t>:</w:t>
      </w:r>
      <w:r w:rsidRPr="00140E21">
        <w:rPr>
          <w:rFonts w:eastAsia="SimSun"/>
        </w:rPr>
        <w:tab/>
        <w:t>The NF</w:t>
      </w:r>
      <w:r w:rsidRPr="00140E21">
        <w:t xml:space="preserve"> consumer</w:t>
      </w:r>
      <w:r w:rsidRPr="00140E21">
        <w:rPr>
          <w:rFonts w:eastAsia="SimSun"/>
        </w:rPr>
        <w:t>s do not need to subscribe for the events once again with the new AMF after the UE is successfully registered with the new AMF.</w:t>
      </w:r>
    </w:p>
    <w:p w14:paraId="045900E4" w14:textId="77777777" w:rsidR="009A42ED" w:rsidRPr="00140E21" w:rsidRDefault="009A42ED" w:rsidP="009A42ED">
      <w:pPr>
        <w:pStyle w:val="B1"/>
      </w:pPr>
      <w:r w:rsidRPr="00140E21">
        <w:tab/>
        <w:t>If the new AMF has already received UE contexts from the old AMF during handover procedure, then step 4,5 and 10 shall be skipped.</w:t>
      </w:r>
    </w:p>
    <w:p w14:paraId="6583E8A4" w14:textId="77777777" w:rsidR="009A42ED" w:rsidRPr="00140E21" w:rsidRDefault="009A42ED" w:rsidP="009A42ED">
      <w:pPr>
        <w:pStyle w:val="B1"/>
      </w:pPr>
      <w:r w:rsidRPr="00140E21">
        <w:tab/>
        <w:t>For an Emergency Registration, if the UE identifies itself with a 5G-GUTI that is not known to the AMF, steps 4 and 5 are skipped and the AMF immediately requests the SUPI from the UE. If the UE identifies itself with PEI, the SUPI request shall be skipped. Allowing Emergency Registration without a user identity is dependent on local regulations.</w:t>
      </w:r>
    </w:p>
    <w:p w14:paraId="1080D62A" w14:textId="77777777" w:rsidR="009A42ED" w:rsidRPr="00140E21" w:rsidRDefault="009A42ED" w:rsidP="009A42ED">
      <w:pPr>
        <w:pStyle w:val="B1"/>
        <w:rPr>
          <w:lang w:eastAsia="zh-CN"/>
        </w:rPr>
      </w:pPr>
      <w:r w:rsidRPr="00140E21">
        <w:rPr>
          <w:lang w:eastAsia="zh-CN"/>
        </w:rPr>
        <w:t>5.</w:t>
      </w:r>
      <w:r w:rsidRPr="00140E21">
        <w:rPr>
          <w:lang w:eastAsia="zh-CN"/>
        </w:rPr>
        <w:tab/>
        <w:t>[Conditional] old AMF to new AMF: Response to Namf_Communication_UEContextTransfer</w:t>
      </w:r>
      <w:r w:rsidRPr="00140E21" w:rsidDel="004B5E18">
        <w:rPr>
          <w:lang w:eastAsia="zh-CN"/>
        </w:rPr>
        <w:t xml:space="preserve"> </w:t>
      </w:r>
      <w:r w:rsidRPr="00140E21">
        <w:rPr>
          <w:lang w:eastAsia="zh-CN"/>
        </w:rPr>
        <w:t>(SUPI, UE Context in AMF (as per Table 5.2.2.2.2-1)) or UDSF to new AMF: Nudsf_Unstructured Data Management_Query(). The old AMF may start an implementation specific (guard) timer for the UE context.</w:t>
      </w:r>
    </w:p>
    <w:p w14:paraId="39A4C307" w14:textId="77777777" w:rsidR="009A42ED" w:rsidRPr="00140E21" w:rsidRDefault="009A42ED" w:rsidP="009A42ED">
      <w:pPr>
        <w:pStyle w:val="B1"/>
      </w:pPr>
      <w:r w:rsidRPr="00140E21">
        <w:tab/>
        <w:t xml:space="preserve">If the UDSF was queried in step 4, the UDSF responds to the new AMF for the Nudsf_Unstructured Data Management_Query invocation with the related contexts including established PDU Sessions, the old AMF includes SMF information DNN, S-NSSAI(s) and PDU Session ID, active NGAP UE-TNLA bindings to </w:t>
      </w:r>
      <w:r w:rsidRPr="00140E21">
        <w:lastRenderedPageBreak/>
        <w:t>N3IWF/TNGF</w:t>
      </w:r>
      <w:r>
        <w:t>/W-AGF</w:t>
      </w:r>
      <w:r w:rsidRPr="00140E21">
        <w:t>, the old AMF includes information about the NGAP UE-TNLA bindings. If the Old AMF was queried in step 4, Old AMF responds to the new AMF for the Namf_Communication_UEContextTransfer invocation by including the UE's SUPI and UE Context.</w:t>
      </w:r>
    </w:p>
    <w:p w14:paraId="00DABF1C" w14:textId="77777777" w:rsidR="009A42ED" w:rsidRPr="00140E21" w:rsidRDefault="009A42ED" w:rsidP="009A42ED">
      <w:pPr>
        <w:pStyle w:val="B1"/>
      </w:pPr>
      <w:r w:rsidRPr="00140E21">
        <w:tab/>
        <w:t>If old AMF holds information about established</w:t>
      </w:r>
      <w:r w:rsidRPr="00140E21" w:rsidDel="007A694B">
        <w:t xml:space="preserve"> </w:t>
      </w:r>
      <w:r w:rsidRPr="00140E21">
        <w:t>PDU Session(s)</w:t>
      </w:r>
      <w:r>
        <w:t xml:space="preserve"> and it is not an Initial Registration</w:t>
      </w:r>
      <w:r w:rsidRPr="00140E21">
        <w:t xml:space="preserve">, the old AMF includes SMF information, DNN(s), </w:t>
      </w:r>
      <w:r w:rsidRPr="00140E21">
        <w:rPr>
          <w:lang w:eastAsia="zh-CN"/>
        </w:rPr>
        <w:t>S-NSSAI(s)</w:t>
      </w:r>
      <w:r w:rsidRPr="00140E21">
        <w:t xml:space="preserve"> and PDU Session ID(s).</w:t>
      </w:r>
    </w:p>
    <w:p w14:paraId="62E2474C" w14:textId="77777777" w:rsidR="009A42ED" w:rsidRPr="00140E21" w:rsidRDefault="009A42ED" w:rsidP="009A42ED">
      <w:pPr>
        <w:pStyle w:val="B1"/>
      </w:pPr>
      <w:r w:rsidRPr="00140E21">
        <w:tab/>
        <w:t>If old AMF holds UE context established via N3IWF</w:t>
      </w:r>
      <w:r>
        <w:t>, W-AGF</w:t>
      </w:r>
      <w:r w:rsidRPr="00140E21">
        <w:t xml:space="preserve"> or TNGF, the old AMF includes the CM state via N3IWF</w:t>
      </w:r>
      <w:r>
        <w:t>, W-AGF</w:t>
      </w:r>
      <w:r w:rsidRPr="00140E21">
        <w:t xml:space="preserve"> or TNGF. If the UE is in CM-CONNECTED state via N3IWF</w:t>
      </w:r>
      <w:r>
        <w:t>, W-AGF</w:t>
      </w:r>
      <w:r w:rsidRPr="00140E21">
        <w:t xml:space="preserve"> or TNGF, the old AMF includes information about the NGAP UE-TNLA bindings.</w:t>
      </w:r>
    </w:p>
    <w:p w14:paraId="1DD61C4F" w14:textId="77777777" w:rsidR="009A42ED" w:rsidRPr="00140E21" w:rsidRDefault="009A42ED" w:rsidP="009A42ED">
      <w:pPr>
        <w:pStyle w:val="B1"/>
        <w:rPr>
          <w:lang w:eastAsia="zh-CN"/>
        </w:rPr>
      </w:pPr>
      <w:r w:rsidRPr="00140E21">
        <w:rPr>
          <w:lang w:eastAsia="zh-CN"/>
        </w:rPr>
        <w:tab/>
        <w:t>If old AMF fails the integrity check of the Registration Request NAS message, the old AMF shall indicate the integrity check failure.</w:t>
      </w:r>
      <w:r>
        <w:rPr>
          <w:lang w:eastAsia="zh-CN"/>
        </w:rPr>
        <w:t xml:space="preserve"> If the new AMF is configured to allow emergency services for unauthenticated UE, the new AMF behaves as follows:</w:t>
      </w:r>
    </w:p>
    <w:p w14:paraId="3A08BEA4" w14:textId="77777777" w:rsidR="009A42ED" w:rsidRDefault="009A42ED" w:rsidP="009A42ED">
      <w:pPr>
        <w:pStyle w:val="B2"/>
      </w:pPr>
      <w:r>
        <w:t>-</w:t>
      </w:r>
      <w:r>
        <w:tab/>
        <w:t>If the UE has only an emergency PDU Session, the AMF either skips the authentication and security procedure or accepts that the authentication may fail and continues the Mobility Registration Update procedure; or</w:t>
      </w:r>
    </w:p>
    <w:p w14:paraId="7C867F67" w14:textId="77777777" w:rsidR="009A42ED" w:rsidRDefault="009A42ED" w:rsidP="009A42ED">
      <w:pPr>
        <w:pStyle w:val="B2"/>
      </w:pPr>
      <w:r>
        <w:t>-</w:t>
      </w:r>
      <w:r>
        <w:tab/>
        <w:t>If the UE has both emergency and non emergency PDU Sessions and authentication fails, the AMF continues the Mobility Registration Update procedure and deactivates all the non-emergency PDU Sessions as specified in clause 4.3.4.2.</w:t>
      </w:r>
    </w:p>
    <w:p w14:paraId="4ED28CDA" w14:textId="77777777" w:rsidR="009A42ED" w:rsidRDefault="009A42ED" w:rsidP="009A42ED">
      <w:pPr>
        <w:pStyle w:val="NO"/>
      </w:pPr>
      <w:r>
        <w:t>NOTE 7:</w:t>
      </w:r>
      <w:r>
        <w:tab/>
        <w:t>The new AMF can determine if a PDU Session is used for emergency service by checking whether the DNN matches the emergency DNN.</w:t>
      </w:r>
    </w:p>
    <w:p w14:paraId="7E72598A" w14:textId="77777777" w:rsidR="009A42ED" w:rsidRPr="00140E21" w:rsidRDefault="009A42ED" w:rsidP="009A42ED">
      <w:pPr>
        <w:pStyle w:val="B1"/>
        <w:rPr>
          <w:lang w:eastAsia="zh-CN"/>
        </w:rPr>
      </w:pPr>
      <w:r w:rsidRPr="00140E21">
        <w:rPr>
          <w:lang w:eastAsia="zh-CN"/>
        </w:rPr>
        <w:tab/>
        <w:t>If old AMF holds information about AM Policy Association and the information about UE Policy Association (i.e. the Policy Control Request Trigger for updating UE Policy as defined in TS</w:t>
      </w:r>
      <w:r>
        <w:rPr>
          <w:lang w:eastAsia="zh-CN"/>
        </w:rPr>
        <w:t> </w:t>
      </w:r>
      <w:r w:rsidRPr="00140E21">
        <w:rPr>
          <w:lang w:eastAsia="zh-CN"/>
        </w:rPr>
        <w:t>23.503</w:t>
      </w:r>
      <w:r>
        <w:rPr>
          <w:lang w:eastAsia="zh-CN"/>
        </w:rPr>
        <w:t> </w:t>
      </w:r>
      <w:r w:rsidRPr="00140E21">
        <w:rPr>
          <w:lang w:eastAsia="zh-CN"/>
        </w:rPr>
        <w:t>[20]), the old AMF includes the information about the AM Policy Association, the UE Policy Association and PCF ID. In the roaming case, V-PCF ID and H-PCF ID are included.</w:t>
      </w:r>
    </w:p>
    <w:p w14:paraId="03E1F4E1" w14:textId="77777777" w:rsidR="009A42ED" w:rsidRDefault="009A42ED" w:rsidP="009A42ED">
      <w:pPr>
        <w:pStyle w:val="B1"/>
      </w:pPr>
      <w:r>
        <w:tab/>
        <w:t>If old AMF was a consumer of UE related NWDAF services, the old AMF includes information about active analytics subscriptions, i.e. the Subscription Correlation ID, NWDAF identifier (i.e. Instance ID or Set ID), Analytics ID(s) and associated Analytics specific data in the Namf_Communication_UEContextTransfer response. Usage of the analytics information by the new AMF is specified in TS 23.288 [50].</w:t>
      </w:r>
    </w:p>
    <w:p w14:paraId="0E7C0507" w14:textId="77777777" w:rsidR="009A42ED" w:rsidRDefault="009A42ED" w:rsidP="009A42ED">
      <w:pPr>
        <w:pStyle w:val="B1"/>
      </w:pPr>
      <w:r>
        <w:tab/>
        <w:t>During inter PLMN mobility, the handling of the UE Radio Capability ID in the new AMF is as defined in TS 23.501 [2].</w:t>
      </w:r>
    </w:p>
    <w:p w14:paraId="46D9943E" w14:textId="77777777" w:rsidR="009A42ED" w:rsidRPr="00140E21" w:rsidRDefault="009A42ED" w:rsidP="009A42ED">
      <w:pPr>
        <w:pStyle w:val="NO"/>
        <w:rPr>
          <w:lang w:eastAsia="zh-CN"/>
        </w:rPr>
      </w:pPr>
      <w:r w:rsidRPr="00140E21">
        <w:rPr>
          <w:lang w:eastAsia="zh-CN"/>
        </w:rPr>
        <w:t>NOTE </w:t>
      </w:r>
      <w:r>
        <w:rPr>
          <w:lang w:eastAsia="zh-CN"/>
        </w:rPr>
        <w:t>8</w:t>
      </w:r>
      <w:r w:rsidRPr="00140E21">
        <w:rPr>
          <w:lang w:eastAsia="zh-CN"/>
        </w:rPr>
        <w:t>:</w:t>
      </w:r>
      <w:r w:rsidRPr="00140E21">
        <w:rPr>
          <w:lang w:eastAsia="zh-CN"/>
        </w:rPr>
        <w:tab/>
        <w:t>When new AMF uses UDSF for context retrieval, interactions between old AMF, new AMF and UDSF due to UE signa</w:t>
      </w:r>
      <w:r>
        <w:rPr>
          <w:lang w:eastAsia="zh-CN"/>
        </w:rPr>
        <w:t>l</w:t>
      </w:r>
      <w:r w:rsidRPr="00140E21">
        <w:rPr>
          <w:lang w:eastAsia="zh-CN"/>
        </w:rPr>
        <w:t>ling on old AMF at the same time is implementation issue.</w:t>
      </w:r>
    </w:p>
    <w:p w14:paraId="2418D8EE" w14:textId="77777777" w:rsidR="009A42ED" w:rsidRPr="00140E21" w:rsidRDefault="009A42ED" w:rsidP="009A42ED">
      <w:pPr>
        <w:pStyle w:val="B1"/>
        <w:rPr>
          <w:lang w:eastAsia="zh-CN"/>
        </w:rPr>
      </w:pPr>
      <w:r w:rsidRPr="00140E21">
        <w:rPr>
          <w:lang w:eastAsia="zh-CN"/>
        </w:rPr>
        <w:t>6.</w:t>
      </w:r>
      <w:r w:rsidRPr="00140E21">
        <w:rPr>
          <w:lang w:eastAsia="zh-CN"/>
        </w:rPr>
        <w:tab/>
        <w:t>[Conditional] new AMF to UE: Identity Request ().</w:t>
      </w:r>
    </w:p>
    <w:p w14:paraId="6846E419" w14:textId="77777777" w:rsidR="009A42ED" w:rsidRPr="00140E21" w:rsidRDefault="009A42ED" w:rsidP="009A42ED">
      <w:pPr>
        <w:pStyle w:val="B1"/>
      </w:pPr>
      <w:r w:rsidRPr="00140E21">
        <w:tab/>
        <w:t>If the SUCI is not provided by the UE nor retrieved from the old AMF the Identity Request procedure is initiated by AMF sending an Identity Request message to the UE</w:t>
      </w:r>
      <w:r w:rsidRPr="00140E21">
        <w:rPr>
          <w:rFonts w:eastAsia="Malgun Gothic"/>
        </w:rPr>
        <w:t xml:space="preserve"> </w:t>
      </w:r>
      <w:r w:rsidRPr="00140E21">
        <w:t>requesting the SUCI.</w:t>
      </w:r>
    </w:p>
    <w:p w14:paraId="02A9716C" w14:textId="77777777" w:rsidR="009A42ED" w:rsidRPr="00140E21" w:rsidRDefault="009A42ED" w:rsidP="009A42ED">
      <w:pPr>
        <w:pStyle w:val="B1"/>
        <w:rPr>
          <w:lang w:eastAsia="zh-CN"/>
        </w:rPr>
      </w:pPr>
      <w:r w:rsidRPr="00140E21">
        <w:rPr>
          <w:lang w:eastAsia="zh-CN"/>
        </w:rPr>
        <w:t>7.</w:t>
      </w:r>
      <w:r w:rsidRPr="00140E21">
        <w:rPr>
          <w:lang w:eastAsia="zh-CN"/>
        </w:rPr>
        <w:tab/>
        <w:t>[Conditional] UE to new AMF: Identity Response ().</w:t>
      </w:r>
    </w:p>
    <w:p w14:paraId="3970E3A6" w14:textId="77777777" w:rsidR="009A42ED" w:rsidRPr="00140E21" w:rsidRDefault="009A42ED" w:rsidP="009A42ED">
      <w:pPr>
        <w:pStyle w:val="B1"/>
      </w:pPr>
      <w:r w:rsidRPr="00140E21">
        <w:tab/>
        <w:t>The UE responds with an Identity Response message including the SUCI.</w:t>
      </w:r>
      <w:r w:rsidRPr="00140E21">
        <w:rPr>
          <w:rFonts w:eastAsia="Malgun Gothic"/>
        </w:rPr>
        <w:t xml:space="preserve"> </w:t>
      </w:r>
      <w:r w:rsidRPr="00140E21">
        <w:t>The UE derives the SUCI by using the provisioned public key of the HPLMN, as specified in TS</w:t>
      </w:r>
      <w:r>
        <w:t> </w:t>
      </w:r>
      <w:r w:rsidRPr="00140E21">
        <w:t>33.501</w:t>
      </w:r>
      <w:r>
        <w:t> </w:t>
      </w:r>
      <w:r w:rsidRPr="00140E21">
        <w:t>[15].</w:t>
      </w:r>
    </w:p>
    <w:p w14:paraId="3ADA1F9D" w14:textId="77777777" w:rsidR="009A42ED" w:rsidRPr="00140E21" w:rsidRDefault="009A42ED" w:rsidP="009A42ED">
      <w:pPr>
        <w:pStyle w:val="B1"/>
        <w:rPr>
          <w:lang w:eastAsia="zh-CN"/>
        </w:rPr>
      </w:pPr>
      <w:r w:rsidRPr="00140E21">
        <w:rPr>
          <w:lang w:eastAsia="zh-CN"/>
        </w:rPr>
        <w:t>8.</w:t>
      </w:r>
      <w:r w:rsidRPr="00140E21">
        <w:rPr>
          <w:lang w:eastAsia="zh-CN"/>
        </w:rPr>
        <w:tab/>
        <w:t>The AMF may decide to initiate UE authentication by invoking an AUSF.</w:t>
      </w:r>
      <w:r w:rsidRPr="00140E21">
        <w:t xml:space="preserve"> In that case, </w:t>
      </w:r>
      <w:r w:rsidRPr="00140E21">
        <w:rPr>
          <w:lang w:eastAsia="zh-CN"/>
        </w:rPr>
        <w:t>the AMF selects an AUSF</w:t>
      </w:r>
      <w:r w:rsidRPr="00140E21">
        <w:t xml:space="preserve"> based on SUPI or SUCI, </w:t>
      </w:r>
      <w:r w:rsidRPr="00140E21">
        <w:rPr>
          <w:lang w:eastAsia="zh-CN"/>
        </w:rPr>
        <w:t xml:space="preserve">as described in clause 6.3.4 </w:t>
      </w:r>
      <w:r>
        <w:t>of</w:t>
      </w:r>
      <w:r w:rsidRPr="00140E21">
        <w:t xml:space="preserve"> TS</w:t>
      </w:r>
      <w:r>
        <w:t> </w:t>
      </w:r>
      <w:r w:rsidRPr="00140E21">
        <w:t>23.501</w:t>
      </w:r>
      <w:r>
        <w:t> </w:t>
      </w:r>
      <w:r w:rsidRPr="00140E21">
        <w:t>[2]</w:t>
      </w:r>
      <w:r w:rsidRPr="00140E21">
        <w:rPr>
          <w:lang w:eastAsia="zh-CN"/>
        </w:rPr>
        <w:t>.</w:t>
      </w:r>
    </w:p>
    <w:p w14:paraId="5CFB9F61" w14:textId="77777777" w:rsidR="009A42ED" w:rsidRPr="00140E21" w:rsidRDefault="009A42ED" w:rsidP="009A42ED">
      <w:pPr>
        <w:pStyle w:val="B1"/>
        <w:rPr>
          <w:lang w:eastAsia="zh-CN"/>
        </w:rPr>
      </w:pPr>
      <w:r w:rsidRPr="00140E21">
        <w:rPr>
          <w:lang w:eastAsia="zh-CN"/>
        </w:rPr>
        <w:tab/>
      </w:r>
      <w:r w:rsidRPr="00140E21">
        <w:t>If the AMF is configured to support Emergency Registration for unauthenticated SUPIs and the UE indicated Registration type Emergency Registration, the AMF skips the authentication or the AMF accepts that the authentication may fail and continues the Registration procedure.</w:t>
      </w:r>
    </w:p>
    <w:p w14:paraId="3C1E21CF" w14:textId="77777777" w:rsidR="009A42ED" w:rsidRPr="00140E21" w:rsidRDefault="009A42ED" w:rsidP="009A42ED">
      <w:pPr>
        <w:pStyle w:val="B1"/>
      </w:pPr>
      <w:r w:rsidRPr="00140E21">
        <w:rPr>
          <w:lang w:eastAsia="zh-CN"/>
        </w:rPr>
        <w:t>9a.</w:t>
      </w:r>
      <w:r w:rsidRPr="00140E21">
        <w:rPr>
          <w:lang w:eastAsia="zh-CN"/>
        </w:rPr>
        <w:tab/>
        <w:t>If authentication is required, the AMF requests it from the AUSF; if Tracing Requirements about the UE are available at the AMF, the AMF provides Tracing Requirements in its request to AUSF.</w:t>
      </w:r>
      <w:r>
        <w:rPr>
          <w:lang w:eastAsia="zh-CN"/>
        </w:rPr>
        <w:t xml:space="preserve"> For a Disaster Roaming Registration, the AMF may provide the indication of Disaster Roaming service in its request to AUSF.</w:t>
      </w:r>
      <w:r w:rsidRPr="00140E21">
        <w:rPr>
          <w:lang w:eastAsia="zh-CN"/>
        </w:rPr>
        <w:t xml:space="preserve"> Upon request from the AMF, the AUSF shall</w:t>
      </w:r>
      <w:r w:rsidRPr="00140E21">
        <w:t xml:space="preserve"> execute authentication of the UE. The authentication is performed as described in TS</w:t>
      </w:r>
      <w:r>
        <w:t> </w:t>
      </w:r>
      <w:r w:rsidRPr="00140E21">
        <w:t>33.501</w:t>
      </w:r>
      <w:r>
        <w:t> </w:t>
      </w:r>
      <w:r w:rsidRPr="00140E21">
        <w:t xml:space="preserve">[15]. The AUSF selects a UDM as described in clause 6.3.8 </w:t>
      </w:r>
      <w:r>
        <w:t>of</w:t>
      </w:r>
      <w:r w:rsidRPr="00140E21">
        <w:t xml:space="preserve"> TS</w:t>
      </w:r>
      <w:r>
        <w:t> </w:t>
      </w:r>
      <w:r w:rsidRPr="00140E21">
        <w:t>23.501</w:t>
      </w:r>
      <w:r>
        <w:t> </w:t>
      </w:r>
      <w:r w:rsidRPr="00140E21">
        <w:t>[2] and gets the authentication data from UDM.</w:t>
      </w:r>
    </w:p>
    <w:p w14:paraId="6B03C64F" w14:textId="77777777" w:rsidR="009A42ED" w:rsidRPr="00FD7F6E" w:rsidRDefault="009A42ED" w:rsidP="009A42ED">
      <w:pPr>
        <w:pStyle w:val="B1"/>
      </w:pPr>
      <w:r>
        <w:lastRenderedPageBreak/>
        <w:tab/>
        <w:t>The AUSF may provide the indication of Disaster Roaming service to UDM if the indication is received from AMF. For a Disaster Roaming Registration, the AUSF executes authentication of the UE based on the local policy and/or local configuration as specified in clause 5.40.4 of TS 23.501 [2] and in TS 33.501 [15].</w:t>
      </w:r>
    </w:p>
    <w:p w14:paraId="0ADBA2D0" w14:textId="77777777" w:rsidR="009A42ED" w:rsidRPr="00140E21" w:rsidRDefault="009A42ED" w:rsidP="009A42ED">
      <w:pPr>
        <w:pStyle w:val="B1"/>
      </w:pPr>
      <w:r w:rsidRPr="00140E21">
        <w:tab/>
        <w:t>Once the UE has been authenticated the AUSF provides relevant security related information to the AMF. I</w:t>
      </w:r>
      <w:r>
        <w:t xml:space="preserve">f </w:t>
      </w:r>
      <w:r w:rsidRPr="00140E21">
        <w:t>the AMF provided a SUCI to AUSF, the AUSF shall return the SUPI to AMF only after the authentication is successful.</w:t>
      </w:r>
    </w:p>
    <w:p w14:paraId="2701BE6F" w14:textId="77777777" w:rsidR="009A42ED" w:rsidRPr="00140E21" w:rsidRDefault="009A42ED" w:rsidP="009A42ED">
      <w:pPr>
        <w:pStyle w:val="B1"/>
        <w:rPr>
          <w:lang w:eastAsia="ko-KR"/>
        </w:rPr>
      </w:pPr>
      <w:r w:rsidRPr="00140E21">
        <w:rPr>
          <w:lang w:eastAsia="ko-KR"/>
        </w:rPr>
        <w:tab/>
        <w:t>After successful authentication in new AMF, which is triggered by the integrity check failure in old AMF at step 5, the new AMF invokes step 4 above again and indicates that the UE is validated (i.e. through the reason parameter as specified in clause 5.2.2.2.2).</w:t>
      </w:r>
    </w:p>
    <w:p w14:paraId="08F37CFF" w14:textId="77777777" w:rsidR="009A42ED" w:rsidRPr="00140E21" w:rsidRDefault="009A42ED" w:rsidP="009A42ED">
      <w:pPr>
        <w:pStyle w:val="B1"/>
      </w:pPr>
      <w:r w:rsidRPr="00140E21">
        <w:rPr>
          <w:lang w:eastAsia="zh-CN"/>
        </w:rPr>
        <w:t>9b</w:t>
      </w:r>
      <w:r w:rsidRPr="00140E21">
        <w:rPr>
          <w:lang w:eastAsia="zh-CN"/>
        </w:rPr>
        <w:tab/>
        <w:t xml:space="preserve">If NAS security context does not exist, the </w:t>
      </w:r>
      <w:r w:rsidRPr="00140E21">
        <w:t>NAS security initiation is performed as described in TS</w:t>
      </w:r>
      <w:r>
        <w:t> </w:t>
      </w:r>
      <w:r w:rsidRPr="00140E21">
        <w:t>33.501</w:t>
      </w:r>
      <w:r>
        <w:t> </w:t>
      </w:r>
      <w:r w:rsidRPr="00140E21">
        <w:t>[15]. If the UE had no NAS security context in step 1, the UE includes the full Registration Request message as defined in TS</w:t>
      </w:r>
      <w:r>
        <w:t> </w:t>
      </w:r>
      <w:r w:rsidRPr="00140E21">
        <w:t>24.501</w:t>
      </w:r>
      <w:r>
        <w:t> </w:t>
      </w:r>
      <w:r w:rsidRPr="00140E21">
        <w:t>[25].</w:t>
      </w:r>
    </w:p>
    <w:p w14:paraId="000EFFDB" w14:textId="77777777" w:rsidR="009A42ED" w:rsidRPr="00140E21" w:rsidRDefault="009A42ED" w:rsidP="009A42ED">
      <w:pPr>
        <w:pStyle w:val="B1"/>
        <w:rPr>
          <w:lang w:eastAsia="zh-CN"/>
        </w:rPr>
      </w:pPr>
      <w:r w:rsidRPr="00140E21">
        <w:rPr>
          <w:lang w:eastAsia="ko-KR"/>
        </w:rPr>
        <w:tab/>
        <w:t>The AMF decides if t</w:t>
      </w:r>
      <w:r w:rsidRPr="00140E21">
        <w:rPr>
          <w:lang w:eastAsia="zh-CN"/>
        </w:rPr>
        <w:t>he</w:t>
      </w:r>
      <w:r w:rsidRPr="00140E21">
        <w:rPr>
          <w:lang w:eastAsia="ko-KR"/>
        </w:rPr>
        <w:t xml:space="preserve"> Registration Request needs to be rerouted</w:t>
      </w:r>
      <w:r w:rsidRPr="00140E21">
        <w:rPr>
          <w:lang w:eastAsia="zh-CN"/>
        </w:rPr>
        <w:t xml:space="preserve"> as described in clause 4.2.2.2.3, where the initial AMF refers to the AMF</w:t>
      </w:r>
      <w:r w:rsidRPr="00140E21">
        <w:rPr>
          <w:lang w:eastAsia="ko-KR"/>
        </w:rPr>
        <w:t>.</w:t>
      </w:r>
    </w:p>
    <w:p w14:paraId="5A7A3765" w14:textId="77777777" w:rsidR="009A42ED" w:rsidRPr="00140E21" w:rsidRDefault="009A42ED" w:rsidP="009A42ED">
      <w:pPr>
        <w:pStyle w:val="B1"/>
      </w:pPr>
      <w:r w:rsidRPr="00140E21">
        <w:t>9c.</w:t>
      </w:r>
      <w:r w:rsidRPr="00140E21">
        <w:tab/>
        <w:t>The AMF initiates NGAP procedure to provide the 5G-AN with security context as specified in TS</w:t>
      </w:r>
      <w:r>
        <w:t> </w:t>
      </w:r>
      <w:r w:rsidRPr="00140E21">
        <w:t>38.413</w:t>
      </w:r>
      <w:r>
        <w:t> </w:t>
      </w:r>
      <w:r w:rsidRPr="00140E21">
        <w:t>[10] if the 5G-AN had requested for UE Context. Also,</w:t>
      </w:r>
      <w:r>
        <w:t xml:space="preserve"> if the AMF decides that EPS fallback is supported (e.g. based on UE capability to support Request Type flag "handover" for PDN connectivity request during the attach procedure as defined in clause 5.17.2.3.1 of TS 23.501 [2], subscription data and local policy), the AMF shall send</w:t>
      </w:r>
      <w:r w:rsidRPr="00140E21">
        <w:t xml:space="preserve"> an indication "Redirection for EPS fallback for voice is possible" towards 5G-AN as specified in TS</w:t>
      </w:r>
      <w:r>
        <w:t> </w:t>
      </w:r>
      <w:r w:rsidRPr="00140E21">
        <w:t>38.413</w:t>
      </w:r>
      <w:r>
        <w:t> </w:t>
      </w:r>
      <w:r w:rsidRPr="00140E21">
        <w:t>[10].</w:t>
      </w:r>
      <w:r>
        <w:t xml:space="preserve"> Otherwise, the AMF indicates "Redirection for EPS fallback for voice is not possible".</w:t>
      </w:r>
      <w:r w:rsidRPr="00140E21">
        <w:t xml:space="preserve"> In addition, if Tracing Requirements about the UE are available at the AMF, the AMF provides the 5G-AN with Tracing Requirements in the NGAP procedure.</w:t>
      </w:r>
    </w:p>
    <w:p w14:paraId="1DABF86F" w14:textId="77777777" w:rsidR="009A42ED" w:rsidRPr="00140E21" w:rsidRDefault="009A42ED" w:rsidP="009A42ED">
      <w:pPr>
        <w:pStyle w:val="B1"/>
      </w:pPr>
      <w:r w:rsidRPr="00140E21">
        <w:t>9d.</w:t>
      </w:r>
      <w:r w:rsidRPr="00140E21">
        <w:tab/>
        <w:t>The 5G-AN stores the security context and acknowledges to the AMF. The 5G-AN uses the security context to protect the messages exchanged with the UE as described in TS</w:t>
      </w:r>
      <w:r>
        <w:t> </w:t>
      </w:r>
      <w:r w:rsidRPr="00140E21">
        <w:t>33.501</w:t>
      </w:r>
      <w:r>
        <w:t> </w:t>
      </w:r>
      <w:r w:rsidRPr="00140E21">
        <w:t>[15].</w:t>
      </w:r>
    </w:p>
    <w:p w14:paraId="69667A29" w14:textId="77777777" w:rsidR="009A42ED" w:rsidRPr="00140E21" w:rsidRDefault="009A42ED" w:rsidP="009A42ED">
      <w:pPr>
        <w:pStyle w:val="B1"/>
        <w:rPr>
          <w:lang w:eastAsia="zh-CN"/>
        </w:rPr>
      </w:pPr>
      <w:r w:rsidRPr="00140E21">
        <w:rPr>
          <w:lang w:eastAsia="zh-CN"/>
        </w:rPr>
        <w:t>10.</w:t>
      </w:r>
      <w:r w:rsidRPr="00140E21">
        <w:rPr>
          <w:lang w:eastAsia="zh-CN"/>
        </w:rPr>
        <w:tab/>
        <w:t>[Conditional] new AMF to old AMF: Namf_Communication_</w:t>
      </w:r>
      <w:r>
        <w:rPr>
          <w:lang w:eastAsia="zh-CN"/>
        </w:rPr>
        <w:t xml:space="preserve">RegistrationStatusUpdate </w:t>
      </w:r>
      <w:r w:rsidRPr="00140E21">
        <w:rPr>
          <w:lang w:eastAsia="zh-CN"/>
        </w:rPr>
        <w:t>(</w:t>
      </w:r>
      <w:r>
        <w:rPr>
          <w:lang w:eastAsia="zh-CN"/>
        </w:rPr>
        <w:t>PDU Session ID(s) to be released e.g. due to slice not supported</w:t>
      </w:r>
      <w:r w:rsidRPr="00140E21">
        <w:rPr>
          <w:lang w:eastAsia="zh-CN"/>
        </w:rPr>
        <w:t>).</w:t>
      </w:r>
    </w:p>
    <w:p w14:paraId="1B696DCF" w14:textId="77777777" w:rsidR="009A42ED" w:rsidRPr="00140E21" w:rsidRDefault="009A42ED" w:rsidP="009A42ED">
      <w:pPr>
        <w:pStyle w:val="B1"/>
        <w:rPr>
          <w:lang w:eastAsia="zh-CN"/>
        </w:rPr>
      </w:pPr>
      <w:r w:rsidRPr="00140E21">
        <w:rPr>
          <w:lang w:eastAsia="zh-CN"/>
        </w:rPr>
        <w:tab/>
        <w:t xml:space="preserve">If the AMF has changed the new AMF </w:t>
      </w:r>
      <w:r>
        <w:rPr>
          <w:lang w:eastAsia="zh-CN"/>
        </w:rPr>
        <w:t xml:space="preserve">informs </w:t>
      </w:r>
      <w:r w:rsidRPr="00140E21">
        <w:rPr>
          <w:lang w:eastAsia="zh-CN"/>
        </w:rPr>
        <w:t>the old AMF that the registration of the UE in the new AMF is completed by invoking the Namf_Communication_</w:t>
      </w:r>
      <w:r>
        <w:rPr>
          <w:lang w:eastAsia="zh-CN"/>
        </w:rPr>
        <w:t xml:space="preserve">RegistrationStatusUpdate </w:t>
      </w:r>
      <w:r w:rsidRPr="00140E21">
        <w:rPr>
          <w:lang w:eastAsia="zh-CN"/>
        </w:rPr>
        <w:t>service operation.</w:t>
      </w:r>
    </w:p>
    <w:p w14:paraId="36A65BCB" w14:textId="77777777" w:rsidR="009A42ED" w:rsidRPr="00140E21" w:rsidRDefault="009A42ED" w:rsidP="009A42ED">
      <w:pPr>
        <w:pStyle w:val="B1"/>
        <w:rPr>
          <w:lang w:eastAsia="zh-CN"/>
        </w:rPr>
      </w:pPr>
      <w:r w:rsidRPr="00140E21">
        <w:rPr>
          <w:lang w:eastAsia="zh-CN"/>
        </w:rPr>
        <w:tab/>
        <w:t>If the authentication/security procedure fails, then the Registration shall be rejected</w:t>
      </w:r>
      <w:r>
        <w:rPr>
          <w:lang w:eastAsia="zh-CN"/>
        </w:rPr>
        <w:t xml:space="preserve"> and </w:t>
      </w:r>
      <w:r w:rsidRPr="00140E21">
        <w:rPr>
          <w:lang w:eastAsia="zh-CN"/>
        </w:rPr>
        <w:t>the new AMF invokes the Namf_Communication_</w:t>
      </w:r>
      <w:r>
        <w:rPr>
          <w:lang w:eastAsia="zh-CN"/>
        </w:rPr>
        <w:t xml:space="preserve">RegistrationStatusUpdate </w:t>
      </w:r>
      <w:r w:rsidRPr="00140E21">
        <w:rPr>
          <w:lang w:eastAsia="zh-CN"/>
        </w:rPr>
        <w:t>service operation with a reject indication towards the old AMF. The old AMF continues as if the UE context transfer service operation was never received.</w:t>
      </w:r>
    </w:p>
    <w:p w14:paraId="271C3A10" w14:textId="77777777" w:rsidR="009A42ED" w:rsidRDefault="009A42ED" w:rsidP="009A42ED">
      <w:pPr>
        <w:pStyle w:val="B1"/>
        <w:rPr>
          <w:lang w:eastAsia="zh-CN"/>
        </w:rPr>
      </w:pPr>
      <w:r>
        <w:rPr>
          <w:lang w:eastAsia="zh-CN"/>
        </w:rPr>
        <w:tab/>
        <w:t>The new AMF determines the PDU Session(s) that cannot be supported in the new Registration Area in the cases below:</w:t>
      </w:r>
    </w:p>
    <w:p w14:paraId="00EC3DF3" w14:textId="77777777" w:rsidR="009A42ED" w:rsidRDefault="009A42ED" w:rsidP="009A42ED">
      <w:pPr>
        <w:pStyle w:val="B2"/>
        <w:rPr>
          <w:lang w:eastAsia="zh-CN"/>
        </w:rPr>
      </w:pPr>
      <w:r>
        <w:rPr>
          <w:lang w:eastAsia="zh-CN"/>
        </w:rPr>
        <w:t>-</w:t>
      </w:r>
      <w:r>
        <w:rPr>
          <w:lang w:eastAsia="zh-CN"/>
        </w:rPr>
        <w:tab/>
        <w:t>If one or more of the S-NSSAIs used in the old Registration Area cannot be served in the target Registration Area.</w:t>
      </w:r>
    </w:p>
    <w:p w14:paraId="0211475B" w14:textId="77777777" w:rsidR="009A42ED" w:rsidRDefault="009A42ED" w:rsidP="009A42ED">
      <w:pPr>
        <w:pStyle w:val="B2"/>
        <w:rPr>
          <w:lang w:eastAsia="zh-CN"/>
        </w:rPr>
      </w:pPr>
      <w:r>
        <w:rPr>
          <w:lang w:eastAsia="zh-CN"/>
        </w:rPr>
        <w:t>-</w:t>
      </w:r>
      <w:r>
        <w:rPr>
          <w:lang w:eastAsia="zh-CN"/>
        </w:rPr>
        <w:tab/>
        <w:t>When continuity of the PDU Session(s) cannot be supported between networks (e.g. SNPN-SNPN mobility, inter-PLMN mobility where no HR agreement exists).</w:t>
      </w:r>
    </w:p>
    <w:p w14:paraId="6BEB2AC0" w14:textId="77777777" w:rsidR="009A42ED" w:rsidRPr="00140E21" w:rsidRDefault="009A42ED" w:rsidP="009A42ED">
      <w:pPr>
        <w:pStyle w:val="B1"/>
        <w:rPr>
          <w:lang w:eastAsia="zh-CN"/>
        </w:rPr>
      </w:pPr>
      <w:r w:rsidRPr="00140E21">
        <w:rPr>
          <w:lang w:eastAsia="zh-CN"/>
        </w:rPr>
        <w:tab/>
      </w:r>
      <w:r>
        <w:rPr>
          <w:lang w:eastAsia="zh-CN"/>
        </w:rPr>
        <w:t xml:space="preserve">If any of the cases is met, the </w:t>
      </w:r>
      <w:r w:rsidRPr="00140E21">
        <w:rPr>
          <w:lang w:eastAsia="zh-CN"/>
        </w:rPr>
        <w:t>new AMF invokes the Namf_Communication_</w:t>
      </w:r>
      <w:r>
        <w:rPr>
          <w:lang w:eastAsia="zh-CN"/>
        </w:rPr>
        <w:t xml:space="preserve">RegistrationStatusUpdate </w:t>
      </w:r>
      <w:r w:rsidRPr="00140E21">
        <w:rPr>
          <w:lang w:eastAsia="zh-CN"/>
        </w:rPr>
        <w:t>service operation including the rejected PDU Session ID towards the old AMF. Then the new AMF modifies the PDU Session Status correspondingly. The old AMF informs the corresponding SMF(s) to locally release the UE's SM context by invoking the Nsmf_PDUSession_ReleaseSMContext service operation.</w:t>
      </w:r>
    </w:p>
    <w:p w14:paraId="37D3F209" w14:textId="77777777" w:rsidR="009A42ED" w:rsidRPr="00140E21" w:rsidRDefault="009A42ED" w:rsidP="009A42ED">
      <w:pPr>
        <w:pStyle w:val="B1"/>
        <w:rPr>
          <w:lang w:eastAsia="zh-CN"/>
        </w:rPr>
      </w:pPr>
      <w:r w:rsidRPr="00140E21">
        <w:rPr>
          <w:lang w:eastAsia="zh-CN"/>
        </w:rPr>
        <w:tab/>
        <w:t>If new AMF received in the UE context transfer in step </w:t>
      </w:r>
      <w:r>
        <w:rPr>
          <w:lang w:eastAsia="zh-CN"/>
        </w:rPr>
        <w:t>5</w:t>
      </w:r>
      <w:r w:rsidRPr="00140E21">
        <w:rPr>
          <w:lang w:eastAsia="zh-CN"/>
        </w:rPr>
        <w:t xml:space="preserve"> the information about the AM Policy Association and the UE Policy Association and decides, based on local policies, not to use the PCF(s) identified by the PCF ID(s) for the AM Policy Association and the UE Policy Association, then it will inform the old AMF that the AM Policy Association and the UE Policy Association in the UE context is not used any longer and then the PCF selection is performed in step 15.</w:t>
      </w:r>
    </w:p>
    <w:p w14:paraId="58F90C2C" w14:textId="77777777" w:rsidR="009A42ED" w:rsidRDefault="009A42ED" w:rsidP="009A42ED">
      <w:pPr>
        <w:pStyle w:val="B1"/>
        <w:rPr>
          <w:lang w:eastAsia="zh-CN"/>
        </w:rPr>
      </w:pPr>
      <w:r>
        <w:rPr>
          <w:lang w:eastAsia="zh-CN"/>
        </w:rPr>
        <w:tab/>
        <w:t xml:space="preserve">If the new AMF received in the UE context transfer in step 5 the information about UE related analytics subscription(s), the new AMF may take over the analytics subscription(s) from the old AMF. Otherwise, if the new AMF instead determines to create new analytics subscription(s), it informs the old AMF about the analytics </w:t>
      </w:r>
      <w:r>
        <w:rPr>
          <w:lang w:eastAsia="zh-CN"/>
        </w:rPr>
        <w:lastRenderedPageBreak/>
        <w:t>subscriptions (identified by their Subscription Correlation ID) that are not needed any longer and the old AMF may now unsubscribe those NWDAF analytics subscriptions for the UE according to TS 23.288 [50].</w:t>
      </w:r>
    </w:p>
    <w:p w14:paraId="6554EA12" w14:textId="77777777" w:rsidR="009A42ED" w:rsidRPr="00140E21" w:rsidRDefault="009A42ED" w:rsidP="009A42ED">
      <w:pPr>
        <w:pStyle w:val="B1"/>
        <w:rPr>
          <w:lang w:eastAsia="zh-CN"/>
        </w:rPr>
      </w:pPr>
      <w:r w:rsidRPr="00140E21">
        <w:rPr>
          <w:lang w:eastAsia="zh-CN"/>
        </w:rPr>
        <w:t>11.</w:t>
      </w:r>
      <w:r w:rsidRPr="00140E21">
        <w:rPr>
          <w:lang w:eastAsia="zh-CN"/>
        </w:rPr>
        <w:tab/>
        <w:t>[Conditional] new AMF to UE: Identity Request/Response (PEI).</w:t>
      </w:r>
    </w:p>
    <w:p w14:paraId="05A49892" w14:textId="77777777" w:rsidR="009A42ED" w:rsidRPr="00140E21" w:rsidRDefault="009A42ED" w:rsidP="009A42ED">
      <w:pPr>
        <w:pStyle w:val="B1"/>
      </w:pPr>
      <w:r w:rsidRPr="00140E21">
        <w:tab/>
        <w:t>If the PEI was not provided by the UE nor retrieved from the old AMF the Identity Request procedure is initiated by AMF sending an Identity Request message to the UE to retrieve the PEI. The PEI shall be transferred encrypted unless the UE performs Emergency Registration and cannot be authenticated.</w:t>
      </w:r>
    </w:p>
    <w:p w14:paraId="167DDF53" w14:textId="77777777" w:rsidR="009A42ED" w:rsidRPr="00140E21" w:rsidRDefault="009A42ED" w:rsidP="009A42ED">
      <w:pPr>
        <w:pStyle w:val="B1"/>
        <w:rPr>
          <w:lang w:eastAsia="zh-CN"/>
        </w:rPr>
      </w:pPr>
      <w:r w:rsidRPr="00140E21">
        <w:tab/>
        <w:t>For an Emergency Registration, the UE may have included the PEI in the Registration Request. If so, the PEI retrieval is skipped.</w:t>
      </w:r>
    </w:p>
    <w:p w14:paraId="75ED3529" w14:textId="77777777" w:rsidR="009A42ED" w:rsidRPr="00140E21" w:rsidRDefault="009A42ED" w:rsidP="009A42ED">
      <w:pPr>
        <w:pStyle w:val="B1"/>
        <w:rPr>
          <w:lang w:eastAsia="zh-CN"/>
        </w:rPr>
      </w:pPr>
      <w:r w:rsidRPr="00140E21">
        <w:rPr>
          <w:lang w:eastAsia="zh-CN"/>
        </w:rPr>
        <w:tab/>
        <w:t xml:space="preserve">If the UE supports RACS as indicated in UE MM Core Network Capability, the AMF shall use the PEI of the UE to obtain the </w:t>
      </w:r>
      <w:r>
        <w:rPr>
          <w:lang w:eastAsia="zh-CN"/>
        </w:rPr>
        <w:t>IMEI/</w:t>
      </w:r>
      <w:r w:rsidRPr="00140E21">
        <w:rPr>
          <w:lang w:eastAsia="zh-CN"/>
        </w:rPr>
        <w:t>TAC for the purpose of RACS operation.</w:t>
      </w:r>
    </w:p>
    <w:p w14:paraId="281D6713" w14:textId="77777777" w:rsidR="009A42ED" w:rsidRPr="00140E21" w:rsidRDefault="009A42ED" w:rsidP="009A42ED">
      <w:pPr>
        <w:pStyle w:val="B1"/>
        <w:rPr>
          <w:lang w:eastAsia="zh-CN"/>
        </w:rPr>
      </w:pPr>
      <w:r w:rsidRPr="00140E21">
        <w:rPr>
          <w:lang w:eastAsia="zh-CN"/>
        </w:rPr>
        <w:t>12.</w:t>
      </w:r>
      <w:r w:rsidRPr="00140E21">
        <w:rPr>
          <w:lang w:eastAsia="zh-CN"/>
        </w:rPr>
        <w:tab/>
        <w:t>Optionally the new AMF initiates ME identity check by invoking the N5g-eir_EquipmentIdentityCheck_Get service operation (see clause 5.2.4.2.2).</w:t>
      </w:r>
    </w:p>
    <w:p w14:paraId="0B07FD14" w14:textId="77777777" w:rsidR="009A42ED" w:rsidRPr="00140E21" w:rsidRDefault="009A42ED" w:rsidP="009A42ED">
      <w:pPr>
        <w:pStyle w:val="B1"/>
        <w:rPr>
          <w:lang w:eastAsia="zh-CN"/>
        </w:rPr>
      </w:pPr>
      <w:r w:rsidRPr="00140E21">
        <w:rPr>
          <w:lang w:eastAsia="zh-CN"/>
        </w:rPr>
        <w:tab/>
        <w:t>The PEI check is performed as described in clause 4.7.</w:t>
      </w:r>
    </w:p>
    <w:p w14:paraId="4C848C15" w14:textId="77777777" w:rsidR="009A42ED" w:rsidRPr="00140E21" w:rsidRDefault="009A42ED" w:rsidP="009A42ED">
      <w:pPr>
        <w:pStyle w:val="B1"/>
      </w:pPr>
      <w:r w:rsidRPr="00140E21">
        <w:rPr>
          <w:lang w:eastAsia="zh-CN"/>
        </w:rPr>
        <w:tab/>
      </w:r>
      <w:r w:rsidRPr="00140E21">
        <w:t>For an Emergency Registration, if the PEI is blocked, operator policies determine whether the Emergency Registration procedure continues or is stopped.</w:t>
      </w:r>
    </w:p>
    <w:p w14:paraId="13FED4BA" w14:textId="77777777" w:rsidR="009A42ED" w:rsidRPr="00140E21" w:rsidRDefault="009A42ED" w:rsidP="009A42ED">
      <w:pPr>
        <w:pStyle w:val="B1"/>
        <w:rPr>
          <w:lang w:eastAsia="zh-CN"/>
        </w:rPr>
      </w:pPr>
      <w:r w:rsidRPr="00140E21">
        <w:rPr>
          <w:lang w:eastAsia="zh-CN"/>
        </w:rPr>
        <w:t>13.</w:t>
      </w:r>
      <w:r w:rsidRPr="00140E21">
        <w:rPr>
          <w:lang w:eastAsia="zh-CN"/>
        </w:rPr>
        <w:tab/>
        <w:t>If step 14 is to be performed, the new AMF, based on the SUPI, selects a UDM</w:t>
      </w:r>
      <w:r w:rsidRPr="00140E21">
        <w:t>, then UDM may select a UDR instance</w:t>
      </w:r>
      <w:r w:rsidRPr="00140E21">
        <w:rPr>
          <w:lang w:eastAsia="zh-CN"/>
        </w:rPr>
        <w:t xml:space="preserve">. </w:t>
      </w:r>
      <w:r w:rsidRPr="00140E21">
        <w:t xml:space="preserve">See clause 6.3.9 </w:t>
      </w:r>
      <w:r>
        <w:t>of</w:t>
      </w:r>
      <w:r w:rsidRPr="00140E21">
        <w:t xml:space="preserve"> TS</w:t>
      </w:r>
      <w:r>
        <w:t> </w:t>
      </w:r>
      <w:r w:rsidRPr="00140E21">
        <w:t>23.501</w:t>
      </w:r>
      <w:r>
        <w:t> </w:t>
      </w:r>
      <w:r w:rsidRPr="00140E21">
        <w:t>[2].</w:t>
      </w:r>
    </w:p>
    <w:p w14:paraId="3233A7E8" w14:textId="77777777" w:rsidR="009A42ED" w:rsidRPr="00140E21" w:rsidRDefault="009A42ED" w:rsidP="009A42ED">
      <w:pPr>
        <w:pStyle w:val="B1"/>
      </w:pPr>
      <w:r w:rsidRPr="00140E21">
        <w:rPr>
          <w:lang w:eastAsia="zh-CN"/>
        </w:rPr>
        <w:tab/>
      </w:r>
      <w:r w:rsidRPr="00140E21">
        <w:t xml:space="preserve">The AMF selects a UDM as described in clause 6.3.8 </w:t>
      </w:r>
      <w:r>
        <w:t>of</w:t>
      </w:r>
      <w:r w:rsidRPr="00140E21">
        <w:t xml:space="preserve"> TS</w:t>
      </w:r>
      <w:r>
        <w:t> </w:t>
      </w:r>
      <w:r w:rsidRPr="00140E21">
        <w:t>23.501</w:t>
      </w:r>
      <w:r>
        <w:t> </w:t>
      </w:r>
      <w:r w:rsidRPr="00140E21">
        <w:t>[2].</w:t>
      </w:r>
    </w:p>
    <w:p w14:paraId="02BD3BF0" w14:textId="77777777" w:rsidR="009A42ED" w:rsidRPr="00140E21" w:rsidRDefault="009A42ED" w:rsidP="009A42ED">
      <w:pPr>
        <w:pStyle w:val="B1"/>
      </w:pPr>
      <w:r w:rsidRPr="00140E21">
        <w:t>14a-c.</w:t>
      </w:r>
      <w:r>
        <w:tab/>
      </w:r>
      <w:r w:rsidRPr="00140E21">
        <w:t xml:space="preserve">If the AMF has changed since the last Registration procedure, </w:t>
      </w:r>
      <w:r>
        <w:t xml:space="preserve">if UE Registration type is Initial Registration or Emergency Registration, </w:t>
      </w:r>
      <w:r w:rsidRPr="00140E21">
        <w:t>or if the UE provides a SUPI which does</w:t>
      </w:r>
      <w:r>
        <w:t xml:space="preserve"> not </w:t>
      </w:r>
      <w:r w:rsidRPr="00140E21">
        <w:t>refer to a valid context in the AMF, or if the UE registers to the same AMF it has already registered to a non-3GPP access (i.e. the UE is registered over a non-3GPP access and initiates this Registration procedure to add a 3GPP access), the new AMF registers with the UDM using Nudm_UECM_Registration for the access to be registered (and subscribes to be notified when the UDM deregisters this AMF).</w:t>
      </w:r>
      <w:r>
        <w:t xml:space="preserve"> The UDM based on the "Registration Type" in the Nudm_UECM_Registration request, can act on SoR information according to TS 23.122 [22]. In this case, if the AMF does not have event exposure subscription information for this UE, the AMF indicates it to UDM. Then, if the UDM has existing applicable event exposure subscriptions for events detected in AMF for this UE or for any of the groups this UE belongs to (possibly retrieved from UDR), UDM invokes the Namf_EventExposure_Subscribe service for recreating the event exposure subscriptions.</w:t>
      </w:r>
    </w:p>
    <w:p w14:paraId="30B112B2" w14:textId="77777777" w:rsidR="009A42ED" w:rsidRPr="00140E21" w:rsidRDefault="009A42ED" w:rsidP="009A42ED">
      <w:pPr>
        <w:pStyle w:val="B1"/>
      </w:pPr>
      <w:r w:rsidRPr="00140E21">
        <w:tab/>
        <w:t>The AMF provides the "Homogenous Support of IMS Voice over PS Sessions" indication (see clause 5.16.3.3 of TS</w:t>
      </w:r>
      <w:r>
        <w:t> </w:t>
      </w:r>
      <w:r w:rsidRPr="00140E21">
        <w:t>23.501</w:t>
      </w:r>
      <w:r>
        <w:t> </w:t>
      </w:r>
      <w:r w:rsidRPr="00140E21">
        <w:t>[2]) to the UDM. The "Homogenous Support of IMS Voice over PS Sessions" indication shall not be included unless the AMF has completed its evaluation of the support of "IMS Voice over PS Session" as specified in clause 5.16.3.2 of TS</w:t>
      </w:r>
      <w:r>
        <w:t> </w:t>
      </w:r>
      <w:r w:rsidRPr="00140E21">
        <w:t>23.501</w:t>
      </w:r>
      <w:r>
        <w:t> </w:t>
      </w:r>
      <w:r w:rsidRPr="00140E21">
        <w:t>[2].</w:t>
      </w:r>
    </w:p>
    <w:p w14:paraId="14270C76" w14:textId="77777777" w:rsidR="009A42ED" w:rsidRPr="00140E21" w:rsidRDefault="009A42ED" w:rsidP="009A42ED">
      <w:pPr>
        <w:pStyle w:val="B1"/>
      </w:pPr>
      <w:r w:rsidRPr="00140E21">
        <w:tab/>
        <w:t>During initial Registration, if the AMF and UE supports SRVCC from NG-RAN to UTRAN the AMF provides UDM with the UE SRVCC capability.</w:t>
      </w:r>
    </w:p>
    <w:p w14:paraId="3915D486" w14:textId="77777777" w:rsidR="009A42ED" w:rsidRPr="00140E21" w:rsidRDefault="009A42ED" w:rsidP="009A42ED">
      <w:pPr>
        <w:pStyle w:val="B1"/>
      </w:pPr>
      <w:r w:rsidRPr="00140E21">
        <w:tab/>
        <w:t>If the AMF determines that only the UE SRVCC capability has changed, the AMF sends UE SRVCC capability to the UDM.</w:t>
      </w:r>
    </w:p>
    <w:p w14:paraId="1586E15D" w14:textId="77777777" w:rsidR="009A42ED" w:rsidRPr="00140E21" w:rsidRDefault="009A42ED" w:rsidP="009A42ED">
      <w:pPr>
        <w:pStyle w:val="NO"/>
      </w:pPr>
      <w:r w:rsidRPr="00140E21">
        <w:t>NOTE </w:t>
      </w:r>
      <w:r>
        <w:t>9</w:t>
      </w:r>
      <w:r w:rsidRPr="00140E21">
        <w:t>:</w:t>
      </w:r>
      <w:r w:rsidRPr="00140E21">
        <w:tab/>
        <w:t>At this step,</w:t>
      </w:r>
      <w:r>
        <w:t xml:space="preserve"> it is possible that</w:t>
      </w:r>
      <w:r w:rsidRPr="00140E21">
        <w:t xml:space="preserve"> the AMF </w:t>
      </w:r>
      <w:r>
        <w:t xml:space="preserve">does </w:t>
      </w:r>
      <w:r w:rsidRPr="00140E21">
        <w:t>not have all the information needed to determine the setting of the IMS Voice over PS Session Supported indication for this UE (see clause 5.16.3.2 of TS</w:t>
      </w:r>
      <w:r>
        <w:t> </w:t>
      </w:r>
      <w:r w:rsidRPr="00140E21">
        <w:t>23.501</w:t>
      </w:r>
      <w:r>
        <w:t> </w:t>
      </w:r>
      <w:r w:rsidRPr="00140E21">
        <w:t>[2]). Hence the AMF can send the "Homogenous Support of IMS Voice over PS Sessions" later on in this procedure.</w:t>
      </w:r>
    </w:p>
    <w:p w14:paraId="7280679A" w14:textId="77777777" w:rsidR="009A42ED" w:rsidRPr="00140E21" w:rsidRDefault="009A42ED" w:rsidP="009A42ED">
      <w:pPr>
        <w:pStyle w:val="B1"/>
      </w:pPr>
      <w:r w:rsidRPr="00140E21">
        <w:tab/>
      </w:r>
      <w:r>
        <w:t xml:space="preserve">After AMF has successfully completed the Nudm_UECM_Registration operation and if </w:t>
      </w:r>
      <w:r w:rsidRPr="00140E21">
        <w:t>the AMF does not have subscription data for the UE, the AMF retrieves the Access and Mobility Subscription data, SMF Selection Subscription data</w:t>
      </w:r>
      <w:r>
        <w:t>,</w:t>
      </w:r>
      <w:r w:rsidRPr="00140E21">
        <w:t xml:space="preserve"> UE context in SMF data</w:t>
      </w:r>
      <w:r>
        <w:t xml:space="preserve"> and LCS mobile origination</w:t>
      </w:r>
      <w:r w:rsidRPr="00140E21">
        <w:t xml:space="preserve"> using Nudm_SDM_Get.</w:t>
      </w:r>
      <w:r>
        <w:t xml:space="preserve"> If the AMF already has subscription data for the UE but the SoR Update Indicator in the UE context requires the AMF to retrieve SoR information depending on the NAS Registration Type ("Initial Registration" or "Emergency Registration") (see Annex C of TS 23.122 [22]), the AMF retrieves the Steering of Roaming information using Nudm_SDM_Get.</w:t>
      </w:r>
      <w:r w:rsidRPr="00140E21">
        <w:t xml:space="preserve"> This requires that UDM may retrieve this information from UDR by Nudr_DM_Query. After a successful response is received, the AMF subscribes to be notified using Nudm_SDM_Subscribe when the data requested is modified, UDM may subscribe to UDR by Nudr_DM_Subscribe. The GPSI is provided to the AMF </w:t>
      </w:r>
      <w:r w:rsidRPr="00140E21">
        <w:lastRenderedPageBreak/>
        <w:t xml:space="preserve">in the Access and Mobility Subscription data from the UDM if the </w:t>
      </w:r>
      <w:r w:rsidRPr="00140E21">
        <w:rPr>
          <w:rFonts w:eastAsia="SimSun"/>
          <w:lang w:eastAsia="zh-CN"/>
        </w:rPr>
        <w:t>GPSI is available in the UE subscription data</w:t>
      </w:r>
      <w:r w:rsidRPr="00140E21">
        <w:t>. The UDM may provide indication that the subscription data for network slicing is updated for the UE. If the UE is subscribed to MPS in the serving PLMN, "MPS priority" is included in the Access and Mobility Subscription data provided to the AMF. If the UE is subscribed to MCX in the serving PLMN, "MCX priority" is included in the Access and Mobility Subscription data provided to the AMF.</w:t>
      </w:r>
      <w:r>
        <w:t xml:space="preserve"> The UDM also provides the IAB-Operation allowed indication or MBSR Operation allowed indication to AMF as part of the Access and Mobility Subscription data. The AMF shall trigger the setup of the UE context in NG-RAN, or modification of the UE context in NG-RAN if the initial setup is at step 9c, including an indication that the IAB-node is authorized or MBSR is authorized. If a S-NSSAI in the Subscribed S-NSSAIs is subject to network slice usage control and the S-NSSAI is dedicated for a single AF, the UDM may provide a Slice Usage Policy information including whether a network slice is on demand and a slice deregistration inactvity timer value for the Subscribed S-NSSAIs as described in clause 5.15.15 of TS 23.501 [2].</w:t>
      </w:r>
    </w:p>
    <w:p w14:paraId="43136F56" w14:textId="77777777" w:rsidR="009A42ED" w:rsidRDefault="009A42ED" w:rsidP="009A42ED">
      <w:pPr>
        <w:pStyle w:val="B1"/>
      </w:pPr>
      <w:r>
        <w:tab/>
        <w:t>For a Disaster Roaming Registration, the AMF may provide the indication of Disaster Roaming service to the UDM. The UDM provides the subscription data for a Disaster Roaming service to the AMF based on the local policy and/or the local configuration as specified in clause 5.40.4 of TS 23.501 [2].</w:t>
      </w:r>
    </w:p>
    <w:p w14:paraId="5BA321C3" w14:textId="77777777" w:rsidR="009A42ED" w:rsidRDefault="009A42ED" w:rsidP="009A42ED">
      <w:pPr>
        <w:pStyle w:val="B1"/>
      </w:pPr>
      <w:r>
        <w:tab/>
        <w:t>The AMF provides MINT support indication via Nudm_UECM_Registration towards UDM, if UE includes the MINT support indication in the 5GMM capability as specified in clause 5.40.2 of TS 23.501 [2] or if the MINT support indication in the 5GMM capability is changed.</w:t>
      </w:r>
    </w:p>
    <w:p w14:paraId="1C5328C8" w14:textId="77777777" w:rsidR="009A42ED" w:rsidRDefault="009A42ED" w:rsidP="009A42ED">
      <w:pPr>
        <w:pStyle w:val="B1"/>
      </w:pPr>
      <w:r>
        <w:tab/>
        <w:t>If the AMF receives a priority indication (e.g. MPS, MCX) as part of the Access and Mobility Subscription data, but the UE did not provide an Establishment cause associated with priority services, the AMF shall include a Message Priority header to indicate priority information for all subsequent messages. Other NFs relay the priority information by including the Message Priority header in service-based interfaces, as specified in TS 29.500 [17].</w:t>
      </w:r>
    </w:p>
    <w:p w14:paraId="3D504C8F" w14:textId="77777777" w:rsidR="009A42ED" w:rsidRPr="00140E21" w:rsidRDefault="009A42ED" w:rsidP="009A42ED">
      <w:pPr>
        <w:pStyle w:val="B1"/>
      </w:pPr>
      <w:r w:rsidRPr="00140E21">
        <w:tab/>
      </w:r>
      <w:r w:rsidRPr="00140E21">
        <w:rPr>
          <w:lang w:eastAsia="ko-KR"/>
        </w:rPr>
        <w:t xml:space="preserve">The new AMF provides the Access Type it serves for the UE to the UDM and the Access Type is set to </w:t>
      </w:r>
      <w:r w:rsidRPr="00140E21">
        <w:t>"3GPP access"</w:t>
      </w:r>
      <w:r w:rsidRPr="00140E21">
        <w:rPr>
          <w:lang w:eastAsia="ko-KR"/>
        </w:rPr>
        <w:t>. T</w:t>
      </w:r>
      <w:r w:rsidRPr="00140E21">
        <w:rPr>
          <w:lang w:eastAsia="zh-CN"/>
        </w:rPr>
        <w:t>he UDM stores the associated Access Type together with the serving AMF</w:t>
      </w:r>
      <w:r w:rsidRPr="00140E21">
        <w:t xml:space="preserve"> </w:t>
      </w:r>
      <w:r w:rsidRPr="00140E21">
        <w:rPr>
          <w:lang w:eastAsia="zh-CN"/>
        </w:rPr>
        <w:t xml:space="preserve">and </w:t>
      </w:r>
      <w:r w:rsidRPr="00140E21">
        <w:t>does not remove the AMF identity associated to the other Access Type if any. The UDM may store in UDR information provided at the AMF registration by</w:t>
      </w:r>
      <w:r w:rsidRPr="00140E21">
        <w:rPr>
          <w:lang w:eastAsia="zh-CN"/>
        </w:rPr>
        <w:t xml:space="preserve"> </w:t>
      </w:r>
      <w:r w:rsidRPr="00140E21">
        <w:t>Nudr_DM_Update</w:t>
      </w:r>
      <w:r w:rsidRPr="00140E21">
        <w:rPr>
          <w:lang w:eastAsia="zh-CN"/>
        </w:rPr>
        <w:t>.</w:t>
      </w:r>
    </w:p>
    <w:p w14:paraId="4C95E3DD" w14:textId="77777777" w:rsidR="009A42ED" w:rsidRPr="00140E21" w:rsidRDefault="009A42ED" w:rsidP="009A42ED">
      <w:pPr>
        <w:pStyle w:val="B1"/>
        <w:rPr>
          <w:lang w:eastAsia="zh-CN"/>
        </w:rPr>
      </w:pPr>
      <w:r w:rsidRPr="00140E21">
        <w:rPr>
          <w:lang w:eastAsia="zh-CN"/>
        </w:rPr>
        <w:tab/>
        <w:t>If the UE was registered in the old AMF for an access</w:t>
      </w:r>
      <w:r>
        <w:rPr>
          <w:lang w:eastAsia="zh-CN"/>
        </w:rPr>
        <w:t xml:space="preserve"> and </w:t>
      </w:r>
      <w:r w:rsidRPr="00140E21">
        <w:rPr>
          <w:lang w:eastAsia="zh-CN"/>
        </w:rPr>
        <w:t>the old and the new AMFs are in the same PLMN, the new AMF sends a separate/independent Nudm_UECM_Registration to update UDM with Access Type set to access used in the old AMF, after the old AMF relocation is successfully completed.</w:t>
      </w:r>
    </w:p>
    <w:p w14:paraId="2D536DED" w14:textId="77777777" w:rsidR="009A42ED" w:rsidRPr="00140E21" w:rsidRDefault="009A42ED" w:rsidP="009A42ED">
      <w:pPr>
        <w:pStyle w:val="B1"/>
      </w:pPr>
      <w:r w:rsidRPr="00140E21">
        <w:rPr>
          <w:lang w:eastAsia="zh-CN"/>
        </w:rPr>
        <w:tab/>
      </w:r>
      <w:r w:rsidRPr="00140E21">
        <w:t>The new AMF creates an UE context for the UE after getting the Access and Mobility Subscription data from the UDM. The Access and Mobility Subscription data includes whether the UE is allowed to include NSSAI in the 3GPP access RRC Connection Establishment in clear text. The Access and Mobility Subscription data may include Enhanced Coverage Restricted information. If received from the UDM</w:t>
      </w:r>
      <w:r>
        <w:t xml:space="preserve"> and the UE included support for restriction of use of Enhanced Coverage in step 1</w:t>
      </w:r>
      <w:r w:rsidRPr="00140E21">
        <w:t>, the AMF</w:t>
      </w:r>
      <w:r>
        <w:t xml:space="preserve"> determines whether Enhanced Coverage is restricted or not for the UE as specified in clause 5.31.12 of TS 23.501 [2] and</w:t>
      </w:r>
      <w:r w:rsidRPr="00140E21">
        <w:t xml:space="preserve"> stores </w:t>
      </w:r>
      <w:r>
        <w:t xml:space="preserve">the updated </w:t>
      </w:r>
      <w:r w:rsidRPr="00140E21">
        <w:t>Enhanced Coverage Restricted information in the UE context.</w:t>
      </w:r>
    </w:p>
    <w:p w14:paraId="74ACF25D" w14:textId="77777777" w:rsidR="009A42ED" w:rsidRPr="00140E21" w:rsidRDefault="009A42ED" w:rsidP="009A42ED">
      <w:pPr>
        <w:pStyle w:val="B1"/>
      </w:pPr>
      <w:r w:rsidRPr="00140E21">
        <w:tab/>
        <w:t>The Access and Mobility Subscription data may include the NB-IoT UE Priority.</w:t>
      </w:r>
      <w:r>
        <w:t xml:space="preserve"> For subscribed S-NSSAIs subject to NSAC, the AMF stores the corresponding applicable NSAC admission mode.</w:t>
      </w:r>
    </w:p>
    <w:p w14:paraId="29DACEC0" w14:textId="77777777" w:rsidR="009A42ED" w:rsidRPr="00140E21" w:rsidRDefault="009A42ED" w:rsidP="009A42ED">
      <w:pPr>
        <w:pStyle w:val="B1"/>
      </w:pPr>
      <w:r w:rsidRPr="00140E21">
        <w:tab/>
        <w:t>The subscription data may contain Service Gap Time parameter. If received from the UDM, the AMF stores this Service Gap Time in the UE Context in AMF for the UE.</w:t>
      </w:r>
    </w:p>
    <w:p w14:paraId="4A3A640E" w14:textId="77777777" w:rsidR="009A42ED" w:rsidRDefault="009A42ED" w:rsidP="009A42ED">
      <w:pPr>
        <w:pStyle w:val="B1"/>
      </w:pPr>
      <w:r>
        <w:tab/>
        <w:t>If the AMF has the LADN service area and UE indication of support for LADN per DNN and S-NSSAI, the AMF applies LADN per DNN and S-NSSAI as described in 5.20b.2 of TS 23.501 [2].</w:t>
      </w:r>
    </w:p>
    <w:p w14:paraId="3D1D51CA" w14:textId="77777777" w:rsidR="009A42ED" w:rsidRPr="00140E21" w:rsidRDefault="009A42ED" w:rsidP="009A42ED">
      <w:pPr>
        <w:pStyle w:val="B1"/>
      </w:pPr>
      <w:r w:rsidRPr="00140E21">
        <w:tab/>
        <w:t>For an Emergency Registration in which the UE was not successfully authenticated, the AMF shall not register with the UDM.</w:t>
      </w:r>
    </w:p>
    <w:p w14:paraId="28D79105" w14:textId="77777777" w:rsidR="009A42ED" w:rsidRPr="00140E21" w:rsidRDefault="009A42ED" w:rsidP="009A42ED">
      <w:pPr>
        <w:pStyle w:val="B1"/>
      </w:pPr>
      <w:r w:rsidRPr="00140E21">
        <w:tab/>
        <w:t xml:space="preserve">The AMF enforces the Mobility Restrictions as specified in clause 5.3.4.1.1 </w:t>
      </w:r>
      <w:r>
        <w:t>of</w:t>
      </w:r>
      <w:r w:rsidRPr="00140E21">
        <w:t xml:space="preserve"> TS</w:t>
      </w:r>
      <w:r>
        <w:t> </w:t>
      </w:r>
      <w:r w:rsidRPr="00140E21">
        <w:t>23.501</w:t>
      </w:r>
      <w:r>
        <w:t> </w:t>
      </w:r>
      <w:r w:rsidRPr="00140E21">
        <w:t>[2]. For an Emergency Registration, the AMF shall not check for Mobility Restrictions, access restrictions, regional restrictions or subscription restrictions. For an Emergency Registration, the AMF shall ignore any unsuccessful registration response from UDM and continue with the Registration procedure.</w:t>
      </w:r>
    </w:p>
    <w:p w14:paraId="70E33019" w14:textId="77777777" w:rsidR="009A42ED" w:rsidRDefault="009A42ED" w:rsidP="009A42ED">
      <w:pPr>
        <w:pStyle w:val="NO"/>
        <w:rPr>
          <w:rFonts w:eastAsia="SimSun"/>
        </w:rPr>
      </w:pPr>
      <w:r>
        <w:rPr>
          <w:rFonts w:eastAsia="SimSun"/>
        </w:rPr>
        <w:t>NOTE 10:</w:t>
      </w:r>
      <w:r>
        <w:rPr>
          <w:rFonts w:eastAsia="SimSun"/>
        </w:rPr>
        <w:tab/>
        <w:t>The AMF can, instead of the Nudm_SDM_Get service operation, use the Nudm_SDM_Subscribe service operation with an Immediate Report Indication that triggers the UDM to immediately return the subscribed data if the corresponding feature is supported by both the AMF and the UDM.</w:t>
      </w:r>
    </w:p>
    <w:p w14:paraId="56B933A1" w14:textId="77777777" w:rsidR="009A42ED" w:rsidRPr="00140E21" w:rsidRDefault="009A42ED" w:rsidP="009A42ED">
      <w:pPr>
        <w:pStyle w:val="B1"/>
      </w:pPr>
      <w:r w:rsidRPr="00140E21">
        <w:rPr>
          <w:rFonts w:eastAsia="SimSun"/>
        </w:rPr>
        <w:lastRenderedPageBreak/>
        <w:t>14d.</w:t>
      </w:r>
      <w:r w:rsidRPr="00140E21">
        <w:rPr>
          <w:rFonts w:eastAsia="SimSun"/>
        </w:rPr>
        <w:tab/>
        <w:t xml:space="preserve">When </w:t>
      </w:r>
      <w:r w:rsidRPr="00140E21">
        <w:rPr>
          <w:lang w:eastAsia="ko-KR"/>
        </w:rPr>
        <w:t>t</w:t>
      </w:r>
      <w:r w:rsidRPr="00140E21">
        <w:rPr>
          <w:lang w:eastAsia="zh-CN"/>
        </w:rPr>
        <w:t xml:space="preserve">he UDM stores the associated Access Type (e.g. 3GPP) together with the serving AMF as indicated in step 14a, it </w:t>
      </w:r>
      <w:r w:rsidRPr="00140E21">
        <w:t xml:space="preserve">will cause the UDM to initiate a </w:t>
      </w:r>
      <w:r w:rsidRPr="00140E21">
        <w:rPr>
          <w:rFonts w:eastAsia="SimSun"/>
        </w:rPr>
        <w:t>Nudm_UECM_DeregistrationNotification</w:t>
      </w:r>
      <w:r w:rsidRPr="00140E21">
        <w:t xml:space="preserve"> (see clause 5.2.3.2.2) to the old AMF corresponding to the same (e.g. 3GPP) access, if one exists. If the timer started in step 5 is not running, the old AMF may remove the UE context</w:t>
      </w:r>
      <w:r>
        <w:t xml:space="preserve"> for the same Access Type</w:t>
      </w:r>
      <w:r w:rsidRPr="00140E21">
        <w:t>. Otherwise, the AMF may remove UE context</w:t>
      </w:r>
      <w:r>
        <w:t xml:space="preserve"> for the same Access Type</w:t>
      </w:r>
      <w:r w:rsidRPr="00140E21">
        <w:t xml:space="preserve"> when the timer expires. If the serving NF removal reason indicated by the UDM is Initial Registration, then, as described in clause 4.2.2.3.2, the old AMF invokes the Nsmf_PDUSession_ReleaseSMContext (</w:t>
      </w:r>
      <w:r>
        <w:t>SM Context ID</w:t>
      </w:r>
      <w:r w:rsidRPr="00140E21">
        <w:t>) service operation towards all the associated SMF(s) of the UE to notify that the UE is deregistered from old AMF</w:t>
      </w:r>
      <w:r>
        <w:t xml:space="preserve"> for the same Access Type</w:t>
      </w:r>
      <w:r w:rsidRPr="00140E21">
        <w:t>. The SMF(s) shall release the PDU Session on getting this notification.</w:t>
      </w:r>
    </w:p>
    <w:p w14:paraId="19FE8DC5" w14:textId="77777777" w:rsidR="009A42ED" w:rsidRPr="00140E21" w:rsidRDefault="009A42ED" w:rsidP="009A42ED">
      <w:pPr>
        <w:pStyle w:val="B1"/>
      </w:pPr>
      <w:r w:rsidRPr="00140E21">
        <w:tab/>
        <w:t>If the old AMF has established an AM Policy Association and a UE Policy Association with the PCF(s)</w:t>
      </w:r>
      <w:r>
        <w:t xml:space="preserve"> and </w:t>
      </w:r>
      <w:r w:rsidRPr="00140E21">
        <w:t>the old AMF did not transfer the PCF ID(s) to the new AMF (e.g. new AMF is in different PLMN), the old AMF performs an AMF-initiated Policy Association Termination procedure, as defined in clause 4.16.3.2</w:t>
      </w:r>
      <w:r>
        <w:t xml:space="preserve"> and </w:t>
      </w:r>
      <w:r w:rsidRPr="00140E21">
        <w:t>performs an AMF-initiated UE Policy Association Termination procedure, as defined in clause 4.16.13.1. In addition, if the old AMF transferred the PCF ID(s) in the UE context but the new AMF informed in step 10 that the AM Policy Association information and UE Policy Association information in the UE context will not be used then the old AMF performs an AMF-initiated Policy Association Termination procedure, as defined in clause 4.16.3.2</w:t>
      </w:r>
      <w:r>
        <w:t xml:space="preserve"> and </w:t>
      </w:r>
      <w:r w:rsidRPr="00140E21">
        <w:t>performs an AMF-initiated UE Policy Association Termination procedure, as defined in clause 4.16.13.1.</w:t>
      </w:r>
    </w:p>
    <w:p w14:paraId="55916FB8" w14:textId="77777777" w:rsidR="009A42ED" w:rsidRPr="00140E21" w:rsidRDefault="009A42ED" w:rsidP="009A42ED">
      <w:pPr>
        <w:pStyle w:val="B1"/>
      </w:pPr>
      <w:r w:rsidRPr="00140E21">
        <w:tab/>
        <w:t xml:space="preserve">If the old AMF has an N2 connection for that UE (e.g. because the UE was in </w:t>
      </w:r>
      <w:r>
        <w:t>RRC_INACTIVE</w:t>
      </w:r>
      <w:r w:rsidRPr="00140E21">
        <w:t xml:space="preserve"> state but has now moved to E-UTRAN or moved to an area not served by the old AMF), the old AMF shall perform AN Release (see clause 4.2.6) with a cause value that indicates that the UE has already locally released the NG-RAN's RRC Connection.</w:t>
      </w:r>
    </w:p>
    <w:p w14:paraId="4777C5AD" w14:textId="77777777" w:rsidR="009A42ED" w:rsidRDefault="009A42ED" w:rsidP="009A42ED">
      <w:pPr>
        <w:pStyle w:val="B1"/>
      </w:pPr>
      <w:r>
        <w:tab/>
        <w:t>If the UE context in the old AMF contains an Allowed NSSAI or Partially Allowed NSSAI including one or more S-NSSAI(s) subject to NSAC, the old AMF upon receipt of the Nudm_UECM_DeregistrationNotification from the UDM, sends an update request message for each S-NSSAI subject to NSAC to the corresponding NSACF(s) with update flag parameter set to decrease (see clause 4.2.11.2).</w:t>
      </w:r>
    </w:p>
    <w:p w14:paraId="58E763E6" w14:textId="77777777" w:rsidR="009A42ED" w:rsidRDefault="009A42ED" w:rsidP="009A42ED">
      <w:pPr>
        <w:pStyle w:val="B1"/>
      </w:pPr>
      <w:r>
        <w:tab/>
        <w:t>At the end of registration procedure, the AMF may initiate synchronization of event exposure subscriptions with the UDM if the AMF does not indicate unavailability of event exposure subscription in step 14a.</w:t>
      </w:r>
    </w:p>
    <w:p w14:paraId="3FF05788" w14:textId="77777777" w:rsidR="009A42ED" w:rsidRDefault="009A42ED" w:rsidP="009A42ED">
      <w:pPr>
        <w:pStyle w:val="NO"/>
      </w:pPr>
      <w:r>
        <w:t>NOTE 11:</w:t>
      </w:r>
      <w:r>
        <w:tab/>
        <w:t>The AMF can initiate synchronization with UDM even if events are available in the UE context (e.g. as received from old AMF) at any given time and based on local policy. This can be done during subscription change related event.</w:t>
      </w:r>
    </w:p>
    <w:p w14:paraId="025AC23E" w14:textId="77777777" w:rsidR="009A42ED" w:rsidRPr="00140E21" w:rsidRDefault="009A42ED" w:rsidP="009A42ED">
      <w:pPr>
        <w:pStyle w:val="B1"/>
      </w:pPr>
      <w:r w:rsidRPr="00140E21">
        <w:t>14e.</w:t>
      </w:r>
      <w:r w:rsidRPr="00140E21">
        <w:tab/>
        <w:t>[Conditional] If old AMF does not have UE context for another access type (i.e. non-3GPP access), the Old AMF unsubscribes with the UDM for subscription data using Nudm_SDM_unsubscribe.</w:t>
      </w:r>
    </w:p>
    <w:p w14:paraId="6EDA8316" w14:textId="77777777" w:rsidR="009A42ED" w:rsidRPr="00140E21" w:rsidRDefault="009A42ED" w:rsidP="009A42ED">
      <w:pPr>
        <w:pStyle w:val="B1"/>
        <w:rPr>
          <w:lang w:eastAsia="zh-CN"/>
        </w:rPr>
      </w:pPr>
      <w:r w:rsidRPr="00140E21">
        <w:rPr>
          <w:lang w:eastAsia="zh-CN"/>
        </w:rPr>
        <w:t>15.</w:t>
      </w:r>
      <w:r w:rsidRPr="00140E21">
        <w:rPr>
          <w:lang w:eastAsia="zh-CN"/>
        </w:rPr>
        <w:tab/>
        <w:t>If the AMF decides to initiate PCF communication, the AMF acts as follows.</w:t>
      </w:r>
    </w:p>
    <w:p w14:paraId="04C48A4C" w14:textId="646AD63A" w:rsidR="00EF2C1A" w:rsidRDefault="009A42ED" w:rsidP="00EF2C1A">
      <w:pPr>
        <w:pStyle w:val="B1"/>
        <w:rPr>
          <w:ins w:id="22" w:author="EricssonUser" w:date="2023-12-21T11:01:00Z"/>
        </w:rPr>
      </w:pPr>
      <w:r w:rsidRPr="00140E21">
        <w:rPr>
          <w:lang w:eastAsia="zh-CN"/>
        </w:rPr>
        <w:tab/>
      </w:r>
      <w:r w:rsidRPr="00140E21">
        <w:t>If the new AMF decides to use the (V-)PCF identified by the (V-)PCF ID included in UE context from the old AMF in step 5, the AMF</w:t>
      </w:r>
      <w:r w:rsidRPr="00140E21">
        <w:rPr>
          <w:lang w:eastAsia="zh-CN"/>
        </w:rPr>
        <w:t xml:space="preserve"> </w:t>
      </w:r>
      <w:r w:rsidRPr="00140E21">
        <w:rPr>
          <w:rFonts w:eastAsia="Malgun Gothic"/>
          <w:lang w:eastAsia="zh-CN"/>
        </w:rPr>
        <w:t>contacts the (V-)PCF identified by the (V-)PCF ID to obtain policy</w:t>
      </w:r>
      <w:r w:rsidRPr="00140E21">
        <w:rPr>
          <w:lang w:eastAsia="zh-CN"/>
        </w:rPr>
        <w:t xml:space="preserve">. If the AMF decides to perform PCF discovery and selection and the </w:t>
      </w:r>
      <w:r w:rsidRPr="00140E21">
        <w:t xml:space="preserve">AMF selects a (V)-PCF and may select an H-PCF (for roaming scenario) as described in clause 6.3.7.1 </w:t>
      </w:r>
      <w:r>
        <w:t>of</w:t>
      </w:r>
      <w:r w:rsidRPr="00140E21">
        <w:t xml:space="preserve"> TS</w:t>
      </w:r>
      <w:r>
        <w:t> </w:t>
      </w:r>
      <w:r w:rsidRPr="00140E21">
        <w:t>23.501</w:t>
      </w:r>
      <w:r>
        <w:t> </w:t>
      </w:r>
      <w:r w:rsidRPr="00140E21">
        <w:t>[2] and according to the V-NRF to H-NRF interaction described in clause 4.3.2.2.3.3.</w:t>
      </w:r>
      <w:r w:rsidR="004A1978">
        <w:t xml:space="preserve"> </w:t>
      </w:r>
    </w:p>
    <w:p w14:paraId="7117944C" w14:textId="081B5E5E" w:rsidR="004A1978" w:rsidRDefault="004A1978" w:rsidP="004A1978">
      <w:pPr>
        <w:pStyle w:val="B1"/>
        <w:ind w:firstLine="0"/>
      </w:pPr>
      <w:ins w:id="23" w:author="EricssonUser" w:date="2023-12-21T11:01:00Z">
        <w:r>
          <w:t>As described in clause 6.3.7.1 of TS 23.501 [2], if the AMF receives PCF Selection Assistance info from the UDM, the AMF checks if a list of DNN, S-NSSAI combinations are provided in the PCF Selection Assistance Info then the AMF checks local configuration to determine which DNN, S-NSSAI to use then selects the PCF ID included in the corresponding UE Context in the SMF data. If no PCF ID is received, the AMF select the PCF by considering other criteria, defined in clause 6.3.7.1 of TS 23.501 [2].</w:t>
        </w:r>
      </w:ins>
    </w:p>
    <w:p w14:paraId="72AA13C4" w14:textId="77777777" w:rsidR="009A42ED" w:rsidRPr="00140E21" w:rsidRDefault="009A42ED" w:rsidP="009A42ED">
      <w:pPr>
        <w:pStyle w:val="B1"/>
        <w:rPr>
          <w:lang w:eastAsia="zh-CN"/>
        </w:rPr>
      </w:pPr>
      <w:r w:rsidRPr="00140E21">
        <w:rPr>
          <w:lang w:eastAsia="zh-CN"/>
        </w:rPr>
        <w:t>16.</w:t>
      </w:r>
      <w:r w:rsidRPr="00140E21">
        <w:rPr>
          <w:lang w:eastAsia="zh-CN"/>
        </w:rPr>
        <w:tab/>
        <w:t>[Optional] new AMF performs an AM Policy Association Establishment/</w:t>
      </w:r>
      <w:r w:rsidRPr="00140E21">
        <w:t>Modification</w:t>
      </w:r>
      <w:r w:rsidRPr="00140E21">
        <w:rPr>
          <w:lang w:eastAsia="zh-CN"/>
        </w:rPr>
        <w:t>. For an Emergency Registration, this step is skipped.</w:t>
      </w:r>
    </w:p>
    <w:p w14:paraId="01C549C8" w14:textId="77777777" w:rsidR="009A42ED" w:rsidRPr="00140E21" w:rsidRDefault="009A42ED" w:rsidP="009A42ED">
      <w:pPr>
        <w:pStyle w:val="B1"/>
        <w:rPr>
          <w:lang w:eastAsia="zh-CN"/>
        </w:rPr>
      </w:pPr>
      <w:r w:rsidRPr="00140E21">
        <w:rPr>
          <w:lang w:eastAsia="zh-CN"/>
        </w:rPr>
        <w:tab/>
        <w:t>If the new AMF selects a new (V-)PCF in step 15, the new AMF performs AM Policy Association Establishment with the selected (V-)PCF as defined in clause 4.16.1.2.</w:t>
      </w:r>
    </w:p>
    <w:p w14:paraId="08AC2FA3" w14:textId="77777777" w:rsidR="009A42ED" w:rsidRPr="00140E21" w:rsidRDefault="009A42ED" w:rsidP="009A42ED">
      <w:pPr>
        <w:pStyle w:val="B1"/>
        <w:rPr>
          <w:lang w:eastAsia="zh-CN"/>
        </w:rPr>
      </w:pPr>
      <w:r w:rsidRPr="00140E21">
        <w:rPr>
          <w:lang w:eastAsia="zh-CN"/>
        </w:rPr>
        <w:tab/>
        <w:t>If the (V-)PCF identified by the (V-)PCF ID included in UE context from the old AMF is used, the new AMF performs AM Policy Association Modification with the (V-)PCF as defined in clause 4.16.2.1.2.</w:t>
      </w:r>
    </w:p>
    <w:p w14:paraId="50AC399D" w14:textId="77777777" w:rsidR="009A42ED" w:rsidRPr="00140E21" w:rsidRDefault="009A42ED" w:rsidP="009A42ED">
      <w:pPr>
        <w:pStyle w:val="B1"/>
        <w:rPr>
          <w:rFonts w:eastAsia="SimSun"/>
          <w:lang w:eastAsia="zh-CN"/>
        </w:rPr>
      </w:pPr>
      <w:r w:rsidRPr="00140E21">
        <w:rPr>
          <w:rFonts w:eastAsia="SimSun"/>
          <w:lang w:eastAsia="zh-CN"/>
        </w:rPr>
        <w:lastRenderedPageBreak/>
        <w:tab/>
        <w:t xml:space="preserve">If the AMF notifies the Mobility Restrictions (e.g. UE location) to the PCF for adjustment, or if the PCF updates the </w:t>
      </w:r>
      <w:r w:rsidRPr="00140E21">
        <w:t>Mobility Restrictions</w:t>
      </w:r>
      <w:r w:rsidRPr="00140E21">
        <w:rPr>
          <w:rFonts w:eastAsia="SimSun"/>
          <w:lang w:eastAsia="zh-CN"/>
        </w:rPr>
        <w:t xml:space="preserve"> itself due to some conditions (e.g. </w:t>
      </w:r>
      <w:r w:rsidRPr="00140E21">
        <w:t>application in use, time and date</w:t>
      </w:r>
      <w:r w:rsidRPr="00140E21">
        <w:rPr>
          <w:rFonts w:eastAsia="SimSun"/>
          <w:lang w:eastAsia="zh-CN"/>
        </w:rPr>
        <w:t>), the PCF shall provide the updated Mobility Restrictions to the AMF. If the subscription information includes Tracing Requirements, the AMF provides the PCF with Tracing Requirements.</w:t>
      </w:r>
    </w:p>
    <w:p w14:paraId="7A2B0BBF" w14:textId="77777777" w:rsidR="009A42ED" w:rsidRPr="00140E21" w:rsidRDefault="009A42ED" w:rsidP="009A42ED">
      <w:pPr>
        <w:pStyle w:val="B1"/>
        <w:rPr>
          <w:lang w:eastAsia="zh-CN"/>
        </w:rPr>
      </w:pPr>
      <w:r w:rsidRPr="00140E21">
        <w:rPr>
          <w:lang w:eastAsia="zh-CN"/>
        </w:rPr>
        <w:tab/>
        <w:t>If the AMF supports DNN replacement, the AMF provides the PCF with the Allowed NSSAI</w:t>
      </w:r>
      <w:r>
        <w:rPr>
          <w:lang w:eastAsia="zh-CN"/>
        </w:rPr>
        <w:t xml:space="preserve"> and Partially Allowed NSSAI</w:t>
      </w:r>
      <w:r w:rsidRPr="00140E21">
        <w:rPr>
          <w:lang w:eastAsia="zh-CN"/>
        </w:rPr>
        <w:t xml:space="preserve"> and if available, the Mapping Of Allowed NSSAI</w:t>
      </w:r>
      <w:r>
        <w:rPr>
          <w:lang w:eastAsia="zh-CN"/>
        </w:rPr>
        <w:t xml:space="preserve"> and Mapping Of Partially Allowed NSSAI</w:t>
      </w:r>
      <w:r w:rsidRPr="00140E21">
        <w:rPr>
          <w:lang w:eastAsia="zh-CN"/>
        </w:rPr>
        <w:t>.</w:t>
      </w:r>
    </w:p>
    <w:p w14:paraId="606E997E" w14:textId="77777777" w:rsidR="009A42ED" w:rsidRPr="00140E21" w:rsidRDefault="009A42ED" w:rsidP="009A42ED">
      <w:pPr>
        <w:pStyle w:val="B1"/>
        <w:rPr>
          <w:lang w:eastAsia="zh-CN"/>
        </w:rPr>
      </w:pPr>
      <w:r w:rsidRPr="00140E21">
        <w:rPr>
          <w:lang w:eastAsia="zh-CN"/>
        </w:rPr>
        <w:tab/>
        <w:t>If the PCF supports DNN replacement, the PCF provides the AMF with triggers for DNN replacement.</w:t>
      </w:r>
    </w:p>
    <w:p w14:paraId="0E036166" w14:textId="77777777" w:rsidR="009A42ED" w:rsidRDefault="009A42ED" w:rsidP="009A42ED">
      <w:pPr>
        <w:pStyle w:val="B1"/>
        <w:rPr>
          <w:lang w:eastAsia="zh-CN"/>
        </w:rPr>
      </w:pPr>
      <w:r>
        <w:rPr>
          <w:lang w:eastAsia="zh-CN"/>
        </w:rPr>
        <w:tab/>
        <w:t>If the PCF supports the slice replacement, the PCF provides the AMF with triggers for slice replacement.</w:t>
      </w:r>
    </w:p>
    <w:p w14:paraId="32BC4BBD" w14:textId="77777777" w:rsidR="009A42ED" w:rsidRDefault="009A42ED" w:rsidP="009A42ED">
      <w:pPr>
        <w:pStyle w:val="B1"/>
        <w:rPr>
          <w:lang w:eastAsia="zh-CN"/>
        </w:rPr>
      </w:pPr>
      <w:r>
        <w:rPr>
          <w:lang w:eastAsia="zh-CN"/>
        </w:rPr>
        <w:tab/>
        <w:t>If a S-NSSAI in subject to network slice usage control, the PCF may provide a Slice Usage Policy information including, whether a network slice is on demand and a slice deregistration inactvity timer value, for the Subscribed S-NSSAIs as described in clause 5.15.15 of TS 23.501 [2].</w:t>
      </w:r>
    </w:p>
    <w:p w14:paraId="7CB268A6" w14:textId="77777777" w:rsidR="009A42ED" w:rsidRPr="00140E21" w:rsidRDefault="009A42ED" w:rsidP="009A42ED">
      <w:pPr>
        <w:pStyle w:val="B1"/>
        <w:rPr>
          <w:lang w:eastAsia="zh-CN"/>
        </w:rPr>
      </w:pPr>
      <w:r w:rsidRPr="00140E21">
        <w:rPr>
          <w:lang w:eastAsia="zh-CN"/>
        </w:rPr>
        <w:t>17.</w:t>
      </w:r>
      <w:r w:rsidRPr="00140E21">
        <w:rPr>
          <w:lang w:eastAsia="zh-CN"/>
        </w:rPr>
        <w:tab/>
        <w:t>[Conditional] AMF to SMF: Nsmf_PDUSession_UpdateSMContext ().</w:t>
      </w:r>
    </w:p>
    <w:p w14:paraId="6365A416" w14:textId="77777777" w:rsidR="009A42ED" w:rsidRPr="00140E21" w:rsidRDefault="009A42ED" w:rsidP="009A42ED">
      <w:pPr>
        <w:pStyle w:val="B1"/>
        <w:rPr>
          <w:lang w:eastAsia="zh-CN"/>
        </w:rPr>
      </w:pPr>
      <w:r w:rsidRPr="00140E21">
        <w:rPr>
          <w:lang w:eastAsia="zh-CN"/>
        </w:rPr>
        <w:tab/>
        <w:t>For an Emergency Registered UE (see TS</w:t>
      </w:r>
      <w:r>
        <w:rPr>
          <w:lang w:eastAsia="zh-CN"/>
        </w:rPr>
        <w:t> </w:t>
      </w:r>
      <w:r w:rsidRPr="00140E21">
        <w:rPr>
          <w:lang w:eastAsia="zh-CN"/>
        </w:rPr>
        <w:t>23.501</w:t>
      </w:r>
      <w:r>
        <w:rPr>
          <w:lang w:eastAsia="zh-CN"/>
        </w:rPr>
        <w:t> </w:t>
      </w:r>
      <w:r w:rsidRPr="00140E21">
        <w:rPr>
          <w:lang w:eastAsia="zh-CN"/>
        </w:rPr>
        <w:t xml:space="preserve">[2]), this step is applied when the Registration Type is </w:t>
      </w:r>
      <w:r w:rsidRPr="00140E21">
        <w:t>M</w:t>
      </w:r>
      <w:r w:rsidRPr="00140E21">
        <w:rPr>
          <w:lang w:eastAsia="zh-CN"/>
        </w:rPr>
        <w:t>obility Registration Update.</w:t>
      </w:r>
    </w:p>
    <w:p w14:paraId="4D54BC87" w14:textId="77777777" w:rsidR="009A42ED" w:rsidRPr="00140E21" w:rsidRDefault="009A42ED" w:rsidP="009A42ED">
      <w:pPr>
        <w:pStyle w:val="B1"/>
        <w:rPr>
          <w:lang w:eastAsia="zh-CN"/>
        </w:rPr>
      </w:pPr>
      <w:r w:rsidRPr="00140E21">
        <w:rPr>
          <w:lang w:eastAsia="zh-CN"/>
        </w:rPr>
        <w:tab/>
        <w:t>The AMF invokes the Nsmf_PDUSession_UpdateSMContext (see clause 5.2.8.2.6) in the following scenario(s):</w:t>
      </w:r>
    </w:p>
    <w:p w14:paraId="46D16D65" w14:textId="77777777" w:rsidR="009A42ED" w:rsidRPr="00140E21" w:rsidRDefault="009A42ED" w:rsidP="009A42ED">
      <w:pPr>
        <w:pStyle w:val="B2"/>
      </w:pPr>
      <w:r w:rsidRPr="00140E21">
        <w:rPr>
          <w:lang w:eastAsia="zh-CN"/>
        </w:rPr>
        <w:t>-</w:t>
      </w:r>
      <w:r w:rsidRPr="00140E21">
        <w:rPr>
          <w:lang w:eastAsia="zh-CN"/>
        </w:rPr>
        <w:tab/>
      </w:r>
      <w:r w:rsidRPr="00140E21">
        <w:t>If the List Of PDU Sessions To Be Activated is included in the Registration Request in step 1, the AMF sends Nsmf_PDUSession_UpdateSMContext Request to SMF(s) associated with the PDU Session(s) in order to activate User Plane connections of these PDU Session(s).</w:t>
      </w:r>
      <w:r w:rsidRPr="00140E21">
        <w:rPr>
          <w:lang w:eastAsia="zh-CN"/>
        </w:rPr>
        <w:t xml:space="preserve"> Steps from </w:t>
      </w:r>
      <w:r w:rsidRPr="00140E21">
        <w:t>step 5 onwards described in clause 4.2.</w:t>
      </w:r>
      <w:r w:rsidRPr="00140E21">
        <w:rPr>
          <w:lang w:eastAsia="zh-CN"/>
        </w:rPr>
        <w:t>3</w:t>
      </w:r>
      <w:r w:rsidRPr="00140E21">
        <w:t>.2 are executed to complete the User Plane connection activation without sending the RRC Inactive Assistance Information and without sending MM NAS Service Accept from the AMF to (R)AN described in step 12 of clause 4.2.3.2.</w:t>
      </w:r>
      <w:r>
        <w:t xml:space="preserve"> When a User Plane connection for a PDU Session is activated, the AS layer in the UE indicates it to the NAS layer.</w:t>
      </w:r>
    </w:p>
    <w:p w14:paraId="6B5E9A2C" w14:textId="77777777" w:rsidR="009A42ED" w:rsidRPr="00140E21" w:rsidRDefault="009A42ED" w:rsidP="009A42ED">
      <w:pPr>
        <w:pStyle w:val="B2"/>
        <w:rPr>
          <w:lang w:eastAsia="zh-CN"/>
        </w:rPr>
      </w:pPr>
      <w:r w:rsidRPr="00140E21">
        <w:rPr>
          <w:lang w:eastAsia="zh-CN"/>
        </w:rPr>
        <w:t>-</w:t>
      </w:r>
      <w:r w:rsidRPr="00140E21">
        <w:rPr>
          <w:lang w:eastAsia="zh-CN"/>
        </w:rPr>
        <w:tab/>
        <w:t>If the AMF has determined in step 3 that the UE is performing Inter-RAT mobility to or from NB-IoT, the AMF sends Nsmf_PDUSession_UpdateSMContext Request to SMF(s) associated with the UEs PDU Session(s), so the SMF(s) can update them according to the "PDU Session continuity at inter RAT mobility" subscription data. Steps from step 5 onwards described in clause 4.2.3.2 are executed without sending MM NAS Service Accept from the AMF to (R)AN described in step 12 of clause 4.2.3.2.</w:t>
      </w:r>
    </w:p>
    <w:p w14:paraId="274D8C10" w14:textId="77777777" w:rsidR="009A42ED" w:rsidRPr="00140E21" w:rsidRDefault="009A42ED" w:rsidP="009A42ED">
      <w:pPr>
        <w:pStyle w:val="B1"/>
        <w:rPr>
          <w:lang w:eastAsia="zh-CN"/>
        </w:rPr>
      </w:pPr>
      <w:r w:rsidRPr="00140E21">
        <w:rPr>
          <w:lang w:eastAsia="zh-CN"/>
        </w:rPr>
        <w:tab/>
        <w:t>When the serving AMF has changed, the new serving AMF notifies the SMF for each PDU Session that it has taken over the responsibility of the signalling path towards the UE: the new serving AMF invokes the Nsmf_PDUSession_UpdateSMContext service operation using SMF information received from the old AMF at step 5. It also indicates whether the PDU Session is to be re-activated.</w:t>
      </w:r>
    </w:p>
    <w:p w14:paraId="650301E0" w14:textId="77777777" w:rsidR="009A42ED" w:rsidRPr="00140E21" w:rsidRDefault="009A42ED" w:rsidP="009A42ED">
      <w:pPr>
        <w:pStyle w:val="NO"/>
      </w:pPr>
      <w:r w:rsidRPr="00140E21">
        <w:t>NOTE </w:t>
      </w:r>
      <w:r>
        <w:t>12</w:t>
      </w:r>
      <w:r w:rsidRPr="00140E21">
        <w:t>:</w:t>
      </w:r>
      <w:r w:rsidRPr="00140E21">
        <w:tab/>
        <w:t>If the UE moves into a different PLMN, the AMF in the serving PLMN can insert or change the V-SMF(s) in the serving PLMN for Home Routed PDU session(s).</w:t>
      </w:r>
      <w:r>
        <w:t xml:space="preserve"> In addition, a V-SMF is removed in case the UE moves from a VPLMN into the HPLMN.</w:t>
      </w:r>
      <w:r w:rsidRPr="00140E21">
        <w:t xml:space="preserve"> In </w:t>
      </w:r>
      <w:r>
        <w:t xml:space="preserve">these </w:t>
      </w:r>
      <w:r w:rsidRPr="00140E21">
        <w:t>case</w:t>
      </w:r>
      <w:r>
        <w:t>s</w:t>
      </w:r>
      <w:r w:rsidRPr="00140E21">
        <w:t>, the same procedures described in clause 4.23.3 are applied for the V-SMF change as for the I-SMF change (i.e. by replacing the I-SMF with V-SMF). During inter-PLMN change, if the same SMF is used, session continuity can be supported depending on operator policies.</w:t>
      </w:r>
    </w:p>
    <w:p w14:paraId="3F6BD3D4" w14:textId="77777777" w:rsidR="009A42ED" w:rsidRPr="00140E21" w:rsidRDefault="009A42ED" w:rsidP="009A42ED">
      <w:pPr>
        <w:pStyle w:val="B1"/>
      </w:pPr>
      <w:r w:rsidRPr="00140E21">
        <w:tab/>
        <w:t>Steps from step 5 onwards described in clause 4.2.3.2 are executed. In the case that the intermediate UPF insertion, removal, or change is performed for the PDU Session(s) not included in "PDU Session(s) to be re-activated", the procedure is performed without N11 and N2 interactions to update the N3 user plane between (R)AN and 5GC.</w:t>
      </w:r>
    </w:p>
    <w:p w14:paraId="26AA439C" w14:textId="77777777" w:rsidR="009A42ED" w:rsidRPr="00140E21" w:rsidRDefault="009A42ED" w:rsidP="009A42ED">
      <w:pPr>
        <w:pStyle w:val="B1"/>
      </w:pPr>
      <w:r w:rsidRPr="00140E21">
        <w:tab/>
        <w:t>The AMF invokes the Nsmf_PDUSession_ReleaseSMContext service operation towards the SMF in the following scenario:</w:t>
      </w:r>
    </w:p>
    <w:p w14:paraId="6CF0781C" w14:textId="77777777" w:rsidR="009A42ED" w:rsidRPr="00140E21" w:rsidRDefault="009A42ED" w:rsidP="009A42ED">
      <w:pPr>
        <w:pStyle w:val="B2"/>
        <w:rPr>
          <w:lang w:eastAsia="zh-CN"/>
        </w:rPr>
      </w:pPr>
      <w:r w:rsidRPr="00140E21">
        <w:rPr>
          <w:lang w:eastAsia="zh-CN"/>
        </w:rPr>
        <w:t>-</w:t>
      </w:r>
      <w:r w:rsidRPr="00140E21">
        <w:rPr>
          <w:lang w:eastAsia="zh-CN"/>
        </w:rPr>
        <w:tab/>
        <w:t>If any PDU Session status indicates that it is released at the UE, the AMF invokes the Nsmf_PDUSession_ReleaseSMContext service operation towards the SMF in order to release any network resources related to the PDU Session.</w:t>
      </w:r>
    </w:p>
    <w:p w14:paraId="603CAC1A" w14:textId="77777777" w:rsidR="009A42ED" w:rsidRPr="00140E21" w:rsidRDefault="009A42ED" w:rsidP="009A42ED">
      <w:pPr>
        <w:pStyle w:val="B1"/>
      </w:pPr>
      <w:r w:rsidRPr="00140E21">
        <w:tab/>
        <w:t>If the serving AMF is changed, the new AMF shall wait until step 18 is finished with all the SMFs associated with the UE. Otherwise, steps 19 to 22 can continue in parallel to this step.</w:t>
      </w:r>
    </w:p>
    <w:p w14:paraId="12A34ADF" w14:textId="77777777" w:rsidR="009A42ED" w:rsidRPr="00140E21" w:rsidRDefault="009A42ED" w:rsidP="009A42ED">
      <w:pPr>
        <w:pStyle w:val="B1"/>
      </w:pPr>
      <w:r w:rsidRPr="00140E21">
        <w:lastRenderedPageBreak/>
        <w:t>18.</w:t>
      </w:r>
      <w:r w:rsidRPr="00140E21">
        <w:tab/>
        <w:t xml:space="preserve">[Conditional] If the new AMF and the old AMF are in the same PLMN, </w:t>
      </w:r>
      <w:r>
        <w:t xml:space="preserve">the new </w:t>
      </w:r>
      <w:r w:rsidRPr="00140E21">
        <w:t>AMF</w:t>
      </w:r>
      <w:r>
        <w:t xml:space="preserve"> sends a UE Context Modification Request</w:t>
      </w:r>
      <w:r w:rsidRPr="00140E21">
        <w:t xml:space="preserve"> to N3IWF/TNGF</w:t>
      </w:r>
      <w:r>
        <w:t>/W-AGF as specified in TS 29.413 [64]</w:t>
      </w:r>
      <w:r w:rsidRPr="00140E21">
        <w:t>.</w:t>
      </w:r>
    </w:p>
    <w:p w14:paraId="1D7C164B" w14:textId="77777777" w:rsidR="009A42ED" w:rsidRPr="00140E21" w:rsidRDefault="009A42ED" w:rsidP="009A42ED">
      <w:pPr>
        <w:pStyle w:val="B1"/>
      </w:pPr>
      <w:r w:rsidRPr="00140E21">
        <w:rPr>
          <w:lang w:eastAsia="zh-CN"/>
        </w:rPr>
        <w:tab/>
        <w:t>If the AMF has changed and the old AMF has indicated that the UE is in CM-CONNECTED state via N3IWF</w:t>
      </w:r>
      <w:r>
        <w:rPr>
          <w:lang w:eastAsia="zh-CN"/>
        </w:rPr>
        <w:t>, W-AGF</w:t>
      </w:r>
      <w:r w:rsidRPr="00140E21">
        <w:rPr>
          <w:lang w:eastAsia="zh-CN"/>
        </w:rPr>
        <w:t xml:space="preserve"> or TNGF and if the new AMF and the old AMF are in the same PLMN, the new AMF creates an NGAP UE association towards the N3IWF/TNGF</w:t>
      </w:r>
      <w:r>
        <w:rPr>
          <w:lang w:eastAsia="zh-CN"/>
        </w:rPr>
        <w:t>/W-AGF</w:t>
      </w:r>
      <w:r w:rsidRPr="00140E21">
        <w:rPr>
          <w:lang w:eastAsia="zh-CN"/>
        </w:rPr>
        <w:t xml:space="preserve"> to which the UE is connected</w:t>
      </w:r>
      <w:r w:rsidRPr="00140E21">
        <w:t>. This automatically releases the existing NGAP UE association between the old AMF and the N3IWF/TNGF</w:t>
      </w:r>
      <w:r>
        <w:t>/W-AGF</w:t>
      </w:r>
      <w:r w:rsidRPr="00140E21">
        <w:t>.</w:t>
      </w:r>
    </w:p>
    <w:p w14:paraId="3C700773" w14:textId="77777777" w:rsidR="009A42ED" w:rsidRPr="00140E21" w:rsidRDefault="009A42ED" w:rsidP="009A42ED">
      <w:pPr>
        <w:pStyle w:val="B1"/>
      </w:pPr>
      <w:r w:rsidRPr="00140E21">
        <w:t>19.</w:t>
      </w:r>
      <w:r w:rsidRPr="00140E21">
        <w:tab/>
        <w:t>N3IWF/TNGF</w:t>
      </w:r>
      <w:r>
        <w:t>/W-AGF sends a UE Context Modification Response</w:t>
      </w:r>
      <w:r w:rsidRPr="00140E21">
        <w:t xml:space="preserve"> to </w:t>
      </w:r>
      <w:r>
        <w:t xml:space="preserve">the </w:t>
      </w:r>
      <w:r w:rsidRPr="00140E21">
        <w:t>new AMF.</w:t>
      </w:r>
    </w:p>
    <w:p w14:paraId="30DA9634" w14:textId="77777777" w:rsidR="009A42ED" w:rsidRPr="00140E21" w:rsidRDefault="009A42ED" w:rsidP="009A42ED">
      <w:pPr>
        <w:pStyle w:val="B1"/>
        <w:rPr>
          <w:lang w:eastAsia="zh-CN"/>
        </w:rPr>
      </w:pPr>
      <w:r w:rsidRPr="00140E21">
        <w:rPr>
          <w:lang w:eastAsia="zh-CN"/>
        </w:rPr>
        <w:t>19a.</w:t>
      </w:r>
      <w:r w:rsidRPr="00140E21">
        <w:rPr>
          <w:lang w:eastAsia="zh-CN"/>
        </w:rPr>
        <w:tab/>
        <w:t>[Conditional] After the new AMF receives the response message from the N3IWF</w:t>
      </w:r>
      <w:r>
        <w:rPr>
          <w:lang w:eastAsia="zh-CN"/>
        </w:rPr>
        <w:t>, W-AGF</w:t>
      </w:r>
      <w:r w:rsidRPr="00140E21">
        <w:rPr>
          <w:lang w:eastAsia="zh-CN"/>
        </w:rPr>
        <w:t xml:space="preserve"> or TNGF in step 19, the new AMF registers with the UDM using Nudm_UECM_Registration as step 14</w:t>
      </w:r>
      <w:r>
        <w:rPr>
          <w:lang w:eastAsia="zh-CN"/>
        </w:rPr>
        <w:t>a</w:t>
      </w:r>
      <w:r w:rsidRPr="00140E21">
        <w:rPr>
          <w:lang w:eastAsia="zh-CN"/>
        </w:rPr>
        <w:t>, but with the Access Type set to "non-3GPP access". The UDM stores the associated Access Type together with the serving AMF and does not remove the AMF identity associated to the other Access Type if any. The UDM may store in UDR information provided at the AMF registration by Nudr_DM_Update.</w:t>
      </w:r>
    </w:p>
    <w:p w14:paraId="4CC1110C" w14:textId="77777777" w:rsidR="009A42ED" w:rsidRPr="00140E21" w:rsidRDefault="009A42ED" w:rsidP="009A42ED">
      <w:pPr>
        <w:pStyle w:val="B1"/>
        <w:rPr>
          <w:lang w:eastAsia="zh-CN"/>
        </w:rPr>
      </w:pPr>
      <w:r w:rsidRPr="00140E21">
        <w:rPr>
          <w:lang w:eastAsia="zh-CN"/>
        </w:rPr>
        <w:t>19b.</w:t>
      </w:r>
      <w:r w:rsidRPr="00140E21">
        <w:rPr>
          <w:lang w:eastAsia="zh-CN"/>
        </w:rPr>
        <w:tab/>
        <w:t>[Conditional] When the UDM stores the associated Access Type (i.e. non-3GPP) together with the serving AMF as indicated in step 19a, it will cause the UDM to initiate a Nudm_UECM_DeregistrationNotification (see clause 5.2.3.2.2) to the old AMF corresponding to the same (i.e. non-3GPP) access. The old AMF removes the UE context for non-3GPP access.</w:t>
      </w:r>
    </w:p>
    <w:p w14:paraId="25B7D021" w14:textId="77777777" w:rsidR="009A42ED" w:rsidRPr="00140E21" w:rsidRDefault="009A42ED" w:rsidP="009A42ED">
      <w:pPr>
        <w:pStyle w:val="B1"/>
        <w:rPr>
          <w:lang w:eastAsia="zh-CN"/>
        </w:rPr>
      </w:pPr>
      <w:r w:rsidRPr="00140E21">
        <w:rPr>
          <w:lang w:eastAsia="zh-CN"/>
        </w:rPr>
        <w:t>19c.</w:t>
      </w:r>
      <w:r w:rsidRPr="00140E21">
        <w:rPr>
          <w:lang w:eastAsia="zh-CN"/>
        </w:rPr>
        <w:tab/>
        <w:t>The Old AMF unsubscribes with the UDM for subscription data using Nudm_SDM_unsubscribe.</w:t>
      </w:r>
    </w:p>
    <w:p w14:paraId="17B84281" w14:textId="77777777" w:rsidR="009A42ED" w:rsidRPr="00140E21" w:rsidRDefault="009A42ED" w:rsidP="009A42ED">
      <w:pPr>
        <w:pStyle w:val="B1"/>
        <w:rPr>
          <w:lang w:eastAsia="zh-CN"/>
        </w:rPr>
      </w:pPr>
      <w:r w:rsidRPr="00140E21">
        <w:rPr>
          <w:lang w:eastAsia="zh-CN"/>
        </w:rPr>
        <w:t>20a.</w:t>
      </w:r>
      <w:r w:rsidRPr="00140E21">
        <w:rPr>
          <w:lang w:eastAsia="zh-CN"/>
        </w:rPr>
        <w:tab/>
        <w:t>Void.</w:t>
      </w:r>
    </w:p>
    <w:p w14:paraId="12DC1167" w14:textId="77777777" w:rsidR="009A42ED" w:rsidRDefault="009A42ED" w:rsidP="009A42ED">
      <w:pPr>
        <w:pStyle w:val="B1"/>
      </w:pPr>
      <w:r w:rsidRPr="00140E21">
        <w:rPr>
          <w:lang w:eastAsia="zh-CN"/>
        </w:rPr>
        <w:t>21.</w:t>
      </w:r>
      <w:r w:rsidRPr="00140E21">
        <w:rPr>
          <w:lang w:eastAsia="zh-CN"/>
        </w:rPr>
        <w:tab/>
        <w:t xml:space="preserve">New AMF to UE: </w:t>
      </w:r>
      <w:r w:rsidRPr="00140E21">
        <w:t>Registration Accept (</w:t>
      </w:r>
      <w:r w:rsidRPr="00140E21">
        <w:rPr>
          <w:lang w:eastAsia="zh-CN"/>
        </w:rPr>
        <w:t>5G-GUTI</w:t>
      </w:r>
      <w:r w:rsidRPr="00140E21">
        <w:t xml:space="preserve">, Registration Area, </w:t>
      </w:r>
      <w:r>
        <w:t>[</w:t>
      </w:r>
      <w:r w:rsidRPr="00140E21">
        <w:t>Mobility restrictions</w:t>
      </w:r>
      <w:r>
        <w:t>]</w:t>
      </w:r>
      <w:r w:rsidRPr="00140E21">
        <w:t xml:space="preserve">, </w:t>
      </w:r>
      <w:r>
        <w:t>[</w:t>
      </w:r>
      <w:r w:rsidRPr="00140E21">
        <w:t>PDU Session status</w:t>
      </w:r>
      <w:r>
        <w:t>]</w:t>
      </w:r>
      <w:r w:rsidRPr="00140E21">
        <w:t xml:space="preserve">, </w:t>
      </w:r>
      <w:r>
        <w:t>[</w:t>
      </w:r>
      <w:r w:rsidRPr="00140E21">
        <w:t>Allowed NSSAI</w:t>
      </w:r>
      <w:r>
        <w:t>]</w:t>
      </w:r>
      <w:r w:rsidRPr="00140E21">
        <w:t>, [Mapping Of Allowed NSSAI]</w:t>
      </w:r>
      <w:r>
        <w:t>, [Partially Allowed NSSAI], [Mapping Of Partially Allowed NSSAI], [TAI List for S-NSSAIs in Partially Allowed NSSAI]</w:t>
      </w:r>
      <w:r w:rsidRPr="00140E21">
        <w:t>, [Configured NSSAI for the Serving PLMN], [Mapping Of Configured NSSAI]</w:t>
      </w:r>
      <w:r>
        <w:t>, [NSSRG Information]</w:t>
      </w:r>
      <w:r w:rsidRPr="00140E21">
        <w:t>,</w:t>
      </w:r>
      <w:r>
        <w:t xml:space="preserve"> [NSAG Information],</w:t>
      </w:r>
      <w:r w:rsidRPr="00140E21">
        <w:t xml:space="preserve"> [rejected S-NSSAIs]</w:t>
      </w:r>
      <w:r>
        <w:t>, [TAI List for any rejected S-NSSAI Partially in the RA]</w:t>
      </w:r>
      <w:r w:rsidRPr="00140E21">
        <w:t>,</w:t>
      </w:r>
      <w:r>
        <w:t xml:space="preserve"> [Pending NSSAI], [Mapping Of Pending NSSAI],</w:t>
      </w:r>
      <w:r w:rsidRPr="00140E21">
        <w:t xml:space="preserve"> </w:t>
      </w:r>
      <w:r>
        <w:t>[</w:t>
      </w:r>
      <w:r w:rsidRPr="00140E21">
        <w:t>Periodic Registration Update timer</w:t>
      </w:r>
      <w:r>
        <w:t>]</w:t>
      </w:r>
      <w:r w:rsidRPr="00140E21">
        <w:t xml:space="preserve">, [Active Time], [Strictly Periodic Registration Timer Indication], </w:t>
      </w:r>
      <w:r>
        <w:t>[</w:t>
      </w:r>
      <w:r w:rsidRPr="00140E21">
        <w:t>LADN Information</w:t>
      </w:r>
      <w:r>
        <w:t>],</w:t>
      </w:r>
      <w:r w:rsidRPr="00140E21">
        <w:t xml:space="preserve"> </w:t>
      </w:r>
      <w:r>
        <w:t>[MICO Indication]</w:t>
      </w:r>
      <w:r w:rsidRPr="00140E21">
        <w:t xml:space="preserve">, </w:t>
      </w:r>
      <w:r>
        <w:t>[</w:t>
      </w:r>
      <w:r w:rsidRPr="00140E21">
        <w:t>IMS Voice over PS session supported Indication</w:t>
      </w:r>
      <w:r>
        <w:t>]</w:t>
      </w:r>
      <w:r w:rsidRPr="00140E21">
        <w:t xml:space="preserve">, </w:t>
      </w:r>
      <w:r>
        <w:t>[</w:t>
      </w:r>
      <w:r w:rsidRPr="00140E21">
        <w:t>Emergency Service Support indicator</w:t>
      </w:r>
      <w:r>
        <w:t>]</w:t>
      </w:r>
      <w:r w:rsidRPr="00140E21">
        <w:t xml:space="preserve">, </w:t>
      </w:r>
      <w:r>
        <w:t>[</w:t>
      </w:r>
      <w:r w:rsidRPr="00140E21">
        <w:t>Accepted DRX parameters</w:t>
      </w:r>
      <w:r>
        <w:t xml:space="preserve"> for E-UTRA and NR], [Accepted DRX parameters for NB-IoT]</w:t>
      </w:r>
      <w:r w:rsidRPr="00140E21">
        <w:t xml:space="preserve">, [extended idle mode DRX parameters], [Paging Time Window], </w:t>
      </w:r>
      <w:r>
        <w:t>[</w:t>
      </w:r>
      <w:r w:rsidRPr="00140E21">
        <w:t>Network support of Interworking without N26</w:t>
      </w:r>
      <w:r>
        <w:t>]</w:t>
      </w:r>
      <w:r w:rsidRPr="00140E21">
        <w:t xml:space="preserve">, </w:t>
      </w:r>
      <w:r>
        <w:t>[</w:t>
      </w:r>
      <w:r w:rsidRPr="00140E21">
        <w:t>Access Stratum Connection Establishment NSSAI Inclusion Mode</w:t>
      </w:r>
      <w:r>
        <w:t>]</w:t>
      </w:r>
      <w:r w:rsidRPr="00140E21">
        <w:t xml:space="preserve">, </w:t>
      </w:r>
      <w:r>
        <w:t>[</w:t>
      </w:r>
      <w:r w:rsidRPr="00140E21">
        <w:t>Network Slicing Subscription Change Indication</w:t>
      </w:r>
      <w:r>
        <w:t>]</w:t>
      </w:r>
      <w:r w:rsidRPr="00140E21">
        <w:t xml:space="preserve">, </w:t>
      </w:r>
      <w:r>
        <w:t>[</w:t>
      </w:r>
      <w:r w:rsidRPr="00140E21">
        <w:t>Operator-defined access category definitions</w:t>
      </w:r>
      <w:r>
        <w:t>]</w:t>
      </w:r>
      <w:r w:rsidRPr="00140E21">
        <w:t xml:space="preserve">, [List of equivalent PLMNs], </w:t>
      </w:r>
      <w:r>
        <w:t>[</w:t>
      </w:r>
      <w:r w:rsidRPr="00140E21">
        <w:t>Enhanced Coverage Restricted information</w:t>
      </w:r>
      <w:r>
        <w:t>]</w:t>
      </w:r>
      <w:r w:rsidRPr="00140E21">
        <w:t>, [Supported Network Behaviour], [Service Gap Time], [PLMN-assigned UE Radio Capability ID], [PLMN-assigned UE Radio Capability ID deletion]</w:t>
      </w:r>
      <w:r>
        <w:t>, [WUS Assistance Information], [AMF PEIPS Assistance Information], [Truncated 5G-S-TMSI Configuration], [Connection Release Supported], [Paging Cause Indication for Voice Service Supported], [Paging Restriction Supported], [Reject Paging Request Supported], [Paging Restriction Information acceptance / rejection], ["List of PLMN(s) to be used in Disaster Condition"], [Disaster Roaming wait range information], [Disaster Return wait range information], [Forbidden TAI(s)], [List of equivalent SNPNs], [Registered NID], [Unavailability Period Support], [MBSR authorization information], [Return To Coverage Notification Not Required], [Unavailability Period Duration], [Start of Unavailability Period], [S-NSSAI location availability information], [Mapping Of Alternative NSSAI], [Slice Usage Policy], [Maximum Time Offset]</w:t>
      </w:r>
      <w:r w:rsidRPr="00140E21">
        <w:t>).</w:t>
      </w:r>
    </w:p>
    <w:p w14:paraId="1F945B49" w14:textId="77777777" w:rsidR="009A42ED" w:rsidRDefault="009A42ED" w:rsidP="009A42ED">
      <w:pPr>
        <w:pStyle w:val="B1"/>
      </w:pPr>
      <w:r>
        <w:tab/>
        <w:t>If the Requested NSSAI does not include S-NSSAIs which map to S-NSSAIs of the HPLMN subject to Network Slice-Specific Authentication and Authorization and the AMF determines that no S-NSSAI can be provided in the Allowed NSSAI for the UE in the current UE's Tracking Area and if no default S-NSSAI(s) not yet involved in the current UE Registration procedure could be further considered, the AMF shall reject the UE Registration and shall include in the rejection message the list of Rejected S-NSSAIs, each of them with the appropriate rejection cause value.</w:t>
      </w:r>
    </w:p>
    <w:p w14:paraId="197EC235" w14:textId="77777777" w:rsidR="009A42ED" w:rsidRPr="00140E21" w:rsidRDefault="009A42ED" w:rsidP="009A42ED">
      <w:pPr>
        <w:pStyle w:val="B1"/>
      </w:pPr>
      <w:r>
        <w:tab/>
      </w:r>
      <w:r w:rsidRPr="00140E21">
        <w:t>The Allowed NSSAI for the Access Type for the UE is included in the N2 message carrying the Registration Accept message.</w:t>
      </w:r>
      <w:r>
        <w:t xml:space="preserve"> The Allowed NSSAI contains only S-NSSAIs that do not require, based on subscription information, Network Slice-Specific Authentication and Authorization and based on the UE Context in the AMF, those S-NSSAIs for which Network Slice-Specific Authentication and Authorization previously succeeded, regardless of the Access Type. The Mapping Of Pending NSSAI is the mapping of each S-NSSAI of the Pending NSSAI for the Serving PLMN to the HPLMN S-NSSAIs.</w:t>
      </w:r>
    </w:p>
    <w:p w14:paraId="2EED380F" w14:textId="77777777" w:rsidR="009A42ED" w:rsidRDefault="009A42ED" w:rsidP="009A42ED">
      <w:pPr>
        <w:pStyle w:val="B1"/>
      </w:pPr>
      <w:r>
        <w:tab/>
        <w:t xml:space="preserve">If the UE has indicated its support for the Partial Network Slice support in a Registration Area (see clause 5.15.17 of TS 23.501 [2]) in the UE MM Core Network Capability in the Registration Request, the AMF may include Partially Allowed NSSAI in the Registration Accept with the related TAI List for S-NSSAIs in </w:t>
      </w:r>
      <w:r>
        <w:lastRenderedPageBreak/>
        <w:t>Partially allowed NSSAI as per TS 23.501 [2] clause 5.1517 and in the N2 message carrying the Registration Accept message without the TAI List for S-NSSAIs in Partially allowed NSSAI. The Partially Allowed NSSAI contains only S-NSSAIs that do not require, based on subscription information, Network Slice-Specific Authentication and Authorization and based on the UE Context in the AMF, those S-NSSAIs for which Network Slice-Specific Authentication and Authorization previously succeeded, regardless of the Access Type. The Mapping Of Partially Allowed NSSAI is the mapping of each S-NSSAI of the Partially Allowed NSSAI for the Serving PLMN to the HPLMN S-NSSAIs.</w:t>
      </w:r>
    </w:p>
    <w:p w14:paraId="5D8C51E4" w14:textId="77777777" w:rsidR="009A42ED" w:rsidRDefault="009A42ED" w:rsidP="009A42ED">
      <w:pPr>
        <w:pStyle w:val="B1"/>
      </w:pPr>
      <w:r>
        <w:tab/>
        <w:t>If the UE has indicated its support for the Partial Network Slice support in a Registration Area (see clause 5.15.17 of TS 23.501 [2]) in the UE MM Core Network Capability in the Registration Request, the AMF may include S-NSSAI(s) rejected partially in the RA in the Registration Accept with the applicable TAI List for rejected S-NSSAI partially in the RA.</w:t>
      </w:r>
    </w:p>
    <w:p w14:paraId="6B2E8BBD" w14:textId="77777777" w:rsidR="009A42ED" w:rsidRDefault="009A42ED" w:rsidP="009A42ED">
      <w:pPr>
        <w:pStyle w:val="B1"/>
      </w:pPr>
      <w:r>
        <w:tab/>
        <w:t>If the UE has indicated its support of the Network Slice-Specific Authentication and Authorization procedure in the UE MM Core Network Capability in the Registration Request, AMF includes in the Pending NSSAI the S-NSSAIs that map to an S-NSSAI of the HPLMN which in the subscription information has indication that it is subject to Network Slice-Specific Authentication and Authorization, as described in clause 4.6.2.4 of TS 24.501 [25]. In such case, the AMF then shall trigger at step 25 the Network Slice-Specific Authentication and Authorization procedure, specified in clause 4.2.9.2, except, based on Network policies, for those S-NSSAIs for which Network Slice-Specific Authentication and Authorization have already been initiated on another Access Type for the same S-NSSAI(s). The UE shall not attempt re-registration with the S-NSSAIs included in the list of Pending NSSAIs until the Network Slice-Specific Authentication and Authorization procedure has been completed, regardless of the Access Type.</w:t>
      </w:r>
    </w:p>
    <w:p w14:paraId="73B3D1C9" w14:textId="77777777" w:rsidR="009A42ED" w:rsidRDefault="009A42ED" w:rsidP="009A42ED">
      <w:pPr>
        <w:pStyle w:val="B1"/>
      </w:pPr>
      <w:r>
        <w:tab/>
        <w:t>If the UE has not indicated its support of the Network Slice-Specific Authentication and Authorization procedure in the UE 5GMM Core Network Capability in the Registration Request and the Requested NSSAI includes S-NSSAIs which map to HPLMN S-NSSAIs subject to Network Slice-Specific Authentication and Authorization, the AMF includes those S-NSSAIs in the Requested NSSAI in the Rejected S-NSSAIs.</w:t>
      </w:r>
    </w:p>
    <w:p w14:paraId="5483FD3C" w14:textId="77777777" w:rsidR="009A42ED" w:rsidRDefault="009A42ED" w:rsidP="009A42ED">
      <w:pPr>
        <w:pStyle w:val="B1"/>
      </w:pPr>
      <w:r>
        <w:tab/>
        <w:t>If no S-NSSAI can be provided in the Allowed NSSAI because:</w:t>
      </w:r>
    </w:p>
    <w:p w14:paraId="6696D251" w14:textId="77777777" w:rsidR="009A42ED" w:rsidRDefault="009A42ED" w:rsidP="009A42ED">
      <w:pPr>
        <w:pStyle w:val="B2"/>
      </w:pPr>
      <w:r>
        <w:t>-</w:t>
      </w:r>
      <w:r>
        <w:tab/>
        <w:t>all the S-NSSAI(s) in the Requested NSSAI are to be subject to Network Slice-Specific Authentication and Authorization; or</w:t>
      </w:r>
    </w:p>
    <w:p w14:paraId="430F605E" w14:textId="77777777" w:rsidR="009A42ED" w:rsidRDefault="009A42ED" w:rsidP="009A42ED">
      <w:pPr>
        <w:pStyle w:val="B2"/>
      </w:pPr>
      <w:r>
        <w:t>-</w:t>
      </w:r>
      <w:r>
        <w:tab/>
        <w:t>no Requested NSSAI was provided or none of the S-NSSAIs in the Requested NSSAI matches any of the Subscribed S-NSSAIs and all the S-NSSAI(s) marked as default in the Subscribed S-NSSAIs are to be subject to Network Slice-Specific Authentication and Authorization.</w:t>
      </w:r>
    </w:p>
    <w:p w14:paraId="3FF0C20D" w14:textId="77777777" w:rsidR="009A42ED" w:rsidRDefault="009A42ED" w:rsidP="009A42ED">
      <w:pPr>
        <w:pStyle w:val="B1"/>
      </w:pPr>
      <w:r>
        <w:tab/>
        <w:t>The AMF shall provide an empty Allowed NSSAI. Upon receiving an empty Allowed NSSAI and a Pending NSSAI, the UE is registered in the PLMN but shall wait for the completion of the Network Slice-Specific Authentication and Authorization procedure without attempting to use any service provided by the PLMN on any access, except e.g. emergency services (see TS 24.501 [25]), until the UE receives an Allowed NSSAI.</w:t>
      </w:r>
    </w:p>
    <w:p w14:paraId="125146A4" w14:textId="77777777" w:rsidR="009A42ED" w:rsidRPr="00140E21" w:rsidRDefault="009A42ED" w:rsidP="009A42ED">
      <w:pPr>
        <w:pStyle w:val="B1"/>
      </w:pPr>
      <w:r w:rsidRPr="00140E21">
        <w:tab/>
        <w:t>The AMF stores the NB-IoT Priority retrieved in Step 14 and associates it to the 5G-S-TMSI allocated to the UE.</w:t>
      </w:r>
    </w:p>
    <w:p w14:paraId="530FB3DB" w14:textId="77777777" w:rsidR="009A42ED" w:rsidRDefault="009A42ED" w:rsidP="009A42ED">
      <w:pPr>
        <w:pStyle w:val="B1"/>
      </w:pPr>
      <w:r>
        <w:tab/>
        <w:t>If the Registration Request message received over 3GPP access does not include any Paging Restriction Information, the AMF shall delete any stored Paging Restriction Information for this UE and stop restricting paging accordingly.</w:t>
      </w:r>
    </w:p>
    <w:p w14:paraId="1C73ADD4" w14:textId="77777777" w:rsidR="009A42ED" w:rsidRDefault="009A42ED" w:rsidP="009A42ED">
      <w:pPr>
        <w:pStyle w:val="B1"/>
      </w:pPr>
      <w:r>
        <w:tab/>
        <w:t>If the Registration Request message received over 3GPP access includes the Paging Restriction Information, AMF may accept or reject the Paging Restriction Information requested by the UE based on operator policy. If the AMF rejects the Paging Restriction Information, the AMF removes any stored Paging Restriction Information from the UE context and discards the UE requested Paging Restriction Information. If the AMF accepts the Paging Restriction Information from the UE, the AMF stores the Paging Restriction Information from the UE in the UE context and informs the UE about the acceptance/rejection of the requested Paging Restriction Information in the Registration Accept message.</w:t>
      </w:r>
    </w:p>
    <w:p w14:paraId="1CE06C9E" w14:textId="77777777" w:rsidR="009A42ED" w:rsidRDefault="009A42ED" w:rsidP="009A42ED">
      <w:pPr>
        <w:pStyle w:val="B1"/>
      </w:pPr>
      <w:r>
        <w:tab/>
        <w:t>If the Registration Request message received over 3GPP access includes a Release Request indication, then:</w:t>
      </w:r>
    </w:p>
    <w:p w14:paraId="68B3B1A1" w14:textId="77777777" w:rsidR="009A42ED" w:rsidRDefault="009A42ED" w:rsidP="009A42ED">
      <w:pPr>
        <w:pStyle w:val="B2"/>
      </w:pPr>
      <w:r>
        <w:t>-</w:t>
      </w:r>
      <w:r>
        <w:tab/>
        <w:t>the AMF updates the UE context with any received Paging Restriction Information, then enforces it in the network triggered Service Request procedure as described in clause 4.2.3.3;</w:t>
      </w:r>
    </w:p>
    <w:p w14:paraId="50B24B39" w14:textId="77777777" w:rsidR="009A42ED" w:rsidRDefault="009A42ED" w:rsidP="009A42ED">
      <w:pPr>
        <w:pStyle w:val="B2"/>
      </w:pPr>
      <w:r>
        <w:lastRenderedPageBreak/>
        <w:t>-</w:t>
      </w:r>
      <w:r>
        <w:tab/>
        <w:t>the AMF does not establish User Plane resources and triggers the AN release procedure as described in clause 4.2.6 after the completion of Registration procedure.</w:t>
      </w:r>
    </w:p>
    <w:p w14:paraId="62FCAC76" w14:textId="77777777" w:rsidR="009A42ED" w:rsidRPr="00140E21" w:rsidRDefault="009A42ED" w:rsidP="009A42ED">
      <w:pPr>
        <w:pStyle w:val="B1"/>
      </w:pPr>
      <w:r w:rsidRPr="00140E21">
        <w:tab/>
        <w:t xml:space="preserve">The AMF sends a Registration Accept message to the UE indicating that the Registration Request has been accepted. </w:t>
      </w:r>
      <w:r w:rsidRPr="00140E21">
        <w:rPr>
          <w:lang w:eastAsia="zh-CN"/>
        </w:rPr>
        <w:t>5G-GUTI</w:t>
      </w:r>
      <w:r w:rsidRPr="00140E21">
        <w:t xml:space="preserve"> is included if the AMF allocates a new </w:t>
      </w:r>
      <w:r w:rsidRPr="00140E21">
        <w:rPr>
          <w:lang w:eastAsia="zh-CN"/>
        </w:rPr>
        <w:t>5G-GUTI</w:t>
      </w:r>
      <w:r w:rsidRPr="00140E21">
        <w:t>.</w:t>
      </w:r>
      <w:r>
        <w:t xml:space="preserve"> Upon receiving a Registration Request message of type "Initial Registration", "mobility registration update", "Disaster Roaming Initial Registration" or "Disaster Roaming Mobility Registration Update" from the UE, the AMF shall include a new 5G-GUTI in the Registration Accept message. Upon receiving a Registration Request message of type "periodic registration update" from the UE, the AMF should include a new 5G-GUTI in the Registration Accept message.</w:t>
      </w:r>
      <w:r w:rsidRPr="00140E21">
        <w:t xml:space="preserve"> If the UE is already in RM-REGISTERED state via another access in the same PLMN, the UE shall use the 5G-GUTI received in the Registration Accept for both registrations. If no 5G-GUTI is included in the Registration Accept, then the UE uses the 5G-GUTI assigned for the existing registration also for the new registration. If the AMF allocates a new Registration area, it shall send the Registration area to the UE via Registration Accept message.</w:t>
      </w:r>
      <w:r>
        <w:t xml:space="preserve"> For a Disaster Roaming Registration, the AMF allocates the Registration Area limited to the area with Disaster Condition as specified in clause 5.40 of TS 23.501 [2].</w:t>
      </w:r>
      <w:r w:rsidRPr="00140E21">
        <w:t xml:space="preserve"> If there is no Registration area included in the Registration Accept message, the UE shall consider the old Registration Area as valid. Mobility Restrictions is included i</w:t>
      </w:r>
      <w:r>
        <w:t xml:space="preserve">f </w:t>
      </w:r>
      <w:r w:rsidRPr="00140E21">
        <w:t>mobility restrictions applies for the UE and Registration Type is not Emergency Registration. The AMF indicates the established PDU Sessions to the UE in the PDU Session status. The UE removes locally any internal resources related to PDU Sessions that are not marked as established</w:t>
      </w:r>
      <w:r w:rsidRPr="00140E21" w:rsidDel="00ED2F2F">
        <w:t xml:space="preserve"> </w:t>
      </w:r>
      <w:r w:rsidRPr="00140E21">
        <w:t>in the received PDU Session status. If the AMF invokes the Nsmf_PDUSession_UpdateSMContext procedure for UP activation of PDU Session(s) in step 18 and receives rejection from the SMF, then the AMF indicates to the UE the PDU Session ID and the cause why the User Plane resources were not activated. When the UE is connected to the two AMFs belonging to different PLMN via 3GPP access and non-3GPP access then the UE removes locally any internal resources related to the PDU Session of the current PLMN that are not marked as established in received PDU Session status. If the PDU Session status information was in the Registration Request, the AMF shall indicate the PDU Session status to the UE.</w:t>
      </w:r>
    </w:p>
    <w:p w14:paraId="12711425" w14:textId="77777777" w:rsidR="009A42ED" w:rsidRDefault="009A42ED" w:rsidP="009A42ED">
      <w:pPr>
        <w:pStyle w:val="B1"/>
      </w:pPr>
      <w:r>
        <w:tab/>
        <w:t>If the RAT Type is NB-IoT and the network is configured to use the Control Plane Relocation Indication procedure then the AMF shall include in the Registration Accept message the Truncated 5G-S-TMSI Configuration that the UE using Control Plane CIoT 5GS Optimisation uses to create the Truncated 5G-S-TMSI, see clause 5.31.4.3 of TS 23.501 [2].</w:t>
      </w:r>
    </w:p>
    <w:p w14:paraId="171E8ACA" w14:textId="77777777" w:rsidR="009A42ED" w:rsidRPr="00140E21" w:rsidRDefault="009A42ED" w:rsidP="009A42ED">
      <w:pPr>
        <w:pStyle w:val="B1"/>
      </w:pPr>
      <w:r w:rsidRPr="00140E21">
        <w:tab/>
        <w:t>The Allowed NSSAI provided in the Registration Accept is valid in the Registration Area and it applies for all the PLMNs which have their Tracking Areas included in the Registration Area. The Mapping Of Allowed NSSAI is the mapping of each S-NSSAI of the Allowed NSSAI to the HPLMN S-NSSAIs. The Mapping Of Configured NSSAI is the mapping of each S-NSSAI of the Configured NSSAI for the Serving PLMN to the HPLMN S-NSSAIs.</w:t>
      </w:r>
    </w:p>
    <w:p w14:paraId="09BF1578" w14:textId="77777777" w:rsidR="009A42ED" w:rsidRDefault="009A42ED" w:rsidP="009A42ED">
      <w:pPr>
        <w:pStyle w:val="B1"/>
      </w:pPr>
      <w:r>
        <w:tab/>
        <w:t>For non-roaming UE, if the UE has indicated its support of Slice Usange Policy in the UE 5GMM Core Network Capability, the AMF may include Slice Usage Policies for the slices in the Configured NSSAI as described in clause 5.15.15 of TS 23.501 [2]. In the Slice Usage Policy, the AMF indicates if an S-NSSAI is on demand slice and slice deregistration inactivity timer value. If the AMF includes slice deregistration timer value, the UE starts any slice deregistration inactivity timer for the on demand S-NSSAIs as described in clause 5.15.15 of TS 23.501 [2].</w:t>
      </w:r>
    </w:p>
    <w:p w14:paraId="02A744E9" w14:textId="77777777" w:rsidR="009A42ED" w:rsidRDefault="009A42ED" w:rsidP="009A42ED">
      <w:pPr>
        <w:pStyle w:val="B1"/>
      </w:pPr>
      <w:r>
        <w:tab/>
        <w:t>If the UE has indicated its support of the subscription-based restrictions to simultaneous registration of network slices feature in the UE 5GMM Core Network Capability, the AMF includes, if available, the NSSRG Information, defined in clause 5.15.12 of TS 23.501 [2].</w:t>
      </w:r>
    </w:p>
    <w:p w14:paraId="660B477A" w14:textId="77777777" w:rsidR="009A42ED" w:rsidRDefault="009A42ED" w:rsidP="009A42ED">
      <w:pPr>
        <w:pStyle w:val="B1"/>
      </w:pPr>
      <w:r>
        <w:tab/>
        <w:t>If the UE has not indicated its support of the subscription-based restrictions to simultaneous registration of network slices feature and the subscription information for the UE includes NSSRG information and the AMF is providing the Configured NSSAI to the UE, the Configured NSSAI shall include the S-NSSAIs according to clause 5.15.12 of TS 23.501 [2].</w:t>
      </w:r>
    </w:p>
    <w:p w14:paraId="59C2134D" w14:textId="77777777" w:rsidR="009A42ED" w:rsidRDefault="009A42ED" w:rsidP="009A42ED">
      <w:pPr>
        <w:pStyle w:val="B1"/>
      </w:pPr>
      <w:r>
        <w:tab/>
        <w:t>If the UE has indicated its support for temporary available network slices feature in the UE 5GMM Core Network Capability, the AMF includes validity time defined in clause 5.15.16 of TS 23.501 [2].</w:t>
      </w:r>
    </w:p>
    <w:p w14:paraId="056B44BF" w14:textId="77777777" w:rsidR="009A42ED" w:rsidRDefault="009A42ED" w:rsidP="009A42ED">
      <w:pPr>
        <w:pStyle w:val="B1"/>
      </w:pPr>
      <w:r>
        <w:tab/>
        <w:t>If the UE has not indicated its support for temporary available network slices feature in the UE 5GMM Core Network Capability and the AMF is providing the Configured NSSAI to the UE, the Configured NSSAI shall not include the S-NSSAIs if the validity time indicates S-NSSAI is not available according to clause 5.15.16 of TS 23.501 [2].</w:t>
      </w:r>
    </w:p>
    <w:p w14:paraId="7F3909B5" w14:textId="77777777" w:rsidR="009A42ED" w:rsidRDefault="009A42ED" w:rsidP="009A42ED">
      <w:pPr>
        <w:pStyle w:val="B1"/>
      </w:pPr>
      <w:r>
        <w:tab/>
        <w:t>If the UE has indicated its support of the NSAG feature in the 5GMM Core Network Capability, the AMF includes, if available, the NSAG Information, defined in clause 5.15.14 of TS 23.501 [2].</w:t>
      </w:r>
    </w:p>
    <w:p w14:paraId="4A36590B" w14:textId="77777777" w:rsidR="009A42ED" w:rsidRPr="00140E21" w:rsidRDefault="009A42ED" w:rsidP="009A42ED">
      <w:pPr>
        <w:pStyle w:val="B1"/>
      </w:pPr>
      <w:r w:rsidRPr="00140E21">
        <w:lastRenderedPageBreak/>
        <w:tab/>
        <w:t xml:space="preserve">The AMF shall include in the Registration Accept message the LADN Information for the list of LADNs, described in clause 5.6.5 </w:t>
      </w:r>
      <w:r>
        <w:t>of</w:t>
      </w:r>
      <w:r w:rsidRPr="00140E21">
        <w:t xml:space="preserve"> TS</w:t>
      </w:r>
      <w:r>
        <w:t> </w:t>
      </w:r>
      <w:r w:rsidRPr="00140E21">
        <w:t>23.501</w:t>
      </w:r>
      <w:r>
        <w:t> </w:t>
      </w:r>
      <w:r w:rsidRPr="00140E21">
        <w:t>[2], that are available within the Registration area determined by the AMF for the UE.</w:t>
      </w:r>
      <w:r>
        <w:t xml:space="preserve"> If the UE indicates its support of LADN per DNN and S-NSSAI in the UE MM Core Network Capability, the AMF may include LADN Information per DNN and S-NSSAI.</w:t>
      </w:r>
      <w:r w:rsidRPr="00140E21">
        <w:t xml:space="preserve"> The AMF may include Operator-defined access category definitions</w:t>
      </w:r>
      <w:r w:rsidRPr="00140E21">
        <w:rPr>
          <w:noProof/>
          <w:lang w:eastAsia="zh-CN"/>
        </w:rPr>
        <w:t xml:space="preserve"> to let the UE </w:t>
      </w:r>
      <w:r w:rsidRPr="00140E21">
        <w:rPr>
          <w:noProof/>
        </w:rPr>
        <w:t xml:space="preserve">determinine the applicable Operator-specific access category definitions </w:t>
      </w:r>
      <w:r w:rsidRPr="00140E21">
        <w:t>as described in TS</w:t>
      </w:r>
      <w:r>
        <w:t> </w:t>
      </w:r>
      <w:r w:rsidRPr="00140E21">
        <w:t>24.501</w:t>
      </w:r>
      <w:r>
        <w:t> </w:t>
      </w:r>
      <w:r w:rsidRPr="00140E21">
        <w:t>[25].</w:t>
      </w:r>
    </w:p>
    <w:p w14:paraId="2202D13E" w14:textId="77777777" w:rsidR="009A42ED" w:rsidRDefault="009A42ED" w:rsidP="009A42ED">
      <w:pPr>
        <w:pStyle w:val="B1"/>
      </w:pPr>
      <w:r w:rsidRPr="00140E21">
        <w:tab/>
        <w:t>If the UE included MICO</w:t>
      </w:r>
      <w:r>
        <w:t xml:space="preserve"> Indication</w:t>
      </w:r>
      <w:r w:rsidRPr="00140E21">
        <w:t xml:space="preserve"> in the Registration Request, then AMF responds in the Registration Accept message whether MICO mode should be used</w:t>
      </w:r>
      <w:r>
        <w:t xml:space="preserve"> in the MICO Indication</w:t>
      </w:r>
      <w:r w:rsidRPr="00140E21">
        <w:t>. When MICO mode is allowed for the UE, the AMF may include an Active Time value and/or Strictly Periodic Registration Timer Indication in the Registration Accept message. The AMF determines the Periodic Registration Update timer value, Active Time value and the Strictly Periodic Registration Timer Indication based on</w:t>
      </w:r>
      <w:r>
        <w:t>:</w:t>
      </w:r>
    </w:p>
    <w:p w14:paraId="6121ED9F" w14:textId="77777777" w:rsidR="009A42ED" w:rsidRDefault="009A42ED" w:rsidP="009A42ED">
      <w:pPr>
        <w:pStyle w:val="B2"/>
      </w:pPr>
      <w:r>
        <w:t>-</w:t>
      </w:r>
      <w:r>
        <w:tab/>
      </w:r>
      <w:r w:rsidRPr="00140E21">
        <w:t>local configuration</w:t>
      </w:r>
      <w:r>
        <w:t>;</w:t>
      </w:r>
    </w:p>
    <w:p w14:paraId="6DA5CC25" w14:textId="77777777" w:rsidR="009A42ED" w:rsidRDefault="009A42ED" w:rsidP="009A42ED">
      <w:pPr>
        <w:pStyle w:val="B2"/>
      </w:pPr>
      <w:r>
        <w:t>-</w:t>
      </w:r>
      <w:r>
        <w:tab/>
      </w:r>
      <w:r w:rsidRPr="00140E21">
        <w:t>Expected UE Behaviour if available</w:t>
      </w:r>
      <w:r>
        <w:t>;</w:t>
      </w:r>
    </w:p>
    <w:p w14:paraId="0C958A0D" w14:textId="77777777" w:rsidR="009A42ED" w:rsidRDefault="009A42ED" w:rsidP="009A42ED">
      <w:pPr>
        <w:pStyle w:val="B2"/>
      </w:pPr>
      <w:r>
        <w:t>-</w:t>
      </w:r>
      <w:r>
        <w:tab/>
      </w:r>
      <w:r w:rsidRPr="00140E21">
        <w:t>UE indicated preferences</w:t>
      </w:r>
      <w:r>
        <w:t>;</w:t>
      </w:r>
    </w:p>
    <w:p w14:paraId="5FDDC9B2" w14:textId="77777777" w:rsidR="009A42ED" w:rsidRDefault="009A42ED" w:rsidP="009A42ED">
      <w:pPr>
        <w:pStyle w:val="B2"/>
      </w:pPr>
      <w:r>
        <w:t>-</w:t>
      </w:r>
      <w:r>
        <w:tab/>
      </w:r>
      <w:r w:rsidRPr="00140E21">
        <w:t>UE capability</w:t>
      </w:r>
      <w:r>
        <w:t>;</w:t>
      </w:r>
    </w:p>
    <w:p w14:paraId="5A8F9B9D" w14:textId="77777777" w:rsidR="009A42ED" w:rsidRDefault="009A42ED" w:rsidP="009A42ED">
      <w:pPr>
        <w:pStyle w:val="B2"/>
      </w:pPr>
      <w:r>
        <w:t>-</w:t>
      </w:r>
      <w:r>
        <w:tab/>
      </w:r>
      <w:r w:rsidRPr="00140E21">
        <w:t>UE subscription information</w:t>
      </w:r>
      <w:r>
        <w:t>;</w:t>
      </w:r>
    </w:p>
    <w:p w14:paraId="5251A9BB" w14:textId="77777777" w:rsidR="009A42ED" w:rsidRDefault="009A42ED" w:rsidP="009A42ED">
      <w:pPr>
        <w:pStyle w:val="B2"/>
      </w:pPr>
      <w:r>
        <w:t>-</w:t>
      </w:r>
      <w:r>
        <w:tab/>
        <w:t>if using a RAN that provides discontinuous coverage, UE availability (see clause 5.4.13.1 of TS 23.501 [2]); and</w:t>
      </w:r>
    </w:p>
    <w:p w14:paraId="21E940A7" w14:textId="77777777" w:rsidR="009A42ED" w:rsidRDefault="009A42ED" w:rsidP="009A42ED">
      <w:pPr>
        <w:pStyle w:val="B2"/>
      </w:pPr>
      <w:r>
        <w:t>-</w:t>
      </w:r>
      <w:r>
        <w:tab/>
      </w:r>
      <w:r w:rsidRPr="00140E21">
        <w:t>network policies,</w:t>
      </w:r>
    </w:p>
    <w:p w14:paraId="0C6218B8" w14:textId="77777777" w:rsidR="009A42ED" w:rsidRPr="00140E21" w:rsidRDefault="009A42ED" w:rsidP="009A42ED">
      <w:pPr>
        <w:pStyle w:val="B1"/>
      </w:pPr>
      <w:r>
        <w:tab/>
      </w:r>
      <w:r w:rsidRPr="00140E21">
        <w:t xml:space="preserve">or any combination of them so as to enable UE power saving, as described in clause 5.31.7 </w:t>
      </w:r>
      <w:r>
        <w:t>of</w:t>
      </w:r>
      <w:r w:rsidRPr="00140E21">
        <w:t xml:space="preserve"> TS</w:t>
      </w:r>
      <w:r>
        <w:t> </w:t>
      </w:r>
      <w:r w:rsidRPr="00140E21">
        <w:t>23.501</w:t>
      </w:r>
      <w:r>
        <w:t> </w:t>
      </w:r>
      <w:r w:rsidRPr="00140E21">
        <w:t>[2]. The AMF determines to apply the Strictly Periodic Registration Timer Indication to the UE if the UE indicates its capability of the Strictly Periodic Registration Timer Indication in the registration request message, as described in step 1. If the AMF provides the Periodic Registration Update timer value with the Strictly Periodic Registration Timer Indication to the UE, the UE and the AMF start the Periodic Registration Update timer after this step, as described in</w:t>
      </w:r>
      <w:r w:rsidRPr="00EB0435">
        <w:t xml:space="preserve"> </w:t>
      </w:r>
      <w:r w:rsidRPr="00140E21">
        <w:t xml:space="preserve">clause 5.31.7.5 </w:t>
      </w:r>
      <w:r>
        <w:t>of</w:t>
      </w:r>
      <w:r w:rsidRPr="00140E21">
        <w:t xml:space="preserve"> TS</w:t>
      </w:r>
      <w:r>
        <w:t> </w:t>
      </w:r>
      <w:r w:rsidRPr="00140E21">
        <w:t>23.501</w:t>
      </w:r>
      <w:r>
        <w:t> </w:t>
      </w:r>
      <w:r w:rsidRPr="00140E21">
        <w:t>[2].</w:t>
      </w:r>
    </w:p>
    <w:p w14:paraId="2A5AFA5A" w14:textId="77777777" w:rsidR="009A42ED" w:rsidRPr="00140E21" w:rsidRDefault="009A42ED" w:rsidP="009A42ED">
      <w:pPr>
        <w:pStyle w:val="B1"/>
      </w:pPr>
      <w:r w:rsidRPr="00140E21">
        <w:tab/>
        <w:t xml:space="preserve">In the case of registration over 3GPP access, the </w:t>
      </w:r>
      <w:r>
        <w:t>AMF Set</w:t>
      </w:r>
      <w:r w:rsidRPr="00140E21">
        <w:t>s the IMS Voice over PS session supported Indication as described in clause 5.16.3.2 of TS</w:t>
      </w:r>
      <w:r>
        <w:t> </w:t>
      </w:r>
      <w:r w:rsidRPr="00140E21">
        <w:t>23.501</w:t>
      </w:r>
      <w:r>
        <w:t> </w:t>
      </w:r>
      <w:r w:rsidRPr="00140E21">
        <w:t>[2]. In order to set the IMS Voice over PS session supported Indication the AMF may need to perform the UE Capability Match Request procedure in clause 4.2.8a to check the compatibility of the UE and NG-RAN radio capabilities related to IMS Voice over PS. If the AMF hasn't received Voice Support Match Indicator from the NG-RAN on time then, based on implementation, AMF may set IMS Voice over PS session supported Indication and update it at a later stage.</w:t>
      </w:r>
    </w:p>
    <w:p w14:paraId="7F430850" w14:textId="77777777" w:rsidR="009A42ED" w:rsidRDefault="009A42ED" w:rsidP="009A42ED">
      <w:pPr>
        <w:pStyle w:val="B1"/>
      </w:pPr>
      <w:r>
        <w:tab/>
        <w:t>In the case of registration over 3GPP access and the AMF has retrieved or determined according to local configuration a Target NSSAI and a corresponding RFSP Index for the purpose of allowing the NG-RAN to redirect the UE to a cell supporting network slices not available in the current TA as described in clause 5.3.4.3.3 of TS 23.501 [2], the AMF provides the Target NSSAI and the corresponding RFSP Index to the NG-RAN.</w:t>
      </w:r>
    </w:p>
    <w:p w14:paraId="49A2D90D" w14:textId="77777777" w:rsidR="009A42ED" w:rsidRPr="00140E21" w:rsidRDefault="009A42ED" w:rsidP="009A42ED">
      <w:pPr>
        <w:pStyle w:val="B1"/>
      </w:pPr>
      <w:r w:rsidRPr="00140E21">
        <w:tab/>
        <w:t xml:space="preserve">In the case of registration over non-3GPP access, the </w:t>
      </w:r>
      <w:r>
        <w:t>AMF Set</w:t>
      </w:r>
      <w:r w:rsidRPr="00140E21">
        <w:t>s the IMS Voice over PS session supported Indication as described in clause 5.16.3.2a of TS</w:t>
      </w:r>
      <w:r>
        <w:t> </w:t>
      </w:r>
      <w:r w:rsidRPr="00140E21">
        <w:t>23.501</w:t>
      </w:r>
      <w:r>
        <w:t> </w:t>
      </w:r>
      <w:r w:rsidRPr="00140E21">
        <w:t>[2].</w:t>
      </w:r>
    </w:p>
    <w:p w14:paraId="076DA875" w14:textId="77777777" w:rsidR="009A42ED" w:rsidRDefault="009A42ED" w:rsidP="009A42ED">
      <w:pPr>
        <w:pStyle w:val="B1"/>
      </w:pPr>
      <w:r w:rsidRPr="00140E21">
        <w:tab/>
        <w:t>The Emergency Service Support indicator informs the UE that emergency services are supported, i.e. the UE is allowed to request PDU Session for emergency services. If the AMF received "MPS priority" from the UDM as part of Access and Mobility Subscription data, based on operator policy, "MPS priority" is included in the Registration Accept message to the UE to inform the UE whether configuration of Access Identity 1 is valid within the selected PLMN, as specified in TS</w:t>
      </w:r>
      <w:r>
        <w:t> </w:t>
      </w:r>
      <w:r w:rsidRPr="00140E21">
        <w:t>24.501</w:t>
      </w:r>
      <w:r>
        <w:t> </w:t>
      </w:r>
      <w:r w:rsidRPr="00140E21">
        <w:t>[25]. If the AMF received "MCX priority" from the UDM as part of Access and Mobility Subscription data, based on operator policy and UE subscription to MCX Services, "MCX priority" is included in the Registration Accept message to the UE to inform the UE whether configuration of Access Identity 2 is valid within the selected PLMN, as specified in TS</w:t>
      </w:r>
      <w:r>
        <w:t> </w:t>
      </w:r>
      <w:r w:rsidRPr="00140E21">
        <w:t>24.501</w:t>
      </w:r>
      <w:r>
        <w:t> </w:t>
      </w:r>
      <w:r w:rsidRPr="00140E21">
        <w:t>[25].</w:t>
      </w:r>
    </w:p>
    <w:p w14:paraId="14E45717" w14:textId="77777777" w:rsidR="009A42ED" w:rsidRPr="00140E21" w:rsidRDefault="009A42ED" w:rsidP="009A42ED">
      <w:pPr>
        <w:pStyle w:val="B1"/>
      </w:pPr>
      <w:r>
        <w:tab/>
      </w:r>
      <w:r w:rsidRPr="00140E21">
        <w:t>The Accepted DRX parameters are defined in clause 5.4.5 of TS</w:t>
      </w:r>
      <w:r>
        <w:t> </w:t>
      </w:r>
      <w:r w:rsidRPr="00140E21">
        <w:t>23.501</w:t>
      </w:r>
      <w:r>
        <w:t> </w:t>
      </w:r>
      <w:r w:rsidRPr="00140E21">
        <w:t>[2].</w:t>
      </w:r>
      <w:r>
        <w:t xml:space="preserve"> The AMF includes Accepted DRX parameters for NB-IoT, if the UE included Requested DRX parameters for NB-IoT in the Registration Request message.</w:t>
      </w:r>
      <w:r w:rsidRPr="00140E21">
        <w:t xml:space="preserve"> The </w:t>
      </w:r>
      <w:r>
        <w:t>AMF Set</w:t>
      </w:r>
      <w:r w:rsidRPr="00140E21">
        <w:t>s the</w:t>
      </w:r>
      <w:r>
        <w:t xml:space="preserve"> Network support of</w:t>
      </w:r>
      <w:r w:rsidRPr="00140E21">
        <w:t xml:space="preserve"> Interworking without N26 parameter as described in clause 5.17.2.3.1 of TS</w:t>
      </w:r>
      <w:r>
        <w:t> </w:t>
      </w:r>
      <w:r w:rsidRPr="00140E21">
        <w:t>23.501</w:t>
      </w:r>
      <w:r>
        <w:t> </w:t>
      </w:r>
      <w:r w:rsidRPr="00140E21">
        <w:t>[2]. If the AMF accepts the use of extended idle mode DRX, the AMF includes the extended idle mode DRX parameters and Paging Time Window as described in 5.31.7.2 of TS</w:t>
      </w:r>
      <w:r>
        <w:t> </w:t>
      </w:r>
      <w:r w:rsidRPr="00140E21">
        <w:t>23.501</w:t>
      </w:r>
      <w:r>
        <w:t> </w:t>
      </w:r>
      <w:r w:rsidRPr="00140E21">
        <w:t>[2].</w:t>
      </w:r>
      <w:r>
        <w:t xml:space="preserve"> For a UE using NR satellite access that provides discontinuous coverage, the AMF may determine extended idle </w:t>
      </w:r>
      <w:r>
        <w:lastRenderedPageBreak/>
        <w:t>mode DRX parameters and Paging Time Window considering the Unavailability Period Duration (if available), Start of Unavailability Period (if available) and the UE requested extended idle mode DRX parameters as described in clause 5.4.13.1 of TS 23.501 [2].</w:t>
      </w:r>
    </w:p>
    <w:p w14:paraId="16EDC4E1" w14:textId="77777777" w:rsidR="009A42ED" w:rsidRPr="00140E21" w:rsidRDefault="009A42ED" w:rsidP="009A42ED">
      <w:pPr>
        <w:pStyle w:val="B1"/>
        <w:rPr>
          <w:lang w:eastAsia="zh-CN"/>
        </w:rPr>
      </w:pPr>
      <w:r w:rsidRPr="00140E21">
        <w:rPr>
          <w:lang w:eastAsia="zh-CN"/>
        </w:rPr>
        <w:tab/>
        <w:t>If the UDM intends to indicate the UE that subscription has changed, the Network Slicing Subscription Change Indication is included. If the AMF includes Network Slicing Subscription Change Indication, then the UE shall locally erase all the network slicing configuration for all PLMNs and if applicable, update the configuration for the current PLMN based on any received information.</w:t>
      </w:r>
    </w:p>
    <w:p w14:paraId="3AA6B611" w14:textId="77777777" w:rsidR="009A42ED" w:rsidRPr="00140E21" w:rsidRDefault="009A42ED" w:rsidP="009A42ED">
      <w:pPr>
        <w:pStyle w:val="B1"/>
        <w:rPr>
          <w:lang w:eastAsia="zh-CN"/>
        </w:rPr>
      </w:pPr>
      <w:r w:rsidRPr="00140E21">
        <w:tab/>
        <w:t xml:space="preserve">The Access Stratum Connection Establishment NSSAI Inclusion Mode, as specified in clause 5.15.9 </w:t>
      </w:r>
      <w:r>
        <w:t>of</w:t>
      </w:r>
      <w:r w:rsidRPr="00140E21">
        <w:t xml:space="preserve"> TS</w:t>
      </w:r>
      <w:r>
        <w:t> </w:t>
      </w:r>
      <w:r w:rsidRPr="00140E21">
        <w:t>23.501</w:t>
      </w:r>
      <w:r>
        <w:t> </w:t>
      </w:r>
      <w:r w:rsidRPr="00140E21">
        <w:t xml:space="preserve">[2], is included to instruct the UE on what NSSAI, if any, to include in the Access Stratum connection establishment. The AMF can set the value to modes of operation a,b,c defined in clause 5.15.9 </w:t>
      </w:r>
      <w:r>
        <w:t>of</w:t>
      </w:r>
      <w:r w:rsidRPr="00140E21">
        <w:t xml:space="preserve"> TS</w:t>
      </w:r>
      <w:r>
        <w:t> </w:t>
      </w:r>
      <w:r w:rsidRPr="00140E21">
        <w:t>23.501</w:t>
      </w:r>
      <w:r>
        <w:t> </w:t>
      </w:r>
      <w:r w:rsidRPr="00140E21">
        <w:t>[2] in the 3GPP Access only if the Inclusion of NSSAI in RRC Connection Establishment Allowed</w:t>
      </w:r>
      <w:r w:rsidRPr="00140E21" w:rsidDel="005A2F73">
        <w:t xml:space="preserve"> </w:t>
      </w:r>
      <w:r w:rsidRPr="00140E21">
        <w:t>indicates that it is allowed to do so.</w:t>
      </w:r>
    </w:p>
    <w:p w14:paraId="28A38B36" w14:textId="77777777" w:rsidR="009A42ED" w:rsidRDefault="009A42ED" w:rsidP="009A42ED">
      <w:pPr>
        <w:pStyle w:val="B1"/>
        <w:rPr>
          <w:lang w:eastAsia="zh-CN"/>
        </w:rPr>
      </w:pPr>
      <w:r w:rsidRPr="00140E21">
        <w:rPr>
          <w:lang w:eastAsia="zh-CN"/>
        </w:rPr>
        <w:tab/>
        <w:t>For a UE registered in a PLMN, the AMF may provide a List of equivalent PLMNs which is handled as specified in TS</w:t>
      </w:r>
      <w:r>
        <w:rPr>
          <w:lang w:eastAsia="zh-CN"/>
        </w:rPr>
        <w:t> </w:t>
      </w:r>
      <w:r w:rsidRPr="00140E21">
        <w:rPr>
          <w:lang w:eastAsia="zh-CN"/>
        </w:rPr>
        <w:t>24.501</w:t>
      </w:r>
      <w:r>
        <w:rPr>
          <w:lang w:eastAsia="zh-CN"/>
        </w:rPr>
        <w:t> </w:t>
      </w:r>
      <w:r w:rsidRPr="00140E21">
        <w:rPr>
          <w:lang w:eastAsia="zh-CN"/>
        </w:rPr>
        <w:t xml:space="preserve">[25]. </w:t>
      </w:r>
      <w:r>
        <w:rPr>
          <w:lang w:eastAsia="zh-CN"/>
        </w:rPr>
        <w:t>The AMF shall not provide a list of equivalent SNPNs to the UE.</w:t>
      </w:r>
    </w:p>
    <w:p w14:paraId="252052B6" w14:textId="77777777" w:rsidR="009A42ED" w:rsidRPr="00140E21" w:rsidRDefault="009A42ED" w:rsidP="009A42ED">
      <w:pPr>
        <w:pStyle w:val="B1"/>
        <w:rPr>
          <w:lang w:eastAsia="zh-CN"/>
        </w:rPr>
      </w:pPr>
      <w:r>
        <w:rPr>
          <w:lang w:eastAsia="zh-CN"/>
        </w:rPr>
        <w:tab/>
      </w:r>
      <w:r w:rsidRPr="00140E21">
        <w:rPr>
          <w:lang w:eastAsia="zh-CN"/>
        </w:rPr>
        <w:t>For a UE registered in an SNPN</w:t>
      </w:r>
      <w:r>
        <w:rPr>
          <w:lang w:eastAsia="zh-CN"/>
        </w:rPr>
        <w:t xml:space="preserve"> and the UE has included support of equivalent SNPNs in step 1, the AMF may provide a List of equivalent SNPNs which is handled as specified in TS 24.501 [25]. The </w:t>
      </w:r>
      <w:r w:rsidRPr="00140E21">
        <w:rPr>
          <w:lang w:eastAsia="zh-CN"/>
        </w:rPr>
        <w:t>AMF shall not provide a list of equivalent PLMNs to the UE.</w:t>
      </w:r>
    </w:p>
    <w:p w14:paraId="6411DD84" w14:textId="77777777" w:rsidR="009A42ED" w:rsidRPr="00140E21" w:rsidRDefault="009A42ED" w:rsidP="009A42ED">
      <w:pPr>
        <w:pStyle w:val="B1"/>
        <w:rPr>
          <w:lang w:eastAsia="zh-CN"/>
        </w:rPr>
      </w:pPr>
      <w:r w:rsidRPr="00140E21">
        <w:rPr>
          <w:lang w:eastAsia="zh-CN"/>
        </w:rPr>
        <w:tab/>
        <w:t>If the UE included support for restriction of use of Enhanced Coverage in step 1, the AMF sends the Enhanced Coverage Restricted information to the NG-RAN in N2 message. The AMF also sends Enhanced Coverage Restricted information to the UE in the Registration Accept message.</w:t>
      </w:r>
    </w:p>
    <w:p w14:paraId="1C6C0325" w14:textId="77777777" w:rsidR="009A42ED" w:rsidRPr="00140E21" w:rsidRDefault="009A42ED" w:rsidP="009A42ED">
      <w:pPr>
        <w:pStyle w:val="B1"/>
        <w:rPr>
          <w:lang w:eastAsia="zh-CN"/>
        </w:rPr>
      </w:pPr>
      <w:r w:rsidRPr="00140E21">
        <w:rPr>
          <w:lang w:eastAsia="zh-CN"/>
        </w:rPr>
        <w:tab/>
        <w:t>If the UE receives Enhanced Coverage Restricted information in the Registration Accept message, the UE shall store this information and shall use the value of Enhanced Coverage Restricted information to determine if Enhanced Coverage feature should be used or not.</w:t>
      </w:r>
    </w:p>
    <w:p w14:paraId="76C17562" w14:textId="77777777" w:rsidR="009A42ED" w:rsidRPr="00140E21" w:rsidRDefault="009A42ED" w:rsidP="009A42ED">
      <w:pPr>
        <w:pStyle w:val="B1"/>
        <w:rPr>
          <w:lang w:eastAsia="zh-CN"/>
        </w:rPr>
      </w:pPr>
      <w:r w:rsidRPr="00140E21">
        <w:rPr>
          <w:lang w:eastAsia="zh-CN"/>
        </w:rPr>
        <w:tab/>
        <w:t>If the UE and the AMF have negotiated to enable MICO mode</w:t>
      </w:r>
      <w:r>
        <w:rPr>
          <w:lang w:eastAsia="zh-CN"/>
        </w:rPr>
        <w:t xml:space="preserve"> via MICO Indication</w:t>
      </w:r>
      <w:r w:rsidRPr="00140E21">
        <w:rPr>
          <w:lang w:eastAsia="zh-CN"/>
        </w:rPr>
        <w:t xml:space="preserve"> and the AMF uses the Extended connected timer, then the AMF provides the Extended Connected time value to NG-RAN (see clause 5.31.7.3 of TS</w:t>
      </w:r>
      <w:r>
        <w:rPr>
          <w:lang w:eastAsia="zh-CN"/>
        </w:rPr>
        <w:t> </w:t>
      </w:r>
      <w:r w:rsidRPr="00140E21">
        <w:rPr>
          <w:lang w:eastAsia="zh-CN"/>
        </w:rPr>
        <w:t>23.501</w:t>
      </w:r>
      <w:r>
        <w:rPr>
          <w:lang w:eastAsia="zh-CN"/>
        </w:rPr>
        <w:t> </w:t>
      </w:r>
      <w:r w:rsidRPr="00140E21">
        <w:rPr>
          <w:lang w:eastAsia="zh-CN"/>
        </w:rPr>
        <w:t xml:space="preserve">[2]) in this step. The Extended Connected Time value indicates the minimum time the RAN should keep the UE in </w:t>
      </w:r>
      <w:r>
        <w:rPr>
          <w:lang w:eastAsia="zh-CN"/>
        </w:rPr>
        <w:t xml:space="preserve">RRC_CONNECTED </w:t>
      </w:r>
      <w:r w:rsidRPr="00140E21">
        <w:rPr>
          <w:lang w:eastAsia="zh-CN"/>
        </w:rPr>
        <w:t>state regardless of inactivity.</w:t>
      </w:r>
      <w:r>
        <w:rPr>
          <w:lang w:eastAsia="zh-CN"/>
        </w:rPr>
        <w:t xml:space="preserve"> For a UE using NR satellite access that provides discontinuous coverage, the AMF may determine the Extended Connected Timer value considering the Unavailability Period Duration (if available), Start of Unavailability Period (if available) as described in clause 5.4.13.1 of TS 23.501 [2].</w:t>
      </w:r>
    </w:p>
    <w:p w14:paraId="76C133B9" w14:textId="77777777" w:rsidR="009A42ED" w:rsidRPr="00140E21" w:rsidRDefault="009A42ED" w:rsidP="009A42ED">
      <w:pPr>
        <w:pStyle w:val="B1"/>
        <w:rPr>
          <w:lang w:eastAsia="zh-CN"/>
        </w:rPr>
      </w:pPr>
      <w:r w:rsidRPr="00140E21">
        <w:rPr>
          <w:lang w:eastAsia="zh-CN"/>
        </w:rPr>
        <w:tab/>
        <w:t xml:space="preserve">The AMF indicates the CIoT 5GS Optimisations it supports and accepts in the Supported Network Behaviour information (see clause 5.31.2 </w:t>
      </w:r>
      <w:r>
        <w:t>of</w:t>
      </w:r>
      <w:r w:rsidRPr="00140E21">
        <w:rPr>
          <w:lang w:eastAsia="zh-CN"/>
        </w:rPr>
        <w:t xml:space="preserve"> TS</w:t>
      </w:r>
      <w:r>
        <w:rPr>
          <w:lang w:eastAsia="zh-CN"/>
        </w:rPr>
        <w:t> </w:t>
      </w:r>
      <w:r w:rsidRPr="00140E21">
        <w:rPr>
          <w:lang w:eastAsia="zh-CN"/>
        </w:rPr>
        <w:t>23.501</w:t>
      </w:r>
      <w:r>
        <w:rPr>
          <w:lang w:eastAsia="zh-CN"/>
        </w:rPr>
        <w:t> </w:t>
      </w:r>
      <w:r w:rsidRPr="00140E21">
        <w:rPr>
          <w:lang w:eastAsia="zh-CN"/>
        </w:rPr>
        <w:t>[2]) if the UE included Preferred Network Behaviour in its Registration Request.</w:t>
      </w:r>
    </w:p>
    <w:p w14:paraId="6CEA3B9D" w14:textId="77777777" w:rsidR="009A42ED" w:rsidRPr="00140E21" w:rsidRDefault="009A42ED" w:rsidP="009A42ED">
      <w:pPr>
        <w:pStyle w:val="B1"/>
        <w:rPr>
          <w:lang w:eastAsia="zh-CN"/>
        </w:rPr>
      </w:pPr>
      <w:r w:rsidRPr="00140E21">
        <w:rPr>
          <w:lang w:eastAsia="zh-CN"/>
        </w:rPr>
        <w:tab/>
        <w:t xml:space="preserve">The AMF may steer the UE from 5GC by rejecting the Registration Request. The AMF should take into account the Preferred and Supported Network Behaviour (see clause 5.31.2 </w:t>
      </w:r>
      <w:r>
        <w:t>of</w:t>
      </w:r>
      <w:r w:rsidRPr="00140E21">
        <w:rPr>
          <w:lang w:eastAsia="zh-CN"/>
        </w:rPr>
        <w:t xml:space="preserve"> TS</w:t>
      </w:r>
      <w:r>
        <w:rPr>
          <w:lang w:eastAsia="zh-CN"/>
        </w:rPr>
        <w:t> </w:t>
      </w:r>
      <w:r w:rsidRPr="00140E21">
        <w:rPr>
          <w:lang w:eastAsia="zh-CN"/>
        </w:rPr>
        <w:t>23.501</w:t>
      </w:r>
      <w:r>
        <w:rPr>
          <w:lang w:eastAsia="zh-CN"/>
        </w:rPr>
        <w:t> </w:t>
      </w:r>
      <w:r w:rsidRPr="00140E21">
        <w:rPr>
          <w:lang w:eastAsia="zh-CN"/>
        </w:rPr>
        <w:t>[2]) and availability of EPC to the UE before steering the UE from 5GC.</w:t>
      </w:r>
    </w:p>
    <w:p w14:paraId="70FDD62A" w14:textId="77777777" w:rsidR="009A42ED" w:rsidRPr="00140E21" w:rsidRDefault="009A42ED" w:rsidP="009A42ED">
      <w:pPr>
        <w:pStyle w:val="B1"/>
        <w:rPr>
          <w:lang w:eastAsia="zh-CN"/>
        </w:rPr>
      </w:pPr>
      <w:r w:rsidRPr="00140E21">
        <w:rPr>
          <w:lang w:eastAsia="zh-CN"/>
        </w:rPr>
        <w:tab/>
        <w:t>If the AMF accepts MICO mode</w:t>
      </w:r>
      <w:r>
        <w:rPr>
          <w:lang w:eastAsia="zh-CN"/>
        </w:rPr>
        <w:t xml:space="preserve"> as indicated in Registration Accept via MICO Indication</w:t>
      </w:r>
      <w:r w:rsidRPr="00140E21">
        <w:rPr>
          <w:lang w:eastAsia="zh-CN"/>
        </w:rPr>
        <w:t xml:space="preserve"> and knows there may be mobile terminated data or signalling pending, the AMF maintains the N2 connection for at least the Extended Connected Time as described in clause 5.31.7.3 of TS</w:t>
      </w:r>
      <w:r>
        <w:rPr>
          <w:lang w:eastAsia="zh-CN"/>
        </w:rPr>
        <w:t> </w:t>
      </w:r>
      <w:r w:rsidRPr="00140E21">
        <w:rPr>
          <w:lang w:eastAsia="zh-CN"/>
        </w:rPr>
        <w:t>23.501</w:t>
      </w:r>
      <w:r>
        <w:rPr>
          <w:lang w:eastAsia="zh-CN"/>
        </w:rPr>
        <w:t> </w:t>
      </w:r>
      <w:r w:rsidRPr="00140E21">
        <w:rPr>
          <w:lang w:eastAsia="zh-CN"/>
        </w:rPr>
        <w:t>[2]</w:t>
      </w:r>
      <w:r>
        <w:rPr>
          <w:lang w:eastAsia="zh-CN"/>
        </w:rPr>
        <w:t xml:space="preserve"> and </w:t>
      </w:r>
      <w:r w:rsidRPr="00140E21">
        <w:rPr>
          <w:lang w:eastAsia="zh-CN"/>
        </w:rPr>
        <w:t>provides the Extended Connected Time value to the RAN.</w:t>
      </w:r>
    </w:p>
    <w:p w14:paraId="550E0B42" w14:textId="77777777" w:rsidR="009A42ED" w:rsidRPr="00140E21" w:rsidRDefault="009A42ED" w:rsidP="009A42ED">
      <w:pPr>
        <w:pStyle w:val="B1"/>
        <w:rPr>
          <w:lang w:eastAsia="zh-CN"/>
        </w:rPr>
      </w:pPr>
      <w:r w:rsidRPr="00140E21">
        <w:rPr>
          <w:lang w:eastAsia="zh-CN"/>
        </w:rPr>
        <w:tab/>
        <w:t>The AMF includes Service Gap Time if Service Gap Time is present in the subscription information (steps 14a-c) or the Service Gap Time has been updated by the Subscriber Data Update Notification to AMF procedure (see clause 4.5.1) and the UE has indicated UE Service Gap Control Capability.</w:t>
      </w:r>
    </w:p>
    <w:p w14:paraId="16D2C283" w14:textId="77777777" w:rsidR="009A42ED" w:rsidRPr="00140E21" w:rsidRDefault="009A42ED" w:rsidP="009A42ED">
      <w:pPr>
        <w:pStyle w:val="B1"/>
        <w:rPr>
          <w:lang w:eastAsia="zh-CN"/>
        </w:rPr>
      </w:pPr>
      <w:r w:rsidRPr="00140E21">
        <w:rPr>
          <w:lang w:eastAsia="zh-CN"/>
        </w:rPr>
        <w:tab/>
        <w:t xml:space="preserve">If the UE receives a Service Gap Time in the Registration Accept message, the UE shall store this parameter and apply Service Gap Control (see clause 5.31.16 </w:t>
      </w:r>
      <w:r>
        <w:t>of</w:t>
      </w:r>
      <w:r w:rsidRPr="00140E21">
        <w:rPr>
          <w:lang w:eastAsia="zh-CN"/>
        </w:rPr>
        <w:t xml:space="preserve"> TS</w:t>
      </w:r>
      <w:r>
        <w:rPr>
          <w:lang w:eastAsia="zh-CN"/>
        </w:rPr>
        <w:t> </w:t>
      </w:r>
      <w:r w:rsidRPr="00140E21">
        <w:rPr>
          <w:lang w:eastAsia="zh-CN"/>
        </w:rPr>
        <w:t>23.501</w:t>
      </w:r>
      <w:r>
        <w:rPr>
          <w:lang w:eastAsia="zh-CN"/>
        </w:rPr>
        <w:t> </w:t>
      </w:r>
      <w:r w:rsidRPr="00140E21">
        <w:rPr>
          <w:lang w:eastAsia="zh-CN"/>
        </w:rPr>
        <w:t>[2]).</w:t>
      </w:r>
    </w:p>
    <w:p w14:paraId="2E7CE5C5" w14:textId="77777777" w:rsidR="009A42ED" w:rsidRDefault="009A42ED" w:rsidP="009A42ED">
      <w:pPr>
        <w:pStyle w:val="B1"/>
        <w:rPr>
          <w:lang w:eastAsia="zh-CN"/>
        </w:rPr>
      </w:pPr>
      <w:r>
        <w:rPr>
          <w:lang w:eastAsia="zh-CN"/>
        </w:rPr>
        <w:tab/>
        <w:t>If the network supports WUS grouping (see TS 23.501 [2]), the AMF shall send the WUS Assistance Information to the UE. If the UE provided the UE paging probability information in Step 1, the AMF takes it into account to determine the WUS Assistance Information.</w:t>
      </w:r>
    </w:p>
    <w:p w14:paraId="088789AA" w14:textId="77777777" w:rsidR="009A42ED" w:rsidRDefault="009A42ED" w:rsidP="009A42ED">
      <w:pPr>
        <w:pStyle w:val="B1"/>
        <w:rPr>
          <w:lang w:eastAsia="zh-CN"/>
        </w:rPr>
      </w:pPr>
      <w:r>
        <w:rPr>
          <w:lang w:eastAsia="zh-CN"/>
        </w:rPr>
        <w:tab/>
        <w:t>If the UE provided Paging Subgrouping Support Indication in step 1, a supporting AMF may provide the AMF PEIPS Assistance Information, including the Paging Subgroup ID as defined in TS 23.501 [2].</w:t>
      </w:r>
    </w:p>
    <w:p w14:paraId="52B90317" w14:textId="77777777" w:rsidR="009A42ED" w:rsidRPr="00140E21" w:rsidRDefault="009A42ED" w:rsidP="009A42ED">
      <w:pPr>
        <w:pStyle w:val="B1"/>
        <w:rPr>
          <w:lang w:eastAsia="zh-CN"/>
        </w:rPr>
      </w:pPr>
      <w:r w:rsidRPr="00140E21">
        <w:rPr>
          <w:lang w:eastAsia="zh-CN"/>
        </w:rPr>
        <w:lastRenderedPageBreak/>
        <w:tab/>
        <w:t>When the UE</w:t>
      </w:r>
      <w:r>
        <w:rPr>
          <w:lang w:eastAsia="zh-CN"/>
        </w:rPr>
        <w:t xml:space="preserve"> and the AMF</w:t>
      </w:r>
      <w:r w:rsidRPr="00140E21">
        <w:rPr>
          <w:lang w:eastAsia="zh-CN"/>
        </w:rPr>
        <w:t xml:space="preserve"> supports RACS</w:t>
      </w:r>
      <w:r>
        <w:rPr>
          <w:lang w:eastAsia="zh-CN"/>
        </w:rPr>
        <w:t xml:space="preserve"> as defined in clause 5.4.4.1a </w:t>
      </w:r>
      <w:r>
        <w:t>of</w:t>
      </w:r>
      <w:r>
        <w:rPr>
          <w:lang w:eastAsia="zh-CN"/>
        </w:rPr>
        <w:t xml:space="preserve"> TS 23.501 [2] and </w:t>
      </w:r>
      <w:r w:rsidRPr="00140E21">
        <w:rPr>
          <w:lang w:eastAsia="zh-CN"/>
        </w:rPr>
        <w:t>the AMF needs to configure the UE with a UE Radio Capability ID</w:t>
      </w:r>
      <w:r>
        <w:rPr>
          <w:lang w:eastAsia="zh-CN"/>
        </w:rPr>
        <w:t xml:space="preserve"> and </w:t>
      </w:r>
      <w:r w:rsidRPr="00140E21">
        <w:rPr>
          <w:lang w:eastAsia="zh-CN"/>
        </w:rPr>
        <w:t>the AMF already has the UE radio capabilities</w:t>
      </w:r>
      <w:r>
        <w:rPr>
          <w:lang w:eastAsia="zh-CN"/>
        </w:rPr>
        <w:t xml:space="preserve"> other than NB-IoT radio capabilities</w:t>
      </w:r>
      <w:r w:rsidRPr="00140E21">
        <w:rPr>
          <w:lang w:eastAsia="zh-CN"/>
        </w:rPr>
        <w:t xml:space="preserve"> for the UE, the AMF may provide the UE with the UE Radio Capability ID for the UE radio capabilities the UCMF returns to the AMF in a Nucmf_assign service operation for this UE.</w:t>
      </w:r>
      <w:r>
        <w:rPr>
          <w:lang w:eastAsia="zh-CN"/>
        </w:rPr>
        <w:t xml:space="preserve"> Alternatively, when the UE and the AMF support RACS, the AMF may provide the UE with an indication to delete any PLMN-assigned UE Radio Capability ID in this PLMN (see clause 5.4.4.1a </w:t>
      </w:r>
      <w:r>
        <w:t>of</w:t>
      </w:r>
      <w:r>
        <w:rPr>
          <w:lang w:eastAsia="zh-CN"/>
        </w:rPr>
        <w:t xml:space="preserve"> TS 23.501 [2]).</w:t>
      </w:r>
    </w:p>
    <w:p w14:paraId="1EB87C5F" w14:textId="77777777" w:rsidR="009A42ED" w:rsidRDefault="009A42ED" w:rsidP="009A42ED">
      <w:pPr>
        <w:pStyle w:val="B1"/>
        <w:rPr>
          <w:lang w:eastAsia="zh-CN"/>
        </w:rPr>
      </w:pPr>
      <w:r>
        <w:rPr>
          <w:lang w:eastAsia="zh-CN"/>
        </w:rPr>
        <w:tab/>
        <w:t>If the UE is "CAG supported" and the AMF needs to update the CAG information of the UE, the AMF may include the CAG information as part of the Mobility Restrictions in the Registration Accept message.</w:t>
      </w:r>
    </w:p>
    <w:p w14:paraId="26881B62" w14:textId="77777777" w:rsidR="009A42ED" w:rsidRDefault="009A42ED" w:rsidP="009A42ED">
      <w:pPr>
        <w:pStyle w:val="B1"/>
        <w:rPr>
          <w:lang w:eastAsia="zh-CN"/>
        </w:rPr>
      </w:pPr>
      <w:r>
        <w:rPr>
          <w:lang w:eastAsia="zh-CN"/>
        </w:rPr>
        <w:tab/>
        <w:t>If the UE has indicated the support of Unavailability Period in the UE MM Core Network Capability in the Registration Request, the AMF shall indicate to the UE whether the corresponding feature is supported by providing the "Unavailability Period Support" indication.</w:t>
      </w:r>
    </w:p>
    <w:p w14:paraId="4E8F5465" w14:textId="77777777" w:rsidR="009A42ED" w:rsidRDefault="009A42ED" w:rsidP="009A42ED">
      <w:pPr>
        <w:pStyle w:val="B1"/>
        <w:rPr>
          <w:lang w:eastAsia="zh-CN"/>
        </w:rPr>
      </w:pPr>
      <w:r>
        <w:rPr>
          <w:lang w:eastAsia="zh-CN"/>
        </w:rPr>
        <w:tab/>
        <w:t>If the UE has provided Unavailability Period Duration and/or Start of Unavailability Period in step 1, the AMF shall store the received Unavailability Period Duration and/or Start of Unavailability Period in UE context. The AMF considers that the UE is unavailable at the start of unavailability period as described in clause 5.4.1.4 of TS 23.501 [2]. The AMF may provide Periodic Registration Update timer based on Unavailability Period Duration and/or Start of Unavailability Period indicated by the UE as described in clause 5.4.1.4 of TS 23.501 [2].</w:t>
      </w:r>
    </w:p>
    <w:p w14:paraId="6BA57FB4" w14:textId="77777777" w:rsidR="009A42ED" w:rsidRDefault="009A42ED" w:rsidP="009A42ED">
      <w:pPr>
        <w:pStyle w:val="B1"/>
        <w:rPr>
          <w:lang w:eastAsia="zh-CN"/>
        </w:rPr>
      </w:pPr>
      <w:r>
        <w:rPr>
          <w:lang w:eastAsia="zh-CN"/>
        </w:rPr>
        <w:tab/>
        <w:t>If the Multi-USIM UE has indicated support for one or more Multi-USIM Specific Capabilities in the UE 5GMM Core Network Capability in step 1, the AMF shall indicate to the Multi-USIM UE whether the corresponding one or more Multi-USIM specific features described in clause 5.38 of TS 23.501 [2] are supported, based on network capability and preference by the network (i.e. based on local network policy), by providing one or more of the Connection Release Supported, Paging Cause Indication for Voice Service Supported, Paging Restriction Supported and Reject Paging Request Supported indications. The AMF shall only indicate Paging Restriction Supported together with either Connection Release Supported or Reject Paging Request Supported. The UE shall only use Multi-USIM specific features that the AMF indicated as being supported.</w:t>
      </w:r>
    </w:p>
    <w:p w14:paraId="47211480" w14:textId="77777777" w:rsidR="009A42ED" w:rsidRDefault="009A42ED" w:rsidP="009A42ED">
      <w:pPr>
        <w:pStyle w:val="B1"/>
        <w:rPr>
          <w:lang w:eastAsia="zh-CN"/>
        </w:rPr>
      </w:pPr>
      <w:r>
        <w:rPr>
          <w:lang w:eastAsia="zh-CN"/>
        </w:rPr>
        <w:tab/>
        <w:t>If the NG-RAN provides MBSR indication in step 3 and the subscription data received in step 14 does not allow the MBSR operation, the AMF may either accept the registration with providing the MBSR authorization information to MBSR (IAB-UE), or the AMF may reject the registration if the PLMN does not allow the MBSR (IAB-UE) to be registered to the PLMN as specified in clause 5.35A.4 of TS 23.501 [2].</w:t>
      </w:r>
    </w:p>
    <w:p w14:paraId="5B1C52EE" w14:textId="77777777" w:rsidR="009A42ED" w:rsidRDefault="009A42ED" w:rsidP="009A42ED">
      <w:pPr>
        <w:pStyle w:val="B1"/>
        <w:rPr>
          <w:lang w:eastAsia="zh-CN"/>
        </w:rPr>
      </w:pPr>
      <w:r>
        <w:rPr>
          <w:lang w:eastAsia="zh-CN"/>
        </w:rPr>
        <w:tab/>
        <w:t>If the UE and AMF supports Disaster Roaming service, the AMF may include the "list of PLMN(s) to be used in Disaster Condition", Disaster Roaming wait range information and Disaster Return wait range information as specified in TS 23.501 [2].</w:t>
      </w:r>
    </w:p>
    <w:p w14:paraId="68A66BE5" w14:textId="77777777" w:rsidR="009A42ED" w:rsidRDefault="009A42ED" w:rsidP="009A42ED">
      <w:pPr>
        <w:pStyle w:val="B1"/>
        <w:rPr>
          <w:lang w:eastAsia="zh-CN"/>
        </w:rPr>
      </w:pPr>
      <w:r>
        <w:rPr>
          <w:lang w:eastAsia="zh-CN"/>
        </w:rPr>
        <w:tab/>
        <w:t>If AMF receives multiple TAIs from the NG-RAN in step 3 and determines that some, but not all of them are forbidden by subscription or by operator policy, the AMF shall include the forbidden TAI(s) in the Registration Accept message.</w:t>
      </w:r>
    </w:p>
    <w:p w14:paraId="53861E8F" w14:textId="77777777" w:rsidR="009A42ED" w:rsidRDefault="009A42ED" w:rsidP="009A42ED">
      <w:pPr>
        <w:pStyle w:val="B1"/>
        <w:rPr>
          <w:lang w:eastAsia="zh-CN"/>
        </w:rPr>
      </w:pPr>
      <w:r>
        <w:rPr>
          <w:lang w:eastAsia="zh-CN"/>
        </w:rPr>
        <w:tab/>
        <w:t>In the case of Emergency Registration, the AMF shall not indicate support for any Multi-USIM specific features to the UE.</w:t>
      </w:r>
    </w:p>
    <w:p w14:paraId="5B4F4324" w14:textId="77777777" w:rsidR="009A42ED" w:rsidRDefault="009A42ED" w:rsidP="009A42ED">
      <w:pPr>
        <w:pStyle w:val="B1"/>
        <w:rPr>
          <w:lang w:eastAsia="zh-CN"/>
        </w:rPr>
      </w:pPr>
      <w:r>
        <w:rPr>
          <w:lang w:eastAsia="zh-CN"/>
        </w:rPr>
        <w:tab/>
        <w:t>If the UE has included support of equivalent SNPNs in step 1 and the serving SNPN changes, the AMF shall include the Registered NID in the Registration Accept message as specified in TS 23.501 [2].</w:t>
      </w:r>
    </w:p>
    <w:p w14:paraId="0ACFAB33" w14:textId="77777777" w:rsidR="009A42ED" w:rsidRDefault="009A42ED" w:rsidP="009A42ED">
      <w:pPr>
        <w:pStyle w:val="B1"/>
        <w:rPr>
          <w:lang w:eastAsia="zh-CN"/>
        </w:rPr>
      </w:pPr>
      <w:r>
        <w:rPr>
          <w:lang w:eastAsia="zh-CN"/>
        </w:rPr>
        <w:tab/>
        <w:t>For a UE using NR satellite access that provides discontinuous coverage, the AMF may provide Return To Coverage Notification Not Required, which requests the UE in CM-IDLE state to not perform the Mobility Registration Update procedure when it returns to coverage and/or provide the UE with a Unavailability Period Duration and/or Start of Unavailability Period (if available), as described in clause 5.4.13.1 of TS 23.501 [2]. The AMF may determine a Maximum Time Offset and provide it to UE when it is allowed to initiate NAS signalling with the network as described in clause 5.4.13.5 of TS 23.501 [2].</w:t>
      </w:r>
    </w:p>
    <w:p w14:paraId="5BE78550" w14:textId="77777777" w:rsidR="009A42ED" w:rsidRDefault="009A42ED" w:rsidP="009A42ED">
      <w:pPr>
        <w:pStyle w:val="B1"/>
        <w:rPr>
          <w:lang w:eastAsia="zh-CN"/>
        </w:rPr>
      </w:pPr>
      <w:r>
        <w:rPr>
          <w:lang w:eastAsia="zh-CN"/>
        </w:rPr>
        <w:tab/>
        <w:t>If the UE has indicated the support of S-NSSAI location availability information, the AMF may include S-NSSAI location availability information as described in clause 5.15.18 of TS 23.501 [2].</w:t>
      </w:r>
    </w:p>
    <w:p w14:paraId="5BF23A55" w14:textId="77777777" w:rsidR="009A42ED" w:rsidRDefault="009A42ED" w:rsidP="009A42ED">
      <w:pPr>
        <w:pStyle w:val="B1"/>
        <w:rPr>
          <w:lang w:eastAsia="zh-CN"/>
        </w:rPr>
      </w:pPr>
      <w:r>
        <w:rPr>
          <w:lang w:eastAsia="zh-CN"/>
        </w:rPr>
        <w:tab/>
        <w:t xml:space="preserve">If the UE indicated a support for the Network Slice Replacement feature in the 5GMM Core Network Capability and the AMF determines that an S-NSSAI from an Allowed NSSAI is to be replaced with an Alternative S-NSSAI (as described in clause 5.15.19 of TS 23.501 [2]), the AMF includes the Mapping Of Alternative NSSAI within the Registration Accept message to the UE and also adds the Alternative S-NSSAI to the Allowed NSSAI </w:t>
      </w:r>
      <w:r>
        <w:rPr>
          <w:lang w:eastAsia="zh-CN"/>
        </w:rPr>
        <w:lastRenderedPageBreak/>
        <w:t>and/or Configured NSSAI, if not already included. The Mapping Of Alternative NSSAI is the mapping of each Alternative S-NSSAI, included in the Allowed NSSAI and/or Configured NSSAI, to the corresponding replaced VPLMN S-NSSAI or HPLMN S-NSSAI (as described in clause 5.15.19 of TS 23.501 [2]).</w:t>
      </w:r>
    </w:p>
    <w:p w14:paraId="76B4BAC6" w14:textId="77777777" w:rsidR="009A42ED" w:rsidRDefault="009A42ED" w:rsidP="009A42ED">
      <w:pPr>
        <w:pStyle w:val="B1"/>
        <w:rPr>
          <w:lang w:eastAsia="zh-CN"/>
        </w:rPr>
      </w:pPr>
      <w:r>
        <w:rPr>
          <w:lang w:eastAsia="zh-CN"/>
        </w:rPr>
        <w:tab/>
        <w:t>If the UE has indicated a support for reconnection to the network due to RAN timing synchronization status in step 1 as described in TS 23.501 [2], and if the AMF received "clock quality detail level" either as part of an AM Policy Association procedure or from the UDM as part of Clock Quality Reporting Control Information (CQRCI) included in the Access and Mobility Subscription data, "UE reconnection indication" is included in the Registration Accept message to the UE to inform the UE when to connect to the network in case when the UE later detects that the NG-RAN timing synchronization status has changed while the UE is in RRC IDLE or RRC INACTIVE state, as specified in clause 5.27.1.12 of TS 23.501 [2].</w:t>
      </w:r>
    </w:p>
    <w:p w14:paraId="0E6E2D5A" w14:textId="77777777" w:rsidR="009A42ED" w:rsidRPr="00140E21" w:rsidRDefault="009A42ED" w:rsidP="009A42ED">
      <w:pPr>
        <w:pStyle w:val="B1"/>
        <w:rPr>
          <w:lang w:eastAsia="zh-CN"/>
        </w:rPr>
      </w:pPr>
      <w:r w:rsidRPr="00140E21">
        <w:rPr>
          <w:lang w:eastAsia="zh-CN"/>
        </w:rPr>
        <w:t>21b.</w:t>
      </w:r>
      <w:r w:rsidRPr="00140E21">
        <w:rPr>
          <w:lang w:eastAsia="zh-CN"/>
        </w:rPr>
        <w:tab/>
        <w:t>[Optional] The new AMF performs a UE Policy Association Establishment as defined in clause 4.16.11. For an Emergency Registration, this step is skipped.</w:t>
      </w:r>
    </w:p>
    <w:p w14:paraId="33CE8D12" w14:textId="77777777" w:rsidR="009A42ED" w:rsidRPr="00140E21" w:rsidRDefault="009A42ED" w:rsidP="009A42ED">
      <w:pPr>
        <w:pStyle w:val="B1"/>
        <w:rPr>
          <w:lang w:eastAsia="zh-CN"/>
        </w:rPr>
      </w:pPr>
      <w:r w:rsidRPr="00140E21">
        <w:rPr>
          <w:lang w:eastAsia="zh-CN"/>
        </w:rPr>
        <w:tab/>
        <w:t>The new AMF sends a Npcf_UEPolicyControl Create Request to PCF. PCF sends a Npcf_UEPolicyControl Create Response to the new AMF.</w:t>
      </w:r>
    </w:p>
    <w:p w14:paraId="1606A7EF" w14:textId="77777777" w:rsidR="009A42ED" w:rsidRPr="00140E21" w:rsidRDefault="009A42ED" w:rsidP="009A42ED">
      <w:pPr>
        <w:pStyle w:val="B1"/>
        <w:rPr>
          <w:lang w:eastAsia="zh-CN"/>
        </w:rPr>
      </w:pPr>
      <w:r w:rsidRPr="00140E21">
        <w:rPr>
          <w:lang w:eastAsia="zh-CN"/>
        </w:rPr>
        <w:tab/>
        <w:t>PCF triggers UE Configuration Update Procedure as defined in clause 4.2.4.3.</w:t>
      </w:r>
    </w:p>
    <w:p w14:paraId="18653EBD" w14:textId="77777777" w:rsidR="009A42ED" w:rsidRPr="00140E21" w:rsidRDefault="009A42ED" w:rsidP="009A42ED">
      <w:pPr>
        <w:pStyle w:val="B1"/>
        <w:rPr>
          <w:lang w:eastAsia="zh-CN"/>
        </w:rPr>
      </w:pPr>
      <w:r w:rsidRPr="00140E21">
        <w:rPr>
          <w:lang w:eastAsia="zh-CN"/>
        </w:rPr>
        <w:t>22.</w:t>
      </w:r>
      <w:r w:rsidRPr="00140E21">
        <w:rPr>
          <w:lang w:eastAsia="zh-CN"/>
        </w:rPr>
        <w:tab/>
        <w:t xml:space="preserve">[Conditional] UE to new AMF: </w:t>
      </w:r>
      <w:r w:rsidRPr="00140E21">
        <w:t>Registration Complete ().</w:t>
      </w:r>
    </w:p>
    <w:p w14:paraId="7F249400" w14:textId="77777777" w:rsidR="009A42ED" w:rsidRPr="00140E21" w:rsidRDefault="009A42ED" w:rsidP="009A42ED">
      <w:pPr>
        <w:pStyle w:val="B1"/>
      </w:pPr>
      <w:r w:rsidRPr="00140E21">
        <w:tab/>
        <w:t>The UE sends a Registration Complete message to the AMF when it has successfully updated itself after receiving any of the [Configured NSSAI for the Serving PLMN], [Mapping Of Configured NSSAI]</w:t>
      </w:r>
      <w:r>
        <w:t>, [NSSRG Information], [NSAG Information]</w:t>
      </w:r>
      <w:r w:rsidRPr="00140E21">
        <w:t xml:space="preserve"> and a Network Slicing Subscription Change Indication</w:t>
      </w:r>
      <w:r>
        <w:t>, or CAG information</w:t>
      </w:r>
      <w:r w:rsidRPr="00140E21">
        <w:t xml:space="preserve"> in step 21.</w:t>
      </w:r>
    </w:p>
    <w:p w14:paraId="394EBECF" w14:textId="77777777" w:rsidR="009A42ED" w:rsidRPr="00140E21" w:rsidRDefault="009A42ED" w:rsidP="009A42ED">
      <w:pPr>
        <w:pStyle w:val="B1"/>
      </w:pPr>
      <w:r w:rsidRPr="00140E21">
        <w:tab/>
        <w:t xml:space="preserve">The UE sends a Registration Complete message to the AMF to acknowledge if a new </w:t>
      </w:r>
      <w:r w:rsidRPr="00140E21">
        <w:rPr>
          <w:lang w:eastAsia="zh-CN"/>
        </w:rPr>
        <w:t>5G-GUTI</w:t>
      </w:r>
      <w:r w:rsidRPr="00140E21">
        <w:t xml:space="preserve"> was assigned.</w:t>
      </w:r>
    </w:p>
    <w:p w14:paraId="1CFAD9F4" w14:textId="77777777" w:rsidR="009A42ED" w:rsidRPr="00140E21" w:rsidRDefault="009A42ED" w:rsidP="009A42ED">
      <w:pPr>
        <w:pStyle w:val="B1"/>
      </w:pPr>
      <w:r w:rsidRPr="00140E21">
        <w:tab/>
        <w:t xml:space="preserve">If new </w:t>
      </w:r>
      <w:r w:rsidRPr="00140E21">
        <w:rPr>
          <w:lang w:eastAsia="zh-CN"/>
        </w:rPr>
        <w:t>5G-GUTI</w:t>
      </w:r>
      <w:r w:rsidRPr="00140E21">
        <w:t xml:space="preserve"> was assigned, then the UE passes the new 5G-GUTI to its 3GPP access' lower layer when a lower layer (either 3GPP access or non-3GPP access) indicates to the UE's RM layer that the Registration Complete message has been successfully transferred across the radio interface.</w:t>
      </w:r>
    </w:p>
    <w:p w14:paraId="5E881571" w14:textId="77777777" w:rsidR="009A42ED" w:rsidRPr="00140E21" w:rsidRDefault="009A42ED" w:rsidP="009A42ED">
      <w:pPr>
        <w:pStyle w:val="NO"/>
      </w:pPr>
      <w:r w:rsidRPr="00140E21">
        <w:t>NOTE </w:t>
      </w:r>
      <w:r>
        <w:t>13</w:t>
      </w:r>
      <w:r w:rsidRPr="00140E21">
        <w:t>:</w:t>
      </w:r>
      <w:r w:rsidRPr="00140E21">
        <w:tab/>
        <w:t xml:space="preserve">The above is needed because the NG-RAN may use the </w:t>
      </w:r>
      <w:r>
        <w:t xml:space="preserve">RRC_INACTIVE </w:t>
      </w:r>
      <w:r w:rsidRPr="00140E21">
        <w:t>state and a part of the 5G-GUTI is used to calculate the Paging Frame (see TS</w:t>
      </w:r>
      <w:r>
        <w:t> </w:t>
      </w:r>
      <w:r w:rsidRPr="00140E21">
        <w:t>38.304</w:t>
      </w:r>
      <w:r>
        <w:t> </w:t>
      </w:r>
      <w:r w:rsidRPr="00140E21">
        <w:t>[44] and TS</w:t>
      </w:r>
      <w:r>
        <w:t> </w:t>
      </w:r>
      <w:r w:rsidRPr="00140E21">
        <w:t>36.304</w:t>
      </w:r>
      <w:r>
        <w:t> </w:t>
      </w:r>
      <w:r w:rsidRPr="00140E21">
        <w:t>[43]). It is assumed that the Registration Complete is reliably delivered to the AMF after the 5G-AN has acknowledged its receipt to the UE.</w:t>
      </w:r>
    </w:p>
    <w:p w14:paraId="25AB8BE9" w14:textId="77777777" w:rsidR="009A42ED" w:rsidRPr="00140E21" w:rsidRDefault="009A42ED" w:rsidP="009A42ED">
      <w:pPr>
        <w:pStyle w:val="B1"/>
      </w:pPr>
      <w:r w:rsidRPr="00140E21">
        <w:tab/>
        <w:t>When the List Of PDU Sessions To Be Activated is not included in the Registration Request and the Registration procedure was not initiated in CM-CONNECTED state, the AMF releases the signalling connection with UE, according to clause 4.2.6.</w:t>
      </w:r>
    </w:p>
    <w:p w14:paraId="412326C9" w14:textId="77777777" w:rsidR="009A42ED" w:rsidRPr="00140E21" w:rsidRDefault="009A42ED" w:rsidP="009A42ED">
      <w:pPr>
        <w:pStyle w:val="B1"/>
        <w:rPr>
          <w:rFonts w:eastAsia="Malgun Gothic"/>
        </w:rPr>
      </w:pPr>
      <w:r w:rsidRPr="00140E21">
        <w:tab/>
      </w:r>
      <w:r w:rsidRPr="00140E21">
        <w:rPr>
          <w:lang w:eastAsia="zh-CN"/>
        </w:rPr>
        <w:t>When the Follow-on request is included in the Registration Request, the AMF sh</w:t>
      </w:r>
      <w:r w:rsidRPr="00140E21">
        <w:rPr>
          <w:rFonts w:eastAsia="SimSun"/>
          <w:lang w:eastAsia="zh-CN"/>
        </w:rPr>
        <w:t>ould</w:t>
      </w:r>
      <w:r w:rsidRPr="00140E21">
        <w:rPr>
          <w:lang w:eastAsia="zh-CN"/>
        </w:rPr>
        <w:t xml:space="preserve"> not release the signalling connection after the completion of the Registration procedure.</w:t>
      </w:r>
    </w:p>
    <w:p w14:paraId="7C93CF3F" w14:textId="77777777" w:rsidR="009A42ED" w:rsidRPr="00140E21" w:rsidRDefault="009A42ED" w:rsidP="009A42ED">
      <w:pPr>
        <w:pStyle w:val="B1"/>
        <w:rPr>
          <w:lang w:eastAsia="zh-CN"/>
        </w:rPr>
      </w:pPr>
      <w:r w:rsidRPr="00140E21">
        <w:rPr>
          <w:rFonts w:eastAsia="Malgun Gothic"/>
        </w:rPr>
        <w:tab/>
      </w:r>
      <w:r w:rsidRPr="00140E21">
        <w:rPr>
          <w:lang w:eastAsia="zh-CN"/>
        </w:rPr>
        <w:t>If the AMF is aware that some signalling is pending in the AMF or between the UE and the 5GC, the AMF should not release the signalling connection immediately after the completion of the Registration procedure.</w:t>
      </w:r>
    </w:p>
    <w:p w14:paraId="4D82A91C" w14:textId="77777777" w:rsidR="009A42ED" w:rsidRDefault="009A42ED" w:rsidP="009A42ED">
      <w:pPr>
        <w:pStyle w:val="B1"/>
        <w:rPr>
          <w:lang w:eastAsia="zh-CN"/>
        </w:rPr>
      </w:pPr>
      <w:r>
        <w:rPr>
          <w:lang w:eastAsia="zh-CN"/>
        </w:rPr>
        <w:tab/>
        <w:t>If the UE has provided Unavailability Period Duration and not included Start of Unavailability Period in step 1, the AMF shall release the signalling connection immediately after the completion of the Registration procedure.</w:t>
      </w:r>
    </w:p>
    <w:p w14:paraId="289E6F84" w14:textId="77777777" w:rsidR="009A42ED" w:rsidRDefault="009A42ED" w:rsidP="009A42ED">
      <w:pPr>
        <w:pStyle w:val="B1"/>
        <w:rPr>
          <w:lang w:eastAsia="zh-CN"/>
        </w:rPr>
      </w:pPr>
      <w:r>
        <w:rPr>
          <w:lang w:eastAsia="zh-CN"/>
        </w:rPr>
        <w:tab/>
        <w:t>If the UE has indicated Start of Unavailability Period in step 1, the AMF shall release the signalling connection before the start of unavailability period.</w:t>
      </w:r>
    </w:p>
    <w:p w14:paraId="6128D459" w14:textId="77777777" w:rsidR="009A42ED" w:rsidRPr="00140E21" w:rsidRDefault="009A42ED" w:rsidP="009A42ED">
      <w:pPr>
        <w:pStyle w:val="B1"/>
        <w:rPr>
          <w:lang w:eastAsia="zh-CN"/>
        </w:rPr>
      </w:pPr>
      <w:r w:rsidRPr="00140E21">
        <w:rPr>
          <w:lang w:eastAsia="zh-CN"/>
        </w:rPr>
        <w:tab/>
        <w:t>If PLMN-assigned UE Radio Capability ID is included in step 21, the AMF stores the PLMN-assigned UE Radio Capability ID in UE context if receiving Registration Complete message.</w:t>
      </w:r>
    </w:p>
    <w:p w14:paraId="7667396A" w14:textId="77777777" w:rsidR="009A42ED" w:rsidRPr="00140E21" w:rsidRDefault="009A42ED" w:rsidP="009A42ED">
      <w:pPr>
        <w:pStyle w:val="B1"/>
        <w:rPr>
          <w:lang w:eastAsia="zh-CN"/>
        </w:rPr>
      </w:pPr>
      <w:r w:rsidRPr="00140E21">
        <w:rPr>
          <w:lang w:eastAsia="zh-CN"/>
        </w:rPr>
        <w:tab/>
        <w:t>If the UE receives PLMN-assigned UE Radio Capability ID deletion indication in step 21, the UE shall delete the PLMN-assigned UE Radio Capability ID(s) for this PLMN.</w:t>
      </w:r>
    </w:p>
    <w:p w14:paraId="7112849A" w14:textId="77777777" w:rsidR="009A42ED" w:rsidRPr="00140E21" w:rsidRDefault="009A42ED" w:rsidP="009A42ED">
      <w:pPr>
        <w:pStyle w:val="B1"/>
      </w:pPr>
      <w:r w:rsidRPr="00140E21">
        <w:t>23.</w:t>
      </w:r>
      <w:r w:rsidRPr="00140E21">
        <w:tab/>
        <w:t>[Conditional] AMF to UDM: If the Access and Mobility Subscription data provided by UDM to AMF in 14b includes Steering of Roaming information with an indication that the UDM requests an acknowledgement of the reception of this information from the UE, the AMF provides the UE acknowledgement to UDM using Nudm_SDM_Info. For more details regarding the handling of Steering of Roaming information refer to TS</w:t>
      </w:r>
      <w:r>
        <w:t> </w:t>
      </w:r>
      <w:r w:rsidRPr="00140E21">
        <w:t>23.122</w:t>
      </w:r>
      <w:r>
        <w:t> </w:t>
      </w:r>
      <w:r w:rsidRPr="00140E21">
        <w:t>[22].</w:t>
      </w:r>
    </w:p>
    <w:p w14:paraId="6E75F3C4" w14:textId="77777777" w:rsidR="009A42ED" w:rsidRDefault="009A42ED" w:rsidP="009A42ED">
      <w:pPr>
        <w:pStyle w:val="B1"/>
      </w:pPr>
      <w:r>
        <w:lastRenderedPageBreak/>
        <w:t>23a.</w:t>
      </w:r>
      <w:r>
        <w:tab/>
        <w:t>For Registration over 3GPP Access, if the AMF does not release the signalling connection, the AMF sends the RRC Inactive Assistance Information to the NG-RAN.</w:t>
      </w:r>
    </w:p>
    <w:p w14:paraId="3E158EBB" w14:textId="77777777" w:rsidR="009A42ED" w:rsidRDefault="009A42ED" w:rsidP="009A42ED">
      <w:pPr>
        <w:pStyle w:val="B1"/>
      </w:pPr>
      <w:r>
        <w:tab/>
        <w:t>For Registration over non-3GPP Access, if the UE is also in CM-CONNECTED state on 3GPP access, the AMF sends the RRC Inactive Assistance Information to the NG-RAN. If the Multi-USIM UE has indicated support for the Paging Cause Indication for Voice Service feature and the network supports the Paging Cause Indication for Voice Service, the AMF shall include an indication in the RRC Inactive Assistance Information that the UE supports the Paging Cause Indication for Voice Service to NG-RAN to enable NG-RAN to apply the Paging Cause Indication for Voice Service feature for RAN based paging.</w:t>
      </w:r>
    </w:p>
    <w:p w14:paraId="5C115E65" w14:textId="77777777" w:rsidR="009A42ED" w:rsidRPr="00140E21" w:rsidRDefault="009A42ED" w:rsidP="009A42ED">
      <w:pPr>
        <w:pStyle w:val="B1"/>
      </w:pPr>
      <w:r w:rsidRPr="00140E21">
        <w:tab/>
        <w:t>The AMF also uses the Nudm_SDM_Info service operation to provide an acknowledgment to UDM that the UE received</w:t>
      </w:r>
      <w:r>
        <w:t xml:space="preserve"> CAG information, or</w:t>
      </w:r>
      <w:r w:rsidRPr="00140E21">
        <w:t xml:space="preserve"> the Network Slicing Subscription Change Indication (see step 21 and step 22) and acted upon it.</w:t>
      </w:r>
    </w:p>
    <w:p w14:paraId="215F26F4" w14:textId="77777777" w:rsidR="009A42ED" w:rsidRPr="00140E21" w:rsidRDefault="009A42ED" w:rsidP="009A42ED">
      <w:pPr>
        <w:pStyle w:val="B1"/>
      </w:pPr>
      <w:r w:rsidRPr="00140E21">
        <w:t>24.</w:t>
      </w:r>
      <w:r w:rsidRPr="00140E21">
        <w:tab/>
        <w:t>[Conditional] AMF to UDM: After step 14a</w:t>
      </w:r>
      <w:r>
        <w:t xml:space="preserve"> and </w:t>
      </w:r>
      <w:r w:rsidRPr="00140E21">
        <w:t>in parallel to any of the preceding steps, the AMF shall send a "Homogeneous Support of IMS Voice over PS Sessions" indication to the UDM using Nudm_UECM_Update:</w:t>
      </w:r>
    </w:p>
    <w:p w14:paraId="5A662572" w14:textId="77777777" w:rsidR="009A42ED" w:rsidRPr="00140E21" w:rsidRDefault="009A42ED" w:rsidP="009A42ED">
      <w:pPr>
        <w:pStyle w:val="B2"/>
      </w:pPr>
      <w:r w:rsidRPr="00140E21">
        <w:t>-</w:t>
      </w:r>
      <w:r w:rsidRPr="00140E21">
        <w:tab/>
        <w:t>If the AMF has evaluated the support of IMS Voice over PS Sessions, see clause 5.16.3.2 of TS</w:t>
      </w:r>
      <w:r>
        <w:t> </w:t>
      </w:r>
      <w:r w:rsidRPr="00140E21">
        <w:t>23.501</w:t>
      </w:r>
      <w:r>
        <w:t> </w:t>
      </w:r>
      <w:r w:rsidRPr="00140E21">
        <w:t>[2]</w:t>
      </w:r>
      <w:r>
        <w:t>;</w:t>
      </w:r>
      <w:r w:rsidRPr="00140E21">
        <w:t xml:space="preserve"> and</w:t>
      </w:r>
    </w:p>
    <w:p w14:paraId="1BB77935" w14:textId="77777777" w:rsidR="009A42ED" w:rsidRPr="00140E21" w:rsidRDefault="009A42ED" w:rsidP="009A42ED">
      <w:pPr>
        <w:pStyle w:val="B2"/>
      </w:pPr>
      <w:r w:rsidRPr="00140E21">
        <w:t>-</w:t>
      </w:r>
      <w:r w:rsidRPr="00140E21">
        <w:tab/>
        <w:t>If the AMF determines that it needs to update the Homogeneous Support of IMS Voice over PS Sessions, see clause 5.16.3.3 of TS</w:t>
      </w:r>
      <w:r>
        <w:t> </w:t>
      </w:r>
      <w:r w:rsidRPr="00140E21">
        <w:t>23.501</w:t>
      </w:r>
      <w:r>
        <w:t> </w:t>
      </w:r>
      <w:r w:rsidRPr="00140E21">
        <w:t>[2].</w:t>
      </w:r>
    </w:p>
    <w:p w14:paraId="68B1A438" w14:textId="77777777" w:rsidR="009A42ED" w:rsidRDefault="009A42ED" w:rsidP="009A42ED">
      <w:pPr>
        <w:pStyle w:val="B1"/>
      </w:pPr>
      <w:r>
        <w:t>25.</w:t>
      </w:r>
      <w:r>
        <w:tab/>
        <w:t>[Conditional] If the UE indicates its support for Network Slice-Specific Authentication and Authorization procedure in the UE MM Core Network Capability in Registration Request and any S-NSSAI of the HPLMN is subject to Network Slice-Specific Authentication and Authorization, the related procedure is executed at this step (see clause 4.2.9.1). Once the Network Slice-Specific Authentication and Authorization procedure is completed for all S-NSSAIs, the AMF shall trigger a UE Configuration Update procedure to deliver an Allowed NSSAI (or Partially Allowed NSSAI) containing also the S-NSSAIs for which the Network Slice-Specific Authentication and Authorization was successful and include any rejected NSSAIs with an appropriate rejection cause value.</w:t>
      </w:r>
    </w:p>
    <w:p w14:paraId="01F5DA81" w14:textId="77777777" w:rsidR="009A42ED" w:rsidRDefault="009A42ED" w:rsidP="009A42ED">
      <w:pPr>
        <w:pStyle w:val="B1"/>
      </w:pPr>
      <w:r>
        <w:tab/>
        <w:t>The AMF stores an indication in the UE context for any S-NSSAI of the HPLMN subject to Network Slice-Specific Authentication and Authorization for which the Network Slice-Specific Authentication and Authorization succeeds.</w:t>
      </w:r>
    </w:p>
    <w:p w14:paraId="4FCC3864" w14:textId="77777777" w:rsidR="009A42ED" w:rsidRDefault="009A42ED" w:rsidP="009A42ED">
      <w:pPr>
        <w:pStyle w:val="B1"/>
      </w:pPr>
      <w:r>
        <w:tab/>
        <w:t>Once completed the Network Slice-Specific Authentication and Authorization procedure, if the AMF determines that no S-NSSAI can be provided in the Allowed NSSAI for the UE, which is already authenticated and authorized successfully by a PLMN and if no default S-NSSAI(s) could be further considered, the AMF shall execute the Network-initiated Deregistration procedure described in clause 4.2.2.3.3 and shall include in the explicit De-Registration Request message the list of Rejected S-NSSAIs, each of them with the appropriate rejection cause value.</w:t>
      </w:r>
    </w:p>
    <w:p w14:paraId="689C30A4" w14:textId="77777777" w:rsidR="009A42ED" w:rsidRDefault="009A42ED" w:rsidP="009A42ED">
      <w:r>
        <w:t>If Unavailability Period Duration is received from the UE and there is "Loss of Connectivity" monitoring event subscription for the UE, the AMF triggers "Loss of Connectivity" monitoring event report and includes the remaining values of the Unavailability Period Duration as described in clause 4.15.</w:t>
      </w:r>
    </w:p>
    <w:p w14:paraId="4B02EC07" w14:textId="77777777" w:rsidR="009A42ED" w:rsidRPr="00140E21" w:rsidRDefault="009A42ED" w:rsidP="009A42ED">
      <w:r w:rsidRPr="00140E21">
        <w:t>The mobility related event notifications towards the NF consumers are triggered at the end of this procedure for cases as described in clause 4.15.4.</w:t>
      </w:r>
    </w:p>
    <w:bookmarkEnd w:id="2"/>
    <w:bookmarkEnd w:id="3"/>
    <w:bookmarkEnd w:id="4"/>
    <w:bookmarkEnd w:id="5"/>
    <w:bookmarkEnd w:id="6"/>
    <w:bookmarkEnd w:id="7"/>
    <w:bookmarkEnd w:id="8"/>
    <w:p w14:paraId="454C8AED" w14:textId="77777777" w:rsidR="00986B78" w:rsidRDefault="00986B78" w:rsidP="00986B78">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Pr>
          <w:noProof/>
          <w:color w:val="0000FF"/>
          <w:sz w:val="28"/>
          <w:szCs w:val="28"/>
        </w:rPr>
        <w:t xml:space="preserve">Next </w:t>
      </w:r>
      <w:r w:rsidRPr="00D96F8C">
        <w:rPr>
          <w:noProof/>
          <w:color w:val="0000FF"/>
          <w:sz w:val="28"/>
          <w:szCs w:val="28"/>
        </w:rPr>
        <w:t>Change *********************</w:t>
      </w:r>
    </w:p>
    <w:p w14:paraId="4C5778D0" w14:textId="77777777" w:rsidR="006E71FE" w:rsidRPr="00140E21" w:rsidRDefault="006E71FE" w:rsidP="006E71FE">
      <w:pPr>
        <w:pStyle w:val="Heading5"/>
      </w:pPr>
      <w:bookmarkStart w:id="24" w:name="_Toc153801667"/>
      <w:bookmarkStart w:id="25" w:name="_Toc20203974"/>
      <w:bookmarkStart w:id="26" w:name="_Toc27894659"/>
      <w:bookmarkStart w:id="27" w:name="_Toc36191726"/>
      <w:bookmarkStart w:id="28" w:name="_Toc45192812"/>
      <w:bookmarkStart w:id="29" w:name="_Toc47592444"/>
      <w:bookmarkStart w:id="30" w:name="_Toc51834525"/>
      <w:bookmarkStart w:id="31" w:name="_Toc131527800"/>
      <w:r w:rsidRPr="00140E21">
        <w:t>4.3.2.2.1</w:t>
      </w:r>
      <w:r w:rsidRPr="00140E21">
        <w:tab/>
        <w:t>Non-roaming and Roaming with Local Breakout</w:t>
      </w:r>
      <w:bookmarkEnd w:id="24"/>
    </w:p>
    <w:p w14:paraId="52C2A26C" w14:textId="77777777" w:rsidR="006E71FE" w:rsidRPr="00140E21" w:rsidRDefault="006E71FE" w:rsidP="006E71FE">
      <w:r w:rsidRPr="00140E21">
        <w:rPr>
          <w:rFonts w:eastAsia="MS Mincho"/>
        </w:rPr>
        <w:t>Clause</w:t>
      </w:r>
      <w:r w:rsidRPr="00140E21">
        <w:t> 4.3.2.2.1</w:t>
      </w:r>
      <w:r w:rsidRPr="00140E21">
        <w:rPr>
          <w:rFonts w:eastAsia="MS Mincho"/>
        </w:rPr>
        <w:t xml:space="preserve"> specifies</w:t>
      </w:r>
      <w:r w:rsidRPr="00140E21">
        <w:t xml:space="preserve"> PDU Session establishment in the non-roaming and roaming with local breakout cases. The procedure is used to:</w:t>
      </w:r>
    </w:p>
    <w:p w14:paraId="0FDDE16E" w14:textId="77777777" w:rsidR="006E71FE" w:rsidRPr="00140E21" w:rsidRDefault="006E71FE" w:rsidP="006E71FE">
      <w:pPr>
        <w:pStyle w:val="B1"/>
      </w:pPr>
      <w:r w:rsidRPr="00140E21">
        <w:t>-</w:t>
      </w:r>
      <w:r w:rsidRPr="00140E21">
        <w:tab/>
        <w:t>Establish a new PDU Session;</w:t>
      </w:r>
    </w:p>
    <w:p w14:paraId="4E1DE46B" w14:textId="77777777" w:rsidR="006E71FE" w:rsidRPr="00140E21" w:rsidRDefault="006E71FE" w:rsidP="006E71FE">
      <w:pPr>
        <w:pStyle w:val="B1"/>
      </w:pPr>
      <w:r w:rsidRPr="00140E21">
        <w:t>-</w:t>
      </w:r>
      <w:r w:rsidRPr="00140E21">
        <w:tab/>
        <w:t>Handover a PDN Connection in EPS to PDU Session in 5GS without N26 interface;</w:t>
      </w:r>
    </w:p>
    <w:p w14:paraId="6BD0C432" w14:textId="77777777" w:rsidR="006E71FE" w:rsidRPr="00140E21" w:rsidRDefault="006E71FE" w:rsidP="006E71FE">
      <w:pPr>
        <w:pStyle w:val="B1"/>
      </w:pPr>
      <w:r w:rsidRPr="00140E21">
        <w:t>-</w:t>
      </w:r>
      <w:r w:rsidRPr="00140E21">
        <w:tab/>
        <w:t>Switching an existing PDU Session between non-3GPP access and 3GPP access. The specific system behaviour in this case is further defined in clause</w:t>
      </w:r>
      <w:r>
        <w:t xml:space="preserve">s </w:t>
      </w:r>
      <w:r w:rsidRPr="00140E21">
        <w:t>4.9.2</w:t>
      </w:r>
      <w:r>
        <w:t xml:space="preserve"> and 4.9.3</w:t>
      </w:r>
      <w:r w:rsidRPr="00140E21">
        <w:t>; or</w:t>
      </w:r>
    </w:p>
    <w:p w14:paraId="43039E83" w14:textId="77777777" w:rsidR="006E71FE" w:rsidRPr="00140E21" w:rsidRDefault="006E71FE" w:rsidP="006E71FE">
      <w:pPr>
        <w:pStyle w:val="B1"/>
      </w:pPr>
      <w:r w:rsidRPr="00140E21">
        <w:t>-</w:t>
      </w:r>
      <w:r w:rsidRPr="00140E21">
        <w:tab/>
        <w:t>Request a PDU Session for Emergency services.</w:t>
      </w:r>
    </w:p>
    <w:p w14:paraId="7CE4D43D" w14:textId="77777777" w:rsidR="006E71FE" w:rsidRPr="00140E21" w:rsidRDefault="006E71FE" w:rsidP="006E71FE">
      <w:r w:rsidRPr="00140E21">
        <w:lastRenderedPageBreak/>
        <w:t xml:space="preserve">In </w:t>
      </w:r>
      <w:r>
        <w:t xml:space="preserve">the </w:t>
      </w:r>
      <w:r w:rsidRPr="00140E21">
        <w:t>case of roaming, the AMF determines if a PDU Session is to be established in LBO or Home Routing. In the case of LBO, the procedure is as in the case of non-roaming with the difference that the AMF, the SMF, the UPF and the PCF are located in the visited network. PDU Sessions for Emergency services are never established in Home Routed mode.</w:t>
      </w:r>
      <w:r>
        <w:t xml:space="preserve"> If Control Plane CIoT 5GS Optimisation is enabled for the PDU session with</w:t>
      </w:r>
      <w:r w:rsidRPr="00140E21">
        <w:t xml:space="preserve"> LBO, the NEF is not used</w:t>
      </w:r>
      <w:r>
        <w:t xml:space="preserve"> as the anchor of this PDU Session</w:t>
      </w:r>
      <w:r w:rsidRPr="00140E21">
        <w:t>.</w:t>
      </w:r>
    </w:p>
    <w:p w14:paraId="71AF2164" w14:textId="77777777" w:rsidR="006E71FE" w:rsidRPr="00140E21" w:rsidRDefault="006E71FE" w:rsidP="006E71FE">
      <w:pPr>
        <w:pStyle w:val="NO"/>
      </w:pPr>
      <w:r w:rsidRPr="00140E21">
        <w:t>NOTE 1:</w:t>
      </w:r>
      <w:r w:rsidRPr="00140E21">
        <w:tab/>
        <w:t>UE provides both the S-NSSAIs of the Home PLMN and Visited PLMN to the network as described in clause 5.15.5.3 of TS</w:t>
      </w:r>
      <w:r>
        <w:t> </w:t>
      </w:r>
      <w:r w:rsidRPr="00140E21">
        <w:t>23.501</w:t>
      </w:r>
      <w:r>
        <w:t> </w:t>
      </w:r>
      <w:r w:rsidRPr="00140E21">
        <w:t>[2].</w:t>
      </w:r>
    </w:p>
    <w:p w14:paraId="66A0F5A2" w14:textId="77777777" w:rsidR="006E71FE" w:rsidRDefault="006E71FE" w:rsidP="006E71FE">
      <w:pPr>
        <w:pStyle w:val="TH"/>
      </w:pPr>
      <w:r w:rsidRPr="00050CA8">
        <w:object w:dxaOrig="9597" w:dyaOrig="13464" w14:anchorId="3855BD99">
          <v:shape id="_x0000_i1026" type="#_x0000_t75" style="width:479.4pt;height:673.2pt" o:ole="">
            <v:imagedata r:id="rId15" o:title=""/>
          </v:shape>
          <o:OLEObject Type="Embed" ProgID="Word.Picture.8" ShapeID="_x0000_i1026" DrawAspect="Content" ObjectID="_1773579836" r:id="rId16"/>
        </w:object>
      </w:r>
    </w:p>
    <w:p w14:paraId="47FC2EE1" w14:textId="77777777" w:rsidR="006E71FE" w:rsidRPr="00140E21" w:rsidRDefault="006E71FE" w:rsidP="006E71FE">
      <w:pPr>
        <w:pStyle w:val="TF"/>
      </w:pPr>
      <w:bookmarkStart w:id="32" w:name="_CRFigure4_3_2_2_11"/>
      <w:r w:rsidRPr="00140E21">
        <w:t xml:space="preserve">Figure </w:t>
      </w:r>
      <w:bookmarkEnd w:id="32"/>
      <w:r w:rsidRPr="00140E21">
        <w:t>4.3.2.2.1-1: UE-requested PDU Session Establishment for non-roaming and roaming with local breakout</w:t>
      </w:r>
    </w:p>
    <w:p w14:paraId="309F3E36" w14:textId="77777777" w:rsidR="006E71FE" w:rsidRPr="00140E21" w:rsidRDefault="006E71FE" w:rsidP="006E71FE">
      <w:r w:rsidRPr="00140E21">
        <w:lastRenderedPageBreak/>
        <w:t>The procedure assumes that the UE has already registered on the AMF thus unless the UE is Emergency Registered the AMF has already retrieved the user subscription data from the UDM.</w:t>
      </w:r>
    </w:p>
    <w:p w14:paraId="68227A9A" w14:textId="77777777" w:rsidR="006E71FE" w:rsidRPr="00140E21" w:rsidRDefault="006E71FE" w:rsidP="006E71FE">
      <w:pPr>
        <w:pStyle w:val="B1"/>
      </w:pPr>
      <w:r w:rsidRPr="00140E21">
        <w:t>1.</w:t>
      </w:r>
      <w:r w:rsidRPr="00140E21">
        <w:tab/>
        <w:t>From UE to AMF: NAS Message (S-NSSAI(s),</w:t>
      </w:r>
      <w:r>
        <w:t xml:space="preserve"> [Alternative S-NSSAI],</w:t>
      </w:r>
      <w:r w:rsidRPr="00140E21">
        <w:t xml:space="preserve"> UE Requested DNN, PDU Session ID, Request type, Old PDU Session ID, N1 SM container (PDU Session Establishment Request</w:t>
      </w:r>
      <w:r>
        <w:t>, [Port Management Information Container]</w:t>
      </w:r>
      <w:r w:rsidRPr="00140E21">
        <w:t>)).</w:t>
      </w:r>
    </w:p>
    <w:p w14:paraId="0DC64FBF" w14:textId="77777777" w:rsidR="006E71FE" w:rsidRPr="00140E21" w:rsidRDefault="006E71FE" w:rsidP="006E71FE">
      <w:pPr>
        <w:pStyle w:val="B1"/>
      </w:pPr>
      <w:r w:rsidRPr="00140E21">
        <w:tab/>
        <w:t>In order to establish a new PDU Session, the UE generates a new PDU Session ID.</w:t>
      </w:r>
    </w:p>
    <w:p w14:paraId="0BEE1826" w14:textId="77777777" w:rsidR="006E71FE" w:rsidRPr="00140E21" w:rsidRDefault="006E71FE" w:rsidP="006E71FE">
      <w:pPr>
        <w:pStyle w:val="B1"/>
      </w:pPr>
      <w:r w:rsidRPr="00140E21">
        <w:tab/>
        <w:t>The UE initiates the UE Requested PDU Session Establishment procedure by the transmission of a NAS message containing a PDU Session Establishment Request within the N1 SM container. The PDU Session Establishment Request includes a PDU session ID, Requested PDU Session Type, a Requested SSC mode, 5GSM Capability, PCO, SM PDU DN Request Container, [Number Of Packet Filters], [Header Compression Configuration], UE Integrity Protection Maximum Data Rate, [Always-on PDU Session Requested]</w:t>
      </w:r>
      <w:r>
        <w:t>, [RSN], [Connection Capabilities] and [PDU Session Pair ID]</w:t>
      </w:r>
      <w:r w:rsidRPr="00140E21">
        <w:t>.</w:t>
      </w:r>
    </w:p>
    <w:p w14:paraId="48212167" w14:textId="77777777" w:rsidR="006E71FE" w:rsidRPr="00140E21" w:rsidRDefault="006E71FE" w:rsidP="006E71FE">
      <w:pPr>
        <w:pStyle w:val="B1"/>
      </w:pPr>
      <w:r w:rsidRPr="00140E21">
        <w:tab/>
        <w:t>The Request Type indicates "Initial request" if the PDU Session Establishment is a request to establish a new PDU Session and indicates "Existing PDU Session" if the request refers to an existing PDU Session switching between 3GPP access and non-3GPP access or to</w:t>
      </w:r>
      <w:r w:rsidRPr="00140E21">
        <w:rPr>
          <w:rFonts w:eastAsia="DengXian"/>
        </w:rPr>
        <w:t xml:space="preserve"> </w:t>
      </w:r>
      <w:r w:rsidRPr="00140E21">
        <w:t>a PDU Session handover from an existing PDN connection in EPC. If the request refers to an existing PDN connection in EPC, the S-NSSAI is set as described in</w:t>
      </w:r>
      <w:r w:rsidRPr="00AC1119">
        <w:t xml:space="preserve"> </w:t>
      </w:r>
      <w:r w:rsidRPr="00140E21">
        <w:t xml:space="preserve">clause 5.15.7.2 </w:t>
      </w:r>
      <w:r>
        <w:t>of</w:t>
      </w:r>
      <w:r w:rsidRPr="00140E21">
        <w:t xml:space="preserve"> TS</w:t>
      </w:r>
      <w:r>
        <w:t> </w:t>
      </w:r>
      <w:r w:rsidRPr="00140E21">
        <w:t>23.501</w:t>
      </w:r>
      <w:r>
        <w:t> </w:t>
      </w:r>
      <w:r w:rsidRPr="00140E21">
        <w:t xml:space="preserve">[2] </w:t>
      </w:r>
    </w:p>
    <w:p w14:paraId="3A0B3DB7" w14:textId="77777777" w:rsidR="006E71FE" w:rsidRPr="00140E21" w:rsidRDefault="006E71FE" w:rsidP="006E71FE">
      <w:pPr>
        <w:pStyle w:val="B1"/>
      </w:pPr>
      <w:r w:rsidRPr="00140E21">
        <w:tab/>
        <w:t>When Emergency service is required and an Emergency PDU Session is not already established, a UE shall initiate the UE Requested PDU Session Establishment procedure with a Request Type indicating "Emergency Request".</w:t>
      </w:r>
    </w:p>
    <w:p w14:paraId="5C4B7264" w14:textId="77777777" w:rsidR="006E71FE" w:rsidRPr="00140E21" w:rsidRDefault="006E71FE" w:rsidP="006E71FE">
      <w:pPr>
        <w:pStyle w:val="B1"/>
      </w:pPr>
      <w:r w:rsidRPr="00140E21">
        <w:tab/>
        <w:t>The Request Type indicates "Emergency Request" if the PDU Session Establishment is a request to establish a PDU Session for Emergency services. The Request Type indicates "Existing Emergency PDU Session" if the request refers to an existing PDU Session for Emergency services switching between 3GPP access and non-3GPP access or to a PDU Session handover from an existing PDN connection for Emergency services in EPC.</w:t>
      </w:r>
    </w:p>
    <w:p w14:paraId="55704928" w14:textId="77777777" w:rsidR="006E71FE" w:rsidRPr="00140E21" w:rsidRDefault="006E71FE" w:rsidP="006E71FE">
      <w:pPr>
        <w:pStyle w:val="B1"/>
      </w:pPr>
      <w:r w:rsidRPr="00140E21">
        <w:tab/>
        <w:t>The 5GSM Core Network Capability is provided by the UE and handled by SMF as defined in</w:t>
      </w:r>
      <w:r w:rsidRPr="00AC1119">
        <w:t xml:space="preserve"> </w:t>
      </w:r>
      <w:r w:rsidRPr="00140E21">
        <w:t xml:space="preserve">clause 5.4.4b </w:t>
      </w:r>
      <w:r>
        <w:t>of</w:t>
      </w:r>
      <w:r w:rsidRPr="00140E21">
        <w:t xml:space="preserve"> TS</w:t>
      </w:r>
      <w:r>
        <w:t> </w:t>
      </w:r>
      <w:r w:rsidRPr="00140E21">
        <w:t>23.501</w:t>
      </w:r>
      <w:r>
        <w:t> </w:t>
      </w:r>
      <w:r w:rsidRPr="00140E21">
        <w:t>[2].</w:t>
      </w:r>
    </w:p>
    <w:p w14:paraId="4FB373C6" w14:textId="77777777" w:rsidR="006E71FE" w:rsidRPr="00140E21" w:rsidRDefault="006E71FE" w:rsidP="006E71FE">
      <w:pPr>
        <w:pStyle w:val="B1"/>
      </w:pPr>
      <w:r w:rsidRPr="00140E21">
        <w:tab/>
        <w:t>The Number Of Packet Filters indicates the number of supported packet filters for signalled QoS rules for the PDU Session that is being established. The number of packet filters indicated by the UE is valid for the lifetime of the PDU Session. For presence condition, see TS</w:t>
      </w:r>
      <w:r>
        <w:t> </w:t>
      </w:r>
      <w:r w:rsidRPr="00140E21">
        <w:t>24.501</w:t>
      </w:r>
      <w:r>
        <w:t> </w:t>
      </w:r>
      <w:r w:rsidRPr="00140E21">
        <w:t>[25].</w:t>
      </w:r>
    </w:p>
    <w:p w14:paraId="326D5084" w14:textId="77777777" w:rsidR="006E71FE" w:rsidRPr="00140E21" w:rsidRDefault="006E71FE" w:rsidP="006E71FE">
      <w:pPr>
        <w:pStyle w:val="B1"/>
      </w:pPr>
      <w:r w:rsidRPr="00140E21">
        <w:tab/>
        <w:t>The UE Integrity Protection Maximum Data Rate indicates the maximum data rate up to which the UE can support UP integrity protection. The UE shall provide the UE Integrity Protection Data Rate capability independently of the Access Type over which the UE sends the PDU Session Establishment Request.</w:t>
      </w:r>
    </w:p>
    <w:p w14:paraId="26B6ACC6" w14:textId="77777777" w:rsidR="006E71FE" w:rsidRPr="00140E21" w:rsidRDefault="006E71FE" w:rsidP="006E71FE">
      <w:pPr>
        <w:pStyle w:val="B1"/>
      </w:pPr>
      <w:r w:rsidRPr="00140E21">
        <w:tab/>
        <w:t>If the use of header compression for Control Plane CIoT 5GS optimisation was negotiated successfully between the UE and the network in the previous registration procedure, the UE shall include the Header Compression Configuration, unless "Unstructured" PDU Session Type is indicated.</w:t>
      </w:r>
      <w:r>
        <w:t xml:space="preserve"> The Header Compression Configuration includes the information necessary for the header compression channel setup. Optionally, the Header Compression Configuration may include additional header compression context parameters.</w:t>
      </w:r>
    </w:p>
    <w:p w14:paraId="490EF315" w14:textId="77777777" w:rsidR="006E71FE" w:rsidRPr="00140E21" w:rsidRDefault="006E71FE" w:rsidP="006E71FE">
      <w:pPr>
        <w:pStyle w:val="B1"/>
      </w:pPr>
      <w:r w:rsidRPr="00140E21">
        <w:tab/>
        <w:t>The NAS message sent by the UE is encapsulated by the AN in a N2 message towards the AMF that should include User location information and Access Type Information.</w:t>
      </w:r>
    </w:p>
    <w:p w14:paraId="5D904D96" w14:textId="77777777" w:rsidR="006E71FE" w:rsidRPr="00140E21" w:rsidRDefault="006E71FE" w:rsidP="006E71FE">
      <w:pPr>
        <w:pStyle w:val="B1"/>
      </w:pPr>
      <w:r w:rsidRPr="00140E21">
        <w:tab/>
        <w:t>The PDU Session Establishment Request message may contain SM PDU DN Request Container containing information for the PDU Session authorization by the external DN.</w:t>
      </w:r>
    </w:p>
    <w:p w14:paraId="03FD4EFC" w14:textId="77777777" w:rsidR="006E71FE" w:rsidRPr="00140E21" w:rsidRDefault="006E71FE" w:rsidP="006E71FE">
      <w:pPr>
        <w:pStyle w:val="B1"/>
      </w:pPr>
      <w:r w:rsidRPr="00140E21">
        <w:tab/>
        <w:t>The UE includes the S-NSSAI from the Allowed NSSAI of the current access type</w:t>
      </w:r>
      <w:r>
        <w:t xml:space="preserve"> or Partially Allowed NSSAI</w:t>
      </w:r>
      <w:r w:rsidRPr="00140E21">
        <w:t>.</w:t>
      </w:r>
      <w:r>
        <w:t xml:space="preserve"> If the UE is provided with the mapping of an S-NSSAI that is replaced by an Alternative S-NSSAI, the UE shall provide both the Alternative S-NSSAI and the S-NSSAI that is replaced by it.</w:t>
      </w:r>
      <w:r w:rsidRPr="00140E21">
        <w:t xml:space="preserve"> If the Mapping of Allowed NSSAI</w:t>
      </w:r>
      <w:r>
        <w:t xml:space="preserve"> or Mapping Of Partially Allowed NSSAI</w:t>
      </w:r>
      <w:r w:rsidRPr="00140E21">
        <w:t xml:space="preserve"> was provided to the UE, the UE shall provide both the S-NSSAI of the VPLMN from the Allowed NSSAI</w:t>
      </w:r>
      <w:r>
        <w:t xml:space="preserve"> or Partially Allowed NSSAI</w:t>
      </w:r>
      <w:r w:rsidRPr="00140E21">
        <w:t xml:space="preserve"> and the corresponding S-NSSAI of the HPLMN from the Mapping Of Allowed NSSAI</w:t>
      </w:r>
      <w:r>
        <w:t xml:space="preserve"> or Mapping Of Partially Allowed NSSAI</w:t>
      </w:r>
      <w:r w:rsidRPr="00140E21">
        <w:t>.</w:t>
      </w:r>
      <w:r>
        <w:t xml:space="preserve"> If the UE is provided with the mapping of the VPLMN S-NSSAI to a VPLMN Alternative S-NSSAI, the UE provides both the VPLMN Alternative S-NSSAI and the VPLMN S-NSSAI in the PDU Session Establishment message. If the UE is provided with the mapping of the HPLMN S-NSSAI to a HPLMN Alternative S-NSSAI, the UE provides both the HPLMN Alternative S-NSSAI and the HPLMN S-NSSAI in the PDU Session Establishment message.</w:t>
      </w:r>
    </w:p>
    <w:p w14:paraId="27CBC4B5" w14:textId="77777777" w:rsidR="006E71FE" w:rsidRPr="00140E21" w:rsidRDefault="006E71FE" w:rsidP="006E71FE">
      <w:pPr>
        <w:pStyle w:val="B1"/>
      </w:pPr>
      <w:r w:rsidRPr="00140E21">
        <w:lastRenderedPageBreak/>
        <w:tab/>
        <w:t>If the procedure is triggered for SSC mode 3 operation, the UE shall also include the Old PDU Session ID which indicates the PDU Session ID of the on-going PDU Session to be released, in NAS message. The Old PDU Session ID is included only in this case.</w:t>
      </w:r>
    </w:p>
    <w:p w14:paraId="4F461F35" w14:textId="77777777" w:rsidR="006E71FE" w:rsidRPr="00140E21" w:rsidRDefault="006E71FE" w:rsidP="006E71FE">
      <w:pPr>
        <w:pStyle w:val="B1"/>
      </w:pPr>
      <w:r w:rsidRPr="00140E21">
        <w:tab/>
        <w:t xml:space="preserve">The AMF receives from the AN the NAS SM message (built in step 1) together with User Location Information (e.g. Cell Id in </w:t>
      </w:r>
      <w:r>
        <w:t xml:space="preserve">the </w:t>
      </w:r>
      <w:r w:rsidRPr="00140E21">
        <w:t>case of the NG-RAN).</w:t>
      </w:r>
    </w:p>
    <w:p w14:paraId="50280AB8" w14:textId="77777777" w:rsidR="006E71FE" w:rsidRPr="00140E21" w:rsidRDefault="006E71FE" w:rsidP="006E71FE">
      <w:pPr>
        <w:pStyle w:val="B1"/>
      </w:pPr>
      <w:r w:rsidRPr="00140E21">
        <w:rPr>
          <w:lang w:eastAsia="zh-CN"/>
        </w:rPr>
        <w:tab/>
        <w:t>The UE shall not trigger a PDU Session establishment for a PDU Session corresponding to a LADN when the UE is outside the area of availability of the LADN.</w:t>
      </w:r>
    </w:p>
    <w:p w14:paraId="2B302636" w14:textId="77777777" w:rsidR="006E71FE" w:rsidRDefault="006E71FE" w:rsidP="006E71FE">
      <w:pPr>
        <w:pStyle w:val="B1"/>
      </w:pPr>
      <w:r>
        <w:tab/>
        <w:t>The UE shall not trigger a PDU Session establishment for a PDU Session associated to an S-NSSAI if the S-NSSAI is not valid as per the S-NSSAI location availability information.</w:t>
      </w:r>
    </w:p>
    <w:p w14:paraId="7136B8A3" w14:textId="77777777" w:rsidR="006E71FE" w:rsidRPr="00140E21" w:rsidRDefault="006E71FE" w:rsidP="006E71FE">
      <w:pPr>
        <w:pStyle w:val="B1"/>
      </w:pPr>
      <w:r w:rsidRPr="00140E21">
        <w:tab/>
        <w:t>If the UE is establishing a PDU session for IMS</w:t>
      </w:r>
      <w:r>
        <w:t xml:space="preserve"> and </w:t>
      </w:r>
      <w:r w:rsidRPr="00140E21">
        <w:t>the UE is configured to discover the P-CSCF address during connectivity establishment, the UE shall include an indicator that it requests a P</w:t>
      </w:r>
      <w:r w:rsidRPr="00140E21">
        <w:noBreakHyphen/>
        <w:t>CSCF IP address(es) within the SM container.</w:t>
      </w:r>
    </w:p>
    <w:p w14:paraId="5B5628F1" w14:textId="77777777" w:rsidR="006E71FE" w:rsidRPr="00140E21" w:rsidRDefault="006E71FE" w:rsidP="006E71FE">
      <w:pPr>
        <w:pStyle w:val="B1"/>
      </w:pPr>
      <w:r w:rsidRPr="00140E21">
        <w:tab/>
        <w:t>The PS Data Off status is included in the PCO in the PDU Session Establishment Request message.</w:t>
      </w:r>
    </w:p>
    <w:p w14:paraId="136D9CC4" w14:textId="77777777" w:rsidR="006E71FE" w:rsidRPr="00140E21" w:rsidRDefault="006E71FE" w:rsidP="006E71FE">
      <w:pPr>
        <w:pStyle w:val="B1"/>
        <w:rPr>
          <w:lang w:eastAsia="zh-CN"/>
        </w:rPr>
      </w:pPr>
      <w:r w:rsidRPr="00140E21">
        <w:rPr>
          <w:lang w:eastAsia="zh-CN"/>
        </w:rPr>
        <w:tab/>
        <w:t>The UE capability to support Reliable Data Service is included in the PCO in the PDU Session Establishment Request message.</w:t>
      </w:r>
    </w:p>
    <w:p w14:paraId="6F23BE4D" w14:textId="77777777" w:rsidR="006E71FE" w:rsidRDefault="006E71FE" w:rsidP="006E71FE">
      <w:pPr>
        <w:pStyle w:val="B1"/>
        <w:rPr>
          <w:lang w:eastAsia="zh-CN"/>
        </w:rPr>
      </w:pPr>
      <w:r>
        <w:rPr>
          <w:lang w:eastAsia="zh-CN"/>
        </w:rPr>
        <w:tab/>
        <w:t>If the UE has indicated that it supports transfer of Port Management Information Containers as per UE 5GSM Core Network Capability and if the PDU session type is Ethernet, then the UE shall include the MAC address of the DS-TT Ethernet port used for this Ethernet PDU session. If the UE is aware of the UE-DS-TT Residence Time, then the UE shall additionally include the UE-DS-TT Residence Time.</w:t>
      </w:r>
    </w:p>
    <w:p w14:paraId="49488B87" w14:textId="77777777" w:rsidR="006E71FE" w:rsidRPr="00140E21" w:rsidRDefault="006E71FE" w:rsidP="006E71FE">
      <w:pPr>
        <w:pStyle w:val="B1"/>
        <w:rPr>
          <w:lang w:eastAsia="zh-CN"/>
        </w:rPr>
      </w:pPr>
      <w:r w:rsidRPr="00140E21">
        <w:rPr>
          <w:lang w:eastAsia="zh-CN"/>
        </w:rPr>
        <w:tab/>
        <w:t>If the UE requests to establish always-on PDU session, the UE includes an A</w:t>
      </w:r>
      <w:r w:rsidRPr="00140E21">
        <w:t>lways-on PDU Session Requested</w:t>
      </w:r>
      <w:r w:rsidRPr="00140E21">
        <w:rPr>
          <w:lang w:eastAsia="zh-CN"/>
        </w:rPr>
        <w:t xml:space="preserve"> indication in the </w:t>
      </w:r>
      <w:r w:rsidRPr="00140E21">
        <w:t>PDU Session Establishment Request message</w:t>
      </w:r>
      <w:r w:rsidRPr="00140E21">
        <w:rPr>
          <w:lang w:eastAsia="zh-CN"/>
        </w:rPr>
        <w:t>.</w:t>
      </w:r>
    </w:p>
    <w:p w14:paraId="7F1DA81C" w14:textId="77777777" w:rsidR="006E71FE" w:rsidRDefault="006E71FE" w:rsidP="006E71FE">
      <w:pPr>
        <w:pStyle w:val="B1"/>
      </w:pPr>
      <w:r>
        <w:tab/>
        <w:t>As described in TS 23.548 [74], a UE that hosts EEC(s) may indicate in the PCO that it supports the ability to receive ECS address(es) via NAS and to transfer the ECS Address(es) to the EEC(s).</w:t>
      </w:r>
    </w:p>
    <w:p w14:paraId="2FC733DB" w14:textId="77777777" w:rsidR="006E71FE" w:rsidRDefault="006E71FE" w:rsidP="006E71FE">
      <w:pPr>
        <w:pStyle w:val="B1"/>
      </w:pPr>
      <w:r>
        <w:tab/>
        <w:t>A UE that hosts the EDC functionality shall indicate in the PCO its capability to support the EDC functionality (see clause 5.2.1 of TS 23.548 [74]).</w:t>
      </w:r>
    </w:p>
    <w:p w14:paraId="081D31CD" w14:textId="77777777" w:rsidR="006E71FE" w:rsidRDefault="006E71FE" w:rsidP="006E71FE">
      <w:pPr>
        <w:pStyle w:val="B1"/>
      </w:pPr>
      <w:r>
        <w:tab/>
        <w:t>The UE may also include PDU Session Pair ID and/or RSN in PDU Session Establishment Request message as described in clause 5.33.2.1 of TS 23.501 [2].</w:t>
      </w:r>
    </w:p>
    <w:p w14:paraId="630C45C2" w14:textId="77777777" w:rsidR="006E71FE" w:rsidRDefault="006E71FE" w:rsidP="006E71FE">
      <w:pPr>
        <w:pStyle w:val="B1"/>
      </w:pPr>
      <w:r>
        <w:tab/>
        <w:t>A UE that supports EAS re-discovery as described in clause 6.2.3.3 of TS 23.548 [74], may indicate so in the PCO.</w:t>
      </w:r>
    </w:p>
    <w:p w14:paraId="68DD1DD5" w14:textId="77777777" w:rsidR="006E71FE" w:rsidRDefault="006E71FE" w:rsidP="006E71FE">
      <w:pPr>
        <w:pStyle w:val="B1"/>
      </w:pPr>
      <w:r>
        <w:tab/>
        <w:t>Port Management Information Container may be received from DS-TT and includes port management capabilities, i.e. information indicating which standardized and deployment-specific port management information is supported by DS-TT as defined in clause 5.28.3 of TS 23.501 [2].</w:t>
      </w:r>
    </w:p>
    <w:p w14:paraId="05CE65F9" w14:textId="77777777" w:rsidR="006E71FE" w:rsidRDefault="006E71FE" w:rsidP="006E71FE">
      <w:pPr>
        <w:pStyle w:val="B1"/>
      </w:pPr>
      <w:r>
        <w:tab/>
        <w:t>If UE supports to report URSP rule enforcement to network and the URSP rule that triggered this PDU Session Establishment Request included the Indication for reporting URSP rule enforcement, the UE may provide Connection Capabilities as described in clause 6.6.2.4 of TS 23.503 [20].</w:t>
      </w:r>
    </w:p>
    <w:p w14:paraId="5A2AC305" w14:textId="77777777" w:rsidR="006E71FE" w:rsidRDefault="006E71FE" w:rsidP="006E71FE">
      <w:pPr>
        <w:pStyle w:val="B1"/>
      </w:pPr>
      <w:r>
        <w:t>2.</w:t>
      </w:r>
      <w:r>
        <w:tab/>
        <w:t>For NR satellite access, the AMF may decide to verify the UE location as described in clause 5.4.11.4 of TS 23.501 [2].</w:t>
      </w:r>
    </w:p>
    <w:p w14:paraId="35886E2F" w14:textId="77777777" w:rsidR="006E71FE" w:rsidRPr="00140E21" w:rsidRDefault="006E71FE" w:rsidP="006E71FE">
      <w:pPr>
        <w:pStyle w:val="B1"/>
        <w:rPr>
          <w:lang w:eastAsia="zh-CN"/>
        </w:rPr>
      </w:pPr>
      <w:r w:rsidRPr="00140E21">
        <w:tab/>
        <w:t xml:space="preserve">The AMF determines that the message corresponds to a request for a new PDU Session based on that Request Type indicates "initial request" and that the PDU Session ID is not used for any existing PDU Session of the UE. </w:t>
      </w:r>
      <w:r w:rsidRPr="00140E21">
        <w:rPr>
          <w:lang w:eastAsia="zh-CN"/>
        </w:rPr>
        <w:t>If the NAS message does not contain an S-NSSAI, the AMF determines a</w:t>
      </w:r>
      <w:r>
        <w:rPr>
          <w:lang w:eastAsia="zh-CN"/>
        </w:rPr>
        <w:t>n</w:t>
      </w:r>
      <w:r w:rsidRPr="00140E21">
        <w:rPr>
          <w:lang w:eastAsia="zh-CN"/>
        </w:rPr>
        <w:t xml:space="preserve"> S-NSSAI of the </w:t>
      </w:r>
      <w:r>
        <w:rPr>
          <w:lang w:eastAsia="zh-CN"/>
        </w:rPr>
        <w:t xml:space="preserve">Serving PLMN </w:t>
      </w:r>
      <w:r w:rsidRPr="00140E21">
        <w:rPr>
          <w:lang w:eastAsia="zh-CN"/>
        </w:rPr>
        <w:t>for the requested PDU Session</w:t>
      </w:r>
      <w:r>
        <w:rPr>
          <w:lang w:eastAsia="zh-CN"/>
        </w:rPr>
        <w:t xml:space="preserve"> from the current Allowed NSSAI for the UE. If there is only one S-NSSAI in the Allowed NSSAI, this S-NSSAI shall be used. If there is more than one S-NSSAI in the Allowed NSSAI, the S-NSSAI selected is</w:t>
      </w:r>
      <w:r w:rsidRPr="00140E21">
        <w:rPr>
          <w:lang w:eastAsia="zh-CN"/>
        </w:rPr>
        <w:t xml:space="preserve"> either according to the UE subscription, if </w:t>
      </w:r>
      <w:r>
        <w:rPr>
          <w:lang w:eastAsia="zh-CN"/>
        </w:rPr>
        <w:t xml:space="preserve">the subscription </w:t>
      </w:r>
      <w:r w:rsidRPr="00140E21">
        <w:rPr>
          <w:lang w:eastAsia="zh-CN"/>
        </w:rPr>
        <w:t>contains only one default S-NSSAI</w:t>
      </w:r>
      <w:r>
        <w:rPr>
          <w:lang w:eastAsia="zh-CN"/>
        </w:rPr>
        <w:t xml:space="preserve"> and the corresponding mapped HPLMN S-NSSAI of the Serving PLMN is included in the Allowed NSSAI</w:t>
      </w:r>
      <w:r w:rsidRPr="00140E21">
        <w:rPr>
          <w:lang w:eastAsia="zh-CN"/>
        </w:rPr>
        <w:t>, or based on operator policy</w:t>
      </w:r>
      <w:r>
        <w:rPr>
          <w:lang w:eastAsia="zh-CN"/>
        </w:rPr>
        <w:t xml:space="preserve"> (e.g. also ensures any UE Requested DNN is allowed for the selected S-NSSAI))</w:t>
      </w:r>
      <w:r w:rsidRPr="00140E21">
        <w:rPr>
          <w:lang w:eastAsia="zh-CN"/>
        </w:rPr>
        <w:t xml:space="preserve">. When the NAS Message contains an S-NSSAI of the Serving PLMN but it does not contain a DNN, the AMF determines the DNN for the requested PDU Session by selecting the default DNN for this S-NSSAI if the default DNN is present in the UE's Subscription Information (or for the corresponding S-NSSAI of the HPLMN, in the case of LBO); otherwise the serving AMF selects a locally configured DNN for this S-NSSAI of the Serving </w:t>
      </w:r>
      <w:r w:rsidRPr="00140E21">
        <w:rPr>
          <w:lang w:eastAsia="zh-CN"/>
        </w:rPr>
        <w:lastRenderedPageBreak/>
        <w:t>PLMN. If the AMF cannot select an SMF (e.g. the UE requested DNN is not supported by the network, or the UE requested DNN is not in the Subscribed DNN List for the S-NSSAI (or its mapped value for the HPLMN in the case of LBO) and wildcard DNN is not included in the Subscribed DNN list), the AMF shall, based on operator policies received from PCF, either reject the NAS Message containing PDU Session Establishment Request from the UE with an appropriate cause or request PCF to replace the UE requested DNN by a selected DNN. If the DNN requested by the UE is present in the UE subscription information but indicated for replacement</w:t>
      </w:r>
      <w:r>
        <w:rPr>
          <w:lang w:eastAsia="zh-CN"/>
        </w:rPr>
        <w:t xml:space="preserve"> in the operator policies received from PCF</w:t>
      </w:r>
      <w:r w:rsidRPr="00140E21">
        <w:rPr>
          <w:lang w:eastAsia="zh-CN"/>
        </w:rPr>
        <w:t>, the AMF shall request the PCF to perform a DNN replacement to a selected DNN. AMF requests DNN replacement as specified in clause 4.16.2.1.1. If the DNN requested by the UE is present in the UE subscription information but not supported by the network and not indicated for replacement</w:t>
      </w:r>
      <w:r>
        <w:rPr>
          <w:lang w:eastAsia="zh-CN"/>
        </w:rPr>
        <w:t xml:space="preserve"> in the operator policies received from PCF</w:t>
      </w:r>
      <w:r w:rsidRPr="00140E21">
        <w:rPr>
          <w:lang w:eastAsia="zh-CN"/>
        </w:rPr>
        <w:t>, the AMF shall reject the NAS Message containing PDU Session Establishment Request from the UE with an appropriate cause value.</w:t>
      </w:r>
    </w:p>
    <w:p w14:paraId="4DF7D2F8" w14:textId="77777777" w:rsidR="006E71FE" w:rsidRPr="00140E21" w:rsidRDefault="006E71FE" w:rsidP="006E71FE">
      <w:pPr>
        <w:pStyle w:val="B1"/>
        <w:rPr>
          <w:lang w:eastAsia="zh-CN"/>
        </w:rPr>
      </w:pPr>
      <w:r w:rsidRPr="00140E21">
        <w:rPr>
          <w:lang w:eastAsia="zh-CN"/>
        </w:rPr>
        <w:tab/>
      </w:r>
      <w:r w:rsidRPr="00140E21">
        <w:t>The AMF selects an SMF as described in clause 6.3.2 of TS</w:t>
      </w:r>
      <w:r>
        <w:t> </w:t>
      </w:r>
      <w:r w:rsidRPr="00140E21">
        <w:t>23.501</w:t>
      </w:r>
      <w:r>
        <w:t> </w:t>
      </w:r>
      <w:r w:rsidRPr="00140E21">
        <w:t xml:space="preserve">[2] and clause 4.3.2.2.3. If the Request Type indicates "Initial request" or the request is due to handover from EPS or from non-3GPP access serving by a different AMF, </w:t>
      </w:r>
      <w:r w:rsidRPr="00140E21">
        <w:rPr>
          <w:lang w:eastAsia="zh-CN"/>
        </w:rPr>
        <w:t xml:space="preserve">the AMF stores an association of the </w:t>
      </w:r>
      <w:r w:rsidRPr="00140E21">
        <w:t>S-NSSAI(s)</w:t>
      </w:r>
      <w:r w:rsidRPr="00140E21">
        <w:rPr>
          <w:lang w:eastAsia="zh-CN"/>
        </w:rPr>
        <w:t>, the DNN, the PDU Session ID, the SMF ID as well as the Access Type of the PDU Session.</w:t>
      </w:r>
      <w:r>
        <w:rPr>
          <w:lang w:eastAsia="zh-CN"/>
        </w:rPr>
        <w:t xml:space="preserve"> If the AMF determines to replace the S-NSSAI received from the UE with the Alternative S-NSSAI or the AMF receives the Alternative S-NSSAI and the S-NSSAI is by the UE, the AMF selects the SMF based on the Alternative S-NSSAI.</w:t>
      </w:r>
    </w:p>
    <w:p w14:paraId="37656264" w14:textId="77777777" w:rsidR="006E71FE" w:rsidRPr="00140E21" w:rsidRDefault="006E71FE" w:rsidP="006E71FE">
      <w:pPr>
        <w:pStyle w:val="B1"/>
        <w:rPr>
          <w:lang w:eastAsia="zh-CN"/>
        </w:rPr>
      </w:pPr>
      <w:r w:rsidRPr="00140E21">
        <w:rPr>
          <w:lang w:eastAsia="zh-CN"/>
        </w:rPr>
        <w:tab/>
        <w:t>During registration procedures, the AMF determines the use of the Control Plane CIoT 5GS Optimisation or User Plane CIoT 5GS Optimisation based on UEs indications in the 5G Preferred Network Behaviour, the serving operator policies and the network support of CIoT 5GS optimisations. The AMF selects an SMF that supports Control Plane CIoT 5GS optimisation or User Plane CIoT 5GS Optimisation as described in clause 6.3.2 of TS</w:t>
      </w:r>
      <w:r>
        <w:rPr>
          <w:lang w:eastAsia="zh-CN"/>
        </w:rPr>
        <w:t> </w:t>
      </w:r>
      <w:r w:rsidRPr="00140E21">
        <w:rPr>
          <w:lang w:eastAsia="zh-CN"/>
        </w:rPr>
        <w:t>23.501</w:t>
      </w:r>
      <w:r>
        <w:rPr>
          <w:lang w:eastAsia="zh-CN"/>
        </w:rPr>
        <w:t> </w:t>
      </w:r>
      <w:r w:rsidRPr="00140E21">
        <w:rPr>
          <w:lang w:eastAsia="zh-CN"/>
        </w:rPr>
        <w:t>[2].</w:t>
      </w:r>
    </w:p>
    <w:p w14:paraId="477C5831" w14:textId="77777777" w:rsidR="006E71FE" w:rsidRPr="00140E21" w:rsidRDefault="006E71FE" w:rsidP="006E71FE">
      <w:pPr>
        <w:pStyle w:val="B1"/>
      </w:pPr>
      <w:r w:rsidRPr="00140E21">
        <w:rPr>
          <w:lang w:eastAsia="zh-CN"/>
        </w:rPr>
        <w:tab/>
        <w:t xml:space="preserve">If the Request Type is "initial request" and if the Old PDU Session ID indicating the existing PDU Session is also contained in the message, the AMF selects an SMF as described in clause 4.3.5.2 and stores an association of the new PDU Session ID, the </w:t>
      </w:r>
      <w:r w:rsidRPr="00140E21">
        <w:t>S-NSSAI(s),</w:t>
      </w:r>
      <w:r w:rsidRPr="00140E21">
        <w:rPr>
          <w:lang w:eastAsia="zh-CN"/>
        </w:rPr>
        <w:t xml:space="preserve"> the selected SMF ID as well as Access Type of the PDU Session.</w:t>
      </w:r>
    </w:p>
    <w:p w14:paraId="08501CAE" w14:textId="77777777" w:rsidR="006E71FE" w:rsidRPr="00140E21" w:rsidRDefault="006E71FE" w:rsidP="006E71FE">
      <w:pPr>
        <w:pStyle w:val="B1"/>
      </w:pPr>
      <w:r w:rsidRPr="00140E21">
        <w:tab/>
        <w:t>If the Request Type indicates "Existing PDU Session", the AMF selects the SMF based on SMF-ID received from UDM. The case where the Request Type indicates "Existing PDU Session"</w:t>
      </w:r>
      <w:r>
        <w:t xml:space="preserve"> and </w:t>
      </w:r>
      <w:r w:rsidRPr="00140E21">
        <w:t>either the AMF does not recognize the PDU Session ID or the subscription context that the AMF received from UDM during the Registration or Subscription Profile Update Notification procedure does not contain an SMF ID corresponding to the PDU Session ID constitutes an error case. The AMF updates the Access Type stored for the PDU Session.</w:t>
      </w:r>
    </w:p>
    <w:p w14:paraId="046900A1" w14:textId="77777777" w:rsidR="006E71FE" w:rsidRPr="00140E21" w:rsidRDefault="006E71FE" w:rsidP="006E71FE">
      <w:pPr>
        <w:pStyle w:val="B1"/>
        <w:rPr>
          <w:lang w:eastAsia="zh-CN"/>
        </w:rPr>
      </w:pPr>
      <w:r w:rsidRPr="00140E21">
        <w:tab/>
        <w:t xml:space="preserve">If the Request Type indicates "Existing PDU Session" referring to an existing PDU Session moved between 3GPP access and non-3GPP access, </w:t>
      </w:r>
      <w:r w:rsidRPr="00140E21">
        <w:rPr>
          <w:lang w:eastAsia="zh-CN"/>
        </w:rPr>
        <w:t>then if the Serving PLMN S-NSSAI of the PDU Session is present in the Allowed NSSAI of the target access type</w:t>
      </w:r>
      <w:r>
        <w:rPr>
          <w:lang w:eastAsia="zh-CN"/>
        </w:rPr>
        <w:t xml:space="preserve"> or Partially Allowed NSSAI</w:t>
      </w:r>
      <w:r w:rsidRPr="00140E21">
        <w:rPr>
          <w:lang w:eastAsia="zh-CN"/>
        </w:rPr>
        <w:t>, the PDU Session Establishment procedure can be performed in the following cases:</w:t>
      </w:r>
    </w:p>
    <w:p w14:paraId="4B49C38E" w14:textId="77777777" w:rsidR="006E71FE" w:rsidRPr="00140E21" w:rsidRDefault="006E71FE" w:rsidP="006E71FE">
      <w:pPr>
        <w:pStyle w:val="B2"/>
        <w:rPr>
          <w:rFonts w:eastAsia="SimSun"/>
          <w:lang w:eastAsia="zh-CN"/>
        </w:rPr>
      </w:pPr>
      <w:r w:rsidRPr="00140E21">
        <w:rPr>
          <w:lang w:eastAsia="zh-CN"/>
        </w:rPr>
        <w:t>-</w:t>
      </w:r>
      <w:r w:rsidRPr="00140E21">
        <w:rPr>
          <w:lang w:eastAsia="zh-CN"/>
        </w:rPr>
        <w:tab/>
      </w:r>
      <w:r w:rsidRPr="00140E21">
        <w:rPr>
          <w:rFonts w:eastAsia="SimSun"/>
          <w:lang w:eastAsia="zh-CN"/>
        </w:rPr>
        <w:t xml:space="preserve">the SMF ID </w:t>
      </w:r>
      <w:r w:rsidRPr="00140E21">
        <w:t>corresponding to the PDU Session ID</w:t>
      </w:r>
      <w:r w:rsidRPr="00140E21">
        <w:rPr>
          <w:rFonts w:eastAsia="SimSun"/>
          <w:lang w:eastAsia="zh-CN"/>
        </w:rPr>
        <w:t xml:space="preserve"> and the AMF belong to the same PLMN;</w:t>
      </w:r>
    </w:p>
    <w:p w14:paraId="67DFF8B9" w14:textId="77777777" w:rsidR="006E71FE" w:rsidRPr="00140E21" w:rsidRDefault="006E71FE" w:rsidP="006E71FE">
      <w:pPr>
        <w:pStyle w:val="B2"/>
        <w:rPr>
          <w:rFonts w:eastAsia="SimSun"/>
          <w:lang w:eastAsia="zh-CN"/>
        </w:rPr>
      </w:pPr>
      <w:r w:rsidRPr="00140E21">
        <w:rPr>
          <w:rFonts w:eastAsia="SimSun"/>
          <w:lang w:eastAsia="zh-CN"/>
        </w:rPr>
        <w:t>-</w:t>
      </w:r>
      <w:r w:rsidRPr="00140E21">
        <w:rPr>
          <w:rFonts w:eastAsia="SimSun"/>
          <w:lang w:eastAsia="zh-CN"/>
        </w:rPr>
        <w:tab/>
        <w:t>the SMF ID corresponding to the PDU Session ID belongs to the HPLMN;</w:t>
      </w:r>
    </w:p>
    <w:p w14:paraId="1655BEC1" w14:textId="77777777" w:rsidR="006E71FE" w:rsidRPr="00140E21" w:rsidRDefault="006E71FE" w:rsidP="006E71FE">
      <w:pPr>
        <w:pStyle w:val="B1"/>
        <w:rPr>
          <w:lang w:eastAsia="zh-CN"/>
        </w:rPr>
      </w:pPr>
      <w:r w:rsidRPr="00140E21">
        <w:rPr>
          <w:rFonts w:eastAsia="SimSun"/>
          <w:lang w:eastAsia="zh-CN"/>
        </w:rPr>
        <w:tab/>
        <w:t xml:space="preserve">Otherwise the AMF shall reject the </w:t>
      </w:r>
      <w:r w:rsidRPr="00140E21">
        <w:t xml:space="preserve">PDU Session Establishment Request </w:t>
      </w:r>
      <w:r w:rsidRPr="00140E21">
        <w:rPr>
          <w:lang w:eastAsia="ko-KR"/>
        </w:rPr>
        <w:t>with an appropriate reject cause</w:t>
      </w:r>
      <w:r w:rsidRPr="00140E21">
        <w:rPr>
          <w:rFonts w:eastAsia="SimSun"/>
          <w:lang w:eastAsia="zh-CN"/>
        </w:rPr>
        <w:t>.</w:t>
      </w:r>
    </w:p>
    <w:p w14:paraId="7283BB04" w14:textId="77777777" w:rsidR="006E71FE" w:rsidRPr="00140E21" w:rsidRDefault="006E71FE" w:rsidP="006E71FE">
      <w:pPr>
        <w:pStyle w:val="NO"/>
      </w:pPr>
      <w:r w:rsidRPr="00140E21">
        <w:t>NOTE 2:</w:t>
      </w:r>
      <w:r w:rsidRPr="00140E21">
        <w:tab/>
      </w:r>
      <w:r w:rsidRPr="00140E21">
        <w:rPr>
          <w:rFonts w:eastAsia="SimSun"/>
          <w:lang w:eastAsia="zh-CN"/>
        </w:rPr>
        <w:t xml:space="preserve">The SMF </w:t>
      </w:r>
      <w:r w:rsidRPr="00140E21">
        <w:t>ID</w:t>
      </w:r>
      <w:r w:rsidRPr="00140E21">
        <w:rPr>
          <w:rFonts w:eastAsia="SimSun"/>
          <w:lang w:eastAsia="zh-CN"/>
        </w:rPr>
        <w:t xml:space="preserve"> includes the PLMN ID that the SMF belongs to.</w:t>
      </w:r>
    </w:p>
    <w:p w14:paraId="42AA7E8A" w14:textId="77777777" w:rsidR="006E71FE" w:rsidRPr="00140E21" w:rsidRDefault="006E71FE" w:rsidP="006E71FE">
      <w:pPr>
        <w:pStyle w:val="B1"/>
      </w:pPr>
      <w:r w:rsidRPr="00140E21">
        <w:tab/>
        <w:t xml:space="preserve">The AMF shall reject a request coming from an Emergency Registered UE and the Request Type indicates neither "Emergency Request" nor "Existing Emergency PDU Session". When the Request Type indicates "Emergency Request", the AMF is not expecting any </w:t>
      </w:r>
      <w:r w:rsidRPr="00140E21">
        <w:rPr>
          <w:lang w:eastAsia="zh-CN"/>
        </w:rPr>
        <w:t>S-NSSAI and DNN value provided by the UE and uses locally configured values instead. The AMF stores the Access Type of the PDU Session.</w:t>
      </w:r>
    </w:p>
    <w:p w14:paraId="21C5582A" w14:textId="77777777" w:rsidR="006E71FE" w:rsidRPr="00140E21" w:rsidRDefault="006E71FE" w:rsidP="006E71FE">
      <w:pPr>
        <w:pStyle w:val="B1"/>
      </w:pPr>
      <w:r w:rsidRPr="00140E21">
        <w:tab/>
        <w:t xml:space="preserve">If the Request Type indicates "Emergency Request" or "Existing Emergency PDU Session", the AMF selects the SMF as described in clause 5.16.4 </w:t>
      </w:r>
      <w:r>
        <w:t>of</w:t>
      </w:r>
      <w:r w:rsidRPr="00140E21">
        <w:t xml:space="preserve"> TS</w:t>
      </w:r>
      <w:r>
        <w:t> </w:t>
      </w:r>
      <w:r w:rsidRPr="00140E21">
        <w:t>23.501</w:t>
      </w:r>
      <w:r>
        <w:t> </w:t>
      </w:r>
      <w:r w:rsidRPr="00140E21">
        <w:t>[2].</w:t>
      </w:r>
    </w:p>
    <w:p w14:paraId="2AD4098B" w14:textId="77777777" w:rsidR="006E71FE" w:rsidRDefault="006E71FE" w:rsidP="006E71FE">
      <w:pPr>
        <w:pStyle w:val="B1"/>
      </w:pPr>
      <w:r>
        <w:tab/>
        <w:t>If the AMF is running a slice deregistration inactivity timer for the S-NSSAI of the PDU Session, the AMF stops the timer.</w:t>
      </w:r>
    </w:p>
    <w:p w14:paraId="237EDB83" w14:textId="77777777" w:rsidR="006E71FE" w:rsidRPr="00140E21" w:rsidRDefault="006E71FE" w:rsidP="006E71FE">
      <w:pPr>
        <w:pStyle w:val="B1"/>
      </w:pPr>
      <w:r w:rsidRPr="00140E21">
        <w:t>3.</w:t>
      </w:r>
      <w:r w:rsidRPr="00140E21">
        <w:tab/>
        <w:t xml:space="preserve">From AMF to SMF: </w:t>
      </w:r>
      <w:r w:rsidRPr="00140E21">
        <w:rPr>
          <w:lang w:eastAsia="zh-CN"/>
        </w:rPr>
        <w:t>Either</w:t>
      </w:r>
      <w:r w:rsidRPr="00140E21">
        <w:t xml:space="preserve"> Nsmf_PDUSession_CreateSMContext Request (SUPI, selected DNN, UE requested DNN, S-NSSAI(s)</w:t>
      </w:r>
      <w:r>
        <w:t>, [Alternative S-NSSAI]</w:t>
      </w:r>
      <w:r w:rsidRPr="00140E21">
        <w:t xml:space="preserve">, PDU Session ID, AMF ID, Request Type, </w:t>
      </w:r>
      <w:r>
        <w:t>[</w:t>
      </w:r>
      <w:r w:rsidRPr="00140E21">
        <w:t>PCF ID,</w:t>
      </w:r>
      <w:r>
        <w:t xml:space="preserve"> Same PCF Selection Indication],</w:t>
      </w:r>
      <w:r w:rsidRPr="00140E21">
        <w:t xml:space="preserve"> Priority Access, [Small Data Rate Control Status], N1 SM container (PDU Session Establishment Request), User location information, Access Type,</w:t>
      </w:r>
      <w:r>
        <w:t xml:space="preserve"> RAT Type,</w:t>
      </w:r>
      <w:r w:rsidRPr="00140E21">
        <w:t xml:space="preserve"> PEI, GPSI, UE presence in LADN service area, Subscription For PDU Session Status Notification, DNN Selection Mode, Trace Requirements, </w:t>
      </w:r>
      <w:r w:rsidRPr="00140E21">
        <w:lastRenderedPageBreak/>
        <w:t>Control Plane CIoT 5GS Optimisation indication, Control Plane Only indicator</w:t>
      </w:r>
      <w:r>
        <w:t>, Satellite backhaul category, GEO Satellite ID, [PVS FQDN(s) and/or PVS IP address(es), Onboarding Indication], Disaster Roaming service indication</w:t>
      </w:r>
      <w:r w:rsidRPr="00140E21">
        <w:t>) or Nsmf_PDUSession_UpdateSMContext Request (SUPI, DNN, S-NSSAI(s), SM Context ID, AMF ID, Request Type, N1 SM container (PDU Session Establishment Request), User location information, Access Type, RAT type, PEI</w:t>
      </w:r>
      <w:r>
        <w:t>, Serving Network (PLMN ID, or PLMN ID and NID, see clause 5.18 of TS 23.501 [2]), Satellite backhaul category, GEO Satellite ID</w:t>
      </w:r>
      <w:r w:rsidRPr="00140E21">
        <w:t>)</w:t>
      </w:r>
      <w:r>
        <w:t>, [PCF binding information, notification of SM Policy Association establishment Indication]</w:t>
      </w:r>
      <w:r w:rsidRPr="00140E21">
        <w:t>.</w:t>
      </w:r>
    </w:p>
    <w:p w14:paraId="54B7E50A" w14:textId="77777777" w:rsidR="006E71FE" w:rsidRPr="00140E21" w:rsidRDefault="006E71FE" w:rsidP="006E71FE">
      <w:pPr>
        <w:pStyle w:val="B1"/>
      </w:pPr>
      <w:r w:rsidRPr="00140E21">
        <w:tab/>
        <w:t>If the AMF does not have an association with an SMF for the PDU Session ID provided by the UE (e.g. when Request Type indicates "initial request"), the AMF invokes the Nsmf_PDUSession_CreateSMContext Request, but if the AMF already has an association with an SMF for the PDU Session ID provided by the UE (e.g. when Request Type indicates "existing PDU Session"), the AMF invokes the Nsmf_PDUSession_UpdateSMContext Request.</w:t>
      </w:r>
    </w:p>
    <w:p w14:paraId="2DDA902B" w14:textId="77777777" w:rsidR="006E71FE" w:rsidRPr="00140E21" w:rsidRDefault="006E71FE" w:rsidP="006E71FE">
      <w:pPr>
        <w:pStyle w:val="B1"/>
      </w:pPr>
      <w:r w:rsidRPr="00140E21">
        <w:tab/>
        <w:t>The AMF sends the S-NSSAI of the Serving PLMN from the Allowed NSSAI</w:t>
      </w:r>
      <w:r>
        <w:t xml:space="preserve"> or Partially Allowed NSSAI</w:t>
      </w:r>
      <w:r w:rsidRPr="00140E21">
        <w:t xml:space="preserve"> to the SMF.</w:t>
      </w:r>
      <w:r>
        <w:t xml:space="preserve"> If the AMF determined to replace the S-NSSAI received from the UE with an Alternative S-NSSAI and the AMF selected the SMF based on the Alternative S-NSSAI in step 2, the AMF sends both the S-NSSAI value of the Alternative S-NSSAI and the S-NSSAI value of the S-NSSAI received from the UE to the SMF. If the Alternative S-NSSAI and the S-NSSAI is provided by the UE and the AMF selected the SMF based on the Alternative S-NSSAI in step 2, the AMF sends both the S-NSSAI value of the Alternative S-NSSAI and the S-NSSAI value of the S-NSSAI received from the UE to the SMF.</w:t>
      </w:r>
      <w:r w:rsidRPr="00140E21">
        <w:t xml:space="preserve"> For roaming scenario in local breakout (LBO), the AMF also sends the corresponding S-NSSAI of the HPLMN from the Mapping Of Allowed NSSAI</w:t>
      </w:r>
      <w:r>
        <w:t xml:space="preserve"> or Mapping Of Partially Allowed NSSAI</w:t>
      </w:r>
      <w:r w:rsidRPr="00140E21">
        <w:t xml:space="preserve"> to the SMF.</w:t>
      </w:r>
      <w:r>
        <w:t xml:space="preserve"> If the AMF determines to replace the HPLMN S-NSSAI received from the UE with the HPLMN Alternative S-NSSAI or the AMF receives the HPLMN Alternative S-NSSAI and the HPLMN S-NSSAI provided by the UE, the AMF sends both HPLMN S-NSSAI and HPLMN Alternative S-NSSAI to the SMF.</w:t>
      </w:r>
    </w:p>
    <w:p w14:paraId="34D98BCD" w14:textId="77777777" w:rsidR="006E71FE" w:rsidRPr="00140E21" w:rsidRDefault="006E71FE" w:rsidP="006E71FE">
      <w:pPr>
        <w:pStyle w:val="B1"/>
        <w:rPr>
          <w:lang w:eastAsia="zh-CN"/>
        </w:rPr>
      </w:pPr>
      <w:r w:rsidRPr="00140E21">
        <w:tab/>
        <w:t xml:space="preserve">The AMF ID is the UE's GUAMI which uniquely identifies the AMF serving the UE. The AMF forwards the PDU Session ID together with the N1 SM container containing the PDU Session Establishment Request received from the UE. </w:t>
      </w:r>
      <w:r w:rsidRPr="00140E21">
        <w:rPr>
          <w:lang w:eastAsia="zh-CN"/>
        </w:rPr>
        <w:t>The GPSI shall be included if available at AMF.</w:t>
      </w:r>
    </w:p>
    <w:p w14:paraId="18D50A92" w14:textId="77777777" w:rsidR="006E71FE" w:rsidRPr="00140E21" w:rsidRDefault="006E71FE" w:rsidP="006E71FE">
      <w:pPr>
        <w:pStyle w:val="B1"/>
        <w:rPr>
          <w:lang w:eastAsia="zh-CN"/>
        </w:rPr>
      </w:pPr>
      <w:r w:rsidRPr="00140E21">
        <w:rPr>
          <w:lang w:eastAsia="zh-CN"/>
        </w:rPr>
        <w:tab/>
        <w:t>The AMF determines Access Type and RAT Type, see clause 4.2.2.2.1.</w:t>
      </w:r>
    </w:p>
    <w:p w14:paraId="40034760" w14:textId="77777777" w:rsidR="006E71FE" w:rsidRPr="00140E21" w:rsidRDefault="006E71FE" w:rsidP="006E71FE">
      <w:pPr>
        <w:pStyle w:val="B1"/>
        <w:rPr>
          <w:lang w:eastAsia="zh-CN"/>
        </w:rPr>
      </w:pPr>
      <w:r w:rsidRPr="00140E21">
        <w:rPr>
          <w:lang w:eastAsia="zh-CN"/>
        </w:rPr>
        <w:tab/>
        <w:t xml:space="preserve">The AMF provides the PEI instead of the SUPI when the UE in limited service state has registered for Emergency services (i.e. Emergency Registered) without providing a SUPI. The PEI is defined in clause 5.9.3 </w:t>
      </w:r>
      <w:r>
        <w:t>of</w:t>
      </w:r>
      <w:r w:rsidRPr="00140E21">
        <w:rPr>
          <w:lang w:eastAsia="zh-CN"/>
        </w:rPr>
        <w:t xml:space="preserve"> TS</w:t>
      </w:r>
      <w:r>
        <w:rPr>
          <w:lang w:eastAsia="zh-CN"/>
        </w:rPr>
        <w:t> </w:t>
      </w:r>
      <w:r w:rsidRPr="00140E21">
        <w:rPr>
          <w:lang w:eastAsia="zh-CN"/>
        </w:rPr>
        <w:t>23.501</w:t>
      </w:r>
      <w:r>
        <w:rPr>
          <w:lang w:eastAsia="zh-CN"/>
        </w:rPr>
        <w:t> </w:t>
      </w:r>
      <w:r w:rsidRPr="00140E21">
        <w:rPr>
          <w:lang w:eastAsia="zh-CN"/>
        </w:rPr>
        <w:t>[2]. I</w:t>
      </w:r>
      <w:r>
        <w:rPr>
          <w:lang w:eastAsia="zh-CN"/>
        </w:rPr>
        <w:t xml:space="preserve">f </w:t>
      </w:r>
      <w:r w:rsidRPr="00140E21">
        <w:rPr>
          <w:lang w:eastAsia="zh-CN"/>
        </w:rPr>
        <w:t>the UE in limited service state has registered for Emergency services (i.e. Emergency Registered) with a SUPI but has not been authenticated the AMF indicates that the SUPI has not been authenticated. The SMF determines that the UE has not been authenticated when it does not receive a SUPI for the UE or when the AMF indicates that the SUPI has not been authenticated.</w:t>
      </w:r>
    </w:p>
    <w:p w14:paraId="58D5FA87" w14:textId="77777777" w:rsidR="006E71FE" w:rsidRPr="00140E21" w:rsidRDefault="006E71FE" w:rsidP="006E71FE">
      <w:pPr>
        <w:pStyle w:val="B1"/>
        <w:rPr>
          <w:lang w:eastAsia="zh-CN"/>
        </w:rPr>
      </w:pPr>
      <w:r w:rsidRPr="00140E21">
        <w:rPr>
          <w:lang w:eastAsia="zh-CN"/>
        </w:rPr>
        <w:tab/>
        <w:t>If the AMF determines that the selected DNN corresponds to an LADN then the AMF provides the "UE presence in LADN service area" that indicates if the UE is IN or OUT of the LADN service area.</w:t>
      </w:r>
      <w:r>
        <w:rPr>
          <w:lang w:eastAsia="zh-CN"/>
        </w:rPr>
        <w:t xml:space="preserve"> If the AMF enforces the LADN Service Area per LADN DNN and S-NSSAI, then the AMF also provides an indication that "the PDU Session is subject to LADN per LADN DNN and S-NSSAI".</w:t>
      </w:r>
    </w:p>
    <w:p w14:paraId="23F8DFEA" w14:textId="77777777" w:rsidR="006E71FE" w:rsidRPr="00140E21" w:rsidRDefault="006E71FE" w:rsidP="006E71FE">
      <w:pPr>
        <w:pStyle w:val="B1"/>
        <w:rPr>
          <w:lang w:eastAsia="zh-CN"/>
        </w:rPr>
      </w:pPr>
      <w:r w:rsidRPr="00140E21">
        <w:rPr>
          <w:lang w:eastAsia="zh-CN"/>
        </w:rPr>
        <w:tab/>
        <w:t>If the Old PDU Session ID is included in step 1</w:t>
      </w:r>
      <w:r>
        <w:rPr>
          <w:lang w:eastAsia="zh-CN"/>
        </w:rPr>
        <w:t xml:space="preserve"> and </w:t>
      </w:r>
      <w:r w:rsidRPr="00140E21">
        <w:rPr>
          <w:lang w:eastAsia="ko-KR"/>
        </w:rPr>
        <w:t xml:space="preserve">if the SMF is not to be reallocated, </w:t>
      </w:r>
      <w:r w:rsidRPr="00140E21">
        <w:rPr>
          <w:lang w:eastAsia="zh-CN"/>
        </w:rPr>
        <w:t xml:space="preserve">the AMF also </w:t>
      </w:r>
      <w:r w:rsidRPr="00140E21">
        <w:rPr>
          <w:lang w:eastAsia="ko-KR"/>
        </w:rPr>
        <w:t>includes Old PDU Session ID</w:t>
      </w:r>
      <w:r w:rsidRPr="00140E21">
        <w:rPr>
          <w:lang w:eastAsia="zh-CN"/>
        </w:rPr>
        <w:t xml:space="preserve"> in the Nsmf_PDUSession_CreateSMContext Request.</w:t>
      </w:r>
    </w:p>
    <w:p w14:paraId="1DB2E9CE" w14:textId="77777777" w:rsidR="006E71FE" w:rsidRPr="00140E21" w:rsidRDefault="006E71FE" w:rsidP="006E71FE">
      <w:pPr>
        <w:pStyle w:val="B1"/>
        <w:rPr>
          <w:lang w:eastAsia="zh-CN"/>
        </w:rPr>
      </w:pPr>
      <w:r w:rsidRPr="00140E21">
        <w:rPr>
          <w:lang w:eastAsia="zh-CN"/>
        </w:rPr>
        <w:tab/>
        <w:t>DNN Selection Mode is determined by the AMF. It indicates whether an explicitly subscribed DNN has been provided by the UE in its PDU Session Establishment Request.</w:t>
      </w:r>
    </w:p>
    <w:p w14:paraId="73C0367C" w14:textId="77777777" w:rsidR="006E71FE" w:rsidRPr="00140E21" w:rsidRDefault="006E71FE" w:rsidP="006E71FE">
      <w:pPr>
        <w:pStyle w:val="B1"/>
        <w:rPr>
          <w:lang w:eastAsia="zh-CN"/>
        </w:rPr>
      </w:pPr>
      <w:r w:rsidRPr="00140E21">
        <w:rPr>
          <w:lang w:eastAsia="zh-CN"/>
        </w:rPr>
        <w:tab/>
        <w:t>The SMF may use DNN Selection Mode when deciding whether to accept or reject the UE request.</w:t>
      </w:r>
    </w:p>
    <w:p w14:paraId="2FF72B29" w14:textId="77777777" w:rsidR="006E71FE" w:rsidRPr="00140E21" w:rsidRDefault="006E71FE" w:rsidP="006E71FE">
      <w:pPr>
        <w:pStyle w:val="B1"/>
        <w:rPr>
          <w:lang w:eastAsia="zh-CN"/>
        </w:rPr>
      </w:pPr>
      <w:r w:rsidRPr="00140E21">
        <w:rPr>
          <w:lang w:eastAsia="zh-CN"/>
        </w:rPr>
        <w:tab/>
      </w:r>
      <w:r w:rsidRPr="00140E21">
        <w:t xml:space="preserve">When the Establishment cause received </w:t>
      </w:r>
      <w:r w:rsidRPr="00140E21">
        <w:rPr>
          <w:lang w:eastAsia="zh-CN"/>
        </w:rPr>
        <w:t>as part of AN parameters during the Registration procedure or Service Request procedure</w:t>
      </w:r>
      <w:r w:rsidRPr="00140E21">
        <w:t xml:space="preserve"> is associated with priority services (e.g. MPS,</w:t>
      </w:r>
      <w:r>
        <w:t xml:space="preserve"> MCX</w:t>
      </w:r>
      <w:r w:rsidRPr="00140E21">
        <w:t>),</w:t>
      </w:r>
      <w:r>
        <w:t xml:space="preserve"> or when the AMF determines the UE has priority subscription (e.g. MPS, MCX) in the UDM,</w:t>
      </w:r>
      <w:r w:rsidRPr="00140E21">
        <w:t xml:space="preserve"> the AMF includes a Message Priority header to indicate priority information. </w:t>
      </w:r>
      <w:r w:rsidRPr="00140E21">
        <w:rPr>
          <w:lang w:eastAsia="zh-CN"/>
        </w:rPr>
        <w:t>The SMF uses the Message Priority header to determine if the UE request is subject to exemption from NAS level congestion control.</w:t>
      </w:r>
      <w:r w:rsidRPr="00140E21">
        <w:t xml:space="preserve"> Other NFs relay the priority information by including the Message Priority header in service-based interfaces, as specified in TS</w:t>
      </w:r>
      <w:r>
        <w:t> </w:t>
      </w:r>
      <w:r w:rsidRPr="00140E21">
        <w:t>29.500</w:t>
      </w:r>
      <w:r>
        <w:t> </w:t>
      </w:r>
      <w:r w:rsidRPr="00140E21">
        <w:t>[17].</w:t>
      </w:r>
    </w:p>
    <w:p w14:paraId="383F7DF7" w14:textId="77777777" w:rsidR="006E71FE" w:rsidRPr="00140E21" w:rsidRDefault="006E71FE" w:rsidP="006E71FE">
      <w:pPr>
        <w:pStyle w:val="B1"/>
      </w:pPr>
      <w:r w:rsidRPr="00140E21">
        <w:rPr>
          <w:lang w:eastAsia="zh-CN"/>
        </w:rPr>
        <w:tab/>
        <w:t>In the local breakout case, if the SMF (in the VPLMN) is not able to process some part of the N1 SM information that Home Routed Roaming is required</w:t>
      </w:r>
      <w:r>
        <w:rPr>
          <w:lang w:eastAsia="zh-CN"/>
        </w:rPr>
        <w:t xml:space="preserve"> and </w:t>
      </w:r>
      <w:r w:rsidRPr="00140E21">
        <w:rPr>
          <w:lang w:eastAsia="zh-CN"/>
        </w:rPr>
        <w:t>the SMF responds to the AMF that it is not the right SMF to handle the N1 SM message by invoking</w:t>
      </w:r>
      <w:r w:rsidRPr="00140E21">
        <w:t xml:space="preserve"> Nsmf_PDUSession_CreateSMContext Response</w:t>
      </w:r>
      <w:r w:rsidRPr="00140E21" w:rsidDel="000C217E">
        <w:t xml:space="preserve"> </w:t>
      </w:r>
      <w:r w:rsidRPr="00140E21">
        <w:t xml:space="preserve">service </w:t>
      </w:r>
      <w:r w:rsidRPr="00140E21">
        <w:lastRenderedPageBreak/>
        <w:t>operation</w:t>
      </w:r>
      <w:r w:rsidRPr="00140E21">
        <w:rPr>
          <w:lang w:eastAsia="ko-KR"/>
        </w:rPr>
        <w:t>.</w:t>
      </w:r>
      <w:r w:rsidRPr="00140E21">
        <w:rPr>
          <w:lang w:eastAsia="zh-CN"/>
        </w:rPr>
        <w:t xml:space="preserve"> The SMF includes </w:t>
      </w:r>
      <w:r w:rsidRPr="00140E21">
        <w:t>a proper N11 cause code triggering the</w:t>
      </w:r>
      <w:r w:rsidRPr="00140E21" w:rsidDel="00790D4A">
        <w:rPr>
          <w:lang w:eastAsia="zh-CN"/>
        </w:rPr>
        <w:t xml:space="preserve"> </w:t>
      </w:r>
      <w:r w:rsidRPr="00140E21">
        <w:rPr>
          <w:lang w:eastAsia="zh-CN"/>
        </w:rPr>
        <w:t>AMF to proceed with home routed case. The procedure starts again at step 2 of clause 4.3.2.2.2.</w:t>
      </w:r>
    </w:p>
    <w:p w14:paraId="76D03DCD" w14:textId="77777777" w:rsidR="006E71FE" w:rsidRDefault="006E71FE" w:rsidP="006E71FE">
      <w:pPr>
        <w:pStyle w:val="B1"/>
      </w:pPr>
      <w:r>
        <w:tab/>
        <w:t>In the non-roaming case, for PDU Session with Request Type "initial request", the AMF checks if the PCF Selection Assistance info from the UDM indicates that the same PCF is required for the requested DNN and S-NSSAI and if required, the AMF includes in Nsmf_PDUSession_CreateSMContext Request both the Same PCF Selection Indication and the PCF ID selected by the AMF, this PCF ID identifies the H-PCF,</w:t>
      </w:r>
    </w:p>
    <w:p w14:paraId="2DDFCFD8" w14:textId="77777777" w:rsidR="006E71FE" w:rsidRPr="00140E21" w:rsidRDefault="006E71FE" w:rsidP="006E71FE">
      <w:pPr>
        <w:pStyle w:val="B1"/>
      </w:pPr>
      <w:r w:rsidRPr="00140E21">
        <w:tab/>
      </w:r>
      <w:r>
        <w:t xml:space="preserve">If PCF Selection Assistance info is not received from the UDM, the </w:t>
      </w:r>
      <w:r w:rsidRPr="00140E21">
        <w:t>AMF may include a PCF ID in the Nsmf_PDUSession_CreateSMContext Request</w:t>
      </w:r>
      <w:r>
        <w:t xml:space="preserve"> based on operator policies</w:t>
      </w:r>
      <w:r w:rsidRPr="00140E21">
        <w:t>. This PCF ID identifies the H-PCF in the non-roaming case and the V-PCF in the local breakout roaming case.</w:t>
      </w:r>
    </w:p>
    <w:p w14:paraId="7E355A5F" w14:textId="77777777" w:rsidR="006E71FE" w:rsidRPr="00140E21" w:rsidRDefault="006E71FE" w:rsidP="006E71FE">
      <w:pPr>
        <w:pStyle w:val="B1"/>
      </w:pPr>
      <w:r w:rsidRPr="00140E21">
        <w:tab/>
        <w:t>The AMF includes Trace Requirements if Trace Requirements have been received in subscription data.</w:t>
      </w:r>
    </w:p>
    <w:p w14:paraId="5FD8E499" w14:textId="77777777" w:rsidR="006E71FE" w:rsidRPr="00140E21" w:rsidRDefault="006E71FE" w:rsidP="006E71FE">
      <w:pPr>
        <w:pStyle w:val="B1"/>
      </w:pPr>
      <w:r w:rsidRPr="00140E21">
        <w:tab/>
        <w:t>If the AMF decides to use the Control Plane CIoT 5GS Optimisation or User Plane CIoT 5GS Optimisation as specified in step 2 or to only use Control Plane CIoT 5GS Optimisation for the PDU session as described in clause 5.31.4 of TS</w:t>
      </w:r>
      <w:r>
        <w:t> </w:t>
      </w:r>
      <w:r w:rsidRPr="00140E21">
        <w:t>23.501</w:t>
      </w:r>
      <w:r>
        <w:t> </w:t>
      </w:r>
      <w:r w:rsidRPr="00140E21">
        <w:t>[2], the AMF sends the Control Plane CIoT 5GS Optimisation indication or Control Plane Only indicator to the SMF.</w:t>
      </w:r>
    </w:p>
    <w:p w14:paraId="1EC6A59D" w14:textId="77777777" w:rsidR="006E71FE" w:rsidRDefault="006E71FE" w:rsidP="006E71FE">
      <w:pPr>
        <w:pStyle w:val="B1"/>
      </w:pPr>
      <w:r>
        <w:tab/>
        <w:t>If the AMF determines that the RAT type is NB-IoT and the number of PDU Sessions with user plane resources activated for the UE has reached the maximum number of supported user plane resources (0, 1 or 2) based on whether the UE supports UP data transfer and the UE's 5GMM Core Network Capability as described in clause 5.31.19 of TS 23.501 [2], the AMF may either reject the PDU Session Establishment Request or continue with the PDU Session establishment and include the Control Plane CIoT 5GS Optimisation indication or Control Plane Only indicator to the SMF.</w:t>
      </w:r>
    </w:p>
    <w:p w14:paraId="45CC3E51" w14:textId="77777777" w:rsidR="006E71FE" w:rsidRPr="00140E21" w:rsidRDefault="006E71FE" w:rsidP="006E71FE">
      <w:pPr>
        <w:pStyle w:val="B1"/>
      </w:pPr>
      <w:r w:rsidRPr="00140E21">
        <w:tab/>
        <w:t>The AMF includes the latest Small Data Rate Control Status if it has stored it for the PDU Session.</w:t>
      </w:r>
    </w:p>
    <w:p w14:paraId="477F91CD" w14:textId="77777777" w:rsidR="006E71FE" w:rsidRDefault="006E71FE" w:rsidP="006E71FE">
      <w:pPr>
        <w:pStyle w:val="B1"/>
      </w:pPr>
      <w:r>
        <w:tab/>
        <w:t>If the RAT type was included in the message, then the SMF stores the RAT type in SM Context.</w:t>
      </w:r>
    </w:p>
    <w:p w14:paraId="0409404A" w14:textId="77777777" w:rsidR="006E71FE" w:rsidRDefault="006E71FE" w:rsidP="006E71FE">
      <w:pPr>
        <w:pStyle w:val="B1"/>
      </w:pPr>
      <w:r>
        <w:tab/>
        <w:t>If the UE supports CE mode B and use of CE mode B is not restricted according to the Enhanced Coverage Restriction information in the UE context in the AMF, then the AMF shall include the extended NAS-SM timer indication. Based on the extended NAS-SM timer indication, the SMF shall use the extended NAS-SM timer setting for the UE as specified in TS 24.501 [25].</w:t>
      </w:r>
    </w:p>
    <w:p w14:paraId="71F4100D" w14:textId="77777777" w:rsidR="006E71FE" w:rsidRDefault="006E71FE" w:rsidP="006E71FE">
      <w:pPr>
        <w:pStyle w:val="B1"/>
      </w:pPr>
      <w:r>
        <w:tab/>
        <w:t>If the identity of an NWDAF is available to the AMF, the AMF informs the SMF of the NWDAF ID(s) used for UE related Analytics and corresponding Analytics ID(s).</w:t>
      </w:r>
    </w:p>
    <w:p w14:paraId="3B18B344" w14:textId="77777777" w:rsidR="006E71FE" w:rsidRDefault="006E71FE" w:rsidP="006E71FE">
      <w:pPr>
        <w:pStyle w:val="B1"/>
      </w:pPr>
      <w:r>
        <w:tab/>
        <w:t>If the AMF, based on configuration, is aware that the UE is accessing over a gNB using satellite backhaul as defined in clause 5.43.4 of TS 23.501 [2], the AMF determines the type of satellite backhaul category and includes Satellite backhaul category to the SMF.</w:t>
      </w:r>
    </w:p>
    <w:p w14:paraId="3DA20AF3" w14:textId="77777777" w:rsidR="006E71FE" w:rsidRDefault="006E71FE" w:rsidP="006E71FE">
      <w:pPr>
        <w:pStyle w:val="B1"/>
      </w:pPr>
      <w:r>
        <w:tab/>
        <w:t>If the AMF, based on configuration, is aware that the UE is accessing over a gNB using GEO satellite backhaul, the AMF may, based on configuration, include the GEO satellite ID as described in clause 5.43.2 of TS 23.501 [2].</w:t>
      </w:r>
    </w:p>
    <w:p w14:paraId="0C8ADE8D" w14:textId="77777777" w:rsidR="006E71FE" w:rsidRDefault="006E71FE" w:rsidP="006E71FE">
      <w:pPr>
        <w:pStyle w:val="B1"/>
      </w:pPr>
      <w:r>
        <w:tab/>
        <w:t>The AMF may provide the Disaster Roaming service indication as specified in TS 23.501 [2].</w:t>
      </w:r>
    </w:p>
    <w:p w14:paraId="46888BA2" w14:textId="77777777" w:rsidR="006E71FE" w:rsidRPr="00140E21" w:rsidRDefault="006E71FE" w:rsidP="006E71FE">
      <w:pPr>
        <w:pStyle w:val="B1"/>
      </w:pPr>
      <w:r w:rsidRPr="00140E21">
        <w:t>4.</w:t>
      </w:r>
      <w:r w:rsidRPr="00140E21">
        <w:tab/>
        <w:t>If Session Management Subscription data for corresponding SUPI, DNN and S-NSSAI of the HPLMN is not available, then SMF retrieves the Session Management Subscription data using Nudm_SDM_Get (SUPI, Session Management Subscription data, selected DNN, S-NSSAI of the HPLMN</w:t>
      </w:r>
      <w:r>
        <w:t>, Serving PLMN ID, [NID]</w:t>
      </w:r>
      <w:r w:rsidRPr="00140E21">
        <w:t>) and subscribes to be notified when this subscription data is modified using Nudm_SDM_Subscribe (SUPI, Session Management Subscription data, selected DNN, S-NSSAI of the HPLMN</w:t>
      </w:r>
      <w:r>
        <w:t>, Serving PLMN ID, [NID]</w:t>
      </w:r>
      <w:r w:rsidRPr="00140E21">
        <w:t>). UDM may get this information from UDR by Nudr_DM_Query (SUPI, Subscription Data, Session Management Subscription data, selected DNN, S-NSSAI of the HPLMN</w:t>
      </w:r>
      <w:r>
        <w:t>, Serving PLMN ID, [NID]</w:t>
      </w:r>
      <w:r w:rsidRPr="00140E21">
        <w:t>) and may subscribe to notifications from UDR for the same data by Nudr_DM_subscribe.</w:t>
      </w:r>
      <w:r>
        <w:t xml:space="preserve"> If a S-NSSAI is subject to network slice usage control and the S-NSSAI is dedicated to a single AF, for a PDU Session for non-roaming subscribers, the UDM may provide a Slice Usage Policy information including whether a network slice is on demand and a PDU Session inactivity timer value as described in clause 5.15.15 of TS 23.501 [2].</w:t>
      </w:r>
    </w:p>
    <w:p w14:paraId="7F619978" w14:textId="77777777" w:rsidR="006E71FE" w:rsidRPr="00140E21" w:rsidRDefault="006E71FE" w:rsidP="006E71FE">
      <w:pPr>
        <w:pStyle w:val="B1"/>
      </w:pPr>
      <w:r w:rsidRPr="00140E21">
        <w:tab/>
        <w:t>The SMF may use DNN Selection Mode when deciding whether to retrieve the Session Management Subscription data e.g. i</w:t>
      </w:r>
      <w:r>
        <w:t xml:space="preserve">f </w:t>
      </w:r>
      <w:r w:rsidRPr="00140E21">
        <w:t>the (selected DNN, S-NSSAI of the HPLMN) is not explicitly subscribed, the SMF may use local configuration instead of Session Management Subscription data.</w:t>
      </w:r>
    </w:p>
    <w:p w14:paraId="5E4985B5" w14:textId="77777777" w:rsidR="006E71FE" w:rsidRPr="00140E21" w:rsidRDefault="006E71FE" w:rsidP="006E71FE">
      <w:pPr>
        <w:pStyle w:val="B1"/>
      </w:pPr>
      <w:r w:rsidRPr="00140E21">
        <w:lastRenderedPageBreak/>
        <w:tab/>
        <w:t>If the Request Type in step 3 indicates "Existing PDU Session" or "Existing Emergency PDU Session" the SMF determines that the request is due to switching between 3GPP access and non-3GPP access or due to handover from EPS. The SMF identifies the existing PDU Session based on the PDU Session ID. In such a case, the SMF does not create a new SM context but instead updates the existing SM context and provides the representation of the updated SM context to the AMF in the response.</w:t>
      </w:r>
    </w:p>
    <w:p w14:paraId="459B46FF" w14:textId="77777777" w:rsidR="006E71FE" w:rsidRPr="00140E21" w:rsidRDefault="006E71FE" w:rsidP="006E71FE">
      <w:pPr>
        <w:pStyle w:val="B1"/>
      </w:pPr>
      <w:r w:rsidRPr="00140E21">
        <w:tab/>
        <w:t>If the Request Type is "Initial request" and if the Old PDU Session ID is included in Nsmf_PDUSession_CreateSMContext Request, the SMF identifies the existing PDU Session to be released based on the Old PDU Session ID.</w:t>
      </w:r>
    </w:p>
    <w:p w14:paraId="70FF8118" w14:textId="77777777" w:rsidR="006E71FE" w:rsidRPr="00140E21" w:rsidRDefault="006E71FE" w:rsidP="006E71FE">
      <w:pPr>
        <w:pStyle w:val="B1"/>
      </w:pPr>
      <w:r w:rsidRPr="00140E21">
        <w:tab/>
        <w:t xml:space="preserve">Subscription data includes the Allowed PDU Session Type(s), Allowed SSC mode(s), </w:t>
      </w:r>
      <w:r w:rsidRPr="00140E21">
        <w:rPr>
          <w:lang w:eastAsia="zh-CN"/>
        </w:rPr>
        <w:t xml:space="preserve">default 5QI and ARP, </w:t>
      </w:r>
      <w:r w:rsidRPr="00140E21">
        <w:t xml:space="preserve">subscribed </w:t>
      </w:r>
      <w:r w:rsidRPr="00140E21">
        <w:rPr>
          <w:lang w:eastAsia="zh-CN"/>
        </w:rPr>
        <w:t>Session</w:t>
      </w:r>
      <w:r w:rsidRPr="00140E21">
        <w:t>-AMBR, SMF-Associated external parameters.</w:t>
      </w:r>
    </w:p>
    <w:p w14:paraId="15087B78" w14:textId="77777777" w:rsidR="006E71FE" w:rsidRPr="00140E21" w:rsidRDefault="006E71FE" w:rsidP="006E71FE">
      <w:pPr>
        <w:pStyle w:val="B1"/>
      </w:pPr>
      <w:r w:rsidRPr="00140E21">
        <w:rPr>
          <w:lang w:eastAsia="zh-CN"/>
        </w:rPr>
        <w:tab/>
      </w:r>
      <w:r>
        <w:rPr>
          <w:lang w:eastAsia="zh-CN"/>
        </w:rPr>
        <w:t xml:space="preserve">IP Index or </w:t>
      </w:r>
      <w:r w:rsidRPr="00140E21">
        <w:rPr>
          <w:lang w:eastAsia="zh-CN"/>
        </w:rPr>
        <w:t>Static IP address/prefix may be included in the subscription data if the UE has subscribed to it.</w:t>
      </w:r>
    </w:p>
    <w:p w14:paraId="017566EA" w14:textId="77777777" w:rsidR="006E71FE" w:rsidRPr="00140E21" w:rsidRDefault="006E71FE" w:rsidP="006E71FE">
      <w:pPr>
        <w:pStyle w:val="B1"/>
      </w:pPr>
      <w:r w:rsidRPr="00140E21">
        <w:tab/>
        <w:t>The SMF checks the validity of the UE request: it checks</w:t>
      </w:r>
      <w:r>
        <w:t>:</w:t>
      </w:r>
    </w:p>
    <w:p w14:paraId="0FF9DAF4" w14:textId="77777777" w:rsidR="006E71FE" w:rsidRPr="00140E21" w:rsidRDefault="006E71FE" w:rsidP="006E71FE">
      <w:pPr>
        <w:pStyle w:val="B2"/>
      </w:pPr>
      <w:r w:rsidRPr="00140E21">
        <w:t>-</w:t>
      </w:r>
      <w:r w:rsidRPr="00140E21">
        <w:tab/>
        <w:t>Whether the UE request is compliant with the user subscription and with local policies;</w:t>
      </w:r>
    </w:p>
    <w:p w14:paraId="7F51821A" w14:textId="77777777" w:rsidR="006E71FE" w:rsidRPr="00140E21" w:rsidRDefault="006E71FE" w:rsidP="006E71FE">
      <w:pPr>
        <w:pStyle w:val="B2"/>
        <w:rPr>
          <w:lang w:eastAsia="ko-KR"/>
        </w:rPr>
      </w:pPr>
      <w:r w:rsidRPr="00140E21">
        <w:t>-</w:t>
      </w:r>
      <w:r w:rsidRPr="00140E21">
        <w:tab/>
        <w:t>(</w:t>
      </w:r>
      <w:r w:rsidRPr="00140E21">
        <w:rPr>
          <w:lang w:eastAsia="ko-KR"/>
        </w:rPr>
        <w:t>If the selected DNN corresponds to an LADN), whether the UE is located within the LADN service area based on the "UE presence in LADN service area" indication from the AMF. If the AMF does not provide the "UE presence in LADN service area" indication and the SMF determines that the selected DNN corresponds to a LADN, then the SMF considers that the UE is OUT of the LADN service area.</w:t>
      </w:r>
    </w:p>
    <w:p w14:paraId="74F92560" w14:textId="77777777" w:rsidR="006E71FE" w:rsidRPr="00140E21" w:rsidRDefault="006E71FE" w:rsidP="006E71FE">
      <w:pPr>
        <w:pStyle w:val="B1"/>
        <w:rPr>
          <w:lang w:eastAsia="ko-KR"/>
        </w:rPr>
      </w:pPr>
      <w:r w:rsidRPr="00140E21">
        <w:rPr>
          <w:lang w:eastAsia="ko-KR"/>
        </w:rPr>
        <w:tab/>
        <w:t xml:space="preserve">The SMF determines whether the PDU Session requires redundancy and the SMF determines the RSN as described in clause 5.33.2.1 </w:t>
      </w:r>
      <w:r>
        <w:t>of</w:t>
      </w:r>
      <w:r w:rsidRPr="00140E21">
        <w:rPr>
          <w:lang w:eastAsia="ko-KR"/>
        </w:rPr>
        <w:t xml:space="preserve"> TS</w:t>
      </w:r>
      <w:r>
        <w:rPr>
          <w:lang w:eastAsia="ko-KR"/>
        </w:rPr>
        <w:t> </w:t>
      </w:r>
      <w:r w:rsidRPr="00140E21">
        <w:rPr>
          <w:lang w:eastAsia="ko-KR"/>
        </w:rPr>
        <w:t>23.501</w:t>
      </w:r>
      <w:r>
        <w:rPr>
          <w:lang w:eastAsia="ko-KR"/>
        </w:rPr>
        <w:t> </w:t>
      </w:r>
      <w:r w:rsidRPr="00140E21">
        <w:rPr>
          <w:lang w:eastAsia="ko-KR"/>
        </w:rPr>
        <w:t>[2]. I</w:t>
      </w:r>
      <w:r>
        <w:rPr>
          <w:lang w:eastAsia="ko-KR"/>
        </w:rPr>
        <w:t xml:space="preserve">f </w:t>
      </w:r>
      <w:r w:rsidRPr="00140E21">
        <w:rPr>
          <w:lang w:eastAsia="ko-KR"/>
        </w:rPr>
        <w:t>the SMF determines that redundant handling is not allowed or not possible for the given PDU Session, the SMF shall either reject the establishment of the PDU Session or accept the establishment of a PDU session without redundancy handling based on local policy.</w:t>
      </w:r>
    </w:p>
    <w:p w14:paraId="151BDB20" w14:textId="77777777" w:rsidR="006E71FE" w:rsidRPr="00140E21" w:rsidRDefault="006E71FE" w:rsidP="006E71FE">
      <w:pPr>
        <w:pStyle w:val="B1"/>
      </w:pPr>
      <w:r w:rsidRPr="00140E21">
        <w:rPr>
          <w:lang w:eastAsia="ko-KR"/>
        </w:rPr>
        <w:tab/>
      </w:r>
      <w:r w:rsidRPr="00140E21">
        <w:t>If the UE request is considered as not valid, the SMF decides to not accept to establish the PDU Session.</w:t>
      </w:r>
    </w:p>
    <w:p w14:paraId="68B208DB" w14:textId="77777777" w:rsidR="006E71FE" w:rsidRPr="00140E21" w:rsidRDefault="006E71FE" w:rsidP="006E71FE">
      <w:pPr>
        <w:pStyle w:val="NO"/>
      </w:pPr>
      <w:r>
        <w:t>NOTE 3:</w:t>
      </w:r>
      <w:r>
        <w:tab/>
        <w:t>The SMF can, instead of the Nudm_SDM_Get service operation, use the Nudm_SDM_Subscribe service operation with an Immediate Report Indication that triggers the UDM to immediately return the subscribed data if the corresponding feature is supported by both the SMF and the UDM.</w:t>
      </w:r>
    </w:p>
    <w:p w14:paraId="110A962C" w14:textId="77777777" w:rsidR="006E71FE" w:rsidRDefault="006E71FE" w:rsidP="006E71FE">
      <w:pPr>
        <w:pStyle w:val="B1"/>
        <w:rPr>
          <w:lang w:eastAsia="zh-CN"/>
        </w:rPr>
      </w:pPr>
      <w:r>
        <w:rPr>
          <w:lang w:eastAsia="zh-CN"/>
        </w:rPr>
        <w:tab/>
        <w:t>For a Disaster Roaming service, the UDM provides the Session Management Subscription data to the SMF based on the local policy and/or the local configuration as specified in clause 5.40.4 of TS 23.501 [2].</w:t>
      </w:r>
    </w:p>
    <w:p w14:paraId="5E2FDCF1" w14:textId="77777777" w:rsidR="006E71FE" w:rsidRDefault="006E71FE" w:rsidP="006E71FE">
      <w:pPr>
        <w:pStyle w:val="B1"/>
        <w:rPr>
          <w:lang w:eastAsia="zh-CN"/>
        </w:rPr>
      </w:pPr>
      <w:r>
        <w:rPr>
          <w:lang w:eastAsia="zh-CN"/>
        </w:rPr>
        <w:tab/>
        <w:t>For an S-NSSAI subject to NSAC and if LBO applies, the SMF in supporting VPLMN stores the applicable NSAC admission mode.</w:t>
      </w:r>
    </w:p>
    <w:p w14:paraId="6D3BE3E9" w14:textId="77777777" w:rsidR="006E71FE" w:rsidRPr="00140E21" w:rsidRDefault="006E71FE" w:rsidP="006E71FE">
      <w:pPr>
        <w:pStyle w:val="B1"/>
        <w:rPr>
          <w:lang w:eastAsia="zh-CN"/>
        </w:rPr>
      </w:pPr>
      <w:r w:rsidRPr="00140E21">
        <w:rPr>
          <w:lang w:eastAsia="zh-CN"/>
        </w:rPr>
        <w:t>5.</w:t>
      </w:r>
      <w:r w:rsidRPr="00140E21">
        <w:rPr>
          <w:lang w:eastAsia="zh-CN"/>
        </w:rPr>
        <w:tab/>
        <w:t xml:space="preserve">From SMF to AMF: Either Nsmf_PDUSession_CreateSMContext Response (Cause, SM Context ID or </w:t>
      </w:r>
      <w:r w:rsidRPr="00140E21">
        <w:t>N1 SM container (PDU Session Reject (Cause))</w:t>
      </w:r>
      <w:r w:rsidRPr="00140E21">
        <w:rPr>
          <w:lang w:eastAsia="zh-CN"/>
        </w:rPr>
        <w:t>) or an Nsmf_PDUSession_UpdateSMContext Response depending on the request received in step 3.</w:t>
      </w:r>
    </w:p>
    <w:p w14:paraId="2DA36419" w14:textId="77777777" w:rsidR="006E71FE" w:rsidRPr="00140E21" w:rsidRDefault="006E71FE" w:rsidP="006E71FE">
      <w:pPr>
        <w:pStyle w:val="B1"/>
      </w:pPr>
      <w:r w:rsidRPr="00140E21">
        <w:rPr>
          <w:lang w:eastAsia="zh-CN"/>
        </w:rPr>
        <w:tab/>
        <w:t>If the SMF received Nsmf_PDUSession_CreateSMContext Request in step 3 and the SMF is able to process the PDU Session establishment request, the SMF creates an SM context and responds to the AMF by providing an SM Context ID.</w:t>
      </w:r>
    </w:p>
    <w:p w14:paraId="7043CFB2" w14:textId="77777777" w:rsidR="006E71FE" w:rsidRPr="00140E21" w:rsidRDefault="006E71FE" w:rsidP="006E71FE">
      <w:pPr>
        <w:pStyle w:val="B1"/>
      </w:pPr>
      <w:r w:rsidRPr="00140E21">
        <w:tab/>
        <w:t>I</w:t>
      </w:r>
      <w:r>
        <w:t xml:space="preserve">f </w:t>
      </w:r>
      <w:r w:rsidRPr="00140E21">
        <w:t>the UP Security Policy for the PDU Session is determined to have Integrity Protection set to "Required", the SMF may, based on local configuration, decide whether to accept or reject the PDU Session request based on the UE Integrity Protection Maximum Data Rate.</w:t>
      </w:r>
    </w:p>
    <w:p w14:paraId="7483DDD7" w14:textId="77777777" w:rsidR="006E71FE" w:rsidRPr="00140E21" w:rsidRDefault="006E71FE" w:rsidP="006E71FE">
      <w:pPr>
        <w:pStyle w:val="NO"/>
      </w:pPr>
      <w:r w:rsidRPr="00140E21">
        <w:t>NOTE </w:t>
      </w:r>
      <w:r>
        <w:t>4</w:t>
      </w:r>
      <w:r w:rsidRPr="00140E21">
        <w:t>:</w:t>
      </w:r>
      <w:r w:rsidRPr="00140E21">
        <w:tab/>
        <w:t>The SMF can e.g. be configured to reject a PDU Session if the UE Integrity Protection Maximum Data Rate has a very low value, i</w:t>
      </w:r>
      <w:r>
        <w:t xml:space="preserve">f </w:t>
      </w:r>
      <w:r w:rsidRPr="00140E21">
        <w:t>the services provided by the DN would require higher bitrates.</w:t>
      </w:r>
    </w:p>
    <w:p w14:paraId="01E27CD1" w14:textId="77777777" w:rsidR="006E71FE" w:rsidRPr="00140E21" w:rsidRDefault="006E71FE" w:rsidP="006E71FE">
      <w:pPr>
        <w:pStyle w:val="B1"/>
      </w:pPr>
      <w:r w:rsidRPr="00140E21">
        <w:tab/>
        <w:t>When the SMF decides to not accept to establish a PDU Session, the SMF rejects the UE request via NAS SM signalling including a relevant SM rejection cause by responding to the AMF with Nsmf_PDUSession_CreateSM</w:t>
      </w:r>
      <w:r w:rsidRPr="00140E21">
        <w:rPr>
          <w:lang w:eastAsia="zh-CN"/>
        </w:rPr>
        <w:t>Context</w:t>
      </w:r>
      <w:r w:rsidRPr="00140E21">
        <w:t xml:space="preserve"> Response. The SMF also indicates to the AMF that the PDU Session ID is to be considered as released, the SMF proceeds to step 20 and the PDU Session Establishment procedure is stopped.</w:t>
      </w:r>
    </w:p>
    <w:p w14:paraId="68DB0D34" w14:textId="77777777" w:rsidR="006E71FE" w:rsidRPr="00140E21" w:rsidRDefault="006E71FE" w:rsidP="006E71FE">
      <w:pPr>
        <w:pStyle w:val="B1"/>
      </w:pPr>
      <w:r w:rsidRPr="00140E21">
        <w:t>6.</w:t>
      </w:r>
      <w:r w:rsidRPr="00140E21">
        <w:tab/>
        <w:t>Optional Secondary authentication/authorization.</w:t>
      </w:r>
    </w:p>
    <w:p w14:paraId="36967556" w14:textId="77777777" w:rsidR="006E71FE" w:rsidRPr="00140E21" w:rsidRDefault="006E71FE" w:rsidP="006E71FE">
      <w:pPr>
        <w:pStyle w:val="B1"/>
      </w:pPr>
      <w:r w:rsidRPr="00140E21">
        <w:tab/>
        <w:t>If the Request Type in step 3 indicates "Existing PDU Session", the SMF does not perform secondary authentication/authorization.</w:t>
      </w:r>
    </w:p>
    <w:p w14:paraId="45202EDF" w14:textId="77777777" w:rsidR="006E71FE" w:rsidRPr="00140E21" w:rsidRDefault="006E71FE" w:rsidP="006E71FE">
      <w:pPr>
        <w:pStyle w:val="B1"/>
      </w:pPr>
      <w:r w:rsidRPr="00140E21">
        <w:lastRenderedPageBreak/>
        <w:tab/>
        <w:t>If the Request Type received in step 3 indicates "Emergency Request" or "Existing Emergency PDU Session", the SMF shall not perform secondary authentication\authorization.</w:t>
      </w:r>
    </w:p>
    <w:p w14:paraId="7EB2F78D" w14:textId="77777777" w:rsidR="006E71FE" w:rsidRPr="00140E21" w:rsidRDefault="006E71FE" w:rsidP="006E71FE">
      <w:pPr>
        <w:pStyle w:val="B1"/>
      </w:pPr>
      <w:r w:rsidRPr="00140E21">
        <w:tab/>
        <w:t xml:space="preserve">If the SMF needs to perform secondary authentication/authorization during the establishment of the PDU Session by a DN-AAA </w:t>
      </w:r>
      <w:r>
        <w:t>S</w:t>
      </w:r>
      <w:r w:rsidRPr="00140E21">
        <w:t>erver as described in</w:t>
      </w:r>
      <w:r w:rsidRPr="00AC1119">
        <w:t xml:space="preserve"> </w:t>
      </w:r>
      <w:r w:rsidRPr="00140E21">
        <w:t xml:space="preserve">clause 5.6.6 </w:t>
      </w:r>
      <w:r>
        <w:t>of</w:t>
      </w:r>
      <w:r w:rsidRPr="00140E21">
        <w:t xml:space="preserve"> TS</w:t>
      </w:r>
      <w:r>
        <w:t> </w:t>
      </w:r>
      <w:r w:rsidRPr="00140E21">
        <w:t>23.501</w:t>
      </w:r>
      <w:r>
        <w:t> </w:t>
      </w:r>
      <w:r w:rsidRPr="00140E21">
        <w:t>[2], the SMF triggers the PDU Session establishment authentication/authorization as described in clause 4.3.2.3.</w:t>
      </w:r>
    </w:p>
    <w:p w14:paraId="32CFD48F" w14:textId="77777777" w:rsidR="006E71FE" w:rsidRPr="00140E21" w:rsidRDefault="006E71FE" w:rsidP="006E71FE">
      <w:pPr>
        <w:pStyle w:val="B1"/>
      </w:pPr>
      <w:r w:rsidRPr="00140E21">
        <w:t>7a.</w:t>
      </w:r>
      <w:r w:rsidRPr="00140E21">
        <w:tab/>
        <w:t xml:space="preserve">If dynamic PCC is to be used for the PDU Session, the SMF performs PCF selection as described in clause 6.3.7.1 </w:t>
      </w:r>
      <w:r>
        <w:t>of</w:t>
      </w:r>
      <w:r w:rsidRPr="00140E21">
        <w:t xml:space="preserve"> TS</w:t>
      </w:r>
      <w:r>
        <w:t> </w:t>
      </w:r>
      <w:r w:rsidRPr="00140E21">
        <w:t>23.501</w:t>
      </w:r>
      <w:r>
        <w:t> </w:t>
      </w:r>
      <w:r w:rsidRPr="00140E21">
        <w:t xml:space="preserve">[2]. </w:t>
      </w:r>
      <w:r w:rsidRPr="00140E21">
        <w:rPr>
          <w:lang w:eastAsia="zh-CN"/>
        </w:rPr>
        <w:t>If t</w:t>
      </w:r>
      <w:r w:rsidRPr="00140E21">
        <w:t>he Request Type indicates "Existing PDU Session" or "Existing Emergency PDU Session", the SMF shall use the PCF already selected for the PDU Session.</w:t>
      </w:r>
    </w:p>
    <w:p w14:paraId="6A1A40FF" w14:textId="77777777" w:rsidR="006E71FE" w:rsidRPr="00140E21" w:rsidRDefault="006E71FE" w:rsidP="006E71FE">
      <w:pPr>
        <w:pStyle w:val="B1"/>
      </w:pPr>
      <w:r w:rsidRPr="00140E21">
        <w:tab/>
      </w:r>
      <w:r w:rsidRPr="00140E21">
        <w:rPr>
          <w:lang w:eastAsia="zh-CN"/>
        </w:rPr>
        <w:t>Otherwise, the SMF may apply local policy.</w:t>
      </w:r>
    </w:p>
    <w:p w14:paraId="0C3C68AE" w14:textId="77777777" w:rsidR="006E71FE" w:rsidRPr="00140E21" w:rsidRDefault="006E71FE" w:rsidP="006E71FE">
      <w:pPr>
        <w:pStyle w:val="B1"/>
      </w:pPr>
      <w:r w:rsidRPr="00140E21">
        <w:t>7b.</w:t>
      </w:r>
      <w:r w:rsidRPr="00140E21">
        <w:tab/>
        <w:t>The SMF may perform an SM Policy Association Establishment procedure as defined in clause 4.16.4 to establish an SM Policy Association with the PCF and get the default PCC Rules for the PDU Session.</w:t>
      </w:r>
      <w:r>
        <w:t xml:space="preserve"> The SMF shall include the 3GPP Data Off status if received in step 1.</w:t>
      </w:r>
      <w:r w:rsidRPr="00140E21">
        <w:t xml:space="preserve"> </w:t>
      </w:r>
      <w:r w:rsidRPr="00140E21">
        <w:rPr>
          <w:lang w:eastAsia="zh-CN"/>
        </w:rPr>
        <w:t>The GPSI</w:t>
      </w:r>
      <w:r>
        <w:rPr>
          <w:lang w:eastAsia="zh-CN"/>
        </w:rPr>
        <w:t>, PVS FQDN(s) and/or PVS IP address(es) and the Onboarding Indication</w:t>
      </w:r>
      <w:r w:rsidRPr="00140E21">
        <w:rPr>
          <w:lang w:eastAsia="zh-CN"/>
        </w:rPr>
        <w:t xml:space="preserve"> shall be included if available at SMF</w:t>
      </w:r>
      <w:r>
        <w:rPr>
          <w:lang w:eastAsia="zh-CN"/>
        </w:rPr>
        <w:t xml:space="preserve"> in the case of ON-SNPN</w:t>
      </w:r>
      <w:r w:rsidRPr="00140E21">
        <w:rPr>
          <w:lang w:eastAsia="zh-CN"/>
        </w:rPr>
        <w:t>.</w:t>
      </w:r>
      <w:r>
        <w:rPr>
          <w:lang w:eastAsia="zh-CN"/>
        </w:rPr>
        <w:t xml:space="preserve"> The SMF shall include both the S-NSSAI and the Alternative S-NSSAI, if received in step 3.</w:t>
      </w:r>
      <w:r w:rsidRPr="00140E21">
        <w:rPr>
          <w:lang w:eastAsia="zh-CN"/>
        </w:rPr>
        <w:t xml:space="preserve"> </w:t>
      </w:r>
      <w:r w:rsidRPr="00140E21">
        <w:t>If the Request Type in step 3 indicates "Existing PDU Session", the SMF provide</w:t>
      </w:r>
      <w:r>
        <w:t>s</w:t>
      </w:r>
      <w:r w:rsidRPr="00140E21">
        <w:t xml:space="preserve"> information on the Policy Control Request Trigger condition(s) that have been met by an SMF initiated SM Policy Association Modification procedure as defined in clause 4.16.5.1. The PCF may provide policy information defined in clause 5.2.5.4 (and in TS</w:t>
      </w:r>
      <w:r>
        <w:t> </w:t>
      </w:r>
      <w:r w:rsidRPr="00140E21">
        <w:t>23.503</w:t>
      </w:r>
      <w:r>
        <w:t> </w:t>
      </w:r>
      <w:r w:rsidRPr="00140E21">
        <w:t>[20]) to SMF.</w:t>
      </w:r>
      <w:r>
        <w:t xml:space="preserve"> The URSP rule enforcement in step 1 may be included if SMF receives the URSP rule enforcement from UE as described in clause 6.6.2.4 of TS 23.503 [20].</w:t>
      </w:r>
    </w:p>
    <w:p w14:paraId="0488A039" w14:textId="77777777" w:rsidR="006E71FE" w:rsidRDefault="006E71FE" w:rsidP="006E71FE">
      <w:pPr>
        <w:pStyle w:val="B1"/>
      </w:pPr>
      <w:r>
        <w:tab/>
        <w:t>The PCF for the UE subscribes to notifications of event "UE reporting Connection Capabilities from associated URSP rule" as defined in clause 6.1.3.18 in TS 23.503 [20], using Npcf_PolicyAuthorization_Subscribe (EventId set to "UE reporting Connection Capabilities from associated URSP rule", EventFilter set to at least "list of Connection Capabilities") to the PCF for the PDU Session. The PCF for session may notify the PCF for UE about the URSP rule enforcement together with the PDU session parameters that this application associated with by Npcf_PolicyAuthorization_Notify.</w:t>
      </w:r>
    </w:p>
    <w:p w14:paraId="0877695A" w14:textId="77777777" w:rsidR="006E71FE" w:rsidRDefault="006E71FE" w:rsidP="006E71FE">
      <w:pPr>
        <w:pStyle w:val="B1"/>
      </w:pPr>
      <w:r>
        <w:tab/>
        <w:t>During the SM Policy Association Establishment procedure, if the PCF detects the request relates to SM Policy Association enabling integration with TSN or TSC or Deterministic Networking (as defined in TS 23.501 [2] clause 5.28) based on local configuration, the PCF may provide policy control request trigger for 5GS Bridge/Router Information as defined in clause 6.1.3.5 of TS 23.503 [20].</w:t>
      </w:r>
    </w:p>
    <w:p w14:paraId="68114F79" w14:textId="77777777" w:rsidR="006E71FE" w:rsidRPr="00140E21" w:rsidRDefault="006E71FE" w:rsidP="006E71FE">
      <w:pPr>
        <w:pStyle w:val="B1"/>
      </w:pPr>
      <w:r w:rsidRPr="00140E21">
        <w:tab/>
        <w:t>The PCF, based on the Emergency DNN, sets the ARP of the PCC rules to a value that is reserved for Emergency services as described in TS</w:t>
      </w:r>
      <w:r>
        <w:t> </w:t>
      </w:r>
      <w:r w:rsidRPr="00140E21">
        <w:t>23.503</w:t>
      </w:r>
      <w:r>
        <w:t> </w:t>
      </w:r>
      <w:r w:rsidRPr="00140E21">
        <w:t>[20].</w:t>
      </w:r>
    </w:p>
    <w:p w14:paraId="7B22D47B" w14:textId="77777777" w:rsidR="006E71FE" w:rsidRPr="00140E21" w:rsidRDefault="006E71FE" w:rsidP="006E71FE">
      <w:pPr>
        <w:pStyle w:val="NO"/>
      </w:pPr>
      <w:r w:rsidRPr="00140E21">
        <w:t>NOTE </w:t>
      </w:r>
      <w:r>
        <w:t>5</w:t>
      </w:r>
      <w:r w:rsidRPr="00140E21">
        <w:t>:</w:t>
      </w:r>
      <w:r w:rsidRPr="00140E21">
        <w:tab/>
        <w:t>The purpose of step 7 is to receive PCC rules before selecting UPF. If PCC rules are not needed as input for UPF selection, step 7 can be</w:t>
      </w:r>
      <w:r w:rsidRPr="00140E21">
        <w:rPr>
          <w:rFonts w:eastAsia="Malgun Gothic"/>
        </w:rPr>
        <w:t xml:space="preserve"> </w:t>
      </w:r>
      <w:r w:rsidRPr="00140E21">
        <w:t>performed after step 8.</w:t>
      </w:r>
    </w:p>
    <w:p w14:paraId="023E78BC" w14:textId="77777777" w:rsidR="006E71FE" w:rsidRDefault="006E71FE" w:rsidP="006E71FE">
      <w:pPr>
        <w:pStyle w:val="B1"/>
      </w:pPr>
      <w:r>
        <w:t>-</w:t>
      </w:r>
      <w:r>
        <w:tab/>
        <w:t>During the SM Policy Association Establishment procedure for a non-roaming PDU Session, if a S-NSSAI is subject to network slice usage control, the PCF may provide a Slice Usage Policy information including whether a network slice is on demand and a PDU Session inactivity timer value as described in clause 5.15.15 of TS 23.501 [2].</w:t>
      </w:r>
    </w:p>
    <w:p w14:paraId="31AA7620" w14:textId="77777777" w:rsidR="006E71FE" w:rsidRPr="00140E21" w:rsidRDefault="006E71FE" w:rsidP="006E71FE">
      <w:pPr>
        <w:pStyle w:val="B1"/>
      </w:pPr>
      <w:r w:rsidRPr="00140E21">
        <w:t>8.</w:t>
      </w:r>
      <w:r w:rsidRPr="00140E21">
        <w:tab/>
        <w:t>If the Request Type in step 3 indicates "Initial request", the SMF selects an SSC mode for the PDU Session as described in</w:t>
      </w:r>
      <w:r w:rsidRPr="00AC1119">
        <w:t xml:space="preserve"> </w:t>
      </w:r>
      <w:r w:rsidRPr="00140E21">
        <w:t xml:space="preserve">clause 5.6.9.3 </w:t>
      </w:r>
      <w:r>
        <w:t>of</w:t>
      </w:r>
      <w:r w:rsidRPr="00140E21">
        <w:t xml:space="preserve"> TS</w:t>
      </w:r>
      <w:r>
        <w:t> </w:t>
      </w:r>
      <w:r w:rsidRPr="00140E21">
        <w:t>23.501</w:t>
      </w:r>
      <w:r>
        <w:t> </w:t>
      </w:r>
      <w:r w:rsidRPr="00140E21">
        <w:t xml:space="preserve">[2]. The SMF also selects </w:t>
      </w:r>
      <w:r w:rsidRPr="00140E21">
        <w:rPr>
          <w:rFonts w:eastAsia="SimSun"/>
          <w:lang w:eastAsia="zh-CN"/>
        </w:rPr>
        <w:t>one or more</w:t>
      </w:r>
      <w:r w:rsidRPr="00140E21" w:rsidDel="006778D3">
        <w:t xml:space="preserve"> </w:t>
      </w:r>
      <w:r w:rsidRPr="00140E21">
        <w:t xml:space="preserve">UPFs as needed as described in clause 6.3.3 </w:t>
      </w:r>
      <w:r>
        <w:t>of</w:t>
      </w:r>
      <w:r w:rsidRPr="00140E21">
        <w:t xml:space="preserve"> TS</w:t>
      </w:r>
      <w:r>
        <w:t> </w:t>
      </w:r>
      <w:r w:rsidRPr="00140E21">
        <w:t>23.501</w:t>
      </w:r>
      <w:r>
        <w:t> </w:t>
      </w:r>
      <w:r w:rsidRPr="00140E21">
        <w:t xml:space="preserve">[2]. In </w:t>
      </w:r>
      <w:r>
        <w:t xml:space="preserve">the </w:t>
      </w:r>
      <w:r w:rsidRPr="00140E21">
        <w:t>case of PDU Session Type IPv4 or IPv6 or IPv4v6, the SMF allocates an IP address/prefix for the PDU Session (unless configured otherwise) as described in</w:t>
      </w:r>
      <w:r w:rsidRPr="00AC1119">
        <w:t xml:space="preserve"> </w:t>
      </w:r>
      <w:r w:rsidRPr="00140E21">
        <w:t xml:space="preserve">clause 5.8.2 </w:t>
      </w:r>
      <w:r>
        <w:t>of</w:t>
      </w:r>
      <w:r w:rsidRPr="00140E21">
        <w:t xml:space="preserve"> TS</w:t>
      </w:r>
      <w:r>
        <w:t> </w:t>
      </w:r>
      <w:r w:rsidRPr="00140E21">
        <w:t>23.501</w:t>
      </w:r>
      <w:r>
        <w:t> </w:t>
      </w:r>
      <w:r w:rsidRPr="00140E21">
        <w:t xml:space="preserve">[2]. In </w:t>
      </w:r>
      <w:r>
        <w:t xml:space="preserve">the </w:t>
      </w:r>
      <w:r w:rsidRPr="00140E21">
        <w:t>case of PDU Session Type IPv6 or IPv4v6, the SMF also allocates an interface identifier to the UE for the UE to build its link-local address. For Unstructured PDU Session Type the SMF may allocate an IPv6 prefix for the PDU Session and N6 point-to-point tunnelling (based on UDP/IPv6) as described in</w:t>
      </w:r>
      <w:r w:rsidRPr="00AC1119">
        <w:t xml:space="preserve"> </w:t>
      </w:r>
      <w:r w:rsidRPr="00140E21">
        <w:t>clause 5.6.10.3</w:t>
      </w:r>
      <w:r>
        <w:t xml:space="preserve"> of</w:t>
      </w:r>
      <w:r w:rsidRPr="00140E21">
        <w:t xml:space="preserve"> TS</w:t>
      </w:r>
      <w:r>
        <w:t> </w:t>
      </w:r>
      <w:r w:rsidRPr="00140E21">
        <w:t>23.501</w:t>
      </w:r>
      <w:r>
        <w:t> </w:t>
      </w:r>
      <w:r w:rsidRPr="00140E21">
        <w:t>[2]. For Ethernet PDU Session Type, neither a MAC nor an IP address is allocated by the SMF to the UE for this PDU Session.</w:t>
      </w:r>
    </w:p>
    <w:p w14:paraId="73827B72" w14:textId="77777777" w:rsidR="006E71FE" w:rsidRPr="00140E21" w:rsidRDefault="006E71FE" w:rsidP="006E71FE">
      <w:pPr>
        <w:pStyle w:val="B1"/>
      </w:pPr>
      <w:r w:rsidRPr="00140E21">
        <w:tab/>
        <w:t>If the AMF indicated Control Plane CIoT 5GS Optimisation in step 3 for this PDU session, then,</w:t>
      </w:r>
    </w:p>
    <w:p w14:paraId="6FC6C2BE" w14:textId="77777777" w:rsidR="006E71FE" w:rsidRPr="00140E21" w:rsidRDefault="006E71FE" w:rsidP="006E71FE">
      <w:pPr>
        <w:pStyle w:val="B2"/>
      </w:pPr>
      <w:r w:rsidRPr="00140E21">
        <w:t>1)</w:t>
      </w:r>
      <w:r w:rsidRPr="00140E21">
        <w:tab/>
        <w:t>For Unstructured PDU Session Type, the SMF checks whether UE's subscription include a "NEF Identity for NIDD" for the DNN/S-NSSAI combination. When the "NEF Identity for NIDD" is present in the UE's subscription data, the SMF will select the NEF identified for the S-NSSAI and selected DNN in the "NEF Identity for NIDD" as the anchor of this PDU Session. Otherwise, the SMF will select a UPF as the anchor of this PDU Session.</w:t>
      </w:r>
    </w:p>
    <w:p w14:paraId="3729D674" w14:textId="77777777" w:rsidR="006E71FE" w:rsidRPr="00140E21" w:rsidRDefault="006E71FE" w:rsidP="006E71FE">
      <w:pPr>
        <w:pStyle w:val="B2"/>
      </w:pPr>
      <w:r w:rsidRPr="00140E21">
        <w:lastRenderedPageBreak/>
        <w:t>2)</w:t>
      </w:r>
      <w:r w:rsidRPr="00140E21">
        <w:tab/>
        <w:t>For other PDU Session Types, the SMF will perform UPF selection to select a UPF as the anchor of this PDU Session.</w:t>
      </w:r>
    </w:p>
    <w:p w14:paraId="5B14FB7A" w14:textId="77777777" w:rsidR="006E71FE" w:rsidRPr="00140E21" w:rsidRDefault="006E71FE" w:rsidP="006E71FE">
      <w:pPr>
        <w:pStyle w:val="B1"/>
      </w:pPr>
      <w:r w:rsidRPr="00140E21">
        <w:tab/>
        <w:t>If the Request Type in Step 3 is "Existing PDU Session", the SMF maintains the same IP address/prefix that has already been allocated to the UE in the source network.</w:t>
      </w:r>
    </w:p>
    <w:p w14:paraId="4F006145" w14:textId="77777777" w:rsidR="006E71FE" w:rsidRPr="00140E21" w:rsidRDefault="006E71FE" w:rsidP="006E71FE">
      <w:pPr>
        <w:pStyle w:val="B1"/>
      </w:pPr>
      <w:r w:rsidRPr="00140E21">
        <w:tab/>
        <w:t>If the Request Type in step 3 indicates "Existing PDU Session" referring to an existing PDU Session moved between 3GPP access and non-3GPP access the SMF maintains the SSC mode of the PDU Session, the current PDU Session Anchor and IP address.</w:t>
      </w:r>
    </w:p>
    <w:p w14:paraId="5CA067C3" w14:textId="77777777" w:rsidR="006E71FE" w:rsidRPr="00140E21" w:rsidRDefault="006E71FE" w:rsidP="006E71FE">
      <w:pPr>
        <w:pStyle w:val="NO"/>
      </w:pPr>
      <w:r w:rsidRPr="00140E21">
        <w:t>NOTE </w:t>
      </w:r>
      <w:r>
        <w:t>6</w:t>
      </w:r>
      <w:r w:rsidRPr="00140E21">
        <w:t>:</w:t>
      </w:r>
      <w:r w:rsidRPr="00140E21">
        <w:tab/>
        <w:t>The SMF may decide to trigger e.g. new intermediate UPF insertion or allocation of a new UPF as described in step 5 in clause 4.2.3.2.</w:t>
      </w:r>
    </w:p>
    <w:p w14:paraId="10B97990" w14:textId="77777777" w:rsidR="006E71FE" w:rsidRPr="00140E21" w:rsidRDefault="006E71FE" w:rsidP="006E71FE">
      <w:pPr>
        <w:pStyle w:val="B1"/>
      </w:pPr>
      <w:r w:rsidRPr="00140E21">
        <w:tab/>
        <w:t>If the Request Type indicates "Emergency Request", the SMF selects the UPF as described in</w:t>
      </w:r>
      <w:r w:rsidRPr="00AC1119">
        <w:t xml:space="preserve"> </w:t>
      </w:r>
      <w:r w:rsidRPr="00140E21">
        <w:t xml:space="preserve">clause 5.16.4 </w:t>
      </w:r>
      <w:r>
        <w:t>of</w:t>
      </w:r>
      <w:r w:rsidRPr="00140E21">
        <w:t xml:space="preserve"> TS</w:t>
      </w:r>
      <w:r>
        <w:t> </w:t>
      </w:r>
      <w:r w:rsidRPr="00140E21">
        <w:t>23.501</w:t>
      </w:r>
      <w:r>
        <w:t> </w:t>
      </w:r>
      <w:r w:rsidRPr="00140E21">
        <w:t>[2] and selects SSC mode 1.</w:t>
      </w:r>
    </w:p>
    <w:p w14:paraId="367934FF" w14:textId="77777777" w:rsidR="006E71FE" w:rsidRDefault="006E71FE" w:rsidP="006E71FE">
      <w:pPr>
        <w:pStyle w:val="B1"/>
      </w:pPr>
      <w:r>
        <w:tab/>
        <w:t>SMF may select a UPF (e.g. based on requested DNN/S-NSSAI) that supports NW-TT functionality.</w:t>
      </w:r>
    </w:p>
    <w:p w14:paraId="62F2F081" w14:textId="77777777" w:rsidR="006E71FE" w:rsidRDefault="006E71FE" w:rsidP="006E71FE">
      <w:pPr>
        <w:pStyle w:val="B1"/>
      </w:pPr>
      <w:r>
        <w:tab/>
        <w:t>SMF may select a PSA UPF that supports PDU Set identification and marking for a QoS flow with PDU Set based handling capability.</w:t>
      </w:r>
    </w:p>
    <w:p w14:paraId="1D0164D9" w14:textId="77777777" w:rsidR="006E71FE" w:rsidRPr="00140E21" w:rsidRDefault="006E71FE" w:rsidP="006E71FE">
      <w:pPr>
        <w:pStyle w:val="B1"/>
      </w:pPr>
      <w:r w:rsidRPr="00140E21">
        <w:t>9.</w:t>
      </w:r>
      <w:r w:rsidRPr="00140E21">
        <w:tab/>
        <w:t>SMF may perform an SMF initiated SM Policy Association Modification procedure as defined in clause</w:t>
      </w:r>
      <w:r>
        <w:t> </w:t>
      </w:r>
      <w:r w:rsidRPr="00140E21">
        <w:t>4.16.5.1 to provide information on the Policy Control Request Trigger condition(s) that have been met. If Request Type is "initial request" and dynamic PCC is deployed and PDU Session Type is IPv4 or IPv6 or IPv4v6, SMF notifies the PCF (if the Policy Control Request Trigger condition is met) with the allocated UE IP address/prefix(es).</w:t>
      </w:r>
    </w:p>
    <w:p w14:paraId="5986A675" w14:textId="77777777" w:rsidR="006E71FE" w:rsidRPr="00140E21" w:rsidRDefault="006E71FE" w:rsidP="006E71FE">
      <w:pPr>
        <w:pStyle w:val="NO"/>
      </w:pPr>
      <w:r w:rsidRPr="00140E21">
        <w:t>NOTE </w:t>
      </w:r>
      <w:r>
        <w:t>7</w:t>
      </w:r>
      <w:r w:rsidRPr="00140E21">
        <w:t>:</w:t>
      </w:r>
      <w:r w:rsidRPr="00140E21">
        <w:tab/>
        <w:t>If an IP address/prefix has been allocated before step 7 (e.g. subscribed static IP address/prefix in UDM/UDR) or the step</w:t>
      </w:r>
      <w:r>
        <w:t> </w:t>
      </w:r>
      <w:r w:rsidRPr="00140E21">
        <w:t>7 is perform</w:t>
      </w:r>
      <w:r>
        <w:t>ed</w:t>
      </w:r>
      <w:r w:rsidRPr="00140E21">
        <w:t xml:space="preserve"> after step 8, the IP address/prefix can be provided to PCF in step 7</w:t>
      </w:r>
      <w:r>
        <w:t xml:space="preserve"> and </w:t>
      </w:r>
      <w:r w:rsidRPr="00140E21">
        <w:t>the IP address/prefix notification in this step can be skipped.</w:t>
      </w:r>
    </w:p>
    <w:p w14:paraId="1DACB73D" w14:textId="77777777" w:rsidR="006E71FE" w:rsidRPr="00140E21" w:rsidRDefault="006E71FE" w:rsidP="006E71FE">
      <w:pPr>
        <w:pStyle w:val="B1"/>
      </w:pPr>
      <w:r w:rsidRPr="00140E21">
        <w:tab/>
        <w:t>PCF may provide updated policies to the SMF. The PCF may provide policy information defined in clause</w:t>
      </w:r>
      <w:r>
        <w:t> </w:t>
      </w:r>
      <w:r w:rsidRPr="00140E21">
        <w:t>5.2.5.4 (and in TS</w:t>
      </w:r>
      <w:r>
        <w:t> </w:t>
      </w:r>
      <w:r w:rsidRPr="00140E21">
        <w:t>23.503</w:t>
      </w:r>
      <w:r>
        <w:t> </w:t>
      </w:r>
      <w:r w:rsidRPr="00140E21">
        <w:t>[20]) to SMF.</w:t>
      </w:r>
    </w:p>
    <w:p w14:paraId="05FE65BF" w14:textId="77777777" w:rsidR="006E71FE" w:rsidRDefault="006E71FE" w:rsidP="006E71FE">
      <w:pPr>
        <w:pStyle w:val="B1"/>
      </w:pPr>
      <w:r>
        <w:tab/>
        <w:t>The PCF for PDU Session may generate PCC rule based on the URSP rule (e.g.: Connection Capability) referring to the clause 6.1.6 in TS 23.503 [20].</w:t>
      </w:r>
    </w:p>
    <w:p w14:paraId="0B9207EA" w14:textId="77777777" w:rsidR="006E71FE" w:rsidRDefault="006E71FE" w:rsidP="006E71FE">
      <w:pPr>
        <w:pStyle w:val="B1"/>
      </w:pPr>
      <w:r>
        <w:t>NOTE 8:</w:t>
      </w:r>
      <w:r>
        <w:tab/>
        <w:t>Mapping between Connection Capability and SDF templates in the PCC rule is implementation specific.</w:t>
      </w:r>
    </w:p>
    <w:p w14:paraId="7C463FF8" w14:textId="77777777" w:rsidR="006E71FE" w:rsidRPr="00140E21" w:rsidRDefault="006E71FE" w:rsidP="006E71FE">
      <w:pPr>
        <w:pStyle w:val="B1"/>
      </w:pPr>
      <w:r w:rsidRPr="00140E21">
        <w:t>10.</w:t>
      </w:r>
      <w:r w:rsidRPr="00140E21">
        <w:tab/>
        <w:t>If Request Type indicates "initial request", the SMF initiates an N4 Session Establishment procedure with the selected UPF</w:t>
      </w:r>
      <w:r>
        <w:t>(s)</w:t>
      </w:r>
      <w:r w:rsidRPr="00140E21">
        <w:t>, otherwise it initiates an N4 Session Modification procedure with the selected UPF</w:t>
      </w:r>
      <w:r>
        <w:t>(s)</w:t>
      </w:r>
      <w:r w:rsidRPr="00140E21">
        <w:t>:</w:t>
      </w:r>
    </w:p>
    <w:p w14:paraId="2E11147E" w14:textId="77777777" w:rsidR="006E71FE" w:rsidRPr="00140E21" w:rsidRDefault="006E71FE" w:rsidP="006E71FE">
      <w:pPr>
        <w:pStyle w:val="B2"/>
      </w:pPr>
      <w:r w:rsidRPr="00140E21">
        <w:t>10a.</w:t>
      </w:r>
      <w:r w:rsidRPr="00140E21">
        <w:tab/>
        <w:t>The SMF sends an N4 Session Establishment/Modification Request to the UPF and provides Packet detection, enforcement and reporting rules to be installed on the UPF for this PDU Session. If the SMF is configured to request IP address allocation from UPF as described in</w:t>
      </w:r>
      <w:r w:rsidRPr="00AC1119">
        <w:t xml:space="preserve"> </w:t>
      </w:r>
      <w:r w:rsidRPr="00140E21">
        <w:t xml:space="preserve">clause 5.8.2 </w:t>
      </w:r>
      <w:r>
        <w:t>of</w:t>
      </w:r>
      <w:r w:rsidRPr="00140E21">
        <w:t xml:space="preserve"> TS</w:t>
      </w:r>
      <w:r>
        <w:t> </w:t>
      </w:r>
      <w:r w:rsidRPr="00140E21">
        <w:t>23.501</w:t>
      </w:r>
      <w:r>
        <w:t> </w:t>
      </w:r>
      <w:r w:rsidRPr="00140E21">
        <w:t>[2] then the SMF indicates to the UPF to perform the IP address/prefix allocation</w:t>
      </w:r>
      <w:r>
        <w:t xml:space="preserve"> and </w:t>
      </w:r>
      <w:r w:rsidRPr="00140E21">
        <w:t xml:space="preserve">includes the information required for the UPF to perform the allocation. If the selective User Plane deactivation is required for this PDU Session, the SMF determines the </w:t>
      </w:r>
      <w:r>
        <w:t>i</w:t>
      </w:r>
      <w:r w:rsidRPr="00140E21">
        <w:t xml:space="preserve">nactivity </w:t>
      </w:r>
      <w:r>
        <w:t>t</w:t>
      </w:r>
      <w:r w:rsidRPr="00140E21">
        <w:t>imer and provides it to the UPF.</w:t>
      </w:r>
      <w:r>
        <w:t xml:space="preserve"> For a PDU Session for non-roaming subscribers, if the S-NSSAI of the PDU Session is subject to network slice usage control, the SMF obtains the PDU Session inactivity timer value for the PDU Session as described in step 4 or step 7 or uses preconfigured value and configures the UPF to run the PDU Session inactivity timer.</w:t>
      </w:r>
      <w:r w:rsidRPr="00140E21">
        <w:t xml:space="preserve"> The SMF provides Trace Requirements to the UPF if it has received Trace Requirements. If the Reliable Data Service is enabled for the PDU Session by the SMF as specified in TS</w:t>
      </w:r>
      <w:r>
        <w:t> </w:t>
      </w:r>
      <w:r w:rsidRPr="00140E21">
        <w:t>23.501</w:t>
      </w:r>
      <w:r>
        <w:t> </w:t>
      </w:r>
      <w:r w:rsidRPr="00140E21">
        <w:t>[2], the RDS Configuration information is provided to the UPF in this step. The SMF provides Small Data Rate Control parameters to the UPF for the PDU Session, if required. The SMF provides the Small Data Rate Control Status to the UPF, if received from the AMF.</w:t>
      </w:r>
      <w:r>
        <w:t xml:space="preserve"> If the Serving PLMN intends to enforce Serving PLMN Rate Control (see clause 5.31.14.2 of TS 23.501 [2]) for this PDU session then the SMF shall provide Serving PLMN Rate Control parameters to UPF for limiting the rate of downlink control plane data packets.</w:t>
      </w:r>
    </w:p>
    <w:p w14:paraId="604BE1F0" w14:textId="77777777" w:rsidR="006E71FE" w:rsidRDefault="006E71FE" w:rsidP="006E71FE">
      <w:pPr>
        <w:pStyle w:val="B2"/>
      </w:pPr>
      <w:r>
        <w:tab/>
        <w:t>For a PDU Session of type Ethernet or IP, the SMF (e.g. for a certain requested DNN/S-NSSAI for which Time Sensitive Networking, Time Sensitive Communications, Time Synchronization and/or Deterministic Networking is applicable) may include an indication to request UPF to provide a port number.</w:t>
      </w:r>
    </w:p>
    <w:p w14:paraId="5A27AEEB" w14:textId="77777777" w:rsidR="006E71FE" w:rsidRPr="00140E21" w:rsidRDefault="006E71FE" w:rsidP="006E71FE">
      <w:pPr>
        <w:pStyle w:val="B2"/>
      </w:pPr>
      <w:r w:rsidRPr="00140E21">
        <w:tab/>
        <w:t>If SMF decides to perform redundant transmission for one or more QoS Flows of the PDU session as described in clause 5.33.1.2 of TS</w:t>
      </w:r>
      <w:r>
        <w:t> </w:t>
      </w:r>
      <w:r w:rsidRPr="00140E21">
        <w:t>23.501</w:t>
      </w:r>
      <w:r>
        <w:t> </w:t>
      </w:r>
      <w:r w:rsidRPr="00140E21">
        <w:t xml:space="preserve">[2], two CN Tunnel Info are </w:t>
      </w:r>
      <w:r>
        <w:t xml:space="preserve">requested </w:t>
      </w:r>
      <w:r w:rsidRPr="00140E21">
        <w:t>by the SMF</w:t>
      </w:r>
      <w:r>
        <w:t xml:space="preserve"> from</w:t>
      </w:r>
      <w:r w:rsidRPr="00140E21">
        <w:t xml:space="preserve"> the UPF. The SMF also indicates the UPF to eliminate the duplicated packet for the QoS Flow in uplink direction. The </w:t>
      </w:r>
      <w:r w:rsidRPr="00140E21">
        <w:lastRenderedPageBreak/>
        <w:t>SMF indicates the UPF that one CN Tunnel Info is used as the redundancy tunnel of the PDU session described in clause 5.33.2.2 of TS</w:t>
      </w:r>
      <w:r>
        <w:t> </w:t>
      </w:r>
      <w:r w:rsidRPr="00140E21">
        <w:t>23.501</w:t>
      </w:r>
      <w:r>
        <w:t> </w:t>
      </w:r>
      <w:r w:rsidRPr="00140E21">
        <w:t>[2].</w:t>
      </w:r>
    </w:p>
    <w:p w14:paraId="3F6E5B71" w14:textId="77777777" w:rsidR="006E71FE" w:rsidRPr="00140E21" w:rsidRDefault="006E71FE" w:rsidP="006E71FE">
      <w:pPr>
        <w:pStyle w:val="B2"/>
      </w:pPr>
      <w:r w:rsidRPr="00140E21">
        <w:tab/>
        <w:t>If SMF decides to insert two I-UPFs between the PSA UPF and the NG-RAN for redundant transmission as described in clause 5.33.1.2 of TS</w:t>
      </w:r>
      <w:r>
        <w:t> </w:t>
      </w:r>
      <w:r w:rsidRPr="00140E21">
        <w:t>23.501</w:t>
      </w:r>
      <w:r>
        <w:t> </w:t>
      </w:r>
      <w:r w:rsidRPr="00140E21">
        <w:t>[2],</w:t>
      </w:r>
      <w:r>
        <w:t xml:space="preserve"> the SMF requests the corresponding</w:t>
      </w:r>
      <w:r w:rsidRPr="00140E21">
        <w:t xml:space="preserve"> CN Tunnel Info and provide</w:t>
      </w:r>
      <w:r>
        <w:t xml:space="preserve">s them to the </w:t>
      </w:r>
      <w:r w:rsidRPr="00140E21">
        <w:t>I-UPFs and PSA UPF respectively. The SMF also indicates the</w:t>
      </w:r>
      <w:r>
        <w:t xml:space="preserve"> PSA</w:t>
      </w:r>
      <w:r w:rsidRPr="00140E21">
        <w:t xml:space="preserve"> UPF to eliminate the duplicated packet for the QoS Flow in uplink direction. The SMF indicates the</w:t>
      </w:r>
      <w:r>
        <w:t xml:space="preserve"> PSA</w:t>
      </w:r>
      <w:r w:rsidRPr="00140E21">
        <w:t xml:space="preserve"> UPF that one CN Tunnel Info is used as the redundancy tunnel of the PDU session described in clause 5.33.2.2 of TS</w:t>
      </w:r>
      <w:r>
        <w:t> </w:t>
      </w:r>
      <w:r w:rsidRPr="00140E21">
        <w:t>23.501</w:t>
      </w:r>
      <w:r>
        <w:t> </w:t>
      </w:r>
      <w:r w:rsidRPr="00140E21">
        <w:t>[2].</w:t>
      </w:r>
    </w:p>
    <w:p w14:paraId="07B6D160" w14:textId="77777777" w:rsidR="006E71FE" w:rsidRPr="00140E21" w:rsidRDefault="006E71FE" w:rsidP="006E71FE">
      <w:pPr>
        <w:pStyle w:val="NO"/>
      </w:pPr>
      <w:r w:rsidRPr="00140E21">
        <w:t>NOTE </w:t>
      </w:r>
      <w:r>
        <w:t>9</w:t>
      </w:r>
      <w:r w:rsidRPr="00140E21">
        <w:t>:</w:t>
      </w:r>
      <w:r w:rsidRPr="00140E21">
        <w:tab/>
        <w:t>The method to perform elimination and reordering on RAN/UPF based on the packets received from the two GTP-U tunnels is up to RAN/UPF implementation. The two GTP-U tunnels are terminated at the same RAN node and UPF.</w:t>
      </w:r>
    </w:p>
    <w:p w14:paraId="0B8B02C1" w14:textId="77777777" w:rsidR="006E71FE" w:rsidRPr="00140E21" w:rsidRDefault="006E71FE" w:rsidP="006E71FE">
      <w:pPr>
        <w:pStyle w:val="B2"/>
      </w:pPr>
      <w:r w:rsidRPr="00140E21">
        <w:tab/>
        <w:t>If Control Plane CIoT 5GS Optimi</w:t>
      </w:r>
      <w:r>
        <w:t>s</w:t>
      </w:r>
      <w:r w:rsidRPr="00140E21">
        <w:t>ation is enabled for this PDU session and the SMF selects the NEF as the anchor of this PDU Session in step 8, the SMF performs SMF-NEF Connection Establishment Procedure as described in clause 4.2</w:t>
      </w:r>
      <w:r>
        <w:t>5.2</w:t>
      </w:r>
      <w:r w:rsidRPr="00140E21">
        <w:t>.</w:t>
      </w:r>
    </w:p>
    <w:p w14:paraId="6EF56666" w14:textId="77777777" w:rsidR="006E71FE" w:rsidRDefault="006E71FE" w:rsidP="006E71FE">
      <w:pPr>
        <w:pStyle w:val="B2"/>
      </w:pPr>
      <w:r>
        <w:tab/>
        <w:t>If interworking with TSN deployed in the transport network is supported (see clause 4.4.8 of TS 23.501 [2]) and the UPF supports CN-TL, the SMF includes a TL-Container with a get-request to the N4 Session Establishment/Modification request that is sent to the UPF, as described in clause 5.28a.2 of TS 23.501 [2].</w:t>
      </w:r>
    </w:p>
    <w:p w14:paraId="57665169" w14:textId="77777777" w:rsidR="006E71FE" w:rsidRDefault="006E71FE" w:rsidP="006E71FE">
      <w:pPr>
        <w:pStyle w:val="B2"/>
      </w:pPr>
      <w:r>
        <w:tab/>
        <w:t>If SMF decides to enable ECN marking for L4S by PSA UPF, a QoS Flow level ECN marking for L4S indicator shall be sent by SMF to PSA UPF over N4 as described in clause 5.37.3.3 of TS 23.501 [2].</w:t>
      </w:r>
    </w:p>
    <w:p w14:paraId="0B4E1AD0" w14:textId="77777777" w:rsidR="006E71FE" w:rsidRPr="00140E21" w:rsidRDefault="006E71FE" w:rsidP="006E71FE">
      <w:pPr>
        <w:pStyle w:val="B2"/>
      </w:pPr>
      <w:r w:rsidRPr="00140E21">
        <w:t>10b.</w:t>
      </w:r>
      <w:r w:rsidRPr="00140E21">
        <w:tab/>
        <w:t>The UPF acknowledges by sending an N4 Session Establishment/Modification Response.</w:t>
      </w:r>
    </w:p>
    <w:p w14:paraId="4E676618" w14:textId="77777777" w:rsidR="006E71FE" w:rsidRPr="00140E21" w:rsidRDefault="006E71FE" w:rsidP="006E71FE">
      <w:pPr>
        <w:pStyle w:val="B2"/>
      </w:pPr>
      <w:r w:rsidRPr="00140E21">
        <w:tab/>
        <w:t>If the SMF indicates in step 10a that IP address/prefix allocation is to be performed by the UPF then this response contains the requested IP address/prefix.</w:t>
      </w:r>
      <w:r>
        <w:t xml:space="preserve"> The requested</w:t>
      </w:r>
      <w:r w:rsidRPr="00140E21">
        <w:t xml:space="preserve"> CN Tunnel Info is provided to SMF in this step. If SMF indicated the UPF to perform packet duplication and elimination for the QoS Flow in step 10a, two CN Tunnel Info are allocated by the UPF and provided to the SMF. If SMF decides to insert two I-UPFs between the PSA UPF and the NG-RAN for redundant transmission</w:t>
      </w:r>
      <w:r>
        <w:t xml:space="preserve"> as described in clause 5.33.1.2 of TS 23.501 [2]</w:t>
      </w:r>
      <w:r w:rsidRPr="00140E21">
        <w:t>, CN Tunnel Info of two I-UPFs and the UPF (PSA) are allocated by the UPFs and provided to the SMF. The UPF indicates the SMF that one CN Tunnel Info is used as the redundancy tunnel of the PDU session as described in clause 5.33.2.2 of TS</w:t>
      </w:r>
      <w:r>
        <w:t> </w:t>
      </w:r>
      <w:r w:rsidRPr="00140E21">
        <w:t>23.501</w:t>
      </w:r>
      <w:r>
        <w:t> </w:t>
      </w:r>
      <w:r w:rsidRPr="00140E21">
        <w:t>[2].</w:t>
      </w:r>
    </w:p>
    <w:p w14:paraId="6FC479F6" w14:textId="77777777" w:rsidR="006E71FE" w:rsidRDefault="006E71FE" w:rsidP="006E71FE">
      <w:pPr>
        <w:pStyle w:val="B2"/>
      </w:pPr>
      <w:r>
        <w:tab/>
        <w:t>If SMF requested UPF to provide a port number then UPF includes the port number and user-plane Node ID in the response according to TS 23.501 [2]. To support integration with IEEE TSN, the user-plane node ID is Bridge ID. To support integration with IETF DetNet, the user-plane node ID can be Router ID. Besides the network instance, the SMF may also provide DNN/S-NSSAI for the UPF to respond with user-plane Node ID based on pre-configuration information.</w:t>
      </w:r>
    </w:p>
    <w:p w14:paraId="5F87CB00" w14:textId="77777777" w:rsidR="006E71FE" w:rsidRPr="00140E21" w:rsidRDefault="006E71FE" w:rsidP="006E71FE">
      <w:pPr>
        <w:pStyle w:val="B2"/>
      </w:pPr>
      <w:r w:rsidRPr="00140E21">
        <w:tab/>
        <w:t>If multiple UPFs are selected for the PDU Session, the SMF initiate N4 Session Establishment/Modification procedure with each UPF of the PDU Session in this step.</w:t>
      </w:r>
    </w:p>
    <w:p w14:paraId="7783A9EB" w14:textId="77777777" w:rsidR="006E71FE" w:rsidRPr="00140E21" w:rsidRDefault="006E71FE" w:rsidP="006E71FE">
      <w:pPr>
        <w:pStyle w:val="NO"/>
      </w:pPr>
      <w:r w:rsidRPr="00140E21">
        <w:t>NOTE</w:t>
      </w:r>
      <w:r>
        <w:t> 10</w:t>
      </w:r>
      <w:r w:rsidRPr="00140E21">
        <w:t>:</w:t>
      </w:r>
      <w:r w:rsidRPr="00140E21">
        <w:tab/>
        <w:t>If the PCF has subscribed to the UE IP address change Policy Control Trigger (as specified in clause 6.1.3.5 of TS</w:t>
      </w:r>
      <w:r>
        <w:t> </w:t>
      </w:r>
      <w:r w:rsidRPr="00140E21">
        <w:t>23.503</w:t>
      </w:r>
      <w:r>
        <w:t> </w:t>
      </w:r>
      <w:r w:rsidRPr="00140E21">
        <w:t>[20]) then the SMF notifies the PCF about the IP address/prefix allocated by the UPF. This is not shown in figure 4.3.2.2.1-1.</w:t>
      </w:r>
    </w:p>
    <w:p w14:paraId="111AA44B" w14:textId="77777777" w:rsidR="006E71FE" w:rsidRDefault="006E71FE" w:rsidP="006E71FE">
      <w:pPr>
        <w:pStyle w:val="B2"/>
      </w:pPr>
      <w:r>
        <w:tab/>
        <w:t>If interworking with TSN deployed in the transport network is supported and the UPF supports CN-TL and received a TL-Container with a get-request from the SMF/CUC in step 10a (see clause 4.4.8 of TS 23.501 [2]), the UPF/CN-TL includes a TL-Container with a get-response in the N4 Session Establishment/Modification response, as described in clause 5.28a.2 of TS 23.501 [2]. The SMF/CUC stores the information provided in the get-response.</w:t>
      </w:r>
    </w:p>
    <w:p w14:paraId="461D97E7" w14:textId="77777777" w:rsidR="006E71FE" w:rsidRPr="00140E21" w:rsidRDefault="006E71FE" w:rsidP="006E71FE">
      <w:pPr>
        <w:pStyle w:val="B1"/>
      </w:pPr>
      <w:r w:rsidRPr="00140E21">
        <w:t>11.</w:t>
      </w:r>
      <w:r w:rsidRPr="00140E21">
        <w:tab/>
        <w:t>SMF to AMF: Namf_Communication_N1N2MessageTransfer</w:t>
      </w:r>
      <w:r w:rsidRPr="00140E21" w:rsidDel="000C217E">
        <w:t xml:space="preserve"> </w:t>
      </w:r>
      <w:r w:rsidRPr="00140E21">
        <w:t>(PDU Session ID, N2 SM information (PDU Session ID, QFI(s), QoS Profile(s), CN Tunnel Info,</w:t>
      </w:r>
      <w:r w:rsidRPr="00140E21">
        <w:rPr>
          <w:lang w:eastAsia="zh-CN"/>
        </w:rPr>
        <w:t xml:space="preserve"> </w:t>
      </w:r>
      <w:r w:rsidRPr="00140E21">
        <w:t>S-NSSAI from the Allowed NSSAI</w:t>
      </w:r>
      <w:r>
        <w:t xml:space="preserve"> or Partially Allowed NSSAI</w:t>
      </w:r>
      <w:r w:rsidRPr="00140E21">
        <w:rPr>
          <w:lang w:eastAsia="zh-CN"/>
        </w:rPr>
        <w:t>, Session</w:t>
      </w:r>
      <w:r w:rsidRPr="00140E21">
        <w:t>-AMBR, PDU Session Type, User Plane Security Enforcement information, UE Integrity Protection Maximum Data Rate, RSN</w:t>
      </w:r>
      <w:r>
        <w:t>, PDU Session Pair ID, TL-Container</w:t>
      </w:r>
      <w:r w:rsidRPr="00140E21">
        <w:t>), N1 SM container (PDU Session Establishment Accept ([QoS Rule(s) and QoS Flow level QoS parameters if needed for the QoS Flow(s) associated with the QoS rule(s)], selected SSC mode</w:t>
      </w:r>
      <w:r w:rsidRPr="00140E21">
        <w:rPr>
          <w:lang w:eastAsia="zh-CN"/>
        </w:rPr>
        <w:t xml:space="preserve">, S-NSSAI(s), UE Requested DNN, allocated </w:t>
      </w:r>
      <w:r w:rsidRPr="00140E21">
        <w:rPr>
          <w:lang w:eastAsia="ko-KR"/>
        </w:rPr>
        <w:t>IPv4 address</w:t>
      </w:r>
      <w:r w:rsidRPr="00140E21">
        <w:rPr>
          <w:lang w:eastAsia="zh-CN"/>
        </w:rPr>
        <w:t>, interface identifier, Session</w:t>
      </w:r>
      <w:r w:rsidRPr="00140E21">
        <w:t>-AMBR, selected PDU Session Type, [Reflective QoS Timer] (if available), [P-CSCF address(es)], [Control Plane Only indicator], [Header Compression Configuration], [Always-on PDU Session Granted], [Small Data Rate Control parameters], [Small Data Rate Control Status]</w:t>
      </w:r>
      <w:r>
        <w:t xml:space="preserve">, [Serving PLMN Rate </w:t>
      </w:r>
      <w:r>
        <w:lastRenderedPageBreak/>
        <w:t>Control], [PVS FQDN(s) and/or PVS IP address(es)], [Non-3GPP QoS Assistance Information Container]</w:t>
      </w:r>
      <w:r w:rsidRPr="00140E21">
        <w:t xml:space="preserve">))). </w:t>
      </w:r>
      <w:r w:rsidRPr="00140E21">
        <w:rPr>
          <w:rFonts w:eastAsia="SimSun"/>
          <w:lang w:eastAsia="zh-CN"/>
        </w:rPr>
        <w:t>If multiple UPFs are used for the PDU Session, the CN Tunnel Info contain</w:t>
      </w:r>
      <w:r>
        <w:rPr>
          <w:rFonts w:eastAsia="SimSun"/>
          <w:lang w:eastAsia="zh-CN"/>
        </w:rPr>
        <w:t>s</w:t>
      </w:r>
      <w:r w:rsidRPr="00140E21">
        <w:rPr>
          <w:rFonts w:eastAsia="SimSun"/>
          <w:lang w:eastAsia="zh-CN"/>
        </w:rPr>
        <w:t xml:space="preserve"> tunnel information related with the UPF</w:t>
      </w:r>
      <w:r>
        <w:rPr>
          <w:rFonts w:eastAsia="SimSun"/>
          <w:lang w:eastAsia="zh-CN"/>
        </w:rPr>
        <w:t>s</w:t>
      </w:r>
      <w:r w:rsidRPr="00140E21">
        <w:rPr>
          <w:rFonts w:eastAsia="SimSun"/>
          <w:lang w:eastAsia="zh-CN"/>
        </w:rPr>
        <w:t xml:space="preserve"> that terminate N3.</w:t>
      </w:r>
    </w:p>
    <w:p w14:paraId="78595DC5" w14:textId="77777777" w:rsidR="006E71FE" w:rsidRPr="00140E21" w:rsidRDefault="006E71FE" w:rsidP="006E71FE">
      <w:pPr>
        <w:pStyle w:val="B1"/>
      </w:pPr>
      <w:r w:rsidRPr="00140E21">
        <w:tab/>
        <w:t>The SMF may provide the SMF derived CN assisted RAN parameters tuning to the AMF by invoking Nsmf_PDUSession_SMContextStatusNotify (SMF derived CN assisted RAN parameters tuning) service. The AMF stores the SMF derived CN assisted RAN parameters tuning in the associated PDU Session context for this UE.</w:t>
      </w:r>
    </w:p>
    <w:p w14:paraId="176F3B24" w14:textId="77777777" w:rsidR="006E71FE" w:rsidRPr="00140E21" w:rsidRDefault="006E71FE" w:rsidP="006E71FE">
      <w:pPr>
        <w:pStyle w:val="B1"/>
      </w:pPr>
      <w:r w:rsidRPr="00140E21">
        <w:tab/>
        <w:t>The N2 SM information carries information that the AMF shall forward to the (R)AN which includes:</w:t>
      </w:r>
    </w:p>
    <w:p w14:paraId="213C8F33" w14:textId="77777777" w:rsidR="006E71FE" w:rsidRPr="00140E21" w:rsidRDefault="006E71FE" w:rsidP="006E71FE">
      <w:pPr>
        <w:pStyle w:val="B2"/>
      </w:pPr>
      <w:r w:rsidRPr="00140E21">
        <w:t>-</w:t>
      </w:r>
      <w:r w:rsidRPr="00140E21">
        <w:tab/>
        <w:t>The CN Tunnel Info corresponds to the Core Network address(es) of the N3 tunnel corresponding to the PDU Session. If two CN Tunnel Info are included for the PDU session for redundant transmission, the SMF also indicates the NG-RAN that one of the CN Tunnel Info used as the redundancy tunnel of the PDU session as described in clause 5.33.2.2 of TS</w:t>
      </w:r>
      <w:r>
        <w:t> </w:t>
      </w:r>
      <w:r w:rsidRPr="00140E21">
        <w:t>23.501</w:t>
      </w:r>
      <w:r>
        <w:t> </w:t>
      </w:r>
      <w:r w:rsidRPr="00140E21">
        <w:t>[2].</w:t>
      </w:r>
    </w:p>
    <w:p w14:paraId="2B4E5711" w14:textId="77777777" w:rsidR="006E71FE" w:rsidRPr="00140E21" w:rsidRDefault="006E71FE" w:rsidP="006E71FE">
      <w:pPr>
        <w:pStyle w:val="B2"/>
      </w:pPr>
      <w:r w:rsidRPr="00140E21">
        <w:t>-</w:t>
      </w:r>
      <w:r w:rsidRPr="00140E21">
        <w:tab/>
        <w:t>One or multiple QoS profiles and the corresponding QFIs can be provided to the (R)AN. This is further described in clause 5.7</w:t>
      </w:r>
      <w:r>
        <w:t xml:space="preserve"> of</w:t>
      </w:r>
      <w:r w:rsidRPr="00140E21">
        <w:t xml:space="preserve"> TS</w:t>
      </w:r>
      <w:r>
        <w:t> </w:t>
      </w:r>
      <w:r w:rsidRPr="00140E21">
        <w:t>23.501</w:t>
      </w:r>
      <w:r>
        <w:t> </w:t>
      </w:r>
      <w:r w:rsidRPr="00140E21">
        <w:t>[2]. The SMF may indicate for each QoS Flow whether redundant transmission shall be performed by a corresponding redundant transmission indicator.</w:t>
      </w:r>
    </w:p>
    <w:p w14:paraId="776F0236" w14:textId="77777777" w:rsidR="006E71FE" w:rsidRPr="00140E21" w:rsidRDefault="006E71FE" w:rsidP="006E71FE">
      <w:pPr>
        <w:pStyle w:val="B2"/>
      </w:pPr>
      <w:r w:rsidRPr="00140E21">
        <w:t>-</w:t>
      </w:r>
      <w:r w:rsidRPr="00140E21">
        <w:tab/>
        <w:t>The PDU Session ID may be used by AN signalling with the UE to indicate to the UE the association between (R)AN resources and a PDU Session for the UE.</w:t>
      </w:r>
    </w:p>
    <w:p w14:paraId="78B4C60D" w14:textId="77777777" w:rsidR="006E71FE" w:rsidRPr="00140E21" w:rsidRDefault="006E71FE" w:rsidP="006E71FE">
      <w:pPr>
        <w:pStyle w:val="B2"/>
      </w:pPr>
      <w:r w:rsidRPr="00140E21">
        <w:rPr>
          <w:lang w:eastAsia="zh-CN"/>
        </w:rPr>
        <w:t>-</w:t>
      </w:r>
      <w:r w:rsidRPr="00140E21">
        <w:rPr>
          <w:lang w:eastAsia="zh-CN"/>
        </w:rPr>
        <w:tab/>
        <w:t>A PDU Session is associated to an S-NSSAI of the HPLMN and if applicable, to a</w:t>
      </w:r>
      <w:r>
        <w:rPr>
          <w:lang w:eastAsia="zh-CN"/>
        </w:rPr>
        <w:t>n</w:t>
      </w:r>
      <w:r w:rsidRPr="00140E21">
        <w:rPr>
          <w:lang w:eastAsia="zh-CN"/>
        </w:rPr>
        <w:t xml:space="preserve"> S-NSSAI of the VPLMN</w:t>
      </w:r>
      <w:r>
        <w:rPr>
          <w:lang w:eastAsia="zh-CN"/>
        </w:rPr>
        <w:t xml:space="preserve"> and </w:t>
      </w:r>
      <w:r w:rsidRPr="00140E21">
        <w:rPr>
          <w:lang w:eastAsia="zh-CN"/>
        </w:rPr>
        <w:t>a DNN. The S-NSSAI provided to the (R)AN, is the S-NSSAI with the value for the Serving PLMN (i.e. the HPLMN S-NSSAI or, in LBO roaming case, the VPLMN S-NSSAI).</w:t>
      </w:r>
      <w:r>
        <w:rPr>
          <w:lang w:eastAsia="zh-CN"/>
        </w:rPr>
        <w:t xml:space="preserve"> When Alternative S-NSSAI is received from AMF in step 3, the S-NSSAI provided to the (R)AN is the Alternative S-NSSAI.</w:t>
      </w:r>
    </w:p>
    <w:p w14:paraId="4A1EEB6A" w14:textId="77777777" w:rsidR="006E71FE" w:rsidRPr="00140E21" w:rsidRDefault="006E71FE" w:rsidP="006E71FE">
      <w:pPr>
        <w:pStyle w:val="B2"/>
      </w:pPr>
      <w:r w:rsidRPr="00140E21">
        <w:t>-</w:t>
      </w:r>
      <w:r w:rsidRPr="00140E21">
        <w:tab/>
        <w:t>User Plane Security Enforcement information is determined by the SMF as described in clause 5.10.3 of TS</w:t>
      </w:r>
      <w:r>
        <w:t> </w:t>
      </w:r>
      <w:r w:rsidRPr="00140E21">
        <w:t>23.501</w:t>
      </w:r>
      <w:r>
        <w:t> </w:t>
      </w:r>
      <w:r w:rsidRPr="00140E21">
        <w:t>[2].</w:t>
      </w:r>
    </w:p>
    <w:p w14:paraId="1F3A23BE" w14:textId="77777777" w:rsidR="006E71FE" w:rsidRPr="00140E21" w:rsidRDefault="006E71FE" w:rsidP="006E71FE">
      <w:pPr>
        <w:pStyle w:val="B2"/>
      </w:pPr>
      <w:r w:rsidRPr="00140E21">
        <w:t>-</w:t>
      </w:r>
      <w:r w:rsidRPr="00140E21">
        <w:tab/>
        <w:t>If the User Plane Security Enforcement information indicates that Integrity Protection is "Preferred" or "Required", the SMF also includes the UE Integrity Protection Maximum Data Rate as received in the PDU Session Establishment Request.</w:t>
      </w:r>
    </w:p>
    <w:p w14:paraId="1479E886" w14:textId="77777777" w:rsidR="006E71FE" w:rsidRPr="00140E21" w:rsidRDefault="006E71FE" w:rsidP="006E71FE">
      <w:pPr>
        <w:pStyle w:val="B2"/>
      </w:pPr>
      <w:r w:rsidRPr="00140E21">
        <w:t>-</w:t>
      </w:r>
      <w:r w:rsidRPr="00140E21">
        <w:tab/>
        <w:t>The use of the RSN parameter</w:t>
      </w:r>
      <w:r>
        <w:t xml:space="preserve"> and the PDU Session Pair ID</w:t>
      </w:r>
      <w:r w:rsidRPr="00140E21">
        <w:t xml:space="preserve"> by NG-RAN </w:t>
      </w:r>
      <w:r>
        <w:t xml:space="preserve">are </w:t>
      </w:r>
      <w:r w:rsidRPr="00140E21">
        <w:t xml:space="preserve">described in clause 5.33.2.1 </w:t>
      </w:r>
      <w:r>
        <w:t>of</w:t>
      </w:r>
      <w:r w:rsidRPr="00140E21">
        <w:t xml:space="preserve"> TS</w:t>
      </w:r>
      <w:r>
        <w:t> </w:t>
      </w:r>
      <w:r w:rsidRPr="00140E21">
        <w:t>23.501</w:t>
      </w:r>
      <w:r>
        <w:t> </w:t>
      </w:r>
      <w:r w:rsidRPr="00140E21">
        <w:t>[2].</w:t>
      </w:r>
    </w:p>
    <w:p w14:paraId="23DA0E82" w14:textId="77777777" w:rsidR="006E71FE" w:rsidRDefault="006E71FE" w:rsidP="006E71FE">
      <w:pPr>
        <w:pStyle w:val="B2"/>
      </w:pPr>
      <w:r>
        <w:t>-</w:t>
      </w:r>
      <w:r>
        <w:tab/>
        <w:t>For each QoS Flow:</w:t>
      </w:r>
    </w:p>
    <w:p w14:paraId="7F6B630B" w14:textId="77777777" w:rsidR="006E71FE" w:rsidRDefault="006E71FE" w:rsidP="006E71FE">
      <w:pPr>
        <w:pStyle w:val="B3"/>
      </w:pPr>
      <w:r>
        <w:t>-</w:t>
      </w:r>
      <w:r>
        <w:tab/>
        <w:t>an ECN marking for L4S indicator to (R)AN in the case of ECN marking for L4S in RAN as described in clause 5.37.3 of TS 23.501 [2]; or</w:t>
      </w:r>
    </w:p>
    <w:p w14:paraId="55C3AAAF" w14:textId="77777777" w:rsidR="006E71FE" w:rsidRDefault="006E71FE" w:rsidP="006E71FE">
      <w:pPr>
        <w:pStyle w:val="B3"/>
      </w:pPr>
      <w:r>
        <w:t>-</w:t>
      </w:r>
      <w:r>
        <w:tab/>
        <w:t>a QoS monitoring configuration for congestion information as described in clause 5.45.3 of TS 23.501 [2] in the case of ECN marking for L4S by PSA UPF as described in clause 5.37.3 of TS 23.501 [2] or QoS monitoring for congestion information as described in clause 5.45.3 of TS 23.501 [2].</w:t>
      </w:r>
    </w:p>
    <w:p w14:paraId="4E77E7FF" w14:textId="77777777" w:rsidR="006E71FE" w:rsidRDefault="006E71FE" w:rsidP="006E71FE">
      <w:pPr>
        <w:pStyle w:val="B1"/>
      </w:pPr>
      <w:r>
        <w:t>-</w:t>
      </w:r>
      <w:r>
        <w:tab/>
        <w:t>TL-Container as described in clause 5.28a.2 of TS 23.501 [2]. If interworking with TSN deployed in the transport network is supported and the NG-RAN supports AN-TL (see clause 4.4.8 of TS 23.501 [2]), the SMF includes a TL-Container with a get-request to the N2 SM information, as described in clause 5.28a.2 of TS 23.501 [2].</w:t>
      </w:r>
    </w:p>
    <w:p w14:paraId="690BF51B" w14:textId="77777777" w:rsidR="006E71FE" w:rsidRPr="00140E21" w:rsidRDefault="006E71FE" w:rsidP="006E71FE">
      <w:pPr>
        <w:pStyle w:val="B1"/>
        <w:rPr>
          <w:lang w:eastAsia="zh-CN"/>
        </w:rPr>
      </w:pPr>
      <w:r w:rsidRPr="00140E21">
        <w:tab/>
        <w:t>The N1 SM container contains the PDU Session Establishment Accept that the AMF shall provide to the UE. If the UE requested P-CSCF discovery then the message shall also include the P-CSCF IP address(es) as determined by the SMF and as described in</w:t>
      </w:r>
      <w:r w:rsidRPr="00AC1119">
        <w:t xml:space="preserve"> </w:t>
      </w:r>
      <w:r w:rsidRPr="00140E21">
        <w:t xml:space="preserve">clause 5.16.3.4 </w:t>
      </w:r>
      <w:r>
        <w:t>of</w:t>
      </w:r>
      <w:r w:rsidRPr="00140E21">
        <w:t xml:space="preserve"> TS</w:t>
      </w:r>
      <w:r>
        <w:t> </w:t>
      </w:r>
      <w:r w:rsidRPr="00140E21">
        <w:t>23.501</w:t>
      </w:r>
      <w:r>
        <w:t> </w:t>
      </w:r>
      <w:r w:rsidRPr="00140E21">
        <w:t>[2]. The PDU Session Establishment Accept includes S-NSSAI from the Allowed NSSAI</w:t>
      </w:r>
      <w:r>
        <w:t xml:space="preserve"> or Partially Allowed NSSAI</w:t>
      </w:r>
      <w:r w:rsidRPr="00140E21">
        <w:t>.</w:t>
      </w:r>
      <w:r>
        <w:t xml:space="preserve"> The S-NSSAI value of the Alternative S-NSSAI is included in the PDU session Establishment Accept if the SMF has received the Alternative S-NSSAI from the AMF.</w:t>
      </w:r>
      <w:r w:rsidRPr="00140E21">
        <w:t xml:space="preserve"> For LBO roaming scenario, the PDU Session Establishment Accept includes the S-NSSAI from the Allowed NSSAI</w:t>
      </w:r>
      <w:r>
        <w:t xml:space="preserve"> or Partially Allowed NSSAI</w:t>
      </w:r>
      <w:r w:rsidRPr="00140E21">
        <w:t xml:space="preserve"> for the VPLMN and also it includes the corresponding S-NSSAI of the HPLMN from the Mapping Of Allowed NSSAI</w:t>
      </w:r>
      <w:r>
        <w:t xml:space="preserve"> or Mapping Of Partially Allowed NSSAI</w:t>
      </w:r>
      <w:r w:rsidRPr="00140E21">
        <w:t xml:space="preserve"> that SMF received in step 3.</w:t>
      </w:r>
      <w:r>
        <w:t xml:space="preserve"> If the SMF has received the VPLMN Alternative S-NSSAI from the AMF, the PDU Session Establishment Accept includes the VPLMN Alternative S-NSSAI. If the SMF has received the HPLMN Alternative S-NSSAI from the AMF, the PDU Session Establishment Accept includes the HPLMN Alternative S-NSSAI.</w:t>
      </w:r>
    </w:p>
    <w:p w14:paraId="0AC6F3FD" w14:textId="77777777" w:rsidR="006E71FE" w:rsidRPr="00140E21" w:rsidRDefault="006E71FE" w:rsidP="006E71FE">
      <w:pPr>
        <w:pStyle w:val="B1"/>
      </w:pPr>
      <w:r w:rsidRPr="00140E21">
        <w:rPr>
          <w:lang w:eastAsia="zh-CN"/>
        </w:rPr>
        <w:lastRenderedPageBreak/>
        <w:tab/>
        <w:t xml:space="preserve">If the PDU Session being established was requested to be an always-on PDU Session, the </w:t>
      </w:r>
      <w:r w:rsidRPr="00140E21">
        <w:t xml:space="preserve">SMF shall </w:t>
      </w:r>
      <w:r w:rsidRPr="00140E21">
        <w:rPr>
          <w:lang w:eastAsia="zh-CN"/>
        </w:rPr>
        <w:t>indicate whether the request is accepted by including an</w:t>
      </w:r>
      <w:r w:rsidRPr="00140E21">
        <w:t xml:space="preserve"> Always-on PDU Session Granted indication in the PDU Session Establishment Accept message</w:t>
      </w:r>
      <w:r w:rsidRPr="00140E21">
        <w:rPr>
          <w:lang w:eastAsia="zh-CN"/>
        </w:rPr>
        <w:t>.</w:t>
      </w:r>
      <w:r w:rsidRPr="00140E21">
        <w:t xml:space="preserve"> </w:t>
      </w:r>
      <w:r w:rsidRPr="00140E21">
        <w:rPr>
          <w:lang w:eastAsia="zh-CN"/>
        </w:rPr>
        <w:t>If the PDU Session being established was not requested to be an always-on PDU Session</w:t>
      </w:r>
      <w:r w:rsidRPr="00140E21" w:rsidDel="008A69CE">
        <w:rPr>
          <w:lang w:eastAsia="zh-CN"/>
        </w:rPr>
        <w:t xml:space="preserve"> </w:t>
      </w:r>
      <w:r w:rsidRPr="00140E21">
        <w:rPr>
          <w:lang w:eastAsia="zh-CN"/>
        </w:rPr>
        <w:t>but the SMF determines that the PDU Session needs to be established as an always-on PDU Session, the SMF shall include an Always-on PDU Session Granted indication in the PDU Session Establishment Accept message indicating that the PDU session is an always-on PDU Session.</w:t>
      </w:r>
    </w:p>
    <w:p w14:paraId="0D8AE8F6" w14:textId="77777777" w:rsidR="006E71FE" w:rsidRPr="00140E21" w:rsidRDefault="006E71FE" w:rsidP="006E71FE">
      <w:pPr>
        <w:pStyle w:val="B1"/>
        <w:rPr>
          <w:lang w:eastAsia="zh-CN"/>
        </w:rPr>
      </w:pPr>
      <w:r w:rsidRPr="00140E21">
        <w:rPr>
          <w:lang w:eastAsia="zh-CN"/>
        </w:rPr>
        <w:tab/>
        <w:t>If Control Plane CIoT 5GS Optimisation is enabled for this PDU session, the N2 SM information is not included in this step. If Control Plane CIoT 5GS optimisation is enabled for this PDU session</w:t>
      </w:r>
      <w:r>
        <w:rPr>
          <w:lang w:eastAsia="zh-CN"/>
        </w:rPr>
        <w:t xml:space="preserve"> and </w:t>
      </w:r>
      <w:r w:rsidRPr="00140E21">
        <w:rPr>
          <w:lang w:eastAsia="zh-CN"/>
        </w:rPr>
        <w:t>the UE has sent the Header Compression Configuration in the PDU Session Establishment Request</w:t>
      </w:r>
      <w:r>
        <w:rPr>
          <w:lang w:eastAsia="zh-CN"/>
        </w:rPr>
        <w:t xml:space="preserve"> and </w:t>
      </w:r>
      <w:r w:rsidRPr="00140E21">
        <w:rPr>
          <w:lang w:eastAsia="zh-CN"/>
        </w:rPr>
        <w:t>the SMF supports the header compression parameters, the SMF shall include the Header Compression Configuration in the PDU Session Establishment Accept message. If the UE has included</w:t>
      </w:r>
      <w:r>
        <w:rPr>
          <w:lang w:eastAsia="zh-CN"/>
        </w:rPr>
        <w:t xml:space="preserve"> Header Compression context parameters in</w:t>
      </w:r>
      <w:r w:rsidRPr="00140E21">
        <w:rPr>
          <w:lang w:eastAsia="zh-CN"/>
        </w:rPr>
        <w:t xml:space="preserve"> Header Compression Configuration in the PDU Session Establishment Request, the SMF</w:t>
      </w:r>
      <w:r>
        <w:rPr>
          <w:lang w:eastAsia="zh-CN"/>
        </w:rPr>
        <w:t xml:space="preserve"> shall establish the header compression context and</w:t>
      </w:r>
      <w:r w:rsidRPr="00140E21">
        <w:rPr>
          <w:lang w:eastAsia="zh-CN"/>
        </w:rPr>
        <w:t xml:space="preserve"> may acknowledge </w:t>
      </w:r>
      <w:r>
        <w:rPr>
          <w:lang w:eastAsia="zh-CN"/>
        </w:rPr>
        <w:t xml:space="preserve">the </w:t>
      </w:r>
      <w:r w:rsidRPr="00140E21">
        <w:rPr>
          <w:lang w:eastAsia="zh-CN"/>
        </w:rPr>
        <w:t xml:space="preserve">Header Compression </w:t>
      </w:r>
      <w:r>
        <w:rPr>
          <w:lang w:eastAsia="zh-CN"/>
        </w:rPr>
        <w:t xml:space="preserve">context </w:t>
      </w:r>
      <w:r w:rsidRPr="00140E21">
        <w:rPr>
          <w:lang w:eastAsia="zh-CN"/>
        </w:rPr>
        <w:t>parameters.</w:t>
      </w:r>
      <w:r>
        <w:rPr>
          <w:lang w:eastAsia="zh-CN"/>
        </w:rPr>
        <w:t xml:space="preserve"> If the header compression context is not established during the PDU Session Establishment procedure, before using the compressed format for sending the data, the UE and the SMF need to establish the header compression context based on the Header Compression Configuration.</w:t>
      </w:r>
      <w:r w:rsidRPr="00140E21">
        <w:rPr>
          <w:lang w:eastAsia="zh-CN"/>
        </w:rPr>
        <w:t xml:space="preserve"> If the SMF has received the Control Plane Only Indicator in step 3, the SMF shall include the Control Plane Only Indicator in the PDU Session Establishment Accept message. The SMF shall indicate the use of Control Plane only on its CDR.</w:t>
      </w:r>
      <w:r>
        <w:rPr>
          <w:lang w:eastAsia="zh-CN"/>
        </w:rPr>
        <w:t xml:space="preserve"> If the Small Data Rate Control is configured in the SMF, the SMF shall also include Small Data Rate Control parameters and the Small Data Rate Control Status (if received from the AMF) in the PDU Session Establishment Accept message as described in clause 5.31.14.3 of TS 23.501 [2]. If the Serving PLMN intends to enforce Serving PLMN Rate Control (see clause 5.31.14.2 of TS 23.501 [2]) for this PDU session then the SMF shall include the Serving PLMN Rate Control parameters in the PDU Session Establishment Accept message. The UE shall store and use Serving PLMN Rate Control parameters as the maximum allowed limit of uplink control plane user data.</w:t>
      </w:r>
    </w:p>
    <w:p w14:paraId="2517D3C0" w14:textId="77777777" w:rsidR="006E71FE" w:rsidRDefault="006E71FE" w:rsidP="006E71FE">
      <w:pPr>
        <w:pStyle w:val="B1"/>
      </w:pPr>
      <w:r>
        <w:tab/>
        <w:t>If the UE indicates the support of RDS in the PCO in the PDU Session Establishment Request and RDS is enabled for the PDU Session, the SMF shall inform the UE that RDS is enabled in the PCO in the PDU Session Establishment Accept (see clause 5.31.6 of TS 23.501 [2]).</w:t>
      </w:r>
    </w:p>
    <w:p w14:paraId="1E2330F0" w14:textId="77777777" w:rsidR="006E71FE" w:rsidRDefault="006E71FE" w:rsidP="006E71FE">
      <w:pPr>
        <w:pStyle w:val="B1"/>
      </w:pPr>
      <w:r>
        <w:tab/>
        <w:t>If the NIDD parameters (e.g. maximum packet size) were received from NEF during the SMF-NEF Connection Establishment procedure in step 10, the SMF shall inform the UE of the NIDD parameters in the PCO in the PDU Session Establishment Accept (see clause 5.31.5 of TS 23.501 [2]).</w:t>
      </w:r>
    </w:p>
    <w:p w14:paraId="471925E7" w14:textId="77777777" w:rsidR="006E71FE" w:rsidRDefault="006E71FE" w:rsidP="006E71FE">
      <w:pPr>
        <w:pStyle w:val="B1"/>
      </w:pPr>
      <w:r>
        <w:tab/>
        <w:t>If the UE indicated in the PCO that it supports the ability to receive ECS address(es) via NAS, the SMF may provide the ECS Address Configuration Information (as described in</w:t>
      </w:r>
      <w:r w:rsidRPr="00AC1119">
        <w:t xml:space="preserve"> </w:t>
      </w:r>
      <w:r>
        <w:t>clause 6.5.2 of TS 23.548 [74]) to the UE in the PCO. The SMF may derive the ECS Address Configuration Information based on local configuration and/or UE subscription information. In non-roaming scenarios, the SMF may also derive the ECS Address Configuration Information based on the UE's location.</w:t>
      </w:r>
    </w:p>
    <w:p w14:paraId="2ACFEA08" w14:textId="77777777" w:rsidR="006E71FE" w:rsidRDefault="006E71FE" w:rsidP="006E71FE">
      <w:pPr>
        <w:pStyle w:val="B1"/>
      </w:pPr>
      <w:r>
        <w:tab/>
        <w:t>If the UE indicated in the PCO that it supports the EDC functionality, the SMF may indicate to the UE either that the use of the EDC functionality is allowed for the PDU Session or that the use of the EDC functionality is required for the PDU Session (see clause 5.2.1 of TS 23.548 [74]).</w:t>
      </w:r>
    </w:p>
    <w:p w14:paraId="055209F4" w14:textId="77777777" w:rsidR="006E71FE" w:rsidRPr="00140E21" w:rsidRDefault="006E71FE" w:rsidP="006E71FE">
      <w:pPr>
        <w:pStyle w:val="B1"/>
      </w:pPr>
      <w:r w:rsidRPr="00140E21">
        <w:tab/>
        <w:t>Multiple QoS Rules, QoS Flow level QoS parameters if needed for the QoS Flow(s) associated with those QoS rule(s) and QoS Profiles may be included in the PDU Session Establishment Accept within the N1 SM and in the N2 SM information.</w:t>
      </w:r>
    </w:p>
    <w:p w14:paraId="37548F56" w14:textId="77777777" w:rsidR="006E71FE" w:rsidRPr="00140E21" w:rsidRDefault="006E71FE" w:rsidP="006E71FE">
      <w:pPr>
        <w:pStyle w:val="B1"/>
      </w:pPr>
      <w:r w:rsidRPr="00140E21">
        <w:tab/>
        <w:t>The Namf_Communication_N1N2MessageTransfer contains the PDU Session ID allowing the AMF to know which access towards the UE to use.</w:t>
      </w:r>
    </w:p>
    <w:p w14:paraId="420BAAD6" w14:textId="77777777" w:rsidR="006E71FE" w:rsidRPr="00140E21" w:rsidRDefault="006E71FE" w:rsidP="006E71FE">
      <w:pPr>
        <w:pStyle w:val="B1"/>
      </w:pPr>
      <w:r w:rsidRPr="00140E21">
        <w:tab/>
        <w:t>If the PDU session establishment failed anywhere between step 5 and step 11, then the Namf_Communication_N1N2MessageTransfer request shall include the N1 SM container with a PDU Session Establishment Reject message (see clause 8.3.3 of TS</w:t>
      </w:r>
      <w:r>
        <w:t> </w:t>
      </w:r>
      <w:r w:rsidRPr="00140E21">
        <w:t>24.501</w:t>
      </w:r>
      <w:r>
        <w:t> </w:t>
      </w:r>
      <w:r w:rsidRPr="00140E21">
        <w:t>[25]) and shall not include any N2 SM container. The (R)AN sends the NAS message containing the PDU Session Establishment Reject to the UE. In this case, steps 12-17 are skipped.</w:t>
      </w:r>
    </w:p>
    <w:p w14:paraId="54A5B05A" w14:textId="77777777" w:rsidR="006E71FE" w:rsidRDefault="006E71FE" w:rsidP="006E71FE">
      <w:pPr>
        <w:pStyle w:val="B1"/>
      </w:pPr>
      <w:r>
        <w:tab/>
        <w:t>Based on the S-NSSAI and DNN for PIN, the SMF may provide the UE with per QoS-flow Non-3GPP QoS Assistance Information in the N1 SM container as specified in clause 5.44.3.3 of TS 23.501 [2].</w:t>
      </w:r>
    </w:p>
    <w:p w14:paraId="736B5A03" w14:textId="77777777" w:rsidR="006E71FE" w:rsidRPr="00140E21" w:rsidRDefault="006E71FE" w:rsidP="006E71FE">
      <w:pPr>
        <w:pStyle w:val="B1"/>
      </w:pPr>
      <w:r w:rsidRPr="00140E21">
        <w:t>12.</w:t>
      </w:r>
      <w:r w:rsidRPr="00140E21">
        <w:tab/>
        <w:t>AMF to (R)AN: N2 PDU Session Request (N2 SM information, NAS message (PDU Session ID, N1 SM container (PDU Session Establishment Accept)), [CN assisted RAN parameters tuning]).</w:t>
      </w:r>
      <w:r>
        <w:t xml:space="preserve"> If the N2 SM information is not included in the step 11, an N2 Downlink NAS Transport message is used instead.</w:t>
      </w:r>
    </w:p>
    <w:p w14:paraId="786925D0" w14:textId="77777777" w:rsidR="006E71FE" w:rsidRPr="00140E21" w:rsidRDefault="006E71FE" w:rsidP="006E71FE">
      <w:pPr>
        <w:pStyle w:val="B1"/>
      </w:pPr>
      <w:r w:rsidRPr="00140E21">
        <w:lastRenderedPageBreak/>
        <w:tab/>
        <w:t>The AMF sends the NAS message containing PDU Session ID and PDU Session Establishment Accept targeted to the UE and the N2 SM information received from the SMF within the N2 PDU Session Request to the (R)AN.</w:t>
      </w:r>
    </w:p>
    <w:p w14:paraId="74DC9F29" w14:textId="77777777" w:rsidR="006E71FE" w:rsidRPr="00140E21" w:rsidRDefault="006E71FE" w:rsidP="006E71FE">
      <w:pPr>
        <w:pStyle w:val="B1"/>
      </w:pPr>
      <w:r w:rsidRPr="00140E21">
        <w:tab/>
        <w:t>If the SMF derived CN assisted RAN parameters tuning are stored for the activated PDU Session(s), the AMF may derive updated CN assisted RAN parameters tuning and provide them the (R)AN.</w:t>
      </w:r>
    </w:p>
    <w:p w14:paraId="4ED2D8D0" w14:textId="77777777" w:rsidR="006E71FE" w:rsidRPr="00140E21" w:rsidRDefault="006E71FE" w:rsidP="006E71FE">
      <w:pPr>
        <w:pStyle w:val="B1"/>
      </w:pPr>
      <w:r w:rsidRPr="00140E21">
        <w:t>13.</w:t>
      </w:r>
      <w:r w:rsidRPr="00140E21">
        <w:tab/>
        <w:t xml:space="preserve">(R)AN to UE: The (R)AN may issue AN specific signalling exchange with the UE that is related with the information received from SMF. For example, in </w:t>
      </w:r>
      <w:r>
        <w:t xml:space="preserve">the </w:t>
      </w:r>
      <w:r w:rsidRPr="00140E21">
        <w:t>case of a NG-RAN, an RRC Connection Reconfiguration may take place with the UE establishing the necessary NG-RAN resources related to the QoS Rules for the PDU Session request received in step 12.</w:t>
      </w:r>
    </w:p>
    <w:p w14:paraId="09D47337" w14:textId="77777777" w:rsidR="006E71FE" w:rsidRPr="00140E21" w:rsidRDefault="006E71FE" w:rsidP="006E71FE">
      <w:pPr>
        <w:pStyle w:val="B1"/>
      </w:pPr>
      <w:r w:rsidRPr="00140E21">
        <w:tab/>
        <w:t xml:space="preserve">(R)AN also allocates (R)AN Tunnel Info for the PDU Session. In </w:t>
      </w:r>
      <w:r>
        <w:t xml:space="preserve">the </w:t>
      </w:r>
      <w:r w:rsidRPr="00140E21">
        <w:t>case of Dual Connectivity, the Master RAN node may assign some (zero or more) QFIs to be setup to a Master RAN node and others to the Secondary RAN node. The AN Tunnel Info includes a tunnel endpoint for each involved (R)AN node</w:t>
      </w:r>
      <w:r>
        <w:t xml:space="preserve"> and </w:t>
      </w:r>
      <w:r w:rsidRPr="00140E21">
        <w:t>the QFIs assigned to each tunnel endpoint. A QFI can be assigned to either the Master RAN node or the Secondary RAN node and not to both.</w:t>
      </w:r>
    </w:p>
    <w:p w14:paraId="3654BBAE" w14:textId="77777777" w:rsidR="006E71FE" w:rsidRPr="00140E21" w:rsidRDefault="006E71FE" w:rsidP="006E71FE">
      <w:pPr>
        <w:pStyle w:val="B1"/>
      </w:pPr>
      <w:r w:rsidRPr="00140E21">
        <w:tab/>
        <w:t>If the (R)AN receives two CN Tunnel Info for a PDU session in step 12 for redundant transmission, (R)AN also allocates two AN Tunnel Info correspondingly</w:t>
      </w:r>
      <w:r>
        <w:t xml:space="preserve"> and </w:t>
      </w:r>
      <w:r w:rsidRPr="00140E21">
        <w:t>indicate to SMF one of the AN Tunnel Info is used as the redundancy tunnel of the PDU session as described in clause 5.33.2.2 of TS</w:t>
      </w:r>
      <w:r>
        <w:t> </w:t>
      </w:r>
      <w:r w:rsidRPr="00140E21">
        <w:t>23.501</w:t>
      </w:r>
      <w:r>
        <w:t> </w:t>
      </w:r>
      <w:r w:rsidRPr="00140E21">
        <w:t>[2].</w:t>
      </w:r>
    </w:p>
    <w:p w14:paraId="6BB0CC9D" w14:textId="77777777" w:rsidR="006E71FE" w:rsidRPr="00140E21" w:rsidRDefault="006E71FE" w:rsidP="006E71FE">
      <w:pPr>
        <w:pStyle w:val="B1"/>
      </w:pPr>
      <w:r w:rsidRPr="00140E21">
        <w:tab/>
        <w:t>(R)AN forwards the NAS message (PDU Session ID, N1 SM container (PDU Session Establishment Accept)) provided in step 12 to the UE. (R)AN shall only provide the NAS message to the UE if the AN specific signalling exchange with the UE includes the (R)AN resource additions associated to the received N2 command.</w:t>
      </w:r>
    </w:p>
    <w:p w14:paraId="78A68B08" w14:textId="77777777" w:rsidR="006E71FE" w:rsidRPr="00140E21" w:rsidRDefault="006E71FE" w:rsidP="006E71FE">
      <w:pPr>
        <w:pStyle w:val="B1"/>
      </w:pPr>
      <w:r w:rsidRPr="00140E21">
        <w:tab/>
        <w:t>If MICO mode is active and the NAS message Request Type in step 1 indicated "Emergency Request", then the UE and the AMF shall locally deactivate MICO mode.</w:t>
      </w:r>
    </w:p>
    <w:p w14:paraId="2830B69B" w14:textId="77777777" w:rsidR="006E71FE" w:rsidRPr="00140E21" w:rsidRDefault="006E71FE" w:rsidP="006E71FE">
      <w:pPr>
        <w:pStyle w:val="B1"/>
      </w:pPr>
      <w:r w:rsidRPr="00140E21">
        <w:tab/>
        <w:t xml:space="preserve">If the N2 SM information is not included in the step 11, </w:t>
      </w:r>
      <w:r>
        <w:t xml:space="preserve">then </w:t>
      </w:r>
      <w:r w:rsidRPr="00140E21">
        <w:t>the following steps 14 to</w:t>
      </w:r>
      <w:r>
        <w:t xml:space="preserve"> 16b and step 17</w:t>
      </w:r>
      <w:r w:rsidRPr="00140E21">
        <w:t xml:space="preserve"> are omitted.</w:t>
      </w:r>
    </w:p>
    <w:p w14:paraId="6FDA2628" w14:textId="77777777" w:rsidR="006E71FE" w:rsidRDefault="006E71FE" w:rsidP="006E71FE">
      <w:pPr>
        <w:pStyle w:val="B1"/>
      </w:pPr>
      <w:r>
        <w:tab/>
        <w:t>If the AMF is running a slice deregistration inactivity timer for the S-NSSAI PDU Session, the AMF stops the timer as described in clause 5.15.15 of TS 23.501 [2].</w:t>
      </w:r>
    </w:p>
    <w:p w14:paraId="1EF6C22C" w14:textId="77777777" w:rsidR="006E71FE" w:rsidRDefault="006E71FE" w:rsidP="006E71FE">
      <w:pPr>
        <w:pStyle w:val="B1"/>
      </w:pPr>
      <w:r>
        <w:tab/>
        <w:t>If the UE is running a slice deregistration inactivity timer for the S-NSSAI of the established PDU Session, the UE stops the timer as described in clause 5.15.15 of TS 23.501 [2].</w:t>
      </w:r>
    </w:p>
    <w:p w14:paraId="7B83CC5A" w14:textId="77777777" w:rsidR="006E71FE" w:rsidRPr="00140E21" w:rsidRDefault="006E71FE" w:rsidP="006E71FE">
      <w:pPr>
        <w:pStyle w:val="B1"/>
      </w:pPr>
      <w:r w:rsidRPr="00140E21">
        <w:t>14.</w:t>
      </w:r>
      <w:r w:rsidRPr="00140E21">
        <w:tab/>
        <w:t>(R)AN to AMF: N2 PDU Session Response (PDU Session ID, Cause, N2 SM information (PDU Session ID, AN Tunnel Info, List of accepted/rejected QFI(s), User Plane Enforcement Policy Notification</w:t>
      </w:r>
      <w:r>
        <w:t>, TL-Container, established QoS Flows status (active/not active) for QoS monitoring configuration for congestion information, established QoS Flows status (active/not active) for ECN marking for L4S, PDU Set Based Handling Support Indication</w:t>
      </w:r>
      <w:r w:rsidRPr="00140E21">
        <w:t>)).</w:t>
      </w:r>
    </w:p>
    <w:p w14:paraId="0A4385A5" w14:textId="77777777" w:rsidR="006E71FE" w:rsidRPr="00140E21" w:rsidRDefault="006E71FE" w:rsidP="006E71FE">
      <w:pPr>
        <w:pStyle w:val="B1"/>
      </w:pPr>
      <w:r w:rsidRPr="00140E21">
        <w:tab/>
        <w:t>The AN Tunnel Info corresponds to the Access Network address of the N3 tunnel corresponding to the PDU Session.</w:t>
      </w:r>
    </w:p>
    <w:p w14:paraId="5B6AC29D" w14:textId="77777777" w:rsidR="006E71FE" w:rsidRPr="00140E21" w:rsidRDefault="006E71FE" w:rsidP="006E71FE">
      <w:pPr>
        <w:pStyle w:val="B1"/>
      </w:pPr>
      <w:r w:rsidRPr="00140E21">
        <w:tab/>
      </w:r>
      <w:r>
        <w:t xml:space="preserve">The (R)AN may reject the addition or modification of a QoS Flow, e.g. due to handling of the UE-Slice-MBR as described in clause 5.7.1.10 of TS 23.501 [2]. </w:t>
      </w:r>
      <w:r w:rsidRPr="00140E21">
        <w:t>If the (R)AN rejects QFI(s) the SMF is responsible of updating the QoS rules and QoS Flow level QoS parameters</w:t>
      </w:r>
      <w:r>
        <w:t xml:space="preserve"> associated to</w:t>
      </w:r>
      <w:r w:rsidRPr="00140E21">
        <w:t xml:space="preserve"> the</w:t>
      </w:r>
      <w:r>
        <w:t xml:space="preserve"> rejected</w:t>
      </w:r>
      <w:r w:rsidRPr="00140E21">
        <w:t xml:space="preserve"> QoS Flow(s) in the UE accordingly.</w:t>
      </w:r>
    </w:p>
    <w:p w14:paraId="29B8D94D" w14:textId="77777777" w:rsidR="006E71FE" w:rsidRPr="00140E21" w:rsidRDefault="006E71FE" w:rsidP="006E71FE">
      <w:pPr>
        <w:pStyle w:val="B1"/>
      </w:pPr>
      <w:r w:rsidRPr="00140E21">
        <w:tab/>
        <w:t>The NG-RAN rejects the establishment of UP resources for the PDU Session when it cannot fulfil User Plane Security Enforcement information with a value of Required. The NG-RAN notifies the SMF when it cannot fulfil a User Plane Security Enforcement with a value of Preferred.</w:t>
      </w:r>
    </w:p>
    <w:p w14:paraId="337537C4" w14:textId="77777777" w:rsidR="006E71FE" w:rsidRDefault="006E71FE" w:rsidP="006E71FE">
      <w:pPr>
        <w:pStyle w:val="B1"/>
      </w:pPr>
      <w:r>
        <w:tab/>
        <w:t>If the NG-RAN cannot establish redundant user plane for the PDU Session as indicated by the RSN parameter and PDU Session Pair ID, the NG-RAN takes the decision on whether to reject the establishment of RAN resources for the PDU Session based on local policies as described in TS 23.501 [2].</w:t>
      </w:r>
    </w:p>
    <w:p w14:paraId="32E9170C" w14:textId="77777777" w:rsidR="006E71FE" w:rsidRDefault="006E71FE" w:rsidP="006E71FE">
      <w:pPr>
        <w:pStyle w:val="B1"/>
      </w:pPr>
      <w:r>
        <w:tab/>
        <w:t>If interworking with TSN deployed in the transport network is supported and the NG-RAN supports AN-TL and received a TL-Container with a get-request from the SMF/CUC in step 12 (see clause 4.4.8 of TS 23.501 [2]), the NG-RAN/AN-TL includes a TL-Container with a get-response to the N2 SM information, as described in clause 5.28a.2 of TS 23.501 [2].</w:t>
      </w:r>
    </w:p>
    <w:p w14:paraId="3325EDB8" w14:textId="77777777" w:rsidR="006E71FE" w:rsidRDefault="006E71FE" w:rsidP="006E71FE">
      <w:pPr>
        <w:pStyle w:val="B1"/>
      </w:pPr>
      <w:r>
        <w:tab/>
        <w:t>NG-RAN includes the PDU Set Based Handling Support Indication in N2 SM information as defined in clause 5.37.5.3 of TS 23.501 [2].</w:t>
      </w:r>
    </w:p>
    <w:p w14:paraId="511D74D3" w14:textId="77777777" w:rsidR="006E71FE" w:rsidRPr="00140E21" w:rsidRDefault="006E71FE" w:rsidP="006E71FE">
      <w:pPr>
        <w:pStyle w:val="B1"/>
      </w:pPr>
      <w:r w:rsidRPr="00140E21">
        <w:lastRenderedPageBreak/>
        <w:t>15.</w:t>
      </w:r>
      <w:r w:rsidRPr="00140E21">
        <w:tab/>
        <w:t>AMF to SMF: Nsmf_PDUSession_UpdateSMContext Request</w:t>
      </w:r>
      <w:r w:rsidRPr="00140E21" w:rsidDel="00DC2DF1">
        <w:t xml:space="preserve"> </w:t>
      </w:r>
      <w:r w:rsidRPr="00140E21">
        <w:t>(SM Context ID, N2 SM information, Request Type).</w:t>
      </w:r>
    </w:p>
    <w:p w14:paraId="72179957" w14:textId="77777777" w:rsidR="006E71FE" w:rsidRPr="00140E21" w:rsidRDefault="006E71FE" w:rsidP="006E71FE">
      <w:pPr>
        <w:pStyle w:val="B1"/>
      </w:pPr>
      <w:r w:rsidRPr="00140E21">
        <w:tab/>
        <w:t>The AMF forwards the N2 SM information received from (R)AN to the SMF.</w:t>
      </w:r>
    </w:p>
    <w:p w14:paraId="0E62A4E1" w14:textId="77777777" w:rsidR="006E71FE" w:rsidRPr="00140E21" w:rsidRDefault="006E71FE" w:rsidP="006E71FE">
      <w:pPr>
        <w:pStyle w:val="B1"/>
      </w:pPr>
      <w:r w:rsidRPr="00140E21">
        <w:tab/>
        <w:t>If the list of rejected QFI(s) is included in N2 SM information, the SMF shall release the rejected QFI(s) associated QoS profiles.</w:t>
      </w:r>
    </w:p>
    <w:p w14:paraId="795C1264" w14:textId="77777777" w:rsidR="006E71FE" w:rsidRDefault="006E71FE" w:rsidP="006E71FE">
      <w:pPr>
        <w:pStyle w:val="B1"/>
      </w:pPr>
      <w:r>
        <w:tab/>
        <w:t>If the N2 SM information indicates failure of user plane resource setup, the SMF shall reject the PDU session establishment by including a N1 SM container with a PDU Session Establishment Reject message (see clause 8.3.3 of TS 24.501 [25]) in the Nsmf_PDUSession_UpdateSMContext Response in step 17. Step 16 is skipped in this case and instead the SMF releases the N4 Session with UPF.</w:t>
      </w:r>
    </w:p>
    <w:p w14:paraId="5C3A918B" w14:textId="77777777" w:rsidR="006E71FE" w:rsidRPr="00140E21" w:rsidRDefault="006E71FE" w:rsidP="006E71FE">
      <w:pPr>
        <w:pStyle w:val="B1"/>
      </w:pPr>
      <w:r w:rsidRPr="00140E21">
        <w:tab/>
        <w:t>If the User Plane Enforcement Policy Notification in the N2 SM information indicates that no user plane resources could be established</w:t>
      </w:r>
      <w:r>
        <w:t xml:space="preserve"> and </w:t>
      </w:r>
      <w:r w:rsidRPr="00140E21">
        <w:t>the User Plane Enforcement Policy indicated "required" as described in clause 5.10.3 of TS</w:t>
      </w:r>
      <w:r>
        <w:t> </w:t>
      </w:r>
      <w:r w:rsidRPr="00140E21">
        <w:t>23.501</w:t>
      </w:r>
      <w:r>
        <w:t> </w:t>
      </w:r>
      <w:r w:rsidRPr="00140E21">
        <w:t>[2], the SMF shall reject the PDU session establishment by including a N1 SM container with a PDU Session Establishment Reject message (see clause 8.3.3 of TS</w:t>
      </w:r>
      <w:r>
        <w:t> </w:t>
      </w:r>
      <w:r w:rsidRPr="00140E21">
        <w:t>24.501</w:t>
      </w:r>
      <w:r>
        <w:t> </w:t>
      </w:r>
      <w:r w:rsidRPr="00140E21">
        <w:t>[25]) in the Nsmf_PDUSession_UpdateSMContext Response in step 17. Step 16 is skipped in this case.</w:t>
      </w:r>
    </w:p>
    <w:p w14:paraId="4DEE6E37" w14:textId="77777777" w:rsidR="006E71FE" w:rsidRDefault="006E71FE" w:rsidP="006E71FE">
      <w:pPr>
        <w:pStyle w:val="B1"/>
      </w:pPr>
      <w:r>
        <w:tab/>
        <w:t>If the N2 SM information includes a TL-Container with a get-response as described in clause 5.28a.2 of TS 23.501 [2], the SMF/CUC stores the information provided in the get-response.</w:t>
      </w:r>
    </w:p>
    <w:p w14:paraId="4F072353" w14:textId="77777777" w:rsidR="006E71FE" w:rsidRPr="00140E21" w:rsidRDefault="006E71FE" w:rsidP="006E71FE">
      <w:pPr>
        <w:pStyle w:val="B1"/>
      </w:pPr>
      <w:r w:rsidRPr="00140E21">
        <w:t>16a.</w:t>
      </w:r>
      <w:r w:rsidRPr="00140E21">
        <w:tab/>
        <w:t xml:space="preserve">The SMF initiates an N4 Session Modification procedure with the UPF. The SMF provides AN Tunnel Info </w:t>
      </w:r>
      <w:r w:rsidRPr="00140E21">
        <w:rPr>
          <w:rFonts w:eastAsia="SimSun"/>
          <w:lang w:eastAsia="zh-CN"/>
        </w:rPr>
        <w:t xml:space="preserve">to the UPF </w:t>
      </w:r>
      <w:r w:rsidRPr="00140E21">
        <w:rPr>
          <w:lang w:eastAsia="zh-CN"/>
        </w:rPr>
        <w:t>as well as the corresponding forwarding rules.</w:t>
      </w:r>
    </w:p>
    <w:p w14:paraId="5FE2FDD8" w14:textId="77777777" w:rsidR="006E71FE" w:rsidRPr="00140E21" w:rsidRDefault="006E71FE" w:rsidP="006E71FE">
      <w:pPr>
        <w:pStyle w:val="B1"/>
      </w:pPr>
      <w:r w:rsidRPr="00140E21">
        <w:tab/>
        <w:t>If SMF decides to perform redundant transmission for one or more QoS Flows of the PDU, the SMF also indicates the UPF to perform packet duplication for the QoS Flow(s) in downlink direction by forwarding rules.</w:t>
      </w:r>
    </w:p>
    <w:p w14:paraId="22312761" w14:textId="77777777" w:rsidR="006E71FE" w:rsidRPr="00140E21" w:rsidRDefault="006E71FE" w:rsidP="006E71FE">
      <w:pPr>
        <w:pStyle w:val="B1"/>
      </w:pPr>
      <w:r w:rsidRPr="00140E21">
        <w:tab/>
        <w:t>In the case of redundant transmission with two I-UPFs for one or more QoS Flows of the PDU, the SMF provides AN Tunnel Info to two I-UPFs and also indicates the UPF (PSA) to perform packet duplication for the QoS Flow(s) in downlink direction by forwarding rules.</w:t>
      </w:r>
      <w:r>
        <w:t xml:space="preserve"> The</w:t>
      </w:r>
      <w:r w:rsidRPr="00140E21">
        <w:t xml:space="preserve"> SMF also provides the UL Tunnel Info of the UPF (PSA) to</w:t>
      </w:r>
      <w:r>
        <w:t xml:space="preserve"> the</w:t>
      </w:r>
      <w:r w:rsidRPr="00140E21">
        <w:t xml:space="preserve"> two I-UPFs and the DL Tunnel Info of</w:t>
      </w:r>
      <w:r>
        <w:t xml:space="preserve"> the</w:t>
      </w:r>
      <w:r w:rsidRPr="00140E21">
        <w:t xml:space="preserve"> two I-UPFs to the UPF (PSA).</w:t>
      </w:r>
    </w:p>
    <w:p w14:paraId="52C07AE5" w14:textId="77777777" w:rsidR="006E71FE" w:rsidRDefault="006E71FE" w:rsidP="006E71FE">
      <w:pPr>
        <w:pStyle w:val="B1"/>
      </w:pPr>
      <w:r>
        <w:tab/>
        <w:t>If the N2 SM information includes the PDU Set Based Handling Support Indication, SMF configures PSA UPF to perform PDU Set information marking for the QoS flow as defined in clause 5.37.5.3 of TS 23.501 [2].</w:t>
      </w:r>
    </w:p>
    <w:p w14:paraId="3D37880C" w14:textId="77777777" w:rsidR="006E71FE" w:rsidRPr="00140E21" w:rsidRDefault="006E71FE" w:rsidP="006E71FE">
      <w:pPr>
        <w:pStyle w:val="NO"/>
      </w:pPr>
      <w:r w:rsidRPr="00140E21">
        <w:t>NOTE</w:t>
      </w:r>
      <w:r w:rsidRPr="00140E21">
        <w:rPr>
          <w:lang w:eastAsia="zh-CN"/>
        </w:rPr>
        <w:t> </w:t>
      </w:r>
      <w:r>
        <w:rPr>
          <w:lang w:eastAsia="zh-CN"/>
        </w:rPr>
        <w:t>11</w:t>
      </w:r>
      <w:r w:rsidRPr="00140E21">
        <w:t>:</w:t>
      </w:r>
      <w:r w:rsidRPr="00140E21">
        <w:tab/>
        <w:t>If the PDU Session Establishment Request was due to mobility between 3GPP and non-3GPP access or mobility from EPC, the downlink data path is switched towards the target access in this step.</w:t>
      </w:r>
    </w:p>
    <w:p w14:paraId="166AFA92" w14:textId="77777777" w:rsidR="006E71FE" w:rsidRPr="00140E21" w:rsidRDefault="006E71FE" w:rsidP="006E71FE">
      <w:pPr>
        <w:pStyle w:val="B1"/>
      </w:pPr>
      <w:r w:rsidRPr="00140E21">
        <w:t>16b.</w:t>
      </w:r>
      <w:r w:rsidRPr="00140E21">
        <w:tab/>
        <w:t>The UPF provides an N4 Session Modification Response to the SMF.</w:t>
      </w:r>
    </w:p>
    <w:p w14:paraId="211B6E16" w14:textId="77777777" w:rsidR="006E71FE" w:rsidRPr="00140E21" w:rsidRDefault="006E71FE" w:rsidP="006E71FE">
      <w:pPr>
        <w:pStyle w:val="B1"/>
      </w:pPr>
      <w:r w:rsidRPr="00140E21">
        <w:tab/>
        <w:t>If multiple UPFs are used in the PDU Session, the UPF in step 16 refers to the UPF terminating N3.</w:t>
      </w:r>
    </w:p>
    <w:p w14:paraId="345AFA90" w14:textId="77777777" w:rsidR="006E71FE" w:rsidRPr="00140E21" w:rsidRDefault="006E71FE" w:rsidP="006E71FE">
      <w:pPr>
        <w:pStyle w:val="B1"/>
      </w:pPr>
      <w:r w:rsidRPr="00140E21">
        <w:tab/>
        <w:t>After this step, the UPF delivers any down-link packets to the UE that may have been buffered for this PDU Session.</w:t>
      </w:r>
    </w:p>
    <w:p w14:paraId="214B4579" w14:textId="5D20D826" w:rsidR="006E71FE" w:rsidRPr="00140E21" w:rsidRDefault="006E71FE" w:rsidP="006E71FE">
      <w:pPr>
        <w:pStyle w:val="B1"/>
      </w:pPr>
      <w:r w:rsidRPr="00140E21">
        <w:t>16c.</w:t>
      </w:r>
      <w:r w:rsidRPr="00140E21">
        <w:tab/>
        <w:t>If Request Type in step 3 indicates neither "Emergency Request" nor "Existing Emergency PDU Session" and if the SMF has not yet registered for this PDU Session, then the SMF registers with the UDM using Nudm_UECM_Registration (SUPI, DNN,</w:t>
      </w:r>
      <w:r>
        <w:t xml:space="preserve"> S-NSSAI of HPLMN,</w:t>
      </w:r>
      <w:r w:rsidRPr="00140E21">
        <w:t xml:space="preserve"> PDU Session ID, SMF Identity</w:t>
      </w:r>
      <w:r>
        <w:t>, Serving Node PLMN ID, [NID]</w:t>
      </w:r>
      <w:r w:rsidRPr="00140E21">
        <w:t>) for a given PDU Session. As a result, the UDM stores following information: SUPI, SMF identity and the associated DNN</w:t>
      </w:r>
      <w:r>
        <w:t>, S-NSSAI of HPLMN,</w:t>
      </w:r>
      <w:r w:rsidRPr="00140E21">
        <w:t xml:space="preserve"> PDU Session ID</w:t>
      </w:r>
      <w:ins w:id="33" w:author="EricssonUser" w:date="2023-12-21T11:04:00Z">
        <w:r w:rsidR="002A690D">
          <w:t>, PCF ID</w:t>
        </w:r>
      </w:ins>
      <w:r>
        <w:t xml:space="preserve"> and Serving Network (PLMN ID, [NID], see clause 5.18 of TS 23.501 [2])</w:t>
      </w:r>
      <w:r w:rsidRPr="00140E21">
        <w:t>. The UDM may further store this information in UDR by Nudr_DM_Update (SUPI, Subscription Data, UE context in SMF data).</w:t>
      </w:r>
      <w:r>
        <w:t xml:space="preserve"> If the UDM has existing applicable event exposure subscriptions for events detected in SMF for this UE or any of the groups this UE belongs to (possibly retrieved from UDR), UDM invokes the Nsmf_EventExposure_Subscribe service for creating the event exposure subscriptions.</w:t>
      </w:r>
    </w:p>
    <w:p w14:paraId="5FB500A8" w14:textId="77777777" w:rsidR="006E71FE" w:rsidRPr="00140E21" w:rsidRDefault="006E71FE" w:rsidP="006E71FE">
      <w:pPr>
        <w:pStyle w:val="B1"/>
      </w:pPr>
      <w:r w:rsidRPr="00140E21">
        <w:tab/>
        <w:t>If the Request Type received in step 3 indicates "Emergency Request":</w:t>
      </w:r>
    </w:p>
    <w:p w14:paraId="3DE714BC" w14:textId="77777777" w:rsidR="006E71FE" w:rsidRPr="00140E21" w:rsidRDefault="006E71FE" w:rsidP="006E71FE">
      <w:pPr>
        <w:pStyle w:val="B1"/>
      </w:pPr>
      <w:r w:rsidRPr="00140E21">
        <w:t>-</w:t>
      </w:r>
      <w:r w:rsidRPr="00140E21">
        <w:tab/>
        <w:t>For an authenticated non-roaming UE, based on operator configuration (e.g. related with whether the operator uses a fixed SMF for Emergency calls, etc.), the SMF may register in the UDM using Nudm_UECM_Registration (SUPI, PDU Session ID, SMF identity, Indication of Emergency Services) for a given PDU Session that is applicable for emergency services. As a result, the UDM shall store the applicable PDU Session for Emergency services.</w:t>
      </w:r>
    </w:p>
    <w:p w14:paraId="651332C2" w14:textId="77777777" w:rsidR="006E71FE" w:rsidRPr="00140E21" w:rsidRDefault="006E71FE" w:rsidP="006E71FE">
      <w:pPr>
        <w:pStyle w:val="B1"/>
      </w:pPr>
      <w:r w:rsidRPr="00140E21">
        <w:lastRenderedPageBreak/>
        <w:t>-</w:t>
      </w:r>
      <w:r w:rsidRPr="00140E21">
        <w:tab/>
        <w:t>For an unauthenticated UE or a roaming UE, the SMF shall not register in the UDM for a given PDU Session.</w:t>
      </w:r>
    </w:p>
    <w:p w14:paraId="2C8F1ABD" w14:textId="77777777" w:rsidR="006E71FE" w:rsidRPr="00140E21" w:rsidRDefault="006E71FE" w:rsidP="006E71FE">
      <w:pPr>
        <w:pStyle w:val="B1"/>
      </w:pPr>
      <w:r w:rsidRPr="00140E21">
        <w:t>17.</w:t>
      </w:r>
      <w:r w:rsidRPr="00140E21">
        <w:tab/>
        <w:t>SMF to AMF: Nsmf_PDUSession_UpdateSMContext Response</w:t>
      </w:r>
      <w:r w:rsidRPr="00140E21" w:rsidDel="00D60002">
        <w:t xml:space="preserve"> </w:t>
      </w:r>
      <w:r w:rsidRPr="00140E21">
        <w:t>(Cause).</w:t>
      </w:r>
    </w:p>
    <w:p w14:paraId="09018B79" w14:textId="77777777" w:rsidR="006E71FE" w:rsidRDefault="006E71FE" w:rsidP="006E71FE">
      <w:pPr>
        <w:pStyle w:val="B1"/>
        <w:rPr>
          <w:rFonts w:eastAsia="Malgun Gothic"/>
          <w:iCs/>
        </w:rPr>
      </w:pPr>
      <w:r w:rsidRPr="00140E21">
        <w:tab/>
        <w:t xml:space="preserve">The SMF may subscribe to the </w:t>
      </w:r>
      <w:r w:rsidRPr="00140E21">
        <w:rPr>
          <w:lang w:eastAsia="zh-CN"/>
        </w:rPr>
        <w:t xml:space="preserve">UE mobility event notification from the AMF (e.g. location reporting, UE moving into or out of Area Of Interest), </w:t>
      </w:r>
      <w:r w:rsidRPr="00140E21">
        <w:t xml:space="preserve">after this step by invoking </w:t>
      </w:r>
      <w:r w:rsidRPr="00140E21">
        <w:rPr>
          <w:lang w:eastAsia="zh-CN"/>
        </w:rPr>
        <w:t>Namf_EventExposure_Subscribe service operation</w:t>
      </w:r>
      <w:r w:rsidRPr="00140E21">
        <w:t xml:space="preserve"> as specified in clause 5.2.2.3.2. For LADN, </w:t>
      </w:r>
      <w:r w:rsidRPr="00140E21">
        <w:rPr>
          <w:rFonts w:eastAsia="Malgun Gothic"/>
          <w:lang w:eastAsia="zh-CN"/>
        </w:rPr>
        <w:t xml:space="preserve">the </w:t>
      </w:r>
      <w:r w:rsidRPr="00140E21">
        <w:rPr>
          <w:rFonts w:eastAsia="Malgun Gothic"/>
        </w:rPr>
        <w:t xml:space="preserve">SMF subscribes to the UE moving into or out of LADN service area event </w:t>
      </w:r>
      <w:r w:rsidRPr="00140E21">
        <w:rPr>
          <w:rFonts w:eastAsia="Malgun Gothic"/>
          <w:iCs/>
        </w:rPr>
        <w:t>notification by providing the LADN DNN as an indicator for the Area Of Interest (see clause 5.6.5 and 5.6.11 of TS</w:t>
      </w:r>
      <w:r>
        <w:rPr>
          <w:rFonts w:eastAsia="Malgun Gothic"/>
          <w:iCs/>
        </w:rPr>
        <w:t> </w:t>
      </w:r>
      <w:r w:rsidRPr="00140E21">
        <w:rPr>
          <w:rFonts w:eastAsia="Malgun Gothic"/>
          <w:iCs/>
        </w:rPr>
        <w:t>23.501</w:t>
      </w:r>
      <w:r>
        <w:rPr>
          <w:rFonts w:eastAsia="Malgun Gothic"/>
          <w:iCs/>
        </w:rPr>
        <w:t> </w:t>
      </w:r>
      <w:r w:rsidRPr="00140E21">
        <w:rPr>
          <w:rFonts w:eastAsia="Malgun Gothic"/>
          <w:iCs/>
        </w:rPr>
        <w:t>[2]).</w:t>
      </w:r>
    </w:p>
    <w:p w14:paraId="1B504706" w14:textId="77777777" w:rsidR="006E71FE" w:rsidRPr="00140E21" w:rsidRDefault="006E71FE" w:rsidP="006E71FE">
      <w:pPr>
        <w:pStyle w:val="B1"/>
      </w:pPr>
      <w:r>
        <w:rPr>
          <w:rFonts w:eastAsia="Malgun Gothic"/>
          <w:iCs/>
        </w:rPr>
        <w:tab/>
        <w:t>If SMF receives the indication in step 3 that "the PDU Session is subject to LADN per LADN DNN and S-NSSAI", the SMF subscribes to the UE moving into or out of LADN service area event notification by providing the LADN DNN and S-NSSAI as an indicator for the Area Of Interest.</w:t>
      </w:r>
    </w:p>
    <w:p w14:paraId="71C16F25" w14:textId="77777777" w:rsidR="006E71FE" w:rsidRPr="00140E21" w:rsidRDefault="006E71FE" w:rsidP="006E71FE">
      <w:pPr>
        <w:pStyle w:val="B1"/>
      </w:pPr>
      <w:r w:rsidRPr="00140E21">
        <w:tab/>
        <w:t>After this step, the AMF forwards relevant events subscribed by</w:t>
      </w:r>
      <w:r w:rsidRPr="00140E21" w:rsidDel="007C6B31">
        <w:t xml:space="preserve"> </w:t>
      </w:r>
      <w:r w:rsidRPr="00140E21">
        <w:t>the SMF.</w:t>
      </w:r>
    </w:p>
    <w:p w14:paraId="24D1C099" w14:textId="77777777" w:rsidR="006E71FE" w:rsidRDefault="006E71FE" w:rsidP="006E71FE">
      <w:pPr>
        <w:pStyle w:val="B1"/>
      </w:pPr>
      <w:r>
        <w:tab/>
        <w:t>For those scenarios where the PCFs serving the AMF and the SMF are different, the SMF informs the AMF of the NWDAF ID(s) used for UE related Analytics and corresponding Analytics ID(s).</w:t>
      </w:r>
    </w:p>
    <w:p w14:paraId="1DD685A0" w14:textId="77777777" w:rsidR="006E71FE" w:rsidRPr="00140E21" w:rsidRDefault="006E71FE" w:rsidP="006E71FE">
      <w:pPr>
        <w:pStyle w:val="B1"/>
      </w:pPr>
      <w:r w:rsidRPr="00140E21">
        <w:t>18.</w:t>
      </w:r>
      <w:r w:rsidRPr="00140E21">
        <w:tab/>
        <w:t>[Conditional] SMF to AMF: Nsmf_PDUSession_SMContextStatusNotify (Release)</w:t>
      </w:r>
    </w:p>
    <w:p w14:paraId="49D10F02" w14:textId="77777777" w:rsidR="006E71FE" w:rsidRPr="00140E21" w:rsidRDefault="006E71FE" w:rsidP="006E71FE">
      <w:pPr>
        <w:pStyle w:val="B1"/>
      </w:pPr>
      <w:r w:rsidRPr="00140E21">
        <w:tab/>
        <w:t>If during the procedure, any time after step 5, the PDU Session establishment is not successful, the SMF informs the AMF by invoking Nsmf_PDUSession_SMContextStatusNotify (Release). The SMF also releases any N4 session(s) created, any PDU Session address if allocated (e.g. IP address) and releases the association with PCF, if any. In this case, step 19 is skipped.</w:t>
      </w:r>
    </w:p>
    <w:p w14:paraId="7439AF4B" w14:textId="77777777" w:rsidR="006E71FE" w:rsidRDefault="006E71FE" w:rsidP="006E71FE">
      <w:pPr>
        <w:pStyle w:val="B1"/>
      </w:pPr>
      <w:r>
        <w:tab/>
        <w:t>For a PDU Session for non-roaming subscribers, if the S-NSSAI of the PDU Session is subject to network slice usage control and there is no other PDU Session using the S-NSSAI, the AMF starts the slice deregistration inactivity timer for the S-NSSAI as described in clause 5.15.15.3 of TS 23.501 [2].</w:t>
      </w:r>
    </w:p>
    <w:p w14:paraId="6406BBD7" w14:textId="77777777" w:rsidR="006E71FE" w:rsidRPr="00140E21" w:rsidRDefault="006E71FE" w:rsidP="006E71FE">
      <w:pPr>
        <w:pStyle w:val="B1"/>
      </w:pPr>
      <w:r w:rsidRPr="00140E21">
        <w:t>19.</w:t>
      </w:r>
      <w:r w:rsidRPr="00140E21">
        <w:tab/>
        <w:t xml:space="preserve">SMF to UE: In </w:t>
      </w:r>
      <w:r>
        <w:t xml:space="preserve">the </w:t>
      </w:r>
      <w:r w:rsidRPr="00140E21">
        <w:t>case of PDU Session Type IPv6 or IPv4v6, the SMF generates an IPv6 Router Advertisement and sends it to the UE</w:t>
      </w:r>
      <w:r>
        <w:t>. If Control Plane CIoT 5GS Optimisation is enabled for this PDU Session the SMF sends the IPv6 Router Advertisement via the AMF for transmission to the UE using the Mobile Terminated Data Transport in Control Plane CIoT 5GS Optimisation procedures (see clause 4.24.2), otherwise the SMF sends the IPv6 Router Advertisement</w:t>
      </w:r>
      <w:r w:rsidRPr="00140E21">
        <w:t xml:space="preserve"> via N4 and the UPF.</w:t>
      </w:r>
    </w:p>
    <w:p w14:paraId="71612103" w14:textId="77777777" w:rsidR="006E71FE" w:rsidRDefault="006E71FE" w:rsidP="006E71FE">
      <w:pPr>
        <w:pStyle w:val="B1"/>
        <w:rPr>
          <w:lang w:eastAsia="ko-KR"/>
        </w:rPr>
      </w:pPr>
      <w:r>
        <w:rPr>
          <w:lang w:eastAsia="ko-KR"/>
        </w:rPr>
        <w:t>20.</w:t>
      </w:r>
      <w:r>
        <w:rPr>
          <w:lang w:eastAsia="ko-KR"/>
        </w:rPr>
        <w:tab/>
        <w:t>When the trigger for 5GS Bridge/Router information available is armed, then the SMF may initiate the SM Policy Association Modification as described in clause 4.16.5.1.</w:t>
      </w:r>
    </w:p>
    <w:p w14:paraId="363C5E3C" w14:textId="77777777" w:rsidR="006E71FE" w:rsidRDefault="006E71FE" w:rsidP="006E71FE">
      <w:pPr>
        <w:pStyle w:val="B1"/>
        <w:rPr>
          <w:lang w:eastAsia="ko-KR"/>
        </w:rPr>
      </w:pPr>
      <w:r>
        <w:rPr>
          <w:lang w:eastAsia="ko-KR"/>
        </w:rPr>
        <w:tab/>
        <w:t>If the UE has indicated support of transferring Port Management Information Containers, then SMF informs PCF that 5GS Bridge/Router information is available. SMF provides the 5GS Bridge/Router information (e.g. 5GS user-plane Node ID, port number for the PDU session, MAC address of the DS-TT Ethernet port for Ethernet PDU Session type, UE IP address for IP PDU Session type and UE-DS-TT Residence Time (if available) as provided by the UE) to PCF. In the case of Deterministic Networking, the SMF may also provide the MTU size for IPv4 or the MTU size for IPv6. If the SMF received a Port Management Information Container from either the UE or the UPF, then the SMF provides the Port Management Information Container and port number of the related port to the PCF as described in clause 5.28.3.2 of TS 23.501 [2].</w:t>
      </w:r>
    </w:p>
    <w:p w14:paraId="44F7FE3C" w14:textId="77777777" w:rsidR="006E71FE" w:rsidRDefault="006E71FE" w:rsidP="006E71FE">
      <w:pPr>
        <w:pStyle w:val="B1"/>
        <w:rPr>
          <w:lang w:eastAsia="ko-KR"/>
        </w:rPr>
      </w:pPr>
      <w:r>
        <w:rPr>
          <w:lang w:eastAsia="ko-KR"/>
        </w:rPr>
        <w:tab/>
        <w:t>If the SMF has received User Plane Node Management Information from the UPF, then the SMF provides the User Plane Node Management Information Container to the PCF as part of 5GS Bridge/Router information and as described in clause 5.28.3.2 of TS 23.501 [2].</w:t>
      </w:r>
    </w:p>
    <w:p w14:paraId="78E126D9" w14:textId="77777777" w:rsidR="006E71FE" w:rsidRDefault="006E71FE" w:rsidP="006E71FE">
      <w:pPr>
        <w:pStyle w:val="B1"/>
        <w:rPr>
          <w:lang w:eastAsia="ko-KR"/>
        </w:rPr>
      </w:pPr>
      <w:r>
        <w:rPr>
          <w:lang w:eastAsia="ko-KR"/>
        </w:rPr>
        <w:tab/>
        <w:t>To support IEEE TSN, the TSN AF calculates the bridge delay for each port pair, i.e. composed of DS-TT Ethernet port and NW-TT Ethernet port, using the UE-DS-TT Residence Time for all NW-TT Ethernet port(s) serving the 5GS Bridge indicated by the 5GS user-plane Node ID. Additionally, the TSN AF determines the 5GS bridge delay for port pair composed of two DS-TT ports connecting to the same 5GS Bridge as sum of bridge delays related to PDU Sessions of the two DS-TT ports.</w:t>
      </w:r>
    </w:p>
    <w:p w14:paraId="709C57FA" w14:textId="77777777" w:rsidR="006E71FE" w:rsidRPr="00140E21" w:rsidRDefault="006E71FE" w:rsidP="006E71FE">
      <w:pPr>
        <w:pStyle w:val="B1"/>
        <w:rPr>
          <w:lang w:eastAsia="ko-KR"/>
        </w:rPr>
      </w:pPr>
      <w:r w:rsidRPr="00140E21">
        <w:rPr>
          <w:lang w:eastAsia="ko-KR"/>
        </w:rPr>
        <w:t>2</w:t>
      </w:r>
      <w:r>
        <w:rPr>
          <w:lang w:eastAsia="ko-KR"/>
        </w:rPr>
        <w:t>1</w:t>
      </w:r>
      <w:r w:rsidRPr="00140E21">
        <w:rPr>
          <w:lang w:eastAsia="ko-KR"/>
        </w:rPr>
        <w:t>.</w:t>
      </w:r>
      <w:r w:rsidRPr="00140E21">
        <w:rPr>
          <w:lang w:eastAsia="ko-KR"/>
        </w:rPr>
        <w:tab/>
        <w:t>If the PDU Session establishment failed after step 4, the SMF shall perform the following:</w:t>
      </w:r>
    </w:p>
    <w:p w14:paraId="38E8097B" w14:textId="77777777" w:rsidR="006E71FE" w:rsidRPr="00140E21" w:rsidRDefault="006E71FE" w:rsidP="006E71FE">
      <w:pPr>
        <w:pStyle w:val="B2"/>
        <w:rPr>
          <w:lang w:eastAsia="ko-KR"/>
        </w:rPr>
      </w:pPr>
      <w:r w:rsidRPr="00140E21">
        <w:rPr>
          <w:lang w:eastAsia="ko-KR"/>
        </w:rPr>
        <w:tab/>
        <w:t xml:space="preserve">The SMF unsubscribes to the modifications of Session Management Subscription data for the corresponding (SUPI, DNN, S-NSSAI of the HPLMN), using Nudm_SDM_Unsubscribe (SUPI, Session Management Subscription data, DNN, S-NSSAI of the HPLMN), if the SMF is no more handling a PDU Session of the UE for this (DNN, S-NSSAI of the HPLMN). The UDM may unsubscribe to the modification notification </w:t>
      </w:r>
      <w:r w:rsidRPr="00140E21">
        <w:rPr>
          <w:lang w:eastAsia="ko-KR"/>
        </w:rPr>
        <w:lastRenderedPageBreak/>
        <w:t>from UDR by Nudr_DM_Unsubscribe (SUPI, Subscription Data, Session Management Subscription data, S-NSSAI of the HPLMN, DNN).</w:t>
      </w:r>
    </w:p>
    <w:bookmarkEnd w:id="25"/>
    <w:bookmarkEnd w:id="26"/>
    <w:bookmarkEnd w:id="27"/>
    <w:bookmarkEnd w:id="28"/>
    <w:bookmarkEnd w:id="29"/>
    <w:bookmarkEnd w:id="30"/>
    <w:bookmarkEnd w:id="31"/>
    <w:p w14:paraId="6D77F33A" w14:textId="174A3473" w:rsidR="00351D5D" w:rsidRPr="00680D8B" w:rsidRDefault="008E1189" w:rsidP="00680D8B">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Pr>
          <w:noProof/>
          <w:color w:val="0000FF"/>
          <w:sz w:val="28"/>
          <w:szCs w:val="28"/>
        </w:rPr>
        <w:t xml:space="preserve">Next </w:t>
      </w:r>
      <w:r w:rsidRPr="00D96F8C">
        <w:rPr>
          <w:noProof/>
          <w:color w:val="0000FF"/>
          <w:sz w:val="28"/>
          <w:szCs w:val="28"/>
        </w:rPr>
        <w:t>Change *********************</w:t>
      </w:r>
    </w:p>
    <w:p w14:paraId="58855F12" w14:textId="77777777" w:rsidR="00B4519E" w:rsidRPr="00140E21" w:rsidRDefault="00B4519E" w:rsidP="00B4519E">
      <w:pPr>
        <w:pStyle w:val="Heading4"/>
      </w:pPr>
      <w:bookmarkStart w:id="34" w:name="_Toc153801842"/>
      <w:r w:rsidRPr="00140E21">
        <w:t>4.11.5.2</w:t>
      </w:r>
      <w:r w:rsidRPr="00140E21">
        <w:tab/>
        <w:t>Registration procedure</w:t>
      </w:r>
      <w:bookmarkEnd w:id="34"/>
    </w:p>
    <w:p w14:paraId="0F9D2A35" w14:textId="77777777" w:rsidR="00B4519E" w:rsidRPr="00140E21" w:rsidRDefault="00B4519E" w:rsidP="00B4519E">
      <w:r>
        <w:t xml:space="preserve">The </w:t>
      </w:r>
      <w:r w:rsidRPr="00140E21">
        <w:t>following impacts are applicable to clause 4.2.2.2 (Registration procedure):</w:t>
      </w:r>
    </w:p>
    <w:p w14:paraId="1B68DF9D" w14:textId="77777777" w:rsidR="00B4519E" w:rsidRDefault="00B4519E" w:rsidP="00B4519E">
      <w:pPr>
        <w:pStyle w:val="B1"/>
      </w:pPr>
      <w:r>
        <w:t>-</w:t>
      </w:r>
      <w:r>
        <w:tab/>
        <w:t>Step 1: If the Registration type is set to "Initial Registration", the UE is not registered in EPS and the UE provides the 5G-GUTI mapped from EPS GUTI as the old GUTI, then the UE includes complete EPS Attach Request in the Registration request message.</w:t>
      </w:r>
    </w:p>
    <w:p w14:paraId="215751E5" w14:textId="77777777" w:rsidR="00B4519E" w:rsidRDefault="00B4519E" w:rsidP="00B4519E">
      <w:pPr>
        <w:pStyle w:val="B1"/>
      </w:pPr>
      <w:r>
        <w:t>-</w:t>
      </w:r>
      <w:r>
        <w:tab/>
        <w:t>Step 4: If the Registration type is "Initial Registration" as in step 1 of the Registration Procedure captured in clause 4.2.2.2.2, the target AMF may perform Identification Request towards MME along with complete EPS Attach Request message for MME to verify it as in step 3 as specified in clause 5.3.2.1 of TS 23.401 [13].</w:t>
      </w:r>
    </w:p>
    <w:p w14:paraId="2DED7916" w14:textId="77777777" w:rsidR="00B4519E" w:rsidRDefault="00B4519E" w:rsidP="00B4519E">
      <w:pPr>
        <w:pStyle w:val="NO"/>
      </w:pPr>
      <w:r>
        <w:t>NOTE 1:</w:t>
      </w:r>
      <w:r>
        <w:tab/>
        <w:t>The steps above apply to interworking with N26.</w:t>
      </w:r>
    </w:p>
    <w:p w14:paraId="0A4B11FE" w14:textId="77777777" w:rsidR="00B4519E" w:rsidRDefault="00B4519E" w:rsidP="00B4519E">
      <w:pPr>
        <w:pStyle w:val="B1"/>
      </w:pPr>
      <w:r>
        <w:t>-</w:t>
      </w:r>
      <w:r>
        <w:tab/>
        <w:t>Step 14a:</w:t>
      </w:r>
    </w:p>
    <w:p w14:paraId="7CFDFE4F" w14:textId="77777777" w:rsidR="00B4519E" w:rsidRDefault="00B4519E" w:rsidP="00B4519E">
      <w:pPr>
        <w:pStyle w:val="B2"/>
      </w:pPr>
      <w:r>
        <w:t>-</w:t>
      </w:r>
      <w:r>
        <w:tab/>
        <w:t>If the AMF does not have event subscription information from the UDM, the AMF indicates it in Nudm_UECM_Registration. The UDM then provides event subscriptions (possibly retrieved from UDR) if any.</w:t>
      </w:r>
    </w:p>
    <w:p w14:paraId="37121004" w14:textId="77777777" w:rsidR="00B4519E" w:rsidRDefault="00B4519E" w:rsidP="00B4519E">
      <w:pPr>
        <w:pStyle w:val="B2"/>
      </w:pPr>
      <w:r>
        <w:t>-</w:t>
      </w:r>
      <w:r>
        <w:tab/>
        <w:t>If mobility between GERAN/UTRAN and 5GS is required (as specified in clause 5.17.2.4 of TS 23.501 [2]), at Initial Registration, the AMF serving 3GPP access shall also register with the Nudm_UECM_Registration even if the AMF has a valid context.</w:t>
      </w:r>
    </w:p>
    <w:p w14:paraId="4AFD31E9" w14:textId="77777777" w:rsidR="00B4519E" w:rsidRDefault="00B4519E" w:rsidP="00B4519E">
      <w:pPr>
        <w:pStyle w:val="B1"/>
      </w:pPr>
      <w:r>
        <w:t>-</w:t>
      </w:r>
      <w:r>
        <w:tab/>
        <w:t>Step 14d: If mobility between GERAN/UTRAN and 5GS is required (as specified in clause 5.17.2.4 of TS 23.501 [2]), when the UDM stores the associated 3GPP Access Type together with the serving AMF as indicated in step 14a, it will also cause cancellation of any other previously registered serving node (e.g. MME if AMF does not indicate not to cancel or SGSN) via HSS/HLR.</w:t>
      </w:r>
    </w:p>
    <w:p w14:paraId="6E7083EB" w14:textId="77777777" w:rsidR="00B4519E" w:rsidRDefault="00B4519E" w:rsidP="00B4519E">
      <w:pPr>
        <w:pStyle w:val="NO"/>
      </w:pPr>
      <w:r>
        <w:t>NOTE 2:</w:t>
      </w:r>
      <w:r>
        <w:tab/>
        <w:t>Upon mobility from GERAN/UTRAN to 5GS as specified in clause 5.17.2.4 of TS 23.501 [2], the previously registered SGSN needs to be cancelled from HSS/HLR, otherwise the incoming session can fail.</w:t>
      </w:r>
    </w:p>
    <w:p w14:paraId="6D81CB20" w14:textId="0F90D8AC" w:rsidR="00B4519E" w:rsidDel="00B4519E" w:rsidRDefault="00B4519E" w:rsidP="00B4519E">
      <w:pPr>
        <w:pStyle w:val="B1"/>
        <w:rPr>
          <w:del w:id="35" w:author="EricssonUser" w:date="2023-12-21T11:21:00Z"/>
        </w:rPr>
      </w:pPr>
      <w:del w:id="36" w:author="EricssonUser" w:date="2023-12-21T11:21:00Z">
        <w:r w:rsidDel="00B4519E">
          <w:delText>-</w:delText>
        </w:r>
        <w:r w:rsidDel="00B4519E">
          <w:tab/>
          <w:delText>Step 15: As described in clause 6.3.7.1 , clause TS 23.501 [2], if the AMF receives PCF Selection Assistance info and PCF ID(s) from the UDM, the AMF checks the PCF Selection Assistance info provided by UDM. If a list of DNN,S-NSSAI combinations are provided in the PCF Selection Info the AMF checks local configuration to determine which DNN,S-NSSAI to use then selects the PCF ID included in the corresponding UE Context in the SMF data. If no PCF ID is received, e.g. EPS interworking is not supported, or no PDN connection and related PCC association exists , the AMF select the PCF by considering other criteria, defined in clause 6.3.7.1 TS 23.501 [2].</w:delText>
        </w:r>
      </w:del>
    </w:p>
    <w:p w14:paraId="275A751A" w14:textId="77777777" w:rsidR="00B4519E" w:rsidRDefault="00B4519E" w:rsidP="00B4519E">
      <w:pPr>
        <w:pStyle w:val="B1"/>
      </w:pPr>
      <w:r>
        <w:t>-</w:t>
      </w:r>
      <w:r>
        <w:tab/>
        <w:t>At the end of registration procedure, the AMF may initiate synchronization of event subscriptions with the UDM if the AMF does not indicate unavailability of event subscription in step 14a.</w:t>
      </w:r>
    </w:p>
    <w:p w14:paraId="544B1E44" w14:textId="77777777" w:rsidR="00B4519E" w:rsidRDefault="00B4519E" w:rsidP="00B4519E">
      <w:pPr>
        <w:pStyle w:val="NO"/>
      </w:pPr>
      <w:r>
        <w:t>NOTE 3:</w:t>
      </w:r>
      <w:r>
        <w:tab/>
        <w:t>The details how synchronization can be done is left to stage 3.</w:t>
      </w:r>
    </w:p>
    <w:p w14:paraId="60D4FCE7" w14:textId="77777777" w:rsidR="00B4519E" w:rsidRDefault="00B4519E" w:rsidP="00B4519E">
      <w:r>
        <w:t>For PDU Session via 3GPP access the following impacts are applicable to clause 4.2.2.2 (Registration procedure) when the UE has established PDU Session(s):</w:t>
      </w:r>
    </w:p>
    <w:p w14:paraId="65F720D4" w14:textId="77777777" w:rsidR="00B4519E" w:rsidRPr="00140E21" w:rsidRDefault="00B4519E" w:rsidP="00B4519E">
      <w:pPr>
        <w:pStyle w:val="B1"/>
      </w:pPr>
      <w:r w:rsidRPr="00140E21">
        <w:tab/>
        <w:t>In clause 4.3.2.2.1 Non-roaming and Roaming with Local Breakout:</w:t>
      </w:r>
    </w:p>
    <w:p w14:paraId="54B348F8" w14:textId="77777777" w:rsidR="00B4519E" w:rsidRPr="00140E21" w:rsidRDefault="00B4519E" w:rsidP="00B4519E">
      <w:pPr>
        <w:pStyle w:val="B2"/>
      </w:pPr>
      <w:r w:rsidRPr="00140E21">
        <w:t>-</w:t>
      </w:r>
      <w:r w:rsidRPr="00140E21">
        <w:tab/>
        <w:t>Step 17: Additional trigger for step 17 Nsmf_PDUSession_UpdateSMContext are:</w:t>
      </w:r>
    </w:p>
    <w:p w14:paraId="7D0337C5" w14:textId="77777777" w:rsidR="00B4519E" w:rsidRPr="00140E21" w:rsidRDefault="00B4519E" w:rsidP="00B4519E">
      <w:pPr>
        <w:pStyle w:val="B3"/>
      </w:pPr>
      <w:r w:rsidRPr="00140E21">
        <w:t>-</w:t>
      </w:r>
      <w:r w:rsidRPr="00140E21">
        <w:tab/>
        <w:t>If status of interworking with EPS for a PDU session changes, e.g. due to change of 5GMM capability (e.g. "S1 mode supported"), the UE subscription data change (e.g. Core Network Type Restriction to EPC), the AMF invokes Nsmf_PDUSession_UpdateSMContext (EPS Interworking Indication with N26 or without N26) to SMF. The SMF determines whether the PDU session supports interworking with EPS need be changed. If it needs to be changed, the SMF invokes Nudm_UECM_Update service operation to add or remove the PGW-C FQDN for S5/S8 interface from the UE context in SMF data stored at the UDM.</w:t>
      </w:r>
    </w:p>
    <w:p w14:paraId="7F7F6D0F" w14:textId="77777777" w:rsidR="00B4519E" w:rsidRPr="00140E21" w:rsidRDefault="00B4519E" w:rsidP="00B4519E">
      <w:pPr>
        <w:pStyle w:val="B1"/>
      </w:pPr>
      <w:r w:rsidRPr="00140E21">
        <w:lastRenderedPageBreak/>
        <w:tab/>
        <w:t xml:space="preserve">For interworking with the N26 interface, if status of interworking with EPS for a PDU session is changed at </w:t>
      </w:r>
      <w:r>
        <w:t>SMF+PGW-C</w:t>
      </w:r>
      <w:r w:rsidRPr="00140E21">
        <w:t xml:space="preserve">, the </w:t>
      </w:r>
      <w:r>
        <w:t>SMF+PGW-C</w:t>
      </w:r>
      <w:r w:rsidRPr="00140E21">
        <w:t xml:space="preserve"> invokes EBI allocation or revocation as described in clause 4.11.1.4.1 and clause 4.11.1.4.2 respectively.</w:t>
      </w:r>
    </w:p>
    <w:p w14:paraId="5687D940" w14:textId="77777777" w:rsidR="00B4519E" w:rsidRPr="00140E21" w:rsidRDefault="00B4519E" w:rsidP="00B4519E">
      <w:r w:rsidRPr="00140E21">
        <w:t>For PDU Session via non-3GPP</w:t>
      </w:r>
      <w:r>
        <w:t xml:space="preserve"> access</w:t>
      </w:r>
      <w:r w:rsidRPr="00140E21">
        <w:t>, the AMF determines if EPS interworking is supported and sends the indication to the SMF in the same way as for PDU Session via 3GPP</w:t>
      </w:r>
      <w:r>
        <w:t xml:space="preserve"> access</w:t>
      </w:r>
      <w:r w:rsidRPr="00140E21">
        <w:t>. The SMF makes the final decision on the EPS interworking in the same way as for PDU Session via 3GPP</w:t>
      </w:r>
      <w:r>
        <w:t xml:space="preserve"> access</w:t>
      </w:r>
      <w:r w:rsidRPr="00140E21">
        <w:t xml:space="preserve"> with the following modification:</w:t>
      </w:r>
    </w:p>
    <w:p w14:paraId="34A64F62" w14:textId="77777777" w:rsidR="00B4519E" w:rsidRPr="00140E21" w:rsidRDefault="00B4519E" w:rsidP="00B4519E">
      <w:pPr>
        <w:pStyle w:val="B1"/>
      </w:pPr>
      <w:r w:rsidRPr="00140E21">
        <w:tab/>
        <w:t>If the SMF does not receive the interworking indication, the SMF makes its decision based on subscription.</w:t>
      </w:r>
    </w:p>
    <w:p w14:paraId="46971EA9" w14:textId="77777777" w:rsidR="003821B8" w:rsidRDefault="003821B8" w:rsidP="003821B8">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bookmarkStart w:id="37" w:name="_Toc20204254"/>
      <w:bookmarkStart w:id="38" w:name="_Toc27894946"/>
      <w:bookmarkStart w:id="39" w:name="_Toc36192027"/>
      <w:bookmarkStart w:id="40" w:name="_Toc45193117"/>
      <w:bookmarkStart w:id="41" w:name="_Toc47592749"/>
      <w:bookmarkStart w:id="42" w:name="_Toc51834836"/>
      <w:bookmarkStart w:id="43" w:name="_Toc131528168"/>
      <w:bookmarkEnd w:id="9"/>
      <w:bookmarkEnd w:id="10"/>
      <w:bookmarkEnd w:id="11"/>
      <w:bookmarkEnd w:id="12"/>
      <w:bookmarkEnd w:id="13"/>
      <w:bookmarkEnd w:id="14"/>
      <w:bookmarkEnd w:id="15"/>
      <w:bookmarkEnd w:id="16"/>
      <w:bookmarkEnd w:id="17"/>
      <w:bookmarkEnd w:id="18"/>
      <w:bookmarkEnd w:id="19"/>
      <w:bookmarkEnd w:id="20"/>
      <w:r w:rsidRPr="00D96F8C">
        <w:rPr>
          <w:noProof/>
          <w:color w:val="0000FF"/>
          <w:sz w:val="28"/>
          <w:szCs w:val="28"/>
        </w:rPr>
        <w:t xml:space="preserve">********************* </w:t>
      </w:r>
      <w:r>
        <w:rPr>
          <w:noProof/>
          <w:color w:val="0000FF"/>
          <w:sz w:val="28"/>
          <w:szCs w:val="28"/>
        </w:rPr>
        <w:t>Next Change</w:t>
      </w:r>
      <w:r w:rsidRPr="00D96F8C">
        <w:rPr>
          <w:noProof/>
          <w:color w:val="0000FF"/>
          <w:sz w:val="28"/>
          <w:szCs w:val="28"/>
        </w:rPr>
        <w:t xml:space="preserve"> *********************</w:t>
      </w:r>
    </w:p>
    <w:p w14:paraId="020C257D" w14:textId="77777777" w:rsidR="00403598" w:rsidRPr="00140E21" w:rsidRDefault="00403598" w:rsidP="00403598">
      <w:pPr>
        <w:pStyle w:val="Heading4"/>
        <w:rPr>
          <w:rFonts w:eastAsia="SimSun"/>
        </w:rPr>
      </w:pPr>
      <w:bookmarkStart w:id="44" w:name="_Toc153802042"/>
      <w:bookmarkStart w:id="45" w:name="_Toc131528147"/>
      <w:r w:rsidRPr="00140E21">
        <w:rPr>
          <w:rFonts w:eastAsia="SimSun"/>
        </w:rPr>
        <w:t>4.16.1.2</w:t>
      </w:r>
      <w:r w:rsidRPr="00140E21">
        <w:rPr>
          <w:rFonts w:eastAsia="SimSun"/>
        </w:rPr>
        <w:tab/>
        <w:t>AM Policy Association Establishment with new Selected PCF</w:t>
      </w:r>
      <w:bookmarkEnd w:id="44"/>
    </w:p>
    <w:p w14:paraId="2706D865" w14:textId="77777777" w:rsidR="00403598" w:rsidRDefault="00403598" w:rsidP="00403598">
      <w:pPr>
        <w:pStyle w:val="TH"/>
      </w:pPr>
      <w:r w:rsidRPr="00140E21">
        <w:object w:dxaOrig="6549" w:dyaOrig="3702" w14:anchorId="2E1F4E50">
          <v:shape id="_x0000_i1027" type="#_x0000_t75" style="width:323.7pt;height:185.4pt" o:ole="">
            <v:imagedata r:id="rId17" o:title=""/>
          </v:shape>
          <o:OLEObject Type="Embed" ProgID="Word.Picture.8" ShapeID="_x0000_i1027" DrawAspect="Content" ObjectID="_1773579837" r:id="rId18"/>
        </w:object>
      </w:r>
    </w:p>
    <w:p w14:paraId="4CA86612" w14:textId="77777777" w:rsidR="00403598" w:rsidRPr="00140E21" w:rsidRDefault="00403598" w:rsidP="00403598">
      <w:pPr>
        <w:pStyle w:val="TF"/>
        <w:rPr>
          <w:lang w:eastAsia="zh-CN"/>
        </w:rPr>
      </w:pPr>
      <w:bookmarkStart w:id="46" w:name="_CRFigure4_16_1_21"/>
      <w:r w:rsidRPr="00140E21">
        <w:t xml:space="preserve">Figure </w:t>
      </w:r>
      <w:bookmarkEnd w:id="46"/>
      <w:r w:rsidRPr="00140E21">
        <w:t xml:space="preserve">4.16.1.2-1: AM </w:t>
      </w:r>
      <w:r w:rsidRPr="00140E21">
        <w:rPr>
          <w:lang w:eastAsia="zh-CN"/>
        </w:rPr>
        <w:t>Policy Association</w:t>
      </w:r>
      <w:r w:rsidRPr="00140E21">
        <w:t xml:space="preserve"> Establishment with new Selected PCF</w:t>
      </w:r>
    </w:p>
    <w:p w14:paraId="7360A70A" w14:textId="77777777" w:rsidR="00403598" w:rsidRPr="00140E21" w:rsidRDefault="00403598" w:rsidP="00403598">
      <w:pPr>
        <w:rPr>
          <w:lang w:eastAsia="zh-CN"/>
        </w:rPr>
      </w:pPr>
      <w:r w:rsidRPr="00140E21">
        <w:t>This procedure concerns both roaming and non-roaming scenarios.</w:t>
      </w:r>
    </w:p>
    <w:p w14:paraId="5DF5170D" w14:textId="77777777" w:rsidR="00403598" w:rsidRPr="00140E21" w:rsidRDefault="00403598" w:rsidP="00403598">
      <w:r w:rsidRPr="00140E21">
        <w:t>In the non-roaming case the role of the V-PCF is performed by the PCF. For the roaming scenarios, the V-PCF interacts with the AMF.</w:t>
      </w:r>
    </w:p>
    <w:p w14:paraId="16158902" w14:textId="77777777" w:rsidR="00403598" w:rsidRDefault="00403598" w:rsidP="00403598">
      <w:pPr>
        <w:pStyle w:val="B1"/>
        <w:ind w:left="284" w:firstLine="0"/>
        <w:rPr>
          <w:ins w:id="47" w:author="Ericsson User1" w:date="2023-06-12T15:21:00Z"/>
        </w:rPr>
      </w:pPr>
      <w:r w:rsidRPr="00140E21">
        <w:rPr>
          <w:lang w:eastAsia="zh-CN"/>
        </w:rPr>
        <w:t>1.</w:t>
      </w:r>
      <w:r w:rsidRPr="00140E21">
        <w:rPr>
          <w:lang w:eastAsia="zh-CN"/>
        </w:rPr>
        <w:tab/>
        <w:t>Based on local policies</w:t>
      </w:r>
      <w:ins w:id="48" w:author="EricssonUser" w:date="2023-12-21T12:24:00Z">
        <w:r>
          <w:rPr>
            <w:lang w:eastAsia="zh-CN"/>
          </w:rPr>
          <w:t xml:space="preserve"> and the value of the AM Policy Association Indication from UDM</w:t>
        </w:r>
      </w:ins>
      <w:r w:rsidRPr="00140E21">
        <w:rPr>
          <w:lang w:eastAsia="zh-CN"/>
        </w:rPr>
        <w:t>, t</w:t>
      </w:r>
      <w:r w:rsidRPr="00140E21">
        <w:t xml:space="preserve">he </w:t>
      </w:r>
      <w:r w:rsidRPr="00140E21">
        <w:rPr>
          <w:lang w:eastAsia="zh-CN"/>
        </w:rPr>
        <w:t>AMF</w:t>
      </w:r>
      <w:r w:rsidRPr="00140E21">
        <w:t xml:space="preserve"> </w:t>
      </w:r>
      <w:r w:rsidRPr="00140E21">
        <w:rPr>
          <w:lang w:eastAsia="zh-CN"/>
        </w:rPr>
        <w:t>decides to establish AM Policy Association with the (V-)PCF</w:t>
      </w:r>
      <w:r w:rsidRPr="00140E21">
        <w:t xml:space="preserve"> then steps 2 to 3 are performed under the conditions described below.</w:t>
      </w:r>
    </w:p>
    <w:p w14:paraId="5335D5FC" w14:textId="77777777" w:rsidR="00403598" w:rsidRDefault="00403598" w:rsidP="00403598">
      <w:pPr>
        <w:pStyle w:val="NO"/>
        <w:rPr>
          <w:ins w:id="49" w:author="EricssonUser" w:date="2023-12-21T12:24:00Z"/>
        </w:rPr>
      </w:pPr>
      <w:ins w:id="50" w:author="EricssonUser" w:date="2023-12-21T12:24:00Z">
        <w:r>
          <w:t xml:space="preserve">NOTE 1: </w:t>
        </w:r>
        <w:r>
          <w:tab/>
          <w:t>The local configuration in AMF can indicate not to set up an AM Policy Association for certain TAC values.</w:t>
        </w:r>
      </w:ins>
    </w:p>
    <w:p w14:paraId="535F1098" w14:textId="77777777" w:rsidR="00403598" w:rsidRDefault="00403598" w:rsidP="00403598">
      <w:pPr>
        <w:pStyle w:val="NO"/>
        <w:rPr>
          <w:ins w:id="51" w:author="EricssonUser" w:date="2023-12-21T12:24:00Z"/>
        </w:rPr>
      </w:pPr>
      <w:ins w:id="52" w:author="EricssonUser" w:date="2023-12-21T12:24:00Z">
        <w:r>
          <w:t xml:space="preserve">NOTE 2: </w:t>
        </w:r>
        <w:r>
          <w:tab/>
          <w:t xml:space="preserve">The AM Policy Association Indication set to “disabled” or “enabled” from UDM takes precedence over the local configuration in AMF. </w:t>
        </w:r>
      </w:ins>
    </w:p>
    <w:p w14:paraId="010C6E37" w14:textId="5F85D062" w:rsidR="00403598" w:rsidRDefault="00403598" w:rsidP="00403598">
      <w:pPr>
        <w:pStyle w:val="NO"/>
        <w:rPr>
          <w:ins w:id="53" w:author="EricssonUser" w:date="2023-12-21T12:24:00Z"/>
        </w:rPr>
      </w:pPr>
      <w:ins w:id="54" w:author="EricssonUser" w:date="2023-12-21T12:24:00Z">
        <w:r>
          <w:t>NOTE 3:</w:t>
        </w:r>
        <w:r>
          <w:tab/>
          <w:t xml:space="preserve">The </w:t>
        </w:r>
      </w:ins>
      <w:ins w:id="55" w:author="EricssonUser" w:date="2024-01-24T16:04:00Z">
        <w:r w:rsidR="00D06331">
          <w:t xml:space="preserve">absence of the </w:t>
        </w:r>
      </w:ins>
      <w:ins w:id="56" w:author="EricssonUser" w:date="2023-12-21T12:24:00Z">
        <w:r>
          <w:t>AM Policy Association Indication from UDM triggers the AMF to check the local configuration.</w:t>
        </w:r>
      </w:ins>
    </w:p>
    <w:p w14:paraId="0702D9A3" w14:textId="77777777" w:rsidR="00403598" w:rsidRPr="00140E21" w:rsidRDefault="00403598" w:rsidP="00403598">
      <w:pPr>
        <w:pStyle w:val="B1"/>
        <w:rPr>
          <w:lang w:eastAsia="zh-CN"/>
        </w:rPr>
      </w:pPr>
      <w:r w:rsidRPr="00140E21">
        <w:rPr>
          <w:lang w:eastAsia="zh-CN"/>
        </w:rPr>
        <w:t>2.</w:t>
      </w:r>
      <w:r w:rsidRPr="00140E21">
        <w:rPr>
          <w:lang w:eastAsia="zh-CN"/>
        </w:rPr>
        <w:tab/>
        <w:t xml:space="preserve">[Conditional] If the AMF has not yet obtained </w:t>
      </w:r>
      <w:r>
        <w:rPr>
          <w:lang w:eastAsia="zh-CN"/>
        </w:rPr>
        <w:t>a</w:t>
      </w:r>
      <w:r w:rsidRPr="00140E21">
        <w:rPr>
          <w:lang w:eastAsia="zh-CN"/>
        </w:rPr>
        <w:t xml:space="preserve">ccess and </w:t>
      </w:r>
      <w:r>
        <w:rPr>
          <w:lang w:eastAsia="zh-CN"/>
        </w:rPr>
        <w:t>m</w:t>
      </w:r>
      <w:r w:rsidRPr="00140E21">
        <w:rPr>
          <w:lang w:eastAsia="zh-CN"/>
        </w:rPr>
        <w:t>obility</w:t>
      </w:r>
      <w:r>
        <w:rPr>
          <w:lang w:eastAsia="zh-CN"/>
        </w:rPr>
        <w:t xml:space="preserve"> related</w:t>
      </w:r>
      <w:r w:rsidRPr="00140E21">
        <w:rPr>
          <w:lang w:eastAsia="zh-CN"/>
        </w:rPr>
        <w:t xml:space="preserve"> policy</w:t>
      </w:r>
      <w:r>
        <w:rPr>
          <w:lang w:eastAsia="zh-CN"/>
        </w:rPr>
        <w:t xml:space="preserve"> information</w:t>
      </w:r>
      <w:r w:rsidRPr="00140E21">
        <w:rPr>
          <w:lang w:eastAsia="zh-CN"/>
        </w:rPr>
        <w:t xml:space="preserve"> for the UE or if the </w:t>
      </w:r>
      <w:r>
        <w:rPr>
          <w:lang w:eastAsia="zh-CN"/>
        </w:rPr>
        <w:t>a</w:t>
      </w:r>
      <w:r w:rsidRPr="00140E21">
        <w:rPr>
          <w:lang w:eastAsia="zh-CN"/>
        </w:rPr>
        <w:t xml:space="preserve">ccess and </w:t>
      </w:r>
      <w:r>
        <w:rPr>
          <w:lang w:eastAsia="zh-CN"/>
        </w:rPr>
        <w:t>m</w:t>
      </w:r>
      <w:r w:rsidRPr="00140E21">
        <w:rPr>
          <w:lang w:eastAsia="zh-CN"/>
        </w:rPr>
        <w:t>obility</w:t>
      </w:r>
      <w:r>
        <w:rPr>
          <w:lang w:eastAsia="zh-CN"/>
        </w:rPr>
        <w:t xml:space="preserve"> related</w:t>
      </w:r>
      <w:r w:rsidRPr="00140E21">
        <w:rPr>
          <w:lang w:eastAsia="zh-CN"/>
        </w:rPr>
        <w:t xml:space="preserve"> policy</w:t>
      </w:r>
      <w:r>
        <w:rPr>
          <w:lang w:eastAsia="zh-CN"/>
        </w:rPr>
        <w:t xml:space="preserve"> information</w:t>
      </w:r>
      <w:r w:rsidRPr="00140E21">
        <w:rPr>
          <w:lang w:eastAsia="zh-CN"/>
        </w:rPr>
        <w:t xml:space="preserve"> in the AMF </w:t>
      </w:r>
      <w:r>
        <w:rPr>
          <w:lang w:eastAsia="zh-CN"/>
        </w:rPr>
        <w:t xml:space="preserve">is </w:t>
      </w:r>
      <w:r w:rsidRPr="00140E21">
        <w:rPr>
          <w:lang w:eastAsia="zh-CN"/>
        </w:rPr>
        <w:t xml:space="preserve">no longer valid, the AMF requests the PCF to apply operator policies for the UE from the PCF. The AMF sends Npcf_AMPolicyControl_Create to the (V-)PCF to establish an AM </w:t>
      </w:r>
      <w:r>
        <w:rPr>
          <w:lang w:eastAsia="zh-CN"/>
        </w:rPr>
        <w:t>P</w:t>
      </w:r>
      <w:r w:rsidRPr="00140E21">
        <w:rPr>
          <w:lang w:eastAsia="zh-CN"/>
        </w:rPr>
        <w:t xml:space="preserve">olicy </w:t>
      </w:r>
      <w:r>
        <w:rPr>
          <w:lang w:eastAsia="zh-CN"/>
        </w:rPr>
        <w:t>A</w:t>
      </w:r>
      <w:r w:rsidRPr="00140E21">
        <w:rPr>
          <w:lang w:eastAsia="zh-CN"/>
        </w:rPr>
        <w:t>ssociation with the (V-)PCF. The request includes the following information: SUPI, Internal Group (see clause 5.9.7 of TS</w:t>
      </w:r>
      <w:r>
        <w:rPr>
          <w:lang w:eastAsia="zh-CN"/>
        </w:rPr>
        <w:t> </w:t>
      </w:r>
      <w:r w:rsidRPr="00140E21">
        <w:rPr>
          <w:lang w:eastAsia="zh-CN"/>
        </w:rPr>
        <w:t>23.501</w:t>
      </w:r>
      <w:r>
        <w:rPr>
          <w:lang w:eastAsia="zh-CN"/>
        </w:rPr>
        <w:t> </w:t>
      </w:r>
      <w:r w:rsidRPr="00140E21">
        <w:rPr>
          <w:lang w:eastAsia="zh-CN"/>
        </w:rPr>
        <w:t>[2]), subscription notification indication</w:t>
      </w:r>
      <w:r>
        <w:rPr>
          <w:lang w:eastAsia="zh-CN"/>
        </w:rPr>
        <w:t xml:space="preserve"> and </w:t>
      </w:r>
      <w:r w:rsidRPr="00140E21">
        <w:rPr>
          <w:lang w:eastAsia="zh-CN"/>
        </w:rPr>
        <w:t xml:space="preserve">if available, Service Area Restrictions, </w:t>
      </w:r>
      <w:r w:rsidRPr="00140E21">
        <w:t>RFSP index, Subscribed UE-AMBR</w:t>
      </w:r>
      <w:r>
        <w:t>, List of Subscribed UE-Slice-MBR</w:t>
      </w:r>
      <w:r w:rsidRPr="00140E21">
        <w:t>, the Allowed NSSAI</w:t>
      </w:r>
      <w:r>
        <w:t>, Partially Allowed NSSAI, S-NSSAI(s) rejected partially in the RA, Rejected S-NSSAI(s) for the RA, Pending NSSAI, Target NSSAI (see clause 5.3.4.3.3 of TS 23.501 [2]), Network Slice Replacement supported for the UE (see clause 5.15.19 of TS 23.501 [2])</w:t>
      </w:r>
      <w:r w:rsidRPr="00140E21">
        <w:rPr>
          <w:lang w:eastAsia="zh-CN"/>
        </w:rPr>
        <w:t>, GPSI</w:t>
      </w:r>
      <w:r>
        <w:rPr>
          <w:lang w:eastAsia="zh-CN"/>
        </w:rPr>
        <w:t>,</w:t>
      </w:r>
      <w:r w:rsidRPr="00140E21">
        <w:rPr>
          <w:lang w:eastAsia="zh-CN"/>
        </w:rPr>
        <w:t xml:space="preserve"> which are retrieved from the UDM during the update location procedure</w:t>
      </w:r>
      <w:r>
        <w:rPr>
          <w:lang w:eastAsia="zh-CN"/>
        </w:rPr>
        <w:t xml:space="preserve"> and </w:t>
      </w:r>
      <w:r w:rsidRPr="00140E21">
        <w:rPr>
          <w:lang w:eastAsia="zh-CN"/>
        </w:rPr>
        <w:t>may include Access Type and RAT</w:t>
      </w:r>
      <w:r>
        <w:rPr>
          <w:lang w:eastAsia="zh-CN"/>
        </w:rPr>
        <w:t xml:space="preserve"> Type</w:t>
      </w:r>
      <w:r w:rsidRPr="00140E21">
        <w:rPr>
          <w:lang w:eastAsia="zh-CN"/>
        </w:rPr>
        <w:t>, PEI, ULI, UE time zone</w:t>
      </w:r>
      <w:r>
        <w:rPr>
          <w:lang w:eastAsia="zh-CN"/>
        </w:rPr>
        <w:t xml:space="preserve"> and </w:t>
      </w:r>
      <w:r w:rsidRPr="00140E21">
        <w:rPr>
          <w:lang w:eastAsia="zh-CN"/>
        </w:rPr>
        <w:t>Serving Network</w:t>
      </w:r>
      <w:r>
        <w:rPr>
          <w:lang w:eastAsia="zh-CN"/>
        </w:rPr>
        <w:t xml:space="preserve"> (PLMN ID, or PLMN ID and NID, see clause 5.34 of TS 23.501 [2])</w:t>
      </w:r>
      <w:r w:rsidRPr="00140E21">
        <w:rPr>
          <w:lang w:eastAsia="zh-CN"/>
        </w:rPr>
        <w:t>.</w:t>
      </w:r>
    </w:p>
    <w:p w14:paraId="1363F625" w14:textId="77777777" w:rsidR="00403598" w:rsidRDefault="00403598" w:rsidP="00403598">
      <w:pPr>
        <w:pStyle w:val="B1"/>
      </w:pPr>
      <w:r>
        <w:lastRenderedPageBreak/>
        <w:tab/>
        <w:t>When AMF utilizes an NWDAF, it may add the NWDAF serving the UE identified by the NWDAF instance ID. Per NWDAF service instance the Analytics ID(s) are also included.</w:t>
      </w:r>
    </w:p>
    <w:p w14:paraId="7CE69831" w14:textId="77777777" w:rsidR="00403598" w:rsidRDefault="00403598" w:rsidP="00403598">
      <w:pPr>
        <w:pStyle w:val="B1"/>
      </w:pPr>
      <w:r>
        <w:t>3.</w:t>
      </w:r>
      <w:r>
        <w:tab/>
        <w:t>In non-roaming case, if the PCF determines that the policy decision depends on the status of the policy counters available at the CHF and such reporting is not established for the subscriber, the PCF initiates an Initial Spending Limit Report Retrieval as defined in clause 4.16.8.2. If policy counter status reporting is already established for the subscriber and the PCF determines that the status of additional policy counters is required, the PCF initiates an Intermediate Spending Limit Report Retrieval as defined in clause 4.16.8.3.</w:t>
      </w:r>
    </w:p>
    <w:p w14:paraId="35699D31" w14:textId="77777777" w:rsidR="00403598" w:rsidRPr="00140E21" w:rsidRDefault="00403598" w:rsidP="00403598">
      <w:pPr>
        <w:pStyle w:val="B1"/>
      </w:pPr>
      <w:r w:rsidRPr="00140E21">
        <w:tab/>
        <w:t xml:space="preserve">The (V)-PCF responds to the Npcf_AMPolicyControl_Create service operation. The (V)-PCF provides </w:t>
      </w:r>
      <w:r>
        <w:t>a</w:t>
      </w:r>
      <w:r w:rsidRPr="00140E21">
        <w:t>ccess and mobility related policy information (e.g. Service Area Restrictions) as defined in clause 6.5 of TS</w:t>
      </w:r>
      <w:r>
        <w:t> </w:t>
      </w:r>
      <w:r w:rsidRPr="00140E21">
        <w:t>23.503</w:t>
      </w:r>
      <w:r>
        <w:t> </w:t>
      </w:r>
      <w:r w:rsidRPr="00140E21">
        <w:t>[20]. In addition, (V)-PCF can provide Policy Control Request Trigger of AM Policy Association to AMF.</w:t>
      </w:r>
      <w:r>
        <w:t xml:space="preserve"> In the non-roaming case, the PCF may subscribe to Analytics from NWDAF as defined in</w:t>
      </w:r>
      <w:r w:rsidRPr="00EB0435">
        <w:t xml:space="preserve"> </w:t>
      </w:r>
      <w:r>
        <w:t>clause 6.1.1.3 of TS 23.503 [20].</w:t>
      </w:r>
    </w:p>
    <w:p w14:paraId="2FC0315A" w14:textId="77777777" w:rsidR="00403598" w:rsidRPr="00140E21" w:rsidRDefault="00403598" w:rsidP="00403598">
      <w:pPr>
        <w:pStyle w:val="B1"/>
      </w:pPr>
      <w:r w:rsidRPr="00140E21">
        <w:tab/>
        <w:t>The AMF is implicitly subscribed in the (V-)PCF to be notified of changes in the policies.</w:t>
      </w:r>
    </w:p>
    <w:p w14:paraId="7B320748" w14:textId="77777777" w:rsidR="00403598" w:rsidRDefault="00403598" w:rsidP="00403598">
      <w:pPr>
        <w:pStyle w:val="B1"/>
        <w:rPr>
          <w:lang w:eastAsia="zh-CN"/>
        </w:rPr>
      </w:pPr>
      <w:r>
        <w:rPr>
          <w:lang w:eastAsia="zh-CN"/>
        </w:rPr>
        <w:tab/>
        <w:t>The (V-)PCF may register to the BSF as the PCF that handles the AM Policy Association for this UE. This is performed by using the Nbsf_Management_Register operation, providing as inputs the UE SUPI/GPSI and the PCF identity.</w:t>
      </w:r>
    </w:p>
    <w:p w14:paraId="494E6132" w14:textId="77777777" w:rsidR="00403598" w:rsidRPr="00140E21" w:rsidRDefault="00403598" w:rsidP="00403598">
      <w:pPr>
        <w:pStyle w:val="B1"/>
        <w:rPr>
          <w:lang w:eastAsia="zh-CN"/>
        </w:rPr>
      </w:pPr>
      <w:r w:rsidRPr="00140E21">
        <w:rPr>
          <w:lang w:eastAsia="zh-CN"/>
        </w:rPr>
        <w:t>4.</w:t>
      </w:r>
      <w:r w:rsidRPr="00140E21">
        <w:rPr>
          <w:lang w:eastAsia="zh-CN"/>
        </w:rPr>
        <w:tab/>
        <w:t xml:space="preserve">[Conditional] The AMF deploys the </w:t>
      </w:r>
      <w:r>
        <w:rPr>
          <w:lang w:eastAsia="zh-CN"/>
        </w:rPr>
        <w:t>a</w:t>
      </w:r>
      <w:r w:rsidRPr="00140E21">
        <w:rPr>
          <w:lang w:eastAsia="zh-CN"/>
        </w:rPr>
        <w:t>ccess and mobility related policy information which includes storing the Service Area Restrictions and Policy Control Request Trigger</w:t>
      </w:r>
      <w:r>
        <w:rPr>
          <w:lang w:eastAsia="zh-CN"/>
        </w:rPr>
        <w:t>(s)</w:t>
      </w:r>
      <w:r w:rsidRPr="00140E21">
        <w:rPr>
          <w:lang w:eastAsia="zh-CN"/>
        </w:rPr>
        <w:t xml:space="preserve"> of </w:t>
      </w:r>
      <w:r>
        <w:rPr>
          <w:lang w:eastAsia="zh-CN"/>
        </w:rPr>
        <w:t xml:space="preserve">the </w:t>
      </w:r>
      <w:r w:rsidRPr="00140E21">
        <w:rPr>
          <w:lang w:eastAsia="zh-CN"/>
        </w:rPr>
        <w:t>AM Policy Association, provisioning Service Area Restrictions to the UE and provisioning the RFSP index, the UE-AMBR</w:t>
      </w:r>
      <w:r>
        <w:rPr>
          <w:lang w:eastAsia="zh-CN"/>
        </w:rPr>
        <w:t>, List of UE-Slice-MBR,</w:t>
      </w:r>
      <w:r w:rsidRPr="00140E21">
        <w:rPr>
          <w:lang w:eastAsia="zh-CN"/>
        </w:rPr>
        <w:t xml:space="preserve"> Service Area Restrictions to the NG-RAN as defined in TS</w:t>
      </w:r>
      <w:r>
        <w:rPr>
          <w:lang w:eastAsia="zh-CN"/>
        </w:rPr>
        <w:t> </w:t>
      </w:r>
      <w:r w:rsidRPr="00140E21">
        <w:rPr>
          <w:lang w:eastAsia="zh-CN"/>
        </w:rPr>
        <w:t>23.501</w:t>
      </w:r>
      <w:r>
        <w:rPr>
          <w:lang w:eastAsia="zh-CN"/>
        </w:rPr>
        <w:t> </w:t>
      </w:r>
      <w:r w:rsidRPr="00140E21">
        <w:rPr>
          <w:lang w:eastAsia="zh-CN"/>
        </w:rPr>
        <w:t>[2]</w:t>
      </w:r>
      <w:r>
        <w:rPr>
          <w:lang w:eastAsia="zh-CN"/>
        </w:rPr>
        <w:t xml:space="preserve"> and request for notification of SM Policy association establishment and termination to a list of (DNN, S-NSSAI)(s) together with PCF for the UE binding information</w:t>
      </w:r>
      <w:r w:rsidRPr="00140E21">
        <w:rPr>
          <w:lang w:eastAsia="zh-CN"/>
        </w:rPr>
        <w:t>.</w:t>
      </w:r>
    </w:p>
    <w:p w14:paraId="5EFE6D15" w14:textId="77777777" w:rsidR="003821B8" w:rsidRPr="003D4ABF" w:rsidRDefault="003821B8" w:rsidP="003821B8">
      <w:pPr>
        <w:pStyle w:val="NO"/>
      </w:pPr>
    </w:p>
    <w:p w14:paraId="318EB625" w14:textId="77777777" w:rsidR="003821B8" w:rsidRDefault="003821B8" w:rsidP="003821B8">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Pr>
          <w:noProof/>
          <w:color w:val="0000FF"/>
          <w:sz w:val="28"/>
          <w:szCs w:val="28"/>
        </w:rPr>
        <w:t>Next Change</w:t>
      </w:r>
      <w:r w:rsidRPr="00D96F8C">
        <w:rPr>
          <w:noProof/>
          <w:color w:val="0000FF"/>
          <w:sz w:val="28"/>
          <w:szCs w:val="28"/>
        </w:rPr>
        <w:t xml:space="preserve"> *********************</w:t>
      </w:r>
    </w:p>
    <w:p w14:paraId="0E68BAC6" w14:textId="77777777" w:rsidR="00A8511D" w:rsidRPr="00140E21" w:rsidRDefault="00A8511D" w:rsidP="00A8511D">
      <w:pPr>
        <w:pStyle w:val="Heading4"/>
        <w:rPr>
          <w:lang w:eastAsia="zh-CN"/>
        </w:rPr>
      </w:pPr>
      <w:bookmarkStart w:id="57" w:name="_Toc20204232"/>
      <w:bookmarkStart w:id="58" w:name="_Toc27894924"/>
      <w:bookmarkStart w:id="59" w:name="_Toc36192005"/>
      <w:bookmarkStart w:id="60" w:name="_Toc45193095"/>
      <w:bookmarkStart w:id="61" w:name="_Toc47592727"/>
      <w:bookmarkStart w:id="62" w:name="_Toc51834814"/>
      <w:bookmarkStart w:id="63" w:name="_Toc153802051"/>
      <w:r w:rsidRPr="00140E21">
        <w:rPr>
          <w:lang w:eastAsia="zh-CN"/>
        </w:rPr>
        <w:t>4.16.3.1</w:t>
      </w:r>
      <w:r w:rsidRPr="00140E21">
        <w:rPr>
          <w:lang w:eastAsia="zh-CN"/>
        </w:rPr>
        <w:tab/>
        <w:t>General</w:t>
      </w:r>
      <w:bookmarkEnd w:id="57"/>
      <w:bookmarkEnd w:id="58"/>
      <w:bookmarkEnd w:id="59"/>
      <w:bookmarkEnd w:id="60"/>
      <w:bookmarkEnd w:id="61"/>
      <w:bookmarkEnd w:id="62"/>
      <w:bookmarkEnd w:id="63"/>
    </w:p>
    <w:p w14:paraId="62D1EDBB" w14:textId="77777777" w:rsidR="00A8511D" w:rsidRPr="00140E21" w:rsidRDefault="00A8511D" w:rsidP="00A8511D">
      <w:r w:rsidRPr="00140E21">
        <w:t>The</w:t>
      </w:r>
      <w:r w:rsidRPr="00140E21">
        <w:rPr>
          <w:lang w:eastAsia="zh-CN"/>
        </w:rPr>
        <w:t xml:space="preserve"> following</w:t>
      </w:r>
      <w:r w:rsidRPr="00140E21">
        <w:t xml:space="preserve"> case</w:t>
      </w:r>
      <w:r w:rsidRPr="00140E21">
        <w:rPr>
          <w:lang w:eastAsia="zh-CN"/>
        </w:rPr>
        <w:t xml:space="preserve"> is</w:t>
      </w:r>
      <w:r w:rsidRPr="00140E21">
        <w:t xml:space="preserve"> considered for AM </w:t>
      </w:r>
      <w:r w:rsidRPr="00140E21">
        <w:rPr>
          <w:lang w:eastAsia="zh-CN"/>
        </w:rPr>
        <w:t>Policy Association</w:t>
      </w:r>
      <w:r w:rsidRPr="00140E21">
        <w:t xml:space="preserve"> </w:t>
      </w:r>
      <w:r w:rsidRPr="00140E21">
        <w:rPr>
          <w:lang w:eastAsia="zh-CN"/>
        </w:rPr>
        <w:t>Termination</w:t>
      </w:r>
      <w:r w:rsidRPr="00140E21">
        <w:t>:</w:t>
      </w:r>
    </w:p>
    <w:p w14:paraId="2A9A1ACB" w14:textId="77777777" w:rsidR="00A8511D" w:rsidRPr="00140E21" w:rsidRDefault="00A8511D" w:rsidP="00A8511D">
      <w:pPr>
        <w:pStyle w:val="B1"/>
        <w:rPr>
          <w:lang w:eastAsia="zh-CN"/>
        </w:rPr>
      </w:pPr>
      <w:r w:rsidRPr="00140E21">
        <w:rPr>
          <w:lang w:eastAsia="zh-CN"/>
        </w:rPr>
        <w:t>1.</w:t>
      </w:r>
      <w:r w:rsidRPr="00140E21">
        <w:rPr>
          <w:lang w:eastAsia="zh-CN"/>
        </w:rPr>
        <w:tab/>
        <w:t>UE Deregistration from the network.</w:t>
      </w:r>
    </w:p>
    <w:p w14:paraId="75029AE2" w14:textId="77777777" w:rsidR="00A8511D" w:rsidRPr="00140E21" w:rsidRDefault="00A8511D" w:rsidP="00A8511D">
      <w:pPr>
        <w:pStyle w:val="B1"/>
        <w:rPr>
          <w:lang w:eastAsia="zh-CN"/>
        </w:rPr>
      </w:pPr>
      <w:r w:rsidRPr="00140E21">
        <w:rPr>
          <w:lang w:eastAsia="zh-CN"/>
        </w:rPr>
        <w:t>2.</w:t>
      </w:r>
      <w:r w:rsidRPr="00140E21">
        <w:rPr>
          <w:lang w:eastAsia="zh-CN"/>
        </w:rPr>
        <w:tab/>
        <w:t>The mobility with change of AMF (e.g. new AMF is in different PLMN or new AMF in the same PLMN).</w:t>
      </w:r>
    </w:p>
    <w:p w14:paraId="7FFCD8B1" w14:textId="77777777" w:rsidR="00A8511D" w:rsidRDefault="00A8511D" w:rsidP="00A8511D">
      <w:pPr>
        <w:pStyle w:val="B1"/>
        <w:rPr>
          <w:lang w:eastAsia="zh-CN"/>
        </w:rPr>
      </w:pPr>
      <w:r w:rsidRPr="00140E21">
        <w:rPr>
          <w:lang w:eastAsia="zh-CN"/>
        </w:rPr>
        <w:t>3.</w:t>
      </w:r>
      <w:r w:rsidRPr="00140E21">
        <w:rPr>
          <w:lang w:eastAsia="zh-CN"/>
        </w:rPr>
        <w:tab/>
        <w:t>[Optional] 5GS to EPS mobility with N26 if the UE is not connected to the 5GC over a non-3GPP access in the same PLMN.</w:t>
      </w:r>
    </w:p>
    <w:p w14:paraId="2E247DAD" w14:textId="6E8E81B7" w:rsidR="00A8511D" w:rsidRPr="00140E21" w:rsidRDefault="00A8511D" w:rsidP="00A8511D">
      <w:pPr>
        <w:pStyle w:val="B1"/>
      </w:pPr>
      <w:ins w:id="64" w:author="EricssonUser" w:date="2023-12-21T12:24:00Z">
        <w:r>
          <w:t>4.</w:t>
        </w:r>
        <w:r>
          <w:tab/>
        </w:r>
        <w:r>
          <w:rPr>
            <w:lang w:eastAsia="zh-CN"/>
          </w:rPr>
          <w:t xml:space="preserve">A change of </w:t>
        </w:r>
        <w:r w:rsidRPr="008D5A75">
          <w:rPr>
            <w:lang w:eastAsia="zh-CN"/>
          </w:rPr>
          <w:t>the value of the AM Policy Association indication received from UDM or the local configuration that determines whether a AM Policy Association is terminated</w:t>
        </w:r>
        <w:r>
          <w:rPr>
            <w:u w:val="single"/>
            <w:lang w:eastAsia="zh-CN"/>
          </w:rPr>
          <w:t>.</w:t>
        </w:r>
      </w:ins>
    </w:p>
    <w:p w14:paraId="2212039A" w14:textId="77777777" w:rsidR="00A8511D" w:rsidRPr="00140E21" w:rsidRDefault="00A8511D" w:rsidP="00A8511D">
      <w:r>
        <w:t>In the non-roaming case, the PCF may interact with the CHF to make policy decisions, for Access and Mobility related policies, based on spending limits.</w:t>
      </w:r>
    </w:p>
    <w:p w14:paraId="4048FB94" w14:textId="77777777" w:rsidR="003821B8" w:rsidRDefault="003821B8" w:rsidP="003821B8">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bookmarkStart w:id="65" w:name="_Toc20204209"/>
      <w:bookmarkStart w:id="66" w:name="_Toc27894901"/>
      <w:bookmarkStart w:id="67" w:name="_Toc36191981"/>
      <w:bookmarkStart w:id="68" w:name="_Toc45193071"/>
      <w:bookmarkStart w:id="69" w:name="_Toc47592703"/>
      <w:bookmarkStart w:id="70" w:name="_Toc51834790"/>
      <w:bookmarkStart w:id="71" w:name="_Toc145939690"/>
      <w:r w:rsidRPr="00D96F8C">
        <w:rPr>
          <w:noProof/>
          <w:color w:val="0000FF"/>
          <w:sz w:val="28"/>
          <w:szCs w:val="28"/>
        </w:rPr>
        <w:t xml:space="preserve">********************* </w:t>
      </w:r>
      <w:r>
        <w:rPr>
          <w:noProof/>
          <w:color w:val="0000FF"/>
          <w:sz w:val="28"/>
          <w:szCs w:val="28"/>
        </w:rPr>
        <w:t>Next Change</w:t>
      </w:r>
      <w:r w:rsidRPr="00D96F8C">
        <w:rPr>
          <w:noProof/>
          <w:color w:val="0000FF"/>
          <w:sz w:val="28"/>
          <w:szCs w:val="28"/>
        </w:rPr>
        <w:t xml:space="preserve"> *********************</w:t>
      </w:r>
    </w:p>
    <w:p w14:paraId="2340CE49" w14:textId="77777777" w:rsidR="00DF1BDA" w:rsidRPr="00140E21" w:rsidRDefault="00DF1BDA" w:rsidP="00DF1BDA">
      <w:pPr>
        <w:pStyle w:val="Heading4"/>
        <w:rPr>
          <w:lang w:eastAsia="zh-CN"/>
        </w:rPr>
      </w:pPr>
      <w:bookmarkStart w:id="72" w:name="_Toc153802052"/>
      <w:bookmarkEnd w:id="65"/>
      <w:bookmarkEnd w:id="66"/>
      <w:bookmarkEnd w:id="67"/>
      <w:bookmarkEnd w:id="68"/>
      <w:bookmarkEnd w:id="69"/>
      <w:bookmarkEnd w:id="70"/>
      <w:bookmarkEnd w:id="71"/>
      <w:r w:rsidRPr="00140E21">
        <w:rPr>
          <w:lang w:eastAsia="zh-CN"/>
        </w:rPr>
        <w:lastRenderedPageBreak/>
        <w:t>4.16.3.2</w:t>
      </w:r>
      <w:r w:rsidRPr="00140E21">
        <w:rPr>
          <w:lang w:eastAsia="zh-CN"/>
        </w:rPr>
        <w:tab/>
        <w:t>AMF-initiated AM Policy Association Termination</w:t>
      </w:r>
      <w:bookmarkEnd w:id="72"/>
    </w:p>
    <w:p w14:paraId="083693ED" w14:textId="77777777" w:rsidR="00DF1BDA" w:rsidRPr="00140E21" w:rsidRDefault="00DF1BDA" w:rsidP="00DF1BDA">
      <w:pPr>
        <w:pStyle w:val="TH"/>
      </w:pPr>
      <w:r w:rsidRPr="00140E21">
        <w:object w:dxaOrig="6531" w:dyaOrig="4702" w14:anchorId="2D9AB5E5">
          <v:shape id="_x0000_i1028" type="#_x0000_t75" style="width:326.1pt;height:235.2pt" o:ole="">
            <v:imagedata r:id="rId19" o:title=""/>
          </v:shape>
          <o:OLEObject Type="Embed" ProgID="Word.Picture.8" ShapeID="_x0000_i1028" DrawAspect="Content" ObjectID="_1773579838" r:id="rId20"/>
        </w:object>
      </w:r>
    </w:p>
    <w:p w14:paraId="30D59090" w14:textId="77777777" w:rsidR="00DF1BDA" w:rsidRPr="00140E21" w:rsidRDefault="00DF1BDA" w:rsidP="00DF1BDA">
      <w:pPr>
        <w:pStyle w:val="TF"/>
        <w:rPr>
          <w:lang w:eastAsia="zh-CN"/>
        </w:rPr>
      </w:pPr>
      <w:bookmarkStart w:id="73" w:name="_CRFigure4_16_3_21"/>
      <w:r w:rsidRPr="00140E21">
        <w:t xml:space="preserve">Figure </w:t>
      </w:r>
      <w:bookmarkEnd w:id="73"/>
      <w:r w:rsidRPr="00140E21">
        <w:t>4.16.</w:t>
      </w:r>
      <w:r w:rsidRPr="00140E21">
        <w:rPr>
          <w:lang w:eastAsia="zh-CN"/>
        </w:rPr>
        <w:t>3.2</w:t>
      </w:r>
      <w:r w:rsidRPr="00140E21">
        <w:t xml:space="preserve">-1: </w:t>
      </w:r>
      <w:r w:rsidRPr="00140E21">
        <w:rPr>
          <w:lang w:eastAsia="zh-CN"/>
        </w:rPr>
        <w:t>AMF-initiated AM Policy Association Termination</w:t>
      </w:r>
    </w:p>
    <w:p w14:paraId="0C17B743" w14:textId="77777777" w:rsidR="00DF1BDA" w:rsidRPr="00140E21" w:rsidRDefault="00DF1BDA" w:rsidP="00DF1BDA">
      <w:r w:rsidRPr="00140E21">
        <w:t>This procedure concerns both roaming and non-roaming scenarios.</w:t>
      </w:r>
    </w:p>
    <w:p w14:paraId="04DE3BBE" w14:textId="77777777" w:rsidR="00DF1BDA" w:rsidRPr="00140E21" w:rsidRDefault="00DF1BDA" w:rsidP="00DF1BDA">
      <w:r w:rsidRPr="00140E21">
        <w:t>In the non-roaming case the role of the V-PCF is performed by the PCF. For the roaming scenarios, the V-PCF interacts with the AMF.</w:t>
      </w:r>
    </w:p>
    <w:p w14:paraId="6A799AD8" w14:textId="558EC063" w:rsidR="00DF1BDA" w:rsidRPr="00140E21" w:rsidRDefault="00DF1BDA" w:rsidP="00DF1BDA">
      <w:pPr>
        <w:pStyle w:val="B1"/>
        <w:rPr>
          <w:lang w:eastAsia="zh-CN"/>
        </w:rPr>
      </w:pPr>
      <w:r w:rsidRPr="00140E21">
        <w:rPr>
          <w:lang w:eastAsia="zh-CN"/>
        </w:rPr>
        <w:t>1.</w:t>
      </w:r>
      <w:r w:rsidRPr="00140E21">
        <w:rPr>
          <w:lang w:eastAsia="zh-CN"/>
        </w:rPr>
        <w:tab/>
        <w:t xml:space="preserve">The AMF decides to terminate the AM Policy Association </w:t>
      </w:r>
      <w:del w:id="74" w:author="Ericsson User1" w:date="2023-06-20T11:38:00Z">
        <w:r w:rsidRPr="00140E21" w:rsidDel="00450778">
          <w:rPr>
            <w:lang w:eastAsia="zh-CN"/>
          </w:rPr>
          <w:delText>during Deregistration procedure or due to mobility with change of AMF and (V-)PCF in the registration procedure or handover procedure,</w:delText>
        </w:r>
      </w:del>
      <w:ins w:id="75" w:author="Ericsson User1" w:date="2023-06-20T11:38:00Z">
        <w:r>
          <w:rPr>
            <w:lang w:eastAsia="zh-CN"/>
          </w:rPr>
          <w:t>in those cases mentioned in clause 4.16.3.1,</w:t>
        </w:r>
      </w:ins>
      <w:r w:rsidRPr="00140E21">
        <w:rPr>
          <w:lang w:eastAsia="zh-CN"/>
        </w:rPr>
        <w:t xml:space="preserve"> then if a AM Policy Association was established with the (V-)PCF steps 2 to 3 are performed.</w:t>
      </w:r>
    </w:p>
    <w:p w14:paraId="7DEA97B4" w14:textId="55A2BCF4" w:rsidR="00DF1BDA" w:rsidRPr="00140E21" w:rsidRDefault="00DF1BDA" w:rsidP="00DF1BDA">
      <w:pPr>
        <w:pStyle w:val="B1"/>
        <w:rPr>
          <w:lang w:eastAsia="zh-CN"/>
        </w:rPr>
      </w:pPr>
      <w:r w:rsidRPr="00140E21">
        <w:rPr>
          <w:lang w:eastAsia="zh-CN"/>
        </w:rPr>
        <w:t>2.</w:t>
      </w:r>
      <w:r w:rsidRPr="00140E21">
        <w:rPr>
          <w:lang w:eastAsia="zh-CN"/>
        </w:rPr>
        <w:tab/>
        <w:t>The AMF sends the Npcf_AMPolicyControl_Delete service operation including AM Policy Association ID</w:t>
      </w:r>
      <w:r w:rsidR="00E4088B">
        <w:rPr>
          <w:lang w:eastAsia="zh-CN"/>
        </w:rPr>
        <w:t xml:space="preserve"> </w:t>
      </w:r>
      <w:r w:rsidRPr="00140E21">
        <w:rPr>
          <w:lang w:eastAsia="zh-CN"/>
        </w:rPr>
        <w:t>to the (V-)PCF.</w:t>
      </w:r>
    </w:p>
    <w:p w14:paraId="2BCAD797" w14:textId="77777777" w:rsidR="00DF1BDA" w:rsidRPr="00140E21" w:rsidRDefault="00DF1BDA" w:rsidP="00DF1BDA">
      <w:pPr>
        <w:pStyle w:val="B1"/>
        <w:rPr>
          <w:lang w:eastAsia="zh-CN"/>
        </w:rPr>
      </w:pPr>
      <w:r w:rsidRPr="00140E21">
        <w:rPr>
          <w:lang w:eastAsia="zh-CN"/>
        </w:rPr>
        <w:t>3.</w:t>
      </w:r>
      <w:r w:rsidRPr="00140E21">
        <w:rPr>
          <w:lang w:eastAsia="zh-CN"/>
        </w:rPr>
        <w:tab/>
        <w:t>The (V-)PCF removes the policy context for the UE and replies to the AMF with an Acknowledgement including success or failure.</w:t>
      </w:r>
      <w:r>
        <w:rPr>
          <w:lang w:eastAsia="zh-CN"/>
        </w:rPr>
        <w:t xml:space="preserve"> In the non-roaming case, the PCF may unsubscribes to analytics from NWDAF. The (V-)PCF may deregister from the BSF as the PCF that handles the AM Policy Association for this UE. This is performed by using the Nbsf_Management_Deregister service operation, providing the Binding Identifier that was obtained earlier from the BSF when performing the Nbsf_Management_Register service operation.</w:t>
      </w:r>
    </w:p>
    <w:p w14:paraId="1FBD97CB" w14:textId="77777777" w:rsidR="00DF1BDA" w:rsidRDefault="00DF1BDA" w:rsidP="00DF1BDA">
      <w:pPr>
        <w:pStyle w:val="B1"/>
        <w:rPr>
          <w:lang w:eastAsia="zh-CN"/>
        </w:rPr>
      </w:pPr>
      <w:r>
        <w:rPr>
          <w:lang w:eastAsia="zh-CN"/>
        </w:rPr>
        <w:tab/>
        <w:t>If the PCF has subscribed to the policy counter status to the CHF, it invokes the procedure defined in clause 4.16.8 to unsubscribe to policy counter status reporting.</w:t>
      </w:r>
    </w:p>
    <w:p w14:paraId="47751BB7" w14:textId="77777777" w:rsidR="00DF1BDA" w:rsidRPr="00140E21" w:rsidRDefault="00DF1BDA" w:rsidP="00DF1BDA">
      <w:pPr>
        <w:pStyle w:val="B1"/>
        <w:rPr>
          <w:lang w:eastAsia="zh-CN"/>
        </w:rPr>
      </w:pPr>
      <w:r w:rsidRPr="00140E21">
        <w:rPr>
          <w:lang w:eastAsia="zh-CN"/>
        </w:rPr>
        <w:t>4.</w:t>
      </w:r>
      <w:r w:rsidRPr="00140E21">
        <w:rPr>
          <w:lang w:eastAsia="zh-CN"/>
        </w:rPr>
        <w:tab/>
        <w:t>The AMF removes the AM Policy Association for this UE, including the Access and Mobility Control Policy related to the UE. The AMF deletes the subscription to AMF detected events requested for that Policy Association.</w:t>
      </w:r>
    </w:p>
    <w:bookmarkEnd w:id="45"/>
    <w:p w14:paraId="0B960B08" w14:textId="77777777" w:rsidR="003821B8" w:rsidRDefault="003821B8" w:rsidP="003821B8">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Pr>
          <w:noProof/>
          <w:color w:val="0000FF"/>
          <w:sz w:val="28"/>
          <w:szCs w:val="28"/>
        </w:rPr>
        <w:t>Next Change</w:t>
      </w:r>
      <w:r w:rsidRPr="00D96F8C">
        <w:rPr>
          <w:noProof/>
          <w:color w:val="0000FF"/>
          <w:sz w:val="28"/>
          <w:szCs w:val="28"/>
        </w:rPr>
        <w:t xml:space="preserve"> *********************</w:t>
      </w:r>
    </w:p>
    <w:p w14:paraId="7F70D9EF" w14:textId="40183BAE" w:rsidR="00E75BD6" w:rsidRPr="00140E21" w:rsidRDefault="007131E8" w:rsidP="00E75BD6">
      <w:pPr>
        <w:pStyle w:val="Heading3"/>
        <w:rPr>
          <w:lang w:eastAsia="zh-CN"/>
        </w:rPr>
      </w:pPr>
      <w:r>
        <w:rPr>
          <w:lang w:eastAsia="zh-CN"/>
        </w:rPr>
        <w:t>4</w:t>
      </w:r>
      <w:r w:rsidR="00E75BD6" w:rsidRPr="00140E21">
        <w:rPr>
          <w:lang w:eastAsia="zh-CN"/>
        </w:rPr>
        <w:t>.16.11</w:t>
      </w:r>
      <w:r w:rsidR="00E75BD6" w:rsidRPr="00140E21">
        <w:rPr>
          <w:lang w:eastAsia="zh-CN"/>
        </w:rPr>
        <w:tab/>
        <w:t>UE Policy Association Establishment</w:t>
      </w:r>
    </w:p>
    <w:p w14:paraId="276594B8" w14:textId="77777777" w:rsidR="00E75BD6" w:rsidRDefault="00E75BD6" w:rsidP="00E75BD6">
      <w:pPr>
        <w:pStyle w:val="Heading4"/>
        <w:rPr>
          <w:lang w:eastAsia="zh-CN"/>
        </w:rPr>
      </w:pPr>
      <w:bookmarkStart w:id="76" w:name="_CR4_16_11_1"/>
      <w:bookmarkStart w:id="77" w:name="_Toc153802074"/>
      <w:bookmarkEnd w:id="76"/>
      <w:r>
        <w:rPr>
          <w:lang w:eastAsia="zh-CN"/>
        </w:rPr>
        <w:t>4.16.11.1</w:t>
      </w:r>
      <w:r>
        <w:rPr>
          <w:lang w:eastAsia="zh-CN"/>
        </w:rPr>
        <w:tab/>
        <w:t>General</w:t>
      </w:r>
      <w:bookmarkEnd w:id="77"/>
    </w:p>
    <w:p w14:paraId="7F072A16" w14:textId="77777777" w:rsidR="00E75BD6" w:rsidRPr="00140E21" w:rsidRDefault="00E75BD6" w:rsidP="00E75BD6">
      <w:pPr>
        <w:rPr>
          <w:lang w:eastAsia="zh-CN"/>
        </w:rPr>
      </w:pPr>
      <w:r>
        <w:rPr>
          <w:lang w:eastAsia="zh-CN"/>
        </w:rPr>
        <w:t>The UE Policy Association Establishment procedure, which may be performed for a UE registered in the same AMF or different AMFs for 3GPP access and non-3GPP access, concerns the following scenarios:</w:t>
      </w:r>
    </w:p>
    <w:p w14:paraId="172B0AB0" w14:textId="77777777" w:rsidR="00E75BD6" w:rsidRPr="00140E21" w:rsidRDefault="00E75BD6" w:rsidP="00E75BD6">
      <w:pPr>
        <w:pStyle w:val="B1"/>
        <w:rPr>
          <w:lang w:eastAsia="zh-CN"/>
        </w:rPr>
      </w:pPr>
      <w:r w:rsidRPr="00140E21">
        <w:rPr>
          <w:lang w:eastAsia="zh-CN"/>
        </w:rPr>
        <w:t>1.</w:t>
      </w:r>
      <w:r w:rsidRPr="00140E21">
        <w:rPr>
          <w:lang w:eastAsia="zh-CN"/>
        </w:rPr>
        <w:tab/>
        <w:t>UE initial registration with the network</w:t>
      </w:r>
      <w:ins w:id="78" w:author="Ericsson User1" w:date="2023-06-27T12:42:00Z">
        <w:r>
          <w:rPr>
            <w:lang w:eastAsia="zh-CN"/>
          </w:rPr>
          <w:t xml:space="preserve"> including a UE Policy Container, based on local configuration or UE Policy Association indication received </w:t>
        </w:r>
      </w:ins>
      <w:ins w:id="79" w:author="Ericsson User1" w:date="2023-06-27T12:43:00Z">
        <w:r>
          <w:rPr>
            <w:lang w:eastAsia="zh-CN"/>
          </w:rPr>
          <w:t>f</w:t>
        </w:r>
      </w:ins>
      <w:ins w:id="80" w:author="Ericsson User1" w:date="2023-06-27T12:42:00Z">
        <w:r>
          <w:rPr>
            <w:lang w:eastAsia="zh-CN"/>
          </w:rPr>
          <w:t>ro</w:t>
        </w:r>
      </w:ins>
      <w:ins w:id="81" w:author="Ericsson User1" w:date="2023-06-27T12:43:00Z">
        <w:r>
          <w:rPr>
            <w:lang w:eastAsia="zh-CN"/>
          </w:rPr>
          <w:t>m UDM</w:t>
        </w:r>
      </w:ins>
      <w:r w:rsidRPr="00140E21">
        <w:rPr>
          <w:lang w:eastAsia="zh-CN"/>
        </w:rPr>
        <w:t>.</w:t>
      </w:r>
    </w:p>
    <w:p w14:paraId="6945B2B7" w14:textId="77777777" w:rsidR="00E75BD6" w:rsidRPr="00140E21" w:rsidRDefault="00E75BD6" w:rsidP="00E75BD6">
      <w:pPr>
        <w:pStyle w:val="B1"/>
        <w:rPr>
          <w:lang w:eastAsia="zh-CN"/>
        </w:rPr>
      </w:pPr>
      <w:r w:rsidRPr="00140E21">
        <w:rPr>
          <w:lang w:eastAsia="zh-CN"/>
        </w:rPr>
        <w:t>2.</w:t>
      </w:r>
      <w:r w:rsidRPr="00140E21">
        <w:rPr>
          <w:lang w:eastAsia="zh-CN"/>
        </w:rPr>
        <w:tab/>
        <w:t>The AMF relocation with PCF change in handover procedure and registration procedure.</w:t>
      </w:r>
    </w:p>
    <w:p w14:paraId="31E5F9D6" w14:textId="77777777" w:rsidR="00E75BD6" w:rsidRDefault="00E75BD6" w:rsidP="00E75BD6">
      <w:pPr>
        <w:pStyle w:val="B1"/>
        <w:rPr>
          <w:ins w:id="82" w:author="Ericsson User1" w:date="2023-06-20T11:15:00Z"/>
        </w:rPr>
      </w:pPr>
      <w:r w:rsidRPr="00140E21">
        <w:lastRenderedPageBreak/>
        <w:t>3.</w:t>
      </w:r>
      <w:r w:rsidRPr="00140E21">
        <w:tab/>
        <w:t>UE registration with 5GS when the UE moves from EPS to 5GS and there is no existing UE Policy Association between AMF and PCF for this UE.</w:t>
      </w:r>
    </w:p>
    <w:p w14:paraId="5EAE5B09" w14:textId="77777777" w:rsidR="00E75BD6" w:rsidRPr="00140E21" w:rsidRDefault="00E75BD6" w:rsidP="00E75BD6">
      <w:pPr>
        <w:pStyle w:val="B1"/>
      </w:pPr>
      <w:ins w:id="83" w:author="Ericsson User1" w:date="2023-06-20T11:15:00Z">
        <w:r>
          <w:t>4.</w:t>
        </w:r>
        <w:r>
          <w:tab/>
        </w:r>
      </w:ins>
      <w:ins w:id="84" w:author="Ericsson User1" w:date="2023-06-26T11:18:00Z">
        <w:r>
          <w:t xml:space="preserve">A change of </w:t>
        </w:r>
        <w:r>
          <w:rPr>
            <w:u w:val="single"/>
            <w:lang w:eastAsia="zh-CN"/>
          </w:rPr>
          <w:t xml:space="preserve">the </w:t>
        </w:r>
      </w:ins>
      <w:ins w:id="85" w:author="Ericsson User1" w:date="2023-06-26T11:19:00Z">
        <w:r>
          <w:rPr>
            <w:u w:val="single"/>
            <w:lang w:eastAsia="zh-CN"/>
          </w:rPr>
          <w:t>value of the</w:t>
        </w:r>
      </w:ins>
      <w:ins w:id="86" w:author="Ericsson User1" w:date="2023-06-26T11:18:00Z">
        <w:r>
          <w:rPr>
            <w:u w:val="single"/>
            <w:lang w:eastAsia="zh-CN"/>
          </w:rPr>
          <w:t xml:space="preserve"> UE Policy Association</w:t>
        </w:r>
      </w:ins>
      <w:ins w:id="87" w:author="Ericsson User1" w:date="2023-06-26T11:19:00Z">
        <w:r>
          <w:rPr>
            <w:u w:val="single"/>
            <w:lang w:eastAsia="zh-CN"/>
          </w:rPr>
          <w:t xml:space="preserve"> indication </w:t>
        </w:r>
      </w:ins>
      <w:ins w:id="88" w:author="Ericsson User1" w:date="2023-06-26T11:20:00Z">
        <w:r>
          <w:rPr>
            <w:u w:val="single"/>
            <w:lang w:eastAsia="zh-CN"/>
          </w:rPr>
          <w:t xml:space="preserve">received from UDM or the local configuration that determines whether a UE Policy Association is </w:t>
        </w:r>
      </w:ins>
      <w:ins w:id="89" w:author="Ericsson User1" w:date="2023-06-26T11:21:00Z">
        <w:r>
          <w:rPr>
            <w:u w:val="single"/>
            <w:lang w:eastAsia="zh-CN"/>
          </w:rPr>
          <w:t>established.</w:t>
        </w:r>
      </w:ins>
      <w:ins w:id="90" w:author="Ericsson User1" w:date="2023-06-26T11:18:00Z">
        <w:r>
          <w:rPr>
            <w:u w:val="single"/>
            <w:lang w:eastAsia="zh-CN"/>
          </w:rPr>
          <w:t xml:space="preserve"> </w:t>
        </w:r>
      </w:ins>
    </w:p>
    <w:p w14:paraId="246C41E1" w14:textId="77777777" w:rsidR="00E75BD6" w:rsidRDefault="00E75BD6" w:rsidP="00E75BD6">
      <w:r>
        <w:t>In Non-roaming case, the H-PCF may interact with the CHF in HPLMN to make a decision about UE Policies based on spending limits.</w:t>
      </w:r>
    </w:p>
    <w:p w14:paraId="68282BA7" w14:textId="77777777" w:rsidR="00E75BD6" w:rsidRPr="00140E21" w:rsidRDefault="00E75BD6" w:rsidP="00E75BD6">
      <w:pPr>
        <w:pStyle w:val="TH"/>
      </w:pPr>
      <w:r w:rsidRPr="00140E21">
        <w:object w:dxaOrig="7323" w:dyaOrig="7123" w14:anchorId="56C5DB09">
          <v:shape id="_x0000_i1029" type="#_x0000_t75" style="width:366.3pt;height:355.2pt" o:ole="">
            <v:imagedata r:id="rId21" o:title=""/>
          </v:shape>
          <o:OLEObject Type="Embed" ProgID="Word.Picture.8" ShapeID="_x0000_i1029" DrawAspect="Content" ObjectID="_1773579839" r:id="rId22"/>
        </w:object>
      </w:r>
    </w:p>
    <w:p w14:paraId="681F9A7B" w14:textId="77777777" w:rsidR="00E75BD6" w:rsidRPr="00140E21" w:rsidRDefault="00E75BD6" w:rsidP="00E75BD6">
      <w:pPr>
        <w:pStyle w:val="TF"/>
        <w:rPr>
          <w:lang w:eastAsia="zh-CN"/>
        </w:rPr>
      </w:pPr>
      <w:bookmarkStart w:id="91" w:name="_CRFigure4_16_111"/>
      <w:r w:rsidRPr="00140E21">
        <w:rPr>
          <w:lang w:eastAsia="zh-CN"/>
        </w:rPr>
        <w:t xml:space="preserve">Figure </w:t>
      </w:r>
      <w:bookmarkEnd w:id="91"/>
      <w:r w:rsidRPr="00140E21">
        <w:rPr>
          <w:lang w:eastAsia="zh-CN"/>
        </w:rPr>
        <w:t>4.16.11-1: UE Policy Association Establishment</w:t>
      </w:r>
    </w:p>
    <w:p w14:paraId="40DDD914" w14:textId="77777777" w:rsidR="00E75BD6" w:rsidRPr="00140E21" w:rsidRDefault="00E75BD6" w:rsidP="00E75BD6">
      <w:pPr>
        <w:rPr>
          <w:lang w:eastAsia="zh-CN"/>
        </w:rPr>
      </w:pPr>
      <w:r w:rsidRPr="00140E21">
        <w:rPr>
          <w:lang w:eastAsia="zh-CN"/>
        </w:rPr>
        <w:t>This procedure concerns both roaming and non-roaming scenarios.</w:t>
      </w:r>
      <w:ins w:id="92" w:author="Ericsson User1" w:date="2023-06-27T12:47:00Z">
        <w:r>
          <w:rPr>
            <w:lang w:eastAsia="zh-CN"/>
          </w:rPr>
          <w:t xml:space="preserve"> The AMF stores the UE Policy Container in the UE Context when received from the UE, it </w:t>
        </w:r>
      </w:ins>
      <w:ins w:id="93" w:author="Ericsson User1" w:date="2023-06-27T12:48:00Z">
        <w:r>
          <w:rPr>
            <w:lang w:eastAsia="zh-CN"/>
          </w:rPr>
          <w:t>may be provided by AMF to the PCF in case 4 above.</w:t>
        </w:r>
      </w:ins>
    </w:p>
    <w:p w14:paraId="19DD9C33" w14:textId="77777777" w:rsidR="00E75BD6" w:rsidRPr="00140E21" w:rsidRDefault="00E75BD6" w:rsidP="00E75BD6">
      <w:pPr>
        <w:rPr>
          <w:lang w:eastAsia="zh-CN"/>
        </w:rPr>
      </w:pPr>
      <w:r w:rsidRPr="00140E21">
        <w:rPr>
          <w:lang w:eastAsia="zh-CN"/>
        </w:rPr>
        <w:t>In the non-roaming case the V-PCF is not involved and the role of the H-PCF is performed by the PCF. For the roaming scenarios, the V-PCF interacts with the AMF and the H-PCF interacts with the V-PCF:</w:t>
      </w:r>
    </w:p>
    <w:p w14:paraId="65BE1263" w14:textId="77777777" w:rsidR="00E75BD6" w:rsidRDefault="00E75BD6" w:rsidP="00E75BD6">
      <w:pPr>
        <w:pStyle w:val="B1"/>
        <w:numPr>
          <w:ilvl w:val="0"/>
          <w:numId w:val="14"/>
        </w:numPr>
        <w:rPr>
          <w:lang w:eastAsia="zh-CN"/>
        </w:rPr>
      </w:pPr>
      <w:r>
        <w:rPr>
          <w:lang w:eastAsia="zh-CN"/>
        </w:rPr>
        <w:t xml:space="preserve">The AMF establishes UE Policy Association with the (V-)PCF </w:t>
      </w:r>
      <w:ins w:id="94" w:author="Ericsson User1" w:date="2023-06-26T11:25:00Z">
        <w:r>
          <w:rPr>
            <w:lang w:eastAsia="zh-CN"/>
          </w:rPr>
          <w:t>considering</w:t>
        </w:r>
      </w:ins>
      <w:ins w:id="95" w:author="Ericsson User1" w:date="2023-06-26T11:23:00Z">
        <w:r>
          <w:rPr>
            <w:lang w:eastAsia="zh-CN"/>
          </w:rPr>
          <w:t xml:space="preserve"> both </w:t>
        </w:r>
      </w:ins>
      <w:del w:id="96" w:author="Ericsson User1" w:date="2023-06-26T11:23:00Z">
        <w:r w:rsidDel="00013D59">
          <w:rPr>
            <w:lang w:eastAsia="zh-CN"/>
          </w:rPr>
          <w:delText>when</w:delText>
        </w:r>
      </w:del>
      <w:ins w:id="97" w:author="Ericsson User1" w:date="2023-06-26T11:24:00Z">
        <w:r>
          <w:rPr>
            <w:lang w:eastAsia="zh-CN"/>
          </w:rPr>
          <w:t>if</w:t>
        </w:r>
      </w:ins>
      <w:r>
        <w:rPr>
          <w:lang w:eastAsia="zh-CN"/>
        </w:rPr>
        <w:t xml:space="preserve"> a UE Policy Container is received from the UE</w:t>
      </w:r>
      <w:ins w:id="98" w:author="Ericsson User1" w:date="2023-06-26T11:24:00Z">
        <w:r>
          <w:rPr>
            <w:lang w:eastAsia="zh-CN"/>
          </w:rPr>
          <w:t xml:space="preserve"> and the UE Policy Association Indication from UDM</w:t>
        </w:r>
      </w:ins>
      <w:r>
        <w:rPr>
          <w:lang w:eastAsia="zh-CN"/>
        </w:rPr>
        <w:t>. If a UE Policy Container is not received from the UE, the AMF may establish UE Policy Association with the (V-)PCF based on AMF local configuration</w:t>
      </w:r>
      <w:ins w:id="99" w:author="Ericsson User1" w:date="2023-06-26T11:25:00Z">
        <w:r>
          <w:rPr>
            <w:lang w:eastAsia="zh-CN"/>
          </w:rPr>
          <w:t xml:space="preserve"> and the UE Policy Association Indication from UDM</w:t>
        </w:r>
      </w:ins>
      <w:r>
        <w:rPr>
          <w:lang w:eastAsia="zh-CN"/>
        </w:rPr>
        <w:t>.</w:t>
      </w:r>
    </w:p>
    <w:p w14:paraId="47D45334" w14:textId="77777777" w:rsidR="00E75BD6" w:rsidRDefault="00E75BD6" w:rsidP="00E75BD6">
      <w:pPr>
        <w:pStyle w:val="NO"/>
        <w:rPr>
          <w:ins w:id="100" w:author="Ericsson User1" w:date="2023-06-12T14:45:00Z"/>
        </w:rPr>
      </w:pPr>
      <w:r>
        <w:t>NOTE 1:</w:t>
      </w:r>
      <w:r>
        <w:tab/>
        <w:t>In roaming scenario, the AMF local configuration can indicate whether UE Policy delivery is needed based on the roaming agreement with home PLMN of the UE</w:t>
      </w:r>
      <w:ins w:id="101" w:author="Ericsson User1" w:date="2023-06-26T11:26:00Z">
        <w:r>
          <w:t xml:space="preserve"> </w:t>
        </w:r>
      </w:ins>
      <w:ins w:id="102" w:author="Ericsson User1" w:date="2023-06-26T11:30:00Z">
        <w:r>
          <w:rPr>
            <w:lang w:eastAsia="zh-CN"/>
          </w:rPr>
          <w:t>and the UE Policy Association Indication from UDM</w:t>
        </w:r>
      </w:ins>
      <w:r>
        <w:t>.</w:t>
      </w:r>
    </w:p>
    <w:p w14:paraId="3788D9AB" w14:textId="77777777" w:rsidR="00E75BD6" w:rsidDel="001A772D" w:rsidRDefault="00E75BD6" w:rsidP="00E75BD6">
      <w:pPr>
        <w:pStyle w:val="NO"/>
        <w:rPr>
          <w:del w:id="103" w:author="Ericsson User1" w:date="2023-06-12T15:15:00Z"/>
        </w:rPr>
      </w:pPr>
      <w:ins w:id="104" w:author="Ericsson User1" w:date="2023-06-12T14:45:00Z">
        <w:r>
          <w:t xml:space="preserve">NOTE 2: </w:t>
        </w:r>
      </w:ins>
      <w:ins w:id="105" w:author="Ericsson User1" w:date="2023-06-12T14:59:00Z">
        <w:r>
          <w:tab/>
        </w:r>
      </w:ins>
      <w:ins w:id="106" w:author="Ericsson User1" w:date="2023-06-12T14:45:00Z">
        <w:r>
          <w:t xml:space="preserve">The local configuration in AMF can indicate </w:t>
        </w:r>
      </w:ins>
      <w:ins w:id="107" w:author="Ericsson User1" w:date="2023-06-12T14:46:00Z">
        <w:r>
          <w:t xml:space="preserve">not </w:t>
        </w:r>
      </w:ins>
      <w:ins w:id="108" w:author="Ericsson User1" w:date="2023-06-12T14:45:00Z">
        <w:r>
          <w:t xml:space="preserve">to set up a UE Policy Association for </w:t>
        </w:r>
      </w:ins>
      <w:ins w:id="109" w:author="Ericsson User1" w:date="2023-06-12T14:46:00Z">
        <w:r>
          <w:t>certain TAC values.</w:t>
        </w:r>
      </w:ins>
    </w:p>
    <w:p w14:paraId="563ECF19" w14:textId="62CFAD10" w:rsidR="008F1D3F" w:rsidRDefault="008F1D3F" w:rsidP="008F1D3F">
      <w:pPr>
        <w:pStyle w:val="NO"/>
        <w:rPr>
          <w:ins w:id="110" w:author="EricssonUser" w:date="2024-02-16T11:11:00Z"/>
        </w:rPr>
      </w:pPr>
      <w:ins w:id="111" w:author="Ericsson User1" w:date="2023-06-26T11:21:00Z">
        <w:r>
          <w:t xml:space="preserve">NOTE 3: </w:t>
        </w:r>
        <w:r>
          <w:tab/>
          <w:t>The UE Policy Assoc</w:t>
        </w:r>
      </w:ins>
      <w:ins w:id="112" w:author="Ericsson User1" w:date="2023-06-26T11:22:00Z">
        <w:r>
          <w:t xml:space="preserve">iation Indication </w:t>
        </w:r>
      </w:ins>
      <w:ins w:id="113" w:author="Ericsson User1" w:date="2023-06-27T12:43:00Z">
        <w:r>
          <w:t xml:space="preserve">set to </w:t>
        </w:r>
      </w:ins>
      <w:ins w:id="114" w:author="David Castellanos" w:date="2023-06-27T13:49:00Z">
        <w:r>
          <w:t>“</w:t>
        </w:r>
      </w:ins>
      <w:ins w:id="115" w:author="Ericsson User1" w:date="2023-06-27T12:43:00Z">
        <w:r>
          <w:t>disabled</w:t>
        </w:r>
      </w:ins>
      <w:ins w:id="116" w:author="David Castellanos" w:date="2023-06-27T13:49:00Z">
        <w:r>
          <w:t>”</w:t>
        </w:r>
      </w:ins>
      <w:ins w:id="117" w:author="Ericsson User1" w:date="2023-06-27T12:43:00Z">
        <w:r>
          <w:t xml:space="preserve"> or </w:t>
        </w:r>
      </w:ins>
      <w:ins w:id="118" w:author="David Castellanos" w:date="2023-06-27T13:49:00Z">
        <w:r>
          <w:t>“</w:t>
        </w:r>
      </w:ins>
      <w:ins w:id="119" w:author="Ericsson User1" w:date="2023-06-27T12:43:00Z">
        <w:r>
          <w:t>enabled</w:t>
        </w:r>
      </w:ins>
      <w:ins w:id="120" w:author="David Castellanos" w:date="2023-06-27T13:49:00Z">
        <w:r>
          <w:t>”</w:t>
        </w:r>
      </w:ins>
      <w:ins w:id="121" w:author="Ericsson User1" w:date="2023-06-27T12:43:00Z">
        <w:r>
          <w:t xml:space="preserve"> </w:t>
        </w:r>
      </w:ins>
      <w:ins w:id="122" w:author="Ericsson User1" w:date="2023-06-26T11:22:00Z">
        <w:r>
          <w:t xml:space="preserve">from UDM takes precedence over </w:t>
        </w:r>
      </w:ins>
      <w:ins w:id="123" w:author="EricssonUser" w:date="2024-02-16T11:11:00Z">
        <w:r>
          <w:t xml:space="preserve">the local configuration and over the reception of the UE Policy Container from the UE. </w:t>
        </w:r>
      </w:ins>
    </w:p>
    <w:p w14:paraId="429BD271" w14:textId="77777777" w:rsidR="008F1D3F" w:rsidRDefault="008F1D3F" w:rsidP="008F1D3F">
      <w:pPr>
        <w:pStyle w:val="NO"/>
        <w:rPr>
          <w:ins w:id="124" w:author="EricssonUser" w:date="2024-02-16T11:11:00Z"/>
        </w:rPr>
      </w:pPr>
      <w:ins w:id="125" w:author="EricssonUser" w:date="2024-02-16T11:11:00Z">
        <w:r>
          <w:lastRenderedPageBreak/>
          <w:t>NOTE 4:</w:t>
        </w:r>
        <w:r>
          <w:tab/>
          <w:t>The absence of the UE Policy Association Indication from UDM triggers the AMF to check both the local configuration and the reception of the UE Policy Container from the UE.</w:t>
        </w:r>
      </w:ins>
    </w:p>
    <w:p w14:paraId="60528EAC" w14:textId="17495927" w:rsidR="00E75BD6" w:rsidRPr="00140E21" w:rsidRDefault="00E75BD6" w:rsidP="00E75BD6">
      <w:pPr>
        <w:pStyle w:val="B1"/>
        <w:rPr>
          <w:lang w:eastAsia="zh-CN"/>
        </w:rPr>
      </w:pPr>
      <w:r w:rsidRPr="00140E21">
        <w:rPr>
          <w:lang w:eastAsia="zh-CN"/>
        </w:rPr>
        <w:t>2.</w:t>
      </w:r>
      <w:r w:rsidRPr="00140E21">
        <w:rPr>
          <w:lang w:eastAsia="zh-CN"/>
        </w:rPr>
        <w:tab/>
        <w:t>The AMF sends a Npcf_UEPolicyControl Create Request with the following information: SUPI, may include Access Type and RAT, PEI, ULI, UE time zone, Serving Network</w:t>
      </w:r>
      <w:r>
        <w:rPr>
          <w:lang w:eastAsia="zh-CN"/>
        </w:rPr>
        <w:t xml:space="preserve"> (PLMN ID, or PLMN ID and NID, see clause 5.34 of TS 23.501 [2]), the Internal-Group-ID-list</w:t>
      </w:r>
      <w:ins w:id="126" w:author="EricssonUser" w:date="2023-12-21T13:07:00Z">
        <w:r w:rsidR="003B7EF1">
          <w:rPr>
            <w:lang w:eastAsia="zh-CN"/>
          </w:rPr>
          <w:t xml:space="preserve">, the </w:t>
        </w:r>
      </w:ins>
      <w:ins w:id="127" w:author="Ericsson User1" w:date="2023-06-26T11:18:00Z">
        <w:r w:rsidR="003B7EF1">
          <w:rPr>
            <w:u w:val="single"/>
            <w:lang w:eastAsia="zh-CN"/>
          </w:rPr>
          <w:t>UE Policy Association</w:t>
        </w:r>
      </w:ins>
      <w:ins w:id="128" w:author="Ericsson User1" w:date="2023-06-26T11:19:00Z">
        <w:r w:rsidR="003B7EF1">
          <w:rPr>
            <w:u w:val="single"/>
            <w:lang w:eastAsia="zh-CN"/>
          </w:rPr>
          <w:t xml:space="preserve"> indication</w:t>
        </w:r>
      </w:ins>
      <w:r w:rsidRPr="00140E21">
        <w:rPr>
          <w:lang w:eastAsia="zh-CN"/>
        </w:rPr>
        <w:t xml:space="preserve"> and UE Policy Container (the list of stored PSIs</w:t>
      </w:r>
      <w:r w:rsidRPr="00140E21">
        <w:t>, operating system identifier, Indication of UE support for ANDSP</w:t>
      </w:r>
      <w:r>
        <w:t>, indication of UE capability of reporting URSP rule enforcement to network</w:t>
      </w:r>
      <w:r w:rsidRPr="00140E21">
        <w:t>).</w:t>
      </w:r>
      <w:r w:rsidRPr="00140E21">
        <w:rPr>
          <w:lang w:eastAsia="zh-CN"/>
        </w:rPr>
        <w:t xml:space="preserve"> In roaming scenario, based on operator policies, the AMF may provide to the V-PCF the PCF ID of the selected H-PCF. The V-PCF contacts the H-PCF. In roaming case, steps 3 and 4 are executed, otherwise step 5 follows.</w:t>
      </w:r>
    </w:p>
    <w:p w14:paraId="5A38538C" w14:textId="77777777" w:rsidR="00E75BD6" w:rsidRDefault="00E75BD6" w:rsidP="00E75BD6">
      <w:pPr>
        <w:pStyle w:val="B1"/>
        <w:rPr>
          <w:lang w:eastAsia="zh-CN"/>
        </w:rPr>
      </w:pPr>
      <w:r>
        <w:rPr>
          <w:lang w:eastAsia="zh-CN"/>
        </w:rPr>
        <w:tab/>
        <w:t>If the AMF, based on configuration, is aware that the UE is accessing over a gNB using satellite backhaul, the AMF includes the Satellite Backhaul Category as described in clause 5.43 of TS 23.501 [2].</w:t>
      </w:r>
    </w:p>
    <w:p w14:paraId="3DEA0464" w14:textId="77777777" w:rsidR="00E75BD6" w:rsidRPr="00140E21" w:rsidRDefault="00E75BD6" w:rsidP="00E75BD6">
      <w:pPr>
        <w:pStyle w:val="B1"/>
        <w:rPr>
          <w:lang w:eastAsia="zh-CN"/>
        </w:rPr>
      </w:pPr>
      <w:r w:rsidRPr="00140E21">
        <w:rPr>
          <w:lang w:eastAsia="zh-CN"/>
        </w:rPr>
        <w:t>3.</w:t>
      </w:r>
      <w:r w:rsidRPr="00140E21">
        <w:rPr>
          <w:lang w:eastAsia="zh-CN"/>
        </w:rPr>
        <w:tab/>
        <w:t>The V-PCF forwards the information received from AMF in step 2 to the H-PCF. When a UE Policy Container is received at initial registration, the H-PCF may store the PEI, the OSId</w:t>
      </w:r>
      <w:r>
        <w:rPr>
          <w:lang w:eastAsia="zh-CN"/>
        </w:rPr>
        <w:t>, indication of UE capability of reporting URSP rule enforcement to network</w:t>
      </w:r>
      <w:r w:rsidRPr="00140E21">
        <w:rPr>
          <w:lang w:eastAsia="zh-CN"/>
        </w:rPr>
        <w:t xml:space="preserve"> or the indication of UE support for ANDSP in the UDR using Nudr_DM_Create including DataSet "Policy Data" and Data Subset "UE </w:t>
      </w:r>
      <w:r w:rsidRPr="00140E21">
        <w:t>context policy control data</w:t>
      </w:r>
      <w:r w:rsidRPr="00140E21">
        <w:rPr>
          <w:lang w:eastAsia="zh-CN"/>
        </w:rPr>
        <w:t>".</w:t>
      </w:r>
    </w:p>
    <w:p w14:paraId="55B744B2" w14:textId="77777777" w:rsidR="00E75BD6" w:rsidRDefault="00E75BD6" w:rsidP="00E75BD6">
      <w:pPr>
        <w:pStyle w:val="B1"/>
        <w:rPr>
          <w:lang w:eastAsia="zh-CN"/>
        </w:rPr>
      </w:pPr>
      <w:r>
        <w:rPr>
          <w:lang w:eastAsia="zh-CN"/>
        </w:rPr>
        <w:tab/>
        <w:t>The V-PCF may retrieve the Application guidance on URSP Rule for inbound roamers of the PLMN of the SUPI, if not available, using Nudr_DM_Query or Nudr_DM_Subscribe including the Data Set "Application Data" and Data Subset "Service Specific Information" and DataKey set to "PLMN ID(s) of inbound roamers".</w:t>
      </w:r>
    </w:p>
    <w:p w14:paraId="72D34EBB" w14:textId="77777777" w:rsidR="00E75BD6" w:rsidRDefault="00E75BD6" w:rsidP="00E75BD6">
      <w:pPr>
        <w:pStyle w:val="B1"/>
        <w:rPr>
          <w:lang w:eastAsia="zh-CN"/>
        </w:rPr>
      </w:pPr>
      <w:r>
        <w:rPr>
          <w:lang w:eastAsia="zh-CN"/>
        </w:rPr>
        <w:tab/>
        <w:t>The V-PCF may retrieve the Application guidance on URSP Rule for inbound roamers of the PLMN of the SUPI, if not available, using Nudr_DM_Query or Nudr_DM_Subscribe including the Data Set "Application.</w:t>
      </w:r>
    </w:p>
    <w:p w14:paraId="2F80559E" w14:textId="77777777" w:rsidR="00E75BD6" w:rsidRPr="00140E21" w:rsidRDefault="00E75BD6" w:rsidP="00E75BD6">
      <w:pPr>
        <w:pStyle w:val="B1"/>
        <w:rPr>
          <w:lang w:eastAsia="zh-CN"/>
        </w:rPr>
      </w:pPr>
      <w:r w:rsidRPr="00140E21">
        <w:rPr>
          <w:lang w:eastAsia="zh-CN"/>
        </w:rPr>
        <w:t>4.</w:t>
      </w:r>
      <w:r w:rsidRPr="00140E21">
        <w:rPr>
          <w:lang w:eastAsia="zh-CN"/>
        </w:rPr>
        <w:tab/>
        <w:t>The H-PCF sends a Npcf_UEPolicyControl Create Response to the V-PCF. The H-PCF may provide the Policy Control Request Trigger parameters in the Npcf_UEPolicyControl Create Response.</w:t>
      </w:r>
      <w:r>
        <w:rPr>
          <w:lang w:eastAsia="zh-CN"/>
        </w:rPr>
        <w:t xml:space="preserve"> Before sending the response, the H-PCF may determine that the decision about UE policy control depends on the status of the policy counters available at the CHF and if such reporting is not established for the subscriber, the H-PCF initiates an Initial Spending Limit Report Retrieval as defined in clause 4.16.8.2. If policy counter status reporting is already established for the subscriber and the H-PCF determines that the status of additional policy counters are required, the H-PCF initiates an Intermediate Spending Limit Report Retrieval as defined in clause 4.16.8.3.</w:t>
      </w:r>
    </w:p>
    <w:p w14:paraId="696167A3" w14:textId="77777777" w:rsidR="00E75BD6" w:rsidRDefault="00E75BD6" w:rsidP="00E75BD6">
      <w:pPr>
        <w:pStyle w:val="B1"/>
        <w:rPr>
          <w:lang w:eastAsia="zh-CN"/>
        </w:rPr>
      </w:pPr>
      <w:r>
        <w:rPr>
          <w:lang w:eastAsia="zh-CN"/>
        </w:rPr>
        <w:tab/>
        <w:t>The (H-)PCF in roaming and the PCF in non-roaming may register to the BSF as the PCF serving this UE, if not already registered at the AM Policy Association establishment. This is performed by using the Nbsf_Management_Register operation, providing as inputs the UE SUPI/GPSI and the PCF identity.</w:t>
      </w:r>
    </w:p>
    <w:p w14:paraId="58D1BEDE" w14:textId="77777777" w:rsidR="00E75BD6" w:rsidRPr="00140E21" w:rsidRDefault="00E75BD6" w:rsidP="00E75BD6">
      <w:pPr>
        <w:pStyle w:val="B1"/>
        <w:rPr>
          <w:lang w:eastAsia="zh-CN"/>
        </w:rPr>
      </w:pPr>
      <w:r w:rsidRPr="00140E21">
        <w:rPr>
          <w:lang w:eastAsia="zh-CN"/>
        </w:rPr>
        <w:t>5.</w:t>
      </w:r>
      <w:r w:rsidRPr="00140E21">
        <w:rPr>
          <w:lang w:eastAsia="zh-CN"/>
        </w:rPr>
        <w:tab/>
        <w:t>The (V-) PCF sends a Npcf_UEPolicyControl Create Response to the AMF. The (V-)PCF relays the Policy Control Request Trigger parameters in the Npcf_UEPolicyControl Create Response.</w:t>
      </w:r>
    </w:p>
    <w:p w14:paraId="01941EA6" w14:textId="77777777" w:rsidR="00E75BD6" w:rsidRPr="00140E21" w:rsidRDefault="00E75BD6" w:rsidP="00E75BD6">
      <w:pPr>
        <w:pStyle w:val="B1"/>
        <w:rPr>
          <w:lang w:eastAsia="zh-CN"/>
        </w:rPr>
      </w:pPr>
      <w:r w:rsidRPr="00140E21">
        <w:rPr>
          <w:lang w:eastAsia="zh-CN"/>
        </w:rPr>
        <w:tab/>
        <w:t>The (V-)PCF also subscribes to notification of N1 message delivery of policy information to the UE</w:t>
      </w:r>
      <w:r>
        <w:rPr>
          <w:lang w:eastAsia="zh-CN"/>
        </w:rPr>
        <w:t xml:space="preserve"> using Namf_Communication_N1N2MessageSubscribe service which is not shown in this figure</w:t>
      </w:r>
      <w:r w:rsidRPr="00140E21">
        <w:rPr>
          <w:lang w:eastAsia="zh-CN"/>
        </w:rPr>
        <w:t>.</w:t>
      </w:r>
    </w:p>
    <w:p w14:paraId="2A686B2C" w14:textId="77777777" w:rsidR="00E75BD6" w:rsidRPr="00140E21" w:rsidRDefault="00E75BD6" w:rsidP="00E75BD6">
      <w:pPr>
        <w:pStyle w:val="B1"/>
        <w:rPr>
          <w:lang w:eastAsia="zh-CN"/>
        </w:rPr>
      </w:pPr>
      <w:r w:rsidRPr="00140E21">
        <w:rPr>
          <w:lang w:eastAsia="zh-CN"/>
        </w:rPr>
        <w:t>6.</w:t>
      </w:r>
      <w:r w:rsidRPr="00140E21">
        <w:rPr>
          <w:lang w:eastAsia="zh-CN"/>
        </w:rPr>
        <w:tab/>
        <w:t>The (H-)PCF gets policy subscription related information and the latest list of PSIs from the UDR using Nudr_DM_Query service operation (SUPI, Policy Data, UE context policy control data, Policy Set Entry) if either or both are not available and makes a policy decision. The (H-)PCF may get the PEI, the OSId</w:t>
      </w:r>
      <w:r>
        <w:rPr>
          <w:lang w:eastAsia="zh-CN"/>
        </w:rPr>
        <w:t>, indication of UE capability of reporting URSP rule enforcement to network</w:t>
      </w:r>
      <w:r w:rsidRPr="00140E21">
        <w:rPr>
          <w:lang w:eastAsia="zh-CN"/>
        </w:rPr>
        <w:t xml:space="preserve"> or the indication of UE support for ANDSP in the UDR using Nudr_DM_Query including DataSet "Policy Data" and Data Subset "UE </w:t>
      </w:r>
      <w:r w:rsidRPr="00140E21">
        <w:t>context policy control data</w:t>
      </w:r>
      <w:r w:rsidRPr="00140E21">
        <w:rPr>
          <w:lang w:eastAsia="zh-CN"/>
        </w:rPr>
        <w:t>" if the AMF relocates and the PCF changes.</w:t>
      </w:r>
      <w:r>
        <w:rPr>
          <w:lang w:eastAsia="zh-CN"/>
        </w:rPr>
        <w:t xml:space="preserve"> In the roaming scenario, the H-PCF may provide the indication of UE support for ANDSP to the V-PCF, if the indication was not present in the Npcf_UEPolicyControl Create request from V-PCF and the H-PCF gets this information from the H-UDR. The (H-)PCF may get the 5G VN group data and 5G VN group membership for each Internal-Group-ID received from the AMF using Nudr_DM_Query (Internal-Group-Id, Subscription Data, 5G VN Group Configuration). The (H-)PCF may store the 5G VN group data and 5G VN group membership for later use for other SUPIs that belong to the same Internal-Group-ID.</w:t>
      </w:r>
      <w:r w:rsidRPr="00140E21">
        <w:rPr>
          <w:lang w:eastAsia="zh-CN"/>
        </w:rPr>
        <w:t xml:space="preserve"> The (H-)PCF may request notifications from the UDR on changes in the subscription information by invoking Nudr_DM_Subscribe (Policy Data, SUPI, DNN, S-NSSAI, Notification Target Address (+ Notification Correlation Id), Event Reporting Information (continuous reporting), UE context policy control data) service.</w:t>
      </w:r>
      <w:r>
        <w:rPr>
          <w:lang w:eastAsia="zh-CN"/>
        </w:rPr>
        <w:t xml:space="preserve"> The (H-)PCF may request notifications from the UDR on changes in the 5G VN group data or 5G VN group membership associated to each of the Internal-Group-Id provided to the PCF by invoking Nudr_DM_Subscribe (Subscription Data, 5G VN Group Configuration, Internal Group ID, Notification Target Address (+ Notification Correlation Id), Event Reporting Information (continuous reporting)) service.</w:t>
      </w:r>
      <w:r w:rsidRPr="00140E21">
        <w:rPr>
          <w:lang w:eastAsia="zh-CN"/>
        </w:rPr>
        <w:t xml:space="preserve"> The (H-)PCF creates the UE policy container including UE policy information as defined in clause 6.6 of TS</w:t>
      </w:r>
      <w:r>
        <w:rPr>
          <w:lang w:eastAsia="zh-CN"/>
        </w:rPr>
        <w:t> </w:t>
      </w:r>
      <w:r w:rsidRPr="00140E21">
        <w:rPr>
          <w:lang w:eastAsia="zh-CN"/>
        </w:rPr>
        <w:t>23.503</w:t>
      </w:r>
      <w:r>
        <w:rPr>
          <w:lang w:eastAsia="zh-CN"/>
        </w:rPr>
        <w:t> </w:t>
      </w:r>
      <w:r w:rsidRPr="00140E21">
        <w:rPr>
          <w:lang w:eastAsia="zh-CN"/>
        </w:rPr>
        <w:t xml:space="preserve">[20] and in the case of roaming H-PCF provides the UE policy container in the </w:t>
      </w:r>
      <w:r w:rsidRPr="00140E21">
        <w:rPr>
          <w:lang w:eastAsia="zh-CN"/>
        </w:rPr>
        <w:lastRenderedPageBreak/>
        <w:t>Npcf_UEPolicyControl UpdateNotify Request.</w:t>
      </w:r>
      <w:r>
        <w:rPr>
          <w:lang w:eastAsia="zh-CN"/>
        </w:rPr>
        <w:t xml:space="preserve"> In the non-roaming case, the PCF may subscribe to Analytics from NWDAF as defined in</w:t>
      </w:r>
      <w:r w:rsidRPr="00EB0435">
        <w:rPr>
          <w:lang w:eastAsia="zh-CN"/>
        </w:rPr>
        <w:t xml:space="preserve"> </w:t>
      </w:r>
      <w:r>
        <w:rPr>
          <w:lang w:eastAsia="zh-CN"/>
        </w:rPr>
        <w:t xml:space="preserve">clause 6.1.1.3 </w:t>
      </w:r>
      <w:r>
        <w:t>of</w:t>
      </w:r>
      <w:r>
        <w:rPr>
          <w:lang w:eastAsia="zh-CN"/>
        </w:rPr>
        <w:t xml:space="preserve"> TS 23.503 [20].</w:t>
      </w:r>
    </w:p>
    <w:p w14:paraId="02E4388D" w14:textId="77777777" w:rsidR="00E75BD6" w:rsidRPr="00140E21" w:rsidRDefault="00E75BD6" w:rsidP="00E75BD6">
      <w:pPr>
        <w:pStyle w:val="B1"/>
        <w:rPr>
          <w:lang w:eastAsia="zh-CN"/>
        </w:rPr>
      </w:pPr>
      <w:r w:rsidRPr="00140E21">
        <w:rPr>
          <w:lang w:eastAsia="zh-CN"/>
        </w:rPr>
        <w:t>7.</w:t>
      </w:r>
      <w:r w:rsidRPr="00140E21">
        <w:rPr>
          <w:lang w:eastAsia="zh-CN"/>
        </w:rPr>
        <w:tab/>
        <w:t>The V-PCF sends a response to H-PCF using Npcf_UEPolicyControl UpdateNotify Response.</w:t>
      </w:r>
    </w:p>
    <w:p w14:paraId="085A35BB" w14:textId="77777777" w:rsidR="00E75BD6" w:rsidRPr="00140E21" w:rsidRDefault="00E75BD6" w:rsidP="00E75BD6">
      <w:pPr>
        <w:pStyle w:val="NO"/>
      </w:pPr>
      <w:r w:rsidRPr="00140E21">
        <w:t>NOTE</w:t>
      </w:r>
      <w:r>
        <w:t> 2</w:t>
      </w:r>
      <w:r w:rsidRPr="00140E21">
        <w:t>:</w:t>
      </w:r>
      <w:r w:rsidRPr="00140E21">
        <w:tab/>
        <w:t>Step 6 (and step 7) can be omitted. Then the (H-)PCF creates the UE policy container including UE polices in step 2 (in</w:t>
      </w:r>
      <w:r>
        <w:t xml:space="preserve"> the</w:t>
      </w:r>
      <w:r w:rsidRPr="00140E21">
        <w:t xml:space="preserve"> case of non-roaming) or step 3 (in</w:t>
      </w:r>
      <w:r>
        <w:t xml:space="preserve"> the</w:t>
      </w:r>
      <w:r w:rsidRPr="00140E21">
        <w:t xml:space="preserve"> case of roaming). This means that the potential interactions with UDR as in step 6 will have to be executed in step 2 (non-roaming) or step 3 (roaming).</w:t>
      </w:r>
    </w:p>
    <w:p w14:paraId="07CC011F" w14:textId="77777777" w:rsidR="00E75BD6" w:rsidRPr="00140E21" w:rsidRDefault="00E75BD6" w:rsidP="00E75BD6">
      <w:pPr>
        <w:pStyle w:val="B1"/>
        <w:rPr>
          <w:lang w:eastAsia="zh-CN"/>
        </w:rPr>
      </w:pPr>
      <w:r w:rsidRPr="00140E21">
        <w:rPr>
          <w:lang w:eastAsia="zh-CN"/>
        </w:rPr>
        <w:t>8.</w:t>
      </w:r>
      <w:r w:rsidRPr="00140E21">
        <w:rPr>
          <w:lang w:eastAsia="zh-CN"/>
        </w:rPr>
        <w:tab/>
        <w:t xml:space="preserve">The (V-)PCF triggers UE Configuration Update Procedure in clause 4.2.4.3 to sends the UE policy container including UE policy information to the UE. The (V-)PCF checks the size limit as described in clause 6.1.2.2.2 </w:t>
      </w:r>
      <w:r>
        <w:t>of</w:t>
      </w:r>
      <w:r w:rsidRPr="00140E21">
        <w:rPr>
          <w:lang w:eastAsia="zh-CN"/>
        </w:rPr>
        <w:t xml:space="preserve"> TS</w:t>
      </w:r>
      <w:r>
        <w:rPr>
          <w:lang w:eastAsia="zh-CN"/>
        </w:rPr>
        <w:t> </w:t>
      </w:r>
      <w:r w:rsidRPr="00140E21">
        <w:rPr>
          <w:lang w:eastAsia="zh-CN"/>
        </w:rPr>
        <w:t>23.503</w:t>
      </w:r>
      <w:r>
        <w:rPr>
          <w:lang w:eastAsia="zh-CN"/>
        </w:rPr>
        <w:t> </w:t>
      </w:r>
      <w:r w:rsidRPr="00140E21">
        <w:rPr>
          <w:lang w:eastAsia="zh-CN"/>
        </w:rPr>
        <w:t>[20].</w:t>
      </w:r>
    </w:p>
    <w:p w14:paraId="3853BB3C" w14:textId="77777777" w:rsidR="00E75BD6" w:rsidRPr="00140E21" w:rsidRDefault="00E75BD6" w:rsidP="00E75BD6">
      <w:pPr>
        <w:pStyle w:val="B1"/>
        <w:rPr>
          <w:lang w:eastAsia="zh-CN"/>
        </w:rPr>
      </w:pPr>
      <w:r w:rsidRPr="00140E21">
        <w:rPr>
          <w:lang w:eastAsia="zh-CN"/>
        </w:rPr>
        <w:t>9.</w:t>
      </w:r>
      <w:r w:rsidRPr="00140E21">
        <w:rPr>
          <w:lang w:eastAsia="zh-CN"/>
        </w:rPr>
        <w:tab/>
        <w:t>If the V-PCF received notification of the reception of the UE Policy container then the V-PCF forwards the notification response of the UE to the H-PCF using Npcf_UEPolicyControl_Update Request.</w:t>
      </w:r>
    </w:p>
    <w:p w14:paraId="7F42CFD7" w14:textId="77777777" w:rsidR="00E75BD6" w:rsidRDefault="00E75BD6" w:rsidP="00E75BD6">
      <w:pPr>
        <w:pStyle w:val="B1"/>
        <w:rPr>
          <w:lang w:eastAsia="zh-CN"/>
        </w:rPr>
      </w:pPr>
      <w:r>
        <w:rPr>
          <w:lang w:eastAsia="zh-CN"/>
        </w:rPr>
        <w:tab/>
        <w:t>If the V-PCF is notified by the V-UDR about the Service Specific Information applicable to inbound roamers from the HPLMN of the UE as specified in clause 4.15.6.10, the V-PCF provides the Service Parameters to the H-PCF.</w:t>
      </w:r>
    </w:p>
    <w:p w14:paraId="412C60F8" w14:textId="77777777" w:rsidR="00E75BD6" w:rsidRPr="00140E21" w:rsidRDefault="00E75BD6" w:rsidP="00E75BD6">
      <w:pPr>
        <w:pStyle w:val="B1"/>
        <w:rPr>
          <w:lang w:eastAsia="zh-CN"/>
        </w:rPr>
      </w:pPr>
      <w:r w:rsidRPr="00140E21">
        <w:rPr>
          <w:lang w:eastAsia="zh-CN"/>
        </w:rPr>
        <w:t>10.</w:t>
      </w:r>
      <w:r w:rsidRPr="00140E21">
        <w:rPr>
          <w:lang w:eastAsia="zh-CN"/>
        </w:rPr>
        <w:tab/>
        <w:t>The H-PCF sends a response to the V-PCF.</w:t>
      </w:r>
      <w:r>
        <w:rPr>
          <w:lang w:eastAsia="zh-CN"/>
        </w:rPr>
        <w:t xml:space="preserve"> If the V-PCF received a UE Policy Container step 8 will follow.</w:t>
      </w:r>
    </w:p>
    <w:p w14:paraId="03044D48" w14:textId="77777777" w:rsidR="007D0455" w:rsidRDefault="007D0455" w:rsidP="007D0455">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bookmarkStart w:id="129" w:name="_Toc20204261"/>
      <w:bookmarkStart w:id="130" w:name="_Toc27894953"/>
      <w:bookmarkStart w:id="131" w:name="_Toc36192034"/>
      <w:bookmarkStart w:id="132" w:name="_Toc45193124"/>
      <w:bookmarkStart w:id="133" w:name="_Toc47592756"/>
      <w:bookmarkStart w:id="134" w:name="_Toc51834843"/>
      <w:bookmarkStart w:id="135" w:name="_Toc131528175"/>
      <w:bookmarkEnd w:id="37"/>
      <w:bookmarkEnd w:id="38"/>
      <w:bookmarkEnd w:id="39"/>
      <w:bookmarkEnd w:id="40"/>
      <w:bookmarkEnd w:id="41"/>
      <w:bookmarkEnd w:id="42"/>
      <w:bookmarkEnd w:id="43"/>
      <w:r w:rsidRPr="00D96F8C">
        <w:rPr>
          <w:noProof/>
          <w:color w:val="0000FF"/>
          <w:sz w:val="28"/>
          <w:szCs w:val="28"/>
        </w:rPr>
        <w:t xml:space="preserve">********************* </w:t>
      </w:r>
      <w:r>
        <w:rPr>
          <w:noProof/>
          <w:color w:val="0000FF"/>
          <w:sz w:val="28"/>
          <w:szCs w:val="28"/>
        </w:rPr>
        <w:t>Next Change</w:t>
      </w:r>
      <w:r w:rsidRPr="00D96F8C">
        <w:rPr>
          <w:noProof/>
          <w:color w:val="0000FF"/>
          <w:sz w:val="28"/>
          <w:szCs w:val="28"/>
        </w:rPr>
        <w:t xml:space="preserve"> *********************</w:t>
      </w:r>
    </w:p>
    <w:p w14:paraId="65B0933D" w14:textId="77777777" w:rsidR="007131E8" w:rsidRPr="00140E21" w:rsidRDefault="007131E8" w:rsidP="007131E8">
      <w:pPr>
        <w:pStyle w:val="Heading4"/>
        <w:rPr>
          <w:lang w:eastAsia="zh-CN"/>
        </w:rPr>
      </w:pPr>
      <w:bookmarkStart w:id="136" w:name="_Toc153802081"/>
      <w:r w:rsidRPr="00140E21">
        <w:rPr>
          <w:lang w:eastAsia="zh-CN"/>
        </w:rPr>
        <w:t>4.16.13.1</w:t>
      </w:r>
      <w:r w:rsidRPr="00140E21">
        <w:rPr>
          <w:lang w:eastAsia="zh-CN"/>
        </w:rPr>
        <w:tab/>
        <w:t>AMF-initiated UE Policy Association Termination</w:t>
      </w:r>
      <w:bookmarkEnd w:id="136"/>
    </w:p>
    <w:p w14:paraId="420D8884" w14:textId="77777777" w:rsidR="007131E8" w:rsidRPr="00140E21" w:rsidRDefault="007131E8" w:rsidP="007131E8">
      <w:pPr>
        <w:rPr>
          <w:rFonts w:eastAsia="DengXian"/>
        </w:rPr>
      </w:pPr>
      <w:r w:rsidRPr="00140E21">
        <w:rPr>
          <w:rFonts w:eastAsia="DengXian"/>
        </w:rPr>
        <w:t>The following case is considered for UE Policy Association Termination:</w:t>
      </w:r>
    </w:p>
    <w:p w14:paraId="1C3B0560" w14:textId="77777777" w:rsidR="007131E8" w:rsidRPr="00140E21" w:rsidRDefault="007131E8" w:rsidP="007131E8">
      <w:pPr>
        <w:pStyle w:val="B1"/>
        <w:rPr>
          <w:rFonts w:eastAsia="DengXian"/>
        </w:rPr>
      </w:pPr>
      <w:r w:rsidRPr="00140E21">
        <w:rPr>
          <w:rFonts w:eastAsia="DengXian"/>
        </w:rPr>
        <w:t>1.</w:t>
      </w:r>
      <w:r w:rsidRPr="00140E21">
        <w:rPr>
          <w:rFonts w:eastAsia="DengXian"/>
        </w:rPr>
        <w:tab/>
        <w:t>UE Deregistration from the network</w:t>
      </w:r>
      <w:r>
        <w:rPr>
          <w:rFonts w:eastAsia="DengXian"/>
        </w:rPr>
        <w:t xml:space="preserve"> when the UE is not registered in another access type</w:t>
      </w:r>
      <w:r w:rsidRPr="00140E21">
        <w:rPr>
          <w:rFonts w:eastAsia="DengXian"/>
        </w:rPr>
        <w:t>.</w:t>
      </w:r>
    </w:p>
    <w:p w14:paraId="1F49EA0D" w14:textId="77777777" w:rsidR="007131E8" w:rsidRPr="00140E21" w:rsidRDefault="007131E8" w:rsidP="007131E8">
      <w:pPr>
        <w:pStyle w:val="B1"/>
        <w:rPr>
          <w:rFonts w:eastAsia="DengXian"/>
        </w:rPr>
      </w:pPr>
      <w:r w:rsidRPr="00140E21">
        <w:rPr>
          <w:rFonts w:eastAsia="DengXian"/>
        </w:rPr>
        <w:t>2.</w:t>
      </w:r>
      <w:r w:rsidRPr="00140E21">
        <w:rPr>
          <w:rFonts w:eastAsia="DengXian"/>
        </w:rPr>
        <w:tab/>
        <w:t>The mobility with change of AMF (e.g. new AMF is in different PLMN or new AMF in the same PLMN).</w:t>
      </w:r>
    </w:p>
    <w:p w14:paraId="71A4B4B5" w14:textId="77777777" w:rsidR="007131E8" w:rsidRDefault="007131E8" w:rsidP="007131E8">
      <w:pPr>
        <w:pStyle w:val="B1"/>
        <w:rPr>
          <w:ins w:id="137" w:author="EricssonUser" w:date="2023-12-21T12:35:00Z"/>
          <w:rFonts w:eastAsia="DengXian"/>
        </w:rPr>
      </w:pPr>
      <w:r w:rsidRPr="00140E21">
        <w:rPr>
          <w:rFonts w:eastAsia="DengXian"/>
        </w:rPr>
        <w:t>3.</w:t>
      </w:r>
      <w:r w:rsidRPr="00140E21">
        <w:rPr>
          <w:rFonts w:eastAsia="DengXian"/>
        </w:rPr>
        <w:tab/>
        <w:t>[Optional] 5GS to EPS mobility with N26 if the UE is not connected to the 5GC over a non-3GPP access in the same PLMN.</w:t>
      </w:r>
    </w:p>
    <w:p w14:paraId="119C94D5" w14:textId="1F17A222" w:rsidR="007131E8" w:rsidRPr="00140E21" w:rsidRDefault="007131E8" w:rsidP="007131E8">
      <w:pPr>
        <w:pStyle w:val="B1"/>
        <w:rPr>
          <w:rFonts w:eastAsia="DengXian"/>
        </w:rPr>
      </w:pPr>
      <w:ins w:id="138" w:author="EricssonUser" w:date="2023-12-21T12:35:00Z">
        <w:r>
          <w:t>4.</w:t>
        </w:r>
        <w:r>
          <w:tab/>
          <w:t xml:space="preserve">A change of </w:t>
        </w:r>
        <w:r>
          <w:rPr>
            <w:u w:val="single"/>
            <w:lang w:eastAsia="zh-CN"/>
          </w:rPr>
          <w:t>the value of the UE Policy Association indication received from UDM or the local configuration that determines whether a UE Policy Association is terminated.</w:t>
        </w:r>
      </w:ins>
    </w:p>
    <w:p w14:paraId="56B5889A" w14:textId="77777777" w:rsidR="007131E8" w:rsidRDefault="007131E8" w:rsidP="007131E8">
      <w:pPr>
        <w:rPr>
          <w:rFonts w:eastAsia="DengXian"/>
          <w:noProof/>
        </w:rPr>
      </w:pPr>
      <w:r>
        <w:rPr>
          <w:rFonts w:eastAsia="DengXian"/>
          <w:noProof/>
        </w:rPr>
        <w:t>In the non-roaming case, the H-PCF may interact with the CHF in HPLMN.</w:t>
      </w:r>
    </w:p>
    <w:p w14:paraId="0D4657BC" w14:textId="77777777" w:rsidR="007131E8" w:rsidRPr="00140E21" w:rsidRDefault="007131E8" w:rsidP="007131E8">
      <w:pPr>
        <w:pStyle w:val="TH"/>
        <w:rPr>
          <w:lang w:eastAsia="zh-CN"/>
        </w:rPr>
      </w:pPr>
      <w:r w:rsidRPr="00140E21">
        <w:rPr>
          <w:rFonts w:eastAsia="DengXian"/>
          <w:noProof/>
        </w:rPr>
        <w:object w:dxaOrig="7245" w:dyaOrig="4751" w14:anchorId="5EE72CDA">
          <v:shape id="_x0000_i1030" type="#_x0000_t75" style="width:363pt;height:238.5pt" o:ole="">
            <v:imagedata r:id="rId23" o:title=""/>
          </v:shape>
          <o:OLEObject Type="Embed" ProgID="Word.Picture.8" ShapeID="_x0000_i1030" DrawAspect="Content" ObjectID="_1773579840" r:id="rId24"/>
        </w:object>
      </w:r>
    </w:p>
    <w:p w14:paraId="5EA08E54" w14:textId="77777777" w:rsidR="007131E8" w:rsidRPr="00140E21" w:rsidRDefault="007131E8" w:rsidP="007131E8">
      <w:pPr>
        <w:pStyle w:val="TF"/>
        <w:rPr>
          <w:lang w:eastAsia="zh-CN"/>
        </w:rPr>
      </w:pPr>
      <w:bookmarkStart w:id="139" w:name="_CRFigure4_16_13_11"/>
      <w:r w:rsidRPr="00140E21">
        <w:rPr>
          <w:lang w:eastAsia="zh-CN"/>
        </w:rPr>
        <w:t xml:space="preserve">Figure </w:t>
      </w:r>
      <w:bookmarkEnd w:id="139"/>
      <w:r w:rsidRPr="00140E21">
        <w:rPr>
          <w:lang w:eastAsia="zh-CN"/>
        </w:rPr>
        <w:t>4.16.13.1-1: AMF-initiated UE Policy Association Termination</w:t>
      </w:r>
    </w:p>
    <w:p w14:paraId="50810DD9" w14:textId="77777777" w:rsidR="007131E8" w:rsidRPr="00140E21" w:rsidRDefault="007131E8" w:rsidP="007131E8">
      <w:pPr>
        <w:rPr>
          <w:lang w:eastAsia="zh-CN"/>
        </w:rPr>
      </w:pPr>
      <w:r w:rsidRPr="00140E21">
        <w:rPr>
          <w:lang w:eastAsia="zh-CN"/>
        </w:rPr>
        <w:lastRenderedPageBreak/>
        <w:t>This procedure concerns both roaming and non-roaming scenarios.</w:t>
      </w:r>
    </w:p>
    <w:p w14:paraId="01FD15CD" w14:textId="77777777" w:rsidR="007131E8" w:rsidRPr="00140E21" w:rsidRDefault="007131E8" w:rsidP="007131E8">
      <w:pPr>
        <w:rPr>
          <w:lang w:eastAsia="zh-CN"/>
        </w:rPr>
      </w:pPr>
      <w:r w:rsidRPr="00140E21">
        <w:rPr>
          <w:lang w:eastAsia="zh-CN"/>
        </w:rPr>
        <w:t>In the non-roaming case, the V-PCF is not involved and the role of the H-PCF is performed by the PCF. For the roaming scenarios, the V PCF interacts with the AMF. The V PCF contacts the H-PCF to request removing UE Policy Association.</w:t>
      </w:r>
    </w:p>
    <w:p w14:paraId="653A1663" w14:textId="77777777" w:rsidR="007131E8" w:rsidRPr="00140E21" w:rsidRDefault="007131E8" w:rsidP="007131E8">
      <w:pPr>
        <w:pStyle w:val="B1"/>
        <w:rPr>
          <w:lang w:eastAsia="zh-CN"/>
        </w:rPr>
      </w:pPr>
      <w:r w:rsidRPr="00140E21">
        <w:rPr>
          <w:lang w:eastAsia="zh-CN"/>
        </w:rPr>
        <w:t>1.</w:t>
      </w:r>
      <w:r w:rsidRPr="00140E21">
        <w:rPr>
          <w:lang w:eastAsia="zh-CN"/>
        </w:rPr>
        <w:tab/>
        <w:t>The AMF decides to terminate the UE Policy Association.</w:t>
      </w:r>
    </w:p>
    <w:p w14:paraId="0079C7A9" w14:textId="77777777" w:rsidR="007131E8" w:rsidRPr="00140E21" w:rsidRDefault="007131E8" w:rsidP="007131E8">
      <w:pPr>
        <w:pStyle w:val="B1"/>
        <w:rPr>
          <w:lang w:eastAsia="zh-CN"/>
        </w:rPr>
      </w:pPr>
      <w:r w:rsidRPr="00140E21">
        <w:rPr>
          <w:lang w:eastAsia="zh-CN"/>
        </w:rPr>
        <w:t>2.</w:t>
      </w:r>
      <w:r w:rsidRPr="00140E21">
        <w:rPr>
          <w:lang w:eastAsia="zh-CN"/>
        </w:rPr>
        <w:tab/>
        <w:t>The AMF sends the Npcf_UEPolicyControl_Delete service operation including UE Policy Association ID to the (V-)PCF.</w:t>
      </w:r>
    </w:p>
    <w:p w14:paraId="5AED53E4" w14:textId="77777777" w:rsidR="007131E8" w:rsidRPr="00140E21" w:rsidRDefault="007131E8" w:rsidP="007131E8">
      <w:pPr>
        <w:pStyle w:val="B1"/>
        <w:rPr>
          <w:lang w:eastAsia="zh-CN"/>
        </w:rPr>
      </w:pPr>
      <w:r w:rsidRPr="00140E21">
        <w:rPr>
          <w:lang w:eastAsia="zh-CN"/>
        </w:rPr>
        <w:t>3.</w:t>
      </w:r>
      <w:r w:rsidRPr="00140E21">
        <w:rPr>
          <w:lang w:eastAsia="zh-CN"/>
        </w:rPr>
        <w:tab/>
        <w:t>The (V-)PCF removes the policy context for the UE and replies to the AMF with an Acknowledgement including success or failure. The V-PCF may interact with the H-PCF. The (V-)PCF may unsubscribe to subscriber policy data changes with UDR by Nudr_DM_Unsubscribe (Subscription Correlation Id). The AMF removes the UE Policy Context.</w:t>
      </w:r>
    </w:p>
    <w:p w14:paraId="5DB84631" w14:textId="77777777" w:rsidR="007131E8" w:rsidRDefault="007131E8" w:rsidP="007131E8">
      <w:pPr>
        <w:pStyle w:val="B1"/>
        <w:rPr>
          <w:lang w:eastAsia="zh-CN"/>
        </w:rPr>
      </w:pPr>
      <w:r>
        <w:rPr>
          <w:lang w:eastAsia="zh-CN"/>
        </w:rPr>
        <w:tab/>
        <w:t>If the PCF has previously registered to the BSF as the PCF that is serving this UE, the PCF shall deregister from the BSF if no AM Policy Association for this UE exists anymore. This is performed by using the Nbsf_Management_Deregister service operation, providing the Binding Identifier that was obtained earlier from the BSF when performing the Nbsf_Management_Register service operation.</w:t>
      </w:r>
    </w:p>
    <w:p w14:paraId="0169AE7B" w14:textId="77777777" w:rsidR="007131E8" w:rsidRPr="00140E21" w:rsidRDefault="007131E8" w:rsidP="007131E8">
      <w:pPr>
        <w:pStyle w:val="B1"/>
        <w:rPr>
          <w:lang w:eastAsia="zh-CN"/>
        </w:rPr>
      </w:pPr>
      <w:r w:rsidRPr="00140E21">
        <w:rPr>
          <w:lang w:eastAsia="zh-CN"/>
        </w:rPr>
        <w:tab/>
        <w:t>Step 4 and Step 5 apply only to the roaming case.</w:t>
      </w:r>
    </w:p>
    <w:p w14:paraId="4E574EA5" w14:textId="613CB7E9" w:rsidR="007131E8" w:rsidRPr="00140E21" w:rsidRDefault="007131E8" w:rsidP="007131E8">
      <w:pPr>
        <w:pStyle w:val="B1"/>
        <w:rPr>
          <w:lang w:eastAsia="zh-CN"/>
        </w:rPr>
      </w:pPr>
      <w:r w:rsidRPr="00140E21">
        <w:rPr>
          <w:lang w:eastAsia="zh-CN"/>
        </w:rPr>
        <w:t>4.</w:t>
      </w:r>
      <w:r w:rsidRPr="00140E21">
        <w:rPr>
          <w:lang w:eastAsia="zh-CN"/>
        </w:rPr>
        <w:tab/>
        <w:t>The V-PCF sends the Npcf_UEPolicyControl_Delete service operation including UE Policy Association ID to the H-PCF.</w:t>
      </w:r>
    </w:p>
    <w:p w14:paraId="0670DEFF" w14:textId="77777777" w:rsidR="007131E8" w:rsidRPr="00140E21" w:rsidRDefault="007131E8" w:rsidP="007131E8">
      <w:pPr>
        <w:pStyle w:val="B1"/>
        <w:rPr>
          <w:lang w:eastAsia="zh-CN"/>
        </w:rPr>
      </w:pPr>
      <w:r w:rsidRPr="00140E21">
        <w:rPr>
          <w:lang w:eastAsia="zh-CN"/>
        </w:rPr>
        <w:t>5.</w:t>
      </w:r>
      <w:r w:rsidRPr="00140E21">
        <w:rPr>
          <w:lang w:eastAsia="zh-CN"/>
        </w:rPr>
        <w:tab/>
        <w:t>The H-PCF removes the policy context for the UE and replies to the V-PCF with an Acknowledgement including success or failure. The H-PCF may unsubscribe to subscriber policy data changes with UDR by Nudr_DM_Unsubscribe (Subscription Correlation Id) for subscriber policy changes.</w:t>
      </w:r>
      <w:r>
        <w:rPr>
          <w:lang w:eastAsia="zh-CN"/>
        </w:rPr>
        <w:t xml:space="preserve"> In the non-roaming case, the PCF may unsubscribe to analytics from NWDAF.</w:t>
      </w:r>
    </w:p>
    <w:p w14:paraId="33278D6B" w14:textId="77777777" w:rsidR="007131E8" w:rsidRPr="00140E21" w:rsidRDefault="007131E8" w:rsidP="007131E8">
      <w:pPr>
        <w:pStyle w:val="B1"/>
        <w:rPr>
          <w:lang w:eastAsia="zh-CN"/>
        </w:rPr>
      </w:pPr>
      <w:r>
        <w:rPr>
          <w:lang w:eastAsia="zh-CN"/>
        </w:rPr>
        <w:tab/>
        <w:t>The H-PCF may invoke the procedure defined in clause 4.16.8 to unsubscribe to policy counter status reporting or to modify the subscription to policy counter status reporting (if remaining Policy association for this subscriber requires policy counter status reporting).</w:t>
      </w:r>
    </w:p>
    <w:bookmarkEnd w:id="129"/>
    <w:bookmarkEnd w:id="130"/>
    <w:bookmarkEnd w:id="131"/>
    <w:bookmarkEnd w:id="132"/>
    <w:bookmarkEnd w:id="133"/>
    <w:bookmarkEnd w:id="134"/>
    <w:bookmarkEnd w:id="135"/>
    <w:p w14:paraId="0E2230BD" w14:textId="77777777" w:rsidR="007D0455" w:rsidRPr="00140E21" w:rsidRDefault="007D0455" w:rsidP="007D0455">
      <w:pPr>
        <w:pStyle w:val="B1"/>
        <w:rPr>
          <w:lang w:eastAsia="zh-CN"/>
        </w:rPr>
      </w:pPr>
    </w:p>
    <w:p w14:paraId="2B2BE16C" w14:textId="77777777" w:rsidR="003821B8" w:rsidRDefault="003821B8" w:rsidP="003821B8">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r w:rsidRPr="00D96F8C">
        <w:rPr>
          <w:noProof/>
          <w:color w:val="0000FF"/>
          <w:sz w:val="28"/>
          <w:szCs w:val="28"/>
        </w:rPr>
        <w:t xml:space="preserve">********************* </w:t>
      </w:r>
      <w:r>
        <w:rPr>
          <w:noProof/>
          <w:color w:val="0000FF"/>
          <w:sz w:val="28"/>
          <w:szCs w:val="28"/>
        </w:rPr>
        <w:t>Next Change</w:t>
      </w:r>
      <w:r w:rsidRPr="00D96F8C">
        <w:rPr>
          <w:noProof/>
          <w:color w:val="0000FF"/>
          <w:sz w:val="28"/>
          <w:szCs w:val="28"/>
        </w:rPr>
        <w:t xml:space="preserve"> *********************</w:t>
      </w:r>
    </w:p>
    <w:p w14:paraId="1CFB59BF" w14:textId="77777777" w:rsidR="001D4725" w:rsidRPr="00140E21" w:rsidRDefault="001D4725" w:rsidP="001D4725">
      <w:pPr>
        <w:pStyle w:val="Heading5"/>
      </w:pPr>
      <w:bookmarkStart w:id="140" w:name="_Toc153802303"/>
      <w:bookmarkStart w:id="141" w:name="_Toc20204400"/>
      <w:bookmarkStart w:id="142" w:name="_Toc27895099"/>
      <w:bookmarkStart w:id="143" w:name="_Toc36192192"/>
      <w:bookmarkStart w:id="144" w:name="_Toc45193305"/>
      <w:bookmarkStart w:id="145" w:name="_Toc47592937"/>
      <w:bookmarkStart w:id="146" w:name="_Toc51835024"/>
      <w:bookmarkStart w:id="147" w:name="_Toc131528393"/>
      <w:r w:rsidRPr="00140E21">
        <w:t>5.2.2.2.2</w:t>
      </w:r>
      <w:r w:rsidRPr="00140E21">
        <w:tab/>
        <w:t>Namf_Communication_UEContextTransfer service operation</w:t>
      </w:r>
      <w:bookmarkEnd w:id="140"/>
    </w:p>
    <w:p w14:paraId="71AEAED4" w14:textId="77777777" w:rsidR="001D4725" w:rsidRPr="00140E21" w:rsidRDefault="001D4725" w:rsidP="001D4725">
      <w:pPr>
        <w:rPr>
          <w:b/>
        </w:rPr>
      </w:pPr>
      <w:r w:rsidRPr="00140E21">
        <w:rPr>
          <w:b/>
        </w:rPr>
        <w:t xml:space="preserve">Service operation name: </w:t>
      </w:r>
      <w:r w:rsidRPr="00140E21">
        <w:t>Namf_Communication_UEContextTransfer</w:t>
      </w:r>
    </w:p>
    <w:p w14:paraId="5575EEEE" w14:textId="77777777" w:rsidR="001D4725" w:rsidRPr="00140E21" w:rsidRDefault="001D4725" w:rsidP="001D4725">
      <w:pPr>
        <w:rPr>
          <w:lang w:eastAsia="zh-CN"/>
        </w:rPr>
      </w:pPr>
      <w:r w:rsidRPr="00140E21">
        <w:rPr>
          <w:b/>
        </w:rPr>
        <w:t>Description:</w:t>
      </w:r>
      <w:r w:rsidRPr="00140E21">
        <w:t xml:space="preserve"> Provides the UE context to the consumer</w:t>
      </w:r>
      <w:r w:rsidRPr="00140E21">
        <w:rPr>
          <w:lang w:eastAsia="zh-CN"/>
        </w:rPr>
        <w:t xml:space="preserve"> NF.</w:t>
      </w:r>
    </w:p>
    <w:p w14:paraId="285BFA4D" w14:textId="77777777" w:rsidR="001D4725" w:rsidRPr="00140E21" w:rsidRDefault="001D4725" w:rsidP="001D4725">
      <w:pPr>
        <w:rPr>
          <w:lang w:eastAsia="zh-CN"/>
        </w:rPr>
      </w:pPr>
      <w:r w:rsidRPr="00140E21">
        <w:rPr>
          <w:b/>
          <w:lang w:eastAsia="zh-CN"/>
        </w:rPr>
        <w:t xml:space="preserve">Input, Required: </w:t>
      </w:r>
      <w:r w:rsidRPr="00140E21">
        <w:rPr>
          <w:lang w:eastAsia="zh-CN"/>
        </w:rPr>
        <w:t>5G-GUTI or SUPI, Access Type, Reason.</w:t>
      </w:r>
    </w:p>
    <w:p w14:paraId="6B9E2DA4" w14:textId="77777777" w:rsidR="001D4725" w:rsidRPr="00140E21" w:rsidRDefault="001D4725" w:rsidP="001D4725">
      <w:pPr>
        <w:rPr>
          <w:lang w:eastAsia="zh-CN"/>
        </w:rPr>
      </w:pPr>
      <w:r w:rsidRPr="00140E21">
        <w:rPr>
          <w:b/>
        </w:rPr>
        <w:t>Input, Optional:</w:t>
      </w:r>
      <w:r w:rsidRPr="00140E21">
        <w:t xml:space="preserve"> Integrity protected message from the UE that triggers the context transfer.</w:t>
      </w:r>
    </w:p>
    <w:p w14:paraId="2E49EC55" w14:textId="77777777" w:rsidR="001D4725" w:rsidRPr="00140E21" w:rsidRDefault="001D4725" w:rsidP="001D4725">
      <w:pPr>
        <w:rPr>
          <w:lang w:eastAsia="zh-CN"/>
        </w:rPr>
      </w:pPr>
      <w:r w:rsidRPr="00140E21">
        <w:rPr>
          <w:b/>
          <w:lang w:eastAsia="zh-CN"/>
        </w:rPr>
        <w:t>Output, Required:</w:t>
      </w:r>
      <w:r w:rsidRPr="00140E21">
        <w:rPr>
          <w:lang w:eastAsia="zh-CN"/>
        </w:rPr>
        <w:t xml:space="preserve"> The UE context of the identified UE or only the SUPI and an indication that the Registration Request has been validated. The UE context is detailed in table 5.2.2.2.2-1.</w:t>
      </w:r>
    </w:p>
    <w:p w14:paraId="64FC472D" w14:textId="77777777" w:rsidR="001D4725" w:rsidRPr="00140E21" w:rsidRDefault="001D4725" w:rsidP="001D4725">
      <w:pPr>
        <w:rPr>
          <w:lang w:eastAsia="zh-CN"/>
        </w:rPr>
      </w:pPr>
      <w:r w:rsidRPr="00140E21">
        <w:rPr>
          <w:b/>
          <w:lang w:eastAsia="zh-CN"/>
        </w:rPr>
        <w:t xml:space="preserve">Output, Optional: </w:t>
      </w:r>
      <w:r w:rsidRPr="00140E21">
        <w:rPr>
          <w:lang w:eastAsia="zh-CN"/>
        </w:rPr>
        <w:t>Mobile Equipment Identifier (if available), Allowed</w:t>
      </w:r>
      <w:r w:rsidRPr="00140E21" w:rsidDel="00195DFE">
        <w:rPr>
          <w:lang w:eastAsia="zh-CN"/>
        </w:rPr>
        <w:t xml:space="preserve"> </w:t>
      </w:r>
      <w:r w:rsidRPr="00140E21">
        <w:rPr>
          <w:lang w:eastAsia="zh-CN"/>
        </w:rPr>
        <w:t>NSSAI, Mapping Of Allowed NSSAI.</w:t>
      </w:r>
    </w:p>
    <w:p w14:paraId="3D43826F" w14:textId="77777777" w:rsidR="001D4725" w:rsidRPr="00140E21" w:rsidRDefault="001D4725" w:rsidP="001D4725">
      <w:pPr>
        <w:rPr>
          <w:lang w:eastAsia="zh-CN"/>
        </w:rPr>
      </w:pPr>
      <w:r w:rsidRPr="00140E21">
        <w:rPr>
          <w:lang w:eastAsia="zh-CN"/>
        </w:rPr>
        <w:t>See clause 4.2.2.2.2 for example of usage of this service operation. If the consumer NF sent an integrity protected message from the UE, the AMF uses it to verify whether this request is permitted to retrieve the UE context of the UE. If it is permitted, the AMF</w:t>
      </w:r>
      <w:r w:rsidRPr="00140E21">
        <w:t xml:space="preserve"> provides UE context to the consumer</w:t>
      </w:r>
      <w:r w:rsidRPr="00140E21">
        <w:rPr>
          <w:lang w:eastAsia="zh-CN"/>
        </w:rPr>
        <w:t xml:space="preserve"> NF in the Namf_Communication_UEContextTransfer response. The following table illustrates the UE Context:</w:t>
      </w:r>
    </w:p>
    <w:p w14:paraId="61EFA42E" w14:textId="77777777" w:rsidR="001D4725" w:rsidRPr="00140E21" w:rsidRDefault="001D4725" w:rsidP="001D4725">
      <w:pPr>
        <w:pStyle w:val="TH"/>
        <w:rPr>
          <w:rFonts w:eastAsia="SimSun"/>
          <w:lang w:eastAsia="zh-CN"/>
        </w:rPr>
      </w:pPr>
      <w:bookmarkStart w:id="148" w:name="_CRTable5_2_2_2_21"/>
      <w:r w:rsidRPr="00140E21">
        <w:lastRenderedPageBreak/>
        <w:t xml:space="preserve">Table </w:t>
      </w:r>
      <w:bookmarkEnd w:id="148"/>
      <w:r w:rsidRPr="00140E21">
        <w:t>5.2.2.2.2-1: UE Context</w:t>
      </w:r>
      <w:r w:rsidRPr="00140E21">
        <w:rPr>
          <w:rFonts w:eastAsia="SimSun"/>
          <w:lang w:eastAsia="zh-CN"/>
        </w:rPr>
        <w:t xml:space="preserve"> in AMF</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5"/>
        <w:gridCol w:w="6574"/>
      </w:tblGrid>
      <w:tr w:rsidR="001D4725" w:rsidRPr="00140E21" w14:paraId="0B3F69C3" w14:textId="77777777" w:rsidTr="001D4725">
        <w:trPr>
          <w:cantSplit/>
          <w:tblHeader/>
          <w:jc w:val="center"/>
        </w:trPr>
        <w:tc>
          <w:tcPr>
            <w:tcW w:w="3056" w:type="dxa"/>
          </w:tcPr>
          <w:p w14:paraId="417A59F8" w14:textId="77777777" w:rsidR="001D4725" w:rsidRPr="00140E21" w:rsidRDefault="001D4725" w:rsidP="00AD243F">
            <w:pPr>
              <w:pStyle w:val="TAH"/>
            </w:pPr>
            <w:r w:rsidRPr="00140E21">
              <w:lastRenderedPageBreak/>
              <w:t>Field</w:t>
            </w:r>
          </w:p>
        </w:tc>
        <w:tc>
          <w:tcPr>
            <w:tcW w:w="6575" w:type="dxa"/>
          </w:tcPr>
          <w:p w14:paraId="0DDA5018" w14:textId="77777777" w:rsidR="001D4725" w:rsidRPr="00140E21" w:rsidRDefault="001D4725" w:rsidP="00AD243F">
            <w:pPr>
              <w:pStyle w:val="TAH"/>
            </w:pPr>
            <w:r w:rsidRPr="00140E21">
              <w:t>Description</w:t>
            </w:r>
          </w:p>
        </w:tc>
      </w:tr>
      <w:tr w:rsidR="001D4725" w:rsidRPr="00140E21" w14:paraId="389BCD47" w14:textId="77777777" w:rsidTr="001D4725">
        <w:trPr>
          <w:cantSplit/>
          <w:jc w:val="center"/>
        </w:trPr>
        <w:tc>
          <w:tcPr>
            <w:tcW w:w="3056" w:type="dxa"/>
          </w:tcPr>
          <w:p w14:paraId="1AC9046E" w14:textId="77777777" w:rsidR="001D4725" w:rsidRPr="00140E21" w:rsidRDefault="001D4725" w:rsidP="00AD243F">
            <w:pPr>
              <w:pStyle w:val="TAL"/>
            </w:pPr>
            <w:r w:rsidRPr="00140E21">
              <w:t>SUPI</w:t>
            </w:r>
          </w:p>
        </w:tc>
        <w:tc>
          <w:tcPr>
            <w:tcW w:w="6575" w:type="dxa"/>
          </w:tcPr>
          <w:p w14:paraId="2CBBB858" w14:textId="77777777" w:rsidR="001D4725" w:rsidRPr="00140E21" w:rsidRDefault="001D4725" w:rsidP="00AD243F">
            <w:pPr>
              <w:pStyle w:val="TAL"/>
              <w:rPr>
                <w:lang w:eastAsia="zh-CN"/>
              </w:rPr>
            </w:pPr>
            <w:r w:rsidRPr="00140E21">
              <w:t>SUPI (Subscription Permanent Identifier) is the subscriber's permanent identity in 5GS.</w:t>
            </w:r>
          </w:p>
        </w:tc>
      </w:tr>
      <w:tr w:rsidR="001D4725" w:rsidRPr="00140E21" w14:paraId="03918517" w14:textId="77777777" w:rsidTr="001D4725">
        <w:trPr>
          <w:cantSplit/>
          <w:jc w:val="center"/>
        </w:trPr>
        <w:tc>
          <w:tcPr>
            <w:tcW w:w="3056" w:type="dxa"/>
            <w:tcBorders>
              <w:top w:val="single" w:sz="4" w:space="0" w:color="auto"/>
              <w:left w:val="single" w:sz="4" w:space="0" w:color="auto"/>
              <w:bottom w:val="single" w:sz="4" w:space="0" w:color="auto"/>
              <w:right w:val="single" w:sz="4" w:space="0" w:color="auto"/>
            </w:tcBorders>
          </w:tcPr>
          <w:p w14:paraId="4C1EF74E" w14:textId="77777777" w:rsidR="001D4725" w:rsidRPr="00140E21" w:rsidRDefault="001D4725" w:rsidP="00AD243F">
            <w:pPr>
              <w:pStyle w:val="TAL"/>
            </w:pPr>
            <w:r w:rsidRPr="00140E21">
              <w:t>Routing Indicator</w:t>
            </w:r>
          </w:p>
        </w:tc>
        <w:tc>
          <w:tcPr>
            <w:tcW w:w="6575" w:type="dxa"/>
            <w:tcBorders>
              <w:top w:val="single" w:sz="4" w:space="0" w:color="auto"/>
              <w:left w:val="single" w:sz="4" w:space="0" w:color="auto"/>
              <w:bottom w:val="single" w:sz="4" w:space="0" w:color="auto"/>
              <w:right w:val="single" w:sz="4" w:space="0" w:color="auto"/>
            </w:tcBorders>
          </w:tcPr>
          <w:p w14:paraId="5B02555C" w14:textId="77777777" w:rsidR="001D4725" w:rsidRPr="00140E21" w:rsidRDefault="001D4725" w:rsidP="00AD243F">
            <w:pPr>
              <w:pStyle w:val="TAL"/>
            </w:pPr>
            <w:r w:rsidRPr="00140E21">
              <w:t xml:space="preserve">UE's Routing Indicator </w:t>
            </w:r>
            <w:r w:rsidRPr="00140E21">
              <w:rPr>
                <w:lang w:eastAsia="zh-CN"/>
              </w:rPr>
              <w:t>that allows together with SUCI/SUPI Home Network Identifier to route network signalling to AUSF and UDM instances capable to serve the subscriber</w:t>
            </w:r>
            <w:r>
              <w:rPr>
                <w:lang w:eastAsia="zh-CN"/>
              </w:rPr>
              <w:t>.</w:t>
            </w:r>
          </w:p>
        </w:tc>
      </w:tr>
      <w:tr w:rsidR="001D4725" w:rsidRPr="00140E21" w14:paraId="62D99B23" w14:textId="77777777" w:rsidTr="001D4725">
        <w:trPr>
          <w:cantSplit/>
          <w:jc w:val="center"/>
        </w:trPr>
        <w:tc>
          <w:tcPr>
            <w:tcW w:w="3056" w:type="dxa"/>
            <w:tcBorders>
              <w:top w:val="single" w:sz="4" w:space="0" w:color="auto"/>
              <w:left w:val="single" w:sz="4" w:space="0" w:color="auto"/>
              <w:bottom w:val="single" w:sz="4" w:space="0" w:color="auto"/>
              <w:right w:val="single" w:sz="4" w:space="0" w:color="auto"/>
            </w:tcBorders>
          </w:tcPr>
          <w:p w14:paraId="00AB6E98" w14:textId="77777777" w:rsidR="001D4725" w:rsidRPr="00140E21" w:rsidRDefault="001D4725" w:rsidP="00AD243F">
            <w:pPr>
              <w:pStyle w:val="TAL"/>
            </w:pPr>
            <w:r>
              <w:t>Home Network Public Key identifier</w:t>
            </w:r>
          </w:p>
        </w:tc>
        <w:tc>
          <w:tcPr>
            <w:tcW w:w="6575" w:type="dxa"/>
            <w:tcBorders>
              <w:top w:val="single" w:sz="4" w:space="0" w:color="auto"/>
              <w:left w:val="single" w:sz="4" w:space="0" w:color="auto"/>
              <w:bottom w:val="single" w:sz="4" w:space="0" w:color="auto"/>
              <w:right w:val="single" w:sz="4" w:space="0" w:color="auto"/>
            </w:tcBorders>
          </w:tcPr>
          <w:p w14:paraId="4BBE6947" w14:textId="77777777" w:rsidR="001D4725" w:rsidRPr="00140E21" w:rsidRDefault="001D4725" w:rsidP="00AD243F">
            <w:pPr>
              <w:pStyle w:val="TAL"/>
            </w:pPr>
            <w:r>
              <w:t>UE's Network Public Key identifier that may be used together with SUCI/SUPI Home Network Identifier and Routing Indicator to route network signalling to AUSF and UDM instances capable to serve the subscriber.</w:t>
            </w:r>
          </w:p>
        </w:tc>
      </w:tr>
      <w:tr w:rsidR="001D4725" w:rsidRPr="00140E21" w14:paraId="0D47EDC3" w14:textId="77777777" w:rsidTr="001D4725">
        <w:trPr>
          <w:cantSplit/>
          <w:jc w:val="center"/>
        </w:trPr>
        <w:tc>
          <w:tcPr>
            <w:tcW w:w="3056" w:type="dxa"/>
            <w:tcBorders>
              <w:top w:val="single" w:sz="4" w:space="0" w:color="auto"/>
              <w:left w:val="single" w:sz="4" w:space="0" w:color="auto"/>
              <w:bottom w:val="single" w:sz="4" w:space="0" w:color="auto"/>
              <w:right w:val="single" w:sz="4" w:space="0" w:color="auto"/>
            </w:tcBorders>
          </w:tcPr>
          <w:p w14:paraId="51218AEB" w14:textId="77777777" w:rsidR="001D4725" w:rsidRPr="00140E21" w:rsidRDefault="001D4725" w:rsidP="00AD243F">
            <w:pPr>
              <w:pStyle w:val="TAL"/>
            </w:pPr>
            <w:r w:rsidRPr="00140E21">
              <w:t>AUSF Group ID</w:t>
            </w:r>
          </w:p>
        </w:tc>
        <w:tc>
          <w:tcPr>
            <w:tcW w:w="6575" w:type="dxa"/>
            <w:tcBorders>
              <w:top w:val="single" w:sz="4" w:space="0" w:color="auto"/>
              <w:left w:val="single" w:sz="4" w:space="0" w:color="auto"/>
              <w:bottom w:val="single" w:sz="4" w:space="0" w:color="auto"/>
              <w:right w:val="single" w:sz="4" w:space="0" w:color="auto"/>
            </w:tcBorders>
          </w:tcPr>
          <w:p w14:paraId="0EDB4738" w14:textId="77777777" w:rsidR="001D4725" w:rsidRPr="00140E21" w:rsidRDefault="001D4725" w:rsidP="00AD243F">
            <w:pPr>
              <w:pStyle w:val="TAL"/>
            </w:pPr>
            <w:r w:rsidRPr="00140E21">
              <w:t>The AUSF Group ID for the given UE.</w:t>
            </w:r>
          </w:p>
        </w:tc>
      </w:tr>
      <w:tr w:rsidR="001D4725" w:rsidRPr="00140E21" w14:paraId="6E64774E" w14:textId="77777777" w:rsidTr="001D4725">
        <w:trPr>
          <w:cantSplit/>
          <w:jc w:val="center"/>
        </w:trPr>
        <w:tc>
          <w:tcPr>
            <w:tcW w:w="3056" w:type="dxa"/>
            <w:tcBorders>
              <w:top w:val="single" w:sz="4" w:space="0" w:color="auto"/>
              <w:left w:val="single" w:sz="4" w:space="0" w:color="auto"/>
              <w:bottom w:val="single" w:sz="4" w:space="0" w:color="auto"/>
              <w:right w:val="single" w:sz="4" w:space="0" w:color="auto"/>
            </w:tcBorders>
          </w:tcPr>
          <w:p w14:paraId="1B791115" w14:textId="77777777" w:rsidR="001D4725" w:rsidRPr="00140E21" w:rsidRDefault="001D4725" w:rsidP="00AD243F">
            <w:pPr>
              <w:pStyle w:val="TAL"/>
            </w:pPr>
            <w:r w:rsidRPr="00140E21">
              <w:t>UDM Group ID</w:t>
            </w:r>
          </w:p>
        </w:tc>
        <w:tc>
          <w:tcPr>
            <w:tcW w:w="6575" w:type="dxa"/>
            <w:tcBorders>
              <w:top w:val="single" w:sz="4" w:space="0" w:color="auto"/>
              <w:left w:val="single" w:sz="4" w:space="0" w:color="auto"/>
              <w:bottom w:val="single" w:sz="4" w:space="0" w:color="auto"/>
              <w:right w:val="single" w:sz="4" w:space="0" w:color="auto"/>
            </w:tcBorders>
          </w:tcPr>
          <w:p w14:paraId="0E9111CC" w14:textId="77777777" w:rsidR="001D4725" w:rsidRPr="00140E21" w:rsidRDefault="001D4725" w:rsidP="00AD243F">
            <w:pPr>
              <w:pStyle w:val="TAL"/>
            </w:pPr>
            <w:r w:rsidRPr="00140E21">
              <w:t>The UDM Group ID for the UE.</w:t>
            </w:r>
          </w:p>
        </w:tc>
      </w:tr>
      <w:tr w:rsidR="001D4725" w:rsidRPr="00140E21" w14:paraId="4115452D" w14:textId="77777777" w:rsidTr="001D4725">
        <w:trPr>
          <w:cantSplit/>
          <w:jc w:val="center"/>
        </w:trPr>
        <w:tc>
          <w:tcPr>
            <w:tcW w:w="3056" w:type="dxa"/>
            <w:tcBorders>
              <w:top w:val="single" w:sz="4" w:space="0" w:color="auto"/>
              <w:left w:val="single" w:sz="4" w:space="0" w:color="auto"/>
              <w:bottom w:val="single" w:sz="4" w:space="0" w:color="auto"/>
              <w:right w:val="single" w:sz="4" w:space="0" w:color="auto"/>
            </w:tcBorders>
          </w:tcPr>
          <w:p w14:paraId="1F41CE05" w14:textId="77777777" w:rsidR="001D4725" w:rsidRPr="00140E21" w:rsidRDefault="001D4725" w:rsidP="00AD243F">
            <w:pPr>
              <w:pStyle w:val="TAL"/>
            </w:pPr>
            <w:r w:rsidRPr="00140E21">
              <w:t>PCF Group ID</w:t>
            </w:r>
          </w:p>
        </w:tc>
        <w:tc>
          <w:tcPr>
            <w:tcW w:w="6575" w:type="dxa"/>
            <w:tcBorders>
              <w:top w:val="single" w:sz="4" w:space="0" w:color="auto"/>
              <w:left w:val="single" w:sz="4" w:space="0" w:color="auto"/>
              <w:bottom w:val="single" w:sz="4" w:space="0" w:color="auto"/>
              <w:right w:val="single" w:sz="4" w:space="0" w:color="auto"/>
            </w:tcBorders>
          </w:tcPr>
          <w:p w14:paraId="3A8951D6" w14:textId="77777777" w:rsidR="001D4725" w:rsidRPr="00140E21" w:rsidRDefault="001D4725" w:rsidP="00AD243F">
            <w:pPr>
              <w:pStyle w:val="TAL"/>
            </w:pPr>
            <w:r w:rsidRPr="00140E21">
              <w:t>The PCF Group ID for the UE.</w:t>
            </w:r>
          </w:p>
        </w:tc>
      </w:tr>
      <w:tr w:rsidR="001D4725" w:rsidRPr="00140E21" w14:paraId="716639FE" w14:textId="77777777" w:rsidTr="001D4725">
        <w:trPr>
          <w:cantSplit/>
          <w:jc w:val="center"/>
        </w:trPr>
        <w:tc>
          <w:tcPr>
            <w:tcW w:w="3056" w:type="dxa"/>
          </w:tcPr>
          <w:p w14:paraId="680B9F4B" w14:textId="77777777" w:rsidR="001D4725" w:rsidRPr="00140E21" w:rsidRDefault="001D4725" w:rsidP="00AD243F">
            <w:pPr>
              <w:pStyle w:val="TAL"/>
            </w:pPr>
            <w:r w:rsidRPr="00140E21">
              <w:t>SUPI-unauthenticated-indicator</w:t>
            </w:r>
          </w:p>
        </w:tc>
        <w:tc>
          <w:tcPr>
            <w:tcW w:w="6575" w:type="dxa"/>
          </w:tcPr>
          <w:p w14:paraId="20EAF92F" w14:textId="77777777" w:rsidR="001D4725" w:rsidRPr="00140E21" w:rsidRDefault="001D4725" w:rsidP="00AD243F">
            <w:pPr>
              <w:pStyle w:val="TAL"/>
              <w:rPr>
                <w:lang w:eastAsia="zh-CN"/>
              </w:rPr>
            </w:pPr>
            <w:r w:rsidRPr="00140E21">
              <w:t>This indicates whether the SUPI is unauthenticated.</w:t>
            </w:r>
          </w:p>
        </w:tc>
      </w:tr>
      <w:tr w:rsidR="001D4725" w:rsidRPr="00140E21" w14:paraId="1A4C56DF" w14:textId="77777777" w:rsidTr="001D4725">
        <w:trPr>
          <w:cantSplit/>
          <w:jc w:val="center"/>
        </w:trPr>
        <w:tc>
          <w:tcPr>
            <w:tcW w:w="3056" w:type="dxa"/>
          </w:tcPr>
          <w:p w14:paraId="79CBAEC5" w14:textId="77777777" w:rsidR="001D4725" w:rsidRPr="00140E21" w:rsidRDefault="001D4725" w:rsidP="00AD243F">
            <w:pPr>
              <w:pStyle w:val="TAL"/>
            </w:pPr>
            <w:r w:rsidRPr="00140E21">
              <w:t>GPSI</w:t>
            </w:r>
          </w:p>
        </w:tc>
        <w:tc>
          <w:tcPr>
            <w:tcW w:w="6575" w:type="dxa"/>
          </w:tcPr>
          <w:p w14:paraId="15FCB22E" w14:textId="77777777" w:rsidR="001D4725" w:rsidRPr="00140E21" w:rsidRDefault="001D4725" w:rsidP="00AD243F">
            <w:pPr>
              <w:pStyle w:val="TAL"/>
              <w:rPr>
                <w:lang w:eastAsia="zh-CN"/>
              </w:rPr>
            </w:pPr>
            <w:r w:rsidRPr="00140E21">
              <w:t>The GPSI(s) of the UE. The presence is dictated by its storage in the UDM.</w:t>
            </w:r>
          </w:p>
        </w:tc>
      </w:tr>
      <w:tr w:rsidR="001D4725" w:rsidRPr="00140E21" w14:paraId="49367E93" w14:textId="77777777" w:rsidTr="001D4725">
        <w:trPr>
          <w:cantSplit/>
          <w:jc w:val="center"/>
        </w:trPr>
        <w:tc>
          <w:tcPr>
            <w:tcW w:w="3056" w:type="dxa"/>
          </w:tcPr>
          <w:p w14:paraId="7DAD5969" w14:textId="77777777" w:rsidR="001D4725" w:rsidRPr="00140E21" w:rsidRDefault="001D4725" w:rsidP="00AD243F">
            <w:pPr>
              <w:pStyle w:val="TAL"/>
            </w:pPr>
            <w:r w:rsidRPr="00140E21">
              <w:t>5G-GUTI</w:t>
            </w:r>
          </w:p>
        </w:tc>
        <w:tc>
          <w:tcPr>
            <w:tcW w:w="6575" w:type="dxa"/>
          </w:tcPr>
          <w:p w14:paraId="7E4C1E62" w14:textId="77777777" w:rsidR="001D4725" w:rsidRPr="00140E21" w:rsidRDefault="001D4725" w:rsidP="00AD243F">
            <w:pPr>
              <w:pStyle w:val="TAL"/>
              <w:rPr>
                <w:lang w:eastAsia="zh-CN"/>
              </w:rPr>
            </w:pPr>
            <w:r w:rsidRPr="00140E21">
              <w:rPr>
                <w:lang w:eastAsia="zh-CN"/>
              </w:rPr>
              <w:t>5G Globally Unique Temporary Identifier.</w:t>
            </w:r>
          </w:p>
        </w:tc>
      </w:tr>
      <w:tr w:rsidR="001D4725" w:rsidRPr="00140E21" w14:paraId="79EE63A7" w14:textId="77777777" w:rsidTr="001D4725">
        <w:trPr>
          <w:cantSplit/>
          <w:jc w:val="center"/>
        </w:trPr>
        <w:tc>
          <w:tcPr>
            <w:tcW w:w="3056" w:type="dxa"/>
          </w:tcPr>
          <w:p w14:paraId="4AA2B9AC" w14:textId="77777777" w:rsidR="001D4725" w:rsidRPr="00140E21" w:rsidRDefault="001D4725" w:rsidP="00AD243F">
            <w:pPr>
              <w:pStyle w:val="TAL"/>
            </w:pPr>
            <w:r w:rsidRPr="00140E21">
              <w:t>PEI</w:t>
            </w:r>
          </w:p>
        </w:tc>
        <w:tc>
          <w:tcPr>
            <w:tcW w:w="6575" w:type="dxa"/>
          </w:tcPr>
          <w:p w14:paraId="5FB9E761" w14:textId="77777777" w:rsidR="001D4725" w:rsidRPr="00140E21" w:rsidRDefault="001D4725" w:rsidP="00AD243F">
            <w:pPr>
              <w:pStyle w:val="TAL"/>
              <w:rPr>
                <w:lang w:eastAsia="zh-CN"/>
              </w:rPr>
            </w:pPr>
            <w:r w:rsidRPr="00140E21">
              <w:t>Mobile Equipment Identity</w:t>
            </w:r>
            <w:r>
              <w:t>.</w:t>
            </w:r>
          </w:p>
        </w:tc>
      </w:tr>
      <w:tr w:rsidR="001D4725" w:rsidRPr="00140E21" w14:paraId="65305C20" w14:textId="77777777" w:rsidTr="001D4725">
        <w:trPr>
          <w:cantSplit/>
          <w:jc w:val="center"/>
        </w:trPr>
        <w:tc>
          <w:tcPr>
            <w:tcW w:w="3056" w:type="dxa"/>
          </w:tcPr>
          <w:p w14:paraId="497201B1" w14:textId="77777777" w:rsidR="001D4725" w:rsidRPr="00140E21" w:rsidRDefault="001D4725" w:rsidP="00AD243F">
            <w:pPr>
              <w:pStyle w:val="TAL"/>
            </w:pPr>
            <w:r w:rsidRPr="00140E21">
              <w:t>Internal Group ID-list</w:t>
            </w:r>
          </w:p>
        </w:tc>
        <w:tc>
          <w:tcPr>
            <w:tcW w:w="6575" w:type="dxa"/>
          </w:tcPr>
          <w:p w14:paraId="35B7BF3D" w14:textId="77777777" w:rsidR="001D4725" w:rsidRPr="00140E21" w:rsidRDefault="001D4725" w:rsidP="00AD243F">
            <w:pPr>
              <w:pStyle w:val="TAL"/>
              <w:rPr>
                <w:lang w:eastAsia="zh-CN"/>
              </w:rPr>
            </w:pPr>
            <w:r w:rsidRPr="00140E21">
              <w:t>List of the subscribed internal group(s) that the UE belongs to.</w:t>
            </w:r>
          </w:p>
        </w:tc>
      </w:tr>
      <w:tr w:rsidR="001D4725" w:rsidRPr="00140E21" w14:paraId="3886C36C" w14:textId="77777777" w:rsidTr="001D4725">
        <w:trPr>
          <w:cantSplit/>
          <w:jc w:val="center"/>
        </w:trPr>
        <w:tc>
          <w:tcPr>
            <w:tcW w:w="3056" w:type="dxa"/>
          </w:tcPr>
          <w:p w14:paraId="0B4B3715" w14:textId="77777777" w:rsidR="001D4725" w:rsidRPr="00140E21" w:rsidRDefault="001D4725" w:rsidP="00AD243F">
            <w:pPr>
              <w:pStyle w:val="TAL"/>
            </w:pPr>
            <w:r w:rsidRPr="00140E21">
              <w:t>UE Specific DRX Parameters</w:t>
            </w:r>
          </w:p>
        </w:tc>
        <w:tc>
          <w:tcPr>
            <w:tcW w:w="6575" w:type="dxa"/>
          </w:tcPr>
          <w:p w14:paraId="5F8CD2FB" w14:textId="77777777" w:rsidR="001D4725" w:rsidRPr="00140E21" w:rsidRDefault="001D4725" w:rsidP="00AD243F">
            <w:pPr>
              <w:pStyle w:val="TAL"/>
              <w:rPr>
                <w:lang w:eastAsia="zh-CN"/>
              </w:rPr>
            </w:pPr>
            <w:r w:rsidRPr="00140E21">
              <w:t>UE specific DRX parameters</w:t>
            </w:r>
            <w:r>
              <w:t xml:space="preserve"> for E-UTRA and NR</w:t>
            </w:r>
            <w:r w:rsidRPr="00140E21">
              <w:t>.</w:t>
            </w:r>
          </w:p>
        </w:tc>
      </w:tr>
      <w:tr w:rsidR="001D4725" w:rsidRPr="00140E21" w14:paraId="0117B736" w14:textId="77777777" w:rsidTr="001D4725">
        <w:trPr>
          <w:cantSplit/>
          <w:jc w:val="center"/>
        </w:trPr>
        <w:tc>
          <w:tcPr>
            <w:tcW w:w="3056" w:type="dxa"/>
          </w:tcPr>
          <w:p w14:paraId="2503D0B7" w14:textId="77777777" w:rsidR="001D4725" w:rsidRPr="00140E21" w:rsidRDefault="001D4725" w:rsidP="00AD243F">
            <w:pPr>
              <w:pStyle w:val="TAL"/>
            </w:pPr>
            <w:r>
              <w:t>UE Specific DRX Parameters for NB-IoT</w:t>
            </w:r>
          </w:p>
        </w:tc>
        <w:tc>
          <w:tcPr>
            <w:tcW w:w="6575" w:type="dxa"/>
          </w:tcPr>
          <w:p w14:paraId="1E6AC517" w14:textId="77777777" w:rsidR="001D4725" w:rsidRPr="00140E21" w:rsidRDefault="001D4725" w:rsidP="00AD243F">
            <w:pPr>
              <w:pStyle w:val="TAL"/>
              <w:rPr>
                <w:lang w:eastAsia="zh-CN"/>
              </w:rPr>
            </w:pPr>
            <w:r>
              <w:rPr>
                <w:lang w:eastAsia="zh-CN"/>
              </w:rPr>
              <w:t>UE Specific DRX Parameters for NB-IoT.</w:t>
            </w:r>
          </w:p>
        </w:tc>
      </w:tr>
      <w:tr w:rsidR="001D4725" w:rsidRPr="00140E21" w14:paraId="2086D246" w14:textId="77777777" w:rsidTr="001D4725">
        <w:trPr>
          <w:cantSplit/>
          <w:jc w:val="center"/>
        </w:trPr>
        <w:tc>
          <w:tcPr>
            <w:tcW w:w="3056" w:type="dxa"/>
          </w:tcPr>
          <w:p w14:paraId="05DC3A68" w14:textId="77777777" w:rsidR="001D4725" w:rsidRPr="00140E21" w:rsidRDefault="001D4725" w:rsidP="00AD243F">
            <w:pPr>
              <w:pStyle w:val="TAL"/>
            </w:pPr>
            <w:r w:rsidRPr="00140E21">
              <w:rPr>
                <w:lang w:eastAsia="zh-CN"/>
              </w:rPr>
              <w:t>UE MM Network Capability</w:t>
            </w:r>
          </w:p>
        </w:tc>
        <w:tc>
          <w:tcPr>
            <w:tcW w:w="6575" w:type="dxa"/>
          </w:tcPr>
          <w:p w14:paraId="6CB96C90" w14:textId="77777777" w:rsidR="001D4725" w:rsidRPr="00140E21" w:rsidRDefault="001D4725" w:rsidP="00AD243F">
            <w:pPr>
              <w:pStyle w:val="TAL"/>
            </w:pPr>
            <w:r w:rsidRPr="00140E21">
              <w:t>Indicates the UE MM network capabilities.</w:t>
            </w:r>
          </w:p>
        </w:tc>
      </w:tr>
      <w:tr w:rsidR="001D4725" w:rsidRPr="00140E21" w14:paraId="0E8B7111" w14:textId="77777777" w:rsidTr="001D4725">
        <w:trPr>
          <w:cantSplit/>
          <w:jc w:val="center"/>
        </w:trPr>
        <w:tc>
          <w:tcPr>
            <w:tcW w:w="3056" w:type="dxa"/>
          </w:tcPr>
          <w:p w14:paraId="6F3D88B1" w14:textId="77777777" w:rsidR="001D4725" w:rsidRPr="00140E21" w:rsidRDefault="001D4725" w:rsidP="00AD243F">
            <w:pPr>
              <w:pStyle w:val="TAL"/>
            </w:pPr>
            <w:r w:rsidRPr="00140E21">
              <w:t>5GMM Capability</w:t>
            </w:r>
          </w:p>
        </w:tc>
        <w:tc>
          <w:tcPr>
            <w:tcW w:w="6575" w:type="dxa"/>
          </w:tcPr>
          <w:p w14:paraId="26B1D029" w14:textId="77777777" w:rsidR="001D4725" w:rsidRPr="00140E21" w:rsidRDefault="001D4725" w:rsidP="00AD243F">
            <w:pPr>
              <w:pStyle w:val="TAL"/>
            </w:pPr>
            <w:r w:rsidRPr="00140E21">
              <w:t>Includes other UE capabilities related to 5GCN or interworking with EPS.</w:t>
            </w:r>
          </w:p>
        </w:tc>
      </w:tr>
      <w:tr w:rsidR="001D4725" w:rsidRPr="00140E21" w14:paraId="0151D4FB" w14:textId="77777777" w:rsidTr="001D4725">
        <w:trPr>
          <w:cantSplit/>
          <w:jc w:val="center"/>
        </w:trPr>
        <w:tc>
          <w:tcPr>
            <w:tcW w:w="3056" w:type="dxa"/>
          </w:tcPr>
          <w:p w14:paraId="167D472F" w14:textId="77777777" w:rsidR="001D4725" w:rsidRPr="00140E21" w:rsidRDefault="001D4725" w:rsidP="00AD243F">
            <w:pPr>
              <w:pStyle w:val="TAL"/>
              <w:rPr>
                <w:lang w:eastAsia="zh-CN"/>
              </w:rPr>
            </w:pPr>
            <w:r w:rsidRPr="00140E21">
              <w:rPr>
                <w:lang w:eastAsia="zh-CN"/>
              </w:rPr>
              <w:t>Events Subscription</w:t>
            </w:r>
          </w:p>
        </w:tc>
        <w:tc>
          <w:tcPr>
            <w:tcW w:w="6575" w:type="dxa"/>
          </w:tcPr>
          <w:p w14:paraId="5F209DC7" w14:textId="77777777" w:rsidR="001D4725" w:rsidRPr="00140E21" w:rsidRDefault="001D4725" w:rsidP="00AD243F">
            <w:pPr>
              <w:pStyle w:val="TAL"/>
            </w:pPr>
            <w:r w:rsidRPr="00140E21">
              <w:t>List of the event subscriptions by other CP NFs. Indicating the events being subscribed as well as any information on how to send the corresponding notifications</w:t>
            </w:r>
            <w:r>
              <w:t>.</w:t>
            </w:r>
          </w:p>
        </w:tc>
      </w:tr>
      <w:tr w:rsidR="001D4725" w:rsidRPr="00140E21" w14:paraId="0EFF86E8" w14:textId="77777777" w:rsidTr="001D4725">
        <w:trPr>
          <w:cantSplit/>
          <w:jc w:val="center"/>
        </w:trPr>
        <w:tc>
          <w:tcPr>
            <w:tcW w:w="3056" w:type="dxa"/>
          </w:tcPr>
          <w:p w14:paraId="3B64540F" w14:textId="77777777" w:rsidR="001D4725" w:rsidRPr="00140E21" w:rsidRDefault="001D4725" w:rsidP="00AD243F">
            <w:pPr>
              <w:pStyle w:val="TAL"/>
              <w:rPr>
                <w:lang w:eastAsia="zh-CN"/>
              </w:rPr>
            </w:pPr>
            <w:r>
              <w:rPr>
                <w:lang w:eastAsia="zh-CN"/>
              </w:rPr>
              <w:t>LTE-M Indication</w:t>
            </w:r>
          </w:p>
        </w:tc>
        <w:tc>
          <w:tcPr>
            <w:tcW w:w="6575" w:type="dxa"/>
          </w:tcPr>
          <w:p w14:paraId="12F9AA1B" w14:textId="77777777" w:rsidR="001D4725" w:rsidRPr="00140E21" w:rsidRDefault="001D4725" w:rsidP="00AD243F">
            <w:pPr>
              <w:pStyle w:val="TAL"/>
            </w:pPr>
            <w:r>
              <w:t>Indicates if the UE is a Category M UE. This is based on indication provided by the NG-RAN or by the MME at EPS to 5GS handover.</w:t>
            </w:r>
          </w:p>
        </w:tc>
      </w:tr>
      <w:tr w:rsidR="001D4725" w:rsidRPr="00140E21" w14:paraId="30B2493C" w14:textId="77777777" w:rsidTr="001D4725">
        <w:trPr>
          <w:cantSplit/>
          <w:jc w:val="center"/>
        </w:trPr>
        <w:tc>
          <w:tcPr>
            <w:tcW w:w="3056" w:type="dxa"/>
          </w:tcPr>
          <w:p w14:paraId="7BE7357D" w14:textId="77777777" w:rsidR="001D4725" w:rsidRPr="00140E21" w:rsidRDefault="001D4725" w:rsidP="00AD243F">
            <w:pPr>
              <w:pStyle w:val="TAL"/>
              <w:rPr>
                <w:lang w:eastAsia="zh-CN"/>
              </w:rPr>
            </w:pPr>
            <w:r>
              <w:rPr>
                <w:lang w:eastAsia="zh-CN"/>
              </w:rPr>
              <w:t>NR RedCap Indication</w:t>
            </w:r>
          </w:p>
        </w:tc>
        <w:tc>
          <w:tcPr>
            <w:tcW w:w="6575" w:type="dxa"/>
          </w:tcPr>
          <w:p w14:paraId="6FFBF9FD" w14:textId="77777777" w:rsidR="001D4725" w:rsidRPr="00140E21" w:rsidRDefault="001D4725" w:rsidP="00AD243F">
            <w:pPr>
              <w:pStyle w:val="TAL"/>
            </w:pPr>
            <w:r>
              <w:t>Indicates if the UE is a NR RedCap UE. This is based on indication provided by the NG-RAN as specified in TS 23.501 [2].</w:t>
            </w:r>
          </w:p>
        </w:tc>
      </w:tr>
      <w:tr w:rsidR="001D4725" w:rsidRPr="00140E21" w14:paraId="1019ADDA" w14:textId="77777777" w:rsidTr="001D4725">
        <w:trPr>
          <w:cantSplit/>
          <w:jc w:val="center"/>
        </w:trPr>
        <w:tc>
          <w:tcPr>
            <w:tcW w:w="3056" w:type="dxa"/>
          </w:tcPr>
          <w:p w14:paraId="42B0530C" w14:textId="77777777" w:rsidR="001D4725" w:rsidRPr="00140E21" w:rsidRDefault="001D4725" w:rsidP="00AD243F">
            <w:pPr>
              <w:pStyle w:val="TAL"/>
              <w:rPr>
                <w:lang w:eastAsia="zh-CN"/>
              </w:rPr>
            </w:pPr>
            <w:r>
              <w:rPr>
                <w:lang w:eastAsia="zh-CN"/>
              </w:rPr>
              <w:t>MO Exception Data Counter</w:t>
            </w:r>
          </w:p>
        </w:tc>
        <w:tc>
          <w:tcPr>
            <w:tcW w:w="6575" w:type="dxa"/>
          </w:tcPr>
          <w:p w14:paraId="016EBB72" w14:textId="77777777" w:rsidR="001D4725" w:rsidRPr="00140E21" w:rsidRDefault="001D4725" w:rsidP="00AD243F">
            <w:pPr>
              <w:pStyle w:val="TAL"/>
            </w:pPr>
            <w:r>
              <w:t>MO Exception Data Counter used for Small Data Rate Control purposes, see clause 5.31.14.3 of TS 23.501 [2].</w:t>
            </w:r>
          </w:p>
        </w:tc>
      </w:tr>
      <w:tr w:rsidR="001D4725" w:rsidRPr="00140E21" w14:paraId="470B3412" w14:textId="77777777" w:rsidTr="001D4725">
        <w:trPr>
          <w:cantSplit/>
          <w:jc w:val="center"/>
        </w:trPr>
        <w:tc>
          <w:tcPr>
            <w:tcW w:w="3056" w:type="dxa"/>
          </w:tcPr>
          <w:p w14:paraId="442F48D5" w14:textId="77777777" w:rsidR="001D4725" w:rsidRPr="00140E21" w:rsidRDefault="001D4725" w:rsidP="00AD243F">
            <w:pPr>
              <w:pStyle w:val="TAL"/>
              <w:rPr>
                <w:lang w:eastAsia="zh-CN"/>
              </w:rPr>
            </w:pPr>
            <w:r>
              <w:rPr>
                <w:lang w:eastAsia="zh-CN"/>
              </w:rPr>
              <w:t>AMF-Associated Expected UE Behaviour parameters</w:t>
            </w:r>
          </w:p>
        </w:tc>
        <w:tc>
          <w:tcPr>
            <w:tcW w:w="6575" w:type="dxa"/>
          </w:tcPr>
          <w:p w14:paraId="6509E10A" w14:textId="77777777" w:rsidR="001D4725" w:rsidRPr="00140E21" w:rsidRDefault="001D4725" w:rsidP="00AD243F">
            <w:pPr>
              <w:pStyle w:val="TAL"/>
            </w:pPr>
            <w:r>
              <w:t>Indicates per UE the Expected UE Behaviour Parameters and their corresponding validity times as specified in clause 4.15.6.3.</w:t>
            </w:r>
          </w:p>
        </w:tc>
      </w:tr>
      <w:tr w:rsidR="001D4725" w:rsidRPr="00140E21" w14:paraId="2B6DF40F" w14:textId="77777777" w:rsidTr="001D4725">
        <w:trPr>
          <w:cantSplit/>
          <w:jc w:val="center"/>
        </w:trPr>
        <w:tc>
          <w:tcPr>
            <w:tcW w:w="3056" w:type="dxa"/>
          </w:tcPr>
          <w:p w14:paraId="13D95E8C" w14:textId="77777777" w:rsidR="001D4725" w:rsidRPr="00140E21" w:rsidRDefault="001D4725" w:rsidP="00AD243F">
            <w:pPr>
              <w:pStyle w:val="TAL"/>
              <w:rPr>
                <w:lang w:eastAsia="zh-CN"/>
              </w:rPr>
            </w:pPr>
            <w:r>
              <w:rPr>
                <w:lang w:eastAsia="zh-CN"/>
              </w:rPr>
              <w:t>Disaster Roaming</w:t>
            </w:r>
          </w:p>
        </w:tc>
        <w:tc>
          <w:tcPr>
            <w:tcW w:w="6575" w:type="dxa"/>
          </w:tcPr>
          <w:p w14:paraId="150CE9B1" w14:textId="77777777" w:rsidR="001D4725" w:rsidRPr="00140E21" w:rsidRDefault="001D4725" w:rsidP="00AD243F">
            <w:pPr>
              <w:pStyle w:val="TAL"/>
            </w:pPr>
            <w:r>
              <w:t>Indicates the UE is registered for Disaster Roaming service.</w:t>
            </w:r>
          </w:p>
        </w:tc>
      </w:tr>
      <w:tr w:rsidR="001D4725" w:rsidRPr="00140E21" w14:paraId="200C0713" w14:textId="77777777" w:rsidTr="001D4725">
        <w:trPr>
          <w:cantSplit/>
          <w:jc w:val="center"/>
        </w:trPr>
        <w:tc>
          <w:tcPr>
            <w:tcW w:w="3056" w:type="dxa"/>
          </w:tcPr>
          <w:p w14:paraId="3438A53D" w14:textId="77777777" w:rsidR="001D4725" w:rsidRPr="00140E21" w:rsidRDefault="001D4725" w:rsidP="00AD243F">
            <w:pPr>
              <w:pStyle w:val="TAL"/>
              <w:rPr>
                <w:lang w:eastAsia="zh-CN"/>
              </w:rPr>
            </w:pPr>
            <w:r>
              <w:rPr>
                <w:lang w:eastAsia="zh-CN"/>
              </w:rPr>
              <w:t>PLMN with disaster condition</w:t>
            </w:r>
          </w:p>
        </w:tc>
        <w:tc>
          <w:tcPr>
            <w:tcW w:w="6575" w:type="dxa"/>
          </w:tcPr>
          <w:p w14:paraId="7C27DB11" w14:textId="77777777" w:rsidR="001D4725" w:rsidRPr="00140E21" w:rsidRDefault="001D4725" w:rsidP="00AD243F">
            <w:pPr>
              <w:pStyle w:val="TAL"/>
            </w:pPr>
            <w:r>
              <w:t>This is the PLMN of the UE which has faced disaster condition.</w:t>
            </w:r>
          </w:p>
        </w:tc>
      </w:tr>
      <w:tr w:rsidR="001D4725" w:rsidRPr="00140E21" w14:paraId="0AF7A58C" w14:textId="77777777" w:rsidTr="001D4725">
        <w:trPr>
          <w:cantSplit/>
          <w:jc w:val="center"/>
        </w:trPr>
        <w:tc>
          <w:tcPr>
            <w:tcW w:w="3056" w:type="dxa"/>
          </w:tcPr>
          <w:p w14:paraId="08782CF6" w14:textId="77777777" w:rsidR="001D4725" w:rsidRPr="00140E21" w:rsidRDefault="001D4725" w:rsidP="00AD243F">
            <w:pPr>
              <w:pStyle w:val="TAL"/>
              <w:rPr>
                <w:lang w:eastAsia="zh-CN"/>
              </w:rPr>
            </w:pPr>
            <w:r>
              <w:rPr>
                <w:lang w:eastAsia="zh-CN"/>
              </w:rPr>
              <w:t>SNPN Onboarding indication</w:t>
            </w:r>
          </w:p>
        </w:tc>
        <w:tc>
          <w:tcPr>
            <w:tcW w:w="6575" w:type="dxa"/>
          </w:tcPr>
          <w:p w14:paraId="056190AB" w14:textId="77777777" w:rsidR="001D4725" w:rsidRPr="00140E21" w:rsidRDefault="001D4725" w:rsidP="00AD243F">
            <w:pPr>
              <w:pStyle w:val="TAL"/>
            </w:pPr>
            <w:r>
              <w:t>Indicates that the UE is registered for onboarding in an SNPN.</w:t>
            </w:r>
          </w:p>
        </w:tc>
      </w:tr>
      <w:tr w:rsidR="001D4725" w:rsidRPr="00140E21" w14:paraId="0559B62A" w14:textId="77777777" w:rsidTr="001D4725">
        <w:trPr>
          <w:cantSplit/>
          <w:jc w:val="center"/>
        </w:trPr>
        <w:tc>
          <w:tcPr>
            <w:tcW w:w="9631" w:type="dxa"/>
            <w:gridSpan w:val="2"/>
          </w:tcPr>
          <w:p w14:paraId="5996B2E4" w14:textId="77777777" w:rsidR="001D4725" w:rsidRPr="00140E21" w:rsidRDefault="001D4725" w:rsidP="00AD243F">
            <w:pPr>
              <w:pStyle w:val="TAL"/>
              <w:rPr>
                <w:b/>
              </w:rPr>
            </w:pPr>
            <w:r w:rsidRPr="00140E21">
              <w:rPr>
                <w:b/>
              </w:rPr>
              <w:t>For the AM Policy Association:</w:t>
            </w:r>
          </w:p>
        </w:tc>
      </w:tr>
      <w:tr w:rsidR="001D4725" w:rsidRPr="00140E21" w14:paraId="46239137" w14:textId="77777777" w:rsidTr="001D4725">
        <w:trPr>
          <w:cantSplit/>
          <w:jc w:val="center"/>
        </w:trPr>
        <w:tc>
          <w:tcPr>
            <w:tcW w:w="3056" w:type="dxa"/>
          </w:tcPr>
          <w:p w14:paraId="5DAE1ADC" w14:textId="77777777" w:rsidR="001D4725" w:rsidRPr="00140E21" w:rsidRDefault="001D4725" w:rsidP="00AD243F">
            <w:pPr>
              <w:pStyle w:val="TAL"/>
              <w:rPr>
                <w:lang w:eastAsia="zh-CN"/>
              </w:rPr>
            </w:pPr>
            <w:r w:rsidRPr="00140E21">
              <w:t>AM Policy Information</w:t>
            </w:r>
          </w:p>
        </w:tc>
        <w:tc>
          <w:tcPr>
            <w:tcW w:w="6575" w:type="dxa"/>
          </w:tcPr>
          <w:p w14:paraId="7B494D33" w14:textId="77777777" w:rsidR="001D4725" w:rsidRPr="00140E21" w:rsidRDefault="001D4725" w:rsidP="00AD243F">
            <w:pPr>
              <w:pStyle w:val="TAL"/>
            </w:pPr>
            <w:r w:rsidRPr="00140E21">
              <w:t>Information on AM policy provided by PCF. I</w:t>
            </w:r>
            <w:r>
              <w:t>t i</w:t>
            </w:r>
            <w:r w:rsidRPr="00140E21">
              <w:t>ncludes the Policy Control Request Triggers and</w:t>
            </w:r>
            <w:r>
              <w:t xml:space="preserve"> Access and mobility related policy information as described in clauses 6.1.2.5 and 6.5 of TS 23.503 [20] except RFSP Index in Use Validity Time.</w:t>
            </w:r>
          </w:p>
        </w:tc>
      </w:tr>
      <w:tr w:rsidR="001D4725" w:rsidRPr="00140E21" w14:paraId="26721664" w14:textId="77777777" w:rsidTr="001D4725">
        <w:trPr>
          <w:cantSplit/>
          <w:jc w:val="center"/>
        </w:trPr>
        <w:tc>
          <w:tcPr>
            <w:tcW w:w="3056" w:type="dxa"/>
          </w:tcPr>
          <w:p w14:paraId="5D86D634" w14:textId="77777777" w:rsidR="001D4725" w:rsidRPr="00140E21" w:rsidRDefault="001D4725" w:rsidP="00AD243F">
            <w:pPr>
              <w:pStyle w:val="TAL"/>
              <w:rPr>
                <w:lang w:eastAsia="zh-CN"/>
              </w:rPr>
            </w:pPr>
            <w:r w:rsidRPr="00140E21">
              <w:rPr>
                <w:lang w:eastAsia="zh-CN"/>
              </w:rPr>
              <w:t>PCF ID</w:t>
            </w:r>
          </w:p>
        </w:tc>
        <w:tc>
          <w:tcPr>
            <w:tcW w:w="6575" w:type="dxa"/>
          </w:tcPr>
          <w:p w14:paraId="18D45FF6" w14:textId="77777777" w:rsidR="001D4725" w:rsidRPr="00140E21" w:rsidRDefault="001D4725" w:rsidP="00AD243F">
            <w:pPr>
              <w:pStyle w:val="TAL"/>
            </w:pPr>
            <w:r w:rsidRPr="00140E21">
              <w:t>The identifier of the PCF for AM Policy. In roaming, the identifier of V-PCF (NOTE 2).</w:t>
            </w:r>
          </w:p>
        </w:tc>
      </w:tr>
      <w:tr w:rsidR="001D4725" w:rsidRPr="00140E21" w14:paraId="6EB12CD0" w14:textId="77777777" w:rsidTr="001D4725">
        <w:trPr>
          <w:cantSplit/>
          <w:jc w:val="center"/>
        </w:trPr>
        <w:tc>
          <w:tcPr>
            <w:tcW w:w="3056" w:type="dxa"/>
          </w:tcPr>
          <w:p w14:paraId="3E6CFC1B" w14:textId="47249A7D" w:rsidR="001D4725" w:rsidRPr="00140E21" w:rsidRDefault="001D4725" w:rsidP="001D4725">
            <w:pPr>
              <w:pStyle w:val="TAL"/>
              <w:rPr>
                <w:lang w:eastAsia="zh-CN"/>
              </w:rPr>
            </w:pPr>
            <w:ins w:id="149" w:author="Ericsson User1" w:date="2023-06-14T11:20:00Z">
              <w:r>
                <w:rPr>
                  <w:rFonts w:eastAsia="Malgun Gothic"/>
                </w:rPr>
                <w:t>AM Polic</w:t>
              </w:r>
            </w:ins>
            <w:ins w:id="150" w:author="Ericsson User1" w:date="2023-06-20T11:12:00Z">
              <w:r>
                <w:rPr>
                  <w:rFonts w:eastAsia="Malgun Gothic"/>
                </w:rPr>
                <w:t xml:space="preserve">y Association </w:t>
              </w:r>
            </w:ins>
            <w:ins w:id="151" w:author="Ericsson User1" w:date="2023-06-14T11:20:00Z">
              <w:r>
                <w:rPr>
                  <w:rFonts w:eastAsia="Malgun Gothic"/>
                </w:rPr>
                <w:t>indicator</w:t>
              </w:r>
            </w:ins>
          </w:p>
        </w:tc>
        <w:tc>
          <w:tcPr>
            <w:tcW w:w="6575" w:type="dxa"/>
          </w:tcPr>
          <w:p w14:paraId="761069A1" w14:textId="2C8AEFC5" w:rsidR="001D4725" w:rsidRPr="00140E21" w:rsidRDefault="001D4725" w:rsidP="001D4725">
            <w:pPr>
              <w:pStyle w:val="TAL"/>
            </w:pPr>
            <w:ins w:id="152" w:author="Ericsson User1" w:date="2023-06-14T11:20:00Z">
              <w:r w:rsidRPr="00B06F7A">
                <w:t xml:space="preserve">Indicates whether </w:t>
              </w:r>
              <w:r>
                <w:t>AM</w:t>
              </w:r>
              <w:r w:rsidRPr="00B06F7A">
                <w:t xml:space="preserve"> </w:t>
              </w:r>
            </w:ins>
            <w:ins w:id="153" w:author="Ericsson User1" w:date="2023-06-20T11:12:00Z">
              <w:r>
                <w:t>Policy Association</w:t>
              </w:r>
            </w:ins>
            <w:ins w:id="154" w:author="Ericsson User1" w:date="2023-06-14T11:20:00Z">
              <w:r>
                <w:t xml:space="preserve"> </w:t>
              </w:r>
            </w:ins>
            <w:ins w:id="155" w:author="Ericsson User1" w:date="2023-06-26T12:56:00Z">
              <w:r>
                <w:t>is</w:t>
              </w:r>
            </w:ins>
            <w:ins w:id="156" w:author="Ericsson User1" w:date="2023-06-14T11:20:00Z">
              <w:r>
                <w:t xml:space="preserve"> </w:t>
              </w:r>
            </w:ins>
            <w:ins w:id="157" w:author="David Castellanos" w:date="2023-06-27T13:50:00Z">
              <w:r>
                <w:t>“</w:t>
              </w:r>
            </w:ins>
            <w:ins w:id="158" w:author="Ericsson User1" w:date="2023-06-14T11:20:00Z">
              <w:r>
                <w:t>enabled</w:t>
              </w:r>
            </w:ins>
            <w:ins w:id="159" w:author="David Castellanos" w:date="2023-06-27T13:50:00Z">
              <w:r>
                <w:t>”</w:t>
              </w:r>
            </w:ins>
            <w:ins w:id="160" w:author="Ericsson User1" w:date="2023-06-14T11:20:00Z">
              <w:r>
                <w:t xml:space="preserve"> or </w:t>
              </w:r>
            </w:ins>
            <w:ins w:id="161" w:author="David Castellanos" w:date="2023-06-27T13:50:00Z">
              <w:r>
                <w:t>“</w:t>
              </w:r>
            </w:ins>
            <w:ins w:id="162" w:author="Ericsson User1" w:date="2023-06-14T11:20:00Z">
              <w:r>
                <w:t>disabled</w:t>
              </w:r>
            </w:ins>
            <w:ins w:id="163" w:author="David Castellanos" w:date="2023-06-27T13:50:00Z">
              <w:r>
                <w:t>”</w:t>
              </w:r>
            </w:ins>
            <w:ins w:id="164" w:author="Ericsson User1" w:date="2023-06-27T12:49:00Z">
              <w:r>
                <w:t xml:space="preserve"> </w:t>
              </w:r>
            </w:ins>
          </w:p>
        </w:tc>
      </w:tr>
      <w:tr w:rsidR="001D4725" w:rsidRPr="00140E21" w14:paraId="698EA9BF" w14:textId="77777777" w:rsidTr="001D4725">
        <w:trPr>
          <w:cantSplit/>
          <w:jc w:val="center"/>
        </w:trPr>
        <w:tc>
          <w:tcPr>
            <w:tcW w:w="9631" w:type="dxa"/>
            <w:gridSpan w:val="2"/>
          </w:tcPr>
          <w:p w14:paraId="01D1D2BF" w14:textId="77777777" w:rsidR="001D4725" w:rsidRPr="00140E21" w:rsidRDefault="001D4725" w:rsidP="00AD243F">
            <w:pPr>
              <w:pStyle w:val="TAL"/>
              <w:rPr>
                <w:b/>
              </w:rPr>
            </w:pPr>
            <w:r w:rsidRPr="00140E21">
              <w:rPr>
                <w:b/>
              </w:rPr>
              <w:t>For the UE Policy Association:</w:t>
            </w:r>
          </w:p>
        </w:tc>
      </w:tr>
      <w:tr w:rsidR="001D4725" w:rsidRPr="00140E21" w14:paraId="31624F17" w14:textId="77777777" w:rsidTr="001D4725">
        <w:trPr>
          <w:cantSplit/>
          <w:jc w:val="center"/>
        </w:trPr>
        <w:tc>
          <w:tcPr>
            <w:tcW w:w="3056" w:type="dxa"/>
          </w:tcPr>
          <w:p w14:paraId="211305B8" w14:textId="77777777" w:rsidR="001D4725" w:rsidRPr="00140E21" w:rsidRDefault="001D4725" w:rsidP="00AD243F">
            <w:pPr>
              <w:pStyle w:val="TAL"/>
              <w:rPr>
                <w:lang w:eastAsia="zh-CN"/>
              </w:rPr>
            </w:pPr>
            <w:r w:rsidRPr="00140E21">
              <w:rPr>
                <w:lang w:eastAsia="zh-CN"/>
              </w:rPr>
              <w:t>Trigger Information</w:t>
            </w:r>
          </w:p>
        </w:tc>
        <w:tc>
          <w:tcPr>
            <w:tcW w:w="6575" w:type="dxa"/>
          </w:tcPr>
          <w:p w14:paraId="71CF1B96" w14:textId="77777777" w:rsidR="001D4725" w:rsidRPr="00140E21" w:rsidRDefault="001D4725" w:rsidP="00AD243F">
            <w:pPr>
              <w:pStyle w:val="TAL"/>
            </w:pPr>
            <w:r w:rsidRPr="00140E21">
              <w:t>The Policy Control Request Triggers on UE policy provided by PCF.</w:t>
            </w:r>
          </w:p>
        </w:tc>
      </w:tr>
      <w:tr w:rsidR="001D4725" w:rsidRPr="00140E21" w14:paraId="081EB492" w14:textId="77777777" w:rsidTr="001D4725">
        <w:trPr>
          <w:cantSplit/>
          <w:jc w:val="center"/>
        </w:trPr>
        <w:tc>
          <w:tcPr>
            <w:tcW w:w="3056" w:type="dxa"/>
          </w:tcPr>
          <w:p w14:paraId="2380FA1A" w14:textId="77777777" w:rsidR="001D4725" w:rsidRPr="00140E21" w:rsidRDefault="001D4725" w:rsidP="00AD243F">
            <w:pPr>
              <w:pStyle w:val="TAL"/>
              <w:rPr>
                <w:lang w:eastAsia="zh-CN"/>
              </w:rPr>
            </w:pPr>
            <w:r w:rsidRPr="00140E21">
              <w:rPr>
                <w:lang w:eastAsia="zh-CN"/>
              </w:rPr>
              <w:t>PCF ID(s)</w:t>
            </w:r>
          </w:p>
        </w:tc>
        <w:tc>
          <w:tcPr>
            <w:tcW w:w="6575" w:type="dxa"/>
          </w:tcPr>
          <w:p w14:paraId="26077BA2" w14:textId="77777777" w:rsidR="001D4725" w:rsidRPr="00140E21" w:rsidRDefault="001D4725" w:rsidP="00AD243F">
            <w:pPr>
              <w:pStyle w:val="TAL"/>
            </w:pPr>
            <w:r w:rsidRPr="00140E21">
              <w:t>The identifier of the PCF for UE Policy. In roaming, the identifiers of both V-PCF and H-PCF (NOTE 1) (NOTE 2).</w:t>
            </w:r>
          </w:p>
        </w:tc>
      </w:tr>
      <w:tr w:rsidR="001D4725" w:rsidRPr="00140E21" w14:paraId="54548046" w14:textId="77777777" w:rsidTr="001D4725">
        <w:trPr>
          <w:cantSplit/>
          <w:jc w:val="center"/>
        </w:trPr>
        <w:tc>
          <w:tcPr>
            <w:tcW w:w="3056" w:type="dxa"/>
          </w:tcPr>
          <w:p w14:paraId="2C7DD121" w14:textId="0AB2E239" w:rsidR="001D4725" w:rsidRPr="00140E21" w:rsidRDefault="001D4725" w:rsidP="001D4725">
            <w:pPr>
              <w:pStyle w:val="TAL"/>
              <w:rPr>
                <w:lang w:eastAsia="zh-CN"/>
              </w:rPr>
            </w:pPr>
            <w:ins w:id="165" w:author="Ericsson User1" w:date="2023-06-14T11:19:00Z">
              <w:r>
                <w:rPr>
                  <w:lang w:eastAsia="zh-CN"/>
                </w:rPr>
                <w:t>UE Policy Container</w:t>
              </w:r>
            </w:ins>
          </w:p>
        </w:tc>
        <w:tc>
          <w:tcPr>
            <w:tcW w:w="6575" w:type="dxa"/>
          </w:tcPr>
          <w:p w14:paraId="71CCAEA2" w14:textId="0B9D5869" w:rsidR="001D4725" w:rsidRPr="00140E21" w:rsidRDefault="001D4725" w:rsidP="001D4725">
            <w:pPr>
              <w:pStyle w:val="TAL"/>
            </w:pPr>
            <w:ins w:id="166" w:author="Ericsson User1" w:date="2023-06-14T11:19:00Z">
              <w:r>
                <w:t>The UE Policy Container received from the UE</w:t>
              </w:r>
            </w:ins>
          </w:p>
        </w:tc>
      </w:tr>
      <w:tr w:rsidR="001D4725" w:rsidRPr="00140E21" w14:paraId="3F5CEEAE" w14:textId="77777777" w:rsidTr="001D4725">
        <w:trPr>
          <w:cantSplit/>
          <w:jc w:val="center"/>
        </w:trPr>
        <w:tc>
          <w:tcPr>
            <w:tcW w:w="3056" w:type="dxa"/>
          </w:tcPr>
          <w:p w14:paraId="226EE960" w14:textId="2E55745C" w:rsidR="001D4725" w:rsidRPr="00140E21" w:rsidRDefault="001D4725" w:rsidP="001D4725">
            <w:pPr>
              <w:pStyle w:val="TAL"/>
              <w:rPr>
                <w:lang w:eastAsia="zh-CN"/>
              </w:rPr>
            </w:pPr>
            <w:ins w:id="167" w:author="Ericsson User1" w:date="2023-06-14T11:20:00Z">
              <w:r>
                <w:rPr>
                  <w:rFonts w:eastAsia="Malgun Gothic"/>
                </w:rPr>
                <w:t>UE Polic</w:t>
              </w:r>
            </w:ins>
            <w:ins w:id="168" w:author="Ericsson User1" w:date="2023-06-20T11:12:00Z">
              <w:r>
                <w:rPr>
                  <w:rFonts w:eastAsia="Malgun Gothic"/>
                </w:rPr>
                <w:t xml:space="preserve">y Association </w:t>
              </w:r>
            </w:ins>
            <w:ins w:id="169" w:author="Ericsson User1" w:date="2023-06-14T11:20:00Z">
              <w:r>
                <w:rPr>
                  <w:rFonts w:eastAsia="Malgun Gothic"/>
                </w:rPr>
                <w:t>indicator</w:t>
              </w:r>
            </w:ins>
          </w:p>
        </w:tc>
        <w:tc>
          <w:tcPr>
            <w:tcW w:w="6575" w:type="dxa"/>
          </w:tcPr>
          <w:p w14:paraId="13FBD667" w14:textId="7125CB43" w:rsidR="001D4725" w:rsidRPr="00140E21" w:rsidRDefault="001D4725" w:rsidP="001D4725">
            <w:pPr>
              <w:pStyle w:val="TAL"/>
            </w:pPr>
            <w:ins w:id="170" w:author="Ericsson User1" w:date="2023-06-14T11:20:00Z">
              <w:r w:rsidRPr="00B06F7A">
                <w:t xml:space="preserve">Indicates whether UE </w:t>
              </w:r>
            </w:ins>
            <w:ins w:id="171" w:author="Ericsson User1" w:date="2023-06-20T11:12:00Z">
              <w:r>
                <w:t>Policy Associations</w:t>
              </w:r>
            </w:ins>
            <w:ins w:id="172" w:author="Ericsson User1" w:date="2023-06-14T11:20:00Z">
              <w:r>
                <w:t xml:space="preserve"> </w:t>
              </w:r>
            </w:ins>
            <w:ins w:id="173" w:author="Ericsson User1" w:date="2023-06-26T12:56:00Z">
              <w:r>
                <w:t xml:space="preserve">is </w:t>
              </w:r>
            </w:ins>
            <w:ins w:id="174" w:author="David Castellanos" w:date="2023-06-27T13:51:00Z">
              <w:r>
                <w:t>“</w:t>
              </w:r>
            </w:ins>
            <w:ins w:id="175" w:author="Ericsson User1" w:date="2023-06-14T11:20:00Z">
              <w:r>
                <w:t>enabled</w:t>
              </w:r>
            </w:ins>
            <w:ins w:id="176" w:author="David Castellanos" w:date="2023-06-27T13:51:00Z">
              <w:r>
                <w:t>”</w:t>
              </w:r>
            </w:ins>
            <w:ins w:id="177" w:author="Ericsson User1" w:date="2023-06-14T11:20:00Z">
              <w:r>
                <w:t xml:space="preserve"> or </w:t>
              </w:r>
            </w:ins>
            <w:ins w:id="178" w:author="David Castellanos" w:date="2023-06-27T13:51:00Z">
              <w:r>
                <w:t>“</w:t>
              </w:r>
            </w:ins>
            <w:ins w:id="179" w:author="Ericsson User1" w:date="2023-06-14T11:20:00Z">
              <w:r>
                <w:t>disabled</w:t>
              </w:r>
            </w:ins>
            <w:ins w:id="180" w:author="David Castellanos" w:date="2023-06-27T13:51:00Z">
              <w:r>
                <w:t>”</w:t>
              </w:r>
            </w:ins>
            <w:ins w:id="181" w:author="Ericsson User1" w:date="2023-06-27T12:49:00Z">
              <w:r>
                <w:t xml:space="preserve"> </w:t>
              </w:r>
            </w:ins>
          </w:p>
        </w:tc>
      </w:tr>
      <w:tr w:rsidR="001D4725" w:rsidRPr="00140E21" w14:paraId="6FD88F6D" w14:textId="77777777" w:rsidTr="001D4725">
        <w:trPr>
          <w:cantSplit/>
          <w:jc w:val="center"/>
        </w:trPr>
        <w:tc>
          <w:tcPr>
            <w:tcW w:w="9631" w:type="dxa"/>
            <w:gridSpan w:val="2"/>
          </w:tcPr>
          <w:p w14:paraId="1D01F9CB" w14:textId="77777777" w:rsidR="001D4725" w:rsidRPr="00140E21" w:rsidRDefault="001D4725" w:rsidP="00AD243F">
            <w:pPr>
              <w:pStyle w:val="TAL"/>
              <w:rPr>
                <w:b/>
              </w:rPr>
            </w:pPr>
            <w:r>
              <w:rPr>
                <w:b/>
              </w:rPr>
              <w:t>For the UE NWDAF association:</w:t>
            </w:r>
          </w:p>
        </w:tc>
      </w:tr>
      <w:tr w:rsidR="001D4725" w:rsidRPr="00140E21" w14:paraId="3D215B7A" w14:textId="77777777" w:rsidTr="001D4725">
        <w:trPr>
          <w:cantSplit/>
          <w:jc w:val="center"/>
        </w:trPr>
        <w:tc>
          <w:tcPr>
            <w:tcW w:w="3056" w:type="dxa"/>
          </w:tcPr>
          <w:p w14:paraId="620328A7" w14:textId="77777777" w:rsidR="001D4725" w:rsidRPr="00140E21" w:rsidRDefault="001D4725" w:rsidP="00AD243F">
            <w:pPr>
              <w:pStyle w:val="TAL"/>
              <w:rPr>
                <w:lang w:eastAsia="zh-CN"/>
              </w:rPr>
            </w:pPr>
            <w:r>
              <w:rPr>
                <w:lang w:eastAsia="zh-CN"/>
              </w:rPr>
              <w:t>NWDAF ID(s)</w:t>
            </w:r>
          </w:p>
        </w:tc>
        <w:tc>
          <w:tcPr>
            <w:tcW w:w="6575" w:type="dxa"/>
          </w:tcPr>
          <w:p w14:paraId="2E3B89C7" w14:textId="77777777" w:rsidR="001D4725" w:rsidRPr="00140E21" w:rsidRDefault="001D4725" w:rsidP="00AD243F">
            <w:pPr>
              <w:pStyle w:val="TAL"/>
            </w:pPr>
            <w:r>
              <w:t>Indicating the NWDAF ID(s) (instance ID(s) or Set ID(s)) used for the UE specific Analytics.</w:t>
            </w:r>
          </w:p>
        </w:tc>
      </w:tr>
      <w:tr w:rsidR="001D4725" w:rsidRPr="00140E21" w14:paraId="461676AA" w14:textId="77777777" w:rsidTr="001D4725">
        <w:trPr>
          <w:cantSplit/>
          <w:jc w:val="center"/>
        </w:trPr>
        <w:tc>
          <w:tcPr>
            <w:tcW w:w="3056" w:type="dxa"/>
          </w:tcPr>
          <w:p w14:paraId="43BF3C66" w14:textId="77777777" w:rsidR="001D4725" w:rsidRPr="00140E21" w:rsidRDefault="001D4725" w:rsidP="00AD243F">
            <w:pPr>
              <w:pStyle w:val="TAL"/>
              <w:rPr>
                <w:lang w:eastAsia="zh-CN"/>
              </w:rPr>
            </w:pPr>
            <w:r>
              <w:rPr>
                <w:lang w:eastAsia="zh-CN"/>
              </w:rPr>
              <w:t>Subscription Correlation ID(s)</w:t>
            </w:r>
          </w:p>
        </w:tc>
        <w:tc>
          <w:tcPr>
            <w:tcW w:w="6575" w:type="dxa"/>
          </w:tcPr>
          <w:p w14:paraId="1A7CF02C" w14:textId="77777777" w:rsidR="001D4725" w:rsidRPr="00140E21" w:rsidRDefault="001D4725" w:rsidP="00AD243F">
            <w:pPr>
              <w:pStyle w:val="TAL"/>
            </w:pPr>
            <w:r>
              <w:t>Active UE-related analytics subscription(s) for each given NWDAF ID.</w:t>
            </w:r>
          </w:p>
        </w:tc>
      </w:tr>
      <w:tr w:rsidR="001D4725" w:rsidRPr="00140E21" w14:paraId="3C3FC7EE" w14:textId="77777777" w:rsidTr="001D4725">
        <w:trPr>
          <w:cantSplit/>
          <w:jc w:val="center"/>
        </w:trPr>
        <w:tc>
          <w:tcPr>
            <w:tcW w:w="3056" w:type="dxa"/>
          </w:tcPr>
          <w:p w14:paraId="66D337D0" w14:textId="77777777" w:rsidR="001D4725" w:rsidRPr="00140E21" w:rsidRDefault="001D4725" w:rsidP="00AD243F">
            <w:pPr>
              <w:pStyle w:val="TAL"/>
              <w:rPr>
                <w:lang w:eastAsia="zh-CN"/>
              </w:rPr>
            </w:pPr>
            <w:r>
              <w:rPr>
                <w:lang w:eastAsia="zh-CN"/>
              </w:rPr>
              <w:t>Analytics ID(s)</w:t>
            </w:r>
          </w:p>
        </w:tc>
        <w:tc>
          <w:tcPr>
            <w:tcW w:w="6575" w:type="dxa"/>
          </w:tcPr>
          <w:p w14:paraId="50112185" w14:textId="77777777" w:rsidR="001D4725" w:rsidRPr="00140E21" w:rsidRDefault="001D4725" w:rsidP="00AD243F">
            <w:pPr>
              <w:pStyle w:val="TAL"/>
            </w:pPr>
            <w:r>
              <w:t>Analytics ID(s) per NWDAF ID.</w:t>
            </w:r>
          </w:p>
        </w:tc>
      </w:tr>
      <w:tr w:rsidR="001D4725" w:rsidRPr="00140E21" w14:paraId="2F72ED09" w14:textId="77777777" w:rsidTr="001D4725">
        <w:trPr>
          <w:cantSplit/>
          <w:jc w:val="center"/>
        </w:trPr>
        <w:tc>
          <w:tcPr>
            <w:tcW w:w="3056" w:type="dxa"/>
          </w:tcPr>
          <w:p w14:paraId="75E5BC6A" w14:textId="77777777" w:rsidR="001D4725" w:rsidRPr="00140E21" w:rsidRDefault="001D4725" w:rsidP="00AD243F">
            <w:pPr>
              <w:pStyle w:val="TAL"/>
              <w:rPr>
                <w:lang w:eastAsia="zh-CN"/>
              </w:rPr>
            </w:pPr>
            <w:r>
              <w:rPr>
                <w:lang w:eastAsia="zh-CN"/>
              </w:rPr>
              <w:t>Analytics specific data</w:t>
            </w:r>
          </w:p>
        </w:tc>
        <w:tc>
          <w:tcPr>
            <w:tcW w:w="6575" w:type="dxa"/>
          </w:tcPr>
          <w:p w14:paraId="097A2F3D" w14:textId="77777777" w:rsidR="001D4725" w:rsidRPr="00140E21" w:rsidRDefault="001D4725" w:rsidP="00AD243F">
            <w:pPr>
              <w:pStyle w:val="TAL"/>
            </w:pPr>
            <w:r>
              <w:t>Additional information on the Analytics ID(s) the AMF is subscribed related to the UE specific Analytics, i.e. per Analytics ID it contains the following parameters: Analytics Filter Information, Target of Analytics reporting, Analytics Reporting Info.</w:t>
            </w:r>
          </w:p>
        </w:tc>
      </w:tr>
      <w:tr w:rsidR="001D4725" w:rsidRPr="00140E21" w14:paraId="75B35A5A" w14:textId="77777777" w:rsidTr="001D4725">
        <w:trPr>
          <w:cantSplit/>
          <w:jc w:val="center"/>
        </w:trPr>
        <w:tc>
          <w:tcPr>
            <w:tcW w:w="9631" w:type="dxa"/>
            <w:gridSpan w:val="2"/>
          </w:tcPr>
          <w:p w14:paraId="66FC3CBF" w14:textId="77777777" w:rsidR="001D4725" w:rsidRPr="00140E21" w:rsidRDefault="001D4725" w:rsidP="00AD243F">
            <w:pPr>
              <w:pStyle w:val="TAL"/>
              <w:rPr>
                <w:b/>
              </w:rPr>
            </w:pPr>
            <w:r>
              <w:rPr>
                <w:b/>
              </w:rPr>
              <w:t>Other information</w:t>
            </w:r>
          </w:p>
        </w:tc>
      </w:tr>
      <w:tr w:rsidR="001D4725" w:rsidRPr="00140E21" w14:paraId="19A13EFE" w14:textId="77777777" w:rsidTr="001D4725">
        <w:trPr>
          <w:cantSplit/>
          <w:jc w:val="center"/>
        </w:trPr>
        <w:tc>
          <w:tcPr>
            <w:tcW w:w="3056" w:type="dxa"/>
          </w:tcPr>
          <w:p w14:paraId="7C9E2F45" w14:textId="77777777" w:rsidR="001D4725" w:rsidRPr="00140E21" w:rsidRDefault="001D4725" w:rsidP="00AD243F">
            <w:pPr>
              <w:pStyle w:val="TAL"/>
            </w:pPr>
            <w:r w:rsidRPr="00140E21">
              <w:t>Subscribed RFSP Index</w:t>
            </w:r>
          </w:p>
        </w:tc>
        <w:tc>
          <w:tcPr>
            <w:tcW w:w="6575" w:type="dxa"/>
          </w:tcPr>
          <w:p w14:paraId="5B885E94" w14:textId="77777777" w:rsidR="001D4725" w:rsidRPr="00140E21" w:rsidRDefault="001D4725" w:rsidP="00AD243F">
            <w:pPr>
              <w:pStyle w:val="TAL"/>
              <w:rPr>
                <w:lang w:eastAsia="zh-CN"/>
              </w:rPr>
            </w:pPr>
            <w:r w:rsidRPr="00140E21">
              <w:t>An index to specific RRM configuration in the NG-RAN that is received from the UDM.</w:t>
            </w:r>
          </w:p>
        </w:tc>
      </w:tr>
      <w:tr w:rsidR="001D4725" w:rsidRPr="00140E21" w14:paraId="19DDE6AC" w14:textId="77777777" w:rsidTr="001D4725">
        <w:trPr>
          <w:cantSplit/>
          <w:jc w:val="center"/>
        </w:trPr>
        <w:tc>
          <w:tcPr>
            <w:tcW w:w="3056" w:type="dxa"/>
          </w:tcPr>
          <w:p w14:paraId="59FA46FA" w14:textId="77777777" w:rsidR="001D4725" w:rsidRPr="00140E21" w:rsidRDefault="001D4725" w:rsidP="00AD243F">
            <w:pPr>
              <w:pStyle w:val="TAL"/>
            </w:pPr>
            <w:r w:rsidRPr="00140E21">
              <w:t>RFSP Index in Use</w:t>
            </w:r>
          </w:p>
        </w:tc>
        <w:tc>
          <w:tcPr>
            <w:tcW w:w="6575" w:type="dxa"/>
          </w:tcPr>
          <w:p w14:paraId="7181C134" w14:textId="77777777" w:rsidR="001D4725" w:rsidRPr="00140E21" w:rsidRDefault="001D4725" w:rsidP="00AD243F">
            <w:pPr>
              <w:pStyle w:val="TAL"/>
            </w:pPr>
            <w:r w:rsidRPr="00140E21">
              <w:t>An index to specific RRM configuration in the NG-RAN that is currently in use.</w:t>
            </w:r>
          </w:p>
        </w:tc>
      </w:tr>
      <w:tr w:rsidR="001D4725" w:rsidRPr="00140E21" w14:paraId="61F3905D" w14:textId="77777777" w:rsidTr="001D4725">
        <w:trPr>
          <w:cantSplit/>
          <w:jc w:val="center"/>
        </w:trPr>
        <w:tc>
          <w:tcPr>
            <w:tcW w:w="3056" w:type="dxa"/>
          </w:tcPr>
          <w:p w14:paraId="70E714D8" w14:textId="77777777" w:rsidR="001D4725" w:rsidRPr="00140E21" w:rsidRDefault="001D4725" w:rsidP="00AD243F">
            <w:pPr>
              <w:pStyle w:val="TAL"/>
            </w:pPr>
            <w:r>
              <w:t>5G access stratum time distribution indication</w:t>
            </w:r>
          </w:p>
        </w:tc>
        <w:tc>
          <w:tcPr>
            <w:tcW w:w="6575" w:type="dxa"/>
          </w:tcPr>
          <w:p w14:paraId="6C17A3CB" w14:textId="77777777" w:rsidR="001D4725" w:rsidRPr="00140E21" w:rsidRDefault="001D4725" w:rsidP="00AD243F">
            <w:pPr>
              <w:pStyle w:val="TAL"/>
              <w:rPr>
                <w:lang w:eastAsia="zh-CN"/>
              </w:rPr>
            </w:pPr>
            <w:r>
              <w:rPr>
                <w:lang w:eastAsia="zh-CN"/>
              </w:rPr>
              <w:t>The 5G access stratum time distribution indication to be provided to RAN based on the 5G access stratum time distribution indication received from the PCF.</w:t>
            </w:r>
          </w:p>
        </w:tc>
      </w:tr>
      <w:tr w:rsidR="001D4725" w:rsidRPr="00140E21" w14:paraId="05DEF9F4" w14:textId="77777777" w:rsidTr="001D4725">
        <w:trPr>
          <w:cantSplit/>
          <w:jc w:val="center"/>
        </w:trPr>
        <w:tc>
          <w:tcPr>
            <w:tcW w:w="3056" w:type="dxa"/>
          </w:tcPr>
          <w:p w14:paraId="57F63619" w14:textId="77777777" w:rsidR="001D4725" w:rsidRPr="00140E21" w:rsidRDefault="001D4725" w:rsidP="00AD243F">
            <w:pPr>
              <w:pStyle w:val="TAL"/>
            </w:pPr>
            <w:r>
              <w:lastRenderedPageBreak/>
              <w:t>Uu time synchronization error budget</w:t>
            </w:r>
          </w:p>
        </w:tc>
        <w:tc>
          <w:tcPr>
            <w:tcW w:w="6575" w:type="dxa"/>
          </w:tcPr>
          <w:p w14:paraId="1B862FA8" w14:textId="77777777" w:rsidR="001D4725" w:rsidRPr="00140E21" w:rsidRDefault="001D4725" w:rsidP="00AD243F">
            <w:pPr>
              <w:pStyle w:val="TAL"/>
            </w:pPr>
            <w:r>
              <w:t>The Uu time synchronization error budget to be provided to RAN based on the Uu time synchronization error budget received from the PCF.</w:t>
            </w:r>
          </w:p>
        </w:tc>
      </w:tr>
      <w:tr w:rsidR="001D4725" w:rsidRPr="00140E21" w14:paraId="098E7E95" w14:textId="77777777" w:rsidTr="001D4725">
        <w:trPr>
          <w:cantSplit/>
          <w:jc w:val="center"/>
        </w:trPr>
        <w:tc>
          <w:tcPr>
            <w:tcW w:w="3056" w:type="dxa"/>
          </w:tcPr>
          <w:p w14:paraId="5627C8C6" w14:textId="77777777" w:rsidR="001D4725" w:rsidRPr="00140E21" w:rsidRDefault="001D4725" w:rsidP="00AD243F">
            <w:pPr>
              <w:pStyle w:val="TAL"/>
            </w:pPr>
            <w:r>
              <w:t>Clock quality detail level</w:t>
            </w:r>
          </w:p>
        </w:tc>
        <w:tc>
          <w:tcPr>
            <w:tcW w:w="6575" w:type="dxa"/>
          </w:tcPr>
          <w:p w14:paraId="4F4E4A8A" w14:textId="77777777" w:rsidR="001D4725" w:rsidRPr="00140E21" w:rsidRDefault="001D4725" w:rsidP="00AD243F">
            <w:pPr>
              <w:pStyle w:val="TAL"/>
              <w:rPr>
                <w:lang w:eastAsia="zh-CN"/>
              </w:rPr>
            </w:pPr>
            <w:r>
              <w:rPr>
                <w:lang w:eastAsia="zh-CN"/>
              </w:rPr>
              <w:t>It indicates whether and which clock quality information to provide to the UE and can take one of the following values "clock quality metrics" or "acceptable/not acceptable indication".</w:t>
            </w:r>
          </w:p>
        </w:tc>
      </w:tr>
      <w:tr w:rsidR="001D4725" w:rsidRPr="00140E21" w14:paraId="57F4FD39" w14:textId="77777777" w:rsidTr="001D4725">
        <w:trPr>
          <w:cantSplit/>
          <w:jc w:val="center"/>
        </w:trPr>
        <w:tc>
          <w:tcPr>
            <w:tcW w:w="3056" w:type="dxa"/>
          </w:tcPr>
          <w:p w14:paraId="3A9AC391" w14:textId="77777777" w:rsidR="001D4725" w:rsidRPr="00140E21" w:rsidRDefault="001D4725" w:rsidP="00AD243F">
            <w:pPr>
              <w:pStyle w:val="TAL"/>
            </w:pPr>
            <w:r>
              <w:t>Clock quality acceptance criteria</w:t>
            </w:r>
          </w:p>
        </w:tc>
        <w:tc>
          <w:tcPr>
            <w:tcW w:w="6575" w:type="dxa"/>
          </w:tcPr>
          <w:p w14:paraId="5E4D564F" w14:textId="77777777" w:rsidR="001D4725" w:rsidRPr="00140E21" w:rsidRDefault="001D4725" w:rsidP="00AD243F">
            <w:pPr>
              <w:pStyle w:val="TAL"/>
            </w:pPr>
            <w:r>
              <w:t>Indicates acceptable criteria for the UE based on the attributes defined in Table 5.27.1.12-1 of TS 23.501 [2].</w:t>
            </w:r>
          </w:p>
        </w:tc>
      </w:tr>
      <w:tr w:rsidR="001D4725" w:rsidRPr="00140E21" w14:paraId="027D1C1E" w14:textId="77777777" w:rsidTr="001D4725">
        <w:trPr>
          <w:cantSplit/>
          <w:jc w:val="center"/>
        </w:trPr>
        <w:tc>
          <w:tcPr>
            <w:tcW w:w="3056" w:type="dxa"/>
          </w:tcPr>
          <w:p w14:paraId="6CA35C74" w14:textId="77777777" w:rsidR="001D4725" w:rsidRPr="00140E21" w:rsidRDefault="001D4725" w:rsidP="00AD243F">
            <w:pPr>
              <w:pStyle w:val="TAL"/>
            </w:pPr>
            <w:r>
              <w:t>UE reconnection indication</w:t>
            </w:r>
          </w:p>
        </w:tc>
        <w:tc>
          <w:tcPr>
            <w:tcW w:w="6575" w:type="dxa"/>
          </w:tcPr>
          <w:p w14:paraId="521ECBCB" w14:textId="77777777" w:rsidR="001D4725" w:rsidRPr="00140E21" w:rsidRDefault="001D4725" w:rsidP="00AD243F">
            <w:pPr>
              <w:pStyle w:val="TAL"/>
            </w:pPr>
            <w:r>
              <w:t>Indicates to the UE to reconnect to the network in the case the UE determines that the reference report ID has changed as described in clause 5.27.1.12 of TS 23.501 [2].</w:t>
            </w:r>
          </w:p>
        </w:tc>
      </w:tr>
      <w:tr w:rsidR="001D4725" w:rsidRPr="00140E21" w14:paraId="696FF933" w14:textId="77777777" w:rsidTr="001D4725">
        <w:trPr>
          <w:cantSplit/>
          <w:jc w:val="center"/>
        </w:trPr>
        <w:tc>
          <w:tcPr>
            <w:tcW w:w="3056" w:type="dxa"/>
          </w:tcPr>
          <w:p w14:paraId="14AC578F" w14:textId="77777777" w:rsidR="001D4725" w:rsidRPr="00140E21" w:rsidRDefault="001D4725" w:rsidP="00AD243F">
            <w:pPr>
              <w:pStyle w:val="TAL"/>
            </w:pPr>
            <w:r w:rsidRPr="00140E21">
              <w:t>UE-AMBR in serving network</w:t>
            </w:r>
          </w:p>
        </w:tc>
        <w:tc>
          <w:tcPr>
            <w:tcW w:w="6575" w:type="dxa"/>
          </w:tcPr>
          <w:p w14:paraId="32A7C652" w14:textId="77777777" w:rsidR="001D4725" w:rsidRPr="00140E21" w:rsidRDefault="001D4725" w:rsidP="00AD243F">
            <w:pPr>
              <w:pStyle w:val="TAL"/>
            </w:pPr>
            <w:r w:rsidRPr="00140E21">
              <w:t>The UE-AMBR that has been sent to RAN (e.g. based on subscribed UE-AMBR from UDM or UE-AMBR received from PCF)</w:t>
            </w:r>
          </w:p>
        </w:tc>
      </w:tr>
      <w:tr w:rsidR="001D4725" w:rsidRPr="00140E21" w14:paraId="53A839A4" w14:textId="77777777" w:rsidTr="001D4725">
        <w:trPr>
          <w:cantSplit/>
          <w:jc w:val="center"/>
        </w:trPr>
        <w:tc>
          <w:tcPr>
            <w:tcW w:w="3056" w:type="dxa"/>
          </w:tcPr>
          <w:p w14:paraId="07B80953" w14:textId="77777777" w:rsidR="001D4725" w:rsidRPr="00140E21" w:rsidRDefault="001D4725" w:rsidP="00AD243F">
            <w:pPr>
              <w:pStyle w:val="TAL"/>
            </w:pPr>
            <w:r>
              <w:t>List of UE-Slice-MBR(s)</w:t>
            </w:r>
          </w:p>
        </w:tc>
        <w:tc>
          <w:tcPr>
            <w:tcW w:w="6575" w:type="dxa"/>
          </w:tcPr>
          <w:p w14:paraId="3A4A68EE" w14:textId="77777777" w:rsidR="001D4725" w:rsidRPr="00140E21" w:rsidRDefault="001D4725" w:rsidP="00AD243F">
            <w:pPr>
              <w:pStyle w:val="TAL"/>
            </w:pPr>
            <w:r>
              <w:t>The list of UE-Slice-MBR if applicable. There is a single uplink and a single downlink value per S-NSSAI.</w:t>
            </w:r>
          </w:p>
        </w:tc>
      </w:tr>
      <w:tr w:rsidR="001D4725" w:rsidRPr="00140E21" w14:paraId="3E4FDE9E" w14:textId="77777777" w:rsidTr="001D4725">
        <w:trPr>
          <w:cantSplit/>
          <w:jc w:val="center"/>
        </w:trPr>
        <w:tc>
          <w:tcPr>
            <w:tcW w:w="3056" w:type="dxa"/>
          </w:tcPr>
          <w:p w14:paraId="77B837D8" w14:textId="77777777" w:rsidR="001D4725" w:rsidRPr="00140E21" w:rsidRDefault="001D4725" w:rsidP="00AD243F">
            <w:pPr>
              <w:pStyle w:val="TAL"/>
            </w:pPr>
            <w:r w:rsidRPr="00140E21">
              <w:t>MICO Mode Indication</w:t>
            </w:r>
          </w:p>
        </w:tc>
        <w:tc>
          <w:tcPr>
            <w:tcW w:w="6575" w:type="dxa"/>
          </w:tcPr>
          <w:p w14:paraId="71434F8E" w14:textId="77777777" w:rsidR="001D4725" w:rsidRPr="00140E21" w:rsidRDefault="001D4725" w:rsidP="00AD243F">
            <w:pPr>
              <w:pStyle w:val="TAL"/>
            </w:pPr>
            <w:r w:rsidRPr="00140E21">
              <w:t>Indicates the MICO Mode for the UE.</w:t>
            </w:r>
          </w:p>
        </w:tc>
      </w:tr>
      <w:tr w:rsidR="001D4725" w:rsidRPr="00140E21" w14:paraId="4C598F32" w14:textId="77777777" w:rsidTr="001D4725">
        <w:trPr>
          <w:cantSplit/>
          <w:jc w:val="center"/>
        </w:trPr>
        <w:tc>
          <w:tcPr>
            <w:tcW w:w="3056" w:type="dxa"/>
          </w:tcPr>
          <w:p w14:paraId="191C19C2" w14:textId="77777777" w:rsidR="001D4725" w:rsidRPr="00140E21" w:rsidRDefault="001D4725" w:rsidP="00AD243F">
            <w:pPr>
              <w:pStyle w:val="TAL"/>
            </w:pPr>
            <w:r>
              <w:t>Extended idle mode DRX Parameters</w:t>
            </w:r>
          </w:p>
        </w:tc>
        <w:tc>
          <w:tcPr>
            <w:tcW w:w="6575" w:type="dxa"/>
          </w:tcPr>
          <w:p w14:paraId="6614F074" w14:textId="77777777" w:rsidR="001D4725" w:rsidRPr="00140E21" w:rsidRDefault="001D4725" w:rsidP="00AD243F">
            <w:pPr>
              <w:pStyle w:val="TAL"/>
            </w:pPr>
            <w:r>
              <w:t>Negotiated extended idle mode DRX parameters.</w:t>
            </w:r>
          </w:p>
        </w:tc>
      </w:tr>
      <w:tr w:rsidR="001D4725" w:rsidRPr="00140E21" w14:paraId="0244AECF" w14:textId="77777777" w:rsidTr="001D4725">
        <w:trPr>
          <w:cantSplit/>
          <w:jc w:val="center"/>
        </w:trPr>
        <w:tc>
          <w:tcPr>
            <w:tcW w:w="3056" w:type="dxa"/>
          </w:tcPr>
          <w:p w14:paraId="22D75113" w14:textId="77777777" w:rsidR="001D4725" w:rsidRPr="00140E21" w:rsidRDefault="001D4725" w:rsidP="00AD243F">
            <w:pPr>
              <w:pStyle w:val="TAL"/>
            </w:pPr>
            <w:r>
              <w:t>Active Time Value for MICO mode</w:t>
            </w:r>
          </w:p>
        </w:tc>
        <w:tc>
          <w:tcPr>
            <w:tcW w:w="6575" w:type="dxa"/>
          </w:tcPr>
          <w:p w14:paraId="394E0C8F" w14:textId="77777777" w:rsidR="001D4725" w:rsidRPr="00140E21" w:rsidRDefault="001D4725" w:rsidP="00AD243F">
            <w:pPr>
              <w:pStyle w:val="TAL"/>
            </w:pPr>
            <w:r>
              <w:t>UE specific Active Time value allocated by AMF for MICO mode handling.</w:t>
            </w:r>
          </w:p>
        </w:tc>
      </w:tr>
      <w:tr w:rsidR="001D4725" w:rsidRPr="00140E21" w14:paraId="5DCA635B" w14:textId="77777777" w:rsidTr="001D4725">
        <w:trPr>
          <w:cantSplit/>
          <w:jc w:val="center"/>
        </w:trPr>
        <w:tc>
          <w:tcPr>
            <w:tcW w:w="3056" w:type="dxa"/>
          </w:tcPr>
          <w:p w14:paraId="1FF2DB0C" w14:textId="77777777" w:rsidR="001D4725" w:rsidRPr="00140E21" w:rsidRDefault="001D4725" w:rsidP="00AD243F">
            <w:pPr>
              <w:pStyle w:val="TAL"/>
            </w:pPr>
            <w:r>
              <w:t>Strictly Periodic Registration Timer Indication</w:t>
            </w:r>
          </w:p>
        </w:tc>
        <w:tc>
          <w:tcPr>
            <w:tcW w:w="6575" w:type="dxa"/>
          </w:tcPr>
          <w:p w14:paraId="42CA1668" w14:textId="77777777" w:rsidR="001D4725" w:rsidRPr="00140E21" w:rsidRDefault="001D4725" w:rsidP="00AD243F">
            <w:pPr>
              <w:pStyle w:val="TAL"/>
            </w:pPr>
            <w:r>
              <w:t>An indication that UE shall perform the Periodic Registration Update in a strictly periodic time, see clause 5.31.7.5 of TS 23.501 [2].</w:t>
            </w:r>
          </w:p>
        </w:tc>
      </w:tr>
      <w:tr w:rsidR="001D4725" w:rsidRPr="00140E21" w14:paraId="5AFBABED" w14:textId="77777777" w:rsidTr="001D4725">
        <w:trPr>
          <w:cantSplit/>
          <w:jc w:val="center"/>
        </w:trPr>
        <w:tc>
          <w:tcPr>
            <w:tcW w:w="3056" w:type="dxa"/>
          </w:tcPr>
          <w:p w14:paraId="38527027" w14:textId="77777777" w:rsidR="001D4725" w:rsidRPr="00140E21" w:rsidRDefault="001D4725" w:rsidP="00AD243F">
            <w:pPr>
              <w:pStyle w:val="TAL"/>
            </w:pPr>
            <w:r w:rsidRPr="00140E21">
              <w:t>Voice Support Match Indicator</w:t>
            </w:r>
          </w:p>
        </w:tc>
        <w:tc>
          <w:tcPr>
            <w:tcW w:w="6575" w:type="dxa"/>
          </w:tcPr>
          <w:p w14:paraId="4DA556B1" w14:textId="77777777" w:rsidR="001D4725" w:rsidRPr="00140E21" w:rsidRDefault="001D4725" w:rsidP="00AD243F">
            <w:pPr>
              <w:pStyle w:val="TAL"/>
            </w:pPr>
            <w:r w:rsidRPr="00140E21">
              <w:t>An indication whether the UE radio capabilities are compatible with the network configuration. The AMF uses it as an input for setting the IMS voice over PS Session Supported Indication over 3GPP access.</w:t>
            </w:r>
          </w:p>
        </w:tc>
      </w:tr>
      <w:tr w:rsidR="001D4725" w:rsidRPr="00140E21" w14:paraId="1729179D" w14:textId="77777777" w:rsidTr="001D4725">
        <w:trPr>
          <w:cantSplit/>
          <w:jc w:val="center"/>
        </w:trPr>
        <w:tc>
          <w:tcPr>
            <w:tcW w:w="3056" w:type="dxa"/>
          </w:tcPr>
          <w:p w14:paraId="03FF84F5" w14:textId="77777777" w:rsidR="001D4725" w:rsidRPr="00140E21" w:rsidRDefault="001D4725" w:rsidP="00AD243F">
            <w:pPr>
              <w:pStyle w:val="TAL"/>
            </w:pPr>
            <w:r w:rsidRPr="00140E21">
              <w:t>Homogenous Support of IMS Voice over PS Sessions</w:t>
            </w:r>
          </w:p>
        </w:tc>
        <w:tc>
          <w:tcPr>
            <w:tcW w:w="6575" w:type="dxa"/>
          </w:tcPr>
          <w:p w14:paraId="7C9C6705" w14:textId="77777777" w:rsidR="001D4725" w:rsidRPr="00140E21" w:rsidRDefault="001D4725" w:rsidP="00AD243F">
            <w:pPr>
              <w:pStyle w:val="TAL"/>
            </w:pPr>
            <w:r w:rsidRPr="00140E21">
              <w:t>Indicates per UE if "IMS Voice over PS Sessions" is homogeneously supported in all TAs in the serving AMF or homogeneously not supported, or, support is non-homogeneous/unknown, see clause 5.16.3.3 of TS 23.501 [2].</w:t>
            </w:r>
          </w:p>
        </w:tc>
      </w:tr>
      <w:tr w:rsidR="001D4725" w:rsidRPr="00140E21" w14:paraId="4E80D62E" w14:textId="77777777" w:rsidTr="001D4725">
        <w:trPr>
          <w:cantSplit/>
          <w:jc w:val="center"/>
        </w:trPr>
        <w:tc>
          <w:tcPr>
            <w:tcW w:w="3056" w:type="dxa"/>
          </w:tcPr>
          <w:p w14:paraId="1E7BB1FC" w14:textId="77777777" w:rsidR="001D4725" w:rsidRPr="00140E21" w:rsidRDefault="001D4725" w:rsidP="00AD243F">
            <w:pPr>
              <w:pStyle w:val="TAL"/>
            </w:pPr>
            <w:r w:rsidRPr="00140E21">
              <w:t>UE Radio Capability for Paging Information</w:t>
            </w:r>
          </w:p>
        </w:tc>
        <w:tc>
          <w:tcPr>
            <w:tcW w:w="6575" w:type="dxa"/>
          </w:tcPr>
          <w:p w14:paraId="0A67E31F" w14:textId="77777777" w:rsidR="001D4725" w:rsidRPr="00140E21" w:rsidRDefault="001D4725" w:rsidP="00AD243F">
            <w:pPr>
              <w:pStyle w:val="TAL"/>
              <w:rPr>
                <w:lang w:eastAsia="zh-CN"/>
              </w:rPr>
            </w:pPr>
            <w:r w:rsidRPr="00140E21">
              <w:t>Information used by the NG-RAN to enhance the paging towards the UE (see clause 5.4.4.1 of TS 23.501 [2]).</w:t>
            </w:r>
          </w:p>
        </w:tc>
      </w:tr>
      <w:tr w:rsidR="001D4725" w:rsidRPr="00140E21" w14:paraId="3166E3BB" w14:textId="77777777" w:rsidTr="001D4725">
        <w:trPr>
          <w:cantSplit/>
          <w:jc w:val="center"/>
        </w:trPr>
        <w:tc>
          <w:tcPr>
            <w:tcW w:w="3056" w:type="dxa"/>
          </w:tcPr>
          <w:p w14:paraId="3FA58C36" w14:textId="77777777" w:rsidR="001D4725" w:rsidRPr="00140E21" w:rsidRDefault="001D4725" w:rsidP="00AD243F">
            <w:pPr>
              <w:pStyle w:val="TAL"/>
            </w:pPr>
            <w:r w:rsidRPr="00140E21">
              <w:t>Information On Recommended Cells And RAN nodes For Paging</w:t>
            </w:r>
          </w:p>
        </w:tc>
        <w:tc>
          <w:tcPr>
            <w:tcW w:w="6575" w:type="dxa"/>
          </w:tcPr>
          <w:p w14:paraId="4D00C3DD" w14:textId="77777777" w:rsidR="001D4725" w:rsidRPr="00140E21" w:rsidRDefault="001D4725" w:rsidP="00AD243F">
            <w:pPr>
              <w:pStyle w:val="TAL"/>
            </w:pPr>
            <w:r w:rsidRPr="00140E21">
              <w:t>Information sent by the NG-RAN</w:t>
            </w:r>
            <w:r>
              <w:t xml:space="preserve"> and </w:t>
            </w:r>
            <w:r w:rsidRPr="00140E21">
              <w:t>used by the AMF when paging the UE to help determining the NG-RAN nodes to be paged as well as to provide the information on recommended cells to each of these NG-RAN nodes, in order to optimize the probability of successful paging while minimizing the signalling load on the radio path.</w:t>
            </w:r>
          </w:p>
        </w:tc>
      </w:tr>
      <w:tr w:rsidR="001D4725" w:rsidRPr="00140E21" w14:paraId="615A6EFC" w14:textId="77777777" w:rsidTr="001D4725">
        <w:trPr>
          <w:cantSplit/>
          <w:jc w:val="center"/>
        </w:trPr>
        <w:tc>
          <w:tcPr>
            <w:tcW w:w="3056" w:type="dxa"/>
          </w:tcPr>
          <w:p w14:paraId="533B4CBB" w14:textId="77777777" w:rsidR="001D4725" w:rsidRPr="00140E21" w:rsidRDefault="001D4725" w:rsidP="00AD243F">
            <w:pPr>
              <w:pStyle w:val="TAL"/>
            </w:pPr>
            <w:r w:rsidRPr="00140E21">
              <w:t>UE Radio Capability Information</w:t>
            </w:r>
          </w:p>
        </w:tc>
        <w:tc>
          <w:tcPr>
            <w:tcW w:w="6575" w:type="dxa"/>
          </w:tcPr>
          <w:p w14:paraId="24FB8CEF" w14:textId="77777777" w:rsidR="001D4725" w:rsidRPr="00140E21" w:rsidRDefault="001D4725" w:rsidP="00AD243F">
            <w:pPr>
              <w:pStyle w:val="TAL"/>
            </w:pPr>
            <w:r w:rsidRPr="00140E21">
              <w:t>Information sent by the NG-RAN node and stored in the AMF. The AMF sends this information to the NG-RAN node within the UE context during transition to CM-CONNECTED state, except for NB-IoT when NB-IoT specific UE Radio Access Capability are sent instead.</w:t>
            </w:r>
          </w:p>
        </w:tc>
      </w:tr>
      <w:tr w:rsidR="001D4725" w:rsidRPr="00140E21" w14:paraId="5A11ACD8" w14:textId="77777777" w:rsidTr="001D4725">
        <w:trPr>
          <w:cantSplit/>
          <w:jc w:val="center"/>
        </w:trPr>
        <w:tc>
          <w:tcPr>
            <w:tcW w:w="3056" w:type="dxa"/>
          </w:tcPr>
          <w:p w14:paraId="6560A24B" w14:textId="77777777" w:rsidR="001D4725" w:rsidRPr="00140E21" w:rsidRDefault="001D4725" w:rsidP="00AD243F">
            <w:pPr>
              <w:pStyle w:val="TAL"/>
            </w:pPr>
            <w:r w:rsidRPr="00140E21">
              <w:t>UE Radio Capability ID</w:t>
            </w:r>
          </w:p>
        </w:tc>
        <w:tc>
          <w:tcPr>
            <w:tcW w:w="6575" w:type="dxa"/>
          </w:tcPr>
          <w:p w14:paraId="473F14E7" w14:textId="77777777" w:rsidR="001D4725" w:rsidRPr="00140E21" w:rsidRDefault="001D4725" w:rsidP="00AD243F">
            <w:pPr>
              <w:pStyle w:val="TAL"/>
            </w:pPr>
            <w:r w:rsidRPr="00140E21">
              <w:t>Pointer that uniquely identifies a set of UE Radio Capabilities in UCMF as defined in TS 23.501 [2].</w:t>
            </w:r>
          </w:p>
        </w:tc>
      </w:tr>
      <w:tr w:rsidR="001D4725" w:rsidRPr="00140E21" w14:paraId="3BC91E30" w14:textId="77777777" w:rsidTr="001D4725">
        <w:trPr>
          <w:cantSplit/>
          <w:jc w:val="center"/>
        </w:trPr>
        <w:tc>
          <w:tcPr>
            <w:tcW w:w="3056" w:type="dxa"/>
          </w:tcPr>
          <w:p w14:paraId="7320CCE2" w14:textId="77777777" w:rsidR="001D4725" w:rsidRPr="00140E21" w:rsidRDefault="001D4725" w:rsidP="00AD243F">
            <w:pPr>
              <w:pStyle w:val="TAL"/>
            </w:pPr>
            <w:r w:rsidRPr="00140E21">
              <w:t>NB-IoT specific UE Radio Access Capability Information</w:t>
            </w:r>
          </w:p>
        </w:tc>
        <w:tc>
          <w:tcPr>
            <w:tcW w:w="6575" w:type="dxa"/>
          </w:tcPr>
          <w:p w14:paraId="4C60E1F4" w14:textId="77777777" w:rsidR="001D4725" w:rsidRPr="00140E21" w:rsidRDefault="001D4725" w:rsidP="00AD243F">
            <w:pPr>
              <w:pStyle w:val="TAL"/>
            </w:pPr>
            <w:r w:rsidRPr="00140E21">
              <w:t>NB-IoT specific UE radio access capabilities.</w:t>
            </w:r>
          </w:p>
        </w:tc>
      </w:tr>
      <w:tr w:rsidR="001D4725" w:rsidRPr="00140E21" w14:paraId="5D5D3FDC" w14:textId="77777777" w:rsidTr="001D4725">
        <w:trPr>
          <w:cantSplit/>
          <w:jc w:val="center"/>
        </w:trPr>
        <w:tc>
          <w:tcPr>
            <w:tcW w:w="3056" w:type="dxa"/>
          </w:tcPr>
          <w:p w14:paraId="2D97FB65" w14:textId="77777777" w:rsidR="001D4725" w:rsidRPr="00140E21" w:rsidRDefault="001D4725" w:rsidP="00AD243F">
            <w:pPr>
              <w:pStyle w:val="TAL"/>
            </w:pPr>
            <w:r>
              <w:t>WUS Assistance Information</w:t>
            </w:r>
          </w:p>
        </w:tc>
        <w:tc>
          <w:tcPr>
            <w:tcW w:w="6575" w:type="dxa"/>
          </w:tcPr>
          <w:p w14:paraId="3A941102" w14:textId="77777777" w:rsidR="001D4725" w:rsidRPr="00140E21" w:rsidRDefault="001D4725" w:rsidP="00AD243F">
            <w:pPr>
              <w:pStyle w:val="TAL"/>
            </w:pPr>
            <w:r>
              <w:t>Assistance information for determining the WUS group (see TS 23.501 [2]).</w:t>
            </w:r>
          </w:p>
        </w:tc>
      </w:tr>
      <w:tr w:rsidR="001D4725" w:rsidRPr="00140E21" w14:paraId="5B65C01A" w14:textId="77777777" w:rsidTr="001D4725">
        <w:trPr>
          <w:cantSplit/>
          <w:jc w:val="center"/>
        </w:trPr>
        <w:tc>
          <w:tcPr>
            <w:tcW w:w="3056" w:type="dxa"/>
          </w:tcPr>
          <w:p w14:paraId="5D67B55C" w14:textId="77777777" w:rsidR="001D4725" w:rsidRPr="00140E21" w:rsidRDefault="001D4725" w:rsidP="00AD243F">
            <w:pPr>
              <w:pStyle w:val="TAL"/>
            </w:pPr>
            <w:r>
              <w:t>Paging Subgrouping Support Indication</w:t>
            </w:r>
          </w:p>
        </w:tc>
        <w:tc>
          <w:tcPr>
            <w:tcW w:w="6575" w:type="dxa"/>
          </w:tcPr>
          <w:p w14:paraId="6EA56D79" w14:textId="77777777" w:rsidR="001D4725" w:rsidRPr="00140E21" w:rsidRDefault="001D4725" w:rsidP="00AD243F">
            <w:pPr>
              <w:pStyle w:val="TAL"/>
            </w:pPr>
            <w:r w:rsidRPr="008D7F56">
              <w:t>UE indication of its capability to support</w:t>
            </w:r>
            <w:r>
              <w:t xml:space="preserve"> NR paging subgrouping.</w:t>
            </w:r>
          </w:p>
        </w:tc>
      </w:tr>
      <w:tr w:rsidR="001D4725" w:rsidRPr="00140E21" w14:paraId="102002AD" w14:textId="77777777" w:rsidTr="001D4725">
        <w:trPr>
          <w:cantSplit/>
          <w:jc w:val="center"/>
        </w:trPr>
        <w:tc>
          <w:tcPr>
            <w:tcW w:w="3056" w:type="dxa"/>
          </w:tcPr>
          <w:p w14:paraId="69879D1B" w14:textId="77777777" w:rsidR="001D4725" w:rsidRPr="00140E21" w:rsidRDefault="001D4725" w:rsidP="00AD243F">
            <w:pPr>
              <w:pStyle w:val="TAL"/>
            </w:pPr>
            <w:r>
              <w:t>AMF PEIPS Assistance Information</w:t>
            </w:r>
          </w:p>
        </w:tc>
        <w:tc>
          <w:tcPr>
            <w:tcW w:w="6575" w:type="dxa"/>
          </w:tcPr>
          <w:p w14:paraId="12A2F1B9" w14:textId="77777777" w:rsidR="001D4725" w:rsidRPr="00140E21" w:rsidRDefault="001D4725" w:rsidP="00AD243F">
            <w:pPr>
              <w:pStyle w:val="TAL"/>
            </w:pPr>
            <w:r>
              <w:t>AMF assigned NR paging subgroup information for use in NR paging subgrouping (see TS 23.501 [2]).</w:t>
            </w:r>
          </w:p>
        </w:tc>
      </w:tr>
      <w:tr w:rsidR="001D4725" w:rsidRPr="00140E21" w14:paraId="2CE06C5A" w14:textId="77777777" w:rsidTr="001D4725">
        <w:trPr>
          <w:cantSplit/>
          <w:jc w:val="center"/>
        </w:trPr>
        <w:tc>
          <w:tcPr>
            <w:tcW w:w="3056" w:type="dxa"/>
          </w:tcPr>
          <w:p w14:paraId="371370BA" w14:textId="77777777" w:rsidR="001D4725" w:rsidRPr="00140E21" w:rsidRDefault="001D4725" w:rsidP="00AD243F">
            <w:pPr>
              <w:pStyle w:val="TAL"/>
            </w:pPr>
            <w:r w:rsidRPr="00140E21">
              <w:t>SMSF Identifier</w:t>
            </w:r>
          </w:p>
        </w:tc>
        <w:tc>
          <w:tcPr>
            <w:tcW w:w="6575" w:type="dxa"/>
          </w:tcPr>
          <w:p w14:paraId="7FD86D27" w14:textId="77777777" w:rsidR="001D4725" w:rsidRPr="00140E21" w:rsidRDefault="001D4725" w:rsidP="00AD243F">
            <w:pPr>
              <w:pStyle w:val="TAL"/>
            </w:pPr>
            <w:r w:rsidRPr="00140E21">
              <w:t xml:space="preserve">The Identifier of the SMSF serving the UE in </w:t>
            </w:r>
            <w:r w:rsidRPr="00140E21">
              <w:rPr>
                <w:rFonts w:eastAsia="Batang"/>
                <w:lang w:eastAsia="ko-KR"/>
              </w:rPr>
              <w:t>RM</w:t>
            </w:r>
            <w:r w:rsidRPr="00140E21">
              <w:noBreakHyphen/>
              <w:t>REGISTERED state.</w:t>
            </w:r>
          </w:p>
        </w:tc>
      </w:tr>
      <w:tr w:rsidR="001D4725" w:rsidRPr="00140E21" w14:paraId="1775ACE0" w14:textId="77777777" w:rsidTr="001D4725">
        <w:trPr>
          <w:cantSplit/>
          <w:jc w:val="center"/>
        </w:trPr>
        <w:tc>
          <w:tcPr>
            <w:tcW w:w="3056" w:type="dxa"/>
          </w:tcPr>
          <w:p w14:paraId="38A983D9" w14:textId="77777777" w:rsidR="001D4725" w:rsidRPr="00140E21" w:rsidRDefault="001D4725" w:rsidP="00AD243F">
            <w:pPr>
              <w:pStyle w:val="TAL"/>
            </w:pPr>
            <w:r w:rsidRPr="00140E21">
              <w:t>SMSF Address</w:t>
            </w:r>
          </w:p>
        </w:tc>
        <w:tc>
          <w:tcPr>
            <w:tcW w:w="6575" w:type="dxa"/>
          </w:tcPr>
          <w:p w14:paraId="5A33FCCA" w14:textId="77777777" w:rsidR="001D4725" w:rsidRPr="00140E21" w:rsidRDefault="001D4725" w:rsidP="00AD243F">
            <w:pPr>
              <w:pStyle w:val="TAL"/>
            </w:pPr>
            <w:r w:rsidRPr="00140E21">
              <w:t>The Address of the SMSF serving the UE in RM-REGISTERED state. (see clause 4.13.3.1).</w:t>
            </w:r>
          </w:p>
        </w:tc>
      </w:tr>
      <w:tr w:rsidR="001D4725" w:rsidRPr="00140E21" w14:paraId="4DC8002C" w14:textId="77777777" w:rsidTr="001D4725">
        <w:trPr>
          <w:cantSplit/>
          <w:jc w:val="center"/>
        </w:trPr>
        <w:tc>
          <w:tcPr>
            <w:tcW w:w="3056" w:type="dxa"/>
          </w:tcPr>
          <w:p w14:paraId="1875B889" w14:textId="77777777" w:rsidR="001D4725" w:rsidRPr="00140E21" w:rsidRDefault="001D4725" w:rsidP="00AD243F">
            <w:pPr>
              <w:pStyle w:val="TAL"/>
            </w:pPr>
            <w:r w:rsidRPr="00140E21">
              <w:t>SMS Subscription</w:t>
            </w:r>
          </w:p>
        </w:tc>
        <w:tc>
          <w:tcPr>
            <w:tcW w:w="6575" w:type="dxa"/>
          </w:tcPr>
          <w:p w14:paraId="77352B38" w14:textId="77777777" w:rsidR="001D4725" w:rsidRPr="00140E21" w:rsidRDefault="001D4725" w:rsidP="00AD243F">
            <w:pPr>
              <w:pStyle w:val="TAL"/>
            </w:pPr>
            <w:r w:rsidRPr="00140E21">
              <w:t>Indicates subscription to any SMS delivery service over NAS irrespective of access type.</w:t>
            </w:r>
          </w:p>
        </w:tc>
      </w:tr>
      <w:tr w:rsidR="001D4725" w:rsidRPr="00140E21" w14:paraId="626167FD" w14:textId="77777777" w:rsidTr="001D4725">
        <w:trPr>
          <w:cantSplit/>
          <w:jc w:val="center"/>
        </w:trPr>
        <w:tc>
          <w:tcPr>
            <w:tcW w:w="3056" w:type="dxa"/>
          </w:tcPr>
          <w:p w14:paraId="0CBB8981" w14:textId="77777777" w:rsidR="001D4725" w:rsidRPr="00140E21" w:rsidRDefault="001D4725" w:rsidP="00AD243F">
            <w:pPr>
              <w:pStyle w:val="TAL"/>
            </w:pPr>
            <w:r w:rsidRPr="00140E21">
              <w:t>SEAF data</w:t>
            </w:r>
          </w:p>
        </w:tc>
        <w:tc>
          <w:tcPr>
            <w:tcW w:w="6575" w:type="dxa"/>
          </w:tcPr>
          <w:p w14:paraId="1196D476" w14:textId="77777777" w:rsidR="001D4725" w:rsidRPr="00140E21" w:rsidRDefault="001D4725" w:rsidP="00AD243F">
            <w:pPr>
              <w:pStyle w:val="TAL"/>
              <w:rPr>
                <w:lang w:eastAsia="zh-CN"/>
              </w:rPr>
            </w:pPr>
            <w:r w:rsidRPr="00140E21">
              <w:rPr>
                <w:lang w:eastAsia="zh-CN"/>
              </w:rPr>
              <w:t>Master security information received from AUSF.</w:t>
            </w:r>
          </w:p>
        </w:tc>
      </w:tr>
      <w:tr w:rsidR="001D4725" w:rsidRPr="00140E21" w14:paraId="1D1FDFC8" w14:textId="77777777" w:rsidTr="001D4725">
        <w:trPr>
          <w:cantSplit/>
          <w:jc w:val="center"/>
        </w:trPr>
        <w:tc>
          <w:tcPr>
            <w:tcW w:w="3056" w:type="dxa"/>
          </w:tcPr>
          <w:p w14:paraId="4DDF4CCB" w14:textId="77777777" w:rsidR="001D4725" w:rsidRPr="00140E21" w:rsidRDefault="001D4725" w:rsidP="00AD243F">
            <w:pPr>
              <w:pStyle w:val="TAL"/>
            </w:pPr>
            <w:r w:rsidRPr="00140E21">
              <w:t>Last used EPS PLMN ID</w:t>
            </w:r>
          </w:p>
        </w:tc>
        <w:tc>
          <w:tcPr>
            <w:tcW w:w="6575" w:type="dxa"/>
          </w:tcPr>
          <w:p w14:paraId="0A91F991" w14:textId="77777777" w:rsidR="001D4725" w:rsidRPr="00140E21" w:rsidRDefault="001D4725" w:rsidP="00AD243F">
            <w:pPr>
              <w:pStyle w:val="TAL"/>
              <w:rPr>
                <w:lang w:eastAsia="zh-CN"/>
              </w:rPr>
            </w:pPr>
            <w:r w:rsidRPr="00140E21">
              <w:rPr>
                <w:lang w:eastAsia="zh-CN"/>
              </w:rPr>
              <w:t>The identifier of the last used EPS PLMN.</w:t>
            </w:r>
          </w:p>
        </w:tc>
      </w:tr>
      <w:tr w:rsidR="001D4725" w:rsidRPr="00140E21" w14:paraId="49FE0A3D" w14:textId="77777777" w:rsidTr="001D4725">
        <w:trPr>
          <w:cantSplit/>
          <w:jc w:val="center"/>
        </w:trPr>
        <w:tc>
          <w:tcPr>
            <w:tcW w:w="3056" w:type="dxa"/>
          </w:tcPr>
          <w:p w14:paraId="6AD8C6A8" w14:textId="77777777" w:rsidR="001D4725" w:rsidRPr="00140E21" w:rsidRDefault="001D4725" w:rsidP="00AD243F">
            <w:pPr>
              <w:pStyle w:val="TAL"/>
            </w:pPr>
            <w:r w:rsidRPr="00140E21">
              <w:t>Paging Assistance Data for CE capable UE</w:t>
            </w:r>
          </w:p>
        </w:tc>
        <w:tc>
          <w:tcPr>
            <w:tcW w:w="6575" w:type="dxa"/>
          </w:tcPr>
          <w:p w14:paraId="194A146B" w14:textId="77777777" w:rsidR="001D4725" w:rsidRPr="00140E21" w:rsidRDefault="001D4725" w:rsidP="00AD243F">
            <w:pPr>
              <w:pStyle w:val="TAL"/>
              <w:rPr>
                <w:lang w:eastAsia="zh-CN"/>
              </w:rPr>
            </w:pPr>
            <w:r w:rsidRPr="00140E21">
              <w:rPr>
                <w:lang w:eastAsia="zh-CN"/>
              </w:rPr>
              <w:t>Paging Assistance Data for Enhanced Coverage level and cell ID provided by the last NG-RAN the UE was connected to.</w:t>
            </w:r>
          </w:p>
        </w:tc>
      </w:tr>
      <w:tr w:rsidR="001D4725" w:rsidRPr="00140E21" w14:paraId="611D201A" w14:textId="77777777" w:rsidTr="001D4725">
        <w:trPr>
          <w:cantSplit/>
          <w:jc w:val="center"/>
        </w:trPr>
        <w:tc>
          <w:tcPr>
            <w:tcW w:w="3056" w:type="dxa"/>
          </w:tcPr>
          <w:p w14:paraId="31DB96EF" w14:textId="77777777" w:rsidR="001D4725" w:rsidRPr="00140E21" w:rsidRDefault="001D4725" w:rsidP="00AD243F">
            <w:pPr>
              <w:pStyle w:val="TAL"/>
            </w:pPr>
            <w:r w:rsidRPr="00140E21">
              <w:t>Enhanced Coverage Restricted Information</w:t>
            </w:r>
          </w:p>
        </w:tc>
        <w:tc>
          <w:tcPr>
            <w:tcW w:w="6575" w:type="dxa"/>
          </w:tcPr>
          <w:p w14:paraId="503A2152" w14:textId="77777777" w:rsidR="001D4725" w:rsidRPr="00140E21" w:rsidRDefault="001D4725" w:rsidP="00AD243F">
            <w:pPr>
              <w:pStyle w:val="TAL"/>
              <w:rPr>
                <w:lang w:eastAsia="zh-CN"/>
              </w:rPr>
            </w:pPr>
            <w:r w:rsidRPr="00140E21">
              <w:rPr>
                <w:lang w:eastAsia="zh-CN"/>
              </w:rPr>
              <w:t>Specifies</w:t>
            </w:r>
            <w:r>
              <w:rPr>
                <w:lang w:eastAsia="zh-CN"/>
              </w:rPr>
              <w:t xml:space="preserve"> per PLMN</w:t>
            </w:r>
            <w:r w:rsidRPr="00140E21">
              <w:rPr>
                <w:lang w:eastAsia="zh-CN"/>
              </w:rPr>
              <w:t xml:space="preserve"> whether CE mode B is restricted for the UE, or both CE mode A and CE mode B are restricted for the UE, or both CE mode A and CE mode B are not restricted for the UE.</w:t>
            </w:r>
          </w:p>
        </w:tc>
      </w:tr>
      <w:tr w:rsidR="001D4725" w:rsidRPr="00140E21" w14:paraId="56D97553" w14:textId="77777777" w:rsidTr="001D4725">
        <w:trPr>
          <w:cantSplit/>
          <w:jc w:val="center"/>
        </w:trPr>
        <w:tc>
          <w:tcPr>
            <w:tcW w:w="3056" w:type="dxa"/>
          </w:tcPr>
          <w:p w14:paraId="35657311" w14:textId="77777777" w:rsidR="001D4725" w:rsidRPr="00140E21" w:rsidRDefault="001D4725" w:rsidP="00AD243F">
            <w:pPr>
              <w:pStyle w:val="TAL"/>
            </w:pPr>
            <w:r>
              <w:t>NB-IoT Enhanced Coverage Restricted Information</w:t>
            </w:r>
          </w:p>
        </w:tc>
        <w:tc>
          <w:tcPr>
            <w:tcW w:w="6575" w:type="dxa"/>
          </w:tcPr>
          <w:p w14:paraId="0FFC230D" w14:textId="77777777" w:rsidR="001D4725" w:rsidRPr="00140E21" w:rsidRDefault="001D4725" w:rsidP="00AD243F">
            <w:pPr>
              <w:pStyle w:val="TAL"/>
              <w:rPr>
                <w:lang w:eastAsia="zh-CN"/>
              </w:rPr>
            </w:pPr>
            <w:r>
              <w:rPr>
                <w:lang w:eastAsia="zh-CN"/>
              </w:rPr>
              <w:t>Specifies per PLMN whether the Enhanced Coverage is restricted or not for the UE.</w:t>
            </w:r>
          </w:p>
        </w:tc>
      </w:tr>
      <w:tr w:rsidR="001D4725" w:rsidRPr="00140E21" w14:paraId="3441C6F7" w14:textId="77777777" w:rsidTr="001D4725">
        <w:trPr>
          <w:cantSplit/>
          <w:jc w:val="center"/>
        </w:trPr>
        <w:tc>
          <w:tcPr>
            <w:tcW w:w="3056" w:type="dxa"/>
          </w:tcPr>
          <w:p w14:paraId="6F76D58E" w14:textId="77777777" w:rsidR="001D4725" w:rsidRPr="00140E21" w:rsidRDefault="001D4725" w:rsidP="00AD243F">
            <w:pPr>
              <w:pStyle w:val="TAL"/>
            </w:pPr>
            <w:r w:rsidRPr="00140E21">
              <w:t>Service Gap Time</w:t>
            </w:r>
          </w:p>
        </w:tc>
        <w:tc>
          <w:tcPr>
            <w:tcW w:w="6575" w:type="dxa"/>
          </w:tcPr>
          <w:p w14:paraId="3CEB91B6" w14:textId="77777777" w:rsidR="001D4725" w:rsidRPr="00140E21" w:rsidRDefault="001D4725" w:rsidP="00AD243F">
            <w:pPr>
              <w:pStyle w:val="TAL"/>
              <w:rPr>
                <w:lang w:eastAsia="zh-CN"/>
              </w:rPr>
            </w:pPr>
            <w:r w:rsidRPr="00140E21">
              <w:rPr>
                <w:lang w:eastAsia="zh-CN"/>
              </w:rPr>
              <w:t xml:space="preserve">Used to set the Service Gap timer for Service Gap Control (see clause 5.31.16 </w:t>
            </w:r>
            <w:r>
              <w:rPr>
                <w:lang w:eastAsia="zh-CN"/>
              </w:rPr>
              <w:t xml:space="preserve">of </w:t>
            </w:r>
            <w:r w:rsidRPr="00140E21">
              <w:rPr>
                <w:lang w:eastAsia="zh-CN"/>
              </w:rPr>
              <w:t>TS 23.501 [2]).</w:t>
            </w:r>
          </w:p>
        </w:tc>
      </w:tr>
      <w:tr w:rsidR="001D4725" w:rsidRPr="00140E21" w14:paraId="25AB942A" w14:textId="77777777" w:rsidTr="001D4725">
        <w:trPr>
          <w:cantSplit/>
          <w:jc w:val="center"/>
        </w:trPr>
        <w:tc>
          <w:tcPr>
            <w:tcW w:w="3056" w:type="dxa"/>
          </w:tcPr>
          <w:p w14:paraId="5A7AAF05" w14:textId="77777777" w:rsidR="001D4725" w:rsidRPr="00140E21" w:rsidRDefault="001D4725" w:rsidP="00AD243F">
            <w:pPr>
              <w:pStyle w:val="TAL"/>
            </w:pPr>
            <w:r w:rsidRPr="00140E21">
              <w:t>Running Service Gap expiry time</w:t>
            </w:r>
          </w:p>
        </w:tc>
        <w:tc>
          <w:tcPr>
            <w:tcW w:w="6575" w:type="dxa"/>
          </w:tcPr>
          <w:p w14:paraId="2F9942FC" w14:textId="77777777" w:rsidR="001D4725" w:rsidRPr="00140E21" w:rsidRDefault="001D4725" w:rsidP="00AD243F">
            <w:pPr>
              <w:pStyle w:val="TAL"/>
              <w:rPr>
                <w:lang w:eastAsia="zh-CN"/>
              </w:rPr>
            </w:pPr>
            <w:r w:rsidRPr="00140E21">
              <w:rPr>
                <w:lang w:eastAsia="zh-CN"/>
              </w:rPr>
              <w:t xml:space="preserve">The time of expiry of a currently running Service Gap Timer (see clause 5.31.16 </w:t>
            </w:r>
            <w:r>
              <w:rPr>
                <w:lang w:eastAsia="zh-CN"/>
              </w:rPr>
              <w:t xml:space="preserve">of </w:t>
            </w:r>
            <w:r w:rsidRPr="00140E21">
              <w:rPr>
                <w:lang w:eastAsia="zh-CN"/>
              </w:rPr>
              <w:t>TS 23.501 [2]).</w:t>
            </w:r>
          </w:p>
        </w:tc>
      </w:tr>
      <w:tr w:rsidR="001D4725" w:rsidRPr="00140E21" w14:paraId="7D940FD0" w14:textId="77777777" w:rsidTr="001D4725">
        <w:trPr>
          <w:cantSplit/>
          <w:jc w:val="center"/>
        </w:trPr>
        <w:tc>
          <w:tcPr>
            <w:tcW w:w="3056" w:type="dxa"/>
          </w:tcPr>
          <w:p w14:paraId="425FE833" w14:textId="77777777" w:rsidR="001D4725" w:rsidRPr="00140E21" w:rsidRDefault="001D4725" w:rsidP="00AD243F">
            <w:pPr>
              <w:pStyle w:val="TAL"/>
            </w:pPr>
            <w:r w:rsidRPr="00140E21">
              <w:t>NB-IoT UE Priority</w:t>
            </w:r>
          </w:p>
        </w:tc>
        <w:tc>
          <w:tcPr>
            <w:tcW w:w="6575" w:type="dxa"/>
          </w:tcPr>
          <w:p w14:paraId="745BB74E" w14:textId="77777777" w:rsidR="001D4725" w:rsidRPr="00140E21" w:rsidRDefault="001D4725" w:rsidP="00AD243F">
            <w:pPr>
              <w:pStyle w:val="TAL"/>
              <w:rPr>
                <w:lang w:eastAsia="zh-CN"/>
              </w:rPr>
            </w:pPr>
            <w:r w:rsidRPr="00140E21">
              <w:rPr>
                <w:lang w:eastAsia="zh-CN"/>
              </w:rPr>
              <w:t>Numerical value used by the NG-RAN to prioritise between UEs accessing via NB-IoT.</w:t>
            </w:r>
          </w:p>
        </w:tc>
      </w:tr>
      <w:tr w:rsidR="001D4725" w:rsidRPr="00140E21" w14:paraId="10D14409" w14:textId="77777777" w:rsidTr="001D4725">
        <w:trPr>
          <w:cantSplit/>
          <w:jc w:val="center"/>
        </w:trPr>
        <w:tc>
          <w:tcPr>
            <w:tcW w:w="3056" w:type="dxa"/>
          </w:tcPr>
          <w:p w14:paraId="342F8EBB" w14:textId="77777777" w:rsidR="001D4725" w:rsidRPr="00140E21" w:rsidRDefault="001D4725" w:rsidP="00AD243F">
            <w:pPr>
              <w:pStyle w:val="TAL"/>
            </w:pPr>
            <w:r w:rsidRPr="00140E21">
              <w:lastRenderedPageBreak/>
              <w:t>List of Small Data Rate Control Statuses</w:t>
            </w:r>
          </w:p>
        </w:tc>
        <w:tc>
          <w:tcPr>
            <w:tcW w:w="6575" w:type="dxa"/>
          </w:tcPr>
          <w:p w14:paraId="1F8372A1" w14:textId="77777777" w:rsidR="001D4725" w:rsidRPr="00140E21" w:rsidRDefault="001D4725" w:rsidP="00AD243F">
            <w:pPr>
              <w:pStyle w:val="TAL"/>
              <w:rPr>
                <w:lang w:eastAsia="zh-CN"/>
              </w:rPr>
            </w:pPr>
            <w:r w:rsidRPr="00140E21">
              <w:rPr>
                <w:lang w:eastAsia="zh-CN"/>
              </w:rPr>
              <w:t>List of Small Data Rate Control Statuses</w:t>
            </w:r>
            <w:r>
              <w:rPr>
                <w:lang w:eastAsia="zh-CN"/>
              </w:rPr>
              <w:t xml:space="preserve"> by DNN and S-NSSAI</w:t>
            </w:r>
            <w:r w:rsidRPr="00140E21">
              <w:rPr>
                <w:lang w:eastAsia="zh-CN"/>
              </w:rPr>
              <w:t xml:space="preserve"> for</w:t>
            </w:r>
            <w:r>
              <w:rPr>
                <w:lang w:eastAsia="zh-CN"/>
              </w:rPr>
              <w:t xml:space="preserve"> the</w:t>
            </w:r>
            <w:r w:rsidRPr="00140E21">
              <w:rPr>
                <w:lang w:eastAsia="zh-CN"/>
              </w:rPr>
              <w:t xml:space="preserve"> released PDU Sessions, see clause 5.31.14.3 </w:t>
            </w:r>
            <w:r>
              <w:rPr>
                <w:lang w:eastAsia="zh-CN"/>
              </w:rPr>
              <w:t xml:space="preserve">of </w:t>
            </w:r>
            <w:r w:rsidRPr="00140E21">
              <w:rPr>
                <w:lang w:eastAsia="zh-CN"/>
              </w:rPr>
              <w:t>TS 23.501 [2].</w:t>
            </w:r>
          </w:p>
        </w:tc>
      </w:tr>
      <w:tr w:rsidR="001D4725" w:rsidRPr="00140E21" w14:paraId="5466C9D9" w14:textId="77777777" w:rsidTr="001D4725">
        <w:trPr>
          <w:cantSplit/>
          <w:jc w:val="center"/>
        </w:trPr>
        <w:tc>
          <w:tcPr>
            <w:tcW w:w="3056" w:type="dxa"/>
          </w:tcPr>
          <w:p w14:paraId="472BD3ED" w14:textId="77777777" w:rsidR="001D4725" w:rsidRPr="00140E21" w:rsidRDefault="001D4725" w:rsidP="00AD243F">
            <w:pPr>
              <w:pStyle w:val="TAL"/>
            </w:pPr>
            <w:r w:rsidRPr="00140E21">
              <w:t>List of APN Rate Control Statuses</w:t>
            </w:r>
          </w:p>
        </w:tc>
        <w:tc>
          <w:tcPr>
            <w:tcW w:w="6575" w:type="dxa"/>
          </w:tcPr>
          <w:p w14:paraId="776E0FF3" w14:textId="77777777" w:rsidR="001D4725" w:rsidRPr="00140E21" w:rsidRDefault="001D4725" w:rsidP="00AD243F">
            <w:pPr>
              <w:pStyle w:val="TAL"/>
              <w:rPr>
                <w:lang w:eastAsia="zh-CN"/>
              </w:rPr>
            </w:pPr>
            <w:r w:rsidRPr="00140E21">
              <w:rPr>
                <w:lang w:eastAsia="zh-CN"/>
              </w:rPr>
              <w:t xml:space="preserve">Indicates for each APN, the APN Rate Control Status (see clause 4.7.7.3 </w:t>
            </w:r>
            <w:r>
              <w:rPr>
                <w:lang w:eastAsia="zh-CN"/>
              </w:rPr>
              <w:t xml:space="preserve">of </w:t>
            </w:r>
            <w:r w:rsidRPr="00140E21">
              <w:rPr>
                <w:lang w:eastAsia="zh-CN"/>
              </w:rPr>
              <w:t>TS 23.401 [13]) received from an MME when mobility from EPC to 5GC occurs. This information is provided to the MME during 5GC to EPC mobility.</w:t>
            </w:r>
          </w:p>
        </w:tc>
      </w:tr>
      <w:tr w:rsidR="001D4725" w:rsidRPr="00140E21" w14:paraId="37C4FBC5" w14:textId="77777777" w:rsidTr="001D4725">
        <w:trPr>
          <w:cantSplit/>
          <w:jc w:val="center"/>
        </w:trPr>
        <w:tc>
          <w:tcPr>
            <w:tcW w:w="3056" w:type="dxa"/>
          </w:tcPr>
          <w:p w14:paraId="065A6B51" w14:textId="77777777" w:rsidR="001D4725" w:rsidRPr="00140E21" w:rsidRDefault="001D4725" w:rsidP="00AD243F">
            <w:pPr>
              <w:pStyle w:val="TAL"/>
            </w:pPr>
            <w:r>
              <w:t>UE positioning capability</w:t>
            </w:r>
          </w:p>
        </w:tc>
        <w:tc>
          <w:tcPr>
            <w:tcW w:w="6575" w:type="dxa"/>
          </w:tcPr>
          <w:p w14:paraId="55D3C1F7" w14:textId="77777777" w:rsidR="001D4725" w:rsidRPr="00140E21" w:rsidRDefault="001D4725" w:rsidP="00AD243F">
            <w:pPr>
              <w:pStyle w:val="TAL"/>
              <w:rPr>
                <w:lang w:eastAsia="zh-CN"/>
              </w:rPr>
            </w:pPr>
            <w:r>
              <w:rPr>
                <w:lang w:eastAsia="zh-CN"/>
              </w:rPr>
              <w:t>Information sent by the LMF and stored in the AMF. The AMF sends this information along with the location request to the LMF.</w:t>
            </w:r>
          </w:p>
        </w:tc>
      </w:tr>
      <w:tr w:rsidR="001D4725" w:rsidRPr="00140E21" w14:paraId="3DCFB1C2" w14:textId="77777777" w:rsidTr="001D4725">
        <w:trPr>
          <w:cantSplit/>
          <w:jc w:val="center"/>
        </w:trPr>
        <w:tc>
          <w:tcPr>
            <w:tcW w:w="9631" w:type="dxa"/>
            <w:gridSpan w:val="2"/>
          </w:tcPr>
          <w:p w14:paraId="1AFB82A5" w14:textId="77777777" w:rsidR="001D4725" w:rsidRPr="00140E21" w:rsidRDefault="001D4725" w:rsidP="00AD243F">
            <w:pPr>
              <w:pStyle w:val="TAL"/>
              <w:rPr>
                <w:b/>
              </w:rPr>
            </w:pPr>
            <w:r w:rsidRPr="00140E21">
              <w:rPr>
                <w:b/>
              </w:rPr>
              <w:t xml:space="preserve">For each access type level context within the UE </w:t>
            </w:r>
            <w:r w:rsidRPr="00140E21">
              <w:rPr>
                <w:rFonts w:eastAsia="SimSun"/>
                <w:b/>
                <w:lang w:eastAsia="zh-CN"/>
              </w:rPr>
              <w:t>access and mobility</w:t>
            </w:r>
            <w:r w:rsidRPr="00140E21">
              <w:rPr>
                <w:b/>
              </w:rPr>
              <w:t xml:space="preserve"> context:</w:t>
            </w:r>
          </w:p>
        </w:tc>
      </w:tr>
      <w:tr w:rsidR="001D4725" w:rsidRPr="00140E21" w14:paraId="0E5B54AD" w14:textId="77777777" w:rsidTr="001D4725">
        <w:trPr>
          <w:cantSplit/>
          <w:jc w:val="center"/>
        </w:trPr>
        <w:tc>
          <w:tcPr>
            <w:tcW w:w="3056" w:type="dxa"/>
          </w:tcPr>
          <w:p w14:paraId="63E333B2" w14:textId="77777777" w:rsidR="001D4725" w:rsidRPr="00140E21" w:rsidRDefault="001D4725" w:rsidP="00AD243F">
            <w:pPr>
              <w:pStyle w:val="TAL"/>
              <w:rPr>
                <w:lang w:eastAsia="ko-KR"/>
              </w:rPr>
            </w:pPr>
            <w:r w:rsidRPr="00140E21">
              <w:t>Access Type</w:t>
            </w:r>
          </w:p>
        </w:tc>
        <w:tc>
          <w:tcPr>
            <w:tcW w:w="6575" w:type="dxa"/>
          </w:tcPr>
          <w:p w14:paraId="1E4313CD" w14:textId="77777777" w:rsidR="001D4725" w:rsidRPr="00140E21" w:rsidRDefault="001D4725" w:rsidP="00AD243F">
            <w:pPr>
              <w:pStyle w:val="TAL"/>
            </w:pPr>
            <w:r w:rsidRPr="00140E21">
              <w:t>Indicates the access type for this context.</w:t>
            </w:r>
          </w:p>
        </w:tc>
      </w:tr>
      <w:tr w:rsidR="001D4725" w:rsidRPr="00140E21" w14:paraId="04E7E704" w14:textId="77777777" w:rsidTr="001D4725">
        <w:trPr>
          <w:cantSplit/>
          <w:jc w:val="center"/>
        </w:trPr>
        <w:tc>
          <w:tcPr>
            <w:tcW w:w="3056" w:type="dxa"/>
          </w:tcPr>
          <w:p w14:paraId="60CC22F9" w14:textId="77777777" w:rsidR="001D4725" w:rsidRPr="00140E21" w:rsidRDefault="001D4725" w:rsidP="00AD243F">
            <w:pPr>
              <w:pStyle w:val="TAL"/>
              <w:rPr>
                <w:lang w:eastAsia="ko-KR"/>
              </w:rPr>
            </w:pPr>
            <w:r w:rsidRPr="00140E21">
              <w:t>RM State</w:t>
            </w:r>
          </w:p>
        </w:tc>
        <w:tc>
          <w:tcPr>
            <w:tcW w:w="6575" w:type="dxa"/>
          </w:tcPr>
          <w:p w14:paraId="12669828" w14:textId="77777777" w:rsidR="001D4725" w:rsidRPr="00140E21" w:rsidRDefault="001D4725" w:rsidP="00AD243F">
            <w:pPr>
              <w:pStyle w:val="TAL"/>
            </w:pPr>
            <w:r w:rsidRPr="00140E21">
              <w:t>Registration management state.</w:t>
            </w:r>
          </w:p>
        </w:tc>
      </w:tr>
      <w:tr w:rsidR="001D4725" w:rsidRPr="00140E21" w14:paraId="58EF8192" w14:textId="77777777" w:rsidTr="001D4725">
        <w:trPr>
          <w:cantSplit/>
          <w:jc w:val="center"/>
        </w:trPr>
        <w:tc>
          <w:tcPr>
            <w:tcW w:w="3056" w:type="dxa"/>
          </w:tcPr>
          <w:p w14:paraId="4F962592" w14:textId="77777777" w:rsidR="001D4725" w:rsidRPr="00140E21" w:rsidRDefault="001D4725" w:rsidP="00AD243F">
            <w:pPr>
              <w:pStyle w:val="TAL"/>
              <w:rPr>
                <w:lang w:eastAsia="ko-KR"/>
              </w:rPr>
            </w:pPr>
            <w:r>
              <w:rPr>
                <w:lang w:eastAsia="ko-KR"/>
              </w:rPr>
              <w:t>UUAA-MM Status</w:t>
            </w:r>
          </w:p>
        </w:tc>
        <w:tc>
          <w:tcPr>
            <w:tcW w:w="6575" w:type="dxa"/>
          </w:tcPr>
          <w:p w14:paraId="4E2C36D1" w14:textId="77777777" w:rsidR="001D4725" w:rsidRDefault="001D4725" w:rsidP="00AD243F">
            <w:pPr>
              <w:pStyle w:val="TAL"/>
            </w:pPr>
            <w:r>
              <w:t>Indicates the status of UUAA-MM if the AMF is configured to perform the UAV authentication/authorization at 5GS registration as described in clause 5.2.2 of TS 23.256 [80]. Possible states are "PENDING", "SUCCESS", "FAILED".</w:t>
            </w:r>
          </w:p>
          <w:p w14:paraId="113FD588" w14:textId="77777777" w:rsidR="001D4725" w:rsidRPr="00140E21" w:rsidRDefault="001D4725" w:rsidP="00AD243F">
            <w:pPr>
              <w:pStyle w:val="TAL"/>
            </w:pPr>
            <w:r>
              <w:t>For status "PENDING" and "FAILED" the AMF rejects any PDU session establishment request from the UE for DNN and S-NSSAI that are used for UAS services.</w:t>
            </w:r>
          </w:p>
        </w:tc>
      </w:tr>
      <w:tr w:rsidR="001D4725" w:rsidRPr="00140E21" w14:paraId="6AB9F8B8" w14:textId="77777777" w:rsidTr="001D4725">
        <w:trPr>
          <w:cantSplit/>
          <w:jc w:val="center"/>
        </w:trPr>
        <w:tc>
          <w:tcPr>
            <w:tcW w:w="3056" w:type="dxa"/>
          </w:tcPr>
          <w:p w14:paraId="774A9C98" w14:textId="77777777" w:rsidR="001D4725" w:rsidRPr="00140E21" w:rsidRDefault="001D4725" w:rsidP="00AD243F">
            <w:pPr>
              <w:pStyle w:val="TAL"/>
              <w:rPr>
                <w:lang w:eastAsia="ko-KR"/>
              </w:rPr>
            </w:pPr>
            <w:r w:rsidRPr="00140E21">
              <w:t>Registration Area</w:t>
            </w:r>
          </w:p>
        </w:tc>
        <w:tc>
          <w:tcPr>
            <w:tcW w:w="6575" w:type="dxa"/>
          </w:tcPr>
          <w:p w14:paraId="04667C44" w14:textId="77777777" w:rsidR="001D4725" w:rsidRPr="00140E21" w:rsidRDefault="001D4725" w:rsidP="00AD243F">
            <w:pPr>
              <w:pStyle w:val="TAL"/>
            </w:pPr>
            <w:r w:rsidRPr="00140E21">
              <w:t>Current Registration Area (a set of tracking areas in TAI List).</w:t>
            </w:r>
          </w:p>
        </w:tc>
      </w:tr>
      <w:tr w:rsidR="001D4725" w:rsidRPr="00140E21" w14:paraId="455893B0" w14:textId="77777777" w:rsidTr="001D4725">
        <w:trPr>
          <w:cantSplit/>
          <w:jc w:val="center"/>
        </w:trPr>
        <w:tc>
          <w:tcPr>
            <w:tcW w:w="3056" w:type="dxa"/>
          </w:tcPr>
          <w:p w14:paraId="7B8797A3" w14:textId="77777777" w:rsidR="001D4725" w:rsidRPr="00140E21" w:rsidRDefault="001D4725" w:rsidP="00AD243F">
            <w:pPr>
              <w:pStyle w:val="TAL"/>
              <w:rPr>
                <w:rFonts w:eastAsia="SimSun"/>
                <w:lang w:eastAsia="zh-CN"/>
              </w:rPr>
            </w:pPr>
            <w:r w:rsidRPr="00140E21">
              <w:t xml:space="preserve">TAI of last </w:t>
            </w:r>
            <w:r w:rsidRPr="00140E21">
              <w:rPr>
                <w:rFonts w:eastAsia="SimSun"/>
                <w:lang w:eastAsia="zh-CN"/>
              </w:rPr>
              <w:t>Registration</w:t>
            </w:r>
          </w:p>
        </w:tc>
        <w:tc>
          <w:tcPr>
            <w:tcW w:w="6575" w:type="dxa"/>
          </w:tcPr>
          <w:p w14:paraId="1BD13E87" w14:textId="77777777" w:rsidR="001D4725" w:rsidRPr="00140E21" w:rsidRDefault="001D4725" w:rsidP="00AD243F">
            <w:pPr>
              <w:pStyle w:val="TAL"/>
            </w:pPr>
            <w:r w:rsidRPr="00140E21">
              <w:t>TAI of the TA in which the last Registration Request was initiated.</w:t>
            </w:r>
          </w:p>
        </w:tc>
      </w:tr>
      <w:tr w:rsidR="001D4725" w:rsidRPr="00140E21" w14:paraId="6D90BE9F" w14:textId="77777777" w:rsidTr="001D4725">
        <w:trPr>
          <w:cantSplit/>
          <w:jc w:val="center"/>
        </w:trPr>
        <w:tc>
          <w:tcPr>
            <w:tcW w:w="3056" w:type="dxa"/>
          </w:tcPr>
          <w:p w14:paraId="7226AE30" w14:textId="77777777" w:rsidR="001D4725" w:rsidRPr="00140E21" w:rsidRDefault="001D4725" w:rsidP="00AD243F">
            <w:pPr>
              <w:pStyle w:val="TAL"/>
            </w:pPr>
            <w:r w:rsidRPr="00140E21">
              <w:rPr>
                <w:noProof/>
              </w:rPr>
              <w:t>User Location Information</w:t>
            </w:r>
          </w:p>
        </w:tc>
        <w:tc>
          <w:tcPr>
            <w:tcW w:w="6575" w:type="dxa"/>
          </w:tcPr>
          <w:p w14:paraId="50F54CD1" w14:textId="77777777" w:rsidR="001D4725" w:rsidRPr="00140E21" w:rsidRDefault="001D4725" w:rsidP="00AD243F">
            <w:pPr>
              <w:pStyle w:val="TAL"/>
            </w:pPr>
            <w:r w:rsidRPr="00140E21">
              <w:t>Information on user location.</w:t>
            </w:r>
          </w:p>
        </w:tc>
      </w:tr>
      <w:tr w:rsidR="001D4725" w:rsidRPr="00140E21" w14:paraId="5A4009B1" w14:textId="77777777" w:rsidTr="001D4725">
        <w:trPr>
          <w:cantSplit/>
          <w:jc w:val="center"/>
        </w:trPr>
        <w:tc>
          <w:tcPr>
            <w:tcW w:w="3056" w:type="dxa"/>
          </w:tcPr>
          <w:p w14:paraId="64EDCBA7" w14:textId="77777777" w:rsidR="001D4725" w:rsidRPr="00140E21" w:rsidRDefault="001D4725" w:rsidP="00AD243F">
            <w:pPr>
              <w:pStyle w:val="TAL"/>
            </w:pPr>
            <w:r w:rsidRPr="00140E21">
              <w:t>Mobility Restrictions</w:t>
            </w:r>
          </w:p>
        </w:tc>
        <w:tc>
          <w:tcPr>
            <w:tcW w:w="6575" w:type="dxa"/>
          </w:tcPr>
          <w:p w14:paraId="11AAA31B" w14:textId="77777777" w:rsidR="001D4725" w:rsidRPr="00140E21" w:rsidRDefault="001D4725" w:rsidP="00AD243F">
            <w:pPr>
              <w:pStyle w:val="TAL"/>
            </w:pPr>
            <w:r w:rsidRPr="00140E21">
              <w:t>Mobility Restrictions restrict mobility handling or service access of a UE. It consists of RAT restriction, Forbidden area, Service area restrictions and Core Network type restriction. It may also contain an Allowed CAG list</w:t>
            </w:r>
            <w:r>
              <w:t xml:space="preserve"> and </w:t>
            </w:r>
            <w:r w:rsidRPr="00140E21">
              <w:t>optionally an indication whether the UE is only allowed to access 5GS via CAG cells.</w:t>
            </w:r>
            <w:r>
              <w:t xml:space="preserve"> Each entry in the Allowed CAG list may also be associated with validity conditions (NOTE 4).</w:t>
            </w:r>
          </w:p>
        </w:tc>
      </w:tr>
      <w:tr w:rsidR="001D4725" w:rsidRPr="00140E21" w14:paraId="5236378B" w14:textId="77777777" w:rsidTr="001D4725">
        <w:trPr>
          <w:cantSplit/>
          <w:jc w:val="center"/>
        </w:trPr>
        <w:tc>
          <w:tcPr>
            <w:tcW w:w="3056" w:type="dxa"/>
          </w:tcPr>
          <w:p w14:paraId="65C09EB2" w14:textId="77777777" w:rsidR="001D4725" w:rsidRPr="00140E21" w:rsidRDefault="001D4725" w:rsidP="00AD243F">
            <w:pPr>
              <w:pStyle w:val="TAL"/>
              <w:rPr>
                <w:rFonts w:eastAsia="SimSun"/>
                <w:lang w:eastAsia="zh-CN"/>
              </w:rPr>
            </w:pPr>
            <w:r w:rsidRPr="00140E21">
              <w:t>Security Information</w:t>
            </w:r>
            <w:r w:rsidRPr="00140E21">
              <w:rPr>
                <w:rFonts w:eastAsia="SimSun"/>
                <w:lang w:eastAsia="zh-CN"/>
              </w:rPr>
              <w:t xml:space="preserve"> for CP</w:t>
            </w:r>
          </w:p>
        </w:tc>
        <w:tc>
          <w:tcPr>
            <w:tcW w:w="6575" w:type="dxa"/>
          </w:tcPr>
          <w:p w14:paraId="2994F2E0" w14:textId="77777777" w:rsidR="001D4725" w:rsidRPr="00140E21" w:rsidRDefault="001D4725" w:rsidP="00AD243F">
            <w:pPr>
              <w:pStyle w:val="TAL"/>
            </w:pPr>
            <w:r w:rsidRPr="00140E21">
              <w:rPr>
                <w:rFonts w:eastAsia="SimSun"/>
                <w:lang w:eastAsia="zh-CN"/>
              </w:rPr>
              <w:t>As defined in TS 33.501 [15].</w:t>
            </w:r>
          </w:p>
        </w:tc>
      </w:tr>
      <w:tr w:rsidR="001D4725" w:rsidRPr="00140E21" w14:paraId="1A18CD62" w14:textId="77777777" w:rsidTr="001D4725">
        <w:trPr>
          <w:cantSplit/>
          <w:jc w:val="center"/>
        </w:trPr>
        <w:tc>
          <w:tcPr>
            <w:tcW w:w="3056" w:type="dxa"/>
          </w:tcPr>
          <w:p w14:paraId="04FDA3DF" w14:textId="77777777" w:rsidR="001D4725" w:rsidRPr="00140E21" w:rsidRDefault="001D4725" w:rsidP="00AD243F">
            <w:pPr>
              <w:pStyle w:val="TAL"/>
            </w:pPr>
            <w:r w:rsidRPr="00140E21">
              <w:t>Security Information</w:t>
            </w:r>
            <w:r w:rsidRPr="00140E21">
              <w:rPr>
                <w:rFonts w:eastAsia="SimSun"/>
                <w:lang w:eastAsia="zh-CN"/>
              </w:rPr>
              <w:t xml:space="preserve"> for UP</w:t>
            </w:r>
          </w:p>
        </w:tc>
        <w:tc>
          <w:tcPr>
            <w:tcW w:w="6575" w:type="dxa"/>
          </w:tcPr>
          <w:p w14:paraId="1184435C" w14:textId="77777777" w:rsidR="001D4725" w:rsidRPr="00140E21" w:rsidRDefault="001D4725" w:rsidP="00AD243F">
            <w:pPr>
              <w:pStyle w:val="TAL"/>
            </w:pPr>
            <w:r w:rsidRPr="00140E21">
              <w:rPr>
                <w:rFonts w:eastAsia="SimSun"/>
                <w:lang w:eastAsia="zh-CN"/>
              </w:rPr>
              <w:t>As defined in TS 33.501 [15].</w:t>
            </w:r>
          </w:p>
        </w:tc>
      </w:tr>
      <w:tr w:rsidR="001D4725" w:rsidRPr="00140E21" w14:paraId="0DD7CD74" w14:textId="77777777" w:rsidTr="001D4725">
        <w:trPr>
          <w:cantSplit/>
          <w:jc w:val="center"/>
        </w:trPr>
        <w:tc>
          <w:tcPr>
            <w:tcW w:w="3056" w:type="dxa"/>
          </w:tcPr>
          <w:p w14:paraId="448BDB7A" w14:textId="77777777" w:rsidR="001D4725" w:rsidRPr="00140E21" w:rsidRDefault="001D4725" w:rsidP="00AD243F">
            <w:pPr>
              <w:pStyle w:val="TAL"/>
            </w:pPr>
            <w:r w:rsidRPr="00140E21">
              <w:rPr>
                <w:lang w:eastAsia="ko-KR"/>
              </w:rPr>
              <w:t>Allowed NSSAI</w:t>
            </w:r>
          </w:p>
        </w:tc>
        <w:tc>
          <w:tcPr>
            <w:tcW w:w="6575" w:type="dxa"/>
          </w:tcPr>
          <w:p w14:paraId="446FBDF9" w14:textId="77777777" w:rsidR="001D4725" w:rsidRPr="00140E21" w:rsidRDefault="001D4725" w:rsidP="00AD243F">
            <w:pPr>
              <w:pStyle w:val="TAL"/>
            </w:pPr>
            <w:r w:rsidRPr="00140E21">
              <w:t>Allowed NSSAI consisting of one or more S-NSSAIs for serving PLMN in the present Registration Area.</w:t>
            </w:r>
          </w:p>
        </w:tc>
      </w:tr>
      <w:tr w:rsidR="001D4725" w:rsidRPr="00140E21" w14:paraId="6EDB4C44" w14:textId="77777777" w:rsidTr="001D4725">
        <w:trPr>
          <w:cantSplit/>
          <w:jc w:val="center"/>
        </w:trPr>
        <w:tc>
          <w:tcPr>
            <w:tcW w:w="3056" w:type="dxa"/>
          </w:tcPr>
          <w:p w14:paraId="2AF1A65F" w14:textId="77777777" w:rsidR="001D4725" w:rsidRPr="00140E21" w:rsidRDefault="001D4725" w:rsidP="00AD243F">
            <w:pPr>
              <w:pStyle w:val="TAL"/>
            </w:pPr>
            <w:r w:rsidRPr="00140E21">
              <w:t>Mapping Of Allowed NSSAI</w:t>
            </w:r>
          </w:p>
        </w:tc>
        <w:tc>
          <w:tcPr>
            <w:tcW w:w="6575" w:type="dxa"/>
          </w:tcPr>
          <w:p w14:paraId="13884C14" w14:textId="77777777" w:rsidR="001D4725" w:rsidRPr="00140E21" w:rsidRDefault="001D4725" w:rsidP="00AD243F">
            <w:pPr>
              <w:pStyle w:val="TAL"/>
            </w:pPr>
            <w:r w:rsidRPr="00140E21">
              <w:t>Mapping Of Allowed NSSAI is the mapping of each S-NSSAI of the Allowed NSSAI to the S-NSSAIs of the Subscribed S-NSSAIs.</w:t>
            </w:r>
          </w:p>
        </w:tc>
      </w:tr>
      <w:tr w:rsidR="001D4725" w:rsidRPr="00140E21" w14:paraId="785B9065" w14:textId="77777777" w:rsidTr="001D4725">
        <w:trPr>
          <w:cantSplit/>
          <w:jc w:val="center"/>
        </w:trPr>
        <w:tc>
          <w:tcPr>
            <w:tcW w:w="3056" w:type="dxa"/>
          </w:tcPr>
          <w:p w14:paraId="6E09C4F6" w14:textId="77777777" w:rsidR="001D4725" w:rsidRPr="00140E21" w:rsidRDefault="001D4725" w:rsidP="00AD243F">
            <w:pPr>
              <w:pStyle w:val="TAL"/>
            </w:pPr>
            <w:r>
              <w:t>Partially Allowed NSSAI</w:t>
            </w:r>
          </w:p>
        </w:tc>
        <w:tc>
          <w:tcPr>
            <w:tcW w:w="6575" w:type="dxa"/>
          </w:tcPr>
          <w:p w14:paraId="07D5FFBE" w14:textId="77777777" w:rsidR="001D4725" w:rsidRDefault="001D4725" w:rsidP="00AD243F">
            <w:pPr>
              <w:pStyle w:val="TAL"/>
            </w:pPr>
            <w:r>
              <w:t>Partially Allowed NSSAI consisting of one or more S-NSSAIs for serving PLMN.</w:t>
            </w:r>
          </w:p>
          <w:p w14:paraId="37C0BE91" w14:textId="77777777" w:rsidR="001D4725" w:rsidRPr="00140E21" w:rsidRDefault="001D4725" w:rsidP="00AD243F">
            <w:pPr>
              <w:pStyle w:val="TAL"/>
            </w:pPr>
            <w:r>
              <w:t>An associated TA-list for each of the S-NSSAIs in the Partially Allowed NSSAI defines in which TAs the S-NSSAI may be used.</w:t>
            </w:r>
          </w:p>
        </w:tc>
      </w:tr>
      <w:tr w:rsidR="001D4725" w:rsidRPr="00140E21" w14:paraId="0E3EF4C1" w14:textId="77777777" w:rsidTr="001D4725">
        <w:trPr>
          <w:cantSplit/>
          <w:jc w:val="center"/>
        </w:trPr>
        <w:tc>
          <w:tcPr>
            <w:tcW w:w="3056" w:type="dxa"/>
          </w:tcPr>
          <w:p w14:paraId="6BBF7D15" w14:textId="77777777" w:rsidR="001D4725" w:rsidRPr="00140E21" w:rsidRDefault="001D4725" w:rsidP="00AD243F">
            <w:pPr>
              <w:pStyle w:val="TAL"/>
            </w:pPr>
            <w:r>
              <w:t>Mapping Of Partially Allowed NSSAI</w:t>
            </w:r>
          </w:p>
        </w:tc>
        <w:tc>
          <w:tcPr>
            <w:tcW w:w="6575" w:type="dxa"/>
          </w:tcPr>
          <w:p w14:paraId="2C2E7B5A" w14:textId="77777777" w:rsidR="001D4725" w:rsidRPr="00140E21" w:rsidRDefault="001D4725" w:rsidP="00AD243F">
            <w:pPr>
              <w:pStyle w:val="TAL"/>
            </w:pPr>
            <w:r>
              <w:t>Mapping Of Partially Allowed NSSAI is the mapping of each S-NSSAI of the Partially Allowed NSSAI to the S-NSSAIs of the Subscribed S-NSSAIs.</w:t>
            </w:r>
          </w:p>
        </w:tc>
      </w:tr>
      <w:tr w:rsidR="001D4725" w:rsidRPr="00140E21" w14:paraId="1DE57FE5" w14:textId="77777777" w:rsidTr="001D4725">
        <w:trPr>
          <w:cantSplit/>
          <w:jc w:val="center"/>
        </w:trPr>
        <w:tc>
          <w:tcPr>
            <w:tcW w:w="3056" w:type="dxa"/>
          </w:tcPr>
          <w:p w14:paraId="2040476A" w14:textId="77777777" w:rsidR="001D4725" w:rsidRPr="00140E21" w:rsidRDefault="001D4725" w:rsidP="00AD243F">
            <w:pPr>
              <w:pStyle w:val="TAL"/>
            </w:pPr>
            <w:r>
              <w:t>S-NSSAIs subject to Network Slice-Specific Authentication and Authorization</w:t>
            </w:r>
          </w:p>
        </w:tc>
        <w:tc>
          <w:tcPr>
            <w:tcW w:w="6575" w:type="dxa"/>
          </w:tcPr>
          <w:p w14:paraId="5D0062EE" w14:textId="77777777" w:rsidR="001D4725" w:rsidRDefault="001D4725" w:rsidP="00AD243F">
            <w:pPr>
              <w:pStyle w:val="TAL"/>
            </w:pPr>
            <w:r>
              <w:t>Subscribed S-NSSAIs which are subject to NSSAA procedure.</w:t>
            </w:r>
          </w:p>
          <w:p w14:paraId="72E031DA" w14:textId="77777777" w:rsidR="001D4725" w:rsidRPr="00140E21" w:rsidRDefault="001D4725" w:rsidP="00AD243F">
            <w:pPr>
              <w:pStyle w:val="TAL"/>
            </w:pPr>
            <w:r>
              <w:t>Also including the status, i.e. result, of the NSSAA if already executed or whether the S-NSSAI is pending the completion of an NSSAA procedure.</w:t>
            </w:r>
          </w:p>
        </w:tc>
      </w:tr>
      <w:tr w:rsidR="001D4725" w:rsidRPr="00140E21" w14:paraId="6DE003C2" w14:textId="77777777" w:rsidTr="001D4725">
        <w:trPr>
          <w:cantSplit/>
          <w:jc w:val="center"/>
        </w:trPr>
        <w:tc>
          <w:tcPr>
            <w:tcW w:w="3056" w:type="dxa"/>
          </w:tcPr>
          <w:p w14:paraId="086825DF" w14:textId="77777777" w:rsidR="001D4725" w:rsidRPr="00140E21" w:rsidRDefault="001D4725" w:rsidP="00AD243F">
            <w:pPr>
              <w:pStyle w:val="TAL"/>
            </w:pPr>
            <w:r w:rsidRPr="00140E21">
              <w:t>Inclusion of NSSAI in RRC Connection Establishment Allowed by HPLMN</w:t>
            </w:r>
          </w:p>
        </w:tc>
        <w:tc>
          <w:tcPr>
            <w:tcW w:w="6575" w:type="dxa"/>
          </w:tcPr>
          <w:p w14:paraId="1E819FE6" w14:textId="77777777" w:rsidR="001D4725" w:rsidRPr="00140E21" w:rsidRDefault="001D4725" w:rsidP="00AD243F">
            <w:pPr>
              <w:pStyle w:val="TAL"/>
            </w:pPr>
            <w:r w:rsidRPr="00140E21">
              <w:t>[Only for 3GPP access] it defines whether the UDM has indicated that the UE is allowed to include NSSAI in the RRC connection Establishment in clear text.</w:t>
            </w:r>
          </w:p>
        </w:tc>
      </w:tr>
      <w:tr w:rsidR="001D4725" w:rsidRPr="00140E21" w14:paraId="3A8DFC8F" w14:textId="77777777" w:rsidTr="001D4725">
        <w:trPr>
          <w:cantSplit/>
          <w:jc w:val="center"/>
        </w:trPr>
        <w:tc>
          <w:tcPr>
            <w:tcW w:w="3056" w:type="dxa"/>
          </w:tcPr>
          <w:p w14:paraId="45FD1513" w14:textId="77777777" w:rsidR="001D4725" w:rsidRPr="00140E21" w:rsidRDefault="001D4725" w:rsidP="00AD243F">
            <w:pPr>
              <w:pStyle w:val="TAL"/>
            </w:pPr>
            <w:r w:rsidRPr="00140E21">
              <w:t xml:space="preserve">Access Stratum Connection Establishment NSSAI Inclusion Mode </w:t>
            </w:r>
          </w:p>
        </w:tc>
        <w:tc>
          <w:tcPr>
            <w:tcW w:w="6575" w:type="dxa"/>
          </w:tcPr>
          <w:p w14:paraId="191E4D73" w14:textId="77777777" w:rsidR="001D4725" w:rsidRPr="00140E21" w:rsidRDefault="001D4725" w:rsidP="00AD243F">
            <w:pPr>
              <w:pStyle w:val="TAL"/>
            </w:pPr>
            <w:r w:rsidRPr="00140E21">
              <w:t xml:space="preserve">Defines what NSSAI, if any, to include in the Access Stratum connection establishment as specified in clause 5.15.9 </w:t>
            </w:r>
            <w:r>
              <w:t xml:space="preserve">of </w:t>
            </w:r>
            <w:r w:rsidRPr="00140E21">
              <w:t>TS 23.501 [2].</w:t>
            </w:r>
          </w:p>
        </w:tc>
      </w:tr>
      <w:tr w:rsidR="001D4725" w:rsidRPr="00140E21" w14:paraId="4FC173D2" w14:textId="77777777" w:rsidTr="001D4725">
        <w:trPr>
          <w:cantSplit/>
          <w:jc w:val="center"/>
        </w:trPr>
        <w:tc>
          <w:tcPr>
            <w:tcW w:w="3056" w:type="dxa"/>
          </w:tcPr>
          <w:p w14:paraId="741ED43C" w14:textId="77777777" w:rsidR="001D4725" w:rsidRPr="00140E21" w:rsidRDefault="001D4725" w:rsidP="00AD243F">
            <w:pPr>
              <w:pStyle w:val="TAL"/>
            </w:pPr>
            <w:r w:rsidRPr="00140E21">
              <w:t>CM state for UE connected via N3IWF/TNGF</w:t>
            </w:r>
          </w:p>
        </w:tc>
        <w:tc>
          <w:tcPr>
            <w:tcW w:w="6575" w:type="dxa"/>
          </w:tcPr>
          <w:p w14:paraId="5DC0FD47" w14:textId="77777777" w:rsidR="001D4725" w:rsidRPr="00140E21" w:rsidRDefault="001D4725" w:rsidP="00AD243F">
            <w:pPr>
              <w:pStyle w:val="TAL"/>
            </w:pPr>
            <w:r w:rsidRPr="00140E21">
              <w:t>Identifies the UE CM state (CM-IDLE, CM-CONNECTED) for UE connected via N3IWF/TNGF</w:t>
            </w:r>
          </w:p>
        </w:tc>
      </w:tr>
      <w:tr w:rsidR="001D4725" w:rsidRPr="00140E21" w14:paraId="711FF073" w14:textId="77777777" w:rsidTr="001D4725">
        <w:trPr>
          <w:cantSplit/>
          <w:jc w:val="center"/>
        </w:trPr>
        <w:tc>
          <w:tcPr>
            <w:tcW w:w="3056" w:type="dxa"/>
          </w:tcPr>
          <w:p w14:paraId="4B850FC3" w14:textId="77777777" w:rsidR="001D4725" w:rsidRPr="00140E21" w:rsidRDefault="001D4725" w:rsidP="00AD243F">
            <w:pPr>
              <w:pStyle w:val="TAL"/>
            </w:pPr>
            <w:r w:rsidRPr="00140E21">
              <w:t>N2 address information for N3IWF/TNGF</w:t>
            </w:r>
          </w:p>
        </w:tc>
        <w:tc>
          <w:tcPr>
            <w:tcW w:w="6575" w:type="dxa"/>
          </w:tcPr>
          <w:p w14:paraId="4ABA88D3" w14:textId="77777777" w:rsidR="001D4725" w:rsidRPr="00140E21" w:rsidRDefault="001D4725" w:rsidP="00AD243F">
            <w:pPr>
              <w:pStyle w:val="TAL"/>
            </w:pPr>
            <w:r w:rsidRPr="00140E21">
              <w:t>Identifies the N3IWF/TNGF to which UE is connected. Exists only if CM state for UE connected via N3IWF/TNGF is CM-CONNECTED.</w:t>
            </w:r>
          </w:p>
        </w:tc>
      </w:tr>
      <w:tr w:rsidR="001D4725" w:rsidRPr="00140E21" w14:paraId="218AA933" w14:textId="77777777" w:rsidTr="001D4725">
        <w:trPr>
          <w:cantSplit/>
          <w:jc w:val="center"/>
        </w:trPr>
        <w:tc>
          <w:tcPr>
            <w:tcW w:w="3056" w:type="dxa"/>
          </w:tcPr>
          <w:p w14:paraId="715857E5" w14:textId="77777777" w:rsidR="001D4725" w:rsidRPr="00140E21" w:rsidRDefault="001D4725" w:rsidP="00AD243F">
            <w:pPr>
              <w:pStyle w:val="TAL"/>
            </w:pPr>
            <w:r w:rsidRPr="00140E21">
              <w:t>AMF UE NGAP ID</w:t>
            </w:r>
          </w:p>
        </w:tc>
        <w:tc>
          <w:tcPr>
            <w:tcW w:w="6575" w:type="dxa"/>
          </w:tcPr>
          <w:p w14:paraId="6530F096" w14:textId="77777777" w:rsidR="001D4725" w:rsidRPr="00140E21" w:rsidRDefault="001D4725" w:rsidP="00AD243F">
            <w:pPr>
              <w:pStyle w:val="TAL"/>
            </w:pPr>
            <w:r w:rsidRPr="00140E21">
              <w:t>Identifies the UE association over the NG interface within the AMF as defined in TS 38.413 [10]. This parameter exists only if CM state for the respective Access Type is CM-CONNECTED.</w:t>
            </w:r>
          </w:p>
        </w:tc>
      </w:tr>
      <w:tr w:rsidR="001D4725" w:rsidRPr="00140E21" w14:paraId="19FD5D06" w14:textId="77777777" w:rsidTr="001D4725">
        <w:trPr>
          <w:cantSplit/>
          <w:jc w:val="center"/>
        </w:trPr>
        <w:tc>
          <w:tcPr>
            <w:tcW w:w="3056" w:type="dxa"/>
          </w:tcPr>
          <w:p w14:paraId="5F89C2EC" w14:textId="77777777" w:rsidR="001D4725" w:rsidRPr="00140E21" w:rsidRDefault="001D4725" w:rsidP="00AD243F">
            <w:pPr>
              <w:pStyle w:val="TAL"/>
            </w:pPr>
            <w:r w:rsidRPr="00140E21">
              <w:t>RAN UE NGAP ID</w:t>
            </w:r>
          </w:p>
        </w:tc>
        <w:tc>
          <w:tcPr>
            <w:tcW w:w="6575" w:type="dxa"/>
          </w:tcPr>
          <w:p w14:paraId="4307B6D2" w14:textId="77777777" w:rsidR="001D4725" w:rsidRPr="00140E21" w:rsidRDefault="001D4725" w:rsidP="00AD243F">
            <w:pPr>
              <w:pStyle w:val="TAL"/>
            </w:pPr>
            <w:r w:rsidRPr="00140E21">
              <w:t>Identifies the UE association over the NG interface within the NG-RAN node as defined in TS 38.413 [10]. This parameter exists only if CM state for the respective Access Type is CM-CONNECTED.</w:t>
            </w:r>
          </w:p>
        </w:tc>
      </w:tr>
      <w:tr w:rsidR="001D4725" w:rsidRPr="00140E21" w14:paraId="05E9508B" w14:textId="77777777" w:rsidTr="001D4725">
        <w:trPr>
          <w:cantSplit/>
          <w:jc w:val="center"/>
        </w:trPr>
        <w:tc>
          <w:tcPr>
            <w:tcW w:w="3056" w:type="dxa"/>
          </w:tcPr>
          <w:p w14:paraId="27E674A4" w14:textId="77777777" w:rsidR="001D4725" w:rsidRPr="00140E21" w:rsidRDefault="001D4725" w:rsidP="00AD243F">
            <w:pPr>
              <w:pStyle w:val="TAL"/>
              <w:rPr>
                <w:rFonts w:eastAsia="SimSun"/>
                <w:lang w:eastAsia="zh-CN"/>
              </w:rPr>
            </w:pPr>
            <w:r w:rsidRPr="00140E21">
              <w:rPr>
                <w:rFonts w:eastAsia="SimSun"/>
                <w:lang w:eastAsia="zh-CN"/>
              </w:rPr>
              <w:t>Network Slice Instance(s)</w:t>
            </w:r>
          </w:p>
        </w:tc>
        <w:tc>
          <w:tcPr>
            <w:tcW w:w="6575" w:type="dxa"/>
          </w:tcPr>
          <w:p w14:paraId="4F1579AA" w14:textId="77777777" w:rsidR="001D4725" w:rsidRPr="00140E21" w:rsidRDefault="001D4725" w:rsidP="00AD243F">
            <w:pPr>
              <w:pStyle w:val="TAL"/>
              <w:rPr>
                <w:rFonts w:eastAsia="SimSun"/>
                <w:lang w:eastAsia="zh-CN"/>
              </w:rPr>
            </w:pPr>
            <w:r w:rsidRPr="00140E21">
              <w:rPr>
                <w:rFonts w:eastAsia="SimSun"/>
                <w:lang w:eastAsia="zh-CN"/>
              </w:rPr>
              <w:t>The Network Slice Instances selected by 5GC for this UE.</w:t>
            </w:r>
          </w:p>
        </w:tc>
      </w:tr>
      <w:tr w:rsidR="001D4725" w:rsidRPr="00140E21" w14:paraId="14276416" w14:textId="77777777" w:rsidTr="001D4725">
        <w:trPr>
          <w:cantSplit/>
          <w:jc w:val="center"/>
        </w:trPr>
        <w:tc>
          <w:tcPr>
            <w:tcW w:w="3056" w:type="dxa"/>
          </w:tcPr>
          <w:p w14:paraId="62C3998B" w14:textId="77777777" w:rsidR="001D4725" w:rsidRPr="00140E21" w:rsidRDefault="001D4725" w:rsidP="00AD243F">
            <w:pPr>
              <w:pStyle w:val="TAL"/>
              <w:rPr>
                <w:lang w:eastAsia="zh-CN"/>
              </w:rPr>
            </w:pPr>
            <w:r w:rsidRPr="00140E21">
              <w:rPr>
                <w:lang w:eastAsia="zh-CN"/>
              </w:rPr>
              <w:t>URRP-AMF information</w:t>
            </w:r>
          </w:p>
        </w:tc>
        <w:tc>
          <w:tcPr>
            <w:tcW w:w="6575" w:type="dxa"/>
          </w:tcPr>
          <w:p w14:paraId="04E65A6B" w14:textId="77777777" w:rsidR="001D4725" w:rsidRPr="00140E21" w:rsidRDefault="001D4725" w:rsidP="00AD243F">
            <w:pPr>
              <w:pStyle w:val="TAL"/>
              <w:rPr>
                <w:lang w:eastAsia="zh-CN"/>
              </w:rPr>
            </w:pPr>
            <w:r w:rsidRPr="00140E21">
              <w:t>UE Reachability Request Parameter contains a list of URRP-AMF flags and associated authorised NF IDs. Each URRP-AMF flag indicates whether direct UE reachability notification has been authorised by the HPLMN towards the associated NF ID or not.</w:t>
            </w:r>
          </w:p>
        </w:tc>
      </w:tr>
      <w:tr w:rsidR="001D4725" w:rsidRPr="00140E21" w14:paraId="64ABFF8F" w14:textId="77777777" w:rsidTr="001D4725">
        <w:trPr>
          <w:cantSplit/>
          <w:jc w:val="center"/>
        </w:trPr>
        <w:tc>
          <w:tcPr>
            <w:tcW w:w="3056" w:type="dxa"/>
          </w:tcPr>
          <w:p w14:paraId="46374FB9" w14:textId="77777777" w:rsidR="001D4725" w:rsidRPr="00140E21" w:rsidRDefault="001D4725" w:rsidP="00AD243F">
            <w:pPr>
              <w:pStyle w:val="TAL"/>
              <w:rPr>
                <w:rFonts w:eastAsia="SimSun"/>
                <w:lang w:eastAsia="zh-CN"/>
              </w:rPr>
            </w:pPr>
            <w:r>
              <w:rPr>
                <w:rFonts w:eastAsia="SimSun"/>
                <w:lang w:eastAsia="zh-CN"/>
              </w:rPr>
              <w:t>SoR Update Indicator for Initial Registration</w:t>
            </w:r>
          </w:p>
        </w:tc>
        <w:tc>
          <w:tcPr>
            <w:tcW w:w="6575" w:type="dxa"/>
          </w:tcPr>
          <w:p w14:paraId="52FA3ABB" w14:textId="77777777" w:rsidR="001D4725" w:rsidRPr="00140E21" w:rsidRDefault="001D4725" w:rsidP="00AD243F">
            <w:pPr>
              <w:pStyle w:val="TAL"/>
              <w:rPr>
                <w:rFonts w:eastAsia="SimSun"/>
                <w:lang w:eastAsia="zh-CN"/>
              </w:rPr>
            </w:pPr>
            <w:r>
              <w:rPr>
                <w:rFonts w:eastAsia="SimSun"/>
                <w:lang w:eastAsia="zh-CN"/>
              </w:rPr>
              <w:t>An indication whether the UDM requests the AMF to retrieve SoR information when the UE performs NAS Registration Type "Initial Registration".</w:t>
            </w:r>
          </w:p>
        </w:tc>
      </w:tr>
      <w:tr w:rsidR="001D4725" w:rsidRPr="00140E21" w14:paraId="0F7749C8" w14:textId="77777777" w:rsidTr="001D4725">
        <w:trPr>
          <w:cantSplit/>
          <w:jc w:val="center"/>
        </w:trPr>
        <w:tc>
          <w:tcPr>
            <w:tcW w:w="3056" w:type="dxa"/>
          </w:tcPr>
          <w:p w14:paraId="3577F2CE" w14:textId="77777777" w:rsidR="001D4725" w:rsidRPr="00140E21" w:rsidRDefault="001D4725" w:rsidP="00AD243F">
            <w:pPr>
              <w:pStyle w:val="TAL"/>
              <w:rPr>
                <w:lang w:eastAsia="zh-CN"/>
              </w:rPr>
            </w:pPr>
            <w:r>
              <w:rPr>
                <w:lang w:eastAsia="zh-CN"/>
              </w:rPr>
              <w:t>SoR Update Indicator for Emergency Registration</w:t>
            </w:r>
          </w:p>
        </w:tc>
        <w:tc>
          <w:tcPr>
            <w:tcW w:w="6575" w:type="dxa"/>
          </w:tcPr>
          <w:p w14:paraId="55AAAB37" w14:textId="77777777" w:rsidR="001D4725" w:rsidRPr="00140E21" w:rsidRDefault="001D4725" w:rsidP="00AD243F">
            <w:pPr>
              <w:pStyle w:val="TAL"/>
              <w:rPr>
                <w:lang w:eastAsia="zh-CN"/>
              </w:rPr>
            </w:pPr>
            <w:r>
              <w:rPr>
                <w:lang w:eastAsia="zh-CN"/>
              </w:rPr>
              <w:t>An indication whether the UDM requests the AMF to retrieve SoR information when the UE performs NAS Registration Type "Emergency Registration".</w:t>
            </w:r>
          </w:p>
        </w:tc>
      </w:tr>
      <w:tr w:rsidR="001D4725" w:rsidRPr="00140E21" w14:paraId="0FD6A128" w14:textId="77777777" w:rsidTr="001D4725">
        <w:trPr>
          <w:cantSplit/>
          <w:jc w:val="center"/>
        </w:trPr>
        <w:tc>
          <w:tcPr>
            <w:tcW w:w="3056" w:type="dxa"/>
          </w:tcPr>
          <w:p w14:paraId="6E56273D" w14:textId="77777777" w:rsidR="001D4725" w:rsidRPr="00140E21" w:rsidRDefault="001D4725" w:rsidP="00AD243F">
            <w:pPr>
              <w:pStyle w:val="TAL"/>
              <w:rPr>
                <w:lang w:eastAsia="zh-CN"/>
              </w:rPr>
            </w:pPr>
            <w:r>
              <w:rPr>
                <w:lang w:eastAsia="zh-CN"/>
              </w:rPr>
              <w:t>Charging Characteristics</w:t>
            </w:r>
          </w:p>
        </w:tc>
        <w:tc>
          <w:tcPr>
            <w:tcW w:w="6575" w:type="dxa"/>
          </w:tcPr>
          <w:p w14:paraId="7A2C4817" w14:textId="77777777" w:rsidR="001D4725" w:rsidRPr="00140E21" w:rsidRDefault="001D4725" w:rsidP="00AD243F">
            <w:pPr>
              <w:pStyle w:val="TAL"/>
              <w:rPr>
                <w:lang w:eastAsia="zh-CN"/>
              </w:rPr>
            </w:pPr>
            <w:r>
              <w:rPr>
                <w:lang w:eastAsia="zh-CN"/>
              </w:rPr>
              <w:t>The Charging Characteristics as defined in Annex A of TS 32.256 [71].</w:t>
            </w:r>
          </w:p>
        </w:tc>
      </w:tr>
      <w:tr w:rsidR="001D4725" w:rsidRPr="00140E21" w14:paraId="3957C067" w14:textId="77777777" w:rsidTr="001D4725">
        <w:trPr>
          <w:cantSplit/>
          <w:jc w:val="center"/>
        </w:trPr>
        <w:tc>
          <w:tcPr>
            <w:tcW w:w="9631" w:type="dxa"/>
            <w:gridSpan w:val="2"/>
          </w:tcPr>
          <w:p w14:paraId="37F12651" w14:textId="77777777" w:rsidR="001D4725" w:rsidRPr="00140E21" w:rsidRDefault="001D4725" w:rsidP="00AD243F">
            <w:pPr>
              <w:pStyle w:val="TAL"/>
              <w:rPr>
                <w:b/>
              </w:rPr>
            </w:pPr>
            <w:r w:rsidRPr="00140E21">
              <w:rPr>
                <w:b/>
              </w:rPr>
              <w:t>For each PDU Session level context:</w:t>
            </w:r>
          </w:p>
        </w:tc>
      </w:tr>
      <w:tr w:rsidR="001D4725" w:rsidRPr="00140E21" w14:paraId="6683E686" w14:textId="77777777" w:rsidTr="001D4725">
        <w:trPr>
          <w:cantSplit/>
          <w:jc w:val="center"/>
        </w:trPr>
        <w:tc>
          <w:tcPr>
            <w:tcW w:w="3056" w:type="dxa"/>
          </w:tcPr>
          <w:p w14:paraId="767CF420" w14:textId="77777777" w:rsidR="001D4725" w:rsidRPr="00140E21" w:rsidRDefault="001D4725" w:rsidP="00AD243F">
            <w:pPr>
              <w:pStyle w:val="TAL"/>
            </w:pPr>
            <w:r w:rsidRPr="00140E21">
              <w:lastRenderedPageBreak/>
              <w:t>S-NSSAI(s)</w:t>
            </w:r>
          </w:p>
        </w:tc>
        <w:tc>
          <w:tcPr>
            <w:tcW w:w="6575" w:type="dxa"/>
          </w:tcPr>
          <w:p w14:paraId="32AE5F1F" w14:textId="77777777" w:rsidR="001D4725" w:rsidRPr="00140E21" w:rsidRDefault="001D4725" w:rsidP="00AD243F">
            <w:pPr>
              <w:pStyle w:val="TAL"/>
            </w:pPr>
            <w:r w:rsidRPr="00140E21">
              <w:t>The S-NSSAI(s) associated to the PDU Session.</w:t>
            </w:r>
          </w:p>
        </w:tc>
      </w:tr>
      <w:tr w:rsidR="001D4725" w:rsidRPr="00140E21" w14:paraId="2E204B91" w14:textId="77777777" w:rsidTr="001D4725">
        <w:trPr>
          <w:cantSplit/>
          <w:jc w:val="center"/>
        </w:trPr>
        <w:tc>
          <w:tcPr>
            <w:tcW w:w="3056" w:type="dxa"/>
          </w:tcPr>
          <w:p w14:paraId="6D2FA0B5" w14:textId="77777777" w:rsidR="001D4725" w:rsidRPr="00140E21" w:rsidRDefault="001D4725" w:rsidP="00AD243F">
            <w:pPr>
              <w:pStyle w:val="TAL"/>
            </w:pPr>
            <w:r w:rsidRPr="00140E21">
              <w:t>DNN</w:t>
            </w:r>
          </w:p>
        </w:tc>
        <w:tc>
          <w:tcPr>
            <w:tcW w:w="6575" w:type="dxa"/>
          </w:tcPr>
          <w:p w14:paraId="57352D86" w14:textId="77777777" w:rsidR="001D4725" w:rsidRPr="00140E21" w:rsidRDefault="001D4725" w:rsidP="00AD243F">
            <w:pPr>
              <w:pStyle w:val="TAL"/>
            </w:pPr>
            <w:r w:rsidRPr="00140E21">
              <w:t>The associated DNN for the PDU Session.</w:t>
            </w:r>
          </w:p>
        </w:tc>
      </w:tr>
      <w:tr w:rsidR="001D4725" w:rsidRPr="00140E21" w14:paraId="55667425" w14:textId="77777777" w:rsidTr="001D4725">
        <w:trPr>
          <w:cantSplit/>
          <w:jc w:val="center"/>
        </w:trPr>
        <w:tc>
          <w:tcPr>
            <w:tcW w:w="3056" w:type="dxa"/>
          </w:tcPr>
          <w:p w14:paraId="27FFC402" w14:textId="77777777" w:rsidR="001D4725" w:rsidRPr="00140E21" w:rsidRDefault="001D4725" w:rsidP="00AD243F">
            <w:pPr>
              <w:pStyle w:val="TAL"/>
            </w:pPr>
            <w:r w:rsidRPr="00140E21">
              <w:rPr>
                <w:rFonts w:eastAsia="SimSun"/>
                <w:lang w:eastAsia="zh-CN"/>
              </w:rPr>
              <w:t>Network Slice Instance id</w:t>
            </w:r>
          </w:p>
        </w:tc>
        <w:tc>
          <w:tcPr>
            <w:tcW w:w="6575" w:type="dxa"/>
          </w:tcPr>
          <w:p w14:paraId="1A0F3B66" w14:textId="77777777" w:rsidR="001D4725" w:rsidRPr="00140E21" w:rsidRDefault="001D4725" w:rsidP="00AD243F">
            <w:pPr>
              <w:pStyle w:val="TAL"/>
            </w:pPr>
            <w:r w:rsidRPr="00140E21">
              <w:rPr>
                <w:rFonts w:eastAsia="SimSun"/>
                <w:lang w:eastAsia="zh-CN"/>
              </w:rPr>
              <w:t>The network Slice Instance information for the PDU Session</w:t>
            </w:r>
          </w:p>
        </w:tc>
      </w:tr>
      <w:tr w:rsidR="001D4725" w:rsidRPr="00140E21" w14:paraId="018F9C94" w14:textId="77777777" w:rsidTr="001D4725">
        <w:trPr>
          <w:cantSplit/>
          <w:jc w:val="center"/>
        </w:trPr>
        <w:tc>
          <w:tcPr>
            <w:tcW w:w="3056" w:type="dxa"/>
          </w:tcPr>
          <w:p w14:paraId="5682A334" w14:textId="77777777" w:rsidR="001D4725" w:rsidRPr="00140E21" w:rsidRDefault="001D4725" w:rsidP="00AD243F">
            <w:pPr>
              <w:pStyle w:val="TAL"/>
            </w:pPr>
            <w:r w:rsidRPr="00140E21">
              <w:t>PDU Session ID</w:t>
            </w:r>
          </w:p>
        </w:tc>
        <w:tc>
          <w:tcPr>
            <w:tcW w:w="6575" w:type="dxa"/>
          </w:tcPr>
          <w:p w14:paraId="6CBBF414" w14:textId="77777777" w:rsidR="001D4725" w:rsidRPr="00140E21" w:rsidRDefault="001D4725" w:rsidP="00AD243F">
            <w:pPr>
              <w:pStyle w:val="TAL"/>
            </w:pPr>
            <w:r w:rsidRPr="00140E21">
              <w:t>The identifier of the PDU Session.</w:t>
            </w:r>
          </w:p>
        </w:tc>
      </w:tr>
      <w:tr w:rsidR="001D4725" w:rsidRPr="00140E21" w14:paraId="3F97A202" w14:textId="77777777" w:rsidTr="001D4725">
        <w:trPr>
          <w:cantSplit/>
          <w:jc w:val="center"/>
        </w:trPr>
        <w:tc>
          <w:tcPr>
            <w:tcW w:w="3056" w:type="dxa"/>
          </w:tcPr>
          <w:p w14:paraId="7D76903C" w14:textId="77777777" w:rsidR="001D4725" w:rsidRPr="00140E21" w:rsidRDefault="001D4725" w:rsidP="00AD243F">
            <w:pPr>
              <w:pStyle w:val="TAL"/>
            </w:pPr>
            <w:r w:rsidRPr="00140E21">
              <w:t>SMF Information</w:t>
            </w:r>
          </w:p>
        </w:tc>
        <w:tc>
          <w:tcPr>
            <w:tcW w:w="6575" w:type="dxa"/>
          </w:tcPr>
          <w:p w14:paraId="48885006" w14:textId="77777777" w:rsidR="001D4725" w:rsidRDefault="001D4725" w:rsidP="00AD243F">
            <w:pPr>
              <w:pStyle w:val="TAL"/>
            </w:pPr>
            <w:r w:rsidRPr="00140E21">
              <w:t>The associated SMF identifier and SMF address for the PDU Session.</w:t>
            </w:r>
          </w:p>
          <w:p w14:paraId="3072CFB8" w14:textId="77777777" w:rsidR="001D4725" w:rsidRPr="00140E21" w:rsidRDefault="001D4725" w:rsidP="00AD243F">
            <w:pPr>
              <w:pStyle w:val="TAL"/>
            </w:pPr>
            <w:r>
              <w:t>When an I-SMF is used, this additionally include the information correspond to an I-SMF.</w:t>
            </w:r>
          </w:p>
        </w:tc>
      </w:tr>
      <w:tr w:rsidR="001D4725" w:rsidRPr="00140E21" w14:paraId="405EC84E" w14:textId="77777777" w:rsidTr="001D4725">
        <w:trPr>
          <w:cantSplit/>
          <w:jc w:val="center"/>
        </w:trPr>
        <w:tc>
          <w:tcPr>
            <w:tcW w:w="3056" w:type="dxa"/>
          </w:tcPr>
          <w:p w14:paraId="372EEA3D" w14:textId="77777777" w:rsidR="001D4725" w:rsidRPr="00140E21" w:rsidRDefault="001D4725" w:rsidP="00AD243F">
            <w:pPr>
              <w:pStyle w:val="TAL"/>
              <w:rPr>
                <w:rFonts w:eastAsia="SimSun"/>
                <w:lang w:eastAsia="zh-CN"/>
              </w:rPr>
            </w:pPr>
            <w:r w:rsidRPr="00140E21">
              <w:rPr>
                <w:rFonts w:eastAsia="SimSun"/>
                <w:lang w:eastAsia="zh-CN"/>
              </w:rPr>
              <w:t>Access Type</w:t>
            </w:r>
          </w:p>
        </w:tc>
        <w:tc>
          <w:tcPr>
            <w:tcW w:w="6575" w:type="dxa"/>
          </w:tcPr>
          <w:p w14:paraId="1DDCF2E4" w14:textId="77777777" w:rsidR="001D4725" w:rsidRPr="00140E21" w:rsidRDefault="001D4725" w:rsidP="00AD243F">
            <w:pPr>
              <w:pStyle w:val="TAL"/>
            </w:pPr>
            <w:r w:rsidRPr="00140E21">
              <w:rPr>
                <w:rFonts w:eastAsia="SimSun"/>
                <w:lang w:eastAsia="zh-CN"/>
              </w:rPr>
              <w:t>T</w:t>
            </w:r>
            <w:r w:rsidRPr="00140E21">
              <w:t xml:space="preserve">he current access type for this </w:t>
            </w:r>
            <w:r w:rsidRPr="00140E21">
              <w:rPr>
                <w:rFonts w:eastAsia="SimSun"/>
                <w:lang w:eastAsia="zh-CN"/>
              </w:rPr>
              <w:t>PDU Session</w:t>
            </w:r>
            <w:r>
              <w:rPr>
                <w:rFonts w:eastAsia="SimSun"/>
                <w:lang w:eastAsia="zh-CN"/>
              </w:rPr>
              <w:t xml:space="preserve"> (for a MA PDU Session this may correspond to information indicating 2 Access Type)</w:t>
            </w:r>
            <w:r w:rsidRPr="00140E21">
              <w:t>.</w:t>
            </w:r>
          </w:p>
        </w:tc>
      </w:tr>
      <w:tr w:rsidR="001D4725" w:rsidRPr="00140E21" w14:paraId="64CE151F" w14:textId="77777777" w:rsidTr="001D4725">
        <w:trPr>
          <w:cantSplit/>
          <w:jc w:val="center"/>
        </w:trPr>
        <w:tc>
          <w:tcPr>
            <w:tcW w:w="3056" w:type="dxa"/>
          </w:tcPr>
          <w:p w14:paraId="0F372A03" w14:textId="77777777" w:rsidR="001D4725" w:rsidRPr="00140E21" w:rsidRDefault="001D4725" w:rsidP="00AD243F">
            <w:pPr>
              <w:pStyle w:val="TAL"/>
              <w:rPr>
                <w:rFonts w:eastAsia="SimSun"/>
                <w:lang w:eastAsia="zh-CN"/>
              </w:rPr>
            </w:pPr>
            <w:r w:rsidRPr="00140E21">
              <w:rPr>
                <w:rFonts w:eastAsia="SimSun"/>
                <w:lang w:eastAsia="zh-CN"/>
              </w:rPr>
              <w:t>EBI-ARP list</w:t>
            </w:r>
          </w:p>
        </w:tc>
        <w:tc>
          <w:tcPr>
            <w:tcW w:w="6575" w:type="dxa"/>
          </w:tcPr>
          <w:p w14:paraId="5253681D" w14:textId="77777777" w:rsidR="001D4725" w:rsidRPr="00140E21" w:rsidRDefault="001D4725" w:rsidP="00AD243F">
            <w:pPr>
              <w:pStyle w:val="TAL"/>
              <w:rPr>
                <w:rFonts w:eastAsia="SimSun"/>
                <w:lang w:eastAsia="zh-CN"/>
              </w:rPr>
            </w:pPr>
            <w:r w:rsidRPr="00140E21">
              <w:rPr>
                <w:rFonts w:eastAsia="SimSun"/>
                <w:lang w:eastAsia="zh-CN"/>
              </w:rPr>
              <w:t>The allocated EBI and associated ARP pairs for this PDU session.</w:t>
            </w:r>
          </w:p>
        </w:tc>
      </w:tr>
      <w:tr w:rsidR="001D4725" w:rsidRPr="00140E21" w14:paraId="3059F7DD" w14:textId="77777777" w:rsidTr="001D4725">
        <w:trPr>
          <w:cantSplit/>
          <w:jc w:val="center"/>
        </w:trPr>
        <w:tc>
          <w:tcPr>
            <w:tcW w:w="3056" w:type="dxa"/>
          </w:tcPr>
          <w:p w14:paraId="510D3860" w14:textId="77777777" w:rsidR="001D4725" w:rsidRPr="00140E21" w:rsidRDefault="001D4725" w:rsidP="00AD243F">
            <w:pPr>
              <w:pStyle w:val="TAL"/>
              <w:rPr>
                <w:rFonts w:eastAsia="SimSun"/>
                <w:lang w:eastAsia="zh-CN"/>
              </w:rPr>
            </w:pPr>
            <w:r w:rsidRPr="00140E21">
              <w:rPr>
                <w:rFonts w:eastAsia="SimSun"/>
                <w:lang w:eastAsia="zh-CN"/>
              </w:rPr>
              <w:t>5GSM Core Network Capability</w:t>
            </w:r>
          </w:p>
        </w:tc>
        <w:tc>
          <w:tcPr>
            <w:tcW w:w="6575" w:type="dxa"/>
          </w:tcPr>
          <w:p w14:paraId="0338AD38" w14:textId="77777777" w:rsidR="001D4725" w:rsidRPr="00140E21" w:rsidRDefault="001D4725" w:rsidP="00AD243F">
            <w:pPr>
              <w:pStyle w:val="TAL"/>
              <w:rPr>
                <w:rFonts w:eastAsia="SimSun"/>
                <w:lang w:eastAsia="zh-CN"/>
              </w:rPr>
            </w:pPr>
            <w:r w:rsidRPr="00140E21">
              <w:rPr>
                <w:rFonts w:eastAsia="SimSun"/>
                <w:lang w:eastAsia="zh-CN"/>
              </w:rPr>
              <w:t xml:space="preserve">The UEs 5GSM Core Network Capability as defined in clause 5.4.4b </w:t>
            </w:r>
            <w:r>
              <w:rPr>
                <w:rFonts w:eastAsia="SimSun"/>
                <w:lang w:eastAsia="zh-CN"/>
              </w:rPr>
              <w:t xml:space="preserve">of </w:t>
            </w:r>
            <w:r w:rsidRPr="00140E21">
              <w:rPr>
                <w:rFonts w:eastAsia="SimSun"/>
                <w:lang w:eastAsia="zh-CN"/>
              </w:rPr>
              <w:t>TS 23.501 [2].</w:t>
            </w:r>
          </w:p>
        </w:tc>
      </w:tr>
      <w:tr w:rsidR="001D4725" w:rsidRPr="00140E21" w14:paraId="1AA0EB10" w14:textId="77777777" w:rsidTr="001D4725">
        <w:trPr>
          <w:cantSplit/>
          <w:jc w:val="center"/>
        </w:trPr>
        <w:tc>
          <w:tcPr>
            <w:tcW w:w="3056" w:type="dxa"/>
          </w:tcPr>
          <w:p w14:paraId="0686ADCF" w14:textId="77777777" w:rsidR="001D4725" w:rsidRPr="00140E21" w:rsidRDefault="001D4725" w:rsidP="00AD243F">
            <w:pPr>
              <w:pStyle w:val="TAL"/>
              <w:rPr>
                <w:rFonts w:eastAsia="SimSun"/>
                <w:lang w:eastAsia="zh-CN"/>
              </w:rPr>
            </w:pPr>
            <w:r w:rsidRPr="00140E21">
              <w:rPr>
                <w:rFonts w:eastAsia="SimSun"/>
                <w:lang w:eastAsia="zh-CN"/>
              </w:rPr>
              <w:t>SMF derived CN assisted RAN parameters tuning</w:t>
            </w:r>
          </w:p>
        </w:tc>
        <w:tc>
          <w:tcPr>
            <w:tcW w:w="6575" w:type="dxa"/>
          </w:tcPr>
          <w:p w14:paraId="77C6A47B" w14:textId="77777777" w:rsidR="001D4725" w:rsidRPr="00140E21" w:rsidRDefault="001D4725" w:rsidP="00AD243F">
            <w:pPr>
              <w:pStyle w:val="TAL"/>
              <w:rPr>
                <w:rFonts w:eastAsia="SimSun"/>
                <w:lang w:eastAsia="zh-CN"/>
              </w:rPr>
            </w:pPr>
            <w:r w:rsidRPr="00140E21">
              <w:rPr>
                <w:rFonts w:eastAsia="SimSun"/>
                <w:lang w:eastAsia="zh-CN"/>
              </w:rPr>
              <w:t>These are PDU Session specific parameters received from the SMF and used by the AMF to derive the Core Network assisted RAN parameters tuning.</w:t>
            </w:r>
          </w:p>
        </w:tc>
      </w:tr>
      <w:tr w:rsidR="001D4725" w:rsidRPr="00140E21" w14:paraId="736E1047" w14:textId="77777777" w:rsidTr="001D4725">
        <w:trPr>
          <w:cantSplit/>
          <w:jc w:val="center"/>
        </w:trPr>
        <w:tc>
          <w:tcPr>
            <w:tcW w:w="9631" w:type="dxa"/>
            <w:gridSpan w:val="2"/>
          </w:tcPr>
          <w:p w14:paraId="2A667957" w14:textId="77777777" w:rsidR="001D4725" w:rsidRPr="00140E21" w:rsidRDefault="001D4725" w:rsidP="00AD243F">
            <w:pPr>
              <w:pStyle w:val="TAN"/>
              <w:rPr>
                <w:rFonts w:eastAsia="SimSun"/>
                <w:lang w:eastAsia="zh-CN"/>
              </w:rPr>
            </w:pPr>
            <w:r w:rsidRPr="00140E21">
              <w:rPr>
                <w:rFonts w:eastAsia="SimSun"/>
                <w:lang w:eastAsia="zh-CN"/>
              </w:rPr>
              <w:t>NOTE 1:</w:t>
            </w:r>
            <w:r w:rsidRPr="00140E21">
              <w:rPr>
                <w:rFonts w:eastAsia="SimSun"/>
                <w:lang w:eastAsia="zh-CN"/>
              </w:rPr>
              <w:tab/>
              <w:t>The AMF transfers the PCF ID to the SMF during PDU Session Establishment. The SMF may select the PCF identified by the PCF ID as described in</w:t>
            </w:r>
            <w:r>
              <w:rPr>
                <w:rFonts w:eastAsia="SimSun"/>
                <w:lang w:eastAsia="zh-CN"/>
              </w:rPr>
              <w:t xml:space="preserve"> clause</w:t>
            </w:r>
            <w:r w:rsidRPr="00140E21">
              <w:rPr>
                <w:rFonts w:eastAsia="SimSun"/>
                <w:lang w:eastAsia="zh-CN"/>
              </w:rPr>
              <w:t xml:space="preserve"> 6.3.7.1 </w:t>
            </w:r>
            <w:r>
              <w:rPr>
                <w:rFonts w:eastAsia="SimSun"/>
                <w:lang w:eastAsia="zh-CN"/>
              </w:rPr>
              <w:t xml:space="preserve">of </w:t>
            </w:r>
            <w:r w:rsidRPr="00140E21">
              <w:rPr>
                <w:rFonts w:eastAsia="SimSun"/>
                <w:lang w:eastAsia="zh-CN"/>
              </w:rPr>
              <w:t>TS 23.501 [2]. In HR roaming case, the AMF transfers the identifier of H-PCF as described in clause 4.3.2.2.2. In LBO roaming case, the AMF transfers the identifier of V-PCF as described in clause 4.3.2.2.1.</w:t>
            </w:r>
          </w:p>
          <w:p w14:paraId="3849BEBF" w14:textId="77777777" w:rsidR="001D4725" w:rsidRDefault="001D4725" w:rsidP="00AD243F">
            <w:pPr>
              <w:pStyle w:val="TAN"/>
              <w:rPr>
                <w:rFonts w:eastAsia="SimSun"/>
                <w:lang w:eastAsia="zh-CN"/>
              </w:rPr>
            </w:pPr>
            <w:r w:rsidRPr="00140E21">
              <w:rPr>
                <w:rFonts w:eastAsia="SimSun"/>
                <w:lang w:eastAsia="zh-CN"/>
              </w:rPr>
              <w:t>NOTE 2:</w:t>
            </w:r>
            <w:r w:rsidRPr="00140E21">
              <w:rPr>
                <w:rFonts w:eastAsia="SimSun"/>
                <w:lang w:eastAsia="zh-CN"/>
              </w:rPr>
              <w:tab/>
              <w:t>The PCF ID in AM Policy Association information and the PCF ID in UE Policy Association Information should be the same in non-roaming case. The V-PCF ID in AM Policy Association information and the V-PCF ID in UE Policy Association Information should be the same in roaming case.</w:t>
            </w:r>
          </w:p>
          <w:p w14:paraId="00276B73" w14:textId="77777777" w:rsidR="001D4725" w:rsidRDefault="001D4725" w:rsidP="00AD243F">
            <w:pPr>
              <w:pStyle w:val="TAN"/>
              <w:rPr>
                <w:rFonts w:eastAsia="SimSun"/>
                <w:lang w:eastAsia="zh-CN"/>
              </w:rPr>
            </w:pPr>
            <w:r>
              <w:rPr>
                <w:rFonts w:eastAsia="SimSun"/>
                <w:lang w:eastAsia="zh-CN"/>
              </w:rPr>
              <w:t>NOTE 3:</w:t>
            </w:r>
            <w:r>
              <w:rPr>
                <w:rFonts w:eastAsia="SimSun"/>
                <w:lang w:eastAsia="zh-CN"/>
              </w:rPr>
              <w:tab/>
              <w:t>Not all the parameters stored at AMF are required to be transferred between AMFs during the inter-AMF mobility. The parameters which are required to be transferred between AMFs are defined in TS 29.518 [18].</w:t>
            </w:r>
          </w:p>
          <w:p w14:paraId="0351C7E3" w14:textId="77777777" w:rsidR="001D4725" w:rsidRPr="00140E21" w:rsidRDefault="001D4725" w:rsidP="00AD243F">
            <w:pPr>
              <w:pStyle w:val="TAN"/>
              <w:rPr>
                <w:rFonts w:eastAsia="SimSun"/>
                <w:lang w:eastAsia="zh-CN"/>
              </w:rPr>
            </w:pPr>
            <w:r>
              <w:rPr>
                <w:rFonts w:eastAsia="SimSun"/>
                <w:lang w:eastAsia="zh-CN"/>
              </w:rPr>
              <w:t>NOTE 4:</w:t>
            </w:r>
            <w:r>
              <w:rPr>
                <w:rFonts w:eastAsia="SimSun"/>
                <w:lang w:eastAsia="zh-CN"/>
              </w:rPr>
              <w:tab/>
              <w:t>The validity information is not provided to the NG-RAN. The AMF shall determine the CAG Identifier(s) to be provided to the NG-RAN in Allowed CAG list, by taking into consideration the validity information associated with the CAG Identifier(s), as described in clause 5.30.3 of TS 23.501 [2].</w:t>
            </w:r>
          </w:p>
        </w:tc>
      </w:tr>
    </w:tbl>
    <w:p w14:paraId="60736093" w14:textId="77777777" w:rsidR="001D4725" w:rsidRPr="00140E21" w:rsidRDefault="001D4725" w:rsidP="001D4725">
      <w:pPr>
        <w:rPr>
          <w:lang w:eastAsia="zh-CN"/>
        </w:rPr>
      </w:pPr>
    </w:p>
    <w:bookmarkEnd w:id="141"/>
    <w:bookmarkEnd w:id="142"/>
    <w:bookmarkEnd w:id="143"/>
    <w:bookmarkEnd w:id="144"/>
    <w:bookmarkEnd w:id="145"/>
    <w:bookmarkEnd w:id="146"/>
    <w:bookmarkEnd w:id="147"/>
    <w:p w14:paraId="6E740782" w14:textId="4BC9EFA5" w:rsidR="003821B8" w:rsidRPr="00140E21" w:rsidRDefault="003821B8" w:rsidP="003821B8">
      <w:pPr>
        <w:rPr>
          <w:lang w:eastAsia="zh-CN"/>
        </w:rPr>
      </w:pPr>
    </w:p>
    <w:p w14:paraId="3D90DC21" w14:textId="77777777" w:rsidR="003821B8" w:rsidRDefault="003821B8" w:rsidP="003821B8">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bookmarkStart w:id="182" w:name="_Toc20204441"/>
      <w:bookmarkStart w:id="183" w:name="_Toc27895140"/>
      <w:bookmarkStart w:id="184" w:name="_Toc36192237"/>
      <w:bookmarkStart w:id="185" w:name="_Toc45193350"/>
      <w:bookmarkStart w:id="186" w:name="_Toc47592982"/>
      <w:bookmarkStart w:id="187" w:name="_Toc51835069"/>
      <w:bookmarkStart w:id="188" w:name="_Toc131528443"/>
      <w:r w:rsidRPr="00D96F8C">
        <w:rPr>
          <w:noProof/>
          <w:color w:val="0000FF"/>
          <w:sz w:val="28"/>
          <w:szCs w:val="28"/>
        </w:rPr>
        <w:t xml:space="preserve">********************* </w:t>
      </w:r>
      <w:r>
        <w:rPr>
          <w:noProof/>
          <w:color w:val="0000FF"/>
          <w:sz w:val="28"/>
          <w:szCs w:val="28"/>
        </w:rPr>
        <w:t>Next Change</w:t>
      </w:r>
      <w:r w:rsidRPr="00D96F8C">
        <w:rPr>
          <w:noProof/>
          <w:color w:val="0000FF"/>
          <w:sz w:val="28"/>
          <w:szCs w:val="28"/>
        </w:rPr>
        <w:t xml:space="preserve"> *********************</w:t>
      </w:r>
    </w:p>
    <w:p w14:paraId="0E9C2913" w14:textId="77777777" w:rsidR="00BB7B43" w:rsidRPr="00140E21" w:rsidRDefault="00BB7B43" w:rsidP="00BB7B43">
      <w:pPr>
        <w:pStyle w:val="Heading5"/>
        <w:rPr>
          <w:rFonts w:eastAsia="Malgun Gothic"/>
        </w:rPr>
      </w:pPr>
      <w:bookmarkStart w:id="189" w:name="_Toc153802353"/>
      <w:r w:rsidRPr="00140E21">
        <w:rPr>
          <w:rFonts w:eastAsia="Malgun Gothic"/>
        </w:rPr>
        <w:t>5.2.3.3.1</w:t>
      </w:r>
      <w:r w:rsidRPr="00140E21">
        <w:rPr>
          <w:rFonts w:eastAsia="Malgun Gothic"/>
        </w:rPr>
        <w:tab/>
        <w:t>General</w:t>
      </w:r>
      <w:bookmarkEnd w:id="189"/>
    </w:p>
    <w:p w14:paraId="17E07A13" w14:textId="77777777" w:rsidR="00BB7B43" w:rsidRPr="00140E21" w:rsidRDefault="00BB7B43" w:rsidP="00BB7B43">
      <w:pPr>
        <w:rPr>
          <w:rFonts w:eastAsia="Malgun Gothic"/>
          <w:lang w:eastAsia="zh-CN"/>
        </w:rPr>
      </w:pPr>
      <w:r w:rsidRPr="00140E21">
        <w:rPr>
          <w:rFonts w:eastAsia="Malgun Gothic"/>
          <w:lang w:eastAsia="zh-CN"/>
        </w:rPr>
        <w:t>Subscription data types used in the Nudm_SubscriberDataManagement Service are defined in Table 5.2.3.3.1-1 below.</w:t>
      </w:r>
    </w:p>
    <w:p w14:paraId="19B7D8E9" w14:textId="77777777" w:rsidR="00BB7B43" w:rsidRPr="00140E21" w:rsidRDefault="00BB7B43" w:rsidP="00BB7B43">
      <w:pPr>
        <w:pStyle w:val="TH"/>
        <w:rPr>
          <w:rFonts w:eastAsia="Malgun Gothic"/>
        </w:rPr>
      </w:pPr>
      <w:bookmarkStart w:id="190" w:name="_CRTable5_2_3_3_11"/>
      <w:r w:rsidRPr="00140E21">
        <w:rPr>
          <w:rFonts w:eastAsia="Malgun Gothic"/>
        </w:rPr>
        <w:lastRenderedPageBreak/>
        <w:t xml:space="preserve">Table </w:t>
      </w:r>
      <w:bookmarkEnd w:id="190"/>
      <w:r w:rsidRPr="00140E21">
        <w:rPr>
          <w:rFonts w:eastAsia="Malgun Gothic"/>
        </w:rPr>
        <w:t>5.2.3.3.1-1: UE Subscription data types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2811"/>
        <w:gridCol w:w="4225"/>
      </w:tblGrid>
      <w:tr w:rsidR="00BB7B43" w:rsidRPr="00140E21" w14:paraId="4AAC78F4" w14:textId="77777777" w:rsidTr="00BB7B43">
        <w:trPr>
          <w:cantSplit/>
          <w:tblHeader/>
          <w:jc w:val="center"/>
        </w:trPr>
        <w:tc>
          <w:tcPr>
            <w:tcW w:w="1980" w:type="dxa"/>
            <w:tcBorders>
              <w:top w:val="single" w:sz="4" w:space="0" w:color="auto"/>
              <w:left w:val="single" w:sz="4" w:space="0" w:color="auto"/>
              <w:bottom w:val="single" w:sz="4" w:space="0" w:color="auto"/>
              <w:right w:val="single" w:sz="4" w:space="0" w:color="auto"/>
            </w:tcBorders>
            <w:hideMark/>
          </w:tcPr>
          <w:p w14:paraId="3D092A5A" w14:textId="77777777" w:rsidR="00BB7B43" w:rsidRPr="00140E21" w:rsidRDefault="00BB7B43" w:rsidP="00AD243F">
            <w:pPr>
              <w:pStyle w:val="TAH"/>
              <w:rPr>
                <w:rFonts w:eastAsia="Malgun Gothic"/>
              </w:rPr>
            </w:pPr>
            <w:r w:rsidRPr="00140E21">
              <w:rPr>
                <w:rFonts w:eastAsia="Malgun Gothic"/>
              </w:rPr>
              <w:lastRenderedPageBreak/>
              <w:t>Subscription data type</w:t>
            </w:r>
          </w:p>
        </w:tc>
        <w:tc>
          <w:tcPr>
            <w:tcW w:w="2811" w:type="dxa"/>
            <w:tcBorders>
              <w:top w:val="single" w:sz="4" w:space="0" w:color="auto"/>
              <w:left w:val="single" w:sz="4" w:space="0" w:color="auto"/>
              <w:bottom w:val="single" w:sz="4" w:space="0" w:color="auto"/>
              <w:right w:val="single" w:sz="4" w:space="0" w:color="auto"/>
            </w:tcBorders>
            <w:hideMark/>
          </w:tcPr>
          <w:p w14:paraId="23AA9205" w14:textId="77777777" w:rsidR="00BB7B43" w:rsidRPr="00140E21" w:rsidRDefault="00BB7B43" w:rsidP="00AD243F">
            <w:pPr>
              <w:pStyle w:val="TAH"/>
              <w:rPr>
                <w:rFonts w:eastAsia="Malgun Gothic"/>
              </w:rPr>
            </w:pPr>
            <w:r w:rsidRPr="00140E21">
              <w:rPr>
                <w:rFonts w:eastAsia="Malgun Gothic"/>
              </w:rPr>
              <w:t>Field</w:t>
            </w:r>
          </w:p>
        </w:tc>
        <w:tc>
          <w:tcPr>
            <w:tcW w:w="4225" w:type="dxa"/>
            <w:tcBorders>
              <w:top w:val="single" w:sz="4" w:space="0" w:color="auto"/>
              <w:left w:val="single" w:sz="4" w:space="0" w:color="auto"/>
              <w:bottom w:val="single" w:sz="4" w:space="0" w:color="auto"/>
              <w:right w:val="single" w:sz="4" w:space="0" w:color="auto"/>
            </w:tcBorders>
            <w:hideMark/>
          </w:tcPr>
          <w:p w14:paraId="61B07CB1" w14:textId="77777777" w:rsidR="00BB7B43" w:rsidRPr="00140E21" w:rsidRDefault="00BB7B43" w:rsidP="00AD243F">
            <w:pPr>
              <w:pStyle w:val="TAH"/>
              <w:rPr>
                <w:rFonts w:eastAsia="Malgun Gothic"/>
              </w:rPr>
            </w:pPr>
            <w:r w:rsidRPr="00140E21">
              <w:rPr>
                <w:rFonts w:eastAsia="Malgun Gothic"/>
              </w:rPr>
              <w:t>Description</w:t>
            </w:r>
          </w:p>
        </w:tc>
      </w:tr>
      <w:tr w:rsidR="00BB7B43" w:rsidRPr="00140E21" w14:paraId="5A8AF02F" w14:textId="77777777" w:rsidTr="00BB7B43">
        <w:trPr>
          <w:cantSplit/>
          <w:tblHeader/>
          <w:jc w:val="center"/>
        </w:trPr>
        <w:tc>
          <w:tcPr>
            <w:tcW w:w="1980" w:type="dxa"/>
            <w:tcBorders>
              <w:top w:val="single" w:sz="4" w:space="0" w:color="auto"/>
              <w:left w:val="single" w:sz="4" w:space="0" w:color="auto"/>
              <w:bottom w:val="nil"/>
              <w:right w:val="single" w:sz="4" w:space="0" w:color="auto"/>
            </w:tcBorders>
            <w:shd w:val="clear" w:color="auto" w:fill="auto"/>
          </w:tcPr>
          <w:p w14:paraId="55A8FCA2" w14:textId="77777777" w:rsidR="00BB7B43" w:rsidRPr="00140E21" w:rsidRDefault="00BB7B43" w:rsidP="00AD243F">
            <w:pPr>
              <w:pStyle w:val="TAL"/>
              <w:rPr>
                <w:rFonts w:eastAsia="SimSun"/>
                <w:lang w:eastAsia="zh-CN"/>
              </w:rPr>
            </w:pPr>
            <w:r w:rsidRPr="00140E21">
              <w:rPr>
                <w:rFonts w:eastAsia="SimSun"/>
                <w:lang w:eastAsia="zh-CN"/>
              </w:rPr>
              <w:t>Access and Mobility Subscription data (data needed for UE</w:t>
            </w:r>
          </w:p>
        </w:tc>
        <w:tc>
          <w:tcPr>
            <w:tcW w:w="2811" w:type="dxa"/>
            <w:tcBorders>
              <w:top w:val="single" w:sz="4" w:space="0" w:color="auto"/>
              <w:left w:val="single" w:sz="4" w:space="0" w:color="auto"/>
              <w:bottom w:val="single" w:sz="4" w:space="0" w:color="auto"/>
              <w:right w:val="single" w:sz="4" w:space="0" w:color="auto"/>
            </w:tcBorders>
          </w:tcPr>
          <w:p w14:paraId="4EF0C471" w14:textId="77777777" w:rsidR="00BB7B43" w:rsidRPr="00140E21" w:rsidRDefault="00BB7B43" w:rsidP="00AD243F">
            <w:pPr>
              <w:pStyle w:val="TAL"/>
              <w:rPr>
                <w:rFonts w:eastAsia="Malgun Gothic"/>
              </w:rPr>
            </w:pPr>
            <w:r w:rsidRPr="00140E21">
              <w:rPr>
                <w:rFonts w:eastAsia="Malgun Gothic"/>
              </w:rPr>
              <w:t>GPSI List</w:t>
            </w:r>
          </w:p>
        </w:tc>
        <w:tc>
          <w:tcPr>
            <w:tcW w:w="4225" w:type="dxa"/>
            <w:tcBorders>
              <w:top w:val="single" w:sz="4" w:space="0" w:color="auto"/>
              <w:left w:val="single" w:sz="4" w:space="0" w:color="auto"/>
              <w:bottom w:val="single" w:sz="4" w:space="0" w:color="auto"/>
              <w:right w:val="single" w:sz="4" w:space="0" w:color="auto"/>
            </w:tcBorders>
          </w:tcPr>
          <w:p w14:paraId="05AD0AFB" w14:textId="77777777" w:rsidR="00BB7B43" w:rsidRPr="00140E21" w:rsidRDefault="00BB7B43" w:rsidP="00AD243F">
            <w:pPr>
              <w:pStyle w:val="TAL"/>
              <w:rPr>
                <w:rFonts w:eastAsia="Malgun Gothic"/>
              </w:rPr>
            </w:pPr>
            <w:r w:rsidRPr="00140E21">
              <w:rPr>
                <w:rFonts w:eastAsia="Malgun Gothic"/>
              </w:rPr>
              <w:t xml:space="preserve">List of the GPSI </w:t>
            </w:r>
            <w:r w:rsidRPr="00140E21">
              <w:rPr>
                <w:rFonts w:eastAsia="SimSun"/>
                <w:lang w:eastAsia="zh-CN"/>
              </w:rPr>
              <w:t>(</w:t>
            </w:r>
            <w:r w:rsidRPr="00140E21">
              <w:rPr>
                <w:rFonts w:eastAsia="Malgun Gothic"/>
              </w:rPr>
              <w:t>Generic Public Subscription Identifier) used</w:t>
            </w:r>
            <w:r w:rsidRPr="00140E21">
              <w:rPr>
                <w:rFonts w:eastAsia="Malgun Gothic"/>
                <w:iCs/>
              </w:rPr>
              <w:t xml:space="preserve"> both inside and outside of the 3GPP system</w:t>
            </w:r>
            <w:r w:rsidRPr="00140E21">
              <w:rPr>
                <w:rFonts w:eastAsia="Malgun Gothic"/>
              </w:rPr>
              <w:t xml:space="preserve"> to </w:t>
            </w:r>
            <w:r w:rsidRPr="00140E21">
              <w:rPr>
                <w:rFonts w:eastAsia="Malgun Gothic"/>
                <w:lang w:eastAsia="zh-CN"/>
              </w:rPr>
              <w:t>a</w:t>
            </w:r>
            <w:r w:rsidRPr="00140E21">
              <w:rPr>
                <w:rFonts w:eastAsia="Malgun Gothic"/>
              </w:rPr>
              <w:t>ddress a 3GPP subscription</w:t>
            </w:r>
            <w:r>
              <w:rPr>
                <w:rFonts w:eastAsia="Malgun Gothic"/>
              </w:rPr>
              <w:t xml:space="preserve"> (see NOTE 9)</w:t>
            </w:r>
            <w:r w:rsidRPr="00140E21">
              <w:rPr>
                <w:rFonts w:eastAsia="Malgun Gothic"/>
              </w:rPr>
              <w:t>.</w:t>
            </w:r>
          </w:p>
        </w:tc>
      </w:tr>
      <w:tr w:rsidR="00BB7B43" w:rsidRPr="00140E21" w14:paraId="1A4AA67F" w14:textId="77777777" w:rsidTr="00BB7B43">
        <w:trPr>
          <w:cantSplit/>
          <w:tblHeader/>
          <w:jc w:val="center"/>
        </w:trPr>
        <w:tc>
          <w:tcPr>
            <w:tcW w:w="1980" w:type="dxa"/>
            <w:tcBorders>
              <w:top w:val="nil"/>
              <w:left w:val="single" w:sz="4" w:space="0" w:color="auto"/>
              <w:bottom w:val="nil"/>
              <w:right w:val="single" w:sz="4" w:space="0" w:color="auto"/>
            </w:tcBorders>
            <w:shd w:val="clear" w:color="auto" w:fill="auto"/>
          </w:tcPr>
          <w:p w14:paraId="1F2D3356" w14:textId="77777777" w:rsidR="00BB7B43" w:rsidRPr="00140E21" w:rsidRDefault="00BB7B43" w:rsidP="00AD243F">
            <w:pPr>
              <w:pStyle w:val="TAL"/>
              <w:rPr>
                <w:rFonts w:eastAsia="Malgun Gothic"/>
              </w:rPr>
            </w:pPr>
            <w:r w:rsidRPr="00140E21">
              <w:rPr>
                <w:rFonts w:eastAsia="SimSun"/>
                <w:lang w:eastAsia="zh-CN"/>
              </w:rPr>
              <w:t>Registration and Mobility Management)</w:t>
            </w:r>
          </w:p>
        </w:tc>
        <w:tc>
          <w:tcPr>
            <w:tcW w:w="2811" w:type="dxa"/>
            <w:tcBorders>
              <w:top w:val="single" w:sz="4" w:space="0" w:color="auto"/>
              <w:left w:val="single" w:sz="4" w:space="0" w:color="auto"/>
              <w:bottom w:val="single" w:sz="4" w:space="0" w:color="auto"/>
              <w:right w:val="single" w:sz="4" w:space="0" w:color="auto"/>
            </w:tcBorders>
          </w:tcPr>
          <w:p w14:paraId="2417322D" w14:textId="77777777" w:rsidR="00BB7B43" w:rsidRPr="00140E21" w:rsidRDefault="00BB7B43" w:rsidP="00AD243F">
            <w:pPr>
              <w:pStyle w:val="TAL"/>
              <w:rPr>
                <w:rFonts w:eastAsia="Malgun Gothic"/>
              </w:rPr>
            </w:pPr>
            <w:r w:rsidRPr="00140E21">
              <w:rPr>
                <w:rFonts w:eastAsia="Malgun Gothic"/>
              </w:rPr>
              <w:t>Internal Group ID-list</w:t>
            </w:r>
          </w:p>
        </w:tc>
        <w:tc>
          <w:tcPr>
            <w:tcW w:w="4225" w:type="dxa"/>
            <w:tcBorders>
              <w:top w:val="single" w:sz="4" w:space="0" w:color="auto"/>
              <w:left w:val="single" w:sz="4" w:space="0" w:color="auto"/>
              <w:bottom w:val="single" w:sz="4" w:space="0" w:color="auto"/>
              <w:right w:val="single" w:sz="4" w:space="0" w:color="auto"/>
            </w:tcBorders>
          </w:tcPr>
          <w:p w14:paraId="28ECAA36" w14:textId="77777777" w:rsidR="00BB7B43" w:rsidRPr="00140E21" w:rsidRDefault="00BB7B43" w:rsidP="00AD243F">
            <w:pPr>
              <w:pStyle w:val="TAL"/>
              <w:rPr>
                <w:rFonts w:eastAsia="Malgun Gothic"/>
              </w:rPr>
            </w:pPr>
            <w:r w:rsidRPr="00140E21">
              <w:rPr>
                <w:rFonts w:eastAsia="Malgun Gothic"/>
              </w:rPr>
              <w:t>List of the subscribed internal group(s) that the UE belongs to.</w:t>
            </w:r>
          </w:p>
        </w:tc>
      </w:tr>
      <w:tr w:rsidR="00BB7B43" w:rsidRPr="00140E21" w14:paraId="4BF35961" w14:textId="77777777" w:rsidTr="00BB7B43">
        <w:trPr>
          <w:cantSplit/>
          <w:tblHeader/>
          <w:jc w:val="center"/>
        </w:trPr>
        <w:tc>
          <w:tcPr>
            <w:tcW w:w="1980" w:type="dxa"/>
            <w:tcBorders>
              <w:top w:val="nil"/>
              <w:left w:val="single" w:sz="4" w:space="0" w:color="auto"/>
              <w:bottom w:val="nil"/>
              <w:right w:val="single" w:sz="4" w:space="0" w:color="auto"/>
            </w:tcBorders>
            <w:shd w:val="clear" w:color="auto" w:fill="auto"/>
          </w:tcPr>
          <w:p w14:paraId="3CE2178D" w14:textId="77777777" w:rsidR="00BB7B43" w:rsidRPr="00140E21" w:rsidRDefault="00BB7B43" w:rsidP="00AD243F">
            <w:pPr>
              <w:pStyle w:val="TAL"/>
              <w:rPr>
                <w:rFonts w:eastAsia="Malgun Gothic"/>
              </w:rPr>
            </w:pPr>
          </w:p>
        </w:tc>
        <w:tc>
          <w:tcPr>
            <w:tcW w:w="2811" w:type="dxa"/>
            <w:tcBorders>
              <w:top w:val="single" w:sz="4" w:space="0" w:color="auto"/>
              <w:left w:val="single" w:sz="4" w:space="0" w:color="auto"/>
              <w:bottom w:val="single" w:sz="4" w:space="0" w:color="auto"/>
              <w:right w:val="single" w:sz="4" w:space="0" w:color="auto"/>
            </w:tcBorders>
          </w:tcPr>
          <w:p w14:paraId="48AE45A7" w14:textId="77777777" w:rsidR="00BB7B43" w:rsidRPr="00140E21" w:rsidRDefault="00BB7B43" w:rsidP="00AD243F">
            <w:pPr>
              <w:pStyle w:val="TAL"/>
              <w:rPr>
                <w:rFonts w:eastAsia="Malgun Gothic"/>
              </w:rPr>
            </w:pPr>
            <w:r w:rsidRPr="00140E21">
              <w:rPr>
                <w:rFonts w:eastAsia="Malgun Gothic"/>
              </w:rPr>
              <w:t>Subscribed</w:t>
            </w:r>
            <w:r>
              <w:rPr>
                <w:rFonts w:eastAsia="Malgun Gothic"/>
              </w:rPr>
              <w:t xml:space="preserve"> </w:t>
            </w:r>
            <w:r w:rsidRPr="00140E21">
              <w:rPr>
                <w:rFonts w:eastAsia="Malgun Gothic"/>
              </w:rPr>
              <w:t>UE-AMBR</w:t>
            </w:r>
          </w:p>
        </w:tc>
        <w:tc>
          <w:tcPr>
            <w:tcW w:w="4225" w:type="dxa"/>
            <w:tcBorders>
              <w:top w:val="single" w:sz="4" w:space="0" w:color="auto"/>
              <w:left w:val="single" w:sz="4" w:space="0" w:color="auto"/>
              <w:bottom w:val="single" w:sz="4" w:space="0" w:color="auto"/>
              <w:right w:val="single" w:sz="4" w:space="0" w:color="auto"/>
            </w:tcBorders>
          </w:tcPr>
          <w:p w14:paraId="60B2F1CE" w14:textId="77777777" w:rsidR="00BB7B43" w:rsidRPr="00140E21" w:rsidRDefault="00BB7B43" w:rsidP="00AD243F">
            <w:pPr>
              <w:pStyle w:val="TAL"/>
              <w:rPr>
                <w:rFonts w:eastAsia="Malgun Gothic"/>
              </w:rPr>
            </w:pPr>
            <w:r w:rsidRPr="00140E21">
              <w:rPr>
                <w:rFonts w:eastAsia="Malgun Gothic"/>
              </w:rPr>
              <w:t xml:space="preserve">The </w:t>
            </w:r>
            <w:r>
              <w:rPr>
                <w:rFonts w:eastAsia="Malgun Gothic"/>
              </w:rPr>
              <w:t>m</w:t>
            </w:r>
            <w:r w:rsidRPr="00140E21">
              <w:rPr>
                <w:rFonts w:eastAsia="Malgun Gothic"/>
              </w:rPr>
              <w:t xml:space="preserve">aximum </w:t>
            </w:r>
            <w:r>
              <w:rPr>
                <w:rFonts w:eastAsia="Malgun Gothic"/>
              </w:rPr>
              <w:t>a</w:t>
            </w:r>
            <w:r w:rsidRPr="00140E21">
              <w:rPr>
                <w:rFonts w:eastAsia="Malgun Gothic"/>
              </w:rPr>
              <w:t>ggregated uplink and downlink MBRs to be shared across all Non-GBR QoS Flows according to the subscription of the user.</w:t>
            </w:r>
          </w:p>
        </w:tc>
      </w:tr>
      <w:tr w:rsidR="00BB7B43" w:rsidRPr="00140E21" w14:paraId="16560DFC" w14:textId="77777777" w:rsidTr="00BB7B43">
        <w:trPr>
          <w:cantSplit/>
          <w:tblHeader/>
          <w:jc w:val="center"/>
        </w:trPr>
        <w:tc>
          <w:tcPr>
            <w:tcW w:w="1980" w:type="dxa"/>
            <w:tcBorders>
              <w:top w:val="nil"/>
              <w:left w:val="single" w:sz="4" w:space="0" w:color="auto"/>
              <w:bottom w:val="nil"/>
              <w:right w:val="single" w:sz="4" w:space="0" w:color="auto"/>
            </w:tcBorders>
            <w:shd w:val="clear" w:color="auto" w:fill="auto"/>
          </w:tcPr>
          <w:p w14:paraId="51B8CD82" w14:textId="77777777" w:rsidR="00BB7B43" w:rsidRPr="00140E21" w:rsidRDefault="00BB7B43" w:rsidP="00AD243F">
            <w:pPr>
              <w:pStyle w:val="TAL"/>
              <w:rPr>
                <w:rFonts w:eastAsia="Malgun Gothic"/>
              </w:rPr>
            </w:pPr>
          </w:p>
        </w:tc>
        <w:tc>
          <w:tcPr>
            <w:tcW w:w="2811" w:type="dxa"/>
            <w:tcBorders>
              <w:top w:val="single" w:sz="4" w:space="0" w:color="auto"/>
              <w:left w:val="single" w:sz="4" w:space="0" w:color="auto"/>
              <w:bottom w:val="single" w:sz="4" w:space="0" w:color="auto"/>
              <w:right w:val="single" w:sz="4" w:space="0" w:color="auto"/>
            </w:tcBorders>
          </w:tcPr>
          <w:p w14:paraId="39B0C3F3" w14:textId="77777777" w:rsidR="00BB7B43" w:rsidRPr="00140E21" w:rsidRDefault="00BB7B43" w:rsidP="00AD243F">
            <w:pPr>
              <w:pStyle w:val="TAL"/>
              <w:rPr>
                <w:rFonts w:eastAsia="Malgun Gothic"/>
              </w:rPr>
            </w:pPr>
            <w:r>
              <w:rPr>
                <w:rFonts w:eastAsia="Malgun Gothic"/>
              </w:rPr>
              <w:t>Subscribed UE-Slice-MBR(s)</w:t>
            </w:r>
          </w:p>
        </w:tc>
        <w:tc>
          <w:tcPr>
            <w:tcW w:w="4225" w:type="dxa"/>
            <w:tcBorders>
              <w:top w:val="single" w:sz="4" w:space="0" w:color="auto"/>
              <w:left w:val="single" w:sz="4" w:space="0" w:color="auto"/>
              <w:bottom w:val="single" w:sz="4" w:space="0" w:color="auto"/>
              <w:right w:val="single" w:sz="4" w:space="0" w:color="auto"/>
            </w:tcBorders>
          </w:tcPr>
          <w:p w14:paraId="4D5A254E" w14:textId="77777777" w:rsidR="00BB7B43" w:rsidRPr="00140E21" w:rsidRDefault="00BB7B43" w:rsidP="00AD243F">
            <w:pPr>
              <w:pStyle w:val="TAL"/>
              <w:rPr>
                <w:rFonts w:eastAsia="Malgun Gothic"/>
              </w:rPr>
            </w:pPr>
            <w:r>
              <w:rPr>
                <w:rFonts w:eastAsia="Malgun Gothic"/>
              </w:rPr>
              <w:t>List of maximum aggregated uplink and downlink MBRs to be shared across all GBR and Non-GBR QoS Flows related to the same S-NSSAI according to the subscription of the user. There is a single uplink and a single downlink value per S-NSSAI.</w:t>
            </w:r>
          </w:p>
        </w:tc>
      </w:tr>
      <w:tr w:rsidR="00BB7B43" w:rsidRPr="00140E21" w14:paraId="5144232E" w14:textId="77777777" w:rsidTr="00BB7B43">
        <w:trPr>
          <w:cantSplit/>
          <w:tblHeader/>
          <w:jc w:val="center"/>
        </w:trPr>
        <w:tc>
          <w:tcPr>
            <w:tcW w:w="1980" w:type="dxa"/>
            <w:tcBorders>
              <w:top w:val="nil"/>
              <w:left w:val="single" w:sz="4" w:space="0" w:color="auto"/>
              <w:bottom w:val="nil"/>
              <w:right w:val="single" w:sz="4" w:space="0" w:color="auto"/>
            </w:tcBorders>
            <w:shd w:val="clear" w:color="auto" w:fill="auto"/>
          </w:tcPr>
          <w:p w14:paraId="7E633E8E" w14:textId="77777777" w:rsidR="00BB7B43" w:rsidRPr="00140E21" w:rsidRDefault="00BB7B43" w:rsidP="00AD243F">
            <w:pPr>
              <w:pStyle w:val="TAL"/>
              <w:rPr>
                <w:rFonts w:eastAsia="Malgun Gothic"/>
              </w:rPr>
            </w:pPr>
          </w:p>
        </w:tc>
        <w:tc>
          <w:tcPr>
            <w:tcW w:w="2811" w:type="dxa"/>
            <w:tcBorders>
              <w:top w:val="single" w:sz="4" w:space="0" w:color="auto"/>
              <w:left w:val="single" w:sz="4" w:space="0" w:color="auto"/>
              <w:bottom w:val="single" w:sz="4" w:space="0" w:color="auto"/>
              <w:right w:val="single" w:sz="4" w:space="0" w:color="auto"/>
            </w:tcBorders>
          </w:tcPr>
          <w:p w14:paraId="4063CEC3" w14:textId="77777777" w:rsidR="00BB7B43" w:rsidRPr="00140E21" w:rsidRDefault="00BB7B43" w:rsidP="00AD243F">
            <w:pPr>
              <w:pStyle w:val="TAL"/>
              <w:rPr>
                <w:rFonts w:eastAsia="SimSun"/>
                <w:lang w:eastAsia="zh-CN"/>
              </w:rPr>
            </w:pPr>
            <w:r w:rsidRPr="00140E21">
              <w:rPr>
                <w:rFonts w:eastAsia="Malgun Gothic"/>
              </w:rPr>
              <w:t xml:space="preserve">Subscribed </w:t>
            </w:r>
            <w:r w:rsidRPr="00140E21">
              <w:rPr>
                <w:rFonts w:eastAsia="SimSun"/>
                <w:lang w:eastAsia="zh-CN"/>
              </w:rPr>
              <w:t>S-</w:t>
            </w:r>
            <w:r w:rsidRPr="00140E21">
              <w:rPr>
                <w:rFonts w:eastAsia="Malgun Gothic"/>
              </w:rPr>
              <w:t>NSSAI</w:t>
            </w:r>
            <w:r w:rsidRPr="00140E21">
              <w:rPr>
                <w:rFonts w:eastAsia="SimSun"/>
                <w:lang w:eastAsia="zh-CN"/>
              </w:rPr>
              <w:t>s</w:t>
            </w:r>
          </w:p>
        </w:tc>
        <w:tc>
          <w:tcPr>
            <w:tcW w:w="4225" w:type="dxa"/>
            <w:tcBorders>
              <w:top w:val="single" w:sz="4" w:space="0" w:color="auto"/>
              <w:left w:val="single" w:sz="4" w:space="0" w:color="auto"/>
              <w:bottom w:val="single" w:sz="4" w:space="0" w:color="auto"/>
              <w:right w:val="single" w:sz="4" w:space="0" w:color="auto"/>
            </w:tcBorders>
          </w:tcPr>
          <w:p w14:paraId="4FFFEE5F" w14:textId="77777777" w:rsidR="00BB7B43" w:rsidRDefault="00BB7B43" w:rsidP="00AD243F">
            <w:pPr>
              <w:pStyle w:val="TAL"/>
              <w:rPr>
                <w:rFonts w:eastAsia="Malgun Gothic"/>
              </w:rPr>
            </w:pPr>
            <w:r w:rsidRPr="00140E21">
              <w:rPr>
                <w:rFonts w:eastAsia="Malgun Gothic"/>
              </w:rPr>
              <w:t>The Network Slices that the UE subscribes to. In the roaming case, it indicates the subscribed Network Slices applicable to the Serving PLMN</w:t>
            </w:r>
            <w:r>
              <w:rPr>
                <w:rFonts w:eastAsia="Malgun Gothic"/>
              </w:rPr>
              <w:t xml:space="preserve"> (NOTE 11)</w:t>
            </w:r>
            <w:r w:rsidRPr="00140E21">
              <w:rPr>
                <w:rFonts w:eastAsia="Malgun Gothic"/>
              </w:rPr>
              <w:t>.</w:t>
            </w:r>
          </w:p>
          <w:p w14:paraId="2868A30E" w14:textId="77777777" w:rsidR="00BB7B43" w:rsidRPr="00140E21" w:rsidRDefault="00BB7B43" w:rsidP="00AD243F">
            <w:pPr>
              <w:pStyle w:val="TAL"/>
              <w:rPr>
                <w:rFonts w:eastAsia="Malgun Gothic"/>
              </w:rPr>
            </w:pPr>
            <w:r>
              <w:rPr>
                <w:rFonts w:eastAsia="Malgun Gothic"/>
              </w:rPr>
              <w:t>For a subscribed S-NSSAI subject to NSAC for the registered number of UE, the applicable NSAC admission mode is included as described in clause 4.2.11.5.2.</w:t>
            </w:r>
          </w:p>
        </w:tc>
      </w:tr>
      <w:tr w:rsidR="00BB7B43" w:rsidRPr="00140E21" w14:paraId="7D6D2CF9" w14:textId="77777777" w:rsidTr="00BB7B43">
        <w:trPr>
          <w:cantSplit/>
          <w:tblHeader/>
          <w:jc w:val="center"/>
        </w:trPr>
        <w:tc>
          <w:tcPr>
            <w:tcW w:w="1980" w:type="dxa"/>
            <w:tcBorders>
              <w:top w:val="nil"/>
              <w:left w:val="single" w:sz="4" w:space="0" w:color="auto"/>
              <w:bottom w:val="nil"/>
              <w:right w:val="single" w:sz="4" w:space="0" w:color="auto"/>
            </w:tcBorders>
            <w:shd w:val="clear" w:color="auto" w:fill="auto"/>
          </w:tcPr>
          <w:p w14:paraId="3E068669" w14:textId="77777777" w:rsidR="00BB7B43" w:rsidRPr="00140E21" w:rsidRDefault="00BB7B43" w:rsidP="00AD243F">
            <w:pPr>
              <w:pStyle w:val="TAL"/>
              <w:rPr>
                <w:rFonts w:eastAsia="Malgun Gothic"/>
              </w:rPr>
            </w:pPr>
          </w:p>
        </w:tc>
        <w:tc>
          <w:tcPr>
            <w:tcW w:w="2811" w:type="dxa"/>
            <w:tcBorders>
              <w:top w:val="single" w:sz="4" w:space="0" w:color="auto"/>
              <w:left w:val="single" w:sz="4" w:space="0" w:color="auto"/>
              <w:bottom w:val="single" w:sz="4" w:space="0" w:color="auto"/>
              <w:right w:val="single" w:sz="4" w:space="0" w:color="auto"/>
            </w:tcBorders>
          </w:tcPr>
          <w:p w14:paraId="1B5F36CC" w14:textId="77777777" w:rsidR="00BB7B43" w:rsidRPr="00140E21" w:rsidRDefault="00BB7B43" w:rsidP="00AD243F">
            <w:pPr>
              <w:pStyle w:val="TAL"/>
              <w:rPr>
                <w:rFonts w:eastAsia="SimSun"/>
                <w:lang w:eastAsia="zh-CN"/>
              </w:rPr>
            </w:pPr>
            <w:r w:rsidRPr="00140E21">
              <w:rPr>
                <w:rFonts w:eastAsia="Malgun Gothic"/>
              </w:rPr>
              <w:t xml:space="preserve">Default </w:t>
            </w:r>
            <w:r w:rsidRPr="00140E21">
              <w:rPr>
                <w:rFonts w:eastAsia="SimSun"/>
                <w:lang w:eastAsia="zh-CN"/>
              </w:rPr>
              <w:t>S-</w:t>
            </w:r>
            <w:r w:rsidRPr="00140E21">
              <w:rPr>
                <w:rFonts w:eastAsia="Malgun Gothic"/>
              </w:rPr>
              <w:t>NSSAI</w:t>
            </w:r>
            <w:r w:rsidRPr="00140E21">
              <w:rPr>
                <w:rFonts w:eastAsia="SimSun"/>
                <w:lang w:eastAsia="zh-CN"/>
              </w:rPr>
              <w:t>s</w:t>
            </w:r>
          </w:p>
        </w:tc>
        <w:tc>
          <w:tcPr>
            <w:tcW w:w="4225" w:type="dxa"/>
            <w:tcBorders>
              <w:top w:val="single" w:sz="4" w:space="0" w:color="auto"/>
              <w:left w:val="single" w:sz="4" w:space="0" w:color="auto"/>
              <w:bottom w:val="single" w:sz="4" w:space="0" w:color="auto"/>
              <w:right w:val="single" w:sz="4" w:space="0" w:color="auto"/>
            </w:tcBorders>
          </w:tcPr>
          <w:p w14:paraId="2EC602FB" w14:textId="77777777" w:rsidR="00BB7B43" w:rsidRPr="00140E21" w:rsidRDefault="00BB7B43" w:rsidP="00AD243F">
            <w:pPr>
              <w:pStyle w:val="TAL"/>
              <w:rPr>
                <w:rFonts w:eastAsia="Malgun Gothic"/>
              </w:rPr>
            </w:pPr>
            <w:r w:rsidRPr="00140E21">
              <w:rPr>
                <w:rFonts w:eastAsia="Malgun Gothic"/>
              </w:rPr>
              <w:t>The Subscribed S-NSSAIs marked as default S-NSSAI. In the roaming case, only those applicable to the Serving PLMN</w:t>
            </w:r>
            <w:r>
              <w:rPr>
                <w:rFonts w:eastAsia="Malgun Gothic"/>
              </w:rPr>
              <w:t xml:space="preserve"> (NOTE 12)</w:t>
            </w:r>
            <w:r w:rsidRPr="00140E21">
              <w:rPr>
                <w:rFonts w:eastAsia="Malgun Gothic"/>
              </w:rPr>
              <w:t>.</w:t>
            </w:r>
          </w:p>
        </w:tc>
      </w:tr>
      <w:tr w:rsidR="00BB7B43" w:rsidRPr="00140E21" w14:paraId="12913045" w14:textId="77777777" w:rsidTr="00BB7B43">
        <w:trPr>
          <w:cantSplit/>
          <w:tblHeader/>
          <w:jc w:val="center"/>
        </w:trPr>
        <w:tc>
          <w:tcPr>
            <w:tcW w:w="1980" w:type="dxa"/>
            <w:tcBorders>
              <w:top w:val="nil"/>
              <w:left w:val="single" w:sz="4" w:space="0" w:color="auto"/>
              <w:bottom w:val="nil"/>
              <w:right w:val="single" w:sz="4" w:space="0" w:color="auto"/>
            </w:tcBorders>
            <w:shd w:val="clear" w:color="auto" w:fill="auto"/>
          </w:tcPr>
          <w:p w14:paraId="60634BD5" w14:textId="77777777" w:rsidR="00BB7B43" w:rsidRPr="00140E21" w:rsidRDefault="00BB7B43" w:rsidP="00AD243F">
            <w:pPr>
              <w:pStyle w:val="TAL"/>
              <w:rPr>
                <w:rFonts w:eastAsia="Malgun Gothic"/>
              </w:rPr>
            </w:pPr>
          </w:p>
        </w:tc>
        <w:tc>
          <w:tcPr>
            <w:tcW w:w="2811" w:type="dxa"/>
            <w:tcBorders>
              <w:top w:val="single" w:sz="4" w:space="0" w:color="auto"/>
              <w:left w:val="single" w:sz="4" w:space="0" w:color="auto"/>
              <w:bottom w:val="single" w:sz="4" w:space="0" w:color="auto"/>
              <w:right w:val="single" w:sz="4" w:space="0" w:color="auto"/>
            </w:tcBorders>
          </w:tcPr>
          <w:p w14:paraId="5C61227D" w14:textId="77777777" w:rsidR="00BB7B43" w:rsidRPr="00140E21" w:rsidRDefault="00BB7B43" w:rsidP="00AD243F">
            <w:pPr>
              <w:pStyle w:val="TAL"/>
              <w:rPr>
                <w:rFonts w:eastAsia="SimSun"/>
                <w:lang w:eastAsia="zh-CN"/>
              </w:rPr>
            </w:pPr>
            <w:r>
              <w:rPr>
                <w:rFonts w:eastAsia="SimSun"/>
                <w:lang w:eastAsia="zh-CN"/>
              </w:rPr>
              <w:t>Slice Usage Policy information</w:t>
            </w:r>
          </w:p>
        </w:tc>
        <w:tc>
          <w:tcPr>
            <w:tcW w:w="4225" w:type="dxa"/>
            <w:tcBorders>
              <w:top w:val="single" w:sz="4" w:space="0" w:color="auto"/>
              <w:left w:val="single" w:sz="4" w:space="0" w:color="auto"/>
              <w:bottom w:val="single" w:sz="4" w:space="0" w:color="auto"/>
              <w:right w:val="single" w:sz="4" w:space="0" w:color="auto"/>
            </w:tcBorders>
          </w:tcPr>
          <w:p w14:paraId="1574F5C5" w14:textId="77777777" w:rsidR="00BB7B43" w:rsidRDefault="00BB7B43" w:rsidP="00AD243F">
            <w:pPr>
              <w:pStyle w:val="TAL"/>
              <w:rPr>
                <w:rFonts w:eastAsia="Malgun Gothic"/>
              </w:rPr>
            </w:pPr>
            <w:r>
              <w:rPr>
                <w:rFonts w:eastAsia="Malgun Gothic"/>
              </w:rPr>
              <w:t>Includes:</w:t>
            </w:r>
          </w:p>
          <w:p w14:paraId="430550AC" w14:textId="77777777" w:rsidR="00BB7B43" w:rsidRDefault="00BB7B43" w:rsidP="00AD243F">
            <w:pPr>
              <w:pStyle w:val="TAL"/>
              <w:ind w:left="318" w:hanging="318"/>
              <w:rPr>
                <w:rFonts w:eastAsia="Malgun Gothic"/>
              </w:rPr>
            </w:pPr>
            <w:bookmarkStart w:id="191" w:name="_PERM_MCCTEMPBM_CRPT57010010___2"/>
            <w:r>
              <w:rPr>
                <w:rFonts w:eastAsia="Malgun Gothic"/>
              </w:rPr>
              <w:t>-</w:t>
            </w:r>
            <w:r>
              <w:rPr>
                <w:rFonts w:eastAsia="Malgun Gothic"/>
              </w:rPr>
              <w:tab/>
              <w:t>indication the S-NSSAI is on demand; and</w:t>
            </w:r>
          </w:p>
          <w:p w14:paraId="3DF4A29D" w14:textId="77777777" w:rsidR="00BB7B43" w:rsidRDefault="00BB7B43" w:rsidP="00AD243F">
            <w:pPr>
              <w:pStyle w:val="TAL"/>
              <w:ind w:left="318" w:hanging="318"/>
              <w:rPr>
                <w:rFonts w:eastAsia="Malgun Gothic"/>
              </w:rPr>
            </w:pPr>
            <w:r>
              <w:rPr>
                <w:rFonts w:eastAsia="Malgun Gothic"/>
              </w:rPr>
              <w:t>-</w:t>
            </w:r>
            <w:r>
              <w:rPr>
                <w:rFonts w:eastAsia="Malgun Gothic"/>
              </w:rPr>
              <w:tab/>
              <w:t>slice deregistration inactivity timer value.</w:t>
            </w:r>
          </w:p>
          <w:bookmarkEnd w:id="191"/>
          <w:p w14:paraId="6D0F297D" w14:textId="77777777" w:rsidR="00BB7B43" w:rsidRDefault="00BB7B43" w:rsidP="00AD243F">
            <w:pPr>
              <w:pStyle w:val="TAL"/>
              <w:rPr>
                <w:rFonts w:eastAsia="Malgun Gothic"/>
              </w:rPr>
            </w:pPr>
            <w:r>
              <w:rPr>
                <w:rFonts w:eastAsia="Malgun Gothic"/>
              </w:rPr>
              <w:t>The AMF uses this information as described in clause 5.15.15 of TS 23.501 [2].</w:t>
            </w:r>
          </w:p>
          <w:p w14:paraId="79B7930C" w14:textId="77777777" w:rsidR="00BB7B43" w:rsidRPr="00140E21" w:rsidRDefault="00BB7B43" w:rsidP="00AD243F">
            <w:pPr>
              <w:pStyle w:val="TAL"/>
              <w:rPr>
                <w:rFonts w:eastAsia="Malgun Gothic"/>
              </w:rPr>
            </w:pPr>
            <w:r>
              <w:rPr>
                <w:rFonts w:eastAsia="Malgun Gothic"/>
              </w:rPr>
              <w:t>(NOTE 22)</w:t>
            </w:r>
          </w:p>
        </w:tc>
      </w:tr>
      <w:tr w:rsidR="00BB7B43" w:rsidRPr="00140E21" w14:paraId="4E45A34D" w14:textId="77777777" w:rsidTr="00BB7B43">
        <w:trPr>
          <w:cantSplit/>
          <w:tblHeader/>
          <w:jc w:val="center"/>
        </w:trPr>
        <w:tc>
          <w:tcPr>
            <w:tcW w:w="1980" w:type="dxa"/>
            <w:tcBorders>
              <w:top w:val="nil"/>
              <w:left w:val="single" w:sz="4" w:space="0" w:color="auto"/>
              <w:bottom w:val="nil"/>
              <w:right w:val="single" w:sz="4" w:space="0" w:color="auto"/>
            </w:tcBorders>
            <w:shd w:val="clear" w:color="auto" w:fill="auto"/>
          </w:tcPr>
          <w:p w14:paraId="66F572BF" w14:textId="77777777" w:rsidR="00BB7B43" w:rsidRPr="00140E21" w:rsidRDefault="00BB7B43" w:rsidP="00AD243F">
            <w:pPr>
              <w:pStyle w:val="TAL"/>
              <w:rPr>
                <w:rFonts w:eastAsia="Malgun Gothic"/>
              </w:rPr>
            </w:pPr>
          </w:p>
        </w:tc>
        <w:tc>
          <w:tcPr>
            <w:tcW w:w="2811" w:type="dxa"/>
            <w:tcBorders>
              <w:top w:val="single" w:sz="4" w:space="0" w:color="auto"/>
              <w:left w:val="single" w:sz="4" w:space="0" w:color="auto"/>
              <w:bottom w:val="single" w:sz="4" w:space="0" w:color="auto"/>
              <w:right w:val="single" w:sz="4" w:space="0" w:color="auto"/>
            </w:tcBorders>
          </w:tcPr>
          <w:p w14:paraId="7140059D" w14:textId="77777777" w:rsidR="00BB7B43" w:rsidRPr="00140E21" w:rsidRDefault="00BB7B43" w:rsidP="00AD243F">
            <w:pPr>
              <w:pStyle w:val="TAL"/>
              <w:rPr>
                <w:rFonts w:eastAsia="SimSun"/>
                <w:lang w:eastAsia="zh-CN"/>
              </w:rPr>
            </w:pPr>
            <w:r>
              <w:rPr>
                <w:rFonts w:eastAsia="SimSun"/>
                <w:lang w:eastAsia="zh-CN"/>
              </w:rPr>
              <w:t>S-NSSAIs subject to Network Slice-Specific Authentication and Authorization</w:t>
            </w:r>
          </w:p>
        </w:tc>
        <w:tc>
          <w:tcPr>
            <w:tcW w:w="4225" w:type="dxa"/>
            <w:tcBorders>
              <w:top w:val="single" w:sz="4" w:space="0" w:color="auto"/>
              <w:left w:val="single" w:sz="4" w:space="0" w:color="auto"/>
              <w:bottom w:val="single" w:sz="4" w:space="0" w:color="auto"/>
              <w:right w:val="single" w:sz="4" w:space="0" w:color="auto"/>
            </w:tcBorders>
          </w:tcPr>
          <w:p w14:paraId="40245E62" w14:textId="77777777" w:rsidR="00BB7B43" w:rsidRPr="00140E21" w:rsidRDefault="00BB7B43" w:rsidP="00AD243F">
            <w:pPr>
              <w:pStyle w:val="TAL"/>
              <w:rPr>
                <w:rFonts w:eastAsia="Malgun Gothic"/>
              </w:rPr>
            </w:pPr>
            <w:r>
              <w:rPr>
                <w:rFonts w:eastAsia="Malgun Gothic"/>
              </w:rPr>
              <w:t>The Subscribed S-NSSAIs marked as subject to NSSAA. When present, the GPSI list shall include at least one GPSI.</w:t>
            </w:r>
          </w:p>
        </w:tc>
      </w:tr>
      <w:tr w:rsidR="00BB7B43" w:rsidRPr="00140E21" w14:paraId="1DA6B72D" w14:textId="77777777" w:rsidTr="00BB7B43">
        <w:trPr>
          <w:cantSplit/>
          <w:tblHeader/>
          <w:jc w:val="center"/>
        </w:trPr>
        <w:tc>
          <w:tcPr>
            <w:tcW w:w="1980" w:type="dxa"/>
            <w:tcBorders>
              <w:top w:val="nil"/>
              <w:left w:val="single" w:sz="4" w:space="0" w:color="auto"/>
              <w:bottom w:val="nil"/>
              <w:right w:val="single" w:sz="4" w:space="0" w:color="auto"/>
            </w:tcBorders>
            <w:shd w:val="clear" w:color="auto" w:fill="auto"/>
          </w:tcPr>
          <w:p w14:paraId="6096A8AC" w14:textId="77777777" w:rsidR="00BB7B43" w:rsidRPr="00140E21" w:rsidRDefault="00BB7B43" w:rsidP="00AD243F">
            <w:pPr>
              <w:pStyle w:val="TAL"/>
              <w:rPr>
                <w:rFonts w:eastAsia="Malgun Gothic"/>
              </w:rPr>
            </w:pPr>
          </w:p>
        </w:tc>
        <w:tc>
          <w:tcPr>
            <w:tcW w:w="2811" w:type="dxa"/>
            <w:tcBorders>
              <w:top w:val="single" w:sz="4" w:space="0" w:color="auto"/>
              <w:left w:val="single" w:sz="4" w:space="0" w:color="auto"/>
              <w:bottom w:val="single" w:sz="4" w:space="0" w:color="auto"/>
              <w:right w:val="single" w:sz="4" w:space="0" w:color="auto"/>
            </w:tcBorders>
          </w:tcPr>
          <w:p w14:paraId="0ED1B750" w14:textId="77777777" w:rsidR="00BB7B43" w:rsidRPr="00140E21" w:rsidRDefault="00BB7B43" w:rsidP="00AD243F">
            <w:pPr>
              <w:pStyle w:val="TAL"/>
              <w:rPr>
                <w:rFonts w:eastAsia="SimSun"/>
                <w:lang w:eastAsia="zh-CN"/>
              </w:rPr>
            </w:pPr>
            <w:r>
              <w:rPr>
                <w:rFonts w:eastAsia="SimSun"/>
                <w:lang w:eastAsia="zh-CN"/>
              </w:rPr>
              <w:t>Network Slice Simultaneous Registration Group Information</w:t>
            </w:r>
          </w:p>
        </w:tc>
        <w:tc>
          <w:tcPr>
            <w:tcW w:w="4225" w:type="dxa"/>
            <w:tcBorders>
              <w:top w:val="single" w:sz="4" w:space="0" w:color="auto"/>
              <w:left w:val="single" w:sz="4" w:space="0" w:color="auto"/>
              <w:bottom w:val="single" w:sz="4" w:space="0" w:color="auto"/>
              <w:right w:val="single" w:sz="4" w:space="0" w:color="auto"/>
            </w:tcBorders>
          </w:tcPr>
          <w:p w14:paraId="1E722FF6" w14:textId="77777777" w:rsidR="00BB7B43" w:rsidRPr="00140E21" w:rsidRDefault="00BB7B43" w:rsidP="00AD243F">
            <w:pPr>
              <w:pStyle w:val="TAL"/>
              <w:rPr>
                <w:rFonts w:eastAsia="Malgun Gothic"/>
              </w:rPr>
            </w:pPr>
            <w:r>
              <w:rPr>
                <w:rFonts w:eastAsia="Malgun Gothic"/>
              </w:rPr>
              <w:t>Optionally, for each S-NSSAI in the Subscribed S-NSSAIs, one or more value of Network Slice Simultaneous Registration Group(s) (NOTE 11) associated with the S-NSSAI.</w:t>
            </w:r>
          </w:p>
        </w:tc>
      </w:tr>
      <w:tr w:rsidR="00BB7B43" w:rsidRPr="00140E21" w14:paraId="3665073E" w14:textId="77777777" w:rsidTr="00BB7B43">
        <w:trPr>
          <w:cantSplit/>
          <w:tblHeader/>
          <w:jc w:val="center"/>
        </w:trPr>
        <w:tc>
          <w:tcPr>
            <w:tcW w:w="1980" w:type="dxa"/>
            <w:tcBorders>
              <w:top w:val="nil"/>
              <w:left w:val="single" w:sz="4" w:space="0" w:color="auto"/>
              <w:bottom w:val="nil"/>
              <w:right w:val="single" w:sz="4" w:space="0" w:color="auto"/>
            </w:tcBorders>
            <w:shd w:val="clear" w:color="auto" w:fill="auto"/>
          </w:tcPr>
          <w:p w14:paraId="1FCE05C7" w14:textId="77777777" w:rsidR="00BB7B43" w:rsidRPr="00140E21" w:rsidRDefault="00BB7B43" w:rsidP="00AD243F">
            <w:pPr>
              <w:pStyle w:val="TAL"/>
              <w:rPr>
                <w:rFonts w:eastAsia="Malgun Gothic"/>
              </w:rPr>
            </w:pPr>
          </w:p>
        </w:tc>
        <w:tc>
          <w:tcPr>
            <w:tcW w:w="2811" w:type="dxa"/>
            <w:tcBorders>
              <w:top w:val="single" w:sz="4" w:space="0" w:color="auto"/>
              <w:left w:val="single" w:sz="4" w:space="0" w:color="auto"/>
              <w:bottom w:val="single" w:sz="4" w:space="0" w:color="auto"/>
              <w:right w:val="single" w:sz="4" w:space="0" w:color="auto"/>
            </w:tcBorders>
          </w:tcPr>
          <w:p w14:paraId="3DC06142" w14:textId="77777777" w:rsidR="00BB7B43" w:rsidRPr="00140E21" w:rsidRDefault="00BB7B43" w:rsidP="00AD243F">
            <w:pPr>
              <w:pStyle w:val="TAL"/>
              <w:rPr>
                <w:rFonts w:eastAsia="SimSun"/>
                <w:lang w:eastAsia="zh-CN"/>
              </w:rPr>
            </w:pPr>
            <w:r>
              <w:rPr>
                <w:rFonts w:eastAsia="SimSun"/>
                <w:lang w:eastAsia="zh-CN"/>
              </w:rPr>
              <w:t>Network Slice validity time information</w:t>
            </w:r>
          </w:p>
        </w:tc>
        <w:tc>
          <w:tcPr>
            <w:tcW w:w="4225" w:type="dxa"/>
            <w:tcBorders>
              <w:top w:val="single" w:sz="4" w:space="0" w:color="auto"/>
              <w:left w:val="single" w:sz="4" w:space="0" w:color="auto"/>
              <w:bottom w:val="single" w:sz="4" w:space="0" w:color="auto"/>
              <w:right w:val="single" w:sz="4" w:space="0" w:color="auto"/>
            </w:tcBorders>
          </w:tcPr>
          <w:p w14:paraId="18600323" w14:textId="77777777" w:rsidR="00BB7B43" w:rsidRPr="00140E21" w:rsidRDefault="00BB7B43" w:rsidP="00AD243F">
            <w:pPr>
              <w:pStyle w:val="TAL"/>
              <w:rPr>
                <w:rFonts w:eastAsia="Malgun Gothic"/>
              </w:rPr>
            </w:pPr>
            <w:r>
              <w:rPr>
                <w:rFonts w:eastAsia="Malgun Gothic"/>
              </w:rPr>
              <w:t>Optionally, if the Subscribed S-NSSAI is temporarily available network slice, one validity time is associated with this S-NSSAI.</w:t>
            </w:r>
          </w:p>
        </w:tc>
      </w:tr>
      <w:tr w:rsidR="00BB7B43" w:rsidRPr="00140E21" w14:paraId="59CDA71B" w14:textId="77777777" w:rsidTr="00BB7B43">
        <w:trPr>
          <w:cantSplit/>
          <w:tblHeader/>
          <w:jc w:val="center"/>
        </w:trPr>
        <w:tc>
          <w:tcPr>
            <w:tcW w:w="1980" w:type="dxa"/>
            <w:tcBorders>
              <w:top w:val="nil"/>
              <w:left w:val="single" w:sz="4" w:space="0" w:color="auto"/>
              <w:bottom w:val="nil"/>
              <w:right w:val="single" w:sz="4" w:space="0" w:color="auto"/>
            </w:tcBorders>
            <w:shd w:val="clear" w:color="auto" w:fill="auto"/>
          </w:tcPr>
          <w:p w14:paraId="5CD3B1D5" w14:textId="77777777" w:rsidR="00BB7B43" w:rsidRPr="00140E21" w:rsidRDefault="00BB7B43" w:rsidP="00AD243F">
            <w:pPr>
              <w:pStyle w:val="TAL"/>
              <w:rPr>
                <w:rFonts w:eastAsia="Malgun Gothic"/>
              </w:rPr>
            </w:pPr>
          </w:p>
        </w:tc>
        <w:tc>
          <w:tcPr>
            <w:tcW w:w="2811" w:type="dxa"/>
            <w:tcBorders>
              <w:top w:val="single" w:sz="4" w:space="0" w:color="auto"/>
              <w:left w:val="single" w:sz="4" w:space="0" w:color="auto"/>
              <w:bottom w:val="single" w:sz="4" w:space="0" w:color="auto"/>
              <w:right w:val="single" w:sz="4" w:space="0" w:color="auto"/>
            </w:tcBorders>
          </w:tcPr>
          <w:p w14:paraId="405A3031" w14:textId="77777777" w:rsidR="00BB7B43" w:rsidRPr="00140E21" w:rsidRDefault="00BB7B43" w:rsidP="00AD243F">
            <w:pPr>
              <w:pStyle w:val="TAL"/>
              <w:rPr>
                <w:rFonts w:eastAsia="Malgun Gothic"/>
              </w:rPr>
            </w:pPr>
            <w:r w:rsidRPr="00140E21">
              <w:rPr>
                <w:rFonts w:eastAsia="Malgun Gothic"/>
              </w:rPr>
              <w:t>UE Usage Type</w:t>
            </w:r>
          </w:p>
        </w:tc>
        <w:tc>
          <w:tcPr>
            <w:tcW w:w="4225" w:type="dxa"/>
            <w:tcBorders>
              <w:top w:val="single" w:sz="4" w:space="0" w:color="auto"/>
              <w:left w:val="single" w:sz="4" w:space="0" w:color="auto"/>
              <w:bottom w:val="single" w:sz="4" w:space="0" w:color="auto"/>
              <w:right w:val="single" w:sz="4" w:space="0" w:color="auto"/>
            </w:tcBorders>
          </w:tcPr>
          <w:p w14:paraId="5EF78C49" w14:textId="77777777" w:rsidR="00BB7B43" w:rsidRPr="00140E21" w:rsidRDefault="00BB7B43" w:rsidP="00AD243F">
            <w:pPr>
              <w:pStyle w:val="TAL"/>
              <w:rPr>
                <w:rFonts w:eastAsia="Malgun Gothic"/>
              </w:rPr>
            </w:pPr>
            <w:r w:rsidRPr="00140E21">
              <w:rPr>
                <w:rFonts w:eastAsia="Malgun Gothic"/>
              </w:rPr>
              <w:t>As defined in</w:t>
            </w:r>
            <w:r>
              <w:rPr>
                <w:rFonts w:eastAsia="Malgun Gothic"/>
              </w:rPr>
              <w:t xml:space="preserve"> clause</w:t>
            </w:r>
            <w:r w:rsidRPr="00140E21">
              <w:rPr>
                <w:rFonts w:eastAsia="Malgun Gothic"/>
              </w:rPr>
              <w:t xml:space="preserve"> 5.15.7.2 </w:t>
            </w:r>
            <w:r>
              <w:rPr>
                <w:rFonts w:eastAsia="Malgun Gothic"/>
              </w:rPr>
              <w:t xml:space="preserve">of </w:t>
            </w:r>
            <w:r w:rsidRPr="00140E21">
              <w:rPr>
                <w:rFonts w:eastAsia="Malgun Gothic"/>
              </w:rPr>
              <w:t>TS 23.501 [2].</w:t>
            </w:r>
          </w:p>
        </w:tc>
      </w:tr>
      <w:tr w:rsidR="00BB7B43" w:rsidRPr="00140E21" w14:paraId="0AF08D80" w14:textId="77777777" w:rsidTr="00BB7B43">
        <w:trPr>
          <w:cantSplit/>
          <w:tblHeader/>
          <w:jc w:val="center"/>
        </w:trPr>
        <w:tc>
          <w:tcPr>
            <w:tcW w:w="1980" w:type="dxa"/>
            <w:tcBorders>
              <w:top w:val="nil"/>
              <w:left w:val="single" w:sz="4" w:space="0" w:color="auto"/>
              <w:bottom w:val="nil"/>
              <w:right w:val="single" w:sz="4" w:space="0" w:color="auto"/>
            </w:tcBorders>
            <w:shd w:val="clear" w:color="auto" w:fill="auto"/>
          </w:tcPr>
          <w:p w14:paraId="4190A7CD" w14:textId="77777777" w:rsidR="00BB7B43" w:rsidRPr="00140E21" w:rsidRDefault="00BB7B43" w:rsidP="00AD243F">
            <w:pPr>
              <w:pStyle w:val="TAL"/>
              <w:rPr>
                <w:rFonts w:eastAsia="Malgun Gothic"/>
              </w:rPr>
            </w:pPr>
          </w:p>
        </w:tc>
        <w:tc>
          <w:tcPr>
            <w:tcW w:w="2811" w:type="dxa"/>
            <w:tcBorders>
              <w:top w:val="single" w:sz="4" w:space="0" w:color="auto"/>
              <w:left w:val="single" w:sz="4" w:space="0" w:color="auto"/>
              <w:bottom w:val="single" w:sz="4" w:space="0" w:color="auto"/>
              <w:right w:val="single" w:sz="4" w:space="0" w:color="auto"/>
            </w:tcBorders>
          </w:tcPr>
          <w:p w14:paraId="65823A03" w14:textId="77777777" w:rsidR="00BB7B43" w:rsidRPr="00140E21" w:rsidRDefault="00BB7B43" w:rsidP="00AD243F">
            <w:pPr>
              <w:pStyle w:val="TAL"/>
              <w:rPr>
                <w:rFonts w:eastAsia="Malgun Gothic"/>
              </w:rPr>
            </w:pPr>
            <w:r w:rsidRPr="00140E21">
              <w:rPr>
                <w:rFonts w:eastAsia="Malgun Gothic"/>
              </w:rPr>
              <w:t>RAT restriction</w:t>
            </w:r>
          </w:p>
        </w:tc>
        <w:tc>
          <w:tcPr>
            <w:tcW w:w="4225" w:type="dxa"/>
            <w:tcBorders>
              <w:top w:val="single" w:sz="4" w:space="0" w:color="auto"/>
              <w:left w:val="single" w:sz="4" w:space="0" w:color="auto"/>
              <w:bottom w:val="single" w:sz="4" w:space="0" w:color="auto"/>
              <w:right w:val="single" w:sz="4" w:space="0" w:color="auto"/>
            </w:tcBorders>
          </w:tcPr>
          <w:p w14:paraId="4FF87D6D" w14:textId="77777777" w:rsidR="00BB7B43" w:rsidRPr="00140E21" w:rsidRDefault="00BB7B43" w:rsidP="00AD243F">
            <w:pPr>
              <w:pStyle w:val="TAL"/>
              <w:rPr>
                <w:rFonts w:eastAsia="Malgun Gothic"/>
              </w:rPr>
            </w:pPr>
            <w:r w:rsidRPr="00140E21">
              <w:rPr>
                <w:rFonts w:eastAsia="Malgun Gothic"/>
              </w:rPr>
              <w:t>3GPP</w:t>
            </w:r>
            <w:r>
              <w:rPr>
                <w:rFonts w:eastAsia="Malgun Gothic"/>
              </w:rPr>
              <w:t xml:space="preserve"> and non-3GPP</w:t>
            </w:r>
            <w:r w:rsidRPr="00140E21">
              <w:rPr>
                <w:rFonts w:eastAsia="Malgun Gothic"/>
              </w:rPr>
              <w:t xml:space="preserve"> Radio Access Technology(ies) not allowed the UE to access.</w:t>
            </w:r>
          </w:p>
        </w:tc>
      </w:tr>
      <w:tr w:rsidR="00BB7B43" w:rsidRPr="00140E21" w14:paraId="5A5AFE43" w14:textId="77777777" w:rsidTr="00BB7B43">
        <w:trPr>
          <w:cantSplit/>
          <w:tblHeader/>
          <w:jc w:val="center"/>
        </w:trPr>
        <w:tc>
          <w:tcPr>
            <w:tcW w:w="1980" w:type="dxa"/>
            <w:tcBorders>
              <w:top w:val="nil"/>
              <w:left w:val="single" w:sz="4" w:space="0" w:color="auto"/>
              <w:bottom w:val="nil"/>
              <w:right w:val="single" w:sz="4" w:space="0" w:color="auto"/>
            </w:tcBorders>
            <w:shd w:val="clear" w:color="auto" w:fill="auto"/>
          </w:tcPr>
          <w:p w14:paraId="4971253E" w14:textId="77777777" w:rsidR="00BB7B43" w:rsidRPr="00140E21" w:rsidRDefault="00BB7B43" w:rsidP="00AD243F">
            <w:pPr>
              <w:pStyle w:val="TAL"/>
              <w:rPr>
                <w:rFonts w:eastAsia="Malgun Gothic"/>
              </w:rPr>
            </w:pPr>
          </w:p>
        </w:tc>
        <w:tc>
          <w:tcPr>
            <w:tcW w:w="2811" w:type="dxa"/>
            <w:tcBorders>
              <w:top w:val="single" w:sz="4" w:space="0" w:color="auto"/>
              <w:left w:val="single" w:sz="4" w:space="0" w:color="auto"/>
              <w:bottom w:val="single" w:sz="4" w:space="0" w:color="auto"/>
              <w:right w:val="single" w:sz="4" w:space="0" w:color="auto"/>
            </w:tcBorders>
          </w:tcPr>
          <w:p w14:paraId="14AE88C7" w14:textId="77777777" w:rsidR="00BB7B43" w:rsidRPr="00140E21" w:rsidRDefault="00BB7B43" w:rsidP="00AD243F">
            <w:pPr>
              <w:pStyle w:val="TAL"/>
              <w:rPr>
                <w:rFonts w:eastAsia="Malgun Gothic"/>
              </w:rPr>
            </w:pPr>
            <w:r w:rsidRPr="00140E21">
              <w:rPr>
                <w:rFonts w:eastAsia="Malgun Gothic"/>
              </w:rPr>
              <w:t>Forbidden area</w:t>
            </w:r>
          </w:p>
        </w:tc>
        <w:tc>
          <w:tcPr>
            <w:tcW w:w="4225" w:type="dxa"/>
            <w:tcBorders>
              <w:top w:val="single" w:sz="4" w:space="0" w:color="auto"/>
              <w:left w:val="single" w:sz="4" w:space="0" w:color="auto"/>
              <w:bottom w:val="single" w:sz="4" w:space="0" w:color="auto"/>
              <w:right w:val="single" w:sz="4" w:space="0" w:color="auto"/>
            </w:tcBorders>
          </w:tcPr>
          <w:p w14:paraId="06C1F830" w14:textId="77777777" w:rsidR="00BB7B43" w:rsidRPr="00140E21" w:rsidRDefault="00BB7B43" w:rsidP="00AD243F">
            <w:pPr>
              <w:pStyle w:val="TAL"/>
              <w:rPr>
                <w:rFonts w:eastAsia="Malgun Gothic"/>
              </w:rPr>
            </w:pPr>
            <w:r w:rsidRPr="00140E21">
              <w:rPr>
                <w:rFonts w:eastAsia="Malgun Gothic"/>
              </w:rPr>
              <w:t>Defines areas in which the UE is not permitted to initiate any communication with the network.</w:t>
            </w:r>
          </w:p>
        </w:tc>
      </w:tr>
      <w:tr w:rsidR="00BB7B43" w:rsidRPr="00140E21" w14:paraId="79F0F452" w14:textId="77777777" w:rsidTr="00BB7B43">
        <w:trPr>
          <w:cantSplit/>
          <w:tblHeader/>
          <w:jc w:val="center"/>
        </w:trPr>
        <w:tc>
          <w:tcPr>
            <w:tcW w:w="1980" w:type="dxa"/>
            <w:tcBorders>
              <w:top w:val="nil"/>
              <w:left w:val="single" w:sz="4" w:space="0" w:color="auto"/>
              <w:bottom w:val="nil"/>
              <w:right w:val="single" w:sz="4" w:space="0" w:color="auto"/>
            </w:tcBorders>
            <w:shd w:val="clear" w:color="auto" w:fill="auto"/>
          </w:tcPr>
          <w:p w14:paraId="6FD92C59" w14:textId="77777777" w:rsidR="00BB7B43" w:rsidRPr="00140E21" w:rsidRDefault="00BB7B43" w:rsidP="00AD243F">
            <w:pPr>
              <w:pStyle w:val="TAL"/>
              <w:rPr>
                <w:rFonts w:eastAsia="Malgun Gothic"/>
              </w:rPr>
            </w:pPr>
          </w:p>
        </w:tc>
        <w:tc>
          <w:tcPr>
            <w:tcW w:w="2811" w:type="dxa"/>
            <w:tcBorders>
              <w:top w:val="single" w:sz="4" w:space="0" w:color="auto"/>
              <w:left w:val="single" w:sz="4" w:space="0" w:color="auto"/>
              <w:bottom w:val="single" w:sz="4" w:space="0" w:color="auto"/>
              <w:right w:val="single" w:sz="4" w:space="0" w:color="auto"/>
            </w:tcBorders>
          </w:tcPr>
          <w:p w14:paraId="798754A1" w14:textId="77777777" w:rsidR="00BB7B43" w:rsidRPr="00140E21" w:rsidRDefault="00BB7B43" w:rsidP="00AD243F">
            <w:pPr>
              <w:pStyle w:val="TAL"/>
              <w:rPr>
                <w:rFonts w:eastAsia="Malgun Gothic"/>
              </w:rPr>
            </w:pPr>
            <w:r w:rsidRPr="00140E21">
              <w:rPr>
                <w:rFonts w:eastAsia="Malgun Gothic"/>
              </w:rPr>
              <w:t>Service Area Restriction</w:t>
            </w:r>
          </w:p>
        </w:tc>
        <w:tc>
          <w:tcPr>
            <w:tcW w:w="4225" w:type="dxa"/>
            <w:tcBorders>
              <w:top w:val="single" w:sz="4" w:space="0" w:color="auto"/>
              <w:left w:val="single" w:sz="4" w:space="0" w:color="auto"/>
              <w:bottom w:val="single" w:sz="4" w:space="0" w:color="auto"/>
              <w:right w:val="single" w:sz="4" w:space="0" w:color="auto"/>
            </w:tcBorders>
          </w:tcPr>
          <w:p w14:paraId="57C69FE5" w14:textId="77777777" w:rsidR="00BB7B43" w:rsidRPr="00140E21" w:rsidRDefault="00BB7B43" w:rsidP="00AD243F">
            <w:pPr>
              <w:pStyle w:val="TAL"/>
              <w:rPr>
                <w:rFonts w:eastAsia="Malgun Gothic"/>
              </w:rPr>
            </w:pPr>
            <w:r w:rsidRPr="00140E21">
              <w:rPr>
                <w:rFonts w:eastAsia="Malgun Gothic"/>
              </w:rPr>
              <w:t xml:space="preserve">Indicates Allowed </w:t>
            </w:r>
            <w:r>
              <w:rPr>
                <w:rFonts w:eastAsia="Malgun Gothic"/>
              </w:rPr>
              <w:t>A</w:t>
            </w:r>
            <w:r w:rsidRPr="00140E21">
              <w:rPr>
                <w:rFonts w:eastAsia="Malgun Gothic"/>
              </w:rPr>
              <w:t>reas in which the UE is permitted to initiate communication with the network</w:t>
            </w:r>
            <w:r>
              <w:rPr>
                <w:rFonts w:eastAsia="Malgun Gothic"/>
              </w:rPr>
              <w:t xml:space="preserve"> and </w:t>
            </w:r>
            <w:r w:rsidRPr="00140E21">
              <w:rPr>
                <w:rFonts w:eastAsia="Malgun Gothic"/>
              </w:rPr>
              <w:t>Non-allowed areas in which the UE and the network are not allowed to initiate Service Request or SM signalling to obtain user services.</w:t>
            </w:r>
          </w:p>
        </w:tc>
      </w:tr>
      <w:tr w:rsidR="00BB7B43" w:rsidRPr="00140E21" w14:paraId="2C1F5A02" w14:textId="77777777" w:rsidTr="00BB7B43">
        <w:trPr>
          <w:cantSplit/>
          <w:tblHeader/>
          <w:jc w:val="center"/>
        </w:trPr>
        <w:tc>
          <w:tcPr>
            <w:tcW w:w="1980" w:type="dxa"/>
            <w:tcBorders>
              <w:top w:val="nil"/>
              <w:left w:val="single" w:sz="4" w:space="0" w:color="auto"/>
              <w:bottom w:val="nil"/>
              <w:right w:val="single" w:sz="4" w:space="0" w:color="auto"/>
            </w:tcBorders>
            <w:shd w:val="clear" w:color="auto" w:fill="auto"/>
          </w:tcPr>
          <w:p w14:paraId="2BD9EFB7" w14:textId="77777777" w:rsidR="00BB7B43" w:rsidRPr="00140E21" w:rsidRDefault="00BB7B43" w:rsidP="00AD243F">
            <w:pPr>
              <w:pStyle w:val="TAL"/>
              <w:rPr>
                <w:rFonts w:eastAsia="Malgun Gothic"/>
              </w:rPr>
            </w:pPr>
          </w:p>
        </w:tc>
        <w:tc>
          <w:tcPr>
            <w:tcW w:w="2811" w:type="dxa"/>
            <w:tcBorders>
              <w:top w:val="single" w:sz="4" w:space="0" w:color="auto"/>
              <w:left w:val="single" w:sz="4" w:space="0" w:color="auto"/>
              <w:bottom w:val="single" w:sz="4" w:space="0" w:color="auto"/>
              <w:right w:val="single" w:sz="4" w:space="0" w:color="auto"/>
            </w:tcBorders>
          </w:tcPr>
          <w:p w14:paraId="62CE181E" w14:textId="77777777" w:rsidR="00BB7B43" w:rsidRPr="00140E21" w:rsidRDefault="00BB7B43" w:rsidP="00AD243F">
            <w:pPr>
              <w:pStyle w:val="TAL"/>
              <w:rPr>
                <w:rFonts w:eastAsia="Malgun Gothic"/>
              </w:rPr>
            </w:pPr>
            <w:r w:rsidRPr="00140E21">
              <w:rPr>
                <w:rFonts w:eastAsia="Malgun Gothic"/>
              </w:rPr>
              <w:t>Core Network type restriction</w:t>
            </w:r>
          </w:p>
        </w:tc>
        <w:tc>
          <w:tcPr>
            <w:tcW w:w="4225" w:type="dxa"/>
            <w:tcBorders>
              <w:top w:val="single" w:sz="4" w:space="0" w:color="auto"/>
              <w:left w:val="single" w:sz="4" w:space="0" w:color="auto"/>
              <w:bottom w:val="single" w:sz="4" w:space="0" w:color="auto"/>
              <w:right w:val="single" w:sz="4" w:space="0" w:color="auto"/>
            </w:tcBorders>
          </w:tcPr>
          <w:p w14:paraId="17803288" w14:textId="77777777" w:rsidR="00BB7B43" w:rsidRPr="00140E21" w:rsidRDefault="00BB7B43" w:rsidP="00AD243F">
            <w:pPr>
              <w:pStyle w:val="TAL"/>
              <w:rPr>
                <w:rFonts w:eastAsia="Malgun Gothic"/>
              </w:rPr>
            </w:pPr>
            <w:r w:rsidRPr="00140E21">
              <w:rPr>
                <w:rFonts w:eastAsia="Malgun Gothic"/>
              </w:rPr>
              <w:t>Defines whether UE is allowed to connect to 5GC and/or EPC for this PLMN.</w:t>
            </w:r>
          </w:p>
        </w:tc>
      </w:tr>
      <w:tr w:rsidR="00BB7B43" w:rsidRPr="00140E21" w14:paraId="14D41EC9" w14:textId="77777777" w:rsidTr="00BB7B43">
        <w:trPr>
          <w:cantSplit/>
          <w:tblHeader/>
          <w:jc w:val="center"/>
        </w:trPr>
        <w:tc>
          <w:tcPr>
            <w:tcW w:w="1980" w:type="dxa"/>
            <w:tcBorders>
              <w:top w:val="nil"/>
              <w:left w:val="single" w:sz="4" w:space="0" w:color="auto"/>
              <w:bottom w:val="nil"/>
              <w:right w:val="single" w:sz="4" w:space="0" w:color="auto"/>
            </w:tcBorders>
            <w:shd w:val="clear" w:color="auto" w:fill="auto"/>
          </w:tcPr>
          <w:p w14:paraId="49CCC6F5" w14:textId="77777777" w:rsidR="00BB7B43" w:rsidRPr="00140E21" w:rsidRDefault="00BB7B43" w:rsidP="00AD243F">
            <w:pPr>
              <w:pStyle w:val="TAL"/>
              <w:rPr>
                <w:rFonts w:eastAsia="Malgun Gothic"/>
              </w:rPr>
            </w:pPr>
          </w:p>
        </w:tc>
        <w:tc>
          <w:tcPr>
            <w:tcW w:w="2811" w:type="dxa"/>
            <w:tcBorders>
              <w:top w:val="single" w:sz="4" w:space="0" w:color="auto"/>
              <w:left w:val="single" w:sz="4" w:space="0" w:color="auto"/>
              <w:bottom w:val="single" w:sz="4" w:space="0" w:color="auto"/>
              <w:right w:val="single" w:sz="4" w:space="0" w:color="auto"/>
            </w:tcBorders>
          </w:tcPr>
          <w:p w14:paraId="4FF982BD" w14:textId="77777777" w:rsidR="00BB7B43" w:rsidRPr="00140E21" w:rsidRDefault="00BB7B43" w:rsidP="00AD243F">
            <w:pPr>
              <w:pStyle w:val="TAL"/>
              <w:rPr>
                <w:rFonts w:eastAsia="Malgun Gothic"/>
              </w:rPr>
            </w:pPr>
            <w:r w:rsidRPr="00140E21">
              <w:rPr>
                <w:rFonts w:eastAsia="Malgun Gothic"/>
              </w:rPr>
              <w:t>CAG information</w:t>
            </w:r>
          </w:p>
        </w:tc>
        <w:tc>
          <w:tcPr>
            <w:tcW w:w="4225" w:type="dxa"/>
            <w:tcBorders>
              <w:top w:val="single" w:sz="4" w:space="0" w:color="auto"/>
              <w:left w:val="single" w:sz="4" w:space="0" w:color="auto"/>
              <w:bottom w:val="single" w:sz="4" w:space="0" w:color="auto"/>
              <w:right w:val="single" w:sz="4" w:space="0" w:color="auto"/>
            </w:tcBorders>
          </w:tcPr>
          <w:p w14:paraId="32196F6B" w14:textId="77777777" w:rsidR="00BB7B43" w:rsidRPr="00140E21" w:rsidRDefault="00BB7B43" w:rsidP="00AD243F">
            <w:pPr>
              <w:pStyle w:val="TAL"/>
              <w:rPr>
                <w:rFonts w:eastAsia="Malgun Gothic"/>
              </w:rPr>
            </w:pPr>
            <w:r w:rsidRPr="00140E21">
              <w:rPr>
                <w:rFonts w:eastAsia="Malgun Gothic"/>
              </w:rPr>
              <w:t>The CAG information includes Allowed CAG list</w:t>
            </w:r>
            <w:r>
              <w:rPr>
                <w:rFonts w:eastAsia="Malgun Gothic"/>
              </w:rPr>
              <w:t xml:space="preserve"> and </w:t>
            </w:r>
            <w:r w:rsidRPr="00140E21">
              <w:rPr>
                <w:rFonts w:eastAsia="Malgun Gothic"/>
              </w:rPr>
              <w:t>optionally an indication whether the UE is only allowed to access 5GS via CAG cells</w:t>
            </w:r>
            <w:r>
              <w:rPr>
                <w:rFonts w:eastAsia="Malgun Gothic"/>
              </w:rPr>
              <w:t xml:space="preserve"> and each entry in the Allowed CAG list may also be associated with validity conditions as defined in clause 5.30.3 of TS 23.501 [2].</w:t>
            </w:r>
          </w:p>
        </w:tc>
      </w:tr>
      <w:tr w:rsidR="00BB7B43" w:rsidRPr="00140E21" w14:paraId="38AEF35F" w14:textId="77777777" w:rsidTr="00BB7B43">
        <w:trPr>
          <w:cantSplit/>
          <w:tblHeader/>
          <w:jc w:val="center"/>
        </w:trPr>
        <w:tc>
          <w:tcPr>
            <w:tcW w:w="1980" w:type="dxa"/>
            <w:tcBorders>
              <w:top w:val="nil"/>
              <w:left w:val="single" w:sz="4" w:space="0" w:color="auto"/>
              <w:bottom w:val="nil"/>
              <w:right w:val="single" w:sz="4" w:space="0" w:color="auto"/>
            </w:tcBorders>
            <w:shd w:val="clear" w:color="auto" w:fill="auto"/>
          </w:tcPr>
          <w:p w14:paraId="28ADC05D" w14:textId="77777777" w:rsidR="00BB7B43" w:rsidRPr="00140E21" w:rsidRDefault="00BB7B43" w:rsidP="00AD243F">
            <w:pPr>
              <w:pStyle w:val="TAL"/>
              <w:rPr>
                <w:rFonts w:eastAsia="Malgun Gothic"/>
              </w:rPr>
            </w:pPr>
          </w:p>
        </w:tc>
        <w:tc>
          <w:tcPr>
            <w:tcW w:w="2811" w:type="dxa"/>
            <w:tcBorders>
              <w:top w:val="single" w:sz="4" w:space="0" w:color="auto"/>
              <w:left w:val="single" w:sz="4" w:space="0" w:color="auto"/>
              <w:bottom w:val="single" w:sz="4" w:space="0" w:color="auto"/>
              <w:right w:val="single" w:sz="4" w:space="0" w:color="auto"/>
            </w:tcBorders>
          </w:tcPr>
          <w:p w14:paraId="2CB9843B" w14:textId="77777777" w:rsidR="00BB7B43" w:rsidRPr="00140E21" w:rsidRDefault="00BB7B43" w:rsidP="00AD243F">
            <w:pPr>
              <w:pStyle w:val="TAL"/>
              <w:rPr>
                <w:rFonts w:eastAsia="Malgun Gothic"/>
              </w:rPr>
            </w:pPr>
            <w:r>
              <w:rPr>
                <w:rFonts w:eastAsia="Malgun Gothic"/>
              </w:rPr>
              <w:t>CAG information Subscription Change Indication</w:t>
            </w:r>
          </w:p>
        </w:tc>
        <w:tc>
          <w:tcPr>
            <w:tcW w:w="4225" w:type="dxa"/>
            <w:tcBorders>
              <w:top w:val="single" w:sz="4" w:space="0" w:color="auto"/>
              <w:left w:val="single" w:sz="4" w:space="0" w:color="auto"/>
              <w:bottom w:val="single" w:sz="4" w:space="0" w:color="auto"/>
              <w:right w:val="single" w:sz="4" w:space="0" w:color="auto"/>
            </w:tcBorders>
          </w:tcPr>
          <w:p w14:paraId="64129A1B" w14:textId="77777777" w:rsidR="00BB7B43" w:rsidRPr="00140E21" w:rsidRDefault="00BB7B43" w:rsidP="00AD243F">
            <w:pPr>
              <w:pStyle w:val="TAL"/>
              <w:rPr>
                <w:rFonts w:eastAsia="Malgun Gothic"/>
              </w:rPr>
            </w:pPr>
            <w:r>
              <w:rPr>
                <w:rFonts w:eastAsia="Malgun Gothic"/>
              </w:rPr>
              <w:t>When present, indicates to the serving AMF that the CAG information in the subscription data changed and the UE must be updated.</w:t>
            </w:r>
          </w:p>
        </w:tc>
      </w:tr>
      <w:tr w:rsidR="00BB7B43" w:rsidRPr="00140E21" w14:paraId="2C0D6DE7" w14:textId="77777777" w:rsidTr="00BB7B43">
        <w:trPr>
          <w:cantSplit/>
          <w:tblHeader/>
          <w:jc w:val="center"/>
        </w:trPr>
        <w:tc>
          <w:tcPr>
            <w:tcW w:w="1980" w:type="dxa"/>
            <w:tcBorders>
              <w:top w:val="nil"/>
              <w:left w:val="single" w:sz="4" w:space="0" w:color="auto"/>
              <w:bottom w:val="nil"/>
              <w:right w:val="single" w:sz="4" w:space="0" w:color="auto"/>
            </w:tcBorders>
            <w:shd w:val="clear" w:color="auto" w:fill="auto"/>
          </w:tcPr>
          <w:p w14:paraId="2ABB5D21" w14:textId="77777777" w:rsidR="00BB7B43" w:rsidRPr="00140E21" w:rsidRDefault="00BB7B43" w:rsidP="00AD243F">
            <w:pPr>
              <w:pStyle w:val="TAL"/>
              <w:rPr>
                <w:rFonts w:eastAsia="Malgun Gothic"/>
              </w:rPr>
            </w:pPr>
          </w:p>
        </w:tc>
        <w:tc>
          <w:tcPr>
            <w:tcW w:w="2811" w:type="dxa"/>
            <w:tcBorders>
              <w:top w:val="single" w:sz="4" w:space="0" w:color="auto"/>
              <w:left w:val="single" w:sz="4" w:space="0" w:color="auto"/>
              <w:bottom w:val="single" w:sz="4" w:space="0" w:color="auto"/>
              <w:right w:val="single" w:sz="4" w:space="0" w:color="auto"/>
            </w:tcBorders>
          </w:tcPr>
          <w:p w14:paraId="70F077C1" w14:textId="77777777" w:rsidR="00BB7B43" w:rsidRPr="00140E21" w:rsidRDefault="00BB7B43" w:rsidP="00AD243F">
            <w:pPr>
              <w:pStyle w:val="TAL"/>
              <w:rPr>
                <w:rFonts w:eastAsia="Malgun Gothic"/>
              </w:rPr>
            </w:pPr>
            <w:r w:rsidRPr="00140E21">
              <w:rPr>
                <w:rFonts w:eastAsia="Malgun Gothic"/>
              </w:rPr>
              <w:t>RFSP Index</w:t>
            </w:r>
          </w:p>
        </w:tc>
        <w:tc>
          <w:tcPr>
            <w:tcW w:w="4225" w:type="dxa"/>
            <w:tcBorders>
              <w:top w:val="single" w:sz="4" w:space="0" w:color="auto"/>
              <w:left w:val="single" w:sz="4" w:space="0" w:color="auto"/>
              <w:bottom w:val="single" w:sz="4" w:space="0" w:color="auto"/>
              <w:right w:val="single" w:sz="4" w:space="0" w:color="auto"/>
            </w:tcBorders>
          </w:tcPr>
          <w:p w14:paraId="542F0CDD" w14:textId="77777777" w:rsidR="00BB7B43" w:rsidRPr="00140E21" w:rsidRDefault="00BB7B43" w:rsidP="00AD243F">
            <w:pPr>
              <w:pStyle w:val="TAL"/>
              <w:rPr>
                <w:rFonts w:eastAsia="Malgun Gothic"/>
              </w:rPr>
            </w:pPr>
            <w:r w:rsidRPr="00140E21">
              <w:rPr>
                <w:rFonts w:eastAsia="Malgun Gothic"/>
              </w:rPr>
              <w:t>An index to specific RRM configuration in the NG-RAN.</w:t>
            </w:r>
          </w:p>
        </w:tc>
      </w:tr>
      <w:tr w:rsidR="00BB7B43" w:rsidRPr="00140E21" w14:paraId="703043C1" w14:textId="77777777" w:rsidTr="00BB7B43">
        <w:trPr>
          <w:cantSplit/>
          <w:tblHeader/>
          <w:jc w:val="center"/>
        </w:trPr>
        <w:tc>
          <w:tcPr>
            <w:tcW w:w="1980" w:type="dxa"/>
            <w:tcBorders>
              <w:top w:val="nil"/>
              <w:left w:val="single" w:sz="4" w:space="0" w:color="auto"/>
              <w:bottom w:val="nil"/>
              <w:right w:val="single" w:sz="4" w:space="0" w:color="auto"/>
            </w:tcBorders>
            <w:shd w:val="clear" w:color="auto" w:fill="auto"/>
          </w:tcPr>
          <w:p w14:paraId="1A3DF4D0" w14:textId="77777777" w:rsidR="00BB7B43" w:rsidRPr="00140E21" w:rsidRDefault="00BB7B43" w:rsidP="00AD243F">
            <w:pPr>
              <w:pStyle w:val="TAL"/>
              <w:rPr>
                <w:rFonts w:eastAsia="Malgun Gothic"/>
              </w:rPr>
            </w:pPr>
          </w:p>
        </w:tc>
        <w:tc>
          <w:tcPr>
            <w:tcW w:w="2811" w:type="dxa"/>
            <w:tcBorders>
              <w:top w:val="single" w:sz="4" w:space="0" w:color="auto"/>
              <w:left w:val="single" w:sz="4" w:space="0" w:color="auto"/>
              <w:bottom w:val="single" w:sz="4" w:space="0" w:color="auto"/>
              <w:right w:val="single" w:sz="4" w:space="0" w:color="auto"/>
            </w:tcBorders>
          </w:tcPr>
          <w:p w14:paraId="55E58463" w14:textId="77777777" w:rsidR="00BB7B43" w:rsidRPr="00140E21" w:rsidRDefault="00BB7B43" w:rsidP="00AD243F">
            <w:pPr>
              <w:pStyle w:val="TAL"/>
              <w:rPr>
                <w:rFonts w:eastAsia="Malgun Gothic"/>
              </w:rPr>
            </w:pPr>
            <w:r w:rsidRPr="00140E21">
              <w:rPr>
                <w:rFonts w:eastAsia="Malgun Gothic"/>
              </w:rPr>
              <w:t>Subscribed Periodic Registration Timer</w:t>
            </w:r>
          </w:p>
        </w:tc>
        <w:tc>
          <w:tcPr>
            <w:tcW w:w="4225" w:type="dxa"/>
            <w:tcBorders>
              <w:top w:val="single" w:sz="4" w:space="0" w:color="auto"/>
              <w:left w:val="single" w:sz="4" w:space="0" w:color="auto"/>
              <w:bottom w:val="single" w:sz="4" w:space="0" w:color="auto"/>
              <w:right w:val="single" w:sz="4" w:space="0" w:color="auto"/>
            </w:tcBorders>
          </w:tcPr>
          <w:p w14:paraId="6114A5FA" w14:textId="77777777" w:rsidR="00BB7B43" w:rsidRPr="00140E21" w:rsidRDefault="00BB7B43" w:rsidP="00AD243F">
            <w:pPr>
              <w:pStyle w:val="TAL"/>
              <w:rPr>
                <w:rFonts w:eastAsia="Malgun Gothic"/>
              </w:rPr>
            </w:pPr>
            <w:r w:rsidRPr="00140E21">
              <w:rPr>
                <w:rFonts w:eastAsia="Malgun Gothic"/>
              </w:rPr>
              <w:t>Indicates a subscribed Periodic Registration Timer value</w:t>
            </w:r>
            <w:r>
              <w:rPr>
                <w:rFonts w:eastAsia="Malgun Gothic"/>
              </w:rPr>
              <w:t>, which may be influenced by e.g. network configuration parameter as specified in clause 4.15.6.3a</w:t>
            </w:r>
            <w:r w:rsidRPr="00140E21">
              <w:rPr>
                <w:rFonts w:eastAsia="Malgun Gothic"/>
              </w:rPr>
              <w:t>.</w:t>
            </w:r>
          </w:p>
        </w:tc>
      </w:tr>
      <w:tr w:rsidR="00BB7B43" w:rsidRPr="00140E21" w14:paraId="19E94AC9" w14:textId="77777777" w:rsidTr="00BB7B43">
        <w:trPr>
          <w:cantSplit/>
          <w:tblHeader/>
          <w:jc w:val="center"/>
        </w:trPr>
        <w:tc>
          <w:tcPr>
            <w:tcW w:w="1980" w:type="dxa"/>
            <w:tcBorders>
              <w:top w:val="nil"/>
              <w:left w:val="single" w:sz="4" w:space="0" w:color="auto"/>
              <w:bottom w:val="nil"/>
              <w:right w:val="single" w:sz="4" w:space="0" w:color="auto"/>
            </w:tcBorders>
            <w:shd w:val="clear" w:color="auto" w:fill="auto"/>
          </w:tcPr>
          <w:p w14:paraId="06A43E73" w14:textId="77777777" w:rsidR="00BB7B43" w:rsidRPr="00140E21" w:rsidRDefault="00BB7B43" w:rsidP="00AD243F">
            <w:pPr>
              <w:pStyle w:val="TAL"/>
              <w:rPr>
                <w:rFonts w:eastAsia="Malgun Gothic"/>
              </w:rPr>
            </w:pPr>
          </w:p>
        </w:tc>
        <w:tc>
          <w:tcPr>
            <w:tcW w:w="2811" w:type="dxa"/>
            <w:tcBorders>
              <w:top w:val="single" w:sz="4" w:space="0" w:color="auto"/>
              <w:left w:val="single" w:sz="4" w:space="0" w:color="auto"/>
              <w:bottom w:val="single" w:sz="4" w:space="0" w:color="auto"/>
              <w:right w:val="single" w:sz="4" w:space="0" w:color="auto"/>
            </w:tcBorders>
          </w:tcPr>
          <w:p w14:paraId="65FC74A7" w14:textId="77777777" w:rsidR="00BB7B43" w:rsidRPr="00140E21" w:rsidRDefault="00BB7B43" w:rsidP="00AD243F">
            <w:pPr>
              <w:pStyle w:val="TAL"/>
              <w:rPr>
                <w:rFonts w:eastAsia="Malgun Gothic"/>
              </w:rPr>
            </w:pPr>
            <w:r>
              <w:rPr>
                <w:rFonts w:eastAsia="Malgun Gothic"/>
              </w:rPr>
              <w:t>Subscribed Active Time</w:t>
            </w:r>
          </w:p>
        </w:tc>
        <w:tc>
          <w:tcPr>
            <w:tcW w:w="4225" w:type="dxa"/>
            <w:tcBorders>
              <w:top w:val="single" w:sz="4" w:space="0" w:color="auto"/>
              <w:left w:val="single" w:sz="4" w:space="0" w:color="auto"/>
              <w:bottom w:val="single" w:sz="4" w:space="0" w:color="auto"/>
              <w:right w:val="single" w:sz="4" w:space="0" w:color="auto"/>
            </w:tcBorders>
          </w:tcPr>
          <w:p w14:paraId="21141152" w14:textId="77777777" w:rsidR="00BB7B43" w:rsidRPr="00140E21" w:rsidRDefault="00BB7B43" w:rsidP="00AD243F">
            <w:pPr>
              <w:pStyle w:val="TAL"/>
              <w:rPr>
                <w:rFonts w:eastAsia="Malgun Gothic"/>
              </w:rPr>
            </w:pPr>
            <w:r>
              <w:rPr>
                <w:rFonts w:eastAsia="Malgun Gothic"/>
              </w:rPr>
              <w:t>Indicates a subscribed active time value, which may be influenced by e.g. network configuration parameter as specified in clause 4.15.6.3a.</w:t>
            </w:r>
          </w:p>
        </w:tc>
      </w:tr>
      <w:tr w:rsidR="00BB7B43" w:rsidRPr="00140E21" w14:paraId="1EDE4A5C" w14:textId="77777777" w:rsidTr="00BB7B43">
        <w:trPr>
          <w:cantSplit/>
          <w:tblHeader/>
          <w:jc w:val="center"/>
        </w:trPr>
        <w:tc>
          <w:tcPr>
            <w:tcW w:w="1980" w:type="dxa"/>
            <w:tcBorders>
              <w:top w:val="nil"/>
              <w:left w:val="single" w:sz="4" w:space="0" w:color="auto"/>
              <w:bottom w:val="nil"/>
              <w:right w:val="single" w:sz="4" w:space="0" w:color="auto"/>
            </w:tcBorders>
            <w:shd w:val="clear" w:color="auto" w:fill="auto"/>
          </w:tcPr>
          <w:p w14:paraId="25E6CC40" w14:textId="77777777" w:rsidR="00BB7B43" w:rsidRPr="00140E21" w:rsidRDefault="00BB7B43" w:rsidP="00AD243F">
            <w:pPr>
              <w:pStyle w:val="TAL"/>
              <w:rPr>
                <w:rFonts w:eastAsia="Malgun Gothic"/>
              </w:rPr>
            </w:pPr>
          </w:p>
        </w:tc>
        <w:tc>
          <w:tcPr>
            <w:tcW w:w="2811" w:type="dxa"/>
            <w:tcBorders>
              <w:top w:val="single" w:sz="4" w:space="0" w:color="auto"/>
              <w:left w:val="single" w:sz="4" w:space="0" w:color="auto"/>
              <w:bottom w:val="single" w:sz="4" w:space="0" w:color="auto"/>
              <w:right w:val="single" w:sz="4" w:space="0" w:color="auto"/>
            </w:tcBorders>
          </w:tcPr>
          <w:p w14:paraId="223674D0" w14:textId="77777777" w:rsidR="00BB7B43" w:rsidRPr="00140E21" w:rsidRDefault="00BB7B43" w:rsidP="00AD243F">
            <w:pPr>
              <w:pStyle w:val="TAL"/>
              <w:rPr>
                <w:rFonts w:eastAsia="Malgun Gothic"/>
              </w:rPr>
            </w:pPr>
            <w:r w:rsidRPr="00140E21">
              <w:rPr>
                <w:rFonts w:eastAsia="Malgun Gothic"/>
              </w:rPr>
              <w:t>MPS priority</w:t>
            </w:r>
          </w:p>
        </w:tc>
        <w:tc>
          <w:tcPr>
            <w:tcW w:w="4225" w:type="dxa"/>
            <w:tcBorders>
              <w:top w:val="single" w:sz="4" w:space="0" w:color="auto"/>
              <w:left w:val="single" w:sz="4" w:space="0" w:color="auto"/>
              <w:bottom w:val="single" w:sz="4" w:space="0" w:color="auto"/>
              <w:right w:val="single" w:sz="4" w:space="0" w:color="auto"/>
            </w:tcBorders>
          </w:tcPr>
          <w:p w14:paraId="1E2C26EE" w14:textId="77777777" w:rsidR="00BB7B43" w:rsidRPr="00140E21" w:rsidRDefault="00BB7B43" w:rsidP="00AD243F">
            <w:pPr>
              <w:pStyle w:val="TAL"/>
              <w:rPr>
                <w:rFonts w:eastAsia="Malgun Gothic"/>
              </w:rPr>
            </w:pPr>
            <w:r w:rsidRPr="00140E21">
              <w:rPr>
                <w:rFonts w:eastAsia="Malgun Gothic"/>
              </w:rPr>
              <w:t>Indicates the user is subscribed to MPS as indicated in</w:t>
            </w:r>
            <w:r>
              <w:rPr>
                <w:rFonts w:eastAsia="Malgun Gothic"/>
              </w:rPr>
              <w:t xml:space="preserve"> clause</w:t>
            </w:r>
            <w:r w:rsidRPr="00140E21">
              <w:rPr>
                <w:rFonts w:eastAsia="Malgun Gothic"/>
              </w:rPr>
              <w:t xml:space="preserve"> 5.16.5 </w:t>
            </w:r>
            <w:r>
              <w:rPr>
                <w:rFonts w:eastAsia="Malgun Gothic"/>
              </w:rPr>
              <w:t xml:space="preserve">of </w:t>
            </w:r>
            <w:r w:rsidRPr="00140E21">
              <w:rPr>
                <w:rFonts w:eastAsia="Malgun Gothic"/>
              </w:rPr>
              <w:t>TS 23.501 [2].</w:t>
            </w:r>
          </w:p>
        </w:tc>
      </w:tr>
      <w:tr w:rsidR="00BB7B43" w:rsidRPr="00140E21" w14:paraId="30794D99" w14:textId="77777777" w:rsidTr="00BB7B43">
        <w:trPr>
          <w:cantSplit/>
          <w:tblHeader/>
          <w:jc w:val="center"/>
        </w:trPr>
        <w:tc>
          <w:tcPr>
            <w:tcW w:w="1980" w:type="dxa"/>
            <w:tcBorders>
              <w:top w:val="nil"/>
              <w:left w:val="single" w:sz="4" w:space="0" w:color="auto"/>
              <w:bottom w:val="nil"/>
              <w:right w:val="single" w:sz="4" w:space="0" w:color="auto"/>
            </w:tcBorders>
            <w:shd w:val="clear" w:color="auto" w:fill="auto"/>
          </w:tcPr>
          <w:p w14:paraId="50D7735A" w14:textId="77777777" w:rsidR="00BB7B43" w:rsidRPr="00140E21" w:rsidRDefault="00BB7B43" w:rsidP="00AD243F">
            <w:pPr>
              <w:pStyle w:val="TAL"/>
              <w:rPr>
                <w:rFonts w:eastAsia="Malgun Gothic"/>
              </w:rPr>
            </w:pPr>
          </w:p>
        </w:tc>
        <w:tc>
          <w:tcPr>
            <w:tcW w:w="2811" w:type="dxa"/>
            <w:tcBorders>
              <w:top w:val="single" w:sz="4" w:space="0" w:color="auto"/>
              <w:left w:val="single" w:sz="4" w:space="0" w:color="auto"/>
              <w:bottom w:val="single" w:sz="4" w:space="0" w:color="auto"/>
              <w:right w:val="single" w:sz="4" w:space="0" w:color="auto"/>
            </w:tcBorders>
          </w:tcPr>
          <w:p w14:paraId="74712BEB" w14:textId="77777777" w:rsidR="00BB7B43" w:rsidRPr="00140E21" w:rsidRDefault="00BB7B43" w:rsidP="00AD243F">
            <w:pPr>
              <w:pStyle w:val="TAL"/>
              <w:rPr>
                <w:rFonts w:eastAsia="Malgun Gothic"/>
              </w:rPr>
            </w:pPr>
            <w:r w:rsidRPr="00140E21">
              <w:rPr>
                <w:rFonts w:eastAsia="Malgun Gothic"/>
              </w:rPr>
              <w:t>MCX priority</w:t>
            </w:r>
          </w:p>
        </w:tc>
        <w:tc>
          <w:tcPr>
            <w:tcW w:w="4225" w:type="dxa"/>
            <w:tcBorders>
              <w:top w:val="single" w:sz="4" w:space="0" w:color="auto"/>
              <w:left w:val="single" w:sz="4" w:space="0" w:color="auto"/>
              <w:bottom w:val="single" w:sz="4" w:space="0" w:color="auto"/>
              <w:right w:val="single" w:sz="4" w:space="0" w:color="auto"/>
            </w:tcBorders>
          </w:tcPr>
          <w:p w14:paraId="34AEC99D" w14:textId="77777777" w:rsidR="00BB7B43" w:rsidRPr="00140E21" w:rsidRDefault="00BB7B43" w:rsidP="00AD243F">
            <w:pPr>
              <w:pStyle w:val="TAL"/>
              <w:rPr>
                <w:rFonts w:eastAsia="Malgun Gothic"/>
              </w:rPr>
            </w:pPr>
            <w:r w:rsidRPr="00140E21">
              <w:rPr>
                <w:rFonts w:eastAsia="Malgun Gothic"/>
              </w:rPr>
              <w:t>Indicates the user is subscribed to MCX as indicated in</w:t>
            </w:r>
            <w:r>
              <w:rPr>
                <w:rFonts w:eastAsia="Malgun Gothic"/>
              </w:rPr>
              <w:t xml:space="preserve"> clause</w:t>
            </w:r>
            <w:r w:rsidRPr="00140E21">
              <w:rPr>
                <w:rFonts w:eastAsia="Malgun Gothic"/>
              </w:rPr>
              <w:t xml:space="preserve"> 5.16.6 </w:t>
            </w:r>
            <w:r>
              <w:rPr>
                <w:rFonts w:eastAsia="Malgun Gothic"/>
              </w:rPr>
              <w:t xml:space="preserve">of </w:t>
            </w:r>
            <w:r w:rsidRPr="00140E21">
              <w:rPr>
                <w:rFonts w:eastAsia="Malgun Gothic"/>
              </w:rPr>
              <w:t>TS 23.501 [2].</w:t>
            </w:r>
          </w:p>
        </w:tc>
      </w:tr>
      <w:tr w:rsidR="00BB7B43" w:rsidRPr="00140E21" w14:paraId="53DD0704" w14:textId="77777777" w:rsidTr="00BB7B43">
        <w:trPr>
          <w:cantSplit/>
          <w:tblHeader/>
          <w:jc w:val="center"/>
        </w:trPr>
        <w:tc>
          <w:tcPr>
            <w:tcW w:w="1980" w:type="dxa"/>
            <w:tcBorders>
              <w:top w:val="nil"/>
              <w:left w:val="single" w:sz="4" w:space="0" w:color="auto"/>
              <w:bottom w:val="nil"/>
              <w:right w:val="single" w:sz="4" w:space="0" w:color="auto"/>
            </w:tcBorders>
            <w:shd w:val="clear" w:color="auto" w:fill="auto"/>
          </w:tcPr>
          <w:p w14:paraId="38A2BDF3" w14:textId="77777777" w:rsidR="00BB7B43" w:rsidRPr="00140E21" w:rsidRDefault="00BB7B43" w:rsidP="00AD243F">
            <w:pPr>
              <w:pStyle w:val="TAL"/>
              <w:rPr>
                <w:rFonts w:eastAsia="Malgun Gothic"/>
              </w:rPr>
            </w:pPr>
          </w:p>
        </w:tc>
        <w:tc>
          <w:tcPr>
            <w:tcW w:w="2811" w:type="dxa"/>
            <w:tcBorders>
              <w:top w:val="single" w:sz="4" w:space="0" w:color="auto"/>
              <w:left w:val="single" w:sz="4" w:space="0" w:color="auto"/>
              <w:bottom w:val="single" w:sz="4" w:space="0" w:color="auto"/>
              <w:right w:val="single" w:sz="4" w:space="0" w:color="auto"/>
            </w:tcBorders>
          </w:tcPr>
          <w:p w14:paraId="565DE52C" w14:textId="77777777" w:rsidR="00BB7B43" w:rsidRPr="00140E21" w:rsidRDefault="00BB7B43" w:rsidP="00AD243F">
            <w:pPr>
              <w:pStyle w:val="TAL"/>
              <w:rPr>
                <w:rFonts w:eastAsia="Malgun Gothic"/>
              </w:rPr>
            </w:pPr>
            <w:r w:rsidRPr="00140E21">
              <w:rPr>
                <w:rFonts w:eastAsia="Malgun Gothic"/>
              </w:rPr>
              <w:t>AMF-Associated Expected UE Behaviour parameters</w:t>
            </w:r>
          </w:p>
        </w:tc>
        <w:tc>
          <w:tcPr>
            <w:tcW w:w="4225" w:type="dxa"/>
            <w:tcBorders>
              <w:top w:val="single" w:sz="4" w:space="0" w:color="auto"/>
              <w:left w:val="single" w:sz="4" w:space="0" w:color="auto"/>
              <w:bottom w:val="single" w:sz="4" w:space="0" w:color="auto"/>
              <w:right w:val="single" w:sz="4" w:space="0" w:color="auto"/>
            </w:tcBorders>
          </w:tcPr>
          <w:p w14:paraId="6B2DB747" w14:textId="77777777" w:rsidR="00BB7B43" w:rsidRPr="00140E21" w:rsidRDefault="00BB7B43" w:rsidP="00AD243F">
            <w:pPr>
              <w:pStyle w:val="TAL"/>
              <w:rPr>
                <w:rFonts w:eastAsia="Malgun Gothic"/>
              </w:rPr>
            </w:pPr>
            <w:r w:rsidRPr="00140E21">
              <w:rPr>
                <w:rFonts w:eastAsia="Malgun Gothic"/>
              </w:rPr>
              <w:t>Information on expected UE movement and communication characteristics. See clause 4.15.6.3</w:t>
            </w:r>
          </w:p>
        </w:tc>
      </w:tr>
      <w:tr w:rsidR="00BB7B43" w:rsidRPr="00140E21" w14:paraId="3AF42063" w14:textId="77777777" w:rsidTr="00BB7B43">
        <w:trPr>
          <w:cantSplit/>
          <w:tblHeader/>
          <w:jc w:val="center"/>
        </w:trPr>
        <w:tc>
          <w:tcPr>
            <w:tcW w:w="1980" w:type="dxa"/>
            <w:tcBorders>
              <w:top w:val="nil"/>
              <w:left w:val="single" w:sz="4" w:space="0" w:color="auto"/>
              <w:bottom w:val="nil"/>
              <w:right w:val="single" w:sz="4" w:space="0" w:color="auto"/>
            </w:tcBorders>
            <w:shd w:val="clear" w:color="auto" w:fill="auto"/>
          </w:tcPr>
          <w:p w14:paraId="616317C4" w14:textId="77777777" w:rsidR="00BB7B43" w:rsidRPr="00140E21" w:rsidRDefault="00BB7B43" w:rsidP="00AD243F">
            <w:pPr>
              <w:pStyle w:val="TAL"/>
              <w:rPr>
                <w:rFonts w:eastAsia="Malgun Gothic"/>
              </w:rPr>
            </w:pPr>
          </w:p>
        </w:tc>
        <w:tc>
          <w:tcPr>
            <w:tcW w:w="2811" w:type="dxa"/>
            <w:tcBorders>
              <w:top w:val="single" w:sz="4" w:space="0" w:color="auto"/>
              <w:left w:val="single" w:sz="4" w:space="0" w:color="auto"/>
              <w:bottom w:val="single" w:sz="4" w:space="0" w:color="auto"/>
              <w:right w:val="single" w:sz="4" w:space="0" w:color="auto"/>
            </w:tcBorders>
          </w:tcPr>
          <w:p w14:paraId="3193A8F3" w14:textId="77777777" w:rsidR="00BB7B43" w:rsidRPr="00140E21" w:rsidRDefault="00BB7B43" w:rsidP="00AD243F">
            <w:pPr>
              <w:pStyle w:val="TAL"/>
              <w:rPr>
                <w:rFonts w:eastAsia="Malgun Gothic"/>
              </w:rPr>
            </w:pPr>
            <w:r w:rsidRPr="00140E21">
              <w:rPr>
                <w:rFonts w:eastAsia="Malgun Gothic"/>
              </w:rPr>
              <w:t>Steering of Roaming</w:t>
            </w:r>
          </w:p>
        </w:tc>
        <w:tc>
          <w:tcPr>
            <w:tcW w:w="4225" w:type="dxa"/>
            <w:tcBorders>
              <w:top w:val="single" w:sz="4" w:space="0" w:color="auto"/>
              <w:left w:val="single" w:sz="4" w:space="0" w:color="auto"/>
              <w:bottom w:val="single" w:sz="4" w:space="0" w:color="auto"/>
              <w:right w:val="single" w:sz="4" w:space="0" w:color="auto"/>
            </w:tcBorders>
          </w:tcPr>
          <w:p w14:paraId="08C53797" w14:textId="77777777" w:rsidR="00BB7B43" w:rsidRPr="00140E21" w:rsidRDefault="00BB7B43" w:rsidP="00AD243F">
            <w:pPr>
              <w:pStyle w:val="TAL"/>
              <w:rPr>
                <w:rFonts w:eastAsia="Malgun Gothic"/>
              </w:rPr>
            </w:pPr>
            <w:r w:rsidRPr="00140E21">
              <w:rPr>
                <w:rFonts w:eastAsia="Malgun Gothic"/>
              </w:rPr>
              <w:t>List of preferred PLMN/access technology combinations</w:t>
            </w:r>
            <w:r>
              <w:rPr>
                <w:rFonts w:eastAsia="Malgun Gothic"/>
              </w:rPr>
              <w:t xml:space="preserve"> and/or Credentials Holder controlled prioritized lists of preferred SNPNs and GINs and/or Credentials Holder controlled prioritized lists of preferred SNPNs and GINs for accessing Localized Services (see NOTE 21)</w:t>
            </w:r>
            <w:r w:rsidRPr="00140E21">
              <w:rPr>
                <w:rFonts w:eastAsia="Malgun Gothic"/>
              </w:rPr>
              <w:t xml:space="preserve"> or HPLMN</w:t>
            </w:r>
            <w:r>
              <w:rPr>
                <w:rFonts w:eastAsia="Malgun Gothic"/>
              </w:rPr>
              <w:t>/Credentials Holder</w:t>
            </w:r>
            <w:r w:rsidRPr="00140E21">
              <w:rPr>
                <w:rFonts w:eastAsia="Malgun Gothic"/>
              </w:rPr>
              <w:t xml:space="preserve"> indication that no change of</w:t>
            </w:r>
            <w:r>
              <w:rPr>
                <w:rFonts w:eastAsia="Malgun Gothic"/>
              </w:rPr>
              <w:t xml:space="preserve"> the above list(s)</w:t>
            </w:r>
            <w:r w:rsidRPr="00140E21">
              <w:rPr>
                <w:rFonts w:eastAsia="Malgun Gothic"/>
              </w:rPr>
              <w:t xml:space="preserve"> stored in the UE is needed (see NOTE 3).</w:t>
            </w:r>
          </w:p>
          <w:p w14:paraId="10F25002" w14:textId="77777777" w:rsidR="00BB7B43" w:rsidRPr="00140E21" w:rsidRDefault="00BB7B43" w:rsidP="00AD243F">
            <w:pPr>
              <w:pStyle w:val="TAL"/>
              <w:rPr>
                <w:rFonts w:eastAsia="Malgun Gothic"/>
              </w:rPr>
            </w:pPr>
            <w:r w:rsidRPr="00140E21">
              <w:rPr>
                <w:rFonts w:eastAsia="Malgun Gothic"/>
              </w:rPr>
              <w:t>Optionally includes an indication that the UDM requests an acknowledgement of the reception of this information from the UE.</w:t>
            </w:r>
          </w:p>
        </w:tc>
      </w:tr>
      <w:tr w:rsidR="00BB7B43" w:rsidRPr="00140E21" w14:paraId="0C502CDC" w14:textId="77777777" w:rsidTr="00BB7B43">
        <w:trPr>
          <w:cantSplit/>
          <w:tblHeader/>
          <w:jc w:val="center"/>
        </w:trPr>
        <w:tc>
          <w:tcPr>
            <w:tcW w:w="1980" w:type="dxa"/>
            <w:tcBorders>
              <w:top w:val="nil"/>
              <w:left w:val="single" w:sz="4" w:space="0" w:color="auto"/>
              <w:bottom w:val="nil"/>
              <w:right w:val="single" w:sz="4" w:space="0" w:color="auto"/>
            </w:tcBorders>
            <w:shd w:val="clear" w:color="auto" w:fill="auto"/>
          </w:tcPr>
          <w:p w14:paraId="428B50A1" w14:textId="77777777" w:rsidR="00BB7B43" w:rsidRPr="00140E21" w:rsidRDefault="00BB7B43" w:rsidP="00AD243F">
            <w:pPr>
              <w:pStyle w:val="TAL"/>
              <w:rPr>
                <w:rFonts w:eastAsia="Malgun Gothic"/>
              </w:rPr>
            </w:pPr>
          </w:p>
        </w:tc>
        <w:tc>
          <w:tcPr>
            <w:tcW w:w="2811" w:type="dxa"/>
            <w:tcBorders>
              <w:top w:val="single" w:sz="4" w:space="0" w:color="auto"/>
              <w:left w:val="single" w:sz="4" w:space="0" w:color="auto"/>
              <w:bottom w:val="single" w:sz="4" w:space="0" w:color="auto"/>
              <w:right w:val="single" w:sz="4" w:space="0" w:color="auto"/>
            </w:tcBorders>
          </w:tcPr>
          <w:p w14:paraId="75A10215" w14:textId="77777777" w:rsidR="00BB7B43" w:rsidRPr="00140E21" w:rsidRDefault="00BB7B43" w:rsidP="00AD243F">
            <w:pPr>
              <w:pStyle w:val="TAL"/>
              <w:rPr>
                <w:rFonts w:eastAsia="Malgun Gothic"/>
              </w:rPr>
            </w:pPr>
            <w:r>
              <w:rPr>
                <w:rFonts w:eastAsia="Malgun Gothic"/>
              </w:rPr>
              <w:t>SoR Update Indicator for Initial Registration</w:t>
            </w:r>
          </w:p>
        </w:tc>
        <w:tc>
          <w:tcPr>
            <w:tcW w:w="4225" w:type="dxa"/>
            <w:tcBorders>
              <w:top w:val="single" w:sz="4" w:space="0" w:color="auto"/>
              <w:left w:val="single" w:sz="4" w:space="0" w:color="auto"/>
              <w:bottom w:val="single" w:sz="4" w:space="0" w:color="auto"/>
              <w:right w:val="single" w:sz="4" w:space="0" w:color="auto"/>
            </w:tcBorders>
          </w:tcPr>
          <w:p w14:paraId="3CD9D86A" w14:textId="77777777" w:rsidR="00BB7B43" w:rsidRPr="00140E21" w:rsidRDefault="00BB7B43" w:rsidP="00AD243F">
            <w:pPr>
              <w:pStyle w:val="TAL"/>
              <w:rPr>
                <w:rFonts w:eastAsia="Malgun Gothic"/>
              </w:rPr>
            </w:pPr>
            <w:r>
              <w:rPr>
                <w:rFonts w:eastAsia="Malgun Gothic"/>
              </w:rPr>
              <w:t>An indication whether the UDM requests the AMF to retrieve SoR information when the UE performs Registration with NAS Registration Type "Initial Registration".</w:t>
            </w:r>
          </w:p>
        </w:tc>
      </w:tr>
      <w:tr w:rsidR="00BB7B43" w:rsidRPr="00140E21" w14:paraId="6BAD9967" w14:textId="77777777" w:rsidTr="00BB7B43">
        <w:trPr>
          <w:cantSplit/>
          <w:tblHeader/>
          <w:jc w:val="center"/>
        </w:trPr>
        <w:tc>
          <w:tcPr>
            <w:tcW w:w="1980" w:type="dxa"/>
            <w:tcBorders>
              <w:top w:val="nil"/>
              <w:left w:val="single" w:sz="4" w:space="0" w:color="auto"/>
              <w:bottom w:val="nil"/>
              <w:right w:val="single" w:sz="4" w:space="0" w:color="auto"/>
            </w:tcBorders>
            <w:shd w:val="clear" w:color="auto" w:fill="auto"/>
          </w:tcPr>
          <w:p w14:paraId="7AD598EF" w14:textId="77777777" w:rsidR="00BB7B43" w:rsidRPr="00140E21" w:rsidRDefault="00BB7B43" w:rsidP="00AD243F">
            <w:pPr>
              <w:pStyle w:val="TAL"/>
              <w:rPr>
                <w:rFonts w:eastAsia="Malgun Gothic"/>
              </w:rPr>
            </w:pPr>
          </w:p>
        </w:tc>
        <w:tc>
          <w:tcPr>
            <w:tcW w:w="2811" w:type="dxa"/>
            <w:tcBorders>
              <w:top w:val="single" w:sz="4" w:space="0" w:color="auto"/>
              <w:left w:val="single" w:sz="4" w:space="0" w:color="auto"/>
              <w:bottom w:val="single" w:sz="4" w:space="0" w:color="auto"/>
              <w:right w:val="single" w:sz="4" w:space="0" w:color="auto"/>
            </w:tcBorders>
          </w:tcPr>
          <w:p w14:paraId="6F58FEAF" w14:textId="77777777" w:rsidR="00BB7B43" w:rsidRPr="00140E21" w:rsidRDefault="00BB7B43" w:rsidP="00AD243F">
            <w:pPr>
              <w:pStyle w:val="TAL"/>
              <w:rPr>
                <w:rFonts w:eastAsia="Malgun Gothic"/>
              </w:rPr>
            </w:pPr>
            <w:r>
              <w:rPr>
                <w:rFonts w:eastAsia="Malgun Gothic"/>
              </w:rPr>
              <w:t>SoR Update Indicator for Emergency Registration</w:t>
            </w:r>
          </w:p>
        </w:tc>
        <w:tc>
          <w:tcPr>
            <w:tcW w:w="4225" w:type="dxa"/>
            <w:tcBorders>
              <w:top w:val="single" w:sz="4" w:space="0" w:color="auto"/>
              <w:left w:val="single" w:sz="4" w:space="0" w:color="auto"/>
              <w:bottom w:val="single" w:sz="4" w:space="0" w:color="auto"/>
              <w:right w:val="single" w:sz="4" w:space="0" w:color="auto"/>
            </w:tcBorders>
          </w:tcPr>
          <w:p w14:paraId="442F7523" w14:textId="77777777" w:rsidR="00BB7B43" w:rsidRPr="00140E21" w:rsidRDefault="00BB7B43" w:rsidP="00AD243F">
            <w:pPr>
              <w:pStyle w:val="TAL"/>
              <w:rPr>
                <w:rFonts w:eastAsia="Malgun Gothic"/>
              </w:rPr>
            </w:pPr>
            <w:r>
              <w:rPr>
                <w:rFonts w:eastAsia="Malgun Gothic"/>
              </w:rPr>
              <w:t>An indication whether the UDM requests the AMF to retrieve SoR information when the UE performs Registration with NAS Registration Type "Emergency Registration".</w:t>
            </w:r>
          </w:p>
        </w:tc>
      </w:tr>
      <w:tr w:rsidR="00BB7B43" w:rsidRPr="00140E21" w14:paraId="1D57FEC3" w14:textId="77777777" w:rsidTr="00BB7B43">
        <w:trPr>
          <w:cantSplit/>
          <w:tblHeader/>
          <w:jc w:val="center"/>
        </w:trPr>
        <w:tc>
          <w:tcPr>
            <w:tcW w:w="1980" w:type="dxa"/>
            <w:tcBorders>
              <w:top w:val="nil"/>
              <w:left w:val="single" w:sz="4" w:space="0" w:color="auto"/>
              <w:bottom w:val="nil"/>
              <w:right w:val="single" w:sz="4" w:space="0" w:color="auto"/>
            </w:tcBorders>
            <w:shd w:val="clear" w:color="auto" w:fill="auto"/>
          </w:tcPr>
          <w:p w14:paraId="7DE2EE83" w14:textId="77777777" w:rsidR="00BB7B43" w:rsidRPr="00140E21" w:rsidRDefault="00BB7B43" w:rsidP="00AD243F">
            <w:pPr>
              <w:pStyle w:val="TAL"/>
              <w:rPr>
                <w:rFonts w:eastAsia="Malgun Gothic"/>
              </w:rPr>
            </w:pPr>
          </w:p>
        </w:tc>
        <w:tc>
          <w:tcPr>
            <w:tcW w:w="2811" w:type="dxa"/>
            <w:tcBorders>
              <w:top w:val="single" w:sz="4" w:space="0" w:color="auto"/>
              <w:left w:val="single" w:sz="4" w:space="0" w:color="auto"/>
              <w:bottom w:val="single" w:sz="4" w:space="0" w:color="auto"/>
              <w:right w:val="single" w:sz="4" w:space="0" w:color="auto"/>
            </w:tcBorders>
          </w:tcPr>
          <w:p w14:paraId="05E51F97" w14:textId="77777777" w:rsidR="00BB7B43" w:rsidRPr="00140E21" w:rsidRDefault="00BB7B43" w:rsidP="00AD243F">
            <w:pPr>
              <w:pStyle w:val="TAL"/>
              <w:rPr>
                <w:rFonts w:eastAsia="Malgun Gothic"/>
              </w:rPr>
            </w:pPr>
            <w:r w:rsidRPr="00140E21">
              <w:rPr>
                <w:rFonts w:eastAsia="Malgun Gothic"/>
              </w:rPr>
              <w:t>Network Slicing Subscription Change Indicator</w:t>
            </w:r>
          </w:p>
        </w:tc>
        <w:tc>
          <w:tcPr>
            <w:tcW w:w="4225" w:type="dxa"/>
            <w:tcBorders>
              <w:top w:val="single" w:sz="4" w:space="0" w:color="auto"/>
              <w:left w:val="single" w:sz="4" w:space="0" w:color="auto"/>
              <w:bottom w:val="single" w:sz="4" w:space="0" w:color="auto"/>
              <w:right w:val="single" w:sz="4" w:space="0" w:color="auto"/>
            </w:tcBorders>
          </w:tcPr>
          <w:p w14:paraId="41F98B0B" w14:textId="77777777" w:rsidR="00BB7B43" w:rsidRPr="00140E21" w:rsidRDefault="00BB7B43" w:rsidP="00AD243F">
            <w:pPr>
              <w:pStyle w:val="TAL"/>
              <w:rPr>
                <w:rFonts w:eastAsia="Malgun Gothic"/>
              </w:rPr>
            </w:pPr>
            <w:r w:rsidRPr="00140E21">
              <w:rPr>
                <w:rFonts w:eastAsia="Malgun Gothic"/>
              </w:rPr>
              <w:t>When present, indicates to the serving AMF that the subscription data for network slicing changed and the UE configuration must be updated.</w:t>
            </w:r>
          </w:p>
        </w:tc>
      </w:tr>
      <w:tr w:rsidR="00BB7B43" w:rsidRPr="00140E21" w14:paraId="4BD29E0A" w14:textId="77777777" w:rsidTr="00BB7B43">
        <w:trPr>
          <w:cantSplit/>
          <w:tblHeader/>
          <w:jc w:val="center"/>
        </w:trPr>
        <w:tc>
          <w:tcPr>
            <w:tcW w:w="1980" w:type="dxa"/>
            <w:tcBorders>
              <w:top w:val="nil"/>
              <w:left w:val="single" w:sz="4" w:space="0" w:color="auto"/>
              <w:bottom w:val="nil"/>
              <w:right w:val="single" w:sz="4" w:space="0" w:color="auto"/>
            </w:tcBorders>
            <w:shd w:val="clear" w:color="auto" w:fill="auto"/>
          </w:tcPr>
          <w:p w14:paraId="53D5498B" w14:textId="77777777" w:rsidR="00BB7B43" w:rsidRPr="00140E21" w:rsidRDefault="00BB7B43" w:rsidP="00AD243F">
            <w:pPr>
              <w:pStyle w:val="TAL"/>
              <w:rPr>
                <w:rFonts w:eastAsia="Malgun Gothic"/>
              </w:rPr>
            </w:pPr>
          </w:p>
        </w:tc>
        <w:tc>
          <w:tcPr>
            <w:tcW w:w="2811" w:type="dxa"/>
            <w:tcBorders>
              <w:top w:val="single" w:sz="4" w:space="0" w:color="auto"/>
              <w:left w:val="single" w:sz="4" w:space="0" w:color="auto"/>
              <w:bottom w:val="single" w:sz="4" w:space="0" w:color="auto"/>
              <w:right w:val="single" w:sz="4" w:space="0" w:color="auto"/>
            </w:tcBorders>
          </w:tcPr>
          <w:p w14:paraId="38733702" w14:textId="77777777" w:rsidR="00BB7B43" w:rsidRPr="00140E21" w:rsidRDefault="00BB7B43" w:rsidP="00AD243F">
            <w:pPr>
              <w:pStyle w:val="TAL"/>
              <w:rPr>
                <w:rFonts w:eastAsia="Malgun Gothic"/>
              </w:rPr>
            </w:pPr>
            <w:r>
              <w:rPr>
                <w:rFonts w:eastAsia="Malgun Gothic"/>
              </w:rPr>
              <w:t>Provide the UE with the full set of subscribed S-NSSAIs</w:t>
            </w:r>
          </w:p>
        </w:tc>
        <w:tc>
          <w:tcPr>
            <w:tcW w:w="4225" w:type="dxa"/>
            <w:tcBorders>
              <w:top w:val="single" w:sz="4" w:space="0" w:color="auto"/>
              <w:left w:val="single" w:sz="4" w:space="0" w:color="auto"/>
              <w:bottom w:val="single" w:sz="4" w:space="0" w:color="auto"/>
              <w:right w:val="single" w:sz="4" w:space="0" w:color="auto"/>
            </w:tcBorders>
          </w:tcPr>
          <w:p w14:paraId="37121594" w14:textId="77777777" w:rsidR="00BB7B43" w:rsidRPr="00140E21" w:rsidRDefault="00BB7B43" w:rsidP="00AD243F">
            <w:pPr>
              <w:pStyle w:val="TAL"/>
              <w:rPr>
                <w:rFonts w:eastAsia="Malgun Gothic"/>
              </w:rPr>
            </w:pPr>
            <w:r>
              <w:rPr>
                <w:rFonts w:eastAsia="Malgun Gothic"/>
              </w:rPr>
              <w:t>Indicates the AMF to provide the UE with the full set of subscribed S-NSSAIs even if they do not share a common NSSRG.</w:t>
            </w:r>
          </w:p>
        </w:tc>
      </w:tr>
      <w:tr w:rsidR="00BB7B43" w:rsidRPr="00140E21" w14:paraId="0B6FB34A" w14:textId="77777777" w:rsidTr="00BB7B43">
        <w:trPr>
          <w:cantSplit/>
          <w:tblHeader/>
          <w:jc w:val="center"/>
        </w:trPr>
        <w:tc>
          <w:tcPr>
            <w:tcW w:w="1980" w:type="dxa"/>
            <w:tcBorders>
              <w:top w:val="nil"/>
              <w:left w:val="single" w:sz="4" w:space="0" w:color="auto"/>
              <w:bottom w:val="nil"/>
              <w:right w:val="single" w:sz="4" w:space="0" w:color="auto"/>
            </w:tcBorders>
            <w:shd w:val="clear" w:color="auto" w:fill="auto"/>
          </w:tcPr>
          <w:p w14:paraId="6A05C637" w14:textId="77777777" w:rsidR="00BB7B43" w:rsidRPr="00140E21" w:rsidRDefault="00BB7B43" w:rsidP="00AD243F">
            <w:pPr>
              <w:pStyle w:val="TAL"/>
              <w:rPr>
                <w:rFonts w:eastAsia="Malgun Gothic"/>
              </w:rPr>
            </w:pPr>
          </w:p>
        </w:tc>
        <w:tc>
          <w:tcPr>
            <w:tcW w:w="2811" w:type="dxa"/>
            <w:tcBorders>
              <w:top w:val="single" w:sz="4" w:space="0" w:color="auto"/>
              <w:left w:val="single" w:sz="4" w:space="0" w:color="auto"/>
              <w:bottom w:val="single" w:sz="4" w:space="0" w:color="auto"/>
              <w:right w:val="single" w:sz="4" w:space="0" w:color="auto"/>
            </w:tcBorders>
          </w:tcPr>
          <w:p w14:paraId="7A920AFC" w14:textId="77777777" w:rsidR="00BB7B43" w:rsidRPr="00140E21" w:rsidRDefault="00BB7B43" w:rsidP="00AD243F">
            <w:pPr>
              <w:pStyle w:val="TAL"/>
              <w:rPr>
                <w:rFonts w:eastAsia="Malgun Gothic"/>
              </w:rPr>
            </w:pPr>
            <w:r w:rsidRPr="00140E21">
              <w:rPr>
                <w:rFonts w:eastAsia="Malgun Gothic"/>
              </w:rPr>
              <w:t>Tracing Requirements</w:t>
            </w:r>
          </w:p>
        </w:tc>
        <w:tc>
          <w:tcPr>
            <w:tcW w:w="4225" w:type="dxa"/>
            <w:tcBorders>
              <w:top w:val="single" w:sz="4" w:space="0" w:color="auto"/>
              <w:left w:val="single" w:sz="4" w:space="0" w:color="auto"/>
              <w:bottom w:val="single" w:sz="4" w:space="0" w:color="auto"/>
              <w:right w:val="single" w:sz="4" w:space="0" w:color="auto"/>
            </w:tcBorders>
          </w:tcPr>
          <w:p w14:paraId="4FBC7209" w14:textId="77777777" w:rsidR="00BB7B43" w:rsidRPr="00140E21" w:rsidRDefault="00BB7B43" w:rsidP="00AD243F">
            <w:pPr>
              <w:pStyle w:val="TAL"/>
              <w:rPr>
                <w:rFonts w:eastAsia="Malgun Gothic"/>
              </w:rPr>
            </w:pPr>
            <w:r w:rsidRPr="00140E21">
              <w:rPr>
                <w:rFonts w:eastAsia="Malgun Gothic"/>
              </w:rPr>
              <w:t>Trace requirements about a UE (e.g. trace reference, address of the Trace Collection Entity, etc.) is defined in TS 32.421 [39].</w:t>
            </w:r>
          </w:p>
        </w:tc>
      </w:tr>
      <w:tr w:rsidR="00BB7B43" w:rsidRPr="00140E21" w14:paraId="5A22DBC7" w14:textId="77777777" w:rsidTr="00BB7B43">
        <w:trPr>
          <w:cantSplit/>
          <w:tblHeader/>
          <w:jc w:val="center"/>
        </w:trPr>
        <w:tc>
          <w:tcPr>
            <w:tcW w:w="1980" w:type="dxa"/>
            <w:tcBorders>
              <w:top w:val="nil"/>
              <w:left w:val="single" w:sz="4" w:space="0" w:color="auto"/>
              <w:bottom w:val="nil"/>
              <w:right w:val="single" w:sz="4" w:space="0" w:color="auto"/>
            </w:tcBorders>
            <w:shd w:val="clear" w:color="auto" w:fill="auto"/>
          </w:tcPr>
          <w:p w14:paraId="573DE690" w14:textId="77777777" w:rsidR="00BB7B43" w:rsidRPr="00140E21" w:rsidRDefault="00BB7B43" w:rsidP="00AD243F">
            <w:pPr>
              <w:pStyle w:val="TAL"/>
              <w:rPr>
                <w:rFonts w:eastAsia="Malgun Gothic"/>
              </w:rPr>
            </w:pPr>
          </w:p>
        </w:tc>
        <w:tc>
          <w:tcPr>
            <w:tcW w:w="2811" w:type="dxa"/>
            <w:tcBorders>
              <w:top w:val="single" w:sz="4" w:space="0" w:color="auto"/>
              <w:left w:val="single" w:sz="4" w:space="0" w:color="auto"/>
              <w:bottom w:val="single" w:sz="4" w:space="0" w:color="auto"/>
              <w:right w:val="single" w:sz="4" w:space="0" w:color="auto"/>
            </w:tcBorders>
          </w:tcPr>
          <w:p w14:paraId="7CC3037E" w14:textId="77777777" w:rsidR="00BB7B43" w:rsidRPr="00140E21" w:rsidRDefault="00BB7B43" w:rsidP="00AD243F">
            <w:pPr>
              <w:pStyle w:val="TAL"/>
              <w:rPr>
                <w:rFonts w:eastAsia="Malgun Gothic"/>
              </w:rPr>
            </w:pPr>
            <w:r w:rsidRPr="00140E21">
              <w:rPr>
                <w:rFonts w:eastAsia="Malgun Gothic"/>
              </w:rPr>
              <w:t>Inclusion of NSSAI in RRC Connection Establishment Allowed</w:t>
            </w:r>
          </w:p>
        </w:tc>
        <w:tc>
          <w:tcPr>
            <w:tcW w:w="4225" w:type="dxa"/>
            <w:tcBorders>
              <w:top w:val="single" w:sz="4" w:space="0" w:color="auto"/>
              <w:left w:val="single" w:sz="4" w:space="0" w:color="auto"/>
              <w:bottom w:val="single" w:sz="4" w:space="0" w:color="auto"/>
              <w:right w:val="single" w:sz="4" w:space="0" w:color="auto"/>
            </w:tcBorders>
          </w:tcPr>
          <w:p w14:paraId="6069E92A" w14:textId="77777777" w:rsidR="00BB7B43" w:rsidRPr="00140E21" w:rsidRDefault="00BB7B43" w:rsidP="00AD243F">
            <w:pPr>
              <w:pStyle w:val="TAL"/>
              <w:rPr>
                <w:rFonts w:eastAsia="Malgun Gothic"/>
              </w:rPr>
            </w:pPr>
            <w:r w:rsidRPr="00140E21">
              <w:rPr>
                <w:rFonts w:eastAsia="Malgun Gothic"/>
              </w:rPr>
              <w:t>When present, it is used to indicate that the UE is allowed to include NSSAI in the RRC connection Establishment in clear text for 3GPP access.</w:t>
            </w:r>
          </w:p>
        </w:tc>
      </w:tr>
      <w:tr w:rsidR="00BB7B43" w:rsidRPr="00140E21" w14:paraId="79F1E730" w14:textId="77777777" w:rsidTr="00BB7B43">
        <w:trPr>
          <w:cantSplit/>
          <w:tblHeader/>
          <w:jc w:val="center"/>
        </w:trPr>
        <w:tc>
          <w:tcPr>
            <w:tcW w:w="1980" w:type="dxa"/>
            <w:tcBorders>
              <w:top w:val="nil"/>
              <w:left w:val="single" w:sz="4" w:space="0" w:color="auto"/>
              <w:bottom w:val="nil"/>
              <w:right w:val="single" w:sz="4" w:space="0" w:color="auto"/>
            </w:tcBorders>
            <w:shd w:val="clear" w:color="auto" w:fill="auto"/>
          </w:tcPr>
          <w:p w14:paraId="0656543D" w14:textId="77777777" w:rsidR="00BB7B43" w:rsidRPr="00140E21" w:rsidRDefault="00BB7B43" w:rsidP="00AD243F">
            <w:pPr>
              <w:pStyle w:val="TAL"/>
              <w:rPr>
                <w:rFonts w:eastAsia="Malgun Gothic"/>
              </w:rPr>
            </w:pPr>
          </w:p>
        </w:tc>
        <w:tc>
          <w:tcPr>
            <w:tcW w:w="2811" w:type="dxa"/>
            <w:tcBorders>
              <w:top w:val="single" w:sz="4" w:space="0" w:color="auto"/>
              <w:left w:val="single" w:sz="4" w:space="0" w:color="auto"/>
              <w:bottom w:val="single" w:sz="4" w:space="0" w:color="auto"/>
              <w:right w:val="single" w:sz="4" w:space="0" w:color="auto"/>
            </w:tcBorders>
          </w:tcPr>
          <w:p w14:paraId="38EA4DB3" w14:textId="77777777" w:rsidR="00BB7B43" w:rsidRPr="00140E21" w:rsidRDefault="00BB7B43" w:rsidP="00AD243F">
            <w:pPr>
              <w:pStyle w:val="TAL"/>
              <w:rPr>
                <w:rFonts w:eastAsia="Malgun Gothic"/>
              </w:rPr>
            </w:pPr>
            <w:r w:rsidRPr="00140E21">
              <w:rPr>
                <w:rFonts w:eastAsia="Malgun Gothic"/>
              </w:rPr>
              <w:t>Service Gap Time</w:t>
            </w:r>
          </w:p>
        </w:tc>
        <w:tc>
          <w:tcPr>
            <w:tcW w:w="4225" w:type="dxa"/>
            <w:tcBorders>
              <w:top w:val="single" w:sz="4" w:space="0" w:color="auto"/>
              <w:left w:val="single" w:sz="4" w:space="0" w:color="auto"/>
              <w:bottom w:val="single" w:sz="4" w:space="0" w:color="auto"/>
              <w:right w:val="single" w:sz="4" w:space="0" w:color="auto"/>
            </w:tcBorders>
          </w:tcPr>
          <w:p w14:paraId="0FB3A5F2" w14:textId="77777777" w:rsidR="00BB7B43" w:rsidRPr="00140E21" w:rsidRDefault="00BB7B43" w:rsidP="00AD243F">
            <w:pPr>
              <w:pStyle w:val="TAL"/>
              <w:rPr>
                <w:rFonts w:eastAsia="Malgun Gothic"/>
              </w:rPr>
            </w:pPr>
            <w:r w:rsidRPr="00140E21">
              <w:rPr>
                <w:rFonts w:eastAsia="Malgun Gothic"/>
              </w:rPr>
              <w:t xml:space="preserve">Used to set the Service Gap timer for Service Gap Control (see clause 5.31.16 </w:t>
            </w:r>
            <w:r>
              <w:rPr>
                <w:rFonts w:eastAsia="Malgun Gothic"/>
              </w:rPr>
              <w:t xml:space="preserve">of </w:t>
            </w:r>
            <w:r w:rsidRPr="00140E21">
              <w:rPr>
                <w:rFonts w:eastAsia="Malgun Gothic"/>
              </w:rPr>
              <w:t>TS 23.501 [2]).</w:t>
            </w:r>
          </w:p>
        </w:tc>
      </w:tr>
      <w:tr w:rsidR="00BB7B43" w:rsidRPr="00140E21" w14:paraId="1452A238" w14:textId="77777777" w:rsidTr="00BB7B43">
        <w:trPr>
          <w:cantSplit/>
          <w:tblHeader/>
          <w:jc w:val="center"/>
        </w:trPr>
        <w:tc>
          <w:tcPr>
            <w:tcW w:w="1980" w:type="dxa"/>
            <w:tcBorders>
              <w:top w:val="nil"/>
              <w:left w:val="single" w:sz="4" w:space="0" w:color="auto"/>
              <w:bottom w:val="nil"/>
              <w:right w:val="single" w:sz="4" w:space="0" w:color="auto"/>
            </w:tcBorders>
            <w:shd w:val="clear" w:color="auto" w:fill="auto"/>
          </w:tcPr>
          <w:p w14:paraId="503F1812" w14:textId="77777777" w:rsidR="00BB7B43" w:rsidRPr="00140E21" w:rsidRDefault="00BB7B43" w:rsidP="00AD243F">
            <w:pPr>
              <w:pStyle w:val="TAL"/>
              <w:rPr>
                <w:rFonts w:eastAsia="Malgun Gothic"/>
              </w:rPr>
            </w:pPr>
          </w:p>
        </w:tc>
        <w:tc>
          <w:tcPr>
            <w:tcW w:w="2811" w:type="dxa"/>
            <w:tcBorders>
              <w:top w:val="single" w:sz="4" w:space="0" w:color="auto"/>
              <w:left w:val="single" w:sz="4" w:space="0" w:color="auto"/>
              <w:bottom w:val="single" w:sz="4" w:space="0" w:color="auto"/>
              <w:right w:val="single" w:sz="4" w:space="0" w:color="auto"/>
            </w:tcBorders>
          </w:tcPr>
          <w:p w14:paraId="1F8B394A" w14:textId="77777777" w:rsidR="00BB7B43" w:rsidRPr="00140E21" w:rsidRDefault="00BB7B43" w:rsidP="00AD243F">
            <w:pPr>
              <w:pStyle w:val="TAL"/>
              <w:rPr>
                <w:rFonts w:eastAsia="Malgun Gothic"/>
              </w:rPr>
            </w:pPr>
            <w:r w:rsidRPr="00140E21">
              <w:rPr>
                <w:rFonts w:eastAsia="Malgun Gothic"/>
              </w:rPr>
              <w:t>Subscribed DNN list</w:t>
            </w:r>
          </w:p>
        </w:tc>
        <w:tc>
          <w:tcPr>
            <w:tcW w:w="4225" w:type="dxa"/>
            <w:tcBorders>
              <w:top w:val="single" w:sz="4" w:space="0" w:color="auto"/>
              <w:left w:val="single" w:sz="4" w:space="0" w:color="auto"/>
              <w:bottom w:val="single" w:sz="4" w:space="0" w:color="auto"/>
              <w:right w:val="single" w:sz="4" w:space="0" w:color="auto"/>
            </w:tcBorders>
          </w:tcPr>
          <w:p w14:paraId="3B21A20D" w14:textId="77777777" w:rsidR="00BB7B43" w:rsidRPr="00140E21" w:rsidRDefault="00BB7B43" w:rsidP="00AD243F">
            <w:pPr>
              <w:pStyle w:val="TAL"/>
              <w:rPr>
                <w:rFonts w:eastAsia="Malgun Gothic"/>
              </w:rPr>
            </w:pPr>
            <w:r w:rsidRPr="00140E21">
              <w:rPr>
                <w:rFonts w:eastAsia="Malgun Gothic"/>
              </w:rPr>
              <w:t>List of the subscribed DNNs for the UE (NOTE 1). Used to determine the list of LADN available to the UE as defined in clause 5.6.5 of TS 23.501 [2].</w:t>
            </w:r>
          </w:p>
        </w:tc>
      </w:tr>
      <w:tr w:rsidR="00BB7B43" w:rsidRPr="00140E21" w14:paraId="12616EDD" w14:textId="77777777" w:rsidTr="00BB7B43">
        <w:trPr>
          <w:cantSplit/>
          <w:tblHeader/>
          <w:jc w:val="center"/>
        </w:trPr>
        <w:tc>
          <w:tcPr>
            <w:tcW w:w="1980" w:type="dxa"/>
            <w:tcBorders>
              <w:top w:val="nil"/>
              <w:left w:val="single" w:sz="4" w:space="0" w:color="auto"/>
              <w:bottom w:val="nil"/>
              <w:right w:val="single" w:sz="4" w:space="0" w:color="auto"/>
            </w:tcBorders>
            <w:shd w:val="clear" w:color="auto" w:fill="auto"/>
          </w:tcPr>
          <w:p w14:paraId="4125FB7C" w14:textId="77777777" w:rsidR="00BB7B43" w:rsidRPr="00140E21" w:rsidRDefault="00BB7B43" w:rsidP="00AD243F">
            <w:pPr>
              <w:pStyle w:val="TAL"/>
              <w:rPr>
                <w:rFonts w:eastAsia="Malgun Gothic"/>
              </w:rPr>
            </w:pPr>
          </w:p>
        </w:tc>
        <w:tc>
          <w:tcPr>
            <w:tcW w:w="2811" w:type="dxa"/>
            <w:tcBorders>
              <w:top w:val="single" w:sz="4" w:space="0" w:color="auto"/>
              <w:left w:val="single" w:sz="4" w:space="0" w:color="auto"/>
              <w:bottom w:val="single" w:sz="4" w:space="0" w:color="auto"/>
              <w:right w:val="single" w:sz="4" w:space="0" w:color="auto"/>
            </w:tcBorders>
          </w:tcPr>
          <w:p w14:paraId="692DA647" w14:textId="77777777" w:rsidR="00BB7B43" w:rsidRPr="00140E21" w:rsidRDefault="00BB7B43" w:rsidP="00AD243F">
            <w:pPr>
              <w:pStyle w:val="TAL"/>
              <w:rPr>
                <w:rFonts w:eastAsia="Malgun Gothic"/>
              </w:rPr>
            </w:pPr>
            <w:r>
              <w:rPr>
                <w:rFonts w:eastAsia="Malgun Gothic"/>
              </w:rPr>
              <w:t>LADN Service Area</w:t>
            </w:r>
          </w:p>
        </w:tc>
        <w:tc>
          <w:tcPr>
            <w:tcW w:w="4225" w:type="dxa"/>
            <w:tcBorders>
              <w:top w:val="single" w:sz="4" w:space="0" w:color="auto"/>
              <w:left w:val="single" w:sz="4" w:space="0" w:color="auto"/>
              <w:bottom w:val="single" w:sz="4" w:space="0" w:color="auto"/>
              <w:right w:val="single" w:sz="4" w:space="0" w:color="auto"/>
            </w:tcBorders>
          </w:tcPr>
          <w:p w14:paraId="1750D0A8" w14:textId="77777777" w:rsidR="00BB7B43" w:rsidRPr="00140E21" w:rsidRDefault="00BB7B43" w:rsidP="00AD243F">
            <w:pPr>
              <w:pStyle w:val="TAL"/>
              <w:rPr>
                <w:rFonts w:eastAsia="Malgun Gothic"/>
              </w:rPr>
            </w:pPr>
            <w:r>
              <w:rPr>
                <w:rFonts w:eastAsia="Malgun Gothic"/>
              </w:rPr>
              <w:t>List of Tracking Areas configured per DNN and S-NSSAI within which UE is permitted to initiate Service Request or SM signalling.</w:t>
            </w:r>
          </w:p>
        </w:tc>
      </w:tr>
      <w:tr w:rsidR="00BB7B43" w:rsidRPr="00140E21" w14:paraId="1A82218C" w14:textId="77777777" w:rsidTr="00BB7B43">
        <w:trPr>
          <w:cantSplit/>
          <w:tblHeader/>
          <w:jc w:val="center"/>
        </w:trPr>
        <w:tc>
          <w:tcPr>
            <w:tcW w:w="1980" w:type="dxa"/>
            <w:tcBorders>
              <w:top w:val="nil"/>
              <w:left w:val="single" w:sz="4" w:space="0" w:color="auto"/>
              <w:bottom w:val="nil"/>
              <w:right w:val="single" w:sz="4" w:space="0" w:color="auto"/>
            </w:tcBorders>
            <w:shd w:val="clear" w:color="auto" w:fill="auto"/>
          </w:tcPr>
          <w:p w14:paraId="3EE6BFBE" w14:textId="77777777" w:rsidR="00BB7B43" w:rsidRPr="00140E21" w:rsidRDefault="00BB7B43" w:rsidP="00AD243F">
            <w:pPr>
              <w:pStyle w:val="TAL"/>
              <w:rPr>
                <w:rFonts w:eastAsia="Malgun Gothic"/>
              </w:rPr>
            </w:pPr>
          </w:p>
        </w:tc>
        <w:tc>
          <w:tcPr>
            <w:tcW w:w="2811" w:type="dxa"/>
            <w:tcBorders>
              <w:top w:val="single" w:sz="4" w:space="0" w:color="auto"/>
              <w:left w:val="single" w:sz="4" w:space="0" w:color="auto"/>
              <w:bottom w:val="single" w:sz="4" w:space="0" w:color="auto"/>
              <w:right w:val="single" w:sz="4" w:space="0" w:color="auto"/>
            </w:tcBorders>
          </w:tcPr>
          <w:p w14:paraId="3556C35A" w14:textId="77777777" w:rsidR="00BB7B43" w:rsidRPr="00140E21" w:rsidRDefault="00BB7B43" w:rsidP="00AD243F">
            <w:pPr>
              <w:pStyle w:val="TAL"/>
              <w:rPr>
                <w:rFonts w:eastAsia="Malgun Gothic"/>
              </w:rPr>
            </w:pPr>
            <w:r w:rsidRPr="00140E21">
              <w:rPr>
                <w:rFonts w:eastAsia="Malgun Gothic"/>
              </w:rPr>
              <w:t>UDM Update Data</w:t>
            </w:r>
          </w:p>
        </w:tc>
        <w:tc>
          <w:tcPr>
            <w:tcW w:w="4225" w:type="dxa"/>
            <w:tcBorders>
              <w:top w:val="single" w:sz="4" w:space="0" w:color="auto"/>
              <w:left w:val="single" w:sz="4" w:space="0" w:color="auto"/>
              <w:bottom w:val="single" w:sz="4" w:space="0" w:color="auto"/>
              <w:right w:val="single" w:sz="4" w:space="0" w:color="auto"/>
            </w:tcBorders>
          </w:tcPr>
          <w:p w14:paraId="5C9119AD" w14:textId="77777777" w:rsidR="00BB7B43" w:rsidRPr="00140E21" w:rsidRDefault="00BB7B43" w:rsidP="00AD243F">
            <w:pPr>
              <w:pStyle w:val="TAL"/>
              <w:rPr>
                <w:rFonts w:eastAsia="Malgun Gothic"/>
              </w:rPr>
            </w:pPr>
            <w:r w:rsidRPr="00140E21">
              <w:rPr>
                <w:rFonts w:eastAsia="Malgun Gothic"/>
              </w:rPr>
              <w:t>Includes a set of parameters</w:t>
            </w:r>
            <w:r>
              <w:rPr>
                <w:rFonts w:eastAsia="Malgun Gothic"/>
              </w:rPr>
              <w:t xml:space="preserve"> see clause 4.20.1 for parameters possible to deliver)</w:t>
            </w:r>
            <w:r w:rsidRPr="00140E21">
              <w:rPr>
                <w:rFonts w:eastAsia="Malgun Gothic"/>
              </w:rPr>
              <w:t xml:space="preserve"> to be delivered from UDM to the UE via NAS signalling as defined in clause 4.20 (NOTE 3).</w:t>
            </w:r>
          </w:p>
          <w:p w14:paraId="4592F4B6" w14:textId="77777777" w:rsidR="00BB7B43" w:rsidRPr="00140E21" w:rsidRDefault="00BB7B43" w:rsidP="00AD243F">
            <w:pPr>
              <w:pStyle w:val="TAL"/>
              <w:rPr>
                <w:rFonts w:eastAsia="Malgun Gothic"/>
              </w:rPr>
            </w:pPr>
          </w:p>
          <w:p w14:paraId="31C2D56A" w14:textId="77777777" w:rsidR="00BB7B43" w:rsidRPr="00140E21" w:rsidRDefault="00BB7B43" w:rsidP="00AD243F">
            <w:pPr>
              <w:pStyle w:val="TAL"/>
              <w:rPr>
                <w:rFonts w:eastAsia="Malgun Gothic"/>
              </w:rPr>
            </w:pPr>
            <w:r w:rsidRPr="00140E21">
              <w:rPr>
                <w:rFonts w:eastAsia="Malgun Gothic"/>
              </w:rPr>
              <w:t>Optionally includes an indication that the UDM requests an acknowledgement of the reception of this information from the UE and an indication for the UE to re-register.</w:t>
            </w:r>
          </w:p>
        </w:tc>
      </w:tr>
      <w:tr w:rsidR="00BB7B43" w:rsidRPr="00140E21" w14:paraId="412C3006" w14:textId="77777777" w:rsidTr="00BB7B43">
        <w:trPr>
          <w:cantSplit/>
          <w:tblHeader/>
          <w:jc w:val="center"/>
        </w:trPr>
        <w:tc>
          <w:tcPr>
            <w:tcW w:w="1980" w:type="dxa"/>
            <w:tcBorders>
              <w:top w:val="nil"/>
              <w:left w:val="single" w:sz="4" w:space="0" w:color="auto"/>
              <w:bottom w:val="nil"/>
              <w:right w:val="single" w:sz="4" w:space="0" w:color="auto"/>
            </w:tcBorders>
            <w:shd w:val="clear" w:color="auto" w:fill="auto"/>
          </w:tcPr>
          <w:p w14:paraId="0D4DA9C4" w14:textId="77777777" w:rsidR="00BB7B43" w:rsidRPr="00140E21" w:rsidRDefault="00BB7B43" w:rsidP="00AD243F">
            <w:pPr>
              <w:pStyle w:val="TAL"/>
              <w:rPr>
                <w:rFonts w:eastAsia="Malgun Gothic"/>
              </w:rPr>
            </w:pPr>
          </w:p>
        </w:tc>
        <w:tc>
          <w:tcPr>
            <w:tcW w:w="2811" w:type="dxa"/>
            <w:tcBorders>
              <w:top w:val="single" w:sz="4" w:space="0" w:color="auto"/>
              <w:left w:val="single" w:sz="4" w:space="0" w:color="auto"/>
              <w:bottom w:val="single" w:sz="4" w:space="0" w:color="auto"/>
              <w:right w:val="single" w:sz="4" w:space="0" w:color="auto"/>
            </w:tcBorders>
          </w:tcPr>
          <w:p w14:paraId="777676A0" w14:textId="77777777" w:rsidR="00BB7B43" w:rsidRPr="00140E21" w:rsidRDefault="00BB7B43" w:rsidP="00AD243F">
            <w:pPr>
              <w:pStyle w:val="TAL"/>
              <w:rPr>
                <w:rFonts w:eastAsia="Malgun Gothic"/>
              </w:rPr>
            </w:pPr>
            <w:r w:rsidRPr="00140E21">
              <w:rPr>
                <w:rFonts w:eastAsia="Malgun Gothic"/>
              </w:rPr>
              <w:t>NB-IoT UE priority</w:t>
            </w:r>
          </w:p>
        </w:tc>
        <w:tc>
          <w:tcPr>
            <w:tcW w:w="4225" w:type="dxa"/>
            <w:tcBorders>
              <w:top w:val="single" w:sz="4" w:space="0" w:color="auto"/>
              <w:left w:val="single" w:sz="4" w:space="0" w:color="auto"/>
              <w:bottom w:val="single" w:sz="4" w:space="0" w:color="auto"/>
              <w:right w:val="single" w:sz="4" w:space="0" w:color="auto"/>
            </w:tcBorders>
          </w:tcPr>
          <w:p w14:paraId="16B1E1B2" w14:textId="77777777" w:rsidR="00BB7B43" w:rsidRPr="00140E21" w:rsidRDefault="00BB7B43" w:rsidP="00AD243F">
            <w:pPr>
              <w:pStyle w:val="TAL"/>
              <w:rPr>
                <w:rFonts w:eastAsia="Malgun Gothic"/>
              </w:rPr>
            </w:pPr>
            <w:r w:rsidRPr="00140E21">
              <w:rPr>
                <w:rFonts w:eastAsia="Malgun Gothic"/>
              </w:rPr>
              <w:t>Numerical value used by the NG-RAN to prioritise between UEs accessing via NB-IoT.</w:t>
            </w:r>
          </w:p>
        </w:tc>
      </w:tr>
      <w:tr w:rsidR="00BB7B43" w:rsidRPr="00140E21" w14:paraId="31E59614" w14:textId="77777777" w:rsidTr="00BB7B43">
        <w:trPr>
          <w:cantSplit/>
          <w:tblHeader/>
          <w:jc w:val="center"/>
        </w:trPr>
        <w:tc>
          <w:tcPr>
            <w:tcW w:w="1980" w:type="dxa"/>
            <w:tcBorders>
              <w:top w:val="nil"/>
              <w:left w:val="single" w:sz="4" w:space="0" w:color="auto"/>
              <w:bottom w:val="nil"/>
              <w:right w:val="single" w:sz="4" w:space="0" w:color="auto"/>
            </w:tcBorders>
            <w:shd w:val="clear" w:color="auto" w:fill="auto"/>
          </w:tcPr>
          <w:p w14:paraId="573B1F29" w14:textId="77777777" w:rsidR="00BB7B43" w:rsidRPr="00140E21" w:rsidRDefault="00BB7B43" w:rsidP="00AD243F">
            <w:pPr>
              <w:pStyle w:val="TAL"/>
              <w:rPr>
                <w:rFonts w:eastAsia="Malgun Gothic"/>
              </w:rPr>
            </w:pPr>
          </w:p>
        </w:tc>
        <w:tc>
          <w:tcPr>
            <w:tcW w:w="2811" w:type="dxa"/>
            <w:tcBorders>
              <w:top w:val="single" w:sz="4" w:space="0" w:color="auto"/>
              <w:left w:val="single" w:sz="4" w:space="0" w:color="auto"/>
              <w:bottom w:val="single" w:sz="4" w:space="0" w:color="auto"/>
              <w:right w:val="single" w:sz="4" w:space="0" w:color="auto"/>
            </w:tcBorders>
          </w:tcPr>
          <w:p w14:paraId="12273E97" w14:textId="77777777" w:rsidR="00BB7B43" w:rsidRPr="00140E21" w:rsidRDefault="00BB7B43" w:rsidP="00AD243F">
            <w:pPr>
              <w:pStyle w:val="TAL"/>
              <w:rPr>
                <w:rFonts w:eastAsia="Malgun Gothic"/>
              </w:rPr>
            </w:pPr>
            <w:r>
              <w:rPr>
                <w:rFonts w:eastAsia="Malgun Gothic"/>
              </w:rPr>
              <w:t>Enhanced Coverage Restriction</w:t>
            </w:r>
          </w:p>
        </w:tc>
        <w:tc>
          <w:tcPr>
            <w:tcW w:w="4225" w:type="dxa"/>
            <w:tcBorders>
              <w:top w:val="single" w:sz="4" w:space="0" w:color="auto"/>
              <w:left w:val="single" w:sz="4" w:space="0" w:color="auto"/>
              <w:bottom w:val="single" w:sz="4" w:space="0" w:color="auto"/>
              <w:right w:val="single" w:sz="4" w:space="0" w:color="auto"/>
            </w:tcBorders>
          </w:tcPr>
          <w:p w14:paraId="0698E067" w14:textId="77777777" w:rsidR="00BB7B43" w:rsidRPr="00140E21" w:rsidRDefault="00BB7B43" w:rsidP="00AD243F">
            <w:pPr>
              <w:pStyle w:val="TAL"/>
              <w:rPr>
                <w:rFonts w:eastAsia="Malgun Gothic"/>
              </w:rPr>
            </w:pPr>
            <w:r>
              <w:rPr>
                <w:rFonts w:eastAsia="Malgun Gothic"/>
              </w:rPr>
              <w:t>Specifies whether CE mode B is restricted for the UE, or both CE mode A and CE mode B are restricted for the UE, or both CE mode A and CE mode B are not restricted for the UE.</w:t>
            </w:r>
          </w:p>
        </w:tc>
      </w:tr>
      <w:tr w:rsidR="00BB7B43" w:rsidRPr="00140E21" w14:paraId="1C55AD1F" w14:textId="77777777" w:rsidTr="00BB7B43">
        <w:trPr>
          <w:cantSplit/>
          <w:tblHeader/>
          <w:jc w:val="center"/>
        </w:trPr>
        <w:tc>
          <w:tcPr>
            <w:tcW w:w="1980" w:type="dxa"/>
            <w:tcBorders>
              <w:top w:val="nil"/>
              <w:left w:val="single" w:sz="4" w:space="0" w:color="auto"/>
              <w:bottom w:val="nil"/>
              <w:right w:val="single" w:sz="4" w:space="0" w:color="auto"/>
            </w:tcBorders>
            <w:shd w:val="clear" w:color="auto" w:fill="auto"/>
          </w:tcPr>
          <w:p w14:paraId="4FBB3BC1" w14:textId="77777777" w:rsidR="00BB7B43" w:rsidRPr="00140E21" w:rsidRDefault="00BB7B43" w:rsidP="00AD243F">
            <w:pPr>
              <w:pStyle w:val="TAL"/>
              <w:rPr>
                <w:rFonts w:eastAsia="Malgun Gothic"/>
              </w:rPr>
            </w:pPr>
          </w:p>
        </w:tc>
        <w:tc>
          <w:tcPr>
            <w:tcW w:w="2811" w:type="dxa"/>
            <w:tcBorders>
              <w:top w:val="single" w:sz="4" w:space="0" w:color="auto"/>
              <w:left w:val="single" w:sz="4" w:space="0" w:color="auto"/>
              <w:bottom w:val="single" w:sz="4" w:space="0" w:color="auto"/>
              <w:right w:val="single" w:sz="4" w:space="0" w:color="auto"/>
            </w:tcBorders>
          </w:tcPr>
          <w:p w14:paraId="5CF047AF" w14:textId="77777777" w:rsidR="00BB7B43" w:rsidRPr="00140E21" w:rsidRDefault="00BB7B43" w:rsidP="00AD243F">
            <w:pPr>
              <w:pStyle w:val="TAL"/>
              <w:rPr>
                <w:rFonts w:eastAsia="Malgun Gothic"/>
              </w:rPr>
            </w:pPr>
            <w:r>
              <w:rPr>
                <w:rFonts w:eastAsia="Malgun Gothic"/>
              </w:rPr>
              <w:t>NB-IoT Enhanced Coverage Restriction</w:t>
            </w:r>
          </w:p>
        </w:tc>
        <w:tc>
          <w:tcPr>
            <w:tcW w:w="4225" w:type="dxa"/>
            <w:tcBorders>
              <w:top w:val="single" w:sz="4" w:space="0" w:color="auto"/>
              <w:left w:val="single" w:sz="4" w:space="0" w:color="auto"/>
              <w:bottom w:val="single" w:sz="4" w:space="0" w:color="auto"/>
              <w:right w:val="single" w:sz="4" w:space="0" w:color="auto"/>
            </w:tcBorders>
          </w:tcPr>
          <w:p w14:paraId="08FAE5FC" w14:textId="77777777" w:rsidR="00BB7B43" w:rsidRPr="00140E21" w:rsidRDefault="00BB7B43" w:rsidP="00AD243F">
            <w:pPr>
              <w:pStyle w:val="TAL"/>
              <w:rPr>
                <w:rFonts w:eastAsia="Malgun Gothic"/>
              </w:rPr>
            </w:pPr>
            <w:r>
              <w:rPr>
                <w:rFonts w:eastAsia="Malgun Gothic"/>
              </w:rPr>
              <w:t>Indicates whether Enhanced Coverage for NB-IoT UEs is restricted or not.</w:t>
            </w:r>
          </w:p>
        </w:tc>
      </w:tr>
      <w:tr w:rsidR="00BB7B43" w:rsidRPr="00140E21" w14:paraId="0F561AB1" w14:textId="77777777" w:rsidTr="00BB7B43">
        <w:trPr>
          <w:cantSplit/>
          <w:tblHeader/>
          <w:jc w:val="center"/>
        </w:trPr>
        <w:tc>
          <w:tcPr>
            <w:tcW w:w="1980" w:type="dxa"/>
            <w:tcBorders>
              <w:top w:val="nil"/>
              <w:left w:val="single" w:sz="4" w:space="0" w:color="auto"/>
              <w:bottom w:val="nil"/>
              <w:right w:val="single" w:sz="4" w:space="0" w:color="auto"/>
            </w:tcBorders>
            <w:shd w:val="clear" w:color="auto" w:fill="auto"/>
          </w:tcPr>
          <w:p w14:paraId="1DDF370F" w14:textId="77777777" w:rsidR="00BB7B43" w:rsidRPr="00140E21" w:rsidRDefault="00BB7B43" w:rsidP="00AD243F">
            <w:pPr>
              <w:pStyle w:val="TAL"/>
              <w:rPr>
                <w:rFonts w:eastAsia="Malgun Gothic"/>
              </w:rPr>
            </w:pPr>
          </w:p>
        </w:tc>
        <w:tc>
          <w:tcPr>
            <w:tcW w:w="2811" w:type="dxa"/>
            <w:tcBorders>
              <w:top w:val="single" w:sz="4" w:space="0" w:color="auto"/>
              <w:left w:val="single" w:sz="4" w:space="0" w:color="auto"/>
              <w:bottom w:val="single" w:sz="4" w:space="0" w:color="auto"/>
              <w:right w:val="single" w:sz="4" w:space="0" w:color="auto"/>
            </w:tcBorders>
          </w:tcPr>
          <w:p w14:paraId="17500827" w14:textId="77777777" w:rsidR="00BB7B43" w:rsidRDefault="00BB7B43" w:rsidP="00AD243F">
            <w:pPr>
              <w:pStyle w:val="TAL"/>
              <w:rPr>
                <w:rFonts w:eastAsia="Malgun Gothic"/>
              </w:rPr>
            </w:pPr>
            <w:r>
              <w:rPr>
                <w:rFonts w:eastAsia="Malgun Gothic"/>
              </w:rPr>
              <w:t>IAB-Operation allowed</w:t>
            </w:r>
          </w:p>
        </w:tc>
        <w:tc>
          <w:tcPr>
            <w:tcW w:w="4225" w:type="dxa"/>
            <w:tcBorders>
              <w:top w:val="single" w:sz="4" w:space="0" w:color="auto"/>
              <w:left w:val="single" w:sz="4" w:space="0" w:color="auto"/>
              <w:bottom w:val="single" w:sz="4" w:space="0" w:color="auto"/>
              <w:right w:val="single" w:sz="4" w:space="0" w:color="auto"/>
            </w:tcBorders>
          </w:tcPr>
          <w:p w14:paraId="74558181" w14:textId="77777777" w:rsidR="00BB7B43" w:rsidRDefault="00BB7B43" w:rsidP="00AD243F">
            <w:pPr>
              <w:pStyle w:val="TAL"/>
              <w:rPr>
                <w:rFonts w:eastAsia="Malgun Gothic"/>
              </w:rPr>
            </w:pPr>
            <w:r>
              <w:rPr>
                <w:rFonts w:eastAsia="Malgun Gothic"/>
              </w:rPr>
              <w:t>Indicates that the subscriber is allowed for IAB-operation as specified in clause 5.35.2 of TS 23.501 [2].</w:t>
            </w:r>
          </w:p>
        </w:tc>
      </w:tr>
      <w:tr w:rsidR="00BB7B43" w:rsidRPr="00140E21" w14:paraId="25C39A65" w14:textId="77777777" w:rsidTr="00BB7B43">
        <w:trPr>
          <w:cantSplit/>
          <w:tblHeader/>
          <w:jc w:val="center"/>
        </w:trPr>
        <w:tc>
          <w:tcPr>
            <w:tcW w:w="1980" w:type="dxa"/>
            <w:tcBorders>
              <w:top w:val="nil"/>
              <w:left w:val="single" w:sz="4" w:space="0" w:color="auto"/>
              <w:bottom w:val="nil"/>
              <w:right w:val="single" w:sz="4" w:space="0" w:color="auto"/>
            </w:tcBorders>
            <w:shd w:val="clear" w:color="auto" w:fill="auto"/>
          </w:tcPr>
          <w:p w14:paraId="754AB045" w14:textId="77777777" w:rsidR="00BB7B43" w:rsidRPr="00140E21" w:rsidRDefault="00BB7B43" w:rsidP="00AD243F">
            <w:pPr>
              <w:pStyle w:val="TAL"/>
              <w:rPr>
                <w:rFonts w:eastAsia="Malgun Gothic"/>
              </w:rPr>
            </w:pPr>
          </w:p>
        </w:tc>
        <w:tc>
          <w:tcPr>
            <w:tcW w:w="2811" w:type="dxa"/>
            <w:tcBorders>
              <w:top w:val="single" w:sz="4" w:space="0" w:color="auto"/>
              <w:left w:val="single" w:sz="4" w:space="0" w:color="auto"/>
              <w:bottom w:val="single" w:sz="4" w:space="0" w:color="auto"/>
              <w:right w:val="single" w:sz="4" w:space="0" w:color="auto"/>
            </w:tcBorders>
          </w:tcPr>
          <w:p w14:paraId="4D593B34" w14:textId="77777777" w:rsidR="00BB7B43" w:rsidRDefault="00BB7B43" w:rsidP="00AD243F">
            <w:pPr>
              <w:pStyle w:val="TAL"/>
              <w:rPr>
                <w:rFonts w:eastAsia="Malgun Gothic"/>
              </w:rPr>
            </w:pPr>
            <w:r>
              <w:rPr>
                <w:rFonts w:eastAsia="Malgun Gothic"/>
              </w:rPr>
              <w:t>MBSR Operation allowed</w:t>
            </w:r>
          </w:p>
        </w:tc>
        <w:tc>
          <w:tcPr>
            <w:tcW w:w="4225" w:type="dxa"/>
            <w:tcBorders>
              <w:top w:val="single" w:sz="4" w:space="0" w:color="auto"/>
              <w:left w:val="single" w:sz="4" w:space="0" w:color="auto"/>
              <w:bottom w:val="single" w:sz="4" w:space="0" w:color="auto"/>
              <w:right w:val="single" w:sz="4" w:space="0" w:color="auto"/>
            </w:tcBorders>
          </w:tcPr>
          <w:p w14:paraId="734128B5" w14:textId="77777777" w:rsidR="00BB7B43" w:rsidRDefault="00BB7B43" w:rsidP="00AD243F">
            <w:pPr>
              <w:pStyle w:val="TAL"/>
              <w:rPr>
                <w:rFonts w:eastAsia="Malgun Gothic"/>
              </w:rPr>
            </w:pPr>
            <w:r>
              <w:rPr>
                <w:rFonts w:eastAsia="Malgun Gothic"/>
              </w:rPr>
              <w:t>Indicates the subscriber is allowed for MBSR operation as specified in clause 5.35A.4 of TS 23.501 [2]. If present, additional location information (i.e. a list of TAIs or Area Codes that can be interpreted by AMF into TAIs ) and/or time information (including one or more time windows, and/or one or more recurring time periods) may also be present to restrict the MBSR operation to be within the location and time provided.</w:t>
            </w:r>
          </w:p>
        </w:tc>
      </w:tr>
      <w:tr w:rsidR="00BB7B43" w:rsidRPr="00140E21" w14:paraId="3D50BF7E" w14:textId="77777777" w:rsidTr="00BB7B43">
        <w:trPr>
          <w:cantSplit/>
          <w:tblHeader/>
          <w:jc w:val="center"/>
        </w:trPr>
        <w:tc>
          <w:tcPr>
            <w:tcW w:w="1980" w:type="dxa"/>
            <w:tcBorders>
              <w:top w:val="nil"/>
              <w:left w:val="single" w:sz="4" w:space="0" w:color="auto"/>
              <w:bottom w:val="nil"/>
              <w:right w:val="single" w:sz="4" w:space="0" w:color="auto"/>
            </w:tcBorders>
            <w:shd w:val="clear" w:color="auto" w:fill="auto"/>
          </w:tcPr>
          <w:p w14:paraId="5C06EB3B" w14:textId="77777777" w:rsidR="00BB7B43" w:rsidRPr="00140E21" w:rsidRDefault="00BB7B43" w:rsidP="00AD243F">
            <w:pPr>
              <w:pStyle w:val="TAL"/>
              <w:rPr>
                <w:rFonts w:eastAsia="Malgun Gothic"/>
              </w:rPr>
            </w:pPr>
          </w:p>
        </w:tc>
        <w:tc>
          <w:tcPr>
            <w:tcW w:w="2811" w:type="dxa"/>
            <w:tcBorders>
              <w:top w:val="single" w:sz="4" w:space="0" w:color="auto"/>
              <w:left w:val="single" w:sz="4" w:space="0" w:color="auto"/>
              <w:bottom w:val="single" w:sz="4" w:space="0" w:color="auto"/>
              <w:right w:val="single" w:sz="4" w:space="0" w:color="auto"/>
            </w:tcBorders>
          </w:tcPr>
          <w:p w14:paraId="107B2EC6" w14:textId="77777777" w:rsidR="00BB7B43" w:rsidRDefault="00BB7B43" w:rsidP="00AD243F">
            <w:pPr>
              <w:pStyle w:val="TAL"/>
              <w:rPr>
                <w:rFonts w:eastAsia="Malgun Gothic"/>
              </w:rPr>
            </w:pPr>
            <w:r>
              <w:rPr>
                <w:rFonts w:eastAsia="Malgun Gothic"/>
              </w:rPr>
              <w:t>Charging Characteristics</w:t>
            </w:r>
          </w:p>
        </w:tc>
        <w:tc>
          <w:tcPr>
            <w:tcW w:w="4225" w:type="dxa"/>
            <w:tcBorders>
              <w:top w:val="single" w:sz="4" w:space="0" w:color="auto"/>
              <w:left w:val="single" w:sz="4" w:space="0" w:color="auto"/>
              <w:bottom w:val="single" w:sz="4" w:space="0" w:color="auto"/>
              <w:right w:val="single" w:sz="4" w:space="0" w:color="auto"/>
            </w:tcBorders>
          </w:tcPr>
          <w:p w14:paraId="60BE0A77" w14:textId="77777777" w:rsidR="00BB7B43" w:rsidRDefault="00BB7B43" w:rsidP="00AD243F">
            <w:pPr>
              <w:pStyle w:val="TAL"/>
              <w:rPr>
                <w:rFonts w:eastAsia="Malgun Gothic"/>
              </w:rPr>
            </w:pPr>
            <w:r>
              <w:rPr>
                <w:rFonts w:eastAsia="Malgun Gothic"/>
              </w:rPr>
              <w:t>It contains the Charging Characteristics as defined in Annex A of TS 32.256 [71].</w:t>
            </w:r>
          </w:p>
          <w:p w14:paraId="75A45B55" w14:textId="77777777" w:rsidR="00BB7B43" w:rsidRDefault="00BB7B43" w:rsidP="00AD243F">
            <w:pPr>
              <w:pStyle w:val="TAL"/>
              <w:rPr>
                <w:rFonts w:eastAsia="Malgun Gothic"/>
              </w:rPr>
            </w:pPr>
            <w:r>
              <w:rPr>
                <w:rFonts w:eastAsia="Malgun Gothic"/>
              </w:rPr>
              <w:t>This information, when provided, shall override any corresponding predefined information at the AMF.</w:t>
            </w:r>
          </w:p>
        </w:tc>
      </w:tr>
      <w:tr w:rsidR="00BB7B43" w:rsidRPr="00140E21" w14:paraId="60465921" w14:textId="77777777" w:rsidTr="00BB7B43">
        <w:trPr>
          <w:cantSplit/>
          <w:tblHeader/>
          <w:jc w:val="center"/>
        </w:trPr>
        <w:tc>
          <w:tcPr>
            <w:tcW w:w="1980" w:type="dxa"/>
            <w:tcBorders>
              <w:top w:val="nil"/>
              <w:left w:val="single" w:sz="4" w:space="0" w:color="auto"/>
              <w:bottom w:val="nil"/>
              <w:right w:val="single" w:sz="4" w:space="0" w:color="auto"/>
            </w:tcBorders>
            <w:shd w:val="clear" w:color="auto" w:fill="auto"/>
          </w:tcPr>
          <w:p w14:paraId="5DCF291A" w14:textId="77777777" w:rsidR="00BB7B43" w:rsidRPr="00140E21" w:rsidRDefault="00BB7B43" w:rsidP="00AD243F">
            <w:pPr>
              <w:pStyle w:val="TAL"/>
              <w:rPr>
                <w:rFonts w:eastAsia="Malgun Gothic"/>
              </w:rPr>
            </w:pPr>
          </w:p>
        </w:tc>
        <w:tc>
          <w:tcPr>
            <w:tcW w:w="2811" w:type="dxa"/>
            <w:tcBorders>
              <w:top w:val="single" w:sz="4" w:space="0" w:color="auto"/>
              <w:left w:val="single" w:sz="4" w:space="0" w:color="auto"/>
              <w:bottom w:val="single" w:sz="4" w:space="0" w:color="auto"/>
              <w:right w:val="single" w:sz="4" w:space="0" w:color="auto"/>
            </w:tcBorders>
          </w:tcPr>
          <w:p w14:paraId="6F68AC99" w14:textId="77777777" w:rsidR="00BB7B43" w:rsidRDefault="00BB7B43" w:rsidP="00AD243F">
            <w:pPr>
              <w:pStyle w:val="TAL"/>
              <w:rPr>
                <w:rFonts w:eastAsia="Malgun Gothic"/>
              </w:rPr>
            </w:pPr>
            <w:r>
              <w:rPr>
                <w:rFonts w:eastAsia="Malgun Gothic"/>
              </w:rPr>
              <w:t>Extended idle mode DRX cycle length</w:t>
            </w:r>
          </w:p>
        </w:tc>
        <w:tc>
          <w:tcPr>
            <w:tcW w:w="4225" w:type="dxa"/>
            <w:tcBorders>
              <w:top w:val="single" w:sz="4" w:space="0" w:color="auto"/>
              <w:left w:val="single" w:sz="4" w:space="0" w:color="auto"/>
              <w:bottom w:val="single" w:sz="4" w:space="0" w:color="auto"/>
              <w:right w:val="single" w:sz="4" w:space="0" w:color="auto"/>
            </w:tcBorders>
          </w:tcPr>
          <w:p w14:paraId="1DB267D7" w14:textId="77777777" w:rsidR="00BB7B43" w:rsidRDefault="00BB7B43" w:rsidP="00AD243F">
            <w:pPr>
              <w:pStyle w:val="TAL"/>
              <w:rPr>
                <w:rFonts w:eastAsia="Malgun Gothic"/>
              </w:rPr>
            </w:pPr>
            <w:r>
              <w:rPr>
                <w:rFonts w:eastAsia="Malgun Gothic"/>
              </w:rPr>
              <w:t>Indicates a subscribed extended idle mode DRX cycle length value.</w:t>
            </w:r>
          </w:p>
        </w:tc>
      </w:tr>
      <w:tr w:rsidR="00BB7B43" w:rsidRPr="00140E21" w14:paraId="7D138BE3" w14:textId="77777777" w:rsidTr="00BB7B43">
        <w:trPr>
          <w:cantSplit/>
          <w:tblHeader/>
          <w:jc w:val="center"/>
        </w:trPr>
        <w:tc>
          <w:tcPr>
            <w:tcW w:w="1980" w:type="dxa"/>
            <w:tcBorders>
              <w:top w:val="nil"/>
              <w:left w:val="single" w:sz="4" w:space="0" w:color="auto"/>
              <w:bottom w:val="nil"/>
              <w:right w:val="single" w:sz="4" w:space="0" w:color="auto"/>
            </w:tcBorders>
            <w:shd w:val="clear" w:color="auto" w:fill="auto"/>
          </w:tcPr>
          <w:p w14:paraId="05D61F68" w14:textId="77777777" w:rsidR="00BB7B43" w:rsidRPr="00140E21" w:rsidRDefault="00BB7B43" w:rsidP="00AD243F">
            <w:pPr>
              <w:pStyle w:val="TAL"/>
              <w:rPr>
                <w:rFonts w:eastAsia="Malgun Gothic"/>
              </w:rPr>
            </w:pPr>
          </w:p>
        </w:tc>
        <w:tc>
          <w:tcPr>
            <w:tcW w:w="2811" w:type="dxa"/>
            <w:tcBorders>
              <w:top w:val="single" w:sz="4" w:space="0" w:color="auto"/>
              <w:left w:val="single" w:sz="4" w:space="0" w:color="auto"/>
              <w:bottom w:val="single" w:sz="4" w:space="0" w:color="auto"/>
              <w:right w:val="single" w:sz="4" w:space="0" w:color="auto"/>
            </w:tcBorders>
          </w:tcPr>
          <w:p w14:paraId="027F9926" w14:textId="77777777" w:rsidR="00BB7B43" w:rsidRDefault="00BB7B43" w:rsidP="00AD243F">
            <w:pPr>
              <w:pStyle w:val="TAL"/>
              <w:rPr>
                <w:rFonts w:eastAsia="Malgun Gothic"/>
              </w:rPr>
            </w:pPr>
            <w:r>
              <w:rPr>
                <w:rFonts w:eastAsia="Malgun Gothic"/>
              </w:rPr>
              <w:t>PCF Selection Assistance info</w:t>
            </w:r>
          </w:p>
        </w:tc>
        <w:tc>
          <w:tcPr>
            <w:tcW w:w="4225" w:type="dxa"/>
            <w:tcBorders>
              <w:top w:val="single" w:sz="4" w:space="0" w:color="auto"/>
              <w:left w:val="single" w:sz="4" w:space="0" w:color="auto"/>
              <w:bottom w:val="single" w:sz="4" w:space="0" w:color="auto"/>
              <w:right w:val="single" w:sz="4" w:space="0" w:color="auto"/>
            </w:tcBorders>
          </w:tcPr>
          <w:p w14:paraId="7422FB67" w14:textId="77777777" w:rsidR="00BB7B43" w:rsidRDefault="00BB7B43" w:rsidP="00AD243F">
            <w:pPr>
              <w:pStyle w:val="TAL"/>
              <w:rPr>
                <w:rFonts w:eastAsia="Malgun Gothic"/>
              </w:rPr>
            </w:pPr>
            <w:r>
              <w:rPr>
                <w:rFonts w:eastAsia="Malgun Gothic"/>
              </w:rPr>
              <w:t>list of combination of DNN and S-NSSAI that indicates that the same PCF needs to be selected for AM Policy Control and SM Policy Control (NOTE 10).</w:t>
            </w:r>
          </w:p>
        </w:tc>
      </w:tr>
      <w:tr w:rsidR="00BB7B43" w:rsidRPr="00140E21" w14:paraId="1745ED45" w14:textId="77777777" w:rsidTr="00BB7B43">
        <w:trPr>
          <w:cantSplit/>
          <w:tblHeader/>
          <w:jc w:val="center"/>
        </w:trPr>
        <w:tc>
          <w:tcPr>
            <w:tcW w:w="1980" w:type="dxa"/>
            <w:tcBorders>
              <w:top w:val="nil"/>
              <w:left w:val="single" w:sz="4" w:space="0" w:color="auto"/>
              <w:bottom w:val="nil"/>
              <w:right w:val="single" w:sz="4" w:space="0" w:color="auto"/>
            </w:tcBorders>
            <w:shd w:val="clear" w:color="auto" w:fill="auto"/>
          </w:tcPr>
          <w:p w14:paraId="71EA82C4" w14:textId="77777777" w:rsidR="00BB7B43" w:rsidRPr="00140E21" w:rsidRDefault="00BB7B43" w:rsidP="00AD243F">
            <w:pPr>
              <w:pStyle w:val="TAL"/>
              <w:rPr>
                <w:rFonts w:eastAsia="Malgun Gothic"/>
              </w:rPr>
            </w:pPr>
          </w:p>
        </w:tc>
        <w:tc>
          <w:tcPr>
            <w:tcW w:w="2811" w:type="dxa"/>
            <w:tcBorders>
              <w:top w:val="single" w:sz="4" w:space="0" w:color="auto"/>
              <w:left w:val="single" w:sz="4" w:space="0" w:color="auto"/>
              <w:bottom w:val="single" w:sz="4" w:space="0" w:color="auto"/>
              <w:right w:val="single" w:sz="4" w:space="0" w:color="auto"/>
            </w:tcBorders>
          </w:tcPr>
          <w:p w14:paraId="4CA78A6B" w14:textId="77777777" w:rsidR="00BB7B43" w:rsidRDefault="00BB7B43" w:rsidP="00AD243F">
            <w:pPr>
              <w:pStyle w:val="TAL"/>
              <w:rPr>
                <w:rFonts w:eastAsia="Malgun Gothic"/>
              </w:rPr>
            </w:pPr>
            <w:r>
              <w:rPr>
                <w:rFonts w:eastAsia="Malgun Gothic"/>
              </w:rPr>
              <w:t>AerialUESubscriptionInfo</w:t>
            </w:r>
          </w:p>
        </w:tc>
        <w:tc>
          <w:tcPr>
            <w:tcW w:w="4225" w:type="dxa"/>
            <w:tcBorders>
              <w:top w:val="single" w:sz="4" w:space="0" w:color="auto"/>
              <w:left w:val="single" w:sz="4" w:space="0" w:color="auto"/>
              <w:bottom w:val="single" w:sz="4" w:space="0" w:color="auto"/>
              <w:right w:val="single" w:sz="4" w:space="0" w:color="auto"/>
            </w:tcBorders>
          </w:tcPr>
          <w:p w14:paraId="52761664" w14:textId="77777777" w:rsidR="00BB7B43" w:rsidRDefault="00BB7B43" w:rsidP="00AD243F">
            <w:pPr>
              <w:pStyle w:val="TAL"/>
              <w:rPr>
                <w:rFonts w:eastAsia="Malgun Gothic"/>
              </w:rPr>
            </w:pPr>
            <w:r>
              <w:rPr>
                <w:rFonts w:eastAsia="Malgun Gothic"/>
              </w:rPr>
              <w:t>Aerial UE Subscription Information. It contains an Indication on whether Aerial service for the UE is allowed or not.</w:t>
            </w:r>
          </w:p>
        </w:tc>
      </w:tr>
      <w:tr w:rsidR="00BB7B43" w:rsidRPr="00140E21" w14:paraId="3C9C7EB0" w14:textId="77777777" w:rsidTr="00BB7B43">
        <w:trPr>
          <w:cantSplit/>
          <w:tblHeader/>
          <w:jc w:val="center"/>
        </w:trPr>
        <w:tc>
          <w:tcPr>
            <w:tcW w:w="1980" w:type="dxa"/>
            <w:tcBorders>
              <w:top w:val="nil"/>
              <w:left w:val="single" w:sz="4" w:space="0" w:color="auto"/>
              <w:bottom w:val="nil"/>
              <w:right w:val="single" w:sz="4" w:space="0" w:color="auto"/>
            </w:tcBorders>
            <w:shd w:val="clear" w:color="auto" w:fill="auto"/>
          </w:tcPr>
          <w:p w14:paraId="70AC3BF7" w14:textId="77777777" w:rsidR="00BB7B43" w:rsidRPr="00140E21" w:rsidRDefault="00BB7B43" w:rsidP="00AD243F">
            <w:pPr>
              <w:pStyle w:val="TAL"/>
              <w:rPr>
                <w:rFonts w:eastAsia="Malgun Gothic"/>
              </w:rPr>
            </w:pPr>
          </w:p>
        </w:tc>
        <w:tc>
          <w:tcPr>
            <w:tcW w:w="2811" w:type="dxa"/>
            <w:tcBorders>
              <w:top w:val="single" w:sz="4" w:space="0" w:color="auto"/>
              <w:left w:val="single" w:sz="4" w:space="0" w:color="auto"/>
              <w:bottom w:val="single" w:sz="4" w:space="0" w:color="auto"/>
              <w:right w:val="single" w:sz="4" w:space="0" w:color="auto"/>
            </w:tcBorders>
          </w:tcPr>
          <w:p w14:paraId="1A857303" w14:textId="77777777" w:rsidR="00BB7B43" w:rsidRDefault="00BB7B43" w:rsidP="00AD243F">
            <w:pPr>
              <w:pStyle w:val="TAL"/>
              <w:rPr>
                <w:rFonts w:eastAsia="Malgun Gothic"/>
              </w:rPr>
            </w:pPr>
            <w:r>
              <w:rPr>
                <w:rFonts w:eastAsia="Malgun Gothic"/>
              </w:rPr>
              <w:t>5G Access Stratum-based Time Synchronization Service Data</w:t>
            </w:r>
          </w:p>
        </w:tc>
        <w:tc>
          <w:tcPr>
            <w:tcW w:w="4225" w:type="dxa"/>
            <w:tcBorders>
              <w:top w:val="single" w:sz="4" w:space="0" w:color="auto"/>
              <w:left w:val="single" w:sz="4" w:space="0" w:color="auto"/>
              <w:bottom w:val="single" w:sz="4" w:space="0" w:color="auto"/>
              <w:right w:val="single" w:sz="4" w:space="0" w:color="auto"/>
            </w:tcBorders>
          </w:tcPr>
          <w:p w14:paraId="0C99EC5F" w14:textId="77777777" w:rsidR="00BB7B43" w:rsidRDefault="00BB7B43" w:rsidP="00AD243F">
            <w:pPr>
              <w:pStyle w:val="TAL"/>
              <w:rPr>
                <w:rFonts w:eastAsia="Malgun Gothic"/>
              </w:rPr>
            </w:pPr>
            <w:r>
              <w:rPr>
                <w:rFonts w:eastAsia="Malgun Gothic"/>
              </w:rPr>
              <w:t>Includes the Access Stratum Time Synchronization Service Authorization to indicate whether the UE should be provisioned with 5G system internal clock timing information over access stratum.</w:t>
            </w:r>
          </w:p>
          <w:p w14:paraId="080DA76C" w14:textId="77777777" w:rsidR="00BB7B43" w:rsidRDefault="00BB7B43" w:rsidP="00AD243F">
            <w:pPr>
              <w:pStyle w:val="TAL"/>
              <w:rPr>
                <w:rFonts w:eastAsia="Malgun Gothic"/>
              </w:rPr>
            </w:pPr>
          </w:p>
          <w:p w14:paraId="0EDC8279" w14:textId="77777777" w:rsidR="00BB7B43" w:rsidRDefault="00BB7B43" w:rsidP="00AD243F">
            <w:pPr>
              <w:pStyle w:val="TAL"/>
              <w:rPr>
                <w:rFonts w:eastAsia="Malgun Gothic"/>
              </w:rPr>
            </w:pPr>
            <w:r>
              <w:rPr>
                <w:rFonts w:eastAsia="Malgun Gothic"/>
              </w:rPr>
              <w:t>Optionally includes an Uu time synchronization error budget.</w:t>
            </w:r>
          </w:p>
          <w:p w14:paraId="3C862430" w14:textId="77777777" w:rsidR="00BB7B43" w:rsidRDefault="00BB7B43" w:rsidP="00AD243F">
            <w:pPr>
              <w:pStyle w:val="TAL"/>
              <w:rPr>
                <w:rFonts w:eastAsia="Malgun Gothic"/>
              </w:rPr>
            </w:pPr>
          </w:p>
          <w:p w14:paraId="0127232D" w14:textId="77777777" w:rsidR="00BB7B43" w:rsidRDefault="00BB7B43" w:rsidP="00AD243F">
            <w:pPr>
              <w:pStyle w:val="TAL"/>
              <w:rPr>
                <w:rFonts w:eastAsia="Malgun Gothic"/>
              </w:rPr>
            </w:pPr>
            <w:r>
              <w:rPr>
                <w:rFonts w:eastAsia="Malgun Gothic"/>
              </w:rPr>
              <w:t>Optionally includes one or more periods of start and stop times defining the times when the UE should be provisioned with 5G system internal clock timing information.</w:t>
            </w:r>
          </w:p>
          <w:p w14:paraId="557D31BD" w14:textId="77777777" w:rsidR="00BB7B43" w:rsidRDefault="00BB7B43" w:rsidP="00AD243F">
            <w:pPr>
              <w:pStyle w:val="TAL"/>
              <w:rPr>
                <w:rFonts w:eastAsia="Malgun Gothic"/>
              </w:rPr>
            </w:pPr>
          </w:p>
          <w:p w14:paraId="3EEA08F0" w14:textId="77777777" w:rsidR="00BB7B43" w:rsidRDefault="00BB7B43" w:rsidP="00AD243F">
            <w:pPr>
              <w:pStyle w:val="TAL"/>
              <w:rPr>
                <w:rFonts w:eastAsia="Malgun Gothic"/>
              </w:rPr>
            </w:pPr>
            <w:r>
              <w:rPr>
                <w:rFonts w:eastAsia="Malgun Gothic"/>
              </w:rPr>
              <w:t>Optionally includes a Time Synchronization Coverage Area comprising a list of TAs where the UE shall be provisioned with 5G system internal clock timing information (NOTE 19).</w:t>
            </w:r>
          </w:p>
          <w:p w14:paraId="3365A5FF" w14:textId="77777777" w:rsidR="00BB7B43" w:rsidRDefault="00BB7B43" w:rsidP="00AD243F">
            <w:pPr>
              <w:pStyle w:val="TAL"/>
              <w:rPr>
                <w:rFonts w:eastAsia="Malgun Gothic"/>
              </w:rPr>
            </w:pPr>
          </w:p>
          <w:p w14:paraId="5D9DF410" w14:textId="77777777" w:rsidR="00BB7B43" w:rsidRDefault="00BB7B43" w:rsidP="00AD243F">
            <w:pPr>
              <w:pStyle w:val="TAL"/>
              <w:rPr>
                <w:rFonts w:eastAsia="Malgun Gothic"/>
              </w:rPr>
            </w:pPr>
            <w:r>
              <w:rPr>
                <w:rFonts w:eastAsia="Malgun Gothic"/>
              </w:rPr>
              <w:t>Optionally includes a clock quality detail level to indicate whether and which clock quality information to provide to the UE. It comprises one of the following values: clock quality metrics or acceptable/not acceptable indication.</w:t>
            </w:r>
          </w:p>
          <w:p w14:paraId="0FA8EE25" w14:textId="77777777" w:rsidR="00BB7B43" w:rsidRDefault="00BB7B43" w:rsidP="00AD243F">
            <w:pPr>
              <w:pStyle w:val="TAL"/>
              <w:rPr>
                <w:rFonts w:eastAsia="Malgun Gothic"/>
              </w:rPr>
            </w:pPr>
          </w:p>
          <w:p w14:paraId="5EC4BD3C" w14:textId="77777777" w:rsidR="00BB7B43" w:rsidRDefault="00BB7B43" w:rsidP="00AD243F">
            <w:pPr>
              <w:pStyle w:val="TAL"/>
              <w:rPr>
                <w:rFonts w:eastAsia="Malgun Gothic"/>
              </w:rPr>
            </w:pPr>
            <w:r>
              <w:rPr>
                <w:rFonts w:eastAsia="Malgun Gothic"/>
              </w:rPr>
              <w:t>Optionally includes the clock quality acceptance criteria for the UE. It may be defined based on one or more of the following attributes: time source, traceability to UTC and to GNSS, synchronization state, clock accuracy, frequency stability.</w:t>
            </w:r>
          </w:p>
        </w:tc>
      </w:tr>
      <w:tr w:rsidR="00BB7B43" w:rsidRPr="00140E21" w14:paraId="15650955" w14:textId="77777777" w:rsidTr="00BB7B43">
        <w:trPr>
          <w:cantSplit/>
          <w:tblHeader/>
          <w:jc w:val="center"/>
        </w:trPr>
        <w:tc>
          <w:tcPr>
            <w:tcW w:w="1980" w:type="dxa"/>
            <w:tcBorders>
              <w:top w:val="nil"/>
              <w:left w:val="single" w:sz="4" w:space="0" w:color="auto"/>
              <w:bottom w:val="nil"/>
              <w:right w:val="single" w:sz="4" w:space="0" w:color="auto"/>
            </w:tcBorders>
            <w:shd w:val="clear" w:color="auto" w:fill="auto"/>
          </w:tcPr>
          <w:p w14:paraId="5AB5023F" w14:textId="77777777" w:rsidR="00BB7B43" w:rsidRPr="00140E21" w:rsidRDefault="00BB7B43" w:rsidP="00AD243F">
            <w:pPr>
              <w:pStyle w:val="TAL"/>
              <w:rPr>
                <w:rFonts w:eastAsia="Malgun Gothic"/>
              </w:rPr>
            </w:pPr>
          </w:p>
        </w:tc>
        <w:tc>
          <w:tcPr>
            <w:tcW w:w="2811" w:type="dxa"/>
            <w:tcBorders>
              <w:top w:val="single" w:sz="4" w:space="0" w:color="auto"/>
              <w:left w:val="single" w:sz="4" w:space="0" w:color="auto"/>
              <w:bottom w:val="single" w:sz="4" w:space="0" w:color="auto"/>
              <w:right w:val="single" w:sz="4" w:space="0" w:color="auto"/>
            </w:tcBorders>
          </w:tcPr>
          <w:p w14:paraId="6D2422B2" w14:textId="77777777" w:rsidR="00BB7B43" w:rsidRDefault="00BB7B43" w:rsidP="00AD243F">
            <w:pPr>
              <w:pStyle w:val="TAL"/>
              <w:rPr>
                <w:rFonts w:eastAsia="Malgun Gothic"/>
              </w:rPr>
            </w:pPr>
            <w:r>
              <w:rPr>
                <w:rFonts w:eastAsia="Malgun Gothic"/>
              </w:rPr>
              <w:t>Routing Indicator</w:t>
            </w:r>
          </w:p>
        </w:tc>
        <w:tc>
          <w:tcPr>
            <w:tcW w:w="4225" w:type="dxa"/>
            <w:tcBorders>
              <w:top w:val="single" w:sz="4" w:space="0" w:color="auto"/>
              <w:left w:val="single" w:sz="4" w:space="0" w:color="auto"/>
              <w:bottom w:val="single" w:sz="4" w:space="0" w:color="auto"/>
              <w:right w:val="single" w:sz="4" w:space="0" w:color="auto"/>
            </w:tcBorders>
          </w:tcPr>
          <w:p w14:paraId="1E53F184" w14:textId="77777777" w:rsidR="00BB7B43" w:rsidRDefault="00BB7B43" w:rsidP="00AD243F">
            <w:pPr>
              <w:pStyle w:val="TAL"/>
              <w:rPr>
                <w:rFonts w:eastAsia="Malgun Gothic"/>
              </w:rPr>
            </w:pPr>
            <w:r>
              <w:rPr>
                <w:rFonts w:eastAsia="Malgun Gothic"/>
              </w:rPr>
              <w:t>Routing Indicator assigned to the SUPI.</w:t>
            </w:r>
          </w:p>
        </w:tc>
      </w:tr>
      <w:tr w:rsidR="00BB7B43" w:rsidRPr="00140E21" w14:paraId="227E8AEF" w14:textId="77777777" w:rsidTr="00F0302F">
        <w:trPr>
          <w:cantSplit/>
          <w:tblHeader/>
          <w:jc w:val="center"/>
        </w:trPr>
        <w:tc>
          <w:tcPr>
            <w:tcW w:w="1980" w:type="dxa"/>
            <w:vMerge w:val="restart"/>
            <w:tcBorders>
              <w:top w:val="nil"/>
              <w:left w:val="single" w:sz="4" w:space="0" w:color="auto"/>
              <w:right w:val="single" w:sz="4" w:space="0" w:color="auto"/>
            </w:tcBorders>
            <w:shd w:val="clear" w:color="auto" w:fill="auto"/>
          </w:tcPr>
          <w:p w14:paraId="6023B414" w14:textId="77777777" w:rsidR="00BB7B43" w:rsidRPr="00140E21" w:rsidRDefault="00BB7B43" w:rsidP="00AD243F">
            <w:pPr>
              <w:pStyle w:val="TAL"/>
              <w:rPr>
                <w:rFonts w:eastAsia="Malgun Gothic"/>
              </w:rPr>
            </w:pPr>
          </w:p>
        </w:tc>
        <w:tc>
          <w:tcPr>
            <w:tcW w:w="2811" w:type="dxa"/>
            <w:tcBorders>
              <w:top w:val="single" w:sz="4" w:space="0" w:color="auto"/>
              <w:left w:val="single" w:sz="4" w:space="0" w:color="auto"/>
              <w:bottom w:val="single" w:sz="4" w:space="0" w:color="auto"/>
              <w:right w:val="single" w:sz="4" w:space="0" w:color="auto"/>
            </w:tcBorders>
          </w:tcPr>
          <w:p w14:paraId="54C057EE" w14:textId="77777777" w:rsidR="00BB7B43" w:rsidRDefault="00BB7B43" w:rsidP="00AD243F">
            <w:pPr>
              <w:pStyle w:val="TAL"/>
              <w:rPr>
                <w:rFonts w:eastAsia="Malgun Gothic"/>
              </w:rPr>
            </w:pPr>
            <w:r>
              <w:rPr>
                <w:rFonts w:eastAsia="Malgun Gothic"/>
              </w:rPr>
              <w:t>ODB for Packet services</w:t>
            </w:r>
          </w:p>
        </w:tc>
        <w:tc>
          <w:tcPr>
            <w:tcW w:w="4225" w:type="dxa"/>
            <w:tcBorders>
              <w:top w:val="single" w:sz="4" w:space="0" w:color="auto"/>
              <w:left w:val="single" w:sz="4" w:space="0" w:color="auto"/>
              <w:bottom w:val="single" w:sz="4" w:space="0" w:color="auto"/>
              <w:right w:val="single" w:sz="4" w:space="0" w:color="auto"/>
            </w:tcBorders>
          </w:tcPr>
          <w:p w14:paraId="71FA182E" w14:textId="77777777" w:rsidR="00BB7B43" w:rsidRDefault="00BB7B43" w:rsidP="00AD243F">
            <w:pPr>
              <w:pStyle w:val="TAL"/>
              <w:rPr>
                <w:rFonts w:eastAsia="Malgun Gothic"/>
              </w:rPr>
            </w:pPr>
            <w:r>
              <w:rPr>
                <w:rFonts w:eastAsia="Malgun Gothic"/>
              </w:rPr>
              <w:t>Operator Determined Barring for Packet Oriented Services. See TS 23.015 [90] and TS 29.503 [52] for the handling of ODB for Packet service parameter.</w:t>
            </w:r>
          </w:p>
        </w:tc>
      </w:tr>
      <w:tr w:rsidR="00BB7B43" w:rsidRPr="00140E21" w14:paraId="1B3D1AEB" w14:textId="77777777" w:rsidTr="00F0302F">
        <w:trPr>
          <w:cantSplit/>
          <w:tblHeader/>
          <w:jc w:val="center"/>
        </w:trPr>
        <w:tc>
          <w:tcPr>
            <w:tcW w:w="1980" w:type="dxa"/>
            <w:vMerge/>
            <w:tcBorders>
              <w:left w:val="single" w:sz="4" w:space="0" w:color="auto"/>
              <w:right w:val="single" w:sz="4" w:space="0" w:color="auto"/>
            </w:tcBorders>
            <w:shd w:val="clear" w:color="auto" w:fill="auto"/>
          </w:tcPr>
          <w:p w14:paraId="7181BB4D" w14:textId="77777777" w:rsidR="00BB7B43" w:rsidRPr="00140E21" w:rsidRDefault="00BB7B43" w:rsidP="00BB7B43">
            <w:pPr>
              <w:pStyle w:val="TAL"/>
              <w:rPr>
                <w:rFonts w:eastAsia="Malgun Gothic"/>
              </w:rPr>
            </w:pPr>
          </w:p>
        </w:tc>
        <w:tc>
          <w:tcPr>
            <w:tcW w:w="2811" w:type="dxa"/>
            <w:tcBorders>
              <w:top w:val="single" w:sz="4" w:space="0" w:color="auto"/>
              <w:left w:val="single" w:sz="4" w:space="0" w:color="auto"/>
              <w:bottom w:val="single" w:sz="4" w:space="0" w:color="auto"/>
              <w:right w:val="single" w:sz="4" w:space="0" w:color="auto"/>
            </w:tcBorders>
          </w:tcPr>
          <w:p w14:paraId="18FB5BBB" w14:textId="7151AE79" w:rsidR="00BB7B43" w:rsidRDefault="00BB7B43" w:rsidP="00BB7B43">
            <w:pPr>
              <w:pStyle w:val="TAL"/>
              <w:rPr>
                <w:rFonts w:eastAsia="Malgun Gothic"/>
              </w:rPr>
            </w:pPr>
            <w:ins w:id="192" w:author="Ericsson User1" w:date="2023-06-26T12:57:00Z">
              <w:r>
                <w:rPr>
                  <w:rFonts w:eastAsia="Malgun Gothic"/>
                </w:rPr>
                <w:t>AM</w:t>
              </w:r>
            </w:ins>
            <w:ins w:id="193" w:author="Ericsson User1" w:date="2023-06-12T16:39:00Z">
              <w:r>
                <w:rPr>
                  <w:rFonts w:eastAsia="Malgun Gothic"/>
                </w:rPr>
                <w:t xml:space="preserve"> </w:t>
              </w:r>
            </w:ins>
            <w:ins w:id="194" w:author="Ericsson User1" w:date="2023-06-12T16:40:00Z">
              <w:r>
                <w:rPr>
                  <w:rFonts w:eastAsia="Malgun Gothic"/>
                </w:rPr>
                <w:t>P</w:t>
              </w:r>
            </w:ins>
            <w:ins w:id="195" w:author="Ericsson User1" w:date="2023-06-12T16:39:00Z">
              <w:r>
                <w:rPr>
                  <w:rFonts w:eastAsia="Malgun Gothic"/>
                </w:rPr>
                <w:t>olic</w:t>
              </w:r>
            </w:ins>
            <w:ins w:id="196" w:author="Ericsson User1" w:date="2023-06-20T11:13:00Z">
              <w:r>
                <w:rPr>
                  <w:rFonts w:eastAsia="Malgun Gothic"/>
                </w:rPr>
                <w:t xml:space="preserve">y Association </w:t>
              </w:r>
            </w:ins>
            <w:ins w:id="197" w:author="Ericsson User1" w:date="2023-06-12T16:39:00Z">
              <w:r>
                <w:rPr>
                  <w:rFonts w:eastAsia="Malgun Gothic"/>
                </w:rPr>
                <w:t>indicator</w:t>
              </w:r>
            </w:ins>
          </w:p>
        </w:tc>
        <w:tc>
          <w:tcPr>
            <w:tcW w:w="4225" w:type="dxa"/>
            <w:tcBorders>
              <w:top w:val="single" w:sz="4" w:space="0" w:color="auto"/>
              <w:left w:val="single" w:sz="4" w:space="0" w:color="auto"/>
              <w:bottom w:val="single" w:sz="4" w:space="0" w:color="auto"/>
              <w:right w:val="single" w:sz="4" w:space="0" w:color="auto"/>
            </w:tcBorders>
          </w:tcPr>
          <w:p w14:paraId="7DFAD7FE" w14:textId="1169908B" w:rsidR="00BB7B43" w:rsidRDefault="00BB7B43" w:rsidP="00BB7B43">
            <w:pPr>
              <w:pStyle w:val="TAL"/>
              <w:rPr>
                <w:rFonts w:eastAsia="Malgun Gothic"/>
              </w:rPr>
            </w:pPr>
            <w:ins w:id="198" w:author="Ericsson User1" w:date="2023-06-12T16:38:00Z">
              <w:r w:rsidRPr="00B06F7A">
                <w:t xml:space="preserve">Indicates whether </w:t>
              </w:r>
            </w:ins>
            <w:ins w:id="199" w:author="Ericsson User1" w:date="2023-06-26T12:57:00Z">
              <w:r>
                <w:rPr>
                  <w:rFonts w:eastAsia="Malgun Gothic"/>
                </w:rPr>
                <w:t>the AM</w:t>
              </w:r>
            </w:ins>
            <w:ins w:id="200" w:author="Ericsson User1" w:date="2023-06-20T11:14:00Z">
              <w:r>
                <w:rPr>
                  <w:rFonts w:eastAsia="Malgun Gothic"/>
                </w:rPr>
                <w:t xml:space="preserve"> Policy Association </w:t>
              </w:r>
            </w:ins>
            <w:ins w:id="201" w:author="Ericsson User1" w:date="2023-06-26T12:57:00Z">
              <w:r>
                <w:t>is</w:t>
              </w:r>
            </w:ins>
            <w:ins w:id="202" w:author="Ericsson User1" w:date="2023-06-12T16:38:00Z">
              <w:r>
                <w:t xml:space="preserve"> </w:t>
              </w:r>
            </w:ins>
            <w:ins w:id="203" w:author="David Castellanos" w:date="2023-06-27T13:51:00Z">
              <w:r>
                <w:t>“</w:t>
              </w:r>
            </w:ins>
            <w:ins w:id="204" w:author="Ericsson User1" w:date="2023-06-12T16:39:00Z">
              <w:r>
                <w:t>enabled</w:t>
              </w:r>
            </w:ins>
            <w:ins w:id="205" w:author="David Castellanos" w:date="2023-06-27T13:51:00Z">
              <w:r>
                <w:t>”</w:t>
              </w:r>
            </w:ins>
            <w:ins w:id="206" w:author="Ericsson User1" w:date="2023-06-27T12:49:00Z">
              <w:r>
                <w:t>,</w:t>
              </w:r>
            </w:ins>
            <w:ins w:id="207" w:author="Ericsson User1" w:date="2023-06-12T16:39:00Z">
              <w:r>
                <w:t xml:space="preserve"> </w:t>
              </w:r>
            </w:ins>
            <w:ins w:id="208" w:author="David Castellanos" w:date="2023-06-27T13:51:00Z">
              <w:r>
                <w:t>“</w:t>
              </w:r>
            </w:ins>
            <w:ins w:id="209" w:author="Ericsson User1" w:date="2023-06-12T16:39:00Z">
              <w:r>
                <w:t>disabled</w:t>
              </w:r>
            </w:ins>
            <w:ins w:id="210" w:author="David Castellanos" w:date="2023-06-27T13:51:00Z">
              <w:r>
                <w:t>”</w:t>
              </w:r>
            </w:ins>
            <w:ins w:id="211" w:author="Ericsson User1" w:date="2023-06-12T16:39:00Z">
              <w:r>
                <w:t>.</w:t>
              </w:r>
            </w:ins>
          </w:p>
        </w:tc>
      </w:tr>
      <w:tr w:rsidR="00BB7B43" w:rsidRPr="00140E21" w14:paraId="4F15E5FD" w14:textId="77777777" w:rsidTr="00F0302F">
        <w:trPr>
          <w:cantSplit/>
          <w:tblHeader/>
          <w:jc w:val="center"/>
        </w:trPr>
        <w:tc>
          <w:tcPr>
            <w:tcW w:w="1980" w:type="dxa"/>
            <w:vMerge/>
            <w:tcBorders>
              <w:left w:val="single" w:sz="4" w:space="0" w:color="auto"/>
              <w:bottom w:val="single" w:sz="4" w:space="0" w:color="auto"/>
              <w:right w:val="single" w:sz="4" w:space="0" w:color="auto"/>
            </w:tcBorders>
            <w:shd w:val="clear" w:color="auto" w:fill="auto"/>
          </w:tcPr>
          <w:p w14:paraId="63C19728" w14:textId="77777777" w:rsidR="00BB7B43" w:rsidRPr="00140E21" w:rsidRDefault="00BB7B43" w:rsidP="00BB7B43">
            <w:pPr>
              <w:pStyle w:val="TAL"/>
              <w:rPr>
                <w:rFonts w:eastAsia="Malgun Gothic"/>
              </w:rPr>
            </w:pPr>
          </w:p>
        </w:tc>
        <w:tc>
          <w:tcPr>
            <w:tcW w:w="2811" w:type="dxa"/>
            <w:tcBorders>
              <w:top w:val="single" w:sz="4" w:space="0" w:color="auto"/>
              <w:left w:val="single" w:sz="4" w:space="0" w:color="auto"/>
              <w:bottom w:val="single" w:sz="4" w:space="0" w:color="auto"/>
              <w:right w:val="single" w:sz="4" w:space="0" w:color="auto"/>
            </w:tcBorders>
          </w:tcPr>
          <w:p w14:paraId="14D0C4D5" w14:textId="2DCC45A5" w:rsidR="00BB7B43" w:rsidRDefault="00BB7B43" w:rsidP="00BB7B43">
            <w:pPr>
              <w:pStyle w:val="TAL"/>
              <w:rPr>
                <w:rFonts w:eastAsia="Malgun Gothic"/>
              </w:rPr>
            </w:pPr>
            <w:ins w:id="212" w:author="Ericsson User1" w:date="2023-06-20T11:13:00Z">
              <w:r>
                <w:rPr>
                  <w:rFonts w:eastAsia="Malgun Gothic"/>
                </w:rPr>
                <w:t xml:space="preserve">UE Policy Association </w:t>
              </w:r>
            </w:ins>
            <w:ins w:id="213" w:author="Ericsson User1" w:date="2023-06-12T16:40:00Z">
              <w:r>
                <w:rPr>
                  <w:rFonts w:eastAsia="Malgun Gothic"/>
                </w:rPr>
                <w:t>indicator</w:t>
              </w:r>
            </w:ins>
          </w:p>
        </w:tc>
        <w:tc>
          <w:tcPr>
            <w:tcW w:w="4225" w:type="dxa"/>
            <w:tcBorders>
              <w:top w:val="single" w:sz="4" w:space="0" w:color="auto"/>
              <w:left w:val="single" w:sz="4" w:space="0" w:color="auto"/>
              <w:bottom w:val="single" w:sz="4" w:space="0" w:color="auto"/>
              <w:right w:val="single" w:sz="4" w:space="0" w:color="auto"/>
            </w:tcBorders>
          </w:tcPr>
          <w:p w14:paraId="281BD70D" w14:textId="7BB1D5AC" w:rsidR="00BB7B43" w:rsidRDefault="00BB7B43" w:rsidP="00BB7B43">
            <w:pPr>
              <w:pStyle w:val="TAL"/>
              <w:rPr>
                <w:rFonts w:eastAsia="Malgun Gothic"/>
              </w:rPr>
            </w:pPr>
            <w:ins w:id="214" w:author="Ericsson User1" w:date="2023-06-12T16:39:00Z">
              <w:r w:rsidRPr="00B06F7A">
                <w:t xml:space="preserve">Indicates whether </w:t>
              </w:r>
            </w:ins>
            <w:ins w:id="215" w:author="Ericsson User1" w:date="2023-06-26T12:57:00Z">
              <w:r>
                <w:t xml:space="preserve">the </w:t>
              </w:r>
            </w:ins>
            <w:ins w:id="216" w:author="Ericsson User1" w:date="2023-06-20T11:14:00Z">
              <w:r>
                <w:rPr>
                  <w:rFonts w:eastAsia="Malgun Gothic"/>
                </w:rPr>
                <w:t xml:space="preserve">UE Policy Association </w:t>
              </w:r>
            </w:ins>
            <w:ins w:id="217" w:author="Ericsson User1" w:date="2023-06-26T12:57:00Z">
              <w:r>
                <w:t xml:space="preserve">is </w:t>
              </w:r>
            </w:ins>
            <w:ins w:id="218" w:author="David Castellanos" w:date="2023-06-27T13:51:00Z">
              <w:r>
                <w:t>“</w:t>
              </w:r>
            </w:ins>
            <w:ins w:id="219" w:author="Ericsson User1" w:date="2023-06-12T16:39:00Z">
              <w:r>
                <w:t>enabled</w:t>
              </w:r>
            </w:ins>
            <w:ins w:id="220" w:author="David Castellanos" w:date="2023-06-27T13:51:00Z">
              <w:r>
                <w:t>”</w:t>
              </w:r>
            </w:ins>
            <w:ins w:id="221" w:author="Ericsson User1" w:date="2023-06-12T16:39:00Z">
              <w:r>
                <w:t xml:space="preserve"> or </w:t>
              </w:r>
            </w:ins>
            <w:ins w:id="222" w:author="David Castellanos" w:date="2023-06-27T13:51:00Z">
              <w:r>
                <w:t>“</w:t>
              </w:r>
            </w:ins>
            <w:ins w:id="223" w:author="Ericsson User1" w:date="2023-06-12T16:39:00Z">
              <w:r>
                <w:t>disabled</w:t>
              </w:r>
            </w:ins>
            <w:ins w:id="224" w:author="David Castellanos" w:date="2023-06-27T13:51:00Z">
              <w:r>
                <w:t>”</w:t>
              </w:r>
            </w:ins>
            <w:r>
              <w:t>.</w:t>
            </w:r>
          </w:p>
        </w:tc>
      </w:tr>
      <w:tr w:rsidR="00BB7B43" w:rsidRPr="00140E21" w14:paraId="099CB720" w14:textId="77777777" w:rsidTr="00BB7B43">
        <w:trPr>
          <w:cantSplit/>
          <w:tblHeader/>
          <w:jc w:val="center"/>
        </w:trPr>
        <w:tc>
          <w:tcPr>
            <w:tcW w:w="1980" w:type="dxa"/>
            <w:tcBorders>
              <w:top w:val="single" w:sz="4" w:space="0" w:color="auto"/>
              <w:left w:val="single" w:sz="4" w:space="0" w:color="auto"/>
              <w:bottom w:val="nil"/>
              <w:right w:val="single" w:sz="4" w:space="0" w:color="auto"/>
            </w:tcBorders>
            <w:shd w:val="clear" w:color="auto" w:fill="auto"/>
          </w:tcPr>
          <w:p w14:paraId="6BA4ADCA" w14:textId="77777777" w:rsidR="00BB7B43" w:rsidRPr="00140E21" w:rsidRDefault="00BB7B43" w:rsidP="00AD243F">
            <w:pPr>
              <w:pStyle w:val="TAL"/>
              <w:rPr>
                <w:rFonts w:eastAsia="SimSun"/>
                <w:lang w:eastAsia="zh-CN"/>
              </w:rPr>
            </w:pPr>
            <w:r w:rsidRPr="00140E21">
              <w:rPr>
                <w:rFonts w:eastAsia="SimSun"/>
                <w:lang w:eastAsia="zh-CN"/>
              </w:rPr>
              <w:t xml:space="preserve">Slice Selection Subscription data (data needed for </w:t>
            </w:r>
          </w:p>
        </w:tc>
        <w:tc>
          <w:tcPr>
            <w:tcW w:w="2811" w:type="dxa"/>
            <w:tcBorders>
              <w:top w:val="single" w:sz="4" w:space="0" w:color="auto"/>
              <w:left w:val="single" w:sz="4" w:space="0" w:color="auto"/>
              <w:bottom w:val="single" w:sz="4" w:space="0" w:color="auto"/>
              <w:right w:val="single" w:sz="4" w:space="0" w:color="auto"/>
            </w:tcBorders>
          </w:tcPr>
          <w:p w14:paraId="27AC1CB7" w14:textId="77777777" w:rsidR="00BB7B43" w:rsidRPr="00140E21" w:rsidRDefault="00BB7B43" w:rsidP="00AD243F">
            <w:pPr>
              <w:pStyle w:val="TAL"/>
              <w:rPr>
                <w:rFonts w:eastAsia="Malgun Gothic"/>
              </w:rPr>
            </w:pPr>
            <w:r w:rsidRPr="00140E21">
              <w:rPr>
                <w:rFonts w:eastAsia="Malgun Gothic"/>
              </w:rPr>
              <w:t>Subscribed S-NSSAIs</w:t>
            </w:r>
          </w:p>
        </w:tc>
        <w:tc>
          <w:tcPr>
            <w:tcW w:w="4225" w:type="dxa"/>
            <w:tcBorders>
              <w:top w:val="single" w:sz="4" w:space="0" w:color="auto"/>
              <w:left w:val="single" w:sz="4" w:space="0" w:color="auto"/>
              <w:bottom w:val="single" w:sz="4" w:space="0" w:color="auto"/>
              <w:right w:val="single" w:sz="4" w:space="0" w:color="auto"/>
            </w:tcBorders>
          </w:tcPr>
          <w:p w14:paraId="10D6558D" w14:textId="77777777" w:rsidR="00BB7B43" w:rsidRPr="00140E21" w:rsidRDefault="00BB7B43" w:rsidP="00AD243F">
            <w:pPr>
              <w:pStyle w:val="TAL"/>
              <w:rPr>
                <w:rFonts w:eastAsia="Malgun Gothic"/>
              </w:rPr>
            </w:pPr>
            <w:r w:rsidRPr="00140E21">
              <w:rPr>
                <w:rFonts w:eastAsia="Malgun Gothic"/>
              </w:rPr>
              <w:t>The Network Slices that the UE subscribes to. In roaming case, it indicates the subscribed network slices applicable to the serving PLMN</w:t>
            </w:r>
            <w:r>
              <w:rPr>
                <w:rFonts w:eastAsia="Malgun Gothic"/>
              </w:rPr>
              <w:t xml:space="preserve"> (NOTE 11)</w:t>
            </w:r>
            <w:r w:rsidRPr="00140E21">
              <w:rPr>
                <w:rFonts w:eastAsia="Malgun Gothic"/>
              </w:rPr>
              <w:t>.</w:t>
            </w:r>
          </w:p>
        </w:tc>
      </w:tr>
      <w:tr w:rsidR="00BB7B43" w:rsidRPr="00140E21" w14:paraId="5C2FA6D8" w14:textId="77777777" w:rsidTr="00BB7B43">
        <w:trPr>
          <w:cantSplit/>
          <w:tblHeader/>
          <w:jc w:val="center"/>
        </w:trPr>
        <w:tc>
          <w:tcPr>
            <w:tcW w:w="1980" w:type="dxa"/>
            <w:tcBorders>
              <w:top w:val="nil"/>
              <w:left w:val="single" w:sz="4" w:space="0" w:color="auto"/>
              <w:bottom w:val="nil"/>
              <w:right w:val="single" w:sz="4" w:space="0" w:color="auto"/>
            </w:tcBorders>
            <w:shd w:val="clear" w:color="auto" w:fill="auto"/>
          </w:tcPr>
          <w:p w14:paraId="5C2A033E" w14:textId="77777777" w:rsidR="00BB7B43" w:rsidRPr="00140E21" w:rsidRDefault="00BB7B43" w:rsidP="00AD243F">
            <w:pPr>
              <w:pStyle w:val="TAL"/>
              <w:rPr>
                <w:rFonts w:eastAsia="Malgun Gothic"/>
              </w:rPr>
            </w:pPr>
            <w:r w:rsidRPr="00140E21">
              <w:rPr>
                <w:rFonts w:eastAsia="SimSun"/>
                <w:lang w:eastAsia="zh-CN"/>
              </w:rPr>
              <w:t>Slice Selection as described in clause 4.2.2.2.3 and</w:t>
            </w:r>
          </w:p>
        </w:tc>
        <w:tc>
          <w:tcPr>
            <w:tcW w:w="2811" w:type="dxa"/>
            <w:tcBorders>
              <w:top w:val="single" w:sz="4" w:space="0" w:color="auto"/>
              <w:left w:val="single" w:sz="4" w:space="0" w:color="auto"/>
              <w:bottom w:val="single" w:sz="4" w:space="0" w:color="auto"/>
              <w:right w:val="single" w:sz="4" w:space="0" w:color="auto"/>
            </w:tcBorders>
          </w:tcPr>
          <w:p w14:paraId="52CB3957" w14:textId="77777777" w:rsidR="00BB7B43" w:rsidRPr="00140E21" w:rsidRDefault="00BB7B43" w:rsidP="00AD243F">
            <w:pPr>
              <w:pStyle w:val="TAL"/>
              <w:rPr>
                <w:rFonts w:eastAsia="Malgun Gothic"/>
              </w:rPr>
            </w:pPr>
            <w:r>
              <w:rPr>
                <w:rFonts w:eastAsia="Malgun Gothic"/>
              </w:rPr>
              <w:t>Default S-NSSAIs</w:t>
            </w:r>
          </w:p>
        </w:tc>
        <w:tc>
          <w:tcPr>
            <w:tcW w:w="4225" w:type="dxa"/>
            <w:tcBorders>
              <w:top w:val="single" w:sz="4" w:space="0" w:color="auto"/>
              <w:left w:val="single" w:sz="4" w:space="0" w:color="auto"/>
              <w:bottom w:val="single" w:sz="4" w:space="0" w:color="auto"/>
              <w:right w:val="single" w:sz="4" w:space="0" w:color="auto"/>
            </w:tcBorders>
          </w:tcPr>
          <w:p w14:paraId="596393F3" w14:textId="77777777" w:rsidR="00BB7B43" w:rsidRPr="00140E21" w:rsidRDefault="00BB7B43" w:rsidP="00AD243F">
            <w:pPr>
              <w:pStyle w:val="TAL"/>
              <w:rPr>
                <w:rFonts w:eastAsia="Malgun Gothic"/>
              </w:rPr>
            </w:pPr>
            <w:r>
              <w:rPr>
                <w:rFonts w:eastAsia="Malgun Gothic"/>
              </w:rPr>
              <w:t>The Subscribed S-NSSAIs marked as default S-NSSAI. In the roaming case, only those applicable to the Serving PLMN (NOTE 12).</w:t>
            </w:r>
          </w:p>
        </w:tc>
      </w:tr>
      <w:tr w:rsidR="00BB7B43" w:rsidRPr="00140E21" w14:paraId="5A082028" w14:textId="77777777" w:rsidTr="00BB7B43">
        <w:trPr>
          <w:cantSplit/>
          <w:tblHeader/>
          <w:jc w:val="center"/>
        </w:trPr>
        <w:tc>
          <w:tcPr>
            <w:tcW w:w="1980" w:type="dxa"/>
            <w:tcBorders>
              <w:top w:val="nil"/>
              <w:left w:val="single" w:sz="4" w:space="0" w:color="auto"/>
              <w:bottom w:val="nil"/>
              <w:right w:val="single" w:sz="4" w:space="0" w:color="auto"/>
            </w:tcBorders>
            <w:shd w:val="clear" w:color="auto" w:fill="auto"/>
          </w:tcPr>
          <w:p w14:paraId="2B2096F2" w14:textId="77777777" w:rsidR="00BB7B43" w:rsidRPr="00140E21" w:rsidRDefault="00BB7B43" w:rsidP="00AD243F">
            <w:pPr>
              <w:pStyle w:val="TAL"/>
              <w:rPr>
                <w:rFonts w:eastAsia="Malgun Gothic"/>
              </w:rPr>
            </w:pPr>
            <w:r w:rsidRPr="00140E21">
              <w:rPr>
                <w:rFonts w:eastAsia="SimSun"/>
                <w:lang w:eastAsia="zh-CN"/>
              </w:rPr>
              <w:t>in clause 4.11.0a.5)</w:t>
            </w:r>
          </w:p>
        </w:tc>
        <w:tc>
          <w:tcPr>
            <w:tcW w:w="2811" w:type="dxa"/>
            <w:tcBorders>
              <w:top w:val="single" w:sz="4" w:space="0" w:color="auto"/>
              <w:left w:val="single" w:sz="4" w:space="0" w:color="auto"/>
              <w:bottom w:val="single" w:sz="4" w:space="0" w:color="auto"/>
              <w:right w:val="single" w:sz="4" w:space="0" w:color="auto"/>
            </w:tcBorders>
          </w:tcPr>
          <w:p w14:paraId="1C4B79AA" w14:textId="77777777" w:rsidR="00BB7B43" w:rsidRPr="00140E21" w:rsidRDefault="00BB7B43" w:rsidP="00AD243F">
            <w:pPr>
              <w:pStyle w:val="TAL"/>
              <w:rPr>
                <w:rFonts w:eastAsia="Malgun Gothic"/>
              </w:rPr>
            </w:pPr>
            <w:r>
              <w:rPr>
                <w:rFonts w:eastAsia="Malgun Gothic"/>
              </w:rPr>
              <w:t>S-NSSAIs subject to Network Slice-Specific Authentication and Authorization</w:t>
            </w:r>
          </w:p>
        </w:tc>
        <w:tc>
          <w:tcPr>
            <w:tcW w:w="4225" w:type="dxa"/>
            <w:tcBorders>
              <w:top w:val="single" w:sz="4" w:space="0" w:color="auto"/>
              <w:left w:val="single" w:sz="4" w:space="0" w:color="auto"/>
              <w:bottom w:val="single" w:sz="4" w:space="0" w:color="auto"/>
              <w:right w:val="single" w:sz="4" w:space="0" w:color="auto"/>
            </w:tcBorders>
          </w:tcPr>
          <w:p w14:paraId="168727A2" w14:textId="77777777" w:rsidR="00BB7B43" w:rsidRPr="00140E21" w:rsidRDefault="00BB7B43" w:rsidP="00AD243F">
            <w:pPr>
              <w:pStyle w:val="TAL"/>
              <w:rPr>
                <w:rFonts w:eastAsia="Malgun Gothic"/>
              </w:rPr>
            </w:pPr>
            <w:r>
              <w:rPr>
                <w:rFonts w:eastAsia="Malgun Gothic"/>
              </w:rPr>
              <w:t>The Subscribed S-NSSAIs marked as subject to NSSAA.</w:t>
            </w:r>
          </w:p>
        </w:tc>
      </w:tr>
      <w:tr w:rsidR="00BB7B43" w:rsidRPr="00140E21" w14:paraId="532587D0" w14:textId="77777777" w:rsidTr="00BB7B43">
        <w:trPr>
          <w:cantSplit/>
          <w:tblHeader/>
          <w:jc w:val="center"/>
        </w:trPr>
        <w:tc>
          <w:tcPr>
            <w:tcW w:w="1980" w:type="dxa"/>
            <w:tcBorders>
              <w:top w:val="nil"/>
              <w:left w:val="single" w:sz="4" w:space="0" w:color="auto"/>
              <w:bottom w:val="nil"/>
              <w:right w:val="single" w:sz="4" w:space="0" w:color="auto"/>
            </w:tcBorders>
            <w:shd w:val="clear" w:color="auto" w:fill="auto"/>
          </w:tcPr>
          <w:p w14:paraId="04C6821D" w14:textId="77777777" w:rsidR="00BB7B43" w:rsidRPr="00140E21" w:rsidRDefault="00BB7B43" w:rsidP="00AD243F">
            <w:pPr>
              <w:pStyle w:val="TAL"/>
              <w:rPr>
                <w:rFonts w:eastAsia="Malgun Gothic"/>
              </w:rPr>
            </w:pPr>
          </w:p>
        </w:tc>
        <w:tc>
          <w:tcPr>
            <w:tcW w:w="2811" w:type="dxa"/>
            <w:tcBorders>
              <w:top w:val="single" w:sz="4" w:space="0" w:color="auto"/>
              <w:left w:val="single" w:sz="4" w:space="0" w:color="auto"/>
              <w:bottom w:val="single" w:sz="4" w:space="0" w:color="auto"/>
              <w:right w:val="single" w:sz="4" w:space="0" w:color="auto"/>
            </w:tcBorders>
          </w:tcPr>
          <w:p w14:paraId="4E7A555F" w14:textId="77777777" w:rsidR="00BB7B43" w:rsidRPr="00140E21" w:rsidRDefault="00BB7B43" w:rsidP="00AD243F">
            <w:pPr>
              <w:pStyle w:val="TAL"/>
              <w:rPr>
                <w:rFonts w:eastAsia="Malgun Gothic"/>
              </w:rPr>
            </w:pPr>
            <w:r>
              <w:rPr>
                <w:rFonts w:eastAsia="Malgun Gothic"/>
              </w:rPr>
              <w:t>Network Slice Simultaneous Registration Group (NSSRG) Information</w:t>
            </w:r>
          </w:p>
        </w:tc>
        <w:tc>
          <w:tcPr>
            <w:tcW w:w="4225" w:type="dxa"/>
            <w:tcBorders>
              <w:top w:val="single" w:sz="4" w:space="0" w:color="auto"/>
              <w:left w:val="single" w:sz="4" w:space="0" w:color="auto"/>
              <w:bottom w:val="single" w:sz="4" w:space="0" w:color="auto"/>
              <w:right w:val="single" w:sz="4" w:space="0" w:color="auto"/>
            </w:tcBorders>
          </w:tcPr>
          <w:p w14:paraId="4629F840" w14:textId="77777777" w:rsidR="00BB7B43" w:rsidRPr="00140E21" w:rsidRDefault="00BB7B43" w:rsidP="00AD243F">
            <w:pPr>
              <w:pStyle w:val="TAL"/>
              <w:rPr>
                <w:rFonts w:eastAsia="Malgun Gothic"/>
              </w:rPr>
            </w:pPr>
            <w:r>
              <w:rPr>
                <w:rFonts w:eastAsia="Malgun Gothic"/>
              </w:rPr>
              <w:t>Optionally, for each S-NSSAI in the Subscribed S-NSSAIs, the one or more value of Network Slice Simultaneous Registration Group(s) (NOTE 11) associated with the S-NSSAI.</w:t>
            </w:r>
          </w:p>
        </w:tc>
      </w:tr>
      <w:tr w:rsidR="00BB7B43" w:rsidRPr="00140E21" w14:paraId="01D32E35" w14:textId="77777777" w:rsidTr="00BB7B43">
        <w:trPr>
          <w:cantSplit/>
          <w:tblHeader/>
          <w:jc w:val="center"/>
        </w:trPr>
        <w:tc>
          <w:tcPr>
            <w:tcW w:w="1980" w:type="dxa"/>
            <w:tcBorders>
              <w:top w:val="nil"/>
              <w:left w:val="single" w:sz="4" w:space="0" w:color="auto"/>
              <w:bottom w:val="single" w:sz="4" w:space="0" w:color="auto"/>
              <w:right w:val="single" w:sz="4" w:space="0" w:color="auto"/>
            </w:tcBorders>
            <w:shd w:val="clear" w:color="auto" w:fill="auto"/>
          </w:tcPr>
          <w:p w14:paraId="61D82B39" w14:textId="77777777" w:rsidR="00BB7B43" w:rsidRPr="00140E21" w:rsidRDefault="00BB7B43" w:rsidP="00AD243F">
            <w:pPr>
              <w:pStyle w:val="TAL"/>
              <w:rPr>
                <w:rFonts w:eastAsia="Malgun Gothic"/>
              </w:rPr>
            </w:pPr>
          </w:p>
        </w:tc>
        <w:tc>
          <w:tcPr>
            <w:tcW w:w="2811" w:type="dxa"/>
            <w:tcBorders>
              <w:top w:val="single" w:sz="4" w:space="0" w:color="auto"/>
              <w:left w:val="single" w:sz="4" w:space="0" w:color="auto"/>
              <w:bottom w:val="single" w:sz="4" w:space="0" w:color="auto"/>
              <w:right w:val="single" w:sz="4" w:space="0" w:color="auto"/>
            </w:tcBorders>
          </w:tcPr>
          <w:p w14:paraId="3CFF22CB" w14:textId="77777777" w:rsidR="00BB7B43" w:rsidRPr="00140E21" w:rsidRDefault="00BB7B43" w:rsidP="00AD243F">
            <w:pPr>
              <w:pStyle w:val="TAL"/>
              <w:rPr>
                <w:rFonts w:eastAsia="Malgun Gothic"/>
              </w:rPr>
            </w:pPr>
            <w:r>
              <w:rPr>
                <w:rFonts w:eastAsia="Malgun Gothic"/>
              </w:rPr>
              <w:t>Network Slice validity time information</w:t>
            </w:r>
          </w:p>
        </w:tc>
        <w:tc>
          <w:tcPr>
            <w:tcW w:w="4225" w:type="dxa"/>
            <w:tcBorders>
              <w:top w:val="single" w:sz="4" w:space="0" w:color="auto"/>
              <w:left w:val="single" w:sz="4" w:space="0" w:color="auto"/>
              <w:bottom w:val="single" w:sz="4" w:space="0" w:color="auto"/>
              <w:right w:val="single" w:sz="4" w:space="0" w:color="auto"/>
            </w:tcBorders>
          </w:tcPr>
          <w:p w14:paraId="22E68D9B" w14:textId="77777777" w:rsidR="00BB7B43" w:rsidRPr="00140E21" w:rsidRDefault="00BB7B43" w:rsidP="00AD243F">
            <w:pPr>
              <w:pStyle w:val="TAL"/>
              <w:rPr>
                <w:rFonts w:eastAsia="Malgun Gothic"/>
              </w:rPr>
            </w:pPr>
            <w:r>
              <w:rPr>
                <w:rFonts w:eastAsia="Malgun Gothic"/>
              </w:rPr>
              <w:t>Optionally, if the Subscribed S-NSSAI is temporarily available network slice, one validity time is associated with this S-NSSAI.</w:t>
            </w:r>
          </w:p>
        </w:tc>
      </w:tr>
      <w:tr w:rsidR="00BB7B43" w:rsidRPr="00140E21" w14:paraId="3B9799A0" w14:textId="77777777" w:rsidTr="00BB7B43">
        <w:trPr>
          <w:cantSplit/>
          <w:tblHeader/>
          <w:jc w:val="center"/>
        </w:trPr>
        <w:tc>
          <w:tcPr>
            <w:tcW w:w="1980" w:type="dxa"/>
            <w:tcBorders>
              <w:top w:val="single" w:sz="4" w:space="0" w:color="auto"/>
              <w:left w:val="single" w:sz="4" w:space="0" w:color="auto"/>
              <w:bottom w:val="nil"/>
              <w:right w:val="single" w:sz="4" w:space="0" w:color="auto"/>
            </w:tcBorders>
          </w:tcPr>
          <w:p w14:paraId="1DA051E4" w14:textId="77777777" w:rsidR="00BB7B43" w:rsidRPr="00140E21" w:rsidRDefault="00BB7B43" w:rsidP="00AD243F">
            <w:pPr>
              <w:pStyle w:val="TAL"/>
              <w:rPr>
                <w:rFonts w:eastAsia="SimSun"/>
                <w:lang w:eastAsia="zh-CN"/>
              </w:rPr>
            </w:pPr>
            <w:r w:rsidRPr="00140E21">
              <w:rPr>
                <w:rFonts w:eastAsia="SimSun"/>
                <w:lang w:eastAsia="zh-CN"/>
              </w:rPr>
              <w:t>SMF Selection</w:t>
            </w:r>
          </w:p>
        </w:tc>
        <w:tc>
          <w:tcPr>
            <w:tcW w:w="2811" w:type="dxa"/>
            <w:tcBorders>
              <w:top w:val="single" w:sz="4" w:space="0" w:color="auto"/>
              <w:left w:val="single" w:sz="4" w:space="0" w:color="auto"/>
              <w:bottom w:val="single" w:sz="4" w:space="0" w:color="auto"/>
              <w:right w:val="single" w:sz="4" w:space="0" w:color="auto"/>
            </w:tcBorders>
          </w:tcPr>
          <w:p w14:paraId="2A7258DF" w14:textId="77777777" w:rsidR="00BB7B43" w:rsidRPr="00140E21" w:rsidRDefault="00BB7B43" w:rsidP="00AD243F">
            <w:pPr>
              <w:pStyle w:val="TAL"/>
              <w:rPr>
                <w:rFonts w:eastAsia="Malgun Gothic"/>
              </w:rPr>
            </w:pPr>
            <w:r w:rsidRPr="00140E21">
              <w:rPr>
                <w:rFonts w:eastAsia="Malgun Gothic"/>
              </w:rPr>
              <w:t>SUPI</w:t>
            </w:r>
          </w:p>
        </w:tc>
        <w:tc>
          <w:tcPr>
            <w:tcW w:w="4225" w:type="dxa"/>
            <w:tcBorders>
              <w:top w:val="single" w:sz="4" w:space="0" w:color="auto"/>
              <w:left w:val="single" w:sz="4" w:space="0" w:color="auto"/>
              <w:bottom w:val="single" w:sz="4" w:space="0" w:color="auto"/>
              <w:right w:val="single" w:sz="4" w:space="0" w:color="auto"/>
            </w:tcBorders>
          </w:tcPr>
          <w:p w14:paraId="7FC82099" w14:textId="77777777" w:rsidR="00BB7B43" w:rsidRPr="00140E21" w:rsidRDefault="00BB7B43" w:rsidP="00AD243F">
            <w:pPr>
              <w:pStyle w:val="TAL"/>
              <w:rPr>
                <w:rFonts w:eastAsia="Malgun Gothic"/>
              </w:rPr>
            </w:pPr>
            <w:r w:rsidRPr="00140E21">
              <w:rPr>
                <w:rFonts w:eastAsia="Malgun Gothic"/>
              </w:rPr>
              <w:t>Key</w:t>
            </w:r>
          </w:p>
        </w:tc>
      </w:tr>
      <w:tr w:rsidR="00BB7B43" w:rsidRPr="00140E21" w14:paraId="26F2F275" w14:textId="77777777" w:rsidTr="00BB7B43">
        <w:trPr>
          <w:cantSplit/>
          <w:tblHeader/>
          <w:jc w:val="center"/>
        </w:trPr>
        <w:tc>
          <w:tcPr>
            <w:tcW w:w="1980" w:type="dxa"/>
            <w:tcBorders>
              <w:top w:val="nil"/>
              <w:left w:val="single" w:sz="4" w:space="0" w:color="auto"/>
              <w:bottom w:val="nil"/>
              <w:right w:val="single" w:sz="4" w:space="0" w:color="auto"/>
            </w:tcBorders>
          </w:tcPr>
          <w:p w14:paraId="41ED5555" w14:textId="77777777" w:rsidR="00BB7B43" w:rsidRPr="00140E21" w:rsidRDefault="00BB7B43" w:rsidP="00AD243F">
            <w:pPr>
              <w:pStyle w:val="TAL"/>
              <w:rPr>
                <w:rFonts w:eastAsia="Malgun Gothic"/>
              </w:rPr>
            </w:pPr>
            <w:r w:rsidRPr="00140E21">
              <w:rPr>
                <w:rFonts w:eastAsia="SimSun"/>
                <w:lang w:eastAsia="zh-CN"/>
              </w:rPr>
              <w:t>Subscription data (data needed for SMF</w:t>
            </w:r>
          </w:p>
        </w:tc>
        <w:tc>
          <w:tcPr>
            <w:tcW w:w="7036" w:type="dxa"/>
            <w:gridSpan w:val="2"/>
            <w:tcBorders>
              <w:top w:val="single" w:sz="4" w:space="0" w:color="auto"/>
              <w:left w:val="single" w:sz="4" w:space="0" w:color="auto"/>
              <w:bottom w:val="single" w:sz="4" w:space="0" w:color="auto"/>
              <w:right w:val="single" w:sz="4" w:space="0" w:color="auto"/>
            </w:tcBorders>
          </w:tcPr>
          <w:p w14:paraId="48EF7F49" w14:textId="77777777" w:rsidR="00BB7B43" w:rsidRPr="00140E21" w:rsidRDefault="00BB7B43" w:rsidP="00AD243F">
            <w:pPr>
              <w:pStyle w:val="TAL"/>
              <w:rPr>
                <w:rFonts w:eastAsia="Malgun Gothic"/>
                <w:b/>
              </w:rPr>
            </w:pPr>
            <w:r w:rsidRPr="00140E21">
              <w:rPr>
                <w:rFonts w:eastAsia="Malgun Gothic"/>
                <w:b/>
              </w:rPr>
              <w:t>SMF Selection Subscription data contains one or more S-NSSAI level subscription data:</w:t>
            </w:r>
          </w:p>
        </w:tc>
      </w:tr>
      <w:tr w:rsidR="00BB7B43" w:rsidRPr="00140E21" w14:paraId="66614FE6" w14:textId="77777777" w:rsidTr="00BB7B43">
        <w:trPr>
          <w:cantSplit/>
          <w:tblHeader/>
          <w:jc w:val="center"/>
        </w:trPr>
        <w:tc>
          <w:tcPr>
            <w:tcW w:w="1980" w:type="dxa"/>
            <w:tcBorders>
              <w:top w:val="nil"/>
              <w:left w:val="single" w:sz="4" w:space="0" w:color="auto"/>
              <w:bottom w:val="nil"/>
              <w:right w:val="single" w:sz="4" w:space="0" w:color="auto"/>
            </w:tcBorders>
          </w:tcPr>
          <w:p w14:paraId="514C2B4C" w14:textId="77777777" w:rsidR="00BB7B43" w:rsidRPr="00140E21" w:rsidRDefault="00BB7B43" w:rsidP="00AD243F">
            <w:pPr>
              <w:pStyle w:val="TAL"/>
              <w:rPr>
                <w:rFonts w:eastAsia="Malgun Gothic"/>
              </w:rPr>
            </w:pPr>
            <w:r w:rsidRPr="00140E21">
              <w:rPr>
                <w:rFonts w:eastAsia="SimSun"/>
                <w:lang w:eastAsia="zh-CN"/>
              </w:rPr>
              <w:t>Selection as described</w:t>
            </w:r>
          </w:p>
        </w:tc>
        <w:tc>
          <w:tcPr>
            <w:tcW w:w="2811" w:type="dxa"/>
            <w:tcBorders>
              <w:top w:val="single" w:sz="4" w:space="0" w:color="auto"/>
              <w:left w:val="single" w:sz="4" w:space="0" w:color="auto"/>
              <w:bottom w:val="single" w:sz="4" w:space="0" w:color="auto"/>
              <w:right w:val="single" w:sz="4" w:space="0" w:color="auto"/>
            </w:tcBorders>
          </w:tcPr>
          <w:p w14:paraId="7225F6AC" w14:textId="77777777" w:rsidR="00BB7B43" w:rsidRPr="00140E21" w:rsidRDefault="00BB7B43" w:rsidP="00AD243F">
            <w:pPr>
              <w:pStyle w:val="TAL"/>
              <w:rPr>
                <w:rFonts w:eastAsia="Malgun Gothic"/>
              </w:rPr>
            </w:pPr>
            <w:r w:rsidRPr="00140E21">
              <w:rPr>
                <w:rFonts w:eastAsia="Malgun Gothic"/>
              </w:rPr>
              <w:t>S-NSSAI</w:t>
            </w:r>
          </w:p>
        </w:tc>
        <w:tc>
          <w:tcPr>
            <w:tcW w:w="4225" w:type="dxa"/>
            <w:tcBorders>
              <w:top w:val="single" w:sz="4" w:space="0" w:color="auto"/>
              <w:left w:val="single" w:sz="4" w:space="0" w:color="auto"/>
              <w:bottom w:val="single" w:sz="4" w:space="0" w:color="auto"/>
              <w:right w:val="single" w:sz="4" w:space="0" w:color="auto"/>
            </w:tcBorders>
          </w:tcPr>
          <w:p w14:paraId="35750C30" w14:textId="77777777" w:rsidR="00BB7B43" w:rsidRPr="00140E21" w:rsidRDefault="00BB7B43" w:rsidP="00AD243F">
            <w:pPr>
              <w:pStyle w:val="TAL"/>
              <w:rPr>
                <w:rFonts w:eastAsia="Malgun Gothic"/>
              </w:rPr>
            </w:pPr>
            <w:r w:rsidRPr="00140E21">
              <w:rPr>
                <w:rFonts w:eastAsia="Malgun Gothic"/>
              </w:rPr>
              <w:t>Indicates the value of the S-NSSAI.</w:t>
            </w:r>
          </w:p>
        </w:tc>
      </w:tr>
      <w:tr w:rsidR="00BB7B43" w:rsidRPr="00140E21" w14:paraId="06C0B58A" w14:textId="77777777" w:rsidTr="00BB7B43">
        <w:trPr>
          <w:cantSplit/>
          <w:tblHeader/>
          <w:jc w:val="center"/>
        </w:trPr>
        <w:tc>
          <w:tcPr>
            <w:tcW w:w="1980" w:type="dxa"/>
            <w:tcBorders>
              <w:top w:val="nil"/>
              <w:left w:val="single" w:sz="4" w:space="0" w:color="auto"/>
              <w:bottom w:val="nil"/>
              <w:right w:val="single" w:sz="4" w:space="0" w:color="auto"/>
            </w:tcBorders>
          </w:tcPr>
          <w:p w14:paraId="3E4308D1" w14:textId="77777777" w:rsidR="00BB7B43" w:rsidRPr="00140E21" w:rsidRDefault="00BB7B43" w:rsidP="00AD243F">
            <w:pPr>
              <w:pStyle w:val="TAL"/>
              <w:rPr>
                <w:rFonts w:eastAsia="Malgun Gothic"/>
              </w:rPr>
            </w:pPr>
            <w:r w:rsidRPr="00140E21">
              <w:rPr>
                <w:rFonts w:eastAsia="SimSun"/>
                <w:lang w:eastAsia="zh-CN"/>
              </w:rPr>
              <w:t>in clause 6.3.2 of</w:t>
            </w:r>
          </w:p>
        </w:tc>
        <w:tc>
          <w:tcPr>
            <w:tcW w:w="2811" w:type="dxa"/>
            <w:tcBorders>
              <w:top w:val="single" w:sz="4" w:space="0" w:color="auto"/>
              <w:left w:val="single" w:sz="4" w:space="0" w:color="auto"/>
              <w:bottom w:val="single" w:sz="4" w:space="0" w:color="auto"/>
              <w:right w:val="single" w:sz="4" w:space="0" w:color="auto"/>
            </w:tcBorders>
          </w:tcPr>
          <w:p w14:paraId="2CB600BC" w14:textId="77777777" w:rsidR="00BB7B43" w:rsidRPr="00140E21" w:rsidRDefault="00BB7B43" w:rsidP="00AD243F">
            <w:pPr>
              <w:pStyle w:val="TAL"/>
              <w:rPr>
                <w:rFonts w:eastAsia="Malgun Gothic"/>
              </w:rPr>
            </w:pPr>
            <w:r w:rsidRPr="00140E21">
              <w:rPr>
                <w:rFonts w:eastAsia="Malgun Gothic"/>
              </w:rPr>
              <w:t>Subscribed DNN list</w:t>
            </w:r>
          </w:p>
        </w:tc>
        <w:tc>
          <w:tcPr>
            <w:tcW w:w="4225" w:type="dxa"/>
            <w:tcBorders>
              <w:top w:val="single" w:sz="4" w:space="0" w:color="auto"/>
              <w:left w:val="single" w:sz="4" w:space="0" w:color="auto"/>
              <w:bottom w:val="single" w:sz="4" w:space="0" w:color="auto"/>
              <w:right w:val="single" w:sz="4" w:space="0" w:color="auto"/>
            </w:tcBorders>
          </w:tcPr>
          <w:p w14:paraId="5D46F8B9" w14:textId="77777777" w:rsidR="00BB7B43" w:rsidRPr="00140E21" w:rsidRDefault="00BB7B43" w:rsidP="00AD243F">
            <w:pPr>
              <w:pStyle w:val="TAL"/>
              <w:rPr>
                <w:rFonts w:eastAsia="Malgun Gothic"/>
              </w:rPr>
            </w:pPr>
            <w:r w:rsidRPr="00140E21">
              <w:rPr>
                <w:rFonts w:eastAsia="Malgun Gothic"/>
              </w:rPr>
              <w:t>List of the subscribed DNNs for the UE (NOTE 1).</w:t>
            </w:r>
          </w:p>
        </w:tc>
      </w:tr>
      <w:tr w:rsidR="00BB7B43" w:rsidRPr="00140E21" w14:paraId="4FE78F27" w14:textId="77777777" w:rsidTr="00BB7B43">
        <w:trPr>
          <w:cantSplit/>
          <w:tblHeader/>
          <w:jc w:val="center"/>
        </w:trPr>
        <w:tc>
          <w:tcPr>
            <w:tcW w:w="1980" w:type="dxa"/>
            <w:tcBorders>
              <w:top w:val="nil"/>
              <w:left w:val="single" w:sz="4" w:space="0" w:color="auto"/>
              <w:bottom w:val="nil"/>
              <w:right w:val="single" w:sz="4" w:space="0" w:color="auto"/>
            </w:tcBorders>
          </w:tcPr>
          <w:p w14:paraId="2A012AED" w14:textId="77777777" w:rsidR="00BB7B43" w:rsidRPr="00140E21" w:rsidRDefault="00BB7B43" w:rsidP="00AD243F">
            <w:pPr>
              <w:pStyle w:val="TAL"/>
              <w:rPr>
                <w:rFonts w:eastAsia="Malgun Gothic"/>
              </w:rPr>
            </w:pPr>
            <w:r w:rsidRPr="00140E21">
              <w:rPr>
                <w:rFonts w:eastAsia="SimSun"/>
                <w:lang w:eastAsia="zh-CN"/>
              </w:rPr>
              <w:t>TS 23.501 [2])</w:t>
            </w:r>
          </w:p>
        </w:tc>
        <w:tc>
          <w:tcPr>
            <w:tcW w:w="2811" w:type="dxa"/>
            <w:tcBorders>
              <w:top w:val="single" w:sz="4" w:space="0" w:color="auto"/>
              <w:left w:val="single" w:sz="4" w:space="0" w:color="auto"/>
              <w:bottom w:val="single" w:sz="4" w:space="0" w:color="auto"/>
              <w:right w:val="single" w:sz="4" w:space="0" w:color="auto"/>
            </w:tcBorders>
          </w:tcPr>
          <w:p w14:paraId="09D89DFE" w14:textId="77777777" w:rsidR="00BB7B43" w:rsidRPr="00140E21" w:rsidRDefault="00BB7B43" w:rsidP="00AD243F">
            <w:pPr>
              <w:pStyle w:val="TAL"/>
              <w:rPr>
                <w:rFonts w:eastAsia="Malgun Gothic"/>
              </w:rPr>
            </w:pPr>
            <w:r w:rsidRPr="00140E21">
              <w:rPr>
                <w:rFonts w:eastAsia="Malgun Gothic"/>
              </w:rPr>
              <w:t>Default DNN</w:t>
            </w:r>
          </w:p>
        </w:tc>
        <w:tc>
          <w:tcPr>
            <w:tcW w:w="4225" w:type="dxa"/>
            <w:tcBorders>
              <w:top w:val="single" w:sz="4" w:space="0" w:color="auto"/>
              <w:left w:val="single" w:sz="4" w:space="0" w:color="auto"/>
              <w:bottom w:val="single" w:sz="4" w:space="0" w:color="auto"/>
              <w:right w:val="single" w:sz="4" w:space="0" w:color="auto"/>
            </w:tcBorders>
          </w:tcPr>
          <w:p w14:paraId="5631CF39" w14:textId="77777777" w:rsidR="00BB7B43" w:rsidRPr="00140E21" w:rsidRDefault="00BB7B43" w:rsidP="00AD243F">
            <w:pPr>
              <w:pStyle w:val="TAL"/>
              <w:rPr>
                <w:rFonts w:eastAsia="Malgun Gothic"/>
              </w:rPr>
            </w:pPr>
            <w:r w:rsidRPr="00140E21">
              <w:rPr>
                <w:rFonts w:eastAsia="Malgun Gothic"/>
              </w:rPr>
              <w:t>The default DNN if the UE does not provide a DNN (NOTE 2).</w:t>
            </w:r>
          </w:p>
        </w:tc>
      </w:tr>
      <w:tr w:rsidR="00BB7B43" w:rsidRPr="00140E21" w14:paraId="7B822E2A" w14:textId="77777777" w:rsidTr="00BB7B43">
        <w:trPr>
          <w:cantSplit/>
          <w:tblHeader/>
          <w:jc w:val="center"/>
        </w:trPr>
        <w:tc>
          <w:tcPr>
            <w:tcW w:w="1980" w:type="dxa"/>
            <w:tcBorders>
              <w:top w:val="nil"/>
              <w:left w:val="single" w:sz="4" w:space="0" w:color="auto"/>
              <w:bottom w:val="nil"/>
              <w:right w:val="single" w:sz="4" w:space="0" w:color="auto"/>
            </w:tcBorders>
          </w:tcPr>
          <w:p w14:paraId="016BB605" w14:textId="77777777" w:rsidR="00BB7B43" w:rsidRPr="00140E21" w:rsidRDefault="00BB7B43" w:rsidP="00AD243F">
            <w:pPr>
              <w:pStyle w:val="TAL"/>
              <w:rPr>
                <w:rFonts w:eastAsia="Malgun Gothic"/>
              </w:rPr>
            </w:pPr>
          </w:p>
        </w:tc>
        <w:tc>
          <w:tcPr>
            <w:tcW w:w="2811" w:type="dxa"/>
            <w:tcBorders>
              <w:top w:val="single" w:sz="4" w:space="0" w:color="auto"/>
              <w:left w:val="single" w:sz="4" w:space="0" w:color="auto"/>
              <w:bottom w:val="single" w:sz="4" w:space="0" w:color="auto"/>
              <w:right w:val="single" w:sz="4" w:space="0" w:color="auto"/>
            </w:tcBorders>
          </w:tcPr>
          <w:p w14:paraId="1C32920B" w14:textId="77777777" w:rsidR="00BB7B43" w:rsidRPr="00140E21" w:rsidRDefault="00BB7B43" w:rsidP="00AD243F">
            <w:pPr>
              <w:pStyle w:val="TAL"/>
              <w:rPr>
                <w:rFonts w:eastAsia="Malgun Gothic"/>
              </w:rPr>
            </w:pPr>
            <w:r>
              <w:rPr>
                <w:rFonts w:eastAsia="Malgun Gothic"/>
              </w:rPr>
              <w:t>DNN(s) subject to aerial services</w:t>
            </w:r>
          </w:p>
        </w:tc>
        <w:tc>
          <w:tcPr>
            <w:tcW w:w="4225" w:type="dxa"/>
            <w:tcBorders>
              <w:top w:val="single" w:sz="4" w:space="0" w:color="auto"/>
              <w:left w:val="single" w:sz="4" w:space="0" w:color="auto"/>
              <w:bottom w:val="single" w:sz="4" w:space="0" w:color="auto"/>
              <w:right w:val="single" w:sz="4" w:space="0" w:color="auto"/>
            </w:tcBorders>
          </w:tcPr>
          <w:p w14:paraId="5B197AA0" w14:textId="77777777" w:rsidR="00BB7B43" w:rsidRPr="00140E21" w:rsidRDefault="00BB7B43" w:rsidP="00AD243F">
            <w:pPr>
              <w:pStyle w:val="TAL"/>
              <w:rPr>
                <w:rFonts w:eastAsia="Malgun Gothic"/>
              </w:rPr>
            </w:pPr>
            <w:r>
              <w:rPr>
                <w:rFonts w:eastAsia="Malgun Gothic"/>
              </w:rPr>
              <w:t>List of DNNs that are used for aerial services (e.g. UAS operations or C2, etc.) as described in TS 23.256 [80]. (see NOTE 13).</w:t>
            </w:r>
          </w:p>
        </w:tc>
      </w:tr>
      <w:tr w:rsidR="00BB7B43" w:rsidRPr="00140E21" w14:paraId="293AC924" w14:textId="77777777" w:rsidTr="00BB7B43">
        <w:trPr>
          <w:cantSplit/>
          <w:tblHeader/>
          <w:jc w:val="center"/>
        </w:trPr>
        <w:tc>
          <w:tcPr>
            <w:tcW w:w="1980" w:type="dxa"/>
            <w:tcBorders>
              <w:top w:val="nil"/>
              <w:left w:val="single" w:sz="4" w:space="0" w:color="auto"/>
              <w:bottom w:val="nil"/>
              <w:right w:val="single" w:sz="4" w:space="0" w:color="auto"/>
            </w:tcBorders>
          </w:tcPr>
          <w:p w14:paraId="4C320847" w14:textId="77777777" w:rsidR="00BB7B43" w:rsidRPr="00140E21" w:rsidRDefault="00BB7B43" w:rsidP="00AD243F">
            <w:pPr>
              <w:pStyle w:val="TAL"/>
              <w:rPr>
                <w:rFonts w:eastAsia="Malgun Gothic"/>
              </w:rPr>
            </w:pPr>
          </w:p>
        </w:tc>
        <w:tc>
          <w:tcPr>
            <w:tcW w:w="2811" w:type="dxa"/>
            <w:tcBorders>
              <w:top w:val="single" w:sz="4" w:space="0" w:color="auto"/>
              <w:left w:val="single" w:sz="4" w:space="0" w:color="auto"/>
              <w:bottom w:val="single" w:sz="4" w:space="0" w:color="auto"/>
              <w:right w:val="single" w:sz="4" w:space="0" w:color="auto"/>
            </w:tcBorders>
          </w:tcPr>
          <w:p w14:paraId="367471EC" w14:textId="77777777" w:rsidR="00BB7B43" w:rsidRPr="00140E21" w:rsidRDefault="00BB7B43" w:rsidP="00AD243F">
            <w:pPr>
              <w:pStyle w:val="TAL"/>
              <w:rPr>
                <w:rFonts w:eastAsia="Malgun Gothic"/>
              </w:rPr>
            </w:pPr>
            <w:r w:rsidRPr="00140E21">
              <w:rPr>
                <w:rFonts w:eastAsia="Malgun Gothic"/>
              </w:rPr>
              <w:t>LBO Roaming Information</w:t>
            </w:r>
          </w:p>
        </w:tc>
        <w:tc>
          <w:tcPr>
            <w:tcW w:w="4225" w:type="dxa"/>
            <w:tcBorders>
              <w:top w:val="single" w:sz="4" w:space="0" w:color="auto"/>
              <w:left w:val="single" w:sz="4" w:space="0" w:color="auto"/>
              <w:bottom w:val="single" w:sz="4" w:space="0" w:color="auto"/>
              <w:right w:val="single" w:sz="4" w:space="0" w:color="auto"/>
            </w:tcBorders>
          </w:tcPr>
          <w:p w14:paraId="2C433451" w14:textId="77777777" w:rsidR="00BB7B43" w:rsidRPr="00140E21" w:rsidRDefault="00BB7B43" w:rsidP="00AD243F">
            <w:pPr>
              <w:pStyle w:val="TAL"/>
              <w:rPr>
                <w:rFonts w:eastAsia="Malgun Gothic"/>
              </w:rPr>
            </w:pPr>
            <w:r w:rsidRPr="00140E21">
              <w:rPr>
                <w:rFonts w:eastAsia="Malgun Gothic"/>
              </w:rPr>
              <w:t>Indicates whether LBO roaming is allowed per DNN, or per (S-NSSAI, subscribed DNN)</w:t>
            </w:r>
            <w:r>
              <w:rPr>
                <w:rFonts w:eastAsia="Malgun Gothic"/>
              </w:rPr>
              <w:t>. (NOTE 16)</w:t>
            </w:r>
          </w:p>
        </w:tc>
      </w:tr>
      <w:tr w:rsidR="00BB7B43" w:rsidRPr="00140E21" w14:paraId="15E44916" w14:textId="77777777" w:rsidTr="00BB7B43">
        <w:trPr>
          <w:cantSplit/>
          <w:tblHeader/>
          <w:jc w:val="center"/>
        </w:trPr>
        <w:tc>
          <w:tcPr>
            <w:tcW w:w="1980" w:type="dxa"/>
            <w:tcBorders>
              <w:top w:val="nil"/>
              <w:left w:val="single" w:sz="4" w:space="0" w:color="auto"/>
              <w:bottom w:val="nil"/>
              <w:right w:val="single" w:sz="4" w:space="0" w:color="auto"/>
            </w:tcBorders>
          </w:tcPr>
          <w:p w14:paraId="4F432904" w14:textId="77777777" w:rsidR="00BB7B43" w:rsidRPr="00140E21" w:rsidRDefault="00BB7B43" w:rsidP="00AD243F">
            <w:pPr>
              <w:pStyle w:val="TAL"/>
              <w:rPr>
                <w:rFonts w:eastAsia="Malgun Gothic"/>
              </w:rPr>
            </w:pPr>
          </w:p>
        </w:tc>
        <w:tc>
          <w:tcPr>
            <w:tcW w:w="2811" w:type="dxa"/>
            <w:tcBorders>
              <w:top w:val="single" w:sz="4" w:space="0" w:color="auto"/>
              <w:left w:val="single" w:sz="4" w:space="0" w:color="auto"/>
              <w:bottom w:val="single" w:sz="4" w:space="0" w:color="auto"/>
              <w:right w:val="single" w:sz="4" w:space="0" w:color="auto"/>
            </w:tcBorders>
          </w:tcPr>
          <w:p w14:paraId="5E896E78" w14:textId="77777777" w:rsidR="00BB7B43" w:rsidRPr="00140E21" w:rsidRDefault="00BB7B43" w:rsidP="00AD243F">
            <w:pPr>
              <w:pStyle w:val="TAL"/>
              <w:rPr>
                <w:rFonts w:eastAsia="Malgun Gothic"/>
              </w:rPr>
            </w:pPr>
            <w:r>
              <w:rPr>
                <w:rFonts w:eastAsia="Malgun Gothic"/>
              </w:rPr>
              <w:t>HR-SBO allowed indication</w:t>
            </w:r>
          </w:p>
        </w:tc>
        <w:tc>
          <w:tcPr>
            <w:tcW w:w="4225" w:type="dxa"/>
            <w:tcBorders>
              <w:top w:val="single" w:sz="4" w:space="0" w:color="auto"/>
              <w:left w:val="single" w:sz="4" w:space="0" w:color="auto"/>
              <w:bottom w:val="single" w:sz="4" w:space="0" w:color="auto"/>
              <w:right w:val="single" w:sz="4" w:space="0" w:color="auto"/>
            </w:tcBorders>
          </w:tcPr>
          <w:p w14:paraId="595FE0A3" w14:textId="77777777" w:rsidR="00BB7B43" w:rsidRDefault="00BB7B43" w:rsidP="00AD243F">
            <w:pPr>
              <w:pStyle w:val="TAL"/>
              <w:rPr>
                <w:rFonts w:eastAsia="Malgun Gothic"/>
              </w:rPr>
            </w:pPr>
            <w:r>
              <w:rPr>
                <w:rFonts w:eastAsia="Malgun Gothic"/>
              </w:rPr>
              <w:t>Indicates whether Session Breakout for HR Session in VPLMN is allowed per DNN, or per (S-NSSAI, subscribed DNN).</w:t>
            </w:r>
          </w:p>
          <w:p w14:paraId="4E39AE65" w14:textId="77777777" w:rsidR="00BB7B43" w:rsidRPr="00140E21" w:rsidRDefault="00BB7B43" w:rsidP="00AD243F">
            <w:pPr>
              <w:pStyle w:val="TAL"/>
              <w:rPr>
                <w:rFonts w:eastAsia="Malgun Gothic"/>
              </w:rPr>
            </w:pPr>
            <w:r>
              <w:rPr>
                <w:rFonts w:eastAsia="Malgun Gothic"/>
              </w:rPr>
              <w:t>(NOTE 17)</w:t>
            </w:r>
          </w:p>
        </w:tc>
      </w:tr>
      <w:tr w:rsidR="00BB7B43" w:rsidRPr="00140E21" w14:paraId="70194189" w14:textId="77777777" w:rsidTr="00BB7B43">
        <w:trPr>
          <w:cantSplit/>
          <w:tblHeader/>
          <w:jc w:val="center"/>
        </w:trPr>
        <w:tc>
          <w:tcPr>
            <w:tcW w:w="1980" w:type="dxa"/>
            <w:tcBorders>
              <w:top w:val="nil"/>
              <w:left w:val="single" w:sz="4" w:space="0" w:color="auto"/>
              <w:bottom w:val="nil"/>
              <w:right w:val="single" w:sz="4" w:space="0" w:color="auto"/>
            </w:tcBorders>
          </w:tcPr>
          <w:p w14:paraId="71D49626" w14:textId="77777777" w:rsidR="00BB7B43" w:rsidRPr="00140E21" w:rsidRDefault="00BB7B43" w:rsidP="00AD243F">
            <w:pPr>
              <w:pStyle w:val="TAL"/>
              <w:rPr>
                <w:rFonts w:eastAsia="Malgun Gothic"/>
              </w:rPr>
            </w:pPr>
          </w:p>
        </w:tc>
        <w:tc>
          <w:tcPr>
            <w:tcW w:w="2811" w:type="dxa"/>
            <w:tcBorders>
              <w:top w:val="single" w:sz="4" w:space="0" w:color="auto"/>
              <w:left w:val="single" w:sz="4" w:space="0" w:color="auto"/>
              <w:bottom w:val="single" w:sz="4" w:space="0" w:color="auto"/>
              <w:right w:val="single" w:sz="4" w:space="0" w:color="auto"/>
            </w:tcBorders>
          </w:tcPr>
          <w:p w14:paraId="039122C0" w14:textId="77777777" w:rsidR="00BB7B43" w:rsidRPr="00140E21" w:rsidRDefault="00BB7B43" w:rsidP="00AD243F">
            <w:pPr>
              <w:pStyle w:val="TAL"/>
              <w:rPr>
                <w:rFonts w:eastAsia="Malgun Gothic"/>
              </w:rPr>
            </w:pPr>
            <w:r w:rsidRPr="00140E21">
              <w:rPr>
                <w:rFonts w:eastAsia="Malgun Gothic"/>
              </w:rPr>
              <w:t>Interworking with EPS indication list</w:t>
            </w:r>
          </w:p>
        </w:tc>
        <w:tc>
          <w:tcPr>
            <w:tcW w:w="4225" w:type="dxa"/>
            <w:tcBorders>
              <w:top w:val="single" w:sz="4" w:space="0" w:color="auto"/>
              <w:left w:val="single" w:sz="4" w:space="0" w:color="auto"/>
              <w:bottom w:val="single" w:sz="4" w:space="0" w:color="auto"/>
              <w:right w:val="single" w:sz="4" w:space="0" w:color="auto"/>
            </w:tcBorders>
          </w:tcPr>
          <w:p w14:paraId="71EEC570" w14:textId="77777777" w:rsidR="00BB7B43" w:rsidRPr="00140E21" w:rsidRDefault="00BB7B43" w:rsidP="00AD243F">
            <w:pPr>
              <w:pStyle w:val="TAL"/>
              <w:rPr>
                <w:rFonts w:eastAsia="Malgun Gothic"/>
              </w:rPr>
            </w:pPr>
            <w:r w:rsidRPr="00140E21">
              <w:rPr>
                <w:rFonts w:eastAsia="Malgun Gothic"/>
              </w:rPr>
              <w:t>Indicates whether EPS interworking is supported per (S-NSSAI, subscribed DNN).</w:t>
            </w:r>
          </w:p>
        </w:tc>
      </w:tr>
      <w:tr w:rsidR="00BB7B43" w:rsidRPr="00140E21" w14:paraId="715F0D35" w14:textId="77777777" w:rsidTr="00BB7B43">
        <w:trPr>
          <w:cantSplit/>
          <w:tblHeader/>
          <w:jc w:val="center"/>
        </w:trPr>
        <w:tc>
          <w:tcPr>
            <w:tcW w:w="1980" w:type="dxa"/>
            <w:tcBorders>
              <w:top w:val="nil"/>
              <w:left w:val="single" w:sz="4" w:space="0" w:color="auto"/>
              <w:bottom w:val="nil"/>
              <w:right w:val="single" w:sz="4" w:space="0" w:color="auto"/>
            </w:tcBorders>
          </w:tcPr>
          <w:p w14:paraId="13F41BAF" w14:textId="77777777" w:rsidR="00BB7B43" w:rsidRPr="00140E21" w:rsidRDefault="00BB7B43" w:rsidP="00AD243F">
            <w:pPr>
              <w:pStyle w:val="TAL"/>
              <w:rPr>
                <w:rFonts w:eastAsia="Malgun Gothic"/>
              </w:rPr>
            </w:pPr>
          </w:p>
        </w:tc>
        <w:tc>
          <w:tcPr>
            <w:tcW w:w="2811" w:type="dxa"/>
            <w:tcBorders>
              <w:top w:val="single" w:sz="4" w:space="0" w:color="auto"/>
              <w:left w:val="single" w:sz="4" w:space="0" w:color="auto"/>
              <w:bottom w:val="single" w:sz="4" w:space="0" w:color="auto"/>
              <w:right w:val="single" w:sz="4" w:space="0" w:color="auto"/>
            </w:tcBorders>
          </w:tcPr>
          <w:p w14:paraId="16D6C63E" w14:textId="77777777" w:rsidR="00BB7B43" w:rsidRPr="00140E21" w:rsidRDefault="00BB7B43" w:rsidP="00AD243F">
            <w:pPr>
              <w:pStyle w:val="TAL"/>
              <w:rPr>
                <w:rFonts w:eastAsia="Malgun Gothic"/>
              </w:rPr>
            </w:pPr>
            <w:r>
              <w:rPr>
                <w:rFonts w:eastAsia="Malgun Gothic"/>
              </w:rPr>
              <w:t>Same SMF for Multiple PDU Sessions to the same DNN and S-NSSAI</w:t>
            </w:r>
          </w:p>
        </w:tc>
        <w:tc>
          <w:tcPr>
            <w:tcW w:w="4225" w:type="dxa"/>
            <w:tcBorders>
              <w:top w:val="single" w:sz="4" w:space="0" w:color="auto"/>
              <w:left w:val="single" w:sz="4" w:space="0" w:color="auto"/>
              <w:bottom w:val="single" w:sz="4" w:space="0" w:color="auto"/>
              <w:right w:val="single" w:sz="4" w:space="0" w:color="auto"/>
            </w:tcBorders>
          </w:tcPr>
          <w:p w14:paraId="487FFECE" w14:textId="77777777" w:rsidR="00BB7B43" w:rsidRPr="00140E21" w:rsidRDefault="00BB7B43" w:rsidP="00AD243F">
            <w:pPr>
              <w:pStyle w:val="TAL"/>
              <w:rPr>
                <w:rFonts w:eastAsia="Malgun Gothic"/>
              </w:rPr>
            </w:pPr>
            <w:r>
              <w:rPr>
                <w:rFonts w:eastAsia="Malgun Gothic"/>
              </w:rPr>
              <w:t>Indication whether the same SMF for multiple PDU Sessions to the same DNN and S-NSSAI is required.</w:t>
            </w:r>
          </w:p>
        </w:tc>
      </w:tr>
      <w:tr w:rsidR="00BB7B43" w:rsidRPr="00140E21" w14:paraId="515D0AAC" w14:textId="77777777" w:rsidTr="00BB7B43">
        <w:trPr>
          <w:cantSplit/>
          <w:tblHeader/>
          <w:jc w:val="center"/>
        </w:trPr>
        <w:tc>
          <w:tcPr>
            <w:tcW w:w="1980" w:type="dxa"/>
            <w:tcBorders>
              <w:top w:val="nil"/>
              <w:left w:val="single" w:sz="4" w:space="0" w:color="auto"/>
              <w:bottom w:val="nil"/>
              <w:right w:val="single" w:sz="4" w:space="0" w:color="auto"/>
            </w:tcBorders>
          </w:tcPr>
          <w:p w14:paraId="668AAB6E" w14:textId="77777777" w:rsidR="00BB7B43" w:rsidRPr="00140E21" w:rsidRDefault="00BB7B43" w:rsidP="00AD243F">
            <w:pPr>
              <w:pStyle w:val="TAL"/>
              <w:rPr>
                <w:rFonts w:eastAsia="Malgun Gothic"/>
              </w:rPr>
            </w:pPr>
          </w:p>
        </w:tc>
        <w:tc>
          <w:tcPr>
            <w:tcW w:w="2811" w:type="dxa"/>
            <w:tcBorders>
              <w:top w:val="single" w:sz="4" w:space="0" w:color="auto"/>
              <w:left w:val="single" w:sz="4" w:space="0" w:color="auto"/>
              <w:bottom w:val="single" w:sz="4" w:space="0" w:color="auto"/>
              <w:right w:val="single" w:sz="4" w:space="0" w:color="auto"/>
            </w:tcBorders>
          </w:tcPr>
          <w:p w14:paraId="70DF7A7E" w14:textId="77777777" w:rsidR="00BB7B43" w:rsidRPr="00140E21" w:rsidRDefault="00BB7B43" w:rsidP="00AD243F">
            <w:pPr>
              <w:pStyle w:val="TAL"/>
              <w:rPr>
                <w:rFonts w:eastAsia="Malgun Gothic"/>
              </w:rPr>
            </w:pPr>
            <w:r w:rsidRPr="00140E21">
              <w:rPr>
                <w:rFonts w:eastAsia="Malgun Gothic"/>
              </w:rPr>
              <w:t>Invoke NEF indication</w:t>
            </w:r>
          </w:p>
        </w:tc>
        <w:tc>
          <w:tcPr>
            <w:tcW w:w="4225" w:type="dxa"/>
            <w:tcBorders>
              <w:top w:val="single" w:sz="4" w:space="0" w:color="auto"/>
              <w:left w:val="single" w:sz="4" w:space="0" w:color="auto"/>
              <w:bottom w:val="single" w:sz="4" w:space="0" w:color="auto"/>
              <w:right w:val="single" w:sz="4" w:space="0" w:color="auto"/>
            </w:tcBorders>
          </w:tcPr>
          <w:p w14:paraId="486B2451" w14:textId="77777777" w:rsidR="00BB7B43" w:rsidRPr="00140E21" w:rsidRDefault="00BB7B43" w:rsidP="00AD243F">
            <w:pPr>
              <w:pStyle w:val="TAL"/>
              <w:rPr>
                <w:rFonts w:eastAsia="Malgun Gothic"/>
              </w:rPr>
            </w:pPr>
            <w:r w:rsidRPr="00140E21">
              <w:rPr>
                <w:rFonts w:eastAsia="Malgun Gothic"/>
              </w:rPr>
              <w:t>When present, indicates, per S-NSSAI and per DNN, that NEF based infrequent small data transfer shall be used for the PDU Session</w:t>
            </w:r>
            <w:r>
              <w:rPr>
                <w:rFonts w:eastAsia="Malgun Gothic"/>
              </w:rPr>
              <w:t xml:space="preserve"> (see NOTE 8)</w:t>
            </w:r>
            <w:r w:rsidRPr="00140E21">
              <w:rPr>
                <w:rFonts w:eastAsia="Malgun Gothic"/>
              </w:rPr>
              <w:t>.</w:t>
            </w:r>
          </w:p>
        </w:tc>
      </w:tr>
      <w:tr w:rsidR="00BB7B43" w:rsidRPr="00140E21" w14:paraId="627A9A9C" w14:textId="77777777" w:rsidTr="00BB7B43">
        <w:trPr>
          <w:cantSplit/>
          <w:tblHeader/>
          <w:jc w:val="center"/>
        </w:trPr>
        <w:tc>
          <w:tcPr>
            <w:tcW w:w="1980" w:type="dxa"/>
            <w:tcBorders>
              <w:top w:val="nil"/>
              <w:left w:val="single" w:sz="4" w:space="0" w:color="auto"/>
              <w:bottom w:val="single" w:sz="4" w:space="0" w:color="auto"/>
              <w:right w:val="single" w:sz="4" w:space="0" w:color="auto"/>
            </w:tcBorders>
          </w:tcPr>
          <w:p w14:paraId="796F3AC1" w14:textId="77777777" w:rsidR="00BB7B43" w:rsidRPr="00140E21" w:rsidRDefault="00BB7B43" w:rsidP="00AD243F">
            <w:pPr>
              <w:pStyle w:val="TAL"/>
              <w:rPr>
                <w:rFonts w:eastAsia="Malgun Gothic"/>
              </w:rPr>
            </w:pPr>
          </w:p>
        </w:tc>
        <w:tc>
          <w:tcPr>
            <w:tcW w:w="2811" w:type="dxa"/>
            <w:tcBorders>
              <w:top w:val="single" w:sz="4" w:space="0" w:color="auto"/>
              <w:left w:val="single" w:sz="4" w:space="0" w:color="auto"/>
              <w:bottom w:val="single" w:sz="4" w:space="0" w:color="auto"/>
              <w:right w:val="single" w:sz="4" w:space="0" w:color="auto"/>
            </w:tcBorders>
          </w:tcPr>
          <w:p w14:paraId="3B2DE8E3" w14:textId="77777777" w:rsidR="00BB7B43" w:rsidRPr="00140E21" w:rsidRDefault="00BB7B43" w:rsidP="00AD243F">
            <w:pPr>
              <w:pStyle w:val="TAL"/>
              <w:rPr>
                <w:rFonts w:eastAsia="Malgun Gothic"/>
              </w:rPr>
            </w:pPr>
            <w:r>
              <w:rPr>
                <w:rFonts w:eastAsia="Malgun Gothic"/>
              </w:rPr>
              <w:t>SMF information for static IP address/prefix</w:t>
            </w:r>
          </w:p>
        </w:tc>
        <w:tc>
          <w:tcPr>
            <w:tcW w:w="4225" w:type="dxa"/>
            <w:tcBorders>
              <w:top w:val="single" w:sz="4" w:space="0" w:color="auto"/>
              <w:left w:val="single" w:sz="4" w:space="0" w:color="auto"/>
              <w:bottom w:val="single" w:sz="4" w:space="0" w:color="auto"/>
              <w:right w:val="single" w:sz="4" w:space="0" w:color="auto"/>
            </w:tcBorders>
          </w:tcPr>
          <w:p w14:paraId="6B4C2028" w14:textId="77777777" w:rsidR="00BB7B43" w:rsidRPr="00140E21" w:rsidRDefault="00BB7B43" w:rsidP="00AD243F">
            <w:pPr>
              <w:pStyle w:val="TAL"/>
              <w:rPr>
                <w:rFonts w:eastAsia="Malgun Gothic"/>
              </w:rPr>
            </w:pPr>
            <w:r>
              <w:rPr>
                <w:rFonts w:eastAsia="Malgun Gothic"/>
              </w:rPr>
              <w:t>When static IP address/prefix is used, this may be used to indicate the associated SMF information per (S-NSSAI, DNN).</w:t>
            </w:r>
          </w:p>
        </w:tc>
      </w:tr>
      <w:tr w:rsidR="00BB7B43" w:rsidRPr="00140E21" w14:paraId="453F44E3" w14:textId="77777777" w:rsidTr="00BB7B43">
        <w:trPr>
          <w:cantSplit/>
          <w:tblHeader/>
          <w:jc w:val="center"/>
        </w:trPr>
        <w:tc>
          <w:tcPr>
            <w:tcW w:w="1980" w:type="dxa"/>
            <w:tcBorders>
              <w:top w:val="single" w:sz="4" w:space="0" w:color="auto"/>
              <w:left w:val="single" w:sz="4" w:space="0" w:color="auto"/>
              <w:bottom w:val="nil"/>
              <w:right w:val="single" w:sz="4" w:space="0" w:color="auto"/>
            </w:tcBorders>
            <w:shd w:val="clear" w:color="auto" w:fill="auto"/>
          </w:tcPr>
          <w:p w14:paraId="148A4B16" w14:textId="77777777" w:rsidR="00BB7B43" w:rsidRPr="00140E21" w:rsidRDefault="00BB7B43" w:rsidP="00AD243F">
            <w:pPr>
              <w:pStyle w:val="TAL"/>
              <w:rPr>
                <w:rFonts w:eastAsia="SimSun"/>
                <w:lang w:eastAsia="zh-CN"/>
              </w:rPr>
            </w:pPr>
            <w:r w:rsidRPr="00140E21">
              <w:rPr>
                <w:rFonts w:eastAsia="SimSun"/>
                <w:lang w:eastAsia="zh-CN"/>
              </w:rPr>
              <w:t>UE context in SMF</w:t>
            </w:r>
          </w:p>
        </w:tc>
        <w:tc>
          <w:tcPr>
            <w:tcW w:w="2811" w:type="dxa"/>
            <w:tcBorders>
              <w:top w:val="single" w:sz="4" w:space="0" w:color="auto"/>
              <w:left w:val="single" w:sz="4" w:space="0" w:color="auto"/>
              <w:bottom w:val="single" w:sz="4" w:space="0" w:color="auto"/>
              <w:right w:val="single" w:sz="4" w:space="0" w:color="auto"/>
            </w:tcBorders>
          </w:tcPr>
          <w:p w14:paraId="186F3A80" w14:textId="77777777" w:rsidR="00BB7B43" w:rsidRPr="00140E21" w:rsidRDefault="00BB7B43" w:rsidP="00AD243F">
            <w:pPr>
              <w:pStyle w:val="TAL"/>
              <w:rPr>
                <w:rFonts w:eastAsia="Malgun Gothic"/>
              </w:rPr>
            </w:pPr>
            <w:r w:rsidRPr="00140E21">
              <w:rPr>
                <w:rFonts w:eastAsia="Malgun Gothic"/>
              </w:rPr>
              <w:t>SUPI</w:t>
            </w:r>
          </w:p>
        </w:tc>
        <w:tc>
          <w:tcPr>
            <w:tcW w:w="4225" w:type="dxa"/>
            <w:tcBorders>
              <w:top w:val="single" w:sz="4" w:space="0" w:color="auto"/>
              <w:left w:val="single" w:sz="4" w:space="0" w:color="auto"/>
              <w:bottom w:val="single" w:sz="4" w:space="0" w:color="auto"/>
              <w:right w:val="single" w:sz="4" w:space="0" w:color="auto"/>
            </w:tcBorders>
          </w:tcPr>
          <w:p w14:paraId="7E23FA1E" w14:textId="77777777" w:rsidR="00BB7B43" w:rsidRPr="00140E21" w:rsidRDefault="00BB7B43" w:rsidP="00AD243F">
            <w:pPr>
              <w:pStyle w:val="TAL"/>
              <w:rPr>
                <w:rFonts w:eastAsia="Malgun Gothic"/>
              </w:rPr>
            </w:pPr>
            <w:r w:rsidRPr="00140E21">
              <w:rPr>
                <w:rFonts w:eastAsia="Malgun Gothic"/>
              </w:rPr>
              <w:t>Key</w:t>
            </w:r>
            <w:r>
              <w:rPr>
                <w:rFonts w:eastAsia="Malgun Gothic"/>
              </w:rPr>
              <w:t>.</w:t>
            </w:r>
          </w:p>
        </w:tc>
      </w:tr>
      <w:tr w:rsidR="00BB7B43" w:rsidRPr="00140E21" w14:paraId="0A7DD9C8" w14:textId="77777777" w:rsidTr="00BB7B43">
        <w:trPr>
          <w:cantSplit/>
          <w:tblHeader/>
          <w:jc w:val="center"/>
        </w:trPr>
        <w:tc>
          <w:tcPr>
            <w:tcW w:w="1980" w:type="dxa"/>
            <w:tcBorders>
              <w:top w:val="nil"/>
              <w:left w:val="single" w:sz="4" w:space="0" w:color="auto"/>
              <w:bottom w:val="nil"/>
              <w:right w:val="single" w:sz="4" w:space="0" w:color="auto"/>
            </w:tcBorders>
            <w:shd w:val="clear" w:color="auto" w:fill="auto"/>
          </w:tcPr>
          <w:p w14:paraId="27429933" w14:textId="77777777" w:rsidR="00BB7B43" w:rsidRPr="00140E21" w:rsidRDefault="00BB7B43" w:rsidP="00AD243F">
            <w:pPr>
              <w:pStyle w:val="TAL"/>
              <w:rPr>
                <w:rFonts w:eastAsia="Malgun Gothic"/>
              </w:rPr>
            </w:pPr>
            <w:r w:rsidRPr="00140E21">
              <w:rPr>
                <w:rFonts w:eastAsia="SimSun"/>
                <w:lang w:eastAsia="zh-CN"/>
              </w:rPr>
              <w:t>data</w:t>
            </w:r>
          </w:p>
        </w:tc>
        <w:tc>
          <w:tcPr>
            <w:tcW w:w="2811" w:type="dxa"/>
            <w:tcBorders>
              <w:top w:val="single" w:sz="4" w:space="0" w:color="auto"/>
              <w:left w:val="single" w:sz="4" w:space="0" w:color="auto"/>
              <w:bottom w:val="single" w:sz="4" w:space="0" w:color="auto"/>
              <w:right w:val="single" w:sz="4" w:space="0" w:color="auto"/>
            </w:tcBorders>
          </w:tcPr>
          <w:p w14:paraId="40FC001C" w14:textId="77777777" w:rsidR="00BB7B43" w:rsidRPr="00140E21" w:rsidRDefault="00BB7B43" w:rsidP="00AD243F">
            <w:pPr>
              <w:pStyle w:val="TAL"/>
              <w:rPr>
                <w:rFonts w:eastAsia="Malgun Gothic"/>
              </w:rPr>
            </w:pPr>
            <w:r w:rsidRPr="00140E21">
              <w:rPr>
                <w:rFonts w:eastAsia="Malgun Gothic"/>
              </w:rPr>
              <w:t>PDU Session Id(s)</w:t>
            </w:r>
          </w:p>
        </w:tc>
        <w:tc>
          <w:tcPr>
            <w:tcW w:w="4225" w:type="dxa"/>
            <w:tcBorders>
              <w:top w:val="single" w:sz="4" w:space="0" w:color="auto"/>
              <w:left w:val="single" w:sz="4" w:space="0" w:color="auto"/>
              <w:bottom w:val="single" w:sz="4" w:space="0" w:color="auto"/>
              <w:right w:val="single" w:sz="4" w:space="0" w:color="auto"/>
            </w:tcBorders>
          </w:tcPr>
          <w:p w14:paraId="1E9D100F" w14:textId="77777777" w:rsidR="00BB7B43" w:rsidRPr="00140E21" w:rsidRDefault="00BB7B43" w:rsidP="00AD243F">
            <w:pPr>
              <w:pStyle w:val="TAL"/>
              <w:rPr>
                <w:rFonts w:eastAsia="Malgun Gothic"/>
              </w:rPr>
            </w:pPr>
            <w:r w:rsidRPr="00140E21">
              <w:rPr>
                <w:rFonts w:eastAsia="Malgun Gothic"/>
              </w:rPr>
              <w:t>List of PDU Session Id(s) for the UE</w:t>
            </w:r>
            <w:r>
              <w:rPr>
                <w:rFonts w:eastAsia="Malgun Gothic"/>
              </w:rPr>
              <w:t>.</w:t>
            </w:r>
          </w:p>
        </w:tc>
      </w:tr>
      <w:tr w:rsidR="00BB7B43" w:rsidRPr="00140E21" w14:paraId="7E2DC012" w14:textId="77777777" w:rsidTr="00BB7B43">
        <w:trPr>
          <w:cantSplit/>
          <w:tblHeader/>
          <w:jc w:val="center"/>
        </w:trPr>
        <w:tc>
          <w:tcPr>
            <w:tcW w:w="1980" w:type="dxa"/>
            <w:tcBorders>
              <w:top w:val="nil"/>
              <w:left w:val="single" w:sz="4" w:space="0" w:color="auto"/>
              <w:bottom w:val="nil"/>
              <w:right w:val="single" w:sz="4" w:space="0" w:color="auto"/>
            </w:tcBorders>
            <w:shd w:val="clear" w:color="auto" w:fill="auto"/>
          </w:tcPr>
          <w:p w14:paraId="19188854" w14:textId="77777777" w:rsidR="00BB7B43" w:rsidRPr="00140E21" w:rsidRDefault="00BB7B43" w:rsidP="00AD243F">
            <w:pPr>
              <w:pStyle w:val="TAL"/>
              <w:rPr>
                <w:rFonts w:eastAsia="Malgun Gothic"/>
              </w:rPr>
            </w:pPr>
          </w:p>
        </w:tc>
        <w:tc>
          <w:tcPr>
            <w:tcW w:w="7036" w:type="dxa"/>
            <w:gridSpan w:val="2"/>
            <w:tcBorders>
              <w:top w:val="single" w:sz="4" w:space="0" w:color="auto"/>
              <w:left w:val="single" w:sz="4" w:space="0" w:color="auto"/>
              <w:bottom w:val="single" w:sz="4" w:space="0" w:color="auto"/>
              <w:right w:val="single" w:sz="4" w:space="0" w:color="auto"/>
            </w:tcBorders>
          </w:tcPr>
          <w:p w14:paraId="5D32BA9B" w14:textId="77777777" w:rsidR="00BB7B43" w:rsidRPr="00140E21" w:rsidRDefault="00BB7B43" w:rsidP="00AD243F">
            <w:pPr>
              <w:pStyle w:val="TAL"/>
              <w:rPr>
                <w:rFonts w:eastAsia="Malgun Gothic"/>
                <w:b/>
              </w:rPr>
            </w:pPr>
            <w:r w:rsidRPr="00140E21">
              <w:rPr>
                <w:rFonts w:eastAsia="Malgun Gothic"/>
                <w:b/>
              </w:rPr>
              <w:t>For emergency PDU Session Id:</w:t>
            </w:r>
          </w:p>
        </w:tc>
      </w:tr>
      <w:tr w:rsidR="00BB7B43" w:rsidRPr="00140E21" w14:paraId="5E955364" w14:textId="77777777" w:rsidTr="00BB7B43">
        <w:trPr>
          <w:cantSplit/>
          <w:tblHeader/>
          <w:jc w:val="center"/>
        </w:trPr>
        <w:tc>
          <w:tcPr>
            <w:tcW w:w="1980" w:type="dxa"/>
            <w:tcBorders>
              <w:top w:val="nil"/>
              <w:left w:val="single" w:sz="4" w:space="0" w:color="auto"/>
              <w:bottom w:val="nil"/>
              <w:right w:val="single" w:sz="4" w:space="0" w:color="auto"/>
            </w:tcBorders>
            <w:shd w:val="clear" w:color="auto" w:fill="auto"/>
          </w:tcPr>
          <w:p w14:paraId="3C2E64BB" w14:textId="77777777" w:rsidR="00BB7B43" w:rsidRPr="00140E21" w:rsidRDefault="00BB7B43" w:rsidP="00AD243F">
            <w:pPr>
              <w:pStyle w:val="TAL"/>
              <w:rPr>
                <w:rFonts w:eastAsia="Malgun Gothic"/>
              </w:rPr>
            </w:pPr>
          </w:p>
        </w:tc>
        <w:tc>
          <w:tcPr>
            <w:tcW w:w="2811" w:type="dxa"/>
            <w:tcBorders>
              <w:top w:val="single" w:sz="4" w:space="0" w:color="auto"/>
              <w:left w:val="single" w:sz="4" w:space="0" w:color="auto"/>
              <w:bottom w:val="single" w:sz="4" w:space="0" w:color="auto"/>
              <w:right w:val="single" w:sz="4" w:space="0" w:color="auto"/>
            </w:tcBorders>
          </w:tcPr>
          <w:p w14:paraId="5ADB2CE1" w14:textId="77777777" w:rsidR="00BB7B43" w:rsidRPr="00140E21" w:rsidRDefault="00BB7B43" w:rsidP="00AD243F">
            <w:pPr>
              <w:pStyle w:val="TAL"/>
              <w:rPr>
                <w:rFonts w:eastAsia="Malgun Gothic"/>
              </w:rPr>
            </w:pPr>
            <w:r w:rsidRPr="00140E21">
              <w:rPr>
                <w:rFonts w:eastAsia="Malgun Gothic"/>
              </w:rPr>
              <w:t>Emergency Information</w:t>
            </w:r>
          </w:p>
        </w:tc>
        <w:tc>
          <w:tcPr>
            <w:tcW w:w="4225" w:type="dxa"/>
            <w:tcBorders>
              <w:top w:val="single" w:sz="4" w:space="0" w:color="auto"/>
              <w:left w:val="single" w:sz="4" w:space="0" w:color="auto"/>
              <w:bottom w:val="single" w:sz="4" w:space="0" w:color="auto"/>
              <w:right w:val="single" w:sz="4" w:space="0" w:color="auto"/>
            </w:tcBorders>
          </w:tcPr>
          <w:p w14:paraId="25559080" w14:textId="77777777" w:rsidR="00BB7B43" w:rsidRPr="00140E21" w:rsidRDefault="00BB7B43" w:rsidP="00AD243F">
            <w:pPr>
              <w:pStyle w:val="TAL"/>
              <w:rPr>
                <w:rFonts w:eastAsia="Malgun Gothic"/>
              </w:rPr>
            </w:pPr>
            <w:r w:rsidRPr="00140E21">
              <w:rPr>
                <w:rFonts w:eastAsia="Malgun Gothic"/>
              </w:rPr>
              <w:t xml:space="preserve">The </w:t>
            </w:r>
            <w:r>
              <w:rPr>
                <w:rFonts w:eastAsia="Malgun Gothic"/>
              </w:rPr>
              <w:t>SMF+PGW-C</w:t>
            </w:r>
            <w:r w:rsidRPr="00140E21">
              <w:rPr>
                <w:rFonts w:eastAsia="Malgun Gothic"/>
              </w:rPr>
              <w:t xml:space="preserve"> FQDN for emergency session used for interworking with EPC.</w:t>
            </w:r>
          </w:p>
        </w:tc>
      </w:tr>
      <w:tr w:rsidR="00BB7B43" w:rsidRPr="00140E21" w14:paraId="66243FEA" w14:textId="77777777" w:rsidTr="00BB7B43">
        <w:trPr>
          <w:cantSplit/>
          <w:tblHeader/>
          <w:jc w:val="center"/>
        </w:trPr>
        <w:tc>
          <w:tcPr>
            <w:tcW w:w="1980" w:type="dxa"/>
            <w:tcBorders>
              <w:top w:val="nil"/>
              <w:left w:val="single" w:sz="4" w:space="0" w:color="auto"/>
              <w:bottom w:val="nil"/>
              <w:right w:val="single" w:sz="4" w:space="0" w:color="auto"/>
            </w:tcBorders>
            <w:shd w:val="clear" w:color="auto" w:fill="auto"/>
          </w:tcPr>
          <w:p w14:paraId="21AD1BD1" w14:textId="77777777" w:rsidR="00BB7B43" w:rsidRPr="00140E21" w:rsidRDefault="00BB7B43" w:rsidP="00AD243F">
            <w:pPr>
              <w:pStyle w:val="TAL"/>
              <w:rPr>
                <w:rFonts w:eastAsia="Malgun Gothic"/>
              </w:rPr>
            </w:pPr>
          </w:p>
        </w:tc>
        <w:tc>
          <w:tcPr>
            <w:tcW w:w="7036" w:type="dxa"/>
            <w:gridSpan w:val="2"/>
            <w:tcBorders>
              <w:top w:val="single" w:sz="4" w:space="0" w:color="auto"/>
              <w:left w:val="single" w:sz="4" w:space="0" w:color="auto"/>
              <w:bottom w:val="single" w:sz="4" w:space="0" w:color="auto"/>
              <w:right w:val="single" w:sz="4" w:space="0" w:color="auto"/>
            </w:tcBorders>
          </w:tcPr>
          <w:p w14:paraId="0910D767" w14:textId="77777777" w:rsidR="00BB7B43" w:rsidRPr="00140E21" w:rsidRDefault="00BB7B43" w:rsidP="00AD243F">
            <w:pPr>
              <w:pStyle w:val="TAL"/>
              <w:rPr>
                <w:rFonts w:eastAsia="Malgun Gothic"/>
                <w:b/>
              </w:rPr>
            </w:pPr>
            <w:r w:rsidRPr="00140E21">
              <w:rPr>
                <w:rFonts w:eastAsia="Malgun Gothic"/>
                <w:b/>
              </w:rPr>
              <w:t>For each non-emergency PDU Session Id:</w:t>
            </w:r>
          </w:p>
        </w:tc>
      </w:tr>
      <w:tr w:rsidR="00BB7B43" w:rsidRPr="00140E21" w14:paraId="72E8B09D" w14:textId="77777777" w:rsidTr="00BB7B43">
        <w:trPr>
          <w:cantSplit/>
          <w:tblHeader/>
          <w:jc w:val="center"/>
        </w:trPr>
        <w:tc>
          <w:tcPr>
            <w:tcW w:w="1980" w:type="dxa"/>
            <w:tcBorders>
              <w:top w:val="nil"/>
              <w:left w:val="single" w:sz="4" w:space="0" w:color="auto"/>
              <w:bottom w:val="nil"/>
              <w:right w:val="single" w:sz="4" w:space="0" w:color="auto"/>
            </w:tcBorders>
            <w:shd w:val="clear" w:color="auto" w:fill="auto"/>
          </w:tcPr>
          <w:p w14:paraId="17B4E860" w14:textId="77777777" w:rsidR="00BB7B43" w:rsidRPr="00140E21" w:rsidRDefault="00BB7B43" w:rsidP="00AD243F">
            <w:pPr>
              <w:pStyle w:val="TAL"/>
              <w:rPr>
                <w:rFonts w:eastAsia="Malgun Gothic"/>
              </w:rPr>
            </w:pPr>
          </w:p>
        </w:tc>
        <w:tc>
          <w:tcPr>
            <w:tcW w:w="2811" w:type="dxa"/>
            <w:tcBorders>
              <w:top w:val="single" w:sz="4" w:space="0" w:color="auto"/>
              <w:left w:val="single" w:sz="4" w:space="0" w:color="auto"/>
              <w:bottom w:val="single" w:sz="4" w:space="0" w:color="auto"/>
              <w:right w:val="single" w:sz="4" w:space="0" w:color="auto"/>
            </w:tcBorders>
          </w:tcPr>
          <w:p w14:paraId="124361BA" w14:textId="77777777" w:rsidR="00BB7B43" w:rsidRPr="00140E21" w:rsidRDefault="00BB7B43" w:rsidP="00AD243F">
            <w:pPr>
              <w:pStyle w:val="TAL"/>
              <w:rPr>
                <w:rFonts w:eastAsia="Malgun Gothic"/>
              </w:rPr>
            </w:pPr>
            <w:r w:rsidRPr="00140E21">
              <w:rPr>
                <w:rFonts w:eastAsia="Malgun Gothic"/>
              </w:rPr>
              <w:t>DNN</w:t>
            </w:r>
          </w:p>
        </w:tc>
        <w:tc>
          <w:tcPr>
            <w:tcW w:w="4225" w:type="dxa"/>
            <w:tcBorders>
              <w:top w:val="single" w:sz="4" w:space="0" w:color="auto"/>
              <w:left w:val="single" w:sz="4" w:space="0" w:color="auto"/>
              <w:bottom w:val="single" w:sz="4" w:space="0" w:color="auto"/>
              <w:right w:val="single" w:sz="4" w:space="0" w:color="auto"/>
            </w:tcBorders>
          </w:tcPr>
          <w:p w14:paraId="3E08CE8C" w14:textId="77777777" w:rsidR="00BB7B43" w:rsidRPr="00140E21" w:rsidRDefault="00BB7B43" w:rsidP="00AD243F">
            <w:pPr>
              <w:pStyle w:val="TAL"/>
              <w:rPr>
                <w:rFonts w:eastAsia="Malgun Gothic"/>
              </w:rPr>
            </w:pPr>
            <w:r w:rsidRPr="00140E21">
              <w:rPr>
                <w:rFonts w:eastAsia="Malgun Gothic"/>
              </w:rPr>
              <w:t>DNN for the PDU Session.</w:t>
            </w:r>
          </w:p>
        </w:tc>
      </w:tr>
      <w:tr w:rsidR="00BB7B43" w:rsidRPr="00140E21" w14:paraId="7EBE8FDF" w14:textId="77777777" w:rsidTr="00BB7B43">
        <w:trPr>
          <w:cantSplit/>
          <w:tblHeader/>
          <w:jc w:val="center"/>
        </w:trPr>
        <w:tc>
          <w:tcPr>
            <w:tcW w:w="1980" w:type="dxa"/>
            <w:tcBorders>
              <w:top w:val="nil"/>
              <w:left w:val="single" w:sz="4" w:space="0" w:color="auto"/>
              <w:bottom w:val="nil"/>
              <w:right w:val="single" w:sz="4" w:space="0" w:color="auto"/>
            </w:tcBorders>
            <w:shd w:val="clear" w:color="auto" w:fill="auto"/>
          </w:tcPr>
          <w:p w14:paraId="63CC7C7B" w14:textId="77777777" w:rsidR="00BB7B43" w:rsidRPr="00140E21" w:rsidRDefault="00BB7B43" w:rsidP="00AD243F">
            <w:pPr>
              <w:pStyle w:val="TAL"/>
              <w:rPr>
                <w:rFonts w:eastAsia="Malgun Gothic"/>
              </w:rPr>
            </w:pPr>
          </w:p>
        </w:tc>
        <w:tc>
          <w:tcPr>
            <w:tcW w:w="2811" w:type="dxa"/>
            <w:tcBorders>
              <w:top w:val="single" w:sz="4" w:space="0" w:color="auto"/>
              <w:left w:val="single" w:sz="4" w:space="0" w:color="auto"/>
              <w:bottom w:val="single" w:sz="4" w:space="0" w:color="auto"/>
              <w:right w:val="single" w:sz="4" w:space="0" w:color="auto"/>
            </w:tcBorders>
          </w:tcPr>
          <w:p w14:paraId="36D067DB" w14:textId="77777777" w:rsidR="00BB7B43" w:rsidRPr="00140E21" w:rsidRDefault="00BB7B43" w:rsidP="00AD243F">
            <w:pPr>
              <w:pStyle w:val="TAL"/>
              <w:rPr>
                <w:rFonts w:eastAsia="Malgun Gothic"/>
              </w:rPr>
            </w:pPr>
            <w:r w:rsidRPr="00140E21">
              <w:rPr>
                <w:rFonts w:eastAsia="Malgun Gothic"/>
              </w:rPr>
              <w:t>SMF</w:t>
            </w:r>
          </w:p>
        </w:tc>
        <w:tc>
          <w:tcPr>
            <w:tcW w:w="4225" w:type="dxa"/>
            <w:tcBorders>
              <w:top w:val="single" w:sz="4" w:space="0" w:color="auto"/>
              <w:left w:val="single" w:sz="4" w:space="0" w:color="auto"/>
              <w:bottom w:val="single" w:sz="4" w:space="0" w:color="auto"/>
              <w:right w:val="single" w:sz="4" w:space="0" w:color="auto"/>
            </w:tcBorders>
          </w:tcPr>
          <w:p w14:paraId="742D08FC" w14:textId="77777777" w:rsidR="00BB7B43" w:rsidRPr="00140E21" w:rsidRDefault="00BB7B43" w:rsidP="00AD243F">
            <w:pPr>
              <w:pStyle w:val="TAL"/>
              <w:rPr>
                <w:rFonts w:eastAsia="Malgun Gothic"/>
              </w:rPr>
            </w:pPr>
            <w:r w:rsidRPr="00140E21">
              <w:rPr>
                <w:rFonts w:eastAsia="Malgun Gothic"/>
              </w:rPr>
              <w:t>Allocated SMF for the PDU Session. Includes SMF IP Address and SMF NF Id.</w:t>
            </w:r>
          </w:p>
        </w:tc>
      </w:tr>
      <w:tr w:rsidR="00BB7B43" w:rsidRPr="00140E21" w14:paraId="78F56B24" w14:textId="77777777" w:rsidTr="00BB7B43">
        <w:trPr>
          <w:cantSplit/>
          <w:tblHeader/>
          <w:jc w:val="center"/>
        </w:trPr>
        <w:tc>
          <w:tcPr>
            <w:tcW w:w="1980" w:type="dxa"/>
            <w:tcBorders>
              <w:top w:val="nil"/>
              <w:left w:val="single" w:sz="4" w:space="0" w:color="auto"/>
              <w:bottom w:val="nil"/>
              <w:right w:val="single" w:sz="4" w:space="0" w:color="auto"/>
            </w:tcBorders>
            <w:shd w:val="clear" w:color="auto" w:fill="auto"/>
          </w:tcPr>
          <w:p w14:paraId="6FA2669A" w14:textId="77777777" w:rsidR="00BB7B43" w:rsidRPr="00140E21" w:rsidRDefault="00BB7B43" w:rsidP="00AD243F">
            <w:pPr>
              <w:pStyle w:val="TAL"/>
              <w:rPr>
                <w:rFonts w:eastAsia="Malgun Gothic"/>
              </w:rPr>
            </w:pPr>
          </w:p>
        </w:tc>
        <w:tc>
          <w:tcPr>
            <w:tcW w:w="2811" w:type="dxa"/>
            <w:tcBorders>
              <w:top w:val="single" w:sz="4" w:space="0" w:color="auto"/>
              <w:left w:val="single" w:sz="4" w:space="0" w:color="auto"/>
              <w:bottom w:val="single" w:sz="4" w:space="0" w:color="auto"/>
              <w:right w:val="single" w:sz="4" w:space="0" w:color="auto"/>
            </w:tcBorders>
          </w:tcPr>
          <w:p w14:paraId="4447273E" w14:textId="77777777" w:rsidR="00BB7B43" w:rsidRPr="00140E21" w:rsidRDefault="00BB7B43" w:rsidP="00AD243F">
            <w:pPr>
              <w:pStyle w:val="TAL"/>
              <w:rPr>
                <w:rFonts w:eastAsia="Malgun Gothic"/>
              </w:rPr>
            </w:pPr>
            <w:r>
              <w:rPr>
                <w:rFonts w:eastAsia="Malgun Gothic"/>
              </w:rPr>
              <w:t>SMF+PGW-C</w:t>
            </w:r>
            <w:r w:rsidRPr="00140E21">
              <w:rPr>
                <w:rFonts w:eastAsia="Malgun Gothic"/>
              </w:rPr>
              <w:t xml:space="preserve"> FQDN</w:t>
            </w:r>
          </w:p>
        </w:tc>
        <w:tc>
          <w:tcPr>
            <w:tcW w:w="4225" w:type="dxa"/>
            <w:tcBorders>
              <w:top w:val="single" w:sz="4" w:space="0" w:color="auto"/>
              <w:left w:val="single" w:sz="4" w:space="0" w:color="auto"/>
              <w:bottom w:val="single" w:sz="4" w:space="0" w:color="auto"/>
              <w:right w:val="single" w:sz="4" w:space="0" w:color="auto"/>
            </w:tcBorders>
          </w:tcPr>
          <w:p w14:paraId="78B954C1" w14:textId="77777777" w:rsidR="00BB7B43" w:rsidRPr="00140E21" w:rsidRDefault="00BB7B43" w:rsidP="00AD243F">
            <w:pPr>
              <w:pStyle w:val="TAL"/>
              <w:rPr>
                <w:rFonts w:eastAsia="Malgun Gothic"/>
              </w:rPr>
            </w:pPr>
            <w:r w:rsidRPr="00140E21">
              <w:rPr>
                <w:rFonts w:eastAsia="Malgun Gothic"/>
              </w:rPr>
              <w:t xml:space="preserve">The S5/S8 </w:t>
            </w:r>
            <w:r>
              <w:rPr>
                <w:rFonts w:eastAsia="Malgun Gothic"/>
              </w:rPr>
              <w:t>SMF+PGW-C</w:t>
            </w:r>
            <w:r w:rsidRPr="00140E21">
              <w:rPr>
                <w:rFonts w:eastAsia="Malgun Gothic"/>
              </w:rPr>
              <w:t xml:space="preserve"> FQDN used for interworking with EPS (see NOTE 5).</w:t>
            </w:r>
          </w:p>
        </w:tc>
      </w:tr>
      <w:tr w:rsidR="00BB7B43" w:rsidRPr="00140E21" w14:paraId="170D7589" w14:textId="77777777" w:rsidTr="00BB7B43">
        <w:trPr>
          <w:cantSplit/>
          <w:tblHeader/>
          <w:jc w:val="center"/>
        </w:trPr>
        <w:tc>
          <w:tcPr>
            <w:tcW w:w="1980" w:type="dxa"/>
            <w:tcBorders>
              <w:top w:val="nil"/>
              <w:left w:val="single" w:sz="4" w:space="0" w:color="auto"/>
              <w:right w:val="single" w:sz="4" w:space="0" w:color="auto"/>
            </w:tcBorders>
            <w:shd w:val="clear" w:color="auto" w:fill="auto"/>
          </w:tcPr>
          <w:p w14:paraId="7A1C4E2B" w14:textId="77777777" w:rsidR="00BB7B43" w:rsidRPr="00140E21" w:rsidRDefault="00BB7B43" w:rsidP="00AD243F">
            <w:pPr>
              <w:pStyle w:val="TAL"/>
              <w:rPr>
                <w:rFonts w:eastAsia="Malgun Gothic"/>
              </w:rPr>
            </w:pPr>
          </w:p>
        </w:tc>
        <w:tc>
          <w:tcPr>
            <w:tcW w:w="2811" w:type="dxa"/>
            <w:tcBorders>
              <w:top w:val="single" w:sz="4" w:space="0" w:color="auto"/>
              <w:left w:val="single" w:sz="4" w:space="0" w:color="auto"/>
              <w:bottom w:val="single" w:sz="4" w:space="0" w:color="auto"/>
              <w:right w:val="single" w:sz="4" w:space="0" w:color="auto"/>
            </w:tcBorders>
          </w:tcPr>
          <w:p w14:paraId="2AEFBED5" w14:textId="77777777" w:rsidR="00BB7B43" w:rsidRPr="00140E21" w:rsidRDefault="00BB7B43" w:rsidP="00AD243F">
            <w:pPr>
              <w:pStyle w:val="TAL"/>
              <w:rPr>
                <w:rFonts w:eastAsia="Malgun Gothic"/>
              </w:rPr>
            </w:pPr>
            <w:r>
              <w:rPr>
                <w:rFonts w:eastAsia="Malgun Gothic"/>
              </w:rPr>
              <w:t>PCF ID</w:t>
            </w:r>
          </w:p>
        </w:tc>
        <w:tc>
          <w:tcPr>
            <w:tcW w:w="4225" w:type="dxa"/>
            <w:tcBorders>
              <w:top w:val="single" w:sz="4" w:space="0" w:color="auto"/>
              <w:left w:val="single" w:sz="4" w:space="0" w:color="auto"/>
              <w:bottom w:val="single" w:sz="4" w:space="0" w:color="auto"/>
              <w:right w:val="single" w:sz="4" w:space="0" w:color="auto"/>
            </w:tcBorders>
          </w:tcPr>
          <w:p w14:paraId="4A78CAEB" w14:textId="77777777" w:rsidR="00BB7B43" w:rsidRPr="00140E21" w:rsidRDefault="00BB7B43" w:rsidP="00AD243F">
            <w:pPr>
              <w:pStyle w:val="TAL"/>
              <w:rPr>
                <w:rFonts w:eastAsia="Malgun Gothic"/>
              </w:rPr>
            </w:pPr>
            <w:r>
              <w:rPr>
                <w:rFonts w:eastAsia="Malgun Gothic"/>
              </w:rPr>
              <w:t>The PCF ID serving the PDU Session/PDN Connection.</w:t>
            </w:r>
          </w:p>
        </w:tc>
      </w:tr>
      <w:tr w:rsidR="00BB7B43" w:rsidRPr="00140E21" w14:paraId="3AE42C39" w14:textId="77777777" w:rsidTr="00BB7B43">
        <w:trPr>
          <w:cantSplit/>
          <w:tblHeader/>
          <w:jc w:val="center"/>
        </w:trPr>
        <w:tc>
          <w:tcPr>
            <w:tcW w:w="1980" w:type="dxa"/>
            <w:tcBorders>
              <w:top w:val="single" w:sz="4" w:space="0" w:color="auto"/>
              <w:left w:val="single" w:sz="4" w:space="0" w:color="auto"/>
              <w:bottom w:val="nil"/>
              <w:right w:val="single" w:sz="4" w:space="0" w:color="auto"/>
            </w:tcBorders>
          </w:tcPr>
          <w:p w14:paraId="7A62CC47" w14:textId="77777777" w:rsidR="00BB7B43" w:rsidRPr="00140E21" w:rsidRDefault="00BB7B43" w:rsidP="00AD243F">
            <w:pPr>
              <w:pStyle w:val="TAL"/>
              <w:rPr>
                <w:rFonts w:eastAsia="SimSun"/>
                <w:lang w:eastAsia="zh-CN"/>
              </w:rPr>
            </w:pPr>
            <w:r w:rsidRPr="00140E21">
              <w:rPr>
                <w:rFonts w:eastAsia="SimSun"/>
                <w:lang w:eastAsia="zh-CN"/>
              </w:rPr>
              <w:t>SMS Management Subscription data (data needed by</w:t>
            </w:r>
          </w:p>
        </w:tc>
        <w:tc>
          <w:tcPr>
            <w:tcW w:w="2811" w:type="dxa"/>
            <w:tcBorders>
              <w:top w:val="single" w:sz="4" w:space="0" w:color="auto"/>
              <w:left w:val="single" w:sz="4" w:space="0" w:color="auto"/>
              <w:bottom w:val="single" w:sz="4" w:space="0" w:color="auto"/>
              <w:right w:val="single" w:sz="4" w:space="0" w:color="auto"/>
            </w:tcBorders>
          </w:tcPr>
          <w:p w14:paraId="3B43B2E2" w14:textId="77777777" w:rsidR="00BB7B43" w:rsidRPr="00140E21" w:rsidRDefault="00BB7B43" w:rsidP="00AD243F">
            <w:pPr>
              <w:pStyle w:val="TAL"/>
              <w:rPr>
                <w:rFonts w:eastAsia="Malgun Gothic"/>
              </w:rPr>
            </w:pPr>
            <w:r w:rsidRPr="00140E21">
              <w:rPr>
                <w:rFonts w:eastAsia="Malgun Gothic"/>
              </w:rPr>
              <w:t>SMS parameters</w:t>
            </w:r>
          </w:p>
        </w:tc>
        <w:tc>
          <w:tcPr>
            <w:tcW w:w="4225" w:type="dxa"/>
            <w:tcBorders>
              <w:top w:val="single" w:sz="4" w:space="0" w:color="auto"/>
              <w:left w:val="single" w:sz="4" w:space="0" w:color="auto"/>
              <w:bottom w:val="single" w:sz="4" w:space="0" w:color="auto"/>
              <w:right w:val="single" w:sz="4" w:space="0" w:color="auto"/>
            </w:tcBorders>
          </w:tcPr>
          <w:p w14:paraId="2F3261F1" w14:textId="77777777" w:rsidR="00BB7B43" w:rsidRPr="00140E21" w:rsidRDefault="00BB7B43" w:rsidP="00AD243F">
            <w:pPr>
              <w:pStyle w:val="TAL"/>
              <w:rPr>
                <w:rFonts w:eastAsia="Malgun Gothic"/>
              </w:rPr>
            </w:pPr>
            <w:r w:rsidRPr="00140E21">
              <w:rPr>
                <w:rFonts w:eastAsia="Malgun Gothic"/>
              </w:rPr>
              <w:t>Indicates SMS parameters subscribed for SMS service such as SMS teleservice, SMS barring list</w:t>
            </w:r>
          </w:p>
        </w:tc>
      </w:tr>
      <w:tr w:rsidR="00BB7B43" w:rsidRPr="00140E21" w14:paraId="258768C8" w14:textId="77777777" w:rsidTr="00BB7B43">
        <w:trPr>
          <w:cantSplit/>
          <w:tblHeader/>
          <w:jc w:val="center"/>
        </w:trPr>
        <w:tc>
          <w:tcPr>
            <w:tcW w:w="1980" w:type="dxa"/>
            <w:tcBorders>
              <w:top w:val="nil"/>
              <w:left w:val="single" w:sz="4" w:space="0" w:color="auto"/>
              <w:bottom w:val="nil"/>
              <w:right w:val="single" w:sz="4" w:space="0" w:color="auto"/>
            </w:tcBorders>
          </w:tcPr>
          <w:p w14:paraId="5E816018" w14:textId="77777777" w:rsidR="00BB7B43" w:rsidRPr="00140E21" w:rsidRDefault="00BB7B43" w:rsidP="00AD243F">
            <w:pPr>
              <w:pStyle w:val="TAL"/>
              <w:rPr>
                <w:rFonts w:eastAsia="Malgun Gothic"/>
              </w:rPr>
            </w:pPr>
            <w:r w:rsidRPr="00140E21">
              <w:rPr>
                <w:rFonts w:eastAsia="SimSun"/>
                <w:lang w:eastAsia="zh-CN"/>
              </w:rPr>
              <w:lastRenderedPageBreak/>
              <w:t>SMSF for SMSF Registration)</w:t>
            </w:r>
          </w:p>
        </w:tc>
        <w:tc>
          <w:tcPr>
            <w:tcW w:w="2811" w:type="dxa"/>
            <w:tcBorders>
              <w:top w:val="single" w:sz="4" w:space="0" w:color="auto"/>
              <w:left w:val="single" w:sz="4" w:space="0" w:color="auto"/>
              <w:bottom w:val="single" w:sz="4" w:space="0" w:color="auto"/>
              <w:right w:val="single" w:sz="4" w:space="0" w:color="auto"/>
            </w:tcBorders>
          </w:tcPr>
          <w:p w14:paraId="24506D4F" w14:textId="77777777" w:rsidR="00BB7B43" w:rsidRPr="00140E21" w:rsidRDefault="00BB7B43" w:rsidP="00AD243F">
            <w:pPr>
              <w:pStyle w:val="TAL"/>
              <w:rPr>
                <w:rFonts w:eastAsia="Malgun Gothic"/>
              </w:rPr>
            </w:pPr>
            <w:r w:rsidRPr="00140E21">
              <w:rPr>
                <w:rFonts w:eastAsia="Malgun Gothic"/>
              </w:rPr>
              <w:t>Trace Requirements</w:t>
            </w:r>
          </w:p>
        </w:tc>
        <w:tc>
          <w:tcPr>
            <w:tcW w:w="4225" w:type="dxa"/>
            <w:tcBorders>
              <w:top w:val="single" w:sz="4" w:space="0" w:color="auto"/>
              <w:left w:val="single" w:sz="4" w:space="0" w:color="auto"/>
              <w:bottom w:val="single" w:sz="4" w:space="0" w:color="auto"/>
              <w:right w:val="single" w:sz="4" w:space="0" w:color="auto"/>
            </w:tcBorders>
          </w:tcPr>
          <w:p w14:paraId="3C7E3B74" w14:textId="77777777" w:rsidR="00BB7B43" w:rsidRPr="00140E21" w:rsidRDefault="00BB7B43" w:rsidP="00AD243F">
            <w:pPr>
              <w:pStyle w:val="TAL"/>
              <w:rPr>
                <w:rFonts w:eastAsia="Malgun Gothic"/>
              </w:rPr>
            </w:pPr>
            <w:r w:rsidRPr="00140E21">
              <w:rPr>
                <w:rFonts w:eastAsia="Malgun Gothic"/>
              </w:rPr>
              <w:t>Trace requirements about a UE (e.g. trace reference, address of the Trace Collection Entity, etc.) is defined in TS 32.421 [39].</w:t>
            </w:r>
          </w:p>
          <w:p w14:paraId="51BB9D1E" w14:textId="77777777" w:rsidR="00BB7B43" w:rsidRPr="00140E21" w:rsidRDefault="00BB7B43" w:rsidP="00AD243F">
            <w:pPr>
              <w:pStyle w:val="TAL"/>
              <w:rPr>
                <w:rFonts w:eastAsia="Malgun Gothic"/>
              </w:rPr>
            </w:pPr>
            <w:r w:rsidRPr="00140E21">
              <w:rPr>
                <w:rFonts w:eastAsia="Malgun Gothic"/>
              </w:rPr>
              <w:t>This information is only sent to a SMSF in HPLMN.</w:t>
            </w:r>
          </w:p>
        </w:tc>
      </w:tr>
      <w:tr w:rsidR="00BB7B43" w:rsidRPr="00140E21" w14:paraId="795D39AE" w14:textId="77777777" w:rsidTr="00BB7B43">
        <w:trPr>
          <w:cantSplit/>
          <w:tblHeader/>
          <w:jc w:val="center"/>
        </w:trPr>
        <w:tc>
          <w:tcPr>
            <w:tcW w:w="1980" w:type="dxa"/>
            <w:tcBorders>
              <w:top w:val="nil"/>
              <w:left w:val="single" w:sz="4" w:space="0" w:color="auto"/>
              <w:bottom w:val="single" w:sz="4" w:space="0" w:color="auto"/>
              <w:right w:val="single" w:sz="4" w:space="0" w:color="auto"/>
            </w:tcBorders>
          </w:tcPr>
          <w:p w14:paraId="56CB952D" w14:textId="77777777" w:rsidR="00BB7B43" w:rsidRPr="00140E21" w:rsidRDefault="00BB7B43" w:rsidP="00AD243F">
            <w:pPr>
              <w:pStyle w:val="TAL"/>
              <w:rPr>
                <w:rFonts w:eastAsia="Malgun Gothic"/>
              </w:rPr>
            </w:pPr>
          </w:p>
        </w:tc>
        <w:tc>
          <w:tcPr>
            <w:tcW w:w="2811" w:type="dxa"/>
            <w:tcBorders>
              <w:top w:val="single" w:sz="4" w:space="0" w:color="auto"/>
              <w:left w:val="single" w:sz="4" w:space="0" w:color="auto"/>
              <w:bottom w:val="single" w:sz="4" w:space="0" w:color="auto"/>
              <w:right w:val="single" w:sz="4" w:space="0" w:color="auto"/>
            </w:tcBorders>
          </w:tcPr>
          <w:p w14:paraId="5B26B4FD" w14:textId="77777777" w:rsidR="00BB7B43" w:rsidRPr="00140E21" w:rsidRDefault="00BB7B43" w:rsidP="00AD243F">
            <w:pPr>
              <w:pStyle w:val="TAL"/>
              <w:rPr>
                <w:rFonts w:eastAsia="Malgun Gothic"/>
              </w:rPr>
            </w:pPr>
            <w:r>
              <w:rPr>
                <w:rFonts w:eastAsia="Malgun Gothic"/>
              </w:rPr>
              <w:t>Routing Indicator</w:t>
            </w:r>
          </w:p>
        </w:tc>
        <w:tc>
          <w:tcPr>
            <w:tcW w:w="4225" w:type="dxa"/>
            <w:tcBorders>
              <w:top w:val="single" w:sz="4" w:space="0" w:color="auto"/>
              <w:left w:val="single" w:sz="4" w:space="0" w:color="auto"/>
              <w:bottom w:val="single" w:sz="4" w:space="0" w:color="auto"/>
              <w:right w:val="single" w:sz="4" w:space="0" w:color="auto"/>
            </w:tcBorders>
          </w:tcPr>
          <w:p w14:paraId="76FA3F59" w14:textId="77777777" w:rsidR="00BB7B43" w:rsidRPr="00140E21" w:rsidRDefault="00BB7B43" w:rsidP="00AD243F">
            <w:pPr>
              <w:pStyle w:val="TAL"/>
              <w:rPr>
                <w:rFonts w:eastAsia="Malgun Gothic"/>
              </w:rPr>
            </w:pPr>
            <w:r>
              <w:rPr>
                <w:rFonts w:eastAsia="Malgun Gothic"/>
              </w:rPr>
              <w:t>Routing Indicator assigned to the SUPI.</w:t>
            </w:r>
          </w:p>
        </w:tc>
      </w:tr>
      <w:tr w:rsidR="00BB7B43" w:rsidRPr="00140E21" w14:paraId="040ACF62" w14:textId="77777777" w:rsidTr="00BB7B43">
        <w:trPr>
          <w:cantSplit/>
          <w:tblHeader/>
          <w:jc w:val="center"/>
        </w:trPr>
        <w:tc>
          <w:tcPr>
            <w:tcW w:w="1980" w:type="dxa"/>
            <w:tcBorders>
              <w:top w:val="single" w:sz="4" w:space="0" w:color="auto"/>
              <w:left w:val="single" w:sz="4" w:space="0" w:color="auto"/>
              <w:bottom w:val="nil"/>
              <w:right w:val="single" w:sz="4" w:space="0" w:color="auto"/>
            </w:tcBorders>
          </w:tcPr>
          <w:p w14:paraId="087ACE43" w14:textId="77777777" w:rsidR="00BB7B43" w:rsidRPr="00140E21" w:rsidRDefault="00BB7B43" w:rsidP="00AD243F">
            <w:pPr>
              <w:pStyle w:val="TAL"/>
              <w:rPr>
                <w:rFonts w:eastAsia="SimSun"/>
                <w:lang w:eastAsia="zh-CN"/>
              </w:rPr>
            </w:pPr>
            <w:r w:rsidRPr="00140E21">
              <w:rPr>
                <w:rFonts w:eastAsia="SimSun"/>
                <w:lang w:eastAsia="zh-CN"/>
              </w:rPr>
              <w:t>SMS Subscription data</w:t>
            </w:r>
          </w:p>
        </w:tc>
        <w:tc>
          <w:tcPr>
            <w:tcW w:w="2811" w:type="dxa"/>
            <w:tcBorders>
              <w:top w:val="single" w:sz="4" w:space="0" w:color="auto"/>
              <w:left w:val="single" w:sz="4" w:space="0" w:color="auto"/>
              <w:bottom w:val="nil"/>
              <w:right w:val="single" w:sz="4" w:space="0" w:color="auto"/>
            </w:tcBorders>
          </w:tcPr>
          <w:p w14:paraId="6A47922A" w14:textId="77777777" w:rsidR="00BB7B43" w:rsidRPr="00140E21" w:rsidRDefault="00BB7B43" w:rsidP="00AD243F">
            <w:pPr>
              <w:pStyle w:val="TAL"/>
              <w:rPr>
                <w:rFonts w:eastAsia="Malgun Gothic"/>
              </w:rPr>
            </w:pPr>
            <w:r w:rsidRPr="00140E21">
              <w:rPr>
                <w:rFonts w:eastAsia="Malgun Gothic"/>
              </w:rPr>
              <w:t>SMS Subscription</w:t>
            </w:r>
          </w:p>
        </w:tc>
        <w:tc>
          <w:tcPr>
            <w:tcW w:w="4225" w:type="dxa"/>
            <w:tcBorders>
              <w:top w:val="single" w:sz="4" w:space="0" w:color="auto"/>
              <w:left w:val="single" w:sz="4" w:space="0" w:color="auto"/>
              <w:bottom w:val="nil"/>
              <w:right w:val="single" w:sz="4" w:space="0" w:color="auto"/>
            </w:tcBorders>
          </w:tcPr>
          <w:p w14:paraId="56BF4D71" w14:textId="77777777" w:rsidR="00BB7B43" w:rsidRPr="00140E21" w:rsidRDefault="00BB7B43" w:rsidP="00AD243F">
            <w:pPr>
              <w:pStyle w:val="TAL"/>
              <w:rPr>
                <w:rFonts w:eastAsia="Malgun Gothic"/>
              </w:rPr>
            </w:pPr>
            <w:r w:rsidRPr="00140E21">
              <w:rPr>
                <w:rFonts w:eastAsia="Malgun Gothic"/>
              </w:rPr>
              <w:t>Indicates subscription to any SMS delivery service over NAS irrespective of access type.</w:t>
            </w:r>
          </w:p>
        </w:tc>
      </w:tr>
      <w:tr w:rsidR="00BB7B43" w:rsidRPr="00140E21" w14:paraId="78B6C441" w14:textId="77777777" w:rsidTr="00BB7B43">
        <w:trPr>
          <w:cantSplit/>
          <w:tblHeader/>
          <w:jc w:val="center"/>
        </w:trPr>
        <w:tc>
          <w:tcPr>
            <w:tcW w:w="1980" w:type="dxa"/>
            <w:tcBorders>
              <w:top w:val="nil"/>
              <w:left w:val="single" w:sz="4" w:space="0" w:color="auto"/>
              <w:bottom w:val="single" w:sz="4" w:space="0" w:color="auto"/>
              <w:right w:val="single" w:sz="4" w:space="0" w:color="auto"/>
            </w:tcBorders>
          </w:tcPr>
          <w:p w14:paraId="2DC28239" w14:textId="77777777" w:rsidR="00BB7B43" w:rsidRPr="00140E21" w:rsidRDefault="00BB7B43" w:rsidP="00AD243F">
            <w:pPr>
              <w:pStyle w:val="TAL"/>
              <w:rPr>
                <w:rFonts w:eastAsia="Malgun Gothic"/>
              </w:rPr>
            </w:pPr>
            <w:r w:rsidRPr="00140E21">
              <w:rPr>
                <w:rFonts w:eastAsia="SimSun"/>
                <w:lang w:eastAsia="zh-CN"/>
              </w:rPr>
              <w:t>(data needed in AMF)</w:t>
            </w:r>
          </w:p>
        </w:tc>
        <w:tc>
          <w:tcPr>
            <w:tcW w:w="2811" w:type="dxa"/>
            <w:tcBorders>
              <w:top w:val="nil"/>
              <w:left w:val="single" w:sz="4" w:space="0" w:color="auto"/>
              <w:bottom w:val="single" w:sz="4" w:space="0" w:color="auto"/>
              <w:right w:val="single" w:sz="4" w:space="0" w:color="auto"/>
            </w:tcBorders>
          </w:tcPr>
          <w:p w14:paraId="1A0A9136" w14:textId="77777777" w:rsidR="00BB7B43" w:rsidRPr="00140E21" w:rsidRDefault="00BB7B43" w:rsidP="00AD243F">
            <w:pPr>
              <w:pStyle w:val="TAL"/>
              <w:rPr>
                <w:rFonts w:eastAsia="Malgun Gothic"/>
              </w:rPr>
            </w:pPr>
          </w:p>
        </w:tc>
        <w:tc>
          <w:tcPr>
            <w:tcW w:w="4225" w:type="dxa"/>
            <w:tcBorders>
              <w:top w:val="nil"/>
              <w:left w:val="single" w:sz="4" w:space="0" w:color="auto"/>
              <w:bottom w:val="single" w:sz="4" w:space="0" w:color="auto"/>
              <w:right w:val="single" w:sz="4" w:space="0" w:color="auto"/>
            </w:tcBorders>
          </w:tcPr>
          <w:p w14:paraId="2271898E" w14:textId="77777777" w:rsidR="00BB7B43" w:rsidRPr="00140E21" w:rsidRDefault="00BB7B43" w:rsidP="00AD243F">
            <w:pPr>
              <w:pStyle w:val="TAL"/>
              <w:rPr>
                <w:rFonts w:eastAsia="Malgun Gothic"/>
              </w:rPr>
            </w:pPr>
          </w:p>
        </w:tc>
      </w:tr>
      <w:tr w:rsidR="00BB7B43" w:rsidRPr="00140E21" w14:paraId="0E897C35" w14:textId="77777777" w:rsidTr="00BB7B43">
        <w:trPr>
          <w:cantSplit/>
          <w:tblHeader/>
          <w:jc w:val="center"/>
        </w:trPr>
        <w:tc>
          <w:tcPr>
            <w:tcW w:w="1980" w:type="dxa"/>
            <w:tcBorders>
              <w:top w:val="single" w:sz="4" w:space="0" w:color="auto"/>
              <w:left w:val="single" w:sz="4" w:space="0" w:color="auto"/>
              <w:bottom w:val="nil"/>
              <w:right w:val="single" w:sz="4" w:space="0" w:color="auto"/>
            </w:tcBorders>
          </w:tcPr>
          <w:p w14:paraId="1693F03F" w14:textId="77777777" w:rsidR="00BB7B43" w:rsidRPr="00140E21" w:rsidRDefault="00BB7B43" w:rsidP="00AD243F">
            <w:pPr>
              <w:pStyle w:val="TAL"/>
              <w:rPr>
                <w:rFonts w:eastAsia="SimSun"/>
                <w:lang w:eastAsia="zh-CN"/>
              </w:rPr>
            </w:pPr>
            <w:r w:rsidRPr="00140E21">
              <w:rPr>
                <w:rFonts w:eastAsia="SimSun"/>
                <w:lang w:eastAsia="zh-CN"/>
              </w:rPr>
              <w:t>UE Context in SMSF data</w:t>
            </w:r>
          </w:p>
        </w:tc>
        <w:tc>
          <w:tcPr>
            <w:tcW w:w="2811" w:type="dxa"/>
            <w:tcBorders>
              <w:top w:val="single" w:sz="4" w:space="0" w:color="auto"/>
              <w:left w:val="single" w:sz="4" w:space="0" w:color="auto"/>
              <w:bottom w:val="single" w:sz="4" w:space="0" w:color="auto"/>
              <w:right w:val="single" w:sz="4" w:space="0" w:color="auto"/>
            </w:tcBorders>
          </w:tcPr>
          <w:p w14:paraId="44745377" w14:textId="77777777" w:rsidR="00BB7B43" w:rsidRPr="00140E21" w:rsidRDefault="00BB7B43" w:rsidP="00AD243F">
            <w:pPr>
              <w:pStyle w:val="TAL"/>
              <w:rPr>
                <w:rFonts w:eastAsia="Malgun Gothic"/>
              </w:rPr>
            </w:pPr>
            <w:r w:rsidRPr="00140E21">
              <w:rPr>
                <w:rFonts w:eastAsia="Malgun Gothic"/>
              </w:rPr>
              <w:t>SMSF Information</w:t>
            </w:r>
          </w:p>
        </w:tc>
        <w:tc>
          <w:tcPr>
            <w:tcW w:w="4225" w:type="dxa"/>
            <w:tcBorders>
              <w:top w:val="single" w:sz="4" w:space="0" w:color="auto"/>
              <w:left w:val="single" w:sz="4" w:space="0" w:color="auto"/>
              <w:bottom w:val="single" w:sz="4" w:space="0" w:color="auto"/>
              <w:right w:val="single" w:sz="4" w:space="0" w:color="auto"/>
            </w:tcBorders>
          </w:tcPr>
          <w:p w14:paraId="3DB2C702" w14:textId="77777777" w:rsidR="00BB7B43" w:rsidRPr="00140E21" w:rsidRDefault="00BB7B43" w:rsidP="00AD243F">
            <w:pPr>
              <w:pStyle w:val="TAL"/>
              <w:rPr>
                <w:rFonts w:eastAsia="Malgun Gothic"/>
              </w:rPr>
            </w:pPr>
            <w:r w:rsidRPr="00140E21">
              <w:rPr>
                <w:rFonts w:eastAsia="Malgun Gothic"/>
              </w:rPr>
              <w:t>Indicates SMSF allocated for the UE, including SMSF address and SMSF NF ID.</w:t>
            </w:r>
          </w:p>
        </w:tc>
      </w:tr>
      <w:tr w:rsidR="00BB7B43" w:rsidRPr="00140E21" w14:paraId="0B12D3A1" w14:textId="77777777" w:rsidTr="00BB7B43">
        <w:trPr>
          <w:cantSplit/>
          <w:tblHeader/>
          <w:jc w:val="center"/>
        </w:trPr>
        <w:tc>
          <w:tcPr>
            <w:tcW w:w="1980" w:type="dxa"/>
            <w:tcBorders>
              <w:top w:val="nil"/>
              <w:left w:val="single" w:sz="4" w:space="0" w:color="auto"/>
              <w:bottom w:val="single" w:sz="4" w:space="0" w:color="auto"/>
              <w:right w:val="single" w:sz="4" w:space="0" w:color="auto"/>
            </w:tcBorders>
          </w:tcPr>
          <w:p w14:paraId="4B6EC6FC" w14:textId="77777777" w:rsidR="00BB7B43" w:rsidRPr="00140E21" w:rsidRDefault="00BB7B43" w:rsidP="00AD243F">
            <w:pPr>
              <w:pStyle w:val="TAL"/>
              <w:rPr>
                <w:rFonts w:eastAsia="Malgun Gothic"/>
              </w:rPr>
            </w:pPr>
          </w:p>
        </w:tc>
        <w:tc>
          <w:tcPr>
            <w:tcW w:w="2811" w:type="dxa"/>
            <w:tcBorders>
              <w:top w:val="single" w:sz="4" w:space="0" w:color="auto"/>
              <w:left w:val="single" w:sz="4" w:space="0" w:color="auto"/>
              <w:bottom w:val="single" w:sz="4" w:space="0" w:color="auto"/>
              <w:right w:val="single" w:sz="4" w:space="0" w:color="auto"/>
            </w:tcBorders>
          </w:tcPr>
          <w:p w14:paraId="73D48131" w14:textId="77777777" w:rsidR="00BB7B43" w:rsidRPr="00140E21" w:rsidRDefault="00BB7B43" w:rsidP="00AD243F">
            <w:pPr>
              <w:pStyle w:val="TAL"/>
              <w:rPr>
                <w:rFonts w:eastAsia="Malgun Gothic"/>
              </w:rPr>
            </w:pPr>
            <w:r w:rsidRPr="00140E21">
              <w:rPr>
                <w:rFonts w:eastAsia="Malgun Gothic"/>
              </w:rPr>
              <w:t>Access Type</w:t>
            </w:r>
          </w:p>
        </w:tc>
        <w:tc>
          <w:tcPr>
            <w:tcW w:w="4225" w:type="dxa"/>
            <w:tcBorders>
              <w:top w:val="single" w:sz="4" w:space="0" w:color="auto"/>
              <w:left w:val="single" w:sz="4" w:space="0" w:color="auto"/>
              <w:bottom w:val="single" w:sz="4" w:space="0" w:color="auto"/>
              <w:right w:val="single" w:sz="4" w:space="0" w:color="auto"/>
            </w:tcBorders>
          </w:tcPr>
          <w:p w14:paraId="3A6D383A" w14:textId="77777777" w:rsidR="00BB7B43" w:rsidRPr="00140E21" w:rsidRDefault="00BB7B43" w:rsidP="00AD243F">
            <w:pPr>
              <w:pStyle w:val="TAL"/>
              <w:rPr>
                <w:rFonts w:eastAsia="Malgun Gothic"/>
              </w:rPr>
            </w:pPr>
            <w:r w:rsidRPr="00140E21">
              <w:rPr>
                <w:rFonts w:eastAsia="Malgun Gothic"/>
              </w:rPr>
              <w:t>3GPP or non-3GPP access through this SMSF</w:t>
            </w:r>
          </w:p>
        </w:tc>
      </w:tr>
      <w:tr w:rsidR="00BB7B43" w:rsidRPr="00140E21" w14:paraId="25828E98" w14:textId="77777777" w:rsidTr="00BB7B43">
        <w:trPr>
          <w:cantSplit/>
          <w:tblHeader/>
          <w:jc w:val="center"/>
        </w:trPr>
        <w:tc>
          <w:tcPr>
            <w:tcW w:w="1980" w:type="dxa"/>
            <w:tcBorders>
              <w:top w:val="single" w:sz="4" w:space="0" w:color="auto"/>
              <w:left w:val="single" w:sz="4" w:space="0" w:color="auto"/>
              <w:bottom w:val="nil"/>
              <w:right w:val="single" w:sz="4" w:space="0" w:color="auto"/>
            </w:tcBorders>
          </w:tcPr>
          <w:p w14:paraId="6C4D70B2" w14:textId="77777777" w:rsidR="00BB7B43" w:rsidRPr="00140E21" w:rsidRDefault="00BB7B43" w:rsidP="00AD243F">
            <w:pPr>
              <w:pStyle w:val="TAL"/>
              <w:rPr>
                <w:rFonts w:eastAsia="SimSun"/>
              </w:rPr>
            </w:pPr>
            <w:r w:rsidRPr="00140E21">
              <w:rPr>
                <w:rFonts w:eastAsia="SimSun"/>
              </w:rPr>
              <w:t>Session Management Subscription data (data needed for PDU</w:t>
            </w:r>
          </w:p>
        </w:tc>
        <w:tc>
          <w:tcPr>
            <w:tcW w:w="2811" w:type="dxa"/>
            <w:tcBorders>
              <w:top w:val="single" w:sz="4" w:space="0" w:color="auto"/>
              <w:left w:val="single" w:sz="4" w:space="0" w:color="auto"/>
              <w:right w:val="single" w:sz="4" w:space="0" w:color="auto"/>
            </w:tcBorders>
          </w:tcPr>
          <w:p w14:paraId="71E9591E" w14:textId="77777777" w:rsidR="00BB7B43" w:rsidRPr="00140E21" w:rsidRDefault="00BB7B43" w:rsidP="00AD243F">
            <w:pPr>
              <w:pStyle w:val="TAL"/>
              <w:rPr>
                <w:rFonts w:eastAsia="SimSun"/>
              </w:rPr>
            </w:pPr>
            <w:r w:rsidRPr="00140E21">
              <w:rPr>
                <w:rFonts w:eastAsia="Malgun Gothic"/>
              </w:rPr>
              <w:t>GPSI List</w:t>
            </w:r>
          </w:p>
        </w:tc>
        <w:tc>
          <w:tcPr>
            <w:tcW w:w="4225" w:type="dxa"/>
            <w:tcBorders>
              <w:top w:val="single" w:sz="4" w:space="0" w:color="auto"/>
              <w:left w:val="single" w:sz="4" w:space="0" w:color="auto"/>
              <w:right w:val="single" w:sz="4" w:space="0" w:color="auto"/>
            </w:tcBorders>
          </w:tcPr>
          <w:p w14:paraId="200CC8DD" w14:textId="77777777" w:rsidR="00BB7B43" w:rsidRPr="00140E21" w:rsidRDefault="00BB7B43" w:rsidP="00AD243F">
            <w:pPr>
              <w:pStyle w:val="TAL"/>
              <w:rPr>
                <w:rFonts w:eastAsia="SimSun"/>
              </w:rPr>
            </w:pPr>
            <w:r w:rsidRPr="00140E21">
              <w:rPr>
                <w:rFonts w:eastAsia="Malgun Gothic"/>
              </w:rPr>
              <w:t xml:space="preserve">List of the GPSI </w:t>
            </w:r>
            <w:r w:rsidRPr="00140E21">
              <w:rPr>
                <w:lang w:eastAsia="zh-CN"/>
              </w:rPr>
              <w:t>(</w:t>
            </w:r>
            <w:r w:rsidRPr="00140E21">
              <w:rPr>
                <w:rFonts w:eastAsia="Malgun Gothic"/>
              </w:rPr>
              <w:t>Generic Public Subscription Identifier) used</w:t>
            </w:r>
            <w:r w:rsidRPr="00140E21">
              <w:rPr>
                <w:rFonts w:eastAsia="Malgun Gothic"/>
                <w:iCs/>
              </w:rPr>
              <w:t xml:space="preserve"> both inside and outside of the 3GPP system</w:t>
            </w:r>
            <w:r w:rsidRPr="00140E21">
              <w:rPr>
                <w:rFonts w:eastAsia="Malgun Gothic"/>
              </w:rPr>
              <w:t xml:space="preserve"> to </w:t>
            </w:r>
            <w:r w:rsidRPr="00140E21">
              <w:rPr>
                <w:rFonts w:eastAsia="Malgun Gothic"/>
                <w:lang w:eastAsia="zh-CN"/>
              </w:rPr>
              <w:t>a</w:t>
            </w:r>
            <w:r w:rsidRPr="00140E21">
              <w:rPr>
                <w:rFonts w:eastAsia="Malgun Gothic"/>
              </w:rPr>
              <w:t>ddress a 3GPP subscription.</w:t>
            </w:r>
          </w:p>
        </w:tc>
      </w:tr>
      <w:tr w:rsidR="00BB7B43" w:rsidRPr="00140E21" w14:paraId="53610C7A" w14:textId="77777777" w:rsidTr="00BB7B43">
        <w:trPr>
          <w:cantSplit/>
          <w:tblHeader/>
          <w:jc w:val="center"/>
        </w:trPr>
        <w:tc>
          <w:tcPr>
            <w:tcW w:w="1980" w:type="dxa"/>
            <w:tcBorders>
              <w:top w:val="nil"/>
              <w:left w:val="single" w:sz="4" w:space="0" w:color="auto"/>
              <w:bottom w:val="nil"/>
              <w:right w:val="single" w:sz="4" w:space="0" w:color="auto"/>
            </w:tcBorders>
          </w:tcPr>
          <w:p w14:paraId="1CA51B90" w14:textId="77777777" w:rsidR="00BB7B43" w:rsidRPr="00140E21" w:rsidRDefault="00BB7B43" w:rsidP="00AD243F">
            <w:pPr>
              <w:pStyle w:val="TAL"/>
              <w:rPr>
                <w:rFonts w:eastAsia="SimSun"/>
              </w:rPr>
            </w:pPr>
            <w:r w:rsidRPr="00140E21">
              <w:rPr>
                <w:rFonts w:eastAsia="SimSun"/>
              </w:rPr>
              <w:t>Session Establishment)</w:t>
            </w:r>
          </w:p>
        </w:tc>
        <w:tc>
          <w:tcPr>
            <w:tcW w:w="2811" w:type="dxa"/>
            <w:tcBorders>
              <w:top w:val="single" w:sz="4" w:space="0" w:color="auto"/>
              <w:left w:val="single" w:sz="4" w:space="0" w:color="auto"/>
              <w:right w:val="single" w:sz="4" w:space="0" w:color="auto"/>
            </w:tcBorders>
          </w:tcPr>
          <w:p w14:paraId="051F1B96" w14:textId="77777777" w:rsidR="00BB7B43" w:rsidRPr="00140E21" w:rsidRDefault="00BB7B43" w:rsidP="00AD243F">
            <w:pPr>
              <w:pStyle w:val="TAL"/>
              <w:rPr>
                <w:rFonts w:eastAsia="SimSun"/>
              </w:rPr>
            </w:pPr>
            <w:r w:rsidRPr="00140E21">
              <w:rPr>
                <w:rFonts w:eastAsia="Malgun Gothic"/>
              </w:rPr>
              <w:t>Internal Group ID-list</w:t>
            </w:r>
          </w:p>
        </w:tc>
        <w:tc>
          <w:tcPr>
            <w:tcW w:w="4225" w:type="dxa"/>
            <w:tcBorders>
              <w:top w:val="single" w:sz="4" w:space="0" w:color="auto"/>
              <w:left w:val="single" w:sz="4" w:space="0" w:color="auto"/>
              <w:right w:val="single" w:sz="4" w:space="0" w:color="auto"/>
            </w:tcBorders>
          </w:tcPr>
          <w:p w14:paraId="15720CC8" w14:textId="77777777" w:rsidR="00BB7B43" w:rsidRPr="00140E21" w:rsidRDefault="00BB7B43" w:rsidP="00AD243F">
            <w:pPr>
              <w:pStyle w:val="TAL"/>
              <w:rPr>
                <w:rFonts w:eastAsia="SimSun"/>
              </w:rPr>
            </w:pPr>
            <w:r w:rsidRPr="00140E21">
              <w:rPr>
                <w:rFonts w:eastAsia="Malgun Gothic"/>
              </w:rPr>
              <w:t>List of the subscribed internal group(s) that the UE belongs to.</w:t>
            </w:r>
          </w:p>
        </w:tc>
      </w:tr>
      <w:tr w:rsidR="00BB7B43" w:rsidRPr="00140E21" w14:paraId="60709D0E" w14:textId="77777777" w:rsidTr="00BB7B43">
        <w:trPr>
          <w:cantSplit/>
          <w:tblHeader/>
          <w:jc w:val="center"/>
        </w:trPr>
        <w:tc>
          <w:tcPr>
            <w:tcW w:w="1980" w:type="dxa"/>
            <w:tcBorders>
              <w:top w:val="nil"/>
              <w:left w:val="single" w:sz="4" w:space="0" w:color="auto"/>
              <w:bottom w:val="nil"/>
              <w:right w:val="single" w:sz="4" w:space="0" w:color="auto"/>
            </w:tcBorders>
          </w:tcPr>
          <w:p w14:paraId="4D288A86" w14:textId="77777777" w:rsidR="00BB7B43" w:rsidRPr="00140E21" w:rsidRDefault="00BB7B43" w:rsidP="00AD243F">
            <w:pPr>
              <w:pStyle w:val="TAL"/>
              <w:rPr>
                <w:rFonts w:eastAsia="SimSun"/>
              </w:rPr>
            </w:pPr>
          </w:p>
        </w:tc>
        <w:tc>
          <w:tcPr>
            <w:tcW w:w="2811" w:type="dxa"/>
            <w:tcBorders>
              <w:top w:val="single" w:sz="4" w:space="0" w:color="auto"/>
              <w:left w:val="single" w:sz="4" w:space="0" w:color="auto"/>
              <w:right w:val="single" w:sz="4" w:space="0" w:color="auto"/>
            </w:tcBorders>
          </w:tcPr>
          <w:p w14:paraId="2757073B" w14:textId="77777777" w:rsidR="00BB7B43" w:rsidRPr="00140E21" w:rsidRDefault="00BB7B43" w:rsidP="00AD243F">
            <w:pPr>
              <w:pStyle w:val="TAL"/>
              <w:rPr>
                <w:rFonts w:eastAsia="SimSun"/>
              </w:rPr>
            </w:pPr>
            <w:r w:rsidRPr="00140E21">
              <w:rPr>
                <w:rFonts w:eastAsia="SimSun"/>
              </w:rPr>
              <w:t>Trace Requirements</w:t>
            </w:r>
          </w:p>
        </w:tc>
        <w:tc>
          <w:tcPr>
            <w:tcW w:w="4225" w:type="dxa"/>
            <w:tcBorders>
              <w:top w:val="single" w:sz="4" w:space="0" w:color="auto"/>
              <w:left w:val="single" w:sz="4" w:space="0" w:color="auto"/>
              <w:right w:val="single" w:sz="4" w:space="0" w:color="auto"/>
            </w:tcBorders>
          </w:tcPr>
          <w:p w14:paraId="50BD2006" w14:textId="77777777" w:rsidR="00BB7B43" w:rsidRPr="00140E21" w:rsidRDefault="00BB7B43" w:rsidP="00AD243F">
            <w:pPr>
              <w:pStyle w:val="TAL"/>
              <w:rPr>
                <w:rFonts w:eastAsia="SimSun"/>
              </w:rPr>
            </w:pPr>
            <w:r w:rsidRPr="00140E21">
              <w:rPr>
                <w:rFonts w:eastAsia="SimSun"/>
              </w:rPr>
              <w:t>Trace requirements about a UE (e.g. trace reference, address of the Trace Collection Entity, etc…) is defined in TS 32.421 [39].</w:t>
            </w:r>
          </w:p>
          <w:p w14:paraId="02826BDD" w14:textId="77777777" w:rsidR="00BB7B43" w:rsidRPr="00140E21" w:rsidRDefault="00BB7B43" w:rsidP="00AD243F">
            <w:pPr>
              <w:pStyle w:val="TAL"/>
              <w:rPr>
                <w:rFonts w:eastAsia="SimSun"/>
              </w:rPr>
            </w:pPr>
            <w:r w:rsidRPr="00140E21">
              <w:rPr>
                <w:rFonts w:eastAsia="SimSun"/>
              </w:rPr>
              <w:t>This information is only sent to a SMF in the HPLMN or one of its equivalent PLMN(s).</w:t>
            </w:r>
          </w:p>
        </w:tc>
      </w:tr>
      <w:tr w:rsidR="00BB7B43" w:rsidRPr="00140E21" w14:paraId="6486CD48" w14:textId="77777777" w:rsidTr="00BB7B43">
        <w:trPr>
          <w:cantSplit/>
          <w:tblHeader/>
          <w:jc w:val="center"/>
        </w:trPr>
        <w:tc>
          <w:tcPr>
            <w:tcW w:w="1980" w:type="dxa"/>
            <w:tcBorders>
              <w:top w:val="nil"/>
              <w:left w:val="single" w:sz="4" w:space="0" w:color="auto"/>
              <w:bottom w:val="nil"/>
              <w:right w:val="single" w:sz="4" w:space="0" w:color="auto"/>
            </w:tcBorders>
          </w:tcPr>
          <w:p w14:paraId="5B45FC86" w14:textId="77777777" w:rsidR="00BB7B43" w:rsidRPr="00140E21" w:rsidRDefault="00BB7B43" w:rsidP="00AD243F">
            <w:pPr>
              <w:pStyle w:val="TAL"/>
              <w:rPr>
                <w:rFonts w:eastAsia="SimSun"/>
              </w:rPr>
            </w:pPr>
          </w:p>
        </w:tc>
        <w:tc>
          <w:tcPr>
            <w:tcW w:w="2811" w:type="dxa"/>
            <w:tcBorders>
              <w:top w:val="single" w:sz="4" w:space="0" w:color="auto"/>
              <w:left w:val="single" w:sz="4" w:space="0" w:color="auto"/>
              <w:right w:val="single" w:sz="4" w:space="0" w:color="auto"/>
            </w:tcBorders>
          </w:tcPr>
          <w:p w14:paraId="26F59ABD" w14:textId="77777777" w:rsidR="00BB7B43" w:rsidRPr="00140E21" w:rsidRDefault="00BB7B43" w:rsidP="00AD243F">
            <w:pPr>
              <w:pStyle w:val="TAL"/>
              <w:rPr>
                <w:rFonts w:eastAsia="SimSun"/>
              </w:rPr>
            </w:pPr>
            <w:r>
              <w:rPr>
                <w:rFonts w:eastAsia="SimSun"/>
              </w:rPr>
              <w:t>Routing Indicator</w:t>
            </w:r>
          </w:p>
        </w:tc>
        <w:tc>
          <w:tcPr>
            <w:tcW w:w="4225" w:type="dxa"/>
            <w:tcBorders>
              <w:top w:val="single" w:sz="4" w:space="0" w:color="auto"/>
              <w:left w:val="single" w:sz="4" w:space="0" w:color="auto"/>
              <w:right w:val="single" w:sz="4" w:space="0" w:color="auto"/>
            </w:tcBorders>
          </w:tcPr>
          <w:p w14:paraId="373E1A61" w14:textId="77777777" w:rsidR="00BB7B43" w:rsidRPr="00140E21" w:rsidRDefault="00BB7B43" w:rsidP="00AD243F">
            <w:pPr>
              <w:pStyle w:val="TAL"/>
              <w:rPr>
                <w:rFonts w:eastAsia="SimSun"/>
              </w:rPr>
            </w:pPr>
            <w:r>
              <w:rPr>
                <w:rFonts w:eastAsia="SimSun"/>
              </w:rPr>
              <w:t>Routing Indicator assigned to the SUPI.</w:t>
            </w:r>
          </w:p>
        </w:tc>
      </w:tr>
      <w:tr w:rsidR="00BB7B43" w:rsidRPr="00140E21" w14:paraId="5BC26FE7" w14:textId="77777777" w:rsidTr="00BB7B43">
        <w:trPr>
          <w:cantSplit/>
          <w:tblHeader/>
          <w:jc w:val="center"/>
        </w:trPr>
        <w:tc>
          <w:tcPr>
            <w:tcW w:w="1980" w:type="dxa"/>
            <w:tcBorders>
              <w:top w:val="nil"/>
              <w:left w:val="single" w:sz="4" w:space="0" w:color="auto"/>
              <w:bottom w:val="nil"/>
              <w:right w:val="single" w:sz="4" w:space="0" w:color="auto"/>
            </w:tcBorders>
          </w:tcPr>
          <w:p w14:paraId="227E3F64" w14:textId="77777777" w:rsidR="00BB7B43" w:rsidRPr="00140E21" w:rsidRDefault="00BB7B43" w:rsidP="00AD243F">
            <w:pPr>
              <w:pStyle w:val="TAL"/>
              <w:rPr>
                <w:rFonts w:eastAsia="SimSun"/>
                <w:lang w:eastAsia="zh-CN"/>
              </w:rPr>
            </w:pPr>
          </w:p>
        </w:tc>
        <w:tc>
          <w:tcPr>
            <w:tcW w:w="7036" w:type="dxa"/>
            <w:gridSpan w:val="2"/>
            <w:tcBorders>
              <w:top w:val="single" w:sz="4" w:space="0" w:color="auto"/>
              <w:left w:val="single" w:sz="4" w:space="0" w:color="auto"/>
              <w:bottom w:val="single" w:sz="4" w:space="0" w:color="auto"/>
              <w:right w:val="single" w:sz="4" w:space="0" w:color="auto"/>
            </w:tcBorders>
          </w:tcPr>
          <w:p w14:paraId="605298F2" w14:textId="77777777" w:rsidR="00BB7B43" w:rsidRPr="00140E21" w:rsidRDefault="00BB7B43" w:rsidP="00AD243F">
            <w:pPr>
              <w:pStyle w:val="TAL"/>
              <w:rPr>
                <w:rFonts w:eastAsia="Malgun Gothic"/>
                <w:b/>
              </w:rPr>
            </w:pPr>
            <w:r w:rsidRPr="00140E21">
              <w:rPr>
                <w:rFonts w:eastAsia="Malgun Gothic"/>
                <w:b/>
              </w:rPr>
              <w:t>Session Management Subscription data contains one or more S-NSSAI level subscription data:</w:t>
            </w:r>
          </w:p>
        </w:tc>
      </w:tr>
      <w:tr w:rsidR="00BB7B43" w:rsidRPr="00140E21" w14:paraId="04D92AE7" w14:textId="77777777" w:rsidTr="00BB7B43">
        <w:trPr>
          <w:cantSplit/>
          <w:tblHeader/>
          <w:jc w:val="center"/>
        </w:trPr>
        <w:tc>
          <w:tcPr>
            <w:tcW w:w="1980" w:type="dxa"/>
            <w:tcBorders>
              <w:top w:val="nil"/>
              <w:left w:val="single" w:sz="4" w:space="0" w:color="auto"/>
              <w:bottom w:val="nil"/>
              <w:right w:val="single" w:sz="4" w:space="0" w:color="auto"/>
            </w:tcBorders>
          </w:tcPr>
          <w:p w14:paraId="4D4BD1A6" w14:textId="77777777" w:rsidR="00BB7B43" w:rsidRPr="00140E21" w:rsidRDefault="00BB7B43" w:rsidP="00AD243F">
            <w:pPr>
              <w:pStyle w:val="TAL"/>
              <w:rPr>
                <w:rFonts w:eastAsia="Malgun Gothic"/>
              </w:rPr>
            </w:pPr>
          </w:p>
        </w:tc>
        <w:tc>
          <w:tcPr>
            <w:tcW w:w="2811" w:type="dxa"/>
            <w:tcBorders>
              <w:top w:val="single" w:sz="4" w:space="0" w:color="auto"/>
              <w:left w:val="single" w:sz="4" w:space="0" w:color="auto"/>
              <w:bottom w:val="single" w:sz="4" w:space="0" w:color="auto"/>
              <w:right w:val="single" w:sz="4" w:space="0" w:color="auto"/>
            </w:tcBorders>
          </w:tcPr>
          <w:p w14:paraId="70B6BA3F" w14:textId="77777777" w:rsidR="00BB7B43" w:rsidRPr="00140E21" w:rsidRDefault="00BB7B43" w:rsidP="00AD243F">
            <w:pPr>
              <w:pStyle w:val="TAL"/>
              <w:rPr>
                <w:rFonts w:eastAsia="Malgun Gothic"/>
              </w:rPr>
            </w:pPr>
            <w:r w:rsidRPr="00140E21">
              <w:rPr>
                <w:rFonts w:eastAsia="Malgun Gothic"/>
              </w:rPr>
              <w:t>S-NSSAI</w:t>
            </w:r>
          </w:p>
        </w:tc>
        <w:tc>
          <w:tcPr>
            <w:tcW w:w="4225" w:type="dxa"/>
            <w:tcBorders>
              <w:top w:val="single" w:sz="4" w:space="0" w:color="auto"/>
              <w:left w:val="single" w:sz="4" w:space="0" w:color="auto"/>
              <w:bottom w:val="single" w:sz="4" w:space="0" w:color="auto"/>
              <w:right w:val="single" w:sz="4" w:space="0" w:color="auto"/>
            </w:tcBorders>
          </w:tcPr>
          <w:p w14:paraId="2D140723" w14:textId="77777777" w:rsidR="00BB7B43" w:rsidRDefault="00BB7B43" w:rsidP="00AD243F">
            <w:pPr>
              <w:pStyle w:val="TAL"/>
              <w:rPr>
                <w:rFonts w:eastAsia="Malgun Gothic"/>
              </w:rPr>
            </w:pPr>
            <w:r w:rsidRPr="00140E21">
              <w:rPr>
                <w:rFonts w:eastAsia="Malgun Gothic"/>
              </w:rPr>
              <w:t>Indicates the value of the S-NSSAI.</w:t>
            </w:r>
          </w:p>
          <w:p w14:paraId="7462941E" w14:textId="77777777" w:rsidR="00BB7B43" w:rsidRPr="00140E21" w:rsidRDefault="00BB7B43" w:rsidP="00AD243F">
            <w:pPr>
              <w:pStyle w:val="TAL"/>
              <w:rPr>
                <w:rFonts w:eastAsia="Malgun Gothic"/>
              </w:rPr>
            </w:pPr>
            <w:r>
              <w:rPr>
                <w:rFonts w:eastAsia="Malgun Gothic"/>
              </w:rPr>
              <w:t>For a subscribed S-NSSAI subject to NSAC for the established PDU session number, the applicable NSAC admission mode is included as described in clause 4.2.11.5.2.</w:t>
            </w:r>
          </w:p>
        </w:tc>
      </w:tr>
      <w:tr w:rsidR="00BB7B43" w:rsidRPr="00140E21" w14:paraId="0303D0D1" w14:textId="77777777" w:rsidTr="00BB7B43">
        <w:trPr>
          <w:cantSplit/>
          <w:tblHeader/>
          <w:jc w:val="center"/>
        </w:trPr>
        <w:tc>
          <w:tcPr>
            <w:tcW w:w="1980" w:type="dxa"/>
            <w:tcBorders>
              <w:top w:val="nil"/>
              <w:left w:val="single" w:sz="4" w:space="0" w:color="auto"/>
              <w:bottom w:val="nil"/>
              <w:right w:val="single" w:sz="4" w:space="0" w:color="auto"/>
            </w:tcBorders>
          </w:tcPr>
          <w:p w14:paraId="1A4F97E4" w14:textId="77777777" w:rsidR="00BB7B43" w:rsidRPr="00140E21" w:rsidRDefault="00BB7B43" w:rsidP="00AD243F">
            <w:pPr>
              <w:pStyle w:val="TAL"/>
              <w:rPr>
                <w:rFonts w:eastAsia="Malgun Gothic"/>
              </w:rPr>
            </w:pPr>
          </w:p>
        </w:tc>
        <w:tc>
          <w:tcPr>
            <w:tcW w:w="2811" w:type="dxa"/>
            <w:tcBorders>
              <w:top w:val="single" w:sz="4" w:space="0" w:color="auto"/>
              <w:left w:val="single" w:sz="4" w:space="0" w:color="auto"/>
              <w:bottom w:val="single" w:sz="4" w:space="0" w:color="auto"/>
              <w:right w:val="single" w:sz="4" w:space="0" w:color="auto"/>
            </w:tcBorders>
          </w:tcPr>
          <w:p w14:paraId="7A82D39A" w14:textId="77777777" w:rsidR="00BB7B43" w:rsidRPr="00140E21" w:rsidRDefault="00BB7B43" w:rsidP="00AD243F">
            <w:pPr>
              <w:pStyle w:val="TAL"/>
              <w:rPr>
                <w:rFonts w:eastAsia="Malgun Gothic"/>
              </w:rPr>
            </w:pPr>
            <w:r w:rsidRPr="00140E21">
              <w:rPr>
                <w:rFonts w:eastAsia="Malgun Gothic"/>
              </w:rPr>
              <w:t>Subscribed DNN list</w:t>
            </w:r>
          </w:p>
        </w:tc>
        <w:tc>
          <w:tcPr>
            <w:tcW w:w="4225" w:type="dxa"/>
            <w:tcBorders>
              <w:top w:val="single" w:sz="4" w:space="0" w:color="auto"/>
              <w:left w:val="single" w:sz="4" w:space="0" w:color="auto"/>
              <w:bottom w:val="single" w:sz="4" w:space="0" w:color="auto"/>
              <w:right w:val="single" w:sz="4" w:space="0" w:color="auto"/>
            </w:tcBorders>
          </w:tcPr>
          <w:p w14:paraId="07FCA99E" w14:textId="77777777" w:rsidR="00BB7B43" w:rsidRPr="00140E21" w:rsidRDefault="00BB7B43" w:rsidP="00AD243F">
            <w:pPr>
              <w:pStyle w:val="TAL"/>
              <w:rPr>
                <w:rFonts w:eastAsia="Malgun Gothic"/>
              </w:rPr>
            </w:pPr>
            <w:r w:rsidRPr="00140E21">
              <w:rPr>
                <w:rFonts w:eastAsia="Malgun Gothic"/>
              </w:rPr>
              <w:t>List of the subscribed DNNs for the S-NSSAI (NOTE 1).</w:t>
            </w:r>
          </w:p>
        </w:tc>
      </w:tr>
      <w:tr w:rsidR="00BB7B43" w:rsidRPr="00140E21" w14:paraId="24DC8123" w14:textId="77777777" w:rsidTr="00BB7B43">
        <w:trPr>
          <w:cantSplit/>
          <w:tblHeader/>
          <w:jc w:val="center"/>
        </w:trPr>
        <w:tc>
          <w:tcPr>
            <w:tcW w:w="1980" w:type="dxa"/>
            <w:tcBorders>
              <w:top w:val="nil"/>
              <w:left w:val="single" w:sz="4" w:space="0" w:color="auto"/>
              <w:bottom w:val="nil"/>
              <w:right w:val="single" w:sz="4" w:space="0" w:color="auto"/>
            </w:tcBorders>
          </w:tcPr>
          <w:p w14:paraId="446EA12A" w14:textId="77777777" w:rsidR="00BB7B43" w:rsidRPr="00140E21" w:rsidRDefault="00BB7B43" w:rsidP="00AD243F">
            <w:pPr>
              <w:pStyle w:val="TAL"/>
              <w:rPr>
                <w:rFonts w:eastAsia="Malgun Gothic"/>
              </w:rPr>
            </w:pPr>
          </w:p>
        </w:tc>
        <w:tc>
          <w:tcPr>
            <w:tcW w:w="2811" w:type="dxa"/>
            <w:tcBorders>
              <w:top w:val="single" w:sz="4" w:space="0" w:color="auto"/>
              <w:left w:val="single" w:sz="4" w:space="0" w:color="auto"/>
              <w:bottom w:val="single" w:sz="4" w:space="0" w:color="auto"/>
              <w:right w:val="single" w:sz="4" w:space="0" w:color="auto"/>
            </w:tcBorders>
          </w:tcPr>
          <w:p w14:paraId="6329ADC9" w14:textId="77777777" w:rsidR="00BB7B43" w:rsidRPr="00140E21" w:rsidRDefault="00BB7B43" w:rsidP="00AD243F">
            <w:pPr>
              <w:pStyle w:val="TAL"/>
              <w:rPr>
                <w:rFonts w:eastAsia="Malgun Gothic"/>
              </w:rPr>
            </w:pPr>
            <w:r>
              <w:rPr>
                <w:rFonts w:eastAsia="Malgun Gothic"/>
              </w:rPr>
              <w:t>Slice Usage Policy information</w:t>
            </w:r>
          </w:p>
        </w:tc>
        <w:tc>
          <w:tcPr>
            <w:tcW w:w="4225" w:type="dxa"/>
            <w:tcBorders>
              <w:top w:val="single" w:sz="4" w:space="0" w:color="auto"/>
              <w:left w:val="single" w:sz="4" w:space="0" w:color="auto"/>
              <w:bottom w:val="single" w:sz="4" w:space="0" w:color="auto"/>
              <w:right w:val="single" w:sz="4" w:space="0" w:color="auto"/>
            </w:tcBorders>
          </w:tcPr>
          <w:p w14:paraId="50FCED95" w14:textId="77777777" w:rsidR="00BB7B43" w:rsidRDefault="00BB7B43" w:rsidP="00AD243F">
            <w:pPr>
              <w:pStyle w:val="TAL"/>
              <w:rPr>
                <w:rFonts w:eastAsia="Malgun Gothic"/>
              </w:rPr>
            </w:pPr>
            <w:r>
              <w:rPr>
                <w:rFonts w:eastAsia="Malgun Gothic"/>
              </w:rPr>
              <w:t>Includes:</w:t>
            </w:r>
          </w:p>
          <w:p w14:paraId="123346BF" w14:textId="77777777" w:rsidR="00BB7B43" w:rsidRDefault="00BB7B43" w:rsidP="00AD243F">
            <w:pPr>
              <w:pStyle w:val="TAL"/>
              <w:ind w:left="318" w:hanging="318"/>
              <w:rPr>
                <w:rFonts w:eastAsia="Malgun Gothic"/>
              </w:rPr>
            </w:pPr>
            <w:bookmarkStart w:id="225" w:name="_PERM_MCCTEMPBM_CRPT57010011___2"/>
            <w:r>
              <w:rPr>
                <w:rFonts w:eastAsia="Malgun Gothic"/>
              </w:rPr>
              <w:t>-</w:t>
            </w:r>
            <w:r>
              <w:rPr>
                <w:rFonts w:eastAsia="Malgun Gothic"/>
              </w:rPr>
              <w:tab/>
              <w:t>indication the S-NSSAI is on demand; and</w:t>
            </w:r>
          </w:p>
          <w:p w14:paraId="542DCA27" w14:textId="77777777" w:rsidR="00BB7B43" w:rsidRDefault="00BB7B43" w:rsidP="00AD243F">
            <w:pPr>
              <w:pStyle w:val="TAL"/>
              <w:ind w:left="318" w:hanging="318"/>
              <w:rPr>
                <w:rFonts w:eastAsia="Malgun Gothic"/>
              </w:rPr>
            </w:pPr>
            <w:r>
              <w:rPr>
                <w:rFonts w:eastAsia="Malgun Gothic"/>
              </w:rPr>
              <w:t>-</w:t>
            </w:r>
            <w:r>
              <w:rPr>
                <w:rFonts w:eastAsia="Malgun Gothic"/>
              </w:rPr>
              <w:tab/>
              <w:t>PDU Session inactivity timer value.</w:t>
            </w:r>
          </w:p>
          <w:bookmarkEnd w:id="225"/>
          <w:p w14:paraId="7BB11FEB" w14:textId="77777777" w:rsidR="00BB7B43" w:rsidRDefault="00BB7B43" w:rsidP="00AD243F">
            <w:pPr>
              <w:pStyle w:val="TAL"/>
              <w:rPr>
                <w:rFonts w:eastAsia="Malgun Gothic"/>
              </w:rPr>
            </w:pPr>
            <w:r>
              <w:rPr>
                <w:rFonts w:eastAsia="Malgun Gothic"/>
              </w:rPr>
              <w:t>The SMF uses this information as described in clause 5.15.15 of TS 23.501 [2].</w:t>
            </w:r>
          </w:p>
          <w:p w14:paraId="55226DD6" w14:textId="77777777" w:rsidR="00BB7B43" w:rsidRPr="00140E21" w:rsidRDefault="00BB7B43" w:rsidP="00AD243F">
            <w:pPr>
              <w:pStyle w:val="TAL"/>
              <w:rPr>
                <w:rFonts w:eastAsia="Malgun Gothic"/>
              </w:rPr>
            </w:pPr>
            <w:r>
              <w:rPr>
                <w:rFonts w:eastAsia="Malgun Gothic"/>
              </w:rPr>
              <w:t>(NOTE 22).</w:t>
            </w:r>
          </w:p>
        </w:tc>
      </w:tr>
      <w:tr w:rsidR="00BB7B43" w:rsidRPr="00140E21" w14:paraId="15EDCC5F" w14:textId="77777777" w:rsidTr="00BB7B43">
        <w:trPr>
          <w:cantSplit/>
          <w:tblHeader/>
          <w:jc w:val="center"/>
        </w:trPr>
        <w:tc>
          <w:tcPr>
            <w:tcW w:w="1980" w:type="dxa"/>
            <w:tcBorders>
              <w:top w:val="nil"/>
              <w:left w:val="single" w:sz="4" w:space="0" w:color="auto"/>
              <w:bottom w:val="nil"/>
              <w:right w:val="single" w:sz="4" w:space="0" w:color="auto"/>
            </w:tcBorders>
          </w:tcPr>
          <w:p w14:paraId="3A52DFC0" w14:textId="77777777" w:rsidR="00BB7B43" w:rsidRPr="00140E21" w:rsidRDefault="00BB7B43" w:rsidP="00AD243F">
            <w:pPr>
              <w:pStyle w:val="TAL"/>
              <w:rPr>
                <w:rFonts w:eastAsia="Malgun Gothic"/>
              </w:rPr>
            </w:pPr>
          </w:p>
        </w:tc>
        <w:tc>
          <w:tcPr>
            <w:tcW w:w="2811" w:type="dxa"/>
            <w:tcBorders>
              <w:top w:val="single" w:sz="4" w:space="0" w:color="auto"/>
              <w:left w:val="single" w:sz="4" w:space="0" w:color="auto"/>
              <w:bottom w:val="single" w:sz="4" w:space="0" w:color="auto"/>
              <w:right w:val="single" w:sz="4" w:space="0" w:color="auto"/>
            </w:tcBorders>
          </w:tcPr>
          <w:p w14:paraId="185E9FE5" w14:textId="77777777" w:rsidR="00BB7B43" w:rsidRPr="00140E21" w:rsidRDefault="00BB7B43" w:rsidP="00AD243F">
            <w:pPr>
              <w:pStyle w:val="TAL"/>
              <w:rPr>
                <w:rFonts w:eastAsia="Malgun Gothic"/>
              </w:rPr>
            </w:pPr>
            <w:r>
              <w:rPr>
                <w:rFonts w:eastAsia="Malgun Gothic"/>
              </w:rPr>
              <w:t>ODB for Packet services</w:t>
            </w:r>
          </w:p>
        </w:tc>
        <w:tc>
          <w:tcPr>
            <w:tcW w:w="4225" w:type="dxa"/>
            <w:tcBorders>
              <w:top w:val="single" w:sz="4" w:space="0" w:color="auto"/>
              <w:left w:val="single" w:sz="4" w:space="0" w:color="auto"/>
              <w:bottom w:val="single" w:sz="4" w:space="0" w:color="auto"/>
              <w:right w:val="single" w:sz="4" w:space="0" w:color="auto"/>
            </w:tcBorders>
          </w:tcPr>
          <w:p w14:paraId="0128D130" w14:textId="77777777" w:rsidR="00BB7B43" w:rsidRPr="00140E21" w:rsidRDefault="00BB7B43" w:rsidP="00AD243F">
            <w:pPr>
              <w:pStyle w:val="TAL"/>
              <w:rPr>
                <w:rFonts w:eastAsia="Malgun Gothic"/>
              </w:rPr>
            </w:pPr>
            <w:r>
              <w:rPr>
                <w:rFonts w:eastAsia="Malgun Gothic"/>
              </w:rPr>
              <w:t>Operator Determined Barring for Packet Oriented Services. See TS 23.015 [90] and TS 29.503 [52] for the handling of ODB for Packet service parameter.</w:t>
            </w:r>
          </w:p>
        </w:tc>
      </w:tr>
      <w:tr w:rsidR="00BB7B43" w:rsidRPr="00140E21" w14:paraId="1959325B" w14:textId="77777777" w:rsidTr="00BB7B43">
        <w:trPr>
          <w:cantSplit/>
          <w:tblHeader/>
          <w:jc w:val="center"/>
        </w:trPr>
        <w:tc>
          <w:tcPr>
            <w:tcW w:w="1980" w:type="dxa"/>
            <w:tcBorders>
              <w:top w:val="nil"/>
              <w:left w:val="single" w:sz="4" w:space="0" w:color="auto"/>
              <w:bottom w:val="nil"/>
              <w:right w:val="single" w:sz="4" w:space="0" w:color="auto"/>
            </w:tcBorders>
          </w:tcPr>
          <w:p w14:paraId="5EC61940" w14:textId="77777777" w:rsidR="00BB7B43" w:rsidRPr="00140E21" w:rsidRDefault="00BB7B43" w:rsidP="00AD243F">
            <w:pPr>
              <w:pStyle w:val="TAL"/>
              <w:rPr>
                <w:rFonts w:eastAsia="Malgun Gothic"/>
              </w:rPr>
            </w:pPr>
          </w:p>
        </w:tc>
        <w:tc>
          <w:tcPr>
            <w:tcW w:w="7036" w:type="dxa"/>
            <w:gridSpan w:val="2"/>
            <w:tcBorders>
              <w:top w:val="single" w:sz="4" w:space="0" w:color="auto"/>
              <w:left w:val="single" w:sz="4" w:space="0" w:color="auto"/>
              <w:bottom w:val="single" w:sz="4" w:space="0" w:color="auto"/>
              <w:right w:val="single" w:sz="4" w:space="0" w:color="auto"/>
            </w:tcBorders>
          </w:tcPr>
          <w:p w14:paraId="70C38F31" w14:textId="77777777" w:rsidR="00BB7B43" w:rsidRPr="00140E21" w:rsidRDefault="00BB7B43" w:rsidP="00AD243F">
            <w:pPr>
              <w:pStyle w:val="TAL"/>
              <w:rPr>
                <w:rFonts w:eastAsia="Malgun Gothic"/>
                <w:b/>
              </w:rPr>
            </w:pPr>
            <w:r w:rsidRPr="00140E21">
              <w:rPr>
                <w:rFonts w:eastAsia="Malgun Gothic"/>
                <w:b/>
              </w:rPr>
              <w:t>For each DNN in S-NSSAI level subscription data:</w:t>
            </w:r>
          </w:p>
        </w:tc>
      </w:tr>
      <w:tr w:rsidR="00BB7B43" w:rsidRPr="00140E21" w14:paraId="39EBC999" w14:textId="77777777" w:rsidTr="00BB7B43">
        <w:trPr>
          <w:cantSplit/>
          <w:tblHeader/>
          <w:jc w:val="center"/>
        </w:trPr>
        <w:tc>
          <w:tcPr>
            <w:tcW w:w="1980" w:type="dxa"/>
            <w:tcBorders>
              <w:top w:val="nil"/>
              <w:left w:val="single" w:sz="4" w:space="0" w:color="auto"/>
              <w:bottom w:val="nil"/>
              <w:right w:val="single" w:sz="4" w:space="0" w:color="auto"/>
            </w:tcBorders>
          </w:tcPr>
          <w:p w14:paraId="0DED81BD" w14:textId="77777777" w:rsidR="00BB7B43" w:rsidRPr="00140E21" w:rsidRDefault="00BB7B43" w:rsidP="00AD243F">
            <w:pPr>
              <w:pStyle w:val="TAL"/>
              <w:rPr>
                <w:rFonts w:eastAsia="Malgun Gothic"/>
              </w:rPr>
            </w:pPr>
          </w:p>
        </w:tc>
        <w:tc>
          <w:tcPr>
            <w:tcW w:w="2811" w:type="dxa"/>
            <w:tcBorders>
              <w:top w:val="single" w:sz="4" w:space="0" w:color="auto"/>
              <w:left w:val="single" w:sz="4" w:space="0" w:color="auto"/>
              <w:bottom w:val="single" w:sz="4" w:space="0" w:color="auto"/>
              <w:right w:val="single" w:sz="4" w:space="0" w:color="auto"/>
            </w:tcBorders>
          </w:tcPr>
          <w:p w14:paraId="6B96D75F" w14:textId="77777777" w:rsidR="00BB7B43" w:rsidRPr="00140E21" w:rsidRDefault="00BB7B43" w:rsidP="00AD243F">
            <w:pPr>
              <w:pStyle w:val="TAL"/>
              <w:rPr>
                <w:rFonts w:eastAsia="Malgun Gothic"/>
              </w:rPr>
            </w:pPr>
            <w:r w:rsidRPr="00140E21">
              <w:rPr>
                <w:rFonts w:eastAsia="Malgun Gothic"/>
              </w:rPr>
              <w:t>DNN</w:t>
            </w:r>
          </w:p>
        </w:tc>
        <w:tc>
          <w:tcPr>
            <w:tcW w:w="4225" w:type="dxa"/>
            <w:tcBorders>
              <w:top w:val="single" w:sz="4" w:space="0" w:color="auto"/>
              <w:left w:val="single" w:sz="4" w:space="0" w:color="auto"/>
              <w:bottom w:val="single" w:sz="4" w:space="0" w:color="auto"/>
              <w:right w:val="single" w:sz="4" w:space="0" w:color="auto"/>
            </w:tcBorders>
          </w:tcPr>
          <w:p w14:paraId="14D13BB2" w14:textId="77777777" w:rsidR="00BB7B43" w:rsidRPr="00140E21" w:rsidRDefault="00BB7B43" w:rsidP="00AD243F">
            <w:pPr>
              <w:pStyle w:val="TAL"/>
              <w:rPr>
                <w:rFonts w:eastAsia="Malgun Gothic"/>
              </w:rPr>
            </w:pPr>
            <w:r w:rsidRPr="00140E21">
              <w:rPr>
                <w:rFonts w:eastAsia="Malgun Gothic"/>
              </w:rPr>
              <w:t>DNN for the PDU Session.</w:t>
            </w:r>
          </w:p>
        </w:tc>
      </w:tr>
      <w:tr w:rsidR="00BB7B43" w:rsidRPr="00140E21" w14:paraId="3631A5C9" w14:textId="77777777" w:rsidTr="00BB7B43">
        <w:trPr>
          <w:cantSplit/>
          <w:tblHeader/>
          <w:jc w:val="center"/>
        </w:trPr>
        <w:tc>
          <w:tcPr>
            <w:tcW w:w="1980" w:type="dxa"/>
            <w:tcBorders>
              <w:top w:val="nil"/>
              <w:left w:val="single" w:sz="4" w:space="0" w:color="auto"/>
              <w:bottom w:val="nil"/>
              <w:right w:val="single" w:sz="4" w:space="0" w:color="auto"/>
            </w:tcBorders>
          </w:tcPr>
          <w:p w14:paraId="25A1B352" w14:textId="77777777" w:rsidR="00BB7B43" w:rsidRPr="00140E21" w:rsidRDefault="00BB7B43" w:rsidP="00AD243F">
            <w:pPr>
              <w:pStyle w:val="TAL"/>
              <w:rPr>
                <w:rFonts w:eastAsia="Malgun Gothic"/>
              </w:rPr>
            </w:pPr>
          </w:p>
        </w:tc>
        <w:tc>
          <w:tcPr>
            <w:tcW w:w="2811" w:type="dxa"/>
            <w:tcBorders>
              <w:top w:val="single" w:sz="4" w:space="0" w:color="auto"/>
              <w:left w:val="single" w:sz="4" w:space="0" w:color="auto"/>
              <w:bottom w:val="single" w:sz="4" w:space="0" w:color="auto"/>
              <w:right w:val="single" w:sz="4" w:space="0" w:color="auto"/>
            </w:tcBorders>
          </w:tcPr>
          <w:p w14:paraId="4769283B" w14:textId="77777777" w:rsidR="00BB7B43" w:rsidRPr="00140E21" w:rsidRDefault="00BB7B43" w:rsidP="00AD243F">
            <w:pPr>
              <w:pStyle w:val="TAL"/>
              <w:rPr>
                <w:rFonts w:eastAsia="Malgun Gothic"/>
              </w:rPr>
            </w:pPr>
            <w:r>
              <w:rPr>
                <w:rFonts w:eastAsia="Malgun Gothic"/>
              </w:rPr>
              <w:t>Aerial service indication</w:t>
            </w:r>
          </w:p>
        </w:tc>
        <w:tc>
          <w:tcPr>
            <w:tcW w:w="4225" w:type="dxa"/>
            <w:tcBorders>
              <w:top w:val="single" w:sz="4" w:space="0" w:color="auto"/>
              <w:left w:val="single" w:sz="4" w:space="0" w:color="auto"/>
              <w:bottom w:val="single" w:sz="4" w:space="0" w:color="auto"/>
              <w:right w:val="single" w:sz="4" w:space="0" w:color="auto"/>
            </w:tcBorders>
          </w:tcPr>
          <w:p w14:paraId="2839384D" w14:textId="77777777" w:rsidR="00BB7B43" w:rsidRPr="00140E21" w:rsidRDefault="00BB7B43" w:rsidP="00AD243F">
            <w:pPr>
              <w:pStyle w:val="TAL"/>
              <w:rPr>
                <w:rFonts w:eastAsia="Malgun Gothic"/>
              </w:rPr>
            </w:pPr>
            <w:r>
              <w:rPr>
                <w:rFonts w:eastAsia="Malgun Gothic"/>
              </w:rPr>
              <w:t>Indicates whether the DNN is used for aerial services (e.g. UAS operations or C2, etc.) as described in TS 23.256 [80].</w:t>
            </w:r>
          </w:p>
        </w:tc>
      </w:tr>
      <w:tr w:rsidR="00BB7B43" w:rsidRPr="00140E21" w14:paraId="6142BE13" w14:textId="77777777" w:rsidTr="00BB7B43">
        <w:trPr>
          <w:cantSplit/>
          <w:tblHeader/>
          <w:jc w:val="center"/>
        </w:trPr>
        <w:tc>
          <w:tcPr>
            <w:tcW w:w="1980" w:type="dxa"/>
            <w:tcBorders>
              <w:top w:val="nil"/>
              <w:left w:val="single" w:sz="4" w:space="0" w:color="auto"/>
              <w:bottom w:val="nil"/>
              <w:right w:val="single" w:sz="4" w:space="0" w:color="auto"/>
            </w:tcBorders>
          </w:tcPr>
          <w:p w14:paraId="29B1D242" w14:textId="77777777" w:rsidR="00BB7B43" w:rsidRPr="00140E21" w:rsidRDefault="00BB7B43" w:rsidP="00AD243F">
            <w:pPr>
              <w:pStyle w:val="TAL"/>
              <w:rPr>
                <w:rFonts w:eastAsia="Malgun Gothic"/>
              </w:rPr>
            </w:pPr>
          </w:p>
        </w:tc>
        <w:tc>
          <w:tcPr>
            <w:tcW w:w="2811" w:type="dxa"/>
            <w:tcBorders>
              <w:top w:val="single" w:sz="4" w:space="0" w:color="auto"/>
              <w:left w:val="single" w:sz="4" w:space="0" w:color="auto"/>
              <w:bottom w:val="single" w:sz="4" w:space="0" w:color="auto"/>
              <w:right w:val="single" w:sz="4" w:space="0" w:color="auto"/>
            </w:tcBorders>
          </w:tcPr>
          <w:p w14:paraId="25DBF755" w14:textId="77777777" w:rsidR="00BB7B43" w:rsidRPr="00140E21" w:rsidRDefault="00BB7B43" w:rsidP="00AD243F">
            <w:pPr>
              <w:pStyle w:val="TAL"/>
              <w:rPr>
                <w:rFonts w:eastAsia="Malgun Gothic"/>
              </w:rPr>
            </w:pPr>
            <w:r w:rsidRPr="00140E21">
              <w:rPr>
                <w:rFonts w:eastAsia="Malgun Gothic"/>
              </w:rPr>
              <w:t>Frame</w:t>
            </w:r>
            <w:r>
              <w:rPr>
                <w:rFonts w:eastAsia="Malgun Gothic"/>
              </w:rPr>
              <w:t>d</w:t>
            </w:r>
            <w:r w:rsidRPr="00140E21">
              <w:rPr>
                <w:rFonts w:eastAsia="Malgun Gothic"/>
              </w:rPr>
              <w:t xml:space="preserve"> Route</w:t>
            </w:r>
            <w:r>
              <w:rPr>
                <w:rFonts w:eastAsia="Malgun Gothic"/>
              </w:rPr>
              <w:t xml:space="preserve"> information</w:t>
            </w:r>
          </w:p>
        </w:tc>
        <w:tc>
          <w:tcPr>
            <w:tcW w:w="4225" w:type="dxa"/>
            <w:tcBorders>
              <w:top w:val="single" w:sz="4" w:space="0" w:color="auto"/>
              <w:left w:val="single" w:sz="4" w:space="0" w:color="auto"/>
              <w:bottom w:val="single" w:sz="4" w:space="0" w:color="auto"/>
              <w:right w:val="single" w:sz="4" w:space="0" w:color="auto"/>
            </w:tcBorders>
          </w:tcPr>
          <w:p w14:paraId="02AC4B0E" w14:textId="77777777" w:rsidR="00BB7B43" w:rsidRPr="00140E21" w:rsidRDefault="00BB7B43" w:rsidP="00AD243F">
            <w:pPr>
              <w:pStyle w:val="TAL"/>
              <w:rPr>
                <w:rFonts w:eastAsia="Malgun Gothic"/>
              </w:rPr>
            </w:pPr>
            <w:r w:rsidRPr="00140E21">
              <w:rPr>
                <w:rFonts w:eastAsia="Malgun Gothic"/>
              </w:rPr>
              <w:t>Set of Frame</w:t>
            </w:r>
            <w:r>
              <w:rPr>
                <w:rFonts w:eastAsia="Malgun Gothic"/>
              </w:rPr>
              <w:t>d</w:t>
            </w:r>
            <w:r w:rsidRPr="00140E21">
              <w:rPr>
                <w:rFonts w:eastAsia="Malgun Gothic"/>
              </w:rPr>
              <w:t xml:space="preserve"> Route</w:t>
            </w:r>
            <w:r>
              <w:rPr>
                <w:rFonts w:eastAsia="Malgun Gothic"/>
              </w:rPr>
              <w:t>s</w:t>
            </w:r>
            <w:r w:rsidRPr="00140E21">
              <w:rPr>
                <w:rFonts w:eastAsia="Malgun Gothic"/>
              </w:rPr>
              <w:t>. A Frame</w:t>
            </w:r>
            <w:r>
              <w:rPr>
                <w:rFonts w:eastAsia="Malgun Gothic"/>
              </w:rPr>
              <w:t>d</w:t>
            </w:r>
            <w:r w:rsidRPr="00140E21">
              <w:rPr>
                <w:rFonts w:eastAsia="Malgun Gothic"/>
              </w:rPr>
              <w:t xml:space="preserve"> Route refers to a range of IPv4 addresses / IPv6 Prefixes to associate with a PDU Session established on this (DNN, S-NSSAI).</w:t>
            </w:r>
          </w:p>
          <w:p w14:paraId="26C7FD07" w14:textId="77777777" w:rsidR="00BB7B43" w:rsidRPr="00140E21" w:rsidRDefault="00BB7B43" w:rsidP="00AD243F">
            <w:pPr>
              <w:pStyle w:val="TAL"/>
              <w:rPr>
                <w:rFonts w:eastAsia="Malgun Gothic"/>
              </w:rPr>
            </w:pPr>
            <w:r w:rsidRPr="00140E21">
              <w:rPr>
                <w:rFonts w:eastAsia="Malgun Gothic"/>
              </w:rPr>
              <w:t>See NOTE 4.</w:t>
            </w:r>
          </w:p>
        </w:tc>
      </w:tr>
      <w:tr w:rsidR="00BB7B43" w:rsidRPr="00140E21" w14:paraId="2FF1E3B8" w14:textId="77777777" w:rsidTr="00BB7B43">
        <w:trPr>
          <w:cantSplit/>
          <w:tblHeader/>
          <w:jc w:val="center"/>
        </w:trPr>
        <w:tc>
          <w:tcPr>
            <w:tcW w:w="1980" w:type="dxa"/>
            <w:tcBorders>
              <w:top w:val="nil"/>
              <w:left w:val="single" w:sz="4" w:space="0" w:color="auto"/>
              <w:bottom w:val="nil"/>
              <w:right w:val="single" w:sz="4" w:space="0" w:color="auto"/>
            </w:tcBorders>
          </w:tcPr>
          <w:p w14:paraId="5882C926" w14:textId="77777777" w:rsidR="00BB7B43" w:rsidRPr="00140E21" w:rsidRDefault="00BB7B43" w:rsidP="00AD243F">
            <w:pPr>
              <w:pStyle w:val="TAL"/>
              <w:rPr>
                <w:rFonts w:eastAsia="Malgun Gothic"/>
              </w:rPr>
            </w:pPr>
          </w:p>
        </w:tc>
        <w:tc>
          <w:tcPr>
            <w:tcW w:w="2811" w:type="dxa"/>
            <w:tcBorders>
              <w:top w:val="single" w:sz="4" w:space="0" w:color="auto"/>
              <w:left w:val="single" w:sz="4" w:space="0" w:color="auto"/>
              <w:bottom w:val="single" w:sz="4" w:space="0" w:color="auto"/>
              <w:right w:val="single" w:sz="4" w:space="0" w:color="auto"/>
            </w:tcBorders>
          </w:tcPr>
          <w:p w14:paraId="2C6BA660" w14:textId="77777777" w:rsidR="00BB7B43" w:rsidRPr="00140E21" w:rsidRDefault="00BB7B43" w:rsidP="00AD243F">
            <w:pPr>
              <w:pStyle w:val="TAL"/>
              <w:rPr>
                <w:rFonts w:eastAsia="Malgun Gothic"/>
              </w:rPr>
            </w:pPr>
            <w:r>
              <w:rPr>
                <w:rFonts w:eastAsia="Malgun Gothic"/>
              </w:rPr>
              <w:t>IP Index information</w:t>
            </w:r>
          </w:p>
        </w:tc>
        <w:tc>
          <w:tcPr>
            <w:tcW w:w="4225" w:type="dxa"/>
            <w:tcBorders>
              <w:top w:val="single" w:sz="4" w:space="0" w:color="auto"/>
              <w:left w:val="single" w:sz="4" w:space="0" w:color="auto"/>
              <w:bottom w:val="single" w:sz="4" w:space="0" w:color="auto"/>
              <w:right w:val="single" w:sz="4" w:space="0" w:color="auto"/>
            </w:tcBorders>
          </w:tcPr>
          <w:p w14:paraId="38DA761C" w14:textId="77777777" w:rsidR="00BB7B43" w:rsidRPr="00140E21" w:rsidRDefault="00BB7B43" w:rsidP="00AD243F">
            <w:pPr>
              <w:pStyle w:val="TAL"/>
              <w:rPr>
                <w:rFonts w:eastAsia="Malgun Gothic"/>
              </w:rPr>
            </w:pPr>
            <w:r>
              <w:rPr>
                <w:rFonts w:eastAsia="Malgun Gothic"/>
              </w:rPr>
              <w:t>Information used for selecting how the UE IP address is to be allocated (see clause 5.8.2.2.1 of TS 23.501 [2]).</w:t>
            </w:r>
          </w:p>
        </w:tc>
      </w:tr>
      <w:tr w:rsidR="00BB7B43" w:rsidRPr="00140E21" w14:paraId="7717C505" w14:textId="77777777" w:rsidTr="00BB7B43">
        <w:trPr>
          <w:cantSplit/>
          <w:tblHeader/>
          <w:jc w:val="center"/>
        </w:trPr>
        <w:tc>
          <w:tcPr>
            <w:tcW w:w="1980" w:type="dxa"/>
            <w:tcBorders>
              <w:top w:val="nil"/>
              <w:left w:val="single" w:sz="4" w:space="0" w:color="auto"/>
              <w:bottom w:val="nil"/>
              <w:right w:val="single" w:sz="4" w:space="0" w:color="auto"/>
            </w:tcBorders>
          </w:tcPr>
          <w:p w14:paraId="6DB9D19F" w14:textId="77777777" w:rsidR="00BB7B43" w:rsidRPr="00140E21" w:rsidRDefault="00BB7B43" w:rsidP="00AD243F">
            <w:pPr>
              <w:pStyle w:val="TAL"/>
              <w:rPr>
                <w:rFonts w:eastAsia="Malgun Gothic"/>
              </w:rPr>
            </w:pPr>
          </w:p>
        </w:tc>
        <w:tc>
          <w:tcPr>
            <w:tcW w:w="2811" w:type="dxa"/>
            <w:tcBorders>
              <w:top w:val="single" w:sz="4" w:space="0" w:color="auto"/>
              <w:left w:val="single" w:sz="4" w:space="0" w:color="auto"/>
              <w:bottom w:val="single" w:sz="4" w:space="0" w:color="auto"/>
              <w:right w:val="single" w:sz="4" w:space="0" w:color="auto"/>
            </w:tcBorders>
          </w:tcPr>
          <w:p w14:paraId="0CABC16B" w14:textId="77777777" w:rsidR="00BB7B43" w:rsidRPr="00140E21" w:rsidRDefault="00BB7B43" w:rsidP="00AD243F">
            <w:pPr>
              <w:pStyle w:val="TAL"/>
              <w:rPr>
                <w:rFonts w:eastAsia="Malgun Gothic"/>
              </w:rPr>
            </w:pPr>
            <w:r w:rsidRPr="00140E21">
              <w:rPr>
                <w:rFonts w:eastAsia="Malgun Gothic"/>
              </w:rPr>
              <w:t>Allowed PDU Session Types</w:t>
            </w:r>
          </w:p>
        </w:tc>
        <w:tc>
          <w:tcPr>
            <w:tcW w:w="4225" w:type="dxa"/>
            <w:tcBorders>
              <w:top w:val="single" w:sz="4" w:space="0" w:color="auto"/>
              <w:left w:val="single" w:sz="4" w:space="0" w:color="auto"/>
              <w:bottom w:val="single" w:sz="4" w:space="0" w:color="auto"/>
              <w:right w:val="single" w:sz="4" w:space="0" w:color="auto"/>
            </w:tcBorders>
          </w:tcPr>
          <w:p w14:paraId="3427D4B4" w14:textId="77777777" w:rsidR="00BB7B43" w:rsidRPr="00140E21" w:rsidRDefault="00BB7B43" w:rsidP="00AD243F">
            <w:pPr>
              <w:pStyle w:val="TAL"/>
              <w:rPr>
                <w:rFonts w:eastAsia="Malgun Gothic"/>
              </w:rPr>
            </w:pPr>
            <w:r w:rsidRPr="00140E21">
              <w:rPr>
                <w:rFonts w:eastAsia="Malgun Gothic"/>
              </w:rPr>
              <w:t>Indicates the allowed PDU Session Types (IPv4, IPv6, IPv4v6, Ethernet</w:t>
            </w:r>
            <w:r>
              <w:rPr>
                <w:rFonts w:eastAsia="Malgun Gothic"/>
              </w:rPr>
              <w:t xml:space="preserve"> and </w:t>
            </w:r>
            <w:r w:rsidRPr="00140E21">
              <w:rPr>
                <w:rFonts w:eastAsia="Malgun Gothic"/>
              </w:rPr>
              <w:t>Unstructured) for the DNN, S-NSSAI.</w:t>
            </w:r>
            <w:r>
              <w:rPr>
                <w:rFonts w:eastAsia="Malgun Gothic"/>
              </w:rPr>
              <w:t xml:space="preserve"> See NOTE 6.</w:t>
            </w:r>
          </w:p>
        </w:tc>
      </w:tr>
      <w:tr w:rsidR="00BB7B43" w:rsidRPr="00140E21" w14:paraId="22DDBE18" w14:textId="77777777" w:rsidTr="00BB7B43">
        <w:trPr>
          <w:cantSplit/>
          <w:tblHeader/>
          <w:jc w:val="center"/>
        </w:trPr>
        <w:tc>
          <w:tcPr>
            <w:tcW w:w="1980" w:type="dxa"/>
            <w:tcBorders>
              <w:top w:val="nil"/>
              <w:left w:val="single" w:sz="4" w:space="0" w:color="auto"/>
              <w:bottom w:val="nil"/>
              <w:right w:val="single" w:sz="4" w:space="0" w:color="auto"/>
            </w:tcBorders>
          </w:tcPr>
          <w:p w14:paraId="65EE4388" w14:textId="77777777" w:rsidR="00BB7B43" w:rsidRPr="00140E21" w:rsidRDefault="00BB7B43" w:rsidP="00AD243F">
            <w:pPr>
              <w:pStyle w:val="TAL"/>
              <w:rPr>
                <w:rFonts w:eastAsia="Malgun Gothic"/>
              </w:rPr>
            </w:pPr>
          </w:p>
        </w:tc>
        <w:tc>
          <w:tcPr>
            <w:tcW w:w="2811" w:type="dxa"/>
            <w:tcBorders>
              <w:top w:val="single" w:sz="4" w:space="0" w:color="auto"/>
              <w:left w:val="single" w:sz="4" w:space="0" w:color="auto"/>
              <w:bottom w:val="single" w:sz="4" w:space="0" w:color="auto"/>
              <w:right w:val="single" w:sz="4" w:space="0" w:color="auto"/>
            </w:tcBorders>
          </w:tcPr>
          <w:p w14:paraId="00A195D9" w14:textId="77777777" w:rsidR="00BB7B43" w:rsidRPr="00140E21" w:rsidRDefault="00BB7B43" w:rsidP="00AD243F">
            <w:pPr>
              <w:pStyle w:val="TAL"/>
              <w:rPr>
                <w:rFonts w:eastAsia="Malgun Gothic"/>
              </w:rPr>
            </w:pPr>
            <w:r w:rsidRPr="00140E21">
              <w:rPr>
                <w:rFonts w:eastAsia="Malgun Gothic"/>
              </w:rPr>
              <w:t>Default PDU Session Type</w:t>
            </w:r>
          </w:p>
        </w:tc>
        <w:tc>
          <w:tcPr>
            <w:tcW w:w="4225" w:type="dxa"/>
            <w:tcBorders>
              <w:top w:val="single" w:sz="4" w:space="0" w:color="auto"/>
              <w:left w:val="single" w:sz="4" w:space="0" w:color="auto"/>
              <w:bottom w:val="single" w:sz="4" w:space="0" w:color="auto"/>
              <w:right w:val="single" w:sz="4" w:space="0" w:color="auto"/>
            </w:tcBorders>
          </w:tcPr>
          <w:p w14:paraId="51FE465A" w14:textId="77777777" w:rsidR="00BB7B43" w:rsidRPr="00140E21" w:rsidRDefault="00BB7B43" w:rsidP="00AD243F">
            <w:pPr>
              <w:pStyle w:val="TAL"/>
              <w:rPr>
                <w:rFonts w:eastAsia="Malgun Gothic"/>
              </w:rPr>
            </w:pPr>
            <w:r w:rsidRPr="00140E21">
              <w:rPr>
                <w:rFonts w:eastAsia="Malgun Gothic"/>
              </w:rPr>
              <w:t>Indicates the default PDU Session Type for the DNN, S-NSSAI.</w:t>
            </w:r>
          </w:p>
        </w:tc>
      </w:tr>
      <w:tr w:rsidR="00BB7B43" w:rsidRPr="00140E21" w14:paraId="3DA876D6" w14:textId="77777777" w:rsidTr="00BB7B43">
        <w:trPr>
          <w:cantSplit/>
          <w:tblHeader/>
          <w:jc w:val="center"/>
        </w:trPr>
        <w:tc>
          <w:tcPr>
            <w:tcW w:w="1980" w:type="dxa"/>
            <w:tcBorders>
              <w:top w:val="nil"/>
              <w:left w:val="single" w:sz="4" w:space="0" w:color="auto"/>
              <w:bottom w:val="nil"/>
              <w:right w:val="single" w:sz="4" w:space="0" w:color="auto"/>
            </w:tcBorders>
          </w:tcPr>
          <w:p w14:paraId="2FD26407" w14:textId="77777777" w:rsidR="00BB7B43" w:rsidRPr="00140E21" w:rsidRDefault="00BB7B43" w:rsidP="00AD243F">
            <w:pPr>
              <w:pStyle w:val="TAL"/>
              <w:rPr>
                <w:rFonts w:eastAsia="Malgun Gothic"/>
              </w:rPr>
            </w:pPr>
          </w:p>
        </w:tc>
        <w:tc>
          <w:tcPr>
            <w:tcW w:w="2811" w:type="dxa"/>
            <w:tcBorders>
              <w:top w:val="single" w:sz="4" w:space="0" w:color="auto"/>
              <w:left w:val="single" w:sz="4" w:space="0" w:color="auto"/>
              <w:bottom w:val="single" w:sz="4" w:space="0" w:color="auto"/>
              <w:right w:val="single" w:sz="4" w:space="0" w:color="auto"/>
            </w:tcBorders>
          </w:tcPr>
          <w:p w14:paraId="35543B0F" w14:textId="77777777" w:rsidR="00BB7B43" w:rsidRPr="00140E21" w:rsidRDefault="00BB7B43" w:rsidP="00AD243F">
            <w:pPr>
              <w:pStyle w:val="TAL"/>
              <w:rPr>
                <w:rFonts w:eastAsia="Malgun Gothic"/>
              </w:rPr>
            </w:pPr>
            <w:r w:rsidRPr="00140E21">
              <w:rPr>
                <w:rFonts w:eastAsia="Malgun Gothic"/>
              </w:rPr>
              <w:t>Allowed SSC modes</w:t>
            </w:r>
          </w:p>
        </w:tc>
        <w:tc>
          <w:tcPr>
            <w:tcW w:w="4225" w:type="dxa"/>
            <w:tcBorders>
              <w:top w:val="single" w:sz="4" w:space="0" w:color="auto"/>
              <w:left w:val="single" w:sz="4" w:space="0" w:color="auto"/>
              <w:bottom w:val="single" w:sz="4" w:space="0" w:color="auto"/>
              <w:right w:val="single" w:sz="4" w:space="0" w:color="auto"/>
            </w:tcBorders>
          </w:tcPr>
          <w:p w14:paraId="7B6A721B" w14:textId="77777777" w:rsidR="00BB7B43" w:rsidRPr="00140E21" w:rsidRDefault="00BB7B43" w:rsidP="00AD243F">
            <w:pPr>
              <w:pStyle w:val="TAL"/>
              <w:rPr>
                <w:rFonts w:eastAsia="Malgun Gothic"/>
              </w:rPr>
            </w:pPr>
            <w:r w:rsidRPr="00140E21">
              <w:rPr>
                <w:rFonts w:eastAsia="Malgun Gothic"/>
              </w:rPr>
              <w:t>Indicates the allowed SSC modes for the DNN, S-NSSAI.</w:t>
            </w:r>
          </w:p>
        </w:tc>
      </w:tr>
      <w:tr w:rsidR="00BB7B43" w:rsidRPr="00140E21" w14:paraId="17B9D49E" w14:textId="77777777" w:rsidTr="00BB7B43">
        <w:trPr>
          <w:cantSplit/>
          <w:tblHeader/>
          <w:jc w:val="center"/>
        </w:trPr>
        <w:tc>
          <w:tcPr>
            <w:tcW w:w="1980" w:type="dxa"/>
            <w:tcBorders>
              <w:top w:val="nil"/>
              <w:left w:val="single" w:sz="4" w:space="0" w:color="auto"/>
              <w:bottom w:val="nil"/>
              <w:right w:val="single" w:sz="4" w:space="0" w:color="auto"/>
            </w:tcBorders>
          </w:tcPr>
          <w:p w14:paraId="02E3C17E" w14:textId="77777777" w:rsidR="00BB7B43" w:rsidRPr="00140E21" w:rsidRDefault="00BB7B43" w:rsidP="00AD243F">
            <w:pPr>
              <w:pStyle w:val="TAL"/>
              <w:rPr>
                <w:rFonts w:eastAsia="Malgun Gothic"/>
              </w:rPr>
            </w:pPr>
          </w:p>
        </w:tc>
        <w:tc>
          <w:tcPr>
            <w:tcW w:w="2811" w:type="dxa"/>
            <w:tcBorders>
              <w:top w:val="single" w:sz="4" w:space="0" w:color="auto"/>
              <w:left w:val="single" w:sz="4" w:space="0" w:color="auto"/>
              <w:bottom w:val="single" w:sz="4" w:space="0" w:color="auto"/>
              <w:right w:val="single" w:sz="4" w:space="0" w:color="auto"/>
            </w:tcBorders>
          </w:tcPr>
          <w:p w14:paraId="7682B8C4" w14:textId="77777777" w:rsidR="00BB7B43" w:rsidRPr="00140E21" w:rsidRDefault="00BB7B43" w:rsidP="00AD243F">
            <w:pPr>
              <w:pStyle w:val="TAL"/>
              <w:rPr>
                <w:rFonts w:eastAsia="Malgun Gothic"/>
              </w:rPr>
            </w:pPr>
            <w:r w:rsidRPr="00140E21">
              <w:rPr>
                <w:rFonts w:eastAsia="Malgun Gothic"/>
              </w:rPr>
              <w:t>Default SSC mode</w:t>
            </w:r>
          </w:p>
        </w:tc>
        <w:tc>
          <w:tcPr>
            <w:tcW w:w="4225" w:type="dxa"/>
            <w:tcBorders>
              <w:top w:val="single" w:sz="4" w:space="0" w:color="auto"/>
              <w:left w:val="single" w:sz="4" w:space="0" w:color="auto"/>
              <w:bottom w:val="single" w:sz="4" w:space="0" w:color="auto"/>
              <w:right w:val="single" w:sz="4" w:space="0" w:color="auto"/>
            </w:tcBorders>
          </w:tcPr>
          <w:p w14:paraId="0FF727AD" w14:textId="77777777" w:rsidR="00BB7B43" w:rsidRPr="00140E21" w:rsidRDefault="00BB7B43" w:rsidP="00AD243F">
            <w:pPr>
              <w:pStyle w:val="TAL"/>
              <w:rPr>
                <w:rFonts w:eastAsia="Malgun Gothic"/>
              </w:rPr>
            </w:pPr>
            <w:r w:rsidRPr="00140E21">
              <w:rPr>
                <w:rFonts w:eastAsia="Malgun Gothic"/>
              </w:rPr>
              <w:t>Indicate the default SSC mode for the DNN, S-NSSAI.</w:t>
            </w:r>
          </w:p>
        </w:tc>
      </w:tr>
      <w:tr w:rsidR="00BB7B43" w:rsidRPr="00140E21" w14:paraId="519A0437" w14:textId="77777777" w:rsidTr="00BB7B43">
        <w:trPr>
          <w:cantSplit/>
          <w:tblHeader/>
          <w:jc w:val="center"/>
        </w:trPr>
        <w:tc>
          <w:tcPr>
            <w:tcW w:w="1980" w:type="dxa"/>
            <w:tcBorders>
              <w:top w:val="nil"/>
              <w:left w:val="single" w:sz="4" w:space="0" w:color="auto"/>
              <w:bottom w:val="nil"/>
              <w:right w:val="single" w:sz="4" w:space="0" w:color="auto"/>
            </w:tcBorders>
          </w:tcPr>
          <w:p w14:paraId="4F1E70CA" w14:textId="77777777" w:rsidR="00BB7B43" w:rsidRPr="00140E21" w:rsidRDefault="00BB7B43" w:rsidP="00AD243F">
            <w:pPr>
              <w:pStyle w:val="TAL"/>
              <w:rPr>
                <w:rFonts w:eastAsia="Malgun Gothic"/>
              </w:rPr>
            </w:pPr>
          </w:p>
        </w:tc>
        <w:tc>
          <w:tcPr>
            <w:tcW w:w="2811" w:type="dxa"/>
            <w:tcBorders>
              <w:top w:val="single" w:sz="4" w:space="0" w:color="auto"/>
              <w:left w:val="single" w:sz="4" w:space="0" w:color="auto"/>
              <w:bottom w:val="single" w:sz="4" w:space="0" w:color="auto"/>
              <w:right w:val="single" w:sz="4" w:space="0" w:color="auto"/>
            </w:tcBorders>
          </w:tcPr>
          <w:p w14:paraId="5DD9C27C" w14:textId="77777777" w:rsidR="00BB7B43" w:rsidRPr="00140E21" w:rsidRDefault="00BB7B43" w:rsidP="00AD243F">
            <w:pPr>
              <w:pStyle w:val="TAL"/>
              <w:rPr>
                <w:rFonts w:eastAsia="Malgun Gothic"/>
              </w:rPr>
            </w:pPr>
            <w:r w:rsidRPr="00140E21">
              <w:rPr>
                <w:rFonts w:eastAsia="Malgun Gothic"/>
              </w:rPr>
              <w:t>Interworking with EPS indication</w:t>
            </w:r>
          </w:p>
        </w:tc>
        <w:tc>
          <w:tcPr>
            <w:tcW w:w="4225" w:type="dxa"/>
            <w:tcBorders>
              <w:top w:val="single" w:sz="4" w:space="0" w:color="auto"/>
              <w:left w:val="single" w:sz="4" w:space="0" w:color="auto"/>
              <w:bottom w:val="single" w:sz="4" w:space="0" w:color="auto"/>
              <w:right w:val="single" w:sz="4" w:space="0" w:color="auto"/>
            </w:tcBorders>
          </w:tcPr>
          <w:p w14:paraId="0606E55E" w14:textId="77777777" w:rsidR="00BB7B43" w:rsidRPr="00140E21" w:rsidRDefault="00BB7B43" w:rsidP="00AD243F">
            <w:pPr>
              <w:pStyle w:val="TAL"/>
              <w:rPr>
                <w:rFonts w:eastAsia="Malgun Gothic"/>
              </w:rPr>
            </w:pPr>
            <w:r w:rsidRPr="00140E21">
              <w:rPr>
                <w:rFonts w:eastAsia="Malgun Gothic"/>
              </w:rPr>
              <w:t>Indicates whether interworking with EPS is supported for this DNN and S-NSSAI.</w:t>
            </w:r>
          </w:p>
        </w:tc>
      </w:tr>
      <w:tr w:rsidR="00BB7B43" w:rsidRPr="00140E21" w14:paraId="274BFA8E" w14:textId="77777777" w:rsidTr="00BB7B43">
        <w:trPr>
          <w:cantSplit/>
          <w:tblHeader/>
          <w:jc w:val="center"/>
        </w:trPr>
        <w:tc>
          <w:tcPr>
            <w:tcW w:w="1980" w:type="dxa"/>
            <w:tcBorders>
              <w:top w:val="nil"/>
              <w:left w:val="single" w:sz="4" w:space="0" w:color="auto"/>
              <w:bottom w:val="nil"/>
              <w:right w:val="single" w:sz="4" w:space="0" w:color="auto"/>
            </w:tcBorders>
          </w:tcPr>
          <w:p w14:paraId="1CA08D3F" w14:textId="77777777" w:rsidR="00BB7B43" w:rsidRPr="00140E21" w:rsidRDefault="00BB7B43" w:rsidP="00AD243F">
            <w:pPr>
              <w:pStyle w:val="TAL"/>
              <w:rPr>
                <w:rFonts w:eastAsia="Malgun Gothic"/>
              </w:rPr>
            </w:pPr>
          </w:p>
        </w:tc>
        <w:tc>
          <w:tcPr>
            <w:tcW w:w="2811" w:type="dxa"/>
            <w:tcBorders>
              <w:top w:val="single" w:sz="4" w:space="0" w:color="auto"/>
              <w:left w:val="single" w:sz="4" w:space="0" w:color="auto"/>
              <w:bottom w:val="single" w:sz="4" w:space="0" w:color="auto"/>
              <w:right w:val="single" w:sz="4" w:space="0" w:color="auto"/>
            </w:tcBorders>
          </w:tcPr>
          <w:p w14:paraId="56576681" w14:textId="77777777" w:rsidR="00BB7B43" w:rsidRPr="00140E21" w:rsidRDefault="00BB7B43" w:rsidP="00AD243F">
            <w:pPr>
              <w:pStyle w:val="TAL"/>
              <w:rPr>
                <w:rFonts w:eastAsia="Malgun Gothic"/>
              </w:rPr>
            </w:pPr>
            <w:r w:rsidRPr="00140E21">
              <w:rPr>
                <w:rFonts w:eastAsia="Malgun Gothic"/>
              </w:rPr>
              <w:t>5GS Subscribed QoS profile</w:t>
            </w:r>
          </w:p>
        </w:tc>
        <w:tc>
          <w:tcPr>
            <w:tcW w:w="4225" w:type="dxa"/>
            <w:tcBorders>
              <w:top w:val="single" w:sz="4" w:space="0" w:color="auto"/>
              <w:left w:val="single" w:sz="4" w:space="0" w:color="auto"/>
              <w:bottom w:val="single" w:sz="4" w:space="0" w:color="auto"/>
              <w:right w:val="single" w:sz="4" w:space="0" w:color="auto"/>
            </w:tcBorders>
          </w:tcPr>
          <w:p w14:paraId="72043AAD" w14:textId="77777777" w:rsidR="00BB7B43" w:rsidRPr="00140E21" w:rsidRDefault="00BB7B43" w:rsidP="00AD243F">
            <w:pPr>
              <w:pStyle w:val="TAL"/>
              <w:rPr>
                <w:rFonts w:eastAsia="Malgun Gothic"/>
              </w:rPr>
            </w:pPr>
            <w:r w:rsidRPr="00140E21">
              <w:rPr>
                <w:rFonts w:eastAsia="Malgun Gothic"/>
              </w:rPr>
              <w:t>The QoS Flow level QoS parameter values (5QI and ARP) for the DNN, S-NSSAI (see clause 5.7.2.7 of TS 23.501 [2]).</w:t>
            </w:r>
          </w:p>
        </w:tc>
      </w:tr>
      <w:tr w:rsidR="00BB7B43" w:rsidRPr="00140E21" w14:paraId="5EB79973" w14:textId="77777777" w:rsidTr="00BB7B43">
        <w:trPr>
          <w:cantSplit/>
          <w:tblHeader/>
          <w:jc w:val="center"/>
        </w:trPr>
        <w:tc>
          <w:tcPr>
            <w:tcW w:w="1980" w:type="dxa"/>
            <w:tcBorders>
              <w:top w:val="nil"/>
              <w:left w:val="single" w:sz="4" w:space="0" w:color="auto"/>
              <w:bottom w:val="nil"/>
              <w:right w:val="single" w:sz="4" w:space="0" w:color="auto"/>
            </w:tcBorders>
          </w:tcPr>
          <w:p w14:paraId="28D7EF3B" w14:textId="77777777" w:rsidR="00BB7B43" w:rsidRPr="00140E21" w:rsidRDefault="00BB7B43" w:rsidP="00AD243F">
            <w:pPr>
              <w:pStyle w:val="TAL"/>
              <w:rPr>
                <w:rFonts w:eastAsia="Malgun Gothic"/>
              </w:rPr>
            </w:pPr>
          </w:p>
        </w:tc>
        <w:tc>
          <w:tcPr>
            <w:tcW w:w="2811" w:type="dxa"/>
            <w:tcBorders>
              <w:top w:val="single" w:sz="4" w:space="0" w:color="auto"/>
              <w:left w:val="single" w:sz="4" w:space="0" w:color="auto"/>
              <w:bottom w:val="single" w:sz="4" w:space="0" w:color="auto"/>
              <w:right w:val="single" w:sz="4" w:space="0" w:color="auto"/>
            </w:tcBorders>
          </w:tcPr>
          <w:p w14:paraId="7F017582" w14:textId="77777777" w:rsidR="00BB7B43" w:rsidRPr="00140E21" w:rsidRDefault="00BB7B43" w:rsidP="00AD243F">
            <w:pPr>
              <w:pStyle w:val="TAL"/>
              <w:rPr>
                <w:rFonts w:eastAsia="Malgun Gothic"/>
              </w:rPr>
            </w:pPr>
            <w:r w:rsidRPr="00140E21">
              <w:rPr>
                <w:rFonts w:eastAsia="Malgun Gothic"/>
              </w:rPr>
              <w:t>Charging Characteristics</w:t>
            </w:r>
          </w:p>
        </w:tc>
        <w:tc>
          <w:tcPr>
            <w:tcW w:w="4225" w:type="dxa"/>
            <w:tcBorders>
              <w:top w:val="single" w:sz="4" w:space="0" w:color="auto"/>
              <w:left w:val="single" w:sz="4" w:space="0" w:color="auto"/>
              <w:bottom w:val="single" w:sz="4" w:space="0" w:color="auto"/>
              <w:right w:val="single" w:sz="4" w:space="0" w:color="auto"/>
            </w:tcBorders>
          </w:tcPr>
          <w:p w14:paraId="7605FC93" w14:textId="77777777" w:rsidR="00BB7B43" w:rsidRPr="00140E21" w:rsidRDefault="00BB7B43" w:rsidP="00AD243F">
            <w:pPr>
              <w:pStyle w:val="TAL"/>
              <w:rPr>
                <w:rFonts w:eastAsia="Malgun Gothic"/>
              </w:rPr>
            </w:pPr>
            <w:r>
              <w:rPr>
                <w:rFonts w:eastAsia="Malgun Gothic"/>
              </w:rPr>
              <w:t xml:space="preserve">It contains Charging Characteristics as defined in Annex A clause A.1 of TS 32.255 [45]. </w:t>
            </w:r>
            <w:r w:rsidRPr="00140E21">
              <w:rPr>
                <w:rFonts w:eastAsia="Malgun Gothic"/>
              </w:rPr>
              <w:t>This information, when provided</w:t>
            </w:r>
            <w:r>
              <w:rPr>
                <w:rFonts w:eastAsia="Malgun Gothic"/>
              </w:rPr>
              <w:t>,</w:t>
            </w:r>
            <w:r w:rsidRPr="00140E21">
              <w:rPr>
                <w:rFonts w:eastAsia="Malgun Gothic"/>
              </w:rPr>
              <w:t xml:space="preserve"> shall override any corresponding predefined information at the SMF</w:t>
            </w:r>
            <w:r>
              <w:rPr>
                <w:rFonts w:eastAsia="Malgun Gothic"/>
              </w:rPr>
              <w:t>.</w:t>
            </w:r>
          </w:p>
        </w:tc>
      </w:tr>
      <w:tr w:rsidR="00BB7B43" w:rsidRPr="00140E21" w14:paraId="21C51C4D" w14:textId="77777777" w:rsidTr="00BB7B43">
        <w:trPr>
          <w:cantSplit/>
          <w:tblHeader/>
          <w:jc w:val="center"/>
        </w:trPr>
        <w:tc>
          <w:tcPr>
            <w:tcW w:w="1980" w:type="dxa"/>
            <w:tcBorders>
              <w:top w:val="nil"/>
              <w:left w:val="single" w:sz="4" w:space="0" w:color="auto"/>
              <w:bottom w:val="nil"/>
              <w:right w:val="single" w:sz="4" w:space="0" w:color="auto"/>
            </w:tcBorders>
          </w:tcPr>
          <w:p w14:paraId="4486A8F8" w14:textId="77777777" w:rsidR="00BB7B43" w:rsidRPr="00140E21" w:rsidRDefault="00BB7B43" w:rsidP="00AD243F">
            <w:pPr>
              <w:pStyle w:val="TAL"/>
              <w:rPr>
                <w:rFonts w:eastAsia="Malgun Gothic"/>
              </w:rPr>
            </w:pPr>
          </w:p>
        </w:tc>
        <w:tc>
          <w:tcPr>
            <w:tcW w:w="2811" w:type="dxa"/>
            <w:tcBorders>
              <w:top w:val="single" w:sz="4" w:space="0" w:color="auto"/>
              <w:left w:val="single" w:sz="4" w:space="0" w:color="auto"/>
              <w:bottom w:val="single" w:sz="4" w:space="0" w:color="auto"/>
              <w:right w:val="single" w:sz="4" w:space="0" w:color="auto"/>
            </w:tcBorders>
          </w:tcPr>
          <w:p w14:paraId="7D0D03E9" w14:textId="77777777" w:rsidR="00BB7B43" w:rsidRPr="00140E21" w:rsidRDefault="00BB7B43" w:rsidP="00AD243F">
            <w:pPr>
              <w:pStyle w:val="TAL"/>
              <w:rPr>
                <w:rFonts w:eastAsia="Malgun Gothic"/>
              </w:rPr>
            </w:pPr>
            <w:r w:rsidRPr="00140E21">
              <w:rPr>
                <w:rFonts w:eastAsia="Malgun Gothic"/>
              </w:rPr>
              <w:t>Subscribed-Session-AMBR</w:t>
            </w:r>
          </w:p>
        </w:tc>
        <w:tc>
          <w:tcPr>
            <w:tcW w:w="4225" w:type="dxa"/>
            <w:tcBorders>
              <w:top w:val="single" w:sz="4" w:space="0" w:color="auto"/>
              <w:left w:val="single" w:sz="4" w:space="0" w:color="auto"/>
              <w:bottom w:val="single" w:sz="4" w:space="0" w:color="auto"/>
              <w:right w:val="single" w:sz="4" w:space="0" w:color="auto"/>
            </w:tcBorders>
          </w:tcPr>
          <w:p w14:paraId="775C0F55" w14:textId="77777777" w:rsidR="00BB7B43" w:rsidRPr="00140E21" w:rsidRDefault="00BB7B43" w:rsidP="00AD243F">
            <w:pPr>
              <w:pStyle w:val="TAL"/>
              <w:rPr>
                <w:rFonts w:eastAsia="Malgun Gothic"/>
              </w:rPr>
            </w:pPr>
            <w:r w:rsidRPr="00140E21">
              <w:rPr>
                <w:rFonts w:eastAsia="Malgun Gothic"/>
              </w:rPr>
              <w:t>The maximum aggregated uplink and downlink MBRs to be shared across all Non-GBR QoS Flows in each PDU Session, which are established for the DNN, S-NSSAI.</w:t>
            </w:r>
          </w:p>
        </w:tc>
      </w:tr>
      <w:tr w:rsidR="00BB7B43" w:rsidRPr="00140E21" w14:paraId="3B3739B5" w14:textId="77777777" w:rsidTr="00BB7B43">
        <w:trPr>
          <w:cantSplit/>
          <w:tblHeader/>
          <w:jc w:val="center"/>
        </w:trPr>
        <w:tc>
          <w:tcPr>
            <w:tcW w:w="1980" w:type="dxa"/>
            <w:tcBorders>
              <w:top w:val="nil"/>
              <w:left w:val="single" w:sz="4" w:space="0" w:color="auto"/>
              <w:bottom w:val="nil"/>
              <w:right w:val="single" w:sz="4" w:space="0" w:color="auto"/>
            </w:tcBorders>
          </w:tcPr>
          <w:p w14:paraId="21DB8985" w14:textId="77777777" w:rsidR="00BB7B43" w:rsidRPr="00140E21" w:rsidRDefault="00BB7B43" w:rsidP="00AD243F">
            <w:pPr>
              <w:pStyle w:val="TAL"/>
              <w:rPr>
                <w:rFonts w:eastAsia="Malgun Gothic"/>
              </w:rPr>
            </w:pPr>
          </w:p>
        </w:tc>
        <w:tc>
          <w:tcPr>
            <w:tcW w:w="2811" w:type="dxa"/>
            <w:tcBorders>
              <w:top w:val="single" w:sz="4" w:space="0" w:color="auto"/>
              <w:left w:val="single" w:sz="4" w:space="0" w:color="auto"/>
              <w:bottom w:val="single" w:sz="4" w:space="0" w:color="auto"/>
              <w:right w:val="single" w:sz="4" w:space="0" w:color="auto"/>
            </w:tcBorders>
          </w:tcPr>
          <w:p w14:paraId="7E377B18" w14:textId="77777777" w:rsidR="00BB7B43" w:rsidRPr="00140E21" w:rsidRDefault="00BB7B43" w:rsidP="00AD243F">
            <w:pPr>
              <w:pStyle w:val="TAL"/>
              <w:rPr>
                <w:rFonts w:eastAsia="Malgun Gothic"/>
              </w:rPr>
            </w:pPr>
            <w:r w:rsidRPr="00140E21">
              <w:rPr>
                <w:rFonts w:eastAsia="Malgun Gothic"/>
              </w:rPr>
              <w:t>Static IP address/prefix</w:t>
            </w:r>
          </w:p>
        </w:tc>
        <w:tc>
          <w:tcPr>
            <w:tcW w:w="4225" w:type="dxa"/>
            <w:tcBorders>
              <w:top w:val="single" w:sz="4" w:space="0" w:color="auto"/>
              <w:left w:val="single" w:sz="4" w:space="0" w:color="auto"/>
              <w:bottom w:val="single" w:sz="4" w:space="0" w:color="auto"/>
              <w:right w:val="single" w:sz="4" w:space="0" w:color="auto"/>
            </w:tcBorders>
          </w:tcPr>
          <w:p w14:paraId="317A485F" w14:textId="77777777" w:rsidR="00BB7B43" w:rsidRPr="00140E21" w:rsidRDefault="00BB7B43" w:rsidP="00AD243F">
            <w:pPr>
              <w:pStyle w:val="TAL"/>
              <w:rPr>
                <w:rFonts w:eastAsia="Malgun Gothic"/>
              </w:rPr>
            </w:pPr>
            <w:r w:rsidRPr="00140E21">
              <w:rPr>
                <w:rFonts w:eastAsia="Malgun Gothic"/>
              </w:rPr>
              <w:t>Indicate the static IP address/prefix for the DNN, S-NSSAI.</w:t>
            </w:r>
          </w:p>
        </w:tc>
      </w:tr>
      <w:tr w:rsidR="00BB7B43" w:rsidRPr="00140E21" w14:paraId="7FD0434B" w14:textId="77777777" w:rsidTr="00BB7B43">
        <w:trPr>
          <w:cantSplit/>
          <w:tblHeader/>
          <w:jc w:val="center"/>
        </w:trPr>
        <w:tc>
          <w:tcPr>
            <w:tcW w:w="1980" w:type="dxa"/>
            <w:tcBorders>
              <w:top w:val="nil"/>
              <w:left w:val="single" w:sz="4" w:space="0" w:color="auto"/>
              <w:bottom w:val="nil"/>
              <w:right w:val="single" w:sz="4" w:space="0" w:color="auto"/>
            </w:tcBorders>
          </w:tcPr>
          <w:p w14:paraId="50AD9C62" w14:textId="77777777" w:rsidR="00BB7B43" w:rsidRPr="00140E21" w:rsidRDefault="00BB7B43" w:rsidP="00AD243F">
            <w:pPr>
              <w:pStyle w:val="TAL"/>
              <w:rPr>
                <w:rFonts w:eastAsia="Malgun Gothic"/>
              </w:rPr>
            </w:pPr>
          </w:p>
        </w:tc>
        <w:tc>
          <w:tcPr>
            <w:tcW w:w="2811" w:type="dxa"/>
            <w:tcBorders>
              <w:top w:val="single" w:sz="4" w:space="0" w:color="auto"/>
              <w:left w:val="single" w:sz="4" w:space="0" w:color="auto"/>
              <w:bottom w:val="single" w:sz="4" w:space="0" w:color="auto"/>
              <w:right w:val="single" w:sz="4" w:space="0" w:color="auto"/>
            </w:tcBorders>
          </w:tcPr>
          <w:p w14:paraId="2F554E51" w14:textId="77777777" w:rsidR="00BB7B43" w:rsidRPr="00140E21" w:rsidRDefault="00BB7B43" w:rsidP="00AD243F">
            <w:pPr>
              <w:pStyle w:val="TAL"/>
              <w:rPr>
                <w:rFonts w:eastAsia="Malgun Gothic"/>
              </w:rPr>
            </w:pPr>
            <w:r w:rsidRPr="00140E21">
              <w:rPr>
                <w:rFonts w:eastAsia="Malgun Gothic"/>
              </w:rPr>
              <w:t>User Plane Security Policy</w:t>
            </w:r>
          </w:p>
        </w:tc>
        <w:tc>
          <w:tcPr>
            <w:tcW w:w="4225" w:type="dxa"/>
            <w:tcBorders>
              <w:top w:val="single" w:sz="4" w:space="0" w:color="auto"/>
              <w:left w:val="single" w:sz="4" w:space="0" w:color="auto"/>
              <w:bottom w:val="single" w:sz="4" w:space="0" w:color="auto"/>
              <w:right w:val="single" w:sz="4" w:space="0" w:color="auto"/>
            </w:tcBorders>
          </w:tcPr>
          <w:p w14:paraId="76AA56C9" w14:textId="77777777" w:rsidR="00BB7B43" w:rsidRPr="00140E21" w:rsidRDefault="00BB7B43" w:rsidP="00AD243F">
            <w:pPr>
              <w:pStyle w:val="TAL"/>
              <w:rPr>
                <w:rFonts w:eastAsia="Malgun Gothic"/>
              </w:rPr>
            </w:pPr>
            <w:r w:rsidRPr="00140E21">
              <w:rPr>
                <w:rFonts w:eastAsia="Malgun Gothic"/>
              </w:rPr>
              <w:t>Indicates the security policy for integrity protection and encryption for the user plane.</w:t>
            </w:r>
          </w:p>
        </w:tc>
      </w:tr>
      <w:tr w:rsidR="00BB7B43" w:rsidRPr="00140E21" w14:paraId="66C4DD86" w14:textId="77777777" w:rsidTr="00BB7B43">
        <w:trPr>
          <w:cantSplit/>
          <w:tblHeader/>
          <w:jc w:val="center"/>
        </w:trPr>
        <w:tc>
          <w:tcPr>
            <w:tcW w:w="1980" w:type="dxa"/>
            <w:tcBorders>
              <w:top w:val="nil"/>
              <w:left w:val="single" w:sz="4" w:space="0" w:color="auto"/>
              <w:bottom w:val="nil"/>
              <w:right w:val="single" w:sz="4" w:space="0" w:color="auto"/>
            </w:tcBorders>
          </w:tcPr>
          <w:p w14:paraId="73B29233" w14:textId="77777777" w:rsidR="00BB7B43" w:rsidRPr="00140E21" w:rsidRDefault="00BB7B43" w:rsidP="00AD243F">
            <w:pPr>
              <w:pStyle w:val="TAL"/>
              <w:rPr>
                <w:rFonts w:eastAsia="Malgun Gothic"/>
              </w:rPr>
            </w:pPr>
          </w:p>
        </w:tc>
        <w:tc>
          <w:tcPr>
            <w:tcW w:w="2811" w:type="dxa"/>
            <w:tcBorders>
              <w:top w:val="single" w:sz="4" w:space="0" w:color="auto"/>
              <w:left w:val="single" w:sz="4" w:space="0" w:color="auto"/>
              <w:bottom w:val="single" w:sz="4" w:space="0" w:color="auto"/>
              <w:right w:val="single" w:sz="4" w:space="0" w:color="auto"/>
            </w:tcBorders>
          </w:tcPr>
          <w:p w14:paraId="249F9568" w14:textId="77777777" w:rsidR="00BB7B43" w:rsidRPr="00140E21" w:rsidRDefault="00BB7B43" w:rsidP="00AD243F">
            <w:pPr>
              <w:pStyle w:val="TAL"/>
              <w:rPr>
                <w:rFonts w:eastAsia="Malgun Gothic"/>
              </w:rPr>
            </w:pPr>
            <w:r w:rsidRPr="00140E21">
              <w:rPr>
                <w:rFonts w:eastAsia="Malgun Gothic"/>
              </w:rPr>
              <w:t>PDU Session continuity at inter RAT mobility</w:t>
            </w:r>
          </w:p>
        </w:tc>
        <w:tc>
          <w:tcPr>
            <w:tcW w:w="4225" w:type="dxa"/>
            <w:tcBorders>
              <w:top w:val="single" w:sz="4" w:space="0" w:color="auto"/>
              <w:left w:val="single" w:sz="4" w:space="0" w:color="auto"/>
              <w:bottom w:val="single" w:sz="4" w:space="0" w:color="auto"/>
              <w:right w:val="single" w:sz="4" w:space="0" w:color="auto"/>
            </w:tcBorders>
          </w:tcPr>
          <w:p w14:paraId="19337965" w14:textId="77777777" w:rsidR="00BB7B43" w:rsidRPr="00140E21" w:rsidRDefault="00BB7B43" w:rsidP="00AD243F">
            <w:pPr>
              <w:pStyle w:val="TAL"/>
              <w:rPr>
                <w:rFonts w:eastAsia="Malgun Gothic"/>
              </w:rPr>
            </w:pPr>
            <w:r w:rsidRPr="00140E21">
              <w:rPr>
                <w:rFonts w:eastAsia="Malgun Gothic"/>
              </w:rPr>
              <w:t>Provides for this DDN, S-NSSAI how to handle a PDU Session when UE the moves to or from NB-IoT. Possible values are: maintain the PDU session; disconnect the PDU session with a reactivation request; disconnect PDU session without reactivation request; or to leave it to local VPLMN policy.</w:t>
            </w:r>
          </w:p>
        </w:tc>
      </w:tr>
      <w:tr w:rsidR="00BB7B43" w:rsidRPr="00140E21" w14:paraId="0F8A9736" w14:textId="77777777" w:rsidTr="00BB7B43">
        <w:trPr>
          <w:cantSplit/>
          <w:tblHeader/>
          <w:jc w:val="center"/>
        </w:trPr>
        <w:tc>
          <w:tcPr>
            <w:tcW w:w="1980" w:type="dxa"/>
            <w:tcBorders>
              <w:top w:val="nil"/>
              <w:left w:val="single" w:sz="4" w:space="0" w:color="auto"/>
              <w:bottom w:val="nil"/>
              <w:right w:val="single" w:sz="4" w:space="0" w:color="auto"/>
            </w:tcBorders>
          </w:tcPr>
          <w:p w14:paraId="2973429C" w14:textId="77777777" w:rsidR="00BB7B43" w:rsidRPr="00140E21" w:rsidRDefault="00BB7B43" w:rsidP="00AD243F">
            <w:pPr>
              <w:pStyle w:val="TAL"/>
              <w:rPr>
                <w:rFonts w:eastAsia="Malgun Gothic"/>
              </w:rPr>
            </w:pPr>
          </w:p>
        </w:tc>
        <w:tc>
          <w:tcPr>
            <w:tcW w:w="2811" w:type="dxa"/>
            <w:tcBorders>
              <w:top w:val="single" w:sz="4" w:space="0" w:color="auto"/>
              <w:left w:val="single" w:sz="4" w:space="0" w:color="auto"/>
              <w:bottom w:val="nil"/>
              <w:right w:val="single" w:sz="4" w:space="0" w:color="auto"/>
            </w:tcBorders>
          </w:tcPr>
          <w:p w14:paraId="45CF27D9" w14:textId="77777777" w:rsidR="00BB7B43" w:rsidRPr="00140E21" w:rsidRDefault="00BB7B43" w:rsidP="00AD243F">
            <w:pPr>
              <w:pStyle w:val="TAL"/>
              <w:rPr>
                <w:rFonts w:eastAsia="Malgun Gothic"/>
              </w:rPr>
            </w:pPr>
            <w:r w:rsidRPr="00140E21">
              <w:rPr>
                <w:rFonts w:eastAsia="Malgun Gothic"/>
              </w:rPr>
              <w:t>NEF Identity for NIDD</w:t>
            </w:r>
          </w:p>
        </w:tc>
        <w:tc>
          <w:tcPr>
            <w:tcW w:w="4225" w:type="dxa"/>
            <w:tcBorders>
              <w:top w:val="single" w:sz="4" w:space="0" w:color="auto"/>
              <w:left w:val="single" w:sz="4" w:space="0" w:color="auto"/>
              <w:bottom w:val="nil"/>
              <w:right w:val="single" w:sz="4" w:space="0" w:color="auto"/>
            </w:tcBorders>
          </w:tcPr>
          <w:p w14:paraId="37388D1E" w14:textId="77777777" w:rsidR="00BB7B43" w:rsidRPr="00140E21" w:rsidRDefault="00BB7B43" w:rsidP="00AD243F">
            <w:pPr>
              <w:pStyle w:val="TAL"/>
              <w:rPr>
                <w:rFonts w:eastAsia="Malgun Gothic"/>
              </w:rPr>
            </w:pPr>
            <w:r w:rsidRPr="00140E21">
              <w:rPr>
                <w:rFonts w:eastAsia="Malgun Gothic"/>
              </w:rPr>
              <w:t>When present, indicates, per S-NSSAI and per DNN, the identity of the NEF to anchor Unstructured PDU Session. When not present for the S-NSSAI and DNN, the PDU session terminates in UPF</w:t>
            </w:r>
            <w:r>
              <w:rPr>
                <w:rFonts w:eastAsia="Malgun Gothic"/>
              </w:rPr>
              <w:t xml:space="preserve"> (see NOTE 8)</w:t>
            </w:r>
            <w:r w:rsidRPr="00140E21">
              <w:rPr>
                <w:rFonts w:eastAsia="Malgun Gothic"/>
              </w:rPr>
              <w:t>.</w:t>
            </w:r>
          </w:p>
        </w:tc>
      </w:tr>
      <w:tr w:rsidR="00BB7B43" w:rsidRPr="00140E21" w14:paraId="4315BEEF" w14:textId="77777777" w:rsidTr="00BB7B43">
        <w:trPr>
          <w:cantSplit/>
          <w:tblHeader/>
          <w:jc w:val="center"/>
        </w:trPr>
        <w:tc>
          <w:tcPr>
            <w:tcW w:w="1980" w:type="dxa"/>
            <w:tcBorders>
              <w:top w:val="nil"/>
              <w:left w:val="single" w:sz="4" w:space="0" w:color="auto"/>
              <w:bottom w:val="nil"/>
              <w:right w:val="single" w:sz="4" w:space="0" w:color="auto"/>
            </w:tcBorders>
          </w:tcPr>
          <w:p w14:paraId="52D7A7E4" w14:textId="77777777" w:rsidR="00BB7B43" w:rsidRPr="00140E21" w:rsidRDefault="00BB7B43" w:rsidP="00AD243F">
            <w:pPr>
              <w:pStyle w:val="TAL"/>
              <w:rPr>
                <w:rFonts w:eastAsia="Malgun Gothic"/>
              </w:rPr>
            </w:pPr>
          </w:p>
        </w:tc>
        <w:tc>
          <w:tcPr>
            <w:tcW w:w="2811" w:type="dxa"/>
            <w:tcBorders>
              <w:top w:val="single" w:sz="4" w:space="0" w:color="auto"/>
              <w:left w:val="single" w:sz="4" w:space="0" w:color="auto"/>
              <w:bottom w:val="single" w:sz="4" w:space="0" w:color="auto"/>
              <w:right w:val="single" w:sz="4" w:space="0" w:color="auto"/>
            </w:tcBorders>
          </w:tcPr>
          <w:p w14:paraId="3650B54A" w14:textId="77777777" w:rsidR="00BB7B43" w:rsidRPr="00140E21" w:rsidRDefault="00BB7B43" w:rsidP="00AD243F">
            <w:pPr>
              <w:pStyle w:val="TAL"/>
              <w:rPr>
                <w:rFonts w:eastAsia="Malgun Gothic"/>
              </w:rPr>
            </w:pPr>
            <w:r w:rsidRPr="00140E21">
              <w:rPr>
                <w:rFonts w:eastAsia="Malgun Gothic"/>
              </w:rPr>
              <w:t>NIDD information</w:t>
            </w:r>
          </w:p>
        </w:tc>
        <w:tc>
          <w:tcPr>
            <w:tcW w:w="4225" w:type="dxa"/>
            <w:tcBorders>
              <w:top w:val="single" w:sz="4" w:space="0" w:color="auto"/>
              <w:left w:val="single" w:sz="4" w:space="0" w:color="auto"/>
              <w:bottom w:val="single" w:sz="4" w:space="0" w:color="auto"/>
              <w:right w:val="single" w:sz="4" w:space="0" w:color="auto"/>
            </w:tcBorders>
          </w:tcPr>
          <w:p w14:paraId="51479B18" w14:textId="77777777" w:rsidR="00BB7B43" w:rsidRPr="00140E21" w:rsidRDefault="00BB7B43" w:rsidP="00AD243F">
            <w:pPr>
              <w:pStyle w:val="TAL"/>
              <w:rPr>
                <w:rFonts w:eastAsia="Malgun Gothic"/>
              </w:rPr>
            </w:pPr>
            <w:r w:rsidRPr="00140E21">
              <w:rPr>
                <w:rFonts w:eastAsia="Malgun Gothic"/>
              </w:rPr>
              <w:t>Information such as External Group Identifier, External Identifier, MSISDN, or AF</w:t>
            </w:r>
            <w:r>
              <w:rPr>
                <w:rFonts w:eastAsia="Malgun Gothic"/>
              </w:rPr>
              <w:t xml:space="preserve"> Identifier</w:t>
            </w:r>
            <w:r w:rsidRPr="00140E21">
              <w:rPr>
                <w:rFonts w:eastAsia="Malgun Gothic"/>
              </w:rPr>
              <w:t xml:space="preserve"> used for SMF-NEF Connection.</w:t>
            </w:r>
          </w:p>
        </w:tc>
      </w:tr>
      <w:tr w:rsidR="00BB7B43" w:rsidRPr="00140E21" w14:paraId="1F5A6B88" w14:textId="77777777" w:rsidTr="00BB7B43">
        <w:trPr>
          <w:cantSplit/>
          <w:tblHeader/>
          <w:jc w:val="center"/>
        </w:trPr>
        <w:tc>
          <w:tcPr>
            <w:tcW w:w="1980" w:type="dxa"/>
            <w:tcBorders>
              <w:top w:val="nil"/>
              <w:left w:val="single" w:sz="4" w:space="0" w:color="auto"/>
              <w:bottom w:val="nil"/>
              <w:right w:val="single" w:sz="4" w:space="0" w:color="auto"/>
            </w:tcBorders>
          </w:tcPr>
          <w:p w14:paraId="344AC126" w14:textId="77777777" w:rsidR="00BB7B43" w:rsidRPr="00140E21" w:rsidRDefault="00BB7B43" w:rsidP="00AD243F">
            <w:pPr>
              <w:pStyle w:val="TAL"/>
              <w:rPr>
                <w:rFonts w:eastAsia="Malgun Gothic"/>
              </w:rPr>
            </w:pPr>
          </w:p>
        </w:tc>
        <w:tc>
          <w:tcPr>
            <w:tcW w:w="2811" w:type="dxa"/>
            <w:tcBorders>
              <w:top w:val="single" w:sz="4" w:space="0" w:color="auto"/>
              <w:left w:val="single" w:sz="4" w:space="0" w:color="auto"/>
              <w:bottom w:val="single" w:sz="4" w:space="0" w:color="auto"/>
              <w:right w:val="single" w:sz="4" w:space="0" w:color="auto"/>
            </w:tcBorders>
          </w:tcPr>
          <w:p w14:paraId="32E09EFB" w14:textId="77777777" w:rsidR="00BB7B43" w:rsidRPr="00140E21" w:rsidRDefault="00BB7B43" w:rsidP="00AD243F">
            <w:pPr>
              <w:pStyle w:val="TAL"/>
              <w:rPr>
                <w:rFonts w:eastAsia="Malgun Gothic"/>
              </w:rPr>
            </w:pPr>
            <w:r w:rsidRPr="00140E21">
              <w:rPr>
                <w:rFonts w:eastAsia="Malgun Gothic"/>
              </w:rPr>
              <w:t>SMF-Associated Expected UE Behaviour parameters</w:t>
            </w:r>
          </w:p>
        </w:tc>
        <w:tc>
          <w:tcPr>
            <w:tcW w:w="4225" w:type="dxa"/>
            <w:tcBorders>
              <w:top w:val="single" w:sz="4" w:space="0" w:color="auto"/>
              <w:left w:val="single" w:sz="4" w:space="0" w:color="auto"/>
              <w:bottom w:val="single" w:sz="4" w:space="0" w:color="auto"/>
              <w:right w:val="single" w:sz="4" w:space="0" w:color="auto"/>
            </w:tcBorders>
          </w:tcPr>
          <w:p w14:paraId="6E3FC44B" w14:textId="77777777" w:rsidR="00BB7B43" w:rsidRPr="00140E21" w:rsidRDefault="00BB7B43" w:rsidP="00AD243F">
            <w:pPr>
              <w:pStyle w:val="TAL"/>
              <w:rPr>
                <w:rFonts w:eastAsia="Malgun Gothic"/>
              </w:rPr>
            </w:pPr>
            <w:r w:rsidRPr="00140E21">
              <w:rPr>
                <w:rFonts w:eastAsia="Malgun Gothic"/>
              </w:rPr>
              <w:t>Parameters on expected characteristics of a PDU Session their corresponding validity times as specified in clause 4.15.6.3.</w:t>
            </w:r>
          </w:p>
        </w:tc>
      </w:tr>
      <w:tr w:rsidR="00BB7B43" w:rsidRPr="00140E21" w14:paraId="41137C2D" w14:textId="77777777" w:rsidTr="00BB7B43">
        <w:trPr>
          <w:cantSplit/>
          <w:tblHeader/>
          <w:jc w:val="center"/>
        </w:trPr>
        <w:tc>
          <w:tcPr>
            <w:tcW w:w="1980" w:type="dxa"/>
            <w:tcBorders>
              <w:top w:val="nil"/>
              <w:left w:val="single" w:sz="4" w:space="0" w:color="auto"/>
              <w:bottom w:val="nil"/>
              <w:right w:val="single" w:sz="4" w:space="0" w:color="auto"/>
            </w:tcBorders>
          </w:tcPr>
          <w:p w14:paraId="6ADC04AA" w14:textId="77777777" w:rsidR="00BB7B43" w:rsidRPr="00140E21" w:rsidRDefault="00BB7B43" w:rsidP="00AD243F">
            <w:pPr>
              <w:pStyle w:val="TAL"/>
              <w:rPr>
                <w:rFonts w:eastAsia="Malgun Gothic"/>
              </w:rPr>
            </w:pPr>
          </w:p>
        </w:tc>
        <w:tc>
          <w:tcPr>
            <w:tcW w:w="2811" w:type="dxa"/>
            <w:tcBorders>
              <w:top w:val="single" w:sz="4" w:space="0" w:color="auto"/>
              <w:left w:val="single" w:sz="4" w:space="0" w:color="auto"/>
              <w:bottom w:val="single" w:sz="4" w:space="0" w:color="auto"/>
              <w:right w:val="single" w:sz="4" w:space="0" w:color="auto"/>
            </w:tcBorders>
          </w:tcPr>
          <w:p w14:paraId="15ABD9CF" w14:textId="77777777" w:rsidR="00BB7B43" w:rsidRPr="00140E21" w:rsidRDefault="00BB7B43" w:rsidP="00AD243F">
            <w:pPr>
              <w:pStyle w:val="TAL"/>
              <w:rPr>
                <w:rFonts w:eastAsia="Malgun Gothic"/>
              </w:rPr>
            </w:pPr>
            <w:r>
              <w:rPr>
                <w:rFonts w:eastAsia="Malgun Gothic"/>
              </w:rPr>
              <w:t>SMF-Associated Application-Specific Expected UE Behaviours parameters</w:t>
            </w:r>
          </w:p>
        </w:tc>
        <w:tc>
          <w:tcPr>
            <w:tcW w:w="4225" w:type="dxa"/>
            <w:tcBorders>
              <w:top w:val="single" w:sz="4" w:space="0" w:color="auto"/>
              <w:left w:val="single" w:sz="4" w:space="0" w:color="auto"/>
              <w:bottom w:val="single" w:sz="4" w:space="0" w:color="auto"/>
              <w:right w:val="single" w:sz="4" w:space="0" w:color="auto"/>
            </w:tcBorders>
          </w:tcPr>
          <w:p w14:paraId="7CCF8AF9" w14:textId="77777777" w:rsidR="00BB7B43" w:rsidRPr="00140E21" w:rsidRDefault="00BB7B43" w:rsidP="00AD243F">
            <w:pPr>
              <w:pStyle w:val="TAL"/>
              <w:rPr>
                <w:rFonts w:eastAsia="Malgun Gothic"/>
              </w:rPr>
            </w:pPr>
            <w:r>
              <w:rPr>
                <w:rFonts w:eastAsia="Malgun Gothic"/>
              </w:rPr>
              <w:t>Parameters characterise the foreseen behaviour of a UE for a specific application as specified in clause 4.15.6.3f.</w:t>
            </w:r>
          </w:p>
        </w:tc>
      </w:tr>
      <w:tr w:rsidR="00BB7B43" w:rsidRPr="00140E21" w14:paraId="665A61F0" w14:textId="77777777" w:rsidTr="00BB7B43">
        <w:trPr>
          <w:cantSplit/>
          <w:tblHeader/>
          <w:jc w:val="center"/>
        </w:trPr>
        <w:tc>
          <w:tcPr>
            <w:tcW w:w="1980" w:type="dxa"/>
            <w:tcBorders>
              <w:top w:val="nil"/>
              <w:left w:val="single" w:sz="4" w:space="0" w:color="auto"/>
              <w:bottom w:val="nil"/>
              <w:right w:val="single" w:sz="4" w:space="0" w:color="auto"/>
            </w:tcBorders>
          </w:tcPr>
          <w:p w14:paraId="238F9ECB" w14:textId="77777777" w:rsidR="00BB7B43" w:rsidRPr="00140E21" w:rsidRDefault="00BB7B43" w:rsidP="00AD243F">
            <w:pPr>
              <w:pStyle w:val="TAL"/>
              <w:rPr>
                <w:rFonts w:eastAsia="Malgun Gothic"/>
              </w:rPr>
            </w:pPr>
          </w:p>
        </w:tc>
        <w:tc>
          <w:tcPr>
            <w:tcW w:w="2811" w:type="dxa"/>
            <w:tcBorders>
              <w:top w:val="single" w:sz="4" w:space="0" w:color="auto"/>
              <w:left w:val="single" w:sz="4" w:space="0" w:color="auto"/>
              <w:bottom w:val="single" w:sz="4" w:space="0" w:color="auto"/>
              <w:right w:val="single" w:sz="4" w:space="0" w:color="auto"/>
            </w:tcBorders>
          </w:tcPr>
          <w:p w14:paraId="57CBA06B" w14:textId="77777777" w:rsidR="00BB7B43" w:rsidRPr="00140E21" w:rsidRDefault="00BB7B43" w:rsidP="00AD243F">
            <w:pPr>
              <w:pStyle w:val="TAL"/>
              <w:rPr>
                <w:rFonts w:eastAsia="Malgun Gothic"/>
              </w:rPr>
            </w:pPr>
            <w:r>
              <w:rPr>
                <w:rFonts w:eastAsia="Malgun Gothic"/>
              </w:rPr>
              <w:t>Suggested number of downlink packets</w:t>
            </w:r>
          </w:p>
        </w:tc>
        <w:tc>
          <w:tcPr>
            <w:tcW w:w="4225" w:type="dxa"/>
            <w:tcBorders>
              <w:top w:val="single" w:sz="4" w:space="0" w:color="auto"/>
              <w:left w:val="single" w:sz="4" w:space="0" w:color="auto"/>
              <w:bottom w:val="single" w:sz="4" w:space="0" w:color="auto"/>
              <w:right w:val="single" w:sz="4" w:space="0" w:color="auto"/>
            </w:tcBorders>
          </w:tcPr>
          <w:p w14:paraId="39D61E6F" w14:textId="77777777" w:rsidR="00BB7B43" w:rsidRPr="00140E21" w:rsidRDefault="00BB7B43" w:rsidP="00AD243F">
            <w:pPr>
              <w:pStyle w:val="TAL"/>
              <w:rPr>
                <w:rFonts w:eastAsia="Malgun Gothic"/>
              </w:rPr>
            </w:pPr>
            <w:r w:rsidRPr="00140E21">
              <w:rPr>
                <w:rFonts w:eastAsia="Malgun Gothic"/>
              </w:rPr>
              <w:t>Parameters on expected PDU session characteristics as specified in clause</w:t>
            </w:r>
            <w:r>
              <w:rPr>
                <w:rFonts w:eastAsia="Malgun Gothic"/>
              </w:rPr>
              <w:t xml:space="preserve">s 4.15.3.2.3b and </w:t>
            </w:r>
            <w:r w:rsidRPr="00140E21">
              <w:rPr>
                <w:rFonts w:eastAsia="Malgun Gothic"/>
              </w:rPr>
              <w:t>4.15.6.3a.</w:t>
            </w:r>
          </w:p>
        </w:tc>
      </w:tr>
      <w:tr w:rsidR="00BB7B43" w:rsidRPr="00140E21" w14:paraId="43FAD2E1" w14:textId="77777777" w:rsidTr="00BB7B43">
        <w:trPr>
          <w:cantSplit/>
          <w:tblHeader/>
          <w:jc w:val="center"/>
        </w:trPr>
        <w:tc>
          <w:tcPr>
            <w:tcW w:w="1980" w:type="dxa"/>
            <w:tcBorders>
              <w:top w:val="nil"/>
              <w:left w:val="single" w:sz="4" w:space="0" w:color="auto"/>
              <w:bottom w:val="nil"/>
              <w:right w:val="single" w:sz="4" w:space="0" w:color="auto"/>
            </w:tcBorders>
          </w:tcPr>
          <w:p w14:paraId="346C1752" w14:textId="77777777" w:rsidR="00BB7B43" w:rsidRPr="00140E21" w:rsidRDefault="00BB7B43" w:rsidP="00AD243F">
            <w:pPr>
              <w:pStyle w:val="TAL"/>
              <w:rPr>
                <w:rFonts w:eastAsia="Malgun Gothic"/>
              </w:rPr>
            </w:pPr>
          </w:p>
        </w:tc>
        <w:tc>
          <w:tcPr>
            <w:tcW w:w="2811" w:type="dxa"/>
            <w:tcBorders>
              <w:top w:val="single" w:sz="4" w:space="0" w:color="auto"/>
              <w:left w:val="single" w:sz="4" w:space="0" w:color="auto"/>
              <w:bottom w:val="single" w:sz="4" w:space="0" w:color="auto"/>
              <w:right w:val="single" w:sz="4" w:space="0" w:color="auto"/>
            </w:tcBorders>
          </w:tcPr>
          <w:p w14:paraId="31C7642E" w14:textId="77777777" w:rsidR="00BB7B43" w:rsidRPr="00140E21" w:rsidRDefault="00BB7B43" w:rsidP="00AD243F">
            <w:pPr>
              <w:pStyle w:val="TAL"/>
              <w:rPr>
                <w:rFonts w:eastAsia="Malgun Gothic"/>
              </w:rPr>
            </w:pPr>
            <w:r>
              <w:rPr>
                <w:rFonts w:eastAsia="Malgun Gothic"/>
              </w:rPr>
              <w:t>ATSSS information</w:t>
            </w:r>
          </w:p>
        </w:tc>
        <w:tc>
          <w:tcPr>
            <w:tcW w:w="4225" w:type="dxa"/>
            <w:tcBorders>
              <w:top w:val="single" w:sz="4" w:space="0" w:color="auto"/>
              <w:left w:val="single" w:sz="4" w:space="0" w:color="auto"/>
              <w:bottom w:val="single" w:sz="4" w:space="0" w:color="auto"/>
              <w:right w:val="single" w:sz="4" w:space="0" w:color="auto"/>
            </w:tcBorders>
          </w:tcPr>
          <w:p w14:paraId="495B05D0" w14:textId="77777777" w:rsidR="00BB7B43" w:rsidRPr="00140E21" w:rsidRDefault="00BB7B43" w:rsidP="00AD243F">
            <w:pPr>
              <w:pStyle w:val="TAL"/>
              <w:rPr>
                <w:rFonts w:eastAsia="Malgun Gothic"/>
              </w:rPr>
            </w:pPr>
            <w:r>
              <w:rPr>
                <w:rFonts w:eastAsia="Malgun Gothic"/>
              </w:rPr>
              <w:t>Indicates whether MA PDU session establishment is allowed.</w:t>
            </w:r>
          </w:p>
        </w:tc>
      </w:tr>
      <w:tr w:rsidR="00BB7B43" w:rsidRPr="00140E21" w14:paraId="7D393F71" w14:textId="77777777" w:rsidTr="00BB7B43">
        <w:trPr>
          <w:cantSplit/>
          <w:tblHeader/>
          <w:jc w:val="center"/>
        </w:trPr>
        <w:tc>
          <w:tcPr>
            <w:tcW w:w="1980" w:type="dxa"/>
            <w:tcBorders>
              <w:top w:val="nil"/>
              <w:left w:val="single" w:sz="4" w:space="0" w:color="auto"/>
              <w:bottom w:val="nil"/>
              <w:right w:val="single" w:sz="4" w:space="0" w:color="auto"/>
            </w:tcBorders>
          </w:tcPr>
          <w:p w14:paraId="0878E52C" w14:textId="77777777" w:rsidR="00BB7B43" w:rsidRPr="00140E21" w:rsidRDefault="00BB7B43" w:rsidP="00AD243F">
            <w:pPr>
              <w:pStyle w:val="TAL"/>
              <w:rPr>
                <w:rFonts w:eastAsia="Malgun Gothic"/>
              </w:rPr>
            </w:pPr>
          </w:p>
        </w:tc>
        <w:tc>
          <w:tcPr>
            <w:tcW w:w="2811" w:type="dxa"/>
            <w:tcBorders>
              <w:top w:val="single" w:sz="4" w:space="0" w:color="auto"/>
              <w:left w:val="single" w:sz="4" w:space="0" w:color="auto"/>
              <w:bottom w:val="single" w:sz="4" w:space="0" w:color="auto"/>
              <w:right w:val="single" w:sz="4" w:space="0" w:color="auto"/>
            </w:tcBorders>
          </w:tcPr>
          <w:p w14:paraId="20FC7DE3" w14:textId="77777777" w:rsidR="00BB7B43" w:rsidRDefault="00BB7B43" w:rsidP="00AD243F">
            <w:pPr>
              <w:pStyle w:val="TAL"/>
              <w:rPr>
                <w:rFonts w:eastAsia="Malgun Gothic"/>
              </w:rPr>
            </w:pPr>
            <w:r>
              <w:rPr>
                <w:rFonts w:eastAsia="Malgun Gothic"/>
              </w:rPr>
              <w:t>Secondary authentication indication</w:t>
            </w:r>
          </w:p>
        </w:tc>
        <w:tc>
          <w:tcPr>
            <w:tcW w:w="4225" w:type="dxa"/>
            <w:tcBorders>
              <w:top w:val="single" w:sz="4" w:space="0" w:color="auto"/>
              <w:left w:val="single" w:sz="4" w:space="0" w:color="auto"/>
              <w:bottom w:val="single" w:sz="4" w:space="0" w:color="auto"/>
              <w:right w:val="single" w:sz="4" w:space="0" w:color="auto"/>
            </w:tcBorders>
          </w:tcPr>
          <w:p w14:paraId="11762A16" w14:textId="77777777" w:rsidR="00BB7B43" w:rsidRDefault="00BB7B43" w:rsidP="00AD243F">
            <w:pPr>
              <w:pStyle w:val="TAL"/>
              <w:rPr>
                <w:rFonts w:eastAsia="Malgun Gothic"/>
              </w:rPr>
            </w:pPr>
            <w:r>
              <w:rPr>
                <w:rFonts w:eastAsia="Malgun Gothic"/>
              </w:rPr>
              <w:t>Indicates that whether the Secondary authentication/authorization (as defined in clause 5.6 of TS 23.501 [2]) is required for PDU Session Establishment or PDN Connection Establishment as specified in clause 4.3.2.3 and clause H.2. (see NOTE 14)</w:t>
            </w:r>
          </w:p>
        </w:tc>
      </w:tr>
      <w:tr w:rsidR="00BB7B43" w:rsidRPr="00140E21" w14:paraId="4BB9BCBE" w14:textId="77777777" w:rsidTr="00BB7B43">
        <w:trPr>
          <w:cantSplit/>
          <w:tblHeader/>
          <w:jc w:val="center"/>
        </w:trPr>
        <w:tc>
          <w:tcPr>
            <w:tcW w:w="1980" w:type="dxa"/>
            <w:tcBorders>
              <w:top w:val="nil"/>
              <w:left w:val="single" w:sz="4" w:space="0" w:color="auto"/>
              <w:bottom w:val="nil"/>
              <w:right w:val="single" w:sz="4" w:space="0" w:color="auto"/>
            </w:tcBorders>
          </w:tcPr>
          <w:p w14:paraId="1843CDC3" w14:textId="77777777" w:rsidR="00BB7B43" w:rsidRPr="00140E21" w:rsidRDefault="00BB7B43" w:rsidP="00AD243F">
            <w:pPr>
              <w:pStyle w:val="TAL"/>
              <w:rPr>
                <w:rFonts w:eastAsia="Malgun Gothic"/>
              </w:rPr>
            </w:pPr>
          </w:p>
        </w:tc>
        <w:tc>
          <w:tcPr>
            <w:tcW w:w="2811" w:type="dxa"/>
            <w:tcBorders>
              <w:top w:val="single" w:sz="4" w:space="0" w:color="auto"/>
              <w:left w:val="single" w:sz="4" w:space="0" w:color="auto"/>
              <w:bottom w:val="single" w:sz="4" w:space="0" w:color="auto"/>
              <w:right w:val="single" w:sz="4" w:space="0" w:color="auto"/>
            </w:tcBorders>
          </w:tcPr>
          <w:p w14:paraId="7C39611E" w14:textId="77777777" w:rsidR="00BB7B43" w:rsidRPr="00140E21" w:rsidRDefault="00BB7B43" w:rsidP="00AD243F">
            <w:pPr>
              <w:pStyle w:val="TAL"/>
              <w:rPr>
                <w:rFonts w:eastAsia="Malgun Gothic"/>
              </w:rPr>
            </w:pPr>
            <w:r>
              <w:rPr>
                <w:rFonts w:eastAsia="Malgun Gothic"/>
              </w:rPr>
              <w:t>DN-AAA Server UE IP address allocation indication</w:t>
            </w:r>
          </w:p>
        </w:tc>
        <w:tc>
          <w:tcPr>
            <w:tcW w:w="4225" w:type="dxa"/>
            <w:tcBorders>
              <w:top w:val="single" w:sz="4" w:space="0" w:color="auto"/>
              <w:left w:val="single" w:sz="4" w:space="0" w:color="auto"/>
              <w:bottom w:val="single" w:sz="4" w:space="0" w:color="auto"/>
              <w:right w:val="single" w:sz="4" w:space="0" w:color="auto"/>
            </w:tcBorders>
          </w:tcPr>
          <w:p w14:paraId="404FAD57" w14:textId="77777777" w:rsidR="00BB7B43" w:rsidRPr="00140E21" w:rsidRDefault="00BB7B43" w:rsidP="00AD243F">
            <w:pPr>
              <w:pStyle w:val="TAL"/>
              <w:rPr>
                <w:rFonts w:eastAsia="Malgun Gothic"/>
              </w:rPr>
            </w:pPr>
            <w:r>
              <w:rPr>
                <w:rFonts w:eastAsia="Malgun Gothic"/>
              </w:rPr>
              <w:t>Indicates that whether the SMF is required to request the UE IP address from the DN-AAA Server (as defined in clause 5.6 of TS 23.501 [2]) for PDU Session Establishment or or PDN Connection Establishment as specified in clause 4.3.2.3 and clause H.2.</w:t>
            </w:r>
          </w:p>
        </w:tc>
      </w:tr>
      <w:tr w:rsidR="00BB7B43" w:rsidRPr="00140E21" w14:paraId="3F8C633F" w14:textId="77777777" w:rsidTr="00BB7B43">
        <w:trPr>
          <w:cantSplit/>
          <w:tblHeader/>
          <w:jc w:val="center"/>
        </w:trPr>
        <w:tc>
          <w:tcPr>
            <w:tcW w:w="1980" w:type="dxa"/>
            <w:tcBorders>
              <w:top w:val="nil"/>
              <w:left w:val="single" w:sz="4" w:space="0" w:color="auto"/>
              <w:bottom w:val="nil"/>
              <w:right w:val="single" w:sz="4" w:space="0" w:color="auto"/>
            </w:tcBorders>
          </w:tcPr>
          <w:p w14:paraId="2F8AB292" w14:textId="77777777" w:rsidR="00BB7B43" w:rsidRPr="00140E21" w:rsidRDefault="00BB7B43" w:rsidP="00AD243F">
            <w:pPr>
              <w:pStyle w:val="TAL"/>
              <w:rPr>
                <w:rFonts w:eastAsia="Malgun Gothic"/>
              </w:rPr>
            </w:pPr>
          </w:p>
        </w:tc>
        <w:tc>
          <w:tcPr>
            <w:tcW w:w="2811" w:type="dxa"/>
            <w:tcBorders>
              <w:top w:val="single" w:sz="4" w:space="0" w:color="auto"/>
              <w:left w:val="single" w:sz="4" w:space="0" w:color="auto"/>
              <w:bottom w:val="single" w:sz="4" w:space="0" w:color="auto"/>
              <w:right w:val="single" w:sz="4" w:space="0" w:color="auto"/>
            </w:tcBorders>
          </w:tcPr>
          <w:p w14:paraId="76F153F1" w14:textId="77777777" w:rsidR="00BB7B43" w:rsidRDefault="00BB7B43" w:rsidP="00AD243F">
            <w:pPr>
              <w:pStyle w:val="TAL"/>
              <w:rPr>
                <w:rFonts w:eastAsia="Malgun Gothic"/>
              </w:rPr>
            </w:pPr>
            <w:r>
              <w:rPr>
                <w:rFonts w:eastAsia="Malgun Gothic"/>
              </w:rPr>
              <w:t>DN-AAA Server addressing information</w:t>
            </w:r>
          </w:p>
        </w:tc>
        <w:tc>
          <w:tcPr>
            <w:tcW w:w="4225" w:type="dxa"/>
            <w:tcBorders>
              <w:top w:val="single" w:sz="4" w:space="0" w:color="auto"/>
              <w:left w:val="single" w:sz="4" w:space="0" w:color="auto"/>
              <w:bottom w:val="single" w:sz="4" w:space="0" w:color="auto"/>
              <w:right w:val="single" w:sz="4" w:space="0" w:color="auto"/>
            </w:tcBorders>
          </w:tcPr>
          <w:p w14:paraId="232E3AA4" w14:textId="77777777" w:rsidR="00BB7B43" w:rsidRDefault="00BB7B43" w:rsidP="00AD243F">
            <w:pPr>
              <w:pStyle w:val="TAL"/>
              <w:rPr>
                <w:rFonts w:eastAsia="Malgun Gothic"/>
              </w:rPr>
            </w:pPr>
            <w:r>
              <w:rPr>
                <w:rFonts w:eastAsia="Malgun Gothic"/>
              </w:rPr>
              <w:t>If at least one of secondary DN-AAA authentication, DN-AAA authorization or DN-AAA UE IP address allocation is required by subscription data, the subscription data may also contain DN-AAA Server addressing information.</w:t>
            </w:r>
          </w:p>
        </w:tc>
      </w:tr>
      <w:tr w:rsidR="00BB7B43" w:rsidRPr="00140E21" w14:paraId="77F00F4F" w14:textId="77777777" w:rsidTr="00BB7B43">
        <w:trPr>
          <w:cantSplit/>
          <w:tblHeader/>
          <w:jc w:val="center"/>
        </w:trPr>
        <w:tc>
          <w:tcPr>
            <w:tcW w:w="1980" w:type="dxa"/>
            <w:tcBorders>
              <w:top w:val="nil"/>
              <w:left w:val="single" w:sz="4" w:space="0" w:color="auto"/>
              <w:bottom w:val="nil"/>
              <w:right w:val="single" w:sz="4" w:space="0" w:color="auto"/>
            </w:tcBorders>
          </w:tcPr>
          <w:p w14:paraId="07C82E2C" w14:textId="77777777" w:rsidR="00BB7B43" w:rsidRPr="00140E21" w:rsidRDefault="00BB7B43" w:rsidP="00AD243F">
            <w:pPr>
              <w:pStyle w:val="TAL"/>
              <w:rPr>
                <w:rFonts w:eastAsia="Malgun Gothic"/>
              </w:rPr>
            </w:pPr>
          </w:p>
        </w:tc>
        <w:tc>
          <w:tcPr>
            <w:tcW w:w="2811" w:type="dxa"/>
            <w:tcBorders>
              <w:top w:val="single" w:sz="4" w:space="0" w:color="auto"/>
              <w:left w:val="single" w:sz="4" w:space="0" w:color="auto"/>
              <w:bottom w:val="single" w:sz="4" w:space="0" w:color="auto"/>
              <w:right w:val="single" w:sz="4" w:space="0" w:color="auto"/>
            </w:tcBorders>
          </w:tcPr>
          <w:p w14:paraId="25A01000" w14:textId="77777777" w:rsidR="00BB7B43" w:rsidRDefault="00BB7B43" w:rsidP="00AD243F">
            <w:pPr>
              <w:pStyle w:val="TAL"/>
              <w:rPr>
                <w:rFonts w:eastAsia="Malgun Gothic"/>
              </w:rPr>
            </w:pPr>
            <w:r>
              <w:rPr>
                <w:rFonts w:eastAsia="Malgun Gothic"/>
              </w:rPr>
              <w:t>Edge Configuration Server Address Configuration Information</w:t>
            </w:r>
          </w:p>
        </w:tc>
        <w:tc>
          <w:tcPr>
            <w:tcW w:w="4225" w:type="dxa"/>
            <w:tcBorders>
              <w:top w:val="single" w:sz="4" w:space="0" w:color="auto"/>
              <w:left w:val="single" w:sz="4" w:space="0" w:color="auto"/>
              <w:bottom w:val="single" w:sz="4" w:space="0" w:color="auto"/>
              <w:right w:val="single" w:sz="4" w:space="0" w:color="auto"/>
            </w:tcBorders>
          </w:tcPr>
          <w:p w14:paraId="08928474" w14:textId="77777777" w:rsidR="00BB7B43" w:rsidRDefault="00BB7B43" w:rsidP="00AD243F">
            <w:pPr>
              <w:pStyle w:val="TAL"/>
              <w:rPr>
                <w:rFonts w:eastAsia="Malgun Gothic"/>
              </w:rPr>
            </w:pPr>
            <w:r>
              <w:rPr>
                <w:rFonts w:eastAsia="Malgun Gothic"/>
              </w:rPr>
              <w:t>Consists of one or more ECS Configuration Information as defined in clause 8.3.2.1 of TS 23.558 [83]. The ECS Configuration Information sent by UDM to SMF is associated with the PLMN ID where the UE is roaming on. (see NOTE 20)</w:t>
            </w:r>
          </w:p>
        </w:tc>
      </w:tr>
      <w:tr w:rsidR="00BB7B43" w:rsidRPr="00140E21" w14:paraId="46377E84" w14:textId="77777777" w:rsidTr="00BB7B43">
        <w:trPr>
          <w:cantSplit/>
          <w:tblHeader/>
          <w:jc w:val="center"/>
        </w:trPr>
        <w:tc>
          <w:tcPr>
            <w:tcW w:w="1980" w:type="dxa"/>
            <w:tcBorders>
              <w:top w:val="nil"/>
              <w:left w:val="single" w:sz="4" w:space="0" w:color="auto"/>
              <w:bottom w:val="nil"/>
              <w:right w:val="single" w:sz="4" w:space="0" w:color="auto"/>
            </w:tcBorders>
          </w:tcPr>
          <w:p w14:paraId="4F883A3E" w14:textId="77777777" w:rsidR="00BB7B43" w:rsidRPr="00140E21" w:rsidRDefault="00BB7B43" w:rsidP="00AD243F">
            <w:pPr>
              <w:pStyle w:val="TAL"/>
              <w:rPr>
                <w:rFonts w:eastAsia="Malgun Gothic"/>
              </w:rPr>
            </w:pPr>
          </w:p>
        </w:tc>
        <w:tc>
          <w:tcPr>
            <w:tcW w:w="2811" w:type="dxa"/>
            <w:tcBorders>
              <w:top w:val="single" w:sz="4" w:space="0" w:color="auto"/>
              <w:left w:val="single" w:sz="4" w:space="0" w:color="auto"/>
              <w:bottom w:val="single" w:sz="4" w:space="0" w:color="auto"/>
              <w:right w:val="single" w:sz="4" w:space="0" w:color="auto"/>
            </w:tcBorders>
          </w:tcPr>
          <w:p w14:paraId="382F2FC5" w14:textId="77777777" w:rsidR="00BB7B43" w:rsidRDefault="00BB7B43" w:rsidP="00AD243F">
            <w:pPr>
              <w:pStyle w:val="TAL"/>
              <w:rPr>
                <w:rFonts w:eastAsia="Malgun Gothic"/>
              </w:rPr>
            </w:pPr>
            <w:r>
              <w:rPr>
                <w:rFonts w:eastAsia="Malgun Gothic"/>
              </w:rPr>
              <w:t>API based secondary authentication indication</w:t>
            </w:r>
          </w:p>
        </w:tc>
        <w:tc>
          <w:tcPr>
            <w:tcW w:w="4225" w:type="dxa"/>
            <w:tcBorders>
              <w:top w:val="single" w:sz="4" w:space="0" w:color="auto"/>
              <w:left w:val="single" w:sz="4" w:space="0" w:color="auto"/>
              <w:bottom w:val="single" w:sz="4" w:space="0" w:color="auto"/>
              <w:right w:val="single" w:sz="4" w:space="0" w:color="auto"/>
            </w:tcBorders>
          </w:tcPr>
          <w:p w14:paraId="05486AD7" w14:textId="77777777" w:rsidR="00BB7B43" w:rsidRDefault="00BB7B43" w:rsidP="00AD243F">
            <w:pPr>
              <w:pStyle w:val="TAL"/>
              <w:rPr>
                <w:rFonts w:eastAsia="Malgun Gothic"/>
              </w:rPr>
            </w:pPr>
            <w:r>
              <w:rPr>
                <w:rFonts w:eastAsia="Malgun Gothic"/>
              </w:rPr>
              <w:t>Indicates that whether the API based Secondary authentication/authorization (as defined in clause 5.2.3 of TS 23.256 [80]) is required for PDU Session Establishment or PDN Connection Establishment as specified in clause 4.3.2.3 and clause H.2 (see NOTE 14).</w:t>
            </w:r>
          </w:p>
        </w:tc>
      </w:tr>
      <w:tr w:rsidR="00BB7B43" w:rsidRPr="00140E21" w14:paraId="0FC9D9BD" w14:textId="77777777" w:rsidTr="00BB7B43">
        <w:trPr>
          <w:cantSplit/>
          <w:tblHeader/>
          <w:jc w:val="center"/>
        </w:trPr>
        <w:tc>
          <w:tcPr>
            <w:tcW w:w="1980" w:type="dxa"/>
            <w:tcBorders>
              <w:top w:val="nil"/>
              <w:left w:val="single" w:sz="4" w:space="0" w:color="auto"/>
              <w:bottom w:val="nil"/>
              <w:right w:val="single" w:sz="4" w:space="0" w:color="auto"/>
            </w:tcBorders>
          </w:tcPr>
          <w:p w14:paraId="59FD6192" w14:textId="77777777" w:rsidR="00BB7B43" w:rsidRPr="00140E21" w:rsidRDefault="00BB7B43" w:rsidP="00AD243F">
            <w:pPr>
              <w:pStyle w:val="TAL"/>
              <w:rPr>
                <w:rFonts w:eastAsia="Malgun Gothic"/>
              </w:rPr>
            </w:pPr>
          </w:p>
        </w:tc>
        <w:tc>
          <w:tcPr>
            <w:tcW w:w="2811" w:type="dxa"/>
            <w:tcBorders>
              <w:top w:val="single" w:sz="4" w:space="0" w:color="auto"/>
              <w:left w:val="single" w:sz="4" w:space="0" w:color="auto"/>
              <w:bottom w:val="single" w:sz="4" w:space="0" w:color="auto"/>
              <w:right w:val="single" w:sz="4" w:space="0" w:color="auto"/>
            </w:tcBorders>
          </w:tcPr>
          <w:p w14:paraId="68951326" w14:textId="77777777" w:rsidR="00BB7B43" w:rsidRDefault="00BB7B43" w:rsidP="00AD243F">
            <w:pPr>
              <w:pStyle w:val="TAL"/>
              <w:rPr>
                <w:rFonts w:eastAsia="Malgun Gothic"/>
              </w:rPr>
            </w:pPr>
            <w:r>
              <w:rPr>
                <w:rFonts w:eastAsia="Malgun Gothic"/>
              </w:rPr>
              <w:t>UE authorization for EAS discovery via EASDF</w:t>
            </w:r>
          </w:p>
        </w:tc>
        <w:tc>
          <w:tcPr>
            <w:tcW w:w="4225" w:type="dxa"/>
            <w:tcBorders>
              <w:top w:val="single" w:sz="4" w:space="0" w:color="auto"/>
              <w:left w:val="single" w:sz="4" w:space="0" w:color="auto"/>
              <w:bottom w:val="single" w:sz="4" w:space="0" w:color="auto"/>
              <w:right w:val="single" w:sz="4" w:space="0" w:color="auto"/>
            </w:tcBorders>
          </w:tcPr>
          <w:p w14:paraId="3A0C9556" w14:textId="77777777" w:rsidR="00BB7B43" w:rsidRDefault="00BB7B43" w:rsidP="00AD243F">
            <w:pPr>
              <w:pStyle w:val="TAL"/>
              <w:rPr>
                <w:rFonts w:eastAsia="Malgun Gothic"/>
              </w:rPr>
            </w:pPr>
            <w:r>
              <w:rPr>
                <w:rFonts w:eastAsia="Malgun Gothic"/>
              </w:rPr>
              <w:t>Indicates whether the UE is authorized to use 5GC assisted EAS discovery via EASDF (as defined in TS 23.548 [74]).</w:t>
            </w:r>
          </w:p>
        </w:tc>
      </w:tr>
      <w:tr w:rsidR="00BB7B43" w:rsidRPr="00140E21" w14:paraId="012C4572" w14:textId="77777777" w:rsidTr="00BB7B43">
        <w:trPr>
          <w:cantSplit/>
          <w:tblHeader/>
          <w:jc w:val="center"/>
        </w:trPr>
        <w:tc>
          <w:tcPr>
            <w:tcW w:w="1980" w:type="dxa"/>
            <w:tcBorders>
              <w:top w:val="nil"/>
              <w:left w:val="single" w:sz="4" w:space="0" w:color="auto"/>
              <w:bottom w:val="single" w:sz="4" w:space="0" w:color="auto"/>
              <w:right w:val="single" w:sz="4" w:space="0" w:color="auto"/>
            </w:tcBorders>
          </w:tcPr>
          <w:p w14:paraId="4DB2E4CD" w14:textId="77777777" w:rsidR="00BB7B43" w:rsidRPr="00140E21" w:rsidRDefault="00BB7B43" w:rsidP="00AD243F">
            <w:pPr>
              <w:pStyle w:val="TAL"/>
              <w:rPr>
                <w:rFonts w:eastAsia="Malgun Gothic"/>
              </w:rPr>
            </w:pPr>
          </w:p>
        </w:tc>
        <w:tc>
          <w:tcPr>
            <w:tcW w:w="2811" w:type="dxa"/>
            <w:tcBorders>
              <w:top w:val="single" w:sz="4" w:space="0" w:color="auto"/>
              <w:left w:val="single" w:sz="4" w:space="0" w:color="auto"/>
              <w:bottom w:val="single" w:sz="4" w:space="0" w:color="auto"/>
              <w:right w:val="single" w:sz="4" w:space="0" w:color="auto"/>
            </w:tcBorders>
          </w:tcPr>
          <w:p w14:paraId="63006EB4" w14:textId="77777777" w:rsidR="00BB7B43" w:rsidRPr="00140E21" w:rsidRDefault="00BB7B43" w:rsidP="00AD243F">
            <w:pPr>
              <w:pStyle w:val="TAL"/>
              <w:rPr>
                <w:rFonts w:eastAsia="Malgun Gothic"/>
              </w:rPr>
            </w:pPr>
            <w:r>
              <w:rPr>
                <w:rFonts w:eastAsia="Malgun Gothic"/>
              </w:rPr>
              <w:t>HR-SBO authorization indication</w:t>
            </w:r>
          </w:p>
        </w:tc>
        <w:tc>
          <w:tcPr>
            <w:tcW w:w="4225" w:type="dxa"/>
            <w:tcBorders>
              <w:top w:val="single" w:sz="4" w:space="0" w:color="auto"/>
              <w:left w:val="single" w:sz="4" w:space="0" w:color="auto"/>
              <w:bottom w:val="single" w:sz="4" w:space="0" w:color="auto"/>
              <w:right w:val="single" w:sz="4" w:space="0" w:color="auto"/>
            </w:tcBorders>
          </w:tcPr>
          <w:p w14:paraId="22A3CE41" w14:textId="77777777" w:rsidR="00BB7B43" w:rsidRPr="00140E21" w:rsidRDefault="00BB7B43" w:rsidP="00AD243F">
            <w:pPr>
              <w:pStyle w:val="TAL"/>
              <w:rPr>
                <w:rFonts w:eastAsia="Malgun Gothic"/>
              </w:rPr>
            </w:pPr>
            <w:r>
              <w:rPr>
                <w:rFonts w:eastAsia="Malgun Gothic"/>
              </w:rPr>
              <w:t>Indicates whether the VPLMN is authorized for Home Routed Session Breakout (HR-SBO) (see NOTE 17 and NOTE 18).</w:t>
            </w:r>
          </w:p>
        </w:tc>
      </w:tr>
      <w:tr w:rsidR="00BB7B43" w:rsidRPr="00140E21" w14:paraId="6C5B538A" w14:textId="77777777" w:rsidTr="00BB7B43">
        <w:trPr>
          <w:cantSplit/>
          <w:tblHeader/>
          <w:jc w:val="center"/>
        </w:trPr>
        <w:tc>
          <w:tcPr>
            <w:tcW w:w="1980" w:type="dxa"/>
            <w:tcBorders>
              <w:top w:val="single" w:sz="4" w:space="0" w:color="auto"/>
              <w:left w:val="single" w:sz="4" w:space="0" w:color="auto"/>
              <w:bottom w:val="nil"/>
              <w:right w:val="single" w:sz="4" w:space="0" w:color="auto"/>
            </w:tcBorders>
          </w:tcPr>
          <w:p w14:paraId="1A70D1E0" w14:textId="77777777" w:rsidR="00BB7B43" w:rsidRPr="00140E21" w:rsidRDefault="00BB7B43" w:rsidP="00AD243F">
            <w:pPr>
              <w:pStyle w:val="TAL"/>
              <w:rPr>
                <w:rFonts w:eastAsia="SimSun"/>
                <w:lang w:eastAsia="zh-CN"/>
              </w:rPr>
            </w:pPr>
            <w:r w:rsidRPr="00140E21">
              <w:rPr>
                <w:rFonts w:eastAsia="SimSun"/>
                <w:lang w:eastAsia="zh-CN"/>
              </w:rPr>
              <w:t>Identifier translation</w:t>
            </w:r>
          </w:p>
        </w:tc>
        <w:tc>
          <w:tcPr>
            <w:tcW w:w="2811" w:type="dxa"/>
            <w:tcBorders>
              <w:top w:val="single" w:sz="4" w:space="0" w:color="auto"/>
              <w:left w:val="single" w:sz="4" w:space="0" w:color="auto"/>
              <w:bottom w:val="single" w:sz="4" w:space="0" w:color="auto"/>
              <w:right w:val="single" w:sz="4" w:space="0" w:color="auto"/>
            </w:tcBorders>
          </w:tcPr>
          <w:p w14:paraId="75303F56" w14:textId="77777777" w:rsidR="00BB7B43" w:rsidRPr="00140E21" w:rsidRDefault="00BB7B43" w:rsidP="00AD243F">
            <w:pPr>
              <w:pStyle w:val="TAL"/>
              <w:rPr>
                <w:rFonts w:eastAsia="Malgun Gothic"/>
              </w:rPr>
            </w:pPr>
            <w:r w:rsidRPr="00140E21">
              <w:rPr>
                <w:rFonts w:eastAsia="Malgun Gothic"/>
              </w:rPr>
              <w:t>SUPI</w:t>
            </w:r>
          </w:p>
        </w:tc>
        <w:tc>
          <w:tcPr>
            <w:tcW w:w="4225" w:type="dxa"/>
            <w:tcBorders>
              <w:top w:val="single" w:sz="4" w:space="0" w:color="auto"/>
              <w:left w:val="single" w:sz="4" w:space="0" w:color="auto"/>
              <w:bottom w:val="single" w:sz="4" w:space="0" w:color="auto"/>
              <w:right w:val="single" w:sz="4" w:space="0" w:color="auto"/>
            </w:tcBorders>
          </w:tcPr>
          <w:p w14:paraId="56FABE17" w14:textId="77777777" w:rsidR="00BB7B43" w:rsidRPr="00140E21" w:rsidRDefault="00BB7B43" w:rsidP="00AD243F">
            <w:pPr>
              <w:pStyle w:val="TAL"/>
              <w:rPr>
                <w:rFonts w:eastAsia="Malgun Gothic"/>
              </w:rPr>
            </w:pPr>
            <w:r w:rsidRPr="00140E21">
              <w:rPr>
                <w:rFonts w:eastAsia="Malgun Gothic"/>
              </w:rPr>
              <w:t>Corresponding SUPI for input GPSI.</w:t>
            </w:r>
          </w:p>
        </w:tc>
      </w:tr>
      <w:tr w:rsidR="00BB7B43" w:rsidRPr="00140E21" w14:paraId="5B83AC29" w14:textId="77777777" w:rsidTr="00BB7B43">
        <w:trPr>
          <w:cantSplit/>
          <w:tblHeader/>
          <w:jc w:val="center"/>
        </w:trPr>
        <w:tc>
          <w:tcPr>
            <w:tcW w:w="1980" w:type="dxa"/>
            <w:tcBorders>
              <w:top w:val="nil"/>
              <w:left w:val="single" w:sz="4" w:space="0" w:color="auto"/>
              <w:bottom w:val="nil"/>
              <w:right w:val="single" w:sz="4" w:space="0" w:color="auto"/>
            </w:tcBorders>
          </w:tcPr>
          <w:p w14:paraId="06A0D783" w14:textId="77777777" w:rsidR="00BB7B43" w:rsidRPr="00140E21" w:rsidRDefault="00BB7B43" w:rsidP="00AD243F">
            <w:pPr>
              <w:pStyle w:val="TAL"/>
              <w:rPr>
                <w:rFonts w:eastAsia="Malgun Gothic"/>
              </w:rPr>
            </w:pPr>
          </w:p>
        </w:tc>
        <w:tc>
          <w:tcPr>
            <w:tcW w:w="2811" w:type="dxa"/>
            <w:tcBorders>
              <w:top w:val="single" w:sz="4" w:space="0" w:color="auto"/>
              <w:left w:val="single" w:sz="4" w:space="0" w:color="auto"/>
              <w:bottom w:val="single" w:sz="4" w:space="0" w:color="auto"/>
              <w:right w:val="single" w:sz="4" w:space="0" w:color="auto"/>
            </w:tcBorders>
          </w:tcPr>
          <w:p w14:paraId="63787229" w14:textId="77777777" w:rsidR="00BB7B43" w:rsidRPr="00140E21" w:rsidRDefault="00BB7B43" w:rsidP="00AD243F">
            <w:pPr>
              <w:pStyle w:val="TAL"/>
              <w:rPr>
                <w:rFonts w:eastAsia="Malgun Gothic"/>
              </w:rPr>
            </w:pPr>
            <w:r w:rsidRPr="00140E21">
              <w:rPr>
                <w:rFonts w:eastAsia="Malgun Gothic"/>
              </w:rPr>
              <w:t>(Optional) MSISDN</w:t>
            </w:r>
          </w:p>
        </w:tc>
        <w:tc>
          <w:tcPr>
            <w:tcW w:w="4225" w:type="dxa"/>
            <w:tcBorders>
              <w:top w:val="single" w:sz="4" w:space="0" w:color="auto"/>
              <w:left w:val="single" w:sz="4" w:space="0" w:color="auto"/>
              <w:bottom w:val="single" w:sz="4" w:space="0" w:color="auto"/>
              <w:right w:val="single" w:sz="4" w:space="0" w:color="auto"/>
            </w:tcBorders>
          </w:tcPr>
          <w:p w14:paraId="1EC08A3B" w14:textId="77777777" w:rsidR="00BB7B43" w:rsidRPr="00140E21" w:rsidRDefault="00BB7B43" w:rsidP="00AD243F">
            <w:pPr>
              <w:pStyle w:val="TAL"/>
              <w:rPr>
                <w:rFonts w:eastAsia="Malgun Gothic"/>
              </w:rPr>
            </w:pPr>
            <w:r w:rsidRPr="00140E21">
              <w:rPr>
                <w:rFonts w:eastAsia="Malgun Gothic"/>
              </w:rPr>
              <w:t>Corresponding GPSI (MSISDN) for input GPSI (External Identifier). This is optionally provided for legacy SMS infrastructure not supporting MSISDN-less SMS. The presence of an MSISDN should be interpreted as an indication to the NEF that MSISDN shall be used to identify the UE when sending the SMS to the SMS-SC via T4.</w:t>
            </w:r>
          </w:p>
        </w:tc>
      </w:tr>
      <w:tr w:rsidR="00BB7B43" w:rsidRPr="00140E21" w14:paraId="78BDCE3A" w14:textId="77777777" w:rsidTr="00BB7B43">
        <w:trPr>
          <w:cantSplit/>
          <w:tblHeader/>
          <w:jc w:val="center"/>
        </w:trPr>
        <w:tc>
          <w:tcPr>
            <w:tcW w:w="1980" w:type="dxa"/>
            <w:tcBorders>
              <w:top w:val="nil"/>
              <w:left w:val="single" w:sz="4" w:space="0" w:color="auto"/>
              <w:bottom w:val="single" w:sz="4" w:space="0" w:color="auto"/>
              <w:right w:val="single" w:sz="4" w:space="0" w:color="auto"/>
            </w:tcBorders>
          </w:tcPr>
          <w:p w14:paraId="6570799C" w14:textId="77777777" w:rsidR="00BB7B43" w:rsidRPr="00140E21" w:rsidRDefault="00BB7B43" w:rsidP="00AD243F">
            <w:pPr>
              <w:pStyle w:val="TAL"/>
              <w:rPr>
                <w:rFonts w:eastAsia="Malgun Gothic"/>
              </w:rPr>
            </w:pPr>
          </w:p>
        </w:tc>
        <w:tc>
          <w:tcPr>
            <w:tcW w:w="2811" w:type="dxa"/>
            <w:tcBorders>
              <w:top w:val="single" w:sz="4" w:space="0" w:color="auto"/>
              <w:left w:val="single" w:sz="4" w:space="0" w:color="auto"/>
              <w:bottom w:val="single" w:sz="4" w:space="0" w:color="auto"/>
              <w:right w:val="single" w:sz="4" w:space="0" w:color="auto"/>
            </w:tcBorders>
          </w:tcPr>
          <w:p w14:paraId="26F631E9" w14:textId="77777777" w:rsidR="00BB7B43" w:rsidRPr="00140E21" w:rsidRDefault="00BB7B43" w:rsidP="00AD243F">
            <w:pPr>
              <w:pStyle w:val="TAL"/>
              <w:rPr>
                <w:rFonts w:eastAsia="Malgun Gothic"/>
              </w:rPr>
            </w:pPr>
            <w:r w:rsidRPr="00140E21">
              <w:rPr>
                <w:rFonts w:eastAsia="Malgun Gothic"/>
              </w:rPr>
              <w:t>GPSI</w:t>
            </w:r>
          </w:p>
        </w:tc>
        <w:tc>
          <w:tcPr>
            <w:tcW w:w="4225" w:type="dxa"/>
            <w:tcBorders>
              <w:top w:val="single" w:sz="4" w:space="0" w:color="auto"/>
              <w:left w:val="single" w:sz="4" w:space="0" w:color="auto"/>
              <w:bottom w:val="single" w:sz="4" w:space="0" w:color="auto"/>
              <w:right w:val="single" w:sz="4" w:space="0" w:color="auto"/>
            </w:tcBorders>
          </w:tcPr>
          <w:p w14:paraId="4DE5821F" w14:textId="77777777" w:rsidR="00BB7B43" w:rsidRPr="00140E21" w:rsidRDefault="00BB7B43" w:rsidP="00AD243F">
            <w:pPr>
              <w:pStyle w:val="TAL"/>
              <w:rPr>
                <w:rFonts w:eastAsia="Malgun Gothic"/>
              </w:rPr>
            </w:pPr>
            <w:r w:rsidRPr="00140E21">
              <w:rPr>
                <w:rFonts w:eastAsia="Malgun Gothic"/>
              </w:rPr>
              <w:t>Corresponding GPSI for input SUPI and</w:t>
            </w:r>
            <w:r>
              <w:rPr>
                <w:rFonts w:eastAsia="Malgun Gothic"/>
              </w:rPr>
              <w:t xml:space="preserve"> associated application information (e.g.</w:t>
            </w:r>
            <w:r w:rsidRPr="00140E21">
              <w:rPr>
                <w:rFonts w:eastAsia="Malgun Gothic"/>
              </w:rPr>
              <w:t xml:space="preserve"> Application Port ID</w:t>
            </w:r>
            <w:r>
              <w:rPr>
                <w:rFonts w:eastAsia="Malgun Gothic"/>
              </w:rPr>
              <w:t>) (NOTE 15)</w:t>
            </w:r>
            <w:r w:rsidRPr="00140E21">
              <w:rPr>
                <w:rFonts w:eastAsia="Malgun Gothic"/>
              </w:rPr>
              <w:t>.</w:t>
            </w:r>
          </w:p>
        </w:tc>
      </w:tr>
      <w:tr w:rsidR="00BB7B43" w:rsidRPr="00140E21" w14:paraId="761F20FA" w14:textId="77777777" w:rsidTr="00BB7B43">
        <w:trPr>
          <w:cantSplit/>
          <w:tblHeader/>
          <w:jc w:val="center"/>
        </w:trPr>
        <w:tc>
          <w:tcPr>
            <w:tcW w:w="1980" w:type="dxa"/>
            <w:tcBorders>
              <w:top w:val="single" w:sz="4" w:space="0" w:color="auto"/>
              <w:left w:val="single" w:sz="4" w:space="0" w:color="auto"/>
              <w:bottom w:val="single" w:sz="4" w:space="0" w:color="auto"/>
              <w:right w:val="single" w:sz="4" w:space="0" w:color="auto"/>
            </w:tcBorders>
          </w:tcPr>
          <w:p w14:paraId="249D87A6" w14:textId="77777777" w:rsidR="00BB7B43" w:rsidRPr="00140E21" w:rsidRDefault="00BB7B43" w:rsidP="00AD243F">
            <w:pPr>
              <w:pStyle w:val="TAL"/>
              <w:rPr>
                <w:rFonts w:eastAsia="SimSun"/>
                <w:lang w:eastAsia="zh-CN"/>
              </w:rPr>
            </w:pPr>
            <w:r w:rsidRPr="00140E21">
              <w:rPr>
                <w:rFonts w:eastAsia="SimSun"/>
                <w:lang w:eastAsia="zh-CN"/>
              </w:rPr>
              <w:t>Intersystem continuity Context</w:t>
            </w:r>
          </w:p>
        </w:tc>
        <w:tc>
          <w:tcPr>
            <w:tcW w:w="2811" w:type="dxa"/>
            <w:tcBorders>
              <w:top w:val="single" w:sz="4" w:space="0" w:color="auto"/>
              <w:left w:val="single" w:sz="4" w:space="0" w:color="auto"/>
              <w:bottom w:val="single" w:sz="4" w:space="0" w:color="auto"/>
              <w:right w:val="single" w:sz="4" w:space="0" w:color="auto"/>
            </w:tcBorders>
          </w:tcPr>
          <w:p w14:paraId="4A69B974" w14:textId="77777777" w:rsidR="00BB7B43" w:rsidRPr="00140E21" w:rsidRDefault="00BB7B43" w:rsidP="00AD243F">
            <w:pPr>
              <w:pStyle w:val="TAL"/>
              <w:rPr>
                <w:rFonts w:eastAsia="Malgun Gothic"/>
              </w:rPr>
            </w:pPr>
            <w:r w:rsidRPr="00140E21">
              <w:rPr>
                <w:rFonts w:eastAsia="Malgun Gothic"/>
              </w:rPr>
              <w:t>(DNN, PGW FQDN) list</w:t>
            </w:r>
          </w:p>
        </w:tc>
        <w:tc>
          <w:tcPr>
            <w:tcW w:w="4225" w:type="dxa"/>
            <w:tcBorders>
              <w:top w:val="single" w:sz="4" w:space="0" w:color="auto"/>
              <w:left w:val="single" w:sz="4" w:space="0" w:color="auto"/>
              <w:bottom w:val="single" w:sz="4" w:space="0" w:color="auto"/>
              <w:right w:val="single" w:sz="4" w:space="0" w:color="auto"/>
            </w:tcBorders>
          </w:tcPr>
          <w:p w14:paraId="54FC824A" w14:textId="77777777" w:rsidR="00BB7B43" w:rsidRPr="00140E21" w:rsidRDefault="00BB7B43" w:rsidP="00AD243F">
            <w:pPr>
              <w:pStyle w:val="TAL"/>
              <w:rPr>
                <w:rFonts w:eastAsia="Malgun Gothic"/>
              </w:rPr>
            </w:pPr>
            <w:r w:rsidRPr="00140E21">
              <w:rPr>
                <w:rFonts w:eastAsia="Malgun Gothic"/>
              </w:rPr>
              <w:t xml:space="preserve">For each DNN, indicates the </w:t>
            </w:r>
            <w:r>
              <w:rPr>
                <w:rFonts w:eastAsia="Malgun Gothic"/>
              </w:rPr>
              <w:t>SMF+PGW-C</w:t>
            </w:r>
            <w:r w:rsidRPr="00140E21">
              <w:rPr>
                <w:rFonts w:eastAsia="Malgun Gothic"/>
              </w:rPr>
              <w:t xml:space="preserve"> which support interworking with EPC.</w:t>
            </w:r>
          </w:p>
        </w:tc>
      </w:tr>
      <w:tr w:rsidR="00BB7B43" w:rsidRPr="00140E21" w14:paraId="5A666470" w14:textId="77777777" w:rsidTr="00BB7B43">
        <w:trPr>
          <w:cantSplit/>
          <w:tblHeader/>
          <w:jc w:val="center"/>
        </w:trPr>
        <w:tc>
          <w:tcPr>
            <w:tcW w:w="1980" w:type="dxa"/>
            <w:tcBorders>
              <w:top w:val="single" w:sz="4" w:space="0" w:color="auto"/>
              <w:left w:val="single" w:sz="4" w:space="0" w:color="auto"/>
              <w:bottom w:val="single" w:sz="4" w:space="0" w:color="auto"/>
              <w:right w:val="single" w:sz="4" w:space="0" w:color="auto"/>
            </w:tcBorders>
          </w:tcPr>
          <w:p w14:paraId="23411DB1" w14:textId="77777777" w:rsidR="00BB7B43" w:rsidRPr="00140E21" w:rsidRDefault="00BB7B43" w:rsidP="00AD243F">
            <w:pPr>
              <w:pStyle w:val="TAL"/>
              <w:rPr>
                <w:rFonts w:eastAsia="SimSun"/>
                <w:lang w:eastAsia="zh-CN"/>
              </w:rPr>
            </w:pPr>
            <w:r w:rsidRPr="00140E21">
              <w:rPr>
                <w:rFonts w:eastAsia="SimSun"/>
                <w:lang w:eastAsia="zh-CN"/>
              </w:rPr>
              <w:t>LCS privacy</w:t>
            </w:r>
          </w:p>
          <w:p w14:paraId="141CE758" w14:textId="77777777" w:rsidR="00BB7B43" w:rsidRPr="00140E21" w:rsidRDefault="00BB7B43" w:rsidP="00AD243F">
            <w:pPr>
              <w:pStyle w:val="TAL"/>
              <w:rPr>
                <w:rFonts w:eastAsia="SimSun"/>
                <w:lang w:eastAsia="zh-CN"/>
              </w:rPr>
            </w:pPr>
            <w:r w:rsidRPr="00140E21">
              <w:rPr>
                <w:rFonts w:eastAsia="SimSun"/>
                <w:lang w:eastAsia="zh-CN"/>
              </w:rPr>
              <w:t>(data needed by GMLC)</w:t>
            </w:r>
          </w:p>
        </w:tc>
        <w:tc>
          <w:tcPr>
            <w:tcW w:w="2811" w:type="dxa"/>
            <w:tcBorders>
              <w:top w:val="single" w:sz="4" w:space="0" w:color="auto"/>
              <w:left w:val="single" w:sz="4" w:space="0" w:color="auto"/>
              <w:bottom w:val="single" w:sz="4" w:space="0" w:color="auto"/>
              <w:right w:val="single" w:sz="4" w:space="0" w:color="auto"/>
            </w:tcBorders>
          </w:tcPr>
          <w:p w14:paraId="33E3DEDB" w14:textId="77777777" w:rsidR="00BB7B43" w:rsidRPr="00140E21" w:rsidRDefault="00BB7B43" w:rsidP="00AD243F">
            <w:pPr>
              <w:pStyle w:val="TAL"/>
              <w:rPr>
                <w:rFonts w:eastAsia="Malgun Gothic"/>
              </w:rPr>
            </w:pPr>
            <w:r w:rsidRPr="00140E21">
              <w:rPr>
                <w:rFonts w:eastAsia="Malgun Gothic"/>
              </w:rPr>
              <w:t>LCS privacy profile data</w:t>
            </w:r>
          </w:p>
        </w:tc>
        <w:tc>
          <w:tcPr>
            <w:tcW w:w="4225" w:type="dxa"/>
            <w:tcBorders>
              <w:top w:val="single" w:sz="4" w:space="0" w:color="auto"/>
              <w:left w:val="single" w:sz="4" w:space="0" w:color="auto"/>
              <w:bottom w:val="single" w:sz="4" w:space="0" w:color="auto"/>
              <w:right w:val="single" w:sz="4" w:space="0" w:color="auto"/>
            </w:tcBorders>
          </w:tcPr>
          <w:p w14:paraId="47E940C3" w14:textId="77777777" w:rsidR="00BB7B43" w:rsidRPr="00140E21" w:rsidRDefault="00BB7B43" w:rsidP="00AD243F">
            <w:pPr>
              <w:pStyle w:val="TAL"/>
              <w:rPr>
                <w:rFonts w:eastAsia="Malgun Gothic"/>
              </w:rPr>
            </w:pPr>
            <w:r w:rsidRPr="00140E21">
              <w:rPr>
                <w:rFonts w:eastAsia="Malgun Gothic"/>
              </w:rPr>
              <w:t xml:space="preserve">Provides information for LCS privacy classes and Location Privacy Indication (LPI) as defined in clause 5.4.2 </w:t>
            </w:r>
            <w:r>
              <w:rPr>
                <w:rFonts w:eastAsia="Malgun Gothic"/>
              </w:rPr>
              <w:t>of</w:t>
            </w:r>
            <w:r w:rsidRPr="00140E21">
              <w:rPr>
                <w:rFonts w:eastAsia="Malgun Gothic"/>
              </w:rPr>
              <w:t xml:space="preserve"> TS 23.273 [51]</w:t>
            </w:r>
          </w:p>
        </w:tc>
      </w:tr>
      <w:tr w:rsidR="00BB7B43" w:rsidRPr="00140E21" w14:paraId="19BE38EB" w14:textId="77777777" w:rsidTr="00BB7B43">
        <w:trPr>
          <w:cantSplit/>
          <w:tblHeader/>
          <w:jc w:val="center"/>
        </w:trPr>
        <w:tc>
          <w:tcPr>
            <w:tcW w:w="1980" w:type="dxa"/>
            <w:tcBorders>
              <w:top w:val="single" w:sz="4" w:space="0" w:color="auto"/>
              <w:left w:val="single" w:sz="4" w:space="0" w:color="auto"/>
              <w:bottom w:val="single" w:sz="4" w:space="0" w:color="auto"/>
              <w:right w:val="single" w:sz="4" w:space="0" w:color="auto"/>
            </w:tcBorders>
          </w:tcPr>
          <w:p w14:paraId="2527F03C" w14:textId="77777777" w:rsidR="00BB7B43" w:rsidRPr="00140E21" w:rsidRDefault="00BB7B43" w:rsidP="00AD243F">
            <w:pPr>
              <w:pStyle w:val="TAL"/>
              <w:rPr>
                <w:rFonts w:eastAsia="SimSun"/>
                <w:lang w:eastAsia="zh-CN"/>
              </w:rPr>
            </w:pPr>
            <w:r w:rsidRPr="00140E21">
              <w:rPr>
                <w:rFonts w:eastAsia="SimSun"/>
                <w:lang w:eastAsia="zh-CN"/>
              </w:rPr>
              <w:t>LCS mobile origination</w:t>
            </w:r>
          </w:p>
          <w:p w14:paraId="0837F595" w14:textId="77777777" w:rsidR="00BB7B43" w:rsidRPr="00140E21" w:rsidRDefault="00BB7B43" w:rsidP="00AD243F">
            <w:pPr>
              <w:pStyle w:val="TAL"/>
              <w:rPr>
                <w:rFonts w:eastAsia="SimSun"/>
                <w:lang w:eastAsia="zh-CN"/>
              </w:rPr>
            </w:pPr>
            <w:r w:rsidRPr="00140E21">
              <w:rPr>
                <w:rFonts w:eastAsia="SimSun"/>
                <w:lang w:eastAsia="zh-CN"/>
              </w:rPr>
              <w:t>(data needed by AMF)</w:t>
            </w:r>
          </w:p>
        </w:tc>
        <w:tc>
          <w:tcPr>
            <w:tcW w:w="2811" w:type="dxa"/>
            <w:tcBorders>
              <w:top w:val="single" w:sz="4" w:space="0" w:color="auto"/>
              <w:left w:val="single" w:sz="4" w:space="0" w:color="auto"/>
              <w:bottom w:val="single" w:sz="4" w:space="0" w:color="auto"/>
              <w:right w:val="single" w:sz="4" w:space="0" w:color="auto"/>
            </w:tcBorders>
          </w:tcPr>
          <w:p w14:paraId="65D5090D" w14:textId="77777777" w:rsidR="00BB7B43" w:rsidRPr="00140E21" w:rsidRDefault="00BB7B43" w:rsidP="00AD243F">
            <w:pPr>
              <w:pStyle w:val="TAL"/>
              <w:rPr>
                <w:rFonts w:eastAsia="Malgun Gothic"/>
              </w:rPr>
            </w:pPr>
            <w:r w:rsidRPr="00140E21">
              <w:rPr>
                <w:rFonts w:eastAsia="Malgun Gothic"/>
              </w:rPr>
              <w:t>LCS Mobile Originated Data</w:t>
            </w:r>
          </w:p>
        </w:tc>
        <w:tc>
          <w:tcPr>
            <w:tcW w:w="4225" w:type="dxa"/>
            <w:tcBorders>
              <w:top w:val="single" w:sz="4" w:space="0" w:color="auto"/>
              <w:left w:val="single" w:sz="4" w:space="0" w:color="auto"/>
              <w:bottom w:val="single" w:sz="4" w:space="0" w:color="auto"/>
              <w:right w:val="single" w:sz="4" w:space="0" w:color="auto"/>
            </w:tcBorders>
          </w:tcPr>
          <w:p w14:paraId="38C93335" w14:textId="77777777" w:rsidR="00BB7B43" w:rsidRPr="00140E21" w:rsidRDefault="00BB7B43" w:rsidP="00AD243F">
            <w:pPr>
              <w:pStyle w:val="TAL"/>
              <w:rPr>
                <w:rFonts w:eastAsia="Malgun Gothic"/>
              </w:rPr>
            </w:pPr>
            <w:r w:rsidRPr="00140E21">
              <w:rPr>
                <w:rFonts w:eastAsia="Malgun Gothic"/>
              </w:rPr>
              <w:t xml:space="preserve">When present, indicates to the serving AMF which LCS mobile originated services are subscribed as defined in clause 7.1 </w:t>
            </w:r>
            <w:r>
              <w:rPr>
                <w:rFonts w:eastAsia="Malgun Gothic"/>
              </w:rPr>
              <w:t>of</w:t>
            </w:r>
            <w:r w:rsidRPr="00140E21">
              <w:rPr>
                <w:rFonts w:eastAsia="Malgun Gothic"/>
              </w:rPr>
              <w:t xml:space="preserve"> TS 23.273 [51].</w:t>
            </w:r>
          </w:p>
        </w:tc>
      </w:tr>
      <w:tr w:rsidR="00BB7B43" w:rsidRPr="00140E21" w14:paraId="13A25050" w14:textId="77777777" w:rsidTr="00BB7B43">
        <w:trPr>
          <w:cantSplit/>
          <w:tblHeader/>
          <w:jc w:val="center"/>
        </w:trPr>
        <w:tc>
          <w:tcPr>
            <w:tcW w:w="1980" w:type="dxa"/>
            <w:tcBorders>
              <w:top w:val="single" w:sz="4" w:space="0" w:color="auto"/>
              <w:left w:val="single" w:sz="4" w:space="0" w:color="auto"/>
              <w:bottom w:val="single" w:sz="4" w:space="0" w:color="auto"/>
              <w:right w:val="single" w:sz="4" w:space="0" w:color="auto"/>
            </w:tcBorders>
          </w:tcPr>
          <w:p w14:paraId="319A5FD8" w14:textId="77777777" w:rsidR="00BB7B43" w:rsidRPr="00140E21" w:rsidRDefault="00BB7B43" w:rsidP="00AD243F">
            <w:pPr>
              <w:pStyle w:val="TAL"/>
              <w:rPr>
                <w:rFonts w:eastAsia="SimSun"/>
                <w:lang w:eastAsia="zh-CN"/>
              </w:rPr>
            </w:pPr>
            <w:r>
              <w:rPr>
                <w:rFonts w:eastAsia="SimSun"/>
                <w:lang w:eastAsia="zh-CN"/>
              </w:rPr>
              <w:t>User consent (see TS 23.288 [50])</w:t>
            </w:r>
          </w:p>
        </w:tc>
        <w:tc>
          <w:tcPr>
            <w:tcW w:w="2811" w:type="dxa"/>
            <w:tcBorders>
              <w:top w:val="single" w:sz="4" w:space="0" w:color="auto"/>
              <w:left w:val="single" w:sz="4" w:space="0" w:color="auto"/>
              <w:bottom w:val="single" w:sz="4" w:space="0" w:color="auto"/>
              <w:right w:val="single" w:sz="4" w:space="0" w:color="auto"/>
            </w:tcBorders>
          </w:tcPr>
          <w:p w14:paraId="0A5BBE75" w14:textId="77777777" w:rsidR="00BB7B43" w:rsidRPr="00140E21" w:rsidRDefault="00BB7B43" w:rsidP="00AD243F">
            <w:pPr>
              <w:pStyle w:val="TAL"/>
              <w:rPr>
                <w:rFonts w:eastAsia="Malgun Gothic"/>
              </w:rPr>
            </w:pPr>
            <w:r>
              <w:rPr>
                <w:rFonts w:eastAsia="Malgun Gothic"/>
              </w:rPr>
              <w:t>User consent for UE data collection</w:t>
            </w:r>
          </w:p>
        </w:tc>
        <w:tc>
          <w:tcPr>
            <w:tcW w:w="4225" w:type="dxa"/>
            <w:tcBorders>
              <w:top w:val="single" w:sz="4" w:space="0" w:color="auto"/>
              <w:left w:val="single" w:sz="4" w:space="0" w:color="auto"/>
              <w:bottom w:val="single" w:sz="4" w:space="0" w:color="auto"/>
              <w:right w:val="single" w:sz="4" w:space="0" w:color="auto"/>
            </w:tcBorders>
          </w:tcPr>
          <w:p w14:paraId="7CA651F0" w14:textId="77777777" w:rsidR="00BB7B43" w:rsidRPr="00140E21" w:rsidRDefault="00BB7B43" w:rsidP="00AD243F">
            <w:pPr>
              <w:pStyle w:val="TAL"/>
              <w:rPr>
                <w:rFonts w:eastAsia="Malgun Gothic"/>
              </w:rPr>
            </w:pPr>
            <w:r>
              <w:rPr>
                <w:rFonts w:eastAsia="Malgun Gothic"/>
              </w:rPr>
              <w:t>Indicates whether the user has given consent for collecting, distributing and analysing UE related data. User consent is provided per purpose (e.g. analytics, model training).</w:t>
            </w:r>
          </w:p>
        </w:tc>
      </w:tr>
      <w:tr w:rsidR="00BB7B43" w:rsidRPr="00140E21" w14:paraId="2FB759A7" w14:textId="77777777" w:rsidTr="00BB7B43">
        <w:trPr>
          <w:cantSplit/>
          <w:tblHeader/>
          <w:jc w:val="center"/>
        </w:trPr>
        <w:tc>
          <w:tcPr>
            <w:tcW w:w="1980" w:type="dxa"/>
            <w:tcBorders>
              <w:top w:val="single" w:sz="4" w:space="0" w:color="auto"/>
              <w:left w:val="single" w:sz="4" w:space="0" w:color="auto"/>
              <w:bottom w:val="single" w:sz="4" w:space="0" w:color="auto"/>
              <w:right w:val="single" w:sz="4" w:space="0" w:color="auto"/>
            </w:tcBorders>
          </w:tcPr>
          <w:p w14:paraId="54EFC4BC" w14:textId="77777777" w:rsidR="00BB7B43" w:rsidRPr="00140E21" w:rsidRDefault="00BB7B43" w:rsidP="00AD243F">
            <w:pPr>
              <w:pStyle w:val="TAL"/>
              <w:rPr>
                <w:rFonts w:eastAsia="SimSun"/>
                <w:lang w:eastAsia="zh-CN"/>
              </w:rPr>
            </w:pPr>
            <w:r>
              <w:rPr>
                <w:rFonts w:eastAsia="SimSun"/>
                <w:lang w:eastAsia="zh-CN"/>
              </w:rPr>
              <w:t>UE reachability</w:t>
            </w:r>
          </w:p>
        </w:tc>
        <w:tc>
          <w:tcPr>
            <w:tcW w:w="2811" w:type="dxa"/>
            <w:tcBorders>
              <w:top w:val="single" w:sz="4" w:space="0" w:color="auto"/>
              <w:left w:val="single" w:sz="4" w:space="0" w:color="auto"/>
              <w:bottom w:val="single" w:sz="4" w:space="0" w:color="auto"/>
              <w:right w:val="single" w:sz="4" w:space="0" w:color="auto"/>
            </w:tcBorders>
          </w:tcPr>
          <w:p w14:paraId="0D5B3891" w14:textId="77777777" w:rsidR="00BB7B43" w:rsidRPr="00140E21" w:rsidRDefault="00BB7B43" w:rsidP="00AD243F">
            <w:pPr>
              <w:pStyle w:val="TAL"/>
              <w:rPr>
                <w:rFonts w:eastAsia="Malgun Gothic"/>
              </w:rPr>
            </w:pPr>
            <w:r>
              <w:rPr>
                <w:rFonts w:eastAsia="Malgun Gothic"/>
              </w:rPr>
              <w:t>UE reachability information</w:t>
            </w:r>
          </w:p>
        </w:tc>
        <w:tc>
          <w:tcPr>
            <w:tcW w:w="4225" w:type="dxa"/>
            <w:tcBorders>
              <w:top w:val="single" w:sz="4" w:space="0" w:color="auto"/>
              <w:left w:val="single" w:sz="4" w:space="0" w:color="auto"/>
              <w:bottom w:val="single" w:sz="4" w:space="0" w:color="auto"/>
              <w:right w:val="single" w:sz="4" w:space="0" w:color="auto"/>
            </w:tcBorders>
          </w:tcPr>
          <w:p w14:paraId="7F95C519" w14:textId="77777777" w:rsidR="00BB7B43" w:rsidRPr="00140E21" w:rsidRDefault="00BB7B43" w:rsidP="00AD243F">
            <w:pPr>
              <w:pStyle w:val="TAL"/>
              <w:rPr>
                <w:rFonts w:eastAsia="Malgun Gothic"/>
              </w:rPr>
            </w:pPr>
            <w:r>
              <w:rPr>
                <w:rFonts w:eastAsia="Malgun Gothic"/>
              </w:rPr>
              <w:t>Provides, per PLMN, the list of NF IDs or the list of NF sets or the list of NF types authorized to request notification for UE's reachability (NOTE 7).</w:t>
            </w:r>
          </w:p>
        </w:tc>
      </w:tr>
      <w:tr w:rsidR="00BB7B43" w:rsidRPr="00140E21" w14:paraId="1873626C" w14:textId="77777777" w:rsidTr="00BB7B43">
        <w:trPr>
          <w:cantSplit/>
          <w:tblHeader/>
          <w:jc w:val="center"/>
        </w:trPr>
        <w:tc>
          <w:tcPr>
            <w:tcW w:w="1980" w:type="dxa"/>
            <w:tcBorders>
              <w:top w:val="single" w:sz="4" w:space="0" w:color="auto"/>
              <w:left w:val="single" w:sz="4" w:space="0" w:color="auto"/>
              <w:bottom w:val="nil"/>
              <w:right w:val="single" w:sz="4" w:space="0" w:color="auto"/>
            </w:tcBorders>
          </w:tcPr>
          <w:p w14:paraId="27F72207" w14:textId="77777777" w:rsidR="00BB7B43" w:rsidRPr="00140E21" w:rsidRDefault="00BB7B43" w:rsidP="00AD243F">
            <w:pPr>
              <w:pStyle w:val="TAL"/>
              <w:rPr>
                <w:rFonts w:eastAsia="SimSun"/>
                <w:lang w:eastAsia="zh-CN"/>
              </w:rPr>
            </w:pPr>
            <w:r>
              <w:rPr>
                <w:rFonts w:eastAsia="SimSun"/>
                <w:lang w:eastAsia="zh-CN"/>
              </w:rPr>
              <w:t>V2X Subscription data (see TS 23.287 [73])</w:t>
            </w:r>
          </w:p>
        </w:tc>
        <w:tc>
          <w:tcPr>
            <w:tcW w:w="2811" w:type="dxa"/>
            <w:tcBorders>
              <w:top w:val="single" w:sz="4" w:space="0" w:color="auto"/>
              <w:left w:val="single" w:sz="4" w:space="0" w:color="auto"/>
              <w:bottom w:val="single" w:sz="4" w:space="0" w:color="auto"/>
              <w:right w:val="single" w:sz="4" w:space="0" w:color="auto"/>
            </w:tcBorders>
          </w:tcPr>
          <w:p w14:paraId="4EE12F86" w14:textId="77777777" w:rsidR="00BB7B43" w:rsidRPr="00140E21" w:rsidRDefault="00BB7B43" w:rsidP="00AD243F">
            <w:pPr>
              <w:pStyle w:val="TAL"/>
              <w:rPr>
                <w:rFonts w:eastAsia="Malgun Gothic"/>
              </w:rPr>
            </w:pPr>
            <w:r>
              <w:rPr>
                <w:rFonts w:eastAsia="Malgun Gothic"/>
              </w:rPr>
              <w:t>NR V2X Services Authorization</w:t>
            </w:r>
          </w:p>
        </w:tc>
        <w:tc>
          <w:tcPr>
            <w:tcW w:w="4225" w:type="dxa"/>
            <w:tcBorders>
              <w:top w:val="single" w:sz="4" w:space="0" w:color="auto"/>
              <w:left w:val="single" w:sz="4" w:space="0" w:color="auto"/>
              <w:bottom w:val="single" w:sz="4" w:space="0" w:color="auto"/>
              <w:right w:val="single" w:sz="4" w:space="0" w:color="auto"/>
            </w:tcBorders>
          </w:tcPr>
          <w:p w14:paraId="2FE8FE5F" w14:textId="77777777" w:rsidR="00BB7B43" w:rsidRPr="00140E21" w:rsidRDefault="00BB7B43" w:rsidP="00AD243F">
            <w:pPr>
              <w:pStyle w:val="TAL"/>
              <w:rPr>
                <w:rFonts w:eastAsia="Malgun Gothic"/>
              </w:rPr>
            </w:pPr>
            <w:r>
              <w:rPr>
                <w:rFonts w:eastAsia="Malgun Gothic"/>
              </w:rPr>
              <w:t>Indicates whether the UE is authorized to use the NR sidelink for V2X services as Vehicle UE, Pedestrian UE, or both.</w:t>
            </w:r>
          </w:p>
        </w:tc>
      </w:tr>
      <w:tr w:rsidR="00BB7B43" w:rsidRPr="00140E21" w14:paraId="41CF0F10" w14:textId="77777777" w:rsidTr="00BB7B43">
        <w:trPr>
          <w:cantSplit/>
          <w:tblHeader/>
          <w:jc w:val="center"/>
        </w:trPr>
        <w:tc>
          <w:tcPr>
            <w:tcW w:w="1980" w:type="dxa"/>
            <w:tcBorders>
              <w:top w:val="nil"/>
              <w:left w:val="single" w:sz="4" w:space="0" w:color="auto"/>
              <w:bottom w:val="nil"/>
              <w:right w:val="single" w:sz="4" w:space="0" w:color="auto"/>
            </w:tcBorders>
          </w:tcPr>
          <w:p w14:paraId="1D938FE5" w14:textId="77777777" w:rsidR="00BB7B43" w:rsidRPr="00140E21" w:rsidRDefault="00BB7B43" w:rsidP="00AD243F">
            <w:pPr>
              <w:pStyle w:val="TAL"/>
              <w:rPr>
                <w:rFonts w:eastAsia="Malgun Gothic"/>
              </w:rPr>
            </w:pPr>
          </w:p>
        </w:tc>
        <w:tc>
          <w:tcPr>
            <w:tcW w:w="2811" w:type="dxa"/>
            <w:tcBorders>
              <w:top w:val="single" w:sz="4" w:space="0" w:color="auto"/>
              <w:left w:val="single" w:sz="4" w:space="0" w:color="auto"/>
              <w:bottom w:val="single" w:sz="4" w:space="0" w:color="auto"/>
              <w:right w:val="single" w:sz="4" w:space="0" w:color="auto"/>
            </w:tcBorders>
          </w:tcPr>
          <w:p w14:paraId="410402AF" w14:textId="77777777" w:rsidR="00BB7B43" w:rsidRPr="00140E21" w:rsidRDefault="00BB7B43" w:rsidP="00AD243F">
            <w:pPr>
              <w:pStyle w:val="TAL"/>
              <w:rPr>
                <w:rFonts w:eastAsia="Malgun Gothic"/>
              </w:rPr>
            </w:pPr>
            <w:r>
              <w:rPr>
                <w:rFonts w:eastAsia="Malgun Gothic"/>
              </w:rPr>
              <w:t>LTE V2X Services Authorization</w:t>
            </w:r>
          </w:p>
        </w:tc>
        <w:tc>
          <w:tcPr>
            <w:tcW w:w="4225" w:type="dxa"/>
            <w:tcBorders>
              <w:top w:val="single" w:sz="4" w:space="0" w:color="auto"/>
              <w:left w:val="single" w:sz="4" w:space="0" w:color="auto"/>
              <w:bottom w:val="single" w:sz="4" w:space="0" w:color="auto"/>
              <w:right w:val="single" w:sz="4" w:space="0" w:color="auto"/>
            </w:tcBorders>
          </w:tcPr>
          <w:p w14:paraId="51E7B9C8" w14:textId="77777777" w:rsidR="00BB7B43" w:rsidRPr="00140E21" w:rsidRDefault="00BB7B43" w:rsidP="00AD243F">
            <w:pPr>
              <w:pStyle w:val="TAL"/>
              <w:rPr>
                <w:rFonts w:eastAsia="Malgun Gothic"/>
              </w:rPr>
            </w:pPr>
            <w:r>
              <w:rPr>
                <w:rFonts w:eastAsia="Malgun Gothic"/>
              </w:rPr>
              <w:t>Indicates whether the UE is authorized to use the LTE sidelink for V2X services as Vehicle UE, Pedestrian UE, or both.</w:t>
            </w:r>
          </w:p>
        </w:tc>
      </w:tr>
      <w:tr w:rsidR="00BB7B43" w:rsidRPr="00140E21" w14:paraId="5B327EB9" w14:textId="77777777" w:rsidTr="00BB7B43">
        <w:trPr>
          <w:cantSplit/>
          <w:tblHeader/>
          <w:jc w:val="center"/>
        </w:trPr>
        <w:tc>
          <w:tcPr>
            <w:tcW w:w="1980" w:type="dxa"/>
            <w:tcBorders>
              <w:top w:val="nil"/>
              <w:left w:val="single" w:sz="4" w:space="0" w:color="auto"/>
              <w:bottom w:val="nil"/>
              <w:right w:val="single" w:sz="4" w:space="0" w:color="auto"/>
            </w:tcBorders>
          </w:tcPr>
          <w:p w14:paraId="3F81B7BF" w14:textId="77777777" w:rsidR="00BB7B43" w:rsidRPr="00140E21" w:rsidRDefault="00BB7B43" w:rsidP="00AD243F">
            <w:pPr>
              <w:pStyle w:val="TAL"/>
              <w:rPr>
                <w:rFonts w:eastAsia="Malgun Gothic"/>
              </w:rPr>
            </w:pPr>
          </w:p>
        </w:tc>
        <w:tc>
          <w:tcPr>
            <w:tcW w:w="2811" w:type="dxa"/>
            <w:tcBorders>
              <w:top w:val="single" w:sz="4" w:space="0" w:color="auto"/>
              <w:left w:val="single" w:sz="4" w:space="0" w:color="auto"/>
              <w:bottom w:val="single" w:sz="4" w:space="0" w:color="auto"/>
              <w:right w:val="single" w:sz="4" w:space="0" w:color="auto"/>
            </w:tcBorders>
          </w:tcPr>
          <w:p w14:paraId="6E72F98B" w14:textId="77777777" w:rsidR="00BB7B43" w:rsidRPr="00140E21" w:rsidRDefault="00BB7B43" w:rsidP="00AD243F">
            <w:pPr>
              <w:pStyle w:val="TAL"/>
              <w:rPr>
                <w:rFonts w:eastAsia="Malgun Gothic"/>
              </w:rPr>
            </w:pPr>
            <w:r>
              <w:rPr>
                <w:rFonts w:eastAsia="Malgun Gothic"/>
              </w:rPr>
              <w:t>NR UE-PC5-AMBR</w:t>
            </w:r>
          </w:p>
        </w:tc>
        <w:tc>
          <w:tcPr>
            <w:tcW w:w="4225" w:type="dxa"/>
            <w:tcBorders>
              <w:top w:val="single" w:sz="4" w:space="0" w:color="auto"/>
              <w:left w:val="single" w:sz="4" w:space="0" w:color="auto"/>
              <w:bottom w:val="single" w:sz="4" w:space="0" w:color="auto"/>
              <w:right w:val="single" w:sz="4" w:space="0" w:color="auto"/>
            </w:tcBorders>
          </w:tcPr>
          <w:p w14:paraId="4BDC3D8F" w14:textId="77777777" w:rsidR="00BB7B43" w:rsidRPr="00140E21" w:rsidRDefault="00BB7B43" w:rsidP="00AD243F">
            <w:pPr>
              <w:pStyle w:val="TAL"/>
              <w:rPr>
                <w:rFonts w:eastAsia="Malgun Gothic"/>
              </w:rPr>
            </w:pPr>
            <w:r>
              <w:rPr>
                <w:rFonts w:eastAsia="Malgun Gothic"/>
              </w:rPr>
              <w:t>AMBR of UE's NR sidelink (i.e. PC5) communication for V2X services.</w:t>
            </w:r>
          </w:p>
        </w:tc>
      </w:tr>
      <w:tr w:rsidR="00BB7B43" w:rsidRPr="00140E21" w14:paraId="1F00243F" w14:textId="77777777" w:rsidTr="00BB7B43">
        <w:trPr>
          <w:cantSplit/>
          <w:tblHeader/>
          <w:jc w:val="center"/>
        </w:trPr>
        <w:tc>
          <w:tcPr>
            <w:tcW w:w="1980" w:type="dxa"/>
            <w:tcBorders>
              <w:top w:val="nil"/>
              <w:left w:val="single" w:sz="4" w:space="0" w:color="auto"/>
              <w:bottom w:val="single" w:sz="4" w:space="0" w:color="auto"/>
              <w:right w:val="single" w:sz="4" w:space="0" w:color="auto"/>
            </w:tcBorders>
          </w:tcPr>
          <w:p w14:paraId="3B346F00" w14:textId="77777777" w:rsidR="00BB7B43" w:rsidRPr="00140E21" w:rsidRDefault="00BB7B43" w:rsidP="00AD243F">
            <w:pPr>
              <w:pStyle w:val="TAL"/>
              <w:rPr>
                <w:rFonts w:eastAsia="Malgun Gothic"/>
              </w:rPr>
            </w:pPr>
          </w:p>
        </w:tc>
        <w:tc>
          <w:tcPr>
            <w:tcW w:w="2811" w:type="dxa"/>
            <w:tcBorders>
              <w:top w:val="single" w:sz="4" w:space="0" w:color="auto"/>
              <w:left w:val="single" w:sz="4" w:space="0" w:color="auto"/>
              <w:bottom w:val="single" w:sz="4" w:space="0" w:color="auto"/>
              <w:right w:val="single" w:sz="4" w:space="0" w:color="auto"/>
            </w:tcBorders>
          </w:tcPr>
          <w:p w14:paraId="65932D23" w14:textId="77777777" w:rsidR="00BB7B43" w:rsidRPr="00140E21" w:rsidRDefault="00BB7B43" w:rsidP="00AD243F">
            <w:pPr>
              <w:pStyle w:val="TAL"/>
              <w:rPr>
                <w:rFonts w:eastAsia="Malgun Gothic"/>
              </w:rPr>
            </w:pPr>
            <w:r>
              <w:rPr>
                <w:rFonts w:eastAsia="Malgun Gothic"/>
              </w:rPr>
              <w:t>LTE UE-PC5-AMBR</w:t>
            </w:r>
          </w:p>
        </w:tc>
        <w:tc>
          <w:tcPr>
            <w:tcW w:w="4225" w:type="dxa"/>
            <w:tcBorders>
              <w:top w:val="single" w:sz="4" w:space="0" w:color="auto"/>
              <w:left w:val="single" w:sz="4" w:space="0" w:color="auto"/>
              <w:bottom w:val="single" w:sz="4" w:space="0" w:color="auto"/>
              <w:right w:val="single" w:sz="4" w:space="0" w:color="auto"/>
            </w:tcBorders>
          </w:tcPr>
          <w:p w14:paraId="5A378542" w14:textId="77777777" w:rsidR="00BB7B43" w:rsidRPr="00140E21" w:rsidRDefault="00BB7B43" w:rsidP="00AD243F">
            <w:pPr>
              <w:pStyle w:val="TAL"/>
              <w:rPr>
                <w:rFonts w:eastAsia="Malgun Gothic"/>
              </w:rPr>
            </w:pPr>
            <w:r>
              <w:rPr>
                <w:rFonts w:eastAsia="Malgun Gothic"/>
              </w:rPr>
              <w:t>AMBR of UE's LTE sidelink (i.e. PC5) communication for V2X services.</w:t>
            </w:r>
          </w:p>
        </w:tc>
      </w:tr>
      <w:tr w:rsidR="00BB7B43" w:rsidRPr="00140E21" w14:paraId="37A719DC" w14:textId="77777777" w:rsidTr="00BB7B43">
        <w:trPr>
          <w:cantSplit/>
          <w:tblHeader/>
          <w:jc w:val="center"/>
        </w:trPr>
        <w:tc>
          <w:tcPr>
            <w:tcW w:w="1980" w:type="dxa"/>
            <w:tcBorders>
              <w:top w:val="single" w:sz="4" w:space="0" w:color="auto"/>
              <w:left w:val="single" w:sz="4" w:space="0" w:color="auto"/>
              <w:bottom w:val="nil"/>
              <w:right w:val="single" w:sz="4" w:space="0" w:color="auto"/>
            </w:tcBorders>
          </w:tcPr>
          <w:p w14:paraId="637B549C" w14:textId="77777777" w:rsidR="00BB7B43" w:rsidRPr="00140E21" w:rsidRDefault="00BB7B43" w:rsidP="00AD243F">
            <w:pPr>
              <w:pStyle w:val="TAL"/>
              <w:rPr>
                <w:rFonts w:eastAsia="SimSun"/>
                <w:lang w:eastAsia="zh-CN"/>
              </w:rPr>
            </w:pPr>
            <w:r>
              <w:rPr>
                <w:rFonts w:eastAsia="SimSun"/>
                <w:lang w:eastAsia="zh-CN"/>
              </w:rPr>
              <w:t>A2X Subscription data (see TS 23.256 [80])</w:t>
            </w:r>
          </w:p>
        </w:tc>
        <w:tc>
          <w:tcPr>
            <w:tcW w:w="2811" w:type="dxa"/>
            <w:tcBorders>
              <w:top w:val="single" w:sz="4" w:space="0" w:color="auto"/>
              <w:left w:val="single" w:sz="4" w:space="0" w:color="auto"/>
              <w:bottom w:val="single" w:sz="4" w:space="0" w:color="auto"/>
              <w:right w:val="single" w:sz="4" w:space="0" w:color="auto"/>
            </w:tcBorders>
          </w:tcPr>
          <w:p w14:paraId="0D69C8B4" w14:textId="77777777" w:rsidR="00BB7B43" w:rsidRPr="00140E21" w:rsidRDefault="00BB7B43" w:rsidP="00AD243F">
            <w:pPr>
              <w:pStyle w:val="TAL"/>
              <w:rPr>
                <w:rFonts w:eastAsia="Malgun Gothic"/>
              </w:rPr>
            </w:pPr>
            <w:r>
              <w:rPr>
                <w:rFonts w:eastAsia="Malgun Gothic"/>
              </w:rPr>
              <w:t>NR A2X Services Authorization</w:t>
            </w:r>
          </w:p>
        </w:tc>
        <w:tc>
          <w:tcPr>
            <w:tcW w:w="4225" w:type="dxa"/>
            <w:tcBorders>
              <w:top w:val="single" w:sz="4" w:space="0" w:color="auto"/>
              <w:left w:val="single" w:sz="4" w:space="0" w:color="auto"/>
              <w:bottom w:val="single" w:sz="4" w:space="0" w:color="auto"/>
              <w:right w:val="single" w:sz="4" w:space="0" w:color="auto"/>
            </w:tcBorders>
          </w:tcPr>
          <w:p w14:paraId="2E4567AD" w14:textId="77777777" w:rsidR="00BB7B43" w:rsidRPr="00140E21" w:rsidRDefault="00BB7B43" w:rsidP="00AD243F">
            <w:pPr>
              <w:pStyle w:val="TAL"/>
              <w:rPr>
                <w:rFonts w:eastAsia="Malgun Gothic"/>
              </w:rPr>
            </w:pPr>
            <w:r>
              <w:rPr>
                <w:rFonts w:eastAsia="Malgun Gothic"/>
              </w:rPr>
              <w:t>Indicates whether the UE is authorized to use the NR sidelink for A2X services.</w:t>
            </w:r>
          </w:p>
        </w:tc>
      </w:tr>
      <w:tr w:rsidR="00BB7B43" w:rsidRPr="00140E21" w14:paraId="27062832" w14:textId="77777777" w:rsidTr="00BB7B43">
        <w:trPr>
          <w:cantSplit/>
          <w:tblHeader/>
          <w:jc w:val="center"/>
        </w:trPr>
        <w:tc>
          <w:tcPr>
            <w:tcW w:w="1980" w:type="dxa"/>
            <w:tcBorders>
              <w:top w:val="nil"/>
              <w:left w:val="single" w:sz="4" w:space="0" w:color="auto"/>
              <w:bottom w:val="nil"/>
              <w:right w:val="single" w:sz="4" w:space="0" w:color="auto"/>
            </w:tcBorders>
          </w:tcPr>
          <w:p w14:paraId="2097E7BD" w14:textId="77777777" w:rsidR="00BB7B43" w:rsidRPr="00140E21" w:rsidRDefault="00BB7B43" w:rsidP="00AD243F">
            <w:pPr>
              <w:pStyle w:val="TAL"/>
              <w:rPr>
                <w:rFonts w:eastAsia="Malgun Gothic"/>
              </w:rPr>
            </w:pPr>
          </w:p>
        </w:tc>
        <w:tc>
          <w:tcPr>
            <w:tcW w:w="2811" w:type="dxa"/>
            <w:tcBorders>
              <w:top w:val="single" w:sz="4" w:space="0" w:color="auto"/>
              <w:left w:val="single" w:sz="4" w:space="0" w:color="auto"/>
              <w:bottom w:val="single" w:sz="4" w:space="0" w:color="auto"/>
              <w:right w:val="single" w:sz="4" w:space="0" w:color="auto"/>
            </w:tcBorders>
          </w:tcPr>
          <w:p w14:paraId="7EA1F6D4" w14:textId="77777777" w:rsidR="00BB7B43" w:rsidRPr="00140E21" w:rsidRDefault="00BB7B43" w:rsidP="00AD243F">
            <w:pPr>
              <w:pStyle w:val="TAL"/>
              <w:rPr>
                <w:rFonts w:eastAsia="Malgun Gothic"/>
              </w:rPr>
            </w:pPr>
            <w:r>
              <w:rPr>
                <w:rFonts w:eastAsia="Malgun Gothic"/>
              </w:rPr>
              <w:t>LTE A2X Services Authorization</w:t>
            </w:r>
          </w:p>
        </w:tc>
        <w:tc>
          <w:tcPr>
            <w:tcW w:w="4225" w:type="dxa"/>
            <w:tcBorders>
              <w:top w:val="single" w:sz="4" w:space="0" w:color="auto"/>
              <w:left w:val="single" w:sz="4" w:space="0" w:color="auto"/>
              <w:bottom w:val="single" w:sz="4" w:space="0" w:color="auto"/>
              <w:right w:val="single" w:sz="4" w:space="0" w:color="auto"/>
            </w:tcBorders>
          </w:tcPr>
          <w:p w14:paraId="2687138F" w14:textId="77777777" w:rsidR="00BB7B43" w:rsidRPr="00140E21" w:rsidRDefault="00BB7B43" w:rsidP="00AD243F">
            <w:pPr>
              <w:pStyle w:val="TAL"/>
              <w:rPr>
                <w:rFonts w:eastAsia="Malgun Gothic"/>
              </w:rPr>
            </w:pPr>
            <w:r>
              <w:rPr>
                <w:rFonts w:eastAsia="Malgun Gothic"/>
              </w:rPr>
              <w:t>Indicates whether the UE is authorized to use the LTE sidelink for A2X services.</w:t>
            </w:r>
          </w:p>
        </w:tc>
      </w:tr>
      <w:tr w:rsidR="00BB7B43" w:rsidRPr="00140E21" w14:paraId="6029BF23" w14:textId="77777777" w:rsidTr="00BB7B43">
        <w:trPr>
          <w:cantSplit/>
          <w:tblHeader/>
          <w:jc w:val="center"/>
        </w:trPr>
        <w:tc>
          <w:tcPr>
            <w:tcW w:w="1980" w:type="dxa"/>
            <w:tcBorders>
              <w:top w:val="nil"/>
              <w:left w:val="single" w:sz="4" w:space="0" w:color="auto"/>
              <w:bottom w:val="nil"/>
              <w:right w:val="single" w:sz="4" w:space="0" w:color="auto"/>
            </w:tcBorders>
          </w:tcPr>
          <w:p w14:paraId="3240D870" w14:textId="77777777" w:rsidR="00BB7B43" w:rsidRPr="00140E21" w:rsidRDefault="00BB7B43" w:rsidP="00AD243F">
            <w:pPr>
              <w:pStyle w:val="TAL"/>
              <w:rPr>
                <w:rFonts w:eastAsia="Malgun Gothic"/>
              </w:rPr>
            </w:pPr>
          </w:p>
        </w:tc>
        <w:tc>
          <w:tcPr>
            <w:tcW w:w="2811" w:type="dxa"/>
            <w:tcBorders>
              <w:top w:val="single" w:sz="4" w:space="0" w:color="auto"/>
              <w:left w:val="single" w:sz="4" w:space="0" w:color="auto"/>
              <w:bottom w:val="single" w:sz="4" w:space="0" w:color="auto"/>
              <w:right w:val="single" w:sz="4" w:space="0" w:color="auto"/>
            </w:tcBorders>
          </w:tcPr>
          <w:p w14:paraId="7CBC0518" w14:textId="77777777" w:rsidR="00BB7B43" w:rsidRPr="00140E21" w:rsidRDefault="00BB7B43" w:rsidP="00AD243F">
            <w:pPr>
              <w:pStyle w:val="TAL"/>
              <w:rPr>
                <w:rFonts w:eastAsia="Malgun Gothic"/>
              </w:rPr>
            </w:pPr>
            <w:r>
              <w:rPr>
                <w:rFonts w:eastAsia="Malgun Gothic"/>
              </w:rPr>
              <w:t>NR UE-PC5-AMBR for A2X</w:t>
            </w:r>
          </w:p>
        </w:tc>
        <w:tc>
          <w:tcPr>
            <w:tcW w:w="4225" w:type="dxa"/>
            <w:tcBorders>
              <w:top w:val="single" w:sz="4" w:space="0" w:color="auto"/>
              <w:left w:val="single" w:sz="4" w:space="0" w:color="auto"/>
              <w:bottom w:val="single" w:sz="4" w:space="0" w:color="auto"/>
              <w:right w:val="single" w:sz="4" w:space="0" w:color="auto"/>
            </w:tcBorders>
          </w:tcPr>
          <w:p w14:paraId="541C63B3" w14:textId="77777777" w:rsidR="00BB7B43" w:rsidRPr="00140E21" w:rsidRDefault="00BB7B43" w:rsidP="00AD243F">
            <w:pPr>
              <w:pStyle w:val="TAL"/>
              <w:rPr>
                <w:rFonts w:eastAsia="Malgun Gothic"/>
              </w:rPr>
            </w:pPr>
            <w:r>
              <w:rPr>
                <w:rFonts w:eastAsia="Malgun Gothic"/>
              </w:rPr>
              <w:t>AMBR of UE's NR sidelink (i.e. PC5) communication for A2X services.</w:t>
            </w:r>
          </w:p>
        </w:tc>
      </w:tr>
      <w:tr w:rsidR="00BB7B43" w:rsidRPr="00140E21" w14:paraId="0AB3A342" w14:textId="77777777" w:rsidTr="00BB7B43">
        <w:trPr>
          <w:cantSplit/>
          <w:tblHeader/>
          <w:jc w:val="center"/>
        </w:trPr>
        <w:tc>
          <w:tcPr>
            <w:tcW w:w="1980" w:type="dxa"/>
            <w:tcBorders>
              <w:top w:val="nil"/>
              <w:left w:val="single" w:sz="4" w:space="0" w:color="auto"/>
              <w:bottom w:val="single" w:sz="4" w:space="0" w:color="auto"/>
              <w:right w:val="single" w:sz="4" w:space="0" w:color="auto"/>
            </w:tcBorders>
          </w:tcPr>
          <w:p w14:paraId="3C969E3F" w14:textId="77777777" w:rsidR="00BB7B43" w:rsidRPr="00140E21" w:rsidRDefault="00BB7B43" w:rsidP="00AD243F">
            <w:pPr>
              <w:pStyle w:val="TAL"/>
              <w:rPr>
                <w:rFonts w:eastAsia="Malgun Gothic"/>
              </w:rPr>
            </w:pPr>
          </w:p>
        </w:tc>
        <w:tc>
          <w:tcPr>
            <w:tcW w:w="2811" w:type="dxa"/>
            <w:tcBorders>
              <w:top w:val="single" w:sz="4" w:space="0" w:color="auto"/>
              <w:left w:val="single" w:sz="4" w:space="0" w:color="auto"/>
              <w:bottom w:val="single" w:sz="4" w:space="0" w:color="auto"/>
              <w:right w:val="single" w:sz="4" w:space="0" w:color="auto"/>
            </w:tcBorders>
          </w:tcPr>
          <w:p w14:paraId="7941AC60" w14:textId="77777777" w:rsidR="00BB7B43" w:rsidRPr="00140E21" w:rsidRDefault="00BB7B43" w:rsidP="00AD243F">
            <w:pPr>
              <w:pStyle w:val="TAL"/>
              <w:rPr>
                <w:rFonts w:eastAsia="Malgun Gothic"/>
              </w:rPr>
            </w:pPr>
            <w:r>
              <w:rPr>
                <w:rFonts w:eastAsia="Malgun Gothic"/>
              </w:rPr>
              <w:t>LTE UE-PC5-AMBR for A2X</w:t>
            </w:r>
          </w:p>
        </w:tc>
        <w:tc>
          <w:tcPr>
            <w:tcW w:w="4225" w:type="dxa"/>
            <w:tcBorders>
              <w:top w:val="single" w:sz="4" w:space="0" w:color="auto"/>
              <w:left w:val="single" w:sz="4" w:space="0" w:color="auto"/>
              <w:bottom w:val="single" w:sz="4" w:space="0" w:color="auto"/>
              <w:right w:val="single" w:sz="4" w:space="0" w:color="auto"/>
            </w:tcBorders>
          </w:tcPr>
          <w:p w14:paraId="677EE8BE" w14:textId="77777777" w:rsidR="00BB7B43" w:rsidRPr="00140E21" w:rsidRDefault="00BB7B43" w:rsidP="00AD243F">
            <w:pPr>
              <w:pStyle w:val="TAL"/>
              <w:rPr>
                <w:rFonts w:eastAsia="Malgun Gothic"/>
              </w:rPr>
            </w:pPr>
            <w:r>
              <w:rPr>
                <w:rFonts w:eastAsia="Malgun Gothic"/>
              </w:rPr>
              <w:t>AMBR of UE's LTE sidelink (i.e. PC5) communication for A2X services.</w:t>
            </w:r>
          </w:p>
        </w:tc>
      </w:tr>
      <w:tr w:rsidR="00BB7B43" w:rsidRPr="00140E21" w14:paraId="02E01F92" w14:textId="77777777" w:rsidTr="00BB7B43">
        <w:trPr>
          <w:cantSplit/>
          <w:tblHeader/>
          <w:jc w:val="center"/>
        </w:trPr>
        <w:tc>
          <w:tcPr>
            <w:tcW w:w="1980" w:type="dxa"/>
            <w:tcBorders>
              <w:top w:val="nil"/>
              <w:left w:val="single" w:sz="4" w:space="0" w:color="auto"/>
              <w:bottom w:val="nil"/>
              <w:right w:val="single" w:sz="4" w:space="0" w:color="auto"/>
            </w:tcBorders>
          </w:tcPr>
          <w:p w14:paraId="288AD379" w14:textId="77777777" w:rsidR="00BB7B43" w:rsidRPr="00140E21" w:rsidRDefault="00BB7B43" w:rsidP="00AD243F">
            <w:pPr>
              <w:pStyle w:val="TAL"/>
              <w:rPr>
                <w:rFonts w:eastAsia="Malgun Gothic"/>
              </w:rPr>
            </w:pPr>
            <w:bookmarkStart w:id="226" w:name="_PERM_MCCTEMPBM_CRPT57010012___2" w:colFirst="2" w:colLast="2"/>
            <w:bookmarkStart w:id="227" w:name="_PERM_MCCTEMPBM_CRPT16500008___2" w:colFirst="2" w:colLast="2"/>
            <w:r>
              <w:rPr>
                <w:rFonts w:eastAsia="Malgun Gothic"/>
              </w:rPr>
              <w:lastRenderedPageBreak/>
              <w:t>ProSe Subscription data (see TS 23.304 [77])</w:t>
            </w:r>
          </w:p>
        </w:tc>
        <w:tc>
          <w:tcPr>
            <w:tcW w:w="2811" w:type="dxa"/>
            <w:tcBorders>
              <w:top w:val="single" w:sz="4" w:space="0" w:color="auto"/>
              <w:left w:val="single" w:sz="4" w:space="0" w:color="auto"/>
              <w:bottom w:val="single" w:sz="4" w:space="0" w:color="auto"/>
              <w:right w:val="single" w:sz="4" w:space="0" w:color="auto"/>
            </w:tcBorders>
          </w:tcPr>
          <w:p w14:paraId="70DFA125" w14:textId="77777777" w:rsidR="00BB7B43" w:rsidRPr="00140E21" w:rsidRDefault="00BB7B43" w:rsidP="00AD243F">
            <w:pPr>
              <w:pStyle w:val="TAL"/>
              <w:rPr>
                <w:rFonts w:eastAsia="Malgun Gothic"/>
              </w:rPr>
            </w:pPr>
            <w:r>
              <w:rPr>
                <w:rFonts w:eastAsia="Malgun Gothic"/>
              </w:rPr>
              <w:t>ProSe Service Authorization</w:t>
            </w:r>
          </w:p>
        </w:tc>
        <w:tc>
          <w:tcPr>
            <w:tcW w:w="4225" w:type="dxa"/>
            <w:tcBorders>
              <w:top w:val="single" w:sz="4" w:space="0" w:color="auto"/>
              <w:left w:val="single" w:sz="4" w:space="0" w:color="auto"/>
              <w:bottom w:val="single" w:sz="4" w:space="0" w:color="auto"/>
              <w:right w:val="single" w:sz="4" w:space="0" w:color="auto"/>
            </w:tcBorders>
          </w:tcPr>
          <w:p w14:paraId="4E3600A0" w14:textId="77777777" w:rsidR="00BB7B43" w:rsidRDefault="00BB7B43" w:rsidP="00AD243F">
            <w:pPr>
              <w:pStyle w:val="TAL"/>
              <w:rPr>
                <w:rFonts w:eastAsia="Malgun Gothic"/>
              </w:rPr>
            </w:pPr>
            <w:r>
              <w:rPr>
                <w:rFonts w:eastAsia="Malgun Gothic"/>
              </w:rPr>
              <w:t>Indications for whether the UE is authorised to use the 5G ProSe service(s), including:</w:t>
            </w:r>
          </w:p>
          <w:p w14:paraId="08C2E174" w14:textId="77777777" w:rsidR="00BB7B43" w:rsidRDefault="00BB7B43" w:rsidP="00AD243F">
            <w:pPr>
              <w:pStyle w:val="TAL"/>
              <w:ind w:left="318" w:hanging="318"/>
              <w:rPr>
                <w:rFonts w:eastAsia="Malgun Gothic"/>
              </w:rPr>
            </w:pPr>
            <w:r>
              <w:rPr>
                <w:rFonts w:eastAsia="Malgun Gothic"/>
              </w:rPr>
              <w:t>-</w:t>
            </w:r>
            <w:r>
              <w:rPr>
                <w:rFonts w:eastAsia="Malgun Gothic"/>
              </w:rPr>
              <w:tab/>
              <w:t>use 5G ProSe Direct Discovery;</w:t>
            </w:r>
          </w:p>
          <w:p w14:paraId="374FE520" w14:textId="77777777" w:rsidR="00BB7B43" w:rsidRDefault="00BB7B43" w:rsidP="00AD243F">
            <w:pPr>
              <w:pStyle w:val="TAL"/>
              <w:ind w:left="318" w:hanging="318"/>
              <w:rPr>
                <w:rFonts w:eastAsia="Malgun Gothic"/>
              </w:rPr>
            </w:pPr>
            <w:r>
              <w:rPr>
                <w:rFonts w:eastAsia="Malgun Gothic"/>
              </w:rPr>
              <w:t>-</w:t>
            </w:r>
            <w:r>
              <w:rPr>
                <w:rFonts w:eastAsia="Malgun Gothic"/>
              </w:rPr>
              <w:tab/>
              <w:t>use 5G ProSe Direct Communication;</w:t>
            </w:r>
          </w:p>
          <w:p w14:paraId="0F15C921" w14:textId="77777777" w:rsidR="00BB7B43" w:rsidRDefault="00BB7B43" w:rsidP="00AD243F">
            <w:pPr>
              <w:pStyle w:val="TAL"/>
              <w:ind w:left="318" w:hanging="318"/>
              <w:rPr>
                <w:rFonts w:eastAsia="Malgun Gothic"/>
              </w:rPr>
            </w:pPr>
            <w:r>
              <w:rPr>
                <w:rFonts w:eastAsia="Malgun Gothic"/>
              </w:rPr>
              <w:t>-</w:t>
            </w:r>
            <w:r>
              <w:rPr>
                <w:rFonts w:eastAsia="Malgun Gothic"/>
              </w:rPr>
              <w:tab/>
              <w:t>act as a 5G ProSe Remote UE;</w:t>
            </w:r>
          </w:p>
          <w:p w14:paraId="51D1BBEC" w14:textId="77777777" w:rsidR="00BB7B43" w:rsidRDefault="00BB7B43" w:rsidP="00AD243F">
            <w:pPr>
              <w:pStyle w:val="TAL"/>
              <w:ind w:left="318" w:hanging="318"/>
              <w:rPr>
                <w:rFonts w:eastAsia="Malgun Gothic"/>
              </w:rPr>
            </w:pPr>
            <w:r>
              <w:rPr>
                <w:rFonts w:eastAsia="Malgun Gothic"/>
              </w:rPr>
              <w:t>-</w:t>
            </w:r>
            <w:r>
              <w:rPr>
                <w:rFonts w:eastAsia="Malgun Gothic"/>
              </w:rPr>
              <w:tab/>
              <w:t>serve as a 5G ProSe UE-to-Network Relay;</w:t>
            </w:r>
          </w:p>
          <w:p w14:paraId="76232AC4" w14:textId="77777777" w:rsidR="00BB7B43" w:rsidRDefault="00BB7B43" w:rsidP="00AD243F">
            <w:pPr>
              <w:pStyle w:val="TAL"/>
              <w:ind w:left="318" w:hanging="318"/>
              <w:rPr>
                <w:rFonts w:eastAsia="Malgun Gothic"/>
              </w:rPr>
            </w:pPr>
            <w:r>
              <w:rPr>
                <w:rFonts w:eastAsia="Malgun Gothic"/>
              </w:rPr>
              <w:t>-</w:t>
            </w:r>
            <w:r>
              <w:rPr>
                <w:rFonts w:eastAsia="Malgun Gothic"/>
              </w:rPr>
              <w:tab/>
              <w:t>use multi-path communication via direct Uu path and via 5G ProSe Layer-2 UE-to-Network Relay as a 5G ProSe Layer-2 Remote UE;</w:t>
            </w:r>
          </w:p>
          <w:p w14:paraId="3E2C9FD5" w14:textId="77777777" w:rsidR="00BB7B43" w:rsidRDefault="00BB7B43" w:rsidP="00AD243F">
            <w:pPr>
              <w:pStyle w:val="TAL"/>
              <w:ind w:left="318" w:hanging="318"/>
              <w:rPr>
                <w:rFonts w:eastAsia="Malgun Gothic"/>
              </w:rPr>
            </w:pPr>
            <w:r>
              <w:rPr>
                <w:rFonts w:eastAsia="Malgun Gothic"/>
              </w:rPr>
              <w:t>-</w:t>
            </w:r>
            <w:r>
              <w:rPr>
                <w:rFonts w:eastAsia="Malgun Gothic"/>
              </w:rPr>
              <w:tab/>
              <w:t>act as a 5G ProSe End UE; and</w:t>
            </w:r>
          </w:p>
          <w:p w14:paraId="50FC8751" w14:textId="77777777" w:rsidR="00BB7B43" w:rsidRPr="00140E21" w:rsidRDefault="00BB7B43" w:rsidP="00AD243F">
            <w:pPr>
              <w:pStyle w:val="TAL"/>
              <w:ind w:left="318" w:hanging="318"/>
              <w:rPr>
                <w:rFonts w:eastAsia="Malgun Gothic"/>
              </w:rPr>
            </w:pPr>
            <w:r>
              <w:rPr>
                <w:rFonts w:eastAsia="Malgun Gothic"/>
              </w:rPr>
              <w:t>-</w:t>
            </w:r>
            <w:r>
              <w:rPr>
                <w:rFonts w:eastAsia="Malgun Gothic"/>
              </w:rPr>
              <w:tab/>
              <w:t>serve as a 5G ProSe UE-to-UE Relay.</w:t>
            </w:r>
          </w:p>
        </w:tc>
      </w:tr>
      <w:bookmarkEnd w:id="226"/>
      <w:bookmarkEnd w:id="227"/>
      <w:tr w:rsidR="00BB7B43" w:rsidRPr="00140E21" w14:paraId="37E96637" w14:textId="77777777" w:rsidTr="00BB7B43">
        <w:trPr>
          <w:cantSplit/>
          <w:tblHeader/>
          <w:jc w:val="center"/>
        </w:trPr>
        <w:tc>
          <w:tcPr>
            <w:tcW w:w="1980" w:type="dxa"/>
            <w:tcBorders>
              <w:top w:val="nil"/>
              <w:left w:val="single" w:sz="4" w:space="0" w:color="auto"/>
              <w:bottom w:val="single" w:sz="4" w:space="0" w:color="auto"/>
              <w:right w:val="single" w:sz="4" w:space="0" w:color="auto"/>
            </w:tcBorders>
          </w:tcPr>
          <w:p w14:paraId="6B27E227" w14:textId="77777777" w:rsidR="00BB7B43" w:rsidRPr="00140E21" w:rsidRDefault="00BB7B43" w:rsidP="00AD243F">
            <w:pPr>
              <w:pStyle w:val="TAL"/>
              <w:rPr>
                <w:rFonts w:eastAsia="Malgun Gothic"/>
              </w:rPr>
            </w:pPr>
          </w:p>
        </w:tc>
        <w:tc>
          <w:tcPr>
            <w:tcW w:w="2811" w:type="dxa"/>
            <w:tcBorders>
              <w:top w:val="single" w:sz="4" w:space="0" w:color="auto"/>
              <w:left w:val="single" w:sz="4" w:space="0" w:color="auto"/>
              <w:bottom w:val="single" w:sz="4" w:space="0" w:color="auto"/>
              <w:right w:val="single" w:sz="4" w:space="0" w:color="auto"/>
            </w:tcBorders>
          </w:tcPr>
          <w:p w14:paraId="741BE243" w14:textId="77777777" w:rsidR="00BB7B43" w:rsidRPr="00140E21" w:rsidRDefault="00BB7B43" w:rsidP="00AD243F">
            <w:pPr>
              <w:pStyle w:val="TAL"/>
              <w:rPr>
                <w:rFonts w:eastAsia="Malgun Gothic"/>
              </w:rPr>
            </w:pPr>
            <w:r>
              <w:rPr>
                <w:rFonts w:eastAsia="Malgun Gothic"/>
              </w:rPr>
              <w:t>ProSe NR UE-PC5-AMBR</w:t>
            </w:r>
          </w:p>
        </w:tc>
        <w:tc>
          <w:tcPr>
            <w:tcW w:w="4225" w:type="dxa"/>
            <w:tcBorders>
              <w:top w:val="single" w:sz="4" w:space="0" w:color="auto"/>
              <w:left w:val="single" w:sz="4" w:space="0" w:color="auto"/>
              <w:bottom w:val="single" w:sz="4" w:space="0" w:color="auto"/>
              <w:right w:val="single" w:sz="4" w:space="0" w:color="auto"/>
            </w:tcBorders>
          </w:tcPr>
          <w:p w14:paraId="6CC40B10" w14:textId="77777777" w:rsidR="00BB7B43" w:rsidRPr="00140E21" w:rsidRDefault="00BB7B43" w:rsidP="00AD243F">
            <w:pPr>
              <w:pStyle w:val="TAL"/>
              <w:rPr>
                <w:rFonts w:eastAsia="Malgun Gothic"/>
              </w:rPr>
            </w:pPr>
            <w:r>
              <w:rPr>
                <w:rFonts w:eastAsia="Malgun Gothic"/>
              </w:rPr>
              <w:t>AMBR of UE's NR sidelink (i.e. PC5) communication for ProSe services.</w:t>
            </w:r>
          </w:p>
        </w:tc>
      </w:tr>
      <w:tr w:rsidR="00BB7B43" w:rsidRPr="00140E21" w14:paraId="1D5E2913" w14:textId="77777777" w:rsidTr="00BB7B43">
        <w:trPr>
          <w:cantSplit/>
          <w:tblHeader/>
          <w:jc w:val="center"/>
        </w:trPr>
        <w:tc>
          <w:tcPr>
            <w:tcW w:w="1980" w:type="dxa"/>
            <w:tcBorders>
              <w:top w:val="single" w:sz="4" w:space="0" w:color="auto"/>
              <w:left w:val="single" w:sz="4" w:space="0" w:color="auto"/>
              <w:bottom w:val="nil"/>
              <w:right w:val="single" w:sz="4" w:space="0" w:color="auto"/>
            </w:tcBorders>
            <w:shd w:val="clear" w:color="auto" w:fill="auto"/>
          </w:tcPr>
          <w:p w14:paraId="10031A22" w14:textId="77777777" w:rsidR="00BB7B43" w:rsidRPr="00140E21" w:rsidRDefault="00BB7B43" w:rsidP="00AD243F">
            <w:pPr>
              <w:pStyle w:val="TAL"/>
              <w:rPr>
                <w:rFonts w:eastAsia="SimSun"/>
                <w:lang w:eastAsia="zh-CN"/>
              </w:rPr>
            </w:pPr>
            <w:r>
              <w:rPr>
                <w:rFonts w:eastAsia="SimSun"/>
                <w:lang w:eastAsia="zh-CN"/>
              </w:rPr>
              <w:t>MBS Subscription data (see TS 23.247 [78])</w:t>
            </w:r>
          </w:p>
        </w:tc>
        <w:tc>
          <w:tcPr>
            <w:tcW w:w="2811" w:type="dxa"/>
            <w:tcBorders>
              <w:top w:val="single" w:sz="4" w:space="0" w:color="auto"/>
              <w:left w:val="single" w:sz="4" w:space="0" w:color="auto"/>
              <w:bottom w:val="single" w:sz="4" w:space="0" w:color="auto"/>
              <w:right w:val="single" w:sz="4" w:space="0" w:color="auto"/>
            </w:tcBorders>
          </w:tcPr>
          <w:p w14:paraId="620E4F22" w14:textId="77777777" w:rsidR="00BB7B43" w:rsidRPr="00140E21" w:rsidRDefault="00BB7B43" w:rsidP="00AD243F">
            <w:pPr>
              <w:pStyle w:val="TAL"/>
              <w:rPr>
                <w:rFonts w:eastAsia="Malgun Gothic"/>
              </w:rPr>
            </w:pPr>
            <w:r>
              <w:rPr>
                <w:rFonts w:eastAsia="Malgun Gothic"/>
              </w:rPr>
              <w:t>MBS Service Authorization</w:t>
            </w:r>
          </w:p>
        </w:tc>
        <w:tc>
          <w:tcPr>
            <w:tcW w:w="4225" w:type="dxa"/>
            <w:tcBorders>
              <w:top w:val="single" w:sz="4" w:space="0" w:color="auto"/>
              <w:left w:val="single" w:sz="4" w:space="0" w:color="auto"/>
              <w:bottom w:val="single" w:sz="4" w:space="0" w:color="auto"/>
              <w:right w:val="single" w:sz="4" w:space="0" w:color="auto"/>
            </w:tcBorders>
          </w:tcPr>
          <w:p w14:paraId="59FEC1D0" w14:textId="77777777" w:rsidR="00BB7B43" w:rsidRPr="00140E21" w:rsidRDefault="00BB7B43" w:rsidP="00AD243F">
            <w:pPr>
              <w:pStyle w:val="TAL"/>
              <w:rPr>
                <w:rFonts w:eastAsia="Malgun Gothic"/>
              </w:rPr>
            </w:pPr>
            <w:r>
              <w:rPr>
                <w:rFonts w:eastAsia="Malgun Gothic"/>
              </w:rPr>
              <w:t>Indicates whether the UE is authorized to use Multicast MBS service. May also indicate the multicast MBS Session which the UE is allowed to join if the UE is authorized to use multicast MBS Service.</w:t>
            </w:r>
          </w:p>
        </w:tc>
      </w:tr>
      <w:tr w:rsidR="00BB7B43" w:rsidRPr="00140E21" w14:paraId="7050B5A0" w14:textId="77777777" w:rsidTr="00BB7B43">
        <w:trPr>
          <w:cantSplit/>
          <w:tblHeader/>
          <w:jc w:val="center"/>
        </w:trPr>
        <w:tc>
          <w:tcPr>
            <w:tcW w:w="1980" w:type="dxa"/>
            <w:tcBorders>
              <w:top w:val="nil"/>
              <w:left w:val="single" w:sz="4" w:space="0" w:color="auto"/>
              <w:bottom w:val="single" w:sz="4" w:space="0" w:color="auto"/>
              <w:right w:val="single" w:sz="4" w:space="0" w:color="auto"/>
            </w:tcBorders>
            <w:shd w:val="clear" w:color="auto" w:fill="auto"/>
          </w:tcPr>
          <w:p w14:paraId="405A6F95" w14:textId="77777777" w:rsidR="00BB7B43" w:rsidRPr="00140E21" w:rsidRDefault="00BB7B43" w:rsidP="00AD243F">
            <w:pPr>
              <w:pStyle w:val="TAL"/>
              <w:rPr>
                <w:rFonts w:eastAsia="Malgun Gothic"/>
              </w:rPr>
            </w:pPr>
          </w:p>
        </w:tc>
        <w:tc>
          <w:tcPr>
            <w:tcW w:w="2811" w:type="dxa"/>
            <w:tcBorders>
              <w:top w:val="single" w:sz="4" w:space="0" w:color="auto"/>
              <w:left w:val="single" w:sz="4" w:space="0" w:color="auto"/>
              <w:bottom w:val="single" w:sz="4" w:space="0" w:color="auto"/>
              <w:right w:val="single" w:sz="4" w:space="0" w:color="auto"/>
            </w:tcBorders>
          </w:tcPr>
          <w:p w14:paraId="68776B03" w14:textId="77777777" w:rsidR="00BB7B43" w:rsidRPr="00140E21" w:rsidRDefault="00BB7B43" w:rsidP="00AD243F">
            <w:pPr>
              <w:pStyle w:val="TAL"/>
              <w:rPr>
                <w:rFonts w:eastAsia="Malgun Gothic"/>
              </w:rPr>
            </w:pPr>
            <w:r>
              <w:rPr>
                <w:rFonts w:eastAsia="Malgun Gothic"/>
              </w:rPr>
              <w:t>MBS Assistance Information</w:t>
            </w:r>
          </w:p>
        </w:tc>
        <w:tc>
          <w:tcPr>
            <w:tcW w:w="4225" w:type="dxa"/>
            <w:tcBorders>
              <w:top w:val="single" w:sz="4" w:space="0" w:color="auto"/>
              <w:left w:val="single" w:sz="4" w:space="0" w:color="auto"/>
              <w:bottom w:val="single" w:sz="4" w:space="0" w:color="auto"/>
              <w:right w:val="single" w:sz="4" w:space="0" w:color="auto"/>
            </w:tcBorders>
          </w:tcPr>
          <w:p w14:paraId="485141A8" w14:textId="77777777" w:rsidR="00BB7B43" w:rsidRPr="00140E21" w:rsidRDefault="00BB7B43" w:rsidP="00AD243F">
            <w:pPr>
              <w:pStyle w:val="TAL"/>
              <w:rPr>
                <w:rFonts w:eastAsia="Malgun Gothic"/>
              </w:rPr>
            </w:pPr>
            <w:r>
              <w:rPr>
                <w:rFonts w:eastAsia="Malgun Gothic"/>
              </w:rPr>
              <w:t>Include MBS assistance information for a UE that joins a multicast group.</w:t>
            </w:r>
          </w:p>
        </w:tc>
      </w:tr>
      <w:tr w:rsidR="00BB7B43" w:rsidRPr="00140E21" w14:paraId="6E1E4E55" w14:textId="77777777" w:rsidTr="00BB7B43">
        <w:trPr>
          <w:cantSplit/>
          <w:tblHeader/>
          <w:jc w:val="center"/>
        </w:trPr>
        <w:tc>
          <w:tcPr>
            <w:tcW w:w="1980" w:type="dxa"/>
            <w:tcBorders>
              <w:top w:val="nil"/>
              <w:left w:val="single" w:sz="4" w:space="0" w:color="auto"/>
              <w:bottom w:val="nil"/>
              <w:right w:val="single" w:sz="4" w:space="0" w:color="auto"/>
            </w:tcBorders>
          </w:tcPr>
          <w:p w14:paraId="6354B508" w14:textId="77777777" w:rsidR="00BB7B43" w:rsidRPr="00140E21" w:rsidRDefault="00BB7B43" w:rsidP="00AD243F">
            <w:pPr>
              <w:pStyle w:val="TAL"/>
              <w:rPr>
                <w:rFonts w:eastAsia="Malgun Gothic"/>
              </w:rPr>
            </w:pPr>
            <w:r>
              <w:rPr>
                <w:rFonts w:eastAsia="Malgun Gothic"/>
              </w:rPr>
              <w:t>Time Synchronization Subscription data (see clause 5.27.1.11 of TS 23.501 [2])</w:t>
            </w:r>
          </w:p>
        </w:tc>
        <w:tc>
          <w:tcPr>
            <w:tcW w:w="2811" w:type="dxa"/>
            <w:tcBorders>
              <w:top w:val="single" w:sz="4" w:space="0" w:color="auto"/>
              <w:left w:val="single" w:sz="4" w:space="0" w:color="auto"/>
              <w:bottom w:val="single" w:sz="4" w:space="0" w:color="auto"/>
              <w:right w:val="single" w:sz="4" w:space="0" w:color="auto"/>
            </w:tcBorders>
          </w:tcPr>
          <w:p w14:paraId="43B1E220" w14:textId="77777777" w:rsidR="00BB7B43" w:rsidRPr="00140E21" w:rsidRDefault="00BB7B43" w:rsidP="00AD243F">
            <w:pPr>
              <w:pStyle w:val="TAL"/>
              <w:rPr>
                <w:rFonts w:eastAsia="Malgun Gothic"/>
              </w:rPr>
            </w:pPr>
            <w:r>
              <w:rPr>
                <w:rFonts w:eastAsia="Malgun Gothic"/>
              </w:rPr>
              <w:t>AF Request Authorization Information</w:t>
            </w:r>
          </w:p>
        </w:tc>
        <w:tc>
          <w:tcPr>
            <w:tcW w:w="4225" w:type="dxa"/>
            <w:tcBorders>
              <w:top w:val="single" w:sz="4" w:space="0" w:color="auto"/>
              <w:left w:val="single" w:sz="4" w:space="0" w:color="auto"/>
              <w:bottom w:val="single" w:sz="4" w:space="0" w:color="auto"/>
              <w:right w:val="single" w:sz="4" w:space="0" w:color="auto"/>
            </w:tcBorders>
          </w:tcPr>
          <w:p w14:paraId="1A3CC6E2" w14:textId="77777777" w:rsidR="00BB7B43" w:rsidRDefault="00BB7B43" w:rsidP="00AD243F">
            <w:pPr>
              <w:pStyle w:val="TAL"/>
              <w:rPr>
                <w:rFonts w:eastAsia="Malgun Gothic"/>
              </w:rPr>
            </w:pPr>
            <w:r>
              <w:rPr>
                <w:rFonts w:eastAsia="Malgun Gothic"/>
              </w:rPr>
              <w:t>Includes the AF Request Authorization to indicate whether the UE is authorized for an AF-requested 5G access stratum-based time distribution and (g)PTP-based time distribution services. The indication is provided separately for each service.</w:t>
            </w:r>
          </w:p>
          <w:p w14:paraId="28A69D1A" w14:textId="77777777" w:rsidR="00BB7B43" w:rsidRDefault="00BB7B43" w:rsidP="00AD243F">
            <w:pPr>
              <w:pStyle w:val="TAL"/>
              <w:rPr>
                <w:rFonts w:eastAsia="Malgun Gothic"/>
              </w:rPr>
            </w:pPr>
          </w:p>
          <w:p w14:paraId="1AE5AF7C" w14:textId="77777777" w:rsidR="00BB7B43" w:rsidRDefault="00BB7B43" w:rsidP="00AD243F">
            <w:pPr>
              <w:pStyle w:val="TAL"/>
              <w:rPr>
                <w:rFonts w:eastAsia="Malgun Gothic"/>
              </w:rPr>
            </w:pPr>
            <w:r>
              <w:rPr>
                <w:rFonts w:eastAsia="Malgun Gothic"/>
              </w:rPr>
              <w:t>Optionally includes a list of TA(s) which specifies the Authorized Time Synchronization Coverage Area in which an AF may request time synchronization services (NOTE 19).</w:t>
            </w:r>
          </w:p>
          <w:p w14:paraId="7889F4FF" w14:textId="77777777" w:rsidR="00BB7B43" w:rsidRDefault="00BB7B43" w:rsidP="00AD243F">
            <w:pPr>
              <w:pStyle w:val="TAL"/>
              <w:rPr>
                <w:rFonts w:eastAsia="Malgun Gothic"/>
              </w:rPr>
            </w:pPr>
          </w:p>
          <w:p w14:paraId="5F88C961" w14:textId="77777777" w:rsidR="00BB7B43" w:rsidRDefault="00BB7B43" w:rsidP="00AD243F">
            <w:pPr>
              <w:pStyle w:val="TAL"/>
              <w:rPr>
                <w:rFonts w:eastAsia="Malgun Gothic"/>
              </w:rPr>
            </w:pPr>
            <w:r>
              <w:rPr>
                <w:rFonts w:eastAsia="Malgun Gothic"/>
              </w:rPr>
              <w:t>Optionally, one or more periods of authorized start and stop times, which indicates the allowed time period during which an AF may request time synchronization services.</w:t>
            </w:r>
          </w:p>
          <w:p w14:paraId="1DA27A10" w14:textId="77777777" w:rsidR="00BB7B43" w:rsidRDefault="00BB7B43" w:rsidP="00AD243F">
            <w:pPr>
              <w:pStyle w:val="TAL"/>
              <w:rPr>
                <w:rFonts w:eastAsia="Malgun Gothic"/>
              </w:rPr>
            </w:pPr>
          </w:p>
          <w:p w14:paraId="7D3179E5" w14:textId="77777777" w:rsidR="00BB7B43" w:rsidRPr="00140E21" w:rsidRDefault="00BB7B43" w:rsidP="00AD243F">
            <w:pPr>
              <w:pStyle w:val="TAL"/>
              <w:rPr>
                <w:rFonts w:eastAsia="Malgun Gothic"/>
              </w:rPr>
            </w:pPr>
            <w:r>
              <w:rPr>
                <w:rFonts w:eastAsia="Malgun Gothic"/>
              </w:rPr>
              <w:t>Optionally, authorized Uu time synchronization error budget, which indicates the limit the AF may request.</w:t>
            </w:r>
          </w:p>
        </w:tc>
      </w:tr>
      <w:tr w:rsidR="00BB7B43" w:rsidRPr="00140E21" w14:paraId="3A56760F" w14:textId="77777777" w:rsidTr="00BB7B43">
        <w:trPr>
          <w:cantSplit/>
          <w:tblHeader/>
          <w:jc w:val="center"/>
        </w:trPr>
        <w:tc>
          <w:tcPr>
            <w:tcW w:w="1980" w:type="dxa"/>
            <w:tcBorders>
              <w:top w:val="nil"/>
              <w:left w:val="single" w:sz="4" w:space="0" w:color="auto"/>
              <w:bottom w:val="single" w:sz="4" w:space="0" w:color="auto"/>
              <w:right w:val="single" w:sz="4" w:space="0" w:color="auto"/>
            </w:tcBorders>
          </w:tcPr>
          <w:p w14:paraId="1BB014BB" w14:textId="77777777" w:rsidR="00BB7B43" w:rsidRPr="00140E21" w:rsidRDefault="00BB7B43" w:rsidP="00AD243F">
            <w:pPr>
              <w:pStyle w:val="TAL"/>
              <w:rPr>
                <w:rFonts w:eastAsia="Malgun Gothic"/>
              </w:rPr>
            </w:pPr>
          </w:p>
        </w:tc>
        <w:tc>
          <w:tcPr>
            <w:tcW w:w="2811" w:type="dxa"/>
            <w:tcBorders>
              <w:top w:val="single" w:sz="4" w:space="0" w:color="auto"/>
              <w:left w:val="single" w:sz="4" w:space="0" w:color="auto"/>
              <w:bottom w:val="single" w:sz="4" w:space="0" w:color="auto"/>
              <w:right w:val="single" w:sz="4" w:space="0" w:color="auto"/>
            </w:tcBorders>
          </w:tcPr>
          <w:p w14:paraId="4D181B88" w14:textId="77777777" w:rsidR="00BB7B43" w:rsidRPr="00140E21" w:rsidRDefault="00BB7B43" w:rsidP="00AD243F">
            <w:pPr>
              <w:pStyle w:val="TAL"/>
              <w:rPr>
                <w:rFonts w:eastAsia="Malgun Gothic"/>
              </w:rPr>
            </w:pPr>
            <w:r>
              <w:rPr>
                <w:rFonts w:eastAsia="Malgun Gothic"/>
              </w:rPr>
              <w:t>Subscribed Time Synchronization Service ID(s)</w:t>
            </w:r>
          </w:p>
        </w:tc>
        <w:tc>
          <w:tcPr>
            <w:tcW w:w="4225" w:type="dxa"/>
            <w:tcBorders>
              <w:top w:val="single" w:sz="4" w:space="0" w:color="auto"/>
              <w:left w:val="single" w:sz="4" w:space="0" w:color="auto"/>
              <w:bottom w:val="single" w:sz="4" w:space="0" w:color="auto"/>
              <w:right w:val="single" w:sz="4" w:space="0" w:color="auto"/>
            </w:tcBorders>
          </w:tcPr>
          <w:p w14:paraId="30E502D4" w14:textId="77777777" w:rsidR="00BB7B43" w:rsidRDefault="00BB7B43" w:rsidP="00AD243F">
            <w:pPr>
              <w:pStyle w:val="TAL"/>
              <w:rPr>
                <w:rFonts w:eastAsia="Malgun Gothic"/>
              </w:rPr>
            </w:pPr>
            <w:r>
              <w:rPr>
                <w:rFonts w:eastAsia="Malgun Gothic"/>
              </w:rPr>
              <w:t>Each containing the DNN/S-NSSAI and a reference to a PTP instance configuration pre-configured at the TSCTSF.</w:t>
            </w:r>
          </w:p>
          <w:p w14:paraId="5CAA515C" w14:textId="77777777" w:rsidR="00BB7B43" w:rsidRDefault="00BB7B43" w:rsidP="00AD243F">
            <w:pPr>
              <w:pStyle w:val="TAL"/>
              <w:rPr>
                <w:rFonts w:eastAsia="Malgun Gothic"/>
              </w:rPr>
            </w:pPr>
          </w:p>
          <w:p w14:paraId="0D00282B" w14:textId="77777777" w:rsidR="00BB7B43" w:rsidRDefault="00BB7B43" w:rsidP="00AD243F">
            <w:pPr>
              <w:pStyle w:val="TAL"/>
              <w:rPr>
                <w:rFonts w:eastAsia="Malgun Gothic"/>
              </w:rPr>
            </w:pPr>
            <w:r>
              <w:rPr>
                <w:rFonts w:eastAsia="Malgun Gothic"/>
              </w:rPr>
              <w:t>Optionally, for each PTP instance configuration, one or more periods of start and stop times defining active times of time synchronization service for the PTP instance.</w:t>
            </w:r>
          </w:p>
          <w:p w14:paraId="5A11A2C1" w14:textId="77777777" w:rsidR="00BB7B43" w:rsidRDefault="00BB7B43" w:rsidP="00AD243F">
            <w:pPr>
              <w:pStyle w:val="TAL"/>
              <w:rPr>
                <w:rFonts w:eastAsia="Malgun Gothic"/>
              </w:rPr>
            </w:pPr>
          </w:p>
          <w:p w14:paraId="719DBB99" w14:textId="77777777" w:rsidR="00BB7B43" w:rsidRDefault="00BB7B43" w:rsidP="00AD243F">
            <w:pPr>
              <w:pStyle w:val="TAL"/>
              <w:rPr>
                <w:rFonts w:eastAsia="Malgun Gothic"/>
              </w:rPr>
            </w:pPr>
            <w:r>
              <w:rPr>
                <w:rFonts w:eastAsia="Malgun Gothic"/>
              </w:rPr>
              <w:t>Optionally, for each PTP instance configuration, a Time Synchronization Coverage Area defining a list of TAs where the (g)PTP-based time synchronization is available for the UEs in the PTP instance (NOTE 19).</w:t>
            </w:r>
          </w:p>
          <w:p w14:paraId="4B32D597" w14:textId="77777777" w:rsidR="00BB7B43" w:rsidRDefault="00BB7B43" w:rsidP="00AD243F">
            <w:pPr>
              <w:pStyle w:val="TAL"/>
              <w:rPr>
                <w:rFonts w:eastAsia="Malgun Gothic"/>
              </w:rPr>
            </w:pPr>
          </w:p>
          <w:p w14:paraId="7838E92E" w14:textId="77777777" w:rsidR="00BB7B43" w:rsidRPr="00140E21" w:rsidRDefault="00BB7B43" w:rsidP="00AD243F">
            <w:pPr>
              <w:pStyle w:val="TAL"/>
              <w:rPr>
                <w:rFonts w:eastAsia="Malgun Gothic"/>
              </w:rPr>
            </w:pPr>
            <w:r>
              <w:rPr>
                <w:rFonts w:eastAsia="Malgun Gothic"/>
              </w:rPr>
              <w:t>Optionally, for each PTP instance configuration, Uu time synchronization error budget.</w:t>
            </w:r>
          </w:p>
        </w:tc>
      </w:tr>
      <w:tr w:rsidR="00BB7B43" w:rsidRPr="00140E21" w14:paraId="5ED1BC5B" w14:textId="77777777" w:rsidTr="00BB7B43">
        <w:trPr>
          <w:cantSplit/>
          <w:tblHeader/>
          <w:jc w:val="center"/>
        </w:trPr>
        <w:tc>
          <w:tcPr>
            <w:tcW w:w="1980" w:type="dxa"/>
            <w:tcBorders>
              <w:top w:val="single" w:sz="4" w:space="0" w:color="auto"/>
              <w:left w:val="single" w:sz="4" w:space="0" w:color="auto"/>
              <w:bottom w:val="single" w:sz="4" w:space="0" w:color="auto"/>
              <w:right w:val="single" w:sz="4" w:space="0" w:color="auto"/>
            </w:tcBorders>
          </w:tcPr>
          <w:p w14:paraId="21FBEA1A" w14:textId="77777777" w:rsidR="00BB7B43" w:rsidRPr="00140E21" w:rsidRDefault="00BB7B43" w:rsidP="00AD243F">
            <w:pPr>
              <w:pStyle w:val="TAL"/>
              <w:rPr>
                <w:rFonts w:eastAsia="SimSun"/>
                <w:lang w:eastAsia="zh-CN"/>
              </w:rPr>
            </w:pPr>
            <w:r>
              <w:rPr>
                <w:rFonts w:eastAsia="SimSun"/>
                <w:lang w:eastAsia="zh-CN"/>
              </w:rPr>
              <w:t>Ranging/Sidelink Positioning Subscription data (see TS 23.586 [88])</w:t>
            </w:r>
          </w:p>
        </w:tc>
        <w:tc>
          <w:tcPr>
            <w:tcW w:w="2811" w:type="dxa"/>
            <w:tcBorders>
              <w:top w:val="single" w:sz="4" w:space="0" w:color="auto"/>
              <w:left w:val="single" w:sz="4" w:space="0" w:color="auto"/>
              <w:bottom w:val="single" w:sz="4" w:space="0" w:color="auto"/>
              <w:right w:val="single" w:sz="4" w:space="0" w:color="auto"/>
            </w:tcBorders>
          </w:tcPr>
          <w:p w14:paraId="5850BA51" w14:textId="77777777" w:rsidR="00BB7B43" w:rsidRPr="00140E21" w:rsidRDefault="00BB7B43" w:rsidP="00AD243F">
            <w:pPr>
              <w:pStyle w:val="TAL"/>
              <w:rPr>
                <w:rFonts w:eastAsia="Malgun Gothic"/>
              </w:rPr>
            </w:pPr>
            <w:r>
              <w:rPr>
                <w:rFonts w:eastAsia="Malgun Gothic"/>
              </w:rPr>
              <w:t>Ranging/SL Positioning Service Authorization</w:t>
            </w:r>
          </w:p>
        </w:tc>
        <w:tc>
          <w:tcPr>
            <w:tcW w:w="4225" w:type="dxa"/>
            <w:tcBorders>
              <w:top w:val="single" w:sz="4" w:space="0" w:color="auto"/>
              <w:left w:val="single" w:sz="4" w:space="0" w:color="auto"/>
              <w:bottom w:val="single" w:sz="4" w:space="0" w:color="auto"/>
              <w:right w:val="single" w:sz="4" w:space="0" w:color="auto"/>
            </w:tcBorders>
          </w:tcPr>
          <w:p w14:paraId="2C088B38" w14:textId="77777777" w:rsidR="00BB7B43" w:rsidRPr="00140E21" w:rsidRDefault="00BB7B43" w:rsidP="00AD243F">
            <w:pPr>
              <w:pStyle w:val="TAL"/>
              <w:rPr>
                <w:rFonts w:eastAsia="Malgun Gothic"/>
              </w:rPr>
            </w:pPr>
            <w:r>
              <w:rPr>
                <w:rFonts w:eastAsia="Malgun Gothic"/>
              </w:rPr>
              <w:t>Indicates whether the UE is authorized to use Ranging/SL Positioning Service.</w:t>
            </w:r>
          </w:p>
        </w:tc>
      </w:tr>
      <w:tr w:rsidR="00BB7B43" w:rsidRPr="00140E21" w14:paraId="722AD8B2" w14:textId="77777777" w:rsidTr="00BB7B43">
        <w:trPr>
          <w:cantSplit/>
          <w:tblHeader/>
          <w:jc w:val="center"/>
        </w:trPr>
        <w:tc>
          <w:tcPr>
            <w:tcW w:w="9016" w:type="dxa"/>
            <w:gridSpan w:val="3"/>
            <w:tcBorders>
              <w:left w:val="single" w:sz="4" w:space="0" w:color="auto"/>
              <w:bottom w:val="single" w:sz="4" w:space="0" w:color="auto"/>
              <w:right w:val="single" w:sz="4" w:space="0" w:color="auto"/>
            </w:tcBorders>
          </w:tcPr>
          <w:p w14:paraId="2F33E72C" w14:textId="77777777" w:rsidR="00BB7B43" w:rsidRPr="00140E21" w:rsidRDefault="00BB7B43" w:rsidP="00AD243F">
            <w:pPr>
              <w:pStyle w:val="TAN"/>
              <w:rPr>
                <w:rFonts w:eastAsia="Malgun Gothic"/>
              </w:rPr>
            </w:pPr>
            <w:r w:rsidRPr="00140E21">
              <w:rPr>
                <w:rFonts w:eastAsia="Malgun Gothic"/>
              </w:rPr>
              <w:lastRenderedPageBreak/>
              <w:t>NOTE 1:</w:t>
            </w:r>
            <w:r w:rsidRPr="00140E21">
              <w:rPr>
                <w:rFonts w:eastAsia="Malgun Gothic"/>
              </w:rPr>
              <w:tab/>
              <w:t>The Subscribed DNN list can include a wildcard DNN.</w:t>
            </w:r>
          </w:p>
          <w:p w14:paraId="75383CFA" w14:textId="77777777" w:rsidR="00BB7B43" w:rsidRPr="00140E21" w:rsidRDefault="00BB7B43" w:rsidP="00AD243F">
            <w:pPr>
              <w:pStyle w:val="TAN"/>
              <w:rPr>
                <w:rFonts w:eastAsia="Malgun Gothic"/>
              </w:rPr>
            </w:pPr>
            <w:r w:rsidRPr="00140E21">
              <w:rPr>
                <w:rFonts w:eastAsia="Malgun Gothic"/>
              </w:rPr>
              <w:t>NOTE 2:</w:t>
            </w:r>
            <w:r w:rsidRPr="00140E21">
              <w:rPr>
                <w:rFonts w:eastAsia="Malgun Gothic"/>
              </w:rPr>
              <w:tab/>
              <w:t>The default DNN shall not be a wildcard DNN.</w:t>
            </w:r>
          </w:p>
          <w:p w14:paraId="0988334B" w14:textId="77777777" w:rsidR="00BB7B43" w:rsidRPr="00140E21" w:rsidRDefault="00BB7B43" w:rsidP="00AD243F">
            <w:pPr>
              <w:pStyle w:val="TAN"/>
              <w:rPr>
                <w:rFonts w:eastAsia="Malgun Gothic"/>
              </w:rPr>
            </w:pPr>
            <w:r w:rsidRPr="00140E21">
              <w:rPr>
                <w:rFonts w:eastAsia="Malgun Gothic"/>
              </w:rPr>
              <w:t>NOTE 3:</w:t>
            </w:r>
            <w:r w:rsidRPr="00140E21">
              <w:rPr>
                <w:rFonts w:eastAsia="Malgun Gothic"/>
              </w:rPr>
              <w:tab/>
              <w:t>The Steering of Roaming information and UDM Update Data are protected using the mechanisms defined in TS 33.501 [15].</w:t>
            </w:r>
          </w:p>
          <w:p w14:paraId="49246A16" w14:textId="77777777" w:rsidR="00BB7B43" w:rsidRPr="00140E21" w:rsidRDefault="00BB7B43" w:rsidP="00AD243F">
            <w:pPr>
              <w:pStyle w:val="TAN"/>
              <w:rPr>
                <w:rFonts w:eastAsia="Malgun Gothic"/>
              </w:rPr>
            </w:pPr>
            <w:r w:rsidRPr="00140E21">
              <w:rPr>
                <w:rFonts w:eastAsia="Malgun Gothic"/>
              </w:rPr>
              <w:t>NOTE 4:</w:t>
            </w:r>
            <w:r w:rsidRPr="00140E21">
              <w:rPr>
                <w:rFonts w:eastAsia="Malgun Gothic"/>
              </w:rPr>
              <w:tab/>
            </w:r>
            <w:r>
              <w:rPr>
                <w:rFonts w:eastAsia="Malgun Gothic"/>
              </w:rPr>
              <w:t xml:space="preserve">Framed Route information and </w:t>
            </w:r>
            <w:r w:rsidRPr="00140E21">
              <w:rPr>
                <w:rFonts w:eastAsia="Malgun Gothic"/>
              </w:rPr>
              <w:t>Frame</w:t>
            </w:r>
            <w:r>
              <w:rPr>
                <w:rFonts w:eastAsia="Malgun Gothic"/>
              </w:rPr>
              <w:t>d</w:t>
            </w:r>
            <w:r w:rsidRPr="00140E21">
              <w:rPr>
                <w:rFonts w:eastAsia="Malgun Gothic"/>
              </w:rPr>
              <w:t xml:space="preserve"> Route(s) are defined in TS 23.501 [2</w:t>
            </w:r>
            <w:r>
              <w:rPr>
                <w:rFonts w:eastAsia="Malgun Gothic"/>
              </w:rPr>
              <w:t>]</w:t>
            </w:r>
            <w:r w:rsidRPr="00140E21">
              <w:rPr>
                <w:rFonts w:eastAsia="Malgun Gothic"/>
              </w:rPr>
              <w:t>.</w:t>
            </w:r>
          </w:p>
          <w:p w14:paraId="15069D6B" w14:textId="77777777" w:rsidR="00BB7B43" w:rsidRDefault="00BB7B43" w:rsidP="00AD243F">
            <w:pPr>
              <w:pStyle w:val="TAN"/>
              <w:rPr>
                <w:rFonts w:eastAsia="Malgun Gothic"/>
              </w:rPr>
            </w:pPr>
            <w:r w:rsidRPr="00140E21">
              <w:rPr>
                <w:rFonts w:eastAsia="Malgun Gothic"/>
              </w:rPr>
              <w:t>NOTE 5:</w:t>
            </w:r>
            <w:r w:rsidRPr="00140E21">
              <w:rPr>
                <w:rFonts w:eastAsia="Malgun Gothic"/>
              </w:rPr>
              <w:tab/>
              <w:t>Depending on the scenario PGW-C FQDN may be for S5/S8, or for S2b (ePDG case).</w:t>
            </w:r>
          </w:p>
          <w:p w14:paraId="39D1DA07" w14:textId="77777777" w:rsidR="00BB7B43" w:rsidRDefault="00BB7B43" w:rsidP="00AD243F">
            <w:pPr>
              <w:pStyle w:val="TAN"/>
              <w:rPr>
                <w:rFonts w:eastAsia="Malgun Gothic"/>
              </w:rPr>
            </w:pPr>
            <w:r w:rsidRPr="00140E21">
              <w:rPr>
                <w:rFonts w:eastAsia="Malgun Gothic"/>
              </w:rPr>
              <w:t>NOTE </w:t>
            </w:r>
            <w:r>
              <w:rPr>
                <w:rFonts w:eastAsia="Malgun Gothic"/>
              </w:rPr>
              <w:t>6</w:t>
            </w:r>
            <w:r w:rsidRPr="00140E21">
              <w:rPr>
                <w:rFonts w:eastAsia="Malgun Gothic"/>
              </w:rPr>
              <w:t>:</w:t>
            </w:r>
            <w:r w:rsidRPr="00140E21">
              <w:rPr>
                <w:rFonts w:eastAsia="Malgun Gothic"/>
              </w:rPr>
              <w:tab/>
            </w:r>
            <w:r>
              <w:rPr>
                <w:rFonts w:eastAsia="Malgun Gothic"/>
              </w:rPr>
              <w:t>The Allowed PDU Session Types configured for a DNN which supports interworking with EPC should contain only the PDU Session Type corresponding to the PDN Type configured in the APN that corresponds to the DNN.</w:t>
            </w:r>
          </w:p>
          <w:p w14:paraId="42A6154F" w14:textId="77777777" w:rsidR="00BB7B43" w:rsidRDefault="00BB7B43" w:rsidP="00AD243F">
            <w:pPr>
              <w:pStyle w:val="TAN"/>
              <w:rPr>
                <w:rFonts w:eastAsia="Malgun Gothic"/>
              </w:rPr>
            </w:pPr>
            <w:r w:rsidRPr="00140E21">
              <w:rPr>
                <w:rFonts w:eastAsia="Malgun Gothic"/>
              </w:rPr>
              <w:t>NOTE </w:t>
            </w:r>
            <w:r>
              <w:rPr>
                <w:rFonts w:eastAsia="Malgun Gothic"/>
              </w:rPr>
              <w:t>7</w:t>
            </w:r>
            <w:r w:rsidRPr="00140E21">
              <w:rPr>
                <w:rFonts w:eastAsia="Malgun Gothic"/>
              </w:rPr>
              <w:t>:</w:t>
            </w:r>
            <w:r w:rsidRPr="00140E21">
              <w:rPr>
                <w:rFonts w:eastAsia="Malgun Gothic"/>
              </w:rPr>
              <w:tab/>
            </w:r>
            <w:r>
              <w:rPr>
                <w:rFonts w:eastAsia="Malgun Gothic"/>
              </w:rPr>
              <w:t>Providing a list of NF types or a list of NF sets may be more appropriate for some deployments, e.g. in highly dynamic NF lifecycle management deployments.</w:t>
            </w:r>
          </w:p>
          <w:p w14:paraId="788C5E93" w14:textId="77777777" w:rsidR="00BB7B43" w:rsidRDefault="00BB7B43" w:rsidP="00AD243F">
            <w:pPr>
              <w:pStyle w:val="TAN"/>
              <w:rPr>
                <w:rFonts w:eastAsia="Malgun Gothic"/>
              </w:rPr>
            </w:pPr>
            <w:r>
              <w:rPr>
                <w:rFonts w:eastAsia="Malgun Gothic"/>
              </w:rPr>
              <w:t>NOTE 8:</w:t>
            </w:r>
            <w:r>
              <w:rPr>
                <w:rFonts w:eastAsia="Malgun Gothic"/>
              </w:rPr>
              <w:tab/>
              <w:t>For a S-NSSAI and a DNN, the "Invoke NEF Indication" shall be present in the SMF selection subscription data if and only if the "NEF Identity for NIDD" Session Management Subscription Data includes a NEF Identity. When the "NEF Identity for NIDD" Session Management Subscription Data includes a NEF Identity for a S-NSSAI and DNN, the "Control Plane Only Indicator" will always be set for PDU Sessions to this S-NSSAI and DNN (see clause 5.31.4.1 of TS 23.501 [2]).</w:t>
            </w:r>
          </w:p>
          <w:p w14:paraId="3C15164D" w14:textId="77777777" w:rsidR="00BB7B43" w:rsidRDefault="00BB7B43" w:rsidP="00AD243F">
            <w:pPr>
              <w:pStyle w:val="TAN"/>
              <w:rPr>
                <w:rFonts w:eastAsia="Malgun Gothic"/>
              </w:rPr>
            </w:pPr>
            <w:r>
              <w:rPr>
                <w:rFonts w:eastAsia="Malgun Gothic"/>
              </w:rPr>
              <w:t>NOTE 9:</w:t>
            </w:r>
            <w:r>
              <w:rPr>
                <w:rFonts w:eastAsia="Malgun Gothic"/>
              </w:rPr>
              <w:tab/>
              <w:t>When multiple GPSIs are included in the GPSI list, any GPSI in the list can be used in NSSAA procedures.</w:t>
            </w:r>
          </w:p>
          <w:p w14:paraId="10056D34" w14:textId="2EA366AB" w:rsidR="00BB7B43" w:rsidRDefault="00BB7B43" w:rsidP="00AD243F">
            <w:pPr>
              <w:pStyle w:val="TAN"/>
              <w:rPr>
                <w:rFonts w:eastAsia="Malgun Gothic"/>
              </w:rPr>
            </w:pPr>
            <w:r>
              <w:rPr>
                <w:rFonts w:eastAsia="Malgun Gothic"/>
              </w:rPr>
              <w:t>NOTE 10:</w:t>
            </w:r>
            <w:r>
              <w:rPr>
                <w:rFonts w:eastAsia="Malgun Gothic"/>
              </w:rPr>
              <w:tab/>
              <w:t>The same PCF can be selected to serve the UE and to serve one or multiple PDU sessions, each of them is indicated in the list of S-NSSAI, DNN combinations in the PCF Selection Assistance Info.</w:t>
            </w:r>
            <w:del w:id="228" w:author="EricssonUser" w:date="2023-12-21T12:45:00Z">
              <w:r w:rsidDel="00BB7B43">
                <w:rPr>
                  <w:rFonts w:eastAsia="Malgun Gothic"/>
                </w:rPr>
                <w:delText xml:space="preserve"> Providing one combination of DNN and S-NSSAI in the PCF Selection Assistance Info is assumed if interworking with EPS is needed</w:delText>
              </w:r>
            </w:del>
            <w:r>
              <w:rPr>
                <w:rFonts w:eastAsia="Malgun Gothic"/>
              </w:rPr>
              <w:t>. In case multiple PDU sessions to one DNN, S-NSSAI are established in EPS, it is appropriate to select same PCF by configuration or by using existing method, e.g. same PCF selection in usage monitoring.</w:t>
            </w:r>
          </w:p>
          <w:p w14:paraId="3B3B2694" w14:textId="77777777" w:rsidR="00BB7B43" w:rsidRDefault="00BB7B43" w:rsidP="00AD243F">
            <w:pPr>
              <w:pStyle w:val="TAN"/>
              <w:rPr>
                <w:rFonts w:eastAsia="Malgun Gothic"/>
              </w:rPr>
            </w:pPr>
            <w:r>
              <w:rPr>
                <w:rFonts w:eastAsia="Malgun Gothic"/>
              </w:rPr>
              <w:t>NOTE 11:</w:t>
            </w:r>
            <w:r>
              <w:rPr>
                <w:rFonts w:eastAsia="Malgun Gothic"/>
              </w:rPr>
              <w:tab/>
              <w:t>If Network Slice Simultaneous Registration Group information is present and the VPLMN does not support the subscription-based restrictions to simultaneous registration of network slices, the subset of the Subscribed S-NSSAIs defined in clause 5.15.12 of TS 23.501 [2], are included, without providing the NSSRG information.</w:t>
            </w:r>
          </w:p>
          <w:p w14:paraId="6743C891" w14:textId="77777777" w:rsidR="00BB7B43" w:rsidRDefault="00BB7B43" w:rsidP="00AD243F">
            <w:pPr>
              <w:pStyle w:val="TAN"/>
              <w:rPr>
                <w:rFonts w:eastAsia="Malgun Gothic"/>
              </w:rPr>
            </w:pPr>
            <w:r>
              <w:rPr>
                <w:rFonts w:eastAsia="Malgun Gothic"/>
              </w:rPr>
              <w:t>NOTE 12:</w:t>
            </w:r>
            <w:r>
              <w:rPr>
                <w:rFonts w:eastAsia="Malgun Gothic"/>
              </w:rPr>
              <w:tab/>
              <w:t>The Default S-NSSAIs (if more than one is present) are associated with common NSSRG values if NSSRG information is present. At least one Default S-NSSAI shall be present in a subscription including NSSRG information.</w:t>
            </w:r>
          </w:p>
          <w:p w14:paraId="2E72437C" w14:textId="77777777" w:rsidR="00BB7B43" w:rsidRDefault="00BB7B43" w:rsidP="00AD243F">
            <w:pPr>
              <w:pStyle w:val="TAN"/>
              <w:rPr>
                <w:rFonts w:eastAsia="Malgun Gothic"/>
              </w:rPr>
            </w:pPr>
            <w:r>
              <w:rPr>
                <w:rFonts w:eastAsia="Malgun Gothic"/>
              </w:rPr>
              <w:t>NOTE 13:</w:t>
            </w:r>
            <w:r>
              <w:rPr>
                <w:rFonts w:eastAsia="Malgun Gothic"/>
              </w:rPr>
              <w:tab/>
              <w:t>When UUAA is performed in the AMF (as in clause 5.2.2 of TS 23.256 [80]) and UUAA-MM status is FAILED or PENDING, the AMF shall reject PDU session establishment requests from the UE for a DNN that is subject to aerial services.</w:t>
            </w:r>
          </w:p>
          <w:p w14:paraId="7093B998" w14:textId="77777777" w:rsidR="00BB7B43" w:rsidRDefault="00BB7B43" w:rsidP="00AD243F">
            <w:pPr>
              <w:pStyle w:val="TAN"/>
              <w:rPr>
                <w:rFonts w:eastAsia="Malgun Gothic"/>
              </w:rPr>
            </w:pPr>
            <w:r>
              <w:rPr>
                <w:rFonts w:eastAsia="Malgun Gothic"/>
              </w:rPr>
              <w:t>NOTE 14:</w:t>
            </w:r>
            <w:r>
              <w:rPr>
                <w:rFonts w:eastAsia="Malgun Gothic"/>
              </w:rPr>
              <w:tab/>
              <w:t>For a DNN in S-NSSAI either a DN-AAA based secondary authentication, or an API based secondary authentication can be configured. When API based authentication of the PDU session is required, Secondary authentication indication shall not be present.</w:t>
            </w:r>
          </w:p>
          <w:p w14:paraId="6E43FC58" w14:textId="77777777" w:rsidR="00BB7B43" w:rsidRDefault="00BB7B43" w:rsidP="00AD243F">
            <w:pPr>
              <w:pStyle w:val="TAN"/>
              <w:rPr>
                <w:rFonts w:eastAsia="Malgun Gothic"/>
              </w:rPr>
            </w:pPr>
            <w:r>
              <w:rPr>
                <w:rFonts w:eastAsia="Malgun Gothic"/>
              </w:rPr>
              <w:t>NOTE 15:</w:t>
            </w:r>
            <w:r>
              <w:rPr>
                <w:rFonts w:eastAsia="Malgun Gothic"/>
              </w:rPr>
              <w:tab/>
              <w:t>A GPSI may be associated with Application Port ID, MTC Provider Information and/or AF Identifier.</w:t>
            </w:r>
          </w:p>
          <w:p w14:paraId="4134AD30" w14:textId="77777777" w:rsidR="00BB7B43" w:rsidRDefault="00BB7B43" w:rsidP="00AD243F">
            <w:pPr>
              <w:pStyle w:val="TAN"/>
              <w:rPr>
                <w:rFonts w:eastAsia="Malgun Gothic"/>
              </w:rPr>
            </w:pPr>
            <w:r>
              <w:rPr>
                <w:rFonts w:eastAsia="Malgun Gothic"/>
              </w:rPr>
              <w:t>NOTE 16:</w:t>
            </w:r>
            <w:r>
              <w:rPr>
                <w:rFonts w:eastAsia="Malgun Gothic"/>
              </w:rPr>
              <w:tab/>
              <w:t>For non-roaming UE (e.g. accessing SNPN with CH credentials), LBO roaming information does not apply.</w:t>
            </w:r>
          </w:p>
          <w:p w14:paraId="1CE4CF99" w14:textId="77777777" w:rsidR="00BB7B43" w:rsidRDefault="00BB7B43" w:rsidP="00AD243F">
            <w:pPr>
              <w:pStyle w:val="TAN"/>
              <w:rPr>
                <w:rFonts w:eastAsia="Malgun Gothic"/>
              </w:rPr>
            </w:pPr>
            <w:r>
              <w:rPr>
                <w:rFonts w:eastAsia="Malgun Gothic"/>
              </w:rPr>
              <w:t>NOTE 17:</w:t>
            </w:r>
            <w:r>
              <w:rPr>
                <w:rFonts w:eastAsia="Malgun Gothic"/>
              </w:rPr>
              <w:tab/>
              <w:t>This information applies only for HR PDU Session.</w:t>
            </w:r>
          </w:p>
          <w:p w14:paraId="10FCED29" w14:textId="77777777" w:rsidR="00BB7B43" w:rsidRDefault="00BB7B43" w:rsidP="00AD243F">
            <w:pPr>
              <w:pStyle w:val="TAN"/>
              <w:rPr>
                <w:rFonts w:eastAsia="Malgun Gothic"/>
              </w:rPr>
            </w:pPr>
            <w:r>
              <w:rPr>
                <w:rFonts w:eastAsia="Malgun Gothic"/>
              </w:rPr>
              <w:t>NOTE 18:</w:t>
            </w:r>
            <w:r>
              <w:rPr>
                <w:rFonts w:eastAsia="Malgun Gothic"/>
              </w:rPr>
              <w:tab/>
              <w:t>This information is only valid for the current serving network. When Session Breakout for HR Session is authorized, usage of corresponding EAS Deployment Information and AF traffic influence in VPLMN is also authorized.</w:t>
            </w:r>
          </w:p>
          <w:p w14:paraId="522309CC" w14:textId="77777777" w:rsidR="00BB7B43" w:rsidRDefault="00BB7B43" w:rsidP="00AD243F">
            <w:pPr>
              <w:pStyle w:val="TAN"/>
              <w:rPr>
                <w:rFonts w:eastAsia="Malgun Gothic"/>
              </w:rPr>
            </w:pPr>
            <w:r>
              <w:rPr>
                <w:rFonts w:eastAsia="Malgun Gothic"/>
              </w:rPr>
              <w:t>NOTE 19:</w:t>
            </w:r>
            <w:r>
              <w:rPr>
                <w:rFonts w:eastAsia="Malgun Gothic"/>
              </w:rPr>
              <w:tab/>
              <w:t>The subscribed Time Synchronization Coverage Area shall be inside of the Allowed Areas as per UE's service area restriction.</w:t>
            </w:r>
          </w:p>
          <w:p w14:paraId="253BB106" w14:textId="77777777" w:rsidR="00BB7B43" w:rsidRDefault="00BB7B43" w:rsidP="00AD243F">
            <w:pPr>
              <w:pStyle w:val="TAN"/>
              <w:rPr>
                <w:rFonts w:eastAsia="Malgun Gothic"/>
              </w:rPr>
            </w:pPr>
            <w:r>
              <w:rPr>
                <w:rFonts w:eastAsia="Malgun Gothic"/>
              </w:rPr>
              <w:t>NOTE 20:</w:t>
            </w:r>
            <w:r>
              <w:rPr>
                <w:rFonts w:eastAsia="Malgun Gothic"/>
              </w:rPr>
              <w:tab/>
              <w:t>For roaming UE in a visited PLMN, the corresponding PLMN ID is provided with Edge Configuration Server (ECS) Address Configuration Information.</w:t>
            </w:r>
          </w:p>
          <w:p w14:paraId="7E030BD1" w14:textId="77777777" w:rsidR="00BB7B43" w:rsidRDefault="00BB7B43" w:rsidP="00AD243F">
            <w:pPr>
              <w:pStyle w:val="TAN"/>
              <w:rPr>
                <w:rFonts w:eastAsia="Malgun Gothic"/>
              </w:rPr>
            </w:pPr>
            <w:r>
              <w:rPr>
                <w:rFonts w:eastAsia="Malgun Gothic"/>
              </w:rPr>
              <w:t>NOTE 21:</w:t>
            </w:r>
            <w:r>
              <w:rPr>
                <w:rFonts w:eastAsia="Malgun Gothic"/>
              </w:rPr>
              <w:tab/>
              <w:t>The entries in the Credentials Holder controlled prioritized lists of preferred SNPNs and GINs for accessing Localized Services are associated with a time validity indicating the conditions allowing the UE to access to localized services in the SNPN or/and location assistance information used to aid the UE where to search for the SNPN as specified in clause 5.30.2.3 of TS 23.501 [2].</w:t>
            </w:r>
          </w:p>
          <w:p w14:paraId="55E94C8E" w14:textId="77777777" w:rsidR="00BB7B43" w:rsidRPr="00140E21" w:rsidRDefault="00BB7B43" w:rsidP="00AD243F">
            <w:pPr>
              <w:pStyle w:val="TAN"/>
              <w:rPr>
                <w:rFonts w:eastAsia="Malgun Gothic"/>
              </w:rPr>
            </w:pPr>
            <w:r>
              <w:rPr>
                <w:rFonts w:eastAsia="Malgun Gothic"/>
              </w:rPr>
              <w:t>NOTE 22:</w:t>
            </w:r>
            <w:r>
              <w:rPr>
                <w:rFonts w:eastAsia="Malgun Gothic"/>
              </w:rPr>
              <w:tab/>
              <w:t>Only for an S-NSSAI dedicated to a single AF is associated with Slice Usage Policy information. For roaming UE, Slice Usage Policy information does not apply.</w:t>
            </w:r>
          </w:p>
        </w:tc>
      </w:tr>
    </w:tbl>
    <w:p w14:paraId="70C82131" w14:textId="77777777" w:rsidR="00BB7B43" w:rsidRPr="00140E21" w:rsidRDefault="00BB7B43" w:rsidP="00BB7B43">
      <w:pPr>
        <w:pStyle w:val="FP"/>
        <w:rPr>
          <w:rFonts w:eastAsia="Malgun Gothic"/>
          <w:lang w:eastAsia="zh-CN"/>
        </w:rPr>
      </w:pPr>
    </w:p>
    <w:p w14:paraId="48AE50CF" w14:textId="77777777" w:rsidR="00BB7B43" w:rsidRPr="00140E21" w:rsidRDefault="00BB7B43" w:rsidP="00BB7B43">
      <w:pPr>
        <w:pStyle w:val="TH"/>
        <w:rPr>
          <w:rFonts w:eastAsia="Malgun Gothic"/>
        </w:rPr>
      </w:pPr>
      <w:bookmarkStart w:id="229" w:name="_CRTable5_2_3_3_12"/>
      <w:r w:rsidRPr="00140E21">
        <w:rPr>
          <w:rFonts w:eastAsia="Malgun Gothic"/>
        </w:rPr>
        <w:t xml:space="preserve">Table </w:t>
      </w:r>
      <w:bookmarkEnd w:id="229"/>
      <w:r w:rsidRPr="00140E21">
        <w:rPr>
          <w:rFonts w:eastAsia="Malgun Gothic"/>
        </w:rPr>
        <w:t>5.2.3.3.1-2: Group Subscription data types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7"/>
        <w:gridCol w:w="2811"/>
        <w:gridCol w:w="4225"/>
      </w:tblGrid>
      <w:tr w:rsidR="00BB7B43" w:rsidRPr="00140E21" w14:paraId="63984F20" w14:textId="77777777" w:rsidTr="00AD243F">
        <w:trPr>
          <w:cantSplit/>
          <w:tblHeader/>
          <w:jc w:val="center"/>
        </w:trPr>
        <w:tc>
          <w:tcPr>
            <w:tcW w:w="2297" w:type="dxa"/>
            <w:tcBorders>
              <w:top w:val="single" w:sz="4" w:space="0" w:color="auto"/>
              <w:left w:val="single" w:sz="4" w:space="0" w:color="auto"/>
              <w:bottom w:val="single" w:sz="4" w:space="0" w:color="auto"/>
              <w:right w:val="single" w:sz="4" w:space="0" w:color="auto"/>
            </w:tcBorders>
            <w:hideMark/>
          </w:tcPr>
          <w:p w14:paraId="625EE05A" w14:textId="77777777" w:rsidR="00BB7B43" w:rsidRPr="00140E21" w:rsidRDefault="00BB7B43" w:rsidP="00AD243F">
            <w:pPr>
              <w:pStyle w:val="TAH"/>
              <w:rPr>
                <w:rFonts w:eastAsia="Malgun Gothic"/>
              </w:rPr>
            </w:pPr>
            <w:r w:rsidRPr="00140E21">
              <w:rPr>
                <w:rFonts w:eastAsia="Malgun Gothic"/>
              </w:rPr>
              <w:t>Subscription data type</w:t>
            </w:r>
          </w:p>
        </w:tc>
        <w:tc>
          <w:tcPr>
            <w:tcW w:w="2811" w:type="dxa"/>
            <w:tcBorders>
              <w:top w:val="single" w:sz="4" w:space="0" w:color="auto"/>
              <w:left w:val="single" w:sz="4" w:space="0" w:color="auto"/>
              <w:bottom w:val="single" w:sz="4" w:space="0" w:color="auto"/>
              <w:right w:val="single" w:sz="4" w:space="0" w:color="auto"/>
            </w:tcBorders>
            <w:hideMark/>
          </w:tcPr>
          <w:p w14:paraId="6CD1BDA6" w14:textId="77777777" w:rsidR="00BB7B43" w:rsidRPr="00140E21" w:rsidRDefault="00BB7B43" w:rsidP="00AD243F">
            <w:pPr>
              <w:pStyle w:val="TAH"/>
              <w:rPr>
                <w:rFonts w:eastAsia="Malgun Gothic"/>
              </w:rPr>
            </w:pPr>
            <w:r w:rsidRPr="00140E21">
              <w:rPr>
                <w:rFonts w:eastAsia="Malgun Gothic"/>
              </w:rPr>
              <w:t>Field</w:t>
            </w:r>
          </w:p>
        </w:tc>
        <w:tc>
          <w:tcPr>
            <w:tcW w:w="4225" w:type="dxa"/>
            <w:tcBorders>
              <w:top w:val="single" w:sz="4" w:space="0" w:color="auto"/>
              <w:left w:val="single" w:sz="4" w:space="0" w:color="auto"/>
              <w:bottom w:val="single" w:sz="4" w:space="0" w:color="auto"/>
              <w:right w:val="single" w:sz="4" w:space="0" w:color="auto"/>
            </w:tcBorders>
            <w:hideMark/>
          </w:tcPr>
          <w:p w14:paraId="45658B28" w14:textId="77777777" w:rsidR="00BB7B43" w:rsidRPr="00140E21" w:rsidRDefault="00BB7B43" w:rsidP="00AD243F">
            <w:pPr>
              <w:pStyle w:val="TAH"/>
              <w:rPr>
                <w:rFonts w:eastAsia="Malgun Gothic"/>
              </w:rPr>
            </w:pPr>
            <w:r w:rsidRPr="00140E21">
              <w:rPr>
                <w:rFonts w:eastAsia="Malgun Gothic"/>
              </w:rPr>
              <w:t>Description</w:t>
            </w:r>
          </w:p>
        </w:tc>
      </w:tr>
      <w:tr w:rsidR="00BB7B43" w:rsidRPr="00140E21" w14:paraId="572FDC3F" w14:textId="77777777" w:rsidTr="00AD243F">
        <w:trPr>
          <w:cantSplit/>
          <w:jc w:val="center"/>
        </w:trPr>
        <w:tc>
          <w:tcPr>
            <w:tcW w:w="2297" w:type="dxa"/>
            <w:tcBorders>
              <w:top w:val="single" w:sz="4" w:space="0" w:color="auto"/>
              <w:left w:val="single" w:sz="4" w:space="0" w:color="auto"/>
              <w:bottom w:val="nil"/>
              <w:right w:val="single" w:sz="4" w:space="0" w:color="auto"/>
            </w:tcBorders>
            <w:hideMark/>
          </w:tcPr>
          <w:p w14:paraId="65207768" w14:textId="77777777" w:rsidR="00BB7B43" w:rsidRPr="00140E21" w:rsidRDefault="00BB7B43" w:rsidP="00AD243F">
            <w:pPr>
              <w:pStyle w:val="TAL"/>
              <w:rPr>
                <w:lang w:eastAsia="zh-CN"/>
              </w:rPr>
            </w:pPr>
          </w:p>
          <w:p w14:paraId="2991C97E" w14:textId="77777777" w:rsidR="00BB7B43" w:rsidRPr="00140E21" w:rsidRDefault="00BB7B43" w:rsidP="00AD243F">
            <w:pPr>
              <w:pStyle w:val="TAL"/>
              <w:rPr>
                <w:lang w:eastAsia="zh-CN"/>
              </w:rPr>
            </w:pPr>
            <w:r w:rsidRPr="00140E21">
              <w:rPr>
                <w:lang w:eastAsia="zh-CN"/>
              </w:rPr>
              <w:t>Group Identifier translation</w:t>
            </w:r>
          </w:p>
        </w:tc>
        <w:tc>
          <w:tcPr>
            <w:tcW w:w="2811" w:type="dxa"/>
            <w:tcBorders>
              <w:top w:val="single" w:sz="4" w:space="0" w:color="auto"/>
              <w:left w:val="single" w:sz="4" w:space="0" w:color="auto"/>
              <w:bottom w:val="single" w:sz="4" w:space="0" w:color="auto"/>
              <w:right w:val="single" w:sz="4" w:space="0" w:color="auto"/>
            </w:tcBorders>
            <w:hideMark/>
          </w:tcPr>
          <w:p w14:paraId="58EBB226" w14:textId="77777777" w:rsidR="00BB7B43" w:rsidRPr="00140E21" w:rsidRDefault="00BB7B43" w:rsidP="00AD243F">
            <w:pPr>
              <w:pStyle w:val="TAL"/>
              <w:rPr>
                <w:rFonts w:eastAsia="Malgun Gothic"/>
              </w:rPr>
            </w:pPr>
            <w:r w:rsidRPr="00140E21">
              <w:rPr>
                <w:lang w:eastAsia="zh-CN"/>
              </w:rPr>
              <w:t>External Group Identifier</w:t>
            </w:r>
          </w:p>
        </w:tc>
        <w:tc>
          <w:tcPr>
            <w:tcW w:w="4225" w:type="dxa"/>
            <w:tcBorders>
              <w:top w:val="single" w:sz="4" w:space="0" w:color="auto"/>
              <w:left w:val="single" w:sz="4" w:space="0" w:color="auto"/>
              <w:bottom w:val="single" w:sz="4" w:space="0" w:color="auto"/>
              <w:right w:val="single" w:sz="4" w:space="0" w:color="auto"/>
            </w:tcBorders>
            <w:hideMark/>
          </w:tcPr>
          <w:p w14:paraId="651E51AA" w14:textId="77777777" w:rsidR="00BB7B43" w:rsidRPr="00140E21" w:rsidRDefault="00BB7B43" w:rsidP="00AD243F">
            <w:pPr>
              <w:pStyle w:val="TAL"/>
              <w:rPr>
                <w:rFonts w:eastAsia="Malgun Gothic"/>
              </w:rPr>
            </w:pPr>
            <w:r w:rsidRPr="00140E21">
              <w:t>Identifies external group of UEs</w:t>
            </w:r>
            <w:r w:rsidRPr="00140E21">
              <w:rPr>
                <w:lang w:eastAsia="zh-CN"/>
              </w:rPr>
              <w:t xml:space="preserve"> that the UE belongs to as defined in TS 23.682 [23]</w:t>
            </w:r>
            <w:r>
              <w:rPr>
                <w:lang w:eastAsia="zh-CN"/>
              </w:rPr>
              <w:t>.</w:t>
            </w:r>
          </w:p>
        </w:tc>
      </w:tr>
      <w:tr w:rsidR="00BB7B43" w:rsidRPr="00140E21" w14:paraId="4A4489C4" w14:textId="77777777" w:rsidTr="00AD243F">
        <w:trPr>
          <w:cantSplit/>
          <w:jc w:val="center"/>
        </w:trPr>
        <w:tc>
          <w:tcPr>
            <w:tcW w:w="0" w:type="auto"/>
            <w:tcBorders>
              <w:top w:val="nil"/>
              <w:left w:val="single" w:sz="4" w:space="0" w:color="auto"/>
              <w:bottom w:val="nil"/>
              <w:right w:val="single" w:sz="4" w:space="0" w:color="auto"/>
            </w:tcBorders>
            <w:vAlign w:val="center"/>
            <w:hideMark/>
          </w:tcPr>
          <w:p w14:paraId="62212F88" w14:textId="77777777" w:rsidR="00BB7B43" w:rsidRPr="00140E21" w:rsidRDefault="00BB7B43" w:rsidP="00AD243F">
            <w:pPr>
              <w:spacing w:after="0"/>
              <w:rPr>
                <w:rFonts w:ascii="Arial" w:hAnsi="Arial"/>
                <w:sz w:val="18"/>
                <w:lang w:eastAsia="zh-CN"/>
              </w:rPr>
            </w:pPr>
          </w:p>
        </w:tc>
        <w:tc>
          <w:tcPr>
            <w:tcW w:w="2811" w:type="dxa"/>
            <w:tcBorders>
              <w:top w:val="single" w:sz="4" w:space="0" w:color="auto"/>
              <w:left w:val="single" w:sz="4" w:space="0" w:color="auto"/>
              <w:bottom w:val="single" w:sz="4" w:space="0" w:color="auto"/>
              <w:right w:val="single" w:sz="4" w:space="0" w:color="auto"/>
            </w:tcBorders>
            <w:hideMark/>
          </w:tcPr>
          <w:p w14:paraId="2E295BA9" w14:textId="77777777" w:rsidR="00BB7B43" w:rsidRPr="00140E21" w:rsidRDefault="00BB7B43" w:rsidP="00AD243F">
            <w:pPr>
              <w:pStyle w:val="TAL"/>
              <w:rPr>
                <w:rFonts w:eastAsia="Malgun Gothic"/>
              </w:rPr>
            </w:pPr>
            <w:r w:rsidRPr="00140E21">
              <w:rPr>
                <w:lang w:eastAsia="zh-CN"/>
              </w:rPr>
              <w:t>Internal Group Identifier</w:t>
            </w:r>
          </w:p>
        </w:tc>
        <w:tc>
          <w:tcPr>
            <w:tcW w:w="4225" w:type="dxa"/>
            <w:tcBorders>
              <w:top w:val="single" w:sz="4" w:space="0" w:color="auto"/>
              <w:left w:val="single" w:sz="4" w:space="0" w:color="auto"/>
              <w:bottom w:val="single" w:sz="4" w:space="0" w:color="auto"/>
              <w:right w:val="single" w:sz="4" w:space="0" w:color="auto"/>
            </w:tcBorders>
            <w:hideMark/>
          </w:tcPr>
          <w:p w14:paraId="03AE216A" w14:textId="77777777" w:rsidR="00BB7B43" w:rsidRPr="00140E21" w:rsidRDefault="00BB7B43" w:rsidP="00AD243F">
            <w:pPr>
              <w:pStyle w:val="TAL"/>
              <w:rPr>
                <w:rFonts w:eastAsia="Malgun Gothic"/>
              </w:rPr>
            </w:pPr>
            <w:r w:rsidRPr="00140E21">
              <w:t>Identifies internal group of UEs</w:t>
            </w:r>
            <w:r w:rsidRPr="00140E21">
              <w:rPr>
                <w:lang w:eastAsia="zh-CN"/>
              </w:rPr>
              <w:t xml:space="preserve"> that the UE belongs to as defined in TS 23.501 [2]</w:t>
            </w:r>
            <w:r>
              <w:rPr>
                <w:lang w:eastAsia="zh-CN"/>
              </w:rPr>
              <w:t>.</w:t>
            </w:r>
          </w:p>
        </w:tc>
      </w:tr>
      <w:tr w:rsidR="00BB7B43" w:rsidRPr="00140E21" w14:paraId="27AC380C" w14:textId="77777777" w:rsidTr="00AD243F">
        <w:trPr>
          <w:cantSplit/>
          <w:jc w:val="center"/>
        </w:trPr>
        <w:tc>
          <w:tcPr>
            <w:tcW w:w="0" w:type="auto"/>
            <w:tcBorders>
              <w:top w:val="nil"/>
              <w:left w:val="single" w:sz="4" w:space="0" w:color="auto"/>
              <w:bottom w:val="single" w:sz="4" w:space="0" w:color="auto"/>
              <w:right w:val="single" w:sz="4" w:space="0" w:color="auto"/>
            </w:tcBorders>
            <w:vAlign w:val="center"/>
            <w:hideMark/>
          </w:tcPr>
          <w:p w14:paraId="42660F20" w14:textId="77777777" w:rsidR="00BB7B43" w:rsidRPr="00140E21" w:rsidRDefault="00BB7B43" w:rsidP="00AD243F">
            <w:pPr>
              <w:spacing w:after="0"/>
              <w:rPr>
                <w:rFonts w:ascii="Arial" w:hAnsi="Arial"/>
                <w:sz w:val="18"/>
                <w:lang w:eastAsia="zh-CN"/>
              </w:rPr>
            </w:pPr>
          </w:p>
        </w:tc>
        <w:tc>
          <w:tcPr>
            <w:tcW w:w="2811" w:type="dxa"/>
            <w:tcBorders>
              <w:top w:val="single" w:sz="4" w:space="0" w:color="auto"/>
              <w:left w:val="single" w:sz="4" w:space="0" w:color="auto"/>
              <w:bottom w:val="single" w:sz="4" w:space="0" w:color="auto"/>
              <w:right w:val="single" w:sz="4" w:space="0" w:color="auto"/>
            </w:tcBorders>
          </w:tcPr>
          <w:p w14:paraId="605F202E" w14:textId="77777777" w:rsidR="00BB7B43" w:rsidRPr="00140E21" w:rsidRDefault="00BB7B43" w:rsidP="00AD243F">
            <w:pPr>
              <w:pStyle w:val="TAL"/>
              <w:rPr>
                <w:rFonts w:eastAsia="Malgun Gothic"/>
              </w:rPr>
            </w:pPr>
            <w:r w:rsidRPr="00140E21">
              <w:rPr>
                <w:lang w:eastAsia="zh-CN"/>
              </w:rPr>
              <w:t>SUPI list</w:t>
            </w:r>
          </w:p>
        </w:tc>
        <w:tc>
          <w:tcPr>
            <w:tcW w:w="4225" w:type="dxa"/>
            <w:tcBorders>
              <w:top w:val="single" w:sz="4" w:space="0" w:color="auto"/>
              <w:left w:val="single" w:sz="4" w:space="0" w:color="auto"/>
              <w:bottom w:val="single" w:sz="4" w:space="0" w:color="auto"/>
              <w:right w:val="single" w:sz="4" w:space="0" w:color="auto"/>
            </w:tcBorders>
          </w:tcPr>
          <w:p w14:paraId="3C627195" w14:textId="77777777" w:rsidR="00BB7B43" w:rsidRPr="00140E21" w:rsidRDefault="00BB7B43" w:rsidP="00AD243F">
            <w:pPr>
              <w:pStyle w:val="TAL"/>
              <w:rPr>
                <w:rFonts w:eastAsia="Malgun Gothic"/>
              </w:rPr>
            </w:pPr>
            <w:r w:rsidRPr="00140E21">
              <w:rPr>
                <w:rFonts w:eastAsia="Malgun Gothic"/>
              </w:rPr>
              <w:t>Corresponding SUPI list for input External Group Identifier</w:t>
            </w:r>
            <w:r>
              <w:rPr>
                <w:rFonts w:eastAsia="Malgun Gothic"/>
              </w:rPr>
              <w:t>.</w:t>
            </w:r>
          </w:p>
        </w:tc>
      </w:tr>
      <w:tr w:rsidR="00BB7B43" w:rsidRPr="00140E21" w14:paraId="7E3D0470" w14:textId="77777777" w:rsidTr="00AD243F">
        <w:trPr>
          <w:cantSplit/>
          <w:jc w:val="center"/>
        </w:trPr>
        <w:tc>
          <w:tcPr>
            <w:tcW w:w="2297" w:type="dxa"/>
            <w:tcBorders>
              <w:top w:val="single" w:sz="4" w:space="0" w:color="auto"/>
              <w:left w:val="single" w:sz="4" w:space="0" w:color="auto"/>
              <w:bottom w:val="nil"/>
              <w:right w:val="single" w:sz="4" w:space="0" w:color="auto"/>
            </w:tcBorders>
          </w:tcPr>
          <w:p w14:paraId="14EEF2D0" w14:textId="77777777" w:rsidR="00BB7B43" w:rsidRPr="00140E21" w:rsidRDefault="00BB7B43" w:rsidP="00AD243F">
            <w:pPr>
              <w:pStyle w:val="TAL"/>
              <w:rPr>
                <w:lang w:eastAsia="zh-CN"/>
              </w:rPr>
            </w:pPr>
          </w:p>
          <w:p w14:paraId="2DE5CFDC" w14:textId="77777777" w:rsidR="00BB7B43" w:rsidRDefault="00BB7B43" w:rsidP="00AD243F">
            <w:pPr>
              <w:pStyle w:val="TAL"/>
              <w:rPr>
                <w:lang w:eastAsia="zh-CN"/>
              </w:rPr>
            </w:pPr>
            <w:r w:rsidRPr="00140E21">
              <w:rPr>
                <w:lang w:eastAsia="zh-CN"/>
              </w:rPr>
              <w:t>Group Data</w:t>
            </w:r>
          </w:p>
          <w:p w14:paraId="6463EA89" w14:textId="77777777" w:rsidR="00BB7B43" w:rsidRPr="00140E21" w:rsidRDefault="00BB7B43" w:rsidP="00AD243F">
            <w:pPr>
              <w:pStyle w:val="TAL"/>
              <w:rPr>
                <w:lang w:eastAsia="zh-CN"/>
              </w:rPr>
            </w:pPr>
            <w:r>
              <w:rPr>
                <w:lang w:eastAsia="zh-CN"/>
              </w:rPr>
              <w:t>(NOTE 1)</w:t>
            </w:r>
          </w:p>
        </w:tc>
        <w:tc>
          <w:tcPr>
            <w:tcW w:w="2811" w:type="dxa"/>
            <w:tcBorders>
              <w:top w:val="single" w:sz="4" w:space="0" w:color="auto"/>
              <w:left w:val="single" w:sz="4" w:space="0" w:color="auto"/>
              <w:bottom w:val="single" w:sz="4" w:space="0" w:color="auto"/>
              <w:right w:val="single" w:sz="4" w:space="0" w:color="auto"/>
            </w:tcBorders>
          </w:tcPr>
          <w:p w14:paraId="68296BC6" w14:textId="77777777" w:rsidR="00BB7B43" w:rsidRPr="00140E21" w:rsidRDefault="00BB7B43" w:rsidP="00AD243F">
            <w:pPr>
              <w:pStyle w:val="TAL"/>
              <w:rPr>
                <w:rFonts w:eastAsia="Malgun Gothic"/>
              </w:rPr>
            </w:pPr>
            <w:r>
              <w:rPr>
                <w:rFonts w:eastAsia="Malgun Gothic"/>
              </w:rPr>
              <w:t xml:space="preserve">Internal </w:t>
            </w:r>
            <w:r w:rsidRPr="00140E21">
              <w:rPr>
                <w:rFonts w:eastAsia="Malgun Gothic"/>
              </w:rPr>
              <w:t>Group Identifier</w:t>
            </w:r>
          </w:p>
        </w:tc>
        <w:tc>
          <w:tcPr>
            <w:tcW w:w="4225" w:type="dxa"/>
            <w:tcBorders>
              <w:top w:val="single" w:sz="4" w:space="0" w:color="auto"/>
              <w:left w:val="single" w:sz="4" w:space="0" w:color="auto"/>
              <w:bottom w:val="single" w:sz="4" w:space="0" w:color="auto"/>
              <w:right w:val="single" w:sz="4" w:space="0" w:color="auto"/>
            </w:tcBorders>
          </w:tcPr>
          <w:p w14:paraId="18187B40" w14:textId="77777777" w:rsidR="00BB7B43" w:rsidRPr="00140E21" w:rsidRDefault="00BB7B43" w:rsidP="00AD243F">
            <w:pPr>
              <w:pStyle w:val="TAL"/>
              <w:rPr>
                <w:rFonts w:eastAsia="Malgun Gothic"/>
              </w:rPr>
            </w:pPr>
            <w:r w:rsidRPr="00140E21">
              <w:rPr>
                <w:rFonts w:eastAsia="Malgun Gothic"/>
              </w:rPr>
              <w:t>I</w:t>
            </w:r>
            <w:r>
              <w:rPr>
                <w:rFonts w:eastAsia="Malgun Gothic"/>
              </w:rPr>
              <w:t>nternal i</w:t>
            </w:r>
            <w:r w:rsidRPr="00140E21">
              <w:rPr>
                <w:rFonts w:eastAsia="Malgun Gothic"/>
              </w:rPr>
              <w:t>dentifie</w:t>
            </w:r>
            <w:r>
              <w:rPr>
                <w:rFonts w:eastAsia="Malgun Gothic"/>
              </w:rPr>
              <w:t>r</w:t>
            </w:r>
            <w:r w:rsidRPr="00140E21">
              <w:rPr>
                <w:rFonts w:eastAsia="Malgun Gothic"/>
              </w:rPr>
              <w:t>s</w:t>
            </w:r>
            <w:r>
              <w:rPr>
                <w:rFonts w:eastAsia="Malgun Gothic"/>
              </w:rPr>
              <w:t xml:space="preserve"> of the</w:t>
            </w:r>
            <w:r w:rsidRPr="00140E21">
              <w:rPr>
                <w:rFonts w:eastAsia="Malgun Gothic"/>
              </w:rPr>
              <w:t xml:space="preserve"> group of UEs that the </w:t>
            </w:r>
            <w:r>
              <w:rPr>
                <w:rFonts w:eastAsia="Malgun Gothic"/>
              </w:rPr>
              <w:t xml:space="preserve">Group Data </w:t>
            </w:r>
            <w:r w:rsidRPr="00140E21">
              <w:rPr>
                <w:rFonts w:eastAsia="Malgun Gothic"/>
              </w:rPr>
              <w:t>belongs to</w:t>
            </w:r>
            <w:r>
              <w:rPr>
                <w:rFonts w:eastAsia="Malgun Gothic"/>
              </w:rPr>
              <w:t>.</w:t>
            </w:r>
          </w:p>
        </w:tc>
      </w:tr>
      <w:tr w:rsidR="00BB7B43" w:rsidRPr="00140E21" w14:paraId="6E0B6E05" w14:textId="77777777" w:rsidTr="00AD243F">
        <w:trPr>
          <w:cantSplit/>
          <w:jc w:val="center"/>
        </w:trPr>
        <w:tc>
          <w:tcPr>
            <w:tcW w:w="0" w:type="auto"/>
            <w:tcBorders>
              <w:top w:val="nil"/>
              <w:left w:val="single" w:sz="4" w:space="0" w:color="auto"/>
              <w:bottom w:val="single" w:sz="4" w:space="0" w:color="auto"/>
              <w:right w:val="single" w:sz="4" w:space="0" w:color="auto"/>
            </w:tcBorders>
            <w:vAlign w:val="center"/>
          </w:tcPr>
          <w:p w14:paraId="05E033C1" w14:textId="77777777" w:rsidR="00BB7B43" w:rsidRPr="00140E21" w:rsidRDefault="00BB7B43" w:rsidP="00AD243F">
            <w:pPr>
              <w:spacing w:after="0"/>
              <w:rPr>
                <w:rFonts w:ascii="Arial" w:hAnsi="Arial"/>
                <w:sz w:val="18"/>
                <w:lang w:eastAsia="zh-CN"/>
              </w:rPr>
            </w:pPr>
          </w:p>
        </w:tc>
        <w:tc>
          <w:tcPr>
            <w:tcW w:w="2811" w:type="dxa"/>
            <w:tcBorders>
              <w:top w:val="single" w:sz="4" w:space="0" w:color="auto"/>
              <w:left w:val="single" w:sz="4" w:space="0" w:color="auto"/>
              <w:bottom w:val="single" w:sz="4" w:space="0" w:color="auto"/>
              <w:right w:val="single" w:sz="4" w:space="0" w:color="auto"/>
            </w:tcBorders>
          </w:tcPr>
          <w:p w14:paraId="052E185B" w14:textId="77777777" w:rsidR="00BB7B43" w:rsidRPr="00140E21" w:rsidRDefault="00BB7B43" w:rsidP="00AD243F">
            <w:pPr>
              <w:pStyle w:val="TAL"/>
              <w:rPr>
                <w:rFonts w:eastAsia="Malgun Gothic"/>
              </w:rPr>
            </w:pPr>
            <w:r>
              <w:rPr>
                <w:rFonts w:eastAsia="Malgun Gothic"/>
              </w:rPr>
              <w:t>G</w:t>
            </w:r>
            <w:r w:rsidRPr="00140E21">
              <w:rPr>
                <w:rFonts w:eastAsia="Malgun Gothic"/>
              </w:rPr>
              <w:t>roup data</w:t>
            </w:r>
          </w:p>
        </w:tc>
        <w:tc>
          <w:tcPr>
            <w:tcW w:w="4225" w:type="dxa"/>
            <w:tcBorders>
              <w:top w:val="single" w:sz="4" w:space="0" w:color="auto"/>
              <w:left w:val="single" w:sz="4" w:space="0" w:color="auto"/>
              <w:bottom w:val="single" w:sz="4" w:space="0" w:color="auto"/>
              <w:right w:val="single" w:sz="4" w:space="0" w:color="auto"/>
            </w:tcBorders>
          </w:tcPr>
          <w:p w14:paraId="54691919" w14:textId="77777777" w:rsidR="00BB7B43" w:rsidRDefault="00BB7B43" w:rsidP="00AD243F">
            <w:pPr>
              <w:pStyle w:val="TAL"/>
              <w:rPr>
                <w:rFonts w:eastAsia="Malgun Gothic"/>
              </w:rPr>
            </w:pPr>
            <w:r>
              <w:rPr>
                <w:rFonts w:eastAsia="Malgun Gothic"/>
              </w:rPr>
              <w:t>In the</w:t>
            </w:r>
            <w:r w:rsidRPr="00140E21">
              <w:rPr>
                <w:rFonts w:eastAsia="Malgun Gothic"/>
              </w:rPr>
              <w:t xml:space="preserve"> case of 5G VN related groups</w:t>
            </w:r>
            <w:r>
              <w:rPr>
                <w:rFonts w:eastAsia="Malgun Gothic"/>
              </w:rPr>
              <w:t xml:space="preserve"> the content of this information</w:t>
            </w:r>
            <w:r w:rsidRPr="00140E21">
              <w:rPr>
                <w:rFonts w:eastAsia="Malgun Gothic"/>
              </w:rPr>
              <w:t xml:space="preserve"> </w:t>
            </w:r>
            <w:r>
              <w:rPr>
                <w:rFonts w:eastAsia="Malgun Gothic"/>
              </w:rPr>
              <w:t xml:space="preserve">contains parameters </w:t>
            </w:r>
            <w:r w:rsidRPr="00140E21">
              <w:rPr>
                <w:rFonts w:eastAsia="Malgun Gothic"/>
              </w:rPr>
              <w:t>defined in clause 4.15.6.3b</w:t>
            </w:r>
            <w:r>
              <w:rPr>
                <w:rFonts w:eastAsia="Malgun Gothic"/>
              </w:rPr>
              <w:t>.</w:t>
            </w:r>
          </w:p>
          <w:p w14:paraId="5EF4BD34" w14:textId="77777777" w:rsidR="00BB7B43" w:rsidRPr="00140E21" w:rsidRDefault="00BB7B43" w:rsidP="00AD243F">
            <w:pPr>
              <w:pStyle w:val="TAL"/>
              <w:rPr>
                <w:rFonts w:eastAsia="Malgun Gothic"/>
              </w:rPr>
            </w:pPr>
            <w:r>
              <w:rPr>
                <w:rFonts w:eastAsia="Malgun Gothic"/>
              </w:rPr>
              <w:t>In the case of DNN and S-NSSAI specific parameters in the Groups, the content of this information contains parameters defined in clause 4.15.6.3e.</w:t>
            </w:r>
          </w:p>
        </w:tc>
      </w:tr>
      <w:tr w:rsidR="00BB7B43" w:rsidRPr="00140E21" w14:paraId="6328EAA6" w14:textId="77777777" w:rsidTr="00AD243F">
        <w:trPr>
          <w:cantSplit/>
          <w:jc w:val="center"/>
        </w:trPr>
        <w:tc>
          <w:tcPr>
            <w:tcW w:w="9333" w:type="dxa"/>
            <w:gridSpan w:val="3"/>
            <w:tcBorders>
              <w:top w:val="single" w:sz="4" w:space="0" w:color="auto"/>
              <w:left w:val="single" w:sz="4" w:space="0" w:color="auto"/>
              <w:bottom w:val="single" w:sz="4" w:space="0" w:color="auto"/>
              <w:right w:val="single" w:sz="4" w:space="0" w:color="auto"/>
            </w:tcBorders>
            <w:vAlign w:val="center"/>
          </w:tcPr>
          <w:p w14:paraId="4788B8DE" w14:textId="77777777" w:rsidR="00BB7B43" w:rsidRPr="00140E21" w:rsidRDefault="00BB7B43" w:rsidP="00AD243F">
            <w:pPr>
              <w:pStyle w:val="TAN"/>
              <w:rPr>
                <w:rFonts w:eastAsia="Malgun Gothic"/>
              </w:rPr>
            </w:pPr>
            <w:r>
              <w:rPr>
                <w:rFonts w:eastAsia="Malgun Gothic"/>
              </w:rPr>
              <w:t>NOTE 1:</w:t>
            </w:r>
            <w:r>
              <w:rPr>
                <w:rFonts w:eastAsia="Malgun Gothic"/>
              </w:rPr>
              <w:tab/>
              <w:t>Group Data within Group Subscription Data can be managed using the Shared Data feature defined in TS 29.503 [52]. In that case, Shared Data is identified using Shared Data identifier and can contain additional information than the one defined in this table.</w:t>
            </w:r>
          </w:p>
        </w:tc>
      </w:tr>
    </w:tbl>
    <w:p w14:paraId="33BEBF84" w14:textId="77777777" w:rsidR="00BB7B43" w:rsidRPr="00140E21" w:rsidRDefault="00BB7B43" w:rsidP="00BB7B43">
      <w:pPr>
        <w:pStyle w:val="FP"/>
        <w:rPr>
          <w:rFonts w:eastAsia="Malgun Gothic"/>
        </w:rPr>
      </w:pPr>
    </w:p>
    <w:p w14:paraId="37C6034B" w14:textId="77777777" w:rsidR="00BB7B43" w:rsidRPr="00140E21" w:rsidRDefault="00BB7B43" w:rsidP="00BB7B43">
      <w:pPr>
        <w:rPr>
          <w:lang w:eastAsia="zh-CN"/>
        </w:rPr>
      </w:pPr>
      <w:r w:rsidRPr="00140E21">
        <w:rPr>
          <w:lang w:eastAsia="zh-CN"/>
        </w:rPr>
        <w:t>At least a mandatory key is required for each Subscription Data Type to identify the corresponding data. Depending on the use case, for some Subscription Data Types it is possible to use one or multiple sub keys to further identify the corresponding data, as defined in Tables 5.2.3.3.1-3 and 5.2.3.3.1-4 below.</w:t>
      </w:r>
    </w:p>
    <w:p w14:paraId="42793401" w14:textId="77777777" w:rsidR="00BB7B43" w:rsidRPr="00140E21" w:rsidRDefault="00BB7B43" w:rsidP="00BB7B43">
      <w:pPr>
        <w:pStyle w:val="TH"/>
        <w:rPr>
          <w:lang w:eastAsia="zh-CN"/>
        </w:rPr>
      </w:pPr>
      <w:bookmarkStart w:id="230" w:name="_CRTable5_2_3_3_13"/>
      <w:r w:rsidRPr="00140E21">
        <w:rPr>
          <w:lang w:eastAsia="zh-CN"/>
        </w:rPr>
        <w:t xml:space="preserve">Table </w:t>
      </w:r>
      <w:bookmarkEnd w:id="230"/>
      <w:r w:rsidRPr="00140E21">
        <w:rPr>
          <w:lang w:eastAsia="zh-CN"/>
        </w:rPr>
        <w:t>5.2.3.3.1-3: UE Subscription data types keys</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7"/>
        <w:gridCol w:w="1218"/>
        <w:gridCol w:w="2326"/>
      </w:tblGrid>
      <w:tr w:rsidR="00BB7B43" w:rsidRPr="00140E21" w14:paraId="10303ED0" w14:textId="77777777" w:rsidTr="00AD243F">
        <w:tc>
          <w:tcPr>
            <w:tcW w:w="3827" w:type="dxa"/>
          </w:tcPr>
          <w:p w14:paraId="3ECCE973" w14:textId="77777777" w:rsidR="00BB7B43" w:rsidRPr="00140E21" w:rsidRDefault="00BB7B43" w:rsidP="00AD243F">
            <w:pPr>
              <w:pStyle w:val="TAH"/>
              <w:rPr>
                <w:lang w:eastAsia="zh-CN"/>
              </w:rPr>
            </w:pPr>
            <w:r w:rsidRPr="00140E21">
              <w:rPr>
                <w:lang w:eastAsia="zh-CN"/>
              </w:rPr>
              <w:t>Subscription Data Types</w:t>
            </w:r>
          </w:p>
        </w:tc>
        <w:tc>
          <w:tcPr>
            <w:tcW w:w="1218" w:type="dxa"/>
          </w:tcPr>
          <w:p w14:paraId="5624A782" w14:textId="77777777" w:rsidR="00BB7B43" w:rsidRPr="00140E21" w:rsidRDefault="00BB7B43" w:rsidP="00AD243F">
            <w:pPr>
              <w:pStyle w:val="TAH"/>
              <w:rPr>
                <w:lang w:eastAsia="zh-CN"/>
              </w:rPr>
            </w:pPr>
            <w:r w:rsidRPr="00140E21">
              <w:rPr>
                <w:lang w:eastAsia="zh-CN"/>
              </w:rPr>
              <w:t>Data Key</w:t>
            </w:r>
          </w:p>
        </w:tc>
        <w:tc>
          <w:tcPr>
            <w:tcW w:w="2326" w:type="dxa"/>
          </w:tcPr>
          <w:p w14:paraId="573B120C" w14:textId="77777777" w:rsidR="00BB7B43" w:rsidRPr="00140E21" w:rsidRDefault="00BB7B43" w:rsidP="00AD243F">
            <w:pPr>
              <w:pStyle w:val="TAH"/>
              <w:rPr>
                <w:lang w:eastAsia="zh-CN"/>
              </w:rPr>
            </w:pPr>
            <w:r w:rsidRPr="00140E21">
              <w:rPr>
                <w:lang w:eastAsia="zh-CN"/>
              </w:rPr>
              <w:t>Data Sub Key</w:t>
            </w:r>
          </w:p>
        </w:tc>
      </w:tr>
      <w:tr w:rsidR="00BB7B43" w:rsidRPr="00140E21" w14:paraId="2F743A4A" w14:textId="77777777" w:rsidTr="00AD243F">
        <w:tc>
          <w:tcPr>
            <w:tcW w:w="3827" w:type="dxa"/>
          </w:tcPr>
          <w:p w14:paraId="25E66CFC" w14:textId="77777777" w:rsidR="00BB7B43" w:rsidRPr="00140E21" w:rsidRDefault="00BB7B43" w:rsidP="00AD243F">
            <w:pPr>
              <w:pStyle w:val="TAL"/>
              <w:rPr>
                <w:lang w:eastAsia="zh-CN"/>
              </w:rPr>
            </w:pPr>
            <w:r w:rsidRPr="00140E21">
              <w:t>Access and Mobility Subscription data</w:t>
            </w:r>
          </w:p>
        </w:tc>
        <w:tc>
          <w:tcPr>
            <w:tcW w:w="1218" w:type="dxa"/>
          </w:tcPr>
          <w:p w14:paraId="13EFB499" w14:textId="77777777" w:rsidR="00BB7B43" w:rsidRPr="00140E21" w:rsidRDefault="00BB7B43" w:rsidP="00AD243F">
            <w:pPr>
              <w:pStyle w:val="TAL"/>
              <w:rPr>
                <w:lang w:eastAsia="zh-CN"/>
              </w:rPr>
            </w:pPr>
            <w:r w:rsidRPr="00140E21">
              <w:rPr>
                <w:rFonts w:eastAsia="Malgun Gothic"/>
              </w:rPr>
              <w:t>SUPI</w:t>
            </w:r>
          </w:p>
        </w:tc>
        <w:tc>
          <w:tcPr>
            <w:tcW w:w="2326" w:type="dxa"/>
          </w:tcPr>
          <w:p w14:paraId="6DF01C22" w14:textId="77777777" w:rsidR="00BB7B43" w:rsidRPr="00140E21" w:rsidRDefault="00BB7B43" w:rsidP="00AD243F">
            <w:pPr>
              <w:pStyle w:val="TAL"/>
              <w:rPr>
                <w:lang w:eastAsia="zh-CN"/>
              </w:rPr>
            </w:pPr>
            <w:r>
              <w:rPr>
                <w:rFonts w:eastAsia="Malgun Gothic"/>
              </w:rPr>
              <w:t>Serving PLMN ID and optionally NID</w:t>
            </w:r>
          </w:p>
        </w:tc>
      </w:tr>
      <w:tr w:rsidR="00BB7B43" w:rsidRPr="00140E21" w14:paraId="491AC77B" w14:textId="77777777" w:rsidTr="00AD243F">
        <w:tc>
          <w:tcPr>
            <w:tcW w:w="3827" w:type="dxa"/>
            <w:vAlign w:val="center"/>
          </w:tcPr>
          <w:p w14:paraId="18ECFF21" w14:textId="77777777" w:rsidR="00BB7B43" w:rsidRPr="00140E21" w:rsidRDefault="00BB7B43" w:rsidP="00AD243F">
            <w:pPr>
              <w:pStyle w:val="TAL"/>
            </w:pPr>
            <w:r w:rsidRPr="00140E21">
              <w:t xml:space="preserve">SMF Selection Subscription data </w:t>
            </w:r>
          </w:p>
        </w:tc>
        <w:tc>
          <w:tcPr>
            <w:tcW w:w="1218" w:type="dxa"/>
          </w:tcPr>
          <w:p w14:paraId="57044B16" w14:textId="77777777" w:rsidR="00BB7B43" w:rsidRPr="00140E21" w:rsidRDefault="00BB7B43" w:rsidP="00AD243F">
            <w:pPr>
              <w:pStyle w:val="TAL"/>
              <w:rPr>
                <w:rFonts w:eastAsia="Malgun Gothic"/>
              </w:rPr>
            </w:pPr>
            <w:r w:rsidRPr="00140E21">
              <w:rPr>
                <w:rFonts w:eastAsia="Malgun Gothic"/>
              </w:rPr>
              <w:t>SUPI</w:t>
            </w:r>
          </w:p>
        </w:tc>
        <w:tc>
          <w:tcPr>
            <w:tcW w:w="2326" w:type="dxa"/>
          </w:tcPr>
          <w:p w14:paraId="5AC16A60" w14:textId="77777777" w:rsidR="00BB7B43" w:rsidRPr="00140E21" w:rsidRDefault="00BB7B43" w:rsidP="00AD243F">
            <w:pPr>
              <w:pStyle w:val="TAL"/>
              <w:rPr>
                <w:rFonts w:eastAsia="Malgun Gothic"/>
              </w:rPr>
            </w:pPr>
            <w:r>
              <w:rPr>
                <w:rFonts w:eastAsia="Malgun Gothic"/>
              </w:rPr>
              <w:t>Serving PLMN ID and optionally NID</w:t>
            </w:r>
          </w:p>
        </w:tc>
      </w:tr>
      <w:tr w:rsidR="00BB7B43" w:rsidRPr="00140E21" w14:paraId="73C81145" w14:textId="77777777" w:rsidTr="00AD243F">
        <w:tc>
          <w:tcPr>
            <w:tcW w:w="3827" w:type="dxa"/>
            <w:vAlign w:val="center"/>
          </w:tcPr>
          <w:p w14:paraId="23639506" w14:textId="77777777" w:rsidR="00BB7B43" w:rsidRPr="00140E21" w:rsidRDefault="00BB7B43" w:rsidP="00AD243F">
            <w:pPr>
              <w:pStyle w:val="TAL"/>
            </w:pPr>
            <w:r w:rsidRPr="00140E21">
              <w:t>UE context in SMF data</w:t>
            </w:r>
          </w:p>
        </w:tc>
        <w:tc>
          <w:tcPr>
            <w:tcW w:w="1218" w:type="dxa"/>
          </w:tcPr>
          <w:p w14:paraId="3E58CAC4" w14:textId="77777777" w:rsidR="00BB7B43" w:rsidRPr="00140E21" w:rsidRDefault="00BB7B43" w:rsidP="00AD243F">
            <w:pPr>
              <w:pStyle w:val="TAL"/>
              <w:rPr>
                <w:rFonts w:eastAsia="Malgun Gothic"/>
              </w:rPr>
            </w:pPr>
            <w:r w:rsidRPr="00140E21">
              <w:rPr>
                <w:rFonts w:eastAsia="Malgun Gothic"/>
              </w:rPr>
              <w:t>SUPI</w:t>
            </w:r>
          </w:p>
        </w:tc>
        <w:tc>
          <w:tcPr>
            <w:tcW w:w="2326" w:type="dxa"/>
          </w:tcPr>
          <w:p w14:paraId="6F6794E5" w14:textId="77777777" w:rsidR="00BB7B43" w:rsidRPr="00140E21" w:rsidRDefault="00BB7B43" w:rsidP="00AD243F">
            <w:pPr>
              <w:pStyle w:val="TAL"/>
              <w:rPr>
                <w:rFonts w:eastAsia="Malgun Gothic"/>
              </w:rPr>
            </w:pPr>
            <w:r w:rsidRPr="00140E21">
              <w:rPr>
                <w:rFonts w:eastAsia="Malgun Gothic"/>
              </w:rPr>
              <w:t>S-NSSAI</w:t>
            </w:r>
          </w:p>
        </w:tc>
      </w:tr>
      <w:tr w:rsidR="00BB7B43" w:rsidRPr="00140E21" w14:paraId="00218DC1" w14:textId="77777777" w:rsidTr="00AD243F">
        <w:tc>
          <w:tcPr>
            <w:tcW w:w="3827" w:type="dxa"/>
          </w:tcPr>
          <w:p w14:paraId="5D4B7C7A" w14:textId="77777777" w:rsidR="00BB7B43" w:rsidRPr="00140E21" w:rsidRDefault="00BB7B43" w:rsidP="00AD243F">
            <w:pPr>
              <w:pStyle w:val="TAL"/>
            </w:pPr>
            <w:r w:rsidRPr="00140E21">
              <w:t xml:space="preserve">SMS Management Subscription data </w:t>
            </w:r>
          </w:p>
        </w:tc>
        <w:tc>
          <w:tcPr>
            <w:tcW w:w="1218" w:type="dxa"/>
          </w:tcPr>
          <w:p w14:paraId="33F32A44" w14:textId="77777777" w:rsidR="00BB7B43" w:rsidRPr="00140E21" w:rsidRDefault="00BB7B43" w:rsidP="00AD243F">
            <w:pPr>
              <w:pStyle w:val="TAL"/>
              <w:rPr>
                <w:rFonts w:eastAsia="Malgun Gothic"/>
              </w:rPr>
            </w:pPr>
            <w:r w:rsidRPr="00140E21">
              <w:rPr>
                <w:rFonts w:eastAsia="Malgun Gothic"/>
              </w:rPr>
              <w:t>SUPI</w:t>
            </w:r>
          </w:p>
        </w:tc>
        <w:tc>
          <w:tcPr>
            <w:tcW w:w="2326" w:type="dxa"/>
          </w:tcPr>
          <w:p w14:paraId="12A9334B" w14:textId="77777777" w:rsidR="00BB7B43" w:rsidRPr="00140E21" w:rsidRDefault="00BB7B43" w:rsidP="00AD243F">
            <w:pPr>
              <w:pStyle w:val="TAL"/>
              <w:rPr>
                <w:rFonts w:eastAsia="Malgun Gothic"/>
              </w:rPr>
            </w:pPr>
            <w:r>
              <w:rPr>
                <w:rFonts w:eastAsia="Malgun Gothic"/>
              </w:rPr>
              <w:t>Serving PLMN ID and optionally NID</w:t>
            </w:r>
          </w:p>
        </w:tc>
      </w:tr>
      <w:tr w:rsidR="00BB7B43" w:rsidRPr="00140E21" w14:paraId="7D51B962" w14:textId="77777777" w:rsidTr="00AD243F">
        <w:tc>
          <w:tcPr>
            <w:tcW w:w="3827" w:type="dxa"/>
            <w:vAlign w:val="center"/>
          </w:tcPr>
          <w:p w14:paraId="2247DFDC" w14:textId="77777777" w:rsidR="00BB7B43" w:rsidRPr="00140E21" w:rsidRDefault="00BB7B43" w:rsidP="00AD243F">
            <w:pPr>
              <w:pStyle w:val="TAL"/>
            </w:pPr>
            <w:r w:rsidRPr="00140E21">
              <w:t>SMS Subscription data</w:t>
            </w:r>
          </w:p>
        </w:tc>
        <w:tc>
          <w:tcPr>
            <w:tcW w:w="1218" w:type="dxa"/>
          </w:tcPr>
          <w:p w14:paraId="3A63BDFC" w14:textId="77777777" w:rsidR="00BB7B43" w:rsidRPr="00140E21" w:rsidRDefault="00BB7B43" w:rsidP="00AD243F">
            <w:pPr>
              <w:pStyle w:val="TAL"/>
              <w:rPr>
                <w:rFonts w:eastAsia="Malgun Gothic"/>
              </w:rPr>
            </w:pPr>
            <w:r w:rsidRPr="00140E21">
              <w:rPr>
                <w:rFonts w:eastAsia="Malgun Gothic"/>
              </w:rPr>
              <w:t>SUPI</w:t>
            </w:r>
          </w:p>
        </w:tc>
        <w:tc>
          <w:tcPr>
            <w:tcW w:w="2326" w:type="dxa"/>
          </w:tcPr>
          <w:p w14:paraId="1F7C4437" w14:textId="77777777" w:rsidR="00BB7B43" w:rsidRPr="00140E21" w:rsidRDefault="00BB7B43" w:rsidP="00AD243F">
            <w:pPr>
              <w:pStyle w:val="TAL"/>
              <w:rPr>
                <w:rFonts w:eastAsia="Malgun Gothic"/>
              </w:rPr>
            </w:pPr>
            <w:r>
              <w:rPr>
                <w:rFonts w:eastAsia="Malgun Gothic"/>
              </w:rPr>
              <w:t>Serving PLMN ID and optionally NID</w:t>
            </w:r>
          </w:p>
        </w:tc>
      </w:tr>
      <w:tr w:rsidR="00BB7B43" w:rsidRPr="00140E21" w14:paraId="0DCE3E60" w14:textId="77777777" w:rsidTr="00AD243F">
        <w:tc>
          <w:tcPr>
            <w:tcW w:w="3827" w:type="dxa"/>
            <w:tcBorders>
              <w:bottom w:val="single" w:sz="4" w:space="0" w:color="auto"/>
            </w:tcBorders>
            <w:vAlign w:val="center"/>
          </w:tcPr>
          <w:p w14:paraId="4341E8C6" w14:textId="77777777" w:rsidR="00BB7B43" w:rsidRPr="00140E21" w:rsidRDefault="00BB7B43" w:rsidP="00AD243F">
            <w:pPr>
              <w:pStyle w:val="TAL"/>
            </w:pPr>
            <w:r w:rsidRPr="00140E21">
              <w:t>UE Context in SMSF data</w:t>
            </w:r>
          </w:p>
        </w:tc>
        <w:tc>
          <w:tcPr>
            <w:tcW w:w="1218" w:type="dxa"/>
            <w:tcBorders>
              <w:bottom w:val="single" w:sz="4" w:space="0" w:color="auto"/>
            </w:tcBorders>
          </w:tcPr>
          <w:p w14:paraId="528BDDA7" w14:textId="77777777" w:rsidR="00BB7B43" w:rsidRPr="00140E21" w:rsidRDefault="00BB7B43" w:rsidP="00AD243F">
            <w:pPr>
              <w:pStyle w:val="TAL"/>
              <w:rPr>
                <w:rFonts w:eastAsia="Malgun Gothic"/>
              </w:rPr>
            </w:pPr>
            <w:r w:rsidRPr="00140E21">
              <w:rPr>
                <w:rFonts w:eastAsia="Malgun Gothic"/>
              </w:rPr>
              <w:t>SUPI</w:t>
            </w:r>
          </w:p>
        </w:tc>
        <w:tc>
          <w:tcPr>
            <w:tcW w:w="2326" w:type="dxa"/>
          </w:tcPr>
          <w:p w14:paraId="5AC334D2" w14:textId="77777777" w:rsidR="00BB7B43" w:rsidRPr="00140E21" w:rsidRDefault="00BB7B43" w:rsidP="00AD243F">
            <w:pPr>
              <w:pStyle w:val="TAL"/>
              <w:rPr>
                <w:rFonts w:eastAsia="Malgun Gothic"/>
              </w:rPr>
            </w:pPr>
            <w:r w:rsidRPr="00140E21">
              <w:rPr>
                <w:rFonts w:eastAsia="Malgun Gothic"/>
              </w:rPr>
              <w:t>-</w:t>
            </w:r>
          </w:p>
        </w:tc>
      </w:tr>
      <w:tr w:rsidR="00BB7B43" w:rsidRPr="00140E21" w14:paraId="2332513B" w14:textId="77777777" w:rsidTr="00AD243F">
        <w:tc>
          <w:tcPr>
            <w:tcW w:w="3827" w:type="dxa"/>
            <w:tcBorders>
              <w:bottom w:val="nil"/>
            </w:tcBorders>
            <w:vAlign w:val="center"/>
          </w:tcPr>
          <w:p w14:paraId="3C3B936F" w14:textId="77777777" w:rsidR="00BB7B43" w:rsidRPr="00140E21" w:rsidRDefault="00BB7B43" w:rsidP="00AD243F">
            <w:pPr>
              <w:pStyle w:val="TAL"/>
            </w:pPr>
            <w:r w:rsidRPr="00140E21">
              <w:t>Session Management Subscription data</w:t>
            </w:r>
          </w:p>
        </w:tc>
        <w:tc>
          <w:tcPr>
            <w:tcW w:w="1218" w:type="dxa"/>
            <w:tcBorders>
              <w:bottom w:val="nil"/>
            </w:tcBorders>
          </w:tcPr>
          <w:p w14:paraId="5493E9C2" w14:textId="77777777" w:rsidR="00BB7B43" w:rsidRPr="00140E21" w:rsidRDefault="00BB7B43" w:rsidP="00AD243F">
            <w:pPr>
              <w:pStyle w:val="TAL"/>
              <w:rPr>
                <w:rFonts w:eastAsia="Malgun Gothic"/>
              </w:rPr>
            </w:pPr>
            <w:r w:rsidRPr="00140E21">
              <w:rPr>
                <w:rFonts w:eastAsia="Malgun Gothic"/>
              </w:rPr>
              <w:t>SUPI</w:t>
            </w:r>
          </w:p>
        </w:tc>
        <w:tc>
          <w:tcPr>
            <w:tcW w:w="2326" w:type="dxa"/>
          </w:tcPr>
          <w:p w14:paraId="497B888C" w14:textId="77777777" w:rsidR="00BB7B43" w:rsidRPr="00140E21" w:rsidRDefault="00BB7B43" w:rsidP="00AD243F">
            <w:pPr>
              <w:pStyle w:val="TAL"/>
              <w:rPr>
                <w:rFonts w:eastAsia="Malgun Gothic"/>
              </w:rPr>
            </w:pPr>
            <w:r w:rsidRPr="00140E21">
              <w:rPr>
                <w:rFonts w:eastAsia="Malgun Gothic"/>
              </w:rPr>
              <w:t>S-NSSAI</w:t>
            </w:r>
          </w:p>
        </w:tc>
      </w:tr>
      <w:tr w:rsidR="00BB7B43" w:rsidRPr="00140E21" w14:paraId="62CA64F0" w14:textId="77777777" w:rsidTr="00AD243F">
        <w:tc>
          <w:tcPr>
            <w:tcW w:w="3827" w:type="dxa"/>
            <w:tcBorders>
              <w:top w:val="nil"/>
              <w:bottom w:val="nil"/>
            </w:tcBorders>
            <w:vAlign w:val="center"/>
          </w:tcPr>
          <w:p w14:paraId="5C630D43" w14:textId="77777777" w:rsidR="00BB7B43" w:rsidRPr="00140E21" w:rsidRDefault="00BB7B43" w:rsidP="00AD243F">
            <w:pPr>
              <w:pStyle w:val="TAL"/>
            </w:pPr>
          </w:p>
        </w:tc>
        <w:tc>
          <w:tcPr>
            <w:tcW w:w="1218" w:type="dxa"/>
            <w:tcBorders>
              <w:top w:val="nil"/>
              <w:bottom w:val="nil"/>
            </w:tcBorders>
          </w:tcPr>
          <w:p w14:paraId="5F00B275" w14:textId="77777777" w:rsidR="00BB7B43" w:rsidRPr="00140E21" w:rsidRDefault="00BB7B43" w:rsidP="00AD243F">
            <w:pPr>
              <w:pStyle w:val="TAL"/>
              <w:rPr>
                <w:rFonts w:eastAsia="Malgun Gothic"/>
              </w:rPr>
            </w:pPr>
          </w:p>
        </w:tc>
        <w:tc>
          <w:tcPr>
            <w:tcW w:w="2326" w:type="dxa"/>
          </w:tcPr>
          <w:p w14:paraId="38CB1AA8" w14:textId="77777777" w:rsidR="00BB7B43" w:rsidRPr="00140E21" w:rsidRDefault="00BB7B43" w:rsidP="00AD243F">
            <w:pPr>
              <w:pStyle w:val="TAL"/>
              <w:rPr>
                <w:rFonts w:eastAsia="Malgun Gothic"/>
              </w:rPr>
            </w:pPr>
            <w:r w:rsidRPr="00140E21">
              <w:rPr>
                <w:rFonts w:eastAsia="Malgun Gothic"/>
              </w:rPr>
              <w:t>DNN</w:t>
            </w:r>
          </w:p>
        </w:tc>
      </w:tr>
      <w:tr w:rsidR="00BB7B43" w:rsidRPr="00140E21" w14:paraId="4E82ED9A" w14:textId="77777777" w:rsidTr="00AD243F">
        <w:tc>
          <w:tcPr>
            <w:tcW w:w="3827" w:type="dxa"/>
            <w:tcBorders>
              <w:top w:val="nil"/>
              <w:bottom w:val="single" w:sz="4" w:space="0" w:color="auto"/>
            </w:tcBorders>
            <w:vAlign w:val="center"/>
          </w:tcPr>
          <w:p w14:paraId="098F3716" w14:textId="77777777" w:rsidR="00BB7B43" w:rsidRPr="00140E21" w:rsidRDefault="00BB7B43" w:rsidP="00AD243F">
            <w:pPr>
              <w:pStyle w:val="TAL"/>
            </w:pPr>
          </w:p>
        </w:tc>
        <w:tc>
          <w:tcPr>
            <w:tcW w:w="1218" w:type="dxa"/>
            <w:tcBorders>
              <w:top w:val="nil"/>
            </w:tcBorders>
          </w:tcPr>
          <w:p w14:paraId="5641100C" w14:textId="77777777" w:rsidR="00BB7B43" w:rsidRPr="00140E21" w:rsidRDefault="00BB7B43" w:rsidP="00AD243F">
            <w:pPr>
              <w:pStyle w:val="TAL"/>
              <w:rPr>
                <w:rFonts w:eastAsia="Malgun Gothic"/>
              </w:rPr>
            </w:pPr>
          </w:p>
        </w:tc>
        <w:tc>
          <w:tcPr>
            <w:tcW w:w="2326" w:type="dxa"/>
          </w:tcPr>
          <w:p w14:paraId="19117A06" w14:textId="77777777" w:rsidR="00BB7B43" w:rsidRPr="00140E21" w:rsidRDefault="00BB7B43" w:rsidP="00AD243F">
            <w:pPr>
              <w:pStyle w:val="TAL"/>
              <w:rPr>
                <w:rFonts w:eastAsia="Malgun Gothic"/>
              </w:rPr>
            </w:pPr>
            <w:r>
              <w:rPr>
                <w:rFonts w:eastAsia="Malgun Gothic"/>
              </w:rPr>
              <w:t>Serving PLMN ID and optionally NID</w:t>
            </w:r>
          </w:p>
        </w:tc>
      </w:tr>
      <w:tr w:rsidR="00BB7B43" w:rsidRPr="00140E21" w14:paraId="1B5D2A9A" w14:textId="77777777" w:rsidTr="00AD243F">
        <w:tc>
          <w:tcPr>
            <w:tcW w:w="3827" w:type="dxa"/>
            <w:tcBorders>
              <w:bottom w:val="nil"/>
            </w:tcBorders>
            <w:vAlign w:val="center"/>
          </w:tcPr>
          <w:p w14:paraId="0FE21A58" w14:textId="77777777" w:rsidR="00BB7B43" w:rsidRPr="00140E21" w:rsidRDefault="00BB7B43" w:rsidP="00AD243F">
            <w:pPr>
              <w:pStyle w:val="TAL"/>
            </w:pPr>
            <w:r w:rsidRPr="00140E21">
              <w:t>Identifier translation</w:t>
            </w:r>
          </w:p>
        </w:tc>
        <w:tc>
          <w:tcPr>
            <w:tcW w:w="1218" w:type="dxa"/>
          </w:tcPr>
          <w:p w14:paraId="70195CEF" w14:textId="77777777" w:rsidR="00BB7B43" w:rsidRPr="00140E21" w:rsidRDefault="00BB7B43" w:rsidP="00AD243F">
            <w:pPr>
              <w:pStyle w:val="TAL"/>
              <w:rPr>
                <w:rFonts w:eastAsia="Malgun Gothic"/>
              </w:rPr>
            </w:pPr>
            <w:r w:rsidRPr="00140E21">
              <w:rPr>
                <w:rFonts w:eastAsia="Malgun Gothic"/>
              </w:rPr>
              <w:t>GPSI</w:t>
            </w:r>
          </w:p>
        </w:tc>
        <w:tc>
          <w:tcPr>
            <w:tcW w:w="2326" w:type="dxa"/>
          </w:tcPr>
          <w:p w14:paraId="180F3B28" w14:textId="77777777" w:rsidR="00BB7B43" w:rsidRPr="00140E21" w:rsidRDefault="00BB7B43" w:rsidP="00AD243F">
            <w:pPr>
              <w:pStyle w:val="TAL"/>
              <w:rPr>
                <w:rFonts w:eastAsia="Malgun Gothic"/>
              </w:rPr>
            </w:pPr>
            <w:r w:rsidRPr="00140E21">
              <w:rPr>
                <w:rFonts w:eastAsia="Malgun Gothic"/>
              </w:rPr>
              <w:t>-</w:t>
            </w:r>
          </w:p>
        </w:tc>
      </w:tr>
      <w:tr w:rsidR="00BB7B43" w:rsidRPr="00AF03FB" w14:paraId="114FBE91" w14:textId="77777777" w:rsidTr="00AD243F">
        <w:tc>
          <w:tcPr>
            <w:tcW w:w="3827" w:type="dxa"/>
            <w:tcBorders>
              <w:top w:val="nil"/>
            </w:tcBorders>
            <w:vAlign w:val="center"/>
          </w:tcPr>
          <w:p w14:paraId="60380AD8" w14:textId="77777777" w:rsidR="00BB7B43" w:rsidRPr="00140E21" w:rsidRDefault="00BB7B43" w:rsidP="00AD243F">
            <w:pPr>
              <w:pStyle w:val="TAL"/>
            </w:pPr>
          </w:p>
        </w:tc>
        <w:tc>
          <w:tcPr>
            <w:tcW w:w="1218" w:type="dxa"/>
          </w:tcPr>
          <w:p w14:paraId="6104E373" w14:textId="77777777" w:rsidR="00BB7B43" w:rsidRPr="00140E21" w:rsidRDefault="00BB7B43" w:rsidP="00AD243F">
            <w:pPr>
              <w:pStyle w:val="TAL"/>
              <w:rPr>
                <w:rFonts w:eastAsia="Malgun Gothic"/>
              </w:rPr>
            </w:pPr>
            <w:r w:rsidRPr="00140E21">
              <w:rPr>
                <w:rFonts w:eastAsia="Malgun Gothic"/>
              </w:rPr>
              <w:t>SUPI</w:t>
            </w:r>
          </w:p>
        </w:tc>
        <w:tc>
          <w:tcPr>
            <w:tcW w:w="2326" w:type="dxa"/>
          </w:tcPr>
          <w:p w14:paraId="13968A99" w14:textId="77777777" w:rsidR="00BB7B43" w:rsidRPr="00797690" w:rsidRDefault="00BB7B43" w:rsidP="00AD243F">
            <w:pPr>
              <w:pStyle w:val="TAL"/>
              <w:rPr>
                <w:rFonts w:eastAsia="Malgun Gothic"/>
                <w:lang w:val="fr-FR"/>
              </w:rPr>
            </w:pPr>
            <w:r w:rsidRPr="00797690">
              <w:rPr>
                <w:rFonts w:eastAsia="Malgun Gothic"/>
                <w:lang w:val="fr-FR"/>
              </w:rPr>
              <w:t>Application Port ID, MTC Provider Information, AF Identifier</w:t>
            </w:r>
          </w:p>
        </w:tc>
      </w:tr>
      <w:tr w:rsidR="00BB7B43" w:rsidRPr="00140E21" w14:paraId="1D9B1CCE" w14:textId="77777777" w:rsidTr="00AD243F">
        <w:tc>
          <w:tcPr>
            <w:tcW w:w="3827" w:type="dxa"/>
            <w:vAlign w:val="center"/>
          </w:tcPr>
          <w:p w14:paraId="3B4E6FE2" w14:textId="77777777" w:rsidR="00BB7B43" w:rsidRPr="00140E21" w:rsidRDefault="00BB7B43" w:rsidP="00AD243F">
            <w:pPr>
              <w:pStyle w:val="TAL"/>
            </w:pPr>
            <w:r w:rsidRPr="00140E21">
              <w:t>Slice Selection Subscription data</w:t>
            </w:r>
          </w:p>
        </w:tc>
        <w:tc>
          <w:tcPr>
            <w:tcW w:w="1218" w:type="dxa"/>
          </w:tcPr>
          <w:p w14:paraId="4B26F536" w14:textId="77777777" w:rsidR="00BB7B43" w:rsidRPr="00140E21" w:rsidRDefault="00BB7B43" w:rsidP="00AD243F">
            <w:pPr>
              <w:pStyle w:val="TAL"/>
              <w:rPr>
                <w:rFonts w:eastAsia="Malgun Gothic"/>
              </w:rPr>
            </w:pPr>
            <w:r w:rsidRPr="00140E21">
              <w:rPr>
                <w:rFonts w:eastAsia="Malgun Gothic"/>
              </w:rPr>
              <w:t>SUPI</w:t>
            </w:r>
          </w:p>
        </w:tc>
        <w:tc>
          <w:tcPr>
            <w:tcW w:w="2326" w:type="dxa"/>
          </w:tcPr>
          <w:p w14:paraId="3099F6BA" w14:textId="77777777" w:rsidR="00BB7B43" w:rsidRPr="00140E21" w:rsidRDefault="00BB7B43" w:rsidP="00AD243F">
            <w:pPr>
              <w:pStyle w:val="TAL"/>
              <w:rPr>
                <w:rFonts w:eastAsia="Malgun Gothic"/>
              </w:rPr>
            </w:pPr>
            <w:r>
              <w:rPr>
                <w:rFonts w:eastAsia="Malgun Gothic"/>
              </w:rPr>
              <w:t>Serving PLMN ID and optionally NID</w:t>
            </w:r>
          </w:p>
        </w:tc>
      </w:tr>
      <w:tr w:rsidR="00BB7B43" w:rsidRPr="00140E21" w14:paraId="093A3CFE" w14:textId="77777777" w:rsidTr="00AD243F">
        <w:tc>
          <w:tcPr>
            <w:tcW w:w="3827" w:type="dxa"/>
            <w:vAlign w:val="center"/>
          </w:tcPr>
          <w:p w14:paraId="62ACDF81" w14:textId="77777777" w:rsidR="00BB7B43" w:rsidRPr="00140E21" w:rsidRDefault="00BB7B43" w:rsidP="00AD243F">
            <w:pPr>
              <w:pStyle w:val="TAL"/>
            </w:pPr>
            <w:r w:rsidRPr="00140E21">
              <w:t>Intersystem continuity Context</w:t>
            </w:r>
          </w:p>
        </w:tc>
        <w:tc>
          <w:tcPr>
            <w:tcW w:w="1218" w:type="dxa"/>
          </w:tcPr>
          <w:p w14:paraId="1D073B72" w14:textId="77777777" w:rsidR="00BB7B43" w:rsidRPr="00140E21" w:rsidRDefault="00BB7B43" w:rsidP="00AD243F">
            <w:pPr>
              <w:pStyle w:val="TAL"/>
              <w:rPr>
                <w:rFonts w:eastAsia="Malgun Gothic"/>
              </w:rPr>
            </w:pPr>
            <w:r w:rsidRPr="00140E21">
              <w:rPr>
                <w:rFonts w:eastAsia="Malgun Gothic"/>
              </w:rPr>
              <w:t>SUPI</w:t>
            </w:r>
          </w:p>
        </w:tc>
        <w:tc>
          <w:tcPr>
            <w:tcW w:w="2326" w:type="dxa"/>
          </w:tcPr>
          <w:p w14:paraId="39804740" w14:textId="77777777" w:rsidR="00BB7B43" w:rsidRPr="00140E21" w:rsidRDefault="00BB7B43" w:rsidP="00AD243F">
            <w:pPr>
              <w:pStyle w:val="TAL"/>
              <w:rPr>
                <w:rFonts w:eastAsia="Malgun Gothic"/>
              </w:rPr>
            </w:pPr>
            <w:r w:rsidRPr="00140E21">
              <w:rPr>
                <w:rFonts w:eastAsia="Malgun Gothic"/>
              </w:rPr>
              <w:t>DNN</w:t>
            </w:r>
          </w:p>
        </w:tc>
      </w:tr>
      <w:tr w:rsidR="00BB7B43" w:rsidRPr="00140E21" w14:paraId="1CF6B6E8" w14:textId="77777777" w:rsidTr="00AD243F">
        <w:tc>
          <w:tcPr>
            <w:tcW w:w="3827" w:type="dxa"/>
            <w:vAlign w:val="center"/>
          </w:tcPr>
          <w:p w14:paraId="1A428E7A" w14:textId="77777777" w:rsidR="00BB7B43" w:rsidRPr="00140E21" w:rsidRDefault="00BB7B43" w:rsidP="00AD243F">
            <w:pPr>
              <w:pStyle w:val="TAL"/>
            </w:pPr>
            <w:r w:rsidRPr="00140E21">
              <w:t>LCS privacy</w:t>
            </w:r>
          </w:p>
        </w:tc>
        <w:tc>
          <w:tcPr>
            <w:tcW w:w="1218" w:type="dxa"/>
          </w:tcPr>
          <w:p w14:paraId="0660ACA0" w14:textId="77777777" w:rsidR="00BB7B43" w:rsidRPr="00140E21" w:rsidRDefault="00BB7B43" w:rsidP="00AD243F">
            <w:pPr>
              <w:pStyle w:val="TAL"/>
              <w:rPr>
                <w:rFonts w:eastAsia="Malgun Gothic"/>
              </w:rPr>
            </w:pPr>
            <w:r w:rsidRPr="00140E21">
              <w:rPr>
                <w:rFonts w:eastAsia="Malgun Gothic"/>
              </w:rPr>
              <w:t>SUPI</w:t>
            </w:r>
          </w:p>
        </w:tc>
        <w:tc>
          <w:tcPr>
            <w:tcW w:w="2326" w:type="dxa"/>
          </w:tcPr>
          <w:p w14:paraId="45CB227C" w14:textId="77777777" w:rsidR="00BB7B43" w:rsidRPr="00140E21" w:rsidRDefault="00BB7B43" w:rsidP="00AD243F">
            <w:pPr>
              <w:pStyle w:val="TAL"/>
              <w:rPr>
                <w:rFonts w:eastAsia="Malgun Gothic"/>
              </w:rPr>
            </w:pPr>
            <w:r>
              <w:rPr>
                <w:rFonts w:eastAsia="Malgun Gothic"/>
              </w:rPr>
              <w:t>-</w:t>
            </w:r>
          </w:p>
        </w:tc>
      </w:tr>
      <w:tr w:rsidR="00BB7B43" w:rsidRPr="00140E21" w14:paraId="2FB7BC77" w14:textId="77777777" w:rsidTr="00AD243F">
        <w:tc>
          <w:tcPr>
            <w:tcW w:w="3827" w:type="dxa"/>
            <w:vAlign w:val="center"/>
          </w:tcPr>
          <w:p w14:paraId="3FD39D2D" w14:textId="77777777" w:rsidR="00BB7B43" w:rsidRPr="00140E21" w:rsidRDefault="00BB7B43" w:rsidP="00AD243F">
            <w:pPr>
              <w:pStyle w:val="TAL"/>
            </w:pPr>
            <w:r w:rsidRPr="00140E21">
              <w:t>LCS mobile origination</w:t>
            </w:r>
          </w:p>
        </w:tc>
        <w:tc>
          <w:tcPr>
            <w:tcW w:w="1218" w:type="dxa"/>
          </w:tcPr>
          <w:p w14:paraId="34419859" w14:textId="77777777" w:rsidR="00BB7B43" w:rsidRPr="00140E21" w:rsidRDefault="00BB7B43" w:rsidP="00AD243F">
            <w:pPr>
              <w:pStyle w:val="TAL"/>
              <w:rPr>
                <w:rFonts w:eastAsia="Malgun Gothic"/>
              </w:rPr>
            </w:pPr>
            <w:r w:rsidRPr="00140E21">
              <w:rPr>
                <w:rFonts w:eastAsia="Malgun Gothic"/>
              </w:rPr>
              <w:t>SUPI</w:t>
            </w:r>
          </w:p>
        </w:tc>
        <w:tc>
          <w:tcPr>
            <w:tcW w:w="2326" w:type="dxa"/>
          </w:tcPr>
          <w:p w14:paraId="537E4F5E" w14:textId="77777777" w:rsidR="00BB7B43" w:rsidRPr="00140E21" w:rsidRDefault="00BB7B43" w:rsidP="00AD243F">
            <w:pPr>
              <w:pStyle w:val="TAL"/>
              <w:rPr>
                <w:rFonts w:eastAsia="Malgun Gothic"/>
              </w:rPr>
            </w:pPr>
            <w:r>
              <w:rPr>
                <w:rFonts w:eastAsia="Malgun Gothic"/>
              </w:rPr>
              <w:t>-</w:t>
            </w:r>
          </w:p>
        </w:tc>
      </w:tr>
      <w:tr w:rsidR="00BB7B43" w:rsidRPr="00140E21" w14:paraId="5B9233B5" w14:textId="77777777" w:rsidTr="00AD243F">
        <w:tc>
          <w:tcPr>
            <w:tcW w:w="3827" w:type="dxa"/>
            <w:vAlign w:val="center"/>
          </w:tcPr>
          <w:p w14:paraId="36C5E99D" w14:textId="77777777" w:rsidR="00BB7B43" w:rsidRPr="00140E21" w:rsidRDefault="00BB7B43" w:rsidP="00AD243F">
            <w:pPr>
              <w:pStyle w:val="TAL"/>
            </w:pPr>
            <w:r>
              <w:t>User consent</w:t>
            </w:r>
          </w:p>
        </w:tc>
        <w:tc>
          <w:tcPr>
            <w:tcW w:w="1218" w:type="dxa"/>
          </w:tcPr>
          <w:p w14:paraId="619FF158" w14:textId="77777777" w:rsidR="00BB7B43" w:rsidRPr="00140E21" w:rsidRDefault="00BB7B43" w:rsidP="00AD243F">
            <w:pPr>
              <w:pStyle w:val="TAL"/>
              <w:rPr>
                <w:rFonts w:eastAsia="Malgun Gothic"/>
              </w:rPr>
            </w:pPr>
            <w:r w:rsidRPr="00140E21">
              <w:rPr>
                <w:rFonts w:eastAsia="Malgun Gothic"/>
              </w:rPr>
              <w:t>SUPI</w:t>
            </w:r>
          </w:p>
        </w:tc>
        <w:tc>
          <w:tcPr>
            <w:tcW w:w="2326" w:type="dxa"/>
          </w:tcPr>
          <w:p w14:paraId="4FFA977B" w14:textId="77777777" w:rsidR="00BB7B43" w:rsidRPr="00140E21" w:rsidRDefault="00BB7B43" w:rsidP="00AD243F">
            <w:pPr>
              <w:pStyle w:val="TAL"/>
              <w:rPr>
                <w:rFonts w:eastAsia="Malgun Gothic"/>
              </w:rPr>
            </w:pPr>
            <w:r>
              <w:rPr>
                <w:rFonts w:eastAsia="Malgun Gothic"/>
              </w:rPr>
              <w:t>Purpose</w:t>
            </w:r>
          </w:p>
        </w:tc>
      </w:tr>
      <w:tr w:rsidR="00BB7B43" w:rsidRPr="00140E21" w14:paraId="0A63F0CE" w14:textId="77777777" w:rsidTr="00AD243F">
        <w:tc>
          <w:tcPr>
            <w:tcW w:w="3827" w:type="dxa"/>
            <w:vAlign w:val="center"/>
          </w:tcPr>
          <w:p w14:paraId="12D6816C" w14:textId="77777777" w:rsidR="00BB7B43" w:rsidRPr="00140E21" w:rsidRDefault="00BB7B43" w:rsidP="00AD243F">
            <w:pPr>
              <w:pStyle w:val="TAL"/>
            </w:pPr>
            <w:r>
              <w:t>UE reachability</w:t>
            </w:r>
          </w:p>
        </w:tc>
        <w:tc>
          <w:tcPr>
            <w:tcW w:w="1218" w:type="dxa"/>
          </w:tcPr>
          <w:p w14:paraId="4A2FB778" w14:textId="77777777" w:rsidR="00BB7B43" w:rsidRPr="00140E21" w:rsidRDefault="00BB7B43" w:rsidP="00AD243F">
            <w:pPr>
              <w:pStyle w:val="TAL"/>
              <w:rPr>
                <w:rFonts w:eastAsia="Malgun Gothic"/>
              </w:rPr>
            </w:pPr>
            <w:r w:rsidRPr="00140E21">
              <w:rPr>
                <w:rFonts w:eastAsia="Malgun Gothic"/>
              </w:rPr>
              <w:t>SUPI</w:t>
            </w:r>
          </w:p>
        </w:tc>
        <w:tc>
          <w:tcPr>
            <w:tcW w:w="2326" w:type="dxa"/>
          </w:tcPr>
          <w:p w14:paraId="239E4904" w14:textId="77777777" w:rsidR="00BB7B43" w:rsidRPr="00140E21" w:rsidRDefault="00BB7B43" w:rsidP="00AD243F">
            <w:pPr>
              <w:pStyle w:val="TAL"/>
              <w:rPr>
                <w:rFonts w:eastAsia="Malgun Gothic"/>
              </w:rPr>
            </w:pPr>
            <w:r>
              <w:rPr>
                <w:rFonts w:eastAsia="Malgun Gothic"/>
              </w:rPr>
              <w:t>-</w:t>
            </w:r>
          </w:p>
        </w:tc>
      </w:tr>
      <w:tr w:rsidR="00BB7B43" w:rsidRPr="00140E21" w14:paraId="74E41007" w14:textId="77777777" w:rsidTr="00AD243F">
        <w:tc>
          <w:tcPr>
            <w:tcW w:w="3827" w:type="dxa"/>
            <w:vAlign w:val="center"/>
          </w:tcPr>
          <w:p w14:paraId="3719B3DA" w14:textId="77777777" w:rsidR="00BB7B43" w:rsidRDefault="00BB7B43" w:rsidP="00AD243F">
            <w:pPr>
              <w:pStyle w:val="TAL"/>
            </w:pPr>
            <w:r>
              <w:t>V2X Subscription data</w:t>
            </w:r>
          </w:p>
        </w:tc>
        <w:tc>
          <w:tcPr>
            <w:tcW w:w="1218" w:type="dxa"/>
          </w:tcPr>
          <w:p w14:paraId="701581B1" w14:textId="77777777" w:rsidR="00BB7B43" w:rsidRPr="00140E21" w:rsidRDefault="00BB7B43" w:rsidP="00AD243F">
            <w:pPr>
              <w:pStyle w:val="TAL"/>
              <w:rPr>
                <w:rFonts w:eastAsia="Malgun Gothic"/>
              </w:rPr>
            </w:pPr>
            <w:r w:rsidRPr="00140E21">
              <w:rPr>
                <w:rFonts w:eastAsia="Malgun Gothic"/>
              </w:rPr>
              <w:t>SUPI</w:t>
            </w:r>
          </w:p>
        </w:tc>
        <w:tc>
          <w:tcPr>
            <w:tcW w:w="2326" w:type="dxa"/>
          </w:tcPr>
          <w:p w14:paraId="041D58CB" w14:textId="77777777" w:rsidR="00BB7B43" w:rsidRDefault="00BB7B43" w:rsidP="00AD243F">
            <w:pPr>
              <w:pStyle w:val="TAL"/>
              <w:rPr>
                <w:rFonts w:eastAsia="Malgun Gothic"/>
              </w:rPr>
            </w:pPr>
            <w:r>
              <w:rPr>
                <w:rFonts w:eastAsia="Malgun Gothic"/>
              </w:rPr>
              <w:t>-</w:t>
            </w:r>
          </w:p>
        </w:tc>
      </w:tr>
      <w:tr w:rsidR="00BB7B43" w:rsidRPr="00140E21" w14:paraId="0FC22377" w14:textId="77777777" w:rsidTr="00AD243F">
        <w:tc>
          <w:tcPr>
            <w:tcW w:w="3827" w:type="dxa"/>
            <w:vAlign w:val="center"/>
          </w:tcPr>
          <w:p w14:paraId="6C47C3CB" w14:textId="77777777" w:rsidR="00BB7B43" w:rsidRDefault="00BB7B43" w:rsidP="00AD243F">
            <w:pPr>
              <w:pStyle w:val="TAL"/>
            </w:pPr>
            <w:r>
              <w:t>ProSe Subscription data</w:t>
            </w:r>
          </w:p>
        </w:tc>
        <w:tc>
          <w:tcPr>
            <w:tcW w:w="1218" w:type="dxa"/>
          </w:tcPr>
          <w:p w14:paraId="182F2847" w14:textId="77777777" w:rsidR="00BB7B43" w:rsidRPr="00140E21" w:rsidRDefault="00BB7B43" w:rsidP="00AD243F">
            <w:pPr>
              <w:pStyle w:val="TAL"/>
              <w:rPr>
                <w:rFonts w:eastAsia="Malgun Gothic"/>
              </w:rPr>
            </w:pPr>
            <w:r>
              <w:rPr>
                <w:rFonts w:eastAsia="Malgun Gothic"/>
              </w:rPr>
              <w:t>SUPI</w:t>
            </w:r>
          </w:p>
        </w:tc>
        <w:tc>
          <w:tcPr>
            <w:tcW w:w="2326" w:type="dxa"/>
          </w:tcPr>
          <w:p w14:paraId="6428E410" w14:textId="77777777" w:rsidR="00BB7B43" w:rsidRDefault="00BB7B43" w:rsidP="00AD243F">
            <w:pPr>
              <w:pStyle w:val="TAL"/>
              <w:rPr>
                <w:rFonts w:eastAsia="Malgun Gothic"/>
              </w:rPr>
            </w:pPr>
            <w:r>
              <w:rPr>
                <w:rFonts w:eastAsia="Malgun Gothic"/>
              </w:rPr>
              <w:t>-</w:t>
            </w:r>
          </w:p>
        </w:tc>
      </w:tr>
      <w:tr w:rsidR="00BB7B43" w:rsidRPr="00140E21" w14:paraId="7AA00DE4" w14:textId="77777777" w:rsidTr="00AD243F">
        <w:tc>
          <w:tcPr>
            <w:tcW w:w="3827" w:type="dxa"/>
            <w:vAlign w:val="center"/>
          </w:tcPr>
          <w:p w14:paraId="25D7440E" w14:textId="77777777" w:rsidR="00BB7B43" w:rsidRDefault="00BB7B43" w:rsidP="00AD243F">
            <w:pPr>
              <w:pStyle w:val="TAL"/>
            </w:pPr>
            <w:r>
              <w:t>MBS Subscription data</w:t>
            </w:r>
          </w:p>
        </w:tc>
        <w:tc>
          <w:tcPr>
            <w:tcW w:w="1218" w:type="dxa"/>
          </w:tcPr>
          <w:p w14:paraId="4E5A8CED" w14:textId="77777777" w:rsidR="00BB7B43" w:rsidRDefault="00BB7B43" w:rsidP="00AD243F">
            <w:pPr>
              <w:pStyle w:val="TAL"/>
              <w:rPr>
                <w:rFonts w:eastAsia="Malgun Gothic"/>
              </w:rPr>
            </w:pPr>
            <w:r>
              <w:rPr>
                <w:rFonts w:eastAsia="Malgun Gothic"/>
              </w:rPr>
              <w:t>SUPI</w:t>
            </w:r>
          </w:p>
        </w:tc>
        <w:tc>
          <w:tcPr>
            <w:tcW w:w="2326" w:type="dxa"/>
          </w:tcPr>
          <w:p w14:paraId="02DD30A6" w14:textId="77777777" w:rsidR="00BB7B43" w:rsidRDefault="00BB7B43" w:rsidP="00AD243F">
            <w:pPr>
              <w:pStyle w:val="TAL"/>
              <w:rPr>
                <w:rFonts w:eastAsia="Malgun Gothic"/>
              </w:rPr>
            </w:pPr>
            <w:r>
              <w:rPr>
                <w:rFonts w:eastAsia="Malgun Gothic"/>
              </w:rPr>
              <w:t>-</w:t>
            </w:r>
          </w:p>
        </w:tc>
      </w:tr>
      <w:tr w:rsidR="00BB7B43" w:rsidRPr="00140E21" w14:paraId="78BF6C39" w14:textId="77777777" w:rsidTr="00AD243F">
        <w:tc>
          <w:tcPr>
            <w:tcW w:w="3827" w:type="dxa"/>
            <w:vAlign w:val="center"/>
          </w:tcPr>
          <w:p w14:paraId="6941EFDF" w14:textId="77777777" w:rsidR="00BB7B43" w:rsidRDefault="00BB7B43" w:rsidP="00AD243F">
            <w:pPr>
              <w:pStyle w:val="TAL"/>
            </w:pPr>
            <w:r>
              <w:t>A2X Subscription data</w:t>
            </w:r>
          </w:p>
        </w:tc>
        <w:tc>
          <w:tcPr>
            <w:tcW w:w="1218" w:type="dxa"/>
          </w:tcPr>
          <w:p w14:paraId="219C1B26" w14:textId="77777777" w:rsidR="00BB7B43" w:rsidRDefault="00BB7B43" w:rsidP="00AD243F">
            <w:pPr>
              <w:pStyle w:val="TAL"/>
              <w:rPr>
                <w:rFonts w:eastAsia="Malgun Gothic"/>
              </w:rPr>
            </w:pPr>
            <w:r>
              <w:rPr>
                <w:rFonts w:eastAsia="Malgun Gothic"/>
              </w:rPr>
              <w:t>SUPI</w:t>
            </w:r>
          </w:p>
        </w:tc>
        <w:tc>
          <w:tcPr>
            <w:tcW w:w="2326" w:type="dxa"/>
          </w:tcPr>
          <w:p w14:paraId="7CCA522C" w14:textId="77777777" w:rsidR="00BB7B43" w:rsidRDefault="00BB7B43" w:rsidP="00AD243F">
            <w:pPr>
              <w:pStyle w:val="TAL"/>
              <w:rPr>
                <w:rFonts w:eastAsia="Malgun Gothic"/>
              </w:rPr>
            </w:pPr>
            <w:r>
              <w:rPr>
                <w:rFonts w:eastAsia="Malgun Gothic"/>
              </w:rPr>
              <w:t>-</w:t>
            </w:r>
          </w:p>
        </w:tc>
      </w:tr>
      <w:tr w:rsidR="00BB7B43" w:rsidRPr="00140E21" w14:paraId="7CD83D6C" w14:textId="77777777" w:rsidTr="00AD243F">
        <w:tc>
          <w:tcPr>
            <w:tcW w:w="3827" w:type="dxa"/>
            <w:vAlign w:val="center"/>
          </w:tcPr>
          <w:p w14:paraId="62A7CBDA" w14:textId="77777777" w:rsidR="00BB7B43" w:rsidRDefault="00BB7B43" w:rsidP="00AD243F">
            <w:pPr>
              <w:pStyle w:val="TAL"/>
            </w:pPr>
            <w:r>
              <w:t>Ranging/Sidelink Positioning Subscription data</w:t>
            </w:r>
          </w:p>
        </w:tc>
        <w:tc>
          <w:tcPr>
            <w:tcW w:w="1218" w:type="dxa"/>
          </w:tcPr>
          <w:p w14:paraId="5A4461DB" w14:textId="77777777" w:rsidR="00BB7B43" w:rsidRDefault="00BB7B43" w:rsidP="00AD243F">
            <w:pPr>
              <w:pStyle w:val="TAL"/>
              <w:rPr>
                <w:rFonts w:eastAsia="Malgun Gothic"/>
              </w:rPr>
            </w:pPr>
            <w:r>
              <w:rPr>
                <w:rFonts w:eastAsia="Malgun Gothic"/>
              </w:rPr>
              <w:t>SUPI</w:t>
            </w:r>
          </w:p>
        </w:tc>
        <w:tc>
          <w:tcPr>
            <w:tcW w:w="2326" w:type="dxa"/>
          </w:tcPr>
          <w:p w14:paraId="0C6AEB79" w14:textId="77777777" w:rsidR="00BB7B43" w:rsidRDefault="00BB7B43" w:rsidP="00AD243F">
            <w:pPr>
              <w:pStyle w:val="TAL"/>
              <w:rPr>
                <w:rFonts w:eastAsia="Malgun Gothic"/>
              </w:rPr>
            </w:pPr>
            <w:r>
              <w:rPr>
                <w:rFonts w:eastAsia="Malgun Gothic"/>
              </w:rPr>
              <w:t>-</w:t>
            </w:r>
          </w:p>
        </w:tc>
      </w:tr>
    </w:tbl>
    <w:p w14:paraId="0EB9487B" w14:textId="77777777" w:rsidR="00BB7B43" w:rsidRPr="00140E21" w:rsidRDefault="00BB7B43" w:rsidP="00BB7B43">
      <w:pPr>
        <w:pStyle w:val="FP"/>
        <w:rPr>
          <w:lang w:eastAsia="zh-CN"/>
        </w:rPr>
      </w:pPr>
    </w:p>
    <w:p w14:paraId="751E4E0D" w14:textId="77777777" w:rsidR="00BB7B43" w:rsidRPr="00140E21" w:rsidRDefault="00BB7B43" w:rsidP="00BB7B43">
      <w:pPr>
        <w:pStyle w:val="TH"/>
        <w:rPr>
          <w:lang w:eastAsia="zh-CN"/>
        </w:rPr>
      </w:pPr>
      <w:bookmarkStart w:id="231" w:name="_CRTable5_2_3_3_14"/>
      <w:r w:rsidRPr="00140E21">
        <w:rPr>
          <w:lang w:eastAsia="zh-CN"/>
        </w:rPr>
        <w:lastRenderedPageBreak/>
        <w:t xml:space="preserve">Table </w:t>
      </w:r>
      <w:bookmarkEnd w:id="231"/>
      <w:r w:rsidRPr="00140E21">
        <w:rPr>
          <w:lang w:eastAsia="zh-CN"/>
        </w:rPr>
        <w:t>5.2.3.3.1-4: Group Subscription data types keys</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7"/>
        <w:gridCol w:w="1218"/>
        <w:gridCol w:w="2326"/>
      </w:tblGrid>
      <w:tr w:rsidR="00BB7B43" w:rsidRPr="00140E21" w14:paraId="54BDEC23" w14:textId="77777777" w:rsidTr="00AD243F">
        <w:tc>
          <w:tcPr>
            <w:tcW w:w="3827" w:type="dxa"/>
            <w:tcBorders>
              <w:bottom w:val="single" w:sz="4" w:space="0" w:color="auto"/>
            </w:tcBorders>
          </w:tcPr>
          <w:p w14:paraId="26A551D8" w14:textId="77777777" w:rsidR="00BB7B43" w:rsidRPr="00140E21" w:rsidRDefault="00BB7B43" w:rsidP="00AD243F">
            <w:pPr>
              <w:pStyle w:val="TAH"/>
              <w:rPr>
                <w:lang w:eastAsia="zh-CN"/>
              </w:rPr>
            </w:pPr>
            <w:r w:rsidRPr="00140E21">
              <w:rPr>
                <w:lang w:eastAsia="zh-CN"/>
              </w:rPr>
              <w:t>Subscription Data Types</w:t>
            </w:r>
          </w:p>
        </w:tc>
        <w:tc>
          <w:tcPr>
            <w:tcW w:w="1218" w:type="dxa"/>
          </w:tcPr>
          <w:p w14:paraId="2F418E88" w14:textId="77777777" w:rsidR="00BB7B43" w:rsidRPr="00140E21" w:rsidRDefault="00BB7B43" w:rsidP="00AD243F">
            <w:pPr>
              <w:pStyle w:val="TAH"/>
              <w:rPr>
                <w:lang w:eastAsia="zh-CN"/>
              </w:rPr>
            </w:pPr>
            <w:r w:rsidRPr="00140E21">
              <w:rPr>
                <w:lang w:eastAsia="zh-CN"/>
              </w:rPr>
              <w:t>Data Key</w:t>
            </w:r>
          </w:p>
        </w:tc>
        <w:tc>
          <w:tcPr>
            <w:tcW w:w="2326" w:type="dxa"/>
          </w:tcPr>
          <w:p w14:paraId="0105C0B1" w14:textId="77777777" w:rsidR="00BB7B43" w:rsidRPr="00140E21" w:rsidRDefault="00BB7B43" w:rsidP="00AD243F">
            <w:pPr>
              <w:pStyle w:val="TAH"/>
              <w:rPr>
                <w:lang w:eastAsia="zh-CN"/>
              </w:rPr>
            </w:pPr>
            <w:r w:rsidRPr="00140E21">
              <w:rPr>
                <w:lang w:eastAsia="zh-CN"/>
              </w:rPr>
              <w:t>Data Sub Key</w:t>
            </w:r>
          </w:p>
        </w:tc>
      </w:tr>
      <w:tr w:rsidR="00BB7B43" w:rsidRPr="00140E21" w14:paraId="3508775A" w14:textId="77777777" w:rsidTr="00AD243F">
        <w:tc>
          <w:tcPr>
            <w:tcW w:w="3827" w:type="dxa"/>
            <w:tcBorders>
              <w:bottom w:val="nil"/>
            </w:tcBorders>
            <w:vAlign w:val="center"/>
          </w:tcPr>
          <w:p w14:paraId="1518F082" w14:textId="77777777" w:rsidR="00BB7B43" w:rsidRPr="00140E21" w:rsidRDefault="00BB7B43" w:rsidP="00AD243F">
            <w:pPr>
              <w:pStyle w:val="TAL"/>
              <w:rPr>
                <w:lang w:eastAsia="zh-CN"/>
              </w:rPr>
            </w:pPr>
            <w:r w:rsidRPr="00140E21">
              <w:t>Group Identifier translation</w:t>
            </w:r>
          </w:p>
        </w:tc>
        <w:tc>
          <w:tcPr>
            <w:tcW w:w="1218" w:type="dxa"/>
          </w:tcPr>
          <w:p w14:paraId="78CF587B" w14:textId="77777777" w:rsidR="00BB7B43" w:rsidRPr="00140E21" w:rsidRDefault="00BB7B43" w:rsidP="00AD243F">
            <w:pPr>
              <w:pStyle w:val="TAL"/>
              <w:rPr>
                <w:lang w:eastAsia="zh-CN"/>
              </w:rPr>
            </w:pPr>
            <w:r w:rsidRPr="00140E21">
              <w:rPr>
                <w:lang w:eastAsia="zh-CN"/>
              </w:rPr>
              <w:t>External Group Identifier</w:t>
            </w:r>
          </w:p>
        </w:tc>
        <w:tc>
          <w:tcPr>
            <w:tcW w:w="2326" w:type="dxa"/>
          </w:tcPr>
          <w:p w14:paraId="45825BCC" w14:textId="77777777" w:rsidR="00BB7B43" w:rsidRPr="00140E21" w:rsidRDefault="00BB7B43" w:rsidP="00AD243F">
            <w:pPr>
              <w:pStyle w:val="TAL"/>
              <w:rPr>
                <w:lang w:eastAsia="zh-CN"/>
              </w:rPr>
            </w:pPr>
            <w:r>
              <w:rPr>
                <w:lang w:eastAsia="zh-CN"/>
              </w:rPr>
              <w:t>-</w:t>
            </w:r>
          </w:p>
        </w:tc>
      </w:tr>
      <w:tr w:rsidR="00BB7B43" w:rsidRPr="00140E21" w14:paraId="37701260" w14:textId="77777777" w:rsidTr="00AD243F">
        <w:tc>
          <w:tcPr>
            <w:tcW w:w="3827" w:type="dxa"/>
            <w:tcBorders>
              <w:top w:val="nil"/>
              <w:bottom w:val="single" w:sz="4" w:space="0" w:color="auto"/>
            </w:tcBorders>
            <w:vAlign w:val="center"/>
          </w:tcPr>
          <w:p w14:paraId="20D79429" w14:textId="77777777" w:rsidR="00BB7B43" w:rsidRPr="00140E21" w:rsidRDefault="00BB7B43" w:rsidP="00AD243F">
            <w:pPr>
              <w:pStyle w:val="TAL"/>
            </w:pPr>
          </w:p>
        </w:tc>
        <w:tc>
          <w:tcPr>
            <w:tcW w:w="1218" w:type="dxa"/>
            <w:tcBorders>
              <w:bottom w:val="single" w:sz="4" w:space="0" w:color="auto"/>
            </w:tcBorders>
          </w:tcPr>
          <w:p w14:paraId="095BA1EB" w14:textId="77777777" w:rsidR="00BB7B43" w:rsidRPr="00140E21" w:rsidRDefault="00BB7B43" w:rsidP="00AD243F">
            <w:pPr>
              <w:pStyle w:val="TAL"/>
              <w:rPr>
                <w:lang w:eastAsia="zh-CN"/>
              </w:rPr>
            </w:pPr>
            <w:r>
              <w:rPr>
                <w:lang w:eastAsia="zh-CN"/>
              </w:rPr>
              <w:t>Internal Group Identifier</w:t>
            </w:r>
          </w:p>
        </w:tc>
        <w:tc>
          <w:tcPr>
            <w:tcW w:w="2326" w:type="dxa"/>
            <w:tcBorders>
              <w:bottom w:val="single" w:sz="4" w:space="0" w:color="auto"/>
            </w:tcBorders>
          </w:tcPr>
          <w:p w14:paraId="1B5F709E" w14:textId="77777777" w:rsidR="00BB7B43" w:rsidRPr="00140E21" w:rsidRDefault="00BB7B43" w:rsidP="00AD243F">
            <w:pPr>
              <w:pStyle w:val="TAL"/>
              <w:rPr>
                <w:lang w:eastAsia="zh-CN"/>
              </w:rPr>
            </w:pPr>
            <w:r>
              <w:rPr>
                <w:lang w:eastAsia="zh-CN"/>
              </w:rPr>
              <w:t>-</w:t>
            </w:r>
          </w:p>
        </w:tc>
      </w:tr>
      <w:tr w:rsidR="00BB7B43" w:rsidRPr="00140E21" w14:paraId="0A2D08F5" w14:textId="77777777" w:rsidTr="00AD243F">
        <w:tc>
          <w:tcPr>
            <w:tcW w:w="3827" w:type="dxa"/>
            <w:tcBorders>
              <w:top w:val="single" w:sz="4" w:space="0" w:color="auto"/>
            </w:tcBorders>
            <w:vAlign w:val="center"/>
          </w:tcPr>
          <w:p w14:paraId="617DB075" w14:textId="77777777" w:rsidR="00BB7B43" w:rsidRPr="00140E21" w:rsidRDefault="00BB7B43" w:rsidP="00AD243F">
            <w:pPr>
              <w:pStyle w:val="TAL"/>
            </w:pPr>
            <w:r>
              <w:t>Group Data</w:t>
            </w:r>
          </w:p>
        </w:tc>
        <w:tc>
          <w:tcPr>
            <w:tcW w:w="1218" w:type="dxa"/>
            <w:tcBorders>
              <w:top w:val="single" w:sz="4" w:space="0" w:color="auto"/>
            </w:tcBorders>
          </w:tcPr>
          <w:p w14:paraId="2DE77290" w14:textId="77777777" w:rsidR="00BB7B43" w:rsidRDefault="00BB7B43" w:rsidP="00AD243F">
            <w:pPr>
              <w:pStyle w:val="TAL"/>
              <w:rPr>
                <w:lang w:eastAsia="zh-CN"/>
              </w:rPr>
            </w:pPr>
            <w:r>
              <w:rPr>
                <w:lang w:eastAsia="zh-CN"/>
              </w:rPr>
              <w:t>Internal Group Identifier</w:t>
            </w:r>
          </w:p>
        </w:tc>
        <w:tc>
          <w:tcPr>
            <w:tcW w:w="2326" w:type="dxa"/>
            <w:tcBorders>
              <w:top w:val="single" w:sz="4" w:space="0" w:color="auto"/>
            </w:tcBorders>
          </w:tcPr>
          <w:p w14:paraId="2322D408" w14:textId="77777777" w:rsidR="00BB7B43" w:rsidRDefault="00BB7B43" w:rsidP="00AD243F">
            <w:pPr>
              <w:pStyle w:val="TAL"/>
              <w:rPr>
                <w:lang w:eastAsia="zh-CN"/>
              </w:rPr>
            </w:pPr>
            <w:r>
              <w:rPr>
                <w:lang w:eastAsia="zh-CN"/>
              </w:rPr>
              <w:t>-</w:t>
            </w:r>
          </w:p>
        </w:tc>
      </w:tr>
    </w:tbl>
    <w:p w14:paraId="7CBD4E81" w14:textId="77777777" w:rsidR="00BB7B43" w:rsidRPr="00140E21" w:rsidRDefault="00BB7B43" w:rsidP="00BB7B43">
      <w:pPr>
        <w:pStyle w:val="FP"/>
        <w:rPr>
          <w:lang w:eastAsia="zh-CN"/>
        </w:rPr>
      </w:pPr>
    </w:p>
    <w:p w14:paraId="33619F2F" w14:textId="596ED931" w:rsidR="00DE6075" w:rsidRPr="00140E21" w:rsidRDefault="00BB7B43" w:rsidP="00905B45">
      <w:pPr>
        <w:rPr>
          <w:lang w:eastAsia="zh-CN"/>
        </w:rPr>
      </w:pPr>
      <w:r w:rsidRPr="00140E21">
        <w:rPr>
          <w:lang w:eastAsia="zh-CN"/>
        </w:rPr>
        <w:t>Wireline access specific subscription data parameters are specified in TS</w:t>
      </w:r>
      <w:r>
        <w:rPr>
          <w:lang w:eastAsia="zh-CN"/>
        </w:rPr>
        <w:t> </w:t>
      </w:r>
      <w:r w:rsidRPr="00140E21">
        <w:rPr>
          <w:lang w:eastAsia="zh-CN"/>
        </w:rPr>
        <w:t>23.316</w:t>
      </w:r>
      <w:r>
        <w:rPr>
          <w:lang w:eastAsia="zh-CN"/>
        </w:rPr>
        <w:t> </w:t>
      </w:r>
      <w:r w:rsidRPr="00140E21">
        <w:rPr>
          <w:lang w:eastAsia="zh-CN"/>
        </w:rPr>
        <w:t>[53].</w:t>
      </w:r>
      <w:bookmarkStart w:id="232" w:name="_CR5_2_6_4_2"/>
      <w:bookmarkStart w:id="233" w:name="_CR5_2_6_4_3"/>
      <w:bookmarkStart w:id="234" w:name="_Toc20204529"/>
      <w:bookmarkStart w:id="235" w:name="_Toc27895228"/>
      <w:bookmarkStart w:id="236" w:name="_Toc36192325"/>
      <w:bookmarkStart w:id="237" w:name="_Toc45193438"/>
      <w:bookmarkStart w:id="238" w:name="_Toc47593070"/>
      <w:bookmarkStart w:id="239" w:name="_Toc51835157"/>
      <w:bookmarkStart w:id="240" w:name="_Toc145940180"/>
      <w:bookmarkEnd w:id="182"/>
      <w:bookmarkEnd w:id="183"/>
      <w:bookmarkEnd w:id="184"/>
      <w:bookmarkEnd w:id="185"/>
      <w:bookmarkEnd w:id="186"/>
      <w:bookmarkEnd w:id="187"/>
      <w:bookmarkEnd w:id="188"/>
      <w:bookmarkEnd w:id="232"/>
      <w:bookmarkEnd w:id="233"/>
    </w:p>
    <w:p w14:paraId="11EB118B" w14:textId="27E85414" w:rsidR="00980134" w:rsidRDefault="00B106BE" w:rsidP="00980134">
      <w:pPr>
        <w:pBdr>
          <w:top w:val="single" w:sz="4" w:space="1" w:color="auto"/>
          <w:left w:val="single" w:sz="4" w:space="4" w:color="auto"/>
          <w:bottom w:val="single" w:sz="4" w:space="1" w:color="auto"/>
          <w:right w:val="single" w:sz="4" w:space="4" w:color="auto"/>
        </w:pBdr>
        <w:jc w:val="center"/>
        <w:outlineLvl w:val="0"/>
        <w:rPr>
          <w:noProof/>
          <w:color w:val="0000FF"/>
          <w:sz w:val="28"/>
          <w:szCs w:val="28"/>
        </w:rPr>
      </w:pPr>
      <w:bookmarkStart w:id="241" w:name="_CR5_2_6_4_4"/>
      <w:bookmarkStart w:id="242" w:name="_CR5_2_6_4_5"/>
      <w:bookmarkEnd w:id="234"/>
      <w:bookmarkEnd w:id="235"/>
      <w:bookmarkEnd w:id="236"/>
      <w:bookmarkEnd w:id="237"/>
      <w:bookmarkEnd w:id="238"/>
      <w:bookmarkEnd w:id="239"/>
      <w:bookmarkEnd w:id="240"/>
      <w:bookmarkEnd w:id="241"/>
      <w:bookmarkEnd w:id="242"/>
      <w:r w:rsidRPr="00D96F8C">
        <w:rPr>
          <w:noProof/>
          <w:color w:val="0000FF"/>
          <w:sz w:val="28"/>
          <w:szCs w:val="28"/>
        </w:rPr>
        <w:t xml:space="preserve">********************* </w:t>
      </w:r>
      <w:r>
        <w:rPr>
          <w:noProof/>
          <w:color w:val="0000FF"/>
          <w:sz w:val="28"/>
          <w:szCs w:val="28"/>
        </w:rPr>
        <w:t xml:space="preserve">End of </w:t>
      </w:r>
      <w:r w:rsidRPr="00D96F8C">
        <w:rPr>
          <w:noProof/>
          <w:color w:val="0000FF"/>
          <w:sz w:val="28"/>
          <w:szCs w:val="28"/>
        </w:rPr>
        <w:t>Change</w:t>
      </w:r>
      <w:r>
        <w:rPr>
          <w:noProof/>
          <w:color w:val="0000FF"/>
          <w:sz w:val="28"/>
          <w:szCs w:val="28"/>
        </w:rPr>
        <w:t>s</w:t>
      </w:r>
      <w:r w:rsidRPr="00D96F8C">
        <w:rPr>
          <w:noProof/>
          <w:color w:val="0000FF"/>
          <w:sz w:val="28"/>
          <w:szCs w:val="28"/>
        </w:rPr>
        <w:t xml:space="preserve"> *********************</w:t>
      </w:r>
    </w:p>
    <w:sectPr w:rsidR="00980134" w:rsidSect="000B7FED">
      <w:headerReference w:type="even" r:id="rId25"/>
      <w:headerReference w:type="default" r:id="rId26"/>
      <w:headerReference w:type="first" r:id="rId2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C478C" w14:textId="77777777" w:rsidR="00F017A8" w:rsidRDefault="00F017A8">
      <w:r>
        <w:separator/>
      </w:r>
    </w:p>
  </w:endnote>
  <w:endnote w:type="continuationSeparator" w:id="0">
    <w:p w14:paraId="1311FBD2" w14:textId="77777777" w:rsidR="00F017A8" w:rsidRDefault="00F01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E7176" w14:textId="77777777" w:rsidR="00F017A8" w:rsidRDefault="00F017A8">
      <w:r>
        <w:separator/>
      </w:r>
    </w:p>
  </w:footnote>
  <w:footnote w:type="continuationSeparator" w:id="0">
    <w:p w14:paraId="78C8D22A" w14:textId="77777777" w:rsidR="00F017A8" w:rsidRDefault="00F017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1A4786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D86376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FC421B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72E26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238133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6585F0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B425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78F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81E84C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26A96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C52FB5"/>
    <w:multiLevelType w:val="hybridMultilevel"/>
    <w:tmpl w:val="1BB0887E"/>
    <w:lvl w:ilvl="0" w:tplc="2CC61CC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15:restartNumberingAfterBreak="0">
    <w:nsid w:val="33E17397"/>
    <w:multiLevelType w:val="hybridMultilevel"/>
    <w:tmpl w:val="7A30E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3C93738"/>
    <w:multiLevelType w:val="hybridMultilevel"/>
    <w:tmpl w:val="D56075E2"/>
    <w:lvl w:ilvl="0" w:tplc="C1101C52">
      <w:start w:val="5"/>
      <w:numFmt w:val="decimal"/>
      <w:lvlText w:val="%1."/>
      <w:lvlJc w:val="left"/>
      <w:pPr>
        <w:ind w:left="360" w:firstLine="0"/>
      </w:pPr>
      <w:rPr>
        <w:rFonts w:ascii="Arial" w:hAnsi="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AE776E"/>
    <w:multiLevelType w:val="hybridMultilevel"/>
    <w:tmpl w:val="276CCDDE"/>
    <w:lvl w:ilvl="0" w:tplc="33B06E8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15:restartNumberingAfterBreak="0">
    <w:nsid w:val="5B5E75A4"/>
    <w:multiLevelType w:val="hybridMultilevel"/>
    <w:tmpl w:val="60A078F4"/>
    <w:lvl w:ilvl="0" w:tplc="679E6F0A">
      <w:start w:val="5"/>
      <w:numFmt w:val="decimal"/>
      <w:lvlText w:val="%1."/>
      <w:lvlJc w:val="left"/>
      <w:pPr>
        <w:ind w:left="360" w:firstLine="0"/>
      </w:pPr>
      <w:rPr>
        <w:rFonts w:ascii="Arial" w:hAnsi="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244D74"/>
    <w:multiLevelType w:val="hybridMultilevel"/>
    <w:tmpl w:val="4210D98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16cid:durableId="255022118">
    <w:abstractNumId w:val="11"/>
  </w:num>
  <w:num w:numId="2" w16cid:durableId="1966889700">
    <w:abstractNumId w:val="10"/>
  </w:num>
  <w:num w:numId="3" w16cid:durableId="1626736200">
    <w:abstractNumId w:val="9"/>
  </w:num>
  <w:num w:numId="4" w16cid:durableId="367992395">
    <w:abstractNumId w:val="7"/>
  </w:num>
  <w:num w:numId="5" w16cid:durableId="1743019294">
    <w:abstractNumId w:val="6"/>
  </w:num>
  <w:num w:numId="6" w16cid:durableId="139657960">
    <w:abstractNumId w:val="5"/>
  </w:num>
  <w:num w:numId="7" w16cid:durableId="478502732">
    <w:abstractNumId w:val="4"/>
  </w:num>
  <w:num w:numId="8" w16cid:durableId="1034426663">
    <w:abstractNumId w:val="8"/>
  </w:num>
  <w:num w:numId="9" w16cid:durableId="699666513">
    <w:abstractNumId w:val="3"/>
  </w:num>
  <w:num w:numId="10" w16cid:durableId="710611098">
    <w:abstractNumId w:val="2"/>
  </w:num>
  <w:num w:numId="11" w16cid:durableId="348219194">
    <w:abstractNumId w:val="1"/>
  </w:num>
  <w:num w:numId="12" w16cid:durableId="1845825012">
    <w:abstractNumId w:val="0"/>
  </w:num>
  <w:num w:numId="13" w16cid:durableId="157042281">
    <w:abstractNumId w:val="15"/>
  </w:num>
  <w:num w:numId="14" w16cid:durableId="1233347781">
    <w:abstractNumId w:val="13"/>
  </w:num>
  <w:num w:numId="15" w16cid:durableId="229121106">
    <w:abstractNumId w:val="14"/>
  </w:num>
  <w:num w:numId="16" w16cid:durableId="1337685579">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User">
    <w15:presenceInfo w15:providerId="None" w15:userId="EricssonUser"/>
  </w15:person>
  <w15:person w15:author="Ericsson User1">
    <w15:presenceInfo w15:providerId="None" w15:userId="Ericsson User1"/>
  </w15:person>
  <w15:person w15:author="David Castellanos">
    <w15:presenceInfo w15:providerId="AD" w15:userId="S::david.castellanos@ericsson.com::c3e3ca41-45fd-4ccb-b2c6-c86be057d51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6"/>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1BBF"/>
    <w:rsid w:val="000024E1"/>
    <w:rsid w:val="00005359"/>
    <w:rsid w:val="0000770B"/>
    <w:rsid w:val="00012783"/>
    <w:rsid w:val="00012C0F"/>
    <w:rsid w:val="00013D59"/>
    <w:rsid w:val="000149DA"/>
    <w:rsid w:val="000161D3"/>
    <w:rsid w:val="0002071E"/>
    <w:rsid w:val="00022E4A"/>
    <w:rsid w:val="00024ABC"/>
    <w:rsid w:val="000334C1"/>
    <w:rsid w:val="00042169"/>
    <w:rsid w:val="0005422B"/>
    <w:rsid w:val="0005590D"/>
    <w:rsid w:val="000632B1"/>
    <w:rsid w:val="00084FFD"/>
    <w:rsid w:val="00087F88"/>
    <w:rsid w:val="00092503"/>
    <w:rsid w:val="00094815"/>
    <w:rsid w:val="00094AC5"/>
    <w:rsid w:val="000A2269"/>
    <w:rsid w:val="000A320D"/>
    <w:rsid w:val="000A6394"/>
    <w:rsid w:val="000A7842"/>
    <w:rsid w:val="000B0961"/>
    <w:rsid w:val="000B7FED"/>
    <w:rsid w:val="000C038A"/>
    <w:rsid w:val="000C5DAE"/>
    <w:rsid w:val="000C6598"/>
    <w:rsid w:val="000D44B3"/>
    <w:rsid w:val="000E7CD0"/>
    <w:rsid w:val="000F2AB8"/>
    <w:rsid w:val="000F4397"/>
    <w:rsid w:val="001015FD"/>
    <w:rsid w:val="00103D2E"/>
    <w:rsid w:val="001061DB"/>
    <w:rsid w:val="0012085E"/>
    <w:rsid w:val="00121D6F"/>
    <w:rsid w:val="0013379E"/>
    <w:rsid w:val="00137007"/>
    <w:rsid w:val="001400AF"/>
    <w:rsid w:val="00140BB4"/>
    <w:rsid w:val="00143CA0"/>
    <w:rsid w:val="00145C46"/>
    <w:rsid w:val="00145D43"/>
    <w:rsid w:val="00170DE1"/>
    <w:rsid w:val="00183C54"/>
    <w:rsid w:val="00184915"/>
    <w:rsid w:val="00187F1D"/>
    <w:rsid w:val="00192C46"/>
    <w:rsid w:val="001933DA"/>
    <w:rsid w:val="001A08B3"/>
    <w:rsid w:val="001A2CA0"/>
    <w:rsid w:val="001A772D"/>
    <w:rsid w:val="001A7B60"/>
    <w:rsid w:val="001B0D77"/>
    <w:rsid w:val="001B1779"/>
    <w:rsid w:val="001B52F0"/>
    <w:rsid w:val="001B7A65"/>
    <w:rsid w:val="001C543B"/>
    <w:rsid w:val="001C62B5"/>
    <w:rsid w:val="001D1D17"/>
    <w:rsid w:val="001D4725"/>
    <w:rsid w:val="001D73F9"/>
    <w:rsid w:val="001D7AE7"/>
    <w:rsid w:val="001E41F3"/>
    <w:rsid w:val="001E44C6"/>
    <w:rsid w:val="001F2B34"/>
    <w:rsid w:val="00203751"/>
    <w:rsid w:val="00203F1F"/>
    <w:rsid w:val="0023275B"/>
    <w:rsid w:val="00233ED1"/>
    <w:rsid w:val="00243B28"/>
    <w:rsid w:val="00245F36"/>
    <w:rsid w:val="00247785"/>
    <w:rsid w:val="002478D7"/>
    <w:rsid w:val="002503A3"/>
    <w:rsid w:val="00254E17"/>
    <w:rsid w:val="00254E24"/>
    <w:rsid w:val="0026004D"/>
    <w:rsid w:val="002628B9"/>
    <w:rsid w:val="002640DD"/>
    <w:rsid w:val="00273CF7"/>
    <w:rsid w:val="00275D12"/>
    <w:rsid w:val="00284FEB"/>
    <w:rsid w:val="002860C4"/>
    <w:rsid w:val="00286AB8"/>
    <w:rsid w:val="00287565"/>
    <w:rsid w:val="00296C17"/>
    <w:rsid w:val="002A690D"/>
    <w:rsid w:val="002B5741"/>
    <w:rsid w:val="002B69F5"/>
    <w:rsid w:val="002C31F6"/>
    <w:rsid w:val="002E35FE"/>
    <w:rsid w:val="002E43FC"/>
    <w:rsid w:val="002E472E"/>
    <w:rsid w:val="00300542"/>
    <w:rsid w:val="003024C3"/>
    <w:rsid w:val="00305409"/>
    <w:rsid w:val="00306923"/>
    <w:rsid w:val="00351D13"/>
    <w:rsid w:val="00351D5D"/>
    <w:rsid w:val="00352F55"/>
    <w:rsid w:val="00355ED3"/>
    <w:rsid w:val="003609EF"/>
    <w:rsid w:val="003615EF"/>
    <w:rsid w:val="0036231A"/>
    <w:rsid w:val="00367745"/>
    <w:rsid w:val="00370A4C"/>
    <w:rsid w:val="00373D94"/>
    <w:rsid w:val="00374DD4"/>
    <w:rsid w:val="003821B8"/>
    <w:rsid w:val="00391C4E"/>
    <w:rsid w:val="003A0DA5"/>
    <w:rsid w:val="003B49A8"/>
    <w:rsid w:val="003B7EF1"/>
    <w:rsid w:val="003D5FA2"/>
    <w:rsid w:val="003D67C3"/>
    <w:rsid w:val="003D6D4D"/>
    <w:rsid w:val="003E1A36"/>
    <w:rsid w:val="003E414D"/>
    <w:rsid w:val="003F21D3"/>
    <w:rsid w:val="003F4648"/>
    <w:rsid w:val="00403598"/>
    <w:rsid w:val="00410371"/>
    <w:rsid w:val="00421A1C"/>
    <w:rsid w:val="004242F1"/>
    <w:rsid w:val="00430F76"/>
    <w:rsid w:val="004321EC"/>
    <w:rsid w:val="0043735C"/>
    <w:rsid w:val="00441FA1"/>
    <w:rsid w:val="0044743F"/>
    <w:rsid w:val="00450778"/>
    <w:rsid w:val="00455C74"/>
    <w:rsid w:val="00465421"/>
    <w:rsid w:val="00465998"/>
    <w:rsid w:val="00466018"/>
    <w:rsid w:val="004728CF"/>
    <w:rsid w:val="004778A4"/>
    <w:rsid w:val="00483FE9"/>
    <w:rsid w:val="004876C3"/>
    <w:rsid w:val="00491D81"/>
    <w:rsid w:val="0049305E"/>
    <w:rsid w:val="004A1978"/>
    <w:rsid w:val="004A3CFD"/>
    <w:rsid w:val="004B17DC"/>
    <w:rsid w:val="004B75B7"/>
    <w:rsid w:val="004D18C7"/>
    <w:rsid w:val="004E5A44"/>
    <w:rsid w:val="004F3322"/>
    <w:rsid w:val="004F4C2A"/>
    <w:rsid w:val="0050105C"/>
    <w:rsid w:val="005062CB"/>
    <w:rsid w:val="00515191"/>
    <w:rsid w:val="00515433"/>
    <w:rsid w:val="0051580D"/>
    <w:rsid w:val="00543AD1"/>
    <w:rsid w:val="00547111"/>
    <w:rsid w:val="00547E8B"/>
    <w:rsid w:val="005801E7"/>
    <w:rsid w:val="00581F6E"/>
    <w:rsid w:val="00583097"/>
    <w:rsid w:val="00592D74"/>
    <w:rsid w:val="00597EA7"/>
    <w:rsid w:val="005A11C8"/>
    <w:rsid w:val="005A1801"/>
    <w:rsid w:val="005A30AA"/>
    <w:rsid w:val="005A540A"/>
    <w:rsid w:val="005B3846"/>
    <w:rsid w:val="005C0ED3"/>
    <w:rsid w:val="005C34E1"/>
    <w:rsid w:val="005D3391"/>
    <w:rsid w:val="005D34D3"/>
    <w:rsid w:val="005E030B"/>
    <w:rsid w:val="005E2C44"/>
    <w:rsid w:val="005F1E6E"/>
    <w:rsid w:val="005F741D"/>
    <w:rsid w:val="0060542B"/>
    <w:rsid w:val="00611BE6"/>
    <w:rsid w:val="00613842"/>
    <w:rsid w:val="00613A9B"/>
    <w:rsid w:val="00621188"/>
    <w:rsid w:val="00623917"/>
    <w:rsid w:val="006257ED"/>
    <w:rsid w:val="006374E2"/>
    <w:rsid w:val="00641A4B"/>
    <w:rsid w:val="00642F64"/>
    <w:rsid w:val="0065538C"/>
    <w:rsid w:val="00657EAC"/>
    <w:rsid w:val="00665C47"/>
    <w:rsid w:val="006739B8"/>
    <w:rsid w:val="006746BB"/>
    <w:rsid w:val="00675023"/>
    <w:rsid w:val="006776EB"/>
    <w:rsid w:val="00680D8B"/>
    <w:rsid w:val="00684FEA"/>
    <w:rsid w:val="006923FC"/>
    <w:rsid w:val="00694BDB"/>
    <w:rsid w:val="00695808"/>
    <w:rsid w:val="00695ED1"/>
    <w:rsid w:val="006A06FA"/>
    <w:rsid w:val="006A2E0A"/>
    <w:rsid w:val="006B4161"/>
    <w:rsid w:val="006B46FB"/>
    <w:rsid w:val="006B4CDD"/>
    <w:rsid w:val="006C5F95"/>
    <w:rsid w:val="006D3AA2"/>
    <w:rsid w:val="006D5446"/>
    <w:rsid w:val="006D6A3E"/>
    <w:rsid w:val="006E21FB"/>
    <w:rsid w:val="006E3851"/>
    <w:rsid w:val="006E6A18"/>
    <w:rsid w:val="006E71FE"/>
    <w:rsid w:val="007008A9"/>
    <w:rsid w:val="00701DA9"/>
    <w:rsid w:val="007040ED"/>
    <w:rsid w:val="00704FB5"/>
    <w:rsid w:val="007131E8"/>
    <w:rsid w:val="007176FF"/>
    <w:rsid w:val="007305B4"/>
    <w:rsid w:val="00752790"/>
    <w:rsid w:val="00754BEC"/>
    <w:rsid w:val="007620A3"/>
    <w:rsid w:val="0076549B"/>
    <w:rsid w:val="00772090"/>
    <w:rsid w:val="00772E9A"/>
    <w:rsid w:val="00773E69"/>
    <w:rsid w:val="00784476"/>
    <w:rsid w:val="00792342"/>
    <w:rsid w:val="007977A8"/>
    <w:rsid w:val="007A21E0"/>
    <w:rsid w:val="007A555A"/>
    <w:rsid w:val="007B37E4"/>
    <w:rsid w:val="007B512A"/>
    <w:rsid w:val="007B579A"/>
    <w:rsid w:val="007C1341"/>
    <w:rsid w:val="007C2097"/>
    <w:rsid w:val="007C2843"/>
    <w:rsid w:val="007C4FD8"/>
    <w:rsid w:val="007C521D"/>
    <w:rsid w:val="007C61EE"/>
    <w:rsid w:val="007D0455"/>
    <w:rsid w:val="007D0EB9"/>
    <w:rsid w:val="007D6A07"/>
    <w:rsid w:val="007D77A6"/>
    <w:rsid w:val="007D7CD3"/>
    <w:rsid w:val="007E1F9A"/>
    <w:rsid w:val="007F09CA"/>
    <w:rsid w:val="007F1149"/>
    <w:rsid w:val="007F311F"/>
    <w:rsid w:val="007F7259"/>
    <w:rsid w:val="008040A8"/>
    <w:rsid w:val="008112EF"/>
    <w:rsid w:val="0081604C"/>
    <w:rsid w:val="008210C7"/>
    <w:rsid w:val="008216D5"/>
    <w:rsid w:val="008279FA"/>
    <w:rsid w:val="00831415"/>
    <w:rsid w:val="0083322F"/>
    <w:rsid w:val="008350B4"/>
    <w:rsid w:val="00836194"/>
    <w:rsid w:val="00845709"/>
    <w:rsid w:val="0084669C"/>
    <w:rsid w:val="008475CF"/>
    <w:rsid w:val="00852364"/>
    <w:rsid w:val="00853E87"/>
    <w:rsid w:val="008544AE"/>
    <w:rsid w:val="00860700"/>
    <w:rsid w:val="008626E7"/>
    <w:rsid w:val="008650BA"/>
    <w:rsid w:val="008667CA"/>
    <w:rsid w:val="008701EF"/>
    <w:rsid w:val="00870EE7"/>
    <w:rsid w:val="00874E83"/>
    <w:rsid w:val="00882F43"/>
    <w:rsid w:val="00885629"/>
    <w:rsid w:val="008863B9"/>
    <w:rsid w:val="00891400"/>
    <w:rsid w:val="00894D9A"/>
    <w:rsid w:val="008A45A6"/>
    <w:rsid w:val="008A5CD5"/>
    <w:rsid w:val="008B1AA5"/>
    <w:rsid w:val="008B526D"/>
    <w:rsid w:val="008B5E1D"/>
    <w:rsid w:val="008B624A"/>
    <w:rsid w:val="008C2474"/>
    <w:rsid w:val="008D5A75"/>
    <w:rsid w:val="008D7692"/>
    <w:rsid w:val="008E1189"/>
    <w:rsid w:val="008E39BC"/>
    <w:rsid w:val="008E4074"/>
    <w:rsid w:val="008E4ED1"/>
    <w:rsid w:val="008E5F94"/>
    <w:rsid w:val="008F17F6"/>
    <w:rsid w:val="008F1D3F"/>
    <w:rsid w:val="008F3789"/>
    <w:rsid w:val="008F667F"/>
    <w:rsid w:val="008F686C"/>
    <w:rsid w:val="00900509"/>
    <w:rsid w:val="00905B45"/>
    <w:rsid w:val="00906A8B"/>
    <w:rsid w:val="0091103A"/>
    <w:rsid w:val="00911E86"/>
    <w:rsid w:val="009148DE"/>
    <w:rsid w:val="009248D8"/>
    <w:rsid w:val="009302C5"/>
    <w:rsid w:val="00941E30"/>
    <w:rsid w:val="0095007B"/>
    <w:rsid w:val="009638A4"/>
    <w:rsid w:val="00967DEC"/>
    <w:rsid w:val="00970EFB"/>
    <w:rsid w:val="009777D9"/>
    <w:rsid w:val="00980134"/>
    <w:rsid w:val="0098196E"/>
    <w:rsid w:val="009825DB"/>
    <w:rsid w:val="009858EF"/>
    <w:rsid w:val="00986B78"/>
    <w:rsid w:val="00991B88"/>
    <w:rsid w:val="00995BF4"/>
    <w:rsid w:val="00997091"/>
    <w:rsid w:val="009A42ED"/>
    <w:rsid w:val="009A5753"/>
    <w:rsid w:val="009A579D"/>
    <w:rsid w:val="009B5976"/>
    <w:rsid w:val="009B5E75"/>
    <w:rsid w:val="009C3EF9"/>
    <w:rsid w:val="009C4455"/>
    <w:rsid w:val="009D3684"/>
    <w:rsid w:val="009D6813"/>
    <w:rsid w:val="009E3297"/>
    <w:rsid w:val="009F36C3"/>
    <w:rsid w:val="009F734F"/>
    <w:rsid w:val="00A14156"/>
    <w:rsid w:val="00A1615B"/>
    <w:rsid w:val="00A202A7"/>
    <w:rsid w:val="00A22459"/>
    <w:rsid w:val="00A246B6"/>
    <w:rsid w:val="00A3478F"/>
    <w:rsid w:val="00A42451"/>
    <w:rsid w:val="00A43D26"/>
    <w:rsid w:val="00A47E70"/>
    <w:rsid w:val="00A50CF0"/>
    <w:rsid w:val="00A519D6"/>
    <w:rsid w:val="00A64EDE"/>
    <w:rsid w:val="00A73729"/>
    <w:rsid w:val="00A765F2"/>
    <w:rsid w:val="00A7671C"/>
    <w:rsid w:val="00A775BA"/>
    <w:rsid w:val="00A8511D"/>
    <w:rsid w:val="00A92BB9"/>
    <w:rsid w:val="00A9711F"/>
    <w:rsid w:val="00AA0382"/>
    <w:rsid w:val="00AA21BA"/>
    <w:rsid w:val="00AA2CBC"/>
    <w:rsid w:val="00AA388D"/>
    <w:rsid w:val="00AB5E12"/>
    <w:rsid w:val="00AC50D8"/>
    <w:rsid w:val="00AC5820"/>
    <w:rsid w:val="00AD1CD8"/>
    <w:rsid w:val="00AD2739"/>
    <w:rsid w:val="00AD72E7"/>
    <w:rsid w:val="00AE01C2"/>
    <w:rsid w:val="00AF0F39"/>
    <w:rsid w:val="00AF1825"/>
    <w:rsid w:val="00AF43C9"/>
    <w:rsid w:val="00AF4CC1"/>
    <w:rsid w:val="00B01223"/>
    <w:rsid w:val="00B02FDB"/>
    <w:rsid w:val="00B056C3"/>
    <w:rsid w:val="00B106BE"/>
    <w:rsid w:val="00B258BB"/>
    <w:rsid w:val="00B4519E"/>
    <w:rsid w:val="00B46715"/>
    <w:rsid w:val="00B60F23"/>
    <w:rsid w:val="00B67B97"/>
    <w:rsid w:val="00B67F75"/>
    <w:rsid w:val="00B82D59"/>
    <w:rsid w:val="00B916EF"/>
    <w:rsid w:val="00B9511B"/>
    <w:rsid w:val="00B95E6E"/>
    <w:rsid w:val="00B968C8"/>
    <w:rsid w:val="00BA3EC5"/>
    <w:rsid w:val="00BA51D9"/>
    <w:rsid w:val="00BB5DFC"/>
    <w:rsid w:val="00BB7B43"/>
    <w:rsid w:val="00BD279D"/>
    <w:rsid w:val="00BD3143"/>
    <w:rsid w:val="00BD421C"/>
    <w:rsid w:val="00BD6BB8"/>
    <w:rsid w:val="00BE1872"/>
    <w:rsid w:val="00C03A40"/>
    <w:rsid w:val="00C05BC4"/>
    <w:rsid w:val="00C1619C"/>
    <w:rsid w:val="00C3350E"/>
    <w:rsid w:val="00C47543"/>
    <w:rsid w:val="00C5229E"/>
    <w:rsid w:val="00C610C9"/>
    <w:rsid w:val="00C65DE5"/>
    <w:rsid w:val="00C6653F"/>
    <w:rsid w:val="00C66BA2"/>
    <w:rsid w:val="00C843F4"/>
    <w:rsid w:val="00C84CC5"/>
    <w:rsid w:val="00C8510F"/>
    <w:rsid w:val="00C90125"/>
    <w:rsid w:val="00C94EF0"/>
    <w:rsid w:val="00C95985"/>
    <w:rsid w:val="00CA1E95"/>
    <w:rsid w:val="00CB194C"/>
    <w:rsid w:val="00CB225F"/>
    <w:rsid w:val="00CB354A"/>
    <w:rsid w:val="00CC5026"/>
    <w:rsid w:val="00CC68D0"/>
    <w:rsid w:val="00CC75BC"/>
    <w:rsid w:val="00CE0455"/>
    <w:rsid w:val="00CE27B8"/>
    <w:rsid w:val="00CE34DC"/>
    <w:rsid w:val="00CE3866"/>
    <w:rsid w:val="00CE3F43"/>
    <w:rsid w:val="00CF0569"/>
    <w:rsid w:val="00CF5AC6"/>
    <w:rsid w:val="00D01439"/>
    <w:rsid w:val="00D01520"/>
    <w:rsid w:val="00D03F9A"/>
    <w:rsid w:val="00D06331"/>
    <w:rsid w:val="00D06D51"/>
    <w:rsid w:val="00D10B70"/>
    <w:rsid w:val="00D129DE"/>
    <w:rsid w:val="00D16C80"/>
    <w:rsid w:val="00D24991"/>
    <w:rsid w:val="00D25981"/>
    <w:rsid w:val="00D30D72"/>
    <w:rsid w:val="00D4435E"/>
    <w:rsid w:val="00D45AD3"/>
    <w:rsid w:val="00D50255"/>
    <w:rsid w:val="00D66520"/>
    <w:rsid w:val="00D81263"/>
    <w:rsid w:val="00DA1A57"/>
    <w:rsid w:val="00DA5946"/>
    <w:rsid w:val="00DA6516"/>
    <w:rsid w:val="00DB06D6"/>
    <w:rsid w:val="00DB5E84"/>
    <w:rsid w:val="00DC1C3F"/>
    <w:rsid w:val="00DC62F2"/>
    <w:rsid w:val="00DD059F"/>
    <w:rsid w:val="00DD089F"/>
    <w:rsid w:val="00DE34CF"/>
    <w:rsid w:val="00DE6075"/>
    <w:rsid w:val="00DF0818"/>
    <w:rsid w:val="00DF1BDA"/>
    <w:rsid w:val="00DF258E"/>
    <w:rsid w:val="00DF4E28"/>
    <w:rsid w:val="00E002E8"/>
    <w:rsid w:val="00E01A51"/>
    <w:rsid w:val="00E022CB"/>
    <w:rsid w:val="00E13F3D"/>
    <w:rsid w:val="00E22AC3"/>
    <w:rsid w:val="00E34898"/>
    <w:rsid w:val="00E37883"/>
    <w:rsid w:val="00E4088B"/>
    <w:rsid w:val="00E4178F"/>
    <w:rsid w:val="00E4754F"/>
    <w:rsid w:val="00E568A4"/>
    <w:rsid w:val="00E6029C"/>
    <w:rsid w:val="00E658A6"/>
    <w:rsid w:val="00E66C0C"/>
    <w:rsid w:val="00E67B79"/>
    <w:rsid w:val="00E75BD6"/>
    <w:rsid w:val="00E80ECC"/>
    <w:rsid w:val="00E862F7"/>
    <w:rsid w:val="00E87ECB"/>
    <w:rsid w:val="00E9071B"/>
    <w:rsid w:val="00E95788"/>
    <w:rsid w:val="00E966F5"/>
    <w:rsid w:val="00EA11E2"/>
    <w:rsid w:val="00EB09B7"/>
    <w:rsid w:val="00EC5830"/>
    <w:rsid w:val="00ED4033"/>
    <w:rsid w:val="00EE5DF1"/>
    <w:rsid w:val="00EE7D7C"/>
    <w:rsid w:val="00EF2C1A"/>
    <w:rsid w:val="00EF6839"/>
    <w:rsid w:val="00F0140D"/>
    <w:rsid w:val="00F017A8"/>
    <w:rsid w:val="00F0316A"/>
    <w:rsid w:val="00F13286"/>
    <w:rsid w:val="00F21C9C"/>
    <w:rsid w:val="00F24E6C"/>
    <w:rsid w:val="00F25D98"/>
    <w:rsid w:val="00F26674"/>
    <w:rsid w:val="00F300FB"/>
    <w:rsid w:val="00F36030"/>
    <w:rsid w:val="00F42212"/>
    <w:rsid w:val="00F6127C"/>
    <w:rsid w:val="00F64E63"/>
    <w:rsid w:val="00F8457B"/>
    <w:rsid w:val="00FA3D6F"/>
    <w:rsid w:val="00FA441E"/>
    <w:rsid w:val="00FB01DF"/>
    <w:rsid w:val="00FB2070"/>
    <w:rsid w:val="00FB53B0"/>
    <w:rsid w:val="00FB6386"/>
    <w:rsid w:val="00FC1406"/>
    <w:rsid w:val="00FD335F"/>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THChar">
    <w:name w:val="TH Char"/>
    <w:link w:val="TH"/>
    <w:qFormat/>
    <w:rsid w:val="00AF4CC1"/>
    <w:rPr>
      <w:rFonts w:ascii="Arial" w:hAnsi="Arial"/>
      <w:b/>
      <w:lang w:val="en-GB" w:eastAsia="en-US"/>
    </w:rPr>
  </w:style>
  <w:style w:type="character" w:customStyle="1" w:styleId="B1Char">
    <w:name w:val="B1 Char"/>
    <w:link w:val="B1"/>
    <w:qFormat/>
    <w:rsid w:val="00AF4CC1"/>
    <w:rPr>
      <w:rFonts w:ascii="Times New Roman" w:hAnsi="Times New Roman"/>
      <w:lang w:val="en-GB" w:eastAsia="en-US"/>
    </w:rPr>
  </w:style>
  <w:style w:type="character" w:customStyle="1" w:styleId="TAHChar">
    <w:name w:val="TAH Char"/>
    <w:link w:val="TAH"/>
    <w:qFormat/>
    <w:rsid w:val="00AF4CC1"/>
    <w:rPr>
      <w:rFonts w:ascii="Arial" w:hAnsi="Arial"/>
      <w:b/>
      <w:sz w:val="18"/>
      <w:lang w:val="en-GB" w:eastAsia="en-US"/>
    </w:rPr>
  </w:style>
  <w:style w:type="character" w:customStyle="1" w:styleId="TALChar">
    <w:name w:val="TAL Char"/>
    <w:link w:val="TAL"/>
    <w:qFormat/>
    <w:rsid w:val="00AF4CC1"/>
    <w:rPr>
      <w:rFonts w:ascii="Arial" w:hAnsi="Arial"/>
      <w:sz w:val="18"/>
      <w:lang w:val="en-GB" w:eastAsia="en-US"/>
    </w:rPr>
  </w:style>
  <w:style w:type="character" w:customStyle="1" w:styleId="TANChar">
    <w:name w:val="TAN Char"/>
    <w:link w:val="TAN"/>
    <w:qFormat/>
    <w:rsid w:val="00AF4CC1"/>
    <w:rPr>
      <w:rFonts w:ascii="Arial" w:hAnsi="Arial"/>
      <w:sz w:val="18"/>
      <w:lang w:val="en-GB" w:eastAsia="en-US"/>
    </w:rPr>
  </w:style>
  <w:style w:type="character" w:customStyle="1" w:styleId="NOZchn">
    <w:name w:val="NO Zchn"/>
    <w:link w:val="NO"/>
    <w:qFormat/>
    <w:rsid w:val="00AF4CC1"/>
    <w:rPr>
      <w:rFonts w:ascii="Times New Roman" w:hAnsi="Times New Roman"/>
      <w:lang w:val="en-GB" w:eastAsia="en-US"/>
    </w:rPr>
  </w:style>
  <w:style w:type="character" w:customStyle="1" w:styleId="EditorsNoteChar">
    <w:name w:val="Editor's Note Char"/>
    <w:aliases w:val="EN Char"/>
    <w:link w:val="EditorsNote"/>
    <w:qFormat/>
    <w:rsid w:val="00AF4CC1"/>
    <w:rPr>
      <w:rFonts w:ascii="Times New Roman" w:hAnsi="Times New Roman"/>
      <w:color w:val="FF0000"/>
      <w:lang w:val="en-GB" w:eastAsia="en-US"/>
    </w:rPr>
  </w:style>
  <w:style w:type="paragraph" w:styleId="Revision">
    <w:name w:val="Revision"/>
    <w:hidden/>
    <w:uiPriority w:val="99"/>
    <w:semiHidden/>
    <w:rsid w:val="00613A9B"/>
    <w:rPr>
      <w:rFonts w:ascii="Times New Roman" w:hAnsi="Times New Roman"/>
      <w:lang w:val="en-GB" w:eastAsia="en-US"/>
    </w:rPr>
  </w:style>
  <w:style w:type="character" w:customStyle="1" w:styleId="B2Char">
    <w:name w:val="B2 Char"/>
    <w:link w:val="B2"/>
    <w:rsid w:val="00DD089F"/>
    <w:rPr>
      <w:rFonts w:ascii="Times New Roman" w:hAnsi="Times New Roman"/>
      <w:lang w:val="en-GB" w:eastAsia="en-US"/>
    </w:rPr>
  </w:style>
  <w:style w:type="character" w:customStyle="1" w:styleId="TFChar">
    <w:name w:val="TF Char"/>
    <w:link w:val="TF"/>
    <w:rsid w:val="00FB2070"/>
    <w:rPr>
      <w:rFonts w:ascii="Arial" w:hAnsi="Arial"/>
      <w:b/>
      <w:lang w:val="en-GB" w:eastAsia="en-US"/>
    </w:rPr>
  </w:style>
  <w:style w:type="character" w:customStyle="1" w:styleId="TAHCar">
    <w:name w:val="TAH Car"/>
    <w:qFormat/>
    <w:rsid w:val="00FB2070"/>
    <w:rPr>
      <w:rFonts w:ascii="Arial" w:hAnsi="Arial"/>
      <w:b/>
      <w:sz w:val="18"/>
    </w:rPr>
  </w:style>
  <w:style w:type="character" w:customStyle="1" w:styleId="TACChar">
    <w:name w:val="TAC Char"/>
    <w:link w:val="TAC"/>
    <w:qFormat/>
    <w:rsid w:val="00FB2070"/>
    <w:rPr>
      <w:rFonts w:ascii="Arial" w:hAnsi="Arial"/>
      <w:sz w:val="18"/>
      <w:lang w:val="en-GB" w:eastAsia="en-US"/>
    </w:rPr>
  </w:style>
  <w:style w:type="character" w:customStyle="1" w:styleId="CRCoverPageZchn">
    <w:name w:val="CR Cover Page Zchn"/>
    <w:link w:val="CRCoverPage"/>
    <w:rsid w:val="00BE1872"/>
    <w:rPr>
      <w:rFonts w:ascii="Arial" w:hAnsi="Arial"/>
      <w:lang w:val="en-GB" w:eastAsia="en-US"/>
    </w:rPr>
  </w:style>
  <w:style w:type="paragraph" w:styleId="ListParagraph">
    <w:name w:val="List Paragraph"/>
    <w:basedOn w:val="Normal"/>
    <w:uiPriority w:val="34"/>
    <w:qFormat/>
    <w:rsid w:val="00E9071B"/>
    <w:pPr>
      <w:spacing w:after="0"/>
      <w:ind w:left="720"/>
    </w:pPr>
    <w:rPr>
      <w:rFonts w:ascii="Calibri" w:eastAsiaTheme="minorHAnsi" w:hAnsi="Calibri" w:cs="Calibri"/>
      <w:sz w:val="22"/>
      <w:szCs w:val="22"/>
      <w:lang w:val="en-US"/>
    </w:rPr>
  </w:style>
  <w:style w:type="character" w:customStyle="1" w:styleId="NOChar">
    <w:name w:val="NO Char"/>
    <w:qFormat/>
    <w:rsid w:val="00B106BE"/>
  </w:style>
  <w:style w:type="character" w:customStyle="1" w:styleId="Heading1Char">
    <w:name w:val="Heading 1 Char"/>
    <w:link w:val="Heading1"/>
    <w:rsid w:val="0091103A"/>
    <w:rPr>
      <w:rFonts w:ascii="Arial" w:hAnsi="Arial"/>
      <w:sz w:val="36"/>
      <w:lang w:val="en-GB" w:eastAsia="en-US"/>
    </w:rPr>
  </w:style>
  <w:style w:type="paragraph" w:customStyle="1" w:styleId="TAJ">
    <w:name w:val="TAJ"/>
    <w:basedOn w:val="TH"/>
    <w:rsid w:val="00DC1C3F"/>
    <w:pPr>
      <w:overflowPunct w:val="0"/>
      <w:autoSpaceDE w:val="0"/>
      <w:autoSpaceDN w:val="0"/>
      <w:adjustRightInd w:val="0"/>
      <w:textAlignment w:val="baseline"/>
    </w:pPr>
    <w:rPr>
      <w:lang w:eastAsia="en-GB"/>
    </w:rPr>
  </w:style>
  <w:style w:type="paragraph" w:customStyle="1" w:styleId="Guidance">
    <w:name w:val="Guidance"/>
    <w:basedOn w:val="Normal"/>
    <w:rsid w:val="00DC1C3F"/>
    <w:rPr>
      <w:i/>
      <w:color w:val="0000FF"/>
    </w:rPr>
  </w:style>
  <w:style w:type="character" w:customStyle="1" w:styleId="BalloonTextChar">
    <w:name w:val="Balloon Text Char"/>
    <w:link w:val="BalloonText"/>
    <w:rsid w:val="00DC1C3F"/>
    <w:rPr>
      <w:rFonts w:ascii="Tahoma" w:hAnsi="Tahoma" w:cs="Tahoma"/>
      <w:sz w:val="16"/>
      <w:szCs w:val="16"/>
      <w:lang w:val="en-GB" w:eastAsia="en-US"/>
    </w:rPr>
  </w:style>
  <w:style w:type="table" w:styleId="TableGrid">
    <w:name w:val="Table Grid"/>
    <w:basedOn w:val="TableNormal"/>
    <w:rsid w:val="00DC1C3F"/>
    <w:rPr>
      <w:rFonts w:ascii="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C1C3F"/>
    <w:rPr>
      <w:color w:val="605E5C"/>
      <w:shd w:val="clear" w:color="auto" w:fill="E1DFDD"/>
    </w:rPr>
  </w:style>
  <w:style w:type="character" w:customStyle="1" w:styleId="EXChar">
    <w:name w:val="EX Char"/>
    <w:link w:val="EX"/>
    <w:locked/>
    <w:rsid w:val="00DC1C3F"/>
    <w:rPr>
      <w:rFonts w:ascii="Times New Roman" w:hAnsi="Times New Roman"/>
      <w:lang w:val="en-GB" w:eastAsia="en-US"/>
    </w:rPr>
  </w:style>
  <w:style w:type="character" w:customStyle="1" w:styleId="Heading2Char">
    <w:name w:val="Heading 2 Char"/>
    <w:link w:val="Heading2"/>
    <w:rsid w:val="00DC1C3F"/>
    <w:rPr>
      <w:rFonts w:ascii="Arial" w:hAnsi="Arial"/>
      <w:sz w:val="32"/>
      <w:lang w:val="en-GB" w:eastAsia="en-US"/>
    </w:rPr>
  </w:style>
  <w:style w:type="character" w:customStyle="1" w:styleId="Heading3Char">
    <w:name w:val="Heading 3 Char"/>
    <w:link w:val="Heading3"/>
    <w:rsid w:val="00DC1C3F"/>
    <w:rPr>
      <w:rFonts w:ascii="Arial" w:hAnsi="Arial"/>
      <w:sz w:val="28"/>
      <w:lang w:val="en-GB" w:eastAsia="en-US"/>
    </w:rPr>
  </w:style>
  <w:style w:type="character" w:customStyle="1" w:styleId="Heading4Char">
    <w:name w:val="Heading 4 Char"/>
    <w:link w:val="Heading4"/>
    <w:rsid w:val="00DC1C3F"/>
    <w:rPr>
      <w:rFonts w:ascii="Arial" w:hAnsi="Arial"/>
      <w:sz w:val="24"/>
      <w:lang w:val="en-GB" w:eastAsia="en-US"/>
    </w:rPr>
  </w:style>
  <w:style w:type="character" w:customStyle="1" w:styleId="Heading5Char">
    <w:name w:val="Heading 5 Char"/>
    <w:link w:val="Heading5"/>
    <w:rsid w:val="00DC1C3F"/>
    <w:rPr>
      <w:rFonts w:ascii="Arial" w:hAnsi="Arial"/>
      <w:sz w:val="22"/>
      <w:lang w:val="en-GB" w:eastAsia="en-US"/>
    </w:rPr>
  </w:style>
  <w:style w:type="character" w:customStyle="1" w:styleId="Heading9Char">
    <w:name w:val="Heading 9 Char"/>
    <w:link w:val="Heading9"/>
    <w:rsid w:val="00DC1C3F"/>
    <w:rPr>
      <w:rFonts w:ascii="Arial" w:hAnsi="Arial"/>
      <w:sz w:val="36"/>
      <w:lang w:val="en-GB" w:eastAsia="en-US"/>
    </w:rPr>
  </w:style>
  <w:style w:type="character" w:customStyle="1" w:styleId="HeaderChar">
    <w:name w:val="Header Char"/>
    <w:link w:val="Header"/>
    <w:rsid w:val="00DC1C3F"/>
    <w:rPr>
      <w:rFonts w:ascii="Arial" w:hAnsi="Arial"/>
      <w:b/>
      <w:noProof/>
      <w:sz w:val="18"/>
      <w:lang w:val="en-GB" w:eastAsia="en-US"/>
    </w:rPr>
  </w:style>
  <w:style w:type="paragraph" w:customStyle="1" w:styleId="HO">
    <w:name w:val="HO"/>
    <w:basedOn w:val="Normal"/>
    <w:rsid w:val="00DC1C3F"/>
    <w:pPr>
      <w:overflowPunct w:val="0"/>
      <w:autoSpaceDE w:val="0"/>
      <w:autoSpaceDN w:val="0"/>
      <w:adjustRightInd w:val="0"/>
      <w:jc w:val="right"/>
      <w:textAlignment w:val="baseline"/>
    </w:pPr>
    <w:rPr>
      <w:b/>
      <w:color w:val="000000"/>
    </w:rPr>
  </w:style>
  <w:style w:type="paragraph" w:styleId="NormalWeb">
    <w:name w:val="Normal (Web)"/>
    <w:basedOn w:val="Normal"/>
    <w:uiPriority w:val="99"/>
    <w:unhideWhenUsed/>
    <w:rsid w:val="00DC1C3F"/>
    <w:pPr>
      <w:spacing w:before="100" w:beforeAutospacing="1" w:after="100" w:afterAutospacing="1"/>
    </w:pPr>
    <w:rPr>
      <w:sz w:val="24"/>
      <w:szCs w:val="24"/>
    </w:rPr>
  </w:style>
  <w:style w:type="paragraph" w:customStyle="1" w:styleId="AP">
    <w:name w:val="AP"/>
    <w:basedOn w:val="Normal"/>
    <w:rsid w:val="00DC1C3F"/>
    <w:pPr>
      <w:overflowPunct w:val="0"/>
      <w:autoSpaceDE w:val="0"/>
      <w:autoSpaceDN w:val="0"/>
      <w:adjustRightInd w:val="0"/>
      <w:ind w:left="2127" w:hanging="2127"/>
      <w:textAlignment w:val="baseline"/>
    </w:pPr>
    <w:rPr>
      <w:rFonts w:eastAsia="SimSun"/>
      <w:b/>
      <w:color w:val="FF0000"/>
      <w:lang w:eastAsia="ja-JP"/>
    </w:rPr>
  </w:style>
  <w:style w:type="paragraph" w:styleId="TOCHeading">
    <w:name w:val="TOC Heading"/>
    <w:basedOn w:val="Heading1"/>
    <w:next w:val="Normal"/>
    <w:uiPriority w:val="39"/>
    <w:unhideWhenUsed/>
    <w:qFormat/>
    <w:rsid w:val="00DC1C3F"/>
    <w:pPr>
      <w:pBdr>
        <w:top w:val="none" w:sz="0" w:space="0" w:color="auto"/>
      </w:pBdr>
      <w:spacing w:after="0" w:line="259" w:lineRule="auto"/>
      <w:ind w:left="0" w:firstLine="0"/>
      <w:outlineLvl w:val="9"/>
    </w:pPr>
    <w:rPr>
      <w:rFonts w:ascii="Calibri Light" w:hAnsi="Calibri Light"/>
      <w:color w:val="2F5496"/>
      <w:sz w:val="32"/>
      <w:szCs w:val="32"/>
    </w:rPr>
  </w:style>
  <w:style w:type="character" w:styleId="Mention">
    <w:name w:val="Mention"/>
    <w:uiPriority w:val="99"/>
    <w:semiHidden/>
    <w:unhideWhenUsed/>
    <w:rsid w:val="00DC1C3F"/>
    <w:rPr>
      <w:color w:val="2B579A"/>
      <w:shd w:val="clear" w:color="auto" w:fill="E6E6E6"/>
    </w:rPr>
  </w:style>
  <w:style w:type="paragraph" w:customStyle="1" w:styleId="ZC">
    <w:name w:val="ZC"/>
    <w:rsid w:val="00DC1C3F"/>
    <w:pPr>
      <w:overflowPunct w:val="0"/>
      <w:autoSpaceDE w:val="0"/>
      <w:autoSpaceDN w:val="0"/>
      <w:adjustRightInd w:val="0"/>
      <w:spacing w:line="360" w:lineRule="atLeast"/>
      <w:jc w:val="center"/>
      <w:textAlignment w:val="baseline"/>
    </w:pPr>
    <w:rPr>
      <w:rFonts w:ascii="Arial" w:eastAsia="Malgun Gothic" w:hAnsi="Arial"/>
      <w:lang w:val="en-GB" w:eastAsia="en-US"/>
    </w:rPr>
  </w:style>
  <w:style w:type="paragraph" w:customStyle="1" w:styleId="ZK">
    <w:name w:val="ZK"/>
    <w:rsid w:val="00DC1C3F"/>
    <w:pPr>
      <w:overflowPunct w:val="0"/>
      <w:autoSpaceDE w:val="0"/>
      <w:autoSpaceDN w:val="0"/>
      <w:adjustRightInd w:val="0"/>
      <w:spacing w:after="240" w:line="240" w:lineRule="atLeast"/>
      <w:ind w:left="1191" w:right="113" w:hanging="1191"/>
      <w:textAlignment w:val="baseline"/>
    </w:pPr>
    <w:rPr>
      <w:rFonts w:ascii="Arial" w:eastAsia="Malgun Gothic" w:hAnsi="Arial"/>
      <w:lang w:val="en-GB" w:eastAsia="en-US"/>
    </w:rPr>
  </w:style>
  <w:style w:type="paragraph" w:customStyle="1" w:styleId="HE">
    <w:name w:val="HE"/>
    <w:basedOn w:val="Normal"/>
    <w:rsid w:val="00DC1C3F"/>
    <w:pPr>
      <w:overflowPunct w:val="0"/>
      <w:autoSpaceDE w:val="0"/>
      <w:autoSpaceDN w:val="0"/>
      <w:adjustRightInd w:val="0"/>
      <w:textAlignment w:val="baseline"/>
    </w:pPr>
    <w:rPr>
      <w:b/>
      <w:color w:val="000000"/>
    </w:rPr>
  </w:style>
  <w:style w:type="paragraph" w:styleId="Bibliography">
    <w:name w:val="Bibliography"/>
    <w:basedOn w:val="Normal"/>
    <w:next w:val="Normal"/>
    <w:uiPriority w:val="37"/>
    <w:semiHidden/>
    <w:unhideWhenUsed/>
    <w:rsid w:val="00DC1C3F"/>
  </w:style>
  <w:style w:type="paragraph" w:styleId="BlockText">
    <w:name w:val="Block Text"/>
    <w:basedOn w:val="Normal"/>
    <w:rsid w:val="00DC1C3F"/>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rsid w:val="00DC1C3F"/>
    <w:pPr>
      <w:spacing w:after="120"/>
    </w:pPr>
  </w:style>
  <w:style w:type="character" w:customStyle="1" w:styleId="BodyTextChar">
    <w:name w:val="Body Text Char"/>
    <w:basedOn w:val="DefaultParagraphFont"/>
    <w:link w:val="BodyText"/>
    <w:rsid w:val="00DC1C3F"/>
    <w:rPr>
      <w:rFonts w:ascii="Times New Roman" w:hAnsi="Times New Roman"/>
      <w:lang w:val="en-GB" w:eastAsia="en-US"/>
    </w:rPr>
  </w:style>
  <w:style w:type="paragraph" w:styleId="BodyText2">
    <w:name w:val="Body Text 2"/>
    <w:basedOn w:val="Normal"/>
    <w:link w:val="BodyText2Char"/>
    <w:rsid w:val="00DC1C3F"/>
    <w:pPr>
      <w:spacing w:after="120" w:line="480" w:lineRule="auto"/>
    </w:pPr>
  </w:style>
  <w:style w:type="character" w:customStyle="1" w:styleId="BodyText2Char">
    <w:name w:val="Body Text 2 Char"/>
    <w:basedOn w:val="DefaultParagraphFont"/>
    <w:link w:val="BodyText2"/>
    <w:rsid w:val="00DC1C3F"/>
    <w:rPr>
      <w:rFonts w:ascii="Times New Roman" w:hAnsi="Times New Roman"/>
      <w:lang w:val="en-GB" w:eastAsia="en-US"/>
    </w:rPr>
  </w:style>
  <w:style w:type="paragraph" w:styleId="BodyText3">
    <w:name w:val="Body Text 3"/>
    <w:basedOn w:val="Normal"/>
    <w:link w:val="BodyText3Char"/>
    <w:rsid w:val="00DC1C3F"/>
    <w:pPr>
      <w:spacing w:after="120"/>
    </w:pPr>
    <w:rPr>
      <w:sz w:val="16"/>
      <w:szCs w:val="16"/>
    </w:rPr>
  </w:style>
  <w:style w:type="character" w:customStyle="1" w:styleId="BodyText3Char">
    <w:name w:val="Body Text 3 Char"/>
    <w:basedOn w:val="DefaultParagraphFont"/>
    <w:link w:val="BodyText3"/>
    <w:rsid w:val="00DC1C3F"/>
    <w:rPr>
      <w:rFonts w:ascii="Times New Roman" w:hAnsi="Times New Roman"/>
      <w:sz w:val="16"/>
      <w:szCs w:val="16"/>
      <w:lang w:val="en-GB" w:eastAsia="en-US"/>
    </w:rPr>
  </w:style>
  <w:style w:type="paragraph" w:styleId="BodyTextFirstIndent">
    <w:name w:val="Body Text First Indent"/>
    <w:basedOn w:val="BodyText"/>
    <w:link w:val="BodyTextFirstIndentChar"/>
    <w:rsid w:val="00DC1C3F"/>
    <w:pPr>
      <w:spacing w:after="180"/>
      <w:ind w:firstLine="360"/>
    </w:pPr>
  </w:style>
  <w:style w:type="character" w:customStyle="1" w:styleId="BodyTextFirstIndentChar">
    <w:name w:val="Body Text First Indent Char"/>
    <w:basedOn w:val="BodyTextChar"/>
    <w:link w:val="BodyTextFirstIndent"/>
    <w:rsid w:val="00DC1C3F"/>
    <w:rPr>
      <w:rFonts w:ascii="Times New Roman" w:hAnsi="Times New Roman"/>
      <w:lang w:val="en-GB" w:eastAsia="en-US"/>
    </w:rPr>
  </w:style>
  <w:style w:type="paragraph" w:styleId="BodyTextIndent">
    <w:name w:val="Body Text Indent"/>
    <w:basedOn w:val="Normal"/>
    <w:link w:val="BodyTextIndentChar"/>
    <w:rsid w:val="00DC1C3F"/>
    <w:pPr>
      <w:spacing w:after="120"/>
      <w:ind w:left="283"/>
    </w:pPr>
  </w:style>
  <w:style w:type="character" w:customStyle="1" w:styleId="BodyTextIndentChar">
    <w:name w:val="Body Text Indent Char"/>
    <w:basedOn w:val="DefaultParagraphFont"/>
    <w:link w:val="BodyTextIndent"/>
    <w:rsid w:val="00DC1C3F"/>
    <w:rPr>
      <w:rFonts w:ascii="Times New Roman" w:hAnsi="Times New Roman"/>
      <w:lang w:val="en-GB" w:eastAsia="en-US"/>
    </w:rPr>
  </w:style>
  <w:style w:type="paragraph" w:styleId="BodyTextFirstIndent2">
    <w:name w:val="Body Text First Indent 2"/>
    <w:basedOn w:val="BodyTextIndent"/>
    <w:link w:val="BodyTextFirstIndent2Char"/>
    <w:rsid w:val="00DC1C3F"/>
    <w:pPr>
      <w:spacing w:after="180"/>
      <w:ind w:left="360" w:firstLine="360"/>
    </w:pPr>
  </w:style>
  <w:style w:type="character" w:customStyle="1" w:styleId="BodyTextFirstIndent2Char">
    <w:name w:val="Body Text First Indent 2 Char"/>
    <w:basedOn w:val="BodyTextIndentChar"/>
    <w:link w:val="BodyTextFirstIndent2"/>
    <w:rsid w:val="00DC1C3F"/>
    <w:rPr>
      <w:rFonts w:ascii="Times New Roman" w:hAnsi="Times New Roman"/>
      <w:lang w:val="en-GB" w:eastAsia="en-US"/>
    </w:rPr>
  </w:style>
  <w:style w:type="paragraph" w:styleId="BodyTextIndent2">
    <w:name w:val="Body Text Indent 2"/>
    <w:basedOn w:val="Normal"/>
    <w:link w:val="BodyTextIndent2Char"/>
    <w:rsid w:val="00DC1C3F"/>
    <w:pPr>
      <w:spacing w:after="120" w:line="480" w:lineRule="auto"/>
      <w:ind w:left="283"/>
    </w:pPr>
  </w:style>
  <w:style w:type="character" w:customStyle="1" w:styleId="BodyTextIndent2Char">
    <w:name w:val="Body Text Indent 2 Char"/>
    <w:basedOn w:val="DefaultParagraphFont"/>
    <w:link w:val="BodyTextIndent2"/>
    <w:rsid w:val="00DC1C3F"/>
    <w:rPr>
      <w:rFonts w:ascii="Times New Roman" w:hAnsi="Times New Roman"/>
      <w:lang w:val="en-GB" w:eastAsia="en-US"/>
    </w:rPr>
  </w:style>
  <w:style w:type="paragraph" w:styleId="BodyTextIndent3">
    <w:name w:val="Body Text Indent 3"/>
    <w:basedOn w:val="Normal"/>
    <w:link w:val="BodyTextIndent3Char"/>
    <w:rsid w:val="00DC1C3F"/>
    <w:pPr>
      <w:spacing w:after="120"/>
      <w:ind w:left="283"/>
    </w:pPr>
    <w:rPr>
      <w:sz w:val="16"/>
      <w:szCs w:val="16"/>
    </w:rPr>
  </w:style>
  <w:style w:type="character" w:customStyle="1" w:styleId="BodyTextIndent3Char">
    <w:name w:val="Body Text Indent 3 Char"/>
    <w:basedOn w:val="DefaultParagraphFont"/>
    <w:link w:val="BodyTextIndent3"/>
    <w:rsid w:val="00DC1C3F"/>
    <w:rPr>
      <w:rFonts w:ascii="Times New Roman" w:hAnsi="Times New Roman"/>
      <w:sz w:val="16"/>
      <w:szCs w:val="16"/>
      <w:lang w:val="en-GB" w:eastAsia="en-US"/>
    </w:rPr>
  </w:style>
  <w:style w:type="paragraph" w:styleId="Caption">
    <w:name w:val="caption"/>
    <w:basedOn w:val="Normal"/>
    <w:next w:val="Normal"/>
    <w:semiHidden/>
    <w:unhideWhenUsed/>
    <w:qFormat/>
    <w:rsid w:val="00DC1C3F"/>
    <w:pPr>
      <w:spacing w:after="200"/>
    </w:pPr>
    <w:rPr>
      <w:i/>
      <w:iCs/>
      <w:color w:val="1F497D" w:themeColor="text2"/>
      <w:sz w:val="18"/>
      <w:szCs w:val="18"/>
    </w:rPr>
  </w:style>
  <w:style w:type="paragraph" w:styleId="Closing">
    <w:name w:val="Closing"/>
    <w:basedOn w:val="Normal"/>
    <w:link w:val="ClosingChar"/>
    <w:rsid w:val="00DC1C3F"/>
    <w:pPr>
      <w:spacing w:after="0"/>
      <w:ind w:left="4252"/>
    </w:pPr>
  </w:style>
  <w:style w:type="character" w:customStyle="1" w:styleId="ClosingChar">
    <w:name w:val="Closing Char"/>
    <w:basedOn w:val="DefaultParagraphFont"/>
    <w:link w:val="Closing"/>
    <w:rsid w:val="00DC1C3F"/>
    <w:rPr>
      <w:rFonts w:ascii="Times New Roman" w:hAnsi="Times New Roman"/>
      <w:lang w:val="en-GB" w:eastAsia="en-US"/>
    </w:rPr>
  </w:style>
  <w:style w:type="character" w:customStyle="1" w:styleId="CommentTextChar">
    <w:name w:val="Comment Text Char"/>
    <w:basedOn w:val="DefaultParagraphFont"/>
    <w:link w:val="CommentText"/>
    <w:rsid w:val="00DC1C3F"/>
    <w:rPr>
      <w:rFonts w:ascii="Times New Roman" w:hAnsi="Times New Roman"/>
      <w:lang w:val="en-GB" w:eastAsia="en-US"/>
    </w:rPr>
  </w:style>
  <w:style w:type="character" w:customStyle="1" w:styleId="CommentSubjectChar">
    <w:name w:val="Comment Subject Char"/>
    <w:basedOn w:val="CommentTextChar"/>
    <w:link w:val="CommentSubject"/>
    <w:rsid w:val="00DC1C3F"/>
    <w:rPr>
      <w:rFonts w:ascii="Times New Roman" w:hAnsi="Times New Roman"/>
      <w:b/>
      <w:bCs/>
      <w:lang w:val="en-GB" w:eastAsia="en-US"/>
    </w:rPr>
  </w:style>
  <w:style w:type="paragraph" w:styleId="Date">
    <w:name w:val="Date"/>
    <w:basedOn w:val="Normal"/>
    <w:next w:val="Normal"/>
    <w:link w:val="DateChar"/>
    <w:rsid w:val="00DC1C3F"/>
  </w:style>
  <w:style w:type="character" w:customStyle="1" w:styleId="DateChar">
    <w:name w:val="Date Char"/>
    <w:basedOn w:val="DefaultParagraphFont"/>
    <w:link w:val="Date"/>
    <w:rsid w:val="00DC1C3F"/>
    <w:rPr>
      <w:rFonts w:ascii="Times New Roman" w:hAnsi="Times New Roman"/>
      <w:lang w:val="en-GB" w:eastAsia="en-US"/>
    </w:rPr>
  </w:style>
  <w:style w:type="character" w:customStyle="1" w:styleId="DocumentMapChar">
    <w:name w:val="Document Map Char"/>
    <w:basedOn w:val="DefaultParagraphFont"/>
    <w:link w:val="DocumentMap"/>
    <w:rsid w:val="00DC1C3F"/>
    <w:rPr>
      <w:rFonts w:ascii="Tahoma" w:hAnsi="Tahoma" w:cs="Tahoma"/>
      <w:shd w:val="clear" w:color="auto" w:fill="000080"/>
      <w:lang w:val="en-GB" w:eastAsia="en-US"/>
    </w:rPr>
  </w:style>
  <w:style w:type="paragraph" w:styleId="E-mailSignature">
    <w:name w:val="E-mail Signature"/>
    <w:basedOn w:val="Normal"/>
    <w:link w:val="E-mailSignatureChar"/>
    <w:rsid w:val="00DC1C3F"/>
    <w:pPr>
      <w:spacing w:after="0"/>
    </w:pPr>
  </w:style>
  <w:style w:type="character" w:customStyle="1" w:styleId="E-mailSignatureChar">
    <w:name w:val="E-mail Signature Char"/>
    <w:basedOn w:val="DefaultParagraphFont"/>
    <w:link w:val="E-mailSignature"/>
    <w:rsid w:val="00DC1C3F"/>
    <w:rPr>
      <w:rFonts w:ascii="Times New Roman" w:hAnsi="Times New Roman"/>
      <w:lang w:val="en-GB" w:eastAsia="en-US"/>
    </w:rPr>
  </w:style>
  <w:style w:type="paragraph" w:styleId="EndnoteText">
    <w:name w:val="endnote text"/>
    <w:basedOn w:val="Normal"/>
    <w:link w:val="EndnoteTextChar"/>
    <w:rsid w:val="00DC1C3F"/>
    <w:pPr>
      <w:spacing w:after="0"/>
    </w:pPr>
  </w:style>
  <w:style w:type="character" w:customStyle="1" w:styleId="EndnoteTextChar">
    <w:name w:val="Endnote Text Char"/>
    <w:basedOn w:val="DefaultParagraphFont"/>
    <w:link w:val="EndnoteText"/>
    <w:rsid w:val="00DC1C3F"/>
    <w:rPr>
      <w:rFonts w:ascii="Times New Roman" w:hAnsi="Times New Roman"/>
      <w:lang w:val="en-GB" w:eastAsia="en-US"/>
    </w:rPr>
  </w:style>
  <w:style w:type="paragraph" w:styleId="EnvelopeAddress">
    <w:name w:val="envelope address"/>
    <w:basedOn w:val="Normal"/>
    <w:rsid w:val="00DC1C3F"/>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rsid w:val="00DC1C3F"/>
    <w:pPr>
      <w:spacing w:after="0"/>
    </w:pPr>
    <w:rPr>
      <w:rFonts w:asciiTheme="majorHAnsi" w:eastAsiaTheme="majorEastAsia" w:hAnsiTheme="majorHAnsi" w:cstheme="majorBidi"/>
    </w:rPr>
  </w:style>
  <w:style w:type="character" w:customStyle="1" w:styleId="FootnoteTextChar">
    <w:name w:val="Footnote Text Char"/>
    <w:basedOn w:val="DefaultParagraphFont"/>
    <w:link w:val="FootnoteText"/>
    <w:rsid w:val="00DC1C3F"/>
    <w:rPr>
      <w:rFonts w:ascii="Times New Roman" w:hAnsi="Times New Roman"/>
      <w:sz w:val="16"/>
      <w:lang w:val="en-GB" w:eastAsia="en-US"/>
    </w:rPr>
  </w:style>
  <w:style w:type="paragraph" w:styleId="HTMLAddress">
    <w:name w:val="HTML Address"/>
    <w:basedOn w:val="Normal"/>
    <w:link w:val="HTMLAddressChar"/>
    <w:rsid w:val="00DC1C3F"/>
    <w:pPr>
      <w:spacing w:after="0"/>
    </w:pPr>
    <w:rPr>
      <w:i/>
      <w:iCs/>
    </w:rPr>
  </w:style>
  <w:style w:type="character" w:customStyle="1" w:styleId="HTMLAddressChar">
    <w:name w:val="HTML Address Char"/>
    <w:basedOn w:val="DefaultParagraphFont"/>
    <w:link w:val="HTMLAddress"/>
    <w:rsid w:val="00DC1C3F"/>
    <w:rPr>
      <w:rFonts w:ascii="Times New Roman" w:hAnsi="Times New Roman"/>
      <w:i/>
      <w:iCs/>
      <w:lang w:val="en-GB" w:eastAsia="en-US"/>
    </w:rPr>
  </w:style>
  <w:style w:type="paragraph" w:styleId="HTMLPreformatted">
    <w:name w:val="HTML Preformatted"/>
    <w:basedOn w:val="Normal"/>
    <w:link w:val="HTMLPreformattedChar"/>
    <w:rsid w:val="00DC1C3F"/>
    <w:pPr>
      <w:spacing w:after="0"/>
    </w:pPr>
    <w:rPr>
      <w:rFonts w:ascii="Consolas" w:hAnsi="Consolas"/>
    </w:rPr>
  </w:style>
  <w:style w:type="character" w:customStyle="1" w:styleId="HTMLPreformattedChar">
    <w:name w:val="HTML Preformatted Char"/>
    <w:basedOn w:val="DefaultParagraphFont"/>
    <w:link w:val="HTMLPreformatted"/>
    <w:rsid w:val="00DC1C3F"/>
    <w:rPr>
      <w:rFonts w:ascii="Consolas" w:hAnsi="Consolas"/>
      <w:lang w:val="en-GB" w:eastAsia="en-US"/>
    </w:rPr>
  </w:style>
  <w:style w:type="paragraph" w:styleId="Index3">
    <w:name w:val="index 3"/>
    <w:basedOn w:val="Normal"/>
    <w:next w:val="Normal"/>
    <w:rsid w:val="00DC1C3F"/>
    <w:pPr>
      <w:spacing w:after="0"/>
      <w:ind w:left="600" w:hanging="200"/>
    </w:pPr>
  </w:style>
  <w:style w:type="paragraph" w:styleId="Index4">
    <w:name w:val="index 4"/>
    <w:basedOn w:val="Normal"/>
    <w:next w:val="Normal"/>
    <w:rsid w:val="00DC1C3F"/>
    <w:pPr>
      <w:spacing w:after="0"/>
      <w:ind w:left="800" w:hanging="200"/>
    </w:pPr>
  </w:style>
  <w:style w:type="paragraph" w:styleId="Index5">
    <w:name w:val="index 5"/>
    <w:basedOn w:val="Normal"/>
    <w:next w:val="Normal"/>
    <w:rsid w:val="00DC1C3F"/>
    <w:pPr>
      <w:spacing w:after="0"/>
      <w:ind w:left="1000" w:hanging="200"/>
    </w:pPr>
  </w:style>
  <w:style w:type="paragraph" w:styleId="Index6">
    <w:name w:val="index 6"/>
    <w:basedOn w:val="Normal"/>
    <w:next w:val="Normal"/>
    <w:rsid w:val="00DC1C3F"/>
    <w:pPr>
      <w:spacing w:after="0"/>
      <w:ind w:left="1200" w:hanging="200"/>
    </w:pPr>
  </w:style>
  <w:style w:type="paragraph" w:styleId="Index7">
    <w:name w:val="index 7"/>
    <w:basedOn w:val="Normal"/>
    <w:next w:val="Normal"/>
    <w:rsid w:val="00DC1C3F"/>
    <w:pPr>
      <w:spacing w:after="0"/>
      <w:ind w:left="1400" w:hanging="200"/>
    </w:pPr>
  </w:style>
  <w:style w:type="paragraph" w:styleId="Index8">
    <w:name w:val="index 8"/>
    <w:basedOn w:val="Normal"/>
    <w:next w:val="Normal"/>
    <w:rsid w:val="00DC1C3F"/>
    <w:pPr>
      <w:spacing w:after="0"/>
      <w:ind w:left="1600" w:hanging="200"/>
    </w:pPr>
  </w:style>
  <w:style w:type="paragraph" w:styleId="Index9">
    <w:name w:val="index 9"/>
    <w:basedOn w:val="Normal"/>
    <w:next w:val="Normal"/>
    <w:rsid w:val="00DC1C3F"/>
    <w:pPr>
      <w:spacing w:after="0"/>
      <w:ind w:left="1800" w:hanging="200"/>
    </w:pPr>
  </w:style>
  <w:style w:type="paragraph" w:styleId="IndexHeading">
    <w:name w:val="index heading"/>
    <w:basedOn w:val="Normal"/>
    <w:next w:val="Index1"/>
    <w:rsid w:val="00DC1C3F"/>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DC1C3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DC1C3F"/>
    <w:rPr>
      <w:rFonts w:ascii="Times New Roman" w:hAnsi="Times New Roman"/>
      <w:i/>
      <w:iCs/>
      <w:color w:val="4F81BD" w:themeColor="accent1"/>
      <w:lang w:val="en-GB" w:eastAsia="en-US"/>
    </w:rPr>
  </w:style>
  <w:style w:type="paragraph" w:styleId="ListContinue">
    <w:name w:val="List Continue"/>
    <w:basedOn w:val="Normal"/>
    <w:rsid w:val="00DC1C3F"/>
    <w:pPr>
      <w:spacing w:after="120"/>
      <w:ind w:left="283"/>
      <w:contextualSpacing/>
    </w:pPr>
  </w:style>
  <w:style w:type="paragraph" w:styleId="ListContinue2">
    <w:name w:val="List Continue 2"/>
    <w:basedOn w:val="Normal"/>
    <w:rsid w:val="00DC1C3F"/>
    <w:pPr>
      <w:spacing w:after="120"/>
      <w:ind w:left="566"/>
      <w:contextualSpacing/>
    </w:pPr>
  </w:style>
  <w:style w:type="paragraph" w:styleId="ListContinue3">
    <w:name w:val="List Continue 3"/>
    <w:basedOn w:val="Normal"/>
    <w:rsid w:val="00DC1C3F"/>
    <w:pPr>
      <w:spacing w:after="120"/>
      <w:ind w:left="849"/>
      <w:contextualSpacing/>
    </w:pPr>
  </w:style>
  <w:style w:type="paragraph" w:styleId="ListContinue4">
    <w:name w:val="List Continue 4"/>
    <w:basedOn w:val="Normal"/>
    <w:rsid w:val="00DC1C3F"/>
    <w:pPr>
      <w:spacing w:after="120"/>
      <w:ind w:left="1132"/>
      <w:contextualSpacing/>
    </w:pPr>
  </w:style>
  <w:style w:type="paragraph" w:styleId="ListContinue5">
    <w:name w:val="List Continue 5"/>
    <w:basedOn w:val="Normal"/>
    <w:rsid w:val="00DC1C3F"/>
    <w:pPr>
      <w:spacing w:after="120"/>
      <w:ind w:left="1415"/>
      <w:contextualSpacing/>
    </w:pPr>
  </w:style>
  <w:style w:type="paragraph" w:styleId="ListNumber3">
    <w:name w:val="List Number 3"/>
    <w:basedOn w:val="Normal"/>
    <w:rsid w:val="00DC1C3F"/>
    <w:pPr>
      <w:numPr>
        <w:numId w:val="10"/>
      </w:numPr>
      <w:contextualSpacing/>
    </w:pPr>
  </w:style>
  <w:style w:type="paragraph" w:styleId="ListNumber4">
    <w:name w:val="List Number 4"/>
    <w:basedOn w:val="Normal"/>
    <w:rsid w:val="00DC1C3F"/>
    <w:pPr>
      <w:numPr>
        <w:numId w:val="11"/>
      </w:numPr>
      <w:contextualSpacing/>
    </w:pPr>
  </w:style>
  <w:style w:type="paragraph" w:styleId="ListNumber5">
    <w:name w:val="List Number 5"/>
    <w:basedOn w:val="Normal"/>
    <w:rsid w:val="00DC1C3F"/>
    <w:pPr>
      <w:numPr>
        <w:numId w:val="12"/>
      </w:numPr>
      <w:contextualSpacing/>
    </w:pPr>
  </w:style>
  <w:style w:type="paragraph" w:styleId="MacroText">
    <w:name w:val="macro"/>
    <w:link w:val="MacroTextChar"/>
    <w:rsid w:val="00DC1C3F"/>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GB" w:eastAsia="en-US"/>
    </w:rPr>
  </w:style>
  <w:style w:type="character" w:customStyle="1" w:styleId="MacroTextChar">
    <w:name w:val="Macro Text Char"/>
    <w:basedOn w:val="DefaultParagraphFont"/>
    <w:link w:val="MacroText"/>
    <w:rsid w:val="00DC1C3F"/>
    <w:rPr>
      <w:rFonts w:ascii="Consolas" w:hAnsi="Consolas"/>
      <w:lang w:val="en-GB" w:eastAsia="en-US"/>
    </w:rPr>
  </w:style>
  <w:style w:type="paragraph" w:styleId="MessageHeader">
    <w:name w:val="Message Header"/>
    <w:basedOn w:val="Normal"/>
    <w:link w:val="MessageHeaderChar"/>
    <w:rsid w:val="00DC1C3F"/>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DC1C3F"/>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1"/>
    <w:qFormat/>
    <w:rsid w:val="00DC1C3F"/>
    <w:rPr>
      <w:rFonts w:ascii="Times New Roman" w:hAnsi="Times New Roman"/>
      <w:lang w:val="en-GB" w:eastAsia="en-US"/>
    </w:rPr>
  </w:style>
  <w:style w:type="paragraph" w:styleId="NormalIndent">
    <w:name w:val="Normal Indent"/>
    <w:basedOn w:val="Normal"/>
    <w:rsid w:val="00DC1C3F"/>
    <w:pPr>
      <w:ind w:left="720"/>
    </w:pPr>
  </w:style>
  <w:style w:type="paragraph" w:styleId="NoteHeading">
    <w:name w:val="Note Heading"/>
    <w:basedOn w:val="Normal"/>
    <w:next w:val="Normal"/>
    <w:link w:val="NoteHeadingChar"/>
    <w:rsid w:val="00DC1C3F"/>
    <w:pPr>
      <w:spacing w:after="0"/>
    </w:pPr>
  </w:style>
  <w:style w:type="character" w:customStyle="1" w:styleId="NoteHeadingChar">
    <w:name w:val="Note Heading Char"/>
    <w:basedOn w:val="DefaultParagraphFont"/>
    <w:link w:val="NoteHeading"/>
    <w:rsid w:val="00DC1C3F"/>
    <w:rPr>
      <w:rFonts w:ascii="Times New Roman" w:hAnsi="Times New Roman"/>
      <w:lang w:val="en-GB" w:eastAsia="en-US"/>
    </w:rPr>
  </w:style>
  <w:style w:type="paragraph" w:styleId="PlainText">
    <w:name w:val="Plain Text"/>
    <w:basedOn w:val="Normal"/>
    <w:link w:val="PlainTextChar"/>
    <w:rsid w:val="00DC1C3F"/>
    <w:pPr>
      <w:spacing w:after="0"/>
    </w:pPr>
    <w:rPr>
      <w:rFonts w:ascii="Consolas" w:hAnsi="Consolas"/>
      <w:sz w:val="21"/>
      <w:szCs w:val="21"/>
    </w:rPr>
  </w:style>
  <w:style w:type="character" w:customStyle="1" w:styleId="PlainTextChar">
    <w:name w:val="Plain Text Char"/>
    <w:basedOn w:val="DefaultParagraphFont"/>
    <w:link w:val="PlainText"/>
    <w:rsid w:val="00DC1C3F"/>
    <w:rPr>
      <w:rFonts w:ascii="Consolas" w:hAnsi="Consolas"/>
      <w:sz w:val="21"/>
      <w:szCs w:val="21"/>
      <w:lang w:val="en-GB" w:eastAsia="en-US"/>
    </w:rPr>
  </w:style>
  <w:style w:type="paragraph" w:styleId="Quote">
    <w:name w:val="Quote"/>
    <w:basedOn w:val="Normal"/>
    <w:next w:val="Normal"/>
    <w:link w:val="QuoteChar"/>
    <w:uiPriority w:val="29"/>
    <w:qFormat/>
    <w:rsid w:val="00DC1C3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C1C3F"/>
    <w:rPr>
      <w:rFonts w:ascii="Times New Roman" w:hAnsi="Times New Roman"/>
      <w:i/>
      <w:iCs/>
      <w:color w:val="404040" w:themeColor="text1" w:themeTint="BF"/>
      <w:lang w:val="en-GB" w:eastAsia="en-US"/>
    </w:rPr>
  </w:style>
  <w:style w:type="paragraph" w:styleId="Salutation">
    <w:name w:val="Salutation"/>
    <w:basedOn w:val="Normal"/>
    <w:next w:val="Normal"/>
    <w:link w:val="SalutationChar"/>
    <w:rsid w:val="00DC1C3F"/>
  </w:style>
  <w:style w:type="character" w:customStyle="1" w:styleId="SalutationChar">
    <w:name w:val="Salutation Char"/>
    <w:basedOn w:val="DefaultParagraphFont"/>
    <w:link w:val="Salutation"/>
    <w:rsid w:val="00DC1C3F"/>
    <w:rPr>
      <w:rFonts w:ascii="Times New Roman" w:hAnsi="Times New Roman"/>
      <w:lang w:val="en-GB" w:eastAsia="en-US"/>
    </w:rPr>
  </w:style>
  <w:style w:type="paragraph" w:styleId="Signature">
    <w:name w:val="Signature"/>
    <w:basedOn w:val="Normal"/>
    <w:link w:val="SignatureChar"/>
    <w:rsid w:val="00DC1C3F"/>
    <w:pPr>
      <w:spacing w:after="0"/>
      <w:ind w:left="4252"/>
    </w:pPr>
  </w:style>
  <w:style w:type="character" w:customStyle="1" w:styleId="SignatureChar">
    <w:name w:val="Signature Char"/>
    <w:basedOn w:val="DefaultParagraphFont"/>
    <w:link w:val="Signature"/>
    <w:rsid w:val="00DC1C3F"/>
    <w:rPr>
      <w:rFonts w:ascii="Times New Roman" w:hAnsi="Times New Roman"/>
      <w:lang w:val="en-GB" w:eastAsia="en-US"/>
    </w:rPr>
  </w:style>
  <w:style w:type="paragraph" w:styleId="Subtitle">
    <w:name w:val="Subtitle"/>
    <w:basedOn w:val="Normal"/>
    <w:next w:val="Normal"/>
    <w:link w:val="SubtitleChar"/>
    <w:qFormat/>
    <w:rsid w:val="00DC1C3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DC1C3F"/>
    <w:rPr>
      <w:rFonts w:asciiTheme="minorHAnsi" w:eastAsiaTheme="minorEastAsia" w:hAnsiTheme="minorHAnsi" w:cstheme="minorBidi"/>
      <w:color w:val="5A5A5A" w:themeColor="text1" w:themeTint="A5"/>
      <w:spacing w:val="15"/>
      <w:sz w:val="22"/>
      <w:szCs w:val="22"/>
      <w:lang w:val="en-GB" w:eastAsia="en-US"/>
    </w:rPr>
  </w:style>
  <w:style w:type="paragraph" w:styleId="TableofAuthorities">
    <w:name w:val="table of authorities"/>
    <w:basedOn w:val="Normal"/>
    <w:next w:val="Normal"/>
    <w:rsid w:val="00DC1C3F"/>
    <w:pPr>
      <w:spacing w:after="0"/>
      <w:ind w:left="200" w:hanging="200"/>
    </w:pPr>
  </w:style>
  <w:style w:type="paragraph" w:styleId="TableofFigures">
    <w:name w:val="table of figures"/>
    <w:basedOn w:val="Normal"/>
    <w:next w:val="Normal"/>
    <w:rsid w:val="00DC1C3F"/>
    <w:pPr>
      <w:spacing w:after="0"/>
    </w:pPr>
  </w:style>
  <w:style w:type="paragraph" w:styleId="Title">
    <w:name w:val="Title"/>
    <w:basedOn w:val="Normal"/>
    <w:next w:val="Normal"/>
    <w:link w:val="TitleChar"/>
    <w:qFormat/>
    <w:rsid w:val="00DC1C3F"/>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DC1C3F"/>
    <w:rPr>
      <w:rFonts w:asciiTheme="majorHAnsi" w:eastAsiaTheme="majorEastAsia" w:hAnsiTheme="majorHAnsi" w:cstheme="majorBidi"/>
      <w:spacing w:val="-10"/>
      <w:kern w:val="28"/>
      <w:sz w:val="56"/>
      <w:szCs w:val="56"/>
      <w:lang w:val="en-GB" w:eastAsia="en-US"/>
    </w:rPr>
  </w:style>
  <w:style w:type="paragraph" w:styleId="TOAHeading">
    <w:name w:val="toa heading"/>
    <w:basedOn w:val="Normal"/>
    <w:next w:val="Normal"/>
    <w:rsid w:val="00DC1C3F"/>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79171">
      <w:bodyDiv w:val="1"/>
      <w:marLeft w:val="0"/>
      <w:marRight w:val="0"/>
      <w:marTop w:val="0"/>
      <w:marBottom w:val="0"/>
      <w:divBdr>
        <w:top w:val="none" w:sz="0" w:space="0" w:color="auto"/>
        <w:left w:val="none" w:sz="0" w:space="0" w:color="auto"/>
        <w:bottom w:val="none" w:sz="0" w:space="0" w:color="auto"/>
        <w:right w:val="none" w:sz="0" w:space="0" w:color="auto"/>
      </w:divBdr>
    </w:div>
    <w:div w:id="1778986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oleObject" Target="embeddings/oleObject3.bin"/><Relationship Id="rId26"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image" Target="media/image5.emf"/><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3.emf"/><Relationship Id="rId25"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microsoft.com/office/2011/relationships/people" Target="peop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oleObject" Target="embeddings/oleObject6.bin"/><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image" Target="media/image6.emf"/><Relationship Id="rId28" Type="http://schemas.openxmlformats.org/officeDocument/2006/relationships/fontTable" Target="fontTable.xml"/><Relationship Id="rId10" Type="http://schemas.openxmlformats.org/officeDocument/2006/relationships/hyperlink" Target="http://www.3gpp.org/Change-Requests" TargetMode="External"/><Relationship Id="rId19" Type="http://schemas.openxmlformats.org/officeDocument/2006/relationships/image" Target="media/image4.emf"/><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header" Target="header4.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A7F16-5488-4D55-8E0F-EF5110BF9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22</TotalTime>
  <Pages>65</Pages>
  <Words>36723</Words>
  <Characters>191488</Characters>
  <Application>Microsoft Office Word</Application>
  <DocSecurity>0</DocSecurity>
  <Lines>1595</Lines>
  <Paragraphs>455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227756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EricssonUser</cp:lastModifiedBy>
  <cp:revision>4</cp:revision>
  <cp:lastPrinted>1899-12-31T23:00:00Z</cp:lastPrinted>
  <dcterms:created xsi:type="dcterms:W3CDTF">2024-03-27T15:47:00Z</dcterms:created>
  <dcterms:modified xsi:type="dcterms:W3CDTF">2024-04-02T14:17:00Z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