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806F" w14:textId="77777777" w:rsidR="007537AA" w:rsidRPr="007F233E" w:rsidRDefault="00C71B13" w:rsidP="00015656">
      <w:pPr>
        <w:tabs>
          <w:tab w:val="left" w:pos="426"/>
        </w:tabs>
        <w:snapToGrid w:val="0"/>
        <w:spacing w:before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E12B39" wp14:editId="4A43FCCD">
            <wp:extent cx="1229995" cy="273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Forum_logoRedGr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20" cy="3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27EB" w14:textId="77777777" w:rsidR="007537AA" w:rsidRPr="007F233E" w:rsidRDefault="007537AA" w:rsidP="00A70FDF">
      <w:pPr>
        <w:snapToGrid w:val="0"/>
        <w:spacing w:before="0"/>
        <w:rPr>
          <w:rFonts w:ascii="Arial" w:hAnsi="Arial" w:cs="Arial"/>
          <w:sz w:val="22"/>
          <w:szCs w:val="22"/>
          <w:lang w:val="en-US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10"/>
        <w:gridCol w:w="1980"/>
        <w:gridCol w:w="3116"/>
      </w:tblGrid>
      <w:tr w:rsidR="007537AA" w:rsidRPr="007F233E" w14:paraId="0A8D72B7" w14:textId="77777777" w:rsidTr="00A70FDF"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14:paraId="7EA65D7A" w14:textId="77777777" w:rsidR="007537AA" w:rsidRPr="007F233E" w:rsidRDefault="008B24D6" w:rsidP="00A70FDF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bookmarkStart w:id="0" w:name="dbluepink" w:colFirst="1" w:colLast="1"/>
            <w:bookmarkStart w:id="1" w:name="dtableau"/>
            <w:r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Source:</w:t>
            </w:r>
          </w:p>
        </w:tc>
        <w:tc>
          <w:tcPr>
            <w:tcW w:w="3210" w:type="dxa"/>
            <w:tcBorders>
              <w:top w:val="single" w:sz="12" w:space="0" w:color="auto"/>
            </w:tcBorders>
          </w:tcPr>
          <w:p w14:paraId="4F5CFBF1" w14:textId="77777777" w:rsidR="007537AA" w:rsidRPr="007F233E" w:rsidRDefault="008B24D6" w:rsidP="00A70FDF">
            <w:pPr>
              <w:pStyle w:val="Index1"/>
              <w:snapToGrid w:val="0"/>
              <w:spacing w:before="0"/>
              <w:rPr>
                <w:sz w:val="22"/>
                <w:szCs w:val="22"/>
                <w:lang w:val="en-US"/>
              </w:rPr>
            </w:pPr>
            <w:r w:rsidRPr="007F233E">
              <w:rPr>
                <w:sz w:val="22"/>
                <w:szCs w:val="22"/>
                <w:lang w:val="en-US"/>
              </w:rPr>
              <w:t xml:space="preserve">TM Forum </w:t>
            </w:r>
            <w:r w:rsidR="006E0C90" w:rsidRPr="007F233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D3A38AC" w14:textId="77777777" w:rsidR="007537AA" w:rsidRPr="007F233E" w:rsidRDefault="007537AA" w:rsidP="00A70FDF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Meeting, date:</w:t>
            </w:r>
          </w:p>
        </w:tc>
        <w:tc>
          <w:tcPr>
            <w:tcW w:w="3116" w:type="dxa"/>
            <w:tcBorders>
              <w:top w:val="single" w:sz="12" w:space="0" w:color="auto"/>
            </w:tcBorders>
          </w:tcPr>
          <w:p w14:paraId="7D9CFC71" w14:textId="01394CE7" w:rsidR="007537AA" w:rsidRPr="007F233E" w:rsidRDefault="006909BF" w:rsidP="00964BAE">
            <w:pPr>
              <w:pStyle w:val="Index1"/>
              <w:snapToGrid w:val="0"/>
              <w:spacing w:before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24</w:t>
            </w:r>
            <w:r w:rsidRPr="006909BF">
              <w:rPr>
                <w:rFonts w:ascii="Arial" w:hAnsi="Arial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352A1A">
              <w:rPr>
                <w:rFonts w:ascii="Arial" w:hAnsi="Arial" w:cs="Arial"/>
                <w:sz w:val="20"/>
                <w:szCs w:val="22"/>
                <w:lang w:val="en-US"/>
              </w:rPr>
              <w:t>June</w:t>
            </w:r>
            <w:r w:rsidR="00F320AB">
              <w:rPr>
                <w:rFonts w:ascii="Arial" w:hAnsi="Arial" w:cs="Arial"/>
                <w:sz w:val="20"/>
                <w:szCs w:val="22"/>
                <w:lang w:val="en-US"/>
              </w:rPr>
              <w:t xml:space="preserve"> 2021 AN T</w:t>
            </w:r>
            <w:r w:rsidR="002D3436">
              <w:rPr>
                <w:rFonts w:ascii="Arial" w:hAnsi="Arial" w:cs="Arial"/>
                <w:sz w:val="20"/>
                <w:szCs w:val="22"/>
                <w:lang w:val="en-US"/>
              </w:rPr>
              <w:t>L</w:t>
            </w:r>
          </w:p>
        </w:tc>
      </w:tr>
      <w:tr w:rsidR="007537AA" w:rsidRPr="007F233E" w14:paraId="2C191EA6" w14:textId="77777777">
        <w:trPr>
          <w:cantSplit/>
          <w:trHeight w:val="357"/>
        </w:trPr>
        <w:tc>
          <w:tcPr>
            <w:tcW w:w="1617" w:type="dxa"/>
          </w:tcPr>
          <w:p w14:paraId="6F768D1A" w14:textId="77777777" w:rsidR="007537AA" w:rsidRPr="007F233E" w:rsidRDefault="008B24D6" w:rsidP="00A70FDF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bookmarkStart w:id="2" w:name="dsource" w:colFirst="1" w:colLast="1"/>
            <w:bookmarkEnd w:id="0"/>
            <w:r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Teams:</w:t>
            </w:r>
          </w:p>
        </w:tc>
        <w:tc>
          <w:tcPr>
            <w:tcW w:w="8306" w:type="dxa"/>
            <w:gridSpan w:val="3"/>
          </w:tcPr>
          <w:p w14:paraId="3210083F" w14:textId="6FF90AE4" w:rsidR="007537AA" w:rsidRPr="007F233E" w:rsidRDefault="00BF2B83" w:rsidP="00E64A3E">
            <w:pPr>
              <w:pStyle w:val="Index1"/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33E">
              <w:rPr>
                <w:color w:val="000000"/>
                <w:sz w:val="22"/>
                <w:szCs w:val="22"/>
                <w:lang w:val="en-US"/>
              </w:rPr>
              <w:t xml:space="preserve">TM Forum </w:t>
            </w:r>
            <w:r w:rsidR="00237EF4">
              <w:rPr>
                <w:color w:val="000000"/>
                <w:sz w:val="22"/>
                <w:szCs w:val="22"/>
                <w:lang w:val="en-US"/>
              </w:rPr>
              <w:t>Autonomous Network Operations</w:t>
            </w:r>
            <w:r w:rsidR="009655B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C68E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7537AA" w:rsidRPr="007F233E" w14:paraId="1B4E785A" w14:textId="7777777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5AB97DE6" w14:textId="77777777" w:rsidR="007537AA" w:rsidRPr="007F233E" w:rsidRDefault="007537AA" w:rsidP="00A70FDF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bookmarkStart w:id="3" w:name="dtitle1" w:colFirst="1" w:colLast="1"/>
            <w:bookmarkEnd w:id="2"/>
            <w:r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Title: 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</w:tcBorders>
          </w:tcPr>
          <w:p w14:paraId="191FD838" w14:textId="77777777" w:rsidR="007F233E" w:rsidRPr="007F233E" w:rsidRDefault="007F233E" w:rsidP="007F233E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 w:rsidRPr="007F233E">
              <w:rPr>
                <w:b/>
                <w:color w:val="333333"/>
                <w:sz w:val="22"/>
                <w:szCs w:val="22"/>
                <w:lang w:val="en-US"/>
              </w:rPr>
              <w:t>Liaison</w:t>
            </w:r>
          </w:p>
          <w:p w14:paraId="492BE0B5" w14:textId="7A6EC7D9" w:rsidR="00F320AB" w:rsidRDefault="00F320AB" w:rsidP="00F320AB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Multi-SDO Autonomous Networks</w:t>
            </w:r>
            <w:r w:rsidR="001234CE">
              <w:rPr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(AN) Formal Liaison</w:t>
            </w:r>
            <w:r w:rsidR="001234CE">
              <w:rPr>
                <w:b/>
                <w:color w:val="333333"/>
                <w:sz w:val="22"/>
                <w:szCs w:val="22"/>
                <w:lang w:val="en-US"/>
              </w:rPr>
              <w:t>:</w:t>
            </w:r>
          </w:p>
          <w:p w14:paraId="05FD31BA" w14:textId="649CBF6D" w:rsidR="00851546" w:rsidRDefault="00892CF0" w:rsidP="00F320AB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Re</w:t>
            </w:r>
            <w:r w:rsidR="003519DF">
              <w:rPr>
                <w:b/>
                <w:color w:val="333333"/>
                <w:sz w:val="22"/>
                <w:szCs w:val="22"/>
                <w:lang w:val="en-US"/>
              </w:rPr>
              <w:t>q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uest for review of Letter of In</w:t>
            </w:r>
            <w:r w:rsidR="003519DF">
              <w:rPr>
                <w:b/>
                <w:color w:val="333333"/>
                <w:sz w:val="22"/>
                <w:szCs w:val="22"/>
                <w:lang w:val="en-US"/>
              </w:rPr>
              <w:t>tent and report on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r w:rsidR="008743EB">
              <w:rPr>
                <w:b/>
                <w:color w:val="333333"/>
                <w:sz w:val="22"/>
                <w:szCs w:val="22"/>
                <w:lang w:val="en-US"/>
              </w:rPr>
              <w:t>the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r w:rsidR="00806CD6">
              <w:rPr>
                <w:b/>
                <w:color w:val="333333"/>
                <w:sz w:val="22"/>
                <w:szCs w:val="22"/>
                <w:lang w:val="en-US"/>
              </w:rPr>
              <w:t>21</w:t>
            </w:r>
            <w:r w:rsidR="00806CD6" w:rsidRPr="00806CD6">
              <w:rPr>
                <w:b/>
                <w:color w:val="333333"/>
                <w:sz w:val="22"/>
                <w:szCs w:val="22"/>
                <w:vertAlign w:val="superscript"/>
                <w:lang w:val="en-US"/>
              </w:rPr>
              <w:t>st</w:t>
            </w:r>
            <w:r w:rsidR="00806CD6">
              <w:rPr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r w:rsidR="008743EB">
              <w:rPr>
                <w:b/>
                <w:color w:val="333333"/>
                <w:sz w:val="22"/>
                <w:szCs w:val="22"/>
                <w:lang w:val="en-US"/>
              </w:rPr>
              <w:t xml:space="preserve">of </w:t>
            </w:r>
            <w:r w:rsidR="00806CD6">
              <w:rPr>
                <w:b/>
                <w:color w:val="333333"/>
                <w:sz w:val="22"/>
                <w:szCs w:val="22"/>
                <w:lang w:val="en-US"/>
              </w:rPr>
              <w:t xml:space="preserve">June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Formal meeting</w:t>
            </w:r>
          </w:p>
          <w:p w14:paraId="3358656F" w14:textId="45AAC934" w:rsidR="00F320AB" w:rsidRPr="007F233E" w:rsidRDefault="00352A1A" w:rsidP="00F320AB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Ref AN-SDO2021-0</w:t>
            </w:r>
            <w:r w:rsidR="00892CF0">
              <w:rPr>
                <w:b/>
                <w:color w:val="333333"/>
                <w:sz w:val="22"/>
                <w:szCs w:val="22"/>
                <w:lang w:val="en-US"/>
              </w:rPr>
              <w:t>8</w:t>
            </w:r>
          </w:p>
          <w:p w14:paraId="782E17A8" w14:textId="77777777" w:rsidR="00547F1F" w:rsidRPr="007F233E" w:rsidRDefault="00547F1F" w:rsidP="00EA50F3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</w:p>
        </w:tc>
      </w:tr>
      <w:tr w:rsidR="00A818C2" w:rsidRPr="007F233E" w14:paraId="05ACC3AE" w14:textId="7777777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2C6BD2F6" w14:textId="77777777" w:rsidR="00A818C2" w:rsidRPr="007F233E" w:rsidRDefault="00A818C2" w:rsidP="00A70FDF">
            <w:pPr>
              <w:snapToGrid w:val="0"/>
              <w:spacing w:before="0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Date</w:t>
            </w:r>
            <w:r w:rsidR="00F23594"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sent</w:t>
            </w:r>
            <w:r w:rsidRPr="007F233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: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</w:tcBorders>
          </w:tcPr>
          <w:p w14:paraId="3F88FF09" w14:textId="4DBA5AC6" w:rsidR="00A818C2" w:rsidRPr="007F233E" w:rsidRDefault="00806CD6" w:rsidP="005F6861">
            <w:pPr>
              <w:snapToGrid w:val="0"/>
              <w:spacing w:before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June</w:t>
            </w:r>
            <w:r w:rsidR="00851546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892CF0">
              <w:rPr>
                <w:rFonts w:ascii="Arial" w:hAnsi="Arial" w:cs="Arial"/>
                <w:sz w:val="20"/>
                <w:szCs w:val="22"/>
                <w:lang w:val="en-US"/>
              </w:rPr>
              <w:t>2</w:t>
            </w:r>
            <w:r w:rsidR="006909BF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  <w:r w:rsidR="006909BF" w:rsidRPr="006909BF">
              <w:rPr>
                <w:rFonts w:ascii="Arial" w:hAnsi="Arial" w:cs="Arial"/>
                <w:sz w:val="20"/>
                <w:szCs w:val="22"/>
                <w:vertAlign w:val="superscript"/>
                <w:lang w:val="en-US"/>
              </w:rPr>
              <w:t>th</w:t>
            </w:r>
            <w:r w:rsidR="002D3436">
              <w:rPr>
                <w:rFonts w:ascii="Arial" w:hAnsi="Arial" w:cs="Arial"/>
                <w:sz w:val="20"/>
                <w:szCs w:val="22"/>
                <w:lang w:val="en-US"/>
              </w:rPr>
              <w:t>,</w:t>
            </w:r>
            <w:r w:rsidR="004D6E5E">
              <w:rPr>
                <w:rFonts w:ascii="Arial" w:hAnsi="Arial" w:cs="Arial"/>
                <w:sz w:val="20"/>
                <w:szCs w:val="22"/>
                <w:lang w:val="en-US"/>
              </w:rPr>
              <w:t xml:space="preserve"> 20</w:t>
            </w:r>
            <w:r w:rsidR="009655BA">
              <w:rPr>
                <w:rFonts w:ascii="Arial" w:hAnsi="Arial" w:cs="Arial"/>
                <w:sz w:val="20"/>
                <w:szCs w:val="22"/>
                <w:lang w:val="en-US"/>
              </w:rPr>
              <w:t>21</w:t>
            </w:r>
          </w:p>
        </w:tc>
      </w:tr>
      <w:bookmarkEnd w:id="1"/>
      <w:bookmarkEnd w:id="3"/>
      <w:tr w:rsidR="007537AA" w:rsidRPr="007F233E" w14:paraId="37D593C2" w14:textId="77777777">
        <w:trPr>
          <w:cantSplit/>
          <w:trHeight w:val="357"/>
        </w:trPr>
        <w:tc>
          <w:tcPr>
            <w:tcW w:w="9923" w:type="dxa"/>
            <w:gridSpan w:val="4"/>
            <w:tcBorders>
              <w:top w:val="single" w:sz="12" w:space="0" w:color="auto"/>
            </w:tcBorders>
          </w:tcPr>
          <w:p w14:paraId="4FDBA1A8" w14:textId="77777777" w:rsidR="007537AA" w:rsidRPr="007F233E" w:rsidRDefault="007537AA" w:rsidP="00A70FDF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7F233E">
              <w:rPr>
                <w:rFonts w:ascii="Arial" w:hAnsi="Arial" w:cs="Arial"/>
                <w:b/>
                <w:sz w:val="20"/>
                <w:szCs w:val="22"/>
                <w:lang w:val="en-US"/>
              </w:rPr>
              <w:t>LIAISON STATEMENT</w:t>
            </w:r>
          </w:p>
        </w:tc>
      </w:tr>
      <w:tr w:rsidR="007537AA" w:rsidRPr="0040382A" w14:paraId="291F15C2" w14:textId="77777777">
        <w:trPr>
          <w:cantSplit/>
          <w:trHeight w:val="357"/>
        </w:trPr>
        <w:tc>
          <w:tcPr>
            <w:tcW w:w="1617" w:type="dxa"/>
          </w:tcPr>
          <w:p w14:paraId="17923845" w14:textId="77777777" w:rsidR="007537AA" w:rsidRPr="007F233E" w:rsidRDefault="00CB6A08" w:rsidP="00684C13">
            <w:pPr>
              <w:outlineLvl w:val="0"/>
              <w:rPr>
                <w:b/>
                <w:bCs/>
                <w:sz w:val="20"/>
                <w:lang w:val="en-US"/>
              </w:rPr>
            </w:pPr>
            <w:r w:rsidRPr="007F233E">
              <w:rPr>
                <w:b/>
                <w:bCs/>
                <w:sz w:val="20"/>
                <w:lang w:val="en-US"/>
              </w:rPr>
              <w:t>To:</w:t>
            </w:r>
          </w:p>
        </w:tc>
        <w:tc>
          <w:tcPr>
            <w:tcW w:w="8306" w:type="dxa"/>
            <w:gridSpan w:val="3"/>
          </w:tcPr>
          <w:p w14:paraId="5F856AC8" w14:textId="089693A5" w:rsidR="005F0213" w:rsidRPr="007F233E" w:rsidRDefault="00F320AB" w:rsidP="005F0213">
            <w:pPr>
              <w:outlineLvl w:val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Multi</w:t>
            </w:r>
            <w:r w:rsidR="001234CE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en-US"/>
              </w:rPr>
              <w:t xml:space="preserve">SDO </w:t>
            </w:r>
            <w:r w:rsidR="001234CE">
              <w:rPr>
                <w:b/>
                <w:sz w:val="20"/>
                <w:lang w:val="en-US"/>
              </w:rPr>
              <w:t xml:space="preserve">AN </w:t>
            </w:r>
            <w:r>
              <w:rPr>
                <w:b/>
                <w:sz w:val="20"/>
                <w:lang w:val="en-US"/>
              </w:rPr>
              <w:t>formal Distribution</w:t>
            </w:r>
            <w:r w:rsidR="005F0213" w:rsidRPr="007F233E">
              <w:rPr>
                <w:b/>
                <w:sz w:val="20"/>
                <w:lang w:val="en-US"/>
              </w:rPr>
              <w:t>:</w:t>
            </w:r>
          </w:p>
          <w:p w14:paraId="376262C4" w14:textId="1FF03E14" w:rsidR="00851546" w:rsidRDefault="00851546" w:rsidP="00630E7D">
            <w:pPr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Distribution to</w:t>
            </w:r>
            <w:r w:rsidR="00B84048">
              <w:rPr>
                <w:sz w:val="20"/>
                <w:lang w:val="en-US"/>
              </w:rPr>
              <w:t>:</w:t>
            </w:r>
          </w:p>
          <w:p w14:paraId="15F5710B" w14:textId="4239B5FB" w:rsidR="00851546" w:rsidRDefault="00851546" w:rsidP="00B84048">
            <w:pPr>
              <w:ind w:left="567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ETSI, GSMA, ONAP, NGNM, 3GPP CCSA</w:t>
            </w:r>
            <w:r w:rsidR="00B84048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IEEE, IETF</w:t>
            </w:r>
            <w:r w:rsidR="00237EF4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 xml:space="preserve"> ITU-T</w:t>
            </w:r>
          </w:p>
          <w:p w14:paraId="1C5E71F2" w14:textId="080A6852" w:rsidR="00630E7D" w:rsidRPr="00630E7D" w:rsidRDefault="0040382A" w:rsidP="00B84048">
            <w:pPr>
              <w:ind w:left="567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See Annex A</w:t>
            </w:r>
            <w:r w:rsidR="00B84048">
              <w:rPr>
                <w:sz w:val="20"/>
                <w:lang w:val="en-US"/>
              </w:rPr>
              <w:t xml:space="preserve"> for details.</w:t>
            </w:r>
          </w:p>
          <w:p w14:paraId="6E71B940" w14:textId="41E5B9C5" w:rsidR="0040382A" w:rsidRDefault="00B84048" w:rsidP="00B8404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Copied to TM Form representatives:</w:t>
            </w:r>
          </w:p>
          <w:p w14:paraId="4C6847FB" w14:textId="13C6871A" w:rsidR="00B84048" w:rsidRPr="00630E7D" w:rsidRDefault="00B84048" w:rsidP="00B84048">
            <w:pPr>
              <w:ind w:left="567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See Annex A for details.</w:t>
            </w:r>
          </w:p>
          <w:p w14:paraId="1598FC98" w14:textId="5F07B015" w:rsidR="007D0156" w:rsidRPr="0040382A" w:rsidRDefault="007D0156" w:rsidP="007D0156">
            <w:pPr>
              <w:outlineLvl w:val="0"/>
              <w:rPr>
                <w:sz w:val="20"/>
              </w:rPr>
            </w:pPr>
          </w:p>
        </w:tc>
      </w:tr>
      <w:tr w:rsidR="007537AA" w:rsidRPr="007F233E" w14:paraId="54A465D5" w14:textId="77777777">
        <w:trPr>
          <w:cantSplit/>
          <w:trHeight w:val="357"/>
        </w:trPr>
        <w:tc>
          <w:tcPr>
            <w:tcW w:w="1617" w:type="dxa"/>
          </w:tcPr>
          <w:p w14:paraId="28927258" w14:textId="77777777" w:rsidR="007537AA" w:rsidRPr="0040382A" w:rsidRDefault="007537AA" w:rsidP="00A70FDF">
            <w:pPr>
              <w:snapToGrid w:val="0"/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8306" w:type="dxa"/>
            <w:gridSpan w:val="3"/>
          </w:tcPr>
          <w:p w14:paraId="138AF361" w14:textId="77777777" w:rsidR="00326C61" w:rsidRDefault="00326C61" w:rsidP="00326C61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Multi-SDO Autonomous Networks (AN) Formal Liaison:</w:t>
            </w:r>
          </w:p>
          <w:p w14:paraId="54A779F9" w14:textId="20F0C01F" w:rsidR="00326C61" w:rsidRDefault="00326C61" w:rsidP="00326C61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 xml:space="preserve">Request for review of Letter of Intent </w:t>
            </w:r>
            <w:r w:rsidR="002D3436">
              <w:rPr>
                <w:b/>
                <w:color w:val="333333"/>
                <w:sz w:val="22"/>
                <w:szCs w:val="22"/>
                <w:lang w:val="en-US"/>
              </w:rPr>
              <w:t xml:space="preserve">Proposal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and report on results 21</w:t>
            </w:r>
            <w:r w:rsidRPr="00806CD6">
              <w:rPr>
                <w:b/>
                <w:color w:val="333333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 xml:space="preserve"> June Formal meeting</w:t>
            </w:r>
          </w:p>
          <w:p w14:paraId="1DB7DD7E" w14:textId="37FF25F7" w:rsidR="00B84048" w:rsidRPr="007F233E" w:rsidRDefault="00326C61" w:rsidP="00326C61">
            <w:pPr>
              <w:snapToGrid w:val="0"/>
              <w:spacing w:before="0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Ref AN-SDO2021-08</w:t>
            </w:r>
          </w:p>
          <w:p w14:paraId="15395CA8" w14:textId="2373896B" w:rsidR="007537AA" w:rsidRPr="002D52D6" w:rsidRDefault="007537AA" w:rsidP="00C71B13">
            <w:pPr>
              <w:snapToGrid w:val="0"/>
              <w:spacing w:before="0"/>
              <w:rPr>
                <w:b/>
                <w:szCs w:val="24"/>
                <w:lang w:val="en-US"/>
              </w:rPr>
            </w:pPr>
          </w:p>
        </w:tc>
      </w:tr>
      <w:tr w:rsidR="007537AA" w:rsidRPr="007F233E" w14:paraId="5B102EAC" w14:textId="77777777" w:rsidTr="00907EB4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41E37D30" w14:textId="77777777" w:rsidR="007537AA" w:rsidRPr="007F233E" w:rsidRDefault="007537AA" w:rsidP="00A70FDF">
            <w:pPr>
              <w:snapToGrid w:val="0"/>
              <w:spacing w:before="0"/>
              <w:rPr>
                <w:b/>
                <w:bCs/>
                <w:sz w:val="20"/>
                <w:lang w:val="en-US"/>
              </w:rPr>
            </w:pPr>
            <w:r w:rsidRPr="007F233E">
              <w:rPr>
                <w:b/>
                <w:bCs/>
                <w:sz w:val="20"/>
                <w:lang w:val="en-US"/>
              </w:rPr>
              <w:t>Deadline: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</w:tcBorders>
          </w:tcPr>
          <w:p w14:paraId="4F4667FD" w14:textId="2C33AB59" w:rsidR="007537AA" w:rsidRPr="007F233E" w:rsidRDefault="00892CF0" w:rsidP="00A70FDF">
            <w:pPr>
              <w:pStyle w:val="Index1"/>
              <w:snapToGrid w:val="0"/>
              <w:spacing w:befor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Reply by 5</w:t>
            </w:r>
            <w:r w:rsidRPr="00892CF0">
              <w:rPr>
                <w:szCs w:val="24"/>
                <w:vertAlign w:val="superscript"/>
                <w:lang w:val="en-US"/>
              </w:rPr>
              <w:t>th</w:t>
            </w:r>
            <w:r>
              <w:rPr>
                <w:szCs w:val="24"/>
                <w:lang w:val="en-US"/>
              </w:rPr>
              <w:t xml:space="preserve"> July 2021</w:t>
            </w:r>
          </w:p>
        </w:tc>
      </w:tr>
      <w:tr w:rsidR="00CC1787" w:rsidRPr="007F233E" w14:paraId="2CB8E228" w14:textId="77777777" w:rsidTr="00F46B04">
        <w:trPr>
          <w:cantSplit/>
        </w:trPr>
        <w:tc>
          <w:tcPr>
            <w:tcW w:w="1617" w:type="dxa"/>
            <w:vMerge w:val="restart"/>
            <w:tcBorders>
              <w:top w:val="single" w:sz="12" w:space="0" w:color="auto"/>
            </w:tcBorders>
          </w:tcPr>
          <w:p w14:paraId="16DB6D8E" w14:textId="77777777" w:rsidR="00CC1787" w:rsidRPr="007F233E" w:rsidRDefault="00CC1787" w:rsidP="00A70FDF">
            <w:pPr>
              <w:pStyle w:val="Headingb"/>
              <w:keepNext w:val="0"/>
              <w:snapToGrid w:val="0"/>
              <w:spacing w:before="0"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7F233E">
              <w:rPr>
                <w:rFonts w:ascii="Arial" w:hAnsi="Arial" w:cs="Arial"/>
                <w:bCs/>
                <w:sz w:val="20"/>
                <w:szCs w:val="22"/>
                <w:lang w:val="en-US"/>
              </w:rPr>
              <w:t>Contacts:</w:t>
            </w:r>
          </w:p>
        </w:tc>
        <w:tc>
          <w:tcPr>
            <w:tcW w:w="5190" w:type="dxa"/>
            <w:gridSpan w:val="2"/>
          </w:tcPr>
          <w:p w14:paraId="7B0697BB" w14:textId="77777777" w:rsidR="00CC1787" w:rsidRPr="007F233E" w:rsidRDefault="00CC1787" w:rsidP="005B1142">
            <w:pPr>
              <w:pStyle w:val="Equation"/>
              <w:snapToGrid w:val="0"/>
              <w:spacing w:before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116" w:type="dxa"/>
          </w:tcPr>
          <w:p w14:paraId="46F7D526" w14:textId="77777777" w:rsidR="00CC1787" w:rsidRPr="007F233E" w:rsidRDefault="00CC1787" w:rsidP="005B1142">
            <w:pPr>
              <w:snapToGrid w:val="0"/>
              <w:spacing w:before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02419F" w:rsidRPr="007F233E" w14:paraId="03922480" w14:textId="77777777" w:rsidTr="00907EB4">
        <w:trPr>
          <w:cantSplit/>
        </w:trPr>
        <w:tc>
          <w:tcPr>
            <w:tcW w:w="1617" w:type="dxa"/>
            <w:vMerge/>
          </w:tcPr>
          <w:p w14:paraId="4BC8D9B8" w14:textId="77777777" w:rsidR="0002419F" w:rsidRPr="007F233E" w:rsidRDefault="0002419F" w:rsidP="0002419F">
            <w:pPr>
              <w:pStyle w:val="Headingb"/>
              <w:keepNext w:val="0"/>
              <w:snapToGrid w:val="0"/>
              <w:spacing w:before="0"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</w:p>
        </w:tc>
        <w:tc>
          <w:tcPr>
            <w:tcW w:w="5190" w:type="dxa"/>
            <w:gridSpan w:val="2"/>
          </w:tcPr>
          <w:p w14:paraId="40DE8310" w14:textId="4023C40A" w:rsidR="009655BA" w:rsidRPr="009655BA" w:rsidRDefault="009655BA" w:rsidP="009655BA">
            <w:pPr>
              <w:snapToGrid w:val="0"/>
              <w:spacing w:before="0"/>
              <w:rPr>
                <w:sz w:val="22"/>
                <w:szCs w:val="22"/>
                <w:lang w:val="en-US"/>
              </w:rPr>
            </w:pPr>
            <w:r w:rsidRPr="009655BA">
              <w:rPr>
                <w:sz w:val="22"/>
                <w:szCs w:val="22"/>
                <w:lang w:val="en-US"/>
              </w:rPr>
              <w:t xml:space="preserve">Cecilia Ortega Lagos, </w:t>
            </w:r>
            <w:r>
              <w:rPr>
                <w:sz w:val="22"/>
                <w:szCs w:val="22"/>
                <w:lang w:val="en-US"/>
              </w:rPr>
              <w:br/>
            </w:r>
            <w:r w:rsidRPr="009655BA">
              <w:rPr>
                <w:sz w:val="22"/>
                <w:szCs w:val="22"/>
                <w:lang w:val="en-US"/>
              </w:rPr>
              <w:t>TM Forum, Liaison Manager,</w:t>
            </w:r>
            <w:r>
              <w:rPr>
                <w:sz w:val="22"/>
                <w:szCs w:val="22"/>
                <w:lang w:val="en-US"/>
              </w:rPr>
              <w:br/>
            </w:r>
            <w:r w:rsidRPr="009655BA">
              <w:rPr>
                <w:sz w:val="22"/>
                <w:szCs w:val="22"/>
                <w:lang w:val="en-US"/>
              </w:rPr>
              <w:t xml:space="preserve"> Product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655BA">
              <w:rPr>
                <w:sz w:val="22"/>
                <w:szCs w:val="22"/>
                <w:lang w:val="en-US"/>
              </w:rPr>
              <w:t>&amp; Portfolio Management</w:t>
            </w:r>
          </w:p>
          <w:p w14:paraId="49AE1CBF" w14:textId="77777777" w:rsidR="000B55BE" w:rsidRPr="007F233E" w:rsidRDefault="000B55BE" w:rsidP="00C150BE">
            <w:pPr>
              <w:pStyle w:val="Equation"/>
              <w:tabs>
                <w:tab w:val="left" w:pos="1191"/>
                <w:tab w:val="left" w:pos="1588"/>
                <w:tab w:val="left" w:pos="1985"/>
              </w:tabs>
              <w:snapToGrid w:val="0"/>
              <w:spacing w:before="0"/>
              <w:rPr>
                <w:szCs w:val="24"/>
                <w:lang w:val="en-US"/>
              </w:rPr>
            </w:pPr>
          </w:p>
        </w:tc>
        <w:tc>
          <w:tcPr>
            <w:tcW w:w="3116" w:type="dxa"/>
          </w:tcPr>
          <w:p w14:paraId="2DF65E5D" w14:textId="4693C804" w:rsidR="009655BA" w:rsidRPr="009655BA" w:rsidRDefault="0002419F" w:rsidP="009655BA">
            <w:pPr>
              <w:snapToGrid w:val="0"/>
              <w:spacing w:before="0"/>
              <w:rPr>
                <w:sz w:val="22"/>
                <w:szCs w:val="22"/>
                <w:lang w:val="en-US"/>
              </w:rPr>
            </w:pPr>
            <w:r w:rsidRPr="007F233E">
              <w:rPr>
                <w:rFonts w:ascii="Arial" w:hAnsi="Arial" w:cs="Arial"/>
                <w:sz w:val="20"/>
                <w:szCs w:val="22"/>
                <w:lang w:val="en-US"/>
              </w:rPr>
              <w:t xml:space="preserve">Tel: </w:t>
            </w:r>
            <w:r w:rsidRPr="007F233E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r w:rsidR="009655BA" w:rsidRPr="009655BA">
              <w:rPr>
                <w:sz w:val="22"/>
                <w:szCs w:val="22"/>
                <w:lang w:val="en-US"/>
              </w:rPr>
              <w:t>+1 973 944 5100</w:t>
            </w:r>
          </w:p>
          <w:p w14:paraId="2E7F0EDB" w14:textId="17F04729" w:rsidR="009655BA" w:rsidRDefault="0002419F" w:rsidP="0002419F">
            <w:pPr>
              <w:pStyle w:val="Equation"/>
              <w:tabs>
                <w:tab w:val="left" w:pos="1191"/>
                <w:tab w:val="left" w:pos="1588"/>
                <w:tab w:val="left" w:pos="1985"/>
              </w:tabs>
              <w:snapToGrid w:val="0"/>
              <w:spacing w:before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F233E">
              <w:rPr>
                <w:rFonts w:ascii="Arial" w:hAnsi="Arial" w:cs="Arial"/>
                <w:sz w:val="20"/>
                <w:szCs w:val="22"/>
                <w:lang w:val="en-US"/>
              </w:rPr>
              <w:t xml:space="preserve">Email: </w:t>
            </w:r>
            <w:r w:rsidRPr="007F233E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hyperlink r:id="rId9" w:history="1">
              <w:r w:rsidR="009655BA" w:rsidRPr="0068004A">
                <w:rPr>
                  <w:rStyle w:val="Hyperlink"/>
                  <w:rFonts w:ascii="Arial" w:hAnsi="Arial" w:cs="Arial"/>
                  <w:sz w:val="20"/>
                  <w:szCs w:val="22"/>
                  <w:lang w:val="en-US"/>
                </w:rPr>
                <w:t>liaisons@tmforum.org</w:t>
              </w:r>
            </w:hyperlink>
          </w:p>
          <w:p w14:paraId="68881EBC" w14:textId="42696FAA" w:rsidR="0002419F" w:rsidRPr="009655BA" w:rsidRDefault="000E4352" w:rsidP="0002419F">
            <w:pPr>
              <w:pStyle w:val="Equation"/>
              <w:tabs>
                <w:tab w:val="left" w:pos="1191"/>
                <w:tab w:val="left" w:pos="1588"/>
                <w:tab w:val="left" w:pos="1985"/>
              </w:tabs>
              <w:snapToGrid w:val="0"/>
              <w:spacing w:before="0"/>
            </w:pPr>
            <w:hyperlink r:id="rId10" w:history="1">
              <w:r w:rsidR="009655BA" w:rsidRPr="0068004A">
                <w:rPr>
                  <w:rStyle w:val="Hyperlink"/>
                </w:rPr>
                <w:t>cortegalagos@tmforum.org</w:t>
              </w:r>
            </w:hyperlink>
          </w:p>
          <w:p w14:paraId="490FF0B5" w14:textId="77777777" w:rsidR="0002419F" w:rsidRPr="007F233E" w:rsidRDefault="0002419F" w:rsidP="0002419F">
            <w:pPr>
              <w:pStyle w:val="Equation"/>
              <w:tabs>
                <w:tab w:val="left" w:pos="1191"/>
                <w:tab w:val="left" w:pos="1588"/>
                <w:tab w:val="left" w:pos="1985"/>
              </w:tabs>
              <w:snapToGrid w:val="0"/>
              <w:spacing w:before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02419F" w:rsidRPr="007F233E" w14:paraId="42004CA7" w14:textId="77777777" w:rsidTr="007D0156">
        <w:trPr>
          <w:cantSplit/>
          <w:trHeight w:val="204"/>
        </w:trPr>
        <w:tc>
          <w:tcPr>
            <w:tcW w:w="99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88F06B0" w14:textId="77777777" w:rsidR="0002419F" w:rsidRPr="007F233E" w:rsidRDefault="0002419F" w:rsidP="0002419F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0156" w:rsidRPr="007F233E" w14:paraId="592AD1CA" w14:textId="77777777">
        <w:trPr>
          <w:cantSplit/>
          <w:trHeight w:val="204"/>
        </w:trPr>
        <w:tc>
          <w:tcPr>
            <w:tcW w:w="9923" w:type="dxa"/>
            <w:gridSpan w:val="4"/>
            <w:tcBorders>
              <w:top w:val="single" w:sz="12" w:space="0" w:color="auto"/>
            </w:tcBorders>
          </w:tcPr>
          <w:p w14:paraId="4ABD3F1B" w14:textId="77777777" w:rsidR="007D0156" w:rsidRPr="007F233E" w:rsidRDefault="007D0156" w:rsidP="0002419F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E36D44F" w14:textId="227211D2" w:rsidR="003519DF" w:rsidRPr="003519DF" w:rsidRDefault="003519DF" w:rsidP="001234CE">
      <w:pPr>
        <w:pStyle w:val="ListParagraph"/>
        <w:ind w:left="0" w:right="402"/>
        <w:jc w:val="both"/>
        <w:rPr>
          <w:b/>
          <w:bCs/>
          <w:sz w:val="22"/>
          <w:szCs w:val="22"/>
          <w:lang w:val="en-GB"/>
        </w:rPr>
      </w:pPr>
      <w:r w:rsidRPr="003519DF">
        <w:rPr>
          <w:b/>
          <w:bCs/>
          <w:sz w:val="22"/>
          <w:szCs w:val="22"/>
          <w:lang w:val="en-GB"/>
        </w:rPr>
        <w:t>Letter of Intent Review Request</w:t>
      </w:r>
    </w:p>
    <w:p w14:paraId="2D8E30E8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The</w:t>
      </w:r>
      <w:r>
        <w:rPr>
          <w:sz w:val="22"/>
          <w:szCs w:val="22"/>
        </w:rPr>
        <w:t xml:space="preserve"> M-SDO AN, Formal MSDO meeting#7 on 21</w:t>
      </w:r>
      <w:r w:rsidRPr="00892CF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June 2021, reviewed a proposal for an </w:t>
      </w:r>
      <w:r w:rsidRPr="00EA3DE3">
        <w:rPr>
          <w:sz w:val="22"/>
          <w:szCs w:val="22"/>
        </w:rPr>
        <w:t xml:space="preserve">MoU for </w:t>
      </w:r>
      <w:r>
        <w:rPr>
          <w:sz w:val="22"/>
          <w:szCs w:val="22"/>
        </w:rPr>
        <w:t>the</w:t>
      </w:r>
      <w:r w:rsidRPr="00EA3DE3">
        <w:rPr>
          <w:sz w:val="22"/>
          <w:szCs w:val="22"/>
        </w:rPr>
        <w:t xml:space="preserve"> Autonomous Networks Multi-SDO Initiative</w:t>
      </w:r>
      <w:r>
        <w:rPr>
          <w:sz w:val="22"/>
          <w:szCs w:val="22"/>
        </w:rPr>
        <w:t>. The objective is to formally establish those who are willing to contribute and be referenced in joint press releases.</w:t>
      </w:r>
    </w:p>
    <w:p w14:paraId="42F6EFB3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</w:p>
    <w:p w14:paraId="16568171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  <w:r>
        <w:rPr>
          <w:sz w:val="22"/>
          <w:szCs w:val="22"/>
        </w:rPr>
        <w:t>The meeting agreed to:</w:t>
      </w:r>
    </w:p>
    <w:p w14:paraId="0FB0969C" w14:textId="77777777" w:rsidR="006909BF" w:rsidRPr="00AA0B9A" w:rsidRDefault="006909BF" w:rsidP="006909BF">
      <w:pPr>
        <w:pStyle w:val="ListParagraph"/>
        <w:numPr>
          <w:ilvl w:val="0"/>
          <w:numId w:val="32"/>
        </w:numPr>
        <w:ind w:right="402"/>
        <w:jc w:val="both"/>
        <w:rPr>
          <w:sz w:val="22"/>
          <w:szCs w:val="22"/>
        </w:rPr>
      </w:pPr>
      <w:r>
        <w:rPr>
          <w:sz w:val="22"/>
          <w:szCs w:val="22"/>
        </w:rPr>
        <w:t>Rename the proposal as a Letter of Intent - a revised version is attached (which also addresses some concerns about the length of the opportunities list being too ambitious).</w:t>
      </w:r>
    </w:p>
    <w:p w14:paraId="048E87E3" w14:textId="77777777" w:rsidR="006909BF" w:rsidRDefault="006909BF" w:rsidP="006909BF">
      <w:pPr>
        <w:pStyle w:val="ListParagraph"/>
        <w:numPr>
          <w:ilvl w:val="0"/>
          <w:numId w:val="32"/>
        </w:numPr>
        <w:ind w:right="402"/>
        <w:jc w:val="both"/>
        <w:rPr>
          <w:sz w:val="22"/>
          <w:szCs w:val="22"/>
        </w:rPr>
      </w:pPr>
      <w:r>
        <w:rPr>
          <w:sz w:val="22"/>
          <w:szCs w:val="22"/>
        </w:rPr>
        <w:t>Request each participating SDO to provide a preliminary response on two questions:</w:t>
      </w:r>
    </w:p>
    <w:p w14:paraId="6AFFBF31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</w:p>
    <w:p w14:paraId="7056AFB0" w14:textId="77777777" w:rsidR="006909BF" w:rsidRDefault="006909BF" w:rsidP="006909BF">
      <w:pPr>
        <w:pStyle w:val="ListParagraph"/>
        <w:numPr>
          <w:ilvl w:val="1"/>
          <w:numId w:val="32"/>
        </w:numPr>
        <w:ind w:right="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you have comments on the attached Letter of Intent proposal? </w:t>
      </w:r>
    </w:p>
    <w:p w14:paraId="489EDA90" w14:textId="77777777" w:rsidR="006909BF" w:rsidRDefault="006909BF" w:rsidP="006909BF">
      <w:pPr>
        <w:pStyle w:val="ListParagraph"/>
        <w:numPr>
          <w:ilvl w:val="1"/>
          <w:numId w:val="32"/>
        </w:numPr>
        <w:ind w:right="402"/>
        <w:jc w:val="both"/>
        <w:rPr>
          <w:sz w:val="22"/>
          <w:szCs w:val="22"/>
        </w:rPr>
      </w:pPr>
      <w:r>
        <w:rPr>
          <w:sz w:val="22"/>
          <w:szCs w:val="22"/>
        </w:rPr>
        <w:t>Indicate when your SDO could</w:t>
      </w:r>
      <w:r w:rsidRPr="00CE72A8">
        <w:rPr>
          <w:sz w:val="22"/>
          <w:szCs w:val="22"/>
        </w:rPr>
        <w:t xml:space="preserve"> formally agree to the Letter of Intent</w:t>
      </w:r>
      <w:r>
        <w:rPr>
          <w:sz w:val="22"/>
          <w:szCs w:val="22"/>
        </w:rPr>
        <w:t xml:space="preserve"> and provide some indication of your internal process that would need to be satisfied </w:t>
      </w:r>
      <w:r w:rsidRPr="00CE72A8">
        <w:rPr>
          <w:sz w:val="22"/>
          <w:szCs w:val="22"/>
        </w:rPr>
        <w:t>(will depend on each SDO internal procedures</w:t>
      </w:r>
      <w:r>
        <w:rPr>
          <w:sz w:val="22"/>
          <w:szCs w:val="22"/>
        </w:rPr>
        <w:t>)</w:t>
      </w:r>
      <w:r w:rsidRPr="00CE72A8">
        <w:rPr>
          <w:sz w:val="22"/>
          <w:szCs w:val="22"/>
        </w:rPr>
        <w:t>.</w:t>
      </w:r>
    </w:p>
    <w:p w14:paraId="1133A83F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  <w:r>
        <w:rPr>
          <w:sz w:val="22"/>
          <w:szCs w:val="22"/>
        </w:rPr>
        <w:t>We would be grateful for a response with the timeframe suggested at the workshop, I.e., within two weeks, 5</w:t>
      </w:r>
      <w:r w:rsidRPr="00AA0B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2021.</w:t>
      </w:r>
    </w:p>
    <w:p w14:paraId="05CA3BE0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</w:p>
    <w:p w14:paraId="3A67C2B0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meeting, we also reviewed a specific initial joint work proposal - </w:t>
      </w:r>
      <w:r w:rsidRPr="00326C61">
        <w:rPr>
          <w:sz w:val="22"/>
          <w:szCs w:val="22"/>
          <w:lang w:val="en-GB"/>
        </w:rPr>
        <w:t>WP02 Landscape and Roadmap for Autonomous Networks (Operations Focus)</w:t>
      </w:r>
      <w:r>
        <w:rPr>
          <w:sz w:val="22"/>
          <w:szCs w:val="22"/>
          <w:lang w:val="en-GB"/>
        </w:rPr>
        <w:t xml:space="preserve"> – as a practical example of work to perform under the Letter of Intent.</w:t>
      </w:r>
    </w:p>
    <w:p w14:paraId="0089FF5A" w14:textId="4915CDA0" w:rsidR="00AA0B9A" w:rsidRDefault="00AA0B9A" w:rsidP="001234CE">
      <w:pPr>
        <w:pStyle w:val="ListParagraph"/>
        <w:ind w:left="0" w:right="402"/>
        <w:jc w:val="both"/>
        <w:rPr>
          <w:sz w:val="22"/>
          <w:szCs w:val="22"/>
        </w:rPr>
      </w:pPr>
    </w:p>
    <w:p w14:paraId="647E5A3A" w14:textId="5E5845F9" w:rsidR="00AA0B9A" w:rsidRDefault="00AA0B9A" w:rsidP="001234CE">
      <w:pPr>
        <w:pStyle w:val="ListParagraph"/>
        <w:ind w:left="0" w:right="402"/>
        <w:jc w:val="both"/>
        <w:rPr>
          <w:sz w:val="22"/>
          <w:szCs w:val="22"/>
        </w:rPr>
      </w:pPr>
    </w:p>
    <w:p w14:paraId="7B8158AA" w14:textId="78AA6D23" w:rsidR="00AA0B9A" w:rsidRPr="00AA0B9A" w:rsidRDefault="00AA0B9A" w:rsidP="001234CE">
      <w:pPr>
        <w:pStyle w:val="ListParagraph"/>
        <w:ind w:left="0" w:right="402"/>
        <w:jc w:val="both"/>
        <w:rPr>
          <w:b/>
          <w:bCs/>
          <w:sz w:val="22"/>
          <w:szCs w:val="22"/>
        </w:rPr>
      </w:pPr>
      <w:r w:rsidRPr="00AA0B9A">
        <w:rPr>
          <w:b/>
          <w:bCs/>
          <w:sz w:val="22"/>
          <w:szCs w:val="22"/>
        </w:rPr>
        <w:t>Results of 21</w:t>
      </w:r>
      <w:r w:rsidRPr="00AA0B9A">
        <w:rPr>
          <w:b/>
          <w:bCs/>
          <w:sz w:val="22"/>
          <w:szCs w:val="22"/>
          <w:vertAlign w:val="superscript"/>
        </w:rPr>
        <w:t>st</w:t>
      </w:r>
      <w:r w:rsidRPr="00AA0B9A">
        <w:rPr>
          <w:b/>
          <w:bCs/>
          <w:sz w:val="22"/>
          <w:szCs w:val="22"/>
        </w:rPr>
        <w:t xml:space="preserve"> June 2021 M-SDO AN Formal Liaison Meeting #7 </w:t>
      </w:r>
    </w:p>
    <w:p w14:paraId="434E3710" w14:textId="2AA3327C" w:rsidR="00AA0B9A" w:rsidRDefault="00AA0B9A" w:rsidP="001234CE">
      <w:pPr>
        <w:pStyle w:val="ListParagraph"/>
        <w:ind w:left="0" w:right="402"/>
        <w:jc w:val="both"/>
        <w:rPr>
          <w:sz w:val="22"/>
          <w:szCs w:val="22"/>
        </w:rPr>
      </w:pPr>
    </w:p>
    <w:p w14:paraId="51D49870" w14:textId="2F6D48BA" w:rsidR="00AA0B9A" w:rsidRDefault="00AA0B9A" w:rsidP="001234CE">
      <w:pPr>
        <w:pStyle w:val="ListParagraph"/>
        <w:ind w:left="0" w:right="40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notes of this meeting are attached and are also available on the shared workspace at:</w:t>
      </w:r>
    </w:p>
    <w:p w14:paraId="11EC9A60" w14:textId="6955BD7C" w:rsidR="008F703A" w:rsidRPr="006909BF" w:rsidRDefault="008A20C4" w:rsidP="006909BF">
      <w:pPr>
        <w:numPr>
          <w:ilvl w:val="0"/>
          <w:numId w:val="33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Segoe UI" w:hAnsi="Segoe UI" w:cs="Segoe UI"/>
          <w:color w:val="172B4D"/>
          <w:sz w:val="21"/>
          <w:szCs w:val="21"/>
        </w:rPr>
      </w:pPr>
      <w:hyperlink r:id="rId11" w:history="1">
        <w:r w:rsidR="00AA0B9A">
          <w:rPr>
            <w:rStyle w:val="Hyperlink"/>
            <w:rFonts w:ascii="Segoe UI" w:hAnsi="Segoe UI" w:cs="Segoe UI"/>
            <w:color w:val="133595"/>
            <w:sz w:val="21"/>
            <w:szCs w:val="21"/>
          </w:rPr>
          <w:t>2021-06-21 M-SDO AN Formal Liaison Meeting notes #7</w:t>
        </w:r>
      </w:hyperlink>
    </w:p>
    <w:p w14:paraId="4F53A97D" w14:textId="77777777" w:rsidR="006909BF" w:rsidRDefault="006909BF" w:rsidP="006909BF">
      <w:pPr>
        <w:pStyle w:val="ListParagraph"/>
        <w:ind w:left="0" w:right="40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identified several actions</w:t>
      </w:r>
      <w:r>
        <w:rPr>
          <w:sz w:val="22"/>
          <w:szCs w:val="22"/>
        </w:rPr>
        <w:t>,</w:t>
      </w:r>
      <w:r>
        <w:rPr>
          <w:sz w:val="22"/>
          <w:szCs w:val="22"/>
          <w:lang w:val="en-GB"/>
        </w:rPr>
        <w:t xml:space="preserve"> the main points being:</w:t>
      </w:r>
    </w:p>
    <w:p w14:paraId="5799ED83" w14:textId="77777777" w:rsidR="006909BF" w:rsidRDefault="006909BF" w:rsidP="006909BF">
      <w:pPr>
        <w:pStyle w:val="ListParagraph"/>
        <w:numPr>
          <w:ilvl w:val="0"/>
          <w:numId w:val="34"/>
        </w:numPr>
        <w:ind w:right="402"/>
        <w:jc w:val="both"/>
        <w:rPr>
          <w:sz w:val="22"/>
          <w:szCs w:val="22"/>
          <w:lang w:val="en-GB"/>
        </w:rPr>
      </w:pPr>
      <w:r w:rsidRPr="00326C61">
        <w:rPr>
          <w:sz w:val="22"/>
          <w:szCs w:val="22"/>
          <w:lang w:val="en-GB"/>
        </w:rPr>
        <w:t>To set up a joint working paper area to address</w:t>
      </w:r>
      <w:r>
        <w:rPr>
          <w:sz w:val="22"/>
          <w:szCs w:val="22"/>
          <w:lang w:val="en-GB"/>
        </w:rPr>
        <w:t xml:space="preserve"> </w:t>
      </w:r>
      <w:r w:rsidRPr="00326C61">
        <w:rPr>
          <w:sz w:val="22"/>
          <w:szCs w:val="22"/>
          <w:lang w:val="en-GB"/>
        </w:rPr>
        <w:t>WP02 Landscape and Roadmap for Autonomous Networks (Operations Focus)</w:t>
      </w:r>
      <w:r>
        <w:rPr>
          <w:sz w:val="22"/>
          <w:szCs w:val="22"/>
          <w:lang w:val="en-GB"/>
        </w:rPr>
        <w:t>.</w:t>
      </w:r>
    </w:p>
    <w:p w14:paraId="473990E8" w14:textId="77777777" w:rsidR="006909BF" w:rsidRPr="00326C61" w:rsidRDefault="006909BF" w:rsidP="006909BF">
      <w:pPr>
        <w:pStyle w:val="ListParagraph"/>
        <w:numPr>
          <w:ilvl w:val="0"/>
          <w:numId w:val="34"/>
        </w:numPr>
        <w:ind w:right="402"/>
        <w:jc w:val="both"/>
        <w:rPr>
          <w:sz w:val="22"/>
          <w:szCs w:val="22"/>
          <w:lang w:val="en-GB"/>
        </w:rPr>
      </w:pPr>
      <w:r w:rsidRPr="00326C61">
        <w:rPr>
          <w:sz w:val="22"/>
          <w:szCs w:val="22"/>
          <w:lang w:val="en-GB"/>
        </w:rPr>
        <w:t>To schedule a discussion of a proposal for a joint pa</w:t>
      </w:r>
      <w:r>
        <w:rPr>
          <w:sz w:val="22"/>
          <w:szCs w:val="22"/>
          <w:lang w:val="en-GB"/>
        </w:rPr>
        <w:t>p</w:t>
      </w:r>
      <w:r w:rsidRPr="00326C61">
        <w:rPr>
          <w:sz w:val="22"/>
          <w:szCs w:val="22"/>
          <w:lang w:val="en-GB"/>
        </w:rPr>
        <w:t>er based on the IEEE WP04 proposal</w:t>
      </w:r>
      <w:r>
        <w:rPr>
          <w:sz w:val="22"/>
          <w:szCs w:val="22"/>
          <w:lang w:val="en-GB"/>
        </w:rPr>
        <w:t>: O</w:t>
      </w:r>
      <w:r w:rsidRPr="00326C61">
        <w:rPr>
          <w:sz w:val="22"/>
          <w:szCs w:val="22"/>
          <w:lang w:val="en-GB"/>
        </w:rPr>
        <w:t>verarching Blueprint of Common Operational Principles of Autonomic/Autonomous Networks</w:t>
      </w:r>
      <w:r>
        <w:rPr>
          <w:sz w:val="22"/>
          <w:szCs w:val="22"/>
          <w:lang w:val="en-GB"/>
        </w:rPr>
        <w:t>.</w:t>
      </w:r>
    </w:p>
    <w:p w14:paraId="0678F7B7" w14:textId="77777777" w:rsidR="006909BF" w:rsidRDefault="006909BF" w:rsidP="006909BF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/>
        <w:ind w:right="402"/>
        <w:jc w:val="both"/>
        <w:rPr>
          <w:sz w:val="22"/>
          <w:szCs w:val="22"/>
        </w:rPr>
      </w:pPr>
      <w:r w:rsidRPr="00BB66FC">
        <w:rPr>
          <w:sz w:val="22"/>
          <w:szCs w:val="22"/>
          <w:lang w:val="en-GB"/>
        </w:rPr>
        <w:t>The meeting</w:t>
      </w:r>
      <w:r w:rsidRPr="00BB66FC">
        <w:rPr>
          <w:sz w:val="22"/>
          <w:szCs w:val="22"/>
        </w:rPr>
        <w:t xml:space="preserve"> also identified that the meeting schedule that we agreed </w:t>
      </w:r>
      <w:r>
        <w:rPr>
          <w:sz w:val="22"/>
          <w:szCs w:val="22"/>
        </w:rPr>
        <w:t xml:space="preserve">on </w:t>
      </w:r>
      <w:r w:rsidRPr="00BB66FC">
        <w:rPr>
          <w:sz w:val="22"/>
          <w:szCs w:val="22"/>
        </w:rPr>
        <w:t>has conflicts with a 3GPP SA5 meeting in August</w:t>
      </w:r>
      <w:r>
        <w:rPr>
          <w:sz w:val="22"/>
          <w:szCs w:val="22"/>
        </w:rPr>
        <w:t>.</w:t>
      </w:r>
      <w:r w:rsidRPr="00BB66FC">
        <w:rPr>
          <w:sz w:val="22"/>
          <w:szCs w:val="22"/>
        </w:rPr>
        <w:t xml:space="preserve"> We </w:t>
      </w:r>
      <w:r>
        <w:rPr>
          <w:sz w:val="22"/>
          <w:szCs w:val="22"/>
        </w:rPr>
        <w:t>decided</w:t>
      </w:r>
      <w:r w:rsidRPr="00BB66FC">
        <w:rPr>
          <w:sz w:val="22"/>
          <w:szCs w:val="22"/>
        </w:rPr>
        <w:t xml:space="preserve"> to reschedule meeting</w:t>
      </w:r>
      <w:r>
        <w:rPr>
          <w:sz w:val="22"/>
          <w:szCs w:val="22"/>
        </w:rPr>
        <w:t>s</w:t>
      </w:r>
      <w:r w:rsidRPr="00BB66FC">
        <w:rPr>
          <w:sz w:val="22"/>
          <w:szCs w:val="22"/>
        </w:rPr>
        <w:t xml:space="preserve"> as follows:</w:t>
      </w:r>
    </w:p>
    <w:p w14:paraId="69C3DC61" w14:textId="77777777" w:rsidR="006909BF" w:rsidRPr="00BB66FC" w:rsidRDefault="006909BF" w:rsidP="006909BF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/>
        <w:ind w:right="402"/>
        <w:jc w:val="both"/>
        <w:rPr>
          <w:sz w:val="22"/>
          <w:szCs w:val="22"/>
        </w:rPr>
      </w:pPr>
      <w:r w:rsidRPr="00BB66FC">
        <w:rPr>
          <w:sz w:val="22"/>
          <w:szCs w:val="22"/>
        </w:rPr>
        <w:t xml:space="preserve">August </w:t>
      </w:r>
      <w:r>
        <w:rPr>
          <w:sz w:val="22"/>
          <w:szCs w:val="22"/>
        </w:rPr>
        <w:t>23</w:t>
      </w:r>
      <w:r w:rsidRPr="00CC56C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BB66FC">
        <w:rPr>
          <w:sz w:val="22"/>
          <w:szCs w:val="22"/>
        </w:rPr>
        <w:t xml:space="preserve">meeting rescheduled to </w:t>
      </w:r>
      <w:r>
        <w:rPr>
          <w:sz w:val="22"/>
          <w:szCs w:val="22"/>
        </w:rPr>
        <w:t xml:space="preserve">the </w:t>
      </w:r>
      <w:r w:rsidRPr="00BB66FC">
        <w:rPr>
          <w:sz w:val="22"/>
          <w:szCs w:val="22"/>
        </w:rPr>
        <w:t>16</w:t>
      </w:r>
      <w:r w:rsidRPr="00CC56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</w:t>
      </w:r>
      <w:r w:rsidRPr="00BB66FC">
        <w:rPr>
          <w:sz w:val="22"/>
          <w:szCs w:val="22"/>
        </w:rPr>
        <w:t>August 2021</w:t>
      </w:r>
      <w:r>
        <w:rPr>
          <w:sz w:val="22"/>
          <w:szCs w:val="22"/>
        </w:rPr>
        <w:t>.</w:t>
      </w:r>
    </w:p>
    <w:p w14:paraId="19EA5839" w14:textId="77777777" w:rsidR="006909BF" w:rsidRDefault="006909BF" w:rsidP="006909BF">
      <w:pPr>
        <w:numPr>
          <w:ilvl w:val="1"/>
          <w:numId w:val="35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BB66FC">
        <w:rPr>
          <w:sz w:val="22"/>
          <w:szCs w:val="22"/>
        </w:rPr>
        <w:t>August </w:t>
      </w:r>
      <w:r>
        <w:rPr>
          <w:sz w:val="22"/>
          <w:szCs w:val="22"/>
        </w:rPr>
        <w:t>30</w:t>
      </w:r>
      <w:r w:rsidRPr="00CC56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</w:t>
      </w:r>
      <w:r w:rsidRPr="00BB66FC">
        <w:rPr>
          <w:sz w:val="22"/>
          <w:szCs w:val="22"/>
        </w:rPr>
        <w:t>rescheduled to 6</w:t>
      </w:r>
      <w:r w:rsidRPr="00CC56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</w:t>
      </w:r>
      <w:r w:rsidRPr="00BB66FC">
        <w:rPr>
          <w:sz w:val="22"/>
          <w:szCs w:val="22"/>
        </w:rPr>
        <w:t>Sept 2021</w:t>
      </w:r>
      <w:r>
        <w:rPr>
          <w:sz w:val="22"/>
          <w:szCs w:val="22"/>
        </w:rPr>
        <w:t>.</w:t>
      </w:r>
    </w:p>
    <w:p w14:paraId="4E473429" w14:textId="77777777" w:rsidR="006909BF" w:rsidRPr="00BB66FC" w:rsidRDefault="006909BF" w:rsidP="006909BF">
      <w:pPr>
        <w:numPr>
          <w:ilvl w:val="1"/>
          <w:numId w:val="35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BB66FC">
        <w:rPr>
          <w:sz w:val="22"/>
          <w:szCs w:val="22"/>
        </w:rPr>
        <w:t>A copy of the revised meeting schedule for the Formal SDO meetings</w:t>
      </w:r>
      <w:r>
        <w:rPr>
          <w:sz w:val="22"/>
          <w:szCs w:val="22"/>
        </w:rPr>
        <w:t xml:space="preserve"> is attached in Annex B.</w:t>
      </w:r>
    </w:p>
    <w:p w14:paraId="1CA8DE3E" w14:textId="77777777" w:rsidR="006909BF" w:rsidRDefault="006909BF" w:rsidP="006909BF">
      <w:pPr>
        <w:pStyle w:val="ListParagraph"/>
        <w:ind w:left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also identified a need to address the IPR arrangements for MSDO Joint White Papers.</w:t>
      </w:r>
    </w:p>
    <w:p w14:paraId="267F5BC9" w14:textId="15629FBB" w:rsidR="0040382A" w:rsidRPr="00CC1ACA" w:rsidRDefault="006909BF" w:rsidP="006909BF">
      <w:pPr>
        <w:pStyle w:val="ListParagraph"/>
        <w:ind w:left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TM Forum </w:t>
      </w:r>
      <w:r>
        <w:rPr>
          <w:sz w:val="22"/>
          <w:szCs w:val="22"/>
        </w:rPr>
        <w:t>took an action</w:t>
      </w:r>
      <w:r>
        <w:rPr>
          <w:sz w:val="22"/>
          <w:szCs w:val="22"/>
          <w:lang w:val="en-GB"/>
        </w:rPr>
        <w:t xml:space="preserve"> to come back to the MSDO Formal Group with an IPR proposal for discussion.</w:t>
      </w:r>
    </w:p>
    <w:p w14:paraId="1C0DE627" w14:textId="77777777" w:rsidR="001234CE" w:rsidRDefault="001234CE" w:rsidP="001C064D">
      <w:pPr>
        <w:pStyle w:val="ListParagraph"/>
        <w:ind w:left="0"/>
        <w:jc w:val="both"/>
        <w:rPr>
          <w:sz w:val="22"/>
          <w:szCs w:val="22"/>
        </w:rPr>
      </w:pPr>
    </w:p>
    <w:p w14:paraId="7E90E28F" w14:textId="77777777" w:rsidR="0040382A" w:rsidRPr="007F233E" w:rsidRDefault="0040382A" w:rsidP="001C064D">
      <w:pPr>
        <w:pStyle w:val="ListParagraph"/>
        <w:ind w:left="0"/>
        <w:jc w:val="both"/>
        <w:rPr>
          <w:sz w:val="22"/>
          <w:szCs w:val="22"/>
        </w:rPr>
      </w:pPr>
    </w:p>
    <w:p w14:paraId="6B853BCE" w14:textId="77777777" w:rsidR="009019FA" w:rsidRPr="007F233E" w:rsidRDefault="009019FA" w:rsidP="001C064D">
      <w:pPr>
        <w:pStyle w:val="ListParagraph"/>
        <w:ind w:left="0"/>
        <w:jc w:val="both"/>
        <w:rPr>
          <w:sz w:val="22"/>
          <w:szCs w:val="22"/>
        </w:rPr>
      </w:pPr>
      <w:r w:rsidRPr="007F233E">
        <w:rPr>
          <w:sz w:val="22"/>
          <w:szCs w:val="22"/>
        </w:rPr>
        <w:t>Regards,</w:t>
      </w:r>
    </w:p>
    <w:p w14:paraId="7154469E" w14:textId="77777777" w:rsidR="009019FA" w:rsidRPr="007F233E" w:rsidRDefault="009019FA" w:rsidP="001C064D">
      <w:pPr>
        <w:pStyle w:val="ListParagraph"/>
        <w:ind w:left="0"/>
        <w:jc w:val="both"/>
        <w:rPr>
          <w:sz w:val="22"/>
          <w:szCs w:val="22"/>
        </w:rPr>
      </w:pPr>
    </w:p>
    <w:p w14:paraId="7EAD80BC" w14:textId="77777777" w:rsidR="00D77D78" w:rsidRDefault="009655BA" w:rsidP="001C064D">
      <w:pPr>
        <w:pStyle w:val="ListParagraph"/>
        <w:ind w:left="0"/>
        <w:jc w:val="both"/>
        <w:rPr>
          <w:sz w:val="22"/>
          <w:szCs w:val="22"/>
        </w:rPr>
      </w:pPr>
      <w:r w:rsidRPr="009655BA">
        <w:rPr>
          <w:sz w:val="22"/>
          <w:szCs w:val="22"/>
        </w:rPr>
        <w:t>Cecilia Ortega Lagos</w:t>
      </w:r>
    </w:p>
    <w:p w14:paraId="230E03F3" w14:textId="34A6D105" w:rsidR="00D77D78" w:rsidRDefault="009655BA" w:rsidP="001C064D">
      <w:pPr>
        <w:pStyle w:val="ListParagraph"/>
        <w:ind w:left="0"/>
        <w:jc w:val="both"/>
        <w:rPr>
          <w:sz w:val="22"/>
          <w:szCs w:val="22"/>
        </w:rPr>
      </w:pPr>
      <w:r w:rsidRPr="009655BA">
        <w:rPr>
          <w:sz w:val="22"/>
          <w:szCs w:val="22"/>
        </w:rPr>
        <w:t>TM Forum</w:t>
      </w:r>
    </w:p>
    <w:p w14:paraId="201AA17F" w14:textId="77777777" w:rsidR="00D77D78" w:rsidRDefault="00D77D78" w:rsidP="00D77D78">
      <w:pPr>
        <w:pStyle w:val="ListParagraph"/>
        <w:ind w:left="0"/>
        <w:jc w:val="both"/>
        <w:rPr>
          <w:sz w:val="22"/>
          <w:szCs w:val="22"/>
        </w:rPr>
      </w:pPr>
    </w:p>
    <w:p w14:paraId="54DE41A0" w14:textId="613096EB" w:rsidR="00C150BE" w:rsidRDefault="009655BA" w:rsidP="00D77D78">
      <w:pPr>
        <w:pStyle w:val="ListParagraph"/>
        <w:ind w:left="0"/>
        <w:jc w:val="both"/>
        <w:rPr>
          <w:sz w:val="22"/>
          <w:szCs w:val="22"/>
        </w:rPr>
      </w:pPr>
      <w:r w:rsidRPr="009655BA">
        <w:rPr>
          <w:sz w:val="22"/>
          <w:szCs w:val="22"/>
        </w:rPr>
        <w:t xml:space="preserve">Enc: </w:t>
      </w:r>
    </w:p>
    <w:p w14:paraId="297C987E" w14:textId="04B2EA9E" w:rsidR="00D77D78" w:rsidRDefault="00326C61" w:rsidP="00D77D78">
      <w:pPr>
        <w:pStyle w:val="ListParagraph"/>
        <w:ind w:left="0"/>
        <w:jc w:val="both"/>
        <w:rPr>
          <w:sz w:val="22"/>
          <w:szCs w:val="22"/>
        </w:rPr>
      </w:pPr>
      <w:r w:rsidRPr="00CE72A8">
        <w:rPr>
          <w:sz w:val="22"/>
          <w:szCs w:val="22"/>
        </w:rPr>
        <w:t>Letter of Intent</w:t>
      </w:r>
      <w:r>
        <w:rPr>
          <w:sz w:val="22"/>
          <w:szCs w:val="22"/>
        </w:rPr>
        <w:t xml:space="preserve"> </w:t>
      </w:r>
      <w:r w:rsidRPr="00EA3DE3">
        <w:rPr>
          <w:sz w:val="22"/>
          <w:szCs w:val="22"/>
        </w:rPr>
        <w:t xml:space="preserve">for </w:t>
      </w:r>
      <w:r>
        <w:rPr>
          <w:sz w:val="22"/>
          <w:szCs w:val="22"/>
        </w:rPr>
        <w:t>the</w:t>
      </w:r>
      <w:r w:rsidRPr="00EA3DE3">
        <w:rPr>
          <w:sz w:val="22"/>
          <w:szCs w:val="22"/>
        </w:rPr>
        <w:t xml:space="preserve"> Autonomous Networks Multi-SDO Initiative</w:t>
      </w:r>
    </w:p>
    <w:bookmarkStart w:id="4" w:name="_MON_1685975480"/>
    <w:bookmarkEnd w:id="4"/>
    <w:p w14:paraId="5EDF6F9C" w14:textId="635E34E7" w:rsidR="00326C61" w:rsidRDefault="000E4352" w:rsidP="00D77D78">
      <w:pPr>
        <w:pStyle w:val="ListParagraph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73" w:dyaOrig="972" w14:anchorId="30206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3.25pt;height:48.65pt;mso-width-percent:0;mso-height-percent:0;mso-width-percent:0;mso-height-percent:0" o:ole="">
            <v:imagedata r:id="rId12" o:title=""/>
          </v:shape>
          <o:OLEObject Type="Embed" ProgID="Word.Document.12" ShapeID="_x0000_i1026" DrawAspect="Icon" ObjectID="_1686063748" r:id="rId13">
            <o:FieldCodes>\s</o:FieldCodes>
          </o:OLEObject>
        </w:object>
      </w:r>
    </w:p>
    <w:p w14:paraId="3B7C64DF" w14:textId="22F8C201" w:rsidR="00326C61" w:rsidRDefault="000E4352" w:rsidP="00326C61">
      <w:pPr>
        <w:rPr>
          <w:sz w:val="22"/>
          <w:szCs w:val="22"/>
          <w:lang w:val="en-US"/>
        </w:rPr>
      </w:pPr>
      <w:hyperlink r:id="rId14" w:history="1">
        <w:r w:rsidR="00326C61" w:rsidRPr="00326C61">
          <w:rPr>
            <w:sz w:val="22"/>
            <w:szCs w:val="22"/>
            <w:lang w:val="en-US"/>
          </w:rPr>
          <w:t>2021-06-21 M-SDO AN Formal Liaison Meeting notes #7</w:t>
        </w:r>
      </w:hyperlink>
    </w:p>
    <w:bookmarkStart w:id="5" w:name="_MON_1685908109"/>
    <w:bookmarkEnd w:id="5"/>
    <w:p w14:paraId="3C3771E3" w14:textId="06CC5C2A" w:rsidR="00816115" w:rsidRPr="00326C61" w:rsidRDefault="000E4352" w:rsidP="00326C61">
      <w:pPr>
        <w:rPr>
          <w:sz w:val="22"/>
          <w:szCs w:val="22"/>
          <w:lang w:val="en-US"/>
        </w:rPr>
      </w:pPr>
      <w:r w:rsidRPr="000E4352">
        <w:rPr>
          <w:noProof/>
          <w:sz w:val="22"/>
          <w:szCs w:val="22"/>
          <w:lang w:val="en-US"/>
        </w:rPr>
        <w:object w:dxaOrig="1473" w:dyaOrig="972" w14:anchorId="68F87393">
          <v:shape id="_x0000_i1025" type="#_x0000_t75" alt="" style="width:73.9pt;height:48.65pt;mso-width-percent:0;mso-height-percent:0;mso-width-percent:0;mso-height-percent:0" o:ole="">
            <v:imagedata r:id="rId15" o:title=""/>
          </v:shape>
          <o:OLEObject Type="Embed" ProgID="Word.Document.12" ShapeID="_x0000_i1025" DrawAspect="Icon" ObjectID="_1686063749" r:id="rId16">
            <o:FieldCodes>\s</o:FieldCodes>
          </o:OLEObject>
        </w:object>
      </w:r>
    </w:p>
    <w:p w14:paraId="1F1AE02A" w14:textId="77777777" w:rsidR="00326C61" w:rsidRPr="00326C61" w:rsidRDefault="00326C61" w:rsidP="00D77D78">
      <w:pPr>
        <w:pStyle w:val="ListParagraph"/>
        <w:ind w:left="0"/>
        <w:jc w:val="both"/>
        <w:rPr>
          <w:rFonts w:asciiTheme="minorHAnsi" w:hAnsiTheme="minorHAnsi" w:cstheme="minorBidi"/>
          <w:lang w:val="en-GB"/>
        </w:rPr>
      </w:pPr>
    </w:p>
    <w:p w14:paraId="651ACA37" w14:textId="028A4F06" w:rsidR="00D77D78" w:rsidRDefault="00D77D78" w:rsidP="001234CE">
      <w:pPr>
        <w:pStyle w:val="ListParagraph"/>
        <w:ind w:left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….</w:t>
      </w:r>
    </w:p>
    <w:p w14:paraId="2528F057" w14:textId="77777777" w:rsidR="00255277" w:rsidRDefault="002552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2E433CFA" w14:textId="36E1DB4C" w:rsidR="005A5E74" w:rsidRDefault="005A5E74" w:rsidP="005A5E74">
      <w:pPr>
        <w:pStyle w:val="Heading1"/>
        <w:numPr>
          <w:ilvl w:val="0"/>
          <w:numId w:val="0"/>
        </w:numPr>
      </w:pPr>
      <w:r>
        <w:lastRenderedPageBreak/>
        <w:t xml:space="preserve">Annex A: Formal M-SDO Distribution List </w:t>
      </w:r>
    </w:p>
    <w:p w14:paraId="6487026F" w14:textId="77777777" w:rsidR="005A5E74" w:rsidRDefault="005A5E74" w:rsidP="005A5E74">
      <w:pPr>
        <w:pStyle w:val="ListParagraph"/>
        <w:ind w:left="0"/>
        <w:jc w:val="both"/>
      </w:pPr>
      <w:proofErr w:type="gramStart"/>
      <w:r>
        <w:rPr>
          <w:rFonts w:asciiTheme="minorHAnsi" w:hAnsiTheme="minorHAnsi" w:cstheme="minorBidi"/>
        </w:rPr>
        <w:t>Also</w:t>
      </w:r>
      <w:proofErr w:type="gramEnd"/>
      <w:r>
        <w:rPr>
          <w:rFonts w:asciiTheme="minorHAnsi" w:hAnsiTheme="minorHAnsi" w:cstheme="minorBidi"/>
        </w:rPr>
        <w:t xml:space="preserve"> at </w:t>
      </w:r>
      <w:hyperlink r:id="rId17" w:history="1">
        <w:r>
          <w:rPr>
            <w:rStyle w:val="Hyperlink"/>
            <w:rFonts w:ascii="Segoe UI" w:hAnsi="Segoe UI" w:cs="Segoe UI"/>
            <w:b/>
            <w:bCs/>
            <w:color w:val="133595"/>
            <w:sz w:val="21"/>
            <w:szCs w:val="21"/>
            <w:shd w:val="clear" w:color="auto" w:fill="F4F5F7"/>
          </w:rPr>
          <w:t>Formal SDO Liaison Contacts List</w:t>
        </w:r>
      </w:hyperlink>
    </w:p>
    <w:p w14:paraId="3C86DCDB" w14:textId="3FF9252B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ETSI</w:t>
      </w:r>
      <w:r w:rsidR="00255277" w:rsidRPr="00326C61">
        <w:rPr>
          <w:rStyle w:val="Strong"/>
          <w:rFonts w:ascii="Segoe UI" w:hAnsi="Segoe UI" w:cs="Segoe UI"/>
          <w:color w:val="172B4D"/>
          <w:sz w:val="20"/>
          <w:szCs w:val="20"/>
        </w:rPr>
        <w:t xml:space="preserve"> (for distribution with ETSI) </w:t>
      </w:r>
    </w:p>
    <w:p w14:paraId="1CD38BB6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18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Anthony.Brand@etsi.org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7AA389E6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19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ISGsupport@etsi.org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6EEE3304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GSMA</w:t>
      </w:r>
    </w:p>
    <w:p w14:paraId="43280109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0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HCalvert@gsma.com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70BC955A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1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hliu@gsma.com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0DBA8ACB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2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CGavilanes@gsma.com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486B5334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3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Zarri@gsma.com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5863DA57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ONAP</w:t>
      </w:r>
    </w:p>
    <w:p w14:paraId="09BC1D64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4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magnus.buhrgard@ericsson.com</w:t>
        </w:r>
      </w:hyperlink>
    </w:p>
    <w:p w14:paraId="10C03A61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NGNM</w:t>
      </w:r>
    </w:p>
    <w:p w14:paraId="398C65CB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5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klaus.moschner@ngmn.org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5A29EC52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6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feifei.lou@ngmn.org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155BDBE2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3GPP</w:t>
      </w:r>
    </w:p>
    <w:p w14:paraId="000F3BA1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7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3GPPLiaison@etsi.org</w:t>
        </w:r>
      </w:hyperlink>
    </w:p>
    <w:p w14:paraId="636F50C0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8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thomas.tovinger@ericsson.com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4079B79C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29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zoulan@huawei.com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1885A554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0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maryse.gardella@nokia.com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5A245032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1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Mirko.Cano@etsi.org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3E256F59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CCSA</w:t>
      </w:r>
    </w:p>
    <w:p w14:paraId="3D2D735D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2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lmmeng@bupt.edu.cn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13AF7BF2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3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wjli@bupt.edu.cn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4E32BF7E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4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zhangdehua@caict.ac.cn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0BE910AE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5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liuyang@ccsa.org.cn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073196C4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IEEE</w:t>
      </w:r>
    </w:p>
    <w:p w14:paraId="14718F7C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6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m.borst@ieee.org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639A36F3" w14:textId="185A26D6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7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ran4chap@yahoo.com</w:t>
        </w:r>
      </w:hyperlink>
    </w:p>
    <w:p w14:paraId="3E608FC9" w14:textId="77777777" w:rsidR="00E11032" w:rsidRPr="00326C61" w:rsidRDefault="00E11032" w:rsidP="00E11032">
      <w:pPr>
        <w:pStyle w:val="NormalWeb"/>
        <w:shd w:val="clear" w:color="auto" w:fill="FFFFFF"/>
        <w:spacing w:before="0" w:beforeAutospacing="0" w:after="60" w:afterAutospacing="0"/>
        <w:ind w:left="450"/>
        <w:rPr>
          <w:rStyle w:val="Hyperlink"/>
          <w:rFonts w:ascii="Segoe UI" w:hAnsi="Segoe UI" w:cs="Segoe UI"/>
          <w:color w:val="133595"/>
          <w:sz w:val="20"/>
          <w:szCs w:val="20"/>
        </w:rPr>
      </w:pPr>
      <w:r w:rsidRPr="00326C61">
        <w:rPr>
          <w:rStyle w:val="Hyperlink"/>
          <w:rFonts w:ascii="Segoe UI" w:hAnsi="Segoe UI" w:cs="Segoe UI"/>
          <w:color w:val="133595"/>
          <w:sz w:val="20"/>
          <w:szCs w:val="20"/>
        </w:rPr>
        <w:t>Muslim.Elkotob@vodafone.com</w:t>
      </w:r>
    </w:p>
    <w:p w14:paraId="2E3AFD3E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IETF</w:t>
      </w:r>
    </w:p>
    <w:p w14:paraId="63EFA6DC" w14:textId="6D4F2558" w:rsidR="00CE72A8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sz w:val="20"/>
          <w:szCs w:val="20"/>
        </w:rPr>
      </w:pPr>
      <w:hyperlink r:id="rId38" w:history="1">
        <w:r w:rsidR="00CE72A8" w:rsidRPr="00326C61">
          <w:rPr>
            <w:rStyle w:val="Hyperlink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liaison-coordination@iab.org</w:t>
        </w:r>
      </w:hyperlink>
    </w:p>
    <w:p w14:paraId="2811FBC2" w14:textId="021CD6F1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39" w:history="1">
        <w:r w:rsidR="00CE72A8" w:rsidRPr="00326C61">
          <w:rPr>
            <w:rStyle w:val="Hyperlink"/>
            <w:rFonts w:ascii="Segoe UI" w:hAnsi="Segoe UI" w:cs="Segoe UI"/>
            <w:sz w:val="20"/>
            <w:szCs w:val="20"/>
          </w:rPr>
          <w:t>tte@cs.fau.de</w:t>
        </w:r>
      </w:hyperlink>
      <w:r w:rsidR="0040382A" w:rsidRPr="00326C61">
        <w:rPr>
          <w:rFonts w:ascii="Segoe UI" w:hAnsi="Segoe UI" w:cs="Segoe UI"/>
          <w:color w:val="172B4D"/>
          <w:sz w:val="20"/>
          <w:szCs w:val="20"/>
        </w:rPr>
        <w:t>;</w:t>
      </w:r>
    </w:p>
    <w:p w14:paraId="54F3F8D9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ITU-T</w:t>
      </w:r>
    </w:p>
    <w:p w14:paraId="2E9E7F97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0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leon.wong@rakuten.com</w:t>
        </w:r>
      </w:hyperlink>
    </w:p>
    <w:p w14:paraId="119186C5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1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tsbfgan@itu.int</w:t>
        </w:r>
      </w:hyperlink>
    </w:p>
    <w:p w14:paraId="16EBEEEA" w14:textId="77777777" w:rsidR="0040382A" w:rsidRPr="00326C61" w:rsidRDefault="0040382A" w:rsidP="00255277">
      <w:pPr>
        <w:pStyle w:val="NormalWeb"/>
        <w:shd w:val="clear" w:color="auto" w:fill="FFFFFF"/>
        <w:spacing w:before="0" w:beforeAutospacing="0" w:after="60" w:afterAutospacing="0"/>
        <w:rPr>
          <w:rFonts w:ascii="Segoe UI" w:hAnsi="Segoe UI" w:cs="Segoe UI"/>
          <w:color w:val="172B4D"/>
          <w:sz w:val="20"/>
          <w:szCs w:val="20"/>
        </w:rPr>
      </w:pPr>
      <w:r w:rsidRPr="00326C61">
        <w:rPr>
          <w:rStyle w:val="Strong"/>
          <w:rFonts w:ascii="Segoe UI" w:hAnsi="Segoe UI" w:cs="Segoe UI"/>
          <w:color w:val="172B4D"/>
          <w:sz w:val="20"/>
          <w:szCs w:val="20"/>
        </w:rPr>
        <w:t>TM Forum</w:t>
      </w:r>
    </w:p>
    <w:p w14:paraId="1DC3918B" w14:textId="1261A508" w:rsidR="00237EF4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2" w:history="1">
        <w:r w:rsidR="00237EF4" w:rsidRPr="00326C61">
          <w:rPr>
            <w:rStyle w:val="Hyperlink"/>
            <w:rFonts w:ascii="Segoe UI" w:hAnsi="Segoe UI" w:cs="Segoe UI"/>
            <w:sz w:val="20"/>
            <w:szCs w:val="20"/>
          </w:rPr>
          <w:t>aboasman@tmforum.org</w:t>
        </w:r>
      </w:hyperlink>
    </w:p>
    <w:p w14:paraId="74393516" w14:textId="510DE97F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3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dong.sun@futurewei.com</w:t>
        </w:r>
      </w:hyperlink>
    </w:p>
    <w:p w14:paraId="51B68208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4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kevin.mcdonnell@huawei.com</w:t>
        </w:r>
      </w:hyperlink>
    </w:p>
    <w:p w14:paraId="61A73C41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5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Yuval.Stein@teoco.com</w:t>
        </w:r>
      </w:hyperlink>
    </w:p>
    <w:p w14:paraId="67BF7129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6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luigi.licciardi@huawei.com</w:t>
        </w:r>
      </w:hyperlink>
    </w:p>
    <w:p w14:paraId="36653326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7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dmilham@tmforum.org</w:t>
        </w:r>
      </w:hyperlink>
    </w:p>
    <w:p w14:paraId="6367F8F1" w14:textId="77777777" w:rsidR="0040382A" w:rsidRPr="00326C61" w:rsidRDefault="000E4352" w:rsidP="00255277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8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nakamura.takayuki@nttcom.co.jp</w:t>
        </w:r>
      </w:hyperlink>
    </w:p>
    <w:p w14:paraId="7904A281" w14:textId="37248D2C" w:rsidR="00255277" w:rsidRPr="00326C61" w:rsidRDefault="000E4352" w:rsidP="005A5E74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0"/>
          <w:szCs w:val="20"/>
        </w:rPr>
      </w:pPr>
      <w:hyperlink r:id="rId49" w:history="1">
        <w:r w:rsidR="0040382A" w:rsidRPr="00326C61">
          <w:rPr>
            <w:rStyle w:val="Hyperlink"/>
            <w:rFonts w:ascii="Segoe UI" w:hAnsi="Segoe UI" w:cs="Segoe UI"/>
            <w:color w:val="133595"/>
            <w:sz w:val="20"/>
            <w:szCs w:val="20"/>
          </w:rPr>
          <w:t>denglingli@chinamobile.com</w:t>
        </w:r>
      </w:hyperlink>
    </w:p>
    <w:p w14:paraId="1048AD26" w14:textId="77777777" w:rsidR="00237EF4" w:rsidRPr="005A5E74" w:rsidRDefault="00237EF4" w:rsidP="005A5E74">
      <w:pPr>
        <w:pStyle w:val="NormalWeb"/>
        <w:shd w:val="clear" w:color="auto" w:fill="FFFFFF"/>
        <w:spacing w:before="0" w:beforeAutospacing="0" w:after="60" w:afterAutospacing="0"/>
        <w:ind w:left="450"/>
        <w:rPr>
          <w:rFonts w:ascii="Segoe UI" w:hAnsi="Segoe UI" w:cs="Segoe UI"/>
          <w:color w:val="172B4D"/>
          <w:sz w:val="21"/>
          <w:szCs w:val="21"/>
        </w:rPr>
      </w:pPr>
    </w:p>
    <w:p w14:paraId="01C04334" w14:textId="39050BC7" w:rsidR="00255277" w:rsidRDefault="00255277" w:rsidP="00255277">
      <w:pPr>
        <w:pStyle w:val="Heading1"/>
        <w:numPr>
          <w:ilvl w:val="0"/>
          <w:numId w:val="0"/>
        </w:numPr>
      </w:pPr>
      <w:r>
        <w:lastRenderedPageBreak/>
        <w:t>Annex B</w:t>
      </w:r>
      <w:r w:rsidR="00851546">
        <w:t>:</w:t>
      </w:r>
      <w:r>
        <w:t xml:space="preserve"> </w:t>
      </w:r>
      <w:r w:rsidR="00CE72A8">
        <w:t xml:space="preserve">Revised </w:t>
      </w:r>
      <w:r>
        <w:t xml:space="preserve">Schedule of meetings for M-SDO AN </w:t>
      </w:r>
      <w:r w:rsidR="00237EF4">
        <w:t>F</w:t>
      </w:r>
      <w:r>
        <w:t>ormal Discussions</w:t>
      </w:r>
    </w:p>
    <w:p w14:paraId="6F74238D" w14:textId="77777777" w:rsidR="00851546" w:rsidRDefault="00851546" w:rsidP="005A5E74">
      <w:pPr>
        <w:pStyle w:val="ListParagraph"/>
        <w:ind w:left="0"/>
        <w:jc w:val="both"/>
        <w:rPr>
          <w:lang w:val="en-GB"/>
        </w:rPr>
      </w:pPr>
    </w:p>
    <w:p w14:paraId="49E5F1BF" w14:textId="08D591F6" w:rsidR="00255277" w:rsidRDefault="005A5E74" w:rsidP="005A5E74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>Also</w:t>
      </w:r>
      <w:r w:rsidR="00237EF4">
        <w:rPr>
          <w:lang w:val="en-GB"/>
        </w:rPr>
        <w:t>,</w:t>
      </w:r>
      <w:r>
        <w:rPr>
          <w:lang w:val="en-GB"/>
        </w:rPr>
        <w:t xml:space="preserve"> at</w:t>
      </w:r>
      <w:r w:rsidR="00851546">
        <w:rPr>
          <w:lang w:val="en-GB"/>
        </w:rPr>
        <w:t xml:space="preserve"> </w:t>
      </w:r>
      <w:r>
        <w:rPr>
          <w:rFonts w:ascii="Segoe UI" w:hAnsi="Segoe UI" w:cs="Segoe UI"/>
          <w:b/>
          <w:bCs/>
          <w:color w:val="133595"/>
          <w:sz w:val="21"/>
          <w:szCs w:val="21"/>
          <w:shd w:val="clear" w:color="auto" w:fill="F4F5F7"/>
        </w:rPr>
        <w:t>Multi-SDO AN Meeting Schedules</w:t>
      </w:r>
    </w:p>
    <w:p w14:paraId="3893B0BE" w14:textId="26B09E23" w:rsidR="00255277" w:rsidRDefault="00E11032" w:rsidP="00E11032">
      <w:pPr>
        <w:pStyle w:val="ListParagraph"/>
        <w:ind w:left="0"/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  <w:t>All meeting Mondays 13:00-14:00 UTC/GMT</w:t>
      </w:r>
      <w:r w:rsidR="00326C61"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  <w:t>,</w:t>
      </w:r>
      <w:r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14:00-15:00 BST</w:t>
      </w:r>
      <w:r w:rsidR="00326C61"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  <w:t>,</w:t>
      </w:r>
      <w:r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15:00-16::00 CET</w:t>
      </w:r>
      <w:r>
        <w:rPr>
          <w:rStyle w:val="Emphasis"/>
          <w:rFonts w:ascii="Segoe UI" w:hAnsi="Segoe UI" w:cs="Segoe UI"/>
          <w:color w:val="172B4D"/>
          <w:sz w:val="21"/>
          <w:szCs w:val="21"/>
          <w:shd w:val="clear" w:color="auto" w:fill="FFFFFF"/>
        </w:rPr>
        <w:br/>
        <w:t>(Currently on daylight saving Northern Hemisphere)</w:t>
      </w:r>
    </w:p>
    <w:p w14:paraId="7EFDE20B" w14:textId="11A1A285" w:rsidR="00E11032" w:rsidRDefault="00E11032" w:rsidP="005A5E74">
      <w:pPr>
        <w:pStyle w:val="ListParagraph"/>
        <w:ind w:left="0"/>
        <w:jc w:val="both"/>
        <w:rPr>
          <w:lang w:val="en-GB"/>
        </w:rPr>
      </w:pPr>
    </w:p>
    <w:p w14:paraId="77F6F857" w14:textId="0CAFD727" w:rsidR="00CE72A8" w:rsidRDefault="00CE72A8" w:rsidP="00CE72A8">
      <w:pPr>
        <w:pStyle w:val="NormalWeb"/>
        <w:spacing w:before="0" w:beforeAutospacing="0" w:after="240" w:afterAutospacing="0"/>
      </w:pPr>
      <w:r>
        <w:rPr>
          <w:rStyle w:val="Emphasis"/>
        </w:rPr>
        <w:t>Note the ZOOM bridge for these calls is different from the Open Discussion meeting and is communicated in formal liaison communications with SDOs.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07"/>
      </w:tblGrid>
      <w:tr w:rsidR="00CE72A8" w14:paraId="2D03B286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223FB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Meeting Coordination #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B301E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Multi-SDO AN (Formal) </w:t>
            </w:r>
          </w:p>
        </w:tc>
      </w:tr>
      <w:tr w:rsidR="00CE72A8" w14:paraId="36F28229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49766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#4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0D9EE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19-Apr-2021</w:t>
            </w:r>
          </w:p>
        </w:tc>
      </w:tr>
      <w:tr w:rsidR="00CE72A8" w14:paraId="5EC84950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8300C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#7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7E4F8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21-Jun-2021</w:t>
            </w:r>
          </w:p>
        </w:tc>
      </w:tr>
      <w:tr w:rsidR="00CE72A8" w14:paraId="0D4859EB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171A1" w14:textId="77777777" w:rsidR="00CE72A8" w:rsidRPr="00CE72A8" w:rsidRDefault="00CE72A8">
            <w:pPr>
              <w:pStyle w:val="NormalWeb"/>
              <w:spacing w:before="0" w:beforeAutospacing="0" w:after="240" w:afterAutospacing="0"/>
              <w:rPr>
                <w:b/>
                <w:bCs/>
                <w:highlight w:val="yellow"/>
              </w:rPr>
            </w:pPr>
            <w:r w:rsidRPr="00CE72A8">
              <w:rPr>
                <w:b/>
                <w:bCs/>
                <w:highlight w:val="yellow"/>
              </w:rPr>
              <w:t>#10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11915" w14:textId="77777777" w:rsidR="00CE72A8" w:rsidRPr="00CE72A8" w:rsidRDefault="00CE72A8">
            <w:pPr>
              <w:pStyle w:val="NormalWeb"/>
              <w:spacing w:before="0" w:beforeAutospacing="0" w:after="240" w:afterAutospacing="0"/>
              <w:rPr>
                <w:b/>
                <w:bCs/>
                <w:highlight w:val="yellow"/>
              </w:rPr>
            </w:pPr>
            <w:r w:rsidRPr="00CE72A8">
              <w:rPr>
                <w:b/>
                <w:bCs/>
                <w:highlight w:val="yellow"/>
              </w:rPr>
              <w:t>16-Aug-2021</w:t>
            </w:r>
            <w:r w:rsidRPr="00CE72A8">
              <w:rPr>
                <w:b/>
                <w:bCs/>
                <w:highlight w:val="yellow"/>
              </w:rPr>
              <w:br/>
              <w:t>Rescheduled from 23-Aug-2021)</w:t>
            </w:r>
          </w:p>
        </w:tc>
      </w:tr>
      <w:tr w:rsidR="00CE72A8" w14:paraId="321AE40E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E404C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#13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578BA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18-Oct-2021</w:t>
            </w:r>
          </w:p>
        </w:tc>
      </w:tr>
      <w:tr w:rsidR="00CE72A8" w14:paraId="24CD6ED2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BCA12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#66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73FE56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20-Dec-2021</w:t>
            </w:r>
          </w:p>
        </w:tc>
      </w:tr>
      <w:tr w:rsidR="00CE72A8" w14:paraId="6C6FE7EE" w14:textId="77777777" w:rsidTr="00CE72A8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146A0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F6E3F" w14:textId="77777777" w:rsidR="00CE72A8" w:rsidRDefault="00CE72A8">
            <w:pPr>
              <w:pStyle w:val="NormalWeb"/>
              <w:spacing w:before="0" w:beforeAutospacing="0" w:after="240" w:afterAutospacing="0"/>
            </w:pPr>
            <w:r>
              <w:t> </w:t>
            </w:r>
          </w:p>
        </w:tc>
      </w:tr>
    </w:tbl>
    <w:p w14:paraId="00E477E6" w14:textId="77777777" w:rsidR="00CE72A8" w:rsidRDefault="00CE72A8" w:rsidP="005A5E74">
      <w:pPr>
        <w:pStyle w:val="ListParagraph"/>
        <w:ind w:left="0"/>
        <w:jc w:val="both"/>
        <w:rPr>
          <w:lang w:val="en-GB"/>
        </w:rPr>
      </w:pPr>
    </w:p>
    <w:p w14:paraId="082C7E8B" w14:textId="77777777" w:rsidR="00255277" w:rsidRDefault="00255277" w:rsidP="005A5E74">
      <w:pPr>
        <w:pStyle w:val="ListParagraph"/>
        <w:ind w:left="0"/>
        <w:jc w:val="both"/>
        <w:rPr>
          <w:lang w:val="en-GB"/>
        </w:rPr>
      </w:pPr>
    </w:p>
    <w:p w14:paraId="78AA72CF" w14:textId="1FC38376" w:rsidR="00255277" w:rsidRDefault="002552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</w:p>
    <w:p w14:paraId="170CE389" w14:textId="032083C5" w:rsidR="0040382A" w:rsidRDefault="00237EF4" w:rsidP="00D77D78">
      <w:pPr>
        <w:pStyle w:val="ListParagraph"/>
        <w:pBdr>
          <w:bottom w:val="single" w:sz="12" w:space="1" w:color="auto"/>
        </w:pBd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[End of Liaison Letter]</w:t>
      </w:r>
    </w:p>
    <w:p w14:paraId="5ACF3762" w14:textId="77777777" w:rsidR="0040382A" w:rsidRPr="007F233E" w:rsidRDefault="0040382A" w:rsidP="00C150BE">
      <w:pPr>
        <w:pStyle w:val="ListParagraph"/>
        <w:ind w:left="0"/>
        <w:jc w:val="center"/>
        <w:rPr>
          <w:rFonts w:ascii="Arial" w:hAnsi="Arial" w:cs="Arial"/>
          <w:sz w:val="20"/>
        </w:rPr>
      </w:pPr>
    </w:p>
    <w:sectPr w:rsidR="0040382A" w:rsidRPr="007F233E" w:rsidSect="0002419F">
      <w:headerReference w:type="default" r:id="rId50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2F7B" w14:textId="77777777" w:rsidR="000E4352" w:rsidRDefault="000E4352">
      <w:r>
        <w:separator/>
      </w:r>
    </w:p>
  </w:endnote>
  <w:endnote w:type="continuationSeparator" w:id="0">
    <w:p w14:paraId="43E2D124" w14:textId="77777777" w:rsidR="000E4352" w:rsidRDefault="000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531F" w14:textId="77777777" w:rsidR="000E4352" w:rsidRDefault="000E4352">
      <w:r>
        <w:separator/>
      </w:r>
    </w:p>
  </w:footnote>
  <w:footnote w:type="continuationSeparator" w:id="0">
    <w:p w14:paraId="47A61F2C" w14:textId="77777777" w:rsidR="000E4352" w:rsidRDefault="000E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D310" w14:textId="77777777" w:rsidR="00157C5D" w:rsidRDefault="00157C5D">
    <w:pPr>
      <w:jc w:val="center"/>
    </w:pPr>
    <w:r>
      <w:t xml:space="preserve">- </w:t>
    </w:r>
    <w:r w:rsidR="00256150">
      <w:fldChar w:fldCharType="begin"/>
    </w:r>
    <w:r w:rsidR="00256150">
      <w:instrText xml:space="preserve"> PAGE </w:instrText>
    </w:r>
    <w:r w:rsidR="00256150">
      <w:fldChar w:fldCharType="separate"/>
    </w:r>
    <w:r w:rsidR="00E02051">
      <w:rPr>
        <w:noProof/>
      </w:rPr>
      <w:t>2</w:t>
    </w:r>
    <w:r w:rsidR="00256150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37E0B"/>
    <w:multiLevelType w:val="hybridMultilevel"/>
    <w:tmpl w:val="8D80C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084"/>
    <w:multiLevelType w:val="hybridMultilevel"/>
    <w:tmpl w:val="A6B8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3701"/>
    <w:multiLevelType w:val="multilevel"/>
    <w:tmpl w:val="D5D6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C6CEA"/>
    <w:multiLevelType w:val="hybridMultilevel"/>
    <w:tmpl w:val="0326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88D"/>
    <w:multiLevelType w:val="multilevel"/>
    <w:tmpl w:val="67B8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96948"/>
    <w:multiLevelType w:val="hybridMultilevel"/>
    <w:tmpl w:val="6972B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64CC"/>
    <w:multiLevelType w:val="hybridMultilevel"/>
    <w:tmpl w:val="5AF2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6D4F"/>
    <w:multiLevelType w:val="multilevel"/>
    <w:tmpl w:val="917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913C49"/>
    <w:multiLevelType w:val="hybridMultilevel"/>
    <w:tmpl w:val="E08E5C26"/>
    <w:lvl w:ilvl="0" w:tplc="802461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20B52"/>
    <w:multiLevelType w:val="hybridMultilevel"/>
    <w:tmpl w:val="F0D2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96CAE"/>
    <w:multiLevelType w:val="hybridMultilevel"/>
    <w:tmpl w:val="2F82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B8F"/>
    <w:multiLevelType w:val="hybridMultilevel"/>
    <w:tmpl w:val="E374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320F7"/>
    <w:multiLevelType w:val="multilevel"/>
    <w:tmpl w:val="D566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C216D"/>
    <w:multiLevelType w:val="hybridMultilevel"/>
    <w:tmpl w:val="02E0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70AA"/>
    <w:multiLevelType w:val="hybridMultilevel"/>
    <w:tmpl w:val="E6FAAF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E6421E"/>
    <w:multiLevelType w:val="hybridMultilevel"/>
    <w:tmpl w:val="5C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A3D21"/>
    <w:multiLevelType w:val="hybridMultilevel"/>
    <w:tmpl w:val="9120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04656"/>
    <w:multiLevelType w:val="hybridMultilevel"/>
    <w:tmpl w:val="30603E80"/>
    <w:lvl w:ilvl="0" w:tplc="0409000B">
      <w:start w:val="1"/>
      <w:numFmt w:val="bullet"/>
      <w:lvlText w:val="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3C2A5897"/>
    <w:multiLevelType w:val="multilevel"/>
    <w:tmpl w:val="BC2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403953"/>
    <w:multiLevelType w:val="hybridMultilevel"/>
    <w:tmpl w:val="C5B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2B4B"/>
    <w:multiLevelType w:val="hybridMultilevel"/>
    <w:tmpl w:val="9EC8F696"/>
    <w:lvl w:ilvl="0" w:tplc="5122F8E8">
      <w:start w:val="5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4BC17373"/>
    <w:multiLevelType w:val="multilevel"/>
    <w:tmpl w:val="B8F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DC6AED"/>
    <w:multiLevelType w:val="hybridMultilevel"/>
    <w:tmpl w:val="B2C2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D73AF"/>
    <w:multiLevelType w:val="multilevel"/>
    <w:tmpl w:val="17C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393013"/>
    <w:multiLevelType w:val="hybridMultilevel"/>
    <w:tmpl w:val="2738075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D702F91"/>
    <w:multiLevelType w:val="multilevel"/>
    <w:tmpl w:val="17CE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200C3E"/>
    <w:multiLevelType w:val="hybridMultilevel"/>
    <w:tmpl w:val="C60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7588F"/>
    <w:multiLevelType w:val="multilevel"/>
    <w:tmpl w:val="9536C3CC"/>
    <w:lvl w:ilvl="0">
      <w:start w:val="1"/>
      <w:numFmt w:val="decimal"/>
      <w:pStyle w:val="Heading1"/>
      <w:lvlText w:val="%1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9" w15:restartNumberingAfterBreak="0">
    <w:nsid w:val="78D6051F"/>
    <w:multiLevelType w:val="multilevel"/>
    <w:tmpl w:val="4F3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11D51"/>
    <w:multiLevelType w:val="hybridMultilevel"/>
    <w:tmpl w:val="E8EE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8"/>
  </w:num>
  <w:num w:numId="7">
    <w:abstractNumId w:val="18"/>
  </w:num>
  <w:num w:numId="8">
    <w:abstractNumId w:val="21"/>
  </w:num>
  <w:num w:numId="9">
    <w:abstractNumId w:val="6"/>
  </w:num>
  <w:num w:numId="10">
    <w:abstractNumId w:val="14"/>
  </w:num>
  <w:num w:numId="11">
    <w:abstractNumId w:val="25"/>
  </w:num>
  <w:num w:numId="12">
    <w:abstractNumId w:val="15"/>
  </w:num>
  <w:num w:numId="13">
    <w:abstractNumId w:val="4"/>
  </w:num>
  <w:num w:numId="14">
    <w:abstractNumId w:val="17"/>
  </w:num>
  <w:num w:numId="15">
    <w:abstractNumId w:val="13"/>
  </w:num>
  <w:num w:numId="16">
    <w:abstractNumId w:val="2"/>
  </w:num>
  <w:num w:numId="17">
    <w:abstractNumId w:val="27"/>
  </w:num>
  <w:num w:numId="18">
    <w:abstractNumId w:val="9"/>
  </w:num>
  <w:num w:numId="19">
    <w:abstractNumId w:val="11"/>
  </w:num>
  <w:num w:numId="20">
    <w:abstractNumId w:val="16"/>
  </w:num>
  <w:num w:numId="21">
    <w:abstractNumId w:val="30"/>
  </w:num>
  <w:num w:numId="22">
    <w:abstractNumId w:val="10"/>
  </w:num>
  <w:num w:numId="23">
    <w:abstractNumId w:val="7"/>
  </w:num>
  <w:num w:numId="24">
    <w:abstractNumId w:val="20"/>
  </w:num>
  <w:num w:numId="25">
    <w:abstractNumId w:val="23"/>
  </w:num>
  <w:num w:numId="26">
    <w:abstractNumId w:val="26"/>
  </w:num>
  <w:num w:numId="27">
    <w:abstractNumId w:val="24"/>
  </w:num>
  <w:num w:numId="28">
    <w:abstractNumId w:val="8"/>
  </w:num>
  <w:num w:numId="29">
    <w:abstractNumId w:val="29"/>
  </w:num>
  <w:num w:numId="30">
    <w:abstractNumId w:val="19"/>
  </w:num>
  <w:num w:numId="31">
    <w:abstractNumId w:val="3"/>
  </w:num>
  <w:num w:numId="32">
    <w:abstractNumId w:val="1"/>
  </w:num>
  <w:num w:numId="33">
    <w:abstractNumId w:val="22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D0"/>
    <w:rsid w:val="000045CA"/>
    <w:rsid w:val="00015656"/>
    <w:rsid w:val="0002419F"/>
    <w:rsid w:val="00033629"/>
    <w:rsid w:val="00052E93"/>
    <w:rsid w:val="00097578"/>
    <w:rsid w:val="00097B2F"/>
    <w:rsid w:val="000A6868"/>
    <w:rsid w:val="000A68DF"/>
    <w:rsid w:val="000B55BE"/>
    <w:rsid w:val="000D6518"/>
    <w:rsid w:val="000E4352"/>
    <w:rsid w:val="001234CE"/>
    <w:rsid w:val="00157C5D"/>
    <w:rsid w:val="0016112D"/>
    <w:rsid w:val="0016482D"/>
    <w:rsid w:val="00165093"/>
    <w:rsid w:val="00170049"/>
    <w:rsid w:val="00171760"/>
    <w:rsid w:val="00187CB2"/>
    <w:rsid w:val="00191592"/>
    <w:rsid w:val="001A60C5"/>
    <w:rsid w:val="001C0006"/>
    <w:rsid w:val="001C064D"/>
    <w:rsid w:val="001D15F1"/>
    <w:rsid w:val="001E0F65"/>
    <w:rsid w:val="001E7CD0"/>
    <w:rsid w:val="001E7D3F"/>
    <w:rsid w:val="001F32E6"/>
    <w:rsid w:val="002200B2"/>
    <w:rsid w:val="00220C96"/>
    <w:rsid w:val="00221123"/>
    <w:rsid w:val="002324E9"/>
    <w:rsid w:val="00236184"/>
    <w:rsid w:val="00237EF4"/>
    <w:rsid w:val="002542AD"/>
    <w:rsid w:val="00255277"/>
    <w:rsid w:val="00256150"/>
    <w:rsid w:val="00267377"/>
    <w:rsid w:val="00270A58"/>
    <w:rsid w:val="00276066"/>
    <w:rsid w:val="002930F6"/>
    <w:rsid w:val="002A0489"/>
    <w:rsid w:val="002A50DA"/>
    <w:rsid w:val="002B0922"/>
    <w:rsid w:val="002B548C"/>
    <w:rsid w:val="002C09E4"/>
    <w:rsid w:val="002D3436"/>
    <w:rsid w:val="002D52D6"/>
    <w:rsid w:val="002D6A06"/>
    <w:rsid w:val="002F7A1D"/>
    <w:rsid w:val="003039D3"/>
    <w:rsid w:val="00306BB4"/>
    <w:rsid w:val="0031320D"/>
    <w:rsid w:val="00316ACE"/>
    <w:rsid w:val="00322F85"/>
    <w:rsid w:val="0032333B"/>
    <w:rsid w:val="00326C61"/>
    <w:rsid w:val="00335783"/>
    <w:rsid w:val="003519DF"/>
    <w:rsid w:val="00352A1A"/>
    <w:rsid w:val="00353A43"/>
    <w:rsid w:val="00360E65"/>
    <w:rsid w:val="00367C52"/>
    <w:rsid w:val="00372F91"/>
    <w:rsid w:val="00373786"/>
    <w:rsid w:val="00374115"/>
    <w:rsid w:val="00374FB6"/>
    <w:rsid w:val="00381BDF"/>
    <w:rsid w:val="003830F9"/>
    <w:rsid w:val="003B0B39"/>
    <w:rsid w:val="003B0CFA"/>
    <w:rsid w:val="003B7981"/>
    <w:rsid w:val="003C05A9"/>
    <w:rsid w:val="003C64DB"/>
    <w:rsid w:val="003C698F"/>
    <w:rsid w:val="003D46A3"/>
    <w:rsid w:val="003D6DA3"/>
    <w:rsid w:val="003E4F72"/>
    <w:rsid w:val="003E7CA5"/>
    <w:rsid w:val="0040382A"/>
    <w:rsid w:val="00403D19"/>
    <w:rsid w:val="004076B9"/>
    <w:rsid w:val="00410BEA"/>
    <w:rsid w:val="004171A8"/>
    <w:rsid w:val="00424D00"/>
    <w:rsid w:val="0043368E"/>
    <w:rsid w:val="00442678"/>
    <w:rsid w:val="00452A1A"/>
    <w:rsid w:val="0045611B"/>
    <w:rsid w:val="004672A2"/>
    <w:rsid w:val="0047567A"/>
    <w:rsid w:val="0047618F"/>
    <w:rsid w:val="00477895"/>
    <w:rsid w:val="00480ABC"/>
    <w:rsid w:val="00496362"/>
    <w:rsid w:val="004A0635"/>
    <w:rsid w:val="004A0640"/>
    <w:rsid w:val="004B25FD"/>
    <w:rsid w:val="004B76AD"/>
    <w:rsid w:val="004D1832"/>
    <w:rsid w:val="004D6E5E"/>
    <w:rsid w:val="004F222F"/>
    <w:rsid w:val="004F5ED3"/>
    <w:rsid w:val="00502279"/>
    <w:rsid w:val="00502837"/>
    <w:rsid w:val="00517FD4"/>
    <w:rsid w:val="0053736F"/>
    <w:rsid w:val="0054383D"/>
    <w:rsid w:val="00547F1F"/>
    <w:rsid w:val="00557868"/>
    <w:rsid w:val="005642C1"/>
    <w:rsid w:val="00590E5E"/>
    <w:rsid w:val="00593C45"/>
    <w:rsid w:val="005A5E74"/>
    <w:rsid w:val="005A7400"/>
    <w:rsid w:val="005B1142"/>
    <w:rsid w:val="005C71F6"/>
    <w:rsid w:val="005E321B"/>
    <w:rsid w:val="005E5BCC"/>
    <w:rsid w:val="005F0213"/>
    <w:rsid w:val="005F6861"/>
    <w:rsid w:val="00605973"/>
    <w:rsid w:val="006276E0"/>
    <w:rsid w:val="00630E7D"/>
    <w:rsid w:val="00642F02"/>
    <w:rsid w:val="0065633B"/>
    <w:rsid w:val="00663107"/>
    <w:rsid w:val="00674371"/>
    <w:rsid w:val="00675B58"/>
    <w:rsid w:val="00677585"/>
    <w:rsid w:val="00684C13"/>
    <w:rsid w:val="006909BF"/>
    <w:rsid w:val="00691395"/>
    <w:rsid w:val="006977A8"/>
    <w:rsid w:val="006A22B1"/>
    <w:rsid w:val="006A2706"/>
    <w:rsid w:val="006D36E4"/>
    <w:rsid w:val="006D4CCA"/>
    <w:rsid w:val="006E0C90"/>
    <w:rsid w:val="00707FBB"/>
    <w:rsid w:val="00714634"/>
    <w:rsid w:val="00724581"/>
    <w:rsid w:val="00725E9D"/>
    <w:rsid w:val="00731CAB"/>
    <w:rsid w:val="007537AA"/>
    <w:rsid w:val="00770BFA"/>
    <w:rsid w:val="00776ED1"/>
    <w:rsid w:val="007A4EF4"/>
    <w:rsid w:val="007B3DFF"/>
    <w:rsid w:val="007B5693"/>
    <w:rsid w:val="007C1D8A"/>
    <w:rsid w:val="007C3F59"/>
    <w:rsid w:val="007C6481"/>
    <w:rsid w:val="007C7B35"/>
    <w:rsid w:val="007D0156"/>
    <w:rsid w:val="007D03E2"/>
    <w:rsid w:val="007E222E"/>
    <w:rsid w:val="007E4CC0"/>
    <w:rsid w:val="007F233E"/>
    <w:rsid w:val="00806CD6"/>
    <w:rsid w:val="00812BA7"/>
    <w:rsid w:val="00816115"/>
    <w:rsid w:val="00841B4E"/>
    <w:rsid w:val="008468D0"/>
    <w:rsid w:val="008504A2"/>
    <w:rsid w:val="00851546"/>
    <w:rsid w:val="00855379"/>
    <w:rsid w:val="00855D28"/>
    <w:rsid w:val="00862DBF"/>
    <w:rsid w:val="00867D3D"/>
    <w:rsid w:val="008705DF"/>
    <w:rsid w:val="00870DA1"/>
    <w:rsid w:val="008743EB"/>
    <w:rsid w:val="00876E01"/>
    <w:rsid w:val="00886665"/>
    <w:rsid w:val="00892CF0"/>
    <w:rsid w:val="008A20C4"/>
    <w:rsid w:val="008A6FFE"/>
    <w:rsid w:val="008B24D6"/>
    <w:rsid w:val="008B5E76"/>
    <w:rsid w:val="008E3D05"/>
    <w:rsid w:val="008E775A"/>
    <w:rsid w:val="008F703A"/>
    <w:rsid w:val="009012C0"/>
    <w:rsid w:val="009019FA"/>
    <w:rsid w:val="00907EB4"/>
    <w:rsid w:val="0092547E"/>
    <w:rsid w:val="00925AE5"/>
    <w:rsid w:val="00935297"/>
    <w:rsid w:val="00935475"/>
    <w:rsid w:val="00953864"/>
    <w:rsid w:val="00964BAE"/>
    <w:rsid w:val="009655BA"/>
    <w:rsid w:val="00977E5F"/>
    <w:rsid w:val="00982313"/>
    <w:rsid w:val="00990687"/>
    <w:rsid w:val="009A58E8"/>
    <w:rsid w:val="009B63F3"/>
    <w:rsid w:val="009D059A"/>
    <w:rsid w:val="009D2688"/>
    <w:rsid w:val="009E24AA"/>
    <w:rsid w:val="009E3490"/>
    <w:rsid w:val="009F25F0"/>
    <w:rsid w:val="00A05197"/>
    <w:rsid w:val="00A05CAE"/>
    <w:rsid w:val="00A106EA"/>
    <w:rsid w:val="00A1547D"/>
    <w:rsid w:val="00A3040A"/>
    <w:rsid w:val="00A31707"/>
    <w:rsid w:val="00A35E26"/>
    <w:rsid w:val="00A417EE"/>
    <w:rsid w:val="00A643AC"/>
    <w:rsid w:val="00A704B3"/>
    <w:rsid w:val="00A70FDF"/>
    <w:rsid w:val="00A76B45"/>
    <w:rsid w:val="00A818C2"/>
    <w:rsid w:val="00AA0B9A"/>
    <w:rsid w:val="00AB00C1"/>
    <w:rsid w:val="00AC3A1B"/>
    <w:rsid w:val="00AC6F64"/>
    <w:rsid w:val="00AD1782"/>
    <w:rsid w:val="00AD2D02"/>
    <w:rsid w:val="00AE0058"/>
    <w:rsid w:val="00AE561E"/>
    <w:rsid w:val="00AF4A41"/>
    <w:rsid w:val="00AF794B"/>
    <w:rsid w:val="00B00A51"/>
    <w:rsid w:val="00B01DFB"/>
    <w:rsid w:val="00B0404C"/>
    <w:rsid w:val="00B06A0A"/>
    <w:rsid w:val="00B16530"/>
    <w:rsid w:val="00B2399B"/>
    <w:rsid w:val="00B2625A"/>
    <w:rsid w:val="00B41574"/>
    <w:rsid w:val="00B5373F"/>
    <w:rsid w:val="00B77DC8"/>
    <w:rsid w:val="00B84048"/>
    <w:rsid w:val="00BB4158"/>
    <w:rsid w:val="00BB66FC"/>
    <w:rsid w:val="00BD3E37"/>
    <w:rsid w:val="00BD75F3"/>
    <w:rsid w:val="00BE6A59"/>
    <w:rsid w:val="00BF0631"/>
    <w:rsid w:val="00BF2B83"/>
    <w:rsid w:val="00C00604"/>
    <w:rsid w:val="00C009A7"/>
    <w:rsid w:val="00C01B7B"/>
    <w:rsid w:val="00C02A1C"/>
    <w:rsid w:val="00C0485D"/>
    <w:rsid w:val="00C05420"/>
    <w:rsid w:val="00C05A6A"/>
    <w:rsid w:val="00C150BE"/>
    <w:rsid w:val="00C17082"/>
    <w:rsid w:val="00C2122D"/>
    <w:rsid w:val="00C25376"/>
    <w:rsid w:val="00C35D19"/>
    <w:rsid w:val="00C41931"/>
    <w:rsid w:val="00C45282"/>
    <w:rsid w:val="00C56F18"/>
    <w:rsid w:val="00C71B13"/>
    <w:rsid w:val="00C759DB"/>
    <w:rsid w:val="00C76902"/>
    <w:rsid w:val="00CA3F39"/>
    <w:rsid w:val="00CB48C7"/>
    <w:rsid w:val="00CB6A08"/>
    <w:rsid w:val="00CC1787"/>
    <w:rsid w:val="00CC1ACA"/>
    <w:rsid w:val="00CC5364"/>
    <w:rsid w:val="00CC6663"/>
    <w:rsid w:val="00CC68EF"/>
    <w:rsid w:val="00CD306F"/>
    <w:rsid w:val="00CE07BA"/>
    <w:rsid w:val="00CE72A8"/>
    <w:rsid w:val="00D15AE4"/>
    <w:rsid w:val="00D166A6"/>
    <w:rsid w:val="00D26BAC"/>
    <w:rsid w:val="00D2778C"/>
    <w:rsid w:val="00D338B4"/>
    <w:rsid w:val="00D34359"/>
    <w:rsid w:val="00D47705"/>
    <w:rsid w:val="00D67137"/>
    <w:rsid w:val="00D7347F"/>
    <w:rsid w:val="00D77D78"/>
    <w:rsid w:val="00D97099"/>
    <w:rsid w:val="00DA25A0"/>
    <w:rsid w:val="00DF1111"/>
    <w:rsid w:val="00DF167B"/>
    <w:rsid w:val="00DF4E7E"/>
    <w:rsid w:val="00E02051"/>
    <w:rsid w:val="00E06638"/>
    <w:rsid w:val="00E11032"/>
    <w:rsid w:val="00E45511"/>
    <w:rsid w:val="00E50483"/>
    <w:rsid w:val="00E51DCE"/>
    <w:rsid w:val="00E5432E"/>
    <w:rsid w:val="00E549A3"/>
    <w:rsid w:val="00E63927"/>
    <w:rsid w:val="00E64A3E"/>
    <w:rsid w:val="00E75D13"/>
    <w:rsid w:val="00E87D1F"/>
    <w:rsid w:val="00E90E58"/>
    <w:rsid w:val="00E92088"/>
    <w:rsid w:val="00EA3DE3"/>
    <w:rsid w:val="00EA50F3"/>
    <w:rsid w:val="00EB7ED7"/>
    <w:rsid w:val="00EC04BB"/>
    <w:rsid w:val="00EC3541"/>
    <w:rsid w:val="00EC39FC"/>
    <w:rsid w:val="00EE409D"/>
    <w:rsid w:val="00F02D2E"/>
    <w:rsid w:val="00F06A89"/>
    <w:rsid w:val="00F14E69"/>
    <w:rsid w:val="00F155E0"/>
    <w:rsid w:val="00F17B8C"/>
    <w:rsid w:val="00F23594"/>
    <w:rsid w:val="00F25ACF"/>
    <w:rsid w:val="00F2797B"/>
    <w:rsid w:val="00F30E53"/>
    <w:rsid w:val="00F320AB"/>
    <w:rsid w:val="00F43AC1"/>
    <w:rsid w:val="00F456AC"/>
    <w:rsid w:val="00F54340"/>
    <w:rsid w:val="00F55A26"/>
    <w:rsid w:val="00F64F00"/>
    <w:rsid w:val="00F65164"/>
    <w:rsid w:val="00F7512A"/>
    <w:rsid w:val="00F846EF"/>
    <w:rsid w:val="00F86278"/>
    <w:rsid w:val="00F93887"/>
    <w:rsid w:val="00FA1EA0"/>
    <w:rsid w:val="00FB6BC1"/>
    <w:rsid w:val="00FB76F6"/>
    <w:rsid w:val="00FC7342"/>
    <w:rsid w:val="00FE03BC"/>
    <w:rsid w:val="00FE318B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22FF5"/>
  <w15:docId w15:val="{3F5371B9-12A5-4AA9-97C8-9C06E36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1F32E6"/>
    <w:pPr>
      <w:keepNext/>
      <w:keepLines/>
      <w:numPr>
        <w:numId w:val="6"/>
      </w:numPr>
      <w:spacing w:before="36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F32E6"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F32E6"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F32E6"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qFormat/>
    <w:rsid w:val="001F32E6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1F32E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F32E6"/>
    <w:pPr>
      <w:outlineLvl w:val="6"/>
    </w:pPr>
  </w:style>
  <w:style w:type="paragraph" w:styleId="Heading8">
    <w:name w:val="heading 8"/>
    <w:basedOn w:val="Heading6"/>
    <w:next w:val="Normal"/>
    <w:qFormat/>
    <w:rsid w:val="001F32E6"/>
    <w:pPr>
      <w:outlineLvl w:val="7"/>
    </w:pPr>
  </w:style>
  <w:style w:type="paragraph" w:styleId="Heading9">
    <w:name w:val="heading 9"/>
    <w:basedOn w:val="Heading6"/>
    <w:next w:val="Normal"/>
    <w:qFormat/>
    <w:rsid w:val="001F32E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1F32E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F32E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F32E6"/>
  </w:style>
  <w:style w:type="paragraph" w:customStyle="1" w:styleId="AppendixNotitle">
    <w:name w:val="Appendix_No &amp; title"/>
    <w:basedOn w:val="AnnexNotitle"/>
    <w:next w:val="Normal"/>
    <w:rsid w:val="001F32E6"/>
  </w:style>
  <w:style w:type="character" w:customStyle="1" w:styleId="Artdef">
    <w:name w:val="Art_def"/>
    <w:basedOn w:val="DefaultParagraphFont"/>
    <w:rsid w:val="001F32E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1F32E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1F32E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1F32E6"/>
  </w:style>
  <w:style w:type="paragraph" w:customStyle="1" w:styleId="Arttitle">
    <w:name w:val="Art_title"/>
    <w:basedOn w:val="Normal"/>
    <w:next w:val="Normal"/>
    <w:rsid w:val="001F32E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F32E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F32E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1F32E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1F32E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1F32E6"/>
    <w:rPr>
      <w:vertAlign w:val="superscript"/>
    </w:rPr>
  </w:style>
  <w:style w:type="paragraph" w:customStyle="1" w:styleId="enumlev1">
    <w:name w:val="enumlev1"/>
    <w:basedOn w:val="Normal"/>
    <w:rsid w:val="001F32E6"/>
    <w:pPr>
      <w:spacing w:before="80"/>
      <w:ind w:left="794" w:hanging="794"/>
    </w:pPr>
  </w:style>
  <w:style w:type="paragraph" w:customStyle="1" w:styleId="enumlev2">
    <w:name w:val="enumlev2"/>
    <w:basedOn w:val="enumlev1"/>
    <w:rsid w:val="001F32E6"/>
    <w:pPr>
      <w:ind w:left="1191" w:hanging="397"/>
    </w:pPr>
  </w:style>
  <w:style w:type="paragraph" w:customStyle="1" w:styleId="enumlev3">
    <w:name w:val="enumlev3"/>
    <w:basedOn w:val="enumlev2"/>
    <w:rsid w:val="001F32E6"/>
    <w:pPr>
      <w:ind w:left="1588"/>
    </w:pPr>
  </w:style>
  <w:style w:type="paragraph" w:customStyle="1" w:styleId="Equation">
    <w:name w:val="Equation"/>
    <w:basedOn w:val="Normal"/>
    <w:rsid w:val="001F32E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F32E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1F32E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1F32E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1F32E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1F32E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1F32E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1F32E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1F32E6"/>
    <w:pPr>
      <w:keepLines/>
      <w:spacing w:before="240" w:after="120"/>
      <w:jc w:val="center"/>
    </w:pPr>
  </w:style>
  <w:style w:type="paragraph" w:styleId="Footer">
    <w:name w:val="footer"/>
    <w:basedOn w:val="Normal"/>
    <w:rsid w:val="001F32E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</w:pPr>
    <w:rPr>
      <w:noProof/>
      <w:sz w:val="16"/>
    </w:rPr>
  </w:style>
  <w:style w:type="paragraph" w:customStyle="1" w:styleId="FirstFooter">
    <w:name w:val="FirstFooter"/>
    <w:basedOn w:val="Footer"/>
    <w:rsid w:val="001F32E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paragraph" w:customStyle="1" w:styleId="FooterQP">
    <w:name w:val="Footer_QP"/>
    <w:basedOn w:val="Normal"/>
    <w:rsid w:val="001F32E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1F32E6"/>
    <w:rPr>
      <w:position w:val="6"/>
      <w:sz w:val="18"/>
    </w:rPr>
  </w:style>
  <w:style w:type="paragraph" w:customStyle="1" w:styleId="Note">
    <w:name w:val="Note"/>
    <w:basedOn w:val="Normal"/>
    <w:rsid w:val="001F32E6"/>
    <w:pPr>
      <w:spacing w:before="80"/>
    </w:pPr>
  </w:style>
  <w:style w:type="paragraph" w:styleId="FootnoteText">
    <w:name w:val="footnote text"/>
    <w:basedOn w:val="Note"/>
    <w:semiHidden/>
    <w:rsid w:val="001F32E6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1F32E6"/>
    <w:rPr>
      <w:b w:val="0"/>
    </w:rPr>
  </w:style>
  <w:style w:type="paragraph" w:styleId="Header">
    <w:name w:val="header"/>
    <w:basedOn w:val="Normal"/>
    <w:rsid w:val="001F32E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F32E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F32E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F32E6"/>
  </w:style>
  <w:style w:type="paragraph" w:styleId="Index2">
    <w:name w:val="index 2"/>
    <w:basedOn w:val="Normal"/>
    <w:next w:val="Normal"/>
    <w:semiHidden/>
    <w:rsid w:val="001F32E6"/>
    <w:pPr>
      <w:ind w:left="283"/>
    </w:pPr>
  </w:style>
  <w:style w:type="paragraph" w:styleId="Index3">
    <w:name w:val="index 3"/>
    <w:basedOn w:val="Normal"/>
    <w:next w:val="Normal"/>
    <w:semiHidden/>
    <w:rsid w:val="001F32E6"/>
    <w:pPr>
      <w:ind w:left="566"/>
    </w:pPr>
  </w:style>
  <w:style w:type="paragraph" w:customStyle="1" w:styleId="Normalaftertitle">
    <w:name w:val="Normal_after_title"/>
    <w:basedOn w:val="Normal"/>
    <w:next w:val="Normal"/>
    <w:rsid w:val="001F32E6"/>
    <w:pPr>
      <w:spacing w:before="360"/>
    </w:pPr>
  </w:style>
  <w:style w:type="character" w:styleId="PageNumber">
    <w:name w:val="page number"/>
    <w:basedOn w:val="DefaultParagraphFont"/>
    <w:rsid w:val="001F32E6"/>
  </w:style>
  <w:style w:type="paragraph" w:customStyle="1" w:styleId="PartNo">
    <w:name w:val="Part_No"/>
    <w:basedOn w:val="Normal"/>
    <w:next w:val="Normal"/>
    <w:rsid w:val="001F32E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1F32E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F32E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1F32E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F32E6"/>
  </w:style>
  <w:style w:type="paragraph" w:customStyle="1" w:styleId="RecNo">
    <w:name w:val="Rec_No"/>
    <w:basedOn w:val="Normal"/>
    <w:next w:val="Normal"/>
    <w:rsid w:val="001F32E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1F32E6"/>
  </w:style>
  <w:style w:type="paragraph" w:customStyle="1" w:styleId="RecNoBR">
    <w:name w:val="Rec_No_BR"/>
    <w:basedOn w:val="Normal"/>
    <w:next w:val="Normal"/>
    <w:rsid w:val="001F32E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1F32E6"/>
  </w:style>
  <w:style w:type="paragraph" w:customStyle="1" w:styleId="Recref">
    <w:name w:val="Rec_ref"/>
    <w:basedOn w:val="Normal"/>
    <w:next w:val="Recdate"/>
    <w:rsid w:val="001F32E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1F32E6"/>
  </w:style>
  <w:style w:type="paragraph" w:customStyle="1" w:styleId="Rectitle">
    <w:name w:val="Rec_title"/>
    <w:basedOn w:val="Normal"/>
    <w:next w:val="Normalaftertitle"/>
    <w:rsid w:val="001F32E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F32E6"/>
  </w:style>
  <w:style w:type="character" w:customStyle="1" w:styleId="Recdef">
    <w:name w:val="Rec_def"/>
    <w:basedOn w:val="DefaultParagraphFont"/>
    <w:rsid w:val="001F32E6"/>
    <w:rPr>
      <w:b/>
    </w:rPr>
  </w:style>
  <w:style w:type="paragraph" w:customStyle="1" w:styleId="Reftext">
    <w:name w:val="Ref_text"/>
    <w:basedOn w:val="Normal"/>
    <w:rsid w:val="001F32E6"/>
    <w:pPr>
      <w:ind w:left="794" w:hanging="794"/>
    </w:pPr>
  </w:style>
  <w:style w:type="paragraph" w:customStyle="1" w:styleId="Reftitle">
    <w:name w:val="Ref_title"/>
    <w:basedOn w:val="Normal"/>
    <w:next w:val="Reftext"/>
    <w:rsid w:val="001F32E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1F32E6"/>
  </w:style>
  <w:style w:type="paragraph" w:customStyle="1" w:styleId="RepNo">
    <w:name w:val="Rep_No"/>
    <w:basedOn w:val="RecNo"/>
    <w:next w:val="Normal"/>
    <w:rsid w:val="001F32E6"/>
  </w:style>
  <w:style w:type="paragraph" w:customStyle="1" w:styleId="RepNoBR">
    <w:name w:val="Rep_No_BR"/>
    <w:basedOn w:val="RecNoBR"/>
    <w:next w:val="Normal"/>
    <w:rsid w:val="001F32E6"/>
  </w:style>
  <w:style w:type="paragraph" w:customStyle="1" w:styleId="Repref">
    <w:name w:val="Rep_ref"/>
    <w:basedOn w:val="Recref"/>
    <w:next w:val="Repdate"/>
    <w:rsid w:val="001F32E6"/>
  </w:style>
  <w:style w:type="paragraph" w:customStyle="1" w:styleId="Reptitle">
    <w:name w:val="Rep_title"/>
    <w:basedOn w:val="Rectitle"/>
    <w:next w:val="Repref"/>
    <w:rsid w:val="001F32E6"/>
  </w:style>
  <w:style w:type="paragraph" w:customStyle="1" w:styleId="Resdate">
    <w:name w:val="Res_date"/>
    <w:basedOn w:val="Recdate"/>
    <w:next w:val="Normalaftertitle"/>
    <w:rsid w:val="001F32E6"/>
  </w:style>
  <w:style w:type="character" w:customStyle="1" w:styleId="Resdef">
    <w:name w:val="Res_def"/>
    <w:basedOn w:val="DefaultParagraphFont"/>
    <w:rsid w:val="001F32E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1F32E6"/>
  </w:style>
  <w:style w:type="paragraph" w:customStyle="1" w:styleId="ResNoBR">
    <w:name w:val="Res_No_BR"/>
    <w:basedOn w:val="RecNoBR"/>
    <w:next w:val="Normal"/>
    <w:rsid w:val="001F32E6"/>
  </w:style>
  <w:style w:type="paragraph" w:customStyle="1" w:styleId="Resref">
    <w:name w:val="Res_ref"/>
    <w:basedOn w:val="Recref"/>
    <w:next w:val="Resdate"/>
    <w:rsid w:val="001F32E6"/>
  </w:style>
  <w:style w:type="paragraph" w:customStyle="1" w:styleId="Restitle">
    <w:name w:val="Res_title"/>
    <w:basedOn w:val="Rectitle"/>
    <w:next w:val="Resref"/>
    <w:rsid w:val="001F32E6"/>
  </w:style>
  <w:style w:type="paragraph" w:customStyle="1" w:styleId="Section1">
    <w:name w:val="Section_1"/>
    <w:basedOn w:val="Normal"/>
    <w:next w:val="Normal"/>
    <w:rsid w:val="001F32E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F32E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1F32E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F32E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F32E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F32E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  <w:noProof w:val="0"/>
    </w:rPr>
  </w:style>
  <w:style w:type="character" w:customStyle="1" w:styleId="Tablefreq">
    <w:name w:val="Table_freq"/>
    <w:basedOn w:val="DefaultParagraphFont"/>
    <w:rsid w:val="001F32E6"/>
    <w:rPr>
      <w:b/>
      <w:color w:val="auto"/>
    </w:rPr>
  </w:style>
  <w:style w:type="paragraph" w:customStyle="1" w:styleId="Tablehead">
    <w:name w:val="Table_head"/>
    <w:basedOn w:val="Normal"/>
    <w:next w:val="Normal"/>
    <w:rsid w:val="001F32E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1F32E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1F32E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F32E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F32E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1F32E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1F32E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1F32E6"/>
  </w:style>
  <w:style w:type="paragraph" w:customStyle="1" w:styleId="Title3">
    <w:name w:val="Title 3"/>
    <w:basedOn w:val="Title2"/>
    <w:next w:val="Normal"/>
    <w:rsid w:val="001F32E6"/>
    <w:rPr>
      <w:caps w:val="0"/>
    </w:rPr>
  </w:style>
  <w:style w:type="paragraph" w:customStyle="1" w:styleId="Title4">
    <w:name w:val="Title 4"/>
    <w:basedOn w:val="Title3"/>
    <w:next w:val="Heading1"/>
    <w:rsid w:val="001F32E6"/>
    <w:rPr>
      <w:b/>
    </w:rPr>
  </w:style>
  <w:style w:type="paragraph" w:customStyle="1" w:styleId="toc0">
    <w:name w:val="toc 0"/>
    <w:basedOn w:val="Normal"/>
    <w:next w:val="TOC1"/>
    <w:rsid w:val="001F32E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F32E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F32E6"/>
    <w:pPr>
      <w:spacing w:before="80"/>
      <w:ind w:left="1531" w:hanging="851"/>
    </w:pPr>
  </w:style>
  <w:style w:type="paragraph" w:styleId="TOC3">
    <w:name w:val="toc 3"/>
    <w:basedOn w:val="TOC2"/>
    <w:semiHidden/>
    <w:rsid w:val="001F32E6"/>
  </w:style>
  <w:style w:type="paragraph" w:styleId="TOC4">
    <w:name w:val="toc 4"/>
    <w:basedOn w:val="TOC3"/>
    <w:semiHidden/>
    <w:rsid w:val="001F32E6"/>
  </w:style>
  <w:style w:type="paragraph" w:styleId="TOC5">
    <w:name w:val="toc 5"/>
    <w:basedOn w:val="TOC4"/>
    <w:semiHidden/>
    <w:rsid w:val="001F32E6"/>
  </w:style>
  <w:style w:type="paragraph" w:styleId="TOC6">
    <w:name w:val="toc 6"/>
    <w:basedOn w:val="TOC4"/>
    <w:semiHidden/>
    <w:rsid w:val="001F32E6"/>
  </w:style>
  <w:style w:type="paragraph" w:styleId="TOC7">
    <w:name w:val="toc 7"/>
    <w:basedOn w:val="TOC4"/>
    <w:semiHidden/>
    <w:rsid w:val="001F32E6"/>
  </w:style>
  <w:style w:type="paragraph" w:styleId="TOC8">
    <w:name w:val="toc 8"/>
    <w:basedOn w:val="TOC4"/>
    <w:semiHidden/>
    <w:rsid w:val="001F32E6"/>
  </w:style>
  <w:style w:type="character" w:styleId="Hyperlink">
    <w:name w:val="Hyperlink"/>
    <w:basedOn w:val="DefaultParagraphFont"/>
    <w:uiPriority w:val="99"/>
    <w:rsid w:val="00097578"/>
    <w:rPr>
      <w:color w:val="0000FF"/>
      <w:u w:val="single"/>
    </w:rPr>
  </w:style>
  <w:style w:type="paragraph" w:styleId="BodyText">
    <w:name w:val="Body Text"/>
    <w:basedOn w:val="Normal"/>
    <w:rsid w:val="004B25FD"/>
    <w:pPr>
      <w:spacing w:after="120"/>
    </w:pPr>
  </w:style>
  <w:style w:type="paragraph" w:styleId="BodyTextFirstIndent">
    <w:name w:val="Body Text First Indent"/>
    <w:basedOn w:val="BodyText"/>
    <w:rsid w:val="004B25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line="260" w:lineRule="atLeast"/>
      <w:ind w:firstLine="210"/>
      <w:textAlignment w:val="auto"/>
    </w:pPr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18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E318B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E318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18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E318B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8B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7F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7FBB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320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092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0922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564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semiHidden/>
    <w:locked/>
    <w:rsid w:val="00480ABC"/>
    <w:rPr>
      <w:rFonts w:ascii="Calibri" w:hAnsi="Calibri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76B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zCs w:val="24"/>
      <w:lang w:val="en-US"/>
    </w:rPr>
  </w:style>
  <w:style w:type="paragraph" w:customStyle="1" w:styleId="Default">
    <w:name w:val="Default"/>
    <w:basedOn w:val="Normal"/>
    <w:uiPriority w:val="99"/>
    <w:rsid w:val="003B0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color w:val="000000"/>
      <w:szCs w:val="24"/>
      <w:lang w:val="en-US"/>
    </w:rPr>
  </w:style>
  <w:style w:type="character" w:customStyle="1" w:styleId="apple-tab-span">
    <w:name w:val="apple-tab-span"/>
    <w:basedOn w:val="DefaultParagraphFont"/>
    <w:rsid w:val="00BF2B83"/>
  </w:style>
  <w:style w:type="character" w:styleId="UnresolvedMention">
    <w:name w:val="Unresolved Mention"/>
    <w:basedOn w:val="DefaultParagraphFont"/>
    <w:uiPriority w:val="99"/>
    <w:semiHidden/>
    <w:unhideWhenUsed/>
    <w:rsid w:val="00964BAE"/>
    <w:rPr>
      <w:color w:val="808080"/>
      <w:shd w:val="clear" w:color="auto" w:fill="E6E6E6"/>
    </w:rPr>
  </w:style>
  <w:style w:type="paragraph" w:customStyle="1" w:styleId="TableText0">
    <w:name w:val="TableText"/>
    <w:basedOn w:val="Normal"/>
    <w:rsid w:val="00D2778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4038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382A"/>
    <w:rPr>
      <w:b/>
      <w:bCs/>
    </w:rPr>
  </w:style>
  <w:style w:type="character" w:customStyle="1" w:styleId="pluginpagetreechildrenspan">
    <w:name w:val="plugin_pagetree_children_span"/>
    <w:basedOn w:val="DefaultParagraphFont"/>
    <w:rsid w:val="00CC1ACA"/>
  </w:style>
  <w:style w:type="character" w:styleId="Emphasis">
    <w:name w:val="Emphasis"/>
    <w:basedOn w:val="DefaultParagraphFont"/>
    <w:uiPriority w:val="20"/>
    <w:qFormat/>
    <w:rsid w:val="00E11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4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69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7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0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3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8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46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8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8459">
                      <w:marLeft w:val="736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575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9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4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6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3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0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65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42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0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3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hyperlink" Target="mailto:Anthony.Brand@etsi.org" TargetMode="External"/><Relationship Id="rId26" Type="http://schemas.openxmlformats.org/officeDocument/2006/relationships/hyperlink" Target="mailto:feifei.lou@ngmn.org" TargetMode="External"/><Relationship Id="rId39" Type="http://schemas.openxmlformats.org/officeDocument/2006/relationships/hyperlink" Target="mailto:tte@cs.fau.de" TargetMode="External"/><Relationship Id="rId21" Type="http://schemas.openxmlformats.org/officeDocument/2006/relationships/hyperlink" Target="mailto:hliu@gsma.com" TargetMode="External"/><Relationship Id="rId34" Type="http://schemas.openxmlformats.org/officeDocument/2006/relationships/hyperlink" Target="mailto:zhangdehua@caict.ac.cn" TargetMode="External"/><Relationship Id="rId42" Type="http://schemas.openxmlformats.org/officeDocument/2006/relationships/hyperlink" Target="mailto:aboasman@tmforum.org" TargetMode="External"/><Relationship Id="rId47" Type="http://schemas.openxmlformats.org/officeDocument/2006/relationships/hyperlink" Target="mailto:dmilham@tmforum.or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9" Type="http://schemas.openxmlformats.org/officeDocument/2006/relationships/hyperlink" Target="mailto:zoulan@huawei.com" TargetMode="External"/><Relationship Id="rId11" Type="http://schemas.openxmlformats.org/officeDocument/2006/relationships/hyperlink" Target="https://projects.tmforum.org/wiki/display/ASC/2021-06-21+M-SDO+AN+Formal+Liaison+Meeting+notes+%237" TargetMode="External"/><Relationship Id="rId24" Type="http://schemas.openxmlformats.org/officeDocument/2006/relationships/hyperlink" Target="mailto:magnus.buhrgard@ericsson.com" TargetMode="External"/><Relationship Id="rId32" Type="http://schemas.openxmlformats.org/officeDocument/2006/relationships/hyperlink" Target="mailto:lmmeng@bupt.edu.cn" TargetMode="External"/><Relationship Id="rId37" Type="http://schemas.openxmlformats.org/officeDocument/2006/relationships/hyperlink" Target="mailto:ran4chap@yahoo.com" TargetMode="External"/><Relationship Id="rId40" Type="http://schemas.openxmlformats.org/officeDocument/2006/relationships/hyperlink" Target="mailto:leon.wong@rakuten.com" TargetMode="External"/><Relationship Id="rId45" Type="http://schemas.openxmlformats.org/officeDocument/2006/relationships/hyperlink" Target="mailto:Yuval.Stein@teoc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rri@gsma.com" TargetMode="External"/><Relationship Id="rId28" Type="http://schemas.openxmlformats.org/officeDocument/2006/relationships/hyperlink" Target="mailto:thomas.tovinger@ericsson.com" TargetMode="External"/><Relationship Id="rId36" Type="http://schemas.openxmlformats.org/officeDocument/2006/relationships/hyperlink" Target="mailto:m.borst@ieee.org" TargetMode="External"/><Relationship Id="rId49" Type="http://schemas.openxmlformats.org/officeDocument/2006/relationships/hyperlink" Target="mailto:denglingli@chinamobile.com" TargetMode="External"/><Relationship Id="rId10" Type="http://schemas.openxmlformats.org/officeDocument/2006/relationships/hyperlink" Target="mailto:cortegalagos@tmforum.org" TargetMode="External"/><Relationship Id="rId19" Type="http://schemas.openxmlformats.org/officeDocument/2006/relationships/hyperlink" Target="mailto:ISGsupport@etsi.org" TargetMode="External"/><Relationship Id="rId31" Type="http://schemas.openxmlformats.org/officeDocument/2006/relationships/hyperlink" Target="mailto:Mirko.Cano@etsi.org" TargetMode="External"/><Relationship Id="rId44" Type="http://schemas.openxmlformats.org/officeDocument/2006/relationships/hyperlink" Target="mailto:kevin.mcdonnell@huawei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aisons@tmforum.org" TargetMode="External"/><Relationship Id="rId14" Type="http://schemas.openxmlformats.org/officeDocument/2006/relationships/hyperlink" Target="https://projects.tmforum.org/wiki/display/ASC/2021-06-21+M-SDO+AN+Formal+Liaison+Meeting+notes+%237" TargetMode="External"/><Relationship Id="rId22" Type="http://schemas.openxmlformats.org/officeDocument/2006/relationships/hyperlink" Target="mailto:CGavilanes@gsma.com" TargetMode="External"/><Relationship Id="rId27" Type="http://schemas.openxmlformats.org/officeDocument/2006/relationships/hyperlink" Target="mailto:3GPPLiaison@etsi.org" TargetMode="External"/><Relationship Id="rId30" Type="http://schemas.openxmlformats.org/officeDocument/2006/relationships/hyperlink" Target="mailto:maryse.gardella@nokia.com" TargetMode="External"/><Relationship Id="rId35" Type="http://schemas.openxmlformats.org/officeDocument/2006/relationships/hyperlink" Target="mailto:liuyang@ccsa.org.cn" TargetMode="External"/><Relationship Id="rId43" Type="http://schemas.openxmlformats.org/officeDocument/2006/relationships/hyperlink" Target="mailto:dong.sun@futurewei.com" TargetMode="External"/><Relationship Id="rId48" Type="http://schemas.openxmlformats.org/officeDocument/2006/relationships/hyperlink" Target="mailto:nakamura.takayuki@nttcom.co.jp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https://projects.tmforum.org/wiki/display/ASC/Formal+SDO+Liaison+Contacts+List?src=contextnavpagetreemode" TargetMode="External"/><Relationship Id="rId25" Type="http://schemas.openxmlformats.org/officeDocument/2006/relationships/hyperlink" Target="mailto:klaus.moschner@ngmn.org" TargetMode="External"/><Relationship Id="rId33" Type="http://schemas.openxmlformats.org/officeDocument/2006/relationships/hyperlink" Target="mailto:wjli@bupt.edu.cn" TargetMode="External"/><Relationship Id="rId38" Type="http://schemas.openxmlformats.org/officeDocument/2006/relationships/hyperlink" Target="mailto:liaison-coordination@iab.org" TargetMode="External"/><Relationship Id="rId46" Type="http://schemas.openxmlformats.org/officeDocument/2006/relationships/hyperlink" Target="mailto:luigi.licciardi@huawei.com" TargetMode="External"/><Relationship Id="rId20" Type="http://schemas.openxmlformats.org/officeDocument/2006/relationships/hyperlink" Target="mailto:HCalvert@gsma.com" TargetMode="External"/><Relationship Id="rId41" Type="http://schemas.openxmlformats.org/officeDocument/2006/relationships/hyperlink" Target="mailto:tsbfgan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5E47-8324-4E0A-98BE-3C8F4CCE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C:\Travail\Word\SauveGarde\Anglais\ItutLiaison-Template.dot</Template>
  <TotalTime>4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Cecilia Ortega Lagos</cp:lastModifiedBy>
  <cp:revision>4</cp:revision>
  <cp:lastPrinted>2009-03-03T21:56:00Z</cp:lastPrinted>
  <dcterms:created xsi:type="dcterms:W3CDTF">2021-06-24T23:45:00Z</dcterms:created>
  <dcterms:modified xsi:type="dcterms:W3CDTF">2021-06-25T00:16:00Z</dcterms:modified>
</cp:coreProperties>
</file>