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65E66" w14:textId="53A690E0" w:rsidR="008F6B59" w:rsidRDefault="00157D75">
      <w:pPr>
        <w:pStyle w:val="CRCoverPage"/>
        <w:tabs>
          <w:tab w:val="right" w:pos="9639"/>
        </w:tabs>
        <w:spacing w:after="0"/>
        <w:rPr>
          <w:b/>
          <w:noProof/>
          <w:sz w:val="24"/>
          <w:lang w:eastAsia="zh-CN"/>
        </w:rPr>
      </w:pPr>
      <w:r w:rsidRPr="00157D75">
        <w:rPr>
          <w:b/>
          <w:noProof/>
          <w:sz w:val="24"/>
        </w:rPr>
        <w:t>3GPP TSG-SA3 Meeting #112</w:t>
      </w:r>
      <w:r w:rsidR="00AD2982">
        <w:rPr>
          <w:b/>
          <w:noProof/>
          <w:sz w:val="24"/>
        </w:rPr>
        <w:tab/>
      </w:r>
      <w:r w:rsidR="00B42BD0" w:rsidRPr="00B42BD0">
        <w:rPr>
          <w:b/>
          <w:noProof/>
          <w:sz w:val="24"/>
          <w:lang w:eastAsia="zh-CN"/>
        </w:rPr>
        <w:t>S3</w:t>
      </w:r>
      <w:r w:rsidR="00B42BD0" w:rsidRPr="00B42BD0">
        <w:rPr>
          <w:rFonts w:ascii="Cambria Math" w:hAnsi="Cambria Math" w:cs="Cambria Math"/>
          <w:b/>
          <w:noProof/>
          <w:sz w:val="24"/>
          <w:lang w:eastAsia="zh-CN"/>
        </w:rPr>
        <w:t>‑</w:t>
      </w:r>
      <w:r w:rsidR="00B42BD0" w:rsidRPr="00B42BD0">
        <w:rPr>
          <w:b/>
          <w:noProof/>
          <w:sz w:val="24"/>
          <w:lang w:eastAsia="zh-CN"/>
        </w:rPr>
        <w:t>234251</w:t>
      </w:r>
    </w:p>
    <w:p w14:paraId="41E05974" w14:textId="1BF7D2B7" w:rsidR="008F6B59" w:rsidRDefault="00157D75">
      <w:pPr>
        <w:pStyle w:val="CRCoverPage"/>
        <w:outlineLvl w:val="0"/>
        <w:rPr>
          <w:b/>
          <w:bCs/>
          <w:noProof/>
          <w:sz w:val="24"/>
          <w:lang w:eastAsia="zh-CN"/>
        </w:rPr>
      </w:pPr>
      <w:r w:rsidRPr="00157D75">
        <w:rPr>
          <w:b/>
          <w:noProof/>
          <w:sz w:val="24"/>
        </w:rPr>
        <w:t>Goteborg, Sweden 14 - 18 August 2023</w:t>
      </w:r>
      <w:r w:rsidR="00553A29">
        <w:rPr>
          <w:rFonts w:hint="eastAsia"/>
          <w:b/>
          <w:noProof/>
          <w:sz w:val="24"/>
          <w:lang w:eastAsia="zh-CN"/>
        </w:rPr>
        <w:tab/>
      </w:r>
      <w:r w:rsidR="00553A29">
        <w:rPr>
          <w:rFonts w:hint="eastAsia"/>
          <w:b/>
          <w:noProof/>
          <w:sz w:val="24"/>
          <w:lang w:eastAsia="zh-CN"/>
        </w:rPr>
        <w:tab/>
      </w:r>
      <w:r w:rsidR="00553A29">
        <w:rPr>
          <w:rFonts w:hint="eastAsia"/>
          <w:b/>
          <w:noProof/>
          <w:sz w:val="24"/>
          <w:lang w:eastAsia="zh-CN"/>
        </w:rPr>
        <w:tab/>
      </w:r>
      <w:r w:rsidR="00553A29">
        <w:rPr>
          <w:rFonts w:hint="eastAsia"/>
          <w:b/>
          <w:noProof/>
          <w:sz w:val="24"/>
          <w:lang w:eastAsia="zh-CN"/>
        </w:rPr>
        <w:tab/>
      </w:r>
      <w:r w:rsidR="00553A29">
        <w:rPr>
          <w:rFonts w:hint="eastAsia"/>
          <w:b/>
          <w:noProof/>
          <w:sz w:val="24"/>
          <w:lang w:eastAsia="zh-CN"/>
        </w:rPr>
        <w:tab/>
      </w:r>
      <w:r w:rsidR="00553A29">
        <w:rPr>
          <w:rFonts w:hint="eastAsia"/>
          <w:b/>
          <w:noProof/>
          <w:sz w:val="24"/>
          <w:lang w:eastAsia="zh-CN"/>
        </w:rPr>
        <w:tab/>
      </w:r>
      <w:r w:rsidR="00553A29">
        <w:rPr>
          <w:rFonts w:hint="eastAsia"/>
          <w:b/>
          <w:noProof/>
          <w:sz w:val="24"/>
          <w:lang w:eastAsia="zh-CN"/>
        </w:rPr>
        <w:tab/>
      </w:r>
      <w:r w:rsidR="00553A29">
        <w:rPr>
          <w:rFonts w:hint="eastAsia"/>
          <w:b/>
          <w:noProof/>
          <w:sz w:val="24"/>
          <w:lang w:eastAsia="zh-CN"/>
        </w:rPr>
        <w:tab/>
      </w:r>
      <w:r w:rsidR="00553A29">
        <w:rPr>
          <w:rFonts w:hint="eastAsia"/>
          <w:b/>
          <w:noProof/>
          <w:sz w:val="24"/>
          <w:lang w:eastAsia="zh-CN"/>
        </w:rPr>
        <w:tab/>
      </w:r>
      <w:r w:rsidR="00553A29">
        <w:rPr>
          <w:rFonts w:hint="eastAsia"/>
          <w:b/>
          <w:noProof/>
          <w:sz w:val="24"/>
          <w:lang w:eastAsia="zh-CN"/>
        </w:rPr>
        <w:tab/>
      </w:r>
      <w:r w:rsidR="00553A29">
        <w:rPr>
          <w:rFonts w:hint="eastAsia"/>
          <w:b/>
          <w:noProof/>
          <w:sz w:val="24"/>
          <w:lang w:eastAsia="zh-CN"/>
        </w:rPr>
        <w:tab/>
      </w:r>
      <w:r w:rsidR="00553A29">
        <w:rPr>
          <w:rFonts w:hint="eastAsia"/>
          <w:b/>
          <w:noProof/>
          <w:sz w:val="24"/>
          <w:lang w:eastAsia="zh-CN"/>
        </w:rPr>
        <w:tab/>
        <w:t xml:space="preserve">   </w:t>
      </w:r>
      <w:r w:rsidR="00553A29">
        <w:rPr>
          <w:rFonts w:cs="Arial"/>
          <w:i/>
          <w:sz w:val="18"/>
          <w:szCs w:val="18"/>
        </w:rPr>
        <w:t>revision of</w:t>
      </w:r>
      <w:r w:rsidR="00553A29" w:rsidRPr="00C1117F">
        <w:t xml:space="preserve"> </w:t>
      </w:r>
      <w:r w:rsidR="00291601" w:rsidRPr="00291601">
        <w:rPr>
          <w:rFonts w:cs="Arial"/>
          <w:i/>
          <w:sz w:val="18"/>
          <w:szCs w:val="18"/>
        </w:rPr>
        <w:t>S3-</w:t>
      </w:r>
      <w:r w:rsidR="00DA5323" w:rsidRPr="00DA5323">
        <w:rPr>
          <w:rFonts w:cs="Arial"/>
          <w:i/>
          <w:sz w:val="18"/>
          <w:szCs w:val="18"/>
        </w:rPr>
        <w:t>234055</w:t>
      </w:r>
      <w:bookmarkStart w:id="0" w:name="_GoBack"/>
      <w:bookmarkEnd w:id="0"/>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F6B59" w14:paraId="33634383" w14:textId="77777777">
        <w:tc>
          <w:tcPr>
            <w:tcW w:w="9641" w:type="dxa"/>
            <w:gridSpan w:val="9"/>
            <w:tcBorders>
              <w:top w:val="single" w:sz="4" w:space="0" w:color="auto"/>
              <w:left w:val="single" w:sz="4" w:space="0" w:color="auto"/>
              <w:right w:val="single" w:sz="4" w:space="0" w:color="auto"/>
            </w:tcBorders>
          </w:tcPr>
          <w:p w14:paraId="56D48E48" w14:textId="77777777" w:rsidR="008F6B59" w:rsidRDefault="00AD2982">
            <w:pPr>
              <w:pStyle w:val="CRCoverPage"/>
              <w:spacing w:after="0"/>
              <w:jc w:val="right"/>
              <w:rPr>
                <w:i/>
                <w:noProof/>
              </w:rPr>
            </w:pPr>
            <w:r>
              <w:rPr>
                <w:i/>
                <w:noProof/>
                <w:sz w:val="14"/>
              </w:rPr>
              <w:t>CR-Form-v12.1</w:t>
            </w:r>
          </w:p>
        </w:tc>
      </w:tr>
      <w:tr w:rsidR="008F6B59" w14:paraId="65BDE133" w14:textId="77777777">
        <w:tc>
          <w:tcPr>
            <w:tcW w:w="9641" w:type="dxa"/>
            <w:gridSpan w:val="9"/>
            <w:tcBorders>
              <w:left w:val="single" w:sz="4" w:space="0" w:color="auto"/>
              <w:right w:val="single" w:sz="4" w:space="0" w:color="auto"/>
            </w:tcBorders>
          </w:tcPr>
          <w:p w14:paraId="0221CCE3" w14:textId="77777777" w:rsidR="008F6B59" w:rsidRDefault="00AD2982">
            <w:pPr>
              <w:pStyle w:val="CRCoverPage"/>
              <w:spacing w:after="0"/>
              <w:jc w:val="center"/>
              <w:rPr>
                <w:noProof/>
              </w:rPr>
            </w:pPr>
            <w:r>
              <w:rPr>
                <w:b/>
                <w:noProof/>
                <w:sz w:val="32"/>
                <w:highlight w:val="yellow"/>
              </w:rPr>
              <w:t>DRAFT</w:t>
            </w:r>
            <w:r>
              <w:rPr>
                <w:b/>
                <w:noProof/>
                <w:sz w:val="32"/>
              </w:rPr>
              <w:t xml:space="preserve"> CHANGE REQUEST</w:t>
            </w:r>
          </w:p>
        </w:tc>
      </w:tr>
      <w:tr w:rsidR="008F6B59" w14:paraId="71D72FBE" w14:textId="77777777">
        <w:tc>
          <w:tcPr>
            <w:tcW w:w="9641" w:type="dxa"/>
            <w:gridSpan w:val="9"/>
            <w:tcBorders>
              <w:left w:val="single" w:sz="4" w:space="0" w:color="auto"/>
              <w:right w:val="single" w:sz="4" w:space="0" w:color="auto"/>
            </w:tcBorders>
          </w:tcPr>
          <w:p w14:paraId="40755F56" w14:textId="77777777" w:rsidR="008F6B59" w:rsidRDefault="008F6B59">
            <w:pPr>
              <w:pStyle w:val="CRCoverPage"/>
              <w:spacing w:after="0"/>
              <w:rPr>
                <w:noProof/>
                <w:sz w:val="8"/>
                <w:szCs w:val="8"/>
              </w:rPr>
            </w:pPr>
          </w:p>
        </w:tc>
      </w:tr>
      <w:tr w:rsidR="00441E59" w14:paraId="03A8376D" w14:textId="77777777">
        <w:tc>
          <w:tcPr>
            <w:tcW w:w="142" w:type="dxa"/>
            <w:tcBorders>
              <w:left w:val="single" w:sz="4" w:space="0" w:color="auto"/>
            </w:tcBorders>
          </w:tcPr>
          <w:p w14:paraId="674F937E" w14:textId="77777777" w:rsidR="00441E59" w:rsidRDefault="00441E59">
            <w:pPr>
              <w:pStyle w:val="CRCoverPage"/>
              <w:spacing w:after="0"/>
              <w:jc w:val="right"/>
              <w:rPr>
                <w:noProof/>
              </w:rPr>
            </w:pPr>
          </w:p>
        </w:tc>
        <w:tc>
          <w:tcPr>
            <w:tcW w:w="1559" w:type="dxa"/>
            <w:shd w:val="pct30" w:color="FFFF00" w:fill="auto"/>
          </w:tcPr>
          <w:p w14:paraId="72DA3232" w14:textId="77777777" w:rsidR="00441E59" w:rsidRDefault="003D563C">
            <w:pPr>
              <w:pStyle w:val="CRCoverPage"/>
              <w:spacing w:after="0"/>
              <w:jc w:val="right"/>
              <w:rPr>
                <w:b/>
                <w:noProof/>
                <w:sz w:val="28"/>
              </w:rPr>
            </w:pPr>
            <w:r>
              <w:fldChar w:fldCharType="begin"/>
            </w:r>
            <w:r>
              <w:instrText xml:space="preserve"> DOCPROPERTY  Spec#  \* MERGEFORMAT </w:instrText>
            </w:r>
            <w:r>
              <w:fldChar w:fldCharType="separate"/>
            </w:r>
            <w:r w:rsidR="00441E59">
              <w:rPr>
                <w:b/>
                <w:noProof/>
                <w:sz w:val="28"/>
              </w:rPr>
              <w:t>33.50</w:t>
            </w:r>
            <w:r>
              <w:rPr>
                <w:b/>
                <w:noProof/>
                <w:sz w:val="28"/>
              </w:rPr>
              <w:fldChar w:fldCharType="end"/>
            </w:r>
            <w:r w:rsidR="00441E59">
              <w:rPr>
                <w:b/>
                <w:noProof/>
                <w:sz w:val="28"/>
              </w:rPr>
              <w:t>3</w:t>
            </w:r>
          </w:p>
        </w:tc>
        <w:tc>
          <w:tcPr>
            <w:tcW w:w="709" w:type="dxa"/>
          </w:tcPr>
          <w:p w14:paraId="37C497CF" w14:textId="77777777" w:rsidR="00441E59" w:rsidRDefault="00441E59">
            <w:pPr>
              <w:pStyle w:val="CRCoverPage"/>
              <w:spacing w:after="0"/>
              <w:jc w:val="center"/>
              <w:rPr>
                <w:noProof/>
              </w:rPr>
            </w:pPr>
            <w:r>
              <w:rPr>
                <w:b/>
                <w:noProof/>
                <w:sz w:val="28"/>
              </w:rPr>
              <w:t>CR</w:t>
            </w:r>
          </w:p>
        </w:tc>
        <w:tc>
          <w:tcPr>
            <w:tcW w:w="1276" w:type="dxa"/>
            <w:shd w:val="pct30" w:color="FFFF00" w:fill="auto"/>
          </w:tcPr>
          <w:p w14:paraId="0C00AC8E" w14:textId="77777777" w:rsidR="00441E59" w:rsidRDefault="003D563C">
            <w:pPr>
              <w:pStyle w:val="CRCoverPage"/>
              <w:spacing w:after="0"/>
              <w:rPr>
                <w:noProof/>
              </w:rPr>
            </w:pPr>
            <w:r>
              <w:fldChar w:fldCharType="begin"/>
            </w:r>
            <w:r>
              <w:instrText xml:space="preserve"> DOCPROPERTY  Cr#  \* MERGEFORMAT </w:instrText>
            </w:r>
            <w:r>
              <w:fldChar w:fldCharType="separate"/>
            </w:r>
            <w:r w:rsidR="00441E59">
              <w:t xml:space="preserve"> </w:t>
            </w:r>
            <w:r w:rsidR="00441E59">
              <w:rPr>
                <w:b/>
                <w:noProof/>
                <w:sz w:val="28"/>
              </w:rPr>
              <w:t>draft-CR</w:t>
            </w:r>
            <w:r>
              <w:rPr>
                <w:b/>
                <w:noProof/>
                <w:sz w:val="28"/>
              </w:rPr>
              <w:fldChar w:fldCharType="end"/>
            </w:r>
          </w:p>
        </w:tc>
        <w:tc>
          <w:tcPr>
            <w:tcW w:w="709" w:type="dxa"/>
          </w:tcPr>
          <w:p w14:paraId="10E87A96" w14:textId="77777777" w:rsidR="00441E59" w:rsidRDefault="00441E59">
            <w:pPr>
              <w:pStyle w:val="CRCoverPage"/>
              <w:tabs>
                <w:tab w:val="right" w:pos="625"/>
              </w:tabs>
              <w:spacing w:after="0"/>
              <w:jc w:val="center"/>
              <w:rPr>
                <w:noProof/>
              </w:rPr>
            </w:pPr>
            <w:r>
              <w:rPr>
                <w:b/>
                <w:bCs/>
                <w:noProof/>
                <w:sz w:val="28"/>
              </w:rPr>
              <w:t>rev</w:t>
            </w:r>
          </w:p>
        </w:tc>
        <w:tc>
          <w:tcPr>
            <w:tcW w:w="992" w:type="dxa"/>
            <w:shd w:val="pct30" w:color="FFFF00" w:fill="auto"/>
          </w:tcPr>
          <w:p w14:paraId="41B38C68" w14:textId="77777777" w:rsidR="00441E59" w:rsidRDefault="00441E59">
            <w:pPr>
              <w:pStyle w:val="CRCoverPage"/>
              <w:spacing w:after="0"/>
              <w:jc w:val="center"/>
              <w:rPr>
                <w:b/>
                <w:noProof/>
              </w:rPr>
            </w:pPr>
            <w:r>
              <w:rPr>
                <w:b/>
                <w:noProof/>
                <w:sz w:val="28"/>
              </w:rPr>
              <w:t>-</w:t>
            </w:r>
          </w:p>
        </w:tc>
        <w:tc>
          <w:tcPr>
            <w:tcW w:w="2410" w:type="dxa"/>
          </w:tcPr>
          <w:p w14:paraId="201E494D" w14:textId="77777777" w:rsidR="00441E59" w:rsidRDefault="00441E59">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44EEC871" w14:textId="0E7C00B9" w:rsidR="00441E59" w:rsidRDefault="003D563C" w:rsidP="00157D75">
            <w:pPr>
              <w:pStyle w:val="CRCoverPage"/>
              <w:spacing w:after="0"/>
              <w:jc w:val="center"/>
              <w:rPr>
                <w:noProof/>
                <w:sz w:val="28"/>
              </w:rPr>
            </w:pPr>
            <w:r>
              <w:fldChar w:fldCharType="begin"/>
            </w:r>
            <w:r>
              <w:instrText xml:space="preserve"> DOCPROPERTY  Version  \* MERGEFORMAT </w:instrText>
            </w:r>
            <w:r>
              <w:fldChar w:fldCharType="separate"/>
            </w:r>
            <w:r w:rsidR="00441E59">
              <w:rPr>
                <w:b/>
                <w:noProof/>
                <w:sz w:val="28"/>
              </w:rPr>
              <w:t>1</w:t>
            </w:r>
            <w:r w:rsidR="00441E59">
              <w:rPr>
                <w:rFonts w:hint="eastAsia"/>
                <w:b/>
                <w:noProof/>
                <w:sz w:val="28"/>
                <w:lang w:eastAsia="zh-CN"/>
              </w:rPr>
              <w:t>7</w:t>
            </w:r>
            <w:r w:rsidR="00441E59">
              <w:rPr>
                <w:b/>
                <w:noProof/>
                <w:sz w:val="28"/>
              </w:rPr>
              <w:t>.</w:t>
            </w:r>
            <w:r w:rsidR="00157D75">
              <w:rPr>
                <w:rFonts w:hint="eastAsia"/>
                <w:b/>
                <w:noProof/>
                <w:sz w:val="28"/>
                <w:lang w:eastAsia="zh-CN"/>
              </w:rPr>
              <w:t>4</w:t>
            </w:r>
            <w:r w:rsidR="00441E59">
              <w:rPr>
                <w:b/>
                <w:noProof/>
                <w:sz w:val="28"/>
              </w:rPr>
              <w:t>.0</w:t>
            </w:r>
            <w:r>
              <w:rPr>
                <w:b/>
                <w:noProof/>
                <w:sz w:val="28"/>
              </w:rPr>
              <w:fldChar w:fldCharType="end"/>
            </w:r>
          </w:p>
        </w:tc>
        <w:tc>
          <w:tcPr>
            <w:tcW w:w="143" w:type="dxa"/>
            <w:tcBorders>
              <w:right w:val="single" w:sz="4" w:space="0" w:color="auto"/>
            </w:tcBorders>
          </w:tcPr>
          <w:p w14:paraId="178C7D1B" w14:textId="77777777" w:rsidR="00441E59" w:rsidRDefault="00441E59">
            <w:pPr>
              <w:pStyle w:val="CRCoverPage"/>
              <w:spacing w:after="0"/>
              <w:rPr>
                <w:noProof/>
              </w:rPr>
            </w:pPr>
          </w:p>
        </w:tc>
      </w:tr>
      <w:tr w:rsidR="008F6B59" w14:paraId="59A0A11A" w14:textId="77777777">
        <w:tc>
          <w:tcPr>
            <w:tcW w:w="9641" w:type="dxa"/>
            <w:gridSpan w:val="9"/>
            <w:tcBorders>
              <w:left w:val="single" w:sz="4" w:space="0" w:color="auto"/>
              <w:right w:val="single" w:sz="4" w:space="0" w:color="auto"/>
            </w:tcBorders>
          </w:tcPr>
          <w:p w14:paraId="6762F011" w14:textId="77777777" w:rsidR="008F6B59" w:rsidRDefault="008F6B59">
            <w:pPr>
              <w:pStyle w:val="CRCoverPage"/>
              <w:spacing w:after="0"/>
              <w:rPr>
                <w:noProof/>
              </w:rPr>
            </w:pPr>
          </w:p>
        </w:tc>
      </w:tr>
      <w:tr w:rsidR="008F6B59" w14:paraId="055C81D6" w14:textId="77777777">
        <w:tc>
          <w:tcPr>
            <w:tcW w:w="9641" w:type="dxa"/>
            <w:gridSpan w:val="9"/>
            <w:tcBorders>
              <w:top w:val="single" w:sz="4" w:space="0" w:color="auto"/>
            </w:tcBorders>
          </w:tcPr>
          <w:p w14:paraId="025155FD" w14:textId="77777777" w:rsidR="008F6B59" w:rsidRDefault="00AD2982">
            <w:pPr>
              <w:pStyle w:val="CRCoverPage"/>
              <w:spacing w:after="0"/>
              <w:jc w:val="center"/>
              <w:rPr>
                <w:rFonts w:cs="Arial"/>
                <w:i/>
                <w:noProof/>
              </w:rPr>
            </w:pPr>
            <w:r>
              <w:rPr>
                <w:rFonts w:cs="Arial"/>
                <w:i/>
                <w:noProof/>
              </w:rPr>
              <w:t xml:space="preserve">For </w:t>
            </w:r>
            <w:hyperlink r:id="rId13" w:anchor="_blank" w:history="1">
              <w:r>
                <w:rPr>
                  <w:rStyle w:val="aa"/>
                  <w:rFonts w:cs="Arial"/>
                  <w:b/>
                  <w:i/>
                  <w:noProof/>
                  <w:color w:val="FF0000"/>
                </w:rPr>
                <w:t>HE</w:t>
              </w:r>
              <w:bookmarkStart w:id="1" w:name="_Hlt497126619"/>
              <w:r>
                <w:rPr>
                  <w:rStyle w:val="aa"/>
                  <w:rFonts w:cs="Arial"/>
                  <w:b/>
                  <w:i/>
                  <w:noProof/>
                  <w:color w:val="FF0000"/>
                </w:rPr>
                <w:t>L</w:t>
              </w:r>
              <w:bookmarkEnd w:id="1"/>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4" w:history="1">
              <w:r>
                <w:rPr>
                  <w:rStyle w:val="aa"/>
                  <w:rFonts w:cs="Arial"/>
                  <w:i/>
                  <w:noProof/>
                </w:rPr>
                <w:t>http://www.3gpp.org/Change-Requests</w:t>
              </w:r>
            </w:hyperlink>
            <w:r>
              <w:rPr>
                <w:rFonts w:cs="Arial"/>
                <w:i/>
                <w:noProof/>
              </w:rPr>
              <w:t>.</w:t>
            </w:r>
          </w:p>
        </w:tc>
      </w:tr>
      <w:tr w:rsidR="008F6B59" w14:paraId="6046FD91" w14:textId="77777777">
        <w:tc>
          <w:tcPr>
            <w:tcW w:w="9641" w:type="dxa"/>
            <w:gridSpan w:val="9"/>
          </w:tcPr>
          <w:p w14:paraId="48EDA7B1" w14:textId="77777777" w:rsidR="008F6B59" w:rsidRDefault="008F6B59">
            <w:pPr>
              <w:pStyle w:val="CRCoverPage"/>
              <w:spacing w:after="0"/>
              <w:rPr>
                <w:noProof/>
                <w:sz w:val="8"/>
                <w:szCs w:val="8"/>
              </w:rPr>
            </w:pPr>
          </w:p>
        </w:tc>
      </w:tr>
    </w:tbl>
    <w:p w14:paraId="1E7A9126" w14:textId="77777777" w:rsidR="008F6B59" w:rsidRDefault="008F6B59">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F6B59" w14:paraId="263E79CB" w14:textId="77777777">
        <w:tc>
          <w:tcPr>
            <w:tcW w:w="2835" w:type="dxa"/>
          </w:tcPr>
          <w:p w14:paraId="5F1F20BD" w14:textId="77777777" w:rsidR="008F6B59" w:rsidRDefault="00AD2982">
            <w:pPr>
              <w:pStyle w:val="CRCoverPage"/>
              <w:tabs>
                <w:tab w:val="right" w:pos="2751"/>
              </w:tabs>
              <w:spacing w:after="0"/>
              <w:rPr>
                <w:b/>
                <w:i/>
                <w:noProof/>
              </w:rPr>
            </w:pPr>
            <w:r>
              <w:rPr>
                <w:b/>
                <w:i/>
                <w:noProof/>
              </w:rPr>
              <w:t>Proposed change affects:</w:t>
            </w:r>
          </w:p>
        </w:tc>
        <w:tc>
          <w:tcPr>
            <w:tcW w:w="1418" w:type="dxa"/>
          </w:tcPr>
          <w:p w14:paraId="4837ECDE" w14:textId="77777777" w:rsidR="008F6B59" w:rsidRDefault="00AD298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486E44E" w14:textId="77777777" w:rsidR="008F6B59" w:rsidRDefault="008F6B59">
            <w:pPr>
              <w:pStyle w:val="CRCoverPage"/>
              <w:spacing w:after="0"/>
              <w:jc w:val="center"/>
              <w:rPr>
                <w:b/>
                <w:caps/>
                <w:noProof/>
              </w:rPr>
            </w:pPr>
          </w:p>
        </w:tc>
        <w:tc>
          <w:tcPr>
            <w:tcW w:w="709" w:type="dxa"/>
            <w:tcBorders>
              <w:left w:val="single" w:sz="4" w:space="0" w:color="auto"/>
            </w:tcBorders>
          </w:tcPr>
          <w:p w14:paraId="65F14E23" w14:textId="77777777" w:rsidR="008F6B59" w:rsidRDefault="00AD298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54F91B1" w14:textId="77777777" w:rsidR="008F6B59" w:rsidRDefault="00AD2982">
            <w:pPr>
              <w:pStyle w:val="CRCoverPage"/>
              <w:spacing w:after="0"/>
              <w:jc w:val="center"/>
              <w:rPr>
                <w:b/>
                <w:caps/>
                <w:noProof/>
              </w:rPr>
            </w:pPr>
            <w:r>
              <w:rPr>
                <w:b/>
                <w:caps/>
                <w:noProof/>
              </w:rPr>
              <w:t>x</w:t>
            </w:r>
          </w:p>
        </w:tc>
        <w:tc>
          <w:tcPr>
            <w:tcW w:w="2126" w:type="dxa"/>
          </w:tcPr>
          <w:p w14:paraId="0895329C" w14:textId="77777777" w:rsidR="008F6B59" w:rsidRDefault="00AD298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EC32F29" w14:textId="77777777" w:rsidR="008F6B59" w:rsidRDefault="008F6B59">
            <w:pPr>
              <w:pStyle w:val="CRCoverPage"/>
              <w:spacing w:after="0"/>
              <w:jc w:val="center"/>
              <w:rPr>
                <w:b/>
                <w:caps/>
                <w:noProof/>
              </w:rPr>
            </w:pPr>
          </w:p>
        </w:tc>
        <w:tc>
          <w:tcPr>
            <w:tcW w:w="1418" w:type="dxa"/>
            <w:tcBorders>
              <w:left w:val="nil"/>
            </w:tcBorders>
          </w:tcPr>
          <w:p w14:paraId="00F52359" w14:textId="77777777" w:rsidR="008F6B59" w:rsidRDefault="00AD298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759AC93" w14:textId="77777777" w:rsidR="008F6B59" w:rsidRDefault="00AD2982">
            <w:pPr>
              <w:pStyle w:val="CRCoverPage"/>
              <w:spacing w:after="0"/>
              <w:jc w:val="center"/>
              <w:rPr>
                <w:b/>
                <w:bCs/>
                <w:caps/>
                <w:noProof/>
              </w:rPr>
            </w:pPr>
            <w:r>
              <w:rPr>
                <w:b/>
                <w:bCs/>
                <w:caps/>
                <w:noProof/>
              </w:rPr>
              <w:t>x</w:t>
            </w:r>
          </w:p>
        </w:tc>
      </w:tr>
    </w:tbl>
    <w:p w14:paraId="45D31F63" w14:textId="77777777" w:rsidR="008F6B59" w:rsidRDefault="008F6B59">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F6B59" w14:paraId="61002456" w14:textId="77777777">
        <w:tc>
          <w:tcPr>
            <w:tcW w:w="9640" w:type="dxa"/>
            <w:gridSpan w:val="11"/>
          </w:tcPr>
          <w:p w14:paraId="4F67ED1C" w14:textId="77777777" w:rsidR="008F6B59" w:rsidRDefault="008F6B59">
            <w:pPr>
              <w:pStyle w:val="CRCoverPage"/>
              <w:spacing w:after="0"/>
              <w:rPr>
                <w:noProof/>
                <w:sz w:val="8"/>
                <w:szCs w:val="8"/>
              </w:rPr>
            </w:pPr>
          </w:p>
        </w:tc>
      </w:tr>
      <w:tr w:rsidR="008F6B59" w14:paraId="5FE27AD5" w14:textId="77777777">
        <w:tc>
          <w:tcPr>
            <w:tcW w:w="1843" w:type="dxa"/>
            <w:tcBorders>
              <w:top w:val="single" w:sz="4" w:space="0" w:color="auto"/>
              <w:left w:val="single" w:sz="4" w:space="0" w:color="auto"/>
            </w:tcBorders>
          </w:tcPr>
          <w:p w14:paraId="5D7ED6ED" w14:textId="1B26EC97" w:rsidR="008F6B59" w:rsidRDefault="00AD2982">
            <w:pPr>
              <w:pStyle w:val="CRCoverPage"/>
              <w:tabs>
                <w:tab w:val="right" w:pos="1759"/>
              </w:tabs>
              <w:spacing w:after="0"/>
              <w:rPr>
                <w:b/>
                <w:i/>
                <w:noProof/>
                <w:lang w:eastAsia="zh-CN"/>
              </w:rPr>
            </w:pPr>
            <w:r>
              <w:rPr>
                <w:b/>
                <w:i/>
                <w:noProof/>
              </w:rPr>
              <w:t>Title:</w:t>
            </w:r>
          </w:p>
        </w:tc>
        <w:tc>
          <w:tcPr>
            <w:tcW w:w="7797" w:type="dxa"/>
            <w:gridSpan w:val="10"/>
            <w:tcBorders>
              <w:top w:val="single" w:sz="4" w:space="0" w:color="auto"/>
              <w:right w:val="single" w:sz="4" w:space="0" w:color="auto"/>
            </w:tcBorders>
            <w:shd w:val="pct30" w:color="FFFF00" w:fill="auto"/>
          </w:tcPr>
          <w:p w14:paraId="66081A36" w14:textId="1299D5BC" w:rsidR="008F6B59" w:rsidRDefault="00EF524D">
            <w:pPr>
              <w:pStyle w:val="CRCoverPage"/>
              <w:spacing w:after="0"/>
              <w:ind w:left="100"/>
              <w:rPr>
                <w:noProof/>
                <w:lang w:eastAsia="zh-CN"/>
              </w:rPr>
            </w:pPr>
            <w:r w:rsidRPr="00EF524D">
              <w:rPr>
                <w:noProof/>
              </w:rPr>
              <w:t>Living document for 5G_ProSe_Ph2</w:t>
            </w:r>
          </w:p>
        </w:tc>
      </w:tr>
      <w:tr w:rsidR="008F6B59" w14:paraId="0DBD5427" w14:textId="77777777">
        <w:tc>
          <w:tcPr>
            <w:tcW w:w="1843" w:type="dxa"/>
            <w:tcBorders>
              <w:left w:val="single" w:sz="4" w:space="0" w:color="auto"/>
            </w:tcBorders>
          </w:tcPr>
          <w:p w14:paraId="0E8F28D4" w14:textId="77777777" w:rsidR="008F6B59" w:rsidRDefault="008F6B59">
            <w:pPr>
              <w:pStyle w:val="CRCoverPage"/>
              <w:spacing w:after="0"/>
              <w:rPr>
                <w:b/>
                <w:i/>
                <w:noProof/>
                <w:sz w:val="8"/>
                <w:szCs w:val="8"/>
              </w:rPr>
            </w:pPr>
          </w:p>
        </w:tc>
        <w:tc>
          <w:tcPr>
            <w:tcW w:w="7797" w:type="dxa"/>
            <w:gridSpan w:val="10"/>
            <w:tcBorders>
              <w:right w:val="single" w:sz="4" w:space="0" w:color="auto"/>
            </w:tcBorders>
          </w:tcPr>
          <w:p w14:paraId="251E12A0" w14:textId="77777777" w:rsidR="008F6B59" w:rsidRDefault="008F6B59">
            <w:pPr>
              <w:pStyle w:val="CRCoverPage"/>
              <w:spacing w:after="0"/>
              <w:rPr>
                <w:noProof/>
                <w:sz w:val="8"/>
                <w:szCs w:val="8"/>
              </w:rPr>
            </w:pPr>
          </w:p>
        </w:tc>
      </w:tr>
      <w:tr w:rsidR="008F6B59" w14:paraId="62D0FEDC" w14:textId="77777777">
        <w:tc>
          <w:tcPr>
            <w:tcW w:w="1843" w:type="dxa"/>
            <w:tcBorders>
              <w:left w:val="single" w:sz="4" w:space="0" w:color="auto"/>
            </w:tcBorders>
          </w:tcPr>
          <w:p w14:paraId="33520F58" w14:textId="77777777" w:rsidR="008F6B59" w:rsidRDefault="00AD298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E237F21" w14:textId="48768E4F" w:rsidR="008F6B59" w:rsidRDefault="00441E59">
            <w:pPr>
              <w:pStyle w:val="CRCoverPage"/>
              <w:spacing w:after="0"/>
              <w:ind w:left="100"/>
              <w:rPr>
                <w:noProof/>
                <w:lang w:eastAsia="zh-CN"/>
              </w:rPr>
            </w:pPr>
            <w:r>
              <w:rPr>
                <w:rFonts w:hint="eastAsia"/>
                <w:noProof/>
                <w:lang w:eastAsia="zh-CN"/>
              </w:rPr>
              <w:t>CATT</w:t>
            </w:r>
          </w:p>
        </w:tc>
      </w:tr>
      <w:tr w:rsidR="008F6B59" w14:paraId="77A4FB05" w14:textId="77777777">
        <w:tc>
          <w:tcPr>
            <w:tcW w:w="1843" w:type="dxa"/>
            <w:tcBorders>
              <w:left w:val="single" w:sz="4" w:space="0" w:color="auto"/>
            </w:tcBorders>
          </w:tcPr>
          <w:p w14:paraId="06CE3117" w14:textId="77777777" w:rsidR="008F6B59" w:rsidRDefault="00AD298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F3DF9CD" w14:textId="77777777" w:rsidR="008F6B59" w:rsidRDefault="00AD2982">
            <w:pPr>
              <w:pStyle w:val="CRCoverPage"/>
              <w:spacing w:after="0"/>
              <w:ind w:left="100"/>
              <w:rPr>
                <w:noProof/>
              </w:rPr>
            </w:pPr>
            <w:r>
              <w:t>S3</w:t>
            </w:r>
          </w:p>
        </w:tc>
      </w:tr>
      <w:tr w:rsidR="008F6B59" w14:paraId="442F3EA6" w14:textId="77777777">
        <w:tc>
          <w:tcPr>
            <w:tcW w:w="1843" w:type="dxa"/>
            <w:tcBorders>
              <w:left w:val="single" w:sz="4" w:space="0" w:color="auto"/>
            </w:tcBorders>
          </w:tcPr>
          <w:p w14:paraId="0F3EEEF2" w14:textId="77777777" w:rsidR="008F6B59" w:rsidRDefault="008F6B59">
            <w:pPr>
              <w:pStyle w:val="CRCoverPage"/>
              <w:spacing w:after="0"/>
              <w:rPr>
                <w:b/>
                <w:i/>
                <w:noProof/>
                <w:sz w:val="8"/>
                <w:szCs w:val="8"/>
              </w:rPr>
            </w:pPr>
          </w:p>
        </w:tc>
        <w:tc>
          <w:tcPr>
            <w:tcW w:w="7797" w:type="dxa"/>
            <w:gridSpan w:val="10"/>
            <w:tcBorders>
              <w:right w:val="single" w:sz="4" w:space="0" w:color="auto"/>
            </w:tcBorders>
          </w:tcPr>
          <w:p w14:paraId="7C6184C4" w14:textId="77777777" w:rsidR="008F6B59" w:rsidRDefault="008F6B59">
            <w:pPr>
              <w:pStyle w:val="CRCoverPage"/>
              <w:spacing w:after="0"/>
              <w:rPr>
                <w:noProof/>
                <w:sz w:val="8"/>
                <w:szCs w:val="8"/>
              </w:rPr>
            </w:pPr>
          </w:p>
        </w:tc>
      </w:tr>
      <w:tr w:rsidR="008F6B59" w14:paraId="6097486E" w14:textId="77777777">
        <w:tc>
          <w:tcPr>
            <w:tcW w:w="1843" w:type="dxa"/>
            <w:tcBorders>
              <w:left w:val="single" w:sz="4" w:space="0" w:color="auto"/>
            </w:tcBorders>
          </w:tcPr>
          <w:p w14:paraId="6383526D" w14:textId="77777777" w:rsidR="008F6B59" w:rsidRDefault="00AD2982">
            <w:pPr>
              <w:pStyle w:val="CRCoverPage"/>
              <w:tabs>
                <w:tab w:val="right" w:pos="1759"/>
              </w:tabs>
              <w:spacing w:after="0"/>
              <w:rPr>
                <w:b/>
                <w:i/>
                <w:noProof/>
              </w:rPr>
            </w:pPr>
            <w:r>
              <w:rPr>
                <w:b/>
                <w:i/>
                <w:noProof/>
              </w:rPr>
              <w:t>Work item code:</w:t>
            </w:r>
          </w:p>
        </w:tc>
        <w:tc>
          <w:tcPr>
            <w:tcW w:w="3686" w:type="dxa"/>
            <w:gridSpan w:val="5"/>
            <w:shd w:val="pct30" w:color="FFFF00" w:fill="auto"/>
          </w:tcPr>
          <w:p w14:paraId="3FFDFD8F" w14:textId="02BAC979" w:rsidR="008F6B59" w:rsidRDefault="00441E59">
            <w:pPr>
              <w:pStyle w:val="CRCoverPage"/>
              <w:spacing w:after="0"/>
              <w:ind w:left="100"/>
              <w:rPr>
                <w:noProof/>
              </w:rPr>
            </w:pPr>
            <w:r w:rsidRPr="00441E59">
              <w:t>5G_ProSe_Ph2</w:t>
            </w:r>
          </w:p>
        </w:tc>
        <w:tc>
          <w:tcPr>
            <w:tcW w:w="567" w:type="dxa"/>
            <w:tcBorders>
              <w:left w:val="nil"/>
            </w:tcBorders>
          </w:tcPr>
          <w:p w14:paraId="0DF52840" w14:textId="77777777" w:rsidR="008F6B59" w:rsidRDefault="008F6B59">
            <w:pPr>
              <w:pStyle w:val="CRCoverPage"/>
              <w:spacing w:after="0"/>
              <w:ind w:right="100"/>
              <w:rPr>
                <w:noProof/>
              </w:rPr>
            </w:pPr>
          </w:p>
        </w:tc>
        <w:tc>
          <w:tcPr>
            <w:tcW w:w="1417" w:type="dxa"/>
            <w:gridSpan w:val="3"/>
            <w:tcBorders>
              <w:left w:val="nil"/>
            </w:tcBorders>
          </w:tcPr>
          <w:p w14:paraId="1115D5CD" w14:textId="77777777" w:rsidR="008F6B59" w:rsidRDefault="00AD2982">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DB7D5F1" w14:textId="54C547DF" w:rsidR="008F6B59" w:rsidRDefault="00AD2982" w:rsidP="00B42BD0">
            <w:pPr>
              <w:pStyle w:val="CRCoverPage"/>
              <w:spacing w:after="0"/>
              <w:ind w:left="100"/>
              <w:rPr>
                <w:noProof/>
                <w:lang w:eastAsia="zh-CN"/>
              </w:rPr>
            </w:pPr>
            <w:r>
              <w:t>202</w:t>
            </w:r>
            <w:r w:rsidR="00441E59">
              <w:rPr>
                <w:rFonts w:hint="eastAsia"/>
                <w:lang w:eastAsia="zh-CN"/>
              </w:rPr>
              <w:t>3</w:t>
            </w:r>
            <w:r>
              <w:t>-0</w:t>
            </w:r>
            <w:r w:rsidR="00FB268F">
              <w:rPr>
                <w:rFonts w:hint="eastAsia"/>
                <w:lang w:eastAsia="zh-CN"/>
              </w:rPr>
              <w:t>8</w:t>
            </w:r>
            <w:r>
              <w:t>-</w:t>
            </w:r>
            <w:r w:rsidR="00B42BD0">
              <w:rPr>
                <w:lang w:eastAsia="zh-CN"/>
              </w:rPr>
              <w:t>21</w:t>
            </w:r>
          </w:p>
        </w:tc>
      </w:tr>
      <w:tr w:rsidR="008F6B59" w14:paraId="461C0930" w14:textId="77777777">
        <w:tc>
          <w:tcPr>
            <w:tcW w:w="1843" w:type="dxa"/>
            <w:tcBorders>
              <w:left w:val="single" w:sz="4" w:space="0" w:color="auto"/>
            </w:tcBorders>
          </w:tcPr>
          <w:p w14:paraId="26C2818C" w14:textId="77777777" w:rsidR="008F6B59" w:rsidRDefault="008F6B59">
            <w:pPr>
              <w:pStyle w:val="CRCoverPage"/>
              <w:spacing w:after="0"/>
              <w:rPr>
                <w:b/>
                <w:i/>
                <w:noProof/>
                <w:sz w:val="8"/>
                <w:szCs w:val="8"/>
              </w:rPr>
            </w:pPr>
          </w:p>
        </w:tc>
        <w:tc>
          <w:tcPr>
            <w:tcW w:w="1986" w:type="dxa"/>
            <w:gridSpan w:val="4"/>
          </w:tcPr>
          <w:p w14:paraId="0EF0ACAE" w14:textId="77777777" w:rsidR="008F6B59" w:rsidRDefault="008F6B59">
            <w:pPr>
              <w:pStyle w:val="CRCoverPage"/>
              <w:spacing w:after="0"/>
              <w:rPr>
                <w:noProof/>
                <w:sz w:val="8"/>
                <w:szCs w:val="8"/>
              </w:rPr>
            </w:pPr>
          </w:p>
        </w:tc>
        <w:tc>
          <w:tcPr>
            <w:tcW w:w="2267" w:type="dxa"/>
            <w:gridSpan w:val="2"/>
          </w:tcPr>
          <w:p w14:paraId="421D5A5D" w14:textId="77777777" w:rsidR="008F6B59" w:rsidRDefault="008F6B59">
            <w:pPr>
              <w:pStyle w:val="CRCoverPage"/>
              <w:spacing w:after="0"/>
              <w:rPr>
                <w:noProof/>
                <w:sz w:val="8"/>
                <w:szCs w:val="8"/>
              </w:rPr>
            </w:pPr>
          </w:p>
        </w:tc>
        <w:tc>
          <w:tcPr>
            <w:tcW w:w="1417" w:type="dxa"/>
            <w:gridSpan w:val="3"/>
          </w:tcPr>
          <w:p w14:paraId="7B2082BD" w14:textId="77777777" w:rsidR="008F6B59" w:rsidRDefault="008F6B59">
            <w:pPr>
              <w:pStyle w:val="CRCoverPage"/>
              <w:spacing w:after="0"/>
              <w:rPr>
                <w:noProof/>
                <w:sz w:val="8"/>
                <w:szCs w:val="8"/>
              </w:rPr>
            </w:pPr>
          </w:p>
        </w:tc>
        <w:tc>
          <w:tcPr>
            <w:tcW w:w="2127" w:type="dxa"/>
            <w:tcBorders>
              <w:right w:val="single" w:sz="4" w:space="0" w:color="auto"/>
            </w:tcBorders>
          </w:tcPr>
          <w:p w14:paraId="29448E83" w14:textId="77777777" w:rsidR="008F6B59" w:rsidRDefault="008F6B59">
            <w:pPr>
              <w:pStyle w:val="CRCoverPage"/>
              <w:spacing w:after="0"/>
              <w:rPr>
                <w:noProof/>
                <w:sz w:val="8"/>
                <w:szCs w:val="8"/>
              </w:rPr>
            </w:pPr>
          </w:p>
        </w:tc>
      </w:tr>
      <w:tr w:rsidR="008F6B59" w14:paraId="25F58B00" w14:textId="77777777">
        <w:trPr>
          <w:cantSplit/>
        </w:trPr>
        <w:tc>
          <w:tcPr>
            <w:tcW w:w="1843" w:type="dxa"/>
            <w:tcBorders>
              <w:left w:val="single" w:sz="4" w:space="0" w:color="auto"/>
            </w:tcBorders>
          </w:tcPr>
          <w:p w14:paraId="3C9948DC" w14:textId="77777777" w:rsidR="008F6B59" w:rsidRDefault="00AD2982">
            <w:pPr>
              <w:pStyle w:val="CRCoverPage"/>
              <w:tabs>
                <w:tab w:val="right" w:pos="1759"/>
              </w:tabs>
              <w:spacing w:after="0"/>
              <w:rPr>
                <w:b/>
                <w:i/>
                <w:noProof/>
              </w:rPr>
            </w:pPr>
            <w:r>
              <w:rPr>
                <w:b/>
                <w:i/>
                <w:noProof/>
              </w:rPr>
              <w:t>Category:</w:t>
            </w:r>
          </w:p>
        </w:tc>
        <w:tc>
          <w:tcPr>
            <w:tcW w:w="851" w:type="dxa"/>
            <w:shd w:val="pct30" w:color="FFFF00" w:fill="auto"/>
          </w:tcPr>
          <w:p w14:paraId="5F8CF244" w14:textId="77777777" w:rsidR="008F6B59" w:rsidRDefault="00AD2982">
            <w:pPr>
              <w:pStyle w:val="CRCoverPage"/>
              <w:spacing w:after="0"/>
              <w:ind w:left="100" w:right="-609"/>
              <w:rPr>
                <w:b/>
                <w:noProof/>
              </w:rPr>
            </w:pPr>
            <w:r>
              <w:t>B</w:t>
            </w:r>
          </w:p>
        </w:tc>
        <w:tc>
          <w:tcPr>
            <w:tcW w:w="3402" w:type="dxa"/>
            <w:gridSpan w:val="5"/>
            <w:tcBorders>
              <w:left w:val="nil"/>
            </w:tcBorders>
          </w:tcPr>
          <w:p w14:paraId="3D370C72" w14:textId="77777777" w:rsidR="008F6B59" w:rsidRDefault="008F6B59">
            <w:pPr>
              <w:pStyle w:val="CRCoverPage"/>
              <w:spacing w:after="0"/>
              <w:rPr>
                <w:noProof/>
              </w:rPr>
            </w:pPr>
          </w:p>
        </w:tc>
        <w:tc>
          <w:tcPr>
            <w:tcW w:w="1417" w:type="dxa"/>
            <w:gridSpan w:val="3"/>
            <w:tcBorders>
              <w:left w:val="nil"/>
            </w:tcBorders>
          </w:tcPr>
          <w:p w14:paraId="03E540EB" w14:textId="77777777" w:rsidR="008F6B59" w:rsidRDefault="00AD298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CF82023" w14:textId="434C59D8" w:rsidR="008F6B59" w:rsidRDefault="00AD2982">
            <w:pPr>
              <w:pStyle w:val="CRCoverPage"/>
              <w:spacing w:after="0"/>
              <w:ind w:left="100"/>
              <w:rPr>
                <w:noProof/>
              </w:rPr>
            </w:pPr>
            <w:r>
              <w:t>Rel-1</w:t>
            </w:r>
            <w:r w:rsidR="00F515DD">
              <w:t>8</w:t>
            </w:r>
          </w:p>
        </w:tc>
      </w:tr>
      <w:tr w:rsidR="008F6B59" w14:paraId="0105316E" w14:textId="77777777">
        <w:tc>
          <w:tcPr>
            <w:tcW w:w="1843" w:type="dxa"/>
            <w:tcBorders>
              <w:left w:val="single" w:sz="4" w:space="0" w:color="auto"/>
              <w:bottom w:val="single" w:sz="4" w:space="0" w:color="auto"/>
            </w:tcBorders>
          </w:tcPr>
          <w:p w14:paraId="57E23FE3" w14:textId="77777777" w:rsidR="008F6B59" w:rsidRDefault="008F6B59">
            <w:pPr>
              <w:pStyle w:val="CRCoverPage"/>
              <w:spacing w:after="0"/>
              <w:rPr>
                <w:b/>
                <w:i/>
                <w:noProof/>
              </w:rPr>
            </w:pPr>
          </w:p>
        </w:tc>
        <w:tc>
          <w:tcPr>
            <w:tcW w:w="4677" w:type="dxa"/>
            <w:gridSpan w:val="8"/>
            <w:tcBorders>
              <w:bottom w:val="single" w:sz="4" w:space="0" w:color="auto"/>
            </w:tcBorders>
          </w:tcPr>
          <w:p w14:paraId="1DB9CCD8" w14:textId="77777777" w:rsidR="008F6B59" w:rsidRDefault="00AD298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BF44B17" w14:textId="77777777" w:rsidR="008F6B59" w:rsidRDefault="00AD2982">
            <w:pPr>
              <w:pStyle w:val="CRCoverPage"/>
              <w:rPr>
                <w:noProof/>
              </w:rPr>
            </w:pPr>
            <w:r>
              <w:rPr>
                <w:noProof/>
                <w:sz w:val="18"/>
              </w:rPr>
              <w:t>Detailed explanations of the above categories can</w:t>
            </w:r>
            <w:r>
              <w:rPr>
                <w:noProof/>
                <w:sz w:val="18"/>
              </w:rPr>
              <w:br/>
              <w:t xml:space="preserve">be found in 3GPP </w:t>
            </w:r>
            <w:hyperlink r:id="rId15"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65F19C47" w14:textId="77777777" w:rsidR="008F6B59" w:rsidRDefault="00AD298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8F6B59" w14:paraId="23543C51" w14:textId="77777777">
        <w:tc>
          <w:tcPr>
            <w:tcW w:w="1843" w:type="dxa"/>
          </w:tcPr>
          <w:p w14:paraId="3F45F013" w14:textId="77777777" w:rsidR="008F6B59" w:rsidRDefault="008F6B59">
            <w:pPr>
              <w:pStyle w:val="CRCoverPage"/>
              <w:spacing w:after="0"/>
              <w:rPr>
                <w:b/>
                <w:i/>
                <w:noProof/>
                <w:sz w:val="8"/>
                <w:szCs w:val="8"/>
              </w:rPr>
            </w:pPr>
          </w:p>
        </w:tc>
        <w:tc>
          <w:tcPr>
            <w:tcW w:w="7797" w:type="dxa"/>
            <w:gridSpan w:val="10"/>
          </w:tcPr>
          <w:p w14:paraId="7917DBB2" w14:textId="77777777" w:rsidR="008F6B59" w:rsidRDefault="008F6B59">
            <w:pPr>
              <w:pStyle w:val="CRCoverPage"/>
              <w:spacing w:after="0"/>
              <w:rPr>
                <w:noProof/>
                <w:sz w:val="8"/>
                <w:szCs w:val="8"/>
              </w:rPr>
            </w:pPr>
          </w:p>
        </w:tc>
      </w:tr>
      <w:tr w:rsidR="008F6B59" w14:paraId="78C5664F" w14:textId="77777777">
        <w:tc>
          <w:tcPr>
            <w:tcW w:w="2694" w:type="dxa"/>
            <w:gridSpan w:val="2"/>
            <w:tcBorders>
              <w:top w:val="single" w:sz="4" w:space="0" w:color="auto"/>
              <w:left w:val="single" w:sz="4" w:space="0" w:color="auto"/>
            </w:tcBorders>
          </w:tcPr>
          <w:p w14:paraId="719AC49E" w14:textId="77777777" w:rsidR="008F6B59" w:rsidRDefault="00AD298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200DD5B" w14:textId="620EB579" w:rsidR="008F6B59" w:rsidRDefault="00221876" w:rsidP="00374191">
            <w:pPr>
              <w:pStyle w:val="CRCoverPage"/>
              <w:spacing w:after="0"/>
              <w:ind w:leftChars="8" w:left="16"/>
              <w:rPr>
                <w:noProof/>
                <w:lang w:eastAsia="zh-CN"/>
              </w:rPr>
            </w:pPr>
            <w:r w:rsidRPr="00221876">
              <w:rPr>
                <w:noProof/>
              </w:rPr>
              <w:t>New WID on Security Aspects of Proximity-based Services in 5GS Phase 2</w:t>
            </w:r>
            <w:r>
              <w:rPr>
                <w:rFonts w:hint="eastAsia"/>
                <w:noProof/>
                <w:lang w:eastAsia="zh-CN"/>
              </w:rPr>
              <w:t xml:space="preserve"> was approved in </w:t>
            </w:r>
            <w:r w:rsidRPr="00221876">
              <w:rPr>
                <w:noProof/>
                <w:lang w:eastAsia="zh-CN"/>
              </w:rPr>
              <w:t>TSG SA Meeting #SP-99</w:t>
            </w:r>
            <w:r>
              <w:rPr>
                <w:rFonts w:hint="eastAsia"/>
                <w:noProof/>
                <w:lang w:eastAsia="zh-CN"/>
              </w:rPr>
              <w:t>.</w:t>
            </w:r>
          </w:p>
          <w:p w14:paraId="3CEA04C2" w14:textId="6E5ECAB5" w:rsidR="008F6B59" w:rsidRPr="005E6863" w:rsidRDefault="003704D9" w:rsidP="00374191">
            <w:pPr>
              <w:pStyle w:val="CRCoverPage"/>
              <w:spacing w:after="0"/>
              <w:ind w:leftChars="8" w:left="16"/>
              <w:rPr>
                <w:noProof/>
              </w:rPr>
            </w:pPr>
            <w:r>
              <w:rPr>
                <w:rFonts w:hint="eastAsia"/>
                <w:noProof/>
                <w:lang w:eastAsia="zh-CN"/>
              </w:rPr>
              <w:t xml:space="preserve">This is the </w:t>
            </w:r>
            <w:r w:rsidR="00374191">
              <w:rPr>
                <w:rFonts w:hint="eastAsia"/>
                <w:lang w:eastAsia="zh-CN"/>
              </w:rPr>
              <w:t>b</w:t>
            </w:r>
            <w:r w:rsidR="00374191" w:rsidRPr="005F3D3D">
              <w:t xml:space="preserve">aseline </w:t>
            </w:r>
            <w:r w:rsidR="00374191">
              <w:rPr>
                <w:rFonts w:hint="eastAsia"/>
              </w:rPr>
              <w:t xml:space="preserve">for </w:t>
            </w:r>
            <w:r w:rsidR="00374191" w:rsidRPr="005F3D3D">
              <w:t xml:space="preserve">the living document </w:t>
            </w:r>
            <w:r w:rsidR="00374191">
              <w:rPr>
                <w:rFonts w:hint="eastAsia"/>
              </w:rPr>
              <w:t>of</w:t>
            </w:r>
            <w:r w:rsidR="00374191" w:rsidRPr="005F3D3D">
              <w:t xml:space="preserve"> 5G_ProSe_Ph2</w:t>
            </w:r>
            <w:r w:rsidR="00374191">
              <w:rPr>
                <w:rFonts w:hint="eastAsia"/>
              </w:rPr>
              <w:t xml:space="preserve"> </w:t>
            </w:r>
            <w:r w:rsidR="00374191" w:rsidRPr="005F3D3D">
              <w:t>security norma</w:t>
            </w:r>
            <w:r w:rsidR="00374191">
              <w:t>tive work</w:t>
            </w:r>
          </w:p>
        </w:tc>
      </w:tr>
      <w:tr w:rsidR="008F6B59" w14:paraId="1BE93526" w14:textId="77777777">
        <w:tc>
          <w:tcPr>
            <w:tcW w:w="2694" w:type="dxa"/>
            <w:gridSpan w:val="2"/>
            <w:tcBorders>
              <w:left w:val="single" w:sz="4" w:space="0" w:color="auto"/>
            </w:tcBorders>
          </w:tcPr>
          <w:p w14:paraId="47F2CAC0" w14:textId="77777777" w:rsidR="008F6B59" w:rsidRDefault="008F6B59">
            <w:pPr>
              <w:pStyle w:val="CRCoverPage"/>
              <w:spacing w:after="0"/>
              <w:rPr>
                <w:b/>
                <w:i/>
                <w:noProof/>
                <w:sz w:val="8"/>
                <w:szCs w:val="8"/>
              </w:rPr>
            </w:pPr>
          </w:p>
        </w:tc>
        <w:tc>
          <w:tcPr>
            <w:tcW w:w="6946" w:type="dxa"/>
            <w:gridSpan w:val="9"/>
            <w:tcBorders>
              <w:right w:val="single" w:sz="4" w:space="0" w:color="auto"/>
            </w:tcBorders>
          </w:tcPr>
          <w:p w14:paraId="485910E0" w14:textId="77777777" w:rsidR="008F6B59" w:rsidRDefault="008F6B59" w:rsidP="00B21C2F">
            <w:pPr>
              <w:pStyle w:val="CRCoverPage"/>
              <w:spacing w:after="0"/>
              <w:ind w:left="360"/>
              <w:rPr>
                <w:noProof/>
                <w:sz w:val="8"/>
                <w:szCs w:val="8"/>
              </w:rPr>
            </w:pPr>
          </w:p>
        </w:tc>
      </w:tr>
      <w:tr w:rsidR="008F6B59" w14:paraId="6F2DFB3F" w14:textId="77777777">
        <w:tc>
          <w:tcPr>
            <w:tcW w:w="2694" w:type="dxa"/>
            <w:gridSpan w:val="2"/>
            <w:tcBorders>
              <w:left w:val="single" w:sz="4" w:space="0" w:color="auto"/>
            </w:tcBorders>
          </w:tcPr>
          <w:p w14:paraId="5CA8A920" w14:textId="77777777" w:rsidR="008F6B59" w:rsidRDefault="00AD298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D6D24EA" w14:textId="2D50D749" w:rsidR="00B21C2F" w:rsidRPr="00221876" w:rsidRDefault="00374191" w:rsidP="00374191">
            <w:pPr>
              <w:pStyle w:val="CRCoverPage"/>
              <w:spacing w:after="0"/>
              <w:rPr>
                <w:noProof/>
                <w:lang w:eastAsia="zh-CN"/>
              </w:rPr>
            </w:pPr>
            <w:r w:rsidRPr="00374191">
              <w:rPr>
                <w:noProof/>
                <w:lang w:eastAsia="zh-CN"/>
              </w:rPr>
              <w:t>Baseline for the living document of 5G_ProSe_Ph2 security normative work</w:t>
            </w:r>
          </w:p>
        </w:tc>
      </w:tr>
      <w:tr w:rsidR="008F6B59" w14:paraId="0BBE73DA" w14:textId="77777777">
        <w:tc>
          <w:tcPr>
            <w:tcW w:w="2694" w:type="dxa"/>
            <w:gridSpan w:val="2"/>
            <w:tcBorders>
              <w:left w:val="single" w:sz="4" w:space="0" w:color="auto"/>
            </w:tcBorders>
          </w:tcPr>
          <w:p w14:paraId="520CA2B6" w14:textId="77777777" w:rsidR="008F6B59" w:rsidRDefault="008F6B59">
            <w:pPr>
              <w:pStyle w:val="CRCoverPage"/>
              <w:spacing w:after="0"/>
              <w:rPr>
                <w:b/>
                <w:i/>
                <w:noProof/>
                <w:sz w:val="8"/>
                <w:szCs w:val="8"/>
              </w:rPr>
            </w:pPr>
          </w:p>
        </w:tc>
        <w:tc>
          <w:tcPr>
            <w:tcW w:w="6946" w:type="dxa"/>
            <w:gridSpan w:val="9"/>
            <w:tcBorders>
              <w:right w:val="single" w:sz="4" w:space="0" w:color="auto"/>
            </w:tcBorders>
          </w:tcPr>
          <w:p w14:paraId="49CAFFA7" w14:textId="77777777" w:rsidR="008F6B59" w:rsidRDefault="008F6B59">
            <w:pPr>
              <w:pStyle w:val="CRCoverPage"/>
              <w:spacing w:after="0"/>
              <w:rPr>
                <w:noProof/>
                <w:sz w:val="8"/>
                <w:szCs w:val="8"/>
              </w:rPr>
            </w:pPr>
          </w:p>
        </w:tc>
      </w:tr>
      <w:tr w:rsidR="008F6B59" w14:paraId="327BE2C3" w14:textId="77777777">
        <w:tc>
          <w:tcPr>
            <w:tcW w:w="2694" w:type="dxa"/>
            <w:gridSpan w:val="2"/>
            <w:tcBorders>
              <w:left w:val="single" w:sz="4" w:space="0" w:color="auto"/>
              <w:bottom w:val="single" w:sz="4" w:space="0" w:color="auto"/>
            </w:tcBorders>
          </w:tcPr>
          <w:p w14:paraId="246F1EEE" w14:textId="77777777" w:rsidR="008F6B59" w:rsidRDefault="00AD298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60254CB" w14:textId="213490CF" w:rsidR="008F6B59" w:rsidRDefault="00221876">
            <w:pPr>
              <w:pStyle w:val="CRCoverPage"/>
              <w:spacing w:after="0"/>
              <w:rPr>
                <w:noProof/>
                <w:lang w:eastAsia="zh-CN"/>
              </w:rPr>
            </w:pPr>
            <w:r w:rsidRPr="00221876">
              <w:rPr>
                <w:rFonts w:cs="Arial"/>
                <w:noProof/>
                <w:lang w:eastAsia="zh-CN"/>
              </w:rPr>
              <w:t>Normative work cannot be started.</w:t>
            </w:r>
          </w:p>
        </w:tc>
      </w:tr>
      <w:tr w:rsidR="008F6B59" w14:paraId="0AE09FAA" w14:textId="77777777">
        <w:tc>
          <w:tcPr>
            <w:tcW w:w="2694" w:type="dxa"/>
            <w:gridSpan w:val="2"/>
          </w:tcPr>
          <w:p w14:paraId="55B725B6" w14:textId="77777777" w:rsidR="008F6B59" w:rsidRDefault="008F6B59">
            <w:pPr>
              <w:pStyle w:val="CRCoverPage"/>
              <w:spacing w:after="0"/>
              <w:rPr>
                <w:b/>
                <w:i/>
                <w:noProof/>
                <w:sz w:val="8"/>
                <w:szCs w:val="8"/>
              </w:rPr>
            </w:pPr>
          </w:p>
        </w:tc>
        <w:tc>
          <w:tcPr>
            <w:tcW w:w="6946" w:type="dxa"/>
            <w:gridSpan w:val="9"/>
          </w:tcPr>
          <w:p w14:paraId="6E2E8CE8" w14:textId="77777777" w:rsidR="008F6B59" w:rsidRDefault="008F6B59">
            <w:pPr>
              <w:pStyle w:val="CRCoverPage"/>
              <w:spacing w:after="0"/>
              <w:rPr>
                <w:noProof/>
                <w:sz w:val="8"/>
                <w:szCs w:val="8"/>
              </w:rPr>
            </w:pPr>
          </w:p>
        </w:tc>
      </w:tr>
      <w:tr w:rsidR="008F6B59" w14:paraId="7BDDCBCA" w14:textId="77777777">
        <w:tc>
          <w:tcPr>
            <w:tcW w:w="2694" w:type="dxa"/>
            <w:gridSpan w:val="2"/>
            <w:tcBorders>
              <w:top w:val="single" w:sz="4" w:space="0" w:color="auto"/>
              <w:left w:val="single" w:sz="4" w:space="0" w:color="auto"/>
            </w:tcBorders>
          </w:tcPr>
          <w:p w14:paraId="6659E824" w14:textId="77777777" w:rsidR="008F6B59" w:rsidRDefault="00AD298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22B8D70" w14:textId="40E77AFD" w:rsidR="008F6B59" w:rsidRDefault="009E3F08" w:rsidP="00E01388">
            <w:pPr>
              <w:pStyle w:val="CRCoverPage"/>
              <w:spacing w:after="0"/>
              <w:ind w:left="100"/>
              <w:rPr>
                <w:noProof/>
                <w:lang w:eastAsia="zh-CN"/>
              </w:rPr>
            </w:pPr>
            <w:r>
              <w:rPr>
                <w:noProof/>
                <w:lang w:val="en-US" w:eastAsia="zh-CN"/>
              </w:rPr>
              <w:t xml:space="preserve">1, </w:t>
            </w:r>
            <w:r w:rsidR="006D0621">
              <w:rPr>
                <w:rFonts w:hint="eastAsia"/>
                <w:noProof/>
                <w:lang w:eastAsia="zh-CN"/>
              </w:rPr>
              <w:t>3.1</w:t>
            </w:r>
            <w:r w:rsidR="006D0621">
              <w:rPr>
                <w:noProof/>
                <w:lang w:eastAsia="zh-CN"/>
              </w:rPr>
              <w:t xml:space="preserve">, </w:t>
            </w:r>
            <w:r w:rsidR="006D0621">
              <w:rPr>
                <w:rFonts w:hint="eastAsia"/>
                <w:noProof/>
                <w:lang w:eastAsia="zh-CN"/>
              </w:rPr>
              <w:t>4.2</w:t>
            </w:r>
            <w:r w:rsidR="006D0621">
              <w:rPr>
                <w:noProof/>
                <w:lang w:val="en-US" w:eastAsia="zh-CN"/>
              </w:rPr>
              <w:t xml:space="preserve">, </w:t>
            </w:r>
            <w:r w:rsidR="006D0621" w:rsidRPr="006D0621">
              <w:rPr>
                <w:noProof/>
                <w:lang w:val="en-US" w:eastAsia="zh-CN"/>
              </w:rPr>
              <w:t>5.2.5</w:t>
            </w:r>
            <w:r w:rsidR="006D0621">
              <w:rPr>
                <w:noProof/>
                <w:lang w:val="en-US" w:eastAsia="zh-CN"/>
              </w:rPr>
              <w:t xml:space="preserve">, </w:t>
            </w:r>
            <w:r w:rsidR="006D0621" w:rsidRPr="006D0621">
              <w:rPr>
                <w:noProof/>
              </w:rPr>
              <w:t>6.1.3.3</w:t>
            </w:r>
            <w:r w:rsidR="00E35C7E">
              <w:rPr>
                <w:noProof/>
              </w:rPr>
              <w:t xml:space="preserve">, </w:t>
            </w:r>
            <w:r w:rsidR="006D0621" w:rsidRPr="006D0621">
              <w:rPr>
                <w:noProof/>
              </w:rPr>
              <w:t>6.3.6</w:t>
            </w:r>
            <w:r w:rsidR="006D0621">
              <w:rPr>
                <w:noProof/>
                <w:lang w:val="en-US"/>
              </w:rPr>
              <w:t xml:space="preserve">, </w:t>
            </w:r>
            <w:r w:rsidR="00E01388" w:rsidRPr="00E01388">
              <w:t>6.3.7</w:t>
            </w:r>
            <w:r w:rsidR="00E35C7E">
              <w:t xml:space="preserve">, </w:t>
            </w:r>
            <w:r w:rsidR="00E01388" w:rsidRPr="005B29E9">
              <w:t>6.</w:t>
            </w:r>
            <w:r w:rsidR="00E01388">
              <w:rPr>
                <w:rFonts w:hint="eastAsia"/>
                <w:lang w:eastAsia="zh-CN"/>
              </w:rPr>
              <w:t>6</w:t>
            </w:r>
            <w:r w:rsidR="00E01388">
              <w:rPr>
                <w:lang w:val="en-US" w:eastAsia="zh-CN"/>
              </w:rPr>
              <w:t xml:space="preserve">, </w:t>
            </w:r>
            <w:r w:rsidR="00E01388">
              <w:rPr>
                <w:rFonts w:hint="eastAsia"/>
                <w:noProof/>
                <w:lang w:eastAsia="zh-CN"/>
              </w:rPr>
              <w:t>7</w:t>
            </w:r>
          </w:p>
        </w:tc>
      </w:tr>
      <w:tr w:rsidR="008F6B59" w14:paraId="24AF32A8" w14:textId="77777777">
        <w:tc>
          <w:tcPr>
            <w:tcW w:w="2694" w:type="dxa"/>
            <w:gridSpan w:val="2"/>
            <w:tcBorders>
              <w:left w:val="single" w:sz="4" w:space="0" w:color="auto"/>
            </w:tcBorders>
          </w:tcPr>
          <w:p w14:paraId="06DFF6E1" w14:textId="77777777" w:rsidR="008F6B59" w:rsidRDefault="008F6B59">
            <w:pPr>
              <w:pStyle w:val="CRCoverPage"/>
              <w:spacing w:after="0"/>
              <w:rPr>
                <w:b/>
                <w:i/>
                <w:noProof/>
                <w:sz w:val="8"/>
                <w:szCs w:val="8"/>
              </w:rPr>
            </w:pPr>
          </w:p>
        </w:tc>
        <w:tc>
          <w:tcPr>
            <w:tcW w:w="6946" w:type="dxa"/>
            <w:gridSpan w:val="9"/>
            <w:tcBorders>
              <w:right w:val="single" w:sz="4" w:space="0" w:color="auto"/>
            </w:tcBorders>
          </w:tcPr>
          <w:p w14:paraId="590EB7D4" w14:textId="77777777" w:rsidR="008F6B59" w:rsidRDefault="008F6B59">
            <w:pPr>
              <w:pStyle w:val="CRCoverPage"/>
              <w:spacing w:after="0"/>
              <w:rPr>
                <w:noProof/>
                <w:sz w:val="8"/>
                <w:szCs w:val="8"/>
              </w:rPr>
            </w:pPr>
          </w:p>
        </w:tc>
      </w:tr>
      <w:tr w:rsidR="008F6B59" w14:paraId="1C89F1C3" w14:textId="77777777">
        <w:tc>
          <w:tcPr>
            <w:tcW w:w="2694" w:type="dxa"/>
            <w:gridSpan w:val="2"/>
            <w:tcBorders>
              <w:left w:val="single" w:sz="4" w:space="0" w:color="auto"/>
            </w:tcBorders>
          </w:tcPr>
          <w:p w14:paraId="70372D6C" w14:textId="77777777" w:rsidR="008F6B59" w:rsidRDefault="008F6B5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FD672A3" w14:textId="77777777" w:rsidR="008F6B59" w:rsidRDefault="00AD298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0F887FF" w14:textId="77777777" w:rsidR="008F6B59" w:rsidRDefault="00AD2982">
            <w:pPr>
              <w:pStyle w:val="CRCoverPage"/>
              <w:spacing w:after="0"/>
              <w:jc w:val="center"/>
              <w:rPr>
                <w:b/>
                <w:caps/>
                <w:noProof/>
              </w:rPr>
            </w:pPr>
            <w:r>
              <w:rPr>
                <w:b/>
                <w:caps/>
                <w:noProof/>
              </w:rPr>
              <w:t>N</w:t>
            </w:r>
          </w:p>
        </w:tc>
        <w:tc>
          <w:tcPr>
            <w:tcW w:w="2977" w:type="dxa"/>
            <w:gridSpan w:val="4"/>
          </w:tcPr>
          <w:p w14:paraId="4985FEA1" w14:textId="77777777" w:rsidR="008F6B59" w:rsidRDefault="008F6B5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63AC9" w14:textId="77777777" w:rsidR="008F6B59" w:rsidRDefault="008F6B59">
            <w:pPr>
              <w:pStyle w:val="CRCoverPage"/>
              <w:spacing w:after="0"/>
              <w:ind w:left="99"/>
              <w:rPr>
                <w:noProof/>
              </w:rPr>
            </w:pPr>
          </w:p>
        </w:tc>
      </w:tr>
      <w:tr w:rsidR="008F6B59" w14:paraId="08DE0465" w14:textId="77777777">
        <w:tc>
          <w:tcPr>
            <w:tcW w:w="2694" w:type="dxa"/>
            <w:gridSpan w:val="2"/>
            <w:tcBorders>
              <w:left w:val="single" w:sz="4" w:space="0" w:color="auto"/>
            </w:tcBorders>
          </w:tcPr>
          <w:p w14:paraId="730C76EA" w14:textId="77777777" w:rsidR="008F6B59" w:rsidRDefault="00AD298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03AEE3D" w14:textId="77777777" w:rsidR="008F6B59" w:rsidRDefault="008F6B5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D25E1F" w14:textId="77777777" w:rsidR="008F6B59" w:rsidRDefault="00AD2982">
            <w:pPr>
              <w:pStyle w:val="CRCoverPage"/>
              <w:spacing w:after="0"/>
              <w:jc w:val="center"/>
              <w:rPr>
                <w:b/>
                <w:caps/>
                <w:noProof/>
              </w:rPr>
            </w:pPr>
            <w:r>
              <w:rPr>
                <w:b/>
                <w:caps/>
                <w:noProof/>
              </w:rPr>
              <w:t>x</w:t>
            </w:r>
          </w:p>
        </w:tc>
        <w:tc>
          <w:tcPr>
            <w:tcW w:w="2977" w:type="dxa"/>
            <w:gridSpan w:val="4"/>
          </w:tcPr>
          <w:p w14:paraId="34719B70" w14:textId="77777777" w:rsidR="008F6B59" w:rsidRDefault="00AD298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564D8CE" w14:textId="77777777" w:rsidR="008F6B59" w:rsidRDefault="00AD2982">
            <w:pPr>
              <w:pStyle w:val="CRCoverPage"/>
              <w:spacing w:after="0"/>
              <w:ind w:left="99"/>
              <w:rPr>
                <w:noProof/>
              </w:rPr>
            </w:pPr>
            <w:r>
              <w:rPr>
                <w:noProof/>
              </w:rPr>
              <w:t xml:space="preserve">TS/TR ... CR ... </w:t>
            </w:r>
          </w:p>
        </w:tc>
      </w:tr>
      <w:tr w:rsidR="008F6B59" w14:paraId="005227C0" w14:textId="77777777">
        <w:tc>
          <w:tcPr>
            <w:tcW w:w="2694" w:type="dxa"/>
            <w:gridSpan w:val="2"/>
            <w:tcBorders>
              <w:left w:val="single" w:sz="4" w:space="0" w:color="auto"/>
            </w:tcBorders>
          </w:tcPr>
          <w:p w14:paraId="485B5AF3" w14:textId="77777777" w:rsidR="008F6B59" w:rsidRDefault="00AD298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3BD0852" w14:textId="77777777" w:rsidR="008F6B59" w:rsidRDefault="008F6B5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5F52F25" w14:textId="77777777" w:rsidR="008F6B59" w:rsidRDefault="00AD2982">
            <w:pPr>
              <w:pStyle w:val="CRCoverPage"/>
              <w:spacing w:after="0"/>
              <w:jc w:val="center"/>
              <w:rPr>
                <w:b/>
                <w:caps/>
                <w:noProof/>
              </w:rPr>
            </w:pPr>
            <w:r>
              <w:rPr>
                <w:b/>
                <w:caps/>
                <w:noProof/>
              </w:rPr>
              <w:t>x</w:t>
            </w:r>
          </w:p>
        </w:tc>
        <w:tc>
          <w:tcPr>
            <w:tcW w:w="2977" w:type="dxa"/>
            <w:gridSpan w:val="4"/>
          </w:tcPr>
          <w:p w14:paraId="1A1E73F0" w14:textId="77777777" w:rsidR="008F6B59" w:rsidRDefault="00AD298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D527B55" w14:textId="77777777" w:rsidR="008F6B59" w:rsidRDefault="00AD2982">
            <w:pPr>
              <w:pStyle w:val="CRCoverPage"/>
              <w:spacing w:after="0"/>
              <w:ind w:left="99"/>
              <w:rPr>
                <w:noProof/>
              </w:rPr>
            </w:pPr>
            <w:r>
              <w:rPr>
                <w:noProof/>
              </w:rPr>
              <w:t xml:space="preserve">TS/TR ... CR ... </w:t>
            </w:r>
          </w:p>
        </w:tc>
      </w:tr>
      <w:tr w:rsidR="008F6B59" w14:paraId="113590A5" w14:textId="77777777">
        <w:tc>
          <w:tcPr>
            <w:tcW w:w="2694" w:type="dxa"/>
            <w:gridSpan w:val="2"/>
            <w:tcBorders>
              <w:left w:val="single" w:sz="4" w:space="0" w:color="auto"/>
            </w:tcBorders>
          </w:tcPr>
          <w:p w14:paraId="6ACBA93E" w14:textId="77777777" w:rsidR="008F6B59" w:rsidRDefault="00AD298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228AE15" w14:textId="77777777" w:rsidR="008F6B59" w:rsidRDefault="008F6B5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AB158D" w14:textId="77777777" w:rsidR="008F6B59" w:rsidRDefault="00AD2982">
            <w:pPr>
              <w:pStyle w:val="CRCoverPage"/>
              <w:spacing w:after="0"/>
              <w:jc w:val="center"/>
              <w:rPr>
                <w:b/>
                <w:caps/>
                <w:noProof/>
              </w:rPr>
            </w:pPr>
            <w:r>
              <w:rPr>
                <w:b/>
                <w:caps/>
                <w:noProof/>
              </w:rPr>
              <w:t>x</w:t>
            </w:r>
          </w:p>
        </w:tc>
        <w:tc>
          <w:tcPr>
            <w:tcW w:w="2977" w:type="dxa"/>
            <w:gridSpan w:val="4"/>
          </w:tcPr>
          <w:p w14:paraId="7766855B" w14:textId="77777777" w:rsidR="008F6B59" w:rsidRDefault="00AD298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316EAAC" w14:textId="77777777" w:rsidR="008F6B59" w:rsidRDefault="00AD2982">
            <w:pPr>
              <w:pStyle w:val="CRCoverPage"/>
              <w:spacing w:after="0"/>
              <w:ind w:left="99"/>
              <w:rPr>
                <w:noProof/>
              </w:rPr>
            </w:pPr>
            <w:r>
              <w:rPr>
                <w:noProof/>
              </w:rPr>
              <w:t xml:space="preserve">TS/TR ... CR ... </w:t>
            </w:r>
          </w:p>
        </w:tc>
      </w:tr>
      <w:tr w:rsidR="008F6B59" w14:paraId="37194F5F" w14:textId="77777777">
        <w:tc>
          <w:tcPr>
            <w:tcW w:w="2694" w:type="dxa"/>
            <w:gridSpan w:val="2"/>
            <w:tcBorders>
              <w:left w:val="single" w:sz="4" w:space="0" w:color="auto"/>
            </w:tcBorders>
          </w:tcPr>
          <w:p w14:paraId="4EFABA58" w14:textId="77777777" w:rsidR="008F6B59" w:rsidRDefault="008F6B59">
            <w:pPr>
              <w:pStyle w:val="CRCoverPage"/>
              <w:spacing w:after="0"/>
              <w:rPr>
                <w:b/>
                <w:i/>
                <w:noProof/>
              </w:rPr>
            </w:pPr>
          </w:p>
        </w:tc>
        <w:tc>
          <w:tcPr>
            <w:tcW w:w="6946" w:type="dxa"/>
            <w:gridSpan w:val="9"/>
            <w:tcBorders>
              <w:right w:val="single" w:sz="4" w:space="0" w:color="auto"/>
            </w:tcBorders>
          </w:tcPr>
          <w:p w14:paraId="03CBA8D9" w14:textId="77777777" w:rsidR="008F6B59" w:rsidRDefault="008F6B59">
            <w:pPr>
              <w:pStyle w:val="CRCoverPage"/>
              <w:spacing w:after="0"/>
              <w:rPr>
                <w:noProof/>
              </w:rPr>
            </w:pPr>
          </w:p>
        </w:tc>
      </w:tr>
      <w:tr w:rsidR="008F6B59" w14:paraId="6FF12DE6" w14:textId="77777777">
        <w:tc>
          <w:tcPr>
            <w:tcW w:w="2694" w:type="dxa"/>
            <w:gridSpan w:val="2"/>
            <w:tcBorders>
              <w:left w:val="single" w:sz="4" w:space="0" w:color="auto"/>
              <w:bottom w:val="single" w:sz="4" w:space="0" w:color="auto"/>
            </w:tcBorders>
          </w:tcPr>
          <w:p w14:paraId="6106AE60" w14:textId="77777777" w:rsidR="008F6B59" w:rsidRDefault="00AD298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85C81EC" w14:textId="77777777" w:rsidR="008F6B59" w:rsidRDefault="008F6B59">
            <w:pPr>
              <w:pStyle w:val="CRCoverPage"/>
              <w:spacing w:after="0"/>
              <w:ind w:left="100"/>
              <w:rPr>
                <w:noProof/>
              </w:rPr>
            </w:pPr>
          </w:p>
        </w:tc>
      </w:tr>
      <w:tr w:rsidR="008F6B59" w14:paraId="11E05F02" w14:textId="77777777">
        <w:tc>
          <w:tcPr>
            <w:tcW w:w="2694" w:type="dxa"/>
            <w:gridSpan w:val="2"/>
            <w:tcBorders>
              <w:top w:val="single" w:sz="4" w:space="0" w:color="auto"/>
              <w:bottom w:val="single" w:sz="4" w:space="0" w:color="auto"/>
            </w:tcBorders>
          </w:tcPr>
          <w:p w14:paraId="127AB15D" w14:textId="77777777" w:rsidR="008F6B59" w:rsidRDefault="008F6B5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7F30A57" w14:textId="77777777" w:rsidR="008F6B59" w:rsidRDefault="008F6B59">
            <w:pPr>
              <w:pStyle w:val="CRCoverPage"/>
              <w:spacing w:after="0"/>
              <w:ind w:left="100"/>
              <w:rPr>
                <w:noProof/>
                <w:sz w:val="8"/>
                <w:szCs w:val="8"/>
              </w:rPr>
            </w:pPr>
          </w:p>
        </w:tc>
      </w:tr>
      <w:tr w:rsidR="008F6B59" w14:paraId="50DA2ECF" w14:textId="77777777">
        <w:tc>
          <w:tcPr>
            <w:tcW w:w="2694" w:type="dxa"/>
            <w:gridSpan w:val="2"/>
            <w:tcBorders>
              <w:top w:val="single" w:sz="4" w:space="0" w:color="auto"/>
              <w:left w:val="single" w:sz="4" w:space="0" w:color="auto"/>
              <w:bottom w:val="single" w:sz="4" w:space="0" w:color="auto"/>
            </w:tcBorders>
          </w:tcPr>
          <w:p w14:paraId="67A99A6E" w14:textId="77777777" w:rsidR="008F6B59" w:rsidRDefault="00AD298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0964B78" w14:textId="32C9AA91" w:rsidR="008F6B59" w:rsidRDefault="008F6B59" w:rsidP="00E35C7E">
            <w:pPr>
              <w:pStyle w:val="CRCoverPage"/>
              <w:spacing w:after="0"/>
              <w:ind w:left="100"/>
              <w:rPr>
                <w:noProof/>
              </w:rPr>
            </w:pPr>
          </w:p>
        </w:tc>
      </w:tr>
    </w:tbl>
    <w:p w14:paraId="5D428A8C" w14:textId="77777777" w:rsidR="008F6B59" w:rsidRDefault="008F6B59">
      <w:pPr>
        <w:pStyle w:val="CRCoverPage"/>
        <w:spacing w:after="0"/>
        <w:rPr>
          <w:noProof/>
          <w:sz w:val="8"/>
          <w:szCs w:val="8"/>
        </w:rPr>
      </w:pPr>
    </w:p>
    <w:p w14:paraId="5CCA0469" w14:textId="77777777" w:rsidR="008F6B59" w:rsidRDefault="008F6B59">
      <w:pPr>
        <w:rPr>
          <w:noProof/>
        </w:rPr>
        <w:sectPr w:rsidR="008F6B59">
          <w:headerReference w:type="even" r:id="rId16"/>
          <w:footnotePr>
            <w:numRestart w:val="eachSect"/>
          </w:footnotePr>
          <w:pgSz w:w="11907" w:h="16840" w:code="9"/>
          <w:pgMar w:top="1418" w:right="1134" w:bottom="1134" w:left="1134" w:header="680" w:footer="567" w:gutter="0"/>
          <w:cols w:space="720"/>
        </w:sectPr>
      </w:pPr>
    </w:p>
    <w:p w14:paraId="04ECCE49" w14:textId="77777777" w:rsidR="00291601" w:rsidRDefault="00291601" w:rsidP="00291601">
      <w:pPr>
        <w:rPr>
          <w:noProof/>
          <w:sz w:val="40"/>
          <w:szCs w:val="40"/>
        </w:rPr>
      </w:pPr>
      <w:r>
        <w:rPr>
          <w:noProof/>
          <w:sz w:val="40"/>
          <w:szCs w:val="40"/>
        </w:rPr>
        <w:lastRenderedPageBreak/>
        <w:t>************ START OF CHANGES************</w:t>
      </w:r>
    </w:p>
    <w:p w14:paraId="574C9C4B" w14:textId="77777777" w:rsidR="00F36B60" w:rsidRPr="005B29E9" w:rsidRDefault="00F36B60" w:rsidP="00F36B60">
      <w:pPr>
        <w:pStyle w:val="1"/>
      </w:pPr>
      <w:bookmarkStart w:id="2" w:name="_Toc106364462"/>
      <w:bookmarkStart w:id="3" w:name="_Toc129959783"/>
      <w:r w:rsidRPr="005B29E9">
        <w:t>1</w:t>
      </w:r>
      <w:r w:rsidRPr="005B29E9">
        <w:tab/>
        <w:t>Scope</w:t>
      </w:r>
      <w:bookmarkEnd w:id="2"/>
      <w:bookmarkEnd w:id="3"/>
    </w:p>
    <w:p w14:paraId="3114CFF9" w14:textId="77777777" w:rsidR="00F36B60" w:rsidRPr="005B29E9" w:rsidRDefault="00F36B60" w:rsidP="00F36B60">
      <w:r w:rsidRPr="005B29E9">
        <w:t>The present document specifies the security and privacy aspects of the Proximity based Services (</w:t>
      </w:r>
      <w:proofErr w:type="spellStart"/>
      <w:r w:rsidRPr="005B29E9">
        <w:t>ProSe</w:t>
      </w:r>
      <w:proofErr w:type="spellEnd"/>
      <w:r w:rsidRPr="005B29E9">
        <w:t xml:space="preserve">) in the 5G System (5GS). 5G </w:t>
      </w:r>
      <w:proofErr w:type="spellStart"/>
      <w:r w:rsidRPr="005B29E9">
        <w:t>ProSe</w:t>
      </w:r>
      <w:proofErr w:type="spellEnd"/>
      <w:r w:rsidRPr="005B29E9">
        <w:t xml:space="preserve"> security features include: 5G </w:t>
      </w:r>
      <w:proofErr w:type="spellStart"/>
      <w:r w:rsidRPr="005B29E9">
        <w:t>ProSe</w:t>
      </w:r>
      <w:proofErr w:type="spellEnd"/>
      <w:r w:rsidRPr="005B29E9">
        <w:t xml:space="preserve"> Direct Discovery security, 5G </w:t>
      </w:r>
      <w:proofErr w:type="spellStart"/>
      <w:r w:rsidRPr="005B29E9">
        <w:t>ProSe</w:t>
      </w:r>
      <w:proofErr w:type="spellEnd"/>
      <w:r w:rsidRPr="005B29E9">
        <w:t xml:space="preserve"> Direct communication security, </w:t>
      </w:r>
      <w:del w:id="4" w:author="Zhou Wei" w:date="2023-05-29T14:36:00Z">
        <w:r w:rsidRPr="005B29E9" w:rsidDel="00E3035F">
          <w:delText xml:space="preserve">and </w:delText>
        </w:r>
      </w:del>
      <w:r w:rsidRPr="005B29E9">
        <w:t xml:space="preserve">5G </w:t>
      </w:r>
      <w:proofErr w:type="spellStart"/>
      <w:r w:rsidRPr="005B29E9">
        <w:t>ProSe</w:t>
      </w:r>
      <w:proofErr w:type="spellEnd"/>
      <w:r w:rsidRPr="005B29E9">
        <w:t xml:space="preserve"> UE-to-Network Relay security</w:t>
      </w:r>
      <w:ins w:id="5" w:author="Zhou Wei" w:date="2023-05-29T14:36:00Z">
        <w:r w:rsidRPr="00E3035F">
          <w:t xml:space="preserve">, 5G </w:t>
        </w:r>
        <w:proofErr w:type="spellStart"/>
        <w:r w:rsidRPr="00E3035F">
          <w:t>ProSe</w:t>
        </w:r>
        <w:proofErr w:type="spellEnd"/>
        <w:r w:rsidRPr="00E3035F">
          <w:t xml:space="preserve"> UE-to-UE Relay security and security of emergency services for 5G </w:t>
        </w:r>
        <w:proofErr w:type="spellStart"/>
        <w:r w:rsidRPr="00E3035F">
          <w:t>ProSe</w:t>
        </w:r>
        <w:proofErr w:type="spellEnd"/>
        <w:r w:rsidRPr="00E3035F">
          <w:t xml:space="preserve"> Remote UE via 5G </w:t>
        </w:r>
        <w:proofErr w:type="spellStart"/>
        <w:r w:rsidRPr="00E3035F">
          <w:t>ProSe</w:t>
        </w:r>
        <w:proofErr w:type="spellEnd"/>
        <w:r w:rsidRPr="00E3035F">
          <w:t xml:space="preserve"> UE-to-Network Relay</w:t>
        </w:r>
      </w:ins>
      <w:r w:rsidRPr="005B29E9">
        <w:t>.</w:t>
      </w:r>
    </w:p>
    <w:p w14:paraId="067B5E6C" w14:textId="4ECF3573" w:rsidR="00F36B60" w:rsidRDefault="00F36B60" w:rsidP="00F36B60">
      <w:pPr>
        <w:rPr>
          <w:noProof/>
          <w:sz w:val="40"/>
          <w:szCs w:val="40"/>
        </w:rPr>
      </w:pPr>
      <w:r>
        <w:rPr>
          <w:noProof/>
          <w:sz w:val="40"/>
          <w:szCs w:val="40"/>
        </w:rPr>
        <w:t>************ NEXT CHANGE ************</w:t>
      </w:r>
    </w:p>
    <w:p w14:paraId="45E21C57" w14:textId="77777777" w:rsidR="00F36B60" w:rsidRPr="005B29E9" w:rsidRDefault="00F36B60" w:rsidP="00F36B60">
      <w:pPr>
        <w:pStyle w:val="2"/>
      </w:pPr>
      <w:bookmarkStart w:id="6" w:name="_Toc106364465"/>
      <w:bookmarkStart w:id="7" w:name="_Toc129959786"/>
      <w:r w:rsidRPr="005B29E9">
        <w:t>3.1</w:t>
      </w:r>
      <w:r w:rsidRPr="005B29E9">
        <w:tab/>
        <w:t>Terms</w:t>
      </w:r>
      <w:bookmarkEnd w:id="6"/>
      <w:bookmarkEnd w:id="7"/>
    </w:p>
    <w:p w14:paraId="0E661DE9" w14:textId="77777777" w:rsidR="00F36B60" w:rsidRPr="005B29E9" w:rsidRDefault="00F36B60" w:rsidP="00F36B60">
      <w:pPr>
        <w:keepNext/>
      </w:pPr>
      <w:r w:rsidRPr="005B29E9">
        <w:t>For the purposes of the present document, the terms given in 3GPP TR 21.905 [1] and the following apply. A term defined in the present document takes precedence over the definition of the same term, if any, in 3GPP TR 21.905 [1].</w:t>
      </w:r>
    </w:p>
    <w:p w14:paraId="7E96211F" w14:textId="77777777" w:rsidR="00F36B60" w:rsidRPr="005B29E9" w:rsidRDefault="00F36B60" w:rsidP="00F36B60">
      <w:r w:rsidRPr="005B29E9">
        <w:t>For the purposes of the present document, the following terms given in 3GPP TS 23.30</w:t>
      </w:r>
      <w:r w:rsidRPr="005B29E9">
        <w:rPr>
          <w:rFonts w:hint="eastAsia"/>
          <w:lang w:eastAsia="zh-CN"/>
        </w:rPr>
        <w:t>4</w:t>
      </w:r>
      <w:r w:rsidRPr="005B29E9">
        <w:t> [</w:t>
      </w:r>
      <w:r w:rsidRPr="005B29E9">
        <w:rPr>
          <w:rFonts w:hint="eastAsia"/>
          <w:lang w:eastAsia="zh-CN"/>
        </w:rPr>
        <w:t>2</w:t>
      </w:r>
      <w:r w:rsidRPr="005B29E9">
        <w:t>] apply:</w:t>
      </w:r>
    </w:p>
    <w:p w14:paraId="6081AC47" w14:textId="77777777" w:rsidR="00F36B60" w:rsidRPr="005B29E9" w:rsidRDefault="00F36B60" w:rsidP="00F36B60">
      <w:pPr>
        <w:pStyle w:val="EW"/>
        <w:rPr>
          <w:bCs/>
          <w:lang w:eastAsia="zh-CN"/>
        </w:rPr>
      </w:pPr>
      <w:r w:rsidRPr="005B29E9">
        <w:rPr>
          <w:bCs/>
        </w:rPr>
        <w:t xml:space="preserve">5G </w:t>
      </w:r>
      <w:proofErr w:type="spellStart"/>
      <w:r w:rsidRPr="005B29E9">
        <w:rPr>
          <w:bCs/>
        </w:rPr>
        <w:t>ProSe</w:t>
      </w:r>
      <w:proofErr w:type="spellEnd"/>
      <w:r w:rsidRPr="005B29E9">
        <w:rPr>
          <w:bCs/>
        </w:rPr>
        <w:t xml:space="preserve"> Direct Communication</w:t>
      </w:r>
    </w:p>
    <w:p w14:paraId="69BB0FF5" w14:textId="77777777" w:rsidR="00F36B60" w:rsidRPr="005B29E9" w:rsidRDefault="00F36B60" w:rsidP="00F36B60">
      <w:pPr>
        <w:pStyle w:val="EW"/>
        <w:rPr>
          <w:bCs/>
          <w:lang w:eastAsia="zh-CN"/>
        </w:rPr>
      </w:pPr>
      <w:r w:rsidRPr="005B29E9">
        <w:rPr>
          <w:bCs/>
        </w:rPr>
        <w:t xml:space="preserve">5G </w:t>
      </w:r>
      <w:proofErr w:type="spellStart"/>
      <w:r w:rsidRPr="005B29E9">
        <w:rPr>
          <w:bCs/>
        </w:rPr>
        <w:t>ProSe</w:t>
      </w:r>
      <w:proofErr w:type="spellEnd"/>
      <w:r w:rsidRPr="005B29E9">
        <w:rPr>
          <w:bCs/>
        </w:rPr>
        <w:t xml:space="preserve"> Direct Discover</w:t>
      </w:r>
    </w:p>
    <w:p w14:paraId="486026FC" w14:textId="77777777" w:rsidR="00F36B60" w:rsidRPr="005B29E9" w:rsidRDefault="00F36B60" w:rsidP="00F36B60">
      <w:pPr>
        <w:pStyle w:val="EW"/>
        <w:rPr>
          <w:bCs/>
          <w:lang w:eastAsia="zh-CN"/>
        </w:rPr>
      </w:pPr>
      <w:r w:rsidRPr="005B29E9">
        <w:rPr>
          <w:rFonts w:hint="eastAsia"/>
          <w:bCs/>
          <w:lang w:eastAsia="zh-CN"/>
        </w:rPr>
        <w:t xml:space="preserve">5G </w:t>
      </w:r>
      <w:proofErr w:type="spellStart"/>
      <w:r w:rsidRPr="005B29E9">
        <w:rPr>
          <w:bCs/>
        </w:rPr>
        <w:t>ProSe</w:t>
      </w:r>
      <w:proofErr w:type="spellEnd"/>
      <w:r w:rsidRPr="005B29E9">
        <w:rPr>
          <w:bCs/>
        </w:rPr>
        <w:t>-enabled UE</w:t>
      </w:r>
    </w:p>
    <w:p w14:paraId="2BC46A7D" w14:textId="77777777" w:rsidR="00F36B60" w:rsidRPr="005B29E9" w:rsidRDefault="00F36B60" w:rsidP="00F36B60">
      <w:pPr>
        <w:pStyle w:val="EW"/>
        <w:rPr>
          <w:ins w:id="8" w:author="Zhou Wei" w:date="2023-05-29T14:37:00Z"/>
          <w:bCs/>
          <w:lang w:eastAsia="zh-CN"/>
        </w:rPr>
      </w:pPr>
      <w:ins w:id="9" w:author="Zhou Wei" w:date="2023-05-29T14:37:00Z">
        <w:r w:rsidRPr="00E3035F">
          <w:rPr>
            <w:bCs/>
            <w:lang w:eastAsia="zh-CN"/>
          </w:rPr>
          <w:t xml:space="preserve">5G </w:t>
        </w:r>
        <w:proofErr w:type="spellStart"/>
        <w:r w:rsidRPr="00E3035F">
          <w:rPr>
            <w:bCs/>
            <w:lang w:eastAsia="zh-CN"/>
          </w:rPr>
          <w:t>ProSe</w:t>
        </w:r>
        <w:proofErr w:type="spellEnd"/>
        <w:r w:rsidRPr="00E3035F">
          <w:rPr>
            <w:bCs/>
            <w:lang w:eastAsia="zh-CN"/>
          </w:rPr>
          <w:t xml:space="preserve"> End UE</w:t>
        </w:r>
      </w:ins>
    </w:p>
    <w:p w14:paraId="29360831" w14:textId="77777777" w:rsidR="00F36B60" w:rsidRPr="005B29E9" w:rsidRDefault="00F36B60" w:rsidP="00F36B60">
      <w:pPr>
        <w:pStyle w:val="EW"/>
        <w:rPr>
          <w:bCs/>
          <w:lang w:eastAsia="zh-CN"/>
        </w:rPr>
      </w:pPr>
      <w:r w:rsidRPr="005B29E9">
        <w:rPr>
          <w:rFonts w:hint="eastAsia"/>
          <w:bCs/>
          <w:lang w:eastAsia="zh-CN"/>
        </w:rPr>
        <w:t xml:space="preserve">5G </w:t>
      </w:r>
      <w:proofErr w:type="spellStart"/>
      <w:proofErr w:type="gramStart"/>
      <w:r w:rsidRPr="005B29E9">
        <w:rPr>
          <w:rFonts w:hint="eastAsia"/>
          <w:bCs/>
          <w:lang w:eastAsia="zh-CN"/>
        </w:rPr>
        <w:t>ProSe</w:t>
      </w:r>
      <w:proofErr w:type="spellEnd"/>
      <w:proofErr w:type="gramEnd"/>
      <w:r w:rsidRPr="005B29E9">
        <w:rPr>
          <w:rFonts w:hint="eastAsia"/>
          <w:bCs/>
          <w:lang w:eastAsia="zh-CN"/>
        </w:rPr>
        <w:t xml:space="preserve"> </w:t>
      </w:r>
      <w:r w:rsidRPr="005B29E9">
        <w:rPr>
          <w:bCs/>
        </w:rPr>
        <w:t>Remote UE</w:t>
      </w:r>
    </w:p>
    <w:p w14:paraId="18E4FDEB" w14:textId="77777777" w:rsidR="00F36B60" w:rsidRPr="005B29E9" w:rsidRDefault="00F36B60" w:rsidP="00F36B60">
      <w:pPr>
        <w:pStyle w:val="EW"/>
        <w:rPr>
          <w:bCs/>
          <w:lang w:eastAsia="zh-CN"/>
        </w:rPr>
      </w:pPr>
      <w:r w:rsidRPr="005B29E9">
        <w:rPr>
          <w:rFonts w:hint="eastAsia"/>
          <w:bCs/>
          <w:lang w:eastAsia="zh-CN"/>
        </w:rPr>
        <w:t xml:space="preserve">5G </w:t>
      </w:r>
      <w:proofErr w:type="spellStart"/>
      <w:r w:rsidRPr="005B29E9">
        <w:rPr>
          <w:bCs/>
        </w:rPr>
        <w:t>ProSe</w:t>
      </w:r>
      <w:proofErr w:type="spellEnd"/>
      <w:r w:rsidRPr="005B29E9">
        <w:rPr>
          <w:bCs/>
        </w:rPr>
        <w:t xml:space="preserve"> UE-to-Network Relay</w:t>
      </w:r>
    </w:p>
    <w:p w14:paraId="23EDEA1A" w14:textId="77777777" w:rsidR="00F36B60" w:rsidRPr="005B29E9" w:rsidRDefault="00F36B60" w:rsidP="00F36B60">
      <w:pPr>
        <w:pStyle w:val="EW"/>
        <w:rPr>
          <w:ins w:id="10" w:author="Zhou Wei" w:date="2023-05-29T14:38:00Z"/>
          <w:bCs/>
          <w:lang w:eastAsia="zh-CN"/>
        </w:rPr>
      </w:pPr>
      <w:ins w:id="11" w:author="Zhou Wei" w:date="2023-05-29T14:38:00Z">
        <w:r w:rsidRPr="00E3035F">
          <w:rPr>
            <w:bCs/>
            <w:lang w:eastAsia="zh-CN"/>
          </w:rPr>
          <w:t xml:space="preserve">5G </w:t>
        </w:r>
        <w:proofErr w:type="spellStart"/>
        <w:r w:rsidRPr="00E3035F">
          <w:rPr>
            <w:bCs/>
            <w:lang w:eastAsia="zh-CN"/>
          </w:rPr>
          <w:t>ProSe</w:t>
        </w:r>
        <w:proofErr w:type="spellEnd"/>
        <w:r w:rsidRPr="00E3035F">
          <w:rPr>
            <w:bCs/>
            <w:lang w:eastAsia="zh-CN"/>
          </w:rPr>
          <w:t xml:space="preserve"> UE-to-UE Relay</w:t>
        </w:r>
      </w:ins>
    </w:p>
    <w:p w14:paraId="793AB717" w14:textId="77777777" w:rsidR="00F36B60" w:rsidRPr="005B29E9" w:rsidRDefault="00F36B60" w:rsidP="00F36B60">
      <w:pPr>
        <w:pStyle w:val="EW"/>
        <w:rPr>
          <w:bCs/>
          <w:lang w:eastAsia="zh-CN"/>
        </w:rPr>
      </w:pPr>
      <w:r w:rsidRPr="005B29E9">
        <w:rPr>
          <w:bCs/>
          <w:lang w:eastAsia="zh-CN"/>
        </w:rPr>
        <w:t>D</w:t>
      </w:r>
      <w:r w:rsidRPr="005B29E9">
        <w:rPr>
          <w:bCs/>
        </w:rPr>
        <w:t xml:space="preserve">irect </w:t>
      </w:r>
      <w:r w:rsidRPr="005B29E9">
        <w:rPr>
          <w:bCs/>
          <w:lang w:eastAsia="zh-CN"/>
        </w:rPr>
        <w:t>N</w:t>
      </w:r>
      <w:r w:rsidRPr="005B29E9">
        <w:rPr>
          <w:bCs/>
        </w:rPr>
        <w:t xml:space="preserve">etwork </w:t>
      </w:r>
      <w:r w:rsidRPr="005B29E9">
        <w:rPr>
          <w:bCs/>
          <w:lang w:eastAsia="zh-CN"/>
        </w:rPr>
        <w:t>Communication</w:t>
      </w:r>
    </w:p>
    <w:p w14:paraId="5C8EF0C7" w14:textId="77777777" w:rsidR="00F36B60" w:rsidRPr="005B29E9" w:rsidRDefault="00F36B60" w:rsidP="00F36B60">
      <w:pPr>
        <w:pStyle w:val="EW"/>
        <w:rPr>
          <w:bCs/>
        </w:rPr>
      </w:pPr>
      <w:r w:rsidRPr="005B29E9">
        <w:rPr>
          <w:bCs/>
        </w:rPr>
        <w:t>Discovery Filter</w:t>
      </w:r>
    </w:p>
    <w:p w14:paraId="72B7F30F" w14:textId="77777777" w:rsidR="00F36B60" w:rsidRPr="005B29E9" w:rsidRDefault="00F36B60" w:rsidP="00F36B60">
      <w:pPr>
        <w:pStyle w:val="EW"/>
        <w:rPr>
          <w:bCs/>
        </w:rPr>
      </w:pPr>
      <w:r w:rsidRPr="005B29E9">
        <w:rPr>
          <w:bCs/>
        </w:rPr>
        <w:t>Discovery Query Filter</w:t>
      </w:r>
    </w:p>
    <w:p w14:paraId="15F46E74" w14:textId="77777777" w:rsidR="00F36B60" w:rsidRPr="005B29E9" w:rsidRDefault="00F36B60" w:rsidP="00F36B60">
      <w:pPr>
        <w:pStyle w:val="EW"/>
        <w:rPr>
          <w:bCs/>
        </w:rPr>
      </w:pPr>
      <w:r w:rsidRPr="005B29E9">
        <w:rPr>
          <w:bCs/>
        </w:rPr>
        <w:t>Discovery Response Filter</w:t>
      </w:r>
    </w:p>
    <w:p w14:paraId="5D3E101C" w14:textId="77777777" w:rsidR="00F36B60" w:rsidRPr="005B29E9" w:rsidRDefault="00F36B60" w:rsidP="00F36B60">
      <w:pPr>
        <w:pStyle w:val="EW"/>
        <w:rPr>
          <w:bCs/>
          <w:lang w:eastAsia="zh-CN"/>
        </w:rPr>
      </w:pPr>
      <w:r w:rsidRPr="005B29E9">
        <w:rPr>
          <w:bCs/>
          <w:lang w:eastAsia="zh-CN"/>
        </w:rPr>
        <w:t>I</w:t>
      </w:r>
      <w:r w:rsidRPr="005B29E9">
        <w:rPr>
          <w:bCs/>
        </w:rPr>
        <w:t xml:space="preserve">ndirect </w:t>
      </w:r>
      <w:r w:rsidRPr="005B29E9">
        <w:rPr>
          <w:bCs/>
          <w:lang w:eastAsia="zh-CN"/>
        </w:rPr>
        <w:t>N</w:t>
      </w:r>
      <w:r w:rsidRPr="005B29E9">
        <w:rPr>
          <w:bCs/>
        </w:rPr>
        <w:t xml:space="preserve">etwork </w:t>
      </w:r>
      <w:r w:rsidRPr="005B29E9">
        <w:rPr>
          <w:bCs/>
          <w:lang w:eastAsia="zh-CN"/>
        </w:rPr>
        <w:t>Communication</w:t>
      </w:r>
    </w:p>
    <w:p w14:paraId="30FCF650" w14:textId="77777777" w:rsidR="00F36B60" w:rsidRPr="005B29E9" w:rsidRDefault="00F36B60" w:rsidP="00F36B60">
      <w:pPr>
        <w:pStyle w:val="EW"/>
        <w:rPr>
          <w:bCs/>
          <w:lang w:eastAsia="zh-CN"/>
        </w:rPr>
      </w:pPr>
      <w:r w:rsidRPr="005B29E9">
        <w:rPr>
          <w:bCs/>
        </w:rPr>
        <w:t>Mode of communication</w:t>
      </w:r>
    </w:p>
    <w:p w14:paraId="7382235E" w14:textId="77777777" w:rsidR="00F36B60" w:rsidRPr="005B29E9" w:rsidRDefault="00F36B60" w:rsidP="00F36B60">
      <w:pPr>
        <w:pStyle w:val="EW"/>
        <w:rPr>
          <w:bCs/>
        </w:rPr>
      </w:pPr>
      <w:r w:rsidRPr="005B29E9">
        <w:rPr>
          <w:bCs/>
        </w:rPr>
        <w:t>Model A</w:t>
      </w:r>
    </w:p>
    <w:p w14:paraId="6293B1DA" w14:textId="77777777" w:rsidR="00F36B60" w:rsidRPr="005B29E9" w:rsidRDefault="00F36B60" w:rsidP="00F36B60">
      <w:pPr>
        <w:pStyle w:val="EW"/>
        <w:rPr>
          <w:bCs/>
        </w:rPr>
      </w:pPr>
      <w:r w:rsidRPr="005B29E9">
        <w:rPr>
          <w:bCs/>
        </w:rPr>
        <w:t>Model B</w:t>
      </w:r>
    </w:p>
    <w:p w14:paraId="571AD6D4" w14:textId="77777777" w:rsidR="00F36B60" w:rsidRPr="005B29E9" w:rsidRDefault="00F36B60" w:rsidP="00F36B60">
      <w:pPr>
        <w:pStyle w:val="EW"/>
        <w:rPr>
          <w:bCs/>
          <w:lang w:eastAsia="zh-CN"/>
        </w:rPr>
      </w:pPr>
      <w:r w:rsidRPr="005B29E9">
        <w:rPr>
          <w:bCs/>
          <w:lang w:eastAsia="ko-KR"/>
        </w:rPr>
        <w:t xml:space="preserve">Open </w:t>
      </w:r>
      <w:proofErr w:type="spellStart"/>
      <w:r w:rsidRPr="005B29E9">
        <w:rPr>
          <w:bCs/>
          <w:lang w:eastAsia="ko-KR"/>
        </w:rPr>
        <w:t>ProSe</w:t>
      </w:r>
      <w:proofErr w:type="spellEnd"/>
      <w:r w:rsidRPr="005B29E9">
        <w:rPr>
          <w:bCs/>
          <w:lang w:eastAsia="ko-KR"/>
        </w:rPr>
        <w:t xml:space="preserve"> Discovery</w:t>
      </w:r>
    </w:p>
    <w:p w14:paraId="3BB06CAA" w14:textId="77777777" w:rsidR="00F36B60" w:rsidRPr="00C65275" w:rsidRDefault="00F36B60" w:rsidP="00F36B60">
      <w:pPr>
        <w:pStyle w:val="EW"/>
        <w:rPr>
          <w:bCs/>
          <w:lang w:val="fr-FR"/>
        </w:rPr>
      </w:pPr>
      <w:r w:rsidRPr="00C65275">
        <w:rPr>
          <w:bCs/>
          <w:lang w:val="fr-FR"/>
        </w:rPr>
        <w:t>ProSe Application Code</w:t>
      </w:r>
    </w:p>
    <w:p w14:paraId="7A4593F0" w14:textId="77777777" w:rsidR="00F36B60" w:rsidRPr="00C65275" w:rsidRDefault="00F36B60" w:rsidP="00F36B60">
      <w:pPr>
        <w:pStyle w:val="EW"/>
        <w:rPr>
          <w:bCs/>
          <w:lang w:val="fr-FR"/>
        </w:rPr>
      </w:pPr>
      <w:r w:rsidRPr="00C65275">
        <w:rPr>
          <w:bCs/>
          <w:lang w:val="fr-FR"/>
        </w:rPr>
        <w:t>ProSe Application ID</w:t>
      </w:r>
    </w:p>
    <w:p w14:paraId="5A496AC0" w14:textId="77777777" w:rsidR="00F36B60" w:rsidRPr="00C65275" w:rsidRDefault="00F36B60" w:rsidP="00F36B60">
      <w:pPr>
        <w:pStyle w:val="EW"/>
        <w:rPr>
          <w:bCs/>
          <w:lang w:val="fr-FR"/>
        </w:rPr>
      </w:pPr>
      <w:r w:rsidRPr="00C65275">
        <w:rPr>
          <w:bCs/>
          <w:lang w:val="fr-FR"/>
        </w:rPr>
        <w:t>ProSe Application Mask</w:t>
      </w:r>
    </w:p>
    <w:p w14:paraId="4D913EA9" w14:textId="77777777" w:rsidR="00F36B60" w:rsidRPr="00C65275" w:rsidRDefault="00F36B60" w:rsidP="00F36B60">
      <w:pPr>
        <w:pStyle w:val="EW"/>
        <w:rPr>
          <w:bCs/>
          <w:lang w:val="fr-FR"/>
        </w:rPr>
      </w:pPr>
      <w:r w:rsidRPr="00C65275">
        <w:rPr>
          <w:bCs/>
          <w:lang w:val="fr-FR"/>
        </w:rPr>
        <w:t>ProSe Query Code</w:t>
      </w:r>
    </w:p>
    <w:p w14:paraId="581DBD59" w14:textId="77777777" w:rsidR="00F36B60" w:rsidRPr="00C65275" w:rsidRDefault="00F36B60" w:rsidP="00F36B60">
      <w:pPr>
        <w:pStyle w:val="EW"/>
        <w:rPr>
          <w:bCs/>
          <w:lang w:val="fr-FR"/>
        </w:rPr>
      </w:pPr>
      <w:r w:rsidRPr="00C65275">
        <w:rPr>
          <w:bCs/>
          <w:lang w:val="fr-FR"/>
        </w:rPr>
        <w:t>ProSe Response Code</w:t>
      </w:r>
    </w:p>
    <w:p w14:paraId="07F5E503" w14:textId="77777777" w:rsidR="00F36B60" w:rsidRPr="00C65275" w:rsidRDefault="00F36B60" w:rsidP="00F36B60">
      <w:pPr>
        <w:pStyle w:val="EW"/>
        <w:rPr>
          <w:bCs/>
          <w:lang w:val="fr-FR"/>
        </w:rPr>
      </w:pPr>
      <w:r w:rsidRPr="00C65275">
        <w:rPr>
          <w:bCs/>
          <w:lang w:val="fr-FR"/>
        </w:rPr>
        <w:t>ProSe Restricted Code</w:t>
      </w:r>
    </w:p>
    <w:p w14:paraId="7F5F6A38" w14:textId="77777777" w:rsidR="00F36B60" w:rsidRPr="00C65275" w:rsidRDefault="00F36B60" w:rsidP="00F36B60">
      <w:pPr>
        <w:pStyle w:val="EW"/>
        <w:rPr>
          <w:bCs/>
          <w:lang w:val="fr-FR" w:eastAsia="zh-CN"/>
        </w:rPr>
      </w:pPr>
      <w:r w:rsidRPr="00C65275">
        <w:rPr>
          <w:bCs/>
          <w:lang w:val="fr-FR"/>
        </w:rPr>
        <w:t>Restricted ProSe Application User ID</w:t>
      </w:r>
    </w:p>
    <w:p w14:paraId="0A7AE726" w14:textId="77777777" w:rsidR="00F36B60" w:rsidRPr="00C65275" w:rsidRDefault="00F36B60" w:rsidP="00F36B60">
      <w:pPr>
        <w:pStyle w:val="EX"/>
        <w:rPr>
          <w:b/>
          <w:lang w:val="fr-FR" w:eastAsia="zh-CN"/>
        </w:rPr>
      </w:pPr>
      <w:r w:rsidRPr="00C65275">
        <w:rPr>
          <w:lang w:val="fr-FR" w:eastAsia="ko-KR"/>
        </w:rPr>
        <w:t>Restricted ProSe Discovery</w:t>
      </w:r>
    </w:p>
    <w:p w14:paraId="147D6424" w14:textId="77777777" w:rsidR="007A557D" w:rsidRDefault="007A557D" w:rsidP="007A557D">
      <w:pPr>
        <w:rPr>
          <w:noProof/>
          <w:sz w:val="40"/>
          <w:szCs w:val="40"/>
        </w:rPr>
      </w:pPr>
      <w:r>
        <w:rPr>
          <w:noProof/>
          <w:sz w:val="40"/>
          <w:szCs w:val="40"/>
        </w:rPr>
        <w:t>************ NEXT CHANGE ************</w:t>
      </w:r>
    </w:p>
    <w:p w14:paraId="35E677DD" w14:textId="77777777" w:rsidR="007A557D" w:rsidRPr="005B29E9" w:rsidRDefault="007A557D" w:rsidP="007A557D">
      <w:pPr>
        <w:pStyle w:val="2"/>
      </w:pPr>
      <w:bookmarkStart w:id="12" w:name="_Toc106364469"/>
      <w:bookmarkStart w:id="13" w:name="_Toc129959791"/>
      <w:r w:rsidRPr="005B29E9">
        <w:rPr>
          <w:rFonts w:hint="eastAsia"/>
          <w:lang w:eastAsia="zh-CN"/>
        </w:rPr>
        <w:t>4</w:t>
      </w:r>
      <w:r w:rsidRPr="005B29E9">
        <w:t>.</w:t>
      </w:r>
      <w:r w:rsidRPr="005B29E9">
        <w:rPr>
          <w:rFonts w:hint="eastAsia"/>
          <w:lang w:eastAsia="zh-CN"/>
        </w:rPr>
        <w:t>2</w:t>
      </w:r>
      <w:r w:rsidRPr="005B29E9">
        <w:tab/>
        <w:t xml:space="preserve">Reference points and </w:t>
      </w:r>
      <w:r w:rsidRPr="005B29E9">
        <w:rPr>
          <w:rFonts w:hint="eastAsia"/>
          <w:lang w:eastAsia="zh-CN"/>
        </w:rPr>
        <w:t>f</w:t>
      </w:r>
      <w:r w:rsidRPr="005B29E9">
        <w:t xml:space="preserve">unctional </w:t>
      </w:r>
      <w:r w:rsidRPr="005B29E9">
        <w:rPr>
          <w:rFonts w:hint="eastAsia"/>
          <w:lang w:eastAsia="zh-CN"/>
        </w:rPr>
        <w:t>e</w:t>
      </w:r>
      <w:r w:rsidRPr="005B29E9">
        <w:t>ntities</w:t>
      </w:r>
      <w:bookmarkEnd w:id="12"/>
      <w:bookmarkEnd w:id="13"/>
    </w:p>
    <w:p w14:paraId="65912FFA" w14:textId="77777777" w:rsidR="007A557D" w:rsidRPr="005B29E9" w:rsidRDefault="007A557D" w:rsidP="007A557D">
      <w:pPr>
        <w:pStyle w:val="30"/>
        <w:rPr>
          <w:lang w:eastAsia="zh-CN"/>
        </w:rPr>
      </w:pPr>
      <w:bookmarkStart w:id="14" w:name="_Toc106364470"/>
      <w:bookmarkStart w:id="15" w:name="_Toc129959792"/>
      <w:r w:rsidRPr="005B29E9">
        <w:rPr>
          <w:rFonts w:hint="eastAsia"/>
          <w:lang w:eastAsia="zh-CN"/>
        </w:rPr>
        <w:t>4</w:t>
      </w:r>
      <w:r w:rsidRPr="005B29E9">
        <w:rPr>
          <w:lang w:eastAsia="zh-CN"/>
        </w:rPr>
        <w:t>.</w:t>
      </w:r>
      <w:r w:rsidRPr="005B29E9">
        <w:rPr>
          <w:rFonts w:hint="eastAsia"/>
          <w:lang w:eastAsia="zh-CN"/>
        </w:rPr>
        <w:t>2</w:t>
      </w:r>
      <w:r w:rsidRPr="005B29E9">
        <w:rPr>
          <w:lang w:eastAsia="zh-CN"/>
        </w:rPr>
        <w:t>.</w:t>
      </w:r>
      <w:r w:rsidRPr="005B29E9">
        <w:rPr>
          <w:rFonts w:hint="eastAsia"/>
          <w:lang w:eastAsia="zh-CN"/>
        </w:rPr>
        <w:t>1</w:t>
      </w:r>
      <w:r w:rsidRPr="005B29E9">
        <w:rPr>
          <w:lang w:eastAsia="zh-CN"/>
        </w:rPr>
        <w:tab/>
        <w:t>Functional entities</w:t>
      </w:r>
      <w:bookmarkEnd w:id="14"/>
      <w:bookmarkEnd w:id="15"/>
    </w:p>
    <w:p w14:paraId="0DEA69BB" w14:textId="77777777" w:rsidR="007A557D" w:rsidRPr="005B29E9" w:rsidRDefault="007A557D" w:rsidP="007A557D">
      <w:pPr>
        <w:pStyle w:val="40"/>
        <w:rPr>
          <w:lang w:eastAsia="x-none"/>
        </w:rPr>
      </w:pPr>
      <w:bookmarkStart w:id="16" w:name="_Toc106364471"/>
      <w:bookmarkStart w:id="17" w:name="_Toc129959793"/>
      <w:r w:rsidRPr="005B29E9">
        <w:rPr>
          <w:rFonts w:hint="eastAsia"/>
          <w:lang w:eastAsia="zh-CN"/>
        </w:rPr>
        <w:t>4</w:t>
      </w:r>
      <w:r w:rsidRPr="005B29E9">
        <w:t>.</w:t>
      </w:r>
      <w:r w:rsidRPr="005B29E9">
        <w:rPr>
          <w:rFonts w:hint="eastAsia"/>
          <w:lang w:eastAsia="zh-CN"/>
        </w:rPr>
        <w:t>2</w:t>
      </w:r>
      <w:r w:rsidRPr="005B29E9">
        <w:t>.</w:t>
      </w:r>
      <w:r w:rsidRPr="005B29E9">
        <w:rPr>
          <w:rFonts w:hint="eastAsia"/>
          <w:lang w:eastAsia="zh-CN"/>
        </w:rPr>
        <w:t>1</w:t>
      </w:r>
      <w:r w:rsidRPr="005B29E9">
        <w:t>.1</w:t>
      </w:r>
      <w:r w:rsidRPr="005B29E9">
        <w:tab/>
        <w:t>General</w:t>
      </w:r>
      <w:bookmarkEnd w:id="16"/>
      <w:bookmarkEnd w:id="17"/>
    </w:p>
    <w:p w14:paraId="74E6F197" w14:textId="77777777" w:rsidR="007A557D" w:rsidRPr="005B29E9" w:rsidRDefault="007A557D" w:rsidP="007A557D">
      <w:r w:rsidRPr="005B29E9">
        <w:t>Architectural reference model is specified in clause 4.2.1, 4.2.2</w:t>
      </w:r>
      <w:r w:rsidRPr="005B29E9">
        <w:rPr>
          <w:rFonts w:hint="eastAsia"/>
          <w:lang w:eastAsia="zh-CN"/>
        </w:rPr>
        <w:t xml:space="preserve">, </w:t>
      </w:r>
      <w:r w:rsidRPr="005B29E9">
        <w:t>4.2.3</w:t>
      </w:r>
      <w:r w:rsidRPr="005B29E9">
        <w:rPr>
          <w:rFonts w:hint="eastAsia"/>
          <w:lang w:eastAsia="zh-CN"/>
        </w:rPr>
        <w:t>,</w:t>
      </w:r>
      <w:r w:rsidRPr="005B29E9">
        <w:rPr>
          <w:lang w:eastAsia="zh-CN"/>
        </w:rPr>
        <w:t xml:space="preserve"> </w:t>
      </w:r>
      <w:del w:id="18" w:author="Samsung" w:date="2023-08-07T04:23:00Z">
        <w:r w:rsidRPr="005B29E9" w:rsidDel="00BF0986">
          <w:rPr>
            <w:lang w:eastAsia="zh-CN"/>
          </w:rPr>
          <w:delText xml:space="preserve">and </w:delText>
        </w:r>
      </w:del>
      <w:r w:rsidRPr="005B29E9">
        <w:rPr>
          <w:lang w:eastAsia="zh-CN"/>
        </w:rPr>
        <w:t>4.2.7</w:t>
      </w:r>
      <w:ins w:id="19" w:author="Samsung" w:date="2023-08-07T04:23:00Z">
        <w:r>
          <w:rPr>
            <w:lang w:eastAsia="zh-CN"/>
          </w:rPr>
          <w:t>, and 4.2.8</w:t>
        </w:r>
      </w:ins>
      <w:r w:rsidRPr="005B29E9">
        <w:rPr>
          <w:lang w:eastAsia="zh-CN"/>
        </w:rPr>
        <w:t xml:space="preserve"> </w:t>
      </w:r>
      <w:r w:rsidRPr="005B29E9">
        <w:t>of TS 23.304</w:t>
      </w:r>
      <w:r w:rsidRPr="005B29E9">
        <w:rPr>
          <w:rFonts w:hint="eastAsia"/>
          <w:lang w:eastAsia="zh-CN"/>
        </w:rPr>
        <w:t xml:space="preserve"> </w:t>
      </w:r>
      <w:r w:rsidRPr="005B29E9">
        <w:t>[</w:t>
      </w:r>
      <w:r w:rsidRPr="005B29E9">
        <w:rPr>
          <w:rFonts w:hint="eastAsia"/>
          <w:lang w:eastAsia="zh-CN"/>
        </w:rPr>
        <w:t>2</w:t>
      </w:r>
      <w:r w:rsidRPr="005B29E9">
        <w:t>].</w:t>
      </w:r>
    </w:p>
    <w:p w14:paraId="5ACF12B5" w14:textId="77777777" w:rsidR="007A557D" w:rsidRPr="005B29E9" w:rsidRDefault="007A557D" w:rsidP="007A557D">
      <w:pPr>
        <w:pStyle w:val="40"/>
        <w:rPr>
          <w:lang w:eastAsia="x-none"/>
        </w:rPr>
      </w:pPr>
      <w:bookmarkStart w:id="20" w:name="_Toc106364472"/>
      <w:bookmarkStart w:id="21" w:name="_Toc129959794"/>
      <w:r w:rsidRPr="005B29E9">
        <w:rPr>
          <w:rFonts w:hint="eastAsia"/>
          <w:lang w:eastAsia="zh-CN"/>
        </w:rPr>
        <w:t>4</w:t>
      </w:r>
      <w:r w:rsidRPr="005B29E9">
        <w:t>.</w:t>
      </w:r>
      <w:r w:rsidRPr="005B29E9">
        <w:rPr>
          <w:rFonts w:hint="eastAsia"/>
          <w:lang w:eastAsia="zh-CN"/>
        </w:rPr>
        <w:t>2</w:t>
      </w:r>
      <w:r w:rsidRPr="005B29E9">
        <w:t>.</w:t>
      </w:r>
      <w:r w:rsidRPr="005B29E9">
        <w:rPr>
          <w:rFonts w:hint="eastAsia"/>
          <w:lang w:eastAsia="zh-CN"/>
        </w:rPr>
        <w:t>1</w:t>
      </w:r>
      <w:r w:rsidRPr="005B29E9">
        <w:t>.</w:t>
      </w:r>
      <w:r w:rsidRPr="005B29E9">
        <w:rPr>
          <w:rFonts w:hint="eastAsia"/>
          <w:lang w:eastAsia="zh-CN"/>
        </w:rPr>
        <w:t>2</w:t>
      </w:r>
      <w:r w:rsidRPr="005B29E9">
        <w:tab/>
        <w:t xml:space="preserve">5G </w:t>
      </w:r>
      <w:proofErr w:type="spellStart"/>
      <w:r w:rsidRPr="005B29E9">
        <w:t>ProSe</w:t>
      </w:r>
      <w:proofErr w:type="spellEnd"/>
      <w:r w:rsidRPr="005B29E9">
        <w:t xml:space="preserve"> Key Management Function</w:t>
      </w:r>
      <w:bookmarkEnd w:id="20"/>
      <w:bookmarkEnd w:id="21"/>
    </w:p>
    <w:p w14:paraId="550D9653" w14:textId="77777777" w:rsidR="007A557D" w:rsidRPr="005B29E9" w:rsidRDefault="007A557D" w:rsidP="007A557D">
      <w:r w:rsidRPr="005B29E9">
        <w:t>In addition to the architectural reference model specified in TS 23.304</w:t>
      </w:r>
      <w:r w:rsidRPr="005B29E9">
        <w:rPr>
          <w:rFonts w:hint="eastAsia"/>
          <w:lang w:eastAsia="zh-CN"/>
        </w:rPr>
        <w:t xml:space="preserve"> </w:t>
      </w:r>
      <w:r w:rsidRPr="005B29E9">
        <w:t>[</w:t>
      </w:r>
      <w:r w:rsidRPr="005B29E9">
        <w:rPr>
          <w:rFonts w:hint="eastAsia"/>
          <w:lang w:eastAsia="zh-CN"/>
        </w:rPr>
        <w:t>2</w:t>
      </w:r>
      <w:r w:rsidRPr="005B29E9">
        <w:rPr>
          <w:lang w:eastAsia="zh-CN"/>
        </w:rPr>
        <w:t xml:space="preserve">], </w:t>
      </w:r>
      <w:r w:rsidRPr="005B29E9">
        <w:t>the architectural reference model shall support the functional entity</w:t>
      </w:r>
      <w:r w:rsidRPr="005B29E9">
        <w:rPr>
          <w:rFonts w:hint="eastAsia"/>
          <w:lang w:eastAsia="zh-CN"/>
        </w:rPr>
        <w:t xml:space="preserve"> </w:t>
      </w:r>
      <w:r w:rsidRPr="005B29E9">
        <w:t xml:space="preserve">5G </w:t>
      </w:r>
      <w:proofErr w:type="spellStart"/>
      <w:r w:rsidRPr="005B29E9">
        <w:t>ProSe</w:t>
      </w:r>
      <w:proofErr w:type="spellEnd"/>
      <w:r w:rsidRPr="005B29E9">
        <w:t xml:space="preserve"> Key Management Function (5G PKMF) which is the logical function handling network related actions required for the key management and the security material for discovery of a </w:t>
      </w:r>
      <w:r w:rsidRPr="005B29E9">
        <w:rPr>
          <w:lang w:eastAsia="zh-CN"/>
        </w:rPr>
        <w:t xml:space="preserve">5G </w:t>
      </w:r>
      <w:proofErr w:type="spellStart"/>
      <w:r w:rsidRPr="005B29E9">
        <w:rPr>
          <w:lang w:eastAsia="zh-CN"/>
        </w:rPr>
        <w:t>ProSe</w:t>
      </w:r>
      <w:proofErr w:type="spellEnd"/>
      <w:r w:rsidRPr="005B29E9">
        <w:t xml:space="preserve"> UE-to-</w:t>
      </w:r>
      <w:r w:rsidRPr="005B29E9">
        <w:rPr>
          <w:rFonts w:hint="eastAsia"/>
          <w:lang w:eastAsia="zh-CN"/>
        </w:rPr>
        <w:lastRenderedPageBreak/>
        <w:t>N</w:t>
      </w:r>
      <w:r w:rsidRPr="005B29E9">
        <w:t xml:space="preserve">etwork </w:t>
      </w:r>
      <w:r w:rsidRPr="005B29E9">
        <w:rPr>
          <w:rFonts w:hint="eastAsia"/>
          <w:lang w:eastAsia="zh-CN"/>
        </w:rPr>
        <w:t>R</w:t>
      </w:r>
      <w:r w:rsidRPr="005B29E9">
        <w:t xml:space="preserve">elay by a </w:t>
      </w:r>
      <w:r w:rsidRPr="005B29E9">
        <w:rPr>
          <w:lang w:eastAsia="zh-CN"/>
        </w:rPr>
        <w:t xml:space="preserve">5G </w:t>
      </w:r>
      <w:proofErr w:type="spellStart"/>
      <w:r w:rsidRPr="005B29E9">
        <w:rPr>
          <w:lang w:eastAsia="zh-CN"/>
        </w:rPr>
        <w:t>ProSe</w:t>
      </w:r>
      <w:proofErr w:type="spellEnd"/>
      <w:r w:rsidRPr="005B29E9">
        <w:t xml:space="preserve"> Remote UE</w:t>
      </w:r>
      <w:r w:rsidRPr="005B29E9">
        <w:rPr>
          <w:rFonts w:hint="eastAsia"/>
          <w:lang w:eastAsia="zh-CN"/>
        </w:rPr>
        <w:t>,</w:t>
      </w:r>
      <w:r w:rsidRPr="005B29E9">
        <w:t xml:space="preserve"> </w:t>
      </w:r>
      <w:del w:id="22" w:author="Samsung" w:date="2023-08-07T07:30:00Z">
        <w:r w:rsidRPr="005B29E9" w:rsidDel="00A430E2">
          <w:delText xml:space="preserve">and </w:delText>
        </w:r>
      </w:del>
      <w:r w:rsidRPr="005B29E9">
        <w:t xml:space="preserve">for establishing a secure PC5 communication link between a </w:t>
      </w:r>
      <w:r w:rsidRPr="005B29E9">
        <w:rPr>
          <w:lang w:eastAsia="zh-CN"/>
        </w:rPr>
        <w:t xml:space="preserve">5G </w:t>
      </w:r>
      <w:proofErr w:type="spellStart"/>
      <w:r w:rsidRPr="005B29E9">
        <w:rPr>
          <w:lang w:eastAsia="zh-CN"/>
        </w:rPr>
        <w:t>ProSe</w:t>
      </w:r>
      <w:proofErr w:type="spellEnd"/>
      <w:r w:rsidRPr="005B29E9">
        <w:t xml:space="preserve"> Remote UE and </w:t>
      </w:r>
      <w:r w:rsidRPr="005B29E9">
        <w:rPr>
          <w:lang w:eastAsia="zh-CN"/>
        </w:rPr>
        <w:t xml:space="preserve">5G </w:t>
      </w:r>
      <w:proofErr w:type="spellStart"/>
      <w:r w:rsidRPr="005B29E9">
        <w:rPr>
          <w:lang w:eastAsia="zh-CN"/>
        </w:rPr>
        <w:t>ProSe</w:t>
      </w:r>
      <w:proofErr w:type="spellEnd"/>
      <w:r w:rsidRPr="005B29E9">
        <w:t xml:space="preserve"> UE-to-</w:t>
      </w:r>
      <w:r w:rsidRPr="005B29E9">
        <w:rPr>
          <w:rFonts w:hint="eastAsia"/>
          <w:lang w:eastAsia="zh-CN"/>
        </w:rPr>
        <w:t>N</w:t>
      </w:r>
      <w:r w:rsidRPr="005B29E9">
        <w:t xml:space="preserve">etwork </w:t>
      </w:r>
      <w:r w:rsidRPr="005B29E9">
        <w:rPr>
          <w:rFonts w:hint="eastAsia"/>
          <w:lang w:eastAsia="zh-CN"/>
        </w:rPr>
        <w:t>R</w:t>
      </w:r>
      <w:r w:rsidRPr="005B29E9">
        <w:t>elay</w:t>
      </w:r>
      <w:ins w:id="23" w:author="Samsung" w:date="2023-08-07T07:30:00Z">
        <w:r>
          <w:t xml:space="preserve">, for discovery of a 5G </w:t>
        </w:r>
        <w:proofErr w:type="spellStart"/>
        <w:r>
          <w:t>ProSe</w:t>
        </w:r>
        <w:proofErr w:type="spellEnd"/>
        <w:r>
          <w:t xml:space="preserve"> UE-to-UE Relay</w:t>
        </w:r>
      </w:ins>
      <w:ins w:id="24" w:author="Samsung" w:date="2023-08-07T07:38:00Z">
        <w:r>
          <w:t xml:space="preserve"> </w:t>
        </w:r>
      </w:ins>
      <w:ins w:id="25" w:author="Samsung" w:date="2023-08-07T07:30:00Z">
        <w:r>
          <w:t>by a</w:t>
        </w:r>
      </w:ins>
      <w:ins w:id="26" w:author="Samsung" w:date="2023-08-07T07:34:00Z">
        <w:r>
          <w:t xml:space="preserve"> </w:t>
        </w:r>
      </w:ins>
      <w:ins w:id="27" w:author="Samsung" w:date="2023-08-07T07:30:00Z">
        <w:r>
          <w:t xml:space="preserve">5G </w:t>
        </w:r>
        <w:proofErr w:type="spellStart"/>
        <w:r>
          <w:t>ProSe</w:t>
        </w:r>
        <w:proofErr w:type="spellEnd"/>
        <w:r>
          <w:t xml:space="preserve"> End UE, and for establishing </w:t>
        </w:r>
      </w:ins>
      <w:ins w:id="28" w:author="Samsung" w:date="2023-08-07T08:43:00Z">
        <w:r>
          <w:t xml:space="preserve">a </w:t>
        </w:r>
      </w:ins>
      <w:ins w:id="29" w:author="Samsung" w:date="2023-08-07T07:30:00Z">
        <w:r>
          <w:t xml:space="preserve">secure PC5 </w:t>
        </w:r>
      </w:ins>
      <w:ins w:id="30" w:author="Samsung" w:date="2023-08-07T07:35:00Z">
        <w:r>
          <w:t xml:space="preserve">communication link between </w:t>
        </w:r>
      </w:ins>
      <w:ins w:id="31" w:author="Samsung" w:date="2023-08-07T08:43:00Z">
        <w:r>
          <w:t xml:space="preserve">a </w:t>
        </w:r>
      </w:ins>
      <w:ins w:id="32" w:author="Samsung" w:date="2023-08-07T07:37:00Z">
        <w:r>
          <w:t xml:space="preserve">5G </w:t>
        </w:r>
        <w:proofErr w:type="spellStart"/>
        <w:r>
          <w:t>ProSe</w:t>
        </w:r>
        <w:proofErr w:type="spellEnd"/>
        <w:r>
          <w:t xml:space="preserve"> End UE and a 5G </w:t>
        </w:r>
        <w:proofErr w:type="spellStart"/>
        <w:r>
          <w:t>ProSe</w:t>
        </w:r>
        <w:proofErr w:type="spellEnd"/>
        <w:r>
          <w:t xml:space="preserve"> UE-to-UE Relay</w:t>
        </w:r>
      </w:ins>
      <w:r w:rsidRPr="005B29E9">
        <w:t>.</w:t>
      </w:r>
    </w:p>
    <w:p w14:paraId="054CCF90" w14:textId="77777777" w:rsidR="007A557D" w:rsidRPr="005B29E9" w:rsidRDefault="007A557D" w:rsidP="007A557D">
      <w:ins w:id="33" w:author="Samsung" w:date="2023-08-07T09:00:00Z">
        <w:r w:rsidRPr="00595C38">
          <w:rPr>
            <w:rFonts w:eastAsia="Malgun Gothic" w:hint="eastAsia"/>
            <w:lang w:eastAsia="ko-KR"/>
          </w:rPr>
          <w:t xml:space="preserve">For 5G </w:t>
        </w:r>
        <w:proofErr w:type="spellStart"/>
        <w:r w:rsidRPr="00595C38">
          <w:rPr>
            <w:rFonts w:eastAsia="Malgun Gothic" w:hint="eastAsia"/>
            <w:lang w:eastAsia="ko-KR"/>
          </w:rPr>
          <w:t>ProSe</w:t>
        </w:r>
        <w:proofErr w:type="spellEnd"/>
        <w:r w:rsidRPr="00595C38">
          <w:rPr>
            <w:rFonts w:eastAsia="Malgun Gothic" w:hint="eastAsia"/>
            <w:lang w:eastAsia="ko-KR"/>
          </w:rPr>
          <w:t xml:space="preserve"> UE-to-</w:t>
        </w:r>
        <w:r>
          <w:rPr>
            <w:rFonts w:eastAsia="Malgun Gothic"/>
            <w:lang w:eastAsia="ko-KR"/>
          </w:rPr>
          <w:t>Network</w:t>
        </w:r>
        <w:r w:rsidRPr="00595C38">
          <w:rPr>
            <w:rFonts w:eastAsia="Malgun Gothic" w:hint="eastAsia"/>
            <w:lang w:eastAsia="ko-KR"/>
          </w:rPr>
          <w:t xml:space="preserve"> Relay discovery</w:t>
        </w:r>
        <w:r>
          <w:rPr>
            <w:rFonts w:eastAsia="Malgun Gothic"/>
            <w:lang w:eastAsia="ko-KR"/>
          </w:rPr>
          <w:t xml:space="preserve"> and communication</w:t>
        </w:r>
        <w:r w:rsidRPr="00595C38">
          <w:rPr>
            <w:rFonts w:eastAsia="Malgun Gothic" w:hint="eastAsia"/>
            <w:lang w:eastAsia="ko-KR"/>
          </w:rPr>
          <w:t>,</w:t>
        </w:r>
        <w:r>
          <w:rPr>
            <w:rFonts w:eastAsia="Malgun Gothic"/>
            <w:lang w:eastAsia="ko-KR"/>
          </w:rPr>
          <w:t xml:space="preserve"> t</w:t>
        </w:r>
      </w:ins>
      <w:del w:id="34" w:author="Samsung" w:date="2023-08-07T09:00:00Z">
        <w:r w:rsidRPr="005B29E9" w:rsidDel="00697ABA">
          <w:delText>T</w:delText>
        </w:r>
      </w:del>
      <w:r w:rsidRPr="005B29E9">
        <w:t xml:space="preserve">he </w:t>
      </w:r>
      <w:r w:rsidRPr="005B29E9">
        <w:rPr>
          <w:lang w:eastAsia="zh-CN"/>
        </w:rPr>
        <w:t xml:space="preserve">5G </w:t>
      </w:r>
      <w:proofErr w:type="spellStart"/>
      <w:r w:rsidRPr="005B29E9">
        <w:rPr>
          <w:lang w:eastAsia="zh-CN"/>
        </w:rPr>
        <w:t>ProSe</w:t>
      </w:r>
      <w:proofErr w:type="spellEnd"/>
      <w:r w:rsidRPr="005B29E9">
        <w:t xml:space="preserve"> Remote UE and the </w:t>
      </w:r>
      <w:r w:rsidRPr="005B29E9">
        <w:rPr>
          <w:lang w:eastAsia="zh-CN"/>
        </w:rPr>
        <w:t xml:space="preserve">5G </w:t>
      </w:r>
      <w:proofErr w:type="spellStart"/>
      <w:r w:rsidRPr="005B29E9">
        <w:rPr>
          <w:lang w:eastAsia="zh-CN"/>
        </w:rPr>
        <w:t>ProSe</w:t>
      </w:r>
      <w:proofErr w:type="spellEnd"/>
      <w:r w:rsidRPr="005B29E9">
        <w:t xml:space="preserve"> UE-to-</w:t>
      </w:r>
      <w:r w:rsidRPr="005B29E9">
        <w:rPr>
          <w:rFonts w:hint="eastAsia"/>
          <w:lang w:eastAsia="zh-CN"/>
        </w:rPr>
        <w:t>N</w:t>
      </w:r>
      <w:r w:rsidRPr="005B29E9">
        <w:t xml:space="preserve">etwork </w:t>
      </w:r>
      <w:r w:rsidRPr="005B29E9">
        <w:rPr>
          <w:rFonts w:hint="eastAsia"/>
          <w:lang w:eastAsia="zh-CN"/>
        </w:rPr>
        <w:t>R</w:t>
      </w:r>
      <w:r w:rsidRPr="005B29E9">
        <w:t xml:space="preserve">elay know from which 5G </w:t>
      </w:r>
      <w:proofErr w:type="spellStart"/>
      <w:r w:rsidRPr="005B29E9">
        <w:t>ProSe</w:t>
      </w:r>
      <w:proofErr w:type="spellEnd"/>
      <w:r w:rsidRPr="005B29E9">
        <w:t xml:space="preserve"> Key Management Function(s) to get the needed discovery security materials</w:t>
      </w:r>
      <w:r w:rsidRPr="005B29E9">
        <w:rPr>
          <w:lang w:eastAsia="zh-CN"/>
        </w:rPr>
        <w:t xml:space="preserve"> for protecting discovery messages and </w:t>
      </w:r>
      <w:r w:rsidRPr="009C7214">
        <w:rPr>
          <w:lang w:eastAsia="zh-CN"/>
        </w:rPr>
        <w:t>UP-</w:t>
      </w:r>
      <w:r w:rsidRPr="005B29E9">
        <w:t xml:space="preserve">PRUK(s) for establishing a secure PC5 link between the </w:t>
      </w:r>
      <w:r w:rsidRPr="005B29E9">
        <w:rPr>
          <w:lang w:eastAsia="zh-CN"/>
        </w:rPr>
        <w:t xml:space="preserve">5G </w:t>
      </w:r>
      <w:proofErr w:type="spellStart"/>
      <w:r w:rsidRPr="005B29E9">
        <w:rPr>
          <w:lang w:eastAsia="zh-CN"/>
        </w:rPr>
        <w:t>ProSe</w:t>
      </w:r>
      <w:proofErr w:type="spellEnd"/>
      <w:r w:rsidRPr="005B29E9">
        <w:t xml:space="preserve"> Remote UE and the</w:t>
      </w:r>
      <w:ins w:id="35" w:author="Samsung" w:date="2023-08-07T08:59:00Z">
        <w:r>
          <w:t xml:space="preserve"> 5G </w:t>
        </w:r>
        <w:proofErr w:type="spellStart"/>
        <w:r>
          <w:t>ProSe</w:t>
        </w:r>
      </w:ins>
      <w:proofErr w:type="spellEnd"/>
      <w:r w:rsidRPr="005B29E9">
        <w:t xml:space="preserve"> UE-to-</w:t>
      </w:r>
      <w:r w:rsidRPr="005B29E9">
        <w:rPr>
          <w:rFonts w:hint="eastAsia"/>
          <w:lang w:eastAsia="zh-CN"/>
        </w:rPr>
        <w:t>N</w:t>
      </w:r>
      <w:r w:rsidRPr="005B29E9">
        <w:t xml:space="preserve">etwork </w:t>
      </w:r>
      <w:r w:rsidRPr="005B29E9">
        <w:rPr>
          <w:rFonts w:hint="eastAsia"/>
          <w:lang w:eastAsia="zh-CN"/>
        </w:rPr>
        <w:t>R</w:t>
      </w:r>
      <w:r w:rsidRPr="005B29E9">
        <w:t>elay</w:t>
      </w:r>
      <w:r w:rsidRPr="005B29E9" w:rsidDel="00602232">
        <w:t xml:space="preserve"> </w:t>
      </w:r>
      <w:r w:rsidRPr="005B29E9">
        <w:t xml:space="preserve">as the address of the 5G PKMF(s) is either pre-provisioned or provided by the 5G DDNMF (or the PCF) in the HPLMN of the </w:t>
      </w:r>
      <w:r w:rsidRPr="005B29E9">
        <w:rPr>
          <w:lang w:eastAsia="zh-CN"/>
        </w:rPr>
        <w:t xml:space="preserve">5G </w:t>
      </w:r>
      <w:proofErr w:type="spellStart"/>
      <w:r w:rsidRPr="005B29E9">
        <w:rPr>
          <w:lang w:eastAsia="zh-CN"/>
        </w:rPr>
        <w:t>ProSe</w:t>
      </w:r>
      <w:proofErr w:type="spellEnd"/>
      <w:r w:rsidRPr="005B29E9">
        <w:t xml:space="preserve"> Remote UE to the </w:t>
      </w:r>
      <w:r w:rsidRPr="005B29E9">
        <w:rPr>
          <w:lang w:eastAsia="zh-CN"/>
        </w:rPr>
        <w:t xml:space="preserve">5G </w:t>
      </w:r>
      <w:proofErr w:type="spellStart"/>
      <w:r w:rsidRPr="005B29E9">
        <w:rPr>
          <w:lang w:eastAsia="zh-CN"/>
        </w:rPr>
        <w:t>ProSe</w:t>
      </w:r>
      <w:proofErr w:type="spellEnd"/>
      <w:r w:rsidRPr="005B29E9">
        <w:t xml:space="preserve"> Remote UE, and by the 5G DDNMF (or the PCF) in the HPLMN of the </w:t>
      </w:r>
      <w:r w:rsidRPr="005B29E9">
        <w:rPr>
          <w:lang w:eastAsia="zh-CN"/>
        </w:rPr>
        <w:t xml:space="preserve">5G </w:t>
      </w:r>
      <w:proofErr w:type="spellStart"/>
      <w:r w:rsidRPr="005B29E9">
        <w:rPr>
          <w:lang w:eastAsia="zh-CN"/>
        </w:rPr>
        <w:t>ProSe</w:t>
      </w:r>
      <w:proofErr w:type="spellEnd"/>
      <w:r w:rsidRPr="005B29E9">
        <w:t xml:space="preserve"> UE-to-</w:t>
      </w:r>
      <w:r w:rsidRPr="005B29E9">
        <w:rPr>
          <w:rFonts w:hint="eastAsia"/>
          <w:lang w:eastAsia="zh-CN"/>
        </w:rPr>
        <w:t>N</w:t>
      </w:r>
      <w:r w:rsidRPr="005B29E9">
        <w:t xml:space="preserve">etwork </w:t>
      </w:r>
      <w:r w:rsidRPr="005B29E9">
        <w:rPr>
          <w:rFonts w:hint="eastAsia"/>
          <w:lang w:eastAsia="zh-CN"/>
        </w:rPr>
        <w:t>R</w:t>
      </w:r>
      <w:r w:rsidRPr="005B29E9">
        <w:t xml:space="preserve">elay to the </w:t>
      </w:r>
      <w:r w:rsidRPr="005B29E9">
        <w:rPr>
          <w:lang w:eastAsia="zh-CN"/>
        </w:rPr>
        <w:t xml:space="preserve">5G </w:t>
      </w:r>
      <w:proofErr w:type="spellStart"/>
      <w:r w:rsidRPr="005B29E9">
        <w:rPr>
          <w:lang w:eastAsia="zh-CN"/>
        </w:rPr>
        <w:t>ProSe</w:t>
      </w:r>
      <w:proofErr w:type="spellEnd"/>
      <w:r w:rsidRPr="005B29E9">
        <w:t xml:space="preserve"> UE-to-</w:t>
      </w:r>
      <w:r w:rsidRPr="005B29E9">
        <w:rPr>
          <w:rFonts w:hint="eastAsia"/>
          <w:lang w:eastAsia="zh-CN"/>
        </w:rPr>
        <w:t>N</w:t>
      </w:r>
      <w:r w:rsidRPr="005B29E9">
        <w:t xml:space="preserve">etwork </w:t>
      </w:r>
      <w:r w:rsidRPr="005B29E9">
        <w:rPr>
          <w:rFonts w:hint="eastAsia"/>
          <w:lang w:eastAsia="zh-CN"/>
        </w:rPr>
        <w:t>R</w:t>
      </w:r>
      <w:r w:rsidRPr="005B29E9">
        <w:t>elay.</w:t>
      </w:r>
    </w:p>
    <w:p w14:paraId="6EC37FE1" w14:textId="77777777" w:rsidR="007A557D" w:rsidRPr="005B29E9" w:rsidDel="007315F6" w:rsidRDefault="007A557D" w:rsidP="007A557D">
      <w:pPr>
        <w:rPr>
          <w:del w:id="36" w:author="Samsung" w:date="2023-08-07T09:00:00Z"/>
        </w:rPr>
      </w:pPr>
      <w:del w:id="37" w:author="Samsung" w:date="2023-08-07T09:00:00Z">
        <w:r w:rsidRPr="005B29E9" w:rsidDel="007315F6">
          <w:delText xml:space="preserve">The 5G PKMF interacts with the </w:delText>
        </w:r>
        <w:r w:rsidRPr="005B29E9" w:rsidDel="007315F6">
          <w:rPr>
            <w:lang w:eastAsia="zh-CN"/>
          </w:rPr>
          <w:delText xml:space="preserve">5G </w:delText>
        </w:r>
        <w:r w:rsidRPr="005B29E9" w:rsidDel="007315F6">
          <w:delText>ProSe-enabled UE using procedures over PC8 reference point defined in clause </w:delText>
        </w:r>
        <w:r w:rsidRPr="005B29E9" w:rsidDel="007315F6">
          <w:rPr>
            <w:rFonts w:hint="eastAsia"/>
            <w:lang w:eastAsia="zh-CN"/>
          </w:rPr>
          <w:delText>4</w:delText>
        </w:r>
        <w:r w:rsidRPr="005B29E9" w:rsidDel="007315F6">
          <w:delText>.2.</w:delText>
        </w:r>
        <w:r w:rsidRPr="005B29E9" w:rsidDel="007315F6">
          <w:rPr>
            <w:rFonts w:hint="eastAsia"/>
            <w:lang w:eastAsia="zh-CN"/>
          </w:rPr>
          <w:delText>2</w:delText>
        </w:r>
        <w:r w:rsidRPr="005B29E9" w:rsidDel="007315F6">
          <w:delText>. The protection for the key request/response messages are described in clause 5.2.5.</w:delText>
        </w:r>
      </w:del>
    </w:p>
    <w:p w14:paraId="5D0DE042" w14:textId="77777777" w:rsidR="007A557D" w:rsidRPr="005B29E9" w:rsidRDefault="007A557D" w:rsidP="007A557D">
      <w:r w:rsidRPr="005B29E9">
        <w:t xml:space="preserve">The 5G PKMF of the </w:t>
      </w:r>
      <w:r w:rsidRPr="005B29E9">
        <w:rPr>
          <w:lang w:eastAsia="zh-CN"/>
        </w:rPr>
        <w:t xml:space="preserve">5G </w:t>
      </w:r>
      <w:proofErr w:type="spellStart"/>
      <w:r w:rsidRPr="005B29E9">
        <w:t>ProSe</w:t>
      </w:r>
      <w:proofErr w:type="spellEnd"/>
      <w:r w:rsidRPr="005B29E9">
        <w:t xml:space="preserve"> Remote UE shall request the discovery security materials from the 5G PKMFs of the potential </w:t>
      </w:r>
      <w:r w:rsidRPr="005B29E9">
        <w:rPr>
          <w:lang w:eastAsia="zh-CN"/>
        </w:rPr>
        <w:t xml:space="preserve">5G </w:t>
      </w:r>
      <w:proofErr w:type="spellStart"/>
      <w:r w:rsidRPr="005B29E9">
        <w:t>ProSe</w:t>
      </w:r>
      <w:proofErr w:type="spellEnd"/>
      <w:r w:rsidRPr="005B29E9">
        <w:t xml:space="preserve"> UE-to-</w:t>
      </w:r>
      <w:r w:rsidRPr="005B29E9">
        <w:rPr>
          <w:rFonts w:hint="eastAsia"/>
          <w:lang w:eastAsia="zh-CN"/>
        </w:rPr>
        <w:t>N</w:t>
      </w:r>
      <w:r w:rsidRPr="005B29E9">
        <w:t xml:space="preserve">etwork </w:t>
      </w:r>
      <w:r w:rsidRPr="005B29E9">
        <w:rPr>
          <w:rFonts w:hint="eastAsia"/>
          <w:lang w:eastAsia="zh-CN"/>
        </w:rPr>
        <w:t>R</w:t>
      </w:r>
      <w:r w:rsidRPr="005B29E9">
        <w:t xml:space="preserve">elays from which the </w:t>
      </w:r>
      <w:r w:rsidRPr="005B29E9">
        <w:rPr>
          <w:lang w:eastAsia="zh-CN"/>
        </w:rPr>
        <w:t xml:space="preserve">5G </w:t>
      </w:r>
      <w:proofErr w:type="spellStart"/>
      <w:r w:rsidRPr="005B29E9">
        <w:t>ProSe</w:t>
      </w:r>
      <w:proofErr w:type="spellEnd"/>
      <w:r w:rsidRPr="005B29E9">
        <w:t xml:space="preserve"> Remote UE gets the relay services.</w:t>
      </w:r>
    </w:p>
    <w:p w14:paraId="7861380A" w14:textId="77777777" w:rsidR="007A557D" w:rsidRDefault="007A557D" w:rsidP="007A557D">
      <w:pPr>
        <w:rPr>
          <w:ins w:id="38" w:author="Samsung" w:date="2023-08-07T07:46:00Z"/>
        </w:rPr>
      </w:pPr>
      <w:r w:rsidRPr="005B29E9">
        <w:t xml:space="preserve">The 5G PKMF of the </w:t>
      </w:r>
      <w:r w:rsidRPr="005B29E9">
        <w:rPr>
          <w:lang w:eastAsia="zh-CN"/>
        </w:rPr>
        <w:t xml:space="preserve">5G </w:t>
      </w:r>
      <w:proofErr w:type="spellStart"/>
      <w:r w:rsidRPr="005B29E9">
        <w:rPr>
          <w:lang w:eastAsia="zh-CN"/>
        </w:rPr>
        <w:t>ProSe</w:t>
      </w:r>
      <w:proofErr w:type="spellEnd"/>
      <w:r w:rsidRPr="005B29E9">
        <w:rPr>
          <w:lang w:eastAsia="zh-CN"/>
        </w:rPr>
        <w:t xml:space="preserve"> UE-to-Network Relay</w:t>
      </w:r>
      <w:r w:rsidRPr="005B29E9">
        <w:t xml:space="preserve"> shall request the security materials (e.g. </w:t>
      </w:r>
      <w:proofErr w:type="spellStart"/>
      <w:r w:rsidRPr="005B29E9">
        <w:t>Knrp</w:t>
      </w:r>
      <w:proofErr w:type="spellEnd"/>
      <w:r w:rsidRPr="005B29E9">
        <w:t xml:space="preserve"> and </w:t>
      </w:r>
      <w:proofErr w:type="spellStart"/>
      <w:r w:rsidRPr="005B29E9">
        <w:t>Knrp</w:t>
      </w:r>
      <w:proofErr w:type="spellEnd"/>
      <w:r w:rsidRPr="005B29E9">
        <w:t xml:space="preserve"> freshness parameter) from the 5G PKMF of the </w:t>
      </w:r>
      <w:r w:rsidRPr="005B29E9">
        <w:rPr>
          <w:lang w:eastAsia="zh-CN"/>
        </w:rPr>
        <w:t xml:space="preserve">5G </w:t>
      </w:r>
      <w:proofErr w:type="spellStart"/>
      <w:r w:rsidRPr="005B29E9">
        <w:t>ProSe</w:t>
      </w:r>
      <w:proofErr w:type="spellEnd"/>
      <w:r w:rsidRPr="005B29E9">
        <w:t xml:space="preserve"> </w:t>
      </w:r>
      <w:r w:rsidRPr="005B29E9">
        <w:rPr>
          <w:rFonts w:hint="eastAsia"/>
          <w:lang w:eastAsia="zh-CN"/>
        </w:rPr>
        <w:t>R</w:t>
      </w:r>
      <w:r w:rsidRPr="005B29E9">
        <w:t>emote UE for PC5 communication.</w:t>
      </w:r>
    </w:p>
    <w:p w14:paraId="44AFBF55" w14:textId="77777777" w:rsidR="007A557D" w:rsidRDefault="007A557D" w:rsidP="007A557D">
      <w:pPr>
        <w:rPr>
          <w:ins w:id="39" w:author="Samsung" w:date="2023-08-07T09:00:00Z"/>
          <w:rFonts w:eastAsia="Malgun Gothic"/>
          <w:lang w:eastAsia="ko-KR"/>
        </w:rPr>
      </w:pPr>
      <w:ins w:id="40" w:author="Samsung" w:date="2023-08-07T08:08:00Z">
        <w:r w:rsidRPr="00595C38">
          <w:rPr>
            <w:rFonts w:eastAsia="Malgun Gothic" w:hint="eastAsia"/>
            <w:lang w:eastAsia="ko-KR"/>
          </w:rPr>
          <w:t xml:space="preserve">For 5G </w:t>
        </w:r>
        <w:proofErr w:type="spellStart"/>
        <w:r w:rsidRPr="00595C38">
          <w:rPr>
            <w:rFonts w:eastAsia="Malgun Gothic" w:hint="eastAsia"/>
            <w:lang w:eastAsia="ko-KR"/>
          </w:rPr>
          <w:t>ProSe</w:t>
        </w:r>
        <w:proofErr w:type="spellEnd"/>
        <w:r w:rsidRPr="00595C38">
          <w:rPr>
            <w:rFonts w:eastAsia="Malgun Gothic" w:hint="eastAsia"/>
            <w:lang w:eastAsia="ko-KR"/>
          </w:rPr>
          <w:t xml:space="preserve"> UE-to-UE Relay discovery</w:t>
        </w:r>
      </w:ins>
      <w:ins w:id="41" w:author="Samsung" w:date="2023-08-07T08:57:00Z">
        <w:r>
          <w:rPr>
            <w:rFonts w:eastAsia="Malgun Gothic"/>
            <w:lang w:eastAsia="ko-KR"/>
          </w:rPr>
          <w:t xml:space="preserve"> and communication</w:t>
        </w:r>
      </w:ins>
      <w:ins w:id="42" w:author="Samsung" w:date="2023-08-07T08:08:00Z">
        <w:r w:rsidRPr="00595C38">
          <w:rPr>
            <w:rFonts w:eastAsia="Malgun Gothic" w:hint="eastAsia"/>
            <w:lang w:eastAsia="ko-KR"/>
          </w:rPr>
          <w:t xml:space="preserve">, </w:t>
        </w:r>
        <w:r w:rsidRPr="00595C38">
          <w:rPr>
            <w:rFonts w:eastAsia="Malgun Gothic"/>
            <w:lang w:eastAsia="ko-KR"/>
          </w:rPr>
          <w:t xml:space="preserve">the 5G </w:t>
        </w:r>
        <w:proofErr w:type="spellStart"/>
        <w:r w:rsidRPr="00595C38">
          <w:rPr>
            <w:rFonts w:eastAsia="Malgun Gothic"/>
            <w:lang w:eastAsia="ko-KR"/>
          </w:rPr>
          <w:t>ProSe</w:t>
        </w:r>
        <w:proofErr w:type="spellEnd"/>
        <w:r w:rsidRPr="00595C38">
          <w:rPr>
            <w:rFonts w:eastAsia="Malgun Gothic"/>
            <w:lang w:eastAsia="ko-KR"/>
          </w:rPr>
          <w:t xml:space="preserve"> End UE plays the role of the 5G </w:t>
        </w:r>
        <w:proofErr w:type="spellStart"/>
        <w:r w:rsidRPr="00595C38">
          <w:rPr>
            <w:rFonts w:eastAsia="Malgun Gothic"/>
            <w:lang w:eastAsia="ko-KR"/>
          </w:rPr>
          <w:t>ProSe</w:t>
        </w:r>
        <w:proofErr w:type="spellEnd"/>
        <w:r w:rsidRPr="00595C38">
          <w:rPr>
            <w:rFonts w:eastAsia="Malgun Gothic"/>
            <w:lang w:eastAsia="ko-KR"/>
          </w:rPr>
          <w:t xml:space="preserve"> Remote UE, and the 5G </w:t>
        </w:r>
        <w:proofErr w:type="spellStart"/>
        <w:r w:rsidRPr="00595C38">
          <w:rPr>
            <w:rFonts w:eastAsia="Malgun Gothic"/>
            <w:lang w:eastAsia="ko-KR"/>
          </w:rPr>
          <w:t>ProSe</w:t>
        </w:r>
        <w:proofErr w:type="spellEnd"/>
        <w:r w:rsidRPr="00595C38">
          <w:rPr>
            <w:rFonts w:eastAsia="Malgun Gothic"/>
            <w:lang w:eastAsia="ko-KR"/>
          </w:rPr>
          <w:t xml:space="preserve"> UE-to-UE Relay plays the role of the 5G </w:t>
        </w:r>
        <w:proofErr w:type="spellStart"/>
        <w:r w:rsidRPr="00595C38">
          <w:rPr>
            <w:rFonts w:eastAsia="Malgun Gothic"/>
            <w:lang w:eastAsia="ko-KR"/>
          </w:rPr>
          <w:t>ProSe</w:t>
        </w:r>
        <w:proofErr w:type="spellEnd"/>
        <w:r w:rsidRPr="00595C38">
          <w:rPr>
            <w:rFonts w:eastAsia="Malgun Gothic"/>
            <w:lang w:eastAsia="ko-KR"/>
          </w:rPr>
          <w:t xml:space="preserve"> UE-to-Network Relay.</w:t>
        </w:r>
      </w:ins>
      <w:ins w:id="43" w:author="Samsung" w:date="2023-08-07T08:11:00Z">
        <w:r>
          <w:rPr>
            <w:rFonts w:eastAsia="Malgun Gothic"/>
            <w:lang w:eastAsia="ko-KR"/>
          </w:rPr>
          <w:t xml:space="preserve"> </w:t>
        </w:r>
      </w:ins>
    </w:p>
    <w:p w14:paraId="254C08B5" w14:textId="77777777" w:rsidR="007A557D" w:rsidRPr="007315F6" w:rsidRDefault="007A557D" w:rsidP="007A557D">
      <w:ins w:id="44" w:author="Samsung" w:date="2023-08-07T09:01:00Z">
        <w:r w:rsidRPr="005B29E9">
          <w:t xml:space="preserve">The 5G PKMF interacts with the </w:t>
        </w:r>
        <w:r w:rsidRPr="005B29E9">
          <w:rPr>
            <w:lang w:eastAsia="zh-CN"/>
          </w:rPr>
          <w:t xml:space="preserve">5G </w:t>
        </w:r>
        <w:proofErr w:type="spellStart"/>
        <w:r w:rsidRPr="005B29E9">
          <w:t>ProSe</w:t>
        </w:r>
        <w:proofErr w:type="spellEnd"/>
        <w:r w:rsidRPr="005B29E9">
          <w:t>-enabled UE using procedures over PC8 reference point defined in clause </w:t>
        </w:r>
        <w:r w:rsidRPr="005B29E9">
          <w:rPr>
            <w:rFonts w:hint="eastAsia"/>
            <w:lang w:eastAsia="zh-CN"/>
          </w:rPr>
          <w:t>4</w:t>
        </w:r>
        <w:r w:rsidRPr="005B29E9">
          <w:t>.2.</w:t>
        </w:r>
        <w:r w:rsidRPr="005B29E9">
          <w:rPr>
            <w:rFonts w:hint="eastAsia"/>
            <w:lang w:eastAsia="zh-CN"/>
          </w:rPr>
          <w:t>2</w:t>
        </w:r>
        <w:r w:rsidRPr="005B29E9">
          <w:t>. The protection for the key request/response messages are described in clause 5.2.5.</w:t>
        </w:r>
      </w:ins>
    </w:p>
    <w:p w14:paraId="70F6BFA6" w14:textId="77777777" w:rsidR="007A557D" w:rsidRDefault="007A557D" w:rsidP="007A557D">
      <w:pPr>
        <w:pStyle w:val="40"/>
        <w:rPr>
          <w:lang w:eastAsia="zh-CN"/>
        </w:rPr>
      </w:pPr>
      <w:bookmarkStart w:id="45" w:name="_Toc129959795"/>
      <w:r>
        <w:rPr>
          <w:rFonts w:hint="eastAsia"/>
          <w:lang w:eastAsia="zh-CN"/>
        </w:rPr>
        <w:t>4</w:t>
      </w:r>
      <w:r>
        <w:t>.</w:t>
      </w:r>
      <w:r>
        <w:rPr>
          <w:rFonts w:hint="eastAsia"/>
          <w:lang w:eastAsia="zh-CN"/>
        </w:rPr>
        <w:t>2</w:t>
      </w:r>
      <w:r>
        <w:t>.</w:t>
      </w:r>
      <w:r>
        <w:rPr>
          <w:rFonts w:hint="eastAsia"/>
          <w:lang w:eastAsia="zh-CN"/>
        </w:rPr>
        <w:t>1</w:t>
      </w:r>
      <w:r>
        <w:t>.</w:t>
      </w:r>
      <w:r>
        <w:rPr>
          <w:lang w:val="en-US" w:eastAsia="zh-CN"/>
        </w:rPr>
        <w:t>3</w:t>
      </w:r>
      <w:r>
        <w:tab/>
      </w:r>
      <w:r>
        <w:rPr>
          <w:lang w:eastAsia="zh-CN"/>
        </w:rPr>
        <w:t>Prose Anchor Function</w:t>
      </w:r>
      <w:bookmarkEnd w:id="45"/>
    </w:p>
    <w:p w14:paraId="4523307A" w14:textId="77777777" w:rsidR="007A557D" w:rsidRDefault="007A557D" w:rsidP="007A557D">
      <w:r>
        <w:t>In addition to the architectural reference model specified in TS 23.304</w:t>
      </w:r>
      <w:r>
        <w:rPr>
          <w:rFonts w:hint="eastAsia"/>
          <w:lang w:eastAsia="zh-CN"/>
        </w:rPr>
        <w:t xml:space="preserve"> </w:t>
      </w:r>
      <w:r>
        <w:t>[</w:t>
      </w:r>
      <w:r>
        <w:rPr>
          <w:rFonts w:hint="eastAsia"/>
          <w:lang w:eastAsia="zh-CN"/>
        </w:rPr>
        <w:t>2</w:t>
      </w:r>
      <w:r>
        <w:rPr>
          <w:lang w:eastAsia="zh-CN"/>
        </w:rPr>
        <w:t xml:space="preserve">], </w:t>
      </w:r>
      <w:r>
        <w:t>the architectural reference model shall support the functional entity</w:t>
      </w:r>
      <w:r>
        <w:rPr>
          <w:rFonts w:hint="eastAsia"/>
          <w:lang w:eastAsia="zh-CN"/>
        </w:rPr>
        <w:t xml:space="preserve"> </w:t>
      </w:r>
      <w:r>
        <w:rPr>
          <w:lang w:eastAsia="zh-CN"/>
        </w:rPr>
        <w:t>Prose Anchor Function</w:t>
      </w:r>
      <w:r>
        <w:t xml:space="preserve"> (</w:t>
      </w:r>
      <w:proofErr w:type="spellStart"/>
      <w:r>
        <w:rPr>
          <w:rFonts w:hint="eastAsia"/>
          <w:lang w:val="en-US" w:eastAsia="zh-CN"/>
        </w:rPr>
        <w:t>PAnF</w:t>
      </w:r>
      <w:proofErr w:type="spellEnd"/>
      <w:r>
        <w:t xml:space="preserve">) which is the logical function handling network related actions required for the key management and the security material for establishing a secure PC5 communication link between a </w:t>
      </w:r>
      <w:r>
        <w:rPr>
          <w:lang w:eastAsia="zh-CN"/>
        </w:rPr>
        <w:t xml:space="preserve">5G </w:t>
      </w:r>
      <w:proofErr w:type="spellStart"/>
      <w:r>
        <w:rPr>
          <w:lang w:eastAsia="zh-CN"/>
        </w:rPr>
        <w:t>ProSe</w:t>
      </w:r>
      <w:proofErr w:type="spellEnd"/>
      <w:r>
        <w:t xml:space="preserve"> Remote UE and </w:t>
      </w:r>
      <w:r>
        <w:rPr>
          <w:lang w:eastAsia="zh-CN"/>
        </w:rPr>
        <w:t xml:space="preserve">5G </w:t>
      </w:r>
      <w:proofErr w:type="spellStart"/>
      <w:r>
        <w:rPr>
          <w:lang w:eastAsia="zh-CN"/>
        </w:rPr>
        <w:t>ProSe</w:t>
      </w:r>
      <w:proofErr w:type="spellEnd"/>
      <w:r>
        <w:t xml:space="preserve"> UE-to-</w:t>
      </w:r>
      <w:r>
        <w:rPr>
          <w:rFonts w:hint="eastAsia"/>
          <w:lang w:eastAsia="zh-CN"/>
        </w:rPr>
        <w:t>N</w:t>
      </w:r>
      <w:r>
        <w:t xml:space="preserve">etwork </w:t>
      </w:r>
      <w:r>
        <w:rPr>
          <w:rFonts w:hint="eastAsia"/>
          <w:lang w:eastAsia="zh-CN"/>
        </w:rPr>
        <w:t>R</w:t>
      </w:r>
      <w:r>
        <w:t>elay over Control Plane</w:t>
      </w:r>
      <w:ins w:id="46" w:author="Samsung" w:date="2023-08-07T07:51:00Z">
        <w:r>
          <w:t xml:space="preserve">, and for establishing </w:t>
        </w:r>
      </w:ins>
      <w:ins w:id="47" w:author="Samsung" w:date="2023-08-07T08:46:00Z">
        <w:r>
          <w:t xml:space="preserve">a </w:t>
        </w:r>
      </w:ins>
      <w:ins w:id="48" w:author="Samsung" w:date="2023-08-07T07:51:00Z">
        <w:r>
          <w:t xml:space="preserve">secure PC5 communication link between </w:t>
        </w:r>
      </w:ins>
      <w:ins w:id="49" w:author="Samsung" w:date="2023-08-07T08:46:00Z">
        <w:r>
          <w:t xml:space="preserve">a </w:t>
        </w:r>
      </w:ins>
      <w:ins w:id="50" w:author="Samsung" w:date="2023-08-07T07:51:00Z">
        <w:r>
          <w:t xml:space="preserve">5G </w:t>
        </w:r>
        <w:proofErr w:type="spellStart"/>
        <w:r>
          <w:t>ProSe</w:t>
        </w:r>
        <w:proofErr w:type="spellEnd"/>
        <w:r>
          <w:t xml:space="preserve"> End UE and a 5G </w:t>
        </w:r>
        <w:proofErr w:type="spellStart"/>
        <w:r>
          <w:t>ProSe</w:t>
        </w:r>
        <w:proofErr w:type="spellEnd"/>
        <w:r>
          <w:t xml:space="preserve"> UE-to-UE Relay over Control Plane</w:t>
        </w:r>
      </w:ins>
      <w:r>
        <w:t>.</w:t>
      </w:r>
    </w:p>
    <w:p w14:paraId="720784D2" w14:textId="77777777" w:rsidR="007A557D" w:rsidRDefault="007A557D" w:rsidP="007A557D">
      <w:pPr>
        <w:rPr>
          <w:lang w:eastAsia="zh-CN"/>
        </w:rPr>
      </w:pPr>
      <w:r>
        <w:rPr>
          <w:rFonts w:hint="eastAsia"/>
          <w:lang w:val="en-US" w:eastAsia="zh-CN"/>
        </w:rPr>
        <w:t xml:space="preserve">The </w:t>
      </w:r>
      <w:proofErr w:type="spellStart"/>
      <w:r>
        <w:rPr>
          <w:rFonts w:hint="eastAsia"/>
          <w:lang w:val="en-US" w:eastAsia="zh-CN"/>
        </w:rPr>
        <w:t>PAnF</w:t>
      </w:r>
      <w:proofErr w:type="spellEnd"/>
      <w:r>
        <w:rPr>
          <w:rFonts w:hint="eastAsia"/>
          <w:lang w:val="en-US" w:eastAsia="zh-CN"/>
        </w:rPr>
        <w:t xml:space="preserve"> shall </w:t>
      </w:r>
      <w:r>
        <w:rPr>
          <w:rFonts w:hint="eastAsia"/>
          <w:lang w:eastAsia="zh-CN"/>
        </w:rPr>
        <w:t xml:space="preserve">store </w:t>
      </w:r>
      <w:r>
        <w:rPr>
          <w:lang w:eastAsia="zh-CN"/>
        </w:rPr>
        <w:t>the Prose context info (i.e. SUPI, RSC, CP-PRUK, CP-PRUK ID)</w:t>
      </w:r>
      <w:r>
        <w:rPr>
          <w:rFonts w:hint="eastAsia"/>
          <w:lang w:val="en-US" w:eastAsia="zh-CN"/>
        </w:rPr>
        <w:t xml:space="preserve"> </w:t>
      </w:r>
      <w:r>
        <w:rPr>
          <w:lang w:eastAsia="zh-CN"/>
        </w:rPr>
        <w:t xml:space="preserve">for a 5G </w:t>
      </w:r>
      <w:proofErr w:type="spellStart"/>
      <w:r>
        <w:rPr>
          <w:lang w:eastAsia="zh-CN"/>
        </w:rPr>
        <w:t>ProSe</w:t>
      </w:r>
      <w:proofErr w:type="spellEnd"/>
      <w:r>
        <w:rPr>
          <w:lang w:eastAsia="zh-CN"/>
        </w:rPr>
        <w:t xml:space="preserve"> Remote UE</w:t>
      </w:r>
      <w:ins w:id="51" w:author="Samsung" w:date="2023-08-07T08:47:00Z">
        <w:r>
          <w:rPr>
            <w:lang w:eastAsia="zh-CN"/>
          </w:rPr>
          <w:t xml:space="preserve"> and the Prose context info for a 5G Prose End UE</w:t>
        </w:r>
      </w:ins>
      <w:r>
        <w:rPr>
          <w:lang w:eastAsia="zh-CN"/>
        </w:rPr>
        <w:t>.</w:t>
      </w:r>
    </w:p>
    <w:p w14:paraId="257F5797" w14:textId="77777777" w:rsidR="007A557D" w:rsidRPr="005B29E9" w:rsidRDefault="007A557D" w:rsidP="007A557D">
      <w:pPr>
        <w:rPr>
          <w:lang w:eastAsia="sv-SE"/>
        </w:rPr>
      </w:pPr>
      <w:r>
        <w:rPr>
          <w:rFonts w:hint="eastAsia"/>
          <w:lang w:val="en-US" w:eastAsia="zh-CN"/>
        </w:rPr>
        <w:t xml:space="preserve">The </w:t>
      </w:r>
      <w:proofErr w:type="spellStart"/>
      <w:r>
        <w:rPr>
          <w:rFonts w:hint="eastAsia"/>
          <w:lang w:val="en-US" w:eastAsia="zh-CN"/>
        </w:rPr>
        <w:t>PAnF</w:t>
      </w:r>
      <w:proofErr w:type="spellEnd"/>
      <w:r>
        <w:rPr>
          <w:rFonts w:hint="eastAsia"/>
          <w:lang w:val="en-US" w:eastAsia="zh-CN"/>
        </w:rPr>
        <w:t xml:space="preserve"> interacts with AUSF using procedures over Npc11 reference point defined in clause 4.2.2. The </w:t>
      </w:r>
      <w:proofErr w:type="spellStart"/>
      <w:r>
        <w:rPr>
          <w:rFonts w:hint="eastAsia"/>
          <w:lang w:val="en-US" w:eastAsia="zh-CN"/>
        </w:rPr>
        <w:t>PAnF</w:t>
      </w:r>
      <w:proofErr w:type="spellEnd"/>
      <w:r>
        <w:rPr>
          <w:rFonts w:hint="eastAsia"/>
          <w:lang w:val="en-US" w:eastAsia="zh-CN"/>
        </w:rPr>
        <w:t xml:space="preserve"> interacts with </w:t>
      </w:r>
      <w:r w:rsidRPr="00DD53E8">
        <w:rPr>
          <w:rFonts w:eastAsia="DengXian" w:hint="eastAsia"/>
          <w:lang w:val="en-US" w:eastAsia="zh-CN"/>
        </w:rPr>
        <w:t>UDM</w:t>
      </w:r>
      <w:r>
        <w:rPr>
          <w:rFonts w:hint="eastAsia"/>
          <w:lang w:val="en-US" w:eastAsia="zh-CN"/>
        </w:rPr>
        <w:t xml:space="preserve"> using procedures over Npc1</w:t>
      </w:r>
      <w:r w:rsidRPr="00DD53E8">
        <w:rPr>
          <w:rFonts w:eastAsia="DengXian" w:hint="eastAsia"/>
          <w:lang w:val="en-US" w:eastAsia="zh-CN"/>
        </w:rPr>
        <w:t>2</w:t>
      </w:r>
      <w:r>
        <w:rPr>
          <w:rFonts w:hint="eastAsia"/>
          <w:lang w:val="en-US" w:eastAsia="zh-CN"/>
        </w:rPr>
        <w:t xml:space="preserve"> reference point defined in clause 4.2.2.</w:t>
      </w:r>
    </w:p>
    <w:p w14:paraId="214FF388" w14:textId="77777777" w:rsidR="007A557D" w:rsidRPr="005B29E9" w:rsidRDefault="007A557D" w:rsidP="007A557D">
      <w:pPr>
        <w:pStyle w:val="30"/>
        <w:rPr>
          <w:lang w:eastAsia="zh-CN"/>
        </w:rPr>
      </w:pPr>
      <w:bookmarkStart w:id="52" w:name="_Toc106364473"/>
      <w:bookmarkStart w:id="53" w:name="_Toc129959796"/>
      <w:r w:rsidRPr="005B29E9">
        <w:rPr>
          <w:rFonts w:hint="eastAsia"/>
          <w:lang w:eastAsia="zh-CN"/>
        </w:rPr>
        <w:t>4</w:t>
      </w:r>
      <w:r w:rsidRPr="005B29E9">
        <w:rPr>
          <w:lang w:eastAsia="zh-CN"/>
        </w:rPr>
        <w:t>.</w:t>
      </w:r>
      <w:r w:rsidRPr="005B29E9">
        <w:rPr>
          <w:rFonts w:hint="eastAsia"/>
          <w:lang w:eastAsia="zh-CN"/>
        </w:rPr>
        <w:t>2</w:t>
      </w:r>
      <w:r w:rsidRPr="005B29E9">
        <w:rPr>
          <w:lang w:eastAsia="zh-CN"/>
        </w:rPr>
        <w:t>.</w:t>
      </w:r>
      <w:r w:rsidRPr="005B29E9">
        <w:rPr>
          <w:rFonts w:hint="eastAsia"/>
          <w:lang w:eastAsia="zh-CN"/>
        </w:rPr>
        <w:t>2</w:t>
      </w:r>
      <w:r w:rsidRPr="005B29E9">
        <w:rPr>
          <w:lang w:eastAsia="zh-CN"/>
        </w:rPr>
        <w:tab/>
      </w:r>
      <w:r w:rsidRPr="005B29E9">
        <w:t>Reference points</w:t>
      </w:r>
      <w:bookmarkEnd w:id="52"/>
      <w:bookmarkEnd w:id="53"/>
    </w:p>
    <w:p w14:paraId="133E5A50" w14:textId="77777777" w:rsidR="007A557D" w:rsidRPr="005B29E9" w:rsidRDefault="007A557D" w:rsidP="007A557D">
      <w:r w:rsidRPr="005B29E9">
        <w:t>In addition to the reference points are specified in clause 4.2.5 of</w:t>
      </w:r>
      <w:r>
        <w:t xml:space="preserve"> </w:t>
      </w:r>
      <w:r w:rsidRPr="005B29E9">
        <w:t>TS 23.304</w:t>
      </w:r>
      <w:r w:rsidRPr="005B29E9">
        <w:rPr>
          <w:rFonts w:hint="eastAsia"/>
          <w:lang w:eastAsia="zh-CN"/>
        </w:rPr>
        <w:t xml:space="preserve"> </w:t>
      </w:r>
      <w:r w:rsidRPr="005B29E9">
        <w:t>[</w:t>
      </w:r>
      <w:r w:rsidRPr="005B29E9">
        <w:rPr>
          <w:rFonts w:hint="eastAsia"/>
          <w:lang w:eastAsia="zh-CN"/>
        </w:rPr>
        <w:t>2</w:t>
      </w:r>
      <w:r w:rsidRPr="005B29E9">
        <w:t>], the 5G Prose architectural reference model shall support the following reference points:</w:t>
      </w:r>
    </w:p>
    <w:p w14:paraId="5A1B617D" w14:textId="77777777" w:rsidR="007A557D" w:rsidRPr="005B29E9" w:rsidRDefault="007A557D" w:rsidP="007A557D">
      <w:pPr>
        <w:pStyle w:val="B1"/>
      </w:pPr>
      <w:r w:rsidRPr="005B29E9">
        <w:rPr>
          <w:b/>
        </w:rPr>
        <w:t>PC</w:t>
      </w:r>
      <w:r w:rsidRPr="005B29E9">
        <w:rPr>
          <w:rFonts w:hint="eastAsia"/>
          <w:b/>
          <w:lang w:eastAsia="zh-CN"/>
        </w:rPr>
        <w:t>8</w:t>
      </w:r>
      <w:r w:rsidRPr="005B29E9">
        <w:rPr>
          <w:b/>
          <w:bCs/>
        </w:rPr>
        <w:t>:</w:t>
      </w:r>
      <w:r w:rsidRPr="005B29E9">
        <w:tab/>
        <w:t xml:space="preserve">The reference point between the UE and the </w:t>
      </w:r>
      <w:r w:rsidRPr="005B29E9">
        <w:rPr>
          <w:rFonts w:hint="eastAsia"/>
          <w:lang w:eastAsia="zh-CN"/>
        </w:rPr>
        <w:t xml:space="preserve">5G </w:t>
      </w:r>
      <w:proofErr w:type="spellStart"/>
      <w:r w:rsidRPr="005B29E9">
        <w:t>ProSe</w:t>
      </w:r>
      <w:proofErr w:type="spellEnd"/>
      <w:r w:rsidRPr="005B29E9">
        <w:t xml:space="preserve"> Key Management Function</w:t>
      </w:r>
      <w:r w:rsidRPr="005B29E9">
        <w:rPr>
          <w:rFonts w:hint="eastAsia"/>
          <w:lang w:eastAsia="zh-CN"/>
        </w:rPr>
        <w:t xml:space="preserve"> (5G PKMF)</w:t>
      </w:r>
      <w:r w:rsidRPr="005B29E9">
        <w:t>. PC</w:t>
      </w:r>
      <w:r w:rsidRPr="005B29E9">
        <w:rPr>
          <w:rFonts w:hint="eastAsia"/>
          <w:lang w:eastAsia="zh-CN"/>
        </w:rPr>
        <w:t>8</w:t>
      </w:r>
      <w:r w:rsidRPr="005B29E9">
        <w:t xml:space="preserve"> relies on </w:t>
      </w:r>
      <w:r w:rsidRPr="005B29E9">
        <w:rPr>
          <w:rFonts w:hint="eastAsia"/>
          <w:lang w:eastAsia="zh-CN"/>
        </w:rPr>
        <w:t>5GC</w:t>
      </w:r>
      <w:r w:rsidRPr="005B29E9">
        <w:t xml:space="preserve"> user plane for transport (i.e. an "over IP" reference point). It is used to transport security material to UEs for</w:t>
      </w:r>
      <w:r w:rsidRPr="005B29E9">
        <w:rPr>
          <w:rFonts w:hint="eastAsia"/>
          <w:lang w:eastAsia="zh-CN"/>
        </w:rPr>
        <w:t xml:space="preserve"> </w:t>
      </w:r>
      <w:r w:rsidRPr="005B29E9">
        <w:t xml:space="preserve">5G </w:t>
      </w:r>
      <w:proofErr w:type="spellStart"/>
      <w:r w:rsidRPr="005B29E9">
        <w:t>ProSe</w:t>
      </w:r>
      <w:proofErr w:type="spellEnd"/>
      <w:r w:rsidRPr="005B29E9">
        <w:t xml:space="preserve"> UE-to-Network Relay </w:t>
      </w:r>
      <w:r w:rsidRPr="00B77681">
        <w:t xml:space="preserve">discovery and </w:t>
      </w:r>
      <w:r w:rsidRPr="005B29E9">
        <w:rPr>
          <w:rFonts w:hint="eastAsia"/>
          <w:lang w:eastAsia="zh-CN"/>
        </w:rPr>
        <w:t>c</w:t>
      </w:r>
      <w:r w:rsidRPr="005B29E9">
        <w:t>ommunication</w:t>
      </w:r>
      <w:ins w:id="54" w:author="Samsung" w:date="2023-08-07T08:21:00Z">
        <w:r>
          <w:t xml:space="preserve">, and </w:t>
        </w:r>
      </w:ins>
      <w:ins w:id="55" w:author="Samsung" w:date="2023-08-07T08:38:00Z">
        <w:r>
          <w:t xml:space="preserve">to transport security material to UEs </w:t>
        </w:r>
      </w:ins>
      <w:ins w:id="56" w:author="Samsung" w:date="2023-08-07T08:21:00Z">
        <w:r>
          <w:t xml:space="preserve">for 5G </w:t>
        </w:r>
        <w:proofErr w:type="spellStart"/>
        <w:r>
          <w:t>ProSe</w:t>
        </w:r>
        <w:proofErr w:type="spellEnd"/>
        <w:r>
          <w:t xml:space="preserve"> UE-to-UE Relay discovery and communication</w:t>
        </w:r>
      </w:ins>
      <w:r w:rsidRPr="005B29E9">
        <w:t>.</w:t>
      </w:r>
    </w:p>
    <w:p w14:paraId="6777DB9D" w14:textId="77777777" w:rsidR="007A557D" w:rsidRPr="005B29E9" w:rsidRDefault="007A557D" w:rsidP="007A557D">
      <w:pPr>
        <w:pStyle w:val="B1"/>
        <w:rPr>
          <w:lang w:eastAsia="zh-CN"/>
        </w:rPr>
      </w:pPr>
      <w:r w:rsidRPr="005B29E9">
        <w:rPr>
          <w:b/>
        </w:rPr>
        <w:t>Npc</w:t>
      </w:r>
      <w:r w:rsidRPr="005B29E9">
        <w:rPr>
          <w:rFonts w:hint="eastAsia"/>
          <w:b/>
          <w:lang w:eastAsia="zh-CN"/>
        </w:rPr>
        <w:t>9</w:t>
      </w:r>
      <w:r w:rsidRPr="005B29E9">
        <w:rPr>
          <w:b/>
          <w:bCs/>
        </w:rPr>
        <w:t>:</w:t>
      </w:r>
      <w:r w:rsidRPr="005B29E9">
        <w:tab/>
        <w:t xml:space="preserve">The reference point between the 5G PKMF of the 5G </w:t>
      </w:r>
      <w:proofErr w:type="spellStart"/>
      <w:r w:rsidRPr="005B29E9">
        <w:t>ProSe</w:t>
      </w:r>
      <w:proofErr w:type="spellEnd"/>
      <w:r w:rsidRPr="005B29E9">
        <w:t xml:space="preserve"> Remote UE and the 5G PKMF of the 5G </w:t>
      </w:r>
      <w:proofErr w:type="spellStart"/>
      <w:r w:rsidRPr="005B29E9">
        <w:t>ProSe</w:t>
      </w:r>
      <w:proofErr w:type="spellEnd"/>
      <w:r w:rsidRPr="005B29E9">
        <w:t xml:space="preserve"> UE-to-Network Relay</w:t>
      </w:r>
      <w:ins w:id="57" w:author="Samsung" w:date="2023-08-07T08:24:00Z">
        <w:r>
          <w:t>, and between the 5G</w:t>
        </w:r>
      </w:ins>
      <w:ins w:id="58" w:author="Samsung" w:date="2023-08-07T08:25:00Z">
        <w:r>
          <w:t xml:space="preserve"> PKMF of the 5G </w:t>
        </w:r>
        <w:proofErr w:type="spellStart"/>
        <w:r>
          <w:t>ProSe</w:t>
        </w:r>
        <w:proofErr w:type="spellEnd"/>
        <w:r>
          <w:t xml:space="preserve"> End UE and the 5G PKMF of the 5G </w:t>
        </w:r>
        <w:proofErr w:type="spellStart"/>
        <w:r>
          <w:t>ProSe</w:t>
        </w:r>
        <w:proofErr w:type="spellEnd"/>
        <w:r>
          <w:t xml:space="preserve"> UE-to-UE Relay</w:t>
        </w:r>
      </w:ins>
      <w:r w:rsidRPr="005B29E9">
        <w:t>.</w:t>
      </w:r>
      <w:r w:rsidRPr="005B29E9">
        <w:rPr>
          <w:rFonts w:hint="eastAsia"/>
          <w:lang w:eastAsia="zh-CN"/>
        </w:rPr>
        <w:t xml:space="preserve"> </w:t>
      </w:r>
      <w:r w:rsidRPr="005B29E9">
        <w:t xml:space="preserve">It is used to transport security material </w:t>
      </w:r>
      <w:r w:rsidRPr="005B29E9">
        <w:rPr>
          <w:rFonts w:hint="eastAsia"/>
          <w:lang w:eastAsia="zh-CN"/>
        </w:rPr>
        <w:t xml:space="preserve">between two </w:t>
      </w:r>
      <w:r w:rsidRPr="005B29E9">
        <w:t>5G</w:t>
      </w:r>
      <w:r w:rsidRPr="005B29E9">
        <w:rPr>
          <w:rFonts w:hint="eastAsia"/>
          <w:lang w:eastAsia="zh-CN"/>
        </w:rPr>
        <w:t xml:space="preserve"> PKMFs</w:t>
      </w:r>
      <w:r w:rsidRPr="005B29E9">
        <w:t>.</w:t>
      </w:r>
    </w:p>
    <w:p w14:paraId="7C3102C1" w14:textId="77777777" w:rsidR="007A557D" w:rsidRDefault="007A557D" w:rsidP="007A557D">
      <w:pPr>
        <w:pStyle w:val="B1"/>
        <w:rPr>
          <w:lang w:eastAsia="zh-CN"/>
        </w:rPr>
      </w:pPr>
      <w:r w:rsidRPr="005B29E9">
        <w:rPr>
          <w:b/>
        </w:rPr>
        <w:t>Npc10</w:t>
      </w:r>
      <w:r w:rsidRPr="005B29E9">
        <w:rPr>
          <w:b/>
          <w:bCs/>
        </w:rPr>
        <w:t>:</w:t>
      </w:r>
      <w:r w:rsidRPr="005B29E9">
        <w:tab/>
        <w:t xml:space="preserve">The reference point between the UDM and </w:t>
      </w:r>
      <w:r>
        <w:t xml:space="preserve">the </w:t>
      </w:r>
      <w:r w:rsidRPr="005B29E9">
        <w:t xml:space="preserve">5G </w:t>
      </w:r>
      <w:r w:rsidRPr="005B29E9">
        <w:rPr>
          <w:rFonts w:hint="eastAsia"/>
          <w:lang w:eastAsia="zh-CN"/>
        </w:rPr>
        <w:t>PKMF</w:t>
      </w:r>
      <w:r w:rsidRPr="005B29E9">
        <w:t xml:space="preserve">. It is used to </w:t>
      </w:r>
      <w:r w:rsidRPr="005B29E9">
        <w:rPr>
          <w:rFonts w:hint="eastAsia"/>
          <w:lang w:eastAsia="zh-CN"/>
        </w:rPr>
        <w:t xml:space="preserve">de-conceal SUCI to gain SUPI, obtain </w:t>
      </w:r>
      <w:r w:rsidRPr="005B29E9">
        <w:rPr>
          <w:lang w:eastAsia="zh-CN"/>
        </w:rPr>
        <w:t xml:space="preserve">a GBA Authentication Vector (AV) for </w:t>
      </w:r>
      <w:r w:rsidRPr="005B29E9">
        <w:rPr>
          <w:rFonts w:hint="eastAsia"/>
          <w:lang w:eastAsia="zh-CN"/>
        </w:rPr>
        <w:t>a</w:t>
      </w:r>
      <w:r w:rsidRPr="005B29E9">
        <w:rPr>
          <w:lang w:eastAsia="zh-CN"/>
        </w:rPr>
        <w:t xml:space="preserve"> UE</w:t>
      </w:r>
      <w:r w:rsidRPr="005B29E9">
        <w:rPr>
          <w:rFonts w:hint="eastAsia"/>
          <w:lang w:eastAsia="zh-CN"/>
        </w:rPr>
        <w:t xml:space="preserve">, or </w:t>
      </w:r>
      <w:r w:rsidRPr="005B29E9">
        <w:t>request relay service authorization</w:t>
      </w:r>
      <w:r w:rsidRPr="005B29E9">
        <w:rPr>
          <w:rFonts w:hint="eastAsia"/>
          <w:lang w:eastAsia="zh-CN"/>
        </w:rPr>
        <w:t xml:space="preserve"> </w:t>
      </w:r>
      <w:r w:rsidRPr="005B29E9">
        <w:rPr>
          <w:lang w:eastAsia="zh-CN"/>
        </w:rPr>
        <w:t>information</w:t>
      </w:r>
      <w:r w:rsidRPr="005B29E9">
        <w:rPr>
          <w:rFonts w:hint="eastAsia"/>
          <w:lang w:eastAsia="zh-CN"/>
        </w:rPr>
        <w:t xml:space="preserve"> from the UDM.</w:t>
      </w:r>
    </w:p>
    <w:p w14:paraId="7F439574" w14:textId="77777777" w:rsidR="007A557D" w:rsidRDefault="007A557D" w:rsidP="007A557D">
      <w:pPr>
        <w:pStyle w:val="B1"/>
        <w:rPr>
          <w:lang w:eastAsia="zh-CN"/>
        </w:rPr>
      </w:pPr>
      <w:r w:rsidRPr="005B29E9">
        <w:rPr>
          <w:b/>
        </w:rPr>
        <w:t>Npc1</w:t>
      </w:r>
      <w:r>
        <w:rPr>
          <w:rFonts w:hint="eastAsia"/>
          <w:b/>
          <w:lang w:eastAsia="zh-CN"/>
        </w:rPr>
        <w:t>1</w:t>
      </w:r>
      <w:r w:rsidRPr="005B29E9">
        <w:rPr>
          <w:b/>
          <w:bCs/>
        </w:rPr>
        <w:t>:</w:t>
      </w:r>
      <w:r w:rsidRPr="005B29E9">
        <w:tab/>
        <w:t xml:space="preserve">The reference point between the </w:t>
      </w:r>
      <w:r>
        <w:rPr>
          <w:rFonts w:hint="eastAsia"/>
          <w:lang w:eastAsia="zh-CN"/>
        </w:rPr>
        <w:t>AUSF</w:t>
      </w:r>
      <w:r w:rsidRPr="005B29E9">
        <w:t xml:space="preserve"> and </w:t>
      </w:r>
      <w:r w:rsidRPr="00913D95">
        <w:rPr>
          <w:lang w:eastAsia="zh-CN"/>
        </w:rPr>
        <w:t>Prose Anchor Function (</w:t>
      </w:r>
      <w:proofErr w:type="spellStart"/>
      <w:r w:rsidRPr="00913D95">
        <w:rPr>
          <w:lang w:eastAsia="zh-CN"/>
        </w:rPr>
        <w:t>PAnF</w:t>
      </w:r>
      <w:proofErr w:type="spellEnd"/>
      <w:r w:rsidRPr="00913D95">
        <w:rPr>
          <w:lang w:eastAsia="zh-CN"/>
        </w:rPr>
        <w:t>)</w:t>
      </w:r>
      <w:r w:rsidRPr="005B29E9">
        <w:t xml:space="preserve">. It is used to </w:t>
      </w:r>
      <w:r>
        <w:rPr>
          <w:rFonts w:hint="eastAsia"/>
          <w:lang w:eastAsia="zh-CN"/>
        </w:rPr>
        <w:t xml:space="preserve">store </w:t>
      </w:r>
      <w:r w:rsidRPr="00913D95">
        <w:rPr>
          <w:lang w:eastAsia="zh-CN"/>
        </w:rPr>
        <w:t xml:space="preserve">the Prose context info for a 5G </w:t>
      </w:r>
      <w:proofErr w:type="spellStart"/>
      <w:r w:rsidRPr="00913D95">
        <w:rPr>
          <w:lang w:eastAsia="zh-CN"/>
        </w:rPr>
        <w:t>ProSe</w:t>
      </w:r>
      <w:proofErr w:type="spellEnd"/>
      <w:r w:rsidRPr="00913D95">
        <w:rPr>
          <w:lang w:eastAsia="zh-CN"/>
        </w:rPr>
        <w:t xml:space="preserve"> Remote UE</w:t>
      </w:r>
      <w:ins w:id="59" w:author="Samsung" w:date="2023-08-07T08:34:00Z">
        <w:r>
          <w:rPr>
            <w:lang w:eastAsia="zh-CN"/>
          </w:rPr>
          <w:t>,</w:t>
        </w:r>
      </w:ins>
      <w:ins w:id="60" w:author="Samsung" w:date="2023-08-07T08:25:00Z">
        <w:r>
          <w:rPr>
            <w:lang w:eastAsia="zh-CN"/>
          </w:rPr>
          <w:t xml:space="preserve"> </w:t>
        </w:r>
      </w:ins>
      <w:ins w:id="61" w:author="Samsung" w:date="2023-08-07T08:37:00Z">
        <w:r>
          <w:rPr>
            <w:lang w:eastAsia="zh-CN"/>
          </w:rPr>
          <w:t>and to store the Prose context info</w:t>
        </w:r>
      </w:ins>
      <w:ins w:id="62" w:author="Samsung" w:date="2023-08-07T08:34:00Z">
        <w:r>
          <w:rPr>
            <w:lang w:eastAsia="zh-CN"/>
          </w:rPr>
          <w:t xml:space="preserve"> </w:t>
        </w:r>
      </w:ins>
      <w:ins w:id="63" w:author="Samsung" w:date="2023-08-07T08:33:00Z">
        <w:r>
          <w:rPr>
            <w:lang w:eastAsia="zh-CN"/>
          </w:rPr>
          <w:t>for</w:t>
        </w:r>
      </w:ins>
      <w:ins w:id="64" w:author="Samsung" w:date="2023-08-07T08:25:00Z">
        <w:r>
          <w:rPr>
            <w:lang w:eastAsia="zh-CN"/>
          </w:rPr>
          <w:t xml:space="preserve"> a 5G </w:t>
        </w:r>
        <w:proofErr w:type="spellStart"/>
        <w:r>
          <w:rPr>
            <w:lang w:eastAsia="zh-CN"/>
          </w:rPr>
          <w:t>ProSe</w:t>
        </w:r>
        <w:proofErr w:type="spellEnd"/>
        <w:r>
          <w:rPr>
            <w:lang w:eastAsia="zh-CN"/>
          </w:rPr>
          <w:t xml:space="preserve"> End UE</w:t>
        </w:r>
      </w:ins>
      <w:r w:rsidRPr="00913D95">
        <w:rPr>
          <w:lang w:eastAsia="zh-CN"/>
        </w:rPr>
        <w:t>.</w:t>
      </w:r>
    </w:p>
    <w:p w14:paraId="5EC98032" w14:textId="77777777" w:rsidR="007A557D" w:rsidRDefault="007A557D" w:rsidP="007A557D">
      <w:pPr>
        <w:pStyle w:val="B1"/>
        <w:rPr>
          <w:lang w:eastAsia="zh-CN"/>
        </w:rPr>
      </w:pPr>
      <w:r>
        <w:rPr>
          <w:b/>
        </w:rPr>
        <w:t>Npc1</w:t>
      </w:r>
      <w:r>
        <w:rPr>
          <w:rFonts w:hint="eastAsia"/>
          <w:b/>
          <w:lang w:eastAsia="zh-CN"/>
        </w:rPr>
        <w:t>2</w:t>
      </w:r>
      <w:r>
        <w:rPr>
          <w:b/>
          <w:bCs/>
        </w:rPr>
        <w:t>:</w:t>
      </w:r>
      <w:r>
        <w:tab/>
        <w:t xml:space="preserve">The reference point between the </w:t>
      </w:r>
      <w:proofErr w:type="spellStart"/>
      <w:r>
        <w:rPr>
          <w:lang w:eastAsia="zh-CN"/>
        </w:rPr>
        <w:t>PAnF</w:t>
      </w:r>
      <w:proofErr w:type="spellEnd"/>
      <w:r>
        <w:rPr>
          <w:rFonts w:hint="eastAsia"/>
          <w:lang w:eastAsia="zh-CN"/>
        </w:rPr>
        <w:t xml:space="preserve"> and UDM</w:t>
      </w:r>
      <w:r>
        <w:t xml:space="preserve">. It is used to </w:t>
      </w:r>
      <w:r w:rsidRPr="00DD53E8">
        <w:rPr>
          <w:rFonts w:eastAsia="DengXian" w:hint="eastAsia"/>
          <w:lang w:eastAsia="zh-CN"/>
        </w:rPr>
        <w:t>check</w:t>
      </w:r>
      <w:r>
        <w:rPr>
          <w:lang w:eastAsia="zh-CN"/>
        </w:rPr>
        <w:t xml:space="preserve"> </w:t>
      </w:r>
      <w:r w:rsidRPr="00DD53E8">
        <w:rPr>
          <w:rFonts w:eastAsia="DengXian" w:hint="eastAsia"/>
          <w:lang w:eastAsia="zh-CN"/>
        </w:rPr>
        <w:t xml:space="preserve">with the UDM whether </w:t>
      </w:r>
      <w:r>
        <w:rPr>
          <w:lang w:eastAsia="zh-CN"/>
        </w:rPr>
        <w:t xml:space="preserve">the </w:t>
      </w:r>
      <w:r w:rsidRPr="00DD53E8">
        <w:rPr>
          <w:rFonts w:eastAsia="DengXian" w:hint="eastAsia"/>
          <w:lang w:eastAsia="zh-CN"/>
        </w:rPr>
        <w:t xml:space="preserve">Remote </w:t>
      </w:r>
      <w:r>
        <w:rPr>
          <w:lang w:eastAsia="zh-CN"/>
        </w:rPr>
        <w:t>UE</w:t>
      </w:r>
      <w:r w:rsidRPr="00DD53E8">
        <w:rPr>
          <w:rFonts w:eastAsia="DengXian" w:hint="eastAsia"/>
          <w:lang w:eastAsia="zh-CN"/>
        </w:rPr>
        <w:t xml:space="preserve"> is authorized to use the </w:t>
      </w:r>
      <w:r>
        <w:rPr>
          <w:lang w:eastAsia="zh-CN"/>
        </w:rPr>
        <w:t>UE-to-Network Relay service</w:t>
      </w:r>
      <w:ins w:id="65" w:author="Samsung" w:date="2023-08-07T08:27:00Z">
        <w:r>
          <w:rPr>
            <w:lang w:eastAsia="zh-CN"/>
          </w:rPr>
          <w:t xml:space="preserve">, </w:t>
        </w:r>
      </w:ins>
      <w:ins w:id="66" w:author="Samsung" w:date="2023-08-07T08:36:00Z">
        <w:r>
          <w:rPr>
            <w:lang w:eastAsia="zh-CN"/>
          </w:rPr>
          <w:t>and</w:t>
        </w:r>
      </w:ins>
      <w:ins w:id="67" w:author="Samsung" w:date="2023-08-07T08:27:00Z">
        <w:r>
          <w:rPr>
            <w:lang w:eastAsia="zh-CN"/>
          </w:rPr>
          <w:t xml:space="preserve"> </w:t>
        </w:r>
      </w:ins>
      <w:ins w:id="68" w:author="Samsung" w:date="2023-08-07T08:39:00Z">
        <w:r>
          <w:rPr>
            <w:lang w:eastAsia="zh-CN"/>
          </w:rPr>
          <w:t xml:space="preserve">to check with the UDM </w:t>
        </w:r>
      </w:ins>
      <w:ins w:id="69" w:author="Samsung" w:date="2023-08-07T08:27:00Z">
        <w:r>
          <w:rPr>
            <w:lang w:eastAsia="zh-CN"/>
          </w:rPr>
          <w:t>whether the End UE is authorized to use the UE-to-UE Relay service</w:t>
        </w:r>
      </w:ins>
      <w:r>
        <w:rPr>
          <w:lang w:eastAsia="zh-CN"/>
        </w:rPr>
        <w:t>.</w:t>
      </w:r>
    </w:p>
    <w:p w14:paraId="7347DE25" w14:textId="77777777" w:rsidR="007A557D" w:rsidRDefault="007A557D" w:rsidP="007A557D">
      <w:pPr>
        <w:pStyle w:val="B1"/>
      </w:pPr>
      <w:r>
        <w:rPr>
          <w:b/>
        </w:rPr>
        <w:lastRenderedPageBreak/>
        <w:t>Npc1</w:t>
      </w:r>
      <w:r>
        <w:rPr>
          <w:rFonts w:hint="eastAsia"/>
          <w:b/>
          <w:lang w:eastAsia="zh-CN"/>
        </w:rPr>
        <w:t>3</w:t>
      </w:r>
      <w:r>
        <w:rPr>
          <w:b/>
          <w:bCs/>
        </w:rPr>
        <w:t>:</w:t>
      </w:r>
      <w:r>
        <w:tab/>
        <w:t>The reference point between the</w:t>
      </w:r>
      <w:r w:rsidRPr="004F0CF8">
        <w:rPr>
          <w:rFonts w:hint="eastAsia"/>
          <w:lang w:eastAsia="zh-CN"/>
        </w:rPr>
        <w:t xml:space="preserve"> </w:t>
      </w:r>
      <w:r>
        <w:rPr>
          <w:rFonts w:hint="eastAsia"/>
          <w:lang w:eastAsia="zh-CN"/>
        </w:rPr>
        <w:t>SMF</w:t>
      </w:r>
      <w:r>
        <w:t xml:space="preserve"> </w:t>
      </w:r>
      <w:r>
        <w:rPr>
          <w:rFonts w:hint="eastAsia"/>
          <w:lang w:eastAsia="zh-CN"/>
        </w:rPr>
        <w:t>and</w:t>
      </w:r>
      <w:r>
        <w:rPr>
          <w:lang w:eastAsia="zh-CN"/>
        </w:rPr>
        <w:t xml:space="preserve"> </w:t>
      </w:r>
      <w:r>
        <w:rPr>
          <w:rFonts w:hint="eastAsia"/>
          <w:lang w:eastAsia="zh-CN"/>
        </w:rPr>
        <w:t>PKMF</w:t>
      </w:r>
      <w:r>
        <w:t xml:space="preserve">. </w:t>
      </w:r>
      <w:r w:rsidRPr="00631BC7">
        <w:t xml:space="preserve">It is used to obtain the SUPI of </w:t>
      </w:r>
      <w:r>
        <w:rPr>
          <w:rFonts w:hint="eastAsia"/>
          <w:lang w:eastAsia="zh-CN"/>
        </w:rPr>
        <w:t>R</w:t>
      </w:r>
      <w:r w:rsidRPr="00631BC7">
        <w:t>emote UE from PKMF.</w:t>
      </w:r>
    </w:p>
    <w:p w14:paraId="2722256F" w14:textId="77777777" w:rsidR="007A557D" w:rsidRDefault="007A557D" w:rsidP="007A557D">
      <w:pPr>
        <w:pStyle w:val="B1"/>
      </w:pPr>
      <w:r>
        <w:rPr>
          <w:b/>
        </w:rPr>
        <w:t>Npc1</w:t>
      </w:r>
      <w:r>
        <w:rPr>
          <w:rFonts w:hint="eastAsia"/>
          <w:b/>
          <w:lang w:eastAsia="zh-CN"/>
        </w:rPr>
        <w:t>4</w:t>
      </w:r>
      <w:r>
        <w:rPr>
          <w:b/>
          <w:bCs/>
        </w:rPr>
        <w:t>:</w:t>
      </w:r>
      <w:r>
        <w:tab/>
        <w:t>The reference point between the</w:t>
      </w:r>
      <w:r w:rsidRPr="004F0CF8">
        <w:rPr>
          <w:rFonts w:hint="eastAsia"/>
          <w:lang w:eastAsia="zh-CN"/>
        </w:rPr>
        <w:t xml:space="preserve"> </w:t>
      </w:r>
      <w:r>
        <w:rPr>
          <w:rFonts w:hint="eastAsia"/>
          <w:lang w:eastAsia="zh-CN"/>
        </w:rPr>
        <w:t>SMF</w:t>
      </w:r>
      <w:r>
        <w:t xml:space="preserve"> </w:t>
      </w:r>
      <w:r>
        <w:rPr>
          <w:rFonts w:hint="eastAsia"/>
          <w:lang w:eastAsia="zh-CN"/>
        </w:rPr>
        <w:t>and</w:t>
      </w:r>
      <w:r>
        <w:rPr>
          <w:lang w:eastAsia="zh-CN"/>
        </w:rPr>
        <w:t xml:space="preserve"> </w:t>
      </w:r>
      <w:proofErr w:type="spellStart"/>
      <w:r>
        <w:rPr>
          <w:lang w:eastAsia="zh-CN"/>
        </w:rPr>
        <w:t>PAnF</w:t>
      </w:r>
      <w:proofErr w:type="spellEnd"/>
      <w:r>
        <w:t xml:space="preserve">. </w:t>
      </w:r>
      <w:r w:rsidRPr="00631BC7">
        <w:t xml:space="preserve">It is used to obtain the SUPI of </w:t>
      </w:r>
      <w:r>
        <w:rPr>
          <w:rFonts w:hint="eastAsia"/>
          <w:lang w:eastAsia="zh-CN"/>
        </w:rPr>
        <w:t>R</w:t>
      </w:r>
      <w:r w:rsidRPr="00631BC7">
        <w:t xml:space="preserve">emote UE from </w:t>
      </w:r>
      <w:del w:id="70" w:author="Samsung" w:date="2023-08-07T09:48:00Z">
        <w:r w:rsidRPr="00631BC7" w:rsidDel="00E04800">
          <w:delText>PKMF</w:delText>
        </w:r>
      </w:del>
      <w:proofErr w:type="spellStart"/>
      <w:ins w:id="71" w:author="Samsung" w:date="2023-08-07T09:48:00Z">
        <w:r w:rsidRPr="00631BC7">
          <w:t>P</w:t>
        </w:r>
        <w:r>
          <w:t>AnF</w:t>
        </w:r>
      </w:ins>
      <w:proofErr w:type="spellEnd"/>
      <w:r w:rsidRPr="00631BC7">
        <w:t>.</w:t>
      </w:r>
    </w:p>
    <w:p w14:paraId="40B7FE5D" w14:textId="77777777" w:rsidR="00F56166" w:rsidRDefault="00F56166" w:rsidP="00F56166">
      <w:pPr>
        <w:rPr>
          <w:noProof/>
          <w:sz w:val="40"/>
          <w:szCs w:val="40"/>
        </w:rPr>
      </w:pPr>
      <w:r>
        <w:rPr>
          <w:noProof/>
          <w:sz w:val="40"/>
          <w:szCs w:val="40"/>
        </w:rPr>
        <w:t>************ NEXT CHANGE ************</w:t>
      </w:r>
    </w:p>
    <w:p w14:paraId="0E9709C9" w14:textId="77777777" w:rsidR="00A51855" w:rsidRPr="005B29E9" w:rsidRDefault="00A51855" w:rsidP="00A51855">
      <w:pPr>
        <w:pStyle w:val="30"/>
      </w:pPr>
      <w:bookmarkStart w:id="72" w:name="_Toc106364492"/>
      <w:bookmarkStart w:id="73" w:name="_Toc129959815"/>
      <w:r w:rsidRPr="005B29E9">
        <w:t>5.</w:t>
      </w:r>
      <w:r w:rsidRPr="005B29E9">
        <w:rPr>
          <w:rFonts w:hint="eastAsia"/>
          <w:lang w:eastAsia="zh-CN"/>
        </w:rPr>
        <w:t>2</w:t>
      </w:r>
      <w:r w:rsidRPr="005B29E9">
        <w:t>.</w:t>
      </w:r>
      <w:r w:rsidRPr="005B29E9">
        <w:rPr>
          <w:rFonts w:hint="eastAsia"/>
          <w:lang w:eastAsia="zh-CN"/>
        </w:rPr>
        <w:t>5</w:t>
      </w:r>
      <w:r w:rsidRPr="005B29E9">
        <w:tab/>
        <w:t>Security for UE - 5G PKMF interface</w:t>
      </w:r>
      <w:bookmarkEnd w:id="72"/>
      <w:bookmarkEnd w:id="73"/>
    </w:p>
    <w:p w14:paraId="535F2043" w14:textId="77777777" w:rsidR="00A51855" w:rsidRPr="005B29E9" w:rsidRDefault="00A51855" w:rsidP="00A51855">
      <w:pPr>
        <w:pStyle w:val="40"/>
      </w:pPr>
      <w:bookmarkStart w:id="74" w:name="_Toc106364493"/>
      <w:bookmarkStart w:id="75" w:name="_Toc129959816"/>
      <w:r w:rsidRPr="005B29E9">
        <w:t>5.</w:t>
      </w:r>
      <w:r w:rsidRPr="005B29E9">
        <w:rPr>
          <w:rFonts w:hint="eastAsia"/>
          <w:lang w:eastAsia="zh-CN"/>
        </w:rPr>
        <w:t>2</w:t>
      </w:r>
      <w:r w:rsidRPr="005B29E9">
        <w:rPr>
          <w:lang w:eastAsia="zh-CN"/>
        </w:rPr>
        <w:t>.</w:t>
      </w:r>
      <w:r w:rsidRPr="005B29E9">
        <w:rPr>
          <w:rFonts w:hint="eastAsia"/>
          <w:lang w:eastAsia="zh-CN"/>
        </w:rPr>
        <w:t>5</w:t>
      </w:r>
      <w:r w:rsidRPr="005B29E9">
        <w:t>.1</w:t>
      </w:r>
      <w:r w:rsidRPr="005B29E9">
        <w:tab/>
        <w:t>General</w:t>
      </w:r>
      <w:bookmarkEnd w:id="74"/>
      <w:bookmarkEnd w:id="75"/>
    </w:p>
    <w:p w14:paraId="036585AE" w14:textId="77777777" w:rsidR="00A51855" w:rsidRPr="005B29E9" w:rsidRDefault="00A51855" w:rsidP="00A51855">
      <w:pPr>
        <w:rPr>
          <w:lang w:eastAsia="zh-CN"/>
        </w:rPr>
      </w:pPr>
      <w:r w:rsidRPr="005B29E9">
        <w:t xml:space="preserve">The </w:t>
      </w:r>
      <w:r w:rsidRPr="005B29E9">
        <w:rPr>
          <w:lang w:eastAsia="zh-CN"/>
        </w:rPr>
        <w:t>5G</w:t>
      </w:r>
      <w:r w:rsidRPr="005B29E9">
        <w:t xml:space="preserve"> </w:t>
      </w:r>
      <w:proofErr w:type="spellStart"/>
      <w:r w:rsidRPr="005B29E9">
        <w:t>ProSe</w:t>
      </w:r>
      <w:proofErr w:type="spellEnd"/>
      <w:r w:rsidRPr="005B29E9">
        <w:t>-enabled UEs have interactions with the 5G PKMF over the PC</w:t>
      </w:r>
      <w:r w:rsidRPr="005B29E9">
        <w:rPr>
          <w:rFonts w:hint="eastAsia"/>
          <w:lang w:eastAsia="zh-CN"/>
        </w:rPr>
        <w:t>8</w:t>
      </w:r>
      <w:r w:rsidRPr="005B29E9">
        <w:t xml:space="preserve"> interface in the </w:t>
      </w:r>
      <w:proofErr w:type="spellStart"/>
      <w:r w:rsidRPr="005B29E9">
        <w:t>ProSe</w:t>
      </w:r>
      <w:proofErr w:type="spellEnd"/>
      <w:r w:rsidRPr="005B29E9">
        <w:t xml:space="preserve"> features described in clause 4.2.2</w:t>
      </w:r>
      <w:r w:rsidRPr="005B29E9">
        <w:rPr>
          <w:rFonts w:hint="eastAsia"/>
          <w:lang w:eastAsia="zh-CN"/>
        </w:rPr>
        <w:t>.</w:t>
      </w:r>
    </w:p>
    <w:p w14:paraId="68C627CB" w14:textId="77777777" w:rsidR="00A51855" w:rsidRPr="005B29E9" w:rsidRDefault="00A51855" w:rsidP="00A51855">
      <w:pPr>
        <w:pStyle w:val="40"/>
      </w:pPr>
      <w:bookmarkStart w:id="76" w:name="_Toc106364494"/>
      <w:bookmarkStart w:id="77" w:name="_Toc129959817"/>
      <w:r w:rsidRPr="005B29E9">
        <w:t>5.</w:t>
      </w:r>
      <w:r w:rsidRPr="005B29E9">
        <w:rPr>
          <w:rFonts w:hint="eastAsia"/>
          <w:lang w:eastAsia="zh-CN"/>
        </w:rPr>
        <w:t>2</w:t>
      </w:r>
      <w:r w:rsidRPr="005B29E9">
        <w:rPr>
          <w:lang w:eastAsia="zh-CN"/>
        </w:rPr>
        <w:t>.</w:t>
      </w:r>
      <w:r w:rsidRPr="005B29E9">
        <w:rPr>
          <w:rFonts w:hint="eastAsia"/>
          <w:lang w:eastAsia="zh-CN"/>
        </w:rPr>
        <w:t>5</w:t>
      </w:r>
      <w:r w:rsidRPr="005B29E9">
        <w:t>.</w:t>
      </w:r>
      <w:r w:rsidRPr="005B29E9">
        <w:rPr>
          <w:rFonts w:hint="eastAsia"/>
          <w:lang w:eastAsia="zh-CN"/>
        </w:rPr>
        <w:t>2</w:t>
      </w:r>
      <w:r w:rsidRPr="005B29E9">
        <w:tab/>
        <w:t>Security requirements</w:t>
      </w:r>
      <w:bookmarkEnd w:id="76"/>
      <w:bookmarkEnd w:id="77"/>
    </w:p>
    <w:p w14:paraId="73C41B56" w14:textId="77777777" w:rsidR="00A51855" w:rsidRPr="005B29E9" w:rsidRDefault="00A51855" w:rsidP="00A51855">
      <w:r w:rsidRPr="005B29E9">
        <w:t xml:space="preserve">The 5G PKMF for commercial services and for public safety services provides the security keys and security material affecting the </w:t>
      </w:r>
      <w:r w:rsidRPr="005B29E9">
        <w:rPr>
          <w:rFonts w:hint="eastAsia"/>
          <w:lang w:eastAsia="zh-CN"/>
        </w:rPr>
        <w:t>5G</w:t>
      </w:r>
      <w:r w:rsidRPr="005B29E9">
        <w:t xml:space="preserve"> </w:t>
      </w:r>
      <w:proofErr w:type="spellStart"/>
      <w:r w:rsidRPr="005B29E9">
        <w:t>ProSe</w:t>
      </w:r>
      <w:proofErr w:type="spellEnd"/>
      <w:r w:rsidRPr="005B29E9">
        <w:t xml:space="preserve">-related network operations to the </w:t>
      </w:r>
      <w:r w:rsidRPr="005B29E9">
        <w:rPr>
          <w:rFonts w:hint="eastAsia"/>
          <w:lang w:eastAsia="zh-CN"/>
        </w:rPr>
        <w:t xml:space="preserve">5G </w:t>
      </w:r>
      <w:proofErr w:type="spellStart"/>
      <w:r w:rsidRPr="005B29E9">
        <w:t>ProSe</w:t>
      </w:r>
      <w:proofErr w:type="spellEnd"/>
      <w:r w:rsidRPr="005B29E9">
        <w:t xml:space="preserve">-enabled UE for discovery of a 5G </w:t>
      </w:r>
      <w:proofErr w:type="spellStart"/>
      <w:r w:rsidRPr="005B29E9">
        <w:t>ProSe</w:t>
      </w:r>
      <w:proofErr w:type="spellEnd"/>
      <w:r w:rsidRPr="005B29E9">
        <w:t xml:space="preserve"> UE-to-Network Relay</w:t>
      </w:r>
      <w:ins w:id="78" w:author="Samsung" w:date="2023-08-07T09:05:00Z">
        <w:r>
          <w:t>,</w:t>
        </w:r>
      </w:ins>
      <w:del w:id="79" w:author="Samsung" w:date="2023-08-07T09:05:00Z">
        <w:r w:rsidRPr="005B29E9" w:rsidDel="00CF3AA8">
          <w:delText xml:space="preserve"> and</w:delText>
        </w:r>
      </w:del>
      <w:r w:rsidRPr="005B29E9">
        <w:t xml:space="preserve"> PC5 communication with a 5G </w:t>
      </w:r>
      <w:proofErr w:type="spellStart"/>
      <w:r w:rsidRPr="005B29E9">
        <w:t>ProSe</w:t>
      </w:r>
      <w:proofErr w:type="spellEnd"/>
      <w:r w:rsidRPr="005B29E9">
        <w:t xml:space="preserve"> UE-to-Network Relay</w:t>
      </w:r>
      <w:ins w:id="80" w:author="Samsung" w:date="2023-08-07T09:05:00Z">
        <w:r>
          <w:t xml:space="preserve">, discovery of a 5G </w:t>
        </w:r>
        <w:proofErr w:type="spellStart"/>
        <w:r>
          <w:t>ProSe</w:t>
        </w:r>
        <w:proofErr w:type="spellEnd"/>
        <w:r>
          <w:t xml:space="preserve"> UE-to-UE Relay, and PC5 communication with a 5G </w:t>
        </w:r>
        <w:proofErr w:type="spellStart"/>
        <w:r>
          <w:t>ProSe</w:t>
        </w:r>
        <w:proofErr w:type="spellEnd"/>
        <w:r>
          <w:t xml:space="preserve"> UE-to-UE Relay</w:t>
        </w:r>
      </w:ins>
      <w:r w:rsidRPr="005B29E9">
        <w:t>.</w:t>
      </w:r>
    </w:p>
    <w:p w14:paraId="124D048F" w14:textId="77777777" w:rsidR="00A51855" w:rsidRPr="005B29E9" w:rsidRDefault="00A51855" w:rsidP="00A51855">
      <w:r w:rsidRPr="005B29E9">
        <w:t xml:space="preserve">The </w:t>
      </w:r>
      <w:r w:rsidRPr="005B29E9">
        <w:rPr>
          <w:lang w:eastAsia="zh-CN"/>
        </w:rPr>
        <w:t>5G</w:t>
      </w:r>
      <w:r w:rsidRPr="005B29E9">
        <w:t xml:space="preserve"> </w:t>
      </w:r>
      <w:proofErr w:type="spellStart"/>
      <w:r w:rsidRPr="005B29E9">
        <w:t>ProSe</w:t>
      </w:r>
      <w:proofErr w:type="spellEnd"/>
      <w:r w:rsidRPr="005B29E9">
        <w:t>-enabled UE and the 5G PKMF shall mutually authenticate each other.</w:t>
      </w:r>
    </w:p>
    <w:p w14:paraId="2FB48DA2" w14:textId="77777777" w:rsidR="00A51855" w:rsidRPr="005B29E9" w:rsidRDefault="00A51855" w:rsidP="00A51855">
      <w:pPr>
        <w:rPr>
          <w:lang w:eastAsia="ko-KR"/>
        </w:rPr>
      </w:pPr>
      <w:r w:rsidRPr="005B29E9">
        <w:t xml:space="preserve">The </w:t>
      </w:r>
      <w:r w:rsidRPr="005B29E9">
        <w:rPr>
          <w:lang w:eastAsia="ko-KR"/>
        </w:rPr>
        <w:t xml:space="preserve">5G </w:t>
      </w:r>
      <w:r w:rsidRPr="005B29E9">
        <w:rPr>
          <w:rFonts w:hint="eastAsia"/>
          <w:lang w:eastAsia="zh-CN"/>
        </w:rPr>
        <w:t>S</w:t>
      </w:r>
      <w:r w:rsidRPr="005B29E9">
        <w:rPr>
          <w:lang w:eastAsia="ko-KR"/>
        </w:rPr>
        <w:t>ystem shall support t</w:t>
      </w:r>
      <w:r w:rsidRPr="005B29E9">
        <w:t xml:space="preserve">hat the transmission of the security keys and security material between the 5G PKMF and the </w:t>
      </w:r>
      <w:r w:rsidRPr="005B29E9">
        <w:rPr>
          <w:lang w:eastAsia="zh-CN"/>
        </w:rPr>
        <w:t>5G</w:t>
      </w:r>
      <w:r w:rsidRPr="005B29E9">
        <w:t xml:space="preserve"> </w:t>
      </w:r>
      <w:proofErr w:type="spellStart"/>
      <w:r w:rsidRPr="005B29E9">
        <w:t>ProSe</w:t>
      </w:r>
      <w:proofErr w:type="spellEnd"/>
      <w:r w:rsidRPr="005B29E9">
        <w:t>-enabled UE shall be integrity protected.</w:t>
      </w:r>
    </w:p>
    <w:p w14:paraId="3CAA55B8" w14:textId="77777777" w:rsidR="00A51855" w:rsidRPr="005B29E9" w:rsidRDefault="00A51855" w:rsidP="00A51855">
      <w:r w:rsidRPr="005B29E9">
        <w:t xml:space="preserve">The </w:t>
      </w:r>
      <w:r w:rsidRPr="005B29E9">
        <w:rPr>
          <w:lang w:eastAsia="ko-KR"/>
        </w:rPr>
        <w:t xml:space="preserve">5G </w:t>
      </w:r>
      <w:r w:rsidRPr="005B29E9">
        <w:rPr>
          <w:rFonts w:hint="eastAsia"/>
          <w:lang w:eastAsia="zh-CN"/>
        </w:rPr>
        <w:t>S</w:t>
      </w:r>
      <w:r w:rsidRPr="005B29E9">
        <w:rPr>
          <w:lang w:eastAsia="ko-KR"/>
        </w:rPr>
        <w:t>ystem shall support t</w:t>
      </w:r>
      <w:r w:rsidRPr="005B29E9">
        <w:t xml:space="preserve">hat the transmission of the security keys and security material between the 5G PKMF and the </w:t>
      </w:r>
      <w:r w:rsidRPr="005B29E9">
        <w:rPr>
          <w:lang w:eastAsia="zh-CN"/>
        </w:rPr>
        <w:t>5G</w:t>
      </w:r>
      <w:r w:rsidRPr="005B29E9">
        <w:t xml:space="preserve"> </w:t>
      </w:r>
      <w:proofErr w:type="spellStart"/>
      <w:r w:rsidRPr="005B29E9">
        <w:t>ProSe</w:t>
      </w:r>
      <w:proofErr w:type="spellEnd"/>
      <w:r w:rsidRPr="005B29E9">
        <w:t>-enabled UE shall be confidentiality protected.</w:t>
      </w:r>
    </w:p>
    <w:p w14:paraId="6DA753D3" w14:textId="77777777" w:rsidR="00A51855" w:rsidRPr="005B29E9" w:rsidRDefault="00A51855" w:rsidP="00A51855">
      <w:r w:rsidRPr="005B29E9">
        <w:t xml:space="preserve">The </w:t>
      </w:r>
      <w:r w:rsidRPr="005B29E9">
        <w:rPr>
          <w:lang w:eastAsia="ko-KR"/>
        </w:rPr>
        <w:t xml:space="preserve">5G </w:t>
      </w:r>
      <w:r w:rsidRPr="005B29E9">
        <w:rPr>
          <w:rFonts w:hint="eastAsia"/>
          <w:lang w:eastAsia="zh-CN"/>
        </w:rPr>
        <w:t>S</w:t>
      </w:r>
      <w:r w:rsidRPr="005B29E9">
        <w:rPr>
          <w:lang w:eastAsia="ko-KR"/>
        </w:rPr>
        <w:t>ystem shall support t</w:t>
      </w:r>
      <w:r w:rsidRPr="005B29E9">
        <w:t xml:space="preserve">hat the transmission of the security keys and security material between the 5G PKMF and the </w:t>
      </w:r>
      <w:r w:rsidRPr="005B29E9">
        <w:rPr>
          <w:lang w:eastAsia="zh-CN"/>
        </w:rPr>
        <w:t>5G</w:t>
      </w:r>
      <w:r w:rsidRPr="005B29E9">
        <w:t xml:space="preserve"> </w:t>
      </w:r>
      <w:proofErr w:type="spellStart"/>
      <w:r w:rsidRPr="005B29E9">
        <w:t>ProSe</w:t>
      </w:r>
      <w:proofErr w:type="spellEnd"/>
      <w:r w:rsidRPr="005B29E9">
        <w:t>-enabled UE shall be protected from replays.</w:t>
      </w:r>
    </w:p>
    <w:p w14:paraId="4747B9A4" w14:textId="77777777" w:rsidR="00A51855" w:rsidRPr="005B29E9" w:rsidRDefault="00A51855" w:rsidP="00A51855">
      <w:r w:rsidRPr="005B29E9">
        <w:t xml:space="preserve">The </w:t>
      </w:r>
      <w:r w:rsidRPr="005B29E9">
        <w:rPr>
          <w:lang w:eastAsia="ko-KR"/>
        </w:rPr>
        <w:t xml:space="preserve">5G </w:t>
      </w:r>
      <w:r w:rsidRPr="005B29E9">
        <w:rPr>
          <w:rFonts w:hint="eastAsia"/>
          <w:lang w:eastAsia="zh-CN"/>
        </w:rPr>
        <w:t>S</w:t>
      </w:r>
      <w:r w:rsidRPr="005B29E9">
        <w:rPr>
          <w:lang w:eastAsia="ko-KR"/>
        </w:rPr>
        <w:t>ystem shall support t</w:t>
      </w:r>
      <w:r w:rsidRPr="005B29E9">
        <w:t>hat the transmission of the UE identity on the PC</w:t>
      </w:r>
      <w:r w:rsidRPr="005B29E9">
        <w:rPr>
          <w:rFonts w:hint="eastAsia"/>
          <w:lang w:eastAsia="zh-CN"/>
        </w:rPr>
        <w:t>8</w:t>
      </w:r>
      <w:r w:rsidRPr="005B29E9">
        <w:t xml:space="preserve"> interface </w:t>
      </w:r>
      <w:r w:rsidRPr="005B29E9">
        <w:rPr>
          <w:rFonts w:hint="eastAsia"/>
          <w:lang w:eastAsia="zh-CN"/>
        </w:rPr>
        <w:t>sh</w:t>
      </w:r>
      <w:r w:rsidRPr="005B29E9">
        <w:rPr>
          <w:lang w:eastAsia="zh-CN"/>
        </w:rPr>
        <w:t>all</w:t>
      </w:r>
      <w:r w:rsidRPr="005B29E9">
        <w:t xml:space="preserve"> be confidentiality protected.</w:t>
      </w:r>
    </w:p>
    <w:p w14:paraId="25A9A950" w14:textId="77777777" w:rsidR="00A51855" w:rsidRPr="005B29E9" w:rsidRDefault="00A51855" w:rsidP="00A51855">
      <w:pPr>
        <w:pStyle w:val="40"/>
      </w:pPr>
      <w:bookmarkStart w:id="81" w:name="_Toc106364495"/>
      <w:bookmarkStart w:id="82" w:name="_Toc129959818"/>
      <w:r w:rsidRPr="005B29E9">
        <w:t>5.</w:t>
      </w:r>
      <w:r w:rsidRPr="005B29E9">
        <w:rPr>
          <w:rFonts w:hint="eastAsia"/>
          <w:lang w:eastAsia="zh-CN"/>
        </w:rPr>
        <w:t>2</w:t>
      </w:r>
      <w:r w:rsidRPr="005B29E9">
        <w:t>.</w:t>
      </w:r>
      <w:r w:rsidRPr="005B29E9">
        <w:rPr>
          <w:rFonts w:hint="eastAsia"/>
          <w:lang w:eastAsia="zh-CN"/>
        </w:rPr>
        <w:t>5</w:t>
      </w:r>
      <w:r w:rsidRPr="005B29E9">
        <w:t>.</w:t>
      </w:r>
      <w:r w:rsidRPr="005B29E9">
        <w:rPr>
          <w:rFonts w:hint="eastAsia"/>
          <w:lang w:eastAsia="zh-CN"/>
        </w:rPr>
        <w:t>3</w:t>
      </w:r>
      <w:r w:rsidRPr="005B29E9">
        <w:tab/>
        <w:t>Security procedures for PC</w:t>
      </w:r>
      <w:r w:rsidRPr="005B29E9">
        <w:rPr>
          <w:rFonts w:hint="eastAsia"/>
          <w:lang w:eastAsia="zh-CN"/>
        </w:rPr>
        <w:t>8</w:t>
      </w:r>
      <w:r w:rsidRPr="005B29E9">
        <w:t xml:space="preserve"> using GBA</w:t>
      </w:r>
      <w:bookmarkEnd w:id="81"/>
      <w:bookmarkEnd w:id="82"/>
    </w:p>
    <w:p w14:paraId="78D128A4" w14:textId="77777777" w:rsidR="00A51855" w:rsidRPr="005B29E9" w:rsidRDefault="00A51855" w:rsidP="00A51855">
      <w:r w:rsidRPr="005B29E9">
        <w:t xml:space="preserve">For the security procedures </w:t>
      </w:r>
      <w:r w:rsidRPr="005B29E9">
        <w:rPr>
          <w:color w:val="000000"/>
        </w:rPr>
        <w:t>for protecting data transfer between the UE and the 5G PKMF on the PC</w:t>
      </w:r>
      <w:r w:rsidRPr="005B29E9">
        <w:rPr>
          <w:rFonts w:hint="eastAsia"/>
          <w:color w:val="000000"/>
          <w:lang w:eastAsia="zh-CN"/>
        </w:rPr>
        <w:t>8</w:t>
      </w:r>
      <w:r w:rsidRPr="005B29E9">
        <w:rPr>
          <w:color w:val="000000"/>
        </w:rPr>
        <w:t xml:space="preserve"> interface</w:t>
      </w:r>
      <w:r w:rsidRPr="005B29E9">
        <w:rPr>
          <w:rFonts w:hint="eastAsia"/>
          <w:color w:val="000000"/>
          <w:lang w:eastAsia="zh-CN"/>
        </w:rPr>
        <w:t>,</w:t>
      </w:r>
      <w:r w:rsidRPr="005B29E9">
        <w:rPr>
          <w:color w:val="000000"/>
        </w:rPr>
        <w:t xml:space="preserve"> the use of either TLS v1.2 or TLS v. 1.3, as described in </w:t>
      </w:r>
      <w:r w:rsidRPr="005B29E9">
        <w:t xml:space="preserve">clause 5.3.3.2 </w:t>
      </w:r>
      <w:r w:rsidRPr="005B29E9">
        <w:rPr>
          <w:rFonts w:hint="eastAsia"/>
          <w:lang w:eastAsia="zh-CN"/>
        </w:rPr>
        <w:t>of</w:t>
      </w:r>
      <w:r>
        <w:t xml:space="preserve"> </w:t>
      </w:r>
      <w:r w:rsidRPr="005B29E9">
        <w:t>TS 33.303 [</w:t>
      </w:r>
      <w:r w:rsidRPr="005B29E9">
        <w:rPr>
          <w:rFonts w:hint="eastAsia"/>
          <w:lang w:eastAsia="zh-CN"/>
        </w:rPr>
        <w:t>4</w:t>
      </w:r>
      <w:r w:rsidRPr="005B29E9">
        <w:t>] applies with the following modifications:</w:t>
      </w:r>
    </w:p>
    <w:p w14:paraId="0B111FD5" w14:textId="77777777" w:rsidR="00A51855" w:rsidRPr="005B29E9" w:rsidRDefault="00A51855" w:rsidP="00A51855">
      <w:pPr>
        <w:pStyle w:val="B1"/>
      </w:pPr>
      <w:r w:rsidRPr="005B29E9">
        <w:t>-</w:t>
      </w:r>
      <w:r w:rsidRPr="005B29E9">
        <w:tab/>
        <w:t xml:space="preserve">The </w:t>
      </w:r>
      <w:proofErr w:type="spellStart"/>
      <w:r w:rsidRPr="005B29E9">
        <w:t>ProSe</w:t>
      </w:r>
      <w:proofErr w:type="spellEnd"/>
      <w:r w:rsidRPr="005B29E9">
        <w:t xml:space="preserve"> function is replaced by the 5G PKMF.</w:t>
      </w:r>
    </w:p>
    <w:p w14:paraId="2AFED26C" w14:textId="77777777" w:rsidR="00A51855" w:rsidRPr="005B29E9" w:rsidRDefault="00A51855" w:rsidP="00A51855">
      <w:pPr>
        <w:pStyle w:val="B1"/>
        <w:rPr>
          <w:lang w:eastAsia="zh-CN"/>
        </w:rPr>
      </w:pPr>
      <w:r w:rsidRPr="005B29E9">
        <w:t>-</w:t>
      </w:r>
      <w:r w:rsidRPr="005B29E9">
        <w:tab/>
        <w:t>Confidentiality protection shall be enabled</w:t>
      </w:r>
      <w:r w:rsidRPr="005B29E9">
        <w:rPr>
          <w:lang w:eastAsia="zh-CN"/>
        </w:rPr>
        <w:t>.</w:t>
      </w:r>
    </w:p>
    <w:p w14:paraId="0CDB3AE0" w14:textId="77777777" w:rsidR="00A51855" w:rsidRPr="005B29E9" w:rsidRDefault="00A51855" w:rsidP="00A51855">
      <w:pPr>
        <w:pStyle w:val="40"/>
      </w:pPr>
      <w:bookmarkStart w:id="83" w:name="_Toc106364496"/>
      <w:bookmarkStart w:id="84" w:name="_Toc129959819"/>
      <w:r w:rsidRPr="005B29E9">
        <w:t>5.</w:t>
      </w:r>
      <w:r w:rsidRPr="005B29E9">
        <w:rPr>
          <w:rFonts w:hint="eastAsia"/>
          <w:lang w:eastAsia="zh-CN"/>
        </w:rPr>
        <w:t>2</w:t>
      </w:r>
      <w:r w:rsidRPr="005B29E9">
        <w:t>.</w:t>
      </w:r>
      <w:r w:rsidRPr="005B29E9">
        <w:rPr>
          <w:rFonts w:hint="eastAsia"/>
          <w:lang w:eastAsia="zh-CN"/>
        </w:rPr>
        <w:t>5</w:t>
      </w:r>
      <w:r w:rsidRPr="005B29E9">
        <w:t>.4</w:t>
      </w:r>
      <w:r w:rsidRPr="005B29E9">
        <w:tab/>
        <w:t>Security procedures for PC</w:t>
      </w:r>
      <w:r w:rsidRPr="005B29E9">
        <w:rPr>
          <w:rFonts w:hint="eastAsia"/>
          <w:lang w:eastAsia="zh-CN"/>
        </w:rPr>
        <w:t>8</w:t>
      </w:r>
      <w:r w:rsidRPr="005B29E9">
        <w:t xml:space="preserve"> using AKMA</w:t>
      </w:r>
      <w:bookmarkEnd w:id="83"/>
      <w:bookmarkEnd w:id="84"/>
    </w:p>
    <w:p w14:paraId="516E5B58" w14:textId="77777777" w:rsidR="00A51855" w:rsidRPr="005B29E9" w:rsidRDefault="00A51855" w:rsidP="00A51855">
      <w:pPr>
        <w:pStyle w:val="B1"/>
        <w:ind w:left="0" w:firstLine="0"/>
        <w:rPr>
          <w:lang w:eastAsia="zh-CN"/>
        </w:rPr>
      </w:pPr>
      <w:r w:rsidRPr="005B29E9">
        <w:rPr>
          <w:lang w:eastAsia="zh-CN"/>
        </w:rPr>
        <w:t xml:space="preserve">Security procedures </w:t>
      </w:r>
      <w:r w:rsidRPr="005B29E9">
        <w:t>specified in clause B.1.3.2 of</w:t>
      </w:r>
      <w:r>
        <w:t xml:space="preserve"> </w:t>
      </w:r>
      <w:r w:rsidRPr="005B29E9">
        <w:t>TS 33.535 [</w:t>
      </w:r>
      <w:r w:rsidRPr="005B29E9">
        <w:rPr>
          <w:rFonts w:hint="eastAsia"/>
          <w:lang w:eastAsia="zh-CN"/>
        </w:rPr>
        <w:t>5</w:t>
      </w:r>
      <w:r w:rsidRPr="005B29E9">
        <w:t xml:space="preserve">] </w:t>
      </w:r>
      <w:r w:rsidRPr="005B29E9">
        <w:rPr>
          <w:lang w:eastAsia="zh-CN"/>
        </w:rPr>
        <w:t>is applicable with the additional change:</w:t>
      </w:r>
    </w:p>
    <w:p w14:paraId="11B3331C" w14:textId="77777777" w:rsidR="00A51855" w:rsidRPr="005B29E9" w:rsidRDefault="00A51855" w:rsidP="00A51855">
      <w:pPr>
        <w:pStyle w:val="B1"/>
      </w:pPr>
      <w:r w:rsidRPr="005B29E9">
        <w:t>-</w:t>
      </w:r>
      <w:r w:rsidRPr="005B29E9">
        <w:tab/>
        <w:t xml:space="preserve">The </w:t>
      </w:r>
      <w:r w:rsidRPr="005B29E9">
        <w:rPr>
          <w:rFonts w:hint="eastAsia"/>
          <w:lang w:eastAsia="zh-CN"/>
        </w:rPr>
        <w:t xml:space="preserve">5G </w:t>
      </w:r>
      <w:r w:rsidRPr="005B29E9">
        <w:t>PKMF takes the role of AF.</w:t>
      </w:r>
    </w:p>
    <w:p w14:paraId="22BC817B" w14:textId="77777777" w:rsidR="00A51855" w:rsidRPr="005B29E9" w:rsidRDefault="00A51855" w:rsidP="00A51855">
      <w:pPr>
        <w:pStyle w:val="B1"/>
        <w:rPr>
          <w:lang w:eastAsia="zh-CN"/>
        </w:rPr>
      </w:pPr>
      <w:r w:rsidRPr="005B29E9">
        <w:t>-</w:t>
      </w:r>
      <w:r w:rsidRPr="005B29E9">
        <w:tab/>
        <w:t>Confidentiality protection shall be enabled</w:t>
      </w:r>
      <w:r w:rsidRPr="005B29E9">
        <w:rPr>
          <w:lang w:eastAsia="zh-CN"/>
        </w:rPr>
        <w:t>.</w:t>
      </w:r>
    </w:p>
    <w:p w14:paraId="327AD3E4" w14:textId="21AD317E" w:rsidR="00374191" w:rsidRDefault="00374191" w:rsidP="00374191">
      <w:pPr>
        <w:rPr>
          <w:noProof/>
          <w:sz w:val="40"/>
          <w:szCs w:val="40"/>
        </w:rPr>
      </w:pPr>
      <w:r>
        <w:rPr>
          <w:noProof/>
          <w:sz w:val="40"/>
          <w:szCs w:val="40"/>
        </w:rPr>
        <w:t xml:space="preserve">************ </w:t>
      </w:r>
      <w:r w:rsidR="00F36B60">
        <w:rPr>
          <w:noProof/>
          <w:sz w:val="40"/>
          <w:szCs w:val="40"/>
        </w:rPr>
        <w:t xml:space="preserve">NEXT CHANGE </w:t>
      </w:r>
      <w:r>
        <w:rPr>
          <w:noProof/>
          <w:sz w:val="40"/>
          <w:szCs w:val="40"/>
        </w:rPr>
        <w:t>************</w:t>
      </w:r>
    </w:p>
    <w:p w14:paraId="16137A2D" w14:textId="77777777" w:rsidR="00F36B60" w:rsidRPr="005B29E9" w:rsidRDefault="00F36B60" w:rsidP="00F36B60">
      <w:pPr>
        <w:pStyle w:val="40"/>
      </w:pPr>
      <w:bookmarkStart w:id="85" w:name="_Toc106364503"/>
      <w:bookmarkStart w:id="86" w:name="_Toc129959826"/>
      <w:bookmarkStart w:id="87" w:name="_Toc106364526"/>
      <w:bookmarkStart w:id="88" w:name="_Toc106372396"/>
      <w:r w:rsidRPr="005B29E9">
        <w:t>6.</w:t>
      </w:r>
      <w:r w:rsidRPr="005B29E9">
        <w:rPr>
          <w:lang w:eastAsia="zh-CN"/>
        </w:rPr>
        <w:t>1</w:t>
      </w:r>
      <w:r w:rsidRPr="005B29E9">
        <w:t>.3.</w:t>
      </w:r>
      <w:r>
        <w:rPr>
          <w:rFonts w:hint="eastAsia"/>
          <w:lang w:eastAsia="zh-CN"/>
        </w:rPr>
        <w:t>3</w:t>
      </w:r>
      <w:r w:rsidRPr="005B29E9">
        <w:tab/>
      </w:r>
      <w:bookmarkEnd w:id="85"/>
      <w:bookmarkEnd w:id="86"/>
      <w:r w:rsidRPr="0023482C">
        <w:t xml:space="preserve">5G </w:t>
      </w:r>
      <w:proofErr w:type="spellStart"/>
      <w:r w:rsidRPr="0023482C">
        <w:t>ProSe</w:t>
      </w:r>
      <w:proofErr w:type="spellEnd"/>
      <w:r w:rsidRPr="0023482C">
        <w:t xml:space="preserve"> UE-to-UE Relay Discovery</w:t>
      </w:r>
    </w:p>
    <w:p w14:paraId="0442DC7B" w14:textId="77777777" w:rsidR="00F36B60" w:rsidRPr="005B29E9" w:rsidRDefault="00F36B60" w:rsidP="00F36B60">
      <w:pPr>
        <w:pStyle w:val="50"/>
      </w:pPr>
      <w:bookmarkStart w:id="89" w:name="_Toc106364504"/>
      <w:bookmarkStart w:id="90" w:name="_Toc129959827"/>
      <w:r w:rsidRPr="005B29E9">
        <w:t>6.1.3.</w:t>
      </w:r>
      <w:r>
        <w:rPr>
          <w:rFonts w:hint="eastAsia"/>
          <w:lang w:eastAsia="zh-CN"/>
        </w:rPr>
        <w:t>3</w:t>
      </w:r>
      <w:r w:rsidRPr="005B29E9">
        <w:t>.1</w:t>
      </w:r>
      <w:r w:rsidRPr="005B29E9">
        <w:tab/>
        <w:t>General</w:t>
      </w:r>
      <w:bookmarkEnd w:id="89"/>
      <w:bookmarkEnd w:id="90"/>
    </w:p>
    <w:p w14:paraId="524B2473" w14:textId="77777777" w:rsidR="00CF62E3" w:rsidRDefault="00CF62E3" w:rsidP="00CF62E3">
      <w:pPr>
        <w:rPr>
          <w:ins w:id="91" w:author="QC" w:date="2023-08-03T20:43:00Z"/>
        </w:rPr>
      </w:pPr>
      <w:bookmarkStart w:id="92" w:name="_Toc106364505"/>
      <w:bookmarkStart w:id="93" w:name="_Toc129959828"/>
      <w:ins w:id="94" w:author="QC" w:date="2023-08-03T20:43:00Z">
        <w:r>
          <w:t xml:space="preserve">This clause describes the security requirements and the procedures for 5G </w:t>
        </w:r>
        <w:proofErr w:type="spellStart"/>
        <w:r>
          <w:t>ProSe</w:t>
        </w:r>
        <w:proofErr w:type="spellEnd"/>
        <w:r>
          <w:t xml:space="preserve"> UE-to-UE Relay Discovery defined in TS 23.304 [2]. </w:t>
        </w:r>
      </w:ins>
    </w:p>
    <w:p w14:paraId="27C22DE4" w14:textId="6BDD684B" w:rsidR="00CF62E3" w:rsidRDefault="00CF62E3" w:rsidP="00CF62E3">
      <w:pPr>
        <w:rPr>
          <w:rFonts w:eastAsia="Times New Roman"/>
        </w:rPr>
      </w:pPr>
      <w:del w:id="95" w:author="QC" w:date="2023-08-02T22:12:00Z">
        <w:r w:rsidRPr="350D325B" w:rsidDel="000F03D3">
          <w:rPr>
            <w:rFonts w:eastAsia="Times New Roman"/>
          </w:rPr>
          <w:lastRenderedPageBreak/>
          <w:delText>The t</w:delText>
        </w:r>
      </w:del>
      <w:ins w:id="96" w:author="QC" w:date="2023-08-02T22:12:00Z">
        <w:r>
          <w:t>T</w:t>
        </w:r>
      </w:ins>
      <w:r w:rsidRPr="350D325B">
        <w:rPr>
          <w:rFonts w:eastAsia="Times New Roman"/>
        </w:rPr>
        <w:t xml:space="preserve">wo sets of discovery security materials are used for UE-to-UE Relay discovery message protection. </w:t>
      </w:r>
      <w:del w:id="97" w:author="QC" w:date="2023-08-02T22:15:00Z">
        <w:r w:rsidRPr="350D325B" w:rsidDel="009F5FF2">
          <w:rPr>
            <w:rFonts w:eastAsia="Times New Roman"/>
          </w:rPr>
          <w:delText>One (</w:delText>
        </w:r>
        <w:r w:rsidDel="009F5FF2">
          <w:rPr>
            <w:rFonts w:eastAsia="Times New Roman"/>
          </w:rPr>
          <w:delText xml:space="preserve">i.e., </w:delText>
        </w:r>
      </w:del>
      <w:r>
        <w:rPr>
          <w:rFonts w:eastAsia="Times New Roman"/>
        </w:rPr>
        <w:t>D</w:t>
      </w:r>
      <w:r w:rsidRPr="350D325B">
        <w:rPr>
          <w:rFonts w:eastAsia="Times New Roman"/>
        </w:rPr>
        <w:t xml:space="preserve">irect </w:t>
      </w:r>
      <w:r>
        <w:rPr>
          <w:rFonts w:eastAsia="Times New Roman"/>
        </w:rPr>
        <w:t>D</w:t>
      </w:r>
      <w:r w:rsidRPr="350D325B">
        <w:rPr>
          <w:rFonts w:eastAsia="Times New Roman"/>
        </w:rPr>
        <w:t>iscovery security material</w:t>
      </w:r>
      <w:r>
        <w:rPr>
          <w:rFonts w:eastAsia="Times New Roman"/>
        </w:rPr>
        <w:t>s</w:t>
      </w:r>
      <w:del w:id="98" w:author="QC" w:date="2023-08-02T22:15:00Z">
        <w:r w:rsidRPr="350D325B" w:rsidDel="009F5FF2">
          <w:rPr>
            <w:rFonts w:eastAsia="Times New Roman"/>
          </w:rPr>
          <w:delText>)</w:delText>
        </w:r>
      </w:del>
      <w:r w:rsidRPr="350D325B">
        <w:rPr>
          <w:rFonts w:eastAsia="Times New Roman"/>
        </w:rPr>
        <w:t xml:space="preserve"> </w:t>
      </w:r>
      <w:del w:id="99" w:author="QC" w:date="2023-08-02T22:15:00Z">
        <w:r w:rsidDel="00D13F16">
          <w:rPr>
            <w:rFonts w:eastAsia="Times New Roman"/>
          </w:rPr>
          <w:delText>is</w:delText>
        </w:r>
        <w:r w:rsidRPr="350D325B" w:rsidDel="00D13F16">
          <w:rPr>
            <w:rFonts w:eastAsia="Times New Roman"/>
          </w:rPr>
          <w:delText xml:space="preserve"> </w:delText>
        </w:r>
      </w:del>
      <w:ins w:id="100" w:author="QC" w:date="2023-08-02T22:15:00Z">
        <w:r>
          <w:rPr>
            <w:rFonts w:eastAsia="Times New Roman"/>
          </w:rPr>
          <w:t>are</w:t>
        </w:r>
        <w:r w:rsidRPr="350D325B">
          <w:rPr>
            <w:rFonts w:eastAsia="Times New Roman"/>
          </w:rPr>
          <w:t xml:space="preserve"> </w:t>
        </w:r>
      </w:ins>
      <w:r w:rsidRPr="350D325B">
        <w:rPr>
          <w:rFonts w:eastAsia="Times New Roman"/>
        </w:rPr>
        <w:t>used</w:t>
      </w:r>
      <w:ins w:id="101" w:author="QC" w:date="2023-08-02T22:14:00Z">
        <w:r>
          <w:t xml:space="preserve"> by </w:t>
        </w:r>
      </w:ins>
      <w:ins w:id="102" w:author="QC" w:date="2023-08-02T22:16:00Z">
        <w:r>
          <w:t xml:space="preserve">5G </w:t>
        </w:r>
        <w:proofErr w:type="spellStart"/>
        <w:r>
          <w:t>ProSe</w:t>
        </w:r>
        <w:proofErr w:type="spellEnd"/>
        <w:r>
          <w:t xml:space="preserve"> </w:t>
        </w:r>
      </w:ins>
      <w:ins w:id="103" w:author="QC" w:date="2023-08-02T22:14:00Z">
        <w:r>
          <w:t>End UEs</w:t>
        </w:r>
      </w:ins>
      <w:r w:rsidRPr="350D325B">
        <w:rPr>
          <w:rFonts w:eastAsia="Times New Roman"/>
        </w:rPr>
        <w:t xml:space="preserve"> </w:t>
      </w:r>
      <w:del w:id="104" w:author="QC" w:date="2023-08-02T22:14:00Z">
        <w:r w:rsidRPr="350D325B" w:rsidDel="00CA39B1">
          <w:rPr>
            <w:rFonts w:eastAsia="Times New Roman"/>
          </w:rPr>
          <w:delText xml:space="preserve">for </w:delText>
        </w:r>
      </w:del>
      <w:ins w:id="105" w:author="QC" w:date="2023-08-02T22:14:00Z">
        <w:r>
          <w:rPr>
            <w:rFonts w:eastAsia="Times New Roman"/>
          </w:rPr>
          <w:t>to</w:t>
        </w:r>
        <w:r w:rsidRPr="350D325B">
          <w:rPr>
            <w:rFonts w:eastAsia="Times New Roman"/>
          </w:rPr>
          <w:t xml:space="preserve"> </w:t>
        </w:r>
      </w:ins>
      <w:r w:rsidRPr="350D325B">
        <w:rPr>
          <w:rFonts w:eastAsia="Times New Roman"/>
        </w:rPr>
        <w:t>protect</w:t>
      </w:r>
      <w:del w:id="106" w:author="QC" w:date="2023-08-02T22:14:00Z">
        <w:r w:rsidRPr="350D325B" w:rsidDel="00CA39B1">
          <w:rPr>
            <w:rFonts w:eastAsia="Times New Roman"/>
          </w:rPr>
          <w:delText>ing</w:delText>
        </w:r>
      </w:del>
      <w:r w:rsidRPr="350D325B">
        <w:rPr>
          <w:rFonts w:eastAsia="Times New Roman"/>
        </w:rPr>
        <w:t xml:space="preserve"> </w:t>
      </w:r>
      <w:ins w:id="107" w:author="QC" w:date="2023-08-02T22:15:00Z">
        <w:r>
          <w:rPr>
            <w:rFonts w:eastAsia="Times New Roman"/>
          </w:rPr>
          <w:t xml:space="preserve">a </w:t>
        </w:r>
      </w:ins>
      <w:r w:rsidRPr="350D325B">
        <w:rPr>
          <w:rFonts w:eastAsia="Times New Roman"/>
        </w:rPr>
        <w:t>direct discovery set</w:t>
      </w:r>
      <w:ins w:id="108" w:author="周巍" w:date="2023-08-07T17:15:00Z">
        <w:r w:rsidR="00B41F84" w:rsidRPr="001D4F4F">
          <w:rPr>
            <w:lang w:val="en-US"/>
          </w:rPr>
          <w:t xml:space="preserve"> </w:t>
        </w:r>
        <w:r w:rsidR="00B41F84">
          <w:rPr>
            <w:lang w:val="en-US"/>
          </w:rPr>
          <w:t xml:space="preserve">that is an end-to-end data element between 5G </w:t>
        </w:r>
        <w:proofErr w:type="spellStart"/>
        <w:r w:rsidR="00B41F84">
          <w:rPr>
            <w:lang w:val="en-US"/>
          </w:rPr>
          <w:t>ProSe</w:t>
        </w:r>
        <w:proofErr w:type="spellEnd"/>
        <w:r w:rsidR="00B41F84">
          <w:rPr>
            <w:lang w:val="en-US"/>
          </w:rPr>
          <w:t xml:space="preserve"> End UEs and is not processed by the 5G </w:t>
        </w:r>
        <w:proofErr w:type="spellStart"/>
        <w:r w:rsidR="00B41F84">
          <w:rPr>
            <w:lang w:val="en-US"/>
          </w:rPr>
          <w:t>ProSe</w:t>
        </w:r>
        <w:proofErr w:type="spellEnd"/>
        <w:r w:rsidR="00B41F84">
          <w:rPr>
            <w:lang w:val="en-US"/>
          </w:rPr>
          <w:t xml:space="preserve"> UE-to-UE Relay</w:t>
        </w:r>
      </w:ins>
      <w:r w:rsidRPr="350D325B">
        <w:rPr>
          <w:rFonts w:eastAsia="Times New Roman"/>
        </w:rPr>
        <w:t xml:space="preserve">. </w:t>
      </w:r>
      <w:del w:id="109" w:author="QC" w:date="2023-08-02T22:15:00Z">
        <w:r w:rsidRPr="350D325B" w:rsidDel="00D13F16">
          <w:rPr>
            <w:rFonts w:eastAsia="Times New Roman"/>
          </w:rPr>
          <w:delText>The other one (</w:delText>
        </w:r>
        <w:r w:rsidDel="00D13F16">
          <w:rPr>
            <w:rFonts w:eastAsia="Times New Roman"/>
          </w:rPr>
          <w:delText xml:space="preserve">i.e., </w:delText>
        </w:r>
      </w:del>
      <w:r w:rsidRPr="350D325B">
        <w:rPr>
          <w:rFonts w:eastAsia="Times New Roman"/>
        </w:rPr>
        <w:t xml:space="preserve">UE-to-UE </w:t>
      </w:r>
      <w:r>
        <w:rPr>
          <w:rFonts w:eastAsia="Times New Roman"/>
        </w:rPr>
        <w:t>R</w:t>
      </w:r>
      <w:r w:rsidRPr="350D325B">
        <w:rPr>
          <w:rFonts w:eastAsia="Times New Roman"/>
        </w:rPr>
        <w:t xml:space="preserve">elay </w:t>
      </w:r>
      <w:r>
        <w:rPr>
          <w:rFonts w:eastAsia="Times New Roman"/>
        </w:rPr>
        <w:t>D</w:t>
      </w:r>
      <w:r w:rsidRPr="350D325B">
        <w:rPr>
          <w:rFonts w:eastAsia="Times New Roman"/>
        </w:rPr>
        <w:t>iscovery security material</w:t>
      </w:r>
      <w:r>
        <w:rPr>
          <w:rFonts w:eastAsia="Times New Roman"/>
        </w:rPr>
        <w:t>s</w:t>
      </w:r>
      <w:del w:id="110" w:author="QC" w:date="2023-08-02T22:15:00Z">
        <w:r w:rsidRPr="350D325B" w:rsidDel="00D13F16">
          <w:rPr>
            <w:rFonts w:eastAsia="Times New Roman"/>
          </w:rPr>
          <w:delText xml:space="preserve">) </w:delText>
        </w:r>
        <w:r w:rsidDel="00D13F16">
          <w:rPr>
            <w:rFonts w:eastAsia="Times New Roman"/>
          </w:rPr>
          <w:delText>is</w:delText>
        </w:r>
      </w:del>
      <w:ins w:id="111" w:author="QC" w:date="2023-08-02T22:15:00Z">
        <w:r>
          <w:rPr>
            <w:rFonts w:eastAsia="Times New Roman"/>
          </w:rPr>
          <w:t xml:space="preserve"> are</w:t>
        </w:r>
      </w:ins>
      <w:r w:rsidRPr="350D325B">
        <w:rPr>
          <w:rFonts w:eastAsia="Times New Roman"/>
        </w:rPr>
        <w:t xml:space="preserve"> used </w:t>
      </w:r>
      <w:ins w:id="112" w:author="QC" w:date="2023-08-02T22:15:00Z">
        <w:r>
          <w:rPr>
            <w:rFonts w:eastAsia="Times New Roman"/>
          </w:rPr>
          <w:t xml:space="preserve">by </w:t>
        </w:r>
      </w:ins>
      <w:ins w:id="113" w:author="QC" w:date="2023-08-02T22:16:00Z">
        <w:r>
          <w:rPr>
            <w:rFonts w:eastAsia="Times New Roman"/>
          </w:rPr>
          <w:t xml:space="preserve">5G </w:t>
        </w:r>
        <w:proofErr w:type="spellStart"/>
        <w:r>
          <w:rPr>
            <w:rFonts w:eastAsia="Times New Roman"/>
          </w:rPr>
          <w:t>ProSe</w:t>
        </w:r>
        <w:proofErr w:type="spellEnd"/>
        <w:r>
          <w:rPr>
            <w:rFonts w:eastAsia="Times New Roman"/>
          </w:rPr>
          <w:t xml:space="preserve"> UE-to-UE Relay and 5G </w:t>
        </w:r>
        <w:proofErr w:type="spellStart"/>
        <w:r>
          <w:rPr>
            <w:rFonts w:eastAsia="Times New Roman"/>
          </w:rPr>
          <w:t>ProSe</w:t>
        </w:r>
        <w:proofErr w:type="spellEnd"/>
        <w:r>
          <w:rPr>
            <w:rFonts w:eastAsia="Times New Roman"/>
          </w:rPr>
          <w:t xml:space="preserve"> End UEs </w:t>
        </w:r>
      </w:ins>
      <w:del w:id="114" w:author="QC" w:date="2023-08-02T22:16:00Z">
        <w:r w:rsidRPr="350D325B" w:rsidDel="00D43C5E">
          <w:rPr>
            <w:rFonts w:eastAsia="Times New Roman"/>
          </w:rPr>
          <w:delText xml:space="preserve">for </w:delText>
        </w:r>
      </w:del>
      <w:ins w:id="115" w:author="QC" w:date="2023-08-02T22:16:00Z">
        <w:r>
          <w:rPr>
            <w:rFonts w:eastAsia="Times New Roman"/>
          </w:rPr>
          <w:t>to</w:t>
        </w:r>
        <w:r w:rsidRPr="350D325B">
          <w:rPr>
            <w:rFonts w:eastAsia="Times New Roman"/>
          </w:rPr>
          <w:t xml:space="preserve"> </w:t>
        </w:r>
      </w:ins>
      <w:r w:rsidRPr="350D325B">
        <w:rPr>
          <w:rFonts w:eastAsia="Times New Roman"/>
        </w:rPr>
        <w:t>protect</w:t>
      </w:r>
      <w:del w:id="116" w:author="QC" w:date="2023-08-02T22:16:00Z">
        <w:r w:rsidRPr="350D325B" w:rsidDel="00D43C5E">
          <w:rPr>
            <w:rFonts w:eastAsia="Times New Roman"/>
          </w:rPr>
          <w:delText>ing</w:delText>
        </w:r>
      </w:del>
      <w:r w:rsidRPr="350D325B">
        <w:rPr>
          <w:rFonts w:eastAsia="Times New Roman"/>
        </w:rPr>
        <w:t xml:space="preserve"> </w:t>
      </w:r>
      <w:del w:id="117" w:author="QC" w:date="2023-08-02T22:16:00Z">
        <w:r w:rsidRPr="350D325B" w:rsidDel="00D43C5E">
          <w:rPr>
            <w:rFonts w:eastAsia="Times New Roman"/>
          </w:rPr>
          <w:delText xml:space="preserve">the </w:delText>
        </w:r>
      </w:del>
      <w:ins w:id="118" w:author="QC" w:date="2023-08-02T22:17:00Z">
        <w:r>
          <w:rPr>
            <w:rFonts w:eastAsia="Times New Roman"/>
          </w:rPr>
          <w:t xml:space="preserve">5G </w:t>
        </w:r>
        <w:proofErr w:type="spellStart"/>
        <w:r>
          <w:rPr>
            <w:rFonts w:eastAsia="Times New Roman"/>
          </w:rPr>
          <w:t>ProSe</w:t>
        </w:r>
        <w:proofErr w:type="spellEnd"/>
        <w:r>
          <w:rPr>
            <w:rFonts w:eastAsia="Times New Roman"/>
          </w:rPr>
          <w:t xml:space="preserve"> </w:t>
        </w:r>
      </w:ins>
      <w:r w:rsidRPr="350D325B">
        <w:rPr>
          <w:rFonts w:eastAsia="Times New Roman"/>
        </w:rPr>
        <w:t>U</w:t>
      </w:r>
      <w:r>
        <w:rPr>
          <w:rFonts w:eastAsia="Times New Roman"/>
        </w:rPr>
        <w:t>E-to-</w:t>
      </w:r>
      <w:r w:rsidRPr="350D325B">
        <w:rPr>
          <w:rFonts w:eastAsia="Times New Roman"/>
        </w:rPr>
        <w:t>U</w:t>
      </w:r>
      <w:r>
        <w:rPr>
          <w:rFonts w:eastAsia="Times New Roman"/>
        </w:rPr>
        <w:t>E</w:t>
      </w:r>
      <w:r w:rsidRPr="350D325B">
        <w:rPr>
          <w:rFonts w:eastAsia="Times New Roman"/>
        </w:rPr>
        <w:t xml:space="preserve"> </w:t>
      </w:r>
      <w:del w:id="119" w:author="QC" w:date="2023-08-02T22:17:00Z">
        <w:r w:rsidRPr="350D325B" w:rsidDel="00403507">
          <w:rPr>
            <w:rFonts w:eastAsia="Times New Roman"/>
          </w:rPr>
          <w:delText xml:space="preserve">relay </w:delText>
        </w:r>
      </w:del>
      <w:ins w:id="120" w:author="QC" w:date="2023-08-02T22:17:00Z">
        <w:r>
          <w:rPr>
            <w:rFonts w:eastAsia="Times New Roman"/>
          </w:rPr>
          <w:t>R</w:t>
        </w:r>
        <w:r w:rsidRPr="350D325B">
          <w:rPr>
            <w:rFonts w:eastAsia="Times New Roman"/>
          </w:rPr>
          <w:t xml:space="preserve">elay </w:t>
        </w:r>
      </w:ins>
      <w:del w:id="121" w:author="QC" w:date="2023-08-02T22:17:00Z">
        <w:r w:rsidRPr="350D325B" w:rsidDel="00403507">
          <w:rPr>
            <w:rFonts w:eastAsia="Times New Roman"/>
          </w:rPr>
          <w:delText xml:space="preserve">discovery </w:delText>
        </w:r>
      </w:del>
      <w:ins w:id="122" w:author="QC" w:date="2023-08-02T22:17:00Z">
        <w:r>
          <w:rPr>
            <w:rFonts w:eastAsia="Times New Roman"/>
          </w:rPr>
          <w:t>D</w:t>
        </w:r>
        <w:r w:rsidRPr="350D325B">
          <w:rPr>
            <w:rFonts w:eastAsia="Times New Roman"/>
          </w:rPr>
          <w:t xml:space="preserve">iscovery </w:t>
        </w:r>
      </w:ins>
      <w:r w:rsidRPr="350D325B">
        <w:rPr>
          <w:rFonts w:eastAsia="Times New Roman"/>
        </w:rPr>
        <w:t>message</w:t>
      </w:r>
      <w:r>
        <w:rPr>
          <w:rFonts w:eastAsia="Times New Roman"/>
        </w:rPr>
        <w:t>s</w:t>
      </w:r>
      <w:r w:rsidRPr="350D325B">
        <w:rPr>
          <w:rFonts w:eastAsia="Times New Roman"/>
        </w:rPr>
        <w:t xml:space="preserve">. The </w:t>
      </w:r>
      <w:ins w:id="123" w:author="QC" w:date="2023-08-02T22:17:00Z">
        <w:r>
          <w:rPr>
            <w:rFonts w:eastAsia="Times New Roman"/>
          </w:rPr>
          <w:t xml:space="preserve">5G </w:t>
        </w:r>
        <w:proofErr w:type="spellStart"/>
        <w:r>
          <w:rPr>
            <w:rFonts w:eastAsia="Times New Roman"/>
          </w:rPr>
          <w:t>ProSe</w:t>
        </w:r>
        <w:proofErr w:type="spellEnd"/>
        <w:r>
          <w:rPr>
            <w:rFonts w:eastAsia="Times New Roman"/>
          </w:rPr>
          <w:t xml:space="preserve"> </w:t>
        </w:r>
        <w:r w:rsidRPr="350D325B">
          <w:rPr>
            <w:rFonts w:eastAsia="Times New Roman"/>
          </w:rPr>
          <w:t>U</w:t>
        </w:r>
        <w:r>
          <w:rPr>
            <w:rFonts w:eastAsia="Times New Roman"/>
          </w:rPr>
          <w:t>E-to-</w:t>
        </w:r>
        <w:r w:rsidRPr="350D325B">
          <w:rPr>
            <w:rFonts w:eastAsia="Times New Roman"/>
          </w:rPr>
          <w:t>U</w:t>
        </w:r>
        <w:r>
          <w:rPr>
            <w:rFonts w:eastAsia="Times New Roman"/>
          </w:rPr>
          <w:t>E</w:t>
        </w:r>
        <w:r w:rsidRPr="350D325B">
          <w:rPr>
            <w:rFonts w:eastAsia="Times New Roman"/>
          </w:rPr>
          <w:t xml:space="preserve"> </w:t>
        </w:r>
        <w:r>
          <w:rPr>
            <w:rFonts w:eastAsia="Times New Roman"/>
          </w:rPr>
          <w:t>R</w:t>
        </w:r>
        <w:r w:rsidRPr="350D325B">
          <w:rPr>
            <w:rFonts w:eastAsia="Times New Roman"/>
          </w:rPr>
          <w:t xml:space="preserve">elay </w:t>
        </w:r>
        <w:r>
          <w:rPr>
            <w:rFonts w:eastAsia="Times New Roman"/>
          </w:rPr>
          <w:t>D</w:t>
        </w:r>
        <w:r w:rsidRPr="350D325B">
          <w:rPr>
            <w:rFonts w:eastAsia="Times New Roman"/>
          </w:rPr>
          <w:t>iscovery message</w:t>
        </w:r>
      </w:ins>
      <w:del w:id="124" w:author="QC" w:date="2023-08-02T22:17:00Z">
        <w:r w:rsidRPr="350D325B" w:rsidDel="00385AF0">
          <w:rPr>
            <w:rFonts w:eastAsia="Times New Roman"/>
          </w:rPr>
          <w:delText>U</w:delText>
        </w:r>
        <w:r w:rsidDel="00385AF0">
          <w:rPr>
            <w:rFonts w:eastAsia="Times New Roman"/>
          </w:rPr>
          <w:delText>E-to-</w:delText>
        </w:r>
        <w:r w:rsidRPr="350D325B" w:rsidDel="00385AF0">
          <w:rPr>
            <w:rFonts w:eastAsia="Times New Roman"/>
          </w:rPr>
          <w:delText>U</w:delText>
        </w:r>
        <w:r w:rsidDel="00385AF0">
          <w:rPr>
            <w:rFonts w:eastAsia="Times New Roman"/>
          </w:rPr>
          <w:delText>E</w:delText>
        </w:r>
        <w:r w:rsidRPr="350D325B" w:rsidDel="00385AF0">
          <w:rPr>
            <w:rFonts w:eastAsia="Times New Roman"/>
          </w:rPr>
          <w:delText xml:space="preserve"> relay discovery message</w:delText>
        </w:r>
        <w:r w:rsidDel="00385AF0">
          <w:rPr>
            <w:rFonts w:eastAsia="Times New Roman"/>
          </w:rPr>
          <w:delText>s</w:delText>
        </w:r>
      </w:del>
      <w:r w:rsidRPr="350D325B">
        <w:rPr>
          <w:rFonts w:eastAsia="Times New Roman"/>
        </w:rPr>
        <w:t xml:space="preserve"> include</w:t>
      </w:r>
      <w:ins w:id="125" w:author="QC" w:date="2023-08-02T22:43:00Z">
        <w:r>
          <w:rPr>
            <w:rFonts w:eastAsia="Times New Roman"/>
          </w:rPr>
          <w:t>s</w:t>
        </w:r>
      </w:ins>
      <w:r w:rsidRPr="350D325B">
        <w:rPr>
          <w:rFonts w:eastAsia="Times New Roman"/>
        </w:rPr>
        <w:t xml:space="preserve"> the protected direct discovery set.</w:t>
      </w:r>
    </w:p>
    <w:p w14:paraId="5F673CB2" w14:textId="77777777" w:rsidR="00CF62E3" w:rsidRDefault="00CF62E3" w:rsidP="00CF62E3">
      <w:r>
        <w:t>Provisioning of the Direct Discovery security materials reuses the security material</w:t>
      </w:r>
      <w:ins w:id="126" w:author="QC" w:date="2023-08-02T22:18:00Z">
        <w:r>
          <w:t>s</w:t>
        </w:r>
      </w:ins>
      <w:r>
        <w:t xml:space="preserve"> provisioning mechanism for </w:t>
      </w:r>
      <w:proofErr w:type="gramStart"/>
      <w:r>
        <w:t>Restricted</w:t>
      </w:r>
      <w:proofErr w:type="gramEnd"/>
      <w:r>
        <w:t xml:space="preserve"> 5G </w:t>
      </w:r>
      <w:proofErr w:type="spellStart"/>
      <w:r>
        <w:t>ProSe</w:t>
      </w:r>
      <w:proofErr w:type="spellEnd"/>
      <w:r>
        <w:t xml:space="preserve"> Direct Discovery as specified in clause 6.1.3.</w:t>
      </w:r>
      <w:del w:id="127" w:author="QC" w:date="2023-08-02T22:42:00Z">
        <w:r w:rsidDel="00F20009">
          <w:delText>3</w:delText>
        </w:r>
      </w:del>
      <w:ins w:id="128" w:author="QC" w:date="2023-08-02T22:42:00Z">
        <w:r>
          <w:t>2</w:t>
        </w:r>
      </w:ins>
      <w:r>
        <w:t>.</w:t>
      </w:r>
    </w:p>
    <w:p w14:paraId="169073B3" w14:textId="77777777" w:rsidR="00CF62E3" w:rsidRDefault="00CF62E3" w:rsidP="00CF62E3">
      <w:r>
        <w:t>Provisioning of the UE-to-UE Relay Discovery security materials reuses the security material</w:t>
      </w:r>
      <w:ins w:id="129" w:author="QC" w:date="2023-08-02T22:18:00Z">
        <w:r>
          <w:t>s</w:t>
        </w:r>
      </w:ins>
      <w:r>
        <w:t xml:space="preserve"> provisioning mechanism for 5G </w:t>
      </w:r>
      <w:proofErr w:type="spellStart"/>
      <w:r>
        <w:t>ProSe</w:t>
      </w:r>
      <w:proofErr w:type="spellEnd"/>
      <w:r>
        <w:t xml:space="preserve"> UE-to-Network Relay discovery as specified in clause 6.1.3.</w:t>
      </w:r>
      <w:del w:id="130" w:author="QC" w:date="2023-08-02T22:42:00Z">
        <w:r w:rsidDel="00F20009">
          <w:delText>3</w:delText>
        </w:r>
      </w:del>
      <w:ins w:id="131" w:author="QC" w:date="2023-08-02T22:42:00Z">
        <w:r>
          <w:t>2</w:t>
        </w:r>
      </w:ins>
      <w:r>
        <w:t>.</w:t>
      </w:r>
    </w:p>
    <w:p w14:paraId="3EB3573F" w14:textId="77777777" w:rsidR="00CF62E3" w:rsidRDefault="00CF62E3" w:rsidP="00CF62E3">
      <w:r w:rsidRPr="1EA6BDA4">
        <w:rPr>
          <w:rFonts w:eastAsia="Times New Roman"/>
        </w:rPr>
        <w:t xml:space="preserve">The protection </w:t>
      </w:r>
      <w:ins w:id="132" w:author="QC" w:date="2023-08-02T22:19:00Z">
        <w:r>
          <w:rPr>
            <w:rFonts w:eastAsia="Times New Roman"/>
          </w:rPr>
          <w:t xml:space="preserve">of 5G </w:t>
        </w:r>
        <w:proofErr w:type="spellStart"/>
        <w:r>
          <w:rPr>
            <w:rFonts w:eastAsia="Times New Roman"/>
          </w:rPr>
          <w:t>ProSe</w:t>
        </w:r>
        <w:proofErr w:type="spellEnd"/>
        <w:r>
          <w:rPr>
            <w:rFonts w:eastAsia="Times New Roman"/>
          </w:rPr>
          <w:t xml:space="preserve"> UE-to-UE Relay Discovery message and direct discovery set </w:t>
        </w:r>
      </w:ins>
      <w:r w:rsidRPr="1EA6BDA4">
        <w:rPr>
          <w:rFonts w:eastAsia="Times New Roman"/>
        </w:rPr>
        <w:t>is configurable</w:t>
      </w:r>
      <w:r>
        <w:rPr>
          <w:rFonts w:eastAsia="Times New Roman"/>
        </w:rPr>
        <w:t xml:space="preserve"> based on the provisioned discovery security materials.</w:t>
      </w:r>
    </w:p>
    <w:p w14:paraId="0ED02F91" w14:textId="77777777" w:rsidR="00F36B60" w:rsidRPr="005B29E9" w:rsidRDefault="00F36B60" w:rsidP="00F36B60">
      <w:pPr>
        <w:pStyle w:val="50"/>
      </w:pPr>
      <w:r w:rsidRPr="005B29E9">
        <w:t>6.1.3.</w:t>
      </w:r>
      <w:r>
        <w:rPr>
          <w:rFonts w:hint="eastAsia"/>
          <w:lang w:eastAsia="zh-CN"/>
        </w:rPr>
        <w:t>3</w:t>
      </w:r>
      <w:r w:rsidRPr="005B29E9">
        <w:t>.2</w:t>
      </w:r>
      <w:r w:rsidRPr="005B29E9">
        <w:tab/>
      </w:r>
      <w:r w:rsidRPr="00207898">
        <w:t xml:space="preserve">Security requirements for 5G </w:t>
      </w:r>
      <w:proofErr w:type="spellStart"/>
      <w:r w:rsidRPr="00207898">
        <w:t>ProSe</w:t>
      </w:r>
      <w:proofErr w:type="spellEnd"/>
      <w:r w:rsidRPr="00207898">
        <w:t xml:space="preserve"> UE-to-UE Relay Discovery</w:t>
      </w:r>
    </w:p>
    <w:p w14:paraId="63BD8AAA" w14:textId="77777777" w:rsidR="00F36B60" w:rsidRDefault="00F36B60" w:rsidP="00F36B60">
      <w:pPr>
        <w:rPr>
          <w:lang w:eastAsia="zh-CN"/>
        </w:rPr>
      </w:pPr>
      <w:r>
        <w:rPr>
          <w:lang w:eastAsia="zh-CN"/>
        </w:rPr>
        <w:t xml:space="preserve">5G </w:t>
      </w:r>
      <w:proofErr w:type="spellStart"/>
      <w:r>
        <w:rPr>
          <w:lang w:eastAsia="zh-CN"/>
        </w:rPr>
        <w:t>ProSe</w:t>
      </w:r>
      <w:proofErr w:type="spellEnd"/>
      <w:r>
        <w:rPr>
          <w:lang w:eastAsia="zh-CN"/>
        </w:rPr>
        <w:t xml:space="preserve"> UE-to-UE Relay Discovery addresses the following security requirements:</w:t>
      </w:r>
    </w:p>
    <w:p w14:paraId="797D966A" w14:textId="77777777" w:rsidR="00F36B60" w:rsidRPr="005B29E9" w:rsidRDefault="00F36B60" w:rsidP="00F36B60">
      <w:pPr>
        <w:pStyle w:val="B1"/>
        <w:rPr>
          <w:lang w:eastAsia="zh-CN"/>
        </w:rPr>
      </w:pPr>
      <w:r w:rsidRPr="005B29E9">
        <w:t>-</w:t>
      </w:r>
      <w:r w:rsidRPr="005B29E9">
        <w:tab/>
      </w:r>
      <w:r w:rsidRPr="00207898">
        <w:t>The 5G System shall provide a means for confidentiality protection, integrity protection and replay protection of discovery messages for UE-to-UE Relay discovery.</w:t>
      </w:r>
    </w:p>
    <w:p w14:paraId="6200479B" w14:textId="77777777" w:rsidR="00F36B60" w:rsidRPr="005B29E9" w:rsidRDefault="00F36B60" w:rsidP="00F36B60">
      <w:pPr>
        <w:pStyle w:val="B1"/>
        <w:rPr>
          <w:lang w:eastAsia="zh-CN"/>
        </w:rPr>
      </w:pPr>
      <w:r w:rsidRPr="005B29E9">
        <w:t>-</w:t>
      </w:r>
      <w:r w:rsidRPr="005B29E9">
        <w:tab/>
      </w:r>
      <w:r w:rsidRPr="00207898">
        <w:t xml:space="preserve">The 5G System shall provide a means to mitigate </w:t>
      </w:r>
      <w:proofErr w:type="spellStart"/>
      <w:r w:rsidRPr="00207898">
        <w:t>trackability</w:t>
      </w:r>
      <w:proofErr w:type="spellEnd"/>
      <w:r w:rsidRPr="00207898">
        <w:t xml:space="preserve"> and </w:t>
      </w:r>
      <w:proofErr w:type="spellStart"/>
      <w:r w:rsidRPr="00207898">
        <w:t>linkability</w:t>
      </w:r>
      <w:proofErr w:type="spellEnd"/>
      <w:r w:rsidRPr="00207898">
        <w:t xml:space="preserve"> attacks of 5G </w:t>
      </w:r>
      <w:proofErr w:type="spellStart"/>
      <w:r w:rsidRPr="00207898">
        <w:t>ProSe</w:t>
      </w:r>
      <w:proofErr w:type="spellEnd"/>
      <w:r w:rsidRPr="00207898">
        <w:t xml:space="preserve"> End UEs during UE-to-UE Relay discovery procedure.</w:t>
      </w:r>
    </w:p>
    <w:p w14:paraId="3FC8031D" w14:textId="77777777" w:rsidR="00F36B60" w:rsidRPr="005B29E9" w:rsidRDefault="00F36B60" w:rsidP="00F36B60">
      <w:pPr>
        <w:pStyle w:val="B1"/>
        <w:rPr>
          <w:lang w:eastAsia="zh-CN"/>
        </w:rPr>
      </w:pPr>
      <w:r w:rsidRPr="005B29E9">
        <w:t>-</w:t>
      </w:r>
      <w:r w:rsidRPr="005B29E9">
        <w:tab/>
      </w:r>
      <w:r w:rsidRPr="00207898">
        <w:t>The 5G System shall provide a means to securely provision the security materials for UE-to-UE Relay discovery.</w:t>
      </w:r>
    </w:p>
    <w:p w14:paraId="772C4866" w14:textId="77777777" w:rsidR="00F36B60" w:rsidRPr="005B29E9" w:rsidRDefault="00F36B60" w:rsidP="00F36B60">
      <w:pPr>
        <w:pStyle w:val="50"/>
      </w:pPr>
      <w:r w:rsidRPr="005B29E9">
        <w:t>6.1.3.</w:t>
      </w:r>
      <w:r>
        <w:rPr>
          <w:rFonts w:hint="eastAsia"/>
          <w:lang w:eastAsia="zh-CN"/>
        </w:rPr>
        <w:t>3</w:t>
      </w:r>
      <w:r w:rsidRPr="005B29E9">
        <w:t>.</w:t>
      </w:r>
      <w:r>
        <w:rPr>
          <w:rFonts w:hint="eastAsia"/>
          <w:lang w:eastAsia="zh-CN"/>
        </w:rPr>
        <w:t>3</w:t>
      </w:r>
      <w:r w:rsidRPr="005B29E9">
        <w:tab/>
        <w:t>Security flows</w:t>
      </w:r>
      <w:bookmarkEnd w:id="92"/>
      <w:bookmarkEnd w:id="93"/>
    </w:p>
    <w:p w14:paraId="78E25B3A" w14:textId="77777777" w:rsidR="00F36B60" w:rsidRDefault="00F36B60" w:rsidP="00F36B60">
      <w:pPr>
        <w:pStyle w:val="6"/>
      </w:pPr>
      <w:bookmarkStart w:id="133" w:name="_Toc106364506"/>
      <w:bookmarkStart w:id="134" w:name="_Toc129959829"/>
      <w:r w:rsidRPr="009A6B4F">
        <w:rPr>
          <w:rFonts w:eastAsia="宋体"/>
        </w:rPr>
        <w:t>6.1.3.</w:t>
      </w:r>
      <w:r>
        <w:rPr>
          <w:rFonts w:eastAsia="宋体" w:hint="eastAsia"/>
          <w:lang w:eastAsia="zh-CN"/>
        </w:rPr>
        <w:t>3</w:t>
      </w:r>
      <w:r w:rsidRPr="009A6B4F">
        <w:rPr>
          <w:rFonts w:eastAsia="宋体"/>
        </w:rPr>
        <w:t>.</w:t>
      </w:r>
      <w:r>
        <w:rPr>
          <w:rFonts w:eastAsia="宋体" w:hint="eastAsia"/>
          <w:lang w:eastAsia="zh-CN"/>
        </w:rPr>
        <w:t>3</w:t>
      </w:r>
      <w:r w:rsidRPr="009A6B4F">
        <w:rPr>
          <w:rFonts w:eastAsia="宋体"/>
        </w:rPr>
        <w:t>.1</w:t>
      </w:r>
      <w:r w:rsidRPr="009A6B4F">
        <w:rPr>
          <w:rFonts w:eastAsia="宋体"/>
        </w:rPr>
        <w:tab/>
      </w:r>
      <w:bookmarkEnd w:id="133"/>
      <w:bookmarkEnd w:id="134"/>
      <w:r>
        <w:rPr>
          <w:rFonts w:eastAsia="宋体" w:hint="eastAsia"/>
          <w:lang w:eastAsia="zh-CN"/>
        </w:rPr>
        <w:t>Security p</w:t>
      </w:r>
      <w:r w:rsidRPr="00E65FA8">
        <w:rPr>
          <w:rFonts w:eastAsia="宋体"/>
        </w:rPr>
        <w:t xml:space="preserve">rocedure for 5G </w:t>
      </w:r>
      <w:proofErr w:type="spellStart"/>
      <w:r w:rsidRPr="00E65FA8">
        <w:rPr>
          <w:rFonts w:eastAsia="宋体"/>
        </w:rPr>
        <w:t>ProSe</w:t>
      </w:r>
      <w:proofErr w:type="spellEnd"/>
      <w:r w:rsidRPr="00E65FA8">
        <w:rPr>
          <w:rFonts w:eastAsia="宋体"/>
        </w:rPr>
        <w:t xml:space="preserve"> UE-to-UE Relay Discovery with Model A</w:t>
      </w:r>
    </w:p>
    <w:p w14:paraId="1ED2A8BF" w14:textId="77777777" w:rsidR="00F36B60" w:rsidRDefault="00F36B60" w:rsidP="00F36B60">
      <w:pPr>
        <w:rPr>
          <w:lang w:eastAsia="zh-CN"/>
        </w:rPr>
      </w:pPr>
      <w:bookmarkStart w:id="135" w:name="_Toc106364507"/>
      <w:bookmarkStart w:id="136" w:name="_Toc129959830"/>
      <w:r>
        <w:rPr>
          <w:lang w:eastAsia="zh-CN"/>
        </w:rPr>
        <w:t xml:space="preserve">The security procedure for 5G </w:t>
      </w:r>
      <w:proofErr w:type="spellStart"/>
      <w:r>
        <w:rPr>
          <w:lang w:eastAsia="zh-CN"/>
        </w:rPr>
        <w:t>ProSe</w:t>
      </w:r>
      <w:proofErr w:type="spellEnd"/>
      <w:r>
        <w:rPr>
          <w:lang w:eastAsia="zh-CN"/>
        </w:rPr>
        <w:t xml:space="preserve"> UE-to-UE Relay Discovery with Model A is described as follows.</w:t>
      </w:r>
    </w:p>
    <w:bookmarkStart w:id="137" w:name="_Hlk134042350"/>
    <w:p w14:paraId="12A077CA" w14:textId="77777777" w:rsidR="00F36B60" w:rsidRDefault="00F36B60" w:rsidP="00F36B60">
      <w:r w:rsidRPr="009C5779">
        <w:object w:dxaOrig="10276" w:dyaOrig="5911" w14:anchorId="20424C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95pt;height:245.4pt" o:ole="">
            <v:imagedata r:id="rId17" o:title=""/>
          </v:shape>
          <o:OLEObject Type="Embed" ProgID="Visio.Drawing.11" ShapeID="_x0000_i1025" DrawAspect="Content" ObjectID="_1754145158" r:id="rId18"/>
        </w:object>
      </w:r>
      <w:bookmarkEnd w:id="137"/>
    </w:p>
    <w:p w14:paraId="3120300A" w14:textId="77777777" w:rsidR="00F36B60" w:rsidRPr="005B29E9" w:rsidRDefault="00F36B60" w:rsidP="00F36B60">
      <w:pPr>
        <w:pStyle w:val="TF"/>
      </w:pPr>
      <w:r w:rsidRPr="005B29E9">
        <w:t>Figure 6.</w:t>
      </w:r>
      <w:r>
        <w:t>1.3</w:t>
      </w:r>
      <w:r w:rsidRPr="005B29E9">
        <w:t>.3.</w:t>
      </w:r>
      <w:r>
        <w:rPr>
          <w:rFonts w:hint="eastAsia"/>
          <w:lang w:eastAsia="zh-CN"/>
        </w:rPr>
        <w:t>3</w:t>
      </w:r>
      <w:r w:rsidRPr="005B29E9">
        <w:t>.</w:t>
      </w:r>
      <w:r>
        <w:rPr>
          <w:rFonts w:hint="eastAsia"/>
          <w:lang w:eastAsia="zh-CN"/>
        </w:rPr>
        <w:t>1</w:t>
      </w:r>
      <w:r w:rsidRPr="005B29E9">
        <w:t xml:space="preserve">-1: </w:t>
      </w:r>
      <w:r>
        <w:t xml:space="preserve">Security procedure for </w:t>
      </w:r>
      <w:r w:rsidRPr="00BA5875">
        <w:t xml:space="preserve">5G </w:t>
      </w:r>
      <w:proofErr w:type="spellStart"/>
      <w:r w:rsidRPr="00BA5875">
        <w:t>ProSe</w:t>
      </w:r>
      <w:proofErr w:type="spellEnd"/>
      <w:r w:rsidRPr="00BA5875">
        <w:t xml:space="preserve"> UE-to-</w:t>
      </w:r>
      <w:r>
        <w:t>UE</w:t>
      </w:r>
      <w:r w:rsidRPr="00BA5875">
        <w:t xml:space="preserve"> </w:t>
      </w:r>
      <w:r>
        <w:t>R</w:t>
      </w:r>
      <w:r w:rsidRPr="00BA5875">
        <w:t xml:space="preserve">elay </w:t>
      </w:r>
      <w:r>
        <w:t>Discovery with Model A</w:t>
      </w:r>
    </w:p>
    <w:p w14:paraId="3ADFB731" w14:textId="77777777" w:rsidR="00F36B60" w:rsidRDefault="00F36B60" w:rsidP="00F36B60">
      <w:pPr>
        <w:pStyle w:val="NO"/>
      </w:pPr>
      <w:r w:rsidRPr="00490D1D">
        <w:t xml:space="preserve">NOTE </w:t>
      </w:r>
      <w:r>
        <w:t>1</w:t>
      </w:r>
      <w:r w:rsidRPr="00490D1D">
        <w:t xml:space="preserve">: </w:t>
      </w:r>
      <w:r>
        <w:t xml:space="preserve">The protection </w:t>
      </w:r>
      <w:r w:rsidRPr="00490D1D">
        <w:t xml:space="preserve">of direct discovery set and </w:t>
      </w:r>
      <w:r>
        <w:t>Announcement</w:t>
      </w:r>
      <w:r w:rsidRPr="00490D1D">
        <w:t xml:space="preserve"> message </w:t>
      </w:r>
      <w:r>
        <w:t xml:space="preserve">reuses the protection mechanism </w:t>
      </w:r>
      <w:r w:rsidRPr="00490D1D">
        <w:t>specified in clause 6.1.3.2.</w:t>
      </w:r>
      <w:r>
        <w:t>3</w:t>
      </w:r>
      <w:r w:rsidRPr="00490D1D">
        <w:t xml:space="preserve"> of the presen</w:t>
      </w:r>
      <w:r>
        <w:t>t</w:t>
      </w:r>
      <w:r w:rsidRPr="00490D1D">
        <w:t xml:space="preserve"> document.</w:t>
      </w:r>
    </w:p>
    <w:p w14:paraId="3EB26F17" w14:textId="77777777" w:rsidR="00D11512" w:rsidRDefault="00D11512" w:rsidP="00D11512">
      <w:pPr>
        <w:pStyle w:val="B1"/>
      </w:pPr>
      <w:r>
        <w:t>1a.</w:t>
      </w:r>
      <w:r>
        <w:tab/>
        <w:t xml:space="preserve">The monitoring 5G </w:t>
      </w:r>
      <w:proofErr w:type="spellStart"/>
      <w:r>
        <w:t>ProSe</w:t>
      </w:r>
      <w:proofErr w:type="spellEnd"/>
      <w:r>
        <w:t xml:space="preserve"> End UE and announcing 5G </w:t>
      </w:r>
      <w:proofErr w:type="spellStart"/>
      <w:r>
        <w:t>ProSe</w:t>
      </w:r>
      <w:proofErr w:type="spellEnd"/>
      <w:r>
        <w:t xml:space="preserve"> End UE are provisioned with the discovery security materials </w:t>
      </w:r>
      <w:r w:rsidRPr="00A36F09">
        <w:t xml:space="preserve">associated with a </w:t>
      </w:r>
      <w:ins w:id="138" w:author="QC_r1" w:date="2023-08-17T10:37:00Z">
        <w:r>
          <w:t xml:space="preserve">5G </w:t>
        </w:r>
      </w:ins>
      <w:proofErr w:type="spellStart"/>
      <w:r w:rsidRPr="00A36F09">
        <w:t>ProSe</w:t>
      </w:r>
      <w:proofErr w:type="spellEnd"/>
      <w:r w:rsidRPr="00A36F09">
        <w:t xml:space="preserve"> </w:t>
      </w:r>
      <w:ins w:id="139" w:author="QC_r1" w:date="2023-08-17T10:37:00Z">
        <w:r>
          <w:t xml:space="preserve">Direct Discovery </w:t>
        </w:r>
      </w:ins>
      <w:r w:rsidRPr="00A36F09">
        <w:t>service</w:t>
      </w:r>
      <w:r>
        <w:t xml:space="preserve"> based on the procedure specified in clause 6.1.3.2.2 of the present document.</w:t>
      </w:r>
    </w:p>
    <w:p w14:paraId="5A72248E" w14:textId="77777777" w:rsidR="00F36B60" w:rsidRDefault="00F36B60" w:rsidP="00F36B60">
      <w:pPr>
        <w:pStyle w:val="B1"/>
      </w:pPr>
      <w:r>
        <w:lastRenderedPageBreak/>
        <w:t>1b.</w:t>
      </w:r>
      <w:r>
        <w:tab/>
      </w:r>
      <w:proofErr w:type="gramStart"/>
      <w:r>
        <w:t>The</w:t>
      </w:r>
      <w:proofErr w:type="gramEnd"/>
      <w:r>
        <w:t xml:space="preserve"> monitoring 5G </w:t>
      </w:r>
      <w:proofErr w:type="spellStart"/>
      <w:r>
        <w:t>ProSe</w:t>
      </w:r>
      <w:proofErr w:type="spellEnd"/>
      <w:r>
        <w:t xml:space="preserve"> End UE, announcing 5G </w:t>
      </w:r>
      <w:proofErr w:type="spellStart"/>
      <w:r>
        <w:t>ProSe</w:t>
      </w:r>
      <w:proofErr w:type="spellEnd"/>
      <w:r>
        <w:t xml:space="preserve"> End UE, and 5G </w:t>
      </w:r>
      <w:proofErr w:type="spellStart"/>
      <w:r>
        <w:t>ProSe</w:t>
      </w:r>
      <w:proofErr w:type="spellEnd"/>
      <w:r>
        <w:t xml:space="preserve"> UE-to-UE Relay are provisioned with discovery security materials associated with an RSC based on the procedure specified in clause 6.1.3.2.2 of the present document.</w:t>
      </w:r>
    </w:p>
    <w:p w14:paraId="7F1CAE38" w14:textId="77777777" w:rsidR="00D11512" w:rsidRPr="00C0007C" w:rsidDel="008E59F2" w:rsidRDefault="00D11512" w:rsidP="00D11512">
      <w:pPr>
        <w:pStyle w:val="EditorsNote"/>
        <w:rPr>
          <w:del w:id="140" w:author="QC" w:date="2023-07-28T17:59:00Z"/>
        </w:rPr>
      </w:pPr>
      <w:del w:id="141" w:author="QC" w:date="2023-07-28T17:59:00Z">
        <w:r w:rsidRPr="00FC6287" w:rsidDel="008E59F2">
          <w:delText>E</w:delText>
        </w:r>
        <w:r w:rsidDel="008E59F2">
          <w:delText xml:space="preserve">ditor’s </w:delText>
        </w:r>
        <w:r w:rsidRPr="00FC6287" w:rsidDel="008E59F2">
          <w:delText>N</w:delText>
        </w:r>
        <w:r w:rsidDel="008E59F2">
          <w:delText>ote</w:delText>
        </w:r>
        <w:r w:rsidRPr="00FC6287" w:rsidDel="008E59F2">
          <w:delText>: How to provision the discovery security materials associated with a Prose service is FFS.</w:delText>
        </w:r>
      </w:del>
    </w:p>
    <w:p w14:paraId="2F0F5ACA" w14:textId="1B52CD6D" w:rsidR="00806206" w:rsidRPr="003B1F7F" w:rsidRDefault="00806206" w:rsidP="00806206">
      <w:pPr>
        <w:pStyle w:val="B1"/>
        <w:rPr>
          <w:lang w:eastAsia="ko-KR"/>
        </w:rPr>
      </w:pPr>
      <w:r>
        <w:t>2.</w:t>
      </w:r>
      <w:r>
        <w:tab/>
      </w:r>
      <w:r w:rsidR="00D11512">
        <w:t>T</w:t>
      </w:r>
      <w:r w:rsidR="00D11512" w:rsidRPr="00C0007C">
        <w:t xml:space="preserve">he </w:t>
      </w:r>
      <w:r w:rsidR="00D11512">
        <w:t xml:space="preserve">announcing 5G </w:t>
      </w:r>
      <w:proofErr w:type="spellStart"/>
      <w:r w:rsidR="00D11512">
        <w:t>ProSe</w:t>
      </w:r>
      <w:proofErr w:type="spellEnd"/>
      <w:r w:rsidR="00D11512">
        <w:t xml:space="preserve"> End UE</w:t>
      </w:r>
      <w:r w:rsidR="00D11512" w:rsidRPr="00C0007C">
        <w:t xml:space="preserve"> </w:t>
      </w:r>
      <w:r w:rsidR="00D11512">
        <w:t xml:space="preserve">shall </w:t>
      </w:r>
      <w:r w:rsidR="00D11512" w:rsidRPr="00C0007C">
        <w:t xml:space="preserve">protect the direct discovery set using the discovery security materials </w:t>
      </w:r>
      <w:r w:rsidR="00D11512" w:rsidRPr="00A36F09">
        <w:t xml:space="preserve">associated with the </w:t>
      </w:r>
      <w:del w:id="142" w:author="QC_r1" w:date="2023-08-17T10:52:00Z">
        <w:r w:rsidR="00D11512" w:rsidRPr="00A36F09" w:rsidDel="00046C05">
          <w:delText>ProSe service</w:delText>
        </w:r>
      </w:del>
      <w:ins w:id="143" w:author="QC_r1" w:date="2023-08-17T10:52:00Z">
        <w:r w:rsidR="00D11512">
          <w:t xml:space="preserve">5G </w:t>
        </w:r>
        <w:proofErr w:type="spellStart"/>
        <w:r w:rsidR="00D11512">
          <w:t>ProSe</w:t>
        </w:r>
        <w:proofErr w:type="spellEnd"/>
        <w:r w:rsidR="00D11512">
          <w:t xml:space="preserve"> Direct Discovery service</w:t>
        </w:r>
      </w:ins>
      <w:r w:rsidR="00D11512">
        <w:t xml:space="preserve"> as specified in clause 6.1.3.2.3 of the present document.</w:t>
      </w:r>
      <w:r>
        <w:t xml:space="preserve"> The 5G </w:t>
      </w:r>
      <w:proofErr w:type="spellStart"/>
      <w:r>
        <w:t>ProSe</w:t>
      </w:r>
      <w:proofErr w:type="spellEnd"/>
      <w:r>
        <w:t xml:space="preserve"> UE-to-UE Relay obtains the </w:t>
      </w:r>
      <w:del w:id="144" w:author="xiaomi" w:date="2023-08-03T10:35:00Z">
        <w:r w:rsidDel="00EF3617">
          <w:delText xml:space="preserve">protected </w:delText>
        </w:r>
      </w:del>
      <w:r>
        <w:t xml:space="preserve">RSC and </w:t>
      </w:r>
      <w:ins w:id="145" w:author="xiaomi" w:date="2023-08-03T10:35:00Z">
        <w:r>
          <w:t xml:space="preserve">protected </w:t>
        </w:r>
      </w:ins>
      <w:r>
        <w:t xml:space="preserve">direct discovery set from the announcing 5G </w:t>
      </w:r>
      <w:proofErr w:type="spellStart"/>
      <w:r>
        <w:t>ProSe</w:t>
      </w:r>
      <w:proofErr w:type="spellEnd"/>
      <w:r>
        <w:t xml:space="preserve"> End UE in proximity </w:t>
      </w:r>
      <w:r w:rsidRPr="00A36F09">
        <w:t xml:space="preserve">(e.g., via a previous 5G </w:t>
      </w:r>
      <w:proofErr w:type="spellStart"/>
      <w:r w:rsidRPr="00A36F09">
        <w:t>ProSe</w:t>
      </w:r>
      <w:proofErr w:type="spellEnd"/>
      <w:r w:rsidRPr="00A36F09">
        <w:t xml:space="preserve"> UE-to-UE Relay Discovery or 5G </w:t>
      </w:r>
      <w:proofErr w:type="spellStart"/>
      <w:r w:rsidRPr="00A36F09">
        <w:t>ProSe</w:t>
      </w:r>
      <w:proofErr w:type="spellEnd"/>
      <w:r w:rsidRPr="00A36F09">
        <w:t xml:space="preserve"> UE-to-UE Relay Communication procedures)</w:t>
      </w:r>
      <w:r>
        <w:t xml:space="preserve"> as specified in clause 6.3.2.4.2 of TS 23.304 [2]. When </w:t>
      </w:r>
      <w:r w:rsidRPr="00A36F09">
        <w:t xml:space="preserve">5G </w:t>
      </w:r>
      <w:proofErr w:type="spellStart"/>
      <w:r w:rsidRPr="00A36F09">
        <w:t>ProSe</w:t>
      </w:r>
      <w:proofErr w:type="spellEnd"/>
      <w:r w:rsidRPr="00A36F09">
        <w:t xml:space="preserve"> UE-to-UE Relay Discovery</w:t>
      </w:r>
      <w:r>
        <w:t xml:space="preserve"> is used to deliver</w:t>
      </w:r>
      <w:r w:rsidRPr="00A36F09">
        <w:t xml:space="preserve"> </w:t>
      </w:r>
      <w:r>
        <w:t xml:space="preserve">the direct discovery set, the announcing 5G </w:t>
      </w:r>
      <w:proofErr w:type="spellStart"/>
      <w:r>
        <w:t>ProSe</w:t>
      </w:r>
      <w:proofErr w:type="spellEnd"/>
      <w:r>
        <w:t xml:space="preserve"> End UE shall include the </w:t>
      </w:r>
      <w:ins w:id="146" w:author="xiaomi-1" w:date="2023-08-16T21:25:00Z">
        <w:r>
          <w:t xml:space="preserve">RSC and </w:t>
        </w:r>
      </w:ins>
      <w:r>
        <w:t xml:space="preserve">protected direct discovery set in a discovery message that is protected using the discovery security materials associated with the RSC as specified in clause 6.1.3.2.3 of the present document. When 5G </w:t>
      </w:r>
      <w:proofErr w:type="spellStart"/>
      <w:r>
        <w:t>ProSe</w:t>
      </w:r>
      <w:proofErr w:type="spellEnd"/>
      <w:r>
        <w:t xml:space="preserve"> UE-to-UE Relay </w:t>
      </w:r>
      <w:proofErr w:type="gramStart"/>
      <w:r>
        <w:t>Communication</w:t>
      </w:r>
      <w:proofErr w:type="gramEnd"/>
      <w:r>
        <w:t xml:space="preserve"> is used to deliver the direct discovery set, the announcing 5G </w:t>
      </w:r>
      <w:proofErr w:type="spellStart"/>
      <w:r>
        <w:t>ProSe</w:t>
      </w:r>
      <w:proofErr w:type="spellEnd"/>
      <w:r>
        <w:t xml:space="preserve"> End UE shall use the secure PC5 unicast link with the 5G </w:t>
      </w:r>
      <w:proofErr w:type="spellStart"/>
      <w:r>
        <w:t>ProSe</w:t>
      </w:r>
      <w:proofErr w:type="spellEnd"/>
      <w:r>
        <w:t xml:space="preserve"> UE-to-UE Relay to send the </w:t>
      </w:r>
      <w:ins w:id="147" w:author="xiaomi-1" w:date="2023-08-16T21:26:00Z">
        <w:r>
          <w:t xml:space="preserve">RSC and </w:t>
        </w:r>
      </w:ins>
      <w:r>
        <w:t xml:space="preserve">protected direct discovery set. </w:t>
      </w:r>
      <w:r w:rsidR="00D11512">
        <w:t xml:space="preserve">The 5G </w:t>
      </w:r>
      <w:proofErr w:type="spellStart"/>
      <w:r w:rsidR="00D11512">
        <w:t>ProSe</w:t>
      </w:r>
      <w:proofErr w:type="spellEnd"/>
      <w:r w:rsidR="00D11512">
        <w:t xml:space="preserve"> UE-to-UE Relay shall store the </w:t>
      </w:r>
      <w:ins w:id="148" w:author="QC_r1" w:date="2023-08-17T11:31:00Z">
        <w:r w:rsidR="00D11512">
          <w:t xml:space="preserve">valid </w:t>
        </w:r>
      </w:ins>
      <w:r w:rsidR="00D11512">
        <w:t xml:space="preserve">protected direct discovery set along with its validity time. </w:t>
      </w:r>
      <w:ins w:id="149" w:author="QC_r1" w:date="2023-08-17T11:32:00Z">
        <w:r w:rsidR="00D11512">
          <w:t xml:space="preserve">A protected discovery set shall be removed once its validity time has expired. The validity time is determined from the UTC-based counter associated to the received </w:t>
        </w:r>
        <w:r w:rsidR="00D11512" w:rsidRPr="00C0007C">
          <w:t xml:space="preserve">direct discovery set </w:t>
        </w:r>
        <w:r w:rsidR="00D11512">
          <w:t>that works as a timestamp.</w:t>
        </w:r>
      </w:ins>
    </w:p>
    <w:p w14:paraId="06991ACB" w14:textId="77777777" w:rsidR="00D11512" w:rsidRPr="00C0007C" w:rsidRDefault="00D11512" w:rsidP="00D11512">
      <w:pPr>
        <w:pStyle w:val="NO"/>
        <w:rPr>
          <w:ins w:id="150" w:author="周巍" w:date="2023-08-21T10:56:00Z"/>
        </w:rPr>
      </w:pPr>
      <w:ins w:id="151" w:author="周巍" w:date="2023-08-21T10:56:00Z">
        <w:r>
          <w:t xml:space="preserve">NOTE 2: The protected direct discovery set remains valid as long as the 5G </w:t>
        </w:r>
        <w:proofErr w:type="spellStart"/>
        <w:r>
          <w:t>ProSe</w:t>
        </w:r>
        <w:proofErr w:type="spellEnd"/>
        <w:r>
          <w:t xml:space="preserve"> UE-to-UE Relay and Monitoring 5G </w:t>
        </w:r>
        <w:proofErr w:type="spellStart"/>
        <w:r>
          <w:t>ProSe</w:t>
        </w:r>
        <w:proofErr w:type="spellEnd"/>
        <w:r>
          <w:t xml:space="preserve"> End UE estimates the same UTC-based counter used by the Announcing </w:t>
        </w:r>
        <w:proofErr w:type="spellStart"/>
        <w:r>
          <w:t>ProSe</w:t>
        </w:r>
        <w:proofErr w:type="spellEnd"/>
        <w:r>
          <w:t xml:space="preserve"> End UE.</w:t>
        </w:r>
      </w:ins>
    </w:p>
    <w:p w14:paraId="5AB23BAE" w14:textId="77777777" w:rsidR="00D11512" w:rsidRPr="00C0007C" w:rsidDel="008E59F2" w:rsidRDefault="00D11512" w:rsidP="00D11512">
      <w:pPr>
        <w:pStyle w:val="EditorsNote"/>
        <w:rPr>
          <w:del w:id="152" w:author="QC" w:date="2023-07-28T17:59:00Z"/>
        </w:rPr>
      </w:pPr>
      <w:del w:id="153" w:author="QC" w:date="2023-07-28T17:59:00Z">
        <w:r w:rsidRPr="00FC6287" w:rsidDel="008E59F2">
          <w:delText>E</w:delText>
        </w:r>
        <w:r w:rsidDel="008E59F2">
          <w:delText xml:space="preserve">ditor’s </w:delText>
        </w:r>
        <w:r w:rsidRPr="00FC6287" w:rsidDel="008E59F2">
          <w:delText>N</w:delText>
        </w:r>
        <w:r w:rsidDel="008E59F2">
          <w:delText>ote</w:delText>
        </w:r>
        <w:r w:rsidRPr="00FC6287" w:rsidDel="008E59F2">
          <w:delText xml:space="preserve">: </w:delText>
        </w:r>
        <w:r w:rsidDel="008E59F2">
          <w:delText>how to ensure that valid protected direct discovery sets are announced by the U2U relay is FFS.</w:delText>
        </w:r>
      </w:del>
    </w:p>
    <w:p w14:paraId="0775DF61" w14:textId="77777777" w:rsidR="00F36B60" w:rsidRDefault="00F36B60" w:rsidP="00F36B60">
      <w:pPr>
        <w:pStyle w:val="B1"/>
      </w:pPr>
      <w:r>
        <w:t>3</w:t>
      </w:r>
      <w:r w:rsidRPr="00C0007C">
        <w:t>.</w:t>
      </w:r>
      <w:r>
        <w:tab/>
        <w:t xml:space="preserve">When broadcasting the Announcement message, the 5G </w:t>
      </w:r>
      <w:proofErr w:type="spellStart"/>
      <w:r>
        <w:t>ProSe</w:t>
      </w:r>
      <w:proofErr w:type="spellEnd"/>
      <w:r>
        <w:t xml:space="preserve"> UE-to-UE Relay shall include the list of valid protected direct discovery sets in the Announcement message and protect the Announcement message </w:t>
      </w:r>
      <w:r w:rsidRPr="00C0007C">
        <w:t>using the discovery security materials associated with the RSC</w:t>
      </w:r>
      <w:r>
        <w:t xml:space="preserve"> as specified in clause 6.1.3.2.3 of the present document. Then, the 5G </w:t>
      </w:r>
      <w:proofErr w:type="spellStart"/>
      <w:r>
        <w:t>ProSe</w:t>
      </w:r>
      <w:proofErr w:type="spellEnd"/>
      <w:r>
        <w:t xml:space="preserve"> UE-to-UE Relay sends the Announcement message.</w:t>
      </w:r>
    </w:p>
    <w:p w14:paraId="50073A18" w14:textId="06DA8E2A" w:rsidR="00F36B60" w:rsidRDefault="00F36B60" w:rsidP="00F36B60">
      <w:pPr>
        <w:pStyle w:val="B1"/>
      </w:pPr>
      <w:r>
        <w:rPr>
          <w:rFonts w:hint="eastAsia"/>
          <w:lang w:eastAsia="zh-CN"/>
        </w:rPr>
        <w:t>4</w:t>
      </w:r>
      <w:r w:rsidRPr="00C0007C">
        <w:t>.</w:t>
      </w:r>
      <w:r>
        <w:tab/>
      </w:r>
      <w:r w:rsidR="00D604D0">
        <w:t xml:space="preserve">On receiving the Announcement message from the 5G </w:t>
      </w:r>
      <w:proofErr w:type="spellStart"/>
      <w:r w:rsidR="00D604D0">
        <w:t>ProSe</w:t>
      </w:r>
      <w:proofErr w:type="spellEnd"/>
      <w:r w:rsidR="00D604D0">
        <w:t xml:space="preserve"> UE-to-UE Relay, t</w:t>
      </w:r>
      <w:r w:rsidR="00D604D0" w:rsidRPr="00C0007C">
        <w:t xml:space="preserve">he </w:t>
      </w:r>
      <w:r w:rsidR="00D604D0">
        <w:t xml:space="preserve">monitoring 5G </w:t>
      </w:r>
      <w:proofErr w:type="spellStart"/>
      <w:r w:rsidR="00D604D0">
        <w:t>ProSe</w:t>
      </w:r>
      <w:proofErr w:type="spellEnd"/>
      <w:r w:rsidR="00D604D0">
        <w:t xml:space="preserve"> End UE</w:t>
      </w:r>
      <w:r w:rsidR="00D604D0" w:rsidRPr="00C0007C">
        <w:t xml:space="preserve"> </w:t>
      </w:r>
      <w:r w:rsidR="00D604D0">
        <w:t xml:space="preserve">shall </w:t>
      </w:r>
      <w:ins w:id="154" w:author="Philips" w:date="2023-06-14T22:15:00Z">
        <w:del w:id="155" w:author="Philips_r1" w:date="2023-08-15T17:08:00Z">
          <w:r w:rsidR="00D604D0" w:rsidDel="007F37A5">
            <w:delText>un</w:delText>
          </w:r>
        </w:del>
      </w:ins>
      <w:ins w:id="156" w:author="Philips" w:date="2023-06-14T08:40:00Z">
        <w:del w:id="157" w:author="Philips_r1" w:date="2023-08-15T17:08:00Z">
          <w:r w:rsidR="00D604D0" w:rsidDel="007F37A5">
            <w:delText xml:space="preserve">scramble and/or </w:delText>
          </w:r>
        </w:del>
      </w:ins>
      <w:del w:id="158" w:author="Philips_r1" w:date="2023-08-15T17:08:00Z">
        <w:r w:rsidR="00D604D0" w:rsidRPr="00C0007C" w:rsidDel="007F37A5">
          <w:delText>decrypt and/or verif</w:delText>
        </w:r>
        <w:r w:rsidR="00D604D0" w:rsidDel="007F37A5">
          <w:delText>y</w:delText>
        </w:r>
      </w:del>
      <w:ins w:id="159" w:author="Philips_r1" w:date="2023-08-15T17:08:00Z">
        <w:r w:rsidR="00D604D0">
          <w:t>process</w:t>
        </w:r>
      </w:ins>
      <w:r w:rsidR="00D604D0" w:rsidRPr="00C0007C">
        <w:t xml:space="preserve"> the received Announcement message using the discovery security materials associated with the RSC</w:t>
      </w:r>
      <w:r w:rsidR="00D604D0">
        <w:t xml:space="preserve"> as specified in clause 6.1.3.2.3 of the present document</w:t>
      </w:r>
      <w:r w:rsidR="00D604D0" w:rsidRPr="00C0007C">
        <w:t xml:space="preserve">. </w:t>
      </w:r>
      <w:r w:rsidR="00D604D0">
        <w:t>If the verification is successful, the</w:t>
      </w:r>
      <w:r w:rsidR="00D604D0" w:rsidRPr="00C0007C">
        <w:t xml:space="preserve"> </w:t>
      </w:r>
      <w:r w:rsidR="00D604D0">
        <w:t xml:space="preserve">monitoring 5G </w:t>
      </w:r>
      <w:proofErr w:type="spellStart"/>
      <w:r w:rsidR="00D604D0">
        <w:t>ProSe</w:t>
      </w:r>
      <w:proofErr w:type="spellEnd"/>
      <w:r w:rsidR="00D604D0">
        <w:t xml:space="preserve"> End UE</w:t>
      </w:r>
      <w:r w:rsidR="00D604D0" w:rsidRPr="00C0007C">
        <w:t xml:space="preserve"> </w:t>
      </w:r>
      <w:r w:rsidR="00D604D0">
        <w:t xml:space="preserve">shall </w:t>
      </w:r>
      <w:r w:rsidR="00D604D0" w:rsidRPr="00C0007C">
        <w:t>extract the direct discovery set</w:t>
      </w:r>
      <w:r w:rsidR="00D604D0">
        <w:t>(s)</w:t>
      </w:r>
      <w:r w:rsidR="00D604D0" w:rsidRPr="00C0007C">
        <w:t xml:space="preserve"> from the Announcement message</w:t>
      </w:r>
      <w:r w:rsidR="00D604D0">
        <w:t>, and</w:t>
      </w:r>
      <w:r w:rsidR="00D604D0" w:rsidRPr="00C0007C">
        <w:t xml:space="preserve"> </w:t>
      </w:r>
      <w:ins w:id="160" w:author="Philips" w:date="2023-06-14T22:15:00Z">
        <w:del w:id="161" w:author="Philips_r1" w:date="2023-08-15T17:09:00Z">
          <w:r w:rsidR="00D604D0" w:rsidDel="007F37A5">
            <w:delText>un</w:delText>
          </w:r>
        </w:del>
      </w:ins>
      <w:ins w:id="162" w:author="Philips" w:date="2023-06-14T08:40:00Z">
        <w:del w:id="163" w:author="Philips_r1" w:date="2023-08-15T17:09:00Z">
          <w:r w:rsidR="00D604D0" w:rsidDel="007F37A5">
            <w:delText xml:space="preserve">scramble and/or </w:delText>
          </w:r>
        </w:del>
      </w:ins>
      <w:del w:id="164" w:author="Philips_r1" w:date="2023-08-15T17:09:00Z">
        <w:r w:rsidR="00D604D0" w:rsidRPr="00C0007C" w:rsidDel="007F37A5">
          <w:delText>decrypt and/or verif</w:delText>
        </w:r>
        <w:r w:rsidR="00D604D0" w:rsidDel="007F37A5">
          <w:delText>y</w:delText>
        </w:r>
      </w:del>
      <w:ins w:id="165" w:author="Philips_r1" w:date="2023-08-15T17:09:00Z">
        <w:r w:rsidR="00D604D0">
          <w:t>process</w:t>
        </w:r>
      </w:ins>
      <w:r w:rsidR="00D604D0" w:rsidRPr="00C0007C">
        <w:t xml:space="preserve"> the direct discovery set(s) using the discovery security materials associated </w:t>
      </w:r>
      <w:r w:rsidR="003277EB" w:rsidRPr="00C0007C">
        <w:t xml:space="preserve">with the </w:t>
      </w:r>
      <w:del w:id="166" w:author="QC_r1" w:date="2023-08-17T10:53:00Z">
        <w:r w:rsidR="003277EB" w:rsidRPr="00C0007C" w:rsidDel="00046C05">
          <w:delText xml:space="preserve">ProSe </w:delText>
        </w:r>
        <w:r w:rsidR="003277EB" w:rsidDel="00046C05">
          <w:delText>service</w:delText>
        </w:r>
      </w:del>
      <w:ins w:id="167" w:author="QC_r1" w:date="2023-08-17T10:53:00Z">
        <w:r w:rsidR="003277EB">
          <w:t xml:space="preserve">5G </w:t>
        </w:r>
        <w:proofErr w:type="spellStart"/>
        <w:r w:rsidR="003277EB">
          <w:t>ProSe</w:t>
        </w:r>
        <w:proofErr w:type="spellEnd"/>
        <w:r w:rsidR="003277EB">
          <w:t xml:space="preserve"> Direct Discovery service</w:t>
        </w:r>
      </w:ins>
      <w:r w:rsidR="003277EB">
        <w:t xml:space="preserve"> as specified in clause 6.1.3.2.3 of the present document</w:t>
      </w:r>
      <w:r w:rsidR="003277EB" w:rsidRPr="00C0007C">
        <w:t>.</w:t>
      </w:r>
    </w:p>
    <w:p w14:paraId="404C8ADA" w14:textId="77777777" w:rsidR="00F36B60" w:rsidRPr="005B29E9" w:rsidRDefault="00F36B60" w:rsidP="00F36B60">
      <w:pPr>
        <w:pStyle w:val="6"/>
      </w:pPr>
      <w:r w:rsidRPr="009A6B4F">
        <w:rPr>
          <w:rFonts w:eastAsia="宋体"/>
          <w:lang w:eastAsia="zh-CN"/>
        </w:rPr>
        <w:t>6.1.3.</w:t>
      </w:r>
      <w:r>
        <w:rPr>
          <w:rFonts w:eastAsia="宋体" w:hint="eastAsia"/>
          <w:lang w:eastAsia="zh-CN"/>
        </w:rPr>
        <w:t>3</w:t>
      </w:r>
      <w:r w:rsidRPr="009A6B4F">
        <w:rPr>
          <w:rFonts w:eastAsia="宋体"/>
          <w:lang w:eastAsia="zh-CN"/>
        </w:rPr>
        <w:t>.</w:t>
      </w:r>
      <w:r>
        <w:rPr>
          <w:rFonts w:eastAsia="宋体" w:hint="eastAsia"/>
          <w:lang w:eastAsia="zh-CN"/>
        </w:rPr>
        <w:t>3</w:t>
      </w:r>
      <w:r w:rsidRPr="009A6B4F">
        <w:rPr>
          <w:rFonts w:eastAsia="宋体"/>
          <w:lang w:eastAsia="zh-CN"/>
        </w:rPr>
        <w:t>.2</w:t>
      </w:r>
      <w:r w:rsidRPr="009A6B4F">
        <w:rPr>
          <w:rFonts w:eastAsia="宋体"/>
          <w:lang w:eastAsia="zh-CN"/>
        </w:rPr>
        <w:tab/>
      </w:r>
      <w:bookmarkEnd w:id="135"/>
      <w:bookmarkEnd w:id="136"/>
      <w:r>
        <w:rPr>
          <w:rFonts w:eastAsia="宋体" w:hint="eastAsia"/>
          <w:lang w:eastAsia="zh-CN"/>
        </w:rPr>
        <w:t>Security p</w:t>
      </w:r>
      <w:r w:rsidRPr="00E65FA8">
        <w:rPr>
          <w:rFonts w:eastAsia="宋体"/>
          <w:lang w:eastAsia="zh-CN"/>
        </w:rPr>
        <w:t xml:space="preserve">rocedure for 5G </w:t>
      </w:r>
      <w:proofErr w:type="spellStart"/>
      <w:r w:rsidRPr="00E65FA8">
        <w:rPr>
          <w:rFonts w:eastAsia="宋体"/>
          <w:lang w:eastAsia="zh-CN"/>
        </w:rPr>
        <w:t>ProSe</w:t>
      </w:r>
      <w:proofErr w:type="spellEnd"/>
      <w:r w:rsidRPr="00E65FA8">
        <w:rPr>
          <w:rFonts w:eastAsia="宋体"/>
          <w:lang w:eastAsia="zh-CN"/>
        </w:rPr>
        <w:t xml:space="preserve"> UE-to-UE Relay Discovery with Model B</w:t>
      </w:r>
    </w:p>
    <w:p w14:paraId="5377A8C2" w14:textId="77777777" w:rsidR="00F36B60" w:rsidRDefault="00F36B60" w:rsidP="00F36B60">
      <w:r>
        <w:rPr>
          <w:rFonts w:hint="eastAsia"/>
          <w:lang w:eastAsia="zh-CN"/>
        </w:rPr>
        <w:t>The</w:t>
      </w:r>
      <w:r>
        <w:t xml:space="preserve"> </w:t>
      </w:r>
      <w:r>
        <w:rPr>
          <w:rFonts w:hint="eastAsia"/>
          <w:lang w:eastAsia="zh-CN"/>
        </w:rPr>
        <w:t xml:space="preserve">security </w:t>
      </w:r>
      <w:r>
        <w:t xml:space="preserve">procedure for 5G </w:t>
      </w:r>
      <w:proofErr w:type="spellStart"/>
      <w:r>
        <w:t>ProSe</w:t>
      </w:r>
      <w:proofErr w:type="spellEnd"/>
      <w:r>
        <w:t xml:space="preserve"> UE-to-UE Discovery with Model </w:t>
      </w:r>
      <w:r>
        <w:rPr>
          <w:rFonts w:hint="eastAsia"/>
          <w:lang w:eastAsia="zh-CN"/>
        </w:rPr>
        <w:t>B</w:t>
      </w:r>
      <w:r w:rsidRPr="00886BB8">
        <w:t xml:space="preserve"> </w:t>
      </w:r>
      <w:r>
        <w:rPr>
          <w:rFonts w:hint="eastAsia"/>
          <w:lang w:eastAsia="zh-CN"/>
        </w:rPr>
        <w:t>is shown</w:t>
      </w:r>
      <w:r>
        <w:t xml:space="preserve"> in Figure </w:t>
      </w:r>
      <w:r w:rsidRPr="00172B12">
        <w:t>6.1.3.3.</w:t>
      </w:r>
      <w:r>
        <w:rPr>
          <w:rFonts w:hint="eastAsia"/>
          <w:lang w:eastAsia="zh-CN"/>
        </w:rPr>
        <w:t>3</w:t>
      </w:r>
      <w:r w:rsidRPr="00172B12">
        <w:t>.</w:t>
      </w:r>
      <w:r>
        <w:rPr>
          <w:rFonts w:hint="eastAsia"/>
          <w:lang w:eastAsia="zh-CN"/>
        </w:rPr>
        <w:t>2</w:t>
      </w:r>
      <w:r w:rsidRPr="00172B12">
        <w:t>-1</w:t>
      </w:r>
      <w:r>
        <w:t>.</w:t>
      </w:r>
    </w:p>
    <w:p w14:paraId="3091F2F8" w14:textId="77777777" w:rsidR="00F36B60" w:rsidRDefault="00F36B60" w:rsidP="00F36B60">
      <w:pPr>
        <w:pStyle w:val="TH"/>
        <w:rPr>
          <w:lang w:eastAsia="zh-CN"/>
        </w:rPr>
      </w:pPr>
      <w:r>
        <w:object w:dxaOrig="9105" w:dyaOrig="4860" w14:anchorId="2A6FAC77">
          <v:shape id="_x0000_i1026" type="#_x0000_t75" style="width:337.55pt;height:180.85pt" o:ole="">
            <v:imagedata r:id="rId19" o:title=""/>
          </v:shape>
          <o:OLEObject Type="Embed" ProgID="Visio.Drawing.15" ShapeID="_x0000_i1026" DrawAspect="Content" ObjectID="_1754145159" r:id="rId20"/>
        </w:object>
      </w:r>
    </w:p>
    <w:p w14:paraId="6A22DB6C" w14:textId="77777777" w:rsidR="00F36B60" w:rsidRDefault="00F36B60" w:rsidP="00F36B60">
      <w:pPr>
        <w:pStyle w:val="TF"/>
        <w:rPr>
          <w:lang w:eastAsia="zh-CN"/>
        </w:rPr>
      </w:pPr>
      <w:r>
        <w:t>Figure 6.</w:t>
      </w:r>
      <w:r>
        <w:rPr>
          <w:rFonts w:hint="eastAsia"/>
          <w:lang w:eastAsia="zh-CN"/>
        </w:rPr>
        <w:t>1</w:t>
      </w:r>
      <w:r>
        <w:t>.</w:t>
      </w:r>
      <w:r>
        <w:rPr>
          <w:rFonts w:hint="eastAsia"/>
          <w:lang w:eastAsia="zh-CN"/>
        </w:rPr>
        <w:t>3</w:t>
      </w:r>
      <w:r>
        <w:t>.</w:t>
      </w:r>
      <w:r>
        <w:rPr>
          <w:rFonts w:hint="eastAsia"/>
          <w:lang w:eastAsia="zh-CN"/>
        </w:rPr>
        <w:t>3</w:t>
      </w:r>
      <w:r>
        <w:t>.</w:t>
      </w:r>
      <w:r>
        <w:rPr>
          <w:rFonts w:hint="eastAsia"/>
          <w:lang w:eastAsia="zh-CN"/>
        </w:rPr>
        <w:t>3.2</w:t>
      </w:r>
      <w:r>
        <w:t xml:space="preserve">-1: </w:t>
      </w:r>
      <w:r w:rsidRPr="00172B12">
        <w:t xml:space="preserve">Security procedure for </w:t>
      </w:r>
      <w:r>
        <w:t xml:space="preserve">5G </w:t>
      </w:r>
      <w:proofErr w:type="spellStart"/>
      <w:r>
        <w:t>ProSe</w:t>
      </w:r>
      <w:proofErr w:type="spellEnd"/>
      <w:r>
        <w:t xml:space="preserve"> UE-to-UE Relay Discovery with Model </w:t>
      </w:r>
      <w:r>
        <w:rPr>
          <w:rFonts w:hint="eastAsia"/>
          <w:lang w:eastAsia="zh-CN"/>
        </w:rPr>
        <w:t>B</w:t>
      </w:r>
    </w:p>
    <w:p w14:paraId="4B638656" w14:textId="77777777" w:rsidR="00C139BA" w:rsidRDefault="00C139BA" w:rsidP="00C139BA">
      <w:pPr>
        <w:pStyle w:val="B1"/>
        <w:rPr>
          <w:lang w:eastAsia="zh-CN"/>
        </w:rPr>
      </w:pPr>
      <w:r>
        <w:rPr>
          <w:rFonts w:hint="eastAsia"/>
          <w:lang w:eastAsia="zh-CN"/>
        </w:rPr>
        <w:lastRenderedPageBreak/>
        <w:t>0</w:t>
      </w:r>
      <w:r>
        <w:t>.</w:t>
      </w:r>
      <w:r>
        <w:tab/>
        <w:t xml:space="preserve">The </w:t>
      </w:r>
      <w:r>
        <w:rPr>
          <w:lang w:eastAsia="zh-CN"/>
        </w:rPr>
        <w:t>d</w:t>
      </w:r>
      <w:r>
        <w:rPr>
          <w:rFonts w:hint="eastAsia"/>
          <w:lang w:eastAsia="zh-CN"/>
        </w:rPr>
        <w:t xml:space="preserve">iscoverer </w:t>
      </w:r>
      <w:r>
        <w:t xml:space="preserve">5G </w:t>
      </w:r>
      <w:proofErr w:type="spellStart"/>
      <w:r>
        <w:t>ProSe</w:t>
      </w:r>
      <w:proofErr w:type="spellEnd"/>
      <w:r>
        <w:t xml:space="preserve"> End</w:t>
      </w:r>
      <w:r>
        <w:rPr>
          <w:rFonts w:hint="eastAsia"/>
          <w:lang w:eastAsia="zh-CN"/>
        </w:rPr>
        <w:t xml:space="preserve"> UE </w:t>
      </w:r>
      <w:r>
        <w:rPr>
          <w:lang w:eastAsia="zh-CN"/>
        </w:rPr>
        <w:t>and</w:t>
      </w:r>
      <w:r>
        <w:rPr>
          <w:rFonts w:hint="eastAsia"/>
          <w:lang w:eastAsia="zh-CN"/>
        </w:rPr>
        <w:t xml:space="preserve"> </w:t>
      </w:r>
      <w:proofErr w:type="spellStart"/>
      <w:r>
        <w:rPr>
          <w:rFonts w:hint="eastAsia"/>
          <w:lang w:eastAsia="zh-CN"/>
        </w:rPr>
        <w:t>discoveree</w:t>
      </w:r>
      <w:proofErr w:type="spellEnd"/>
      <w:r>
        <w:rPr>
          <w:rFonts w:hint="eastAsia"/>
          <w:lang w:eastAsia="zh-CN"/>
        </w:rPr>
        <w:t xml:space="preserve"> </w:t>
      </w:r>
      <w:r>
        <w:t xml:space="preserve">5G </w:t>
      </w:r>
      <w:proofErr w:type="spellStart"/>
      <w:r>
        <w:t>ProSe</w:t>
      </w:r>
      <w:proofErr w:type="spellEnd"/>
      <w:r>
        <w:t xml:space="preserve"> End</w:t>
      </w:r>
      <w:r>
        <w:rPr>
          <w:rFonts w:hint="eastAsia"/>
          <w:lang w:eastAsia="zh-CN"/>
        </w:rPr>
        <w:t xml:space="preserve"> UE </w:t>
      </w:r>
      <w:r>
        <w:t xml:space="preserve">are provisioned with the discovery security materials </w:t>
      </w:r>
      <w:r w:rsidRPr="000137BE">
        <w:t xml:space="preserve">associated with a </w:t>
      </w:r>
      <w:ins w:id="168" w:author="QC_r1" w:date="2023-08-17T10:50:00Z">
        <w:r>
          <w:t xml:space="preserve">5G </w:t>
        </w:r>
      </w:ins>
      <w:proofErr w:type="spellStart"/>
      <w:r w:rsidRPr="000137BE">
        <w:t>ProSe</w:t>
      </w:r>
      <w:proofErr w:type="spellEnd"/>
      <w:r w:rsidRPr="000137BE">
        <w:t xml:space="preserve"> </w:t>
      </w:r>
      <w:ins w:id="169" w:author="QC_r1" w:date="2023-08-17T10:50:00Z">
        <w:r>
          <w:t xml:space="preserve">Direct Discovery </w:t>
        </w:r>
      </w:ins>
      <w:r w:rsidRPr="000137BE">
        <w:t>service</w:t>
      </w:r>
      <w:r>
        <w:t xml:space="preserve"> based on</w:t>
      </w:r>
      <w:r>
        <w:rPr>
          <w:rFonts w:hint="eastAsia"/>
          <w:lang w:eastAsia="zh-CN"/>
        </w:rPr>
        <w:t xml:space="preserve"> the procedure defined in clause </w:t>
      </w:r>
      <w:r w:rsidRPr="00172B12">
        <w:rPr>
          <w:lang w:eastAsia="zh-CN"/>
        </w:rPr>
        <w:t>6.1.3.2.2.</w:t>
      </w:r>
      <w:r>
        <w:rPr>
          <w:rFonts w:hint="eastAsia"/>
          <w:lang w:eastAsia="zh-CN"/>
        </w:rPr>
        <w:t xml:space="preserve">2. </w:t>
      </w:r>
    </w:p>
    <w:p w14:paraId="3F4BA588" w14:textId="77777777" w:rsidR="00F36B60" w:rsidRDefault="00F36B60" w:rsidP="00F36B60">
      <w:pPr>
        <w:pStyle w:val="B1"/>
        <w:ind w:firstLine="0"/>
        <w:rPr>
          <w:lang w:eastAsia="zh-CN"/>
        </w:rPr>
      </w:pPr>
      <w:r>
        <w:rPr>
          <w:lang w:eastAsia="zh-CN"/>
        </w:rPr>
        <w:t>The d</w:t>
      </w:r>
      <w:r>
        <w:rPr>
          <w:rFonts w:hint="eastAsia"/>
          <w:lang w:eastAsia="zh-CN"/>
        </w:rPr>
        <w:t xml:space="preserve">iscoverer </w:t>
      </w:r>
      <w:r>
        <w:t xml:space="preserve">5G </w:t>
      </w:r>
      <w:proofErr w:type="spellStart"/>
      <w:r>
        <w:t>ProSe</w:t>
      </w:r>
      <w:proofErr w:type="spellEnd"/>
      <w:r>
        <w:t xml:space="preserve"> End</w:t>
      </w:r>
      <w:r>
        <w:rPr>
          <w:rFonts w:hint="eastAsia"/>
          <w:lang w:eastAsia="zh-CN"/>
        </w:rPr>
        <w:t xml:space="preserve"> UE, </w:t>
      </w:r>
      <w:proofErr w:type="spellStart"/>
      <w:r>
        <w:rPr>
          <w:rFonts w:hint="eastAsia"/>
          <w:lang w:eastAsia="zh-CN"/>
        </w:rPr>
        <w:t>discoveree</w:t>
      </w:r>
      <w:proofErr w:type="spellEnd"/>
      <w:r>
        <w:rPr>
          <w:rFonts w:hint="eastAsia"/>
          <w:lang w:eastAsia="zh-CN"/>
        </w:rPr>
        <w:t xml:space="preserve"> </w:t>
      </w:r>
      <w:r>
        <w:t xml:space="preserve">5G </w:t>
      </w:r>
      <w:proofErr w:type="spellStart"/>
      <w:r>
        <w:t>ProSe</w:t>
      </w:r>
      <w:proofErr w:type="spellEnd"/>
      <w:r>
        <w:t xml:space="preserve"> End</w:t>
      </w:r>
      <w:r>
        <w:rPr>
          <w:rFonts w:hint="eastAsia"/>
          <w:lang w:eastAsia="zh-CN"/>
        </w:rPr>
        <w:t xml:space="preserve"> UE and 5</w:t>
      </w:r>
      <w:r>
        <w:t xml:space="preserve">G </w:t>
      </w:r>
      <w:proofErr w:type="spellStart"/>
      <w:r>
        <w:t>ProSe</w:t>
      </w:r>
      <w:proofErr w:type="spellEnd"/>
      <w:r>
        <w:t xml:space="preserve"> UE-to-UE</w:t>
      </w:r>
      <w:r>
        <w:rPr>
          <w:rFonts w:hint="eastAsia"/>
          <w:lang w:eastAsia="zh-CN"/>
        </w:rPr>
        <w:t xml:space="preserve"> Relay </w:t>
      </w:r>
      <w:r>
        <w:t xml:space="preserve">are provisioned with the discovery security materials </w:t>
      </w:r>
      <w:r w:rsidRPr="000137BE">
        <w:t xml:space="preserve">associated with a </w:t>
      </w:r>
      <w:r>
        <w:rPr>
          <w:rFonts w:hint="eastAsia"/>
          <w:lang w:eastAsia="zh-CN"/>
        </w:rPr>
        <w:t>RSC</w:t>
      </w:r>
      <w:r>
        <w:t xml:space="preserve"> based on</w:t>
      </w:r>
      <w:r w:rsidDel="0097682B">
        <w:rPr>
          <w:rFonts w:hint="eastAsia"/>
          <w:lang w:eastAsia="zh-CN"/>
        </w:rPr>
        <w:t xml:space="preserve"> </w:t>
      </w:r>
      <w:r>
        <w:rPr>
          <w:rFonts w:hint="eastAsia"/>
          <w:lang w:eastAsia="zh-CN"/>
        </w:rPr>
        <w:t xml:space="preserve">the procedures defined for UE-to-Network relay in clause </w:t>
      </w:r>
      <w:r w:rsidRPr="00172B12">
        <w:rPr>
          <w:lang w:eastAsia="zh-CN"/>
        </w:rPr>
        <w:t>6.3</w:t>
      </w:r>
      <w:r>
        <w:rPr>
          <w:rFonts w:hint="eastAsia"/>
          <w:lang w:eastAsia="zh-CN"/>
        </w:rPr>
        <w:t>.</w:t>
      </w:r>
    </w:p>
    <w:p w14:paraId="54A2B64D" w14:textId="77777777" w:rsidR="00C139BA" w:rsidDel="00763C98" w:rsidRDefault="00C139BA" w:rsidP="00C139BA">
      <w:pPr>
        <w:pStyle w:val="EditorsNote"/>
        <w:rPr>
          <w:del w:id="170" w:author="QC" w:date="2023-07-28T18:17:00Z"/>
          <w:lang w:eastAsia="zh-CN"/>
        </w:rPr>
      </w:pPr>
      <w:del w:id="171" w:author="QC" w:date="2023-07-28T18:17:00Z">
        <w:r w:rsidDel="00763C98">
          <w:delText xml:space="preserve">Editor’s Note: </w:delText>
        </w:r>
        <w:r w:rsidRPr="007D0FA1" w:rsidDel="00763C98">
          <w:rPr>
            <w:lang w:eastAsia="zh-CN"/>
          </w:rPr>
          <w:delText>How to provision the discovery security materials associated with a Prose service is FFS.</w:delText>
        </w:r>
      </w:del>
    </w:p>
    <w:p w14:paraId="013880C4" w14:textId="77777777" w:rsidR="00C139BA" w:rsidDel="00763C98" w:rsidRDefault="00C139BA" w:rsidP="00C139BA">
      <w:pPr>
        <w:pStyle w:val="EditorsNote"/>
        <w:rPr>
          <w:del w:id="172" w:author="QC" w:date="2023-07-28T18:17:00Z"/>
        </w:rPr>
      </w:pPr>
      <w:del w:id="173" w:author="QC" w:date="2023-07-28T18:17:00Z">
        <w:r w:rsidDel="00763C98">
          <w:rPr>
            <w:lang w:eastAsia="zh-CN"/>
          </w:rPr>
          <w:delText xml:space="preserve">Editor’s Note: Details on how the direct discovery set and discovery messages are protected is FFS. </w:delText>
        </w:r>
      </w:del>
    </w:p>
    <w:p w14:paraId="655F3EB7" w14:textId="77777777" w:rsidR="00C139BA" w:rsidRDefault="00C139BA" w:rsidP="00C139BA">
      <w:pPr>
        <w:pStyle w:val="B1"/>
        <w:rPr>
          <w:ins w:id="174" w:author="QC" w:date="2023-08-04T16:11:00Z"/>
        </w:rPr>
      </w:pPr>
      <w:r>
        <w:t>1.</w:t>
      </w:r>
      <w:r>
        <w:tab/>
        <w:t xml:space="preserve">The discoverer 5G </w:t>
      </w:r>
      <w:proofErr w:type="spellStart"/>
      <w:r>
        <w:t>ProSe</w:t>
      </w:r>
      <w:proofErr w:type="spellEnd"/>
      <w:r>
        <w:t xml:space="preserve"> End UE shall protect a direct discovery set</w:t>
      </w:r>
      <w:r w:rsidDel="00667FE0">
        <w:t xml:space="preserve"> </w:t>
      </w:r>
      <w:r>
        <w:t xml:space="preserve">using the discovery security materials </w:t>
      </w:r>
      <w:r w:rsidRPr="00DB714E">
        <w:t xml:space="preserve">associated with the </w:t>
      </w:r>
      <w:del w:id="175" w:author="QC_r1" w:date="2023-08-17T10:51:00Z">
        <w:r w:rsidRPr="00DB714E" w:rsidDel="00853D0B">
          <w:delText>ProSe service</w:delText>
        </w:r>
      </w:del>
      <w:ins w:id="176" w:author="QC_r1" w:date="2023-08-17T10:51:00Z">
        <w:r>
          <w:t xml:space="preserve">5G </w:t>
        </w:r>
        <w:proofErr w:type="spellStart"/>
        <w:r>
          <w:t>ProSe</w:t>
        </w:r>
        <w:proofErr w:type="spellEnd"/>
        <w:r>
          <w:t xml:space="preserve"> Direct Discovery service</w:t>
        </w:r>
      </w:ins>
      <w:r>
        <w:t xml:space="preserve"> as specified in clause 6.1.3.2.3. </w:t>
      </w:r>
      <w:r w:rsidRPr="006E6469">
        <w:rPr>
          <w:lang w:eastAsia="zh-CN"/>
        </w:rPr>
        <w:t>The direct discovery set</w:t>
      </w:r>
      <w:r>
        <w:rPr>
          <w:lang w:eastAsia="zh-CN"/>
        </w:rPr>
        <w:t xml:space="preserve"> shall</w:t>
      </w:r>
      <w:r w:rsidRPr="006E6469">
        <w:rPr>
          <w:lang w:eastAsia="zh-CN"/>
        </w:rPr>
        <w:t xml:space="preserve"> include User Info ID of the </w:t>
      </w:r>
      <w:r>
        <w:rPr>
          <w:rFonts w:hint="eastAsia"/>
          <w:lang w:eastAsia="zh-CN"/>
        </w:rPr>
        <w:t>discoverer</w:t>
      </w:r>
      <w:r w:rsidRPr="006E6469">
        <w:rPr>
          <w:lang w:eastAsia="zh-CN"/>
        </w:rPr>
        <w:t xml:space="preserve"> </w:t>
      </w:r>
      <w:r>
        <w:t xml:space="preserve">5G </w:t>
      </w:r>
      <w:proofErr w:type="spellStart"/>
      <w:r>
        <w:t>ProSe</w:t>
      </w:r>
      <w:proofErr w:type="spellEnd"/>
      <w:r>
        <w:t xml:space="preserve"> End</w:t>
      </w:r>
      <w:r w:rsidRPr="006E6469">
        <w:rPr>
          <w:lang w:eastAsia="zh-CN"/>
        </w:rPr>
        <w:t xml:space="preserve"> UE</w:t>
      </w:r>
      <w:r>
        <w:rPr>
          <w:rFonts w:hint="eastAsia"/>
          <w:lang w:eastAsia="zh-CN"/>
        </w:rPr>
        <w:t xml:space="preserve"> and</w:t>
      </w:r>
      <w:r w:rsidRPr="006E6469">
        <w:rPr>
          <w:lang w:eastAsia="zh-CN"/>
        </w:rPr>
        <w:t xml:space="preserve"> User Info ID of the </w:t>
      </w:r>
      <w:proofErr w:type="spellStart"/>
      <w:r>
        <w:rPr>
          <w:rFonts w:hint="eastAsia"/>
          <w:lang w:eastAsia="zh-CN"/>
        </w:rPr>
        <w:t>discoveree</w:t>
      </w:r>
      <w:proofErr w:type="spellEnd"/>
      <w:r w:rsidRPr="006E6469">
        <w:rPr>
          <w:lang w:eastAsia="zh-CN"/>
        </w:rPr>
        <w:t xml:space="preserve"> </w:t>
      </w:r>
      <w:r>
        <w:t xml:space="preserve">5G </w:t>
      </w:r>
      <w:proofErr w:type="spellStart"/>
      <w:r>
        <w:t>ProSe</w:t>
      </w:r>
      <w:proofErr w:type="spellEnd"/>
      <w:r>
        <w:t xml:space="preserve"> End</w:t>
      </w:r>
      <w:r w:rsidRPr="006E6469">
        <w:rPr>
          <w:lang w:eastAsia="zh-CN"/>
        </w:rPr>
        <w:t xml:space="preserve"> UE. </w:t>
      </w:r>
      <w:r>
        <w:t xml:space="preserve">Then, the discoverer 5G </w:t>
      </w:r>
      <w:proofErr w:type="spellStart"/>
      <w:r>
        <w:t>ProSe</w:t>
      </w:r>
      <w:proofErr w:type="spellEnd"/>
      <w:r>
        <w:t xml:space="preserve"> End UE shall include the protected direct discovery set in the Solicitation message and protect the Solicitation message using the discovery security materials associated with the RSC as specified in clause 6.1.3.2.3. The solicitation message is sent to the 5G </w:t>
      </w:r>
      <w:proofErr w:type="spellStart"/>
      <w:r>
        <w:t>ProSe</w:t>
      </w:r>
      <w:proofErr w:type="spellEnd"/>
      <w:r>
        <w:t xml:space="preserve"> UE-to-UE Relay.</w:t>
      </w:r>
    </w:p>
    <w:p w14:paraId="735A88BC" w14:textId="77777777" w:rsidR="00D604D0" w:rsidRDefault="00D604D0" w:rsidP="00D604D0">
      <w:pPr>
        <w:pStyle w:val="B1"/>
        <w:rPr>
          <w:lang w:eastAsia="zh-CN"/>
        </w:rPr>
      </w:pPr>
      <w:r>
        <w:rPr>
          <w:rFonts w:hint="eastAsia"/>
          <w:lang w:eastAsia="zh-CN"/>
        </w:rPr>
        <w:t>2</w:t>
      </w:r>
      <w:r>
        <w:t>.</w:t>
      </w:r>
      <w:r>
        <w:tab/>
        <w:t xml:space="preserve">On receiving the 5G </w:t>
      </w:r>
      <w:proofErr w:type="spellStart"/>
      <w:r>
        <w:t>ProSe</w:t>
      </w:r>
      <w:proofErr w:type="spellEnd"/>
      <w:r w:rsidRPr="0018372C">
        <w:rPr>
          <w:lang w:eastAsia="zh-CN"/>
        </w:rPr>
        <w:t xml:space="preserve"> UE-to-UE Relay Discovery</w:t>
      </w:r>
      <w:r>
        <w:t xml:space="preserve"> Solicitation message from the </w:t>
      </w:r>
      <w:r>
        <w:rPr>
          <w:rFonts w:hint="eastAsia"/>
          <w:lang w:eastAsia="zh-CN"/>
        </w:rPr>
        <w:t>discoverer</w:t>
      </w:r>
      <w:r w:rsidRPr="006E6469">
        <w:rPr>
          <w:lang w:eastAsia="zh-CN"/>
        </w:rPr>
        <w:t xml:space="preserve"> </w:t>
      </w:r>
      <w:r>
        <w:t xml:space="preserve">5G </w:t>
      </w:r>
      <w:proofErr w:type="spellStart"/>
      <w:r>
        <w:t>ProSe</w:t>
      </w:r>
      <w:proofErr w:type="spellEnd"/>
      <w:r>
        <w:t xml:space="preserve"> End</w:t>
      </w:r>
      <w:r w:rsidRPr="006E6469">
        <w:rPr>
          <w:lang w:eastAsia="zh-CN"/>
        </w:rPr>
        <w:t xml:space="preserve"> UE</w:t>
      </w:r>
      <w:r>
        <w:t xml:space="preserve">, the 5G </w:t>
      </w:r>
      <w:proofErr w:type="spellStart"/>
      <w:r>
        <w:t>ProSe</w:t>
      </w:r>
      <w:proofErr w:type="spellEnd"/>
      <w:r>
        <w:t xml:space="preserve"> UE-to-UE Relay shall </w:t>
      </w:r>
      <w:ins w:id="177" w:author="Philips" w:date="2023-06-14T22:16:00Z">
        <w:del w:id="178" w:author="Philips_r1" w:date="2023-08-15T18:21:00Z">
          <w:r w:rsidDel="00DA48EF">
            <w:delText>un</w:delText>
          </w:r>
        </w:del>
      </w:ins>
      <w:ins w:id="179" w:author="Philips" w:date="2023-06-14T08:38:00Z">
        <w:del w:id="180" w:author="Philips_r1" w:date="2023-08-15T18:21:00Z">
          <w:r w:rsidDel="00DA48EF">
            <w:delText xml:space="preserve">scramble and/or </w:delText>
          </w:r>
        </w:del>
      </w:ins>
      <w:del w:id="181" w:author="Philips_r1" w:date="2023-08-15T18:21:00Z">
        <w:r w:rsidDel="00DA48EF">
          <w:delText>decrypt and/or verify</w:delText>
        </w:r>
      </w:del>
      <w:ins w:id="182" w:author="Philips_r1" w:date="2023-08-15T18:21:00Z">
        <w:r>
          <w:t>process</w:t>
        </w:r>
      </w:ins>
      <w:r>
        <w:t xml:space="preserve"> the received </w:t>
      </w:r>
      <w:r w:rsidRPr="0018372C">
        <w:rPr>
          <w:lang w:eastAsia="zh-CN"/>
        </w:rPr>
        <w:t>UE-to-UE Relay Discovery</w:t>
      </w:r>
      <w:r>
        <w:t xml:space="preserve"> Solicitation message using the discovery security materials associated with the RSC as specified in clause 6.1.3.2.3. </w:t>
      </w:r>
    </w:p>
    <w:p w14:paraId="289A9B02" w14:textId="77777777" w:rsidR="00F36B60" w:rsidRDefault="00F36B60" w:rsidP="00F36B60">
      <w:pPr>
        <w:pStyle w:val="B1"/>
        <w:ind w:firstLine="0"/>
        <w:rPr>
          <w:lang w:eastAsia="zh-CN"/>
        </w:rPr>
      </w:pPr>
      <w:r>
        <w:t xml:space="preserve">If the verification is successful, </w:t>
      </w:r>
      <w:r>
        <w:rPr>
          <w:rFonts w:hint="eastAsia"/>
          <w:lang w:eastAsia="zh-CN"/>
        </w:rPr>
        <w:t>t</w:t>
      </w:r>
      <w:r>
        <w:t xml:space="preserve">he 5G </w:t>
      </w:r>
      <w:proofErr w:type="spellStart"/>
      <w:r>
        <w:t>ProSe</w:t>
      </w:r>
      <w:proofErr w:type="spellEnd"/>
      <w:r w:rsidRPr="0018372C">
        <w:rPr>
          <w:lang w:eastAsia="zh-CN"/>
        </w:rPr>
        <w:t xml:space="preserve"> UE-to-UE</w:t>
      </w:r>
      <w:r>
        <w:rPr>
          <w:rFonts w:hint="eastAsia"/>
          <w:lang w:eastAsia="zh-CN"/>
        </w:rPr>
        <w:t xml:space="preserve"> Relay </w:t>
      </w:r>
      <w:r>
        <w:rPr>
          <w:lang w:eastAsia="zh-CN"/>
        </w:rPr>
        <w:t>shall modify</w:t>
      </w:r>
      <w:r>
        <w:rPr>
          <w:rFonts w:hint="eastAsia"/>
          <w:lang w:eastAsia="zh-CN"/>
        </w:rPr>
        <w:t xml:space="preserve"> </w:t>
      </w:r>
      <w:r>
        <w:rPr>
          <w:lang w:eastAsia="zh-CN"/>
        </w:rPr>
        <w:t>the</w:t>
      </w:r>
      <w:r>
        <w:rPr>
          <w:rFonts w:hint="eastAsia"/>
          <w:lang w:eastAsia="zh-CN"/>
        </w:rPr>
        <w:t xml:space="preserve"> </w:t>
      </w:r>
      <w:r w:rsidRPr="0018372C">
        <w:rPr>
          <w:lang w:eastAsia="zh-CN"/>
        </w:rPr>
        <w:t>UE-to-UE Relay Discovery Solicitation message</w:t>
      </w:r>
      <w:r w:rsidRPr="0018372C">
        <w:rPr>
          <w:rFonts w:hint="eastAsia"/>
          <w:lang w:eastAsia="zh-CN"/>
        </w:rPr>
        <w:t xml:space="preserve"> </w:t>
      </w:r>
      <w:r>
        <w:rPr>
          <w:lang w:eastAsia="zh-CN"/>
        </w:rPr>
        <w:t xml:space="preserve">to </w:t>
      </w:r>
      <w:r>
        <w:rPr>
          <w:rFonts w:hint="eastAsia"/>
          <w:lang w:eastAsia="zh-CN"/>
        </w:rPr>
        <w:t>include</w:t>
      </w:r>
      <w:r w:rsidRPr="00173CBA">
        <w:rPr>
          <w:lang w:eastAsia="zh-CN"/>
        </w:rPr>
        <w:t xml:space="preserve"> </w:t>
      </w:r>
      <w:r w:rsidRPr="00BA6332">
        <w:rPr>
          <w:lang w:eastAsia="zh-CN"/>
        </w:rPr>
        <w:t xml:space="preserve">User Info ID of the </w:t>
      </w:r>
      <w:r>
        <w:t xml:space="preserve">5G </w:t>
      </w:r>
      <w:proofErr w:type="spellStart"/>
      <w:r>
        <w:t>ProSe</w:t>
      </w:r>
      <w:proofErr w:type="spellEnd"/>
      <w:r w:rsidRPr="0018372C">
        <w:rPr>
          <w:lang w:eastAsia="zh-CN"/>
        </w:rPr>
        <w:t xml:space="preserve"> UE-to-UE</w:t>
      </w:r>
      <w:r>
        <w:rPr>
          <w:rFonts w:hint="eastAsia"/>
          <w:lang w:eastAsia="zh-CN"/>
        </w:rPr>
        <w:t xml:space="preserve"> Relay.</w:t>
      </w:r>
    </w:p>
    <w:p w14:paraId="4E3957AB" w14:textId="77777777" w:rsidR="00F36B60" w:rsidRDefault="00F36B60" w:rsidP="00F36B60">
      <w:pPr>
        <w:pStyle w:val="B1"/>
        <w:rPr>
          <w:lang w:eastAsia="zh-CN"/>
        </w:rPr>
      </w:pPr>
      <w:r>
        <w:tab/>
      </w:r>
      <w:r>
        <w:rPr>
          <w:rFonts w:hint="eastAsia"/>
          <w:lang w:eastAsia="zh-CN"/>
        </w:rPr>
        <w:t xml:space="preserve">The </w:t>
      </w:r>
      <w:r>
        <w:t xml:space="preserve">5G </w:t>
      </w:r>
      <w:proofErr w:type="spellStart"/>
      <w:r>
        <w:t>ProSe</w:t>
      </w:r>
      <w:proofErr w:type="spellEnd"/>
      <w:r w:rsidRPr="0018372C">
        <w:rPr>
          <w:lang w:eastAsia="zh-CN"/>
        </w:rPr>
        <w:t xml:space="preserve"> UE-to-UE Relay Discovery Solicitation message</w:t>
      </w:r>
      <w:r>
        <w:rPr>
          <w:rFonts w:hint="eastAsia"/>
          <w:lang w:eastAsia="zh-CN"/>
        </w:rPr>
        <w:t xml:space="preserve"> </w:t>
      </w:r>
      <w:r w:rsidRPr="006E6469">
        <w:rPr>
          <w:lang w:eastAsia="zh-CN"/>
        </w:rPr>
        <w:t>is protected</w:t>
      </w:r>
      <w:r>
        <w:rPr>
          <w:rFonts w:hint="eastAsia"/>
          <w:lang w:eastAsia="zh-CN"/>
        </w:rPr>
        <w:t xml:space="preserve"> using the security materials </w:t>
      </w:r>
      <w:r>
        <w:t>associated with the RSC as</w:t>
      </w:r>
      <w:r w:rsidRPr="006E6469">
        <w:rPr>
          <w:lang w:eastAsia="zh-CN"/>
        </w:rPr>
        <w:t xml:space="preserve"> specified in clause 6.1.3.2.3.</w:t>
      </w:r>
      <w:r>
        <w:rPr>
          <w:lang w:eastAsia="zh-CN"/>
        </w:rPr>
        <w:t xml:space="preserve"> </w:t>
      </w:r>
    </w:p>
    <w:p w14:paraId="08E520F4" w14:textId="77777777" w:rsidR="00F36B60" w:rsidRPr="00B51A59" w:rsidRDefault="00F36B60" w:rsidP="00F36B60">
      <w:pPr>
        <w:pStyle w:val="B1"/>
        <w:ind w:firstLine="0"/>
      </w:pPr>
      <w:r w:rsidRPr="00F4732D">
        <w:t xml:space="preserve">Then, 5G </w:t>
      </w:r>
      <w:proofErr w:type="spellStart"/>
      <w:r w:rsidRPr="00F4732D">
        <w:t>ProSe</w:t>
      </w:r>
      <w:proofErr w:type="spellEnd"/>
      <w:r w:rsidRPr="00F4732D">
        <w:t xml:space="preserve"> UE-to-UE Relay sends the message to the </w:t>
      </w:r>
      <w:proofErr w:type="spellStart"/>
      <w:r>
        <w:t>discoveree</w:t>
      </w:r>
      <w:proofErr w:type="spellEnd"/>
      <w:r w:rsidRPr="00F4732D">
        <w:t xml:space="preserve"> 5G </w:t>
      </w:r>
      <w:proofErr w:type="spellStart"/>
      <w:r w:rsidRPr="00F4732D">
        <w:t>ProSe</w:t>
      </w:r>
      <w:proofErr w:type="spellEnd"/>
      <w:r w:rsidRPr="00F4732D">
        <w:t xml:space="preserve"> End UE.</w:t>
      </w:r>
    </w:p>
    <w:p w14:paraId="72BB6B0B" w14:textId="77777777" w:rsidR="00D604D0" w:rsidRDefault="00D604D0" w:rsidP="00D604D0">
      <w:pPr>
        <w:pStyle w:val="B1"/>
      </w:pPr>
      <w:r>
        <w:rPr>
          <w:rFonts w:hint="eastAsia"/>
          <w:lang w:eastAsia="zh-CN"/>
        </w:rPr>
        <w:t>3</w:t>
      </w:r>
      <w:r>
        <w:t>.</w:t>
      </w:r>
      <w:r>
        <w:tab/>
      </w:r>
      <w:r w:rsidRPr="00734D6F">
        <w:t xml:space="preserve">The </w:t>
      </w:r>
      <w:proofErr w:type="spellStart"/>
      <w:r>
        <w:rPr>
          <w:rFonts w:hint="eastAsia"/>
          <w:lang w:eastAsia="zh-CN"/>
        </w:rPr>
        <w:t>discoveree</w:t>
      </w:r>
      <w:proofErr w:type="spellEnd"/>
      <w:r w:rsidRPr="00734D6F">
        <w:t xml:space="preserve"> </w:t>
      </w:r>
      <w:r>
        <w:t xml:space="preserve">5G </w:t>
      </w:r>
      <w:proofErr w:type="spellStart"/>
      <w:r>
        <w:t>ProSe</w:t>
      </w:r>
      <w:proofErr w:type="spellEnd"/>
      <w:r w:rsidRPr="00734D6F">
        <w:t xml:space="preserve"> </w:t>
      </w:r>
      <w:r>
        <w:t>End</w:t>
      </w:r>
      <w:r w:rsidRPr="00734D6F">
        <w:t xml:space="preserve"> UE shall </w:t>
      </w:r>
      <w:ins w:id="183" w:author="Philips" w:date="2023-06-14T22:16:00Z">
        <w:del w:id="184" w:author="Philips_r1" w:date="2023-08-15T18:21:00Z">
          <w:r w:rsidDel="00DA48EF">
            <w:delText>un</w:delText>
          </w:r>
        </w:del>
      </w:ins>
      <w:ins w:id="185" w:author="Philips" w:date="2023-06-14T08:39:00Z">
        <w:del w:id="186" w:author="Philips_r1" w:date="2023-08-15T18:21:00Z">
          <w:r w:rsidDel="00DA48EF">
            <w:delText xml:space="preserve">scramble and/or </w:delText>
          </w:r>
        </w:del>
      </w:ins>
      <w:del w:id="187" w:author="Philips_r1" w:date="2023-08-15T18:21:00Z">
        <w:r w:rsidRPr="00734D6F" w:rsidDel="00DA48EF">
          <w:delText>decrypt and/or verify</w:delText>
        </w:r>
      </w:del>
      <w:ins w:id="188" w:author="Philips_r1" w:date="2023-08-15T18:21:00Z">
        <w:r>
          <w:t>process</w:t>
        </w:r>
      </w:ins>
      <w:r w:rsidRPr="00734D6F">
        <w:t xml:space="preserve"> the received </w:t>
      </w:r>
      <w:r w:rsidRPr="0018372C">
        <w:rPr>
          <w:lang w:eastAsia="zh-CN"/>
        </w:rPr>
        <w:t>UE-to-UE Relay Discovery</w:t>
      </w:r>
      <w:r w:rsidRPr="00734D6F">
        <w:t xml:space="preserve"> Solicitation message using the discovery security materials associated with the RSC as specified in clause 6.1.3.2.3. </w:t>
      </w:r>
    </w:p>
    <w:p w14:paraId="60BB6F1B" w14:textId="76E74600" w:rsidR="00D604D0" w:rsidRDefault="00D604D0" w:rsidP="00D604D0">
      <w:pPr>
        <w:pStyle w:val="B1"/>
        <w:ind w:firstLine="0"/>
        <w:rPr>
          <w:lang w:eastAsia="zh-CN"/>
        </w:rPr>
      </w:pPr>
      <w:r>
        <w:t xml:space="preserve">If the verification is successful, the </w:t>
      </w:r>
      <w:proofErr w:type="spellStart"/>
      <w:r>
        <w:rPr>
          <w:rFonts w:hint="eastAsia"/>
          <w:lang w:eastAsia="zh-CN"/>
        </w:rPr>
        <w:t>discoveree</w:t>
      </w:r>
      <w:proofErr w:type="spellEnd"/>
      <w:r>
        <w:t xml:space="preserve"> 5G </w:t>
      </w:r>
      <w:proofErr w:type="spellStart"/>
      <w:r>
        <w:t>ProSe</w:t>
      </w:r>
      <w:proofErr w:type="spellEnd"/>
      <w:r w:rsidRPr="00734D6F">
        <w:t xml:space="preserve"> </w:t>
      </w:r>
      <w:r>
        <w:t xml:space="preserve">End UE shall extract the protected direct discovery set from the message and </w:t>
      </w:r>
      <w:del w:id="189" w:author="Philips_r1" w:date="2023-08-15T18:25:00Z">
        <w:r w:rsidDel="00DA48EF">
          <w:delText>decrypt and/or verify</w:delText>
        </w:r>
      </w:del>
      <w:ins w:id="190" w:author="Philips_r1" w:date="2023-08-15T18:25:00Z">
        <w:r>
          <w:t>process</w:t>
        </w:r>
      </w:ins>
      <w:r>
        <w:t xml:space="preserve"> the direct discovery set using the discovery security materials associated with the </w:t>
      </w:r>
      <w:del w:id="191" w:author="QC_r1" w:date="2023-08-17T10:51:00Z">
        <w:r w:rsidR="00C139BA" w:rsidDel="00853D0B">
          <w:delText>ProSe service</w:delText>
        </w:r>
      </w:del>
      <w:ins w:id="192" w:author="QC_r1" w:date="2023-08-17T10:51:00Z">
        <w:r w:rsidR="00C139BA">
          <w:t xml:space="preserve">5G </w:t>
        </w:r>
        <w:proofErr w:type="spellStart"/>
        <w:r w:rsidR="00C139BA">
          <w:t>ProSe</w:t>
        </w:r>
        <w:proofErr w:type="spellEnd"/>
        <w:r w:rsidR="00C139BA">
          <w:t xml:space="preserve"> Direct Discovery service</w:t>
        </w:r>
      </w:ins>
      <w:r>
        <w:t xml:space="preserve"> as specified in clause 6.1.3.2.3.</w:t>
      </w:r>
    </w:p>
    <w:p w14:paraId="597AF4D9" w14:textId="74326B09" w:rsidR="00F36B60" w:rsidRDefault="00F36B60" w:rsidP="00F36B60">
      <w:pPr>
        <w:pStyle w:val="B1"/>
        <w:ind w:firstLine="0"/>
      </w:pPr>
      <w:r>
        <w:t xml:space="preserve">The </w:t>
      </w:r>
      <w:proofErr w:type="spellStart"/>
      <w:r>
        <w:t>discoveree</w:t>
      </w:r>
      <w:proofErr w:type="spellEnd"/>
      <w:r>
        <w:t xml:space="preserve"> 5G </w:t>
      </w:r>
      <w:proofErr w:type="spellStart"/>
      <w:r>
        <w:t>ProSe</w:t>
      </w:r>
      <w:proofErr w:type="spellEnd"/>
      <w:r>
        <w:t xml:space="preserve"> End UE shall protect a direct discovery set using the discovery security materials associated with the </w:t>
      </w:r>
      <w:del w:id="193" w:author="QC_r1" w:date="2023-08-17T10:51:00Z">
        <w:r w:rsidR="00C139BA" w:rsidDel="00853D0B">
          <w:delText>ProSe service</w:delText>
        </w:r>
      </w:del>
      <w:ins w:id="194" w:author="QC_r1" w:date="2023-08-17T10:51:00Z">
        <w:r w:rsidR="00C139BA">
          <w:t xml:space="preserve">5G </w:t>
        </w:r>
        <w:proofErr w:type="spellStart"/>
        <w:r w:rsidR="00C139BA">
          <w:t>ProSe</w:t>
        </w:r>
        <w:proofErr w:type="spellEnd"/>
        <w:r w:rsidR="00C139BA">
          <w:t xml:space="preserve"> Direct Discovery service</w:t>
        </w:r>
      </w:ins>
      <w:r>
        <w:t xml:space="preserve"> as specified in clause 6.1.3.2.3. Then, the </w:t>
      </w:r>
      <w:proofErr w:type="spellStart"/>
      <w:r>
        <w:t>discoveree</w:t>
      </w:r>
      <w:proofErr w:type="spellEnd"/>
      <w:r>
        <w:t xml:space="preserve"> 5G </w:t>
      </w:r>
      <w:proofErr w:type="spellStart"/>
      <w:r>
        <w:t>ProSe</w:t>
      </w:r>
      <w:proofErr w:type="spellEnd"/>
      <w:r>
        <w:t xml:space="preserve"> End UE shall include the protected direct discovery set in the </w:t>
      </w:r>
      <w:r w:rsidRPr="00C74E26">
        <w:rPr>
          <w:lang w:eastAsia="zh-CN"/>
        </w:rPr>
        <w:t>UE-to-UE Relay Discovery</w:t>
      </w:r>
      <w:r>
        <w:t xml:space="preserve"> Response message and protect the </w:t>
      </w:r>
      <w:r w:rsidRPr="00C74E26">
        <w:rPr>
          <w:lang w:eastAsia="zh-CN"/>
        </w:rPr>
        <w:t>UE-to-UE Relay Discovery</w:t>
      </w:r>
      <w:r>
        <w:t xml:space="preserve"> Response message using the discovery security materials associated with the RSC as specified in clause 6.1.3.2.3. The </w:t>
      </w:r>
      <w:proofErr w:type="spellStart"/>
      <w:r>
        <w:t>discoveree</w:t>
      </w:r>
      <w:proofErr w:type="spellEnd"/>
      <w:r>
        <w:t xml:space="preserve"> 5G </w:t>
      </w:r>
      <w:proofErr w:type="spellStart"/>
      <w:r>
        <w:t>ProSe</w:t>
      </w:r>
      <w:proofErr w:type="spellEnd"/>
      <w:r>
        <w:t xml:space="preserve"> End UE replies to the 5G </w:t>
      </w:r>
      <w:proofErr w:type="spellStart"/>
      <w:r>
        <w:t>ProSe</w:t>
      </w:r>
      <w:proofErr w:type="spellEnd"/>
      <w:r>
        <w:t xml:space="preserve"> UE-to-UE Relay with the </w:t>
      </w:r>
      <w:r w:rsidRPr="00C74E26">
        <w:rPr>
          <w:lang w:eastAsia="zh-CN"/>
        </w:rPr>
        <w:t>UE-to-UE Relay Discovery</w:t>
      </w:r>
      <w:r>
        <w:t xml:space="preserve"> Response message.</w:t>
      </w:r>
    </w:p>
    <w:p w14:paraId="41855E90" w14:textId="77777777" w:rsidR="00C139BA" w:rsidDel="00763C98" w:rsidRDefault="00C139BA" w:rsidP="00C139BA">
      <w:pPr>
        <w:pStyle w:val="EditorsNote"/>
        <w:rPr>
          <w:del w:id="195" w:author="QC" w:date="2023-07-28T18:17:00Z"/>
        </w:rPr>
      </w:pPr>
      <w:del w:id="196" w:author="QC" w:date="2023-07-28T18:17:00Z">
        <w:r w:rsidDel="00763C98">
          <w:delText xml:space="preserve">Editor’s Note: </w:delText>
        </w:r>
        <w:r w:rsidRPr="007D0FA1" w:rsidDel="00763C98">
          <w:rPr>
            <w:lang w:eastAsia="zh-CN"/>
          </w:rPr>
          <w:delText>How to decrypt the direct discovery set by 5G Prose End UE is FFS.</w:delText>
        </w:r>
      </w:del>
    </w:p>
    <w:p w14:paraId="21B57878" w14:textId="77777777" w:rsidR="00D604D0" w:rsidRDefault="00D604D0" w:rsidP="00D604D0">
      <w:pPr>
        <w:pStyle w:val="B1"/>
        <w:rPr>
          <w:lang w:eastAsia="zh-CN"/>
        </w:rPr>
      </w:pPr>
      <w:r>
        <w:rPr>
          <w:rFonts w:hint="eastAsia"/>
          <w:lang w:eastAsia="zh-CN"/>
        </w:rPr>
        <w:t>4</w:t>
      </w:r>
      <w:r>
        <w:t>.</w:t>
      </w:r>
      <w:r>
        <w:tab/>
        <w:t xml:space="preserve">On receiving the </w:t>
      </w:r>
      <w:r w:rsidRPr="00C74E26">
        <w:rPr>
          <w:lang w:eastAsia="zh-CN"/>
        </w:rPr>
        <w:t>UE-to-UE Relay Discovery</w:t>
      </w:r>
      <w:r>
        <w:t xml:space="preserve"> Response message from the </w:t>
      </w:r>
      <w:proofErr w:type="spellStart"/>
      <w:r>
        <w:rPr>
          <w:rFonts w:hint="eastAsia"/>
          <w:lang w:eastAsia="zh-CN"/>
        </w:rPr>
        <w:t>discoveree</w:t>
      </w:r>
      <w:proofErr w:type="spellEnd"/>
      <w:r>
        <w:t xml:space="preserve"> 5G </w:t>
      </w:r>
      <w:proofErr w:type="spellStart"/>
      <w:r>
        <w:t>ProSe</w:t>
      </w:r>
      <w:proofErr w:type="spellEnd"/>
      <w:r w:rsidRPr="00734D6F">
        <w:t xml:space="preserve"> </w:t>
      </w:r>
      <w:r>
        <w:t xml:space="preserve">End UE, the 5G </w:t>
      </w:r>
      <w:proofErr w:type="spellStart"/>
      <w:r>
        <w:t>ProSe</w:t>
      </w:r>
      <w:proofErr w:type="spellEnd"/>
      <w:r>
        <w:t xml:space="preserve"> UE-to-UE Relay shall </w:t>
      </w:r>
      <w:ins w:id="197" w:author="Philips" w:date="2023-06-14T22:16:00Z">
        <w:del w:id="198" w:author="Philips_r1" w:date="2023-08-15T18:21:00Z">
          <w:r w:rsidDel="00DA48EF">
            <w:delText>un</w:delText>
          </w:r>
        </w:del>
      </w:ins>
      <w:ins w:id="199" w:author="Philips" w:date="2023-06-14T08:39:00Z">
        <w:del w:id="200" w:author="Philips_r1" w:date="2023-08-15T18:21:00Z">
          <w:r w:rsidDel="00DA48EF">
            <w:delText xml:space="preserve">scramble and/or </w:delText>
          </w:r>
        </w:del>
      </w:ins>
      <w:del w:id="201" w:author="Philips_r1" w:date="2023-08-15T18:21:00Z">
        <w:r w:rsidDel="00DA48EF">
          <w:delText>decrypt and/or verify</w:delText>
        </w:r>
      </w:del>
      <w:ins w:id="202" w:author="Philips_r1" w:date="2023-08-15T18:21:00Z">
        <w:r>
          <w:t>process</w:t>
        </w:r>
      </w:ins>
      <w:r>
        <w:t xml:space="preserve"> the received </w:t>
      </w:r>
      <w:r w:rsidRPr="00C74E26">
        <w:rPr>
          <w:lang w:eastAsia="zh-CN"/>
        </w:rPr>
        <w:t>UE-to-UE Relay Discovery</w:t>
      </w:r>
      <w:r>
        <w:t xml:space="preserve"> Response message using the discovery security materials associated with the RSC as specified in clause 6.1.3.2.3.</w:t>
      </w:r>
    </w:p>
    <w:p w14:paraId="49DB5468" w14:textId="77777777" w:rsidR="00D604D0" w:rsidRDefault="00D604D0" w:rsidP="00D604D0">
      <w:pPr>
        <w:pStyle w:val="B1"/>
        <w:ind w:firstLine="0"/>
        <w:rPr>
          <w:lang w:eastAsia="zh-CN"/>
        </w:rPr>
      </w:pPr>
      <w:r>
        <w:t xml:space="preserve">If the verification is successful, </w:t>
      </w:r>
      <w:r>
        <w:rPr>
          <w:rFonts w:hint="eastAsia"/>
          <w:lang w:eastAsia="zh-CN"/>
        </w:rPr>
        <w:t>t</w:t>
      </w:r>
      <w:r>
        <w:t xml:space="preserve">he 5G </w:t>
      </w:r>
      <w:proofErr w:type="spellStart"/>
      <w:r>
        <w:t>ProSe</w:t>
      </w:r>
      <w:proofErr w:type="spellEnd"/>
      <w:r w:rsidRPr="0018372C">
        <w:rPr>
          <w:lang w:eastAsia="zh-CN"/>
        </w:rPr>
        <w:t xml:space="preserve"> UE-to-UE</w:t>
      </w:r>
      <w:r>
        <w:rPr>
          <w:rFonts w:hint="eastAsia"/>
          <w:lang w:eastAsia="zh-CN"/>
        </w:rPr>
        <w:t xml:space="preserve"> Relay </w:t>
      </w:r>
      <w:r>
        <w:rPr>
          <w:lang w:eastAsia="zh-CN"/>
        </w:rPr>
        <w:t>shall modify the</w:t>
      </w:r>
      <w:r>
        <w:rPr>
          <w:rFonts w:hint="eastAsia"/>
          <w:lang w:eastAsia="zh-CN"/>
        </w:rPr>
        <w:t xml:space="preserve"> </w:t>
      </w:r>
      <w:r w:rsidRPr="00C74E26">
        <w:rPr>
          <w:lang w:eastAsia="zh-CN"/>
        </w:rPr>
        <w:t xml:space="preserve">UE-to-UE Relay Discovery Response </w:t>
      </w:r>
      <w:r w:rsidRPr="0018372C">
        <w:rPr>
          <w:lang w:eastAsia="zh-CN"/>
        </w:rPr>
        <w:t>message</w:t>
      </w:r>
      <w:r w:rsidRPr="0018372C">
        <w:rPr>
          <w:rFonts w:hint="eastAsia"/>
          <w:lang w:eastAsia="zh-CN"/>
        </w:rPr>
        <w:t xml:space="preserve"> </w:t>
      </w:r>
      <w:r>
        <w:rPr>
          <w:lang w:eastAsia="zh-CN"/>
        </w:rPr>
        <w:t>to</w:t>
      </w:r>
      <w:r>
        <w:rPr>
          <w:rFonts w:hint="eastAsia"/>
          <w:lang w:eastAsia="zh-CN"/>
        </w:rPr>
        <w:t xml:space="preserve"> include</w:t>
      </w:r>
      <w:r w:rsidRPr="007C27E0">
        <w:rPr>
          <w:lang w:eastAsia="zh-CN"/>
        </w:rPr>
        <w:t xml:space="preserve"> </w:t>
      </w:r>
      <w:r w:rsidRPr="006E6469">
        <w:rPr>
          <w:lang w:eastAsia="zh-CN"/>
        </w:rPr>
        <w:t xml:space="preserve">User Info ID of </w:t>
      </w:r>
      <w:r>
        <w:t xml:space="preserve">5G </w:t>
      </w:r>
      <w:proofErr w:type="spellStart"/>
      <w:r>
        <w:t>ProSe</w:t>
      </w:r>
      <w:proofErr w:type="spellEnd"/>
      <w:r w:rsidRPr="0018372C">
        <w:rPr>
          <w:lang w:eastAsia="zh-CN"/>
        </w:rPr>
        <w:t xml:space="preserve"> UE-to-UE</w:t>
      </w:r>
      <w:r>
        <w:rPr>
          <w:rFonts w:hint="eastAsia"/>
          <w:lang w:eastAsia="zh-CN"/>
        </w:rPr>
        <w:t xml:space="preserve"> Relay. </w:t>
      </w:r>
    </w:p>
    <w:p w14:paraId="7E41F830" w14:textId="77777777" w:rsidR="00D604D0" w:rsidRDefault="00D604D0" w:rsidP="00D604D0">
      <w:pPr>
        <w:pStyle w:val="B1"/>
      </w:pPr>
      <w:r>
        <w:tab/>
      </w:r>
      <w:r>
        <w:rPr>
          <w:rFonts w:hint="eastAsia"/>
          <w:lang w:eastAsia="zh-CN"/>
        </w:rPr>
        <w:t xml:space="preserve">The </w:t>
      </w:r>
      <w:r w:rsidRPr="00C74E26">
        <w:rPr>
          <w:lang w:eastAsia="zh-CN"/>
        </w:rPr>
        <w:t>UE-to-UE Relay Discovery Response message</w:t>
      </w:r>
      <w:r>
        <w:rPr>
          <w:rFonts w:hint="eastAsia"/>
          <w:lang w:eastAsia="zh-CN"/>
        </w:rPr>
        <w:t xml:space="preserve"> </w:t>
      </w:r>
      <w:r w:rsidRPr="006E6469">
        <w:rPr>
          <w:lang w:eastAsia="zh-CN"/>
        </w:rPr>
        <w:t xml:space="preserve">is protected </w:t>
      </w:r>
      <w:r>
        <w:rPr>
          <w:rFonts w:hint="eastAsia"/>
          <w:lang w:eastAsia="zh-CN"/>
        </w:rPr>
        <w:t xml:space="preserve">using the security materials </w:t>
      </w:r>
      <w:r>
        <w:t>associated with the RSC as</w:t>
      </w:r>
      <w:r w:rsidRPr="006E6469">
        <w:rPr>
          <w:lang w:eastAsia="zh-CN"/>
        </w:rPr>
        <w:t xml:space="preserve"> specified in clause 6.1.3.2.3.</w:t>
      </w:r>
      <w:r w:rsidRPr="008607AE">
        <w:rPr>
          <w:rFonts w:hint="eastAsia"/>
          <w:lang w:eastAsia="zh-CN"/>
        </w:rPr>
        <w:t xml:space="preserve"> </w:t>
      </w:r>
      <w:r>
        <w:rPr>
          <w:lang w:eastAsia="zh-CN"/>
        </w:rPr>
        <w:t xml:space="preserve">Then, </w:t>
      </w:r>
      <w:r>
        <w:t xml:space="preserve">5G </w:t>
      </w:r>
      <w:proofErr w:type="spellStart"/>
      <w:r>
        <w:t>ProSe</w:t>
      </w:r>
      <w:proofErr w:type="spellEnd"/>
      <w:r>
        <w:t xml:space="preserve"> UE-to-UE Relay sends the </w:t>
      </w:r>
      <w:r w:rsidRPr="00C74E26">
        <w:rPr>
          <w:lang w:eastAsia="zh-CN"/>
        </w:rPr>
        <w:t xml:space="preserve">UE-to-UE Relay Discovery </w:t>
      </w:r>
      <w:r>
        <w:t xml:space="preserve">Response message to the discoverer 5G </w:t>
      </w:r>
      <w:proofErr w:type="spellStart"/>
      <w:r>
        <w:t>ProSe</w:t>
      </w:r>
      <w:proofErr w:type="spellEnd"/>
      <w:r>
        <w:t xml:space="preserve"> End UE.</w:t>
      </w:r>
    </w:p>
    <w:p w14:paraId="43DB448B" w14:textId="77777777" w:rsidR="00D604D0" w:rsidRDefault="00D604D0" w:rsidP="00D604D0">
      <w:pPr>
        <w:pStyle w:val="B1"/>
      </w:pPr>
      <w:r>
        <w:tab/>
        <w:t xml:space="preserve">On receiving the UE-to-UE Relay Discovery Response message, the </w:t>
      </w:r>
      <w:r>
        <w:rPr>
          <w:rFonts w:hint="eastAsia"/>
          <w:lang w:eastAsia="zh-CN"/>
        </w:rPr>
        <w:t xml:space="preserve">discoverer </w:t>
      </w:r>
      <w:r>
        <w:t xml:space="preserve">5G </w:t>
      </w:r>
      <w:proofErr w:type="spellStart"/>
      <w:r>
        <w:t>ProSe</w:t>
      </w:r>
      <w:proofErr w:type="spellEnd"/>
      <w:r w:rsidRPr="00734D6F">
        <w:t xml:space="preserve"> </w:t>
      </w:r>
      <w:r>
        <w:t>End</w:t>
      </w:r>
      <w:r>
        <w:rPr>
          <w:rFonts w:hint="eastAsia"/>
          <w:lang w:eastAsia="zh-CN"/>
        </w:rPr>
        <w:t xml:space="preserve"> UE </w:t>
      </w:r>
      <w:r>
        <w:rPr>
          <w:lang w:eastAsia="zh-CN"/>
        </w:rPr>
        <w:t xml:space="preserve">shall </w:t>
      </w:r>
      <w:ins w:id="203" w:author="Philips" w:date="2023-06-14T22:16:00Z">
        <w:del w:id="204" w:author="Philips_r1" w:date="2023-08-15T18:21:00Z">
          <w:r w:rsidDel="00DA48EF">
            <w:delText>un</w:delText>
          </w:r>
        </w:del>
      </w:ins>
      <w:ins w:id="205" w:author="Philips" w:date="2023-06-14T08:39:00Z">
        <w:del w:id="206" w:author="Philips_r1" w:date="2023-08-15T18:21:00Z">
          <w:r w:rsidDel="00DA48EF">
            <w:delText xml:space="preserve">scramble and/or </w:delText>
          </w:r>
        </w:del>
      </w:ins>
      <w:del w:id="207" w:author="Philips_r1" w:date="2023-08-15T18:21:00Z">
        <w:r w:rsidDel="00DA48EF">
          <w:delText xml:space="preserve">decrypt </w:delText>
        </w:r>
        <w:r w:rsidDel="00DA48EF">
          <w:rPr>
            <w:rFonts w:hint="eastAsia"/>
            <w:lang w:eastAsia="zh-CN"/>
          </w:rPr>
          <w:delText>and</w:delText>
        </w:r>
        <w:r w:rsidDel="00DA48EF">
          <w:delText>/or</w:delText>
        </w:r>
        <w:r w:rsidDel="00DA48EF">
          <w:rPr>
            <w:rFonts w:hint="eastAsia"/>
            <w:lang w:eastAsia="zh-CN"/>
          </w:rPr>
          <w:delText xml:space="preserve"> verif</w:delText>
        </w:r>
        <w:r w:rsidDel="00DA48EF">
          <w:rPr>
            <w:lang w:eastAsia="zh-CN"/>
          </w:rPr>
          <w:delText>y</w:delText>
        </w:r>
      </w:del>
      <w:ins w:id="208" w:author="Philips_r1" w:date="2023-08-15T18:21:00Z">
        <w:r>
          <w:t>process</w:t>
        </w:r>
      </w:ins>
      <w:r>
        <w:rPr>
          <w:rFonts w:hint="eastAsia"/>
          <w:lang w:eastAsia="zh-CN"/>
        </w:rPr>
        <w:t xml:space="preserve"> the</w:t>
      </w:r>
      <w:r w:rsidRPr="008E295A">
        <w:rPr>
          <w:lang w:eastAsia="zh-CN"/>
        </w:rPr>
        <w:t xml:space="preserve"> </w:t>
      </w:r>
      <w:r w:rsidRPr="00C74E26">
        <w:rPr>
          <w:lang w:eastAsia="zh-CN"/>
        </w:rPr>
        <w:t>UE-to-UE Relay Discovery Response message</w:t>
      </w:r>
      <w:r w:rsidRPr="004244FD">
        <w:t xml:space="preserve"> </w:t>
      </w:r>
      <w:r>
        <w:t>using the discovery security materials associated with the RSC as specified in clause 6.1.3.2.3</w:t>
      </w:r>
      <w:r>
        <w:rPr>
          <w:rFonts w:hint="eastAsia"/>
          <w:lang w:eastAsia="zh-CN"/>
        </w:rPr>
        <w:t>.</w:t>
      </w:r>
      <w:r w:rsidRPr="004244FD">
        <w:t xml:space="preserve"> </w:t>
      </w:r>
    </w:p>
    <w:p w14:paraId="4DE1731E" w14:textId="12122A86" w:rsidR="00D604D0" w:rsidRDefault="00D604D0" w:rsidP="00D604D0">
      <w:pPr>
        <w:pStyle w:val="B1"/>
        <w:ind w:firstLine="0"/>
        <w:rPr>
          <w:lang w:eastAsia="zh-CN"/>
        </w:rPr>
      </w:pPr>
      <w:r>
        <w:lastRenderedPageBreak/>
        <w:t xml:space="preserve">If the verification is successful, the </w:t>
      </w:r>
      <w:r>
        <w:rPr>
          <w:rFonts w:hint="eastAsia"/>
          <w:lang w:eastAsia="zh-CN"/>
        </w:rPr>
        <w:t>discoverer</w:t>
      </w:r>
      <w:r>
        <w:t xml:space="preserve"> 5G </w:t>
      </w:r>
      <w:proofErr w:type="spellStart"/>
      <w:r>
        <w:t>ProSe</w:t>
      </w:r>
      <w:proofErr w:type="spellEnd"/>
      <w:r>
        <w:t xml:space="preserve"> End UE shall extract the protected direct discovery set from the</w:t>
      </w:r>
      <w:r w:rsidRPr="00A50F3B">
        <w:rPr>
          <w:lang w:eastAsia="zh-CN"/>
        </w:rPr>
        <w:t xml:space="preserve"> </w:t>
      </w:r>
      <w:r w:rsidRPr="00C74E26">
        <w:rPr>
          <w:lang w:eastAsia="zh-CN"/>
        </w:rPr>
        <w:t>UE-to-UE Relay Discovery Response</w:t>
      </w:r>
      <w:r>
        <w:t xml:space="preserve"> message and </w:t>
      </w:r>
      <w:del w:id="209" w:author="Philips_r1" w:date="2023-08-15T18:23:00Z">
        <w:r w:rsidDel="00DA48EF">
          <w:delText>decrypt and/or verify</w:delText>
        </w:r>
      </w:del>
      <w:ins w:id="210" w:author="Philips_r1" w:date="2023-08-15T18:23:00Z">
        <w:r>
          <w:t>process</w:t>
        </w:r>
      </w:ins>
      <w:r>
        <w:t xml:space="preserve"> the direct discovery set using the discovery security materials associated with the </w:t>
      </w:r>
      <w:del w:id="211" w:author="QC_r1" w:date="2023-08-17T10:51:00Z">
        <w:r w:rsidR="00C139BA" w:rsidDel="00853D0B">
          <w:delText>ProSe service</w:delText>
        </w:r>
      </w:del>
      <w:ins w:id="212" w:author="QC_r1" w:date="2023-08-17T10:51:00Z">
        <w:r w:rsidR="00C139BA">
          <w:t xml:space="preserve">5G </w:t>
        </w:r>
        <w:proofErr w:type="spellStart"/>
        <w:r w:rsidR="00C139BA">
          <w:t>ProSe</w:t>
        </w:r>
        <w:proofErr w:type="spellEnd"/>
        <w:r w:rsidR="00C139BA">
          <w:t xml:space="preserve"> Direct Discovery service</w:t>
        </w:r>
      </w:ins>
      <w:r>
        <w:t xml:space="preserve"> as specified in clause 6.1.3.2.3.</w:t>
      </w:r>
    </w:p>
    <w:p w14:paraId="41A606B8" w14:textId="77777777" w:rsidR="00F36B60" w:rsidRDefault="00F36B60" w:rsidP="00F36B60">
      <w:pPr>
        <w:rPr>
          <w:noProof/>
          <w:sz w:val="40"/>
          <w:szCs w:val="40"/>
        </w:rPr>
      </w:pPr>
      <w:r>
        <w:rPr>
          <w:noProof/>
          <w:sz w:val="40"/>
          <w:szCs w:val="40"/>
        </w:rPr>
        <w:t>************ NEXT CHANGE************</w:t>
      </w:r>
    </w:p>
    <w:p w14:paraId="195C8FAC" w14:textId="77777777" w:rsidR="00F36B60" w:rsidRPr="005B29E9" w:rsidRDefault="00F36B60" w:rsidP="00F36B60">
      <w:pPr>
        <w:pStyle w:val="30"/>
      </w:pPr>
      <w:bookmarkStart w:id="213" w:name="_Toc106364533"/>
      <w:bookmarkStart w:id="214" w:name="_Toc129959853"/>
      <w:bookmarkEnd w:id="87"/>
      <w:bookmarkEnd w:id="88"/>
      <w:r w:rsidRPr="005B29E9">
        <w:t>6.3.</w:t>
      </w:r>
      <w:r>
        <w:rPr>
          <w:rFonts w:hint="eastAsia"/>
          <w:lang w:eastAsia="zh-CN"/>
        </w:rPr>
        <w:t>6</w:t>
      </w:r>
      <w:r w:rsidRPr="005B29E9">
        <w:tab/>
      </w:r>
      <w:bookmarkEnd w:id="213"/>
      <w:bookmarkEnd w:id="214"/>
      <w:r w:rsidRPr="0023482C">
        <w:t xml:space="preserve">Security for emergency service from 5G </w:t>
      </w:r>
      <w:proofErr w:type="spellStart"/>
      <w:r w:rsidRPr="0023482C">
        <w:t>ProSe</w:t>
      </w:r>
      <w:proofErr w:type="spellEnd"/>
      <w:r w:rsidRPr="0023482C">
        <w:t xml:space="preserve"> Remote UE via 5G </w:t>
      </w:r>
      <w:proofErr w:type="spellStart"/>
      <w:r w:rsidRPr="0023482C">
        <w:t>ProSe</w:t>
      </w:r>
      <w:proofErr w:type="spellEnd"/>
      <w:r w:rsidRPr="0023482C">
        <w:t xml:space="preserve"> UE-to-Network Relay</w:t>
      </w:r>
    </w:p>
    <w:p w14:paraId="4B2C2474" w14:textId="77777777" w:rsidR="009E3F08" w:rsidRPr="00735699" w:rsidDel="00DC3D3B" w:rsidRDefault="009E3F08" w:rsidP="009E3F08">
      <w:pPr>
        <w:pStyle w:val="EditorsNote"/>
        <w:rPr>
          <w:del w:id="215" w:author="Ericsson DW" w:date="2023-06-12T10:04:00Z"/>
          <w:rFonts w:eastAsia="DengXian"/>
        </w:rPr>
      </w:pPr>
      <w:bookmarkStart w:id="216" w:name="_Toc122102890"/>
      <w:bookmarkStart w:id="217" w:name="_Toc106364513"/>
      <w:bookmarkStart w:id="218" w:name="_Toc129959837"/>
      <w:del w:id="219" w:author="Ericsson DW" w:date="2023-06-12T10:04:00Z">
        <w:r w:rsidDel="00DC3D3B">
          <w:delText xml:space="preserve">Editor’s Note: This clause </w:delText>
        </w:r>
        <w:r w:rsidDel="00DC3D3B">
          <w:rPr>
            <w:lang w:eastAsia="zh-CN"/>
          </w:rPr>
          <w:delText>describes the</w:delText>
        </w:r>
        <w:r w:rsidDel="00DC3D3B">
          <w:delText xml:space="preserve"> </w:delText>
        </w:r>
        <w:r w:rsidDel="00DC3D3B">
          <w:rPr>
            <w:lang w:eastAsia="zh-CN"/>
          </w:rPr>
          <w:delText>security procedure for emergency service from 5G ProSe Remote UE via 5G ProSe UE-to-Network Relay.</w:delText>
        </w:r>
      </w:del>
    </w:p>
    <w:p w14:paraId="1EDF655A" w14:textId="77777777" w:rsidR="00F36B60" w:rsidRPr="005B29E9" w:rsidRDefault="00F36B60" w:rsidP="00F36B60">
      <w:pPr>
        <w:pStyle w:val="40"/>
      </w:pPr>
      <w:r w:rsidRPr="005B29E9">
        <w:t>6.</w:t>
      </w:r>
      <w:r>
        <w:t>3</w:t>
      </w:r>
      <w:r w:rsidRPr="005B29E9">
        <w:t>.</w:t>
      </w:r>
      <w:r>
        <w:t>6.</w:t>
      </w:r>
      <w:r w:rsidRPr="005B29E9">
        <w:t>1</w:t>
      </w:r>
      <w:r w:rsidRPr="005B29E9">
        <w:tab/>
        <w:t>General</w:t>
      </w:r>
    </w:p>
    <w:p w14:paraId="7B3FEB35" w14:textId="77777777" w:rsidR="00F36B60" w:rsidRDefault="00F36B60" w:rsidP="00F36B60">
      <w:pPr>
        <w:rPr>
          <w:rFonts w:eastAsia="Malgun Gothic"/>
          <w:lang w:eastAsia="ko-KR"/>
        </w:rPr>
      </w:pPr>
      <w:r w:rsidRPr="005B29E9">
        <w:rPr>
          <w:rFonts w:eastAsia="Malgun Gothic"/>
          <w:lang w:eastAsia="ko-KR"/>
        </w:rPr>
        <w:t xml:space="preserve">This clause describes the security requirements and the procedures that are specifically applied to </w:t>
      </w:r>
      <w:r>
        <w:rPr>
          <w:rFonts w:eastAsia="Malgun Gothic"/>
          <w:lang w:eastAsia="ko-KR"/>
        </w:rPr>
        <w:t xml:space="preserve">support of emergency service via </w:t>
      </w:r>
      <w:r w:rsidRPr="005B29E9">
        <w:rPr>
          <w:rFonts w:eastAsia="Malgun Gothic"/>
          <w:lang w:eastAsia="ko-KR"/>
        </w:rPr>
        <w:t xml:space="preserve">5G </w:t>
      </w:r>
      <w:proofErr w:type="spellStart"/>
      <w:r w:rsidRPr="005B29E9">
        <w:rPr>
          <w:rFonts w:eastAsia="Malgun Gothic"/>
          <w:lang w:eastAsia="ko-KR"/>
        </w:rPr>
        <w:t>ProSe</w:t>
      </w:r>
      <w:proofErr w:type="spellEnd"/>
      <w:r w:rsidRPr="005B29E9">
        <w:rPr>
          <w:rFonts w:eastAsia="Malgun Gothic"/>
          <w:lang w:eastAsia="ko-KR"/>
        </w:rPr>
        <w:t xml:space="preserve"> </w:t>
      </w:r>
      <w:r>
        <w:rPr>
          <w:rFonts w:eastAsia="Malgun Gothic"/>
          <w:lang w:eastAsia="ko-KR"/>
        </w:rPr>
        <w:t xml:space="preserve">Layer 2 </w:t>
      </w:r>
      <w:r w:rsidRPr="005B29E9">
        <w:rPr>
          <w:rFonts w:eastAsia="Malgun Gothic"/>
          <w:lang w:eastAsia="ko-KR"/>
        </w:rPr>
        <w:t>UE</w:t>
      </w:r>
      <w:r w:rsidRPr="005B29E9">
        <w:rPr>
          <w:rFonts w:eastAsia="Malgun Gothic"/>
          <w:lang w:eastAsia="ko-KR"/>
        </w:rPr>
        <w:noBreakHyphen/>
        <w:t>to</w:t>
      </w:r>
      <w:r w:rsidRPr="005B29E9">
        <w:rPr>
          <w:rFonts w:eastAsia="Malgun Gothic"/>
          <w:lang w:eastAsia="ko-KR"/>
        </w:rPr>
        <w:noBreakHyphen/>
      </w:r>
      <w:r>
        <w:rPr>
          <w:rFonts w:eastAsia="Malgun Gothic"/>
          <w:lang w:eastAsia="ko-KR"/>
        </w:rPr>
        <w:t>Network</w:t>
      </w:r>
      <w:r w:rsidRPr="005B29E9">
        <w:rPr>
          <w:rFonts w:eastAsia="Malgun Gothic"/>
          <w:lang w:eastAsia="ko-KR"/>
        </w:rPr>
        <w:t xml:space="preserve"> </w:t>
      </w:r>
      <w:r w:rsidRPr="005B29E9">
        <w:rPr>
          <w:rFonts w:hint="eastAsia"/>
          <w:lang w:eastAsia="zh-CN"/>
        </w:rPr>
        <w:t>R</w:t>
      </w:r>
      <w:r w:rsidRPr="005B29E9">
        <w:rPr>
          <w:rFonts w:eastAsia="Malgun Gothic"/>
          <w:lang w:eastAsia="ko-KR"/>
        </w:rPr>
        <w:t xml:space="preserve">elay </w:t>
      </w:r>
      <w:r>
        <w:rPr>
          <w:rFonts w:eastAsia="Malgun Gothic"/>
          <w:lang w:eastAsia="ko-KR"/>
        </w:rPr>
        <w:t xml:space="preserve">and 5G </w:t>
      </w:r>
      <w:proofErr w:type="spellStart"/>
      <w:r>
        <w:rPr>
          <w:rFonts w:eastAsia="Malgun Gothic"/>
          <w:lang w:eastAsia="ko-KR"/>
        </w:rPr>
        <w:t>ProSe</w:t>
      </w:r>
      <w:proofErr w:type="spellEnd"/>
      <w:r>
        <w:rPr>
          <w:rFonts w:eastAsia="Malgun Gothic"/>
          <w:lang w:eastAsia="ko-KR"/>
        </w:rPr>
        <w:t xml:space="preserve"> Layer 3 UE-to-Network Relay</w:t>
      </w:r>
      <w:r w:rsidRPr="005B29E9">
        <w:rPr>
          <w:rFonts w:eastAsia="Malgun Gothic"/>
          <w:lang w:eastAsia="ko-KR"/>
        </w:rPr>
        <w:t xml:space="preserve"> defined in</w:t>
      </w:r>
      <w:r>
        <w:rPr>
          <w:rFonts w:eastAsia="Malgun Gothic"/>
          <w:lang w:eastAsia="ko-KR"/>
        </w:rPr>
        <w:t xml:space="preserve"> </w:t>
      </w:r>
      <w:r w:rsidRPr="005B29E9">
        <w:t>TS 23.304 [2]</w:t>
      </w:r>
      <w:r w:rsidRPr="005B29E9">
        <w:rPr>
          <w:rFonts w:eastAsia="Malgun Gothic"/>
          <w:lang w:eastAsia="ko-KR"/>
        </w:rPr>
        <w:t>.</w:t>
      </w:r>
    </w:p>
    <w:p w14:paraId="5E2F5553" w14:textId="77777777" w:rsidR="00F36B60" w:rsidRDefault="00F36B60" w:rsidP="00F36B60">
      <w:r>
        <w:rPr>
          <w:lang w:eastAsia="ko-KR"/>
        </w:rPr>
        <w:t xml:space="preserve">When a 5G </w:t>
      </w:r>
      <w:proofErr w:type="spellStart"/>
      <w:r>
        <w:rPr>
          <w:lang w:eastAsia="ko-KR"/>
        </w:rPr>
        <w:t>ProSe</w:t>
      </w:r>
      <w:proofErr w:type="spellEnd"/>
      <w:r>
        <w:rPr>
          <w:lang w:eastAsia="ko-KR"/>
        </w:rPr>
        <w:t xml:space="preserve"> enabled UE does not have direct connection to the network for emergency service, the UE may attempt to obtain emergency service via 5G </w:t>
      </w:r>
      <w:proofErr w:type="spellStart"/>
      <w:r>
        <w:rPr>
          <w:lang w:eastAsia="ko-KR"/>
        </w:rPr>
        <w:t>ProSe</w:t>
      </w:r>
      <w:proofErr w:type="spellEnd"/>
      <w:r>
        <w:rPr>
          <w:lang w:eastAsia="ko-KR"/>
        </w:rPr>
        <w:t xml:space="preserve"> Layer-2 or Layer-3 UE-to-Network Relay.</w:t>
      </w:r>
      <w:r w:rsidRPr="009D069D">
        <w:rPr>
          <w:lang w:eastAsia="ko-KR"/>
        </w:rPr>
        <w:t xml:space="preserve"> </w:t>
      </w:r>
      <w:r>
        <w:rPr>
          <w:lang w:eastAsia="ko-KR"/>
        </w:rPr>
        <w:t xml:space="preserve">A 5G </w:t>
      </w:r>
      <w:proofErr w:type="spellStart"/>
      <w:r>
        <w:rPr>
          <w:lang w:eastAsia="ko-KR"/>
        </w:rPr>
        <w:t>ProSe</w:t>
      </w:r>
      <w:proofErr w:type="spellEnd"/>
      <w:r>
        <w:rPr>
          <w:lang w:eastAsia="ko-KR"/>
        </w:rPr>
        <w:t xml:space="preserve"> enabled UE acting as 5G </w:t>
      </w:r>
      <w:proofErr w:type="spellStart"/>
      <w:r>
        <w:rPr>
          <w:lang w:eastAsia="ko-KR"/>
        </w:rPr>
        <w:t>ProSe</w:t>
      </w:r>
      <w:proofErr w:type="spellEnd"/>
      <w:r>
        <w:rPr>
          <w:lang w:eastAsia="ko-KR"/>
        </w:rPr>
        <w:t xml:space="preserve"> UE-to-Network Relay shall have a normal registration</w:t>
      </w:r>
      <w:r w:rsidRPr="00BF0FC0">
        <w:rPr>
          <w:lang w:eastAsia="ko-KR"/>
        </w:rPr>
        <w:t xml:space="preserve"> </w:t>
      </w:r>
      <w:r>
        <w:rPr>
          <w:lang w:eastAsia="ko-KR"/>
        </w:rPr>
        <w:t>to support for relaying emergency service. Dedicated RSC(s) are used</w:t>
      </w:r>
      <w:r w:rsidRPr="00B2377A">
        <w:rPr>
          <w:lang w:eastAsia="ko-KR"/>
        </w:rPr>
        <w:t xml:space="preserve"> </w:t>
      </w:r>
      <w:r>
        <w:rPr>
          <w:lang w:eastAsia="ko-KR"/>
        </w:rPr>
        <w:t xml:space="preserve">for relaying of emergency service as specified in </w:t>
      </w:r>
      <w:r>
        <w:t>TS 23.304 [2].</w:t>
      </w:r>
    </w:p>
    <w:p w14:paraId="58E941C5" w14:textId="77777777" w:rsidR="00F36B60" w:rsidRPr="004D0396" w:rsidRDefault="00F36B60" w:rsidP="00F36B60">
      <w:pPr>
        <w:rPr>
          <w:highlight w:val="yellow"/>
          <w:lang w:val="en-US" w:eastAsia="zh-CN"/>
        </w:rPr>
      </w:pPr>
      <w:r>
        <w:t xml:space="preserve">Based on the </w:t>
      </w:r>
      <w:r w:rsidRPr="00DF55DF">
        <w:t>regulatory requirements in some regions,</w:t>
      </w:r>
      <w:r>
        <w:t xml:space="preserve"> </w:t>
      </w:r>
      <w:r>
        <w:rPr>
          <w:lang w:eastAsia="ko-KR"/>
        </w:rPr>
        <w:t xml:space="preserve">emergency service over relay may be supported </w:t>
      </w:r>
      <w:r w:rsidRPr="007B0C8B">
        <w:t xml:space="preserve">without </w:t>
      </w:r>
      <w:r>
        <w:t xml:space="preserve">PC5 link security. </w:t>
      </w:r>
      <w:r w:rsidRPr="000D3177">
        <w:rPr>
          <w:lang w:eastAsia="ko-KR"/>
        </w:rPr>
        <w:t xml:space="preserve">RSC(s) dedicated for emergency service needs to be provisioned in the 5G </w:t>
      </w:r>
      <w:proofErr w:type="spellStart"/>
      <w:r w:rsidRPr="000D3177">
        <w:rPr>
          <w:lang w:eastAsia="ko-KR"/>
        </w:rPr>
        <w:t>ProSe</w:t>
      </w:r>
      <w:proofErr w:type="spellEnd"/>
      <w:r w:rsidRPr="000D3177">
        <w:rPr>
          <w:lang w:eastAsia="ko-KR"/>
        </w:rPr>
        <w:t xml:space="preserve"> enabled UEs with capability of 5G </w:t>
      </w:r>
      <w:proofErr w:type="spellStart"/>
      <w:r w:rsidRPr="000D3177">
        <w:rPr>
          <w:lang w:eastAsia="ko-KR"/>
        </w:rPr>
        <w:t>ProSe</w:t>
      </w:r>
      <w:proofErr w:type="spellEnd"/>
      <w:r w:rsidRPr="000D3177">
        <w:rPr>
          <w:lang w:eastAsia="ko-KR"/>
        </w:rPr>
        <w:t xml:space="preserve"> UE-to-Network Relay and/or 5G </w:t>
      </w:r>
      <w:proofErr w:type="spellStart"/>
      <w:r w:rsidRPr="000D3177">
        <w:rPr>
          <w:lang w:eastAsia="ko-KR"/>
        </w:rPr>
        <w:t>ProSe</w:t>
      </w:r>
      <w:proofErr w:type="spellEnd"/>
      <w:r w:rsidRPr="000D3177">
        <w:rPr>
          <w:lang w:eastAsia="ko-KR"/>
        </w:rPr>
        <w:t xml:space="preserve"> Remote UE as specified in </w:t>
      </w:r>
      <w:r w:rsidRPr="000D3177">
        <w:rPr>
          <w:rFonts w:hint="eastAsia"/>
          <w:lang w:val="en-US" w:eastAsia="zh-CN"/>
        </w:rPr>
        <w:t>TS 23.304</w:t>
      </w:r>
      <w:r w:rsidRPr="000D3177">
        <w:rPr>
          <w:lang w:val="en-US" w:eastAsia="zh-CN"/>
        </w:rPr>
        <w:t xml:space="preserve"> </w:t>
      </w:r>
      <w:r w:rsidRPr="000D3177">
        <w:rPr>
          <w:rFonts w:hint="eastAsia"/>
          <w:lang w:val="en-US" w:eastAsia="zh-CN"/>
        </w:rPr>
        <w:t>[2]</w:t>
      </w:r>
      <w:r w:rsidRPr="000D3177">
        <w:rPr>
          <w:lang w:val="en-US" w:eastAsia="zh-CN"/>
        </w:rPr>
        <w:t xml:space="preserve"> </w:t>
      </w:r>
      <w:r w:rsidRPr="000D3177">
        <w:rPr>
          <w:lang w:eastAsia="ko-KR"/>
        </w:rPr>
        <w:t>clause 5.1.4.</w:t>
      </w:r>
      <w:r w:rsidRPr="000D3177">
        <w:t>Based on the regulation and the operator policy, there may or may not be discovery security materials provisioned for Emergency RSC</w:t>
      </w:r>
      <w:r w:rsidRPr="000D3177">
        <w:rPr>
          <w:rFonts w:hint="eastAsia"/>
          <w:lang w:val="en-US" w:eastAsia="zh-CN"/>
        </w:rPr>
        <w:t>.</w:t>
      </w:r>
    </w:p>
    <w:p w14:paraId="684657B6" w14:textId="77777777" w:rsidR="009E3F08" w:rsidDel="006B39BA" w:rsidRDefault="009E3F08" w:rsidP="009E3F08">
      <w:pPr>
        <w:pStyle w:val="EditorsNote"/>
        <w:tabs>
          <w:tab w:val="left" w:pos="6954"/>
        </w:tabs>
        <w:rPr>
          <w:del w:id="220" w:author="Ericsson DW" w:date="2023-06-12T10:04:00Z"/>
        </w:rPr>
      </w:pPr>
      <w:del w:id="221" w:author="Ericsson DW" w:date="2023-06-12T10:04:00Z">
        <w:r w:rsidDel="006B39BA">
          <w:delText xml:space="preserve">Editor’s Note: </w:delText>
        </w:r>
        <w:r w:rsidDel="006B39BA">
          <w:rPr>
            <w:lang w:eastAsia="zh-CN"/>
          </w:rPr>
          <w:delText>further detail is to be included.</w:delText>
        </w:r>
      </w:del>
    </w:p>
    <w:p w14:paraId="46C49311" w14:textId="77777777" w:rsidR="00F36B60" w:rsidRDefault="00F36B60" w:rsidP="00F36B60">
      <w:pPr>
        <w:pStyle w:val="40"/>
      </w:pPr>
      <w:r w:rsidRPr="005B29E9">
        <w:t>6.</w:t>
      </w:r>
      <w:r>
        <w:t>3.6</w:t>
      </w:r>
      <w:r w:rsidRPr="005B29E9">
        <w:t>.</w:t>
      </w:r>
      <w:r w:rsidRPr="005B29E9">
        <w:rPr>
          <w:rFonts w:hint="eastAsia"/>
          <w:lang w:eastAsia="zh-CN"/>
        </w:rPr>
        <w:t>2</w:t>
      </w:r>
      <w:r w:rsidRPr="005B29E9">
        <w:tab/>
        <w:t>Security requirements</w:t>
      </w:r>
    </w:p>
    <w:p w14:paraId="24A8D11C" w14:textId="77777777" w:rsidR="009E3F08" w:rsidRPr="00735699" w:rsidDel="006B39BA" w:rsidRDefault="009E3F08" w:rsidP="009E3F08">
      <w:pPr>
        <w:pStyle w:val="EditorsNote"/>
        <w:rPr>
          <w:del w:id="222" w:author="Ericsson DW" w:date="2023-06-12T10:04:00Z"/>
          <w:rFonts w:eastAsia="DengXian"/>
        </w:rPr>
      </w:pPr>
      <w:del w:id="223" w:author="Ericsson DW" w:date="2023-06-12T10:04:00Z">
        <w:r w:rsidDel="006B39BA">
          <w:delText xml:space="preserve">Editor’s Note: </w:delText>
        </w:r>
        <w:r w:rsidDel="006B39BA">
          <w:rPr>
            <w:lang w:eastAsia="zh-CN"/>
          </w:rPr>
          <w:delText>further detail is to be included.</w:delText>
        </w:r>
      </w:del>
    </w:p>
    <w:p w14:paraId="14BC5A3E" w14:textId="77777777" w:rsidR="00F36B60" w:rsidRPr="001433F4" w:rsidRDefault="00F36B60" w:rsidP="00F36B60">
      <w:r w:rsidRPr="000D3177">
        <w:t xml:space="preserve">The 5G system shall support the establishment of PC5 communication for emergency service over UE-to-network relay </w:t>
      </w:r>
      <w:r w:rsidRPr="000D3177">
        <w:rPr>
          <w:rFonts w:eastAsia="Times New Roman"/>
          <w:lang w:val="en-US"/>
        </w:rPr>
        <w:t>with or without PC5 security</w:t>
      </w:r>
      <w:r w:rsidRPr="000D3177">
        <w:rPr>
          <w:iCs/>
          <w:lang w:eastAsia="zh-CN"/>
        </w:rPr>
        <w:t>.</w:t>
      </w:r>
    </w:p>
    <w:p w14:paraId="18DEBDCA" w14:textId="77777777" w:rsidR="00F36B60" w:rsidRDefault="00F36B60" w:rsidP="00F36B60">
      <w:r>
        <w:t xml:space="preserve">The security requirements defined in clause 6.3.2 and clause 6.3.3.1 apply for the case PC5 link security establishment is required </w:t>
      </w:r>
      <w:r>
        <w:rPr>
          <w:lang w:eastAsia="ko-KR"/>
        </w:rPr>
        <w:t>for relaying emergency service</w:t>
      </w:r>
      <w:r>
        <w:t>.</w:t>
      </w:r>
    </w:p>
    <w:p w14:paraId="3423A9E0" w14:textId="77777777" w:rsidR="00F36B60" w:rsidRPr="000D3177" w:rsidRDefault="00F36B60" w:rsidP="00F36B60">
      <w:r w:rsidRPr="000D3177">
        <w:t>Otherwise, the following security requirements apply based on the regulatory requirements in some regions:</w:t>
      </w:r>
    </w:p>
    <w:p w14:paraId="5738D8C1" w14:textId="77777777" w:rsidR="00F36B60" w:rsidRPr="005B29E9" w:rsidRDefault="00F36B60" w:rsidP="00F36B60">
      <w:pPr>
        <w:pStyle w:val="B1"/>
        <w:rPr>
          <w:lang w:eastAsia="zh-CN"/>
        </w:rPr>
      </w:pPr>
      <w:r w:rsidRPr="005B29E9">
        <w:t>-</w:t>
      </w:r>
      <w:r w:rsidRPr="005B29E9">
        <w:tab/>
      </w:r>
      <w:r w:rsidRPr="00EE5435">
        <w:t>For relaying emergency service without PC5 link security, protection is not required for emergency service discovery.</w:t>
      </w:r>
    </w:p>
    <w:p w14:paraId="3AE050E9" w14:textId="77777777" w:rsidR="00F36B60" w:rsidRDefault="00F36B60" w:rsidP="00F36B60">
      <w:pPr>
        <w:pStyle w:val="B1"/>
      </w:pPr>
      <w:r w:rsidRPr="005B29E9">
        <w:t>-</w:t>
      </w:r>
      <w:r w:rsidRPr="005B29E9">
        <w:tab/>
      </w:r>
      <w:r>
        <w:t>For relaying emergency service without PC5 link security, the PC5 signalling security shall support NULL ciphering algorithm and NULL integrity protection algorithm.</w:t>
      </w:r>
    </w:p>
    <w:p w14:paraId="4C597964" w14:textId="77777777" w:rsidR="009E3F08" w:rsidRDefault="009E3F08" w:rsidP="009E3F08">
      <w:pPr>
        <w:pStyle w:val="B1"/>
      </w:pPr>
      <w:ins w:id="224" w:author="Ericsson DW" w:date="2023-06-12T10:05:00Z">
        <w:r>
          <w:t>-</w:t>
        </w:r>
      </w:ins>
      <w:r>
        <w:tab/>
        <w:t>For relaying emergency service without PC5 link security, the PC5 user plane security shall support no integrity protection (by not inserting a MAC-I) and NULL ciphering algorithm.</w:t>
      </w:r>
    </w:p>
    <w:p w14:paraId="1644FBCB" w14:textId="77777777" w:rsidR="00F36B60" w:rsidRPr="004E7F1E" w:rsidRDefault="00F36B60" w:rsidP="00F36B60">
      <w:pPr>
        <w:pStyle w:val="NO"/>
      </w:pPr>
      <w:r w:rsidRPr="000D3177">
        <w:t xml:space="preserve">NOTE: For layer 2 relaying emergency service, the user plane </w:t>
      </w:r>
      <w:proofErr w:type="gramStart"/>
      <w:r w:rsidRPr="000D3177">
        <w:t>security  shall</w:t>
      </w:r>
      <w:proofErr w:type="gramEnd"/>
      <w:r w:rsidRPr="000D3177">
        <w:t xml:space="preserve"> be handled as specified in chapter 10 of TS 33.501[3].</w:t>
      </w:r>
    </w:p>
    <w:p w14:paraId="6F7C54AA" w14:textId="77777777" w:rsidR="00F36B60" w:rsidRPr="005B29E9" w:rsidRDefault="00F36B60" w:rsidP="00F36B60">
      <w:pPr>
        <w:pStyle w:val="B1"/>
        <w:rPr>
          <w:lang w:eastAsia="zh-CN"/>
        </w:rPr>
      </w:pPr>
      <w:r w:rsidRPr="005B29E9">
        <w:t>-</w:t>
      </w:r>
      <w:r w:rsidRPr="005B29E9">
        <w:tab/>
      </w:r>
      <w:r w:rsidRPr="00EE5435">
        <w:t xml:space="preserve">For relaying emergency service without PC5 link security, PEI may be used to identify the 5G </w:t>
      </w:r>
      <w:proofErr w:type="spellStart"/>
      <w:r w:rsidRPr="00EE5435">
        <w:t>ProSe</w:t>
      </w:r>
      <w:proofErr w:type="spellEnd"/>
      <w:r w:rsidRPr="00EE5435">
        <w:t xml:space="preserve"> Remote UE.</w:t>
      </w:r>
    </w:p>
    <w:p w14:paraId="0FC8E743" w14:textId="77777777" w:rsidR="00F36B60" w:rsidRDefault="00F36B60" w:rsidP="00F36B60">
      <w:pPr>
        <w:pStyle w:val="40"/>
      </w:pPr>
      <w:r w:rsidRPr="005B29E9">
        <w:t>6.</w:t>
      </w:r>
      <w:r>
        <w:t>3.6</w:t>
      </w:r>
      <w:r w:rsidRPr="005B29E9">
        <w:t>.</w:t>
      </w:r>
      <w:r w:rsidRPr="005B29E9">
        <w:rPr>
          <w:rFonts w:hint="eastAsia"/>
          <w:lang w:eastAsia="zh-CN"/>
        </w:rPr>
        <w:t>3</w:t>
      </w:r>
      <w:r w:rsidRPr="005B29E9">
        <w:tab/>
      </w:r>
      <w:r w:rsidRPr="005B29E9">
        <w:rPr>
          <w:rFonts w:hint="eastAsia"/>
        </w:rPr>
        <w:t xml:space="preserve">Security for </w:t>
      </w:r>
      <w:r>
        <w:t xml:space="preserve">Emergency service via </w:t>
      </w:r>
      <w:r w:rsidRPr="005B29E9">
        <w:t xml:space="preserve">5G </w:t>
      </w:r>
      <w:proofErr w:type="spellStart"/>
      <w:r w:rsidRPr="005B29E9">
        <w:t>ProSe</w:t>
      </w:r>
      <w:proofErr w:type="spellEnd"/>
      <w:r w:rsidRPr="005B29E9">
        <w:t xml:space="preserve"> </w:t>
      </w:r>
      <w:r>
        <w:t>Layer 2 UE-to-Network Relay</w:t>
      </w:r>
      <w:r w:rsidRPr="005B29E9">
        <w:t xml:space="preserve"> </w:t>
      </w:r>
      <w:r>
        <w:t xml:space="preserve">and </w:t>
      </w:r>
      <w:r w:rsidRPr="005B29E9">
        <w:t xml:space="preserve">via 5G </w:t>
      </w:r>
      <w:proofErr w:type="spellStart"/>
      <w:r w:rsidRPr="005B29E9">
        <w:t>ProSe</w:t>
      </w:r>
      <w:proofErr w:type="spellEnd"/>
      <w:r w:rsidRPr="005B29E9">
        <w:t xml:space="preserve"> Layer-3 UE</w:t>
      </w:r>
      <w:r w:rsidRPr="005B29E9">
        <w:noBreakHyphen/>
        <w:t>to-</w:t>
      </w:r>
      <w:r>
        <w:t>Network</w:t>
      </w:r>
      <w:r w:rsidRPr="005B29E9">
        <w:t xml:space="preserve"> Relay</w:t>
      </w:r>
    </w:p>
    <w:p w14:paraId="5C9D4CE5" w14:textId="77777777" w:rsidR="009E3F08" w:rsidRPr="00735699" w:rsidDel="00241506" w:rsidRDefault="009E3F08" w:rsidP="009E3F08">
      <w:pPr>
        <w:pStyle w:val="EditorsNote"/>
        <w:rPr>
          <w:del w:id="225" w:author="Ericsson DW" w:date="2023-06-12T10:06:00Z"/>
          <w:rFonts w:eastAsia="DengXian"/>
        </w:rPr>
      </w:pPr>
      <w:del w:id="226" w:author="Ericsson DW" w:date="2023-06-12T10:06:00Z">
        <w:r w:rsidDel="00241506">
          <w:delText xml:space="preserve">Editor’s Note: </w:delText>
        </w:r>
        <w:r w:rsidDel="00241506">
          <w:rPr>
            <w:lang w:eastAsia="zh-CN"/>
          </w:rPr>
          <w:delText>further detail is to be included.</w:delText>
        </w:r>
      </w:del>
    </w:p>
    <w:p w14:paraId="61553C26" w14:textId="77777777" w:rsidR="00F36B60" w:rsidRPr="005B29E9" w:rsidRDefault="00F36B60" w:rsidP="00F36B60">
      <w:pPr>
        <w:pStyle w:val="50"/>
        <w:rPr>
          <w:lang w:eastAsia="zh-CN"/>
        </w:rPr>
      </w:pPr>
      <w:r w:rsidRPr="005B29E9">
        <w:rPr>
          <w:rFonts w:hint="eastAsia"/>
          <w:lang w:eastAsia="zh-CN"/>
        </w:rPr>
        <w:lastRenderedPageBreak/>
        <w:t>6</w:t>
      </w:r>
      <w:r w:rsidRPr="005B29E9">
        <w:t>.</w:t>
      </w:r>
      <w:r>
        <w:t>3.6</w:t>
      </w:r>
      <w:r w:rsidRPr="005B29E9">
        <w:t>.</w:t>
      </w:r>
      <w:r w:rsidRPr="005B29E9">
        <w:rPr>
          <w:rFonts w:hint="eastAsia"/>
          <w:lang w:eastAsia="zh-CN"/>
        </w:rPr>
        <w:t>3</w:t>
      </w:r>
      <w:r w:rsidRPr="005B29E9">
        <w:t>.</w:t>
      </w:r>
      <w:r>
        <w:rPr>
          <w:lang w:eastAsia="zh-CN"/>
        </w:rPr>
        <w:t>1</w:t>
      </w:r>
      <w:r w:rsidRPr="005B29E9">
        <w:tab/>
      </w:r>
      <w:r w:rsidRPr="005B29E9">
        <w:rPr>
          <w:lang w:eastAsia="zh-CN"/>
        </w:rPr>
        <w:t xml:space="preserve">Security procedure </w:t>
      </w:r>
      <w:r>
        <w:rPr>
          <w:lang w:eastAsia="zh-CN"/>
        </w:rPr>
        <w:t xml:space="preserve">for supporting emergency service via </w:t>
      </w:r>
      <w:r w:rsidRPr="005B29E9">
        <w:t xml:space="preserve">5G </w:t>
      </w:r>
      <w:proofErr w:type="spellStart"/>
      <w:r w:rsidRPr="005B29E9">
        <w:t>ProSe</w:t>
      </w:r>
      <w:proofErr w:type="spellEnd"/>
      <w:r w:rsidRPr="005B29E9">
        <w:t xml:space="preserve"> </w:t>
      </w:r>
      <w:r>
        <w:t>Layer 2 UE-to-Network Relay</w:t>
      </w:r>
      <w:r w:rsidRPr="005B29E9">
        <w:t xml:space="preserve"> </w:t>
      </w:r>
      <w:r>
        <w:t xml:space="preserve">and </w:t>
      </w:r>
      <w:r w:rsidRPr="005B29E9">
        <w:t xml:space="preserve">via 5G </w:t>
      </w:r>
      <w:proofErr w:type="spellStart"/>
      <w:r w:rsidRPr="005B29E9">
        <w:t>ProSe</w:t>
      </w:r>
      <w:proofErr w:type="spellEnd"/>
      <w:r w:rsidRPr="005B29E9">
        <w:t xml:space="preserve"> Layer-3 UE</w:t>
      </w:r>
      <w:r w:rsidRPr="005B29E9">
        <w:noBreakHyphen/>
        <w:t>to</w:t>
      </w:r>
      <w:r>
        <w:t>-Network Relay</w:t>
      </w:r>
    </w:p>
    <w:p w14:paraId="1DF173F8" w14:textId="77777777" w:rsidR="00F36B60" w:rsidRPr="003D0090" w:rsidRDefault="00F36B60" w:rsidP="00F36B60">
      <w:r>
        <w:t xml:space="preserve">A 5G </w:t>
      </w:r>
      <w:proofErr w:type="spellStart"/>
      <w:r>
        <w:t>ProSe</w:t>
      </w:r>
      <w:proofErr w:type="spellEnd"/>
      <w:r>
        <w:t xml:space="preserve"> Remote UE can establish a PC5 security link for Emergency service with a network, via both a </w:t>
      </w:r>
      <w:r w:rsidRPr="005B29E9">
        <w:t xml:space="preserve">5G </w:t>
      </w:r>
      <w:proofErr w:type="spellStart"/>
      <w:r w:rsidRPr="005B29E9">
        <w:t>ProSe</w:t>
      </w:r>
      <w:proofErr w:type="spellEnd"/>
      <w:r w:rsidRPr="005B29E9">
        <w:t xml:space="preserve"> </w:t>
      </w:r>
      <w:r>
        <w:t>Layer 2 UE-to-Network Relay</w:t>
      </w:r>
      <w:r w:rsidRPr="005B29E9">
        <w:t xml:space="preserve"> </w:t>
      </w:r>
      <w:r>
        <w:t xml:space="preserve">and a </w:t>
      </w:r>
      <w:r w:rsidRPr="005B29E9">
        <w:t xml:space="preserve">5G </w:t>
      </w:r>
      <w:proofErr w:type="spellStart"/>
      <w:r w:rsidRPr="005B29E9">
        <w:t>ProSe</w:t>
      </w:r>
      <w:proofErr w:type="spellEnd"/>
      <w:r w:rsidRPr="005B29E9">
        <w:t xml:space="preserve"> Layer-3 UE</w:t>
      </w:r>
      <w:r w:rsidRPr="005B29E9">
        <w:noBreakHyphen/>
        <w:t>to-</w:t>
      </w:r>
      <w:r>
        <w:t>Network</w:t>
      </w:r>
      <w:r w:rsidRPr="005B29E9">
        <w:t xml:space="preserve"> Relay</w:t>
      </w:r>
      <w:r>
        <w:t xml:space="preserve"> as specified in clause 6.3.3.</w:t>
      </w:r>
    </w:p>
    <w:p w14:paraId="52FAB5BA" w14:textId="77777777" w:rsidR="00F36B60" w:rsidRPr="005F4C70" w:rsidRDefault="00F36B60" w:rsidP="00F36B60">
      <w:r w:rsidRPr="00DF680F">
        <w:rPr>
          <w:iCs/>
          <w:lang w:eastAsia="zh-CN"/>
        </w:rPr>
        <w:t>Based on the regulation</w:t>
      </w:r>
      <w:r>
        <w:rPr>
          <w:iCs/>
          <w:lang w:eastAsia="zh-CN"/>
        </w:rPr>
        <w:t xml:space="preserve">, </w:t>
      </w:r>
      <w:r w:rsidRPr="00DF680F">
        <w:rPr>
          <w:iCs/>
          <w:lang w:eastAsia="zh-CN"/>
        </w:rPr>
        <w:t>the operator policy</w:t>
      </w:r>
      <w:r>
        <w:rPr>
          <w:iCs/>
          <w:lang w:eastAsia="zh-CN"/>
        </w:rPr>
        <w:t xml:space="preserve"> and the UP security policies of the 5G </w:t>
      </w:r>
      <w:proofErr w:type="spellStart"/>
      <w:r>
        <w:rPr>
          <w:iCs/>
          <w:lang w:eastAsia="zh-CN"/>
        </w:rPr>
        <w:t>ProSe</w:t>
      </w:r>
      <w:proofErr w:type="spellEnd"/>
      <w:r>
        <w:rPr>
          <w:iCs/>
          <w:lang w:eastAsia="zh-CN"/>
        </w:rPr>
        <w:t xml:space="preserve"> Remote UE and the 5G </w:t>
      </w:r>
      <w:proofErr w:type="spellStart"/>
      <w:r>
        <w:rPr>
          <w:iCs/>
          <w:lang w:eastAsia="zh-CN"/>
        </w:rPr>
        <w:t>ProSe</w:t>
      </w:r>
      <w:proofErr w:type="spellEnd"/>
      <w:r>
        <w:rPr>
          <w:iCs/>
          <w:lang w:eastAsia="zh-CN"/>
        </w:rPr>
        <w:t xml:space="preserve"> </w:t>
      </w:r>
      <w:r>
        <w:t>UE-to-Network Relay</w:t>
      </w:r>
      <w:r>
        <w:rPr>
          <w:iCs/>
          <w:lang w:eastAsia="zh-CN"/>
        </w:rPr>
        <w:t xml:space="preserve"> for the emergency RSC</w:t>
      </w:r>
      <w:r w:rsidRPr="00DF680F">
        <w:rPr>
          <w:iCs/>
          <w:lang w:eastAsia="zh-CN"/>
        </w:rPr>
        <w:t xml:space="preserve">, the </w:t>
      </w:r>
      <w:r>
        <w:rPr>
          <w:iCs/>
          <w:lang w:eastAsia="zh-CN"/>
        </w:rPr>
        <w:t xml:space="preserve">UP traffic may be transmitted via a PC5 link </w:t>
      </w:r>
      <w:r w:rsidRPr="00DF680F">
        <w:rPr>
          <w:iCs/>
          <w:lang w:eastAsia="zh-CN"/>
        </w:rPr>
        <w:t>without security protection</w:t>
      </w:r>
      <w:r>
        <w:rPr>
          <w:iCs/>
          <w:lang w:eastAsia="zh-CN"/>
        </w:rPr>
        <w:t xml:space="preserve"> for </w:t>
      </w:r>
      <w:r>
        <w:t>case that</w:t>
      </w:r>
      <w:r w:rsidRPr="007B0C8B">
        <w:t xml:space="preserve"> </w:t>
      </w:r>
      <w:r>
        <w:rPr>
          <w:lang w:eastAsia="ko-KR"/>
        </w:rPr>
        <w:t>relaying emergency service with PC5 link security is not required</w:t>
      </w:r>
      <w:r>
        <w:rPr>
          <w:rFonts w:eastAsia="MS Mincho"/>
          <w:lang w:eastAsia="ja-JP"/>
        </w:rPr>
        <w:t xml:space="preserve">. </w:t>
      </w:r>
    </w:p>
    <w:p w14:paraId="771A8918" w14:textId="77777777" w:rsidR="00F36B60" w:rsidRPr="005B29E9" w:rsidRDefault="00F36B60" w:rsidP="00F36B60">
      <w:pPr>
        <w:pStyle w:val="50"/>
      </w:pPr>
      <w:r w:rsidRPr="005B29E9">
        <w:rPr>
          <w:rFonts w:hint="eastAsia"/>
          <w:lang w:eastAsia="zh-CN"/>
        </w:rPr>
        <w:t>6</w:t>
      </w:r>
      <w:r w:rsidRPr="005B29E9">
        <w:t>.</w:t>
      </w:r>
      <w:r>
        <w:t>3.6</w:t>
      </w:r>
      <w:r w:rsidRPr="005B29E9">
        <w:t>.</w:t>
      </w:r>
      <w:r w:rsidRPr="005B29E9">
        <w:rPr>
          <w:rFonts w:hint="eastAsia"/>
          <w:lang w:eastAsia="zh-CN"/>
        </w:rPr>
        <w:t>3</w:t>
      </w:r>
      <w:r w:rsidRPr="005B29E9">
        <w:t>.</w:t>
      </w:r>
      <w:r>
        <w:rPr>
          <w:lang w:eastAsia="zh-CN"/>
        </w:rPr>
        <w:t>1</w:t>
      </w:r>
      <w:r w:rsidRPr="005B29E9">
        <w:t>.</w:t>
      </w:r>
      <w:r>
        <w:rPr>
          <w:lang w:eastAsia="zh-CN"/>
        </w:rPr>
        <w:t>1</w:t>
      </w:r>
      <w:r w:rsidRPr="005B29E9">
        <w:tab/>
      </w:r>
      <w:r w:rsidRPr="00BA5875">
        <w:t xml:space="preserve">PC5 security establishment </w:t>
      </w:r>
      <w:r w:rsidRPr="006023ED">
        <w:t>for Emergency Service over UE-to-Network relay</w:t>
      </w:r>
    </w:p>
    <w:p w14:paraId="500A4678" w14:textId="77777777" w:rsidR="00F36B60" w:rsidRDefault="00F36B60" w:rsidP="00F36B60">
      <w:r w:rsidRPr="00E43474">
        <w:t>Figure 6.</w:t>
      </w:r>
      <w:r>
        <w:t>3.6.3.1.1</w:t>
      </w:r>
      <w:r w:rsidRPr="00E43474">
        <w:t xml:space="preserve">-1 </w:t>
      </w:r>
      <w:r>
        <w:t xml:space="preserve">shows the PC5 security establishment procedure for the 5G </w:t>
      </w:r>
      <w:proofErr w:type="spellStart"/>
      <w:r>
        <w:t>ProSe</w:t>
      </w:r>
      <w:proofErr w:type="spellEnd"/>
      <w:r>
        <w:t xml:space="preserve"> UE-to-Network Relay communication when an Emergency Relay Service Code is used. This procedure is based on the procedure in clause </w:t>
      </w:r>
      <w:r w:rsidRPr="005B29E9">
        <w:t>6.3.3.2.2</w:t>
      </w:r>
      <w:r>
        <w:t xml:space="preserve"> and clause 6.3.3.3.2.</w:t>
      </w:r>
    </w:p>
    <w:p w14:paraId="353E40E3" w14:textId="77777777" w:rsidR="00F36B60" w:rsidRDefault="00F36B60" w:rsidP="00F36B60">
      <w:pPr>
        <w:pStyle w:val="TF"/>
      </w:pPr>
      <w:r w:rsidRPr="006E78B7">
        <w:object w:dxaOrig="14870" w:dyaOrig="10350" w14:anchorId="19380B3A">
          <v:shape id="_x0000_i1027" type="#_x0000_t75" style="width:508.05pt;height:354.25pt" o:ole="">
            <v:imagedata r:id="rId21" o:title=""/>
          </v:shape>
          <o:OLEObject Type="Embed" ProgID="Visio.Drawing.15" ShapeID="_x0000_i1027" DrawAspect="Content" ObjectID="_1754145160" r:id="rId22"/>
        </w:object>
      </w:r>
      <w:r w:rsidRPr="00E43474">
        <w:t xml:space="preserve">Figure </w:t>
      </w:r>
      <w:r w:rsidRPr="005B29E9">
        <w:rPr>
          <w:rFonts w:hint="eastAsia"/>
          <w:lang w:eastAsia="zh-CN"/>
        </w:rPr>
        <w:t>6</w:t>
      </w:r>
      <w:r w:rsidRPr="005B29E9">
        <w:t>.</w:t>
      </w:r>
      <w:r>
        <w:t>3.6</w:t>
      </w:r>
      <w:r w:rsidRPr="005B29E9">
        <w:t>.</w:t>
      </w:r>
      <w:r w:rsidRPr="005B29E9">
        <w:rPr>
          <w:rFonts w:hint="eastAsia"/>
          <w:lang w:eastAsia="zh-CN"/>
        </w:rPr>
        <w:t>3</w:t>
      </w:r>
      <w:r w:rsidRPr="005B29E9">
        <w:t>.</w:t>
      </w:r>
      <w:r>
        <w:rPr>
          <w:lang w:eastAsia="zh-CN"/>
        </w:rPr>
        <w:t>1</w:t>
      </w:r>
      <w:r w:rsidRPr="005B29E9">
        <w:t>.</w:t>
      </w:r>
      <w:r>
        <w:rPr>
          <w:lang w:eastAsia="zh-CN"/>
        </w:rPr>
        <w:t>1</w:t>
      </w:r>
      <w:r w:rsidRPr="00E43474">
        <w:t xml:space="preserve">-1: </w:t>
      </w:r>
      <w:r>
        <w:t xml:space="preserve">PC5 link security establishment for Emergency Service over </w:t>
      </w:r>
      <w:r w:rsidRPr="00E43474">
        <w:t>UE-to-</w:t>
      </w:r>
      <w:r>
        <w:t>Network</w:t>
      </w:r>
      <w:r w:rsidRPr="00E43474">
        <w:t xml:space="preserve"> relay</w:t>
      </w:r>
    </w:p>
    <w:p w14:paraId="304C0F65" w14:textId="77777777" w:rsidR="00F36B60" w:rsidRPr="005B29E9" w:rsidRDefault="00F36B60" w:rsidP="00F36B60">
      <w:r>
        <w:t xml:space="preserve">If </w:t>
      </w:r>
      <w:r>
        <w:rPr>
          <w:lang w:eastAsia="ko-KR"/>
        </w:rPr>
        <w:t xml:space="preserve">relaying emergency service with PC5 link security is not required </w:t>
      </w:r>
      <w:r>
        <w:t>for a</w:t>
      </w:r>
      <w:r w:rsidRPr="00C63754">
        <w:t xml:space="preserve"> 5G </w:t>
      </w:r>
      <w:proofErr w:type="spellStart"/>
      <w:r w:rsidRPr="00C63754">
        <w:t>ProSe</w:t>
      </w:r>
      <w:proofErr w:type="spellEnd"/>
      <w:r w:rsidRPr="00C63754">
        <w:rPr>
          <w:rFonts w:hint="eastAsia"/>
        </w:rPr>
        <w:t xml:space="preserve"> </w:t>
      </w:r>
      <w:r w:rsidRPr="00C63754">
        <w:rPr>
          <w:rFonts w:hint="eastAsia"/>
          <w:lang w:eastAsia="zh-CN"/>
        </w:rPr>
        <w:t>R</w:t>
      </w:r>
      <w:r w:rsidRPr="00C63754">
        <w:t>emote UE has no USIM</w:t>
      </w:r>
      <w:r w:rsidRPr="00A355F7">
        <w:rPr>
          <w:lang w:eastAsia="ko-KR"/>
        </w:rPr>
        <w:t xml:space="preserve"> </w:t>
      </w:r>
      <w:r>
        <w:rPr>
          <w:lang w:eastAsia="ko-KR"/>
        </w:rPr>
        <w:t>based on</w:t>
      </w:r>
      <w:r w:rsidRPr="007D34DF">
        <w:t xml:space="preserve"> </w:t>
      </w:r>
      <w:r>
        <w:t xml:space="preserve">the </w:t>
      </w:r>
      <w:r w:rsidRPr="00B9794D">
        <w:t>regulation</w:t>
      </w:r>
      <w:r w:rsidRPr="00C63754">
        <w:t>,</w:t>
      </w:r>
      <w:r>
        <w:t xml:space="preserve"> there is no </w:t>
      </w:r>
      <w:r w:rsidRPr="00C63754">
        <w:t xml:space="preserve">discovery security materials </w:t>
      </w:r>
      <w:r>
        <w:t>(</w:t>
      </w:r>
      <w:r w:rsidRPr="00C63754">
        <w:t>and UP-PRUK</w:t>
      </w:r>
      <w:r>
        <w:t xml:space="preserve"> in case of UP based </w:t>
      </w:r>
      <w:r w:rsidRPr="005B29E9">
        <w:t>security procedure</w:t>
      </w:r>
      <w:r>
        <w:t xml:space="preserve">) provisioned </w:t>
      </w:r>
      <w:r w:rsidRPr="00C63754">
        <w:t>for an Emergency RSC</w:t>
      </w:r>
      <w:r w:rsidRPr="005B29E9">
        <w:t xml:space="preserve">. </w:t>
      </w:r>
    </w:p>
    <w:p w14:paraId="70F761BE" w14:textId="77777777" w:rsidR="00F36B60" w:rsidRDefault="00F36B60" w:rsidP="00F36B60">
      <w:pPr>
        <w:pStyle w:val="B1"/>
        <w:ind w:left="709" w:hanging="425"/>
      </w:pPr>
      <w:r w:rsidRPr="005B29E9">
        <w:t>0.</w:t>
      </w:r>
      <w:r w:rsidRPr="005B29E9">
        <w:tab/>
      </w:r>
      <w:r>
        <w:t xml:space="preserve">The 5G </w:t>
      </w:r>
      <w:proofErr w:type="spellStart"/>
      <w:r>
        <w:t>ProSe</w:t>
      </w:r>
      <w:proofErr w:type="spellEnd"/>
      <w:r>
        <w:t xml:space="preserve"> UE retrieves discovery material with the procedures as specified in clause 6.1.3.2. For UP based </w:t>
      </w:r>
      <w:r w:rsidRPr="005B29E9">
        <w:t>security procedure</w:t>
      </w:r>
      <w:r>
        <w:t>,</w:t>
      </w:r>
      <w:r w:rsidRPr="00AD612C">
        <w:t xml:space="preserve"> </w:t>
      </w:r>
      <w:r>
        <w:t xml:space="preserve">the 5G </w:t>
      </w:r>
      <w:proofErr w:type="spellStart"/>
      <w:r>
        <w:t>ProSe</w:t>
      </w:r>
      <w:proofErr w:type="spellEnd"/>
      <w:r>
        <w:t xml:space="preserve"> Remote UE retrieves UP-PRUK as specified in step 1 of clause 6.3.3.2.2.</w:t>
      </w:r>
    </w:p>
    <w:p w14:paraId="5D6D9DDF" w14:textId="77777777" w:rsidR="00F36B60" w:rsidRPr="005B29E9" w:rsidRDefault="00F36B60" w:rsidP="00F36B60">
      <w:pPr>
        <w:pStyle w:val="B1"/>
        <w:ind w:left="709" w:firstLine="0"/>
      </w:pPr>
      <w:r>
        <w:t xml:space="preserve">If the 5G </w:t>
      </w:r>
      <w:proofErr w:type="spellStart"/>
      <w:r>
        <w:t>ProSe</w:t>
      </w:r>
      <w:proofErr w:type="spellEnd"/>
      <w:r>
        <w:t xml:space="preserve"> Remote UE has no USIM, this step is skipped.</w:t>
      </w:r>
      <w:r w:rsidRPr="000D3177">
        <w:t xml:space="preserve"> The discovery security materials, if exist</w:t>
      </w:r>
      <w:proofErr w:type="gramStart"/>
      <w:r w:rsidRPr="000D3177">
        <w:t>,  and</w:t>
      </w:r>
      <w:proofErr w:type="gramEnd"/>
      <w:r w:rsidRPr="000D3177">
        <w:t xml:space="preserve"> the Emergency RSC are locally configured in the 5G </w:t>
      </w:r>
      <w:proofErr w:type="spellStart"/>
      <w:r w:rsidRPr="000D3177">
        <w:t>ProSe</w:t>
      </w:r>
      <w:proofErr w:type="spellEnd"/>
      <w:r w:rsidRPr="000D3177">
        <w:t xml:space="preserve"> UE.</w:t>
      </w:r>
    </w:p>
    <w:p w14:paraId="514E6AC6" w14:textId="77777777" w:rsidR="00F36B60" w:rsidRDefault="00F36B60" w:rsidP="00F36B60">
      <w:pPr>
        <w:pStyle w:val="B1"/>
        <w:ind w:left="709" w:hanging="425"/>
      </w:pPr>
      <w:r>
        <w:t xml:space="preserve">1. </w:t>
      </w:r>
      <w:r>
        <w:tab/>
      </w:r>
      <w:r w:rsidRPr="005B29E9">
        <w:t>The discovery procedure</w:t>
      </w:r>
      <w:r>
        <w:t xml:space="preserve"> for the Emergency RSC</w:t>
      </w:r>
      <w:r w:rsidRPr="005B29E9">
        <w:t xml:space="preserve"> is performed between </w:t>
      </w:r>
      <w:r>
        <w:t>a</w:t>
      </w:r>
      <w:r w:rsidRPr="005B29E9">
        <w:t xml:space="preserve"> 5G </w:t>
      </w:r>
      <w:proofErr w:type="spellStart"/>
      <w:r w:rsidRPr="005B29E9">
        <w:t>ProSe</w:t>
      </w:r>
      <w:proofErr w:type="spellEnd"/>
      <w:r w:rsidRPr="005B29E9">
        <w:t xml:space="preserve"> Remote</w:t>
      </w:r>
      <w:r>
        <w:t xml:space="preserve"> UE, </w:t>
      </w:r>
      <w:r w:rsidRPr="005B29E9">
        <w:t xml:space="preserve">and the 5G </w:t>
      </w:r>
      <w:proofErr w:type="spellStart"/>
      <w:r w:rsidRPr="005B29E9">
        <w:t>ProSe</w:t>
      </w:r>
      <w:proofErr w:type="spellEnd"/>
      <w:r w:rsidRPr="005B29E9">
        <w:t xml:space="preserve"> UE-to-Network Relay</w:t>
      </w:r>
      <w:r>
        <w:t>,</w:t>
      </w:r>
      <w:r w:rsidRPr="005B29E9">
        <w:t xml:space="preserve"> using the discovery parameters and discovery security material </w:t>
      </w:r>
      <w:r>
        <w:t>that are obtained in step 0.</w:t>
      </w:r>
    </w:p>
    <w:p w14:paraId="486303F2" w14:textId="77777777" w:rsidR="00F36B60" w:rsidRDefault="00F36B60" w:rsidP="00F36B60">
      <w:pPr>
        <w:pStyle w:val="B1"/>
        <w:ind w:left="0" w:firstLine="0"/>
      </w:pPr>
      <w:r w:rsidRPr="004E7F1E">
        <w:lastRenderedPageBreak/>
        <w:t>If no discovery security material is provisioned or locally configured</w:t>
      </w:r>
      <w:r w:rsidRPr="004E7F1E">
        <w:rPr>
          <w:lang w:eastAsia="zh-CN"/>
        </w:rPr>
        <w:t xml:space="preserve">, </w:t>
      </w:r>
      <w:r w:rsidRPr="004E7F1E">
        <w:t>the announcement and discovery of Emergency RSC may be performed without security protection</w:t>
      </w:r>
      <w:r w:rsidRPr="00042BE6">
        <w:t xml:space="preserve"> </w:t>
      </w:r>
      <w:r>
        <w:t xml:space="preserve">if the </w:t>
      </w:r>
      <w:r w:rsidRPr="00B9794D">
        <w:t>regulation</w:t>
      </w:r>
      <w:r>
        <w:t xml:space="preserve"> allow</w:t>
      </w:r>
      <w:r w:rsidRPr="004E7F1E">
        <w:t>.</w:t>
      </w:r>
    </w:p>
    <w:p w14:paraId="199B48D6" w14:textId="77777777" w:rsidR="00F36B60" w:rsidRDefault="00F36B60" w:rsidP="00F36B60">
      <w:pPr>
        <w:pStyle w:val="B1"/>
        <w:keepNext/>
        <w:keepLines/>
        <w:ind w:left="709" w:hanging="425"/>
      </w:pPr>
      <w:r>
        <w:t>2</w:t>
      </w:r>
      <w:r w:rsidRPr="005B29E9">
        <w:t>.</w:t>
      </w:r>
      <w:r w:rsidRPr="005B29E9">
        <w:tab/>
      </w:r>
      <w:r>
        <w:t xml:space="preserve">If the </w:t>
      </w:r>
      <w:r w:rsidRPr="005B29E9">
        <w:t xml:space="preserve">5G </w:t>
      </w:r>
      <w:proofErr w:type="spellStart"/>
      <w:r w:rsidRPr="005B29E9">
        <w:t>ProSe</w:t>
      </w:r>
      <w:proofErr w:type="spellEnd"/>
      <w:r w:rsidRPr="005B29E9">
        <w:rPr>
          <w:rFonts w:hint="eastAsia"/>
        </w:rPr>
        <w:t xml:space="preserve"> </w:t>
      </w:r>
      <w:r>
        <w:t>Remote UE</w:t>
      </w:r>
      <w:r w:rsidRPr="00B43A83">
        <w:rPr>
          <w:iCs/>
          <w:lang w:eastAsia="zh-CN"/>
        </w:rPr>
        <w:t xml:space="preserve"> </w:t>
      </w:r>
      <w:r>
        <w:rPr>
          <w:iCs/>
          <w:lang w:eastAsia="zh-CN"/>
        </w:rPr>
        <w:t xml:space="preserve">has a USIM, the </w:t>
      </w:r>
      <w:r w:rsidRPr="005B29E9">
        <w:t xml:space="preserve">5G </w:t>
      </w:r>
      <w:proofErr w:type="spellStart"/>
      <w:r w:rsidRPr="005B29E9">
        <w:t>ProSe</w:t>
      </w:r>
      <w:proofErr w:type="spellEnd"/>
      <w:r w:rsidRPr="005B29E9">
        <w:t xml:space="preserve"> </w:t>
      </w:r>
      <w:r>
        <w:t xml:space="preserve">Remote </w:t>
      </w:r>
      <w:r w:rsidRPr="005B29E9">
        <w:t xml:space="preserve">UE sends a Direct Communication Request (DCR) </w:t>
      </w:r>
      <w:r>
        <w:t xml:space="preserve">to trigger </w:t>
      </w:r>
      <w:r w:rsidRPr="0077040F">
        <w:t xml:space="preserve">PC5 security establishment for </w:t>
      </w:r>
      <w:r>
        <w:t xml:space="preserve">Emergency RSC </w:t>
      </w:r>
      <w:r w:rsidRPr="0077040F">
        <w:t>using UP based security procedure as specified in step 3 to 4 of clause 6.3.3.2.2 or CP based security procedure as specified in step 3 to step</w:t>
      </w:r>
      <w:r>
        <w:t xml:space="preserve"> </w:t>
      </w:r>
      <w:r w:rsidRPr="0077040F">
        <w:t>13 of clause 6.3.3.3.2.</w:t>
      </w:r>
    </w:p>
    <w:p w14:paraId="7545FF1F" w14:textId="77777777" w:rsidR="00F36B60" w:rsidRDefault="00F36B60" w:rsidP="00F36B60">
      <w:pPr>
        <w:pStyle w:val="B1"/>
        <w:ind w:left="709" w:firstLine="0"/>
      </w:pPr>
      <w:r>
        <w:t xml:space="preserve">If the </w:t>
      </w:r>
      <w:r w:rsidRPr="005B29E9">
        <w:t xml:space="preserve">5G </w:t>
      </w:r>
      <w:proofErr w:type="spellStart"/>
      <w:r w:rsidRPr="005B29E9">
        <w:t>ProSe</w:t>
      </w:r>
      <w:proofErr w:type="spellEnd"/>
      <w:r w:rsidRPr="005B29E9">
        <w:rPr>
          <w:rFonts w:hint="eastAsia"/>
        </w:rPr>
        <w:t xml:space="preserve"> </w:t>
      </w:r>
      <w:r>
        <w:t>Remote UE</w:t>
      </w:r>
      <w:r w:rsidRPr="00B43A83">
        <w:rPr>
          <w:iCs/>
          <w:lang w:eastAsia="zh-CN"/>
        </w:rPr>
        <w:t xml:space="preserve"> </w:t>
      </w:r>
      <w:r>
        <w:rPr>
          <w:iCs/>
          <w:lang w:eastAsia="zh-CN"/>
        </w:rPr>
        <w:t xml:space="preserve">has no USIM, then the </w:t>
      </w:r>
      <w:r w:rsidRPr="005B29E9">
        <w:t xml:space="preserve">5G </w:t>
      </w:r>
      <w:proofErr w:type="spellStart"/>
      <w:r w:rsidRPr="005B29E9">
        <w:t>ProSe</w:t>
      </w:r>
      <w:proofErr w:type="spellEnd"/>
      <w:r w:rsidRPr="005B29E9">
        <w:t xml:space="preserve"> </w:t>
      </w:r>
      <w:r>
        <w:t xml:space="preserve">Remote </w:t>
      </w:r>
      <w:r w:rsidRPr="005B29E9">
        <w:t xml:space="preserve">UE sends a Direct Communication Request that contains </w:t>
      </w:r>
      <w:r>
        <w:t>PEI and</w:t>
      </w:r>
      <w:r w:rsidRPr="005B29E9">
        <w:t xml:space="preserve"> </w:t>
      </w:r>
      <w:r>
        <w:t xml:space="preserve">Emergency RSC </w:t>
      </w:r>
      <w:r w:rsidRPr="005B29E9">
        <w:t xml:space="preserve">to the 5G </w:t>
      </w:r>
      <w:proofErr w:type="spellStart"/>
      <w:r w:rsidRPr="005B29E9">
        <w:t>ProSe</w:t>
      </w:r>
      <w:proofErr w:type="spellEnd"/>
      <w:r w:rsidRPr="005B29E9">
        <w:t xml:space="preserve"> </w:t>
      </w:r>
      <w:r>
        <w:t xml:space="preserve">UE-to-Network </w:t>
      </w:r>
      <w:r w:rsidRPr="005B29E9">
        <w:t>Relay</w:t>
      </w:r>
      <w:r>
        <w:t xml:space="preserve">. </w:t>
      </w:r>
      <w:r w:rsidRPr="002164C9">
        <w:t xml:space="preserve">The Direct Communication Request message including PEI and Emergency RSC may be sent without protection if </w:t>
      </w:r>
      <w:r>
        <w:t xml:space="preserve">no </w:t>
      </w:r>
      <w:r w:rsidRPr="005B29E9">
        <w:t>discovery security material</w:t>
      </w:r>
      <w:r>
        <w:t xml:space="preserve"> is provisioned or locally configured</w:t>
      </w:r>
      <w:r w:rsidRPr="002164C9">
        <w:t xml:space="preserve"> </w:t>
      </w:r>
      <w:r>
        <w:t xml:space="preserve">in </w:t>
      </w:r>
      <w:r w:rsidRPr="002164C9">
        <w:t xml:space="preserve">the 5G </w:t>
      </w:r>
      <w:proofErr w:type="spellStart"/>
      <w:r w:rsidRPr="002164C9">
        <w:t>ProSe</w:t>
      </w:r>
      <w:proofErr w:type="spellEnd"/>
      <w:r w:rsidRPr="002164C9">
        <w:t xml:space="preserve"> Remote UE</w:t>
      </w:r>
      <w:r>
        <w:t>.</w:t>
      </w:r>
    </w:p>
    <w:p w14:paraId="1959501C" w14:textId="77777777" w:rsidR="00F36B60" w:rsidRDefault="00F36B60" w:rsidP="00F36B60">
      <w:pPr>
        <w:pStyle w:val="B1"/>
        <w:ind w:left="709" w:firstLine="0"/>
      </w:pPr>
      <w:r w:rsidRPr="00724843">
        <w:t>If UP</w:t>
      </w:r>
      <w:r>
        <w:t>/CP</w:t>
      </w:r>
      <w:r w:rsidRPr="00724843">
        <w:t>-PRUK ID or SUCI is received</w:t>
      </w:r>
      <w:r>
        <w:t xml:space="preserve"> from the 5G </w:t>
      </w:r>
      <w:proofErr w:type="spellStart"/>
      <w:r>
        <w:t>ProSe</w:t>
      </w:r>
      <w:proofErr w:type="spellEnd"/>
      <w:r>
        <w:t xml:space="preserve"> Remote UE, the </w:t>
      </w:r>
      <w:r w:rsidRPr="005B29E9">
        <w:t xml:space="preserve">5G </w:t>
      </w:r>
      <w:proofErr w:type="spellStart"/>
      <w:r w:rsidRPr="005B29E9">
        <w:t>ProSe</w:t>
      </w:r>
      <w:proofErr w:type="spellEnd"/>
      <w:r w:rsidRPr="005B29E9">
        <w:t xml:space="preserve"> </w:t>
      </w:r>
      <w:r>
        <w:t xml:space="preserve">UE-to-Network </w:t>
      </w:r>
      <w:r w:rsidRPr="005B29E9">
        <w:t xml:space="preserve">Relay </w:t>
      </w:r>
      <w:r>
        <w:t xml:space="preserve">performs </w:t>
      </w:r>
      <w:r w:rsidRPr="0077040F">
        <w:t>UP based security procedure as specified in step 3 to 4 of clause 6.3.3.2.2 or CP based security procedure as specified in step 3 to step</w:t>
      </w:r>
      <w:r>
        <w:t xml:space="preserve"> </w:t>
      </w:r>
      <w:r w:rsidRPr="0077040F">
        <w:t>13 of clause 6.3.3.3.2</w:t>
      </w:r>
      <w:r>
        <w:t>.</w:t>
      </w:r>
    </w:p>
    <w:p w14:paraId="126301CA" w14:textId="77777777" w:rsidR="00F36B60" w:rsidRDefault="00F36B60" w:rsidP="00F36B60">
      <w:pPr>
        <w:pStyle w:val="B1"/>
        <w:ind w:left="709" w:firstLine="0"/>
      </w:pPr>
      <w:r>
        <w:t xml:space="preserve">If only PEI and Emergency RSC are received from the 5G </w:t>
      </w:r>
      <w:proofErr w:type="spellStart"/>
      <w:r>
        <w:t>ProSe</w:t>
      </w:r>
      <w:proofErr w:type="spellEnd"/>
      <w:r>
        <w:t xml:space="preserve"> Remote UE, the </w:t>
      </w:r>
      <w:r w:rsidRPr="005B29E9">
        <w:t xml:space="preserve">5G </w:t>
      </w:r>
      <w:proofErr w:type="spellStart"/>
      <w:r w:rsidRPr="005B29E9">
        <w:t>ProSe</w:t>
      </w:r>
      <w:proofErr w:type="spellEnd"/>
      <w:r w:rsidRPr="005B29E9">
        <w:t xml:space="preserve"> </w:t>
      </w:r>
      <w:r>
        <w:t xml:space="preserve">UE-to-Network </w:t>
      </w:r>
      <w:r w:rsidRPr="005B29E9">
        <w:t>Relay</w:t>
      </w:r>
      <w:r>
        <w:t xml:space="preserve"> skips step 4 </w:t>
      </w:r>
      <w:r w:rsidRPr="0077040F">
        <w:t xml:space="preserve">of clause 6.3.3.2.2 </w:t>
      </w:r>
      <w:r>
        <w:t>for UP based security procedure</w:t>
      </w:r>
      <w:r w:rsidRPr="00F972AA">
        <w:t xml:space="preserve"> </w:t>
      </w:r>
      <w:r>
        <w:t xml:space="preserve">or step 3 to step 13 </w:t>
      </w:r>
      <w:r w:rsidRPr="0077040F">
        <w:t>of clause 6.3.3.3.2</w:t>
      </w:r>
      <w:r>
        <w:t xml:space="preserve"> for CP based security procedure</w:t>
      </w:r>
      <w:r w:rsidRPr="00F972AA">
        <w:t xml:space="preserve"> </w:t>
      </w:r>
      <w:r>
        <w:t xml:space="preserve">if the </w:t>
      </w:r>
      <w:r w:rsidRPr="00B9794D">
        <w:t>regulation</w:t>
      </w:r>
      <w:r>
        <w:t xml:space="preserve"> and the operator policy allow. The </w:t>
      </w:r>
      <w:r w:rsidRPr="005B29E9">
        <w:t xml:space="preserve">5G </w:t>
      </w:r>
      <w:proofErr w:type="spellStart"/>
      <w:r w:rsidRPr="005B29E9">
        <w:t>ProSe</w:t>
      </w:r>
      <w:proofErr w:type="spellEnd"/>
      <w:r w:rsidRPr="005B29E9">
        <w:t xml:space="preserve"> UE</w:t>
      </w:r>
      <w:r>
        <w:t>-to-network relay shall store the PEI</w:t>
      </w:r>
      <w:r w:rsidRPr="005B29E9">
        <w:rPr>
          <w:lang w:eastAsia="zh-CN"/>
        </w:rPr>
        <w:t>.</w:t>
      </w:r>
    </w:p>
    <w:p w14:paraId="7B485E06" w14:textId="77777777" w:rsidR="00F36B60" w:rsidRDefault="00F36B60" w:rsidP="00F36B60">
      <w:pPr>
        <w:pStyle w:val="B1"/>
        <w:ind w:left="709" w:hanging="425"/>
      </w:pPr>
      <w:r>
        <w:t>3a</w:t>
      </w:r>
      <w:r w:rsidRPr="005B29E9">
        <w:t>.</w:t>
      </w:r>
      <w:r w:rsidRPr="005B29E9">
        <w:tab/>
      </w:r>
      <w:proofErr w:type="gramStart"/>
      <w:r>
        <w:t>If</w:t>
      </w:r>
      <w:proofErr w:type="gramEnd"/>
      <w:r>
        <w:t xml:space="preserve"> step 2 was successfully performed, then t</w:t>
      </w:r>
      <w:r w:rsidRPr="005B29E9">
        <w:t xml:space="preserve">he 5G </w:t>
      </w:r>
      <w:proofErr w:type="spellStart"/>
      <w:r w:rsidRPr="005B29E9">
        <w:t>ProSe</w:t>
      </w:r>
      <w:proofErr w:type="spellEnd"/>
      <w:r w:rsidRPr="005B29E9">
        <w:t xml:space="preserve"> UE-to-Network Relay shall </w:t>
      </w:r>
      <w:r>
        <w:t xml:space="preserve">proceed with the </w:t>
      </w:r>
      <w:r w:rsidRPr="005B29E9">
        <w:t xml:space="preserve">Direct Security Mode </w:t>
      </w:r>
      <w:r>
        <w:t>procedure as specified in steps 5a-5d in clause 6.3.3.2.2</w:t>
      </w:r>
      <w:r w:rsidRPr="00F972AA">
        <w:t xml:space="preserve"> </w:t>
      </w:r>
      <w:r>
        <w:t>for UP based security procedure</w:t>
      </w:r>
      <w:r w:rsidRPr="00F972AA">
        <w:t xml:space="preserve"> </w:t>
      </w:r>
      <w:r>
        <w:t xml:space="preserve">or step 14 to step 16 </w:t>
      </w:r>
      <w:r w:rsidRPr="0077040F">
        <w:t>of clause 6.3.3.3.2</w:t>
      </w:r>
      <w:r>
        <w:t xml:space="preserve"> for CP based security procedure.</w:t>
      </w:r>
    </w:p>
    <w:p w14:paraId="224BFC80" w14:textId="77777777" w:rsidR="00F36B60" w:rsidRDefault="00F36B60" w:rsidP="00F36B60">
      <w:pPr>
        <w:pStyle w:val="B1"/>
        <w:ind w:left="709" w:hanging="425"/>
        <w:rPr>
          <w:iCs/>
          <w:lang w:eastAsia="zh-CN"/>
        </w:rPr>
      </w:pPr>
      <w:r>
        <w:tab/>
        <w:t xml:space="preserve">If step 2 failed or was skipped, the </w:t>
      </w:r>
      <w:r w:rsidRPr="005B29E9">
        <w:t xml:space="preserve">5G </w:t>
      </w:r>
      <w:proofErr w:type="spellStart"/>
      <w:r w:rsidRPr="005B29E9">
        <w:t>ProSe</w:t>
      </w:r>
      <w:proofErr w:type="spellEnd"/>
      <w:r w:rsidRPr="005B29E9">
        <w:t xml:space="preserve"> </w:t>
      </w:r>
      <w:r>
        <w:t xml:space="preserve">UE-to-Network </w:t>
      </w:r>
      <w:r w:rsidRPr="005B29E9">
        <w:t xml:space="preserve">Relay </w:t>
      </w:r>
      <w:r>
        <w:t xml:space="preserve">shall send </w:t>
      </w:r>
      <w:r w:rsidRPr="005B29E9">
        <w:rPr>
          <w:lang w:eastAsia="zh-CN"/>
        </w:rPr>
        <w:t xml:space="preserve">Direct Security </w:t>
      </w:r>
      <w:r>
        <w:rPr>
          <w:lang w:eastAsia="zh-CN"/>
        </w:rPr>
        <w:t>M</w:t>
      </w:r>
      <w:r w:rsidRPr="005B29E9">
        <w:rPr>
          <w:lang w:eastAsia="zh-CN"/>
        </w:rPr>
        <w:t xml:space="preserve">ode </w:t>
      </w:r>
      <w:r>
        <w:rPr>
          <w:lang w:eastAsia="zh-CN"/>
        </w:rPr>
        <w:t>C</w:t>
      </w:r>
      <w:r w:rsidRPr="005B29E9">
        <w:rPr>
          <w:lang w:eastAsia="zh-CN"/>
        </w:rPr>
        <w:t>ommand</w:t>
      </w:r>
      <w:r>
        <w:rPr>
          <w:lang w:eastAsia="zh-CN"/>
        </w:rPr>
        <w:t xml:space="preserve"> message</w:t>
      </w:r>
      <w:r>
        <w:t xml:space="preserve"> to the 5G </w:t>
      </w:r>
      <w:proofErr w:type="spellStart"/>
      <w:r>
        <w:t>ProSe</w:t>
      </w:r>
      <w:proofErr w:type="spellEnd"/>
      <w:r>
        <w:t xml:space="preserve"> Remote UE indicating </w:t>
      </w:r>
      <w:r w:rsidRPr="007B0C8B">
        <w:t>N</w:t>
      </w:r>
      <w:r>
        <w:t>ULL</w:t>
      </w:r>
      <w:r w:rsidRPr="007B0C8B">
        <w:t xml:space="preserve"> ciphering </w:t>
      </w:r>
      <w:r>
        <w:t xml:space="preserve">algorithm </w:t>
      </w:r>
      <w:r w:rsidRPr="007B0C8B">
        <w:t xml:space="preserve">and </w:t>
      </w:r>
      <w:r>
        <w:t xml:space="preserve">NULL </w:t>
      </w:r>
      <w:r w:rsidRPr="007B0C8B">
        <w:t xml:space="preserve">integrity protection </w:t>
      </w:r>
      <w:r>
        <w:t xml:space="preserve">algorithm as chosen algorithms if the </w:t>
      </w:r>
      <w:r w:rsidRPr="00B9794D">
        <w:t>regulation</w:t>
      </w:r>
      <w:r>
        <w:t xml:space="preserve"> and the operator policy allow. </w:t>
      </w:r>
    </w:p>
    <w:p w14:paraId="582278C4" w14:textId="77777777" w:rsidR="00F36B60" w:rsidRPr="00A25252" w:rsidRDefault="00F36B60" w:rsidP="00F36B60">
      <w:pPr>
        <w:ind w:left="709"/>
      </w:pPr>
      <w:r w:rsidRPr="000D3177">
        <w:t>When there has been no successful run of authentication of the</w:t>
      </w:r>
      <w:r w:rsidRPr="000D3177">
        <w:rPr>
          <w:lang w:val="en-US"/>
        </w:rPr>
        <w:t xml:space="preserve"> </w:t>
      </w:r>
      <w:r w:rsidRPr="000D3177">
        <w:t xml:space="preserve">5G </w:t>
      </w:r>
      <w:proofErr w:type="spellStart"/>
      <w:r w:rsidRPr="000D3177">
        <w:t>ProSe</w:t>
      </w:r>
      <w:proofErr w:type="spellEnd"/>
      <w:r w:rsidRPr="000D3177">
        <w:t> Remote UE, the</w:t>
      </w:r>
      <w:r w:rsidRPr="000D3177">
        <w:rPr>
          <w:lang w:val="en-US"/>
        </w:rPr>
        <w:t xml:space="preserve"> </w:t>
      </w:r>
      <w:r w:rsidRPr="000D3177">
        <w:t xml:space="preserve">5G </w:t>
      </w:r>
      <w:proofErr w:type="spellStart"/>
      <w:r w:rsidRPr="000D3177">
        <w:t>ProSe</w:t>
      </w:r>
      <w:proofErr w:type="spellEnd"/>
      <w:r w:rsidRPr="000D3177">
        <w:t> Remote UE and the</w:t>
      </w:r>
      <w:r w:rsidRPr="000D3177">
        <w:rPr>
          <w:lang w:val="en-US"/>
        </w:rPr>
        <w:t xml:space="preserve"> </w:t>
      </w:r>
      <w:r w:rsidRPr="000D3177">
        <w:t xml:space="preserve">5G </w:t>
      </w:r>
      <w:proofErr w:type="spellStart"/>
      <w:r w:rsidRPr="000D3177">
        <w:t>ProSe</w:t>
      </w:r>
      <w:proofErr w:type="spellEnd"/>
      <w:r w:rsidRPr="000D3177">
        <w:t xml:space="preserve"> UE-to-Network Relay independently generate the</w:t>
      </w:r>
      <w:r w:rsidRPr="000D3177">
        <w:rPr>
          <w:lang w:val="en-US"/>
        </w:rPr>
        <w:t xml:space="preserve"> </w:t>
      </w:r>
      <w:r w:rsidRPr="000D3177">
        <w:t>K</w:t>
      </w:r>
      <w:r w:rsidRPr="000D3177">
        <w:rPr>
          <w:vertAlign w:val="subscript"/>
        </w:rPr>
        <w:t>NRP </w:t>
      </w:r>
      <w:r w:rsidRPr="000D3177">
        <w:t>or</w:t>
      </w:r>
      <w:r w:rsidRPr="000D3177">
        <w:rPr>
          <w:lang w:val="en-US"/>
        </w:rPr>
        <w:t xml:space="preserve"> </w:t>
      </w:r>
      <w:proofErr w:type="spellStart"/>
      <w:r w:rsidRPr="000D3177">
        <w:t>K</w:t>
      </w:r>
      <w:r w:rsidRPr="000D3177">
        <w:rPr>
          <w:vertAlign w:val="subscript"/>
        </w:rPr>
        <w:t>NR_ProSe</w:t>
      </w:r>
      <w:proofErr w:type="spellEnd"/>
      <w:r w:rsidRPr="000D3177">
        <w:t> in an implementation defined way. All key derivations proceed as if they were based on a</w:t>
      </w:r>
      <w:r w:rsidRPr="000D3177">
        <w:rPr>
          <w:lang w:val="en-US"/>
        </w:rPr>
        <w:t xml:space="preserve"> </w:t>
      </w:r>
      <w:r w:rsidRPr="000D3177">
        <w:t>K</w:t>
      </w:r>
      <w:r w:rsidRPr="000D3177">
        <w:rPr>
          <w:vertAlign w:val="subscript"/>
        </w:rPr>
        <w:t>NRP </w:t>
      </w:r>
      <w:r w:rsidRPr="000D3177">
        <w:t>or</w:t>
      </w:r>
      <w:r w:rsidRPr="000D3177">
        <w:rPr>
          <w:lang w:val="en-US"/>
        </w:rPr>
        <w:t xml:space="preserve"> </w:t>
      </w:r>
      <w:proofErr w:type="spellStart"/>
      <w:r w:rsidRPr="000D3177">
        <w:t>K</w:t>
      </w:r>
      <w:r w:rsidRPr="000D3177">
        <w:rPr>
          <w:vertAlign w:val="subscript"/>
        </w:rPr>
        <w:t>NR_ProSe</w:t>
      </w:r>
      <w:proofErr w:type="spellEnd"/>
      <w:r w:rsidRPr="000D3177">
        <w:t> generated from a successful authentication run.</w:t>
      </w:r>
    </w:p>
    <w:p w14:paraId="3D7FCEDF" w14:textId="77777777" w:rsidR="00F36B60" w:rsidRPr="000D3177" w:rsidRDefault="00F36B60" w:rsidP="00F36B60">
      <w:pPr>
        <w:pStyle w:val="B1"/>
        <w:ind w:left="709" w:firstLine="0"/>
      </w:pPr>
      <w:r w:rsidRPr="000D3177">
        <w:t xml:space="preserve">If the 5G </w:t>
      </w:r>
      <w:proofErr w:type="spellStart"/>
      <w:r w:rsidRPr="000D3177">
        <w:t>ProSe</w:t>
      </w:r>
      <w:proofErr w:type="spellEnd"/>
      <w:r w:rsidRPr="000D3177">
        <w:t xml:space="preserve"> Remote UE receives the Direct Security Mode Command message indicating NULL integrity algorithm and NULL encryption algorithm as chosen algorithms, then the 5G </w:t>
      </w:r>
      <w:proofErr w:type="spellStart"/>
      <w:r w:rsidRPr="000D3177">
        <w:t>ProSe</w:t>
      </w:r>
      <w:proofErr w:type="spellEnd"/>
      <w:r w:rsidRPr="000D3177">
        <w:t xml:space="preserve"> Remote UE shall accept NULL ciphering and NULL integrity algorithms indicated in Direct Security Mode Command message if, and only if, the 5G </w:t>
      </w:r>
      <w:proofErr w:type="spellStart"/>
      <w:r w:rsidRPr="000D3177">
        <w:t>ProSe</w:t>
      </w:r>
      <w:proofErr w:type="spellEnd"/>
      <w:r w:rsidRPr="000D3177">
        <w:t xml:space="preserve"> Remote UE has sent an Emergency RSC in step 2. The 5G </w:t>
      </w:r>
      <w:proofErr w:type="spellStart"/>
      <w:r w:rsidRPr="000D3177">
        <w:t>ProSe</w:t>
      </w:r>
      <w:proofErr w:type="spellEnd"/>
      <w:r w:rsidRPr="000D3177">
        <w:rPr>
          <w:rFonts w:hint="eastAsia"/>
        </w:rPr>
        <w:t xml:space="preserve"> </w:t>
      </w:r>
      <w:r w:rsidRPr="000D3177">
        <w:t>Remote UE shall set the UP integrity protection as not activated for this connection.</w:t>
      </w:r>
    </w:p>
    <w:p w14:paraId="6B30086B" w14:textId="77777777" w:rsidR="00F36B60" w:rsidRPr="000D3177" w:rsidRDefault="00F36B60" w:rsidP="00F36B60">
      <w:pPr>
        <w:pStyle w:val="B1"/>
        <w:ind w:left="709" w:hanging="425"/>
      </w:pPr>
      <w:r w:rsidRPr="000D3177">
        <w:t>3b.</w:t>
      </w:r>
      <w:r w:rsidRPr="000D3177">
        <w:tab/>
        <w:t xml:space="preserve">If the 5G </w:t>
      </w:r>
      <w:proofErr w:type="spellStart"/>
      <w:r w:rsidRPr="000D3177">
        <w:t>ProSe</w:t>
      </w:r>
      <w:proofErr w:type="spellEnd"/>
      <w:r w:rsidRPr="000D3177">
        <w:t xml:space="preserve"> Remote UE receives the Direct Security Mode Command message indicating non-NULL integrity and non-NULL encryption algorithm then the 5G </w:t>
      </w:r>
      <w:proofErr w:type="spellStart"/>
      <w:r w:rsidRPr="000D3177">
        <w:t>ProSe</w:t>
      </w:r>
      <w:proofErr w:type="spellEnd"/>
      <w:r w:rsidRPr="000D3177">
        <w:t xml:space="preserve"> Remote UE proceeds step 5a-5d in clause 6.3.3.2.2 for UP based security procedure or step 14- step 16 of clause 6.3.3.3.2 for CP based security procedure.</w:t>
      </w:r>
    </w:p>
    <w:p w14:paraId="2CBFCEAF" w14:textId="77777777" w:rsidR="00F36B60" w:rsidRPr="000D3177" w:rsidRDefault="00F36B60" w:rsidP="00F36B60">
      <w:pPr>
        <w:pStyle w:val="B1"/>
        <w:ind w:left="709" w:firstLine="0"/>
        <w:rPr>
          <w:iCs/>
          <w:lang w:eastAsia="zh-CN"/>
        </w:rPr>
      </w:pPr>
      <w:r w:rsidRPr="000D3177">
        <w:t xml:space="preserve">If the 5G </w:t>
      </w:r>
      <w:proofErr w:type="spellStart"/>
      <w:r w:rsidRPr="000D3177">
        <w:t>ProSe</w:t>
      </w:r>
      <w:proofErr w:type="spellEnd"/>
      <w:r w:rsidRPr="000D3177">
        <w:t xml:space="preserve"> Remote UE receives the Direct Security Mode Command message indicating NULL integrity and NULL encryption algorithm in step 3a and has accepted the message, then the 5G </w:t>
      </w:r>
      <w:proofErr w:type="spellStart"/>
      <w:r w:rsidRPr="000D3177">
        <w:t>ProSe</w:t>
      </w:r>
      <w:proofErr w:type="spellEnd"/>
      <w:r w:rsidRPr="000D3177">
        <w:rPr>
          <w:rFonts w:hint="eastAsia"/>
        </w:rPr>
        <w:t xml:space="preserve"> </w:t>
      </w:r>
      <w:r w:rsidRPr="000D3177">
        <w:t xml:space="preserve">Remote UE shall send </w:t>
      </w:r>
      <w:proofErr w:type="gramStart"/>
      <w:r w:rsidRPr="000D3177">
        <w:t>an</w:t>
      </w:r>
      <w:proofErr w:type="gramEnd"/>
      <w:r w:rsidRPr="000D3177">
        <w:t xml:space="preserve"> </w:t>
      </w:r>
      <w:r w:rsidRPr="000D3177">
        <w:rPr>
          <w:lang w:eastAsia="zh-CN"/>
        </w:rPr>
        <w:t>Direct Security Mode Complete message</w:t>
      </w:r>
      <w:r w:rsidRPr="000D3177">
        <w:t xml:space="preserve"> and shall </w:t>
      </w:r>
      <w:r w:rsidRPr="000D3177">
        <w:rPr>
          <w:iCs/>
          <w:lang w:eastAsia="zh-CN"/>
        </w:rPr>
        <w:t xml:space="preserve">include the UP </w:t>
      </w:r>
      <w:r w:rsidRPr="000D3177">
        <w:t>integrity protection policy</w:t>
      </w:r>
      <w:r w:rsidRPr="000D3177">
        <w:rPr>
          <w:iCs/>
          <w:lang w:eastAsia="zh-CN"/>
        </w:rPr>
        <w:t xml:space="preserve"> </w:t>
      </w:r>
      <w:r w:rsidRPr="000D3177">
        <w:t>as NOT NEEDED</w:t>
      </w:r>
      <w:r w:rsidRPr="000D3177">
        <w:rPr>
          <w:iCs/>
          <w:lang w:eastAsia="zh-CN"/>
        </w:rPr>
        <w:t xml:space="preserve"> in the </w:t>
      </w:r>
      <w:r w:rsidRPr="000D3177">
        <w:rPr>
          <w:lang w:eastAsia="zh-CN"/>
        </w:rPr>
        <w:t>Direct Security Mode Complete message.</w:t>
      </w:r>
      <w:r w:rsidRPr="000D3177">
        <w:rPr>
          <w:iCs/>
          <w:lang w:eastAsia="zh-CN"/>
        </w:rPr>
        <w:t xml:space="preserve"> </w:t>
      </w:r>
    </w:p>
    <w:p w14:paraId="5568D2EF" w14:textId="77777777" w:rsidR="00F36B60" w:rsidRPr="000D3177" w:rsidRDefault="00F36B60" w:rsidP="00F36B60">
      <w:pPr>
        <w:pStyle w:val="B1"/>
        <w:ind w:left="709" w:firstLine="0"/>
      </w:pPr>
      <w:r w:rsidRPr="000D3177">
        <w:t xml:space="preserve">If the 5G </w:t>
      </w:r>
      <w:proofErr w:type="spellStart"/>
      <w:r w:rsidRPr="000D3177">
        <w:t>ProSe</w:t>
      </w:r>
      <w:proofErr w:type="spellEnd"/>
      <w:r w:rsidRPr="000D3177">
        <w:t xml:space="preserve"> UE-to-network relay receives the Direct Security Mode Complete message with no protection, the 5G </w:t>
      </w:r>
      <w:proofErr w:type="spellStart"/>
      <w:r w:rsidRPr="000D3177">
        <w:t>ProSe</w:t>
      </w:r>
      <w:proofErr w:type="spellEnd"/>
      <w:r w:rsidRPr="000D3177">
        <w:t xml:space="preserve"> UE-to-Network Relay shall only accept the message if 5G </w:t>
      </w:r>
      <w:proofErr w:type="spellStart"/>
      <w:r w:rsidRPr="000D3177">
        <w:t>ProSe</w:t>
      </w:r>
      <w:proofErr w:type="spellEnd"/>
      <w:r w:rsidRPr="000D3177">
        <w:t xml:space="preserve"> UE-to-Network Relay sent Direct Security Mode Command message including NULL integrity and NULL encryption algorithm in step 3a and if the 5G </w:t>
      </w:r>
      <w:proofErr w:type="spellStart"/>
      <w:r w:rsidRPr="000D3177">
        <w:t>ProSe</w:t>
      </w:r>
      <w:proofErr w:type="spellEnd"/>
      <w:r w:rsidRPr="000D3177">
        <w:t xml:space="preserve"> Remote UE has sent an Emergency RSC in step 3. </w:t>
      </w:r>
    </w:p>
    <w:p w14:paraId="3170FFFB" w14:textId="77777777" w:rsidR="00F36B60" w:rsidRPr="000D3177" w:rsidRDefault="00F36B60" w:rsidP="00F36B60">
      <w:pPr>
        <w:pStyle w:val="B1"/>
        <w:ind w:left="709" w:hanging="425"/>
        <w:rPr>
          <w:lang w:val="en-US" w:eastAsia="zh-CN"/>
        </w:rPr>
      </w:pPr>
      <w:r w:rsidRPr="000D3177">
        <w:t xml:space="preserve">4a. </w:t>
      </w:r>
      <w:r w:rsidRPr="000D3177">
        <w:tab/>
      </w:r>
      <w:proofErr w:type="gramStart"/>
      <w:r w:rsidRPr="000D3177">
        <w:t>If</w:t>
      </w:r>
      <w:proofErr w:type="gramEnd"/>
      <w:r w:rsidRPr="000D3177">
        <w:t xml:space="preserve"> steps 2 failed or was skipped</w:t>
      </w:r>
      <w:r w:rsidRPr="000D3177" w:rsidDel="001F6CE1">
        <w:t xml:space="preserve"> </w:t>
      </w:r>
      <w:r w:rsidRPr="000D3177">
        <w:t xml:space="preserve">and PEI is not received from Direct Communication Request, the 5G </w:t>
      </w:r>
      <w:proofErr w:type="spellStart"/>
      <w:r w:rsidRPr="000D3177">
        <w:t>ProSe</w:t>
      </w:r>
      <w:proofErr w:type="spellEnd"/>
      <w:r w:rsidRPr="000D3177">
        <w:t xml:space="preserve"> UE-to-Network Relay sends a Remote Identity Request message to the 5G </w:t>
      </w:r>
      <w:proofErr w:type="spellStart"/>
      <w:r w:rsidRPr="000D3177">
        <w:t>ProSe</w:t>
      </w:r>
      <w:proofErr w:type="spellEnd"/>
      <w:r w:rsidRPr="000D3177">
        <w:t xml:space="preserve"> Remote UE to retrieve the PEI based on the regulation and the operator policy. </w:t>
      </w:r>
    </w:p>
    <w:p w14:paraId="5718FBE6" w14:textId="77777777" w:rsidR="00F36B60" w:rsidRPr="000D3177" w:rsidRDefault="00F36B60" w:rsidP="00F36B60">
      <w:pPr>
        <w:pStyle w:val="B1"/>
        <w:ind w:left="709" w:hanging="425"/>
      </w:pPr>
      <w:r w:rsidRPr="000D3177">
        <w:t xml:space="preserve">4b. </w:t>
      </w:r>
      <w:r w:rsidRPr="000D3177">
        <w:tab/>
        <w:t xml:space="preserve">When the 5G </w:t>
      </w:r>
      <w:proofErr w:type="spellStart"/>
      <w:r w:rsidRPr="000D3177">
        <w:t>ProSe</w:t>
      </w:r>
      <w:proofErr w:type="spellEnd"/>
      <w:r w:rsidRPr="000D3177">
        <w:rPr>
          <w:rFonts w:hint="eastAsia"/>
        </w:rPr>
        <w:t xml:space="preserve"> </w:t>
      </w:r>
      <w:r w:rsidRPr="000D3177">
        <w:t xml:space="preserve">Remote UE receives a Remote Identity Request message from the 5G </w:t>
      </w:r>
      <w:proofErr w:type="spellStart"/>
      <w:r w:rsidRPr="000D3177">
        <w:t>ProSe</w:t>
      </w:r>
      <w:proofErr w:type="spellEnd"/>
      <w:r w:rsidRPr="000D3177">
        <w:t xml:space="preserve"> Remote UE, then the 5G </w:t>
      </w:r>
      <w:proofErr w:type="spellStart"/>
      <w:r w:rsidRPr="000D3177">
        <w:t>ProSe</w:t>
      </w:r>
      <w:proofErr w:type="spellEnd"/>
      <w:r w:rsidRPr="000D3177">
        <w:rPr>
          <w:rFonts w:hint="eastAsia"/>
        </w:rPr>
        <w:t xml:space="preserve"> </w:t>
      </w:r>
      <w:r w:rsidRPr="000D3177">
        <w:t xml:space="preserve">Remote UE sends a Remote Identity Response message including its PEI to the 5G </w:t>
      </w:r>
      <w:proofErr w:type="spellStart"/>
      <w:r w:rsidRPr="000D3177">
        <w:t>ProSe</w:t>
      </w:r>
      <w:proofErr w:type="spellEnd"/>
      <w:r w:rsidRPr="000D3177">
        <w:t xml:space="preserve"> UE-to-network relay. The 5G </w:t>
      </w:r>
      <w:proofErr w:type="spellStart"/>
      <w:r w:rsidRPr="000D3177">
        <w:t>ProSe</w:t>
      </w:r>
      <w:proofErr w:type="spellEnd"/>
      <w:r w:rsidRPr="000D3177">
        <w:t xml:space="preserve"> UE-to-network relay shall store the PEI.</w:t>
      </w:r>
    </w:p>
    <w:bookmarkEnd w:id="216"/>
    <w:p w14:paraId="51D52A36" w14:textId="77777777" w:rsidR="009E3F08" w:rsidRDefault="009E3F08" w:rsidP="009E3F08">
      <w:pPr>
        <w:pStyle w:val="B1"/>
        <w:ind w:left="709" w:hanging="425"/>
      </w:pPr>
      <w:r>
        <w:lastRenderedPageBreak/>
        <w:t>5.</w:t>
      </w:r>
      <w:r>
        <w:tab/>
        <w:t xml:space="preserve">If the 5G </w:t>
      </w:r>
      <w:proofErr w:type="spellStart"/>
      <w:r>
        <w:t>ProSe</w:t>
      </w:r>
      <w:proofErr w:type="spellEnd"/>
      <w:r>
        <w:t xml:space="preserve"> UE-to-network relay receives the Direct Security Mode Complete message in step 3b, and </w:t>
      </w:r>
      <w:r>
        <w:rPr>
          <w:lang w:eastAsia="zh-CN"/>
        </w:rPr>
        <w:t>a</w:t>
      </w:r>
      <w:r>
        <w:t>fter successful verification</w:t>
      </w:r>
      <w:r>
        <w:rPr>
          <w:lang w:eastAsia="zh-CN"/>
        </w:rPr>
        <w:t>,</w:t>
      </w:r>
      <w:r>
        <w:t xml:space="preserve"> </w:t>
      </w:r>
      <w:r>
        <w:rPr>
          <w:lang w:eastAsia="zh-CN"/>
        </w:rPr>
        <w:t>t</w:t>
      </w:r>
      <w:r>
        <w:t xml:space="preserve">he 5G </w:t>
      </w:r>
      <w:proofErr w:type="spellStart"/>
      <w:r>
        <w:t>ProSe</w:t>
      </w:r>
      <w:proofErr w:type="spellEnd"/>
      <w:r>
        <w:t xml:space="preserve"> UE-to-</w:t>
      </w:r>
      <w:r>
        <w:rPr>
          <w:lang w:eastAsia="zh-CN"/>
        </w:rPr>
        <w:t>N</w:t>
      </w:r>
      <w:r>
        <w:t xml:space="preserve">etwork </w:t>
      </w:r>
      <w:r>
        <w:rPr>
          <w:lang w:eastAsia="zh-CN"/>
        </w:rPr>
        <w:t>R</w:t>
      </w:r>
      <w:r>
        <w:t xml:space="preserve">elay responds with a protected Direct Communication Accept message to the 5G </w:t>
      </w:r>
      <w:proofErr w:type="spellStart"/>
      <w:r>
        <w:t>ProSe</w:t>
      </w:r>
      <w:proofErr w:type="spellEnd"/>
      <w:r>
        <w:t xml:space="preserve"> Remote UE to complete the PC5 connection establishment procedure.</w:t>
      </w:r>
    </w:p>
    <w:p w14:paraId="79C144E9" w14:textId="77777777" w:rsidR="009E3F08" w:rsidRDefault="009E3F08" w:rsidP="009E3F08">
      <w:pPr>
        <w:pStyle w:val="B1"/>
        <w:ind w:left="709" w:firstLine="0"/>
      </w:pPr>
      <w:r>
        <w:t xml:space="preserve">If the 5G </w:t>
      </w:r>
      <w:proofErr w:type="spellStart"/>
      <w:r>
        <w:t>ProSe</w:t>
      </w:r>
      <w:proofErr w:type="spellEnd"/>
      <w:r>
        <w:t xml:space="preserve"> UE-to-network relay receives the Direct Security Mode Complete message with no protection, and the 5G </w:t>
      </w:r>
      <w:proofErr w:type="spellStart"/>
      <w:r>
        <w:t>ProSe</w:t>
      </w:r>
      <w:proofErr w:type="spellEnd"/>
      <w:r>
        <w:t xml:space="preserve"> UE-to-Network Relay has accepted the message based on the conditions described in step 3b, the 5G </w:t>
      </w:r>
      <w:proofErr w:type="spellStart"/>
      <w:r>
        <w:t>ProSe</w:t>
      </w:r>
      <w:proofErr w:type="spellEnd"/>
      <w:r>
        <w:t xml:space="preserve"> UE-to-Network Relay shall send Direct Communication Accept message with not protection to the 5G </w:t>
      </w:r>
      <w:proofErr w:type="spellStart"/>
      <w:r>
        <w:t>ProSe</w:t>
      </w:r>
      <w:proofErr w:type="spellEnd"/>
      <w:r>
        <w:t xml:space="preserve"> Remote UE.</w:t>
      </w:r>
    </w:p>
    <w:p w14:paraId="067DA30C" w14:textId="77777777" w:rsidR="009E3F08" w:rsidRDefault="009E3F08" w:rsidP="009E3F08">
      <w:pPr>
        <w:pStyle w:val="B1"/>
        <w:ind w:left="709" w:firstLine="0"/>
        <w:rPr>
          <w:ins w:id="227" w:author="Ericsson DW" w:date="2023-06-12T10:07:00Z"/>
        </w:rPr>
      </w:pPr>
      <w:r>
        <w:t xml:space="preserve">The 5G </w:t>
      </w:r>
      <w:proofErr w:type="spellStart"/>
      <w:r>
        <w:t>ProSe</w:t>
      </w:r>
      <w:proofErr w:type="spellEnd"/>
      <w:r>
        <w:t xml:space="preserve"> UE-to-Network Relay includes the configuration of UP </w:t>
      </w:r>
      <w:del w:id="228" w:author="Ericsson DW" w:date="2023-06-12T10:06:00Z">
        <w:r w:rsidDel="00695FF0">
          <w:delText>intergrity</w:delText>
        </w:r>
      </w:del>
      <w:ins w:id="229" w:author="Ericsson DW" w:date="2023-06-12T10:06:00Z">
        <w:r>
          <w:t>integrity</w:t>
        </w:r>
      </w:ins>
      <w:r>
        <w:t xml:space="preserve"> and confidentiality protection based on the agreed UP security policy in the Direct Communication Accept message as specified in TS 33.536[9].</w:t>
      </w:r>
    </w:p>
    <w:p w14:paraId="1CE4B557" w14:textId="77777777" w:rsidR="009E3F08" w:rsidRDefault="009E3F08" w:rsidP="009E3F08">
      <w:pPr>
        <w:pStyle w:val="B1"/>
        <w:ind w:left="709" w:hanging="425"/>
      </w:pPr>
      <w:r>
        <w:t>6.</w:t>
      </w:r>
      <w:r>
        <w:tab/>
        <w:t xml:space="preserve">The 5G </w:t>
      </w:r>
      <w:proofErr w:type="spellStart"/>
      <w:r>
        <w:t>ProSe</w:t>
      </w:r>
      <w:proofErr w:type="spellEnd"/>
      <w:r>
        <w:t xml:space="preserve"> </w:t>
      </w:r>
      <w:r>
        <w:rPr>
          <w:lang w:eastAsia="zh-CN"/>
        </w:rPr>
        <w:t>R</w:t>
      </w:r>
      <w:r>
        <w:t xml:space="preserve">emote UE and 5G </w:t>
      </w:r>
      <w:proofErr w:type="spellStart"/>
      <w:r>
        <w:t>ProSe</w:t>
      </w:r>
      <w:proofErr w:type="spellEnd"/>
      <w:r>
        <w:t xml:space="preserve"> UE-to-Network Relay continues the rest of procedure for the emergency service over relay as specified in TS 23.304 [2]. The 5G </w:t>
      </w:r>
      <w:proofErr w:type="spellStart"/>
      <w:r>
        <w:t>ProSe</w:t>
      </w:r>
      <w:proofErr w:type="spellEnd"/>
      <w:r>
        <w:t xml:space="preserve"> UE-to-Network Relay sends a Remote UE Report to the SMF for the Emergency RSC, the 5G </w:t>
      </w:r>
      <w:proofErr w:type="spellStart"/>
      <w:r>
        <w:t>ProSe</w:t>
      </w:r>
      <w:proofErr w:type="spellEnd"/>
      <w:r>
        <w:t xml:space="preserve"> UE-to-Network Relay includes Remote User ID i.e. (UP-/CP-) PRUK ID if UP or CP based security procedure is successfully performed. Otherwise, the 5G </w:t>
      </w:r>
      <w:proofErr w:type="spellStart"/>
      <w:r>
        <w:t>ProSe</w:t>
      </w:r>
      <w:proofErr w:type="spellEnd"/>
      <w:r>
        <w:t xml:space="preserve"> UE-to-Network Relay includes the PEI of the 5G </w:t>
      </w:r>
      <w:proofErr w:type="spellStart"/>
      <w:r>
        <w:t>ProSe</w:t>
      </w:r>
      <w:proofErr w:type="spellEnd"/>
      <w:r>
        <w:t xml:space="preserve"> Remote UE in the Remote UE Report.</w:t>
      </w:r>
    </w:p>
    <w:p w14:paraId="0D0D8401" w14:textId="77777777" w:rsidR="009E3F08" w:rsidRDefault="009E3F08" w:rsidP="009E3F08">
      <w:pPr>
        <w:ind w:left="284"/>
      </w:pPr>
      <w:r>
        <w:t>If UP confidentiality protection is not activated for this connection, the UP confidentiality protection algorithm is the same as the selected signalling confidentiality algorithm as specified in TS 33.536[</w:t>
      </w:r>
      <w:r>
        <w:rPr>
          <w:lang w:eastAsia="zh-CN"/>
        </w:rPr>
        <w:t>9</w:t>
      </w:r>
      <w:r>
        <w:t>].</w:t>
      </w:r>
    </w:p>
    <w:p w14:paraId="5A8DD315" w14:textId="77777777" w:rsidR="009E3F08" w:rsidRDefault="009E3F08" w:rsidP="009E3F08">
      <w:pPr>
        <w:ind w:left="284"/>
      </w:pPr>
      <w:r>
        <w:t xml:space="preserve">If UP integrity protection is not activated for this connection, the 5G </w:t>
      </w:r>
      <w:proofErr w:type="spellStart"/>
      <w:r>
        <w:t>ProSe</w:t>
      </w:r>
      <w:proofErr w:type="spellEnd"/>
      <w:r>
        <w:t xml:space="preserve"> Remote UE and the 5G </w:t>
      </w:r>
      <w:proofErr w:type="spellStart"/>
      <w:r>
        <w:t>ProSe</w:t>
      </w:r>
      <w:proofErr w:type="spellEnd"/>
      <w:r>
        <w:t xml:space="preserve"> UE-to-Network Relay do not put MAC-I into PDCP packet.</w:t>
      </w:r>
    </w:p>
    <w:p w14:paraId="0DE7B9BA" w14:textId="77777777" w:rsidR="009E3F08" w:rsidRDefault="009E3F08" w:rsidP="009E3F08">
      <w:pPr>
        <w:ind w:left="284"/>
        <w:rPr>
          <w:b/>
          <w:sz w:val="44"/>
          <w:szCs w:val="44"/>
        </w:rPr>
      </w:pPr>
      <w:r>
        <w:t>UP protection for the layer 2 relaying emergency service shall be handled as specified in chapter 10 of TS 33.501[3].</w:t>
      </w:r>
    </w:p>
    <w:p w14:paraId="4A9FDF3F" w14:textId="31802528" w:rsidR="00CD32E6" w:rsidRPr="005B29E9" w:rsidRDefault="00CD32E6" w:rsidP="00CD32E6">
      <w:pPr>
        <w:pStyle w:val="30"/>
        <w:rPr>
          <w:ins w:id="230" w:author="周巍" w:date="2023-08-21T11:38:00Z"/>
        </w:rPr>
      </w:pPr>
      <w:ins w:id="231" w:author="周巍" w:date="2023-08-21T11:38:00Z">
        <w:r w:rsidRPr="005B29E9">
          <w:t>6.3.</w:t>
        </w:r>
        <w:r>
          <w:rPr>
            <w:rFonts w:hint="eastAsia"/>
            <w:lang w:eastAsia="zh-CN"/>
          </w:rPr>
          <w:t>7</w:t>
        </w:r>
        <w:r w:rsidRPr="005B29E9">
          <w:tab/>
        </w:r>
      </w:ins>
      <w:ins w:id="232" w:author="周巍" w:date="2023-08-21T11:39:00Z">
        <w:r w:rsidRPr="00CD32E6">
          <w:t xml:space="preserve">Security mechanism selection in path switching between two 5G </w:t>
        </w:r>
        <w:proofErr w:type="spellStart"/>
        <w:r w:rsidRPr="00CD32E6">
          <w:t>ProSe</w:t>
        </w:r>
        <w:proofErr w:type="spellEnd"/>
        <w:r w:rsidRPr="00CD32E6">
          <w:t xml:space="preserve"> UE-to-Network Relays</w:t>
        </w:r>
      </w:ins>
    </w:p>
    <w:p w14:paraId="35EC4400" w14:textId="243CEC5D" w:rsidR="00CD32E6" w:rsidRPr="005B29E9" w:rsidRDefault="00CD32E6" w:rsidP="00CD32E6">
      <w:pPr>
        <w:rPr>
          <w:ins w:id="233" w:author="周巍" w:date="2023-08-21T11:40:00Z"/>
        </w:rPr>
      </w:pPr>
      <w:ins w:id="234" w:author="周巍" w:date="2023-08-21T11:40:00Z">
        <w:r w:rsidRPr="00CD32E6">
          <w:t>Based on the UE-to-Network relay reselection mechanism as per clause 5.15 of TS 23.304 [2], the Remote UE performs the path switching between two UE-to-Network Relays with the following additional security considerations:</w:t>
        </w:r>
      </w:ins>
    </w:p>
    <w:p w14:paraId="10D5289A" w14:textId="0D1941DE" w:rsidR="00CD32E6" w:rsidRDefault="00CD32E6" w:rsidP="00CD32E6">
      <w:pPr>
        <w:pStyle w:val="B1"/>
        <w:rPr>
          <w:ins w:id="235" w:author="周巍" w:date="2023-08-21T11:39:00Z"/>
        </w:rPr>
      </w:pPr>
      <w:ins w:id="236" w:author="周巍" w:date="2023-08-21T11:39:00Z">
        <w:r>
          <w:t>-</w:t>
        </w:r>
        <w:r>
          <w:tab/>
        </w:r>
      </w:ins>
      <w:ins w:id="237" w:author="周巍" w:date="2023-08-21T11:40:00Z">
        <w:r w:rsidRPr="00CD32E6">
          <w:rPr>
            <w:lang w:eastAsia="zh-CN"/>
          </w:rPr>
          <w:t>The Remote UE first selects the RSC indicating the same security mechanism with the original path (i.e. User Plane based solution as specified in clause 6.3.3.2 or Control Plane based solution as specified in clause 6.3.3.3.2) to establish the PC5 security link with the new UE-to-Network Relay.</w:t>
        </w:r>
      </w:ins>
    </w:p>
    <w:p w14:paraId="5F0A762E" w14:textId="77777777" w:rsidR="00F36B60" w:rsidRDefault="00F36B60" w:rsidP="00F36B60">
      <w:pPr>
        <w:rPr>
          <w:noProof/>
          <w:sz w:val="40"/>
          <w:szCs w:val="40"/>
        </w:rPr>
      </w:pPr>
      <w:r>
        <w:rPr>
          <w:noProof/>
          <w:sz w:val="40"/>
          <w:szCs w:val="40"/>
        </w:rPr>
        <w:t>************ NEXT CHANGE************</w:t>
      </w:r>
    </w:p>
    <w:p w14:paraId="2F649A61" w14:textId="77777777" w:rsidR="00F36B60" w:rsidRPr="005B29E9" w:rsidRDefault="00F36B60" w:rsidP="00F36B60">
      <w:pPr>
        <w:pStyle w:val="2"/>
      </w:pPr>
      <w:r w:rsidRPr="005B29E9">
        <w:t>6.</w:t>
      </w:r>
      <w:r>
        <w:rPr>
          <w:rFonts w:hint="eastAsia"/>
          <w:lang w:eastAsia="zh-CN"/>
        </w:rPr>
        <w:t>6</w:t>
      </w:r>
      <w:r w:rsidRPr="005B29E9">
        <w:tab/>
      </w:r>
      <w:bookmarkEnd w:id="217"/>
      <w:bookmarkEnd w:id="218"/>
      <w:r w:rsidRPr="00F82877">
        <w:t xml:space="preserve">Security for 5G </w:t>
      </w:r>
      <w:proofErr w:type="spellStart"/>
      <w:r w:rsidRPr="00F82877">
        <w:t>ProSe</w:t>
      </w:r>
      <w:proofErr w:type="spellEnd"/>
      <w:r w:rsidRPr="00F82877">
        <w:t xml:space="preserve"> UE-to-UE Relay Communication</w:t>
      </w:r>
    </w:p>
    <w:p w14:paraId="418342A5" w14:textId="77777777" w:rsidR="00F36B60" w:rsidRPr="005B29E9" w:rsidRDefault="00F36B60" w:rsidP="00F36B60">
      <w:pPr>
        <w:pStyle w:val="30"/>
      </w:pPr>
      <w:bookmarkStart w:id="238" w:name="_Toc106364514"/>
      <w:bookmarkStart w:id="239" w:name="_Toc129959838"/>
      <w:r w:rsidRPr="005B29E9">
        <w:t>6.</w:t>
      </w:r>
      <w:r>
        <w:rPr>
          <w:rFonts w:hint="eastAsia"/>
          <w:lang w:eastAsia="zh-CN"/>
        </w:rPr>
        <w:t>6</w:t>
      </w:r>
      <w:r w:rsidRPr="005B29E9">
        <w:t>.1</w:t>
      </w:r>
      <w:r w:rsidRPr="005B29E9">
        <w:tab/>
        <w:t>General</w:t>
      </w:r>
      <w:bookmarkEnd w:id="238"/>
      <w:bookmarkEnd w:id="239"/>
    </w:p>
    <w:p w14:paraId="63A091C0" w14:textId="77777777" w:rsidR="00F36B60" w:rsidRDefault="00F36B60" w:rsidP="00F36B60">
      <w:pPr>
        <w:pStyle w:val="EditorsNote"/>
      </w:pPr>
      <w:bookmarkStart w:id="240" w:name="_Toc106364515"/>
      <w:bookmarkStart w:id="241" w:name="_Toc129959839"/>
      <w:r>
        <w:t xml:space="preserve">Editor’s Note: This clause </w:t>
      </w:r>
      <w:r>
        <w:rPr>
          <w:rFonts w:hint="eastAsia"/>
          <w:lang w:eastAsia="zh-CN"/>
        </w:rPr>
        <w:t>describes the</w:t>
      </w:r>
      <w:r>
        <w:t xml:space="preserve"> </w:t>
      </w:r>
      <w:r>
        <w:rPr>
          <w:rFonts w:hint="eastAsia"/>
          <w:lang w:eastAsia="zh-CN"/>
        </w:rPr>
        <w:t>general description of the security</w:t>
      </w:r>
      <w:r w:rsidRPr="00E65FA8">
        <w:rPr>
          <w:lang w:eastAsia="zh-CN"/>
        </w:rPr>
        <w:t xml:space="preserve"> for 5G </w:t>
      </w:r>
      <w:proofErr w:type="spellStart"/>
      <w:r w:rsidRPr="00E65FA8">
        <w:rPr>
          <w:lang w:eastAsia="zh-CN"/>
        </w:rPr>
        <w:t>ProSe</w:t>
      </w:r>
      <w:proofErr w:type="spellEnd"/>
      <w:r w:rsidRPr="00E65FA8">
        <w:rPr>
          <w:lang w:eastAsia="zh-CN"/>
        </w:rPr>
        <w:t xml:space="preserve"> UE-to-UE Relay Communication</w:t>
      </w:r>
      <w:r>
        <w:t>.</w:t>
      </w:r>
    </w:p>
    <w:p w14:paraId="22045C7A" w14:textId="77777777" w:rsidR="00F36B60" w:rsidRPr="005B29E9" w:rsidRDefault="00F36B60" w:rsidP="00F36B60">
      <w:pPr>
        <w:pStyle w:val="30"/>
      </w:pPr>
      <w:r w:rsidRPr="005B29E9">
        <w:t>6.</w:t>
      </w:r>
      <w:r>
        <w:rPr>
          <w:rFonts w:hint="eastAsia"/>
          <w:lang w:eastAsia="zh-CN"/>
        </w:rPr>
        <w:t>6</w:t>
      </w:r>
      <w:r w:rsidRPr="005B29E9">
        <w:t>.</w:t>
      </w:r>
      <w:r w:rsidRPr="005B29E9">
        <w:rPr>
          <w:rFonts w:hint="eastAsia"/>
          <w:lang w:eastAsia="zh-CN"/>
        </w:rPr>
        <w:t>2</w:t>
      </w:r>
      <w:r w:rsidRPr="005B29E9">
        <w:tab/>
        <w:t>Security requirements</w:t>
      </w:r>
      <w:bookmarkEnd w:id="240"/>
      <w:bookmarkEnd w:id="241"/>
    </w:p>
    <w:p w14:paraId="1C5C731D" w14:textId="77777777" w:rsidR="00F36B60" w:rsidRDefault="00F36B60" w:rsidP="00F36B60">
      <w:pPr>
        <w:rPr>
          <w:lang w:eastAsia="zh-CN"/>
        </w:rPr>
      </w:pPr>
      <w:bookmarkStart w:id="242" w:name="_Toc106364516"/>
      <w:bookmarkStart w:id="243" w:name="_Toc129959840"/>
      <w:r>
        <w:rPr>
          <w:rFonts w:hint="eastAsia"/>
          <w:lang w:eastAsia="zh-CN"/>
        </w:rPr>
        <w:t>T</w:t>
      </w:r>
      <w:r>
        <w:rPr>
          <w:lang w:eastAsia="zh-CN"/>
        </w:rPr>
        <w:t xml:space="preserve">he following security requirements apply to both 5G </w:t>
      </w:r>
      <w:proofErr w:type="spellStart"/>
      <w:r>
        <w:rPr>
          <w:lang w:eastAsia="zh-CN"/>
        </w:rPr>
        <w:t>ProSe</w:t>
      </w:r>
      <w:proofErr w:type="spellEnd"/>
      <w:r>
        <w:rPr>
          <w:lang w:eastAsia="zh-CN"/>
        </w:rPr>
        <w:t xml:space="preserve"> Layer-3 UE-to-UE </w:t>
      </w:r>
      <w:r>
        <w:rPr>
          <w:rFonts w:hint="eastAsia"/>
          <w:lang w:eastAsia="zh-CN"/>
        </w:rPr>
        <w:t>R</w:t>
      </w:r>
      <w:r>
        <w:rPr>
          <w:lang w:eastAsia="zh-CN"/>
        </w:rPr>
        <w:t xml:space="preserve">elay and 5G </w:t>
      </w:r>
      <w:proofErr w:type="spellStart"/>
      <w:r>
        <w:rPr>
          <w:lang w:eastAsia="zh-CN"/>
        </w:rPr>
        <w:t>ProSe</w:t>
      </w:r>
      <w:proofErr w:type="spellEnd"/>
      <w:r>
        <w:rPr>
          <w:lang w:eastAsia="zh-CN"/>
        </w:rPr>
        <w:t xml:space="preserve"> Layer-2 UE-to-UE </w:t>
      </w:r>
      <w:r>
        <w:rPr>
          <w:rFonts w:hint="eastAsia"/>
          <w:lang w:eastAsia="zh-CN"/>
        </w:rPr>
        <w:t>R</w:t>
      </w:r>
      <w:r>
        <w:rPr>
          <w:lang w:eastAsia="zh-CN"/>
        </w:rPr>
        <w:t>elay:</w:t>
      </w:r>
    </w:p>
    <w:p w14:paraId="21B8DB41" w14:textId="77777777" w:rsidR="00F36B60" w:rsidRDefault="00F36B60" w:rsidP="00F36B60">
      <w:pPr>
        <w:pStyle w:val="B1"/>
        <w:rPr>
          <w:lang w:eastAsia="zh-CN"/>
        </w:rPr>
      </w:pPr>
      <w:r>
        <w:t>-</w:t>
      </w:r>
      <w:r>
        <w:tab/>
        <w:t xml:space="preserve">The 5G </w:t>
      </w:r>
      <w:r>
        <w:rPr>
          <w:rFonts w:hint="eastAsia"/>
          <w:lang w:eastAsia="zh-CN"/>
        </w:rPr>
        <w:t>S</w:t>
      </w:r>
      <w:r>
        <w:t xml:space="preserve">ystem shall support the authorization of the UE as a 5G </w:t>
      </w:r>
      <w:proofErr w:type="spellStart"/>
      <w:r>
        <w:t>ProSe</w:t>
      </w:r>
      <w:proofErr w:type="spellEnd"/>
      <w:r>
        <w:t xml:space="preserve"> UE-to-UE </w:t>
      </w:r>
      <w:r>
        <w:rPr>
          <w:rFonts w:hint="eastAsia"/>
          <w:lang w:eastAsia="zh-CN"/>
        </w:rPr>
        <w:t>R</w:t>
      </w:r>
      <w:r>
        <w:t xml:space="preserve">elay in the 5G </w:t>
      </w:r>
      <w:proofErr w:type="spellStart"/>
      <w:r>
        <w:t>ProSe</w:t>
      </w:r>
      <w:proofErr w:type="spellEnd"/>
      <w:r>
        <w:t xml:space="preserve"> UE-to-UE </w:t>
      </w:r>
      <w:r>
        <w:rPr>
          <w:rFonts w:hint="eastAsia"/>
          <w:lang w:eastAsia="zh-CN"/>
        </w:rPr>
        <w:t>R</w:t>
      </w:r>
      <w:r>
        <w:t>elay scenario.</w:t>
      </w:r>
    </w:p>
    <w:p w14:paraId="4BC01D89" w14:textId="77777777" w:rsidR="00F36B60" w:rsidRDefault="00F36B60" w:rsidP="00F36B60">
      <w:pPr>
        <w:pStyle w:val="B1"/>
        <w:rPr>
          <w:lang w:eastAsia="zh-CN"/>
        </w:rPr>
      </w:pPr>
      <w:r>
        <w:t>-</w:t>
      </w:r>
      <w:r>
        <w:tab/>
        <w:t xml:space="preserve">The 5G </w:t>
      </w:r>
      <w:r>
        <w:rPr>
          <w:rFonts w:hint="eastAsia"/>
          <w:lang w:eastAsia="zh-CN"/>
        </w:rPr>
        <w:t>S</w:t>
      </w:r>
      <w:r>
        <w:t xml:space="preserve">ystem shall support the authorization of the UE as a 5G </w:t>
      </w:r>
      <w:proofErr w:type="spellStart"/>
      <w:r>
        <w:t>ProSe</w:t>
      </w:r>
      <w:proofErr w:type="spellEnd"/>
      <w:r>
        <w:t xml:space="preserve"> End UEs in the 5G </w:t>
      </w:r>
      <w:proofErr w:type="spellStart"/>
      <w:r>
        <w:t>ProSe</w:t>
      </w:r>
      <w:proofErr w:type="spellEnd"/>
      <w:r>
        <w:t xml:space="preserve"> UE</w:t>
      </w:r>
      <w:r>
        <w:noBreakHyphen/>
        <w:t>to</w:t>
      </w:r>
      <w:r>
        <w:noBreakHyphen/>
        <w:t xml:space="preserve">UE </w:t>
      </w:r>
      <w:r>
        <w:rPr>
          <w:rFonts w:hint="eastAsia"/>
          <w:lang w:eastAsia="zh-CN"/>
        </w:rPr>
        <w:t>R</w:t>
      </w:r>
      <w:r>
        <w:t>elay scenario.</w:t>
      </w:r>
    </w:p>
    <w:p w14:paraId="2439F134" w14:textId="77777777" w:rsidR="00F36B60" w:rsidRDefault="00F36B60" w:rsidP="00F36B60">
      <w:pPr>
        <w:pStyle w:val="B1"/>
      </w:pPr>
      <w:r>
        <w:t>-</w:t>
      </w:r>
      <w:r>
        <w:tab/>
        <w:t xml:space="preserve">The 5G </w:t>
      </w:r>
      <w:r>
        <w:rPr>
          <w:rFonts w:hint="eastAsia"/>
          <w:lang w:eastAsia="zh-CN"/>
        </w:rPr>
        <w:t>S</w:t>
      </w:r>
      <w:r>
        <w:t>ystem shall support c</w:t>
      </w:r>
      <w:r>
        <w:rPr>
          <w:lang w:eastAsia="zh-CN"/>
        </w:rPr>
        <w:t xml:space="preserve">onfidentiality protection, integrity protection, and replay protection for </w:t>
      </w:r>
      <w:r>
        <w:t xml:space="preserve">secure communication between the 5G </w:t>
      </w:r>
      <w:proofErr w:type="spellStart"/>
      <w:r>
        <w:t>ProSe</w:t>
      </w:r>
      <w:proofErr w:type="spellEnd"/>
      <w:r>
        <w:rPr>
          <w:rFonts w:hint="eastAsia"/>
        </w:rPr>
        <w:t xml:space="preserve"> </w:t>
      </w:r>
      <w:r>
        <w:rPr>
          <w:lang w:eastAsia="zh-CN"/>
        </w:rPr>
        <w:t>End</w:t>
      </w:r>
      <w:r>
        <w:t xml:space="preserve"> UEs via 5G </w:t>
      </w:r>
      <w:proofErr w:type="spellStart"/>
      <w:r>
        <w:t>ProSe</w:t>
      </w:r>
      <w:proofErr w:type="spellEnd"/>
      <w:r>
        <w:t xml:space="preserve"> UE-to-UE </w:t>
      </w:r>
      <w:r>
        <w:rPr>
          <w:rFonts w:hint="eastAsia"/>
          <w:lang w:eastAsia="zh-CN"/>
        </w:rPr>
        <w:t>R</w:t>
      </w:r>
      <w:r>
        <w:t>elays.</w:t>
      </w:r>
    </w:p>
    <w:p w14:paraId="5DE728F6" w14:textId="77777777" w:rsidR="00F36B60" w:rsidRPr="006A0DF7" w:rsidRDefault="00F36B60" w:rsidP="00F36B60">
      <w:pPr>
        <w:pStyle w:val="B1"/>
        <w:rPr>
          <w:lang w:eastAsia="zh-CN"/>
        </w:rPr>
      </w:pPr>
      <w:r>
        <w:rPr>
          <w:lang w:eastAsia="zh-CN"/>
        </w:rPr>
        <w:t>-</w:t>
      </w:r>
      <w:r>
        <w:rPr>
          <w:lang w:eastAsia="zh-CN"/>
        </w:rPr>
        <w:tab/>
        <w:t xml:space="preserve">The 5G System shall provide means for mitigating </w:t>
      </w:r>
      <w:proofErr w:type="spellStart"/>
      <w:r>
        <w:rPr>
          <w:lang w:eastAsia="zh-CN"/>
        </w:rPr>
        <w:t>trackability</w:t>
      </w:r>
      <w:proofErr w:type="spellEnd"/>
      <w:r>
        <w:rPr>
          <w:lang w:eastAsia="zh-CN"/>
        </w:rPr>
        <w:t xml:space="preserve"> and </w:t>
      </w:r>
      <w:proofErr w:type="spellStart"/>
      <w:r>
        <w:rPr>
          <w:lang w:eastAsia="zh-CN"/>
        </w:rPr>
        <w:t>linkability</w:t>
      </w:r>
      <w:proofErr w:type="spellEnd"/>
      <w:r>
        <w:rPr>
          <w:lang w:eastAsia="zh-CN"/>
        </w:rPr>
        <w:t xml:space="preserve"> attacks on </w:t>
      </w:r>
      <w:r>
        <w:rPr>
          <w:rFonts w:hint="eastAsia"/>
          <w:lang w:eastAsia="zh-CN"/>
        </w:rPr>
        <w:t>peer</w:t>
      </w:r>
      <w:r>
        <w:rPr>
          <w:lang w:eastAsia="zh-CN"/>
        </w:rPr>
        <w:t xml:space="preserve"> 5G </w:t>
      </w:r>
      <w:proofErr w:type="spellStart"/>
      <w:r>
        <w:rPr>
          <w:lang w:eastAsia="zh-CN"/>
        </w:rPr>
        <w:t>ProSe</w:t>
      </w:r>
      <w:proofErr w:type="spellEnd"/>
      <w:r>
        <w:rPr>
          <w:lang w:eastAsia="zh-CN"/>
        </w:rPr>
        <w:t xml:space="preserve"> E</w:t>
      </w:r>
      <w:r>
        <w:rPr>
          <w:rFonts w:hint="eastAsia"/>
          <w:lang w:eastAsia="zh-CN"/>
        </w:rPr>
        <w:t>nd</w:t>
      </w:r>
      <w:r>
        <w:rPr>
          <w:lang w:eastAsia="zh-CN"/>
        </w:rPr>
        <w:t xml:space="preserve"> UEs during communications over a UE-to-UE Relay.</w:t>
      </w:r>
    </w:p>
    <w:p w14:paraId="081B53BE" w14:textId="77777777" w:rsidR="00F36B60" w:rsidRDefault="00F36B60" w:rsidP="00F36B60">
      <w:pPr>
        <w:pStyle w:val="B1"/>
      </w:pPr>
      <w:r>
        <w:lastRenderedPageBreak/>
        <w:t>-</w:t>
      </w:r>
      <w:r>
        <w:tab/>
        <w:t xml:space="preserve">The PCF shall be able to provision the PC5 security policies to the 5G </w:t>
      </w:r>
      <w:proofErr w:type="spellStart"/>
      <w:r>
        <w:t>ProSe</w:t>
      </w:r>
      <w:proofErr w:type="spellEnd"/>
      <w:r>
        <w:t xml:space="preserve"> End UE</w:t>
      </w:r>
      <w:r>
        <w:rPr>
          <w:rFonts w:hint="eastAsia"/>
          <w:lang w:val="en-US" w:eastAsia="zh-CN"/>
        </w:rPr>
        <w:t>s</w:t>
      </w:r>
      <w:r>
        <w:t xml:space="preserve"> and </w:t>
      </w:r>
      <w:r>
        <w:rPr>
          <w:rFonts w:hint="eastAsia"/>
          <w:lang w:val="en-US" w:eastAsia="zh-CN"/>
        </w:rPr>
        <w:t xml:space="preserve">the </w:t>
      </w:r>
      <w:r>
        <w:t xml:space="preserve">5G </w:t>
      </w:r>
      <w:proofErr w:type="spellStart"/>
      <w:r>
        <w:t>ProSe</w:t>
      </w:r>
      <w:proofErr w:type="spellEnd"/>
      <w:r>
        <w:t xml:space="preserve"> UE-to-UE Relay per Relay Service Code during service authorization and information provisioning procedure as defined in TS 23.304 [2]. </w:t>
      </w:r>
    </w:p>
    <w:p w14:paraId="1B68427E" w14:textId="77777777" w:rsidR="00F36B60" w:rsidRDefault="00F36B60" w:rsidP="00F36B60">
      <w:pPr>
        <w:pStyle w:val="B1"/>
        <w:rPr>
          <w:lang w:eastAsia="zh-CN"/>
        </w:rPr>
      </w:pPr>
      <w:r>
        <w:t>-</w:t>
      </w:r>
      <w:r>
        <w:tab/>
        <w:t xml:space="preserve">The 5G </w:t>
      </w:r>
      <w:r>
        <w:rPr>
          <w:lang w:eastAsia="zh-CN"/>
        </w:rPr>
        <w:t xml:space="preserve">Prose End UEs shall support to establish a secure PC5 link with </w:t>
      </w:r>
      <w:r>
        <w:rPr>
          <w:rFonts w:hint="eastAsia"/>
          <w:lang w:val="en-US" w:eastAsia="zh-CN"/>
        </w:rPr>
        <w:t xml:space="preserve">the </w:t>
      </w:r>
      <w:r>
        <w:rPr>
          <w:lang w:eastAsia="zh-CN"/>
        </w:rPr>
        <w:t>5G Prose UE-to-UE Relay, with or without the network assistance.</w:t>
      </w:r>
    </w:p>
    <w:p w14:paraId="09CBA488" w14:textId="77777777" w:rsidR="00F36B60" w:rsidRDefault="00F36B60" w:rsidP="00F36B60">
      <w:pPr>
        <w:pStyle w:val="B1"/>
        <w:rPr>
          <w:lang w:eastAsia="zh-CN"/>
        </w:rPr>
      </w:pPr>
      <w:r>
        <w:rPr>
          <w:lang w:eastAsia="zh-CN"/>
        </w:rPr>
        <w:t>-</w:t>
      </w:r>
      <w:r>
        <w:rPr>
          <w:lang w:eastAsia="zh-CN"/>
        </w:rPr>
        <w:tab/>
        <w:t xml:space="preserve">The </w:t>
      </w:r>
      <w:r>
        <w:t xml:space="preserve">5G </w:t>
      </w:r>
      <w:proofErr w:type="spellStart"/>
      <w:r>
        <w:t>ProSe</w:t>
      </w:r>
      <w:proofErr w:type="spellEnd"/>
      <w:r>
        <w:t xml:space="preserve"> </w:t>
      </w:r>
      <w:r>
        <w:rPr>
          <w:lang w:eastAsia="zh-CN"/>
        </w:rPr>
        <w:t xml:space="preserve">End UEs shall establish a different PC5 security context with each different </w:t>
      </w:r>
      <w:r>
        <w:t xml:space="preserve">5G </w:t>
      </w:r>
      <w:proofErr w:type="spellStart"/>
      <w:r>
        <w:t>ProSe</w:t>
      </w:r>
      <w:proofErr w:type="spellEnd"/>
      <w:r>
        <w:t xml:space="preserve"> UE-to-UE </w:t>
      </w:r>
      <w:r>
        <w:rPr>
          <w:lang w:eastAsia="zh-CN"/>
        </w:rPr>
        <w:t>R</w:t>
      </w:r>
      <w:r>
        <w:t>elay</w:t>
      </w:r>
      <w:r>
        <w:rPr>
          <w:lang w:eastAsia="zh-CN"/>
        </w:rPr>
        <w:t xml:space="preserve"> and for each different Relay Service Code.</w:t>
      </w:r>
    </w:p>
    <w:p w14:paraId="6473B731" w14:textId="77777777" w:rsidR="00F36B60" w:rsidRDefault="00F36B60" w:rsidP="00F36B60">
      <w:pPr>
        <w:pStyle w:val="B1"/>
        <w:rPr>
          <w:lang w:eastAsia="zh-CN"/>
        </w:rPr>
      </w:pPr>
      <w:r>
        <w:rPr>
          <w:lang w:eastAsia="zh-CN"/>
        </w:rPr>
        <w:t>-</w:t>
      </w:r>
      <w:r>
        <w:rPr>
          <w:lang w:eastAsia="zh-CN"/>
        </w:rPr>
        <w:tab/>
        <w:t xml:space="preserve">The </w:t>
      </w:r>
      <w:r>
        <w:rPr>
          <w:rFonts w:hint="eastAsia"/>
          <w:lang w:eastAsia="zh-CN"/>
        </w:rPr>
        <w:t>5G</w:t>
      </w:r>
      <w:r>
        <w:rPr>
          <w:lang w:eastAsia="zh-CN"/>
        </w:rPr>
        <w:t xml:space="preserve"> system shall support a means to protect security (i.e., the integrity, confidentiality, and replay protection) of user-plane and control-plane messages</w:t>
      </w:r>
      <w:r>
        <w:rPr>
          <w:rFonts w:hint="eastAsia"/>
          <w:lang w:val="en-US" w:eastAsia="zh-CN"/>
        </w:rPr>
        <w:t>, including</w:t>
      </w:r>
      <w:r>
        <w:rPr>
          <w:lang w:eastAsia="zh-CN"/>
        </w:rPr>
        <w:t xml:space="preserve"> during </w:t>
      </w:r>
      <w:r>
        <w:rPr>
          <w:rFonts w:hint="eastAsia"/>
          <w:lang w:eastAsia="zh-CN"/>
        </w:rPr>
        <w:t xml:space="preserve">5G </w:t>
      </w:r>
      <w:proofErr w:type="spellStart"/>
      <w:proofErr w:type="gramStart"/>
      <w:r>
        <w:rPr>
          <w:rFonts w:hint="eastAsia"/>
          <w:lang w:eastAsia="zh-CN"/>
        </w:rPr>
        <w:t>ProSe</w:t>
      </w:r>
      <w:proofErr w:type="spellEnd"/>
      <w:proofErr w:type="gramEnd"/>
      <w:r>
        <w:rPr>
          <w:rFonts w:hint="eastAsia"/>
          <w:lang w:eastAsia="zh-CN"/>
        </w:rPr>
        <w:t xml:space="preserve"> </w:t>
      </w:r>
      <w:r>
        <w:rPr>
          <w:lang w:eastAsia="zh-CN"/>
        </w:rPr>
        <w:t xml:space="preserve">UE-to-UE Relay path switch. </w:t>
      </w:r>
    </w:p>
    <w:p w14:paraId="4647BF12" w14:textId="77777777" w:rsidR="00F36B60" w:rsidRPr="005B29E9" w:rsidRDefault="00F36B60" w:rsidP="00F36B60">
      <w:pPr>
        <w:pStyle w:val="30"/>
      </w:pPr>
      <w:r w:rsidRPr="005B29E9">
        <w:t>6.</w:t>
      </w:r>
      <w:r>
        <w:rPr>
          <w:rFonts w:hint="eastAsia"/>
          <w:lang w:eastAsia="zh-CN"/>
        </w:rPr>
        <w:t>6</w:t>
      </w:r>
      <w:r w:rsidRPr="005B29E9">
        <w:t>.</w:t>
      </w:r>
      <w:r w:rsidRPr="005B29E9">
        <w:rPr>
          <w:rFonts w:hint="eastAsia"/>
          <w:lang w:eastAsia="zh-CN"/>
        </w:rPr>
        <w:t>3</w:t>
      </w:r>
      <w:r w:rsidRPr="005B29E9">
        <w:tab/>
      </w:r>
      <w:bookmarkEnd w:id="242"/>
      <w:bookmarkEnd w:id="243"/>
      <w:r w:rsidRPr="00F82877">
        <w:t xml:space="preserve">Security for 5G </w:t>
      </w:r>
      <w:proofErr w:type="spellStart"/>
      <w:r w:rsidRPr="00F82877">
        <w:t>ProSe</w:t>
      </w:r>
      <w:proofErr w:type="spellEnd"/>
      <w:r w:rsidRPr="00F82877">
        <w:t xml:space="preserve"> Communication via 5G </w:t>
      </w:r>
      <w:proofErr w:type="spellStart"/>
      <w:r w:rsidRPr="00F82877">
        <w:t>ProSe</w:t>
      </w:r>
      <w:proofErr w:type="spellEnd"/>
      <w:r w:rsidRPr="00F82877">
        <w:t xml:space="preserve"> Layer-3 UE-to-UE Relay</w:t>
      </w:r>
    </w:p>
    <w:p w14:paraId="497A0170" w14:textId="77777777" w:rsidR="00F36B60" w:rsidRPr="005B29E9" w:rsidRDefault="00F36B60" w:rsidP="00F36B60">
      <w:pPr>
        <w:pStyle w:val="40"/>
        <w:rPr>
          <w:lang w:eastAsia="zh-CN"/>
        </w:rPr>
      </w:pPr>
      <w:bookmarkStart w:id="244" w:name="_Toc106364517"/>
      <w:bookmarkStart w:id="245" w:name="_Toc129959841"/>
      <w:r w:rsidRPr="005B29E9">
        <w:rPr>
          <w:rFonts w:hint="eastAsia"/>
          <w:lang w:eastAsia="zh-CN"/>
        </w:rPr>
        <w:t>6</w:t>
      </w:r>
      <w:r w:rsidRPr="005B29E9">
        <w:t>.</w:t>
      </w:r>
      <w:r>
        <w:rPr>
          <w:rFonts w:hint="eastAsia"/>
          <w:lang w:eastAsia="zh-CN"/>
        </w:rPr>
        <w:t>6</w:t>
      </w:r>
      <w:r w:rsidRPr="005B29E9">
        <w:t>.</w:t>
      </w:r>
      <w:r w:rsidRPr="005B29E9">
        <w:rPr>
          <w:rFonts w:hint="eastAsia"/>
          <w:lang w:eastAsia="zh-CN"/>
        </w:rPr>
        <w:t>3</w:t>
      </w:r>
      <w:r w:rsidRPr="005B29E9">
        <w:t>.1</w:t>
      </w:r>
      <w:r w:rsidRPr="005B29E9">
        <w:tab/>
      </w:r>
      <w:bookmarkEnd w:id="244"/>
      <w:bookmarkEnd w:id="245"/>
      <w:r w:rsidRPr="00F82877">
        <w:rPr>
          <w:lang w:eastAsia="zh-CN"/>
        </w:rPr>
        <w:t xml:space="preserve">Security </w:t>
      </w:r>
      <w:r>
        <w:rPr>
          <w:rFonts w:hint="eastAsia"/>
          <w:lang w:eastAsia="zh-CN"/>
        </w:rPr>
        <w:t>of</w:t>
      </w:r>
      <w:r w:rsidRPr="00F82877">
        <w:rPr>
          <w:lang w:eastAsia="zh-CN"/>
        </w:rPr>
        <w:t xml:space="preserve"> 5G </w:t>
      </w:r>
      <w:proofErr w:type="spellStart"/>
      <w:r w:rsidRPr="00F82877">
        <w:rPr>
          <w:lang w:eastAsia="zh-CN"/>
        </w:rPr>
        <w:t>ProSe</w:t>
      </w:r>
      <w:proofErr w:type="spellEnd"/>
      <w:r w:rsidRPr="00F82877">
        <w:rPr>
          <w:lang w:eastAsia="zh-CN"/>
        </w:rPr>
        <w:t xml:space="preserve"> PC5 Communication for 5G </w:t>
      </w:r>
      <w:proofErr w:type="spellStart"/>
      <w:r w:rsidRPr="00F82877">
        <w:rPr>
          <w:lang w:eastAsia="zh-CN"/>
        </w:rPr>
        <w:t>ProSe</w:t>
      </w:r>
      <w:proofErr w:type="spellEnd"/>
      <w:r w:rsidRPr="00F82877">
        <w:rPr>
          <w:lang w:eastAsia="zh-CN"/>
        </w:rPr>
        <w:t xml:space="preserve"> </w:t>
      </w:r>
      <w:r w:rsidRPr="00064416">
        <w:rPr>
          <w:lang w:eastAsia="zh-CN"/>
        </w:rPr>
        <w:t>Layer-3</w:t>
      </w:r>
      <w:r>
        <w:rPr>
          <w:rFonts w:hint="eastAsia"/>
          <w:lang w:eastAsia="zh-CN"/>
        </w:rPr>
        <w:t xml:space="preserve"> </w:t>
      </w:r>
      <w:r w:rsidRPr="00F82877">
        <w:rPr>
          <w:lang w:eastAsia="zh-CN"/>
        </w:rPr>
        <w:t xml:space="preserve">UE-to-UE Relay </w:t>
      </w:r>
      <w:r w:rsidRPr="00973DDC">
        <w:rPr>
          <w:lang w:eastAsia="zh-CN"/>
        </w:rPr>
        <w:t>with network assistance</w:t>
      </w:r>
    </w:p>
    <w:p w14:paraId="05DA6225" w14:textId="77777777" w:rsidR="00371D40" w:rsidRPr="007910AB" w:rsidRDefault="00371D40" w:rsidP="00371D40">
      <w:pPr>
        <w:rPr>
          <w:rFonts w:eastAsia="DengXian"/>
        </w:rPr>
      </w:pPr>
      <w:r>
        <w:t>The User Plane (UP) based procedures</w:t>
      </w:r>
      <w:r>
        <w:rPr>
          <w:lang w:eastAsia="zh-CN"/>
        </w:rPr>
        <w:t xml:space="preserve"> as specified in clause 6.3.3.2 and t</w:t>
      </w:r>
      <w:r>
        <w:t>he Control Plane (CP) based procedures</w:t>
      </w:r>
      <w:r>
        <w:rPr>
          <w:lang w:eastAsia="zh-CN"/>
        </w:rPr>
        <w:t xml:space="preserve"> as specified in clause 6.3.3.3 </w:t>
      </w:r>
      <w:r>
        <w:t xml:space="preserve">are </w:t>
      </w:r>
      <w:r>
        <w:rPr>
          <w:lang w:eastAsia="zh-CN"/>
        </w:rPr>
        <w:t>used</w:t>
      </w:r>
      <w:r>
        <w:t xml:space="preserve"> to provide authentication, authorisation and security establishment between the 5G </w:t>
      </w:r>
      <w:proofErr w:type="spellStart"/>
      <w:r>
        <w:t>ProSe</w:t>
      </w:r>
      <w:proofErr w:type="spellEnd"/>
      <w:r>
        <w:t xml:space="preserve"> </w:t>
      </w:r>
      <w:r>
        <w:rPr>
          <w:lang w:eastAsia="zh-CN"/>
        </w:rPr>
        <w:t>Layer-3</w:t>
      </w:r>
      <w:r>
        <w:t xml:space="preserve"> UE-to-UE Relay and Source End UE with the following modification:</w:t>
      </w:r>
    </w:p>
    <w:p w14:paraId="25F3D8FE" w14:textId="77777777" w:rsidR="00371D40" w:rsidRDefault="00371D40" w:rsidP="00371D40">
      <w:pPr>
        <w:pStyle w:val="B1"/>
      </w:pPr>
      <w:r>
        <w:t>-</w:t>
      </w:r>
      <w:r>
        <w:tab/>
        <w:t>The Remote UE is replaced by the Source End UE.</w:t>
      </w:r>
    </w:p>
    <w:p w14:paraId="16D860EB" w14:textId="77777777" w:rsidR="00371D40" w:rsidRDefault="00371D40" w:rsidP="00371D40">
      <w:pPr>
        <w:pStyle w:val="B1"/>
        <w:rPr>
          <w:lang w:eastAsia="zh-CN"/>
        </w:rPr>
      </w:pPr>
      <w:r>
        <w:t>-</w:t>
      </w:r>
      <w:r>
        <w:tab/>
        <w:t>The UE-to-Network Relay is replaced by the UE-to-UE Relay</w:t>
      </w:r>
      <w:r>
        <w:rPr>
          <w:lang w:eastAsia="zh-CN"/>
        </w:rPr>
        <w:t>.</w:t>
      </w:r>
    </w:p>
    <w:p w14:paraId="060AC648" w14:textId="77777777" w:rsidR="00371D40" w:rsidRDefault="00371D40" w:rsidP="00371D40">
      <w:r>
        <w:t>The User Plane (UP) based procedures</w:t>
      </w:r>
      <w:r>
        <w:rPr>
          <w:lang w:eastAsia="zh-CN"/>
        </w:rPr>
        <w:t xml:space="preserve"> as specified in clause 6.3.3.2 and the</w:t>
      </w:r>
      <w:r>
        <w:t xml:space="preserve"> Control Plane (CP) based procedures</w:t>
      </w:r>
      <w:r>
        <w:rPr>
          <w:lang w:eastAsia="zh-CN"/>
        </w:rPr>
        <w:t xml:space="preserve"> as specified in clause 6.3.3.3 are</w:t>
      </w:r>
      <w:r>
        <w:t xml:space="preserve"> </w:t>
      </w:r>
      <w:r>
        <w:rPr>
          <w:lang w:eastAsia="zh-CN"/>
        </w:rPr>
        <w:t>used</w:t>
      </w:r>
      <w:r>
        <w:t xml:space="preserve"> to provide authentication, authorisation and security establishment between the 5G </w:t>
      </w:r>
      <w:proofErr w:type="spellStart"/>
      <w:r>
        <w:t>ProSe</w:t>
      </w:r>
      <w:proofErr w:type="spellEnd"/>
      <w:r>
        <w:t xml:space="preserve"> </w:t>
      </w:r>
      <w:r>
        <w:rPr>
          <w:lang w:eastAsia="zh-CN"/>
        </w:rPr>
        <w:t>Layer-3</w:t>
      </w:r>
      <w:r>
        <w:t xml:space="preserve"> UE-to-UE Relay and the Target End UE with the following modification:</w:t>
      </w:r>
    </w:p>
    <w:p w14:paraId="66656064" w14:textId="77777777" w:rsidR="00371D40" w:rsidRDefault="00371D40" w:rsidP="00371D40">
      <w:pPr>
        <w:pStyle w:val="B1"/>
      </w:pPr>
      <w:r>
        <w:t>-</w:t>
      </w:r>
      <w:r>
        <w:tab/>
        <w:t>The Remote UE is replaced by the Target End UE.</w:t>
      </w:r>
    </w:p>
    <w:p w14:paraId="5A2FCAEC" w14:textId="77777777" w:rsidR="00371D40" w:rsidRDefault="00371D40" w:rsidP="00371D40">
      <w:pPr>
        <w:pStyle w:val="B1"/>
        <w:rPr>
          <w:lang w:eastAsia="zh-CN"/>
        </w:rPr>
      </w:pPr>
      <w:r>
        <w:t>-</w:t>
      </w:r>
      <w:r>
        <w:tab/>
        <w:t>The UE-to-Network Relay is replaced by the UE-to-UE Relay</w:t>
      </w:r>
      <w:r>
        <w:rPr>
          <w:lang w:eastAsia="zh-CN"/>
        </w:rPr>
        <w:t>.</w:t>
      </w:r>
    </w:p>
    <w:p w14:paraId="76889D77" w14:textId="77777777" w:rsidR="00371D40" w:rsidRDefault="00371D40" w:rsidP="00371D40">
      <w:pPr>
        <w:pStyle w:val="B1"/>
      </w:pPr>
      <w:r>
        <w:t>-</w:t>
      </w:r>
      <w:r>
        <w:tab/>
        <w:t xml:space="preserve">The procedure is initiated after security establishment between the 5G </w:t>
      </w:r>
      <w:proofErr w:type="spellStart"/>
      <w:r>
        <w:t>ProSe</w:t>
      </w:r>
      <w:proofErr w:type="spellEnd"/>
      <w:r>
        <w:t xml:space="preserve"> Layer-3 UE-to-UE Relay and the Source End UE is successfully completed, as specified in clause 6.7 of TS 23.304 [8].</w:t>
      </w:r>
    </w:p>
    <w:p w14:paraId="720DE759" w14:textId="77777777" w:rsidR="00371D40" w:rsidRPr="00CC337C" w:rsidRDefault="00371D40" w:rsidP="00371D40">
      <w:pPr>
        <w:pStyle w:val="B1"/>
        <w:rPr>
          <w:ins w:id="246" w:author="Ericsson5" w:date="2023-08-17T18:50:00Z"/>
          <w:lang w:val="en-US" w:eastAsia="zh-CN"/>
        </w:rPr>
      </w:pPr>
      <w:r>
        <w:t>-</w:t>
      </w:r>
      <w:r>
        <w:tab/>
      </w:r>
      <w:r w:rsidRPr="00CC337C">
        <w:t>The steps 4</w:t>
      </w:r>
      <w:ins w:id="247" w:author="Ericsson5" w:date="2023-08-17T16:04:00Z">
        <w:r w:rsidRPr="00CC337C">
          <w:t>-5d</w:t>
        </w:r>
      </w:ins>
      <w:del w:id="248" w:author="Ericsson5" w:date="2023-08-17T16:04:00Z">
        <w:r w:rsidRPr="00CC337C" w:rsidDel="0000080B">
          <w:delText>a-4e</w:delText>
        </w:r>
      </w:del>
      <w:r w:rsidRPr="00CC337C">
        <w:t xml:space="preserve"> in clause 6.3.3.2.2 and the steps 3-1</w:t>
      </w:r>
      <w:ins w:id="249" w:author="Ericsson5" w:date="2023-08-17T16:04:00Z">
        <w:r w:rsidRPr="00CC337C">
          <w:t>6</w:t>
        </w:r>
      </w:ins>
      <w:del w:id="250" w:author="Ericsson5" w:date="2023-08-17T16:04:00Z">
        <w:r w:rsidRPr="00CC337C" w:rsidDel="0000080B">
          <w:delText>3</w:delText>
        </w:r>
      </w:del>
      <w:r w:rsidRPr="00CC337C">
        <w:t xml:space="preserve"> in clause 6.3.3.3.2 are not triggered by the Direct Communication Request (DCR) message sent by the UE-to-UE Relay. Upon receiving the DCR message from the UE-to-UE Relay</w:t>
      </w:r>
      <w:ins w:id="251" w:author="Ericsson DW" w:date="2023-06-12T10:34:00Z">
        <w:r w:rsidRPr="00CC337C">
          <w:t xml:space="preserve"> which include</w:t>
        </w:r>
      </w:ins>
      <w:ins w:id="252" w:author="Ericsson5" w:date="2023-08-17T16:13:00Z">
        <w:r w:rsidRPr="00CC337C">
          <w:t xml:space="preserve">s an RSC </w:t>
        </w:r>
      </w:ins>
      <w:ins w:id="253" w:author="Ericsson5" w:date="2023-08-17T16:10:00Z">
        <w:r w:rsidRPr="00CC337C">
          <w:t xml:space="preserve">and </w:t>
        </w:r>
        <w:r w:rsidRPr="00CC337C">
          <w:rPr>
            <w:lang w:val="en-US" w:eastAsia="zh-CN" w:bidi="ar"/>
          </w:rPr>
          <w:t xml:space="preserve">if the Network Assistance </w:t>
        </w:r>
        <w:r w:rsidRPr="00CC337C">
          <w:rPr>
            <w:rFonts w:eastAsia="DengXian"/>
            <w:lang w:val="en-US" w:eastAsia="zh-CN" w:bidi="ar"/>
          </w:rPr>
          <w:t xml:space="preserve">Security </w:t>
        </w:r>
        <w:r w:rsidRPr="00CC337C">
          <w:rPr>
            <w:lang w:val="en-US" w:eastAsia="zh-CN" w:bidi="ar"/>
          </w:rPr>
          <w:t xml:space="preserve">Indicator associated with the RSC indicates the security procedures with network assistance </w:t>
        </w:r>
      </w:ins>
      <w:ins w:id="254" w:author="Ericsson5" w:date="2023-08-17T16:11:00Z">
        <w:r w:rsidRPr="00CC337C">
          <w:t xml:space="preserve">are required </w:t>
        </w:r>
      </w:ins>
      <w:ins w:id="255" w:author="Ericsson5" w:date="2023-08-17T16:12:00Z">
        <w:r w:rsidRPr="00CC337C">
          <w:t>which</w:t>
        </w:r>
      </w:ins>
      <w:ins w:id="256" w:author="Ericsson DW" w:date="2023-06-12T10:34:00Z">
        <w:r w:rsidRPr="00CC337C">
          <w:t xml:space="preserve"> trigger</w:t>
        </w:r>
      </w:ins>
      <w:ins w:id="257" w:author="Ericsson5" w:date="2023-08-17T16:06:00Z">
        <w:r w:rsidRPr="00CC337C">
          <w:t>s</w:t>
        </w:r>
      </w:ins>
      <w:ins w:id="258" w:author="Ericsson DW" w:date="2023-06-12T10:34:00Z">
        <w:r w:rsidRPr="00CC337C">
          <w:t xml:space="preserve"> </w:t>
        </w:r>
      </w:ins>
      <w:ins w:id="259" w:author="Ericsson DW" w:date="2023-06-12T10:58:00Z">
        <w:r w:rsidRPr="00CC337C">
          <w:t>t</w:t>
        </w:r>
      </w:ins>
      <w:ins w:id="260" w:author="Ericsson DW" w:date="2023-06-12T10:59:00Z">
        <w:r w:rsidRPr="00CC337C">
          <w:t xml:space="preserve">he </w:t>
        </w:r>
      </w:ins>
      <w:ins w:id="261" w:author="Ericsson DW" w:date="2023-06-12T10:58:00Z">
        <w:r w:rsidRPr="00CC337C">
          <w:rPr>
            <w:lang w:eastAsia="zh-CN"/>
          </w:rPr>
          <w:t xml:space="preserve">second hop </w:t>
        </w:r>
      </w:ins>
      <w:ins w:id="262" w:author="Ericsson DW" w:date="2023-06-12T10:34:00Z">
        <w:r w:rsidRPr="00CC337C">
          <w:t>PC5 link security establishment</w:t>
        </w:r>
      </w:ins>
      <w:r w:rsidRPr="00CC337C">
        <w:t>, the Target End UE shall inform the UE-to-UE Relay to initiate the above steps</w:t>
      </w:r>
      <w:ins w:id="263" w:author="Ericsson DW" w:date="2023-06-12T10:34:00Z">
        <w:r w:rsidRPr="00CC337C">
          <w:t xml:space="preserve"> </w:t>
        </w:r>
      </w:ins>
      <w:ins w:id="264" w:author="Ericsson DW" w:date="2023-06-12T10:36:00Z">
        <w:r w:rsidRPr="00CC337C">
          <w:t>with the</w:t>
        </w:r>
      </w:ins>
      <w:ins w:id="265" w:author="Ericsson DW" w:date="2023-06-12T10:35:00Z">
        <w:r w:rsidRPr="00CC337C">
          <w:t xml:space="preserve"> </w:t>
        </w:r>
        <w:r w:rsidRPr="00CC337C">
          <w:rPr>
            <w:rStyle w:val="normaltextrun"/>
            <w:color w:val="000000"/>
            <w:shd w:val="clear" w:color="auto" w:fill="FFFFFF"/>
          </w:rPr>
          <w:t>message</w:t>
        </w:r>
      </w:ins>
      <w:ins w:id="266" w:author="Ericsson DW" w:date="2023-06-12T10:36:00Z">
        <w:r w:rsidRPr="00CC337C">
          <w:rPr>
            <w:rStyle w:val="normaltextrun"/>
            <w:color w:val="000000"/>
            <w:shd w:val="clear" w:color="auto" w:fill="FFFFFF"/>
          </w:rPr>
          <w:t xml:space="preserve"> pair</w:t>
        </w:r>
      </w:ins>
      <w:ins w:id="267" w:author="Ericsson DW" w:date="2023-06-12T10:35:00Z">
        <w:r w:rsidRPr="00CC337C">
          <w:rPr>
            <w:rStyle w:val="normaltextrun"/>
            <w:color w:val="000000"/>
            <w:shd w:val="clear" w:color="auto" w:fill="FFFFFF"/>
          </w:rPr>
          <w:t xml:space="preserve"> Direct Communication Security Request and Direct Communication Security Accept</w:t>
        </w:r>
      </w:ins>
      <w:r w:rsidRPr="00CC337C">
        <w:t>.</w:t>
      </w:r>
      <w:ins w:id="268" w:author="Ericsson DW" w:date="2023-06-12T10:35:00Z">
        <w:r w:rsidRPr="00CC337C">
          <w:t xml:space="preserve"> The </w:t>
        </w:r>
        <w:r w:rsidRPr="00CC337C">
          <w:rPr>
            <w:rStyle w:val="normaltextrun"/>
            <w:color w:val="000000"/>
            <w:shd w:val="clear" w:color="auto" w:fill="FFFFFF"/>
          </w:rPr>
          <w:t xml:space="preserve">Direct Communication Security Request </w:t>
        </w:r>
      </w:ins>
      <w:ins w:id="269" w:author="Ericsson DW" w:date="2023-06-12T10:36:00Z">
        <w:r w:rsidRPr="00CC337C">
          <w:rPr>
            <w:rStyle w:val="normaltextrun"/>
            <w:color w:val="000000"/>
            <w:shd w:val="clear" w:color="auto" w:fill="FFFFFF"/>
          </w:rPr>
          <w:t xml:space="preserve">message </w:t>
        </w:r>
      </w:ins>
      <w:ins w:id="270" w:author="Ericsson DW" w:date="2023-06-12T10:35:00Z">
        <w:r w:rsidRPr="00CC337C">
          <w:rPr>
            <w:rStyle w:val="normaltextrun"/>
            <w:color w:val="000000"/>
            <w:shd w:val="clear" w:color="auto" w:fill="FFFFFF"/>
          </w:rPr>
          <w:t>shall include the SUCI or UP-/CP-PRUK ID of Target End UE</w:t>
        </w:r>
      </w:ins>
      <w:ins w:id="271" w:author="Darren Wang" w:date="2023-08-01T14:53:00Z">
        <w:r w:rsidRPr="00CC337C">
          <w:rPr>
            <w:rStyle w:val="normaltextrun"/>
            <w:color w:val="000000"/>
            <w:shd w:val="clear" w:color="auto" w:fill="FFFFFF"/>
            <w:lang w:val="en-US"/>
          </w:rPr>
          <w:t>,</w:t>
        </w:r>
      </w:ins>
      <w:ins w:id="272" w:author="Darren Wang" w:date="2023-08-01T14:52:00Z">
        <w:r w:rsidRPr="00CC337C">
          <w:rPr>
            <w:rStyle w:val="normaltextrun"/>
            <w:color w:val="000000"/>
            <w:shd w:val="clear" w:color="auto" w:fill="FFFFFF"/>
          </w:rPr>
          <w:t xml:space="preserve"> Relay Service Code</w:t>
        </w:r>
      </w:ins>
      <w:ins w:id="273" w:author="Darren Wang" w:date="2023-08-01T14:53:00Z">
        <w:r w:rsidRPr="00CC337C">
          <w:rPr>
            <w:rStyle w:val="normaltextrun"/>
            <w:color w:val="000000"/>
            <w:shd w:val="clear" w:color="auto" w:fill="FFFFFF"/>
          </w:rPr>
          <w:t xml:space="preserve"> and freshness</w:t>
        </w:r>
      </w:ins>
      <w:ins w:id="274" w:author="Darren Wang" w:date="2023-08-01T15:12:00Z">
        <w:r w:rsidRPr="00CC337C">
          <w:rPr>
            <w:rStyle w:val="normaltextrun"/>
            <w:color w:val="000000"/>
            <w:shd w:val="clear" w:color="auto" w:fill="FFFFFF"/>
          </w:rPr>
          <w:t>_</w:t>
        </w:r>
      </w:ins>
      <w:ins w:id="275" w:author="Darren Wang" w:date="2023-08-01T14:53:00Z">
        <w:r w:rsidRPr="00CC337C">
          <w:rPr>
            <w:rStyle w:val="normaltextrun"/>
            <w:color w:val="000000"/>
            <w:shd w:val="clear" w:color="auto" w:fill="FFFFFF"/>
          </w:rPr>
          <w:t>parameter</w:t>
        </w:r>
      </w:ins>
      <w:ins w:id="276" w:author="Darren Wang" w:date="2023-08-01T15:11:00Z">
        <w:r w:rsidRPr="00CC337C">
          <w:rPr>
            <w:rStyle w:val="normaltextrun"/>
            <w:color w:val="000000"/>
            <w:shd w:val="clear" w:color="auto" w:fill="FFFFFF"/>
          </w:rPr>
          <w:t>_</w:t>
        </w:r>
      </w:ins>
      <w:ins w:id="277" w:author="Darren Wang" w:date="2023-08-01T14:53:00Z">
        <w:r w:rsidRPr="00CC337C">
          <w:rPr>
            <w:rStyle w:val="normaltextrun"/>
            <w:color w:val="000000"/>
            <w:shd w:val="clear" w:color="auto" w:fill="FFFFFF"/>
          </w:rPr>
          <w:t>1</w:t>
        </w:r>
      </w:ins>
      <w:ins w:id="278" w:author="Ericsson DW" w:date="2023-06-12T10:35:00Z">
        <w:r w:rsidRPr="00CC337C">
          <w:rPr>
            <w:rStyle w:val="normaltextrun"/>
            <w:color w:val="000000"/>
            <w:shd w:val="clear" w:color="auto" w:fill="FFFFFF"/>
          </w:rPr>
          <w:t>.</w:t>
        </w:r>
      </w:ins>
      <w:ins w:id="279" w:author="Ericsson5" w:date="2023-08-18T11:55:00Z">
        <w:r>
          <w:rPr>
            <w:rStyle w:val="normaltextrun"/>
            <w:color w:val="000000"/>
            <w:shd w:val="clear" w:color="auto" w:fill="FFFFFF"/>
          </w:rPr>
          <w:t xml:space="preserve"> </w:t>
        </w:r>
      </w:ins>
      <w:ins w:id="280" w:author="Ericsson5" w:date="2023-08-17T18:48:00Z">
        <w:r w:rsidRPr="00CC337C">
          <w:rPr>
            <w:lang w:val="en-US" w:eastAsia="zh-CN"/>
          </w:rPr>
          <w:t xml:space="preserve">Upon receiving the Direct Communication Security Request message, the </w:t>
        </w:r>
        <w:r w:rsidRPr="00CC337C">
          <w:t>UE-to-UE Relay</w:t>
        </w:r>
        <w:r w:rsidRPr="00CC337C">
          <w:rPr>
            <w:lang w:val="en-US" w:eastAsia="zh-CN"/>
          </w:rPr>
          <w:t xml:space="preserve"> </w:t>
        </w:r>
      </w:ins>
      <w:ins w:id="281" w:author="Ericsson5" w:date="2023-08-17T18:49:00Z">
        <w:r w:rsidRPr="00CC337C">
          <w:rPr>
            <w:lang w:val="en-US" w:eastAsia="zh-CN"/>
          </w:rPr>
          <w:t xml:space="preserve">needs to </w:t>
        </w:r>
      </w:ins>
      <w:ins w:id="282" w:author="Ericsson5" w:date="2023-08-17T18:48:00Z">
        <w:r w:rsidRPr="00CC337C">
          <w:rPr>
            <w:lang w:val="en-US" w:eastAsia="zh-CN"/>
          </w:rPr>
          <w:t xml:space="preserve">make sure it is inside network coverage prior to initiating the security procedures. </w:t>
        </w:r>
      </w:ins>
    </w:p>
    <w:p w14:paraId="1A712A9C" w14:textId="77777777" w:rsidR="00371D40" w:rsidRPr="00CC337C" w:rsidRDefault="00371D40" w:rsidP="00371D40">
      <w:pPr>
        <w:pStyle w:val="B1"/>
        <w:rPr>
          <w:ins w:id="283" w:author="Ericsson5" w:date="2023-08-17T19:57:00Z"/>
          <w:lang w:val="en-US"/>
        </w:rPr>
      </w:pPr>
      <w:ins w:id="284" w:author="Ericsson5" w:date="2023-08-17T18:50:00Z">
        <w:r w:rsidRPr="00CC337C">
          <w:rPr>
            <w:lang w:val="en-US" w:eastAsia="zh-CN"/>
          </w:rPr>
          <w:t xml:space="preserve">- </w:t>
        </w:r>
        <w:r w:rsidRPr="00CC337C">
          <w:rPr>
            <w:lang w:val="en-US"/>
          </w:rPr>
          <w:t xml:space="preserve">The Direct Communication Request sent by UE-to-UE relay to target End UE does not include a PRUK-ID, and thus, the security mechanism in clause 6.3.5 is modified to only protect the RSC by modifying Annex A.7 to generate a </w:t>
        </w:r>
        <w:proofErr w:type="spellStart"/>
        <w:r w:rsidRPr="00CC337C">
          <w:rPr>
            <w:lang w:val="en-US"/>
          </w:rPr>
          <w:t>keystream</w:t>
        </w:r>
        <w:proofErr w:type="spellEnd"/>
        <w:r w:rsidRPr="00CC337C">
          <w:rPr>
            <w:lang w:val="en-US"/>
          </w:rPr>
          <w:t xml:space="preserve"> of the length of the RSC.</w:t>
        </w:r>
      </w:ins>
    </w:p>
    <w:p w14:paraId="027C5E18" w14:textId="77777777" w:rsidR="00371D40" w:rsidRPr="00CC337C" w:rsidRDefault="00371D40" w:rsidP="00371D40">
      <w:pPr>
        <w:pStyle w:val="aff0"/>
        <w:numPr>
          <w:ilvl w:val="0"/>
          <w:numId w:val="9"/>
        </w:numPr>
        <w:contextualSpacing w:val="0"/>
        <w:rPr>
          <w:lang w:eastAsia="zh-CN"/>
        </w:rPr>
      </w:pPr>
      <w:ins w:id="285" w:author="Ericsson5" w:date="2023-08-17T19:57:00Z">
        <w:r w:rsidRPr="00CC337C">
          <w:rPr>
            <w:lang w:eastAsia="zh-CN"/>
          </w:rPr>
          <w:t xml:space="preserve">The </w:t>
        </w:r>
        <w:r w:rsidRPr="00CC337C">
          <w:rPr>
            <w:lang w:val="en-US" w:eastAsia="zh-CN"/>
          </w:rPr>
          <w:t>Direct Communication Security Request message</w:t>
        </w:r>
        <w:r w:rsidRPr="00CC337C">
          <w:rPr>
            <w:lang w:eastAsia="zh-CN"/>
          </w:rPr>
          <w:t xml:space="preserve"> is </w:t>
        </w:r>
        <w:r w:rsidRPr="00CC337C">
          <w:rPr>
            <w:rFonts w:hint="eastAsia"/>
            <w:lang w:eastAsia="zh-CN"/>
          </w:rPr>
          <w:t>protected</w:t>
        </w:r>
        <w:r w:rsidRPr="00CC337C">
          <w:rPr>
            <w:lang w:eastAsia="zh-CN"/>
          </w:rPr>
          <w:t xml:space="preserve"> by reusing the </w:t>
        </w:r>
        <w:r w:rsidRPr="00CC337C">
          <w:t>protection method</w:t>
        </w:r>
        <w:r w:rsidRPr="00CC337C">
          <w:rPr>
            <w:lang w:eastAsia="zh-CN"/>
          </w:rPr>
          <w:t xml:space="preserve"> defined in clause 6.3.5.</w:t>
        </w:r>
        <w:r w:rsidRPr="00CC337C">
          <w:t xml:space="preserve"> </w:t>
        </w:r>
      </w:ins>
    </w:p>
    <w:p w14:paraId="783273C4" w14:textId="77777777" w:rsidR="00371D40" w:rsidDel="00AC3557" w:rsidRDefault="00371D40" w:rsidP="00371D40">
      <w:pPr>
        <w:pStyle w:val="EditorsNote"/>
        <w:rPr>
          <w:del w:id="286" w:author="Ericsson DW" w:date="2023-06-12T10:36:00Z"/>
        </w:rPr>
      </w:pPr>
      <w:del w:id="287" w:author="Ericsson DW" w:date="2023-06-12T10:36:00Z">
        <w:r w:rsidRPr="00CC337C" w:rsidDel="00AC3557">
          <w:delText>Editor’s Note: The detailed message to trigger above steps is FFS.Editor’s Note: Additional details on the DCR message from the UE</w:delText>
        </w:r>
        <w:r w:rsidDel="00AC3557">
          <w:delText>-to-UE Relay to target UE are FFS.</w:delText>
        </w:r>
      </w:del>
    </w:p>
    <w:p w14:paraId="4290171F" w14:textId="77777777" w:rsidR="00371D40" w:rsidRDefault="00371D40" w:rsidP="00371D40">
      <w:pPr>
        <w:rPr>
          <w:ins w:id="288" w:author="Ericsson5" w:date="2023-08-17T16:14:00Z"/>
        </w:rPr>
      </w:pPr>
      <w:ins w:id="289" w:author="Ericsson DW" w:date="2023-06-12T10:37:00Z">
        <w:r>
          <w:rPr>
            <w:lang w:eastAsia="zh-CN"/>
          </w:rPr>
          <w:t xml:space="preserve">Figure 6.6.3.1-1 shows the high level flow for the </w:t>
        </w:r>
      </w:ins>
      <w:ins w:id="290" w:author="Ericsson DW" w:date="2023-06-12T10:38:00Z">
        <w:r>
          <w:rPr>
            <w:lang w:eastAsia="zh-CN"/>
          </w:rPr>
          <w:t>second hop PC5 link security</w:t>
        </w:r>
      </w:ins>
      <w:ins w:id="291" w:author="Ericsson DW" w:date="2023-06-12T10:40:00Z">
        <w:r>
          <w:rPr>
            <w:lang w:eastAsia="zh-CN"/>
          </w:rPr>
          <w:t xml:space="preserve"> </w:t>
        </w:r>
      </w:ins>
      <w:ins w:id="292" w:author="Ericsson DW" w:date="2023-06-12T10:38:00Z">
        <w:r>
          <w:t xml:space="preserve">between the 5G </w:t>
        </w:r>
        <w:proofErr w:type="spellStart"/>
        <w:r>
          <w:t>ProSe</w:t>
        </w:r>
        <w:proofErr w:type="spellEnd"/>
        <w:r>
          <w:t xml:space="preserve"> </w:t>
        </w:r>
        <w:r>
          <w:rPr>
            <w:lang w:eastAsia="zh-CN"/>
          </w:rPr>
          <w:t>Layer-3</w:t>
        </w:r>
        <w:r>
          <w:t xml:space="preserve"> UE-to-UE Relay and the Target End UE.</w:t>
        </w:r>
      </w:ins>
    </w:p>
    <w:p w14:paraId="2CD3E6D7" w14:textId="06077869" w:rsidR="00371D40" w:rsidRDefault="00371D40" w:rsidP="00371D40">
      <w:pPr>
        <w:rPr>
          <w:ins w:id="293" w:author="Ericsson DW" w:date="2023-06-12T10:38:00Z"/>
        </w:rPr>
      </w:pPr>
      <w:ins w:id="294" w:author="Ericsson5" w:date="2023-08-17T16:14:00Z">
        <w:r>
          <w:rPr>
            <w:rFonts w:eastAsia="Times New Roman"/>
          </w:rPr>
          <w:object w:dxaOrig="11250" w:dyaOrig="7224" w14:anchorId="04107162">
            <v:shape id="_x0000_i1028" type="#_x0000_t75" style="width:474.05pt;height:304.15pt" o:ole="">
              <v:imagedata r:id="rId23" o:title="" cropbottom="1011f"/>
            </v:shape>
            <o:OLEObject Type="Embed" ProgID="Visio.Drawing.15" ShapeID="_x0000_i1028" DrawAspect="Content" ObjectID="_1754145161" r:id="rId24"/>
          </w:object>
        </w:r>
      </w:ins>
    </w:p>
    <w:p w14:paraId="66584EB3" w14:textId="77777777" w:rsidR="00371D40" w:rsidRDefault="00371D40" w:rsidP="00371D40">
      <w:pPr>
        <w:pStyle w:val="TF"/>
        <w:rPr>
          <w:ins w:id="295" w:author="Ericsson DW" w:date="2023-06-12T10:37:00Z"/>
          <w:lang w:val="en-US" w:eastAsia="zh-CN"/>
        </w:rPr>
      </w:pPr>
      <w:ins w:id="296" w:author="Ericsson DW" w:date="2023-06-12T10:37:00Z">
        <w:r>
          <w:t>Figure 6.6.3.</w:t>
        </w:r>
        <w:r>
          <w:rPr>
            <w:lang w:eastAsia="zh-CN"/>
          </w:rPr>
          <w:t>1</w:t>
        </w:r>
        <w:r>
          <w:t>-1: PC5 security establishment procedure</w:t>
        </w:r>
        <w:r>
          <w:rPr>
            <w:lang w:val="en-US" w:eastAsia="zh-CN"/>
          </w:rPr>
          <w:t xml:space="preserve"> </w:t>
        </w:r>
      </w:ins>
      <w:ins w:id="297" w:author="Ericsson DW" w:date="2023-06-12T10:39:00Z">
        <w:r>
          <w:rPr>
            <w:lang w:val="en-US" w:eastAsia="zh-CN"/>
          </w:rPr>
          <w:t xml:space="preserve">between </w:t>
        </w:r>
      </w:ins>
      <w:ins w:id="298" w:author="Ericsson DW" w:date="2023-06-12T10:37:00Z">
        <w:r>
          <w:rPr>
            <w:lang w:val="en-US" w:eastAsia="zh-CN"/>
          </w:rPr>
          <w:t xml:space="preserve">5G </w:t>
        </w:r>
        <w:proofErr w:type="spellStart"/>
        <w:r>
          <w:rPr>
            <w:lang w:val="en-US" w:eastAsia="zh-CN"/>
          </w:rPr>
          <w:t>ProSe</w:t>
        </w:r>
        <w:proofErr w:type="spellEnd"/>
        <w:r>
          <w:rPr>
            <w:lang w:val="en-US" w:eastAsia="zh-CN"/>
          </w:rPr>
          <w:t xml:space="preserve"> UE-to-UE Relay </w:t>
        </w:r>
      </w:ins>
      <w:ins w:id="299" w:author="Ericsson DW" w:date="2023-06-12T10:39:00Z">
        <w:r>
          <w:rPr>
            <w:lang w:val="en-US" w:eastAsia="zh-CN"/>
          </w:rPr>
          <w:t xml:space="preserve">and the Target 5G </w:t>
        </w:r>
        <w:proofErr w:type="spellStart"/>
        <w:r>
          <w:rPr>
            <w:lang w:val="en-US" w:eastAsia="zh-CN"/>
          </w:rPr>
          <w:t>ProSe</w:t>
        </w:r>
        <w:proofErr w:type="spellEnd"/>
        <w:r>
          <w:rPr>
            <w:lang w:val="en-US" w:eastAsia="zh-CN"/>
          </w:rPr>
          <w:t xml:space="preserve"> End UE</w:t>
        </w:r>
      </w:ins>
    </w:p>
    <w:p w14:paraId="0C14C0FF" w14:textId="77777777" w:rsidR="00F36B60" w:rsidRPr="005B29E9" w:rsidRDefault="00F36B60" w:rsidP="00F36B60">
      <w:pPr>
        <w:pStyle w:val="40"/>
        <w:rPr>
          <w:lang w:eastAsia="zh-CN"/>
        </w:rPr>
      </w:pPr>
      <w:r w:rsidRPr="005B29E9">
        <w:rPr>
          <w:rFonts w:hint="eastAsia"/>
          <w:lang w:eastAsia="zh-CN"/>
        </w:rPr>
        <w:t>6</w:t>
      </w:r>
      <w:r w:rsidRPr="005B29E9">
        <w:t>.</w:t>
      </w:r>
      <w:r>
        <w:rPr>
          <w:rFonts w:hint="eastAsia"/>
          <w:lang w:eastAsia="zh-CN"/>
        </w:rPr>
        <w:t>6</w:t>
      </w:r>
      <w:r w:rsidRPr="005B29E9">
        <w:t>.</w:t>
      </w:r>
      <w:r w:rsidRPr="005B29E9">
        <w:rPr>
          <w:rFonts w:hint="eastAsia"/>
          <w:lang w:eastAsia="zh-CN"/>
        </w:rPr>
        <w:t>3</w:t>
      </w:r>
      <w:r w:rsidRPr="005B29E9">
        <w:t>.</w:t>
      </w:r>
      <w:r>
        <w:rPr>
          <w:rFonts w:hint="eastAsia"/>
          <w:lang w:eastAsia="zh-CN"/>
        </w:rPr>
        <w:t>2</w:t>
      </w:r>
      <w:r w:rsidRPr="005B29E9">
        <w:tab/>
      </w:r>
      <w:r w:rsidRPr="00F82877">
        <w:rPr>
          <w:lang w:eastAsia="zh-CN"/>
        </w:rPr>
        <w:t xml:space="preserve">Security </w:t>
      </w:r>
      <w:r>
        <w:rPr>
          <w:rFonts w:hint="eastAsia"/>
          <w:lang w:eastAsia="zh-CN"/>
        </w:rPr>
        <w:t>of</w:t>
      </w:r>
      <w:r w:rsidRPr="00F82877">
        <w:rPr>
          <w:lang w:eastAsia="zh-CN"/>
        </w:rPr>
        <w:t xml:space="preserve"> 5G </w:t>
      </w:r>
      <w:proofErr w:type="spellStart"/>
      <w:r w:rsidRPr="00F82877">
        <w:rPr>
          <w:lang w:eastAsia="zh-CN"/>
        </w:rPr>
        <w:t>ProSe</w:t>
      </w:r>
      <w:proofErr w:type="spellEnd"/>
      <w:r w:rsidRPr="00F82877">
        <w:rPr>
          <w:lang w:eastAsia="zh-CN"/>
        </w:rPr>
        <w:t xml:space="preserve"> PC5 Communication for 5G </w:t>
      </w:r>
      <w:proofErr w:type="spellStart"/>
      <w:r w:rsidRPr="00F82877">
        <w:rPr>
          <w:lang w:eastAsia="zh-CN"/>
        </w:rPr>
        <w:t>ProSe</w:t>
      </w:r>
      <w:proofErr w:type="spellEnd"/>
      <w:r w:rsidRPr="00F82877">
        <w:rPr>
          <w:lang w:eastAsia="zh-CN"/>
        </w:rPr>
        <w:t xml:space="preserve"> </w:t>
      </w:r>
      <w:r w:rsidRPr="00064416">
        <w:rPr>
          <w:lang w:eastAsia="zh-CN"/>
        </w:rPr>
        <w:t>Layer-3</w:t>
      </w:r>
      <w:r>
        <w:rPr>
          <w:rFonts w:hint="eastAsia"/>
          <w:lang w:eastAsia="zh-CN"/>
        </w:rPr>
        <w:t xml:space="preserve"> </w:t>
      </w:r>
      <w:r w:rsidRPr="00F82877">
        <w:rPr>
          <w:lang w:eastAsia="zh-CN"/>
        </w:rPr>
        <w:t xml:space="preserve">UE-to-UE Relay </w:t>
      </w:r>
      <w:r w:rsidRPr="00973DDC">
        <w:rPr>
          <w:lang w:eastAsia="zh-CN"/>
        </w:rPr>
        <w:t>without network assistance</w:t>
      </w:r>
    </w:p>
    <w:p w14:paraId="045C6060" w14:textId="77777777" w:rsidR="00AC2D41" w:rsidRDefault="00AC2D41" w:rsidP="00AC2D41">
      <w:pPr>
        <w:pStyle w:val="TaskBody"/>
        <w:ind w:left="0"/>
      </w:pPr>
      <w:r w:rsidRPr="00B60EED">
        <w:t xml:space="preserve">The security procedure </w:t>
      </w:r>
      <w:r>
        <w:t>i</w:t>
      </w:r>
      <w:r w:rsidRPr="00B60EED">
        <w:t xml:space="preserve">n clause 6.2 </w:t>
      </w:r>
      <w:r>
        <w:t>is</w:t>
      </w:r>
      <w:r w:rsidRPr="00B60EED">
        <w:t xml:space="preserve"> used</w:t>
      </w:r>
      <w:r>
        <w:t xml:space="preserve"> to establish a secure PC5 link between t</w:t>
      </w:r>
      <w:r>
        <w:rPr>
          <w:rFonts w:eastAsia="等线"/>
        </w:rPr>
        <w:t>he End UE</w:t>
      </w:r>
      <w:r w:rsidRPr="00B60EED">
        <w:t xml:space="preserve"> and the </w:t>
      </w:r>
      <w:r>
        <w:t xml:space="preserve">5G </w:t>
      </w:r>
      <w:proofErr w:type="spellStart"/>
      <w:r>
        <w:t>ProSe</w:t>
      </w:r>
      <w:proofErr w:type="spellEnd"/>
      <w:r>
        <w:t xml:space="preserve"> Layer-3 </w:t>
      </w:r>
      <w:r w:rsidRPr="00B60EED">
        <w:t>UE-to-UE Relay</w:t>
      </w:r>
      <w:r>
        <w:t xml:space="preserve"> </w:t>
      </w:r>
      <w:r w:rsidRPr="00B60EED">
        <w:t>without network assistance</w:t>
      </w:r>
      <w:ins w:id="300" w:author="xiaomi" w:date="2023-08-03T11:17:00Z">
        <w:r>
          <w:t xml:space="preserve"> with the following modifications</w:t>
        </w:r>
      </w:ins>
      <w:r w:rsidRPr="00B60EED">
        <w:t>.</w:t>
      </w:r>
    </w:p>
    <w:p w14:paraId="042596FF" w14:textId="6B9DBC98" w:rsidR="00B1555C" w:rsidRDefault="00B1555C" w:rsidP="00B1555C">
      <w:pPr>
        <w:pStyle w:val="B1"/>
        <w:rPr>
          <w:ins w:id="301" w:author="周巍" w:date="2023-08-21T11:32:00Z"/>
        </w:rPr>
      </w:pPr>
      <w:ins w:id="302" w:author="周巍" w:date="2023-08-21T11:32:00Z">
        <w:r>
          <w:t>-</w:t>
        </w:r>
        <w:r>
          <w:tab/>
        </w:r>
        <w:r>
          <w:rPr>
            <w:rFonts w:hint="eastAsia"/>
            <w:lang w:eastAsia="zh-CN"/>
          </w:rPr>
          <w:t>T</w:t>
        </w:r>
        <w:r>
          <w:rPr>
            <w:lang w:eastAsia="zh-CN"/>
          </w:rPr>
          <w:t>he RSC is included in the DCR message.</w:t>
        </w:r>
      </w:ins>
    </w:p>
    <w:p w14:paraId="753F8135" w14:textId="72F2DE04" w:rsidR="00B1555C" w:rsidRDefault="00B1555C" w:rsidP="00B1555C">
      <w:pPr>
        <w:pStyle w:val="B1"/>
        <w:rPr>
          <w:ins w:id="303" w:author="周巍" w:date="2023-08-21T11:32:00Z"/>
        </w:rPr>
      </w:pPr>
      <w:ins w:id="304" w:author="周巍" w:date="2023-08-21T11:32:00Z">
        <w:r>
          <w:t>-</w:t>
        </w:r>
        <w:r>
          <w:tab/>
        </w:r>
        <w:r w:rsidRPr="00B710D9">
          <w:t xml:space="preserve">The </w:t>
        </w:r>
        <w:r>
          <w:t>Direct Communication Accept message is sent to the Source End UE</w:t>
        </w:r>
        <w:r w:rsidRPr="00B710D9">
          <w:t xml:space="preserve"> after security establishment between the 5G </w:t>
        </w:r>
        <w:proofErr w:type="spellStart"/>
        <w:r w:rsidRPr="00B710D9">
          <w:t>ProSe</w:t>
        </w:r>
        <w:proofErr w:type="spellEnd"/>
        <w:r w:rsidRPr="00B710D9">
          <w:t xml:space="preserve"> Layer-3 UE-to-UE Relay and the</w:t>
        </w:r>
        <w:r>
          <w:t xml:space="preserve"> Target</w:t>
        </w:r>
        <w:r w:rsidRPr="00B710D9">
          <w:t xml:space="preserve"> End UE is successfully completed</w:t>
        </w:r>
        <w:r>
          <w:t>.</w:t>
        </w:r>
      </w:ins>
    </w:p>
    <w:p w14:paraId="19C7072A" w14:textId="77777777" w:rsidR="00F36B60" w:rsidRPr="005B29E9" w:rsidRDefault="00F36B60" w:rsidP="00F36B60">
      <w:pPr>
        <w:pStyle w:val="40"/>
        <w:rPr>
          <w:lang w:eastAsia="zh-CN"/>
        </w:rPr>
      </w:pPr>
      <w:r w:rsidRPr="005B29E9">
        <w:rPr>
          <w:rFonts w:hint="eastAsia"/>
          <w:lang w:eastAsia="zh-CN"/>
        </w:rPr>
        <w:t>6</w:t>
      </w:r>
      <w:r w:rsidRPr="005B29E9">
        <w:t>.</w:t>
      </w:r>
      <w:r>
        <w:rPr>
          <w:rFonts w:hint="eastAsia"/>
          <w:lang w:eastAsia="zh-CN"/>
        </w:rPr>
        <w:t>6</w:t>
      </w:r>
      <w:r w:rsidRPr="005B29E9">
        <w:t>.</w:t>
      </w:r>
      <w:r w:rsidRPr="005B29E9">
        <w:rPr>
          <w:rFonts w:hint="eastAsia"/>
          <w:lang w:eastAsia="zh-CN"/>
        </w:rPr>
        <w:t>3</w:t>
      </w:r>
      <w:r w:rsidRPr="005B29E9">
        <w:t>.</w:t>
      </w:r>
      <w:r>
        <w:rPr>
          <w:rFonts w:hint="eastAsia"/>
          <w:lang w:eastAsia="zh-CN"/>
        </w:rPr>
        <w:t>3</w:t>
      </w:r>
      <w:r w:rsidRPr="005B29E9">
        <w:tab/>
      </w:r>
      <w:r w:rsidRPr="00973DDC">
        <w:rPr>
          <w:lang w:eastAsia="zh-CN"/>
        </w:rPr>
        <w:t>Selection between mechanisms with or without network assistance</w:t>
      </w:r>
    </w:p>
    <w:p w14:paraId="1B8113BB" w14:textId="0BBC2B55" w:rsidR="00B24B61" w:rsidDel="00B24B61" w:rsidRDefault="00B24B61" w:rsidP="00B24B61">
      <w:pPr>
        <w:pStyle w:val="EditorsNote"/>
        <w:rPr>
          <w:del w:id="305" w:author="周巍" w:date="2023-08-21T15:43:00Z"/>
        </w:rPr>
      </w:pPr>
      <w:del w:id="306" w:author="周巍" w:date="2023-08-21T15:43:00Z">
        <w:r w:rsidDel="00B24B61">
          <w:delText xml:space="preserve">Editor’s Note: </w:delText>
        </w:r>
        <w:r w:rsidRPr="00973DDC" w:rsidDel="00B24B61">
          <w:delText>The choice and co-existence of the security mechanisms in different use cases (i.e., U2U Relay in and out of coverage) is FFS.</w:delText>
        </w:r>
      </w:del>
    </w:p>
    <w:p w14:paraId="38922253" w14:textId="77777777" w:rsidR="00AC2D41" w:rsidRDefault="00AC2D41" w:rsidP="00AC2D41">
      <w:pPr>
        <w:rPr>
          <w:ins w:id="307" w:author="周巍" w:date="2023-08-21T11:25:00Z"/>
        </w:rPr>
      </w:pPr>
      <w:ins w:id="308" w:author="周巍" w:date="2023-08-21T11:25:00Z">
        <w:r>
          <w:t xml:space="preserve">A Network Assistance Security Indicator per RSC is provisioned in the 5G </w:t>
        </w:r>
        <w:proofErr w:type="spellStart"/>
        <w:r>
          <w:t>ProSe</w:t>
        </w:r>
        <w:proofErr w:type="spellEnd"/>
        <w:r>
          <w:t xml:space="preserve"> End UEs and 5G </w:t>
        </w:r>
        <w:proofErr w:type="spellStart"/>
        <w:r>
          <w:t>ProSe</w:t>
        </w:r>
        <w:proofErr w:type="spellEnd"/>
        <w:r>
          <w:t xml:space="preserve"> UE-to-UE Relay to indicate which mechanism is to be used between the security procedures with the network assistance and the security procedures without network assistance. The 5G </w:t>
        </w:r>
        <w:proofErr w:type="spellStart"/>
        <w:r>
          <w:t>ProSe</w:t>
        </w:r>
        <w:proofErr w:type="spellEnd"/>
        <w:r>
          <w:t xml:space="preserve"> End UEs shall select the mechanism between security procedures with network assistance and security procedures without network assistance based on the Network Assistance Security Indicator, while the 5G </w:t>
        </w:r>
        <w:proofErr w:type="spellStart"/>
        <w:r>
          <w:t>ProSe</w:t>
        </w:r>
        <w:proofErr w:type="spellEnd"/>
        <w:r>
          <w:t xml:space="preserve"> UE-to-UE Relay shall select the mechanism between security procedures with network assistance and security procedures without network assistance based on the Network Assistance Security Indicator and its 3GPP coverage status. </w:t>
        </w:r>
      </w:ins>
    </w:p>
    <w:p w14:paraId="593BA171" w14:textId="77777777" w:rsidR="00AC2D41" w:rsidRDefault="00AC2D41" w:rsidP="00AC2D41">
      <w:pPr>
        <w:rPr>
          <w:ins w:id="309" w:author="周巍" w:date="2023-08-21T11:25:00Z"/>
        </w:rPr>
      </w:pPr>
      <w:ins w:id="310" w:author="周巍" w:date="2023-08-21T11:25:00Z">
        <w:r>
          <w:t xml:space="preserve">For 5G </w:t>
        </w:r>
        <w:proofErr w:type="spellStart"/>
        <w:r>
          <w:t>ProSe</w:t>
        </w:r>
        <w:proofErr w:type="spellEnd"/>
        <w:r>
          <w:t xml:space="preserve"> UE-to-UE Relay </w:t>
        </w:r>
        <w:proofErr w:type="gramStart"/>
        <w:r>
          <w:t>Communication</w:t>
        </w:r>
        <w:proofErr w:type="gramEnd"/>
        <w:r>
          <w:t xml:space="preserve"> with model A discovery, the 5G </w:t>
        </w:r>
        <w:proofErr w:type="spellStart"/>
        <w:r>
          <w:t>ProSe</w:t>
        </w:r>
        <w:proofErr w:type="spellEnd"/>
        <w:r>
          <w:t xml:space="preserve"> UE-to-UE Relay may select both RSCs associated with the security procedures with network assistance and the security procedures without network assistance when the 5G </w:t>
        </w:r>
        <w:proofErr w:type="spellStart"/>
        <w:r>
          <w:t>ProSe</w:t>
        </w:r>
        <w:proofErr w:type="spellEnd"/>
        <w:r>
          <w:t xml:space="preserve"> UE-to-UE Relay is in 3GPP coverage. The 5G </w:t>
        </w:r>
        <w:proofErr w:type="spellStart"/>
        <w:r>
          <w:t>ProSe</w:t>
        </w:r>
        <w:proofErr w:type="spellEnd"/>
        <w:r>
          <w:t xml:space="preserve"> UE-to-UE Relay shall only select the RSC associated with the security procedures without network assistance when the 5G </w:t>
        </w:r>
        <w:proofErr w:type="spellStart"/>
        <w:r>
          <w:t>ProSe</w:t>
        </w:r>
        <w:proofErr w:type="spellEnd"/>
        <w:r>
          <w:t xml:space="preserve"> UE-to-UE Relay is out of 3GPP coverage. Then, the 5G </w:t>
        </w:r>
        <w:proofErr w:type="spellStart"/>
        <w:r>
          <w:t>ProSe</w:t>
        </w:r>
        <w:proofErr w:type="spellEnd"/>
        <w:r>
          <w:t xml:space="preserve"> UE-to-UE Relay broadcasts a Discovery Announcement message including the selected RSC. The End UE shall use the security procedures with network assistance if the Network Assistance Security Indicator associated with an RSC indicates the security procedures with network assistance (as described in clause 6.6.3.1). Otherwise, if the Network Assistance Security Indicator associated with an RSC indicates the security </w:t>
        </w:r>
        <w:r>
          <w:lastRenderedPageBreak/>
          <w:t>procedures without network assistance, the End UE shall use the security procedures without network assistance (as described in clause 6.6.3.2).</w:t>
        </w:r>
      </w:ins>
    </w:p>
    <w:p w14:paraId="3CE53A9C" w14:textId="5FAD5D57" w:rsidR="00AC2D41" w:rsidRPr="007910AB" w:rsidRDefault="00AC2D41" w:rsidP="00AC2D41">
      <w:pPr>
        <w:rPr>
          <w:ins w:id="311" w:author="周巍" w:date="2023-08-21T11:24:00Z"/>
          <w:rFonts w:eastAsia="DengXian"/>
        </w:rPr>
      </w:pPr>
      <w:ins w:id="312" w:author="周巍" w:date="2023-08-21T11:25:00Z">
        <w:r>
          <w:t xml:space="preserve">For 5G </w:t>
        </w:r>
        <w:proofErr w:type="spellStart"/>
        <w:r>
          <w:t>ProSe</w:t>
        </w:r>
        <w:proofErr w:type="spellEnd"/>
        <w:r>
          <w:t xml:space="preserve"> UE-to-UE Relay Communication with model B discovery, the source End UE may select both RSCs associated with the security procedures with network assistance and the security procedures without network assistance, based on the desired mechanism. Then, the source End UE broadcasts a Discovery Solicitation message including the selected RSC. The UE-to-UE Relay shall use the security procedures with network assistance if the Network Assistance Security Indicator associated with the RSC indicates the security procedures with network assistance and it is inside 3GPP coverage. Otherwise, if the Network Assistance Security Indicator associated with the RSC indicates the security procedures without network assistance, the UE-to-UE Relay shall use the security procedures without network assistance.</w:t>
        </w:r>
      </w:ins>
    </w:p>
    <w:p w14:paraId="2DCA6E13" w14:textId="77777777" w:rsidR="00F36B60" w:rsidRPr="005B29E9" w:rsidRDefault="00F36B60" w:rsidP="00F36B60">
      <w:pPr>
        <w:pStyle w:val="40"/>
        <w:rPr>
          <w:lang w:eastAsia="zh-CN"/>
        </w:rPr>
      </w:pPr>
      <w:r w:rsidRPr="005B29E9">
        <w:rPr>
          <w:rFonts w:hint="eastAsia"/>
          <w:lang w:eastAsia="zh-CN"/>
        </w:rPr>
        <w:t>6</w:t>
      </w:r>
      <w:r w:rsidRPr="005B29E9">
        <w:t>.</w:t>
      </w:r>
      <w:r>
        <w:rPr>
          <w:rFonts w:hint="eastAsia"/>
          <w:lang w:eastAsia="zh-CN"/>
        </w:rPr>
        <w:t>6</w:t>
      </w:r>
      <w:r w:rsidRPr="005B29E9">
        <w:t>.</w:t>
      </w:r>
      <w:r w:rsidRPr="005B29E9">
        <w:rPr>
          <w:rFonts w:hint="eastAsia"/>
          <w:lang w:eastAsia="zh-CN"/>
        </w:rPr>
        <w:t>3</w:t>
      </w:r>
      <w:r w:rsidRPr="005B29E9">
        <w:t>.</w:t>
      </w:r>
      <w:r>
        <w:rPr>
          <w:rFonts w:hint="eastAsia"/>
          <w:lang w:eastAsia="zh-CN"/>
        </w:rPr>
        <w:t>4</w:t>
      </w:r>
      <w:r w:rsidRPr="005B29E9">
        <w:tab/>
      </w:r>
      <w:r w:rsidRPr="00D4631E">
        <w:rPr>
          <w:lang w:eastAsia="zh-CN"/>
        </w:rPr>
        <w:t xml:space="preserve">Identity privacy for communication for 5G </w:t>
      </w:r>
      <w:proofErr w:type="spellStart"/>
      <w:r w:rsidRPr="00D4631E">
        <w:rPr>
          <w:lang w:eastAsia="zh-CN"/>
        </w:rPr>
        <w:t>ProSe</w:t>
      </w:r>
      <w:proofErr w:type="spellEnd"/>
      <w:r w:rsidRPr="00D4631E">
        <w:rPr>
          <w:lang w:eastAsia="zh-CN"/>
        </w:rPr>
        <w:t xml:space="preserve"> Layer-3 UE-to-UE Relay</w:t>
      </w:r>
    </w:p>
    <w:p w14:paraId="121AD525" w14:textId="77777777" w:rsidR="00D604D0" w:rsidRDefault="00D604D0" w:rsidP="00D604D0">
      <w:pPr>
        <w:pStyle w:val="EditorsNote"/>
        <w:rPr>
          <w:lang w:eastAsia="zh-CN"/>
        </w:rPr>
      </w:pPr>
      <w:del w:id="313" w:author="IDCC" w:date="2023-07-27T17:45:00Z">
        <w:r w:rsidDel="005305A7">
          <w:delText>Editor’s Note:</w:delText>
        </w:r>
        <w:r w:rsidDel="005305A7">
          <w:rPr>
            <w:rFonts w:hint="eastAsia"/>
            <w:lang w:eastAsia="zh-CN"/>
          </w:rPr>
          <w:delText xml:space="preserve"> This clause describes security solution for protecting i</w:delText>
        </w:r>
        <w:r w:rsidRPr="005F0A33" w:rsidDel="005305A7">
          <w:rPr>
            <w:lang w:eastAsia="zh-CN"/>
          </w:rPr>
          <w:delText>dentity privacy for communication for 5G ProSe Layer-3 UE-to-UE Relay</w:delText>
        </w:r>
        <w:r w:rsidDel="005305A7">
          <w:rPr>
            <w:rFonts w:hint="eastAsia"/>
            <w:lang w:eastAsia="zh-CN"/>
          </w:rPr>
          <w:delText>.</w:delText>
        </w:r>
      </w:del>
    </w:p>
    <w:p w14:paraId="2A6FBA98" w14:textId="77777777" w:rsidR="00D604D0" w:rsidRPr="005B29E9" w:rsidRDefault="00D604D0" w:rsidP="00D604D0">
      <w:pPr>
        <w:rPr>
          <w:ins w:id="314" w:author="IDCC" w:date="2023-07-27T17:45:00Z"/>
          <w:lang w:eastAsia="zh-CN"/>
        </w:rPr>
      </w:pPr>
      <w:ins w:id="315" w:author="IDCC" w:date="2023-07-27T17:45:00Z">
        <w:r w:rsidRPr="005B29E9">
          <w:rPr>
            <w:lang w:eastAsia="zh-CN"/>
          </w:rPr>
          <w:t xml:space="preserve">The </w:t>
        </w:r>
        <w:r>
          <w:rPr>
            <w:lang w:eastAsia="zh-CN"/>
          </w:rPr>
          <w:t xml:space="preserve">privacy protection procedure </w:t>
        </w:r>
        <w:r w:rsidRPr="005B29E9">
          <w:rPr>
            <w:rFonts w:hint="eastAsia"/>
            <w:lang w:eastAsia="zh-CN"/>
          </w:rPr>
          <w:t>in</w:t>
        </w:r>
        <w:r w:rsidRPr="005B29E9">
          <w:rPr>
            <w:lang w:eastAsia="zh-CN"/>
          </w:rPr>
          <w:t xml:space="preserve"> clause </w:t>
        </w:r>
        <w:r>
          <w:rPr>
            <w:lang w:eastAsia="zh-CN"/>
          </w:rPr>
          <w:t xml:space="preserve">6.2.4 </w:t>
        </w:r>
      </w:ins>
      <w:ins w:id="316" w:author="QC_r1" w:date="2023-08-17T07:18:00Z">
        <w:r>
          <w:rPr>
            <w:lang w:eastAsia="zh-CN"/>
          </w:rPr>
          <w:t xml:space="preserve">of </w:t>
        </w:r>
      </w:ins>
      <w:ins w:id="317" w:author="QC_r1" w:date="2023-08-17T09:22:00Z">
        <w:r>
          <w:rPr>
            <w:lang w:eastAsia="zh-CN"/>
          </w:rPr>
          <w:t xml:space="preserve">the </w:t>
        </w:r>
      </w:ins>
      <w:ins w:id="318" w:author="QC_r1" w:date="2023-08-17T07:18:00Z">
        <w:r>
          <w:rPr>
            <w:lang w:eastAsia="zh-CN"/>
          </w:rPr>
          <w:t xml:space="preserve">present document </w:t>
        </w:r>
      </w:ins>
      <w:ins w:id="319" w:author="IDCC" w:date="2023-07-27T17:45:00Z">
        <w:r>
          <w:t xml:space="preserve">is </w:t>
        </w:r>
        <w:r w:rsidRPr="005B29E9">
          <w:rPr>
            <w:lang w:eastAsia="zh-CN"/>
          </w:rPr>
          <w:t xml:space="preserve">used </w:t>
        </w:r>
        <w:r>
          <w:rPr>
            <w:lang w:eastAsia="zh-CN"/>
          </w:rPr>
          <w:t>for t</w:t>
        </w:r>
        <w:r w:rsidRPr="005B29E9">
          <w:rPr>
            <w:lang w:eastAsia="zh-CN"/>
          </w:rPr>
          <w:t xml:space="preserve">he </w:t>
        </w:r>
        <w:r>
          <w:rPr>
            <w:lang w:eastAsia="zh-CN"/>
          </w:rPr>
          <w:t>privacy protection of the c</w:t>
        </w:r>
        <w:r w:rsidRPr="005B29E9">
          <w:rPr>
            <w:lang w:eastAsia="zh-CN"/>
          </w:rPr>
          <w:t xml:space="preserve">ommunication </w:t>
        </w:r>
        <w:r>
          <w:rPr>
            <w:lang w:eastAsia="zh-CN"/>
          </w:rPr>
          <w:t xml:space="preserve">between the </w:t>
        </w:r>
        <w:r w:rsidRPr="00837C2E">
          <w:t xml:space="preserve">5G </w:t>
        </w:r>
        <w:proofErr w:type="spellStart"/>
        <w:r w:rsidRPr="00837C2E">
          <w:t>ProSe</w:t>
        </w:r>
        <w:proofErr w:type="spellEnd"/>
        <w:r w:rsidRPr="00837C2E">
          <w:t xml:space="preserve"> End UE</w:t>
        </w:r>
        <w:r>
          <w:t xml:space="preserve"> and the </w:t>
        </w:r>
        <w:r w:rsidRPr="00D4631E">
          <w:rPr>
            <w:lang w:eastAsia="zh-CN"/>
          </w:rPr>
          <w:t xml:space="preserve">5G </w:t>
        </w:r>
        <w:proofErr w:type="spellStart"/>
        <w:r w:rsidRPr="00D4631E">
          <w:rPr>
            <w:lang w:eastAsia="zh-CN"/>
          </w:rPr>
          <w:t>ProSe</w:t>
        </w:r>
        <w:proofErr w:type="spellEnd"/>
        <w:r w:rsidRPr="00D4631E">
          <w:rPr>
            <w:lang w:eastAsia="zh-CN"/>
          </w:rPr>
          <w:t xml:space="preserve"> Layer-</w:t>
        </w:r>
        <w:r>
          <w:rPr>
            <w:lang w:eastAsia="zh-CN"/>
          </w:rPr>
          <w:t>3</w:t>
        </w:r>
        <w:r w:rsidRPr="00D4631E">
          <w:rPr>
            <w:lang w:eastAsia="zh-CN"/>
          </w:rPr>
          <w:t xml:space="preserve"> UE-to-UE Relay</w:t>
        </w:r>
      </w:ins>
      <w:r w:rsidRPr="005305A7">
        <w:rPr>
          <w:lang w:eastAsia="zh-CN"/>
        </w:rPr>
        <w:t>,</w:t>
      </w:r>
      <w:r>
        <w:rPr>
          <w:lang w:eastAsia="zh-CN"/>
        </w:rPr>
        <w:t xml:space="preserve"> </w:t>
      </w:r>
      <w:ins w:id="320" w:author="QC_r1" w:date="2023-08-17T09:21:00Z">
        <w:r>
          <w:rPr>
            <w:lang w:eastAsia="zh-CN"/>
          </w:rPr>
          <w:t>in addition to the link identifier update procedure</w:t>
        </w:r>
      </w:ins>
      <w:ins w:id="321" w:author="IDCC" w:date="2023-07-27T17:45:00Z">
        <w:r w:rsidRPr="005305A7">
          <w:rPr>
            <w:lang w:eastAsia="zh-CN"/>
          </w:rPr>
          <w:t xml:space="preserve"> in clause 6.7.1.2 of TS 23.304 [2].</w:t>
        </w:r>
      </w:ins>
    </w:p>
    <w:p w14:paraId="3DBCEF34" w14:textId="77777777" w:rsidR="00F36B60" w:rsidRPr="005B29E9" w:rsidRDefault="00F36B60" w:rsidP="00F36B60">
      <w:pPr>
        <w:pStyle w:val="30"/>
      </w:pPr>
      <w:r w:rsidRPr="005B29E9">
        <w:t>6.</w:t>
      </w:r>
      <w:r>
        <w:rPr>
          <w:rFonts w:hint="eastAsia"/>
          <w:lang w:eastAsia="zh-CN"/>
        </w:rPr>
        <w:t>6</w:t>
      </w:r>
      <w:r w:rsidRPr="005B29E9">
        <w:t>.</w:t>
      </w:r>
      <w:r>
        <w:rPr>
          <w:rFonts w:hint="eastAsia"/>
          <w:lang w:eastAsia="zh-CN"/>
        </w:rPr>
        <w:t>4</w:t>
      </w:r>
      <w:r w:rsidRPr="005B29E9">
        <w:tab/>
      </w:r>
      <w:r w:rsidRPr="00F82877">
        <w:t xml:space="preserve">Security for 5G </w:t>
      </w:r>
      <w:proofErr w:type="spellStart"/>
      <w:r w:rsidRPr="00F82877">
        <w:t>ProSe</w:t>
      </w:r>
      <w:proofErr w:type="spellEnd"/>
      <w:r w:rsidRPr="00F82877">
        <w:t xml:space="preserve"> Communication via 5G </w:t>
      </w:r>
      <w:proofErr w:type="spellStart"/>
      <w:r w:rsidRPr="00F82877">
        <w:t>ProSe</w:t>
      </w:r>
      <w:proofErr w:type="spellEnd"/>
      <w:r w:rsidRPr="00F82877">
        <w:t xml:space="preserve"> Layer-2 UE-to-UE Relay</w:t>
      </w:r>
    </w:p>
    <w:p w14:paraId="1DB2E9D4" w14:textId="4B8F67A7" w:rsidR="00854BF7" w:rsidRPr="005B29E9" w:rsidRDefault="00854BF7" w:rsidP="00854BF7">
      <w:pPr>
        <w:pStyle w:val="40"/>
        <w:rPr>
          <w:ins w:id="322" w:author="周巍" w:date="2023-08-21T15:31:00Z"/>
          <w:lang w:eastAsia="zh-CN"/>
        </w:rPr>
      </w:pPr>
      <w:ins w:id="323" w:author="周巍" w:date="2023-08-21T15:31:00Z">
        <w:r w:rsidRPr="005B29E9">
          <w:rPr>
            <w:rFonts w:hint="eastAsia"/>
            <w:lang w:eastAsia="zh-CN"/>
          </w:rPr>
          <w:t>6</w:t>
        </w:r>
        <w:r w:rsidRPr="005B29E9">
          <w:t>.</w:t>
        </w:r>
        <w:r>
          <w:rPr>
            <w:rFonts w:hint="eastAsia"/>
            <w:lang w:eastAsia="zh-CN"/>
          </w:rPr>
          <w:t>6</w:t>
        </w:r>
        <w:r w:rsidRPr="005B29E9">
          <w:t>.</w:t>
        </w:r>
        <w:r>
          <w:rPr>
            <w:rFonts w:hint="eastAsia"/>
            <w:lang w:eastAsia="zh-CN"/>
          </w:rPr>
          <w:t>4</w:t>
        </w:r>
        <w:r w:rsidRPr="005B29E9">
          <w:t>.</w:t>
        </w:r>
        <w:r>
          <w:rPr>
            <w:rFonts w:hint="eastAsia"/>
            <w:lang w:eastAsia="zh-CN"/>
          </w:rPr>
          <w:t>1</w:t>
        </w:r>
        <w:r w:rsidRPr="005B29E9">
          <w:tab/>
        </w:r>
        <w:r>
          <w:rPr>
            <w:rFonts w:hint="eastAsia"/>
            <w:lang w:eastAsia="zh-CN"/>
          </w:rPr>
          <w:t>General</w:t>
        </w:r>
      </w:ins>
    </w:p>
    <w:p w14:paraId="14317B1B" w14:textId="77777777" w:rsidR="00F36B60" w:rsidRDefault="00F36B60" w:rsidP="00F36B60">
      <w:pPr>
        <w:pStyle w:val="TaskBody"/>
        <w:ind w:left="0"/>
      </w:pPr>
      <w:r w:rsidRPr="00B60EED">
        <w:t xml:space="preserve">The security procedure </w:t>
      </w:r>
      <w:r>
        <w:t>i</w:t>
      </w:r>
      <w:r w:rsidRPr="00B60EED">
        <w:t>n clause 6.</w:t>
      </w:r>
      <w:r>
        <w:t>6.3</w:t>
      </w:r>
      <w:r w:rsidRPr="00B60EED">
        <w:t xml:space="preserve"> </w:t>
      </w:r>
      <w:r>
        <w:t>is</w:t>
      </w:r>
      <w:r w:rsidRPr="00B60EED">
        <w:t xml:space="preserve"> used</w:t>
      </w:r>
      <w:r>
        <w:t xml:space="preserve"> to establish a secure PC5 signalling between t</w:t>
      </w:r>
      <w:r>
        <w:rPr>
          <w:rFonts w:eastAsia="等线"/>
        </w:rPr>
        <w:t>he End UE</w:t>
      </w:r>
      <w:r w:rsidRPr="00B60EED">
        <w:t xml:space="preserve"> and the </w:t>
      </w:r>
      <w:r>
        <w:t xml:space="preserve">5G </w:t>
      </w:r>
      <w:proofErr w:type="spellStart"/>
      <w:r>
        <w:t>ProSe</w:t>
      </w:r>
      <w:proofErr w:type="spellEnd"/>
      <w:r>
        <w:t xml:space="preserve"> Layer-2 </w:t>
      </w:r>
      <w:r w:rsidRPr="00B60EED">
        <w:t>UE-to-UE Relay.</w:t>
      </w:r>
    </w:p>
    <w:p w14:paraId="494C6CC9" w14:textId="77777777" w:rsidR="00F36B60" w:rsidRDefault="00F36B60" w:rsidP="00F36B60">
      <w:pPr>
        <w:pStyle w:val="TaskBody"/>
        <w:ind w:left="0"/>
      </w:pPr>
      <w:r w:rsidRPr="00B60EED">
        <w:t xml:space="preserve">The security procedure </w:t>
      </w:r>
      <w:r>
        <w:t>i</w:t>
      </w:r>
      <w:r w:rsidRPr="00B60EED">
        <w:t xml:space="preserve">n clause 6.2 </w:t>
      </w:r>
      <w:r>
        <w:t>is</w:t>
      </w:r>
      <w:r w:rsidRPr="00B60EED">
        <w:t xml:space="preserve"> used</w:t>
      </w:r>
      <w:r>
        <w:t xml:space="preserve"> to establish End-to-End security link between t</w:t>
      </w:r>
      <w:r>
        <w:rPr>
          <w:rFonts w:eastAsia="等线"/>
        </w:rPr>
        <w:t>he End UEs</w:t>
      </w:r>
      <w:r w:rsidRPr="00B60EED">
        <w:t xml:space="preserve"> </w:t>
      </w:r>
      <w:r>
        <w:t xml:space="preserve">via the 5G </w:t>
      </w:r>
      <w:proofErr w:type="spellStart"/>
      <w:r>
        <w:t>ProSe</w:t>
      </w:r>
      <w:proofErr w:type="spellEnd"/>
      <w:r>
        <w:t xml:space="preserve"> </w:t>
      </w:r>
      <w:r>
        <w:rPr>
          <w:rFonts w:hint="eastAsia"/>
          <w:lang w:eastAsia="zh-CN"/>
        </w:rPr>
        <w:t>Layer-</w:t>
      </w:r>
      <w:r>
        <w:rPr>
          <w:lang w:eastAsia="zh-CN"/>
        </w:rPr>
        <w:t>2</w:t>
      </w:r>
      <w:r>
        <w:t xml:space="preserve"> </w:t>
      </w:r>
      <w:r w:rsidRPr="00B60EED">
        <w:t>UE-to-UE Relay</w:t>
      </w:r>
    </w:p>
    <w:p w14:paraId="75FE8AF8" w14:textId="77777777" w:rsidR="009E3F08" w:rsidRDefault="009E3F08" w:rsidP="009E3F08">
      <w:pPr>
        <w:pStyle w:val="40"/>
        <w:rPr>
          <w:del w:id="324" w:author="ZTE-V1" w:date="2023-08-02T16:03:00Z"/>
          <w:lang w:eastAsia="zh-CN"/>
        </w:rPr>
      </w:pPr>
      <w:del w:id="325" w:author="ZTE-V1" w:date="2023-08-02T16:03:00Z">
        <w:r>
          <w:rPr>
            <w:rFonts w:hint="eastAsia"/>
            <w:lang w:eastAsia="zh-CN"/>
          </w:rPr>
          <w:delText>6</w:delText>
        </w:r>
        <w:r>
          <w:delText>.</w:delText>
        </w:r>
        <w:r>
          <w:rPr>
            <w:rFonts w:hint="eastAsia"/>
            <w:lang w:eastAsia="zh-CN"/>
          </w:rPr>
          <w:delText>6</w:delText>
        </w:r>
        <w:r>
          <w:delText>.</w:delText>
        </w:r>
        <w:r>
          <w:rPr>
            <w:rFonts w:hint="eastAsia"/>
            <w:lang w:eastAsia="zh-CN"/>
          </w:rPr>
          <w:delText>4</w:delText>
        </w:r>
        <w:r>
          <w:delText>.</w:delText>
        </w:r>
        <w:r>
          <w:rPr>
            <w:rFonts w:hint="eastAsia"/>
            <w:lang w:eastAsia="zh-CN"/>
          </w:rPr>
          <w:delText>1</w:delText>
        </w:r>
        <w:r>
          <w:tab/>
        </w:r>
        <w:r>
          <w:rPr>
            <w:rFonts w:hint="eastAsia"/>
            <w:lang w:eastAsia="zh-CN"/>
          </w:rPr>
          <w:delText>S</w:delText>
        </w:r>
        <w:r>
          <w:rPr>
            <w:lang w:eastAsia="zh-CN"/>
          </w:rPr>
          <w:delText>ecurity procedure for 5G ProSe Layer-2 UE-to-UE Relay</w:delText>
        </w:r>
      </w:del>
    </w:p>
    <w:p w14:paraId="41262FD3" w14:textId="77777777" w:rsidR="009E3F08" w:rsidRDefault="009E3F08" w:rsidP="009E3F08">
      <w:pPr>
        <w:pStyle w:val="EditorsNote"/>
        <w:rPr>
          <w:del w:id="326" w:author="ZTE-V1" w:date="2023-08-02T16:03:00Z"/>
        </w:rPr>
      </w:pPr>
      <w:del w:id="327" w:author="ZTE-V1" w:date="2023-08-02T16:03:00Z">
        <w:r>
          <w:delText xml:space="preserve">Editor’s Note: This clause </w:delText>
        </w:r>
        <w:r>
          <w:rPr>
            <w:rFonts w:hint="eastAsia"/>
            <w:lang w:eastAsia="zh-CN"/>
          </w:rPr>
          <w:delText>describes the</w:delText>
        </w:r>
        <w:r>
          <w:delText xml:space="preserve"> </w:delText>
        </w:r>
        <w:r>
          <w:rPr>
            <w:rFonts w:hint="eastAsia"/>
            <w:lang w:eastAsia="zh-CN"/>
          </w:rPr>
          <w:delText>s</w:delText>
        </w:r>
        <w:r>
          <w:rPr>
            <w:lang w:eastAsia="zh-CN"/>
          </w:rPr>
          <w:delText>ecurity procedure for 5G ProSe Layer-2 UE-to-UE Relay</w:delText>
        </w:r>
        <w:r>
          <w:rPr>
            <w:rFonts w:hint="eastAsia"/>
            <w:lang w:eastAsia="zh-CN"/>
          </w:rPr>
          <w:delText>.</w:delText>
        </w:r>
      </w:del>
    </w:p>
    <w:p w14:paraId="1590905D" w14:textId="569A4E25" w:rsidR="00AC2D41" w:rsidRPr="005B29E9" w:rsidRDefault="00AC2D41" w:rsidP="00AC2D41">
      <w:pPr>
        <w:pStyle w:val="40"/>
        <w:rPr>
          <w:ins w:id="328" w:author="周巍" w:date="2023-08-21T11:29:00Z"/>
          <w:lang w:eastAsia="zh-CN"/>
        </w:rPr>
      </w:pPr>
      <w:ins w:id="329" w:author="周巍" w:date="2023-08-21T11:29:00Z">
        <w:r w:rsidRPr="005B29E9">
          <w:rPr>
            <w:rFonts w:hint="eastAsia"/>
            <w:lang w:eastAsia="zh-CN"/>
          </w:rPr>
          <w:t>6</w:t>
        </w:r>
        <w:r w:rsidRPr="005B29E9">
          <w:t>.</w:t>
        </w:r>
        <w:r>
          <w:rPr>
            <w:rFonts w:hint="eastAsia"/>
            <w:lang w:eastAsia="zh-CN"/>
          </w:rPr>
          <w:t>6</w:t>
        </w:r>
        <w:r w:rsidRPr="005B29E9">
          <w:t>.</w:t>
        </w:r>
        <w:r>
          <w:rPr>
            <w:rFonts w:hint="eastAsia"/>
            <w:lang w:eastAsia="zh-CN"/>
          </w:rPr>
          <w:t>4</w:t>
        </w:r>
        <w:r w:rsidRPr="005B29E9">
          <w:t>.</w:t>
        </w:r>
      </w:ins>
      <w:ins w:id="330" w:author="周巍" w:date="2023-08-21T15:31:00Z">
        <w:r w:rsidR="00854BF7">
          <w:rPr>
            <w:rFonts w:hint="eastAsia"/>
            <w:lang w:eastAsia="zh-CN"/>
          </w:rPr>
          <w:t>2</w:t>
        </w:r>
      </w:ins>
      <w:ins w:id="331" w:author="周巍" w:date="2023-08-21T11:29:00Z">
        <w:r w:rsidRPr="005B29E9">
          <w:tab/>
        </w:r>
      </w:ins>
      <w:ins w:id="332" w:author="周巍" w:date="2023-08-21T11:30:00Z">
        <w:r w:rsidRPr="00AC2D41">
          <w:rPr>
            <w:lang w:eastAsia="zh-CN"/>
          </w:rPr>
          <w:t xml:space="preserve">Identity privacy for communication for 5G </w:t>
        </w:r>
        <w:proofErr w:type="spellStart"/>
        <w:r w:rsidRPr="00AC2D41">
          <w:rPr>
            <w:lang w:eastAsia="zh-CN"/>
          </w:rPr>
          <w:t>ProSe</w:t>
        </w:r>
        <w:proofErr w:type="spellEnd"/>
        <w:r w:rsidRPr="00AC2D41">
          <w:rPr>
            <w:lang w:eastAsia="zh-CN"/>
          </w:rPr>
          <w:t xml:space="preserve"> Layer-2 UE-to-UE Relay</w:t>
        </w:r>
      </w:ins>
    </w:p>
    <w:p w14:paraId="657ED1A6" w14:textId="77777777" w:rsidR="00AC2D41" w:rsidRDefault="00AC2D41" w:rsidP="00AC2D41">
      <w:pPr>
        <w:rPr>
          <w:ins w:id="333" w:author="周巍" w:date="2023-08-21T11:31:00Z"/>
          <w:lang w:eastAsia="zh-CN"/>
        </w:rPr>
      </w:pPr>
      <w:ins w:id="334" w:author="周巍" w:date="2023-08-21T11:31:00Z">
        <w:r>
          <w:rPr>
            <w:lang w:eastAsia="zh-CN"/>
          </w:rPr>
          <w:t xml:space="preserve">The privacy protection procedure in clause 6.2.4 of the present document is used for the privacy protection of the End-to-End communication between the 5G </w:t>
        </w:r>
        <w:proofErr w:type="spellStart"/>
        <w:r>
          <w:rPr>
            <w:lang w:eastAsia="zh-CN"/>
          </w:rPr>
          <w:t>ProSe</w:t>
        </w:r>
        <w:proofErr w:type="spellEnd"/>
        <w:r>
          <w:rPr>
            <w:lang w:eastAsia="zh-CN"/>
          </w:rPr>
          <w:t xml:space="preserve"> End UEs via a 5G </w:t>
        </w:r>
        <w:proofErr w:type="spellStart"/>
        <w:r>
          <w:rPr>
            <w:lang w:eastAsia="zh-CN"/>
          </w:rPr>
          <w:t>ProSe</w:t>
        </w:r>
        <w:proofErr w:type="spellEnd"/>
        <w:r>
          <w:rPr>
            <w:lang w:eastAsia="zh-CN"/>
          </w:rPr>
          <w:t xml:space="preserve"> Layer-2 UE-to-UE Relay and the communication between the 5G </w:t>
        </w:r>
        <w:proofErr w:type="spellStart"/>
        <w:r>
          <w:rPr>
            <w:lang w:eastAsia="zh-CN"/>
          </w:rPr>
          <w:t>ProSe</w:t>
        </w:r>
        <w:proofErr w:type="spellEnd"/>
        <w:r>
          <w:rPr>
            <w:lang w:eastAsia="zh-CN"/>
          </w:rPr>
          <w:t xml:space="preserve"> End UE and the 5G </w:t>
        </w:r>
        <w:proofErr w:type="spellStart"/>
        <w:r>
          <w:rPr>
            <w:lang w:eastAsia="zh-CN"/>
          </w:rPr>
          <w:t>ProSe</w:t>
        </w:r>
        <w:proofErr w:type="spellEnd"/>
        <w:r>
          <w:rPr>
            <w:lang w:eastAsia="zh-CN"/>
          </w:rPr>
          <w:t xml:space="preserve"> Layer-2 UE-to-UE Relay.</w:t>
        </w:r>
      </w:ins>
    </w:p>
    <w:p w14:paraId="18F834C2" w14:textId="4D3DC38B" w:rsidR="00AC2D41" w:rsidRDefault="00AC2D41" w:rsidP="00AC2D41">
      <w:pPr>
        <w:rPr>
          <w:ins w:id="335" w:author="周巍" w:date="2023-08-21T11:30:00Z"/>
          <w:lang w:eastAsia="zh-CN"/>
        </w:rPr>
      </w:pPr>
      <w:ins w:id="336" w:author="周巍" w:date="2023-08-21T11:31:00Z">
        <w:r>
          <w:rPr>
            <w:lang w:eastAsia="zh-CN"/>
          </w:rPr>
          <w:t xml:space="preserve">During the negotiated 5G </w:t>
        </w:r>
        <w:proofErr w:type="spellStart"/>
        <w:r>
          <w:rPr>
            <w:lang w:eastAsia="zh-CN"/>
          </w:rPr>
          <w:t>ProSe</w:t>
        </w:r>
        <w:proofErr w:type="spellEnd"/>
        <w:r>
          <w:rPr>
            <w:lang w:eastAsia="zh-CN"/>
          </w:rPr>
          <w:t xml:space="preserve"> Layer-2 UE-to-UE Relay reselection defined in clause 6.7.4.2 of TS 23.304 [2], a new K</w:t>
        </w:r>
        <w:r w:rsidRPr="00B24B61">
          <w:rPr>
            <w:vertAlign w:val="subscript"/>
            <w:lang w:eastAsia="zh-CN"/>
          </w:rPr>
          <w:t>NRP</w:t>
        </w:r>
        <w:r>
          <w:rPr>
            <w:lang w:eastAsia="zh-CN"/>
          </w:rPr>
          <w:t xml:space="preserve"> ID is agreed between the 5G </w:t>
        </w:r>
        <w:proofErr w:type="spellStart"/>
        <w:r>
          <w:rPr>
            <w:lang w:eastAsia="zh-CN"/>
          </w:rPr>
          <w:t>ProSe</w:t>
        </w:r>
        <w:proofErr w:type="spellEnd"/>
        <w:r>
          <w:rPr>
            <w:lang w:eastAsia="zh-CN"/>
          </w:rPr>
          <w:t xml:space="preserve"> End UEs via a first 5G </w:t>
        </w:r>
        <w:proofErr w:type="spellStart"/>
        <w:r>
          <w:rPr>
            <w:lang w:eastAsia="zh-CN"/>
          </w:rPr>
          <w:t>ProSe</w:t>
        </w:r>
        <w:proofErr w:type="spellEnd"/>
        <w:r>
          <w:rPr>
            <w:lang w:eastAsia="zh-CN"/>
          </w:rPr>
          <w:t xml:space="preserve"> Layer-2 UE-to-UE Relay as specified in clause 5.3.3.2.2.2 of TS 33.536 [9] with the following modification:</w:t>
        </w:r>
      </w:ins>
    </w:p>
    <w:p w14:paraId="6470242B" w14:textId="5648504C" w:rsidR="00AC2D41" w:rsidRDefault="00AC2D41" w:rsidP="00AC2D41">
      <w:pPr>
        <w:pStyle w:val="B1"/>
        <w:rPr>
          <w:ins w:id="337" w:author="周巍" w:date="2023-08-21T11:31:00Z"/>
        </w:rPr>
      </w:pPr>
      <w:ins w:id="338" w:author="周巍" w:date="2023-08-21T11:31:00Z">
        <w:r>
          <w:t>-</w:t>
        </w:r>
        <w:r>
          <w:tab/>
        </w:r>
        <w:r w:rsidRPr="00AC2D41">
          <w:t>A new K</w:t>
        </w:r>
        <w:r w:rsidRPr="00B24B61">
          <w:rPr>
            <w:vertAlign w:val="subscript"/>
          </w:rPr>
          <w:t>NRP</w:t>
        </w:r>
        <w:r w:rsidRPr="00AC2D41">
          <w:t xml:space="preserve"> ID is agreed using a Layer-2 Link Modification procedure via the first 5G </w:t>
        </w:r>
        <w:proofErr w:type="spellStart"/>
        <w:r w:rsidRPr="00AC2D41">
          <w:t>ProSe</w:t>
        </w:r>
        <w:proofErr w:type="spellEnd"/>
        <w:r w:rsidRPr="00AC2D41">
          <w:t xml:space="preserve"> Layer-2 UE-to-UE Relay instead of Layer-2 link release procedure. The 5G </w:t>
        </w:r>
        <w:proofErr w:type="spellStart"/>
        <w:r w:rsidRPr="00AC2D41">
          <w:t>ProSe</w:t>
        </w:r>
        <w:proofErr w:type="spellEnd"/>
        <w:r w:rsidRPr="00AC2D41">
          <w:t xml:space="preserve"> End UEs use the new K</w:t>
        </w:r>
        <w:r w:rsidRPr="00B24B61">
          <w:rPr>
            <w:vertAlign w:val="subscript"/>
          </w:rPr>
          <w:t>NRP</w:t>
        </w:r>
        <w:r w:rsidRPr="00AC2D41">
          <w:t xml:space="preserve"> ID to establish a connection via the second 5G </w:t>
        </w:r>
        <w:proofErr w:type="spellStart"/>
        <w:r w:rsidRPr="00AC2D41">
          <w:t>ProSe</w:t>
        </w:r>
        <w:proofErr w:type="spellEnd"/>
        <w:r w:rsidRPr="00AC2D41">
          <w:t xml:space="preserve"> Layer-2 UE-to-UE Relay.</w:t>
        </w:r>
      </w:ins>
    </w:p>
    <w:p w14:paraId="0B0926F9" w14:textId="77777777" w:rsidR="00F36B60" w:rsidRPr="005B29E9" w:rsidRDefault="00F36B60" w:rsidP="00F36B60">
      <w:pPr>
        <w:pStyle w:val="30"/>
      </w:pPr>
      <w:r w:rsidRPr="005B29E9">
        <w:t>6.</w:t>
      </w:r>
      <w:r>
        <w:rPr>
          <w:rFonts w:hint="eastAsia"/>
          <w:lang w:eastAsia="zh-CN"/>
        </w:rPr>
        <w:t>6</w:t>
      </w:r>
      <w:r w:rsidRPr="005B29E9">
        <w:t>.</w:t>
      </w:r>
      <w:r>
        <w:rPr>
          <w:rFonts w:hint="eastAsia"/>
          <w:lang w:eastAsia="zh-CN"/>
        </w:rPr>
        <w:t>5</w:t>
      </w:r>
      <w:r w:rsidRPr="005B29E9">
        <w:tab/>
      </w:r>
      <w:r w:rsidRPr="00F82877">
        <w:t xml:space="preserve">Security for 5G </w:t>
      </w:r>
      <w:proofErr w:type="spellStart"/>
      <w:r w:rsidRPr="00F82877">
        <w:t>ProSe</w:t>
      </w:r>
      <w:proofErr w:type="spellEnd"/>
      <w:r w:rsidRPr="00F82877">
        <w:t xml:space="preserve"> UE-to-UE Relay Communication with integrated Discovery</w:t>
      </w:r>
    </w:p>
    <w:p w14:paraId="7928E3EA" w14:textId="77777777" w:rsidR="00F36B60" w:rsidRDefault="00F36B60" w:rsidP="00F36B60">
      <w:pPr>
        <w:pStyle w:val="EditorsNote"/>
      </w:pPr>
      <w:r>
        <w:t xml:space="preserve">Editor’s Note: This clause </w:t>
      </w:r>
      <w:r>
        <w:rPr>
          <w:rFonts w:hint="eastAsia"/>
          <w:lang w:eastAsia="zh-CN"/>
        </w:rPr>
        <w:t>describes the</w:t>
      </w:r>
      <w:r w:rsidRPr="00645779">
        <w:rPr>
          <w:lang w:eastAsia="zh-CN"/>
        </w:rPr>
        <w:t xml:space="preserve"> </w:t>
      </w:r>
      <w:r>
        <w:rPr>
          <w:rFonts w:hint="eastAsia"/>
          <w:lang w:eastAsia="zh-CN"/>
        </w:rPr>
        <w:t>s</w:t>
      </w:r>
      <w:r w:rsidRPr="00F82877">
        <w:rPr>
          <w:lang w:eastAsia="zh-CN"/>
        </w:rPr>
        <w:t xml:space="preserve">ecurity </w:t>
      </w:r>
      <w:r>
        <w:rPr>
          <w:rFonts w:hint="eastAsia"/>
          <w:lang w:eastAsia="zh-CN"/>
        </w:rPr>
        <w:t xml:space="preserve">procedure </w:t>
      </w:r>
      <w:r w:rsidRPr="00064416">
        <w:rPr>
          <w:lang w:eastAsia="zh-CN"/>
        </w:rPr>
        <w:t xml:space="preserve">for 5G </w:t>
      </w:r>
      <w:proofErr w:type="spellStart"/>
      <w:r w:rsidRPr="00064416">
        <w:rPr>
          <w:lang w:eastAsia="zh-CN"/>
        </w:rPr>
        <w:t>ProSe</w:t>
      </w:r>
      <w:proofErr w:type="spellEnd"/>
      <w:r w:rsidRPr="00064416">
        <w:rPr>
          <w:lang w:eastAsia="zh-CN"/>
        </w:rPr>
        <w:t xml:space="preserve"> UE-to-UE Relay Communication with integrated Discovery</w:t>
      </w:r>
      <w:r>
        <w:rPr>
          <w:rFonts w:hint="eastAsia"/>
          <w:lang w:eastAsia="zh-CN"/>
        </w:rPr>
        <w:t>.</w:t>
      </w:r>
    </w:p>
    <w:p w14:paraId="10B691AE" w14:textId="77777777" w:rsidR="00F56166" w:rsidRDefault="00F56166" w:rsidP="00F56166">
      <w:pPr>
        <w:rPr>
          <w:noProof/>
          <w:sz w:val="40"/>
          <w:szCs w:val="40"/>
        </w:rPr>
      </w:pPr>
      <w:r>
        <w:rPr>
          <w:noProof/>
          <w:sz w:val="40"/>
          <w:szCs w:val="40"/>
        </w:rPr>
        <w:t>************ NEXT CHANGE ************</w:t>
      </w:r>
    </w:p>
    <w:p w14:paraId="27BFE4CA" w14:textId="77777777" w:rsidR="00F56166" w:rsidRPr="005B29E9" w:rsidRDefault="00F56166" w:rsidP="00F56166">
      <w:pPr>
        <w:pStyle w:val="1"/>
        <w:rPr>
          <w:lang w:eastAsia="zh-CN"/>
        </w:rPr>
      </w:pPr>
      <w:bookmarkStart w:id="339" w:name="_Toc106364537"/>
      <w:bookmarkStart w:id="340" w:name="_Toc129959865"/>
      <w:r w:rsidRPr="005B29E9">
        <w:rPr>
          <w:rFonts w:hint="eastAsia"/>
          <w:lang w:eastAsia="zh-CN"/>
        </w:rPr>
        <w:lastRenderedPageBreak/>
        <w:t>7</w:t>
      </w:r>
      <w:r w:rsidRPr="005B29E9">
        <w:rPr>
          <w:lang w:eastAsia="zh-CN"/>
        </w:rPr>
        <w:tab/>
        <w:t xml:space="preserve">5G </w:t>
      </w:r>
      <w:proofErr w:type="spellStart"/>
      <w:r w:rsidRPr="005B29E9">
        <w:rPr>
          <w:lang w:eastAsia="zh-CN"/>
        </w:rPr>
        <w:t>ProSe</w:t>
      </w:r>
      <w:proofErr w:type="spellEnd"/>
      <w:r w:rsidRPr="005B29E9">
        <w:rPr>
          <w:lang w:eastAsia="zh-CN"/>
        </w:rPr>
        <w:t xml:space="preserve"> services</w:t>
      </w:r>
      <w:bookmarkEnd w:id="339"/>
      <w:bookmarkEnd w:id="340"/>
    </w:p>
    <w:p w14:paraId="07B8CEBC" w14:textId="77777777" w:rsidR="00F56166" w:rsidRPr="005B29E9" w:rsidRDefault="00F56166" w:rsidP="00F56166">
      <w:pPr>
        <w:pStyle w:val="2"/>
      </w:pPr>
      <w:bookmarkStart w:id="341" w:name="_Toc106364538"/>
      <w:bookmarkStart w:id="342" w:name="_Toc129959866"/>
      <w:r w:rsidRPr="005B29E9">
        <w:rPr>
          <w:rFonts w:hint="eastAsia"/>
          <w:lang w:eastAsia="zh-CN"/>
        </w:rPr>
        <w:t>7</w:t>
      </w:r>
      <w:r w:rsidRPr="005B29E9">
        <w:t>.1</w:t>
      </w:r>
      <w:r w:rsidRPr="005B29E9">
        <w:tab/>
        <w:t>General</w:t>
      </w:r>
      <w:bookmarkEnd w:id="341"/>
      <w:bookmarkEnd w:id="342"/>
    </w:p>
    <w:p w14:paraId="57DFC25C" w14:textId="77777777" w:rsidR="00F56166" w:rsidRPr="005B29E9" w:rsidRDefault="00F56166" w:rsidP="00F56166">
      <w:r w:rsidRPr="005B29E9">
        <w:t xml:space="preserve">This </w:t>
      </w:r>
      <w:r w:rsidRPr="005B29E9">
        <w:rPr>
          <w:rFonts w:hint="eastAsia"/>
          <w:lang w:eastAsia="zh-CN"/>
        </w:rPr>
        <w:t>clause</w:t>
      </w:r>
      <w:r w:rsidRPr="005B29E9">
        <w:t xml:space="preserve"> provides </w:t>
      </w:r>
      <w:r w:rsidRPr="00C458EC">
        <w:t xml:space="preserve">the </w:t>
      </w:r>
      <w:r w:rsidRPr="005B29E9">
        <w:t xml:space="preserve">present document of the SBA services defined for 5G </w:t>
      </w:r>
      <w:proofErr w:type="spellStart"/>
      <w:r w:rsidRPr="005B29E9">
        <w:t>ProSe</w:t>
      </w:r>
      <w:proofErr w:type="spellEnd"/>
      <w:r w:rsidRPr="005B29E9">
        <w:t>.</w:t>
      </w:r>
    </w:p>
    <w:p w14:paraId="3E3028E0" w14:textId="77777777" w:rsidR="00F56166" w:rsidRPr="005B29E9" w:rsidRDefault="00F56166" w:rsidP="00F56166">
      <w:pPr>
        <w:pStyle w:val="2"/>
      </w:pPr>
      <w:bookmarkStart w:id="343" w:name="_Toc106364539"/>
      <w:bookmarkStart w:id="344" w:name="_Toc129959867"/>
      <w:r w:rsidRPr="005B29E9">
        <w:rPr>
          <w:rFonts w:hint="eastAsia"/>
          <w:lang w:eastAsia="zh-CN"/>
        </w:rPr>
        <w:t>7</w:t>
      </w:r>
      <w:r w:rsidRPr="005B29E9">
        <w:t>.</w:t>
      </w:r>
      <w:r w:rsidRPr="005B29E9">
        <w:rPr>
          <w:rFonts w:hint="eastAsia"/>
          <w:lang w:eastAsia="zh-CN"/>
        </w:rPr>
        <w:t>2</w:t>
      </w:r>
      <w:r w:rsidRPr="005B29E9">
        <w:tab/>
        <w:t>5G PKMF Services</w:t>
      </w:r>
      <w:bookmarkEnd w:id="343"/>
      <w:bookmarkEnd w:id="344"/>
    </w:p>
    <w:p w14:paraId="589CF0F7" w14:textId="77777777" w:rsidR="00F56166" w:rsidRPr="005B29E9" w:rsidRDefault="00F56166" w:rsidP="00F56166">
      <w:pPr>
        <w:pStyle w:val="30"/>
      </w:pPr>
      <w:bookmarkStart w:id="345" w:name="_Toc106364540"/>
      <w:bookmarkStart w:id="346" w:name="_Toc129959868"/>
      <w:r w:rsidRPr="005B29E9">
        <w:rPr>
          <w:rFonts w:hint="eastAsia"/>
          <w:lang w:eastAsia="zh-CN"/>
        </w:rPr>
        <w:t>7</w:t>
      </w:r>
      <w:r w:rsidRPr="005B29E9">
        <w:t>.</w:t>
      </w:r>
      <w:r w:rsidRPr="005B29E9">
        <w:rPr>
          <w:rFonts w:hint="eastAsia"/>
          <w:lang w:eastAsia="zh-CN"/>
        </w:rPr>
        <w:t>2</w:t>
      </w:r>
      <w:r w:rsidRPr="005B29E9">
        <w:t>.1</w:t>
      </w:r>
      <w:r w:rsidRPr="005B29E9">
        <w:tab/>
        <w:t>General</w:t>
      </w:r>
      <w:bookmarkEnd w:id="345"/>
      <w:bookmarkEnd w:id="346"/>
    </w:p>
    <w:p w14:paraId="17D51A89" w14:textId="77777777" w:rsidR="00F56166" w:rsidRPr="005B29E9" w:rsidRDefault="00F56166" w:rsidP="00F56166">
      <w:r w:rsidRPr="005B29E9">
        <w:t xml:space="preserve">The 5G PKMF supports the key request from another 5G PKMF in another PLMN via the new service operation </w:t>
      </w:r>
      <w:proofErr w:type="spellStart"/>
      <w:r w:rsidRPr="005B29E9">
        <w:t>Npkmf_PKMFKeyRequest_ProseKey</w:t>
      </w:r>
      <w:proofErr w:type="spellEnd"/>
      <w:r w:rsidRPr="005B29E9">
        <w:t>.</w:t>
      </w:r>
      <w:r w:rsidRPr="00856FF4">
        <w:t xml:space="preserve"> The 5G PKMF also provides Remote User ID of a 5G </w:t>
      </w:r>
      <w:proofErr w:type="spellStart"/>
      <w:r w:rsidRPr="00856FF4">
        <w:t>ProSe</w:t>
      </w:r>
      <w:proofErr w:type="spellEnd"/>
      <w:r w:rsidRPr="00856FF4">
        <w:t xml:space="preserve"> Remote UE to be used in Remote UE Report and supports resolving Remote User ID to SUPI.</w:t>
      </w:r>
    </w:p>
    <w:p w14:paraId="7F3923F0" w14:textId="77777777" w:rsidR="00F56166" w:rsidRDefault="00F56166" w:rsidP="00F56166">
      <w:ins w:id="347" w:author="S3-234261" w:date="2023-08-18T13:52:00Z">
        <w:r w:rsidRPr="0086529C">
          <w:rPr>
            <w:rFonts w:eastAsia="Malgun Gothic" w:hint="eastAsia"/>
            <w:lang w:eastAsia="ko-KR"/>
          </w:rPr>
          <w:t>F</w:t>
        </w:r>
        <w:r w:rsidRPr="0086529C">
          <w:rPr>
            <w:rFonts w:eastAsia="Malgun Gothic"/>
            <w:lang w:eastAsia="ko-KR"/>
          </w:rPr>
          <w:t xml:space="preserve">or the </w:t>
        </w:r>
        <w:proofErr w:type="spellStart"/>
        <w:r w:rsidRPr="0086529C">
          <w:rPr>
            <w:rFonts w:eastAsia="Malgun Gothic"/>
            <w:lang w:eastAsia="ko-KR"/>
          </w:rPr>
          <w:t>ProSe</w:t>
        </w:r>
        <w:proofErr w:type="spellEnd"/>
        <w:r w:rsidRPr="0086529C">
          <w:rPr>
            <w:rFonts w:eastAsia="Malgun Gothic"/>
            <w:lang w:eastAsia="ko-KR"/>
          </w:rPr>
          <w:t xml:space="preserve"> UE-to-UE Relay discovery and communication, the 5G </w:t>
        </w:r>
        <w:proofErr w:type="spellStart"/>
        <w:r w:rsidRPr="0086529C">
          <w:rPr>
            <w:rFonts w:eastAsia="Malgun Gothic"/>
            <w:lang w:eastAsia="ko-KR"/>
          </w:rPr>
          <w:t>ProSe</w:t>
        </w:r>
        <w:proofErr w:type="spellEnd"/>
        <w:r w:rsidRPr="0086529C">
          <w:rPr>
            <w:rFonts w:eastAsia="Malgun Gothic"/>
            <w:lang w:eastAsia="ko-KR"/>
          </w:rPr>
          <w:t xml:space="preserve"> End UE plays the role of the 5G </w:t>
        </w:r>
        <w:proofErr w:type="spellStart"/>
        <w:r w:rsidRPr="0086529C">
          <w:rPr>
            <w:rFonts w:eastAsia="Malgun Gothic"/>
            <w:lang w:eastAsia="ko-KR"/>
          </w:rPr>
          <w:t>ProSe</w:t>
        </w:r>
        <w:proofErr w:type="spellEnd"/>
        <w:r w:rsidRPr="0086529C">
          <w:rPr>
            <w:rFonts w:eastAsia="Malgun Gothic"/>
            <w:lang w:eastAsia="ko-KR"/>
          </w:rPr>
          <w:t xml:space="preserve"> Remote UE, and the 5G </w:t>
        </w:r>
        <w:proofErr w:type="spellStart"/>
        <w:r w:rsidRPr="0086529C">
          <w:rPr>
            <w:rFonts w:eastAsia="Malgun Gothic"/>
            <w:lang w:eastAsia="ko-KR"/>
          </w:rPr>
          <w:t>ProSe</w:t>
        </w:r>
        <w:proofErr w:type="spellEnd"/>
        <w:r w:rsidRPr="0086529C">
          <w:rPr>
            <w:rFonts w:eastAsia="Malgun Gothic"/>
            <w:lang w:eastAsia="ko-KR"/>
          </w:rPr>
          <w:t xml:space="preserve"> UE-to-UE Relay plays the role of the 5G </w:t>
        </w:r>
        <w:proofErr w:type="spellStart"/>
        <w:r w:rsidRPr="0086529C">
          <w:rPr>
            <w:rFonts w:eastAsia="Malgun Gothic"/>
            <w:lang w:eastAsia="ko-KR"/>
          </w:rPr>
          <w:t>ProSe</w:t>
        </w:r>
        <w:proofErr w:type="spellEnd"/>
        <w:r w:rsidRPr="0086529C">
          <w:rPr>
            <w:rFonts w:eastAsia="Malgun Gothic"/>
            <w:lang w:eastAsia="ko-KR"/>
          </w:rPr>
          <w:t xml:space="preserve"> UE-to-Network Relay.</w:t>
        </w:r>
      </w:ins>
    </w:p>
    <w:p w14:paraId="6567B556" w14:textId="77777777" w:rsidR="00F56166" w:rsidRPr="005B29E9" w:rsidRDefault="00F56166" w:rsidP="00F56166">
      <w:pPr>
        <w:rPr>
          <w:lang w:eastAsia="zh-CN"/>
        </w:rPr>
      </w:pPr>
      <w:r w:rsidRPr="005B29E9">
        <w:rPr>
          <w:lang w:eastAsia="zh-CN"/>
        </w:rPr>
        <w:t xml:space="preserve">Table 7.2.1-1 shows the services exposed by </w:t>
      </w:r>
      <w:r w:rsidRPr="005B29E9">
        <w:t>5G</w:t>
      </w:r>
      <w:r w:rsidRPr="005B29E9">
        <w:rPr>
          <w:lang w:eastAsia="zh-CN"/>
        </w:rPr>
        <w:t xml:space="preserve"> PKMF supporting 5G </w:t>
      </w:r>
      <w:proofErr w:type="spellStart"/>
      <w:proofErr w:type="gramStart"/>
      <w:r w:rsidRPr="005B29E9">
        <w:rPr>
          <w:lang w:eastAsia="zh-CN"/>
        </w:rPr>
        <w:t>ProSe</w:t>
      </w:r>
      <w:proofErr w:type="spellEnd"/>
      <w:proofErr w:type="gramEnd"/>
      <w:r w:rsidRPr="005B29E9">
        <w:rPr>
          <w:lang w:eastAsia="zh-CN"/>
        </w:rPr>
        <w:t>.</w:t>
      </w:r>
    </w:p>
    <w:p w14:paraId="56A48D97" w14:textId="77777777" w:rsidR="00F56166" w:rsidRPr="005B29E9" w:rsidRDefault="00F56166" w:rsidP="00F56166">
      <w:pPr>
        <w:pStyle w:val="TH"/>
      </w:pPr>
      <w:r w:rsidRPr="005B29E9">
        <w:t xml:space="preserve">Table </w:t>
      </w:r>
      <w:r w:rsidRPr="005B29E9">
        <w:rPr>
          <w:rFonts w:hint="eastAsia"/>
          <w:lang w:eastAsia="zh-CN"/>
        </w:rPr>
        <w:t>7</w:t>
      </w:r>
      <w:r w:rsidRPr="005B29E9">
        <w:t>.</w:t>
      </w:r>
      <w:r w:rsidRPr="005B29E9">
        <w:rPr>
          <w:rFonts w:hint="eastAsia"/>
          <w:lang w:eastAsia="zh-CN"/>
        </w:rPr>
        <w:t>2</w:t>
      </w:r>
      <w:r w:rsidRPr="005B29E9">
        <w:t xml:space="preserve">.1-1: 5G </w:t>
      </w:r>
      <w:proofErr w:type="spellStart"/>
      <w:r w:rsidRPr="005B29E9">
        <w:t>ProSe</w:t>
      </w:r>
      <w:proofErr w:type="spellEnd"/>
      <w:r w:rsidRPr="005B29E9">
        <w:t xml:space="preserve"> Services provided by 5G PKMF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94"/>
        <w:gridCol w:w="2527"/>
        <w:gridCol w:w="2379"/>
        <w:gridCol w:w="2329"/>
      </w:tblGrid>
      <w:tr w:rsidR="00F56166" w:rsidRPr="005B29E9" w14:paraId="75A4AC60" w14:textId="77777777" w:rsidTr="00F56166">
        <w:trPr>
          <w:jc w:val="center"/>
        </w:trPr>
        <w:tc>
          <w:tcPr>
            <w:tcW w:w="2394" w:type="dxa"/>
            <w:tcBorders>
              <w:top w:val="single" w:sz="4" w:space="0" w:color="auto"/>
              <w:left w:val="single" w:sz="4" w:space="0" w:color="auto"/>
              <w:bottom w:val="single" w:sz="4" w:space="0" w:color="auto"/>
              <w:right w:val="single" w:sz="4" w:space="0" w:color="auto"/>
            </w:tcBorders>
            <w:hideMark/>
          </w:tcPr>
          <w:p w14:paraId="01D8C289" w14:textId="77777777" w:rsidR="00F56166" w:rsidRPr="005B29E9" w:rsidRDefault="00F56166" w:rsidP="00F56166">
            <w:pPr>
              <w:pStyle w:val="TAH"/>
            </w:pPr>
            <w:r w:rsidRPr="005B29E9">
              <w:t>Service</w:t>
            </w:r>
          </w:p>
        </w:tc>
        <w:tc>
          <w:tcPr>
            <w:tcW w:w="2527" w:type="dxa"/>
            <w:tcBorders>
              <w:top w:val="single" w:sz="4" w:space="0" w:color="auto"/>
              <w:left w:val="single" w:sz="4" w:space="0" w:color="auto"/>
              <w:bottom w:val="single" w:sz="4" w:space="0" w:color="auto"/>
              <w:right w:val="single" w:sz="4" w:space="0" w:color="auto"/>
            </w:tcBorders>
            <w:hideMark/>
          </w:tcPr>
          <w:p w14:paraId="73ABABBA" w14:textId="77777777" w:rsidR="00F56166" w:rsidRPr="005B29E9" w:rsidRDefault="00F56166" w:rsidP="00F56166">
            <w:pPr>
              <w:pStyle w:val="TAH"/>
            </w:pPr>
            <w:r w:rsidRPr="005B29E9">
              <w:rPr>
                <w:lang w:eastAsia="zh-CN"/>
              </w:rPr>
              <w:t>Service Operations</w:t>
            </w:r>
          </w:p>
        </w:tc>
        <w:tc>
          <w:tcPr>
            <w:tcW w:w="2379" w:type="dxa"/>
            <w:tcBorders>
              <w:top w:val="single" w:sz="4" w:space="0" w:color="auto"/>
              <w:left w:val="single" w:sz="4" w:space="0" w:color="auto"/>
              <w:bottom w:val="single" w:sz="4" w:space="0" w:color="auto"/>
              <w:right w:val="single" w:sz="4" w:space="0" w:color="auto"/>
            </w:tcBorders>
            <w:hideMark/>
          </w:tcPr>
          <w:p w14:paraId="1BE7F3FD" w14:textId="77777777" w:rsidR="00F56166" w:rsidRPr="005B29E9" w:rsidRDefault="00F56166" w:rsidP="00F56166">
            <w:pPr>
              <w:pStyle w:val="TAH"/>
            </w:pPr>
            <w:r w:rsidRPr="005B29E9">
              <w:rPr>
                <w:lang w:eastAsia="zh-CN"/>
              </w:rPr>
              <w:t>Operation Semantics</w:t>
            </w:r>
          </w:p>
        </w:tc>
        <w:tc>
          <w:tcPr>
            <w:tcW w:w="2329" w:type="dxa"/>
            <w:tcBorders>
              <w:top w:val="single" w:sz="4" w:space="0" w:color="auto"/>
              <w:left w:val="single" w:sz="4" w:space="0" w:color="auto"/>
              <w:bottom w:val="single" w:sz="4" w:space="0" w:color="auto"/>
              <w:right w:val="single" w:sz="4" w:space="0" w:color="auto"/>
            </w:tcBorders>
            <w:hideMark/>
          </w:tcPr>
          <w:p w14:paraId="2C87ED3B" w14:textId="77777777" w:rsidR="00F56166" w:rsidRPr="005B29E9" w:rsidRDefault="00F56166" w:rsidP="00F56166">
            <w:pPr>
              <w:pStyle w:val="TAH"/>
            </w:pPr>
            <w:r w:rsidRPr="005B29E9">
              <w:t>Example Consumer(s)</w:t>
            </w:r>
          </w:p>
        </w:tc>
      </w:tr>
      <w:tr w:rsidR="00F56166" w:rsidRPr="005B29E9" w14:paraId="38F4A858" w14:textId="77777777" w:rsidTr="00F56166">
        <w:trPr>
          <w:jc w:val="center"/>
        </w:trPr>
        <w:tc>
          <w:tcPr>
            <w:tcW w:w="2394" w:type="dxa"/>
            <w:tcBorders>
              <w:top w:val="single" w:sz="4" w:space="0" w:color="auto"/>
              <w:left w:val="single" w:sz="4" w:space="0" w:color="auto"/>
              <w:bottom w:val="single" w:sz="4" w:space="0" w:color="auto"/>
              <w:right w:val="single" w:sz="4" w:space="0" w:color="auto"/>
            </w:tcBorders>
          </w:tcPr>
          <w:p w14:paraId="4975C4B4" w14:textId="77777777" w:rsidR="00F56166" w:rsidRPr="005B29E9" w:rsidRDefault="00F56166" w:rsidP="00F56166">
            <w:pPr>
              <w:pStyle w:val="TAL"/>
              <w:rPr>
                <w:lang w:eastAsia="zh-CN"/>
              </w:rPr>
            </w:pPr>
            <w:proofErr w:type="spellStart"/>
            <w:r w:rsidRPr="005B29E9">
              <w:rPr>
                <w:lang w:eastAsia="zh-CN"/>
              </w:rPr>
              <w:t>Npkmf_PKMFKeyRequest</w:t>
            </w:r>
            <w:proofErr w:type="spellEnd"/>
          </w:p>
        </w:tc>
        <w:tc>
          <w:tcPr>
            <w:tcW w:w="2527" w:type="dxa"/>
            <w:tcBorders>
              <w:top w:val="single" w:sz="4" w:space="0" w:color="auto"/>
              <w:left w:val="single" w:sz="4" w:space="0" w:color="auto"/>
              <w:bottom w:val="single" w:sz="4" w:space="0" w:color="auto"/>
              <w:right w:val="single" w:sz="4" w:space="0" w:color="auto"/>
            </w:tcBorders>
          </w:tcPr>
          <w:p w14:paraId="46080189" w14:textId="77777777" w:rsidR="00F56166" w:rsidRPr="005B29E9" w:rsidRDefault="00F56166" w:rsidP="00F56166">
            <w:pPr>
              <w:pStyle w:val="TAL"/>
              <w:rPr>
                <w:bCs/>
                <w:lang w:eastAsia="zh-CN"/>
              </w:rPr>
            </w:pPr>
            <w:proofErr w:type="spellStart"/>
            <w:r w:rsidRPr="005B29E9">
              <w:rPr>
                <w:bCs/>
                <w:lang w:eastAsia="zh-CN"/>
              </w:rPr>
              <w:t>ProseKey</w:t>
            </w:r>
            <w:proofErr w:type="spellEnd"/>
          </w:p>
        </w:tc>
        <w:tc>
          <w:tcPr>
            <w:tcW w:w="2379" w:type="dxa"/>
            <w:tcBorders>
              <w:top w:val="single" w:sz="4" w:space="0" w:color="auto"/>
              <w:left w:val="single" w:sz="4" w:space="0" w:color="auto"/>
              <w:bottom w:val="single" w:sz="4" w:space="0" w:color="auto"/>
              <w:right w:val="single" w:sz="4" w:space="0" w:color="auto"/>
            </w:tcBorders>
          </w:tcPr>
          <w:p w14:paraId="3C2FBDEF" w14:textId="77777777" w:rsidR="00F56166" w:rsidRPr="005B29E9" w:rsidRDefault="00F56166" w:rsidP="00F56166">
            <w:pPr>
              <w:pStyle w:val="TAL"/>
              <w:rPr>
                <w:lang w:eastAsia="zh-CN"/>
              </w:rPr>
            </w:pPr>
            <w:r w:rsidRPr="005B29E9">
              <w:rPr>
                <w:lang w:eastAsia="zh-CN"/>
              </w:rPr>
              <w:t>Request/Response</w:t>
            </w:r>
          </w:p>
        </w:tc>
        <w:tc>
          <w:tcPr>
            <w:tcW w:w="2329" w:type="dxa"/>
            <w:tcBorders>
              <w:top w:val="single" w:sz="4" w:space="0" w:color="auto"/>
              <w:left w:val="single" w:sz="4" w:space="0" w:color="auto"/>
              <w:bottom w:val="single" w:sz="4" w:space="0" w:color="auto"/>
              <w:right w:val="single" w:sz="4" w:space="0" w:color="auto"/>
            </w:tcBorders>
          </w:tcPr>
          <w:p w14:paraId="0E965983" w14:textId="77777777" w:rsidR="00F56166" w:rsidRPr="005B29E9" w:rsidRDefault="00F56166" w:rsidP="00F56166">
            <w:pPr>
              <w:pStyle w:val="TAL"/>
              <w:rPr>
                <w:lang w:eastAsia="zh-CN"/>
              </w:rPr>
            </w:pPr>
            <w:r w:rsidRPr="005B29E9">
              <w:t>5G</w:t>
            </w:r>
            <w:r w:rsidRPr="005B29E9">
              <w:rPr>
                <w:lang w:eastAsia="zh-CN"/>
              </w:rPr>
              <w:t xml:space="preserve"> PKMF</w:t>
            </w:r>
          </w:p>
        </w:tc>
      </w:tr>
      <w:tr w:rsidR="00F56166" w:rsidRPr="005B29E9" w14:paraId="2C22BFC4" w14:textId="77777777" w:rsidTr="00F56166">
        <w:trPr>
          <w:jc w:val="center"/>
        </w:trPr>
        <w:tc>
          <w:tcPr>
            <w:tcW w:w="2394" w:type="dxa"/>
            <w:tcBorders>
              <w:top w:val="single" w:sz="4" w:space="0" w:color="auto"/>
              <w:left w:val="single" w:sz="4" w:space="0" w:color="auto"/>
              <w:bottom w:val="single" w:sz="4" w:space="0" w:color="auto"/>
              <w:right w:val="single" w:sz="4" w:space="0" w:color="auto"/>
            </w:tcBorders>
          </w:tcPr>
          <w:p w14:paraId="1CEB02D3" w14:textId="77777777" w:rsidR="00F56166" w:rsidRPr="005B29E9" w:rsidRDefault="00F56166" w:rsidP="00F56166">
            <w:pPr>
              <w:pStyle w:val="TAL"/>
              <w:rPr>
                <w:lang w:eastAsia="zh-CN"/>
              </w:rPr>
            </w:pPr>
            <w:proofErr w:type="spellStart"/>
            <w:r>
              <w:t>Npkmf_</w:t>
            </w:r>
            <w:r w:rsidRPr="00F06402">
              <w:t>ResolveRemoteUserId</w:t>
            </w:r>
            <w:proofErr w:type="spellEnd"/>
          </w:p>
        </w:tc>
        <w:tc>
          <w:tcPr>
            <w:tcW w:w="2527" w:type="dxa"/>
            <w:tcBorders>
              <w:top w:val="single" w:sz="4" w:space="0" w:color="auto"/>
              <w:left w:val="single" w:sz="4" w:space="0" w:color="auto"/>
              <w:bottom w:val="single" w:sz="4" w:space="0" w:color="auto"/>
              <w:right w:val="single" w:sz="4" w:space="0" w:color="auto"/>
            </w:tcBorders>
          </w:tcPr>
          <w:p w14:paraId="7ED81DBC" w14:textId="77777777" w:rsidR="00F56166" w:rsidRPr="005B29E9" w:rsidRDefault="00F56166" w:rsidP="00F56166">
            <w:pPr>
              <w:pStyle w:val="TAL"/>
              <w:rPr>
                <w:bCs/>
                <w:lang w:eastAsia="zh-CN"/>
              </w:rPr>
            </w:pPr>
            <w:proofErr w:type="spellStart"/>
            <w:r>
              <w:t>Npkmf_</w:t>
            </w:r>
            <w:r w:rsidRPr="00F06402">
              <w:t>ResolveRemoteUserId</w:t>
            </w:r>
            <w:r>
              <w:t>_Get</w:t>
            </w:r>
            <w:proofErr w:type="spellEnd"/>
          </w:p>
        </w:tc>
        <w:tc>
          <w:tcPr>
            <w:tcW w:w="2379" w:type="dxa"/>
            <w:tcBorders>
              <w:top w:val="single" w:sz="4" w:space="0" w:color="auto"/>
              <w:left w:val="single" w:sz="4" w:space="0" w:color="auto"/>
              <w:bottom w:val="single" w:sz="4" w:space="0" w:color="auto"/>
              <w:right w:val="single" w:sz="4" w:space="0" w:color="auto"/>
            </w:tcBorders>
          </w:tcPr>
          <w:p w14:paraId="43F9A145" w14:textId="77777777" w:rsidR="00F56166" w:rsidRPr="005B29E9" w:rsidRDefault="00F56166" w:rsidP="00F56166">
            <w:pPr>
              <w:pStyle w:val="TAL"/>
              <w:rPr>
                <w:lang w:eastAsia="zh-CN"/>
              </w:rPr>
            </w:pPr>
            <w:r>
              <w:t>Request/Response</w:t>
            </w:r>
          </w:p>
        </w:tc>
        <w:tc>
          <w:tcPr>
            <w:tcW w:w="2329" w:type="dxa"/>
            <w:tcBorders>
              <w:top w:val="single" w:sz="4" w:space="0" w:color="auto"/>
              <w:left w:val="single" w:sz="4" w:space="0" w:color="auto"/>
              <w:bottom w:val="single" w:sz="4" w:space="0" w:color="auto"/>
              <w:right w:val="single" w:sz="4" w:space="0" w:color="auto"/>
            </w:tcBorders>
          </w:tcPr>
          <w:p w14:paraId="5AACA42A" w14:textId="77777777" w:rsidR="00F56166" w:rsidRPr="005B29E9" w:rsidRDefault="00F56166" w:rsidP="00F56166">
            <w:pPr>
              <w:pStyle w:val="TAL"/>
            </w:pPr>
            <w:r>
              <w:t>SMF, 5G PKMF</w:t>
            </w:r>
          </w:p>
        </w:tc>
      </w:tr>
    </w:tbl>
    <w:p w14:paraId="4C239A3E" w14:textId="77777777" w:rsidR="00F56166" w:rsidRPr="005B29E9" w:rsidRDefault="00F56166" w:rsidP="00F56166">
      <w:pPr>
        <w:rPr>
          <w:lang w:eastAsia="zh-CN"/>
        </w:rPr>
      </w:pPr>
    </w:p>
    <w:p w14:paraId="0CE126C6" w14:textId="77777777" w:rsidR="00F56166" w:rsidRPr="005B29E9" w:rsidRDefault="00F56166" w:rsidP="00F56166">
      <w:pPr>
        <w:pStyle w:val="30"/>
      </w:pPr>
      <w:bookmarkStart w:id="348" w:name="_Toc106364541"/>
      <w:bookmarkStart w:id="349" w:name="_Toc129959869"/>
      <w:r w:rsidRPr="005B29E9">
        <w:rPr>
          <w:rFonts w:hint="eastAsia"/>
          <w:lang w:eastAsia="zh-CN"/>
        </w:rPr>
        <w:t>7</w:t>
      </w:r>
      <w:r w:rsidRPr="005B29E9">
        <w:t>.</w:t>
      </w:r>
      <w:r w:rsidRPr="005B29E9">
        <w:rPr>
          <w:rFonts w:hint="eastAsia"/>
          <w:lang w:eastAsia="zh-CN"/>
        </w:rPr>
        <w:t>2</w:t>
      </w:r>
      <w:r w:rsidRPr="005B29E9">
        <w:t>.</w:t>
      </w:r>
      <w:r w:rsidRPr="005B29E9">
        <w:rPr>
          <w:rFonts w:hint="eastAsia"/>
          <w:lang w:eastAsia="zh-CN"/>
        </w:rPr>
        <w:t>2</w:t>
      </w:r>
      <w:r w:rsidRPr="005B29E9">
        <w:tab/>
      </w:r>
      <w:proofErr w:type="spellStart"/>
      <w:r w:rsidRPr="005B29E9">
        <w:t>Npkmf_PKMFKeyRequest</w:t>
      </w:r>
      <w:proofErr w:type="spellEnd"/>
      <w:r w:rsidRPr="005B29E9">
        <w:t xml:space="preserve"> service</w:t>
      </w:r>
      <w:bookmarkEnd w:id="348"/>
      <w:bookmarkEnd w:id="349"/>
    </w:p>
    <w:p w14:paraId="34994323" w14:textId="77777777" w:rsidR="00F56166" w:rsidRPr="005B29E9" w:rsidRDefault="00F56166" w:rsidP="00F56166">
      <w:pPr>
        <w:pStyle w:val="40"/>
        <w:rPr>
          <w:lang w:eastAsia="x-none"/>
        </w:rPr>
      </w:pPr>
      <w:bookmarkStart w:id="350" w:name="_Toc106364542"/>
      <w:bookmarkStart w:id="351" w:name="_Toc129959870"/>
      <w:r w:rsidRPr="005B29E9">
        <w:rPr>
          <w:rFonts w:hint="eastAsia"/>
          <w:lang w:eastAsia="zh-CN"/>
        </w:rPr>
        <w:t>7</w:t>
      </w:r>
      <w:r w:rsidRPr="005B29E9">
        <w:t>.</w:t>
      </w:r>
      <w:r w:rsidRPr="005B29E9">
        <w:rPr>
          <w:rFonts w:hint="eastAsia"/>
          <w:lang w:eastAsia="zh-CN"/>
        </w:rPr>
        <w:t>2</w:t>
      </w:r>
      <w:r w:rsidRPr="005B29E9">
        <w:t>.</w:t>
      </w:r>
      <w:r w:rsidRPr="005B29E9">
        <w:rPr>
          <w:rFonts w:hint="eastAsia"/>
          <w:lang w:eastAsia="zh-CN"/>
        </w:rPr>
        <w:t>2</w:t>
      </w:r>
      <w:r w:rsidRPr="005B29E9">
        <w:t>.1</w:t>
      </w:r>
      <w:r w:rsidRPr="005B29E9">
        <w:tab/>
      </w:r>
      <w:proofErr w:type="spellStart"/>
      <w:r w:rsidRPr="005B29E9">
        <w:t>Npkmf_PKMFKeyRequest_ProseKey</w:t>
      </w:r>
      <w:proofErr w:type="spellEnd"/>
      <w:r w:rsidRPr="005B29E9">
        <w:t xml:space="preserve"> service operation</w:t>
      </w:r>
      <w:bookmarkEnd w:id="350"/>
      <w:bookmarkEnd w:id="351"/>
    </w:p>
    <w:p w14:paraId="76B15AF2" w14:textId="77777777" w:rsidR="00F56166" w:rsidRPr="005B29E9" w:rsidRDefault="00F56166" w:rsidP="00F56166">
      <w:r w:rsidRPr="005B29E9">
        <w:rPr>
          <w:b/>
        </w:rPr>
        <w:t>Service operation name:</w:t>
      </w:r>
      <w:r w:rsidRPr="005B29E9">
        <w:t xml:space="preserve"> </w:t>
      </w:r>
      <w:proofErr w:type="spellStart"/>
      <w:r w:rsidRPr="005B29E9">
        <w:t>Npkmf_PKMFKeyRequest_ProseKey</w:t>
      </w:r>
      <w:proofErr w:type="spellEnd"/>
      <w:r w:rsidRPr="005B29E9">
        <w:t>.</w:t>
      </w:r>
    </w:p>
    <w:p w14:paraId="0CFAEFD3" w14:textId="77777777" w:rsidR="00F56166" w:rsidRPr="005B29E9" w:rsidRDefault="00F56166" w:rsidP="00F56166">
      <w:r w:rsidRPr="005B29E9">
        <w:rPr>
          <w:b/>
        </w:rPr>
        <w:t>Description:</w:t>
      </w:r>
      <w:r w:rsidRPr="005B29E9">
        <w:t xml:space="preserve"> Provides </w:t>
      </w:r>
      <w:proofErr w:type="spellStart"/>
      <w:r w:rsidRPr="005B29E9">
        <w:t>ProSe</w:t>
      </w:r>
      <w:proofErr w:type="spellEnd"/>
      <w:r w:rsidRPr="005B29E9">
        <w:t xml:space="preserve"> related keying material.</w:t>
      </w:r>
    </w:p>
    <w:p w14:paraId="11CF3983" w14:textId="77777777" w:rsidR="00F56166" w:rsidRPr="005B29E9" w:rsidRDefault="00F56166" w:rsidP="00F56166">
      <w:pPr>
        <w:keepNext/>
        <w:keepLines/>
      </w:pPr>
      <w:r w:rsidRPr="005B29E9">
        <w:rPr>
          <w:b/>
        </w:rPr>
        <w:t>Input, Required:</w:t>
      </w:r>
      <w:r w:rsidRPr="005B29E9">
        <w:t xml:space="preserve"> Relay Service Code, K</w:t>
      </w:r>
      <w:r w:rsidRPr="005B29E9">
        <w:rPr>
          <w:vertAlign w:val="subscript"/>
        </w:rPr>
        <w:t>NRP</w:t>
      </w:r>
      <w:r w:rsidRPr="005B29E9">
        <w:t xml:space="preserve"> freshness parameter 1:</w:t>
      </w:r>
    </w:p>
    <w:p w14:paraId="55DE117C" w14:textId="77777777" w:rsidR="00F56166" w:rsidRPr="005B29E9" w:rsidRDefault="00F56166" w:rsidP="00F56166">
      <w:pPr>
        <w:pStyle w:val="B1"/>
        <w:keepNext/>
        <w:keepLines/>
      </w:pPr>
      <w:r w:rsidRPr="005B29E9">
        <w:t>1)</w:t>
      </w:r>
      <w:r w:rsidRPr="005B29E9">
        <w:tab/>
        <w:t xml:space="preserve">In the initial Key Request: SUCI of the 5G </w:t>
      </w:r>
      <w:proofErr w:type="spellStart"/>
      <w:r w:rsidRPr="005B29E9">
        <w:t>ProSe</w:t>
      </w:r>
      <w:proofErr w:type="spellEnd"/>
      <w:r w:rsidRPr="005B29E9">
        <w:t xml:space="preserve"> Remote UE or </w:t>
      </w:r>
      <w:r w:rsidRPr="00BA1265">
        <w:t>UP-</w:t>
      </w:r>
      <w:r w:rsidRPr="005B29E9">
        <w:t>PRUK ID.</w:t>
      </w:r>
    </w:p>
    <w:p w14:paraId="4351930B" w14:textId="77777777" w:rsidR="00F56166" w:rsidRPr="005B29E9" w:rsidRDefault="00F56166" w:rsidP="00F56166">
      <w:pPr>
        <w:pStyle w:val="B1"/>
      </w:pPr>
      <w:r w:rsidRPr="005B29E9">
        <w:t>2)</w:t>
      </w:r>
      <w:r w:rsidRPr="005B29E9">
        <w:tab/>
        <w:t>In the subsequent Key Requests for Synchronization Failure handling: RAND, AUTS.</w:t>
      </w:r>
    </w:p>
    <w:p w14:paraId="2B82F466" w14:textId="77777777" w:rsidR="00F56166" w:rsidRPr="005B29E9" w:rsidRDefault="00F56166" w:rsidP="00F56166">
      <w:r w:rsidRPr="005B29E9">
        <w:rPr>
          <w:b/>
        </w:rPr>
        <w:t>Input, Optional:</w:t>
      </w:r>
      <w:r w:rsidRPr="005B29E9">
        <w:t xml:space="preserve"> None.</w:t>
      </w:r>
    </w:p>
    <w:p w14:paraId="59E6BA01" w14:textId="77777777" w:rsidR="00F56166" w:rsidRPr="005B29E9" w:rsidRDefault="00F56166" w:rsidP="00F56166">
      <w:r w:rsidRPr="005B29E9">
        <w:rPr>
          <w:b/>
        </w:rPr>
        <w:t>Output, Required:</w:t>
      </w:r>
      <w:r w:rsidRPr="005B29E9">
        <w:t xml:space="preserve"> K</w:t>
      </w:r>
      <w:r w:rsidRPr="005B29E9">
        <w:rPr>
          <w:vertAlign w:val="subscript"/>
        </w:rPr>
        <w:t>NRP</w:t>
      </w:r>
      <w:r w:rsidRPr="005B29E9">
        <w:t>, K</w:t>
      </w:r>
      <w:r w:rsidRPr="005B29E9">
        <w:rPr>
          <w:vertAlign w:val="subscript"/>
        </w:rPr>
        <w:t>NRP</w:t>
      </w:r>
      <w:r w:rsidRPr="005B29E9">
        <w:t xml:space="preserve"> freshness parameter 2.</w:t>
      </w:r>
    </w:p>
    <w:p w14:paraId="037AA71C" w14:textId="77777777" w:rsidR="00F56166" w:rsidRDefault="00F56166" w:rsidP="00F56166">
      <w:r w:rsidRPr="005B29E9">
        <w:rPr>
          <w:b/>
        </w:rPr>
        <w:t xml:space="preserve">Output, Optional: </w:t>
      </w:r>
      <w:r w:rsidRPr="005B29E9">
        <w:t>GPI.</w:t>
      </w:r>
    </w:p>
    <w:p w14:paraId="1369A27C" w14:textId="77777777" w:rsidR="00F56166" w:rsidRDefault="00F56166" w:rsidP="00F56166">
      <w:pPr>
        <w:pStyle w:val="30"/>
        <w:rPr>
          <w:lang w:eastAsia="zh-CN"/>
        </w:rPr>
      </w:pPr>
      <w:bookmarkStart w:id="352" w:name="_Toc129959871"/>
      <w:r>
        <w:rPr>
          <w:lang w:eastAsia="zh-CN"/>
        </w:rPr>
        <w:t>7.2.3</w:t>
      </w:r>
      <w:r>
        <w:rPr>
          <w:lang w:eastAsia="zh-CN"/>
        </w:rPr>
        <w:tab/>
      </w:r>
      <w:proofErr w:type="spellStart"/>
      <w:r>
        <w:rPr>
          <w:lang w:eastAsia="zh-CN"/>
        </w:rPr>
        <w:t>Npkmf_Resolve</w:t>
      </w:r>
      <w:r w:rsidRPr="00E72DE1">
        <w:rPr>
          <w:lang w:eastAsia="zh-CN"/>
        </w:rPr>
        <w:t>RemoteU</w:t>
      </w:r>
      <w:r>
        <w:rPr>
          <w:lang w:eastAsia="zh-CN"/>
        </w:rPr>
        <w:t>ser</w:t>
      </w:r>
      <w:r w:rsidRPr="00E72DE1">
        <w:rPr>
          <w:lang w:eastAsia="zh-CN"/>
        </w:rPr>
        <w:t>Id</w:t>
      </w:r>
      <w:proofErr w:type="spellEnd"/>
      <w:r>
        <w:rPr>
          <w:lang w:eastAsia="zh-CN"/>
        </w:rPr>
        <w:t xml:space="preserve"> service</w:t>
      </w:r>
      <w:bookmarkEnd w:id="352"/>
    </w:p>
    <w:p w14:paraId="568B2332" w14:textId="77777777" w:rsidR="00F56166" w:rsidRDefault="00F56166" w:rsidP="00F56166">
      <w:pPr>
        <w:pStyle w:val="40"/>
      </w:pPr>
      <w:bookmarkStart w:id="353" w:name="_Toc129959872"/>
      <w:r>
        <w:rPr>
          <w:lang w:eastAsia="zh-CN"/>
        </w:rPr>
        <w:t>7.2.3.1</w:t>
      </w:r>
      <w:r>
        <w:tab/>
      </w:r>
      <w:proofErr w:type="spellStart"/>
      <w:r>
        <w:rPr>
          <w:lang w:eastAsia="zh-CN"/>
        </w:rPr>
        <w:t>Npkmf_Resolve</w:t>
      </w:r>
      <w:r w:rsidRPr="00E72DE1">
        <w:rPr>
          <w:lang w:eastAsia="zh-CN"/>
        </w:rPr>
        <w:t>RemoteU</w:t>
      </w:r>
      <w:r>
        <w:rPr>
          <w:lang w:eastAsia="zh-CN"/>
        </w:rPr>
        <w:t>ser</w:t>
      </w:r>
      <w:r w:rsidRPr="00E72DE1">
        <w:rPr>
          <w:lang w:eastAsia="zh-CN"/>
        </w:rPr>
        <w:t>Id</w:t>
      </w:r>
      <w:r>
        <w:rPr>
          <w:lang w:eastAsia="zh-CN"/>
        </w:rPr>
        <w:t>_Get</w:t>
      </w:r>
      <w:proofErr w:type="spellEnd"/>
      <w:r>
        <w:rPr>
          <w:lang w:eastAsia="zh-CN"/>
        </w:rPr>
        <w:t xml:space="preserve"> </w:t>
      </w:r>
      <w:r>
        <w:t>service operation</w:t>
      </w:r>
      <w:bookmarkEnd w:id="353"/>
    </w:p>
    <w:p w14:paraId="32D21F30" w14:textId="77777777" w:rsidR="00F56166" w:rsidRDefault="00F56166" w:rsidP="00F56166">
      <w:r>
        <w:rPr>
          <w:b/>
        </w:rPr>
        <w:t>Service operation name:</w:t>
      </w:r>
      <w:r>
        <w:t xml:space="preserve"> </w:t>
      </w:r>
      <w:proofErr w:type="spellStart"/>
      <w:r>
        <w:rPr>
          <w:lang w:eastAsia="zh-CN"/>
        </w:rPr>
        <w:t>Npkmf_</w:t>
      </w:r>
      <w:r w:rsidRPr="00E66138">
        <w:rPr>
          <w:lang w:eastAsia="zh-CN"/>
        </w:rPr>
        <w:t>ResolveRemoteUserId</w:t>
      </w:r>
      <w:r>
        <w:rPr>
          <w:lang w:eastAsia="zh-CN"/>
        </w:rPr>
        <w:t>_Get</w:t>
      </w:r>
      <w:proofErr w:type="spellEnd"/>
      <w:r>
        <w:rPr>
          <w:lang w:eastAsia="zh-CN"/>
        </w:rPr>
        <w:t xml:space="preserve"> </w:t>
      </w:r>
    </w:p>
    <w:p w14:paraId="42034F1A" w14:textId="77777777" w:rsidR="00F56166" w:rsidRDefault="00F56166" w:rsidP="00F56166">
      <w:r>
        <w:rPr>
          <w:b/>
        </w:rPr>
        <w:t>Description:</w:t>
      </w:r>
      <w:r>
        <w:t xml:space="preserve"> T</w:t>
      </w:r>
      <w:r>
        <w:rPr>
          <w:lang w:eastAsia="zh-CN"/>
        </w:rPr>
        <w:t>he NF consumer requests the PKMF to resolve the Remote User ID</w:t>
      </w:r>
      <w:r>
        <w:t>.</w:t>
      </w:r>
    </w:p>
    <w:p w14:paraId="13FE6A0C" w14:textId="77777777" w:rsidR="00F56166" w:rsidRDefault="00F56166" w:rsidP="00F56166">
      <w:r>
        <w:rPr>
          <w:b/>
        </w:rPr>
        <w:t>Input, Required:</w:t>
      </w:r>
      <w:r>
        <w:t xml:space="preserve"> Remote </w:t>
      </w:r>
      <w:r w:rsidRPr="00884E26">
        <w:t>User ID (UP-PRUK ID).</w:t>
      </w:r>
    </w:p>
    <w:p w14:paraId="2236FA6B" w14:textId="77777777" w:rsidR="00F56166" w:rsidRDefault="00F56166" w:rsidP="00F56166">
      <w:r>
        <w:rPr>
          <w:b/>
        </w:rPr>
        <w:t>Input, Optional:</w:t>
      </w:r>
      <w:r>
        <w:t xml:space="preserve"> HPLMN ID. </w:t>
      </w:r>
    </w:p>
    <w:p w14:paraId="3231AD38" w14:textId="77777777" w:rsidR="00F56166" w:rsidRDefault="00F56166" w:rsidP="00F56166">
      <w:r>
        <w:rPr>
          <w:b/>
        </w:rPr>
        <w:t>Output, Required:</w:t>
      </w:r>
      <w:r>
        <w:t xml:space="preserve"> </w:t>
      </w:r>
      <w:r>
        <w:rPr>
          <w:lang w:eastAsia="zh-CN"/>
        </w:rPr>
        <w:t>SUPI</w:t>
      </w:r>
      <w:r>
        <w:t>.</w:t>
      </w:r>
    </w:p>
    <w:p w14:paraId="36CF08B9" w14:textId="77777777" w:rsidR="00F56166" w:rsidRPr="005B29E9" w:rsidRDefault="00F56166" w:rsidP="00F56166">
      <w:r>
        <w:rPr>
          <w:b/>
        </w:rPr>
        <w:t xml:space="preserve">Output, Optional: </w:t>
      </w:r>
      <w:r>
        <w:t>None.</w:t>
      </w:r>
    </w:p>
    <w:p w14:paraId="3F8E70B5" w14:textId="77777777" w:rsidR="00F56166" w:rsidRPr="005B29E9" w:rsidRDefault="00F56166" w:rsidP="00F56166">
      <w:pPr>
        <w:pStyle w:val="2"/>
      </w:pPr>
      <w:bookmarkStart w:id="354" w:name="_Toc106364543"/>
      <w:bookmarkStart w:id="355" w:name="_Toc129959873"/>
      <w:r w:rsidRPr="005B29E9">
        <w:rPr>
          <w:rFonts w:hint="eastAsia"/>
          <w:lang w:eastAsia="zh-CN"/>
        </w:rPr>
        <w:lastRenderedPageBreak/>
        <w:t>7</w:t>
      </w:r>
      <w:r w:rsidRPr="005B29E9">
        <w:t>.</w:t>
      </w:r>
      <w:r w:rsidRPr="005B29E9">
        <w:rPr>
          <w:rFonts w:hint="eastAsia"/>
          <w:lang w:eastAsia="zh-CN"/>
        </w:rPr>
        <w:t>3</w:t>
      </w:r>
      <w:r w:rsidRPr="005B29E9">
        <w:tab/>
        <w:t xml:space="preserve">AUSF </w:t>
      </w:r>
      <w:bookmarkEnd w:id="354"/>
      <w:r>
        <w:t>s</w:t>
      </w:r>
      <w:r w:rsidRPr="005B29E9">
        <w:t>ervices</w:t>
      </w:r>
      <w:bookmarkEnd w:id="355"/>
    </w:p>
    <w:p w14:paraId="56869EE1" w14:textId="77777777" w:rsidR="00F56166" w:rsidRPr="005B29E9" w:rsidRDefault="00F56166" w:rsidP="00F56166">
      <w:pPr>
        <w:pStyle w:val="30"/>
      </w:pPr>
      <w:bookmarkStart w:id="356" w:name="_Toc106364544"/>
      <w:bookmarkStart w:id="357" w:name="_Toc129959874"/>
      <w:r w:rsidRPr="005B29E9">
        <w:rPr>
          <w:rFonts w:hint="eastAsia"/>
          <w:lang w:eastAsia="zh-CN"/>
        </w:rPr>
        <w:t>7</w:t>
      </w:r>
      <w:r w:rsidRPr="005B29E9">
        <w:t>.</w:t>
      </w:r>
      <w:r w:rsidRPr="005B29E9">
        <w:rPr>
          <w:rFonts w:hint="eastAsia"/>
          <w:lang w:eastAsia="zh-CN"/>
        </w:rPr>
        <w:t>3</w:t>
      </w:r>
      <w:r w:rsidRPr="005B29E9">
        <w:t>.1</w:t>
      </w:r>
      <w:r w:rsidRPr="005B29E9">
        <w:tab/>
        <w:t>General</w:t>
      </w:r>
      <w:bookmarkEnd w:id="356"/>
      <w:bookmarkEnd w:id="357"/>
    </w:p>
    <w:p w14:paraId="0589F063" w14:textId="77777777" w:rsidR="00F56166" w:rsidRPr="005B29E9" w:rsidRDefault="00F56166" w:rsidP="00F56166">
      <w:r w:rsidRPr="005B29E9">
        <w:t xml:space="preserve">The AUSF </w:t>
      </w:r>
      <w:r w:rsidRPr="005B29E9">
        <w:rPr>
          <w:rFonts w:hint="eastAsia"/>
          <w:lang w:eastAsia="zh-CN"/>
        </w:rPr>
        <w:t xml:space="preserve">of the </w:t>
      </w:r>
      <w:r w:rsidRPr="005B29E9">
        <w:t xml:space="preserve">5G </w:t>
      </w:r>
      <w:proofErr w:type="spellStart"/>
      <w:r w:rsidRPr="005B29E9">
        <w:t>ProSe</w:t>
      </w:r>
      <w:proofErr w:type="spellEnd"/>
      <w:r w:rsidRPr="005B29E9">
        <w:t xml:space="preserve"> Re</w:t>
      </w:r>
      <w:r w:rsidRPr="005B29E9">
        <w:rPr>
          <w:rFonts w:hint="eastAsia"/>
          <w:lang w:eastAsia="zh-CN"/>
        </w:rPr>
        <w:t>mote UE</w:t>
      </w:r>
      <w:r w:rsidRPr="005B29E9">
        <w:t xml:space="preserve"> supports the 5G </w:t>
      </w:r>
      <w:proofErr w:type="spellStart"/>
      <w:r w:rsidRPr="005B29E9">
        <w:t>ProSe</w:t>
      </w:r>
      <w:proofErr w:type="spellEnd"/>
      <w:r w:rsidRPr="005B29E9">
        <w:t xml:space="preserve"> Remote UE specific authentication of a </w:t>
      </w:r>
      <w:r w:rsidRPr="005B29E9">
        <w:rPr>
          <w:rFonts w:hint="eastAsia"/>
          <w:lang w:eastAsia="zh-CN"/>
        </w:rPr>
        <w:t xml:space="preserve">5G </w:t>
      </w:r>
      <w:proofErr w:type="spellStart"/>
      <w:r w:rsidRPr="005B29E9">
        <w:rPr>
          <w:rFonts w:hint="eastAsia"/>
          <w:lang w:eastAsia="zh-CN"/>
        </w:rPr>
        <w:t>ProSe</w:t>
      </w:r>
      <w:proofErr w:type="spellEnd"/>
      <w:r w:rsidRPr="005B29E9">
        <w:rPr>
          <w:rFonts w:hint="eastAsia"/>
          <w:lang w:eastAsia="zh-CN"/>
        </w:rPr>
        <w:t xml:space="preserve"> R</w:t>
      </w:r>
      <w:r w:rsidRPr="005B29E9">
        <w:t xml:space="preserve">emote UE via the AMF </w:t>
      </w:r>
      <w:r w:rsidRPr="005B29E9">
        <w:rPr>
          <w:rFonts w:hint="eastAsia"/>
          <w:lang w:eastAsia="zh-CN"/>
        </w:rPr>
        <w:t xml:space="preserve">of the </w:t>
      </w:r>
      <w:r w:rsidRPr="005B29E9">
        <w:t xml:space="preserve">5G </w:t>
      </w:r>
      <w:proofErr w:type="spellStart"/>
      <w:r w:rsidRPr="005B29E9">
        <w:t>ProSe</w:t>
      </w:r>
      <w:proofErr w:type="spellEnd"/>
      <w:r w:rsidRPr="005B29E9">
        <w:t xml:space="preserve"> UE-to-Network Relay and 5G </w:t>
      </w:r>
      <w:proofErr w:type="spellStart"/>
      <w:r w:rsidRPr="005B29E9">
        <w:t>ProSe</w:t>
      </w:r>
      <w:proofErr w:type="spellEnd"/>
      <w:r w:rsidRPr="005B29E9">
        <w:t xml:space="preserve"> UE-to-Network Relay via the new service operation </w:t>
      </w:r>
      <w:proofErr w:type="spellStart"/>
      <w:r w:rsidRPr="005B29E9">
        <w:t>Nausf_UEAuthentication_ProseAuthenticate</w:t>
      </w:r>
      <w:proofErr w:type="spellEnd"/>
      <w:r w:rsidRPr="005B29E9">
        <w:t xml:space="preserve"> for the existing </w:t>
      </w:r>
      <w:proofErr w:type="spellStart"/>
      <w:r w:rsidRPr="005B29E9">
        <w:t>Nausf_UEAuthentication</w:t>
      </w:r>
      <w:proofErr w:type="spellEnd"/>
      <w:r w:rsidRPr="005B29E9">
        <w:t xml:space="preserve"> service.</w:t>
      </w:r>
    </w:p>
    <w:p w14:paraId="6DA26256" w14:textId="77777777" w:rsidR="00F56166" w:rsidRDefault="00F56166" w:rsidP="00F56166">
      <w:ins w:id="358" w:author="S3-234261" w:date="2023-08-18T13:52:00Z">
        <w:r>
          <w:t xml:space="preserve">For the 5G </w:t>
        </w:r>
        <w:proofErr w:type="spellStart"/>
        <w:r>
          <w:t>ProSe</w:t>
        </w:r>
        <w:proofErr w:type="spellEnd"/>
        <w:r>
          <w:t xml:space="preserve"> UE-to-UE Relay discovery and communication, the 5G </w:t>
        </w:r>
        <w:proofErr w:type="spellStart"/>
        <w:r>
          <w:t>ProSe</w:t>
        </w:r>
        <w:proofErr w:type="spellEnd"/>
        <w:r>
          <w:t xml:space="preserve"> End UE plays the role of the 5G </w:t>
        </w:r>
        <w:proofErr w:type="spellStart"/>
        <w:r>
          <w:t>ProSe</w:t>
        </w:r>
        <w:proofErr w:type="spellEnd"/>
        <w:r>
          <w:t xml:space="preserve"> Remote UE, and the 5G </w:t>
        </w:r>
        <w:proofErr w:type="spellStart"/>
        <w:r>
          <w:t>ProSe</w:t>
        </w:r>
        <w:proofErr w:type="spellEnd"/>
        <w:r>
          <w:t xml:space="preserve"> UE-to-UE Relay plays the role of the 5G </w:t>
        </w:r>
        <w:proofErr w:type="spellStart"/>
        <w:r>
          <w:t>ProSe</w:t>
        </w:r>
        <w:proofErr w:type="spellEnd"/>
        <w:r>
          <w:t xml:space="preserve"> UE-to-Network Relay.</w:t>
        </w:r>
      </w:ins>
    </w:p>
    <w:p w14:paraId="17D7C6DB" w14:textId="77777777" w:rsidR="00F56166" w:rsidRPr="005B29E9" w:rsidRDefault="00F56166" w:rsidP="00F56166">
      <w:pPr>
        <w:rPr>
          <w:lang w:eastAsia="zh-CN"/>
        </w:rPr>
      </w:pPr>
      <w:r w:rsidRPr="005B29E9">
        <w:rPr>
          <w:lang w:eastAsia="zh-CN"/>
        </w:rPr>
        <w:t xml:space="preserve">Table 7.3.1-1 shows the services exposed by AUSF supporting 5G </w:t>
      </w:r>
      <w:proofErr w:type="spellStart"/>
      <w:r w:rsidRPr="005B29E9">
        <w:rPr>
          <w:lang w:eastAsia="zh-CN"/>
        </w:rPr>
        <w:t>ProSe</w:t>
      </w:r>
      <w:proofErr w:type="spellEnd"/>
      <w:r w:rsidRPr="005B29E9">
        <w:rPr>
          <w:lang w:eastAsia="zh-CN"/>
        </w:rPr>
        <w:t>.</w:t>
      </w:r>
    </w:p>
    <w:p w14:paraId="4BF47E93" w14:textId="77777777" w:rsidR="00F56166" w:rsidRPr="005B29E9" w:rsidRDefault="00F56166" w:rsidP="00F56166">
      <w:pPr>
        <w:pStyle w:val="TH"/>
      </w:pPr>
      <w:r w:rsidRPr="005B29E9">
        <w:t xml:space="preserve">Table </w:t>
      </w:r>
      <w:r w:rsidRPr="005B29E9">
        <w:rPr>
          <w:rFonts w:hint="eastAsia"/>
          <w:lang w:eastAsia="zh-CN"/>
        </w:rPr>
        <w:t>7</w:t>
      </w:r>
      <w:r w:rsidRPr="005B29E9">
        <w:t>.</w:t>
      </w:r>
      <w:r w:rsidRPr="005B29E9">
        <w:rPr>
          <w:rFonts w:hint="eastAsia"/>
          <w:lang w:eastAsia="zh-CN"/>
        </w:rPr>
        <w:t>3</w:t>
      </w:r>
      <w:r w:rsidRPr="005B29E9">
        <w:t xml:space="preserve">.1-1: 5G </w:t>
      </w:r>
      <w:proofErr w:type="spellStart"/>
      <w:r w:rsidRPr="005B29E9">
        <w:t>ProSe</w:t>
      </w:r>
      <w:proofErr w:type="spellEnd"/>
      <w:r w:rsidRPr="005B29E9">
        <w:t xml:space="preserve"> Services provided by AUSF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12"/>
        <w:gridCol w:w="2598"/>
        <w:gridCol w:w="2432"/>
        <w:gridCol w:w="2413"/>
      </w:tblGrid>
      <w:tr w:rsidR="00F56166" w:rsidRPr="005B29E9" w14:paraId="280DB9D2" w14:textId="77777777" w:rsidTr="00F56166">
        <w:trPr>
          <w:jc w:val="center"/>
        </w:trPr>
        <w:tc>
          <w:tcPr>
            <w:tcW w:w="2412" w:type="dxa"/>
            <w:tcBorders>
              <w:top w:val="single" w:sz="4" w:space="0" w:color="auto"/>
              <w:left w:val="single" w:sz="4" w:space="0" w:color="auto"/>
              <w:bottom w:val="single" w:sz="4" w:space="0" w:color="auto"/>
              <w:right w:val="single" w:sz="4" w:space="0" w:color="auto"/>
            </w:tcBorders>
            <w:hideMark/>
          </w:tcPr>
          <w:p w14:paraId="7DA89E06" w14:textId="77777777" w:rsidR="00F56166" w:rsidRPr="005B29E9" w:rsidRDefault="00F56166" w:rsidP="00F56166">
            <w:pPr>
              <w:pStyle w:val="TAH"/>
            </w:pPr>
            <w:r w:rsidRPr="005B29E9">
              <w:t>Service</w:t>
            </w:r>
          </w:p>
        </w:tc>
        <w:tc>
          <w:tcPr>
            <w:tcW w:w="2598" w:type="dxa"/>
            <w:tcBorders>
              <w:top w:val="single" w:sz="4" w:space="0" w:color="auto"/>
              <w:left w:val="single" w:sz="4" w:space="0" w:color="auto"/>
              <w:bottom w:val="single" w:sz="4" w:space="0" w:color="auto"/>
              <w:right w:val="single" w:sz="4" w:space="0" w:color="auto"/>
            </w:tcBorders>
            <w:hideMark/>
          </w:tcPr>
          <w:p w14:paraId="48C3371A" w14:textId="77777777" w:rsidR="00F56166" w:rsidRPr="005B29E9" w:rsidRDefault="00F56166" w:rsidP="00F56166">
            <w:pPr>
              <w:pStyle w:val="TAH"/>
            </w:pPr>
            <w:r w:rsidRPr="005B29E9">
              <w:rPr>
                <w:lang w:eastAsia="zh-CN"/>
              </w:rPr>
              <w:t>Service Operations</w:t>
            </w:r>
          </w:p>
        </w:tc>
        <w:tc>
          <w:tcPr>
            <w:tcW w:w="2432" w:type="dxa"/>
            <w:tcBorders>
              <w:top w:val="single" w:sz="4" w:space="0" w:color="auto"/>
              <w:left w:val="single" w:sz="4" w:space="0" w:color="auto"/>
              <w:bottom w:val="single" w:sz="4" w:space="0" w:color="auto"/>
              <w:right w:val="single" w:sz="4" w:space="0" w:color="auto"/>
            </w:tcBorders>
            <w:hideMark/>
          </w:tcPr>
          <w:p w14:paraId="0425C215" w14:textId="77777777" w:rsidR="00F56166" w:rsidRPr="005B29E9" w:rsidRDefault="00F56166" w:rsidP="00F56166">
            <w:pPr>
              <w:pStyle w:val="TAH"/>
            </w:pPr>
            <w:r w:rsidRPr="005B29E9">
              <w:rPr>
                <w:lang w:eastAsia="zh-CN"/>
              </w:rPr>
              <w:t>Operation Semantics</w:t>
            </w:r>
          </w:p>
        </w:tc>
        <w:tc>
          <w:tcPr>
            <w:tcW w:w="2413" w:type="dxa"/>
            <w:tcBorders>
              <w:top w:val="single" w:sz="4" w:space="0" w:color="auto"/>
              <w:left w:val="single" w:sz="4" w:space="0" w:color="auto"/>
              <w:bottom w:val="single" w:sz="4" w:space="0" w:color="auto"/>
              <w:right w:val="single" w:sz="4" w:space="0" w:color="auto"/>
            </w:tcBorders>
            <w:hideMark/>
          </w:tcPr>
          <w:p w14:paraId="379346BE" w14:textId="77777777" w:rsidR="00F56166" w:rsidRPr="005B29E9" w:rsidRDefault="00F56166" w:rsidP="00F56166">
            <w:pPr>
              <w:pStyle w:val="TAH"/>
            </w:pPr>
            <w:r w:rsidRPr="005B29E9">
              <w:t>Example Consumer(s)</w:t>
            </w:r>
          </w:p>
        </w:tc>
      </w:tr>
      <w:tr w:rsidR="00F56166" w:rsidRPr="005B29E9" w14:paraId="29633C79" w14:textId="77777777" w:rsidTr="00F56166">
        <w:trPr>
          <w:jc w:val="center"/>
        </w:trPr>
        <w:tc>
          <w:tcPr>
            <w:tcW w:w="2412" w:type="dxa"/>
            <w:tcBorders>
              <w:top w:val="single" w:sz="4" w:space="0" w:color="auto"/>
              <w:left w:val="single" w:sz="4" w:space="0" w:color="auto"/>
              <w:bottom w:val="single" w:sz="4" w:space="0" w:color="auto"/>
              <w:right w:val="single" w:sz="4" w:space="0" w:color="auto"/>
            </w:tcBorders>
            <w:hideMark/>
          </w:tcPr>
          <w:p w14:paraId="319E7C1D" w14:textId="77777777" w:rsidR="00F56166" w:rsidRPr="005B29E9" w:rsidRDefault="00F56166" w:rsidP="00F56166">
            <w:pPr>
              <w:pStyle w:val="TAL"/>
              <w:rPr>
                <w:lang w:eastAsia="zh-CN"/>
              </w:rPr>
            </w:pPr>
            <w:proofErr w:type="spellStart"/>
            <w:r w:rsidRPr="005B29E9">
              <w:rPr>
                <w:lang w:eastAsia="zh-CN"/>
              </w:rPr>
              <w:t>Nausf_UEAuthentication</w:t>
            </w:r>
            <w:proofErr w:type="spellEnd"/>
          </w:p>
        </w:tc>
        <w:tc>
          <w:tcPr>
            <w:tcW w:w="2598" w:type="dxa"/>
            <w:tcBorders>
              <w:top w:val="single" w:sz="4" w:space="0" w:color="auto"/>
              <w:left w:val="single" w:sz="4" w:space="0" w:color="auto"/>
              <w:bottom w:val="single" w:sz="4" w:space="0" w:color="auto"/>
              <w:right w:val="single" w:sz="4" w:space="0" w:color="auto"/>
            </w:tcBorders>
            <w:hideMark/>
          </w:tcPr>
          <w:p w14:paraId="280C41AC" w14:textId="77777777" w:rsidR="00F56166" w:rsidRPr="005B29E9" w:rsidRDefault="00F56166" w:rsidP="00F56166">
            <w:pPr>
              <w:pStyle w:val="TAL"/>
              <w:rPr>
                <w:lang w:eastAsia="zh-CN"/>
              </w:rPr>
            </w:pPr>
            <w:proofErr w:type="spellStart"/>
            <w:r w:rsidRPr="005B29E9">
              <w:rPr>
                <w:bCs/>
                <w:lang w:eastAsia="zh-CN"/>
              </w:rPr>
              <w:t>ProseAuthenticate</w:t>
            </w:r>
            <w:proofErr w:type="spellEnd"/>
          </w:p>
        </w:tc>
        <w:tc>
          <w:tcPr>
            <w:tcW w:w="2432" w:type="dxa"/>
            <w:tcBorders>
              <w:top w:val="single" w:sz="4" w:space="0" w:color="auto"/>
              <w:left w:val="single" w:sz="4" w:space="0" w:color="auto"/>
              <w:bottom w:val="single" w:sz="4" w:space="0" w:color="auto"/>
              <w:right w:val="single" w:sz="4" w:space="0" w:color="auto"/>
            </w:tcBorders>
            <w:hideMark/>
          </w:tcPr>
          <w:p w14:paraId="794034DA" w14:textId="77777777" w:rsidR="00F56166" w:rsidRPr="005B29E9" w:rsidRDefault="00F56166" w:rsidP="00F56166">
            <w:pPr>
              <w:pStyle w:val="TAL"/>
              <w:rPr>
                <w:lang w:eastAsia="zh-CN"/>
              </w:rPr>
            </w:pPr>
            <w:r w:rsidRPr="005B29E9">
              <w:rPr>
                <w:lang w:eastAsia="zh-CN"/>
              </w:rPr>
              <w:t>Request/Response</w:t>
            </w:r>
          </w:p>
        </w:tc>
        <w:tc>
          <w:tcPr>
            <w:tcW w:w="2413" w:type="dxa"/>
            <w:tcBorders>
              <w:top w:val="single" w:sz="4" w:space="0" w:color="auto"/>
              <w:left w:val="single" w:sz="4" w:space="0" w:color="auto"/>
              <w:bottom w:val="single" w:sz="4" w:space="0" w:color="auto"/>
              <w:right w:val="single" w:sz="4" w:space="0" w:color="auto"/>
            </w:tcBorders>
            <w:hideMark/>
          </w:tcPr>
          <w:p w14:paraId="2F389970" w14:textId="77777777" w:rsidR="00F56166" w:rsidRPr="005B29E9" w:rsidRDefault="00F56166" w:rsidP="00F56166">
            <w:pPr>
              <w:pStyle w:val="TAL"/>
              <w:rPr>
                <w:lang w:eastAsia="zh-CN"/>
              </w:rPr>
            </w:pPr>
            <w:r w:rsidRPr="005B29E9">
              <w:rPr>
                <w:lang w:eastAsia="zh-CN"/>
              </w:rPr>
              <w:t>(Relay) AMF</w:t>
            </w:r>
          </w:p>
        </w:tc>
      </w:tr>
    </w:tbl>
    <w:p w14:paraId="5F13BF2D" w14:textId="77777777" w:rsidR="00F56166" w:rsidRPr="005B29E9" w:rsidRDefault="00F56166" w:rsidP="00F56166">
      <w:pPr>
        <w:rPr>
          <w:lang w:eastAsia="zh-CN"/>
        </w:rPr>
      </w:pPr>
    </w:p>
    <w:p w14:paraId="139A1DA8" w14:textId="77777777" w:rsidR="00F56166" w:rsidRPr="005B29E9" w:rsidRDefault="00F56166" w:rsidP="00F56166">
      <w:pPr>
        <w:pStyle w:val="30"/>
      </w:pPr>
      <w:bookmarkStart w:id="359" w:name="_Toc106364545"/>
      <w:bookmarkStart w:id="360" w:name="_Toc129959875"/>
      <w:r w:rsidRPr="005B29E9">
        <w:rPr>
          <w:rFonts w:hint="eastAsia"/>
          <w:lang w:eastAsia="zh-CN"/>
        </w:rPr>
        <w:t>7</w:t>
      </w:r>
      <w:r w:rsidRPr="005B29E9">
        <w:t>.</w:t>
      </w:r>
      <w:r w:rsidRPr="005B29E9">
        <w:rPr>
          <w:rFonts w:hint="eastAsia"/>
          <w:lang w:eastAsia="zh-CN"/>
        </w:rPr>
        <w:t>3</w:t>
      </w:r>
      <w:r w:rsidRPr="005B29E9">
        <w:t>.</w:t>
      </w:r>
      <w:r w:rsidRPr="005B29E9">
        <w:rPr>
          <w:rFonts w:hint="eastAsia"/>
          <w:lang w:eastAsia="zh-CN"/>
        </w:rPr>
        <w:t>2</w:t>
      </w:r>
      <w:r w:rsidRPr="005B29E9">
        <w:tab/>
      </w:r>
      <w:proofErr w:type="spellStart"/>
      <w:r w:rsidRPr="005B29E9">
        <w:t>Nausf_UEAuthentication</w:t>
      </w:r>
      <w:proofErr w:type="spellEnd"/>
      <w:r w:rsidRPr="005B29E9">
        <w:t xml:space="preserve"> </w:t>
      </w:r>
      <w:bookmarkEnd w:id="359"/>
      <w:r>
        <w:t>s</w:t>
      </w:r>
      <w:r w:rsidRPr="005B29E9">
        <w:t>ervice</w:t>
      </w:r>
      <w:bookmarkEnd w:id="360"/>
    </w:p>
    <w:p w14:paraId="1A70769F" w14:textId="77777777" w:rsidR="00F56166" w:rsidRPr="005B29E9" w:rsidRDefault="00F56166" w:rsidP="00F56166">
      <w:pPr>
        <w:pStyle w:val="40"/>
        <w:rPr>
          <w:lang w:eastAsia="x-none"/>
        </w:rPr>
      </w:pPr>
      <w:bookmarkStart w:id="361" w:name="_Toc106364546"/>
      <w:bookmarkStart w:id="362" w:name="_Toc129959876"/>
      <w:r w:rsidRPr="005B29E9">
        <w:rPr>
          <w:rFonts w:hint="eastAsia"/>
          <w:lang w:eastAsia="zh-CN"/>
        </w:rPr>
        <w:t>7</w:t>
      </w:r>
      <w:r w:rsidRPr="005B29E9">
        <w:t>.</w:t>
      </w:r>
      <w:r w:rsidRPr="005B29E9">
        <w:rPr>
          <w:rFonts w:hint="eastAsia"/>
          <w:lang w:eastAsia="zh-CN"/>
        </w:rPr>
        <w:t>3</w:t>
      </w:r>
      <w:r w:rsidRPr="005B29E9">
        <w:t>.</w:t>
      </w:r>
      <w:r w:rsidRPr="005B29E9">
        <w:rPr>
          <w:rFonts w:hint="eastAsia"/>
          <w:lang w:eastAsia="zh-CN"/>
        </w:rPr>
        <w:t>2</w:t>
      </w:r>
      <w:r w:rsidRPr="005B29E9">
        <w:t>.1</w:t>
      </w:r>
      <w:r w:rsidRPr="005B29E9">
        <w:tab/>
      </w:r>
      <w:proofErr w:type="spellStart"/>
      <w:r w:rsidRPr="005B29E9">
        <w:t>Nausf_UEAuthentication_ProseAuthenticate</w:t>
      </w:r>
      <w:proofErr w:type="spellEnd"/>
      <w:r w:rsidRPr="005B29E9">
        <w:t xml:space="preserve"> service operation</w:t>
      </w:r>
      <w:bookmarkEnd w:id="361"/>
      <w:bookmarkEnd w:id="362"/>
    </w:p>
    <w:p w14:paraId="67837B44" w14:textId="77777777" w:rsidR="00F56166" w:rsidRPr="005B29E9" w:rsidRDefault="00F56166" w:rsidP="00F56166">
      <w:r w:rsidRPr="005B29E9">
        <w:rPr>
          <w:b/>
        </w:rPr>
        <w:t>Service operation name:</w:t>
      </w:r>
      <w:r w:rsidRPr="005B29E9">
        <w:t xml:space="preserve"> </w:t>
      </w:r>
      <w:proofErr w:type="spellStart"/>
      <w:r w:rsidRPr="005B29E9">
        <w:t>Nausf_UEAuthentication_ProseAuthenticate</w:t>
      </w:r>
      <w:proofErr w:type="spellEnd"/>
      <w:r w:rsidRPr="005B29E9">
        <w:t>.</w:t>
      </w:r>
    </w:p>
    <w:p w14:paraId="3A1CC0D0" w14:textId="77777777" w:rsidR="00F56166" w:rsidRPr="005B29E9" w:rsidRDefault="00F56166" w:rsidP="00F56166">
      <w:r w:rsidRPr="005B29E9">
        <w:rPr>
          <w:b/>
        </w:rPr>
        <w:t>Description:</w:t>
      </w:r>
      <w:r w:rsidRPr="005B29E9">
        <w:t xml:space="preserve"> Authenticate the 5G </w:t>
      </w:r>
      <w:proofErr w:type="spellStart"/>
      <w:r w:rsidRPr="005B29E9">
        <w:t>ProSe</w:t>
      </w:r>
      <w:proofErr w:type="spellEnd"/>
      <w:r w:rsidRPr="005B29E9">
        <w:t xml:space="preserve"> Remote UE and provides Prose related keying material.</w:t>
      </w:r>
    </w:p>
    <w:p w14:paraId="7C1DAE9F" w14:textId="77777777" w:rsidR="00F56166" w:rsidRPr="005B29E9" w:rsidRDefault="00F56166" w:rsidP="00F56166">
      <w:r w:rsidRPr="005B29E9">
        <w:rPr>
          <w:b/>
        </w:rPr>
        <w:t>Input, Required:</w:t>
      </w:r>
      <w:r w:rsidRPr="005B29E9">
        <w:t xml:space="preserve"> One of the options below:</w:t>
      </w:r>
    </w:p>
    <w:p w14:paraId="19C0F968" w14:textId="77777777" w:rsidR="00F56166" w:rsidRPr="005B29E9" w:rsidRDefault="00F56166" w:rsidP="00F56166">
      <w:pPr>
        <w:pStyle w:val="B1"/>
      </w:pPr>
      <w:r w:rsidRPr="005B29E9">
        <w:t>1)</w:t>
      </w:r>
      <w:r w:rsidRPr="005B29E9">
        <w:tab/>
        <w:t xml:space="preserve">In the initial authentication request: SUCI or </w:t>
      </w:r>
      <w:r w:rsidRPr="003969E8">
        <w:t>CP-</w:t>
      </w:r>
      <w:r w:rsidRPr="005B29E9">
        <w:t xml:space="preserve">PRUK ID of the 5G </w:t>
      </w:r>
      <w:proofErr w:type="spellStart"/>
      <w:r w:rsidRPr="005B29E9">
        <w:t>ProSe</w:t>
      </w:r>
      <w:proofErr w:type="spellEnd"/>
      <w:r w:rsidRPr="005B29E9">
        <w:t xml:space="preserve"> Remote UE, Relay Service Code, Nonce_1</w:t>
      </w:r>
      <w:r w:rsidRPr="007152E2">
        <w:t>, UE-to-Network Relay’s serving network name</w:t>
      </w:r>
      <w:r w:rsidRPr="005B29E9">
        <w:t>.</w:t>
      </w:r>
    </w:p>
    <w:p w14:paraId="1B2CD6FC" w14:textId="77777777" w:rsidR="00F56166" w:rsidRPr="005B29E9" w:rsidRDefault="00F56166" w:rsidP="00F56166">
      <w:pPr>
        <w:pStyle w:val="B1"/>
      </w:pPr>
      <w:r w:rsidRPr="005B29E9">
        <w:t>2)</w:t>
      </w:r>
      <w:r w:rsidRPr="005B29E9">
        <w:tab/>
        <w:t>In the subsequent authentication requests: EAP message.</w:t>
      </w:r>
    </w:p>
    <w:p w14:paraId="224050F9" w14:textId="77777777" w:rsidR="00F56166" w:rsidRPr="005B29E9" w:rsidRDefault="00F56166" w:rsidP="00F56166">
      <w:r w:rsidRPr="005B29E9">
        <w:rPr>
          <w:b/>
        </w:rPr>
        <w:t>Input, Optional:</w:t>
      </w:r>
      <w:r w:rsidRPr="005B29E9">
        <w:t xml:space="preserve"> None.</w:t>
      </w:r>
    </w:p>
    <w:p w14:paraId="186F289E" w14:textId="77777777" w:rsidR="00F56166" w:rsidRDefault="00F56166" w:rsidP="00F56166">
      <w:r w:rsidRPr="005B29E9">
        <w:rPr>
          <w:b/>
        </w:rPr>
        <w:t>Output, Required:</w:t>
      </w:r>
      <w:r w:rsidRPr="005B29E9">
        <w:t xml:space="preserve"> </w:t>
      </w:r>
      <w:r>
        <w:t>One of the options below:</w:t>
      </w:r>
    </w:p>
    <w:p w14:paraId="7B75E5CC" w14:textId="77777777" w:rsidR="00F56166" w:rsidRDefault="00F56166" w:rsidP="00F56166">
      <w:pPr>
        <w:pStyle w:val="B1"/>
      </w:pPr>
      <w:r>
        <w:t>1)</w:t>
      </w:r>
      <w:r>
        <w:tab/>
      </w:r>
      <w:r w:rsidRPr="005B29E9">
        <w:t xml:space="preserve">EAP message, </w:t>
      </w:r>
    </w:p>
    <w:p w14:paraId="74FDD059" w14:textId="77777777" w:rsidR="00F56166" w:rsidRPr="005B29E9" w:rsidRDefault="00F56166" w:rsidP="00F56166">
      <w:pPr>
        <w:pStyle w:val="B1"/>
      </w:pPr>
      <w:r>
        <w:t>2)</w:t>
      </w:r>
      <w:r>
        <w:tab/>
      </w:r>
      <w:r w:rsidRPr="005B29E9">
        <w:t xml:space="preserve">Authentication result and if success </w:t>
      </w:r>
      <w:proofErr w:type="spellStart"/>
      <w:r w:rsidRPr="005B29E9">
        <w:rPr>
          <w:lang w:eastAsia="zh-CN"/>
        </w:rPr>
        <w:t>K</w:t>
      </w:r>
      <w:r w:rsidRPr="005B29E9">
        <w:rPr>
          <w:vertAlign w:val="subscript"/>
          <w:lang w:eastAsia="zh-CN"/>
        </w:rPr>
        <w:t>NR_ProSe</w:t>
      </w:r>
      <w:proofErr w:type="spellEnd"/>
      <w:r w:rsidRPr="005B29E9">
        <w:t xml:space="preserve">, Nonce_2 and </w:t>
      </w:r>
      <w:r w:rsidRPr="003969E8">
        <w:t>CP-</w:t>
      </w:r>
      <w:r w:rsidRPr="005B29E9">
        <w:t>PRUK ID.</w:t>
      </w:r>
    </w:p>
    <w:p w14:paraId="482ECF4E" w14:textId="77777777" w:rsidR="00F56166" w:rsidRPr="005B29E9" w:rsidRDefault="00F56166" w:rsidP="00F56166">
      <w:r w:rsidRPr="005B29E9">
        <w:rPr>
          <w:b/>
        </w:rPr>
        <w:t xml:space="preserve">Output, Optional: </w:t>
      </w:r>
      <w:r w:rsidRPr="005B29E9">
        <w:t>None.</w:t>
      </w:r>
    </w:p>
    <w:p w14:paraId="46D3CF9B" w14:textId="77777777" w:rsidR="00F56166" w:rsidRPr="005B29E9" w:rsidRDefault="00F56166" w:rsidP="00F56166">
      <w:pPr>
        <w:pStyle w:val="40"/>
        <w:rPr>
          <w:lang w:eastAsia="x-none"/>
        </w:rPr>
      </w:pPr>
      <w:bookmarkStart w:id="363" w:name="_Toc106364547"/>
      <w:bookmarkStart w:id="364" w:name="_Toc129959877"/>
      <w:r w:rsidRPr="005B29E9">
        <w:rPr>
          <w:rFonts w:hint="eastAsia"/>
          <w:lang w:eastAsia="zh-CN"/>
        </w:rPr>
        <w:t>7</w:t>
      </w:r>
      <w:r w:rsidRPr="005B29E9">
        <w:t>.</w:t>
      </w:r>
      <w:r w:rsidRPr="005B29E9">
        <w:rPr>
          <w:rFonts w:hint="eastAsia"/>
          <w:lang w:eastAsia="zh-CN"/>
        </w:rPr>
        <w:t>3</w:t>
      </w:r>
      <w:r w:rsidRPr="005B29E9">
        <w:t>.</w:t>
      </w:r>
      <w:r w:rsidRPr="005B29E9">
        <w:rPr>
          <w:rFonts w:hint="eastAsia"/>
          <w:lang w:eastAsia="zh-CN"/>
        </w:rPr>
        <w:t>2</w:t>
      </w:r>
      <w:r w:rsidRPr="005B29E9">
        <w:t>.</w:t>
      </w:r>
      <w:r w:rsidRPr="005B29E9">
        <w:rPr>
          <w:rFonts w:hint="eastAsia"/>
          <w:lang w:eastAsia="zh-CN"/>
        </w:rPr>
        <w:t>2</w:t>
      </w:r>
      <w:r w:rsidRPr="005B29E9">
        <w:tab/>
      </w:r>
      <w:bookmarkEnd w:id="363"/>
      <w:r>
        <w:t>Void</w:t>
      </w:r>
      <w:bookmarkEnd w:id="364"/>
    </w:p>
    <w:p w14:paraId="46D05935" w14:textId="77777777" w:rsidR="00F56166" w:rsidRPr="005B29E9" w:rsidRDefault="00F56166" w:rsidP="00F56166">
      <w:pPr>
        <w:pStyle w:val="2"/>
      </w:pPr>
      <w:bookmarkStart w:id="365" w:name="_Toc106364548"/>
      <w:bookmarkStart w:id="366" w:name="_Toc129959878"/>
      <w:r w:rsidRPr="005B29E9">
        <w:rPr>
          <w:rFonts w:hint="eastAsia"/>
          <w:lang w:eastAsia="zh-CN"/>
        </w:rPr>
        <w:t>7</w:t>
      </w:r>
      <w:r w:rsidRPr="005B29E9">
        <w:t>.</w:t>
      </w:r>
      <w:r w:rsidRPr="005B29E9">
        <w:rPr>
          <w:rFonts w:hint="eastAsia"/>
          <w:lang w:eastAsia="zh-CN"/>
        </w:rPr>
        <w:t>4</w:t>
      </w:r>
      <w:r w:rsidRPr="005B29E9">
        <w:tab/>
        <w:t>UDM Services</w:t>
      </w:r>
      <w:bookmarkEnd w:id="365"/>
      <w:bookmarkEnd w:id="366"/>
    </w:p>
    <w:p w14:paraId="41FB0F4F" w14:textId="77777777" w:rsidR="00F56166" w:rsidRPr="005B29E9" w:rsidRDefault="00F56166" w:rsidP="00F56166">
      <w:pPr>
        <w:pStyle w:val="30"/>
      </w:pPr>
      <w:bookmarkStart w:id="367" w:name="_Toc106364549"/>
      <w:bookmarkStart w:id="368" w:name="_Toc129959879"/>
      <w:r w:rsidRPr="005B29E9">
        <w:rPr>
          <w:rFonts w:hint="eastAsia"/>
          <w:lang w:eastAsia="zh-CN"/>
        </w:rPr>
        <w:t>7</w:t>
      </w:r>
      <w:r w:rsidRPr="005B29E9">
        <w:t>.</w:t>
      </w:r>
      <w:r w:rsidRPr="005B29E9">
        <w:rPr>
          <w:rFonts w:hint="eastAsia"/>
          <w:lang w:eastAsia="zh-CN"/>
        </w:rPr>
        <w:t>4</w:t>
      </w:r>
      <w:r w:rsidRPr="005B29E9">
        <w:t>.1</w:t>
      </w:r>
      <w:r w:rsidRPr="005B29E9">
        <w:tab/>
        <w:t>General</w:t>
      </w:r>
      <w:bookmarkEnd w:id="367"/>
      <w:bookmarkEnd w:id="368"/>
    </w:p>
    <w:p w14:paraId="0A201DEB" w14:textId="77777777" w:rsidR="00F56166" w:rsidRDefault="00F56166" w:rsidP="00F56166">
      <w:r>
        <w:t xml:space="preserve">A UDM supports providing the authentication vector for 5G </w:t>
      </w:r>
      <w:proofErr w:type="spellStart"/>
      <w:r>
        <w:t>ProSe</w:t>
      </w:r>
      <w:proofErr w:type="spellEnd"/>
      <w:r>
        <w:t xml:space="preserve"> Remote UE specific authentication </w:t>
      </w:r>
      <w:ins w:id="369" w:author="S3-234261" w:date="2023-08-18T13:53:00Z">
        <w:r>
          <w:t xml:space="preserve">and for 5G </w:t>
        </w:r>
        <w:proofErr w:type="spellStart"/>
        <w:r>
          <w:t>ProSe</w:t>
        </w:r>
        <w:proofErr w:type="spellEnd"/>
        <w:r>
          <w:t xml:space="preserve"> End UE specific authentication </w:t>
        </w:r>
      </w:ins>
      <w:r>
        <w:t xml:space="preserve">via the new service operation </w:t>
      </w:r>
      <w:proofErr w:type="spellStart"/>
      <w:r>
        <w:t>Nudm_UEAuthentication_GetProseAv</w:t>
      </w:r>
      <w:proofErr w:type="spellEnd"/>
      <w:r>
        <w:t xml:space="preserve"> service operation of the existing </w:t>
      </w:r>
      <w:proofErr w:type="spellStart"/>
      <w:r>
        <w:t>Nudm_UEAuthentication</w:t>
      </w:r>
      <w:proofErr w:type="spellEnd"/>
      <w:r>
        <w:t xml:space="preserve"> service.</w:t>
      </w:r>
    </w:p>
    <w:p w14:paraId="76FDD035" w14:textId="77777777" w:rsidR="00F56166" w:rsidRPr="005B29E9" w:rsidRDefault="00F56166" w:rsidP="00F56166">
      <w:pPr>
        <w:rPr>
          <w:lang w:eastAsia="zh-CN"/>
        </w:rPr>
      </w:pPr>
      <w:r w:rsidRPr="005B29E9">
        <w:rPr>
          <w:lang w:eastAsia="zh-CN"/>
        </w:rPr>
        <w:t xml:space="preserve">Table 7.4.1-1 shows the services exposed by UDM supporting 5G </w:t>
      </w:r>
      <w:proofErr w:type="spellStart"/>
      <w:r w:rsidRPr="005B29E9">
        <w:rPr>
          <w:lang w:eastAsia="zh-CN"/>
        </w:rPr>
        <w:t>ProSe</w:t>
      </w:r>
      <w:proofErr w:type="spellEnd"/>
      <w:r w:rsidRPr="005B29E9">
        <w:rPr>
          <w:lang w:eastAsia="zh-CN"/>
        </w:rPr>
        <w:t>.</w:t>
      </w:r>
    </w:p>
    <w:p w14:paraId="02296EA7" w14:textId="77777777" w:rsidR="00F56166" w:rsidRPr="005B29E9" w:rsidRDefault="00F56166" w:rsidP="00F56166">
      <w:pPr>
        <w:pStyle w:val="TH"/>
      </w:pPr>
      <w:r w:rsidRPr="005B29E9">
        <w:t xml:space="preserve">Table </w:t>
      </w:r>
      <w:r w:rsidRPr="005B29E9">
        <w:rPr>
          <w:rFonts w:hint="eastAsia"/>
          <w:lang w:eastAsia="zh-CN"/>
        </w:rPr>
        <w:t>7</w:t>
      </w:r>
      <w:r w:rsidRPr="005B29E9">
        <w:t>.</w:t>
      </w:r>
      <w:r w:rsidRPr="005B29E9">
        <w:rPr>
          <w:rFonts w:hint="eastAsia"/>
          <w:lang w:eastAsia="zh-CN"/>
        </w:rPr>
        <w:t>4</w:t>
      </w:r>
      <w:r w:rsidRPr="005B29E9">
        <w:t xml:space="preserve">.1-1: 5G </w:t>
      </w:r>
      <w:proofErr w:type="spellStart"/>
      <w:r w:rsidRPr="005B29E9">
        <w:t>ProSe</w:t>
      </w:r>
      <w:proofErr w:type="spellEnd"/>
      <w:r w:rsidRPr="005B29E9">
        <w:t xml:space="preserve"> Services provided by UDM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12"/>
        <w:gridCol w:w="2598"/>
        <w:gridCol w:w="2432"/>
        <w:gridCol w:w="2413"/>
      </w:tblGrid>
      <w:tr w:rsidR="00F56166" w:rsidRPr="005B29E9" w14:paraId="3FC43C0D" w14:textId="77777777" w:rsidTr="00F56166">
        <w:trPr>
          <w:jc w:val="center"/>
        </w:trPr>
        <w:tc>
          <w:tcPr>
            <w:tcW w:w="2412" w:type="dxa"/>
            <w:tcBorders>
              <w:top w:val="single" w:sz="4" w:space="0" w:color="auto"/>
              <w:left w:val="single" w:sz="4" w:space="0" w:color="auto"/>
              <w:bottom w:val="single" w:sz="4" w:space="0" w:color="auto"/>
              <w:right w:val="single" w:sz="4" w:space="0" w:color="auto"/>
            </w:tcBorders>
            <w:hideMark/>
          </w:tcPr>
          <w:p w14:paraId="0A86B7A4" w14:textId="77777777" w:rsidR="00F56166" w:rsidRPr="005B29E9" w:rsidRDefault="00F56166" w:rsidP="00F56166">
            <w:pPr>
              <w:pStyle w:val="TAH"/>
            </w:pPr>
            <w:r w:rsidRPr="005B29E9">
              <w:t>Service</w:t>
            </w:r>
          </w:p>
        </w:tc>
        <w:tc>
          <w:tcPr>
            <w:tcW w:w="2598" w:type="dxa"/>
            <w:tcBorders>
              <w:top w:val="single" w:sz="4" w:space="0" w:color="auto"/>
              <w:left w:val="single" w:sz="4" w:space="0" w:color="auto"/>
              <w:bottom w:val="single" w:sz="4" w:space="0" w:color="auto"/>
              <w:right w:val="single" w:sz="4" w:space="0" w:color="auto"/>
            </w:tcBorders>
            <w:hideMark/>
          </w:tcPr>
          <w:p w14:paraId="6D3FC02E" w14:textId="77777777" w:rsidR="00F56166" w:rsidRPr="005B29E9" w:rsidRDefault="00F56166" w:rsidP="00F56166">
            <w:pPr>
              <w:pStyle w:val="TAH"/>
            </w:pPr>
            <w:r w:rsidRPr="005B29E9">
              <w:rPr>
                <w:lang w:eastAsia="zh-CN"/>
              </w:rPr>
              <w:t>Service Operations</w:t>
            </w:r>
          </w:p>
        </w:tc>
        <w:tc>
          <w:tcPr>
            <w:tcW w:w="2432" w:type="dxa"/>
            <w:tcBorders>
              <w:top w:val="single" w:sz="4" w:space="0" w:color="auto"/>
              <w:left w:val="single" w:sz="4" w:space="0" w:color="auto"/>
              <w:bottom w:val="single" w:sz="4" w:space="0" w:color="auto"/>
              <w:right w:val="single" w:sz="4" w:space="0" w:color="auto"/>
            </w:tcBorders>
            <w:hideMark/>
          </w:tcPr>
          <w:p w14:paraId="41BC9EFC" w14:textId="77777777" w:rsidR="00F56166" w:rsidRPr="005B29E9" w:rsidRDefault="00F56166" w:rsidP="00F56166">
            <w:pPr>
              <w:pStyle w:val="TAH"/>
            </w:pPr>
            <w:r w:rsidRPr="005B29E9">
              <w:rPr>
                <w:lang w:eastAsia="zh-CN"/>
              </w:rPr>
              <w:t>Operation Semantics</w:t>
            </w:r>
          </w:p>
        </w:tc>
        <w:tc>
          <w:tcPr>
            <w:tcW w:w="2413" w:type="dxa"/>
            <w:tcBorders>
              <w:top w:val="single" w:sz="4" w:space="0" w:color="auto"/>
              <w:left w:val="single" w:sz="4" w:space="0" w:color="auto"/>
              <w:bottom w:val="single" w:sz="4" w:space="0" w:color="auto"/>
              <w:right w:val="single" w:sz="4" w:space="0" w:color="auto"/>
            </w:tcBorders>
            <w:hideMark/>
          </w:tcPr>
          <w:p w14:paraId="7C2C04E2" w14:textId="77777777" w:rsidR="00F56166" w:rsidRPr="005B29E9" w:rsidRDefault="00F56166" w:rsidP="00F56166">
            <w:pPr>
              <w:pStyle w:val="TAH"/>
            </w:pPr>
            <w:r w:rsidRPr="005B29E9">
              <w:t>Example Consumer(s)</w:t>
            </w:r>
          </w:p>
        </w:tc>
      </w:tr>
      <w:tr w:rsidR="00F56166" w:rsidRPr="005B29E9" w14:paraId="52EDD000" w14:textId="77777777" w:rsidTr="00F56166">
        <w:trPr>
          <w:jc w:val="center"/>
        </w:trPr>
        <w:tc>
          <w:tcPr>
            <w:tcW w:w="2412" w:type="dxa"/>
            <w:tcBorders>
              <w:top w:val="single" w:sz="4" w:space="0" w:color="auto"/>
              <w:left w:val="single" w:sz="4" w:space="0" w:color="auto"/>
              <w:bottom w:val="single" w:sz="4" w:space="0" w:color="auto"/>
              <w:right w:val="single" w:sz="4" w:space="0" w:color="auto"/>
            </w:tcBorders>
            <w:hideMark/>
          </w:tcPr>
          <w:p w14:paraId="6640926A" w14:textId="77777777" w:rsidR="00F56166" w:rsidRPr="005B29E9" w:rsidRDefault="00F56166" w:rsidP="00F56166">
            <w:pPr>
              <w:pStyle w:val="TAL"/>
              <w:rPr>
                <w:lang w:eastAsia="zh-CN"/>
              </w:rPr>
            </w:pPr>
            <w:proofErr w:type="spellStart"/>
            <w:r w:rsidRPr="005B29E9">
              <w:rPr>
                <w:lang w:eastAsia="zh-CN"/>
              </w:rPr>
              <w:t>Nudm_UEAuthentication</w:t>
            </w:r>
            <w:proofErr w:type="spellEnd"/>
          </w:p>
        </w:tc>
        <w:tc>
          <w:tcPr>
            <w:tcW w:w="2598" w:type="dxa"/>
            <w:tcBorders>
              <w:top w:val="single" w:sz="4" w:space="0" w:color="auto"/>
              <w:left w:val="single" w:sz="4" w:space="0" w:color="auto"/>
              <w:bottom w:val="single" w:sz="4" w:space="0" w:color="auto"/>
              <w:right w:val="single" w:sz="4" w:space="0" w:color="auto"/>
            </w:tcBorders>
            <w:hideMark/>
          </w:tcPr>
          <w:p w14:paraId="563DE897" w14:textId="77777777" w:rsidR="00F56166" w:rsidRPr="005B29E9" w:rsidRDefault="00F56166" w:rsidP="00F56166">
            <w:pPr>
              <w:pStyle w:val="TAL"/>
              <w:rPr>
                <w:lang w:eastAsia="zh-CN"/>
              </w:rPr>
            </w:pPr>
            <w:proofErr w:type="spellStart"/>
            <w:r w:rsidRPr="005B29E9">
              <w:rPr>
                <w:bCs/>
                <w:lang w:eastAsia="zh-CN"/>
              </w:rPr>
              <w:t>GetProseAv</w:t>
            </w:r>
            <w:proofErr w:type="spellEnd"/>
          </w:p>
        </w:tc>
        <w:tc>
          <w:tcPr>
            <w:tcW w:w="2432" w:type="dxa"/>
            <w:tcBorders>
              <w:top w:val="single" w:sz="4" w:space="0" w:color="auto"/>
              <w:left w:val="single" w:sz="4" w:space="0" w:color="auto"/>
              <w:bottom w:val="single" w:sz="4" w:space="0" w:color="auto"/>
              <w:right w:val="single" w:sz="4" w:space="0" w:color="auto"/>
            </w:tcBorders>
            <w:hideMark/>
          </w:tcPr>
          <w:p w14:paraId="2010BAE7" w14:textId="77777777" w:rsidR="00F56166" w:rsidRPr="005B29E9" w:rsidRDefault="00F56166" w:rsidP="00F56166">
            <w:pPr>
              <w:pStyle w:val="TAL"/>
              <w:rPr>
                <w:lang w:eastAsia="zh-CN"/>
              </w:rPr>
            </w:pPr>
            <w:r w:rsidRPr="005B29E9">
              <w:rPr>
                <w:lang w:eastAsia="zh-CN"/>
              </w:rPr>
              <w:t>Request/Response</w:t>
            </w:r>
          </w:p>
        </w:tc>
        <w:tc>
          <w:tcPr>
            <w:tcW w:w="2413" w:type="dxa"/>
            <w:tcBorders>
              <w:top w:val="single" w:sz="4" w:space="0" w:color="auto"/>
              <w:left w:val="single" w:sz="4" w:space="0" w:color="auto"/>
              <w:bottom w:val="single" w:sz="4" w:space="0" w:color="auto"/>
              <w:right w:val="single" w:sz="4" w:space="0" w:color="auto"/>
            </w:tcBorders>
            <w:hideMark/>
          </w:tcPr>
          <w:p w14:paraId="3CDF05C9" w14:textId="77777777" w:rsidR="00F56166" w:rsidRPr="005B29E9" w:rsidRDefault="00F56166" w:rsidP="00F56166">
            <w:pPr>
              <w:pStyle w:val="TAL"/>
              <w:rPr>
                <w:lang w:eastAsia="zh-CN"/>
              </w:rPr>
            </w:pPr>
            <w:r w:rsidRPr="005B29E9">
              <w:rPr>
                <w:lang w:eastAsia="zh-CN"/>
              </w:rPr>
              <w:t>AUSF</w:t>
            </w:r>
          </w:p>
        </w:tc>
      </w:tr>
      <w:tr w:rsidR="00F56166" w:rsidRPr="005B29E9" w14:paraId="0406D415" w14:textId="77777777" w:rsidTr="00F56166">
        <w:trPr>
          <w:jc w:val="center"/>
        </w:trPr>
        <w:tc>
          <w:tcPr>
            <w:tcW w:w="2412" w:type="dxa"/>
            <w:tcBorders>
              <w:top w:val="single" w:sz="4" w:space="0" w:color="auto"/>
              <w:left w:val="single" w:sz="4" w:space="0" w:color="auto"/>
              <w:bottom w:val="single" w:sz="4" w:space="0" w:color="auto"/>
              <w:right w:val="single" w:sz="4" w:space="0" w:color="auto"/>
            </w:tcBorders>
          </w:tcPr>
          <w:p w14:paraId="085183FE" w14:textId="77777777" w:rsidR="00F56166" w:rsidRPr="005B29E9" w:rsidRDefault="00F56166" w:rsidP="00F56166">
            <w:pPr>
              <w:pStyle w:val="TAL"/>
              <w:rPr>
                <w:lang w:eastAsia="zh-CN"/>
              </w:rPr>
            </w:pPr>
            <w:proofErr w:type="spellStart"/>
            <w:r w:rsidRPr="005B29E9">
              <w:rPr>
                <w:rFonts w:hint="eastAsia"/>
                <w:lang w:eastAsia="zh-CN"/>
              </w:rPr>
              <w:t>N</w:t>
            </w:r>
            <w:r w:rsidRPr="005B29E9">
              <w:rPr>
                <w:lang w:eastAsia="zh-CN"/>
              </w:rPr>
              <w:t>udm_UEIdentifier</w:t>
            </w:r>
            <w:proofErr w:type="spellEnd"/>
          </w:p>
        </w:tc>
        <w:tc>
          <w:tcPr>
            <w:tcW w:w="2598" w:type="dxa"/>
            <w:tcBorders>
              <w:top w:val="single" w:sz="4" w:space="0" w:color="auto"/>
              <w:left w:val="single" w:sz="4" w:space="0" w:color="auto"/>
              <w:bottom w:val="single" w:sz="4" w:space="0" w:color="auto"/>
              <w:right w:val="single" w:sz="4" w:space="0" w:color="auto"/>
            </w:tcBorders>
          </w:tcPr>
          <w:p w14:paraId="3A4161A5" w14:textId="77777777" w:rsidR="00F56166" w:rsidRPr="005B29E9" w:rsidRDefault="00F56166" w:rsidP="00F56166">
            <w:pPr>
              <w:pStyle w:val="TAH"/>
              <w:jc w:val="left"/>
              <w:rPr>
                <w:bCs/>
                <w:lang w:eastAsia="zh-CN"/>
              </w:rPr>
            </w:pPr>
            <w:proofErr w:type="spellStart"/>
            <w:r w:rsidRPr="005B29E9">
              <w:t>Decon</w:t>
            </w:r>
            <w:r w:rsidRPr="005B29E9">
              <w:rPr>
                <w:rFonts w:hint="eastAsia"/>
                <w:lang w:eastAsia="zh-CN"/>
              </w:rPr>
              <w:t>c</w:t>
            </w:r>
            <w:r w:rsidRPr="005B29E9">
              <w:t>eal</w:t>
            </w:r>
            <w:proofErr w:type="spellEnd"/>
          </w:p>
        </w:tc>
        <w:tc>
          <w:tcPr>
            <w:tcW w:w="2432" w:type="dxa"/>
            <w:tcBorders>
              <w:top w:val="single" w:sz="4" w:space="0" w:color="auto"/>
              <w:left w:val="single" w:sz="4" w:space="0" w:color="auto"/>
              <w:bottom w:val="single" w:sz="4" w:space="0" w:color="auto"/>
              <w:right w:val="single" w:sz="4" w:space="0" w:color="auto"/>
            </w:tcBorders>
          </w:tcPr>
          <w:p w14:paraId="794BBD85" w14:textId="77777777" w:rsidR="00F56166" w:rsidRPr="005B29E9" w:rsidRDefault="00F56166" w:rsidP="00F56166">
            <w:pPr>
              <w:pStyle w:val="TAL"/>
              <w:rPr>
                <w:lang w:eastAsia="zh-CN"/>
              </w:rPr>
            </w:pPr>
            <w:r w:rsidRPr="005B29E9">
              <w:rPr>
                <w:rFonts w:hint="eastAsia"/>
                <w:lang w:eastAsia="zh-CN"/>
              </w:rPr>
              <w:t>R</w:t>
            </w:r>
            <w:r w:rsidRPr="005B29E9">
              <w:rPr>
                <w:lang w:eastAsia="zh-CN"/>
              </w:rPr>
              <w:t>equest</w:t>
            </w:r>
            <w:r w:rsidRPr="005B29E9">
              <w:rPr>
                <w:rFonts w:hint="eastAsia"/>
                <w:lang w:eastAsia="zh-CN"/>
              </w:rPr>
              <w:t>/</w:t>
            </w:r>
            <w:proofErr w:type="spellStart"/>
            <w:r w:rsidRPr="005B29E9">
              <w:rPr>
                <w:lang w:eastAsia="zh-CN"/>
              </w:rPr>
              <w:t>Resonse</w:t>
            </w:r>
            <w:proofErr w:type="spellEnd"/>
          </w:p>
        </w:tc>
        <w:tc>
          <w:tcPr>
            <w:tcW w:w="2413" w:type="dxa"/>
            <w:tcBorders>
              <w:top w:val="single" w:sz="4" w:space="0" w:color="auto"/>
              <w:left w:val="single" w:sz="4" w:space="0" w:color="auto"/>
              <w:bottom w:val="single" w:sz="4" w:space="0" w:color="auto"/>
              <w:right w:val="single" w:sz="4" w:space="0" w:color="auto"/>
            </w:tcBorders>
          </w:tcPr>
          <w:p w14:paraId="69B29B90" w14:textId="77777777" w:rsidR="00F56166" w:rsidRPr="005B29E9" w:rsidRDefault="00F56166" w:rsidP="00F56166">
            <w:pPr>
              <w:pStyle w:val="TAL"/>
              <w:rPr>
                <w:lang w:eastAsia="zh-CN"/>
              </w:rPr>
            </w:pPr>
            <w:r w:rsidRPr="005B29E9">
              <w:rPr>
                <w:rFonts w:hint="eastAsia"/>
                <w:lang w:eastAsia="zh-CN"/>
              </w:rPr>
              <w:t>P</w:t>
            </w:r>
            <w:r w:rsidRPr="005B29E9">
              <w:rPr>
                <w:lang w:eastAsia="zh-CN"/>
              </w:rPr>
              <w:t>KMF</w:t>
            </w:r>
          </w:p>
        </w:tc>
      </w:tr>
    </w:tbl>
    <w:p w14:paraId="1502EB45" w14:textId="77777777" w:rsidR="00F56166" w:rsidRPr="005B29E9" w:rsidRDefault="00F56166" w:rsidP="00F56166">
      <w:pPr>
        <w:rPr>
          <w:lang w:eastAsia="zh-CN"/>
        </w:rPr>
      </w:pPr>
    </w:p>
    <w:p w14:paraId="2C086E0A" w14:textId="77777777" w:rsidR="00F56166" w:rsidRPr="005B29E9" w:rsidRDefault="00F56166" w:rsidP="00F56166">
      <w:pPr>
        <w:pStyle w:val="30"/>
      </w:pPr>
      <w:bookmarkStart w:id="370" w:name="_Toc106364550"/>
      <w:bookmarkStart w:id="371" w:name="_Toc129959880"/>
      <w:r w:rsidRPr="005B29E9">
        <w:rPr>
          <w:rFonts w:hint="eastAsia"/>
          <w:lang w:eastAsia="zh-CN"/>
        </w:rPr>
        <w:lastRenderedPageBreak/>
        <w:t>7</w:t>
      </w:r>
      <w:r w:rsidRPr="005B29E9">
        <w:t>.</w:t>
      </w:r>
      <w:r w:rsidRPr="005B29E9">
        <w:rPr>
          <w:rFonts w:hint="eastAsia"/>
          <w:lang w:eastAsia="zh-CN"/>
        </w:rPr>
        <w:t>4</w:t>
      </w:r>
      <w:r w:rsidRPr="005B29E9">
        <w:t>.</w:t>
      </w:r>
      <w:r w:rsidRPr="005B29E9">
        <w:rPr>
          <w:rFonts w:hint="eastAsia"/>
          <w:lang w:eastAsia="zh-CN"/>
        </w:rPr>
        <w:t>2</w:t>
      </w:r>
      <w:r w:rsidRPr="005B29E9">
        <w:tab/>
      </w:r>
      <w:proofErr w:type="spellStart"/>
      <w:r w:rsidRPr="005B29E9">
        <w:t>Nudm_UEAuthentication</w:t>
      </w:r>
      <w:proofErr w:type="spellEnd"/>
      <w:r w:rsidRPr="005B29E9">
        <w:t xml:space="preserve"> Service</w:t>
      </w:r>
      <w:bookmarkEnd w:id="370"/>
      <w:bookmarkEnd w:id="371"/>
    </w:p>
    <w:p w14:paraId="5A724368" w14:textId="77777777" w:rsidR="00F56166" w:rsidRPr="005B29E9" w:rsidRDefault="00F56166" w:rsidP="00F56166">
      <w:pPr>
        <w:pStyle w:val="40"/>
        <w:rPr>
          <w:lang w:eastAsia="x-none"/>
        </w:rPr>
      </w:pPr>
      <w:bookmarkStart w:id="372" w:name="_Toc106364551"/>
      <w:bookmarkStart w:id="373" w:name="_Toc129959881"/>
      <w:r w:rsidRPr="005B29E9">
        <w:rPr>
          <w:rFonts w:hint="eastAsia"/>
          <w:lang w:eastAsia="zh-CN"/>
        </w:rPr>
        <w:t>7</w:t>
      </w:r>
      <w:r w:rsidRPr="005B29E9">
        <w:t>.</w:t>
      </w:r>
      <w:r w:rsidRPr="005B29E9">
        <w:rPr>
          <w:rFonts w:hint="eastAsia"/>
          <w:lang w:eastAsia="zh-CN"/>
        </w:rPr>
        <w:t>4</w:t>
      </w:r>
      <w:r w:rsidRPr="005B29E9">
        <w:t>.</w:t>
      </w:r>
      <w:r w:rsidRPr="005B29E9">
        <w:rPr>
          <w:rFonts w:hint="eastAsia"/>
          <w:lang w:eastAsia="zh-CN"/>
        </w:rPr>
        <w:t>2</w:t>
      </w:r>
      <w:r w:rsidRPr="005B29E9">
        <w:t>.1</w:t>
      </w:r>
      <w:r w:rsidRPr="005B29E9">
        <w:tab/>
      </w:r>
      <w:proofErr w:type="spellStart"/>
      <w:r w:rsidRPr="005B29E9">
        <w:t>Nudm_UEAuthentication_GetProseAv</w:t>
      </w:r>
      <w:proofErr w:type="spellEnd"/>
      <w:r w:rsidRPr="005B29E9">
        <w:t xml:space="preserve"> service operation</w:t>
      </w:r>
      <w:bookmarkEnd w:id="372"/>
      <w:bookmarkEnd w:id="373"/>
    </w:p>
    <w:p w14:paraId="6C90DB73" w14:textId="77777777" w:rsidR="00F56166" w:rsidRPr="005B29E9" w:rsidRDefault="00F56166" w:rsidP="00F56166">
      <w:r w:rsidRPr="005B29E9">
        <w:rPr>
          <w:b/>
        </w:rPr>
        <w:t>Service operation name:</w:t>
      </w:r>
      <w:r w:rsidRPr="005B29E9">
        <w:t xml:space="preserve"> </w:t>
      </w:r>
      <w:proofErr w:type="spellStart"/>
      <w:r w:rsidRPr="005B29E9">
        <w:t>Nudm_UEAuthentication_GetProseAv</w:t>
      </w:r>
      <w:proofErr w:type="spellEnd"/>
      <w:r w:rsidRPr="005B29E9">
        <w:t>.</w:t>
      </w:r>
    </w:p>
    <w:p w14:paraId="0C3FAF7C" w14:textId="77777777" w:rsidR="00F56166" w:rsidRPr="005B29E9" w:rsidRDefault="00F56166" w:rsidP="00F56166">
      <w:r w:rsidRPr="005B29E9">
        <w:rPr>
          <w:b/>
        </w:rPr>
        <w:t>Description:</w:t>
      </w:r>
      <w:r w:rsidRPr="005B29E9">
        <w:t xml:space="preserve"> Requester NF gets the authentication data for </w:t>
      </w:r>
      <w:proofErr w:type="spellStart"/>
      <w:r w:rsidRPr="005B29E9">
        <w:t>Pro</w:t>
      </w:r>
      <w:r w:rsidRPr="005E3067">
        <w:t>S</w:t>
      </w:r>
      <w:r w:rsidRPr="005B29E9">
        <w:t>e</w:t>
      </w:r>
      <w:proofErr w:type="spellEnd"/>
      <w:r w:rsidRPr="005B29E9">
        <w:t xml:space="preserve"> from UDM. </w:t>
      </w:r>
    </w:p>
    <w:p w14:paraId="023BE052" w14:textId="77777777" w:rsidR="00F56166" w:rsidRPr="005B29E9" w:rsidRDefault="00F56166" w:rsidP="00F56166">
      <w:r w:rsidRPr="005B29E9">
        <w:rPr>
          <w:b/>
        </w:rPr>
        <w:t>Inputs, Required:</w:t>
      </w:r>
      <w:r w:rsidRPr="005B29E9">
        <w:t xml:space="preserve"> SUCI, Relay Service Code, </w:t>
      </w:r>
      <w:r w:rsidRPr="005B29E9">
        <w:rPr>
          <w:rFonts w:hint="eastAsia"/>
          <w:lang w:eastAsia="zh-CN"/>
        </w:rPr>
        <w:t>Serving network name</w:t>
      </w:r>
      <w:r w:rsidRPr="005B29E9">
        <w:t>.</w:t>
      </w:r>
    </w:p>
    <w:p w14:paraId="4E196D13" w14:textId="77777777" w:rsidR="00F56166" w:rsidRPr="005B29E9" w:rsidRDefault="00F56166" w:rsidP="00F56166">
      <w:r w:rsidRPr="005B29E9">
        <w:rPr>
          <w:b/>
        </w:rPr>
        <w:t>Inputs, Optional:</w:t>
      </w:r>
      <w:r w:rsidRPr="005B29E9">
        <w:t xml:space="preserve"> Synchronization Failure indication and related information (i.e. RAND/AUTS).</w:t>
      </w:r>
    </w:p>
    <w:p w14:paraId="407A5017" w14:textId="77777777" w:rsidR="00F56166" w:rsidRPr="005B29E9" w:rsidRDefault="00F56166" w:rsidP="00F56166">
      <w:r w:rsidRPr="005B29E9">
        <w:rPr>
          <w:b/>
        </w:rPr>
        <w:t>Outputs, Required:</w:t>
      </w:r>
      <w:r w:rsidRPr="005B29E9">
        <w:t xml:space="preserve"> Authentication Vector for Prose</w:t>
      </w:r>
      <w:r w:rsidRPr="00857B0F">
        <w:rPr>
          <w:rFonts w:eastAsia="微软雅黑"/>
        </w:rPr>
        <w:t>, SUPI</w:t>
      </w:r>
      <w:r w:rsidRPr="005B29E9">
        <w:t>.</w:t>
      </w:r>
    </w:p>
    <w:p w14:paraId="2F5F5933" w14:textId="77777777" w:rsidR="00F56166" w:rsidRPr="005B29E9" w:rsidRDefault="00F56166" w:rsidP="00F56166">
      <w:r w:rsidRPr="005B29E9">
        <w:rPr>
          <w:b/>
        </w:rPr>
        <w:t>Outputs, Optional:</w:t>
      </w:r>
      <w:r w:rsidRPr="005B29E9">
        <w:t xml:space="preserve"> </w:t>
      </w:r>
      <w:r>
        <w:t>None</w:t>
      </w:r>
      <w:r w:rsidRPr="005B29E9">
        <w:t>.</w:t>
      </w:r>
    </w:p>
    <w:p w14:paraId="77EDC101" w14:textId="77777777" w:rsidR="00F56166" w:rsidRPr="005B29E9" w:rsidRDefault="00F56166" w:rsidP="00F56166">
      <w:pPr>
        <w:pStyle w:val="30"/>
      </w:pPr>
      <w:bookmarkStart w:id="374" w:name="_Toc106364552"/>
      <w:bookmarkStart w:id="375" w:name="_Toc129959882"/>
      <w:r w:rsidRPr="005B29E9">
        <w:rPr>
          <w:rFonts w:hint="eastAsia"/>
          <w:lang w:eastAsia="zh-CN"/>
        </w:rPr>
        <w:t>7</w:t>
      </w:r>
      <w:r w:rsidRPr="005B29E9">
        <w:t>.</w:t>
      </w:r>
      <w:r w:rsidRPr="005B29E9">
        <w:rPr>
          <w:rFonts w:hint="eastAsia"/>
          <w:lang w:eastAsia="zh-CN"/>
        </w:rPr>
        <w:t>4</w:t>
      </w:r>
      <w:r w:rsidRPr="005B29E9">
        <w:t>.</w:t>
      </w:r>
      <w:r w:rsidRPr="005B29E9">
        <w:rPr>
          <w:rFonts w:hint="eastAsia"/>
          <w:lang w:eastAsia="zh-CN"/>
        </w:rPr>
        <w:t>3</w:t>
      </w:r>
      <w:r w:rsidRPr="005B29E9">
        <w:tab/>
      </w:r>
      <w:proofErr w:type="spellStart"/>
      <w:r w:rsidRPr="005B29E9">
        <w:t>Nudm_UEIdentifier</w:t>
      </w:r>
      <w:proofErr w:type="spellEnd"/>
      <w:r w:rsidRPr="005B29E9">
        <w:t xml:space="preserve"> Service</w:t>
      </w:r>
      <w:bookmarkEnd w:id="374"/>
      <w:bookmarkEnd w:id="375"/>
    </w:p>
    <w:p w14:paraId="77124E81" w14:textId="77777777" w:rsidR="00F56166" w:rsidRPr="005B29E9" w:rsidRDefault="00F56166" w:rsidP="00F56166">
      <w:pPr>
        <w:pStyle w:val="40"/>
      </w:pPr>
      <w:bookmarkStart w:id="376" w:name="_Toc106364553"/>
      <w:bookmarkStart w:id="377" w:name="_Toc129959883"/>
      <w:r w:rsidRPr="005B29E9">
        <w:rPr>
          <w:rFonts w:hint="eastAsia"/>
          <w:lang w:eastAsia="zh-CN"/>
        </w:rPr>
        <w:t>7</w:t>
      </w:r>
      <w:r w:rsidRPr="005B29E9">
        <w:t>.</w:t>
      </w:r>
      <w:r w:rsidRPr="005B29E9">
        <w:rPr>
          <w:rFonts w:hint="eastAsia"/>
          <w:lang w:eastAsia="zh-CN"/>
        </w:rPr>
        <w:t>4</w:t>
      </w:r>
      <w:r w:rsidRPr="005B29E9">
        <w:t>.</w:t>
      </w:r>
      <w:r w:rsidRPr="005B29E9">
        <w:rPr>
          <w:rFonts w:hint="eastAsia"/>
          <w:lang w:eastAsia="zh-CN"/>
        </w:rPr>
        <w:t>3</w:t>
      </w:r>
      <w:r w:rsidRPr="005B29E9">
        <w:t>.1</w:t>
      </w:r>
      <w:r w:rsidRPr="005B29E9">
        <w:tab/>
      </w:r>
      <w:proofErr w:type="spellStart"/>
      <w:r w:rsidRPr="005B29E9">
        <w:t>Nudm_UEIdentifier_Decon</w:t>
      </w:r>
      <w:r w:rsidRPr="005B29E9">
        <w:rPr>
          <w:rFonts w:hint="eastAsia"/>
          <w:lang w:eastAsia="zh-CN"/>
        </w:rPr>
        <w:t>c</w:t>
      </w:r>
      <w:r w:rsidRPr="005B29E9">
        <w:t>eal</w:t>
      </w:r>
      <w:proofErr w:type="spellEnd"/>
      <w:r w:rsidRPr="005B29E9">
        <w:t xml:space="preserve"> service operation</w:t>
      </w:r>
      <w:bookmarkEnd w:id="376"/>
      <w:bookmarkEnd w:id="377"/>
    </w:p>
    <w:p w14:paraId="145A908B" w14:textId="77777777" w:rsidR="00F56166" w:rsidRPr="005B29E9" w:rsidRDefault="00F56166" w:rsidP="00F56166">
      <w:r w:rsidRPr="005B29E9">
        <w:rPr>
          <w:b/>
        </w:rPr>
        <w:t>Service operation name:</w:t>
      </w:r>
      <w:r w:rsidRPr="005B29E9">
        <w:t xml:space="preserve"> </w:t>
      </w:r>
      <w:proofErr w:type="spellStart"/>
      <w:r w:rsidRPr="005B29E9">
        <w:t>Nudm_UEIdentifier_Decon</w:t>
      </w:r>
      <w:r w:rsidRPr="005B29E9">
        <w:rPr>
          <w:rFonts w:hint="eastAsia"/>
          <w:lang w:eastAsia="zh-CN"/>
        </w:rPr>
        <w:t>c</w:t>
      </w:r>
      <w:r w:rsidRPr="005B29E9">
        <w:t>eal</w:t>
      </w:r>
      <w:proofErr w:type="spellEnd"/>
      <w:r w:rsidRPr="005B29E9">
        <w:t>.</w:t>
      </w:r>
    </w:p>
    <w:p w14:paraId="7167EAB4" w14:textId="77777777" w:rsidR="00F56166" w:rsidRPr="005B29E9" w:rsidRDefault="00F56166" w:rsidP="00F56166">
      <w:r w:rsidRPr="005B29E9">
        <w:rPr>
          <w:b/>
        </w:rPr>
        <w:t>Description:</w:t>
      </w:r>
      <w:r w:rsidRPr="005B29E9">
        <w:t xml:space="preserve"> Requester NF gets the SUPI from the UDM.</w:t>
      </w:r>
    </w:p>
    <w:p w14:paraId="3AA3DCCC" w14:textId="77777777" w:rsidR="00F56166" w:rsidRPr="005B29E9" w:rsidRDefault="00F56166" w:rsidP="00F56166">
      <w:r w:rsidRPr="005B29E9">
        <w:rPr>
          <w:b/>
        </w:rPr>
        <w:t>Inputs, Required:</w:t>
      </w:r>
      <w:r w:rsidRPr="005B29E9">
        <w:t xml:space="preserve"> SUCI.</w:t>
      </w:r>
    </w:p>
    <w:p w14:paraId="3B5A5D0B" w14:textId="77777777" w:rsidR="00F56166" w:rsidRPr="005B29E9" w:rsidRDefault="00F56166" w:rsidP="00F56166">
      <w:r w:rsidRPr="005B29E9">
        <w:rPr>
          <w:b/>
        </w:rPr>
        <w:t>Inputs, Optional:</w:t>
      </w:r>
      <w:r w:rsidRPr="005B29E9">
        <w:t xml:space="preserve"> None.</w:t>
      </w:r>
    </w:p>
    <w:p w14:paraId="14B04E28" w14:textId="77777777" w:rsidR="00F56166" w:rsidRPr="005B29E9" w:rsidRDefault="00F56166" w:rsidP="00F56166">
      <w:r w:rsidRPr="005B29E9">
        <w:rPr>
          <w:b/>
        </w:rPr>
        <w:t>Outputs, Required:</w:t>
      </w:r>
      <w:r w:rsidRPr="005B29E9">
        <w:t xml:space="preserve"> SUPI.</w:t>
      </w:r>
    </w:p>
    <w:p w14:paraId="4AB3223B" w14:textId="77777777" w:rsidR="00F56166" w:rsidRPr="005B29E9" w:rsidRDefault="00F56166" w:rsidP="00F56166">
      <w:pPr>
        <w:rPr>
          <w:i/>
        </w:rPr>
      </w:pPr>
      <w:r w:rsidRPr="005B29E9">
        <w:rPr>
          <w:b/>
        </w:rPr>
        <w:t>Outputs, Optional:</w:t>
      </w:r>
      <w:r w:rsidRPr="005B29E9">
        <w:t xml:space="preserve"> None.</w:t>
      </w:r>
    </w:p>
    <w:p w14:paraId="55351922" w14:textId="77777777" w:rsidR="00F56166" w:rsidRPr="005B29E9" w:rsidRDefault="00F56166" w:rsidP="00F56166">
      <w:pPr>
        <w:pStyle w:val="2"/>
        <w:rPr>
          <w:lang w:eastAsia="zh-CN"/>
        </w:rPr>
      </w:pPr>
      <w:bookmarkStart w:id="378" w:name="_Toc106364554"/>
      <w:bookmarkStart w:id="379" w:name="_Toc129959884"/>
      <w:bookmarkStart w:id="380" w:name="MCCQCTEMPBM_00000033"/>
      <w:r w:rsidRPr="005B29E9">
        <w:rPr>
          <w:lang w:eastAsia="zh-CN"/>
        </w:rPr>
        <w:t>7.</w:t>
      </w:r>
      <w:r w:rsidRPr="005B29E9">
        <w:rPr>
          <w:rFonts w:hint="eastAsia"/>
          <w:lang w:eastAsia="zh-CN"/>
        </w:rPr>
        <w:t>5</w:t>
      </w:r>
      <w:r w:rsidRPr="005B29E9">
        <w:rPr>
          <w:lang w:eastAsia="zh-CN"/>
        </w:rPr>
        <w:tab/>
        <w:t>Prose Anchor Function Services</w:t>
      </w:r>
      <w:bookmarkEnd w:id="378"/>
      <w:bookmarkEnd w:id="379"/>
    </w:p>
    <w:p w14:paraId="7112162C" w14:textId="77777777" w:rsidR="00F56166" w:rsidRPr="005B29E9" w:rsidRDefault="00F56166" w:rsidP="00F56166">
      <w:pPr>
        <w:pStyle w:val="30"/>
        <w:rPr>
          <w:lang w:eastAsia="zh-CN"/>
        </w:rPr>
      </w:pPr>
      <w:bookmarkStart w:id="381" w:name="_Toc106364555"/>
      <w:bookmarkStart w:id="382" w:name="_Toc129959885"/>
      <w:bookmarkEnd w:id="380"/>
      <w:r w:rsidRPr="005B29E9">
        <w:rPr>
          <w:lang w:eastAsia="zh-CN"/>
        </w:rPr>
        <w:t>7.</w:t>
      </w:r>
      <w:r w:rsidRPr="005B29E9">
        <w:rPr>
          <w:rFonts w:hint="eastAsia"/>
          <w:lang w:eastAsia="zh-CN"/>
        </w:rPr>
        <w:t>5</w:t>
      </w:r>
      <w:r w:rsidRPr="005B29E9">
        <w:rPr>
          <w:lang w:eastAsia="zh-CN"/>
        </w:rPr>
        <w:t>.1</w:t>
      </w:r>
      <w:r w:rsidRPr="005B29E9">
        <w:rPr>
          <w:lang w:eastAsia="zh-CN"/>
        </w:rPr>
        <w:tab/>
        <w:t>General</w:t>
      </w:r>
      <w:bookmarkEnd w:id="381"/>
      <w:bookmarkEnd w:id="382"/>
    </w:p>
    <w:p w14:paraId="0929F036" w14:textId="77777777" w:rsidR="00F56166" w:rsidRDefault="00F56166" w:rsidP="00F56166">
      <w:pPr>
        <w:rPr>
          <w:lang w:eastAsia="zh-CN"/>
        </w:rPr>
      </w:pPr>
      <w:r>
        <w:rPr>
          <w:lang w:eastAsia="zh-CN"/>
        </w:rPr>
        <w:t>The Prose Anchor Function (</w:t>
      </w:r>
      <w:proofErr w:type="spellStart"/>
      <w:r>
        <w:rPr>
          <w:lang w:eastAsia="zh-CN"/>
        </w:rPr>
        <w:t>PAnF</w:t>
      </w:r>
      <w:proofErr w:type="spellEnd"/>
      <w:r>
        <w:rPr>
          <w:lang w:eastAsia="zh-CN"/>
        </w:rPr>
        <w:t xml:space="preserve">) supports providing storage for the Prose context info (i.e. SUPI, CP-PRUK, CP-PRUK ID, RSC) for a 5G </w:t>
      </w:r>
      <w:proofErr w:type="spellStart"/>
      <w:r>
        <w:rPr>
          <w:lang w:eastAsia="zh-CN"/>
        </w:rPr>
        <w:t>ProSe</w:t>
      </w:r>
      <w:proofErr w:type="spellEnd"/>
      <w:r>
        <w:rPr>
          <w:lang w:eastAsia="zh-CN"/>
        </w:rPr>
        <w:t xml:space="preserve"> Remote UE</w:t>
      </w:r>
      <w:ins w:id="383" w:author="S3-234261" w:date="2023-08-18T13:58:00Z">
        <w:r>
          <w:rPr>
            <w:lang w:eastAsia="zh-CN"/>
          </w:rPr>
          <w:t xml:space="preserve"> and the Prose context info for a 5G </w:t>
        </w:r>
        <w:proofErr w:type="spellStart"/>
        <w:r>
          <w:rPr>
            <w:lang w:eastAsia="zh-CN"/>
          </w:rPr>
          <w:t>ProSe</w:t>
        </w:r>
        <w:proofErr w:type="spellEnd"/>
        <w:r>
          <w:rPr>
            <w:lang w:eastAsia="zh-CN"/>
          </w:rPr>
          <w:t xml:space="preserve"> End UE</w:t>
        </w:r>
      </w:ins>
      <w:r>
        <w:rPr>
          <w:lang w:eastAsia="zh-CN"/>
        </w:rPr>
        <w:t xml:space="preserve">. The </w:t>
      </w:r>
      <w:proofErr w:type="spellStart"/>
      <w:r>
        <w:rPr>
          <w:lang w:eastAsia="zh-CN"/>
        </w:rPr>
        <w:t>PAnF</w:t>
      </w:r>
      <w:proofErr w:type="spellEnd"/>
      <w:r>
        <w:rPr>
          <w:lang w:eastAsia="zh-CN"/>
        </w:rPr>
        <w:t xml:space="preserve"> also provides Remote User ID of a 5G </w:t>
      </w:r>
      <w:proofErr w:type="spellStart"/>
      <w:r>
        <w:rPr>
          <w:lang w:eastAsia="zh-CN"/>
        </w:rPr>
        <w:t>ProSe</w:t>
      </w:r>
      <w:proofErr w:type="spellEnd"/>
      <w:r>
        <w:rPr>
          <w:lang w:eastAsia="zh-CN"/>
        </w:rPr>
        <w:t xml:space="preserve"> Remote UE to be used in Remote UE Report and supports resolving Remote User ID to SUPI.</w:t>
      </w:r>
    </w:p>
    <w:p w14:paraId="65DD197A" w14:textId="77777777" w:rsidR="00F56166" w:rsidRPr="005B29E9" w:rsidRDefault="00F56166" w:rsidP="00F56166">
      <w:r w:rsidRPr="005B29E9">
        <w:t xml:space="preserve">Table 7.5.1-1 shows the </w:t>
      </w:r>
      <w:proofErr w:type="spellStart"/>
      <w:r w:rsidRPr="005B29E9">
        <w:t>PAnF</w:t>
      </w:r>
      <w:proofErr w:type="spellEnd"/>
      <w:r w:rsidRPr="005B29E9">
        <w:t xml:space="preserve"> Service and the </w:t>
      </w:r>
      <w:proofErr w:type="spellStart"/>
      <w:r w:rsidRPr="005B29E9">
        <w:t>PAnF</w:t>
      </w:r>
      <w:proofErr w:type="spellEnd"/>
      <w:r w:rsidRPr="005B29E9">
        <w:t xml:space="preserve"> Service Operations.</w:t>
      </w:r>
    </w:p>
    <w:p w14:paraId="6E27501C" w14:textId="77777777" w:rsidR="00F56166" w:rsidRPr="005B29E9" w:rsidRDefault="00F56166" w:rsidP="00F56166">
      <w:pPr>
        <w:pStyle w:val="TH"/>
      </w:pPr>
      <w:r w:rsidRPr="005B29E9">
        <w:t>Table 7.</w:t>
      </w:r>
      <w:r w:rsidRPr="005B29E9">
        <w:rPr>
          <w:rFonts w:hint="eastAsia"/>
          <w:lang w:eastAsia="zh-CN"/>
        </w:rPr>
        <w:t>5</w:t>
      </w:r>
      <w:r w:rsidRPr="005B29E9">
        <w:t xml:space="preserve">.1-1: List of </w:t>
      </w:r>
      <w:proofErr w:type="spellStart"/>
      <w:r w:rsidRPr="005B29E9">
        <w:t>PAnF</w:t>
      </w:r>
      <w:proofErr w:type="spellEnd"/>
      <w:r w:rsidRPr="005B29E9">
        <w:t xml:space="preserve"> Services</w:t>
      </w:r>
    </w:p>
    <w:tbl>
      <w:tblPr>
        <w:tblW w:w="7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3"/>
        <w:gridCol w:w="2410"/>
        <w:gridCol w:w="1842"/>
        <w:gridCol w:w="1417"/>
      </w:tblGrid>
      <w:tr w:rsidR="00F56166" w:rsidRPr="005B29E9" w14:paraId="42B0D641" w14:textId="77777777" w:rsidTr="00F56166">
        <w:trPr>
          <w:jc w:val="center"/>
        </w:trPr>
        <w:tc>
          <w:tcPr>
            <w:tcW w:w="2093" w:type="dxa"/>
            <w:tcBorders>
              <w:bottom w:val="single" w:sz="4" w:space="0" w:color="auto"/>
            </w:tcBorders>
          </w:tcPr>
          <w:p w14:paraId="7539267F" w14:textId="77777777" w:rsidR="00F56166" w:rsidRPr="005B29E9" w:rsidRDefault="00F56166" w:rsidP="00F56166">
            <w:pPr>
              <w:pStyle w:val="TAH"/>
            </w:pPr>
            <w:bookmarkStart w:id="384" w:name="MCCQCTEMPBM_00000036"/>
            <w:r w:rsidRPr="005B29E9">
              <w:t>Service Name</w:t>
            </w:r>
          </w:p>
        </w:tc>
        <w:tc>
          <w:tcPr>
            <w:tcW w:w="2410" w:type="dxa"/>
          </w:tcPr>
          <w:p w14:paraId="2C86DEBC" w14:textId="77777777" w:rsidR="00F56166" w:rsidRPr="005B29E9" w:rsidRDefault="00F56166" w:rsidP="00F56166">
            <w:pPr>
              <w:pStyle w:val="TAH"/>
            </w:pPr>
            <w:r w:rsidRPr="005B29E9">
              <w:t>Service Operations</w:t>
            </w:r>
          </w:p>
        </w:tc>
        <w:tc>
          <w:tcPr>
            <w:tcW w:w="1842" w:type="dxa"/>
          </w:tcPr>
          <w:p w14:paraId="4D1B8ADE" w14:textId="77777777" w:rsidR="00F56166" w:rsidRPr="005B29E9" w:rsidRDefault="00F56166" w:rsidP="00F56166">
            <w:pPr>
              <w:pStyle w:val="TAH"/>
            </w:pPr>
            <w:r w:rsidRPr="005B29E9">
              <w:t>Operation</w:t>
            </w:r>
          </w:p>
          <w:p w14:paraId="34AB45CF" w14:textId="77777777" w:rsidR="00F56166" w:rsidRPr="005B29E9" w:rsidRDefault="00F56166" w:rsidP="00F56166">
            <w:pPr>
              <w:pStyle w:val="TAH"/>
            </w:pPr>
            <w:r w:rsidRPr="005B29E9">
              <w:t>Semantics</w:t>
            </w:r>
          </w:p>
        </w:tc>
        <w:tc>
          <w:tcPr>
            <w:tcW w:w="1417" w:type="dxa"/>
          </w:tcPr>
          <w:p w14:paraId="29A1E3E7" w14:textId="77777777" w:rsidR="00F56166" w:rsidRPr="005B29E9" w:rsidRDefault="00F56166" w:rsidP="00F56166">
            <w:pPr>
              <w:pStyle w:val="TAH"/>
            </w:pPr>
            <w:r w:rsidRPr="005B29E9">
              <w:t>Example Consumer(s)</w:t>
            </w:r>
          </w:p>
        </w:tc>
      </w:tr>
      <w:tr w:rsidR="00F56166" w:rsidRPr="005B29E9" w14:paraId="19BC0034" w14:textId="77777777" w:rsidTr="00F56166">
        <w:trPr>
          <w:jc w:val="center"/>
        </w:trPr>
        <w:tc>
          <w:tcPr>
            <w:tcW w:w="2093" w:type="dxa"/>
            <w:vMerge w:val="restart"/>
          </w:tcPr>
          <w:p w14:paraId="15186471" w14:textId="77777777" w:rsidR="00F56166" w:rsidRPr="005B29E9" w:rsidRDefault="00F56166" w:rsidP="00F56166">
            <w:pPr>
              <w:pStyle w:val="TAL"/>
              <w:rPr>
                <w:rFonts w:eastAsia="Yu Mincho"/>
              </w:rPr>
            </w:pPr>
            <w:proofErr w:type="spellStart"/>
            <w:r w:rsidRPr="005B29E9">
              <w:t>Npanf_ProseKey</w:t>
            </w:r>
            <w:proofErr w:type="spellEnd"/>
          </w:p>
        </w:tc>
        <w:tc>
          <w:tcPr>
            <w:tcW w:w="2410" w:type="dxa"/>
          </w:tcPr>
          <w:p w14:paraId="63D1FAF2" w14:textId="77777777" w:rsidR="00F56166" w:rsidRPr="005B29E9" w:rsidRDefault="00F56166" w:rsidP="00F56166">
            <w:pPr>
              <w:pStyle w:val="TAL"/>
            </w:pPr>
            <w:proofErr w:type="spellStart"/>
            <w:r w:rsidRPr="005B29E9">
              <w:t>Npanf_ProseKey_Register</w:t>
            </w:r>
            <w:proofErr w:type="spellEnd"/>
          </w:p>
        </w:tc>
        <w:tc>
          <w:tcPr>
            <w:tcW w:w="1842" w:type="dxa"/>
          </w:tcPr>
          <w:p w14:paraId="09950317" w14:textId="77777777" w:rsidR="00F56166" w:rsidRPr="005B29E9" w:rsidRDefault="00F56166" w:rsidP="00F56166">
            <w:pPr>
              <w:pStyle w:val="TAL"/>
            </w:pPr>
            <w:r w:rsidRPr="005B29E9">
              <w:t>Request/Response</w:t>
            </w:r>
          </w:p>
        </w:tc>
        <w:tc>
          <w:tcPr>
            <w:tcW w:w="1417" w:type="dxa"/>
          </w:tcPr>
          <w:p w14:paraId="34A42F6C" w14:textId="77777777" w:rsidR="00F56166" w:rsidRPr="005B29E9" w:rsidRDefault="00F56166" w:rsidP="00F56166">
            <w:pPr>
              <w:pStyle w:val="TAL"/>
            </w:pPr>
            <w:r w:rsidRPr="005B29E9">
              <w:t>AUSF</w:t>
            </w:r>
          </w:p>
        </w:tc>
      </w:tr>
      <w:tr w:rsidR="00F56166" w:rsidRPr="005B29E9" w14:paraId="0870AD67" w14:textId="77777777" w:rsidTr="00F56166">
        <w:trPr>
          <w:jc w:val="center"/>
        </w:trPr>
        <w:tc>
          <w:tcPr>
            <w:tcW w:w="2093" w:type="dxa"/>
            <w:vMerge/>
          </w:tcPr>
          <w:p w14:paraId="5C6086AF" w14:textId="77777777" w:rsidR="00F56166" w:rsidRPr="005B29E9" w:rsidRDefault="00F56166" w:rsidP="00F56166">
            <w:pPr>
              <w:pStyle w:val="TAL"/>
            </w:pPr>
          </w:p>
        </w:tc>
        <w:tc>
          <w:tcPr>
            <w:tcW w:w="2410" w:type="dxa"/>
          </w:tcPr>
          <w:p w14:paraId="7E1BBF76" w14:textId="77777777" w:rsidR="00F56166" w:rsidRPr="005B29E9" w:rsidRDefault="00F56166" w:rsidP="00F56166">
            <w:pPr>
              <w:pStyle w:val="TAL"/>
            </w:pPr>
            <w:proofErr w:type="spellStart"/>
            <w:r w:rsidRPr="005B29E9">
              <w:t>Npanf_ProseKey_Get</w:t>
            </w:r>
            <w:proofErr w:type="spellEnd"/>
          </w:p>
        </w:tc>
        <w:tc>
          <w:tcPr>
            <w:tcW w:w="1842" w:type="dxa"/>
          </w:tcPr>
          <w:p w14:paraId="098D148C" w14:textId="77777777" w:rsidR="00F56166" w:rsidRPr="005B29E9" w:rsidRDefault="00F56166" w:rsidP="00F56166">
            <w:pPr>
              <w:pStyle w:val="TAL"/>
            </w:pPr>
            <w:r w:rsidRPr="005B29E9">
              <w:t>Request/Response</w:t>
            </w:r>
          </w:p>
        </w:tc>
        <w:tc>
          <w:tcPr>
            <w:tcW w:w="1417" w:type="dxa"/>
          </w:tcPr>
          <w:p w14:paraId="0459E9F2" w14:textId="77777777" w:rsidR="00F56166" w:rsidRPr="005B29E9" w:rsidRDefault="00F56166" w:rsidP="00F56166">
            <w:pPr>
              <w:pStyle w:val="TAL"/>
            </w:pPr>
            <w:r w:rsidRPr="005B29E9">
              <w:rPr>
                <w:rFonts w:hint="eastAsia"/>
                <w:lang w:eastAsia="zh-CN"/>
              </w:rPr>
              <w:t>AUSF</w:t>
            </w:r>
          </w:p>
        </w:tc>
      </w:tr>
      <w:tr w:rsidR="00F56166" w:rsidRPr="005B29E9" w14:paraId="431B8158" w14:textId="77777777" w:rsidTr="00F56166">
        <w:trPr>
          <w:jc w:val="center"/>
        </w:trPr>
        <w:tc>
          <w:tcPr>
            <w:tcW w:w="2093" w:type="dxa"/>
          </w:tcPr>
          <w:p w14:paraId="65B8FCA4" w14:textId="77777777" w:rsidR="00F56166" w:rsidRPr="005B29E9" w:rsidRDefault="00F56166" w:rsidP="00F56166">
            <w:pPr>
              <w:pStyle w:val="TAL"/>
            </w:pPr>
            <w:proofErr w:type="spellStart"/>
            <w:r>
              <w:t>Npanf_</w:t>
            </w:r>
            <w:r w:rsidRPr="00F06402">
              <w:t>ResolveRemoteUserId</w:t>
            </w:r>
            <w:proofErr w:type="spellEnd"/>
          </w:p>
        </w:tc>
        <w:tc>
          <w:tcPr>
            <w:tcW w:w="2410" w:type="dxa"/>
          </w:tcPr>
          <w:p w14:paraId="04C11093" w14:textId="77777777" w:rsidR="00F56166" w:rsidRPr="005B29E9" w:rsidRDefault="00F56166" w:rsidP="00F56166">
            <w:pPr>
              <w:pStyle w:val="TAL"/>
            </w:pPr>
            <w:proofErr w:type="spellStart"/>
            <w:r>
              <w:t>Npanf_</w:t>
            </w:r>
            <w:r w:rsidRPr="00F06402">
              <w:t>ResolveRemoteUserId</w:t>
            </w:r>
            <w:r>
              <w:t>_Get</w:t>
            </w:r>
            <w:proofErr w:type="spellEnd"/>
          </w:p>
        </w:tc>
        <w:tc>
          <w:tcPr>
            <w:tcW w:w="1842" w:type="dxa"/>
          </w:tcPr>
          <w:p w14:paraId="7DA58794" w14:textId="77777777" w:rsidR="00F56166" w:rsidRPr="005B29E9" w:rsidRDefault="00F56166" w:rsidP="00F56166">
            <w:pPr>
              <w:pStyle w:val="TAL"/>
            </w:pPr>
            <w:r>
              <w:t>Request/Response</w:t>
            </w:r>
          </w:p>
        </w:tc>
        <w:tc>
          <w:tcPr>
            <w:tcW w:w="1417" w:type="dxa"/>
          </w:tcPr>
          <w:p w14:paraId="524F311A" w14:textId="77777777" w:rsidR="00F56166" w:rsidRPr="005B29E9" w:rsidRDefault="00F56166" w:rsidP="00F56166">
            <w:pPr>
              <w:pStyle w:val="TAL"/>
              <w:rPr>
                <w:lang w:eastAsia="zh-CN"/>
              </w:rPr>
            </w:pPr>
            <w:r>
              <w:rPr>
                <w:lang w:val="en-US"/>
              </w:rPr>
              <w:t>SMF</w:t>
            </w:r>
          </w:p>
        </w:tc>
      </w:tr>
      <w:bookmarkEnd w:id="384"/>
    </w:tbl>
    <w:p w14:paraId="113DF113" w14:textId="77777777" w:rsidR="00F56166" w:rsidRPr="005B29E9" w:rsidRDefault="00F56166" w:rsidP="00F56166">
      <w:pPr>
        <w:rPr>
          <w:lang w:eastAsia="zh-CN"/>
        </w:rPr>
      </w:pPr>
    </w:p>
    <w:p w14:paraId="10563328" w14:textId="77777777" w:rsidR="00F56166" w:rsidRPr="005B29E9" w:rsidRDefault="00F56166" w:rsidP="00F56166">
      <w:pPr>
        <w:pStyle w:val="30"/>
        <w:rPr>
          <w:lang w:eastAsia="zh-CN"/>
        </w:rPr>
      </w:pPr>
      <w:bookmarkStart w:id="385" w:name="_Toc106364556"/>
      <w:bookmarkStart w:id="386" w:name="_Toc129959886"/>
      <w:r w:rsidRPr="005B29E9">
        <w:rPr>
          <w:lang w:eastAsia="zh-CN"/>
        </w:rPr>
        <w:t>7.</w:t>
      </w:r>
      <w:r w:rsidRPr="005B29E9">
        <w:rPr>
          <w:rFonts w:hint="eastAsia"/>
          <w:lang w:eastAsia="zh-CN"/>
        </w:rPr>
        <w:t>5</w:t>
      </w:r>
      <w:r w:rsidRPr="005B29E9">
        <w:rPr>
          <w:lang w:eastAsia="zh-CN"/>
        </w:rPr>
        <w:t>.2</w:t>
      </w:r>
      <w:r w:rsidRPr="005B29E9">
        <w:rPr>
          <w:lang w:eastAsia="zh-CN"/>
        </w:rPr>
        <w:tab/>
      </w:r>
      <w:proofErr w:type="spellStart"/>
      <w:r w:rsidRPr="005B29E9">
        <w:rPr>
          <w:lang w:eastAsia="zh-CN"/>
        </w:rPr>
        <w:t>Npanf_ProseKey</w:t>
      </w:r>
      <w:proofErr w:type="spellEnd"/>
      <w:r w:rsidRPr="005B29E9">
        <w:rPr>
          <w:lang w:eastAsia="zh-CN"/>
        </w:rPr>
        <w:t xml:space="preserve"> service</w:t>
      </w:r>
      <w:bookmarkEnd w:id="385"/>
      <w:bookmarkEnd w:id="386"/>
    </w:p>
    <w:p w14:paraId="55F5436C" w14:textId="77777777" w:rsidR="00F56166" w:rsidRPr="005B29E9" w:rsidRDefault="00F56166" w:rsidP="00F56166">
      <w:pPr>
        <w:pStyle w:val="40"/>
        <w:rPr>
          <w:lang w:eastAsia="x-none"/>
        </w:rPr>
      </w:pPr>
      <w:bookmarkStart w:id="387" w:name="_Toc106364557"/>
      <w:bookmarkStart w:id="388" w:name="_Toc129959887"/>
      <w:r w:rsidRPr="005B29E9">
        <w:rPr>
          <w:rFonts w:hint="eastAsia"/>
          <w:lang w:eastAsia="zh-CN"/>
        </w:rPr>
        <w:t>7</w:t>
      </w:r>
      <w:r w:rsidRPr="005B29E9">
        <w:t>.</w:t>
      </w:r>
      <w:r w:rsidRPr="005B29E9">
        <w:rPr>
          <w:rFonts w:hint="eastAsia"/>
          <w:lang w:eastAsia="zh-CN"/>
        </w:rPr>
        <w:t>5</w:t>
      </w:r>
      <w:r w:rsidRPr="005B29E9">
        <w:t>.</w:t>
      </w:r>
      <w:r w:rsidRPr="005B29E9">
        <w:rPr>
          <w:rFonts w:hint="eastAsia"/>
          <w:lang w:eastAsia="zh-CN"/>
        </w:rPr>
        <w:t>2</w:t>
      </w:r>
      <w:r w:rsidRPr="005B29E9">
        <w:t>.1</w:t>
      </w:r>
      <w:r w:rsidRPr="005B29E9">
        <w:tab/>
      </w:r>
      <w:proofErr w:type="spellStart"/>
      <w:r w:rsidRPr="005B29E9">
        <w:t>Npanf_ProseKey_Register</w:t>
      </w:r>
      <w:proofErr w:type="spellEnd"/>
      <w:r w:rsidRPr="005B29E9">
        <w:t xml:space="preserve"> service operation</w:t>
      </w:r>
      <w:bookmarkEnd w:id="387"/>
      <w:bookmarkEnd w:id="388"/>
    </w:p>
    <w:p w14:paraId="3D28616C" w14:textId="77777777" w:rsidR="00F56166" w:rsidRPr="005B29E9" w:rsidRDefault="00F56166" w:rsidP="00F56166">
      <w:r w:rsidRPr="005B29E9">
        <w:rPr>
          <w:b/>
        </w:rPr>
        <w:t>Service operation name:</w:t>
      </w:r>
      <w:r w:rsidRPr="005B29E9">
        <w:t xml:space="preserve"> </w:t>
      </w:r>
      <w:proofErr w:type="spellStart"/>
      <w:r w:rsidRPr="005B29E9">
        <w:rPr>
          <w:lang w:eastAsia="zh-CN"/>
        </w:rPr>
        <w:t>Npanf_ProseKey_Register</w:t>
      </w:r>
      <w:proofErr w:type="spellEnd"/>
      <w:r w:rsidRPr="005B29E9">
        <w:rPr>
          <w:lang w:eastAsia="zh-CN"/>
        </w:rPr>
        <w:t>.</w:t>
      </w:r>
    </w:p>
    <w:p w14:paraId="512E483F" w14:textId="77777777" w:rsidR="00F56166" w:rsidRPr="005B29E9" w:rsidRDefault="00F56166" w:rsidP="00F56166">
      <w:r w:rsidRPr="005B29E9">
        <w:rPr>
          <w:b/>
        </w:rPr>
        <w:t>Description:</w:t>
      </w:r>
      <w:r w:rsidRPr="005B29E9">
        <w:t xml:space="preserve"> The NF consumer requests the </w:t>
      </w:r>
      <w:proofErr w:type="spellStart"/>
      <w:r w:rsidRPr="005B29E9">
        <w:t>PAnF</w:t>
      </w:r>
      <w:proofErr w:type="spellEnd"/>
      <w:r w:rsidRPr="005B29E9">
        <w:t xml:space="preserve"> to store the Prose </w:t>
      </w:r>
      <w:r w:rsidRPr="005B29E9">
        <w:rPr>
          <w:lang w:eastAsia="zh-CN"/>
        </w:rPr>
        <w:t xml:space="preserve">context info (i.e. SUPI, </w:t>
      </w:r>
      <w:r w:rsidRPr="003969E8">
        <w:rPr>
          <w:lang w:eastAsia="zh-CN"/>
        </w:rPr>
        <w:t>CP-</w:t>
      </w:r>
      <w:r w:rsidRPr="005B29E9">
        <w:rPr>
          <w:lang w:eastAsia="zh-CN"/>
        </w:rPr>
        <w:t xml:space="preserve">PRUK, </w:t>
      </w:r>
      <w:r w:rsidRPr="003969E8">
        <w:rPr>
          <w:lang w:eastAsia="zh-CN"/>
        </w:rPr>
        <w:t>CP-</w:t>
      </w:r>
      <w:r w:rsidRPr="005B29E9">
        <w:rPr>
          <w:lang w:eastAsia="zh-CN"/>
        </w:rPr>
        <w:t xml:space="preserve">PRUK ID, </w:t>
      </w:r>
      <w:proofErr w:type="gramStart"/>
      <w:r w:rsidRPr="005B29E9">
        <w:rPr>
          <w:lang w:eastAsia="zh-CN"/>
        </w:rPr>
        <w:t>RSC</w:t>
      </w:r>
      <w:proofErr w:type="gramEnd"/>
      <w:r w:rsidRPr="005B29E9">
        <w:rPr>
          <w:lang w:eastAsia="zh-CN"/>
        </w:rPr>
        <w:t>)</w:t>
      </w:r>
      <w:r w:rsidRPr="005B29E9">
        <w:t>.</w:t>
      </w:r>
    </w:p>
    <w:p w14:paraId="779674D2" w14:textId="77777777" w:rsidR="00F56166" w:rsidRPr="005B29E9" w:rsidRDefault="00F56166" w:rsidP="00F56166">
      <w:r w:rsidRPr="005B29E9">
        <w:rPr>
          <w:b/>
        </w:rPr>
        <w:t>Input, Required:</w:t>
      </w:r>
      <w:r w:rsidRPr="005B29E9">
        <w:t xml:space="preserve"> SUPI, </w:t>
      </w:r>
      <w:r w:rsidRPr="003969E8">
        <w:t>CP-</w:t>
      </w:r>
      <w:r w:rsidRPr="005B29E9">
        <w:t xml:space="preserve">PRUK ID, </w:t>
      </w:r>
      <w:r w:rsidRPr="003969E8">
        <w:t>CP-</w:t>
      </w:r>
      <w:r w:rsidRPr="005B29E9">
        <w:t>PRUK, Relay Service Code.</w:t>
      </w:r>
    </w:p>
    <w:p w14:paraId="620C979F" w14:textId="77777777" w:rsidR="00F56166" w:rsidRPr="005B29E9" w:rsidRDefault="00F56166" w:rsidP="00F56166">
      <w:r w:rsidRPr="005B29E9">
        <w:rPr>
          <w:b/>
        </w:rPr>
        <w:t>Input, Optional:</w:t>
      </w:r>
      <w:r w:rsidRPr="005B29E9">
        <w:t xml:space="preserve"> None.</w:t>
      </w:r>
    </w:p>
    <w:p w14:paraId="182187DB" w14:textId="77777777" w:rsidR="00F56166" w:rsidRPr="005B29E9" w:rsidRDefault="00F56166" w:rsidP="00F56166">
      <w:r w:rsidRPr="005B29E9">
        <w:rPr>
          <w:b/>
        </w:rPr>
        <w:lastRenderedPageBreak/>
        <w:t>Output, Required:</w:t>
      </w:r>
      <w:r w:rsidRPr="005B29E9">
        <w:t xml:space="preserve"> None.</w:t>
      </w:r>
    </w:p>
    <w:p w14:paraId="59658EE9" w14:textId="77777777" w:rsidR="00F56166" w:rsidRPr="005B29E9" w:rsidRDefault="00F56166" w:rsidP="00F56166">
      <w:r w:rsidRPr="005B29E9">
        <w:rPr>
          <w:b/>
        </w:rPr>
        <w:t xml:space="preserve">Output, Optional: </w:t>
      </w:r>
      <w:r w:rsidRPr="005B29E9">
        <w:t>None.</w:t>
      </w:r>
    </w:p>
    <w:p w14:paraId="28285CE2" w14:textId="77777777" w:rsidR="00F56166" w:rsidRPr="005B29E9" w:rsidRDefault="00F56166" w:rsidP="00F56166">
      <w:pPr>
        <w:pStyle w:val="40"/>
        <w:rPr>
          <w:lang w:eastAsia="x-none"/>
        </w:rPr>
      </w:pPr>
      <w:bookmarkStart w:id="389" w:name="_Toc106364558"/>
      <w:bookmarkStart w:id="390" w:name="_Toc129959888"/>
      <w:r w:rsidRPr="005B29E9">
        <w:rPr>
          <w:rFonts w:hint="eastAsia"/>
          <w:lang w:eastAsia="zh-CN"/>
        </w:rPr>
        <w:t>7</w:t>
      </w:r>
      <w:r w:rsidRPr="005B29E9">
        <w:t>.</w:t>
      </w:r>
      <w:r w:rsidRPr="005B29E9">
        <w:rPr>
          <w:rFonts w:hint="eastAsia"/>
          <w:lang w:eastAsia="zh-CN"/>
        </w:rPr>
        <w:t>5</w:t>
      </w:r>
      <w:r w:rsidRPr="005B29E9">
        <w:t>.</w:t>
      </w:r>
      <w:r w:rsidRPr="005B29E9">
        <w:rPr>
          <w:rFonts w:hint="eastAsia"/>
          <w:lang w:eastAsia="zh-CN"/>
        </w:rPr>
        <w:t>2</w:t>
      </w:r>
      <w:r w:rsidRPr="005B29E9">
        <w:t>.</w:t>
      </w:r>
      <w:r w:rsidRPr="005B29E9">
        <w:rPr>
          <w:rFonts w:hint="eastAsia"/>
          <w:lang w:eastAsia="zh-CN"/>
        </w:rPr>
        <w:t>2</w:t>
      </w:r>
      <w:r w:rsidRPr="005B29E9">
        <w:tab/>
      </w:r>
      <w:proofErr w:type="spellStart"/>
      <w:r w:rsidRPr="005B29E9">
        <w:t>Npanf_ProseKey_Get</w:t>
      </w:r>
      <w:proofErr w:type="spellEnd"/>
      <w:r w:rsidRPr="005B29E9">
        <w:t xml:space="preserve"> service operation</w:t>
      </w:r>
      <w:bookmarkEnd w:id="389"/>
      <w:bookmarkEnd w:id="390"/>
    </w:p>
    <w:p w14:paraId="2F801495" w14:textId="77777777" w:rsidR="00F56166" w:rsidRPr="005B29E9" w:rsidRDefault="00F56166" w:rsidP="00F56166">
      <w:r w:rsidRPr="005B29E9">
        <w:rPr>
          <w:b/>
        </w:rPr>
        <w:t>Service operation name:</w:t>
      </w:r>
      <w:r w:rsidRPr="005B29E9">
        <w:t xml:space="preserve"> </w:t>
      </w:r>
      <w:proofErr w:type="spellStart"/>
      <w:r w:rsidRPr="005B29E9">
        <w:rPr>
          <w:lang w:eastAsia="zh-CN"/>
        </w:rPr>
        <w:t>Npanf_ProseKey_Get</w:t>
      </w:r>
      <w:proofErr w:type="spellEnd"/>
      <w:r w:rsidRPr="005B29E9">
        <w:rPr>
          <w:lang w:eastAsia="zh-CN"/>
        </w:rPr>
        <w:t>.</w:t>
      </w:r>
    </w:p>
    <w:p w14:paraId="5FA260BC" w14:textId="77777777" w:rsidR="00F56166" w:rsidRPr="005B29E9" w:rsidRDefault="00F56166" w:rsidP="00F56166">
      <w:r w:rsidRPr="005B29E9">
        <w:rPr>
          <w:b/>
        </w:rPr>
        <w:t>Description:</w:t>
      </w:r>
      <w:r w:rsidRPr="005B29E9">
        <w:t xml:space="preserve"> T</w:t>
      </w:r>
      <w:r w:rsidRPr="005B29E9">
        <w:rPr>
          <w:lang w:eastAsia="zh-CN"/>
        </w:rPr>
        <w:t xml:space="preserve">he NF consumer requests </w:t>
      </w:r>
      <w:r w:rsidRPr="003969E8">
        <w:rPr>
          <w:lang w:eastAsia="zh-CN"/>
        </w:rPr>
        <w:t>CP-</w:t>
      </w:r>
      <w:r w:rsidRPr="005B29E9">
        <w:rPr>
          <w:rFonts w:hint="eastAsia"/>
          <w:lang w:eastAsia="zh-CN"/>
        </w:rPr>
        <w:t xml:space="preserve">PRUK from </w:t>
      </w:r>
      <w:r w:rsidRPr="005B29E9">
        <w:rPr>
          <w:lang w:eastAsia="zh-CN"/>
        </w:rPr>
        <w:t xml:space="preserve">the </w:t>
      </w:r>
      <w:proofErr w:type="spellStart"/>
      <w:r w:rsidRPr="005B29E9">
        <w:rPr>
          <w:lang w:eastAsia="zh-CN"/>
        </w:rPr>
        <w:t>PAnF</w:t>
      </w:r>
      <w:proofErr w:type="spellEnd"/>
      <w:r w:rsidRPr="005B29E9">
        <w:t>.</w:t>
      </w:r>
    </w:p>
    <w:p w14:paraId="7365E682" w14:textId="77777777" w:rsidR="00F56166" w:rsidRPr="005B29E9" w:rsidRDefault="00F56166" w:rsidP="00F56166">
      <w:r w:rsidRPr="005B29E9">
        <w:rPr>
          <w:b/>
        </w:rPr>
        <w:t>Input, Required:</w:t>
      </w:r>
      <w:r w:rsidRPr="005B29E9">
        <w:t xml:space="preserve"> </w:t>
      </w:r>
      <w:r w:rsidRPr="003969E8">
        <w:t>CP-</w:t>
      </w:r>
      <w:r w:rsidRPr="005B29E9">
        <w:t>PRUK ID, Relay Service Code.</w:t>
      </w:r>
    </w:p>
    <w:p w14:paraId="2748FDBE" w14:textId="77777777" w:rsidR="00F56166" w:rsidRPr="005B29E9" w:rsidRDefault="00F56166" w:rsidP="00F56166">
      <w:r w:rsidRPr="005B29E9">
        <w:rPr>
          <w:b/>
        </w:rPr>
        <w:t>Input, Optional:</w:t>
      </w:r>
      <w:r w:rsidRPr="005B29E9">
        <w:t xml:space="preserve"> None.</w:t>
      </w:r>
    </w:p>
    <w:p w14:paraId="363B26E2" w14:textId="77777777" w:rsidR="00F56166" w:rsidRPr="005B29E9" w:rsidRDefault="00F56166" w:rsidP="00F56166">
      <w:r w:rsidRPr="005B29E9">
        <w:rPr>
          <w:b/>
        </w:rPr>
        <w:t>Output, Required:</w:t>
      </w:r>
      <w:r w:rsidRPr="005B29E9">
        <w:t xml:space="preserve"> </w:t>
      </w:r>
      <w:r w:rsidRPr="003969E8">
        <w:t>CP-</w:t>
      </w:r>
      <w:r w:rsidRPr="005B29E9">
        <w:rPr>
          <w:rFonts w:hint="eastAsia"/>
          <w:lang w:eastAsia="zh-CN"/>
        </w:rPr>
        <w:t>PRUK</w:t>
      </w:r>
      <w:r w:rsidRPr="005B29E9">
        <w:t>.</w:t>
      </w:r>
    </w:p>
    <w:p w14:paraId="164F832C" w14:textId="77777777" w:rsidR="00F56166" w:rsidRPr="005B29E9" w:rsidRDefault="00F56166" w:rsidP="00F56166">
      <w:r w:rsidRPr="005B29E9">
        <w:rPr>
          <w:b/>
        </w:rPr>
        <w:t xml:space="preserve">Output, Optional: </w:t>
      </w:r>
      <w:r w:rsidRPr="005B29E9">
        <w:t>None.</w:t>
      </w:r>
    </w:p>
    <w:p w14:paraId="0367E503" w14:textId="77777777" w:rsidR="00F56166" w:rsidRDefault="00F56166" w:rsidP="00F56166">
      <w:pPr>
        <w:pStyle w:val="30"/>
        <w:rPr>
          <w:lang w:eastAsia="zh-CN"/>
        </w:rPr>
      </w:pPr>
      <w:bookmarkStart w:id="391" w:name="_Toc106364559"/>
      <w:bookmarkStart w:id="392" w:name="_Toc129959889"/>
      <w:r w:rsidRPr="005B29E9">
        <w:rPr>
          <w:lang w:eastAsia="zh-CN"/>
        </w:rPr>
        <w:t>7.</w:t>
      </w:r>
      <w:r w:rsidRPr="005B29E9">
        <w:rPr>
          <w:rFonts w:hint="eastAsia"/>
          <w:lang w:eastAsia="zh-CN"/>
        </w:rPr>
        <w:t>5</w:t>
      </w:r>
      <w:r w:rsidRPr="005B29E9">
        <w:rPr>
          <w:lang w:eastAsia="zh-CN"/>
        </w:rPr>
        <w:t>.</w:t>
      </w:r>
      <w:r w:rsidRPr="005B29E9">
        <w:rPr>
          <w:rFonts w:hint="eastAsia"/>
          <w:lang w:eastAsia="zh-CN"/>
        </w:rPr>
        <w:t>3</w:t>
      </w:r>
      <w:r w:rsidRPr="005B29E9">
        <w:rPr>
          <w:lang w:eastAsia="zh-CN"/>
        </w:rPr>
        <w:tab/>
      </w:r>
      <w:bookmarkEnd w:id="391"/>
      <w:r>
        <w:rPr>
          <w:lang w:eastAsia="zh-CN"/>
        </w:rPr>
        <w:t>Void</w:t>
      </w:r>
      <w:bookmarkEnd w:id="392"/>
    </w:p>
    <w:p w14:paraId="43C95624" w14:textId="77777777" w:rsidR="00F56166" w:rsidRDefault="00F56166" w:rsidP="00F56166">
      <w:pPr>
        <w:pStyle w:val="30"/>
        <w:tabs>
          <w:tab w:val="left" w:pos="284"/>
          <w:tab w:val="left" w:pos="568"/>
          <w:tab w:val="left" w:pos="852"/>
          <w:tab w:val="left" w:pos="1136"/>
          <w:tab w:val="left" w:pos="1420"/>
          <w:tab w:val="left" w:pos="2442"/>
        </w:tabs>
        <w:rPr>
          <w:lang w:eastAsia="zh-CN"/>
        </w:rPr>
      </w:pPr>
      <w:bookmarkStart w:id="393" w:name="_Toc129959890"/>
      <w:r>
        <w:rPr>
          <w:lang w:eastAsia="zh-CN"/>
        </w:rPr>
        <w:t>7.5.4</w:t>
      </w:r>
      <w:r>
        <w:rPr>
          <w:lang w:eastAsia="zh-CN"/>
        </w:rPr>
        <w:tab/>
      </w:r>
      <w:proofErr w:type="spellStart"/>
      <w:r>
        <w:rPr>
          <w:lang w:eastAsia="zh-CN"/>
        </w:rPr>
        <w:t>Npanf_Resolve</w:t>
      </w:r>
      <w:r w:rsidRPr="00E72DE1">
        <w:rPr>
          <w:lang w:eastAsia="zh-CN"/>
        </w:rPr>
        <w:t>RemoteU</w:t>
      </w:r>
      <w:r>
        <w:rPr>
          <w:lang w:eastAsia="zh-CN"/>
        </w:rPr>
        <w:t>ser</w:t>
      </w:r>
      <w:r w:rsidRPr="00E72DE1">
        <w:rPr>
          <w:lang w:eastAsia="zh-CN"/>
        </w:rPr>
        <w:t>Id</w:t>
      </w:r>
      <w:proofErr w:type="spellEnd"/>
      <w:r>
        <w:rPr>
          <w:lang w:eastAsia="zh-CN"/>
        </w:rPr>
        <w:t xml:space="preserve"> service</w:t>
      </w:r>
      <w:bookmarkEnd w:id="393"/>
    </w:p>
    <w:p w14:paraId="1DFA89CF" w14:textId="77777777" w:rsidR="00F56166" w:rsidRDefault="00F56166" w:rsidP="00F56166">
      <w:pPr>
        <w:pStyle w:val="40"/>
      </w:pPr>
      <w:bookmarkStart w:id="394" w:name="_Toc129959891"/>
      <w:r>
        <w:rPr>
          <w:lang w:eastAsia="zh-CN"/>
        </w:rPr>
        <w:t>7.5.4.1</w:t>
      </w:r>
      <w:r>
        <w:tab/>
      </w:r>
      <w:proofErr w:type="spellStart"/>
      <w:r>
        <w:rPr>
          <w:lang w:eastAsia="zh-CN"/>
        </w:rPr>
        <w:t>Npanf_Resolve</w:t>
      </w:r>
      <w:r w:rsidRPr="00E72DE1">
        <w:rPr>
          <w:lang w:eastAsia="zh-CN"/>
        </w:rPr>
        <w:t>RemoteU</w:t>
      </w:r>
      <w:r>
        <w:rPr>
          <w:lang w:eastAsia="zh-CN"/>
        </w:rPr>
        <w:t>ser</w:t>
      </w:r>
      <w:r w:rsidRPr="00E72DE1">
        <w:rPr>
          <w:lang w:eastAsia="zh-CN"/>
        </w:rPr>
        <w:t>Id</w:t>
      </w:r>
      <w:r>
        <w:rPr>
          <w:lang w:eastAsia="zh-CN"/>
        </w:rPr>
        <w:t>_Get</w:t>
      </w:r>
      <w:proofErr w:type="spellEnd"/>
      <w:r>
        <w:rPr>
          <w:lang w:eastAsia="zh-CN"/>
        </w:rPr>
        <w:t xml:space="preserve"> </w:t>
      </w:r>
      <w:r>
        <w:t>service operation</w:t>
      </w:r>
      <w:bookmarkEnd w:id="394"/>
    </w:p>
    <w:p w14:paraId="2F857ECD" w14:textId="77777777" w:rsidR="00F56166" w:rsidRDefault="00F56166" w:rsidP="00F56166">
      <w:r>
        <w:rPr>
          <w:b/>
        </w:rPr>
        <w:t>Service operation name:</w:t>
      </w:r>
      <w:r>
        <w:t xml:space="preserve"> </w:t>
      </w:r>
      <w:proofErr w:type="spellStart"/>
      <w:r>
        <w:rPr>
          <w:lang w:eastAsia="zh-CN"/>
        </w:rPr>
        <w:t>Npanf_</w:t>
      </w:r>
      <w:r w:rsidRPr="00E66138">
        <w:rPr>
          <w:lang w:eastAsia="zh-CN"/>
        </w:rPr>
        <w:t>ResolveRemoteUserId</w:t>
      </w:r>
      <w:r>
        <w:rPr>
          <w:lang w:eastAsia="zh-CN"/>
        </w:rPr>
        <w:t>_Get</w:t>
      </w:r>
      <w:proofErr w:type="spellEnd"/>
      <w:r>
        <w:rPr>
          <w:lang w:eastAsia="zh-CN"/>
        </w:rPr>
        <w:t xml:space="preserve"> </w:t>
      </w:r>
    </w:p>
    <w:p w14:paraId="2F5E4595" w14:textId="77777777" w:rsidR="00F56166" w:rsidRDefault="00F56166" w:rsidP="00F56166">
      <w:r>
        <w:rPr>
          <w:b/>
        </w:rPr>
        <w:t>Description:</w:t>
      </w:r>
      <w:r>
        <w:t xml:space="preserve"> T</w:t>
      </w:r>
      <w:r>
        <w:rPr>
          <w:lang w:eastAsia="zh-CN"/>
        </w:rPr>
        <w:t xml:space="preserve">he NF consumer requests the </w:t>
      </w:r>
      <w:proofErr w:type="spellStart"/>
      <w:r>
        <w:rPr>
          <w:lang w:eastAsia="zh-CN"/>
        </w:rPr>
        <w:t>PAnF</w:t>
      </w:r>
      <w:proofErr w:type="spellEnd"/>
      <w:r>
        <w:rPr>
          <w:lang w:eastAsia="zh-CN"/>
        </w:rPr>
        <w:t xml:space="preserve"> to resolve the Remote User ID</w:t>
      </w:r>
      <w:r>
        <w:t>.</w:t>
      </w:r>
    </w:p>
    <w:p w14:paraId="4EA02711" w14:textId="77777777" w:rsidR="00F56166" w:rsidRDefault="00F56166" w:rsidP="00F56166">
      <w:r>
        <w:rPr>
          <w:b/>
        </w:rPr>
        <w:t>Input, Required:</w:t>
      </w:r>
      <w:r>
        <w:t xml:space="preserve"> Remote User ID (</w:t>
      </w:r>
      <w:r w:rsidRPr="003969E8">
        <w:t>CP-</w:t>
      </w:r>
      <w:r w:rsidRPr="005B29E9">
        <w:t>PRUK ID</w:t>
      </w:r>
      <w:r>
        <w:t>).</w:t>
      </w:r>
    </w:p>
    <w:p w14:paraId="71078B05" w14:textId="77777777" w:rsidR="00F56166" w:rsidRDefault="00F56166" w:rsidP="00F56166">
      <w:r>
        <w:rPr>
          <w:b/>
        </w:rPr>
        <w:t>Input, Optional:</w:t>
      </w:r>
      <w:r>
        <w:t xml:space="preserve"> None. </w:t>
      </w:r>
    </w:p>
    <w:p w14:paraId="496D2279" w14:textId="77777777" w:rsidR="00F56166" w:rsidRDefault="00F56166" w:rsidP="00F56166">
      <w:r>
        <w:rPr>
          <w:b/>
        </w:rPr>
        <w:t>Output, Required:</w:t>
      </w:r>
      <w:r>
        <w:t xml:space="preserve"> </w:t>
      </w:r>
      <w:r>
        <w:rPr>
          <w:lang w:eastAsia="zh-CN"/>
        </w:rPr>
        <w:t>SUPI</w:t>
      </w:r>
      <w:r>
        <w:t>.</w:t>
      </w:r>
    </w:p>
    <w:p w14:paraId="7AD045C2" w14:textId="77777777" w:rsidR="00F56166" w:rsidRPr="0065727D" w:rsidRDefault="00F56166" w:rsidP="00F56166">
      <w:r>
        <w:rPr>
          <w:b/>
        </w:rPr>
        <w:t xml:space="preserve">Output, Optional: </w:t>
      </w:r>
      <w:r>
        <w:t>None.</w:t>
      </w:r>
    </w:p>
    <w:p w14:paraId="06BB350C" w14:textId="09B6FE38" w:rsidR="008F6B59" w:rsidRDefault="00AD2982">
      <w:pPr>
        <w:rPr>
          <w:noProof/>
          <w:sz w:val="40"/>
          <w:szCs w:val="40"/>
        </w:rPr>
      </w:pPr>
      <w:r>
        <w:rPr>
          <w:noProof/>
          <w:sz w:val="40"/>
          <w:szCs w:val="40"/>
        </w:rPr>
        <w:t>************ END OF CHANGES</w:t>
      </w:r>
      <w:r w:rsidR="00C26CE4">
        <w:rPr>
          <w:noProof/>
          <w:sz w:val="40"/>
          <w:szCs w:val="40"/>
        </w:rPr>
        <w:t>************</w:t>
      </w:r>
    </w:p>
    <w:p w14:paraId="56EEC541" w14:textId="77777777" w:rsidR="008F6B59" w:rsidRDefault="008F6B59">
      <w:pPr>
        <w:rPr>
          <w:noProof/>
        </w:rPr>
      </w:pPr>
    </w:p>
    <w:sectPr w:rsidR="008F6B59">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4F04F" w14:textId="77777777" w:rsidR="003D563C" w:rsidRDefault="003D563C">
      <w:r>
        <w:separator/>
      </w:r>
    </w:p>
  </w:endnote>
  <w:endnote w:type="continuationSeparator" w:id="0">
    <w:p w14:paraId="77E632AF" w14:textId="77777777" w:rsidR="003D563C" w:rsidRDefault="003D5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HP Simplified Hans"/>
    <w:charset w:val="02"/>
    <w:family w:val="moder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Yu Mincho">
    <w:altName w:val="MS Gothic"/>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889E2" w14:textId="77777777" w:rsidR="003D563C" w:rsidRDefault="003D563C">
      <w:r>
        <w:separator/>
      </w:r>
    </w:p>
  </w:footnote>
  <w:footnote w:type="continuationSeparator" w:id="0">
    <w:p w14:paraId="312BBF29" w14:textId="77777777" w:rsidR="003D563C" w:rsidRDefault="003D5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918E6" w14:textId="77777777" w:rsidR="006D0621" w:rsidRDefault="006D062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30AC1" w14:textId="77777777" w:rsidR="006D0621" w:rsidRDefault="006D062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3B97D" w14:textId="77777777" w:rsidR="006D0621" w:rsidRDefault="006D0621">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03BCF" w14:textId="77777777" w:rsidR="006D0621" w:rsidRDefault="006D062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940C42"/>
    <w:lvl w:ilvl="0">
      <w:start w:val="1"/>
      <w:numFmt w:val="decimal"/>
      <w:pStyle w:val="5"/>
      <w:lvlText w:val="%1."/>
      <w:lvlJc w:val="left"/>
      <w:pPr>
        <w:tabs>
          <w:tab w:val="num" w:pos="1492"/>
        </w:tabs>
        <w:ind w:left="1492" w:hanging="360"/>
      </w:pPr>
    </w:lvl>
  </w:abstractNum>
  <w:abstractNum w:abstractNumId="1">
    <w:nsid w:val="FFFFFF7D"/>
    <w:multiLevelType w:val="singleLevel"/>
    <w:tmpl w:val="6524A4FE"/>
    <w:lvl w:ilvl="0">
      <w:start w:val="1"/>
      <w:numFmt w:val="decimal"/>
      <w:pStyle w:val="4"/>
      <w:lvlText w:val="%1."/>
      <w:lvlJc w:val="left"/>
      <w:pPr>
        <w:tabs>
          <w:tab w:val="num" w:pos="1209"/>
        </w:tabs>
        <w:ind w:left="1209" w:hanging="360"/>
      </w:pPr>
    </w:lvl>
  </w:abstractNum>
  <w:abstractNum w:abstractNumId="2">
    <w:nsid w:val="FFFFFF7E"/>
    <w:multiLevelType w:val="singleLevel"/>
    <w:tmpl w:val="EE18BD7A"/>
    <w:lvl w:ilvl="0">
      <w:start w:val="1"/>
      <w:numFmt w:val="decimal"/>
      <w:pStyle w:val="3"/>
      <w:lvlText w:val="%1."/>
      <w:lvlJc w:val="left"/>
      <w:pPr>
        <w:tabs>
          <w:tab w:val="num" w:pos="926"/>
        </w:tabs>
        <w:ind w:left="926" w:hanging="360"/>
      </w:pPr>
    </w:lvl>
  </w:abstractNum>
  <w:abstractNum w:abstractNumId="3">
    <w:nsid w:val="042A7C09"/>
    <w:multiLevelType w:val="hybridMultilevel"/>
    <w:tmpl w:val="ED02EBAE"/>
    <w:lvl w:ilvl="0" w:tplc="044EA372">
      <w:start w:val="3"/>
      <w:numFmt w:val="bullet"/>
      <w:lvlText w:val="-"/>
      <w:lvlJc w:val="left"/>
      <w:pPr>
        <w:ind w:left="720" w:hanging="360"/>
      </w:pPr>
      <w:rPr>
        <w:rFonts w:ascii="Times New Roman" w:eastAsia="DengXi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244827C6"/>
    <w:multiLevelType w:val="hybridMultilevel"/>
    <w:tmpl w:val="0C58EEC0"/>
    <w:lvl w:ilvl="0" w:tplc="1F94C3B2">
      <w:start w:val="3"/>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32B45A18"/>
    <w:multiLevelType w:val="hybridMultilevel"/>
    <w:tmpl w:val="2E2E2320"/>
    <w:lvl w:ilvl="0" w:tplc="8F30AEFE">
      <w:start w:val="2022"/>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4081611D"/>
    <w:multiLevelType w:val="hybridMultilevel"/>
    <w:tmpl w:val="44EEB1B6"/>
    <w:lvl w:ilvl="0" w:tplc="B262FC80">
      <w:start w:val="6"/>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nsid w:val="475B3769"/>
    <w:multiLevelType w:val="hybridMultilevel"/>
    <w:tmpl w:val="D42AE0B2"/>
    <w:lvl w:ilvl="0" w:tplc="8F30AEFE">
      <w:start w:val="20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FD5368"/>
    <w:multiLevelType w:val="hybridMultilevel"/>
    <w:tmpl w:val="E0AEFD78"/>
    <w:lvl w:ilvl="0" w:tplc="8F30AEFE">
      <w:start w:val="20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EB3AD5"/>
    <w:multiLevelType w:val="hybridMultilevel"/>
    <w:tmpl w:val="EB640F60"/>
    <w:lvl w:ilvl="0" w:tplc="8C4CA31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2"/>
  </w:num>
  <w:num w:numId="2">
    <w:abstractNumId w:val="1"/>
  </w:num>
  <w:num w:numId="3">
    <w:abstractNumId w:val="0"/>
  </w:num>
  <w:num w:numId="4">
    <w:abstractNumId w:val="9"/>
  </w:num>
  <w:num w:numId="5">
    <w:abstractNumId w:val="8"/>
  </w:num>
  <w:num w:numId="6">
    <w:abstractNumId w:val="5"/>
  </w:num>
  <w:num w:numId="7">
    <w:abstractNumId w:val="7"/>
  </w:num>
  <w:num w:numId="8">
    <w:abstractNumId w:val="6"/>
  </w:num>
  <w:num w:numId="9">
    <w:abstractNumId w:val="3"/>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F">
    <w15:presenceInfo w15:providerId="None" w15:userId="SF"/>
  </w15:person>
  <w15:person w15:author="IDCC">
    <w15:presenceInfo w15:providerId="None" w15:userId="IDCC"/>
  </w15:person>
  <w15:person w15:author="IDCC-r2">
    <w15:presenceInfo w15:providerId="None" w15:userId="IDCC-r2"/>
  </w15:person>
  <w15:person w15:author="Huawei">
    <w15:presenceInfo w15:providerId="None" w15:userId="Huawei"/>
  </w15:person>
  <w15:person w15:author="Huawei-1">
    <w15:presenceInfo w15:providerId="None" w15:userId="Huawei-1"/>
  </w15:person>
  <w15:person w15:author="Ericsson 0224">
    <w15:presenceInfo w15:providerId="None" w15:userId="Ericsson 0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8F6B59"/>
    <w:rsid w:val="000159AC"/>
    <w:rsid w:val="00035399"/>
    <w:rsid w:val="00064416"/>
    <w:rsid w:val="000D2427"/>
    <w:rsid w:val="000F7FB8"/>
    <w:rsid w:val="00107843"/>
    <w:rsid w:val="00141881"/>
    <w:rsid w:val="00157D75"/>
    <w:rsid w:val="00173F6A"/>
    <w:rsid w:val="001C2BCD"/>
    <w:rsid w:val="001C5C8B"/>
    <w:rsid w:val="001F299F"/>
    <w:rsid w:val="00207898"/>
    <w:rsid w:val="002202FA"/>
    <w:rsid w:val="00221876"/>
    <w:rsid w:val="0023482C"/>
    <w:rsid w:val="0024528E"/>
    <w:rsid w:val="002677AE"/>
    <w:rsid w:val="00291601"/>
    <w:rsid w:val="002F05DB"/>
    <w:rsid w:val="00312923"/>
    <w:rsid w:val="003277EB"/>
    <w:rsid w:val="003704D9"/>
    <w:rsid w:val="00371D40"/>
    <w:rsid w:val="00374191"/>
    <w:rsid w:val="003870A1"/>
    <w:rsid w:val="003D563C"/>
    <w:rsid w:val="0040729B"/>
    <w:rsid w:val="00416DAC"/>
    <w:rsid w:val="00441E59"/>
    <w:rsid w:val="00443593"/>
    <w:rsid w:val="00462D2B"/>
    <w:rsid w:val="004678DD"/>
    <w:rsid w:val="004B1DBD"/>
    <w:rsid w:val="004E112B"/>
    <w:rsid w:val="00553A29"/>
    <w:rsid w:val="005721C0"/>
    <w:rsid w:val="0059084E"/>
    <w:rsid w:val="005E6863"/>
    <w:rsid w:val="005F0351"/>
    <w:rsid w:val="005F0A33"/>
    <w:rsid w:val="0060777E"/>
    <w:rsid w:val="00645779"/>
    <w:rsid w:val="006802B0"/>
    <w:rsid w:val="00683DDD"/>
    <w:rsid w:val="006D0621"/>
    <w:rsid w:val="006D0DB8"/>
    <w:rsid w:val="006F5E8E"/>
    <w:rsid w:val="00714CEC"/>
    <w:rsid w:val="0073756E"/>
    <w:rsid w:val="00797354"/>
    <w:rsid w:val="007A557D"/>
    <w:rsid w:val="007A6ED3"/>
    <w:rsid w:val="007C3ADB"/>
    <w:rsid w:val="00806206"/>
    <w:rsid w:val="00854BF7"/>
    <w:rsid w:val="008F6B59"/>
    <w:rsid w:val="00973DDC"/>
    <w:rsid w:val="009872F1"/>
    <w:rsid w:val="009D4C26"/>
    <w:rsid w:val="009E3F08"/>
    <w:rsid w:val="009E5DED"/>
    <w:rsid w:val="00A12AFD"/>
    <w:rsid w:val="00A471B9"/>
    <w:rsid w:val="00A51855"/>
    <w:rsid w:val="00A575C0"/>
    <w:rsid w:val="00A7495A"/>
    <w:rsid w:val="00A92BBE"/>
    <w:rsid w:val="00AC2D41"/>
    <w:rsid w:val="00AD2982"/>
    <w:rsid w:val="00AE2614"/>
    <w:rsid w:val="00AE6635"/>
    <w:rsid w:val="00B12D94"/>
    <w:rsid w:val="00B1555C"/>
    <w:rsid w:val="00B21C2F"/>
    <w:rsid w:val="00B24B61"/>
    <w:rsid w:val="00B41F84"/>
    <w:rsid w:val="00B42BD0"/>
    <w:rsid w:val="00B541EB"/>
    <w:rsid w:val="00B7204A"/>
    <w:rsid w:val="00B8397D"/>
    <w:rsid w:val="00BE1C7D"/>
    <w:rsid w:val="00C139BA"/>
    <w:rsid w:val="00C22A22"/>
    <w:rsid w:val="00C26CE4"/>
    <w:rsid w:val="00C37398"/>
    <w:rsid w:val="00C518BC"/>
    <w:rsid w:val="00C96C98"/>
    <w:rsid w:val="00CB2705"/>
    <w:rsid w:val="00CB6B61"/>
    <w:rsid w:val="00CD32E6"/>
    <w:rsid w:val="00CF62E3"/>
    <w:rsid w:val="00D11512"/>
    <w:rsid w:val="00D2747B"/>
    <w:rsid w:val="00D30592"/>
    <w:rsid w:val="00D37147"/>
    <w:rsid w:val="00D4631E"/>
    <w:rsid w:val="00D604D0"/>
    <w:rsid w:val="00DA05E7"/>
    <w:rsid w:val="00DA5183"/>
    <w:rsid w:val="00DA5323"/>
    <w:rsid w:val="00E01388"/>
    <w:rsid w:val="00E12255"/>
    <w:rsid w:val="00E3035F"/>
    <w:rsid w:val="00E35C7E"/>
    <w:rsid w:val="00E56079"/>
    <w:rsid w:val="00E65FA8"/>
    <w:rsid w:val="00ED46BB"/>
    <w:rsid w:val="00EE5435"/>
    <w:rsid w:val="00EE651A"/>
    <w:rsid w:val="00EF524D"/>
    <w:rsid w:val="00F226A9"/>
    <w:rsid w:val="00F36B60"/>
    <w:rsid w:val="00F515DD"/>
    <w:rsid w:val="00F56166"/>
    <w:rsid w:val="00F82877"/>
    <w:rsid w:val="00FB268F"/>
    <w:rsid w:val="00FE321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E69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0">
    <w:name w:val="heading 3"/>
    <w:basedOn w:val="2"/>
    <w:next w:val="a"/>
    <w:qFormat/>
    <w:pPr>
      <w:spacing w:before="120"/>
      <w:outlineLvl w:val="2"/>
    </w:pPr>
    <w:rPr>
      <w:sz w:val="28"/>
    </w:rPr>
  </w:style>
  <w:style w:type="paragraph" w:styleId="40">
    <w:name w:val="heading 4"/>
    <w:basedOn w:val="30"/>
    <w:next w:val="a"/>
    <w:qFormat/>
    <w:pPr>
      <w:ind w:left="1418" w:hanging="1418"/>
      <w:outlineLvl w:val="3"/>
    </w:pPr>
    <w:rPr>
      <w:sz w:val="24"/>
    </w:rPr>
  </w:style>
  <w:style w:type="paragraph" w:styleId="50">
    <w:name w:val="heading 5"/>
    <w:basedOn w:val="40"/>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semiHidden/>
    <w:pPr>
      <w:ind w:left="1701" w:hanging="1701"/>
    </w:pPr>
  </w:style>
  <w:style w:type="paragraph" w:styleId="41">
    <w:name w:val="toc 4"/>
    <w:basedOn w:val="31"/>
    <w:semiHidden/>
    <w:pPr>
      <w:ind w:left="1418" w:hanging="1418"/>
    </w:pPr>
  </w:style>
  <w:style w:type="paragraph" w:styleId="31">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aliases w:val="header odd,header,header odd1,header odd2,header odd3,header odd4,header odd5,header odd6"/>
    <w:link w:val="Char"/>
    <w:pPr>
      <w:widowControl w:val="0"/>
    </w:pPr>
    <w:rPr>
      <w:rFonts w:ascii="Arial" w:hAnsi="Arial"/>
      <w:b/>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F">
    <w:name w:val="TF"/>
    <w:aliases w:val="left"/>
    <w:basedOn w:val="TH"/>
    <w:link w:val="TFChar"/>
    <w:qFormat/>
    <w:pPr>
      <w:keepNext w:val="0"/>
      <w:spacing w:before="0" w:after="240"/>
    </w:pPr>
  </w:style>
  <w:style w:type="paragraph" w:customStyle="1" w:styleId="NO">
    <w:name w:val="NO"/>
    <w:basedOn w:val="a"/>
    <w:link w:val="NOChar"/>
    <w:qFormat/>
    <w:pPr>
      <w:keepLines/>
      <w:ind w:left="1135" w:hanging="851"/>
    </w:pPr>
  </w:style>
  <w:style w:type="paragraph" w:styleId="90">
    <w:name w:val="toc 9"/>
    <w:basedOn w:val="80"/>
    <w:semiHidden/>
    <w:pPr>
      <w:ind w:left="1418" w:hanging="1418"/>
    </w:p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1"/>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2">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H6">
    <w:name w:val="H6"/>
    <w:basedOn w:val="50"/>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har"/>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3">
    <w:name w:val="List 3"/>
    <w:basedOn w:val="24"/>
    <w:pPr>
      <w:ind w:left="1135"/>
    </w:pPr>
  </w:style>
  <w:style w:type="paragraph" w:styleId="42">
    <w:name w:val="List 4"/>
    <w:basedOn w:val="33"/>
    <w:pPr>
      <w:ind w:left="1418"/>
    </w:pPr>
  </w:style>
  <w:style w:type="paragraph" w:styleId="52">
    <w:name w:val="List 5"/>
    <w:basedOn w:val="42"/>
    <w:pPr>
      <w:ind w:left="1702"/>
    </w:pPr>
  </w:style>
  <w:style w:type="paragraph" w:customStyle="1" w:styleId="EditorsNote">
    <w:name w:val="Editor's Note"/>
    <w:aliases w:val="EN"/>
    <w:basedOn w:val="NO"/>
    <w:link w:val="EditorsNoteChar1"/>
    <w:qFormat/>
    <w:rPr>
      <w:color w:val="FF0000"/>
    </w:rPr>
  </w:style>
  <w:style w:type="paragraph" w:styleId="a8">
    <w:name w:val="List"/>
    <w:basedOn w:val="a"/>
    <w:pPr>
      <w:ind w:left="568" w:hanging="284"/>
    </w:pPr>
  </w:style>
  <w:style w:type="paragraph" w:styleId="a7">
    <w:name w:val="List Bullet"/>
    <w:basedOn w:val="a8"/>
  </w:style>
  <w:style w:type="paragraph" w:styleId="43">
    <w:name w:val="List Bullet 4"/>
    <w:basedOn w:val="32"/>
    <w:pPr>
      <w:ind w:left="1418"/>
    </w:pPr>
  </w:style>
  <w:style w:type="paragraph" w:styleId="53">
    <w:name w:val="List Bullet 5"/>
    <w:basedOn w:val="43"/>
    <w:pPr>
      <w:ind w:left="1702"/>
    </w:pPr>
  </w:style>
  <w:style w:type="paragraph" w:customStyle="1" w:styleId="B1">
    <w:name w:val="B1"/>
    <w:basedOn w:val="a8"/>
    <w:link w:val="B1Char"/>
    <w:qFormat/>
  </w:style>
  <w:style w:type="paragraph" w:customStyle="1" w:styleId="B2">
    <w:name w:val="B2"/>
    <w:basedOn w:val="24"/>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pPr>
      <w:shd w:val="clear" w:color="auto" w:fill="000080"/>
    </w:pPr>
    <w:rPr>
      <w:rFonts w:ascii="Tahoma" w:hAnsi="Tahoma" w:cs="Tahoma"/>
    </w:rPr>
  </w:style>
  <w:style w:type="character" w:customStyle="1" w:styleId="Char">
    <w:name w:val="页眉 Char"/>
    <w:aliases w:val="header odd Char,header Char,header odd1 Char,header odd2 Char,header odd3 Char,header odd4 Char,header odd5 Char,header odd6 Char"/>
    <w:link w:val="a4"/>
    <w:rPr>
      <w:rFonts w:ascii="Arial" w:hAnsi="Arial"/>
      <w:b/>
      <w:sz w:val="18"/>
      <w:lang w:val="en-GB" w:eastAsia="en-US"/>
    </w:rPr>
  </w:style>
  <w:style w:type="paragraph" w:styleId="af1">
    <w:name w:val="Bibliography"/>
    <w:basedOn w:val="a"/>
    <w:next w:val="a"/>
    <w:uiPriority w:val="37"/>
    <w:semiHidden/>
    <w:unhideWhenUsed/>
  </w:style>
  <w:style w:type="paragraph" w:styleId="af2">
    <w:name w:val="Block Text"/>
    <w:basedOn w:val="a"/>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af3">
    <w:name w:val="Body Text"/>
    <w:basedOn w:val="a"/>
    <w:link w:val="Char0"/>
    <w:semiHidden/>
    <w:unhideWhenUsed/>
    <w:pPr>
      <w:spacing w:after="120"/>
    </w:pPr>
  </w:style>
  <w:style w:type="character" w:customStyle="1" w:styleId="Char0">
    <w:name w:val="正文文本 Char"/>
    <w:basedOn w:val="a0"/>
    <w:link w:val="af3"/>
    <w:semiHidden/>
    <w:rPr>
      <w:rFonts w:ascii="Times New Roman" w:hAnsi="Times New Roman"/>
      <w:lang w:val="en-GB" w:eastAsia="en-US"/>
    </w:rPr>
  </w:style>
  <w:style w:type="paragraph" w:styleId="25">
    <w:name w:val="Body Text 2"/>
    <w:basedOn w:val="a"/>
    <w:link w:val="2Char"/>
    <w:semiHidden/>
    <w:unhideWhenUsed/>
    <w:pPr>
      <w:spacing w:after="120" w:line="480" w:lineRule="auto"/>
    </w:pPr>
  </w:style>
  <w:style w:type="character" w:customStyle="1" w:styleId="2Char">
    <w:name w:val="正文文本 2 Char"/>
    <w:basedOn w:val="a0"/>
    <w:link w:val="25"/>
    <w:semiHidden/>
    <w:rPr>
      <w:rFonts w:ascii="Times New Roman" w:hAnsi="Times New Roman"/>
      <w:lang w:val="en-GB" w:eastAsia="en-US"/>
    </w:rPr>
  </w:style>
  <w:style w:type="paragraph" w:styleId="34">
    <w:name w:val="Body Text 3"/>
    <w:basedOn w:val="a"/>
    <w:link w:val="3Char"/>
    <w:semiHidden/>
    <w:unhideWhenUsed/>
    <w:pPr>
      <w:spacing w:after="120"/>
    </w:pPr>
    <w:rPr>
      <w:sz w:val="16"/>
      <w:szCs w:val="16"/>
    </w:rPr>
  </w:style>
  <w:style w:type="character" w:customStyle="1" w:styleId="3Char">
    <w:name w:val="正文文本 3 Char"/>
    <w:basedOn w:val="a0"/>
    <w:link w:val="34"/>
    <w:semiHidden/>
    <w:rPr>
      <w:rFonts w:ascii="Times New Roman" w:hAnsi="Times New Roman"/>
      <w:sz w:val="16"/>
      <w:szCs w:val="16"/>
      <w:lang w:val="en-GB" w:eastAsia="en-US"/>
    </w:rPr>
  </w:style>
  <w:style w:type="paragraph" w:styleId="af4">
    <w:name w:val="Body Text First Indent"/>
    <w:basedOn w:val="af3"/>
    <w:link w:val="Char1"/>
    <w:pPr>
      <w:spacing w:after="180"/>
      <w:ind w:firstLine="360"/>
    </w:pPr>
  </w:style>
  <w:style w:type="character" w:customStyle="1" w:styleId="Char1">
    <w:name w:val="正文首行缩进 Char"/>
    <w:basedOn w:val="Char0"/>
    <w:link w:val="af4"/>
    <w:rPr>
      <w:rFonts w:ascii="Times New Roman" w:hAnsi="Times New Roman"/>
      <w:lang w:val="en-GB" w:eastAsia="en-US"/>
    </w:rPr>
  </w:style>
  <w:style w:type="paragraph" w:styleId="af5">
    <w:name w:val="Body Text Indent"/>
    <w:basedOn w:val="a"/>
    <w:link w:val="Char2"/>
    <w:semiHidden/>
    <w:unhideWhenUsed/>
    <w:pPr>
      <w:spacing w:after="120"/>
      <w:ind w:left="283"/>
    </w:pPr>
  </w:style>
  <w:style w:type="character" w:customStyle="1" w:styleId="Char2">
    <w:name w:val="正文文本缩进 Char"/>
    <w:basedOn w:val="a0"/>
    <w:link w:val="af5"/>
    <w:semiHidden/>
    <w:rPr>
      <w:rFonts w:ascii="Times New Roman" w:hAnsi="Times New Roman"/>
      <w:lang w:val="en-GB" w:eastAsia="en-US"/>
    </w:rPr>
  </w:style>
  <w:style w:type="paragraph" w:styleId="26">
    <w:name w:val="Body Text First Indent 2"/>
    <w:basedOn w:val="af5"/>
    <w:link w:val="2Char0"/>
    <w:semiHidden/>
    <w:unhideWhenUsed/>
    <w:pPr>
      <w:spacing w:after="180"/>
      <w:ind w:left="360" w:firstLine="360"/>
    </w:pPr>
  </w:style>
  <w:style w:type="character" w:customStyle="1" w:styleId="2Char0">
    <w:name w:val="正文首行缩进 2 Char"/>
    <w:basedOn w:val="Char2"/>
    <w:link w:val="26"/>
    <w:semiHidden/>
    <w:rPr>
      <w:rFonts w:ascii="Times New Roman" w:hAnsi="Times New Roman"/>
      <w:lang w:val="en-GB" w:eastAsia="en-US"/>
    </w:rPr>
  </w:style>
  <w:style w:type="paragraph" w:styleId="27">
    <w:name w:val="Body Text Indent 2"/>
    <w:basedOn w:val="a"/>
    <w:link w:val="2Char1"/>
    <w:semiHidden/>
    <w:unhideWhenUsed/>
    <w:pPr>
      <w:spacing w:after="120" w:line="480" w:lineRule="auto"/>
      <w:ind w:left="283"/>
    </w:pPr>
  </w:style>
  <w:style w:type="character" w:customStyle="1" w:styleId="2Char1">
    <w:name w:val="正文文本缩进 2 Char"/>
    <w:basedOn w:val="a0"/>
    <w:link w:val="27"/>
    <w:semiHidden/>
    <w:rPr>
      <w:rFonts w:ascii="Times New Roman" w:hAnsi="Times New Roman"/>
      <w:lang w:val="en-GB" w:eastAsia="en-US"/>
    </w:rPr>
  </w:style>
  <w:style w:type="paragraph" w:styleId="35">
    <w:name w:val="Body Text Indent 3"/>
    <w:basedOn w:val="a"/>
    <w:link w:val="3Char0"/>
    <w:semiHidden/>
    <w:unhideWhenUsed/>
    <w:pPr>
      <w:spacing w:after="120"/>
      <w:ind w:left="283"/>
    </w:pPr>
    <w:rPr>
      <w:sz w:val="16"/>
      <w:szCs w:val="16"/>
    </w:rPr>
  </w:style>
  <w:style w:type="character" w:customStyle="1" w:styleId="3Char0">
    <w:name w:val="正文文本缩进 3 Char"/>
    <w:basedOn w:val="a0"/>
    <w:link w:val="35"/>
    <w:semiHidden/>
    <w:rPr>
      <w:rFonts w:ascii="Times New Roman" w:hAnsi="Times New Roman"/>
      <w:sz w:val="16"/>
      <w:szCs w:val="16"/>
      <w:lang w:val="en-GB" w:eastAsia="en-US"/>
    </w:rPr>
  </w:style>
  <w:style w:type="paragraph" w:styleId="af6">
    <w:name w:val="caption"/>
    <w:basedOn w:val="a"/>
    <w:next w:val="a"/>
    <w:semiHidden/>
    <w:unhideWhenUsed/>
    <w:qFormat/>
    <w:pPr>
      <w:spacing w:after="200"/>
    </w:pPr>
    <w:rPr>
      <w:i/>
      <w:iCs/>
      <w:color w:val="1F497D" w:themeColor="text2"/>
      <w:sz w:val="18"/>
      <w:szCs w:val="18"/>
    </w:rPr>
  </w:style>
  <w:style w:type="paragraph" w:styleId="af7">
    <w:name w:val="Closing"/>
    <w:basedOn w:val="a"/>
    <w:link w:val="Char3"/>
    <w:semiHidden/>
    <w:unhideWhenUsed/>
    <w:pPr>
      <w:spacing w:after="0"/>
      <w:ind w:left="4252"/>
    </w:pPr>
  </w:style>
  <w:style w:type="character" w:customStyle="1" w:styleId="Char3">
    <w:name w:val="结束语 Char"/>
    <w:basedOn w:val="a0"/>
    <w:link w:val="af7"/>
    <w:semiHidden/>
    <w:rPr>
      <w:rFonts w:ascii="Times New Roman" w:hAnsi="Times New Roman"/>
      <w:lang w:val="en-GB" w:eastAsia="en-US"/>
    </w:rPr>
  </w:style>
  <w:style w:type="paragraph" w:styleId="af8">
    <w:name w:val="Date"/>
    <w:basedOn w:val="a"/>
    <w:next w:val="a"/>
    <w:link w:val="Char4"/>
  </w:style>
  <w:style w:type="character" w:customStyle="1" w:styleId="Char4">
    <w:name w:val="日期 Char"/>
    <w:basedOn w:val="a0"/>
    <w:link w:val="af8"/>
    <w:rPr>
      <w:rFonts w:ascii="Times New Roman" w:hAnsi="Times New Roman"/>
      <w:lang w:val="en-GB" w:eastAsia="en-US"/>
    </w:rPr>
  </w:style>
  <w:style w:type="paragraph" w:styleId="af9">
    <w:name w:val="E-mail Signature"/>
    <w:basedOn w:val="a"/>
    <w:link w:val="Char5"/>
    <w:semiHidden/>
    <w:unhideWhenUsed/>
    <w:pPr>
      <w:spacing w:after="0"/>
    </w:pPr>
  </w:style>
  <w:style w:type="character" w:customStyle="1" w:styleId="Char5">
    <w:name w:val="电子邮件签名 Char"/>
    <w:basedOn w:val="a0"/>
    <w:link w:val="af9"/>
    <w:semiHidden/>
    <w:rPr>
      <w:rFonts w:ascii="Times New Roman" w:hAnsi="Times New Roman"/>
      <w:lang w:val="en-GB" w:eastAsia="en-US"/>
    </w:rPr>
  </w:style>
  <w:style w:type="paragraph" w:styleId="afa">
    <w:name w:val="endnote text"/>
    <w:basedOn w:val="a"/>
    <w:link w:val="Char6"/>
    <w:semiHidden/>
    <w:unhideWhenUsed/>
    <w:pPr>
      <w:spacing w:after="0"/>
    </w:pPr>
  </w:style>
  <w:style w:type="character" w:customStyle="1" w:styleId="Char6">
    <w:name w:val="尾注文本 Char"/>
    <w:basedOn w:val="a0"/>
    <w:link w:val="afa"/>
    <w:semiHidden/>
    <w:rPr>
      <w:rFonts w:ascii="Times New Roman" w:hAnsi="Times New Roman"/>
      <w:lang w:val="en-GB" w:eastAsia="en-US"/>
    </w:rPr>
  </w:style>
  <w:style w:type="paragraph" w:styleId="afb">
    <w:name w:val="envelope address"/>
    <w:basedOn w:val="a"/>
    <w:semiHidden/>
    <w:unhideWhenUse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c">
    <w:name w:val="envelope return"/>
    <w:basedOn w:val="a"/>
    <w:semiHidden/>
    <w:unhideWhenUsed/>
    <w:pPr>
      <w:spacing w:after="0"/>
    </w:pPr>
    <w:rPr>
      <w:rFonts w:asciiTheme="majorHAnsi" w:eastAsiaTheme="majorEastAsia" w:hAnsiTheme="majorHAnsi" w:cstheme="majorBidi"/>
    </w:rPr>
  </w:style>
  <w:style w:type="paragraph" w:styleId="HTML">
    <w:name w:val="HTML Address"/>
    <w:basedOn w:val="a"/>
    <w:link w:val="HTMLChar"/>
    <w:semiHidden/>
    <w:unhideWhenUsed/>
    <w:pPr>
      <w:spacing w:after="0"/>
    </w:pPr>
    <w:rPr>
      <w:i/>
      <w:iCs/>
    </w:rPr>
  </w:style>
  <w:style w:type="character" w:customStyle="1" w:styleId="HTMLChar">
    <w:name w:val="HTML 地址 Char"/>
    <w:basedOn w:val="a0"/>
    <w:link w:val="HTML"/>
    <w:semiHidden/>
    <w:rPr>
      <w:rFonts w:ascii="Times New Roman" w:hAnsi="Times New Roman"/>
      <w:i/>
      <w:iCs/>
      <w:lang w:val="en-GB" w:eastAsia="en-US"/>
    </w:rPr>
  </w:style>
  <w:style w:type="paragraph" w:styleId="HTML0">
    <w:name w:val="HTML Preformatted"/>
    <w:basedOn w:val="a"/>
    <w:link w:val="HTMLChar0"/>
    <w:semiHidden/>
    <w:unhideWhenUsed/>
    <w:pPr>
      <w:spacing w:after="0"/>
    </w:pPr>
    <w:rPr>
      <w:rFonts w:ascii="Consolas" w:hAnsi="Consolas"/>
    </w:rPr>
  </w:style>
  <w:style w:type="character" w:customStyle="1" w:styleId="HTMLChar0">
    <w:name w:val="HTML 预设格式 Char"/>
    <w:basedOn w:val="a0"/>
    <w:link w:val="HTML0"/>
    <w:semiHidden/>
    <w:rPr>
      <w:rFonts w:ascii="Consolas" w:hAnsi="Consolas"/>
      <w:lang w:val="en-GB" w:eastAsia="en-US"/>
    </w:rPr>
  </w:style>
  <w:style w:type="paragraph" w:styleId="36">
    <w:name w:val="index 3"/>
    <w:basedOn w:val="a"/>
    <w:next w:val="a"/>
    <w:semiHidden/>
    <w:unhideWhenUsed/>
    <w:pPr>
      <w:spacing w:after="0"/>
      <w:ind w:left="600" w:hanging="200"/>
    </w:pPr>
  </w:style>
  <w:style w:type="paragraph" w:styleId="44">
    <w:name w:val="index 4"/>
    <w:basedOn w:val="a"/>
    <w:next w:val="a"/>
    <w:semiHidden/>
    <w:unhideWhenUsed/>
    <w:pPr>
      <w:spacing w:after="0"/>
      <w:ind w:left="800" w:hanging="200"/>
    </w:pPr>
  </w:style>
  <w:style w:type="paragraph" w:styleId="54">
    <w:name w:val="index 5"/>
    <w:basedOn w:val="a"/>
    <w:next w:val="a"/>
    <w:semiHidden/>
    <w:unhideWhenUsed/>
    <w:pPr>
      <w:spacing w:after="0"/>
      <w:ind w:left="1000" w:hanging="200"/>
    </w:pPr>
  </w:style>
  <w:style w:type="paragraph" w:styleId="61">
    <w:name w:val="index 6"/>
    <w:basedOn w:val="a"/>
    <w:next w:val="a"/>
    <w:semiHidden/>
    <w:unhideWhenUsed/>
    <w:pPr>
      <w:spacing w:after="0"/>
      <w:ind w:left="1200" w:hanging="200"/>
    </w:pPr>
  </w:style>
  <w:style w:type="paragraph" w:styleId="71">
    <w:name w:val="index 7"/>
    <w:basedOn w:val="a"/>
    <w:next w:val="a"/>
    <w:semiHidden/>
    <w:unhideWhenUsed/>
    <w:pPr>
      <w:spacing w:after="0"/>
      <w:ind w:left="1400" w:hanging="200"/>
    </w:pPr>
  </w:style>
  <w:style w:type="paragraph" w:styleId="81">
    <w:name w:val="index 8"/>
    <w:basedOn w:val="a"/>
    <w:next w:val="a"/>
    <w:semiHidden/>
    <w:unhideWhenUsed/>
    <w:pPr>
      <w:spacing w:after="0"/>
      <w:ind w:left="1600" w:hanging="200"/>
    </w:pPr>
  </w:style>
  <w:style w:type="paragraph" w:styleId="91">
    <w:name w:val="index 9"/>
    <w:basedOn w:val="a"/>
    <w:next w:val="a"/>
    <w:semiHidden/>
    <w:unhideWhenUsed/>
    <w:pPr>
      <w:spacing w:after="0"/>
      <w:ind w:left="1800" w:hanging="200"/>
    </w:pPr>
  </w:style>
  <w:style w:type="paragraph" w:styleId="afd">
    <w:name w:val="index heading"/>
    <w:basedOn w:val="a"/>
    <w:next w:val="11"/>
    <w:semiHidden/>
    <w:unhideWhenUsed/>
    <w:rPr>
      <w:rFonts w:asciiTheme="majorHAnsi" w:eastAsiaTheme="majorEastAsia" w:hAnsiTheme="majorHAnsi" w:cstheme="majorBidi"/>
      <w:b/>
      <w:bCs/>
    </w:rPr>
  </w:style>
  <w:style w:type="paragraph" w:styleId="afe">
    <w:name w:val="Intense Quote"/>
    <w:basedOn w:val="a"/>
    <w:next w:val="a"/>
    <w:link w:val="Char7"/>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7">
    <w:name w:val="明显引用 Char"/>
    <w:basedOn w:val="a0"/>
    <w:link w:val="afe"/>
    <w:uiPriority w:val="30"/>
    <w:rPr>
      <w:rFonts w:ascii="Times New Roman" w:hAnsi="Times New Roman"/>
      <w:i/>
      <w:iCs/>
      <w:color w:val="4F81BD" w:themeColor="accent1"/>
      <w:lang w:val="en-GB" w:eastAsia="en-US"/>
    </w:rPr>
  </w:style>
  <w:style w:type="paragraph" w:styleId="aff">
    <w:name w:val="List Continue"/>
    <w:basedOn w:val="a"/>
    <w:semiHidden/>
    <w:unhideWhenUsed/>
    <w:pPr>
      <w:spacing w:after="120"/>
      <w:ind w:left="283"/>
      <w:contextualSpacing/>
    </w:pPr>
  </w:style>
  <w:style w:type="paragraph" w:styleId="28">
    <w:name w:val="List Continue 2"/>
    <w:basedOn w:val="a"/>
    <w:semiHidden/>
    <w:unhideWhenUsed/>
    <w:pPr>
      <w:spacing w:after="120"/>
      <w:ind w:left="566"/>
      <w:contextualSpacing/>
    </w:pPr>
  </w:style>
  <w:style w:type="paragraph" w:styleId="37">
    <w:name w:val="List Continue 3"/>
    <w:basedOn w:val="a"/>
    <w:semiHidden/>
    <w:unhideWhenUsed/>
    <w:pPr>
      <w:spacing w:after="120"/>
      <w:ind w:left="849"/>
      <w:contextualSpacing/>
    </w:pPr>
  </w:style>
  <w:style w:type="paragraph" w:styleId="45">
    <w:name w:val="List Continue 4"/>
    <w:basedOn w:val="a"/>
    <w:semiHidden/>
    <w:unhideWhenUsed/>
    <w:pPr>
      <w:spacing w:after="120"/>
      <w:ind w:left="1132"/>
      <w:contextualSpacing/>
    </w:pPr>
  </w:style>
  <w:style w:type="paragraph" w:styleId="55">
    <w:name w:val="List Continue 5"/>
    <w:basedOn w:val="a"/>
    <w:semiHidden/>
    <w:unhideWhenUsed/>
    <w:pPr>
      <w:spacing w:after="120"/>
      <w:ind w:left="1415"/>
      <w:contextualSpacing/>
    </w:pPr>
  </w:style>
  <w:style w:type="paragraph" w:styleId="3">
    <w:name w:val="List Number 3"/>
    <w:basedOn w:val="a"/>
    <w:semiHidden/>
    <w:unhideWhenUsed/>
    <w:pPr>
      <w:numPr>
        <w:numId w:val="1"/>
      </w:numPr>
      <w:contextualSpacing/>
    </w:pPr>
  </w:style>
  <w:style w:type="paragraph" w:styleId="4">
    <w:name w:val="List Number 4"/>
    <w:basedOn w:val="a"/>
    <w:semiHidden/>
    <w:unhideWhenUsed/>
    <w:pPr>
      <w:numPr>
        <w:numId w:val="2"/>
      </w:numPr>
      <w:contextualSpacing/>
    </w:pPr>
  </w:style>
  <w:style w:type="paragraph" w:styleId="5">
    <w:name w:val="List Number 5"/>
    <w:basedOn w:val="a"/>
    <w:semiHidden/>
    <w:unhideWhenUsed/>
    <w:pPr>
      <w:numPr>
        <w:numId w:val="3"/>
      </w:numPr>
      <w:contextualSpacing/>
    </w:pPr>
  </w:style>
  <w:style w:type="paragraph" w:styleId="aff0">
    <w:name w:val="List Paragraph"/>
    <w:basedOn w:val="a"/>
    <w:uiPriority w:val="34"/>
    <w:qFormat/>
    <w:pPr>
      <w:ind w:left="720"/>
      <w:contextualSpacing/>
    </w:pPr>
  </w:style>
  <w:style w:type="paragraph" w:styleId="aff1">
    <w:name w:val="macro"/>
    <w:link w:val="Char8"/>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Char8">
    <w:name w:val="宏文本 Char"/>
    <w:basedOn w:val="a0"/>
    <w:link w:val="aff1"/>
    <w:semiHidden/>
    <w:rPr>
      <w:rFonts w:ascii="Consolas" w:hAnsi="Consolas"/>
      <w:lang w:val="en-GB" w:eastAsia="en-US"/>
    </w:rPr>
  </w:style>
  <w:style w:type="paragraph" w:styleId="aff2">
    <w:name w:val="Message Header"/>
    <w:basedOn w:val="a"/>
    <w:link w:val="Char9"/>
    <w:semiHidden/>
    <w:unhideWhenUse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Char9">
    <w:name w:val="信息标题 Char"/>
    <w:basedOn w:val="a0"/>
    <w:link w:val="aff2"/>
    <w:semiHidden/>
    <w:rPr>
      <w:rFonts w:asciiTheme="majorHAnsi" w:eastAsiaTheme="majorEastAsia" w:hAnsiTheme="majorHAnsi" w:cstheme="majorBidi"/>
      <w:sz w:val="24"/>
      <w:szCs w:val="24"/>
      <w:shd w:val="pct20" w:color="auto" w:fill="auto"/>
      <w:lang w:val="en-GB" w:eastAsia="en-US"/>
    </w:rPr>
  </w:style>
  <w:style w:type="paragraph" w:styleId="aff3">
    <w:name w:val="No Spacing"/>
    <w:uiPriority w:val="1"/>
    <w:qFormat/>
    <w:rPr>
      <w:rFonts w:ascii="Times New Roman" w:hAnsi="Times New Roman"/>
      <w:lang w:val="en-GB" w:eastAsia="en-US"/>
    </w:rPr>
  </w:style>
  <w:style w:type="paragraph" w:styleId="aff4">
    <w:name w:val="Normal (Web)"/>
    <w:basedOn w:val="a"/>
    <w:semiHidden/>
    <w:unhideWhenUsed/>
    <w:rPr>
      <w:sz w:val="24"/>
      <w:szCs w:val="24"/>
    </w:rPr>
  </w:style>
  <w:style w:type="paragraph" w:styleId="aff5">
    <w:name w:val="Normal Indent"/>
    <w:basedOn w:val="a"/>
    <w:semiHidden/>
    <w:unhideWhenUsed/>
    <w:pPr>
      <w:ind w:left="720"/>
    </w:pPr>
  </w:style>
  <w:style w:type="paragraph" w:styleId="aff6">
    <w:name w:val="Note Heading"/>
    <w:basedOn w:val="a"/>
    <w:next w:val="a"/>
    <w:link w:val="Chara"/>
    <w:semiHidden/>
    <w:unhideWhenUsed/>
    <w:pPr>
      <w:spacing w:after="0"/>
    </w:pPr>
  </w:style>
  <w:style w:type="character" w:customStyle="1" w:styleId="Chara">
    <w:name w:val="注释标题 Char"/>
    <w:basedOn w:val="a0"/>
    <w:link w:val="aff6"/>
    <w:semiHidden/>
    <w:rPr>
      <w:rFonts w:ascii="Times New Roman" w:hAnsi="Times New Roman"/>
      <w:lang w:val="en-GB" w:eastAsia="en-US"/>
    </w:rPr>
  </w:style>
  <w:style w:type="paragraph" w:styleId="aff7">
    <w:name w:val="Plain Text"/>
    <w:basedOn w:val="a"/>
    <w:link w:val="Charb"/>
    <w:semiHidden/>
    <w:unhideWhenUsed/>
    <w:pPr>
      <w:spacing w:after="0"/>
    </w:pPr>
    <w:rPr>
      <w:rFonts w:ascii="Consolas" w:hAnsi="Consolas"/>
      <w:sz w:val="21"/>
      <w:szCs w:val="21"/>
    </w:rPr>
  </w:style>
  <w:style w:type="character" w:customStyle="1" w:styleId="Charb">
    <w:name w:val="纯文本 Char"/>
    <w:basedOn w:val="a0"/>
    <w:link w:val="aff7"/>
    <w:semiHidden/>
    <w:rPr>
      <w:rFonts w:ascii="Consolas" w:hAnsi="Consolas"/>
      <w:sz w:val="21"/>
      <w:szCs w:val="21"/>
      <w:lang w:val="en-GB" w:eastAsia="en-US"/>
    </w:rPr>
  </w:style>
  <w:style w:type="paragraph" w:styleId="aff8">
    <w:name w:val="Quote"/>
    <w:basedOn w:val="a"/>
    <w:next w:val="a"/>
    <w:link w:val="Charc"/>
    <w:uiPriority w:val="29"/>
    <w:qFormat/>
    <w:pPr>
      <w:spacing w:before="200" w:after="160"/>
      <w:ind w:left="864" w:right="864"/>
      <w:jc w:val="center"/>
    </w:pPr>
    <w:rPr>
      <w:i/>
      <w:iCs/>
      <w:color w:val="404040" w:themeColor="text1" w:themeTint="BF"/>
    </w:rPr>
  </w:style>
  <w:style w:type="character" w:customStyle="1" w:styleId="Charc">
    <w:name w:val="引用 Char"/>
    <w:basedOn w:val="a0"/>
    <w:link w:val="aff8"/>
    <w:uiPriority w:val="29"/>
    <w:rPr>
      <w:rFonts w:ascii="Times New Roman" w:hAnsi="Times New Roman"/>
      <w:i/>
      <w:iCs/>
      <w:color w:val="404040" w:themeColor="text1" w:themeTint="BF"/>
      <w:lang w:val="en-GB" w:eastAsia="en-US"/>
    </w:rPr>
  </w:style>
  <w:style w:type="paragraph" w:styleId="aff9">
    <w:name w:val="Salutation"/>
    <w:basedOn w:val="a"/>
    <w:next w:val="a"/>
    <w:link w:val="Chard"/>
  </w:style>
  <w:style w:type="character" w:customStyle="1" w:styleId="Chard">
    <w:name w:val="称呼 Char"/>
    <w:basedOn w:val="a0"/>
    <w:link w:val="aff9"/>
    <w:rPr>
      <w:rFonts w:ascii="Times New Roman" w:hAnsi="Times New Roman"/>
      <w:lang w:val="en-GB" w:eastAsia="en-US"/>
    </w:rPr>
  </w:style>
  <w:style w:type="paragraph" w:styleId="affa">
    <w:name w:val="Signature"/>
    <w:basedOn w:val="a"/>
    <w:link w:val="Chare"/>
    <w:semiHidden/>
    <w:unhideWhenUsed/>
    <w:pPr>
      <w:spacing w:after="0"/>
      <w:ind w:left="4252"/>
    </w:pPr>
  </w:style>
  <w:style w:type="character" w:customStyle="1" w:styleId="Chare">
    <w:name w:val="签名 Char"/>
    <w:basedOn w:val="a0"/>
    <w:link w:val="affa"/>
    <w:semiHidden/>
    <w:rPr>
      <w:rFonts w:ascii="Times New Roman" w:hAnsi="Times New Roman"/>
      <w:lang w:val="en-GB" w:eastAsia="en-US"/>
    </w:rPr>
  </w:style>
  <w:style w:type="paragraph" w:styleId="affb">
    <w:name w:val="Subtitle"/>
    <w:basedOn w:val="a"/>
    <w:next w:val="a"/>
    <w:link w:val="Charf"/>
    <w:qFormat/>
    <w:pPr>
      <w:numPr>
        <w:ilvl w:val="1"/>
      </w:numPr>
      <w:spacing w:after="160"/>
    </w:pPr>
    <w:rPr>
      <w:rFonts w:asciiTheme="minorHAnsi" w:hAnsiTheme="minorHAnsi" w:cstheme="minorBidi"/>
      <w:color w:val="5A5A5A" w:themeColor="text1" w:themeTint="A5"/>
      <w:spacing w:val="15"/>
      <w:sz w:val="22"/>
      <w:szCs w:val="22"/>
    </w:rPr>
  </w:style>
  <w:style w:type="character" w:customStyle="1" w:styleId="Charf">
    <w:name w:val="副标题 Char"/>
    <w:basedOn w:val="a0"/>
    <w:link w:val="affb"/>
    <w:rPr>
      <w:rFonts w:asciiTheme="minorHAnsi" w:eastAsiaTheme="minorEastAsia" w:hAnsiTheme="minorHAnsi" w:cstheme="minorBidi"/>
      <w:color w:val="5A5A5A" w:themeColor="text1" w:themeTint="A5"/>
      <w:spacing w:val="15"/>
      <w:sz w:val="22"/>
      <w:szCs w:val="22"/>
      <w:lang w:val="en-GB" w:eastAsia="en-US"/>
    </w:rPr>
  </w:style>
  <w:style w:type="paragraph" w:styleId="affc">
    <w:name w:val="table of authorities"/>
    <w:basedOn w:val="a"/>
    <w:next w:val="a"/>
    <w:semiHidden/>
    <w:unhideWhenUsed/>
    <w:pPr>
      <w:spacing w:after="0"/>
      <w:ind w:left="200" w:hanging="200"/>
    </w:pPr>
  </w:style>
  <w:style w:type="paragraph" w:styleId="affd">
    <w:name w:val="table of figures"/>
    <w:basedOn w:val="a"/>
    <w:next w:val="a"/>
    <w:semiHidden/>
    <w:unhideWhenUsed/>
    <w:pPr>
      <w:spacing w:after="0"/>
    </w:pPr>
  </w:style>
  <w:style w:type="paragraph" w:styleId="affe">
    <w:name w:val="Title"/>
    <w:basedOn w:val="a"/>
    <w:next w:val="a"/>
    <w:link w:val="Charf0"/>
    <w:qFormat/>
    <w:pPr>
      <w:spacing w:after="0"/>
      <w:contextualSpacing/>
    </w:pPr>
    <w:rPr>
      <w:rFonts w:asciiTheme="majorHAnsi" w:eastAsiaTheme="majorEastAsia" w:hAnsiTheme="majorHAnsi" w:cstheme="majorBidi"/>
      <w:spacing w:val="-10"/>
      <w:kern w:val="28"/>
      <w:sz w:val="56"/>
      <w:szCs w:val="56"/>
    </w:rPr>
  </w:style>
  <w:style w:type="character" w:customStyle="1" w:styleId="Charf0">
    <w:name w:val="标题 Char"/>
    <w:basedOn w:val="a0"/>
    <w:link w:val="affe"/>
    <w:rPr>
      <w:rFonts w:asciiTheme="majorHAnsi" w:eastAsiaTheme="majorEastAsia" w:hAnsiTheme="majorHAnsi" w:cstheme="majorBidi"/>
      <w:spacing w:val="-10"/>
      <w:kern w:val="28"/>
      <w:sz w:val="56"/>
      <w:szCs w:val="56"/>
      <w:lang w:val="en-GB" w:eastAsia="en-US"/>
    </w:rPr>
  </w:style>
  <w:style w:type="paragraph" w:styleId="afff">
    <w:name w:val="toa heading"/>
    <w:basedOn w:val="a"/>
    <w:next w:val="a"/>
    <w:semiHidden/>
    <w:unhideWhenUsed/>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styleId="afff0">
    <w:name w:val="Emphasis"/>
    <w:basedOn w:val="a0"/>
    <w:uiPriority w:val="20"/>
    <w:qFormat/>
    <w:rPr>
      <w:i/>
      <w:iCs/>
    </w:rPr>
  </w:style>
  <w:style w:type="paragraph" w:styleId="afff1">
    <w:name w:val="Revision"/>
    <w:hidden/>
    <w:uiPriority w:val="99"/>
    <w:semiHidden/>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EditorsNoteChar1">
    <w:name w:val="Editor's Note Char1"/>
    <w:aliases w:val="EN Char,Editor's Note Char"/>
    <w:link w:val="EditorsNote"/>
    <w:qFormat/>
    <w:rPr>
      <w:rFonts w:ascii="Times New Roman" w:hAnsi="Times New Roman"/>
      <w:color w:val="FF0000"/>
      <w:lang w:val="en-GB" w:eastAsia="en-US"/>
    </w:rPr>
  </w:style>
  <w:style w:type="character" w:customStyle="1" w:styleId="B1Char">
    <w:name w:val="B1 Char"/>
    <w:link w:val="B1"/>
    <w:qFormat/>
    <w:locked/>
    <w:rPr>
      <w:rFonts w:ascii="Times New Roman" w:hAnsi="Times New Roman"/>
      <w:lang w:val="en-GB" w:eastAsia="en-US"/>
    </w:rPr>
  </w:style>
  <w:style w:type="character" w:customStyle="1" w:styleId="TFChar">
    <w:name w:val="TF Char"/>
    <w:link w:val="TF"/>
    <w:qFormat/>
    <w:rPr>
      <w:rFonts w:ascii="Arial" w:hAnsi="Arial"/>
      <w:b/>
      <w:lang w:val="en-GB" w:eastAsia="en-US"/>
    </w:rPr>
  </w:style>
  <w:style w:type="character" w:customStyle="1" w:styleId="THChar">
    <w:name w:val="TH Char"/>
    <w:link w:val="TH"/>
    <w:qFormat/>
    <w:rPr>
      <w:rFonts w:ascii="Arial" w:hAnsi="Arial"/>
      <w:b/>
      <w:lang w:val="en-GB" w:eastAsia="en-US"/>
    </w:rPr>
  </w:style>
  <w:style w:type="character" w:customStyle="1" w:styleId="EditorsNoteCharChar">
    <w:name w:val="Editor's Note Char Char"/>
    <w:rsid w:val="0024528E"/>
    <w:rPr>
      <w:color w:val="FF0000"/>
      <w:lang w:val="en-GB" w:eastAsia="en-US"/>
    </w:rPr>
  </w:style>
  <w:style w:type="character" w:customStyle="1" w:styleId="EXChar">
    <w:name w:val="EX Char"/>
    <w:link w:val="EX"/>
    <w:locked/>
    <w:rsid w:val="00291601"/>
    <w:rPr>
      <w:rFonts w:ascii="Times New Roman" w:hAnsi="Times New Roman"/>
      <w:lang w:val="en-GB" w:eastAsia="en-US"/>
    </w:rPr>
  </w:style>
  <w:style w:type="character" w:customStyle="1" w:styleId="TFChar1">
    <w:name w:val="TF Char1"/>
    <w:rsid w:val="00EE5435"/>
    <w:rPr>
      <w:rFonts w:ascii="Arial" w:hAnsi="Arial"/>
      <w:b/>
      <w:lang w:val="en-GB" w:eastAsia="en-US"/>
    </w:rPr>
  </w:style>
  <w:style w:type="character" w:customStyle="1" w:styleId="NOZchn">
    <w:name w:val="NO Zchn"/>
    <w:rsid w:val="00EE5435"/>
    <w:rPr>
      <w:rFonts w:ascii="Times New Roman" w:hAnsi="Times New Roman"/>
      <w:lang w:val="en-GB" w:eastAsia="en-US"/>
    </w:rPr>
  </w:style>
  <w:style w:type="paragraph" w:customStyle="1" w:styleId="TaskBody">
    <w:name w:val="Task Body"/>
    <w:aliases w:val="Viñetas (Inicio Parrafo),3 Txt tabla,Zerrenda-paragrafoa,Paragrafo elenco arial 12,T2,Paragrafo elenco,- Bullets"/>
    <w:basedOn w:val="a"/>
    <w:next w:val="aff0"/>
    <w:link w:val="12"/>
    <w:uiPriority w:val="34"/>
    <w:qFormat/>
    <w:rsid w:val="002F05DB"/>
    <w:pPr>
      <w:ind w:left="720"/>
    </w:pPr>
  </w:style>
  <w:style w:type="character" w:customStyle="1" w:styleId="12">
    <w:name w:val="列表段落 字符1"/>
    <w:aliases w:val="Task Body 字符1,Viñetas (Inicio Parrafo) 字符1,3 Txt tabla 字符1,Zerrenda-paragrafoa 字符1,Paragrafo elenco arial 12 字符1,T2 字符1,Paragrafo elenco 字符1,- Bullets 字符1"/>
    <w:link w:val="TaskBody"/>
    <w:uiPriority w:val="34"/>
    <w:qFormat/>
    <w:locked/>
    <w:rsid w:val="002F05DB"/>
    <w:rPr>
      <w:rFonts w:ascii="Times New Roman" w:hAnsi="Times New Roman"/>
      <w:lang w:val="en-GB" w:eastAsia="en-US"/>
    </w:rPr>
  </w:style>
  <w:style w:type="character" w:customStyle="1" w:styleId="normaltextrun">
    <w:name w:val="normaltextrun"/>
    <w:basedOn w:val="a0"/>
    <w:rsid w:val="00371D40"/>
  </w:style>
  <w:style w:type="character" w:customStyle="1" w:styleId="TAHCar">
    <w:name w:val="TAH Car"/>
    <w:link w:val="TAH"/>
    <w:locked/>
    <w:rsid w:val="00F56166"/>
    <w:rPr>
      <w:rFonts w:ascii="Arial" w:hAnsi="Arial"/>
      <w:b/>
      <w:sz w:val="18"/>
      <w:lang w:val="en-GB" w:eastAsia="en-US"/>
    </w:rPr>
  </w:style>
  <w:style w:type="character" w:customStyle="1" w:styleId="TALChar">
    <w:name w:val="TAL Char"/>
    <w:link w:val="TAL"/>
    <w:locked/>
    <w:rsid w:val="00F56166"/>
    <w:rPr>
      <w:rFonts w:ascii="Arial" w:hAnsi="Arial"/>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0">
    <w:name w:val="heading 3"/>
    <w:basedOn w:val="2"/>
    <w:next w:val="a"/>
    <w:qFormat/>
    <w:pPr>
      <w:spacing w:before="120"/>
      <w:outlineLvl w:val="2"/>
    </w:pPr>
    <w:rPr>
      <w:sz w:val="28"/>
    </w:rPr>
  </w:style>
  <w:style w:type="paragraph" w:styleId="40">
    <w:name w:val="heading 4"/>
    <w:basedOn w:val="30"/>
    <w:next w:val="a"/>
    <w:qFormat/>
    <w:pPr>
      <w:ind w:left="1418" w:hanging="1418"/>
      <w:outlineLvl w:val="3"/>
    </w:pPr>
    <w:rPr>
      <w:sz w:val="24"/>
    </w:rPr>
  </w:style>
  <w:style w:type="paragraph" w:styleId="50">
    <w:name w:val="heading 5"/>
    <w:basedOn w:val="40"/>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semiHidden/>
    <w:pPr>
      <w:ind w:left="1701" w:hanging="1701"/>
    </w:pPr>
  </w:style>
  <w:style w:type="paragraph" w:styleId="41">
    <w:name w:val="toc 4"/>
    <w:basedOn w:val="31"/>
    <w:semiHidden/>
    <w:pPr>
      <w:ind w:left="1418" w:hanging="1418"/>
    </w:pPr>
  </w:style>
  <w:style w:type="paragraph" w:styleId="31">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aliases w:val="header odd,header,header odd1,header odd2,header odd3,header odd4,header odd5,header odd6"/>
    <w:link w:val="Char"/>
    <w:pPr>
      <w:widowControl w:val="0"/>
    </w:pPr>
    <w:rPr>
      <w:rFonts w:ascii="Arial" w:hAnsi="Arial"/>
      <w:b/>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F">
    <w:name w:val="TF"/>
    <w:aliases w:val="left"/>
    <w:basedOn w:val="TH"/>
    <w:link w:val="TFChar"/>
    <w:qFormat/>
    <w:pPr>
      <w:keepNext w:val="0"/>
      <w:spacing w:before="0" w:after="240"/>
    </w:pPr>
  </w:style>
  <w:style w:type="paragraph" w:customStyle="1" w:styleId="NO">
    <w:name w:val="NO"/>
    <w:basedOn w:val="a"/>
    <w:link w:val="NOChar"/>
    <w:qFormat/>
    <w:pPr>
      <w:keepLines/>
      <w:ind w:left="1135" w:hanging="851"/>
    </w:pPr>
  </w:style>
  <w:style w:type="paragraph" w:styleId="90">
    <w:name w:val="toc 9"/>
    <w:basedOn w:val="80"/>
    <w:semiHidden/>
    <w:pPr>
      <w:ind w:left="1418" w:hanging="1418"/>
    </w:p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1"/>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2">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H6">
    <w:name w:val="H6"/>
    <w:basedOn w:val="50"/>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har"/>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3">
    <w:name w:val="List 3"/>
    <w:basedOn w:val="24"/>
    <w:pPr>
      <w:ind w:left="1135"/>
    </w:pPr>
  </w:style>
  <w:style w:type="paragraph" w:styleId="42">
    <w:name w:val="List 4"/>
    <w:basedOn w:val="33"/>
    <w:pPr>
      <w:ind w:left="1418"/>
    </w:pPr>
  </w:style>
  <w:style w:type="paragraph" w:styleId="52">
    <w:name w:val="List 5"/>
    <w:basedOn w:val="42"/>
    <w:pPr>
      <w:ind w:left="1702"/>
    </w:pPr>
  </w:style>
  <w:style w:type="paragraph" w:customStyle="1" w:styleId="EditorsNote">
    <w:name w:val="Editor's Note"/>
    <w:aliases w:val="EN"/>
    <w:basedOn w:val="NO"/>
    <w:link w:val="EditorsNoteChar1"/>
    <w:qFormat/>
    <w:rPr>
      <w:color w:val="FF0000"/>
    </w:rPr>
  </w:style>
  <w:style w:type="paragraph" w:styleId="a8">
    <w:name w:val="List"/>
    <w:basedOn w:val="a"/>
    <w:pPr>
      <w:ind w:left="568" w:hanging="284"/>
    </w:pPr>
  </w:style>
  <w:style w:type="paragraph" w:styleId="a7">
    <w:name w:val="List Bullet"/>
    <w:basedOn w:val="a8"/>
  </w:style>
  <w:style w:type="paragraph" w:styleId="43">
    <w:name w:val="List Bullet 4"/>
    <w:basedOn w:val="32"/>
    <w:pPr>
      <w:ind w:left="1418"/>
    </w:pPr>
  </w:style>
  <w:style w:type="paragraph" w:styleId="53">
    <w:name w:val="List Bullet 5"/>
    <w:basedOn w:val="43"/>
    <w:pPr>
      <w:ind w:left="1702"/>
    </w:pPr>
  </w:style>
  <w:style w:type="paragraph" w:customStyle="1" w:styleId="B1">
    <w:name w:val="B1"/>
    <w:basedOn w:val="a8"/>
    <w:link w:val="B1Char"/>
    <w:qFormat/>
  </w:style>
  <w:style w:type="paragraph" w:customStyle="1" w:styleId="B2">
    <w:name w:val="B2"/>
    <w:basedOn w:val="24"/>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pPr>
      <w:shd w:val="clear" w:color="auto" w:fill="000080"/>
    </w:pPr>
    <w:rPr>
      <w:rFonts w:ascii="Tahoma" w:hAnsi="Tahoma" w:cs="Tahoma"/>
    </w:rPr>
  </w:style>
  <w:style w:type="character" w:customStyle="1" w:styleId="Char">
    <w:name w:val="页眉 Char"/>
    <w:aliases w:val="header odd Char,header Char,header odd1 Char,header odd2 Char,header odd3 Char,header odd4 Char,header odd5 Char,header odd6 Char"/>
    <w:link w:val="a4"/>
    <w:rPr>
      <w:rFonts w:ascii="Arial" w:hAnsi="Arial"/>
      <w:b/>
      <w:sz w:val="18"/>
      <w:lang w:val="en-GB" w:eastAsia="en-US"/>
    </w:rPr>
  </w:style>
  <w:style w:type="paragraph" w:styleId="af1">
    <w:name w:val="Bibliography"/>
    <w:basedOn w:val="a"/>
    <w:next w:val="a"/>
    <w:uiPriority w:val="37"/>
    <w:semiHidden/>
    <w:unhideWhenUsed/>
  </w:style>
  <w:style w:type="paragraph" w:styleId="af2">
    <w:name w:val="Block Text"/>
    <w:basedOn w:val="a"/>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af3">
    <w:name w:val="Body Text"/>
    <w:basedOn w:val="a"/>
    <w:link w:val="Char0"/>
    <w:semiHidden/>
    <w:unhideWhenUsed/>
    <w:pPr>
      <w:spacing w:after="120"/>
    </w:pPr>
  </w:style>
  <w:style w:type="character" w:customStyle="1" w:styleId="Char0">
    <w:name w:val="正文文本 Char"/>
    <w:basedOn w:val="a0"/>
    <w:link w:val="af3"/>
    <w:semiHidden/>
    <w:rPr>
      <w:rFonts w:ascii="Times New Roman" w:hAnsi="Times New Roman"/>
      <w:lang w:val="en-GB" w:eastAsia="en-US"/>
    </w:rPr>
  </w:style>
  <w:style w:type="paragraph" w:styleId="25">
    <w:name w:val="Body Text 2"/>
    <w:basedOn w:val="a"/>
    <w:link w:val="2Char"/>
    <w:semiHidden/>
    <w:unhideWhenUsed/>
    <w:pPr>
      <w:spacing w:after="120" w:line="480" w:lineRule="auto"/>
    </w:pPr>
  </w:style>
  <w:style w:type="character" w:customStyle="1" w:styleId="2Char">
    <w:name w:val="正文文本 2 Char"/>
    <w:basedOn w:val="a0"/>
    <w:link w:val="25"/>
    <w:semiHidden/>
    <w:rPr>
      <w:rFonts w:ascii="Times New Roman" w:hAnsi="Times New Roman"/>
      <w:lang w:val="en-GB" w:eastAsia="en-US"/>
    </w:rPr>
  </w:style>
  <w:style w:type="paragraph" w:styleId="34">
    <w:name w:val="Body Text 3"/>
    <w:basedOn w:val="a"/>
    <w:link w:val="3Char"/>
    <w:semiHidden/>
    <w:unhideWhenUsed/>
    <w:pPr>
      <w:spacing w:after="120"/>
    </w:pPr>
    <w:rPr>
      <w:sz w:val="16"/>
      <w:szCs w:val="16"/>
    </w:rPr>
  </w:style>
  <w:style w:type="character" w:customStyle="1" w:styleId="3Char">
    <w:name w:val="正文文本 3 Char"/>
    <w:basedOn w:val="a0"/>
    <w:link w:val="34"/>
    <w:semiHidden/>
    <w:rPr>
      <w:rFonts w:ascii="Times New Roman" w:hAnsi="Times New Roman"/>
      <w:sz w:val="16"/>
      <w:szCs w:val="16"/>
      <w:lang w:val="en-GB" w:eastAsia="en-US"/>
    </w:rPr>
  </w:style>
  <w:style w:type="paragraph" w:styleId="af4">
    <w:name w:val="Body Text First Indent"/>
    <w:basedOn w:val="af3"/>
    <w:link w:val="Char1"/>
    <w:pPr>
      <w:spacing w:after="180"/>
      <w:ind w:firstLine="360"/>
    </w:pPr>
  </w:style>
  <w:style w:type="character" w:customStyle="1" w:styleId="Char1">
    <w:name w:val="正文首行缩进 Char"/>
    <w:basedOn w:val="Char0"/>
    <w:link w:val="af4"/>
    <w:rPr>
      <w:rFonts w:ascii="Times New Roman" w:hAnsi="Times New Roman"/>
      <w:lang w:val="en-GB" w:eastAsia="en-US"/>
    </w:rPr>
  </w:style>
  <w:style w:type="paragraph" w:styleId="af5">
    <w:name w:val="Body Text Indent"/>
    <w:basedOn w:val="a"/>
    <w:link w:val="Char2"/>
    <w:semiHidden/>
    <w:unhideWhenUsed/>
    <w:pPr>
      <w:spacing w:after="120"/>
      <w:ind w:left="283"/>
    </w:pPr>
  </w:style>
  <w:style w:type="character" w:customStyle="1" w:styleId="Char2">
    <w:name w:val="正文文本缩进 Char"/>
    <w:basedOn w:val="a0"/>
    <w:link w:val="af5"/>
    <w:semiHidden/>
    <w:rPr>
      <w:rFonts w:ascii="Times New Roman" w:hAnsi="Times New Roman"/>
      <w:lang w:val="en-GB" w:eastAsia="en-US"/>
    </w:rPr>
  </w:style>
  <w:style w:type="paragraph" w:styleId="26">
    <w:name w:val="Body Text First Indent 2"/>
    <w:basedOn w:val="af5"/>
    <w:link w:val="2Char0"/>
    <w:semiHidden/>
    <w:unhideWhenUsed/>
    <w:pPr>
      <w:spacing w:after="180"/>
      <w:ind w:left="360" w:firstLine="360"/>
    </w:pPr>
  </w:style>
  <w:style w:type="character" w:customStyle="1" w:styleId="2Char0">
    <w:name w:val="正文首行缩进 2 Char"/>
    <w:basedOn w:val="Char2"/>
    <w:link w:val="26"/>
    <w:semiHidden/>
    <w:rPr>
      <w:rFonts w:ascii="Times New Roman" w:hAnsi="Times New Roman"/>
      <w:lang w:val="en-GB" w:eastAsia="en-US"/>
    </w:rPr>
  </w:style>
  <w:style w:type="paragraph" w:styleId="27">
    <w:name w:val="Body Text Indent 2"/>
    <w:basedOn w:val="a"/>
    <w:link w:val="2Char1"/>
    <w:semiHidden/>
    <w:unhideWhenUsed/>
    <w:pPr>
      <w:spacing w:after="120" w:line="480" w:lineRule="auto"/>
      <w:ind w:left="283"/>
    </w:pPr>
  </w:style>
  <w:style w:type="character" w:customStyle="1" w:styleId="2Char1">
    <w:name w:val="正文文本缩进 2 Char"/>
    <w:basedOn w:val="a0"/>
    <w:link w:val="27"/>
    <w:semiHidden/>
    <w:rPr>
      <w:rFonts w:ascii="Times New Roman" w:hAnsi="Times New Roman"/>
      <w:lang w:val="en-GB" w:eastAsia="en-US"/>
    </w:rPr>
  </w:style>
  <w:style w:type="paragraph" w:styleId="35">
    <w:name w:val="Body Text Indent 3"/>
    <w:basedOn w:val="a"/>
    <w:link w:val="3Char0"/>
    <w:semiHidden/>
    <w:unhideWhenUsed/>
    <w:pPr>
      <w:spacing w:after="120"/>
      <w:ind w:left="283"/>
    </w:pPr>
    <w:rPr>
      <w:sz w:val="16"/>
      <w:szCs w:val="16"/>
    </w:rPr>
  </w:style>
  <w:style w:type="character" w:customStyle="1" w:styleId="3Char0">
    <w:name w:val="正文文本缩进 3 Char"/>
    <w:basedOn w:val="a0"/>
    <w:link w:val="35"/>
    <w:semiHidden/>
    <w:rPr>
      <w:rFonts w:ascii="Times New Roman" w:hAnsi="Times New Roman"/>
      <w:sz w:val="16"/>
      <w:szCs w:val="16"/>
      <w:lang w:val="en-GB" w:eastAsia="en-US"/>
    </w:rPr>
  </w:style>
  <w:style w:type="paragraph" w:styleId="af6">
    <w:name w:val="caption"/>
    <w:basedOn w:val="a"/>
    <w:next w:val="a"/>
    <w:semiHidden/>
    <w:unhideWhenUsed/>
    <w:qFormat/>
    <w:pPr>
      <w:spacing w:after="200"/>
    </w:pPr>
    <w:rPr>
      <w:i/>
      <w:iCs/>
      <w:color w:val="1F497D" w:themeColor="text2"/>
      <w:sz w:val="18"/>
      <w:szCs w:val="18"/>
    </w:rPr>
  </w:style>
  <w:style w:type="paragraph" w:styleId="af7">
    <w:name w:val="Closing"/>
    <w:basedOn w:val="a"/>
    <w:link w:val="Char3"/>
    <w:semiHidden/>
    <w:unhideWhenUsed/>
    <w:pPr>
      <w:spacing w:after="0"/>
      <w:ind w:left="4252"/>
    </w:pPr>
  </w:style>
  <w:style w:type="character" w:customStyle="1" w:styleId="Char3">
    <w:name w:val="结束语 Char"/>
    <w:basedOn w:val="a0"/>
    <w:link w:val="af7"/>
    <w:semiHidden/>
    <w:rPr>
      <w:rFonts w:ascii="Times New Roman" w:hAnsi="Times New Roman"/>
      <w:lang w:val="en-GB" w:eastAsia="en-US"/>
    </w:rPr>
  </w:style>
  <w:style w:type="paragraph" w:styleId="af8">
    <w:name w:val="Date"/>
    <w:basedOn w:val="a"/>
    <w:next w:val="a"/>
    <w:link w:val="Char4"/>
  </w:style>
  <w:style w:type="character" w:customStyle="1" w:styleId="Char4">
    <w:name w:val="日期 Char"/>
    <w:basedOn w:val="a0"/>
    <w:link w:val="af8"/>
    <w:rPr>
      <w:rFonts w:ascii="Times New Roman" w:hAnsi="Times New Roman"/>
      <w:lang w:val="en-GB" w:eastAsia="en-US"/>
    </w:rPr>
  </w:style>
  <w:style w:type="paragraph" w:styleId="af9">
    <w:name w:val="E-mail Signature"/>
    <w:basedOn w:val="a"/>
    <w:link w:val="Char5"/>
    <w:semiHidden/>
    <w:unhideWhenUsed/>
    <w:pPr>
      <w:spacing w:after="0"/>
    </w:pPr>
  </w:style>
  <w:style w:type="character" w:customStyle="1" w:styleId="Char5">
    <w:name w:val="电子邮件签名 Char"/>
    <w:basedOn w:val="a0"/>
    <w:link w:val="af9"/>
    <w:semiHidden/>
    <w:rPr>
      <w:rFonts w:ascii="Times New Roman" w:hAnsi="Times New Roman"/>
      <w:lang w:val="en-GB" w:eastAsia="en-US"/>
    </w:rPr>
  </w:style>
  <w:style w:type="paragraph" w:styleId="afa">
    <w:name w:val="endnote text"/>
    <w:basedOn w:val="a"/>
    <w:link w:val="Char6"/>
    <w:semiHidden/>
    <w:unhideWhenUsed/>
    <w:pPr>
      <w:spacing w:after="0"/>
    </w:pPr>
  </w:style>
  <w:style w:type="character" w:customStyle="1" w:styleId="Char6">
    <w:name w:val="尾注文本 Char"/>
    <w:basedOn w:val="a0"/>
    <w:link w:val="afa"/>
    <w:semiHidden/>
    <w:rPr>
      <w:rFonts w:ascii="Times New Roman" w:hAnsi="Times New Roman"/>
      <w:lang w:val="en-GB" w:eastAsia="en-US"/>
    </w:rPr>
  </w:style>
  <w:style w:type="paragraph" w:styleId="afb">
    <w:name w:val="envelope address"/>
    <w:basedOn w:val="a"/>
    <w:semiHidden/>
    <w:unhideWhenUse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c">
    <w:name w:val="envelope return"/>
    <w:basedOn w:val="a"/>
    <w:semiHidden/>
    <w:unhideWhenUsed/>
    <w:pPr>
      <w:spacing w:after="0"/>
    </w:pPr>
    <w:rPr>
      <w:rFonts w:asciiTheme="majorHAnsi" w:eastAsiaTheme="majorEastAsia" w:hAnsiTheme="majorHAnsi" w:cstheme="majorBidi"/>
    </w:rPr>
  </w:style>
  <w:style w:type="paragraph" w:styleId="HTML">
    <w:name w:val="HTML Address"/>
    <w:basedOn w:val="a"/>
    <w:link w:val="HTMLChar"/>
    <w:semiHidden/>
    <w:unhideWhenUsed/>
    <w:pPr>
      <w:spacing w:after="0"/>
    </w:pPr>
    <w:rPr>
      <w:i/>
      <w:iCs/>
    </w:rPr>
  </w:style>
  <w:style w:type="character" w:customStyle="1" w:styleId="HTMLChar">
    <w:name w:val="HTML 地址 Char"/>
    <w:basedOn w:val="a0"/>
    <w:link w:val="HTML"/>
    <w:semiHidden/>
    <w:rPr>
      <w:rFonts w:ascii="Times New Roman" w:hAnsi="Times New Roman"/>
      <w:i/>
      <w:iCs/>
      <w:lang w:val="en-GB" w:eastAsia="en-US"/>
    </w:rPr>
  </w:style>
  <w:style w:type="paragraph" w:styleId="HTML0">
    <w:name w:val="HTML Preformatted"/>
    <w:basedOn w:val="a"/>
    <w:link w:val="HTMLChar0"/>
    <w:semiHidden/>
    <w:unhideWhenUsed/>
    <w:pPr>
      <w:spacing w:after="0"/>
    </w:pPr>
    <w:rPr>
      <w:rFonts w:ascii="Consolas" w:hAnsi="Consolas"/>
    </w:rPr>
  </w:style>
  <w:style w:type="character" w:customStyle="1" w:styleId="HTMLChar0">
    <w:name w:val="HTML 预设格式 Char"/>
    <w:basedOn w:val="a0"/>
    <w:link w:val="HTML0"/>
    <w:semiHidden/>
    <w:rPr>
      <w:rFonts w:ascii="Consolas" w:hAnsi="Consolas"/>
      <w:lang w:val="en-GB" w:eastAsia="en-US"/>
    </w:rPr>
  </w:style>
  <w:style w:type="paragraph" w:styleId="36">
    <w:name w:val="index 3"/>
    <w:basedOn w:val="a"/>
    <w:next w:val="a"/>
    <w:semiHidden/>
    <w:unhideWhenUsed/>
    <w:pPr>
      <w:spacing w:after="0"/>
      <w:ind w:left="600" w:hanging="200"/>
    </w:pPr>
  </w:style>
  <w:style w:type="paragraph" w:styleId="44">
    <w:name w:val="index 4"/>
    <w:basedOn w:val="a"/>
    <w:next w:val="a"/>
    <w:semiHidden/>
    <w:unhideWhenUsed/>
    <w:pPr>
      <w:spacing w:after="0"/>
      <w:ind w:left="800" w:hanging="200"/>
    </w:pPr>
  </w:style>
  <w:style w:type="paragraph" w:styleId="54">
    <w:name w:val="index 5"/>
    <w:basedOn w:val="a"/>
    <w:next w:val="a"/>
    <w:semiHidden/>
    <w:unhideWhenUsed/>
    <w:pPr>
      <w:spacing w:after="0"/>
      <w:ind w:left="1000" w:hanging="200"/>
    </w:pPr>
  </w:style>
  <w:style w:type="paragraph" w:styleId="61">
    <w:name w:val="index 6"/>
    <w:basedOn w:val="a"/>
    <w:next w:val="a"/>
    <w:semiHidden/>
    <w:unhideWhenUsed/>
    <w:pPr>
      <w:spacing w:after="0"/>
      <w:ind w:left="1200" w:hanging="200"/>
    </w:pPr>
  </w:style>
  <w:style w:type="paragraph" w:styleId="71">
    <w:name w:val="index 7"/>
    <w:basedOn w:val="a"/>
    <w:next w:val="a"/>
    <w:semiHidden/>
    <w:unhideWhenUsed/>
    <w:pPr>
      <w:spacing w:after="0"/>
      <w:ind w:left="1400" w:hanging="200"/>
    </w:pPr>
  </w:style>
  <w:style w:type="paragraph" w:styleId="81">
    <w:name w:val="index 8"/>
    <w:basedOn w:val="a"/>
    <w:next w:val="a"/>
    <w:semiHidden/>
    <w:unhideWhenUsed/>
    <w:pPr>
      <w:spacing w:after="0"/>
      <w:ind w:left="1600" w:hanging="200"/>
    </w:pPr>
  </w:style>
  <w:style w:type="paragraph" w:styleId="91">
    <w:name w:val="index 9"/>
    <w:basedOn w:val="a"/>
    <w:next w:val="a"/>
    <w:semiHidden/>
    <w:unhideWhenUsed/>
    <w:pPr>
      <w:spacing w:after="0"/>
      <w:ind w:left="1800" w:hanging="200"/>
    </w:pPr>
  </w:style>
  <w:style w:type="paragraph" w:styleId="afd">
    <w:name w:val="index heading"/>
    <w:basedOn w:val="a"/>
    <w:next w:val="11"/>
    <w:semiHidden/>
    <w:unhideWhenUsed/>
    <w:rPr>
      <w:rFonts w:asciiTheme="majorHAnsi" w:eastAsiaTheme="majorEastAsia" w:hAnsiTheme="majorHAnsi" w:cstheme="majorBidi"/>
      <w:b/>
      <w:bCs/>
    </w:rPr>
  </w:style>
  <w:style w:type="paragraph" w:styleId="afe">
    <w:name w:val="Intense Quote"/>
    <w:basedOn w:val="a"/>
    <w:next w:val="a"/>
    <w:link w:val="Char7"/>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7">
    <w:name w:val="明显引用 Char"/>
    <w:basedOn w:val="a0"/>
    <w:link w:val="afe"/>
    <w:uiPriority w:val="30"/>
    <w:rPr>
      <w:rFonts w:ascii="Times New Roman" w:hAnsi="Times New Roman"/>
      <w:i/>
      <w:iCs/>
      <w:color w:val="4F81BD" w:themeColor="accent1"/>
      <w:lang w:val="en-GB" w:eastAsia="en-US"/>
    </w:rPr>
  </w:style>
  <w:style w:type="paragraph" w:styleId="aff">
    <w:name w:val="List Continue"/>
    <w:basedOn w:val="a"/>
    <w:semiHidden/>
    <w:unhideWhenUsed/>
    <w:pPr>
      <w:spacing w:after="120"/>
      <w:ind w:left="283"/>
      <w:contextualSpacing/>
    </w:pPr>
  </w:style>
  <w:style w:type="paragraph" w:styleId="28">
    <w:name w:val="List Continue 2"/>
    <w:basedOn w:val="a"/>
    <w:semiHidden/>
    <w:unhideWhenUsed/>
    <w:pPr>
      <w:spacing w:after="120"/>
      <w:ind w:left="566"/>
      <w:contextualSpacing/>
    </w:pPr>
  </w:style>
  <w:style w:type="paragraph" w:styleId="37">
    <w:name w:val="List Continue 3"/>
    <w:basedOn w:val="a"/>
    <w:semiHidden/>
    <w:unhideWhenUsed/>
    <w:pPr>
      <w:spacing w:after="120"/>
      <w:ind w:left="849"/>
      <w:contextualSpacing/>
    </w:pPr>
  </w:style>
  <w:style w:type="paragraph" w:styleId="45">
    <w:name w:val="List Continue 4"/>
    <w:basedOn w:val="a"/>
    <w:semiHidden/>
    <w:unhideWhenUsed/>
    <w:pPr>
      <w:spacing w:after="120"/>
      <w:ind w:left="1132"/>
      <w:contextualSpacing/>
    </w:pPr>
  </w:style>
  <w:style w:type="paragraph" w:styleId="55">
    <w:name w:val="List Continue 5"/>
    <w:basedOn w:val="a"/>
    <w:semiHidden/>
    <w:unhideWhenUsed/>
    <w:pPr>
      <w:spacing w:after="120"/>
      <w:ind w:left="1415"/>
      <w:contextualSpacing/>
    </w:pPr>
  </w:style>
  <w:style w:type="paragraph" w:styleId="3">
    <w:name w:val="List Number 3"/>
    <w:basedOn w:val="a"/>
    <w:semiHidden/>
    <w:unhideWhenUsed/>
    <w:pPr>
      <w:numPr>
        <w:numId w:val="1"/>
      </w:numPr>
      <w:contextualSpacing/>
    </w:pPr>
  </w:style>
  <w:style w:type="paragraph" w:styleId="4">
    <w:name w:val="List Number 4"/>
    <w:basedOn w:val="a"/>
    <w:semiHidden/>
    <w:unhideWhenUsed/>
    <w:pPr>
      <w:numPr>
        <w:numId w:val="2"/>
      </w:numPr>
      <w:contextualSpacing/>
    </w:pPr>
  </w:style>
  <w:style w:type="paragraph" w:styleId="5">
    <w:name w:val="List Number 5"/>
    <w:basedOn w:val="a"/>
    <w:semiHidden/>
    <w:unhideWhenUsed/>
    <w:pPr>
      <w:numPr>
        <w:numId w:val="3"/>
      </w:numPr>
      <w:contextualSpacing/>
    </w:pPr>
  </w:style>
  <w:style w:type="paragraph" w:styleId="aff0">
    <w:name w:val="List Paragraph"/>
    <w:basedOn w:val="a"/>
    <w:uiPriority w:val="34"/>
    <w:qFormat/>
    <w:pPr>
      <w:ind w:left="720"/>
      <w:contextualSpacing/>
    </w:pPr>
  </w:style>
  <w:style w:type="paragraph" w:styleId="aff1">
    <w:name w:val="macro"/>
    <w:link w:val="Char8"/>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Char8">
    <w:name w:val="宏文本 Char"/>
    <w:basedOn w:val="a0"/>
    <w:link w:val="aff1"/>
    <w:semiHidden/>
    <w:rPr>
      <w:rFonts w:ascii="Consolas" w:hAnsi="Consolas"/>
      <w:lang w:val="en-GB" w:eastAsia="en-US"/>
    </w:rPr>
  </w:style>
  <w:style w:type="paragraph" w:styleId="aff2">
    <w:name w:val="Message Header"/>
    <w:basedOn w:val="a"/>
    <w:link w:val="Char9"/>
    <w:semiHidden/>
    <w:unhideWhenUse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Char9">
    <w:name w:val="信息标题 Char"/>
    <w:basedOn w:val="a0"/>
    <w:link w:val="aff2"/>
    <w:semiHidden/>
    <w:rPr>
      <w:rFonts w:asciiTheme="majorHAnsi" w:eastAsiaTheme="majorEastAsia" w:hAnsiTheme="majorHAnsi" w:cstheme="majorBidi"/>
      <w:sz w:val="24"/>
      <w:szCs w:val="24"/>
      <w:shd w:val="pct20" w:color="auto" w:fill="auto"/>
      <w:lang w:val="en-GB" w:eastAsia="en-US"/>
    </w:rPr>
  </w:style>
  <w:style w:type="paragraph" w:styleId="aff3">
    <w:name w:val="No Spacing"/>
    <w:uiPriority w:val="1"/>
    <w:qFormat/>
    <w:rPr>
      <w:rFonts w:ascii="Times New Roman" w:hAnsi="Times New Roman"/>
      <w:lang w:val="en-GB" w:eastAsia="en-US"/>
    </w:rPr>
  </w:style>
  <w:style w:type="paragraph" w:styleId="aff4">
    <w:name w:val="Normal (Web)"/>
    <w:basedOn w:val="a"/>
    <w:semiHidden/>
    <w:unhideWhenUsed/>
    <w:rPr>
      <w:sz w:val="24"/>
      <w:szCs w:val="24"/>
    </w:rPr>
  </w:style>
  <w:style w:type="paragraph" w:styleId="aff5">
    <w:name w:val="Normal Indent"/>
    <w:basedOn w:val="a"/>
    <w:semiHidden/>
    <w:unhideWhenUsed/>
    <w:pPr>
      <w:ind w:left="720"/>
    </w:pPr>
  </w:style>
  <w:style w:type="paragraph" w:styleId="aff6">
    <w:name w:val="Note Heading"/>
    <w:basedOn w:val="a"/>
    <w:next w:val="a"/>
    <w:link w:val="Chara"/>
    <w:semiHidden/>
    <w:unhideWhenUsed/>
    <w:pPr>
      <w:spacing w:after="0"/>
    </w:pPr>
  </w:style>
  <w:style w:type="character" w:customStyle="1" w:styleId="Chara">
    <w:name w:val="注释标题 Char"/>
    <w:basedOn w:val="a0"/>
    <w:link w:val="aff6"/>
    <w:semiHidden/>
    <w:rPr>
      <w:rFonts w:ascii="Times New Roman" w:hAnsi="Times New Roman"/>
      <w:lang w:val="en-GB" w:eastAsia="en-US"/>
    </w:rPr>
  </w:style>
  <w:style w:type="paragraph" w:styleId="aff7">
    <w:name w:val="Plain Text"/>
    <w:basedOn w:val="a"/>
    <w:link w:val="Charb"/>
    <w:semiHidden/>
    <w:unhideWhenUsed/>
    <w:pPr>
      <w:spacing w:after="0"/>
    </w:pPr>
    <w:rPr>
      <w:rFonts w:ascii="Consolas" w:hAnsi="Consolas"/>
      <w:sz w:val="21"/>
      <w:szCs w:val="21"/>
    </w:rPr>
  </w:style>
  <w:style w:type="character" w:customStyle="1" w:styleId="Charb">
    <w:name w:val="纯文本 Char"/>
    <w:basedOn w:val="a0"/>
    <w:link w:val="aff7"/>
    <w:semiHidden/>
    <w:rPr>
      <w:rFonts w:ascii="Consolas" w:hAnsi="Consolas"/>
      <w:sz w:val="21"/>
      <w:szCs w:val="21"/>
      <w:lang w:val="en-GB" w:eastAsia="en-US"/>
    </w:rPr>
  </w:style>
  <w:style w:type="paragraph" w:styleId="aff8">
    <w:name w:val="Quote"/>
    <w:basedOn w:val="a"/>
    <w:next w:val="a"/>
    <w:link w:val="Charc"/>
    <w:uiPriority w:val="29"/>
    <w:qFormat/>
    <w:pPr>
      <w:spacing w:before="200" w:after="160"/>
      <w:ind w:left="864" w:right="864"/>
      <w:jc w:val="center"/>
    </w:pPr>
    <w:rPr>
      <w:i/>
      <w:iCs/>
      <w:color w:val="404040" w:themeColor="text1" w:themeTint="BF"/>
    </w:rPr>
  </w:style>
  <w:style w:type="character" w:customStyle="1" w:styleId="Charc">
    <w:name w:val="引用 Char"/>
    <w:basedOn w:val="a0"/>
    <w:link w:val="aff8"/>
    <w:uiPriority w:val="29"/>
    <w:rPr>
      <w:rFonts w:ascii="Times New Roman" w:hAnsi="Times New Roman"/>
      <w:i/>
      <w:iCs/>
      <w:color w:val="404040" w:themeColor="text1" w:themeTint="BF"/>
      <w:lang w:val="en-GB" w:eastAsia="en-US"/>
    </w:rPr>
  </w:style>
  <w:style w:type="paragraph" w:styleId="aff9">
    <w:name w:val="Salutation"/>
    <w:basedOn w:val="a"/>
    <w:next w:val="a"/>
    <w:link w:val="Chard"/>
  </w:style>
  <w:style w:type="character" w:customStyle="1" w:styleId="Chard">
    <w:name w:val="称呼 Char"/>
    <w:basedOn w:val="a0"/>
    <w:link w:val="aff9"/>
    <w:rPr>
      <w:rFonts w:ascii="Times New Roman" w:hAnsi="Times New Roman"/>
      <w:lang w:val="en-GB" w:eastAsia="en-US"/>
    </w:rPr>
  </w:style>
  <w:style w:type="paragraph" w:styleId="affa">
    <w:name w:val="Signature"/>
    <w:basedOn w:val="a"/>
    <w:link w:val="Chare"/>
    <w:semiHidden/>
    <w:unhideWhenUsed/>
    <w:pPr>
      <w:spacing w:after="0"/>
      <w:ind w:left="4252"/>
    </w:pPr>
  </w:style>
  <w:style w:type="character" w:customStyle="1" w:styleId="Chare">
    <w:name w:val="签名 Char"/>
    <w:basedOn w:val="a0"/>
    <w:link w:val="affa"/>
    <w:semiHidden/>
    <w:rPr>
      <w:rFonts w:ascii="Times New Roman" w:hAnsi="Times New Roman"/>
      <w:lang w:val="en-GB" w:eastAsia="en-US"/>
    </w:rPr>
  </w:style>
  <w:style w:type="paragraph" w:styleId="affb">
    <w:name w:val="Subtitle"/>
    <w:basedOn w:val="a"/>
    <w:next w:val="a"/>
    <w:link w:val="Charf"/>
    <w:qFormat/>
    <w:pPr>
      <w:numPr>
        <w:ilvl w:val="1"/>
      </w:numPr>
      <w:spacing w:after="160"/>
    </w:pPr>
    <w:rPr>
      <w:rFonts w:asciiTheme="minorHAnsi" w:hAnsiTheme="minorHAnsi" w:cstheme="minorBidi"/>
      <w:color w:val="5A5A5A" w:themeColor="text1" w:themeTint="A5"/>
      <w:spacing w:val="15"/>
      <w:sz w:val="22"/>
      <w:szCs w:val="22"/>
    </w:rPr>
  </w:style>
  <w:style w:type="character" w:customStyle="1" w:styleId="Charf">
    <w:name w:val="副标题 Char"/>
    <w:basedOn w:val="a0"/>
    <w:link w:val="affb"/>
    <w:rPr>
      <w:rFonts w:asciiTheme="minorHAnsi" w:eastAsiaTheme="minorEastAsia" w:hAnsiTheme="minorHAnsi" w:cstheme="minorBidi"/>
      <w:color w:val="5A5A5A" w:themeColor="text1" w:themeTint="A5"/>
      <w:spacing w:val="15"/>
      <w:sz w:val="22"/>
      <w:szCs w:val="22"/>
      <w:lang w:val="en-GB" w:eastAsia="en-US"/>
    </w:rPr>
  </w:style>
  <w:style w:type="paragraph" w:styleId="affc">
    <w:name w:val="table of authorities"/>
    <w:basedOn w:val="a"/>
    <w:next w:val="a"/>
    <w:semiHidden/>
    <w:unhideWhenUsed/>
    <w:pPr>
      <w:spacing w:after="0"/>
      <w:ind w:left="200" w:hanging="200"/>
    </w:pPr>
  </w:style>
  <w:style w:type="paragraph" w:styleId="affd">
    <w:name w:val="table of figures"/>
    <w:basedOn w:val="a"/>
    <w:next w:val="a"/>
    <w:semiHidden/>
    <w:unhideWhenUsed/>
    <w:pPr>
      <w:spacing w:after="0"/>
    </w:pPr>
  </w:style>
  <w:style w:type="paragraph" w:styleId="affe">
    <w:name w:val="Title"/>
    <w:basedOn w:val="a"/>
    <w:next w:val="a"/>
    <w:link w:val="Charf0"/>
    <w:qFormat/>
    <w:pPr>
      <w:spacing w:after="0"/>
      <w:contextualSpacing/>
    </w:pPr>
    <w:rPr>
      <w:rFonts w:asciiTheme="majorHAnsi" w:eastAsiaTheme="majorEastAsia" w:hAnsiTheme="majorHAnsi" w:cstheme="majorBidi"/>
      <w:spacing w:val="-10"/>
      <w:kern w:val="28"/>
      <w:sz w:val="56"/>
      <w:szCs w:val="56"/>
    </w:rPr>
  </w:style>
  <w:style w:type="character" w:customStyle="1" w:styleId="Charf0">
    <w:name w:val="标题 Char"/>
    <w:basedOn w:val="a0"/>
    <w:link w:val="affe"/>
    <w:rPr>
      <w:rFonts w:asciiTheme="majorHAnsi" w:eastAsiaTheme="majorEastAsia" w:hAnsiTheme="majorHAnsi" w:cstheme="majorBidi"/>
      <w:spacing w:val="-10"/>
      <w:kern w:val="28"/>
      <w:sz w:val="56"/>
      <w:szCs w:val="56"/>
      <w:lang w:val="en-GB" w:eastAsia="en-US"/>
    </w:rPr>
  </w:style>
  <w:style w:type="paragraph" w:styleId="afff">
    <w:name w:val="toa heading"/>
    <w:basedOn w:val="a"/>
    <w:next w:val="a"/>
    <w:semiHidden/>
    <w:unhideWhenUsed/>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styleId="afff0">
    <w:name w:val="Emphasis"/>
    <w:basedOn w:val="a0"/>
    <w:uiPriority w:val="20"/>
    <w:qFormat/>
    <w:rPr>
      <w:i/>
      <w:iCs/>
    </w:rPr>
  </w:style>
  <w:style w:type="paragraph" w:styleId="afff1">
    <w:name w:val="Revision"/>
    <w:hidden/>
    <w:uiPriority w:val="99"/>
    <w:semiHidden/>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EditorsNoteChar1">
    <w:name w:val="Editor's Note Char1"/>
    <w:aliases w:val="EN Char,Editor's Note Char"/>
    <w:link w:val="EditorsNote"/>
    <w:qFormat/>
    <w:rPr>
      <w:rFonts w:ascii="Times New Roman" w:hAnsi="Times New Roman"/>
      <w:color w:val="FF0000"/>
      <w:lang w:val="en-GB" w:eastAsia="en-US"/>
    </w:rPr>
  </w:style>
  <w:style w:type="character" w:customStyle="1" w:styleId="B1Char">
    <w:name w:val="B1 Char"/>
    <w:link w:val="B1"/>
    <w:qFormat/>
    <w:locked/>
    <w:rPr>
      <w:rFonts w:ascii="Times New Roman" w:hAnsi="Times New Roman"/>
      <w:lang w:val="en-GB" w:eastAsia="en-US"/>
    </w:rPr>
  </w:style>
  <w:style w:type="character" w:customStyle="1" w:styleId="TFChar">
    <w:name w:val="TF Char"/>
    <w:link w:val="TF"/>
    <w:qFormat/>
    <w:rPr>
      <w:rFonts w:ascii="Arial" w:hAnsi="Arial"/>
      <w:b/>
      <w:lang w:val="en-GB" w:eastAsia="en-US"/>
    </w:rPr>
  </w:style>
  <w:style w:type="character" w:customStyle="1" w:styleId="THChar">
    <w:name w:val="TH Char"/>
    <w:link w:val="TH"/>
    <w:qFormat/>
    <w:rPr>
      <w:rFonts w:ascii="Arial" w:hAnsi="Arial"/>
      <w:b/>
      <w:lang w:val="en-GB" w:eastAsia="en-US"/>
    </w:rPr>
  </w:style>
  <w:style w:type="character" w:customStyle="1" w:styleId="EditorsNoteCharChar">
    <w:name w:val="Editor's Note Char Char"/>
    <w:rsid w:val="0024528E"/>
    <w:rPr>
      <w:color w:val="FF0000"/>
      <w:lang w:val="en-GB" w:eastAsia="en-US"/>
    </w:rPr>
  </w:style>
  <w:style w:type="character" w:customStyle="1" w:styleId="EXChar">
    <w:name w:val="EX Char"/>
    <w:link w:val="EX"/>
    <w:locked/>
    <w:rsid w:val="00291601"/>
    <w:rPr>
      <w:rFonts w:ascii="Times New Roman" w:hAnsi="Times New Roman"/>
      <w:lang w:val="en-GB" w:eastAsia="en-US"/>
    </w:rPr>
  </w:style>
  <w:style w:type="character" w:customStyle="1" w:styleId="TFChar1">
    <w:name w:val="TF Char1"/>
    <w:rsid w:val="00EE5435"/>
    <w:rPr>
      <w:rFonts w:ascii="Arial" w:hAnsi="Arial"/>
      <w:b/>
      <w:lang w:val="en-GB" w:eastAsia="en-US"/>
    </w:rPr>
  </w:style>
  <w:style w:type="character" w:customStyle="1" w:styleId="NOZchn">
    <w:name w:val="NO Zchn"/>
    <w:rsid w:val="00EE5435"/>
    <w:rPr>
      <w:rFonts w:ascii="Times New Roman" w:hAnsi="Times New Roman"/>
      <w:lang w:val="en-GB" w:eastAsia="en-US"/>
    </w:rPr>
  </w:style>
  <w:style w:type="paragraph" w:customStyle="1" w:styleId="TaskBody">
    <w:name w:val="Task Body"/>
    <w:aliases w:val="Viñetas (Inicio Parrafo),3 Txt tabla,Zerrenda-paragrafoa,Paragrafo elenco arial 12,T2,Paragrafo elenco,- Bullets"/>
    <w:basedOn w:val="a"/>
    <w:next w:val="aff0"/>
    <w:link w:val="12"/>
    <w:uiPriority w:val="34"/>
    <w:qFormat/>
    <w:rsid w:val="002F05DB"/>
    <w:pPr>
      <w:ind w:left="720"/>
    </w:pPr>
  </w:style>
  <w:style w:type="character" w:customStyle="1" w:styleId="12">
    <w:name w:val="列表段落 字符1"/>
    <w:aliases w:val="Task Body 字符1,Viñetas (Inicio Parrafo) 字符1,3 Txt tabla 字符1,Zerrenda-paragrafoa 字符1,Paragrafo elenco arial 12 字符1,T2 字符1,Paragrafo elenco 字符1,- Bullets 字符1"/>
    <w:link w:val="TaskBody"/>
    <w:uiPriority w:val="34"/>
    <w:qFormat/>
    <w:locked/>
    <w:rsid w:val="002F05DB"/>
    <w:rPr>
      <w:rFonts w:ascii="Times New Roman" w:hAnsi="Times New Roman"/>
      <w:lang w:val="en-GB" w:eastAsia="en-US"/>
    </w:rPr>
  </w:style>
  <w:style w:type="character" w:customStyle="1" w:styleId="normaltextrun">
    <w:name w:val="normaltextrun"/>
    <w:basedOn w:val="a0"/>
    <w:rsid w:val="00371D40"/>
  </w:style>
  <w:style w:type="character" w:customStyle="1" w:styleId="TAHCar">
    <w:name w:val="TAH Car"/>
    <w:link w:val="TAH"/>
    <w:locked/>
    <w:rsid w:val="00F56166"/>
    <w:rPr>
      <w:rFonts w:ascii="Arial" w:hAnsi="Arial"/>
      <w:b/>
      <w:sz w:val="18"/>
      <w:lang w:val="en-GB" w:eastAsia="en-US"/>
    </w:rPr>
  </w:style>
  <w:style w:type="character" w:customStyle="1" w:styleId="TALChar">
    <w:name w:val="TAL Char"/>
    <w:link w:val="TAL"/>
    <w:locked/>
    <w:rsid w:val="00F56166"/>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2593091">
      <w:bodyDiv w:val="1"/>
      <w:marLeft w:val="0"/>
      <w:marRight w:val="0"/>
      <w:marTop w:val="0"/>
      <w:marBottom w:val="0"/>
      <w:divBdr>
        <w:top w:val="none" w:sz="0" w:space="0" w:color="auto"/>
        <w:left w:val="none" w:sz="0" w:space="0" w:color="auto"/>
        <w:bottom w:val="none" w:sz="0" w:space="0" w:color="auto"/>
        <w:right w:val="none" w:sz="0" w:space="0" w:color="auto"/>
      </w:divBdr>
    </w:div>
    <w:div w:id="409622272">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3gpp.org/3G_Specs/CRs.htm" TargetMode="External"/><Relationship Id="rId18" Type="http://schemas.openxmlformats.org/officeDocument/2006/relationships/oleObject" Target="embeddings/Microsoft_Visio_2003-2010___1.vsd"/><Relationship Id="rId26"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image" Target="media/image3.emf"/><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1.emf"/><Relationship Id="rId25"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package" Target="embeddings/Microsoft_Visio___1.vsdx"/><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package" Target="embeddings/Microsoft_Visio___3.vsdx"/><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image" Target="media/image4.emf"/><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2.emf"/><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package" Target="embeddings/Microsoft_Visio___2.vsdx"/><Relationship Id="rId27" Type="http://schemas.openxmlformats.org/officeDocument/2006/relationships/header" Target="header4.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7" ma:contentTypeDescription="Create a new document." ma:contentTypeScope="" ma:versionID="6e3ee49c1194d28eca38e3887a0c9fa5">
  <xsd:schema xmlns:xsd="http://www.w3.org/2001/XMLSchema" xmlns:xs="http://www.w3.org/2001/XMLSchema" xmlns:p="http://schemas.microsoft.com/office/2006/metadata/properties" xmlns:ns2="5a888943-97ca-4c93-b605-714bb5e9e285" xmlns:ns3="e32f50e1-6846-4d7d-ad60-ccd6877e6c5e" xmlns:ns4="http://schemas.microsoft.com/sharepoint/v4" targetNamespace="http://schemas.microsoft.com/office/2006/metadata/properties" ma:root="true" ma:fieldsID="8d383a2459015e6354274af988eab965" ns2:_="" ns3:_="" ns4:_="">
    <xsd:import namespace="5a888943-97ca-4c93-b605-714bb5e9e285"/>
    <xsd:import namespace="e32f50e1-6846-4d7d-ad60-ccd6877e6c5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9CFC8-3134-454D-A5AB-42E5D8ED9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30723E-2D3F-46B6-83B3-5C009650F398}">
  <ds:schemaRefs>
    <ds:schemaRef ds:uri="http://schemas.microsoft.com/sharepoint/v3/contenttype/forms"/>
  </ds:schemaRefs>
</ds:datastoreItem>
</file>

<file path=customXml/itemProps3.xml><?xml version="1.0" encoding="utf-8"?>
<ds:datastoreItem xmlns:ds="http://schemas.openxmlformats.org/officeDocument/2006/customXml" ds:itemID="{FABB29B4-D7D7-4BA6-98F1-F13115683B84}">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0A3C0A19-AE89-4C06-A8F9-0B794FB30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747</TotalTime>
  <Pages>18</Pages>
  <Words>7549</Words>
  <Characters>43035</Characters>
  <Application>Microsoft Office Word</Application>
  <DocSecurity>0</DocSecurity>
  <Lines>358</Lines>
  <Paragraphs>100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50484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周巍</cp:lastModifiedBy>
  <cp:revision>86</cp:revision>
  <cp:lastPrinted>1900-12-31T22:00:00Z</cp:lastPrinted>
  <dcterms:created xsi:type="dcterms:W3CDTF">2022-05-23T12:30:00Z</dcterms:created>
  <dcterms:modified xsi:type="dcterms:W3CDTF">2023-08-21T09:46:00Z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0x0101006C8E648E97429F4A9C700CA2B719F885</vt:lpwstr>
  </property>
</Properties>
</file>