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3573" w14:textId="05B2F8B0" w:rsidR="00D941EF" w:rsidRDefault="00D941EF" w:rsidP="00D941E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#111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E4283F">
        <w:rPr>
          <w:b/>
          <w:i/>
          <w:noProof/>
          <w:sz w:val="28"/>
        </w:rPr>
        <w:t>S3-</w:t>
      </w:r>
      <w:r w:rsidR="00E4283F" w:rsidRPr="00E4283F">
        <w:rPr>
          <w:b/>
          <w:i/>
          <w:noProof/>
          <w:sz w:val="28"/>
        </w:rPr>
        <w:t>233449</w:t>
      </w:r>
    </w:p>
    <w:p w14:paraId="2C6F2E6C" w14:textId="65036586" w:rsidR="00D941EF" w:rsidRDefault="00D941EF" w:rsidP="00D941EF">
      <w:pPr>
        <w:pStyle w:val="a4"/>
        <w:tabs>
          <w:tab w:val="right" w:pos="9638"/>
        </w:tabs>
        <w:rPr>
          <w:rFonts w:cs="Arial"/>
          <w:b w:val="0"/>
          <w:bCs/>
          <w:sz w:val="24"/>
        </w:rPr>
      </w:pPr>
      <w:r w:rsidRPr="009271BA">
        <w:rPr>
          <w:b w:val="0"/>
          <w:bCs/>
          <w:sz w:val="24"/>
        </w:rPr>
        <w:t>Berlin, Germany, 22 -26 May 2023</w:t>
      </w:r>
    </w:p>
    <w:p w14:paraId="0AE033DC" w14:textId="77777777" w:rsidR="00D941EF" w:rsidRDefault="00D941EF" w:rsidP="002C5575">
      <w:pPr>
        <w:pStyle w:val="a4"/>
        <w:tabs>
          <w:tab w:val="right" w:pos="9638"/>
        </w:tabs>
        <w:rPr>
          <w:rFonts w:cs="Arial"/>
          <w:b w:val="0"/>
          <w:bCs/>
          <w:sz w:val="24"/>
        </w:rPr>
      </w:pPr>
    </w:p>
    <w:p w14:paraId="5007B207" w14:textId="592D9EEF" w:rsidR="001958AD" w:rsidRDefault="00595B52" w:rsidP="002C5575">
      <w:pPr>
        <w:pStyle w:val="a4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BC1375">
        <w:rPr>
          <w:rFonts w:cs="Arial"/>
          <w:b w:val="0"/>
          <w:bCs/>
          <w:color w:val="000000"/>
          <w:sz w:val="24"/>
        </w:rPr>
        <w:t>SA</w:t>
      </w:r>
      <w:r w:rsidRPr="00684CA1">
        <w:rPr>
          <w:rFonts w:cs="Arial"/>
          <w:b w:val="0"/>
          <w:bCs/>
          <w:sz w:val="24"/>
        </w:rPr>
        <w:t xml:space="preserve"> Meeting</w:t>
      </w:r>
      <w:r w:rsidR="000A4E67">
        <w:rPr>
          <w:rFonts w:cs="Arial"/>
          <w:b w:val="0"/>
          <w:bCs/>
          <w:sz w:val="24"/>
        </w:rPr>
        <w:t xml:space="preserve"> </w:t>
      </w:r>
      <w:r w:rsidR="00B066D2">
        <w:rPr>
          <w:rFonts w:cs="Arial"/>
          <w:b w:val="0"/>
          <w:bCs/>
          <w:sz w:val="24"/>
        </w:rPr>
        <w:t>#</w:t>
      </w:r>
      <w:r w:rsidR="00BC1375">
        <w:rPr>
          <w:rFonts w:cs="Arial"/>
          <w:b w:val="0"/>
          <w:bCs/>
          <w:sz w:val="24"/>
        </w:rPr>
        <w:t>100</w:t>
      </w:r>
      <w:r w:rsidRPr="00684CA1">
        <w:rPr>
          <w:rFonts w:cs="Arial"/>
          <w:b w:val="0"/>
          <w:bCs/>
          <w:sz w:val="24"/>
        </w:rPr>
        <w:tab/>
      </w:r>
      <w:r w:rsidR="00B47DAF" w:rsidRPr="00220888">
        <w:rPr>
          <w:rFonts w:cs="Arial"/>
          <w:b w:val="0"/>
          <w:bCs/>
          <w:color w:val="000000"/>
          <w:sz w:val="24"/>
        </w:rPr>
        <w:t>C</w:t>
      </w:r>
      <w:r w:rsidR="00520A9C" w:rsidRPr="00945471">
        <w:rPr>
          <w:rFonts w:cs="Arial"/>
          <w:b w:val="0"/>
          <w:bCs/>
          <w:color w:val="000000"/>
          <w:sz w:val="24"/>
        </w:rPr>
        <w:t>P</w:t>
      </w:r>
      <w:r w:rsidR="00B47DAF" w:rsidRPr="00220888">
        <w:rPr>
          <w:rFonts w:cs="Arial"/>
          <w:b w:val="0"/>
          <w:bCs/>
          <w:color w:val="000000"/>
          <w:sz w:val="24"/>
        </w:rPr>
        <w:t>/</w:t>
      </w:r>
      <w:r w:rsidR="006E6480" w:rsidRPr="00220888">
        <w:rPr>
          <w:rFonts w:cs="Arial"/>
          <w:b w:val="0"/>
          <w:bCs/>
          <w:color w:val="000000"/>
          <w:sz w:val="24"/>
        </w:rPr>
        <w:t>S</w:t>
      </w:r>
      <w:r w:rsidR="00520A9C" w:rsidRPr="00945471">
        <w:rPr>
          <w:rFonts w:cs="Arial"/>
          <w:b w:val="0"/>
          <w:bCs/>
          <w:color w:val="000000"/>
          <w:sz w:val="24"/>
        </w:rPr>
        <w:t>P</w:t>
      </w:r>
      <w:r w:rsidR="00B47DAF" w:rsidRPr="00220888">
        <w:rPr>
          <w:rFonts w:cs="Arial"/>
          <w:b w:val="0"/>
          <w:bCs/>
          <w:color w:val="000000"/>
          <w:sz w:val="24"/>
        </w:rPr>
        <w:t>/</w:t>
      </w:r>
      <w:r w:rsidR="006E6480" w:rsidRPr="006E6480">
        <w:rPr>
          <w:rFonts w:cs="Arial"/>
          <w:b w:val="0"/>
          <w:bCs/>
          <w:sz w:val="24"/>
        </w:rPr>
        <w:t>RP</w:t>
      </w:r>
      <w:r w:rsidR="000A4E67" w:rsidRPr="006E6480">
        <w:rPr>
          <w:rFonts w:cs="Arial"/>
          <w:b w:val="0"/>
          <w:bCs/>
          <w:sz w:val="24"/>
        </w:rPr>
        <w:t>-</w:t>
      </w:r>
      <w:r w:rsidR="00520A9C">
        <w:rPr>
          <w:rFonts w:cs="Arial"/>
          <w:b w:val="0"/>
          <w:bCs/>
          <w:sz w:val="24"/>
        </w:rPr>
        <w:t>YY</w:t>
      </w:r>
      <w:r w:rsidR="00520A9C" w:rsidRPr="006E6480">
        <w:rPr>
          <w:rFonts w:cs="Arial"/>
          <w:b w:val="0"/>
          <w:bCs/>
          <w:sz w:val="24"/>
          <w:highlight w:val="yellow"/>
        </w:rPr>
        <w:t>abcd</w:t>
      </w:r>
    </w:p>
    <w:p w14:paraId="524591CE" w14:textId="33DC746D" w:rsidR="00595B52" w:rsidRPr="00DA709D" w:rsidRDefault="00D87237" w:rsidP="002C5575">
      <w:pPr>
        <w:pStyle w:val="a4"/>
        <w:tabs>
          <w:tab w:val="right" w:pos="9638"/>
        </w:tabs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12</w:t>
      </w:r>
      <w:r w:rsidR="00B066D2" w:rsidRPr="00B066D2">
        <w:rPr>
          <w:rFonts w:cs="Arial"/>
          <w:b w:val="0"/>
          <w:bCs/>
          <w:sz w:val="24"/>
        </w:rPr>
        <w:t xml:space="preserve"> - </w:t>
      </w:r>
      <w:r>
        <w:rPr>
          <w:rFonts w:cs="Arial"/>
          <w:b w:val="0"/>
          <w:bCs/>
          <w:sz w:val="24"/>
        </w:rPr>
        <w:t>16</w:t>
      </w:r>
      <w:r w:rsidR="002C5575" w:rsidRPr="00B066D2">
        <w:rPr>
          <w:rFonts w:cs="Arial"/>
          <w:b w:val="0"/>
          <w:bCs/>
          <w:sz w:val="24"/>
        </w:rPr>
        <w:t xml:space="preserve"> </w:t>
      </w:r>
      <w:r>
        <w:rPr>
          <w:rFonts w:cs="Arial"/>
          <w:b w:val="0"/>
          <w:bCs/>
          <w:sz w:val="24"/>
        </w:rPr>
        <w:t>June</w:t>
      </w:r>
      <w:r w:rsidR="00B066D2" w:rsidRPr="00B066D2">
        <w:rPr>
          <w:rFonts w:cs="Arial"/>
          <w:b w:val="0"/>
          <w:bCs/>
          <w:sz w:val="24"/>
        </w:rPr>
        <w:t xml:space="preserve"> </w:t>
      </w:r>
      <w:r>
        <w:rPr>
          <w:rFonts w:cs="Arial"/>
          <w:b w:val="0"/>
          <w:bCs/>
          <w:sz w:val="24"/>
        </w:rPr>
        <w:t>2023</w:t>
      </w:r>
      <w:r w:rsidR="00595B52" w:rsidRPr="00684CA1">
        <w:rPr>
          <w:rFonts w:cs="Arial"/>
          <w:b w:val="0"/>
          <w:bCs/>
          <w:sz w:val="24"/>
        </w:rPr>
        <w:t xml:space="preserve">, </w:t>
      </w:r>
      <w:r>
        <w:rPr>
          <w:rFonts w:cs="Arial"/>
          <w:b w:val="0"/>
          <w:bCs/>
          <w:sz w:val="24"/>
        </w:rPr>
        <w:t>Taipei</w:t>
      </w:r>
      <w:r w:rsidR="006E6480">
        <w:rPr>
          <w:rFonts w:cs="Arial"/>
          <w:b w:val="0"/>
          <w:bCs/>
          <w:sz w:val="24"/>
        </w:rPr>
        <w:t xml:space="preserve">, </w:t>
      </w:r>
    </w:p>
    <w:p w14:paraId="51F76ED1" w14:textId="77777777" w:rsidR="00595B52" w:rsidRPr="00684CA1" w:rsidRDefault="00595B52" w:rsidP="00595B52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1C631FBF" w14:textId="2A1B7DCC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323B6E">
        <w:rPr>
          <w:rFonts w:ascii="Arial" w:hAnsi="Arial" w:cs="Arial"/>
          <w:b/>
          <w:bCs/>
          <w:highlight w:val="yellow"/>
        </w:rPr>
        <w:t>Xiaomi</w:t>
      </w:r>
      <w:r w:rsidR="005B7372" w:rsidRPr="005B7372">
        <w:rPr>
          <w:rFonts w:ascii="Arial" w:hAnsi="Arial" w:cs="Arial"/>
          <w:b/>
          <w:bCs/>
          <w:highlight w:val="yellow"/>
        </w:rPr>
        <w:t>, to be SA3</w:t>
      </w:r>
    </w:p>
    <w:p w14:paraId="21C5915E" w14:textId="7BAF66B2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BF2D35">
        <w:rPr>
          <w:rFonts w:ascii="Arial" w:hAnsi="Arial" w:cs="Arial"/>
          <w:b/>
          <w:bCs/>
        </w:rPr>
        <w:t>18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014A96">
        <w:rPr>
          <w:rFonts w:ascii="Arial" w:hAnsi="Arial" w:cs="Arial"/>
          <w:b/>
          <w:bCs/>
        </w:rPr>
        <w:t>"</w:t>
      </w:r>
      <w:r w:rsidR="002223E8" w:rsidRPr="002223E8">
        <w:rPr>
          <w:rFonts w:ascii="Arial" w:hAnsi="Arial" w:cs="Arial"/>
          <w:b/>
          <w:bCs/>
        </w:rPr>
        <w:t>Security aspects of ranging based services and sidelink positioning</w:t>
      </w:r>
      <w:r w:rsidR="00014A96">
        <w:rPr>
          <w:rFonts w:ascii="Arial" w:hAnsi="Arial" w:cs="Arial"/>
          <w:b/>
          <w:bCs/>
        </w:rPr>
        <w:t>"</w:t>
      </w:r>
    </w:p>
    <w:p w14:paraId="336698B8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01FD8EF5" w14:textId="77777777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5B7372">
        <w:rPr>
          <w:rFonts w:ascii="Arial" w:hAnsi="Arial"/>
          <w:b/>
          <w:highlight w:val="yellow"/>
        </w:rPr>
        <w:t>Agenda Item:</w:t>
      </w:r>
      <w:r w:rsidRPr="00684CA1">
        <w:rPr>
          <w:rFonts w:ascii="Arial" w:hAnsi="Arial"/>
          <w:b/>
        </w:rPr>
        <w:tab/>
      </w:r>
    </w:p>
    <w:p w14:paraId="776204BF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065D18FD" w14:textId="37890474" w:rsidR="003F268E" w:rsidRPr="000A4E67" w:rsidRDefault="008A76FD" w:rsidP="00DA709D">
      <w:pPr>
        <w:pStyle w:val="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r w:rsidR="00C71A0E" w:rsidRPr="00C71A0E">
        <w:rPr>
          <w:sz w:val="24"/>
          <w:szCs w:val="24"/>
        </w:rPr>
        <w:t>Security Aspects of Ranging Based Services and Sidelink Positioning</w:t>
      </w:r>
    </w:p>
    <w:p w14:paraId="3C946738" w14:textId="1ED8B67E" w:rsidR="00B078D6" w:rsidRPr="000A4E67" w:rsidRDefault="00E13CB2" w:rsidP="00DA709D">
      <w:pPr>
        <w:pStyle w:val="2"/>
        <w:tabs>
          <w:tab w:val="left" w:pos="2268"/>
        </w:tabs>
        <w:rPr>
          <w:sz w:val="24"/>
          <w:szCs w:val="24"/>
        </w:rPr>
      </w:pPr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 xml:space="preserve">cronym  : </w:t>
      </w:r>
      <w:r w:rsidR="0075141A" w:rsidRPr="000A4E67">
        <w:rPr>
          <w:sz w:val="24"/>
          <w:szCs w:val="24"/>
        </w:rPr>
        <w:tab/>
      </w:r>
      <w:r w:rsidR="002223E8">
        <w:rPr>
          <w:sz w:val="24"/>
          <w:szCs w:val="24"/>
        </w:rPr>
        <w:t>Ranging_SL</w:t>
      </w:r>
      <w:r w:rsidR="009B41D4" w:rsidRPr="009B41D4">
        <w:rPr>
          <w:sz w:val="24"/>
          <w:szCs w:val="24"/>
        </w:rPr>
        <w:t>_</w:t>
      </w:r>
      <w:r w:rsidR="002223E8">
        <w:rPr>
          <w:sz w:val="24"/>
          <w:szCs w:val="24"/>
        </w:rPr>
        <w:t>Sec</w:t>
      </w:r>
    </w:p>
    <w:p w14:paraId="2448A9DC" w14:textId="644E8CC1" w:rsidR="00B078D6" w:rsidRPr="000A4E67" w:rsidRDefault="00B47DAF" w:rsidP="00DA709D">
      <w:pPr>
        <w:pStyle w:val="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Unique 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r w:rsidR="0075141A" w:rsidRPr="000A4E67">
        <w:rPr>
          <w:sz w:val="24"/>
          <w:szCs w:val="24"/>
        </w:rPr>
        <w:tab/>
      </w:r>
      <w:r w:rsidR="00A304FD" w:rsidRPr="00A304FD">
        <w:rPr>
          <w:sz w:val="24"/>
          <w:szCs w:val="24"/>
        </w:rPr>
        <w:t>990046</w:t>
      </w:r>
    </w:p>
    <w:p w14:paraId="12A92096" w14:textId="65CFF3B8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9B41D4">
        <w:rPr>
          <w:b/>
          <w:sz w:val="32"/>
          <w:szCs w:val="32"/>
        </w:rPr>
        <w:t>18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1254"/>
        <w:gridCol w:w="830"/>
        <w:gridCol w:w="1250"/>
        <w:gridCol w:w="1248"/>
        <w:gridCol w:w="1490"/>
      </w:tblGrid>
      <w:tr w:rsidR="00E72B61" w:rsidRPr="00684CA1" w14:paraId="5CBFE97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7D53CEC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3311359" w14:textId="724EF128" w:rsidR="00E72B61" w:rsidRPr="00684CA1" w:rsidRDefault="00C37262" w:rsidP="00B066D2">
            <w:pPr>
              <w:spacing w:after="0"/>
              <w:rPr>
                <w:b/>
                <w:lang w:eastAsia="zh-CN"/>
              </w:rPr>
            </w:pPr>
            <w:r w:rsidRPr="00C37262">
              <w:rPr>
                <w:b/>
                <w:lang w:eastAsia="zh-CN"/>
              </w:rPr>
              <w:t>Security aspects of support of Non-Public Networks phase 2</w:t>
            </w:r>
          </w:p>
        </w:tc>
      </w:tr>
      <w:tr w:rsidR="00DA709D" w:rsidRPr="00684CA1" w14:paraId="779436BA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96C538B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5BCDE91D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0574F3C7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72B8BE88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34724BD0" w14:textId="71EC8E1B" w:rsidR="00187B47" w:rsidRPr="00DA709D" w:rsidRDefault="00CE202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1FD32D53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37E9CED" w14:textId="347AC70B" w:rsidR="00187B47" w:rsidRPr="00DA709D" w:rsidRDefault="00A304FD" w:rsidP="00B066D2">
            <w:pPr>
              <w:spacing w:after="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12" w:type="pct"/>
            <w:shd w:val="clear" w:color="auto" w:fill="FFFF99"/>
            <w:vAlign w:val="center"/>
          </w:tcPr>
          <w:p w14:paraId="2B56E66C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</w:p>
          <w:p w14:paraId="3FD28B29" w14:textId="10E9BC61" w:rsidR="00187B47" w:rsidRPr="00DA709D" w:rsidRDefault="00CE202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0B317A24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04276D2E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311EE08B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C04868B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4AA3779" w14:textId="39888036" w:rsidR="00E72B61" w:rsidRPr="00684CA1" w:rsidRDefault="00315D37" w:rsidP="00B066D2">
            <w:pPr>
              <w:spacing w:after="0"/>
            </w:pPr>
            <w:r>
              <w:t>SA#101 (09-</w:t>
            </w:r>
            <w:r w:rsidR="00025E6C">
              <w:t>2023</w:t>
            </w:r>
            <w:r>
              <w:t>)</w:t>
            </w:r>
          </w:p>
        </w:tc>
      </w:tr>
      <w:tr w:rsidR="00E72B61" w:rsidRPr="00684CA1" w14:paraId="2332615D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8990832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71DC1584" w14:textId="3BB30B7C" w:rsidR="00E72B61" w:rsidRPr="00684CA1" w:rsidRDefault="00A304FD" w:rsidP="00A304FD">
            <w:pPr>
              <w:pStyle w:val="11"/>
            </w:pPr>
            <w:r w:rsidRPr="00A304FD">
              <w:t>Ranging Based Services and Sidelink Positioning</w:t>
            </w:r>
          </w:p>
        </w:tc>
      </w:tr>
      <w:tr w:rsidR="00E72B61" w:rsidRPr="00684CA1" w14:paraId="0B8E5E3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5ECE02B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04B8086" w14:textId="6D856A8D" w:rsidR="00E72B61" w:rsidRPr="00684CA1" w:rsidRDefault="00007E8E" w:rsidP="00B066D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 33.5</w:t>
            </w:r>
            <w:r w:rsidR="00A304FD">
              <w:rPr>
                <w:lang w:eastAsia="zh-CN"/>
              </w:rPr>
              <w:t>33</w:t>
            </w:r>
          </w:p>
        </w:tc>
      </w:tr>
      <w:tr w:rsidR="00E72B61" w:rsidRPr="00684CA1" w14:paraId="5AF000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FC0122E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6B459EB" w14:textId="7463E09C" w:rsidR="00E72B61" w:rsidRDefault="00EC30EE" w:rsidP="00117F6B">
            <w:pPr>
              <w:pStyle w:val="11"/>
              <w:rPr>
                <w:bCs/>
              </w:rPr>
            </w:pPr>
            <w:r>
              <w:rPr>
                <w:bCs/>
              </w:rPr>
              <w:t xml:space="preserve">Security </w:t>
            </w:r>
            <w:r w:rsidR="00400FB7">
              <w:rPr>
                <w:bCs/>
              </w:rPr>
              <w:t xml:space="preserve">and privacy </w:t>
            </w:r>
            <w:r w:rsidR="00117F6B">
              <w:rPr>
                <w:bCs/>
              </w:rPr>
              <w:t>for Ranging/SL positioning discovery is not completed yet</w:t>
            </w:r>
            <w:bookmarkStart w:id="0" w:name="_GoBack"/>
            <w:bookmarkEnd w:id="0"/>
            <w:r w:rsidR="00117F6B">
              <w:rPr>
                <w:bCs/>
              </w:rPr>
              <w:t>.</w:t>
            </w:r>
          </w:p>
          <w:p w14:paraId="7A27F1F4" w14:textId="12AB808C" w:rsidR="00117F6B" w:rsidRDefault="00400FB7" w:rsidP="00117F6B">
            <w:pPr>
              <w:pStyle w:val="11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A</w:t>
            </w:r>
            <w:r w:rsidR="00C43031">
              <w:rPr>
                <w:bCs/>
                <w:lang w:eastAsia="zh-CN"/>
              </w:rPr>
              <w:t xml:space="preserve">uthorization </w:t>
            </w:r>
            <w:r w:rsidR="00117F6B">
              <w:rPr>
                <w:bCs/>
                <w:lang w:eastAsia="zh-CN"/>
              </w:rPr>
              <w:t>f</w:t>
            </w:r>
            <w:r w:rsidR="00C43031">
              <w:rPr>
                <w:bCs/>
                <w:lang w:eastAsia="zh-CN"/>
              </w:rPr>
              <w:t>or</w:t>
            </w:r>
            <w:r w:rsidR="00117F6B">
              <w:rPr>
                <w:bCs/>
                <w:lang w:eastAsia="zh-CN"/>
              </w:rPr>
              <w:t xml:space="preserve"> </w:t>
            </w:r>
            <w:r w:rsidR="00C43031">
              <w:rPr>
                <w:rFonts w:hint="eastAsia"/>
                <w:bCs/>
                <w:lang w:eastAsia="zh-CN"/>
              </w:rPr>
              <w:t>UE</w:t>
            </w:r>
            <w:r w:rsidR="00C43031">
              <w:rPr>
                <w:bCs/>
                <w:lang w:eastAsia="zh-CN"/>
              </w:rPr>
              <w:t xml:space="preserve"> role and </w:t>
            </w:r>
            <w:r w:rsidR="00C43031">
              <w:rPr>
                <w:bCs/>
              </w:rPr>
              <w:t>Ranging/SL positioning service exposure</w:t>
            </w:r>
            <w:r w:rsidR="00117F6B">
              <w:rPr>
                <w:bCs/>
                <w:lang w:eastAsia="zh-CN"/>
              </w:rPr>
              <w:t xml:space="preserve"> is not completed yet.</w:t>
            </w:r>
          </w:p>
          <w:p w14:paraId="61FF5D3C" w14:textId="38323DD9" w:rsidR="00117F6B" w:rsidRDefault="00117F6B" w:rsidP="00117F6B">
            <w:pPr>
              <w:pStyle w:val="11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Security </w:t>
            </w:r>
            <w:r w:rsidR="00400FB7">
              <w:rPr>
                <w:bCs/>
                <w:lang w:eastAsia="zh-CN"/>
              </w:rPr>
              <w:t xml:space="preserve">and privacy </w:t>
            </w:r>
            <w:r>
              <w:rPr>
                <w:bCs/>
                <w:lang w:eastAsia="zh-CN"/>
              </w:rPr>
              <w:t>for Ranging/SL positioning unicast communication is not completed yet.</w:t>
            </w:r>
          </w:p>
          <w:p w14:paraId="36865823" w14:textId="3C994948" w:rsidR="00117F6B" w:rsidRPr="00684CA1" w:rsidRDefault="00117F6B" w:rsidP="00400FB7">
            <w:pPr>
              <w:pStyle w:val="11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Security </w:t>
            </w:r>
            <w:r w:rsidR="00400FB7">
              <w:rPr>
                <w:bCs/>
                <w:lang w:eastAsia="zh-CN"/>
              </w:rPr>
              <w:t xml:space="preserve">and privacy </w:t>
            </w:r>
            <w:r>
              <w:rPr>
                <w:bCs/>
                <w:lang w:eastAsia="zh-CN"/>
              </w:rPr>
              <w:t>for broadcast/groupcast of Ranging/SL po</w:t>
            </w:r>
            <w:r w:rsidR="00571ACA">
              <w:rPr>
                <w:bCs/>
                <w:lang w:eastAsia="zh-CN"/>
              </w:rPr>
              <w:t xml:space="preserve">sitioning control is not </w:t>
            </w:r>
            <w:r w:rsidR="00400FB7">
              <w:rPr>
                <w:bCs/>
                <w:lang w:eastAsia="zh-CN"/>
              </w:rPr>
              <w:t>started</w:t>
            </w:r>
            <w:r>
              <w:rPr>
                <w:bCs/>
                <w:lang w:eastAsia="zh-CN"/>
              </w:rPr>
              <w:t xml:space="preserve"> yet.</w:t>
            </w:r>
          </w:p>
        </w:tc>
      </w:tr>
      <w:tr w:rsidR="00E72B61" w:rsidRPr="00684CA1" w14:paraId="214191C4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43F85B6" w14:textId="45C4AEF0" w:rsidR="00E72B61" w:rsidRPr="00684CA1" w:rsidRDefault="00E72B61" w:rsidP="00520A9C">
            <w:pPr>
              <w:spacing w:after="0"/>
              <w:rPr>
                <w:b/>
              </w:rPr>
            </w:pPr>
            <w:r w:rsidRPr="00684CA1">
              <w:rPr>
                <w:b/>
              </w:rPr>
              <w:t>Consequen</w:t>
            </w:r>
            <w:r w:rsidR="00663FF2" w:rsidRPr="00684CA1">
              <w:rPr>
                <w:b/>
              </w:rPr>
              <w:t xml:space="preserve">ces if not included in Release </w:t>
            </w:r>
            <w:r w:rsidR="008722E6">
              <w:rPr>
                <w:b/>
              </w:rPr>
              <w:t>18</w:t>
            </w:r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3F9626B" w14:textId="340A6203" w:rsidR="00E72B61" w:rsidRPr="00684CA1" w:rsidRDefault="00C71A0E" w:rsidP="00C71A0E">
            <w:pPr>
              <w:spacing w:after="0"/>
            </w:pPr>
            <w:r>
              <w:t xml:space="preserve">Security </w:t>
            </w:r>
            <w:r w:rsidR="00400FB7">
              <w:t xml:space="preserve">and privacy </w:t>
            </w:r>
            <w:r>
              <w:t xml:space="preserve">for </w:t>
            </w:r>
            <w:r w:rsidRPr="00C71A0E">
              <w:t>Ranging Based Services and Sidelink Positioning</w:t>
            </w:r>
            <w:r>
              <w:t xml:space="preserve"> is</w:t>
            </w:r>
            <w:r w:rsidR="00F7152F">
              <w:t xml:space="preserve"> not supported.</w:t>
            </w:r>
          </w:p>
        </w:tc>
      </w:tr>
    </w:tbl>
    <w:p w14:paraId="6B81DF72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7066110C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16A8E449" w14:textId="7B604D35" w:rsidR="00E72B61" w:rsidRPr="00684CA1" w:rsidRDefault="008726E1" w:rsidP="008726E1">
      <w:pPr>
        <w:rPr>
          <w:lang w:eastAsia="zh-CN"/>
        </w:rPr>
      </w:pPr>
      <w:r>
        <w:rPr>
          <w:lang w:eastAsia="zh-CN"/>
        </w:rPr>
        <w:t xml:space="preserve">The objective </w:t>
      </w:r>
      <w:r w:rsidR="00C03067">
        <w:rPr>
          <w:lang w:eastAsia="zh-CN"/>
        </w:rPr>
        <w:t xml:space="preserve">of the work item </w:t>
      </w:r>
      <w:r>
        <w:rPr>
          <w:lang w:eastAsia="zh-CN"/>
        </w:rPr>
        <w:t xml:space="preserve">is to specify </w:t>
      </w:r>
      <w:r w:rsidR="002A7A25" w:rsidRPr="002A7A25">
        <w:rPr>
          <w:lang w:eastAsia="zh-CN"/>
        </w:rPr>
        <w:t xml:space="preserve">enhancements to 5GS on the security and privacy aspects for Ranging-based services and sidelink positioning. </w:t>
      </w:r>
      <w:r>
        <w:rPr>
          <w:lang w:eastAsia="zh-CN"/>
        </w:rPr>
        <w:t>Specifically, as per conclusions reached within TR 33.8</w:t>
      </w:r>
      <w:r w:rsidR="002A7A25">
        <w:rPr>
          <w:lang w:eastAsia="zh-CN"/>
        </w:rPr>
        <w:t>93</w:t>
      </w:r>
      <w:r>
        <w:rPr>
          <w:lang w:eastAsia="zh-CN"/>
        </w:rPr>
        <w:t>, the following aspects are included:</w:t>
      </w:r>
      <w:r w:rsidR="00C03067">
        <w:rPr>
          <w:lang w:eastAsia="zh-CN"/>
        </w:rPr>
        <w:t xml:space="preserve"> </w:t>
      </w:r>
      <w:r w:rsidR="002A7A25">
        <w:rPr>
          <w:lang w:eastAsia="zh-CN"/>
        </w:rPr>
        <w:t>1) s</w:t>
      </w:r>
      <w:r w:rsidR="002A7A25" w:rsidRPr="002A7A25">
        <w:rPr>
          <w:lang w:eastAsia="zh-CN"/>
        </w:rPr>
        <w:t>ecurity and privacy protection for Ranging</w:t>
      </w:r>
      <w:r w:rsidR="00BB33EE">
        <w:rPr>
          <w:lang w:eastAsia="zh-CN"/>
        </w:rPr>
        <w:t>/SL</w:t>
      </w:r>
      <w:r w:rsidR="002A7A25" w:rsidRPr="002A7A25">
        <w:rPr>
          <w:lang w:eastAsia="zh-CN"/>
        </w:rPr>
        <w:t xml:space="preserve"> positioning discovery</w:t>
      </w:r>
      <w:r w:rsidR="002A7A25">
        <w:rPr>
          <w:lang w:eastAsia="zh-CN"/>
        </w:rPr>
        <w:t>; 2) s</w:t>
      </w:r>
      <w:r w:rsidR="002A7A25" w:rsidRPr="002A7A25">
        <w:rPr>
          <w:lang w:eastAsia="zh-CN"/>
        </w:rPr>
        <w:t>ecurity and privacy protection for Ranging</w:t>
      </w:r>
      <w:r w:rsidR="00BB33EE">
        <w:rPr>
          <w:lang w:eastAsia="zh-CN"/>
        </w:rPr>
        <w:t>/SL</w:t>
      </w:r>
      <w:r w:rsidR="002A7A25" w:rsidRPr="002A7A25">
        <w:rPr>
          <w:lang w:eastAsia="zh-CN"/>
        </w:rPr>
        <w:t xml:space="preserve"> positioning service exposure to a third party</w:t>
      </w:r>
      <w:r w:rsidR="002A7A25">
        <w:rPr>
          <w:lang w:eastAsia="zh-CN"/>
        </w:rPr>
        <w:t>;</w:t>
      </w:r>
      <w:r w:rsidR="00C03067">
        <w:rPr>
          <w:lang w:eastAsia="zh-CN"/>
        </w:rPr>
        <w:t xml:space="preserve"> </w:t>
      </w:r>
      <w:r w:rsidR="002A7A25">
        <w:rPr>
          <w:lang w:eastAsia="zh-CN"/>
        </w:rPr>
        <w:t>3) s</w:t>
      </w:r>
      <w:r w:rsidR="002A7A25" w:rsidRPr="002A7A25">
        <w:rPr>
          <w:lang w:eastAsia="zh-CN"/>
        </w:rPr>
        <w:t>ecurity and privacy protection for unicast communication for Ranging</w:t>
      </w:r>
      <w:r w:rsidR="00BB33EE">
        <w:rPr>
          <w:lang w:eastAsia="zh-CN"/>
        </w:rPr>
        <w:t>/SL</w:t>
      </w:r>
      <w:r w:rsidR="002A7A25" w:rsidRPr="002A7A25">
        <w:rPr>
          <w:lang w:eastAsia="zh-CN"/>
        </w:rPr>
        <w:t xml:space="preserve"> positioning control</w:t>
      </w:r>
      <w:r w:rsidR="002A7A25">
        <w:rPr>
          <w:lang w:eastAsia="zh-CN"/>
        </w:rPr>
        <w:t>; 4) s</w:t>
      </w:r>
      <w:r w:rsidR="002A7A25" w:rsidRPr="002A7A25">
        <w:rPr>
          <w:lang w:eastAsia="zh-CN"/>
        </w:rPr>
        <w:t>ecurity and privacy protection for broadcast/groupcast communication for Ranging</w:t>
      </w:r>
      <w:r w:rsidR="00BB33EE">
        <w:rPr>
          <w:lang w:eastAsia="zh-CN"/>
        </w:rPr>
        <w:t xml:space="preserve">/SL </w:t>
      </w:r>
      <w:r w:rsidR="002A7A25" w:rsidRPr="002A7A25">
        <w:rPr>
          <w:lang w:eastAsia="zh-CN"/>
        </w:rPr>
        <w:t>positioning control</w:t>
      </w:r>
      <w:r>
        <w:rPr>
          <w:lang w:eastAsia="zh-CN"/>
        </w:rPr>
        <w:t>.</w:t>
      </w:r>
    </w:p>
    <w:p w14:paraId="684A7FC9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D1535DD" w14:textId="014222F6" w:rsidR="00E72B61" w:rsidRDefault="00713100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Protection for</w:t>
      </w:r>
      <w:r w:rsidRPr="00713100">
        <w:rPr>
          <w:sz w:val="18"/>
          <w:szCs w:val="18"/>
          <w:lang w:eastAsia="zh-CN"/>
        </w:rPr>
        <w:t xml:space="preserve"> the DCR message</w:t>
      </w:r>
      <w:r>
        <w:rPr>
          <w:sz w:val="18"/>
          <w:szCs w:val="18"/>
          <w:lang w:eastAsia="zh-CN"/>
        </w:rPr>
        <w:t>s</w:t>
      </w:r>
      <w:r w:rsidRPr="00713100">
        <w:rPr>
          <w:sz w:val="18"/>
          <w:szCs w:val="18"/>
          <w:lang w:eastAsia="zh-CN"/>
        </w:rPr>
        <w:t xml:space="preserve"> of V2X capable UEs</w:t>
      </w:r>
      <w:r>
        <w:rPr>
          <w:sz w:val="18"/>
          <w:szCs w:val="18"/>
          <w:lang w:eastAsia="zh-CN"/>
        </w:rPr>
        <w:t>.</w:t>
      </w:r>
    </w:p>
    <w:p w14:paraId="11601B8E" w14:textId="62195797" w:rsidR="00713100" w:rsidRPr="00684CA1" w:rsidRDefault="00713100" w:rsidP="00713100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P</w:t>
      </w:r>
      <w:r w:rsidRPr="00713100">
        <w:rPr>
          <w:sz w:val="18"/>
          <w:szCs w:val="18"/>
          <w:lang w:eastAsia="zh-CN"/>
        </w:rPr>
        <w:t>ro</w:t>
      </w:r>
      <w:r>
        <w:rPr>
          <w:sz w:val="18"/>
          <w:szCs w:val="18"/>
          <w:lang w:eastAsia="zh-CN"/>
        </w:rPr>
        <w:t>tection for groupcast/broadcast of Ranging/SL positioning control.</w:t>
      </w:r>
    </w:p>
    <w:sectPr w:rsidR="00713100" w:rsidRPr="00684CA1" w:rsidSect="001000A1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83A8" w14:textId="77777777" w:rsidR="00E05C12" w:rsidRDefault="00E05C12">
      <w:r>
        <w:separator/>
      </w:r>
    </w:p>
  </w:endnote>
  <w:endnote w:type="continuationSeparator" w:id="0">
    <w:p w14:paraId="3ED68B1E" w14:textId="77777777" w:rsidR="00E05C12" w:rsidRDefault="00E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61512" w14:textId="77777777" w:rsidR="00E05C12" w:rsidRDefault="00E05C12">
      <w:r>
        <w:separator/>
      </w:r>
    </w:p>
  </w:footnote>
  <w:footnote w:type="continuationSeparator" w:id="0">
    <w:p w14:paraId="14A875B9" w14:textId="77777777" w:rsidR="00E05C12" w:rsidRDefault="00E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3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6EF7"/>
    <w:rsid w:val="00007E8E"/>
    <w:rsid w:val="00014A96"/>
    <w:rsid w:val="000205C5"/>
    <w:rsid w:val="00025E6C"/>
    <w:rsid w:val="00052BF8"/>
    <w:rsid w:val="00057116"/>
    <w:rsid w:val="00074015"/>
    <w:rsid w:val="000A4E67"/>
    <w:rsid w:val="000B0A2F"/>
    <w:rsid w:val="000B61FD"/>
    <w:rsid w:val="000E55AD"/>
    <w:rsid w:val="000F7795"/>
    <w:rsid w:val="001000A1"/>
    <w:rsid w:val="00117F6B"/>
    <w:rsid w:val="001357D9"/>
    <w:rsid w:val="00140AED"/>
    <w:rsid w:val="00146FB8"/>
    <w:rsid w:val="00174044"/>
    <w:rsid w:val="00174760"/>
    <w:rsid w:val="00187B47"/>
    <w:rsid w:val="001958AD"/>
    <w:rsid w:val="001C5C86"/>
    <w:rsid w:val="002000C2"/>
    <w:rsid w:val="002018D8"/>
    <w:rsid w:val="00220888"/>
    <w:rsid w:val="002223E8"/>
    <w:rsid w:val="00223AB7"/>
    <w:rsid w:val="0025646D"/>
    <w:rsid w:val="002676EC"/>
    <w:rsid w:val="002A7A25"/>
    <w:rsid w:val="002C5575"/>
    <w:rsid w:val="002E6B9E"/>
    <w:rsid w:val="002E7A9E"/>
    <w:rsid w:val="00315D37"/>
    <w:rsid w:val="003205AD"/>
    <w:rsid w:val="003225E2"/>
    <w:rsid w:val="00323B6E"/>
    <w:rsid w:val="00324330"/>
    <w:rsid w:val="00335FB2"/>
    <w:rsid w:val="00344158"/>
    <w:rsid w:val="00363594"/>
    <w:rsid w:val="003A1EB0"/>
    <w:rsid w:val="003C6DA6"/>
    <w:rsid w:val="003D2C59"/>
    <w:rsid w:val="003F268E"/>
    <w:rsid w:val="003F54E5"/>
    <w:rsid w:val="00400FB7"/>
    <w:rsid w:val="0043745F"/>
    <w:rsid w:val="0044029F"/>
    <w:rsid w:val="0048267C"/>
    <w:rsid w:val="004876B9"/>
    <w:rsid w:val="00493A79"/>
    <w:rsid w:val="004A6A60"/>
    <w:rsid w:val="00520A9C"/>
    <w:rsid w:val="005340C8"/>
    <w:rsid w:val="005573BB"/>
    <w:rsid w:val="00557B2E"/>
    <w:rsid w:val="00561267"/>
    <w:rsid w:val="00571ACA"/>
    <w:rsid w:val="005878A0"/>
    <w:rsid w:val="00590087"/>
    <w:rsid w:val="00595B52"/>
    <w:rsid w:val="005B7372"/>
    <w:rsid w:val="005C1802"/>
    <w:rsid w:val="005C4F58"/>
    <w:rsid w:val="005D3FEC"/>
    <w:rsid w:val="005D44BE"/>
    <w:rsid w:val="005E61DC"/>
    <w:rsid w:val="00611EC4"/>
    <w:rsid w:val="00620B3F"/>
    <w:rsid w:val="006418C6"/>
    <w:rsid w:val="00663FF2"/>
    <w:rsid w:val="00671BBB"/>
    <w:rsid w:val="00682237"/>
    <w:rsid w:val="00684CA1"/>
    <w:rsid w:val="006E6480"/>
    <w:rsid w:val="00713100"/>
    <w:rsid w:val="00716FE1"/>
    <w:rsid w:val="0075141A"/>
    <w:rsid w:val="0075252A"/>
    <w:rsid w:val="00764B84"/>
    <w:rsid w:val="0078034D"/>
    <w:rsid w:val="00790BCC"/>
    <w:rsid w:val="007955CD"/>
    <w:rsid w:val="007974F5"/>
    <w:rsid w:val="007B0F49"/>
    <w:rsid w:val="007C05E9"/>
    <w:rsid w:val="007C7E14"/>
    <w:rsid w:val="007F7421"/>
    <w:rsid w:val="00833504"/>
    <w:rsid w:val="008722E6"/>
    <w:rsid w:val="008726E1"/>
    <w:rsid w:val="0088222A"/>
    <w:rsid w:val="008A76FD"/>
    <w:rsid w:val="008C537F"/>
    <w:rsid w:val="008D658B"/>
    <w:rsid w:val="009437A2"/>
    <w:rsid w:val="00945471"/>
    <w:rsid w:val="00985B73"/>
    <w:rsid w:val="009874D0"/>
    <w:rsid w:val="009A3BC4"/>
    <w:rsid w:val="009B41D4"/>
    <w:rsid w:val="00A10539"/>
    <w:rsid w:val="00A304FD"/>
    <w:rsid w:val="00A3082C"/>
    <w:rsid w:val="00A36378"/>
    <w:rsid w:val="00A70E1E"/>
    <w:rsid w:val="00B03C01"/>
    <w:rsid w:val="00B066D2"/>
    <w:rsid w:val="00B078D6"/>
    <w:rsid w:val="00B207E4"/>
    <w:rsid w:val="00B3015C"/>
    <w:rsid w:val="00B47DAF"/>
    <w:rsid w:val="00BA4095"/>
    <w:rsid w:val="00BB33EE"/>
    <w:rsid w:val="00BC1375"/>
    <w:rsid w:val="00BC642A"/>
    <w:rsid w:val="00BF2D35"/>
    <w:rsid w:val="00C03067"/>
    <w:rsid w:val="00C171BE"/>
    <w:rsid w:val="00C37262"/>
    <w:rsid w:val="00C43031"/>
    <w:rsid w:val="00C43D1E"/>
    <w:rsid w:val="00C51766"/>
    <w:rsid w:val="00C57C50"/>
    <w:rsid w:val="00C715CA"/>
    <w:rsid w:val="00C71A0E"/>
    <w:rsid w:val="00C83490"/>
    <w:rsid w:val="00C94020"/>
    <w:rsid w:val="00CC2B42"/>
    <w:rsid w:val="00CE1F4D"/>
    <w:rsid w:val="00CE202D"/>
    <w:rsid w:val="00D10A40"/>
    <w:rsid w:val="00D77416"/>
    <w:rsid w:val="00D87237"/>
    <w:rsid w:val="00D9295E"/>
    <w:rsid w:val="00D941EF"/>
    <w:rsid w:val="00DA709D"/>
    <w:rsid w:val="00DA74F3"/>
    <w:rsid w:val="00E00C03"/>
    <w:rsid w:val="00E033E0"/>
    <w:rsid w:val="00E05C12"/>
    <w:rsid w:val="00E13CB2"/>
    <w:rsid w:val="00E4283F"/>
    <w:rsid w:val="00E72B61"/>
    <w:rsid w:val="00E90B85"/>
    <w:rsid w:val="00E97102"/>
    <w:rsid w:val="00EA37B3"/>
    <w:rsid w:val="00EC30EE"/>
    <w:rsid w:val="00EC7EB2"/>
    <w:rsid w:val="00F24C66"/>
    <w:rsid w:val="00F40B2F"/>
    <w:rsid w:val="00F4338D"/>
    <w:rsid w:val="00F440D3"/>
    <w:rsid w:val="00F7152F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0EE35"/>
  <w15:chartTrackingRefBased/>
  <w15:docId w15:val="{2485EC6D-F296-48D6-B3F5-BF2DC4F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D941E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D941E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D941EF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D941EF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D941EF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D941EF"/>
    <w:pPr>
      <w:outlineLvl w:val="5"/>
    </w:pPr>
  </w:style>
  <w:style w:type="paragraph" w:styleId="7">
    <w:name w:val="heading 7"/>
    <w:basedOn w:val="H6"/>
    <w:next w:val="a"/>
    <w:qFormat/>
    <w:rsid w:val="00D941EF"/>
    <w:pPr>
      <w:outlineLvl w:val="6"/>
    </w:pPr>
  </w:style>
  <w:style w:type="paragraph" w:styleId="8">
    <w:name w:val="heading 8"/>
    <w:basedOn w:val="1"/>
    <w:next w:val="a"/>
    <w:qFormat/>
    <w:rsid w:val="00D941EF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D941EF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D941EF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D941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D941EF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D941EF"/>
    <w:pPr>
      <w:spacing w:before="180"/>
      <w:ind w:left="2693" w:hanging="2693"/>
    </w:pPr>
    <w:rPr>
      <w:b/>
    </w:rPr>
  </w:style>
  <w:style w:type="paragraph" w:styleId="10">
    <w:name w:val="toc 1"/>
    <w:semiHidden/>
    <w:rsid w:val="00D941E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D941E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D941EF"/>
    <w:pPr>
      <w:ind w:left="1701" w:hanging="1701"/>
    </w:pPr>
  </w:style>
  <w:style w:type="paragraph" w:styleId="40">
    <w:name w:val="toc 4"/>
    <w:basedOn w:val="30"/>
    <w:semiHidden/>
    <w:rsid w:val="00D941EF"/>
    <w:pPr>
      <w:ind w:left="1418" w:hanging="1418"/>
    </w:pPr>
  </w:style>
  <w:style w:type="paragraph" w:styleId="30">
    <w:name w:val="toc 3"/>
    <w:basedOn w:val="21"/>
    <w:semiHidden/>
    <w:rsid w:val="00D941EF"/>
    <w:pPr>
      <w:ind w:left="1134" w:hanging="1134"/>
    </w:pPr>
  </w:style>
  <w:style w:type="paragraph" w:styleId="21">
    <w:name w:val="toc 2"/>
    <w:basedOn w:val="10"/>
    <w:semiHidden/>
    <w:rsid w:val="00D941EF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D941EF"/>
    <w:pPr>
      <w:ind w:left="284"/>
    </w:pPr>
  </w:style>
  <w:style w:type="paragraph" w:styleId="11">
    <w:name w:val="index 1"/>
    <w:basedOn w:val="a"/>
    <w:semiHidden/>
    <w:rsid w:val="00D941EF"/>
    <w:pPr>
      <w:keepLines/>
      <w:spacing w:after="0"/>
    </w:pPr>
  </w:style>
  <w:style w:type="paragraph" w:customStyle="1" w:styleId="ZH">
    <w:name w:val="ZH"/>
    <w:rsid w:val="00D941E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D941EF"/>
    <w:pPr>
      <w:outlineLvl w:val="9"/>
    </w:pPr>
  </w:style>
  <w:style w:type="paragraph" w:styleId="23">
    <w:name w:val="List Number 2"/>
    <w:basedOn w:val="ac"/>
    <w:rsid w:val="00D941EF"/>
    <w:pPr>
      <w:ind w:left="851"/>
    </w:pPr>
  </w:style>
  <w:style w:type="character" w:styleId="ad">
    <w:name w:val="footnote reference"/>
    <w:semiHidden/>
    <w:rsid w:val="00D941EF"/>
    <w:rPr>
      <w:b/>
      <w:position w:val="6"/>
      <w:sz w:val="16"/>
    </w:rPr>
  </w:style>
  <w:style w:type="paragraph" w:styleId="ae">
    <w:name w:val="footnote text"/>
    <w:basedOn w:val="a"/>
    <w:semiHidden/>
    <w:rsid w:val="00D941E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D941EF"/>
    <w:pPr>
      <w:jc w:val="center"/>
    </w:pPr>
  </w:style>
  <w:style w:type="paragraph" w:customStyle="1" w:styleId="TF">
    <w:name w:val="TF"/>
    <w:basedOn w:val="TH"/>
    <w:rsid w:val="00D941EF"/>
    <w:pPr>
      <w:keepNext w:val="0"/>
      <w:spacing w:before="0" w:after="240"/>
    </w:pPr>
  </w:style>
  <w:style w:type="paragraph" w:customStyle="1" w:styleId="NO">
    <w:name w:val="NO"/>
    <w:basedOn w:val="a"/>
    <w:rsid w:val="00D941EF"/>
    <w:pPr>
      <w:keepLines/>
      <w:ind w:left="1135" w:hanging="851"/>
    </w:pPr>
  </w:style>
  <w:style w:type="paragraph" w:styleId="90">
    <w:name w:val="toc 9"/>
    <w:basedOn w:val="80"/>
    <w:semiHidden/>
    <w:rsid w:val="00D941EF"/>
    <w:pPr>
      <w:ind w:left="1418" w:hanging="1418"/>
    </w:pPr>
  </w:style>
  <w:style w:type="paragraph" w:customStyle="1" w:styleId="EX">
    <w:name w:val="EX"/>
    <w:basedOn w:val="a"/>
    <w:rsid w:val="00D941EF"/>
    <w:pPr>
      <w:keepLines/>
      <w:ind w:left="1702" w:hanging="1418"/>
    </w:pPr>
  </w:style>
  <w:style w:type="paragraph" w:customStyle="1" w:styleId="FP">
    <w:name w:val="FP"/>
    <w:basedOn w:val="a"/>
    <w:rsid w:val="00D941EF"/>
    <w:pPr>
      <w:spacing w:after="0"/>
    </w:pPr>
  </w:style>
  <w:style w:type="paragraph" w:customStyle="1" w:styleId="LD">
    <w:name w:val="LD"/>
    <w:rsid w:val="00D941E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D941EF"/>
    <w:pPr>
      <w:spacing w:after="0"/>
    </w:pPr>
  </w:style>
  <w:style w:type="paragraph" w:customStyle="1" w:styleId="EW">
    <w:name w:val="EW"/>
    <w:basedOn w:val="EX"/>
    <w:rsid w:val="00D941EF"/>
    <w:pPr>
      <w:spacing w:after="0"/>
    </w:pPr>
  </w:style>
  <w:style w:type="paragraph" w:styleId="60">
    <w:name w:val="toc 6"/>
    <w:basedOn w:val="50"/>
    <w:next w:val="a"/>
    <w:semiHidden/>
    <w:rsid w:val="00D941EF"/>
    <w:pPr>
      <w:ind w:left="1985" w:hanging="1985"/>
    </w:pPr>
  </w:style>
  <w:style w:type="paragraph" w:styleId="70">
    <w:name w:val="toc 7"/>
    <w:basedOn w:val="60"/>
    <w:next w:val="a"/>
    <w:semiHidden/>
    <w:rsid w:val="00D941EF"/>
    <w:pPr>
      <w:ind w:left="2268" w:hanging="2268"/>
    </w:pPr>
  </w:style>
  <w:style w:type="paragraph" w:styleId="24">
    <w:name w:val="List Bullet 2"/>
    <w:basedOn w:val="af"/>
    <w:rsid w:val="00D941EF"/>
    <w:pPr>
      <w:ind w:left="851"/>
    </w:pPr>
  </w:style>
  <w:style w:type="paragraph" w:styleId="31">
    <w:name w:val="List Bullet 3"/>
    <w:basedOn w:val="24"/>
    <w:rsid w:val="00D941EF"/>
    <w:pPr>
      <w:ind w:left="1135"/>
    </w:pPr>
  </w:style>
  <w:style w:type="paragraph" w:styleId="ac">
    <w:name w:val="List Number"/>
    <w:basedOn w:val="af0"/>
    <w:rsid w:val="00D941EF"/>
  </w:style>
  <w:style w:type="paragraph" w:customStyle="1" w:styleId="EQ">
    <w:name w:val="EQ"/>
    <w:basedOn w:val="a"/>
    <w:next w:val="a"/>
    <w:rsid w:val="00D941E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D941E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941E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941E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D941EF"/>
    <w:pPr>
      <w:jc w:val="right"/>
    </w:pPr>
  </w:style>
  <w:style w:type="paragraph" w:customStyle="1" w:styleId="H6">
    <w:name w:val="H6"/>
    <w:basedOn w:val="5"/>
    <w:next w:val="a"/>
    <w:rsid w:val="00D941E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941EF"/>
    <w:pPr>
      <w:ind w:left="851" w:hanging="851"/>
    </w:pPr>
  </w:style>
  <w:style w:type="paragraph" w:customStyle="1" w:styleId="ZA">
    <w:name w:val="ZA"/>
    <w:rsid w:val="00D941E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D941E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D941E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D941E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D941EF"/>
    <w:pPr>
      <w:framePr w:wrap="notBeside" w:y="16161"/>
    </w:pPr>
  </w:style>
  <w:style w:type="character" w:customStyle="1" w:styleId="ZGSM">
    <w:name w:val="ZGSM"/>
    <w:rsid w:val="00D941EF"/>
  </w:style>
  <w:style w:type="paragraph" w:styleId="25">
    <w:name w:val="List 2"/>
    <w:basedOn w:val="af0"/>
    <w:rsid w:val="00D941EF"/>
    <w:pPr>
      <w:ind w:left="851"/>
    </w:pPr>
  </w:style>
  <w:style w:type="paragraph" w:customStyle="1" w:styleId="ZG">
    <w:name w:val="ZG"/>
    <w:rsid w:val="00D941E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D941EF"/>
    <w:pPr>
      <w:ind w:left="1135"/>
    </w:pPr>
  </w:style>
  <w:style w:type="paragraph" w:styleId="41">
    <w:name w:val="List 4"/>
    <w:basedOn w:val="32"/>
    <w:rsid w:val="00D941EF"/>
    <w:pPr>
      <w:ind w:left="1418"/>
    </w:pPr>
  </w:style>
  <w:style w:type="paragraph" w:styleId="51">
    <w:name w:val="List 5"/>
    <w:basedOn w:val="41"/>
    <w:rsid w:val="00D941EF"/>
    <w:pPr>
      <w:ind w:left="1702"/>
    </w:pPr>
  </w:style>
  <w:style w:type="paragraph" w:customStyle="1" w:styleId="EditorsNote">
    <w:name w:val="Editor's Note"/>
    <w:basedOn w:val="NO"/>
    <w:rsid w:val="00D941EF"/>
    <w:rPr>
      <w:color w:val="FF0000"/>
    </w:rPr>
  </w:style>
  <w:style w:type="paragraph" w:styleId="af0">
    <w:name w:val="List"/>
    <w:basedOn w:val="a"/>
    <w:rsid w:val="00D941EF"/>
    <w:pPr>
      <w:ind w:left="568" w:hanging="284"/>
    </w:pPr>
  </w:style>
  <w:style w:type="paragraph" w:styleId="af">
    <w:name w:val="List Bullet"/>
    <w:basedOn w:val="af0"/>
    <w:rsid w:val="00D941EF"/>
  </w:style>
  <w:style w:type="paragraph" w:styleId="42">
    <w:name w:val="List Bullet 4"/>
    <w:basedOn w:val="31"/>
    <w:rsid w:val="00D941EF"/>
    <w:pPr>
      <w:ind w:left="1418"/>
    </w:pPr>
  </w:style>
  <w:style w:type="paragraph" w:styleId="52">
    <w:name w:val="List Bullet 5"/>
    <w:basedOn w:val="42"/>
    <w:rsid w:val="00D941EF"/>
    <w:pPr>
      <w:ind w:left="1702"/>
    </w:pPr>
  </w:style>
  <w:style w:type="paragraph" w:customStyle="1" w:styleId="B1">
    <w:name w:val="B1"/>
    <w:basedOn w:val="af0"/>
    <w:rsid w:val="00D941EF"/>
  </w:style>
  <w:style w:type="paragraph" w:customStyle="1" w:styleId="B2">
    <w:name w:val="B2"/>
    <w:basedOn w:val="25"/>
    <w:rsid w:val="00D941EF"/>
  </w:style>
  <w:style w:type="paragraph" w:customStyle="1" w:styleId="B3">
    <w:name w:val="B3"/>
    <w:basedOn w:val="32"/>
    <w:rsid w:val="00D941EF"/>
  </w:style>
  <w:style w:type="paragraph" w:customStyle="1" w:styleId="B4">
    <w:name w:val="B4"/>
    <w:basedOn w:val="41"/>
    <w:rsid w:val="00D941EF"/>
  </w:style>
  <w:style w:type="paragraph" w:customStyle="1" w:styleId="B5">
    <w:name w:val="B5"/>
    <w:basedOn w:val="51"/>
    <w:rsid w:val="00D941EF"/>
  </w:style>
  <w:style w:type="paragraph" w:styleId="af1">
    <w:name w:val="footer"/>
    <w:basedOn w:val="a4"/>
    <w:rsid w:val="00D941EF"/>
    <w:pPr>
      <w:jc w:val="center"/>
    </w:pPr>
    <w:rPr>
      <w:i/>
    </w:rPr>
  </w:style>
  <w:style w:type="paragraph" w:customStyle="1" w:styleId="ZTD">
    <w:name w:val="ZTD"/>
    <w:basedOn w:val="ZB"/>
    <w:rsid w:val="00D941EF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rapporteur</cp:lastModifiedBy>
  <cp:revision>12</cp:revision>
  <cp:lastPrinted>2009-10-12T14:10:00Z</cp:lastPrinted>
  <dcterms:created xsi:type="dcterms:W3CDTF">2023-05-31T17:24:00Z</dcterms:created>
  <dcterms:modified xsi:type="dcterms:W3CDTF">2023-06-01T08:13:00Z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fileWhereFroms">
    <vt:lpwstr>PpjeLB1gRN0lwrPqMaCTklxBbGnzZREU8vQkUM5PiCIiY1iSFvofMHeTh8rO5phvIxNASkYypw7qfbhQdf+Y5A91D9D8YU8lAxkzsMZwpVY8zLUqeAphaZ42FoUICpVVdVatnbcs0YGid1Xg64yVkQwBp3AgJJ/zdcDbiaMXEqrTsd/c3fQ34UkFPh2vahKUpBwKwjoL9NAUcIe9sbt8fJPooUxEHfGL4Qnwe40zw/8Af3X43NFTzHOIccQYnjt</vt:lpwstr>
  </property>
</Properties>
</file>