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9647" w14:textId="77777777" w:rsidR="002B0E3B" w:rsidRDefault="002B0E3B" w:rsidP="002B0E3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  <w:highlight w:val="yellow"/>
        </w:rPr>
        <w:t>S3-XYZ</w:t>
      </w:r>
    </w:p>
    <w:p w14:paraId="7CD56987" w14:textId="4264F689" w:rsidR="00EE33A2" w:rsidRPr="000328ED" w:rsidRDefault="002B0E3B" w:rsidP="002B0E3B">
      <w:pPr>
        <w:pStyle w:val="CRCoverPage"/>
        <w:tabs>
          <w:tab w:val="left" w:pos="8240"/>
        </w:tabs>
        <w:outlineLvl w:val="0"/>
        <w:rPr>
          <w:b/>
          <w:bCs/>
          <w:noProof/>
          <w:sz w:val="24"/>
        </w:rPr>
      </w:pPr>
      <w:r>
        <w:rPr>
          <w:b/>
          <w:bCs/>
          <w:sz w:val="24"/>
          <w:szCs w:val="24"/>
        </w:rPr>
        <w:t xml:space="preserve">Athens, Greece, 26 February - 1 March </w:t>
      </w:r>
      <w:r>
        <w:rPr>
          <w:b/>
          <w:sz w:val="24"/>
          <w:szCs w:val="24"/>
        </w:rPr>
        <w:t>2024</w:t>
      </w:r>
      <w:r w:rsidR="002D4748">
        <w:rPr>
          <w:b/>
          <w:bCs/>
          <w:sz w:val="24"/>
        </w:rPr>
        <w:t xml:space="preserve">                     </w:t>
      </w:r>
      <w:r w:rsidR="00C547BC">
        <w:rPr>
          <w:b/>
          <w:bCs/>
          <w:sz w:val="24"/>
        </w:rPr>
        <w:t xml:space="preserve">            </w:t>
      </w:r>
      <w:r w:rsidR="002D4748">
        <w:rPr>
          <w:b/>
          <w:bCs/>
          <w:sz w:val="24"/>
        </w:rPr>
        <w:t xml:space="preserve">       </w:t>
      </w:r>
    </w:p>
    <w:p w14:paraId="223E67B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F1E95B3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6361DE46" w14:textId="3F6BA3C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2508C" w:rsidRPr="00763A7E">
        <w:rPr>
          <w:rFonts w:ascii="Arial" w:hAnsi="Arial" w:cs="Arial"/>
          <w:b/>
          <w:color w:val="FF0000"/>
        </w:rPr>
        <w:t xml:space="preserve">DRAFT </w:t>
      </w:r>
      <w:r w:rsidR="000565AE">
        <w:rPr>
          <w:rFonts w:ascii="Arial" w:hAnsi="Arial" w:cs="Arial"/>
          <w:b/>
        </w:rPr>
        <w:t xml:space="preserve">New Key Issue on </w:t>
      </w:r>
      <w:proofErr w:type="spellStart"/>
      <w:r w:rsidR="002B0E3B">
        <w:rPr>
          <w:rFonts w:ascii="Arial" w:hAnsi="Arial" w:cs="Arial"/>
          <w:b/>
        </w:rPr>
        <w:t>biddown</w:t>
      </w:r>
      <w:proofErr w:type="spellEnd"/>
      <w:r w:rsidR="002B0E3B">
        <w:rPr>
          <w:rFonts w:ascii="Arial" w:hAnsi="Arial" w:cs="Arial"/>
          <w:b/>
        </w:rPr>
        <w:t xml:space="preserve"> attacks</w:t>
      </w:r>
      <w:r w:rsidR="00D77BF6">
        <w:rPr>
          <w:rFonts w:ascii="Arial" w:hAnsi="Arial" w:cs="Arial"/>
          <w:b/>
        </w:rPr>
        <w:t xml:space="preserve"> </w:t>
      </w:r>
      <w:r w:rsidR="0061302C">
        <w:rPr>
          <w:rFonts w:ascii="Arial" w:hAnsi="Arial" w:cs="Arial"/>
          <w:b/>
        </w:rPr>
        <w:t>during</w:t>
      </w:r>
      <w:r w:rsidR="00D77BF6">
        <w:rPr>
          <w:rFonts w:ascii="Arial" w:hAnsi="Arial" w:cs="Arial"/>
          <w:b/>
        </w:rPr>
        <w:t xml:space="preserve"> </w:t>
      </w:r>
      <w:r w:rsidR="00D77BF6" w:rsidRPr="00D77BF6">
        <w:rPr>
          <w:rFonts w:ascii="Arial" w:hAnsi="Arial" w:cs="Arial"/>
          <w:b/>
        </w:rPr>
        <w:t>negotiat</w:t>
      </w:r>
      <w:r w:rsidR="00D77BF6">
        <w:rPr>
          <w:rFonts w:ascii="Arial" w:hAnsi="Arial" w:cs="Arial"/>
          <w:b/>
        </w:rPr>
        <w:t>ion of cryptographic</w:t>
      </w:r>
      <w:r w:rsidR="00D77BF6" w:rsidRPr="00D77BF6">
        <w:rPr>
          <w:rFonts w:ascii="Arial" w:hAnsi="Arial" w:cs="Arial"/>
          <w:b/>
        </w:rPr>
        <w:t xml:space="preserve"> algorithms and key </w:t>
      </w:r>
      <w:r w:rsidR="00D37E1D">
        <w:rPr>
          <w:rFonts w:ascii="Arial" w:hAnsi="Arial" w:cs="Arial"/>
          <w:b/>
        </w:rPr>
        <w:t>lengths</w:t>
      </w:r>
    </w:p>
    <w:p w14:paraId="3C99130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77AAC3C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07A65" w:rsidRPr="00207A65">
        <w:rPr>
          <w:rFonts w:ascii="Arial" w:hAnsi="Arial"/>
          <w:b/>
          <w:highlight w:val="yellow"/>
        </w:rPr>
        <w:t>TBD</w:t>
      </w:r>
    </w:p>
    <w:p w14:paraId="182E4D58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4359F0C0" w14:textId="42FC342C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pCR </w:t>
      </w:r>
      <w:r w:rsidRPr="00BC1AA4">
        <w:rPr>
          <w:b/>
          <w:i/>
        </w:rPr>
        <w:t xml:space="preserve">to </w:t>
      </w:r>
      <w:r w:rsidRPr="00763A7E">
        <w:rPr>
          <w:b/>
          <w:i/>
        </w:rPr>
        <w:t>TR 33.</w:t>
      </w:r>
      <w:r w:rsidR="00BC1AA4" w:rsidRPr="00BC1AA4">
        <w:rPr>
          <w:b/>
          <w:i/>
        </w:rPr>
        <w:t>700</w:t>
      </w:r>
    </w:p>
    <w:p w14:paraId="6C75D009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EBAE4BF" w14:textId="2EF87559" w:rsidR="00472B70" w:rsidRDefault="0032508C" w:rsidP="00207A65">
      <w:pPr>
        <w:pStyle w:val="Reference"/>
      </w:pPr>
      <w:bookmarkStart w:id="0" w:name="_Hlk106339329"/>
      <w:r>
        <w:rPr>
          <w:lang w:val="fr-FR"/>
        </w:rPr>
        <w:t>None</w:t>
      </w:r>
    </w:p>
    <w:bookmarkEnd w:id="0"/>
    <w:p w14:paraId="62E680C6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FE722D7" w14:textId="3261243F" w:rsidR="00207A65" w:rsidRPr="00207A65" w:rsidRDefault="00731F96" w:rsidP="00207A65">
      <w:r>
        <w:t xml:space="preserve">This contribution proposes a new key issue </w:t>
      </w:r>
      <w:r w:rsidR="0061302C">
        <w:t xml:space="preserve">on the </w:t>
      </w:r>
      <w:r w:rsidR="0061302C" w:rsidRPr="0061302C">
        <w:t>secure negotiat</w:t>
      </w:r>
      <w:r w:rsidR="0061302C">
        <w:t>ion of cryptographic</w:t>
      </w:r>
      <w:r w:rsidR="0061302C" w:rsidRPr="0061302C">
        <w:t xml:space="preserve"> algorithms and key </w:t>
      </w:r>
      <w:r w:rsidR="00D37E1D">
        <w:t>lengths</w:t>
      </w:r>
      <w:r>
        <w:t xml:space="preserve">. </w:t>
      </w:r>
    </w:p>
    <w:p w14:paraId="21307610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B2E0320" w14:textId="444D74AC" w:rsidR="00C022E3" w:rsidRDefault="00046D7D">
      <w:pPr>
        <w:rPr>
          <w:iCs/>
        </w:rPr>
      </w:pPr>
      <w:r>
        <w:rPr>
          <w:iCs/>
        </w:rPr>
        <w:t xml:space="preserve">For SA3 to accept this proposal. </w:t>
      </w:r>
    </w:p>
    <w:p w14:paraId="0F3ACF20" w14:textId="77777777" w:rsidR="000F235D" w:rsidRDefault="000F235D">
      <w:pPr>
        <w:rPr>
          <w:iCs/>
        </w:rPr>
      </w:pPr>
    </w:p>
    <w:p w14:paraId="5E28B2B3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5A5C6015" w14:textId="00FAC0C2" w:rsidR="00207A65" w:rsidRDefault="00207A65" w:rsidP="00207A65">
      <w:pPr>
        <w:pStyle w:val="Heading2"/>
      </w:pPr>
      <w:bookmarkStart w:id="1" w:name="_Toc513475447"/>
      <w:bookmarkStart w:id="2" w:name="_Toc48930863"/>
      <w:bookmarkStart w:id="3" w:name="_Toc49376112"/>
      <w:bookmarkStart w:id="4" w:name="_Toc56501565"/>
      <w:bookmarkStart w:id="5" w:name="_Toc104221074"/>
      <w:r>
        <w:t>5.</w:t>
      </w:r>
      <w:r w:rsidRPr="007C032B">
        <w:rPr>
          <w:highlight w:val="yellow"/>
        </w:rPr>
        <w:t>X</w:t>
      </w:r>
      <w:r>
        <w:tab/>
        <w:t>Key Issue #</w:t>
      </w:r>
      <w:r w:rsidRPr="007C032B">
        <w:rPr>
          <w:highlight w:val="yellow"/>
        </w:rPr>
        <w:t>X</w:t>
      </w:r>
      <w:r>
        <w:t xml:space="preserve">: </w:t>
      </w:r>
      <w:bookmarkEnd w:id="1"/>
      <w:bookmarkEnd w:id="2"/>
      <w:bookmarkEnd w:id="3"/>
      <w:bookmarkEnd w:id="4"/>
      <w:bookmarkEnd w:id="5"/>
      <w:proofErr w:type="spellStart"/>
      <w:r w:rsidR="00F35804">
        <w:t>B</w:t>
      </w:r>
      <w:r w:rsidR="00276FF8">
        <w:t>iddown</w:t>
      </w:r>
      <w:proofErr w:type="spellEnd"/>
      <w:r w:rsidR="004C52EA">
        <w:t xml:space="preserve"> attacks</w:t>
      </w:r>
      <w:r w:rsidR="0061302C">
        <w:t xml:space="preserve"> </w:t>
      </w:r>
      <w:r w:rsidR="0061302C" w:rsidRPr="0061302C">
        <w:t>during negotiation of cryptographic algorithms and key sizes</w:t>
      </w:r>
    </w:p>
    <w:p w14:paraId="24DEE46A" w14:textId="77777777" w:rsidR="00207A65" w:rsidRDefault="00207A65" w:rsidP="00207A65">
      <w:pPr>
        <w:pStyle w:val="Heading3"/>
      </w:pPr>
      <w:bookmarkStart w:id="6" w:name="_Toc513475448"/>
      <w:bookmarkStart w:id="7" w:name="_Toc48930864"/>
      <w:bookmarkStart w:id="8" w:name="_Toc49376113"/>
      <w:bookmarkStart w:id="9" w:name="_Toc56501566"/>
      <w:bookmarkStart w:id="10" w:name="_Toc104221075"/>
      <w:r>
        <w:t>5.</w:t>
      </w:r>
      <w:r w:rsidRPr="007C032B">
        <w:rPr>
          <w:highlight w:val="yellow"/>
        </w:rPr>
        <w:t>X</w:t>
      </w:r>
      <w:r>
        <w:t>.1</w:t>
      </w:r>
      <w:r>
        <w:tab/>
        <w:t>Key issue details</w:t>
      </w:r>
      <w:bookmarkEnd w:id="6"/>
      <w:bookmarkEnd w:id="7"/>
      <w:bookmarkEnd w:id="8"/>
      <w:bookmarkEnd w:id="9"/>
      <w:bookmarkEnd w:id="10"/>
    </w:p>
    <w:p w14:paraId="547CE6E0" w14:textId="612DF514" w:rsidR="0069224E" w:rsidRDefault="00DD6AEF" w:rsidP="00731F96">
      <w:r>
        <w:t xml:space="preserve">With the </w:t>
      </w:r>
      <w:r w:rsidR="005A63B9">
        <w:t>introduction</w:t>
      </w:r>
      <w:r>
        <w:t xml:space="preserve"> of 256-bit </w:t>
      </w:r>
      <w:r w:rsidR="000A2A80">
        <w:t>cryptographic algorithms</w:t>
      </w:r>
      <w:r>
        <w:t xml:space="preserve"> in the 5G</w:t>
      </w:r>
      <w:r w:rsidR="0069224E">
        <w:t xml:space="preserve"> </w:t>
      </w:r>
      <w:r w:rsidR="000C0B17">
        <w:t>S</w:t>
      </w:r>
      <w:r w:rsidR="0069224E">
        <w:t>ystem</w:t>
      </w:r>
      <w:r>
        <w:t xml:space="preserve"> </w:t>
      </w:r>
      <w:r w:rsidR="000C0B17">
        <w:t>–</w:t>
      </w:r>
      <w:r w:rsidR="00185ECD">
        <w:t xml:space="preserve">in addition to </w:t>
      </w:r>
      <w:r>
        <w:t xml:space="preserve">the 128-bit </w:t>
      </w:r>
      <w:r w:rsidR="000A2A80">
        <w:t>algorithms currently used</w:t>
      </w:r>
      <w:r w:rsidR="000C0B17">
        <w:t>– it is expected that</w:t>
      </w:r>
      <w:r>
        <w:t xml:space="preserve"> </w:t>
      </w:r>
      <w:r w:rsidR="00551E6C">
        <w:t>different</w:t>
      </w:r>
      <w:r w:rsidR="00AD2BA1">
        <w:t xml:space="preserve"> </w:t>
      </w:r>
      <w:r w:rsidR="000C0B17">
        <w:t xml:space="preserve">cryptographic </w:t>
      </w:r>
      <w:r w:rsidR="00AD2BA1">
        <w:t xml:space="preserve">key lengths </w:t>
      </w:r>
      <w:r w:rsidR="000C0B17">
        <w:t xml:space="preserve">will </w:t>
      </w:r>
      <w:r w:rsidR="009A0234">
        <w:t>need</w:t>
      </w:r>
      <w:r w:rsidR="00AD2BA1">
        <w:t xml:space="preserve"> to be supported in </w:t>
      </w:r>
      <w:r w:rsidR="000C0B17">
        <w:t xml:space="preserve">parallel, both in </w:t>
      </w:r>
      <w:r w:rsidR="00AD2BA1">
        <w:t xml:space="preserve">UE and </w:t>
      </w:r>
      <w:r w:rsidR="000C0B17">
        <w:t xml:space="preserve">in the </w:t>
      </w:r>
      <w:r w:rsidR="00AD2BA1">
        <w:t>network.</w:t>
      </w:r>
      <w:r w:rsidR="00B3418A">
        <w:t xml:space="preserve"> While </w:t>
      </w:r>
      <w:r w:rsidR="003A5D4F">
        <w:t>128-bit</w:t>
      </w:r>
      <w:r w:rsidR="00520AA4">
        <w:t xml:space="preserve"> cryptographic</w:t>
      </w:r>
      <w:r w:rsidR="003A5D4F">
        <w:t xml:space="preserve"> algorithms are considered secure at the time of this study,</w:t>
      </w:r>
      <w:r w:rsidR="00997B01">
        <w:t xml:space="preserve"> </w:t>
      </w:r>
      <w:r w:rsidR="00B759EA">
        <w:t>it is prudent to consider future bid</w:t>
      </w:r>
      <w:r w:rsidR="001E6F09">
        <w:t>-</w:t>
      </w:r>
      <w:r w:rsidR="00B759EA">
        <w:t>dow</w:t>
      </w:r>
      <w:r w:rsidR="00997B01">
        <w:t>n potential</w:t>
      </w:r>
      <w:r w:rsidR="001E6F09">
        <w:t xml:space="preserve"> and study </w:t>
      </w:r>
      <w:r w:rsidR="00551E6C">
        <w:t xml:space="preserve">the secure </w:t>
      </w:r>
      <w:r w:rsidR="005315B0">
        <w:t xml:space="preserve">negotiation </w:t>
      </w:r>
      <w:r w:rsidR="00551E6C">
        <w:t xml:space="preserve">of key </w:t>
      </w:r>
      <w:r w:rsidR="001E6F09">
        <w:t xml:space="preserve">lengths </w:t>
      </w:r>
      <w:r w:rsidR="00551E6C">
        <w:t xml:space="preserve">between </w:t>
      </w:r>
      <w:r w:rsidR="005315B0">
        <w:t xml:space="preserve">the UE and the network. </w:t>
      </w:r>
      <w:r w:rsidR="0069224E">
        <w:t xml:space="preserve">  </w:t>
      </w:r>
    </w:p>
    <w:p w14:paraId="56B20653" w14:textId="3B1FE9D7" w:rsidR="003A5631" w:rsidRPr="007A3A23" w:rsidRDefault="00C87367" w:rsidP="00F20C26">
      <w:pPr>
        <w:rPr>
          <w:i/>
          <w:iCs/>
        </w:rPr>
      </w:pPr>
      <w:r w:rsidRPr="007A3A23">
        <w:rPr>
          <w:i/>
          <w:iCs/>
        </w:rPr>
        <w:t xml:space="preserve">Note: </w:t>
      </w:r>
      <w:r w:rsidR="007A3A23" w:rsidRPr="007A3A23">
        <w:rPr>
          <w:i/>
          <w:iCs/>
        </w:rPr>
        <w:t xml:space="preserve">The 5G System defines the Anti-bidding down Between Architectures (ABBA) parameter to prevent bidding down attacks between the network and the UE. However, for this parameter to be effective, dedicated values </w:t>
      </w:r>
      <w:r w:rsidR="001E6F09">
        <w:rPr>
          <w:i/>
          <w:iCs/>
        </w:rPr>
        <w:t xml:space="preserve">would need </w:t>
      </w:r>
      <w:r w:rsidR="007A3A23" w:rsidRPr="007A3A23">
        <w:rPr>
          <w:i/>
          <w:iCs/>
        </w:rPr>
        <w:t xml:space="preserve">to be defined. </w:t>
      </w:r>
    </w:p>
    <w:p w14:paraId="06A98E06" w14:textId="77777777" w:rsidR="00207A65" w:rsidRDefault="00207A65" w:rsidP="00207A65">
      <w:pPr>
        <w:pStyle w:val="Heading3"/>
      </w:pPr>
      <w:bookmarkStart w:id="11" w:name="_Toc513475449"/>
      <w:bookmarkStart w:id="12" w:name="_Toc48930865"/>
      <w:bookmarkStart w:id="13" w:name="_Toc49376114"/>
      <w:bookmarkStart w:id="14" w:name="_Toc56501567"/>
      <w:bookmarkStart w:id="15" w:name="_Toc104221076"/>
      <w:r>
        <w:t>5.</w:t>
      </w:r>
      <w:r w:rsidRPr="007C032B">
        <w:rPr>
          <w:highlight w:val="yellow"/>
        </w:rPr>
        <w:t>X</w:t>
      </w:r>
      <w:r>
        <w:t>.2</w:t>
      </w:r>
      <w:r>
        <w:tab/>
        <w:t>Threats</w:t>
      </w:r>
      <w:bookmarkEnd w:id="11"/>
      <w:bookmarkEnd w:id="12"/>
      <w:bookmarkEnd w:id="13"/>
      <w:bookmarkEnd w:id="14"/>
      <w:bookmarkEnd w:id="15"/>
    </w:p>
    <w:p w14:paraId="31BA36ED" w14:textId="59162740" w:rsidR="00501473" w:rsidRDefault="001C5A76" w:rsidP="00731F96">
      <w:r>
        <w:t>Without</w:t>
      </w:r>
      <w:r w:rsidR="00486691">
        <w:t xml:space="preserve"> </w:t>
      </w:r>
      <w:r w:rsidR="001E3F80">
        <w:t>negotiation</w:t>
      </w:r>
      <w:r w:rsidR="00B12682">
        <w:t xml:space="preserve"> of cryptographic </w:t>
      </w:r>
      <w:r w:rsidR="00486691">
        <w:t xml:space="preserve">algorithms and </w:t>
      </w:r>
      <w:r w:rsidR="00B12682">
        <w:t xml:space="preserve">key </w:t>
      </w:r>
      <w:r w:rsidR="00486691">
        <w:t>length to be used for AS and NAS security</w:t>
      </w:r>
      <w:r w:rsidR="001E3F80">
        <w:t xml:space="preserve">, </w:t>
      </w:r>
      <w:r w:rsidR="009D611C">
        <w:t>UE and network may</w:t>
      </w:r>
      <w:r w:rsidR="00F16777">
        <w:t xml:space="preserve"> each</w:t>
      </w:r>
      <w:r w:rsidR="009D611C">
        <w:t xml:space="preserve"> use </w:t>
      </w:r>
      <w:r w:rsidR="004650A0">
        <w:t>different key</w:t>
      </w:r>
      <w:r w:rsidR="000D5366">
        <w:t>s</w:t>
      </w:r>
      <w:r w:rsidR="00D80960">
        <w:t xml:space="preserve">. </w:t>
      </w:r>
      <w:r w:rsidR="00C67964">
        <w:t xml:space="preserve">If the UE and the network use different keys, </w:t>
      </w:r>
      <w:r w:rsidR="0012412F">
        <w:t>connection establishment will fail</w:t>
      </w:r>
      <w:r w:rsidR="00731F96">
        <w:t xml:space="preserve">. </w:t>
      </w:r>
    </w:p>
    <w:p w14:paraId="75391F2C" w14:textId="1FD32D1D" w:rsidR="00501473" w:rsidRPr="00731F96" w:rsidRDefault="0001252C" w:rsidP="00F20C26">
      <w:r>
        <w:t xml:space="preserve">If </w:t>
      </w:r>
      <w:r w:rsidR="005C014A">
        <w:t xml:space="preserve">the algorithm negotiation between the UE and the network is not secured, </w:t>
      </w:r>
      <w:r w:rsidR="00D8085F">
        <w:t xml:space="preserve">the </w:t>
      </w:r>
      <w:r w:rsidR="008A2FF9">
        <w:t xml:space="preserve">risk </w:t>
      </w:r>
      <w:r w:rsidR="00D8085F">
        <w:t>o</w:t>
      </w:r>
      <w:r w:rsidR="00780CF7">
        <w:t>f</w:t>
      </w:r>
      <w:r w:rsidR="00D8085F">
        <w:t xml:space="preserve"> </w:t>
      </w:r>
      <w:r w:rsidR="008A2FF9">
        <w:t>bid</w:t>
      </w:r>
      <w:r w:rsidR="00DD6AEF">
        <w:t>-</w:t>
      </w:r>
      <w:r w:rsidR="008A2FF9">
        <w:t xml:space="preserve">down </w:t>
      </w:r>
      <w:r w:rsidR="00FB30C1">
        <w:t xml:space="preserve">attacks </w:t>
      </w:r>
      <w:r w:rsidR="00D8085F">
        <w:t>arise</w:t>
      </w:r>
      <w:r w:rsidR="00780CF7">
        <w:t xml:space="preserve">s. </w:t>
      </w:r>
      <w:r w:rsidR="00A2363F">
        <w:t xml:space="preserve">If a bid down attack is successful, </w:t>
      </w:r>
      <w:r w:rsidR="00BE0349">
        <w:t xml:space="preserve">a </w:t>
      </w:r>
      <w:r w:rsidR="00501473">
        <w:t>UE</w:t>
      </w:r>
      <w:r w:rsidR="008A2FF9">
        <w:t xml:space="preserve"> </w:t>
      </w:r>
      <w:r w:rsidR="00E828F9">
        <w:t xml:space="preserve">and network </w:t>
      </w:r>
      <w:r w:rsidR="00F51374">
        <w:t xml:space="preserve">supporting 256-bit security </w:t>
      </w:r>
      <w:r w:rsidR="00A2363F">
        <w:t xml:space="preserve">may </w:t>
      </w:r>
      <w:r w:rsidR="00ED256F">
        <w:t xml:space="preserve">agree on </w:t>
      </w:r>
      <w:r w:rsidR="008A2FF9">
        <w:t>using 128</w:t>
      </w:r>
      <w:r w:rsidR="0012412F">
        <w:t>-</w:t>
      </w:r>
      <w:r w:rsidR="008A2FF9">
        <w:t xml:space="preserve">bit </w:t>
      </w:r>
      <w:r w:rsidR="00594590">
        <w:t xml:space="preserve">cryptographic </w:t>
      </w:r>
      <w:r w:rsidR="00F51374">
        <w:t>algorithms,</w:t>
      </w:r>
      <w:r w:rsidR="008A2FF9">
        <w:t xml:space="preserve"> result</w:t>
      </w:r>
      <w:r w:rsidR="00F51374">
        <w:t>ing</w:t>
      </w:r>
      <w:r w:rsidR="008A2FF9">
        <w:t xml:space="preserve"> in</w:t>
      </w:r>
      <w:r w:rsidR="003D2218">
        <w:t xml:space="preserve"> weaker cryptographic protection than available</w:t>
      </w:r>
      <w:r w:rsidR="008A2FF9">
        <w:t xml:space="preserve">. </w:t>
      </w:r>
    </w:p>
    <w:p w14:paraId="2B6DCD8D" w14:textId="77777777" w:rsidR="00207A65" w:rsidRPr="001039BD" w:rsidRDefault="00207A65" w:rsidP="00207A65">
      <w:pPr>
        <w:pStyle w:val="Heading3"/>
      </w:pPr>
      <w:bookmarkStart w:id="16" w:name="_Toc513475450"/>
      <w:bookmarkStart w:id="17" w:name="_Toc48930866"/>
      <w:bookmarkStart w:id="18" w:name="_Toc49376115"/>
      <w:bookmarkStart w:id="19" w:name="_Toc56501568"/>
      <w:bookmarkStart w:id="20" w:name="_Toc104221077"/>
      <w:r>
        <w:t>5.</w:t>
      </w:r>
      <w:r w:rsidRPr="007C032B">
        <w:rPr>
          <w:highlight w:val="yellow"/>
        </w:rPr>
        <w:t>X</w:t>
      </w:r>
      <w:r>
        <w:t>.3</w:t>
      </w:r>
      <w:r>
        <w:tab/>
        <w:t>Potential security requirements</w:t>
      </w:r>
      <w:bookmarkEnd w:id="16"/>
      <w:bookmarkEnd w:id="17"/>
      <w:bookmarkEnd w:id="18"/>
      <w:bookmarkEnd w:id="19"/>
      <w:bookmarkEnd w:id="20"/>
    </w:p>
    <w:p w14:paraId="4A313C7B" w14:textId="63D3FE88" w:rsidR="006B157D" w:rsidRDefault="00731F96" w:rsidP="00793E38">
      <w:r>
        <w:t xml:space="preserve">The UE and the </w:t>
      </w:r>
      <w:r w:rsidR="00886614">
        <w:t xml:space="preserve">gNB shall </w:t>
      </w:r>
      <w:r>
        <w:t xml:space="preserve">be able to </w:t>
      </w:r>
      <w:r w:rsidR="00495B75">
        <w:t xml:space="preserve">securely </w:t>
      </w:r>
      <w:r w:rsidR="00886614">
        <w:t xml:space="preserve">negotiate </w:t>
      </w:r>
      <w:r w:rsidR="0061302C">
        <w:t>cryptographic</w:t>
      </w:r>
      <w:r w:rsidR="0061302C" w:rsidRPr="0061302C">
        <w:t xml:space="preserve"> </w:t>
      </w:r>
      <w:r w:rsidR="00886614">
        <w:t xml:space="preserve">algorithms and </w:t>
      </w:r>
      <w:r w:rsidR="00501473">
        <w:t xml:space="preserve">key sizes </w:t>
      </w:r>
      <w:r w:rsidR="00886614">
        <w:t xml:space="preserve">to be used </w:t>
      </w:r>
      <w:r w:rsidR="005F6125">
        <w:t xml:space="preserve">for AS </w:t>
      </w:r>
      <w:r w:rsidR="00495B75">
        <w:t>security</w:t>
      </w:r>
      <w:r>
        <w:t xml:space="preserve">. </w:t>
      </w:r>
    </w:p>
    <w:p w14:paraId="22008F46" w14:textId="56D882F8" w:rsidR="00886614" w:rsidRPr="00886614" w:rsidRDefault="00886614" w:rsidP="00793E38">
      <w:r>
        <w:lastRenderedPageBreak/>
        <w:t xml:space="preserve">The UE and the AMF shall be able to securely negotiate </w:t>
      </w:r>
      <w:r w:rsidR="0061302C">
        <w:t>cryptographic</w:t>
      </w:r>
      <w:r w:rsidR="0061302C" w:rsidRPr="0061302C">
        <w:t xml:space="preserve"> </w:t>
      </w:r>
      <w:r>
        <w:t xml:space="preserve">algorithms and key sizes to be used for NAS security. </w:t>
      </w:r>
    </w:p>
    <w:p w14:paraId="1CABAD55" w14:textId="2CD1CB4E" w:rsidR="007600CC" w:rsidRPr="004F6464" w:rsidRDefault="007600CC" w:rsidP="004F6464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4ADF" w14:textId="77777777" w:rsidR="0042191F" w:rsidRDefault="0042191F">
      <w:r>
        <w:separator/>
      </w:r>
    </w:p>
  </w:endnote>
  <w:endnote w:type="continuationSeparator" w:id="0">
    <w:p w14:paraId="57337566" w14:textId="77777777" w:rsidR="0042191F" w:rsidRDefault="0042191F">
      <w:r>
        <w:continuationSeparator/>
      </w:r>
    </w:p>
  </w:endnote>
  <w:endnote w:type="continuationNotice" w:id="1">
    <w:p w14:paraId="62214F84" w14:textId="77777777" w:rsidR="0042191F" w:rsidRDefault="004219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1808" w14:textId="77777777" w:rsidR="0042191F" w:rsidRDefault="0042191F">
      <w:r>
        <w:separator/>
      </w:r>
    </w:p>
  </w:footnote>
  <w:footnote w:type="continuationSeparator" w:id="0">
    <w:p w14:paraId="3969D296" w14:textId="77777777" w:rsidR="0042191F" w:rsidRDefault="0042191F">
      <w:r>
        <w:continuationSeparator/>
      </w:r>
    </w:p>
  </w:footnote>
  <w:footnote w:type="continuationNotice" w:id="1">
    <w:p w14:paraId="141442C9" w14:textId="77777777" w:rsidR="0042191F" w:rsidRDefault="0042191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CC6B3F"/>
    <w:multiLevelType w:val="hybridMultilevel"/>
    <w:tmpl w:val="F74A9398"/>
    <w:lvl w:ilvl="0" w:tplc="AE64AD0A">
      <w:numFmt w:val="bullet"/>
      <w:lvlText w:val="-"/>
      <w:lvlJc w:val="left"/>
      <w:pPr>
        <w:ind w:left="408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3207875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324375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6989496">
    <w:abstractNumId w:val="13"/>
  </w:num>
  <w:num w:numId="4" w16cid:durableId="966929404">
    <w:abstractNumId w:val="16"/>
  </w:num>
  <w:num w:numId="5" w16cid:durableId="647395707">
    <w:abstractNumId w:val="15"/>
  </w:num>
  <w:num w:numId="6" w16cid:durableId="868104527">
    <w:abstractNumId w:val="11"/>
  </w:num>
  <w:num w:numId="7" w16cid:durableId="1210654175">
    <w:abstractNumId w:val="12"/>
  </w:num>
  <w:num w:numId="8" w16cid:durableId="814954603">
    <w:abstractNumId w:val="21"/>
  </w:num>
  <w:num w:numId="9" w16cid:durableId="231432395">
    <w:abstractNumId w:val="19"/>
  </w:num>
  <w:num w:numId="10" w16cid:durableId="429664132">
    <w:abstractNumId w:val="20"/>
  </w:num>
  <w:num w:numId="11" w16cid:durableId="1017001062">
    <w:abstractNumId w:val="14"/>
  </w:num>
  <w:num w:numId="12" w16cid:durableId="1852138165">
    <w:abstractNumId w:val="18"/>
  </w:num>
  <w:num w:numId="13" w16cid:durableId="27419524">
    <w:abstractNumId w:val="9"/>
  </w:num>
  <w:num w:numId="14" w16cid:durableId="2117017635">
    <w:abstractNumId w:val="7"/>
  </w:num>
  <w:num w:numId="15" w16cid:durableId="152114276">
    <w:abstractNumId w:val="6"/>
  </w:num>
  <w:num w:numId="16" w16cid:durableId="1746800937">
    <w:abstractNumId w:val="5"/>
  </w:num>
  <w:num w:numId="17" w16cid:durableId="335428756">
    <w:abstractNumId w:val="4"/>
  </w:num>
  <w:num w:numId="18" w16cid:durableId="1258253221">
    <w:abstractNumId w:val="8"/>
  </w:num>
  <w:num w:numId="19" w16cid:durableId="1541700999">
    <w:abstractNumId w:val="3"/>
  </w:num>
  <w:num w:numId="20" w16cid:durableId="16739372">
    <w:abstractNumId w:val="2"/>
  </w:num>
  <w:num w:numId="21" w16cid:durableId="699479388">
    <w:abstractNumId w:val="1"/>
  </w:num>
  <w:num w:numId="22" w16cid:durableId="1350910357">
    <w:abstractNumId w:val="0"/>
  </w:num>
  <w:num w:numId="23" w16cid:durableId="822233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D59"/>
    <w:rsid w:val="00012515"/>
    <w:rsid w:val="0001252C"/>
    <w:rsid w:val="00030D6B"/>
    <w:rsid w:val="000328ED"/>
    <w:rsid w:val="00043006"/>
    <w:rsid w:val="00046389"/>
    <w:rsid w:val="00046D7D"/>
    <w:rsid w:val="00055F1D"/>
    <w:rsid w:val="000565AE"/>
    <w:rsid w:val="00065E75"/>
    <w:rsid w:val="0007272C"/>
    <w:rsid w:val="00074722"/>
    <w:rsid w:val="000819D8"/>
    <w:rsid w:val="0008216D"/>
    <w:rsid w:val="000934A6"/>
    <w:rsid w:val="00095A68"/>
    <w:rsid w:val="000A2A80"/>
    <w:rsid w:val="000A2C6C"/>
    <w:rsid w:val="000A4660"/>
    <w:rsid w:val="000C0B17"/>
    <w:rsid w:val="000D1B5B"/>
    <w:rsid w:val="000D5366"/>
    <w:rsid w:val="000F235D"/>
    <w:rsid w:val="0010401F"/>
    <w:rsid w:val="001072D8"/>
    <w:rsid w:val="00112FC3"/>
    <w:rsid w:val="00124005"/>
    <w:rsid w:val="0012412F"/>
    <w:rsid w:val="00126DE8"/>
    <w:rsid w:val="00162616"/>
    <w:rsid w:val="001652A8"/>
    <w:rsid w:val="00173FA3"/>
    <w:rsid w:val="00180B1A"/>
    <w:rsid w:val="00181BBB"/>
    <w:rsid w:val="00184B6F"/>
    <w:rsid w:val="0018558A"/>
    <w:rsid w:val="00185ECD"/>
    <w:rsid w:val="001861E5"/>
    <w:rsid w:val="00195BC6"/>
    <w:rsid w:val="001B1652"/>
    <w:rsid w:val="001C3EC8"/>
    <w:rsid w:val="001C5A76"/>
    <w:rsid w:val="001D2BD4"/>
    <w:rsid w:val="001D6911"/>
    <w:rsid w:val="001E3F80"/>
    <w:rsid w:val="001E6F09"/>
    <w:rsid w:val="00201947"/>
    <w:rsid w:val="0020395B"/>
    <w:rsid w:val="002046CB"/>
    <w:rsid w:val="00204DC9"/>
    <w:rsid w:val="002062C0"/>
    <w:rsid w:val="00207A65"/>
    <w:rsid w:val="00215130"/>
    <w:rsid w:val="002178BA"/>
    <w:rsid w:val="00217DEE"/>
    <w:rsid w:val="002205F1"/>
    <w:rsid w:val="00222527"/>
    <w:rsid w:val="00230002"/>
    <w:rsid w:val="00244C9A"/>
    <w:rsid w:val="00247216"/>
    <w:rsid w:val="00261D2B"/>
    <w:rsid w:val="00276FF8"/>
    <w:rsid w:val="00286519"/>
    <w:rsid w:val="002A1857"/>
    <w:rsid w:val="002B0E3B"/>
    <w:rsid w:val="002C0481"/>
    <w:rsid w:val="002C7F38"/>
    <w:rsid w:val="002D4748"/>
    <w:rsid w:val="00305DCA"/>
    <w:rsid w:val="0030628A"/>
    <w:rsid w:val="0031679C"/>
    <w:rsid w:val="003222FE"/>
    <w:rsid w:val="0032508C"/>
    <w:rsid w:val="003267F4"/>
    <w:rsid w:val="00327EE7"/>
    <w:rsid w:val="0035122B"/>
    <w:rsid w:val="00353451"/>
    <w:rsid w:val="003559C3"/>
    <w:rsid w:val="0036470D"/>
    <w:rsid w:val="00371032"/>
    <w:rsid w:val="00371B44"/>
    <w:rsid w:val="003875BB"/>
    <w:rsid w:val="003A5631"/>
    <w:rsid w:val="003A5D4F"/>
    <w:rsid w:val="003C122B"/>
    <w:rsid w:val="003C5A97"/>
    <w:rsid w:val="003C7A04"/>
    <w:rsid w:val="003D2218"/>
    <w:rsid w:val="003D40C7"/>
    <w:rsid w:val="003E2FC3"/>
    <w:rsid w:val="003E33CD"/>
    <w:rsid w:val="003F2435"/>
    <w:rsid w:val="003F52B2"/>
    <w:rsid w:val="004075D5"/>
    <w:rsid w:val="0042191F"/>
    <w:rsid w:val="00431E36"/>
    <w:rsid w:val="00440414"/>
    <w:rsid w:val="00445139"/>
    <w:rsid w:val="00450726"/>
    <w:rsid w:val="004540B8"/>
    <w:rsid w:val="004558E9"/>
    <w:rsid w:val="0045777E"/>
    <w:rsid w:val="004650A0"/>
    <w:rsid w:val="00470477"/>
    <w:rsid w:val="00472B70"/>
    <w:rsid w:val="00486691"/>
    <w:rsid w:val="004928EB"/>
    <w:rsid w:val="004959AC"/>
    <w:rsid w:val="00495B75"/>
    <w:rsid w:val="00496AF9"/>
    <w:rsid w:val="004B3753"/>
    <w:rsid w:val="004C31D2"/>
    <w:rsid w:val="004C52EA"/>
    <w:rsid w:val="004D55C2"/>
    <w:rsid w:val="004D6F28"/>
    <w:rsid w:val="004F3275"/>
    <w:rsid w:val="004F6464"/>
    <w:rsid w:val="00501473"/>
    <w:rsid w:val="005174A7"/>
    <w:rsid w:val="00520AA4"/>
    <w:rsid w:val="00521131"/>
    <w:rsid w:val="005248B2"/>
    <w:rsid w:val="00527C0B"/>
    <w:rsid w:val="005315B0"/>
    <w:rsid w:val="005410F6"/>
    <w:rsid w:val="00551E6C"/>
    <w:rsid w:val="005550BE"/>
    <w:rsid w:val="00555FB9"/>
    <w:rsid w:val="00565F93"/>
    <w:rsid w:val="005729C4"/>
    <w:rsid w:val="00575466"/>
    <w:rsid w:val="005841E9"/>
    <w:rsid w:val="0059227B"/>
    <w:rsid w:val="00594590"/>
    <w:rsid w:val="005A63B9"/>
    <w:rsid w:val="005B0966"/>
    <w:rsid w:val="005B2A1C"/>
    <w:rsid w:val="005B795D"/>
    <w:rsid w:val="005C014A"/>
    <w:rsid w:val="005E0C88"/>
    <w:rsid w:val="005E4A6B"/>
    <w:rsid w:val="005E63AF"/>
    <w:rsid w:val="005F6125"/>
    <w:rsid w:val="0060514A"/>
    <w:rsid w:val="0061302C"/>
    <w:rsid w:val="00613820"/>
    <w:rsid w:val="00616C82"/>
    <w:rsid w:val="00652248"/>
    <w:rsid w:val="00657B80"/>
    <w:rsid w:val="00675B3C"/>
    <w:rsid w:val="00677FBF"/>
    <w:rsid w:val="00681F8C"/>
    <w:rsid w:val="0069224E"/>
    <w:rsid w:val="0069495C"/>
    <w:rsid w:val="006B157D"/>
    <w:rsid w:val="006D340A"/>
    <w:rsid w:val="006E6F05"/>
    <w:rsid w:val="00701C48"/>
    <w:rsid w:val="0071480D"/>
    <w:rsid w:val="00715A1D"/>
    <w:rsid w:val="00720E48"/>
    <w:rsid w:val="00726E42"/>
    <w:rsid w:val="00727AD5"/>
    <w:rsid w:val="00731F96"/>
    <w:rsid w:val="007332C2"/>
    <w:rsid w:val="00740E80"/>
    <w:rsid w:val="007413D1"/>
    <w:rsid w:val="00743888"/>
    <w:rsid w:val="007600CC"/>
    <w:rsid w:val="00760BB0"/>
    <w:rsid w:val="0076157A"/>
    <w:rsid w:val="00763A7E"/>
    <w:rsid w:val="00780CF7"/>
    <w:rsid w:val="00784593"/>
    <w:rsid w:val="007854ED"/>
    <w:rsid w:val="00793E38"/>
    <w:rsid w:val="007A00EF"/>
    <w:rsid w:val="007A3A23"/>
    <w:rsid w:val="007B19EA"/>
    <w:rsid w:val="007B5141"/>
    <w:rsid w:val="007C032B"/>
    <w:rsid w:val="007C0A2D"/>
    <w:rsid w:val="007C27B0"/>
    <w:rsid w:val="007C71CF"/>
    <w:rsid w:val="007D06DE"/>
    <w:rsid w:val="007E06E0"/>
    <w:rsid w:val="007E537E"/>
    <w:rsid w:val="007F300B"/>
    <w:rsid w:val="008014C3"/>
    <w:rsid w:val="00812678"/>
    <w:rsid w:val="00850812"/>
    <w:rsid w:val="008533CB"/>
    <w:rsid w:val="00876B9A"/>
    <w:rsid w:val="008806B8"/>
    <w:rsid w:val="008841F2"/>
    <w:rsid w:val="00886614"/>
    <w:rsid w:val="00890FF2"/>
    <w:rsid w:val="008933BF"/>
    <w:rsid w:val="008A10C4"/>
    <w:rsid w:val="008A2FF9"/>
    <w:rsid w:val="008A660E"/>
    <w:rsid w:val="008B0248"/>
    <w:rsid w:val="008C6769"/>
    <w:rsid w:val="008D1980"/>
    <w:rsid w:val="008D75EA"/>
    <w:rsid w:val="008F5F33"/>
    <w:rsid w:val="00904CAD"/>
    <w:rsid w:val="0091046A"/>
    <w:rsid w:val="0092512D"/>
    <w:rsid w:val="00926424"/>
    <w:rsid w:val="00926ABD"/>
    <w:rsid w:val="00947F4E"/>
    <w:rsid w:val="00966D47"/>
    <w:rsid w:val="00974A6E"/>
    <w:rsid w:val="009779D9"/>
    <w:rsid w:val="009841AB"/>
    <w:rsid w:val="00985528"/>
    <w:rsid w:val="00992312"/>
    <w:rsid w:val="00997B01"/>
    <w:rsid w:val="009A0234"/>
    <w:rsid w:val="009A4C0E"/>
    <w:rsid w:val="009A721E"/>
    <w:rsid w:val="009C0DED"/>
    <w:rsid w:val="009D611C"/>
    <w:rsid w:val="009E3F7B"/>
    <w:rsid w:val="009E400A"/>
    <w:rsid w:val="009F6181"/>
    <w:rsid w:val="00A05855"/>
    <w:rsid w:val="00A17352"/>
    <w:rsid w:val="00A2363F"/>
    <w:rsid w:val="00A37D7F"/>
    <w:rsid w:val="00A43469"/>
    <w:rsid w:val="00A46410"/>
    <w:rsid w:val="00A57688"/>
    <w:rsid w:val="00A57882"/>
    <w:rsid w:val="00A61257"/>
    <w:rsid w:val="00A70D33"/>
    <w:rsid w:val="00A75288"/>
    <w:rsid w:val="00A84A94"/>
    <w:rsid w:val="00A86BF7"/>
    <w:rsid w:val="00A91378"/>
    <w:rsid w:val="00A96B4A"/>
    <w:rsid w:val="00AA0C7A"/>
    <w:rsid w:val="00AC383B"/>
    <w:rsid w:val="00AC4094"/>
    <w:rsid w:val="00AC473D"/>
    <w:rsid w:val="00AD1DAA"/>
    <w:rsid w:val="00AD2BA1"/>
    <w:rsid w:val="00AE016F"/>
    <w:rsid w:val="00AF1E23"/>
    <w:rsid w:val="00AF2418"/>
    <w:rsid w:val="00AF7F81"/>
    <w:rsid w:val="00B01AFF"/>
    <w:rsid w:val="00B05CC7"/>
    <w:rsid w:val="00B12682"/>
    <w:rsid w:val="00B27E39"/>
    <w:rsid w:val="00B3418A"/>
    <w:rsid w:val="00B350D8"/>
    <w:rsid w:val="00B759EA"/>
    <w:rsid w:val="00B76763"/>
    <w:rsid w:val="00B7732B"/>
    <w:rsid w:val="00B80983"/>
    <w:rsid w:val="00B879F0"/>
    <w:rsid w:val="00BA3748"/>
    <w:rsid w:val="00BB7919"/>
    <w:rsid w:val="00BB7DB9"/>
    <w:rsid w:val="00BC0131"/>
    <w:rsid w:val="00BC1AA4"/>
    <w:rsid w:val="00BC25AA"/>
    <w:rsid w:val="00BC4577"/>
    <w:rsid w:val="00BD046B"/>
    <w:rsid w:val="00BE0349"/>
    <w:rsid w:val="00BF4AAC"/>
    <w:rsid w:val="00BF651A"/>
    <w:rsid w:val="00C022E3"/>
    <w:rsid w:val="00C05A8D"/>
    <w:rsid w:val="00C26F35"/>
    <w:rsid w:val="00C4712D"/>
    <w:rsid w:val="00C547BC"/>
    <w:rsid w:val="00C555C9"/>
    <w:rsid w:val="00C67964"/>
    <w:rsid w:val="00C77CE2"/>
    <w:rsid w:val="00C81C91"/>
    <w:rsid w:val="00C83D07"/>
    <w:rsid w:val="00C87367"/>
    <w:rsid w:val="00C94F55"/>
    <w:rsid w:val="00CA7D62"/>
    <w:rsid w:val="00CB02C1"/>
    <w:rsid w:val="00CB07A8"/>
    <w:rsid w:val="00CB1E50"/>
    <w:rsid w:val="00CC22D7"/>
    <w:rsid w:val="00CD4A57"/>
    <w:rsid w:val="00D33604"/>
    <w:rsid w:val="00D37B08"/>
    <w:rsid w:val="00D37E1D"/>
    <w:rsid w:val="00D437FF"/>
    <w:rsid w:val="00D5130C"/>
    <w:rsid w:val="00D62265"/>
    <w:rsid w:val="00D6438D"/>
    <w:rsid w:val="00D671FC"/>
    <w:rsid w:val="00D74E10"/>
    <w:rsid w:val="00D77BF6"/>
    <w:rsid w:val="00D8085F"/>
    <w:rsid w:val="00D80960"/>
    <w:rsid w:val="00D8512E"/>
    <w:rsid w:val="00D8648F"/>
    <w:rsid w:val="00DA1E58"/>
    <w:rsid w:val="00DB2A3E"/>
    <w:rsid w:val="00DC09D6"/>
    <w:rsid w:val="00DC3799"/>
    <w:rsid w:val="00DD6AEF"/>
    <w:rsid w:val="00DE4433"/>
    <w:rsid w:val="00DE4EF2"/>
    <w:rsid w:val="00DE5FCE"/>
    <w:rsid w:val="00DF2C0E"/>
    <w:rsid w:val="00E04DB6"/>
    <w:rsid w:val="00E06FFB"/>
    <w:rsid w:val="00E13BDC"/>
    <w:rsid w:val="00E20DFE"/>
    <w:rsid w:val="00E24EB5"/>
    <w:rsid w:val="00E30155"/>
    <w:rsid w:val="00E30248"/>
    <w:rsid w:val="00E50EAB"/>
    <w:rsid w:val="00E5539D"/>
    <w:rsid w:val="00E71D87"/>
    <w:rsid w:val="00E828F9"/>
    <w:rsid w:val="00E91FE1"/>
    <w:rsid w:val="00EA5E95"/>
    <w:rsid w:val="00EC6A56"/>
    <w:rsid w:val="00ED256F"/>
    <w:rsid w:val="00ED4954"/>
    <w:rsid w:val="00EE0943"/>
    <w:rsid w:val="00EE33A2"/>
    <w:rsid w:val="00EF6B5F"/>
    <w:rsid w:val="00F16777"/>
    <w:rsid w:val="00F20C26"/>
    <w:rsid w:val="00F26F71"/>
    <w:rsid w:val="00F35804"/>
    <w:rsid w:val="00F35A3D"/>
    <w:rsid w:val="00F51374"/>
    <w:rsid w:val="00F518DA"/>
    <w:rsid w:val="00F64267"/>
    <w:rsid w:val="00F67A1C"/>
    <w:rsid w:val="00F7687A"/>
    <w:rsid w:val="00F812B4"/>
    <w:rsid w:val="00F82C5B"/>
    <w:rsid w:val="00F8555F"/>
    <w:rsid w:val="00F8606B"/>
    <w:rsid w:val="00F9774E"/>
    <w:rsid w:val="00FB30C1"/>
    <w:rsid w:val="59AEF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842EA"/>
  <w15:chartTrackingRefBased/>
  <w15:docId w15:val="{DD7C1197-8A13-4CEE-99D6-11D384D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4540B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A3077-EBD1-41D7-8CB8-63DE842A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CD8AD-FCE3-4A55-B408-2828178EFF1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4c18ef-ee38-46fb-86cb-a29761f4e63e"/>
    <ds:schemaRef ds:uri="a41c1076-78d2-4fd1-8b50-4ef394543a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2</Pages>
  <Words>355</Words>
  <Characters>1922</Characters>
  <Application>Microsoft Office Word</Application>
  <DocSecurity>0</DocSecurity>
  <Lines>16</Lines>
  <Paragraphs>4</Paragraphs>
  <ScaleCrop>false</ScaleCrop>
  <Company>3GPP Support Team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Rudolph, Hans Christian</cp:lastModifiedBy>
  <cp:revision>42</cp:revision>
  <cp:lastPrinted>1900-01-02T01:00:00Z</cp:lastPrinted>
  <dcterms:created xsi:type="dcterms:W3CDTF">2023-07-05T23:28:00Z</dcterms:created>
  <dcterms:modified xsi:type="dcterms:W3CDTF">2023-12-26T01:12:00Z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