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057F5" w14:textId="59951C5A" w:rsidR="00664F61" w:rsidRPr="001C332D" w:rsidRDefault="00664F61" w:rsidP="00664F61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eastAsia="MS Mincho" w:hAnsi="Arial" w:cs="Arial"/>
          <w:b/>
          <w:sz w:val="24"/>
          <w:szCs w:val="24"/>
          <w:lang w:eastAsia="ja-JP"/>
        </w:rPr>
      </w:pPr>
      <w:bookmarkStart w:id="0" w:name="references"/>
      <w:bookmarkStart w:id="1" w:name="_Toc106697143"/>
      <w:bookmarkEnd w:id="0"/>
      <w:r w:rsidRPr="001C332D">
        <w:rPr>
          <w:rFonts w:ascii="Arial" w:eastAsia="MS Mincho" w:hAnsi="Arial" w:cs="Arial"/>
          <w:b/>
          <w:sz w:val="24"/>
          <w:szCs w:val="24"/>
          <w:lang w:eastAsia="ja-JP"/>
        </w:rPr>
        <w:t>3GPP TSG-SA WG1 Meeting #</w:t>
      </w:r>
      <w:r w:rsidR="00FE37F1">
        <w:rPr>
          <w:rFonts w:ascii="Arial" w:eastAsia="MS Mincho" w:hAnsi="Arial" w:cs="Arial"/>
          <w:b/>
          <w:sz w:val="24"/>
          <w:szCs w:val="24"/>
          <w:lang w:eastAsia="ja-JP"/>
        </w:rPr>
        <w:t>100</w:t>
      </w:r>
      <w:r w:rsidR="00FE37F1" w:rsidRPr="00402FF0">
        <w:rPr>
          <w:rFonts w:ascii="Arial" w:eastAsia="MS Mincho" w:hAnsi="Arial" w:cs="Arial"/>
          <w:b/>
          <w:sz w:val="24"/>
          <w:szCs w:val="24"/>
          <w:lang w:eastAsia="ja-JP"/>
        </w:rPr>
        <w:t>Yay</w:t>
      </w:r>
      <w:r w:rsidRPr="001C332D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Pr="001C332D">
        <w:rPr>
          <w:rFonts w:ascii="Arial" w:eastAsia="MS Mincho" w:hAnsi="Arial" w:cs="Arial"/>
          <w:b/>
          <w:sz w:val="24"/>
          <w:szCs w:val="24"/>
          <w:lang w:eastAsia="ja-JP"/>
        </w:rPr>
        <w:tab/>
        <w:t>S1-</w:t>
      </w:r>
      <w:r w:rsidR="009056D4">
        <w:rPr>
          <w:rFonts w:ascii="Arial" w:eastAsia="MS Mincho" w:hAnsi="Arial" w:cs="Arial"/>
          <w:b/>
          <w:sz w:val="24"/>
          <w:szCs w:val="24"/>
          <w:lang w:eastAsia="ja-JP"/>
        </w:rPr>
        <w:t>22</w:t>
      </w:r>
      <w:r w:rsidR="00FE37F1">
        <w:rPr>
          <w:rFonts w:ascii="Arial" w:eastAsia="MS Mincho" w:hAnsi="Arial" w:cs="Arial"/>
          <w:b/>
          <w:sz w:val="24"/>
          <w:szCs w:val="24"/>
          <w:lang w:eastAsia="ja-JP"/>
        </w:rPr>
        <w:t>3xxx</w:t>
      </w:r>
    </w:p>
    <w:p w14:paraId="597B3907" w14:textId="25ABA9D5" w:rsidR="00664F61" w:rsidRPr="000D6532" w:rsidRDefault="00C04789" w:rsidP="00664F61">
      <w:pPr>
        <w:pBdr>
          <w:bottom w:val="single" w:sz="4" w:space="1" w:color="auto"/>
        </w:pBdr>
        <w:tabs>
          <w:tab w:val="right" w:pos="9214"/>
        </w:tabs>
        <w:spacing w:after="0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Toulouse, France, </w:t>
      </w:r>
      <w:r w:rsidR="00FE37F1">
        <w:rPr>
          <w:rFonts w:ascii="Arial" w:eastAsia="MS Mincho" w:hAnsi="Arial" w:cs="Arial"/>
          <w:b/>
          <w:sz w:val="24"/>
          <w:szCs w:val="24"/>
          <w:lang w:eastAsia="ja-JP"/>
        </w:rPr>
        <w:t xml:space="preserve">14 Nov – 18 Nov </w:t>
      </w:r>
      <w:r w:rsidR="00664F61" w:rsidRPr="008359CD">
        <w:rPr>
          <w:rFonts w:ascii="Arial" w:eastAsia="MS Mincho" w:hAnsi="Arial" w:cs="Arial"/>
          <w:b/>
          <w:sz w:val="24"/>
          <w:szCs w:val="24"/>
          <w:lang w:eastAsia="ja-JP"/>
        </w:rPr>
        <w:t>2022</w:t>
      </w:r>
      <w:r w:rsidR="00664F61" w:rsidRPr="001C332D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="00664F61" w:rsidRPr="001C332D">
        <w:rPr>
          <w:rFonts w:ascii="Arial" w:eastAsia="MS Mincho" w:hAnsi="Arial" w:cs="Arial"/>
          <w:i/>
          <w:sz w:val="24"/>
          <w:szCs w:val="24"/>
          <w:lang w:eastAsia="ja-JP"/>
        </w:rPr>
        <w:t>(revision of S1-</w:t>
      </w:r>
      <w:r w:rsidR="00664F61">
        <w:rPr>
          <w:rFonts w:ascii="Arial" w:eastAsia="MS Mincho" w:hAnsi="Arial" w:cs="Arial"/>
          <w:i/>
          <w:sz w:val="24"/>
          <w:szCs w:val="24"/>
          <w:lang w:eastAsia="ja-JP"/>
        </w:rPr>
        <w:t>22</w:t>
      </w:r>
      <w:r w:rsidR="00664F61" w:rsidRPr="001C332D">
        <w:rPr>
          <w:rFonts w:ascii="Arial" w:eastAsia="MS Mincho" w:hAnsi="Arial" w:cs="Arial"/>
          <w:i/>
          <w:sz w:val="24"/>
          <w:szCs w:val="24"/>
          <w:lang w:eastAsia="ja-JP"/>
        </w:rPr>
        <w:t>xxxx)</w:t>
      </w:r>
    </w:p>
    <w:p w14:paraId="6747B861" w14:textId="77777777" w:rsidR="00664F61" w:rsidRPr="000D6532" w:rsidRDefault="00664F61" w:rsidP="00664F61">
      <w:pPr>
        <w:spacing w:after="0"/>
        <w:rPr>
          <w:rFonts w:ascii="Arial" w:eastAsia="MS Mincho" w:hAnsi="Arial"/>
          <w:sz w:val="24"/>
          <w:szCs w:val="24"/>
          <w:lang w:eastAsia="ja-JP"/>
        </w:rPr>
      </w:pPr>
    </w:p>
    <w:p w14:paraId="45793E39" w14:textId="383B0F92" w:rsidR="00664F61" w:rsidRDefault="00664F61" w:rsidP="00664F61">
      <w:pPr>
        <w:spacing w:after="120"/>
        <w:ind w:left="1985" w:hanging="1985"/>
        <w:rPr>
          <w:rFonts w:ascii="Arial" w:hAnsi="Arial" w:cs="Arial"/>
          <w:b/>
          <w:bCs/>
        </w:rPr>
      </w:pPr>
      <w:r w:rsidRPr="00F545AC">
        <w:rPr>
          <w:rFonts w:ascii="Arial" w:hAnsi="Arial" w:cs="Arial"/>
          <w:b/>
          <w:bCs/>
        </w:rPr>
        <w:t>Source:</w:t>
      </w:r>
      <w:r w:rsidRPr="00F545AC">
        <w:rPr>
          <w:rFonts w:ascii="Arial" w:hAnsi="Arial" w:cs="Arial"/>
          <w:b/>
          <w:bCs/>
        </w:rPr>
        <w:tab/>
      </w:r>
      <w:r w:rsidR="009056D4">
        <w:rPr>
          <w:rFonts w:ascii="Arial" w:hAnsi="Arial" w:cs="Arial"/>
          <w:b/>
          <w:bCs/>
        </w:rPr>
        <w:t>LG Electronics</w:t>
      </w:r>
    </w:p>
    <w:p w14:paraId="5754FA81" w14:textId="5337862A" w:rsidR="00664F61" w:rsidRDefault="00664F61" w:rsidP="00664F61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="00FE37F1">
        <w:rPr>
          <w:rFonts w:ascii="Arial" w:hAnsi="Arial" w:cs="Arial"/>
          <w:b/>
          <w:bCs/>
        </w:rPr>
        <w:t xml:space="preserve">Use Case template for FS_SOBOT </w:t>
      </w:r>
      <w:r w:rsidR="00FE37F1" w:rsidRPr="00CE70F1">
        <w:rPr>
          <w:rFonts w:ascii="Arial" w:hAnsi="Arial" w:cs="Arial"/>
          <w:b/>
          <w:bCs/>
          <w:lang w:val="sv-SE"/>
        </w:rPr>
        <w:t>TR 22.</w:t>
      </w:r>
      <w:r w:rsidR="00FE37F1">
        <w:rPr>
          <w:rFonts w:ascii="Arial" w:hAnsi="Arial" w:cs="Arial"/>
          <w:b/>
          <w:bCs/>
          <w:lang w:val="sv-SE"/>
        </w:rPr>
        <w:t>916</w:t>
      </w:r>
    </w:p>
    <w:p w14:paraId="721B12FB" w14:textId="1422C922" w:rsidR="00664F61" w:rsidRPr="00CE70F1" w:rsidRDefault="00664F61" w:rsidP="00664F61">
      <w:pPr>
        <w:spacing w:after="120"/>
        <w:ind w:left="1985" w:hanging="1985"/>
        <w:rPr>
          <w:rFonts w:ascii="Arial" w:hAnsi="Arial" w:cs="Arial"/>
          <w:b/>
          <w:bCs/>
          <w:lang w:val="sv-SE"/>
        </w:rPr>
      </w:pPr>
      <w:r w:rsidRPr="00CE70F1">
        <w:rPr>
          <w:rFonts w:ascii="Arial" w:hAnsi="Arial" w:cs="Arial"/>
          <w:b/>
          <w:bCs/>
          <w:lang w:val="sv-SE"/>
        </w:rPr>
        <w:t>Draft Spec:</w:t>
      </w:r>
      <w:r w:rsidRPr="00CE70F1">
        <w:rPr>
          <w:rFonts w:ascii="Arial" w:hAnsi="Arial" w:cs="Arial"/>
          <w:b/>
          <w:bCs/>
          <w:lang w:val="sv-SE"/>
        </w:rPr>
        <w:tab/>
        <w:t>3GPP TR 22.</w:t>
      </w:r>
      <w:r w:rsidR="009056D4">
        <w:rPr>
          <w:rFonts w:ascii="Arial" w:hAnsi="Arial" w:cs="Arial"/>
          <w:b/>
          <w:bCs/>
          <w:lang w:val="sv-SE"/>
        </w:rPr>
        <w:t>916</w:t>
      </w:r>
      <w:r w:rsidRPr="00CE70F1">
        <w:rPr>
          <w:rFonts w:ascii="Arial" w:hAnsi="Arial" w:cs="Arial"/>
          <w:b/>
          <w:bCs/>
          <w:lang w:val="sv-SE"/>
        </w:rPr>
        <w:t xml:space="preserve"> V0.</w:t>
      </w:r>
      <w:r w:rsidR="00FE37F1">
        <w:rPr>
          <w:rFonts w:ascii="Arial" w:hAnsi="Arial" w:cs="Arial"/>
          <w:b/>
          <w:bCs/>
          <w:lang w:val="sv-SE"/>
        </w:rPr>
        <w:t>1</w:t>
      </w:r>
      <w:r w:rsidRPr="00CE70F1">
        <w:rPr>
          <w:rFonts w:ascii="Arial" w:hAnsi="Arial" w:cs="Arial"/>
          <w:b/>
          <w:bCs/>
          <w:lang w:val="sv-SE"/>
        </w:rPr>
        <w:t>.0</w:t>
      </w:r>
    </w:p>
    <w:p w14:paraId="13B42B83" w14:textId="10893A86" w:rsidR="00664F61" w:rsidRPr="00F03E45" w:rsidRDefault="00664F61" w:rsidP="00664F61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F03E45">
        <w:rPr>
          <w:rFonts w:ascii="Arial" w:hAnsi="Arial" w:cs="Arial"/>
          <w:b/>
          <w:bCs/>
          <w:lang w:val="en-US"/>
        </w:rPr>
        <w:t>Agenda item:</w:t>
      </w:r>
      <w:r w:rsidRPr="00F03E45">
        <w:rPr>
          <w:rFonts w:ascii="Arial" w:hAnsi="Arial" w:cs="Arial"/>
          <w:b/>
          <w:bCs/>
          <w:lang w:val="en-US"/>
        </w:rPr>
        <w:tab/>
        <w:t>7.1</w:t>
      </w:r>
      <w:r w:rsidR="009056D4">
        <w:rPr>
          <w:rFonts w:ascii="Arial" w:hAnsi="Arial" w:cs="Arial"/>
          <w:b/>
          <w:bCs/>
          <w:lang w:val="en-US"/>
        </w:rPr>
        <w:t>3</w:t>
      </w:r>
    </w:p>
    <w:p w14:paraId="01F5EBAD" w14:textId="77777777" w:rsidR="00664F61" w:rsidRPr="00F03E45" w:rsidRDefault="00664F61" w:rsidP="00664F61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F03E45">
        <w:rPr>
          <w:rFonts w:ascii="Arial" w:hAnsi="Arial" w:cs="Arial"/>
          <w:b/>
          <w:bCs/>
          <w:lang w:val="en-US"/>
        </w:rPr>
        <w:t>Document for:</w:t>
      </w:r>
      <w:r w:rsidRPr="00F03E45">
        <w:rPr>
          <w:rFonts w:ascii="Arial" w:hAnsi="Arial" w:cs="Arial"/>
          <w:b/>
          <w:bCs/>
          <w:lang w:val="en-US"/>
        </w:rPr>
        <w:tab/>
        <w:t>Approval</w:t>
      </w:r>
    </w:p>
    <w:p w14:paraId="525F1055" w14:textId="39071E61" w:rsidR="00664F61" w:rsidRPr="00A5271E" w:rsidRDefault="00664F61" w:rsidP="00664F61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A5271E">
        <w:rPr>
          <w:rFonts w:ascii="Arial" w:hAnsi="Arial" w:cs="Arial"/>
          <w:b/>
          <w:bCs/>
          <w:lang w:val="en-US"/>
        </w:rPr>
        <w:t>Contact:</w:t>
      </w:r>
      <w:r w:rsidRPr="00A5271E">
        <w:rPr>
          <w:rFonts w:ascii="Arial" w:hAnsi="Arial" w:cs="Arial"/>
          <w:b/>
          <w:bCs/>
          <w:lang w:val="en-US"/>
        </w:rPr>
        <w:tab/>
      </w:r>
      <w:r w:rsidR="009056D4">
        <w:rPr>
          <w:rFonts w:ascii="Arial" w:hAnsi="Arial" w:cs="Arial"/>
          <w:b/>
          <w:bCs/>
          <w:lang w:val="en-US"/>
        </w:rPr>
        <w:t>Ki-Dong Lee</w:t>
      </w:r>
      <w:r w:rsidR="00A5271E" w:rsidRPr="00A5271E">
        <w:rPr>
          <w:rFonts w:ascii="Arial" w:hAnsi="Arial" w:cs="Arial"/>
          <w:b/>
          <w:bCs/>
          <w:lang w:val="en-US"/>
        </w:rPr>
        <w:t xml:space="preserve"> (</w:t>
      </w:r>
      <w:r w:rsidR="009056D4">
        <w:rPr>
          <w:rFonts w:ascii="Arial" w:hAnsi="Arial" w:cs="Arial"/>
          <w:b/>
          <w:bCs/>
          <w:lang w:val="en-US"/>
        </w:rPr>
        <w:t xml:space="preserve">kidong.lee AT </w:t>
      </w:r>
      <w:r w:rsidR="00C463AE">
        <w:rPr>
          <w:rFonts w:ascii="Arial" w:hAnsi="Arial" w:cs="Arial"/>
          <w:b/>
          <w:bCs/>
          <w:lang w:val="en-US"/>
        </w:rPr>
        <w:t>zenith</w:t>
      </w:r>
      <w:r w:rsidR="009056D4">
        <w:rPr>
          <w:rFonts w:ascii="Arial" w:hAnsi="Arial" w:cs="Arial"/>
          <w:b/>
          <w:bCs/>
          <w:lang w:val="en-US"/>
        </w:rPr>
        <w:t xml:space="preserve"> DOT com</w:t>
      </w:r>
      <w:r w:rsidR="00A5271E">
        <w:rPr>
          <w:rFonts w:ascii="Arial" w:hAnsi="Arial" w:cs="Arial"/>
          <w:b/>
          <w:bCs/>
          <w:lang w:val="en-US"/>
        </w:rPr>
        <w:t>)</w:t>
      </w:r>
    </w:p>
    <w:p w14:paraId="24026779" w14:textId="77777777" w:rsidR="00664F61" w:rsidRPr="00A5271E" w:rsidRDefault="00664F61" w:rsidP="00664F61">
      <w:pPr>
        <w:pBdr>
          <w:bottom w:val="single" w:sz="6" w:space="1" w:color="auto"/>
        </w:pBdr>
        <w:spacing w:after="0"/>
        <w:rPr>
          <w:rFonts w:eastAsia="MS Mincho"/>
          <w:sz w:val="24"/>
          <w:szCs w:val="24"/>
          <w:lang w:val="en-US" w:eastAsia="ja-JP"/>
        </w:rPr>
      </w:pPr>
    </w:p>
    <w:p w14:paraId="303F3950" w14:textId="77777777" w:rsidR="00664F61" w:rsidRPr="00A5271E" w:rsidRDefault="00664F61" w:rsidP="00664F61">
      <w:pPr>
        <w:pStyle w:val="CRCoverPage"/>
        <w:rPr>
          <w:b/>
          <w:noProof/>
          <w:lang w:val="en-US"/>
        </w:rPr>
      </w:pPr>
    </w:p>
    <w:p w14:paraId="6F07A68B" w14:textId="61630EE4" w:rsidR="00664F61" w:rsidRPr="0009108F" w:rsidRDefault="00664F61" w:rsidP="00664F61">
      <w:pPr>
        <w:pStyle w:val="CRCoverPage"/>
        <w:rPr>
          <w:b/>
          <w:noProof/>
        </w:rPr>
      </w:pPr>
      <w:r w:rsidRPr="00C524DD">
        <w:rPr>
          <w:b/>
          <w:noProof/>
        </w:rPr>
        <w:t>1</w:t>
      </w:r>
      <w:r w:rsidRPr="0009108F">
        <w:rPr>
          <w:b/>
          <w:noProof/>
        </w:rPr>
        <w:t>. Introduction</w:t>
      </w:r>
    </w:p>
    <w:p w14:paraId="4D31181B" w14:textId="62BC381E" w:rsidR="009D586F" w:rsidRDefault="00664F61" w:rsidP="00664F61">
      <w:pPr>
        <w:rPr>
          <w:noProof/>
        </w:rPr>
      </w:pPr>
      <w:r>
        <w:rPr>
          <w:noProof/>
        </w:rPr>
        <w:t xml:space="preserve">This contribution proposes </w:t>
      </w:r>
      <w:r w:rsidR="00501E6E">
        <w:rPr>
          <w:noProof/>
        </w:rPr>
        <w:t xml:space="preserve">a use case </w:t>
      </w:r>
      <w:r w:rsidR="00FE37F1">
        <w:rPr>
          <w:noProof/>
        </w:rPr>
        <w:t xml:space="preserve">template for </w:t>
      </w:r>
      <w:r w:rsidR="00501E6E">
        <w:rPr>
          <w:noProof/>
        </w:rPr>
        <w:t>for</w:t>
      </w:r>
      <w:r w:rsidR="007F6B7B">
        <w:rPr>
          <w:noProof/>
        </w:rPr>
        <w:t xml:space="preserve"> TR 22.</w:t>
      </w:r>
      <w:r w:rsidR="009056D4">
        <w:rPr>
          <w:noProof/>
        </w:rPr>
        <w:t>916</w:t>
      </w:r>
      <w:r>
        <w:rPr>
          <w:noProof/>
        </w:rPr>
        <w:t>.</w:t>
      </w:r>
      <w:r w:rsidR="00501E6E">
        <w:rPr>
          <w:noProof/>
        </w:rPr>
        <w:t xml:space="preserve"> </w:t>
      </w:r>
    </w:p>
    <w:p w14:paraId="2B37A9DE" w14:textId="33BCB270" w:rsidR="00082C96" w:rsidRDefault="00082C96" w:rsidP="00664F61">
      <w:pPr>
        <w:rPr>
          <w:noProof/>
        </w:rPr>
      </w:pPr>
      <w:r>
        <w:rPr>
          <w:noProof/>
        </w:rPr>
        <w:t xml:space="preserve">Also, it proposes a clarification text about Clause 6 “Other aspects and considerations”: </w:t>
      </w:r>
      <w:r w:rsidRPr="00082C96">
        <w:rPr>
          <w:noProof/>
        </w:rPr>
        <w:t>[may cover SID objectives not covered above, deployment considerations, etc.]</w:t>
      </w:r>
    </w:p>
    <w:p w14:paraId="6F76A104" w14:textId="77777777" w:rsidR="009D586F" w:rsidRPr="0009108F" w:rsidRDefault="009D586F" w:rsidP="00664F61">
      <w:pPr>
        <w:rPr>
          <w:noProof/>
        </w:rPr>
      </w:pPr>
    </w:p>
    <w:p w14:paraId="163ECEE3" w14:textId="7F641A2C" w:rsidR="00664F61" w:rsidRPr="0009108F" w:rsidRDefault="007F6B7B" w:rsidP="00664F61">
      <w:pPr>
        <w:pStyle w:val="CRCoverPage"/>
        <w:rPr>
          <w:b/>
          <w:noProof/>
        </w:rPr>
      </w:pPr>
      <w:r>
        <w:rPr>
          <w:b/>
          <w:noProof/>
        </w:rPr>
        <w:t>2</w:t>
      </w:r>
      <w:r w:rsidR="00664F61" w:rsidRPr="0009108F">
        <w:rPr>
          <w:b/>
          <w:noProof/>
        </w:rPr>
        <w:t>. Proposal</w:t>
      </w:r>
      <w:r w:rsidR="00F01E06">
        <w:rPr>
          <w:b/>
          <w:noProof/>
        </w:rPr>
        <w:t>s</w:t>
      </w:r>
    </w:p>
    <w:p w14:paraId="02939031" w14:textId="54774A24" w:rsidR="00664F61" w:rsidRDefault="00082C96" w:rsidP="00664F61">
      <w:pPr>
        <w:rPr>
          <w:noProof/>
          <w:lang w:val="en-US"/>
        </w:rPr>
      </w:pPr>
      <w:r>
        <w:rPr>
          <w:noProof/>
          <w:lang w:val="en-US"/>
        </w:rPr>
        <w:t xml:space="preserve">#1: Use case template </w:t>
      </w:r>
      <w:r w:rsidR="00F01E06">
        <w:rPr>
          <w:noProof/>
          <w:lang w:val="en-US"/>
        </w:rPr>
        <w:t xml:space="preserve">for Clause 5 </w:t>
      </w:r>
      <w:r>
        <w:rPr>
          <w:noProof/>
          <w:lang w:val="en-US"/>
        </w:rPr>
        <w:t>as below</w:t>
      </w:r>
    </w:p>
    <w:p w14:paraId="69164841" w14:textId="796FE37E" w:rsidR="00082C96" w:rsidRDefault="00F01E06" w:rsidP="00664F61">
      <w:pPr>
        <w:rPr>
          <w:noProof/>
          <w:lang w:val="en-US"/>
        </w:rPr>
      </w:pPr>
      <w:r>
        <w:rPr>
          <w:noProof/>
          <w:lang w:val="en-US"/>
        </w:rPr>
        <w:t xml:space="preserve">#2: An informative EN for Clause 6 to be added: </w:t>
      </w:r>
      <w:r w:rsidRPr="00F01E06">
        <w:rPr>
          <w:i/>
          <w:noProof/>
          <w:lang w:val="en-US"/>
        </w:rPr>
        <w:t>[may cover SID objectives not covered above, deployment considerations, etc.]</w:t>
      </w:r>
    </w:p>
    <w:p w14:paraId="0753247D" w14:textId="77777777" w:rsidR="002915C1" w:rsidRPr="008A5E86" w:rsidRDefault="002915C1" w:rsidP="00664F61">
      <w:pPr>
        <w:rPr>
          <w:noProof/>
          <w:lang w:val="en-US"/>
        </w:rPr>
      </w:pPr>
    </w:p>
    <w:p w14:paraId="5993F7E1" w14:textId="1C9D1A54" w:rsidR="007F3B28" w:rsidRDefault="007F3B28" w:rsidP="007F3B28">
      <w:pPr>
        <w:pStyle w:val="Heading1"/>
      </w:pPr>
      <w:bookmarkStart w:id="2" w:name="definitions"/>
      <w:bookmarkEnd w:id="1"/>
      <w:bookmarkEnd w:id="2"/>
    </w:p>
    <w:p w14:paraId="1D13141D" w14:textId="62B932DA" w:rsidR="00FE37F1" w:rsidRPr="004D3578" w:rsidRDefault="00FE37F1" w:rsidP="00FE37F1">
      <w:pPr>
        <w:pStyle w:val="Heading1"/>
      </w:pPr>
      <w:bookmarkStart w:id="3" w:name="_Toc112789853"/>
      <w:r>
        <w:t>5</w:t>
      </w:r>
      <w:r w:rsidRPr="004D3578">
        <w:tab/>
      </w:r>
      <w:bookmarkEnd w:id="3"/>
      <w:r w:rsidR="00082C96" w:rsidRPr="00082C96">
        <w:t>Main scenarios and considerations</w:t>
      </w:r>
      <w:r>
        <w:t xml:space="preserve"> </w:t>
      </w:r>
    </w:p>
    <w:p w14:paraId="7FF751CE" w14:textId="1A51B46D" w:rsidR="00FE37F1" w:rsidRPr="00082C96" w:rsidRDefault="00082C96" w:rsidP="00FE37F1">
      <w:pPr>
        <w:rPr>
          <w:color w:val="FF0000"/>
        </w:rPr>
      </w:pPr>
      <w:r w:rsidRPr="00082C96">
        <w:rPr>
          <w:i/>
          <w:color w:val="FF0000"/>
        </w:rPr>
        <w:t>Editor’s Note:</w:t>
      </w:r>
      <w:r w:rsidRPr="00082C96">
        <w:rPr>
          <w:rFonts w:ascii="Calibri" w:hAnsi="Calibri" w:cs="Calibri"/>
          <w:i/>
          <w:iCs/>
          <w:color w:val="FF0000"/>
          <w:sz w:val="22"/>
          <w:szCs w:val="22"/>
        </w:rPr>
        <w:t> [should cover the SID objectives, e.g. one for each section]</w:t>
      </w:r>
    </w:p>
    <w:p w14:paraId="4E0A51A8" w14:textId="28A4AEF3" w:rsidR="00FE37F1" w:rsidRPr="004D3578" w:rsidRDefault="00FE37F1" w:rsidP="00FE37F1">
      <w:pPr>
        <w:pStyle w:val="Heading2"/>
      </w:pPr>
      <w:bookmarkStart w:id="4" w:name="_Toc112789854"/>
      <w:proofErr w:type="gramStart"/>
      <w:r>
        <w:t>5</w:t>
      </w:r>
      <w:r w:rsidRPr="004D3578">
        <w:t>.</w:t>
      </w:r>
      <w:r w:rsidR="00082C96">
        <w:t>X</w:t>
      </w:r>
      <w:proofErr w:type="gramEnd"/>
      <w:r w:rsidRPr="004D3578">
        <w:tab/>
      </w:r>
      <w:bookmarkEnd w:id="4"/>
      <w:r w:rsidR="00082C96">
        <w:t>[Title]</w:t>
      </w:r>
    </w:p>
    <w:p w14:paraId="5FEEDAEF" w14:textId="77777777" w:rsidR="00FE37F1" w:rsidRDefault="00FE37F1" w:rsidP="00FE37F1">
      <w:pPr>
        <w:pStyle w:val="Heading3"/>
      </w:pPr>
    </w:p>
    <w:p w14:paraId="5F1E22D0" w14:textId="2C035D83" w:rsidR="00082C96" w:rsidRPr="004D3578" w:rsidRDefault="00082C96" w:rsidP="00082C96">
      <w:pPr>
        <w:pStyle w:val="Heading3"/>
      </w:pPr>
      <w:bookmarkStart w:id="5" w:name="_Toc112789855"/>
      <w:bookmarkStart w:id="6" w:name="_Toc112789856"/>
      <w:proofErr w:type="gramStart"/>
      <w:r>
        <w:t>5</w:t>
      </w:r>
      <w:r w:rsidRPr="004D3578">
        <w:t>.</w:t>
      </w:r>
      <w:r>
        <w:t>X.</w:t>
      </w:r>
      <w:r w:rsidRPr="004D3578">
        <w:t>1</w:t>
      </w:r>
      <w:proofErr w:type="gramEnd"/>
      <w:r w:rsidRPr="004D3578">
        <w:tab/>
      </w:r>
      <w:bookmarkEnd w:id="5"/>
      <w:r w:rsidRPr="00082C96">
        <w:t xml:space="preserve">General </w:t>
      </w:r>
      <w:r>
        <w:t>d</w:t>
      </w:r>
      <w:r w:rsidRPr="00082C96">
        <w:t>escription</w:t>
      </w:r>
    </w:p>
    <w:p w14:paraId="4EB4A2ED" w14:textId="77777777" w:rsidR="00082C96" w:rsidRDefault="00082C96" w:rsidP="00082C96"/>
    <w:p w14:paraId="02DB38C4" w14:textId="6DA9D04F" w:rsidR="00082C96" w:rsidRPr="004D3578" w:rsidRDefault="00082C96" w:rsidP="00082C96">
      <w:pPr>
        <w:pStyle w:val="Heading3"/>
      </w:pPr>
      <w:proofErr w:type="gramStart"/>
      <w:r>
        <w:t>5</w:t>
      </w:r>
      <w:r w:rsidRPr="004D3578">
        <w:t>.</w:t>
      </w:r>
      <w:r>
        <w:t>X.2</w:t>
      </w:r>
      <w:proofErr w:type="gramEnd"/>
      <w:r w:rsidRPr="004D3578">
        <w:tab/>
      </w:r>
      <w:r w:rsidR="009F7901">
        <w:t>R</w:t>
      </w:r>
      <w:r w:rsidRPr="00082C96">
        <w:t xml:space="preserve">elated </w:t>
      </w:r>
      <w:r w:rsidR="009F7901">
        <w:t>existing</w:t>
      </w:r>
      <w:r w:rsidRPr="00082C96">
        <w:t xml:space="preserve"> service requirements</w:t>
      </w:r>
    </w:p>
    <w:p w14:paraId="1556351D" w14:textId="77777777" w:rsidR="00082C96" w:rsidRDefault="00082C96" w:rsidP="00082C96">
      <w:bookmarkStart w:id="7" w:name="_GoBack"/>
      <w:bookmarkEnd w:id="7"/>
    </w:p>
    <w:p w14:paraId="27405C86" w14:textId="011F5CCC" w:rsidR="00082C96" w:rsidRPr="004D3578" w:rsidRDefault="00082C96" w:rsidP="00082C96">
      <w:pPr>
        <w:pStyle w:val="Heading3"/>
      </w:pPr>
      <w:proofErr w:type="gramStart"/>
      <w:r>
        <w:t>5</w:t>
      </w:r>
      <w:r w:rsidRPr="004D3578">
        <w:t>.</w:t>
      </w:r>
      <w:r>
        <w:t>X.3</w:t>
      </w:r>
      <w:proofErr w:type="gramEnd"/>
      <w:r w:rsidRPr="004D3578">
        <w:tab/>
      </w:r>
      <w:r w:rsidRPr="00082C96">
        <w:t>Challenges and potential gaps</w:t>
      </w:r>
    </w:p>
    <w:bookmarkEnd w:id="6"/>
    <w:p w14:paraId="6B2A42FD" w14:textId="77777777" w:rsidR="00082C96" w:rsidRDefault="00082C96" w:rsidP="00082C96"/>
    <w:sectPr w:rsidR="00082C96">
      <w:footerReference w:type="default" r:id="rId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045A5" w14:textId="77777777" w:rsidR="008139B4" w:rsidRDefault="008139B4">
      <w:r>
        <w:separator/>
      </w:r>
    </w:p>
  </w:endnote>
  <w:endnote w:type="continuationSeparator" w:id="0">
    <w:p w14:paraId="27FC5A3F" w14:textId="77777777" w:rsidR="008139B4" w:rsidRDefault="0081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FFD65" w14:textId="77777777" w:rsidR="00597B11" w:rsidRDefault="00597B1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3E6F6" w14:textId="77777777" w:rsidR="008139B4" w:rsidRDefault="008139B4">
      <w:r>
        <w:separator/>
      </w:r>
    </w:p>
  </w:footnote>
  <w:footnote w:type="continuationSeparator" w:id="0">
    <w:p w14:paraId="0AD7C390" w14:textId="77777777" w:rsidR="008139B4" w:rsidRDefault="00813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165C46"/>
    <w:multiLevelType w:val="hybridMultilevel"/>
    <w:tmpl w:val="576E9BEC"/>
    <w:lvl w:ilvl="0" w:tplc="31ECAD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A3FA3"/>
    <w:multiLevelType w:val="hybridMultilevel"/>
    <w:tmpl w:val="CC4AABBC"/>
    <w:lvl w:ilvl="0" w:tplc="D93094BE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7645177"/>
    <w:multiLevelType w:val="hybridMultilevel"/>
    <w:tmpl w:val="4530960C"/>
    <w:lvl w:ilvl="0" w:tplc="286289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B51CA"/>
    <w:multiLevelType w:val="hybridMultilevel"/>
    <w:tmpl w:val="D1EA733E"/>
    <w:lvl w:ilvl="0" w:tplc="152A4286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951352"/>
    <w:multiLevelType w:val="hybridMultilevel"/>
    <w:tmpl w:val="C85E46A6"/>
    <w:lvl w:ilvl="0" w:tplc="9FBEE9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52A4286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EAE2E28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B090D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AC6EE2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2C65A6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C8A1DF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FB69E6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C94A15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26278"/>
    <w:rsid w:val="00033397"/>
    <w:rsid w:val="00033BE7"/>
    <w:rsid w:val="00040095"/>
    <w:rsid w:val="00051834"/>
    <w:rsid w:val="00054A22"/>
    <w:rsid w:val="00056C11"/>
    <w:rsid w:val="00062023"/>
    <w:rsid w:val="000655A6"/>
    <w:rsid w:val="00071D03"/>
    <w:rsid w:val="00080256"/>
    <w:rsid w:val="00080512"/>
    <w:rsid w:val="00081481"/>
    <w:rsid w:val="00082C96"/>
    <w:rsid w:val="0009428C"/>
    <w:rsid w:val="00094E2A"/>
    <w:rsid w:val="00096D24"/>
    <w:rsid w:val="000979D6"/>
    <w:rsid w:val="000B6B99"/>
    <w:rsid w:val="000B6FC3"/>
    <w:rsid w:val="000C47C3"/>
    <w:rsid w:val="000C77FD"/>
    <w:rsid w:val="000D58AB"/>
    <w:rsid w:val="000D66B8"/>
    <w:rsid w:val="000D7E9C"/>
    <w:rsid w:val="000F0E69"/>
    <w:rsid w:val="000F5107"/>
    <w:rsid w:val="00105287"/>
    <w:rsid w:val="001214EB"/>
    <w:rsid w:val="00123C59"/>
    <w:rsid w:val="0012464A"/>
    <w:rsid w:val="00133525"/>
    <w:rsid w:val="001366CD"/>
    <w:rsid w:val="00147CFF"/>
    <w:rsid w:val="00160668"/>
    <w:rsid w:val="00160D5C"/>
    <w:rsid w:val="00175110"/>
    <w:rsid w:val="00175E52"/>
    <w:rsid w:val="0018096B"/>
    <w:rsid w:val="00181BD1"/>
    <w:rsid w:val="00181CBB"/>
    <w:rsid w:val="00190F83"/>
    <w:rsid w:val="001A1454"/>
    <w:rsid w:val="001A295B"/>
    <w:rsid w:val="001A4C42"/>
    <w:rsid w:val="001A72A2"/>
    <w:rsid w:val="001A7420"/>
    <w:rsid w:val="001B0338"/>
    <w:rsid w:val="001B5D45"/>
    <w:rsid w:val="001B6637"/>
    <w:rsid w:val="001B7A93"/>
    <w:rsid w:val="001C21C3"/>
    <w:rsid w:val="001D02C2"/>
    <w:rsid w:val="001D5920"/>
    <w:rsid w:val="001E1465"/>
    <w:rsid w:val="001E1F1A"/>
    <w:rsid w:val="001E2363"/>
    <w:rsid w:val="001F0C1D"/>
    <w:rsid w:val="001F1132"/>
    <w:rsid w:val="001F168B"/>
    <w:rsid w:val="00207ED3"/>
    <w:rsid w:val="00217AF4"/>
    <w:rsid w:val="00232BAD"/>
    <w:rsid w:val="002347A2"/>
    <w:rsid w:val="00234E18"/>
    <w:rsid w:val="00244F5A"/>
    <w:rsid w:val="002577A9"/>
    <w:rsid w:val="00264D31"/>
    <w:rsid w:val="002675F0"/>
    <w:rsid w:val="002742D1"/>
    <w:rsid w:val="002760EE"/>
    <w:rsid w:val="00281F7D"/>
    <w:rsid w:val="002863D7"/>
    <w:rsid w:val="002915C1"/>
    <w:rsid w:val="002A3C5A"/>
    <w:rsid w:val="002B6339"/>
    <w:rsid w:val="002C2236"/>
    <w:rsid w:val="002D160B"/>
    <w:rsid w:val="002D3A0D"/>
    <w:rsid w:val="002D74F8"/>
    <w:rsid w:val="002E00EE"/>
    <w:rsid w:val="002E020C"/>
    <w:rsid w:val="002E1932"/>
    <w:rsid w:val="002F0611"/>
    <w:rsid w:val="002F5813"/>
    <w:rsid w:val="003172DC"/>
    <w:rsid w:val="0033046D"/>
    <w:rsid w:val="003431A0"/>
    <w:rsid w:val="0034680A"/>
    <w:rsid w:val="00353098"/>
    <w:rsid w:val="0035462D"/>
    <w:rsid w:val="00356555"/>
    <w:rsid w:val="00356C20"/>
    <w:rsid w:val="00357EF4"/>
    <w:rsid w:val="003624EA"/>
    <w:rsid w:val="003718DA"/>
    <w:rsid w:val="00371CDE"/>
    <w:rsid w:val="003765B8"/>
    <w:rsid w:val="00377E65"/>
    <w:rsid w:val="003833BA"/>
    <w:rsid w:val="0039671E"/>
    <w:rsid w:val="003A27F7"/>
    <w:rsid w:val="003B2CCD"/>
    <w:rsid w:val="003B4BB1"/>
    <w:rsid w:val="003C0959"/>
    <w:rsid w:val="003C3971"/>
    <w:rsid w:val="003E6FB9"/>
    <w:rsid w:val="003F1854"/>
    <w:rsid w:val="003F6444"/>
    <w:rsid w:val="00402FF0"/>
    <w:rsid w:val="00404163"/>
    <w:rsid w:val="00405423"/>
    <w:rsid w:val="00423334"/>
    <w:rsid w:val="00430E9A"/>
    <w:rsid w:val="004336CB"/>
    <w:rsid w:val="004345EC"/>
    <w:rsid w:val="004353E2"/>
    <w:rsid w:val="004356CE"/>
    <w:rsid w:val="00447312"/>
    <w:rsid w:val="004519E5"/>
    <w:rsid w:val="00465515"/>
    <w:rsid w:val="00465626"/>
    <w:rsid w:val="004870A1"/>
    <w:rsid w:val="0049751D"/>
    <w:rsid w:val="004A6EE5"/>
    <w:rsid w:val="004B0887"/>
    <w:rsid w:val="004C112B"/>
    <w:rsid w:val="004C30AC"/>
    <w:rsid w:val="004D012A"/>
    <w:rsid w:val="004D0CC1"/>
    <w:rsid w:val="004D3578"/>
    <w:rsid w:val="004D5E87"/>
    <w:rsid w:val="004E09F4"/>
    <w:rsid w:val="004E213A"/>
    <w:rsid w:val="004E3B6E"/>
    <w:rsid w:val="004F0988"/>
    <w:rsid w:val="004F3340"/>
    <w:rsid w:val="004F5FA7"/>
    <w:rsid w:val="00501E6E"/>
    <w:rsid w:val="0050240F"/>
    <w:rsid w:val="00524CDD"/>
    <w:rsid w:val="00531F07"/>
    <w:rsid w:val="0053388B"/>
    <w:rsid w:val="00535773"/>
    <w:rsid w:val="00543E6C"/>
    <w:rsid w:val="005611A3"/>
    <w:rsid w:val="00565087"/>
    <w:rsid w:val="00566162"/>
    <w:rsid w:val="00575795"/>
    <w:rsid w:val="005872E6"/>
    <w:rsid w:val="00597B11"/>
    <w:rsid w:val="00597CF9"/>
    <w:rsid w:val="005A2D7B"/>
    <w:rsid w:val="005A78E3"/>
    <w:rsid w:val="005B58E5"/>
    <w:rsid w:val="005B7772"/>
    <w:rsid w:val="005C51FA"/>
    <w:rsid w:val="005C5BB9"/>
    <w:rsid w:val="005C5F7D"/>
    <w:rsid w:val="005D27BE"/>
    <w:rsid w:val="005D2E01"/>
    <w:rsid w:val="005D41DB"/>
    <w:rsid w:val="005D7526"/>
    <w:rsid w:val="005E297A"/>
    <w:rsid w:val="005E4BB2"/>
    <w:rsid w:val="005E701B"/>
    <w:rsid w:val="005F4BB3"/>
    <w:rsid w:val="005F5A8F"/>
    <w:rsid w:val="005F788A"/>
    <w:rsid w:val="00602AEA"/>
    <w:rsid w:val="00607D2A"/>
    <w:rsid w:val="00613E28"/>
    <w:rsid w:val="00614CD4"/>
    <w:rsid w:val="00614FDF"/>
    <w:rsid w:val="00622190"/>
    <w:rsid w:val="00623DB3"/>
    <w:rsid w:val="0063543D"/>
    <w:rsid w:val="00636BD5"/>
    <w:rsid w:val="00640798"/>
    <w:rsid w:val="00644FD8"/>
    <w:rsid w:val="0064683B"/>
    <w:rsid w:val="00647114"/>
    <w:rsid w:val="00657FDE"/>
    <w:rsid w:val="00664F61"/>
    <w:rsid w:val="00691223"/>
    <w:rsid w:val="006912E9"/>
    <w:rsid w:val="006948F7"/>
    <w:rsid w:val="006A323F"/>
    <w:rsid w:val="006A53C0"/>
    <w:rsid w:val="006B30D0"/>
    <w:rsid w:val="006B5FD2"/>
    <w:rsid w:val="006C3D95"/>
    <w:rsid w:val="006E1A7B"/>
    <w:rsid w:val="006E2F13"/>
    <w:rsid w:val="006E5C86"/>
    <w:rsid w:val="006F25C9"/>
    <w:rsid w:val="006F3F30"/>
    <w:rsid w:val="006F42E7"/>
    <w:rsid w:val="00701116"/>
    <w:rsid w:val="0071174C"/>
    <w:rsid w:val="00711E8C"/>
    <w:rsid w:val="00713C44"/>
    <w:rsid w:val="00716AA4"/>
    <w:rsid w:val="00721986"/>
    <w:rsid w:val="00734A5B"/>
    <w:rsid w:val="0074026F"/>
    <w:rsid w:val="007429F6"/>
    <w:rsid w:val="00743B48"/>
    <w:rsid w:val="00744E76"/>
    <w:rsid w:val="00757C41"/>
    <w:rsid w:val="00765EA3"/>
    <w:rsid w:val="00774DA4"/>
    <w:rsid w:val="00776B18"/>
    <w:rsid w:val="007819EF"/>
    <w:rsid w:val="00781F0F"/>
    <w:rsid w:val="007A0752"/>
    <w:rsid w:val="007A2777"/>
    <w:rsid w:val="007A4FAD"/>
    <w:rsid w:val="007B08F4"/>
    <w:rsid w:val="007B600E"/>
    <w:rsid w:val="007B73CA"/>
    <w:rsid w:val="007E1F0D"/>
    <w:rsid w:val="007F0F4A"/>
    <w:rsid w:val="007F3B28"/>
    <w:rsid w:val="007F6B7B"/>
    <w:rsid w:val="008028A4"/>
    <w:rsid w:val="008139B4"/>
    <w:rsid w:val="00824C24"/>
    <w:rsid w:val="00830747"/>
    <w:rsid w:val="00851D59"/>
    <w:rsid w:val="0085579C"/>
    <w:rsid w:val="008674CC"/>
    <w:rsid w:val="008768CA"/>
    <w:rsid w:val="00877D97"/>
    <w:rsid w:val="00884764"/>
    <w:rsid w:val="0089193F"/>
    <w:rsid w:val="00897C05"/>
    <w:rsid w:val="008A601C"/>
    <w:rsid w:val="008B0EAF"/>
    <w:rsid w:val="008B5D16"/>
    <w:rsid w:val="008C384C"/>
    <w:rsid w:val="008D21E1"/>
    <w:rsid w:val="008E2D68"/>
    <w:rsid w:val="008E2E8B"/>
    <w:rsid w:val="008E6756"/>
    <w:rsid w:val="008F55CA"/>
    <w:rsid w:val="0090271F"/>
    <w:rsid w:val="00902E23"/>
    <w:rsid w:val="00904F55"/>
    <w:rsid w:val="009056D4"/>
    <w:rsid w:val="009114D7"/>
    <w:rsid w:val="0091348E"/>
    <w:rsid w:val="0091553D"/>
    <w:rsid w:val="00917CCB"/>
    <w:rsid w:val="00933FB0"/>
    <w:rsid w:val="00942EC2"/>
    <w:rsid w:val="00945146"/>
    <w:rsid w:val="00950589"/>
    <w:rsid w:val="00952186"/>
    <w:rsid w:val="009616FD"/>
    <w:rsid w:val="00965860"/>
    <w:rsid w:val="00971A4D"/>
    <w:rsid w:val="00975B02"/>
    <w:rsid w:val="00977C60"/>
    <w:rsid w:val="009A4729"/>
    <w:rsid w:val="009A7AEC"/>
    <w:rsid w:val="009C08C1"/>
    <w:rsid w:val="009D586F"/>
    <w:rsid w:val="009E0F84"/>
    <w:rsid w:val="009E35A4"/>
    <w:rsid w:val="009E3AE3"/>
    <w:rsid w:val="009E5F2A"/>
    <w:rsid w:val="009F37B7"/>
    <w:rsid w:val="009F7901"/>
    <w:rsid w:val="00A00474"/>
    <w:rsid w:val="00A01DCA"/>
    <w:rsid w:val="00A10F02"/>
    <w:rsid w:val="00A164B4"/>
    <w:rsid w:val="00A26956"/>
    <w:rsid w:val="00A27486"/>
    <w:rsid w:val="00A41E49"/>
    <w:rsid w:val="00A46EDB"/>
    <w:rsid w:val="00A5271E"/>
    <w:rsid w:val="00A53724"/>
    <w:rsid w:val="00A56066"/>
    <w:rsid w:val="00A67CAC"/>
    <w:rsid w:val="00A7152F"/>
    <w:rsid w:val="00A7190D"/>
    <w:rsid w:val="00A73129"/>
    <w:rsid w:val="00A82346"/>
    <w:rsid w:val="00A84CD2"/>
    <w:rsid w:val="00A87BC6"/>
    <w:rsid w:val="00A87F90"/>
    <w:rsid w:val="00A92BA1"/>
    <w:rsid w:val="00A95A32"/>
    <w:rsid w:val="00A95E76"/>
    <w:rsid w:val="00A97354"/>
    <w:rsid w:val="00AA48CB"/>
    <w:rsid w:val="00AB4A5D"/>
    <w:rsid w:val="00AC5FCF"/>
    <w:rsid w:val="00AC6BC6"/>
    <w:rsid w:val="00AD7083"/>
    <w:rsid w:val="00AE65E2"/>
    <w:rsid w:val="00AE745E"/>
    <w:rsid w:val="00AF1460"/>
    <w:rsid w:val="00AF616E"/>
    <w:rsid w:val="00B15449"/>
    <w:rsid w:val="00B205DE"/>
    <w:rsid w:val="00B32318"/>
    <w:rsid w:val="00B32A88"/>
    <w:rsid w:val="00B343CC"/>
    <w:rsid w:val="00B3545D"/>
    <w:rsid w:val="00B63A64"/>
    <w:rsid w:val="00B6526F"/>
    <w:rsid w:val="00B741B1"/>
    <w:rsid w:val="00B84013"/>
    <w:rsid w:val="00B93086"/>
    <w:rsid w:val="00BA19ED"/>
    <w:rsid w:val="00BA4B8D"/>
    <w:rsid w:val="00BA6A0E"/>
    <w:rsid w:val="00BB0B9E"/>
    <w:rsid w:val="00BC0F7D"/>
    <w:rsid w:val="00BC56BF"/>
    <w:rsid w:val="00BD7D31"/>
    <w:rsid w:val="00BE3255"/>
    <w:rsid w:val="00BE4E35"/>
    <w:rsid w:val="00BE58C8"/>
    <w:rsid w:val="00BF128E"/>
    <w:rsid w:val="00C04789"/>
    <w:rsid w:val="00C06162"/>
    <w:rsid w:val="00C074DD"/>
    <w:rsid w:val="00C075B3"/>
    <w:rsid w:val="00C1496A"/>
    <w:rsid w:val="00C20430"/>
    <w:rsid w:val="00C32282"/>
    <w:rsid w:val="00C33079"/>
    <w:rsid w:val="00C45231"/>
    <w:rsid w:val="00C463AE"/>
    <w:rsid w:val="00C5076F"/>
    <w:rsid w:val="00C551FF"/>
    <w:rsid w:val="00C63AF7"/>
    <w:rsid w:val="00C66F04"/>
    <w:rsid w:val="00C72833"/>
    <w:rsid w:val="00C7400E"/>
    <w:rsid w:val="00C80F1D"/>
    <w:rsid w:val="00C91621"/>
    <w:rsid w:val="00C91962"/>
    <w:rsid w:val="00C93F40"/>
    <w:rsid w:val="00CA3D0C"/>
    <w:rsid w:val="00CB0753"/>
    <w:rsid w:val="00CE5B9A"/>
    <w:rsid w:val="00CE63B7"/>
    <w:rsid w:val="00CE70F1"/>
    <w:rsid w:val="00CF025F"/>
    <w:rsid w:val="00CF6060"/>
    <w:rsid w:val="00D14EBC"/>
    <w:rsid w:val="00D5033B"/>
    <w:rsid w:val="00D52E96"/>
    <w:rsid w:val="00D57972"/>
    <w:rsid w:val="00D6323E"/>
    <w:rsid w:val="00D66D74"/>
    <w:rsid w:val="00D675A9"/>
    <w:rsid w:val="00D738D6"/>
    <w:rsid w:val="00D755EB"/>
    <w:rsid w:val="00D76048"/>
    <w:rsid w:val="00D80D49"/>
    <w:rsid w:val="00D82E6F"/>
    <w:rsid w:val="00D838A7"/>
    <w:rsid w:val="00D87E00"/>
    <w:rsid w:val="00D9134D"/>
    <w:rsid w:val="00D94C63"/>
    <w:rsid w:val="00DA04A6"/>
    <w:rsid w:val="00DA2E2A"/>
    <w:rsid w:val="00DA7A03"/>
    <w:rsid w:val="00DB1818"/>
    <w:rsid w:val="00DB5A7B"/>
    <w:rsid w:val="00DC17C7"/>
    <w:rsid w:val="00DC309B"/>
    <w:rsid w:val="00DC485A"/>
    <w:rsid w:val="00DC4DA2"/>
    <w:rsid w:val="00DD45E7"/>
    <w:rsid w:val="00DD4C17"/>
    <w:rsid w:val="00DD74A5"/>
    <w:rsid w:val="00DE107F"/>
    <w:rsid w:val="00DE2307"/>
    <w:rsid w:val="00DF2B1F"/>
    <w:rsid w:val="00DF62CD"/>
    <w:rsid w:val="00E02B69"/>
    <w:rsid w:val="00E12918"/>
    <w:rsid w:val="00E14B90"/>
    <w:rsid w:val="00E16509"/>
    <w:rsid w:val="00E265FB"/>
    <w:rsid w:val="00E44582"/>
    <w:rsid w:val="00E61119"/>
    <w:rsid w:val="00E6161B"/>
    <w:rsid w:val="00E62B48"/>
    <w:rsid w:val="00E71EDB"/>
    <w:rsid w:val="00E77645"/>
    <w:rsid w:val="00E8622A"/>
    <w:rsid w:val="00E911FD"/>
    <w:rsid w:val="00E91647"/>
    <w:rsid w:val="00E96771"/>
    <w:rsid w:val="00EA14F0"/>
    <w:rsid w:val="00EA15B0"/>
    <w:rsid w:val="00EA5EA7"/>
    <w:rsid w:val="00EA5F7A"/>
    <w:rsid w:val="00EC04A9"/>
    <w:rsid w:val="00EC4A25"/>
    <w:rsid w:val="00EF2BA1"/>
    <w:rsid w:val="00EF608C"/>
    <w:rsid w:val="00F01E06"/>
    <w:rsid w:val="00F025A2"/>
    <w:rsid w:val="00F02FFD"/>
    <w:rsid w:val="00F03D42"/>
    <w:rsid w:val="00F03E45"/>
    <w:rsid w:val="00F04712"/>
    <w:rsid w:val="00F048E7"/>
    <w:rsid w:val="00F13360"/>
    <w:rsid w:val="00F22EC7"/>
    <w:rsid w:val="00F26396"/>
    <w:rsid w:val="00F26919"/>
    <w:rsid w:val="00F325C8"/>
    <w:rsid w:val="00F41D0D"/>
    <w:rsid w:val="00F42274"/>
    <w:rsid w:val="00F469BA"/>
    <w:rsid w:val="00F57896"/>
    <w:rsid w:val="00F653B8"/>
    <w:rsid w:val="00F705E2"/>
    <w:rsid w:val="00F75C19"/>
    <w:rsid w:val="00F84D97"/>
    <w:rsid w:val="00F9008D"/>
    <w:rsid w:val="00FA1266"/>
    <w:rsid w:val="00FA2607"/>
    <w:rsid w:val="00FB27C2"/>
    <w:rsid w:val="00FC1192"/>
    <w:rsid w:val="00FD1FA2"/>
    <w:rsid w:val="00FD335E"/>
    <w:rsid w:val="00FD61A3"/>
    <w:rsid w:val="00FE37F1"/>
    <w:rsid w:val="00FE68A2"/>
    <w:rsid w:val="00FF138D"/>
    <w:rsid w:val="00FF47C3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1">
    <w:name w:val="未处理的提及1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paragraph" w:customStyle="1" w:styleId="xb10">
    <w:name w:val="x_b10"/>
    <w:basedOn w:val="Normal"/>
    <w:rsid w:val="006F3F30"/>
    <w:pPr>
      <w:autoSpaceDE w:val="0"/>
      <w:autoSpaceDN w:val="0"/>
      <w:ind w:left="568" w:hanging="284"/>
    </w:pPr>
    <w:rPr>
      <w:rFonts w:eastAsia="Calibri"/>
      <w:lang w:val="en-US"/>
    </w:rPr>
  </w:style>
  <w:style w:type="character" w:styleId="CommentReference">
    <w:name w:val="annotation reference"/>
    <w:basedOn w:val="DefaultParagraphFont"/>
    <w:rsid w:val="009E5F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5F2A"/>
  </w:style>
  <w:style w:type="character" w:customStyle="1" w:styleId="CommentTextChar">
    <w:name w:val="Comment Text Char"/>
    <w:basedOn w:val="DefaultParagraphFont"/>
    <w:link w:val="CommentText"/>
    <w:rsid w:val="009E5F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5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5F2A"/>
    <w:rPr>
      <w:b/>
      <w:bCs/>
      <w:lang w:eastAsia="en-US"/>
    </w:rPr>
  </w:style>
  <w:style w:type="paragraph" w:customStyle="1" w:styleId="CRCoverPage">
    <w:name w:val="CR Cover Page"/>
    <w:rsid w:val="00664F61"/>
    <w:pPr>
      <w:spacing w:after="120"/>
    </w:pPr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F705E2"/>
    <w:rPr>
      <w:lang w:eastAsia="en-US"/>
    </w:rPr>
  </w:style>
  <w:style w:type="paragraph" w:styleId="ListParagraph">
    <w:name w:val="List Paragraph"/>
    <w:basedOn w:val="Normal"/>
    <w:uiPriority w:val="34"/>
    <w:qFormat/>
    <w:rsid w:val="009056D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Batang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D5F5-DEA1-43F0-B15B-F90A6B33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3GPP TS ab.cde</vt:lpstr>
      <vt:lpstr>3GPP TS ab.cde</vt:lpstr>
    </vt:vector>
  </TitlesOfParts>
  <Company>ETSI</Company>
  <LinksUpToDate>false</LinksUpToDate>
  <CharactersWithSpaces>978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Ki-Dong Lee2a</cp:lastModifiedBy>
  <cp:revision>3</cp:revision>
  <cp:lastPrinted>2019-02-25T14:05:00Z</cp:lastPrinted>
  <dcterms:created xsi:type="dcterms:W3CDTF">2022-10-07T13:30:00Z</dcterms:created>
  <dcterms:modified xsi:type="dcterms:W3CDTF">2022-10-07T17:35:00Z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339bf0-f345-473a-9ec8-6ca7c8197055_Enabled">
    <vt:lpwstr>true</vt:lpwstr>
  </property>
  <property fmtid="{D5CDD505-2E9C-101B-9397-08002B2CF9AE}" pid="3" name="MSIP_Label_55339bf0-f345-473a-9ec8-6ca7c8197055_SetDate">
    <vt:lpwstr>2022-08-03T14:22:49Z</vt:lpwstr>
  </property>
  <property fmtid="{D5CDD505-2E9C-101B-9397-08002B2CF9AE}" pid="4" name="MSIP_Label_55339bf0-f345-473a-9ec8-6ca7c8197055_Method">
    <vt:lpwstr>Privileged</vt:lpwstr>
  </property>
  <property fmtid="{D5CDD505-2E9C-101B-9397-08002B2CF9AE}" pid="5" name="MSIP_Label_55339bf0-f345-473a-9ec8-6ca7c8197055_Name">
    <vt:lpwstr>OFFEN</vt:lpwstr>
  </property>
  <property fmtid="{D5CDD505-2E9C-101B-9397-08002B2CF9AE}" pid="6" name="MSIP_Label_55339bf0-f345-473a-9ec8-6ca7c8197055_SiteId">
    <vt:lpwstr>d313b56f-f400-44d3-8403-4b468b3d8ded</vt:lpwstr>
  </property>
  <property fmtid="{D5CDD505-2E9C-101B-9397-08002B2CF9AE}" pid="7" name="MSIP_Label_55339bf0-f345-473a-9ec8-6ca7c8197055_ActionId">
    <vt:lpwstr>631221be-4755-49ea-95f4-06fcb0f521a3</vt:lpwstr>
  </property>
  <property fmtid="{D5CDD505-2E9C-101B-9397-08002B2CF9AE}" pid="8" name="MSIP_Label_55339bf0-f345-473a-9ec8-6ca7c8197055_ContentBits">
    <vt:lpwstr>0</vt:lpwstr>
  </property>
</Properties>
</file>