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B8C9" w14:textId="52CA5EAE" w:rsidR="00A040EF" w:rsidRPr="00F838A0" w:rsidRDefault="00A040EF" w:rsidP="00A040EF">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F838A0">
        <w:rPr>
          <w:rFonts w:eastAsia="Times New Roman" w:cs="Arial"/>
          <w:noProof w:val="0"/>
          <w:sz w:val="24"/>
          <w:szCs w:val="28"/>
          <w:lang w:eastAsia="x-none"/>
        </w:rPr>
        <w:t>3GPP TSG-RAN WG2 Meeting #11</w:t>
      </w:r>
      <w:r w:rsidR="003C5065">
        <w:rPr>
          <w:rFonts w:eastAsia="Times New Roman" w:cs="Arial"/>
          <w:noProof w:val="0"/>
          <w:sz w:val="24"/>
          <w:szCs w:val="28"/>
          <w:lang w:eastAsia="x-none"/>
        </w:rPr>
        <w:t>9</w:t>
      </w:r>
      <w:r w:rsidRPr="00F838A0">
        <w:rPr>
          <w:rFonts w:eastAsia="Times New Roman" w:cs="Arial"/>
          <w:noProof w:val="0"/>
          <w:sz w:val="24"/>
          <w:szCs w:val="28"/>
          <w:lang w:eastAsia="x-none"/>
        </w:rPr>
        <w:t xml:space="preserve"> electronic</w:t>
      </w:r>
      <w:r w:rsidRPr="00F838A0">
        <w:rPr>
          <w:rFonts w:eastAsia="Times New Roman" w:cs="Arial"/>
          <w:noProof w:val="0"/>
          <w:sz w:val="24"/>
          <w:szCs w:val="28"/>
          <w:lang w:eastAsia="x-none"/>
        </w:rPr>
        <w:tab/>
      </w:r>
      <w:r w:rsidRPr="00F838A0">
        <w:rPr>
          <w:rFonts w:eastAsia="Times New Roman" w:cs="Arial"/>
          <w:noProof w:val="0"/>
          <w:sz w:val="24"/>
          <w:szCs w:val="28"/>
          <w:lang w:eastAsia="x-none"/>
        </w:rPr>
        <w:tab/>
      </w:r>
      <w:r w:rsidRPr="008742AE">
        <w:rPr>
          <w:rFonts w:eastAsia="Times New Roman" w:cs="Arial"/>
          <w:noProof w:val="0"/>
          <w:sz w:val="24"/>
          <w:szCs w:val="28"/>
          <w:lang w:eastAsia="x-none"/>
        </w:rPr>
        <w:t>R2-22</w:t>
      </w:r>
      <w:r w:rsidR="00D628B5" w:rsidRPr="008742AE">
        <w:rPr>
          <w:rFonts w:eastAsia="Times New Roman" w:cs="Arial"/>
          <w:noProof w:val="0"/>
          <w:sz w:val="24"/>
          <w:szCs w:val="28"/>
          <w:lang w:eastAsia="x-none"/>
        </w:rPr>
        <w:t>0</w:t>
      </w:r>
      <w:r w:rsidR="003E02C6">
        <w:rPr>
          <w:rFonts w:eastAsia="Times New Roman" w:cs="Arial"/>
          <w:noProof w:val="0"/>
          <w:sz w:val="24"/>
          <w:szCs w:val="28"/>
          <w:lang w:eastAsia="x-none"/>
        </w:rPr>
        <w:t>xxxx</w:t>
      </w:r>
    </w:p>
    <w:p w14:paraId="41F9B491" w14:textId="34F81398" w:rsidR="0097167E" w:rsidRPr="00F838A0" w:rsidRDefault="00A040EF" w:rsidP="00A040EF">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F838A0">
        <w:rPr>
          <w:rFonts w:eastAsia="Times New Roman" w:cs="Arial"/>
          <w:noProof w:val="0"/>
          <w:sz w:val="24"/>
          <w:szCs w:val="28"/>
          <w:lang w:eastAsia="x-none"/>
        </w:rPr>
        <w:t xml:space="preserve">Online, </w:t>
      </w:r>
      <w:r w:rsidR="003C5065">
        <w:rPr>
          <w:rFonts w:eastAsia="Times New Roman" w:cs="Arial"/>
          <w:noProof w:val="0"/>
          <w:sz w:val="24"/>
          <w:szCs w:val="28"/>
          <w:lang w:eastAsia="x-none"/>
        </w:rPr>
        <w:t>August</w:t>
      </w:r>
      <w:r w:rsidRPr="00F838A0">
        <w:rPr>
          <w:rFonts w:eastAsia="Times New Roman" w:cs="Arial"/>
          <w:noProof w:val="0"/>
          <w:sz w:val="24"/>
          <w:szCs w:val="28"/>
          <w:lang w:eastAsia="x-none"/>
        </w:rPr>
        <w:t xml:space="preserve"> </w:t>
      </w:r>
      <w:r w:rsidR="003C5065">
        <w:rPr>
          <w:rFonts w:eastAsia="Times New Roman" w:cs="Arial"/>
          <w:noProof w:val="0"/>
          <w:sz w:val="24"/>
          <w:szCs w:val="28"/>
          <w:lang w:eastAsia="x-none"/>
        </w:rPr>
        <w:t>17</w:t>
      </w:r>
      <w:r w:rsidRPr="00F838A0">
        <w:rPr>
          <w:rFonts w:eastAsia="Times New Roman" w:cs="Arial"/>
          <w:noProof w:val="0"/>
          <w:sz w:val="24"/>
          <w:szCs w:val="28"/>
          <w:lang w:eastAsia="x-none"/>
        </w:rPr>
        <w:t xml:space="preserve"> – </w:t>
      </w:r>
      <w:r w:rsidR="003C5065">
        <w:rPr>
          <w:rFonts w:eastAsia="Times New Roman" w:cs="Arial"/>
          <w:noProof w:val="0"/>
          <w:sz w:val="24"/>
          <w:szCs w:val="28"/>
          <w:lang w:eastAsia="x-none"/>
        </w:rPr>
        <w:t>August</w:t>
      </w:r>
      <w:r w:rsidRPr="00F838A0">
        <w:rPr>
          <w:rFonts w:eastAsia="Times New Roman" w:cs="Arial"/>
          <w:noProof w:val="0"/>
          <w:sz w:val="24"/>
          <w:szCs w:val="28"/>
          <w:lang w:eastAsia="x-none"/>
        </w:rPr>
        <w:t xml:space="preserve"> </w:t>
      </w:r>
      <w:r w:rsidR="003C5065">
        <w:rPr>
          <w:rFonts w:eastAsia="Times New Roman" w:cs="Arial"/>
          <w:noProof w:val="0"/>
          <w:sz w:val="24"/>
          <w:szCs w:val="28"/>
          <w:lang w:eastAsia="x-none"/>
        </w:rPr>
        <w:t>26</w:t>
      </w:r>
      <w:r w:rsidRPr="00F838A0">
        <w:rPr>
          <w:rFonts w:eastAsia="Times New Roman" w:cs="Arial"/>
          <w:noProof w:val="0"/>
          <w:sz w:val="24"/>
          <w:szCs w:val="28"/>
          <w:lang w:eastAsia="x-none"/>
        </w:rPr>
        <w:t>, 2022</w:t>
      </w:r>
      <w:r w:rsidR="008037B4" w:rsidRPr="00F838A0">
        <w:rPr>
          <w:rFonts w:cs="Arial"/>
          <w:noProof w:val="0"/>
          <w:szCs w:val="24"/>
          <w:lang w:eastAsia="x-none"/>
        </w:rPr>
        <w:tab/>
      </w:r>
    </w:p>
    <w:p w14:paraId="54D4CAE8" w14:textId="77777777" w:rsidR="00A07E02" w:rsidRPr="00F838A0" w:rsidRDefault="00A07E02" w:rsidP="004E5D4A">
      <w:pPr>
        <w:pStyle w:val="3GPPHeader"/>
        <w:spacing w:after="120"/>
        <w:rPr>
          <w:rFonts w:ascii="Arial" w:hAnsi="Arial" w:cs="Arial"/>
          <w:color w:val="FF0000"/>
          <w:szCs w:val="24"/>
          <w:lang w:eastAsia="zh-TW"/>
        </w:rPr>
      </w:pPr>
    </w:p>
    <w:p w14:paraId="79D236BA" w14:textId="6B5E01CD" w:rsidR="00A07E02" w:rsidRPr="00F838A0" w:rsidRDefault="00A07E02" w:rsidP="004E5D4A">
      <w:pPr>
        <w:pStyle w:val="3GPPHeader"/>
        <w:spacing w:after="120"/>
        <w:rPr>
          <w:rFonts w:ascii="Arial" w:hAnsi="Arial" w:cs="Arial"/>
          <w:szCs w:val="24"/>
        </w:rPr>
      </w:pPr>
      <w:r w:rsidRPr="00F838A0">
        <w:rPr>
          <w:rFonts w:ascii="Arial" w:hAnsi="Arial" w:cs="Arial"/>
          <w:szCs w:val="24"/>
        </w:rPr>
        <w:t xml:space="preserve">Source: </w:t>
      </w:r>
      <w:r w:rsidRPr="00F838A0">
        <w:rPr>
          <w:rFonts w:ascii="Arial" w:hAnsi="Arial" w:cs="Arial"/>
          <w:szCs w:val="24"/>
        </w:rPr>
        <w:tab/>
        <w:t>MediaTek Inc.</w:t>
      </w:r>
    </w:p>
    <w:p w14:paraId="43EA32CE" w14:textId="1BB5C92A" w:rsidR="00626468" w:rsidRPr="00F838A0" w:rsidRDefault="00FF0668" w:rsidP="00B91EF3">
      <w:pPr>
        <w:pStyle w:val="3GPPHeaderArial"/>
        <w:tabs>
          <w:tab w:val="left" w:pos="1701"/>
        </w:tabs>
        <w:spacing w:after="120"/>
        <w:ind w:left="1701" w:hanging="1701"/>
        <w:rPr>
          <w:b/>
          <w:sz w:val="24"/>
          <w:lang w:val="en-GB"/>
        </w:rPr>
      </w:pPr>
      <w:r w:rsidRPr="00F838A0">
        <w:rPr>
          <w:b/>
          <w:sz w:val="24"/>
          <w:lang w:val="en-GB"/>
        </w:rPr>
        <w:t xml:space="preserve">Title:  </w:t>
      </w:r>
      <w:r w:rsidRPr="00F838A0">
        <w:rPr>
          <w:b/>
          <w:sz w:val="24"/>
          <w:lang w:val="en-GB"/>
        </w:rPr>
        <w:tab/>
      </w:r>
      <w:r w:rsidR="00507978">
        <w:rPr>
          <w:b/>
          <w:sz w:val="24"/>
          <w:lang w:val="en-GB"/>
        </w:rPr>
        <w:t>Report</w:t>
      </w:r>
      <w:r w:rsidR="003C5065">
        <w:rPr>
          <w:b/>
          <w:sz w:val="24"/>
          <w:lang w:val="en-GB"/>
        </w:rPr>
        <w:t xml:space="preserve"> </w:t>
      </w:r>
      <w:r w:rsidR="00B91EF3">
        <w:rPr>
          <w:b/>
          <w:sz w:val="24"/>
          <w:lang w:val="en-GB"/>
        </w:rPr>
        <w:t>of</w:t>
      </w:r>
      <w:r w:rsidR="003C5065">
        <w:rPr>
          <w:b/>
          <w:sz w:val="24"/>
          <w:lang w:val="en-GB"/>
        </w:rPr>
        <w:t xml:space="preserve"> </w:t>
      </w:r>
      <w:r w:rsidR="003E02C6" w:rsidRPr="003E02C6">
        <w:rPr>
          <w:b/>
          <w:sz w:val="24"/>
          <w:lang w:val="en-GB"/>
        </w:rPr>
        <w:t>[Post119-e][043][ePowSav] paging early indication with paging subgrouping during emergency call</w:t>
      </w:r>
    </w:p>
    <w:p w14:paraId="50CFE90F" w14:textId="50023F4E" w:rsidR="00AD408F" w:rsidRPr="00B91EF3" w:rsidRDefault="00B91EF3" w:rsidP="004E5D4A">
      <w:pPr>
        <w:pStyle w:val="3GPPHeader"/>
        <w:spacing w:after="120"/>
        <w:rPr>
          <w:rFonts w:ascii="Arial" w:hAnsi="Arial" w:cs="Arial"/>
          <w:szCs w:val="24"/>
        </w:rPr>
      </w:pPr>
      <w:r>
        <w:rPr>
          <w:rFonts w:ascii="Arial" w:hAnsi="Arial" w:cs="Arial"/>
          <w:szCs w:val="24"/>
        </w:rPr>
        <w:t>Agenda Item:</w:t>
      </w:r>
      <w:r>
        <w:rPr>
          <w:rFonts w:ascii="Arial" w:hAnsi="Arial" w:cs="Arial"/>
          <w:szCs w:val="24"/>
        </w:rPr>
        <w:tab/>
        <w:t>6.9</w:t>
      </w:r>
      <w:r w:rsidR="00507978">
        <w:rPr>
          <w:rFonts w:ascii="Arial" w:hAnsi="Arial" w:cs="Arial"/>
          <w:szCs w:val="24"/>
        </w:rPr>
        <w:t>.2</w:t>
      </w:r>
    </w:p>
    <w:p w14:paraId="4570B40E" w14:textId="5D243346" w:rsidR="00A07E02" w:rsidRPr="00F838A0" w:rsidRDefault="00A07E02" w:rsidP="004E5D4A">
      <w:pPr>
        <w:pStyle w:val="3GPPHeader"/>
        <w:spacing w:after="120"/>
        <w:rPr>
          <w:rFonts w:ascii="Arial" w:hAnsi="Arial" w:cs="Arial"/>
          <w:szCs w:val="24"/>
        </w:rPr>
      </w:pPr>
      <w:r w:rsidRPr="00F838A0">
        <w:rPr>
          <w:rFonts w:ascii="Arial" w:hAnsi="Arial" w:cs="Arial"/>
          <w:szCs w:val="24"/>
        </w:rPr>
        <w:t>Document for:</w:t>
      </w:r>
      <w:r w:rsidRPr="00F838A0">
        <w:rPr>
          <w:rFonts w:ascii="Arial" w:hAnsi="Arial" w:cs="Arial"/>
          <w:szCs w:val="24"/>
        </w:rPr>
        <w:tab/>
        <w:t>Discussion and decision</w:t>
      </w:r>
    </w:p>
    <w:p w14:paraId="0FB84FBC" w14:textId="2A534442" w:rsidR="00A07E02" w:rsidRPr="00F838A0" w:rsidRDefault="00A07E02" w:rsidP="004E5D4A">
      <w:pPr>
        <w:pStyle w:val="Heading1"/>
        <w:overflowPunct w:val="0"/>
        <w:autoSpaceDE w:val="0"/>
        <w:autoSpaceDN w:val="0"/>
        <w:adjustRightInd w:val="0"/>
        <w:spacing w:before="0" w:after="120"/>
        <w:rPr>
          <w:rFonts w:eastAsia="PMingLiU" w:cs="Arial"/>
        </w:rPr>
      </w:pPr>
      <w:r w:rsidRPr="00F838A0">
        <w:rPr>
          <w:rFonts w:eastAsia="PMingLiU" w:cs="Arial"/>
        </w:rPr>
        <w:t>Introduction</w:t>
      </w:r>
      <w:bookmarkStart w:id="2" w:name="OLE_LINK39"/>
      <w:bookmarkStart w:id="3" w:name="OLE_LINK38"/>
      <w:bookmarkStart w:id="4" w:name="OLE_LINK37"/>
    </w:p>
    <w:bookmarkEnd w:id="2"/>
    <w:bookmarkEnd w:id="3"/>
    <w:bookmarkEnd w:id="4"/>
    <w:p w14:paraId="4DAA0CA2" w14:textId="7CD7345D" w:rsidR="00B3229D" w:rsidRDefault="00B3229D" w:rsidP="004E5D4A">
      <w:pPr>
        <w:spacing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 xml:space="preserve">his document is for the following </w:t>
      </w:r>
      <w:r w:rsidR="007B2A11">
        <w:rPr>
          <w:rFonts w:ascii="Arial" w:hAnsi="Arial" w:cs="Arial"/>
          <w:sz w:val="20"/>
          <w:szCs w:val="20"/>
          <w:lang w:val="en-GB"/>
        </w:rPr>
        <w:t xml:space="preserve">post meeting – long </w:t>
      </w:r>
      <w:r>
        <w:rPr>
          <w:rFonts w:ascii="Arial" w:hAnsi="Arial" w:cs="Arial"/>
          <w:sz w:val="20"/>
          <w:szCs w:val="20"/>
          <w:lang w:val="en-GB"/>
        </w:rPr>
        <w:t>email discussion:</w:t>
      </w:r>
    </w:p>
    <w:p w14:paraId="2793C292" w14:textId="77777777" w:rsidR="007B2A11" w:rsidRDefault="007B2A11" w:rsidP="007B2A11">
      <w:pPr>
        <w:pStyle w:val="EmailDiscussion"/>
      </w:pPr>
      <w:r>
        <w:t xml:space="preserve">[Post119-e][043][ePowSav] </w:t>
      </w:r>
      <w:r w:rsidRPr="0055231B">
        <w:t xml:space="preserve">paging early indication with paging subgrouping during emergency call </w:t>
      </w:r>
      <w:r>
        <w:t>(MediaTek)</w:t>
      </w:r>
    </w:p>
    <w:p w14:paraId="6A9C1E06" w14:textId="77777777" w:rsidR="007B2A11" w:rsidRDefault="007B2A11" w:rsidP="007B2A11">
      <w:pPr>
        <w:pStyle w:val="EmailDiscussion2"/>
      </w:pPr>
      <w:r>
        <w:tab/>
        <w:t>Scope: Determine whether there are issues that need resolution, and if so, determine ways forward. Pave the way for agreements at next meeting</w:t>
      </w:r>
    </w:p>
    <w:p w14:paraId="0238B4DC" w14:textId="77777777" w:rsidR="007B2A11" w:rsidRDefault="007B2A11" w:rsidP="007B2A11">
      <w:pPr>
        <w:pStyle w:val="EmailDiscussion2"/>
      </w:pPr>
      <w:r>
        <w:tab/>
        <w:t>Intended outcome: Report</w:t>
      </w:r>
    </w:p>
    <w:p w14:paraId="547F05E1" w14:textId="77777777" w:rsidR="007B2A11" w:rsidRDefault="007B2A11" w:rsidP="007B2A11">
      <w:pPr>
        <w:pStyle w:val="EmailDiscussion2"/>
      </w:pPr>
      <w:r>
        <w:tab/>
        <w:t>Deadline: long</w:t>
      </w:r>
    </w:p>
    <w:p w14:paraId="6255DF36" w14:textId="57A59FBB" w:rsidR="00B3229D" w:rsidRDefault="00B3229D" w:rsidP="004E5D4A">
      <w:pPr>
        <w:spacing w:after="120"/>
        <w:jc w:val="both"/>
        <w:rPr>
          <w:rFonts w:ascii="Arial" w:hAnsi="Arial" w:cs="Arial"/>
          <w:sz w:val="20"/>
          <w:szCs w:val="20"/>
          <w:lang w:val="en-GB"/>
        </w:rPr>
      </w:pPr>
    </w:p>
    <w:p w14:paraId="640F1F9D" w14:textId="2D6A291E" w:rsidR="00AA7135" w:rsidRDefault="00AA7135" w:rsidP="004E5D4A">
      <w:pPr>
        <w:spacing w:after="120"/>
        <w:jc w:val="both"/>
        <w:rPr>
          <w:rFonts w:ascii="Arial" w:hAnsi="Arial" w:cs="Arial"/>
          <w:sz w:val="20"/>
          <w:szCs w:val="20"/>
          <w:lang w:val="en-GB"/>
        </w:rPr>
      </w:pPr>
      <w:r>
        <w:rPr>
          <w:rFonts w:ascii="Arial" w:hAnsi="Arial" w:cs="Arial"/>
          <w:sz w:val="20"/>
          <w:szCs w:val="20"/>
          <w:lang w:val="en-GB"/>
        </w:rPr>
        <w:t xml:space="preserve">which is motivated by the </w:t>
      </w:r>
      <w:r w:rsidRPr="00AA7135">
        <w:rPr>
          <w:rFonts w:ascii="Arial" w:hAnsi="Arial" w:cs="Arial"/>
          <w:b/>
          <w:bCs/>
          <w:sz w:val="20"/>
          <w:szCs w:val="20"/>
          <w:lang w:val="en-GB"/>
        </w:rPr>
        <w:t>Proposal 4</w:t>
      </w:r>
      <w:r>
        <w:rPr>
          <w:rFonts w:ascii="Arial" w:hAnsi="Arial" w:cs="Arial"/>
          <w:sz w:val="20"/>
          <w:szCs w:val="20"/>
          <w:lang w:val="en-GB"/>
        </w:rPr>
        <w:t xml:space="preserve"> in the report of </w:t>
      </w:r>
      <w:r w:rsidRPr="00AA7135">
        <w:rPr>
          <w:rFonts w:ascii="Arial" w:hAnsi="Arial" w:cs="Arial"/>
          <w:b/>
          <w:bCs/>
          <w:sz w:val="20"/>
          <w:szCs w:val="20"/>
          <w:lang w:val="en-GB"/>
        </w:rPr>
        <w:t>[AT119-e][004][ePowSav] Subgrouping and PEI (MediaTek)</w:t>
      </w:r>
      <w:r>
        <w:rPr>
          <w:rFonts w:ascii="Arial" w:hAnsi="Arial" w:cs="Arial"/>
          <w:sz w:val="20"/>
          <w:szCs w:val="20"/>
          <w:lang w:val="en-GB"/>
        </w:rPr>
        <w:t xml:space="preserve"> (see also rapporteur summary for Q4 in the report </w:t>
      </w:r>
      <w:hyperlink r:id="rId11" w:history="1">
        <w:r w:rsidRPr="00AA7135">
          <w:rPr>
            <w:rStyle w:val="Hyperlink"/>
            <w:rFonts w:ascii="Arial" w:hAnsi="Arial" w:cs="Arial"/>
            <w:sz w:val="20"/>
            <w:szCs w:val="20"/>
            <w:lang w:val="en-GB"/>
          </w:rPr>
          <w:t>R2-2209018</w:t>
        </w:r>
      </w:hyperlink>
      <w:r>
        <w:rPr>
          <w:rFonts w:ascii="Arial" w:hAnsi="Arial" w:cs="Arial"/>
          <w:sz w:val="20"/>
          <w:szCs w:val="20"/>
          <w:lang w:val="en-GB"/>
        </w:rPr>
        <w:t>)</w:t>
      </w:r>
    </w:p>
    <w:p w14:paraId="6F0E362A" w14:textId="458AAC5B" w:rsidR="006567B6" w:rsidRDefault="006567B6" w:rsidP="004E5D4A">
      <w:pPr>
        <w:spacing w:after="120"/>
        <w:jc w:val="both"/>
        <w:rPr>
          <w:rFonts w:ascii="Arial" w:hAnsi="Arial" w:cs="Arial"/>
          <w:sz w:val="20"/>
          <w:szCs w:val="20"/>
          <w:lang w:val="en-GB"/>
        </w:rPr>
      </w:pPr>
    </w:p>
    <w:p w14:paraId="7402E770" w14:textId="4E3CA27C" w:rsidR="00613A83" w:rsidRDefault="00613A83" w:rsidP="004E5D4A">
      <w:pPr>
        <w:spacing w:after="120"/>
        <w:jc w:val="both"/>
        <w:rPr>
          <w:rFonts w:ascii="Arial" w:hAnsi="Arial" w:cs="Arial"/>
          <w:sz w:val="20"/>
          <w:szCs w:val="20"/>
          <w:lang w:val="en-GB"/>
        </w:rPr>
      </w:pPr>
      <w:r>
        <w:rPr>
          <w:rFonts w:ascii="Arial" w:hAnsi="Arial" w:cs="Arial" w:hint="eastAsia"/>
          <w:sz w:val="20"/>
          <w:szCs w:val="20"/>
          <w:lang w:val="en-GB"/>
        </w:rPr>
        <w:t>R</w:t>
      </w:r>
      <w:r>
        <w:rPr>
          <w:rFonts w:ascii="Arial" w:hAnsi="Arial" w:cs="Arial"/>
          <w:sz w:val="20"/>
          <w:szCs w:val="20"/>
          <w:lang w:val="en-GB"/>
        </w:rPr>
        <w:t xml:space="preserve">apporteur </w:t>
      </w:r>
      <w:r w:rsidR="000B401E">
        <w:rPr>
          <w:rFonts w:ascii="Arial" w:hAnsi="Arial" w:cs="Arial"/>
          <w:sz w:val="20"/>
          <w:szCs w:val="20"/>
          <w:lang w:val="en-GB"/>
        </w:rPr>
        <w:t>r</w:t>
      </w:r>
      <w:r>
        <w:rPr>
          <w:rFonts w:ascii="Arial" w:hAnsi="Arial" w:cs="Arial"/>
          <w:sz w:val="20"/>
          <w:szCs w:val="20"/>
          <w:lang w:val="en-GB"/>
        </w:rPr>
        <w:t>emind</w:t>
      </w:r>
      <w:r w:rsidR="000B401E">
        <w:rPr>
          <w:rFonts w:ascii="Arial" w:hAnsi="Arial" w:cs="Arial"/>
          <w:sz w:val="20"/>
          <w:szCs w:val="20"/>
          <w:lang w:val="en-GB"/>
        </w:rPr>
        <w:t>s</w:t>
      </w:r>
      <w:r>
        <w:rPr>
          <w:rFonts w:ascii="Arial" w:hAnsi="Arial" w:cs="Arial"/>
          <w:sz w:val="20"/>
          <w:szCs w:val="20"/>
          <w:lang w:val="en-GB"/>
        </w:rPr>
        <w:t xml:space="preserve"> that legacy power saving is discussed only for the consensus and unified view consolidation, we do not intend to discuss further RAN2 impact for legacy techniques since they are not in the scope of this discussion.</w:t>
      </w:r>
    </w:p>
    <w:p w14:paraId="2229154E" w14:textId="2D327EDE" w:rsidR="00E53719" w:rsidRPr="00B3229D" w:rsidRDefault="00E53719" w:rsidP="004E5D4A">
      <w:pPr>
        <w:spacing w:after="120"/>
        <w:jc w:val="both"/>
        <w:rPr>
          <w:rFonts w:ascii="Arial" w:hAnsi="Arial" w:cs="Arial"/>
          <w:sz w:val="20"/>
          <w:szCs w:val="20"/>
          <w:lang w:val="en-GB"/>
        </w:rPr>
      </w:pPr>
      <w:r>
        <w:rPr>
          <w:rFonts w:ascii="Arial" w:hAnsi="Arial" w:cs="Arial"/>
          <w:sz w:val="20"/>
          <w:szCs w:val="20"/>
          <w:lang w:val="en-GB"/>
        </w:rPr>
        <w:t xml:space="preserve">Deadline: </w:t>
      </w:r>
      <w:r w:rsidRPr="00E53719">
        <w:rPr>
          <w:rFonts w:ascii="Arial" w:hAnsi="Arial" w:cs="Arial"/>
          <w:sz w:val="20"/>
          <w:szCs w:val="20"/>
          <w:highlight w:val="yellow"/>
          <w:lang w:val="en-GB"/>
        </w:rPr>
        <w:t>September 2</w:t>
      </w:r>
      <w:r w:rsidR="00A12F9A">
        <w:rPr>
          <w:rFonts w:ascii="Arial" w:hAnsi="Arial" w:cs="Arial"/>
          <w:sz w:val="20"/>
          <w:szCs w:val="20"/>
          <w:highlight w:val="yellow"/>
          <w:lang w:val="en-GB"/>
        </w:rPr>
        <w:t>8</w:t>
      </w:r>
      <w:r w:rsidRPr="00E53719">
        <w:rPr>
          <w:rFonts w:ascii="Arial" w:hAnsi="Arial" w:cs="Arial"/>
          <w:sz w:val="20"/>
          <w:szCs w:val="20"/>
          <w:highlight w:val="yellow"/>
          <w:vertAlign w:val="superscript"/>
          <w:lang w:val="en-GB"/>
        </w:rPr>
        <w:t>th</w:t>
      </w:r>
      <w:r w:rsidRPr="00E53719">
        <w:rPr>
          <w:rFonts w:ascii="Arial" w:hAnsi="Arial" w:cs="Arial"/>
          <w:sz w:val="20"/>
          <w:szCs w:val="20"/>
          <w:highlight w:val="yellow"/>
          <w:lang w:val="en-GB"/>
        </w:rPr>
        <w:t xml:space="preserve">, </w:t>
      </w:r>
      <w:r w:rsidR="002719CE">
        <w:rPr>
          <w:rFonts w:ascii="Arial" w:hAnsi="Arial" w:cs="Arial"/>
          <w:sz w:val="20"/>
          <w:szCs w:val="20"/>
          <w:highlight w:val="yellow"/>
          <w:lang w:val="en-GB"/>
        </w:rPr>
        <w:t>23</w:t>
      </w:r>
      <w:r w:rsidRPr="00E53719">
        <w:rPr>
          <w:rFonts w:ascii="Arial" w:hAnsi="Arial" w:cs="Arial"/>
          <w:sz w:val="20"/>
          <w:szCs w:val="20"/>
          <w:highlight w:val="yellow"/>
          <w:lang w:val="en-GB"/>
        </w:rPr>
        <w:t>:</w:t>
      </w:r>
      <w:r w:rsidR="002719CE">
        <w:rPr>
          <w:rFonts w:ascii="Arial" w:hAnsi="Arial" w:cs="Arial"/>
          <w:sz w:val="20"/>
          <w:szCs w:val="20"/>
          <w:highlight w:val="yellow"/>
          <w:lang w:val="en-GB"/>
        </w:rPr>
        <w:t>59</w:t>
      </w:r>
      <w:r w:rsidRPr="00E53719">
        <w:rPr>
          <w:rFonts w:ascii="Arial" w:hAnsi="Arial" w:cs="Arial"/>
          <w:sz w:val="20"/>
          <w:szCs w:val="20"/>
          <w:highlight w:val="yellow"/>
          <w:lang w:val="en-GB"/>
        </w:rPr>
        <w:t xml:space="preserve"> UTC</w:t>
      </w:r>
    </w:p>
    <w:p w14:paraId="5FEFEF0A" w14:textId="77777777" w:rsidR="00B3229D" w:rsidRPr="00602393" w:rsidRDefault="00B3229D" w:rsidP="00B3229D">
      <w:pPr>
        <w:pStyle w:val="Heading1"/>
        <w:rPr>
          <w:rFonts w:cs="Arial"/>
          <w:lang w:val="en-US" w:eastAsia="ko-KR"/>
        </w:rPr>
      </w:pPr>
      <w:r w:rsidRPr="00892489">
        <w:rPr>
          <w:rFonts w:cs="Arial"/>
          <w:lang w:val="en-US" w:eastAsia="ko-KR"/>
        </w:rPr>
        <w:t>Contact Points</w:t>
      </w:r>
    </w:p>
    <w:p w14:paraId="12B24DE5" w14:textId="77777777" w:rsidR="00B3229D" w:rsidRPr="00B3229D" w:rsidRDefault="00B3229D" w:rsidP="00B3229D">
      <w:pPr>
        <w:spacing w:after="120"/>
        <w:jc w:val="both"/>
        <w:rPr>
          <w:rFonts w:ascii="Arial" w:hAnsi="Arial" w:cs="Arial"/>
          <w:sz w:val="20"/>
          <w:szCs w:val="20"/>
          <w:lang w:val="en-GB"/>
        </w:rPr>
      </w:pPr>
      <w:r w:rsidRPr="00B3229D">
        <w:rPr>
          <w:rFonts w:ascii="Arial" w:hAnsi="Arial" w:cs="Arial"/>
          <w:sz w:val="20"/>
          <w:szCs w:val="20"/>
          <w:lang w:val="en-GB"/>
        </w:rP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3229D" w14:paraId="4386830E"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2F5F3" w14:textId="77777777" w:rsidR="00B3229D" w:rsidRPr="00BD3F41" w:rsidRDefault="00B3229D" w:rsidP="00152C52">
            <w:pPr>
              <w:pStyle w:val="TAH"/>
              <w:spacing w:before="20" w:after="20"/>
              <w:ind w:left="57" w:right="57"/>
              <w:jc w:val="left"/>
              <w:rPr>
                <w:sz w:val="20"/>
              </w:rPr>
            </w:pPr>
            <w:r w:rsidRPr="00BD3F41">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2481D" w14:textId="77777777" w:rsidR="00B3229D" w:rsidRPr="00BD3F41" w:rsidRDefault="00B3229D" w:rsidP="00152C52">
            <w:pPr>
              <w:pStyle w:val="TAH"/>
              <w:spacing w:before="20" w:after="20"/>
              <w:ind w:left="57" w:right="57"/>
              <w:jc w:val="left"/>
              <w:rPr>
                <w:sz w:val="20"/>
              </w:rPr>
            </w:pPr>
            <w:r w:rsidRPr="00BD3F41">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55C65" w14:textId="77777777" w:rsidR="00B3229D" w:rsidRPr="00BD3F41" w:rsidRDefault="00B3229D" w:rsidP="00152C52">
            <w:pPr>
              <w:pStyle w:val="TAH"/>
              <w:spacing w:before="20" w:after="20"/>
              <w:ind w:left="57" w:right="57"/>
              <w:jc w:val="left"/>
              <w:rPr>
                <w:sz w:val="20"/>
              </w:rPr>
            </w:pPr>
            <w:r w:rsidRPr="00BD3F41">
              <w:rPr>
                <w:sz w:val="20"/>
              </w:rPr>
              <w:t>Email Address</w:t>
            </w:r>
          </w:p>
        </w:tc>
      </w:tr>
      <w:tr w:rsidR="00B3229D" w14:paraId="17D47E8F"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5E8D60" w14:textId="77777777" w:rsidR="00B3229D" w:rsidRPr="00BD3F41" w:rsidRDefault="00B3229D" w:rsidP="00152C52">
            <w:pPr>
              <w:pStyle w:val="TAC"/>
              <w:spacing w:before="20" w:after="20"/>
              <w:ind w:left="57" w:right="57"/>
              <w:jc w:val="left"/>
              <w:rPr>
                <w:sz w:val="20"/>
                <w:lang w:eastAsia="zh-CN"/>
              </w:rPr>
            </w:pPr>
            <w:r w:rsidRPr="00BD3F41">
              <w:rPr>
                <w:sz w:val="20"/>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386254D2" w14:textId="77777777" w:rsidR="00B3229D" w:rsidRPr="00BD3F41" w:rsidRDefault="00B3229D" w:rsidP="00152C52">
            <w:pPr>
              <w:pStyle w:val="TAC"/>
              <w:spacing w:before="20" w:after="20"/>
              <w:ind w:left="57" w:right="57"/>
              <w:jc w:val="left"/>
              <w:rPr>
                <w:sz w:val="20"/>
                <w:lang w:eastAsia="zh-CN"/>
              </w:rPr>
            </w:pPr>
            <w:r w:rsidRPr="00BD3F41">
              <w:rPr>
                <w:sz w:val="20"/>
                <w:lang w:eastAsia="zh-CN"/>
              </w:rPr>
              <w:t>Mutai Morton Lin</w:t>
            </w:r>
          </w:p>
        </w:tc>
        <w:tc>
          <w:tcPr>
            <w:tcW w:w="4391" w:type="dxa"/>
            <w:tcBorders>
              <w:top w:val="single" w:sz="4" w:space="0" w:color="auto"/>
              <w:left w:val="single" w:sz="4" w:space="0" w:color="auto"/>
              <w:bottom w:val="single" w:sz="4" w:space="0" w:color="auto"/>
              <w:right w:val="single" w:sz="4" w:space="0" w:color="auto"/>
            </w:tcBorders>
          </w:tcPr>
          <w:p w14:paraId="2F5CD7ED" w14:textId="77777777" w:rsidR="00B3229D" w:rsidRPr="00BD3F41" w:rsidRDefault="00B3229D" w:rsidP="00152C52">
            <w:pPr>
              <w:pStyle w:val="TAC"/>
              <w:spacing w:before="20" w:after="20"/>
              <w:ind w:left="57" w:right="57"/>
              <w:jc w:val="left"/>
              <w:rPr>
                <w:sz w:val="20"/>
                <w:lang w:eastAsia="zh-CN"/>
              </w:rPr>
            </w:pPr>
            <w:r w:rsidRPr="00BD3F41">
              <w:rPr>
                <w:sz w:val="20"/>
                <w:lang w:eastAsia="zh-CN"/>
              </w:rPr>
              <w:t>morton.lin@mediatek.com</w:t>
            </w:r>
          </w:p>
        </w:tc>
      </w:tr>
      <w:tr w:rsidR="00B3229D" w14:paraId="1892B350"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07F729" w14:textId="3F529C10" w:rsidR="00B3229D" w:rsidRPr="00E77575" w:rsidRDefault="0017134E" w:rsidP="00152C52">
            <w:pPr>
              <w:pStyle w:val="TAC"/>
              <w:spacing w:before="20" w:after="20"/>
              <w:ind w:left="57" w:right="57"/>
              <w:jc w:val="left"/>
              <w:rPr>
                <w:rFonts w:eastAsia="SimSun"/>
                <w:sz w:val="20"/>
                <w:lang w:eastAsia="zh-CN"/>
              </w:rPr>
            </w:pPr>
            <w:r>
              <w:rPr>
                <w:rFonts w:eastAsia="SimSun" w:hint="eastAsia"/>
                <w:sz w:val="20"/>
                <w:lang w:eastAsia="zh-CN"/>
              </w:rPr>
              <w:t>X</w:t>
            </w:r>
            <w:r>
              <w:rPr>
                <w:rFonts w:eastAsia="SimSun"/>
                <w:sz w:val="20"/>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22A1B71D" w14:textId="663F990D" w:rsidR="00B3229D" w:rsidRPr="00E77575" w:rsidRDefault="0017134E" w:rsidP="00152C52">
            <w:pPr>
              <w:pStyle w:val="TAC"/>
              <w:spacing w:before="20" w:after="20"/>
              <w:ind w:left="57" w:right="57"/>
              <w:jc w:val="left"/>
              <w:rPr>
                <w:rFonts w:eastAsia="SimSun"/>
                <w:sz w:val="20"/>
                <w:lang w:eastAsia="zh-CN"/>
              </w:rPr>
            </w:pPr>
            <w:r>
              <w:rPr>
                <w:rFonts w:eastAsia="SimSun" w:hint="eastAsia"/>
                <w:sz w:val="20"/>
                <w:lang w:eastAsia="zh-CN"/>
              </w:rPr>
              <w:t>Y</w:t>
            </w:r>
            <w:r>
              <w:rPr>
                <w:rFonts w:eastAsia="SimSun"/>
                <w:sz w:val="20"/>
                <w:lang w:eastAsia="zh-CN"/>
              </w:rPr>
              <w:t>anhua Li</w:t>
            </w:r>
          </w:p>
        </w:tc>
        <w:tc>
          <w:tcPr>
            <w:tcW w:w="4391" w:type="dxa"/>
            <w:tcBorders>
              <w:top w:val="single" w:sz="4" w:space="0" w:color="auto"/>
              <w:left w:val="single" w:sz="4" w:space="0" w:color="auto"/>
              <w:bottom w:val="single" w:sz="4" w:space="0" w:color="auto"/>
              <w:right w:val="single" w:sz="4" w:space="0" w:color="auto"/>
            </w:tcBorders>
          </w:tcPr>
          <w:p w14:paraId="30FA977F" w14:textId="57F50517" w:rsidR="00B3229D" w:rsidRPr="00E77575" w:rsidRDefault="0017134E" w:rsidP="00152C52">
            <w:pPr>
              <w:pStyle w:val="TAC"/>
              <w:spacing w:before="20" w:after="20"/>
              <w:ind w:left="57" w:right="57"/>
              <w:jc w:val="left"/>
              <w:rPr>
                <w:rFonts w:eastAsia="SimSun"/>
                <w:sz w:val="20"/>
                <w:lang w:eastAsia="zh-CN"/>
              </w:rPr>
            </w:pPr>
            <w:r>
              <w:rPr>
                <w:rFonts w:eastAsia="SimSun"/>
                <w:sz w:val="20"/>
                <w:lang w:eastAsia="zh-CN"/>
              </w:rPr>
              <w:t>Liyanhua1@xiaomi.com</w:t>
            </w:r>
          </w:p>
        </w:tc>
      </w:tr>
      <w:tr w:rsidR="00B3229D" w14:paraId="6F5CA632"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F5C52D" w14:textId="19C8491C" w:rsidR="00B3229D" w:rsidRPr="00BD3F41" w:rsidRDefault="00B21D06" w:rsidP="00152C52">
            <w:pPr>
              <w:pStyle w:val="TAC"/>
              <w:spacing w:before="20" w:after="20"/>
              <w:ind w:left="57" w:right="57"/>
              <w:jc w:val="left"/>
              <w:rPr>
                <w:rFonts w:eastAsia="SimSun"/>
                <w:sz w:val="20"/>
                <w:lang w:eastAsia="zh-CN"/>
              </w:rPr>
            </w:pPr>
            <w:r>
              <w:rPr>
                <w:rFonts w:eastAsia="SimSun"/>
                <w:sz w:val="20"/>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59A2344" w14:textId="40DE61B0" w:rsidR="00B3229D" w:rsidRPr="00BD3F41" w:rsidRDefault="00B21D06" w:rsidP="00152C52">
            <w:pPr>
              <w:pStyle w:val="TAC"/>
              <w:spacing w:before="20" w:after="20"/>
              <w:ind w:left="57" w:right="57"/>
              <w:jc w:val="left"/>
              <w:rPr>
                <w:rFonts w:eastAsia="SimSun"/>
                <w:sz w:val="20"/>
                <w:lang w:eastAsia="zh-CN"/>
              </w:rPr>
            </w:pPr>
            <w:r>
              <w:rPr>
                <w:rFonts w:eastAsia="SimSun"/>
                <w:sz w:val="20"/>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4547D253" w14:textId="73A2B40C" w:rsidR="00B3229D" w:rsidRPr="00BD3F41" w:rsidRDefault="00B21D06" w:rsidP="00152C52">
            <w:pPr>
              <w:pStyle w:val="TAC"/>
              <w:spacing w:before="20" w:after="20"/>
              <w:ind w:left="57" w:right="57"/>
              <w:jc w:val="left"/>
              <w:rPr>
                <w:rFonts w:eastAsia="SimSun"/>
                <w:sz w:val="20"/>
                <w:lang w:eastAsia="zh-CN"/>
              </w:rPr>
            </w:pPr>
            <w:r>
              <w:rPr>
                <w:rFonts w:eastAsia="SimSun"/>
                <w:sz w:val="20"/>
                <w:lang w:eastAsia="zh-CN"/>
              </w:rPr>
              <w:t>linhaihe@qti.qualcomm.com</w:t>
            </w:r>
          </w:p>
        </w:tc>
      </w:tr>
      <w:tr w:rsidR="00E842BC" w14:paraId="52272B9F"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0C985" w14:textId="1D6EBEF8" w:rsidR="00E842BC" w:rsidRPr="00BD3F41" w:rsidRDefault="00E842BC" w:rsidP="00E842BC">
            <w:pPr>
              <w:pStyle w:val="TAC"/>
              <w:spacing w:before="20" w:after="20"/>
              <w:ind w:left="57" w:right="57"/>
              <w:jc w:val="left"/>
              <w:rPr>
                <w:sz w:val="20"/>
                <w:lang w:eastAsia="zh-CN"/>
              </w:rPr>
            </w:pPr>
            <w:r>
              <w:rPr>
                <w:rFonts w:eastAsia="SimSun"/>
                <w:sz w:val="20"/>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2C1FC8D0" w14:textId="3CA0F8B3" w:rsidR="00E842BC" w:rsidRPr="00BD3F41" w:rsidRDefault="00E842BC" w:rsidP="00E842BC">
            <w:pPr>
              <w:pStyle w:val="TAC"/>
              <w:spacing w:before="20" w:after="20"/>
              <w:ind w:left="57" w:right="57"/>
              <w:jc w:val="left"/>
              <w:rPr>
                <w:sz w:val="20"/>
                <w:lang w:eastAsia="zh-CN"/>
              </w:rPr>
            </w:pPr>
            <w:r>
              <w:rPr>
                <w:rFonts w:eastAsia="SimSun"/>
                <w:sz w:val="20"/>
                <w:lang w:eastAsia="zh-CN"/>
              </w:rPr>
              <w:t>Chenli</w:t>
            </w:r>
          </w:p>
        </w:tc>
        <w:tc>
          <w:tcPr>
            <w:tcW w:w="4391" w:type="dxa"/>
            <w:tcBorders>
              <w:top w:val="single" w:sz="4" w:space="0" w:color="auto"/>
              <w:left w:val="single" w:sz="4" w:space="0" w:color="auto"/>
              <w:bottom w:val="single" w:sz="4" w:space="0" w:color="auto"/>
              <w:right w:val="single" w:sz="4" w:space="0" w:color="auto"/>
            </w:tcBorders>
          </w:tcPr>
          <w:p w14:paraId="5A6790B4" w14:textId="0671C53F" w:rsidR="00E842BC" w:rsidRPr="00BD3F41" w:rsidRDefault="00E842BC" w:rsidP="00E842BC">
            <w:pPr>
              <w:pStyle w:val="TAC"/>
              <w:spacing w:before="20" w:after="20"/>
              <w:ind w:left="57" w:right="57"/>
              <w:jc w:val="left"/>
              <w:rPr>
                <w:sz w:val="20"/>
                <w:lang w:eastAsia="zh-CN"/>
              </w:rPr>
            </w:pPr>
            <w:r>
              <w:rPr>
                <w:rFonts w:eastAsia="SimSun"/>
                <w:sz w:val="20"/>
                <w:lang w:eastAsia="zh-CN"/>
              </w:rPr>
              <w:t>Chenli5</w:t>
            </w:r>
            <w:r>
              <w:rPr>
                <w:rFonts w:eastAsia="SimSun" w:hint="eastAsia"/>
                <w:sz w:val="20"/>
                <w:lang w:eastAsia="zh-CN"/>
              </w:rPr>
              <w:t>g@</w:t>
            </w:r>
            <w:r>
              <w:rPr>
                <w:rFonts w:eastAsia="SimSun"/>
                <w:sz w:val="20"/>
                <w:lang w:eastAsia="zh-CN"/>
              </w:rPr>
              <w:t>vivo</w:t>
            </w:r>
            <w:r>
              <w:rPr>
                <w:rFonts w:eastAsia="SimSun" w:hint="eastAsia"/>
                <w:sz w:val="20"/>
                <w:lang w:eastAsia="zh-CN"/>
              </w:rPr>
              <w:t>.com</w:t>
            </w:r>
          </w:p>
        </w:tc>
      </w:tr>
      <w:tr w:rsidR="00B5125E" w14:paraId="64B30831"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C1519F" w14:textId="42B64A86" w:rsidR="00B5125E" w:rsidRPr="006A7D09" w:rsidRDefault="00B5125E" w:rsidP="00B5125E">
            <w:pPr>
              <w:pStyle w:val="TAC"/>
              <w:spacing w:before="20" w:after="20"/>
              <w:ind w:left="57" w:right="57"/>
              <w:jc w:val="left"/>
              <w:rPr>
                <w:rFonts w:eastAsia="SimSun"/>
                <w:sz w:val="20"/>
                <w:lang w:eastAsia="zh-CN"/>
              </w:rPr>
            </w:pPr>
            <w:r>
              <w:rPr>
                <w:rFonts w:eastAsia="SimSun" w:hint="eastAsia"/>
                <w:sz w:val="20"/>
                <w:lang w:eastAsia="zh-CN"/>
              </w:rPr>
              <w:t>OP</w:t>
            </w:r>
            <w:r>
              <w:rPr>
                <w:rFonts w:eastAsia="SimSun"/>
                <w:sz w:val="20"/>
                <w:lang w:eastAsia="zh-CN"/>
              </w:rPr>
              <w:t>PO</w:t>
            </w:r>
          </w:p>
        </w:tc>
        <w:tc>
          <w:tcPr>
            <w:tcW w:w="3118" w:type="dxa"/>
            <w:tcBorders>
              <w:top w:val="single" w:sz="4" w:space="0" w:color="auto"/>
              <w:left w:val="single" w:sz="4" w:space="0" w:color="auto"/>
              <w:bottom w:val="single" w:sz="4" w:space="0" w:color="auto"/>
              <w:right w:val="single" w:sz="4" w:space="0" w:color="auto"/>
            </w:tcBorders>
          </w:tcPr>
          <w:p w14:paraId="6A6518F3" w14:textId="6655C9A0" w:rsidR="00B5125E" w:rsidRPr="006A7D09" w:rsidRDefault="00B5125E" w:rsidP="00B5125E">
            <w:pPr>
              <w:pStyle w:val="TAC"/>
              <w:spacing w:before="20" w:after="20"/>
              <w:ind w:left="57" w:right="57"/>
              <w:jc w:val="left"/>
              <w:rPr>
                <w:rFonts w:eastAsia="SimSun"/>
                <w:sz w:val="20"/>
                <w:lang w:eastAsia="zh-CN"/>
              </w:rPr>
            </w:pPr>
            <w:r>
              <w:rPr>
                <w:rFonts w:eastAsia="SimSun" w:hint="eastAsia"/>
                <w:sz w:val="20"/>
                <w:lang w:eastAsia="zh-CN"/>
              </w:rPr>
              <w:t>H</w:t>
            </w:r>
            <w:r>
              <w:rPr>
                <w:rFonts w:eastAsia="SimSun"/>
                <w:sz w:val="20"/>
                <w:lang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37B1A76" w14:textId="0424DBE4" w:rsidR="00B5125E" w:rsidRPr="006A7D09" w:rsidRDefault="00B5125E" w:rsidP="00B5125E">
            <w:pPr>
              <w:pStyle w:val="TAC"/>
              <w:spacing w:before="20" w:after="20"/>
              <w:ind w:left="57" w:right="57"/>
              <w:jc w:val="left"/>
              <w:rPr>
                <w:rFonts w:eastAsia="SimSun"/>
                <w:sz w:val="20"/>
                <w:lang w:eastAsia="zh-CN"/>
              </w:rPr>
            </w:pPr>
            <w:r>
              <w:rPr>
                <w:rFonts w:eastAsia="SimSun" w:hint="eastAsia"/>
                <w:sz w:val="20"/>
                <w:lang w:eastAsia="zh-CN"/>
              </w:rPr>
              <w:t>l</w:t>
            </w:r>
            <w:r>
              <w:rPr>
                <w:rFonts w:eastAsia="SimSun"/>
                <w:sz w:val="20"/>
                <w:lang w:eastAsia="zh-CN"/>
              </w:rPr>
              <w:t>ihaitao@oppo.com</w:t>
            </w:r>
          </w:p>
        </w:tc>
      </w:tr>
      <w:tr w:rsidR="002A392E" w14:paraId="2B893DE3"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4E2C26" w14:textId="605B0C14" w:rsidR="002A392E" w:rsidRPr="00C5724B" w:rsidRDefault="002A392E" w:rsidP="002A392E">
            <w:pPr>
              <w:pStyle w:val="TAC"/>
              <w:spacing w:before="20" w:after="20"/>
              <w:ind w:left="57" w:right="57"/>
              <w:jc w:val="left"/>
              <w:rPr>
                <w:sz w:val="20"/>
                <w:lang w:val="en-US" w:eastAsia="zh-CN"/>
              </w:rPr>
            </w:pPr>
            <w:r>
              <w:rPr>
                <w:rFonts w:eastAsia="SimSun"/>
                <w:sz w:val="20"/>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29007A4F" w14:textId="1FEB4943" w:rsidR="002A392E" w:rsidRPr="00BD3F41" w:rsidRDefault="002A392E" w:rsidP="002A392E">
            <w:pPr>
              <w:pStyle w:val="TAC"/>
              <w:spacing w:before="20" w:after="20"/>
              <w:ind w:left="57" w:right="57"/>
              <w:jc w:val="left"/>
              <w:rPr>
                <w:sz w:val="20"/>
                <w:lang w:eastAsia="zh-CN"/>
              </w:rPr>
            </w:pPr>
            <w:r>
              <w:rPr>
                <w:rFonts w:eastAsia="SimSun"/>
                <w:sz w:val="20"/>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1260EDA3" w14:textId="20665BB2" w:rsidR="002A392E" w:rsidRPr="00BD3F41" w:rsidRDefault="002A392E" w:rsidP="002A392E">
            <w:pPr>
              <w:pStyle w:val="TAC"/>
              <w:spacing w:before="20" w:after="20"/>
              <w:ind w:left="57" w:right="57"/>
              <w:jc w:val="left"/>
              <w:rPr>
                <w:sz w:val="20"/>
                <w:lang w:eastAsia="zh-CN"/>
              </w:rPr>
            </w:pPr>
            <w:r>
              <w:rPr>
                <w:rFonts w:eastAsia="SimSun"/>
                <w:sz w:val="20"/>
                <w:lang w:eastAsia="zh-CN"/>
              </w:rPr>
              <w:t>yyang1@futurewei.com</w:t>
            </w:r>
          </w:p>
        </w:tc>
      </w:tr>
      <w:tr w:rsidR="00E842BC" w14:paraId="7B61BBDD"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1805BB" w14:textId="27758AC0" w:rsidR="00E842BC" w:rsidRPr="00BD3F41" w:rsidRDefault="009B4C83" w:rsidP="00E842BC">
            <w:pPr>
              <w:pStyle w:val="TAC"/>
              <w:spacing w:before="20" w:after="20"/>
              <w:ind w:left="57" w:right="57"/>
              <w:jc w:val="left"/>
              <w:rPr>
                <w:rFonts w:eastAsia="SimSun"/>
                <w:sz w:val="20"/>
                <w:lang w:eastAsia="zh-CN"/>
              </w:rPr>
            </w:pPr>
            <w:r>
              <w:rPr>
                <w:rFonts w:eastAsia="SimSun"/>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3A0AFB9" w14:textId="734A6EF8" w:rsidR="00E842BC" w:rsidRPr="00BD3F41" w:rsidRDefault="009B4C83" w:rsidP="00E842BC">
            <w:pPr>
              <w:pStyle w:val="TAC"/>
              <w:spacing w:before="20" w:after="20"/>
              <w:ind w:left="57" w:right="57"/>
              <w:jc w:val="left"/>
              <w:rPr>
                <w:sz w:val="20"/>
                <w:lang w:eastAsia="ko-KR"/>
              </w:rPr>
            </w:pPr>
            <w:r>
              <w:rPr>
                <w:sz w:val="20"/>
                <w:lang w:eastAsia="ko-KR"/>
              </w:rPr>
              <w:t>Martin van der Zee</w:t>
            </w:r>
          </w:p>
        </w:tc>
        <w:tc>
          <w:tcPr>
            <w:tcW w:w="4391" w:type="dxa"/>
            <w:tcBorders>
              <w:top w:val="single" w:sz="4" w:space="0" w:color="auto"/>
              <w:left w:val="single" w:sz="4" w:space="0" w:color="auto"/>
              <w:bottom w:val="single" w:sz="4" w:space="0" w:color="auto"/>
              <w:right w:val="single" w:sz="4" w:space="0" w:color="auto"/>
            </w:tcBorders>
          </w:tcPr>
          <w:p w14:paraId="76822F69" w14:textId="2035D36C" w:rsidR="00E842BC" w:rsidRPr="00BD3F41" w:rsidRDefault="009B4C83" w:rsidP="00E842BC">
            <w:pPr>
              <w:pStyle w:val="TAC"/>
              <w:spacing w:before="20" w:after="20"/>
              <w:ind w:left="57" w:right="57"/>
              <w:jc w:val="left"/>
              <w:rPr>
                <w:sz w:val="20"/>
                <w:lang w:eastAsia="ko-KR"/>
              </w:rPr>
            </w:pPr>
            <w:r>
              <w:rPr>
                <w:sz w:val="20"/>
                <w:lang w:eastAsia="ko-KR"/>
              </w:rPr>
              <w:t>Martin.van.der.zee@ericsson.com</w:t>
            </w:r>
          </w:p>
        </w:tc>
      </w:tr>
      <w:tr w:rsidR="00E842BC" w14:paraId="5B764362"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70FCB3" w14:textId="5C73B26E"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C9B6320" w14:textId="0D3C46C5" w:rsidR="00E842BC" w:rsidRPr="00BD3F41" w:rsidRDefault="00E842BC" w:rsidP="00E842BC">
            <w:pPr>
              <w:pStyle w:val="TAC"/>
              <w:spacing w:before="20" w:after="20"/>
              <w:ind w:left="57"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036A574" w14:textId="257B7B77" w:rsidR="00E842BC" w:rsidRPr="00BD3F41" w:rsidRDefault="00E842BC" w:rsidP="00E842BC">
            <w:pPr>
              <w:pStyle w:val="TAC"/>
              <w:spacing w:before="20" w:after="20"/>
              <w:ind w:left="57" w:right="57"/>
              <w:jc w:val="left"/>
              <w:rPr>
                <w:sz w:val="20"/>
                <w:lang w:eastAsia="zh-CN"/>
              </w:rPr>
            </w:pPr>
          </w:p>
        </w:tc>
      </w:tr>
      <w:tr w:rsidR="00E842BC" w14:paraId="4AC8E39C"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A9B1D6" w14:textId="2650B5A3"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26183297" w14:textId="20F9B2E5" w:rsidR="00E842BC" w:rsidRPr="00BD3F41" w:rsidRDefault="00E842BC" w:rsidP="00E842BC">
            <w:pPr>
              <w:pStyle w:val="TAC"/>
              <w:spacing w:before="20" w:after="20"/>
              <w:ind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09598827" w14:textId="5D910F02" w:rsidR="00E842BC" w:rsidRPr="00BD3F41" w:rsidRDefault="00E842BC" w:rsidP="00E842BC">
            <w:pPr>
              <w:pStyle w:val="TAC"/>
              <w:spacing w:before="20" w:after="20"/>
              <w:ind w:left="57" w:right="57"/>
              <w:jc w:val="left"/>
              <w:rPr>
                <w:sz w:val="20"/>
                <w:lang w:eastAsia="zh-CN"/>
              </w:rPr>
            </w:pPr>
          </w:p>
        </w:tc>
      </w:tr>
      <w:tr w:rsidR="00E842BC" w14:paraId="3AA38FF2"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03E42F" w14:textId="4BE05FCC" w:rsidR="00E842BC" w:rsidRPr="001A2846" w:rsidRDefault="00E842BC" w:rsidP="00E842BC">
            <w:pPr>
              <w:pStyle w:val="TAC"/>
              <w:spacing w:before="20" w:after="20"/>
              <w:ind w:left="57" w:right="57"/>
              <w:jc w:val="left"/>
              <w:rPr>
                <w:rFonts w:eastAsia="SimSun"/>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2755DA42" w14:textId="344B67F8" w:rsidR="00E842BC" w:rsidRPr="001A2846" w:rsidRDefault="00E842BC" w:rsidP="00E842BC">
            <w:pPr>
              <w:pStyle w:val="TAC"/>
              <w:spacing w:before="20" w:after="20"/>
              <w:ind w:left="57" w:right="57"/>
              <w:jc w:val="left"/>
              <w:rPr>
                <w:rFonts w:eastAsia="SimSun"/>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23A2E122" w14:textId="0154FBC5" w:rsidR="00E842BC" w:rsidRPr="001A2846" w:rsidRDefault="00E842BC" w:rsidP="00E842BC">
            <w:pPr>
              <w:pStyle w:val="TAC"/>
              <w:spacing w:before="20" w:after="20"/>
              <w:ind w:left="57" w:right="57"/>
              <w:jc w:val="left"/>
              <w:rPr>
                <w:rFonts w:eastAsia="SimSun"/>
                <w:sz w:val="20"/>
                <w:lang w:eastAsia="zh-CN"/>
              </w:rPr>
            </w:pPr>
          </w:p>
        </w:tc>
      </w:tr>
      <w:tr w:rsidR="00E842BC" w14:paraId="26143BD5"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61267" w14:textId="5036E3BD"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428CCAF1" w14:textId="086CC7BA" w:rsidR="00E842BC" w:rsidRPr="00BD3F41" w:rsidRDefault="00E842BC" w:rsidP="00E842BC">
            <w:pPr>
              <w:pStyle w:val="TAC"/>
              <w:spacing w:before="20" w:after="20"/>
              <w:ind w:left="57"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2E524B01" w14:textId="79C7FE1E" w:rsidR="00E842BC" w:rsidRPr="00BD3F41" w:rsidRDefault="00E842BC" w:rsidP="00E842BC">
            <w:pPr>
              <w:pStyle w:val="TAC"/>
              <w:spacing w:before="20" w:after="20"/>
              <w:ind w:left="57" w:right="57"/>
              <w:jc w:val="left"/>
              <w:rPr>
                <w:sz w:val="20"/>
                <w:lang w:eastAsia="zh-CN"/>
              </w:rPr>
            </w:pPr>
          </w:p>
        </w:tc>
      </w:tr>
      <w:tr w:rsidR="00E842BC" w14:paraId="4E222385" w14:textId="77777777" w:rsidTr="008C762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38C972" w14:textId="5344C13E"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3794F694" w14:textId="76B32FFC" w:rsidR="00E842BC" w:rsidRPr="00BD3F41" w:rsidRDefault="00E842BC" w:rsidP="00E842BC">
            <w:pPr>
              <w:pStyle w:val="TAC"/>
              <w:spacing w:before="20" w:after="20"/>
              <w:ind w:left="57"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8C44F46" w14:textId="64CBBA33" w:rsidR="00E842BC" w:rsidRPr="00BD3F41" w:rsidRDefault="00E842BC" w:rsidP="00E842BC">
            <w:pPr>
              <w:pStyle w:val="TAC"/>
              <w:spacing w:before="20" w:after="20"/>
              <w:ind w:left="57" w:right="57"/>
              <w:jc w:val="left"/>
              <w:rPr>
                <w:sz w:val="20"/>
                <w:lang w:eastAsia="zh-CN"/>
              </w:rPr>
            </w:pPr>
          </w:p>
        </w:tc>
      </w:tr>
      <w:tr w:rsidR="00E842BC" w14:paraId="1283F8A0"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482561" w14:textId="0BFD8329"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7CEF39E" w14:textId="61BC3300" w:rsidR="00E842BC" w:rsidRPr="00BD3F41" w:rsidRDefault="00E842BC" w:rsidP="00E842BC">
            <w:pPr>
              <w:pStyle w:val="TAC"/>
              <w:spacing w:before="20" w:after="20"/>
              <w:ind w:left="57"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964FE7D" w14:textId="0FB65A8B" w:rsidR="00E842BC" w:rsidRPr="00BD3F41" w:rsidRDefault="00E842BC" w:rsidP="00E842BC">
            <w:pPr>
              <w:pStyle w:val="TAC"/>
              <w:spacing w:before="20" w:after="20"/>
              <w:ind w:left="57" w:right="57"/>
              <w:jc w:val="left"/>
              <w:rPr>
                <w:sz w:val="20"/>
                <w:lang w:eastAsia="zh-CN"/>
              </w:rPr>
            </w:pPr>
          </w:p>
        </w:tc>
      </w:tr>
      <w:tr w:rsidR="00E842BC" w14:paraId="797DB676"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E5C539" w14:textId="518494AA"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8CC1743" w14:textId="0DA6C29C" w:rsidR="00E842BC" w:rsidRPr="00BD3F41" w:rsidRDefault="00E842BC" w:rsidP="00E842BC">
            <w:pPr>
              <w:pStyle w:val="TAC"/>
              <w:spacing w:before="20" w:after="20"/>
              <w:ind w:left="57"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8A55368" w14:textId="179D6E8D" w:rsidR="00E842BC" w:rsidRPr="00BD3F41" w:rsidRDefault="00E842BC" w:rsidP="00E842BC">
            <w:pPr>
              <w:pStyle w:val="TAC"/>
              <w:spacing w:before="20" w:after="20"/>
              <w:ind w:left="57" w:right="57"/>
              <w:jc w:val="left"/>
              <w:rPr>
                <w:sz w:val="20"/>
                <w:lang w:eastAsia="zh-CN"/>
              </w:rPr>
            </w:pPr>
          </w:p>
        </w:tc>
      </w:tr>
      <w:tr w:rsidR="00E842BC" w14:paraId="52223539" w14:textId="77777777" w:rsidTr="00152C5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CDCC78" w14:textId="77777777" w:rsidR="00E842BC" w:rsidRPr="00BD3F41" w:rsidRDefault="00E842BC" w:rsidP="00E842BC">
            <w:pPr>
              <w:pStyle w:val="TAC"/>
              <w:spacing w:before="20" w:after="20"/>
              <w:ind w:left="57" w:right="57"/>
              <w:jc w:val="left"/>
              <w:rPr>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029FE53" w14:textId="77777777" w:rsidR="00E842BC" w:rsidRPr="00BD3F41" w:rsidRDefault="00E842BC" w:rsidP="00E842BC">
            <w:pPr>
              <w:pStyle w:val="TAC"/>
              <w:spacing w:before="20" w:after="20"/>
              <w:ind w:left="57" w:right="57"/>
              <w:jc w:val="left"/>
              <w:rPr>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60E6AC0" w14:textId="77777777" w:rsidR="00E842BC" w:rsidRPr="00BD3F41" w:rsidRDefault="00E842BC" w:rsidP="00E842BC">
            <w:pPr>
              <w:pStyle w:val="TAC"/>
              <w:spacing w:before="20" w:after="20"/>
              <w:ind w:left="57" w:right="57"/>
              <w:jc w:val="left"/>
              <w:rPr>
                <w:sz w:val="20"/>
                <w:lang w:eastAsia="zh-CN"/>
              </w:rPr>
            </w:pPr>
          </w:p>
        </w:tc>
      </w:tr>
    </w:tbl>
    <w:p w14:paraId="607D5D89" w14:textId="456211E7" w:rsidR="00E34887" w:rsidRDefault="00E34887" w:rsidP="004E5D4A">
      <w:pPr>
        <w:spacing w:after="120"/>
        <w:jc w:val="both"/>
        <w:rPr>
          <w:rFonts w:ascii="Arial" w:hAnsi="Arial" w:cs="Arial"/>
          <w:sz w:val="20"/>
          <w:szCs w:val="20"/>
          <w:lang w:val="en-GB"/>
        </w:rPr>
      </w:pPr>
    </w:p>
    <w:p w14:paraId="5E55AAD3" w14:textId="77777777" w:rsidR="0090448E" w:rsidRPr="00F838A0" w:rsidRDefault="0090448E" w:rsidP="004E5D4A">
      <w:pPr>
        <w:spacing w:after="120"/>
        <w:jc w:val="both"/>
        <w:rPr>
          <w:rFonts w:ascii="Arial" w:hAnsi="Arial" w:cs="Arial"/>
          <w:sz w:val="20"/>
          <w:szCs w:val="20"/>
          <w:lang w:val="en-GB"/>
        </w:rPr>
      </w:pPr>
    </w:p>
    <w:p w14:paraId="0B892232" w14:textId="30D4DA9F" w:rsidR="00937F97" w:rsidRPr="008506B5" w:rsidRDefault="00CF75E9" w:rsidP="008506B5">
      <w:pPr>
        <w:pStyle w:val="Heading1"/>
        <w:overflowPunct w:val="0"/>
        <w:autoSpaceDE w:val="0"/>
        <w:autoSpaceDN w:val="0"/>
        <w:adjustRightInd w:val="0"/>
        <w:spacing w:before="0" w:after="120"/>
        <w:rPr>
          <w:rFonts w:eastAsia="PMingLiU" w:cs="Arial"/>
        </w:rPr>
      </w:pPr>
      <w:r w:rsidRPr="00F838A0">
        <w:rPr>
          <w:rFonts w:eastAsia="PMingLiU" w:cs="Arial"/>
        </w:rPr>
        <w:lastRenderedPageBreak/>
        <w:t>Discussion</w:t>
      </w:r>
    </w:p>
    <w:p w14:paraId="02628B66" w14:textId="0F99FCE9" w:rsidR="00570133" w:rsidRPr="00F838A0" w:rsidRDefault="00E53719" w:rsidP="00570133">
      <w:pPr>
        <w:pStyle w:val="Heading2"/>
      </w:pPr>
      <w:r>
        <w:t>Legacy power saving techniques</w:t>
      </w:r>
    </w:p>
    <w:p w14:paraId="620C106B" w14:textId="604AA626" w:rsidR="00E53719" w:rsidRPr="00E53719" w:rsidRDefault="00E53719" w:rsidP="00E53719">
      <w:pPr>
        <w:pStyle w:val="Heading3"/>
        <w:numPr>
          <w:ilvl w:val="2"/>
          <w:numId w:val="4"/>
        </w:numPr>
        <w:rPr>
          <w:rFonts w:cs="Arial"/>
          <w:szCs w:val="28"/>
        </w:rPr>
      </w:pPr>
      <w:r>
        <w:rPr>
          <w:rFonts w:cs="Arial"/>
          <w:szCs w:val="28"/>
        </w:rPr>
        <w:t>e</w:t>
      </w:r>
      <w:r w:rsidRPr="00E53719">
        <w:rPr>
          <w:rFonts w:cs="Arial"/>
          <w:szCs w:val="28"/>
        </w:rPr>
        <w:t>xtended DRX</w:t>
      </w:r>
    </w:p>
    <w:p w14:paraId="198A7A1C" w14:textId="3B64D25E" w:rsidR="00570133" w:rsidRDefault="00E53719" w:rsidP="00570133">
      <w:pPr>
        <w:spacing w:after="120"/>
        <w:jc w:val="both"/>
        <w:rPr>
          <w:rFonts w:ascii="Arial" w:hAnsi="Arial" w:cs="Arial"/>
          <w:sz w:val="20"/>
          <w:szCs w:val="20"/>
          <w:lang w:val="en-GB"/>
        </w:rPr>
      </w:pPr>
      <w:r w:rsidRPr="00E53719">
        <w:rPr>
          <w:rFonts w:ascii="Arial" w:hAnsi="Arial" w:cs="Arial"/>
          <w:sz w:val="20"/>
          <w:szCs w:val="20"/>
          <w:lang w:val="en-GB"/>
        </w:rPr>
        <w:t xml:space="preserve">CT1 has discussed a scenario when an eDRX parameter had been negotiated between the UE and the network and after that a PDN connection for emergency bearer services is established. If the UE and the network will use the negotiated eDRX value then the MT paging </w:t>
      </w:r>
      <w:r>
        <w:rPr>
          <w:rFonts w:ascii="Arial" w:hAnsi="Arial" w:cs="Arial"/>
          <w:sz w:val="20"/>
          <w:szCs w:val="20"/>
          <w:lang w:val="en-GB"/>
        </w:rPr>
        <w:t xml:space="preserve">for connection re-establishment </w:t>
      </w:r>
      <w:r w:rsidRPr="00E53719">
        <w:rPr>
          <w:rFonts w:ascii="Arial" w:hAnsi="Arial" w:cs="Arial"/>
          <w:sz w:val="20"/>
          <w:szCs w:val="20"/>
          <w:lang w:val="en-GB"/>
        </w:rPr>
        <w:t>might be delayed.</w:t>
      </w:r>
      <w:r>
        <w:rPr>
          <w:rFonts w:ascii="Arial" w:hAnsi="Arial" w:cs="Arial"/>
          <w:sz w:val="20"/>
          <w:szCs w:val="20"/>
          <w:lang w:val="en-GB"/>
        </w:rPr>
        <w:t xml:space="preserve"> [1]</w:t>
      </w:r>
    </w:p>
    <w:p w14:paraId="707B4489" w14:textId="24478A71" w:rsidR="00570133" w:rsidRPr="00305BC5" w:rsidRDefault="00570133" w:rsidP="007767E0">
      <w:pPr>
        <w:spacing w:after="120"/>
        <w:jc w:val="both"/>
        <w:rPr>
          <w:rFonts w:ascii="Arial" w:hAnsi="Arial" w:cs="Arial"/>
          <w:sz w:val="20"/>
          <w:szCs w:val="20"/>
          <w:lang w:val="en-GB"/>
        </w:rPr>
      </w:pPr>
    </w:p>
    <w:p w14:paraId="534437A8" w14:textId="279834E9" w:rsidR="00E53719" w:rsidRDefault="00E53719" w:rsidP="00570133">
      <w:pPr>
        <w:spacing w:after="120"/>
        <w:jc w:val="both"/>
        <w:rPr>
          <w:rFonts w:ascii="Arial" w:hAnsi="Arial" w:cs="Arial"/>
          <w:sz w:val="20"/>
          <w:szCs w:val="20"/>
          <w:lang w:val="en-GB"/>
        </w:rPr>
      </w:pPr>
      <w:r>
        <w:rPr>
          <w:rFonts w:ascii="Arial" w:hAnsi="Arial" w:cs="Arial"/>
          <w:sz w:val="20"/>
          <w:szCs w:val="20"/>
          <w:lang w:val="en-GB"/>
        </w:rPr>
        <w:t>According to current CT1 specification as quoted below, it has been clarified that UE shall not use eDRX if any emergency PDU session existed</w:t>
      </w:r>
      <w:r w:rsidR="00570133">
        <w:rPr>
          <w:rFonts w:ascii="Arial" w:hAnsi="Arial" w:cs="Arial"/>
          <w:sz w:val="20"/>
          <w:szCs w:val="20"/>
          <w:lang w:val="en-GB"/>
        </w:rPr>
        <w:t>.</w:t>
      </w:r>
      <w:r>
        <w:rPr>
          <w:rFonts w:ascii="Arial" w:hAnsi="Arial" w:cs="Arial"/>
          <w:sz w:val="20"/>
          <w:szCs w:val="20"/>
          <w:lang w:val="en-GB"/>
        </w:rPr>
        <w:t xml:space="preserve"> And it also clarified that the UE and the network may still negotiate eDRX parameters during a registration procedure when the UE has an emergency PDU session. It could be the situation when the UE cannot know a MT call is for emergency service.</w:t>
      </w:r>
    </w:p>
    <w:p w14:paraId="39583783" w14:textId="0A5FA244" w:rsidR="00E53719" w:rsidRDefault="00E53719" w:rsidP="00570133">
      <w:pPr>
        <w:spacing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 xml:space="preserve">S 24.501 </w:t>
      </w:r>
      <w:r w:rsidR="006567B6">
        <w:rPr>
          <w:rFonts w:ascii="Arial" w:hAnsi="Arial" w:cs="Arial"/>
          <w:sz w:val="20"/>
          <w:szCs w:val="20"/>
          <w:lang w:val="en-GB"/>
        </w:rPr>
        <w:t xml:space="preserve">v17.7.1 </w:t>
      </w:r>
      <w:r>
        <w:rPr>
          <w:rFonts w:ascii="Arial" w:hAnsi="Arial" w:cs="Arial"/>
          <w:sz w:val="20"/>
          <w:szCs w:val="20"/>
          <w:lang w:val="en-GB"/>
        </w:rPr>
        <w:t>subclause 5.3.16:</w:t>
      </w:r>
    </w:p>
    <w:p w14:paraId="1A1F20A2" w14:textId="77777777" w:rsidR="00E53719" w:rsidRPr="00E53719" w:rsidRDefault="00E53719" w:rsidP="00E537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en-GB"/>
        </w:rPr>
      </w:pPr>
      <w:r w:rsidRPr="00E53719">
        <w:rPr>
          <w:rFonts w:ascii="Times New Roman" w:eastAsia="Times New Roman" w:hAnsi="Times New Roman"/>
          <w:sz w:val="20"/>
          <w:szCs w:val="20"/>
          <w:lang w:val="en-GB" w:eastAsia="en-GB"/>
        </w:rPr>
        <w:t>The UE may request the use of eDRX cycle during a registration procedure by including the Requested extended DRX parameters IE (see 3GPP TS 23.501 [8] and 3GPP TS 23.502 [9]). The UE shall not request the use of eDRX during a registration procedure for emergency services.</w:t>
      </w:r>
      <w:r w:rsidRPr="00E53719">
        <w:rPr>
          <w:rFonts w:ascii="Times New Roman" w:eastAsia="Times New Roman" w:hAnsi="Times New Roman"/>
          <w:sz w:val="20"/>
          <w:szCs w:val="20"/>
          <w:lang w:val="en-GB" w:eastAsia="zh-CN"/>
        </w:rPr>
        <w:t xml:space="preserve"> The UE may use the extended idle mode DRX cycle length stored in the USIM (see 3GPP</w:t>
      </w:r>
      <w:r w:rsidRPr="00E53719">
        <w:rPr>
          <w:rFonts w:ascii="Times New Roman" w:eastAsia="Times New Roman" w:hAnsi="Times New Roman"/>
          <w:sz w:val="20"/>
          <w:szCs w:val="20"/>
          <w:lang w:val="en-GB" w:eastAsia="en-GB"/>
        </w:rPr>
        <w:t> </w:t>
      </w:r>
      <w:r w:rsidRPr="00E53719">
        <w:rPr>
          <w:rFonts w:ascii="Times New Roman" w:eastAsia="Times New Roman" w:hAnsi="Times New Roman"/>
          <w:sz w:val="20"/>
          <w:szCs w:val="20"/>
          <w:lang w:val="en-GB" w:eastAsia="zh-CN"/>
        </w:rPr>
        <w:t>TS</w:t>
      </w:r>
      <w:r w:rsidRPr="00E53719">
        <w:rPr>
          <w:rFonts w:ascii="Times New Roman" w:eastAsia="Times New Roman" w:hAnsi="Times New Roman"/>
          <w:sz w:val="20"/>
          <w:szCs w:val="20"/>
          <w:lang w:val="en-GB" w:eastAsia="en-GB"/>
        </w:rPr>
        <w:t> </w:t>
      </w:r>
      <w:r w:rsidRPr="00E53719">
        <w:rPr>
          <w:rFonts w:ascii="Times New Roman" w:eastAsia="Times New Roman" w:hAnsi="Times New Roman"/>
          <w:sz w:val="20"/>
          <w:szCs w:val="20"/>
          <w:lang w:val="en-GB" w:eastAsia="zh-CN"/>
        </w:rPr>
        <w:t>31.102</w:t>
      </w:r>
      <w:r w:rsidRPr="00E53719">
        <w:rPr>
          <w:rFonts w:ascii="Times New Roman" w:eastAsia="Times New Roman" w:hAnsi="Times New Roman"/>
          <w:sz w:val="20"/>
          <w:szCs w:val="20"/>
          <w:lang w:val="en-GB" w:eastAsia="en-GB"/>
        </w:rPr>
        <w:t> </w:t>
      </w:r>
      <w:r w:rsidRPr="00E53719">
        <w:rPr>
          <w:rFonts w:ascii="Times New Roman" w:eastAsia="Times New Roman" w:hAnsi="Times New Roman"/>
          <w:sz w:val="20"/>
          <w:szCs w:val="20"/>
          <w:lang w:val="en-GB" w:eastAsia="zh-CN"/>
        </w:rPr>
        <w:t>[22]) when requesting the use of eDRX.</w:t>
      </w:r>
    </w:p>
    <w:p w14:paraId="3733B993" w14:textId="77777777" w:rsidR="00E53719" w:rsidRPr="00E53719" w:rsidRDefault="00E53719" w:rsidP="00E537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en-GB"/>
        </w:rPr>
      </w:pPr>
      <w:r w:rsidRPr="00E53719">
        <w:rPr>
          <w:rFonts w:ascii="Times New Roman" w:eastAsia="Times New Roman" w:hAnsi="Times New Roman"/>
          <w:sz w:val="20"/>
          <w:szCs w:val="20"/>
          <w:lang w:val="en-GB" w:eastAsia="en-GB"/>
        </w:rPr>
        <w:t>The UE and the network may negotiate eDRX parameters during a registration procedure when the UE has an emergency PDU session.</w:t>
      </w:r>
    </w:p>
    <w:p w14:paraId="56630442" w14:textId="77777777" w:rsidR="00E53719" w:rsidRPr="00E53719" w:rsidRDefault="00E53719" w:rsidP="00E537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en-GB"/>
        </w:rPr>
      </w:pPr>
      <w:r w:rsidRPr="00E53719">
        <w:rPr>
          <w:rFonts w:ascii="Times New Roman" w:eastAsia="Times New Roman" w:hAnsi="Times New Roman"/>
          <w:sz w:val="20"/>
          <w:szCs w:val="20"/>
          <w:lang w:val="en-GB" w:eastAsia="en-GB"/>
        </w:rPr>
        <w:t xml:space="preserve">The network accepts the request to use the eDRX by providing the Negotiated extended DRX parameters IE when accepting the registration procedure. </w:t>
      </w:r>
      <w:r w:rsidRPr="00E53719">
        <w:rPr>
          <w:rFonts w:ascii="Times New Roman" w:eastAsia="Times New Roman" w:hAnsi="Times New Roman"/>
          <w:sz w:val="20"/>
          <w:szCs w:val="20"/>
          <w:highlight w:val="yellow"/>
          <w:lang w:val="en-GB" w:eastAsia="en-GB"/>
        </w:rPr>
        <w:t xml:space="preserve">The UE </w:t>
      </w:r>
      <w:r w:rsidRPr="00E53719">
        <w:rPr>
          <w:rFonts w:ascii="Times New Roman" w:eastAsia="Times New Roman" w:hAnsi="Times New Roman"/>
          <w:sz w:val="20"/>
          <w:szCs w:val="20"/>
          <w:highlight w:val="yellow"/>
          <w:lang w:val="en-GB" w:eastAsia="zh-CN"/>
        </w:rPr>
        <w:t>shall</w:t>
      </w:r>
      <w:r w:rsidRPr="00E53719">
        <w:rPr>
          <w:rFonts w:ascii="Times New Roman" w:eastAsia="Times New Roman" w:hAnsi="Times New Roman"/>
          <w:sz w:val="20"/>
          <w:szCs w:val="20"/>
          <w:highlight w:val="yellow"/>
          <w:lang w:val="en-GB" w:eastAsia="en-GB"/>
        </w:rPr>
        <w:t xml:space="preserve"> use eDRX only if it received the Negotiated extended DRX parameters IE </w:t>
      </w:r>
      <w:r w:rsidRPr="00E53719">
        <w:rPr>
          <w:rFonts w:ascii="Times New Roman" w:eastAsia="Times New Roman" w:hAnsi="Times New Roman"/>
          <w:sz w:val="20"/>
          <w:szCs w:val="20"/>
          <w:highlight w:val="yellow"/>
          <w:lang w:val="en-GB" w:eastAsia="zh-CN"/>
        </w:rPr>
        <w:t xml:space="preserve">during the last </w:t>
      </w:r>
      <w:r w:rsidRPr="00E53719">
        <w:rPr>
          <w:rFonts w:ascii="Times New Roman" w:eastAsia="Times New Roman" w:hAnsi="Times New Roman"/>
          <w:sz w:val="20"/>
          <w:szCs w:val="20"/>
          <w:highlight w:val="yellow"/>
          <w:lang w:val="en-GB" w:eastAsia="en-GB"/>
        </w:rPr>
        <w:t>registration procedure and the UE does not have an emergency PDU session</w:t>
      </w:r>
      <w:r w:rsidRPr="00E53719">
        <w:rPr>
          <w:rFonts w:ascii="Times New Roman" w:eastAsia="Times New Roman" w:hAnsi="Times New Roman"/>
          <w:sz w:val="20"/>
          <w:szCs w:val="20"/>
          <w:lang w:val="en-GB" w:eastAsia="en-GB"/>
        </w:rPr>
        <w:t>.</w:t>
      </w:r>
    </w:p>
    <w:p w14:paraId="2FA7393C" w14:textId="77777777" w:rsidR="00E53719" w:rsidRPr="00E53719" w:rsidRDefault="00E53719" w:rsidP="00E53719">
      <w:pPr>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1135" w:hanging="851"/>
        <w:rPr>
          <w:rFonts w:ascii="Times New Roman" w:eastAsia="Times New Roman" w:hAnsi="Times New Roman"/>
          <w:sz w:val="20"/>
          <w:szCs w:val="20"/>
          <w:lang w:val="en-GB" w:eastAsia="en-GB"/>
        </w:rPr>
      </w:pPr>
      <w:r w:rsidRPr="00E53719">
        <w:rPr>
          <w:rFonts w:ascii="Times New Roman" w:eastAsia="Times New Roman" w:hAnsi="Times New Roman"/>
          <w:sz w:val="20"/>
          <w:szCs w:val="20"/>
          <w:lang w:val="en-GB" w:eastAsia="en-GB"/>
        </w:rPr>
        <w:t>NOTE:</w:t>
      </w:r>
      <w:r w:rsidRPr="00E53719">
        <w:rPr>
          <w:rFonts w:ascii="Times New Roman" w:eastAsia="Times New Roman" w:hAnsi="Times New Roman"/>
          <w:sz w:val="20"/>
          <w:szCs w:val="20"/>
          <w:lang w:val="en-GB" w:eastAsia="en-GB"/>
        </w:rPr>
        <w:tab/>
        <w:t>If the UE wants to keep using eDRX, the UE includes the Extended DRX parameters IE in each registration procedure.</w:t>
      </w:r>
    </w:p>
    <w:p w14:paraId="3D4B83CB" w14:textId="77777777" w:rsidR="00E53719" w:rsidRPr="00E53719" w:rsidRDefault="00E53719" w:rsidP="00E537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ko-KR"/>
        </w:rPr>
      </w:pPr>
      <w:r w:rsidRPr="00E53719">
        <w:rPr>
          <w:rFonts w:ascii="Times New Roman" w:eastAsia="Times New Roman" w:hAnsi="Times New Roman"/>
          <w:sz w:val="20"/>
          <w:szCs w:val="20"/>
          <w:lang w:val="en-GB" w:eastAsia="en-GB"/>
        </w:rPr>
        <w:t xml:space="preserve">If the UE received the Negotiated extended DRX parameters IE </w:t>
      </w:r>
      <w:r w:rsidRPr="00E53719">
        <w:rPr>
          <w:rFonts w:ascii="Times New Roman" w:eastAsia="Times New Roman" w:hAnsi="Times New Roman"/>
          <w:sz w:val="20"/>
          <w:szCs w:val="20"/>
          <w:lang w:val="en-GB" w:eastAsia="zh-CN"/>
        </w:rPr>
        <w:t xml:space="preserve">during the last </w:t>
      </w:r>
      <w:r w:rsidRPr="00E53719">
        <w:rPr>
          <w:rFonts w:ascii="Times New Roman" w:eastAsia="Times New Roman" w:hAnsi="Times New Roman"/>
          <w:sz w:val="20"/>
          <w:szCs w:val="20"/>
          <w:lang w:val="en-GB" w:eastAsia="en-GB"/>
        </w:rPr>
        <w:t>registration procedure, upo</w:t>
      </w:r>
      <w:r w:rsidRPr="00E53719">
        <w:rPr>
          <w:rFonts w:ascii="Times New Roman" w:eastAsia="Times New Roman" w:hAnsi="Times New Roman"/>
          <w:sz w:val="20"/>
          <w:szCs w:val="20"/>
          <w:lang w:val="en-GB" w:eastAsia="ko-KR"/>
        </w:rPr>
        <w:t xml:space="preserve">n successful completion of the PDU session release procedure </w:t>
      </w:r>
      <w:r w:rsidRPr="00E53719">
        <w:rPr>
          <w:rFonts w:ascii="Times New Roman" w:eastAsia="Times New Roman" w:hAnsi="Times New Roman"/>
          <w:sz w:val="20"/>
          <w:szCs w:val="20"/>
          <w:lang w:val="en-GB" w:eastAsia="en-GB"/>
        </w:rPr>
        <w:t>of the emergency PDU session</w:t>
      </w:r>
      <w:r w:rsidRPr="00E53719">
        <w:rPr>
          <w:rFonts w:ascii="Times New Roman" w:eastAsia="Times New Roman" w:hAnsi="Times New Roman"/>
          <w:sz w:val="20"/>
          <w:szCs w:val="20"/>
          <w:lang w:val="en-GB" w:eastAsia="ko-KR"/>
        </w:rPr>
        <w:t>, the UE shall resume eDRX</w:t>
      </w:r>
      <w:r w:rsidRPr="00E53719">
        <w:rPr>
          <w:rFonts w:ascii="Times New Roman" w:eastAsia="Times New Roman" w:hAnsi="Times New Roman"/>
          <w:sz w:val="20"/>
          <w:szCs w:val="20"/>
          <w:lang w:val="en-GB" w:eastAsia="en-GB"/>
        </w:rPr>
        <w:t>.</w:t>
      </w:r>
    </w:p>
    <w:p w14:paraId="150BEA26" w14:textId="77777777" w:rsidR="00E53719" w:rsidRPr="00E53719" w:rsidRDefault="00E53719" w:rsidP="00E537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ko-KR"/>
        </w:rPr>
      </w:pPr>
      <w:r w:rsidRPr="00E53719">
        <w:rPr>
          <w:rFonts w:ascii="Times New Roman" w:eastAsia="Times New Roman" w:hAnsi="Times New Roman"/>
          <w:sz w:val="20"/>
          <w:szCs w:val="20"/>
          <w:lang w:val="en-GB" w:eastAsia="en-GB"/>
        </w:rPr>
        <w:t xml:space="preserve">If the network has provided the Negotiated extended DRX parameters IE </w:t>
      </w:r>
      <w:r w:rsidRPr="00E53719">
        <w:rPr>
          <w:rFonts w:ascii="Times New Roman" w:eastAsia="Times New Roman" w:hAnsi="Times New Roman"/>
          <w:sz w:val="20"/>
          <w:szCs w:val="20"/>
          <w:lang w:val="en-GB" w:eastAsia="zh-CN"/>
        </w:rPr>
        <w:t xml:space="preserve">during the last </w:t>
      </w:r>
      <w:r w:rsidRPr="00E53719">
        <w:rPr>
          <w:rFonts w:ascii="Times New Roman" w:eastAsia="Times New Roman" w:hAnsi="Times New Roman"/>
          <w:sz w:val="20"/>
          <w:szCs w:val="20"/>
          <w:lang w:val="en-GB" w:eastAsia="en-GB"/>
        </w:rPr>
        <w:t>registration procedure, upo</w:t>
      </w:r>
      <w:r w:rsidRPr="00E53719">
        <w:rPr>
          <w:rFonts w:ascii="Times New Roman" w:eastAsia="Times New Roman" w:hAnsi="Times New Roman"/>
          <w:sz w:val="20"/>
          <w:szCs w:val="20"/>
          <w:lang w:val="en-GB" w:eastAsia="ko-KR"/>
        </w:rPr>
        <w:t xml:space="preserve">n successful completion of the PDU session release procedure </w:t>
      </w:r>
      <w:r w:rsidRPr="00E53719">
        <w:rPr>
          <w:rFonts w:ascii="Times New Roman" w:eastAsia="Times New Roman" w:hAnsi="Times New Roman"/>
          <w:sz w:val="20"/>
          <w:szCs w:val="20"/>
          <w:lang w:val="en-GB" w:eastAsia="en-GB"/>
        </w:rPr>
        <w:t>of the emergency PDU session</w:t>
      </w:r>
      <w:r w:rsidRPr="00E53719">
        <w:rPr>
          <w:rFonts w:ascii="Times New Roman" w:eastAsia="Times New Roman" w:hAnsi="Times New Roman"/>
          <w:sz w:val="20"/>
          <w:szCs w:val="20"/>
          <w:lang w:val="en-GB" w:eastAsia="ko-KR"/>
        </w:rPr>
        <w:t>, the network shall resume eDRX</w:t>
      </w:r>
      <w:r w:rsidRPr="00E53719">
        <w:rPr>
          <w:rFonts w:ascii="Times New Roman" w:eastAsia="Times New Roman" w:hAnsi="Times New Roman"/>
          <w:sz w:val="20"/>
          <w:szCs w:val="20"/>
          <w:lang w:val="en-GB" w:eastAsia="en-GB"/>
        </w:rPr>
        <w:t>.</w:t>
      </w:r>
    </w:p>
    <w:p w14:paraId="5914FFE7" w14:textId="39C06C88" w:rsidR="00E53719" w:rsidRDefault="00E53719" w:rsidP="00570133">
      <w:pPr>
        <w:spacing w:after="120"/>
        <w:jc w:val="both"/>
        <w:rPr>
          <w:rFonts w:ascii="Arial" w:hAnsi="Arial" w:cs="Arial"/>
          <w:sz w:val="20"/>
          <w:szCs w:val="20"/>
          <w:lang w:val="en-GB"/>
        </w:rPr>
      </w:pPr>
    </w:p>
    <w:p w14:paraId="26107141" w14:textId="5560EA72" w:rsidR="00E53719" w:rsidRDefault="00E53719" w:rsidP="00570133">
      <w:pPr>
        <w:spacing w:after="120"/>
        <w:jc w:val="both"/>
        <w:rPr>
          <w:rFonts w:ascii="Arial" w:hAnsi="Arial" w:cs="Arial"/>
          <w:sz w:val="20"/>
          <w:szCs w:val="20"/>
          <w:lang w:val="en-GB"/>
        </w:rPr>
      </w:pPr>
      <w:r>
        <w:rPr>
          <w:rFonts w:ascii="Arial" w:hAnsi="Arial" w:cs="Arial"/>
          <w:sz w:val="20"/>
          <w:szCs w:val="20"/>
          <w:lang w:val="en-GB"/>
        </w:rPr>
        <w:t>In RAN2 specification [2], there are no requirements to stop eDRX for established emergency PDU session in RRC INACTIVE case, but only the activation (eDRX</w:t>
      </w:r>
      <w:r>
        <w:rPr>
          <w:rFonts w:ascii="Arial" w:hAnsi="Arial" w:cs="Arial" w:hint="eastAsia"/>
          <w:sz w:val="20"/>
          <w:szCs w:val="20"/>
          <w:lang w:val="en-GB"/>
        </w:rPr>
        <w:t xml:space="preserve"> </w:t>
      </w:r>
      <w:r>
        <w:rPr>
          <w:rFonts w:ascii="Arial" w:hAnsi="Arial" w:cs="Arial"/>
          <w:sz w:val="20"/>
          <w:szCs w:val="20"/>
          <w:lang w:val="en-GB"/>
        </w:rPr>
        <w:t>operation) conditions are stated.</w:t>
      </w:r>
    </w:p>
    <w:p w14:paraId="33CF7B78" w14:textId="77777777" w:rsidR="00E53719" w:rsidRPr="00E53719" w:rsidRDefault="00E53719" w:rsidP="00570133">
      <w:pPr>
        <w:spacing w:after="120"/>
        <w:jc w:val="both"/>
        <w:rPr>
          <w:rFonts w:ascii="Arial" w:hAnsi="Arial" w:cs="Arial"/>
          <w:sz w:val="20"/>
          <w:szCs w:val="20"/>
          <w:lang w:val="en-GB"/>
        </w:rPr>
      </w:pPr>
    </w:p>
    <w:p w14:paraId="4A007DCB" w14:textId="6EB9E11B" w:rsidR="00E53719" w:rsidRPr="006567B6" w:rsidRDefault="006567B6" w:rsidP="006567B6">
      <w:pPr>
        <w:pStyle w:val="ListParagraph"/>
        <w:numPr>
          <w:ilvl w:val="0"/>
          <w:numId w:val="11"/>
        </w:numPr>
        <w:spacing w:after="120"/>
        <w:ind w:left="1560" w:hanging="1560"/>
        <w:jc w:val="both"/>
        <w:rPr>
          <w:rFonts w:ascii="Arial" w:hAnsi="Arial" w:cs="Arial"/>
          <w:b/>
          <w:bCs/>
        </w:rPr>
      </w:pPr>
      <w:r w:rsidRPr="006567B6">
        <w:rPr>
          <w:rFonts w:ascii="Arial" w:eastAsiaTheme="minorEastAsia" w:hAnsi="Arial" w:cs="Arial"/>
          <w:b/>
          <w:bCs/>
          <w:lang w:eastAsia="zh-TW"/>
        </w:rPr>
        <w:t>A</w:t>
      </w:r>
      <w:r w:rsidR="00D74590">
        <w:rPr>
          <w:rFonts w:ascii="Arial" w:eastAsiaTheme="minorEastAsia" w:hAnsi="Arial" w:cs="Arial"/>
          <w:b/>
          <w:bCs/>
          <w:lang w:eastAsia="zh-TW"/>
        </w:rPr>
        <w:t>n</w:t>
      </w:r>
      <w:r w:rsidRPr="006567B6">
        <w:rPr>
          <w:rFonts w:ascii="Arial" w:eastAsiaTheme="minorEastAsia" w:hAnsi="Arial" w:cs="Arial"/>
          <w:b/>
          <w:bCs/>
          <w:lang w:eastAsia="zh-TW"/>
        </w:rPr>
        <w:t xml:space="preserve"> </w:t>
      </w:r>
      <w:r w:rsidR="00D74590">
        <w:rPr>
          <w:rFonts w:ascii="Arial" w:eastAsiaTheme="minorEastAsia" w:hAnsi="Arial" w:cs="Arial"/>
          <w:b/>
          <w:bCs/>
          <w:lang w:eastAsia="zh-TW"/>
        </w:rPr>
        <w:t>extended</w:t>
      </w:r>
      <w:r w:rsidRPr="006567B6">
        <w:rPr>
          <w:rFonts w:ascii="Arial" w:eastAsiaTheme="minorEastAsia" w:hAnsi="Arial" w:cs="Arial"/>
          <w:b/>
          <w:bCs/>
          <w:lang w:eastAsia="zh-TW"/>
        </w:rPr>
        <w:t xml:space="preserve"> </w:t>
      </w:r>
      <w:r>
        <w:rPr>
          <w:rFonts w:ascii="Arial" w:eastAsiaTheme="minorEastAsia" w:hAnsi="Arial" w:cs="Arial"/>
          <w:b/>
          <w:bCs/>
          <w:lang w:eastAsia="zh-TW"/>
        </w:rPr>
        <w:t xml:space="preserve">DRX </w:t>
      </w:r>
      <w:r w:rsidRPr="006567B6">
        <w:rPr>
          <w:rFonts w:ascii="Arial" w:eastAsiaTheme="minorEastAsia" w:hAnsi="Arial" w:cs="Arial"/>
          <w:b/>
          <w:bCs/>
          <w:lang w:eastAsia="zh-TW"/>
        </w:rPr>
        <w:t>cycle slows emergency procedure down and impact</w:t>
      </w:r>
      <w:r>
        <w:rPr>
          <w:rFonts w:ascii="Arial" w:eastAsiaTheme="minorEastAsia" w:hAnsi="Arial" w:cs="Arial"/>
          <w:b/>
          <w:bCs/>
          <w:lang w:eastAsia="zh-TW"/>
        </w:rPr>
        <w:t>s</w:t>
      </w:r>
      <w:r w:rsidRPr="006567B6">
        <w:rPr>
          <w:rFonts w:ascii="Arial" w:eastAsiaTheme="minorEastAsia" w:hAnsi="Arial" w:cs="Arial"/>
          <w:b/>
          <w:bCs/>
          <w:lang w:eastAsia="zh-TW"/>
        </w:rPr>
        <w:t xml:space="preserve"> lifesaving matters therefore eDRX shall not be used when a UE has an emergency PDU session no matter </w:t>
      </w:r>
      <w:r w:rsidR="000261EE">
        <w:rPr>
          <w:rFonts w:ascii="Arial" w:eastAsiaTheme="minorEastAsia" w:hAnsi="Arial" w:cs="Arial"/>
          <w:b/>
          <w:bCs/>
          <w:lang w:eastAsia="zh-TW"/>
        </w:rPr>
        <w:t xml:space="preserve">being </w:t>
      </w:r>
      <w:r w:rsidRPr="006567B6">
        <w:rPr>
          <w:rFonts w:ascii="Arial" w:eastAsiaTheme="minorEastAsia" w:hAnsi="Arial" w:cs="Arial"/>
          <w:b/>
          <w:bCs/>
          <w:lang w:eastAsia="zh-TW"/>
        </w:rPr>
        <w:t>achiev</w:t>
      </w:r>
      <w:r w:rsidR="000261EE">
        <w:rPr>
          <w:rFonts w:ascii="Arial" w:eastAsiaTheme="minorEastAsia" w:hAnsi="Arial" w:cs="Arial"/>
          <w:b/>
          <w:bCs/>
          <w:lang w:eastAsia="zh-TW"/>
        </w:rPr>
        <w:t>ed</w:t>
      </w:r>
      <w:r w:rsidRPr="006567B6">
        <w:rPr>
          <w:rFonts w:ascii="Arial" w:eastAsiaTheme="minorEastAsia" w:hAnsi="Arial" w:cs="Arial"/>
          <w:b/>
          <w:bCs/>
          <w:lang w:eastAsia="zh-TW"/>
        </w:rPr>
        <w:t xml:space="preserve"> either </w:t>
      </w:r>
      <w:r>
        <w:rPr>
          <w:rFonts w:ascii="Arial" w:eastAsiaTheme="minorEastAsia" w:hAnsi="Arial" w:cs="Arial"/>
          <w:b/>
          <w:bCs/>
          <w:lang w:eastAsia="zh-TW"/>
        </w:rPr>
        <w:t xml:space="preserve">by </w:t>
      </w:r>
      <w:r w:rsidRPr="006567B6">
        <w:rPr>
          <w:rFonts w:ascii="Arial" w:eastAsiaTheme="minorEastAsia" w:hAnsi="Arial" w:cs="Arial"/>
          <w:b/>
          <w:bCs/>
          <w:lang w:eastAsia="zh-TW"/>
        </w:rPr>
        <w:t>the network</w:t>
      </w:r>
      <w:r>
        <w:rPr>
          <w:rFonts w:ascii="Arial" w:eastAsiaTheme="minorEastAsia" w:hAnsi="Arial" w:cs="Arial"/>
          <w:b/>
          <w:bCs/>
          <w:lang w:eastAsia="zh-TW"/>
        </w:rPr>
        <w:t xml:space="preserve"> configuration, or up to UE implementation.</w:t>
      </w:r>
    </w:p>
    <w:p w14:paraId="3BEDBDD6" w14:textId="2D801C25" w:rsidR="00E53719" w:rsidRDefault="00E53719" w:rsidP="00570133">
      <w:pPr>
        <w:spacing w:after="120"/>
        <w:jc w:val="both"/>
        <w:rPr>
          <w:rFonts w:ascii="Arial" w:hAnsi="Arial" w:cs="Arial"/>
          <w:sz w:val="20"/>
          <w:szCs w:val="20"/>
          <w:lang w:val="en-GB"/>
        </w:rPr>
      </w:pPr>
    </w:p>
    <w:p w14:paraId="26C4836C" w14:textId="209BB357" w:rsidR="006567B6" w:rsidRPr="006567B6" w:rsidRDefault="006567B6" w:rsidP="006567B6">
      <w:pPr>
        <w:pStyle w:val="Heading3"/>
        <w:numPr>
          <w:ilvl w:val="2"/>
          <w:numId w:val="4"/>
        </w:numPr>
        <w:rPr>
          <w:rFonts w:cs="Arial"/>
          <w:szCs w:val="28"/>
        </w:rPr>
      </w:pPr>
      <w:r w:rsidRPr="006567B6">
        <w:rPr>
          <w:rFonts w:cs="Arial"/>
          <w:szCs w:val="28"/>
        </w:rPr>
        <w:t>WUS / Group WUS</w:t>
      </w:r>
    </w:p>
    <w:p w14:paraId="014240A3" w14:textId="2FC091C8" w:rsidR="006567B6" w:rsidRDefault="006567B6" w:rsidP="00570133">
      <w:pPr>
        <w:spacing w:after="120"/>
        <w:jc w:val="both"/>
        <w:rPr>
          <w:rFonts w:ascii="Arial" w:hAnsi="Arial" w:cs="Arial"/>
          <w:sz w:val="20"/>
          <w:szCs w:val="20"/>
          <w:lang w:val="en-GB"/>
        </w:rPr>
      </w:pPr>
      <w:r>
        <w:rPr>
          <w:rFonts w:ascii="Arial" w:hAnsi="Arial" w:cs="Arial"/>
          <w:sz w:val="20"/>
          <w:szCs w:val="20"/>
          <w:lang w:val="en-GB"/>
        </w:rPr>
        <w:t xml:space="preserve">Similar requirements are also introduced for WUS/GWUS as quoted below, </w:t>
      </w:r>
      <w:r w:rsidRPr="00307232">
        <w:rPr>
          <w:rFonts w:ascii="Arial" w:hAnsi="Arial" w:cs="Arial"/>
          <w:b/>
          <w:bCs/>
          <w:sz w:val="20"/>
          <w:szCs w:val="20"/>
          <w:lang w:val="en-GB"/>
        </w:rPr>
        <w:t>the objective to be not used is not the WUS/GWUS, but the WUS assistance information</w:t>
      </w:r>
      <w:r>
        <w:rPr>
          <w:rFonts w:ascii="Arial" w:hAnsi="Arial" w:cs="Arial"/>
          <w:sz w:val="20"/>
          <w:szCs w:val="20"/>
          <w:lang w:val="en-GB"/>
        </w:rPr>
        <w:t>.</w:t>
      </w:r>
    </w:p>
    <w:p w14:paraId="71AFD398" w14:textId="661FCD0F" w:rsidR="006567B6" w:rsidRDefault="006567B6" w:rsidP="00570133">
      <w:pPr>
        <w:spacing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S 24.501 v17.7.1 subclause 5.3.24:</w:t>
      </w:r>
    </w:p>
    <w:p w14:paraId="13372713" w14:textId="77777777" w:rsidR="006567B6" w:rsidRPr="006567B6" w:rsidRDefault="006567B6" w:rsidP="006567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en-GB"/>
        </w:rPr>
      </w:pPr>
      <w:r w:rsidRPr="006567B6">
        <w:rPr>
          <w:rFonts w:ascii="Times New Roman" w:eastAsia="Times New Roman" w:hAnsi="Times New Roman"/>
          <w:sz w:val="20"/>
          <w:szCs w:val="20"/>
          <w:lang w:val="en-GB" w:eastAsia="en-GB"/>
        </w:rPr>
        <w:t xml:space="preserve">A UE supporting reception of </w:t>
      </w:r>
      <w:r w:rsidRPr="006567B6">
        <w:rPr>
          <w:rFonts w:ascii="Times New Roman" w:eastAsia="Times New Roman" w:hAnsi="Times New Roman"/>
          <w:sz w:val="20"/>
          <w:szCs w:val="20"/>
          <w:lang w:val="en-GB" w:eastAsia="ko-KR"/>
        </w:rPr>
        <w:t>WUS</w:t>
      </w:r>
      <w:r w:rsidRPr="006567B6">
        <w:rPr>
          <w:rFonts w:ascii="Times New Roman" w:eastAsia="Times New Roman" w:hAnsi="Times New Roman"/>
          <w:sz w:val="20"/>
          <w:szCs w:val="20"/>
          <w:lang w:val="en-GB" w:eastAsia="en-GB"/>
        </w:rPr>
        <w:t xml:space="preserve"> assistance information indicates its capability for reception of WUS assistance information during registration procedure (see 3GPP TS 23.501 [8]). The UE supporting </w:t>
      </w:r>
      <w:r w:rsidRPr="006567B6">
        <w:rPr>
          <w:rFonts w:ascii="Times New Roman" w:eastAsia="Times New Roman" w:hAnsi="Times New Roman"/>
          <w:sz w:val="20"/>
          <w:szCs w:val="20"/>
          <w:lang w:val="en-GB" w:eastAsia="ko-KR"/>
        </w:rPr>
        <w:t>WUS</w:t>
      </w:r>
      <w:r w:rsidRPr="006567B6">
        <w:rPr>
          <w:rFonts w:ascii="Times New Roman" w:eastAsia="Times New Roman" w:hAnsi="Times New Roman"/>
          <w:sz w:val="20"/>
          <w:szCs w:val="20"/>
          <w:lang w:val="en-GB" w:eastAsia="en-GB"/>
        </w:rPr>
        <w:t xml:space="preserve"> assistance information may include its UE paging probability information in the Requested WUS assistance information IE in the </w:t>
      </w:r>
      <w:r w:rsidRPr="006567B6">
        <w:rPr>
          <w:rFonts w:ascii="Times New Roman" w:eastAsia="Times New Roman" w:hAnsi="Times New Roman"/>
          <w:sz w:val="20"/>
          <w:szCs w:val="20"/>
          <w:lang w:val="en-GB" w:eastAsia="en-GB"/>
        </w:rPr>
        <w:lastRenderedPageBreak/>
        <w:t xml:space="preserve">REGISTRATION REQUEST message (see 3GPP TS 23.501 [8]). </w:t>
      </w:r>
      <w:r w:rsidRPr="006567B6">
        <w:rPr>
          <w:rFonts w:ascii="Times New Roman" w:eastAsia="Times New Roman" w:hAnsi="Times New Roman"/>
          <w:sz w:val="20"/>
          <w:szCs w:val="20"/>
          <w:highlight w:val="yellow"/>
          <w:lang w:val="en-GB" w:eastAsia="en-GB"/>
        </w:rPr>
        <w:t xml:space="preserve">The UE shall not include its UE paging probability information during a registration procedure </w:t>
      </w:r>
      <w:r w:rsidRPr="006567B6">
        <w:rPr>
          <w:rFonts w:ascii="Times New Roman" w:eastAsia="Times New Roman" w:hAnsi="Times New Roman"/>
          <w:sz w:val="20"/>
          <w:szCs w:val="20"/>
          <w:highlight w:val="yellow"/>
          <w:lang w:val="en-GB" w:eastAsia="zh-CN"/>
        </w:rPr>
        <w:t>when</w:t>
      </w:r>
      <w:r w:rsidRPr="006567B6">
        <w:rPr>
          <w:rFonts w:ascii="Times New Roman" w:eastAsia="Times New Roman" w:hAnsi="Times New Roman"/>
          <w:sz w:val="20"/>
          <w:szCs w:val="20"/>
          <w:highlight w:val="yellow"/>
          <w:lang w:val="en-GB" w:eastAsia="en-GB"/>
        </w:rPr>
        <w:t xml:space="preserve"> the UE </w:t>
      </w:r>
      <w:r w:rsidRPr="006567B6">
        <w:rPr>
          <w:rFonts w:ascii="Times New Roman" w:eastAsia="Times New Roman" w:hAnsi="Times New Roman"/>
          <w:sz w:val="20"/>
          <w:szCs w:val="20"/>
          <w:highlight w:val="yellow"/>
          <w:lang w:val="en-GB" w:eastAsia="zh-CN"/>
        </w:rPr>
        <w:t>has</w:t>
      </w:r>
      <w:r w:rsidRPr="006567B6">
        <w:rPr>
          <w:rFonts w:ascii="Times New Roman" w:eastAsia="Times New Roman" w:hAnsi="Times New Roman"/>
          <w:sz w:val="20"/>
          <w:szCs w:val="20"/>
          <w:highlight w:val="yellow"/>
          <w:lang w:val="en-GB" w:eastAsia="en-GB"/>
        </w:rPr>
        <w:t xml:space="preserve"> an active emergency PDU session.</w:t>
      </w:r>
    </w:p>
    <w:p w14:paraId="45E2C7DD" w14:textId="77777777" w:rsidR="006567B6" w:rsidRPr="006567B6" w:rsidRDefault="006567B6" w:rsidP="006567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en-GB"/>
        </w:rPr>
      </w:pPr>
      <w:r w:rsidRPr="006567B6">
        <w:rPr>
          <w:rFonts w:ascii="Times New Roman" w:eastAsia="Times New Roman" w:hAnsi="Times New Roman"/>
          <w:sz w:val="20"/>
          <w:szCs w:val="20"/>
          <w:lang w:val="en-GB" w:eastAsia="en-GB"/>
        </w:rPr>
        <w:t>The UE and the network may negotiate the UE paging probability information during a registration procedure when the UE does not have an emergency PDU session. The UE paging probability information is an assistance information used to determine the WUS group for paging UE (see 3GPP TS 23.501 [8], 3GPP TS 36.300 [25B]).</w:t>
      </w:r>
    </w:p>
    <w:p w14:paraId="0206BF96" w14:textId="49688E64" w:rsidR="006567B6" w:rsidRPr="006567B6" w:rsidRDefault="006567B6" w:rsidP="006567B6">
      <w:pPr>
        <w:pBdr>
          <w:top w:val="single" w:sz="4" w:space="1" w:color="auto"/>
          <w:left w:val="single" w:sz="4" w:space="4" w:color="auto"/>
          <w:bottom w:val="single" w:sz="4" w:space="1" w:color="auto"/>
          <w:right w:val="single" w:sz="4" w:space="4" w:color="auto"/>
        </w:pBdr>
        <w:spacing w:after="120"/>
        <w:jc w:val="both"/>
        <w:rPr>
          <w:rFonts w:ascii="Arial" w:hAnsi="Arial" w:cs="Arial"/>
          <w:b/>
          <w:bCs/>
          <w:sz w:val="20"/>
          <w:szCs w:val="20"/>
          <w:lang w:val="en-GB"/>
        </w:rPr>
      </w:pPr>
      <w:r w:rsidRPr="006567B6">
        <w:rPr>
          <w:rFonts w:ascii="Arial" w:hAnsi="Arial" w:cs="Arial"/>
          <w:b/>
          <w:bCs/>
          <w:sz w:val="20"/>
          <w:szCs w:val="20"/>
          <w:lang w:val="en-GB"/>
        </w:rPr>
        <w:t>……(skipped)……</w:t>
      </w:r>
    </w:p>
    <w:p w14:paraId="54580D2A" w14:textId="77777777" w:rsidR="006567B6" w:rsidRPr="006567B6" w:rsidRDefault="006567B6" w:rsidP="006567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rPr>
          <w:rFonts w:ascii="Times New Roman" w:eastAsia="Times New Roman" w:hAnsi="Times New Roman"/>
          <w:sz w:val="20"/>
          <w:szCs w:val="20"/>
          <w:lang w:val="en-GB" w:eastAsia="zh-CN"/>
        </w:rPr>
      </w:pPr>
      <w:r w:rsidRPr="006567B6">
        <w:rPr>
          <w:rFonts w:ascii="Times New Roman" w:eastAsia="Times New Roman" w:hAnsi="Times New Roman"/>
          <w:sz w:val="20"/>
          <w:szCs w:val="20"/>
          <w:highlight w:val="yellow"/>
          <w:lang w:val="en-GB" w:eastAsia="en-GB"/>
        </w:rPr>
        <w:t xml:space="preserve">When an emergency PDU session is successfully established after the UE received the Negotiated WUS assistance information IE </w:t>
      </w:r>
      <w:r w:rsidRPr="006567B6">
        <w:rPr>
          <w:rFonts w:ascii="Times New Roman" w:eastAsia="Times New Roman" w:hAnsi="Times New Roman"/>
          <w:sz w:val="20"/>
          <w:szCs w:val="20"/>
          <w:highlight w:val="yellow"/>
          <w:lang w:val="en-GB" w:eastAsia="zh-CN"/>
        </w:rPr>
        <w:t xml:space="preserve">during the last </w:t>
      </w:r>
      <w:r w:rsidRPr="006567B6">
        <w:rPr>
          <w:rFonts w:ascii="Times New Roman" w:eastAsia="Times New Roman" w:hAnsi="Times New Roman"/>
          <w:sz w:val="20"/>
          <w:szCs w:val="20"/>
          <w:highlight w:val="yellow"/>
          <w:lang w:val="en-GB" w:eastAsia="en-GB"/>
        </w:rPr>
        <w:t>registration procedure, the UE and the AMF shall</w:t>
      </w:r>
      <w:r w:rsidRPr="006567B6">
        <w:rPr>
          <w:rFonts w:ascii="Times New Roman" w:eastAsia="Times New Roman" w:hAnsi="Times New Roman"/>
          <w:sz w:val="20"/>
          <w:szCs w:val="20"/>
          <w:highlight w:val="yellow"/>
          <w:lang w:val="en-GB" w:eastAsia="zh-CN"/>
        </w:rPr>
        <w:t xml:space="preserve"> not use </w:t>
      </w:r>
      <w:r w:rsidRPr="006567B6">
        <w:rPr>
          <w:rFonts w:ascii="Times New Roman" w:eastAsia="Times New Roman" w:hAnsi="Times New Roman"/>
          <w:sz w:val="20"/>
          <w:szCs w:val="20"/>
          <w:highlight w:val="yellow"/>
          <w:lang w:val="en-GB" w:eastAsia="en-GB"/>
        </w:rPr>
        <w:t>WUS assistance information</w:t>
      </w:r>
      <w:r w:rsidRPr="006567B6">
        <w:rPr>
          <w:rFonts w:ascii="Times New Roman" w:eastAsia="Times New Roman" w:hAnsi="Times New Roman"/>
          <w:sz w:val="20"/>
          <w:szCs w:val="20"/>
          <w:highlight w:val="yellow"/>
          <w:lang w:val="en-GB" w:eastAsia="zh-CN"/>
        </w:rPr>
        <w:t xml:space="preserve"> until</w:t>
      </w:r>
      <w:r w:rsidRPr="006567B6">
        <w:rPr>
          <w:rFonts w:ascii="Times New Roman" w:eastAsia="Times New Roman" w:hAnsi="Times New Roman"/>
          <w:sz w:val="20"/>
          <w:szCs w:val="20"/>
          <w:lang w:val="en-GB" w:eastAsia="zh-CN"/>
        </w:rPr>
        <w:t>:</w:t>
      </w:r>
    </w:p>
    <w:p w14:paraId="50FDF71F" w14:textId="77777777" w:rsidR="006567B6" w:rsidRPr="006567B6" w:rsidRDefault="006567B6" w:rsidP="006567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568" w:hanging="284"/>
        <w:rPr>
          <w:rFonts w:ascii="Times New Roman" w:eastAsia="Times New Roman" w:hAnsi="Times New Roman"/>
          <w:sz w:val="20"/>
          <w:szCs w:val="20"/>
          <w:lang w:val="en-GB" w:eastAsia="zh-CN"/>
        </w:rPr>
      </w:pPr>
      <w:r w:rsidRPr="006567B6">
        <w:rPr>
          <w:rFonts w:ascii="Times New Roman" w:eastAsia="Times New Roman" w:hAnsi="Times New Roman"/>
          <w:sz w:val="20"/>
          <w:szCs w:val="20"/>
          <w:lang w:val="en-GB" w:eastAsia="zh-CN"/>
        </w:rPr>
        <w:t>-</w:t>
      </w:r>
      <w:r w:rsidRPr="006567B6">
        <w:rPr>
          <w:rFonts w:ascii="Times New Roman" w:eastAsia="Times New Roman" w:hAnsi="Times New Roman"/>
          <w:sz w:val="20"/>
          <w:szCs w:val="20"/>
          <w:lang w:val="en-GB" w:eastAsia="zh-CN"/>
        </w:rPr>
        <w:tab/>
        <w:t xml:space="preserve">the </w:t>
      </w:r>
      <w:r w:rsidRPr="006567B6">
        <w:rPr>
          <w:rFonts w:ascii="Times New Roman" w:eastAsia="Times New Roman" w:hAnsi="Times New Roman"/>
          <w:sz w:val="20"/>
          <w:szCs w:val="20"/>
          <w:lang w:val="en-GB" w:eastAsia="ko-KR"/>
        </w:rPr>
        <w:t xml:space="preserve">successful completion of the </w:t>
      </w:r>
      <w:r w:rsidRPr="006567B6">
        <w:rPr>
          <w:rFonts w:ascii="Times New Roman" w:eastAsia="Times New Roman" w:hAnsi="Times New Roman"/>
          <w:sz w:val="20"/>
          <w:szCs w:val="20"/>
          <w:lang w:val="en-GB" w:eastAsia="zh-CN"/>
        </w:rPr>
        <w:t>PDU session release procedure</w:t>
      </w:r>
      <w:r w:rsidRPr="006567B6">
        <w:rPr>
          <w:rFonts w:ascii="Times New Roman" w:eastAsia="Times New Roman" w:hAnsi="Times New Roman"/>
          <w:sz w:val="20"/>
          <w:szCs w:val="20"/>
          <w:lang w:val="en-GB" w:eastAsia="ko-KR"/>
        </w:rPr>
        <w:t xml:space="preserve"> </w:t>
      </w:r>
      <w:r w:rsidRPr="006567B6">
        <w:rPr>
          <w:rFonts w:ascii="Times New Roman" w:eastAsia="Times New Roman" w:hAnsi="Times New Roman"/>
          <w:sz w:val="20"/>
          <w:szCs w:val="20"/>
          <w:lang w:val="en-GB" w:eastAsia="en-GB"/>
        </w:rPr>
        <w:t xml:space="preserve">of the </w:t>
      </w:r>
      <w:r w:rsidRPr="006567B6">
        <w:rPr>
          <w:rFonts w:ascii="Times New Roman" w:eastAsia="Times New Roman" w:hAnsi="Times New Roman"/>
          <w:sz w:val="20"/>
          <w:szCs w:val="20"/>
          <w:lang w:val="en-GB" w:eastAsia="zh-CN"/>
        </w:rPr>
        <w:t>emergency PDU session;</w:t>
      </w:r>
    </w:p>
    <w:p w14:paraId="39FE4B8F" w14:textId="77777777" w:rsidR="006567B6" w:rsidRPr="006567B6" w:rsidRDefault="006567B6" w:rsidP="006567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568" w:hanging="284"/>
        <w:rPr>
          <w:rFonts w:ascii="Times New Roman" w:eastAsia="Times New Roman" w:hAnsi="Times New Roman"/>
          <w:sz w:val="20"/>
          <w:szCs w:val="20"/>
          <w:lang w:val="en-GB" w:eastAsia="zh-CN"/>
        </w:rPr>
      </w:pPr>
      <w:r w:rsidRPr="006567B6">
        <w:rPr>
          <w:rFonts w:ascii="Times New Roman" w:eastAsia="Times New Roman" w:hAnsi="Times New Roman"/>
          <w:sz w:val="20"/>
          <w:szCs w:val="20"/>
          <w:lang w:val="en-GB" w:eastAsia="zh-CN"/>
        </w:rPr>
        <w:t>-</w:t>
      </w:r>
      <w:r w:rsidRPr="006567B6">
        <w:rPr>
          <w:rFonts w:ascii="Times New Roman" w:eastAsia="Times New Roman" w:hAnsi="Times New Roman"/>
          <w:sz w:val="20"/>
          <w:szCs w:val="20"/>
          <w:lang w:val="en-GB" w:eastAsia="zh-CN"/>
        </w:rPr>
        <w:tab/>
        <w:t xml:space="preserve">the UE receives </w:t>
      </w:r>
      <w:r w:rsidRPr="006567B6">
        <w:rPr>
          <w:rFonts w:ascii="Times New Roman" w:eastAsia="Times New Roman" w:hAnsi="Times New Roman"/>
          <w:sz w:val="20"/>
          <w:szCs w:val="20"/>
          <w:lang w:val="en-GB" w:eastAsia="en-GB"/>
        </w:rPr>
        <w:t>WUS assistance information</w:t>
      </w:r>
      <w:r w:rsidRPr="006567B6">
        <w:rPr>
          <w:rFonts w:ascii="Times New Roman" w:eastAsia="Times New Roman" w:hAnsi="Times New Roman"/>
          <w:sz w:val="20"/>
          <w:szCs w:val="20"/>
          <w:lang w:val="en-GB" w:eastAsia="zh-CN"/>
        </w:rPr>
        <w:t xml:space="preserve"> during a</w:t>
      </w:r>
      <w:r w:rsidRPr="006567B6">
        <w:rPr>
          <w:rFonts w:ascii="Times New Roman" w:eastAsia="Times New Roman" w:hAnsi="Times New Roman"/>
          <w:sz w:val="20"/>
          <w:szCs w:val="20"/>
          <w:lang w:val="en-GB" w:eastAsia="en-GB"/>
        </w:rPr>
        <w:t xml:space="preserve"> registration procedure</w:t>
      </w:r>
      <w:r w:rsidRPr="006567B6">
        <w:rPr>
          <w:rFonts w:ascii="Times New Roman" w:eastAsia="Times New Roman" w:hAnsi="Times New Roman"/>
          <w:sz w:val="20"/>
          <w:szCs w:val="20"/>
          <w:lang w:val="en-GB" w:eastAsia="zh-CN"/>
        </w:rPr>
        <w:t xml:space="preserve"> with</w:t>
      </w:r>
      <w:r w:rsidRPr="006567B6">
        <w:rPr>
          <w:rFonts w:ascii="Times New Roman" w:eastAsia="Times New Roman" w:hAnsi="Times New Roman"/>
          <w:sz w:val="20"/>
          <w:szCs w:val="20"/>
          <w:lang w:val="en-GB" w:eastAsia="en-GB"/>
        </w:rPr>
        <w:t xml:space="preserve"> PDU session status IE</w:t>
      </w:r>
      <w:r w:rsidRPr="006567B6">
        <w:rPr>
          <w:rFonts w:ascii="Times New Roman" w:eastAsia="Times New Roman" w:hAnsi="Times New Roman"/>
          <w:sz w:val="20"/>
          <w:szCs w:val="20"/>
          <w:lang w:val="en-GB" w:eastAsia="zh-CN"/>
        </w:rPr>
        <w:t xml:space="preserve"> or upon successful completion of a service request procedure, if </w:t>
      </w:r>
      <w:r w:rsidRPr="006567B6">
        <w:rPr>
          <w:rFonts w:ascii="Times New Roman" w:eastAsia="Times New Roman" w:hAnsi="Times New Roman"/>
          <w:sz w:val="20"/>
          <w:szCs w:val="20"/>
          <w:lang w:val="en-GB" w:eastAsia="ko-KR"/>
        </w:rPr>
        <w:t xml:space="preserve">the UE or the network locally releases the </w:t>
      </w:r>
      <w:r w:rsidRPr="006567B6">
        <w:rPr>
          <w:rFonts w:ascii="Times New Roman" w:eastAsia="Times New Roman" w:hAnsi="Times New Roman"/>
          <w:sz w:val="20"/>
          <w:szCs w:val="20"/>
          <w:lang w:val="en-GB" w:eastAsia="zh-CN"/>
        </w:rPr>
        <w:t>emergency PDU session; or</w:t>
      </w:r>
    </w:p>
    <w:p w14:paraId="6BA58AFB" w14:textId="77777777" w:rsidR="006567B6" w:rsidRPr="006567B6" w:rsidRDefault="006567B6" w:rsidP="006567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ind w:left="568" w:hanging="284"/>
        <w:rPr>
          <w:rFonts w:ascii="Times New Roman" w:eastAsia="Times New Roman" w:hAnsi="Times New Roman"/>
          <w:sz w:val="20"/>
          <w:szCs w:val="20"/>
          <w:lang w:val="en-GB" w:eastAsia="zh-CN"/>
        </w:rPr>
      </w:pPr>
      <w:r w:rsidRPr="006567B6">
        <w:rPr>
          <w:rFonts w:ascii="Times New Roman" w:eastAsia="Times New Roman" w:hAnsi="Times New Roman"/>
          <w:sz w:val="20"/>
          <w:szCs w:val="20"/>
          <w:lang w:val="en-GB" w:eastAsia="zh-CN"/>
        </w:rPr>
        <w:t>-</w:t>
      </w:r>
      <w:r w:rsidRPr="006567B6">
        <w:rPr>
          <w:rFonts w:ascii="Times New Roman" w:eastAsia="Times New Roman" w:hAnsi="Times New Roman"/>
          <w:sz w:val="20"/>
          <w:szCs w:val="20"/>
          <w:lang w:val="en-GB" w:eastAsia="zh-CN"/>
        </w:rPr>
        <w:tab/>
        <w:t>the successful completion of the handover of the emergency PDU session to non-3GPP access.</w:t>
      </w:r>
    </w:p>
    <w:p w14:paraId="19E58F5B" w14:textId="77777777" w:rsidR="006567B6" w:rsidRPr="006567B6" w:rsidRDefault="006567B6" w:rsidP="00570133">
      <w:pPr>
        <w:spacing w:after="120"/>
        <w:jc w:val="both"/>
        <w:rPr>
          <w:rFonts w:ascii="Arial" w:hAnsi="Arial" w:cs="Arial"/>
          <w:sz w:val="20"/>
          <w:szCs w:val="20"/>
          <w:lang w:val="en-GB"/>
        </w:rPr>
      </w:pPr>
    </w:p>
    <w:p w14:paraId="1EF6BDC5" w14:textId="6B27EFC3" w:rsidR="006567B6" w:rsidRDefault="006567B6" w:rsidP="006567B6">
      <w:pPr>
        <w:spacing w:after="120"/>
        <w:jc w:val="both"/>
        <w:rPr>
          <w:rFonts w:ascii="Arial" w:hAnsi="Arial" w:cs="Arial"/>
          <w:sz w:val="20"/>
          <w:szCs w:val="20"/>
          <w:lang w:val="en-GB"/>
        </w:rPr>
      </w:pPr>
      <w:r>
        <w:rPr>
          <w:rFonts w:ascii="Arial" w:hAnsi="Arial" w:cs="Arial"/>
          <w:sz w:val="20"/>
          <w:szCs w:val="20"/>
          <w:lang w:val="en-GB"/>
        </w:rPr>
        <w:t>In RAN2 specification [3], there are no requirements to stop WUS/GWUS for established emergency PDU session in RRC IDLE case, but only the activation (WUS/GWUS</w:t>
      </w:r>
      <w:r>
        <w:rPr>
          <w:rFonts w:ascii="Arial" w:hAnsi="Arial" w:cs="Arial" w:hint="eastAsia"/>
          <w:sz w:val="20"/>
          <w:szCs w:val="20"/>
          <w:lang w:val="en-GB"/>
        </w:rPr>
        <w:t xml:space="preserve"> </w:t>
      </w:r>
      <w:r>
        <w:rPr>
          <w:rFonts w:ascii="Arial" w:hAnsi="Arial" w:cs="Arial"/>
          <w:sz w:val="20"/>
          <w:szCs w:val="20"/>
          <w:lang w:val="en-GB"/>
        </w:rPr>
        <w:t>operation) conditions go</w:t>
      </w:r>
      <w:r w:rsidR="008C2CEF">
        <w:rPr>
          <w:rFonts w:ascii="Arial" w:hAnsi="Arial" w:cs="Arial"/>
          <w:sz w:val="20"/>
          <w:szCs w:val="20"/>
          <w:lang w:val="en-GB"/>
        </w:rPr>
        <w:t xml:space="preserve"> with a ‘last used cell’ applicability condition</w:t>
      </w:r>
      <w:r>
        <w:rPr>
          <w:rFonts w:ascii="Arial" w:hAnsi="Arial" w:cs="Arial"/>
          <w:sz w:val="20"/>
          <w:szCs w:val="20"/>
          <w:lang w:val="en-GB"/>
        </w:rPr>
        <w:t xml:space="preserve"> are stated.</w:t>
      </w:r>
    </w:p>
    <w:p w14:paraId="39F093BD" w14:textId="77777777" w:rsidR="006567B6" w:rsidRDefault="006567B6" w:rsidP="006567B6">
      <w:pPr>
        <w:spacing w:after="120"/>
        <w:jc w:val="both"/>
        <w:rPr>
          <w:rFonts w:ascii="Arial" w:hAnsi="Arial" w:cs="Arial"/>
          <w:sz w:val="20"/>
          <w:szCs w:val="20"/>
          <w:lang w:val="en-GB"/>
        </w:rPr>
      </w:pPr>
    </w:p>
    <w:p w14:paraId="466498D8" w14:textId="5F5D33F0" w:rsidR="006567B6" w:rsidRDefault="006567B6" w:rsidP="006567B6">
      <w:pPr>
        <w:spacing w:after="120"/>
        <w:jc w:val="both"/>
        <w:rPr>
          <w:rFonts w:ascii="Arial" w:hAnsi="Arial" w:cs="Arial"/>
          <w:sz w:val="20"/>
          <w:szCs w:val="20"/>
          <w:lang w:val="en-GB"/>
        </w:rPr>
      </w:pPr>
      <w:r>
        <w:rPr>
          <w:rFonts w:ascii="Arial" w:hAnsi="Arial" w:cs="Arial"/>
          <w:sz w:val="20"/>
          <w:szCs w:val="20"/>
          <w:lang w:val="en-GB"/>
        </w:rPr>
        <w:t>However, the WUS/GWUS technique does not prolong the paging cycle except for the grouping mechanism may introduce additional latency, which is comparatively trivial to the extended DRX, and the paging probability in the WUS assistance information is just an optional configuration for determining the WUS group.</w:t>
      </w:r>
    </w:p>
    <w:p w14:paraId="4551F09C" w14:textId="07754C99" w:rsidR="006567B6" w:rsidRDefault="006567B6" w:rsidP="00570133">
      <w:pPr>
        <w:spacing w:after="120"/>
        <w:jc w:val="both"/>
        <w:rPr>
          <w:rFonts w:ascii="Arial" w:hAnsi="Arial" w:cs="Arial"/>
          <w:sz w:val="20"/>
          <w:szCs w:val="20"/>
          <w:lang w:val="en-GB"/>
        </w:rPr>
      </w:pPr>
    </w:p>
    <w:p w14:paraId="3A083EDB" w14:textId="576D413B" w:rsidR="006567B6" w:rsidRPr="008C2CEF" w:rsidRDefault="006567B6" w:rsidP="006567B6">
      <w:pPr>
        <w:pStyle w:val="ListParagraph"/>
        <w:numPr>
          <w:ilvl w:val="0"/>
          <w:numId w:val="11"/>
        </w:numPr>
        <w:spacing w:after="120"/>
        <w:ind w:left="1560" w:hanging="1560"/>
        <w:jc w:val="both"/>
        <w:rPr>
          <w:rFonts w:ascii="Arial" w:hAnsi="Arial" w:cs="Arial"/>
          <w:b/>
          <w:bCs/>
        </w:rPr>
      </w:pPr>
      <w:r w:rsidRPr="008C2CEF">
        <w:rPr>
          <w:rFonts w:ascii="Arial" w:eastAsiaTheme="minorEastAsia" w:hAnsi="Arial" w:cs="Arial" w:hint="eastAsia"/>
          <w:b/>
          <w:bCs/>
          <w:lang w:eastAsia="zh-TW"/>
        </w:rPr>
        <w:t>E</w:t>
      </w:r>
      <w:r w:rsidRPr="008C2CEF">
        <w:rPr>
          <w:rFonts w:ascii="Arial" w:eastAsiaTheme="minorEastAsia" w:hAnsi="Arial" w:cs="Arial"/>
          <w:b/>
          <w:bCs/>
          <w:lang w:eastAsia="zh-TW"/>
        </w:rPr>
        <w:t>ven a UE has an emergency PDU session</w:t>
      </w:r>
      <w:r w:rsidR="008C2CEF">
        <w:rPr>
          <w:rFonts w:ascii="Arial" w:eastAsiaTheme="minorEastAsia" w:hAnsi="Arial" w:cs="Arial"/>
          <w:b/>
          <w:bCs/>
          <w:lang w:eastAsia="zh-TW"/>
        </w:rPr>
        <w:t xml:space="preserve"> and WUS assistance information is not available</w:t>
      </w:r>
      <w:r w:rsidRPr="008C2CEF">
        <w:rPr>
          <w:rFonts w:ascii="Arial" w:eastAsiaTheme="minorEastAsia" w:hAnsi="Arial" w:cs="Arial"/>
          <w:b/>
          <w:bCs/>
          <w:lang w:eastAsia="zh-TW"/>
        </w:rPr>
        <w:t xml:space="preserve">, the UE </w:t>
      </w:r>
      <w:r w:rsidR="008C2CEF" w:rsidRPr="008C2CEF">
        <w:rPr>
          <w:rFonts w:ascii="Arial" w:eastAsiaTheme="minorEastAsia" w:hAnsi="Arial" w:cs="Arial"/>
          <w:b/>
          <w:bCs/>
          <w:lang w:eastAsia="zh-TW"/>
        </w:rPr>
        <w:t>could</w:t>
      </w:r>
      <w:r w:rsidR="00AD001B">
        <w:rPr>
          <w:rFonts w:ascii="Arial" w:eastAsiaTheme="minorEastAsia" w:hAnsi="Arial" w:cs="Arial"/>
          <w:b/>
          <w:bCs/>
          <w:lang w:eastAsia="zh-TW"/>
        </w:rPr>
        <w:t xml:space="preserve"> still</w:t>
      </w:r>
      <w:r w:rsidRPr="008C2CEF">
        <w:rPr>
          <w:rFonts w:ascii="Arial" w:eastAsiaTheme="minorEastAsia" w:hAnsi="Arial" w:cs="Arial"/>
          <w:b/>
          <w:bCs/>
          <w:lang w:eastAsia="zh-TW"/>
        </w:rPr>
        <w:t xml:space="preserve"> use WUS/GWUS </w:t>
      </w:r>
      <w:r w:rsidR="008C2CEF" w:rsidRPr="008C2CEF">
        <w:rPr>
          <w:rFonts w:ascii="Arial" w:eastAsiaTheme="minorEastAsia" w:hAnsi="Arial" w:cs="Arial"/>
          <w:b/>
          <w:bCs/>
          <w:lang w:eastAsia="zh-TW"/>
        </w:rPr>
        <w:t>if</w:t>
      </w:r>
      <w:r w:rsidRPr="008C2CEF">
        <w:rPr>
          <w:rFonts w:ascii="Arial" w:eastAsiaTheme="minorEastAsia" w:hAnsi="Arial" w:cs="Arial"/>
          <w:b/>
          <w:bCs/>
          <w:lang w:eastAsia="zh-TW"/>
        </w:rPr>
        <w:t xml:space="preserve"> </w:t>
      </w:r>
      <w:r w:rsidR="008C2CEF" w:rsidRPr="008C2CEF">
        <w:rPr>
          <w:rFonts w:ascii="Arial" w:eastAsiaTheme="minorEastAsia" w:hAnsi="Arial" w:cs="Arial"/>
          <w:b/>
          <w:bCs/>
          <w:lang w:eastAsia="zh-TW"/>
        </w:rPr>
        <w:t>conditions specified in TS 36.304 subclause 7.5.1 are met.</w:t>
      </w:r>
    </w:p>
    <w:p w14:paraId="20073F38" w14:textId="77777777" w:rsidR="006567B6" w:rsidRDefault="006567B6" w:rsidP="00570133">
      <w:pPr>
        <w:spacing w:after="120"/>
        <w:jc w:val="both"/>
        <w:rPr>
          <w:rFonts w:ascii="Arial" w:hAnsi="Arial" w:cs="Arial"/>
          <w:sz w:val="20"/>
          <w:szCs w:val="20"/>
          <w:lang w:val="en-GB"/>
        </w:rPr>
      </w:pPr>
    </w:p>
    <w:p w14:paraId="207F1978" w14:textId="70974FF3" w:rsidR="00570133" w:rsidRDefault="007767E0" w:rsidP="00570133">
      <w:pPr>
        <w:spacing w:after="120"/>
        <w:jc w:val="both"/>
        <w:rPr>
          <w:rFonts w:ascii="Arial" w:hAnsi="Arial" w:cs="Arial"/>
          <w:sz w:val="20"/>
          <w:szCs w:val="20"/>
          <w:lang w:val="en-GB"/>
        </w:rPr>
      </w:pPr>
      <w:r w:rsidRPr="007767E0">
        <w:rPr>
          <w:rFonts w:ascii="Arial" w:hAnsi="Arial" w:cs="Arial"/>
          <w:b/>
          <w:bCs/>
          <w:sz w:val="20"/>
          <w:szCs w:val="20"/>
          <w:lang w:val="en-GB"/>
        </w:rPr>
        <w:t xml:space="preserve">Q1: </w:t>
      </w:r>
      <w:r w:rsidR="008C2CEF">
        <w:rPr>
          <w:rFonts w:ascii="Arial" w:hAnsi="Arial" w:cs="Arial"/>
          <w:b/>
          <w:bCs/>
          <w:sz w:val="20"/>
          <w:szCs w:val="20"/>
          <w:lang w:val="en-GB"/>
        </w:rPr>
        <w:t xml:space="preserve">Do you agree the </w:t>
      </w:r>
      <w:r w:rsidR="00AD001B">
        <w:rPr>
          <w:rFonts w:ascii="Arial" w:hAnsi="Arial" w:cs="Arial"/>
          <w:b/>
          <w:bCs/>
          <w:sz w:val="20"/>
          <w:szCs w:val="20"/>
          <w:lang w:val="en-GB"/>
        </w:rPr>
        <w:t>O</w:t>
      </w:r>
      <w:r w:rsidR="008C2CEF">
        <w:rPr>
          <w:rFonts w:ascii="Arial" w:hAnsi="Arial" w:cs="Arial"/>
          <w:b/>
          <w:bCs/>
          <w:sz w:val="20"/>
          <w:szCs w:val="20"/>
          <w:lang w:val="en-GB"/>
        </w:rPr>
        <w:t>bservation 1 and 2? If NO, please specify the reason.</w:t>
      </w:r>
      <w:r w:rsidR="00A12F9A">
        <w:rPr>
          <w:rFonts w:ascii="Arial" w:hAnsi="Arial" w:cs="Arial"/>
          <w:b/>
          <w:bCs/>
          <w:sz w:val="20"/>
          <w:szCs w:val="20"/>
          <w:lang w:val="en-GB"/>
        </w:rPr>
        <w:t xml:space="preserve"> Or share your view.</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1"/>
        <w:gridCol w:w="7796"/>
      </w:tblGrid>
      <w:tr w:rsidR="008C2CEF" w:rsidRPr="00881242" w14:paraId="48F7333D" w14:textId="77777777" w:rsidTr="008702E6">
        <w:tc>
          <w:tcPr>
            <w:tcW w:w="1696" w:type="dxa"/>
            <w:shd w:val="clear" w:color="auto" w:fill="D9D9D9"/>
          </w:tcPr>
          <w:p w14:paraId="4FB62595" w14:textId="77777777" w:rsidR="008C2CEF" w:rsidRPr="00031B96" w:rsidRDefault="008C2CEF" w:rsidP="008702E6">
            <w:pPr>
              <w:jc w:val="both"/>
              <w:rPr>
                <w:rFonts w:ascii="Arial" w:hAnsi="Arial" w:cs="Arial"/>
                <w:b/>
                <w:bCs/>
                <w:sz w:val="20"/>
                <w:szCs w:val="20"/>
                <w:lang w:eastAsia="zh-CN"/>
              </w:rPr>
            </w:pPr>
            <w:r w:rsidRPr="00031B96">
              <w:rPr>
                <w:rFonts w:ascii="Arial" w:hAnsi="Arial" w:cs="Arial"/>
                <w:b/>
                <w:bCs/>
                <w:sz w:val="20"/>
                <w:szCs w:val="20"/>
                <w:lang w:eastAsia="zh-CN"/>
              </w:rPr>
              <w:t>Company</w:t>
            </w:r>
          </w:p>
        </w:tc>
        <w:tc>
          <w:tcPr>
            <w:tcW w:w="851" w:type="dxa"/>
            <w:shd w:val="clear" w:color="auto" w:fill="D9D9D9"/>
          </w:tcPr>
          <w:p w14:paraId="19CCA770" w14:textId="77777777" w:rsidR="008C2CEF" w:rsidRPr="00031B96" w:rsidRDefault="008C2CEF" w:rsidP="008702E6">
            <w:pPr>
              <w:jc w:val="both"/>
              <w:rPr>
                <w:rFonts w:ascii="Arial" w:hAnsi="Arial" w:cs="Arial"/>
                <w:b/>
                <w:bCs/>
                <w:sz w:val="20"/>
                <w:szCs w:val="20"/>
              </w:rPr>
            </w:pPr>
            <w:r w:rsidRPr="00031B96">
              <w:rPr>
                <w:rFonts w:ascii="Arial" w:hAnsi="Arial" w:cs="Arial" w:hint="eastAsia"/>
                <w:b/>
                <w:bCs/>
                <w:sz w:val="20"/>
                <w:szCs w:val="20"/>
              </w:rPr>
              <w:t>Y</w:t>
            </w:r>
            <w:r w:rsidRPr="00031B96">
              <w:rPr>
                <w:rFonts w:ascii="Arial" w:hAnsi="Arial" w:cs="Arial"/>
                <w:b/>
                <w:bCs/>
                <w:sz w:val="20"/>
                <w:szCs w:val="20"/>
              </w:rPr>
              <w:t>es or No</w:t>
            </w:r>
          </w:p>
        </w:tc>
        <w:tc>
          <w:tcPr>
            <w:tcW w:w="7796" w:type="dxa"/>
            <w:shd w:val="clear" w:color="auto" w:fill="D9D9D9"/>
          </w:tcPr>
          <w:p w14:paraId="5B403327" w14:textId="77777777" w:rsidR="008C2CEF" w:rsidRPr="00031B96" w:rsidRDefault="008C2CEF" w:rsidP="008702E6">
            <w:pPr>
              <w:jc w:val="both"/>
              <w:rPr>
                <w:rFonts w:ascii="Arial" w:hAnsi="Arial" w:cs="Arial"/>
                <w:b/>
                <w:bCs/>
                <w:sz w:val="20"/>
                <w:szCs w:val="20"/>
                <w:lang w:eastAsia="zh-CN"/>
              </w:rPr>
            </w:pPr>
            <w:r w:rsidRPr="00031B96">
              <w:rPr>
                <w:rFonts w:ascii="Arial" w:hAnsi="Arial" w:cs="Arial"/>
                <w:b/>
                <w:bCs/>
                <w:sz w:val="20"/>
                <w:szCs w:val="20"/>
                <w:lang w:eastAsia="zh-CN"/>
              </w:rPr>
              <w:t>Comments</w:t>
            </w:r>
          </w:p>
        </w:tc>
      </w:tr>
      <w:tr w:rsidR="008C2CEF" w:rsidRPr="00881242" w14:paraId="7CF8DFEA" w14:textId="77777777" w:rsidTr="008702E6">
        <w:tc>
          <w:tcPr>
            <w:tcW w:w="1696" w:type="dxa"/>
            <w:shd w:val="clear" w:color="auto" w:fill="auto"/>
          </w:tcPr>
          <w:p w14:paraId="4E757D5B" w14:textId="5CC0EF45" w:rsidR="008C2CEF" w:rsidRPr="00031B96" w:rsidRDefault="0017134E" w:rsidP="008702E6">
            <w:pPr>
              <w:jc w:val="both"/>
              <w:rPr>
                <w:rFonts w:ascii="Arial" w:eastAsia="SimSun" w:hAnsi="Arial" w:cs="Arial"/>
                <w:bCs/>
                <w:sz w:val="20"/>
                <w:szCs w:val="20"/>
                <w:lang w:eastAsia="zh-CN"/>
              </w:rPr>
            </w:pPr>
            <w:r>
              <w:rPr>
                <w:rFonts w:ascii="Arial" w:eastAsia="SimSun" w:hAnsi="Arial" w:cs="Arial"/>
                <w:bCs/>
                <w:sz w:val="20"/>
                <w:szCs w:val="20"/>
                <w:lang w:eastAsia="zh-CN"/>
              </w:rPr>
              <w:t>Xiaomi</w:t>
            </w:r>
          </w:p>
        </w:tc>
        <w:tc>
          <w:tcPr>
            <w:tcW w:w="851" w:type="dxa"/>
          </w:tcPr>
          <w:p w14:paraId="0C56EFDE" w14:textId="0120D7FF" w:rsidR="008C2CEF" w:rsidRPr="00031B96" w:rsidRDefault="0017134E" w:rsidP="008702E6">
            <w:pPr>
              <w:jc w:val="both"/>
              <w:rPr>
                <w:rFonts w:ascii="Arial" w:eastAsia="SimSun" w:hAnsi="Arial" w:cs="Arial"/>
                <w:bCs/>
                <w:sz w:val="20"/>
                <w:szCs w:val="20"/>
                <w:lang w:eastAsia="zh-CN"/>
              </w:rPr>
            </w:pPr>
            <w:r>
              <w:rPr>
                <w:rFonts w:ascii="Arial" w:eastAsia="SimSun" w:hAnsi="Arial" w:cs="Arial" w:hint="eastAsia"/>
                <w:bCs/>
                <w:sz w:val="20"/>
                <w:szCs w:val="20"/>
                <w:lang w:eastAsia="zh-CN"/>
              </w:rPr>
              <w:t>Y</w:t>
            </w:r>
            <w:r>
              <w:rPr>
                <w:rFonts w:ascii="Arial" w:eastAsia="SimSun" w:hAnsi="Arial" w:cs="Arial"/>
                <w:bCs/>
                <w:sz w:val="20"/>
                <w:szCs w:val="20"/>
                <w:lang w:eastAsia="zh-CN"/>
              </w:rPr>
              <w:t>es</w:t>
            </w:r>
          </w:p>
        </w:tc>
        <w:tc>
          <w:tcPr>
            <w:tcW w:w="7796" w:type="dxa"/>
            <w:shd w:val="clear" w:color="auto" w:fill="auto"/>
          </w:tcPr>
          <w:p w14:paraId="79F036B5" w14:textId="77777777" w:rsidR="008C2CEF" w:rsidRDefault="0017134E" w:rsidP="008702E6">
            <w:pPr>
              <w:jc w:val="both"/>
              <w:rPr>
                <w:rFonts w:ascii="Arial" w:hAnsi="Arial" w:cs="Arial"/>
                <w:sz w:val="20"/>
                <w:szCs w:val="20"/>
                <w:lang w:val="en-GB"/>
              </w:rPr>
            </w:pPr>
            <w:r>
              <w:rPr>
                <w:rFonts w:ascii="Arial" w:eastAsia="SimSun" w:hAnsi="Arial" w:cs="Arial" w:hint="eastAsia"/>
                <w:bCs/>
                <w:sz w:val="20"/>
                <w:szCs w:val="20"/>
                <w:lang w:eastAsia="zh-CN"/>
              </w:rPr>
              <w:t>S</w:t>
            </w:r>
            <w:r>
              <w:rPr>
                <w:rFonts w:ascii="Arial" w:eastAsia="SimSun" w:hAnsi="Arial" w:cs="Arial"/>
                <w:bCs/>
                <w:sz w:val="20"/>
                <w:szCs w:val="20"/>
                <w:lang w:eastAsia="zh-CN"/>
              </w:rPr>
              <w:t xml:space="preserve">eems true according to </w:t>
            </w:r>
            <w:r>
              <w:rPr>
                <w:rFonts w:ascii="Arial" w:hAnsi="Arial" w:cs="Arial" w:hint="eastAsia"/>
                <w:sz w:val="20"/>
                <w:szCs w:val="20"/>
                <w:lang w:val="en-GB"/>
              </w:rPr>
              <w:t>T</w:t>
            </w:r>
            <w:r>
              <w:rPr>
                <w:rFonts w:ascii="Arial" w:hAnsi="Arial" w:cs="Arial"/>
                <w:sz w:val="20"/>
                <w:szCs w:val="20"/>
                <w:lang w:val="en-GB"/>
              </w:rPr>
              <w:t>S 24.501.</w:t>
            </w:r>
          </w:p>
          <w:p w14:paraId="6087E40A" w14:textId="77777777" w:rsidR="0017134E" w:rsidRDefault="0017134E" w:rsidP="0017134E">
            <w:pPr>
              <w:jc w:val="both"/>
              <w:rPr>
                <w:rFonts w:ascii="Arial" w:eastAsia="SimSun" w:hAnsi="Arial" w:cs="Arial"/>
                <w:bCs/>
                <w:sz w:val="20"/>
                <w:szCs w:val="20"/>
                <w:lang w:eastAsia="zh-CN"/>
              </w:rPr>
            </w:pPr>
            <w:r>
              <w:rPr>
                <w:rFonts w:ascii="Arial" w:eastAsia="SimSun" w:hAnsi="Arial" w:cs="Arial" w:hint="eastAsia"/>
                <w:bCs/>
                <w:sz w:val="20"/>
                <w:szCs w:val="20"/>
                <w:lang w:eastAsia="zh-CN"/>
              </w:rPr>
              <w:t>I</w:t>
            </w:r>
            <w:r>
              <w:rPr>
                <w:rFonts w:ascii="Arial" w:eastAsia="SimSun" w:hAnsi="Arial" w:cs="Arial"/>
                <w:bCs/>
                <w:sz w:val="20"/>
                <w:szCs w:val="20"/>
                <w:lang w:eastAsia="zh-CN"/>
              </w:rPr>
              <w:t>s that mean we also want to change TS 36.304?</w:t>
            </w:r>
          </w:p>
          <w:p w14:paraId="7E3CC906" w14:textId="774A56C8" w:rsidR="0017134E" w:rsidRPr="00031B96" w:rsidRDefault="0017134E" w:rsidP="008702E6">
            <w:pPr>
              <w:jc w:val="both"/>
              <w:rPr>
                <w:rFonts w:ascii="Arial" w:eastAsia="SimSun" w:hAnsi="Arial" w:cs="Arial"/>
                <w:bCs/>
                <w:sz w:val="20"/>
                <w:szCs w:val="20"/>
                <w:lang w:eastAsia="zh-CN"/>
              </w:rPr>
            </w:pPr>
          </w:p>
        </w:tc>
      </w:tr>
      <w:tr w:rsidR="008C2CEF" w:rsidRPr="00881242" w14:paraId="1A421A6B" w14:textId="77777777" w:rsidTr="008702E6">
        <w:tc>
          <w:tcPr>
            <w:tcW w:w="1696" w:type="dxa"/>
            <w:shd w:val="clear" w:color="auto" w:fill="auto"/>
          </w:tcPr>
          <w:p w14:paraId="72B31435" w14:textId="767C8BEF" w:rsidR="008C2CEF" w:rsidRPr="00031B96" w:rsidRDefault="002868CD" w:rsidP="008702E6">
            <w:pPr>
              <w:jc w:val="both"/>
              <w:rPr>
                <w:rFonts w:ascii="Arial" w:hAnsi="Arial" w:cs="Arial"/>
                <w:bCs/>
                <w:sz w:val="20"/>
                <w:szCs w:val="20"/>
                <w:lang w:eastAsia="zh-CN"/>
              </w:rPr>
            </w:pPr>
            <w:r>
              <w:rPr>
                <w:rFonts w:ascii="Arial" w:hAnsi="Arial" w:cs="Arial"/>
                <w:bCs/>
                <w:sz w:val="20"/>
                <w:szCs w:val="20"/>
                <w:lang w:eastAsia="zh-CN"/>
              </w:rPr>
              <w:t>Qualcomm</w:t>
            </w:r>
          </w:p>
        </w:tc>
        <w:tc>
          <w:tcPr>
            <w:tcW w:w="851" w:type="dxa"/>
          </w:tcPr>
          <w:p w14:paraId="5B1B2D5D" w14:textId="5D14E7D9" w:rsidR="008C2CEF" w:rsidRPr="00031B96" w:rsidRDefault="002868CD" w:rsidP="008702E6">
            <w:pPr>
              <w:jc w:val="both"/>
              <w:rPr>
                <w:rFonts w:ascii="Arial" w:hAnsi="Arial" w:cs="Arial"/>
                <w:bCs/>
                <w:sz w:val="20"/>
                <w:szCs w:val="20"/>
                <w:lang w:eastAsia="zh-CN"/>
              </w:rPr>
            </w:pPr>
            <w:r>
              <w:rPr>
                <w:rFonts w:ascii="Arial" w:hAnsi="Arial" w:cs="Arial"/>
                <w:bCs/>
                <w:sz w:val="20"/>
                <w:szCs w:val="20"/>
                <w:lang w:eastAsia="zh-CN"/>
              </w:rPr>
              <w:t>Yes</w:t>
            </w:r>
          </w:p>
        </w:tc>
        <w:tc>
          <w:tcPr>
            <w:tcW w:w="7796" w:type="dxa"/>
            <w:shd w:val="clear" w:color="auto" w:fill="auto"/>
          </w:tcPr>
          <w:p w14:paraId="3CA82938" w14:textId="77777777" w:rsidR="008C2CEF" w:rsidRPr="00031B96" w:rsidRDefault="008C2CEF" w:rsidP="008702E6">
            <w:pPr>
              <w:jc w:val="both"/>
              <w:rPr>
                <w:rFonts w:ascii="Arial" w:hAnsi="Arial" w:cs="Arial"/>
                <w:bCs/>
                <w:sz w:val="20"/>
                <w:szCs w:val="20"/>
                <w:lang w:eastAsia="zh-CN"/>
              </w:rPr>
            </w:pPr>
          </w:p>
        </w:tc>
      </w:tr>
      <w:tr w:rsidR="00FE7303" w:rsidRPr="00881242" w14:paraId="0A5882E6" w14:textId="77777777" w:rsidTr="008702E6">
        <w:tc>
          <w:tcPr>
            <w:tcW w:w="1696" w:type="dxa"/>
            <w:shd w:val="clear" w:color="auto" w:fill="auto"/>
          </w:tcPr>
          <w:p w14:paraId="74FC42E0" w14:textId="6AA88D52" w:rsidR="00FE7303" w:rsidRPr="00031B96" w:rsidRDefault="00FE7303" w:rsidP="00FE7303">
            <w:pPr>
              <w:jc w:val="both"/>
              <w:rPr>
                <w:rFonts w:ascii="Arial" w:hAnsi="Arial" w:cs="Arial"/>
                <w:bCs/>
                <w:sz w:val="20"/>
                <w:szCs w:val="20"/>
                <w:lang w:eastAsia="ko-KR"/>
              </w:rPr>
            </w:pPr>
            <w:r>
              <w:rPr>
                <w:rFonts w:ascii="Arial" w:eastAsia="SimSun" w:hAnsi="Arial" w:cs="Arial"/>
                <w:bCs/>
                <w:sz w:val="20"/>
                <w:szCs w:val="20"/>
                <w:lang w:eastAsia="zh-CN"/>
              </w:rPr>
              <w:t>vivo</w:t>
            </w:r>
          </w:p>
        </w:tc>
        <w:tc>
          <w:tcPr>
            <w:tcW w:w="851" w:type="dxa"/>
          </w:tcPr>
          <w:p w14:paraId="0C9E7A92" w14:textId="10B754DA" w:rsidR="00FE7303" w:rsidRPr="00031B96" w:rsidRDefault="00FE7303" w:rsidP="00FE7303">
            <w:pPr>
              <w:jc w:val="both"/>
              <w:rPr>
                <w:rFonts w:ascii="Arial" w:hAnsi="Arial" w:cs="Arial"/>
                <w:bCs/>
                <w:sz w:val="20"/>
                <w:szCs w:val="20"/>
                <w:lang w:eastAsia="zh-CN"/>
              </w:rPr>
            </w:pPr>
            <w:r>
              <w:rPr>
                <w:rFonts w:ascii="Arial" w:eastAsia="SimSun" w:hAnsi="Arial" w:cs="Arial"/>
                <w:bCs/>
                <w:sz w:val="20"/>
                <w:szCs w:val="20"/>
                <w:lang w:eastAsia="zh-CN"/>
              </w:rPr>
              <w:t xml:space="preserve">Yes </w:t>
            </w:r>
          </w:p>
        </w:tc>
        <w:tc>
          <w:tcPr>
            <w:tcW w:w="7796" w:type="dxa"/>
            <w:shd w:val="clear" w:color="auto" w:fill="auto"/>
          </w:tcPr>
          <w:p w14:paraId="36D0FBCC" w14:textId="3E9832D9" w:rsidR="00FE7303" w:rsidRPr="00031B96" w:rsidRDefault="00FE7303" w:rsidP="00FE7303">
            <w:pPr>
              <w:jc w:val="both"/>
              <w:rPr>
                <w:rFonts w:ascii="Arial" w:hAnsi="Arial" w:cs="Arial"/>
                <w:bCs/>
                <w:sz w:val="20"/>
                <w:szCs w:val="20"/>
                <w:lang w:eastAsia="zh-CN"/>
              </w:rPr>
            </w:pPr>
            <w:r>
              <w:rPr>
                <w:rFonts w:ascii="Arial" w:eastAsia="SimSun" w:hAnsi="Arial" w:cs="Arial"/>
                <w:bCs/>
                <w:sz w:val="20"/>
                <w:szCs w:val="20"/>
                <w:lang w:eastAsia="zh-CN"/>
              </w:rPr>
              <w:t>We just wonder why introducing the limitation for WUS assistance information</w:t>
            </w:r>
            <w:r>
              <w:t xml:space="preserve"> in </w:t>
            </w:r>
            <w:r w:rsidRPr="00F71F3E">
              <w:rPr>
                <w:rFonts w:ascii="Arial" w:eastAsia="SimSun" w:hAnsi="Arial" w:cs="Arial"/>
                <w:bCs/>
                <w:sz w:val="20"/>
                <w:szCs w:val="20"/>
                <w:lang w:eastAsia="zh-CN"/>
              </w:rPr>
              <w:t>TS 24.501</w:t>
            </w:r>
            <w:r>
              <w:rPr>
                <w:rFonts w:ascii="Arial" w:eastAsia="SimSun" w:hAnsi="Arial" w:cs="Arial"/>
                <w:bCs/>
                <w:sz w:val="20"/>
                <w:szCs w:val="20"/>
                <w:lang w:eastAsia="zh-CN"/>
              </w:rPr>
              <w:t>, since it could be observed that the limitation could not help to reduce the latency of emergency PDU sessions. And just as the rapporteur said, the delay of grouping is trivial and could be acceptable in our understanding.</w:t>
            </w:r>
          </w:p>
        </w:tc>
      </w:tr>
      <w:tr w:rsidR="00E842BC" w:rsidRPr="00881242" w14:paraId="09349241" w14:textId="77777777" w:rsidTr="008702E6">
        <w:tc>
          <w:tcPr>
            <w:tcW w:w="1696" w:type="dxa"/>
            <w:shd w:val="clear" w:color="auto" w:fill="auto"/>
          </w:tcPr>
          <w:p w14:paraId="00A27778" w14:textId="1824F3D7" w:rsidR="00E842BC" w:rsidRPr="00031B96" w:rsidRDefault="00B5125E" w:rsidP="00E842BC">
            <w:pPr>
              <w:jc w:val="both"/>
              <w:rPr>
                <w:rFonts w:ascii="Arial" w:eastAsia="SimSun" w:hAnsi="Arial" w:cs="Arial"/>
                <w:bCs/>
                <w:sz w:val="20"/>
                <w:szCs w:val="20"/>
                <w:lang w:eastAsia="zh-CN"/>
              </w:rPr>
            </w:pPr>
            <w:r>
              <w:rPr>
                <w:rFonts w:ascii="Arial" w:eastAsia="SimSun" w:hAnsi="Arial" w:cs="Arial" w:hint="eastAsia"/>
                <w:bCs/>
                <w:sz w:val="20"/>
                <w:szCs w:val="20"/>
                <w:lang w:eastAsia="zh-CN"/>
              </w:rPr>
              <w:t>O</w:t>
            </w:r>
            <w:r>
              <w:rPr>
                <w:rFonts w:ascii="Arial" w:eastAsia="SimSun" w:hAnsi="Arial" w:cs="Arial"/>
                <w:bCs/>
                <w:sz w:val="20"/>
                <w:szCs w:val="20"/>
                <w:lang w:eastAsia="zh-CN"/>
              </w:rPr>
              <w:t>PPO</w:t>
            </w:r>
          </w:p>
        </w:tc>
        <w:tc>
          <w:tcPr>
            <w:tcW w:w="851" w:type="dxa"/>
          </w:tcPr>
          <w:p w14:paraId="73CDD5C3" w14:textId="4D9BD5E4" w:rsidR="00E842BC" w:rsidRPr="00B5125E" w:rsidRDefault="00B5125E" w:rsidP="00E842BC">
            <w:pPr>
              <w:jc w:val="both"/>
              <w:rPr>
                <w:rFonts w:ascii="Arial" w:eastAsia="SimSun" w:hAnsi="Arial" w:cs="Arial"/>
                <w:bCs/>
                <w:sz w:val="20"/>
                <w:szCs w:val="20"/>
                <w:lang w:eastAsia="zh-CN"/>
              </w:rPr>
            </w:pPr>
            <w:r>
              <w:rPr>
                <w:rFonts w:ascii="Arial" w:eastAsia="SimSun" w:hAnsi="Arial" w:cs="Arial"/>
                <w:bCs/>
                <w:sz w:val="20"/>
                <w:szCs w:val="20"/>
                <w:lang w:eastAsia="zh-CN"/>
              </w:rPr>
              <w:t>Yes</w:t>
            </w:r>
          </w:p>
        </w:tc>
        <w:tc>
          <w:tcPr>
            <w:tcW w:w="7796" w:type="dxa"/>
            <w:shd w:val="clear" w:color="auto" w:fill="auto"/>
          </w:tcPr>
          <w:p w14:paraId="3A8E8943" w14:textId="77777777" w:rsidR="00E842BC" w:rsidRPr="00031B96" w:rsidRDefault="00E842BC" w:rsidP="00E842BC">
            <w:pPr>
              <w:jc w:val="both"/>
              <w:rPr>
                <w:rFonts w:ascii="Arial" w:hAnsi="Arial" w:cs="Arial"/>
                <w:bCs/>
                <w:sz w:val="20"/>
                <w:szCs w:val="20"/>
                <w:lang w:eastAsia="ko-KR"/>
              </w:rPr>
            </w:pPr>
          </w:p>
        </w:tc>
      </w:tr>
      <w:tr w:rsidR="00E842BC" w:rsidRPr="00881242" w14:paraId="74E28056" w14:textId="77777777" w:rsidTr="008702E6">
        <w:tc>
          <w:tcPr>
            <w:tcW w:w="1696" w:type="dxa"/>
            <w:shd w:val="clear" w:color="auto" w:fill="auto"/>
          </w:tcPr>
          <w:p w14:paraId="40DB82F5" w14:textId="5B3A41A2" w:rsidR="00E842BC" w:rsidRPr="00031B96" w:rsidRDefault="009B4C83" w:rsidP="00E842BC">
            <w:pPr>
              <w:jc w:val="both"/>
              <w:rPr>
                <w:rFonts w:ascii="Arial" w:eastAsia="SimSun" w:hAnsi="Arial" w:cs="Arial"/>
                <w:bCs/>
                <w:sz w:val="20"/>
                <w:szCs w:val="20"/>
                <w:lang w:eastAsia="zh-CN"/>
              </w:rPr>
            </w:pPr>
            <w:r>
              <w:rPr>
                <w:rFonts w:ascii="Arial" w:eastAsia="SimSun" w:hAnsi="Arial" w:cs="Arial"/>
                <w:bCs/>
                <w:sz w:val="20"/>
                <w:szCs w:val="20"/>
                <w:lang w:eastAsia="zh-CN"/>
              </w:rPr>
              <w:t>Ericsson</w:t>
            </w:r>
          </w:p>
        </w:tc>
        <w:tc>
          <w:tcPr>
            <w:tcW w:w="851" w:type="dxa"/>
          </w:tcPr>
          <w:p w14:paraId="403BC573" w14:textId="4DFFF325" w:rsidR="00E842BC" w:rsidRPr="00031B96" w:rsidRDefault="00C21894" w:rsidP="00E842BC">
            <w:pPr>
              <w:jc w:val="both"/>
              <w:rPr>
                <w:rFonts w:ascii="Arial" w:hAnsi="Arial" w:cs="Arial"/>
                <w:bCs/>
                <w:sz w:val="20"/>
                <w:szCs w:val="20"/>
                <w:lang w:eastAsia="zh-CN"/>
              </w:rPr>
            </w:pPr>
            <w:r>
              <w:rPr>
                <w:rFonts w:ascii="Arial" w:hAnsi="Arial" w:cs="Arial"/>
                <w:bCs/>
                <w:sz w:val="20"/>
                <w:szCs w:val="20"/>
                <w:lang w:eastAsia="zh-CN"/>
              </w:rPr>
              <w:t>No</w:t>
            </w:r>
          </w:p>
        </w:tc>
        <w:tc>
          <w:tcPr>
            <w:tcW w:w="7796" w:type="dxa"/>
            <w:shd w:val="clear" w:color="auto" w:fill="auto"/>
          </w:tcPr>
          <w:p w14:paraId="6007925B" w14:textId="689C4DE2" w:rsidR="00E842BC" w:rsidRPr="00C21894" w:rsidRDefault="009B4C83" w:rsidP="00E842BC">
            <w:pPr>
              <w:jc w:val="both"/>
              <w:rPr>
                <w:rFonts w:ascii="Arial" w:hAnsi="Arial" w:cs="Arial"/>
                <w:bCs/>
                <w:sz w:val="20"/>
                <w:szCs w:val="20"/>
                <w:lang w:eastAsia="zh-CN"/>
              </w:rPr>
            </w:pPr>
            <w:r w:rsidRPr="00C21894">
              <w:rPr>
                <w:rFonts w:ascii="Arial" w:hAnsi="Arial" w:cs="Arial"/>
                <w:bCs/>
                <w:sz w:val="20"/>
                <w:szCs w:val="20"/>
                <w:lang w:eastAsia="zh-CN"/>
              </w:rPr>
              <w:t>About O2:</w:t>
            </w:r>
          </w:p>
          <w:p w14:paraId="4F64B7C2" w14:textId="6F742683" w:rsidR="009B4C83" w:rsidRPr="00C21894" w:rsidRDefault="009B4C83" w:rsidP="009B4C83">
            <w:pPr>
              <w:pStyle w:val="ListParagraph"/>
              <w:numPr>
                <w:ilvl w:val="0"/>
                <w:numId w:val="13"/>
              </w:numPr>
              <w:jc w:val="both"/>
              <w:rPr>
                <w:rFonts w:ascii="Arial" w:hAnsi="Arial" w:cs="Arial"/>
                <w:bCs/>
                <w:lang w:eastAsia="zh-CN"/>
              </w:rPr>
            </w:pPr>
            <w:r w:rsidRPr="00C21894">
              <w:rPr>
                <w:rFonts w:ascii="Arial" w:hAnsi="Arial" w:cs="Arial"/>
                <w:bCs/>
                <w:lang w:eastAsia="zh-CN"/>
              </w:rPr>
              <w:t>We think that this is more like an opinion then an observation</w:t>
            </w:r>
          </w:p>
          <w:p w14:paraId="55F66C0B" w14:textId="0636FAF7" w:rsidR="009B4C83" w:rsidRPr="00C21894" w:rsidRDefault="009B4C83" w:rsidP="009B4C83">
            <w:pPr>
              <w:pStyle w:val="ListParagraph"/>
              <w:numPr>
                <w:ilvl w:val="0"/>
                <w:numId w:val="13"/>
              </w:numPr>
              <w:jc w:val="both"/>
              <w:rPr>
                <w:rFonts w:ascii="Arial" w:hAnsi="Arial" w:cs="Arial"/>
                <w:bCs/>
                <w:lang w:eastAsia="zh-CN"/>
              </w:rPr>
            </w:pPr>
            <w:r w:rsidRPr="00C21894">
              <w:rPr>
                <w:rFonts w:ascii="Arial" w:hAnsi="Arial" w:cs="Arial"/>
                <w:bCs/>
                <w:lang w:eastAsia="zh-CN"/>
              </w:rPr>
              <w:t>The NAS spec says that the UE and NW shall not use WUS during an emergency</w:t>
            </w:r>
          </w:p>
          <w:p w14:paraId="382BEFDE" w14:textId="77777777" w:rsidR="009B4C83" w:rsidRPr="00C21894" w:rsidRDefault="009B4C83" w:rsidP="00C21894">
            <w:pPr>
              <w:pStyle w:val="ListParagraph"/>
              <w:numPr>
                <w:ilvl w:val="0"/>
                <w:numId w:val="13"/>
              </w:numPr>
              <w:jc w:val="both"/>
              <w:rPr>
                <w:rFonts w:ascii="Arial" w:hAnsi="Arial" w:cs="Arial"/>
                <w:bCs/>
                <w:lang w:eastAsia="zh-CN"/>
              </w:rPr>
            </w:pPr>
            <w:r w:rsidRPr="00C21894">
              <w:rPr>
                <w:rFonts w:ascii="Arial" w:hAnsi="Arial" w:cs="Arial"/>
                <w:bCs/>
                <w:lang w:eastAsia="zh-CN"/>
              </w:rPr>
              <w:t xml:space="preserve">While the AS spec does not say anything about </w:t>
            </w:r>
            <w:r w:rsidR="00C21894" w:rsidRPr="00C21894">
              <w:rPr>
                <w:rFonts w:ascii="Arial" w:hAnsi="Arial" w:cs="Arial"/>
                <w:bCs/>
                <w:lang w:eastAsia="zh-CN"/>
              </w:rPr>
              <w:t>an emergency. But if the NW does not use WUS and the UE monitors WUS it would not work, i.e. we assume that the UE does not use WUS during an emergency.</w:t>
            </w:r>
          </w:p>
          <w:p w14:paraId="208804D5" w14:textId="726CAA99" w:rsidR="00C21894" w:rsidRPr="00C21894" w:rsidRDefault="00C21894" w:rsidP="00C21894">
            <w:pPr>
              <w:jc w:val="both"/>
              <w:rPr>
                <w:rFonts w:ascii="Arial" w:hAnsi="Arial" w:cs="Arial"/>
                <w:bCs/>
                <w:sz w:val="20"/>
                <w:szCs w:val="20"/>
                <w:lang w:eastAsia="zh-CN"/>
              </w:rPr>
            </w:pPr>
            <w:r w:rsidRPr="00C21894">
              <w:rPr>
                <w:rFonts w:ascii="Arial" w:hAnsi="Arial" w:cs="Arial"/>
                <w:bCs/>
                <w:sz w:val="20"/>
                <w:szCs w:val="20"/>
                <w:lang w:eastAsia="zh-CN"/>
              </w:rPr>
              <w:t>About WUS during an emergency:</w:t>
            </w:r>
          </w:p>
          <w:p w14:paraId="4DD9AAFD" w14:textId="60C6200A" w:rsidR="00C21894" w:rsidRDefault="00C21894" w:rsidP="00C21894">
            <w:pPr>
              <w:pStyle w:val="ListParagraph"/>
              <w:numPr>
                <w:ilvl w:val="0"/>
                <w:numId w:val="14"/>
              </w:numPr>
              <w:jc w:val="both"/>
              <w:rPr>
                <w:rFonts w:ascii="Arial" w:hAnsi="Arial" w:cs="Arial"/>
                <w:bCs/>
                <w:lang w:eastAsia="zh-CN"/>
              </w:rPr>
            </w:pPr>
            <w:r>
              <w:rPr>
                <w:rFonts w:ascii="Arial" w:hAnsi="Arial" w:cs="Arial"/>
                <w:bCs/>
                <w:lang w:eastAsia="zh-CN"/>
              </w:rPr>
              <w:t>We have not been able to find out the motivation why in LTE WUS is not allowed during an emergency, i.e. reliability, latency, capability issue, …It would be good if this is understood better to guide our discussions</w:t>
            </w:r>
          </w:p>
          <w:p w14:paraId="0C9529AF" w14:textId="77777777" w:rsidR="00C21894" w:rsidRDefault="00E22533" w:rsidP="00C21894">
            <w:pPr>
              <w:pStyle w:val="ListParagraph"/>
              <w:numPr>
                <w:ilvl w:val="0"/>
                <w:numId w:val="14"/>
              </w:numPr>
              <w:jc w:val="both"/>
              <w:rPr>
                <w:rFonts w:ascii="Arial" w:hAnsi="Arial" w:cs="Arial"/>
                <w:bCs/>
                <w:lang w:eastAsia="zh-CN"/>
              </w:rPr>
            </w:pPr>
            <w:r>
              <w:rPr>
                <w:rFonts w:ascii="Arial" w:hAnsi="Arial" w:cs="Arial"/>
                <w:bCs/>
                <w:lang w:eastAsia="zh-CN"/>
              </w:rPr>
              <w:lastRenderedPageBreak/>
              <w:t>The UE and NW have to agree on whether WUS is used or not, and we wonder if there could be any timing issues when WUS is temporarily disabled?</w:t>
            </w:r>
          </w:p>
          <w:p w14:paraId="2B5B7035" w14:textId="77777777" w:rsidR="00E22533" w:rsidRDefault="00E22533" w:rsidP="00C21894">
            <w:pPr>
              <w:pStyle w:val="ListParagraph"/>
              <w:numPr>
                <w:ilvl w:val="0"/>
                <w:numId w:val="14"/>
              </w:numPr>
              <w:jc w:val="both"/>
              <w:rPr>
                <w:rFonts w:ascii="Arial" w:hAnsi="Arial" w:cs="Arial"/>
                <w:bCs/>
                <w:lang w:eastAsia="zh-CN"/>
              </w:rPr>
            </w:pPr>
            <w:r>
              <w:rPr>
                <w:rFonts w:ascii="Arial" w:hAnsi="Arial" w:cs="Arial"/>
                <w:bCs/>
                <w:lang w:eastAsia="zh-CN"/>
              </w:rPr>
              <w:t xml:space="preserve">I never made an emergency call in my life, i.e. power saving during an emergency is not going to give any significant power savings. When it is a really bad day: emergency call and low battery, then WUS is not going to save the day. </w:t>
            </w:r>
          </w:p>
          <w:p w14:paraId="50129B74" w14:textId="12A38C0C" w:rsidR="001C6EBA" w:rsidRPr="00E22533" w:rsidRDefault="001C6EBA" w:rsidP="00C21894">
            <w:pPr>
              <w:pStyle w:val="ListParagraph"/>
              <w:numPr>
                <w:ilvl w:val="0"/>
                <w:numId w:val="14"/>
              </w:numPr>
              <w:jc w:val="both"/>
              <w:rPr>
                <w:rFonts w:ascii="Arial" w:hAnsi="Arial" w:cs="Arial"/>
                <w:bCs/>
                <w:lang w:eastAsia="zh-CN"/>
              </w:rPr>
            </w:pPr>
            <w:r>
              <w:rPr>
                <w:rFonts w:ascii="Arial" w:hAnsi="Arial" w:cs="Arial"/>
                <w:bCs/>
                <w:lang w:eastAsia="zh-CN"/>
              </w:rPr>
              <w:t xml:space="preserve">The latency introduced by eDRX is significant, but latency introduced by PEI is not. </w:t>
            </w:r>
          </w:p>
        </w:tc>
      </w:tr>
      <w:tr w:rsidR="00E842BC" w:rsidRPr="00881242" w14:paraId="6ADB4C37" w14:textId="77777777" w:rsidTr="008702E6">
        <w:tc>
          <w:tcPr>
            <w:tcW w:w="1696" w:type="dxa"/>
            <w:shd w:val="clear" w:color="auto" w:fill="auto"/>
          </w:tcPr>
          <w:p w14:paraId="30626339" w14:textId="77777777" w:rsidR="00E842BC" w:rsidRPr="00031B96" w:rsidRDefault="00E842BC" w:rsidP="00E842BC">
            <w:pPr>
              <w:jc w:val="both"/>
              <w:rPr>
                <w:rFonts w:ascii="Arial" w:hAnsi="Arial" w:cs="Arial"/>
                <w:bCs/>
                <w:sz w:val="20"/>
                <w:szCs w:val="20"/>
                <w:lang w:eastAsia="zh-CN"/>
              </w:rPr>
            </w:pPr>
          </w:p>
        </w:tc>
        <w:tc>
          <w:tcPr>
            <w:tcW w:w="851" w:type="dxa"/>
          </w:tcPr>
          <w:p w14:paraId="49853E79" w14:textId="77777777" w:rsidR="00E842BC" w:rsidRPr="00031B96" w:rsidRDefault="00E842BC" w:rsidP="00E842BC">
            <w:pPr>
              <w:jc w:val="both"/>
              <w:rPr>
                <w:rFonts w:ascii="Arial" w:hAnsi="Arial" w:cs="Arial"/>
                <w:bCs/>
                <w:sz w:val="20"/>
                <w:szCs w:val="20"/>
                <w:lang w:eastAsia="zh-CN"/>
              </w:rPr>
            </w:pPr>
          </w:p>
        </w:tc>
        <w:tc>
          <w:tcPr>
            <w:tcW w:w="7796" w:type="dxa"/>
            <w:shd w:val="clear" w:color="auto" w:fill="auto"/>
          </w:tcPr>
          <w:p w14:paraId="17BA8DB6" w14:textId="77777777" w:rsidR="00E842BC" w:rsidRPr="00031B96" w:rsidRDefault="00E842BC" w:rsidP="00E842BC">
            <w:pPr>
              <w:jc w:val="both"/>
              <w:rPr>
                <w:rFonts w:ascii="Arial" w:hAnsi="Arial" w:cs="Arial"/>
                <w:bCs/>
                <w:sz w:val="20"/>
                <w:szCs w:val="20"/>
                <w:lang w:eastAsia="zh-CN"/>
              </w:rPr>
            </w:pPr>
          </w:p>
        </w:tc>
      </w:tr>
      <w:tr w:rsidR="00E842BC" w:rsidRPr="00881242" w14:paraId="48865CDC" w14:textId="77777777" w:rsidTr="008702E6">
        <w:tc>
          <w:tcPr>
            <w:tcW w:w="1696" w:type="dxa"/>
            <w:shd w:val="clear" w:color="auto" w:fill="auto"/>
          </w:tcPr>
          <w:p w14:paraId="7A07D6A8" w14:textId="77777777" w:rsidR="00E842BC" w:rsidRPr="00031B96" w:rsidRDefault="00E842BC" w:rsidP="00E842BC">
            <w:pPr>
              <w:jc w:val="both"/>
              <w:rPr>
                <w:rFonts w:ascii="Arial" w:hAnsi="Arial" w:cs="Arial"/>
                <w:bCs/>
                <w:sz w:val="20"/>
                <w:szCs w:val="20"/>
                <w:lang w:eastAsia="zh-CN"/>
              </w:rPr>
            </w:pPr>
          </w:p>
        </w:tc>
        <w:tc>
          <w:tcPr>
            <w:tcW w:w="851" w:type="dxa"/>
          </w:tcPr>
          <w:p w14:paraId="19C2F4D4" w14:textId="77777777" w:rsidR="00E842BC" w:rsidRPr="00031B96" w:rsidRDefault="00E842BC" w:rsidP="00E842BC">
            <w:pPr>
              <w:jc w:val="both"/>
              <w:rPr>
                <w:rFonts w:ascii="Arial" w:hAnsi="Arial" w:cs="Arial"/>
                <w:bCs/>
                <w:sz w:val="20"/>
                <w:szCs w:val="20"/>
                <w:lang w:eastAsia="zh-CN"/>
              </w:rPr>
            </w:pPr>
          </w:p>
        </w:tc>
        <w:tc>
          <w:tcPr>
            <w:tcW w:w="7796" w:type="dxa"/>
            <w:shd w:val="clear" w:color="auto" w:fill="auto"/>
          </w:tcPr>
          <w:p w14:paraId="67371DFD" w14:textId="77777777" w:rsidR="00E842BC" w:rsidRPr="00031B96" w:rsidRDefault="00E842BC" w:rsidP="00E842BC">
            <w:pPr>
              <w:jc w:val="both"/>
              <w:rPr>
                <w:rFonts w:ascii="Arial" w:hAnsi="Arial" w:cs="Arial"/>
                <w:bCs/>
                <w:sz w:val="20"/>
                <w:szCs w:val="20"/>
                <w:lang w:eastAsia="zh-CN"/>
              </w:rPr>
            </w:pPr>
          </w:p>
        </w:tc>
      </w:tr>
      <w:tr w:rsidR="00E842BC" w:rsidRPr="00881242" w14:paraId="67EF17C8" w14:textId="77777777" w:rsidTr="008702E6">
        <w:tc>
          <w:tcPr>
            <w:tcW w:w="1696" w:type="dxa"/>
            <w:shd w:val="clear" w:color="auto" w:fill="auto"/>
          </w:tcPr>
          <w:p w14:paraId="65A5379D" w14:textId="77777777" w:rsidR="00E842BC" w:rsidRPr="00031B96" w:rsidRDefault="00E842BC" w:rsidP="00E842BC">
            <w:pPr>
              <w:jc w:val="both"/>
              <w:rPr>
                <w:rFonts w:ascii="Arial" w:eastAsia="SimSun" w:hAnsi="Arial" w:cs="Arial"/>
                <w:bCs/>
                <w:sz w:val="20"/>
                <w:szCs w:val="20"/>
                <w:lang w:eastAsia="zh-CN"/>
              </w:rPr>
            </w:pPr>
          </w:p>
        </w:tc>
        <w:tc>
          <w:tcPr>
            <w:tcW w:w="851" w:type="dxa"/>
          </w:tcPr>
          <w:p w14:paraId="0E537E1F" w14:textId="77777777" w:rsidR="00E842BC" w:rsidRPr="00031B96" w:rsidRDefault="00E842BC" w:rsidP="00E842BC">
            <w:pPr>
              <w:jc w:val="both"/>
              <w:rPr>
                <w:rFonts w:ascii="Arial" w:hAnsi="Arial" w:cs="Arial"/>
                <w:bCs/>
                <w:sz w:val="20"/>
                <w:szCs w:val="20"/>
                <w:lang w:eastAsia="ko-KR"/>
              </w:rPr>
            </w:pPr>
          </w:p>
        </w:tc>
        <w:tc>
          <w:tcPr>
            <w:tcW w:w="7796" w:type="dxa"/>
            <w:shd w:val="clear" w:color="auto" w:fill="auto"/>
          </w:tcPr>
          <w:p w14:paraId="341A16F2" w14:textId="77777777" w:rsidR="00E842BC" w:rsidRPr="00031B96" w:rsidRDefault="00E842BC" w:rsidP="00E842BC">
            <w:pPr>
              <w:jc w:val="both"/>
              <w:rPr>
                <w:rFonts w:ascii="Arial" w:hAnsi="Arial" w:cs="Arial"/>
                <w:bCs/>
                <w:sz w:val="20"/>
                <w:szCs w:val="20"/>
                <w:lang w:eastAsia="ko-KR"/>
              </w:rPr>
            </w:pPr>
          </w:p>
        </w:tc>
      </w:tr>
      <w:tr w:rsidR="00E842BC" w:rsidRPr="00881242" w14:paraId="400807B5" w14:textId="77777777" w:rsidTr="008702E6">
        <w:tc>
          <w:tcPr>
            <w:tcW w:w="1696" w:type="dxa"/>
            <w:shd w:val="clear" w:color="auto" w:fill="auto"/>
          </w:tcPr>
          <w:p w14:paraId="5A7033A3" w14:textId="77777777" w:rsidR="00E842BC" w:rsidRPr="00066E68" w:rsidRDefault="00E842BC" w:rsidP="00E842BC">
            <w:pPr>
              <w:jc w:val="both"/>
              <w:rPr>
                <w:rFonts w:ascii="Arial" w:eastAsia="SimSun" w:hAnsi="Arial" w:cs="Arial"/>
                <w:bCs/>
                <w:sz w:val="20"/>
                <w:szCs w:val="20"/>
                <w:lang w:eastAsia="zh-CN"/>
              </w:rPr>
            </w:pPr>
          </w:p>
        </w:tc>
        <w:tc>
          <w:tcPr>
            <w:tcW w:w="851" w:type="dxa"/>
          </w:tcPr>
          <w:p w14:paraId="1D79E835" w14:textId="77777777" w:rsidR="00E842BC" w:rsidRPr="00066E68" w:rsidRDefault="00E842BC" w:rsidP="00E842BC">
            <w:pPr>
              <w:jc w:val="both"/>
              <w:rPr>
                <w:rFonts w:ascii="Arial" w:eastAsia="SimSun" w:hAnsi="Arial" w:cs="Arial"/>
                <w:bCs/>
                <w:sz w:val="20"/>
                <w:szCs w:val="20"/>
                <w:lang w:eastAsia="zh-CN"/>
              </w:rPr>
            </w:pPr>
          </w:p>
        </w:tc>
        <w:tc>
          <w:tcPr>
            <w:tcW w:w="7796" w:type="dxa"/>
            <w:shd w:val="clear" w:color="auto" w:fill="auto"/>
          </w:tcPr>
          <w:p w14:paraId="68CDF39F" w14:textId="77777777" w:rsidR="00E842BC" w:rsidRPr="00066E68" w:rsidRDefault="00E842BC" w:rsidP="00E842BC">
            <w:pPr>
              <w:jc w:val="both"/>
              <w:rPr>
                <w:rFonts w:ascii="Arial" w:eastAsia="SimSun" w:hAnsi="Arial" w:cs="Arial"/>
                <w:bCs/>
                <w:sz w:val="20"/>
                <w:szCs w:val="20"/>
                <w:lang w:eastAsia="zh-CN"/>
              </w:rPr>
            </w:pPr>
          </w:p>
        </w:tc>
      </w:tr>
      <w:tr w:rsidR="00E842BC" w:rsidRPr="00881242" w14:paraId="04B37D86" w14:textId="77777777" w:rsidTr="008702E6">
        <w:tc>
          <w:tcPr>
            <w:tcW w:w="1696" w:type="dxa"/>
            <w:shd w:val="clear" w:color="auto" w:fill="auto"/>
          </w:tcPr>
          <w:p w14:paraId="0F1C88A4" w14:textId="77777777" w:rsidR="00E842BC" w:rsidRPr="00224E03" w:rsidRDefault="00E842BC" w:rsidP="00E842BC">
            <w:pPr>
              <w:jc w:val="both"/>
              <w:rPr>
                <w:rFonts w:ascii="Arial" w:hAnsi="Arial" w:cs="Arial"/>
                <w:bCs/>
                <w:sz w:val="20"/>
                <w:szCs w:val="20"/>
              </w:rPr>
            </w:pPr>
          </w:p>
        </w:tc>
        <w:tc>
          <w:tcPr>
            <w:tcW w:w="851" w:type="dxa"/>
          </w:tcPr>
          <w:p w14:paraId="54B2C5E8" w14:textId="77777777" w:rsidR="00E842BC" w:rsidRPr="00224E03" w:rsidRDefault="00E842BC" w:rsidP="00E842BC">
            <w:pPr>
              <w:jc w:val="both"/>
              <w:rPr>
                <w:rFonts w:ascii="Arial" w:hAnsi="Arial" w:cs="Arial"/>
                <w:bCs/>
                <w:sz w:val="20"/>
                <w:szCs w:val="20"/>
              </w:rPr>
            </w:pPr>
          </w:p>
        </w:tc>
        <w:tc>
          <w:tcPr>
            <w:tcW w:w="7796" w:type="dxa"/>
            <w:shd w:val="clear" w:color="auto" w:fill="auto"/>
          </w:tcPr>
          <w:p w14:paraId="695F3650" w14:textId="77777777" w:rsidR="00E842BC" w:rsidRPr="00224E03" w:rsidRDefault="00E842BC" w:rsidP="00E842BC">
            <w:pPr>
              <w:jc w:val="both"/>
              <w:rPr>
                <w:rFonts w:ascii="Arial" w:hAnsi="Arial" w:cs="Arial"/>
                <w:bCs/>
                <w:sz w:val="20"/>
                <w:szCs w:val="20"/>
              </w:rPr>
            </w:pPr>
          </w:p>
        </w:tc>
      </w:tr>
      <w:tr w:rsidR="00E842BC" w:rsidRPr="00881242" w14:paraId="5D806FB8" w14:textId="77777777" w:rsidTr="008702E6">
        <w:tc>
          <w:tcPr>
            <w:tcW w:w="1696" w:type="dxa"/>
            <w:shd w:val="clear" w:color="auto" w:fill="auto"/>
          </w:tcPr>
          <w:p w14:paraId="74E324B7" w14:textId="77777777" w:rsidR="00E842BC" w:rsidRPr="00031B96" w:rsidRDefault="00E842BC" w:rsidP="00E842BC">
            <w:pPr>
              <w:jc w:val="both"/>
              <w:rPr>
                <w:rFonts w:ascii="Arial" w:hAnsi="Arial" w:cs="Arial"/>
                <w:bCs/>
                <w:sz w:val="20"/>
                <w:szCs w:val="20"/>
                <w:lang w:eastAsia="zh-CN"/>
              </w:rPr>
            </w:pPr>
          </w:p>
        </w:tc>
        <w:tc>
          <w:tcPr>
            <w:tcW w:w="851" w:type="dxa"/>
          </w:tcPr>
          <w:p w14:paraId="490472AC" w14:textId="77777777" w:rsidR="00E842BC" w:rsidRPr="00031B96" w:rsidRDefault="00E842BC" w:rsidP="00E842BC">
            <w:pPr>
              <w:jc w:val="both"/>
              <w:rPr>
                <w:rFonts w:ascii="Arial" w:hAnsi="Arial" w:cs="Arial"/>
                <w:bCs/>
                <w:sz w:val="20"/>
                <w:szCs w:val="20"/>
                <w:lang w:eastAsia="zh-CN"/>
              </w:rPr>
            </w:pPr>
          </w:p>
        </w:tc>
        <w:tc>
          <w:tcPr>
            <w:tcW w:w="7796" w:type="dxa"/>
            <w:shd w:val="clear" w:color="auto" w:fill="auto"/>
          </w:tcPr>
          <w:p w14:paraId="4AB0036E" w14:textId="77777777" w:rsidR="00E842BC" w:rsidRPr="00031B96" w:rsidRDefault="00E842BC" w:rsidP="00E842BC">
            <w:pPr>
              <w:jc w:val="both"/>
              <w:rPr>
                <w:rFonts w:ascii="Arial" w:hAnsi="Arial" w:cs="Arial"/>
                <w:bCs/>
                <w:sz w:val="20"/>
                <w:szCs w:val="20"/>
                <w:lang w:eastAsia="zh-CN"/>
              </w:rPr>
            </w:pPr>
          </w:p>
        </w:tc>
      </w:tr>
      <w:tr w:rsidR="00E842BC" w:rsidRPr="00881242" w14:paraId="5C946C73" w14:textId="77777777" w:rsidTr="008702E6">
        <w:tc>
          <w:tcPr>
            <w:tcW w:w="1696" w:type="dxa"/>
            <w:shd w:val="clear" w:color="auto" w:fill="auto"/>
          </w:tcPr>
          <w:p w14:paraId="234AE11A" w14:textId="77777777" w:rsidR="00E842BC" w:rsidRPr="00031B96" w:rsidRDefault="00E842BC" w:rsidP="00E842BC">
            <w:pPr>
              <w:jc w:val="both"/>
              <w:rPr>
                <w:rFonts w:ascii="Arial" w:eastAsia="SimSun" w:hAnsi="Arial" w:cs="Arial"/>
                <w:bCs/>
                <w:sz w:val="20"/>
                <w:szCs w:val="20"/>
                <w:lang w:eastAsia="zh-CN"/>
              </w:rPr>
            </w:pPr>
          </w:p>
        </w:tc>
        <w:tc>
          <w:tcPr>
            <w:tcW w:w="851" w:type="dxa"/>
          </w:tcPr>
          <w:p w14:paraId="0AAA7492" w14:textId="77777777" w:rsidR="00E842BC" w:rsidRPr="00031B96" w:rsidRDefault="00E842BC" w:rsidP="00E842BC">
            <w:pPr>
              <w:jc w:val="both"/>
              <w:rPr>
                <w:rFonts w:ascii="Arial" w:eastAsia="SimSun" w:hAnsi="Arial" w:cs="Arial"/>
                <w:bCs/>
                <w:sz w:val="20"/>
                <w:szCs w:val="20"/>
                <w:lang w:eastAsia="zh-CN"/>
              </w:rPr>
            </w:pPr>
          </w:p>
        </w:tc>
        <w:tc>
          <w:tcPr>
            <w:tcW w:w="7796" w:type="dxa"/>
            <w:shd w:val="clear" w:color="auto" w:fill="auto"/>
          </w:tcPr>
          <w:p w14:paraId="4846BB83" w14:textId="77777777" w:rsidR="00E842BC" w:rsidRPr="00031B96" w:rsidRDefault="00E842BC" w:rsidP="00E842BC">
            <w:pPr>
              <w:jc w:val="both"/>
              <w:rPr>
                <w:rFonts w:ascii="Arial" w:eastAsia="SimSun" w:hAnsi="Arial" w:cs="Arial"/>
                <w:bCs/>
                <w:sz w:val="20"/>
                <w:szCs w:val="20"/>
                <w:lang w:eastAsia="zh-CN"/>
              </w:rPr>
            </w:pPr>
          </w:p>
        </w:tc>
      </w:tr>
      <w:tr w:rsidR="00E842BC" w:rsidRPr="00881242" w14:paraId="74082B76" w14:textId="77777777" w:rsidTr="008702E6">
        <w:tc>
          <w:tcPr>
            <w:tcW w:w="1696" w:type="dxa"/>
            <w:shd w:val="clear" w:color="auto" w:fill="auto"/>
          </w:tcPr>
          <w:p w14:paraId="45116C24" w14:textId="77777777" w:rsidR="00E842BC" w:rsidRPr="00031B96" w:rsidRDefault="00E842BC" w:rsidP="00E842BC">
            <w:pPr>
              <w:jc w:val="both"/>
              <w:rPr>
                <w:rFonts w:ascii="Arial" w:hAnsi="Arial" w:cs="Arial"/>
                <w:bCs/>
                <w:sz w:val="20"/>
                <w:szCs w:val="20"/>
                <w:lang w:eastAsia="zh-CN"/>
              </w:rPr>
            </w:pPr>
          </w:p>
        </w:tc>
        <w:tc>
          <w:tcPr>
            <w:tcW w:w="851" w:type="dxa"/>
          </w:tcPr>
          <w:p w14:paraId="486E7E4A" w14:textId="77777777" w:rsidR="00E842BC" w:rsidRPr="00031B96" w:rsidRDefault="00E842BC" w:rsidP="00E842BC">
            <w:pPr>
              <w:jc w:val="both"/>
              <w:rPr>
                <w:rFonts w:ascii="Arial" w:hAnsi="Arial" w:cs="Arial"/>
                <w:bCs/>
                <w:sz w:val="20"/>
                <w:szCs w:val="20"/>
                <w:lang w:eastAsia="zh-CN"/>
              </w:rPr>
            </w:pPr>
          </w:p>
        </w:tc>
        <w:tc>
          <w:tcPr>
            <w:tcW w:w="7796" w:type="dxa"/>
            <w:shd w:val="clear" w:color="auto" w:fill="auto"/>
          </w:tcPr>
          <w:p w14:paraId="51EFB539" w14:textId="77777777" w:rsidR="00E842BC" w:rsidRPr="00031B96" w:rsidRDefault="00E842BC" w:rsidP="00E842BC">
            <w:pPr>
              <w:jc w:val="both"/>
              <w:rPr>
                <w:rFonts w:ascii="Arial" w:hAnsi="Arial" w:cs="Arial"/>
                <w:bCs/>
                <w:sz w:val="20"/>
                <w:szCs w:val="20"/>
                <w:lang w:eastAsia="zh-CN"/>
              </w:rPr>
            </w:pPr>
          </w:p>
        </w:tc>
      </w:tr>
      <w:tr w:rsidR="00E842BC" w:rsidRPr="00881242" w14:paraId="338209E8" w14:textId="77777777" w:rsidTr="008702E6">
        <w:tc>
          <w:tcPr>
            <w:tcW w:w="1696" w:type="dxa"/>
            <w:shd w:val="clear" w:color="auto" w:fill="auto"/>
          </w:tcPr>
          <w:p w14:paraId="78785350" w14:textId="77777777" w:rsidR="00E842BC" w:rsidRPr="00031B96" w:rsidRDefault="00E842BC" w:rsidP="00E842BC">
            <w:pPr>
              <w:jc w:val="both"/>
              <w:rPr>
                <w:rFonts w:ascii="Arial" w:hAnsi="Arial" w:cs="Arial"/>
                <w:bCs/>
                <w:sz w:val="20"/>
                <w:szCs w:val="20"/>
                <w:lang w:eastAsia="zh-CN"/>
              </w:rPr>
            </w:pPr>
          </w:p>
        </w:tc>
        <w:tc>
          <w:tcPr>
            <w:tcW w:w="851" w:type="dxa"/>
          </w:tcPr>
          <w:p w14:paraId="3B21113C" w14:textId="77777777" w:rsidR="00E842BC" w:rsidRPr="00031B96" w:rsidRDefault="00E842BC" w:rsidP="00E842BC">
            <w:pPr>
              <w:jc w:val="both"/>
              <w:rPr>
                <w:rFonts w:ascii="Arial" w:hAnsi="Arial" w:cs="Arial"/>
                <w:bCs/>
                <w:sz w:val="20"/>
                <w:szCs w:val="20"/>
                <w:lang w:eastAsia="zh-CN"/>
              </w:rPr>
            </w:pPr>
          </w:p>
        </w:tc>
        <w:tc>
          <w:tcPr>
            <w:tcW w:w="7796" w:type="dxa"/>
            <w:shd w:val="clear" w:color="auto" w:fill="auto"/>
          </w:tcPr>
          <w:p w14:paraId="7E9EF74C" w14:textId="77777777" w:rsidR="00E842BC" w:rsidRPr="00031B96" w:rsidRDefault="00E842BC" w:rsidP="00E842BC">
            <w:pPr>
              <w:jc w:val="both"/>
              <w:rPr>
                <w:rFonts w:ascii="Arial" w:hAnsi="Arial" w:cs="Arial"/>
                <w:bCs/>
                <w:sz w:val="20"/>
                <w:szCs w:val="20"/>
                <w:lang w:eastAsia="zh-CN"/>
              </w:rPr>
            </w:pPr>
          </w:p>
        </w:tc>
      </w:tr>
    </w:tbl>
    <w:p w14:paraId="36C57213" w14:textId="77777777" w:rsidR="008C2CEF" w:rsidRDefault="008C2CEF" w:rsidP="00570133">
      <w:pPr>
        <w:spacing w:after="120"/>
        <w:jc w:val="both"/>
        <w:rPr>
          <w:rFonts w:ascii="Arial" w:hAnsi="Arial" w:cs="Arial"/>
          <w:sz w:val="20"/>
          <w:szCs w:val="20"/>
          <w:lang w:val="en-GB"/>
        </w:rPr>
      </w:pPr>
    </w:p>
    <w:p w14:paraId="009E195A" w14:textId="5865B9B2" w:rsidR="00BB371E" w:rsidRPr="00BB371E" w:rsidRDefault="00BB371E" w:rsidP="00BB371E">
      <w:pPr>
        <w:spacing w:after="120"/>
        <w:jc w:val="both"/>
        <w:rPr>
          <w:rFonts w:ascii="Arial" w:hAnsi="Arial" w:cs="Arial"/>
          <w:b/>
          <w:bCs/>
          <w:sz w:val="20"/>
          <w:szCs w:val="20"/>
          <w:u w:val="single"/>
          <w:lang w:val="en-GB"/>
        </w:rPr>
      </w:pPr>
      <w:r w:rsidRPr="00BB371E">
        <w:rPr>
          <w:rFonts w:ascii="Arial" w:hAnsi="Arial" w:cs="Arial"/>
          <w:b/>
          <w:bCs/>
          <w:sz w:val="20"/>
          <w:szCs w:val="20"/>
          <w:u w:val="single"/>
          <w:lang w:val="en-GB"/>
        </w:rPr>
        <w:t xml:space="preserve">Summary for </w:t>
      </w:r>
      <w:r w:rsidR="00E53719">
        <w:rPr>
          <w:rFonts w:ascii="Arial" w:hAnsi="Arial" w:cs="Arial"/>
          <w:b/>
          <w:bCs/>
          <w:sz w:val="20"/>
          <w:szCs w:val="20"/>
          <w:u w:val="single"/>
          <w:lang w:val="en-GB"/>
        </w:rPr>
        <w:t>o</w:t>
      </w:r>
      <w:r w:rsidR="00F33802">
        <w:rPr>
          <w:rFonts w:ascii="Arial" w:hAnsi="Arial" w:cs="Arial"/>
          <w:b/>
          <w:bCs/>
          <w:sz w:val="20"/>
          <w:szCs w:val="20"/>
          <w:u w:val="single"/>
          <w:lang w:val="en-GB"/>
        </w:rPr>
        <w:t>ffline discussion</w:t>
      </w:r>
    </w:p>
    <w:p w14:paraId="667E83D1" w14:textId="15887A9C" w:rsidR="00BB371E" w:rsidRDefault="00CD2CDC" w:rsidP="00570133">
      <w:pPr>
        <w:spacing w:after="120"/>
        <w:jc w:val="both"/>
        <w:rPr>
          <w:rFonts w:ascii="Arial" w:hAnsi="Arial" w:cs="Arial"/>
          <w:sz w:val="20"/>
          <w:szCs w:val="20"/>
          <w:lang w:val="en-GB"/>
        </w:rPr>
      </w:pPr>
      <w:r>
        <w:rPr>
          <w:rFonts w:ascii="Arial" w:hAnsi="Arial" w:cs="Arial" w:hint="eastAsia"/>
          <w:sz w:val="20"/>
          <w:szCs w:val="20"/>
          <w:lang w:val="en-GB"/>
        </w:rPr>
        <w:t>(</w:t>
      </w:r>
      <w:r>
        <w:rPr>
          <w:rFonts w:ascii="Arial" w:hAnsi="Arial" w:cs="Arial"/>
          <w:sz w:val="20"/>
          <w:szCs w:val="20"/>
          <w:lang w:val="en-GB"/>
        </w:rPr>
        <w:t>TBD)</w:t>
      </w:r>
    </w:p>
    <w:p w14:paraId="2FD46EC4" w14:textId="77777777" w:rsidR="00CD2CDC" w:rsidRPr="00BB371E" w:rsidRDefault="00CD2CDC" w:rsidP="00570133">
      <w:pPr>
        <w:spacing w:after="120"/>
        <w:jc w:val="both"/>
        <w:rPr>
          <w:rFonts w:ascii="Arial" w:hAnsi="Arial" w:cs="Arial"/>
          <w:sz w:val="20"/>
          <w:szCs w:val="20"/>
          <w:lang w:val="en-GB"/>
        </w:rPr>
      </w:pPr>
    </w:p>
    <w:p w14:paraId="3FA6C4E3" w14:textId="77777777" w:rsidR="00570133" w:rsidRPr="006553B2" w:rsidRDefault="00570133" w:rsidP="00BB371E">
      <w:pPr>
        <w:spacing w:after="120"/>
        <w:jc w:val="both"/>
        <w:rPr>
          <w:rFonts w:ascii="Arial" w:hAnsi="Arial" w:cs="Arial"/>
          <w:sz w:val="20"/>
          <w:szCs w:val="20"/>
          <w:lang w:val="en-GB"/>
        </w:rPr>
      </w:pPr>
    </w:p>
    <w:p w14:paraId="7823A180" w14:textId="1285AD8B" w:rsidR="000156FE" w:rsidRDefault="000156FE" w:rsidP="00DC5B53">
      <w:pPr>
        <w:pStyle w:val="Heading2"/>
      </w:pPr>
      <w:r>
        <w:rPr>
          <w:rFonts w:eastAsiaTheme="minorEastAsia" w:hint="eastAsia"/>
          <w:lang w:eastAsia="zh-TW"/>
        </w:rPr>
        <w:t>P</w:t>
      </w:r>
      <w:r>
        <w:rPr>
          <w:rFonts w:eastAsiaTheme="minorEastAsia"/>
          <w:lang w:eastAsia="zh-TW"/>
        </w:rPr>
        <w:t xml:space="preserve">EI </w:t>
      </w:r>
      <w:r w:rsidR="006567B6">
        <w:rPr>
          <w:rFonts w:eastAsiaTheme="minorEastAsia"/>
          <w:lang w:eastAsia="zh-TW"/>
        </w:rPr>
        <w:t xml:space="preserve">and </w:t>
      </w:r>
      <w:r w:rsidR="005F1F4E">
        <w:rPr>
          <w:rFonts w:eastAsiaTheme="minorEastAsia"/>
          <w:lang w:eastAsia="zh-TW"/>
        </w:rPr>
        <w:t>subgrouping</w:t>
      </w:r>
    </w:p>
    <w:p w14:paraId="7A16F0D9" w14:textId="34678E2C" w:rsidR="00200796" w:rsidRPr="00200796" w:rsidRDefault="00200796" w:rsidP="0070391C">
      <w:pPr>
        <w:spacing w:after="120"/>
        <w:rPr>
          <w:rFonts w:ascii="Arial" w:hAnsi="Arial" w:cs="Arial"/>
          <w:sz w:val="24"/>
          <w:szCs w:val="24"/>
          <w:u w:val="single"/>
          <w:lang w:val="en-GB"/>
        </w:rPr>
      </w:pPr>
      <w:r w:rsidRPr="00200796">
        <w:rPr>
          <w:rFonts w:ascii="Arial" w:hAnsi="Arial" w:cs="Arial" w:hint="eastAsia"/>
          <w:sz w:val="24"/>
          <w:szCs w:val="24"/>
          <w:u w:val="single"/>
          <w:lang w:val="en-GB"/>
        </w:rPr>
        <w:t>C</w:t>
      </w:r>
      <w:r w:rsidRPr="00200796">
        <w:rPr>
          <w:rFonts w:ascii="Arial" w:hAnsi="Arial" w:cs="Arial"/>
          <w:sz w:val="24"/>
          <w:szCs w:val="24"/>
          <w:u w:val="single"/>
          <w:lang w:val="en-GB"/>
        </w:rPr>
        <w:t>N and RAN interworking</w:t>
      </w:r>
    </w:p>
    <w:p w14:paraId="4A23A876" w14:textId="66061623" w:rsidR="00031B96" w:rsidRDefault="00A12F9A" w:rsidP="0070391C">
      <w:pPr>
        <w:spacing w:after="120"/>
        <w:rPr>
          <w:rFonts w:ascii="Arial" w:hAnsi="Arial" w:cs="Arial"/>
          <w:sz w:val="20"/>
          <w:szCs w:val="20"/>
          <w:lang w:val="en-GB"/>
        </w:rPr>
      </w:pPr>
      <w:r>
        <w:rPr>
          <w:rFonts w:ascii="Arial" w:hAnsi="Arial" w:cs="Arial"/>
          <w:sz w:val="20"/>
          <w:szCs w:val="20"/>
          <w:lang w:val="en-GB"/>
        </w:rPr>
        <w:t xml:space="preserve">Back to Rel-17 PEI and subgrouping, </w:t>
      </w:r>
      <w:r w:rsidR="002719CE">
        <w:rPr>
          <w:rFonts w:ascii="Arial" w:hAnsi="Arial" w:cs="Arial"/>
          <w:sz w:val="20"/>
          <w:szCs w:val="20"/>
          <w:lang w:val="en-GB"/>
        </w:rPr>
        <w:t>we also had very similar requirements as quoted below because SA2 policy is respected in CT1 specification.</w:t>
      </w:r>
      <w:r w:rsidR="00DB70D8">
        <w:rPr>
          <w:rFonts w:ascii="Arial" w:hAnsi="Arial" w:cs="Arial"/>
          <w:sz w:val="20"/>
          <w:szCs w:val="20"/>
          <w:lang w:val="en-GB"/>
        </w:rPr>
        <w:t xml:space="preserve"> </w:t>
      </w:r>
      <w:r w:rsidR="00DB70D8" w:rsidRPr="00DB70D8">
        <w:rPr>
          <w:rFonts w:ascii="Arial" w:hAnsi="Arial" w:cs="Arial"/>
          <w:b/>
          <w:bCs/>
          <w:sz w:val="20"/>
          <w:szCs w:val="20"/>
          <w:lang w:val="en-GB"/>
        </w:rPr>
        <w:t>The objectives to be not used are the NR-PSSI bit and the Requested PEIPS assistance information IE</w:t>
      </w:r>
      <w:r w:rsidR="00DB70D8">
        <w:rPr>
          <w:rFonts w:ascii="Arial" w:hAnsi="Arial" w:cs="Arial"/>
          <w:sz w:val="20"/>
          <w:szCs w:val="20"/>
          <w:lang w:val="en-GB"/>
        </w:rPr>
        <w:t>.</w:t>
      </w:r>
    </w:p>
    <w:p w14:paraId="40F80C88" w14:textId="5757588F" w:rsidR="005F1F4E" w:rsidRDefault="002719CE" w:rsidP="0070391C">
      <w:pPr>
        <w:spacing w:after="12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S 24.501 v17.7.1 subclause 5.3.25:</w:t>
      </w:r>
    </w:p>
    <w:p w14:paraId="072D202E"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rPr>
          <w:rFonts w:ascii="Times New Roman" w:eastAsia="Times New Roman" w:hAnsi="Times New Roman"/>
          <w:sz w:val="20"/>
          <w:szCs w:val="20"/>
          <w:lang w:val="en-GB" w:eastAsia="en-GB"/>
        </w:rPr>
      </w:pPr>
      <w:r w:rsidRPr="002719CE">
        <w:rPr>
          <w:rFonts w:ascii="Times New Roman" w:eastAsia="Times New Roman" w:hAnsi="Times New Roman"/>
          <w:sz w:val="20"/>
          <w:szCs w:val="20"/>
          <w:highlight w:val="yellow"/>
          <w:lang w:val="en-GB" w:eastAsia="en-GB"/>
        </w:rPr>
        <w:t>A UE may indicate its capability to support NR paging subgrouping during registration procedure when the UE</w:t>
      </w:r>
      <w:r w:rsidRPr="002719CE">
        <w:rPr>
          <w:rFonts w:ascii="Times New Roman" w:eastAsia="Times New Roman" w:hAnsi="Times New Roman"/>
          <w:sz w:val="20"/>
          <w:szCs w:val="20"/>
          <w:lang w:val="en-GB" w:eastAsia="en-GB"/>
        </w:rPr>
        <w:t>:</w:t>
      </w:r>
    </w:p>
    <w:p w14:paraId="693829CC"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ind w:left="568" w:hanging="284"/>
        <w:rPr>
          <w:rFonts w:ascii="Times New Roman" w:eastAsia="Times New Roman" w:hAnsi="Times New Roman"/>
          <w:sz w:val="20"/>
          <w:szCs w:val="20"/>
          <w:highlight w:val="yellow"/>
          <w:lang w:val="en-GB" w:eastAsia="en-GB"/>
        </w:rPr>
      </w:pPr>
      <w:r w:rsidRPr="002719CE">
        <w:rPr>
          <w:rFonts w:ascii="Times New Roman" w:eastAsia="Times New Roman" w:hAnsi="Times New Roman"/>
          <w:sz w:val="20"/>
          <w:szCs w:val="20"/>
          <w:highlight w:val="yellow"/>
          <w:lang w:val="en-GB" w:eastAsia="en-GB"/>
        </w:rPr>
        <w:t>-</w:t>
      </w:r>
      <w:r w:rsidRPr="002719CE">
        <w:rPr>
          <w:rFonts w:ascii="Times New Roman" w:eastAsia="Times New Roman" w:hAnsi="Times New Roman"/>
          <w:sz w:val="20"/>
          <w:szCs w:val="20"/>
          <w:highlight w:val="yellow"/>
          <w:lang w:val="en-GB" w:eastAsia="en-GB"/>
        </w:rPr>
        <w:tab/>
        <w:t>initiates a registration procedure with 5GS registration type IE not set to "emergency registration"; and</w:t>
      </w:r>
    </w:p>
    <w:p w14:paraId="2AA873F1"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ind w:left="568" w:hanging="284"/>
        <w:rPr>
          <w:rFonts w:ascii="Times New Roman" w:eastAsia="Times New Roman" w:hAnsi="Times New Roman"/>
          <w:sz w:val="20"/>
          <w:szCs w:val="20"/>
          <w:lang w:val="en-GB" w:eastAsia="en-GB"/>
        </w:rPr>
      </w:pPr>
      <w:r w:rsidRPr="002719CE">
        <w:rPr>
          <w:rFonts w:ascii="Times New Roman" w:eastAsia="Times New Roman" w:hAnsi="Times New Roman"/>
          <w:sz w:val="20"/>
          <w:szCs w:val="20"/>
          <w:highlight w:val="yellow"/>
          <w:lang w:val="en-GB" w:eastAsia="en-GB"/>
        </w:rPr>
        <w:t>-</w:t>
      </w:r>
      <w:r w:rsidRPr="002719CE">
        <w:rPr>
          <w:rFonts w:ascii="Times New Roman" w:eastAsia="Times New Roman" w:hAnsi="Times New Roman"/>
          <w:sz w:val="20"/>
          <w:szCs w:val="20"/>
          <w:highlight w:val="yellow"/>
          <w:lang w:val="en-GB" w:eastAsia="en-GB"/>
        </w:rPr>
        <w:tab/>
        <w:t>does not have an active emergency PDU session.</w:t>
      </w:r>
    </w:p>
    <w:p w14:paraId="691D36B5" w14:textId="77777777" w:rsidR="002719CE" w:rsidRPr="006567B6" w:rsidRDefault="002719CE" w:rsidP="002719CE">
      <w:pPr>
        <w:pBdr>
          <w:top w:val="single" w:sz="4" w:space="1" w:color="auto"/>
          <w:left w:val="single" w:sz="4" w:space="1" w:color="auto"/>
          <w:bottom w:val="single" w:sz="4" w:space="1" w:color="auto"/>
          <w:right w:val="single" w:sz="4" w:space="1" w:color="auto"/>
        </w:pBdr>
        <w:spacing w:after="120"/>
        <w:jc w:val="both"/>
        <w:rPr>
          <w:rFonts w:ascii="Arial" w:hAnsi="Arial" w:cs="Arial"/>
          <w:b/>
          <w:bCs/>
          <w:sz w:val="20"/>
          <w:szCs w:val="20"/>
          <w:lang w:val="en-GB"/>
        </w:rPr>
      </w:pPr>
      <w:r w:rsidRPr="006567B6">
        <w:rPr>
          <w:rFonts w:ascii="Arial" w:hAnsi="Arial" w:cs="Arial"/>
          <w:b/>
          <w:bCs/>
          <w:sz w:val="20"/>
          <w:szCs w:val="20"/>
          <w:lang w:val="en-GB"/>
        </w:rPr>
        <w:t>……(skipped)……</w:t>
      </w:r>
    </w:p>
    <w:p w14:paraId="4F04B035"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rPr>
          <w:rFonts w:ascii="Times New Roman" w:eastAsia="Times New Roman" w:hAnsi="Times New Roman"/>
          <w:sz w:val="20"/>
          <w:szCs w:val="20"/>
          <w:lang w:val="en-GB" w:eastAsia="zh-CN"/>
        </w:rPr>
      </w:pPr>
      <w:r w:rsidRPr="002719CE">
        <w:rPr>
          <w:rFonts w:ascii="Times New Roman" w:eastAsia="Times New Roman" w:hAnsi="Times New Roman"/>
          <w:sz w:val="20"/>
          <w:szCs w:val="20"/>
          <w:highlight w:val="yellow"/>
          <w:lang w:val="en-GB" w:eastAsia="en-GB"/>
        </w:rPr>
        <w:t xml:space="preserve">When an emergency PDU session is successfully established over 3GPP access after the UE received the Negotiated PEIPS assistance information IE </w:t>
      </w:r>
      <w:r w:rsidRPr="002719CE">
        <w:rPr>
          <w:rFonts w:ascii="Times New Roman" w:eastAsia="Times New Roman" w:hAnsi="Times New Roman"/>
          <w:sz w:val="20"/>
          <w:szCs w:val="20"/>
          <w:highlight w:val="yellow"/>
          <w:lang w:val="en-GB" w:eastAsia="zh-CN"/>
        </w:rPr>
        <w:t xml:space="preserve">during the last </w:t>
      </w:r>
      <w:r w:rsidRPr="002719CE">
        <w:rPr>
          <w:rFonts w:ascii="Times New Roman" w:eastAsia="Times New Roman" w:hAnsi="Times New Roman"/>
          <w:sz w:val="20"/>
          <w:szCs w:val="20"/>
          <w:highlight w:val="yellow"/>
          <w:lang w:val="en-GB" w:eastAsia="en-GB"/>
        </w:rPr>
        <w:t>registration procedure, the UE and the AMF shall</w:t>
      </w:r>
      <w:r w:rsidRPr="002719CE">
        <w:rPr>
          <w:rFonts w:ascii="Times New Roman" w:eastAsia="Times New Roman" w:hAnsi="Times New Roman"/>
          <w:sz w:val="20"/>
          <w:szCs w:val="20"/>
          <w:highlight w:val="yellow"/>
          <w:lang w:val="en-GB" w:eastAsia="zh-CN"/>
        </w:rPr>
        <w:t xml:space="preserve"> not use </w:t>
      </w:r>
      <w:r w:rsidRPr="002719CE">
        <w:rPr>
          <w:rFonts w:ascii="Times New Roman" w:eastAsia="Times New Roman" w:hAnsi="Times New Roman"/>
          <w:sz w:val="20"/>
          <w:szCs w:val="20"/>
          <w:highlight w:val="yellow"/>
          <w:lang w:val="en-GB" w:eastAsia="en-GB"/>
        </w:rPr>
        <w:t>PEIPS assistance information</w:t>
      </w:r>
      <w:r w:rsidRPr="002719CE">
        <w:rPr>
          <w:rFonts w:ascii="Times New Roman" w:eastAsia="Times New Roman" w:hAnsi="Times New Roman"/>
          <w:sz w:val="20"/>
          <w:szCs w:val="20"/>
          <w:highlight w:val="yellow"/>
          <w:lang w:val="en-GB" w:eastAsia="zh-CN"/>
        </w:rPr>
        <w:t xml:space="preserve"> until:</w:t>
      </w:r>
    </w:p>
    <w:p w14:paraId="01E8B1BB"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ind w:left="568" w:hanging="284"/>
        <w:rPr>
          <w:rFonts w:ascii="Times New Roman" w:eastAsia="Times New Roman" w:hAnsi="Times New Roman"/>
          <w:sz w:val="20"/>
          <w:szCs w:val="20"/>
          <w:lang w:val="en-GB"/>
        </w:rPr>
      </w:pPr>
      <w:r w:rsidRPr="002719CE">
        <w:rPr>
          <w:rFonts w:ascii="Times New Roman" w:eastAsia="Times New Roman" w:hAnsi="Times New Roman"/>
          <w:sz w:val="20"/>
          <w:szCs w:val="20"/>
          <w:lang w:val="en-GB" w:eastAsia="zh-CN"/>
        </w:rPr>
        <w:t>-</w:t>
      </w:r>
      <w:r w:rsidRPr="002719CE">
        <w:rPr>
          <w:rFonts w:ascii="Times New Roman" w:eastAsia="Times New Roman" w:hAnsi="Times New Roman"/>
          <w:sz w:val="20"/>
          <w:szCs w:val="20"/>
          <w:lang w:val="en-GB" w:eastAsia="zh-CN"/>
        </w:rPr>
        <w:tab/>
        <w:t xml:space="preserve">the </w:t>
      </w:r>
      <w:r w:rsidRPr="002719CE">
        <w:rPr>
          <w:rFonts w:ascii="Times New Roman" w:eastAsia="Times New Roman" w:hAnsi="Times New Roman"/>
          <w:sz w:val="20"/>
          <w:szCs w:val="20"/>
          <w:lang w:val="en-GB" w:eastAsia="ko-KR"/>
        </w:rPr>
        <w:t xml:space="preserve">successful completion of the </w:t>
      </w:r>
      <w:r w:rsidRPr="002719CE">
        <w:rPr>
          <w:rFonts w:ascii="Times New Roman" w:eastAsia="Times New Roman" w:hAnsi="Times New Roman"/>
          <w:sz w:val="20"/>
          <w:szCs w:val="20"/>
          <w:lang w:val="en-GB" w:eastAsia="zh-CN"/>
        </w:rPr>
        <w:t>PDU session release procedure</w:t>
      </w:r>
      <w:r w:rsidRPr="002719CE">
        <w:rPr>
          <w:rFonts w:ascii="Times New Roman" w:eastAsia="Times New Roman" w:hAnsi="Times New Roman"/>
          <w:sz w:val="20"/>
          <w:szCs w:val="20"/>
          <w:lang w:val="en-GB" w:eastAsia="ko-KR"/>
        </w:rPr>
        <w:t xml:space="preserve"> </w:t>
      </w:r>
      <w:r w:rsidRPr="002719CE">
        <w:rPr>
          <w:rFonts w:ascii="Times New Roman" w:eastAsia="Times New Roman" w:hAnsi="Times New Roman"/>
          <w:sz w:val="20"/>
          <w:szCs w:val="20"/>
          <w:lang w:val="en-GB" w:eastAsia="en-GB"/>
        </w:rPr>
        <w:t xml:space="preserve">of the </w:t>
      </w:r>
      <w:r w:rsidRPr="002719CE">
        <w:rPr>
          <w:rFonts w:ascii="Times New Roman" w:eastAsia="Times New Roman" w:hAnsi="Times New Roman"/>
          <w:sz w:val="20"/>
          <w:szCs w:val="20"/>
          <w:lang w:val="en-GB" w:eastAsia="zh-CN"/>
        </w:rPr>
        <w:t>emergency PDU;</w:t>
      </w:r>
    </w:p>
    <w:p w14:paraId="56F7098E"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ind w:left="568" w:hanging="284"/>
        <w:rPr>
          <w:rFonts w:ascii="Times New Roman" w:eastAsia="Times New Roman" w:hAnsi="Times New Roman"/>
          <w:sz w:val="20"/>
          <w:szCs w:val="20"/>
          <w:lang w:val="en-GB" w:eastAsia="zh-CN"/>
        </w:rPr>
      </w:pPr>
      <w:r w:rsidRPr="002719CE">
        <w:rPr>
          <w:rFonts w:ascii="Times New Roman" w:eastAsia="Times New Roman" w:hAnsi="Times New Roman"/>
          <w:sz w:val="20"/>
          <w:szCs w:val="20"/>
          <w:lang w:val="en-GB" w:eastAsia="zh-CN"/>
        </w:rPr>
        <w:t>-</w:t>
      </w:r>
      <w:r w:rsidRPr="002719CE">
        <w:rPr>
          <w:rFonts w:ascii="Times New Roman" w:eastAsia="Times New Roman" w:hAnsi="Times New Roman"/>
          <w:sz w:val="20"/>
          <w:szCs w:val="20"/>
          <w:lang w:val="en-GB" w:eastAsia="zh-CN"/>
        </w:rPr>
        <w:tab/>
        <w:t xml:space="preserve">the UE receives </w:t>
      </w:r>
      <w:r w:rsidRPr="002719CE">
        <w:rPr>
          <w:rFonts w:ascii="Times New Roman" w:eastAsia="Times New Roman" w:hAnsi="Times New Roman"/>
          <w:sz w:val="20"/>
          <w:szCs w:val="20"/>
          <w:lang w:val="en-GB" w:eastAsia="en-GB"/>
        </w:rPr>
        <w:t>PEIPS assistance information</w:t>
      </w:r>
      <w:r w:rsidRPr="002719CE">
        <w:rPr>
          <w:rFonts w:ascii="Times New Roman" w:eastAsia="Times New Roman" w:hAnsi="Times New Roman"/>
          <w:sz w:val="20"/>
          <w:szCs w:val="20"/>
          <w:lang w:val="en-GB" w:eastAsia="zh-CN"/>
        </w:rPr>
        <w:t xml:space="preserve"> during a</w:t>
      </w:r>
      <w:r w:rsidRPr="002719CE">
        <w:rPr>
          <w:rFonts w:ascii="Times New Roman" w:eastAsia="Times New Roman" w:hAnsi="Times New Roman"/>
          <w:sz w:val="20"/>
          <w:szCs w:val="20"/>
          <w:lang w:val="en-GB" w:eastAsia="en-GB"/>
        </w:rPr>
        <w:t xml:space="preserve"> registration procedure</w:t>
      </w:r>
      <w:r w:rsidRPr="002719CE">
        <w:rPr>
          <w:rFonts w:ascii="Times New Roman" w:eastAsia="Times New Roman" w:hAnsi="Times New Roman"/>
          <w:sz w:val="20"/>
          <w:szCs w:val="20"/>
          <w:lang w:val="en-GB" w:eastAsia="zh-CN"/>
        </w:rPr>
        <w:t xml:space="preserve"> with</w:t>
      </w:r>
      <w:r w:rsidRPr="002719CE">
        <w:rPr>
          <w:rFonts w:ascii="Times New Roman" w:eastAsia="Times New Roman" w:hAnsi="Times New Roman"/>
          <w:sz w:val="20"/>
          <w:szCs w:val="20"/>
          <w:lang w:val="en-GB" w:eastAsia="en-GB"/>
        </w:rPr>
        <w:t xml:space="preserve"> PDU session status IE</w:t>
      </w:r>
      <w:r w:rsidRPr="002719CE">
        <w:rPr>
          <w:rFonts w:ascii="Times New Roman" w:eastAsia="Times New Roman" w:hAnsi="Times New Roman"/>
          <w:sz w:val="20"/>
          <w:szCs w:val="20"/>
          <w:lang w:val="en-GB" w:eastAsia="zh-CN"/>
        </w:rPr>
        <w:t xml:space="preserve"> or upon successful completion of a service request procedure, if </w:t>
      </w:r>
      <w:r w:rsidRPr="002719CE">
        <w:rPr>
          <w:rFonts w:ascii="Times New Roman" w:eastAsia="Times New Roman" w:hAnsi="Times New Roman"/>
          <w:sz w:val="20"/>
          <w:szCs w:val="20"/>
          <w:lang w:val="en-GB" w:eastAsia="ko-KR"/>
        </w:rPr>
        <w:t xml:space="preserve">the UE or the network locally releases the </w:t>
      </w:r>
      <w:r w:rsidRPr="002719CE">
        <w:rPr>
          <w:rFonts w:ascii="Times New Roman" w:eastAsia="Times New Roman" w:hAnsi="Times New Roman"/>
          <w:sz w:val="20"/>
          <w:szCs w:val="20"/>
          <w:lang w:val="en-GB" w:eastAsia="zh-CN"/>
        </w:rPr>
        <w:t>emergency PDU session;</w:t>
      </w:r>
    </w:p>
    <w:p w14:paraId="5E367663"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ind w:left="568" w:hanging="284"/>
        <w:rPr>
          <w:rFonts w:ascii="Times New Roman" w:eastAsia="Times New Roman" w:hAnsi="Times New Roman"/>
          <w:sz w:val="20"/>
          <w:szCs w:val="20"/>
          <w:lang w:val="en-GB" w:eastAsia="en-GB"/>
        </w:rPr>
      </w:pPr>
      <w:r w:rsidRPr="002719CE">
        <w:rPr>
          <w:rFonts w:ascii="Times New Roman" w:eastAsia="Times New Roman" w:hAnsi="Times New Roman"/>
          <w:sz w:val="20"/>
          <w:szCs w:val="20"/>
          <w:lang w:val="en-GB" w:eastAsia="zh-CN"/>
        </w:rPr>
        <w:t>-</w:t>
      </w:r>
      <w:r w:rsidRPr="002719CE">
        <w:rPr>
          <w:rFonts w:ascii="Times New Roman" w:eastAsia="Times New Roman" w:hAnsi="Times New Roman"/>
          <w:sz w:val="20"/>
          <w:szCs w:val="20"/>
          <w:lang w:val="en-GB" w:eastAsia="zh-CN"/>
        </w:rPr>
        <w:tab/>
        <w:t xml:space="preserve">the </w:t>
      </w:r>
      <w:r w:rsidRPr="002719CE">
        <w:rPr>
          <w:rFonts w:ascii="Times New Roman" w:eastAsia="Times New Roman" w:hAnsi="Times New Roman"/>
          <w:sz w:val="20"/>
          <w:szCs w:val="20"/>
          <w:lang w:val="en-GB" w:eastAsia="ko-KR"/>
        </w:rPr>
        <w:t xml:space="preserve">successful completion of </w:t>
      </w:r>
      <w:r w:rsidRPr="002719CE">
        <w:rPr>
          <w:rFonts w:ascii="Times New Roman" w:eastAsia="Times New Roman" w:hAnsi="Times New Roman"/>
          <w:sz w:val="20"/>
          <w:szCs w:val="20"/>
          <w:lang w:val="en-GB" w:eastAsia="en-GB"/>
        </w:rPr>
        <w:t>handover of emergency PDU session to non-3GPP access; or</w:t>
      </w:r>
    </w:p>
    <w:p w14:paraId="6A6890B9" w14:textId="77777777" w:rsidR="002719CE" w:rsidRPr="002719CE" w:rsidRDefault="002719CE" w:rsidP="002719C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ind w:left="568" w:hanging="284"/>
        <w:rPr>
          <w:rFonts w:ascii="Times New Roman" w:eastAsia="Times New Roman" w:hAnsi="Times New Roman"/>
          <w:sz w:val="20"/>
          <w:szCs w:val="20"/>
          <w:lang w:val="en-GB" w:eastAsia="en-GB"/>
        </w:rPr>
      </w:pPr>
      <w:r w:rsidRPr="002719CE">
        <w:rPr>
          <w:rFonts w:ascii="Times New Roman" w:eastAsia="Times New Roman" w:hAnsi="Times New Roman"/>
          <w:sz w:val="20"/>
          <w:szCs w:val="20"/>
          <w:lang w:val="en-GB" w:eastAsia="en-GB"/>
        </w:rPr>
        <w:t>-</w:t>
      </w:r>
      <w:r w:rsidRPr="002719CE">
        <w:rPr>
          <w:rFonts w:ascii="Times New Roman" w:eastAsia="Times New Roman" w:hAnsi="Times New Roman"/>
          <w:sz w:val="20"/>
          <w:szCs w:val="20"/>
          <w:lang w:val="en-GB" w:eastAsia="en-GB"/>
        </w:rPr>
        <w:tab/>
        <w:t>the successful transfer of the emergency PDU session in 5GS to the EPS or ePDG connected to EPC.</w:t>
      </w:r>
    </w:p>
    <w:p w14:paraId="40B9F5F2" w14:textId="1EF15598" w:rsidR="002719CE" w:rsidRPr="002719CE" w:rsidRDefault="002719CE" w:rsidP="0070391C">
      <w:pPr>
        <w:spacing w:after="120"/>
        <w:rPr>
          <w:rFonts w:ascii="Arial" w:hAnsi="Arial" w:cs="Arial"/>
          <w:sz w:val="20"/>
          <w:szCs w:val="20"/>
          <w:lang w:val="en-GB"/>
        </w:rPr>
      </w:pPr>
    </w:p>
    <w:p w14:paraId="2B6D765F" w14:textId="424CD066" w:rsidR="002719CE" w:rsidRDefault="004C2F56" w:rsidP="0070391C">
      <w:pPr>
        <w:spacing w:after="12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ccording to TS 2</w:t>
      </w:r>
      <w:r w:rsidR="00871DCE">
        <w:rPr>
          <w:rFonts w:ascii="Arial" w:hAnsi="Arial" w:cs="Arial"/>
          <w:sz w:val="20"/>
          <w:szCs w:val="20"/>
          <w:lang w:val="en-GB"/>
        </w:rPr>
        <w:t>4.501 v17.7.1 subclause 9.11.3.80, there are two IEs in the PEIPS assistance information, the (CN) Paging subgroup ID and the UE paging probability information. Both are not the necessary configurations for PEI reception and for determining UE ID based subgroupID as specified in TS 38.304</w:t>
      </w:r>
      <w:r w:rsidR="00200796">
        <w:rPr>
          <w:rFonts w:ascii="Arial" w:hAnsi="Arial" w:cs="Arial"/>
          <w:sz w:val="20"/>
          <w:szCs w:val="20"/>
          <w:lang w:val="en-GB"/>
        </w:rPr>
        <w:t>, and it indicates that CN assigned subgrouping is not used.</w:t>
      </w:r>
    </w:p>
    <w:p w14:paraId="5FF8F73F" w14:textId="77777777" w:rsidR="00613A83" w:rsidRDefault="00613A83" w:rsidP="0070391C">
      <w:pPr>
        <w:spacing w:after="120"/>
        <w:rPr>
          <w:rFonts w:ascii="Arial" w:hAnsi="Arial" w:cs="Arial"/>
          <w:sz w:val="20"/>
          <w:szCs w:val="20"/>
          <w:lang w:val="en-GB"/>
        </w:rPr>
      </w:pPr>
    </w:p>
    <w:p w14:paraId="7A8F9392" w14:textId="7C151BC6" w:rsidR="00613A83" w:rsidRDefault="00613A83" w:rsidP="0070391C">
      <w:pPr>
        <w:spacing w:after="12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here are two scenarios during emergency related procedures we need to inspect:</w:t>
      </w:r>
    </w:p>
    <w:p w14:paraId="2699F033" w14:textId="3C111F90" w:rsidR="00613A83" w:rsidRDefault="00613A83" w:rsidP="008066C0">
      <w:pPr>
        <w:spacing w:after="120"/>
        <w:ind w:left="720"/>
        <w:rPr>
          <w:rFonts w:ascii="Arial" w:hAnsi="Arial" w:cs="Arial"/>
          <w:sz w:val="20"/>
          <w:szCs w:val="20"/>
          <w:lang w:val="en-GB"/>
        </w:rPr>
      </w:pPr>
      <w:r>
        <w:rPr>
          <w:rFonts w:ascii="Arial" w:hAnsi="Arial" w:cs="Arial"/>
          <w:sz w:val="20"/>
          <w:szCs w:val="20"/>
          <w:lang w:val="en-GB"/>
        </w:rPr>
        <w:t>Scenario 1: UE does not indicate its</w:t>
      </w:r>
      <w:r w:rsidR="008066C0">
        <w:rPr>
          <w:rFonts w:ascii="Arial" w:hAnsi="Arial" w:cs="Arial"/>
          <w:sz w:val="20"/>
          <w:szCs w:val="20"/>
          <w:lang w:val="en-GB"/>
        </w:rPr>
        <w:t xml:space="preserve"> CN</w:t>
      </w:r>
      <w:r>
        <w:rPr>
          <w:rFonts w:ascii="Arial" w:hAnsi="Arial" w:cs="Arial"/>
          <w:sz w:val="20"/>
          <w:szCs w:val="20"/>
          <w:lang w:val="en-GB"/>
        </w:rPr>
        <w:t xml:space="preserve"> subgrouping capability</w:t>
      </w:r>
      <w:r w:rsidR="008066C0">
        <w:rPr>
          <w:rFonts w:ascii="Arial" w:hAnsi="Arial" w:cs="Arial"/>
          <w:sz w:val="20"/>
          <w:szCs w:val="20"/>
          <w:lang w:val="en-GB"/>
        </w:rPr>
        <w:t xml:space="preserve"> and PEIPS assistance information</w:t>
      </w:r>
      <w:r>
        <w:rPr>
          <w:rFonts w:ascii="Arial" w:hAnsi="Arial" w:cs="Arial"/>
          <w:sz w:val="20"/>
          <w:szCs w:val="20"/>
          <w:lang w:val="en-GB"/>
        </w:rPr>
        <w:t xml:space="preserve"> during registration procedure</w:t>
      </w:r>
    </w:p>
    <w:p w14:paraId="6B67C97B" w14:textId="38FE7779" w:rsidR="00613A83" w:rsidRDefault="00613A83" w:rsidP="00613A83">
      <w:pPr>
        <w:spacing w:after="120"/>
        <w:ind w:left="720"/>
        <w:rPr>
          <w:rFonts w:ascii="Arial" w:hAnsi="Arial" w:cs="Arial"/>
          <w:sz w:val="20"/>
          <w:szCs w:val="20"/>
          <w:lang w:val="en-GB"/>
        </w:rPr>
      </w:pPr>
      <w:r>
        <w:rPr>
          <w:rFonts w:ascii="Arial" w:hAnsi="Arial" w:cs="Arial" w:hint="eastAsia"/>
          <w:sz w:val="20"/>
          <w:szCs w:val="20"/>
          <w:lang w:val="en-GB"/>
        </w:rPr>
        <w:t>S</w:t>
      </w:r>
      <w:r>
        <w:rPr>
          <w:rFonts w:ascii="Arial" w:hAnsi="Arial" w:cs="Arial"/>
          <w:sz w:val="20"/>
          <w:szCs w:val="20"/>
          <w:lang w:val="en-GB"/>
        </w:rPr>
        <w:t>cenario 2: UE already received the Negotiated PEIPS assistance information IE (before the emergency PDU session is established).</w:t>
      </w:r>
    </w:p>
    <w:p w14:paraId="66758D03" w14:textId="473600E8" w:rsidR="00613A83" w:rsidRDefault="00613A83" w:rsidP="0070391C">
      <w:pPr>
        <w:spacing w:after="120"/>
        <w:rPr>
          <w:rFonts w:ascii="Arial" w:hAnsi="Arial" w:cs="Arial"/>
          <w:sz w:val="20"/>
          <w:szCs w:val="20"/>
          <w:lang w:val="en-GB"/>
        </w:rPr>
      </w:pPr>
    </w:p>
    <w:p w14:paraId="566583D8" w14:textId="12D9B893" w:rsidR="00613A83" w:rsidRDefault="00613A83" w:rsidP="00613A83">
      <w:pPr>
        <w:spacing w:after="120"/>
        <w:rPr>
          <w:rFonts w:ascii="Arial" w:hAnsi="Arial" w:cs="Arial"/>
          <w:sz w:val="20"/>
          <w:szCs w:val="20"/>
          <w:lang w:val="en-GB"/>
        </w:rPr>
      </w:pPr>
      <w:r>
        <w:rPr>
          <w:rFonts w:ascii="Arial" w:hAnsi="Arial" w:cs="Arial"/>
          <w:sz w:val="20"/>
          <w:szCs w:val="20"/>
          <w:lang w:val="en-GB"/>
        </w:rPr>
        <w:t>For the Scenario 1, by the agreements in RAN2#115e and current RAN2 specification, a</w:t>
      </w:r>
      <w:r w:rsidRPr="00871DCE">
        <w:rPr>
          <w:rFonts w:ascii="Arial" w:hAnsi="Arial" w:cs="Arial"/>
          <w:sz w:val="20"/>
          <w:szCs w:val="20"/>
          <w:lang w:val="en-GB"/>
        </w:rPr>
        <w:t>t least for UE</w:t>
      </w:r>
      <w:r>
        <w:rPr>
          <w:rFonts w:ascii="Arial" w:hAnsi="Arial" w:cs="Arial"/>
          <w:sz w:val="20"/>
          <w:szCs w:val="20"/>
          <w:lang w:val="en-GB"/>
        </w:rPr>
        <w:t xml:space="preserve"> </w:t>
      </w:r>
      <w:r w:rsidRPr="00871DCE">
        <w:rPr>
          <w:rFonts w:ascii="Arial" w:hAnsi="Arial" w:cs="Arial"/>
          <w:sz w:val="20"/>
          <w:szCs w:val="20"/>
          <w:lang w:val="en-GB"/>
        </w:rPr>
        <w:t>ID</w:t>
      </w:r>
      <w:r>
        <w:rPr>
          <w:rFonts w:ascii="Arial" w:hAnsi="Arial" w:cs="Arial"/>
          <w:sz w:val="20"/>
          <w:szCs w:val="20"/>
          <w:lang w:val="en-GB"/>
        </w:rPr>
        <w:t xml:space="preserve"> </w:t>
      </w:r>
      <w:r w:rsidRPr="00871DCE">
        <w:rPr>
          <w:rFonts w:ascii="Arial" w:hAnsi="Arial" w:cs="Arial"/>
          <w:sz w:val="20"/>
          <w:szCs w:val="20"/>
          <w:lang w:val="en-GB"/>
        </w:rPr>
        <w:t>based subgroup</w:t>
      </w:r>
      <w:r>
        <w:rPr>
          <w:rFonts w:ascii="Arial" w:hAnsi="Arial" w:cs="Arial"/>
          <w:sz w:val="20"/>
          <w:szCs w:val="20"/>
          <w:lang w:val="en-GB"/>
        </w:rPr>
        <w:t>ing</w:t>
      </w:r>
      <w:r w:rsidRPr="00871DCE">
        <w:rPr>
          <w:rFonts w:ascii="Arial" w:hAnsi="Arial" w:cs="Arial"/>
          <w:sz w:val="20"/>
          <w:szCs w:val="20"/>
          <w:lang w:val="en-GB"/>
        </w:rPr>
        <w:t xml:space="preserve"> method</w:t>
      </w:r>
      <w:r>
        <w:rPr>
          <w:rFonts w:ascii="Arial" w:hAnsi="Arial" w:cs="Arial"/>
          <w:sz w:val="20"/>
          <w:szCs w:val="20"/>
          <w:lang w:val="en-GB"/>
        </w:rPr>
        <w:t>,</w:t>
      </w:r>
      <w:r w:rsidRPr="00871DCE">
        <w:rPr>
          <w:rFonts w:ascii="Arial" w:hAnsi="Arial" w:cs="Arial"/>
          <w:sz w:val="20"/>
          <w:szCs w:val="20"/>
          <w:lang w:val="en-GB"/>
        </w:rPr>
        <w:t xml:space="preserve"> the total number</w:t>
      </w:r>
      <w:r>
        <w:rPr>
          <w:rFonts w:ascii="Arial" w:hAnsi="Arial" w:cs="Arial"/>
          <w:sz w:val="20"/>
          <w:szCs w:val="20"/>
          <w:lang w:val="en-GB"/>
        </w:rPr>
        <w:t xml:space="preserve"> and the</w:t>
      </w:r>
      <w:r w:rsidRPr="00871DCE">
        <w:rPr>
          <w:rFonts w:ascii="Arial" w:hAnsi="Arial" w:cs="Arial"/>
          <w:sz w:val="20"/>
          <w:szCs w:val="20"/>
          <w:lang w:val="en-GB"/>
        </w:rPr>
        <w:t xml:space="preserve"> </w:t>
      </w:r>
      <w:r w:rsidRPr="00871DCE">
        <w:rPr>
          <w:rFonts w:ascii="Arial" w:hAnsi="Arial" w:cs="Arial"/>
          <w:i/>
          <w:iCs/>
          <w:sz w:val="20"/>
          <w:szCs w:val="20"/>
          <w:lang w:val="en-GB"/>
        </w:rPr>
        <w:t>subgroupsNumForUEID</w:t>
      </w:r>
      <w:r w:rsidRPr="00871DCE">
        <w:rPr>
          <w:rFonts w:ascii="Arial" w:hAnsi="Arial" w:cs="Arial"/>
          <w:sz w:val="20"/>
          <w:szCs w:val="20"/>
          <w:lang w:val="en-GB"/>
        </w:rPr>
        <w:t xml:space="preserve"> of supported subgroups is controlled on a cell basis by RAN and broadcasted in System Information.</w:t>
      </w:r>
    </w:p>
    <w:p w14:paraId="096CFE62" w14:textId="77777777" w:rsidR="00897A56" w:rsidRPr="00613A83" w:rsidRDefault="00897A56" w:rsidP="0070391C">
      <w:pPr>
        <w:spacing w:after="120"/>
        <w:rPr>
          <w:rFonts w:ascii="Arial" w:hAnsi="Arial" w:cs="Arial"/>
          <w:sz w:val="20"/>
          <w:szCs w:val="20"/>
          <w:lang w:val="en-GB"/>
        </w:rPr>
      </w:pPr>
    </w:p>
    <w:p w14:paraId="16F6205F" w14:textId="5646B456" w:rsidR="00EC3968" w:rsidRPr="00EC3968" w:rsidRDefault="00EC3968" w:rsidP="00EC3968">
      <w:pPr>
        <w:pStyle w:val="ListParagraph"/>
        <w:numPr>
          <w:ilvl w:val="0"/>
          <w:numId w:val="11"/>
        </w:numPr>
        <w:spacing w:after="120"/>
        <w:ind w:left="1560" w:hanging="1560"/>
        <w:jc w:val="both"/>
        <w:rPr>
          <w:rFonts w:ascii="Arial" w:hAnsi="Arial" w:cs="Arial"/>
          <w:b/>
          <w:bCs/>
        </w:rPr>
      </w:pPr>
      <w:r w:rsidRPr="00EC3968">
        <w:rPr>
          <w:rFonts w:ascii="Arial" w:eastAsiaTheme="minorEastAsia" w:hAnsi="Arial" w:cs="Arial" w:hint="eastAsia"/>
          <w:b/>
          <w:bCs/>
          <w:lang w:eastAsia="zh-TW"/>
        </w:rPr>
        <w:t>E</w:t>
      </w:r>
      <w:r w:rsidRPr="00EC3968">
        <w:rPr>
          <w:rFonts w:ascii="Arial" w:eastAsiaTheme="minorEastAsia" w:hAnsi="Arial" w:cs="Arial"/>
          <w:b/>
          <w:bCs/>
          <w:lang w:eastAsia="zh-TW"/>
        </w:rPr>
        <w:t>ven the AMF does not send PEIPS assistance information</w:t>
      </w:r>
      <w:r w:rsidR="00200796">
        <w:rPr>
          <w:rFonts w:ascii="Arial" w:eastAsiaTheme="minorEastAsia" w:hAnsi="Arial" w:cs="Arial"/>
          <w:b/>
          <w:bCs/>
          <w:lang w:eastAsia="zh-TW"/>
        </w:rPr>
        <w:t>, and CN assigned subgrouping is not used</w:t>
      </w:r>
      <w:r w:rsidR="00613A83">
        <w:rPr>
          <w:rFonts w:ascii="Arial" w:eastAsiaTheme="minorEastAsia" w:hAnsi="Arial" w:cs="Arial"/>
          <w:b/>
          <w:bCs/>
          <w:lang w:eastAsia="zh-TW"/>
        </w:rPr>
        <w:t xml:space="preserve"> in the beginning</w:t>
      </w:r>
      <w:r w:rsidRPr="00EC3968">
        <w:rPr>
          <w:rFonts w:ascii="Arial" w:eastAsiaTheme="minorEastAsia" w:hAnsi="Arial" w:cs="Arial"/>
          <w:b/>
          <w:bCs/>
          <w:lang w:eastAsia="zh-TW"/>
        </w:rPr>
        <w:t xml:space="preserve">, </w:t>
      </w:r>
      <w:r>
        <w:rPr>
          <w:rFonts w:ascii="Arial" w:eastAsiaTheme="minorEastAsia" w:hAnsi="Arial" w:cs="Arial"/>
          <w:b/>
          <w:bCs/>
          <w:lang w:eastAsia="zh-TW"/>
        </w:rPr>
        <w:t>it does not stop the RAN from using PEI and UE ID based subgrouping</w:t>
      </w:r>
      <w:r w:rsidRPr="00EC3968">
        <w:rPr>
          <w:rFonts w:ascii="Arial" w:eastAsiaTheme="minorEastAsia" w:hAnsi="Arial" w:cs="Arial"/>
          <w:b/>
          <w:bCs/>
          <w:lang w:eastAsia="zh-TW"/>
        </w:rPr>
        <w:t>.</w:t>
      </w:r>
    </w:p>
    <w:p w14:paraId="3A5B342B" w14:textId="77777777" w:rsidR="00871DCE" w:rsidRPr="00EC3968" w:rsidRDefault="00871DCE" w:rsidP="0070391C">
      <w:pPr>
        <w:spacing w:after="120"/>
        <w:rPr>
          <w:rFonts w:ascii="Arial" w:hAnsi="Arial" w:cs="Arial"/>
          <w:sz w:val="20"/>
          <w:szCs w:val="20"/>
          <w:lang w:val="en-GB"/>
        </w:rPr>
      </w:pPr>
    </w:p>
    <w:p w14:paraId="651A2EF6" w14:textId="4FA98415" w:rsidR="00031B96" w:rsidRPr="00031B96" w:rsidRDefault="00031B96" w:rsidP="00031B96">
      <w:pPr>
        <w:spacing w:after="120"/>
        <w:rPr>
          <w:rFonts w:ascii="Arial" w:hAnsi="Arial" w:cs="Arial"/>
          <w:b/>
          <w:bCs/>
          <w:sz w:val="20"/>
          <w:szCs w:val="20"/>
          <w:lang w:val="en-GB"/>
        </w:rPr>
      </w:pPr>
      <w:r w:rsidRPr="00031B96">
        <w:rPr>
          <w:rFonts w:ascii="Arial" w:hAnsi="Arial" w:cs="Arial"/>
          <w:b/>
          <w:bCs/>
          <w:sz w:val="20"/>
          <w:szCs w:val="20"/>
          <w:lang w:val="en-GB"/>
        </w:rPr>
        <w:t xml:space="preserve">Q2: </w:t>
      </w:r>
      <w:r w:rsidR="00EC3968">
        <w:rPr>
          <w:rFonts w:ascii="Arial" w:hAnsi="Arial" w:cs="Arial"/>
          <w:b/>
          <w:bCs/>
          <w:sz w:val="20"/>
          <w:szCs w:val="20"/>
          <w:lang w:val="en-GB"/>
        </w:rPr>
        <w:t>Do you agree the Observation 3? If NO, please specify the reason. Or share your view.</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039"/>
        <w:gridCol w:w="7622"/>
      </w:tblGrid>
      <w:tr w:rsidR="00031B96" w:rsidRPr="00881242" w14:paraId="3D32DFAA" w14:textId="77777777" w:rsidTr="00031B96">
        <w:tc>
          <w:tcPr>
            <w:tcW w:w="1696" w:type="dxa"/>
            <w:shd w:val="clear" w:color="auto" w:fill="D9D9D9"/>
          </w:tcPr>
          <w:p w14:paraId="38888E7A" w14:textId="77777777" w:rsidR="00031B96" w:rsidRPr="00031B96" w:rsidRDefault="00031B96" w:rsidP="00152C52">
            <w:pPr>
              <w:jc w:val="both"/>
              <w:rPr>
                <w:rFonts w:ascii="Arial" w:hAnsi="Arial" w:cs="Arial"/>
                <w:b/>
                <w:bCs/>
                <w:sz w:val="20"/>
                <w:szCs w:val="20"/>
                <w:lang w:eastAsia="zh-CN"/>
              </w:rPr>
            </w:pPr>
            <w:r w:rsidRPr="00031B96">
              <w:rPr>
                <w:rFonts w:ascii="Arial" w:hAnsi="Arial" w:cs="Arial"/>
                <w:b/>
                <w:bCs/>
                <w:sz w:val="20"/>
                <w:szCs w:val="20"/>
                <w:lang w:eastAsia="zh-CN"/>
              </w:rPr>
              <w:t>Company</w:t>
            </w:r>
          </w:p>
        </w:tc>
        <w:tc>
          <w:tcPr>
            <w:tcW w:w="851" w:type="dxa"/>
            <w:shd w:val="clear" w:color="auto" w:fill="D9D9D9"/>
          </w:tcPr>
          <w:p w14:paraId="69CEA281" w14:textId="77777777" w:rsidR="00031B96" w:rsidRPr="00031B96" w:rsidRDefault="00031B96" w:rsidP="00152C52">
            <w:pPr>
              <w:jc w:val="both"/>
              <w:rPr>
                <w:rFonts w:ascii="Arial" w:hAnsi="Arial" w:cs="Arial"/>
                <w:b/>
                <w:bCs/>
                <w:sz w:val="20"/>
                <w:szCs w:val="20"/>
              </w:rPr>
            </w:pPr>
            <w:r w:rsidRPr="00031B96">
              <w:rPr>
                <w:rFonts w:ascii="Arial" w:hAnsi="Arial" w:cs="Arial" w:hint="eastAsia"/>
                <w:b/>
                <w:bCs/>
                <w:sz w:val="20"/>
                <w:szCs w:val="20"/>
              </w:rPr>
              <w:t>Y</w:t>
            </w:r>
            <w:r w:rsidRPr="00031B96">
              <w:rPr>
                <w:rFonts w:ascii="Arial" w:hAnsi="Arial" w:cs="Arial"/>
                <w:b/>
                <w:bCs/>
                <w:sz w:val="20"/>
                <w:szCs w:val="20"/>
              </w:rPr>
              <w:t>es or No</w:t>
            </w:r>
          </w:p>
        </w:tc>
        <w:tc>
          <w:tcPr>
            <w:tcW w:w="7796" w:type="dxa"/>
            <w:shd w:val="clear" w:color="auto" w:fill="D9D9D9"/>
          </w:tcPr>
          <w:p w14:paraId="373D13F1" w14:textId="77777777" w:rsidR="00031B96" w:rsidRPr="00031B96" w:rsidRDefault="00031B96" w:rsidP="00152C52">
            <w:pPr>
              <w:jc w:val="both"/>
              <w:rPr>
                <w:rFonts w:ascii="Arial" w:hAnsi="Arial" w:cs="Arial"/>
                <w:b/>
                <w:bCs/>
                <w:sz w:val="20"/>
                <w:szCs w:val="20"/>
                <w:lang w:eastAsia="zh-CN"/>
              </w:rPr>
            </w:pPr>
            <w:r w:rsidRPr="00031B96">
              <w:rPr>
                <w:rFonts w:ascii="Arial" w:hAnsi="Arial" w:cs="Arial"/>
                <w:b/>
                <w:bCs/>
                <w:sz w:val="20"/>
                <w:szCs w:val="20"/>
                <w:lang w:eastAsia="zh-CN"/>
              </w:rPr>
              <w:t>Comments</w:t>
            </w:r>
          </w:p>
        </w:tc>
      </w:tr>
      <w:tr w:rsidR="00031B96" w:rsidRPr="00881242" w14:paraId="5D84679C" w14:textId="77777777" w:rsidTr="00031B96">
        <w:tc>
          <w:tcPr>
            <w:tcW w:w="1696" w:type="dxa"/>
            <w:shd w:val="clear" w:color="auto" w:fill="auto"/>
          </w:tcPr>
          <w:p w14:paraId="63BB51CD" w14:textId="1A1A1981" w:rsidR="00031B96" w:rsidRPr="00031B96" w:rsidRDefault="0017134E" w:rsidP="00152C52">
            <w:pPr>
              <w:jc w:val="both"/>
              <w:rPr>
                <w:rFonts w:ascii="Arial" w:eastAsia="SimSun" w:hAnsi="Arial" w:cs="Arial"/>
                <w:bCs/>
                <w:sz w:val="20"/>
                <w:szCs w:val="20"/>
                <w:lang w:eastAsia="zh-CN"/>
              </w:rPr>
            </w:pPr>
            <w:r>
              <w:rPr>
                <w:rFonts w:ascii="Arial" w:eastAsia="SimSun" w:hAnsi="Arial" w:cs="Arial" w:hint="eastAsia"/>
                <w:bCs/>
                <w:sz w:val="20"/>
                <w:szCs w:val="20"/>
                <w:lang w:eastAsia="zh-CN"/>
              </w:rPr>
              <w:t>X</w:t>
            </w:r>
            <w:r>
              <w:rPr>
                <w:rFonts w:ascii="Arial" w:eastAsia="SimSun" w:hAnsi="Arial" w:cs="Arial"/>
                <w:bCs/>
                <w:sz w:val="20"/>
                <w:szCs w:val="20"/>
                <w:lang w:eastAsia="zh-CN"/>
              </w:rPr>
              <w:t>iaomi</w:t>
            </w:r>
          </w:p>
        </w:tc>
        <w:tc>
          <w:tcPr>
            <w:tcW w:w="851" w:type="dxa"/>
          </w:tcPr>
          <w:p w14:paraId="243E0588" w14:textId="7BDA3342" w:rsidR="00031B96" w:rsidRPr="00031B96" w:rsidRDefault="0017134E" w:rsidP="00152C52">
            <w:pPr>
              <w:jc w:val="both"/>
              <w:rPr>
                <w:rFonts w:ascii="Arial" w:eastAsia="SimSun" w:hAnsi="Arial" w:cs="Arial"/>
                <w:bCs/>
                <w:sz w:val="20"/>
                <w:szCs w:val="20"/>
                <w:lang w:eastAsia="zh-CN"/>
              </w:rPr>
            </w:pPr>
            <w:r>
              <w:rPr>
                <w:rFonts w:ascii="Arial" w:eastAsia="SimSun" w:hAnsi="Arial" w:cs="Arial" w:hint="eastAsia"/>
                <w:bCs/>
                <w:sz w:val="20"/>
                <w:szCs w:val="20"/>
                <w:lang w:eastAsia="zh-CN"/>
              </w:rPr>
              <w:t>Yes</w:t>
            </w:r>
          </w:p>
        </w:tc>
        <w:tc>
          <w:tcPr>
            <w:tcW w:w="7796" w:type="dxa"/>
            <w:shd w:val="clear" w:color="auto" w:fill="auto"/>
          </w:tcPr>
          <w:p w14:paraId="6768F3D4" w14:textId="2C147149" w:rsidR="00031B96" w:rsidRDefault="0017134E" w:rsidP="00D64557">
            <w:pPr>
              <w:jc w:val="both"/>
              <w:rPr>
                <w:rFonts w:ascii="Arial" w:eastAsia="SimSun" w:hAnsi="Arial" w:cs="Arial"/>
                <w:bCs/>
                <w:sz w:val="20"/>
                <w:szCs w:val="20"/>
                <w:lang w:eastAsia="zh-CN"/>
              </w:rPr>
            </w:pPr>
            <w:r>
              <w:rPr>
                <w:rFonts w:ascii="Arial" w:eastAsia="SimSun" w:hAnsi="Arial" w:cs="Arial" w:hint="eastAsia"/>
                <w:bCs/>
                <w:sz w:val="20"/>
                <w:szCs w:val="20"/>
                <w:lang w:eastAsia="zh-CN"/>
              </w:rPr>
              <w:t>U</w:t>
            </w:r>
            <w:r>
              <w:rPr>
                <w:rFonts w:ascii="Arial" w:eastAsia="SimSun" w:hAnsi="Arial" w:cs="Arial"/>
                <w:bCs/>
                <w:sz w:val="20"/>
                <w:szCs w:val="20"/>
                <w:lang w:eastAsia="zh-CN"/>
              </w:rPr>
              <w:t>sing PEI based on UE-id based subgrouping is independent of the AMF.</w:t>
            </w:r>
          </w:p>
          <w:p w14:paraId="274AC920" w14:textId="77777777" w:rsidR="00D14AED" w:rsidRDefault="00D14AED" w:rsidP="00D64557">
            <w:pPr>
              <w:jc w:val="both"/>
              <w:rPr>
                <w:rFonts w:ascii="Arial" w:eastAsia="SimSun" w:hAnsi="Arial" w:cs="Arial"/>
                <w:bCs/>
                <w:sz w:val="20"/>
                <w:szCs w:val="20"/>
                <w:lang w:eastAsia="zh-CN"/>
              </w:rPr>
            </w:pPr>
          </w:p>
          <w:p w14:paraId="182E2863" w14:textId="77777777" w:rsidR="0017134E" w:rsidRDefault="0017134E" w:rsidP="00D64557">
            <w:pPr>
              <w:jc w:val="both"/>
              <w:rPr>
                <w:rFonts w:ascii="Arial" w:eastAsia="SimSun" w:hAnsi="Arial" w:cs="Arial"/>
                <w:bCs/>
                <w:sz w:val="20"/>
                <w:szCs w:val="20"/>
                <w:lang w:eastAsia="zh-CN"/>
              </w:rPr>
            </w:pPr>
            <w:r>
              <w:rPr>
                <w:rFonts w:ascii="Arial" w:eastAsia="SimSun" w:hAnsi="Arial" w:cs="Arial"/>
                <w:bCs/>
                <w:sz w:val="20"/>
                <w:szCs w:val="20"/>
                <w:lang w:eastAsia="zh-CN"/>
              </w:rPr>
              <w:t>A question:</w:t>
            </w:r>
          </w:p>
          <w:p w14:paraId="7FA16968" w14:textId="55B0358D" w:rsidR="0017134E" w:rsidRDefault="0017134E" w:rsidP="0017134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rPr>
                <w:rFonts w:ascii="Times New Roman" w:eastAsia="Times New Roman" w:hAnsi="Times New Roman"/>
                <w:sz w:val="20"/>
                <w:szCs w:val="20"/>
                <w:lang w:val="en-GB" w:eastAsia="zh-CN"/>
              </w:rPr>
            </w:pPr>
            <w:r w:rsidRPr="002719CE">
              <w:rPr>
                <w:rFonts w:ascii="Times New Roman" w:eastAsia="Times New Roman" w:hAnsi="Times New Roman"/>
                <w:sz w:val="20"/>
                <w:szCs w:val="20"/>
                <w:highlight w:val="yellow"/>
                <w:lang w:val="en-GB" w:eastAsia="en-GB"/>
              </w:rPr>
              <w:t>the UE and the AMF shall</w:t>
            </w:r>
            <w:r w:rsidRPr="002719CE">
              <w:rPr>
                <w:rFonts w:ascii="Times New Roman" w:eastAsia="Times New Roman" w:hAnsi="Times New Roman"/>
                <w:sz w:val="20"/>
                <w:szCs w:val="20"/>
                <w:highlight w:val="yellow"/>
                <w:lang w:val="en-GB" w:eastAsia="zh-CN"/>
              </w:rPr>
              <w:t xml:space="preserve"> not use </w:t>
            </w:r>
            <w:r w:rsidRPr="002719CE">
              <w:rPr>
                <w:rFonts w:ascii="Times New Roman" w:eastAsia="Times New Roman" w:hAnsi="Times New Roman"/>
                <w:sz w:val="20"/>
                <w:szCs w:val="20"/>
                <w:highlight w:val="yellow"/>
                <w:lang w:val="en-GB" w:eastAsia="en-GB"/>
              </w:rPr>
              <w:t>PEIPS assistance information</w:t>
            </w:r>
            <w:r w:rsidRPr="002719CE">
              <w:rPr>
                <w:rFonts w:ascii="Times New Roman" w:eastAsia="Times New Roman" w:hAnsi="Times New Roman"/>
                <w:sz w:val="20"/>
                <w:szCs w:val="20"/>
                <w:highlight w:val="yellow"/>
                <w:lang w:val="en-GB" w:eastAsia="zh-CN"/>
              </w:rPr>
              <w:t xml:space="preserve"> until:</w:t>
            </w:r>
          </w:p>
          <w:p w14:paraId="64034AF8" w14:textId="3AC0A46A" w:rsidR="0017134E" w:rsidRPr="002719CE" w:rsidRDefault="0017134E" w:rsidP="0017134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80"/>
              <w:rPr>
                <w:rFonts w:ascii="Times New Roman" w:eastAsia="Times New Roman" w:hAnsi="Times New Roman"/>
                <w:sz w:val="20"/>
                <w:szCs w:val="20"/>
                <w:lang w:val="en-GB" w:eastAsia="zh-CN"/>
              </w:rPr>
            </w:pPr>
            <w:r w:rsidRPr="002719CE">
              <w:rPr>
                <w:rFonts w:ascii="Times New Roman" w:eastAsia="Times New Roman" w:hAnsi="Times New Roman"/>
                <w:sz w:val="20"/>
                <w:szCs w:val="20"/>
                <w:lang w:val="en-GB" w:eastAsia="zh-CN"/>
              </w:rPr>
              <w:t xml:space="preserve">the UE receives </w:t>
            </w:r>
            <w:r w:rsidRPr="002719CE">
              <w:rPr>
                <w:rFonts w:ascii="Times New Roman" w:eastAsia="Times New Roman" w:hAnsi="Times New Roman"/>
                <w:sz w:val="20"/>
                <w:szCs w:val="20"/>
                <w:lang w:val="en-GB" w:eastAsia="en-GB"/>
              </w:rPr>
              <w:t>PEIPS assistance information</w:t>
            </w:r>
            <w:r w:rsidRPr="002719CE">
              <w:rPr>
                <w:rFonts w:ascii="Times New Roman" w:eastAsia="Times New Roman" w:hAnsi="Times New Roman"/>
                <w:sz w:val="20"/>
                <w:szCs w:val="20"/>
                <w:lang w:val="en-GB" w:eastAsia="zh-CN"/>
              </w:rPr>
              <w:t xml:space="preserve"> during a</w:t>
            </w:r>
            <w:r w:rsidRPr="002719CE">
              <w:rPr>
                <w:rFonts w:ascii="Times New Roman" w:eastAsia="Times New Roman" w:hAnsi="Times New Roman"/>
                <w:sz w:val="20"/>
                <w:szCs w:val="20"/>
                <w:lang w:val="en-GB" w:eastAsia="en-GB"/>
              </w:rPr>
              <w:t xml:space="preserve"> registration procedure</w:t>
            </w:r>
            <w:r w:rsidRPr="002719CE">
              <w:rPr>
                <w:rFonts w:ascii="Times New Roman" w:eastAsia="Times New Roman" w:hAnsi="Times New Roman"/>
                <w:sz w:val="20"/>
                <w:szCs w:val="20"/>
                <w:lang w:val="en-GB" w:eastAsia="zh-CN"/>
              </w:rPr>
              <w:t xml:space="preserve"> with</w:t>
            </w:r>
            <w:r w:rsidRPr="002719CE">
              <w:rPr>
                <w:rFonts w:ascii="Times New Roman" w:eastAsia="Times New Roman" w:hAnsi="Times New Roman"/>
                <w:sz w:val="20"/>
                <w:szCs w:val="20"/>
                <w:lang w:val="en-GB" w:eastAsia="en-GB"/>
              </w:rPr>
              <w:t xml:space="preserve"> PDU session status IE</w:t>
            </w:r>
            <w:r w:rsidRPr="002719CE">
              <w:rPr>
                <w:rFonts w:ascii="Times New Roman" w:eastAsia="Times New Roman" w:hAnsi="Times New Roman"/>
                <w:sz w:val="20"/>
                <w:szCs w:val="20"/>
                <w:lang w:val="en-GB" w:eastAsia="zh-CN"/>
              </w:rPr>
              <w:t xml:space="preserve"> or upon successful completion of a service request procedure, if </w:t>
            </w:r>
            <w:r w:rsidRPr="002719CE">
              <w:rPr>
                <w:rFonts w:ascii="Times New Roman" w:eastAsia="Times New Roman" w:hAnsi="Times New Roman"/>
                <w:sz w:val="20"/>
                <w:szCs w:val="20"/>
                <w:lang w:val="en-GB" w:eastAsia="ko-KR"/>
              </w:rPr>
              <w:t xml:space="preserve">the UE or </w:t>
            </w:r>
            <w:r w:rsidRPr="0017134E">
              <w:rPr>
                <w:rFonts w:ascii="Times New Roman" w:eastAsia="Times New Roman" w:hAnsi="Times New Roman"/>
                <w:sz w:val="20"/>
                <w:szCs w:val="20"/>
                <w:highlight w:val="yellow"/>
                <w:lang w:val="en-GB" w:eastAsia="ko-KR"/>
              </w:rPr>
              <w:t>the network locally releases</w:t>
            </w:r>
            <w:r w:rsidRPr="002719CE">
              <w:rPr>
                <w:rFonts w:ascii="Times New Roman" w:eastAsia="Times New Roman" w:hAnsi="Times New Roman"/>
                <w:sz w:val="20"/>
                <w:szCs w:val="20"/>
                <w:lang w:val="en-GB" w:eastAsia="ko-KR"/>
              </w:rPr>
              <w:t xml:space="preserve"> the </w:t>
            </w:r>
            <w:r w:rsidRPr="002719CE">
              <w:rPr>
                <w:rFonts w:ascii="Times New Roman" w:eastAsia="Times New Roman" w:hAnsi="Times New Roman"/>
                <w:sz w:val="20"/>
                <w:szCs w:val="20"/>
                <w:lang w:val="en-GB" w:eastAsia="zh-CN"/>
              </w:rPr>
              <w:t>emergency PDU session;</w:t>
            </w:r>
          </w:p>
          <w:p w14:paraId="53D77A39" w14:textId="2EC5F9D0" w:rsidR="0017134E" w:rsidRDefault="0017134E" w:rsidP="00D64557">
            <w:pPr>
              <w:jc w:val="both"/>
              <w:rPr>
                <w:rFonts w:ascii="Arial" w:eastAsia="SimSun" w:hAnsi="Arial" w:cs="Arial"/>
                <w:bCs/>
                <w:sz w:val="20"/>
                <w:szCs w:val="20"/>
                <w:lang w:eastAsia="zh-CN"/>
              </w:rPr>
            </w:pPr>
            <w:r>
              <w:rPr>
                <w:rFonts w:ascii="Arial" w:eastAsia="SimSun" w:hAnsi="Arial" w:cs="Arial" w:hint="eastAsia"/>
                <w:bCs/>
                <w:sz w:val="20"/>
                <w:szCs w:val="20"/>
                <w:lang w:eastAsia="zh-CN"/>
              </w:rPr>
              <w:t>I</w:t>
            </w:r>
            <w:r>
              <w:rPr>
                <w:rFonts w:ascii="Arial" w:eastAsia="SimSun" w:hAnsi="Arial" w:cs="Arial"/>
                <w:bCs/>
                <w:sz w:val="20"/>
                <w:szCs w:val="20"/>
                <w:lang w:eastAsia="zh-CN"/>
              </w:rPr>
              <w:t>f NW locally release the emergency PDU session, I guess this will not notify UE. How the UE knows not to use PEI? Then if NW not using the PEI while UE does, the UE will miss the paging.</w:t>
            </w:r>
          </w:p>
          <w:p w14:paraId="3AA3672B" w14:textId="77777777" w:rsidR="0017134E" w:rsidRDefault="0017134E" w:rsidP="00D64557">
            <w:pPr>
              <w:jc w:val="both"/>
              <w:rPr>
                <w:rFonts w:ascii="Arial" w:eastAsia="SimSun" w:hAnsi="Arial" w:cs="Arial"/>
                <w:bCs/>
                <w:sz w:val="20"/>
                <w:szCs w:val="20"/>
                <w:lang w:eastAsia="zh-CN"/>
              </w:rPr>
            </w:pPr>
          </w:p>
          <w:p w14:paraId="525A6444" w14:textId="6BFC88C1" w:rsidR="0017134E" w:rsidRDefault="0017134E" w:rsidP="0017134E">
            <w:pPr>
              <w:jc w:val="both"/>
              <w:rPr>
                <w:rFonts w:ascii="Arial" w:eastAsia="SimSun" w:hAnsi="Arial" w:cs="Arial"/>
                <w:bCs/>
                <w:sz w:val="20"/>
                <w:szCs w:val="20"/>
                <w:lang w:eastAsia="zh-CN"/>
              </w:rPr>
            </w:pPr>
            <w:r>
              <w:rPr>
                <w:rFonts w:ascii="Arial" w:eastAsia="SimSun" w:hAnsi="Arial" w:cs="Arial"/>
                <w:bCs/>
                <w:sz w:val="20"/>
                <w:szCs w:val="20"/>
                <w:lang w:eastAsia="zh-CN"/>
              </w:rPr>
              <w:t>However, if UE not using the PEI while NW does, the UE will not miss the paging. Seems no huge problem.</w:t>
            </w:r>
          </w:p>
          <w:p w14:paraId="7A6706FF" w14:textId="52D1BEB7" w:rsidR="0017134E" w:rsidRPr="00031B96" w:rsidRDefault="0017134E" w:rsidP="00D64557">
            <w:pPr>
              <w:jc w:val="both"/>
              <w:rPr>
                <w:rFonts w:ascii="Arial" w:eastAsia="SimSun" w:hAnsi="Arial" w:cs="Arial"/>
                <w:bCs/>
                <w:sz w:val="20"/>
                <w:szCs w:val="20"/>
                <w:lang w:eastAsia="zh-CN"/>
              </w:rPr>
            </w:pPr>
          </w:p>
        </w:tc>
      </w:tr>
      <w:tr w:rsidR="00031B96" w:rsidRPr="00881242" w14:paraId="619C43E0" w14:textId="77777777" w:rsidTr="00031B96">
        <w:tc>
          <w:tcPr>
            <w:tcW w:w="1696" w:type="dxa"/>
            <w:shd w:val="clear" w:color="auto" w:fill="auto"/>
          </w:tcPr>
          <w:p w14:paraId="3B87B8FE" w14:textId="6E512BBF" w:rsidR="00031B96" w:rsidRPr="00031B96" w:rsidRDefault="0093771D" w:rsidP="00152C52">
            <w:pPr>
              <w:jc w:val="both"/>
              <w:rPr>
                <w:rFonts w:ascii="Arial" w:hAnsi="Arial" w:cs="Arial"/>
                <w:bCs/>
                <w:sz w:val="20"/>
                <w:szCs w:val="20"/>
                <w:lang w:eastAsia="zh-CN"/>
              </w:rPr>
            </w:pPr>
            <w:r>
              <w:rPr>
                <w:rFonts w:ascii="Arial" w:hAnsi="Arial" w:cs="Arial"/>
                <w:bCs/>
                <w:sz w:val="20"/>
                <w:szCs w:val="20"/>
                <w:lang w:eastAsia="zh-CN"/>
              </w:rPr>
              <w:t>Qualcomm</w:t>
            </w:r>
          </w:p>
        </w:tc>
        <w:tc>
          <w:tcPr>
            <w:tcW w:w="851" w:type="dxa"/>
          </w:tcPr>
          <w:p w14:paraId="60D0C2A3" w14:textId="209CE8B8" w:rsidR="00031B96" w:rsidRPr="00031B96" w:rsidRDefault="0093771D" w:rsidP="00152C52">
            <w:pPr>
              <w:jc w:val="both"/>
              <w:rPr>
                <w:rFonts w:ascii="Arial" w:hAnsi="Arial" w:cs="Arial"/>
                <w:bCs/>
                <w:sz w:val="20"/>
                <w:szCs w:val="20"/>
                <w:lang w:eastAsia="zh-CN"/>
              </w:rPr>
            </w:pPr>
            <w:r>
              <w:rPr>
                <w:rFonts w:ascii="Arial" w:hAnsi="Arial" w:cs="Arial"/>
                <w:bCs/>
                <w:sz w:val="20"/>
                <w:szCs w:val="20"/>
                <w:lang w:eastAsia="zh-CN"/>
              </w:rPr>
              <w:t>Yes</w:t>
            </w:r>
          </w:p>
        </w:tc>
        <w:tc>
          <w:tcPr>
            <w:tcW w:w="7796" w:type="dxa"/>
            <w:shd w:val="clear" w:color="auto" w:fill="auto"/>
          </w:tcPr>
          <w:p w14:paraId="43C7C34D" w14:textId="566DFD69" w:rsidR="00031B96" w:rsidRPr="00031B96" w:rsidRDefault="00031B96" w:rsidP="00152C52">
            <w:pPr>
              <w:jc w:val="both"/>
              <w:rPr>
                <w:rFonts w:ascii="Arial" w:hAnsi="Arial" w:cs="Arial"/>
                <w:bCs/>
                <w:sz w:val="20"/>
                <w:szCs w:val="20"/>
                <w:lang w:eastAsia="zh-CN"/>
              </w:rPr>
            </w:pPr>
          </w:p>
        </w:tc>
      </w:tr>
      <w:tr w:rsidR="002B5BFF" w:rsidRPr="00881242" w14:paraId="108FCE29" w14:textId="77777777" w:rsidTr="00031B96">
        <w:tc>
          <w:tcPr>
            <w:tcW w:w="1696" w:type="dxa"/>
            <w:shd w:val="clear" w:color="auto" w:fill="auto"/>
          </w:tcPr>
          <w:p w14:paraId="42E4DF96" w14:textId="11E86B94" w:rsidR="002B5BFF" w:rsidRPr="004A524C" w:rsidRDefault="002B5BFF" w:rsidP="002B5BFF">
            <w:pPr>
              <w:jc w:val="both"/>
              <w:rPr>
                <w:rFonts w:ascii="Arial" w:hAnsi="Arial" w:cs="Arial"/>
                <w:bCs/>
                <w:sz w:val="20"/>
                <w:szCs w:val="20"/>
                <w:lang w:eastAsia="ko-KR"/>
              </w:rPr>
            </w:pPr>
            <w:r w:rsidRPr="004A524C">
              <w:rPr>
                <w:rFonts w:ascii="Arial" w:eastAsia="SimSun" w:hAnsi="Arial" w:cs="Arial"/>
                <w:bCs/>
                <w:sz w:val="20"/>
                <w:szCs w:val="20"/>
                <w:lang w:eastAsia="zh-CN"/>
              </w:rPr>
              <w:t>vivo</w:t>
            </w:r>
          </w:p>
        </w:tc>
        <w:tc>
          <w:tcPr>
            <w:tcW w:w="851" w:type="dxa"/>
          </w:tcPr>
          <w:p w14:paraId="616256F4" w14:textId="38120551" w:rsidR="002B5BFF" w:rsidRPr="004A524C" w:rsidRDefault="00A37541" w:rsidP="002B5BFF">
            <w:pPr>
              <w:jc w:val="both"/>
              <w:rPr>
                <w:rFonts w:ascii="Arial" w:hAnsi="Arial" w:cs="Arial"/>
                <w:bCs/>
                <w:sz w:val="20"/>
                <w:szCs w:val="20"/>
                <w:lang w:eastAsia="zh-CN"/>
              </w:rPr>
            </w:pPr>
            <w:r>
              <w:rPr>
                <w:rFonts w:ascii="Arial" w:eastAsia="SimSun" w:hAnsi="Arial" w:cs="Arial"/>
                <w:bCs/>
                <w:sz w:val="20"/>
                <w:szCs w:val="20"/>
                <w:lang w:eastAsia="zh-CN"/>
              </w:rPr>
              <w:t>-</w:t>
            </w:r>
            <w:r w:rsidR="002B5BFF" w:rsidRPr="004A524C">
              <w:rPr>
                <w:rFonts w:ascii="Arial" w:eastAsia="SimSun" w:hAnsi="Arial" w:cs="Arial"/>
                <w:bCs/>
                <w:sz w:val="20"/>
                <w:szCs w:val="20"/>
                <w:lang w:eastAsia="zh-CN"/>
              </w:rPr>
              <w:t xml:space="preserve"> </w:t>
            </w:r>
          </w:p>
        </w:tc>
        <w:tc>
          <w:tcPr>
            <w:tcW w:w="7796" w:type="dxa"/>
            <w:shd w:val="clear" w:color="auto" w:fill="auto"/>
          </w:tcPr>
          <w:p w14:paraId="15BD3B05" w14:textId="77777777" w:rsidR="002B5BFF" w:rsidRDefault="002B5BFF" w:rsidP="002B5BFF">
            <w:pPr>
              <w:jc w:val="both"/>
              <w:rPr>
                <w:rFonts w:ascii="Arial" w:hAnsi="Arial" w:cs="Arial"/>
                <w:bCs/>
                <w:sz w:val="20"/>
                <w:szCs w:val="20"/>
                <w:lang w:eastAsia="zh-CN"/>
              </w:rPr>
            </w:pPr>
            <w:r w:rsidRPr="004A524C">
              <w:rPr>
                <w:rFonts w:ascii="Arial" w:hAnsi="Arial" w:cs="Arial"/>
                <w:bCs/>
                <w:sz w:val="20"/>
                <w:szCs w:val="20"/>
                <w:lang w:eastAsia="zh-CN"/>
              </w:rPr>
              <w:t>We want to clarify that observation3 is only valid for the case that the cell support both CN assigned subgrouping and UE_ID based subgrouping. If the cell only supports the CN assigned subgrouping, then the UE will not use PEI if the AMF doesn’t send PEIPS assistance information.</w:t>
            </w:r>
          </w:p>
          <w:p w14:paraId="14AECA33" w14:textId="45C07C8D" w:rsidR="004A524C" w:rsidRPr="004A524C" w:rsidRDefault="004A524C" w:rsidP="002B5BFF">
            <w:pPr>
              <w:jc w:val="both"/>
              <w:rPr>
                <w:rFonts w:ascii="Arial" w:hAnsi="Arial" w:cs="Arial"/>
                <w:bCs/>
                <w:sz w:val="20"/>
                <w:szCs w:val="20"/>
                <w:lang w:eastAsia="zh-CN"/>
              </w:rPr>
            </w:pPr>
            <w:r>
              <w:rPr>
                <w:rFonts w:ascii="Arial" w:hAnsi="Arial" w:cs="Arial" w:hint="eastAsia"/>
                <w:bCs/>
                <w:sz w:val="20"/>
                <w:szCs w:val="20"/>
                <w:lang w:eastAsia="zh-CN"/>
              </w:rPr>
              <w:t>B</w:t>
            </w:r>
            <w:r>
              <w:rPr>
                <w:rFonts w:ascii="Arial" w:hAnsi="Arial" w:cs="Arial"/>
                <w:bCs/>
                <w:sz w:val="20"/>
                <w:szCs w:val="20"/>
                <w:lang w:eastAsia="zh-CN"/>
              </w:rPr>
              <w:t xml:space="preserve">esides, we think the configuration for PEI-O from RAN node should ensure there is no impact to additional delay for paging when there is emergence PDU session. </w:t>
            </w:r>
          </w:p>
        </w:tc>
      </w:tr>
      <w:tr w:rsidR="002B5BFF" w:rsidRPr="00881242" w14:paraId="49299E84" w14:textId="77777777" w:rsidTr="00031B96">
        <w:tc>
          <w:tcPr>
            <w:tcW w:w="1696" w:type="dxa"/>
            <w:shd w:val="clear" w:color="auto" w:fill="auto"/>
          </w:tcPr>
          <w:p w14:paraId="77E4C73E" w14:textId="27D50069" w:rsidR="002B5BFF" w:rsidRPr="00031B96" w:rsidRDefault="00B5125E" w:rsidP="002B5BFF">
            <w:pPr>
              <w:jc w:val="both"/>
              <w:rPr>
                <w:rFonts w:ascii="Arial" w:eastAsia="SimSun" w:hAnsi="Arial" w:cs="Arial"/>
                <w:bCs/>
                <w:sz w:val="20"/>
                <w:szCs w:val="20"/>
                <w:lang w:eastAsia="zh-CN"/>
              </w:rPr>
            </w:pPr>
            <w:r>
              <w:rPr>
                <w:rFonts w:ascii="Arial" w:eastAsia="SimSun" w:hAnsi="Arial" w:cs="Arial" w:hint="eastAsia"/>
                <w:bCs/>
                <w:sz w:val="20"/>
                <w:szCs w:val="20"/>
                <w:lang w:eastAsia="zh-CN"/>
              </w:rPr>
              <w:t>O</w:t>
            </w:r>
            <w:r>
              <w:rPr>
                <w:rFonts w:ascii="Arial" w:eastAsia="SimSun" w:hAnsi="Arial" w:cs="Arial"/>
                <w:bCs/>
                <w:sz w:val="20"/>
                <w:szCs w:val="20"/>
                <w:lang w:eastAsia="zh-CN"/>
              </w:rPr>
              <w:t>PPO</w:t>
            </w:r>
          </w:p>
        </w:tc>
        <w:tc>
          <w:tcPr>
            <w:tcW w:w="851" w:type="dxa"/>
          </w:tcPr>
          <w:p w14:paraId="1EBC9940" w14:textId="32F662FD" w:rsidR="002B5BFF" w:rsidRPr="00B5125E" w:rsidRDefault="00B5125E" w:rsidP="002B5BFF">
            <w:pPr>
              <w:jc w:val="both"/>
              <w:rPr>
                <w:rFonts w:ascii="Arial" w:eastAsia="SimSun" w:hAnsi="Arial" w:cs="Arial"/>
                <w:bCs/>
                <w:sz w:val="20"/>
                <w:szCs w:val="20"/>
                <w:lang w:eastAsia="zh-CN"/>
              </w:rPr>
            </w:pPr>
            <w:r>
              <w:rPr>
                <w:rFonts w:ascii="Arial" w:eastAsia="SimSun" w:hAnsi="Arial" w:cs="Arial" w:hint="eastAsia"/>
                <w:bCs/>
                <w:sz w:val="20"/>
                <w:szCs w:val="20"/>
                <w:lang w:eastAsia="zh-CN"/>
              </w:rPr>
              <w:t>Y</w:t>
            </w:r>
            <w:r>
              <w:rPr>
                <w:rFonts w:ascii="Arial" w:eastAsia="SimSun" w:hAnsi="Arial" w:cs="Arial"/>
                <w:bCs/>
                <w:sz w:val="20"/>
                <w:szCs w:val="20"/>
                <w:lang w:eastAsia="zh-CN"/>
              </w:rPr>
              <w:t>es</w:t>
            </w:r>
          </w:p>
        </w:tc>
        <w:tc>
          <w:tcPr>
            <w:tcW w:w="7796" w:type="dxa"/>
            <w:shd w:val="clear" w:color="auto" w:fill="auto"/>
          </w:tcPr>
          <w:p w14:paraId="444FEC50" w14:textId="77777777" w:rsidR="002B5BFF" w:rsidRPr="00031B96" w:rsidRDefault="002B5BFF" w:rsidP="002B5BFF">
            <w:pPr>
              <w:jc w:val="both"/>
              <w:rPr>
                <w:rFonts w:ascii="Arial" w:hAnsi="Arial" w:cs="Arial"/>
                <w:bCs/>
                <w:sz w:val="20"/>
                <w:szCs w:val="20"/>
                <w:lang w:eastAsia="ko-KR"/>
              </w:rPr>
            </w:pPr>
          </w:p>
        </w:tc>
      </w:tr>
      <w:tr w:rsidR="002A392E" w:rsidRPr="00881242" w14:paraId="1122947C" w14:textId="77777777" w:rsidTr="00031B96">
        <w:tc>
          <w:tcPr>
            <w:tcW w:w="1696" w:type="dxa"/>
            <w:shd w:val="clear" w:color="auto" w:fill="auto"/>
          </w:tcPr>
          <w:p w14:paraId="5CB3058B" w14:textId="39EA56A1" w:rsidR="002A392E" w:rsidRPr="00031B96" w:rsidRDefault="002A392E" w:rsidP="002A392E">
            <w:pPr>
              <w:jc w:val="both"/>
              <w:rPr>
                <w:rFonts w:ascii="Arial" w:eastAsia="SimSun" w:hAnsi="Arial" w:cs="Arial"/>
                <w:bCs/>
                <w:sz w:val="20"/>
                <w:szCs w:val="20"/>
                <w:lang w:eastAsia="zh-CN"/>
              </w:rPr>
            </w:pPr>
            <w:r>
              <w:rPr>
                <w:rFonts w:ascii="Arial" w:eastAsia="SimSun" w:hAnsi="Arial" w:cs="Arial"/>
                <w:bCs/>
                <w:sz w:val="20"/>
                <w:szCs w:val="20"/>
                <w:lang w:eastAsia="zh-CN"/>
              </w:rPr>
              <w:t>Futurewei</w:t>
            </w:r>
          </w:p>
        </w:tc>
        <w:tc>
          <w:tcPr>
            <w:tcW w:w="851" w:type="dxa"/>
          </w:tcPr>
          <w:p w14:paraId="5AE88C4C" w14:textId="6E0A2D89" w:rsidR="002A392E" w:rsidRPr="00031B96" w:rsidRDefault="002A392E" w:rsidP="002A392E">
            <w:pPr>
              <w:jc w:val="both"/>
              <w:rPr>
                <w:rFonts w:ascii="Arial" w:hAnsi="Arial" w:cs="Arial"/>
                <w:bCs/>
                <w:sz w:val="20"/>
                <w:szCs w:val="20"/>
                <w:lang w:eastAsia="zh-CN"/>
              </w:rPr>
            </w:pPr>
            <w:r>
              <w:rPr>
                <w:rFonts w:ascii="Arial" w:eastAsia="SimSun" w:hAnsi="Arial" w:cs="Arial"/>
                <w:bCs/>
                <w:sz w:val="20"/>
                <w:szCs w:val="20"/>
                <w:lang w:eastAsia="zh-CN"/>
              </w:rPr>
              <w:t>No.</w:t>
            </w:r>
          </w:p>
        </w:tc>
        <w:tc>
          <w:tcPr>
            <w:tcW w:w="7796" w:type="dxa"/>
            <w:shd w:val="clear" w:color="auto" w:fill="auto"/>
          </w:tcPr>
          <w:p w14:paraId="1781D2D0" w14:textId="77777777" w:rsidR="002A392E" w:rsidRDefault="002A392E" w:rsidP="002A392E">
            <w:pPr>
              <w:jc w:val="both"/>
              <w:rPr>
                <w:rFonts w:ascii="Arial" w:eastAsia="SimSun" w:hAnsi="Arial" w:cs="Arial"/>
                <w:bCs/>
                <w:sz w:val="20"/>
                <w:szCs w:val="20"/>
                <w:lang w:eastAsia="zh-CN"/>
              </w:rPr>
            </w:pPr>
            <w:r>
              <w:rPr>
                <w:rFonts w:ascii="Arial" w:eastAsia="SimSun" w:hAnsi="Arial" w:cs="Arial"/>
                <w:bCs/>
                <w:sz w:val="20"/>
                <w:szCs w:val="20"/>
                <w:lang w:eastAsia="zh-CN"/>
              </w:rPr>
              <w:t>What is stated in Observation 3 may be true based on the current RAN2 spec. But we question whether it is desirable to continue using PEI with UE ID based subgrouping during emergence call, for the following reason:</w:t>
            </w:r>
          </w:p>
          <w:p w14:paraId="6A813AB8" w14:textId="77777777" w:rsidR="002A392E" w:rsidRDefault="002A392E" w:rsidP="002A392E">
            <w:pPr>
              <w:jc w:val="both"/>
              <w:rPr>
                <w:rFonts w:ascii="Arial" w:eastAsia="SimSun" w:hAnsi="Arial" w:cs="Arial"/>
                <w:bCs/>
                <w:sz w:val="20"/>
                <w:szCs w:val="20"/>
                <w:lang w:eastAsia="zh-CN"/>
              </w:rPr>
            </w:pPr>
            <w:r>
              <w:rPr>
                <w:rFonts w:ascii="Arial" w:eastAsia="SimSun" w:hAnsi="Arial" w:cs="Arial"/>
                <w:bCs/>
                <w:sz w:val="20"/>
                <w:szCs w:val="20"/>
                <w:lang w:eastAsia="zh-CN"/>
              </w:rPr>
              <w:t>The use of PEI increases the average paging queuing delay by an amount roughly equal to the time interval between the PEI-O and the associated PO, e.g., 10, 30, or 50 msec, depending on whether the PEI-O is configured right after the 1</w:t>
            </w:r>
            <w:r w:rsidRPr="004F3E27">
              <w:rPr>
                <w:rFonts w:ascii="Arial" w:eastAsia="SimSun" w:hAnsi="Arial" w:cs="Arial"/>
                <w:bCs/>
                <w:sz w:val="20"/>
                <w:szCs w:val="20"/>
                <w:vertAlign w:val="superscript"/>
                <w:lang w:eastAsia="zh-CN"/>
              </w:rPr>
              <w:t>st</w:t>
            </w:r>
            <w:r>
              <w:rPr>
                <w:rFonts w:ascii="Arial" w:eastAsia="SimSun" w:hAnsi="Arial" w:cs="Arial"/>
                <w:bCs/>
                <w:sz w:val="20"/>
                <w:szCs w:val="20"/>
                <w:vertAlign w:val="superscript"/>
                <w:lang w:eastAsia="zh-CN"/>
              </w:rPr>
              <w:t xml:space="preserve">, </w:t>
            </w:r>
            <w:r>
              <w:rPr>
                <w:rFonts w:ascii="Arial" w:eastAsia="SimSun" w:hAnsi="Arial" w:cs="Arial"/>
                <w:bCs/>
                <w:sz w:val="20"/>
                <w:szCs w:val="20"/>
                <w:lang w:eastAsia="zh-CN"/>
              </w:rPr>
              <w:t>2</w:t>
            </w:r>
            <w:r w:rsidRPr="004F3E27">
              <w:rPr>
                <w:rFonts w:ascii="Arial" w:eastAsia="SimSun" w:hAnsi="Arial" w:cs="Arial"/>
                <w:bCs/>
                <w:sz w:val="20"/>
                <w:szCs w:val="20"/>
                <w:vertAlign w:val="superscript"/>
                <w:lang w:eastAsia="zh-CN"/>
              </w:rPr>
              <w:t>nd</w:t>
            </w:r>
            <w:r>
              <w:rPr>
                <w:rFonts w:ascii="Arial" w:eastAsia="SimSun" w:hAnsi="Arial" w:cs="Arial"/>
                <w:bCs/>
                <w:sz w:val="20"/>
                <w:szCs w:val="20"/>
                <w:lang w:eastAsia="zh-CN"/>
              </w:rPr>
              <w:t>, or 3</w:t>
            </w:r>
            <w:r w:rsidRPr="004F3E27">
              <w:rPr>
                <w:rFonts w:ascii="Arial" w:eastAsia="SimSun" w:hAnsi="Arial" w:cs="Arial"/>
                <w:bCs/>
                <w:sz w:val="20"/>
                <w:szCs w:val="20"/>
                <w:vertAlign w:val="superscript"/>
                <w:lang w:eastAsia="zh-CN"/>
              </w:rPr>
              <w:t>rd</w:t>
            </w:r>
            <w:r>
              <w:rPr>
                <w:rFonts w:ascii="Arial" w:eastAsia="SimSun" w:hAnsi="Arial" w:cs="Arial"/>
                <w:bCs/>
                <w:sz w:val="20"/>
                <w:szCs w:val="20"/>
                <w:lang w:eastAsia="zh-CN"/>
              </w:rPr>
              <w:t xml:space="preserve"> SSB (i.e., when L=1, 2, or 3) before the associated PO, assuming the closest SSB is 10 msec ahead of the PO. This much of extra paging queuing delay may be unacceptable or at least undesirable for certain emergence PDU session. </w:t>
            </w:r>
          </w:p>
          <w:p w14:paraId="265B218B" w14:textId="7AB697C8" w:rsidR="002A392E" w:rsidRPr="00031B96" w:rsidRDefault="002A392E" w:rsidP="002A392E">
            <w:pPr>
              <w:jc w:val="both"/>
              <w:rPr>
                <w:rFonts w:ascii="Arial" w:hAnsi="Arial" w:cs="Arial"/>
                <w:bCs/>
                <w:sz w:val="20"/>
                <w:szCs w:val="20"/>
                <w:lang w:eastAsia="zh-CN"/>
              </w:rPr>
            </w:pPr>
            <w:r>
              <w:rPr>
                <w:rFonts w:ascii="Arial" w:eastAsia="SimSun" w:hAnsi="Arial" w:cs="Arial"/>
                <w:bCs/>
                <w:sz w:val="20"/>
                <w:szCs w:val="20"/>
                <w:lang w:eastAsia="zh-CN"/>
              </w:rPr>
              <w:t xml:space="preserve">In this case, maybe the use of PEI should be stopped entirely </w:t>
            </w:r>
            <w:r>
              <w:rPr>
                <w:rFonts w:ascii="Arial" w:eastAsia="MS Mincho" w:hAnsi="Arial" w:cs="Arial"/>
                <w:bCs/>
                <w:sz w:val="20"/>
                <w:szCs w:val="20"/>
                <w:lang w:eastAsia="ja-JP"/>
              </w:rPr>
              <w:t xml:space="preserve">(not just the CN assigned subgrouping) </w:t>
            </w:r>
            <w:r>
              <w:rPr>
                <w:rFonts w:ascii="Arial" w:eastAsia="SimSun" w:hAnsi="Arial" w:cs="Arial"/>
                <w:bCs/>
                <w:sz w:val="20"/>
                <w:szCs w:val="20"/>
                <w:lang w:eastAsia="zh-CN"/>
              </w:rPr>
              <w:t>for this UE until the emergency PDU session is successfully released or transferred.</w:t>
            </w:r>
          </w:p>
        </w:tc>
      </w:tr>
      <w:tr w:rsidR="002B5BFF" w:rsidRPr="00881242" w14:paraId="50B1325D" w14:textId="77777777" w:rsidTr="00031B96">
        <w:tc>
          <w:tcPr>
            <w:tcW w:w="1696" w:type="dxa"/>
            <w:shd w:val="clear" w:color="auto" w:fill="auto"/>
          </w:tcPr>
          <w:p w14:paraId="76A71B5B" w14:textId="38879BF8" w:rsidR="002B5BFF" w:rsidRPr="00031B96" w:rsidRDefault="00E22533" w:rsidP="002B5BFF">
            <w:pPr>
              <w:jc w:val="both"/>
              <w:rPr>
                <w:rFonts w:ascii="Arial" w:hAnsi="Arial" w:cs="Arial"/>
                <w:bCs/>
                <w:sz w:val="20"/>
                <w:szCs w:val="20"/>
                <w:lang w:eastAsia="zh-CN"/>
              </w:rPr>
            </w:pPr>
            <w:r>
              <w:rPr>
                <w:rFonts w:ascii="Arial" w:hAnsi="Arial" w:cs="Arial"/>
                <w:bCs/>
                <w:sz w:val="20"/>
                <w:szCs w:val="20"/>
                <w:lang w:eastAsia="zh-CN"/>
              </w:rPr>
              <w:t>Ericsson</w:t>
            </w:r>
          </w:p>
        </w:tc>
        <w:tc>
          <w:tcPr>
            <w:tcW w:w="851" w:type="dxa"/>
          </w:tcPr>
          <w:p w14:paraId="03D168C0" w14:textId="30285EBC" w:rsidR="002B5BFF" w:rsidRPr="00031B96" w:rsidRDefault="00E22533" w:rsidP="002B5BFF">
            <w:pPr>
              <w:jc w:val="both"/>
              <w:rPr>
                <w:rFonts w:ascii="Arial" w:hAnsi="Arial" w:cs="Arial"/>
                <w:bCs/>
                <w:sz w:val="20"/>
                <w:szCs w:val="20"/>
                <w:lang w:eastAsia="zh-CN"/>
              </w:rPr>
            </w:pPr>
            <w:r>
              <w:rPr>
                <w:rFonts w:ascii="Arial" w:hAnsi="Arial" w:cs="Arial"/>
                <w:bCs/>
                <w:sz w:val="20"/>
                <w:szCs w:val="20"/>
                <w:lang w:eastAsia="zh-CN"/>
              </w:rPr>
              <w:t>See comment</w:t>
            </w:r>
          </w:p>
        </w:tc>
        <w:tc>
          <w:tcPr>
            <w:tcW w:w="7796" w:type="dxa"/>
            <w:shd w:val="clear" w:color="auto" w:fill="auto"/>
          </w:tcPr>
          <w:p w14:paraId="13AC3670" w14:textId="4E047A7D" w:rsidR="002B5BFF" w:rsidRPr="00031B96" w:rsidRDefault="00E22533" w:rsidP="002B5BFF">
            <w:pPr>
              <w:jc w:val="both"/>
              <w:rPr>
                <w:rFonts w:ascii="Arial" w:hAnsi="Arial" w:cs="Arial"/>
                <w:bCs/>
                <w:sz w:val="20"/>
                <w:szCs w:val="20"/>
                <w:lang w:eastAsia="zh-CN"/>
              </w:rPr>
            </w:pPr>
            <w:r>
              <w:rPr>
                <w:rFonts w:ascii="Arial" w:hAnsi="Arial" w:cs="Arial"/>
                <w:bCs/>
                <w:sz w:val="20"/>
                <w:szCs w:val="20"/>
                <w:lang w:eastAsia="zh-CN"/>
              </w:rPr>
              <w:t>Yes, but also see answers to Q1.</w:t>
            </w:r>
          </w:p>
        </w:tc>
      </w:tr>
      <w:tr w:rsidR="002B5BFF" w:rsidRPr="00881242" w14:paraId="69A14D3F" w14:textId="77777777" w:rsidTr="00031B96">
        <w:tc>
          <w:tcPr>
            <w:tcW w:w="1696" w:type="dxa"/>
            <w:shd w:val="clear" w:color="auto" w:fill="auto"/>
          </w:tcPr>
          <w:p w14:paraId="38E60528" w14:textId="272C57C0" w:rsidR="002B5BFF" w:rsidRPr="00031B96" w:rsidRDefault="002B5BFF" w:rsidP="002B5BFF">
            <w:pPr>
              <w:jc w:val="both"/>
              <w:rPr>
                <w:rFonts w:ascii="Arial" w:hAnsi="Arial" w:cs="Arial"/>
                <w:bCs/>
                <w:sz w:val="20"/>
                <w:szCs w:val="20"/>
                <w:lang w:eastAsia="zh-CN"/>
              </w:rPr>
            </w:pPr>
          </w:p>
        </w:tc>
        <w:tc>
          <w:tcPr>
            <w:tcW w:w="851" w:type="dxa"/>
          </w:tcPr>
          <w:p w14:paraId="6B60B488" w14:textId="5B5D5901" w:rsidR="002B5BFF" w:rsidRPr="00031B96" w:rsidRDefault="002B5BFF" w:rsidP="002B5BFF">
            <w:pPr>
              <w:jc w:val="both"/>
              <w:rPr>
                <w:rFonts w:ascii="Arial" w:hAnsi="Arial" w:cs="Arial"/>
                <w:bCs/>
                <w:sz w:val="20"/>
                <w:szCs w:val="20"/>
                <w:lang w:eastAsia="zh-CN"/>
              </w:rPr>
            </w:pPr>
          </w:p>
        </w:tc>
        <w:tc>
          <w:tcPr>
            <w:tcW w:w="7796" w:type="dxa"/>
            <w:shd w:val="clear" w:color="auto" w:fill="auto"/>
          </w:tcPr>
          <w:p w14:paraId="77FABFE9" w14:textId="6DFE99C0" w:rsidR="002B5BFF" w:rsidRPr="00031B96" w:rsidRDefault="002B5BFF" w:rsidP="002B5BFF">
            <w:pPr>
              <w:jc w:val="both"/>
              <w:rPr>
                <w:rFonts w:ascii="Arial" w:hAnsi="Arial" w:cs="Arial"/>
                <w:bCs/>
                <w:sz w:val="20"/>
                <w:szCs w:val="20"/>
                <w:lang w:eastAsia="zh-CN"/>
              </w:rPr>
            </w:pPr>
          </w:p>
        </w:tc>
      </w:tr>
      <w:tr w:rsidR="002B5BFF" w:rsidRPr="00881242" w14:paraId="1D0BACB8" w14:textId="77777777" w:rsidTr="00152C52">
        <w:tc>
          <w:tcPr>
            <w:tcW w:w="1696" w:type="dxa"/>
            <w:shd w:val="clear" w:color="auto" w:fill="auto"/>
          </w:tcPr>
          <w:p w14:paraId="1A5AFAF1" w14:textId="569A2C95" w:rsidR="002B5BFF" w:rsidRPr="00031B96" w:rsidRDefault="002B5BFF" w:rsidP="002B5BFF">
            <w:pPr>
              <w:jc w:val="both"/>
              <w:rPr>
                <w:rFonts w:ascii="Arial" w:eastAsia="SimSun" w:hAnsi="Arial" w:cs="Arial"/>
                <w:bCs/>
                <w:sz w:val="20"/>
                <w:szCs w:val="20"/>
                <w:lang w:eastAsia="zh-CN"/>
              </w:rPr>
            </w:pPr>
          </w:p>
        </w:tc>
        <w:tc>
          <w:tcPr>
            <w:tcW w:w="851" w:type="dxa"/>
          </w:tcPr>
          <w:p w14:paraId="2F59A846" w14:textId="0DB0E6FD" w:rsidR="002B5BFF" w:rsidRPr="00031B96" w:rsidRDefault="002B5BFF" w:rsidP="002B5BFF">
            <w:pPr>
              <w:jc w:val="both"/>
              <w:rPr>
                <w:rFonts w:ascii="Arial" w:hAnsi="Arial" w:cs="Arial"/>
                <w:bCs/>
                <w:sz w:val="20"/>
                <w:szCs w:val="20"/>
                <w:lang w:eastAsia="ko-KR"/>
              </w:rPr>
            </w:pPr>
          </w:p>
        </w:tc>
        <w:tc>
          <w:tcPr>
            <w:tcW w:w="7796" w:type="dxa"/>
            <w:shd w:val="clear" w:color="auto" w:fill="auto"/>
          </w:tcPr>
          <w:p w14:paraId="1D994C2A" w14:textId="6B2F392A" w:rsidR="002B5BFF" w:rsidRPr="00031B96" w:rsidRDefault="002B5BFF" w:rsidP="002B5BFF">
            <w:pPr>
              <w:jc w:val="both"/>
              <w:rPr>
                <w:rFonts w:ascii="Arial" w:hAnsi="Arial" w:cs="Arial"/>
                <w:bCs/>
                <w:sz w:val="20"/>
                <w:szCs w:val="20"/>
                <w:lang w:eastAsia="ko-KR"/>
              </w:rPr>
            </w:pPr>
          </w:p>
        </w:tc>
      </w:tr>
      <w:tr w:rsidR="002B5BFF" w:rsidRPr="00881242" w14:paraId="114280DA" w14:textId="77777777" w:rsidTr="00031B96">
        <w:tc>
          <w:tcPr>
            <w:tcW w:w="1696" w:type="dxa"/>
            <w:shd w:val="clear" w:color="auto" w:fill="auto"/>
          </w:tcPr>
          <w:p w14:paraId="6C1D509C" w14:textId="14736FDB" w:rsidR="002B5BFF" w:rsidRPr="00066E68" w:rsidRDefault="002B5BFF" w:rsidP="002B5BFF">
            <w:pPr>
              <w:jc w:val="both"/>
              <w:rPr>
                <w:rFonts w:ascii="Arial" w:eastAsia="SimSun" w:hAnsi="Arial" w:cs="Arial"/>
                <w:bCs/>
                <w:sz w:val="20"/>
                <w:szCs w:val="20"/>
                <w:lang w:eastAsia="zh-CN"/>
              </w:rPr>
            </w:pPr>
          </w:p>
        </w:tc>
        <w:tc>
          <w:tcPr>
            <w:tcW w:w="851" w:type="dxa"/>
          </w:tcPr>
          <w:p w14:paraId="3BAA7200" w14:textId="592C52DB" w:rsidR="002B5BFF" w:rsidRPr="00066E68" w:rsidRDefault="002B5BFF" w:rsidP="002B5BFF">
            <w:pPr>
              <w:jc w:val="both"/>
              <w:rPr>
                <w:rFonts w:ascii="Arial" w:eastAsia="SimSun" w:hAnsi="Arial" w:cs="Arial"/>
                <w:bCs/>
                <w:sz w:val="20"/>
                <w:szCs w:val="20"/>
                <w:lang w:eastAsia="zh-CN"/>
              </w:rPr>
            </w:pPr>
          </w:p>
        </w:tc>
        <w:tc>
          <w:tcPr>
            <w:tcW w:w="7796" w:type="dxa"/>
            <w:shd w:val="clear" w:color="auto" w:fill="auto"/>
          </w:tcPr>
          <w:p w14:paraId="14E43142" w14:textId="73AD4491" w:rsidR="002B5BFF" w:rsidRPr="00066E68" w:rsidRDefault="002B5BFF" w:rsidP="002B5BFF">
            <w:pPr>
              <w:jc w:val="both"/>
              <w:rPr>
                <w:rFonts w:ascii="Arial" w:eastAsia="SimSun" w:hAnsi="Arial" w:cs="Arial"/>
                <w:bCs/>
                <w:sz w:val="20"/>
                <w:szCs w:val="20"/>
                <w:lang w:eastAsia="zh-CN"/>
              </w:rPr>
            </w:pPr>
          </w:p>
        </w:tc>
      </w:tr>
      <w:tr w:rsidR="002B5BFF" w:rsidRPr="00881242" w14:paraId="6691D640" w14:textId="77777777" w:rsidTr="00031B96">
        <w:tc>
          <w:tcPr>
            <w:tcW w:w="1696" w:type="dxa"/>
            <w:shd w:val="clear" w:color="auto" w:fill="auto"/>
          </w:tcPr>
          <w:p w14:paraId="3F55F6CC" w14:textId="07290797" w:rsidR="002B5BFF" w:rsidRPr="00224E03" w:rsidRDefault="002B5BFF" w:rsidP="002B5BFF">
            <w:pPr>
              <w:jc w:val="both"/>
              <w:rPr>
                <w:rFonts w:ascii="Arial" w:hAnsi="Arial" w:cs="Arial"/>
                <w:bCs/>
                <w:sz w:val="20"/>
                <w:szCs w:val="20"/>
              </w:rPr>
            </w:pPr>
          </w:p>
        </w:tc>
        <w:tc>
          <w:tcPr>
            <w:tcW w:w="851" w:type="dxa"/>
          </w:tcPr>
          <w:p w14:paraId="5FE9D483" w14:textId="56E76C0D" w:rsidR="002B5BFF" w:rsidRPr="00224E03" w:rsidRDefault="002B5BFF" w:rsidP="002B5BFF">
            <w:pPr>
              <w:jc w:val="both"/>
              <w:rPr>
                <w:rFonts w:ascii="Arial" w:hAnsi="Arial" w:cs="Arial"/>
                <w:bCs/>
                <w:sz w:val="20"/>
                <w:szCs w:val="20"/>
              </w:rPr>
            </w:pPr>
          </w:p>
        </w:tc>
        <w:tc>
          <w:tcPr>
            <w:tcW w:w="7796" w:type="dxa"/>
            <w:shd w:val="clear" w:color="auto" w:fill="auto"/>
          </w:tcPr>
          <w:p w14:paraId="288A8EB7" w14:textId="2B96E54C" w:rsidR="002B5BFF" w:rsidRPr="00224E03" w:rsidRDefault="002B5BFF" w:rsidP="002B5BFF">
            <w:pPr>
              <w:jc w:val="both"/>
              <w:rPr>
                <w:rFonts w:ascii="Arial" w:hAnsi="Arial" w:cs="Arial"/>
                <w:bCs/>
                <w:sz w:val="20"/>
                <w:szCs w:val="20"/>
              </w:rPr>
            </w:pPr>
          </w:p>
        </w:tc>
      </w:tr>
      <w:tr w:rsidR="002B5BFF" w:rsidRPr="00881242" w14:paraId="576A06C1" w14:textId="77777777" w:rsidTr="00031B96">
        <w:tc>
          <w:tcPr>
            <w:tcW w:w="1696" w:type="dxa"/>
            <w:shd w:val="clear" w:color="auto" w:fill="auto"/>
          </w:tcPr>
          <w:p w14:paraId="03D531F1" w14:textId="2C7AD3C7" w:rsidR="002B5BFF" w:rsidRPr="00031B96" w:rsidRDefault="002B5BFF" w:rsidP="002B5BFF">
            <w:pPr>
              <w:jc w:val="both"/>
              <w:rPr>
                <w:rFonts w:ascii="Arial" w:hAnsi="Arial" w:cs="Arial"/>
                <w:bCs/>
                <w:sz w:val="20"/>
                <w:szCs w:val="20"/>
                <w:lang w:eastAsia="zh-CN"/>
              </w:rPr>
            </w:pPr>
          </w:p>
        </w:tc>
        <w:tc>
          <w:tcPr>
            <w:tcW w:w="851" w:type="dxa"/>
          </w:tcPr>
          <w:p w14:paraId="24E9921D" w14:textId="5A3B355B" w:rsidR="002B5BFF" w:rsidRPr="00031B96" w:rsidRDefault="002B5BFF" w:rsidP="002B5BFF">
            <w:pPr>
              <w:jc w:val="both"/>
              <w:rPr>
                <w:rFonts w:ascii="Arial" w:hAnsi="Arial" w:cs="Arial"/>
                <w:bCs/>
                <w:sz w:val="20"/>
                <w:szCs w:val="20"/>
                <w:lang w:eastAsia="zh-CN"/>
              </w:rPr>
            </w:pPr>
          </w:p>
        </w:tc>
        <w:tc>
          <w:tcPr>
            <w:tcW w:w="7796" w:type="dxa"/>
            <w:shd w:val="clear" w:color="auto" w:fill="auto"/>
          </w:tcPr>
          <w:p w14:paraId="2F9738C7" w14:textId="4C14EFAA" w:rsidR="002B5BFF" w:rsidRPr="00031B96" w:rsidRDefault="002B5BFF" w:rsidP="002B5BFF">
            <w:pPr>
              <w:jc w:val="both"/>
              <w:rPr>
                <w:rFonts w:ascii="Arial" w:hAnsi="Arial" w:cs="Arial"/>
                <w:bCs/>
                <w:sz w:val="20"/>
                <w:szCs w:val="20"/>
                <w:lang w:eastAsia="zh-CN"/>
              </w:rPr>
            </w:pPr>
          </w:p>
        </w:tc>
      </w:tr>
      <w:tr w:rsidR="002B5BFF" w:rsidRPr="00881242" w14:paraId="0636A6C1" w14:textId="77777777" w:rsidTr="008C7625">
        <w:tc>
          <w:tcPr>
            <w:tcW w:w="1696" w:type="dxa"/>
            <w:shd w:val="clear" w:color="auto" w:fill="auto"/>
          </w:tcPr>
          <w:p w14:paraId="5B65CADD" w14:textId="288C1C60" w:rsidR="002B5BFF" w:rsidRPr="00031B96" w:rsidRDefault="002B5BFF" w:rsidP="002B5BFF">
            <w:pPr>
              <w:jc w:val="both"/>
              <w:rPr>
                <w:rFonts w:ascii="Arial" w:eastAsia="SimSun" w:hAnsi="Arial" w:cs="Arial"/>
                <w:bCs/>
                <w:sz w:val="20"/>
                <w:szCs w:val="20"/>
                <w:lang w:eastAsia="zh-CN"/>
              </w:rPr>
            </w:pPr>
          </w:p>
        </w:tc>
        <w:tc>
          <w:tcPr>
            <w:tcW w:w="851" w:type="dxa"/>
          </w:tcPr>
          <w:p w14:paraId="6B245F24" w14:textId="55513C88" w:rsidR="002B5BFF" w:rsidRPr="00031B96" w:rsidRDefault="002B5BFF" w:rsidP="002B5BFF">
            <w:pPr>
              <w:jc w:val="both"/>
              <w:rPr>
                <w:rFonts w:ascii="Arial" w:eastAsia="SimSun" w:hAnsi="Arial" w:cs="Arial"/>
                <w:bCs/>
                <w:sz w:val="20"/>
                <w:szCs w:val="20"/>
                <w:lang w:eastAsia="zh-CN"/>
              </w:rPr>
            </w:pPr>
          </w:p>
        </w:tc>
        <w:tc>
          <w:tcPr>
            <w:tcW w:w="7796" w:type="dxa"/>
            <w:shd w:val="clear" w:color="auto" w:fill="auto"/>
          </w:tcPr>
          <w:p w14:paraId="6D62E6A1" w14:textId="7F1B4C76" w:rsidR="002B5BFF" w:rsidRPr="00031B96" w:rsidRDefault="002B5BFF" w:rsidP="002B5BFF">
            <w:pPr>
              <w:jc w:val="both"/>
              <w:rPr>
                <w:rFonts w:ascii="Arial" w:eastAsia="SimSun" w:hAnsi="Arial" w:cs="Arial"/>
                <w:bCs/>
                <w:sz w:val="20"/>
                <w:szCs w:val="20"/>
                <w:lang w:eastAsia="zh-CN"/>
              </w:rPr>
            </w:pPr>
          </w:p>
        </w:tc>
      </w:tr>
      <w:tr w:rsidR="002B5BFF" w:rsidRPr="00881242" w14:paraId="52C8CE5F" w14:textId="77777777" w:rsidTr="00031B96">
        <w:tc>
          <w:tcPr>
            <w:tcW w:w="1696" w:type="dxa"/>
            <w:shd w:val="clear" w:color="auto" w:fill="auto"/>
          </w:tcPr>
          <w:p w14:paraId="1991F980" w14:textId="158FF103" w:rsidR="002B5BFF" w:rsidRPr="00031B96" w:rsidRDefault="002B5BFF" w:rsidP="002B5BFF">
            <w:pPr>
              <w:jc w:val="both"/>
              <w:rPr>
                <w:rFonts w:ascii="Arial" w:hAnsi="Arial" w:cs="Arial"/>
                <w:bCs/>
                <w:sz w:val="20"/>
                <w:szCs w:val="20"/>
                <w:lang w:eastAsia="zh-CN"/>
              </w:rPr>
            </w:pPr>
          </w:p>
        </w:tc>
        <w:tc>
          <w:tcPr>
            <w:tcW w:w="851" w:type="dxa"/>
          </w:tcPr>
          <w:p w14:paraId="101D5FBF" w14:textId="29B16582" w:rsidR="002B5BFF" w:rsidRPr="00031B96" w:rsidRDefault="002B5BFF" w:rsidP="002B5BFF">
            <w:pPr>
              <w:jc w:val="both"/>
              <w:rPr>
                <w:rFonts w:ascii="Arial" w:hAnsi="Arial" w:cs="Arial"/>
                <w:bCs/>
                <w:sz w:val="20"/>
                <w:szCs w:val="20"/>
                <w:lang w:eastAsia="zh-CN"/>
              </w:rPr>
            </w:pPr>
          </w:p>
        </w:tc>
        <w:tc>
          <w:tcPr>
            <w:tcW w:w="7796" w:type="dxa"/>
            <w:shd w:val="clear" w:color="auto" w:fill="auto"/>
          </w:tcPr>
          <w:p w14:paraId="51EED75C" w14:textId="22296917" w:rsidR="002B5BFF" w:rsidRPr="00031B96" w:rsidRDefault="002B5BFF" w:rsidP="002B5BFF">
            <w:pPr>
              <w:jc w:val="both"/>
              <w:rPr>
                <w:rFonts w:ascii="Arial" w:hAnsi="Arial" w:cs="Arial"/>
                <w:bCs/>
                <w:sz w:val="20"/>
                <w:szCs w:val="20"/>
                <w:lang w:eastAsia="zh-CN"/>
              </w:rPr>
            </w:pPr>
          </w:p>
        </w:tc>
      </w:tr>
      <w:tr w:rsidR="002B5BFF" w:rsidRPr="00881242" w14:paraId="3DB978BB" w14:textId="77777777" w:rsidTr="00031B96">
        <w:tc>
          <w:tcPr>
            <w:tcW w:w="1696" w:type="dxa"/>
            <w:shd w:val="clear" w:color="auto" w:fill="auto"/>
          </w:tcPr>
          <w:p w14:paraId="7CA1E634" w14:textId="73F998F4" w:rsidR="002B5BFF" w:rsidRPr="00031B96" w:rsidRDefault="002B5BFF" w:rsidP="002B5BFF">
            <w:pPr>
              <w:jc w:val="both"/>
              <w:rPr>
                <w:rFonts w:ascii="Arial" w:hAnsi="Arial" w:cs="Arial"/>
                <w:bCs/>
                <w:sz w:val="20"/>
                <w:szCs w:val="20"/>
                <w:lang w:eastAsia="zh-CN"/>
              </w:rPr>
            </w:pPr>
          </w:p>
        </w:tc>
        <w:tc>
          <w:tcPr>
            <w:tcW w:w="851" w:type="dxa"/>
          </w:tcPr>
          <w:p w14:paraId="6A0954F8" w14:textId="68C8A1F1" w:rsidR="002B5BFF" w:rsidRPr="00031B96" w:rsidRDefault="002B5BFF" w:rsidP="002B5BFF">
            <w:pPr>
              <w:jc w:val="both"/>
              <w:rPr>
                <w:rFonts w:ascii="Arial" w:hAnsi="Arial" w:cs="Arial"/>
                <w:bCs/>
                <w:sz w:val="20"/>
                <w:szCs w:val="20"/>
                <w:lang w:eastAsia="zh-CN"/>
              </w:rPr>
            </w:pPr>
          </w:p>
        </w:tc>
        <w:tc>
          <w:tcPr>
            <w:tcW w:w="7796" w:type="dxa"/>
            <w:shd w:val="clear" w:color="auto" w:fill="auto"/>
          </w:tcPr>
          <w:p w14:paraId="030DA682" w14:textId="4E1DD030" w:rsidR="002B5BFF" w:rsidRPr="00031B96" w:rsidRDefault="002B5BFF" w:rsidP="002B5BFF">
            <w:pPr>
              <w:jc w:val="both"/>
              <w:rPr>
                <w:rFonts w:ascii="Arial" w:hAnsi="Arial" w:cs="Arial"/>
                <w:bCs/>
                <w:sz w:val="20"/>
                <w:szCs w:val="20"/>
                <w:lang w:eastAsia="zh-CN"/>
              </w:rPr>
            </w:pPr>
          </w:p>
        </w:tc>
      </w:tr>
    </w:tbl>
    <w:p w14:paraId="0F597DEC" w14:textId="61208C4E" w:rsidR="00031B96" w:rsidRDefault="00031B96" w:rsidP="006F4CF3">
      <w:pPr>
        <w:spacing w:after="120"/>
        <w:rPr>
          <w:rFonts w:ascii="Arial" w:hAnsi="Arial" w:cs="Arial"/>
          <w:sz w:val="20"/>
          <w:szCs w:val="20"/>
          <w:lang w:val="en-GB"/>
        </w:rPr>
      </w:pPr>
    </w:p>
    <w:p w14:paraId="581B3EB9" w14:textId="02C77FF4" w:rsidR="00F33802" w:rsidRPr="00F33802" w:rsidRDefault="00F33802" w:rsidP="00F33802">
      <w:pPr>
        <w:spacing w:after="120"/>
        <w:jc w:val="both"/>
        <w:rPr>
          <w:rFonts w:ascii="Arial" w:hAnsi="Arial" w:cs="Arial"/>
          <w:b/>
          <w:bCs/>
          <w:sz w:val="20"/>
          <w:szCs w:val="20"/>
          <w:u w:val="single"/>
          <w:lang w:val="en-GB"/>
        </w:rPr>
      </w:pPr>
      <w:r w:rsidRPr="00F33802">
        <w:rPr>
          <w:rFonts w:ascii="Arial" w:hAnsi="Arial" w:cs="Arial"/>
          <w:b/>
          <w:bCs/>
          <w:sz w:val="20"/>
          <w:szCs w:val="20"/>
          <w:u w:val="single"/>
          <w:lang w:val="en-GB"/>
        </w:rPr>
        <w:t xml:space="preserve">Summary for </w:t>
      </w:r>
      <w:r w:rsidR="00200796">
        <w:rPr>
          <w:rFonts w:ascii="Arial" w:hAnsi="Arial" w:cs="Arial"/>
          <w:b/>
          <w:bCs/>
          <w:sz w:val="20"/>
          <w:szCs w:val="20"/>
          <w:u w:val="single"/>
          <w:lang w:val="en-GB"/>
        </w:rPr>
        <w:t>o</w:t>
      </w:r>
      <w:r>
        <w:rPr>
          <w:rFonts w:ascii="Arial" w:hAnsi="Arial" w:cs="Arial"/>
          <w:b/>
          <w:bCs/>
          <w:sz w:val="20"/>
          <w:szCs w:val="20"/>
          <w:u w:val="single"/>
          <w:lang w:val="en-GB"/>
        </w:rPr>
        <w:t>ffline discussion</w:t>
      </w:r>
    </w:p>
    <w:p w14:paraId="38B3784F" w14:textId="0EA033B9" w:rsidR="00F33802" w:rsidRDefault="00CD2CDC" w:rsidP="006F4CF3">
      <w:pPr>
        <w:spacing w:after="120"/>
        <w:rPr>
          <w:rFonts w:ascii="Arial" w:hAnsi="Arial" w:cs="Arial"/>
          <w:sz w:val="20"/>
          <w:szCs w:val="20"/>
        </w:rPr>
      </w:pPr>
      <w:r>
        <w:rPr>
          <w:rFonts w:ascii="Arial" w:hAnsi="Arial" w:cs="Arial" w:hint="eastAsia"/>
          <w:sz w:val="20"/>
          <w:szCs w:val="20"/>
        </w:rPr>
        <w:t>(</w:t>
      </w:r>
      <w:r>
        <w:rPr>
          <w:rFonts w:ascii="Arial" w:hAnsi="Arial" w:cs="Arial"/>
          <w:sz w:val="20"/>
          <w:szCs w:val="20"/>
        </w:rPr>
        <w:t>TBD)</w:t>
      </w:r>
    </w:p>
    <w:p w14:paraId="32ECF6AE" w14:textId="1844897E" w:rsidR="00CD2CDC" w:rsidRDefault="00CD2CDC" w:rsidP="006F4CF3">
      <w:pPr>
        <w:spacing w:after="120"/>
        <w:rPr>
          <w:rFonts w:ascii="Arial" w:hAnsi="Arial" w:cs="Arial"/>
          <w:sz w:val="20"/>
          <w:szCs w:val="20"/>
        </w:rPr>
      </w:pPr>
    </w:p>
    <w:p w14:paraId="185B5921" w14:textId="207C9F4C" w:rsidR="00613A83" w:rsidRDefault="00613A83" w:rsidP="006F4CF3">
      <w:pPr>
        <w:spacing w:after="120"/>
        <w:rPr>
          <w:rFonts w:ascii="Arial" w:hAnsi="Arial" w:cs="Arial"/>
          <w:sz w:val="20"/>
          <w:szCs w:val="20"/>
        </w:rPr>
      </w:pPr>
      <w:r>
        <w:rPr>
          <w:rFonts w:ascii="Arial" w:hAnsi="Arial" w:cs="Arial" w:hint="eastAsia"/>
          <w:sz w:val="20"/>
          <w:szCs w:val="20"/>
        </w:rPr>
        <w:t>F</w:t>
      </w:r>
      <w:r>
        <w:rPr>
          <w:rFonts w:ascii="Arial" w:hAnsi="Arial" w:cs="Arial"/>
          <w:sz w:val="20"/>
          <w:szCs w:val="20"/>
        </w:rPr>
        <w:t xml:space="preserve">or the Scenario 2, </w:t>
      </w:r>
      <w:r w:rsidR="000D24B8">
        <w:rPr>
          <w:rFonts w:ascii="Arial" w:hAnsi="Arial" w:cs="Arial"/>
          <w:sz w:val="20"/>
          <w:szCs w:val="20"/>
        </w:rPr>
        <w:t>according to subclause 7.3.2 of TS 38.304:</w:t>
      </w:r>
    </w:p>
    <w:p w14:paraId="5263D6B5" w14:textId="77777777" w:rsidR="000D24B8" w:rsidRPr="000D24B8" w:rsidRDefault="000D24B8" w:rsidP="000D24B8">
      <w:pPr>
        <w:overflowPunct w:val="0"/>
        <w:autoSpaceDE w:val="0"/>
        <w:autoSpaceDN w:val="0"/>
        <w:adjustRightInd w:val="0"/>
        <w:spacing w:after="180"/>
        <w:ind w:leftChars="200" w:left="440"/>
        <w:rPr>
          <w:rFonts w:ascii="Times New Roman" w:eastAsia="SimSun" w:hAnsi="Times New Roman"/>
          <w:sz w:val="20"/>
          <w:szCs w:val="20"/>
          <w:lang w:val="en-GB" w:eastAsia="ja-JP"/>
        </w:rPr>
      </w:pPr>
      <w:r w:rsidRPr="000D24B8">
        <w:rPr>
          <w:rFonts w:ascii="Times New Roman" w:eastAsia="SimSun" w:hAnsi="Times New Roman"/>
          <w:sz w:val="20"/>
          <w:szCs w:val="20"/>
          <w:lang w:val="en-GB" w:eastAsia="ja-JP"/>
        </w:rPr>
        <w:t>Paging with UE_ID based subgrouping is used in the cell which supports UE_ID based subgrouping</w:t>
      </w:r>
      <w:r w:rsidRPr="000D24B8">
        <w:rPr>
          <w:rFonts w:ascii="Times New Roman" w:eastAsia="SimSun" w:hAnsi="Times New Roman"/>
          <w:sz w:val="20"/>
          <w:szCs w:val="20"/>
          <w:lang w:val="en-GB" w:eastAsia="zh-CN"/>
        </w:rPr>
        <w:t>, as described in clause 7.3.0</w:t>
      </w:r>
      <w:r w:rsidRPr="000D24B8">
        <w:rPr>
          <w:rFonts w:ascii="Times New Roman" w:eastAsia="SimSun" w:hAnsi="Times New Roman"/>
          <w:sz w:val="20"/>
          <w:szCs w:val="20"/>
          <w:lang w:val="en-GB" w:eastAsia="ja-JP"/>
        </w:rPr>
        <w:t>.</w:t>
      </w:r>
    </w:p>
    <w:p w14:paraId="5B30B738" w14:textId="77777777" w:rsidR="000D24B8" w:rsidRPr="000D24B8" w:rsidRDefault="000D24B8" w:rsidP="000D24B8">
      <w:pPr>
        <w:overflowPunct w:val="0"/>
        <w:autoSpaceDE w:val="0"/>
        <w:autoSpaceDN w:val="0"/>
        <w:adjustRightInd w:val="0"/>
        <w:spacing w:after="180"/>
        <w:ind w:leftChars="200" w:left="440"/>
        <w:rPr>
          <w:rFonts w:ascii="Times New Roman" w:eastAsia="SimSun" w:hAnsi="Times New Roman"/>
          <w:sz w:val="20"/>
          <w:szCs w:val="20"/>
          <w:lang w:eastAsia="zh-CN"/>
        </w:rPr>
      </w:pPr>
      <w:r w:rsidRPr="000D24B8">
        <w:rPr>
          <w:rFonts w:ascii="Times New Roman" w:eastAsia="SimSun" w:hAnsi="Times New Roman"/>
          <w:sz w:val="20"/>
          <w:szCs w:val="20"/>
          <w:highlight w:val="yellow"/>
          <w:lang w:eastAsia="zh-CN"/>
        </w:rPr>
        <w:t>If the UE is not configured with a CN assigned subgroup ID, or if the UE configured with a CN assigned subgroup ID is in a cell supporting only UE_ID based subgrouping,</w:t>
      </w:r>
      <w:r w:rsidRPr="000D24B8">
        <w:rPr>
          <w:rFonts w:ascii="Times New Roman" w:eastAsia="SimSun" w:hAnsi="Times New Roman"/>
          <w:sz w:val="20"/>
          <w:szCs w:val="20"/>
          <w:lang w:eastAsia="zh-CN"/>
        </w:rPr>
        <w:t xml:space="preserve"> the subgroup ID of the UE is determined by the formula</w:t>
      </w:r>
      <w:r w:rsidRPr="000D24B8">
        <w:rPr>
          <w:rFonts w:ascii="Times New Roman" w:eastAsia="MS Mincho" w:hAnsi="Times New Roman"/>
          <w:sz w:val="20"/>
          <w:szCs w:val="20"/>
          <w:lang w:eastAsia="zh-CN"/>
        </w:rPr>
        <w:t xml:space="preserve"> below</w:t>
      </w:r>
      <w:r w:rsidRPr="000D24B8">
        <w:rPr>
          <w:rFonts w:ascii="Times New Roman" w:eastAsia="SimSun" w:hAnsi="Times New Roman"/>
          <w:sz w:val="20"/>
          <w:szCs w:val="20"/>
          <w:lang w:eastAsia="zh-CN"/>
        </w:rPr>
        <w:t>:</w:t>
      </w:r>
    </w:p>
    <w:p w14:paraId="76F1B489" w14:textId="77777777" w:rsidR="000D24B8" w:rsidRPr="000D24B8" w:rsidRDefault="000D24B8" w:rsidP="000D24B8">
      <w:pPr>
        <w:overflowPunct w:val="0"/>
        <w:autoSpaceDE w:val="0"/>
        <w:autoSpaceDN w:val="0"/>
        <w:adjustRightInd w:val="0"/>
        <w:spacing w:after="180"/>
        <w:ind w:leftChars="329" w:left="1008" w:hanging="284"/>
        <w:rPr>
          <w:rFonts w:ascii="Times New Roman" w:eastAsia="SimSun" w:hAnsi="Times New Roman"/>
          <w:sz w:val="20"/>
          <w:szCs w:val="20"/>
          <w:lang w:val="en-GB" w:eastAsia="ja-JP"/>
        </w:rPr>
      </w:pPr>
      <w:r w:rsidRPr="000D24B8">
        <w:rPr>
          <w:rFonts w:ascii="Times New Roman" w:eastAsia="SimSun" w:hAnsi="Times New Roman"/>
          <w:sz w:val="20"/>
          <w:szCs w:val="20"/>
          <w:lang w:val="en-GB" w:eastAsia="zh-CN"/>
        </w:rPr>
        <w:t>SubgroupID</w:t>
      </w:r>
      <w:r w:rsidRPr="000D24B8">
        <w:rPr>
          <w:rFonts w:ascii="Times New Roman" w:eastAsia="SimSun" w:hAnsi="Times New Roman"/>
          <w:sz w:val="20"/>
          <w:szCs w:val="20"/>
          <w:lang w:val="en-GB" w:eastAsia="ja-JP"/>
        </w:rPr>
        <w:t xml:space="preserve"> = (floor(UE_ID/(N*Ns)) mod </w:t>
      </w:r>
      <w:r w:rsidRPr="000D24B8">
        <w:rPr>
          <w:rFonts w:ascii="Times New Roman" w:eastAsia="SimSun" w:hAnsi="Times New Roman"/>
          <w:bCs/>
          <w:sz w:val="20"/>
          <w:szCs w:val="20"/>
          <w:lang w:val="en-GB" w:eastAsia="zh-CN"/>
        </w:rPr>
        <w:t>subgroupsNumForUEID</w:t>
      </w:r>
      <w:r w:rsidRPr="000D24B8">
        <w:rPr>
          <w:rFonts w:ascii="Times New Roman" w:eastAsia="SimSun" w:hAnsi="Times New Roman"/>
          <w:sz w:val="20"/>
          <w:szCs w:val="20"/>
          <w:lang w:val="en-GB" w:eastAsia="ja-JP"/>
        </w:rPr>
        <w:t xml:space="preserve">) + (subgroupsNumPerPO - </w:t>
      </w:r>
      <w:r w:rsidRPr="000D24B8">
        <w:rPr>
          <w:rFonts w:ascii="Times New Roman" w:eastAsia="SimSun" w:hAnsi="Times New Roman"/>
          <w:bCs/>
          <w:sz w:val="20"/>
          <w:szCs w:val="20"/>
          <w:lang w:val="en-GB" w:eastAsia="zh-CN"/>
        </w:rPr>
        <w:t>subgroupsNumForUEID</w:t>
      </w:r>
      <w:r w:rsidRPr="000D24B8">
        <w:rPr>
          <w:rFonts w:ascii="Times New Roman" w:eastAsia="SimSun" w:hAnsi="Times New Roman"/>
          <w:sz w:val="20"/>
          <w:szCs w:val="20"/>
          <w:lang w:val="en-GB" w:eastAsia="ja-JP"/>
        </w:rPr>
        <w:t>),</w:t>
      </w:r>
    </w:p>
    <w:p w14:paraId="3B4B7882" w14:textId="6D3589EF" w:rsidR="000D24B8" w:rsidRDefault="000D24B8" w:rsidP="006F4CF3">
      <w:pPr>
        <w:spacing w:after="120"/>
        <w:rPr>
          <w:rFonts w:ascii="Arial" w:hAnsi="Arial" w:cs="Arial"/>
          <w:sz w:val="20"/>
          <w:szCs w:val="20"/>
          <w:lang w:val="en-GB"/>
        </w:rPr>
      </w:pPr>
      <w:r>
        <w:rPr>
          <w:rFonts w:ascii="Arial" w:hAnsi="Arial" w:cs="Arial"/>
          <w:sz w:val="20"/>
          <w:szCs w:val="20"/>
          <w:lang w:val="en-GB"/>
        </w:rPr>
        <w:t>In rapporteur understanding that AMF can only update the latest decision (i.e. suspend/stop the CN assigned subgrouping usage) to RAN when CN sends paging notification to RAN. In UE side, the upper layer (NAS) shall notify the AS the CN subgrouping is no longer used and the most reasonable implementation is to behave like the CN assigned subgrouping is not configured (or even not supported). Then UE could still use UE ID based subgrouping if related conditions in TS 38.304 are met.</w:t>
      </w:r>
    </w:p>
    <w:p w14:paraId="10B871AE" w14:textId="77777777" w:rsidR="000D24B8" w:rsidRDefault="000D24B8" w:rsidP="006F4CF3">
      <w:pPr>
        <w:spacing w:after="120"/>
        <w:rPr>
          <w:rFonts w:ascii="Arial" w:hAnsi="Arial" w:cs="Arial"/>
          <w:sz w:val="20"/>
          <w:szCs w:val="20"/>
          <w:lang w:val="en-GB"/>
        </w:rPr>
      </w:pPr>
    </w:p>
    <w:p w14:paraId="06CF74C5" w14:textId="2D4F6984" w:rsidR="00613A83" w:rsidRDefault="000D24B8" w:rsidP="006F4CF3">
      <w:pPr>
        <w:spacing w:after="120"/>
        <w:rPr>
          <w:rFonts w:ascii="Arial" w:hAnsi="Arial" w:cs="Arial"/>
          <w:sz w:val="20"/>
          <w:szCs w:val="20"/>
          <w:lang w:val="en-GB"/>
        </w:rPr>
      </w:pPr>
      <w:r>
        <w:rPr>
          <w:rFonts w:ascii="Arial" w:hAnsi="Arial" w:cs="Arial"/>
          <w:sz w:val="20"/>
          <w:szCs w:val="20"/>
          <w:lang w:val="en-GB"/>
        </w:rPr>
        <w:t>On the other hand, it seems unreasonable to have the serving cell updates its SIB to notify the UE that CN assigned subgrouping is no longer support so that additional latency is introduced for emergency service.</w:t>
      </w:r>
    </w:p>
    <w:p w14:paraId="2CAF760F" w14:textId="0F0428EF" w:rsidR="000D24B8" w:rsidRDefault="000D24B8" w:rsidP="006F4CF3">
      <w:pPr>
        <w:spacing w:after="120"/>
        <w:rPr>
          <w:rFonts w:ascii="Arial" w:hAnsi="Arial" w:cs="Arial"/>
          <w:sz w:val="20"/>
          <w:szCs w:val="20"/>
          <w:lang w:val="en-GB"/>
        </w:rPr>
      </w:pPr>
    </w:p>
    <w:p w14:paraId="2DA31D29" w14:textId="073258D9" w:rsidR="000D24B8" w:rsidRPr="000D24B8" w:rsidRDefault="000D24B8" w:rsidP="000D24B8">
      <w:pPr>
        <w:pStyle w:val="ListParagraph"/>
        <w:numPr>
          <w:ilvl w:val="0"/>
          <w:numId w:val="11"/>
        </w:numPr>
        <w:spacing w:after="120"/>
        <w:ind w:left="1560" w:hanging="1560"/>
        <w:jc w:val="both"/>
        <w:rPr>
          <w:rFonts w:ascii="Arial" w:hAnsi="Arial" w:cs="Arial"/>
          <w:b/>
          <w:bCs/>
        </w:rPr>
      </w:pPr>
      <w:r w:rsidRPr="000D24B8">
        <w:rPr>
          <w:rFonts w:ascii="Arial" w:eastAsiaTheme="minorEastAsia" w:hAnsi="Arial" w:cs="Arial"/>
          <w:b/>
          <w:bCs/>
          <w:lang w:eastAsia="zh-TW"/>
        </w:rPr>
        <w:t>UE NAS layer stops using CN assigned and notifies the same to the AS</w:t>
      </w:r>
      <w:r>
        <w:rPr>
          <w:rFonts w:ascii="Arial" w:eastAsiaTheme="minorEastAsia" w:hAnsi="Arial" w:cs="Arial"/>
          <w:b/>
          <w:bCs/>
          <w:lang w:eastAsia="zh-TW"/>
        </w:rPr>
        <w:t xml:space="preserve"> (up to UE implementation)</w:t>
      </w:r>
      <w:r w:rsidRPr="000D24B8">
        <w:rPr>
          <w:rFonts w:ascii="Arial" w:eastAsiaTheme="minorEastAsia" w:hAnsi="Arial" w:cs="Arial"/>
          <w:b/>
          <w:bCs/>
          <w:lang w:eastAsia="zh-TW"/>
        </w:rPr>
        <w:t xml:space="preserve">. UE could switch to use UE ID based subgrouping if related conditions specified in TS 38.304 are met. </w:t>
      </w:r>
      <w:r w:rsidR="00712341">
        <w:rPr>
          <w:rFonts w:ascii="Arial" w:eastAsiaTheme="minorEastAsia" w:hAnsi="Arial" w:cs="Arial"/>
          <w:b/>
          <w:bCs/>
          <w:lang w:eastAsia="zh-TW"/>
        </w:rPr>
        <w:t>Also</w:t>
      </w:r>
      <w:r w:rsidR="000B401E">
        <w:rPr>
          <w:rFonts w:ascii="Arial" w:eastAsiaTheme="minorEastAsia" w:hAnsi="Arial" w:cs="Arial"/>
          <w:b/>
          <w:bCs/>
          <w:lang w:eastAsia="zh-TW"/>
        </w:rPr>
        <w:t>,</w:t>
      </w:r>
      <w:r w:rsidR="00712341">
        <w:rPr>
          <w:rFonts w:ascii="Arial" w:eastAsiaTheme="minorEastAsia" w:hAnsi="Arial" w:cs="Arial"/>
          <w:b/>
          <w:bCs/>
          <w:lang w:eastAsia="zh-TW"/>
        </w:rPr>
        <w:t xml:space="preserve"> </w:t>
      </w:r>
      <w:r w:rsidRPr="000D24B8">
        <w:rPr>
          <w:rFonts w:ascii="Arial" w:eastAsiaTheme="minorEastAsia" w:hAnsi="Arial" w:cs="Arial"/>
          <w:b/>
          <w:bCs/>
          <w:lang w:eastAsia="zh-TW"/>
        </w:rPr>
        <w:t xml:space="preserve">UE could switch back to use CN assigned subgrouping if NAS layer notifies to resume the CN assigned subgrouping usage </w:t>
      </w:r>
      <w:r>
        <w:rPr>
          <w:rFonts w:ascii="Arial" w:eastAsiaTheme="minorEastAsia" w:hAnsi="Arial" w:cs="Arial"/>
          <w:b/>
          <w:bCs/>
          <w:lang w:eastAsia="zh-TW"/>
        </w:rPr>
        <w:t xml:space="preserve">(up to UE implementation) </w:t>
      </w:r>
      <w:r w:rsidRPr="000D24B8">
        <w:rPr>
          <w:rFonts w:ascii="Arial" w:eastAsiaTheme="minorEastAsia" w:hAnsi="Arial" w:cs="Arial"/>
          <w:b/>
          <w:bCs/>
          <w:lang w:eastAsia="zh-TW"/>
        </w:rPr>
        <w:t>after emergency PDU session is released</w:t>
      </w:r>
      <w:r w:rsidR="00D70CC3">
        <w:rPr>
          <w:rFonts w:ascii="Arial" w:eastAsiaTheme="minorEastAsia" w:hAnsi="Arial" w:cs="Arial"/>
          <w:b/>
          <w:bCs/>
          <w:lang w:eastAsia="zh-TW"/>
        </w:rPr>
        <w:t>, and related conditions specified in TS 38.304 are met.</w:t>
      </w:r>
    </w:p>
    <w:p w14:paraId="53E4E3CE" w14:textId="05723129" w:rsidR="000D24B8" w:rsidRDefault="000D24B8" w:rsidP="006F4CF3">
      <w:pPr>
        <w:spacing w:after="120"/>
        <w:rPr>
          <w:rFonts w:ascii="Arial" w:hAnsi="Arial" w:cs="Arial"/>
          <w:sz w:val="20"/>
          <w:szCs w:val="20"/>
          <w:lang w:val="en-GB"/>
        </w:rPr>
      </w:pPr>
    </w:p>
    <w:p w14:paraId="60B3AF3C" w14:textId="03669E89" w:rsidR="000D24B8" w:rsidRPr="00031B96" w:rsidRDefault="000D24B8" w:rsidP="000D24B8">
      <w:pPr>
        <w:spacing w:after="120"/>
        <w:rPr>
          <w:rFonts w:ascii="Arial" w:hAnsi="Arial" w:cs="Arial"/>
          <w:b/>
          <w:bCs/>
          <w:sz w:val="20"/>
          <w:szCs w:val="20"/>
          <w:lang w:val="en-GB"/>
        </w:rPr>
      </w:pPr>
      <w:r w:rsidRPr="00031B96">
        <w:rPr>
          <w:rFonts w:ascii="Arial" w:hAnsi="Arial" w:cs="Arial"/>
          <w:b/>
          <w:bCs/>
          <w:sz w:val="20"/>
          <w:szCs w:val="20"/>
          <w:lang w:val="en-GB"/>
        </w:rPr>
        <w:t>Q</w:t>
      </w:r>
      <w:r>
        <w:rPr>
          <w:rFonts w:ascii="Arial" w:hAnsi="Arial" w:cs="Arial"/>
          <w:b/>
          <w:bCs/>
          <w:sz w:val="20"/>
          <w:szCs w:val="20"/>
          <w:lang w:val="en-GB"/>
        </w:rPr>
        <w:t>3</w:t>
      </w:r>
      <w:r w:rsidRPr="00031B96">
        <w:rPr>
          <w:rFonts w:ascii="Arial" w:hAnsi="Arial" w:cs="Arial"/>
          <w:b/>
          <w:bCs/>
          <w:sz w:val="20"/>
          <w:szCs w:val="20"/>
          <w:lang w:val="en-GB"/>
        </w:rPr>
        <w:t xml:space="preserve">: </w:t>
      </w:r>
      <w:r>
        <w:rPr>
          <w:rFonts w:ascii="Arial" w:hAnsi="Arial" w:cs="Arial"/>
          <w:b/>
          <w:bCs/>
          <w:sz w:val="20"/>
          <w:szCs w:val="20"/>
          <w:lang w:val="en-GB"/>
        </w:rPr>
        <w:t>Do you agree the Observation 4? If NO, please specify the reason. Or share your view.</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250"/>
        <w:gridCol w:w="7428"/>
      </w:tblGrid>
      <w:tr w:rsidR="000D24B8" w:rsidRPr="00881242" w14:paraId="425D3A92" w14:textId="77777777" w:rsidTr="00B5125E">
        <w:tc>
          <w:tcPr>
            <w:tcW w:w="1665" w:type="dxa"/>
            <w:shd w:val="clear" w:color="auto" w:fill="D9D9D9"/>
          </w:tcPr>
          <w:p w14:paraId="68568412" w14:textId="77777777" w:rsidR="000D24B8" w:rsidRPr="00031B96" w:rsidRDefault="000D24B8" w:rsidP="008702E6">
            <w:pPr>
              <w:jc w:val="both"/>
              <w:rPr>
                <w:rFonts w:ascii="Arial" w:hAnsi="Arial" w:cs="Arial"/>
                <w:b/>
                <w:bCs/>
                <w:sz w:val="20"/>
                <w:szCs w:val="20"/>
                <w:lang w:eastAsia="zh-CN"/>
              </w:rPr>
            </w:pPr>
            <w:r w:rsidRPr="00031B96">
              <w:rPr>
                <w:rFonts w:ascii="Arial" w:hAnsi="Arial" w:cs="Arial"/>
                <w:b/>
                <w:bCs/>
                <w:sz w:val="20"/>
                <w:szCs w:val="20"/>
                <w:lang w:eastAsia="zh-CN"/>
              </w:rPr>
              <w:t>Company</w:t>
            </w:r>
          </w:p>
        </w:tc>
        <w:tc>
          <w:tcPr>
            <w:tcW w:w="1250" w:type="dxa"/>
            <w:shd w:val="clear" w:color="auto" w:fill="D9D9D9"/>
          </w:tcPr>
          <w:p w14:paraId="5A15A504" w14:textId="77777777" w:rsidR="000D24B8" w:rsidRPr="00031B96" w:rsidRDefault="000D24B8" w:rsidP="008702E6">
            <w:pPr>
              <w:jc w:val="both"/>
              <w:rPr>
                <w:rFonts w:ascii="Arial" w:hAnsi="Arial" w:cs="Arial"/>
                <w:b/>
                <w:bCs/>
                <w:sz w:val="20"/>
                <w:szCs w:val="20"/>
              </w:rPr>
            </w:pPr>
            <w:r w:rsidRPr="00031B96">
              <w:rPr>
                <w:rFonts w:ascii="Arial" w:hAnsi="Arial" w:cs="Arial" w:hint="eastAsia"/>
                <w:b/>
                <w:bCs/>
                <w:sz w:val="20"/>
                <w:szCs w:val="20"/>
              </w:rPr>
              <w:t>Y</w:t>
            </w:r>
            <w:r w:rsidRPr="00031B96">
              <w:rPr>
                <w:rFonts w:ascii="Arial" w:hAnsi="Arial" w:cs="Arial"/>
                <w:b/>
                <w:bCs/>
                <w:sz w:val="20"/>
                <w:szCs w:val="20"/>
              </w:rPr>
              <w:t>es or No</w:t>
            </w:r>
          </w:p>
        </w:tc>
        <w:tc>
          <w:tcPr>
            <w:tcW w:w="7428" w:type="dxa"/>
            <w:shd w:val="clear" w:color="auto" w:fill="D9D9D9"/>
          </w:tcPr>
          <w:p w14:paraId="0B687BAC" w14:textId="77777777" w:rsidR="000D24B8" w:rsidRPr="00031B96" w:rsidRDefault="000D24B8" w:rsidP="008702E6">
            <w:pPr>
              <w:jc w:val="both"/>
              <w:rPr>
                <w:rFonts w:ascii="Arial" w:hAnsi="Arial" w:cs="Arial"/>
                <w:b/>
                <w:bCs/>
                <w:sz w:val="20"/>
                <w:szCs w:val="20"/>
                <w:lang w:eastAsia="zh-CN"/>
              </w:rPr>
            </w:pPr>
            <w:r w:rsidRPr="00031B96">
              <w:rPr>
                <w:rFonts w:ascii="Arial" w:hAnsi="Arial" w:cs="Arial"/>
                <w:b/>
                <w:bCs/>
                <w:sz w:val="20"/>
                <w:szCs w:val="20"/>
                <w:lang w:eastAsia="zh-CN"/>
              </w:rPr>
              <w:t>Comments</w:t>
            </w:r>
          </w:p>
        </w:tc>
      </w:tr>
      <w:tr w:rsidR="000D24B8" w:rsidRPr="00881242" w14:paraId="09436D40" w14:textId="77777777" w:rsidTr="00B5125E">
        <w:tc>
          <w:tcPr>
            <w:tcW w:w="1665" w:type="dxa"/>
            <w:shd w:val="clear" w:color="auto" w:fill="auto"/>
          </w:tcPr>
          <w:p w14:paraId="0D9CB8A7" w14:textId="4817B3AA" w:rsidR="000D24B8" w:rsidRPr="00031B96" w:rsidRDefault="00D14AED" w:rsidP="008702E6">
            <w:pPr>
              <w:jc w:val="both"/>
              <w:rPr>
                <w:rFonts w:ascii="Arial" w:eastAsia="SimSun" w:hAnsi="Arial" w:cs="Arial"/>
                <w:bCs/>
                <w:sz w:val="20"/>
                <w:szCs w:val="20"/>
                <w:lang w:eastAsia="zh-CN"/>
              </w:rPr>
            </w:pPr>
            <w:r>
              <w:rPr>
                <w:rFonts w:ascii="Arial" w:eastAsia="SimSun" w:hAnsi="Arial" w:cs="Arial" w:hint="eastAsia"/>
                <w:bCs/>
                <w:sz w:val="20"/>
                <w:szCs w:val="20"/>
                <w:lang w:eastAsia="zh-CN"/>
              </w:rPr>
              <w:t>X</w:t>
            </w:r>
            <w:r>
              <w:rPr>
                <w:rFonts w:ascii="Arial" w:eastAsia="SimSun" w:hAnsi="Arial" w:cs="Arial"/>
                <w:bCs/>
                <w:sz w:val="20"/>
                <w:szCs w:val="20"/>
                <w:lang w:eastAsia="zh-CN"/>
              </w:rPr>
              <w:t>iaomi</w:t>
            </w:r>
          </w:p>
        </w:tc>
        <w:tc>
          <w:tcPr>
            <w:tcW w:w="1250" w:type="dxa"/>
          </w:tcPr>
          <w:p w14:paraId="50648854" w14:textId="31D33DC6" w:rsidR="000D24B8" w:rsidRPr="00031B96" w:rsidRDefault="00D14AED" w:rsidP="008702E6">
            <w:pPr>
              <w:jc w:val="both"/>
              <w:rPr>
                <w:rFonts w:ascii="Arial" w:eastAsia="SimSun" w:hAnsi="Arial" w:cs="Arial"/>
                <w:bCs/>
                <w:sz w:val="20"/>
                <w:szCs w:val="20"/>
                <w:lang w:eastAsia="zh-CN"/>
              </w:rPr>
            </w:pPr>
            <w:r>
              <w:rPr>
                <w:rFonts w:ascii="Arial" w:eastAsia="SimSun" w:hAnsi="Arial" w:cs="Arial"/>
                <w:bCs/>
                <w:sz w:val="20"/>
                <w:szCs w:val="20"/>
                <w:lang w:eastAsia="zh-CN"/>
              </w:rPr>
              <w:t>-</w:t>
            </w:r>
          </w:p>
        </w:tc>
        <w:tc>
          <w:tcPr>
            <w:tcW w:w="7428" w:type="dxa"/>
            <w:shd w:val="clear" w:color="auto" w:fill="auto"/>
          </w:tcPr>
          <w:p w14:paraId="7A6889CE" w14:textId="10D571F9" w:rsidR="000D24B8" w:rsidRDefault="00D14AED" w:rsidP="008702E6">
            <w:pPr>
              <w:jc w:val="both"/>
              <w:rPr>
                <w:rFonts w:ascii="Arial" w:eastAsia="SimSun" w:hAnsi="Arial" w:cs="Arial"/>
                <w:bCs/>
                <w:sz w:val="20"/>
                <w:szCs w:val="20"/>
                <w:lang w:eastAsia="zh-CN"/>
              </w:rPr>
            </w:pPr>
            <w:r>
              <w:rPr>
                <w:rFonts w:ascii="Arial" w:eastAsia="SimSun" w:hAnsi="Arial" w:cs="Arial"/>
                <w:bCs/>
                <w:sz w:val="20"/>
                <w:szCs w:val="20"/>
                <w:lang w:eastAsia="zh-CN"/>
              </w:rPr>
              <w:t>Question for observation4:</w:t>
            </w:r>
          </w:p>
          <w:p w14:paraId="59D12F72" w14:textId="77777777" w:rsidR="00D14AED" w:rsidRDefault="00D14AED" w:rsidP="008702E6">
            <w:pPr>
              <w:jc w:val="both"/>
              <w:rPr>
                <w:rFonts w:ascii="Arial" w:eastAsia="SimSun" w:hAnsi="Arial" w:cs="Arial"/>
                <w:bCs/>
                <w:sz w:val="20"/>
                <w:szCs w:val="20"/>
                <w:lang w:eastAsia="zh-CN"/>
              </w:rPr>
            </w:pPr>
            <w:r>
              <w:rPr>
                <w:rFonts w:ascii="Arial" w:eastAsia="SimSun" w:hAnsi="Arial" w:cs="Arial" w:hint="eastAsia"/>
                <w:bCs/>
                <w:sz w:val="20"/>
                <w:szCs w:val="20"/>
                <w:lang w:eastAsia="zh-CN"/>
              </w:rPr>
              <w:t>S</w:t>
            </w:r>
            <w:r>
              <w:rPr>
                <w:rFonts w:ascii="Arial" w:eastAsia="SimSun" w:hAnsi="Arial" w:cs="Arial"/>
                <w:bCs/>
                <w:sz w:val="20"/>
                <w:szCs w:val="20"/>
                <w:lang w:eastAsia="zh-CN"/>
              </w:rPr>
              <w:t>eems it is all UE implementation.</w:t>
            </w:r>
          </w:p>
          <w:p w14:paraId="6C2BB08F" w14:textId="77777777" w:rsidR="00D14AED" w:rsidRDefault="00D14AED" w:rsidP="008702E6">
            <w:pPr>
              <w:jc w:val="both"/>
              <w:rPr>
                <w:rFonts w:ascii="Arial" w:eastAsia="SimSun" w:hAnsi="Arial" w:cs="Arial"/>
                <w:bCs/>
                <w:sz w:val="20"/>
                <w:szCs w:val="20"/>
                <w:lang w:eastAsia="zh-CN"/>
              </w:rPr>
            </w:pPr>
            <w:r>
              <w:rPr>
                <w:rFonts w:ascii="Arial" w:eastAsia="SimSun" w:hAnsi="Arial" w:cs="Arial"/>
                <w:bCs/>
                <w:sz w:val="20"/>
                <w:szCs w:val="20"/>
                <w:lang w:eastAsia="zh-CN"/>
              </w:rPr>
              <w:t>Do we need to specify this? And what if a UE is not well implemented? How to test?</w:t>
            </w:r>
          </w:p>
          <w:p w14:paraId="3BCED80E" w14:textId="6BCE80AF" w:rsidR="00D14AED" w:rsidRPr="00031B96" w:rsidRDefault="00D14AED" w:rsidP="008702E6">
            <w:pPr>
              <w:jc w:val="both"/>
              <w:rPr>
                <w:rFonts w:ascii="Arial" w:eastAsia="SimSun" w:hAnsi="Arial" w:cs="Arial"/>
                <w:bCs/>
                <w:sz w:val="20"/>
                <w:szCs w:val="20"/>
                <w:lang w:eastAsia="zh-CN"/>
              </w:rPr>
            </w:pPr>
          </w:p>
        </w:tc>
      </w:tr>
      <w:tr w:rsidR="000D24B8" w:rsidRPr="00881242" w14:paraId="29FE09A0" w14:textId="77777777" w:rsidTr="00B5125E">
        <w:tc>
          <w:tcPr>
            <w:tcW w:w="1665" w:type="dxa"/>
            <w:shd w:val="clear" w:color="auto" w:fill="auto"/>
          </w:tcPr>
          <w:p w14:paraId="7AC2F3C2" w14:textId="28E2F012" w:rsidR="000D24B8" w:rsidRPr="00031B96" w:rsidRDefault="00330F48" w:rsidP="008702E6">
            <w:pPr>
              <w:jc w:val="both"/>
              <w:rPr>
                <w:rFonts w:ascii="Arial" w:hAnsi="Arial" w:cs="Arial"/>
                <w:bCs/>
                <w:sz w:val="20"/>
                <w:szCs w:val="20"/>
                <w:lang w:eastAsia="zh-CN"/>
              </w:rPr>
            </w:pPr>
            <w:r>
              <w:rPr>
                <w:rFonts w:ascii="Arial" w:hAnsi="Arial" w:cs="Arial"/>
                <w:bCs/>
                <w:sz w:val="20"/>
                <w:szCs w:val="20"/>
                <w:lang w:eastAsia="zh-CN"/>
              </w:rPr>
              <w:t>Qualcomm</w:t>
            </w:r>
          </w:p>
        </w:tc>
        <w:tc>
          <w:tcPr>
            <w:tcW w:w="1250" w:type="dxa"/>
          </w:tcPr>
          <w:p w14:paraId="240E4C92" w14:textId="391CEA8E" w:rsidR="000D24B8" w:rsidRPr="00031B96" w:rsidRDefault="00330F48" w:rsidP="008702E6">
            <w:pPr>
              <w:jc w:val="both"/>
              <w:rPr>
                <w:rFonts w:ascii="Arial" w:hAnsi="Arial" w:cs="Arial"/>
                <w:bCs/>
                <w:sz w:val="20"/>
                <w:szCs w:val="20"/>
                <w:lang w:eastAsia="zh-CN"/>
              </w:rPr>
            </w:pPr>
            <w:r>
              <w:rPr>
                <w:rFonts w:ascii="Arial" w:hAnsi="Arial" w:cs="Arial"/>
                <w:bCs/>
                <w:sz w:val="20"/>
                <w:szCs w:val="20"/>
                <w:lang w:eastAsia="zh-CN"/>
              </w:rPr>
              <w:t>-</w:t>
            </w:r>
          </w:p>
        </w:tc>
        <w:tc>
          <w:tcPr>
            <w:tcW w:w="7428" w:type="dxa"/>
            <w:shd w:val="clear" w:color="auto" w:fill="auto"/>
          </w:tcPr>
          <w:p w14:paraId="539C3084" w14:textId="3F1160D3" w:rsidR="000D24B8" w:rsidRPr="00031B96" w:rsidRDefault="00D32249" w:rsidP="008702E6">
            <w:pPr>
              <w:jc w:val="both"/>
              <w:rPr>
                <w:rFonts w:ascii="Arial" w:hAnsi="Arial" w:cs="Arial"/>
                <w:bCs/>
                <w:sz w:val="20"/>
                <w:szCs w:val="20"/>
                <w:lang w:eastAsia="zh-CN"/>
              </w:rPr>
            </w:pPr>
            <w:r>
              <w:rPr>
                <w:rFonts w:ascii="Arial" w:hAnsi="Arial" w:cs="Arial"/>
                <w:bCs/>
                <w:sz w:val="20"/>
                <w:szCs w:val="20"/>
                <w:lang w:eastAsia="zh-CN"/>
              </w:rPr>
              <w:t>I</w:t>
            </w:r>
            <w:r w:rsidR="004F6423">
              <w:rPr>
                <w:rFonts w:ascii="Arial" w:hAnsi="Arial" w:cs="Arial"/>
                <w:bCs/>
                <w:sz w:val="20"/>
                <w:szCs w:val="20"/>
                <w:lang w:eastAsia="zh-CN"/>
              </w:rPr>
              <w:t xml:space="preserve">n theory </w:t>
            </w:r>
            <w:r w:rsidR="008B51D6">
              <w:rPr>
                <w:rFonts w:ascii="Arial" w:hAnsi="Arial" w:cs="Arial"/>
                <w:bCs/>
                <w:sz w:val="20"/>
                <w:szCs w:val="20"/>
                <w:lang w:eastAsia="zh-CN"/>
              </w:rPr>
              <w:t xml:space="preserve">maybe </w:t>
            </w:r>
            <w:r>
              <w:rPr>
                <w:rFonts w:ascii="Arial" w:hAnsi="Arial" w:cs="Arial"/>
                <w:bCs/>
                <w:sz w:val="20"/>
                <w:szCs w:val="20"/>
                <w:lang w:eastAsia="zh-CN"/>
              </w:rPr>
              <w:t>what’s described in</w:t>
            </w:r>
            <w:r w:rsidR="00A23848">
              <w:rPr>
                <w:rFonts w:ascii="Arial" w:hAnsi="Arial" w:cs="Arial"/>
                <w:bCs/>
                <w:sz w:val="20"/>
                <w:szCs w:val="20"/>
                <w:lang w:eastAsia="zh-CN"/>
              </w:rPr>
              <w:t xml:space="preserve"> Observation 4</w:t>
            </w:r>
            <w:r w:rsidR="004F6423">
              <w:rPr>
                <w:rFonts w:ascii="Arial" w:hAnsi="Arial" w:cs="Arial"/>
                <w:bCs/>
                <w:sz w:val="20"/>
                <w:szCs w:val="20"/>
                <w:lang w:eastAsia="zh-CN"/>
              </w:rPr>
              <w:t xml:space="preserve"> can be done. But the question is whether it is necessary. If companies agree to suspend the use of CN based subgrouping due to emergency service, then </w:t>
            </w:r>
            <w:r w:rsidR="00A4639F">
              <w:rPr>
                <w:rFonts w:ascii="Arial" w:hAnsi="Arial" w:cs="Arial"/>
                <w:bCs/>
                <w:sz w:val="20"/>
                <w:szCs w:val="20"/>
                <w:lang w:eastAsia="zh-CN"/>
              </w:rPr>
              <w:t>companies can discuss whether/how it can be done.</w:t>
            </w:r>
          </w:p>
        </w:tc>
      </w:tr>
      <w:tr w:rsidR="00FE7303" w:rsidRPr="00881242" w14:paraId="764DCF34" w14:textId="77777777" w:rsidTr="00B5125E">
        <w:tc>
          <w:tcPr>
            <w:tcW w:w="1665" w:type="dxa"/>
            <w:shd w:val="clear" w:color="auto" w:fill="auto"/>
          </w:tcPr>
          <w:p w14:paraId="11C41885" w14:textId="1CD73809" w:rsidR="00FE7303" w:rsidRPr="00031B96" w:rsidRDefault="00FE7303" w:rsidP="00FE7303">
            <w:pPr>
              <w:jc w:val="both"/>
              <w:rPr>
                <w:rFonts w:ascii="Arial" w:hAnsi="Arial" w:cs="Arial"/>
                <w:bCs/>
                <w:sz w:val="20"/>
                <w:szCs w:val="20"/>
                <w:lang w:eastAsia="ko-KR"/>
              </w:rPr>
            </w:pPr>
            <w:r>
              <w:rPr>
                <w:rFonts w:ascii="Arial" w:eastAsia="SimSun" w:hAnsi="Arial" w:cs="Arial"/>
                <w:bCs/>
                <w:sz w:val="20"/>
                <w:szCs w:val="20"/>
                <w:lang w:eastAsia="zh-CN"/>
              </w:rPr>
              <w:t>vivo</w:t>
            </w:r>
          </w:p>
        </w:tc>
        <w:tc>
          <w:tcPr>
            <w:tcW w:w="1250" w:type="dxa"/>
          </w:tcPr>
          <w:p w14:paraId="2AED4E2E" w14:textId="0C56E4F4" w:rsidR="00FE7303" w:rsidRPr="00031B96" w:rsidRDefault="00FE7303" w:rsidP="00FE7303">
            <w:pPr>
              <w:jc w:val="both"/>
              <w:rPr>
                <w:rFonts w:ascii="Arial" w:hAnsi="Arial" w:cs="Arial"/>
                <w:bCs/>
                <w:sz w:val="20"/>
                <w:szCs w:val="20"/>
                <w:lang w:eastAsia="zh-CN"/>
              </w:rPr>
            </w:pPr>
            <w:r>
              <w:rPr>
                <w:rFonts w:ascii="Arial" w:eastAsia="SimSun" w:hAnsi="Arial" w:cs="Arial"/>
                <w:bCs/>
                <w:sz w:val="20"/>
                <w:szCs w:val="20"/>
                <w:lang w:eastAsia="zh-CN"/>
              </w:rPr>
              <w:t>Yes</w:t>
            </w:r>
            <w:r w:rsidR="003358AF">
              <w:rPr>
                <w:rFonts w:ascii="Arial" w:eastAsia="SimSun" w:hAnsi="Arial" w:cs="Arial"/>
                <w:bCs/>
                <w:sz w:val="20"/>
                <w:szCs w:val="20"/>
                <w:lang w:eastAsia="zh-CN"/>
              </w:rPr>
              <w:t>, if observation 3 is agreeable</w:t>
            </w:r>
          </w:p>
        </w:tc>
        <w:tc>
          <w:tcPr>
            <w:tcW w:w="7428" w:type="dxa"/>
            <w:shd w:val="clear" w:color="auto" w:fill="auto"/>
          </w:tcPr>
          <w:p w14:paraId="5B412CCD" w14:textId="77777777" w:rsidR="00FE7303" w:rsidRDefault="00FE7303" w:rsidP="00FE7303">
            <w:pPr>
              <w:jc w:val="both"/>
              <w:rPr>
                <w:rFonts w:ascii="Arial" w:eastAsia="SimSun" w:hAnsi="Arial" w:cs="Arial"/>
                <w:bCs/>
                <w:sz w:val="20"/>
                <w:szCs w:val="20"/>
                <w:lang w:eastAsia="zh-CN"/>
              </w:rPr>
            </w:pPr>
            <w:r>
              <w:rPr>
                <w:rFonts w:ascii="Arial" w:eastAsia="SimSun" w:hAnsi="Arial" w:cs="Arial"/>
                <w:bCs/>
                <w:sz w:val="20"/>
                <w:szCs w:val="20"/>
                <w:lang w:eastAsia="zh-CN"/>
              </w:rPr>
              <w:t xml:space="preserve">Just as </w:t>
            </w:r>
            <w:r w:rsidRPr="00425F77">
              <w:rPr>
                <w:rFonts w:ascii="Arial" w:eastAsia="SimSun" w:hAnsi="Arial" w:cs="Arial"/>
                <w:bCs/>
                <w:sz w:val="20"/>
                <w:szCs w:val="20"/>
                <w:lang w:eastAsia="zh-CN"/>
              </w:rPr>
              <w:t>TS 24.501 v17.7.1 subclause 5.3.25</w:t>
            </w:r>
            <w:r>
              <w:rPr>
                <w:rFonts w:ascii="Arial" w:eastAsia="SimSun" w:hAnsi="Arial" w:cs="Arial"/>
                <w:bCs/>
                <w:sz w:val="20"/>
                <w:szCs w:val="20"/>
                <w:lang w:eastAsia="zh-CN"/>
              </w:rPr>
              <w:t xml:space="preserve"> said:</w:t>
            </w:r>
          </w:p>
          <w:p w14:paraId="6E609846" w14:textId="77777777" w:rsidR="00FE7303" w:rsidRDefault="00FE7303" w:rsidP="00FE7303">
            <w:pPr>
              <w:jc w:val="both"/>
              <w:rPr>
                <w:rFonts w:ascii="Arial" w:eastAsia="SimSun" w:hAnsi="Arial" w:cs="Arial"/>
                <w:bCs/>
                <w:i/>
                <w:iCs/>
                <w:sz w:val="20"/>
                <w:szCs w:val="20"/>
                <w:lang w:eastAsia="zh-CN"/>
              </w:rPr>
            </w:pPr>
            <w:r w:rsidRPr="00D71DDF">
              <w:rPr>
                <w:rFonts w:ascii="Arial" w:eastAsia="SimSun" w:hAnsi="Arial" w:cs="Arial"/>
                <w:bCs/>
                <w:i/>
                <w:iCs/>
                <w:sz w:val="20"/>
                <w:szCs w:val="20"/>
                <w:lang w:eastAsia="zh-CN"/>
              </w:rPr>
              <w:t>“When an emergency PDU session is successfully established over 3GPP access after the UE received the Negotiated PEIPS assistance information IE during the last registration procedure, the UE and the AMF shall not use PEIPS assistance information until:”</w:t>
            </w:r>
          </w:p>
          <w:p w14:paraId="0ABEB38A" w14:textId="77777777" w:rsidR="00FE7303" w:rsidRDefault="00FE7303" w:rsidP="00FE7303">
            <w:pPr>
              <w:jc w:val="both"/>
              <w:rPr>
                <w:rFonts w:ascii="Arial" w:eastAsia="SimSun" w:hAnsi="Arial" w:cs="Arial"/>
                <w:bCs/>
                <w:sz w:val="20"/>
                <w:szCs w:val="20"/>
                <w:lang w:eastAsia="zh-CN"/>
              </w:rPr>
            </w:pPr>
            <w:r w:rsidRPr="00D71DDF">
              <w:rPr>
                <w:rFonts w:ascii="Arial" w:eastAsia="SimSun" w:hAnsi="Arial" w:cs="Arial"/>
                <w:bCs/>
                <w:sz w:val="20"/>
                <w:szCs w:val="20"/>
                <w:lang w:eastAsia="zh-CN"/>
              </w:rPr>
              <w:lastRenderedPageBreak/>
              <w:t xml:space="preserve">Hence when the emergency PDU session is successfully established over 3GPP access, the UE will stop using CN assigned subgroup, and the UE </w:t>
            </w:r>
            <w:r>
              <w:rPr>
                <w:rFonts w:ascii="Arial" w:eastAsia="SimSun" w:hAnsi="Arial" w:cs="Arial"/>
                <w:bCs/>
                <w:sz w:val="20"/>
                <w:szCs w:val="20"/>
                <w:lang w:eastAsia="zh-CN"/>
              </w:rPr>
              <w:t>will go back to</w:t>
            </w:r>
            <w:r w:rsidRPr="00D71DDF">
              <w:rPr>
                <w:rFonts w:ascii="Arial" w:eastAsia="SimSun" w:hAnsi="Arial" w:cs="Arial"/>
                <w:bCs/>
                <w:sz w:val="20"/>
                <w:szCs w:val="20"/>
                <w:lang w:eastAsia="zh-CN"/>
              </w:rPr>
              <w:t xml:space="preserve"> </w:t>
            </w:r>
            <w:r>
              <w:rPr>
                <w:rFonts w:ascii="Arial" w:eastAsia="SimSun" w:hAnsi="Arial" w:cs="Arial"/>
                <w:bCs/>
                <w:sz w:val="20"/>
                <w:szCs w:val="20"/>
                <w:lang w:eastAsia="zh-CN"/>
              </w:rPr>
              <w:t>use UE_ID based subgroup</w:t>
            </w:r>
            <w:r w:rsidRPr="00D71DDF">
              <w:rPr>
                <w:rFonts w:ascii="Arial" w:eastAsia="SimSun" w:hAnsi="Arial" w:cs="Arial"/>
                <w:bCs/>
                <w:sz w:val="20"/>
                <w:szCs w:val="20"/>
                <w:lang w:eastAsia="zh-CN"/>
              </w:rPr>
              <w:t xml:space="preserve"> if the cell also support</w:t>
            </w:r>
            <w:r>
              <w:rPr>
                <w:rFonts w:ascii="Arial" w:eastAsia="SimSun" w:hAnsi="Arial" w:cs="Arial"/>
                <w:bCs/>
                <w:sz w:val="20"/>
                <w:szCs w:val="20"/>
                <w:lang w:eastAsia="zh-CN"/>
              </w:rPr>
              <w:t>s</w:t>
            </w:r>
            <w:r w:rsidRPr="00D71DDF">
              <w:rPr>
                <w:rFonts w:ascii="Arial" w:eastAsia="SimSun" w:hAnsi="Arial" w:cs="Arial"/>
                <w:bCs/>
                <w:sz w:val="20"/>
                <w:szCs w:val="20"/>
                <w:lang w:eastAsia="zh-CN"/>
              </w:rPr>
              <w:t xml:space="preserve"> UE_ID based subgroup</w:t>
            </w:r>
            <w:r>
              <w:rPr>
                <w:rFonts w:ascii="Arial" w:eastAsia="SimSun" w:hAnsi="Arial" w:cs="Arial"/>
                <w:bCs/>
                <w:sz w:val="20"/>
                <w:szCs w:val="20"/>
                <w:lang w:eastAsia="zh-CN"/>
              </w:rPr>
              <w:t xml:space="preserve">ing. And the resume procedure of the CN assigned subgroup is similar. </w:t>
            </w:r>
          </w:p>
          <w:p w14:paraId="6CDD0676" w14:textId="50FA5D38" w:rsidR="00FE7303" w:rsidRPr="00031B96" w:rsidRDefault="00FE7303" w:rsidP="00FE7303">
            <w:pPr>
              <w:jc w:val="both"/>
              <w:rPr>
                <w:rFonts w:ascii="Arial" w:hAnsi="Arial" w:cs="Arial"/>
                <w:bCs/>
                <w:sz w:val="20"/>
                <w:szCs w:val="20"/>
                <w:lang w:eastAsia="zh-CN"/>
              </w:rPr>
            </w:pPr>
            <w:r>
              <w:rPr>
                <w:rFonts w:ascii="Arial" w:eastAsia="SimSun" w:hAnsi="Arial" w:cs="Arial"/>
                <w:bCs/>
                <w:sz w:val="20"/>
                <w:szCs w:val="20"/>
                <w:lang w:eastAsia="zh-CN"/>
              </w:rPr>
              <w:t>The observation 4 is just a</w:t>
            </w:r>
            <w:r>
              <w:t xml:space="preserve"> </w:t>
            </w:r>
            <w:r w:rsidRPr="008B7E94">
              <w:rPr>
                <w:rFonts w:ascii="Arial" w:eastAsia="SimSun" w:hAnsi="Arial" w:cs="Arial"/>
                <w:bCs/>
                <w:sz w:val="20"/>
                <w:szCs w:val="20"/>
                <w:lang w:eastAsia="zh-CN"/>
              </w:rPr>
              <w:t>natural</w:t>
            </w:r>
            <w:r>
              <w:rPr>
                <w:rFonts w:ascii="Arial" w:eastAsia="SimSun" w:hAnsi="Arial" w:cs="Arial"/>
                <w:bCs/>
                <w:sz w:val="20"/>
                <w:szCs w:val="20"/>
                <w:lang w:eastAsia="zh-CN"/>
              </w:rPr>
              <w:t xml:space="preserve"> UE implementation of the procedure pointed in TS </w:t>
            </w:r>
          </w:p>
        </w:tc>
      </w:tr>
      <w:tr w:rsidR="00B5125E" w:rsidRPr="00881242" w14:paraId="0FBB6F6E" w14:textId="77777777" w:rsidTr="00B5125E">
        <w:tc>
          <w:tcPr>
            <w:tcW w:w="1665" w:type="dxa"/>
            <w:shd w:val="clear" w:color="auto" w:fill="auto"/>
          </w:tcPr>
          <w:p w14:paraId="2213054A" w14:textId="3E8B9684" w:rsidR="00B5125E" w:rsidRPr="00031B96" w:rsidRDefault="00B5125E" w:rsidP="00B5125E">
            <w:pPr>
              <w:jc w:val="both"/>
              <w:rPr>
                <w:rFonts w:ascii="Arial" w:eastAsia="SimSun" w:hAnsi="Arial" w:cs="Arial"/>
                <w:bCs/>
                <w:sz w:val="20"/>
                <w:szCs w:val="20"/>
                <w:lang w:eastAsia="zh-CN"/>
              </w:rPr>
            </w:pPr>
            <w:r>
              <w:rPr>
                <w:rFonts w:ascii="Arial" w:eastAsia="SimSun" w:hAnsi="Arial" w:cs="Arial" w:hint="eastAsia"/>
                <w:bCs/>
                <w:sz w:val="20"/>
                <w:szCs w:val="20"/>
                <w:lang w:eastAsia="zh-CN"/>
              </w:rPr>
              <w:lastRenderedPageBreak/>
              <w:t>O</w:t>
            </w:r>
            <w:r>
              <w:rPr>
                <w:rFonts w:ascii="Arial" w:eastAsia="SimSun" w:hAnsi="Arial" w:cs="Arial"/>
                <w:bCs/>
                <w:sz w:val="20"/>
                <w:szCs w:val="20"/>
                <w:lang w:eastAsia="zh-CN"/>
              </w:rPr>
              <w:t>PPO</w:t>
            </w:r>
          </w:p>
        </w:tc>
        <w:tc>
          <w:tcPr>
            <w:tcW w:w="1250" w:type="dxa"/>
          </w:tcPr>
          <w:p w14:paraId="4EBEA40D" w14:textId="0C1A233E" w:rsidR="00B5125E" w:rsidRPr="00031B96" w:rsidRDefault="00B5125E" w:rsidP="00B5125E">
            <w:pPr>
              <w:jc w:val="both"/>
              <w:rPr>
                <w:rFonts w:ascii="Arial" w:hAnsi="Arial" w:cs="Arial"/>
                <w:bCs/>
                <w:sz w:val="20"/>
                <w:szCs w:val="20"/>
                <w:lang w:eastAsia="ko-KR"/>
              </w:rPr>
            </w:pPr>
            <w:r>
              <w:rPr>
                <w:rFonts w:ascii="Arial" w:eastAsia="SimSun" w:hAnsi="Arial" w:cs="Arial" w:hint="eastAsia"/>
                <w:bCs/>
                <w:sz w:val="20"/>
                <w:szCs w:val="20"/>
                <w:lang w:eastAsia="zh-CN"/>
              </w:rPr>
              <w:t>-</w:t>
            </w:r>
          </w:p>
        </w:tc>
        <w:tc>
          <w:tcPr>
            <w:tcW w:w="7428" w:type="dxa"/>
            <w:shd w:val="clear" w:color="auto" w:fill="auto"/>
          </w:tcPr>
          <w:p w14:paraId="61C6BA78" w14:textId="77777777" w:rsidR="00B5125E" w:rsidRDefault="00B5125E" w:rsidP="00B5125E">
            <w:pPr>
              <w:jc w:val="both"/>
              <w:rPr>
                <w:rFonts w:ascii="Arial" w:eastAsia="SimSun" w:hAnsi="Arial" w:cs="Arial"/>
                <w:bCs/>
                <w:sz w:val="20"/>
                <w:szCs w:val="20"/>
                <w:lang w:eastAsia="zh-CN"/>
              </w:rPr>
            </w:pPr>
            <w:r>
              <w:rPr>
                <w:rFonts w:ascii="Arial" w:eastAsia="SimSun" w:hAnsi="Arial" w:cs="Arial"/>
                <w:bCs/>
                <w:sz w:val="20"/>
                <w:szCs w:val="20"/>
                <w:lang w:eastAsia="zh-CN"/>
              </w:rPr>
              <w:t xml:space="preserve">We want to clarify whether observation 4 is to address the issue of mismatch between UE AS and RAN on which subgrouping method to be used during </w:t>
            </w:r>
            <w:r w:rsidRPr="003B78A2">
              <w:rPr>
                <w:rFonts w:ascii="Arial" w:eastAsia="SimSun" w:hAnsi="Arial" w:cs="Arial"/>
                <w:bCs/>
                <w:sz w:val="20"/>
                <w:szCs w:val="20"/>
                <w:lang w:eastAsia="zh-CN"/>
              </w:rPr>
              <w:t xml:space="preserve">emergency </w:t>
            </w:r>
            <w:r>
              <w:rPr>
                <w:rFonts w:ascii="Arial" w:hAnsi="Arial" w:cs="Arial"/>
                <w:bCs/>
                <w:sz w:val="20"/>
                <w:szCs w:val="20"/>
                <w:lang w:eastAsia="zh-CN"/>
              </w:rPr>
              <w:t>service</w:t>
            </w:r>
            <w:r w:rsidRPr="003B78A2">
              <w:rPr>
                <w:rFonts w:ascii="Arial" w:eastAsia="SimSun" w:hAnsi="Arial" w:cs="Arial"/>
                <w:bCs/>
                <w:sz w:val="20"/>
                <w:szCs w:val="20"/>
                <w:lang w:eastAsia="zh-CN"/>
              </w:rPr>
              <w:t>.</w:t>
            </w:r>
            <w:r>
              <w:rPr>
                <w:rFonts w:ascii="Arial" w:eastAsia="SimSun" w:hAnsi="Arial" w:cs="Arial"/>
                <w:bCs/>
                <w:sz w:val="20"/>
                <w:szCs w:val="20"/>
                <w:lang w:eastAsia="zh-CN"/>
              </w:rPr>
              <w:t xml:space="preserve"> </w:t>
            </w:r>
          </w:p>
          <w:p w14:paraId="1FEC693C" w14:textId="77777777" w:rsidR="00B5125E" w:rsidRDefault="00B5125E" w:rsidP="00B5125E">
            <w:pPr>
              <w:jc w:val="both"/>
              <w:rPr>
                <w:rFonts w:ascii="Arial" w:eastAsia="SimSun" w:hAnsi="Arial" w:cs="Arial"/>
                <w:bCs/>
                <w:sz w:val="20"/>
                <w:szCs w:val="20"/>
                <w:lang w:eastAsia="zh-CN"/>
              </w:rPr>
            </w:pPr>
          </w:p>
          <w:p w14:paraId="02A85B19" w14:textId="4B8DDBE4" w:rsidR="00B5125E" w:rsidRPr="00031B96" w:rsidRDefault="00B5125E" w:rsidP="00B5125E">
            <w:pPr>
              <w:jc w:val="both"/>
              <w:rPr>
                <w:rFonts w:ascii="Arial" w:hAnsi="Arial" w:cs="Arial"/>
                <w:bCs/>
                <w:sz w:val="20"/>
                <w:szCs w:val="20"/>
                <w:lang w:eastAsia="ko-KR"/>
              </w:rPr>
            </w:pPr>
            <w:r>
              <w:rPr>
                <w:rFonts w:ascii="Arial" w:eastAsia="SimSun" w:hAnsi="Arial" w:cs="Arial"/>
                <w:bCs/>
                <w:sz w:val="20"/>
                <w:szCs w:val="20"/>
                <w:lang w:eastAsia="zh-CN"/>
              </w:rPr>
              <w:t xml:space="preserve">Actually, we don’t see any difference for using CN based subgrouping and UE ID based subgrouping since they both work together with PEI and their impacts on latency for </w:t>
            </w:r>
            <w:r>
              <w:rPr>
                <w:rFonts w:ascii="Arial" w:hAnsi="Arial" w:cs="Arial"/>
                <w:sz w:val="20"/>
                <w:szCs w:val="20"/>
                <w:lang w:val="en-GB"/>
              </w:rPr>
              <w:t>emergency service are the same.</w:t>
            </w:r>
          </w:p>
        </w:tc>
      </w:tr>
      <w:tr w:rsidR="002A392E" w:rsidRPr="00881242" w14:paraId="454F0295" w14:textId="77777777" w:rsidTr="00B5125E">
        <w:tc>
          <w:tcPr>
            <w:tcW w:w="1665" w:type="dxa"/>
            <w:shd w:val="clear" w:color="auto" w:fill="auto"/>
          </w:tcPr>
          <w:p w14:paraId="24AE7BEC" w14:textId="3788E65C" w:rsidR="002A392E" w:rsidRPr="00031B96" w:rsidRDefault="002A392E" w:rsidP="002A392E">
            <w:pPr>
              <w:jc w:val="both"/>
              <w:rPr>
                <w:rFonts w:ascii="Arial" w:eastAsia="SimSun" w:hAnsi="Arial" w:cs="Arial"/>
                <w:bCs/>
                <w:sz w:val="20"/>
                <w:szCs w:val="20"/>
                <w:lang w:eastAsia="zh-CN"/>
              </w:rPr>
            </w:pPr>
            <w:r>
              <w:rPr>
                <w:rFonts w:ascii="Arial" w:eastAsia="SimSun" w:hAnsi="Arial" w:cs="Arial"/>
                <w:bCs/>
                <w:sz w:val="20"/>
                <w:szCs w:val="20"/>
                <w:lang w:eastAsia="zh-CN"/>
              </w:rPr>
              <w:t>Futurewei</w:t>
            </w:r>
          </w:p>
        </w:tc>
        <w:tc>
          <w:tcPr>
            <w:tcW w:w="1250" w:type="dxa"/>
          </w:tcPr>
          <w:p w14:paraId="54D4D69D" w14:textId="19FA31B7" w:rsidR="002A392E" w:rsidRPr="00031B96" w:rsidRDefault="002A392E" w:rsidP="002A392E">
            <w:pPr>
              <w:jc w:val="both"/>
              <w:rPr>
                <w:rFonts w:ascii="Arial" w:hAnsi="Arial" w:cs="Arial"/>
                <w:bCs/>
                <w:sz w:val="20"/>
                <w:szCs w:val="20"/>
                <w:lang w:eastAsia="zh-CN"/>
              </w:rPr>
            </w:pPr>
            <w:r>
              <w:rPr>
                <w:rFonts w:ascii="Arial" w:eastAsia="SimSun" w:hAnsi="Arial" w:cs="Arial"/>
                <w:bCs/>
                <w:sz w:val="20"/>
                <w:szCs w:val="20"/>
                <w:lang w:eastAsia="zh-CN"/>
              </w:rPr>
              <w:t>No</w:t>
            </w:r>
          </w:p>
        </w:tc>
        <w:tc>
          <w:tcPr>
            <w:tcW w:w="7428" w:type="dxa"/>
            <w:shd w:val="clear" w:color="auto" w:fill="auto"/>
          </w:tcPr>
          <w:p w14:paraId="043A22A0" w14:textId="2E51E83D" w:rsidR="002A392E" w:rsidRPr="00031B96" w:rsidRDefault="002A392E" w:rsidP="002A392E">
            <w:pPr>
              <w:jc w:val="both"/>
              <w:rPr>
                <w:rFonts w:ascii="Arial" w:hAnsi="Arial" w:cs="Arial"/>
                <w:bCs/>
                <w:sz w:val="20"/>
                <w:szCs w:val="20"/>
                <w:lang w:eastAsia="zh-CN"/>
              </w:rPr>
            </w:pPr>
            <w:r>
              <w:rPr>
                <w:rFonts w:ascii="Arial" w:eastAsia="SimSun" w:hAnsi="Arial" w:cs="Arial"/>
                <w:bCs/>
                <w:sz w:val="20"/>
                <w:szCs w:val="20"/>
                <w:lang w:eastAsia="zh-CN"/>
              </w:rPr>
              <w:t xml:space="preserve">For the same reason expressed in our response to Q2 (i.e., the use of PEI increases the average paging queuing delay, which may be unacceptable or at least undesirable for certain emergence PDU session), we think the use of PEI should be stopped entirely </w:t>
            </w:r>
            <w:r>
              <w:rPr>
                <w:rFonts w:ascii="Arial" w:eastAsia="MS Mincho" w:hAnsi="Arial" w:cs="Arial"/>
                <w:bCs/>
                <w:sz w:val="20"/>
                <w:szCs w:val="20"/>
                <w:lang w:eastAsia="ja-JP"/>
              </w:rPr>
              <w:t>(not just the CN assigned subgrouping)</w:t>
            </w:r>
            <w:r>
              <w:rPr>
                <w:rFonts w:ascii="Arial" w:eastAsia="SimSun" w:hAnsi="Arial" w:cs="Arial"/>
                <w:bCs/>
                <w:sz w:val="20"/>
                <w:szCs w:val="20"/>
                <w:lang w:eastAsia="zh-CN"/>
              </w:rPr>
              <w:t xml:space="preserve"> for this UE until the emergency PDU session is successfully released or transferred.</w:t>
            </w:r>
          </w:p>
        </w:tc>
      </w:tr>
      <w:tr w:rsidR="00FE7303" w:rsidRPr="00881242" w14:paraId="761032B4" w14:textId="77777777" w:rsidTr="00B5125E">
        <w:tc>
          <w:tcPr>
            <w:tcW w:w="1665" w:type="dxa"/>
            <w:shd w:val="clear" w:color="auto" w:fill="auto"/>
          </w:tcPr>
          <w:p w14:paraId="0322D949" w14:textId="5D8120DD" w:rsidR="00FE7303" w:rsidRPr="00031B96" w:rsidRDefault="001C6EBA" w:rsidP="00FE7303">
            <w:pPr>
              <w:jc w:val="both"/>
              <w:rPr>
                <w:rFonts w:ascii="Arial" w:hAnsi="Arial" w:cs="Arial"/>
                <w:bCs/>
                <w:sz w:val="20"/>
                <w:szCs w:val="20"/>
                <w:lang w:eastAsia="zh-CN"/>
              </w:rPr>
            </w:pPr>
            <w:r>
              <w:rPr>
                <w:rFonts w:ascii="Arial" w:hAnsi="Arial" w:cs="Arial"/>
                <w:bCs/>
                <w:sz w:val="20"/>
                <w:szCs w:val="20"/>
                <w:lang w:eastAsia="zh-CN"/>
              </w:rPr>
              <w:t>Ericsson</w:t>
            </w:r>
          </w:p>
        </w:tc>
        <w:tc>
          <w:tcPr>
            <w:tcW w:w="1250" w:type="dxa"/>
          </w:tcPr>
          <w:p w14:paraId="6AF6801C" w14:textId="7059C9F8" w:rsidR="00FE7303" w:rsidRPr="00031B96" w:rsidRDefault="001C6EBA" w:rsidP="00FE7303">
            <w:pPr>
              <w:jc w:val="both"/>
              <w:rPr>
                <w:rFonts w:ascii="Arial" w:hAnsi="Arial" w:cs="Arial"/>
                <w:bCs/>
                <w:sz w:val="20"/>
                <w:szCs w:val="20"/>
                <w:lang w:eastAsia="zh-CN"/>
              </w:rPr>
            </w:pPr>
            <w:r>
              <w:rPr>
                <w:rFonts w:ascii="Arial" w:hAnsi="Arial" w:cs="Arial"/>
                <w:bCs/>
                <w:sz w:val="20"/>
                <w:szCs w:val="20"/>
                <w:lang w:eastAsia="zh-CN"/>
              </w:rPr>
              <w:t>No</w:t>
            </w:r>
          </w:p>
        </w:tc>
        <w:tc>
          <w:tcPr>
            <w:tcW w:w="7428" w:type="dxa"/>
            <w:shd w:val="clear" w:color="auto" w:fill="auto"/>
          </w:tcPr>
          <w:p w14:paraId="0D9DB407" w14:textId="64D8F5FC" w:rsidR="00FE7303" w:rsidRPr="00031B96" w:rsidRDefault="001C6EBA" w:rsidP="00FE7303">
            <w:pPr>
              <w:jc w:val="both"/>
              <w:rPr>
                <w:rFonts w:ascii="Arial" w:hAnsi="Arial" w:cs="Arial"/>
                <w:bCs/>
                <w:sz w:val="20"/>
                <w:szCs w:val="20"/>
                <w:lang w:eastAsia="zh-CN"/>
              </w:rPr>
            </w:pPr>
            <w:r>
              <w:rPr>
                <w:rFonts w:ascii="Arial" w:hAnsi="Arial" w:cs="Arial"/>
                <w:bCs/>
                <w:sz w:val="20"/>
                <w:szCs w:val="20"/>
                <w:lang w:eastAsia="zh-CN"/>
              </w:rPr>
              <w:t xml:space="preserve">It is not clear to us what problem we are trying to solve, i.e. a lot of things are possible. In our view the solution should be kept simple. </w:t>
            </w:r>
          </w:p>
        </w:tc>
      </w:tr>
      <w:tr w:rsidR="00FE7303" w:rsidRPr="00881242" w14:paraId="6CD171E2" w14:textId="77777777" w:rsidTr="00B5125E">
        <w:tc>
          <w:tcPr>
            <w:tcW w:w="1665" w:type="dxa"/>
            <w:shd w:val="clear" w:color="auto" w:fill="auto"/>
          </w:tcPr>
          <w:p w14:paraId="66760C23" w14:textId="77777777" w:rsidR="00FE7303" w:rsidRPr="00031B96" w:rsidRDefault="00FE7303" w:rsidP="00FE7303">
            <w:pPr>
              <w:jc w:val="both"/>
              <w:rPr>
                <w:rFonts w:ascii="Arial" w:hAnsi="Arial" w:cs="Arial"/>
                <w:bCs/>
                <w:sz w:val="20"/>
                <w:szCs w:val="20"/>
                <w:lang w:eastAsia="zh-CN"/>
              </w:rPr>
            </w:pPr>
          </w:p>
        </w:tc>
        <w:tc>
          <w:tcPr>
            <w:tcW w:w="1250" w:type="dxa"/>
          </w:tcPr>
          <w:p w14:paraId="59BC9885" w14:textId="77777777" w:rsidR="00FE7303" w:rsidRPr="00031B96" w:rsidRDefault="00FE7303" w:rsidP="00FE7303">
            <w:pPr>
              <w:jc w:val="both"/>
              <w:rPr>
                <w:rFonts w:ascii="Arial" w:hAnsi="Arial" w:cs="Arial"/>
                <w:bCs/>
                <w:sz w:val="20"/>
                <w:szCs w:val="20"/>
                <w:lang w:eastAsia="zh-CN"/>
              </w:rPr>
            </w:pPr>
          </w:p>
        </w:tc>
        <w:tc>
          <w:tcPr>
            <w:tcW w:w="7428" w:type="dxa"/>
            <w:shd w:val="clear" w:color="auto" w:fill="auto"/>
          </w:tcPr>
          <w:p w14:paraId="3333FF2F" w14:textId="77777777" w:rsidR="00FE7303" w:rsidRPr="00031B96" w:rsidRDefault="00FE7303" w:rsidP="00FE7303">
            <w:pPr>
              <w:jc w:val="both"/>
              <w:rPr>
                <w:rFonts w:ascii="Arial" w:hAnsi="Arial" w:cs="Arial"/>
                <w:bCs/>
                <w:sz w:val="20"/>
                <w:szCs w:val="20"/>
                <w:lang w:eastAsia="zh-CN"/>
              </w:rPr>
            </w:pPr>
          </w:p>
        </w:tc>
      </w:tr>
      <w:tr w:rsidR="00FE7303" w:rsidRPr="00881242" w14:paraId="0A9C1441" w14:textId="77777777" w:rsidTr="00B5125E">
        <w:tc>
          <w:tcPr>
            <w:tcW w:w="1665" w:type="dxa"/>
            <w:shd w:val="clear" w:color="auto" w:fill="auto"/>
          </w:tcPr>
          <w:p w14:paraId="3A0AD3B4" w14:textId="77777777" w:rsidR="00FE7303" w:rsidRPr="00031B96" w:rsidRDefault="00FE7303" w:rsidP="00FE7303">
            <w:pPr>
              <w:jc w:val="both"/>
              <w:rPr>
                <w:rFonts w:ascii="Arial" w:eastAsia="SimSun" w:hAnsi="Arial" w:cs="Arial"/>
                <w:bCs/>
                <w:sz w:val="20"/>
                <w:szCs w:val="20"/>
                <w:lang w:eastAsia="zh-CN"/>
              </w:rPr>
            </w:pPr>
          </w:p>
        </w:tc>
        <w:tc>
          <w:tcPr>
            <w:tcW w:w="1250" w:type="dxa"/>
          </w:tcPr>
          <w:p w14:paraId="4C6869BF" w14:textId="77777777" w:rsidR="00FE7303" w:rsidRPr="00031B96" w:rsidRDefault="00FE7303" w:rsidP="00FE7303">
            <w:pPr>
              <w:jc w:val="both"/>
              <w:rPr>
                <w:rFonts w:ascii="Arial" w:hAnsi="Arial" w:cs="Arial"/>
                <w:bCs/>
                <w:sz w:val="20"/>
                <w:szCs w:val="20"/>
                <w:lang w:eastAsia="ko-KR"/>
              </w:rPr>
            </w:pPr>
          </w:p>
        </w:tc>
        <w:tc>
          <w:tcPr>
            <w:tcW w:w="7428" w:type="dxa"/>
            <w:shd w:val="clear" w:color="auto" w:fill="auto"/>
          </w:tcPr>
          <w:p w14:paraId="5CAD978E" w14:textId="77777777" w:rsidR="00FE7303" w:rsidRPr="00031B96" w:rsidRDefault="00FE7303" w:rsidP="00FE7303">
            <w:pPr>
              <w:jc w:val="both"/>
              <w:rPr>
                <w:rFonts w:ascii="Arial" w:hAnsi="Arial" w:cs="Arial"/>
                <w:bCs/>
                <w:sz w:val="20"/>
                <w:szCs w:val="20"/>
                <w:lang w:eastAsia="ko-KR"/>
              </w:rPr>
            </w:pPr>
          </w:p>
        </w:tc>
      </w:tr>
      <w:tr w:rsidR="00FE7303" w:rsidRPr="00881242" w14:paraId="4428C607" w14:textId="77777777" w:rsidTr="00B5125E">
        <w:tc>
          <w:tcPr>
            <w:tcW w:w="1665" w:type="dxa"/>
            <w:shd w:val="clear" w:color="auto" w:fill="auto"/>
          </w:tcPr>
          <w:p w14:paraId="20C1CA25" w14:textId="77777777" w:rsidR="00FE7303" w:rsidRPr="00066E68" w:rsidRDefault="00FE7303" w:rsidP="00FE7303">
            <w:pPr>
              <w:jc w:val="both"/>
              <w:rPr>
                <w:rFonts w:ascii="Arial" w:eastAsia="SimSun" w:hAnsi="Arial" w:cs="Arial"/>
                <w:bCs/>
                <w:sz w:val="20"/>
                <w:szCs w:val="20"/>
                <w:lang w:eastAsia="zh-CN"/>
              </w:rPr>
            </w:pPr>
          </w:p>
        </w:tc>
        <w:tc>
          <w:tcPr>
            <w:tcW w:w="1250" w:type="dxa"/>
          </w:tcPr>
          <w:p w14:paraId="4574C0B0" w14:textId="77777777" w:rsidR="00FE7303" w:rsidRPr="00066E68" w:rsidRDefault="00FE7303" w:rsidP="00FE7303">
            <w:pPr>
              <w:jc w:val="both"/>
              <w:rPr>
                <w:rFonts w:ascii="Arial" w:eastAsia="SimSun" w:hAnsi="Arial" w:cs="Arial"/>
                <w:bCs/>
                <w:sz w:val="20"/>
                <w:szCs w:val="20"/>
                <w:lang w:eastAsia="zh-CN"/>
              </w:rPr>
            </w:pPr>
          </w:p>
        </w:tc>
        <w:tc>
          <w:tcPr>
            <w:tcW w:w="7428" w:type="dxa"/>
            <w:shd w:val="clear" w:color="auto" w:fill="auto"/>
          </w:tcPr>
          <w:p w14:paraId="2B10F236" w14:textId="77777777" w:rsidR="00FE7303" w:rsidRPr="00066E68" w:rsidRDefault="00FE7303" w:rsidP="00FE7303">
            <w:pPr>
              <w:jc w:val="both"/>
              <w:rPr>
                <w:rFonts w:ascii="Arial" w:eastAsia="SimSun" w:hAnsi="Arial" w:cs="Arial"/>
                <w:bCs/>
                <w:sz w:val="20"/>
                <w:szCs w:val="20"/>
                <w:lang w:eastAsia="zh-CN"/>
              </w:rPr>
            </w:pPr>
          </w:p>
        </w:tc>
      </w:tr>
      <w:tr w:rsidR="00FE7303" w:rsidRPr="00881242" w14:paraId="6F6DD08D" w14:textId="77777777" w:rsidTr="00B5125E">
        <w:tc>
          <w:tcPr>
            <w:tcW w:w="1665" w:type="dxa"/>
            <w:shd w:val="clear" w:color="auto" w:fill="auto"/>
          </w:tcPr>
          <w:p w14:paraId="6B41CE29" w14:textId="77777777" w:rsidR="00FE7303" w:rsidRPr="00224E03" w:rsidRDefault="00FE7303" w:rsidP="00FE7303">
            <w:pPr>
              <w:jc w:val="both"/>
              <w:rPr>
                <w:rFonts w:ascii="Arial" w:hAnsi="Arial" w:cs="Arial"/>
                <w:bCs/>
                <w:sz w:val="20"/>
                <w:szCs w:val="20"/>
              </w:rPr>
            </w:pPr>
          </w:p>
        </w:tc>
        <w:tc>
          <w:tcPr>
            <w:tcW w:w="1250" w:type="dxa"/>
          </w:tcPr>
          <w:p w14:paraId="568EF002" w14:textId="77777777" w:rsidR="00FE7303" w:rsidRPr="00224E03" w:rsidRDefault="00FE7303" w:rsidP="00FE7303">
            <w:pPr>
              <w:jc w:val="both"/>
              <w:rPr>
                <w:rFonts w:ascii="Arial" w:hAnsi="Arial" w:cs="Arial"/>
                <w:bCs/>
                <w:sz w:val="20"/>
                <w:szCs w:val="20"/>
              </w:rPr>
            </w:pPr>
          </w:p>
        </w:tc>
        <w:tc>
          <w:tcPr>
            <w:tcW w:w="7428" w:type="dxa"/>
            <w:shd w:val="clear" w:color="auto" w:fill="auto"/>
          </w:tcPr>
          <w:p w14:paraId="449A52F8" w14:textId="77777777" w:rsidR="00FE7303" w:rsidRPr="00224E03" w:rsidRDefault="00FE7303" w:rsidP="00FE7303">
            <w:pPr>
              <w:jc w:val="both"/>
              <w:rPr>
                <w:rFonts w:ascii="Arial" w:hAnsi="Arial" w:cs="Arial"/>
                <w:bCs/>
                <w:sz w:val="20"/>
                <w:szCs w:val="20"/>
              </w:rPr>
            </w:pPr>
          </w:p>
        </w:tc>
      </w:tr>
      <w:tr w:rsidR="00FE7303" w:rsidRPr="00881242" w14:paraId="3A7873A0" w14:textId="77777777" w:rsidTr="00B5125E">
        <w:tc>
          <w:tcPr>
            <w:tcW w:w="1665" w:type="dxa"/>
            <w:shd w:val="clear" w:color="auto" w:fill="auto"/>
          </w:tcPr>
          <w:p w14:paraId="62E6B6F8" w14:textId="77777777" w:rsidR="00FE7303" w:rsidRPr="00031B96" w:rsidRDefault="00FE7303" w:rsidP="00FE7303">
            <w:pPr>
              <w:jc w:val="both"/>
              <w:rPr>
                <w:rFonts w:ascii="Arial" w:hAnsi="Arial" w:cs="Arial"/>
                <w:bCs/>
                <w:sz w:val="20"/>
                <w:szCs w:val="20"/>
                <w:lang w:eastAsia="zh-CN"/>
              </w:rPr>
            </w:pPr>
          </w:p>
        </w:tc>
        <w:tc>
          <w:tcPr>
            <w:tcW w:w="1250" w:type="dxa"/>
          </w:tcPr>
          <w:p w14:paraId="48062AC6" w14:textId="77777777" w:rsidR="00FE7303" w:rsidRPr="00031B96" w:rsidRDefault="00FE7303" w:rsidP="00FE7303">
            <w:pPr>
              <w:jc w:val="both"/>
              <w:rPr>
                <w:rFonts w:ascii="Arial" w:hAnsi="Arial" w:cs="Arial"/>
                <w:bCs/>
                <w:sz w:val="20"/>
                <w:szCs w:val="20"/>
                <w:lang w:eastAsia="zh-CN"/>
              </w:rPr>
            </w:pPr>
          </w:p>
        </w:tc>
        <w:tc>
          <w:tcPr>
            <w:tcW w:w="7428" w:type="dxa"/>
            <w:shd w:val="clear" w:color="auto" w:fill="auto"/>
          </w:tcPr>
          <w:p w14:paraId="2FA3D03D" w14:textId="77777777" w:rsidR="00FE7303" w:rsidRPr="00031B96" w:rsidRDefault="00FE7303" w:rsidP="00FE7303">
            <w:pPr>
              <w:jc w:val="both"/>
              <w:rPr>
                <w:rFonts w:ascii="Arial" w:hAnsi="Arial" w:cs="Arial"/>
                <w:bCs/>
                <w:sz w:val="20"/>
                <w:szCs w:val="20"/>
                <w:lang w:eastAsia="zh-CN"/>
              </w:rPr>
            </w:pPr>
          </w:p>
        </w:tc>
      </w:tr>
      <w:tr w:rsidR="00FE7303" w:rsidRPr="00881242" w14:paraId="00BA1AD1" w14:textId="77777777" w:rsidTr="00B5125E">
        <w:tc>
          <w:tcPr>
            <w:tcW w:w="1665" w:type="dxa"/>
            <w:shd w:val="clear" w:color="auto" w:fill="auto"/>
          </w:tcPr>
          <w:p w14:paraId="39F89532" w14:textId="77777777" w:rsidR="00FE7303" w:rsidRPr="00031B96" w:rsidRDefault="00FE7303" w:rsidP="00FE7303">
            <w:pPr>
              <w:jc w:val="both"/>
              <w:rPr>
                <w:rFonts w:ascii="Arial" w:eastAsia="SimSun" w:hAnsi="Arial" w:cs="Arial"/>
                <w:bCs/>
                <w:sz w:val="20"/>
                <w:szCs w:val="20"/>
                <w:lang w:eastAsia="zh-CN"/>
              </w:rPr>
            </w:pPr>
          </w:p>
        </w:tc>
        <w:tc>
          <w:tcPr>
            <w:tcW w:w="1250" w:type="dxa"/>
          </w:tcPr>
          <w:p w14:paraId="1080715D" w14:textId="77777777" w:rsidR="00FE7303" w:rsidRPr="00031B96" w:rsidRDefault="00FE7303" w:rsidP="00FE7303">
            <w:pPr>
              <w:jc w:val="both"/>
              <w:rPr>
                <w:rFonts w:ascii="Arial" w:eastAsia="SimSun" w:hAnsi="Arial" w:cs="Arial"/>
                <w:bCs/>
                <w:sz w:val="20"/>
                <w:szCs w:val="20"/>
                <w:lang w:eastAsia="zh-CN"/>
              </w:rPr>
            </w:pPr>
          </w:p>
        </w:tc>
        <w:tc>
          <w:tcPr>
            <w:tcW w:w="7428" w:type="dxa"/>
            <w:shd w:val="clear" w:color="auto" w:fill="auto"/>
          </w:tcPr>
          <w:p w14:paraId="2A89BA3A" w14:textId="77777777" w:rsidR="00FE7303" w:rsidRPr="00031B96" w:rsidRDefault="00FE7303" w:rsidP="00FE7303">
            <w:pPr>
              <w:jc w:val="both"/>
              <w:rPr>
                <w:rFonts w:ascii="Arial" w:eastAsia="SimSun" w:hAnsi="Arial" w:cs="Arial"/>
                <w:bCs/>
                <w:sz w:val="20"/>
                <w:szCs w:val="20"/>
                <w:lang w:eastAsia="zh-CN"/>
              </w:rPr>
            </w:pPr>
          </w:p>
        </w:tc>
      </w:tr>
      <w:tr w:rsidR="00FE7303" w:rsidRPr="00881242" w14:paraId="4BADA58B" w14:textId="77777777" w:rsidTr="00B5125E">
        <w:tc>
          <w:tcPr>
            <w:tcW w:w="1665" w:type="dxa"/>
            <w:shd w:val="clear" w:color="auto" w:fill="auto"/>
          </w:tcPr>
          <w:p w14:paraId="7EA36BEF" w14:textId="77777777" w:rsidR="00FE7303" w:rsidRPr="00031B96" w:rsidRDefault="00FE7303" w:rsidP="00FE7303">
            <w:pPr>
              <w:jc w:val="both"/>
              <w:rPr>
                <w:rFonts w:ascii="Arial" w:hAnsi="Arial" w:cs="Arial"/>
                <w:bCs/>
                <w:sz w:val="20"/>
                <w:szCs w:val="20"/>
                <w:lang w:eastAsia="zh-CN"/>
              </w:rPr>
            </w:pPr>
          </w:p>
        </w:tc>
        <w:tc>
          <w:tcPr>
            <w:tcW w:w="1250" w:type="dxa"/>
          </w:tcPr>
          <w:p w14:paraId="5E70AFE0" w14:textId="77777777" w:rsidR="00FE7303" w:rsidRPr="00031B96" w:rsidRDefault="00FE7303" w:rsidP="00FE7303">
            <w:pPr>
              <w:jc w:val="both"/>
              <w:rPr>
                <w:rFonts w:ascii="Arial" w:hAnsi="Arial" w:cs="Arial"/>
                <w:bCs/>
                <w:sz w:val="20"/>
                <w:szCs w:val="20"/>
                <w:lang w:eastAsia="zh-CN"/>
              </w:rPr>
            </w:pPr>
          </w:p>
        </w:tc>
        <w:tc>
          <w:tcPr>
            <w:tcW w:w="7428" w:type="dxa"/>
            <w:shd w:val="clear" w:color="auto" w:fill="auto"/>
          </w:tcPr>
          <w:p w14:paraId="24181A17" w14:textId="77777777" w:rsidR="00FE7303" w:rsidRPr="00031B96" w:rsidRDefault="00FE7303" w:rsidP="00FE7303">
            <w:pPr>
              <w:jc w:val="both"/>
              <w:rPr>
                <w:rFonts w:ascii="Arial" w:hAnsi="Arial" w:cs="Arial"/>
                <w:bCs/>
                <w:sz w:val="20"/>
                <w:szCs w:val="20"/>
                <w:lang w:eastAsia="zh-CN"/>
              </w:rPr>
            </w:pPr>
          </w:p>
        </w:tc>
      </w:tr>
      <w:tr w:rsidR="00FE7303" w:rsidRPr="00881242" w14:paraId="5B3DEB1E" w14:textId="77777777" w:rsidTr="00B5125E">
        <w:tc>
          <w:tcPr>
            <w:tcW w:w="1665" w:type="dxa"/>
            <w:shd w:val="clear" w:color="auto" w:fill="auto"/>
          </w:tcPr>
          <w:p w14:paraId="5FB4A062" w14:textId="77777777" w:rsidR="00FE7303" w:rsidRPr="00031B96" w:rsidRDefault="00FE7303" w:rsidP="00FE7303">
            <w:pPr>
              <w:jc w:val="both"/>
              <w:rPr>
                <w:rFonts w:ascii="Arial" w:hAnsi="Arial" w:cs="Arial"/>
                <w:bCs/>
                <w:sz w:val="20"/>
                <w:szCs w:val="20"/>
                <w:lang w:eastAsia="zh-CN"/>
              </w:rPr>
            </w:pPr>
          </w:p>
        </w:tc>
        <w:tc>
          <w:tcPr>
            <w:tcW w:w="1250" w:type="dxa"/>
          </w:tcPr>
          <w:p w14:paraId="2F79B61B" w14:textId="77777777" w:rsidR="00FE7303" w:rsidRPr="00031B96" w:rsidRDefault="00FE7303" w:rsidP="00FE7303">
            <w:pPr>
              <w:jc w:val="both"/>
              <w:rPr>
                <w:rFonts w:ascii="Arial" w:hAnsi="Arial" w:cs="Arial"/>
                <w:bCs/>
                <w:sz w:val="20"/>
                <w:szCs w:val="20"/>
                <w:lang w:eastAsia="zh-CN"/>
              </w:rPr>
            </w:pPr>
          </w:p>
        </w:tc>
        <w:tc>
          <w:tcPr>
            <w:tcW w:w="7428" w:type="dxa"/>
            <w:shd w:val="clear" w:color="auto" w:fill="auto"/>
          </w:tcPr>
          <w:p w14:paraId="6B4BEFDD" w14:textId="77777777" w:rsidR="00FE7303" w:rsidRPr="00031B96" w:rsidRDefault="00FE7303" w:rsidP="00FE7303">
            <w:pPr>
              <w:jc w:val="both"/>
              <w:rPr>
                <w:rFonts w:ascii="Arial" w:hAnsi="Arial" w:cs="Arial"/>
                <w:bCs/>
                <w:sz w:val="20"/>
                <w:szCs w:val="20"/>
                <w:lang w:eastAsia="zh-CN"/>
              </w:rPr>
            </w:pPr>
          </w:p>
        </w:tc>
      </w:tr>
    </w:tbl>
    <w:p w14:paraId="08D4A467" w14:textId="77777777" w:rsidR="000D24B8" w:rsidRPr="000D24B8" w:rsidRDefault="000D24B8" w:rsidP="006F4CF3">
      <w:pPr>
        <w:spacing w:after="120"/>
        <w:rPr>
          <w:rFonts w:ascii="Arial" w:hAnsi="Arial" w:cs="Arial"/>
          <w:sz w:val="20"/>
          <w:szCs w:val="20"/>
          <w:lang w:val="en-GB"/>
        </w:rPr>
      </w:pPr>
    </w:p>
    <w:p w14:paraId="31E24925" w14:textId="77777777" w:rsidR="00897A56" w:rsidRDefault="00897A56" w:rsidP="006F4CF3">
      <w:pPr>
        <w:spacing w:after="120"/>
        <w:rPr>
          <w:rFonts w:ascii="Arial" w:hAnsi="Arial" w:cs="Arial"/>
          <w:sz w:val="20"/>
          <w:szCs w:val="20"/>
        </w:rPr>
      </w:pPr>
    </w:p>
    <w:p w14:paraId="13433BA6" w14:textId="5D1F5300" w:rsidR="00200796" w:rsidRPr="00200796" w:rsidRDefault="00200796" w:rsidP="006F4CF3">
      <w:pPr>
        <w:spacing w:after="120"/>
        <w:rPr>
          <w:rFonts w:ascii="Arial" w:hAnsi="Arial" w:cs="Arial"/>
          <w:sz w:val="24"/>
          <w:szCs w:val="24"/>
          <w:u w:val="single"/>
        </w:rPr>
      </w:pPr>
      <w:r w:rsidRPr="00200796">
        <w:rPr>
          <w:rFonts w:ascii="Arial" w:hAnsi="Arial" w:cs="Arial"/>
          <w:sz w:val="24"/>
          <w:szCs w:val="24"/>
          <w:u w:val="single"/>
        </w:rPr>
        <w:t>Service requirement aspects</w:t>
      </w:r>
    </w:p>
    <w:p w14:paraId="137FCA78" w14:textId="3A50996C" w:rsidR="006F4CF3" w:rsidRDefault="00200796" w:rsidP="0070391C">
      <w:pPr>
        <w:spacing w:after="120"/>
        <w:rPr>
          <w:rFonts w:ascii="Arial" w:hAnsi="Arial" w:cs="Arial"/>
          <w:sz w:val="20"/>
          <w:szCs w:val="20"/>
          <w:lang w:val="en-GB"/>
        </w:rPr>
      </w:pPr>
      <w:r>
        <w:rPr>
          <w:rFonts w:ascii="Arial" w:hAnsi="Arial" w:cs="Arial"/>
          <w:sz w:val="20"/>
          <w:szCs w:val="20"/>
          <w:lang w:val="en-GB"/>
        </w:rPr>
        <w:t>From RAN2 point of view, PEI and subgrouping is a NR analogue of WUS/GWUS, they shared very similar technical concept. PEI and subgrouping also do not prolong the paging cycle except for a possible relatively low latency introduced by grouping mechanism. So, if the RAN decision is to use UE ID based subgrouping during an emergency PDU session, UE has no reason to refuse.</w:t>
      </w:r>
    </w:p>
    <w:p w14:paraId="35045787" w14:textId="04973A59" w:rsidR="00200796" w:rsidRDefault="00200796" w:rsidP="0070391C">
      <w:pPr>
        <w:spacing w:after="120"/>
        <w:rPr>
          <w:rFonts w:ascii="Arial" w:hAnsi="Arial" w:cs="Arial"/>
          <w:sz w:val="20"/>
          <w:szCs w:val="20"/>
          <w:lang w:val="en-GB"/>
        </w:rPr>
      </w:pPr>
    </w:p>
    <w:p w14:paraId="38A61883" w14:textId="7A70A084" w:rsidR="00200796" w:rsidRPr="00200796" w:rsidRDefault="00200796" w:rsidP="00200796">
      <w:pPr>
        <w:pStyle w:val="ListParagraph"/>
        <w:numPr>
          <w:ilvl w:val="0"/>
          <w:numId w:val="11"/>
        </w:numPr>
        <w:spacing w:after="120"/>
        <w:ind w:left="1560" w:hanging="1560"/>
        <w:jc w:val="both"/>
        <w:rPr>
          <w:rFonts w:ascii="Arial" w:hAnsi="Arial" w:cs="Arial"/>
          <w:b/>
          <w:bCs/>
        </w:rPr>
      </w:pPr>
      <w:r w:rsidRPr="00200796">
        <w:rPr>
          <w:rFonts w:ascii="Arial" w:eastAsiaTheme="minorEastAsia" w:hAnsi="Arial" w:cs="Arial" w:hint="eastAsia"/>
          <w:b/>
          <w:bCs/>
          <w:lang w:eastAsia="zh-TW"/>
        </w:rPr>
        <w:t>A</w:t>
      </w:r>
      <w:r w:rsidRPr="00200796">
        <w:rPr>
          <w:rFonts w:ascii="Arial" w:eastAsiaTheme="minorEastAsia" w:hAnsi="Arial" w:cs="Arial"/>
          <w:b/>
          <w:bCs/>
          <w:lang w:eastAsia="zh-TW"/>
        </w:rPr>
        <w:t>s long as the conditions specified in TS 38.304 are met for PEI and UE ID based subgrouping, it means that RAN tends to send paging for emergency service by using PEI and UE ID based subgrouping</w:t>
      </w:r>
      <w:r>
        <w:rPr>
          <w:rFonts w:ascii="Arial" w:eastAsiaTheme="minorEastAsia" w:hAnsi="Arial" w:cs="Arial"/>
          <w:b/>
          <w:bCs/>
          <w:lang w:eastAsia="zh-TW"/>
        </w:rPr>
        <w:t>,</w:t>
      </w:r>
      <w:r w:rsidRPr="00200796">
        <w:rPr>
          <w:rFonts w:ascii="Arial" w:eastAsiaTheme="minorEastAsia" w:hAnsi="Arial" w:cs="Arial"/>
          <w:b/>
          <w:bCs/>
          <w:lang w:eastAsia="zh-TW"/>
        </w:rPr>
        <w:t xml:space="preserve"> so UE has to use the same to avoid missing the paging.</w:t>
      </w:r>
    </w:p>
    <w:p w14:paraId="491F0236" w14:textId="1A1D26BC" w:rsidR="00200796" w:rsidRDefault="00200796" w:rsidP="0070391C">
      <w:pPr>
        <w:spacing w:after="120"/>
        <w:rPr>
          <w:rFonts w:ascii="Arial" w:hAnsi="Arial" w:cs="Arial"/>
          <w:sz w:val="20"/>
          <w:szCs w:val="20"/>
          <w:lang w:val="en-GB"/>
        </w:rPr>
      </w:pPr>
    </w:p>
    <w:p w14:paraId="5B0ED0C9" w14:textId="4F92DC87" w:rsidR="00200796" w:rsidRPr="00031B96" w:rsidRDefault="00200796" w:rsidP="00200796">
      <w:pPr>
        <w:spacing w:after="120"/>
        <w:rPr>
          <w:rFonts w:ascii="Arial" w:hAnsi="Arial" w:cs="Arial"/>
          <w:b/>
          <w:bCs/>
          <w:sz w:val="20"/>
          <w:szCs w:val="20"/>
          <w:lang w:val="en-GB"/>
        </w:rPr>
      </w:pPr>
      <w:r w:rsidRPr="00031B96">
        <w:rPr>
          <w:rFonts w:ascii="Arial" w:hAnsi="Arial" w:cs="Arial"/>
          <w:b/>
          <w:bCs/>
          <w:sz w:val="20"/>
          <w:szCs w:val="20"/>
          <w:lang w:val="en-GB"/>
        </w:rPr>
        <w:t>Q</w:t>
      </w:r>
      <w:r w:rsidR="00541C12">
        <w:rPr>
          <w:rFonts w:ascii="Arial" w:hAnsi="Arial" w:cs="Arial"/>
          <w:b/>
          <w:bCs/>
          <w:sz w:val="20"/>
          <w:szCs w:val="20"/>
          <w:lang w:val="en-GB"/>
        </w:rPr>
        <w:t>4</w:t>
      </w:r>
      <w:r w:rsidRPr="00031B96">
        <w:rPr>
          <w:rFonts w:ascii="Arial" w:hAnsi="Arial" w:cs="Arial"/>
          <w:b/>
          <w:bCs/>
          <w:sz w:val="20"/>
          <w:szCs w:val="20"/>
          <w:lang w:val="en-GB"/>
        </w:rPr>
        <w:t xml:space="preserve">: </w:t>
      </w:r>
      <w:r>
        <w:rPr>
          <w:rFonts w:ascii="Arial" w:hAnsi="Arial" w:cs="Arial"/>
          <w:b/>
          <w:bCs/>
          <w:sz w:val="20"/>
          <w:szCs w:val="20"/>
          <w:lang w:val="en-GB"/>
        </w:rPr>
        <w:t xml:space="preserve">Do you agree the Observation </w:t>
      </w:r>
      <w:r w:rsidR="00541C12">
        <w:rPr>
          <w:rFonts w:ascii="Arial" w:hAnsi="Arial" w:cs="Arial"/>
          <w:b/>
          <w:bCs/>
          <w:sz w:val="20"/>
          <w:szCs w:val="20"/>
          <w:lang w:val="en-GB"/>
        </w:rPr>
        <w:t>5</w:t>
      </w:r>
      <w:r>
        <w:rPr>
          <w:rFonts w:ascii="Arial" w:hAnsi="Arial" w:cs="Arial"/>
          <w:b/>
          <w:bCs/>
          <w:sz w:val="20"/>
          <w:szCs w:val="20"/>
          <w:lang w:val="en-GB"/>
        </w:rPr>
        <w:t>? If NO, please specify the reason. Or share your view.</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50"/>
        <w:gridCol w:w="7427"/>
      </w:tblGrid>
      <w:tr w:rsidR="00200796" w:rsidRPr="00881242" w14:paraId="0A30DDEE" w14:textId="77777777" w:rsidTr="00B5125E">
        <w:tc>
          <w:tcPr>
            <w:tcW w:w="1666" w:type="dxa"/>
            <w:shd w:val="clear" w:color="auto" w:fill="D9D9D9"/>
          </w:tcPr>
          <w:p w14:paraId="626C8B08" w14:textId="77777777" w:rsidR="00200796" w:rsidRPr="00031B96" w:rsidRDefault="00200796" w:rsidP="008702E6">
            <w:pPr>
              <w:jc w:val="both"/>
              <w:rPr>
                <w:rFonts w:ascii="Arial" w:hAnsi="Arial" w:cs="Arial"/>
                <w:b/>
                <w:bCs/>
                <w:sz w:val="20"/>
                <w:szCs w:val="20"/>
                <w:lang w:eastAsia="zh-CN"/>
              </w:rPr>
            </w:pPr>
            <w:r w:rsidRPr="00031B96">
              <w:rPr>
                <w:rFonts w:ascii="Arial" w:hAnsi="Arial" w:cs="Arial"/>
                <w:b/>
                <w:bCs/>
                <w:sz w:val="20"/>
                <w:szCs w:val="20"/>
                <w:lang w:eastAsia="zh-CN"/>
              </w:rPr>
              <w:t>Company</w:t>
            </w:r>
          </w:p>
        </w:tc>
        <w:tc>
          <w:tcPr>
            <w:tcW w:w="1250" w:type="dxa"/>
            <w:shd w:val="clear" w:color="auto" w:fill="D9D9D9"/>
          </w:tcPr>
          <w:p w14:paraId="791E8DD7" w14:textId="77777777" w:rsidR="00200796" w:rsidRPr="00031B96" w:rsidRDefault="00200796" w:rsidP="008702E6">
            <w:pPr>
              <w:jc w:val="both"/>
              <w:rPr>
                <w:rFonts w:ascii="Arial" w:hAnsi="Arial" w:cs="Arial"/>
                <w:b/>
                <w:bCs/>
                <w:sz w:val="20"/>
                <w:szCs w:val="20"/>
              </w:rPr>
            </w:pPr>
            <w:r w:rsidRPr="00031B96">
              <w:rPr>
                <w:rFonts w:ascii="Arial" w:hAnsi="Arial" w:cs="Arial" w:hint="eastAsia"/>
                <w:b/>
                <w:bCs/>
                <w:sz w:val="20"/>
                <w:szCs w:val="20"/>
              </w:rPr>
              <w:t>Y</w:t>
            </w:r>
            <w:r w:rsidRPr="00031B96">
              <w:rPr>
                <w:rFonts w:ascii="Arial" w:hAnsi="Arial" w:cs="Arial"/>
                <w:b/>
                <w:bCs/>
                <w:sz w:val="20"/>
                <w:szCs w:val="20"/>
              </w:rPr>
              <w:t>es or No</w:t>
            </w:r>
          </w:p>
        </w:tc>
        <w:tc>
          <w:tcPr>
            <w:tcW w:w="7427" w:type="dxa"/>
            <w:shd w:val="clear" w:color="auto" w:fill="D9D9D9"/>
          </w:tcPr>
          <w:p w14:paraId="24346C71" w14:textId="77777777" w:rsidR="00200796" w:rsidRPr="00031B96" w:rsidRDefault="00200796" w:rsidP="008702E6">
            <w:pPr>
              <w:jc w:val="both"/>
              <w:rPr>
                <w:rFonts w:ascii="Arial" w:hAnsi="Arial" w:cs="Arial"/>
                <w:b/>
                <w:bCs/>
                <w:sz w:val="20"/>
                <w:szCs w:val="20"/>
                <w:lang w:eastAsia="zh-CN"/>
              </w:rPr>
            </w:pPr>
            <w:r w:rsidRPr="00031B96">
              <w:rPr>
                <w:rFonts w:ascii="Arial" w:hAnsi="Arial" w:cs="Arial"/>
                <w:b/>
                <w:bCs/>
                <w:sz w:val="20"/>
                <w:szCs w:val="20"/>
                <w:lang w:eastAsia="zh-CN"/>
              </w:rPr>
              <w:t>Comments</w:t>
            </w:r>
          </w:p>
        </w:tc>
      </w:tr>
      <w:tr w:rsidR="00200796" w:rsidRPr="00881242" w14:paraId="231B90F6" w14:textId="77777777" w:rsidTr="00B5125E">
        <w:tc>
          <w:tcPr>
            <w:tcW w:w="1666" w:type="dxa"/>
            <w:shd w:val="clear" w:color="auto" w:fill="auto"/>
          </w:tcPr>
          <w:p w14:paraId="0FBEB3C1" w14:textId="05F172E7" w:rsidR="00200796" w:rsidRPr="00031B96" w:rsidRDefault="00D14AED" w:rsidP="008702E6">
            <w:pPr>
              <w:jc w:val="both"/>
              <w:rPr>
                <w:rFonts w:ascii="Arial" w:eastAsia="SimSun" w:hAnsi="Arial" w:cs="Arial"/>
                <w:bCs/>
                <w:sz w:val="20"/>
                <w:szCs w:val="20"/>
                <w:lang w:eastAsia="zh-CN"/>
              </w:rPr>
            </w:pPr>
            <w:r>
              <w:rPr>
                <w:rFonts w:ascii="Arial" w:eastAsia="SimSun" w:hAnsi="Arial" w:cs="Arial" w:hint="eastAsia"/>
                <w:bCs/>
                <w:sz w:val="20"/>
                <w:szCs w:val="20"/>
                <w:lang w:eastAsia="zh-CN"/>
              </w:rPr>
              <w:t>X</w:t>
            </w:r>
            <w:r>
              <w:rPr>
                <w:rFonts w:ascii="Arial" w:eastAsia="SimSun" w:hAnsi="Arial" w:cs="Arial"/>
                <w:bCs/>
                <w:sz w:val="20"/>
                <w:szCs w:val="20"/>
                <w:lang w:eastAsia="zh-CN"/>
              </w:rPr>
              <w:t>iaomi</w:t>
            </w:r>
          </w:p>
        </w:tc>
        <w:tc>
          <w:tcPr>
            <w:tcW w:w="1250" w:type="dxa"/>
          </w:tcPr>
          <w:p w14:paraId="2202A0BF" w14:textId="62808DC3" w:rsidR="00200796" w:rsidRPr="00031B96" w:rsidRDefault="00D14AED" w:rsidP="008702E6">
            <w:pPr>
              <w:jc w:val="both"/>
              <w:rPr>
                <w:rFonts w:ascii="Arial" w:eastAsia="SimSun" w:hAnsi="Arial" w:cs="Arial"/>
                <w:bCs/>
                <w:sz w:val="20"/>
                <w:szCs w:val="20"/>
                <w:lang w:eastAsia="zh-CN"/>
              </w:rPr>
            </w:pPr>
            <w:r>
              <w:rPr>
                <w:rFonts w:ascii="Arial" w:eastAsia="SimSun" w:hAnsi="Arial" w:cs="Arial" w:hint="eastAsia"/>
                <w:bCs/>
                <w:sz w:val="20"/>
                <w:szCs w:val="20"/>
                <w:lang w:eastAsia="zh-CN"/>
              </w:rPr>
              <w:t>-</w:t>
            </w:r>
          </w:p>
        </w:tc>
        <w:tc>
          <w:tcPr>
            <w:tcW w:w="7427" w:type="dxa"/>
            <w:shd w:val="clear" w:color="auto" w:fill="auto"/>
          </w:tcPr>
          <w:p w14:paraId="59DD8A9D" w14:textId="216C81B8" w:rsidR="00200796" w:rsidRPr="00031B96" w:rsidRDefault="00D14AED" w:rsidP="008702E6">
            <w:pPr>
              <w:jc w:val="both"/>
              <w:rPr>
                <w:rFonts w:ascii="Arial" w:eastAsia="SimSun" w:hAnsi="Arial" w:cs="Arial"/>
                <w:bCs/>
                <w:sz w:val="20"/>
                <w:szCs w:val="20"/>
                <w:lang w:eastAsia="zh-CN"/>
              </w:rPr>
            </w:pPr>
            <w:r>
              <w:rPr>
                <w:rFonts w:ascii="Arial" w:eastAsia="SimSun" w:hAnsi="Arial" w:cs="Arial" w:hint="eastAsia"/>
                <w:bCs/>
                <w:sz w:val="20"/>
                <w:szCs w:val="20"/>
                <w:lang w:eastAsia="zh-CN"/>
              </w:rPr>
              <w:t>T</w:t>
            </w:r>
            <w:r>
              <w:rPr>
                <w:rFonts w:ascii="Arial" w:eastAsia="SimSun" w:hAnsi="Arial" w:cs="Arial"/>
                <w:bCs/>
                <w:sz w:val="20"/>
                <w:szCs w:val="20"/>
                <w:lang w:eastAsia="zh-CN"/>
              </w:rPr>
              <w:t xml:space="preserve">hen RAN’s behavior is not aligned with AMF. Does SA2 expect the RAN will not use PEI or WUS during </w:t>
            </w:r>
            <w:r>
              <w:rPr>
                <w:rFonts w:ascii="Arial" w:hAnsi="Arial" w:cs="Arial"/>
                <w:sz w:val="20"/>
                <w:szCs w:val="20"/>
                <w:lang w:val="en-GB"/>
              </w:rPr>
              <w:t>an emergency PDU session?</w:t>
            </w:r>
          </w:p>
        </w:tc>
      </w:tr>
      <w:tr w:rsidR="00200796" w:rsidRPr="00881242" w14:paraId="059350D2" w14:textId="77777777" w:rsidTr="00B5125E">
        <w:tc>
          <w:tcPr>
            <w:tcW w:w="1666" w:type="dxa"/>
            <w:shd w:val="clear" w:color="auto" w:fill="auto"/>
          </w:tcPr>
          <w:p w14:paraId="739504BB" w14:textId="471F9D7F" w:rsidR="00200796" w:rsidRPr="00031B96" w:rsidRDefault="00510C68" w:rsidP="008702E6">
            <w:pPr>
              <w:jc w:val="both"/>
              <w:rPr>
                <w:rFonts w:ascii="Arial" w:hAnsi="Arial" w:cs="Arial"/>
                <w:bCs/>
                <w:sz w:val="20"/>
                <w:szCs w:val="20"/>
                <w:lang w:eastAsia="zh-CN"/>
              </w:rPr>
            </w:pPr>
            <w:r>
              <w:rPr>
                <w:rFonts w:ascii="Arial" w:hAnsi="Arial" w:cs="Arial"/>
                <w:bCs/>
                <w:sz w:val="20"/>
                <w:szCs w:val="20"/>
                <w:lang w:eastAsia="zh-CN"/>
              </w:rPr>
              <w:t>Qualcomm</w:t>
            </w:r>
          </w:p>
        </w:tc>
        <w:tc>
          <w:tcPr>
            <w:tcW w:w="1250" w:type="dxa"/>
          </w:tcPr>
          <w:p w14:paraId="36E37232" w14:textId="05DC487C" w:rsidR="00200796" w:rsidRPr="00031B96" w:rsidRDefault="00510C68" w:rsidP="008702E6">
            <w:pPr>
              <w:jc w:val="both"/>
              <w:rPr>
                <w:rFonts w:ascii="Arial" w:hAnsi="Arial" w:cs="Arial"/>
                <w:bCs/>
                <w:sz w:val="20"/>
                <w:szCs w:val="20"/>
                <w:lang w:eastAsia="zh-CN"/>
              </w:rPr>
            </w:pPr>
            <w:r>
              <w:rPr>
                <w:rFonts w:ascii="Arial" w:hAnsi="Arial" w:cs="Arial"/>
                <w:bCs/>
                <w:sz w:val="20"/>
                <w:szCs w:val="20"/>
                <w:lang w:eastAsia="zh-CN"/>
              </w:rPr>
              <w:t>No</w:t>
            </w:r>
          </w:p>
        </w:tc>
        <w:tc>
          <w:tcPr>
            <w:tcW w:w="7427" w:type="dxa"/>
            <w:shd w:val="clear" w:color="auto" w:fill="auto"/>
          </w:tcPr>
          <w:p w14:paraId="4EA0B02B" w14:textId="026CA4D2" w:rsidR="00200796" w:rsidRPr="00031B96" w:rsidRDefault="00217FA1" w:rsidP="008702E6">
            <w:pPr>
              <w:jc w:val="both"/>
              <w:rPr>
                <w:rFonts w:ascii="Arial" w:hAnsi="Arial" w:cs="Arial"/>
                <w:bCs/>
                <w:sz w:val="20"/>
                <w:szCs w:val="20"/>
                <w:lang w:eastAsia="zh-CN"/>
              </w:rPr>
            </w:pPr>
            <w:r>
              <w:rPr>
                <w:rFonts w:ascii="Arial" w:hAnsi="Arial" w:cs="Arial"/>
                <w:bCs/>
                <w:sz w:val="20"/>
                <w:szCs w:val="20"/>
                <w:lang w:eastAsia="zh-CN"/>
              </w:rPr>
              <w:t xml:space="preserve">We do not think it is necessary to suspend the use of CN-assigned subgroup during emergency </w:t>
            </w:r>
            <w:r w:rsidR="009A6F47">
              <w:rPr>
                <w:rFonts w:ascii="Arial" w:hAnsi="Arial" w:cs="Arial"/>
                <w:bCs/>
                <w:sz w:val="20"/>
                <w:szCs w:val="20"/>
                <w:lang w:eastAsia="zh-CN"/>
              </w:rPr>
              <w:t xml:space="preserve">service, because it does not </w:t>
            </w:r>
            <w:r w:rsidR="004C01BA">
              <w:rPr>
                <w:rFonts w:ascii="Arial" w:hAnsi="Arial" w:cs="Arial"/>
                <w:bCs/>
                <w:sz w:val="20"/>
                <w:szCs w:val="20"/>
                <w:lang w:eastAsia="zh-CN"/>
              </w:rPr>
              <w:t>affect UE’s access latency.</w:t>
            </w:r>
          </w:p>
        </w:tc>
      </w:tr>
      <w:tr w:rsidR="00FE7303" w:rsidRPr="00881242" w14:paraId="0549D7F1" w14:textId="77777777" w:rsidTr="00B5125E">
        <w:tc>
          <w:tcPr>
            <w:tcW w:w="1666" w:type="dxa"/>
            <w:shd w:val="clear" w:color="auto" w:fill="auto"/>
          </w:tcPr>
          <w:p w14:paraId="7F902AAD" w14:textId="41E1F507" w:rsidR="00FE7303" w:rsidRPr="00031B96" w:rsidRDefault="00FE7303" w:rsidP="00FE7303">
            <w:pPr>
              <w:jc w:val="both"/>
              <w:rPr>
                <w:rFonts w:ascii="Arial" w:hAnsi="Arial" w:cs="Arial"/>
                <w:bCs/>
                <w:sz w:val="20"/>
                <w:szCs w:val="20"/>
                <w:lang w:eastAsia="ko-KR"/>
              </w:rPr>
            </w:pPr>
            <w:r>
              <w:rPr>
                <w:rFonts w:ascii="Arial" w:eastAsia="SimSun" w:hAnsi="Arial" w:cs="Arial"/>
                <w:bCs/>
                <w:sz w:val="20"/>
                <w:szCs w:val="20"/>
                <w:lang w:eastAsia="zh-CN"/>
              </w:rPr>
              <w:t>vivo</w:t>
            </w:r>
          </w:p>
        </w:tc>
        <w:tc>
          <w:tcPr>
            <w:tcW w:w="1250" w:type="dxa"/>
          </w:tcPr>
          <w:p w14:paraId="58C23D5C" w14:textId="4BD97A0C" w:rsidR="00FE7303" w:rsidRPr="00031B96" w:rsidRDefault="003358AF" w:rsidP="00FE7303">
            <w:pPr>
              <w:jc w:val="both"/>
              <w:rPr>
                <w:rFonts w:ascii="Arial" w:hAnsi="Arial" w:cs="Arial"/>
                <w:bCs/>
                <w:sz w:val="20"/>
                <w:szCs w:val="20"/>
                <w:lang w:eastAsia="zh-CN"/>
              </w:rPr>
            </w:pPr>
            <w:r>
              <w:rPr>
                <w:rFonts w:ascii="Arial" w:eastAsia="SimSun" w:hAnsi="Arial" w:cs="Arial"/>
                <w:bCs/>
                <w:sz w:val="20"/>
                <w:szCs w:val="20"/>
                <w:lang w:eastAsia="zh-CN"/>
              </w:rPr>
              <w:t>Yes, if observation 3 is agreeable</w:t>
            </w:r>
          </w:p>
        </w:tc>
        <w:tc>
          <w:tcPr>
            <w:tcW w:w="7427" w:type="dxa"/>
            <w:shd w:val="clear" w:color="auto" w:fill="auto"/>
          </w:tcPr>
          <w:p w14:paraId="2EB8DED8" w14:textId="01B6DD60" w:rsidR="00FE7303" w:rsidRPr="00031B96" w:rsidRDefault="00FE7303" w:rsidP="00FE7303">
            <w:pPr>
              <w:jc w:val="both"/>
              <w:rPr>
                <w:rFonts w:ascii="Arial" w:hAnsi="Arial" w:cs="Arial"/>
                <w:bCs/>
                <w:sz w:val="20"/>
                <w:szCs w:val="20"/>
                <w:lang w:eastAsia="zh-CN"/>
              </w:rPr>
            </w:pPr>
            <w:r>
              <w:rPr>
                <w:rFonts w:ascii="Arial" w:eastAsia="SimSun" w:hAnsi="Arial" w:cs="Arial"/>
                <w:bCs/>
                <w:sz w:val="20"/>
                <w:szCs w:val="20"/>
                <w:lang w:eastAsia="zh-CN"/>
              </w:rPr>
              <w:t xml:space="preserve">In our understanding, the </w:t>
            </w:r>
            <w:r w:rsidRPr="008B7E94">
              <w:rPr>
                <w:rFonts w:ascii="Arial" w:eastAsia="SimSun" w:hAnsi="Arial" w:cs="Arial"/>
                <w:bCs/>
                <w:sz w:val="20"/>
                <w:szCs w:val="20"/>
                <w:lang w:eastAsia="zh-CN"/>
              </w:rPr>
              <w:t>premise</w:t>
            </w:r>
            <w:r>
              <w:rPr>
                <w:rFonts w:ascii="Arial" w:eastAsia="SimSun" w:hAnsi="Arial" w:cs="Arial"/>
                <w:bCs/>
                <w:sz w:val="20"/>
                <w:szCs w:val="20"/>
                <w:lang w:eastAsia="zh-CN"/>
              </w:rPr>
              <w:t xml:space="preserve"> of UE going back to use UE_ID based subgrouping from CN assigned subgrouping is that the UE and the network </w:t>
            </w:r>
            <w:r w:rsidRPr="0003434F">
              <w:rPr>
                <w:rFonts w:ascii="Arial" w:eastAsia="SimSun" w:hAnsi="Arial" w:cs="Arial"/>
                <w:bCs/>
                <w:sz w:val="20"/>
                <w:szCs w:val="20"/>
                <w:lang w:eastAsia="zh-CN"/>
              </w:rPr>
              <w:t>ha</w:t>
            </w:r>
            <w:r>
              <w:rPr>
                <w:rFonts w:ascii="Arial" w:eastAsia="SimSun" w:hAnsi="Arial" w:cs="Arial"/>
                <w:bCs/>
                <w:sz w:val="20"/>
                <w:szCs w:val="20"/>
                <w:lang w:eastAsia="zh-CN"/>
              </w:rPr>
              <w:t>ve</w:t>
            </w:r>
            <w:r w:rsidRPr="0003434F">
              <w:rPr>
                <w:rFonts w:ascii="Arial" w:eastAsia="SimSun" w:hAnsi="Arial" w:cs="Arial"/>
                <w:bCs/>
                <w:sz w:val="20"/>
                <w:szCs w:val="20"/>
                <w:lang w:eastAsia="zh-CN"/>
              </w:rPr>
              <w:t xml:space="preserve"> successfully established</w:t>
            </w:r>
            <w:r>
              <w:rPr>
                <w:rFonts w:ascii="Arial" w:eastAsia="SimSun" w:hAnsi="Arial" w:cs="Arial"/>
                <w:bCs/>
                <w:sz w:val="20"/>
                <w:szCs w:val="20"/>
                <w:lang w:eastAsia="zh-CN"/>
              </w:rPr>
              <w:t xml:space="preserve"> the</w:t>
            </w:r>
            <w:r w:rsidRPr="0003434F">
              <w:rPr>
                <w:rFonts w:ascii="Arial" w:eastAsia="SimSun" w:hAnsi="Arial" w:cs="Arial"/>
                <w:bCs/>
                <w:sz w:val="20"/>
                <w:szCs w:val="20"/>
                <w:lang w:eastAsia="zh-CN"/>
              </w:rPr>
              <w:t xml:space="preserve"> emergency PDU session</w:t>
            </w:r>
            <w:r>
              <w:rPr>
                <w:rFonts w:ascii="Arial" w:eastAsia="SimSun" w:hAnsi="Arial" w:cs="Arial"/>
                <w:bCs/>
                <w:sz w:val="20"/>
                <w:szCs w:val="20"/>
                <w:lang w:eastAsia="zh-CN"/>
              </w:rPr>
              <w:t xml:space="preserve">. Hence </w:t>
            </w:r>
            <w:r w:rsidR="005A107D">
              <w:rPr>
                <w:rFonts w:ascii="Arial" w:eastAsia="SimSun" w:hAnsi="Arial" w:cs="Arial"/>
                <w:bCs/>
                <w:sz w:val="20"/>
                <w:szCs w:val="20"/>
                <w:lang w:eastAsia="zh-CN"/>
              </w:rPr>
              <w:t xml:space="preserve">both </w:t>
            </w:r>
            <w:r>
              <w:rPr>
                <w:rFonts w:ascii="Arial" w:eastAsia="SimSun" w:hAnsi="Arial" w:cs="Arial"/>
                <w:bCs/>
                <w:sz w:val="20"/>
                <w:szCs w:val="20"/>
                <w:lang w:eastAsia="zh-CN"/>
              </w:rPr>
              <w:t xml:space="preserve">the UE and the network know the UE will stop using CN assigned subgroup.  And after the emergence PDU session establish procedure, RAN will send paging no matter for normal service or emergency service using PEI and UE ID based subgrouping. </w:t>
            </w:r>
          </w:p>
        </w:tc>
      </w:tr>
      <w:tr w:rsidR="00B5125E" w:rsidRPr="00881242" w14:paraId="500D13D4" w14:textId="77777777" w:rsidTr="00B5125E">
        <w:tc>
          <w:tcPr>
            <w:tcW w:w="1666" w:type="dxa"/>
            <w:shd w:val="clear" w:color="auto" w:fill="auto"/>
          </w:tcPr>
          <w:p w14:paraId="7CEDF95C" w14:textId="3A6B5FB0" w:rsidR="00B5125E" w:rsidRPr="00031B96" w:rsidRDefault="00B5125E" w:rsidP="00B5125E">
            <w:pPr>
              <w:jc w:val="both"/>
              <w:rPr>
                <w:rFonts w:ascii="Arial" w:eastAsia="SimSun" w:hAnsi="Arial" w:cs="Arial"/>
                <w:bCs/>
                <w:sz w:val="20"/>
                <w:szCs w:val="20"/>
                <w:lang w:eastAsia="zh-CN"/>
              </w:rPr>
            </w:pPr>
            <w:r>
              <w:rPr>
                <w:rFonts w:ascii="Arial" w:eastAsia="SimSun" w:hAnsi="Arial" w:cs="Arial"/>
                <w:bCs/>
                <w:sz w:val="20"/>
                <w:szCs w:val="20"/>
                <w:lang w:eastAsia="zh-CN"/>
              </w:rPr>
              <w:t>OPPO</w:t>
            </w:r>
          </w:p>
        </w:tc>
        <w:tc>
          <w:tcPr>
            <w:tcW w:w="1250" w:type="dxa"/>
          </w:tcPr>
          <w:p w14:paraId="50844332" w14:textId="4442B608" w:rsidR="00B5125E" w:rsidRPr="00031B96" w:rsidRDefault="00B5125E" w:rsidP="00B5125E">
            <w:pPr>
              <w:jc w:val="both"/>
              <w:rPr>
                <w:rFonts w:ascii="Arial" w:hAnsi="Arial" w:cs="Arial"/>
                <w:bCs/>
                <w:sz w:val="20"/>
                <w:szCs w:val="20"/>
                <w:lang w:eastAsia="ko-KR"/>
              </w:rPr>
            </w:pPr>
            <w:r>
              <w:rPr>
                <w:rFonts w:ascii="Arial" w:eastAsia="SimSun" w:hAnsi="Arial" w:cs="Arial"/>
                <w:bCs/>
                <w:sz w:val="20"/>
                <w:szCs w:val="20"/>
                <w:lang w:eastAsia="zh-CN"/>
              </w:rPr>
              <w:t>-</w:t>
            </w:r>
          </w:p>
        </w:tc>
        <w:tc>
          <w:tcPr>
            <w:tcW w:w="7427" w:type="dxa"/>
            <w:shd w:val="clear" w:color="auto" w:fill="auto"/>
          </w:tcPr>
          <w:p w14:paraId="7D12A9E8" w14:textId="4E4E3B9B" w:rsidR="00B5125E" w:rsidRPr="00031B96" w:rsidRDefault="00B5125E" w:rsidP="00B5125E">
            <w:pPr>
              <w:jc w:val="both"/>
              <w:rPr>
                <w:rFonts w:ascii="Arial" w:hAnsi="Arial" w:cs="Arial"/>
                <w:bCs/>
                <w:sz w:val="20"/>
                <w:szCs w:val="20"/>
                <w:lang w:eastAsia="ko-KR"/>
              </w:rPr>
            </w:pPr>
            <w:r>
              <w:rPr>
                <w:rFonts w:ascii="Arial" w:eastAsia="SimSun" w:hAnsi="Arial" w:cs="Arial"/>
                <w:bCs/>
                <w:sz w:val="20"/>
                <w:szCs w:val="20"/>
                <w:lang w:eastAsia="zh-CN"/>
              </w:rPr>
              <w:t xml:space="preserve">See our comments to observation 4. We are not sure what is the intention to differentiate the two subgrouping methods as subgrouping as such does not </w:t>
            </w:r>
            <w:r>
              <w:rPr>
                <w:rFonts w:ascii="Arial" w:eastAsia="SimSun" w:hAnsi="Arial" w:cs="Arial"/>
                <w:bCs/>
                <w:sz w:val="20"/>
                <w:szCs w:val="20"/>
                <w:lang w:eastAsia="zh-CN"/>
              </w:rPr>
              <w:lastRenderedPageBreak/>
              <w:t>introduce any latency to paging. Or was the intention to stop using PEI for emergency PDU session?</w:t>
            </w:r>
          </w:p>
        </w:tc>
      </w:tr>
      <w:tr w:rsidR="002A392E" w:rsidRPr="00881242" w14:paraId="5F498FB2" w14:textId="77777777" w:rsidTr="00B5125E">
        <w:tc>
          <w:tcPr>
            <w:tcW w:w="1666" w:type="dxa"/>
            <w:shd w:val="clear" w:color="auto" w:fill="auto"/>
          </w:tcPr>
          <w:p w14:paraId="20BE913F" w14:textId="4EFF22F0" w:rsidR="002A392E" w:rsidRPr="00031B96" w:rsidRDefault="002A392E" w:rsidP="002A392E">
            <w:pPr>
              <w:jc w:val="both"/>
              <w:rPr>
                <w:rFonts w:ascii="Arial" w:eastAsia="SimSun" w:hAnsi="Arial" w:cs="Arial"/>
                <w:bCs/>
                <w:sz w:val="20"/>
                <w:szCs w:val="20"/>
                <w:lang w:eastAsia="zh-CN"/>
              </w:rPr>
            </w:pPr>
            <w:r>
              <w:rPr>
                <w:rFonts w:ascii="Arial" w:eastAsia="SimSun" w:hAnsi="Arial" w:cs="Arial"/>
                <w:bCs/>
                <w:sz w:val="20"/>
                <w:szCs w:val="20"/>
                <w:lang w:eastAsia="zh-CN"/>
              </w:rPr>
              <w:lastRenderedPageBreak/>
              <w:t>Futurewei</w:t>
            </w:r>
          </w:p>
        </w:tc>
        <w:tc>
          <w:tcPr>
            <w:tcW w:w="1250" w:type="dxa"/>
          </w:tcPr>
          <w:p w14:paraId="49D6E093" w14:textId="2CEC2EC6" w:rsidR="002A392E" w:rsidRPr="00031B96" w:rsidRDefault="002A392E" w:rsidP="002A392E">
            <w:pPr>
              <w:jc w:val="both"/>
              <w:rPr>
                <w:rFonts w:ascii="Arial" w:hAnsi="Arial" w:cs="Arial"/>
                <w:bCs/>
                <w:sz w:val="20"/>
                <w:szCs w:val="20"/>
                <w:lang w:eastAsia="zh-CN"/>
              </w:rPr>
            </w:pPr>
            <w:r>
              <w:rPr>
                <w:rFonts w:ascii="Arial" w:eastAsia="SimSun" w:hAnsi="Arial" w:cs="Arial"/>
                <w:bCs/>
                <w:sz w:val="20"/>
                <w:szCs w:val="20"/>
                <w:lang w:eastAsia="zh-CN"/>
              </w:rPr>
              <w:t>No</w:t>
            </w:r>
          </w:p>
        </w:tc>
        <w:tc>
          <w:tcPr>
            <w:tcW w:w="7427" w:type="dxa"/>
            <w:shd w:val="clear" w:color="auto" w:fill="auto"/>
          </w:tcPr>
          <w:p w14:paraId="53723434" w14:textId="7BCB36BF" w:rsidR="002A392E" w:rsidRPr="00031B96" w:rsidRDefault="002A392E" w:rsidP="002A392E">
            <w:pPr>
              <w:jc w:val="both"/>
              <w:rPr>
                <w:rFonts w:ascii="Arial" w:hAnsi="Arial" w:cs="Arial"/>
                <w:bCs/>
                <w:sz w:val="20"/>
                <w:szCs w:val="20"/>
                <w:lang w:eastAsia="zh-CN"/>
              </w:rPr>
            </w:pPr>
            <w:r>
              <w:rPr>
                <w:rFonts w:ascii="Arial" w:eastAsia="SimSun" w:hAnsi="Arial" w:cs="Arial"/>
                <w:bCs/>
                <w:sz w:val="20"/>
                <w:szCs w:val="20"/>
                <w:lang w:eastAsia="zh-CN"/>
              </w:rPr>
              <w:t xml:space="preserve">What is stated in Observation 5 may be true based on the current RAN2 spec. But for the same reason expressed in our response to Q2, we think the use of PEI should be stopped entirely </w:t>
            </w:r>
            <w:r w:rsidRPr="00441B62">
              <w:rPr>
                <w:rFonts w:ascii="Arial" w:eastAsia="SimSun" w:hAnsi="Arial" w:cs="Arial"/>
                <w:bCs/>
                <w:sz w:val="20"/>
                <w:szCs w:val="20"/>
                <w:lang w:eastAsia="zh-CN"/>
              </w:rPr>
              <w:t xml:space="preserve">(not just the CN assigned subgrouping) </w:t>
            </w:r>
            <w:r>
              <w:rPr>
                <w:rFonts w:ascii="Arial" w:eastAsia="SimSun" w:hAnsi="Arial" w:cs="Arial"/>
                <w:bCs/>
                <w:sz w:val="20"/>
                <w:szCs w:val="20"/>
                <w:lang w:eastAsia="zh-CN"/>
              </w:rPr>
              <w:t>for this UE until the emergency PDU session is successfully released or transferred.</w:t>
            </w:r>
          </w:p>
        </w:tc>
      </w:tr>
      <w:tr w:rsidR="00FE7303" w:rsidRPr="00881242" w14:paraId="66AE69AE" w14:textId="77777777" w:rsidTr="00B5125E">
        <w:tc>
          <w:tcPr>
            <w:tcW w:w="1666" w:type="dxa"/>
            <w:shd w:val="clear" w:color="auto" w:fill="auto"/>
          </w:tcPr>
          <w:p w14:paraId="241A9395" w14:textId="77777777" w:rsidR="00FE7303" w:rsidRPr="00031B96" w:rsidRDefault="00FE7303" w:rsidP="00FE7303">
            <w:pPr>
              <w:jc w:val="both"/>
              <w:rPr>
                <w:rFonts w:ascii="Arial" w:hAnsi="Arial" w:cs="Arial"/>
                <w:bCs/>
                <w:sz w:val="20"/>
                <w:szCs w:val="20"/>
                <w:lang w:eastAsia="zh-CN"/>
              </w:rPr>
            </w:pPr>
          </w:p>
        </w:tc>
        <w:tc>
          <w:tcPr>
            <w:tcW w:w="1250" w:type="dxa"/>
          </w:tcPr>
          <w:p w14:paraId="2A9C6E88" w14:textId="77777777" w:rsidR="00FE7303" w:rsidRPr="00031B96" w:rsidRDefault="00FE7303" w:rsidP="00FE7303">
            <w:pPr>
              <w:jc w:val="both"/>
              <w:rPr>
                <w:rFonts w:ascii="Arial" w:hAnsi="Arial" w:cs="Arial"/>
                <w:bCs/>
                <w:sz w:val="20"/>
                <w:szCs w:val="20"/>
                <w:lang w:eastAsia="zh-CN"/>
              </w:rPr>
            </w:pPr>
          </w:p>
        </w:tc>
        <w:tc>
          <w:tcPr>
            <w:tcW w:w="7427" w:type="dxa"/>
            <w:shd w:val="clear" w:color="auto" w:fill="auto"/>
          </w:tcPr>
          <w:p w14:paraId="4E49221C" w14:textId="77777777" w:rsidR="00FE7303" w:rsidRPr="00031B96" w:rsidRDefault="00FE7303" w:rsidP="00FE7303">
            <w:pPr>
              <w:jc w:val="both"/>
              <w:rPr>
                <w:rFonts w:ascii="Arial" w:hAnsi="Arial" w:cs="Arial"/>
                <w:bCs/>
                <w:sz w:val="20"/>
                <w:szCs w:val="20"/>
                <w:lang w:eastAsia="zh-CN"/>
              </w:rPr>
            </w:pPr>
          </w:p>
        </w:tc>
      </w:tr>
      <w:tr w:rsidR="00FE7303" w:rsidRPr="00881242" w14:paraId="6E6A054D" w14:textId="77777777" w:rsidTr="00B5125E">
        <w:tc>
          <w:tcPr>
            <w:tcW w:w="1666" w:type="dxa"/>
            <w:shd w:val="clear" w:color="auto" w:fill="auto"/>
          </w:tcPr>
          <w:p w14:paraId="4C192C6D" w14:textId="77777777" w:rsidR="00FE7303" w:rsidRPr="00031B96" w:rsidRDefault="00FE7303" w:rsidP="00FE7303">
            <w:pPr>
              <w:jc w:val="both"/>
              <w:rPr>
                <w:rFonts w:ascii="Arial" w:hAnsi="Arial" w:cs="Arial"/>
                <w:bCs/>
                <w:sz w:val="20"/>
                <w:szCs w:val="20"/>
                <w:lang w:eastAsia="zh-CN"/>
              </w:rPr>
            </w:pPr>
          </w:p>
        </w:tc>
        <w:tc>
          <w:tcPr>
            <w:tcW w:w="1250" w:type="dxa"/>
          </w:tcPr>
          <w:p w14:paraId="7CCA20DE" w14:textId="77777777" w:rsidR="00FE7303" w:rsidRPr="00031B96" w:rsidRDefault="00FE7303" w:rsidP="00FE7303">
            <w:pPr>
              <w:jc w:val="both"/>
              <w:rPr>
                <w:rFonts w:ascii="Arial" w:hAnsi="Arial" w:cs="Arial"/>
                <w:bCs/>
                <w:sz w:val="20"/>
                <w:szCs w:val="20"/>
                <w:lang w:eastAsia="zh-CN"/>
              </w:rPr>
            </w:pPr>
          </w:p>
        </w:tc>
        <w:tc>
          <w:tcPr>
            <w:tcW w:w="7427" w:type="dxa"/>
            <w:shd w:val="clear" w:color="auto" w:fill="auto"/>
          </w:tcPr>
          <w:p w14:paraId="715BEB97" w14:textId="77777777" w:rsidR="00FE7303" w:rsidRPr="00031B96" w:rsidRDefault="00FE7303" w:rsidP="00FE7303">
            <w:pPr>
              <w:jc w:val="both"/>
              <w:rPr>
                <w:rFonts w:ascii="Arial" w:hAnsi="Arial" w:cs="Arial"/>
                <w:bCs/>
                <w:sz w:val="20"/>
                <w:szCs w:val="20"/>
                <w:lang w:eastAsia="zh-CN"/>
              </w:rPr>
            </w:pPr>
          </w:p>
        </w:tc>
      </w:tr>
      <w:tr w:rsidR="00FE7303" w:rsidRPr="00881242" w14:paraId="1DD4E1BD" w14:textId="77777777" w:rsidTr="00B5125E">
        <w:tc>
          <w:tcPr>
            <w:tcW w:w="1666" w:type="dxa"/>
            <w:shd w:val="clear" w:color="auto" w:fill="auto"/>
          </w:tcPr>
          <w:p w14:paraId="745A4824" w14:textId="77777777" w:rsidR="00FE7303" w:rsidRPr="00031B96" w:rsidRDefault="00FE7303" w:rsidP="00FE7303">
            <w:pPr>
              <w:jc w:val="both"/>
              <w:rPr>
                <w:rFonts w:ascii="Arial" w:eastAsia="SimSun" w:hAnsi="Arial" w:cs="Arial"/>
                <w:bCs/>
                <w:sz w:val="20"/>
                <w:szCs w:val="20"/>
                <w:lang w:eastAsia="zh-CN"/>
              </w:rPr>
            </w:pPr>
          </w:p>
        </w:tc>
        <w:tc>
          <w:tcPr>
            <w:tcW w:w="1250" w:type="dxa"/>
          </w:tcPr>
          <w:p w14:paraId="468E7FF1" w14:textId="77777777" w:rsidR="00FE7303" w:rsidRPr="00031B96" w:rsidRDefault="00FE7303" w:rsidP="00FE7303">
            <w:pPr>
              <w:jc w:val="both"/>
              <w:rPr>
                <w:rFonts w:ascii="Arial" w:hAnsi="Arial" w:cs="Arial"/>
                <w:bCs/>
                <w:sz w:val="20"/>
                <w:szCs w:val="20"/>
                <w:lang w:eastAsia="ko-KR"/>
              </w:rPr>
            </w:pPr>
          </w:p>
        </w:tc>
        <w:tc>
          <w:tcPr>
            <w:tcW w:w="7427" w:type="dxa"/>
            <w:shd w:val="clear" w:color="auto" w:fill="auto"/>
          </w:tcPr>
          <w:p w14:paraId="63CF2BEC" w14:textId="77777777" w:rsidR="00FE7303" w:rsidRPr="00031B96" w:rsidRDefault="00FE7303" w:rsidP="00FE7303">
            <w:pPr>
              <w:jc w:val="both"/>
              <w:rPr>
                <w:rFonts w:ascii="Arial" w:hAnsi="Arial" w:cs="Arial"/>
                <w:bCs/>
                <w:sz w:val="20"/>
                <w:szCs w:val="20"/>
                <w:lang w:eastAsia="ko-KR"/>
              </w:rPr>
            </w:pPr>
          </w:p>
        </w:tc>
      </w:tr>
      <w:tr w:rsidR="00FE7303" w:rsidRPr="00881242" w14:paraId="5CE9FBB0" w14:textId="77777777" w:rsidTr="00B5125E">
        <w:tc>
          <w:tcPr>
            <w:tcW w:w="1666" w:type="dxa"/>
            <w:shd w:val="clear" w:color="auto" w:fill="auto"/>
          </w:tcPr>
          <w:p w14:paraId="0AE4E3CF" w14:textId="77777777" w:rsidR="00FE7303" w:rsidRPr="00066E68" w:rsidRDefault="00FE7303" w:rsidP="00FE7303">
            <w:pPr>
              <w:jc w:val="both"/>
              <w:rPr>
                <w:rFonts w:ascii="Arial" w:eastAsia="SimSun" w:hAnsi="Arial" w:cs="Arial"/>
                <w:bCs/>
                <w:sz w:val="20"/>
                <w:szCs w:val="20"/>
                <w:lang w:eastAsia="zh-CN"/>
              </w:rPr>
            </w:pPr>
          </w:p>
        </w:tc>
        <w:tc>
          <w:tcPr>
            <w:tcW w:w="1250" w:type="dxa"/>
          </w:tcPr>
          <w:p w14:paraId="0A042F01" w14:textId="77777777" w:rsidR="00FE7303" w:rsidRPr="00066E68" w:rsidRDefault="00FE7303" w:rsidP="00FE7303">
            <w:pPr>
              <w:jc w:val="both"/>
              <w:rPr>
                <w:rFonts w:ascii="Arial" w:eastAsia="SimSun" w:hAnsi="Arial" w:cs="Arial"/>
                <w:bCs/>
                <w:sz w:val="20"/>
                <w:szCs w:val="20"/>
                <w:lang w:eastAsia="zh-CN"/>
              </w:rPr>
            </w:pPr>
          </w:p>
        </w:tc>
        <w:tc>
          <w:tcPr>
            <w:tcW w:w="7427" w:type="dxa"/>
            <w:shd w:val="clear" w:color="auto" w:fill="auto"/>
          </w:tcPr>
          <w:p w14:paraId="5D8BF2AF" w14:textId="77777777" w:rsidR="00FE7303" w:rsidRPr="00066E68" w:rsidRDefault="00FE7303" w:rsidP="00FE7303">
            <w:pPr>
              <w:jc w:val="both"/>
              <w:rPr>
                <w:rFonts w:ascii="Arial" w:eastAsia="SimSun" w:hAnsi="Arial" w:cs="Arial"/>
                <w:bCs/>
                <w:sz w:val="20"/>
                <w:szCs w:val="20"/>
                <w:lang w:eastAsia="zh-CN"/>
              </w:rPr>
            </w:pPr>
          </w:p>
        </w:tc>
      </w:tr>
      <w:tr w:rsidR="00FE7303" w:rsidRPr="00881242" w14:paraId="5A1E7EC0" w14:textId="77777777" w:rsidTr="00B5125E">
        <w:tc>
          <w:tcPr>
            <w:tcW w:w="1666" w:type="dxa"/>
            <w:shd w:val="clear" w:color="auto" w:fill="auto"/>
          </w:tcPr>
          <w:p w14:paraId="17698028" w14:textId="77777777" w:rsidR="00FE7303" w:rsidRPr="00224E03" w:rsidRDefault="00FE7303" w:rsidP="00FE7303">
            <w:pPr>
              <w:jc w:val="both"/>
              <w:rPr>
                <w:rFonts w:ascii="Arial" w:hAnsi="Arial" w:cs="Arial"/>
                <w:bCs/>
                <w:sz w:val="20"/>
                <w:szCs w:val="20"/>
              </w:rPr>
            </w:pPr>
          </w:p>
        </w:tc>
        <w:tc>
          <w:tcPr>
            <w:tcW w:w="1250" w:type="dxa"/>
          </w:tcPr>
          <w:p w14:paraId="4566439D" w14:textId="77777777" w:rsidR="00FE7303" w:rsidRPr="00224E03" w:rsidRDefault="00FE7303" w:rsidP="00FE7303">
            <w:pPr>
              <w:jc w:val="both"/>
              <w:rPr>
                <w:rFonts w:ascii="Arial" w:hAnsi="Arial" w:cs="Arial"/>
                <w:bCs/>
                <w:sz w:val="20"/>
                <w:szCs w:val="20"/>
              </w:rPr>
            </w:pPr>
          </w:p>
        </w:tc>
        <w:tc>
          <w:tcPr>
            <w:tcW w:w="7427" w:type="dxa"/>
            <w:shd w:val="clear" w:color="auto" w:fill="auto"/>
          </w:tcPr>
          <w:p w14:paraId="7F3CCA01" w14:textId="77777777" w:rsidR="00FE7303" w:rsidRPr="00224E03" w:rsidRDefault="00FE7303" w:rsidP="00FE7303">
            <w:pPr>
              <w:jc w:val="both"/>
              <w:rPr>
                <w:rFonts w:ascii="Arial" w:hAnsi="Arial" w:cs="Arial"/>
                <w:bCs/>
                <w:sz w:val="20"/>
                <w:szCs w:val="20"/>
              </w:rPr>
            </w:pPr>
          </w:p>
        </w:tc>
      </w:tr>
      <w:tr w:rsidR="00FE7303" w:rsidRPr="00881242" w14:paraId="0A85EED1" w14:textId="77777777" w:rsidTr="00B5125E">
        <w:tc>
          <w:tcPr>
            <w:tcW w:w="1666" w:type="dxa"/>
            <w:shd w:val="clear" w:color="auto" w:fill="auto"/>
          </w:tcPr>
          <w:p w14:paraId="5EF1654A" w14:textId="77777777" w:rsidR="00FE7303" w:rsidRPr="00031B96" w:rsidRDefault="00FE7303" w:rsidP="00FE7303">
            <w:pPr>
              <w:jc w:val="both"/>
              <w:rPr>
                <w:rFonts w:ascii="Arial" w:hAnsi="Arial" w:cs="Arial"/>
                <w:bCs/>
                <w:sz w:val="20"/>
                <w:szCs w:val="20"/>
                <w:lang w:eastAsia="zh-CN"/>
              </w:rPr>
            </w:pPr>
          </w:p>
        </w:tc>
        <w:tc>
          <w:tcPr>
            <w:tcW w:w="1250" w:type="dxa"/>
          </w:tcPr>
          <w:p w14:paraId="6DC7A40B" w14:textId="77777777" w:rsidR="00FE7303" w:rsidRPr="00031B96" w:rsidRDefault="00FE7303" w:rsidP="00FE7303">
            <w:pPr>
              <w:jc w:val="both"/>
              <w:rPr>
                <w:rFonts w:ascii="Arial" w:hAnsi="Arial" w:cs="Arial"/>
                <w:bCs/>
                <w:sz w:val="20"/>
                <w:szCs w:val="20"/>
                <w:lang w:eastAsia="zh-CN"/>
              </w:rPr>
            </w:pPr>
          </w:p>
        </w:tc>
        <w:tc>
          <w:tcPr>
            <w:tcW w:w="7427" w:type="dxa"/>
            <w:shd w:val="clear" w:color="auto" w:fill="auto"/>
          </w:tcPr>
          <w:p w14:paraId="1EED23DF" w14:textId="77777777" w:rsidR="00FE7303" w:rsidRPr="00031B96" w:rsidRDefault="00FE7303" w:rsidP="00FE7303">
            <w:pPr>
              <w:jc w:val="both"/>
              <w:rPr>
                <w:rFonts w:ascii="Arial" w:hAnsi="Arial" w:cs="Arial"/>
                <w:bCs/>
                <w:sz w:val="20"/>
                <w:szCs w:val="20"/>
                <w:lang w:eastAsia="zh-CN"/>
              </w:rPr>
            </w:pPr>
          </w:p>
        </w:tc>
      </w:tr>
      <w:tr w:rsidR="00FE7303" w:rsidRPr="00881242" w14:paraId="76F93F77" w14:textId="77777777" w:rsidTr="00B5125E">
        <w:tc>
          <w:tcPr>
            <w:tcW w:w="1666" w:type="dxa"/>
            <w:shd w:val="clear" w:color="auto" w:fill="auto"/>
          </w:tcPr>
          <w:p w14:paraId="4F27825F" w14:textId="77777777" w:rsidR="00FE7303" w:rsidRPr="00031B96" w:rsidRDefault="00FE7303" w:rsidP="00FE7303">
            <w:pPr>
              <w:jc w:val="both"/>
              <w:rPr>
                <w:rFonts w:ascii="Arial" w:eastAsia="SimSun" w:hAnsi="Arial" w:cs="Arial"/>
                <w:bCs/>
                <w:sz w:val="20"/>
                <w:szCs w:val="20"/>
                <w:lang w:eastAsia="zh-CN"/>
              </w:rPr>
            </w:pPr>
          </w:p>
        </w:tc>
        <w:tc>
          <w:tcPr>
            <w:tcW w:w="1250" w:type="dxa"/>
          </w:tcPr>
          <w:p w14:paraId="39C14410" w14:textId="77777777" w:rsidR="00FE7303" w:rsidRPr="00031B96" w:rsidRDefault="00FE7303" w:rsidP="00FE7303">
            <w:pPr>
              <w:jc w:val="both"/>
              <w:rPr>
                <w:rFonts w:ascii="Arial" w:eastAsia="SimSun" w:hAnsi="Arial" w:cs="Arial"/>
                <w:bCs/>
                <w:sz w:val="20"/>
                <w:szCs w:val="20"/>
                <w:lang w:eastAsia="zh-CN"/>
              </w:rPr>
            </w:pPr>
          </w:p>
        </w:tc>
        <w:tc>
          <w:tcPr>
            <w:tcW w:w="7427" w:type="dxa"/>
            <w:shd w:val="clear" w:color="auto" w:fill="auto"/>
          </w:tcPr>
          <w:p w14:paraId="465CF394" w14:textId="77777777" w:rsidR="00FE7303" w:rsidRPr="00031B96" w:rsidRDefault="00FE7303" w:rsidP="00FE7303">
            <w:pPr>
              <w:jc w:val="both"/>
              <w:rPr>
                <w:rFonts w:ascii="Arial" w:eastAsia="SimSun" w:hAnsi="Arial" w:cs="Arial"/>
                <w:bCs/>
                <w:sz w:val="20"/>
                <w:szCs w:val="20"/>
                <w:lang w:eastAsia="zh-CN"/>
              </w:rPr>
            </w:pPr>
          </w:p>
        </w:tc>
      </w:tr>
      <w:tr w:rsidR="00FE7303" w:rsidRPr="00881242" w14:paraId="7E73E7DA" w14:textId="77777777" w:rsidTr="00B5125E">
        <w:tc>
          <w:tcPr>
            <w:tcW w:w="1666" w:type="dxa"/>
            <w:shd w:val="clear" w:color="auto" w:fill="auto"/>
          </w:tcPr>
          <w:p w14:paraId="5304BC1A" w14:textId="77777777" w:rsidR="00FE7303" w:rsidRPr="00031B96" w:rsidRDefault="00FE7303" w:rsidP="00FE7303">
            <w:pPr>
              <w:jc w:val="both"/>
              <w:rPr>
                <w:rFonts w:ascii="Arial" w:hAnsi="Arial" w:cs="Arial"/>
                <w:bCs/>
                <w:sz w:val="20"/>
                <w:szCs w:val="20"/>
                <w:lang w:eastAsia="zh-CN"/>
              </w:rPr>
            </w:pPr>
          </w:p>
        </w:tc>
        <w:tc>
          <w:tcPr>
            <w:tcW w:w="1250" w:type="dxa"/>
          </w:tcPr>
          <w:p w14:paraId="77B125A8" w14:textId="77777777" w:rsidR="00FE7303" w:rsidRPr="00031B96" w:rsidRDefault="00FE7303" w:rsidP="00FE7303">
            <w:pPr>
              <w:jc w:val="both"/>
              <w:rPr>
                <w:rFonts w:ascii="Arial" w:hAnsi="Arial" w:cs="Arial"/>
                <w:bCs/>
                <w:sz w:val="20"/>
                <w:szCs w:val="20"/>
                <w:lang w:eastAsia="zh-CN"/>
              </w:rPr>
            </w:pPr>
          </w:p>
        </w:tc>
        <w:tc>
          <w:tcPr>
            <w:tcW w:w="7427" w:type="dxa"/>
            <w:shd w:val="clear" w:color="auto" w:fill="auto"/>
          </w:tcPr>
          <w:p w14:paraId="61FE93AB" w14:textId="77777777" w:rsidR="00FE7303" w:rsidRPr="00031B96" w:rsidRDefault="00FE7303" w:rsidP="00FE7303">
            <w:pPr>
              <w:jc w:val="both"/>
              <w:rPr>
                <w:rFonts w:ascii="Arial" w:hAnsi="Arial" w:cs="Arial"/>
                <w:bCs/>
                <w:sz w:val="20"/>
                <w:szCs w:val="20"/>
                <w:lang w:eastAsia="zh-CN"/>
              </w:rPr>
            </w:pPr>
          </w:p>
        </w:tc>
      </w:tr>
      <w:tr w:rsidR="00FE7303" w:rsidRPr="00881242" w14:paraId="648C2B69" w14:textId="77777777" w:rsidTr="00B5125E">
        <w:tc>
          <w:tcPr>
            <w:tcW w:w="1666" w:type="dxa"/>
            <w:shd w:val="clear" w:color="auto" w:fill="auto"/>
          </w:tcPr>
          <w:p w14:paraId="3F928324" w14:textId="77777777" w:rsidR="00FE7303" w:rsidRPr="00031B96" w:rsidRDefault="00FE7303" w:rsidP="00FE7303">
            <w:pPr>
              <w:jc w:val="both"/>
              <w:rPr>
                <w:rFonts w:ascii="Arial" w:hAnsi="Arial" w:cs="Arial"/>
                <w:bCs/>
                <w:sz w:val="20"/>
                <w:szCs w:val="20"/>
                <w:lang w:eastAsia="zh-CN"/>
              </w:rPr>
            </w:pPr>
          </w:p>
        </w:tc>
        <w:tc>
          <w:tcPr>
            <w:tcW w:w="1250" w:type="dxa"/>
          </w:tcPr>
          <w:p w14:paraId="72BDDA1C" w14:textId="77777777" w:rsidR="00FE7303" w:rsidRPr="00031B96" w:rsidRDefault="00FE7303" w:rsidP="00FE7303">
            <w:pPr>
              <w:jc w:val="both"/>
              <w:rPr>
                <w:rFonts w:ascii="Arial" w:hAnsi="Arial" w:cs="Arial"/>
                <w:bCs/>
                <w:sz w:val="20"/>
                <w:szCs w:val="20"/>
                <w:lang w:eastAsia="zh-CN"/>
              </w:rPr>
            </w:pPr>
          </w:p>
        </w:tc>
        <w:tc>
          <w:tcPr>
            <w:tcW w:w="7427" w:type="dxa"/>
            <w:shd w:val="clear" w:color="auto" w:fill="auto"/>
          </w:tcPr>
          <w:p w14:paraId="786562CC" w14:textId="77777777" w:rsidR="00FE7303" w:rsidRPr="00031B96" w:rsidRDefault="00FE7303" w:rsidP="00FE7303">
            <w:pPr>
              <w:jc w:val="both"/>
              <w:rPr>
                <w:rFonts w:ascii="Arial" w:hAnsi="Arial" w:cs="Arial"/>
                <w:bCs/>
                <w:sz w:val="20"/>
                <w:szCs w:val="20"/>
                <w:lang w:eastAsia="zh-CN"/>
              </w:rPr>
            </w:pPr>
          </w:p>
        </w:tc>
      </w:tr>
    </w:tbl>
    <w:p w14:paraId="706A4C5C" w14:textId="77777777" w:rsidR="00200796" w:rsidRDefault="00200796" w:rsidP="00200796">
      <w:pPr>
        <w:spacing w:after="120"/>
        <w:rPr>
          <w:rFonts w:ascii="Arial" w:hAnsi="Arial" w:cs="Arial"/>
          <w:sz w:val="20"/>
          <w:szCs w:val="20"/>
          <w:lang w:val="en-GB"/>
        </w:rPr>
      </w:pPr>
    </w:p>
    <w:p w14:paraId="39119FD4" w14:textId="77777777" w:rsidR="00641B56" w:rsidRPr="00F33802" w:rsidRDefault="00641B56" w:rsidP="00641B56">
      <w:pPr>
        <w:spacing w:after="120"/>
        <w:jc w:val="both"/>
        <w:rPr>
          <w:rFonts w:ascii="Arial" w:hAnsi="Arial" w:cs="Arial"/>
          <w:b/>
          <w:bCs/>
          <w:sz w:val="20"/>
          <w:szCs w:val="20"/>
          <w:u w:val="single"/>
          <w:lang w:val="en-GB"/>
        </w:rPr>
      </w:pPr>
      <w:r w:rsidRPr="00F33802">
        <w:rPr>
          <w:rFonts w:ascii="Arial" w:hAnsi="Arial" w:cs="Arial"/>
          <w:b/>
          <w:bCs/>
          <w:sz w:val="20"/>
          <w:szCs w:val="20"/>
          <w:u w:val="single"/>
          <w:lang w:val="en-GB"/>
        </w:rPr>
        <w:t xml:space="preserve">Summary for </w:t>
      </w:r>
      <w:r>
        <w:rPr>
          <w:rFonts w:ascii="Arial" w:hAnsi="Arial" w:cs="Arial"/>
          <w:b/>
          <w:bCs/>
          <w:sz w:val="20"/>
          <w:szCs w:val="20"/>
          <w:u w:val="single"/>
          <w:lang w:val="en-GB"/>
        </w:rPr>
        <w:t>Offline discussion</w:t>
      </w:r>
    </w:p>
    <w:p w14:paraId="681F76CB" w14:textId="77777777" w:rsidR="00200796" w:rsidRDefault="00200796" w:rsidP="00200796">
      <w:pPr>
        <w:spacing w:after="120"/>
        <w:rPr>
          <w:rFonts w:ascii="Arial" w:hAnsi="Arial" w:cs="Arial"/>
          <w:sz w:val="20"/>
          <w:szCs w:val="20"/>
        </w:rPr>
      </w:pPr>
      <w:r>
        <w:rPr>
          <w:rFonts w:ascii="Arial" w:hAnsi="Arial" w:cs="Arial" w:hint="eastAsia"/>
          <w:sz w:val="20"/>
          <w:szCs w:val="20"/>
        </w:rPr>
        <w:t>(</w:t>
      </w:r>
      <w:r>
        <w:rPr>
          <w:rFonts w:ascii="Arial" w:hAnsi="Arial" w:cs="Arial"/>
          <w:sz w:val="20"/>
          <w:szCs w:val="20"/>
        </w:rPr>
        <w:t>TBD)</w:t>
      </w:r>
    </w:p>
    <w:p w14:paraId="13AB98CD" w14:textId="7C4C3CEB" w:rsidR="00641B56" w:rsidRDefault="00641B56" w:rsidP="006F4CF3">
      <w:pPr>
        <w:spacing w:after="120"/>
        <w:rPr>
          <w:rFonts w:ascii="Arial" w:hAnsi="Arial" w:cs="Arial"/>
          <w:sz w:val="20"/>
          <w:szCs w:val="20"/>
        </w:rPr>
      </w:pPr>
    </w:p>
    <w:p w14:paraId="13CA05F9" w14:textId="77777777" w:rsidR="00CD0CC1" w:rsidRPr="00200796" w:rsidRDefault="00CD0CC1" w:rsidP="006F4CF3">
      <w:pPr>
        <w:spacing w:after="120"/>
        <w:rPr>
          <w:rFonts w:ascii="Arial" w:hAnsi="Arial" w:cs="Arial"/>
          <w:sz w:val="20"/>
          <w:szCs w:val="20"/>
        </w:rPr>
      </w:pPr>
    </w:p>
    <w:p w14:paraId="354AFE6C" w14:textId="0B1CA2C7" w:rsidR="00A814DC" w:rsidRPr="00A814DC" w:rsidRDefault="00200796" w:rsidP="00A814DC">
      <w:pPr>
        <w:spacing w:after="120"/>
        <w:rPr>
          <w:rFonts w:ascii="Arial" w:hAnsi="Arial" w:cs="Arial"/>
          <w:sz w:val="24"/>
          <w:szCs w:val="24"/>
          <w:u w:val="single"/>
          <w:lang w:val="en-GB"/>
        </w:rPr>
      </w:pPr>
      <w:r>
        <w:rPr>
          <w:rFonts w:ascii="Arial" w:hAnsi="Arial" w:cs="Arial"/>
          <w:sz w:val="24"/>
          <w:szCs w:val="24"/>
          <w:u w:val="single"/>
          <w:lang w:val="en-GB"/>
        </w:rPr>
        <w:t>Others</w:t>
      </w:r>
    </w:p>
    <w:p w14:paraId="33E9C4F7" w14:textId="58CC07E4" w:rsidR="00485A75" w:rsidRPr="00031B96" w:rsidRDefault="00485A75" w:rsidP="00485A75">
      <w:pPr>
        <w:spacing w:after="120"/>
        <w:rPr>
          <w:rFonts w:ascii="Arial" w:hAnsi="Arial" w:cs="Arial"/>
          <w:b/>
          <w:bCs/>
          <w:sz w:val="20"/>
          <w:szCs w:val="20"/>
          <w:lang w:val="en-GB"/>
        </w:rPr>
      </w:pPr>
      <w:r w:rsidRPr="00031B96">
        <w:rPr>
          <w:rFonts w:ascii="Arial" w:hAnsi="Arial" w:cs="Arial"/>
          <w:b/>
          <w:bCs/>
          <w:sz w:val="20"/>
          <w:szCs w:val="20"/>
          <w:lang w:val="en-GB"/>
        </w:rPr>
        <w:t>Q</w:t>
      </w:r>
      <w:r w:rsidR="00541C12">
        <w:rPr>
          <w:rFonts w:ascii="Arial" w:hAnsi="Arial" w:cs="Arial"/>
          <w:b/>
          <w:bCs/>
          <w:sz w:val="20"/>
          <w:szCs w:val="20"/>
          <w:lang w:val="en-GB"/>
        </w:rPr>
        <w:t>5</w:t>
      </w:r>
      <w:r w:rsidRPr="00031B96">
        <w:rPr>
          <w:rFonts w:ascii="Arial" w:hAnsi="Arial" w:cs="Arial"/>
          <w:b/>
          <w:bCs/>
          <w:sz w:val="20"/>
          <w:szCs w:val="20"/>
          <w:lang w:val="en-GB"/>
        </w:rPr>
        <w:t xml:space="preserve">: </w:t>
      </w:r>
      <w:r w:rsidR="00200796">
        <w:rPr>
          <w:rFonts w:ascii="Arial" w:hAnsi="Arial" w:cs="Arial"/>
          <w:b/>
          <w:bCs/>
          <w:sz w:val="20"/>
          <w:szCs w:val="20"/>
          <w:lang w:val="en-GB"/>
        </w:rPr>
        <w:t xml:space="preserve">You could specify if any </w:t>
      </w:r>
      <w:r w:rsidR="0047484D">
        <w:rPr>
          <w:rFonts w:ascii="Arial" w:hAnsi="Arial" w:cs="Arial"/>
          <w:b/>
          <w:bCs/>
          <w:sz w:val="20"/>
          <w:szCs w:val="20"/>
          <w:lang w:val="en-GB"/>
        </w:rPr>
        <w:t>aspect</w:t>
      </w:r>
      <w:r w:rsidR="00200796">
        <w:rPr>
          <w:rFonts w:ascii="Arial" w:hAnsi="Arial" w:cs="Arial"/>
          <w:b/>
          <w:bCs/>
          <w:sz w:val="20"/>
          <w:szCs w:val="20"/>
          <w:lang w:val="en-GB"/>
        </w:rPr>
        <w:t xml:space="preserve"> uncovered in this discussion, or any cross WG action is needed for some reasons.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21"/>
      </w:tblGrid>
      <w:tr w:rsidR="004D24B7" w14:paraId="116CF2EF" w14:textId="77777777" w:rsidTr="004D24B7">
        <w:tc>
          <w:tcPr>
            <w:tcW w:w="1413" w:type="dxa"/>
            <w:tcBorders>
              <w:top w:val="single" w:sz="4" w:space="0" w:color="auto"/>
              <w:left w:val="single" w:sz="4" w:space="0" w:color="auto"/>
              <w:bottom w:val="single" w:sz="4" w:space="0" w:color="auto"/>
              <w:right w:val="single" w:sz="4" w:space="0" w:color="auto"/>
            </w:tcBorders>
            <w:shd w:val="clear" w:color="auto" w:fill="D9D9D9"/>
            <w:hideMark/>
          </w:tcPr>
          <w:p w14:paraId="4B6C300E" w14:textId="77777777" w:rsidR="004D24B7" w:rsidRDefault="004D24B7">
            <w:pPr>
              <w:jc w:val="both"/>
              <w:rPr>
                <w:rFonts w:ascii="Arial" w:hAnsi="Arial" w:cs="Arial"/>
                <w:b/>
                <w:bCs/>
                <w:lang w:eastAsia="zh-CN"/>
              </w:rPr>
            </w:pPr>
            <w:r>
              <w:rPr>
                <w:rFonts w:ascii="Arial" w:hAnsi="Arial" w:cs="Arial"/>
                <w:b/>
                <w:bCs/>
                <w:lang w:eastAsia="zh-CN"/>
              </w:rPr>
              <w:t>Company</w:t>
            </w:r>
          </w:p>
        </w:tc>
        <w:tc>
          <w:tcPr>
            <w:tcW w:w="8221" w:type="dxa"/>
            <w:tcBorders>
              <w:top w:val="single" w:sz="4" w:space="0" w:color="auto"/>
              <w:left w:val="single" w:sz="4" w:space="0" w:color="auto"/>
              <w:bottom w:val="single" w:sz="4" w:space="0" w:color="auto"/>
              <w:right w:val="single" w:sz="4" w:space="0" w:color="auto"/>
            </w:tcBorders>
            <w:shd w:val="clear" w:color="auto" w:fill="D9D9D9"/>
            <w:hideMark/>
          </w:tcPr>
          <w:p w14:paraId="107C73A3" w14:textId="77777777" w:rsidR="004D24B7" w:rsidRDefault="004D24B7">
            <w:pPr>
              <w:jc w:val="both"/>
              <w:rPr>
                <w:rFonts w:ascii="Arial" w:hAnsi="Arial" w:cs="Arial"/>
                <w:b/>
                <w:bCs/>
                <w:lang w:eastAsia="zh-CN"/>
              </w:rPr>
            </w:pPr>
            <w:r>
              <w:rPr>
                <w:rFonts w:ascii="Arial" w:hAnsi="Arial" w:cs="Arial"/>
                <w:b/>
                <w:bCs/>
                <w:lang w:eastAsia="zh-CN"/>
              </w:rPr>
              <w:t>Comments</w:t>
            </w:r>
          </w:p>
        </w:tc>
      </w:tr>
      <w:tr w:rsidR="002A392E" w14:paraId="73EA0878" w14:textId="77777777" w:rsidTr="004D24B7">
        <w:tc>
          <w:tcPr>
            <w:tcW w:w="1413" w:type="dxa"/>
            <w:tcBorders>
              <w:top w:val="single" w:sz="4" w:space="0" w:color="auto"/>
              <w:left w:val="single" w:sz="4" w:space="0" w:color="auto"/>
              <w:bottom w:val="single" w:sz="4" w:space="0" w:color="auto"/>
              <w:right w:val="single" w:sz="4" w:space="0" w:color="auto"/>
            </w:tcBorders>
          </w:tcPr>
          <w:p w14:paraId="1BB06F94" w14:textId="64DE0ED4" w:rsidR="002A392E" w:rsidRPr="00440152" w:rsidRDefault="002A392E" w:rsidP="002A392E">
            <w:pPr>
              <w:jc w:val="both"/>
              <w:rPr>
                <w:rFonts w:ascii="Arial" w:eastAsia="MS Mincho" w:hAnsi="Arial" w:cs="Arial"/>
                <w:bCs/>
                <w:sz w:val="20"/>
                <w:szCs w:val="20"/>
                <w:lang w:eastAsia="ja-JP"/>
              </w:rPr>
            </w:pPr>
            <w:r w:rsidRPr="00440152">
              <w:rPr>
                <w:rFonts w:ascii="Arial" w:eastAsia="MS Mincho" w:hAnsi="Arial" w:cs="Arial"/>
                <w:bCs/>
                <w:sz w:val="20"/>
                <w:szCs w:val="20"/>
                <w:lang w:eastAsia="ja-JP"/>
              </w:rPr>
              <w:t>Futurewei</w:t>
            </w:r>
          </w:p>
        </w:tc>
        <w:tc>
          <w:tcPr>
            <w:tcW w:w="8221" w:type="dxa"/>
            <w:tcBorders>
              <w:top w:val="single" w:sz="4" w:space="0" w:color="auto"/>
              <w:left w:val="single" w:sz="4" w:space="0" w:color="auto"/>
              <w:bottom w:val="single" w:sz="4" w:space="0" w:color="auto"/>
              <w:right w:val="single" w:sz="4" w:space="0" w:color="auto"/>
            </w:tcBorders>
          </w:tcPr>
          <w:p w14:paraId="5AB52F72" w14:textId="35EBB83B" w:rsidR="002A392E" w:rsidRPr="00440152" w:rsidRDefault="002A392E" w:rsidP="002A392E">
            <w:pPr>
              <w:jc w:val="both"/>
              <w:rPr>
                <w:rFonts w:ascii="Arial" w:eastAsia="MS Mincho" w:hAnsi="Arial" w:cs="Arial"/>
                <w:bCs/>
                <w:sz w:val="20"/>
                <w:szCs w:val="20"/>
                <w:lang w:eastAsia="ja-JP"/>
              </w:rPr>
            </w:pPr>
            <w:r w:rsidRPr="00440152">
              <w:rPr>
                <w:rFonts w:ascii="Arial" w:eastAsia="MS Mincho" w:hAnsi="Arial" w:cs="Arial"/>
                <w:bCs/>
                <w:sz w:val="20"/>
                <w:szCs w:val="20"/>
                <w:lang w:eastAsia="ja-JP"/>
              </w:rPr>
              <w:t>When an emergency PDU session is established for a UE, the AMF should inform RAN to suspend/stop the use of PEI entirely (not just the CN assigned subgrouping) on this UE until the emergency PDU session is successfully released or transferred, f</w:t>
            </w:r>
            <w:r w:rsidRPr="00440152">
              <w:rPr>
                <w:rFonts w:ascii="Arial" w:eastAsia="SimSun" w:hAnsi="Arial" w:cs="Arial"/>
                <w:bCs/>
                <w:sz w:val="20"/>
                <w:szCs w:val="20"/>
                <w:lang w:eastAsia="zh-CN"/>
              </w:rPr>
              <w:t>or the same reason expressed in our response to Q2</w:t>
            </w:r>
            <w:r w:rsidRPr="00440152">
              <w:rPr>
                <w:rFonts w:ascii="Arial" w:eastAsia="MS Mincho" w:hAnsi="Arial" w:cs="Arial"/>
                <w:bCs/>
                <w:sz w:val="20"/>
                <w:szCs w:val="20"/>
                <w:lang w:eastAsia="ja-JP"/>
              </w:rPr>
              <w:t xml:space="preserve">. And, the UE’s NAS layer should inform the UE’s AS layer to do the same, via UE implementation. </w:t>
            </w:r>
          </w:p>
        </w:tc>
      </w:tr>
      <w:tr w:rsidR="004D24B7" w14:paraId="64D5EFA5" w14:textId="77777777" w:rsidTr="004D24B7">
        <w:tc>
          <w:tcPr>
            <w:tcW w:w="1413" w:type="dxa"/>
            <w:tcBorders>
              <w:top w:val="single" w:sz="4" w:space="0" w:color="auto"/>
              <w:left w:val="single" w:sz="4" w:space="0" w:color="auto"/>
              <w:bottom w:val="single" w:sz="4" w:space="0" w:color="auto"/>
              <w:right w:val="single" w:sz="4" w:space="0" w:color="auto"/>
            </w:tcBorders>
          </w:tcPr>
          <w:p w14:paraId="7453DE8C" w14:textId="11BD2297" w:rsidR="004D24B7" w:rsidRPr="00440152" w:rsidRDefault="00440152">
            <w:pPr>
              <w:jc w:val="both"/>
              <w:rPr>
                <w:rFonts w:ascii="Arial" w:hAnsi="Arial" w:cs="Arial"/>
                <w:bCs/>
                <w:sz w:val="20"/>
                <w:szCs w:val="20"/>
                <w:lang w:eastAsia="zh-CN"/>
              </w:rPr>
            </w:pPr>
            <w:r w:rsidRPr="00440152">
              <w:rPr>
                <w:rFonts w:ascii="Arial" w:hAnsi="Arial" w:cs="Arial"/>
                <w:bCs/>
                <w:sz w:val="20"/>
                <w:szCs w:val="20"/>
                <w:lang w:eastAsia="zh-CN"/>
              </w:rPr>
              <w:t>Ericsson</w:t>
            </w:r>
          </w:p>
        </w:tc>
        <w:tc>
          <w:tcPr>
            <w:tcW w:w="8221" w:type="dxa"/>
            <w:tcBorders>
              <w:top w:val="single" w:sz="4" w:space="0" w:color="auto"/>
              <w:left w:val="single" w:sz="4" w:space="0" w:color="auto"/>
              <w:bottom w:val="single" w:sz="4" w:space="0" w:color="auto"/>
              <w:right w:val="single" w:sz="4" w:space="0" w:color="auto"/>
            </w:tcBorders>
          </w:tcPr>
          <w:p w14:paraId="508DA3E9" w14:textId="2546157A" w:rsidR="004D24B7" w:rsidRPr="00440152" w:rsidRDefault="00440152">
            <w:pPr>
              <w:jc w:val="both"/>
              <w:rPr>
                <w:rFonts w:ascii="Arial" w:hAnsi="Arial" w:cs="Arial"/>
                <w:bCs/>
                <w:sz w:val="20"/>
                <w:szCs w:val="20"/>
                <w:lang w:eastAsia="zh-CN"/>
              </w:rPr>
            </w:pPr>
            <w:r>
              <w:rPr>
                <w:rFonts w:ascii="Arial" w:hAnsi="Arial" w:cs="Arial"/>
                <w:bCs/>
                <w:sz w:val="20"/>
                <w:szCs w:val="20"/>
                <w:lang w:eastAsia="zh-CN"/>
              </w:rPr>
              <w:t>The discussion was focused on PEI during an emergency. But we assume that eDRX should also not be used during an emergency, i.e. we should also conclude on that. Furthermore for eDRX we seem to say that it does not impact AS specification, i.e. why would/should there be impact on AS specification for PEI</w:t>
            </w:r>
            <w:r w:rsidR="003D4668">
              <w:rPr>
                <w:rFonts w:ascii="Arial" w:hAnsi="Arial" w:cs="Arial"/>
                <w:bCs/>
                <w:sz w:val="20"/>
                <w:szCs w:val="20"/>
                <w:lang w:eastAsia="zh-CN"/>
              </w:rPr>
              <w:t xml:space="preserve"> then?</w:t>
            </w:r>
          </w:p>
        </w:tc>
      </w:tr>
      <w:tr w:rsidR="004D24B7" w14:paraId="08EE8510" w14:textId="77777777" w:rsidTr="004D24B7">
        <w:tc>
          <w:tcPr>
            <w:tcW w:w="1413" w:type="dxa"/>
            <w:tcBorders>
              <w:top w:val="single" w:sz="4" w:space="0" w:color="auto"/>
              <w:left w:val="single" w:sz="4" w:space="0" w:color="auto"/>
              <w:bottom w:val="single" w:sz="4" w:space="0" w:color="auto"/>
              <w:right w:val="single" w:sz="4" w:space="0" w:color="auto"/>
            </w:tcBorders>
          </w:tcPr>
          <w:p w14:paraId="7E576A26" w14:textId="77777777" w:rsidR="004D24B7" w:rsidRDefault="004D24B7">
            <w:pPr>
              <w:jc w:val="both"/>
              <w:rPr>
                <w:rFonts w:ascii="Arial" w:hAnsi="Arial" w:cs="Arial"/>
                <w:bCs/>
                <w:lang w:eastAsia="ko-KR"/>
              </w:rPr>
            </w:pPr>
          </w:p>
        </w:tc>
        <w:tc>
          <w:tcPr>
            <w:tcW w:w="8221" w:type="dxa"/>
            <w:tcBorders>
              <w:top w:val="single" w:sz="4" w:space="0" w:color="auto"/>
              <w:left w:val="single" w:sz="4" w:space="0" w:color="auto"/>
              <w:bottom w:val="single" w:sz="4" w:space="0" w:color="auto"/>
              <w:right w:val="single" w:sz="4" w:space="0" w:color="auto"/>
            </w:tcBorders>
          </w:tcPr>
          <w:p w14:paraId="7A903281" w14:textId="77777777" w:rsidR="004D24B7" w:rsidRDefault="004D24B7">
            <w:pPr>
              <w:jc w:val="both"/>
              <w:rPr>
                <w:rFonts w:ascii="Arial" w:hAnsi="Arial" w:cs="Arial"/>
                <w:bCs/>
                <w:lang w:eastAsia="zh-CN"/>
              </w:rPr>
            </w:pPr>
          </w:p>
        </w:tc>
      </w:tr>
      <w:tr w:rsidR="004D24B7" w14:paraId="533D790B" w14:textId="77777777" w:rsidTr="004D24B7">
        <w:tc>
          <w:tcPr>
            <w:tcW w:w="1413" w:type="dxa"/>
            <w:tcBorders>
              <w:top w:val="single" w:sz="4" w:space="0" w:color="auto"/>
              <w:left w:val="single" w:sz="4" w:space="0" w:color="auto"/>
              <w:bottom w:val="single" w:sz="4" w:space="0" w:color="auto"/>
              <w:right w:val="single" w:sz="4" w:space="0" w:color="auto"/>
            </w:tcBorders>
          </w:tcPr>
          <w:p w14:paraId="41737694" w14:textId="77777777" w:rsidR="004D24B7" w:rsidRDefault="004D24B7">
            <w:pPr>
              <w:jc w:val="both"/>
              <w:rPr>
                <w:rFonts w:ascii="Arial" w:eastAsia="SimSun"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0598D559" w14:textId="77777777" w:rsidR="004D24B7" w:rsidRDefault="004D24B7">
            <w:pPr>
              <w:jc w:val="both"/>
              <w:rPr>
                <w:rFonts w:ascii="Arial" w:hAnsi="Arial" w:cs="Arial"/>
                <w:bCs/>
                <w:lang w:eastAsia="ko-KR"/>
              </w:rPr>
            </w:pPr>
          </w:p>
        </w:tc>
      </w:tr>
      <w:tr w:rsidR="004D24B7" w14:paraId="2112903F" w14:textId="77777777" w:rsidTr="004D24B7">
        <w:tc>
          <w:tcPr>
            <w:tcW w:w="1413" w:type="dxa"/>
            <w:tcBorders>
              <w:top w:val="single" w:sz="4" w:space="0" w:color="auto"/>
              <w:left w:val="single" w:sz="4" w:space="0" w:color="auto"/>
              <w:bottom w:val="single" w:sz="4" w:space="0" w:color="auto"/>
              <w:right w:val="single" w:sz="4" w:space="0" w:color="auto"/>
            </w:tcBorders>
          </w:tcPr>
          <w:p w14:paraId="7859804C" w14:textId="77777777" w:rsidR="004D24B7" w:rsidRDefault="004D24B7">
            <w:pPr>
              <w:jc w:val="both"/>
              <w:rPr>
                <w:rFonts w:ascii="Arial" w:eastAsia="SimSun"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1C9BD3A1" w14:textId="77777777" w:rsidR="004D24B7" w:rsidRDefault="004D24B7">
            <w:pPr>
              <w:jc w:val="both"/>
              <w:rPr>
                <w:rFonts w:ascii="Arial" w:hAnsi="Arial" w:cs="Arial"/>
                <w:bCs/>
                <w:lang w:eastAsia="zh-CN"/>
              </w:rPr>
            </w:pPr>
          </w:p>
        </w:tc>
      </w:tr>
      <w:tr w:rsidR="004D24B7" w14:paraId="01D89404" w14:textId="77777777" w:rsidTr="004D24B7">
        <w:tc>
          <w:tcPr>
            <w:tcW w:w="1413" w:type="dxa"/>
            <w:tcBorders>
              <w:top w:val="single" w:sz="4" w:space="0" w:color="auto"/>
              <w:left w:val="single" w:sz="4" w:space="0" w:color="auto"/>
              <w:bottom w:val="single" w:sz="4" w:space="0" w:color="auto"/>
              <w:right w:val="single" w:sz="4" w:space="0" w:color="auto"/>
            </w:tcBorders>
          </w:tcPr>
          <w:p w14:paraId="603482AC" w14:textId="77777777" w:rsidR="004D24B7" w:rsidRDefault="004D24B7">
            <w:pPr>
              <w:jc w:val="both"/>
              <w:rPr>
                <w:rFonts w:ascii="Arial"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5985ECC1" w14:textId="77777777" w:rsidR="004D24B7" w:rsidRDefault="004D24B7">
            <w:pPr>
              <w:jc w:val="both"/>
              <w:rPr>
                <w:rFonts w:ascii="Arial" w:hAnsi="Arial" w:cs="Arial"/>
                <w:bCs/>
                <w:lang w:eastAsia="zh-CN"/>
              </w:rPr>
            </w:pPr>
          </w:p>
        </w:tc>
      </w:tr>
      <w:tr w:rsidR="004D24B7" w14:paraId="2BE1FD50" w14:textId="77777777" w:rsidTr="004D24B7">
        <w:tc>
          <w:tcPr>
            <w:tcW w:w="1413" w:type="dxa"/>
            <w:tcBorders>
              <w:top w:val="single" w:sz="4" w:space="0" w:color="auto"/>
              <w:left w:val="single" w:sz="4" w:space="0" w:color="auto"/>
              <w:bottom w:val="single" w:sz="4" w:space="0" w:color="auto"/>
              <w:right w:val="single" w:sz="4" w:space="0" w:color="auto"/>
            </w:tcBorders>
          </w:tcPr>
          <w:p w14:paraId="6CB30024" w14:textId="77777777" w:rsidR="004D24B7" w:rsidRDefault="004D24B7">
            <w:pPr>
              <w:jc w:val="both"/>
              <w:rPr>
                <w:rFonts w:ascii="Arial"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2A19691B" w14:textId="77777777" w:rsidR="004D24B7" w:rsidRDefault="004D24B7">
            <w:pPr>
              <w:jc w:val="both"/>
              <w:rPr>
                <w:rFonts w:ascii="Arial" w:hAnsi="Arial" w:cs="Arial"/>
                <w:bCs/>
                <w:lang w:eastAsia="zh-CN"/>
              </w:rPr>
            </w:pPr>
          </w:p>
        </w:tc>
      </w:tr>
      <w:tr w:rsidR="004D24B7" w14:paraId="0DAB5CC1" w14:textId="77777777" w:rsidTr="004D24B7">
        <w:tc>
          <w:tcPr>
            <w:tcW w:w="1413" w:type="dxa"/>
            <w:tcBorders>
              <w:top w:val="single" w:sz="4" w:space="0" w:color="auto"/>
              <w:left w:val="single" w:sz="4" w:space="0" w:color="auto"/>
              <w:bottom w:val="single" w:sz="4" w:space="0" w:color="auto"/>
              <w:right w:val="single" w:sz="4" w:space="0" w:color="auto"/>
            </w:tcBorders>
          </w:tcPr>
          <w:p w14:paraId="17BFAB00" w14:textId="77777777" w:rsidR="004D24B7" w:rsidRDefault="004D24B7">
            <w:pPr>
              <w:jc w:val="both"/>
              <w:rPr>
                <w:rFonts w:ascii="Arial" w:hAnsi="Arial" w:cs="Arial"/>
                <w:bCs/>
                <w:lang w:eastAsia="ko-KR"/>
              </w:rPr>
            </w:pPr>
          </w:p>
        </w:tc>
        <w:tc>
          <w:tcPr>
            <w:tcW w:w="8221" w:type="dxa"/>
            <w:tcBorders>
              <w:top w:val="single" w:sz="4" w:space="0" w:color="auto"/>
              <w:left w:val="single" w:sz="4" w:space="0" w:color="auto"/>
              <w:bottom w:val="single" w:sz="4" w:space="0" w:color="auto"/>
              <w:right w:val="single" w:sz="4" w:space="0" w:color="auto"/>
            </w:tcBorders>
          </w:tcPr>
          <w:p w14:paraId="2F0FD6AC" w14:textId="77777777" w:rsidR="004D24B7" w:rsidRDefault="004D24B7">
            <w:pPr>
              <w:jc w:val="both"/>
              <w:rPr>
                <w:rFonts w:ascii="Arial" w:hAnsi="Arial" w:cs="Arial"/>
                <w:bCs/>
                <w:lang w:eastAsia="ko-KR"/>
              </w:rPr>
            </w:pPr>
          </w:p>
        </w:tc>
      </w:tr>
      <w:tr w:rsidR="004D24B7" w14:paraId="595D56F7" w14:textId="77777777" w:rsidTr="004D24B7">
        <w:tc>
          <w:tcPr>
            <w:tcW w:w="1413" w:type="dxa"/>
            <w:tcBorders>
              <w:top w:val="single" w:sz="4" w:space="0" w:color="auto"/>
              <w:left w:val="single" w:sz="4" w:space="0" w:color="auto"/>
              <w:bottom w:val="single" w:sz="4" w:space="0" w:color="auto"/>
              <w:right w:val="single" w:sz="4" w:space="0" w:color="auto"/>
            </w:tcBorders>
          </w:tcPr>
          <w:p w14:paraId="02120A8B" w14:textId="77777777" w:rsidR="004D24B7" w:rsidRDefault="004D24B7">
            <w:pPr>
              <w:jc w:val="both"/>
              <w:rPr>
                <w:rFonts w:ascii="Arial" w:eastAsia="SimSun"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092B3357" w14:textId="77777777" w:rsidR="004D24B7" w:rsidRDefault="004D24B7">
            <w:pPr>
              <w:jc w:val="both"/>
              <w:rPr>
                <w:rFonts w:ascii="Arial" w:eastAsia="SimSun" w:hAnsi="Arial" w:cs="Arial"/>
                <w:bCs/>
                <w:lang w:eastAsia="zh-CN"/>
              </w:rPr>
            </w:pPr>
          </w:p>
        </w:tc>
      </w:tr>
      <w:tr w:rsidR="004D24B7" w14:paraId="7B45065A" w14:textId="77777777" w:rsidTr="004D24B7">
        <w:tc>
          <w:tcPr>
            <w:tcW w:w="1413" w:type="dxa"/>
            <w:tcBorders>
              <w:top w:val="single" w:sz="4" w:space="0" w:color="auto"/>
              <w:left w:val="single" w:sz="4" w:space="0" w:color="auto"/>
              <w:bottom w:val="single" w:sz="4" w:space="0" w:color="auto"/>
              <w:right w:val="single" w:sz="4" w:space="0" w:color="auto"/>
            </w:tcBorders>
          </w:tcPr>
          <w:p w14:paraId="6CDE21B4" w14:textId="77777777" w:rsidR="004D24B7" w:rsidRDefault="004D24B7">
            <w:pPr>
              <w:jc w:val="both"/>
              <w:rPr>
                <w:rFonts w:ascii="Arial"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20BFDB19" w14:textId="77777777" w:rsidR="004D24B7" w:rsidRDefault="004D24B7">
            <w:pPr>
              <w:jc w:val="both"/>
              <w:rPr>
                <w:rFonts w:ascii="Arial" w:hAnsi="Arial" w:cs="Arial"/>
                <w:bCs/>
                <w:lang w:eastAsia="zh-CN"/>
              </w:rPr>
            </w:pPr>
          </w:p>
        </w:tc>
      </w:tr>
      <w:tr w:rsidR="004D24B7" w14:paraId="77B4C81C" w14:textId="77777777" w:rsidTr="004D24B7">
        <w:tc>
          <w:tcPr>
            <w:tcW w:w="1413" w:type="dxa"/>
            <w:tcBorders>
              <w:top w:val="single" w:sz="4" w:space="0" w:color="auto"/>
              <w:left w:val="single" w:sz="4" w:space="0" w:color="auto"/>
              <w:bottom w:val="single" w:sz="4" w:space="0" w:color="auto"/>
              <w:right w:val="single" w:sz="4" w:space="0" w:color="auto"/>
            </w:tcBorders>
          </w:tcPr>
          <w:p w14:paraId="22119459" w14:textId="77777777" w:rsidR="004D24B7" w:rsidRDefault="004D24B7">
            <w:pPr>
              <w:jc w:val="both"/>
              <w:rPr>
                <w:rFonts w:ascii="Arial"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1774D24E" w14:textId="77777777" w:rsidR="004D24B7" w:rsidRDefault="004D24B7">
            <w:pPr>
              <w:jc w:val="both"/>
              <w:rPr>
                <w:rFonts w:ascii="Arial" w:hAnsi="Arial" w:cs="Arial"/>
                <w:bCs/>
                <w:lang w:eastAsia="zh-CN"/>
              </w:rPr>
            </w:pPr>
          </w:p>
        </w:tc>
      </w:tr>
      <w:tr w:rsidR="004D24B7" w14:paraId="5C93F7C7" w14:textId="77777777" w:rsidTr="004D24B7">
        <w:tc>
          <w:tcPr>
            <w:tcW w:w="1413" w:type="dxa"/>
            <w:tcBorders>
              <w:top w:val="single" w:sz="4" w:space="0" w:color="auto"/>
              <w:left w:val="single" w:sz="4" w:space="0" w:color="auto"/>
              <w:bottom w:val="single" w:sz="4" w:space="0" w:color="auto"/>
              <w:right w:val="single" w:sz="4" w:space="0" w:color="auto"/>
            </w:tcBorders>
          </w:tcPr>
          <w:p w14:paraId="6D6DC8D7" w14:textId="77777777" w:rsidR="004D24B7" w:rsidRDefault="004D24B7">
            <w:pPr>
              <w:jc w:val="both"/>
              <w:rPr>
                <w:rFonts w:ascii="Arial" w:hAnsi="Arial" w:cs="Arial"/>
                <w:bCs/>
                <w:lang w:eastAsia="zh-CN"/>
              </w:rPr>
            </w:pPr>
          </w:p>
        </w:tc>
        <w:tc>
          <w:tcPr>
            <w:tcW w:w="8221" w:type="dxa"/>
            <w:tcBorders>
              <w:top w:val="single" w:sz="4" w:space="0" w:color="auto"/>
              <w:left w:val="single" w:sz="4" w:space="0" w:color="auto"/>
              <w:bottom w:val="single" w:sz="4" w:space="0" w:color="auto"/>
              <w:right w:val="single" w:sz="4" w:space="0" w:color="auto"/>
            </w:tcBorders>
          </w:tcPr>
          <w:p w14:paraId="27BEC4E3" w14:textId="77777777" w:rsidR="004D24B7" w:rsidRDefault="004D24B7">
            <w:pPr>
              <w:jc w:val="both"/>
              <w:rPr>
                <w:rFonts w:ascii="Arial" w:hAnsi="Arial" w:cs="Arial"/>
                <w:bCs/>
                <w:lang w:eastAsia="zh-CN"/>
              </w:rPr>
            </w:pPr>
          </w:p>
        </w:tc>
      </w:tr>
    </w:tbl>
    <w:p w14:paraId="5B3C0E09" w14:textId="1638FD86" w:rsidR="00485A75" w:rsidRDefault="00485A75" w:rsidP="00485A75">
      <w:pPr>
        <w:spacing w:after="120"/>
        <w:rPr>
          <w:rFonts w:ascii="Arial" w:hAnsi="Arial" w:cs="Arial"/>
          <w:sz w:val="20"/>
          <w:szCs w:val="20"/>
          <w:lang w:val="en-GB"/>
        </w:rPr>
      </w:pPr>
    </w:p>
    <w:p w14:paraId="2FC0FEFB" w14:textId="77777777" w:rsidR="00A26E3B" w:rsidRPr="00F33802" w:rsidRDefault="00A26E3B" w:rsidP="00A26E3B">
      <w:pPr>
        <w:spacing w:after="120"/>
        <w:jc w:val="both"/>
        <w:rPr>
          <w:rFonts w:ascii="Arial" w:hAnsi="Arial" w:cs="Arial"/>
          <w:b/>
          <w:bCs/>
          <w:sz w:val="20"/>
          <w:szCs w:val="20"/>
          <w:u w:val="single"/>
          <w:lang w:val="en-GB"/>
        </w:rPr>
      </w:pPr>
      <w:r w:rsidRPr="00F33802">
        <w:rPr>
          <w:rFonts w:ascii="Arial" w:hAnsi="Arial" w:cs="Arial"/>
          <w:b/>
          <w:bCs/>
          <w:sz w:val="20"/>
          <w:szCs w:val="20"/>
          <w:u w:val="single"/>
          <w:lang w:val="en-GB"/>
        </w:rPr>
        <w:t xml:space="preserve">Summary for </w:t>
      </w:r>
      <w:r>
        <w:rPr>
          <w:rFonts w:ascii="Arial" w:hAnsi="Arial" w:cs="Arial"/>
          <w:b/>
          <w:bCs/>
          <w:sz w:val="20"/>
          <w:szCs w:val="20"/>
          <w:u w:val="single"/>
          <w:lang w:val="en-GB"/>
        </w:rPr>
        <w:t>Offline discussion</w:t>
      </w:r>
    </w:p>
    <w:p w14:paraId="6F04F3FC" w14:textId="77777777" w:rsidR="00200796" w:rsidRDefault="00200796" w:rsidP="00200796">
      <w:pPr>
        <w:spacing w:after="120"/>
        <w:rPr>
          <w:rFonts w:ascii="Arial" w:hAnsi="Arial" w:cs="Arial"/>
          <w:sz w:val="20"/>
          <w:szCs w:val="20"/>
        </w:rPr>
      </w:pPr>
      <w:r>
        <w:rPr>
          <w:rFonts w:ascii="Arial" w:hAnsi="Arial" w:cs="Arial" w:hint="eastAsia"/>
          <w:sz w:val="20"/>
          <w:szCs w:val="20"/>
        </w:rPr>
        <w:t>(</w:t>
      </w:r>
      <w:r>
        <w:rPr>
          <w:rFonts w:ascii="Arial" w:hAnsi="Arial" w:cs="Arial"/>
          <w:sz w:val="20"/>
          <w:szCs w:val="20"/>
        </w:rPr>
        <w:t>TBD)</w:t>
      </w:r>
    </w:p>
    <w:p w14:paraId="3F4A2B8F" w14:textId="1B75EAB0" w:rsidR="00200796" w:rsidRDefault="00200796" w:rsidP="00200796">
      <w:pPr>
        <w:spacing w:after="120"/>
        <w:jc w:val="both"/>
        <w:rPr>
          <w:rFonts w:ascii="Arial" w:hAnsi="Arial" w:cs="Arial"/>
          <w:sz w:val="20"/>
          <w:szCs w:val="20"/>
          <w:lang w:val="en-GB"/>
        </w:rPr>
      </w:pPr>
    </w:p>
    <w:p w14:paraId="15B91E55" w14:textId="77777777" w:rsidR="00200796" w:rsidRPr="00AA2F51" w:rsidRDefault="00200796" w:rsidP="00200796">
      <w:pPr>
        <w:spacing w:after="120"/>
        <w:jc w:val="both"/>
        <w:rPr>
          <w:rFonts w:ascii="Arial" w:hAnsi="Arial" w:cs="Arial"/>
          <w:sz w:val="20"/>
          <w:szCs w:val="20"/>
          <w:lang w:val="en-GB"/>
        </w:rPr>
      </w:pPr>
    </w:p>
    <w:p w14:paraId="0E35054B" w14:textId="7BF79746" w:rsidR="00A07E02" w:rsidRPr="00F838A0" w:rsidRDefault="00A07E02" w:rsidP="004E5D4A">
      <w:pPr>
        <w:pStyle w:val="Heading1"/>
        <w:overflowPunct w:val="0"/>
        <w:autoSpaceDE w:val="0"/>
        <w:autoSpaceDN w:val="0"/>
        <w:adjustRightInd w:val="0"/>
        <w:spacing w:before="0" w:after="120"/>
        <w:rPr>
          <w:rFonts w:eastAsia="PMingLiU" w:cs="Arial"/>
        </w:rPr>
      </w:pPr>
      <w:r w:rsidRPr="00F838A0">
        <w:rPr>
          <w:rFonts w:eastAsia="PMingLiU" w:cs="Arial"/>
        </w:rPr>
        <w:t>Conclusion</w:t>
      </w:r>
    </w:p>
    <w:bookmarkEnd w:id="0"/>
    <w:bookmarkEnd w:id="1"/>
    <w:p w14:paraId="30C46E04" w14:textId="41CF245A" w:rsidR="00375AF3" w:rsidRPr="00E96E70" w:rsidRDefault="00E96E70" w:rsidP="0047370F">
      <w:pPr>
        <w:spacing w:after="120"/>
        <w:rPr>
          <w:rFonts w:ascii="Arial" w:hAnsi="Arial" w:cs="Arial"/>
          <w:sz w:val="20"/>
          <w:szCs w:val="20"/>
          <w:lang w:val="en-GB"/>
        </w:rPr>
      </w:pPr>
      <w:r w:rsidRPr="00E96E70">
        <w:rPr>
          <w:rFonts w:ascii="Arial" w:hAnsi="Arial" w:cs="Arial" w:hint="eastAsia"/>
          <w:sz w:val="20"/>
          <w:szCs w:val="20"/>
          <w:lang w:val="en-GB"/>
        </w:rPr>
        <w:t>(</w:t>
      </w:r>
      <w:r w:rsidRPr="00E96E70">
        <w:rPr>
          <w:rFonts w:ascii="Arial" w:hAnsi="Arial" w:cs="Arial"/>
          <w:sz w:val="20"/>
          <w:szCs w:val="20"/>
          <w:lang w:val="en-GB"/>
        </w:rPr>
        <w:t>TBD)</w:t>
      </w:r>
    </w:p>
    <w:p w14:paraId="69BD78F8" w14:textId="5BCA64A2" w:rsidR="0047370F" w:rsidRDefault="0047370F" w:rsidP="0047370F">
      <w:pPr>
        <w:spacing w:after="120"/>
        <w:rPr>
          <w:rFonts w:ascii="Arial" w:hAnsi="Arial" w:cs="Arial"/>
          <w:sz w:val="20"/>
          <w:szCs w:val="20"/>
          <w:lang w:val="en-GB"/>
        </w:rPr>
      </w:pPr>
    </w:p>
    <w:p w14:paraId="7E837C08" w14:textId="77777777" w:rsidR="00E96E70" w:rsidRPr="00D26813" w:rsidRDefault="00E96E70" w:rsidP="0047370F">
      <w:pPr>
        <w:spacing w:after="120"/>
        <w:rPr>
          <w:rFonts w:ascii="Arial" w:hAnsi="Arial" w:cs="Arial"/>
          <w:sz w:val="20"/>
          <w:szCs w:val="20"/>
          <w:lang w:val="en-GB"/>
        </w:rPr>
      </w:pPr>
    </w:p>
    <w:p w14:paraId="7CDA90C1" w14:textId="0A8F4E7E" w:rsidR="003E61B5" w:rsidRPr="00F838A0" w:rsidRDefault="007E37A2" w:rsidP="004E5D4A">
      <w:pPr>
        <w:pStyle w:val="Heading1"/>
        <w:overflowPunct w:val="0"/>
        <w:autoSpaceDE w:val="0"/>
        <w:autoSpaceDN w:val="0"/>
        <w:adjustRightInd w:val="0"/>
        <w:spacing w:before="0" w:after="120"/>
        <w:rPr>
          <w:rFonts w:eastAsia="PMingLiU" w:cs="Arial"/>
        </w:rPr>
      </w:pPr>
      <w:r w:rsidRPr="00F838A0">
        <w:rPr>
          <w:rFonts w:eastAsia="PMingLiU" w:cs="Arial"/>
          <w:lang w:eastAsia="zh-TW"/>
        </w:rPr>
        <w:t>R</w:t>
      </w:r>
      <w:r w:rsidR="00A07E02" w:rsidRPr="00F838A0">
        <w:rPr>
          <w:rFonts w:eastAsia="PMingLiU" w:cs="Arial"/>
        </w:rPr>
        <w:t>eference</w:t>
      </w:r>
    </w:p>
    <w:p w14:paraId="3D631BED" w14:textId="036AB077" w:rsidR="00BD6D3B" w:rsidRPr="00F838A0" w:rsidRDefault="00E53719" w:rsidP="00BB6147">
      <w:pPr>
        <w:numPr>
          <w:ilvl w:val="0"/>
          <w:numId w:val="5"/>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S</w:t>
      </w:r>
      <w:r w:rsidR="00B91EF3" w:rsidRPr="00B91EF3">
        <w:rPr>
          <w:rFonts w:ascii="Arial" w:hAnsi="Arial" w:cs="Arial"/>
          <w:sz w:val="20"/>
          <w:szCs w:val="20"/>
          <w:lang w:val="en-GB"/>
        </w:rPr>
        <w:t>2-</w:t>
      </w:r>
      <w:r>
        <w:rPr>
          <w:rFonts w:ascii="Arial" w:hAnsi="Arial" w:cs="Arial"/>
          <w:sz w:val="20"/>
          <w:szCs w:val="20"/>
          <w:lang w:val="en-GB"/>
        </w:rPr>
        <w:t>153757</w:t>
      </w:r>
      <w:r w:rsidR="000F4AD6" w:rsidRPr="00F838A0">
        <w:rPr>
          <w:rFonts w:ascii="Arial" w:hAnsi="Arial" w:cs="Arial"/>
          <w:sz w:val="20"/>
          <w:szCs w:val="20"/>
          <w:lang w:val="en-GB"/>
        </w:rPr>
        <w:tab/>
      </w:r>
      <w:r w:rsidR="00D21D34" w:rsidRPr="00D21D34">
        <w:rPr>
          <w:rFonts w:ascii="Arial" w:hAnsi="Arial" w:cs="Arial"/>
          <w:sz w:val="20"/>
          <w:szCs w:val="20"/>
          <w:lang w:val="en-GB"/>
        </w:rPr>
        <w:t>Clarification on using eDRX in case of emergency bearer services</w:t>
      </w:r>
    </w:p>
    <w:p w14:paraId="1FD70582" w14:textId="5C1DC4BC" w:rsidR="00BB6147" w:rsidRDefault="00871DCE" w:rsidP="00BB6147">
      <w:pPr>
        <w:numPr>
          <w:ilvl w:val="0"/>
          <w:numId w:val="5"/>
        </w:numPr>
        <w:overflowPunct w:val="0"/>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TS 38.304</w:t>
      </w:r>
      <w:r w:rsidR="00BB6147" w:rsidRPr="00F838A0">
        <w:rPr>
          <w:rFonts w:ascii="Arial" w:hAnsi="Arial" w:cs="Arial"/>
          <w:sz w:val="20"/>
          <w:szCs w:val="20"/>
          <w:lang w:val="en-GB"/>
        </w:rPr>
        <w:tab/>
      </w:r>
      <w:r>
        <w:rPr>
          <w:rFonts w:ascii="Arial" w:hAnsi="Arial" w:cs="Arial"/>
          <w:sz w:val="20"/>
          <w:szCs w:val="20"/>
          <w:lang w:val="en-GB"/>
        </w:rPr>
        <w:tab/>
      </w:r>
    </w:p>
    <w:p w14:paraId="6A4F8C5E" w14:textId="3DF2C206" w:rsidR="00E96E70" w:rsidRPr="00F838A0" w:rsidRDefault="00D21D34" w:rsidP="00BB6147">
      <w:pPr>
        <w:numPr>
          <w:ilvl w:val="0"/>
          <w:numId w:val="5"/>
        </w:numPr>
        <w:overflowPunct w:val="0"/>
        <w:autoSpaceDE w:val="0"/>
        <w:autoSpaceDN w:val="0"/>
        <w:adjustRightInd w:val="0"/>
        <w:spacing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S 36.304</w:t>
      </w:r>
      <w:r>
        <w:rPr>
          <w:rFonts w:ascii="Arial" w:hAnsi="Arial" w:cs="Arial"/>
          <w:sz w:val="20"/>
          <w:szCs w:val="20"/>
          <w:lang w:val="en-GB"/>
        </w:rPr>
        <w:tab/>
      </w:r>
      <w:r>
        <w:rPr>
          <w:rFonts w:ascii="Arial" w:hAnsi="Arial" w:cs="Arial"/>
          <w:sz w:val="20"/>
          <w:szCs w:val="20"/>
          <w:lang w:val="en-GB"/>
        </w:rPr>
        <w:tab/>
      </w:r>
    </w:p>
    <w:sectPr w:rsidR="00E96E70" w:rsidRPr="00F838A0" w:rsidSect="00E70F1A">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160E" w14:textId="77777777" w:rsidR="00356CE9" w:rsidRDefault="00356CE9">
      <w:pPr>
        <w:pStyle w:val="TAL"/>
      </w:pPr>
      <w:r>
        <w:separator/>
      </w:r>
    </w:p>
  </w:endnote>
  <w:endnote w:type="continuationSeparator" w:id="0">
    <w:p w14:paraId="61E1AF44" w14:textId="77777777" w:rsidR="00356CE9" w:rsidRDefault="00356CE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33670DA2" w:rsidR="00152C52" w:rsidRDefault="00152C52">
    <w:pPr>
      <w:pStyle w:val="Footer"/>
    </w:pPr>
    <w:r>
      <w:fldChar w:fldCharType="begin"/>
    </w:r>
    <w:r>
      <w:instrText xml:space="preserve"> PAGE   \* MERGEFORMAT </w:instrText>
    </w:r>
    <w:r>
      <w:fldChar w:fldCharType="separate"/>
    </w:r>
    <w:r w:rsidR="00B5125E">
      <w:t>3</w:t>
    </w:r>
    <w:r>
      <w:fldChar w:fldCharType="end"/>
    </w:r>
  </w:p>
  <w:p w14:paraId="0FBB99F7" w14:textId="77777777" w:rsidR="00152C52" w:rsidRDefault="0015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6D8" w14:textId="77777777" w:rsidR="00356CE9" w:rsidRDefault="00356CE9">
      <w:pPr>
        <w:pStyle w:val="TAL"/>
      </w:pPr>
      <w:r>
        <w:separator/>
      </w:r>
    </w:p>
  </w:footnote>
  <w:footnote w:type="continuationSeparator" w:id="0">
    <w:p w14:paraId="4F7B0BB1" w14:textId="77777777" w:rsidR="00356CE9" w:rsidRDefault="00356CE9">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5F2533"/>
    <w:multiLevelType w:val="hybridMultilevel"/>
    <w:tmpl w:val="8D2EB902"/>
    <w:lvl w:ilvl="0" w:tplc="093C9D2C">
      <w:start w:val="1"/>
      <w:numFmt w:val="decimal"/>
      <w:lvlText w:val="Observation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D21F51"/>
    <w:multiLevelType w:val="hybridMultilevel"/>
    <w:tmpl w:val="8CFABD90"/>
    <w:lvl w:ilvl="0" w:tplc="70563196">
      <w:numFmt w:val="bullet"/>
      <w:lvlText w:val="-"/>
      <w:lvlJc w:val="left"/>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B337FA"/>
    <w:multiLevelType w:val="hybridMultilevel"/>
    <w:tmpl w:val="7128A4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432D1E"/>
    <w:multiLevelType w:val="multilevel"/>
    <w:tmpl w:val="25A0BABA"/>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b w:val="0"/>
        <w:bCs w:val="0"/>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96E5B"/>
    <w:multiLevelType w:val="hybridMultilevel"/>
    <w:tmpl w:val="B846FD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368"/>
        </w:tabs>
        <w:ind w:left="-368" w:hanging="360"/>
      </w:pPr>
      <w:rPr>
        <w:rFonts w:ascii="Symbol" w:hAnsi="Symbol" w:hint="default"/>
        <w:b/>
        <w:i w:val="0"/>
        <w:color w:val="auto"/>
        <w:sz w:val="22"/>
      </w:rPr>
    </w:lvl>
    <w:lvl w:ilvl="1" w:tplc="04090003">
      <w:start w:val="1"/>
      <w:numFmt w:val="bullet"/>
      <w:lvlText w:val="o"/>
      <w:lvlJc w:val="left"/>
      <w:pPr>
        <w:tabs>
          <w:tab w:val="num" w:pos="-6128"/>
        </w:tabs>
        <w:ind w:left="-6128" w:hanging="360"/>
      </w:pPr>
      <w:rPr>
        <w:rFonts w:ascii="Courier New" w:hAnsi="Courier New" w:cs="Courier New" w:hint="default"/>
      </w:rPr>
    </w:lvl>
    <w:lvl w:ilvl="2" w:tplc="04090005">
      <w:start w:val="1"/>
      <w:numFmt w:val="bullet"/>
      <w:lvlText w:val=""/>
      <w:lvlJc w:val="left"/>
      <w:pPr>
        <w:tabs>
          <w:tab w:val="num" w:pos="-5408"/>
        </w:tabs>
        <w:ind w:left="-5408" w:hanging="360"/>
      </w:pPr>
      <w:rPr>
        <w:rFonts w:ascii="Wingdings" w:hAnsi="Wingdings" w:hint="default"/>
      </w:rPr>
    </w:lvl>
    <w:lvl w:ilvl="3" w:tplc="04090001">
      <w:start w:val="1"/>
      <w:numFmt w:val="bullet"/>
      <w:lvlText w:val=""/>
      <w:lvlJc w:val="left"/>
      <w:pPr>
        <w:tabs>
          <w:tab w:val="num" w:pos="-4688"/>
        </w:tabs>
        <w:ind w:left="-4688" w:hanging="360"/>
      </w:pPr>
      <w:rPr>
        <w:rFonts w:ascii="Symbol" w:hAnsi="Symbol" w:hint="default"/>
      </w:rPr>
    </w:lvl>
    <w:lvl w:ilvl="4" w:tplc="04090003">
      <w:start w:val="1"/>
      <w:numFmt w:val="bullet"/>
      <w:lvlText w:val="o"/>
      <w:lvlJc w:val="left"/>
      <w:pPr>
        <w:tabs>
          <w:tab w:val="num" w:pos="-3968"/>
        </w:tabs>
        <w:ind w:left="-3968" w:hanging="360"/>
      </w:pPr>
      <w:rPr>
        <w:rFonts w:ascii="Courier New" w:hAnsi="Courier New" w:cs="Courier New" w:hint="default"/>
      </w:rPr>
    </w:lvl>
    <w:lvl w:ilvl="5" w:tplc="04090005">
      <w:start w:val="1"/>
      <w:numFmt w:val="bullet"/>
      <w:lvlText w:val=""/>
      <w:lvlJc w:val="left"/>
      <w:pPr>
        <w:tabs>
          <w:tab w:val="num" w:pos="-3248"/>
        </w:tabs>
        <w:ind w:left="-3248" w:hanging="360"/>
      </w:pPr>
      <w:rPr>
        <w:rFonts w:ascii="Wingdings" w:hAnsi="Wingdings" w:hint="default"/>
      </w:rPr>
    </w:lvl>
    <w:lvl w:ilvl="6" w:tplc="04090001">
      <w:start w:val="1"/>
      <w:numFmt w:val="bullet"/>
      <w:lvlText w:val=""/>
      <w:lvlJc w:val="left"/>
      <w:pPr>
        <w:tabs>
          <w:tab w:val="num" w:pos="-2528"/>
        </w:tabs>
        <w:ind w:left="-2528" w:hanging="360"/>
      </w:pPr>
      <w:rPr>
        <w:rFonts w:ascii="Symbol" w:hAnsi="Symbol" w:hint="default"/>
      </w:rPr>
    </w:lvl>
    <w:lvl w:ilvl="7" w:tplc="04090003" w:tentative="1">
      <w:start w:val="1"/>
      <w:numFmt w:val="bullet"/>
      <w:lvlText w:val="o"/>
      <w:lvlJc w:val="left"/>
      <w:pPr>
        <w:tabs>
          <w:tab w:val="num" w:pos="-1808"/>
        </w:tabs>
        <w:ind w:left="-1808" w:hanging="360"/>
      </w:pPr>
      <w:rPr>
        <w:rFonts w:ascii="Courier New" w:hAnsi="Courier New" w:cs="Courier New" w:hint="default"/>
      </w:rPr>
    </w:lvl>
    <w:lvl w:ilvl="8" w:tplc="04090005" w:tentative="1">
      <w:start w:val="1"/>
      <w:numFmt w:val="bullet"/>
      <w:lvlText w:val=""/>
      <w:lvlJc w:val="left"/>
      <w:pPr>
        <w:tabs>
          <w:tab w:val="num" w:pos="-1088"/>
        </w:tabs>
        <w:ind w:left="-1088" w:hanging="360"/>
      </w:pPr>
      <w:rPr>
        <w:rFonts w:ascii="Wingdings" w:hAnsi="Wingdings" w:hint="default"/>
      </w:rPr>
    </w:lvl>
  </w:abstractNum>
  <w:abstractNum w:abstractNumId="1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34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10"/>
  </w:num>
  <w:num w:numId="3">
    <w:abstractNumId w:val="9"/>
  </w:num>
  <w:num w:numId="4">
    <w:abstractNumId w:val="6"/>
  </w:num>
  <w:num w:numId="5">
    <w:abstractNumId w:val="0"/>
  </w:num>
  <w:num w:numId="6">
    <w:abstractNumId w:val="5"/>
  </w:num>
  <w:num w:numId="7">
    <w:abstractNumId w:val="7"/>
  </w:num>
  <w:num w:numId="8">
    <w:abstractNumId w:val="2"/>
  </w:num>
  <w:num w:numId="9">
    <w:abstractNumId w:val="6"/>
  </w:num>
  <w:num w:numId="10">
    <w:abstractNumId w:val="11"/>
  </w:num>
  <w:num w:numId="11">
    <w:abstractNumId w:val="1"/>
  </w:num>
  <w:num w:numId="12">
    <w:abstractNumId w:val="9"/>
  </w:num>
  <w:num w:numId="13">
    <w:abstractNumId w:val="8"/>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9B6"/>
    <w:rsid w:val="00000DF3"/>
    <w:rsid w:val="0000248F"/>
    <w:rsid w:val="00002A0E"/>
    <w:rsid w:val="00002D05"/>
    <w:rsid w:val="000036FF"/>
    <w:rsid w:val="0000374A"/>
    <w:rsid w:val="00003DA1"/>
    <w:rsid w:val="0000420A"/>
    <w:rsid w:val="0000423F"/>
    <w:rsid w:val="0000426A"/>
    <w:rsid w:val="000045FA"/>
    <w:rsid w:val="000047FD"/>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44"/>
    <w:rsid w:val="00012217"/>
    <w:rsid w:val="00012237"/>
    <w:rsid w:val="0001305F"/>
    <w:rsid w:val="000138E8"/>
    <w:rsid w:val="00013C9B"/>
    <w:rsid w:val="00013F59"/>
    <w:rsid w:val="00014543"/>
    <w:rsid w:val="000146DA"/>
    <w:rsid w:val="00014915"/>
    <w:rsid w:val="00014F95"/>
    <w:rsid w:val="00015030"/>
    <w:rsid w:val="00015689"/>
    <w:rsid w:val="000156FE"/>
    <w:rsid w:val="00015D12"/>
    <w:rsid w:val="000161E7"/>
    <w:rsid w:val="0001658A"/>
    <w:rsid w:val="00016DD1"/>
    <w:rsid w:val="00016E31"/>
    <w:rsid w:val="00016FAE"/>
    <w:rsid w:val="00016FD5"/>
    <w:rsid w:val="00017107"/>
    <w:rsid w:val="00017A0D"/>
    <w:rsid w:val="00017B80"/>
    <w:rsid w:val="00017D8A"/>
    <w:rsid w:val="00017FF9"/>
    <w:rsid w:val="000207A3"/>
    <w:rsid w:val="00020E1C"/>
    <w:rsid w:val="00020FFB"/>
    <w:rsid w:val="000216BC"/>
    <w:rsid w:val="00021DF4"/>
    <w:rsid w:val="0002218A"/>
    <w:rsid w:val="0002222E"/>
    <w:rsid w:val="00022A1C"/>
    <w:rsid w:val="00023418"/>
    <w:rsid w:val="000234BE"/>
    <w:rsid w:val="000235B8"/>
    <w:rsid w:val="000235EC"/>
    <w:rsid w:val="00023A66"/>
    <w:rsid w:val="00023AE2"/>
    <w:rsid w:val="000244C9"/>
    <w:rsid w:val="000245E4"/>
    <w:rsid w:val="00024665"/>
    <w:rsid w:val="00024762"/>
    <w:rsid w:val="00024983"/>
    <w:rsid w:val="00024B57"/>
    <w:rsid w:val="000257A4"/>
    <w:rsid w:val="00025A52"/>
    <w:rsid w:val="00025B73"/>
    <w:rsid w:val="000261EE"/>
    <w:rsid w:val="000262E0"/>
    <w:rsid w:val="000266A5"/>
    <w:rsid w:val="00026D3A"/>
    <w:rsid w:val="000276E6"/>
    <w:rsid w:val="000277F1"/>
    <w:rsid w:val="000279DE"/>
    <w:rsid w:val="00027BD5"/>
    <w:rsid w:val="00030479"/>
    <w:rsid w:val="000304AC"/>
    <w:rsid w:val="00030681"/>
    <w:rsid w:val="000307C9"/>
    <w:rsid w:val="000317F8"/>
    <w:rsid w:val="00031A1E"/>
    <w:rsid w:val="00031B96"/>
    <w:rsid w:val="00032166"/>
    <w:rsid w:val="00032392"/>
    <w:rsid w:val="00032986"/>
    <w:rsid w:val="00032A3A"/>
    <w:rsid w:val="00032D83"/>
    <w:rsid w:val="00032F7F"/>
    <w:rsid w:val="0003307A"/>
    <w:rsid w:val="00033144"/>
    <w:rsid w:val="00033297"/>
    <w:rsid w:val="000333C0"/>
    <w:rsid w:val="00033B05"/>
    <w:rsid w:val="00033B4D"/>
    <w:rsid w:val="00033CCF"/>
    <w:rsid w:val="00033F0E"/>
    <w:rsid w:val="00034464"/>
    <w:rsid w:val="00034660"/>
    <w:rsid w:val="000348B8"/>
    <w:rsid w:val="0003491E"/>
    <w:rsid w:val="00034A4D"/>
    <w:rsid w:val="000350E7"/>
    <w:rsid w:val="00035323"/>
    <w:rsid w:val="0003597F"/>
    <w:rsid w:val="00035B08"/>
    <w:rsid w:val="00035BCE"/>
    <w:rsid w:val="0003653A"/>
    <w:rsid w:val="00036FF9"/>
    <w:rsid w:val="000370C3"/>
    <w:rsid w:val="0003726E"/>
    <w:rsid w:val="00037A9E"/>
    <w:rsid w:val="00037C0A"/>
    <w:rsid w:val="00040B33"/>
    <w:rsid w:val="000412E0"/>
    <w:rsid w:val="00041A22"/>
    <w:rsid w:val="00041B84"/>
    <w:rsid w:val="00042441"/>
    <w:rsid w:val="000428DF"/>
    <w:rsid w:val="00042D34"/>
    <w:rsid w:val="00043405"/>
    <w:rsid w:val="00043468"/>
    <w:rsid w:val="00043529"/>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C0F"/>
    <w:rsid w:val="00046D9C"/>
    <w:rsid w:val="00047B84"/>
    <w:rsid w:val="000500A2"/>
    <w:rsid w:val="0005016B"/>
    <w:rsid w:val="00050679"/>
    <w:rsid w:val="000506DC"/>
    <w:rsid w:val="00050861"/>
    <w:rsid w:val="00050936"/>
    <w:rsid w:val="00050AB9"/>
    <w:rsid w:val="00050FB5"/>
    <w:rsid w:val="000517D9"/>
    <w:rsid w:val="00051B79"/>
    <w:rsid w:val="00051D4C"/>
    <w:rsid w:val="00051E85"/>
    <w:rsid w:val="0005249D"/>
    <w:rsid w:val="000524B1"/>
    <w:rsid w:val="000528EE"/>
    <w:rsid w:val="00052B1E"/>
    <w:rsid w:val="0005301C"/>
    <w:rsid w:val="00053608"/>
    <w:rsid w:val="00053B1F"/>
    <w:rsid w:val="00053DB1"/>
    <w:rsid w:val="00054271"/>
    <w:rsid w:val="000544E6"/>
    <w:rsid w:val="00054720"/>
    <w:rsid w:val="00054F3A"/>
    <w:rsid w:val="000552EC"/>
    <w:rsid w:val="000554D7"/>
    <w:rsid w:val="00055B1F"/>
    <w:rsid w:val="00055D18"/>
    <w:rsid w:val="00055E02"/>
    <w:rsid w:val="00056048"/>
    <w:rsid w:val="00056154"/>
    <w:rsid w:val="00056561"/>
    <w:rsid w:val="00056842"/>
    <w:rsid w:val="00056A1A"/>
    <w:rsid w:val="0005714B"/>
    <w:rsid w:val="00057313"/>
    <w:rsid w:val="00057364"/>
    <w:rsid w:val="00057BB7"/>
    <w:rsid w:val="00060097"/>
    <w:rsid w:val="00060288"/>
    <w:rsid w:val="000602A0"/>
    <w:rsid w:val="000603C5"/>
    <w:rsid w:val="00060861"/>
    <w:rsid w:val="000609D8"/>
    <w:rsid w:val="00060CEB"/>
    <w:rsid w:val="00060CF7"/>
    <w:rsid w:val="00060DD8"/>
    <w:rsid w:val="0006184D"/>
    <w:rsid w:val="00061B50"/>
    <w:rsid w:val="00061D25"/>
    <w:rsid w:val="00061E75"/>
    <w:rsid w:val="000623AA"/>
    <w:rsid w:val="000623E2"/>
    <w:rsid w:val="00062AA1"/>
    <w:rsid w:val="00062BA4"/>
    <w:rsid w:val="00062D5D"/>
    <w:rsid w:val="00063252"/>
    <w:rsid w:val="000634DE"/>
    <w:rsid w:val="000637C2"/>
    <w:rsid w:val="00063C5D"/>
    <w:rsid w:val="00063DD6"/>
    <w:rsid w:val="00063E8E"/>
    <w:rsid w:val="0006478B"/>
    <w:rsid w:val="00064E7D"/>
    <w:rsid w:val="00064F3A"/>
    <w:rsid w:val="000653B1"/>
    <w:rsid w:val="0006586E"/>
    <w:rsid w:val="00065EF2"/>
    <w:rsid w:val="00066193"/>
    <w:rsid w:val="00066900"/>
    <w:rsid w:val="000669CF"/>
    <w:rsid w:val="00066A62"/>
    <w:rsid w:val="00066DA1"/>
    <w:rsid w:val="00066E68"/>
    <w:rsid w:val="00067172"/>
    <w:rsid w:val="00067257"/>
    <w:rsid w:val="000673E1"/>
    <w:rsid w:val="00067A28"/>
    <w:rsid w:val="00067A64"/>
    <w:rsid w:val="00070781"/>
    <w:rsid w:val="00070B7C"/>
    <w:rsid w:val="00070C9C"/>
    <w:rsid w:val="00070F56"/>
    <w:rsid w:val="000713EB"/>
    <w:rsid w:val="00071B04"/>
    <w:rsid w:val="0007222E"/>
    <w:rsid w:val="0007267B"/>
    <w:rsid w:val="00072A47"/>
    <w:rsid w:val="00072DF5"/>
    <w:rsid w:val="00073F74"/>
    <w:rsid w:val="00073F79"/>
    <w:rsid w:val="00074FB4"/>
    <w:rsid w:val="00074FF9"/>
    <w:rsid w:val="00075820"/>
    <w:rsid w:val="00075D95"/>
    <w:rsid w:val="00076921"/>
    <w:rsid w:val="00076AB1"/>
    <w:rsid w:val="00076DA4"/>
    <w:rsid w:val="000771A9"/>
    <w:rsid w:val="00077519"/>
    <w:rsid w:val="00077A44"/>
    <w:rsid w:val="00077AA6"/>
    <w:rsid w:val="00077BB7"/>
    <w:rsid w:val="00077D9E"/>
    <w:rsid w:val="0008028B"/>
    <w:rsid w:val="00080493"/>
    <w:rsid w:val="00080ED5"/>
    <w:rsid w:val="0008101D"/>
    <w:rsid w:val="00081BB5"/>
    <w:rsid w:val="00081E2B"/>
    <w:rsid w:val="0008209D"/>
    <w:rsid w:val="00082478"/>
    <w:rsid w:val="000831CE"/>
    <w:rsid w:val="00083871"/>
    <w:rsid w:val="00083FEA"/>
    <w:rsid w:val="000840BA"/>
    <w:rsid w:val="00084136"/>
    <w:rsid w:val="000841A0"/>
    <w:rsid w:val="000841FD"/>
    <w:rsid w:val="00084612"/>
    <w:rsid w:val="00084A61"/>
    <w:rsid w:val="00084A9F"/>
    <w:rsid w:val="00084B68"/>
    <w:rsid w:val="00085042"/>
    <w:rsid w:val="00086225"/>
    <w:rsid w:val="0008634F"/>
    <w:rsid w:val="00086675"/>
    <w:rsid w:val="000866C9"/>
    <w:rsid w:val="0008728C"/>
    <w:rsid w:val="00087334"/>
    <w:rsid w:val="00087874"/>
    <w:rsid w:val="00087F70"/>
    <w:rsid w:val="0009018B"/>
    <w:rsid w:val="0009026F"/>
    <w:rsid w:val="00090311"/>
    <w:rsid w:val="000912C8"/>
    <w:rsid w:val="00091339"/>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013"/>
    <w:rsid w:val="000956F2"/>
    <w:rsid w:val="00095C76"/>
    <w:rsid w:val="00095D02"/>
    <w:rsid w:val="00095EA5"/>
    <w:rsid w:val="00096338"/>
    <w:rsid w:val="0009633D"/>
    <w:rsid w:val="000967D6"/>
    <w:rsid w:val="00096896"/>
    <w:rsid w:val="00096971"/>
    <w:rsid w:val="00096A36"/>
    <w:rsid w:val="00097478"/>
    <w:rsid w:val="000977C3"/>
    <w:rsid w:val="000977F6"/>
    <w:rsid w:val="000979AC"/>
    <w:rsid w:val="000979FB"/>
    <w:rsid w:val="00097A81"/>
    <w:rsid w:val="00097A8F"/>
    <w:rsid w:val="00097F20"/>
    <w:rsid w:val="000A01FA"/>
    <w:rsid w:val="000A0202"/>
    <w:rsid w:val="000A0303"/>
    <w:rsid w:val="000A036B"/>
    <w:rsid w:val="000A0679"/>
    <w:rsid w:val="000A08C1"/>
    <w:rsid w:val="000A0A8C"/>
    <w:rsid w:val="000A0C79"/>
    <w:rsid w:val="000A0D17"/>
    <w:rsid w:val="000A0FC2"/>
    <w:rsid w:val="000A1060"/>
    <w:rsid w:val="000A11D2"/>
    <w:rsid w:val="000A15F3"/>
    <w:rsid w:val="000A18F0"/>
    <w:rsid w:val="000A1B88"/>
    <w:rsid w:val="000A1D6A"/>
    <w:rsid w:val="000A2082"/>
    <w:rsid w:val="000A3564"/>
    <w:rsid w:val="000A4A89"/>
    <w:rsid w:val="000A50B8"/>
    <w:rsid w:val="000A51B1"/>
    <w:rsid w:val="000A5357"/>
    <w:rsid w:val="000A54D7"/>
    <w:rsid w:val="000A583C"/>
    <w:rsid w:val="000A5C81"/>
    <w:rsid w:val="000A66B8"/>
    <w:rsid w:val="000A696B"/>
    <w:rsid w:val="000A6BED"/>
    <w:rsid w:val="000A70A0"/>
    <w:rsid w:val="000A73A1"/>
    <w:rsid w:val="000A751B"/>
    <w:rsid w:val="000A7A44"/>
    <w:rsid w:val="000A7E7E"/>
    <w:rsid w:val="000A7F79"/>
    <w:rsid w:val="000B00EC"/>
    <w:rsid w:val="000B01DD"/>
    <w:rsid w:val="000B0212"/>
    <w:rsid w:val="000B02BB"/>
    <w:rsid w:val="000B0371"/>
    <w:rsid w:val="000B0B05"/>
    <w:rsid w:val="000B0B8D"/>
    <w:rsid w:val="000B0D74"/>
    <w:rsid w:val="000B0E49"/>
    <w:rsid w:val="000B0F4B"/>
    <w:rsid w:val="000B107C"/>
    <w:rsid w:val="000B1234"/>
    <w:rsid w:val="000B1ED5"/>
    <w:rsid w:val="000B2030"/>
    <w:rsid w:val="000B2125"/>
    <w:rsid w:val="000B259B"/>
    <w:rsid w:val="000B299C"/>
    <w:rsid w:val="000B2AE8"/>
    <w:rsid w:val="000B2D23"/>
    <w:rsid w:val="000B3037"/>
    <w:rsid w:val="000B3227"/>
    <w:rsid w:val="000B332B"/>
    <w:rsid w:val="000B35BD"/>
    <w:rsid w:val="000B3C4A"/>
    <w:rsid w:val="000B401E"/>
    <w:rsid w:val="000B412B"/>
    <w:rsid w:val="000B4351"/>
    <w:rsid w:val="000B43BD"/>
    <w:rsid w:val="000B47F2"/>
    <w:rsid w:val="000B5018"/>
    <w:rsid w:val="000B5BDC"/>
    <w:rsid w:val="000B5D35"/>
    <w:rsid w:val="000B5FB2"/>
    <w:rsid w:val="000B616D"/>
    <w:rsid w:val="000B692C"/>
    <w:rsid w:val="000B6BD2"/>
    <w:rsid w:val="000B6CA0"/>
    <w:rsid w:val="000B6D05"/>
    <w:rsid w:val="000B7815"/>
    <w:rsid w:val="000B7920"/>
    <w:rsid w:val="000B7A89"/>
    <w:rsid w:val="000B7B44"/>
    <w:rsid w:val="000B7BF6"/>
    <w:rsid w:val="000C0041"/>
    <w:rsid w:val="000C01C4"/>
    <w:rsid w:val="000C0413"/>
    <w:rsid w:val="000C0D03"/>
    <w:rsid w:val="000C1632"/>
    <w:rsid w:val="000C1A43"/>
    <w:rsid w:val="000C1A87"/>
    <w:rsid w:val="000C216C"/>
    <w:rsid w:val="000C2A48"/>
    <w:rsid w:val="000C2ACB"/>
    <w:rsid w:val="000C2DD7"/>
    <w:rsid w:val="000C3326"/>
    <w:rsid w:val="000C3818"/>
    <w:rsid w:val="000C3A73"/>
    <w:rsid w:val="000C3A74"/>
    <w:rsid w:val="000C3B6C"/>
    <w:rsid w:val="000C3B9D"/>
    <w:rsid w:val="000C405E"/>
    <w:rsid w:val="000C4287"/>
    <w:rsid w:val="000C4888"/>
    <w:rsid w:val="000C4A13"/>
    <w:rsid w:val="000C4F44"/>
    <w:rsid w:val="000C5119"/>
    <w:rsid w:val="000C51C9"/>
    <w:rsid w:val="000C54F4"/>
    <w:rsid w:val="000C669F"/>
    <w:rsid w:val="000C674E"/>
    <w:rsid w:val="000C6B15"/>
    <w:rsid w:val="000C727C"/>
    <w:rsid w:val="000C7602"/>
    <w:rsid w:val="000C7656"/>
    <w:rsid w:val="000C79D8"/>
    <w:rsid w:val="000D00F8"/>
    <w:rsid w:val="000D0590"/>
    <w:rsid w:val="000D09C9"/>
    <w:rsid w:val="000D0BFE"/>
    <w:rsid w:val="000D10AD"/>
    <w:rsid w:val="000D1360"/>
    <w:rsid w:val="000D1626"/>
    <w:rsid w:val="000D18F5"/>
    <w:rsid w:val="000D2295"/>
    <w:rsid w:val="000D24B8"/>
    <w:rsid w:val="000D24BF"/>
    <w:rsid w:val="000D2629"/>
    <w:rsid w:val="000D2904"/>
    <w:rsid w:val="000D29E4"/>
    <w:rsid w:val="000D2D4D"/>
    <w:rsid w:val="000D356F"/>
    <w:rsid w:val="000D35FC"/>
    <w:rsid w:val="000D360A"/>
    <w:rsid w:val="000D36DD"/>
    <w:rsid w:val="000D3F8F"/>
    <w:rsid w:val="000D405C"/>
    <w:rsid w:val="000D43F1"/>
    <w:rsid w:val="000D454A"/>
    <w:rsid w:val="000D48AF"/>
    <w:rsid w:val="000D4A71"/>
    <w:rsid w:val="000D5252"/>
    <w:rsid w:val="000D5403"/>
    <w:rsid w:val="000D572E"/>
    <w:rsid w:val="000D57FE"/>
    <w:rsid w:val="000D5C8A"/>
    <w:rsid w:val="000D6492"/>
    <w:rsid w:val="000D6E96"/>
    <w:rsid w:val="000D7101"/>
    <w:rsid w:val="000D743D"/>
    <w:rsid w:val="000D7A7E"/>
    <w:rsid w:val="000D7AC5"/>
    <w:rsid w:val="000E003E"/>
    <w:rsid w:val="000E0278"/>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257"/>
    <w:rsid w:val="000E2730"/>
    <w:rsid w:val="000E2B9E"/>
    <w:rsid w:val="000E3039"/>
    <w:rsid w:val="000E3058"/>
    <w:rsid w:val="000E3079"/>
    <w:rsid w:val="000E323A"/>
    <w:rsid w:val="000E340F"/>
    <w:rsid w:val="000E3493"/>
    <w:rsid w:val="000E3BF5"/>
    <w:rsid w:val="000E3C08"/>
    <w:rsid w:val="000E3D64"/>
    <w:rsid w:val="000E40A2"/>
    <w:rsid w:val="000E4614"/>
    <w:rsid w:val="000E49D5"/>
    <w:rsid w:val="000E4A18"/>
    <w:rsid w:val="000E4A4B"/>
    <w:rsid w:val="000E4C40"/>
    <w:rsid w:val="000E5393"/>
    <w:rsid w:val="000E56B0"/>
    <w:rsid w:val="000E573D"/>
    <w:rsid w:val="000E5A0A"/>
    <w:rsid w:val="000E62EC"/>
    <w:rsid w:val="000E6438"/>
    <w:rsid w:val="000E65C4"/>
    <w:rsid w:val="000E6CBE"/>
    <w:rsid w:val="000E7B7D"/>
    <w:rsid w:val="000F03CA"/>
    <w:rsid w:val="000F05CF"/>
    <w:rsid w:val="000F085D"/>
    <w:rsid w:val="000F1617"/>
    <w:rsid w:val="000F1C33"/>
    <w:rsid w:val="000F2CBB"/>
    <w:rsid w:val="000F2D73"/>
    <w:rsid w:val="000F2F26"/>
    <w:rsid w:val="000F2F2E"/>
    <w:rsid w:val="000F302D"/>
    <w:rsid w:val="000F3310"/>
    <w:rsid w:val="000F33BA"/>
    <w:rsid w:val="000F37FB"/>
    <w:rsid w:val="000F4422"/>
    <w:rsid w:val="000F4549"/>
    <w:rsid w:val="000F4652"/>
    <w:rsid w:val="000F4AD6"/>
    <w:rsid w:val="000F4EF3"/>
    <w:rsid w:val="000F4F78"/>
    <w:rsid w:val="000F5057"/>
    <w:rsid w:val="000F54BC"/>
    <w:rsid w:val="000F558F"/>
    <w:rsid w:val="000F5B53"/>
    <w:rsid w:val="000F5DE1"/>
    <w:rsid w:val="000F606C"/>
    <w:rsid w:val="000F6B88"/>
    <w:rsid w:val="000F6C03"/>
    <w:rsid w:val="000F6EE5"/>
    <w:rsid w:val="000F6F7D"/>
    <w:rsid w:val="000F7AB2"/>
    <w:rsid w:val="000F7D52"/>
    <w:rsid w:val="00100446"/>
    <w:rsid w:val="001004B3"/>
    <w:rsid w:val="00100575"/>
    <w:rsid w:val="00100937"/>
    <w:rsid w:val="00100DB7"/>
    <w:rsid w:val="00100FC5"/>
    <w:rsid w:val="00101022"/>
    <w:rsid w:val="00101087"/>
    <w:rsid w:val="00101164"/>
    <w:rsid w:val="001018E2"/>
    <w:rsid w:val="0010195B"/>
    <w:rsid w:val="00101E79"/>
    <w:rsid w:val="00102416"/>
    <w:rsid w:val="001024E4"/>
    <w:rsid w:val="001029CE"/>
    <w:rsid w:val="00102C04"/>
    <w:rsid w:val="00103434"/>
    <w:rsid w:val="00103581"/>
    <w:rsid w:val="00103E67"/>
    <w:rsid w:val="001040B6"/>
    <w:rsid w:val="001041C6"/>
    <w:rsid w:val="0010432E"/>
    <w:rsid w:val="001047DE"/>
    <w:rsid w:val="00105425"/>
    <w:rsid w:val="00105462"/>
    <w:rsid w:val="00105747"/>
    <w:rsid w:val="00106A36"/>
    <w:rsid w:val="00106B1D"/>
    <w:rsid w:val="00106D5C"/>
    <w:rsid w:val="00106DAC"/>
    <w:rsid w:val="00106E5C"/>
    <w:rsid w:val="00106F4F"/>
    <w:rsid w:val="001070F3"/>
    <w:rsid w:val="00107180"/>
    <w:rsid w:val="0010742C"/>
    <w:rsid w:val="001079C9"/>
    <w:rsid w:val="00107ACC"/>
    <w:rsid w:val="00107C9F"/>
    <w:rsid w:val="00107FAB"/>
    <w:rsid w:val="00110F55"/>
    <w:rsid w:val="00110F75"/>
    <w:rsid w:val="0011102B"/>
    <w:rsid w:val="0011164E"/>
    <w:rsid w:val="001118BE"/>
    <w:rsid w:val="00111A08"/>
    <w:rsid w:val="00111C9C"/>
    <w:rsid w:val="00112549"/>
    <w:rsid w:val="00112C63"/>
    <w:rsid w:val="00113264"/>
    <w:rsid w:val="00113F64"/>
    <w:rsid w:val="001140CD"/>
    <w:rsid w:val="00114754"/>
    <w:rsid w:val="00114768"/>
    <w:rsid w:val="00114FC4"/>
    <w:rsid w:val="00114FCA"/>
    <w:rsid w:val="00115117"/>
    <w:rsid w:val="001152F9"/>
    <w:rsid w:val="0011570B"/>
    <w:rsid w:val="001157F3"/>
    <w:rsid w:val="00115B52"/>
    <w:rsid w:val="00115F54"/>
    <w:rsid w:val="00116501"/>
    <w:rsid w:val="001166BE"/>
    <w:rsid w:val="001169F2"/>
    <w:rsid w:val="00116B68"/>
    <w:rsid w:val="0011714D"/>
    <w:rsid w:val="001203EA"/>
    <w:rsid w:val="0012044E"/>
    <w:rsid w:val="001204D7"/>
    <w:rsid w:val="00120770"/>
    <w:rsid w:val="001208C1"/>
    <w:rsid w:val="001208FC"/>
    <w:rsid w:val="00120A18"/>
    <w:rsid w:val="00120E47"/>
    <w:rsid w:val="00120EEF"/>
    <w:rsid w:val="00121979"/>
    <w:rsid w:val="00121CB1"/>
    <w:rsid w:val="00121DA7"/>
    <w:rsid w:val="001220BB"/>
    <w:rsid w:val="00122655"/>
    <w:rsid w:val="00122752"/>
    <w:rsid w:val="001227B6"/>
    <w:rsid w:val="00122843"/>
    <w:rsid w:val="001229C5"/>
    <w:rsid w:val="001229FA"/>
    <w:rsid w:val="001237FF"/>
    <w:rsid w:val="00123844"/>
    <w:rsid w:val="0012389B"/>
    <w:rsid w:val="00123A2D"/>
    <w:rsid w:val="00124095"/>
    <w:rsid w:val="0012454E"/>
    <w:rsid w:val="00124912"/>
    <w:rsid w:val="0012588C"/>
    <w:rsid w:val="001259DD"/>
    <w:rsid w:val="00125AB6"/>
    <w:rsid w:val="00126852"/>
    <w:rsid w:val="00126941"/>
    <w:rsid w:val="00126E60"/>
    <w:rsid w:val="00126EB4"/>
    <w:rsid w:val="001274C6"/>
    <w:rsid w:val="00127CBC"/>
    <w:rsid w:val="001302C8"/>
    <w:rsid w:val="00130510"/>
    <w:rsid w:val="001306AA"/>
    <w:rsid w:val="00130FB7"/>
    <w:rsid w:val="001314A0"/>
    <w:rsid w:val="00131562"/>
    <w:rsid w:val="0013226E"/>
    <w:rsid w:val="0013275C"/>
    <w:rsid w:val="00132802"/>
    <w:rsid w:val="00132826"/>
    <w:rsid w:val="001328F7"/>
    <w:rsid w:val="0013297C"/>
    <w:rsid w:val="00133239"/>
    <w:rsid w:val="00133758"/>
    <w:rsid w:val="00133BBA"/>
    <w:rsid w:val="00133D36"/>
    <w:rsid w:val="00133D61"/>
    <w:rsid w:val="001341E3"/>
    <w:rsid w:val="001349FE"/>
    <w:rsid w:val="00134ADF"/>
    <w:rsid w:val="001352BE"/>
    <w:rsid w:val="001355E7"/>
    <w:rsid w:val="00136162"/>
    <w:rsid w:val="001364F1"/>
    <w:rsid w:val="0013657B"/>
    <w:rsid w:val="001365CE"/>
    <w:rsid w:val="001367F5"/>
    <w:rsid w:val="00137428"/>
    <w:rsid w:val="00137935"/>
    <w:rsid w:val="001401CB"/>
    <w:rsid w:val="0014058C"/>
    <w:rsid w:val="001409C4"/>
    <w:rsid w:val="00140ABD"/>
    <w:rsid w:val="00140B83"/>
    <w:rsid w:val="0014152E"/>
    <w:rsid w:val="001417F3"/>
    <w:rsid w:val="001423B3"/>
    <w:rsid w:val="0014243A"/>
    <w:rsid w:val="001424E0"/>
    <w:rsid w:val="00142855"/>
    <w:rsid w:val="00142930"/>
    <w:rsid w:val="00142D75"/>
    <w:rsid w:val="00143161"/>
    <w:rsid w:val="001436D1"/>
    <w:rsid w:val="00144732"/>
    <w:rsid w:val="00144BD2"/>
    <w:rsid w:val="00144BF1"/>
    <w:rsid w:val="00144ED0"/>
    <w:rsid w:val="00145581"/>
    <w:rsid w:val="001455A9"/>
    <w:rsid w:val="001455BE"/>
    <w:rsid w:val="00145B02"/>
    <w:rsid w:val="00145D63"/>
    <w:rsid w:val="0014605E"/>
    <w:rsid w:val="0014606A"/>
    <w:rsid w:val="001468C6"/>
    <w:rsid w:val="00146F2C"/>
    <w:rsid w:val="00147188"/>
    <w:rsid w:val="0014780B"/>
    <w:rsid w:val="00147C32"/>
    <w:rsid w:val="00147E9F"/>
    <w:rsid w:val="0015004C"/>
    <w:rsid w:val="00150718"/>
    <w:rsid w:val="00150CF9"/>
    <w:rsid w:val="0015153B"/>
    <w:rsid w:val="00151755"/>
    <w:rsid w:val="00151A8E"/>
    <w:rsid w:val="00151AB8"/>
    <w:rsid w:val="0015207B"/>
    <w:rsid w:val="001523B5"/>
    <w:rsid w:val="001527A1"/>
    <w:rsid w:val="00152C52"/>
    <w:rsid w:val="0015333F"/>
    <w:rsid w:val="00153C57"/>
    <w:rsid w:val="0015411B"/>
    <w:rsid w:val="0015419B"/>
    <w:rsid w:val="00154213"/>
    <w:rsid w:val="001549CE"/>
    <w:rsid w:val="00154F60"/>
    <w:rsid w:val="00155B25"/>
    <w:rsid w:val="00155D03"/>
    <w:rsid w:val="0015646B"/>
    <w:rsid w:val="00156604"/>
    <w:rsid w:val="001566D5"/>
    <w:rsid w:val="00156CDD"/>
    <w:rsid w:val="0015728E"/>
    <w:rsid w:val="0015750D"/>
    <w:rsid w:val="001576E1"/>
    <w:rsid w:val="001605DE"/>
    <w:rsid w:val="00160B9B"/>
    <w:rsid w:val="00161C87"/>
    <w:rsid w:val="00161CD6"/>
    <w:rsid w:val="00161E2D"/>
    <w:rsid w:val="001626D5"/>
    <w:rsid w:val="00162B79"/>
    <w:rsid w:val="00162BC7"/>
    <w:rsid w:val="00162C94"/>
    <w:rsid w:val="00162ED3"/>
    <w:rsid w:val="00163AC7"/>
    <w:rsid w:val="00163B40"/>
    <w:rsid w:val="00163B8E"/>
    <w:rsid w:val="001641CC"/>
    <w:rsid w:val="00164AD1"/>
    <w:rsid w:val="001655B7"/>
    <w:rsid w:val="00165731"/>
    <w:rsid w:val="0016594B"/>
    <w:rsid w:val="001662F8"/>
    <w:rsid w:val="0016635A"/>
    <w:rsid w:val="0016681E"/>
    <w:rsid w:val="00166A17"/>
    <w:rsid w:val="00166B95"/>
    <w:rsid w:val="00166D4E"/>
    <w:rsid w:val="001671FD"/>
    <w:rsid w:val="0017059A"/>
    <w:rsid w:val="00170B0C"/>
    <w:rsid w:val="00170DD5"/>
    <w:rsid w:val="00170F4B"/>
    <w:rsid w:val="00170FC7"/>
    <w:rsid w:val="00170FFA"/>
    <w:rsid w:val="0017134E"/>
    <w:rsid w:val="00171766"/>
    <w:rsid w:val="00171B49"/>
    <w:rsid w:val="00172490"/>
    <w:rsid w:val="001727EC"/>
    <w:rsid w:val="001728DB"/>
    <w:rsid w:val="00172C0E"/>
    <w:rsid w:val="00173D67"/>
    <w:rsid w:val="00174572"/>
    <w:rsid w:val="001746C0"/>
    <w:rsid w:val="0017494B"/>
    <w:rsid w:val="00174AC8"/>
    <w:rsid w:val="00174CE4"/>
    <w:rsid w:val="00174D0F"/>
    <w:rsid w:val="00175ACD"/>
    <w:rsid w:val="00175B9B"/>
    <w:rsid w:val="00175C9F"/>
    <w:rsid w:val="00175DDF"/>
    <w:rsid w:val="00175E68"/>
    <w:rsid w:val="0017655B"/>
    <w:rsid w:val="0017658E"/>
    <w:rsid w:val="00176AB6"/>
    <w:rsid w:val="00176E15"/>
    <w:rsid w:val="00177584"/>
    <w:rsid w:val="001776F7"/>
    <w:rsid w:val="0017797E"/>
    <w:rsid w:val="00177B0B"/>
    <w:rsid w:val="00177FC6"/>
    <w:rsid w:val="00181B52"/>
    <w:rsid w:val="00181D43"/>
    <w:rsid w:val="00181E7B"/>
    <w:rsid w:val="00182276"/>
    <w:rsid w:val="00182491"/>
    <w:rsid w:val="001825A1"/>
    <w:rsid w:val="001825B0"/>
    <w:rsid w:val="0018272A"/>
    <w:rsid w:val="001828DC"/>
    <w:rsid w:val="00183DDA"/>
    <w:rsid w:val="00183FA9"/>
    <w:rsid w:val="00184181"/>
    <w:rsid w:val="00184628"/>
    <w:rsid w:val="0018498D"/>
    <w:rsid w:val="00185585"/>
    <w:rsid w:val="00186579"/>
    <w:rsid w:val="00186592"/>
    <w:rsid w:val="00186B09"/>
    <w:rsid w:val="001879AB"/>
    <w:rsid w:val="001879FC"/>
    <w:rsid w:val="00187C05"/>
    <w:rsid w:val="00187C52"/>
    <w:rsid w:val="00187E81"/>
    <w:rsid w:val="00190227"/>
    <w:rsid w:val="0019043D"/>
    <w:rsid w:val="00190B96"/>
    <w:rsid w:val="00190D3E"/>
    <w:rsid w:val="00190DC8"/>
    <w:rsid w:val="00190EE9"/>
    <w:rsid w:val="00191ED9"/>
    <w:rsid w:val="00192197"/>
    <w:rsid w:val="001921D8"/>
    <w:rsid w:val="00192890"/>
    <w:rsid w:val="00192C94"/>
    <w:rsid w:val="00192C9A"/>
    <w:rsid w:val="00193E8D"/>
    <w:rsid w:val="00194481"/>
    <w:rsid w:val="00194496"/>
    <w:rsid w:val="00194565"/>
    <w:rsid w:val="00194618"/>
    <w:rsid w:val="00194725"/>
    <w:rsid w:val="001952C7"/>
    <w:rsid w:val="00195C5E"/>
    <w:rsid w:val="00195D6D"/>
    <w:rsid w:val="00196218"/>
    <w:rsid w:val="0019654B"/>
    <w:rsid w:val="00196F4D"/>
    <w:rsid w:val="00196FDB"/>
    <w:rsid w:val="001971C2"/>
    <w:rsid w:val="00197323"/>
    <w:rsid w:val="00197768"/>
    <w:rsid w:val="0019789E"/>
    <w:rsid w:val="00197948"/>
    <w:rsid w:val="00197DE2"/>
    <w:rsid w:val="001A0318"/>
    <w:rsid w:val="001A0685"/>
    <w:rsid w:val="001A07EB"/>
    <w:rsid w:val="001A099B"/>
    <w:rsid w:val="001A0D52"/>
    <w:rsid w:val="001A17A1"/>
    <w:rsid w:val="001A1865"/>
    <w:rsid w:val="001A198F"/>
    <w:rsid w:val="001A1A8A"/>
    <w:rsid w:val="001A1B04"/>
    <w:rsid w:val="001A2537"/>
    <w:rsid w:val="001A26E7"/>
    <w:rsid w:val="001A2846"/>
    <w:rsid w:val="001A2AE5"/>
    <w:rsid w:val="001A331F"/>
    <w:rsid w:val="001A3F63"/>
    <w:rsid w:val="001A4149"/>
    <w:rsid w:val="001A421A"/>
    <w:rsid w:val="001A42C3"/>
    <w:rsid w:val="001A4630"/>
    <w:rsid w:val="001A4AE1"/>
    <w:rsid w:val="001A4D64"/>
    <w:rsid w:val="001A50A3"/>
    <w:rsid w:val="001A513B"/>
    <w:rsid w:val="001A5260"/>
    <w:rsid w:val="001A5590"/>
    <w:rsid w:val="001A59A6"/>
    <w:rsid w:val="001A6047"/>
    <w:rsid w:val="001A607F"/>
    <w:rsid w:val="001A60D5"/>
    <w:rsid w:val="001A61D8"/>
    <w:rsid w:val="001A6389"/>
    <w:rsid w:val="001A63DD"/>
    <w:rsid w:val="001A6A2B"/>
    <w:rsid w:val="001A6BAF"/>
    <w:rsid w:val="001A7307"/>
    <w:rsid w:val="001A7BBE"/>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B93"/>
    <w:rsid w:val="001B2F69"/>
    <w:rsid w:val="001B3254"/>
    <w:rsid w:val="001B385D"/>
    <w:rsid w:val="001B3B87"/>
    <w:rsid w:val="001B4417"/>
    <w:rsid w:val="001B475D"/>
    <w:rsid w:val="001B4824"/>
    <w:rsid w:val="001B4EAB"/>
    <w:rsid w:val="001B50F2"/>
    <w:rsid w:val="001B5707"/>
    <w:rsid w:val="001B5964"/>
    <w:rsid w:val="001B626D"/>
    <w:rsid w:val="001B6382"/>
    <w:rsid w:val="001B6BD7"/>
    <w:rsid w:val="001B6D73"/>
    <w:rsid w:val="001B76FD"/>
    <w:rsid w:val="001B7803"/>
    <w:rsid w:val="001C0E55"/>
    <w:rsid w:val="001C1D50"/>
    <w:rsid w:val="001C1F22"/>
    <w:rsid w:val="001C27A1"/>
    <w:rsid w:val="001C2BE9"/>
    <w:rsid w:val="001C32E3"/>
    <w:rsid w:val="001C3561"/>
    <w:rsid w:val="001C3B4D"/>
    <w:rsid w:val="001C3B8B"/>
    <w:rsid w:val="001C3EF2"/>
    <w:rsid w:val="001C3FBF"/>
    <w:rsid w:val="001C4207"/>
    <w:rsid w:val="001C437E"/>
    <w:rsid w:val="001C4399"/>
    <w:rsid w:val="001C4463"/>
    <w:rsid w:val="001C477D"/>
    <w:rsid w:val="001C4A72"/>
    <w:rsid w:val="001C4E1F"/>
    <w:rsid w:val="001C4E78"/>
    <w:rsid w:val="001C4F09"/>
    <w:rsid w:val="001C5048"/>
    <w:rsid w:val="001C5296"/>
    <w:rsid w:val="001C5440"/>
    <w:rsid w:val="001C6648"/>
    <w:rsid w:val="001C68D6"/>
    <w:rsid w:val="001C69F3"/>
    <w:rsid w:val="001C6ABE"/>
    <w:rsid w:val="001C6EBA"/>
    <w:rsid w:val="001C6F8C"/>
    <w:rsid w:val="001C7277"/>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125"/>
    <w:rsid w:val="001D425C"/>
    <w:rsid w:val="001D45CC"/>
    <w:rsid w:val="001D4D06"/>
    <w:rsid w:val="001D4DA8"/>
    <w:rsid w:val="001D4DD2"/>
    <w:rsid w:val="001D5451"/>
    <w:rsid w:val="001D54CA"/>
    <w:rsid w:val="001D57C1"/>
    <w:rsid w:val="001D57C6"/>
    <w:rsid w:val="001D5A20"/>
    <w:rsid w:val="001D664A"/>
    <w:rsid w:val="001D6E74"/>
    <w:rsid w:val="001D70BA"/>
    <w:rsid w:val="001D73FB"/>
    <w:rsid w:val="001D74AA"/>
    <w:rsid w:val="001D77F7"/>
    <w:rsid w:val="001D794B"/>
    <w:rsid w:val="001D7B37"/>
    <w:rsid w:val="001E02A5"/>
    <w:rsid w:val="001E085F"/>
    <w:rsid w:val="001E0DFB"/>
    <w:rsid w:val="001E124C"/>
    <w:rsid w:val="001E130A"/>
    <w:rsid w:val="001E17BF"/>
    <w:rsid w:val="001E2005"/>
    <w:rsid w:val="001E203A"/>
    <w:rsid w:val="001E22E8"/>
    <w:rsid w:val="001E244F"/>
    <w:rsid w:val="001E2745"/>
    <w:rsid w:val="001E285B"/>
    <w:rsid w:val="001E28FB"/>
    <w:rsid w:val="001E2A86"/>
    <w:rsid w:val="001E2CFD"/>
    <w:rsid w:val="001E2E83"/>
    <w:rsid w:val="001E334F"/>
    <w:rsid w:val="001E3628"/>
    <w:rsid w:val="001E3820"/>
    <w:rsid w:val="001E4671"/>
    <w:rsid w:val="001E4E5A"/>
    <w:rsid w:val="001E4F6F"/>
    <w:rsid w:val="001E50B2"/>
    <w:rsid w:val="001E5E94"/>
    <w:rsid w:val="001E6802"/>
    <w:rsid w:val="001E6838"/>
    <w:rsid w:val="001E6840"/>
    <w:rsid w:val="001E6981"/>
    <w:rsid w:val="001E69FB"/>
    <w:rsid w:val="001E7831"/>
    <w:rsid w:val="001E7D1D"/>
    <w:rsid w:val="001F0310"/>
    <w:rsid w:val="001F0EDF"/>
    <w:rsid w:val="001F10A4"/>
    <w:rsid w:val="001F1BB8"/>
    <w:rsid w:val="001F21D0"/>
    <w:rsid w:val="001F2284"/>
    <w:rsid w:val="001F2480"/>
    <w:rsid w:val="001F278A"/>
    <w:rsid w:val="001F28CE"/>
    <w:rsid w:val="001F2A51"/>
    <w:rsid w:val="001F2A83"/>
    <w:rsid w:val="001F3083"/>
    <w:rsid w:val="001F31AA"/>
    <w:rsid w:val="001F3360"/>
    <w:rsid w:val="001F3493"/>
    <w:rsid w:val="001F34A0"/>
    <w:rsid w:val="001F39ED"/>
    <w:rsid w:val="001F3A6A"/>
    <w:rsid w:val="001F493D"/>
    <w:rsid w:val="001F4E4E"/>
    <w:rsid w:val="001F4EAF"/>
    <w:rsid w:val="001F5388"/>
    <w:rsid w:val="001F54CE"/>
    <w:rsid w:val="001F56D2"/>
    <w:rsid w:val="001F5A6D"/>
    <w:rsid w:val="001F6192"/>
    <w:rsid w:val="001F639C"/>
    <w:rsid w:val="001F647C"/>
    <w:rsid w:val="001F6702"/>
    <w:rsid w:val="001F688A"/>
    <w:rsid w:val="001F6AF8"/>
    <w:rsid w:val="001F6FEB"/>
    <w:rsid w:val="001F71D1"/>
    <w:rsid w:val="001F74D9"/>
    <w:rsid w:val="001F770E"/>
    <w:rsid w:val="001F77AF"/>
    <w:rsid w:val="001F7DB4"/>
    <w:rsid w:val="002003DF"/>
    <w:rsid w:val="00200796"/>
    <w:rsid w:val="00200A80"/>
    <w:rsid w:val="00200C37"/>
    <w:rsid w:val="00200E29"/>
    <w:rsid w:val="002010E6"/>
    <w:rsid w:val="00201A88"/>
    <w:rsid w:val="002024F8"/>
    <w:rsid w:val="002027BB"/>
    <w:rsid w:val="002034C0"/>
    <w:rsid w:val="002034E9"/>
    <w:rsid w:val="00203639"/>
    <w:rsid w:val="0020373B"/>
    <w:rsid w:val="00203E60"/>
    <w:rsid w:val="00203F32"/>
    <w:rsid w:val="00204013"/>
    <w:rsid w:val="002044B1"/>
    <w:rsid w:val="00204DC9"/>
    <w:rsid w:val="00204DCF"/>
    <w:rsid w:val="00205351"/>
    <w:rsid w:val="00205428"/>
    <w:rsid w:val="00205686"/>
    <w:rsid w:val="00205C1D"/>
    <w:rsid w:val="0020646D"/>
    <w:rsid w:val="002067DF"/>
    <w:rsid w:val="00206C1C"/>
    <w:rsid w:val="00206D2A"/>
    <w:rsid w:val="002073AF"/>
    <w:rsid w:val="00207467"/>
    <w:rsid w:val="0020751F"/>
    <w:rsid w:val="00207953"/>
    <w:rsid w:val="00207F74"/>
    <w:rsid w:val="00207FC4"/>
    <w:rsid w:val="002101E2"/>
    <w:rsid w:val="002105DD"/>
    <w:rsid w:val="00210685"/>
    <w:rsid w:val="002106CA"/>
    <w:rsid w:val="0021099A"/>
    <w:rsid w:val="00210F82"/>
    <w:rsid w:val="002112A2"/>
    <w:rsid w:val="00211514"/>
    <w:rsid w:val="00211799"/>
    <w:rsid w:val="00211C83"/>
    <w:rsid w:val="00211CCC"/>
    <w:rsid w:val="002122E3"/>
    <w:rsid w:val="0021295F"/>
    <w:rsid w:val="00212A2E"/>
    <w:rsid w:val="00212F78"/>
    <w:rsid w:val="0021303C"/>
    <w:rsid w:val="002130A3"/>
    <w:rsid w:val="0021325A"/>
    <w:rsid w:val="00213767"/>
    <w:rsid w:val="00213A2B"/>
    <w:rsid w:val="0021459D"/>
    <w:rsid w:val="00214713"/>
    <w:rsid w:val="00214AB8"/>
    <w:rsid w:val="00214C48"/>
    <w:rsid w:val="00214E0D"/>
    <w:rsid w:val="00215261"/>
    <w:rsid w:val="002154C6"/>
    <w:rsid w:val="0021597E"/>
    <w:rsid w:val="00215B31"/>
    <w:rsid w:val="00215EF7"/>
    <w:rsid w:val="002167B5"/>
    <w:rsid w:val="00216FCA"/>
    <w:rsid w:val="00217020"/>
    <w:rsid w:val="002170A4"/>
    <w:rsid w:val="00217225"/>
    <w:rsid w:val="002172AC"/>
    <w:rsid w:val="00217757"/>
    <w:rsid w:val="00217903"/>
    <w:rsid w:val="00217911"/>
    <w:rsid w:val="00217A70"/>
    <w:rsid w:val="00217AA0"/>
    <w:rsid w:val="00217B22"/>
    <w:rsid w:val="00217BAB"/>
    <w:rsid w:val="00217FA1"/>
    <w:rsid w:val="00220189"/>
    <w:rsid w:val="0022080A"/>
    <w:rsid w:val="00221143"/>
    <w:rsid w:val="002211D2"/>
    <w:rsid w:val="00221506"/>
    <w:rsid w:val="00221508"/>
    <w:rsid w:val="002219DD"/>
    <w:rsid w:val="002226D3"/>
    <w:rsid w:val="00222939"/>
    <w:rsid w:val="00222989"/>
    <w:rsid w:val="00222D52"/>
    <w:rsid w:val="00222F85"/>
    <w:rsid w:val="00223EFD"/>
    <w:rsid w:val="00224016"/>
    <w:rsid w:val="0022431F"/>
    <w:rsid w:val="00224427"/>
    <w:rsid w:val="0022464B"/>
    <w:rsid w:val="00224E03"/>
    <w:rsid w:val="00225605"/>
    <w:rsid w:val="00225B66"/>
    <w:rsid w:val="00225E1F"/>
    <w:rsid w:val="00225EFA"/>
    <w:rsid w:val="00226215"/>
    <w:rsid w:val="0022635D"/>
    <w:rsid w:val="002264E0"/>
    <w:rsid w:val="00226706"/>
    <w:rsid w:val="002269E2"/>
    <w:rsid w:val="00226AFA"/>
    <w:rsid w:val="002278A7"/>
    <w:rsid w:val="00227D71"/>
    <w:rsid w:val="00227E88"/>
    <w:rsid w:val="00230592"/>
    <w:rsid w:val="002309F5"/>
    <w:rsid w:val="00230CF0"/>
    <w:rsid w:val="0023125A"/>
    <w:rsid w:val="00231977"/>
    <w:rsid w:val="00231A57"/>
    <w:rsid w:val="00231B11"/>
    <w:rsid w:val="00231DD3"/>
    <w:rsid w:val="00231F34"/>
    <w:rsid w:val="0023203C"/>
    <w:rsid w:val="002325E0"/>
    <w:rsid w:val="0023285C"/>
    <w:rsid w:val="00233787"/>
    <w:rsid w:val="002337DC"/>
    <w:rsid w:val="00233BA4"/>
    <w:rsid w:val="002342B8"/>
    <w:rsid w:val="00234770"/>
    <w:rsid w:val="00234899"/>
    <w:rsid w:val="00234E48"/>
    <w:rsid w:val="00234F18"/>
    <w:rsid w:val="00235044"/>
    <w:rsid w:val="00236290"/>
    <w:rsid w:val="00236CFF"/>
    <w:rsid w:val="00236F8F"/>
    <w:rsid w:val="00237760"/>
    <w:rsid w:val="0023789B"/>
    <w:rsid w:val="00240552"/>
    <w:rsid w:val="002407FF"/>
    <w:rsid w:val="00240FA7"/>
    <w:rsid w:val="00240FC8"/>
    <w:rsid w:val="002415FD"/>
    <w:rsid w:val="00243012"/>
    <w:rsid w:val="00243E36"/>
    <w:rsid w:val="00243F03"/>
    <w:rsid w:val="002441B2"/>
    <w:rsid w:val="00244724"/>
    <w:rsid w:val="00244753"/>
    <w:rsid w:val="00244E06"/>
    <w:rsid w:val="00245EE7"/>
    <w:rsid w:val="00247917"/>
    <w:rsid w:val="00247A87"/>
    <w:rsid w:val="00247BCB"/>
    <w:rsid w:val="00247E30"/>
    <w:rsid w:val="00250118"/>
    <w:rsid w:val="002507FE"/>
    <w:rsid w:val="00250819"/>
    <w:rsid w:val="0025144F"/>
    <w:rsid w:val="002518C1"/>
    <w:rsid w:val="002519D9"/>
    <w:rsid w:val="00251AE7"/>
    <w:rsid w:val="00251CA3"/>
    <w:rsid w:val="002521FD"/>
    <w:rsid w:val="00252837"/>
    <w:rsid w:val="00252BEA"/>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BA1"/>
    <w:rsid w:val="00257196"/>
    <w:rsid w:val="00257607"/>
    <w:rsid w:val="00257BB0"/>
    <w:rsid w:val="002600D1"/>
    <w:rsid w:val="00260637"/>
    <w:rsid w:val="00260790"/>
    <w:rsid w:val="002618B8"/>
    <w:rsid w:val="00261A6D"/>
    <w:rsid w:val="00263478"/>
    <w:rsid w:val="00263C2F"/>
    <w:rsid w:val="00263DCD"/>
    <w:rsid w:val="00263E5D"/>
    <w:rsid w:val="002642BB"/>
    <w:rsid w:val="00264597"/>
    <w:rsid w:val="00264668"/>
    <w:rsid w:val="0026467A"/>
    <w:rsid w:val="00264C10"/>
    <w:rsid w:val="00264EE4"/>
    <w:rsid w:val="00265382"/>
    <w:rsid w:val="002653CB"/>
    <w:rsid w:val="0026589C"/>
    <w:rsid w:val="00265A26"/>
    <w:rsid w:val="00265C31"/>
    <w:rsid w:val="00265F82"/>
    <w:rsid w:val="00266011"/>
    <w:rsid w:val="00266122"/>
    <w:rsid w:val="00266860"/>
    <w:rsid w:val="002668E8"/>
    <w:rsid w:val="00266B6F"/>
    <w:rsid w:val="00266C70"/>
    <w:rsid w:val="00266DD1"/>
    <w:rsid w:val="00266F97"/>
    <w:rsid w:val="00267B8B"/>
    <w:rsid w:val="00267EE4"/>
    <w:rsid w:val="002711CD"/>
    <w:rsid w:val="002719CE"/>
    <w:rsid w:val="00271EC2"/>
    <w:rsid w:val="00272148"/>
    <w:rsid w:val="00272232"/>
    <w:rsid w:val="00272295"/>
    <w:rsid w:val="002722C0"/>
    <w:rsid w:val="0027255B"/>
    <w:rsid w:val="00272769"/>
    <w:rsid w:val="00272A5B"/>
    <w:rsid w:val="00272E19"/>
    <w:rsid w:val="00273031"/>
    <w:rsid w:val="0027360D"/>
    <w:rsid w:val="002739D6"/>
    <w:rsid w:val="0027405B"/>
    <w:rsid w:val="002741CF"/>
    <w:rsid w:val="0027484D"/>
    <w:rsid w:val="00274899"/>
    <w:rsid w:val="0027525B"/>
    <w:rsid w:val="002756BE"/>
    <w:rsid w:val="00275747"/>
    <w:rsid w:val="00275A54"/>
    <w:rsid w:val="0027611E"/>
    <w:rsid w:val="002766AB"/>
    <w:rsid w:val="00276A4C"/>
    <w:rsid w:val="00277648"/>
    <w:rsid w:val="0027779C"/>
    <w:rsid w:val="00280272"/>
    <w:rsid w:val="0028039A"/>
    <w:rsid w:val="00280849"/>
    <w:rsid w:val="00280CF1"/>
    <w:rsid w:val="00280FA2"/>
    <w:rsid w:val="002817B9"/>
    <w:rsid w:val="00281A65"/>
    <w:rsid w:val="00281CC8"/>
    <w:rsid w:val="00282096"/>
    <w:rsid w:val="002824E6"/>
    <w:rsid w:val="00282743"/>
    <w:rsid w:val="00282F7A"/>
    <w:rsid w:val="0028383A"/>
    <w:rsid w:val="00283911"/>
    <w:rsid w:val="0028458B"/>
    <w:rsid w:val="00284B2B"/>
    <w:rsid w:val="00285624"/>
    <w:rsid w:val="00285C59"/>
    <w:rsid w:val="002862B1"/>
    <w:rsid w:val="002863C7"/>
    <w:rsid w:val="00286407"/>
    <w:rsid w:val="0028667C"/>
    <w:rsid w:val="002866CD"/>
    <w:rsid w:val="002868CD"/>
    <w:rsid w:val="002869F6"/>
    <w:rsid w:val="00286A1A"/>
    <w:rsid w:val="00286A9C"/>
    <w:rsid w:val="00286B7D"/>
    <w:rsid w:val="00286CDD"/>
    <w:rsid w:val="0028744A"/>
    <w:rsid w:val="0028784D"/>
    <w:rsid w:val="00287926"/>
    <w:rsid w:val="00287F56"/>
    <w:rsid w:val="002901E6"/>
    <w:rsid w:val="002903BA"/>
    <w:rsid w:val="002904B2"/>
    <w:rsid w:val="0029054D"/>
    <w:rsid w:val="002906ED"/>
    <w:rsid w:val="002912C2"/>
    <w:rsid w:val="00291720"/>
    <w:rsid w:val="00291A73"/>
    <w:rsid w:val="00291A8C"/>
    <w:rsid w:val="00292241"/>
    <w:rsid w:val="002922A6"/>
    <w:rsid w:val="00292D99"/>
    <w:rsid w:val="00293427"/>
    <w:rsid w:val="00293B3D"/>
    <w:rsid w:val="00293CCB"/>
    <w:rsid w:val="00293D37"/>
    <w:rsid w:val="00293EA8"/>
    <w:rsid w:val="002942BF"/>
    <w:rsid w:val="002943B0"/>
    <w:rsid w:val="00294409"/>
    <w:rsid w:val="00294516"/>
    <w:rsid w:val="0029479E"/>
    <w:rsid w:val="002948B5"/>
    <w:rsid w:val="00294B6C"/>
    <w:rsid w:val="00295094"/>
    <w:rsid w:val="00295205"/>
    <w:rsid w:val="002956ED"/>
    <w:rsid w:val="00295E94"/>
    <w:rsid w:val="00296A16"/>
    <w:rsid w:val="00296C3E"/>
    <w:rsid w:val="00297018"/>
    <w:rsid w:val="002974A7"/>
    <w:rsid w:val="002979A5"/>
    <w:rsid w:val="00297FE1"/>
    <w:rsid w:val="002A02D5"/>
    <w:rsid w:val="002A0598"/>
    <w:rsid w:val="002A0777"/>
    <w:rsid w:val="002A0C08"/>
    <w:rsid w:val="002A0F11"/>
    <w:rsid w:val="002A103A"/>
    <w:rsid w:val="002A1056"/>
    <w:rsid w:val="002A138B"/>
    <w:rsid w:val="002A199E"/>
    <w:rsid w:val="002A19A1"/>
    <w:rsid w:val="002A1D59"/>
    <w:rsid w:val="002A2420"/>
    <w:rsid w:val="002A2B43"/>
    <w:rsid w:val="002A30E5"/>
    <w:rsid w:val="002A3810"/>
    <w:rsid w:val="002A38E8"/>
    <w:rsid w:val="002A392E"/>
    <w:rsid w:val="002A394E"/>
    <w:rsid w:val="002A3AB4"/>
    <w:rsid w:val="002A3D25"/>
    <w:rsid w:val="002A3D4E"/>
    <w:rsid w:val="002A3E72"/>
    <w:rsid w:val="002A446A"/>
    <w:rsid w:val="002A46FF"/>
    <w:rsid w:val="002A4950"/>
    <w:rsid w:val="002A4A83"/>
    <w:rsid w:val="002A4CF6"/>
    <w:rsid w:val="002A52C5"/>
    <w:rsid w:val="002A5534"/>
    <w:rsid w:val="002A5884"/>
    <w:rsid w:val="002A5CF3"/>
    <w:rsid w:val="002A69DF"/>
    <w:rsid w:val="002A703B"/>
    <w:rsid w:val="002A703E"/>
    <w:rsid w:val="002A728D"/>
    <w:rsid w:val="002A759A"/>
    <w:rsid w:val="002A773B"/>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8F"/>
    <w:rsid w:val="002B3CAA"/>
    <w:rsid w:val="002B411B"/>
    <w:rsid w:val="002B45F7"/>
    <w:rsid w:val="002B4781"/>
    <w:rsid w:val="002B4C45"/>
    <w:rsid w:val="002B4F81"/>
    <w:rsid w:val="002B50F6"/>
    <w:rsid w:val="002B55CD"/>
    <w:rsid w:val="002B5BFF"/>
    <w:rsid w:val="002B5D8B"/>
    <w:rsid w:val="002B5E16"/>
    <w:rsid w:val="002B630D"/>
    <w:rsid w:val="002B6496"/>
    <w:rsid w:val="002B6C56"/>
    <w:rsid w:val="002B6E7D"/>
    <w:rsid w:val="002B7046"/>
    <w:rsid w:val="002B783F"/>
    <w:rsid w:val="002B7A3A"/>
    <w:rsid w:val="002B7B5D"/>
    <w:rsid w:val="002B7EC0"/>
    <w:rsid w:val="002B7F07"/>
    <w:rsid w:val="002C0A1C"/>
    <w:rsid w:val="002C0BEC"/>
    <w:rsid w:val="002C0C0B"/>
    <w:rsid w:val="002C0C65"/>
    <w:rsid w:val="002C147E"/>
    <w:rsid w:val="002C1741"/>
    <w:rsid w:val="002C1B10"/>
    <w:rsid w:val="002C1B9C"/>
    <w:rsid w:val="002C1CED"/>
    <w:rsid w:val="002C1D43"/>
    <w:rsid w:val="002C2116"/>
    <w:rsid w:val="002C2438"/>
    <w:rsid w:val="002C2811"/>
    <w:rsid w:val="002C2985"/>
    <w:rsid w:val="002C2B3E"/>
    <w:rsid w:val="002C2F68"/>
    <w:rsid w:val="002C3971"/>
    <w:rsid w:val="002C399A"/>
    <w:rsid w:val="002C39F5"/>
    <w:rsid w:val="002C3A2A"/>
    <w:rsid w:val="002C3C52"/>
    <w:rsid w:val="002C3F5D"/>
    <w:rsid w:val="002C44B7"/>
    <w:rsid w:val="002C4EBF"/>
    <w:rsid w:val="002C5905"/>
    <w:rsid w:val="002C59AD"/>
    <w:rsid w:val="002C5A07"/>
    <w:rsid w:val="002C6178"/>
    <w:rsid w:val="002C67B4"/>
    <w:rsid w:val="002C67F1"/>
    <w:rsid w:val="002C6DA4"/>
    <w:rsid w:val="002D016E"/>
    <w:rsid w:val="002D0419"/>
    <w:rsid w:val="002D05BD"/>
    <w:rsid w:val="002D06E7"/>
    <w:rsid w:val="002D07CE"/>
    <w:rsid w:val="002D092A"/>
    <w:rsid w:val="002D134A"/>
    <w:rsid w:val="002D148B"/>
    <w:rsid w:val="002D1BE7"/>
    <w:rsid w:val="002D1DF8"/>
    <w:rsid w:val="002D1ECF"/>
    <w:rsid w:val="002D1F0B"/>
    <w:rsid w:val="002D224C"/>
    <w:rsid w:val="002D2330"/>
    <w:rsid w:val="002D2514"/>
    <w:rsid w:val="002D2BFA"/>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33"/>
    <w:rsid w:val="002D5E68"/>
    <w:rsid w:val="002D5FBC"/>
    <w:rsid w:val="002D62D8"/>
    <w:rsid w:val="002D680A"/>
    <w:rsid w:val="002D6B9F"/>
    <w:rsid w:val="002D6C7B"/>
    <w:rsid w:val="002D70A4"/>
    <w:rsid w:val="002D71EC"/>
    <w:rsid w:val="002D7228"/>
    <w:rsid w:val="002D740C"/>
    <w:rsid w:val="002D74A4"/>
    <w:rsid w:val="002D759A"/>
    <w:rsid w:val="002D76A0"/>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CDD"/>
    <w:rsid w:val="002E1D52"/>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878"/>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43D"/>
    <w:rsid w:val="002F15C0"/>
    <w:rsid w:val="002F1C37"/>
    <w:rsid w:val="002F26E6"/>
    <w:rsid w:val="002F26EB"/>
    <w:rsid w:val="002F282C"/>
    <w:rsid w:val="002F2845"/>
    <w:rsid w:val="002F292A"/>
    <w:rsid w:val="002F295B"/>
    <w:rsid w:val="002F2BBA"/>
    <w:rsid w:val="002F2DF8"/>
    <w:rsid w:val="002F2EFC"/>
    <w:rsid w:val="002F303B"/>
    <w:rsid w:val="002F3384"/>
    <w:rsid w:val="002F3BDC"/>
    <w:rsid w:val="002F3FD4"/>
    <w:rsid w:val="002F431A"/>
    <w:rsid w:val="002F43D5"/>
    <w:rsid w:val="002F4418"/>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EA6"/>
    <w:rsid w:val="002F7F9B"/>
    <w:rsid w:val="003001F2"/>
    <w:rsid w:val="00300248"/>
    <w:rsid w:val="00300331"/>
    <w:rsid w:val="00300656"/>
    <w:rsid w:val="0030090A"/>
    <w:rsid w:val="003009F6"/>
    <w:rsid w:val="00300A6C"/>
    <w:rsid w:val="00300ADC"/>
    <w:rsid w:val="00300DD9"/>
    <w:rsid w:val="0030119E"/>
    <w:rsid w:val="003014DC"/>
    <w:rsid w:val="003016AE"/>
    <w:rsid w:val="00301BC3"/>
    <w:rsid w:val="00301BF3"/>
    <w:rsid w:val="00301CCC"/>
    <w:rsid w:val="003021A4"/>
    <w:rsid w:val="00302F42"/>
    <w:rsid w:val="00303071"/>
    <w:rsid w:val="0030337E"/>
    <w:rsid w:val="003034D9"/>
    <w:rsid w:val="003042F7"/>
    <w:rsid w:val="0030437F"/>
    <w:rsid w:val="00304461"/>
    <w:rsid w:val="00304D52"/>
    <w:rsid w:val="00305019"/>
    <w:rsid w:val="0030536E"/>
    <w:rsid w:val="00305AA1"/>
    <w:rsid w:val="00305BC5"/>
    <w:rsid w:val="00305F33"/>
    <w:rsid w:val="003063A3"/>
    <w:rsid w:val="0030668F"/>
    <w:rsid w:val="00306749"/>
    <w:rsid w:val="0030698F"/>
    <w:rsid w:val="00306BF7"/>
    <w:rsid w:val="00307100"/>
    <w:rsid w:val="00307232"/>
    <w:rsid w:val="003072BD"/>
    <w:rsid w:val="00307302"/>
    <w:rsid w:val="00307818"/>
    <w:rsid w:val="00307959"/>
    <w:rsid w:val="00307BB8"/>
    <w:rsid w:val="00307F6C"/>
    <w:rsid w:val="003100EE"/>
    <w:rsid w:val="003112B6"/>
    <w:rsid w:val="003112F7"/>
    <w:rsid w:val="003113C2"/>
    <w:rsid w:val="0031148E"/>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5E6B"/>
    <w:rsid w:val="0031620F"/>
    <w:rsid w:val="00316438"/>
    <w:rsid w:val="00316777"/>
    <w:rsid w:val="00316DF2"/>
    <w:rsid w:val="00316E02"/>
    <w:rsid w:val="003172F1"/>
    <w:rsid w:val="003174F0"/>
    <w:rsid w:val="003176EC"/>
    <w:rsid w:val="00317897"/>
    <w:rsid w:val="00317B41"/>
    <w:rsid w:val="00317E80"/>
    <w:rsid w:val="00317F24"/>
    <w:rsid w:val="0032052A"/>
    <w:rsid w:val="00320847"/>
    <w:rsid w:val="0032086F"/>
    <w:rsid w:val="0032098B"/>
    <w:rsid w:val="00320A14"/>
    <w:rsid w:val="00320F9B"/>
    <w:rsid w:val="00321480"/>
    <w:rsid w:val="00321761"/>
    <w:rsid w:val="00321BF7"/>
    <w:rsid w:val="0032234C"/>
    <w:rsid w:val="00322383"/>
    <w:rsid w:val="003233BD"/>
    <w:rsid w:val="00324219"/>
    <w:rsid w:val="00324B75"/>
    <w:rsid w:val="00324DBB"/>
    <w:rsid w:val="0032521D"/>
    <w:rsid w:val="003255C4"/>
    <w:rsid w:val="00325A2E"/>
    <w:rsid w:val="00325ED7"/>
    <w:rsid w:val="003264FF"/>
    <w:rsid w:val="00326A3E"/>
    <w:rsid w:val="00326B8F"/>
    <w:rsid w:val="00326F2D"/>
    <w:rsid w:val="003270C9"/>
    <w:rsid w:val="00327789"/>
    <w:rsid w:val="00327973"/>
    <w:rsid w:val="00327B24"/>
    <w:rsid w:val="00327CEE"/>
    <w:rsid w:val="00327D74"/>
    <w:rsid w:val="003306C5"/>
    <w:rsid w:val="00330D8C"/>
    <w:rsid w:val="00330F48"/>
    <w:rsid w:val="00330F88"/>
    <w:rsid w:val="003313BD"/>
    <w:rsid w:val="00331786"/>
    <w:rsid w:val="0033178E"/>
    <w:rsid w:val="00331D2F"/>
    <w:rsid w:val="00332C4D"/>
    <w:rsid w:val="00332D39"/>
    <w:rsid w:val="00333816"/>
    <w:rsid w:val="00333BF1"/>
    <w:rsid w:val="00334CAB"/>
    <w:rsid w:val="003350F4"/>
    <w:rsid w:val="0033535E"/>
    <w:rsid w:val="003358AF"/>
    <w:rsid w:val="00335B2A"/>
    <w:rsid w:val="0033629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CE9"/>
    <w:rsid w:val="00343E31"/>
    <w:rsid w:val="00343F7B"/>
    <w:rsid w:val="00344A5F"/>
    <w:rsid w:val="00344D5B"/>
    <w:rsid w:val="00344FE7"/>
    <w:rsid w:val="003456D2"/>
    <w:rsid w:val="003458A2"/>
    <w:rsid w:val="00345A10"/>
    <w:rsid w:val="00345AD6"/>
    <w:rsid w:val="00346046"/>
    <w:rsid w:val="003463F5"/>
    <w:rsid w:val="003468A8"/>
    <w:rsid w:val="00346968"/>
    <w:rsid w:val="003469AD"/>
    <w:rsid w:val="00346A73"/>
    <w:rsid w:val="003473A6"/>
    <w:rsid w:val="00347EED"/>
    <w:rsid w:val="00350358"/>
    <w:rsid w:val="00350690"/>
    <w:rsid w:val="0035071B"/>
    <w:rsid w:val="00350929"/>
    <w:rsid w:val="00351678"/>
    <w:rsid w:val="003517CE"/>
    <w:rsid w:val="00351CE5"/>
    <w:rsid w:val="00351D09"/>
    <w:rsid w:val="00351DB7"/>
    <w:rsid w:val="00352025"/>
    <w:rsid w:val="00352348"/>
    <w:rsid w:val="00352439"/>
    <w:rsid w:val="00352A4D"/>
    <w:rsid w:val="0035324C"/>
    <w:rsid w:val="00353590"/>
    <w:rsid w:val="00353856"/>
    <w:rsid w:val="003546F0"/>
    <w:rsid w:val="00354897"/>
    <w:rsid w:val="00354D00"/>
    <w:rsid w:val="00356CE9"/>
    <w:rsid w:val="00356D1B"/>
    <w:rsid w:val="00356D66"/>
    <w:rsid w:val="00356DAE"/>
    <w:rsid w:val="00357079"/>
    <w:rsid w:val="00357321"/>
    <w:rsid w:val="00357635"/>
    <w:rsid w:val="00357A63"/>
    <w:rsid w:val="00357A6D"/>
    <w:rsid w:val="00357EF6"/>
    <w:rsid w:val="00360540"/>
    <w:rsid w:val="00360B70"/>
    <w:rsid w:val="0036119F"/>
    <w:rsid w:val="003611DD"/>
    <w:rsid w:val="0036137A"/>
    <w:rsid w:val="00361438"/>
    <w:rsid w:val="0036149A"/>
    <w:rsid w:val="003614F9"/>
    <w:rsid w:val="00361802"/>
    <w:rsid w:val="00361E39"/>
    <w:rsid w:val="00361F18"/>
    <w:rsid w:val="00361F7B"/>
    <w:rsid w:val="00362243"/>
    <w:rsid w:val="0036280D"/>
    <w:rsid w:val="00362AE8"/>
    <w:rsid w:val="00363200"/>
    <w:rsid w:val="003635ED"/>
    <w:rsid w:val="00364749"/>
    <w:rsid w:val="00364D48"/>
    <w:rsid w:val="00364EE5"/>
    <w:rsid w:val="00365B63"/>
    <w:rsid w:val="00365C4C"/>
    <w:rsid w:val="00365F4F"/>
    <w:rsid w:val="0036682A"/>
    <w:rsid w:val="00367096"/>
    <w:rsid w:val="0036710A"/>
    <w:rsid w:val="00367191"/>
    <w:rsid w:val="00367200"/>
    <w:rsid w:val="003674A4"/>
    <w:rsid w:val="00367E04"/>
    <w:rsid w:val="00367EEB"/>
    <w:rsid w:val="003700D4"/>
    <w:rsid w:val="00370AAC"/>
    <w:rsid w:val="00371080"/>
    <w:rsid w:val="0037121A"/>
    <w:rsid w:val="0037125F"/>
    <w:rsid w:val="00371485"/>
    <w:rsid w:val="0037151C"/>
    <w:rsid w:val="00371643"/>
    <w:rsid w:val="00372413"/>
    <w:rsid w:val="00372A1A"/>
    <w:rsid w:val="00372A6E"/>
    <w:rsid w:val="00372A89"/>
    <w:rsid w:val="00372BBA"/>
    <w:rsid w:val="00372F5F"/>
    <w:rsid w:val="00373172"/>
    <w:rsid w:val="003732A6"/>
    <w:rsid w:val="00373883"/>
    <w:rsid w:val="00373C2C"/>
    <w:rsid w:val="00374256"/>
    <w:rsid w:val="00374405"/>
    <w:rsid w:val="00374936"/>
    <w:rsid w:val="00374969"/>
    <w:rsid w:val="003749BB"/>
    <w:rsid w:val="00374CF0"/>
    <w:rsid w:val="00374D15"/>
    <w:rsid w:val="003750AB"/>
    <w:rsid w:val="0037519E"/>
    <w:rsid w:val="00375343"/>
    <w:rsid w:val="00375AF3"/>
    <w:rsid w:val="00376538"/>
    <w:rsid w:val="00376539"/>
    <w:rsid w:val="0037658A"/>
    <w:rsid w:val="003768A4"/>
    <w:rsid w:val="00376CE7"/>
    <w:rsid w:val="0037760F"/>
    <w:rsid w:val="003777D2"/>
    <w:rsid w:val="00377958"/>
    <w:rsid w:val="00377BCE"/>
    <w:rsid w:val="00377D43"/>
    <w:rsid w:val="00380204"/>
    <w:rsid w:val="0038081D"/>
    <w:rsid w:val="00380A52"/>
    <w:rsid w:val="00380BCA"/>
    <w:rsid w:val="00380EF5"/>
    <w:rsid w:val="00381138"/>
    <w:rsid w:val="00381240"/>
    <w:rsid w:val="003812C8"/>
    <w:rsid w:val="003813AB"/>
    <w:rsid w:val="0038143F"/>
    <w:rsid w:val="003815BE"/>
    <w:rsid w:val="003817ED"/>
    <w:rsid w:val="00381A3B"/>
    <w:rsid w:val="00381B11"/>
    <w:rsid w:val="00382097"/>
    <w:rsid w:val="00382770"/>
    <w:rsid w:val="003827BE"/>
    <w:rsid w:val="00382CCC"/>
    <w:rsid w:val="003836EA"/>
    <w:rsid w:val="00384C5B"/>
    <w:rsid w:val="00384D46"/>
    <w:rsid w:val="003851DF"/>
    <w:rsid w:val="00385407"/>
    <w:rsid w:val="00385855"/>
    <w:rsid w:val="00385C65"/>
    <w:rsid w:val="00385DE0"/>
    <w:rsid w:val="00385EB7"/>
    <w:rsid w:val="003861F3"/>
    <w:rsid w:val="003862C9"/>
    <w:rsid w:val="0038652D"/>
    <w:rsid w:val="0038653E"/>
    <w:rsid w:val="003868A4"/>
    <w:rsid w:val="00386DFF"/>
    <w:rsid w:val="003874C3"/>
    <w:rsid w:val="00387756"/>
    <w:rsid w:val="00387E61"/>
    <w:rsid w:val="003904DC"/>
    <w:rsid w:val="0039058C"/>
    <w:rsid w:val="00390598"/>
    <w:rsid w:val="003907EA"/>
    <w:rsid w:val="00390B63"/>
    <w:rsid w:val="00390B9A"/>
    <w:rsid w:val="00390BD2"/>
    <w:rsid w:val="0039128A"/>
    <w:rsid w:val="003912FD"/>
    <w:rsid w:val="003914B2"/>
    <w:rsid w:val="00391B9E"/>
    <w:rsid w:val="00391CC4"/>
    <w:rsid w:val="00392B1C"/>
    <w:rsid w:val="00392BCB"/>
    <w:rsid w:val="00392FB1"/>
    <w:rsid w:val="0039323E"/>
    <w:rsid w:val="00393651"/>
    <w:rsid w:val="00393FBB"/>
    <w:rsid w:val="00394803"/>
    <w:rsid w:val="00394850"/>
    <w:rsid w:val="003950A4"/>
    <w:rsid w:val="003950D7"/>
    <w:rsid w:val="00396B13"/>
    <w:rsid w:val="00396D08"/>
    <w:rsid w:val="00396D8D"/>
    <w:rsid w:val="00396E5E"/>
    <w:rsid w:val="003976A3"/>
    <w:rsid w:val="00397991"/>
    <w:rsid w:val="00397A56"/>
    <w:rsid w:val="00397D7A"/>
    <w:rsid w:val="003A008F"/>
    <w:rsid w:val="003A0269"/>
    <w:rsid w:val="003A066A"/>
    <w:rsid w:val="003A068E"/>
    <w:rsid w:val="003A08D4"/>
    <w:rsid w:val="003A0A68"/>
    <w:rsid w:val="003A0A77"/>
    <w:rsid w:val="003A0AA7"/>
    <w:rsid w:val="003A0B90"/>
    <w:rsid w:val="003A0EFB"/>
    <w:rsid w:val="003A1140"/>
    <w:rsid w:val="003A1438"/>
    <w:rsid w:val="003A15A9"/>
    <w:rsid w:val="003A1BE0"/>
    <w:rsid w:val="003A1EED"/>
    <w:rsid w:val="003A1FE0"/>
    <w:rsid w:val="003A2008"/>
    <w:rsid w:val="003A26D5"/>
    <w:rsid w:val="003A2A6C"/>
    <w:rsid w:val="003A2E06"/>
    <w:rsid w:val="003A326B"/>
    <w:rsid w:val="003A32DD"/>
    <w:rsid w:val="003A38BE"/>
    <w:rsid w:val="003A3D53"/>
    <w:rsid w:val="003A4040"/>
    <w:rsid w:val="003A40F7"/>
    <w:rsid w:val="003A4220"/>
    <w:rsid w:val="003A4A26"/>
    <w:rsid w:val="003A4A98"/>
    <w:rsid w:val="003A4DB4"/>
    <w:rsid w:val="003A4E3A"/>
    <w:rsid w:val="003A4FC4"/>
    <w:rsid w:val="003A5269"/>
    <w:rsid w:val="003A54A9"/>
    <w:rsid w:val="003A552A"/>
    <w:rsid w:val="003A558B"/>
    <w:rsid w:val="003A567C"/>
    <w:rsid w:val="003A5A48"/>
    <w:rsid w:val="003A5E90"/>
    <w:rsid w:val="003A609E"/>
    <w:rsid w:val="003A611A"/>
    <w:rsid w:val="003A65CA"/>
    <w:rsid w:val="003A6719"/>
    <w:rsid w:val="003A6C5D"/>
    <w:rsid w:val="003B024D"/>
    <w:rsid w:val="003B0343"/>
    <w:rsid w:val="003B07FC"/>
    <w:rsid w:val="003B085B"/>
    <w:rsid w:val="003B0A3F"/>
    <w:rsid w:val="003B192F"/>
    <w:rsid w:val="003B20EA"/>
    <w:rsid w:val="003B23AA"/>
    <w:rsid w:val="003B24D0"/>
    <w:rsid w:val="003B2B5C"/>
    <w:rsid w:val="003B2B7B"/>
    <w:rsid w:val="003B319F"/>
    <w:rsid w:val="003B3285"/>
    <w:rsid w:val="003B3886"/>
    <w:rsid w:val="003B4161"/>
    <w:rsid w:val="003B44E3"/>
    <w:rsid w:val="003B47B7"/>
    <w:rsid w:val="003B4CB1"/>
    <w:rsid w:val="003B4F47"/>
    <w:rsid w:val="003B4F7A"/>
    <w:rsid w:val="003B5021"/>
    <w:rsid w:val="003B5580"/>
    <w:rsid w:val="003B57AF"/>
    <w:rsid w:val="003B5B52"/>
    <w:rsid w:val="003B5D83"/>
    <w:rsid w:val="003B5E86"/>
    <w:rsid w:val="003B6704"/>
    <w:rsid w:val="003B6CFD"/>
    <w:rsid w:val="003B6FE6"/>
    <w:rsid w:val="003B7362"/>
    <w:rsid w:val="003B76C5"/>
    <w:rsid w:val="003B7C7D"/>
    <w:rsid w:val="003B7D49"/>
    <w:rsid w:val="003C02C3"/>
    <w:rsid w:val="003C02E8"/>
    <w:rsid w:val="003C05F5"/>
    <w:rsid w:val="003C0BBA"/>
    <w:rsid w:val="003C0DE8"/>
    <w:rsid w:val="003C1938"/>
    <w:rsid w:val="003C19EF"/>
    <w:rsid w:val="003C1C77"/>
    <w:rsid w:val="003C1CA3"/>
    <w:rsid w:val="003C1D09"/>
    <w:rsid w:val="003C1F65"/>
    <w:rsid w:val="003C2073"/>
    <w:rsid w:val="003C23ED"/>
    <w:rsid w:val="003C2544"/>
    <w:rsid w:val="003C2799"/>
    <w:rsid w:val="003C29D4"/>
    <w:rsid w:val="003C2A12"/>
    <w:rsid w:val="003C30F3"/>
    <w:rsid w:val="003C3729"/>
    <w:rsid w:val="003C388C"/>
    <w:rsid w:val="003C42D1"/>
    <w:rsid w:val="003C4695"/>
    <w:rsid w:val="003C474A"/>
    <w:rsid w:val="003C4874"/>
    <w:rsid w:val="003C4C48"/>
    <w:rsid w:val="003C4F5D"/>
    <w:rsid w:val="003C5065"/>
    <w:rsid w:val="003C5519"/>
    <w:rsid w:val="003C55A1"/>
    <w:rsid w:val="003C56D6"/>
    <w:rsid w:val="003C5AC6"/>
    <w:rsid w:val="003C5E9F"/>
    <w:rsid w:val="003C75E2"/>
    <w:rsid w:val="003C7A7E"/>
    <w:rsid w:val="003C7DA2"/>
    <w:rsid w:val="003C7E54"/>
    <w:rsid w:val="003D02E8"/>
    <w:rsid w:val="003D0735"/>
    <w:rsid w:val="003D08B7"/>
    <w:rsid w:val="003D110B"/>
    <w:rsid w:val="003D12A7"/>
    <w:rsid w:val="003D13BA"/>
    <w:rsid w:val="003D14F1"/>
    <w:rsid w:val="003D159C"/>
    <w:rsid w:val="003D1FA4"/>
    <w:rsid w:val="003D2037"/>
    <w:rsid w:val="003D20B5"/>
    <w:rsid w:val="003D24D4"/>
    <w:rsid w:val="003D257B"/>
    <w:rsid w:val="003D2C01"/>
    <w:rsid w:val="003D33CE"/>
    <w:rsid w:val="003D3AAD"/>
    <w:rsid w:val="003D41E6"/>
    <w:rsid w:val="003D437C"/>
    <w:rsid w:val="003D4617"/>
    <w:rsid w:val="003D4668"/>
    <w:rsid w:val="003D471C"/>
    <w:rsid w:val="003D4B03"/>
    <w:rsid w:val="003D4DE2"/>
    <w:rsid w:val="003D4F8F"/>
    <w:rsid w:val="003D4FA3"/>
    <w:rsid w:val="003D533B"/>
    <w:rsid w:val="003D54BB"/>
    <w:rsid w:val="003D591B"/>
    <w:rsid w:val="003D5C65"/>
    <w:rsid w:val="003D61AD"/>
    <w:rsid w:val="003D69F9"/>
    <w:rsid w:val="003D6BC2"/>
    <w:rsid w:val="003D7326"/>
    <w:rsid w:val="003D7654"/>
    <w:rsid w:val="003D77DA"/>
    <w:rsid w:val="003D7960"/>
    <w:rsid w:val="003D7C1A"/>
    <w:rsid w:val="003E016D"/>
    <w:rsid w:val="003E01D0"/>
    <w:rsid w:val="003E0211"/>
    <w:rsid w:val="003E02C6"/>
    <w:rsid w:val="003E03A0"/>
    <w:rsid w:val="003E0A33"/>
    <w:rsid w:val="003E10DE"/>
    <w:rsid w:val="003E16A1"/>
    <w:rsid w:val="003E16FF"/>
    <w:rsid w:val="003E1E85"/>
    <w:rsid w:val="003E2071"/>
    <w:rsid w:val="003E2093"/>
    <w:rsid w:val="003E22A8"/>
    <w:rsid w:val="003E374F"/>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7D1"/>
    <w:rsid w:val="003F09A1"/>
    <w:rsid w:val="003F0ED7"/>
    <w:rsid w:val="003F108D"/>
    <w:rsid w:val="003F11B0"/>
    <w:rsid w:val="003F1212"/>
    <w:rsid w:val="003F15C5"/>
    <w:rsid w:val="003F1627"/>
    <w:rsid w:val="003F187F"/>
    <w:rsid w:val="003F1E76"/>
    <w:rsid w:val="003F1F21"/>
    <w:rsid w:val="003F278F"/>
    <w:rsid w:val="003F2CD3"/>
    <w:rsid w:val="003F2FC1"/>
    <w:rsid w:val="003F32B8"/>
    <w:rsid w:val="003F32BD"/>
    <w:rsid w:val="003F33A5"/>
    <w:rsid w:val="003F33CE"/>
    <w:rsid w:val="003F34B5"/>
    <w:rsid w:val="003F4580"/>
    <w:rsid w:val="003F45D9"/>
    <w:rsid w:val="003F4A24"/>
    <w:rsid w:val="003F4D4E"/>
    <w:rsid w:val="003F50FE"/>
    <w:rsid w:val="003F5B12"/>
    <w:rsid w:val="003F6139"/>
    <w:rsid w:val="003F630D"/>
    <w:rsid w:val="003F6464"/>
    <w:rsid w:val="003F65A1"/>
    <w:rsid w:val="003F6B67"/>
    <w:rsid w:val="003F6D6F"/>
    <w:rsid w:val="003F6F22"/>
    <w:rsid w:val="003F7BDA"/>
    <w:rsid w:val="0040008C"/>
    <w:rsid w:val="0040038C"/>
    <w:rsid w:val="00400904"/>
    <w:rsid w:val="00400DF3"/>
    <w:rsid w:val="0040101A"/>
    <w:rsid w:val="004011E4"/>
    <w:rsid w:val="00401395"/>
    <w:rsid w:val="004013A7"/>
    <w:rsid w:val="0040179C"/>
    <w:rsid w:val="00401B4D"/>
    <w:rsid w:val="00401E9C"/>
    <w:rsid w:val="004021D1"/>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DB1"/>
    <w:rsid w:val="00407E3A"/>
    <w:rsid w:val="00411153"/>
    <w:rsid w:val="00411682"/>
    <w:rsid w:val="004118E1"/>
    <w:rsid w:val="00411E2B"/>
    <w:rsid w:val="004122A9"/>
    <w:rsid w:val="00412B14"/>
    <w:rsid w:val="0041338B"/>
    <w:rsid w:val="004138B8"/>
    <w:rsid w:val="004139A2"/>
    <w:rsid w:val="00414729"/>
    <w:rsid w:val="0041472B"/>
    <w:rsid w:val="00414B67"/>
    <w:rsid w:val="00414EE0"/>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7B2"/>
    <w:rsid w:val="004208A2"/>
    <w:rsid w:val="00420B17"/>
    <w:rsid w:val="00420C0C"/>
    <w:rsid w:val="00421EB5"/>
    <w:rsid w:val="00422343"/>
    <w:rsid w:val="00422506"/>
    <w:rsid w:val="00422738"/>
    <w:rsid w:val="00422A54"/>
    <w:rsid w:val="004230BA"/>
    <w:rsid w:val="00423592"/>
    <w:rsid w:val="00423797"/>
    <w:rsid w:val="0042399B"/>
    <w:rsid w:val="00423A35"/>
    <w:rsid w:val="00423A9D"/>
    <w:rsid w:val="00423C53"/>
    <w:rsid w:val="00423F82"/>
    <w:rsid w:val="0042447E"/>
    <w:rsid w:val="00424494"/>
    <w:rsid w:val="004246F3"/>
    <w:rsid w:val="00425106"/>
    <w:rsid w:val="004254C7"/>
    <w:rsid w:val="00425539"/>
    <w:rsid w:val="0042560A"/>
    <w:rsid w:val="00425BC2"/>
    <w:rsid w:val="00425D63"/>
    <w:rsid w:val="004266E3"/>
    <w:rsid w:val="004269B9"/>
    <w:rsid w:val="00426AEC"/>
    <w:rsid w:val="00426D96"/>
    <w:rsid w:val="004271E0"/>
    <w:rsid w:val="0042732D"/>
    <w:rsid w:val="0042737D"/>
    <w:rsid w:val="004273EF"/>
    <w:rsid w:val="00427B4D"/>
    <w:rsid w:val="00427D83"/>
    <w:rsid w:val="00430282"/>
    <w:rsid w:val="0043028B"/>
    <w:rsid w:val="004305ED"/>
    <w:rsid w:val="004307F3"/>
    <w:rsid w:val="0043096E"/>
    <w:rsid w:val="00430A41"/>
    <w:rsid w:val="00430E8F"/>
    <w:rsid w:val="00431055"/>
    <w:rsid w:val="0043126D"/>
    <w:rsid w:val="0043163A"/>
    <w:rsid w:val="00431A1B"/>
    <w:rsid w:val="004322F1"/>
    <w:rsid w:val="004328F4"/>
    <w:rsid w:val="00432A57"/>
    <w:rsid w:val="004330C9"/>
    <w:rsid w:val="00433496"/>
    <w:rsid w:val="0043361F"/>
    <w:rsid w:val="00433AA6"/>
    <w:rsid w:val="00433EC9"/>
    <w:rsid w:val="004340E3"/>
    <w:rsid w:val="004344CF"/>
    <w:rsid w:val="00434A27"/>
    <w:rsid w:val="00434A73"/>
    <w:rsid w:val="00434B5E"/>
    <w:rsid w:val="00435111"/>
    <w:rsid w:val="00435114"/>
    <w:rsid w:val="00435667"/>
    <w:rsid w:val="0043566A"/>
    <w:rsid w:val="004363F6"/>
    <w:rsid w:val="0043641D"/>
    <w:rsid w:val="0043646C"/>
    <w:rsid w:val="00436538"/>
    <w:rsid w:val="00436EA0"/>
    <w:rsid w:val="0043758A"/>
    <w:rsid w:val="00440152"/>
    <w:rsid w:val="00440936"/>
    <w:rsid w:val="0044095E"/>
    <w:rsid w:val="00440973"/>
    <w:rsid w:val="00440D62"/>
    <w:rsid w:val="00440DA6"/>
    <w:rsid w:val="0044111B"/>
    <w:rsid w:val="004417C5"/>
    <w:rsid w:val="004419EA"/>
    <w:rsid w:val="00441D65"/>
    <w:rsid w:val="00441DE8"/>
    <w:rsid w:val="00441E97"/>
    <w:rsid w:val="00442701"/>
    <w:rsid w:val="004436C8"/>
    <w:rsid w:val="00443A02"/>
    <w:rsid w:val="00443F40"/>
    <w:rsid w:val="0044436F"/>
    <w:rsid w:val="00444524"/>
    <w:rsid w:val="004448DE"/>
    <w:rsid w:val="00444E19"/>
    <w:rsid w:val="00445614"/>
    <w:rsid w:val="0044566C"/>
    <w:rsid w:val="00445BE7"/>
    <w:rsid w:val="00445CA3"/>
    <w:rsid w:val="00446106"/>
    <w:rsid w:val="00446409"/>
    <w:rsid w:val="00446758"/>
    <w:rsid w:val="00446C32"/>
    <w:rsid w:val="00446EB4"/>
    <w:rsid w:val="00447CEF"/>
    <w:rsid w:val="004503E6"/>
    <w:rsid w:val="00450495"/>
    <w:rsid w:val="00452123"/>
    <w:rsid w:val="00452551"/>
    <w:rsid w:val="00452B0E"/>
    <w:rsid w:val="00452B81"/>
    <w:rsid w:val="00452E92"/>
    <w:rsid w:val="0045364C"/>
    <w:rsid w:val="004536D0"/>
    <w:rsid w:val="00453782"/>
    <w:rsid w:val="00453C2A"/>
    <w:rsid w:val="00453D80"/>
    <w:rsid w:val="00453FF2"/>
    <w:rsid w:val="0045464A"/>
    <w:rsid w:val="00454925"/>
    <w:rsid w:val="00454AE4"/>
    <w:rsid w:val="00455415"/>
    <w:rsid w:val="004555BF"/>
    <w:rsid w:val="00455C1E"/>
    <w:rsid w:val="00455C58"/>
    <w:rsid w:val="00455FC3"/>
    <w:rsid w:val="00456E83"/>
    <w:rsid w:val="00456EAC"/>
    <w:rsid w:val="00457C8B"/>
    <w:rsid w:val="0046027C"/>
    <w:rsid w:val="00460461"/>
    <w:rsid w:val="0046072E"/>
    <w:rsid w:val="0046084D"/>
    <w:rsid w:val="004609BB"/>
    <w:rsid w:val="00461170"/>
    <w:rsid w:val="00461256"/>
    <w:rsid w:val="00461612"/>
    <w:rsid w:val="00461627"/>
    <w:rsid w:val="0046188B"/>
    <w:rsid w:val="00461B58"/>
    <w:rsid w:val="00462493"/>
    <w:rsid w:val="00462847"/>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70F"/>
    <w:rsid w:val="004739CA"/>
    <w:rsid w:val="00473A85"/>
    <w:rsid w:val="004745A0"/>
    <w:rsid w:val="0047484D"/>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08"/>
    <w:rsid w:val="004825E9"/>
    <w:rsid w:val="004827CD"/>
    <w:rsid w:val="004828FA"/>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75"/>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577"/>
    <w:rsid w:val="004926D2"/>
    <w:rsid w:val="00492FFD"/>
    <w:rsid w:val="004935B8"/>
    <w:rsid w:val="004938EB"/>
    <w:rsid w:val="0049402E"/>
    <w:rsid w:val="0049404A"/>
    <w:rsid w:val="0049428F"/>
    <w:rsid w:val="00494F8F"/>
    <w:rsid w:val="004951AE"/>
    <w:rsid w:val="00495A44"/>
    <w:rsid w:val="00495C9F"/>
    <w:rsid w:val="004960C9"/>
    <w:rsid w:val="00496587"/>
    <w:rsid w:val="00496591"/>
    <w:rsid w:val="004968F2"/>
    <w:rsid w:val="00496AB4"/>
    <w:rsid w:val="00496E05"/>
    <w:rsid w:val="00497067"/>
    <w:rsid w:val="004973BD"/>
    <w:rsid w:val="004A0001"/>
    <w:rsid w:val="004A04F0"/>
    <w:rsid w:val="004A05CC"/>
    <w:rsid w:val="004A0742"/>
    <w:rsid w:val="004A09C1"/>
    <w:rsid w:val="004A09D3"/>
    <w:rsid w:val="004A0A6D"/>
    <w:rsid w:val="004A0BC3"/>
    <w:rsid w:val="004A0D08"/>
    <w:rsid w:val="004A1AE4"/>
    <w:rsid w:val="004A1CCC"/>
    <w:rsid w:val="004A2307"/>
    <w:rsid w:val="004A2860"/>
    <w:rsid w:val="004A2934"/>
    <w:rsid w:val="004A293E"/>
    <w:rsid w:val="004A2B10"/>
    <w:rsid w:val="004A2B2D"/>
    <w:rsid w:val="004A3D98"/>
    <w:rsid w:val="004A3FA0"/>
    <w:rsid w:val="004A3FB1"/>
    <w:rsid w:val="004A405C"/>
    <w:rsid w:val="004A410B"/>
    <w:rsid w:val="004A414C"/>
    <w:rsid w:val="004A4E89"/>
    <w:rsid w:val="004A5065"/>
    <w:rsid w:val="004A524C"/>
    <w:rsid w:val="004A5936"/>
    <w:rsid w:val="004A5FAC"/>
    <w:rsid w:val="004A65D7"/>
    <w:rsid w:val="004A673A"/>
    <w:rsid w:val="004A6A02"/>
    <w:rsid w:val="004A6A07"/>
    <w:rsid w:val="004A6AA9"/>
    <w:rsid w:val="004A6CF9"/>
    <w:rsid w:val="004A70CC"/>
    <w:rsid w:val="004A73C4"/>
    <w:rsid w:val="004A74D2"/>
    <w:rsid w:val="004A778D"/>
    <w:rsid w:val="004A7B16"/>
    <w:rsid w:val="004B0996"/>
    <w:rsid w:val="004B0A27"/>
    <w:rsid w:val="004B0A74"/>
    <w:rsid w:val="004B0ADC"/>
    <w:rsid w:val="004B1156"/>
    <w:rsid w:val="004B1255"/>
    <w:rsid w:val="004B1A7F"/>
    <w:rsid w:val="004B212A"/>
    <w:rsid w:val="004B294A"/>
    <w:rsid w:val="004B2B31"/>
    <w:rsid w:val="004B2DEA"/>
    <w:rsid w:val="004B3770"/>
    <w:rsid w:val="004B3859"/>
    <w:rsid w:val="004B3920"/>
    <w:rsid w:val="004B3B70"/>
    <w:rsid w:val="004B3B8A"/>
    <w:rsid w:val="004B3C89"/>
    <w:rsid w:val="004B4060"/>
    <w:rsid w:val="004B4460"/>
    <w:rsid w:val="004B475F"/>
    <w:rsid w:val="004B48D4"/>
    <w:rsid w:val="004B4F29"/>
    <w:rsid w:val="004B4F52"/>
    <w:rsid w:val="004B582F"/>
    <w:rsid w:val="004B5B0B"/>
    <w:rsid w:val="004B5DEE"/>
    <w:rsid w:val="004B60FE"/>
    <w:rsid w:val="004B6585"/>
    <w:rsid w:val="004B6851"/>
    <w:rsid w:val="004B68A6"/>
    <w:rsid w:val="004B69A5"/>
    <w:rsid w:val="004B6F9D"/>
    <w:rsid w:val="004B7200"/>
    <w:rsid w:val="004B7A54"/>
    <w:rsid w:val="004B7AB4"/>
    <w:rsid w:val="004B7CEC"/>
    <w:rsid w:val="004B7D11"/>
    <w:rsid w:val="004C01BA"/>
    <w:rsid w:val="004C0A10"/>
    <w:rsid w:val="004C0A56"/>
    <w:rsid w:val="004C0ADE"/>
    <w:rsid w:val="004C0CB1"/>
    <w:rsid w:val="004C0D8B"/>
    <w:rsid w:val="004C0F27"/>
    <w:rsid w:val="004C0F50"/>
    <w:rsid w:val="004C16FA"/>
    <w:rsid w:val="004C1D26"/>
    <w:rsid w:val="004C20A1"/>
    <w:rsid w:val="004C2107"/>
    <w:rsid w:val="004C2674"/>
    <w:rsid w:val="004C28B4"/>
    <w:rsid w:val="004C296D"/>
    <w:rsid w:val="004C2AD8"/>
    <w:rsid w:val="004C2C2C"/>
    <w:rsid w:val="004C2CAE"/>
    <w:rsid w:val="004C2DB7"/>
    <w:rsid w:val="004C2F56"/>
    <w:rsid w:val="004C3513"/>
    <w:rsid w:val="004C3838"/>
    <w:rsid w:val="004C3C4F"/>
    <w:rsid w:val="004C414F"/>
    <w:rsid w:val="004C454B"/>
    <w:rsid w:val="004C4646"/>
    <w:rsid w:val="004C4CC4"/>
    <w:rsid w:val="004C56F2"/>
    <w:rsid w:val="004C5B3A"/>
    <w:rsid w:val="004C6014"/>
    <w:rsid w:val="004C602F"/>
    <w:rsid w:val="004C627F"/>
    <w:rsid w:val="004C70D8"/>
    <w:rsid w:val="004C7333"/>
    <w:rsid w:val="004C766B"/>
    <w:rsid w:val="004C771F"/>
    <w:rsid w:val="004C77A2"/>
    <w:rsid w:val="004D0445"/>
    <w:rsid w:val="004D07E2"/>
    <w:rsid w:val="004D0B6D"/>
    <w:rsid w:val="004D116A"/>
    <w:rsid w:val="004D1693"/>
    <w:rsid w:val="004D1803"/>
    <w:rsid w:val="004D1CCC"/>
    <w:rsid w:val="004D24B7"/>
    <w:rsid w:val="004D275C"/>
    <w:rsid w:val="004D2B15"/>
    <w:rsid w:val="004D2B6E"/>
    <w:rsid w:val="004D2B7B"/>
    <w:rsid w:val="004D2CF7"/>
    <w:rsid w:val="004D3127"/>
    <w:rsid w:val="004D3255"/>
    <w:rsid w:val="004D39BD"/>
    <w:rsid w:val="004D3A6B"/>
    <w:rsid w:val="004D44FD"/>
    <w:rsid w:val="004D4A86"/>
    <w:rsid w:val="004D4E8A"/>
    <w:rsid w:val="004D56A5"/>
    <w:rsid w:val="004D56D4"/>
    <w:rsid w:val="004D573C"/>
    <w:rsid w:val="004D574D"/>
    <w:rsid w:val="004D5930"/>
    <w:rsid w:val="004D5A16"/>
    <w:rsid w:val="004D5B19"/>
    <w:rsid w:val="004D6070"/>
    <w:rsid w:val="004D60D3"/>
    <w:rsid w:val="004D6447"/>
    <w:rsid w:val="004D64D2"/>
    <w:rsid w:val="004D653B"/>
    <w:rsid w:val="004D67C8"/>
    <w:rsid w:val="004E0257"/>
    <w:rsid w:val="004E0749"/>
    <w:rsid w:val="004E0762"/>
    <w:rsid w:val="004E0904"/>
    <w:rsid w:val="004E0A01"/>
    <w:rsid w:val="004E0AAD"/>
    <w:rsid w:val="004E12AE"/>
    <w:rsid w:val="004E1A14"/>
    <w:rsid w:val="004E287E"/>
    <w:rsid w:val="004E2A76"/>
    <w:rsid w:val="004E2ABA"/>
    <w:rsid w:val="004E2B9E"/>
    <w:rsid w:val="004E343F"/>
    <w:rsid w:val="004E385D"/>
    <w:rsid w:val="004E3883"/>
    <w:rsid w:val="004E3B1D"/>
    <w:rsid w:val="004E3FEB"/>
    <w:rsid w:val="004E4932"/>
    <w:rsid w:val="004E4B31"/>
    <w:rsid w:val="004E4BFF"/>
    <w:rsid w:val="004E57BB"/>
    <w:rsid w:val="004E5A13"/>
    <w:rsid w:val="004E5C8E"/>
    <w:rsid w:val="004E5CF9"/>
    <w:rsid w:val="004E5D4A"/>
    <w:rsid w:val="004E625A"/>
    <w:rsid w:val="004E6371"/>
    <w:rsid w:val="004E63DF"/>
    <w:rsid w:val="004E66FC"/>
    <w:rsid w:val="004E678E"/>
    <w:rsid w:val="004E6880"/>
    <w:rsid w:val="004E6BF7"/>
    <w:rsid w:val="004E6D90"/>
    <w:rsid w:val="004E72D5"/>
    <w:rsid w:val="004E777A"/>
    <w:rsid w:val="004F0155"/>
    <w:rsid w:val="004F0DC8"/>
    <w:rsid w:val="004F19B9"/>
    <w:rsid w:val="004F1AE1"/>
    <w:rsid w:val="004F25A6"/>
    <w:rsid w:val="004F2A5B"/>
    <w:rsid w:val="004F2C7B"/>
    <w:rsid w:val="004F2E1C"/>
    <w:rsid w:val="004F2EA8"/>
    <w:rsid w:val="004F2FC8"/>
    <w:rsid w:val="004F3151"/>
    <w:rsid w:val="004F3BF2"/>
    <w:rsid w:val="004F3C11"/>
    <w:rsid w:val="004F471E"/>
    <w:rsid w:val="004F487D"/>
    <w:rsid w:val="004F4AC6"/>
    <w:rsid w:val="004F51D9"/>
    <w:rsid w:val="004F52A0"/>
    <w:rsid w:val="004F5328"/>
    <w:rsid w:val="004F5473"/>
    <w:rsid w:val="004F5621"/>
    <w:rsid w:val="004F5A4B"/>
    <w:rsid w:val="004F5D54"/>
    <w:rsid w:val="004F5F3E"/>
    <w:rsid w:val="004F6423"/>
    <w:rsid w:val="004F6C0B"/>
    <w:rsid w:val="004F6CD8"/>
    <w:rsid w:val="004F716C"/>
    <w:rsid w:val="004F7505"/>
    <w:rsid w:val="004F78B9"/>
    <w:rsid w:val="004F7FD7"/>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FDE"/>
    <w:rsid w:val="00506FFB"/>
    <w:rsid w:val="00507649"/>
    <w:rsid w:val="00507709"/>
    <w:rsid w:val="00507978"/>
    <w:rsid w:val="00507A91"/>
    <w:rsid w:val="00507D4D"/>
    <w:rsid w:val="00510070"/>
    <w:rsid w:val="0051027E"/>
    <w:rsid w:val="00510701"/>
    <w:rsid w:val="00510AF1"/>
    <w:rsid w:val="00510C68"/>
    <w:rsid w:val="0051102B"/>
    <w:rsid w:val="0051141D"/>
    <w:rsid w:val="00511476"/>
    <w:rsid w:val="005118F0"/>
    <w:rsid w:val="00511FF9"/>
    <w:rsid w:val="00512249"/>
    <w:rsid w:val="0051293C"/>
    <w:rsid w:val="00513081"/>
    <w:rsid w:val="0051312C"/>
    <w:rsid w:val="005131B6"/>
    <w:rsid w:val="005132E0"/>
    <w:rsid w:val="005132E3"/>
    <w:rsid w:val="005133C2"/>
    <w:rsid w:val="00513938"/>
    <w:rsid w:val="00513A82"/>
    <w:rsid w:val="00513C1A"/>
    <w:rsid w:val="00513F80"/>
    <w:rsid w:val="00513F93"/>
    <w:rsid w:val="00514106"/>
    <w:rsid w:val="005147B6"/>
    <w:rsid w:val="00515804"/>
    <w:rsid w:val="00515A69"/>
    <w:rsid w:val="00515C0E"/>
    <w:rsid w:val="0051606C"/>
    <w:rsid w:val="0051627B"/>
    <w:rsid w:val="00516506"/>
    <w:rsid w:val="00516CB5"/>
    <w:rsid w:val="0052016B"/>
    <w:rsid w:val="005204B8"/>
    <w:rsid w:val="00520513"/>
    <w:rsid w:val="0052068A"/>
    <w:rsid w:val="005206AA"/>
    <w:rsid w:val="00520DF6"/>
    <w:rsid w:val="00521117"/>
    <w:rsid w:val="00521142"/>
    <w:rsid w:val="005211A4"/>
    <w:rsid w:val="0052167C"/>
    <w:rsid w:val="00521A7F"/>
    <w:rsid w:val="00521B0E"/>
    <w:rsid w:val="00521FC8"/>
    <w:rsid w:val="00522380"/>
    <w:rsid w:val="005228AE"/>
    <w:rsid w:val="0052293D"/>
    <w:rsid w:val="005231E1"/>
    <w:rsid w:val="0052406B"/>
    <w:rsid w:val="0052437E"/>
    <w:rsid w:val="00524CE7"/>
    <w:rsid w:val="00525460"/>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465"/>
    <w:rsid w:val="005335EE"/>
    <w:rsid w:val="00533CBF"/>
    <w:rsid w:val="00533D07"/>
    <w:rsid w:val="00533EAD"/>
    <w:rsid w:val="0053429B"/>
    <w:rsid w:val="0053449C"/>
    <w:rsid w:val="00534BF8"/>
    <w:rsid w:val="00534FA6"/>
    <w:rsid w:val="0053507C"/>
    <w:rsid w:val="005353E3"/>
    <w:rsid w:val="00535585"/>
    <w:rsid w:val="005358E3"/>
    <w:rsid w:val="00535978"/>
    <w:rsid w:val="0053612E"/>
    <w:rsid w:val="00536512"/>
    <w:rsid w:val="0053695A"/>
    <w:rsid w:val="00536B2E"/>
    <w:rsid w:val="0053735B"/>
    <w:rsid w:val="00537BBA"/>
    <w:rsid w:val="00537C68"/>
    <w:rsid w:val="00537CD1"/>
    <w:rsid w:val="00537E7A"/>
    <w:rsid w:val="00540491"/>
    <w:rsid w:val="00540497"/>
    <w:rsid w:val="00540773"/>
    <w:rsid w:val="00540903"/>
    <w:rsid w:val="00540F80"/>
    <w:rsid w:val="005413C6"/>
    <w:rsid w:val="0054153A"/>
    <w:rsid w:val="00541C12"/>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F0"/>
    <w:rsid w:val="00545534"/>
    <w:rsid w:val="00545776"/>
    <w:rsid w:val="00545BC4"/>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BC"/>
    <w:rsid w:val="0055135E"/>
    <w:rsid w:val="005520EE"/>
    <w:rsid w:val="00552320"/>
    <w:rsid w:val="005526E5"/>
    <w:rsid w:val="005529A7"/>
    <w:rsid w:val="00552A33"/>
    <w:rsid w:val="005531EE"/>
    <w:rsid w:val="00553603"/>
    <w:rsid w:val="005536F6"/>
    <w:rsid w:val="00553B87"/>
    <w:rsid w:val="00553E65"/>
    <w:rsid w:val="00553FC4"/>
    <w:rsid w:val="0055408B"/>
    <w:rsid w:val="0055453E"/>
    <w:rsid w:val="00554625"/>
    <w:rsid w:val="00554644"/>
    <w:rsid w:val="0055484D"/>
    <w:rsid w:val="005548AF"/>
    <w:rsid w:val="00554997"/>
    <w:rsid w:val="00554D46"/>
    <w:rsid w:val="005561B3"/>
    <w:rsid w:val="005562F0"/>
    <w:rsid w:val="0055637C"/>
    <w:rsid w:val="005565AA"/>
    <w:rsid w:val="00556678"/>
    <w:rsid w:val="00556931"/>
    <w:rsid w:val="0055726A"/>
    <w:rsid w:val="005572D3"/>
    <w:rsid w:val="005577AE"/>
    <w:rsid w:val="00557A0F"/>
    <w:rsid w:val="00560397"/>
    <w:rsid w:val="00560430"/>
    <w:rsid w:val="00560596"/>
    <w:rsid w:val="00561245"/>
    <w:rsid w:val="005612E2"/>
    <w:rsid w:val="005613C6"/>
    <w:rsid w:val="005615F8"/>
    <w:rsid w:val="00561964"/>
    <w:rsid w:val="00561AB7"/>
    <w:rsid w:val="00561AF1"/>
    <w:rsid w:val="00561AF4"/>
    <w:rsid w:val="00561B8F"/>
    <w:rsid w:val="00561C4E"/>
    <w:rsid w:val="00562098"/>
    <w:rsid w:val="005621B4"/>
    <w:rsid w:val="005629CE"/>
    <w:rsid w:val="00562A30"/>
    <w:rsid w:val="00562A59"/>
    <w:rsid w:val="00562C51"/>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BA8"/>
    <w:rsid w:val="00566154"/>
    <w:rsid w:val="005666E9"/>
    <w:rsid w:val="00566736"/>
    <w:rsid w:val="005669AB"/>
    <w:rsid w:val="00566B7C"/>
    <w:rsid w:val="00566DFF"/>
    <w:rsid w:val="00567009"/>
    <w:rsid w:val="00570133"/>
    <w:rsid w:val="00570147"/>
    <w:rsid w:val="00570557"/>
    <w:rsid w:val="00570823"/>
    <w:rsid w:val="00570834"/>
    <w:rsid w:val="005708EB"/>
    <w:rsid w:val="00570B3B"/>
    <w:rsid w:val="00570BCE"/>
    <w:rsid w:val="00570FF2"/>
    <w:rsid w:val="005710CD"/>
    <w:rsid w:val="00571611"/>
    <w:rsid w:val="00571783"/>
    <w:rsid w:val="0057234B"/>
    <w:rsid w:val="005724B5"/>
    <w:rsid w:val="005725A3"/>
    <w:rsid w:val="005729F8"/>
    <w:rsid w:val="005734AE"/>
    <w:rsid w:val="00573532"/>
    <w:rsid w:val="00573657"/>
    <w:rsid w:val="00573B99"/>
    <w:rsid w:val="00573F8D"/>
    <w:rsid w:val="005745C7"/>
    <w:rsid w:val="0057499F"/>
    <w:rsid w:val="00574C5D"/>
    <w:rsid w:val="00574D25"/>
    <w:rsid w:val="005752C9"/>
    <w:rsid w:val="00575383"/>
    <w:rsid w:val="005754DF"/>
    <w:rsid w:val="005757E6"/>
    <w:rsid w:val="0057595E"/>
    <w:rsid w:val="00576005"/>
    <w:rsid w:val="00576109"/>
    <w:rsid w:val="005764B6"/>
    <w:rsid w:val="00576617"/>
    <w:rsid w:val="00576757"/>
    <w:rsid w:val="00576FA9"/>
    <w:rsid w:val="00577A76"/>
    <w:rsid w:val="00577D0C"/>
    <w:rsid w:val="00577DED"/>
    <w:rsid w:val="00580084"/>
    <w:rsid w:val="0058045B"/>
    <w:rsid w:val="00580525"/>
    <w:rsid w:val="005807CE"/>
    <w:rsid w:val="005809B1"/>
    <w:rsid w:val="00580C66"/>
    <w:rsid w:val="00580EBE"/>
    <w:rsid w:val="0058124E"/>
    <w:rsid w:val="0058155B"/>
    <w:rsid w:val="00581668"/>
    <w:rsid w:val="00581873"/>
    <w:rsid w:val="00581926"/>
    <w:rsid w:val="00581A13"/>
    <w:rsid w:val="0058203C"/>
    <w:rsid w:val="00582EF1"/>
    <w:rsid w:val="00582F7A"/>
    <w:rsid w:val="0058322D"/>
    <w:rsid w:val="00583625"/>
    <w:rsid w:val="00583626"/>
    <w:rsid w:val="0058362E"/>
    <w:rsid w:val="00583B6F"/>
    <w:rsid w:val="00583D04"/>
    <w:rsid w:val="00583F93"/>
    <w:rsid w:val="00584203"/>
    <w:rsid w:val="005844B5"/>
    <w:rsid w:val="00584915"/>
    <w:rsid w:val="00584C0F"/>
    <w:rsid w:val="00585004"/>
    <w:rsid w:val="00585018"/>
    <w:rsid w:val="00585662"/>
    <w:rsid w:val="005857A5"/>
    <w:rsid w:val="005857A6"/>
    <w:rsid w:val="00585888"/>
    <w:rsid w:val="005858EE"/>
    <w:rsid w:val="00585C67"/>
    <w:rsid w:val="00585CBF"/>
    <w:rsid w:val="00585F38"/>
    <w:rsid w:val="00586458"/>
    <w:rsid w:val="00586722"/>
    <w:rsid w:val="0058678E"/>
    <w:rsid w:val="00586893"/>
    <w:rsid w:val="0058694A"/>
    <w:rsid w:val="00586B72"/>
    <w:rsid w:val="00586C4E"/>
    <w:rsid w:val="00586E3D"/>
    <w:rsid w:val="00587FB5"/>
    <w:rsid w:val="005905C4"/>
    <w:rsid w:val="00590F80"/>
    <w:rsid w:val="0059146A"/>
    <w:rsid w:val="00591565"/>
    <w:rsid w:val="00591888"/>
    <w:rsid w:val="0059193B"/>
    <w:rsid w:val="00591EFB"/>
    <w:rsid w:val="00592386"/>
    <w:rsid w:val="00592A75"/>
    <w:rsid w:val="00592B51"/>
    <w:rsid w:val="00592F64"/>
    <w:rsid w:val="005932C6"/>
    <w:rsid w:val="005933B4"/>
    <w:rsid w:val="00593785"/>
    <w:rsid w:val="005938E4"/>
    <w:rsid w:val="00593A68"/>
    <w:rsid w:val="00593E6E"/>
    <w:rsid w:val="005941B2"/>
    <w:rsid w:val="005943D8"/>
    <w:rsid w:val="00594A10"/>
    <w:rsid w:val="00595407"/>
    <w:rsid w:val="0059549A"/>
    <w:rsid w:val="005956D1"/>
    <w:rsid w:val="00595CC0"/>
    <w:rsid w:val="00595DEF"/>
    <w:rsid w:val="0059607F"/>
    <w:rsid w:val="005960AB"/>
    <w:rsid w:val="0059646D"/>
    <w:rsid w:val="00596595"/>
    <w:rsid w:val="00596867"/>
    <w:rsid w:val="00596B61"/>
    <w:rsid w:val="00596F3D"/>
    <w:rsid w:val="00596F7F"/>
    <w:rsid w:val="005971AD"/>
    <w:rsid w:val="005973D7"/>
    <w:rsid w:val="00597439"/>
    <w:rsid w:val="005974ED"/>
    <w:rsid w:val="005976CD"/>
    <w:rsid w:val="00597A36"/>
    <w:rsid w:val="00597EB0"/>
    <w:rsid w:val="005A0452"/>
    <w:rsid w:val="005A107D"/>
    <w:rsid w:val="005A13FD"/>
    <w:rsid w:val="005A1748"/>
    <w:rsid w:val="005A1917"/>
    <w:rsid w:val="005A1BCB"/>
    <w:rsid w:val="005A1C77"/>
    <w:rsid w:val="005A1C8A"/>
    <w:rsid w:val="005A1E4A"/>
    <w:rsid w:val="005A2542"/>
    <w:rsid w:val="005A26FF"/>
    <w:rsid w:val="005A2736"/>
    <w:rsid w:val="005A2847"/>
    <w:rsid w:val="005A2888"/>
    <w:rsid w:val="005A2F0B"/>
    <w:rsid w:val="005A3F1D"/>
    <w:rsid w:val="005A47D6"/>
    <w:rsid w:val="005A510E"/>
    <w:rsid w:val="005A51DD"/>
    <w:rsid w:val="005A5BF5"/>
    <w:rsid w:val="005A5FA5"/>
    <w:rsid w:val="005A6072"/>
    <w:rsid w:val="005A66F2"/>
    <w:rsid w:val="005A6AF1"/>
    <w:rsid w:val="005A6B0C"/>
    <w:rsid w:val="005A6B1E"/>
    <w:rsid w:val="005A6CE0"/>
    <w:rsid w:val="005A6EBA"/>
    <w:rsid w:val="005A6FAA"/>
    <w:rsid w:val="005A70FE"/>
    <w:rsid w:val="005A77F0"/>
    <w:rsid w:val="005A7F57"/>
    <w:rsid w:val="005A7F84"/>
    <w:rsid w:val="005B009C"/>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3E8"/>
    <w:rsid w:val="005B5721"/>
    <w:rsid w:val="005B5E7A"/>
    <w:rsid w:val="005B62B8"/>
    <w:rsid w:val="005B669C"/>
    <w:rsid w:val="005B6AEF"/>
    <w:rsid w:val="005B726F"/>
    <w:rsid w:val="005B7303"/>
    <w:rsid w:val="005B740D"/>
    <w:rsid w:val="005B7697"/>
    <w:rsid w:val="005B787F"/>
    <w:rsid w:val="005B7884"/>
    <w:rsid w:val="005B79CA"/>
    <w:rsid w:val="005C012C"/>
    <w:rsid w:val="005C01B4"/>
    <w:rsid w:val="005C028E"/>
    <w:rsid w:val="005C02A1"/>
    <w:rsid w:val="005C068C"/>
    <w:rsid w:val="005C0784"/>
    <w:rsid w:val="005C0B9A"/>
    <w:rsid w:val="005C1747"/>
    <w:rsid w:val="005C1795"/>
    <w:rsid w:val="005C18DA"/>
    <w:rsid w:val="005C2026"/>
    <w:rsid w:val="005C21DF"/>
    <w:rsid w:val="005C25BF"/>
    <w:rsid w:val="005C2969"/>
    <w:rsid w:val="005C2D0E"/>
    <w:rsid w:val="005C3736"/>
    <w:rsid w:val="005C3A1F"/>
    <w:rsid w:val="005C3AB0"/>
    <w:rsid w:val="005C3FC2"/>
    <w:rsid w:val="005C4528"/>
    <w:rsid w:val="005C491E"/>
    <w:rsid w:val="005C4A9B"/>
    <w:rsid w:val="005C4D6C"/>
    <w:rsid w:val="005C4FD7"/>
    <w:rsid w:val="005C4FF2"/>
    <w:rsid w:val="005C5894"/>
    <w:rsid w:val="005C5902"/>
    <w:rsid w:val="005C5DA9"/>
    <w:rsid w:val="005C5DB4"/>
    <w:rsid w:val="005C5E7C"/>
    <w:rsid w:val="005C5F23"/>
    <w:rsid w:val="005C6A15"/>
    <w:rsid w:val="005C6C6C"/>
    <w:rsid w:val="005C6F32"/>
    <w:rsid w:val="005C7805"/>
    <w:rsid w:val="005C79BD"/>
    <w:rsid w:val="005C79EA"/>
    <w:rsid w:val="005C7B88"/>
    <w:rsid w:val="005C7BFF"/>
    <w:rsid w:val="005D01C2"/>
    <w:rsid w:val="005D03AC"/>
    <w:rsid w:val="005D05AF"/>
    <w:rsid w:val="005D0E00"/>
    <w:rsid w:val="005D0EB3"/>
    <w:rsid w:val="005D1711"/>
    <w:rsid w:val="005D17E4"/>
    <w:rsid w:val="005D1CDF"/>
    <w:rsid w:val="005D1E29"/>
    <w:rsid w:val="005D278E"/>
    <w:rsid w:val="005D2D4D"/>
    <w:rsid w:val="005D2D78"/>
    <w:rsid w:val="005D2F07"/>
    <w:rsid w:val="005D33A5"/>
    <w:rsid w:val="005D3534"/>
    <w:rsid w:val="005D36A8"/>
    <w:rsid w:val="005D43E4"/>
    <w:rsid w:val="005D46E2"/>
    <w:rsid w:val="005D4F1D"/>
    <w:rsid w:val="005D531B"/>
    <w:rsid w:val="005D54BA"/>
    <w:rsid w:val="005D54BD"/>
    <w:rsid w:val="005D5A50"/>
    <w:rsid w:val="005D5AA9"/>
    <w:rsid w:val="005D5B77"/>
    <w:rsid w:val="005D5CF1"/>
    <w:rsid w:val="005D5EE2"/>
    <w:rsid w:val="005D68D5"/>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2223"/>
    <w:rsid w:val="005E29E3"/>
    <w:rsid w:val="005E2B2E"/>
    <w:rsid w:val="005E2E17"/>
    <w:rsid w:val="005E2F77"/>
    <w:rsid w:val="005E3231"/>
    <w:rsid w:val="005E35F5"/>
    <w:rsid w:val="005E3658"/>
    <w:rsid w:val="005E3A15"/>
    <w:rsid w:val="005E3B1F"/>
    <w:rsid w:val="005E3E9C"/>
    <w:rsid w:val="005E4173"/>
    <w:rsid w:val="005E44FF"/>
    <w:rsid w:val="005E4C6A"/>
    <w:rsid w:val="005E4DA7"/>
    <w:rsid w:val="005E5947"/>
    <w:rsid w:val="005E5A60"/>
    <w:rsid w:val="005E655F"/>
    <w:rsid w:val="005E69BD"/>
    <w:rsid w:val="005E6E27"/>
    <w:rsid w:val="005E778A"/>
    <w:rsid w:val="005E7A8F"/>
    <w:rsid w:val="005F0CDC"/>
    <w:rsid w:val="005F0D25"/>
    <w:rsid w:val="005F1085"/>
    <w:rsid w:val="005F1BE8"/>
    <w:rsid w:val="005F1DEA"/>
    <w:rsid w:val="005F1F4E"/>
    <w:rsid w:val="005F1FBD"/>
    <w:rsid w:val="005F2288"/>
    <w:rsid w:val="005F27FB"/>
    <w:rsid w:val="005F28D1"/>
    <w:rsid w:val="005F2AAE"/>
    <w:rsid w:val="005F2BF6"/>
    <w:rsid w:val="005F2C52"/>
    <w:rsid w:val="005F2C82"/>
    <w:rsid w:val="005F2CB9"/>
    <w:rsid w:val="005F3055"/>
    <w:rsid w:val="005F3205"/>
    <w:rsid w:val="005F341E"/>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96"/>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3AD6"/>
    <w:rsid w:val="00603BA8"/>
    <w:rsid w:val="00603F5F"/>
    <w:rsid w:val="006041C0"/>
    <w:rsid w:val="0060452B"/>
    <w:rsid w:val="00604DEE"/>
    <w:rsid w:val="00604EF3"/>
    <w:rsid w:val="00605266"/>
    <w:rsid w:val="0060528D"/>
    <w:rsid w:val="00605337"/>
    <w:rsid w:val="00605636"/>
    <w:rsid w:val="006057C1"/>
    <w:rsid w:val="00605B93"/>
    <w:rsid w:val="00605CFF"/>
    <w:rsid w:val="00605E60"/>
    <w:rsid w:val="00605F9A"/>
    <w:rsid w:val="006064DF"/>
    <w:rsid w:val="006069E9"/>
    <w:rsid w:val="00606BEB"/>
    <w:rsid w:val="0060702A"/>
    <w:rsid w:val="00607171"/>
    <w:rsid w:val="006071BC"/>
    <w:rsid w:val="0060740D"/>
    <w:rsid w:val="006075DB"/>
    <w:rsid w:val="006075F5"/>
    <w:rsid w:val="0060769B"/>
    <w:rsid w:val="00607CE4"/>
    <w:rsid w:val="00607D98"/>
    <w:rsid w:val="00610107"/>
    <w:rsid w:val="006108B5"/>
    <w:rsid w:val="0061099F"/>
    <w:rsid w:val="00610CE4"/>
    <w:rsid w:val="0061115E"/>
    <w:rsid w:val="00611162"/>
    <w:rsid w:val="0061120A"/>
    <w:rsid w:val="00611BAA"/>
    <w:rsid w:val="00611D14"/>
    <w:rsid w:val="006122E7"/>
    <w:rsid w:val="0061231A"/>
    <w:rsid w:val="00612472"/>
    <w:rsid w:val="00612761"/>
    <w:rsid w:val="00612A11"/>
    <w:rsid w:val="00612C92"/>
    <w:rsid w:val="00612E9F"/>
    <w:rsid w:val="00612F19"/>
    <w:rsid w:val="00612FE5"/>
    <w:rsid w:val="0061300D"/>
    <w:rsid w:val="006134ED"/>
    <w:rsid w:val="00613624"/>
    <w:rsid w:val="00613A83"/>
    <w:rsid w:val="00615BCB"/>
    <w:rsid w:val="00615C87"/>
    <w:rsid w:val="00615F60"/>
    <w:rsid w:val="00616045"/>
    <w:rsid w:val="0061613C"/>
    <w:rsid w:val="0061676D"/>
    <w:rsid w:val="00616786"/>
    <w:rsid w:val="00616853"/>
    <w:rsid w:val="006171A8"/>
    <w:rsid w:val="00617298"/>
    <w:rsid w:val="00617950"/>
    <w:rsid w:val="00620053"/>
    <w:rsid w:val="006202D1"/>
    <w:rsid w:val="0062108D"/>
    <w:rsid w:val="006212A2"/>
    <w:rsid w:val="00621F1E"/>
    <w:rsid w:val="00621FE3"/>
    <w:rsid w:val="006220B1"/>
    <w:rsid w:val="00622620"/>
    <w:rsid w:val="0062291F"/>
    <w:rsid w:val="00622B78"/>
    <w:rsid w:val="00622D9A"/>
    <w:rsid w:val="006230EE"/>
    <w:rsid w:val="00623144"/>
    <w:rsid w:val="006233F1"/>
    <w:rsid w:val="00623857"/>
    <w:rsid w:val="00623CD8"/>
    <w:rsid w:val="00623D3E"/>
    <w:rsid w:val="006242B3"/>
    <w:rsid w:val="00625198"/>
    <w:rsid w:val="006256C4"/>
    <w:rsid w:val="00625970"/>
    <w:rsid w:val="00625CC0"/>
    <w:rsid w:val="00625F41"/>
    <w:rsid w:val="00626098"/>
    <w:rsid w:val="0062612D"/>
    <w:rsid w:val="00626468"/>
    <w:rsid w:val="0062647D"/>
    <w:rsid w:val="00626577"/>
    <w:rsid w:val="00626A1B"/>
    <w:rsid w:val="00626C59"/>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7FC"/>
    <w:rsid w:val="00635BFE"/>
    <w:rsid w:val="00635DE8"/>
    <w:rsid w:val="00635F88"/>
    <w:rsid w:val="00636056"/>
    <w:rsid w:val="006365AE"/>
    <w:rsid w:val="00636746"/>
    <w:rsid w:val="006368E2"/>
    <w:rsid w:val="00636B16"/>
    <w:rsid w:val="00636CB6"/>
    <w:rsid w:val="0063728B"/>
    <w:rsid w:val="00637473"/>
    <w:rsid w:val="0063784F"/>
    <w:rsid w:val="006400F7"/>
    <w:rsid w:val="0064017C"/>
    <w:rsid w:val="0064076B"/>
    <w:rsid w:val="006408F0"/>
    <w:rsid w:val="00640914"/>
    <w:rsid w:val="00640AD6"/>
    <w:rsid w:val="00640BB0"/>
    <w:rsid w:val="00640F1C"/>
    <w:rsid w:val="00640F4B"/>
    <w:rsid w:val="0064154A"/>
    <w:rsid w:val="0064169F"/>
    <w:rsid w:val="00641B56"/>
    <w:rsid w:val="00641DA6"/>
    <w:rsid w:val="006422FA"/>
    <w:rsid w:val="00642438"/>
    <w:rsid w:val="0064290F"/>
    <w:rsid w:val="00642D1B"/>
    <w:rsid w:val="00642DB6"/>
    <w:rsid w:val="00642F97"/>
    <w:rsid w:val="0064319E"/>
    <w:rsid w:val="0064321E"/>
    <w:rsid w:val="006432CA"/>
    <w:rsid w:val="0064345B"/>
    <w:rsid w:val="00643664"/>
    <w:rsid w:val="006438A5"/>
    <w:rsid w:val="00643D63"/>
    <w:rsid w:val="00643DB0"/>
    <w:rsid w:val="00643E90"/>
    <w:rsid w:val="00643F19"/>
    <w:rsid w:val="00644DC7"/>
    <w:rsid w:val="0064507F"/>
    <w:rsid w:val="00645970"/>
    <w:rsid w:val="00645B64"/>
    <w:rsid w:val="00646281"/>
    <w:rsid w:val="006466A5"/>
    <w:rsid w:val="006469C2"/>
    <w:rsid w:val="00646A84"/>
    <w:rsid w:val="006474B6"/>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C55"/>
    <w:rsid w:val="0065314E"/>
    <w:rsid w:val="00653200"/>
    <w:rsid w:val="006533D9"/>
    <w:rsid w:val="0065371D"/>
    <w:rsid w:val="0065379F"/>
    <w:rsid w:val="0065390C"/>
    <w:rsid w:val="00653EF7"/>
    <w:rsid w:val="006540DF"/>
    <w:rsid w:val="006544F2"/>
    <w:rsid w:val="0065467E"/>
    <w:rsid w:val="00654771"/>
    <w:rsid w:val="00654CBA"/>
    <w:rsid w:val="006552CC"/>
    <w:rsid w:val="006553B2"/>
    <w:rsid w:val="0065579A"/>
    <w:rsid w:val="0065584F"/>
    <w:rsid w:val="00655912"/>
    <w:rsid w:val="006559B7"/>
    <w:rsid w:val="006559CC"/>
    <w:rsid w:val="00655AA9"/>
    <w:rsid w:val="00655B8A"/>
    <w:rsid w:val="00655D87"/>
    <w:rsid w:val="00655DF2"/>
    <w:rsid w:val="00656065"/>
    <w:rsid w:val="006560E4"/>
    <w:rsid w:val="006562B6"/>
    <w:rsid w:val="006564D5"/>
    <w:rsid w:val="00656678"/>
    <w:rsid w:val="006567B6"/>
    <w:rsid w:val="00657390"/>
    <w:rsid w:val="006575AE"/>
    <w:rsid w:val="006575C5"/>
    <w:rsid w:val="00657615"/>
    <w:rsid w:val="0065790B"/>
    <w:rsid w:val="00657B36"/>
    <w:rsid w:val="00657B5B"/>
    <w:rsid w:val="00657D8A"/>
    <w:rsid w:val="00657DFC"/>
    <w:rsid w:val="0066027A"/>
    <w:rsid w:val="0066032F"/>
    <w:rsid w:val="006605E1"/>
    <w:rsid w:val="00661231"/>
    <w:rsid w:val="00661593"/>
    <w:rsid w:val="00661639"/>
    <w:rsid w:val="006618A6"/>
    <w:rsid w:val="00661E11"/>
    <w:rsid w:val="00662066"/>
    <w:rsid w:val="006626BD"/>
    <w:rsid w:val="006627D5"/>
    <w:rsid w:val="00662CAD"/>
    <w:rsid w:val="00662F57"/>
    <w:rsid w:val="00663056"/>
    <w:rsid w:val="00663EDD"/>
    <w:rsid w:val="00663FEF"/>
    <w:rsid w:val="00664378"/>
    <w:rsid w:val="00664900"/>
    <w:rsid w:val="00664A93"/>
    <w:rsid w:val="00665261"/>
    <w:rsid w:val="00665479"/>
    <w:rsid w:val="0066562B"/>
    <w:rsid w:val="00665BC5"/>
    <w:rsid w:val="00665D7D"/>
    <w:rsid w:val="00665DFD"/>
    <w:rsid w:val="006663E8"/>
    <w:rsid w:val="00666AE6"/>
    <w:rsid w:val="00666B72"/>
    <w:rsid w:val="00666EC5"/>
    <w:rsid w:val="0066780B"/>
    <w:rsid w:val="00667880"/>
    <w:rsid w:val="00667AB8"/>
    <w:rsid w:val="00667C97"/>
    <w:rsid w:val="00667F4E"/>
    <w:rsid w:val="00670273"/>
    <w:rsid w:val="0067044B"/>
    <w:rsid w:val="006705D0"/>
    <w:rsid w:val="00670F10"/>
    <w:rsid w:val="00670F7D"/>
    <w:rsid w:val="00671D9A"/>
    <w:rsid w:val="00671ECB"/>
    <w:rsid w:val="0067200C"/>
    <w:rsid w:val="0067208E"/>
    <w:rsid w:val="006723C3"/>
    <w:rsid w:val="00672D29"/>
    <w:rsid w:val="006732AC"/>
    <w:rsid w:val="0067369D"/>
    <w:rsid w:val="006744BE"/>
    <w:rsid w:val="00674940"/>
    <w:rsid w:val="00674D60"/>
    <w:rsid w:val="00674E5C"/>
    <w:rsid w:val="0067519B"/>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21"/>
    <w:rsid w:val="006804E4"/>
    <w:rsid w:val="0068092E"/>
    <w:rsid w:val="00680D4F"/>
    <w:rsid w:val="00681304"/>
    <w:rsid w:val="00681953"/>
    <w:rsid w:val="006819D2"/>
    <w:rsid w:val="00681A51"/>
    <w:rsid w:val="00682140"/>
    <w:rsid w:val="006823F4"/>
    <w:rsid w:val="00682B0D"/>
    <w:rsid w:val="00682BFB"/>
    <w:rsid w:val="00682E24"/>
    <w:rsid w:val="006832CA"/>
    <w:rsid w:val="0068375D"/>
    <w:rsid w:val="006838EC"/>
    <w:rsid w:val="00683A2B"/>
    <w:rsid w:val="00683CE8"/>
    <w:rsid w:val="006851EE"/>
    <w:rsid w:val="00685534"/>
    <w:rsid w:val="006857F5"/>
    <w:rsid w:val="00685BA9"/>
    <w:rsid w:val="00685BF9"/>
    <w:rsid w:val="00685F80"/>
    <w:rsid w:val="00686483"/>
    <w:rsid w:val="00686AEA"/>
    <w:rsid w:val="00686C85"/>
    <w:rsid w:val="00687342"/>
    <w:rsid w:val="00687351"/>
    <w:rsid w:val="0068793D"/>
    <w:rsid w:val="00690561"/>
    <w:rsid w:val="00690794"/>
    <w:rsid w:val="006908D5"/>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173"/>
    <w:rsid w:val="00694239"/>
    <w:rsid w:val="006947EF"/>
    <w:rsid w:val="00694BD9"/>
    <w:rsid w:val="00695025"/>
    <w:rsid w:val="00695854"/>
    <w:rsid w:val="00695A9C"/>
    <w:rsid w:val="006962A3"/>
    <w:rsid w:val="0069676F"/>
    <w:rsid w:val="006967A9"/>
    <w:rsid w:val="00696D4E"/>
    <w:rsid w:val="00696D72"/>
    <w:rsid w:val="00696EDC"/>
    <w:rsid w:val="00696F4A"/>
    <w:rsid w:val="006970B1"/>
    <w:rsid w:val="00697139"/>
    <w:rsid w:val="006972B1"/>
    <w:rsid w:val="0069732A"/>
    <w:rsid w:val="0069745B"/>
    <w:rsid w:val="006976AD"/>
    <w:rsid w:val="00697D1A"/>
    <w:rsid w:val="00697E89"/>
    <w:rsid w:val="006A03CE"/>
    <w:rsid w:val="006A05B7"/>
    <w:rsid w:val="006A05CF"/>
    <w:rsid w:val="006A0CDA"/>
    <w:rsid w:val="006A0DFE"/>
    <w:rsid w:val="006A11C0"/>
    <w:rsid w:val="006A136F"/>
    <w:rsid w:val="006A19C6"/>
    <w:rsid w:val="006A1C35"/>
    <w:rsid w:val="006A2E7B"/>
    <w:rsid w:val="006A327C"/>
    <w:rsid w:val="006A3712"/>
    <w:rsid w:val="006A39C1"/>
    <w:rsid w:val="006A3E5E"/>
    <w:rsid w:val="006A40DF"/>
    <w:rsid w:val="006A412D"/>
    <w:rsid w:val="006A4181"/>
    <w:rsid w:val="006A446F"/>
    <w:rsid w:val="006A4C5A"/>
    <w:rsid w:val="006A4CD1"/>
    <w:rsid w:val="006A5302"/>
    <w:rsid w:val="006A590A"/>
    <w:rsid w:val="006A5923"/>
    <w:rsid w:val="006A5EDB"/>
    <w:rsid w:val="006A651F"/>
    <w:rsid w:val="006A6641"/>
    <w:rsid w:val="006A6824"/>
    <w:rsid w:val="006A68E1"/>
    <w:rsid w:val="006A6940"/>
    <w:rsid w:val="006A712C"/>
    <w:rsid w:val="006A773A"/>
    <w:rsid w:val="006A784B"/>
    <w:rsid w:val="006A79D8"/>
    <w:rsid w:val="006A7CDB"/>
    <w:rsid w:val="006A7D09"/>
    <w:rsid w:val="006A7F9A"/>
    <w:rsid w:val="006B0711"/>
    <w:rsid w:val="006B08A4"/>
    <w:rsid w:val="006B097C"/>
    <w:rsid w:val="006B187F"/>
    <w:rsid w:val="006B1A0E"/>
    <w:rsid w:val="006B1F33"/>
    <w:rsid w:val="006B213C"/>
    <w:rsid w:val="006B2CDC"/>
    <w:rsid w:val="006B3334"/>
    <w:rsid w:val="006B3AB9"/>
    <w:rsid w:val="006B3D6F"/>
    <w:rsid w:val="006B40B1"/>
    <w:rsid w:val="006B45A2"/>
    <w:rsid w:val="006B4640"/>
    <w:rsid w:val="006B4782"/>
    <w:rsid w:val="006B4B8E"/>
    <w:rsid w:val="006B53EF"/>
    <w:rsid w:val="006B5645"/>
    <w:rsid w:val="006B5ACD"/>
    <w:rsid w:val="006B5C55"/>
    <w:rsid w:val="006B5D68"/>
    <w:rsid w:val="006B5FB0"/>
    <w:rsid w:val="006B6061"/>
    <w:rsid w:val="006B6156"/>
    <w:rsid w:val="006B6B68"/>
    <w:rsid w:val="006B6B74"/>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2F2E"/>
    <w:rsid w:val="006C30B8"/>
    <w:rsid w:val="006C35B6"/>
    <w:rsid w:val="006C3820"/>
    <w:rsid w:val="006C39A1"/>
    <w:rsid w:val="006C3B47"/>
    <w:rsid w:val="006C4772"/>
    <w:rsid w:val="006C47A7"/>
    <w:rsid w:val="006C4A84"/>
    <w:rsid w:val="006C5941"/>
    <w:rsid w:val="006C5AB2"/>
    <w:rsid w:val="006C5C7D"/>
    <w:rsid w:val="006C6259"/>
    <w:rsid w:val="006C6379"/>
    <w:rsid w:val="006C651A"/>
    <w:rsid w:val="006C685A"/>
    <w:rsid w:val="006C6D79"/>
    <w:rsid w:val="006C6E4D"/>
    <w:rsid w:val="006C6E69"/>
    <w:rsid w:val="006C6F23"/>
    <w:rsid w:val="006C741A"/>
    <w:rsid w:val="006C7607"/>
    <w:rsid w:val="006C76D7"/>
    <w:rsid w:val="006C7DCB"/>
    <w:rsid w:val="006D099F"/>
    <w:rsid w:val="006D1A57"/>
    <w:rsid w:val="006D1A99"/>
    <w:rsid w:val="006D23EA"/>
    <w:rsid w:val="006D2444"/>
    <w:rsid w:val="006D24E0"/>
    <w:rsid w:val="006D2965"/>
    <w:rsid w:val="006D3123"/>
    <w:rsid w:val="006D31D1"/>
    <w:rsid w:val="006D32B0"/>
    <w:rsid w:val="006D366E"/>
    <w:rsid w:val="006D3892"/>
    <w:rsid w:val="006D3E96"/>
    <w:rsid w:val="006D4434"/>
    <w:rsid w:val="006D46AB"/>
    <w:rsid w:val="006D4859"/>
    <w:rsid w:val="006D5519"/>
    <w:rsid w:val="006D55B9"/>
    <w:rsid w:val="006D5851"/>
    <w:rsid w:val="006D58DE"/>
    <w:rsid w:val="006D5F90"/>
    <w:rsid w:val="006D60F1"/>
    <w:rsid w:val="006D6265"/>
    <w:rsid w:val="006D65EA"/>
    <w:rsid w:val="006D68F5"/>
    <w:rsid w:val="006D6B50"/>
    <w:rsid w:val="006D7622"/>
    <w:rsid w:val="006D7846"/>
    <w:rsid w:val="006D7866"/>
    <w:rsid w:val="006D7B10"/>
    <w:rsid w:val="006D7D44"/>
    <w:rsid w:val="006E0527"/>
    <w:rsid w:val="006E064D"/>
    <w:rsid w:val="006E066F"/>
    <w:rsid w:val="006E072A"/>
    <w:rsid w:val="006E07DD"/>
    <w:rsid w:val="006E0B9B"/>
    <w:rsid w:val="006E14DA"/>
    <w:rsid w:val="006E1A5A"/>
    <w:rsid w:val="006E1D67"/>
    <w:rsid w:val="006E1D92"/>
    <w:rsid w:val="006E25DA"/>
    <w:rsid w:val="006E2CCD"/>
    <w:rsid w:val="006E2DCF"/>
    <w:rsid w:val="006E2EAC"/>
    <w:rsid w:val="006E2F60"/>
    <w:rsid w:val="006E3552"/>
    <w:rsid w:val="006E362F"/>
    <w:rsid w:val="006E36E0"/>
    <w:rsid w:val="006E3714"/>
    <w:rsid w:val="006E3743"/>
    <w:rsid w:val="006E37B7"/>
    <w:rsid w:val="006E38EB"/>
    <w:rsid w:val="006E4389"/>
    <w:rsid w:val="006E454A"/>
    <w:rsid w:val="006E4598"/>
    <w:rsid w:val="006E46C9"/>
    <w:rsid w:val="006E4813"/>
    <w:rsid w:val="006E4A6F"/>
    <w:rsid w:val="006E4CF3"/>
    <w:rsid w:val="006E53E8"/>
    <w:rsid w:val="006E5721"/>
    <w:rsid w:val="006E61BC"/>
    <w:rsid w:val="006E624C"/>
    <w:rsid w:val="006E64A8"/>
    <w:rsid w:val="006E6AF3"/>
    <w:rsid w:val="006E7075"/>
    <w:rsid w:val="006E7C84"/>
    <w:rsid w:val="006E7F90"/>
    <w:rsid w:val="006F01A3"/>
    <w:rsid w:val="006F070E"/>
    <w:rsid w:val="006F0A91"/>
    <w:rsid w:val="006F0B15"/>
    <w:rsid w:val="006F0BA1"/>
    <w:rsid w:val="006F0BCA"/>
    <w:rsid w:val="006F0DFA"/>
    <w:rsid w:val="006F14A6"/>
    <w:rsid w:val="006F1717"/>
    <w:rsid w:val="006F171B"/>
    <w:rsid w:val="006F18BA"/>
    <w:rsid w:val="006F1B50"/>
    <w:rsid w:val="006F1ECD"/>
    <w:rsid w:val="006F214A"/>
    <w:rsid w:val="006F226A"/>
    <w:rsid w:val="006F25AC"/>
    <w:rsid w:val="006F2669"/>
    <w:rsid w:val="006F2F98"/>
    <w:rsid w:val="006F3084"/>
    <w:rsid w:val="006F3112"/>
    <w:rsid w:val="006F3119"/>
    <w:rsid w:val="006F31D3"/>
    <w:rsid w:val="006F34E7"/>
    <w:rsid w:val="006F3EF8"/>
    <w:rsid w:val="006F3F70"/>
    <w:rsid w:val="006F44E3"/>
    <w:rsid w:val="006F46AD"/>
    <w:rsid w:val="006F4B3F"/>
    <w:rsid w:val="006F4CF3"/>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F11"/>
    <w:rsid w:val="00700368"/>
    <w:rsid w:val="007004AD"/>
    <w:rsid w:val="007006FD"/>
    <w:rsid w:val="007013C5"/>
    <w:rsid w:val="00702208"/>
    <w:rsid w:val="00702589"/>
    <w:rsid w:val="0070266C"/>
    <w:rsid w:val="007029E6"/>
    <w:rsid w:val="00702E8F"/>
    <w:rsid w:val="007030DF"/>
    <w:rsid w:val="00703705"/>
    <w:rsid w:val="0070391C"/>
    <w:rsid w:val="00703B17"/>
    <w:rsid w:val="007040A5"/>
    <w:rsid w:val="007042DD"/>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CD7"/>
    <w:rsid w:val="00707E44"/>
    <w:rsid w:val="00707FF7"/>
    <w:rsid w:val="0071013C"/>
    <w:rsid w:val="00710DBD"/>
    <w:rsid w:val="00710FB1"/>
    <w:rsid w:val="00711185"/>
    <w:rsid w:val="00711AC7"/>
    <w:rsid w:val="00711E36"/>
    <w:rsid w:val="007122B9"/>
    <w:rsid w:val="00712341"/>
    <w:rsid w:val="007123C6"/>
    <w:rsid w:val="0071273E"/>
    <w:rsid w:val="00713454"/>
    <w:rsid w:val="0071393A"/>
    <w:rsid w:val="0071396A"/>
    <w:rsid w:val="00713C1D"/>
    <w:rsid w:val="00713EAC"/>
    <w:rsid w:val="00714B43"/>
    <w:rsid w:val="00714B68"/>
    <w:rsid w:val="00714FB1"/>
    <w:rsid w:val="00714FE9"/>
    <w:rsid w:val="0071529C"/>
    <w:rsid w:val="007155E5"/>
    <w:rsid w:val="0071561E"/>
    <w:rsid w:val="00715A91"/>
    <w:rsid w:val="00716017"/>
    <w:rsid w:val="00716683"/>
    <w:rsid w:val="00716BD1"/>
    <w:rsid w:val="00716D05"/>
    <w:rsid w:val="007172A2"/>
    <w:rsid w:val="00717FAD"/>
    <w:rsid w:val="007200CD"/>
    <w:rsid w:val="0072036F"/>
    <w:rsid w:val="0072042E"/>
    <w:rsid w:val="0072120F"/>
    <w:rsid w:val="00721249"/>
    <w:rsid w:val="0072173A"/>
    <w:rsid w:val="00721844"/>
    <w:rsid w:val="0072188F"/>
    <w:rsid w:val="00722779"/>
    <w:rsid w:val="00722887"/>
    <w:rsid w:val="00722B63"/>
    <w:rsid w:val="00722BB8"/>
    <w:rsid w:val="00723171"/>
    <w:rsid w:val="00723786"/>
    <w:rsid w:val="00723937"/>
    <w:rsid w:val="00723CA6"/>
    <w:rsid w:val="0072410D"/>
    <w:rsid w:val="007241F6"/>
    <w:rsid w:val="007250E8"/>
    <w:rsid w:val="00725287"/>
    <w:rsid w:val="0072537A"/>
    <w:rsid w:val="007254E0"/>
    <w:rsid w:val="0072595B"/>
    <w:rsid w:val="00725D6B"/>
    <w:rsid w:val="00725EA7"/>
    <w:rsid w:val="00725ED1"/>
    <w:rsid w:val="007260A8"/>
    <w:rsid w:val="00726523"/>
    <w:rsid w:val="0072659D"/>
    <w:rsid w:val="007268E1"/>
    <w:rsid w:val="00726F53"/>
    <w:rsid w:val="00727062"/>
    <w:rsid w:val="00727285"/>
    <w:rsid w:val="007272CD"/>
    <w:rsid w:val="007276F5"/>
    <w:rsid w:val="007304D6"/>
    <w:rsid w:val="007305ED"/>
    <w:rsid w:val="007308E4"/>
    <w:rsid w:val="00730953"/>
    <w:rsid w:val="00730968"/>
    <w:rsid w:val="00730D2B"/>
    <w:rsid w:val="00730E90"/>
    <w:rsid w:val="00731010"/>
    <w:rsid w:val="00731332"/>
    <w:rsid w:val="007318BE"/>
    <w:rsid w:val="0073198E"/>
    <w:rsid w:val="00731E1A"/>
    <w:rsid w:val="0073254A"/>
    <w:rsid w:val="007329D0"/>
    <w:rsid w:val="00732D7D"/>
    <w:rsid w:val="00733293"/>
    <w:rsid w:val="00733445"/>
    <w:rsid w:val="00733FE4"/>
    <w:rsid w:val="00734181"/>
    <w:rsid w:val="0073419A"/>
    <w:rsid w:val="00734460"/>
    <w:rsid w:val="007357ED"/>
    <w:rsid w:val="00735B7A"/>
    <w:rsid w:val="00735F56"/>
    <w:rsid w:val="007361BB"/>
    <w:rsid w:val="0073625D"/>
    <w:rsid w:val="007362C9"/>
    <w:rsid w:val="007363B4"/>
    <w:rsid w:val="00736C26"/>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2DF"/>
    <w:rsid w:val="007413CA"/>
    <w:rsid w:val="007416C6"/>
    <w:rsid w:val="007417DF"/>
    <w:rsid w:val="0074198E"/>
    <w:rsid w:val="00741FCB"/>
    <w:rsid w:val="007423FC"/>
    <w:rsid w:val="007428B4"/>
    <w:rsid w:val="0074292E"/>
    <w:rsid w:val="00743535"/>
    <w:rsid w:val="007435BD"/>
    <w:rsid w:val="0074368D"/>
    <w:rsid w:val="00743B80"/>
    <w:rsid w:val="00743D5D"/>
    <w:rsid w:val="007443B2"/>
    <w:rsid w:val="00744773"/>
    <w:rsid w:val="00745016"/>
    <w:rsid w:val="0074526E"/>
    <w:rsid w:val="007454F5"/>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05B"/>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06E"/>
    <w:rsid w:val="00757303"/>
    <w:rsid w:val="0075798A"/>
    <w:rsid w:val="00757DAA"/>
    <w:rsid w:val="00757E9F"/>
    <w:rsid w:val="00760078"/>
    <w:rsid w:val="00760957"/>
    <w:rsid w:val="00760A9B"/>
    <w:rsid w:val="00761706"/>
    <w:rsid w:val="00761D2E"/>
    <w:rsid w:val="00761D98"/>
    <w:rsid w:val="007621DD"/>
    <w:rsid w:val="0076239D"/>
    <w:rsid w:val="007626A8"/>
    <w:rsid w:val="007629E6"/>
    <w:rsid w:val="00762A8A"/>
    <w:rsid w:val="00763893"/>
    <w:rsid w:val="00763D05"/>
    <w:rsid w:val="0076450A"/>
    <w:rsid w:val="007645FE"/>
    <w:rsid w:val="00764FA0"/>
    <w:rsid w:val="00765B1E"/>
    <w:rsid w:val="00765CE7"/>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DBB"/>
    <w:rsid w:val="00770B9F"/>
    <w:rsid w:val="00771014"/>
    <w:rsid w:val="007713F0"/>
    <w:rsid w:val="00771E39"/>
    <w:rsid w:val="00772029"/>
    <w:rsid w:val="007721E8"/>
    <w:rsid w:val="0077231D"/>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67E0"/>
    <w:rsid w:val="007771C5"/>
    <w:rsid w:val="007771D8"/>
    <w:rsid w:val="007777CE"/>
    <w:rsid w:val="00777E70"/>
    <w:rsid w:val="00780E2C"/>
    <w:rsid w:val="00780F97"/>
    <w:rsid w:val="00781390"/>
    <w:rsid w:val="007814C4"/>
    <w:rsid w:val="00781A45"/>
    <w:rsid w:val="00781E9B"/>
    <w:rsid w:val="00782136"/>
    <w:rsid w:val="0078229E"/>
    <w:rsid w:val="007823DC"/>
    <w:rsid w:val="00782818"/>
    <w:rsid w:val="00782A6A"/>
    <w:rsid w:val="0078300B"/>
    <w:rsid w:val="0078330F"/>
    <w:rsid w:val="00783C72"/>
    <w:rsid w:val="00783D20"/>
    <w:rsid w:val="00784A0B"/>
    <w:rsid w:val="00784B82"/>
    <w:rsid w:val="00784C4F"/>
    <w:rsid w:val="00784E0F"/>
    <w:rsid w:val="00784E2A"/>
    <w:rsid w:val="00784EEA"/>
    <w:rsid w:val="0078505E"/>
    <w:rsid w:val="00785328"/>
    <w:rsid w:val="007853CB"/>
    <w:rsid w:val="007853D0"/>
    <w:rsid w:val="00785762"/>
    <w:rsid w:val="00786343"/>
    <w:rsid w:val="0078647D"/>
    <w:rsid w:val="00786868"/>
    <w:rsid w:val="00786BAB"/>
    <w:rsid w:val="00786CD0"/>
    <w:rsid w:val="00787183"/>
    <w:rsid w:val="007874E1"/>
    <w:rsid w:val="00787E4F"/>
    <w:rsid w:val="00787EA5"/>
    <w:rsid w:val="00787F5A"/>
    <w:rsid w:val="00790098"/>
    <w:rsid w:val="007901F1"/>
    <w:rsid w:val="0079127D"/>
    <w:rsid w:val="007912A9"/>
    <w:rsid w:val="0079147C"/>
    <w:rsid w:val="0079225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674B"/>
    <w:rsid w:val="00796C5D"/>
    <w:rsid w:val="00797107"/>
    <w:rsid w:val="007971EA"/>
    <w:rsid w:val="00797C3E"/>
    <w:rsid w:val="00797FCA"/>
    <w:rsid w:val="007A029A"/>
    <w:rsid w:val="007A049F"/>
    <w:rsid w:val="007A09AB"/>
    <w:rsid w:val="007A0D97"/>
    <w:rsid w:val="007A0F30"/>
    <w:rsid w:val="007A1151"/>
    <w:rsid w:val="007A1767"/>
    <w:rsid w:val="007A1831"/>
    <w:rsid w:val="007A1A50"/>
    <w:rsid w:val="007A1ABB"/>
    <w:rsid w:val="007A1CCD"/>
    <w:rsid w:val="007A1DBD"/>
    <w:rsid w:val="007A220F"/>
    <w:rsid w:val="007A2606"/>
    <w:rsid w:val="007A2648"/>
    <w:rsid w:val="007A26F0"/>
    <w:rsid w:val="007A2D4D"/>
    <w:rsid w:val="007A2DAD"/>
    <w:rsid w:val="007A2DEE"/>
    <w:rsid w:val="007A3055"/>
    <w:rsid w:val="007A30CA"/>
    <w:rsid w:val="007A3F34"/>
    <w:rsid w:val="007A421B"/>
    <w:rsid w:val="007A4FE7"/>
    <w:rsid w:val="007A5039"/>
    <w:rsid w:val="007A53B0"/>
    <w:rsid w:val="007A5433"/>
    <w:rsid w:val="007A5832"/>
    <w:rsid w:val="007A59EB"/>
    <w:rsid w:val="007A5F48"/>
    <w:rsid w:val="007A6441"/>
    <w:rsid w:val="007A6794"/>
    <w:rsid w:val="007A68E4"/>
    <w:rsid w:val="007A6BFD"/>
    <w:rsid w:val="007A7389"/>
    <w:rsid w:val="007A7923"/>
    <w:rsid w:val="007A7EB3"/>
    <w:rsid w:val="007A7FF5"/>
    <w:rsid w:val="007B059D"/>
    <w:rsid w:val="007B071D"/>
    <w:rsid w:val="007B1A9F"/>
    <w:rsid w:val="007B1C5A"/>
    <w:rsid w:val="007B1FEA"/>
    <w:rsid w:val="007B24CA"/>
    <w:rsid w:val="007B2A11"/>
    <w:rsid w:val="007B32FD"/>
    <w:rsid w:val="007B34EA"/>
    <w:rsid w:val="007B37A6"/>
    <w:rsid w:val="007B3825"/>
    <w:rsid w:val="007B394A"/>
    <w:rsid w:val="007B4313"/>
    <w:rsid w:val="007B44DC"/>
    <w:rsid w:val="007B4D0D"/>
    <w:rsid w:val="007B4FCD"/>
    <w:rsid w:val="007B53E3"/>
    <w:rsid w:val="007B543F"/>
    <w:rsid w:val="007B547E"/>
    <w:rsid w:val="007B5484"/>
    <w:rsid w:val="007B610E"/>
    <w:rsid w:val="007B6789"/>
    <w:rsid w:val="007B7DAB"/>
    <w:rsid w:val="007C03A2"/>
    <w:rsid w:val="007C0548"/>
    <w:rsid w:val="007C07BE"/>
    <w:rsid w:val="007C0C84"/>
    <w:rsid w:val="007C1082"/>
    <w:rsid w:val="007C1A4A"/>
    <w:rsid w:val="007C1CF3"/>
    <w:rsid w:val="007C1F41"/>
    <w:rsid w:val="007C20DF"/>
    <w:rsid w:val="007C2A74"/>
    <w:rsid w:val="007C2C16"/>
    <w:rsid w:val="007C2CFC"/>
    <w:rsid w:val="007C3391"/>
    <w:rsid w:val="007C344B"/>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02D"/>
    <w:rsid w:val="007C7257"/>
    <w:rsid w:val="007C7A02"/>
    <w:rsid w:val="007C7B38"/>
    <w:rsid w:val="007D06EA"/>
    <w:rsid w:val="007D1D1D"/>
    <w:rsid w:val="007D24CD"/>
    <w:rsid w:val="007D28DA"/>
    <w:rsid w:val="007D2F1B"/>
    <w:rsid w:val="007D3397"/>
    <w:rsid w:val="007D35C0"/>
    <w:rsid w:val="007D3C23"/>
    <w:rsid w:val="007D4033"/>
    <w:rsid w:val="007D4599"/>
    <w:rsid w:val="007D55F5"/>
    <w:rsid w:val="007D59A2"/>
    <w:rsid w:val="007D625D"/>
    <w:rsid w:val="007D6E31"/>
    <w:rsid w:val="007D6E3E"/>
    <w:rsid w:val="007D6ED7"/>
    <w:rsid w:val="007D7125"/>
    <w:rsid w:val="007D7C49"/>
    <w:rsid w:val="007D7C7E"/>
    <w:rsid w:val="007D7D44"/>
    <w:rsid w:val="007D7DE5"/>
    <w:rsid w:val="007D7F36"/>
    <w:rsid w:val="007E05E7"/>
    <w:rsid w:val="007E05ED"/>
    <w:rsid w:val="007E0B6C"/>
    <w:rsid w:val="007E0DFD"/>
    <w:rsid w:val="007E0FA8"/>
    <w:rsid w:val="007E103F"/>
    <w:rsid w:val="007E11AE"/>
    <w:rsid w:val="007E154B"/>
    <w:rsid w:val="007E1DCE"/>
    <w:rsid w:val="007E227C"/>
    <w:rsid w:val="007E2FEB"/>
    <w:rsid w:val="007E3359"/>
    <w:rsid w:val="007E3687"/>
    <w:rsid w:val="007E37A2"/>
    <w:rsid w:val="007E3FC9"/>
    <w:rsid w:val="007E4523"/>
    <w:rsid w:val="007E46DF"/>
    <w:rsid w:val="007E4753"/>
    <w:rsid w:val="007E476C"/>
    <w:rsid w:val="007E4A9C"/>
    <w:rsid w:val="007E58CE"/>
    <w:rsid w:val="007E593D"/>
    <w:rsid w:val="007E62A8"/>
    <w:rsid w:val="007E62F9"/>
    <w:rsid w:val="007E678C"/>
    <w:rsid w:val="007E6865"/>
    <w:rsid w:val="007E707E"/>
    <w:rsid w:val="007E710D"/>
    <w:rsid w:val="007E7615"/>
    <w:rsid w:val="007E762A"/>
    <w:rsid w:val="007E7707"/>
    <w:rsid w:val="007F034E"/>
    <w:rsid w:val="007F061F"/>
    <w:rsid w:val="007F0668"/>
    <w:rsid w:val="007F0742"/>
    <w:rsid w:val="007F0C89"/>
    <w:rsid w:val="007F0E6F"/>
    <w:rsid w:val="007F1706"/>
    <w:rsid w:val="007F1996"/>
    <w:rsid w:val="007F1AB2"/>
    <w:rsid w:val="007F1AC9"/>
    <w:rsid w:val="007F1B26"/>
    <w:rsid w:val="007F21A9"/>
    <w:rsid w:val="007F21E2"/>
    <w:rsid w:val="007F2E86"/>
    <w:rsid w:val="007F2F03"/>
    <w:rsid w:val="007F3405"/>
    <w:rsid w:val="007F4104"/>
    <w:rsid w:val="007F4363"/>
    <w:rsid w:val="007F471F"/>
    <w:rsid w:val="007F47DC"/>
    <w:rsid w:val="007F50F9"/>
    <w:rsid w:val="007F5331"/>
    <w:rsid w:val="007F53A2"/>
    <w:rsid w:val="007F5869"/>
    <w:rsid w:val="007F5B74"/>
    <w:rsid w:val="007F6776"/>
    <w:rsid w:val="007F6784"/>
    <w:rsid w:val="007F695C"/>
    <w:rsid w:val="007F6ADB"/>
    <w:rsid w:val="007F717F"/>
    <w:rsid w:val="007F720E"/>
    <w:rsid w:val="007F727D"/>
    <w:rsid w:val="007F72FB"/>
    <w:rsid w:val="007F76AE"/>
    <w:rsid w:val="007F7835"/>
    <w:rsid w:val="007F7AF6"/>
    <w:rsid w:val="007F7D1B"/>
    <w:rsid w:val="0080071A"/>
    <w:rsid w:val="00800CF6"/>
    <w:rsid w:val="00800DC7"/>
    <w:rsid w:val="00800E69"/>
    <w:rsid w:val="008010B2"/>
    <w:rsid w:val="008011D2"/>
    <w:rsid w:val="0080144A"/>
    <w:rsid w:val="008014A7"/>
    <w:rsid w:val="00801898"/>
    <w:rsid w:val="008019BD"/>
    <w:rsid w:val="00802028"/>
    <w:rsid w:val="008023A3"/>
    <w:rsid w:val="00802587"/>
    <w:rsid w:val="00802791"/>
    <w:rsid w:val="00802AB3"/>
    <w:rsid w:val="00802E58"/>
    <w:rsid w:val="008037B4"/>
    <w:rsid w:val="00804180"/>
    <w:rsid w:val="00804B9E"/>
    <w:rsid w:val="00804FA7"/>
    <w:rsid w:val="00805BDA"/>
    <w:rsid w:val="00805EC9"/>
    <w:rsid w:val="00806213"/>
    <w:rsid w:val="0080627B"/>
    <w:rsid w:val="008066C0"/>
    <w:rsid w:val="00806CAE"/>
    <w:rsid w:val="00806D07"/>
    <w:rsid w:val="00806F7F"/>
    <w:rsid w:val="0080729F"/>
    <w:rsid w:val="00807306"/>
    <w:rsid w:val="00807502"/>
    <w:rsid w:val="00807D7F"/>
    <w:rsid w:val="00810264"/>
    <w:rsid w:val="00810AD2"/>
    <w:rsid w:val="00810B26"/>
    <w:rsid w:val="00810C56"/>
    <w:rsid w:val="008118E5"/>
    <w:rsid w:val="00811993"/>
    <w:rsid w:val="00811A27"/>
    <w:rsid w:val="008120EF"/>
    <w:rsid w:val="008124E0"/>
    <w:rsid w:val="00812570"/>
    <w:rsid w:val="0081284C"/>
    <w:rsid w:val="00812F61"/>
    <w:rsid w:val="008140F3"/>
    <w:rsid w:val="0081417A"/>
    <w:rsid w:val="008146F8"/>
    <w:rsid w:val="0081489A"/>
    <w:rsid w:val="00814BDA"/>
    <w:rsid w:val="008150CC"/>
    <w:rsid w:val="00815553"/>
    <w:rsid w:val="00815679"/>
    <w:rsid w:val="00815854"/>
    <w:rsid w:val="00815948"/>
    <w:rsid w:val="00816896"/>
    <w:rsid w:val="00816E0C"/>
    <w:rsid w:val="00817018"/>
    <w:rsid w:val="008170CA"/>
    <w:rsid w:val="0081712F"/>
    <w:rsid w:val="00817662"/>
    <w:rsid w:val="0081768E"/>
    <w:rsid w:val="00817713"/>
    <w:rsid w:val="0081797F"/>
    <w:rsid w:val="00817D52"/>
    <w:rsid w:val="008200A6"/>
    <w:rsid w:val="0082034E"/>
    <w:rsid w:val="008206A6"/>
    <w:rsid w:val="00820A8D"/>
    <w:rsid w:val="00820C96"/>
    <w:rsid w:val="008213F0"/>
    <w:rsid w:val="00821D30"/>
    <w:rsid w:val="00822B40"/>
    <w:rsid w:val="00822C6C"/>
    <w:rsid w:val="00822CDE"/>
    <w:rsid w:val="00822DF1"/>
    <w:rsid w:val="00822F44"/>
    <w:rsid w:val="00823027"/>
    <w:rsid w:val="0082322D"/>
    <w:rsid w:val="00823469"/>
    <w:rsid w:val="008234ED"/>
    <w:rsid w:val="00823A73"/>
    <w:rsid w:val="00824569"/>
    <w:rsid w:val="008246FB"/>
    <w:rsid w:val="00824887"/>
    <w:rsid w:val="00824C78"/>
    <w:rsid w:val="00824EAD"/>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36C"/>
    <w:rsid w:val="00831136"/>
    <w:rsid w:val="008312D7"/>
    <w:rsid w:val="00831844"/>
    <w:rsid w:val="00831A67"/>
    <w:rsid w:val="00831A7F"/>
    <w:rsid w:val="00831D76"/>
    <w:rsid w:val="00832977"/>
    <w:rsid w:val="00833157"/>
    <w:rsid w:val="0083315C"/>
    <w:rsid w:val="00833ACE"/>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C0"/>
    <w:rsid w:val="00836F70"/>
    <w:rsid w:val="008374BD"/>
    <w:rsid w:val="00837605"/>
    <w:rsid w:val="00837DDA"/>
    <w:rsid w:val="00837E77"/>
    <w:rsid w:val="00840772"/>
    <w:rsid w:val="00840ABB"/>
    <w:rsid w:val="00840D6C"/>
    <w:rsid w:val="00840F1F"/>
    <w:rsid w:val="00841D56"/>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7396"/>
    <w:rsid w:val="00847516"/>
    <w:rsid w:val="008479DC"/>
    <w:rsid w:val="00847F28"/>
    <w:rsid w:val="0085034F"/>
    <w:rsid w:val="00850417"/>
    <w:rsid w:val="008505B3"/>
    <w:rsid w:val="008506B5"/>
    <w:rsid w:val="008506D8"/>
    <w:rsid w:val="008507E1"/>
    <w:rsid w:val="0085082B"/>
    <w:rsid w:val="00850BFF"/>
    <w:rsid w:val="00850CB3"/>
    <w:rsid w:val="00850F6F"/>
    <w:rsid w:val="00851921"/>
    <w:rsid w:val="00851C57"/>
    <w:rsid w:val="00851E43"/>
    <w:rsid w:val="008521B9"/>
    <w:rsid w:val="008522AA"/>
    <w:rsid w:val="00852553"/>
    <w:rsid w:val="008536C3"/>
    <w:rsid w:val="008537AD"/>
    <w:rsid w:val="00854AA6"/>
    <w:rsid w:val="0085507D"/>
    <w:rsid w:val="00855802"/>
    <w:rsid w:val="00855B06"/>
    <w:rsid w:val="00855BA9"/>
    <w:rsid w:val="00855E79"/>
    <w:rsid w:val="00856024"/>
    <w:rsid w:val="0085634D"/>
    <w:rsid w:val="0085654A"/>
    <w:rsid w:val="0085692C"/>
    <w:rsid w:val="00856A40"/>
    <w:rsid w:val="00856BA3"/>
    <w:rsid w:val="00856F9D"/>
    <w:rsid w:val="00857840"/>
    <w:rsid w:val="00857EBC"/>
    <w:rsid w:val="008604E6"/>
    <w:rsid w:val="00860560"/>
    <w:rsid w:val="008607DE"/>
    <w:rsid w:val="0086082A"/>
    <w:rsid w:val="00860C28"/>
    <w:rsid w:val="00860E96"/>
    <w:rsid w:val="008610BA"/>
    <w:rsid w:val="008616B0"/>
    <w:rsid w:val="0086180E"/>
    <w:rsid w:val="00861A91"/>
    <w:rsid w:val="00861F46"/>
    <w:rsid w:val="0086211D"/>
    <w:rsid w:val="008626CA"/>
    <w:rsid w:val="00862B9D"/>
    <w:rsid w:val="008634BA"/>
    <w:rsid w:val="008637C0"/>
    <w:rsid w:val="00863892"/>
    <w:rsid w:val="00863BC9"/>
    <w:rsid w:val="008640BA"/>
    <w:rsid w:val="008647D5"/>
    <w:rsid w:val="00864917"/>
    <w:rsid w:val="00864A52"/>
    <w:rsid w:val="00864B17"/>
    <w:rsid w:val="00864CC6"/>
    <w:rsid w:val="00864DB8"/>
    <w:rsid w:val="00864F1F"/>
    <w:rsid w:val="008654D4"/>
    <w:rsid w:val="00865564"/>
    <w:rsid w:val="0086588F"/>
    <w:rsid w:val="00865FE4"/>
    <w:rsid w:val="00866056"/>
    <w:rsid w:val="008660C0"/>
    <w:rsid w:val="00866FE4"/>
    <w:rsid w:val="00867258"/>
    <w:rsid w:val="00867A83"/>
    <w:rsid w:val="00870403"/>
    <w:rsid w:val="00870B54"/>
    <w:rsid w:val="00870D31"/>
    <w:rsid w:val="008710A9"/>
    <w:rsid w:val="00871946"/>
    <w:rsid w:val="00871C40"/>
    <w:rsid w:val="00871DCE"/>
    <w:rsid w:val="00871E04"/>
    <w:rsid w:val="008723C1"/>
    <w:rsid w:val="008726EB"/>
    <w:rsid w:val="00872AC6"/>
    <w:rsid w:val="00872C43"/>
    <w:rsid w:val="00873118"/>
    <w:rsid w:val="008739BD"/>
    <w:rsid w:val="00873BCA"/>
    <w:rsid w:val="00873C9B"/>
    <w:rsid w:val="008742AE"/>
    <w:rsid w:val="008749BB"/>
    <w:rsid w:val="00874ACE"/>
    <w:rsid w:val="00874B4D"/>
    <w:rsid w:val="00874B82"/>
    <w:rsid w:val="00875A70"/>
    <w:rsid w:val="0087697D"/>
    <w:rsid w:val="00876A71"/>
    <w:rsid w:val="00876C05"/>
    <w:rsid w:val="00876F4C"/>
    <w:rsid w:val="00877142"/>
    <w:rsid w:val="00877238"/>
    <w:rsid w:val="0087769A"/>
    <w:rsid w:val="00880271"/>
    <w:rsid w:val="00880C24"/>
    <w:rsid w:val="00880CBD"/>
    <w:rsid w:val="00880E09"/>
    <w:rsid w:val="00880F01"/>
    <w:rsid w:val="0088112A"/>
    <w:rsid w:val="00881C70"/>
    <w:rsid w:val="00882102"/>
    <w:rsid w:val="00882719"/>
    <w:rsid w:val="008827C3"/>
    <w:rsid w:val="0088317B"/>
    <w:rsid w:val="008843D1"/>
    <w:rsid w:val="008844F1"/>
    <w:rsid w:val="008849CE"/>
    <w:rsid w:val="00884EE7"/>
    <w:rsid w:val="0088505E"/>
    <w:rsid w:val="00885546"/>
    <w:rsid w:val="00885855"/>
    <w:rsid w:val="00885C2B"/>
    <w:rsid w:val="00885FF7"/>
    <w:rsid w:val="00886799"/>
    <w:rsid w:val="00886843"/>
    <w:rsid w:val="00886A31"/>
    <w:rsid w:val="00886D16"/>
    <w:rsid w:val="00886FFB"/>
    <w:rsid w:val="00887103"/>
    <w:rsid w:val="0088710C"/>
    <w:rsid w:val="008875D9"/>
    <w:rsid w:val="00887606"/>
    <w:rsid w:val="00887DC7"/>
    <w:rsid w:val="00887E04"/>
    <w:rsid w:val="00887E40"/>
    <w:rsid w:val="00887E79"/>
    <w:rsid w:val="008901F4"/>
    <w:rsid w:val="00890254"/>
    <w:rsid w:val="00890346"/>
    <w:rsid w:val="008908E5"/>
    <w:rsid w:val="00890BB5"/>
    <w:rsid w:val="00890C80"/>
    <w:rsid w:val="00891099"/>
    <w:rsid w:val="00891142"/>
    <w:rsid w:val="0089151D"/>
    <w:rsid w:val="00891D0A"/>
    <w:rsid w:val="00891D0D"/>
    <w:rsid w:val="00891F09"/>
    <w:rsid w:val="00891FE2"/>
    <w:rsid w:val="008924C0"/>
    <w:rsid w:val="00892B42"/>
    <w:rsid w:val="00892E65"/>
    <w:rsid w:val="00892EB3"/>
    <w:rsid w:val="00893063"/>
    <w:rsid w:val="00893458"/>
    <w:rsid w:val="008935B1"/>
    <w:rsid w:val="008939BB"/>
    <w:rsid w:val="008946F9"/>
    <w:rsid w:val="00894EF9"/>
    <w:rsid w:val="0089517A"/>
    <w:rsid w:val="00895250"/>
    <w:rsid w:val="008955CD"/>
    <w:rsid w:val="0089569A"/>
    <w:rsid w:val="008957AF"/>
    <w:rsid w:val="00895AE6"/>
    <w:rsid w:val="0089615C"/>
    <w:rsid w:val="0089651A"/>
    <w:rsid w:val="00896AC4"/>
    <w:rsid w:val="00897852"/>
    <w:rsid w:val="00897A56"/>
    <w:rsid w:val="00897D8B"/>
    <w:rsid w:val="00897FA5"/>
    <w:rsid w:val="008A02FD"/>
    <w:rsid w:val="008A0ADC"/>
    <w:rsid w:val="008A0E9B"/>
    <w:rsid w:val="008A113F"/>
    <w:rsid w:val="008A1BC5"/>
    <w:rsid w:val="008A1F10"/>
    <w:rsid w:val="008A258F"/>
    <w:rsid w:val="008A2744"/>
    <w:rsid w:val="008A2871"/>
    <w:rsid w:val="008A2922"/>
    <w:rsid w:val="008A31FD"/>
    <w:rsid w:val="008A33EB"/>
    <w:rsid w:val="008A3EA9"/>
    <w:rsid w:val="008A4A71"/>
    <w:rsid w:val="008A4B6A"/>
    <w:rsid w:val="008A5063"/>
    <w:rsid w:val="008A540D"/>
    <w:rsid w:val="008A61FD"/>
    <w:rsid w:val="008A63BD"/>
    <w:rsid w:val="008A640C"/>
    <w:rsid w:val="008A68E0"/>
    <w:rsid w:val="008A6A9D"/>
    <w:rsid w:val="008A735B"/>
    <w:rsid w:val="008A752E"/>
    <w:rsid w:val="008A7530"/>
    <w:rsid w:val="008A778B"/>
    <w:rsid w:val="008A79E8"/>
    <w:rsid w:val="008B0346"/>
    <w:rsid w:val="008B0402"/>
    <w:rsid w:val="008B07A2"/>
    <w:rsid w:val="008B0D77"/>
    <w:rsid w:val="008B12B5"/>
    <w:rsid w:val="008B1319"/>
    <w:rsid w:val="008B163E"/>
    <w:rsid w:val="008B1A8E"/>
    <w:rsid w:val="008B1A9D"/>
    <w:rsid w:val="008B1B9B"/>
    <w:rsid w:val="008B2559"/>
    <w:rsid w:val="008B2676"/>
    <w:rsid w:val="008B2EC7"/>
    <w:rsid w:val="008B309D"/>
    <w:rsid w:val="008B3177"/>
    <w:rsid w:val="008B31F6"/>
    <w:rsid w:val="008B356F"/>
    <w:rsid w:val="008B4292"/>
    <w:rsid w:val="008B46FF"/>
    <w:rsid w:val="008B4868"/>
    <w:rsid w:val="008B49E3"/>
    <w:rsid w:val="008B4DE7"/>
    <w:rsid w:val="008B51D6"/>
    <w:rsid w:val="008B538B"/>
    <w:rsid w:val="008B552C"/>
    <w:rsid w:val="008B5731"/>
    <w:rsid w:val="008B5B50"/>
    <w:rsid w:val="008B5D44"/>
    <w:rsid w:val="008B5DAD"/>
    <w:rsid w:val="008B5EF6"/>
    <w:rsid w:val="008B62BE"/>
    <w:rsid w:val="008B66CC"/>
    <w:rsid w:val="008B67CC"/>
    <w:rsid w:val="008B71C5"/>
    <w:rsid w:val="008B71D3"/>
    <w:rsid w:val="008B7458"/>
    <w:rsid w:val="008B75F2"/>
    <w:rsid w:val="008B7686"/>
    <w:rsid w:val="008B776C"/>
    <w:rsid w:val="008B77E0"/>
    <w:rsid w:val="008C056E"/>
    <w:rsid w:val="008C0979"/>
    <w:rsid w:val="008C0E84"/>
    <w:rsid w:val="008C1269"/>
    <w:rsid w:val="008C160C"/>
    <w:rsid w:val="008C2131"/>
    <w:rsid w:val="008C274F"/>
    <w:rsid w:val="008C29A5"/>
    <w:rsid w:val="008C29C2"/>
    <w:rsid w:val="008C2CEF"/>
    <w:rsid w:val="008C3010"/>
    <w:rsid w:val="008C3B66"/>
    <w:rsid w:val="008C3C53"/>
    <w:rsid w:val="008C42E9"/>
    <w:rsid w:val="008C45BD"/>
    <w:rsid w:val="008C4707"/>
    <w:rsid w:val="008C4B7D"/>
    <w:rsid w:val="008C4E93"/>
    <w:rsid w:val="008C5BCC"/>
    <w:rsid w:val="008C5DCB"/>
    <w:rsid w:val="008C610D"/>
    <w:rsid w:val="008C62C7"/>
    <w:rsid w:val="008C6310"/>
    <w:rsid w:val="008C64F2"/>
    <w:rsid w:val="008C6825"/>
    <w:rsid w:val="008C6A12"/>
    <w:rsid w:val="008C6E9C"/>
    <w:rsid w:val="008C6EB0"/>
    <w:rsid w:val="008C75FA"/>
    <w:rsid w:val="008C76DD"/>
    <w:rsid w:val="008C7845"/>
    <w:rsid w:val="008C79B7"/>
    <w:rsid w:val="008C7B9D"/>
    <w:rsid w:val="008C7D7E"/>
    <w:rsid w:val="008C7EFA"/>
    <w:rsid w:val="008C7F16"/>
    <w:rsid w:val="008C7F2E"/>
    <w:rsid w:val="008D061D"/>
    <w:rsid w:val="008D1081"/>
    <w:rsid w:val="008D114E"/>
    <w:rsid w:val="008D11C3"/>
    <w:rsid w:val="008D13D2"/>
    <w:rsid w:val="008D17B7"/>
    <w:rsid w:val="008D1AD0"/>
    <w:rsid w:val="008D1C38"/>
    <w:rsid w:val="008D1E41"/>
    <w:rsid w:val="008D1E91"/>
    <w:rsid w:val="008D2403"/>
    <w:rsid w:val="008D24E7"/>
    <w:rsid w:val="008D2948"/>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5D0A"/>
    <w:rsid w:val="008D6118"/>
    <w:rsid w:val="008D61B4"/>
    <w:rsid w:val="008D61D0"/>
    <w:rsid w:val="008D655A"/>
    <w:rsid w:val="008D690D"/>
    <w:rsid w:val="008D6A43"/>
    <w:rsid w:val="008D6C75"/>
    <w:rsid w:val="008D7282"/>
    <w:rsid w:val="008D7765"/>
    <w:rsid w:val="008D77EF"/>
    <w:rsid w:val="008D7A2F"/>
    <w:rsid w:val="008E010D"/>
    <w:rsid w:val="008E03CA"/>
    <w:rsid w:val="008E12DF"/>
    <w:rsid w:val="008E14CB"/>
    <w:rsid w:val="008E15FA"/>
    <w:rsid w:val="008E18EE"/>
    <w:rsid w:val="008E1AF0"/>
    <w:rsid w:val="008E1E83"/>
    <w:rsid w:val="008E2058"/>
    <w:rsid w:val="008E2683"/>
    <w:rsid w:val="008E26E1"/>
    <w:rsid w:val="008E294A"/>
    <w:rsid w:val="008E2E8C"/>
    <w:rsid w:val="008E343F"/>
    <w:rsid w:val="008E348E"/>
    <w:rsid w:val="008E35AE"/>
    <w:rsid w:val="008E3906"/>
    <w:rsid w:val="008E394D"/>
    <w:rsid w:val="008E3A05"/>
    <w:rsid w:val="008E44CF"/>
    <w:rsid w:val="008E46C3"/>
    <w:rsid w:val="008E4AD0"/>
    <w:rsid w:val="008E4F1A"/>
    <w:rsid w:val="008E5484"/>
    <w:rsid w:val="008E56F0"/>
    <w:rsid w:val="008E5967"/>
    <w:rsid w:val="008E62EE"/>
    <w:rsid w:val="008E6AF6"/>
    <w:rsid w:val="008E6F1E"/>
    <w:rsid w:val="008E711E"/>
    <w:rsid w:val="008E7264"/>
    <w:rsid w:val="008E742A"/>
    <w:rsid w:val="008F056F"/>
    <w:rsid w:val="008F06DC"/>
    <w:rsid w:val="008F071D"/>
    <w:rsid w:val="008F0A5A"/>
    <w:rsid w:val="008F0C43"/>
    <w:rsid w:val="008F0DF6"/>
    <w:rsid w:val="008F16FC"/>
    <w:rsid w:val="008F1759"/>
    <w:rsid w:val="008F1FF2"/>
    <w:rsid w:val="008F2620"/>
    <w:rsid w:val="008F2ACE"/>
    <w:rsid w:val="008F33EA"/>
    <w:rsid w:val="008F344A"/>
    <w:rsid w:val="008F3582"/>
    <w:rsid w:val="008F3761"/>
    <w:rsid w:val="008F394F"/>
    <w:rsid w:val="008F3AC8"/>
    <w:rsid w:val="008F3E0B"/>
    <w:rsid w:val="008F3E38"/>
    <w:rsid w:val="008F3EAB"/>
    <w:rsid w:val="008F40A2"/>
    <w:rsid w:val="008F4138"/>
    <w:rsid w:val="008F428B"/>
    <w:rsid w:val="008F49A8"/>
    <w:rsid w:val="008F4D41"/>
    <w:rsid w:val="008F4E76"/>
    <w:rsid w:val="008F4E95"/>
    <w:rsid w:val="008F4FC7"/>
    <w:rsid w:val="008F52B3"/>
    <w:rsid w:val="008F53A4"/>
    <w:rsid w:val="008F53E4"/>
    <w:rsid w:val="008F53F4"/>
    <w:rsid w:val="008F5E33"/>
    <w:rsid w:val="008F64D9"/>
    <w:rsid w:val="008F78FE"/>
    <w:rsid w:val="008F7AB3"/>
    <w:rsid w:val="008F7D8F"/>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3B4F"/>
    <w:rsid w:val="0090401A"/>
    <w:rsid w:val="0090416F"/>
    <w:rsid w:val="009041A7"/>
    <w:rsid w:val="0090448E"/>
    <w:rsid w:val="00904630"/>
    <w:rsid w:val="00904DB9"/>
    <w:rsid w:val="00904EF5"/>
    <w:rsid w:val="0090592D"/>
    <w:rsid w:val="00905B3D"/>
    <w:rsid w:val="00905C34"/>
    <w:rsid w:val="009068C9"/>
    <w:rsid w:val="0090699F"/>
    <w:rsid w:val="00906B14"/>
    <w:rsid w:val="00906E3C"/>
    <w:rsid w:val="00907122"/>
    <w:rsid w:val="009078FA"/>
    <w:rsid w:val="009100D1"/>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0AB"/>
    <w:rsid w:val="00914449"/>
    <w:rsid w:val="009146EE"/>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237"/>
    <w:rsid w:val="009179D7"/>
    <w:rsid w:val="00917AC8"/>
    <w:rsid w:val="00917C1B"/>
    <w:rsid w:val="009207C1"/>
    <w:rsid w:val="00920B6D"/>
    <w:rsid w:val="00920CF3"/>
    <w:rsid w:val="0092124D"/>
    <w:rsid w:val="00921BBE"/>
    <w:rsid w:val="00921D3B"/>
    <w:rsid w:val="00921FF4"/>
    <w:rsid w:val="0092234D"/>
    <w:rsid w:val="00922508"/>
    <w:rsid w:val="0092333D"/>
    <w:rsid w:val="00923509"/>
    <w:rsid w:val="0092352A"/>
    <w:rsid w:val="00923563"/>
    <w:rsid w:val="009237E4"/>
    <w:rsid w:val="009238E3"/>
    <w:rsid w:val="00923B6B"/>
    <w:rsid w:val="00924009"/>
    <w:rsid w:val="009242DC"/>
    <w:rsid w:val="0092435D"/>
    <w:rsid w:val="0092464E"/>
    <w:rsid w:val="00924A55"/>
    <w:rsid w:val="00924B87"/>
    <w:rsid w:val="00924CE5"/>
    <w:rsid w:val="00924F54"/>
    <w:rsid w:val="009250E4"/>
    <w:rsid w:val="00925275"/>
    <w:rsid w:val="0092585D"/>
    <w:rsid w:val="0092588D"/>
    <w:rsid w:val="00925A03"/>
    <w:rsid w:val="00925CF3"/>
    <w:rsid w:val="00925E02"/>
    <w:rsid w:val="00926659"/>
    <w:rsid w:val="00926741"/>
    <w:rsid w:val="009269DB"/>
    <w:rsid w:val="009269F5"/>
    <w:rsid w:val="00926B1A"/>
    <w:rsid w:val="00926C37"/>
    <w:rsid w:val="00926E3E"/>
    <w:rsid w:val="00926FFA"/>
    <w:rsid w:val="0092700F"/>
    <w:rsid w:val="009272E5"/>
    <w:rsid w:val="00927572"/>
    <w:rsid w:val="00927582"/>
    <w:rsid w:val="0092784F"/>
    <w:rsid w:val="00927BD4"/>
    <w:rsid w:val="00927D7F"/>
    <w:rsid w:val="00927FF1"/>
    <w:rsid w:val="00930052"/>
    <w:rsid w:val="009303FE"/>
    <w:rsid w:val="009307BD"/>
    <w:rsid w:val="00930FC9"/>
    <w:rsid w:val="009311E4"/>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3EB9"/>
    <w:rsid w:val="009348A0"/>
    <w:rsid w:val="0093529E"/>
    <w:rsid w:val="00935367"/>
    <w:rsid w:val="00935475"/>
    <w:rsid w:val="00935490"/>
    <w:rsid w:val="0093551A"/>
    <w:rsid w:val="0093582A"/>
    <w:rsid w:val="0093587A"/>
    <w:rsid w:val="00935B26"/>
    <w:rsid w:val="00935B42"/>
    <w:rsid w:val="00936078"/>
    <w:rsid w:val="009366A5"/>
    <w:rsid w:val="00936B0D"/>
    <w:rsid w:val="00936D1B"/>
    <w:rsid w:val="00937337"/>
    <w:rsid w:val="00937409"/>
    <w:rsid w:val="0093771D"/>
    <w:rsid w:val="00937754"/>
    <w:rsid w:val="009378BD"/>
    <w:rsid w:val="00937AC5"/>
    <w:rsid w:val="00937BFD"/>
    <w:rsid w:val="00937C2E"/>
    <w:rsid w:val="00937F97"/>
    <w:rsid w:val="0094008F"/>
    <w:rsid w:val="009405F2"/>
    <w:rsid w:val="009409A6"/>
    <w:rsid w:val="00940C79"/>
    <w:rsid w:val="00940EBD"/>
    <w:rsid w:val="0094120A"/>
    <w:rsid w:val="0094122E"/>
    <w:rsid w:val="00941913"/>
    <w:rsid w:val="00941B98"/>
    <w:rsid w:val="00941EAE"/>
    <w:rsid w:val="0094229F"/>
    <w:rsid w:val="00942395"/>
    <w:rsid w:val="00942661"/>
    <w:rsid w:val="009426C9"/>
    <w:rsid w:val="00942E39"/>
    <w:rsid w:val="009434A5"/>
    <w:rsid w:val="009435BE"/>
    <w:rsid w:val="0094381F"/>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6A5E"/>
    <w:rsid w:val="0094743C"/>
    <w:rsid w:val="0094745B"/>
    <w:rsid w:val="009474ED"/>
    <w:rsid w:val="0094762C"/>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2C"/>
    <w:rsid w:val="009530F2"/>
    <w:rsid w:val="00953383"/>
    <w:rsid w:val="00953853"/>
    <w:rsid w:val="00953E42"/>
    <w:rsid w:val="00953EA9"/>
    <w:rsid w:val="0095409F"/>
    <w:rsid w:val="009540CD"/>
    <w:rsid w:val="0095415D"/>
    <w:rsid w:val="00954191"/>
    <w:rsid w:val="00954979"/>
    <w:rsid w:val="0095572E"/>
    <w:rsid w:val="00955CF5"/>
    <w:rsid w:val="00955D98"/>
    <w:rsid w:val="009566B1"/>
    <w:rsid w:val="009567EA"/>
    <w:rsid w:val="00957093"/>
    <w:rsid w:val="00957495"/>
    <w:rsid w:val="009606F1"/>
    <w:rsid w:val="009608E1"/>
    <w:rsid w:val="00960E88"/>
    <w:rsid w:val="009610F3"/>
    <w:rsid w:val="0096110A"/>
    <w:rsid w:val="009612F7"/>
    <w:rsid w:val="00961385"/>
    <w:rsid w:val="00961A04"/>
    <w:rsid w:val="00961CDC"/>
    <w:rsid w:val="009622F0"/>
    <w:rsid w:val="00962318"/>
    <w:rsid w:val="009625AD"/>
    <w:rsid w:val="009629D0"/>
    <w:rsid w:val="00963078"/>
    <w:rsid w:val="00963CD4"/>
    <w:rsid w:val="00963DBF"/>
    <w:rsid w:val="00963EFA"/>
    <w:rsid w:val="00964141"/>
    <w:rsid w:val="00964825"/>
    <w:rsid w:val="00964D76"/>
    <w:rsid w:val="00964F2C"/>
    <w:rsid w:val="009652E9"/>
    <w:rsid w:val="00965653"/>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43F"/>
    <w:rsid w:val="00974745"/>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726"/>
    <w:rsid w:val="009809C0"/>
    <w:rsid w:val="00981598"/>
    <w:rsid w:val="009818E1"/>
    <w:rsid w:val="0098198D"/>
    <w:rsid w:val="009823AD"/>
    <w:rsid w:val="00982A43"/>
    <w:rsid w:val="00982B98"/>
    <w:rsid w:val="00982BCF"/>
    <w:rsid w:val="0098396C"/>
    <w:rsid w:val="00983D55"/>
    <w:rsid w:val="00983E31"/>
    <w:rsid w:val="00983EC8"/>
    <w:rsid w:val="0098448E"/>
    <w:rsid w:val="009846FC"/>
    <w:rsid w:val="00984913"/>
    <w:rsid w:val="009856F2"/>
    <w:rsid w:val="009857FD"/>
    <w:rsid w:val="0098616A"/>
    <w:rsid w:val="009861D3"/>
    <w:rsid w:val="009861DC"/>
    <w:rsid w:val="00986CC0"/>
    <w:rsid w:val="00987946"/>
    <w:rsid w:val="00990009"/>
    <w:rsid w:val="0099005E"/>
    <w:rsid w:val="009901EF"/>
    <w:rsid w:val="00990314"/>
    <w:rsid w:val="009904E4"/>
    <w:rsid w:val="009909AD"/>
    <w:rsid w:val="00990D0C"/>
    <w:rsid w:val="00990DBC"/>
    <w:rsid w:val="00991138"/>
    <w:rsid w:val="00991194"/>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923"/>
    <w:rsid w:val="00994AF4"/>
    <w:rsid w:val="00994B3A"/>
    <w:rsid w:val="00994BA6"/>
    <w:rsid w:val="00994C0C"/>
    <w:rsid w:val="00994C65"/>
    <w:rsid w:val="00994D10"/>
    <w:rsid w:val="00994E82"/>
    <w:rsid w:val="00994EC9"/>
    <w:rsid w:val="0099524E"/>
    <w:rsid w:val="00995597"/>
    <w:rsid w:val="00995AFE"/>
    <w:rsid w:val="00995B07"/>
    <w:rsid w:val="00995E92"/>
    <w:rsid w:val="0099610E"/>
    <w:rsid w:val="00996171"/>
    <w:rsid w:val="00996323"/>
    <w:rsid w:val="00996FF6"/>
    <w:rsid w:val="00997136"/>
    <w:rsid w:val="00997BF4"/>
    <w:rsid w:val="009A01DF"/>
    <w:rsid w:val="009A02EA"/>
    <w:rsid w:val="009A06B0"/>
    <w:rsid w:val="009A074C"/>
    <w:rsid w:val="009A08E0"/>
    <w:rsid w:val="009A0E0B"/>
    <w:rsid w:val="009A0E46"/>
    <w:rsid w:val="009A0EA8"/>
    <w:rsid w:val="009A0EAE"/>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9A"/>
    <w:rsid w:val="009A4EF0"/>
    <w:rsid w:val="009A53E7"/>
    <w:rsid w:val="009A5623"/>
    <w:rsid w:val="009A5921"/>
    <w:rsid w:val="009A5C41"/>
    <w:rsid w:val="009A5C7E"/>
    <w:rsid w:val="009A6F47"/>
    <w:rsid w:val="009A73DA"/>
    <w:rsid w:val="009A76DE"/>
    <w:rsid w:val="009A7891"/>
    <w:rsid w:val="009A7C63"/>
    <w:rsid w:val="009A7F89"/>
    <w:rsid w:val="009B032E"/>
    <w:rsid w:val="009B0913"/>
    <w:rsid w:val="009B0CE2"/>
    <w:rsid w:val="009B0FE7"/>
    <w:rsid w:val="009B1067"/>
    <w:rsid w:val="009B12A0"/>
    <w:rsid w:val="009B12B8"/>
    <w:rsid w:val="009B161A"/>
    <w:rsid w:val="009B189C"/>
    <w:rsid w:val="009B1A5E"/>
    <w:rsid w:val="009B1FAD"/>
    <w:rsid w:val="009B2277"/>
    <w:rsid w:val="009B25F6"/>
    <w:rsid w:val="009B28E1"/>
    <w:rsid w:val="009B2B07"/>
    <w:rsid w:val="009B325F"/>
    <w:rsid w:val="009B3661"/>
    <w:rsid w:val="009B4083"/>
    <w:rsid w:val="009B4499"/>
    <w:rsid w:val="009B4820"/>
    <w:rsid w:val="009B4A2D"/>
    <w:rsid w:val="009B4AC1"/>
    <w:rsid w:val="009B4C83"/>
    <w:rsid w:val="009B4F9E"/>
    <w:rsid w:val="009B52B2"/>
    <w:rsid w:val="009B5A85"/>
    <w:rsid w:val="009B5E7D"/>
    <w:rsid w:val="009B5E80"/>
    <w:rsid w:val="009B5E88"/>
    <w:rsid w:val="009B6204"/>
    <w:rsid w:val="009B64A9"/>
    <w:rsid w:val="009B6557"/>
    <w:rsid w:val="009B6587"/>
    <w:rsid w:val="009B6A56"/>
    <w:rsid w:val="009B6F40"/>
    <w:rsid w:val="009B740A"/>
    <w:rsid w:val="009B78C3"/>
    <w:rsid w:val="009B7B02"/>
    <w:rsid w:val="009B7CA0"/>
    <w:rsid w:val="009B7FCF"/>
    <w:rsid w:val="009C032F"/>
    <w:rsid w:val="009C09C4"/>
    <w:rsid w:val="009C0A25"/>
    <w:rsid w:val="009C0EE4"/>
    <w:rsid w:val="009C1A38"/>
    <w:rsid w:val="009C2285"/>
    <w:rsid w:val="009C2694"/>
    <w:rsid w:val="009C2939"/>
    <w:rsid w:val="009C2AD8"/>
    <w:rsid w:val="009C2CB8"/>
    <w:rsid w:val="009C2E9D"/>
    <w:rsid w:val="009C3001"/>
    <w:rsid w:val="009C36E5"/>
    <w:rsid w:val="009C39A8"/>
    <w:rsid w:val="009C3DD3"/>
    <w:rsid w:val="009C449D"/>
    <w:rsid w:val="009C4CA6"/>
    <w:rsid w:val="009C4F54"/>
    <w:rsid w:val="009C5730"/>
    <w:rsid w:val="009C5B46"/>
    <w:rsid w:val="009C5CF8"/>
    <w:rsid w:val="009C68EA"/>
    <w:rsid w:val="009C70D4"/>
    <w:rsid w:val="009C7446"/>
    <w:rsid w:val="009C7639"/>
    <w:rsid w:val="009C7B3D"/>
    <w:rsid w:val="009C7C5D"/>
    <w:rsid w:val="009D0BB8"/>
    <w:rsid w:val="009D14E5"/>
    <w:rsid w:val="009D14E8"/>
    <w:rsid w:val="009D1692"/>
    <w:rsid w:val="009D1954"/>
    <w:rsid w:val="009D1D77"/>
    <w:rsid w:val="009D22E5"/>
    <w:rsid w:val="009D2308"/>
    <w:rsid w:val="009D319F"/>
    <w:rsid w:val="009D43E7"/>
    <w:rsid w:val="009D4773"/>
    <w:rsid w:val="009D4819"/>
    <w:rsid w:val="009D49DD"/>
    <w:rsid w:val="009D5592"/>
    <w:rsid w:val="009D5657"/>
    <w:rsid w:val="009D5C2B"/>
    <w:rsid w:val="009D5E56"/>
    <w:rsid w:val="009D628A"/>
    <w:rsid w:val="009D67C1"/>
    <w:rsid w:val="009D6CA0"/>
    <w:rsid w:val="009D7581"/>
    <w:rsid w:val="009D76F3"/>
    <w:rsid w:val="009D7B68"/>
    <w:rsid w:val="009D7C34"/>
    <w:rsid w:val="009E052E"/>
    <w:rsid w:val="009E0622"/>
    <w:rsid w:val="009E06D8"/>
    <w:rsid w:val="009E0867"/>
    <w:rsid w:val="009E0A51"/>
    <w:rsid w:val="009E0FA0"/>
    <w:rsid w:val="009E2115"/>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BD3"/>
    <w:rsid w:val="009E5CAB"/>
    <w:rsid w:val="009E5D44"/>
    <w:rsid w:val="009E5DE4"/>
    <w:rsid w:val="009E5EA2"/>
    <w:rsid w:val="009E5F98"/>
    <w:rsid w:val="009E67F3"/>
    <w:rsid w:val="009E6A30"/>
    <w:rsid w:val="009E6B0C"/>
    <w:rsid w:val="009E6B82"/>
    <w:rsid w:val="009E7746"/>
    <w:rsid w:val="009E7CC1"/>
    <w:rsid w:val="009E7DA2"/>
    <w:rsid w:val="009E7F1A"/>
    <w:rsid w:val="009F0122"/>
    <w:rsid w:val="009F0186"/>
    <w:rsid w:val="009F01EB"/>
    <w:rsid w:val="009F0305"/>
    <w:rsid w:val="009F0C7A"/>
    <w:rsid w:val="009F0CE0"/>
    <w:rsid w:val="009F11DF"/>
    <w:rsid w:val="009F12BF"/>
    <w:rsid w:val="009F20B8"/>
    <w:rsid w:val="009F25FF"/>
    <w:rsid w:val="009F2C1C"/>
    <w:rsid w:val="009F3063"/>
    <w:rsid w:val="009F3AA4"/>
    <w:rsid w:val="009F3C0A"/>
    <w:rsid w:val="009F3E80"/>
    <w:rsid w:val="009F4030"/>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34"/>
    <w:rsid w:val="009F6EB8"/>
    <w:rsid w:val="009F7B39"/>
    <w:rsid w:val="009F7CA6"/>
    <w:rsid w:val="009F7DE4"/>
    <w:rsid w:val="009F7F04"/>
    <w:rsid w:val="00A00110"/>
    <w:rsid w:val="00A0034F"/>
    <w:rsid w:val="00A00596"/>
    <w:rsid w:val="00A01378"/>
    <w:rsid w:val="00A016F0"/>
    <w:rsid w:val="00A01947"/>
    <w:rsid w:val="00A020C4"/>
    <w:rsid w:val="00A028E8"/>
    <w:rsid w:val="00A02A47"/>
    <w:rsid w:val="00A02BD0"/>
    <w:rsid w:val="00A02BD1"/>
    <w:rsid w:val="00A02C2E"/>
    <w:rsid w:val="00A02C61"/>
    <w:rsid w:val="00A02FFB"/>
    <w:rsid w:val="00A034A6"/>
    <w:rsid w:val="00A0354C"/>
    <w:rsid w:val="00A03A63"/>
    <w:rsid w:val="00A03E72"/>
    <w:rsid w:val="00A040C4"/>
    <w:rsid w:val="00A040EF"/>
    <w:rsid w:val="00A0430D"/>
    <w:rsid w:val="00A045A3"/>
    <w:rsid w:val="00A04894"/>
    <w:rsid w:val="00A04B57"/>
    <w:rsid w:val="00A05052"/>
    <w:rsid w:val="00A054D3"/>
    <w:rsid w:val="00A05CD0"/>
    <w:rsid w:val="00A062DC"/>
    <w:rsid w:val="00A064DD"/>
    <w:rsid w:val="00A0672F"/>
    <w:rsid w:val="00A068DB"/>
    <w:rsid w:val="00A06B52"/>
    <w:rsid w:val="00A06CBC"/>
    <w:rsid w:val="00A06E5E"/>
    <w:rsid w:val="00A07343"/>
    <w:rsid w:val="00A073D7"/>
    <w:rsid w:val="00A07A0C"/>
    <w:rsid w:val="00A07E02"/>
    <w:rsid w:val="00A07F27"/>
    <w:rsid w:val="00A10147"/>
    <w:rsid w:val="00A109A0"/>
    <w:rsid w:val="00A10C4E"/>
    <w:rsid w:val="00A1125A"/>
    <w:rsid w:val="00A11548"/>
    <w:rsid w:val="00A11656"/>
    <w:rsid w:val="00A119A5"/>
    <w:rsid w:val="00A11C9A"/>
    <w:rsid w:val="00A1247F"/>
    <w:rsid w:val="00A1263D"/>
    <w:rsid w:val="00A127DE"/>
    <w:rsid w:val="00A12829"/>
    <w:rsid w:val="00A12DDE"/>
    <w:rsid w:val="00A12F9A"/>
    <w:rsid w:val="00A13071"/>
    <w:rsid w:val="00A136BF"/>
    <w:rsid w:val="00A138B0"/>
    <w:rsid w:val="00A13BE5"/>
    <w:rsid w:val="00A13D50"/>
    <w:rsid w:val="00A14127"/>
    <w:rsid w:val="00A147E9"/>
    <w:rsid w:val="00A14A38"/>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9B8"/>
    <w:rsid w:val="00A20115"/>
    <w:rsid w:val="00A20473"/>
    <w:rsid w:val="00A204CB"/>
    <w:rsid w:val="00A20DAE"/>
    <w:rsid w:val="00A212E5"/>
    <w:rsid w:val="00A21607"/>
    <w:rsid w:val="00A21B97"/>
    <w:rsid w:val="00A21D65"/>
    <w:rsid w:val="00A22856"/>
    <w:rsid w:val="00A22BFD"/>
    <w:rsid w:val="00A230F1"/>
    <w:rsid w:val="00A23312"/>
    <w:rsid w:val="00A233A6"/>
    <w:rsid w:val="00A23848"/>
    <w:rsid w:val="00A23EC3"/>
    <w:rsid w:val="00A2464A"/>
    <w:rsid w:val="00A24732"/>
    <w:rsid w:val="00A249C2"/>
    <w:rsid w:val="00A24ACB"/>
    <w:rsid w:val="00A24AF2"/>
    <w:rsid w:val="00A24C03"/>
    <w:rsid w:val="00A25143"/>
    <w:rsid w:val="00A256A8"/>
    <w:rsid w:val="00A25706"/>
    <w:rsid w:val="00A257C5"/>
    <w:rsid w:val="00A25F4F"/>
    <w:rsid w:val="00A265E5"/>
    <w:rsid w:val="00A269BC"/>
    <w:rsid w:val="00A26E3B"/>
    <w:rsid w:val="00A27297"/>
    <w:rsid w:val="00A275E1"/>
    <w:rsid w:val="00A27977"/>
    <w:rsid w:val="00A30939"/>
    <w:rsid w:val="00A30C85"/>
    <w:rsid w:val="00A30F1E"/>
    <w:rsid w:val="00A31368"/>
    <w:rsid w:val="00A3224C"/>
    <w:rsid w:val="00A32733"/>
    <w:rsid w:val="00A32A2B"/>
    <w:rsid w:val="00A32DF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541"/>
    <w:rsid w:val="00A37F16"/>
    <w:rsid w:val="00A4007D"/>
    <w:rsid w:val="00A400F5"/>
    <w:rsid w:val="00A4052C"/>
    <w:rsid w:val="00A40615"/>
    <w:rsid w:val="00A407BD"/>
    <w:rsid w:val="00A407D5"/>
    <w:rsid w:val="00A40C55"/>
    <w:rsid w:val="00A412E0"/>
    <w:rsid w:val="00A4147F"/>
    <w:rsid w:val="00A41538"/>
    <w:rsid w:val="00A41903"/>
    <w:rsid w:val="00A424EB"/>
    <w:rsid w:val="00A428C8"/>
    <w:rsid w:val="00A42E5D"/>
    <w:rsid w:val="00A436C5"/>
    <w:rsid w:val="00A43B5B"/>
    <w:rsid w:val="00A43F4E"/>
    <w:rsid w:val="00A43FFF"/>
    <w:rsid w:val="00A441F0"/>
    <w:rsid w:val="00A442A4"/>
    <w:rsid w:val="00A44714"/>
    <w:rsid w:val="00A44B28"/>
    <w:rsid w:val="00A44DA5"/>
    <w:rsid w:val="00A44EDF"/>
    <w:rsid w:val="00A457B4"/>
    <w:rsid w:val="00A46192"/>
    <w:rsid w:val="00A4639F"/>
    <w:rsid w:val="00A4668F"/>
    <w:rsid w:val="00A46716"/>
    <w:rsid w:val="00A46BD7"/>
    <w:rsid w:val="00A46C57"/>
    <w:rsid w:val="00A475D4"/>
    <w:rsid w:val="00A47D53"/>
    <w:rsid w:val="00A47D8F"/>
    <w:rsid w:val="00A5047E"/>
    <w:rsid w:val="00A50486"/>
    <w:rsid w:val="00A505D5"/>
    <w:rsid w:val="00A508BE"/>
    <w:rsid w:val="00A509FC"/>
    <w:rsid w:val="00A50F1E"/>
    <w:rsid w:val="00A511B7"/>
    <w:rsid w:val="00A51AE3"/>
    <w:rsid w:val="00A51B89"/>
    <w:rsid w:val="00A51BB5"/>
    <w:rsid w:val="00A51DBB"/>
    <w:rsid w:val="00A51EEF"/>
    <w:rsid w:val="00A51F8F"/>
    <w:rsid w:val="00A52002"/>
    <w:rsid w:val="00A520C0"/>
    <w:rsid w:val="00A53061"/>
    <w:rsid w:val="00A5306B"/>
    <w:rsid w:val="00A5394F"/>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E1"/>
    <w:rsid w:val="00A5796F"/>
    <w:rsid w:val="00A57F00"/>
    <w:rsid w:val="00A600CC"/>
    <w:rsid w:val="00A60643"/>
    <w:rsid w:val="00A60A46"/>
    <w:rsid w:val="00A61BB0"/>
    <w:rsid w:val="00A6257D"/>
    <w:rsid w:val="00A6294B"/>
    <w:rsid w:val="00A62A02"/>
    <w:rsid w:val="00A63000"/>
    <w:rsid w:val="00A63238"/>
    <w:rsid w:val="00A634B5"/>
    <w:rsid w:val="00A63819"/>
    <w:rsid w:val="00A63BC7"/>
    <w:rsid w:val="00A63ED3"/>
    <w:rsid w:val="00A64602"/>
    <w:rsid w:val="00A646C7"/>
    <w:rsid w:val="00A64887"/>
    <w:rsid w:val="00A64D6A"/>
    <w:rsid w:val="00A64EA2"/>
    <w:rsid w:val="00A650A3"/>
    <w:rsid w:val="00A651A5"/>
    <w:rsid w:val="00A6539E"/>
    <w:rsid w:val="00A65A37"/>
    <w:rsid w:val="00A65D91"/>
    <w:rsid w:val="00A65F47"/>
    <w:rsid w:val="00A6609E"/>
    <w:rsid w:val="00A66497"/>
    <w:rsid w:val="00A664E4"/>
    <w:rsid w:val="00A668BE"/>
    <w:rsid w:val="00A668FD"/>
    <w:rsid w:val="00A66CEE"/>
    <w:rsid w:val="00A67242"/>
    <w:rsid w:val="00A6741A"/>
    <w:rsid w:val="00A67531"/>
    <w:rsid w:val="00A678E4"/>
    <w:rsid w:val="00A70B7F"/>
    <w:rsid w:val="00A70EDC"/>
    <w:rsid w:val="00A71020"/>
    <w:rsid w:val="00A710D5"/>
    <w:rsid w:val="00A712C2"/>
    <w:rsid w:val="00A71BFF"/>
    <w:rsid w:val="00A7206C"/>
    <w:rsid w:val="00A720C8"/>
    <w:rsid w:val="00A7211E"/>
    <w:rsid w:val="00A7225A"/>
    <w:rsid w:val="00A722F5"/>
    <w:rsid w:val="00A726E0"/>
    <w:rsid w:val="00A72DEA"/>
    <w:rsid w:val="00A72EA0"/>
    <w:rsid w:val="00A73108"/>
    <w:rsid w:val="00A7324C"/>
    <w:rsid w:val="00A73388"/>
    <w:rsid w:val="00A7381A"/>
    <w:rsid w:val="00A73AFA"/>
    <w:rsid w:val="00A73FAD"/>
    <w:rsid w:val="00A741F8"/>
    <w:rsid w:val="00A74BE8"/>
    <w:rsid w:val="00A74DE3"/>
    <w:rsid w:val="00A750ED"/>
    <w:rsid w:val="00A7586E"/>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4DC"/>
    <w:rsid w:val="00A816C4"/>
    <w:rsid w:val="00A81C77"/>
    <w:rsid w:val="00A81E94"/>
    <w:rsid w:val="00A81F41"/>
    <w:rsid w:val="00A82BF5"/>
    <w:rsid w:val="00A8307A"/>
    <w:rsid w:val="00A83189"/>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59B5"/>
    <w:rsid w:val="00A86421"/>
    <w:rsid w:val="00A86565"/>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B4B"/>
    <w:rsid w:val="00A938A9"/>
    <w:rsid w:val="00A939ED"/>
    <w:rsid w:val="00A93AD9"/>
    <w:rsid w:val="00A93FAD"/>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78D"/>
    <w:rsid w:val="00A977CB"/>
    <w:rsid w:val="00AA003F"/>
    <w:rsid w:val="00AA0095"/>
    <w:rsid w:val="00AA01BA"/>
    <w:rsid w:val="00AA0243"/>
    <w:rsid w:val="00AA03D0"/>
    <w:rsid w:val="00AA04C9"/>
    <w:rsid w:val="00AA0BA1"/>
    <w:rsid w:val="00AA0D86"/>
    <w:rsid w:val="00AA0FB6"/>
    <w:rsid w:val="00AA10A8"/>
    <w:rsid w:val="00AA1122"/>
    <w:rsid w:val="00AA11BC"/>
    <w:rsid w:val="00AA127E"/>
    <w:rsid w:val="00AA1838"/>
    <w:rsid w:val="00AA1B1E"/>
    <w:rsid w:val="00AA2260"/>
    <w:rsid w:val="00AA2F51"/>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135"/>
    <w:rsid w:val="00AA7C90"/>
    <w:rsid w:val="00AB031A"/>
    <w:rsid w:val="00AB0375"/>
    <w:rsid w:val="00AB04DC"/>
    <w:rsid w:val="00AB0A95"/>
    <w:rsid w:val="00AB0C38"/>
    <w:rsid w:val="00AB0F51"/>
    <w:rsid w:val="00AB13E7"/>
    <w:rsid w:val="00AB15AE"/>
    <w:rsid w:val="00AB15FE"/>
    <w:rsid w:val="00AB1BD4"/>
    <w:rsid w:val="00AB1E7A"/>
    <w:rsid w:val="00AB1E99"/>
    <w:rsid w:val="00AB2124"/>
    <w:rsid w:val="00AB2765"/>
    <w:rsid w:val="00AB2877"/>
    <w:rsid w:val="00AB28AD"/>
    <w:rsid w:val="00AB2CFD"/>
    <w:rsid w:val="00AB2ED5"/>
    <w:rsid w:val="00AB322B"/>
    <w:rsid w:val="00AB343D"/>
    <w:rsid w:val="00AB380D"/>
    <w:rsid w:val="00AB3A9C"/>
    <w:rsid w:val="00AB3AFE"/>
    <w:rsid w:val="00AB3C52"/>
    <w:rsid w:val="00AB4277"/>
    <w:rsid w:val="00AB440C"/>
    <w:rsid w:val="00AB46CC"/>
    <w:rsid w:val="00AB4A64"/>
    <w:rsid w:val="00AB4BB1"/>
    <w:rsid w:val="00AB54AD"/>
    <w:rsid w:val="00AB55EE"/>
    <w:rsid w:val="00AB58A4"/>
    <w:rsid w:val="00AB5937"/>
    <w:rsid w:val="00AB5DF9"/>
    <w:rsid w:val="00AB6011"/>
    <w:rsid w:val="00AB6399"/>
    <w:rsid w:val="00AB642C"/>
    <w:rsid w:val="00AB68B0"/>
    <w:rsid w:val="00AB6BB8"/>
    <w:rsid w:val="00AB7421"/>
    <w:rsid w:val="00AB76DF"/>
    <w:rsid w:val="00AB78D0"/>
    <w:rsid w:val="00AB79CC"/>
    <w:rsid w:val="00AB7AFB"/>
    <w:rsid w:val="00AB7D44"/>
    <w:rsid w:val="00AC0101"/>
    <w:rsid w:val="00AC0390"/>
    <w:rsid w:val="00AC0433"/>
    <w:rsid w:val="00AC0650"/>
    <w:rsid w:val="00AC08D2"/>
    <w:rsid w:val="00AC09D2"/>
    <w:rsid w:val="00AC0C0A"/>
    <w:rsid w:val="00AC0FA7"/>
    <w:rsid w:val="00AC14A6"/>
    <w:rsid w:val="00AC15BC"/>
    <w:rsid w:val="00AC22A2"/>
    <w:rsid w:val="00AC23F4"/>
    <w:rsid w:val="00AC2D6C"/>
    <w:rsid w:val="00AC3439"/>
    <w:rsid w:val="00AC346F"/>
    <w:rsid w:val="00AC3479"/>
    <w:rsid w:val="00AC3CDC"/>
    <w:rsid w:val="00AC3D77"/>
    <w:rsid w:val="00AC3E0C"/>
    <w:rsid w:val="00AC3E7C"/>
    <w:rsid w:val="00AC3F54"/>
    <w:rsid w:val="00AC3F7E"/>
    <w:rsid w:val="00AC4AEA"/>
    <w:rsid w:val="00AC4B22"/>
    <w:rsid w:val="00AC51E1"/>
    <w:rsid w:val="00AC535A"/>
    <w:rsid w:val="00AC581F"/>
    <w:rsid w:val="00AC5C32"/>
    <w:rsid w:val="00AC68F9"/>
    <w:rsid w:val="00AC6E63"/>
    <w:rsid w:val="00AC7102"/>
    <w:rsid w:val="00AC7452"/>
    <w:rsid w:val="00AC79EC"/>
    <w:rsid w:val="00AC7A1D"/>
    <w:rsid w:val="00AD001B"/>
    <w:rsid w:val="00AD01BC"/>
    <w:rsid w:val="00AD064E"/>
    <w:rsid w:val="00AD0779"/>
    <w:rsid w:val="00AD088D"/>
    <w:rsid w:val="00AD0910"/>
    <w:rsid w:val="00AD0AB9"/>
    <w:rsid w:val="00AD0E46"/>
    <w:rsid w:val="00AD1859"/>
    <w:rsid w:val="00AD1C97"/>
    <w:rsid w:val="00AD1DE1"/>
    <w:rsid w:val="00AD1E26"/>
    <w:rsid w:val="00AD1F8A"/>
    <w:rsid w:val="00AD206A"/>
    <w:rsid w:val="00AD2524"/>
    <w:rsid w:val="00AD2B2B"/>
    <w:rsid w:val="00AD33D8"/>
    <w:rsid w:val="00AD3667"/>
    <w:rsid w:val="00AD3A3E"/>
    <w:rsid w:val="00AD3B17"/>
    <w:rsid w:val="00AD3D4A"/>
    <w:rsid w:val="00AD408F"/>
    <w:rsid w:val="00AD4660"/>
    <w:rsid w:val="00AD4AA0"/>
    <w:rsid w:val="00AD509D"/>
    <w:rsid w:val="00AD513F"/>
    <w:rsid w:val="00AD5867"/>
    <w:rsid w:val="00AD58E8"/>
    <w:rsid w:val="00AD5BC7"/>
    <w:rsid w:val="00AD5C76"/>
    <w:rsid w:val="00AD61F5"/>
    <w:rsid w:val="00AD6897"/>
    <w:rsid w:val="00AD6CF2"/>
    <w:rsid w:val="00AD728A"/>
    <w:rsid w:val="00AD7321"/>
    <w:rsid w:val="00AD772B"/>
    <w:rsid w:val="00AD7771"/>
    <w:rsid w:val="00AD7BCC"/>
    <w:rsid w:val="00AD7D54"/>
    <w:rsid w:val="00AD7F2C"/>
    <w:rsid w:val="00AD7FA9"/>
    <w:rsid w:val="00AE043B"/>
    <w:rsid w:val="00AE074B"/>
    <w:rsid w:val="00AE0B19"/>
    <w:rsid w:val="00AE0C3E"/>
    <w:rsid w:val="00AE11B1"/>
    <w:rsid w:val="00AE1650"/>
    <w:rsid w:val="00AE17C4"/>
    <w:rsid w:val="00AE18F7"/>
    <w:rsid w:val="00AE1B77"/>
    <w:rsid w:val="00AE1BED"/>
    <w:rsid w:val="00AE1DBD"/>
    <w:rsid w:val="00AE2582"/>
    <w:rsid w:val="00AE2AA7"/>
    <w:rsid w:val="00AE2B1C"/>
    <w:rsid w:val="00AE2CF5"/>
    <w:rsid w:val="00AE356D"/>
    <w:rsid w:val="00AE35EC"/>
    <w:rsid w:val="00AE3B3B"/>
    <w:rsid w:val="00AE3FB9"/>
    <w:rsid w:val="00AE409E"/>
    <w:rsid w:val="00AE48C4"/>
    <w:rsid w:val="00AE4F88"/>
    <w:rsid w:val="00AE5101"/>
    <w:rsid w:val="00AE518D"/>
    <w:rsid w:val="00AE56CB"/>
    <w:rsid w:val="00AE5C31"/>
    <w:rsid w:val="00AE5E1E"/>
    <w:rsid w:val="00AE5F03"/>
    <w:rsid w:val="00AE5FE2"/>
    <w:rsid w:val="00AE6792"/>
    <w:rsid w:val="00AE6869"/>
    <w:rsid w:val="00AE7341"/>
    <w:rsid w:val="00AE7415"/>
    <w:rsid w:val="00AE7660"/>
    <w:rsid w:val="00AE7681"/>
    <w:rsid w:val="00AE7741"/>
    <w:rsid w:val="00AE7980"/>
    <w:rsid w:val="00AF015B"/>
    <w:rsid w:val="00AF03A8"/>
    <w:rsid w:val="00AF04E6"/>
    <w:rsid w:val="00AF075F"/>
    <w:rsid w:val="00AF0865"/>
    <w:rsid w:val="00AF0B11"/>
    <w:rsid w:val="00AF1469"/>
    <w:rsid w:val="00AF16D7"/>
    <w:rsid w:val="00AF1882"/>
    <w:rsid w:val="00AF1CC9"/>
    <w:rsid w:val="00AF1EA6"/>
    <w:rsid w:val="00AF227E"/>
    <w:rsid w:val="00AF2868"/>
    <w:rsid w:val="00AF29E3"/>
    <w:rsid w:val="00AF2C42"/>
    <w:rsid w:val="00AF300D"/>
    <w:rsid w:val="00AF3255"/>
    <w:rsid w:val="00AF32B0"/>
    <w:rsid w:val="00AF32EB"/>
    <w:rsid w:val="00AF3930"/>
    <w:rsid w:val="00AF3ADC"/>
    <w:rsid w:val="00AF3D3C"/>
    <w:rsid w:val="00AF3F87"/>
    <w:rsid w:val="00AF4326"/>
    <w:rsid w:val="00AF479D"/>
    <w:rsid w:val="00AF490E"/>
    <w:rsid w:val="00AF4949"/>
    <w:rsid w:val="00AF49D1"/>
    <w:rsid w:val="00AF4C8F"/>
    <w:rsid w:val="00AF4F0F"/>
    <w:rsid w:val="00AF52F1"/>
    <w:rsid w:val="00AF534D"/>
    <w:rsid w:val="00AF5351"/>
    <w:rsid w:val="00AF571D"/>
    <w:rsid w:val="00AF6081"/>
    <w:rsid w:val="00AF6371"/>
    <w:rsid w:val="00AF68FB"/>
    <w:rsid w:val="00AF6951"/>
    <w:rsid w:val="00AF7E05"/>
    <w:rsid w:val="00B00086"/>
    <w:rsid w:val="00B002AA"/>
    <w:rsid w:val="00B0071A"/>
    <w:rsid w:val="00B00928"/>
    <w:rsid w:val="00B00B6C"/>
    <w:rsid w:val="00B00BA4"/>
    <w:rsid w:val="00B016A9"/>
    <w:rsid w:val="00B01895"/>
    <w:rsid w:val="00B01D5A"/>
    <w:rsid w:val="00B01D5F"/>
    <w:rsid w:val="00B01E9F"/>
    <w:rsid w:val="00B02336"/>
    <w:rsid w:val="00B023F1"/>
    <w:rsid w:val="00B0326E"/>
    <w:rsid w:val="00B03C81"/>
    <w:rsid w:val="00B03CE6"/>
    <w:rsid w:val="00B03EB9"/>
    <w:rsid w:val="00B04036"/>
    <w:rsid w:val="00B042D5"/>
    <w:rsid w:val="00B04F42"/>
    <w:rsid w:val="00B04F5E"/>
    <w:rsid w:val="00B05173"/>
    <w:rsid w:val="00B05506"/>
    <w:rsid w:val="00B0609A"/>
    <w:rsid w:val="00B061DA"/>
    <w:rsid w:val="00B06442"/>
    <w:rsid w:val="00B06695"/>
    <w:rsid w:val="00B06D47"/>
    <w:rsid w:val="00B072F0"/>
    <w:rsid w:val="00B0748E"/>
    <w:rsid w:val="00B07773"/>
    <w:rsid w:val="00B10485"/>
    <w:rsid w:val="00B10623"/>
    <w:rsid w:val="00B10893"/>
    <w:rsid w:val="00B1099D"/>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58"/>
    <w:rsid w:val="00B170FF"/>
    <w:rsid w:val="00B172B6"/>
    <w:rsid w:val="00B17AC1"/>
    <w:rsid w:val="00B17C00"/>
    <w:rsid w:val="00B20082"/>
    <w:rsid w:val="00B20376"/>
    <w:rsid w:val="00B20843"/>
    <w:rsid w:val="00B212D6"/>
    <w:rsid w:val="00B21331"/>
    <w:rsid w:val="00B2154C"/>
    <w:rsid w:val="00B218CC"/>
    <w:rsid w:val="00B2198F"/>
    <w:rsid w:val="00B21D06"/>
    <w:rsid w:val="00B22B57"/>
    <w:rsid w:val="00B22B8C"/>
    <w:rsid w:val="00B22D7D"/>
    <w:rsid w:val="00B23818"/>
    <w:rsid w:val="00B23945"/>
    <w:rsid w:val="00B23955"/>
    <w:rsid w:val="00B23B84"/>
    <w:rsid w:val="00B23C4C"/>
    <w:rsid w:val="00B23C8E"/>
    <w:rsid w:val="00B241F0"/>
    <w:rsid w:val="00B242E2"/>
    <w:rsid w:val="00B243A1"/>
    <w:rsid w:val="00B24F35"/>
    <w:rsid w:val="00B25354"/>
    <w:rsid w:val="00B254E2"/>
    <w:rsid w:val="00B25A81"/>
    <w:rsid w:val="00B25A91"/>
    <w:rsid w:val="00B25E72"/>
    <w:rsid w:val="00B261CA"/>
    <w:rsid w:val="00B2659F"/>
    <w:rsid w:val="00B2679E"/>
    <w:rsid w:val="00B2695F"/>
    <w:rsid w:val="00B27283"/>
    <w:rsid w:val="00B27BB1"/>
    <w:rsid w:val="00B27D77"/>
    <w:rsid w:val="00B30103"/>
    <w:rsid w:val="00B302F1"/>
    <w:rsid w:val="00B3046D"/>
    <w:rsid w:val="00B305F7"/>
    <w:rsid w:val="00B30636"/>
    <w:rsid w:val="00B309F6"/>
    <w:rsid w:val="00B30EA7"/>
    <w:rsid w:val="00B31940"/>
    <w:rsid w:val="00B31C5D"/>
    <w:rsid w:val="00B31FF3"/>
    <w:rsid w:val="00B3200A"/>
    <w:rsid w:val="00B32297"/>
    <w:rsid w:val="00B3229D"/>
    <w:rsid w:val="00B32322"/>
    <w:rsid w:val="00B325DD"/>
    <w:rsid w:val="00B32ACF"/>
    <w:rsid w:val="00B32C28"/>
    <w:rsid w:val="00B32FE9"/>
    <w:rsid w:val="00B33AA6"/>
    <w:rsid w:val="00B33D00"/>
    <w:rsid w:val="00B33DB0"/>
    <w:rsid w:val="00B34279"/>
    <w:rsid w:val="00B348A1"/>
    <w:rsid w:val="00B352C7"/>
    <w:rsid w:val="00B352D3"/>
    <w:rsid w:val="00B35672"/>
    <w:rsid w:val="00B35D98"/>
    <w:rsid w:val="00B3605F"/>
    <w:rsid w:val="00B36875"/>
    <w:rsid w:val="00B36A4A"/>
    <w:rsid w:val="00B36D16"/>
    <w:rsid w:val="00B36F1D"/>
    <w:rsid w:val="00B37266"/>
    <w:rsid w:val="00B37907"/>
    <w:rsid w:val="00B403C9"/>
    <w:rsid w:val="00B40B20"/>
    <w:rsid w:val="00B40CF3"/>
    <w:rsid w:val="00B4134E"/>
    <w:rsid w:val="00B41396"/>
    <w:rsid w:val="00B414BC"/>
    <w:rsid w:val="00B41554"/>
    <w:rsid w:val="00B4156C"/>
    <w:rsid w:val="00B41722"/>
    <w:rsid w:val="00B41892"/>
    <w:rsid w:val="00B420E7"/>
    <w:rsid w:val="00B421E9"/>
    <w:rsid w:val="00B42217"/>
    <w:rsid w:val="00B426C6"/>
    <w:rsid w:val="00B42800"/>
    <w:rsid w:val="00B42876"/>
    <w:rsid w:val="00B43A7E"/>
    <w:rsid w:val="00B441A1"/>
    <w:rsid w:val="00B4450D"/>
    <w:rsid w:val="00B44616"/>
    <w:rsid w:val="00B45230"/>
    <w:rsid w:val="00B45381"/>
    <w:rsid w:val="00B459F8"/>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25E"/>
    <w:rsid w:val="00B51992"/>
    <w:rsid w:val="00B51EB9"/>
    <w:rsid w:val="00B526A8"/>
    <w:rsid w:val="00B527D0"/>
    <w:rsid w:val="00B527EC"/>
    <w:rsid w:val="00B52A11"/>
    <w:rsid w:val="00B531C9"/>
    <w:rsid w:val="00B53614"/>
    <w:rsid w:val="00B53A05"/>
    <w:rsid w:val="00B53B14"/>
    <w:rsid w:val="00B53BF1"/>
    <w:rsid w:val="00B53C0C"/>
    <w:rsid w:val="00B53F47"/>
    <w:rsid w:val="00B54168"/>
    <w:rsid w:val="00B541E3"/>
    <w:rsid w:val="00B54224"/>
    <w:rsid w:val="00B542CF"/>
    <w:rsid w:val="00B54C09"/>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600AB"/>
    <w:rsid w:val="00B60178"/>
    <w:rsid w:val="00B6022A"/>
    <w:rsid w:val="00B60384"/>
    <w:rsid w:val="00B60787"/>
    <w:rsid w:val="00B60D68"/>
    <w:rsid w:val="00B60F6A"/>
    <w:rsid w:val="00B6117C"/>
    <w:rsid w:val="00B611C4"/>
    <w:rsid w:val="00B61201"/>
    <w:rsid w:val="00B6170E"/>
    <w:rsid w:val="00B617C9"/>
    <w:rsid w:val="00B6186B"/>
    <w:rsid w:val="00B61EC6"/>
    <w:rsid w:val="00B622FD"/>
    <w:rsid w:val="00B62702"/>
    <w:rsid w:val="00B628AC"/>
    <w:rsid w:val="00B6302B"/>
    <w:rsid w:val="00B63447"/>
    <w:rsid w:val="00B63756"/>
    <w:rsid w:val="00B63841"/>
    <w:rsid w:val="00B63C98"/>
    <w:rsid w:val="00B646D1"/>
    <w:rsid w:val="00B646D2"/>
    <w:rsid w:val="00B646F3"/>
    <w:rsid w:val="00B64878"/>
    <w:rsid w:val="00B65102"/>
    <w:rsid w:val="00B65B8D"/>
    <w:rsid w:val="00B65BDC"/>
    <w:rsid w:val="00B65E5D"/>
    <w:rsid w:val="00B6616D"/>
    <w:rsid w:val="00B66520"/>
    <w:rsid w:val="00B671AE"/>
    <w:rsid w:val="00B673F9"/>
    <w:rsid w:val="00B6783D"/>
    <w:rsid w:val="00B6793B"/>
    <w:rsid w:val="00B67CD7"/>
    <w:rsid w:val="00B70834"/>
    <w:rsid w:val="00B70F06"/>
    <w:rsid w:val="00B7100C"/>
    <w:rsid w:val="00B7154C"/>
    <w:rsid w:val="00B71A47"/>
    <w:rsid w:val="00B71A97"/>
    <w:rsid w:val="00B72040"/>
    <w:rsid w:val="00B725F5"/>
    <w:rsid w:val="00B72603"/>
    <w:rsid w:val="00B72970"/>
    <w:rsid w:val="00B72C42"/>
    <w:rsid w:val="00B72E94"/>
    <w:rsid w:val="00B7384A"/>
    <w:rsid w:val="00B73F25"/>
    <w:rsid w:val="00B74F6E"/>
    <w:rsid w:val="00B75007"/>
    <w:rsid w:val="00B750CD"/>
    <w:rsid w:val="00B75663"/>
    <w:rsid w:val="00B75838"/>
    <w:rsid w:val="00B75C24"/>
    <w:rsid w:val="00B76623"/>
    <w:rsid w:val="00B76D52"/>
    <w:rsid w:val="00B772AF"/>
    <w:rsid w:val="00B7751F"/>
    <w:rsid w:val="00B77BB7"/>
    <w:rsid w:val="00B77D01"/>
    <w:rsid w:val="00B77EBF"/>
    <w:rsid w:val="00B803E6"/>
    <w:rsid w:val="00B80B80"/>
    <w:rsid w:val="00B80D8C"/>
    <w:rsid w:val="00B80DCD"/>
    <w:rsid w:val="00B81259"/>
    <w:rsid w:val="00B81893"/>
    <w:rsid w:val="00B81F3F"/>
    <w:rsid w:val="00B81F83"/>
    <w:rsid w:val="00B8201A"/>
    <w:rsid w:val="00B823DF"/>
    <w:rsid w:val="00B82819"/>
    <w:rsid w:val="00B82822"/>
    <w:rsid w:val="00B828ED"/>
    <w:rsid w:val="00B82FE5"/>
    <w:rsid w:val="00B832F8"/>
    <w:rsid w:val="00B83567"/>
    <w:rsid w:val="00B83685"/>
    <w:rsid w:val="00B83CA6"/>
    <w:rsid w:val="00B83FF2"/>
    <w:rsid w:val="00B842AB"/>
    <w:rsid w:val="00B84686"/>
    <w:rsid w:val="00B84839"/>
    <w:rsid w:val="00B849A4"/>
    <w:rsid w:val="00B84BA1"/>
    <w:rsid w:val="00B84F03"/>
    <w:rsid w:val="00B8531E"/>
    <w:rsid w:val="00B85937"/>
    <w:rsid w:val="00B85A50"/>
    <w:rsid w:val="00B85FA2"/>
    <w:rsid w:val="00B86407"/>
    <w:rsid w:val="00B86586"/>
    <w:rsid w:val="00B865F9"/>
    <w:rsid w:val="00B8683E"/>
    <w:rsid w:val="00B86BEA"/>
    <w:rsid w:val="00B87ED0"/>
    <w:rsid w:val="00B90D22"/>
    <w:rsid w:val="00B91152"/>
    <w:rsid w:val="00B912E8"/>
    <w:rsid w:val="00B914FD"/>
    <w:rsid w:val="00B9173C"/>
    <w:rsid w:val="00B91EF3"/>
    <w:rsid w:val="00B92202"/>
    <w:rsid w:val="00B929B9"/>
    <w:rsid w:val="00B92B34"/>
    <w:rsid w:val="00B93441"/>
    <w:rsid w:val="00B9376E"/>
    <w:rsid w:val="00B93F04"/>
    <w:rsid w:val="00B942D3"/>
    <w:rsid w:val="00B942DF"/>
    <w:rsid w:val="00B9450D"/>
    <w:rsid w:val="00B9490B"/>
    <w:rsid w:val="00B94C18"/>
    <w:rsid w:val="00B94FD9"/>
    <w:rsid w:val="00B95576"/>
    <w:rsid w:val="00B9599C"/>
    <w:rsid w:val="00B95B9D"/>
    <w:rsid w:val="00B95C14"/>
    <w:rsid w:val="00B96386"/>
    <w:rsid w:val="00B96849"/>
    <w:rsid w:val="00B976CB"/>
    <w:rsid w:val="00B97DD2"/>
    <w:rsid w:val="00BA0542"/>
    <w:rsid w:val="00BA0A62"/>
    <w:rsid w:val="00BA0B10"/>
    <w:rsid w:val="00BA0F56"/>
    <w:rsid w:val="00BA0FB5"/>
    <w:rsid w:val="00BA1076"/>
    <w:rsid w:val="00BA1449"/>
    <w:rsid w:val="00BA17D9"/>
    <w:rsid w:val="00BA17E1"/>
    <w:rsid w:val="00BA1A22"/>
    <w:rsid w:val="00BA1ECE"/>
    <w:rsid w:val="00BA20BD"/>
    <w:rsid w:val="00BA2314"/>
    <w:rsid w:val="00BA23AC"/>
    <w:rsid w:val="00BA2874"/>
    <w:rsid w:val="00BA2C96"/>
    <w:rsid w:val="00BA3949"/>
    <w:rsid w:val="00BA3DCA"/>
    <w:rsid w:val="00BA3E89"/>
    <w:rsid w:val="00BA436D"/>
    <w:rsid w:val="00BA4B65"/>
    <w:rsid w:val="00BA4C30"/>
    <w:rsid w:val="00BA4FBC"/>
    <w:rsid w:val="00BA512C"/>
    <w:rsid w:val="00BA51D9"/>
    <w:rsid w:val="00BA5482"/>
    <w:rsid w:val="00BA555D"/>
    <w:rsid w:val="00BA55D4"/>
    <w:rsid w:val="00BA598D"/>
    <w:rsid w:val="00BA660E"/>
    <w:rsid w:val="00BA6A2E"/>
    <w:rsid w:val="00BA6D32"/>
    <w:rsid w:val="00BA7313"/>
    <w:rsid w:val="00BA74DB"/>
    <w:rsid w:val="00BA7942"/>
    <w:rsid w:val="00BA7EED"/>
    <w:rsid w:val="00BB0560"/>
    <w:rsid w:val="00BB06D7"/>
    <w:rsid w:val="00BB0873"/>
    <w:rsid w:val="00BB08EA"/>
    <w:rsid w:val="00BB0A9E"/>
    <w:rsid w:val="00BB0B06"/>
    <w:rsid w:val="00BB0D0D"/>
    <w:rsid w:val="00BB1551"/>
    <w:rsid w:val="00BB1B3E"/>
    <w:rsid w:val="00BB1F5E"/>
    <w:rsid w:val="00BB2B37"/>
    <w:rsid w:val="00BB2B64"/>
    <w:rsid w:val="00BB2E03"/>
    <w:rsid w:val="00BB33DF"/>
    <w:rsid w:val="00BB371E"/>
    <w:rsid w:val="00BB3D4C"/>
    <w:rsid w:val="00BB4323"/>
    <w:rsid w:val="00BB4E82"/>
    <w:rsid w:val="00BB4EF1"/>
    <w:rsid w:val="00BB51C3"/>
    <w:rsid w:val="00BB551F"/>
    <w:rsid w:val="00BB57A6"/>
    <w:rsid w:val="00BB6137"/>
    <w:rsid w:val="00BB614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B90"/>
    <w:rsid w:val="00BC0F6B"/>
    <w:rsid w:val="00BC1484"/>
    <w:rsid w:val="00BC1A12"/>
    <w:rsid w:val="00BC1E3E"/>
    <w:rsid w:val="00BC27B7"/>
    <w:rsid w:val="00BC2822"/>
    <w:rsid w:val="00BC2CCE"/>
    <w:rsid w:val="00BC335A"/>
    <w:rsid w:val="00BC35A7"/>
    <w:rsid w:val="00BC39A4"/>
    <w:rsid w:val="00BC3E61"/>
    <w:rsid w:val="00BC4056"/>
    <w:rsid w:val="00BC409B"/>
    <w:rsid w:val="00BC43AB"/>
    <w:rsid w:val="00BC448F"/>
    <w:rsid w:val="00BC4A36"/>
    <w:rsid w:val="00BC4DD4"/>
    <w:rsid w:val="00BC5420"/>
    <w:rsid w:val="00BC562E"/>
    <w:rsid w:val="00BC5D79"/>
    <w:rsid w:val="00BC65A3"/>
    <w:rsid w:val="00BC65A9"/>
    <w:rsid w:val="00BC7261"/>
    <w:rsid w:val="00BC7592"/>
    <w:rsid w:val="00BC7987"/>
    <w:rsid w:val="00BC799A"/>
    <w:rsid w:val="00BC7AE4"/>
    <w:rsid w:val="00BC7E91"/>
    <w:rsid w:val="00BC7FA2"/>
    <w:rsid w:val="00BC7FD7"/>
    <w:rsid w:val="00BD0098"/>
    <w:rsid w:val="00BD009D"/>
    <w:rsid w:val="00BD04B3"/>
    <w:rsid w:val="00BD0920"/>
    <w:rsid w:val="00BD0982"/>
    <w:rsid w:val="00BD0FEC"/>
    <w:rsid w:val="00BD11B8"/>
    <w:rsid w:val="00BD11B9"/>
    <w:rsid w:val="00BD1954"/>
    <w:rsid w:val="00BD1A15"/>
    <w:rsid w:val="00BD1B2A"/>
    <w:rsid w:val="00BD2054"/>
    <w:rsid w:val="00BD214F"/>
    <w:rsid w:val="00BD2348"/>
    <w:rsid w:val="00BD2DA4"/>
    <w:rsid w:val="00BD312C"/>
    <w:rsid w:val="00BD3273"/>
    <w:rsid w:val="00BD34F3"/>
    <w:rsid w:val="00BD4318"/>
    <w:rsid w:val="00BD4462"/>
    <w:rsid w:val="00BD4A06"/>
    <w:rsid w:val="00BD4DF1"/>
    <w:rsid w:val="00BD5621"/>
    <w:rsid w:val="00BD5826"/>
    <w:rsid w:val="00BD5851"/>
    <w:rsid w:val="00BD5FB1"/>
    <w:rsid w:val="00BD6452"/>
    <w:rsid w:val="00BD645D"/>
    <w:rsid w:val="00BD64A8"/>
    <w:rsid w:val="00BD6570"/>
    <w:rsid w:val="00BD65E6"/>
    <w:rsid w:val="00BD665F"/>
    <w:rsid w:val="00BD6AAA"/>
    <w:rsid w:val="00BD6AF3"/>
    <w:rsid w:val="00BD6D3B"/>
    <w:rsid w:val="00BD6FE8"/>
    <w:rsid w:val="00BD7D9F"/>
    <w:rsid w:val="00BE12CF"/>
    <w:rsid w:val="00BE149E"/>
    <w:rsid w:val="00BE1A40"/>
    <w:rsid w:val="00BE1CB5"/>
    <w:rsid w:val="00BE1FA3"/>
    <w:rsid w:val="00BE233E"/>
    <w:rsid w:val="00BE2707"/>
    <w:rsid w:val="00BE2D29"/>
    <w:rsid w:val="00BE33E9"/>
    <w:rsid w:val="00BE3A34"/>
    <w:rsid w:val="00BE3CA8"/>
    <w:rsid w:val="00BE4204"/>
    <w:rsid w:val="00BE430F"/>
    <w:rsid w:val="00BE4619"/>
    <w:rsid w:val="00BE4A02"/>
    <w:rsid w:val="00BE4B1C"/>
    <w:rsid w:val="00BE519F"/>
    <w:rsid w:val="00BE52B7"/>
    <w:rsid w:val="00BE53D9"/>
    <w:rsid w:val="00BE5CA4"/>
    <w:rsid w:val="00BE5DF6"/>
    <w:rsid w:val="00BE62ED"/>
    <w:rsid w:val="00BE6685"/>
    <w:rsid w:val="00BE6A94"/>
    <w:rsid w:val="00BE6E94"/>
    <w:rsid w:val="00BE7193"/>
    <w:rsid w:val="00BE72A3"/>
    <w:rsid w:val="00BE79D4"/>
    <w:rsid w:val="00BF02D9"/>
    <w:rsid w:val="00BF0562"/>
    <w:rsid w:val="00BF06A0"/>
    <w:rsid w:val="00BF070B"/>
    <w:rsid w:val="00BF0C91"/>
    <w:rsid w:val="00BF0E52"/>
    <w:rsid w:val="00BF184B"/>
    <w:rsid w:val="00BF1927"/>
    <w:rsid w:val="00BF1C0A"/>
    <w:rsid w:val="00BF218E"/>
    <w:rsid w:val="00BF21AF"/>
    <w:rsid w:val="00BF2A08"/>
    <w:rsid w:val="00BF2D40"/>
    <w:rsid w:val="00BF3100"/>
    <w:rsid w:val="00BF3619"/>
    <w:rsid w:val="00BF36D6"/>
    <w:rsid w:val="00BF37D8"/>
    <w:rsid w:val="00BF3B3F"/>
    <w:rsid w:val="00BF3C05"/>
    <w:rsid w:val="00BF3C0A"/>
    <w:rsid w:val="00BF3D04"/>
    <w:rsid w:val="00BF4360"/>
    <w:rsid w:val="00BF43AE"/>
    <w:rsid w:val="00BF4B3A"/>
    <w:rsid w:val="00BF53D8"/>
    <w:rsid w:val="00BF56D6"/>
    <w:rsid w:val="00BF58E9"/>
    <w:rsid w:val="00BF5A45"/>
    <w:rsid w:val="00BF5CEE"/>
    <w:rsid w:val="00BF6158"/>
    <w:rsid w:val="00BF694E"/>
    <w:rsid w:val="00BF6F39"/>
    <w:rsid w:val="00BF70CE"/>
    <w:rsid w:val="00BF76A1"/>
    <w:rsid w:val="00BF7CB3"/>
    <w:rsid w:val="00BF7D2B"/>
    <w:rsid w:val="00BF7E51"/>
    <w:rsid w:val="00C0009C"/>
    <w:rsid w:val="00C00180"/>
    <w:rsid w:val="00C00354"/>
    <w:rsid w:val="00C00FE4"/>
    <w:rsid w:val="00C01273"/>
    <w:rsid w:val="00C018A5"/>
    <w:rsid w:val="00C01B0C"/>
    <w:rsid w:val="00C01B69"/>
    <w:rsid w:val="00C01C89"/>
    <w:rsid w:val="00C01D35"/>
    <w:rsid w:val="00C01E1C"/>
    <w:rsid w:val="00C01E7B"/>
    <w:rsid w:val="00C02419"/>
    <w:rsid w:val="00C027B7"/>
    <w:rsid w:val="00C02B34"/>
    <w:rsid w:val="00C02C8F"/>
    <w:rsid w:val="00C03FA5"/>
    <w:rsid w:val="00C03FBA"/>
    <w:rsid w:val="00C04FB2"/>
    <w:rsid w:val="00C0566D"/>
    <w:rsid w:val="00C05963"/>
    <w:rsid w:val="00C05AA6"/>
    <w:rsid w:val="00C05E88"/>
    <w:rsid w:val="00C0659A"/>
    <w:rsid w:val="00C066AA"/>
    <w:rsid w:val="00C06AC6"/>
    <w:rsid w:val="00C06AFB"/>
    <w:rsid w:val="00C06B63"/>
    <w:rsid w:val="00C06E83"/>
    <w:rsid w:val="00C06FE5"/>
    <w:rsid w:val="00C07050"/>
    <w:rsid w:val="00C0716B"/>
    <w:rsid w:val="00C071E5"/>
    <w:rsid w:val="00C0791A"/>
    <w:rsid w:val="00C1015D"/>
    <w:rsid w:val="00C103AA"/>
    <w:rsid w:val="00C113F3"/>
    <w:rsid w:val="00C1176C"/>
    <w:rsid w:val="00C11897"/>
    <w:rsid w:val="00C11D11"/>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502A"/>
    <w:rsid w:val="00C15BC5"/>
    <w:rsid w:val="00C15D31"/>
    <w:rsid w:val="00C15D41"/>
    <w:rsid w:val="00C15F36"/>
    <w:rsid w:val="00C1618E"/>
    <w:rsid w:val="00C1627E"/>
    <w:rsid w:val="00C16457"/>
    <w:rsid w:val="00C2073A"/>
    <w:rsid w:val="00C207CB"/>
    <w:rsid w:val="00C208C7"/>
    <w:rsid w:val="00C2098A"/>
    <w:rsid w:val="00C209D6"/>
    <w:rsid w:val="00C210B0"/>
    <w:rsid w:val="00C212F9"/>
    <w:rsid w:val="00C2152B"/>
    <w:rsid w:val="00C21570"/>
    <w:rsid w:val="00C2168F"/>
    <w:rsid w:val="00C21715"/>
    <w:rsid w:val="00C21894"/>
    <w:rsid w:val="00C21966"/>
    <w:rsid w:val="00C21DDF"/>
    <w:rsid w:val="00C224CB"/>
    <w:rsid w:val="00C22881"/>
    <w:rsid w:val="00C2359E"/>
    <w:rsid w:val="00C2363D"/>
    <w:rsid w:val="00C24176"/>
    <w:rsid w:val="00C24635"/>
    <w:rsid w:val="00C2491D"/>
    <w:rsid w:val="00C25099"/>
    <w:rsid w:val="00C2544F"/>
    <w:rsid w:val="00C25C5D"/>
    <w:rsid w:val="00C263BA"/>
    <w:rsid w:val="00C26976"/>
    <w:rsid w:val="00C26C8F"/>
    <w:rsid w:val="00C26DD4"/>
    <w:rsid w:val="00C26F58"/>
    <w:rsid w:val="00C27292"/>
    <w:rsid w:val="00C27951"/>
    <w:rsid w:val="00C27DC0"/>
    <w:rsid w:val="00C300D9"/>
    <w:rsid w:val="00C300F5"/>
    <w:rsid w:val="00C30135"/>
    <w:rsid w:val="00C3044C"/>
    <w:rsid w:val="00C30557"/>
    <w:rsid w:val="00C3072D"/>
    <w:rsid w:val="00C30820"/>
    <w:rsid w:val="00C30A00"/>
    <w:rsid w:val="00C30F5F"/>
    <w:rsid w:val="00C31438"/>
    <w:rsid w:val="00C31DFE"/>
    <w:rsid w:val="00C31F60"/>
    <w:rsid w:val="00C32262"/>
    <w:rsid w:val="00C32B35"/>
    <w:rsid w:val="00C332C8"/>
    <w:rsid w:val="00C33323"/>
    <w:rsid w:val="00C3332E"/>
    <w:rsid w:val="00C33797"/>
    <w:rsid w:val="00C33947"/>
    <w:rsid w:val="00C33CBD"/>
    <w:rsid w:val="00C33E08"/>
    <w:rsid w:val="00C33F08"/>
    <w:rsid w:val="00C33F48"/>
    <w:rsid w:val="00C341D4"/>
    <w:rsid w:val="00C3436C"/>
    <w:rsid w:val="00C343CE"/>
    <w:rsid w:val="00C3456A"/>
    <w:rsid w:val="00C34C54"/>
    <w:rsid w:val="00C34CFE"/>
    <w:rsid w:val="00C3549F"/>
    <w:rsid w:val="00C356D1"/>
    <w:rsid w:val="00C35FE0"/>
    <w:rsid w:val="00C364C0"/>
    <w:rsid w:val="00C364C1"/>
    <w:rsid w:val="00C378E8"/>
    <w:rsid w:val="00C37913"/>
    <w:rsid w:val="00C37EDC"/>
    <w:rsid w:val="00C40180"/>
    <w:rsid w:val="00C401CA"/>
    <w:rsid w:val="00C407E3"/>
    <w:rsid w:val="00C40B11"/>
    <w:rsid w:val="00C40B50"/>
    <w:rsid w:val="00C40C6B"/>
    <w:rsid w:val="00C4101A"/>
    <w:rsid w:val="00C41044"/>
    <w:rsid w:val="00C410B0"/>
    <w:rsid w:val="00C4120D"/>
    <w:rsid w:val="00C4146D"/>
    <w:rsid w:val="00C4151B"/>
    <w:rsid w:val="00C419F3"/>
    <w:rsid w:val="00C41AE4"/>
    <w:rsid w:val="00C41B4B"/>
    <w:rsid w:val="00C42028"/>
    <w:rsid w:val="00C42160"/>
    <w:rsid w:val="00C4284B"/>
    <w:rsid w:val="00C4303F"/>
    <w:rsid w:val="00C43108"/>
    <w:rsid w:val="00C43352"/>
    <w:rsid w:val="00C436E3"/>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4A7"/>
    <w:rsid w:val="00C47A0F"/>
    <w:rsid w:val="00C47AF7"/>
    <w:rsid w:val="00C47CE9"/>
    <w:rsid w:val="00C47E91"/>
    <w:rsid w:val="00C5011A"/>
    <w:rsid w:val="00C503F0"/>
    <w:rsid w:val="00C505ED"/>
    <w:rsid w:val="00C51074"/>
    <w:rsid w:val="00C5126B"/>
    <w:rsid w:val="00C51B6C"/>
    <w:rsid w:val="00C51DDC"/>
    <w:rsid w:val="00C5265A"/>
    <w:rsid w:val="00C52B23"/>
    <w:rsid w:val="00C52FEA"/>
    <w:rsid w:val="00C531EE"/>
    <w:rsid w:val="00C53C83"/>
    <w:rsid w:val="00C53CD2"/>
    <w:rsid w:val="00C53D71"/>
    <w:rsid w:val="00C540FB"/>
    <w:rsid w:val="00C54668"/>
    <w:rsid w:val="00C54BD3"/>
    <w:rsid w:val="00C54C61"/>
    <w:rsid w:val="00C54C98"/>
    <w:rsid w:val="00C551D1"/>
    <w:rsid w:val="00C55664"/>
    <w:rsid w:val="00C556D1"/>
    <w:rsid w:val="00C55745"/>
    <w:rsid w:val="00C55A06"/>
    <w:rsid w:val="00C55AD9"/>
    <w:rsid w:val="00C55F26"/>
    <w:rsid w:val="00C56225"/>
    <w:rsid w:val="00C56831"/>
    <w:rsid w:val="00C56D89"/>
    <w:rsid w:val="00C5724B"/>
    <w:rsid w:val="00C57751"/>
    <w:rsid w:val="00C57AAC"/>
    <w:rsid w:val="00C57C0C"/>
    <w:rsid w:val="00C57C91"/>
    <w:rsid w:val="00C57D5A"/>
    <w:rsid w:val="00C57E31"/>
    <w:rsid w:val="00C57ED1"/>
    <w:rsid w:val="00C60569"/>
    <w:rsid w:val="00C60A7F"/>
    <w:rsid w:val="00C61555"/>
    <w:rsid w:val="00C61E58"/>
    <w:rsid w:val="00C62599"/>
    <w:rsid w:val="00C6267A"/>
    <w:rsid w:val="00C62A1D"/>
    <w:rsid w:val="00C63035"/>
    <w:rsid w:val="00C6335F"/>
    <w:rsid w:val="00C634C4"/>
    <w:rsid w:val="00C63B35"/>
    <w:rsid w:val="00C63C60"/>
    <w:rsid w:val="00C64078"/>
    <w:rsid w:val="00C6469C"/>
    <w:rsid w:val="00C65933"/>
    <w:rsid w:val="00C660C4"/>
    <w:rsid w:val="00C660E8"/>
    <w:rsid w:val="00C660FE"/>
    <w:rsid w:val="00C66481"/>
    <w:rsid w:val="00C668E2"/>
    <w:rsid w:val="00C67004"/>
    <w:rsid w:val="00C67417"/>
    <w:rsid w:val="00C6775C"/>
    <w:rsid w:val="00C67D42"/>
    <w:rsid w:val="00C700DB"/>
    <w:rsid w:val="00C700F2"/>
    <w:rsid w:val="00C70293"/>
    <w:rsid w:val="00C70435"/>
    <w:rsid w:val="00C705B1"/>
    <w:rsid w:val="00C70F55"/>
    <w:rsid w:val="00C72216"/>
    <w:rsid w:val="00C728B9"/>
    <w:rsid w:val="00C732F9"/>
    <w:rsid w:val="00C733DF"/>
    <w:rsid w:val="00C73544"/>
    <w:rsid w:val="00C739AD"/>
    <w:rsid w:val="00C73D3A"/>
    <w:rsid w:val="00C73D92"/>
    <w:rsid w:val="00C73DB2"/>
    <w:rsid w:val="00C73F61"/>
    <w:rsid w:val="00C741A7"/>
    <w:rsid w:val="00C74286"/>
    <w:rsid w:val="00C7441E"/>
    <w:rsid w:val="00C74481"/>
    <w:rsid w:val="00C74D72"/>
    <w:rsid w:val="00C75516"/>
    <w:rsid w:val="00C75A4C"/>
    <w:rsid w:val="00C75E2E"/>
    <w:rsid w:val="00C75EB7"/>
    <w:rsid w:val="00C75F87"/>
    <w:rsid w:val="00C76A9B"/>
    <w:rsid w:val="00C76B7E"/>
    <w:rsid w:val="00C76D3A"/>
    <w:rsid w:val="00C76F9C"/>
    <w:rsid w:val="00C773C6"/>
    <w:rsid w:val="00C7792B"/>
    <w:rsid w:val="00C800DB"/>
    <w:rsid w:val="00C80630"/>
    <w:rsid w:val="00C81176"/>
    <w:rsid w:val="00C8136C"/>
    <w:rsid w:val="00C813BA"/>
    <w:rsid w:val="00C81429"/>
    <w:rsid w:val="00C81ADB"/>
    <w:rsid w:val="00C81D2A"/>
    <w:rsid w:val="00C81EE8"/>
    <w:rsid w:val="00C81F75"/>
    <w:rsid w:val="00C8213A"/>
    <w:rsid w:val="00C82239"/>
    <w:rsid w:val="00C824AD"/>
    <w:rsid w:val="00C82E1A"/>
    <w:rsid w:val="00C83238"/>
    <w:rsid w:val="00C83931"/>
    <w:rsid w:val="00C8438B"/>
    <w:rsid w:val="00C84683"/>
    <w:rsid w:val="00C847B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6B0"/>
    <w:rsid w:val="00C927F8"/>
    <w:rsid w:val="00C92A10"/>
    <w:rsid w:val="00C92B9D"/>
    <w:rsid w:val="00C92DC1"/>
    <w:rsid w:val="00C9304F"/>
    <w:rsid w:val="00C933B3"/>
    <w:rsid w:val="00C933CD"/>
    <w:rsid w:val="00C937B2"/>
    <w:rsid w:val="00C93B6C"/>
    <w:rsid w:val="00C93CE4"/>
    <w:rsid w:val="00C93E6D"/>
    <w:rsid w:val="00C94458"/>
    <w:rsid w:val="00C944D6"/>
    <w:rsid w:val="00C94610"/>
    <w:rsid w:val="00C95F0D"/>
    <w:rsid w:val="00C96149"/>
    <w:rsid w:val="00C9713A"/>
    <w:rsid w:val="00C97466"/>
    <w:rsid w:val="00C97747"/>
    <w:rsid w:val="00C978A3"/>
    <w:rsid w:val="00C979D8"/>
    <w:rsid w:val="00CA05D9"/>
    <w:rsid w:val="00CA0CCF"/>
    <w:rsid w:val="00CA18E6"/>
    <w:rsid w:val="00CA1CC7"/>
    <w:rsid w:val="00CA1FF5"/>
    <w:rsid w:val="00CA20CA"/>
    <w:rsid w:val="00CA21CA"/>
    <w:rsid w:val="00CA251E"/>
    <w:rsid w:val="00CA2930"/>
    <w:rsid w:val="00CA2F1B"/>
    <w:rsid w:val="00CA30DD"/>
    <w:rsid w:val="00CA3222"/>
    <w:rsid w:val="00CA32F1"/>
    <w:rsid w:val="00CA34D9"/>
    <w:rsid w:val="00CA3657"/>
    <w:rsid w:val="00CA3A71"/>
    <w:rsid w:val="00CA3CFB"/>
    <w:rsid w:val="00CA3CFD"/>
    <w:rsid w:val="00CA4314"/>
    <w:rsid w:val="00CA447A"/>
    <w:rsid w:val="00CA44BD"/>
    <w:rsid w:val="00CA4721"/>
    <w:rsid w:val="00CA48B6"/>
    <w:rsid w:val="00CA4905"/>
    <w:rsid w:val="00CA49E3"/>
    <w:rsid w:val="00CA4B17"/>
    <w:rsid w:val="00CA4C00"/>
    <w:rsid w:val="00CA4F1A"/>
    <w:rsid w:val="00CA4FF1"/>
    <w:rsid w:val="00CA52C3"/>
    <w:rsid w:val="00CA597F"/>
    <w:rsid w:val="00CA5C84"/>
    <w:rsid w:val="00CA68DC"/>
    <w:rsid w:val="00CA6EE5"/>
    <w:rsid w:val="00CA7615"/>
    <w:rsid w:val="00CA78C6"/>
    <w:rsid w:val="00CA7939"/>
    <w:rsid w:val="00CA7EF3"/>
    <w:rsid w:val="00CA7F8A"/>
    <w:rsid w:val="00CB0204"/>
    <w:rsid w:val="00CB022D"/>
    <w:rsid w:val="00CB0372"/>
    <w:rsid w:val="00CB06FF"/>
    <w:rsid w:val="00CB07CD"/>
    <w:rsid w:val="00CB0ADE"/>
    <w:rsid w:val="00CB0D17"/>
    <w:rsid w:val="00CB0F0C"/>
    <w:rsid w:val="00CB1745"/>
    <w:rsid w:val="00CB1843"/>
    <w:rsid w:val="00CB1877"/>
    <w:rsid w:val="00CB224C"/>
    <w:rsid w:val="00CB356E"/>
    <w:rsid w:val="00CB3F32"/>
    <w:rsid w:val="00CB419F"/>
    <w:rsid w:val="00CB425C"/>
    <w:rsid w:val="00CB4297"/>
    <w:rsid w:val="00CB4382"/>
    <w:rsid w:val="00CB484E"/>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B789D"/>
    <w:rsid w:val="00CB79C8"/>
    <w:rsid w:val="00CC026E"/>
    <w:rsid w:val="00CC0322"/>
    <w:rsid w:val="00CC0902"/>
    <w:rsid w:val="00CC0A4D"/>
    <w:rsid w:val="00CC0B86"/>
    <w:rsid w:val="00CC109E"/>
    <w:rsid w:val="00CC1895"/>
    <w:rsid w:val="00CC2515"/>
    <w:rsid w:val="00CC252D"/>
    <w:rsid w:val="00CC38C6"/>
    <w:rsid w:val="00CC394E"/>
    <w:rsid w:val="00CC39AE"/>
    <w:rsid w:val="00CC3A1C"/>
    <w:rsid w:val="00CC3F37"/>
    <w:rsid w:val="00CC4AC3"/>
    <w:rsid w:val="00CC4D44"/>
    <w:rsid w:val="00CC5006"/>
    <w:rsid w:val="00CC529F"/>
    <w:rsid w:val="00CC5F55"/>
    <w:rsid w:val="00CC6506"/>
    <w:rsid w:val="00CD017B"/>
    <w:rsid w:val="00CD034A"/>
    <w:rsid w:val="00CD07FE"/>
    <w:rsid w:val="00CD0829"/>
    <w:rsid w:val="00CD0CC1"/>
    <w:rsid w:val="00CD1138"/>
    <w:rsid w:val="00CD1BF5"/>
    <w:rsid w:val="00CD2003"/>
    <w:rsid w:val="00CD21E5"/>
    <w:rsid w:val="00CD224C"/>
    <w:rsid w:val="00CD24D4"/>
    <w:rsid w:val="00CD266E"/>
    <w:rsid w:val="00CD26D0"/>
    <w:rsid w:val="00CD27E8"/>
    <w:rsid w:val="00CD2841"/>
    <w:rsid w:val="00CD2CDC"/>
    <w:rsid w:val="00CD2E73"/>
    <w:rsid w:val="00CD31D8"/>
    <w:rsid w:val="00CD351E"/>
    <w:rsid w:val="00CD3B0B"/>
    <w:rsid w:val="00CD3D41"/>
    <w:rsid w:val="00CD41E4"/>
    <w:rsid w:val="00CD42FC"/>
    <w:rsid w:val="00CD4D1B"/>
    <w:rsid w:val="00CD5384"/>
    <w:rsid w:val="00CD6990"/>
    <w:rsid w:val="00CD750F"/>
    <w:rsid w:val="00CD79CE"/>
    <w:rsid w:val="00CE0876"/>
    <w:rsid w:val="00CE0A77"/>
    <w:rsid w:val="00CE0AA3"/>
    <w:rsid w:val="00CE0B5F"/>
    <w:rsid w:val="00CE179B"/>
    <w:rsid w:val="00CE1BA3"/>
    <w:rsid w:val="00CE247A"/>
    <w:rsid w:val="00CE259F"/>
    <w:rsid w:val="00CE2882"/>
    <w:rsid w:val="00CE28BA"/>
    <w:rsid w:val="00CE2D8C"/>
    <w:rsid w:val="00CE317B"/>
    <w:rsid w:val="00CE335D"/>
    <w:rsid w:val="00CE3489"/>
    <w:rsid w:val="00CE3D28"/>
    <w:rsid w:val="00CE4490"/>
    <w:rsid w:val="00CE44BD"/>
    <w:rsid w:val="00CE476E"/>
    <w:rsid w:val="00CE4812"/>
    <w:rsid w:val="00CE4874"/>
    <w:rsid w:val="00CE4C1F"/>
    <w:rsid w:val="00CE4D44"/>
    <w:rsid w:val="00CE5190"/>
    <w:rsid w:val="00CE53D9"/>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E15"/>
    <w:rsid w:val="00CF15B1"/>
    <w:rsid w:val="00CF1A67"/>
    <w:rsid w:val="00CF1D35"/>
    <w:rsid w:val="00CF1FF1"/>
    <w:rsid w:val="00CF2D0F"/>
    <w:rsid w:val="00CF31D0"/>
    <w:rsid w:val="00CF36B4"/>
    <w:rsid w:val="00CF384B"/>
    <w:rsid w:val="00CF3F14"/>
    <w:rsid w:val="00CF3FEA"/>
    <w:rsid w:val="00CF488E"/>
    <w:rsid w:val="00CF4C39"/>
    <w:rsid w:val="00CF4DA3"/>
    <w:rsid w:val="00CF525A"/>
    <w:rsid w:val="00CF551E"/>
    <w:rsid w:val="00CF582F"/>
    <w:rsid w:val="00CF5F85"/>
    <w:rsid w:val="00CF60FE"/>
    <w:rsid w:val="00CF62C5"/>
    <w:rsid w:val="00CF6526"/>
    <w:rsid w:val="00CF67D1"/>
    <w:rsid w:val="00CF6F7F"/>
    <w:rsid w:val="00CF7100"/>
    <w:rsid w:val="00CF73CE"/>
    <w:rsid w:val="00CF7461"/>
    <w:rsid w:val="00CF75E9"/>
    <w:rsid w:val="00CF776F"/>
    <w:rsid w:val="00CF785E"/>
    <w:rsid w:val="00D00388"/>
    <w:rsid w:val="00D00C00"/>
    <w:rsid w:val="00D0127E"/>
    <w:rsid w:val="00D01467"/>
    <w:rsid w:val="00D015C0"/>
    <w:rsid w:val="00D01D15"/>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4DBE"/>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A07"/>
    <w:rsid w:val="00D10BDB"/>
    <w:rsid w:val="00D10CAB"/>
    <w:rsid w:val="00D10E22"/>
    <w:rsid w:val="00D10EA6"/>
    <w:rsid w:val="00D11113"/>
    <w:rsid w:val="00D113C2"/>
    <w:rsid w:val="00D11CE9"/>
    <w:rsid w:val="00D11E25"/>
    <w:rsid w:val="00D1261E"/>
    <w:rsid w:val="00D12639"/>
    <w:rsid w:val="00D12809"/>
    <w:rsid w:val="00D12B02"/>
    <w:rsid w:val="00D12D3C"/>
    <w:rsid w:val="00D135FE"/>
    <w:rsid w:val="00D13C34"/>
    <w:rsid w:val="00D13F14"/>
    <w:rsid w:val="00D1433C"/>
    <w:rsid w:val="00D14954"/>
    <w:rsid w:val="00D14AED"/>
    <w:rsid w:val="00D15098"/>
    <w:rsid w:val="00D154B6"/>
    <w:rsid w:val="00D155AA"/>
    <w:rsid w:val="00D15712"/>
    <w:rsid w:val="00D16112"/>
    <w:rsid w:val="00D16E36"/>
    <w:rsid w:val="00D170C7"/>
    <w:rsid w:val="00D1736E"/>
    <w:rsid w:val="00D17D3B"/>
    <w:rsid w:val="00D17DA5"/>
    <w:rsid w:val="00D20027"/>
    <w:rsid w:val="00D209AE"/>
    <w:rsid w:val="00D20B22"/>
    <w:rsid w:val="00D20B7D"/>
    <w:rsid w:val="00D20E01"/>
    <w:rsid w:val="00D210BA"/>
    <w:rsid w:val="00D21270"/>
    <w:rsid w:val="00D21D0D"/>
    <w:rsid w:val="00D21D34"/>
    <w:rsid w:val="00D22533"/>
    <w:rsid w:val="00D22A01"/>
    <w:rsid w:val="00D22CC8"/>
    <w:rsid w:val="00D22EC5"/>
    <w:rsid w:val="00D22FD7"/>
    <w:rsid w:val="00D22FF7"/>
    <w:rsid w:val="00D23C4A"/>
    <w:rsid w:val="00D23C82"/>
    <w:rsid w:val="00D24025"/>
    <w:rsid w:val="00D24053"/>
    <w:rsid w:val="00D24054"/>
    <w:rsid w:val="00D245C4"/>
    <w:rsid w:val="00D245D4"/>
    <w:rsid w:val="00D245E8"/>
    <w:rsid w:val="00D24C28"/>
    <w:rsid w:val="00D25503"/>
    <w:rsid w:val="00D259DA"/>
    <w:rsid w:val="00D25EAF"/>
    <w:rsid w:val="00D2649F"/>
    <w:rsid w:val="00D264D5"/>
    <w:rsid w:val="00D264E4"/>
    <w:rsid w:val="00D265A3"/>
    <w:rsid w:val="00D267D3"/>
    <w:rsid w:val="00D26813"/>
    <w:rsid w:val="00D26E6C"/>
    <w:rsid w:val="00D26EE9"/>
    <w:rsid w:val="00D26EEF"/>
    <w:rsid w:val="00D27239"/>
    <w:rsid w:val="00D27268"/>
    <w:rsid w:val="00D276B7"/>
    <w:rsid w:val="00D277A9"/>
    <w:rsid w:val="00D27E88"/>
    <w:rsid w:val="00D30343"/>
    <w:rsid w:val="00D3035D"/>
    <w:rsid w:val="00D30B3D"/>
    <w:rsid w:val="00D31956"/>
    <w:rsid w:val="00D31F66"/>
    <w:rsid w:val="00D31FA2"/>
    <w:rsid w:val="00D32249"/>
    <w:rsid w:val="00D326EA"/>
    <w:rsid w:val="00D326F1"/>
    <w:rsid w:val="00D3285C"/>
    <w:rsid w:val="00D32903"/>
    <w:rsid w:val="00D32B91"/>
    <w:rsid w:val="00D32E45"/>
    <w:rsid w:val="00D33043"/>
    <w:rsid w:val="00D3314C"/>
    <w:rsid w:val="00D33947"/>
    <w:rsid w:val="00D33A7B"/>
    <w:rsid w:val="00D33C72"/>
    <w:rsid w:val="00D33CF9"/>
    <w:rsid w:val="00D34025"/>
    <w:rsid w:val="00D3423C"/>
    <w:rsid w:val="00D34DA6"/>
    <w:rsid w:val="00D350D7"/>
    <w:rsid w:val="00D35825"/>
    <w:rsid w:val="00D3588D"/>
    <w:rsid w:val="00D35A7E"/>
    <w:rsid w:val="00D365FA"/>
    <w:rsid w:val="00D3689A"/>
    <w:rsid w:val="00D36B92"/>
    <w:rsid w:val="00D36F4B"/>
    <w:rsid w:val="00D37473"/>
    <w:rsid w:val="00D37ABA"/>
    <w:rsid w:val="00D37CCA"/>
    <w:rsid w:val="00D37D4F"/>
    <w:rsid w:val="00D40580"/>
    <w:rsid w:val="00D40C07"/>
    <w:rsid w:val="00D41385"/>
    <w:rsid w:val="00D414AC"/>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1D0"/>
    <w:rsid w:val="00D44402"/>
    <w:rsid w:val="00D44405"/>
    <w:rsid w:val="00D44424"/>
    <w:rsid w:val="00D455FD"/>
    <w:rsid w:val="00D45A8D"/>
    <w:rsid w:val="00D46410"/>
    <w:rsid w:val="00D46E68"/>
    <w:rsid w:val="00D46F6B"/>
    <w:rsid w:val="00D47666"/>
    <w:rsid w:val="00D47FFB"/>
    <w:rsid w:val="00D502ED"/>
    <w:rsid w:val="00D50509"/>
    <w:rsid w:val="00D5068D"/>
    <w:rsid w:val="00D5075E"/>
    <w:rsid w:val="00D50809"/>
    <w:rsid w:val="00D50C48"/>
    <w:rsid w:val="00D511BA"/>
    <w:rsid w:val="00D515AE"/>
    <w:rsid w:val="00D51996"/>
    <w:rsid w:val="00D519ED"/>
    <w:rsid w:val="00D52A5B"/>
    <w:rsid w:val="00D53549"/>
    <w:rsid w:val="00D536C4"/>
    <w:rsid w:val="00D5442A"/>
    <w:rsid w:val="00D546B8"/>
    <w:rsid w:val="00D54889"/>
    <w:rsid w:val="00D54CF8"/>
    <w:rsid w:val="00D54D64"/>
    <w:rsid w:val="00D55098"/>
    <w:rsid w:val="00D550F6"/>
    <w:rsid w:val="00D55974"/>
    <w:rsid w:val="00D55CA3"/>
    <w:rsid w:val="00D55E5C"/>
    <w:rsid w:val="00D56BF0"/>
    <w:rsid w:val="00D56F1C"/>
    <w:rsid w:val="00D57018"/>
    <w:rsid w:val="00D575F3"/>
    <w:rsid w:val="00D57911"/>
    <w:rsid w:val="00D57D8F"/>
    <w:rsid w:val="00D60887"/>
    <w:rsid w:val="00D62768"/>
    <w:rsid w:val="00D6289D"/>
    <w:rsid w:val="00D628B5"/>
    <w:rsid w:val="00D62921"/>
    <w:rsid w:val="00D62B66"/>
    <w:rsid w:val="00D62D33"/>
    <w:rsid w:val="00D630D4"/>
    <w:rsid w:val="00D631DB"/>
    <w:rsid w:val="00D632FF"/>
    <w:rsid w:val="00D63692"/>
    <w:rsid w:val="00D63B10"/>
    <w:rsid w:val="00D63C74"/>
    <w:rsid w:val="00D64557"/>
    <w:rsid w:val="00D64659"/>
    <w:rsid w:val="00D646A2"/>
    <w:rsid w:val="00D66531"/>
    <w:rsid w:val="00D66816"/>
    <w:rsid w:val="00D66B37"/>
    <w:rsid w:val="00D66BD9"/>
    <w:rsid w:val="00D66D48"/>
    <w:rsid w:val="00D66DEA"/>
    <w:rsid w:val="00D67544"/>
    <w:rsid w:val="00D67B2A"/>
    <w:rsid w:val="00D67FBD"/>
    <w:rsid w:val="00D702AF"/>
    <w:rsid w:val="00D70B76"/>
    <w:rsid w:val="00D70CC3"/>
    <w:rsid w:val="00D70F22"/>
    <w:rsid w:val="00D70FFA"/>
    <w:rsid w:val="00D71197"/>
    <w:rsid w:val="00D71347"/>
    <w:rsid w:val="00D71A30"/>
    <w:rsid w:val="00D71AEF"/>
    <w:rsid w:val="00D71FA0"/>
    <w:rsid w:val="00D724C9"/>
    <w:rsid w:val="00D72551"/>
    <w:rsid w:val="00D72647"/>
    <w:rsid w:val="00D72765"/>
    <w:rsid w:val="00D72ED4"/>
    <w:rsid w:val="00D72F71"/>
    <w:rsid w:val="00D73264"/>
    <w:rsid w:val="00D7344A"/>
    <w:rsid w:val="00D73E27"/>
    <w:rsid w:val="00D742E5"/>
    <w:rsid w:val="00D74590"/>
    <w:rsid w:val="00D749C8"/>
    <w:rsid w:val="00D74B8C"/>
    <w:rsid w:val="00D74F19"/>
    <w:rsid w:val="00D75E9A"/>
    <w:rsid w:val="00D75ED9"/>
    <w:rsid w:val="00D76400"/>
    <w:rsid w:val="00D7645C"/>
    <w:rsid w:val="00D7660A"/>
    <w:rsid w:val="00D766CC"/>
    <w:rsid w:val="00D769AD"/>
    <w:rsid w:val="00D76A5E"/>
    <w:rsid w:val="00D76D8D"/>
    <w:rsid w:val="00D7729C"/>
    <w:rsid w:val="00D77317"/>
    <w:rsid w:val="00D7746C"/>
    <w:rsid w:val="00D775A3"/>
    <w:rsid w:val="00D814A1"/>
    <w:rsid w:val="00D815CA"/>
    <w:rsid w:val="00D81B5C"/>
    <w:rsid w:val="00D82314"/>
    <w:rsid w:val="00D82882"/>
    <w:rsid w:val="00D828D0"/>
    <w:rsid w:val="00D829D5"/>
    <w:rsid w:val="00D82A8F"/>
    <w:rsid w:val="00D82AF7"/>
    <w:rsid w:val="00D82F37"/>
    <w:rsid w:val="00D8357F"/>
    <w:rsid w:val="00D83B53"/>
    <w:rsid w:val="00D84763"/>
    <w:rsid w:val="00D84F3E"/>
    <w:rsid w:val="00D85396"/>
    <w:rsid w:val="00D856F7"/>
    <w:rsid w:val="00D85A98"/>
    <w:rsid w:val="00D85AE5"/>
    <w:rsid w:val="00D85EF3"/>
    <w:rsid w:val="00D85F64"/>
    <w:rsid w:val="00D86989"/>
    <w:rsid w:val="00D86B8F"/>
    <w:rsid w:val="00D86C3D"/>
    <w:rsid w:val="00D86C9B"/>
    <w:rsid w:val="00D86EB2"/>
    <w:rsid w:val="00D86F1D"/>
    <w:rsid w:val="00D86FFE"/>
    <w:rsid w:val="00D874A3"/>
    <w:rsid w:val="00D874C9"/>
    <w:rsid w:val="00D87EC4"/>
    <w:rsid w:val="00D87FA2"/>
    <w:rsid w:val="00D901BA"/>
    <w:rsid w:val="00D90601"/>
    <w:rsid w:val="00D90C03"/>
    <w:rsid w:val="00D90C84"/>
    <w:rsid w:val="00D90DF8"/>
    <w:rsid w:val="00D90FD5"/>
    <w:rsid w:val="00D90FF3"/>
    <w:rsid w:val="00D91180"/>
    <w:rsid w:val="00D91513"/>
    <w:rsid w:val="00D91B2E"/>
    <w:rsid w:val="00D91B9B"/>
    <w:rsid w:val="00D91CDD"/>
    <w:rsid w:val="00D9202B"/>
    <w:rsid w:val="00D924B4"/>
    <w:rsid w:val="00D92A68"/>
    <w:rsid w:val="00D92D27"/>
    <w:rsid w:val="00D92DCD"/>
    <w:rsid w:val="00D92FB6"/>
    <w:rsid w:val="00D93052"/>
    <w:rsid w:val="00D93B32"/>
    <w:rsid w:val="00D943A6"/>
    <w:rsid w:val="00D943F6"/>
    <w:rsid w:val="00D944DC"/>
    <w:rsid w:val="00D94788"/>
    <w:rsid w:val="00D94882"/>
    <w:rsid w:val="00D9492F"/>
    <w:rsid w:val="00D94C5B"/>
    <w:rsid w:val="00D94CED"/>
    <w:rsid w:val="00D95561"/>
    <w:rsid w:val="00D9564D"/>
    <w:rsid w:val="00D9579B"/>
    <w:rsid w:val="00D958B5"/>
    <w:rsid w:val="00D959AB"/>
    <w:rsid w:val="00D95DD6"/>
    <w:rsid w:val="00D95E62"/>
    <w:rsid w:val="00D9605B"/>
    <w:rsid w:val="00D96258"/>
    <w:rsid w:val="00D9673D"/>
    <w:rsid w:val="00D97496"/>
    <w:rsid w:val="00D97A2E"/>
    <w:rsid w:val="00DA0036"/>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17D"/>
    <w:rsid w:val="00DA44D7"/>
    <w:rsid w:val="00DA475C"/>
    <w:rsid w:val="00DA49A3"/>
    <w:rsid w:val="00DA4DFF"/>
    <w:rsid w:val="00DA4EC7"/>
    <w:rsid w:val="00DA5004"/>
    <w:rsid w:val="00DA53BB"/>
    <w:rsid w:val="00DA5D92"/>
    <w:rsid w:val="00DA5EEF"/>
    <w:rsid w:val="00DA6841"/>
    <w:rsid w:val="00DA6A72"/>
    <w:rsid w:val="00DA6C64"/>
    <w:rsid w:val="00DA6C9F"/>
    <w:rsid w:val="00DA714E"/>
    <w:rsid w:val="00DA719D"/>
    <w:rsid w:val="00DA74A6"/>
    <w:rsid w:val="00DA7E32"/>
    <w:rsid w:val="00DB0750"/>
    <w:rsid w:val="00DB0853"/>
    <w:rsid w:val="00DB0A15"/>
    <w:rsid w:val="00DB0A2E"/>
    <w:rsid w:val="00DB0AA4"/>
    <w:rsid w:val="00DB0DF6"/>
    <w:rsid w:val="00DB0E6D"/>
    <w:rsid w:val="00DB1797"/>
    <w:rsid w:val="00DB1CCA"/>
    <w:rsid w:val="00DB23DF"/>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D8"/>
    <w:rsid w:val="00DB76FC"/>
    <w:rsid w:val="00DB79DE"/>
    <w:rsid w:val="00DB7DED"/>
    <w:rsid w:val="00DC002C"/>
    <w:rsid w:val="00DC010B"/>
    <w:rsid w:val="00DC0364"/>
    <w:rsid w:val="00DC04C5"/>
    <w:rsid w:val="00DC0C04"/>
    <w:rsid w:val="00DC0D32"/>
    <w:rsid w:val="00DC13B4"/>
    <w:rsid w:val="00DC1A3C"/>
    <w:rsid w:val="00DC1C6F"/>
    <w:rsid w:val="00DC21E8"/>
    <w:rsid w:val="00DC26A9"/>
    <w:rsid w:val="00DC2BBF"/>
    <w:rsid w:val="00DC3015"/>
    <w:rsid w:val="00DC32A0"/>
    <w:rsid w:val="00DC34DB"/>
    <w:rsid w:val="00DC36EC"/>
    <w:rsid w:val="00DC40A9"/>
    <w:rsid w:val="00DC40E4"/>
    <w:rsid w:val="00DC428E"/>
    <w:rsid w:val="00DC49ED"/>
    <w:rsid w:val="00DC4FD3"/>
    <w:rsid w:val="00DC5397"/>
    <w:rsid w:val="00DC5B53"/>
    <w:rsid w:val="00DC646F"/>
    <w:rsid w:val="00DC6696"/>
    <w:rsid w:val="00DC6759"/>
    <w:rsid w:val="00DC69F3"/>
    <w:rsid w:val="00DD04ED"/>
    <w:rsid w:val="00DD050B"/>
    <w:rsid w:val="00DD0598"/>
    <w:rsid w:val="00DD0A96"/>
    <w:rsid w:val="00DD1880"/>
    <w:rsid w:val="00DD1918"/>
    <w:rsid w:val="00DD1D9E"/>
    <w:rsid w:val="00DD1E96"/>
    <w:rsid w:val="00DD2000"/>
    <w:rsid w:val="00DD2002"/>
    <w:rsid w:val="00DD20C4"/>
    <w:rsid w:val="00DD2535"/>
    <w:rsid w:val="00DD269F"/>
    <w:rsid w:val="00DD34DA"/>
    <w:rsid w:val="00DD387C"/>
    <w:rsid w:val="00DD3C96"/>
    <w:rsid w:val="00DD43B2"/>
    <w:rsid w:val="00DD452B"/>
    <w:rsid w:val="00DD4637"/>
    <w:rsid w:val="00DD46DA"/>
    <w:rsid w:val="00DD53BF"/>
    <w:rsid w:val="00DD58AE"/>
    <w:rsid w:val="00DD5BAA"/>
    <w:rsid w:val="00DD5BBE"/>
    <w:rsid w:val="00DD5D37"/>
    <w:rsid w:val="00DD5FA1"/>
    <w:rsid w:val="00DD621B"/>
    <w:rsid w:val="00DD626A"/>
    <w:rsid w:val="00DD6552"/>
    <w:rsid w:val="00DD68E5"/>
    <w:rsid w:val="00DD6F26"/>
    <w:rsid w:val="00DD7001"/>
    <w:rsid w:val="00DD7161"/>
    <w:rsid w:val="00DD7671"/>
    <w:rsid w:val="00DD7852"/>
    <w:rsid w:val="00DD7E2B"/>
    <w:rsid w:val="00DE03AB"/>
    <w:rsid w:val="00DE050E"/>
    <w:rsid w:val="00DE0560"/>
    <w:rsid w:val="00DE07CE"/>
    <w:rsid w:val="00DE0D2C"/>
    <w:rsid w:val="00DE139C"/>
    <w:rsid w:val="00DE168D"/>
    <w:rsid w:val="00DE1732"/>
    <w:rsid w:val="00DE1A70"/>
    <w:rsid w:val="00DE1AEE"/>
    <w:rsid w:val="00DE2AAB"/>
    <w:rsid w:val="00DE2F32"/>
    <w:rsid w:val="00DE2FDC"/>
    <w:rsid w:val="00DE38A6"/>
    <w:rsid w:val="00DE4094"/>
    <w:rsid w:val="00DE4232"/>
    <w:rsid w:val="00DE44EB"/>
    <w:rsid w:val="00DE484B"/>
    <w:rsid w:val="00DE5234"/>
    <w:rsid w:val="00DE5725"/>
    <w:rsid w:val="00DE57E7"/>
    <w:rsid w:val="00DE606E"/>
    <w:rsid w:val="00DE63B8"/>
    <w:rsid w:val="00DE64A4"/>
    <w:rsid w:val="00DE6D69"/>
    <w:rsid w:val="00DE6DA6"/>
    <w:rsid w:val="00DE6EA9"/>
    <w:rsid w:val="00DE6F33"/>
    <w:rsid w:val="00DE71EA"/>
    <w:rsid w:val="00DE74B6"/>
    <w:rsid w:val="00DE7755"/>
    <w:rsid w:val="00DF05BB"/>
    <w:rsid w:val="00DF0856"/>
    <w:rsid w:val="00DF0E7D"/>
    <w:rsid w:val="00DF10AF"/>
    <w:rsid w:val="00DF119D"/>
    <w:rsid w:val="00DF15EC"/>
    <w:rsid w:val="00DF17A7"/>
    <w:rsid w:val="00DF1939"/>
    <w:rsid w:val="00DF1975"/>
    <w:rsid w:val="00DF1D9B"/>
    <w:rsid w:val="00DF20E0"/>
    <w:rsid w:val="00DF2143"/>
    <w:rsid w:val="00DF232B"/>
    <w:rsid w:val="00DF248A"/>
    <w:rsid w:val="00DF2B34"/>
    <w:rsid w:val="00DF2C5A"/>
    <w:rsid w:val="00DF2D9D"/>
    <w:rsid w:val="00DF30B7"/>
    <w:rsid w:val="00DF3167"/>
    <w:rsid w:val="00DF368F"/>
    <w:rsid w:val="00DF3FD4"/>
    <w:rsid w:val="00DF4589"/>
    <w:rsid w:val="00DF5084"/>
    <w:rsid w:val="00DF51B1"/>
    <w:rsid w:val="00DF5255"/>
    <w:rsid w:val="00DF5609"/>
    <w:rsid w:val="00DF5BB1"/>
    <w:rsid w:val="00DF5D2B"/>
    <w:rsid w:val="00DF6361"/>
    <w:rsid w:val="00DF6556"/>
    <w:rsid w:val="00DF6DF0"/>
    <w:rsid w:val="00DF713D"/>
    <w:rsid w:val="00DF7521"/>
    <w:rsid w:val="00DF7664"/>
    <w:rsid w:val="00DF7980"/>
    <w:rsid w:val="00DF7B14"/>
    <w:rsid w:val="00E0040D"/>
    <w:rsid w:val="00E00668"/>
    <w:rsid w:val="00E00B49"/>
    <w:rsid w:val="00E00C1B"/>
    <w:rsid w:val="00E00DD3"/>
    <w:rsid w:val="00E00FB5"/>
    <w:rsid w:val="00E00FC9"/>
    <w:rsid w:val="00E01098"/>
    <w:rsid w:val="00E012FC"/>
    <w:rsid w:val="00E0137C"/>
    <w:rsid w:val="00E016DB"/>
    <w:rsid w:val="00E018E1"/>
    <w:rsid w:val="00E01969"/>
    <w:rsid w:val="00E01BC0"/>
    <w:rsid w:val="00E020E5"/>
    <w:rsid w:val="00E0225E"/>
    <w:rsid w:val="00E024B0"/>
    <w:rsid w:val="00E028D2"/>
    <w:rsid w:val="00E02A00"/>
    <w:rsid w:val="00E02CEF"/>
    <w:rsid w:val="00E03286"/>
    <w:rsid w:val="00E036FF"/>
    <w:rsid w:val="00E04421"/>
    <w:rsid w:val="00E04681"/>
    <w:rsid w:val="00E0479D"/>
    <w:rsid w:val="00E057B1"/>
    <w:rsid w:val="00E05B46"/>
    <w:rsid w:val="00E06150"/>
    <w:rsid w:val="00E067B9"/>
    <w:rsid w:val="00E0690A"/>
    <w:rsid w:val="00E06B36"/>
    <w:rsid w:val="00E06D9F"/>
    <w:rsid w:val="00E076F5"/>
    <w:rsid w:val="00E07850"/>
    <w:rsid w:val="00E07BA6"/>
    <w:rsid w:val="00E07EED"/>
    <w:rsid w:val="00E07FD2"/>
    <w:rsid w:val="00E10073"/>
    <w:rsid w:val="00E10077"/>
    <w:rsid w:val="00E101EC"/>
    <w:rsid w:val="00E1024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CE9"/>
    <w:rsid w:val="00E14861"/>
    <w:rsid w:val="00E148A7"/>
    <w:rsid w:val="00E14D86"/>
    <w:rsid w:val="00E158A5"/>
    <w:rsid w:val="00E15ECE"/>
    <w:rsid w:val="00E16A40"/>
    <w:rsid w:val="00E16A8B"/>
    <w:rsid w:val="00E16D54"/>
    <w:rsid w:val="00E16D94"/>
    <w:rsid w:val="00E171CC"/>
    <w:rsid w:val="00E174EE"/>
    <w:rsid w:val="00E1790B"/>
    <w:rsid w:val="00E17FB1"/>
    <w:rsid w:val="00E2062C"/>
    <w:rsid w:val="00E206F5"/>
    <w:rsid w:val="00E20CAA"/>
    <w:rsid w:val="00E20E17"/>
    <w:rsid w:val="00E213FE"/>
    <w:rsid w:val="00E2177B"/>
    <w:rsid w:val="00E2184A"/>
    <w:rsid w:val="00E21B33"/>
    <w:rsid w:val="00E21BF4"/>
    <w:rsid w:val="00E21D30"/>
    <w:rsid w:val="00E21ECD"/>
    <w:rsid w:val="00E22291"/>
    <w:rsid w:val="00E2234B"/>
    <w:rsid w:val="00E22533"/>
    <w:rsid w:val="00E227AC"/>
    <w:rsid w:val="00E22B45"/>
    <w:rsid w:val="00E22D64"/>
    <w:rsid w:val="00E2325D"/>
    <w:rsid w:val="00E236F8"/>
    <w:rsid w:val="00E23D8D"/>
    <w:rsid w:val="00E24936"/>
    <w:rsid w:val="00E2505A"/>
    <w:rsid w:val="00E254EC"/>
    <w:rsid w:val="00E25595"/>
    <w:rsid w:val="00E25656"/>
    <w:rsid w:val="00E25F15"/>
    <w:rsid w:val="00E2602E"/>
    <w:rsid w:val="00E260A1"/>
    <w:rsid w:val="00E263CB"/>
    <w:rsid w:val="00E2642D"/>
    <w:rsid w:val="00E26576"/>
    <w:rsid w:val="00E265B7"/>
    <w:rsid w:val="00E26677"/>
    <w:rsid w:val="00E266FF"/>
    <w:rsid w:val="00E26ABB"/>
    <w:rsid w:val="00E26BA9"/>
    <w:rsid w:val="00E27851"/>
    <w:rsid w:val="00E27A0E"/>
    <w:rsid w:val="00E27AF8"/>
    <w:rsid w:val="00E27EAE"/>
    <w:rsid w:val="00E310A1"/>
    <w:rsid w:val="00E3129F"/>
    <w:rsid w:val="00E3132D"/>
    <w:rsid w:val="00E317E6"/>
    <w:rsid w:val="00E326C0"/>
    <w:rsid w:val="00E3272F"/>
    <w:rsid w:val="00E32A3F"/>
    <w:rsid w:val="00E32E30"/>
    <w:rsid w:val="00E33076"/>
    <w:rsid w:val="00E33706"/>
    <w:rsid w:val="00E33815"/>
    <w:rsid w:val="00E33B36"/>
    <w:rsid w:val="00E34436"/>
    <w:rsid w:val="00E3462D"/>
    <w:rsid w:val="00E34887"/>
    <w:rsid w:val="00E3499D"/>
    <w:rsid w:val="00E34E86"/>
    <w:rsid w:val="00E351D6"/>
    <w:rsid w:val="00E353F6"/>
    <w:rsid w:val="00E35856"/>
    <w:rsid w:val="00E3597D"/>
    <w:rsid w:val="00E35FB1"/>
    <w:rsid w:val="00E365E6"/>
    <w:rsid w:val="00E369AD"/>
    <w:rsid w:val="00E374EE"/>
    <w:rsid w:val="00E376C4"/>
    <w:rsid w:val="00E37A80"/>
    <w:rsid w:val="00E4003A"/>
    <w:rsid w:val="00E400C8"/>
    <w:rsid w:val="00E40471"/>
    <w:rsid w:val="00E40756"/>
    <w:rsid w:val="00E409B5"/>
    <w:rsid w:val="00E40B06"/>
    <w:rsid w:val="00E40B60"/>
    <w:rsid w:val="00E4129E"/>
    <w:rsid w:val="00E418C9"/>
    <w:rsid w:val="00E41A58"/>
    <w:rsid w:val="00E41E33"/>
    <w:rsid w:val="00E42BD3"/>
    <w:rsid w:val="00E430B0"/>
    <w:rsid w:val="00E4346D"/>
    <w:rsid w:val="00E43A42"/>
    <w:rsid w:val="00E4424D"/>
    <w:rsid w:val="00E44553"/>
    <w:rsid w:val="00E44B5D"/>
    <w:rsid w:val="00E457D0"/>
    <w:rsid w:val="00E459B6"/>
    <w:rsid w:val="00E45E0A"/>
    <w:rsid w:val="00E45EF7"/>
    <w:rsid w:val="00E46C2A"/>
    <w:rsid w:val="00E470C8"/>
    <w:rsid w:val="00E4795F"/>
    <w:rsid w:val="00E47A92"/>
    <w:rsid w:val="00E47ABA"/>
    <w:rsid w:val="00E47C19"/>
    <w:rsid w:val="00E47CD1"/>
    <w:rsid w:val="00E47D54"/>
    <w:rsid w:val="00E47E49"/>
    <w:rsid w:val="00E47F53"/>
    <w:rsid w:val="00E47F67"/>
    <w:rsid w:val="00E500C2"/>
    <w:rsid w:val="00E50AF5"/>
    <w:rsid w:val="00E50FDC"/>
    <w:rsid w:val="00E51123"/>
    <w:rsid w:val="00E5141A"/>
    <w:rsid w:val="00E516B1"/>
    <w:rsid w:val="00E51B3E"/>
    <w:rsid w:val="00E52192"/>
    <w:rsid w:val="00E523CA"/>
    <w:rsid w:val="00E525FE"/>
    <w:rsid w:val="00E5277F"/>
    <w:rsid w:val="00E52C9B"/>
    <w:rsid w:val="00E531C8"/>
    <w:rsid w:val="00E53428"/>
    <w:rsid w:val="00E53540"/>
    <w:rsid w:val="00E5357D"/>
    <w:rsid w:val="00E535EB"/>
    <w:rsid w:val="00E53719"/>
    <w:rsid w:val="00E53773"/>
    <w:rsid w:val="00E5379F"/>
    <w:rsid w:val="00E53E03"/>
    <w:rsid w:val="00E540DE"/>
    <w:rsid w:val="00E54431"/>
    <w:rsid w:val="00E545FF"/>
    <w:rsid w:val="00E54679"/>
    <w:rsid w:val="00E548B3"/>
    <w:rsid w:val="00E5521E"/>
    <w:rsid w:val="00E55A42"/>
    <w:rsid w:val="00E55DCB"/>
    <w:rsid w:val="00E56878"/>
    <w:rsid w:val="00E56AE5"/>
    <w:rsid w:val="00E575F0"/>
    <w:rsid w:val="00E576BD"/>
    <w:rsid w:val="00E57890"/>
    <w:rsid w:val="00E57A1B"/>
    <w:rsid w:val="00E57C52"/>
    <w:rsid w:val="00E6002C"/>
    <w:rsid w:val="00E6010E"/>
    <w:rsid w:val="00E60757"/>
    <w:rsid w:val="00E60F0D"/>
    <w:rsid w:val="00E60F85"/>
    <w:rsid w:val="00E6120A"/>
    <w:rsid w:val="00E61843"/>
    <w:rsid w:val="00E6189A"/>
    <w:rsid w:val="00E627D9"/>
    <w:rsid w:val="00E62D5A"/>
    <w:rsid w:val="00E63207"/>
    <w:rsid w:val="00E63920"/>
    <w:rsid w:val="00E63CD7"/>
    <w:rsid w:val="00E63CE4"/>
    <w:rsid w:val="00E63CF8"/>
    <w:rsid w:val="00E63E1D"/>
    <w:rsid w:val="00E63EEE"/>
    <w:rsid w:val="00E64161"/>
    <w:rsid w:val="00E64ACB"/>
    <w:rsid w:val="00E659B8"/>
    <w:rsid w:val="00E65BB7"/>
    <w:rsid w:val="00E6669D"/>
    <w:rsid w:val="00E67698"/>
    <w:rsid w:val="00E678FC"/>
    <w:rsid w:val="00E67A7C"/>
    <w:rsid w:val="00E67FAC"/>
    <w:rsid w:val="00E70553"/>
    <w:rsid w:val="00E708B5"/>
    <w:rsid w:val="00E70BDC"/>
    <w:rsid w:val="00E70F17"/>
    <w:rsid w:val="00E70F1A"/>
    <w:rsid w:val="00E719FC"/>
    <w:rsid w:val="00E71B36"/>
    <w:rsid w:val="00E72ACE"/>
    <w:rsid w:val="00E7303C"/>
    <w:rsid w:val="00E73955"/>
    <w:rsid w:val="00E73C39"/>
    <w:rsid w:val="00E73D97"/>
    <w:rsid w:val="00E7406A"/>
    <w:rsid w:val="00E742F5"/>
    <w:rsid w:val="00E743B1"/>
    <w:rsid w:val="00E743B9"/>
    <w:rsid w:val="00E7470D"/>
    <w:rsid w:val="00E7493E"/>
    <w:rsid w:val="00E74B9E"/>
    <w:rsid w:val="00E75521"/>
    <w:rsid w:val="00E7616C"/>
    <w:rsid w:val="00E7693C"/>
    <w:rsid w:val="00E769EC"/>
    <w:rsid w:val="00E76C12"/>
    <w:rsid w:val="00E773AD"/>
    <w:rsid w:val="00E77DBE"/>
    <w:rsid w:val="00E80D70"/>
    <w:rsid w:val="00E821AF"/>
    <w:rsid w:val="00E82F94"/>
    <w:rsid w:val="00E834C7"/>
    <w:rsid w:val="00E83650"/>
    <w:rsid w:val="00E839E3"/>
    <w:rsid w:val="00E83D08"/>
    <w:rsid w:val="00E842BC"/>
    <w:rsid w:val="00E84336"/>
    <w:rsid w:val="00E8437F"/>
    <w:rsid w:val="00E847F7"/>
    <w:rsid w:val="00E84816"/>
    <w:rsid w:val="00E84AF0"/>
    <w:rsid w:val="00E84B52"/>
    <w:rsid w:val="00E85055"/>
    <w:rsid w:val="00E850F1"/>
    <w:rsid w:val="00E85336"/>
    <w:rsid w:val="00E8550E"/>
    <w:rsid w:val="00E8579A"/>
    <w:rsid w:val="00E8598F"/>
    <w:rsid w:val="00E85B0F"/>
    <w:rsid w:val="00E85DCA"/>
    <w:rsid w:val="00E8635A"/>
    <w:rsid w:val="00E866C4"/>
    <w:rsid w:val="00E86D56"/>
    <w:rsid w:val="00E86D86"/>
    <w:rsid w:val="00E86EC5"/>
    <w:rsid w:val="00E8734A"/>
    <w:rsid w:val="00E878B5"/>
    <w:rsid w:val="00E8792F"/>
    <w:rsid w:val="00E87D23"/>
    <w:rsid w:val="00E87F51"/>
    <w:rsid w:val="00E9027A"/>
    <w:rsid w:val="00E90299"/>
    <w:rsid w:val="00E90468"/>
    <w:rsid w:val="00E90784"/>
    <w:rsid w:val="00E90DA9"/>
    <w:rsid w:val="00E90E9A"/>
    <w:rsid w:val="00E91054"/>
    <w:rsid w:val="00E91B3E"/>
    <w:rsid w:val="00E92038"/>
    <w:rsid w:val="00E926F4"/>
    <w:rsid w:val="00E927FF"/>
    <w:rsid w:val="00E93328"/>
    <w:rsid w:val="00E93367"/>
    <w:rsid w:val="00E933AD"/>
    <w:rsid w:val="00E9340C"/>
    <w:rsid w:val="00E93892"/>
    <w:rsid w:val="00E93BA8"/>
    <w:rsid w:val="00E93D5C"/>
    <w:rsid w:val="00E93F62"/>
    <w:rsid w:val="00E94738"/>
    <w:rsid w:val="00E94B65"/>
    <w:rsid w:val="00E94BCD"/>
    <w:rsid w:val="00E954FF"/>
    <w:rsid w:val="00E959BE"/>
    <w:rsid w:val="00E95F84"/>
    <w:rsid w:val="00E965F4"/>
    <w:rsid w:val="00E966BF"/>
    <w:rsid w:val="00E96E70"/>
    <w:rsid w:val="00E972B0"/>
    <w:rsid w:val="00E97379"/>
    <w:rsid w:val="00E9796D"/>
    <w:rsid w:val="00E97BBA"/>
    <w:rsid w:val="00E97D20"/>
    <w:rsid w:val="00EA0383"/>
    <w:rsid w:val="00EA044C"/>
    <w:rsid w:val="00EA05A5"/>
    <w:rsid w:val="00EA05B8"/>
    <w:rsid w:val="00EA0C89"/>
    <w:rsid w:val="00EA0CE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A59"/>
    <w:rsid w:val="00EA5254"/>
    <w:rsid w:val="00EA52E3"/>
    <w:rsid w:val="00EA541B"/>
    <w:rsid w:val="00EA5B01"/>
    <w:rsid w:val="00EA5D43"/>
    <w:rsid w:val="00EA68B7"/>
    <w:rsid w:val="00EA693C"/>
    <w:rsid w:val="00EA6A55"/>
    <w:rsid w:val="00EA6C3C"/>
    <w:rsid w:val="00EA6F43"/>
    <w:rsid w:val="00EA7363"/>
    <w:rsid w:val="00EA777C"/>
    <w:rsid w:val="00EA78B4"/>
    <w:rsid w:val="00EA7E31"/>
    <w:rsid w:val="00EB0183"/>
    <w:rsid w:val="00EB04E2"/>
    <w:rsid w:val="00EB07A0"/>
    <w:rsid w:val="00EB0F3B"/>
    <w:rsid w:val="00EB1398"/>
    <w:rsid w:val="00EB1472"/>
    <w:rsid w:val="00EB1636"/>
    <w:rsid w:val="00EB19DD"/>
    <w:rsid w:val="00EB1E25"/>
    <w:rsid w:val="00EB2297"/>
    <w:rsid w:val="00EB24AD"/>
    <w:rsid w:val="00EB3063"/>
    <w:rsid w:val="00EB346E"/>
    <w:rsid w:val="00EB3599"/>
    <w:rsid w:val="00EB370B"/>
    <w:rsid w:val="00EB379C"/>
    <w:rsid w:val="00EB3BE1"/>
    <w:rsid w:val="00EB3FC3"/>
    <w:rsid w:val="00EB41BC"/>
    <w:rsid w:val="00EB437D"/>
    <w:rsid w:val="00EB45A2"/>
    <w:rsid w:val="00EB4B20"/>
    <w:rsid w:val="00EB4E78"/>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C04E8"/>
    <w:rsid w:val="00EC10DE"/>
    <w:rsid w:val="00EC15B8"/>
    <w:rsid w:val="00EC17E6"/>
    <w:rsid w:val="00EC1847"/>
    <w:rsid w:val="00EC18F8"/>
    <w:rsid w:val="00EC1C18"/>
    <w:rsid w:val="00EC1E26"/>
    <w:rsid w:val="00EC1F4D"/>
    <w:rsid w:val="00EC22F3"/>
    <w:rsid w:val="00EC23C7"/>
    <w:rsid w:val="00EC23D1"/>
    <w:rsid w:val="00EC2622"/>
    <w:rsid w:val="00EC26BC"/>
    <w:rsid w:val="00EC287A"/>
    <w:rsid w:val="00EC3335"/>
    <w:rsid w:val="00EC392C"/>
    <w:rsid w:val="00EC3968"/>
    <w:rsid w:val="00EC3B12"/>
    <w:rsid w:val="00EC3B50"/>
    <w:rsid w:val="00EC3E64"/>
    <w:rsid w:val="00EC41B4"/>
    <w:rsid w:val="00EC4B11"/>
    <w:rsid w:val="00EC51E3"/>
    <w:rsid w:val="00EC5247"/>
    <w:rsid w:val="00EC547F"/>
    <w:rsid w:val="00EC5D67"/>
    <w:rsid w:val="00EC6DE1"/>
    <w:rsid w:val="00EC70DE"/>
    <w:rsid w:val="00EC7436"/>
    <w:rsid w:val="00EC7F93"/>
    <w:rsid w:val="00ED074C"/>
    <w:rsid w:val="00ED07A9"/>
    <w:rsid w:val="00ED09F5"/>
    <w:rsid w:val="00ED0B74"/>
    <w:rsid w:val="00ED0CEF"/>
    <w:rsid w:val="00ED0EAA"/>
    <w:rsid w:val="00ED0FC2"/>
    <w:rsid w:val="00ED0FEB"/>
    <w:rsid w:val="00ED1132"/>
    <w:rsid w:val="00ED197F"/>
    <w:rsid w:val="00ED1AE3"/>
    <w:rsid w:val="00ED20DF"/>
    <w:rsid w:val="00ED224A"/>
    <w:rsid w:val="00ED285A"/>
    <w:rsid w:val="00ED2A4D"/>
    <w:rsid w:val="00ED3029"/>
    <w:rsid w:val="00ED3165"/>
    <w:rsid w:val="00ED33B4"/>
    <w:rsid w:val="00ED36EA"/>
    <w:rsid w:val="00ED3787"/>
    <w:rsid w:val="00ED3893"/>
    <w:rsid w:val="00ED395E"/>
    <w:rsid w:val="00ED3BB8"/>
    <w:rsid w:val="00ED3BBF"/>
    <w:rsid w:val="00ED3DB9"/>
    <w:rsid w:val="00ED3FF5"/>
    <w:rsid w:val="00ED4126"/>
    <w:rsid w:val="00ED4961"/>
    <w:rsid w:val="00ED49DE"/>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7B01"/>
    <w:rsid w:val="00ED7B4C"/>
    <w:rsid w:val="00EE0061"/>
    <w:rsid w:val="00EE0649"/>
    <w:rsid w:val="00EE06AA"/>
    <w:rsid w:val="00EE0D1C"/>
    <w:rsid w:val="00EE1421"/>
    <w:rsid w:val="00EE154C"/>
    <w:rsid w:val="00EE1978"/>
    <w:rsid w:val="00EE19D9"/>
    <w:rsid w:val="00EE1EF5"/>
    <w:rsid w:val="00EE2164"/>
    <w:rsid w:val="00EE2199"/>
    <w:rsid w:val="00EE222B"/>
    <w:rsid w:val="00EE25C4"/>
    <w:rsid w:val="00EE262B"/>
    <w:rsid w:val="00EE270F"/>
    <w:rsid w:val="00EE283A"/>
    <w:rsid w:val="00EE299E"/>
    <w:rsid w:val="00EE2BB8"/>
    <w:rsid w:val="00EE2EBB"/>
    <w:rsid w:val="00EE34B7"/>
    <w:rsid w:val="00EE35B7"/>
    <w:rsid w:val="00EE37AC"/>
    <w:rsid w:val="00EE43E5"/>
    <w:rsid w:val="00EE44B3"/>
    <w:rsid w:val="00EE46D5"/>
    <w:rsid w:val="00EE4BD1"/>
    <w:rsid w:val="00EE4DA5"/>
    <w:rsid w:val="00EE5161"/>
    <w:rsid w:val="00EE5350"/>
    <w:rsid w:val="00EE5B75"/>
    <w:rsid w:val="00EE6286"/>
    <w:rsid w:val="00EE6A19"/>
    <w:rsid w:val="00EE6E84"/>
    <w:rsid w:val="00EE71B9"/>
    <w:rsid w:val="00EE7456"/>
    <w:rsid w:val="00EE7854"/>
    <w:rsid w:val="00EE7D5D"/>
    <w:rsid w:val="00EF010B"/>
    <w:rsid w:val="00EF0945"/>
    <w:rsid w:val="00EF151D"/>
    <w:rsid w:val="00EF16A7"/>
    <w:rsid w:val="00EF1CC2"/>
    <w:rsid w:val="00EF220B"/>
    <w:rsid w:val="00EF23A7"/>
    <w:rsid w:val="00EF2414"/>
    <w:rsid w:val="00EF264D"/>
    <w:rsid w:val="00EF2887"/>
    <w:rsid w:val="00EF2C96"/>
    <w:rsid w:val="00EF34F4"/>
    <w:rsid w:val="00EF3CB9"/>
    <w:rsid w:val="00EF3FDD"/>
    <w:rsid w:val="00EF43C4"/>
    <w:rsid w:val="00EF4ABD"/>
    <w:rsid w:val="00EF557C"/>
    <w:rsid w:val="00EF5859"/>
    <w:rsid w:val="00EF5D40"/>
    <w:rsid w:val="00EF62C4"/>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472"/>
    <w:rsid w:val="00F038B2"/>
    <w:rsid w:val="00F03BA5"/>
    <w:rsid w:val="00F03EC8"/>
    <w:rsid w:val="00F05493"/>
    <w:rsid w:val="00F055F8"/>
    <w:rsid w:val="00F05E4E"/>
    <w:rsid w:val="00F060B8"/>
    <w:rsid w:val="00F061D8"/>
    <w:rsid w:val="00F063A6"/>
    <w:rsid w:val="00F064BC"/>
    <w:rsid w:val="00F06592"/>
    <w:rsid w:val="00F0672D"/>
    <w:rsid w:val="00F06B9B"/>
    <w:rsid w:val="00F06BC7"/>
    <w:rsid w:val="00F06C9A"/>
    <w:rsid w:val="00F07405"/>
    <w:rsid w:val="00F0748D"/>
    <w:rsid w:val="00F07A57"/>
    <w:rsid w:val="00F07F4B"/>
    <w:rsid w:val="00F10525"/>
    <w:rsid w:val="00F10821"/>
    <w:rsid w:val="00F10FA5"/>
    <w:rsid w:val="00F11B51"/>
    <w:rsid w:val="00F11B58"/>
    <w:rsid w:val="00F122DD"/>
    <w:rsid w:val="00F12982"/>
    <w:rsid w:val="00F12A8D"/>
    <w:rsid w:val="00F133BA"/>
    <w:rsid w:val="00F136BE"/>
    <w:rsid w:val="00F1388D"/>
    <w:rsid w:val="00F13D23"/>
    <w:rsid w:val="00F140F7"/>
    <w:rsid w:val="00F142FE"/>
    <w:rsid w:val="00F14AEE"/>
    <w:rsid w:val="00F14E11"/>
    <w:rsid w:val="00F15237"/>
    <w:rsid w:val="00F1534C"/>
    <w:rsid w:val="00F1538C"/>
    <w:rsid w:val="00F15427"/>
    <w:rsid w:val="00F15672"/>
    <w:rsid w:val="00F1584F"/>
    <w:rsid w:val="00F159E9"/>
    <w:rsid w:val="00F15B1D"/>
    <w:rsid w:val="00F15CCA"/>
    <w:rsid w:val="00F163EF"/>
    <w:rsid w:val="00F1649D"/>
    <w:rsid w:val="00F16943"/>
    <w:rsid w:val="00F16E28"/>
    <w:rsid w:val="00F16F67"/>
    <w:rsid w:val="00F17841"/>
    <w:rsid w:val="00F17E30"/>
    <w:rsid w:val="00F20529"/>
    <w:rsid w:val="00F205A5"/>
    <w:rsid w:val="00F205DF"/>
    <w:rsid w:val="00F206CE"/>
    <w:rsid w:val="00F209FC"/>
    <w:rsid w:val="00F20C78"/>
    <w:rsid w:val="00F2142D"/>
    <w:rsid w:val="00F216F8"/>
    <w:rsid w:val="00F2171A"/>
    <w:rsid w:val="00F21D31"/>
    <w:rsid w:val="00F21DB5"/>
    <w:rsid w:val="00F21DBA"/>
    <w:rsid w:val="00F21E5A"/>
    <w:rsid w:val="00F2218A"/>
    <w:rsid w:val="00F223D3"/>
    <w:rsid w:val="00F22563"/>
    <w:rsid w:val="00F22594"/>
    <w:rsid w:val="00F227E9"/>
    <w:rsid w:val="00F22AB1"/>
    <w:rsid w:val="00F22AD2"/>
    <w:rsid w:val="00F22BB0"/>
    <w:rsid w:val="00F2311A"/>
    <w:rsid w:val="00F2337E"/>
    <w:rsid w:val="00F234DE"/>
    <w:rsid w:val="00F2367D"/>
    <w:rsid w:val="00F23AD4"/>
    <w:rsid w:val="00F23C47"/>
    <w:rsid w:val="00F243B1"/>
    <w:rsid w:val="00F249ED"/>
    <w:rsid w:val="00F24A35"/>
    <w:rsid w:val="00F24D70"/>
    <w:rsid w:val="00F24E82"/>
    <w:rsid w:val="00F2503E"/>
    <w:rsid w:val="00F25097"/>
    <w:rsid w:val="00F253C5"/>
    <w:rsid w:val="00F255B8"/>
    <w:rsid w:val="00F25879"/>
    <w:rsid w:val="00F25EC0"/>
    <w:rsid w:val="00F263A7"/>
    <w:rsid w:val="00F26653"/>
    <w:rsid w:val="00F26759"/>
    <w:rsid w:val="00F267D3"/>
    <w:rsid w:val="00F27000"/>
    <w:rsid w:val="00F2778C"/>
    <w:rsid w:val="00F27DDF"/>
    <w:rsid w:val="00F300CC"/>
    <w:rsid w:val="00F300EC"/>
    <w:rsid w:val="00F307D3"/>
    <w:rsid w:val="00F3087F"/>
    <w:rsid w:val="00F3090F"/>
    <w:rsid w:val="00F30978"/>
    <w:rsid w:val="00F30A9C"/>
    <w:rsid w:val="00F30E27"/>
    <w:rsid w:val="00F30EB4"/>
    <w:rsid w:val="00F3173B"/>
    <w:rsid w:val="00F31853"/>
    <w:rsid w:val="00F31C50"/>
    <w:rsid w:val="00F31D33"/>
    <w:rsid w:val="00F32680"/>
    <w:rsid w:val="00F32E32"/>
    <w:rsid w:val="00F3370B"/>
    <w:rsid w:val="00F33802"/>
    <w:rsid w:val="00F338EA"/>
    <w:rsid w:val="00F34185"/>
    <w:rsid w:val="00F341B4"/>
    <w:rsid w:val="00F34BAD"/>
    <w:rsid w:val="00F35007"/>
    <w:rsid w:val="00F350A1"/>
    <w:rsid w:val="00F351DE"/>
    <w:rsid w:val="00F35820"/>
    <w:rsid w:val="00F35AF6"/>
    <w:rsid w:val="00F35B57"/>
    <w:rsid w:val="00F35C95"/>
    <w:rsid w:val="00F36235"/>
    <w:rsid w:val="00F36B40"/>
    <w:rsid w:val="00F36CA2"/>
    <w:rsid w:val="00F373EE"/>
    <w:rsid w:val="00F37736"/>
    <w:rsid w:val="00F3787F"/>
    <w:rsid w:val="00F37C86"/>
    <w:rsid w:val="00F400C2"/>
    <w:rsid w:val="00F4011A"/>
    <w:rsid w:val="00F40499"/>
    <w:rsid w:val="00F409DC"/>
    <w:rsid w:val="00F40C54"/>
    <w:rsid w:val="00F4135D"/>
    <w:rsid w:val="00F4178B"/>
    <w:rsid w:val="00F41D36"/>
    <w:rsid w:val="00F41F00"/>
    <w:rsid w:val="00F4234E"/>
    <w:rsid w:val="00F42467"/>
    <w:rsid w:val="00F42491"/>
    <w:rsid w:val="00F42D2F"/>
    <w:rsid w:val="00F434A2"/>
    <w:rsid w:val="00F43814"/>
    <w:rsid w:val="00F43851"/>
    <w:rsid w:val="00F438CF"/>
    <w:rsid w:val="00F43F7A"/>
    <w:rsid w:val="00F4436B"/>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57F"/>
    <w:rsid w:val="00F47AF1"/>
    <w:rsid w:val="00F50115"/>
    <w:rsid w:val="00F50279"/>
    <w:rsid w:val="00F502B8"/>
    <w:rsid w:val="00F504EA"/>
    <w:rsid w:val="00F509C0"/>
    <w:rsid w:val="00F516FF"/>
    <w:rsid w:val="00F521E4"/>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8AD"/>
    <w:rsid w:val="00F55C34"/>
    <w:rsid w:val="00F56F82"/>
    <w:rsid w:val="00F57005"/>
    <w:rsid w:val="00F57135"/>
    <w:rsid w:val="00F5742A"/>
    <w:rsid w:val="00F57584"/>
    <w:rsid w:val="00F575D0"/>
    <w:rsid w:val="00F577CB"/>
    <w:rsid w:val="00F57C83"/>
    <w:rsid w:val="00F57E80"/>
    <w:rsid w:val="00F601F1"/>
    <w:rsid w:val="00F60728"/>
    <w:rsid w:val="00F60AD2"/>
    <w:rsid w:val="00F60C3C"/>
    <w:rsid w:val="00F6123D"/>
    <w:rsid w:val="00F61454"/>
    <w:rsid w:val="00F615E9"/>
    <w:rsid w:val="00F61779"/>
    <w:rsid w:val="00F61803"/>
    <w:rsid w:val="00F61E01"/>
    <w:rsid w:val="00F61F79"/>
    <w:rsid w:val="00F6212F"/>
    <w:rsid w:val="00F6295A"/>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67E1F"/>
    <w:rsid w:val="00F70030"/>
    <w:rsid w:val="00F70EE2"/>
    <w:rsid w:val="00F70FEA"/>
    <w:rsid w:val="00F71303"/>
    <w:rsid w:val="00F714BB"/>
    <w:rsid w:val="00F71883"/>
    <w:rsid w:val="00F71F2F"/>
    <w:rsid w:val="00F72551"/>
    <w:rsid w:val="00F72B15"/>
    <w:rsid w:val="00F72CA0"/>
    <w:rsid w:val="00F7328E"/>
    <w:rsid w:val="00F737DC"/>
    <w:rsid w:val="00F73842"/>
    <w:rsid w:val="00F73B71"/>
    <w:rsid w:val="00F74753"/>
    <w:rsid w:val="00F74976"/>
    <w:rsid w:val="00F752C8"/>
    <w:rsid w:val="00F75744"/>
    <w:rsid w:val="00F75BC5"/>
    <w:rsid w:val="00F75E6C"/>
    <w:rsid w:val="00F7656D"/>
    <w:rsid w:val="00F76864"/>
    <w:rsid w:val="00F77403"/>
    <w:rsid w:val="00F777E5"/>
    <w:rsid w:val="00F778BE"/>
    <w:rsid w:val="00F779FF"/>
    <w:rsid w:val="00F77C1D"/>
    <w:rsid w:val="00F77D23"/>
    <w:rsid w:val="00F80228"/>
    <w:rsid w:val="00F80C2F"/>
    <w:rsid w:val="00F80CE3"/>
    <w:rsid w:val="00F80DC2"/>
    <w:rsid w:val="00F81018"/>
    <w:rsid w:val="00F81132"/>
    <w:rsid w:val="00F81BA3"/>
    <w:rsid w:val="00F8230D"/>
    <w:rsid w:val="00F82528"/>
    <w:rsid w:val="00F825F1"/>
    <w:rsid w:val="00F826F8"/>
    <w:rsid w:val="00F82909"/>
    <w:rsid w:val="00F82BDC"/>
    <w:rsid w:val="00F82C7C"/>
    <w:rsid w:val="00F82E32"/>
    <w:rsid w:val="00F82F66"/>
    <w:rsid w:val="00F8318A"/>
    <w:rsid w:val="00F832EE"/>
    <w:rsid w:val="00F833E4"/>
    <w:rsid w:val="00F836CB"/>
    <w:rsid w:val="00F837AB"/>
    <w:rsid w:val="00F83842"/>
    <w:rsid w:val="00F838A0"/>
    <w:rsid w:val="00F838AC"/>
    <w:rsid w:val="00F8437A"/>
    <w:rsid w:val="00F8469B"/>
    <w:rsid w:val="00F847D6"/>
    <w:rsid w:val="00F84F8E"/>
    <w:rsid w:val="00F85046"/>
    <w:rsid w:val="00F85484"/>
    <w:rsid w:val="00F85669"/>
    <w:rsid w:val="00F859A9"/>
    <w:rsid w:val="00F85AA4"/>
    <w:rsid w:val="00F85B42"/>
    <w:rsid w:val="00F86054"/>
    <w:rsid w:val="00F864E5"/>
    <w:rsid w:val="00F86F55"/>
    <w:rsid w:val="00F87234"/>
    <w:rsid w:val="00F873DB"/>
    <w:rsid w:val="00F87675"/>
    <w:rsid w:val="00F87B59"/>
    <w:rsid w:val="00F87E25"/>
    <w:rsid w:val="00F87F3B"/>
    <w:rsid w:val="00F90105"/>
    <w:rsid w:val="00F909CC"/>
    <w:rsid w:val="00F90EB5"/>
    <w:rsid w:val="00F91690"/>
    <w:rsid w:val="00F91865"/>
    <w:rsid w:val="00F91E3D"/>
    <w:rsid w:val="00F92158"/>
    <w:rsid w:val="00F92240"/>
    <w:rsid w:val="00F92460"/>
    <w:rsid w:val="00F92C57"/>
    <w:rsid w:val="00F92E67"/>
    <w:rsid w:val="00F92E75"/>
    <w:rsid w:val="00F931D6"/>
    <w:rsid w:val="00F933C9"/>
    <w:rsid w:val="00F9366B"/>
    <w:rsid w:val="00F93DF8"/>
    <w:rsid w:val="00F942CC"/>
    <w:rsid w:val="00F9444D"/>
    <w:rsid w:val="00F944B5"/>
    <w:rsid w:val="00F948BB"/>
    <w:rsid w:val="00F94A45"/>
    <w:rsid w:val="00F94A75"/>
    <w:rsid w:val="00F94B34"/>
    <w:rsid w:val="00F94B53"/>
    <w:rsid w:val="00F94F0A"/>
    <w:rsid w:val="00F95155"/>
    <w:rsid w:val="00F95790"/>
    <w:rsid w:val="00F9587C"/>
    <w:rsid w:val="00F9598E"/>
    <w:rsid w:val="00F95F49"/>
    <w:rsid w:val="00F95F97"/>
    <w:rsid w:val="00F96093"/>
    <w:rsid w:val="00F97A08"/>
    <w:rsid w:val="00FA0002"/>
    <w:rsid w:val="00FA083D"/>
    <w:rsid w:val="00FA0FDB"/>
    <w:rsid w:val="00FA11D0"/>
    <w:rsid w:val="00FA1B18"/>
    <w:rsid w:val="00FA1DCF"/>
    <w:rsid w:val="00FA1E17"/>
    <w:rsid w:val="00FA20CD"/>
    <w:rsid w:val="00FA2A6F"/>
    <w:rsid w:val="00FA2CF8"/>
    <w:rsid w:val="00FA3F29"/>
    <w:rsid w:val="00FA4348"/>
    <w:rsid w:val="00FA5012"/>
    <w:rsid w:val="00FA5141"/>
    <w:rsid w:val="00FA55DC"/>
    <w:rsid w:val="00FA5984"/>
    <w:rsid w:val="00FA5A2D"/>
    <w:rsid w:val="00FA67CA"/>
    <w:rsid w:val="00FA7068"/>
    <w:rsid w:val="00FA712F"/>
    <w:rsid w:val="00FA72AF"/>
    <w:rsid w:val="00FA7391"/>
    <w:rsid w:val="00FA74F1"/>
    <w:rsid w:val="00FA767B"/>
    <w:rsid w:val="00FB0089"/>
    <w:rsid w:val="00FB00A7"/>
    <w:rsid w:val="00FB057F"/>
    <w:rsid w:val="00FB083B"/>
    <w:rsid w:val="00FB08C2"/>
    <w:rsid w:val="00FB0975"/>
    <w:rsid w:val="00FB09FE"/>
    <w:rsid w:val="00FB15F4"/>
    <w:rsid w:val="00FB1658"/>
    <w:rsid w:val="00FB184F"/>
    <w:rsid w:val="00FB1EAC"/>
    <w:rsid w:val="00FB22D5"/>
    <w:rsid w:val="00FB236D"/>
    <w:rsid w:val="00FB24A3"/>
    <w:rsid w:val="00FB2B74"/>
    <w:rsid w:val="00FB30E9"/>
    <w:rsid w:val="00FB3316"/>
    <w:rsid w:val="00FB36D2"/>
    <w:rsid w:val="00FB3746"/>
    <w:rsid w:val="00FB3E6D"/>
    <w:rsid w:val="00FB4292"/>
    <w:rsid w:val="00FB4671"/>
    <w:rsid w:val="00FB4800"/>
    <w:rsid w:val="00FB4BEA"/>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213"/>
    <w:rsid w:val="00FC0360"/>
    <w:rsid w:val="00FC04F3"/>
    <w:rsid w:val="00FC1093"/>
    <w:rsid w:val="00FC1419"/>
    <w:rsid w:val="00FC14B5"/>
    <w:rsid w:val="00FC22ED"/>
    <w:rsid w:val="00FC28CB"/>
    <w:rsid w:val="00FC330A"/>
    <w:rsid w:val="00FC33DC"/>
    <w:rsid w:val="00FC3C46"/>
    <w:rsid w:val="00FC3DC0"/>
    <w:rsid w:val="00FC4011"/>
    <w:rsid w:val="00FC4533"/>
    <w:rsid w:val="00FC46B9"/>
    <w:rsid w:val="00FC4E3C"/>
    <w:rsid w:val="00FC4EC5"/>
    <w:rsid w:val="00FC5827"/>
    <w:rsid w:val="00FC593D"/>
    <w:rsid w:val="00FC5BF3"/>
    <w:rsid w:val="00FC5F32"/>
    <w:rsid w:val="00FC6344"/>
    <w:rsid w:val="00FC6409"/>
    <w:rsid w:val="00FC64C5"/>
    <w:rsid w:val="00FC6A1B"/>
    <w:rsid w:val="00FC6D87"/>
    <w:rsid w:val="00FC6EAA"/>
    <w:rsid w:val="00FC7791"/>
    <w:rsid w:val="00FC78E7"/>
    <w:rsid w:val="00FC7CA4"/>
    <w:rsid w:val="00FC7DCE"/>
    <w:rsid w:val="00FC7E85"/>
    <w:rsid w:val="00FD0281"/>
    <w:rsid w:val="00FD0390"/>
    <w:rsid w:val="00FD04D8"/>
    <w:rsid w:val="00FD0F95"/>
    <w:rsid w:val="00FD1519"/>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21A"/>
    <w:rsid w:val="00FE0AFB"/>
    <w:rsid w:val="00FE0EF8"/>
    <w:rsid w:val="00FE150D"/>
    <w:rsid w:val="00FE1512"/>
    <w:rsid w:val="00FE15D2"/>
    <w:rsid w:val="00FE1B16"/>
    <w:rsid w:val="00FE1E56"/>
    <w:rsid w:val="00FE2080"/>
    <w:rsid w:val="00FE2555"/>
    <w:rsid w:val="00FE2E75"/>
    <w:rsid w:val="00FE2EAE"/>
    <w:rsid w:val="00FE3D28"/>
    <w:rsid w:val="00FE4063"/>
    <w:rsid w:val="00FE43EF"/>
    <w:rsid w:val="00FE4418"/>
    <w:rsid w:val="00FE4634"/>
    <w:rsid w:val="00FE46D0"/>
    <w:rsid w:val="00FE48EE"/>
    <w:rsid w:val="00FE4C99"/>
    <w:rsid w:val="00FE4F89"/>
    <w:rsid w:val="00FE5276"/>
    <w:rsid w:val="00FE5316"/>
    <w:rsid w:val="00FE5461"/>
    <w:rsid w:val="00FE60C1"/>
    <w:rsid w:val="00FE67D7"/>
    <w:rsid w:val="00FE6B7C"/>
    <w:rsid w:val="00FE6BAC"/>
    <w:rsid w:val="00FE7303"/>
    <w:rsid w:val="00FE7450"/>
    <w:rsid w:val="00FE7545"/>
    <w:rsid w:val="00FE7691"/>
    <w:rsid w:val="00FE76D3"/>
    <w:rsid w:val="00FE7E8E"/>
    <w:rsid w:val="00FF010A"/>
    <w:rsid w:val="00FF0563"/>
    <w:rsid w:val="00FF0626"/>
    <w:rsid w:val="00FF0668"/>
    <w:rsid w:val="00FF1364"/>
    <w:rsid w:val="00FF13A0"/>
    <w:rsid w:val="00FF1705"/>
    <w:rsid w:val="00FF1927"/>
    <w:rsid w:val="00FF1A5B"/>
    <w:rsid w:val="00FF1AF2"/>
    <w:rsid w:val="00FF1EEB"/>
    <w:rsid w:val="00FF212A"/>
    <w:rsid w:val="00FF3040"/>
    <w:rsid w:val="00FF314A"/>
    <w:rsid w:val="00FF3457"/>
    <w:rsid w:val="00FF36B7"/>
    <w:rsid w:val="00FF4090"/>
    <w:rsid w:val="00FF468D"/>
    <w:rsid w:val="00FF5053"/>
    <w:rsid w:val="00FF59E5"/>
    <w:rsid w:val="00FF600A"/>
    <w:rsid w:val="00FF6064"/>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6CCC916A-471E-CF4A-BB95-17C76796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qFormat/>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qFormat/>
    <w:rsid w:val="003F09A1"/>
    <w:rPr>
      <w:rFonts w:eastAsia="MS Mincho"/>
      <w:lang w:val="en-GB" w:eastAsia="en-US" w:bidi="ar-SA"/>
    </w:rPr>
  </w:style>
  <w:style w:type="character" w:customStyle="1" w:styleId="EditorsNoteChar">
    <w:name w:val="Editor's Note Char"/>
    <w:aliases w:val="EN Char"/>
    <w:link w:val="EditorsNote"/>
    <w:qFormat/>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5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qFormat/>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11">
    <w:name w:val="网格表 1 浅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rsid w:val="00AF4326"/>
    <w:rPr>
      <w:rFonts w:ascii="Courier New" w:hAnsi="Courier New"/>
      <w:noProof/>
      <w:sz w:val="16"/>
      <w:lang w:val="en-GB" w:eastAsia="en-US"/>
    </w:rPr>
  </w:style>
  <w:style w:type="character" w:customStyle="1" w:styleId="TAHCar">
    <w:name w:val="TAH Car"/>
    <w:link w:val="TAH"/>
    <w:qFormat/>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1-51">
    <w:name w:val="网格表 1 浅色 - 着色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110">
    <w:name w:val="无格式表格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格格線1"/>
    <w:basedOn w:val="TableNormal"/>
    <w:next w:val="TableGrid"/>
    <w:uiPriority w:val="59"/>
    <w:rsid w:val="003D4617"/>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H1">
    <w:name w:val="Überschrift 1.H1"/>
    <w:basedOn w:val="Normal"/>
    <w:next w:val="Normal"/>
    <w:rsid w:val="008A5063"/>
    <w:pPr>
      <w:keepNext/>
      <w:keepLines/>
      <w:numPr>
        <w:numId w:val="6"/>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paragraph">
    <w:name w:val="paragraph"/>
    <w:basedOn w:val="Normal"/>
    <w:rsid w:val="002E4878"/>
    <w:pPr>
      <w:spacing w:before="100" w:beforeAutospacing="1" w:after="100" w:afterAutospacing="1"/>
    </w:pPr>
    <w:rPr>
      <w:rFonts w:ascii="Times New Roman" w:eastAsia="Times New Roman" w:hAnsi="Times New Roman"/>
      <w:sz w:val="24"/>
      <w:szCs w:val="24"/>
      <w:lang w:val="en-GB" w:eastAsia="zh-CN"/>
    </w:rPr>
  </w:style>
  <w:style w:type="character" w:customStyle="1" w:styleId="normaltextrun">
    <w:name w:val="normaltextrun"/>
    <w:basedOn w:val="DefaultParagraphFont"/>
    <w:qFormat/>
    <w:rsid w:val="002E4878"/>
  </w:style>
  <w:style w:type="character" w:customStyle="1" w:styleId="CommentsChar">
    <w:name w:val="Comments Char"/>
    <w:link w:val="Comments"/>
    <w:qFormat/>
    <w:locked/>
    <w:rsid w:val="00E34887"/>
    <w:rPr>
      <w:rFonts w:ascii="Arial" w:hAnsi="Arial"/>
      <w:i/>
      <w:noProof/>
      <w:sz w:val="18"/>
      <w:szCs w:val="24"/>
      <w:lang w:eastAsia="en-GB"/>
    </w:rPr>
  </w:style>
  <w:style w:type="paragraph" w:customStyle="1" w:styleId="Comments">
    <w:name w:val="Comments"/>
    <w:basedOn w:val="Normal"/>
    <w:link w:val="CommentsChar"/>
    <w:qFormat/>
    <w:rsid w:val="00E34887"/>
    <w:pPr>
      <w:spacing w:before="40"/>
    </w:pPr>
    <w:rPr>
      <w:rFonts w:ascii="Arial" w:eastAsia="MS Mincho" w:hAnsi="Arial"/>
      <w:i/>
      <w:noProof/>
      <w:sz w:val="18"/>
      <w:szCs w:val="24"/>
      <w:lang w:eastAsia="en-GB"/>
    </w:rPr>
  </w:style>
  <w:style w:type="character" w:customStyle="1" w:styleId="B3Char2">
    <w:name w:val="B3 Char2"/>
    <w:qFormat/>
    <w:rsid w:val="004F3151"/>
    <w:rPr>
      <w:lang w:val="en-GB" w:eastAsia="en-US"/>
    </w:rPr>
  </w:style>
  <w:style w:type="character" w:customStyle="1" w:styleId="CRCoverPageChar">
    <w:name w:val="CR Cover Page Char"/>
    <w:qFormat/>
    <w:rsid w:val="00F502B8"/>
    <w:rPr>
      <w:rFonts w:ascii="Arial" w:hAnsi="Arial"/>
      <w:lang w:val="en-GB" w:eastAsia="en-US" w:bidi="ar-SA"/>
    </w:rPr>
  </w:style>
  <w:style w:type="paragraph" w:customStyle="1" w:styleId="EmailDiscussion">
    <w:name w:val="EmailDiscussion"/>
    <w:basedOn w:val="Normal"/>
    <w:next w:val="EmailDiscussion2"/>
    <w:link w:val="EmailDiscussionChar"/>
    <w:qFormat/>
    <w:rsid w:val="00B3229D"/>
    <w:pPr>
      <w:numPr>
        <w:numId w:val="7"/>
      </w:numPr>
      <w:spacing w:before="40"/>
    </w:pPr>
    <w:rPr>
      <w:rFonts w:ascii="Arial" w:eastAsia="MS Mincho" w:hAnsi="Arial"/>
      <w:b/>
      <w:sz w:val="20"/>
      <w:szCs w:val="24"/>
      <w:lang w:val="en-GB" w:eastAsia="en-GB"/>
    </w:rPr>
  </w:style>
  <w:style w:type="character" w:customStyle="1" w:styleId="EmailDiscussionChar">
    <w:name w:val="EmailDiscussion Char"/>
    <w:link w:val="EmailDiscussion"/>
    <w:qFormat/>
    <w:rsid w:val="00B3229D"/>
    <w:rPr>
      <w:rFonts w:ascii="Arial" w:hAnsi="Arial"/>
      <w:b/>
      <w:szCs w:val="24"/>
      <w:lang w:val="en-GB" w:eastAsia="en-GB"/>
    </w:rPr>
  </w:style>
  <w:style w:type="paragraph" w:customStyle="1" w:styleId="EmailDiscussion2">
    <w:name w:val="EmailDiscussion2"/>
    <w:basedOn w:val="Doc-text2"/>
    <w:uiPriority w:val="99"/>
    <w:qFormat/>
    <w:rsid w:val="00B3229D"/>
  </w:style>
  <w:style w:type="paragraph" w:customStyle="1" w:styleId="Doc-title">
    <w:name w:val="Doc-title"/>
    <w:basedOn w:val="Normal"/>
    <w:next w:val="Doc-text2"/>
    <w:link w:val="Doc-titleChar"/>
    <w:qFormat/>
    <w:rsid w:val="007767E0"/>
    <w:pPr>
      <w:spacing w:before="60"/>
      <w:ind w:left="1259" w:hanging="1259"/>
    </w:pPr>
    <w:rPr>
      <w:rFonts w:ascii="Arial" w:eastAsia="MS Mincho" w:hAnsi="Arial"/>
      <w:noProof/>
      <w:sz w:val="20"/>
      <w:szCs w:val="24"/>
      <w:lang w:val="en-GB" w:eastAsia="en-GB"/>
    </w:rPr>
  </w:style>
  <w:style w:type="character" w:customStyle="1" w:styleId="Doc-titleChar">
    <w:name w:val="Doc-title Char"/>
    <w:link w:val="Doc-title"/>
    <w:qFormat/>
    <w:rsid w:val="007767E0"/>
    <w:rPr>
      <w:rFonts w:ascii="Arial" w:hAnsi="Arial"/>
      <w:noProof/>
      <w:szCs w:val="24"/>
      <w:lang w:val="en-GB" w:eastAsia="en-GB"/>
    </w:rPr>
  </w:style>
  <w:style w:type="paragraph" w:customStyle="1" w:styleId="Normal1">
    <w:name w:val="Normal1"/>
    <w:rsid w:val="006A7D09"/>
    <w:pPr>
      <w:jc w:val="both"/>
    </w:pPr>
    <w:rPr>
      <w:rFonts w:eastAsia="SimSun"/>
      <w:kern w:val="2"/>
      <w:sz w:val="21"/>
      <w:szCs w:val="21"/>
      <w:lang w:eastAsia="zh-CN"/>
    </w:rPr>
  </w:style>
  <w:style w:type="character" w:customStyle="1" w:styleId="eop">
    <w:name w:val="eop"/>
    <w:basedOn w:val="DefaultParagraphFont"/>
    <w:rsid w:val="00C5724B"/>
  </w:style>
  <w:style w:type="character" w:customStyle="1" w:styleId="UnresolvedMention1">
    <w:name w:val="Unresolved Mention1"/>
    <w:basedOn w:val="DefaultParagraphFont"/>
    <w:uiPriority w:val="99"/>
    <w:semiHidden/>
    <w:unhideWhenUsed/>
    <w:rsid w:val="00AA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124155105">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37733719">
      <w:bodyDiv w:val="1"/>
      <w:marLeft w:val="0"/>
      <w:marRight w:val="0"/>
      <w:marTop w:val="0"/>
      <w:marBottom w:val="0"/>
      <w:divBdr>
        <w:top w:val="none" w:sz="0" w:space="0" w:color="auto"/>
        <w:left w:val="none" w:sz="0" w:space="0" w:color="auto"/>
        <w:bottom w:val="none" w:sz="0" w:space="0" w:color="auto"/>
        <w:right w:val="none" w:sz="0" w:space="0" w:color="auto"/>
      </w:divBdr>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23518236">
      <w:bodyDiv w:val="1"/>
      <w:marLeft w:val="0"/>
      <w:marRight w:val="0"/>
      <w:marTop w:val="0"/>
      <w:marBottom w:val="0"/>
      <w:divBdr>
        <w:top w:val="none" w:sz="0" w:space="0" w:color="auto"/>
        <w:left w:val="none" w:sz="0" w:space="0" w:color="auto"/>
        <w:bottom w:val="none" w:sz="0" w:space="0" w:color="auto"/>
        <w:right w:val="none" w:sz="0" w:space="0" w:color="auto"/>
      </w:divBdr>
      <w:divsChild>
        <w:div w:id="698242487">
          <w:marLeft w:val="432"/>
          <w:marRight w:val="0"/>
          <w:marTop w:val="240"/>
          <w:marBottom w:val="0"/>
          <w:divBdr>
            <w:top w:val="none" w:sz="0" w:space="0" w:color="auto"/>
            <w:left w:val="none" w:sz="0" w:space="0" w:color="auto"/>
            <w:bottom w:val="none" w:sz="0" w:space="0" w:color="auto"/>
            <w:right w:val="none" w:sz="0" w:space="0" w:color="auto"/>
          </w:divBdr>
        </w:div>
        <w:div w:id="185485687">
          <w:marLeft w:val="1267"/>
          <w:marRight w:val="0"/>
          <w:marTop w:val="180"/>
          <w:marBottom w:val="0"/>
          <w:divBdr>
            <w:top w:val="none" w:sz="0" w:space="0" w:color="auto"/>
            <w:left w:val="none" w:sz="0" w:space="0" w:color="auto"/>
            <w:bottom w:val="none" w:sz="0" w:space="0" w:color="auto"/>
            <w:right w:val="none" w:sz="0" w:space="0" w:color="auto"/>
          </w:divBdr>
        </w:div>
        <w:div w:id="2031758779">
          <w:marLeft w:val="1267"/>
          <w:marRight w:val="0"/>
          <w:marTop w:val="180"/>
          <w:marBottom w:val="0"/>
          <w:divBdr>
            <w:top w:val="none" w:sz="0" w:space="0" w:color="auto"/>
            <w:left w:val="none" w:sz="0" w:space="0" w:color="auto"/>
            <w:bottom w:val="none" w:sz="0" w:space="0" w:color="auto"/>
            <w:right w:val="none" w:sz="0" w:space="0" w:color="auto"/>
          </w:divBdr>
        </w:div>
        <w:div w:id="1881092030">
          <w:marLeft w:val="1267"/>
          <w:marRight w:val="0"/>
          <w:marTop w:val="180"/>
          <w:marBottom w:val="0"/>
          <w:divBdr>
            <w:top w:val="none" w:sz="0" w:space="0" w:color="auto"/>
            <w:left w:val="none" w:sz="0" w:space="0" w:color="auto"/>
            <w:bottom w:val="none" w:sz="0" w:space="0" w:color="auto"/>
            <w:right w:val="none" w:sz="0" w:space="0" w:color="auto"/>
          </w:divBdr>
        </w:div>
      </w:divsChild>
    </w:div>
    <w:div w:id="574824375">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578997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826438103">
      <w:bodyDiv w:val="1"/>
      <w:marLeft w:val="0"/>
      <w:marRight w:val="0"/>
      <w:marTop w:val="0"/>
      <w:marBottom w:val="0"/>
      <w:divBdr>
        <w:top w:val="none" w:sz="0" w:space="0" w:color="auto"/>
        <w:left w:val="none" w:sz="0" w:space="0" w:color="auto"/>
        <w:bottom w:val="none" w:sz="0" w:space="0" w:color="auto"/>
        <w:right w:val="none" w:sz="0" w:space="0" w:color="auto"/>
      </w:divBdr>
    </w:div>
    <w:div w:id="862085987">
      <w:bodyDiv w:val="1"/>
      <w:marLeft w:val="0"/>
      <w:marRight w:val="0"/>
      <w:marTop w:val="0"/>
      <w:marBottom w:val="0"/>
      <w:divBdr>
        <w:top w:val="none" w:sz="0" w:space="0" w:color="auto"/>
        <w:left w:val="none" w:sz="0" w:space="0" w:color="auto"/>
        <w:bottom w:val="none" w:sz="0" w:space="0" w:color="auto"/>
        <w:right w:val="none" w:sz="0" w:space="0" w:color="auto"/>
      </w:divBdr>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23290023">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30053810">
      <w:bodyDiv w:val="1"/>
      <w:marLeft w:val="0"/>
      <w:marRight w:val="0"/>
      <w:marTop w:val="0"/>
      <w:marBottom w:val="0"/>
      <w:divBdr>
        <w:top w:val="none" w:sz="0" w:space="0" w:color="auto"/>
        <w:left w:val="none" w:sz="0" w:space="0" w:color="auto"/>
        <w:bottom w:val="none" w:sz="0" w:space="0" w:color="auto"/>
        <w:right w:val="none" w:sz="0" w:space="0" w:color="auto"/>
      </w:divBdr>
    </w:div>
    <w:div w:id="1179007112">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09438165">
      <w:bodyDiv w:val="1"/>
      <w:marLeft w:val="0"/>
      <w:marRight w:val="0"/>
      <w:marTop w:val="0"/>
      <w:marBottom w:val="0"/>
      <w:divBdr>
        <w:top w:val="none" w:sz="0" w:space="0" w:color="auto"/>
        <w:left w:val="none" w:sz="0" w:space="0" w:color="auto"/>
        <w:bottom w:val="none" w:sz="0" w:space="0" w:color="auto"/>
        <w:right w:val="none" w:sz="0" w:space="0" w:color="auto"/>
      </w:divBdr>
    </w:div>
    <w:div w:id="1313212785">
      <w:bodyDiv w:val="1"/>
      <w:marLeft w:val="0"/>
      <w:marRight w:val="0"/>
      <w:marTop w:val="0"/>
      <w:marBottom w:val="0"/>
      <w:divBdr>
        <w:top w:val="none" w:sz="0" w:space="0" w:color="auto"/>
        <w:left w:val="none" w:sz="0" w:space="0" w:color="auto"/>
        <w:bottom w:val="none" w:sz="0" w:space="0" w:color="auto"/>
        <w:right w:val="none" w:sz="0" w:space="0" w:color="auto"/>
      </w:divBdr>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6249531">
      <w:bodyDiv w:val="1"/>
      <w:marLeft w:val="0"/>
      <w:marRight w:val="0"/>
      <w:marTop w:val="0"/>
      <w:marBottom w:val="0"/>
      <w:divBdr>
        <w:top w:val="none" w:sz="0" w:space="0" w:color="auto"/>
        <w:left w:val="none" w:sz="0" w:space="0" w:color="auto"/>
        <w:bottom w:val="none" w:sz="0" w:space="0" w:color="auto"/>
        <w:right w:val="none" w:sz="0" w:space="0" w:color="auto"/>
      </w:divBdr>
    </w:div>
    <w:div w:id="1408259339">
      <w:bodyDiv w:val="1"/>
      <w:marLeft w:val="0"/>
      <w:marRight w:val="0"/>
      <w:marTop w:val="0"/>
      <w:marBottom w:val="0"/>
      <w:divBdr>
        <w:top w:val="none" w:sz="0" w:space="0" w:color="auto"/>
        <w:left w:val="none" w:sz="0" w:space="0" w:color="auto"/>
        <w:bottom w:val="none" w:sz="0" w:space="0" w:color="auto"/>
        <w:right w:val="none" w:sz="0" w:space="0" w:color="auto"/>
      </w:divBdr>
      <w:divsChild>
        <w:div w:id="1851140172">
          <w:marLeft w:val="0"/>
          <w:marRight w:val="0"/>
          <w:marTop w:val="0"/>
          <w:marBottom w:val="0"/>
          <w:divBdr>
            <w:top w:val="none" w:sz="0" w:space="0" w:color="auto"/>
            <w:left w:val="none" w:sz="0" w:space="0" w:color="auto"/>
            <w:bottom w:val="none" w:sz="0" w:space="0" w:color="auto"/>
            <w:right w:val="none" w:sz="0" w:space="0" w:color="auto"/>
          </w:divBdr>
        </w:div>
        <w:div w:id="1939870365">
          <w:marLeft w:val="0"/>
          <w:marRight w:val="0"/>
          <w:marTop w:val="0"/>
          <w:marBottom w:val="0"/>
          <w:divBdr>
            <w:top w:val="none" w:sz="0" w:space="0" w:color="auto"/>
            <w:left w:val="none" w:sz="0" w:space="0" w:color="auto"/>
            <w:bottom w:val="none" w:sz="0" w:space="0" w:color="auto"/>
            <w:right w:val="none" w:sz="0" w:space="0" w:color="auto"/>
          </w:divBdr>
        </w:div>
        <w:div w:id="700281910">
          <w:marLeft w:val="0"/>
          <w:marRight w:val="0"/>
          <w:marTop w:val="0"/>
          <w:marBottom w:val="0"/>
          <w:divBdr>
            <w:top w:val="none" w:sz="0" w:space="0" w:color="auto"/>
            <w:left w:val="none" w:sz="0" w:space="0" w:color="auto"/>
            <w:bottom w:val="none" w:sz="0" w:space="0" w:color="auto"/>
            <w:right w:val="none" w:sz="0" w:space="0" w:color="auto"/>
          </w:divBdr>
        </w:div>
      </w:divsChild>
    </w:div>
    <w:div w:id="1416434343">
      <w:bodyDiv w:val="1"/>
      <w:marLeft w:val="0"/>
      <w:marRight w:val="0"/>
      <w:marTop w:val="0"/>
      <w:marBottom w:val="0"/>
      <w:divBdr>
        <w:top w:val="none" w:sz="0" w:space="0" w:color="auto"/>
        <w:left w:val="none" w:sz="0" w:space="0" w:color="auto"/>
        <w:bottom w:val="none" w:sz="0" w:space="0" w:color="auto"/>
        <w:right w:val="none" w:sz="0" w:space="0" w:color="auto"/>
      </w:divBdr>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32166300">
      <w:bodyDiv w:val="1"/>
      <w:marLeft w:val="0"/>
      <w:marRight w:val="0"/>
      <w:marTop w:val="0"/>
      <w:marBottom w:val="0"/>
      <w:divBdr>
        <w:top w:val="none" w:sz="0" w:space="0" w:color="auto"/>
        <w:left w:val="none" w:sz="0" w:space="0" w:color="auto"/>
        <w:bottom w:val="none" w:sz="0" w:space="0" w:color="auto"/>
        <w:right w:val="none" w:sz="0" w:space="0" w:color="auto"/>
      </w:divBdr>
    </w:div>
    <w:div w:id="145432659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09977701">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4583925">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9-e/Inbox/R2-2209018.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DCB8D-267D-44CC-817D-673F6D0B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46422-6166-4F29-B27E-2C86DA61AC35}">
  <ds:schemaRefs>
    <ds:schemaRef ds:uri="http://schemas.openxmlformats.org/officeDocument/2006/bibliography"/>
  </ds:schemaRefs>
</ds:datastoreItem>
</file>

<file path=customXml/itemProps4.xml><?xml version="1.0" encoding="utf-8"?>
<ds:datastoreItem xmlns:ds="http://schemas.openxmlformats.org/officeDocument/2006/customXml" ds:itemID="{4063C195-02A5-4699-A4D1-8ECB1E3B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9</Pages>
  <Words>3067</Words>
  <Characters>17487</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MediaTek Inc.</dc:creator>
  <cp:lastModifiedBy>Martin van der Zee</cp:lastModifiedBy>
  <cp:revision>5</cp:revision>
  <cp:lastPrinted>2007-12-21T04:58:00Z</cp:lastPrinted>
  <dcterms:created xsi:type="dcterms:W3CDTF">2022-09-29T03:03:00Z</dcterms:created>
  <dcterms:modified xsi:type="dcterms:W3CDTF">2022-09-29T04:06:00Z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0x010100B6A3FA8BDB20E243B54F73D0287F40B2</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