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99F1EB" w14:textId="5F4170D5" w:rsidR="00AB5AA3" w:rsidRDefault="004665D2">
      <w:pPr>
        <w:tabs>
          <w:tab w:val="left" w:pos="567"/>
        </w:tabs>
        <w:overflowPunct/>
        <w:autoSpaceDE/>
        <w:autoSpaceDN/>
        <w:snapToGrid w:val="0"/>
        <w:spacing w:after="0"/>
        <w:textAlignment w:val="auto"/>
        <w:rPr>
          <w:rFonts w:ascii="Arial" w:eastAsia="MS Mincho" w:hAnsi="Arial" w:cs="Arial"/>
          <w:b/>
          <w:sz w:val="28"/>
          <w:szCs w:val="28"/>
        </w:rPr>
      </w:pPr>
      <w:r>
        <w:rPr>
          <w:rFonts w:ascii="Arial" w:hAnsi="Arial" w:cs="Arial"/>
          <w:b/>
          <w:sz w:val="28"/>
          <w:szCs w:val="28"/>
        </w:rPr>
        <w:t>3GPP TSG RAN2 #11</w:t>
      </w:r>
      <w:r w:rsidR="00A87354">
        <w:rPr>
          <w:rFonts w:ascii="Arial" w:hAnsi="Arial" w:cs="Arial"/>
          <w:b/>
          <w:sz w:val="28"/>
          <w:szCs w:val="28"/>
        </w:rPr>
        <w:t>6</w:t>
      </w:r>
      <w:r>
        <w:rPr>
          <w:rFonts w:ascii="Arial" w:hAnsi="Arial" w:cs="Arial"/>
          <w:b/>
          <w:sz w:val="28"/>
          <w:szCs w:val="28"/>
        </w:rPr>
        <w:t>-e</w:t>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eastAsia="MS Mincho" w:hAnsi="Arial" w:cs="Arial"/>
          <w:b/>
          <w:sz w:val="28"/>
          <w:szCs w:val="28"/>
        </w:rPr>
        <w:tab/>
      </w:r>
      <w:r>
        <w:rPr>
          <w:rFonts w:ascii="Arial" w:eastAsia="MS Mincho" w:hAnsi="Arial" w:cs="Arial" w:hint="eastAsia"/>
          <w:b/>
          <w:sz w:val="28"/>
          <w:szCs w:val="28"/>
        </w:rPr>
        <w:tab/>
      </w:r>
      <w:r>
        <w:rPr>
          <w:rFonts w:ascii="Arial" w:eastAsia="MS Mincho" w:hAnsi="Arial" w:cs="Arial"/>
          <w:b/>
          <w:sz w:val="28"/>
          <w:szCs w:val="28"/>
        </w:rPr>
        <w:tab/>
      </w:r>
      <w:r>
        <w:rPr>
          <w:rFonts w:ascii="Arial" w:eastAsia="MS Mincho" w:hAnsi="Arial" w:cs="Arial"/>
          <w:b/>
          <w:sz w:val="28"/>
          <w:szCs w:val="28"/>
        </w:rPr>
        <w:tab/>
      </w:r>
      <w:r w:rsidR="00DD1A86">
        <w:rPr>
          <w:rFonts w:ascii="Arial" w:hAnsi="Arial" w:cs="Arial"/>
          <w:b/>
          <w:sz w:val="28"/>
          <w:szCs w:val="28"/>
        </w:rPr>
        <w:t>R2-21xxxxx</w:t>
      </w:r>
    </w:p>
    <w:p w14:paraId="47E2BBA8" w14:textId="2CBE9FA9" w:rsidR="00AB5AA3" w:rsidRDefault="00B64982">
      <w:pPr>
        <w:tabs>
          <w:tab w:val="left" w:pos="567"/>
        </w:tabs>
        <w:rPr>
          <w:rFonts w:ascii="Arial" w:hAnsi="Arial" w:cs="Arial"/>
          <w:b/>
          <w:sz w:val="28"/>
          <w:szCs w:val="28"/>
        </w:rPr>
      </w:pPr>
      <w:r>
        <w:rPr>
          <w:rFonts w:ascii="Arial" w:hAnsi="Arial" w:cs="Arial"/>
          <w:b/>
          <w:sz w:val="28"/>
          <w:szCs w:val="28"/>
        </w:rPr>
        <w:t xml:space="preserve">Online, </w:t>
      </w:r>
      <w:r w:rsidR="00A87354">
        <w:rPr>
          <w:rFonts w:ascii="Arial" w:hAnsi="Arial" w:cs="Arial"/>
          <w:b/>
          <w:sz w:val="28"/>
          <w:szCs w:val="28"/>
        </w:rPr>
        <w:t>1 – 12 November 2</w:t>
      </w:r>
      <w:r>
        <w:rPr>
          <w:rFonts w:ascii="Arial" w:hAnsi="Arial" w:cs="Arial"/>
          <w:b/>
          <w:sz w:val="28"/>
          <w:szCs w:val="28"/>
        </w:rPr>
        <w:t>021</w:t>
      </w:r>
    </w:p>
    <w:p w14:paraId="6045FC76" w14:textId="401E36FB" w:rsidR="00AB5AA3" w:rsidRPr="009C605F" w:rsidRDefault="004665D2">
      <w:pPr>
        <w:tabs>
          <w:tab w:val="left" w:pos="567"/>
        </w:tabs>
        <w:rPr>
          <w:rFonts w:ascii="Arial" w:hAnsi="Arial"/>
          <w:b/>
          <w:sz w:val="24"/>
          <w:szCs w:val="24"/>
        </w:rPr>
      </w:pPr>
      <w:r>
        <w:rPr>
          <w:rFonts w:ascii="Arial" w:hAnsi="Arial"/>
          <w:b/>
          <w:sz w:val="24"/>
          <w:szCs w:val="24"/>
          <w:lang w:val="en-US"/>
        </w:rPr>
        <w:t>Agenda Item:</w:t>
      </w:r>
      <w:r>
        <w:rPr>
          <w:rFonts w:ascii="Arial" w:hAnsi="Arial"/>
          <w:sz w:val="24"/>
          <w:szCs w:val="24"/>
          <w:lang w:val="en-US"/>
        </w:rPr>
        <w:tab/>
      </w:r>
      <w:bookmarkStart w:id="0" w:name="Source"/>
      <w:bookmarkEnd w:id="0"/>
      <w:r w:rsidR="009C605F">
        <w:rPr>
          <w:rFonts w:ascii="Arial" w:hAnsi="Arial"/>
          <w:b/>
          <w:sz w:val="24"/>
          <w:szCs w:val="24"/>
          <w:lang w:val="en-US"/>
        </w:rPr>
        <w:tab/>
      </w:r>
      <w:r w:rsidR="00CB427F" w:rsidRPr="00CB427F">
        <w:rPr>
          <w:rFonts w:ascii="Arial" w:hAnsi="Arial"/>
          <w:b/>
          <w:sz w:val="24"/>
          <w:szCs w:val="24"/>
          <w:lang w:val="en-US"/>
        </w:rPr>
        <w:t>8.13.2.3</w:t>
      </w:r>
      <w:r w:rsidR="00CB427F" w:rsidRPr="00CB427F">
        <w:rPr>
          <w:rFonts w:ascii="Arial" w:hAnsi="Arial"/>
          <w:b/>
          <w:sz w:val="24"/>
          <w:szCs w:val="24"/>
          <w:lang w:val="en-US"/>
        </w:rPr>
        <w:tab/>
        <w:t>Other WID related SON features</w:t>
      </w:r>
    </w:p>
    <w:p w14:paraId="77F3324D" w14:textId="77777777" w:rsidR="00AB5AA3" w:rsidRDefault="004665D2">
      <w:pPr>
        <w:tabs>
          <w:tab w:val="left" w:pos="567"/>
        </w:tabs>
        <w:rPr>
          <w:rFonts w:ascii="Arial" w:hAnsi="Arial"/>
          <w:sz w:val="24"/>
          <w:szCs w:val="24"/>
        </w:rPr>
      </w:pPr>
      <w:r>
        <w:rPr>
          <w:rFonts w:ascii="Arial" w:hAnsi="Arial"/>
          <w:b/>
          <w:sz w:val="24"/>
          <w:szCs w:val="24"/>
        </w:rPr>
        <w:t>Source:</w:t>
      </w:r>
      <w:r>
        <w:rPr>
          <w:rFonts w:ascii="Arial" w:hAnsi="Arial"/>
          <w:b/>
          <w:sz w:val="24"/>
          <w:szCs w:val="24"/>
        </w:rPr>
        <w:tab/>
      </w:r>
      <w:r>
        <w:rPr>
          <w:rFonts w:ascii="Arial" w:hAnsi="Arial"/>
          <w:b/>
          <w:sz w:val="24"/>
          <w:szCs w:val="24"/>
        </w:rPr>
        <w:tab/>
      </w:r>
      <w:r>
        <w:rPr>
          <w:rFonts w:ascii="Arial" w:hAnsi="Arial"/>
          <w:b/>
          <w:sz w:val="24"/>
          <w:szCs w:val="24"/>
        </w:rPr>
        <w:tab/>
        <w:t>Huawei (email rapporteur)</w:t>
      </w:r>
    </w:p>
    <w:p w14:paraId="47DDA258" w14:textId="3911FECE" w:rsidR="00AB5AA3" w:rsidRDefault="004665D2">
      <w:pPr>
        <w:tabs>
          <w:tab w:val="left" w:pos="567"/>
        </w:tabs>
        <w:rPr>
          <w:rFonts w:ascii="Arial" w:hAnsi="Arial"/>
          <w:sz w:val="24"/>
          <w:szCs w:val="24"/>
        </w:rPr>
      </w:pPr>
      <w:r>
        <w:rPr>
          <w:rFonts w:ascii="Arial" w:hAnsi="Arial"/>
          <w:b/>
          <w:sz w:val="24"/>
          <w:szCs w:val="24"/>
        </w:rPr>
        <w:t>Title:</w:t>
      </w:r>
      <w:r>
        <w:rPr>
          <w:rFonts w:ascii="Arial" w:hAnsi="Arial"/>
          <w:sz w:val="24"/>
          <w:szCs w:val="24"/>
        </w:rPr>
        <w:tab/>
      </w:r>
      <w:r>
        <w:rPr>
          <w:rFonts w:ascii="Arial" w:hAnsi="Arial"/>
          <w:sz w:val="24"/>
          <w:szCs w:val="24"/>
        </w:rPr>
        <w:tab/>
      </w:r>
      <w:r>
        <w:rPr>
          <w:rFonts w:ascii="Arial" w:hAnsi="Arial"/>
          <w:sz w:val="24"/>
          <w:szCs w:val="24"/>
        </w:rPr>
        <w:tab/>
      </w:r>
      <w:r>
        <w:rPr>
          <w:rFonts w:ascii="Arial" w:hAnsi="Arial"/>
          <w:b/>
          <w:sz w:val="24"/>
          <w:szCs w:val="24"/>
        </w:rPr>
        <w:t xml:space="preserve">Report of </w:t>
      </w:r>
      <w:r w:rsidR="0048698C">
        <w:rPr>
          <w:rFonts w:ascii="Arial" w:hAnsi="Arial"/>
          <w:b/>
          <w:sz w:val="24"/>
          <w:szCs w:val="24"/>
        </w:rPr>
        <w:t xml:space="preserve">[Post115-e][897][SON/MDT] </w:t>
      </w:r>
      <w:r w:rsidR="0048698C" w:rsidRPr="0048698C">
        <w:rPr>
          <w:rFonts w:ascii="Arial" w:hAnsi="Arial"/>
          <w:b/>
          <w:sz w:val="24"/>
          <w:szCs w:val="24"/>
        </w:rPr>
        <w:t>Modeling aspects related to information required by SN/SCG (Huawei)</w:t>
      </w:r>
    </w:p>
    <w:p w14:paraId="1CA9D2E0" w14:textId="77777777" w:rsidR="00AB5AA3" w:rsidRDefault="004665D2">
      <w:pPr>
        <w:tabs>
          <w:tab w:val="left" w:pos="567"/>
        </w:tabs>
        <w:rPr>
          <w:rFonts w:ascii="Arial" w:hAnsi="Arial"/>
          <w:sz w:val="24"/>
          <w:szCs w:val="24"/>
        </w:rPr>
      </w:pPr>
      <w:r>
        <w:rPr>
          <w:rFonts w:ascii="Arial" w:hAnsi="Arial"/>
          <w:b/>
          <w:sz w:val="24"/>
          <w:szCs w:val="24"/>
        </w:rPr>
        <w:t>Document for:</w:t>
      </w:r>
      <w:r>
        <w:rPr>
          <w:rFonts w:ascii="Arial" w:hAnsi="Arial"/>
          <w:b/>
          <w:sz w:val="24"/>
          <w:szCs w:val="24"/>
        </w:rPr>
        <w:tab/>
      </w:r>
      <w:r>
        <w:rPr>
          <w:rFonts w:ascii="Arial" w:hAnsi="Arial"/>
          <w:b/>
          <w:sz w:val="24"/>
          <w:szCs w:val="24"/>
        </w:rPr>
        <w:tab/>
        <w:t>Discussion and Decision</w:t>
      </w:r>
    </w:p>
    <w:p w14:paraId="3A0BAB19" w14:textId="77777777" w:rsidR="00AB5AA3" w:rsidRDefault="00AB5AA3">
      <w:pPr>
        <w:pBdr>
          <w:bottom w:val="single" w:sz="12" w:space="1" w:color="auto"/>
        </w:pBdr>
        <w:tabs>
          <w:tab w:val="left" w:pos="567"/>
        </w:tabs>
      </w:pPr>
    </w:p>
    <w:p w14:paraId="6CAFC21C" w14:textId="77777777" w:rsidR="00AB5AA3" w:rsidRDefault="004665D2">
      <w:pPr>
        <w:pStyle w:val="3"/>
      </w:pPr>
      <w:r>
        <w:t>1</w:t>
      </w:r>
      <w:r>
        <w:tab/>
        <w:t>Introduction</w:t>
      </w:r>
    </w:p>
    <w:p w14:paraId="1614802E" w14:textId="3CFECE9B" w:rsidR="0048698C" w:rsidRDefault="0048698C" w:rsidP="00315543">
      <w:pPr>
        <w:adjustRightInd/>
        <w:spacing w:afterLines="50" w:after="120"/>
        <w:rPr>
          <w:rFonts w:eastAsiaTheme="minorEastAsia"/>
          <w:sz w:val="22"/>
          <w:szCs w:val="22"/>
          <w:lang w:eastAsia="zh-CN"/>
        </w:rPr>
      </w:pPr>
      <w:r>
        <w:rPr>
          <w:rFonts w:eastAsiaTheme="minorEastAsia"/>
          <w:sz w:val="22"/>
          <w:szCs w:val="22"/>
          <w:lang w:eastAsia="zh-CN"/>
        </w:rPr>
        <w:t xml:space="preserve">This is the email report of </w:t>
      </w:r>
      <w:r w:rsidRPr="00070E17">
        <w:rPr>
          <w:rFonts w:eastAsiaTheme="minorEastAsia"/>
          <w:sz w:val="22"/>
          <w:szCs w:val="22"/>
          <w:lang w:eastAsia="zh-CN"/>
        </w:rPr>
        <w:t>[Post115-e][897] Modeling of SN and SCG information reporting:</w:t>
      </w:r>
    </w:p>
    <w:p w14:paraId="6783C8CB" w14:textId="77777777" w:rsidR="0048698C" w:rsidRPr="009222C6" w:rsidRDefault="0048698C" w:rsidP="0048698C">
      <w:pPr>
        <w:pStyle w:val="Doc-text2"/>
      </w:pPr>
    </w:p>
    <w:p w14:paraId="45BB08A2" w14:textId="5ACA0356" w:rsidR="0048698C" w:rsidRPr="009222C6" w:rsidRDefault="0048698C" w:rsidP="0048698C">
      <w:pPr>
        <w:pStyle w:val="EmailDiscussion"/>
        <w:tabs>
          <w:tab w:val="num" w:pos="1619"/>
        </w:tabs>
        <w:rPr>
          <w:lang w:val="en-US"/>
        </w:rPr>
      </w:pPr>
      <w:r>
        <w:rPr>
          <w:lang w:val="en-US"/>
        </w:rPr>
        <w:t xml:space="preserve">[Post115-e][897][SON/MDT] </w:t>
      </w:r>
      <w:r w:rsidRPr="009222C6">
        <w:rPr>
          <w:lang w:val="en-US"/>
        </w:rPr>
        <w:t>Modeling aspects related to information required by SN/SCG (Huawei)</w:t>
      </w:r>
    </w:p>
    <w:p w14:paraId="3347167A" w14:textId="77777777" w:rsidR="0048698C" w:rsidRPr="009222C6" w:rsidRDefault="0048698C" w:rsidP="0048698C">
      <w:pPr>
        <w:pStyle w:val="Doc-text2"/>
      </w:pPr>
      <w:r>
        <w:tab/>
      </w:r>
      <w:r w:rsidRPr="009222C6">
        <w:t xml:space="preserve">Scope: </w:t>
      </w:r>
    </w:p>
    <w:p w14:paraId="4936282D" w14:textId="77777777" w:rsidR="0048698C" w:rsidRPr="009222C6" w:rsidRDefault="0048698C" w:rsidP="0048698C">
      <w:pPr>
        <w:pStyle w:val="Doc-text2"/>
      </w:pPr>
      <w:r w:rsidRPr="009222C6">
        <w:t xml:space="preserve">      Progress on the open issues in 8.13.2.3</w:t>
      </w:r>
    </w:p>
    <w:p w14:paraId="3DB028BB" w14:textId="77777777" w:rsidR="0048698C" w:rsidRPr="009222C6" w:rsidRDefault="0048698C" w:rsidP="0048698C">
      <w:pPr>
        <w:pStyle w:val="Doc-text2"/>
      </w:pPr>
      <w:r w:rsidRPr="009222C6">
        <w:t xml:space="preserve">      Progress on ASN.1 modeling which will help us understand the overhead issue.</w:t>
      </w:r>
    </w:p>
    <w:p w14:paraId="2A17545E" w14:textId="77777777" w:rsidR="0048698C" w:rsidRPr="009222C6" w:rsidRDefault="0048698C" w:rsidP="0048698C">
      <w:pPr>
        <w:pStyle w:val="Doc-text2"/>
      </w:pPr>
      <w:r w:rsidRPr="009222C6">
        <w:t xml:space="preserve">      Intended outcome: Report</w:t>
      </w:r>
    </w:p>
    <w:p w14:paraId="5C0C6A18" w14:textId="6E301FC9" w:rsidR="0048698C" w:rsidRPr="009222C6" w:rsidRDefault="0048698C" w:rsidP="0048698C">
      <w:pPr>
        <w:pStyle w:val="Doc-text2"/>
      </w:pPr>
      <w:r w:rsidRPr="009222C6">
        <w:t xml:space="preserve">      </w:t>
      </w:r>
      <w:r w:rsidR="005E38BA">
        <w:t>Deadline: October 21</w:t>
      </w:r>
      <w:r w:rsidR="005E38BA" w:rsidRPr="005E38BA">
        <w:rPr>
          <w:vertAlign w:val="superscript"/>
        </w:rPr>
        <w:t>th</w:t>
      </w:r>
      <w:r w:rsidR="005E38BA" w:rsidRPr="005E38BA">
        <w:t>, 0900 UTC</w:t>
      </w:r>
    </w:p>
    <w:p w14:paraId="5230AFCC" w14:textId="77777777" w:rsidR="00AB5AA3" w:rsidRDefault="00AB5AA3">
      <w:pPr>
        <w:spacing w:after="0"/>
        <w:rPr>
          <w:sz w:val="22"/>
          <w:szCs w:val="22"/>
        </w:rPr>
      </w:pPr>
    </w:p>
    <w:p w14:paraId="19E25262" w14:textId="7709A39B" w:rsidR="00F57EE3" w:rsidRDefault="00F57EE3">
      <w:pPr>
        <w:spacing w:after="0"/>
        <w:rPr>
          <w:rFonts w:eastAsiaTheme="minorEastAsia"/>
          <w:sz w:val="22"/>
          <w:szCs w:val="22"/>
          <w:lang w:eastAsia="zh-CN"/>
        </w:rPr>
      </w:pPr>
      <w:r>
        <w:rPr>
          <w:rFonts w:eastAsiaTheme="minorEastAsia" w:hint="eastAsia"/>
          <w:sz w:val="22"/>
          <w:szCs w:val="22"/>
          <w:lang w:eastAsia="zh-CN"/>
        </w:rPr>
        <w:t xml:space="preserve">It </w:t>
      </w:r>
      <w:r>
        <w:rPr>
          <w:rFonts w:eastAsiaTheme="minorEastAsia"/>
          <w:sz w:val="22"/>
          <w:szCs w:val="22"/>
          <w:lang w:eastAsia="zh-CN"/>
        </w:rPr>
        <w:t>is proposed to set the following deadlines for this email discussion:</w:t>
      </w:r>
    </w:p>
    <w:p w14:paraId="2D0FCA4D" w14:textId="15883693" w:rsidR="00F57EE3" w:rsidRPr="00AC126B" w:rsidRDefault="00F57EE3" w:rsidP="00AC126B">
      <w:pPr>
        <w:pStyle w:val="af7"/>
        <w:numPr>
          <w:ilvl w:val="0"/>
          <w:numId w:val="16"/>
        </w:numPr>
        <w:spacing w:after="0"/>
        <w:ind w:firstLineChars="0"/>
        <w:rPr>
          <w:rFonts w:eastAsiaTheme="minorEastAsia"/>
          <w:sz w:val="22"/>
          <w:szCs w:val="22"/>
          <w:lang w:eastAsia="zh-CN"/>
        </w:rPr>
      </w:pPr>
      <w:r w:rsidRPr="00AC126B">
        <w:rPr>
          <w:rFonts w:eastAsiaTheme="minorEastAsia" w:hint="eastAsia"/>
          <w:sz w:val="22"/>
          <w:szCs w:val="22"/>
          <w:lang w:eastAsia="zh-CN"/>
        </w:rPr>
        <w:t>Phase</w:t>
      </w:r>
      <w:r w:rsidRPr="00AC126B">
        <w:rPr>
          <w:rFonts w:eastAsiaTheme="minorEastAsia"/>
          <w:sz w:val="22"/>
          <w:szCs w:val="22"/>
          <w:lang w:eastAsia="zh-CN"/>
        </w:rPr>
        <w:t xml:space="preserve"> 1: collect companies’ opinions</w:t>
      </w:r>
      <w:r w:rsidR="00D91F23" w:rsidRPr="00AC126B">
        <w:rPr>
          <w:rFonts w:eastAsiaTheme="minorEastAsia" w:hint="eastAsia"/>
          <w:sz w:val="22"/>
          <w:szCs w:val="22"/>
          <w:lang w:eastAsia="zh-CN"/>
        </w:rPr>
        <w:t>.</w:t>
      </w:r>
      <w:r w:rsidR="00D91F23" w:rsidRPr="00AC126B">
        <w:rPr>
          <w:rFonts w:eastAsiaTheme="minorEastAsia"/>
          <w:sz w:val="22"/>
          <w:szCs w:val="22"/>
          <w:lang w:eastAsia="zh-CN"/>
        </w:rPr>
        <w:t xml:space="preserve"> </w:t>
      </w:r>
      <w:r w:rsidRPr="00AC126B">
        <w:rPr>
          <w:rFonts w:eastAsiaTheme="minorEastAsia"/>
          <w:sz w:val="22"/>
          <w:szCs w:val="22"/>
          <w:lang w:eastAsia="zh-CN"/>
        </w:rPr>
        <w:t>Deadline: October 18</w:t>
      </w:r>
      <w:r w:rsidRPr="00AC126B">
        <w:rPr>
          <w:rFonts w:eastAsiaTheme="minorEastAsia"/>
          <w:sz w:val="22"/>
          <w:szCs w:val="22"/>
          <w:vertAlign w:val="superscript"/>
          <w:lang w:eastAsia="zh-CN"/>
        </w:rPr>
        <w:t>th</w:t>
      </w:r>
      <w:r w:rsidRPr="00AC126B">
        <w:rPr>
          <w:rFonts w:eastAsiaTheme="minorEastAsia"/>
          <w:sz w:val="22"/>
          <w:szCs w:val="22"/>
          <w:lang w:eastAsia="zh-CN"/>
        </w:rPr>
        <w:t>, 0900 UTC</w:t>
      </w:r>
    </w:p>
    <w:p w14:paraId="51380582" w14:textId="5900B9E1" w:rsidR="00F57EE3" w:rsidRPr="00AC126B" w:rsidRDefault="00F57EE3" w:rsidP="00AC126B">
      <w:pPr>
        <w:pStyle w:val="af7"/>
        <w:numPr>
          <w:ilvl w:val="0"/>
          <w:numId w:val="16"/>
        </w:numPr>
        <w:spacing w:after="0"/>
        <w:ind w:firstLineChars="0"/>
        <w:rPr>
          <w:rFonts w:eastAsiaTheme="minorEastAsia"/>
          <w:sz w:val="22"/>
          <w:szCs w:val="22"/>
          <w:lang w:eastAsia="zh-CN"/>
        </w:rPr>
      </w:pPr>
      <w:r w:rsidRPr="00AC126B">
        <w:rPr>
          <w:rFonts w:eastAsiaTheme="minorEastAsia"/>
          <w:sz w:val="22"/>
          <w:szCs w:val="22"/>
          <w:lang w:eastAsia="zh-CN"/>
        </w:rPr>
        <w:t>Phase 2: finalize the summary</w:t>
      </w:r>
      <w:r w:rsidR="00D91F23" w:rsidRPr="00AC126B">
        <w:rPr>
          <w:rFonts w:eastAsiaTheme="minorEastAsia"/>
          <w:sz w:val="22"/>
          <w:szCs w:val="22"/>
          <w:lang w:eastAsia="zh-CN"/>
        </w:rPr>
        <w:t xml:space="preserve">. </w:t>
      </w:r>
      <w:r w:rsidRPr="00AC126B">
        <w:rPr>
          <w:rFonts w:eastAsiaTheme="minorEastAsia"/>
          <w:sz w:val="22"/>
          <w:szCs w:val="22"/>
          <w:lang w:eastAsia="zh-CN"/>
        </w:rPr>
        <w:t>Deadline: October 21</w:t>
      </w:r>
      <w:r w:rsidRPr="00AC126B">
        <w:rPr>
          <w:rFonts w:eastAsiaTheme="minorEastAsia"/>
          <w:sz w:val="22"/>
          <w:szCs w:val="22"/>
          <w:vertAlign w:val="superscript"/>
          <w:lang w:eastAsia="zh-CN"/>
        </w:rPr>
        <w:t>th</w:t>
      </w:r>
      <w:r w:rsidRPr="00AC126B">
        <w:rPr>
          <w:rFonts w:eastAsiaTheme="minorEastAsia"/>
          <w:sz w:val="22"/>
          <w:szCs w:val="22"/>
          <w:lang w:eastAsia="zh-CN"/>
        </w:rPr>
        <w:t>, 0900 UTC</w:t>
      </w:r>
    </w:p>
    <w:p w14:paraId="1A7F3D44" w14:textId="77777777" w:rsidR="00F57EE3" w:rsidRDefault="00F57EE3">
      <w:pPr>
        <w:spacing w:after="0"/>
        <w:rPr>
          <w:sz w:val="22"/>
          <w:szCs w:val="22"/>
        </w:rPr>
      </w:pPr>
    </w:p>
    <w:p w14:paraId="30D5143B" w14:textId="77777777" w:rsidR="00AB5AA3" w:rsidRDefault="004665D2" w:rsidP="00315543">
      <w:pPr>
        <w:adjustRightInd/>
        <w:spacing w:afterLines="50" w:after="120"/>
        <w:rPr>
          <w:rFonts w:eastAsiaTheme="minorEastAsia"/>
          <w:sz w:val="22"/>
          <w:szCs w:val="22"/>
          <w:lang w:eastAsia="zh-CN"/>
        </w:rPr>
      </w:pPr>
      <w:r>
        <w:rPr>
          <w:rFonts w:eastAsiaTheme="minorEastAsia" w:hint="eastAsia"/>
          <w:sz w:val="22"/>
          <w:szCs w:val="22"/>
          <w:lang w:eastAsia="zh-CN"/>
        </w:rPr>
        <w:t>P</w:t>
      </w:r>
      <w:r>
        <w:rPr>
          <w:rFonts w:eastAsiaTheme="minorEastAsia"/>
          <w:sz w:val="22"/>
          <w:szCs w:val="22"/>
          <w:lang w:eastAsia="zh-CN"/>
        </w:rPr>
        <w:t>lease add company contact details into the following table.</w:t>
      </w:r>
    </w:p>
    <w:tbl>
      <w:tblPr>
        <w:tblStyle w:val="af0"/>
        <w:tblW w:w="0" w:type="auto"/>
        <w:tblLook w:val="04A0" w:firstRow="1" w:lastRow="0" w:firstColumn="1" w:lastColumn="0" w:noHBand="0" w:noVBand="1"/>
      </w:tblPr>
      <w:tblGrid>
        <w:gridCol w:w="2263"/>
        <w:gridCol w:w="2552"/>
        <w:gridCol w:w="4814"/>
      </w:tblGrid>
      <w:tr w:rsidR="00AB5AA3" w14:paraId="2B1E04C0" w14:textId="77777777">
        <w:tc>
          <w:tcPr>
            <w:tcW w:w="2263" w:type="dxa"/>
          </w:tcPr>
          <w:p w14:paraId="7975DD38" w14:textId="77777777" w:rsidR="00AB5AA3" w:rsidRDefault="004665D2">
            <w:pPr>
              <w:spacing w:after="0"/>
              <w:rPr>
                <w:rFonts w:eastAsiaTheme="minorEastAsia"/>
                <w:b/>
                <w:sz w:val="22"/>
                <w:szCs w:val="22"/>
                <w:lang w:eastAsia="zh-CN"/>
              </w:rPr>
            </w:pPr>
            <w:r>
              <w:rPr>
                <w:rFonts w:eastAsiaTheme="minorEastAsia" w:hint="eastAsia"/>
                <w:b/>
                <w:sz w:val="22"/>
                <w:szCs w:val="22"/>
                <w:lang w:eastAsia="zh-CN"/>
              </w:rPr>
              <w:t>C</w:t>
            </w:r>
            <w:r>
              <w:rPr>
                <w:rFonts w:eastAsiaTheme="minorEastAsia"/>
                <w:b/>
                <w:sz w:val="22"/>
                <w:szCs w:val="22"/>
                <w:lang w:eastAsia="zh-CN"/>
              </w:rPr>
              <w:t>ompany</w:t>
            </w:r>
          </w:p>
        </w:tc>
        <w:tc>
          <w:tcPr>
            <w:tcW w:w="2552" w:type="dxa"/>
          </w:tcPr>
          <w:p w14:paraId="39B4999E" w14:textId="77777777" w:rsidR="00AB5AA3" w:rsidRDefault="004665D2">
            <w:pPr>
              <w:spacing w:after="0"/>
              <w:rPr>
                <w:rFonts w:eastAsiaTheme="minorEastAsia"/>
                <w:b/>
                <w:sz w:val="22"/>
                <w:szCs w:val="22"/>
                <w:lang w:eastAsia="zh-CN"/>
              </w:rPr>
            </w:pPr>
            <w:r>
              <w:rPr>
                <w:rFonts w:eastAsiaTheme="minorEastAsia" w:hint="eastAsia"/>
                <w:b/>
                <w:sz w:val="22"/>
                <w:szCs w:val="22"/>
                <w:lang w:eastAsia="zh-CN"/>
              </w:rPr>
              <w:t>N</w:t>
            </w:r>
            <w:r>
              <w:rPr>
                <w:rFonts w:eastAsiaTheme="minorEastAsia"/>
                <w:b/>
                <w:sz w:val="22"/>
                <w:szCs w:val="22"/>
                <w:lang w:eastAsia="zh-CN"/>
              </w:rPr>
              <w:t>ame</w:t>
            </w:r>
          </w:p>
        </w:tc>
        <w:tc>
          <w:tcPr>
            <w:tcW w:w="4814" w:type="dxa"/>
          </w:tcPr>
          <w:p w14:paraId="60760801" w14:textId="77777777" w:rsidR="00AB5AA3" w:rsidRDefault="004665D2">
            <w:pPr>
              <w:spacing w:after="0"/>
              <w:rPr>
                <w:rFonts w:eastAsiaTheme="minorEastAsia"/>
                <w:b/>
                <w:sz w:val="22"/>
                <w:szCs w:val="22"/>
                <w:lang w:eastAsia="zh-CN"/>
              </w:rPr>
            </w:pPr>
            <w:r>
              <w:rPr>
                <w:rFonts w:eastAsiaTheme="minorEastAsia" w:hint="eastAsia"/>
                <w:b/>
                <w:sz w:val="22"/>
                <w:szCs w:val="22"/>
                <w:lang w:eastAsia="zh-CN"/>
              </w:rPr>
              <w:t>E</w:t>
            </w:r>
            <w:r>
              <w:rPr>
                <w:rFonts w:eastAsiaTheme="minorEastAsia"/>
                <w:b/>
                <w:sz w:val="22"/>
                <w:szCs w:val="22"/>
                <w:lang w:eastAsia="zh-CN"/>
              </w:rPr>
              <w:t>mail Address</w:t>
            </w:r>
          </w:p>
        </w:tc>
      </w:tr>
      <w:tr w:rsidR="00AB5AA3" w14:paraId="3A0C54BD" w14:textId="77777777">
        <w:tc>
          <w:tcPr>
            <w:tcW w:w="2263" w:type="dxa"/>
          </w:tcPr>
          <w:p w14:paraId="39A9134A" w14:textId="4AC4F087" w:rsidR="00AB5AA3" w:rsidRDefault="006E586D">
            <w:pPr>
              <w:spacing w:after="0"/>
              <w:rPr>
                <w:rFonts w:eastAsiaTheme="minorEastAsia"/>
                <w:sz w:val="22"/>
                <w:szCs w:val="22"/>
                <w:lang w:eastAsia="zh-CN"/>
              </w:rPr>
            </w:pPr>
            <w:r>
              <w:rPr>
                <w:rFonts w:eastAsiaTheme="minorEastAsia"/>
                <w:sz w:val="22"/>
                <w:szCs w:val="22"/>
                <w:lang w:eastAsia="zh-CN"/>
              </w:rPr>
              <w:t>Intel</w:t>
            </w:r>
          </w:p>
        </w:tc>
        <w:tc>
          <w:tcPr>
            <w:tcW w:w="2552" w:type="dxa"/>
          </w:tcPr>
          <w:p w14:paraId="2655DA0C" w14:textId="7219AA69" w:rsidR="00AB5AA3" w:rsidRDefault="006E586D">
            <w:pPr>
              <w:spacing w:after="0"/>
              <w:rPr>
                <w:rFonts w:eastAsiaTheme="minorEastAsia"/>
                <w:sz w:val="22"/>
                <w:szCs w:val="22"/>
                <w:lang w:eastAsia="zh-CN"/>
              </w:rPr>
            </w:pPr>
            <w:r>
              <w:rPr>
                <w:rFonts w:eastAsiaTheme="minorEastAsia"/>
                <w:sz w:val="22"/>
                <w:szCs w:val="22"/>
                <w:lang w:eastAsia="zh-CN"/>
              </w:rPr>
              <w:t>Candy</w:t>
            </w:r>
          </w:p>
        </w:tc>
        <w:tc>
          <w:tcPr>
            <w:tcW w:w="4814" w:type="dxa"/>
          </w:tcPr>
          <w:p w14:paraId="469AC1DF" w14:textId="1033150D" w:rsidR="00AB5AA3" w:rsidRDefault="006E586D">
            <w:pPr>
              <w:spacing w:after="0"/>
              <w:rPr>
                <w:rFonts w:eastAsiaTheme="minorEastAsia"/>
                <w:sz w:val="22"/>
                <w:szCs w:val="22"/>
                <w:lang w:eastAsia="zh-CN"/>
              </w:rPr>
            </w:pPr>
            <w:r>
              <w:rPr>
                <w:rFonts w:eastAsiaTheme="minorEastAsia"/>
                <w:sz w:val="22"/>
                <w:szCs w:val="22"/>
                <w:lang w:eastAsia="zh-CN"/>
              </w:rPr>
              <w:t>Candy.yiu@intel.com</w:t>
            </w:r>
          </w:p>
        </w:tc>
      </w:tr>
      <w:tr w:rsidR="00AB5AA3" w14:paraId="101BAE2E" w14:textId="77777777">
        <w:tc>
          <w:tcPr>
            <w:tcW w:w="2263" w:type="dxa"/>
          </w:tcPr>
          <w:p w14:paraId="061BB081" w14:textId="773455A3" w:rsidR="00AB5AA3" w:rsidRDefault="00B44F7D">
            <w:pPr>
              <w:spacing w:after="0"/>
              <w:rPr>
                <w:rFonts w:eastAsiaTheme="minorEastAsia"/>
                <w:sz w:val="22"/>
                <w:szCs w:val="22"/>
                <w:lang w:eastAsia="zh-CN"/>
              </w:rPr>
            </w:pPr>
            <w:r>
              <w:rPr>
                <w:rFonts w:eastAsiaTheme="minorEastAsia"/>
                <w:sz w:val="22"/>
                <w:szCs w:val="22"/>
                <w:lang w:eastAsia="zh-CN"/>
              </w:rPr>
              <w:t>Qualcomm</w:t>
            </w:r>
          </w:p>
        </w:tc>
        <w:tc>
          <w:tcPr>
            <w:tcW w:w="2552" w:type="dxa"/>
          </w:tcPr>
          <w:p w14:paraId="6F4EF02B" w14:textId="76B8D101" w:rsidR="00AB5AA3" w:rsidRDefault="00B44F7D">
            <w:pPr>
              <w:spacing w:after="0"/>
              <w:rPr>
                <w:rFonts w:eastAsiaTheme="minorEastAsia"/>
                <w:sz w:val="22"/>
                <w:szCs w:val="22"/>
                <w:lang w:eastAsia="zh-CN"/>
              </w:rPr>
            </w:pPr>
            <w:r>
              <w:rPr>
                <w:rFonts w:eastAsiaTheme="minorEastAsia"/>
                <w:sz w:val="22"/>
                <w:szCs w:val="22"/>
                <w:lang w:eastAsia="zh-CN"/>
              </w:rPr>
              <w:t>Rajeev</w:t>
            </w:r>
          </w:p>
        </w:tc>
        <w:tc>
          <w:tcPr>
            <w:tcW w:w="4814" w:type="dxa"/>
          </w:tcPr>
          <w:p w14:paraId="4260A160" w14:textId="61D3079F" w:rsidR="00AB5AA3" w:rsidRDefault="00B44F7D">
            <w:pPr>
              <w:spacing w:after="0"/>
              <w:rPr>
                <w:rFonts w:eastAsiaTheme="minorEastAsia"/>
                <w:sz w:val="22"/>
                <w:szCs w:val="22"/>
                <w:lang w:eastAsia="zh-CN"/>
              </w:rPr>
            </w:pPr>
            <w:r>
              <w:rPr>
                <w:rFonts w:eastAsiaTheme="minorEastAsia"/>
                <w:sz w:val="22"/>
                <w:szCs w:val="22"/>
                <w:lang w:eastAsia="zh-CN"/>
              </w:rPr>
              <w:t>rkum@qti.qualcomm.com</w:t>
            </w:r>
          </w:p>
        </w:tc>
      </w:tr>
      <w:tr w:rsidR="00AB5AA3" w14:paraId="2C4DFF47" w14:textId="77777777">
        <w:tc>
          <w:tcPr>
            <w:tcW w:w="2263" w:type="dxa"/>
          </w:tcPr>
          <w:p w14:paraId="10F5C712" w14:textId="091BC8BC" w:rsidR="00AB5AA3" w:rsidRDefault="00DD326E">
            <w:pPr>
              <w:spacing w:after="0"/>
              <w:rPr>
                <w:rFonts w:eastAsiaTheme="minorEastAsia"/>
                <w:sz w:val="22"/>
                <w:szCs w:val="22"/>
                <w:lang w:eastAsia="zh-CN"/>
              </w:rPr>
            </w:pPr>
            <w:r>
              <w:rPr>
                <w:rFonts w:eastAsiaTheme="minorEastAsia"/>
                <w:sz w:val="22"/>
                <w:szCs w:val="22"/>
                <w:lang w:eastAsia="zh-CN"/>
              </w:rPr>
              <w:t>Nokia, Nokia Shanghai Bell</w:t>
            </w:r>
          </w:p>
        </w:tc>
        <w:tc>
          <w:tcPr>
            <w:tcW w:w="2552" w:type="dxa"/>
          </w:tcPr>
          <w:p w14:paraId="3FE2C565" w14:textId="74A263E5" w:rsidR="00AB5AA3" w:rsidRDefault="00DD326E">
            <w:pPr>
              <w:spacing w:after="0"/>
              <w:rPr>
                <w:rFonts w:eastAsiaTheme="minorEastAsia"/>
                <w:sz w:val="22"/>
                <w:szCs w:val="22"/>
                <w:lang w:eastAsia="zh-CN"/>
              </w:rPr>
            </w:pPr>
            <w:r>
              <w:rPr>
                <w:rFonts w:eastAsiaTheme="minorEastAsia"/>
                <w:sz w:val="22"/>
                <w:szCs w:val="22"/>
                <w:lang w:eastAsia="zh-CN"/>
              </w:rPr>
              <w:t>Gosia</w:t>
            </w:r>
          </w:p>
        </w:tc>
        <w:tc>
          <w:tcPr>
            <w:tcW w:w="4814" w:type="dxa"/>
          </w:tcPr>
          <w:p w14:paraId="79BB94F2" w14:textId="3CC6553A" w:rsidR="00AB5AA3" w:rsidRDefault="00DD326E">
            <w:pPr>
              <w:spacing w:after="0"/>
              <w:rPr>
                <w:rFonts w:eastAsiaTheme="minorEastAsia"/>
                <w:sz w:val="22"/>
                <w:szCs w:val="22"/>
                <w:lang w:eastAsia="zh-CN"/>
              </w:rPr>
            </w:pPr>
            <w:r>
              <w:rPr>
                <w:rFonts w:eastAsiaTheme="minorEastAsia"/>
                <w:sz w:val="22"/>
                <w:szCs w:val="22"/>
                <w:lang w:eastAsia="zh-CN"/>
              </w:rPr>
              <w:t>malgorzata.tomala@nokia.com</w:t>
            </w:r>
          </w:p>
        </w:tc>
      </w:tr>
      <w:tr w:rsidR="00C24F37" w14:paraId="09360BDB" w14:textId="77777777">
        <w:tc>
          <w:tcPr>
            <w:tcW w:w="2263" w:type="dxa"/>
          </w:tcPr>
          <w:p w14:paraId="474707E8" w14:textId="7233F02A" w:rsidR="00C24F37" w:rsidRDefault="005602A9">
            <w:pPr>
              <w:spacing w:after="0"/>
              <w:rPr>
                <w:rFonts w:eastAsia="Malgun Gothic"/>
                <w:sz w:val="22"/>
                <w:szCs w:val="22"/>
                <w:lang w:eastAsia="ko-KR"/>
              </w:rPr>
            </w:pPr>
            <w:r>
              <w:rPr>
                <w:rFonts w:eastAsia="Malgun Gothic" w:hint="eastAsia"/>
                <w:sz w:val="22"/>
                <w:szCs w:val="22"/>
                <w:lang w:eastAsia="ko-KR"/>
              </w:rPr>
              <w:t>Sam</w:t>
            </w:r>
            <w:r>
              <w:rPr>
                <w:rFonts w:eastAsia="Malgun Gothic"/>
                <w:sz w:val="22"/>
                <w:szCs w:val="22"/>
                <w:lang w:eastAsia="ko-KR"/>
              </w:rPr>
              <w:t>sung</w:t>
            </w:r>
          </w:p>
        </w:tc>
        <w:tc>
          <w:tcPr>
            <w:tcW w:w="2552" w:type="dxa"/>
          </w:tcPr>
          <w:p w14:paraId="0B072334" w14:textId="3F6A300F" w:rsidR="00C24F37" w:rsidRDefault="005602A9">
            <w:pPr>
              <w:spacing w:after="0"/>
              <w:rPr>
                <w:rFonts w:eastAsia="Malgun Gothic"/>
                <w:sz w:val="22"/>
                <w:szCs w:val="22"/>
                <w:lang w:eastAsia="ko-KR"/>
              </w:rPr>
            </w:pPr>
            <w:r>
              <w:rPr>
                <w:rFonts w:eastAsia="Malgun Gothic" w:hint="eastAsia"/>
                <w:sz w:val="22"/>
                <w:szCs w:val="22"/>
                <w:lang w:eastAsia="ko-KR"/>
              </w:rPr>
              <w:t>Sangbum Kim</w:t>
            </w:r>
          </w:p>
        </w:tc>
        <w:tc>
          <w:tcPr>
            <w:tcW w:w="4814" w:type="dxa"/>
          </w:tcPr>
          <w:p w14:paraId="2BDE4627" w14:textId="464C5774" w:rsidR="00C24F37" w:rsidRDefault="005602A9">
            <w:pPr>
              <w:spacing w:after="0"/>
              <w:rPr>
                <w:rFonts w:eastAsia="Malgun Gothic"/>
                <w:sz w:val="22"/>
                <w:szCs w:val="22"/>
                <w:lang w:eastAsia="ko-KR"/>
              </w:rPr>
            </w:pPr>
            <w:r>
              <w:rPr>
                <w:rFonts w:eastAsia="Malgun Gothic"/>
                <w:sz w:val="22"/>
                <w:szCs w:val="22"/>
                <w:lang w:eastAsia="ko-KR"/>
              </w:rPr>
              <w:t>S</w:t>
            </w:r>
            <w:r>
              <w:rPr>
                <w:rFonts w:eastAsia="Malgun Gothic" w:hint="eastAsia"/>
                <w:sz w:val="22"/>
                <w:szCs w:val="22"/>
                <w:lang w:eastAsia="ko-KR"/>
              </w:rPr>
              <w:t>b0</w:t>
            </w:r>
            <w:r>
              <w:rPr>
                <w:rFonts w:eastAsia="Malgun Gothic"/>
                <w:sz w:val="22"/>
                <w:szCs w:val="22"/>
                <w:lang w:eastAsia="ko-KR"/>
              </w:rPr>
              <w:t>7.kim@samsung.com</w:t>
            </w:r>
          </w:p>
        </w:tc>
      </w:tr>
      <w:tr w:rsidR="00573E00" w14:paraId="26A2F013" w14:textId="77777777">
        <w:tc>
          <w:tcPr>
            <w:tcW w:w="2263" w:type="dxa"/>
          </w:tcPr>
          <w:p w14:paraId="7971812F" w14:textId="15F7D4F4" w:rsidR="00573E00" w:rsidRDefault="00573E00" w:rsidP="00573E00">
            <w:pPr>
              <w:spacing w:after="0"/>
              <w:rPr>
                <w:rFonts w:eastAsiaTheme="minorEastAsia"/>
                <w:sz w:val="22"/>
                <w:szCs w:val="22"/>
                <w:lang w:eastAsia="zh-CN"/>
              </w:rPr>
            </w:pPr>
            <w:r>
              <w:rPr>
                <w:rFonts w:eastAsiaTheme="minorEastAsia" w:hint="eastAsia"/>
                <w:sz w:val="22"/>
                <w:szCs w:val="22"/>
                <w:lang w:eastAsia="zh-CN"/>
              </w:rPr>
              <w:t>v</w:t>
            </w:r>
            <w:r>
              <w:rPr>
                <w:rFonts w:eastAsiaTheme="minorEastAsia"/>
                <w:sz w:val="22"/>
                <w:szCs w:val="22"/>
                <w:lang w:eastAsia="zh-CN"/>
              </w:rPr>
              <w:t>ivo</w:t>
            </w:r>
          </w:p>
        </w:tc>
        <w:tc>
          <w:tcPr>
            <w:tcW w:w="2552" w:type="dxa"/>
          </w:tcPr>
          <w:p w14:paraId="1275E3DC" w14:textId="5FB14F15" w:rsidR="00573E00" w:rsidRDefault="00573E00" w:rsidP="00573E00">
            <w:pPr>
              <w:spacing w:after="0"/>
              <w:rPr>
                <w:rFonts w:eastAsiaTheme="minorEastAsia"/>
                <w:sz w:val="22"/>
                <w:szCs w:val="22"/>
                <w:lang w:eastAsia="zh-CN"/>
              </w:rPr>
            </w:pPr>
            <w:r w:rsidRPr="00712992">
              <w:rPr>
                <w:rFonts w:eastAsiaTheme="minorEastAsia"/>
                <w:sz w:val="22"/>
                <w:szCs w:val="22"/>
                <w:lang w:eastAsia="zh-CN"/>
              </w:rPr>
              <w:t xml:space="preserve">Ming WEN </w:t>
            </w:r>
          </w:p>
        </w:tc>
        <w:tc>
          <w:tcPr>
            <w:tcW w:w="4814" w:type="dxa"/>
          </w:tcPr>
          <w:p w14:paraId="4FB32518" w14:textId="3033CC8B" w:rsidR="00573E00" w:rsidRDefault="00573E00" w:rsidP="00573E00">
            <w:pPr>
              <w:spacing w:after="0"/>
              <w:rPr>
                <w:rFonts w:eastAsiaTheme="minorEastAsia"/>
                <w:sz w:val="22"/>
                <w:szCs w:val="22"/>
                <w:lang w:eastAsia="zh-CN"/>
              </w:rPr>
            </w:pPr>
            <w:r w:rsidRPr="00712992">
              <w:rPr>
                <w:rFonts w:eastAsiaTheme="minorEastAsia"/>
                <w:sz w:val="22"/>
                <w:szCs w:val="22"/>
                <w:lang w:eastAsia="zh-CN"/>
              </w:rPr>
              <w:t>ming.wen@vivo.com</w:t>
            </w:r>
          </w:p>
        </w:tc>
      </w:tr>
      <w:tr w:rsidR="00573E00" w14:paraId="292B1E25" w14:textId="77777777">
        <w:tc>
          <w:tcPr>
            <w:tcW w:w="2263" w:type="dxa"/>
          </w:tcPr>
          <w:p w14:paraId="53E0C106" w14:textId="73F574E9" w:rsidR="00573E00" w:rsidRDefault="007A0264" w:rsidP="00573E00">
            <w:pPr>
              <w:spacing w:after="0"/>
              <w:rPr>
                <w:rFonts w:eastAsiaTheme="minorEastAsia"/>
                <w:sz w:val="22"/>
                <w:szCs w:val="22"/>
                <w:lang w:eastAsia="zh-CN"/>
              </w:rPr>
            </w:pPr>
            <w:r>
              <w:rPr>
                <w:rFonts w:eastAsiaTheme="minorEastAsia" w:hint="eastAsia"/>
                <w:sz w:val="22"/>
                <w:szCs w:val="22"/>
                <w:lang w:eastAsia="zh-CN"/>
              </w:rPr>
              <w:t>H</w:t>
            </w:r>
            <w:r>
              <w:rPr>
                <w:rFonts w:eastAsiaTheme="minorEastAsia"/>
                <w:sz w:val="22"/>
                <w:szCs w:val="22"/>
                <w:lang w:eastAsia="zh-CN"/>
              </w:rPr>
              <w:t>uawei, HiSilicon</w:t>
            </w:r>
          </w:p>
        </w:tc>
        <w:tc>
          <w:tcPr>
            <w:tcW w:w="2552" w:type="dxa"/>
          </w:tcPr>
          <w:p w14:paraId="7059DEE4" w14:textId="532C1460" w:rsidR="00573E00" w:rsidRDefault="007A0264" w:rsidP="00573E00">
            <w:pPr>
              <w:spacing w:after="0"/>
              <w:rPr>
                <w:rFonts w:eastAsiaTheme="minorEastAsia"/>
                <w:sz w:val="22"/>
                <w:szCs w:val="22"/>
                <w:lang w:eastAsia="zh-CN"/>
              </w:rPr>
            </w:pPr>
            <w:r>
              <w:rPr>
                <w:rFonts w:eastAsiaTheme="minorEastAsia" w:hint="eastAsia"/>
                <w:sz w:val="22"/>
                <w:szCs w:val="22"/>
                <w:lang w:eastAsia="zh-CN"/>
              </w:rPr>
              <w:t>J</w:t>
            </w:r>
            <w:r>
              <w:rPr>
                <w:rFonts w:eastAsiaTheme="minorEastAsia"/>
                <w:sz w:val="22"/>
                <w:szCs w:val="22"/>
                <w:lang w:eastAsia="zh-CN"/>
              </w:rPr>
              <w:t>un Chen</w:t>
            </w:r>
          </w:p>
        </w:tc>
        <w:tc>
          <w:tcPr>
            <w:tcW w:w="4814" w:type="dxa"/>
          </w:tcPr>
          <w:p w14:paraId="42C8B741" w14:textId="76E62F3E" w:rsidR="00573E00" w:rsidRDefault="007A0264" w:rsidP="00573E00">
            <w:pPr>
              <w:spacing w:after="0"/>
              <w:rPr>
                <w:rFonts w:eastAsiaTheme="minorEastAsia"/>
                <w:sz w:val="22"/>
                <w:szCs w:val="22"/>
                <w:lang w:eastAsia="zh-CN"/>
              </w:rPr>
            </w:pPr>
            <w:r>
              <w:rPr>
                <w:rFonts w:eastAsiaTheme="minorEastAsia"/>
                <w:sz w:val="22"/>
                <w:szCs w:val="22"/>
                <w:lang w:eastAsia="zh-CN"/>
              </w:rPr>
              <w:t>jun.chen@huawei.com</w:t>
            </w:r>
          </w:p>
        </w:tc>
      </w:tr>
      <w:tr w:rsidR="00573E00" w14:paraId="037128D7" w14:textId="77777777">
        <w:tc>
          <w:tcPr>
            <w:tcW w:w="2263" w:type="dxa"/>
          </w:tcPr>
          <w:p w14:paraId="763029A2" w14:textId="79F52BBD" w:rsidR="00573E00" w:rsidRDefault="00573E00" w:rsidP="00573E00">
            <w:pPr>
              <w:spacing w:after="0"/>
              <w:rPr>
                <w:rFonts w:eastAsiaTheme="minorEastAsia"/>
                <w:sz w:val="22"/>
                <w:szCs w:val="22"/>
                <w:lang w:eastAsia="zh-CN"/>
              </w:rPr>
            </w:pPr>
          </w:p>
        </w:tc>
        <w:tc>
          <w:tcPr>
            <w:tcW w:w="2552" w:type="dxa"/>
          </w:tcPr>
          <w:p w14:paraId="30BA34E6" w14:textId="7F47A0EA" w:rsidR="00573E00" w:rsidRDefault="00573E00" w:rsidP="00573E00">
            <w:pPr>
              <w:spacing w:after="0"/>
              <w:rPr>
                <w:rFonts w:eastAsiaTheme="minorEastAsia"/>
                <w:sz w:val="22"/>
                <w:szCs w:val="22"/>
                <w:lang w:eastAsia="zh-CN"/>
              </w:rPr>
            </w:pPr>
          </w:p>
        </w:tc>
        <w:tc>
          <w:tcPr>
            <w:tcW w:w="4814" w:type="dxa"/>
          </w:tcPr>
          <w:p w14:paraId="728C1792" w14:textId="1096ABC0" w:rsidR="00573E00" w:rsidRDefault="00573E00" w:rsidP="00573E00">
            <w:pPr>
              <w:spacing w:after="0"/>
              <w:rPr>
                <w:rFonts w:eastAsiaTheme="minorEastAsia"/>
                <w:sz w:val="22"/>
                <w:szCs w:val="22"/>
                <w:lang w:eastAsia="zh-CN"/>
              </w:rPr>
            </w:pPr>
          </w:p>
        </w:tc>
      </w:tr>
      <w:tr w:rsidR="00573E00" w14:paraId="41098ABF" w14:textId="77777777">
        <w:tc>
          <w:tcPr>
            <w:tcW w:w="2263" w:type="dxa"/>
          </w:tcPr>
          <w:p w14:paraId="273869B1" w14:textId="49B83681" w:rsidR="00573E00" w:rsidRDefault="00573E00" w:rsidP="00573E00">
            <w:pPr>
              <w:spacing w:after="0"/>
              <w:rPr>
                <w:rFonts w:eastAsiaTheme="minorEastAsia"/>
                <w:sz w:val="22"/>
                <w:szCs w:val="22"/>
                <w:lang w:eastAsia="zh-CN"/>
              </w:rPr>
            </w:pPr>
          </w:p>
        </w:tc>
        <w:tc>
          <w:tcPr>
            <w:tcW w:w="2552" w:type="dxa"/>
          </w:tcPr>
          <w:p w14:paraId="3A3B7DDF" w14:textId="6FE89C11" w:rsidR="00573E00" w:rsidRDefault="00573E00" w:rsidP="00573E00">
            <w:pPr>
              <w:spacing w:after="0"/>
              <w:rPr>
                <w:rFonts w:eastAsiaTheme="minorEastAsia"/>
                <w:sz w:val="22"/>
                <w:szCs w:val="22"/>
                <w:lang w:eastAsia="zh-CN"/>
              </w:rPr>
            </w:pPr>
          </w:p>
        </w:tc>
        <w:tc>
          <w:tcPr>
            <w:tcW w:w="4814" w:type="dxa"/>
          </w:tcPr>
          <w:p w14:paraId="1758B44C" w14:textId="4D9BDFE1" w:rsidR="00573E00" w:rsidRDefault="00573E00" w:rsidP="00573E00">
            <w:pPr>
              <w:spacing w:after="0"/>
              <w:rPr>
                <w:rFonts w:eastAsiaTheme="minorEastAsia"/>
                <w:sz w:val="22"/>
                <w:szCs w:val="22"/>
                <w:lang w:eastAsia="zh-CN"/>
              </w:rPr>
            </w:pPr>
          </w:p>
        </w:tc>
      </w:tr>
      <w:tr w:rsidR="00573E00" w14:paraId="70A779C7" w14:textId="77777777">
        <w:tc>
          <w:tcPr>
            <w:tcW w:w="2263" w:type="dxa"/>
          </w:tcPr>
          <w:p w14:paraId="261C91A3" w14:textId="40DE1C35" w:rsidR="00573E00" w:rsidRDefault="00573E00" w:rsidP="00573E00">
            <w:pPr>
              <w:spacing w:after="0"/>
              <w:rPr>
                <w:rFonts w:eastAsiaTheme="minorEastAsia"/>
                <w:sz w:val="22"/>
                <w:szCs w:val="22"/>
                <w:lang w:eastAsia="zh-CN"/>
              </w:rPr>
            </w:pPr>
          </w:p>
        </w:tc>
        <w:tc>
          <w:tcPr>
            <w:tcW w:w="2552" w:type="dxa"/>
          </w:tcPr>
          <w:p w14:paraId="310BE24C" w14:textId="699CD682" w:rsidR="00573E00" w:rsidRDefault="00573E00" w:rsidP="00573E00">
            <w:pPr>
              <w:spacing w:after="0"/>
              <w:rPr>
                <w:rFonts w:eastAsiaTheme="minorEastAsia"/>
                <w:sz w:val="22"/>
                <w:szCs w:val="22"/>
                <w:lang w:eastAsia="zh-CN"/>
              </w:rPr>
            </w:pPr>
          </w:p>
        </w:tc>
        <w:tc>
          <w:tcPr>
            <w:tcW w:w="4814" w:type="dxa"/>
          </w:tcPr>
          <w:p w14:paraId="2FF54D69" w14:textId="3B0FD64B" w:rsidR="00573E00" w:rsidRDefault="00573E00" w:rsidP="00573E00">
            <w:pPr>
              <w:spacing w:after="0"/>
              <w:rPr>
                <w:rFonts w:eastAsiaTheme="minorEastAsia"/>
                <w:sz w:val="22"/>
                <w:szCs w:val="22"/>
                <w:lang w:eastAsia="zh-CN"/>
              </w:rPr>
            </w:pPr>
          </w:p>
        </w:tc>
      </w:tr>
      <w:tr w:rsidR="00573E00" w14:paraId="32E63901" w14:textId="77777777">
        <w:tc>
          <w:tcPr>
            <w:tcW w:w="2263" w:type="dxa"/>
          </w:tcPr>
          <w:p w14:paraId="05163631" w14:textId="77777777" w:rsidR="00573E00" w:rsidRDefault="00573E00" w:rsidP="00573E00">
            <w:pPr>
              <w:spacing w:after="0"/>
              <w:rPr>
                <w:rFonts w:eastAsiaTheme="minorEastAsia"/>
                <w:sz w:val="22"/>
                <w:szCs w:val="22"/>
                <w:lang w:eastAsia="zh-CN"/>
              </w:rPr>
            </w:pPr>
          </w:p>
        </w:tc>
        <w:tc>
          <w:tcPr>
            <w:tcW w:w="2552" w:type="dxa"/>
          </w:tcPr>
          <w:p w14:paraId="4029B976" w14:textId="77777777" w:rsidR="00573E00" w:rsidRDefault="00573E00" w:rsidP="00573E00">
            <w:pPr>
              <w:spacing w:after="0"/>
              <w:rPr>
                <w:rFonts w:eastAsiaTheme="minorEastAsia"/>
                <w:sz w:val="22"/>
                <w:szCs w:val="22"/>
                <w:lang w:eastAsia="zh-CN"/>
              </w:rPr>
            </w:pPr>
          </w:p>
        </w:tc>
        <w:tc>
          <w:tcPr>
            <w:tcW w:w="4814" w:type="dxa"/>
          </w:tcPr>
          <w:p w14:paraId="1BBCBE88" w14:textId="77777777" w:rsidR="00573E00" w:rsidRDefault="00573E00" w:rsidP="00573E00">
            <w:pPr>
              <w:spacing w:after="0"/>
              <w:rPr>
                <w:rFonts w:eastAsiaTheme="minorEastAsia"/>
                <w:sz w:val="22"/>
                <w:szCs w:val="22"/>
                <w:lang w:eastAsia="zh-CN"/>
              </w:rPr>
            </w:pPr>
          </w:p>
        </w:tc>
      </w:tr>
    </w:tbl>
    <w:p w14:paraId="5C45F0CF" w14:textId="77777777" w:rsidR="00AB5AA3" w:rsidRDefault="00AB5AA3" w:rsidP="00315543">
      <w:pPr>
        <w:adjustRightInd/>
        <w:spacing w:afterLines="50" w:after="120"/>
        <w:rPr>
          <w:sz w:val="22"/>
          <w:szCs w:val="22"/>
        </w:rPr>
      </w:pPr>
    </w:p>
    <w:p w14:paraId="0234255F" w14:textId="77777777" w:rsidR="00AB5AA3" w:rsidRDefault="004665D2">
      <w:pPr>
        <w:pStyle w:val="3"/>
      </w:pPr>
      <w:r>
        <w:t>2</w:t>
      </w:r>
      <w:r>
        <w:tab/>
        <w:t>Discussion</w:t>
      </w:r>
    </w:p>
    <w:p w14:paraId="7F7AFEE9" w14:textId="6545FEE9" w:rsidR="006C4E14" w:rsidRDefault="006C4E14" w:rsidP="006C4E14">
      <w:pPr>
        <w:pStyle w:val="4"/>
      </w:pPr>
      <w:r>
        <w:t>2.1</w:t>
      </w:r>
      <w:r>
        <w:tab/>
        <w:t>Background of report of SCG Failure Information</w:t>
      </w:r>
    </w:p>
    <w:p w14:paraId="448263F7" w14:textId="1220104E" w:rsidR="00690970" w:rsidRDefault="00690970" w:rsidP="00315543">
      <w:pPr>
        <w:adjustRightInd/>
        <w:spacing w:afterLines="50" w:after="120"/>
        <w:rPr>
          <w:rFonts w:eastAsiaTheme="minorEastAsia"/>
          <w:sz w:val="22"/>
          <w:szCs w:val="22"/>
          <w:lang w:eastAsia="zh-CN"/>
        </w:rPr>
      </w:pPr>
      <w:r>
        <w:rPr>
          <w:rFonts w:eastAsiaTheme="minorEastAsia"/>
          <w:sz w:val="22"/>
          <w:szCs w:val="22"/>
          <w:lang w:eastAsia="zh-CN"/>
        </w:rPr>
        <w:t>RAN2#115-e agreements are:</w:t>
      </w:r>
    </w:p>
    <w:p w14:paraId="5A1FDA33" w14:textId="77777777" w:rsidR="00690970" w:rsidRPr="001A7DDD" w:rsidRDefault="00690970" w:rsidP="00690970">
      <w:pPr>
        <w:pStyle w:val="Doc-text2"/>
        <w:pBdr>
          <w:top w:val="single" w:sz="4" w:space="1" w:color="auto"/>
          <w:left w:val="single" w:sz="4" w:space="4" w:color="auto"/>
          <w:bottom w:val="single" w:sz="4" w:space="1" w:color="auto"/>
          <w:right w:val="single" w:sz="4" w:space="4" w:color="auto"/>
        </w:pBdr>
        <w:rPr>
          <w:b/>
          <w:i/>
        </w:rPr>
      </w:pPr>
      <w:r w:rsidRPr="001A7DDD">
        <w:rPr>
          <w:b/>
          <w:i/>
        </w:rPr>
        <w:t>Report and Content of SCG Failure Information:</w:t>
      </w:r>
    </w:p>
    <w:p w14:paraId="1302C965" w14:textId="77777777" w:rsidR="00690970" w:rsidRDefault="00690970" w:rsidP="00690970">
      <w:pPr>
        <w:pStyle w:val="Doc-text2"/>
        <w:pBdr>
          <w:top w:val="single" w:sz="4" w:space="1" w:color="auto"/>
          <w:left w:val="single" w:sz="4" w:space="4" w:color="auto"/>
          <w:bottom w:val="single" w:sz="4" w:space="1" w:color="auto"/>
          <w:right w:val="single" w:sz="4" w:space="4" w:color="auto"/>
        </w:pBdr>
      </w:pPr>
      <w:r>
        <w:t>6</w:t>
      </w:r>
      <w:r w:rsidRPr="004F7892">
        <w:t xml:space="preserve"> </w:t>
      </w:r>
      <w:r w:rsidRPr="004F7892">
        <w:tab/>
        <w:t>RAN2 confirms that the 5 information requested by RAN3 LS ‎ R3-211332 ‎ are needed, and how to report them to the network could be further discussed.</w:t>
      </w:r>
    </w:p>
    <w:p w14:paraId="731E3229" w14:textId="77777777" w:rsidR="00690970" w:rsidRDefault="00690970" w:rsidP="00315543">
      <w:pPr>
        <w:adjustRightInd/>
        <w:spacing w:afterLines="50" w:after="120"/>
        <w:rPr>
          <w:rFonts w:eastAsiaTheme="minorEastAsia"/>
          <w:sz w:val="22"/>
          <w:szCs w:val="22"/>
          <w:lang w:val="en-US" w:eastAsia="zh-CN"/>
        </w:rPr>
      </w:pPr>
    </w:p>
    <w:p w14:paraId="06139416" w14:textId="6D7BAE01" w:rsidR="005F4FED" w:rsidRDefault="005F4FED" w:rsidP="00315543">
      <w:pPr>
        <w:adjustRightInd/>
        <w:spacing w:afterLines="50" w:after="120"/>
        <w:rPr>
          <w:rFonts w:eastAsiaTheme="minorEastAsia"/>
          <w:sz w:val="22"/>
          <w:szCs w:val="22"/>
          <w:lang w:val="en-US" w:eastAsia="zh-CN"/>
        </w:rPr>
      </w:pPr>
      <w:r>
        <w:rPr>
          <w:rFonts w:eastAsiaTheme="minorEastAsia" w:hint="eastAsia"/>
          <w:sz w:val="22"/>
          <w:szCs w:val="22"/>
          <w:lang w:val="en-US" w:eastAsia="zh-CN"/>
        </w:rPr>
        <w:lastRenderedPageBreak/>
        <w:t>T</w:t>
      </w:r>
      <w:r>
        <w:rPr>
          <w:rFonts w:eastAsiaTheme="minorEastAsia"/>
          <w:sz w:val="22"/>
          <w:szCs w:val="22"/>
          <w:lang w:val="en-US" w:eastAsia="zh-CN"/>
        </w:rPr>
        <w:t>he parameters are listed as below:</w:t>
      </w:r>
    </w:p>
    <w:p w14:paraId="277F1BC2" w14:textId="77777777" w:rsidR="00EC1F07" w:rsidRDefault="00EC1F07" w:rsidP="00EC1F07">
      <w:pPr>
        <w:spacing w:before="120" w:after="120"/>
        <w:rPr>
          <w:lang w:val="de-DE" w:eastAsia="zh-CN"/>
        </w:rPr>
      </w:pPr>
      <w:r>
        <w:rPr>
          <w:lang w:val="de-DE" w:eastAsia="zh-CN"/>
        </w:rPr>
        <w:t xml:space="preserve">RAN3 discussed the solution for the optimization of PScell change failure for MRO in case of MR-DC. RAN3 agreed it is beneficial for the NG-RAN node to receive the list of information </w:t>
      </w:r>
      <w:r>
        <w:t>as shown below for the purpose of PSCell failure analysis</w:t>
      </w:r>
      <w:r>
        <w:rPr>
          <w:lang w:val="de-DE" w:eastAsia="zh-CN"/>
        </w:rPr>
        <w:t>:</w:t>
      </w:r>
    </w:p>
    <w:p w14:paraId="5241CC3C" w14:textId="77777777" w:rsidR="007E5642" w:rsidRPr="007E5642" w:rsidRDefault="007E5642" w:rsidP="007E5642">
      <w:pPr>
        <w:spacing w:before="120" w:after="120"/>
        <w:rPr>
          <w:lang w:val="de-DE" w:eastAsia="zh-CN"/>
        </w:rPr>
      </w:pPr>
      <w:r w:rsidRPr="007E5642">
        <w:rPr>
          <w:lang w:val="de-DE" w:eastAsia="zh-CN"/>
        </w:rPr>
        <w:t>1)</w:t>
      </w:r>
      <w:r w:rsidRPr="007E5642">
        <w:rPr>
          <w:lang w:val="de-DE" w:eastAsia="zh-CN"/>
        </w:rPr>
        <w:tab/>
        <w:t xml:space="preserve">CGI of the Source PSCell: the source PSCell of the last SN change. The source PSCell could be E-UTRA cell or NR cell. </w:t>
      </w:r>
    </w:p>
    <w:p w14:paraId="4144ECF8" w14:textId="77777777" w:rsidR="007E5642" w:rsidRPr="007E5642" w:rsidRDefault="007E5642" w:rsidP="007E5642">
      <w:pPr>
        <w:spacing w:before="120" w:after="120"/>
        <w:rPr>
          <w:lang w:val="de-DE" w:eastAsia="zh-CN"/>
        </w:rPr>
      </w:pPr>
      <w:r w:rsidRPr="007E5642">
        <w:rPr>
          <w:lang w:val="de-DE" w:eastAsia="zh-CN"/>
        </w:rPr>
        <w:t>2)</w:t>
      </w:r>
      <w:r w:rsidRPr="007E5642">
        <w:rPr>
          <w:lang w:val="de-DE" w:eastAsia="zh-CN"/>
        </w:rPr>
        <w:tab/>
        <w:t>CGI of the Failed PSCell: the PSCell in which SCG failure is detected or the target PSCell of the failed PScell change. The Failed PSCell could be E-UTRA cell or NR cell.</w:t>
      </w:r>
    </w:p>
    <w:p w14:paraId="0C43B166" w14:textId="77777777" w:rsidR="007E5642" w:rsidRPr="007E5642" w:rsidRDefault="007E5642" w:rsidP="007E5642">
      <w:pPr>
        <w:spacing w:before="120" w:after="120"/>
        <w:rPr>
          <w:lang w:val="de-DE" w:eastAsia="zh-CN"/>
        </w:rPr>
      </w:pPr>
      <w:r w:rsidRPr="007E5642">
        <w:rPr>
          <w:lang w:val="de-DE" w:eastAsia="zh-CN"/>
        </w:rPr>
        <w:t>3)</w:t>
      </w:r>
      <w:r w:rsidRPr="007E5642">
        <w:rPr>
          <w:lang w:val="de-DE" w:eastAsia="zh-CN"/>
        </w:rPr>
        <w:tab/>
        <w:t>timeSCGFailure: the time elapsed since the last PSCell change initialization until SCG failure.</w:t>
      </w:r>
    </w:p>
    <w:p w14:paraId="1BF95E96" w14:textId="77777777" w:rsidR="007E5642" w:rsidRPr="007E5642" w:rsidRDefault="007E5642" w:rsidP="007E5642">
      <w:pPr>
        <w:spacing w:before="120" w:after="120"/>
        <w:rPr>
          <w:lang w:val="de-DE" w:eastAsia="zh-CN"/>
        </w:rPr>
      </w:pPr>
      <w:r w:rsidRPr="007E5642">
        <w:rPr>
          <w:lang w:val="de-DE" w:eastAsia="zh-CN"/>
        </w:rPr>
        <w:t>4)</w:t>
      </w:r>
      <w:r w:rsidRPr="007E5642">
        <w:rPr>
          <w:lang w:val="de-DE" w:eastAsia="zh-CN"/>
        </w:rPr>
        <w:tab/>
        <w:t>connectionFailureType: radio link failure or SN change failure.</w:t>
      </w:r>
    </w:p>
    <w:p w14:paraId="1D5DE391" w14:textId="48AE73BD" w:rsidR="007E5642" w:rsidRPr="007E5642" w:rsidRDefault="007E5642" w:rsidP="007E5642">
      <w:pPr>
        <w:spacing w:before="120" w:after="120"/>
        <w:rPr>
          <w:lang w:val="de-DE" w:eastAsia="zh-CN"/>
        </w:rPr>
      </w:pPr>
      <w:r w:rsidRPr="007E5642">
        <w:rPr>
          <w:lang w:val="de-DE" w:eastAsia="zh-CN"/>
        </w:rPr>
        <w:t>5)</w:t>
      </w:r>
      <w:r w:rsidRPr="007E5642">
        <w:rPr>
          <w:lang w:val="de-DE" w:eastAsia="zh-CN"/>
        </w:rPr>
        <w:tab/>
        <w:t>random-access related information set by the PSCell</w:t>
      </w:r>
    </w:p>
    <w:p w14:paraId="06C9B0EC" w14:textId="77777777" w:rsidR="00EC1F07" w:rsidRDefault="00EC1F07" w:rsidP="00315543">
      <w:pPr>
        <w:adjustRightInd/>
        <w:spacing w:afterLines="50" w:after="120"/>
        <w:rPr>
          <w:rFonts w:eastAsiaTheme="minorEastAsia"/>
          <w:sz w:val="22"/>
          <w:szCs w:val="22"/>
          <w:lang w:val="en-US" w:eastAsia="zh-CN"/>
        </w:rPr>
      </w:pPr>
    </w:p>
    <w:p w14:paraId="1A506510" w14:textId="5CA85392" w:rsidR="001A26C9" w:rsidRDefault="00335C84" w:rsidP="00315543">
      <w:pPr>
        <w:adjustRightInd/>
        <w:spacing w:afterLines="50" w:after="120"/>
        <w:rPr>
          <w:rFonts w:eastAsiaTheme="minorEastAsia"/>
          <w:sz w:val="22"/>
          <w:szCs w:val="22"/>
          <w:lang w:eastAsia="zh-CN"/>
        </w:rPr>
      </w:pPr>
      <w:r>
        <w:rPr>
          <w:rFonts w:eastAsiaTheme="minorEastAsia"/>
          <w:sz w:val="22"/>
          <w:szCs w:val="22"/>
          <w:lang w:val="en-US" w:eastAsia="zh-CN"/>
        </w:rPr>
        <w:t xml:space="preserve">One company had strong concerns on re-using existing SCG failure messages because of overhead issues. </w:t>
      </w:r>
      <w:r w:rsidR="005F4FED">
        <w:rPr>
          <w:rFonts w:eastAsiaTheme="minorEastAsia"/>
          <w:sz w:val="22"/>
          <w:szCs w:val="22"/>
          <w:lang w:eastAsia="zh-CN"/>
        </w:rPr>
        <w:t>A</w:t>
      </w:r>
      <w:r w:rsidR="001A26C9">
        <w:rPr>
          <w:rFonts w:eastAsiaTheme="minorEastAsia"/>
          <w:sz w:val="22"/>
          <w:szCs w:val="22"/>
          <w:lang w:eastAsia="zh-CN"/>
        </w:rPr>
        <w:t xml:space="preserve">mong all </w:t>
      </w:r>
      <w:r w:rsidR="005F4FED">
        <w:rPr>
          <w:rFonts w:eastAsiaTheme="minorEastAsia"/>
          <w:sz w:val="22"/>
          <w:szCs w:val="22"/>
          <w:lang w:eastAsia="zh-CN"/>
        </w:rPr>
        <w:t>parameters</w:t>
      </w:r>
      <w:r w:rsidR="001A26C9">
        <w:rPr>
          <w:rFonts w:eastAsiaTheme="minorEastAsia"/>
          <w:sz w:val="22"/>
          <w:szCs w:val="22"/>
          <w:lang w:eastAsia="zh-CN"/>
        </w:rPr>
        <w:t>, the overhead and the need of RA related information</w:t>
      </w:r>
      <w:r>
        <w:rPr>
          <w:rFonts w:eastAsiaTheme="minorEastAsia"/>
          <w:sz w:val="22"/>
          <w:szCs w:val="22"/>
          <w:lang w:eastAsia="zh-CN"/>
        </w:rPr>
        <w:t xml:space="preserve"> are </w:t>
      </w:r>
      <w:r w:rsidRPr="00335C84">
        <w:rPr>
          <w:rFonts w:eastAsiaTheme="minorEastAsia"/>
          <w:sz w:val="22"/>
          <w:szCs w:val="22"/>
          <w:lang w:eastAsia="zh-CN"/>
        </w:rPr>
        <w:t>controversial</w:t>
      </w:r>
      <w:r w:rsidR="001A26C9">
        <w:rPr>
          <w:rFonts w:eastAsiaTheme="minorEastAsia"/>
          <w:sz w:val="22"/>
          <w:szCs w:val="22"/>
          <w:lang w:eastAsia="zh-CN"/>
        </w:rPr>
        <w:t xml:space="preserve">. While other </w:t>
      </w:r>
      <w:r w:rsidR="005F4FED">
        <w:rPr>
          <w:rFonts w:eastAsiaTheme="minorEastAsia"/>
          <w:sz w:val="22"/>
          <w:szCs w:val="22"/>
          <w:lang w:eastAsia="zh-CN"/>
        </w:rPr>
        <w:t>parameters</w:t>
      </w:r>
      <w:r w:rsidR="001A26C9">
        <w:rPr>
          <w:rFonts w:eastAsiaTheme="minorEastAsia"/>
          <w:sz w:val="22"/>
          <w:szCs w:val="22"/>
          <w:lang w:eastAsia="zh-CN"/>
        </w:rPr>
        <w:t xml:space="preserve"> did not have large overhead.</w:t>
      </w:r>
    </w:p>
    <w:p w14:paraId="0C6BB020" w14:textId="77777777" w:rsidR="001A26C9" w:rsidRPr="00E23D5B" w:rsidRDefault="001A26C9" w:rsidP="001A26C9">
      <w:pPr>
        <w:pStyle w:val="ad"/>
        <w:widowControl/>
        <w:numPr>
          <w:ilvl w:val="0"/>
          <w:numId w:val="12"/>
        </w:numPr>
        <w:tabs>
          <w:tab w:val="left" w:pos="420"/>
          <w:tab w:val="center" w:pos="4536"/>
          <w:tab w:val="right" w:pos="9072"/>
        </w:tabs>
        <w:overflowPunct/>
        <w:autoSpaceDE/>
        <w:autoSpaceDN/>
        <w:adjustRightInd/>
        <w:spacing w:before="120" w:after="120"/>
        <w:textAlignment w:val="auto"/>
        <w:rPr>
          <w:rFonts w:cs="Arial"/>
          <w:b w:val="0"/>
          <w:sz w:val="20"/>
          <w:lang w:eastAsia="zh-CN"/>
        </w:rPr>
      </w:pPr>
      <w:r w:rsidRPr="00E23D5B">
        <w:rPr>
          <w:rFonts w:cs="Arial"/>
          <w:b w:val="0"/>
          <w:sz w:val="20"/>
          <w:lang w:eastAsia="zh-CN"/>
        </w:rPr>
        <w:t>random-access related information set by the PSCell</w:t>
      </w:r>
      <w:r w:rsidRPr="00E23D5B">
        <w:rPr>
          <w:rFonts w:cs="Arial" w:hint="eastAsia"/>
          <w:b w:val="0"/>
          <w:sz w:val="20"/>
          <w:lang w:eastAsia="zh-CN"/>
        </w:rPr>
        <w:t xml:space="preserve">: 7 </w:t>
      </w:r>
      <w:r w:rsidRPr="00E23D5B">
        <w:rPr>
          <w:rFonts w:cs="Arial"/>
          <w:b w:val="0"/>
          <w:sz w:val="20"/>
          <w:lang w:eastAsia="zh-CN"/>
        </w:rPr>
        <w:t>companies (</w:t>
      </w:r>
      <w:r w:rsidRPr="00E23D5B">
        <w:rPr>
          <w:rFonts w:cs="Arial" w:hint="eastAsia"/>
          <w:b w:val="0"/>
          <w:sz w:val="20"/>
          <w:lang w:eastAsia="zh-CN"/>
        </w:rPr>
        <w:t>7</w:t>
      </w:r>
      <w:r w:rsidRPr="00E23D5B">
        <w:rPr>
          <w:rFonts w:cs="Arial"/>
          <w:b w:val="0"/>
          <w:sz w:val="20"/>
          <w:lang w:eastAsia="zh-CN"/>
        </w:rPr>
        <w:t>/</w:t>
      </w:r>
      <w:r w:rsidRPr="00E23D5B">
        <w:rPr>
          <w:rFonts w:cs="Arial" w:hint="eastAsia"/>
          <w:b w:val="0"/>
          <w:sz w:val="20"/>
          <w:lang w:eastAsia="zh-CN"/>
        </w:rPr>
        <w:t>11</w:t>
      </w:r>
      <w:r w:rsidRPr="00E23D5B">
        <w:rPr>
          <w:rFonts w:cs="Arial"/>
          <w:b w:val="0"/>
          <w:sz w:val="20"/>
          <w:lang w:eastAsia="zh-CN"/>
        </w:rPr>
        <w:t xml:space="preserve">) </w:t>
      </w:r>
      <w:r w:rsidRPr="00E23D5B">
        <w:rPr>
          <w:rFonts w:cs="Arial" w:hint="eastAsia"/>
          <w:b w:val="0"/>
          <w:sz w:val="20"/>
          <w:lang w:eastAsia="zh-CN"/>
        </w:rPr>
        <w:t>support to report this information</w:t>
      </w:r>
      <w:r w:rsidRPr="00E23D5B">
        <w:rPr>
          <w:rFonts w:cs="Arial"/>
          <w:b w:val="0"/>
          <w:sz w:val="20"/>
          <w:lang w:eastAsia="zh-CN"/>
        </w:rPr>
        <w:t xml:space="preserve">, </w:t>
      </w:r>
      <w:r w:rsidRPr="00E23D5B">
        <w:rPr>
          <w:rFonts w:cs="Arial" w:hint="eastAsia"/>
          <w:b w:val="0"/>
          <w:sz w:val="20"/>
          <w:lang w:eastAsia="zh-CN"/>
        </w:rPr>
        <w:t>and 4</w:t>
      </w:r>
      <w:r w:rsidRPr="00E23D5B">
        <w:rPr>
          <w:rFonts w:cs="Arial"/>
          <w:b w:val="0"/>
          <w:sz w:val="20"/>
          <w:lang w:eastAsia="zh-CN"/>
        </w:rPr>
        <w:t xml:space="preserve"> </w:t>
      </w:r>
      <w:r w:rsidRPr="00E23D5B">
        <w:rPr>
          <w:rFonts w:cs="Arial" w:hint="eastAsia"/>
          <w:b w:val="0"/>
          <w:sz w:val="20"/>
          <w:lang w:eastAsia="zh-CN"/>
        </w:rPr>
        <w:t xml:space="preserve">companies </w:t>
      </w:r>
      <w:r w:rsidRPr="00E23D5B">
        <w:rPr>
          <w:rFonts w:cs="Arial"/>
          <w:b w:val="0"/>
          <w:sz w:val="20"/>
          <w:lang w:eastAsia="zh-CN"/>
        </w:rPr>
        <w:t>(</w:t>
      </w:r>
      <w:r w:rsidRPr="00E23D5B">
        <w:rPr>
          <w:rFonts w:cs="Arial" w:hint="eastAsia"/>
          <w:b w:val="0"/>
          <w:sz w:val="20"/>
          <w:lang w:eastAsia="zh-CN"/>
        </w:rPr>
        <w:t>4</w:t>
      </w:r>
      <w:r w:rsidRPr="00E23D5B">
        <w:rPr>
          <w:rFonts w:cs="Arial"/>
          <w:b w:val="0"/>
          <w:sz w:val="20"/>
          <w:lang w:eastAsia="zh-CN"/>
        </w:rPr>
        <w:t>/</w:t>
      </w:r>
      <w:r w:rsidRPr="00E23D5B">
        <w:rPr>
          <w:rFonts w:cs="Arial" w:hint="eastAsia"/>
          <w:b w:val="0"/>
          <w:sz w:val="20"/>
          <w:lang w:eastAsia="zh-CN"/>
        </w:rPr>
        <w:t>11</w:t>
      </w:r>
      <w:r w:rsidRPr="00E23D5B">
        <w:rPr>
          <w:rFonts w:cs="Arial"/>
          <w:b w:val="0"/>
          <w:sz w:val="20"/>
          <w:lang w:eastAsia="zh-CN"/>
        </w:rPr>
        <w:t>)</w:t>
      </w:r>
      <w:r w:rsidRPr="00E23D5B">
        <w:rPr>
          <w:rFonts w:cs="Arial" w:hint="eastAsia"/>
          <w:b w:val="0"/>
          <w:sz w:val="20"/>
          <w:lang w:eastAsia="zh-CN"/>
        </w:rPr>
        <w:t xml:space="preserve"> think it is open or not needed, and we should first decide</w:t>
      </w:r>
      <w:r w:rsidRPr="00E23D5B">
        <w:rPr>
          <w:rFonts w:cs="Arial"/>
          <w:b w:val="0"/>
          <w:sz w:val="20"/>
          <w:lang w:eastAsia="zh-CN"/>
        </w:rPr>
        <w:t xml:space="preserve"> </w:t>
      </w:r>
      <w:r w:rsidRPr="00E23D5B">
        <w:rPr>
          <w:rFonts w:cs="Arial" w:hint="eastAsia"/>
          <w:b w:val="0"/>
          <w:sz w:val="20"/>
          <w:lang w:eastAsia="zh-CN"/>
        </w:rPr>
        <w:t>i</w:t>
      </w:r>
      <w:r w:rsidRPr="00E23D5B">
        <w:rPr>
          <w:rFonts w:cs="Arial"/>
          <w:b w:val="0"/>
          <w:sz w:val="20"/>
          <w:lang w:eastAsia="zh-CN"/>
        </w:rPr>
        <w:t xml:space="preserve">f SgNB RACH report </w:t>
      </w:r>
      <w:r w:rsidRPr="00E23D5B">
        <w:rPr>
          <w:rFonts w:cs="Arial" w:hint="eastAsia"/>
          <w:b w:val="0"/>
          <w:sz w:val="20"/>
          <w:lang w:eastAsia="zh-CN"/>
        </w:rPr>
        <w:t>could</w:t>
      </w:r>
      <w:r w:rsidRPr="00E23D5B">
        <w:rPr>
          <w:rFonts w:cs="Arial"/>
          <w:b w:val="0"/>
          <w:sz w:val="20"/>
          <w:lang w:eastAsia="zh-CN"/>
        </w:rPr>
        <w:t xml:space="preserve"> include SCG failure scenario</w:t>
      </w:r>
      <w:r w:rsidRPr="00E23D5B">
        <w:rPr>
          <w:rFonts w:cs="Arial" w:hint="eastAsia"/>
          <w:b w:val="0"/>
          <w:sz w:val="20"/>
          <w:lang w:eastAsia="zh-CN"/>
        </w:rPr>
        <w:t xml:space="preserve"> which can cover the RA failure case.</w:t>
      </w:r>
    </w:p>
    <w:p w14:paraId="79BD72FA" w14:textId="77777777" w:rsidR="001A26C9" w:rsidRDefault="001A26C9" w:rsidP="00315543">
      <w:pPr>
        <w:adjustRightInd/>
        <w:spacing w:afterLines="50" w:after="120"/>
        <w:rPr>
          <w:rFonts w:eastAsiaTheme="minorEastAsia"/>
          <w:sz w:val="22"/>
          <w:szCs w:val="22"/>
          <w:lang w:val="en-US" w:eastAsia="zh-CN"/>
        </w:rPr>
      </w:pPr>
    </w:p>
    <w:p w14:paraId="7AC5105A" w14:textId="6BA32A9A" w:rsidR="00FC13CF" w:rsidRDefault="00FC13CF" w:rsidP="006C0684">
      <w:pPr>
        <w:adjustRightInd/>
        <w:spacing w:afterLines="50" w:after="120"/>
        <w:rPr>
          <w:rFonts w:eastAsiaTheme="minorEastAsia"/>
          <w:sz w:val="22"/>
          <w:szCs w:val="22"/>
          <w:lang w:val="en-US" w:eastAsia="zh-CN"/>
        </w:rPr>
      </w:pPr>
      <w:r>
        <w:rPr>
          <w:rFonts w:eastAsiaTheme="minorEastAsia"/>
          <w:sz w:val="22"/>
          <w:szCs w:val="22"/>
          <w:lang w:val="en-US" w:eastAsia="zh-CN"/>
        </w:rPr>
        <w:t xml:space="preserve">To be more detailed, </w:t>
      </w:r>
      <w:r w:rsidR="00357211">
        <w:rPr>
          <w:rFonts w:eastAsiaTheme="minorEastAsia"/>
          <w:sz w:val="22"/>
          <w:szCs w:val="22"/>
          <w:lang w:val="en-US" w:eastAsia="zh-CN"/>
        </w:rPr>
        <w:t>here</w:t>
      </w:r>
      <w:r>
        <w:rPr>
          <w:rFonts w:eastAsiaTheme="minorEastAsia"/>
          <w:sz w:val="22"/>
          <w:szCs w:val="22"/>
          <w:lang w:val="en-US" w:eastAsia="zh-CN"/>
        </w:rPr>
        <w:t xml:space="preserve"> is a rough calcu</w:t>
      </w:r>
      <w:r w:rsidR="005F4FED">
        <w:rPr>
          <w:rFonts w:eastAsiaTheme="minorEastAsia"/>
          <w:sz w:val="22"/>
          <w:szCs w:val="22"/>
          <w:lang w:val="en-US" w:eastAsia="zh-CN"/>
        </w:rPr>
        <w:t>lation about the relevant parameters</w:t>
      </w:r>
      <w:r>
        <w:rPr>
          <w:rFonts w:eastAsiaTheme="minorEastAsia"/>
          <w:sz w:val="22"/>
          <w:szCs w:val="22"/>
          <w:lang w:val="en-US" w:eastAsia="zh-CN"/>
        </w:rPr>
        <w:t>:</w:t>
      </w:r>
    </w:p>
    <w:tbl>
      <w:tblPr>
        <w:tblStyle w:val="af0"/>
        <w:tblW w:w="0" w:type="auto"/>
        <w:tblInd w:w="704" w:type="dxa"/>
        <w:tblLook w:val="04A0" w:firstRow="1" w:lastRow="0" w:firstColumn="1" w:lastColumn="0" w:noHBand="0" w:noVBand="1"/>
      </w:tblPr>
      <w:tblGrid>
        <w:gridCol w:w="2977"/>
        <w:gridCol w:w="5103"/>
      </w:tblGrid>
      <w:tr w:rsidR="009D5C7F" w14:paraId="63D90460" w14:textId="77777777" w:rsidTr="00240857">
        <w:tc>
          <w:tcPr>
            <w:tcW w:w="2977" w:type="dxa"/>
          </w:tcPr>
          <w:p w14:paraId="5419E666" w14:textId="156E144C" w:rsidR="009D5C7F" w:rsidRPr="00F334A8" w:rsidRDefault="009D5C7F" w:rsidP="005F4FED">
            <w:pPr>
              <w:adjustRightInd/>
              <w:spacing w:afterLines="50" w:after="120"/>
              <w:jc w:val="center"/>
              <w:rPr>
                <w:rFonts w:eastAsiaTheme="minorEastAsia"/>
                <w:sz w:val="22"/>
                <w:szCs w:val="22"/>
                <w:lang w:val="en-US" w:eastAsia="zh-CN"/>
              </w:rPr>
            </w:pPr>
            <w:r w:rsidRPr="00F334A8">
              <w:rPr>
                <w:rFonts w:eastAsiaTheme="minorEastAsia" w:hint="eastAsia"/>
                <w:sz w:val="22"/>
                <w:szCs w:val="22"/>
                <w:lang w:val="en-US" w:eastAsia="zh-CN"/>
              </w:rPr>
              <w:t>N</w:t>
            </w:r>
            <w:r w:rsidRPr="00F334A8">
              <w:rPr>
                <w:rFonts w:eastAsiaTheme="minorEastAsia"/>
                <w:sz w:val="22"/>
                <w:szCs w:val="22"/>
                <w:lang w:val="en-US" w:eastAsia="zh-CN"/>
              </w:rPr>
              <w:t xml:space="preserve">eeded </w:t>
            </w:r>
            <w:r w:rsidR="005F4FED">
              <w:rPr>
                <w:rFonts w:eastAsiaTheme="minorEastAsia"/>
                <w:sz w:val="22"/>
                <w:szCs w:val="22"/>
                <w:lang w:val="en-US" w:eastAsia="zh-CN"/>
              </w:rPr>
              <w:t>parameters</w:t>
            </w:r>
            <w:r w:rsidR="00240857">
              <w:rPr>
                <w:rFonts w:eastAsiaTheme="minorEastAsia"/>
                <w:sz w:val="22"/>
                <w:szCs w:val="22"/>
                <w:lang w:val="en-US" w:eastAsia="zh-CN"/>
              </w:rPr>
              <w:t xml:space="preserve"> (due to RAN3 LS</w:t>
            </w:r>
            <w:r w:rsidR="00F740F1">
              <w:rPr>
                <w:rFonts w:eastAsiaTheme="minorEastAsia"/>
                <w:sz w:val="22"/>
                <w:szCs w:val="22"/>
                <w:lang w:val="en-US" w:eastAsia="zh-CN"/>
              </w:rPr>
              <w:t xml:space="preserve"> </w:t>
            </w:r>
            <w:r w:rsidR="00F740F1" w:rsidRPr="00F740F1">
              <w:rPr>
                <w:rFonts w:eastAsiaTheme="minorEastAsia"/>
                <w:sz w:val="22"/>
                <w:szCs w:val="22"/>
                <w:lang w:val="en-US" w:eastAsia="zh-CN"/>
              </w:rPr>
              <w:t>R3-211332</w:t>
            </w:r>
            <w:r w:rsidR="00240857">
              <w:rPr>
                <w:rFonts w:eastAsiaTheme="minorEastAsia"/>
                <w:sz w:val="22"/>
                <w:szCs w:val="22"/>
                <w:lang w:val="en-US" w:eastAsia="zh-CN"/>
              </w:rPr>
              <w:t>)</w:t>
            </w:r>
          </w:p>
        </w:tc>
        <w:tc>
          <w:tcPr>
            <w:tcW w:w="5103" w:type="dxa"/>
          </w:tcPr>
          <w:p w14:paraId="00A8B94A" w14:textId="45636F5C" w:rsidR="009D5C7F" w:rsidRPr="00F334A8" w:rsidRDefault="009D5C7F" w:rsidP="00626F71">
            <w:pPr>
              <w:adjustRightInd/>
              <w:spacing w:afterLines="50" w:after="120"/>
              <w:jc w:val="center"/>
              <w:rPr>
                <w:rFonts w:eastAsiaTheme="minorEastAsia"/>
                <w:sz w:val="22"/>
                <w:szCs w:val="22"/>
                <w:lang w:val="en-US" w:eastAsia="zh-CN"/>
              </w:rPr>
            </w:pPr>
            <w:r w:rsidRPr="00F334A8">
              <w:rPr>
                <w:rFonts w:eastAsiaTheme="minorEastAsia" w:hint="eastAsia"/>
                <w:sz w:val="22"/>
                <w:szCs w:val="22"/>
                <w:lang w:val="en-US" w:eastAsia="zh-CN"/>
              </w:rPr>
              <w:t>R</w:t>
            </w:r>
            <w:r w:rsidRPr="00F334A8">
              <w:rPr>
                <w:rFonts w:eastAsiaTheme="minorEastAsia"/>
                <w:sz w:val="22"/>
                <w:szCs w:val="22"/>
                <w:lang w:val="en-US" w:eastAsia="zh-CN"/>
              </w:rPr>
              <w:t>ough calculations</w:t>
            </w:r>
          </w:p>
        </w:tc>
      </w:tr>
      <w:tr w:rsidR="009D5C7F" w14:paraId="786EE231" w14:textId="77777777" w:rsidTr="00240857">
        <w:tc>
          <w:tcPr>
            <w:tcW w:w="2977" w:type="dxa"/>
          </w:tcPr>
          <w:p w14:paraId="27260691" w14:textId="77777777" w:rsidR="009D5C7F" w:rsidRDefault="0065500A" w:rsidP="006C0684">
            <w:pPr>
              <w:adjustRightInd/>
              <w:spacing w:afterLines="50" w:after="120"/>
              <w:rPr>
                <w:rFonts w:eastAsiaTheme="minorEastAsia"/>
                <w:sz w:val="22"/>
                <w:szCs w:val="22"/>
                <w:lang w:val="en-US" w:eastAsia="zh-CN"/>
              </w:rPr>
            </w:pPr>
            <w:r w:rsidRPr="00F334A8">
              <w:rPr>
                <w:rFonts w:eastAsiaTheme="minorEastAsia" w:hint="eastAsia"/>
                <w:sz w:val="22"/>
                <w:szCs w:val="22"/>
                <w:lang w:val="en-US" w:eastAsia="zh-CN"/>
              </w:rPr>
              <w:t>C</w:t>
            </w:r>
            <w:r w:rsidRPr="00F334A8">
              <w:rPr>
                <w:rFonts w:eastAsiaTheme="minorEastAsia"/>
                <w:sz w:val="22"/>
                <w:szCs w:val="22"/>
                <w:lang w:val="en-US" w:eastAsia="zh-CN"/>
              </w:rPr>
              <w:t>GI of the Source PSCell</w:t>
            </w:r>
          </w:p>
          <w:p w14:paraId="1789D56F" w14:textId="17EE0794" w:rsidR="00E26670" w:rsidRPr="00F334A8" w:rsidRDefault="00E26670" w:rsidP="006C0684">
            <w:pPr>
              <w:adjustRightInd/>
              <w:spacing w:afterLines="50" w:after="120"/>
              <w:rPr>
                <w:rFonts w:eastAsiaTheme="minorEastAsia"/>
                <w:sz w:val="22"/>
                <w:szCs w:val="22"/>
                <w:lang w:val="en-US" w:eastAsia="zh-CN"/>
              </w:rPr>
            </w:pPr>
            <w:r>
              <w:rPr>
                <w:rFonts w:eastAsiaTheme="minorEastAsia"/>
                <w:sz w:val="22"/>
                <w:szCs w:val="22"/>
                <w:lang w:val="en-US" w:eastAsia="zh-CN"/>
              </w:rPr>
              <w:t>(NR cell is assumed here)</w:t>
            </w:r>
          </w:p>
        </w:tc>
        <w:tc>
          <w:tcPr>
            <w:tcW w:w="5103" w:type="dxa"/>
          </w:tcPr>
          <w:p w14:paraId="4DC30459" w14:textId="5612E55B" w:rsidR="005C0178" w:rsidRPr="00F334A8" w:rsidRDefault="005C0178" w:rsidP="006C0684">
            <w:pPr>
              <w:adjustRightInd/>
              <w:spacing w:afterLines="50" w:after="120"/>
              <w:rPr>
                <w:rFonts w:eastAsiaTheme="minorEastAsia"/>
                <w:sz w:val="22"/>
                <w:szCs w:val="22"/>
                <w:lang w:eastAsia="zh-CN"/>
              </w:rPr>
            </w:pPr>
            <w:r w:rsidRPr="00F334A8">
              <w:rPr>
                <w:rFonts w:eastAsiaTheme="minorEastAsia" w:hint="eastAsia"/>
                <w:sz w:val="22"/>
                <w:szCs w:val="22"/>
                <w:lang w:eastAsia="zh-CN"/>
              </w:rPr>
              <w:t>T</w:t>
            </w:r>
            <w:r w:rsidRPr="00F334A8">
              <w:rPr>
                <w:rFonts w:eastAsiaTheme="minorEastAsia"/>
                <w:sz w:val="22"/>
                <w:szCs w:val="22"/>
                <w:lang w:eastAsia="zh-CN"/>
              </w:rPr>
              <w:t xml:space="preserve">otal: </w:t>
            </w:r>
            <w:r w:rsidR="00123C48" w:rsidRPr="00F334A8">
              <w:rPr>
                <w:rFonts w:eastAsiaTheme="minorEastAsia"/>
                <w:sz w:val="22"/>
                <w:szCs w:val="22"/>
                <w:lang w:eastAsia="zh-CN"/>
              </w:rPr>
              <w:t>at most 84 bits</w:t>
            </w:r>
          </w:p>
          <w:p w14:paraId="53FA279C" w14:textId="7CC0C592" w:rsidR="009D5C7F" w:rsidRPr="00F334A8" w:rsidRDefault="00F334A8" w:rsidP="006C0684">
            <w:pPr>
              <w:adjustRightInd/>
              <w:spacing w:afterLines="50" w:after="120"/>
              <w:rPr>
                <w:sz w:val="22"/>
                <w:szCs w:val="22"/>
              </w:rPr>
            </w:pPr>
            <w:r w:rsidRPr="00F334A8">
              <w:rPr>
                <w:sz w:val="22"/>
                <w:szCs w:val="22"/>
              </w:rPr>
              <w:t xml:space="preserve">If following </w:t>
            </w:r>
            <w:r w:rsidR="00907CDB" w:rsidRPr="00F334A8">
              <w:rPr>
                <w:sz w:val="22"/>
                <w:szCs w:val="22"/>
              </w:rPr>
              <w:t>CGI-Info-Logging-r16</w:t>
            </w:r>
            <w:r w:rsidRPr="00F334A8">
              <w:rPr>
                <w:sz w:val="22"/>
                <w:szCs w:val="22"/>
              </w:rPr>
              <w:t>:</w:t>
            </w:r>
          </w:p>
          <w:p w14:paraId="0C143546" w14:textId="638EEC3F" w:rsidR="00907CDB" w:rsidRPr="00F334A8" w:rsidRDefault="00907CDB" w:rsidP="005C0178">
            <w:pPr>
              <w:pStyle w:val="af7"/>
              <w:numPr>
                <w:ilvl w:val="0"/>
                <w:numId w:val="12"/>
              </w:numPr>
              <w:adjustRightInd/>
              <w:spacing w:afterLines="50" w:after="120"/>
              <w:ind w:firstLineChars="0"/>
              <w:rPr>
                <w:rFonts w:eastAsiaTheme="minorEastAsia"/>
                <w:sz w:val="22"/>
                <w:szCs w:val="22"/>
                <w:lang w:val="en-US" w:eastAsia="zh-CN"/>
              </w:rPr>
            </w:pPr>
            <w:r w:rsidRPr="00F334A8">
              <w:rPr>
                <w:rFonts w:eastAsiaTheme="minorEastAsia" w:hint="eastAsia"/>
                <w:sz w:val="22"/>
                <w:szCs w:val="22"/>
                <w:lang w:val="en-US" w:eastAsia="zh-CN"/>
              </w:rPr>
              <w:t>P</w:t>
            </w:r>
            <w:r w:rsidRPr="00F334A8">
              <w:rPr>
                <w:rFonts w:eastAsiaTheme="minorEastAsia"/>
                <w:sz w:val="22"/>
                <w:szCs w:val="22"/>
                <w:lang w:val="en-US" w:eastAsia="zh-CN"/>
              </w:rPr>
              <w:t>LMN id (24 bits)</w:t>
            </w:r>
          </w:p>
          <w:p w14:paraId="78EEFD1B" w14:textId="547E4CDB" w:rsidR="00907CDB" w:rsidRPr="00F334A8" w:rsidRDefault="00907CDB" w:rsidP="005C0178">
            <w:pPr>
              <w:pStyle w:val="af7"/>
              <w:numPr>
                <w:ilvl w:val="0"/>
                <w:numId w:val="12"/>
              </w:numPr>
              <w:adjustRightInd/>
              <w:spacing w:afterLines="50" w:after="120"/>
              <w:ind w:firstLineChars="0"/>
              <w:rPr>
                <w:rFonts w:eastAsiaTheme="minorEastAsia"/>
                <w:sz w:val="22"/>
                <w:szCs w:val="22"/>
                <w:lang w:val="en-US" w:eastAsia="zh-CN"/>
              </w:rPr>
            </w:pPr>
            <w:r w:rsidRPr="00F334A8">
              <w:rPr>
                <w:rFonts w:eastAsiaTheme="minorEastAsia" w:hint="eastAsia"/>
                <w:sz w:val="22"/>
                <w:szCs w:val="22"/>
                <w:lang w:val="en-US" w:eastAsia="zh-CN"/>
              </w:rPr>
              <w:t>C</w:t>
            </w:r>
            <w:r w:rsidRPr="00F334A8">
              <w:rPr>
                <w:rFonts w:eastAsiaTheme="minorEastAsia"/>
                <w:sz w:val="22"/>
                <w:szCs w:val="22"/>
                <w:lang w:val="en-US" w:eastAsia="zh-CN"/>
              </w:rPr>
              <w:t>ell id (36 bits)</w:t>
            </w:r>
          </w:p>
          <w:p w14:paraId="1DCDBA40" w14:textId="2F545B27" w:rsidR="00907CDB" w:rsidRPr="00F334A8" w:rsidRDefault="00907CDB" w:rsidP="005C0178">
            <w:pPr>
              <w:pStyle w:val="af7"/>
              <w:numPr>
                <w:ilvl w:val="0"/>
                <w:numId w:val="12"/>
              </w:numPr>
              <w:adjustRightInd/>
              <w:spacing w:afterLines="50" w:after="120"/>
              <w:ind w:firstLineChars="0"/>
              <w:rPr>
                <w:rFonts w:eastAsiaTheme="minorEastAsia"/>
                <w:sz w:val="22"/>
                <w:szCs w:val="22"/>
                <w:lang w:val="en-US" w:eastAsia="zh-CN"/>
              </w:rPr>
            </w:pPr>
            <w:r w:rsidRPr="00F334A8">
              <w:rPr>
                <w:rFonts w:eastAsiaTheme="minorEastAsia" w:hint="eastAsia"/>
                <w:sz w:val="22"/>
                <w:szCs w:val="22"/>
                <w:lang w:val="en-US" w:eastAsia="zh-CN"/>
              </w:rPr>
              <w:t>T</w:t>
            </w:r>
            <w:r w:rsidRPr="00F334A8">
              <w:rPr>
                <w:rFonts w:eastAsiaTheme="minorEastAsia"/>
                <w:sz w:val="22"/>
                <w:szCs w:val="22"/>
                <w:lang w:val="en-US" w:eastAsia="zh-CN"/>
              </w:rPr>
              <w:t>AC (24 bits)</w:t>
            </w:r>
            <w:r w:rsidR="005C0178" w:rsidRPr="00F334A8">
              <w:rPr>
                <w:rFonts w:eastAsiaTheme="minorEastAsia"/>
                <w:sz w:val="22"/>
                <w:szCs w:val="22"/>
                <w:lang w:val="en-US" w:eastAsia="zh-CN"/>
              </w:rPr>
              <w:t xml:space="preserve">   optional</w:t>
            </w:r>
          </w:p>
        </w:tc>
      </w:tr>
      <w:tr w:rsidR="009D5C7F" w14:paraId="62DC99E7" w14:textId="77777777" w:rsidTr="00240857">
        <w:tc>
          <w:tcPr>
            <w:tcW w:w="2977" w:type="dxa"/>
          </w:tcPr>
          <w:p w14:paraId="0087B25F" w14:textId="77777777" w:rsidR="009D5C7F" w:rsidRDefault="0065500A" w:rsidP="006C0684">
            <w:pPr>
              <w:adjustRightInd/>
              <w:spacing w:afterLines="50" w:after="120"/>
              <w:rPr>
                <w:rFonts w:eastAsiaTheme="minorEastAsia"/>
                <w:sz w:val="22"/>
                <w:szCs w:val="22"/>
                <w:lang w:val="en-US" w:eastAsia="zh-CN"/>
              </w:rPr>
            </w:pPr>
            <w:r w:rsidRPr="00F334A8">
              <w:rPr>
                <w:rFonts w:eastAsiaTheme="minorEastAsia" w:hint="eastAsia"/>
                <w:sz w:val="22"/>
                <w:szCs w:val="22"/>
                <w:lang w:val="en-US" w:eastAsia="zh-CN"/>
              </w:rPr>
              <w:t>C</w:t>
            </w:r>
            <w:r w:rsidRPr="00F334A8">
              <w:rPr>
                <w:rFonts w:eastAsiaTheme="minorEastAsia"/>
                <w:sz w:val="22"/>
                <w:szCs w:val="22"/>
                <w:lang w:val="en-US" w:eastAsia="zh-CN"/>
              </w:rPr>
              <w:t>GI of the Failed PSCell</w:t>
            </w:r>
          </w:p>
          <w:p w14:paraId="50E873CD" w14:textId="70D288E7" w:rsidR="00E26670" w:rsidRPr="00F334A8" w:rsidRDefault="00E26670" w:rsidP="006C0684">
            <w:pPr>
              <w:adjustRightInd/>
              <w:spacing w:afterLines="50" w:after="120"/>
              <w:rPr>
                <w:rFonts w:eastAsiaTheme="minorEastAsia"/>
                <w:sz w:val="22"/>
                <w:szCs w:val="22"/>
                <w:lang w:val="en-US" w:eastAsia="zh-CN"/>
              </w:rPr>
            </w:pPr>
            <w:r>
              <w:rPr>
                <w:rFonts w:eastAsiaTheme="minorEastAsia"/>
                <w:sz w:val="22"/>
                <w:szCs w:val="22"/>
                <w:lang w:val="en-US" w:eastAsia="zh-CN"/>
              </w:rPr>
              <w:t>(NR cell is assumed here)</w:t>
            </w:r>
          </w:p>
        </w:tc>
        <w:tc>
          <w:tcPr>
            <w:tcW w:w="5103" w:type="dxa"/>
          </w:tcPr>
          <w:p w14:paraId="00AF5F03" w14:textId="5919ADC7" w:rsidR="009D5C7F" w:rsidRPr="00F334A8" w:rsidRDefault="00026821" w:rsidP="006C0684">
            <w:pPr>
              <w:adjustRightInd/>
              <w:spacing w:afterLines="50" w:after="120"/>
              <w:rPr>
                <w:rFonts w:eastAsiaTheme="minorEastAsia"/>
                <w:sz w:val="22"/>
                <w:szCs w:val="22"/>
                <w:lang w:val="en-US" w:eastAsia="zh-CN"/>
              </w:rPr>
            </w:pPr>
            <w:r w:rsidRPr="00F334A8">
              <w:rPr>
                <w:rFonts w:eastAsiaTheme="minorEastAsia" w:hint="eastAsia"/>
                <w:sz w:val="22"/>
                <w:szCs w:val="22"/>
                <w:lang w:eastAsia="zh-CN"/>
              </w:rPr>
              <w:t>T</w:t>
            </w:r>
            <w:r w:rsidRPr="00F334A8">
              <w:rPr>
                <w:rFonts w:eastAsiaTheme="minorEastAsia"/>
                <w:sz w:val="22"/>
                <w:szCs w:val="22"/>
                <w:lang w:eastAsia="zh-CN"/>
              </w:rPr>
              <w:t>otal: at most 84 bits</w:t>
            </w:r>
          </w:p>
        </w:tc>
      </w:tr>
      <w:tr w:rsidR="009D5C7F" w14:paraId="07E32545" w14:textId="77777777" w:rsidTr="00240857">
        <w:tc>
          <w:tcPr>
            <w:tcW w:w="2977" w:type="dxa"/>
          </w:tcPr>
          <w:p w14:paraId="44092C61" w14:textId="3AEB78F7" w:rsidR="009D5C7F" w:rsidRPr="00F334A8" w:rsidRDefault="0065500A" w:rsidP="006C0684">
            <w:pPr>
              <w:adjustRightInd/>
              <w:spacing w:afterLines="50" w:after="120"/>
              <w:rPr>
                <w:rFonts w:eastAsiaTheme="minorEastAsia"/>
                <w:sz w:val="22"/>
                <w:szCs w:val="22"/>
                <w:lang w:val="en-US" w:eastAsia="zh-CN"/>
              </w:rPr>
            </w:pPr>
            <w:r w:rsidRPr="00F334A8">
              <w:rPr>
                <w:rFonts w:eastAsiaTheme="minorEastAsia" w:hint="eastAsia"/>
                <w:sz w:val="22"/>
                <w:szCs w:val="22"/>
                <w:lang w:val="en-US" w:eastAsia="zh-CN"/>
              </w:rPr>
              <w:t>t</w:t>
            </w:r>
            <w:r w:rsidRPr="00F334A8">
              <w:rPr>
                <w:rFonts w:eastAsiaTheme="minorEastAsia"/>
                <w:sz w:val="22"/>
                <w:szCs w:val="22"/>
                <w:lang w:val="en-US" w:eastAsia="zh-CN"/>
              </w:rPr>
              <w:t>imeSCGFailure</w:t>
            </w:r>
          </w:p>
        </w:tc>
        <w:tc>
          <w:tcPr>
            <w:tcW w:w="5103" w:type="dxa"/>
          </w:tcPr>
          <w:p w14:paraId="0A6871DF" w14:textId="2FE8721E" w:rsidR="009D5C7F" w:rsidRPr="00F334A8" w:rsidRDefault="00F334A8" w:rsidP="006C0684">
            <w:pPr>
              <w:adjustRightInd/>
              <w:spacing w:afterLines="50" w:after="120"/>
              <w:rPr>
                <w:rFonts w:eastAsiaTheme="minorEastAsia"/>
                <w:sz w:val="22"/>
                <w:szCs w:val="22"/>
                <w:lang w:val="en-US" w:eastAsia="zh-CN"/>
              </w:rPr>
            </w:pPr>
            <w:r w:rsidRPr="00F334A8">
              <w:rPr>
                <w:rFonts w:eastAsiaTheme="minorEastAsia" w:hint="eastAsia"/>
                <w:sz w:val="22"/>
                <w:szCs w:val="22"/>
                <w:lang w:eastAsia="zh-CN"/>
              </w:rPr>
              <w:t>T</w:t>
            </w:r>
            <w:r w:rsidRPr="00F334A8">
              <w:rPr>
                <w:rFonts w:eastAsiaTheme="minorEastAsia"/>
                <w:sz w:val="22"/>
                <w:szCs w:val="22"/>
                <w:lang w:eastAsia="zh-CN"/>
              </w:rPr>
              <w:t>otal: 10 bits</w:t>
            </w:r>
          </w:p>
          <w:p w14:paraId="63E526FD" w14:textId="3BC00C52" w:rsidR="00F334A8" w:rsidRDefault="00F334A8" w:rsidP="006C0684">
            <w:pPr>
              <w:adjustRightInd/>
              <w:spacing w:afterLines="50" w:after="120"/>
              <w:rPr>
                <w:rFonts w:eastAsiaTheme="minorEastAsia"/>
                <w:sz w:val="22"/>
                <w:szCs w:val="22"/>
                <w:lang w:val="en-US" w:eastAsia="zh-CN"/>
              </w:rPr>
            </w:pPr>
            <w:r w:rsidRPr="00F334A8">
              <w:rPr>
                <w:rFonts w:eastAsiaTheme="minorEastAsia" w:hint="eastAsia"/>
                <w:sz w:val="22"/>
                <w:szCs w:val="22"/>
                <w:lang w:val="en-US" w:eastAsia="zh-CN"/>
              </w:rPr>
              <w:t>I</w:t>
            </w:r>
            <w:r w:rsidRPr="00F334A8">
              <w:rPr>
                <w:rFonts w:eastAsiaTheme="minorEastAsia"/>
                <w:sz w:val="22"/>
                <w:szCs w:val="22"/>
                <w:lang w:val="en-US" w:eastAsia="zh-CN"/>
              </w:rPr>
              <w:t>f following</w:t>
            </w:r>
            <w:r>
              <w:rPr>
                <w:rFonts w:eastAsiaTheme="minorEastAsia"/>
                <w:sz w:val="22"/>
                <w:szCs w:val="22"/>
                <w:lang w:val="en-US" w:eastAsia="zh-CN"/>
              </w:rPr>
              <w:t>timeConnFailure-r16: (actual value=field value*100ms)</w:t>
            </w:r>
          </w:p>
          <w:p w14:paraId="2EF8550A" w14:textId="3BEF5CA9" w:rsidR="00F334A8" w:rsidRPr="00F334A8" w:rsidRDefault="00724798" w:rsidP="002304EA">
            <w:pPr>
              <w:pStyle w:val="af7"/>
              <w:numPr>
                <w:ilvl w:val="0"/>
                <w:numId w:val="12"/>
              </w:numPr>
              <w:adjustRightInd/>
              <w:spacing w:afterLines="50" w:after="120"/>
              <w:ind w:firstLineChars="0"/>
              <w:rPr>
                <w:rFonts w:eastAsiaTheme="minorEastAsia"/>
                <w:sz w:val="22"/>
                <w:szCs w:val="22"/>
                <w:lang w:val="en-US" w:eastAsia="zh-CN"/>
              </w:rPr>
            </w:pPr>
            <w:r>
              <w:rPr>
                <w:rFonts w:eastAsiaTheme="minorEastAsia" w:hint="eastAsia"/>
                <w:sz w:val="22"/>
                <w:szCs w:val="22"/>
                <w:lang w:val="en-US" w:eastAsia="zh-CN"/>
              </w:rPr>
              <w:t>1</w:t>
            </w:r>
            <w:r>
              <w:rPr>
                <w:rFonts w:eastAsiaTheme="minorEastAsia"/>
                <w:sz w:val="22"/>
                <w:szCs w:val="22"/>
                <w:lang w:val="en-US" w:eastAsia="zh-CN"/>
              </w:rPr>
              <w:t>0 bits</w:t>
            </w:r>
          </w:p>
        </w:tc>
      </w:tr>
      <w:tr w:rsidR="0065500A" w14:paraId="4F61C6E0" w14:textId="77777777" w:rsidTr="00240857">
        <w:tc>
          <w:tcPr>
            <w:tcW w:w="2977" w:type="dxa"/>
          </w:tcPr>
          <w:p w14:paraId="4BF70120" w14:textId="2663FCE9" w:rsidR="0065500A" w:rsidRPr="00F334A8" w:rsidRDefault="0065500A" w:rsidP="006C0684">
            <w:pPr>
              <w:adjustRightInd/>
              <w:spacing w:afterLines="50" w:after="120"/>
              <w:rPr>
                <w:rFonts w:eastAsiaTheme="minorEastAsia"/>
                <w:sz w:val="22"/>
                <w:szCs w:val="22"/>
                <w:lang w:val="en-US" w:eastAsia="zh-CN"/>
              </w:rPr>
            </w:pPr>
            <w:r w:rsidRPr="00F334A8">
              <w:rPr>
                <w:rFonts w:eastAsiaTheme="minorEastAsia" w:hint="eastAsia"/>
                <w:sz w:val="22"/>
                <w:szCs w:val="22"/>
                <w:lang w:val="en-US" w:eastAsia="zh-CN"/>
              </w:rPr>
              <w:t>c</w:t>
            </w:r>
            <w:r w:rsidRPr="00F334A8">
              <w:rPr>
                <w:rFonts w:eastAsiaTheme="minorEastAsia"/>
                <w:sz w:val="22"/>
                <w:szCs w:val="22"/>
                <w:lang w:val="en-US" w:eastAsia="zh-CN"/>
              </w:rPr>
              <w:t>onnectionFailureType</w:t>
            </w:r>
          </w:p>
        </w:tc>
        <w:tc>
          <w:tcPr>
            <w:tcW w:w="5103" w:type="dxa"/>
          </w:tcPr>
          <w:p w14:paraId="5DF30709" w14:textId="6A61E7D6" w:rsidR="0065500A" w:rsidRPr="00F334A8" w:rsidRDefault="002304EA" w:rsidP="002304EA">
            <w:pPr>
              <w:tabs>
                <w:tab w:val="left" w:pos="1139"/>
              </w:tabs>
              <w:adjustRightInd/>
              <w:spacing w:afterLines="50" w:after="120"/>
              <w:rPr>
                <w:rFonts w:eastAsiaTheme="minorEastAsia"/>
                <w:sz w:val="22"/>
                <w:szCs w:val="22"/>
                <w:lang w:val="en-US" w:eastAsia="zh-CN"/>
              </w:rPr>
            </w:pPr>
            <w:r>
              <w:rPr>
                <w:rFonts w:eastAsiaTheme="minorEastAsia"/>
                <w:sz w:val="22"/>
                <w:szCs w:val="22"/>
                <w:lang w:val="en-US" w:eastAsia="zh-CN"/>
              </w:rPr>
              <w:t>Total: 1 bit</w:t>
            </w:r>
          </w:p>
        </w:tc>
      </w:tr>
      <w:tr w:rsidR="0065500A" w14:paraId="68C6ECC2" w14:textId="77777777" w:rsidTr="00240857">
        <w:tc>
          <w:tcPr>
            <w:tcW w:w="2977" w:type="dxa"/>
          </w:tcPr>
          <w:p w14:paraId="42907A05" w14:textId="149A5736" w:rsidR="0065500A" w:rsidRPr="00F334A8" w:rsidRDefault="0065500A" w:rsidP="006C0684">
            <w:pPr>
              <w:adjustRightInd/>
              <w:spacing w:afterLines="50" w:after="120"/>
              <w:rPr>
                <w:rFonts w:eastAsiaTheme="minorEastAsia"/>
                <w:sz w:val="22"/>
                <w:szCs w:val="22"/>
                <w:lang w:val="en-US" w:eastAsia="zh-CN"/>
              </w:rPr>
            </w:pPr>
            <w:r w:rsidRPr="00F334A8">
              <w:rPr>
                <w:rFonts w:eastAsiaTheme="minorEastAsia" w:hint="eastAsia"/>
                <w:sz w:val="22"/>
                <w:szCs w:val="22"/>
                <w:lang w:val="en-US" w:eastAsia="zh-CN"/>
              </w:rPr>
              <w:t>R</w:t>
            </w:r>
            <w:r w:rsidRPr="00F334A8">
              <w:rPr>
                <w:rFonts w:eastAsiaTheme="minorEastAsia"/>
                <w:sz w:val="22"/>
                <w:szCs w:val="22"/>
                <w:lang w:val="en-US" w:eastAsia="zh-CN"/>
              </w:rPr>
              <w:t>A information</w:t>
            </w:r>
          </w:p>
        </w:tc>
        <w:tc>
          <w:tcPr>
            <w:tcW w:w="5103" w:type="dxa"/>
          </w:tcPr>
          <w:p w14:paraId="51B46AEC" w14:textId="77777777" w:rsidR="0065500A" w:rsidRDefault="009343A0" w:rsidP="006C0684">
            <w:pPr>
              <w:adjustRightInd/>
              <w:spacing w:afterLines="50" w:after="120"/>
              <w:rPr>
                <w:rFonts w:eastAsiaTheme="minorEastAsia"/>
                <w:sz w:val="22"/>
                <w:szCs w:val="22"/>
                <w:lang w:val="en-US" w:eastAsia="zh-CN"/>
              </w:rPr>
            </w:pPr>
            <w:r>
              <w:rPr>
                <w:rFonts w:eastAsiaTheme="minorEastAsia" w:hint="eastAsia"/>
                <w:sz w:val="22"/>
                <w:szCs w:val="22"/>
                <w:lang w:val="en-US" w:eastAsia="zh-CN"/>
              </w:rPr>
              <w:t>T</w:t>
            </w:r>
            <w:r>
              <w:rPr>
                <w:rFonts w:eastAsiaTheme="minorEastAsia"/>
                <w:sz w:val="22"/>
                <w:szCs w:val="22"/>
                <w:lang w:val="en-US" w:eastAsia="zh-CN"/>
              </w:rPr>
              <w:t>otal: depends</w:t>
            </w:r>
          </w:p>
          <w:p w14:paraId="34C172E9" w14:textId="77777777" w:rsidR="009343A0" w:rsidRDefault="009343A0" w:rsidP="006C0684">
            <w:pPr>
              <w:adjustRightInd/>
              <w:spacing w:afterLines="50" w:after="120"/>
              <w:rPr>
                <w:rFonts w:eastAsiaTheme="minorEastAsia"/>
                <w:sz w:val="22"/>
                <w:szCs w:val="22"/>
                <w:lang w:val="en-US" w:eastAsia="zh-CN"/>
              </w:rPr>
            </w:pPr>
            <w:r>
              <w:rPr>
                <w:rFonts w:eastAsiaTheme="minorEastAsia"/>
                <w:sz w:val="22"/>
                <w:szCs w:val="22"/>
                <w:lang w:val="en-US" w:eastAsia="zh-CN"/>
              </w:rPr>
              <w:t>If following RA-InformationCommon-r16:</w:t>
            </w:r>
          </w:p>
          <w:p w14:paraId="3BA5F579" w14:textId="7415BC58" w:rsidR="009343A0" w:rsidRPr="009343A0" w:rsidRDefault="009343A0" w:rsidP="00EC6ECD">
            <w:pPr>
              <w:pStyle w:val="af7"/>
              <w:numPr>
                <w:ilvl w:val="0"/>
                <w:numId w:val="12"/>
              </w:numPr>
              <w:adjustRightInd/>
              <w:spacing w:afterLines="50" w:after="120"/>
              <w:ind w:firstLineChars="0"/>
              <w:rPr>
                <w:rFonts w:eastAsiaTheme="minorEastAsia"/>
                <w:sz w:val="22"/>
                <w:szCs w:val="22"/>
                <w:lang w:val="en-US" w:eastAsia="zh-CN"/>
              </w:rPr>
            </w:pPr>
            <w:r>
              <w:rPr>
                <w:rFonts w:eastAsiaTheme="minorEastAsia"/>
                <w:sz w:val="22"/>
                <w:szCs w:val="22"/>
                <w:lang w:val="en-US" w:eastAsia="zh-CN"/>
              </w:rPr>
              <w:t xml:space="preserve">Couple of fields, and </w:t>
            </w:r>
            <w:r w:rsidR="00EC6ECD" w:rsidRPr="00EC6ECD">
              <w:rPr>
                <w:rFonts w:eastAsiaTheme="minorEastAsia"/>
                <w:sz w:val="22"/>
                <w:szCs w:val="22"/>
                <w:lang w:val="en-US" w:eastAsia="zh-CN"/>
              </w:rPr>
              <w:t>PerRAInfoList-r16</w:t>
            </w:r>
            <w:r w:rsidR="00EC6ECD">
              <w:rPr>
                <w:rFonts w:eastAsiaTheme="minorEastAsia"/>
                <w:sz w:val="22"/>
                <w:szCs w:val="22"/>
                <w:lang w:val="en-US" w:eastAsia="zh-CN"/>
              </w:rPr>
              <w:t xml:space="preserve"> may be large as it may include at most 200 entries</w:t>
            </w:r>
          </w:p>
        </w:tc>
      </w:tr>
    </w:tbl>
    <w:p w14:paraId="4C355DC9" w14:textId="77777777" w:rsidR="009D5C7F" w:rsidRDefault="009D5C7F" w:rsidP="006C0684">
      <w:pPr>
        <w:adjustRightInd/>
        <w:spacing w:afterLines="50" w:after="120"/>
        <w:rPr>
          <w:rFonts w:eastAsiaTheme="minorEastAsia"/>
          <w:sz w:val="22"/>
          <w:szCs w:val="22"/>
          <w:lang w:val="en-US" w:eastAsia="zh-CN"/>
        </w:rPr>
      </w:pPr>
    </w:p>
    <w:p w14:paraId="6E473297" w14:textId="4A415FEC" w:rsidR="00ED1FF7" w:rsidRDefault="002D05C5" w:rsidP="006C0684">
      <w:pPr>
        <w:adjustRightInd/>
        <w:spacing w:afterLines="50" w:after="120"/>
        <w:rPr>
          <w:rFonts w:eastAsiaTheme="minorEastAsia"/>
          <w:sz w:val="22"/>
          <w:szCs w:val="22"/>
          <w:lang w:val="en-US" w:eastAsia="zh-CN"/>
        </w:rPr>
      </w:pPr>
      <w:r>
        <w:rPr>
          <w:rFonts w:eastAsiaTheme="minorEastAsia" w:hint="eastAsia"/>
          <w:sz w:val="22"/>
          <w:szCs w:val="22"/>
          <w:lang w:val="en-US" w:eastAsia="zh-CN"/>
        </w:rPr>
        <w:t>I</w:t>
      </w:r>
      <w:r>
        <w:rPr>
          <w:rFonts w:eastAsiaTheme="minorEastAsia"/>
          <w:sz w:val="22"/>
          <w:szCs w:val="22"/>
          <w:lang w:val="en-US" w:eastAsia="zh-CN"/>
        </w:rPr>
        <w:t xml:space="preserve">n general, </w:t>
      </w:r>
      <w:r w:rsidR="005F4FED">
        <w:rPr>
          <w:rFonts w:eastAsiaTheme="minorEastAsia"/>
          <w:sz w:val="22"/>
          <w:szCs w:val="22"/>
          <w:lang w:val="en-US" w:eastAsia="zh-CN"/>
        </w:rPr>
        <w:t>the first 4 parameters</w:t>
      </w:r>
      <w:r w:rsidR="00ED1FF7">
        <w:rPr>
          <w:rFonts w:eastAsiaTheme="minorEastAsia"/>
          <w:sz w:val="22"/>
          <w:szCs w:val="22"/>
          <w:lang w:val="en-US" w:eastAsia="zh-CN"/>
        </w:rPr>
        <w:t xml:space="preserve"> are around 179 bits</w:t>
      </w:r>
      <w:r w:rsidR="00500646">
        <w:rPr>
          <w:rFonts w:eastAsiaTheme="minorEastAsia"/>
          <w:sz w:val="22"/>
          <w:szCs w:val="22"/>
          <w:lang w:val="en-US" w:eastAsia="zh-CN"/>
        </w:rPr>
        <w:t>, and the size of RA information</w:t>
      </w:r>
      <w:r w:rsidR="008E136F">
        <w:rPr>
          <w:rFonts w:eastAsiaTheme="minorEastAsia"/>
          <w:sz w:val="22"/>
          <w:szCs w:val="22"/>
          <w:lang w:val="en-US" w:eastAsia="zh-CN"/>
        </w:rPr>
        <w:t xml:space="preserve"> may be very large.</w:t>
      </w:r>
    </w:p>
    <w:p w14:paraId="48006760" w14:textId="77777777" w:rsidR="00357211" w:rsidRPr="00054587" w:rsidRDefault="00357211" w:rsidP="006C0684">
      <w:pPr>
        <w:adjustRightInd/>
        <w:spacing w:afterLines="50" w:after="120"/>
        <w:rPr>
          <w:rFonts w:eastAsiaTheme="minorEastAsia"/>
          <w:sz w:val="22"/>
          <w:szCs w:val="22"/>
          <w:lang w:val="en-US" w:eastAsia="zh-CN"/>
        </w:rPr>
      </w:pPr>
    </w:p>
    <w:p w14:paraId="4B79EC37" w14:textId="4BD0F4AE" w:rsidR="00E2585F" w:rsidRDefault="00E2585F" w:rsidP="006C0684">
      <w:pPr>
        <w:adjustRightInd/>
        <w:spacing w:afterLines="50" w:after="120"/>
        <w:rPr>
          <w:rFonts w:eastAsiaTheme="minorEastAsia"/>
          <w:sz w:val="22"/>
          <w:szCs w:val="22"/>
          <w:lang w:val="en-US" w:eastAsia="zh-CN"/>
        </w:rPr>
      </w:pPr>
      <w:r>
        <w:rPr>
          <w:rFonts w:eastAsiaTheme="minorEastAsia" w:hint="eastAsia"/>
          <w:sz w:val="22"/>
          <w:szCs w:val="22"/>
          <w:lang w:val="en-US" w:eastAsia="zh-CN"/>
        </w:rPr>
        <w:t>I</w:t>
      </w:r>
      <w:r>
        <w:rPr>
          <w:rFonts w:eastAsiaTheme="minorEastAsia"/>
          <w:sz w:val="22"/>
          <w:szCs w:val="22"/>
          <w:lang w:val="en-US" w:eastAsia="zh-CN"/>
        </w:rPr>
        <w:t>n [3], regarding how to report the information, the rapporteur’s summary is as below</w:t>
      </w:r>
      <w:r w:rsidR="0096274F">
        <w:rPr>
          <w:rFonts w:eastAsiaTheme="minorEastAsia"/>
          <w:sz w:val="22"/>
          <w:szCs w:val="22"/>
          <w:lang w:val="en-US" w:eastAsia="zh-CN"/>
        </w:rPr>
        <w:t>:</w:t>
      </w:r>
    </w:p>
    <w:tbl>
      <w:tblPr>
        <w:tblStyle w:val="af0"/>
        <w:tblW w:w="0" w:type="auto"/>
        <w:tblLook w:val="04A0" w:firstRow="1" w:lastRow="0" w:firstColumn="1" w:lastColumn="0" w:noHBand="0" w:noVBand="1"/>
      </w:tblPr>
      <w:tblGrid>
        <w:gridCol w:w="9629"/>
      </w:tblGrid>
      <w:tr w:rsidR="00E2585F" w14:paraId="604C2C61" w14:textId="77777777" w:rsidTr="00E2585F">
        <w:tc>
          <w:tcPr>
            <w:tcW w:w="9629" w:type="dxa"/>
          </w:tcPr>
          <w:p w14:paraId="654F6EE3" w14:textId="77777777" w:rsidR="00E2585F" w:rsidRDefault="00E2585F" w:rsidP="00E2585F">
            <w:pPr>
              <w:spacing w:before="120" w:after="120"/>
              <w:rPr>
                <w:rFonts w:ascii="Arial" w:hAnsi="Arial" w:cs="Arial"/>
                <w:b/>
                <w:iCs/>
                <w:szCs w:val="22"/>
                <w:u w:val="single"/>
                <w:lang w:val="de-DE" w:eastAsia="zh-CN"/>
              </w:rPr>
            </w:pPr>
            <w:r>
              <w:rPr>
                <w:rFonts w:ascii="Arial" w:hAnsi="Arial" w:cs="Arial" w:hint="eastAsia"/>
                <w:b/>
                <w:iCs/>
                <w:szCs w:val="22"/>
                <w:u w:val="single"/>
                <w:lang w:val="de-DE" w:eastAsia="zh-CN"/>
              </w:rPr>
              <w:lastRenderedPageBreak/>
              <w:t>Rapporteur summary and suggested WF</w:t>
            </w:r>
          </w:p>
          <w:p w14:paraId="335DD8A7" w14:textId="77777777" w:rsidR="00E2585F" w:rsidRDefault="00E2585F" w:rsidP="00E2585F">
            <w:pPr>
              <w:spacing w:before="120" w:after="120"/>
              <w:jc w:val="both"/>
              <w:rPr>
                <w:rFonts w:ascii="Arial" w:hAnsi="Arial" w:cs="Arial"/>
                <w:iCs/>
                <w:szCs w:val="22"/>
                <w:lang w:val="de-DE" w:eastAsia="zh-CN"/>
              </w:rPr>
            </w:pPr>
            <w:r w:rsidRPr="00CC0672">
              <w:rPr>
                <w:rFonts w:ascii="Arial" w:hAnsi="Arial" w:cs="Arial" w:hint="eastAsia"/>
                <w:iCs/>
                <w:szCs w:val="22"/>
                <w:lang w:val="de-DE" w:eastAsia="zh-CN"/>
              </w:rPr>
              <w:t xml:space="preserve">Almost all companies </w:t>
            </w:r>
            <w:r>
              <w:rPr>
                <w:rFonts w:ascii="Arial" w:hAnsi="Arial" w:cs="Arial" w:hint="eastAsia"/>
                <w:iCs/>
                <w:szCs w:val="22"/>
                <w:lang w:val="de-DE" w:eastAsia="zh-CN"/>
              </w:rPr>
              <w:t>think</w:t>
            </w:r>
            <w:r w:rsidRPr="00CC0672">
              <w:rPr>
                <w:rFonts w:ascii="Arial" w:hAnsi="Arial" w:cs="Arial" w:hint="eastAsia"/>
                <w:iCs/>
                <w:szCs w:val="22"/>
                <w:lang w:val="de-DE" w:eastAsia="zh-CN"/>
              </w:rPr>
              <w:t xml:space="preserve"> P9/P10/P11/P12/P15</w:t>
            </w:r>
            <w:r>
              <w:rPr>
                <w:rFonts w:ascii="Arial" w:hAnsi="Arial" w:cs="Arial" w:hint="eastAsia"/>
                <w:iCs/>
                <w:szCs w:val="22"/>
                <w:lang w:val="de-DE" w:eastAsia="zh-CN"/>
              </w:rPr>
              <w:t xml:space="preserve"> acceptable</w:t>
            </w:r>
            <w:r w:rsidRPr="00CC0672">
              <w:rPr>
                <w:rFonts w:ascii="Arial" w:hAnsi="Arial" w:cs="Arial" w:hint="eastAsia"/>
                <w:iCs/>
                <w:szCs w:val="22"/>
                <w:lang w:val="de-DE" w:eastAsia="zh-CN"/>
              </w:rPr>
              <w:t xml:space="preserve">, and </w:t>
            </w:r>
            <w:r>
              <w:rPr>
                <w:rFonts w:ascii="Arial" w:hAnsi="Arial" w:cs="Arial" w:hint="eastAsia"/>
                <w:iCs/>
                <w:szCs w:val="22"/>
                <w:lang w:val="de-DE" w:eastAsia="zh-CN"/>
              </w:rPr>
              <w:t>one</w:t>
            </w:r>
            <w:r w:rsidRPr="00CC0672">
              <w:rPr>
                <w:rFonts w:ascii="Arial" w:hAnsi="Arial" w:cs="Arial" w:hint="eastAsia"/>
                <w:iCs/>
                <w:szCs w:val="22"/>
                <w:lang w:val="de-DE" w:eastAsia="zh-CN"/>
              </w:rPr>
              <w:t xml:space="preserve"> company </w:t>
            </w:r>
            <w:r w:rsidRPr="00CC0672">
              <w:rPr>
                <w:rFonts w:ascii="Arial" w:hAnsi="Arial" w:cs="Arial"/>
                <w:lang w:val="en-US" w:eastAsia="zh-CN"/>
              </w:rPr>
              <w:t>ha</w:t>
            </w:r>
            <w:r w:rsidRPr="00CC0672">
              <w:rPr>
                <w:rFonts w:ascii="Arial" w:hAnsi="Arial" w:cs="Arial" w:hint="eastAsia"/>
                <w:lang w:val="en-US" w:eastAsia="zh-CN"/>
              </w:rPr>
              <w:t>s</w:t>
            </w:r>
            <w:r w:rsidRPr="00CC0672">
              <w:rPr>
                <w:rFonts w:ascii="Arial" w:hAnsi="Arial" w:cs="Arial"/>
                <w:lang w:val="en-US" w:eastAsia="zh-CN"/>
              </w:rPr>
              <w:t xml:space="preserve"> strong concern on reusing existing SCG failure information messages to carry MRO related measurements</w:t>
            </w:r>
            <w:r w:rsidRPr="00CC0672">
              <w:rPr>
                <w:rFonts w:ascii="Arial" w:hAnsi="Arial" w:cs="Arial" w:hint="eastAsia"/>
                <w:lang w:val="en-US" w:eastAsia="zh-CN"/>
              </w:rPr>
              <w:t xml:space="preserve">, and suggests to </w:t>
            </w:r>
            <w:r w:rsidRPr="00CC0672">
              <w:rPr>
                <w:rFonts w:ascii="Arial" w:hAnsi="Arial" w:cs="Arial" w:hint="eastAsia"/>
                <w:iCs/>
                <w:szCs w:val="22"/>
                <w:lang w:val="de-DE" w:eastAsia="zh-CN"/>
              </w:rPr>
              <w:t xml:space="preserve">use </w:t>
            </w:r>
            <w:r w:rsidRPr="00CC0672">
              <w:rPr>
                <w:rFonts w:ascii="Arial" w:hAnsi="Arial" w:cs="Arial"/>
                <w:iCs/>
                <w:szCs w:val="22"/>
                <w:lang w:val="de-DE" w:eastAsia="zh-CN"/>
              </w:rPr>
              <w:t>a separate message other than existing SCG failure messages</w:t>
            </w:r>
            <w:r w:rsidRPr="00CC0672">
              <w:rPr>
                <w:rFonts w:ascii="Arial" w:hAnsi="Arial" w:cs="Arial" w:hint="eastAsia"/>
                <w:iCs/>
                <w:szCs w:val="22"/>
                <w:lang w:val="de-DE" w:eastAsia="zh-CN"/>
              </w:rPr>
              <w:t xml:space="preserve">. </w:t>
            </w:r>
            <w:r>
              <w:rPr>
                <w:rFonts w:ascii="Arial" w:hAnsi="Arial" w:cs="Arial" w:hint="eastAsia"/>
                <w:iCs/>
                <w:szCs w:val="22"/>
                <w:lang w:val="de-DE" w:eastAsia="zh-CN"/>
              </w:rPr>
              <w:t xml:space="preserve">One company thinks P5 may not be needed. For </w:t>
            </w:r>
            <w:r w:rsidRPr="00CC0672">
              <w:rPr>
                <w:rFonts w:ascii="Arial" w:hAnsi="Arial" w:cs="Arial" w:hint="eastAsia"/>
                <w:iCs/>
                <w:szCs w:val="22"/>
                <w:lang w:val="de-DE" w:eastAsia="zh-CN"/>
              </w:rPr>
              <w:t xml:space="preserve">P14, since it is for </w:t>
            </w:r>
            <w:r w:rsidRPr="00CC0672">
              <w:rPr>
                <w:rFonts w:ascii="Arial" w:hAnsi="Arial" w:cs="Arial"/>
                <w:iCs/>
                <w:szCs w:val="22"/>
                <w:lang w:val="de-DE" w:eastAsia="zh-CN"/>
              </w:rPr>
              <w:t>separate message</w:t>
            </w:r>
            <w:r w:rsidRPr="00CC0672">
              <w:rPr>
                <w:rFonts w:ascii="Arial" w:hAnsi="Arial" w:cs="Arial" w:hint="eastAsia"/>
                <w:iCs/>
                <w:szCs w:val="22"/>
                <w:lang w:val="de-DE" w:eastAsia="zh-CN"/>
              </w:rPr>
              <w:t>, most companies do not support it.</w:t>
            </w:r>
          </w:p>
          <w:p w14:paraId="2D924ACB" w14:textId="5863D1C6" w:rsidR="00E2585F" w:rsidRPr="00E2585F" w:rsidRDefault="00E2585F" w:rsidP="00E2585F">
            <w:pPr>
              <w:spacing w:before="120" w:after="120"/>
              <w:jc w:val="both"/>
              <w:rPr>
                <w:rFonts w:eastAsiaTheme="minorEastAsia"/>
                <w:sz w:val="22"/>
                <w:szCs w:val="22"/>
                <w:lang w:val="de-DE" w:eastAsia="zh-CN"/>
              </w:rPr>
            </w:pPr>
            <w:r>
              <w:rPr>
                <w:rFonts w:ascii="Arial" w:hAnsi="Arial" w:cs="Arial" w:hint="eastAsia"/>
                <w:iCs/>
                <w:szCs w:val="22"/>
                <w:lang w:val="de-DE" w:eastAsia="zh-CN"/>
              </w:rPr>
              <w:t xml:space="preserve">As these have been discussed multiple times and these proposals got support by great majority, and it is unclear how further discussions would help to find a even better WF. Therefore Rapporteur suggests checking if the following could be agreeable.  </w:t>
            </w:r>
          </w:p>
        </w:tc>
      </w:tr>
    </w:tbl>
    <w:p w14:paraId="1F67DEC3" w14:textId="77777777" w:rsidR="00E2585F" w:rsidRDefault="00E2585F" w:rsidP="006C0684">
      <w:pPr>
        <w:adjustRightInd/>
        <w:spacing w:afterLines="50" w:after="120"/>
        <w:rPr>
          <w:rFonts w:eastAsiaTheme="minorEastAsia"/>
          <w:sz w:val="22"/>
          <w:szCs w:val="22"/>
          <w:lang w:val="en-US" w:eastAsia="zh-CN"/>
        </w:rPr>
      </w:pPr>
    </w:p>
    <w:p w14:paraId="39960675" w14:textId="30CE2B42" w:rsidR="00D32058" w:rsidRDefault="00D32058" w:rsidP="00D32058">
      <w:pPr>
        <w:pStyle w:val="4"/>
      </w:pPr>
      <w:r>
        <w:t>2.2</w:t>
      </w:r>
      <w:r>
        <w:tab/>
      </w:r>
      <w:r w:rsidR="00CC1031">
        <w:t>Discussion</w:t>
      </w:r>
      <w:r>
        <w:t xml:space="preserve"> how to report SCG Failure Information</w:t>
      </w:r>
    </w:p>
    <w:p w14:paraId="2A479B8B" w14:textId="20D7892E" w:rsidR="0096274F" w:rsidRDefault="00587032" w:rsidP="006C0684">
      <w:pPr>
        <w:adjustRightInd/>
        <w:spacing w:afterLines="50" w:after="120"/>
        <w:rPr>
          <w:rFonts w:eastAsiaTheme="minorEastAsia"/>
          <w:sz w:val="22"/>
          <w:szCs w:val="22"/>
          <w:lang w:val="en-US" w:eastAsia="zh-CN"/>
        </w:rPr>
      </w:pPr>
      <w:r>
        <w:rPr>
          <w:rFonts w:eastAsiaTheme="minorEastAsia"/>
          <w:sz w:val="22"/>
          <w:szCs w:val="22"/>
          <w:lang w:val="en-US" w:eastAsia="zh-CN"/>
        </w:rPr>
        <w:t>It is understood that the strong concern is</w:t>
      </w:r>
      <w:r w:rsidR="00581F20">
        <w:rPr>
          <w:rFonts w:eastAsiaTheme="minorEastAsia"/>
          <w:sz w:val="22"/>
          <w:szCs w:val="22"/>
          <w:lang w:val="en-US" w:eastAsia="zh-CN"/>
        </w:rPr>
        <w:t xml:space="preserve"> about</w:t>
      </w:r>
      <w:r>
        <w:rPr>
          <w:rFonts w:eastAsiaTheme="minorEastAsia"/>
          <w:sz w:val="22"/>
          <w:szCs w:val="22"/>
          <w:lang w:val="en-US" w:eastAsia="zh-CN"/>
        </w:rPr>
        <w:t xml:space="preserve"> the negative i</w:t>
      </w:r>
      <w:r w:rsidR="005F4FED">
        <w:rPr>
          <w:rFonts w:eastAsiaTheme="minorEastAsia"/>
          <w:sz w:val="22"/>
          <w:szCs w:val="22"/>
          <w:lang w:val="en-US" w:eastAsia="zh-CN"/>
        </w:rPr>
        <w:t xml:space="preserve">mpacts of introducing more </w:t>
      </w:r>
      <w:r w:rsidR="00070B1C">
        <w:rPr>
          <w:rFonts w:eastAsiaTheme="minorEastAsia"/>
          <w:sz w:val="22"/>
          <w:szCs w:val="22"/>
          <w:lang w:val="en-US" w:eastAsia="zh-CN"/>
        </w:rPr>
        <w:t>parameters</w:t>
      </w:r>
      <w:r>
        <w:rPr>
          <w:rFonts w:eastAsiaTheme="minorEastAsia"/>
          <w:sz w:val="22"/>
          <w:szCs w:val="22"/>
          <w:lang w:val="en-US" w:eastAsia="zh-CN"/>
        </w:rPr>
        <w:t xml:space="preserve"> for the existing SCG failure messages, especially about RA information.</w:t>
      </w:r>
      <w:r w:rsidR="007444A7">
        <w:rPr>
          <w:rFonts w:eastAsiaTheme="minorEastAsia"/>
          <w:sz w:val="22"/>
          <w:szCs w:val="22"/>
          <w:lang w:val="en-US" w:eastAsia="zh-CN"/>
        </w:rPr>
        <w:t xml:space="preserve"> It seems that the first 4 </w:t>
      </w:r>
      <w:r w:rsidR="00070B1C">
        <w:rPr>
          <w:rFonts w:eastAsiaTheme="minorEastAsia"/>
          <w:sz w:val="22"/>
          <w:szCs w:val="22"/>
          <w:lang w:val="en-US" w:eastAsia="zh-CN"/>
        </w:rPr>
        <w:t>parameters</w:t>
      </w:r>
      <w:r w:rsidR="007444A7">
        <w:rPr>
          <w:rFonts w:eastAsiaTheme="minorEastAsia"/>
          <w:sz w:val="22"/>
          <w:szCs w:val="22"/>
          <w:lang w:val="en-US" w:eastAsia="zh-CN"/>
        </w:rPr>
        <w:t xml:space="preserve"> can be put to the existing SCG failure message, and for RA information, </w:t>
      </w:r>
      <w:r w:rsidR="00B343A6">
        <w:rPr>
          <w:rFonts w:eastAsiaTheme="minorEastAsia"/>
          <w:sz w:val="22"/>
          <w:szCs w:val="22"/>
          <w:lang w:val="en-US" w:eastAsia="zh-CN"/>
        </w:rPr>
        <w:t xml:space="preserve">the overhead depends on the the actual RA behaviours. So </w:t>
      </w:r>
      <w:r w:rsidR="007444A7">
        <w:rPr>
          <w:rFonts w:eastAsiaTheme="minorEastAsia"/>
          <w:sz w:val="22"/>
          <w:szCs w:val="22"/>
          <w:lang w:val="en-US" w:eastAsia="zh-CN"/>
        </w:rPr>
        <w:t xml:space="preserve">there may be </w:t>
      </w:r>
      <w:r w:rsidR="0041735B">
        <w:rPr>
          <w:rFonts w:eastAsiaTheme="minorEastAsia"/>
          <w:sz w:val="22"/>
          <w:szCs w:val="22"/>
          <w:lang w:val="en-US" w:eastAsia="zh-CN"/>
        </w:rPr>
        <w:t>the following candidate options:</w:t>
      </w:r>
    </w:p>
    <w:p w14:paraId="59175A6A" w14:textId="186AEFB4" w:rsidR="0041735B" w:rsidRPr="00425754" w:rsidRDefault="0041735B" w:rsidP="00E15D73">
      <w:pPr>
        <w:pStyle w:val="af7"/>
        <w:numPr>
          <w:ilvl w:val="0"/>
          <w:numId w:val="14"/>
        </w:numPr>
        <w:adjustRightInd/>
        <w:spacing w:afterLines="50" w:after="120"/>
        <w:ind w:firstLineChars="0"/>
        <w:rPr>
          <w:rFonts w:eastAsiaTheme="minorEastAsia"/>
          <w:sz w:val="22"/>
          <w:szCs w:val="22"/>
          <w:lang w:val="en-US" w:eastAsia="zh-CN"/>
        </w:rPr>
      </w:pPr>
      <w:r w:rsidRPr="00425754">
        <w:rPr>
          <w:rFonts w:eastAsiaTheme="minorEastAsia"/>
          <w:sz w:val="22"/>
          <w:szCs w:val="22"/>
          <w:lang w:val="en-US" w:eastAsia="zh-CN"/>
        </w:rPr>
        <w:t xml:space="preserve">Option 1: </w:t>
      </w:r>
      <w:r w:rsidR="007444A7" w:rsidRPr="00425754">
        <w:rPr>
          <w:rFonts w:eastAsiaTheme="minorEastAsia"/>
          <w:sz w:val="22"/>
          <w:szCs w:val="22"/>
          <w:lang w:val="en-US" w:eastAsia="zh-CN"/>
        </w:rPr>
        <w:t>put RA information in the existing SCG failure message</w:t>
      </w:r>
    </w:p>
    <w:p w14:paraId="539E4FB4" w14:textId="3EB2FEF2" w:rsidR="007444A7" w:rsidRPr="00E15D73" w:rsidRDefault="007444A7" w:rsidP="00E15D73">
      <w:pPr>
        <w:pStyle w:val="af7"/>
        <w:numPr>
          <w:ilvl w:val="0"/>
          <w:numId w:val="14"/>
        </w:numPr>
        <w:adjustRightInd/>
        <w:spacing w:afterLines="50" w:after="120"/>
        <w:ind w:firstLineChars="0"/>
        <w:rPr>
          <w:rFonts w:eastAsiaTheme="minorEastAsia"/>
          <w:sz w:val="22"/>
          <w:szCs w:val="22"/>
          <w:lang w:val="en-US" w:eastAsia="zh-CN"/>
        </w:rPr>
      </w:pPr>
      <w:r w:rsidRPr="00E15D73">
        <w:rPr>
          <w:rFonts w:eastAsiaTheme="minorEastAsia"/>
          <w:sz w:val="22"/>
          <w:szCs w:val="22"/>
          <w:lang w:val="en-US" w:eastAsia="zh-CN"/>
        </w:rPr>
        <w:t>Option 2: put RA information in RA report</w:t>
      </w:r>
      <w:r w:rsidR="00100C50" w:rsidRPr="00E15D73">
        <w:rPr>
          <w:rFonts w:eastAsiaTheme="minorEastAsia"/>
          <w:sz w:val="22"/>
          <w:szCs w:val="22"/>
          <w:lang w:val="en-US" w:eastAsia="zh-CN"/>
        </w:rPr>
        <w:t xml:space="preserve">. At RAN2#115-e, it was agreed </w:t>
      </w:r>
      <w:r w:rsidR="005E2325" w:rsidRPr="00E15D73">
        <w:rPr>
          <w:rFonts w:eastAsiaTheme="minorEastAsia"/>
          <w:sz w:val="22"/>
          <w:szCs w:val="22"/>
          <w:lang w:val="en-US" w:eastAsia="zh-CN"/>
        </w:rPr>
        <w:t>to extend RA report for both successful and failure on-demand SI request, and option 2 can follow the same way as for on-demand SI reporting, i.e. extend RA report for Pscell change</w:t>
      </w:r>
      <w:r w:rsidR="00EB7ADA">
        <w:rPr>
          <w:rFonts w:eastAsiaTheme="minorEastAsia"/>
          <w:sz w:val="22"/>
          <w:szCs w:val="22"/>
          <w:lang w:val="en-US" w:eastAsia="zh-CN"/>
        </w:rPr>
        <w:t xml:space="preserve"> failure</w:t>
      </w:r>
      <w:r w:rsidR="005E2325" w:rsidRPr="00E15D73">
        <w:rPr>
          <w:rFonts w:eastAsiaTheme="minorEastAsia"/>
          <w:sz w:val="22"/>
          <w:szCs w:val="22"/>
          <w:lang w:val="en-US" w:eastAsia="zh-CN"/>
        </w:rPr>
        <w:t xml:space="preserve"> scenario</w:t>
      </w:r>
    </w:p>
    <w:p w14:paraId="528AA29E" w14:textId="77777777" w:rsidR="00357211" w:rsidRDefault="00357211" w:rsidP="006C0684">
      <w:pPr>
        <w:adjustRightInd/>
        <w:spacing w:afterLines="50" w:after="120"/>
        <w:rPr>
          <w:rFonts w:eastAsiaTheme="minorEastAsia"/>
          <w:sz w:val="22"/>
          <w:szCs w:val="22"/>
          <w:lang w:val="en-US" w:eastAsia="zh-CN"/>
        </w:rPr>
      </w:pPr>
    </w:p>
    <w:p w14:paraId="59D95C26" w14:textId="77777777" w:rsidR="0021664B" w:rsidRDefault="0021664B" w:rsidP="006C0684">
      <w:pPr>
        <w:adjustRightInd/>
        <w:spacing w:afterLines="50" w:after="120"/>
        <w:rPr>
          <w:rFonts w:eastAsiaTheme="minorEastAsia"/>
          <w:sz w:val="22"/>
          <w:szCs w:val="22"/>
          <w:lang w:val="en-US" w:eastAsia="zh-CN"/>
        </w:rPr>
      </w:pPr>
      <w:r>
        <w:rPr>
          <w:rFonts w:eastAsiaTheme="minorEastAsia"/>
          <w:sz w:val="22"/>
          <w:szCs w:val="22"/>
          <w:lang w:val="en-US" w:eastAsia="zh-CN"/>
        </w:rPr>
        <w:t>The examples of ASN.1 changes of option 1 and option 2 are provided in section 5 Annex.</w:t>
      </w:r>
    </w:p>
    <w:p w14:paraId="28663577" w14:textId="3E06918A" w:rsidR="00280C47" w:rsidRPr="009222AB" w:rsidRDefault="00591690" w:rsidP="006C0684">
      <w:pPr>
        <w:adjustRightInd/>
        <w:spacing w:afterLines="50" w:after="120"/>
        <w:rPr>
          <w:rFonts w:eastAsiaTheme="minorEastAsia"/>
          <w:b/>
          <w:sz w:val="22"/>
          <w:szCs w:val="22"/>
          <w:lang w:val="en-US" w:eastAsia="zh-CN"/>
        </w:rPr>
      </w:pPr>
      <w:r w:rsidRPr="009222AB">
        <w:rPr>
          <w:rFonts w:eastAsiaTheme="minorEastAsia"/>
          <w:b/>
          <w:sz w:val="22"/>
          <w:szCs w:val="22"/>
          <w:lang w:val="en-US" w:eastAsia="zh-CN"/>
        </w:rPr>
        <w:t xml:space="preserve">Question 1: </w:t>
      </w:r>
      <w:r w:rsidR="00642B61" w:rsidRPr="009222AB">
        <w:rPr>
          <w:rFonts w:eastAsiaTheme="minorEastAsia"/>
          <w:b/>
          <w:sz w:val="22"/>
          <w:szCs w:val="22"/>
          <w:lang w:val="en-US" w:eastAsia="zh-CN"/>
        </w:rPr>
        <w:t>Which of options is preferred?</w:t>
      </w:r>
      <w:r w:rsidR="002A798D">
        <w:rPr>
          <w:rFonts w:eastAsiaTheme="minorEastAsia"/>
          <w:b/>
          <w:sz w:val="22"/>
          <w:szCs w:val="22"/>
          <w:lang w:val="en-US" w:eastAsia="zh-CN"/>
        </w:rPr>
        <w:t xml:space="preserve"> If you have another option, please add it </w:t>
      </w:r>
      <w:r w:rsidR="008E79B8">
        <w:rPr>
          <w:rFonts w:eastAsiaTheme="minorEastAsia"/>
          <w:b/>
          <w:sz w:val="22"/>
          <w:szCs w:val="22"/>
          <w:lang w:val="en-US" w:eastAsia="zh-CN"/>
        </w:rPr>
        <w:t>in the table below</w:t>
      </w:r>
      <w:r w:rsidR="00F90EDF">
        <w:rPr>
          <w:rFonts w:eastAsiaTheme="minorEastAsia"/>
          <w:b/>
          <w:sz w:val="22"/>
          <w:szCs w:val="22"/>
          <w:lang w:val="en-US" w:eastAsia="zh-CN"/>
        </w:rPr>
        <w:t xml:space="preserve"> and also add ASN.1 changes in section 5 Annex if needed</w:t>
      </w:r>
      <w:r w:rsidR="008E79B8">
        <w:rPr>
          <w:rFonts w:eastAsiaTheme="minorEastAsia"/>
          <w:b/>
          <w:sz w:val="22"/>
          <w:szCs w:val="22"/>
          <w:lang w:val="en-US" w:eastAsia="zh-CN"/>
        </w:rPr>
        <w:t>.</w:t>
      </w:r>
    </w:p>
    <w:tbl>
      <w:tblPr>
        <w:tblStyle w:val="af0"/>
        <w:tblW w:w="0" w:type="auto"/>
        <w:tblLook w:val="04A0" w:firstRow="1" w:lastRow="0" w:firstColumn="1" w:lastColumn="0" w:noHBand="0" w:noVBand="1"/>
      </w:tblPr>
      <w:tblGrid>
        <w:gridCol w:w="2263"/>
        <w:gridCol w:w="1418"/>
        <w:gridCol w:w="5948"/>
      </w:tblGrid>
      <w:tr w:rsidR="00BD080F" w:rsidRPr="003D678C" w14:paraId="60F103D1" w14:textId="77777777" w:rsidTr="00181612">
        <w:tc>
          <w:tcPr>
            <w:tcW w:w="2263" w:type="dxa"/>
          </w:tcPr>
          <w:p w14:paraId="5AEA18F0" w14:textId="77777777" w:rsidR="00BD080F" w:rsidRPr="003D678C" w:rsidRDefault="00BD080F" w:rsidP="00DD0D91">
            <w:pPr>
              <w:spacing w:after="0"/>
              <w:rPr>
                <w:rFonts w:eastAsiaTheme="minorEastAsia"/>
                <w:b/>
                <w:sz w:val="22"/>
                <w:szCs w:val="22"/>
                <w:lang w:eastAsia="zh-CN"/>
              </w:rPr>
            </w:pPr>
            <w:r w:rsidRPr="003D678C">
              <w:rPr>
                <w:rFonts w:eastAsiaTheme="minorEastAsia" w:hint="eastAsia"/>
                <w:b/>
                <w:sz w:val="22"/>
                <w:szCs w:val="22"/>
                <w:lang w:eastAsia="zh-CN"/>
              </w:rPr>
              <w:t>C</w:t>
            </w:r>
            <w:r w:rsidRPr="003D678C">
              <w:rPr>
                <w:rFonts w:eastAsiaTheme="minorEastAsia"/>
                <w:b/>
                <w:sz w:val="22"/>
                <w:szCs w:val="22"/>
                <w:lang w:eastAsia="zh-CN"/>
              </w:rPr>
              <w:t>ompany name</w:t>
            </w:r>
          </w:p>
        </w:tc>
        <w:tc>
          <w:tcPr>
            <w:tcW w:w="1418" w:type="dxa"/>
          </w:tcPr>
          <w:p w14:paraId="61CBA0B4" w14:textId="78549D50" w:rsidR="00BD080F" w:rsidRPr="003D678C" w:rsidRDefault="00642B61" w:rsidP="00DD0D91">
            <w:pPr>
              <w:spacing w:after="0"/>
              <w:rPr>
                <w:rFonts w:eastAsiaTheme="minorEastAsia"/>
                <w:b/>
                <w:sz w:val="22"/>
                <w:szCs w:val="22"/>
                <w:lang w:eastAsia="zh-CN"/>
              </w:rPr>
            </w:pPr>
            <w:r>
              <w:rPr>
                <w:rFonts w:eastAsiaTheme="minorEastAsia"/>
                <w:b/>
                <w:sz w:val="22"/>
                <w:szCs w:val="22"/>
                <w:lang w:eastAsia="zh-CN"/>
              </w:rPr>
              <w:t>Preferred option</w:t>
            </w:r>
          </w:p>
        </w:tc>
        <w:tc>
          <w:tcPr>
            <w:tcW w:w="5948" w:type="dxa"/>
          </w:tcPr>
          <w:p w14:paraId="5BE0FA59" w14:textId="77777777" w:rsidR="00BD080F" w:rsidRPr="003D678C" w:rsidRDefault="00BD080F" w:rsidP="00DD0D91">
            <w:pPr>
              <w:spacing w:after="0"/>
              <w:rPr>
                <w:rFonts w:eastAsiaTheme="minorEastAsia"/>
                <w:b/>
                <w:sz w:val="22"/>
                <w:szCs w:val="22"/>
                <w:lang w:eastAsia="zh-CN"/>
              </w:rPr>
            </w:pPr>
            <w:r w:rsidRPr="003D678C">
              <w:rPr>
                <w:rFonts w:eastAsiaTheme="minorEastAsia"/>
                <w:b/>
                <w:sz w:val="22"/>
                <w:szCs w:val="22"/>
                <w:lang w:eastAsia="zh-CN"/>
              </w:rPr>
              <w:t>Comments</w:t>
            </w:r>
          </w:p>
        </w:tc>
      </w:tr>
      <w:tr w:rsidR="00BD080F" w14:paraId="4A494ABD" w14:textId="77777777" w:rsidTr="00181612">
        <w:tc>
          <w:tcPr>
            <w:tcW w:w="2263" w:type="dxa"/>
          </w:tcPr>
          <w:p w14:paraId="192C60D0" w14:textId="6A057C6D" w:rsidR="00BD080F" w:rsidRDefault="008F719F" w:rsidP="00DD0D91">
            <w:pPr>
              <w:spacing w:after="0"/>
              <w:rPr>
                <w:rFonts w:eastAsiaTheme="minorEastAsia"/>
                <w:sz w:val="22"/>
                <w:szCs w:val="22"/>
                <w:lang w:eastAsia="zh-CN"/>
              </w:rPr>
            </w:pPr>
            <w:r>
              <w:rPr>
                <w:rFonts w:eastAsiaTheme="minorEastAsia"/>
                <w:sz w:val="22"/>
                <w:szCs w:val="22"/>
                <w:lang w:eastAsia="zh-CN"/>
              </w:rPr>
              <w:t>Intel</w:t>
            </w:r>
          </w:p>
        </w:tc>
        <w:tc>
          <w:tcPr>
            <w:tcW w:w="1418" w:type="dxa"/>
          </w:tcPr>
          <w:p w14:paraId="568AD704" w14:textId="5351A574" w:rsidR="00BD080F" w:rsidRDefault="004014B9" w:rsidP="00DD0D91">
            <w:pPr>
              <w:spacing w:after="0"/>
              <w:rPr>
                <w:rFonts w:eastAsiaTheme="minorEastAsia"/>
                <w:sz w:val="22"/>
                <w:szCs w:val="22"/>
                <w:lang w:eastAsia="zh-CN"/>
              </w:rPr>
            </w:pPr>
            <w:r>
              <w:rPr>
                <w:rFonts w:eastAsiaTheme="minorEastAsia"/>
                <w:sz w:val="22"/>
                <w:szCs w:val="22"/>
                <w:lang w:eastAsia="zh-CN"/>
              </w:rPr>
              <w:t>Option 2</w:t>
            </w:r>
          </w:p>
        </w:tc>
        <w:tc>
          <w:tcPr>
            <w:tcW w:w="5948" w:type="dxa"/>
          </w:tcPr>
          <w:p w14:paraId="27678AEC" w14:textId="3C600691" w:rsidR="00BD080F" w:rsidRDefault="004014B9" w:rsidP="00DD0D91">
            <w:pPr>
              <w:spacing w:after="0"/>
              <w:rPr>
                <w:rFonts w:eastAsiaTheme="minorEastAsia"/>
                <w:sz w:val="22"/>
                <w:szCs w:val="22"/>
                <w:lang w:eastAsia="zh-CN"/>
              </w:rPr>
            </w:pPr>
            <w:r>
              <w:rPr>
                <w:rFonts w:eastAsiaTheme="minorEastAsia"/>
                <w:sz w:val="22"/>
                <w:szCs w:val="22"/>
                <w:lang w:eastAsia="zh-CN"/>
              </w:rPr>
              <w:t xml:space="preserve">It seems reasonable to put the RA information (due to large size) in the RA report. </w:t>
            </w:r>
          </w:p>
        </w:tc>
      </w:tr>
      <w:tr w:rsidR="00BD080F" w14:paraId="619CDBEE" w14:textId="77777777" w:rsidTr="00181612">
        <w:tc>
          <w:tcPr>
            <w:tcW w:w="2263" w:type="dxa"/>
          </w:tcPr>
          <w:p w14:paraId="78C507AD" w14:textId="735345B2" w:rsidR="00BD080F" w:rsidRDefault="00FE1C60" w:rsidP="00DD0D91">
            <w:pPr>
              <w:spacing w:after="0"/>
              <w:rPr>
                <w:rFonts w:eastAsiaTheme="minorEastAsia"/>
                <w:sz w:val="22"/>
                <w:szCs w:val="22"/>
                <w:lang w:eastAsia="zh-CN"/>
              </w:rPr>
            </w:pPr>
            <w:r>
              <w:rPr>
                <w:rFonts w:eastAsiaTheme="minorEastAsia"/>
                <w:sz w:val="22"/>
                <w:szCs w:val="22"/>
                <w:lang w:eastAsia="zh-CN"/>
              </w:rPr>
              <w:t>Qualcomm</w:t>
            </w:r>
          </w:p>
        </w:tc>
        <w:tc>
          <w:tcPr>
            <w:tcW w:w="1418" w:type="dxa"/>
          </w:tcPr>
          <w:p w14:paraId="39C481F1" w14:textId="30E9F570" w:rsidR="00BD080F" w:rsidRDefault="00FE1C60" w:rsidP="00DD0D91">
            <w:pPr>
              <w:spacing w:after="0"/>
              <w:rPr>
                <w:rFonts w:eastAsiaTheme="minorEastAsia"/>
                <w:sz w:val="22"/>
                <w:szCs w:val="22"/>
                <w:lang w:eastAsia="zh-CN"/>
              </w:rPr>
            </w:pPr>
            <w:r>
              <w:rPr>
                <w:rFonts w:eastAsiaTheme="minorEastAsia"/>
                <w:sz w:val="22"/>
                <w:szCs w:val="22"/>
                <w:lang w:eastAsia="zh-CN"/>
              </w:rPr>
              <w:t>Option 2</w:t>
            </w:r>
          </w:p>
        </w:tc>
        <w:tc>
          <w:tcPr>
            <w:tcW w:w="5948" w:type="dxa"/>
          </w:tcPr>
          <w:p w14:paraId="0462E94D" w14:textId="377C1B79" w:rsidR="00BD080F" w:rsidRDefault="00FE1C60" w:rsidP="00DD0D91">
            <w:pPr>
              <w:spacing w:after="0"/>
              <w:rPr>
                <w:rFonts w:eastAsiaTheme="minorEastAsia"/>
                <w:sz w:val="22"/>
                <w:szCs w:val="22"/>
                <w:lang w:eastAsia="zh-CN"/>
              </w:rPr>
            </w:pPr>
            <w:r>
              <w:rPr>
                <w:rFonts w:eastAsiaTheme="minorEastAsia"/>
                <w:sz w:val="22"/>
                <w:szCs w:val="22"/>
                <w:lang w:eastAsia="zh-CN"/>
              </w:rPr>
              <w:t>Agree with Intel</w:t>
            </w:r>
          </w:p>
        </w:tc>
      </w:tr>
      <w:tr w:rsidR="00BD080F" w14:paraId="7FBC427A" w14:textId="77777777" w:rsidTr="00181612">
        <w:tc>
          <w:tcPr>
            <w:tcW w:w="2263" w:type="dxa"/>
          </w:tcPr>
          <w:p w14:paraId="59AE12B3" w14:textId="07666CB1" w:rsidR="00BD080F" w:rsidRDefault="00DD326E" w:rsidP="00DD0D91">
            <w:pPr>
              <w:spacing w:after="0"/>
              <w:rPr>
                <w:rFonts w:eastAsiaTheme="minorEastAsia"/>
                <w:sz w:val="22"/>
                <w:szCs w:val="22"/>
                <w:lang w:eastAsia="zh-CN"/>
              </w:rPr>
            </w:pPr>
            <w:r>
              <w:rPr>
                <w:rFonts w:eastAsiaTheme="minorEastAsia"/>
                <w:sz w:val="22"/>
                <w:szCs w:val="22"/>
                <w:lang w:eastAsia="zh-CN"/>
              </w:rPr>
              <w:t>Nokia, Nokia Shanghai Bell</w:t>
            </w:r>
          </w:p>
        </w:tc>
        <w:tc>
          <w:tcPr>
            <w:tcW w:w="1418" w:type="dxa"/>
          </w:tcPr>
          <w:p w14:paraId="061043AF" w14:textId="4FCF75B5" w:rsidR="00BD080F" w:rsidRDefault="00DD326E" w:rsidP="00DD0D91">
            <w:pPr>
              <w:spacing w:after="0"/>
              <w:rPr>
                <w:rFonts w:eastAsiaTheme="minorEastAsia"/>
                <w:sz w:val="22"/>
                <w:szCs w:val="22"/>
                <w:lang w:eastAsia="zh-CN"/>
              </w:rPr>
            </w:pPr>
            <w:r>
              <w:rPr>
                <w:rFonts w:eastAsiaTheme="minorEastAsia"/>
                <w:sz w:val="22"/>
                <w:szCs w:val="22"/>
                <w:lang w:eastAsia="zh-CN"/>
              </w:rPr>
              <w:t>Option 1</w:t>
            </w:r>
          </w:p>
        </w:tc>
        <w:tc>
          <w:tcPr>
            <w:tcW w:w="5948" w:type="dxa"/>
          </w:tcPr>
          <w:p w14:paraId="3CB01706" w14:textId="77777777" w:rsidR="00DD326E" w:rsidRPr="00DD326E" w:rsidRDefault="00DD326E" w:rsidP="00DD326E">
            <w:pPr>
              <w:spacing w:after="0"/>
              <w:rPr>
                <w:rFonts w:eastAsiaTheme="minorEastAsia"/>
                <w:sz w:val="22"/>
                <w:szCs w:val="22"/>
                <w:lang w:eastAsia="zh-CN"/>
              </w:rPr>
            </w:pPr>
            <w:r w:rsidRPr="00DD326E">
              <w:rPr>
                <w:rFonts w:eastAsiaTheme="minorEastAsia"/>
                <w:sz w:val="22"/>
                <w:szCs w:val="22"/>
                <w:lang w:eastAsia="zh-CN"/>
              </w:rPr>
              <w:t>If option 2 is used, the node that is responsible from the SCG failure (e.g. source/last serving SN or MN) would need to receive both SCG failure message and RA report from the UE to perform MRO / SON optimizations each time an SCG failure occurs</w:t>
            </w:r>
            <w:r w:rsidRPr="00DD326E">
              <w:rPr>
                <w:rFonts w:eastAsiaTheme="minorEastAsia" w:hint="eastAsia"/>
                <w:sz w:val="22"/>
                <w:szCs w:val="22"/>
                <w:lang w:eastAsia="zh-CN"/>
              </w:rPr>
              <w:t>. </w:t>
            </w:r>
          </w:p>
          <w:p w14:paraId="4A701F2D" w14:textId="77777777" w:rsidR="00DD326E" w:rsidRPr="00DD326E" w:rsidRDefault="00DD326E" w:rsidP="00DD326E">
            <w:pPr>
              <w:spacing w:after="0"/>
              <w:rPr>
                <w:rFonts w:eastAsiaTheme="minorEastAsia"/>
                <w:sz w:val="22"/>
                <w:szCs w:val="22"/>
                <w:lang w:eastAsia="zh-CN"/>
              </w:rPr>
            </w:pPr>
            <w:r w:rsidRPr="00DD326E">
              <w:rPr>
                <w:rFonts w:eastAsiaTheme="minorEastAsia"/>
                <w:sz w:val="22"/>
                <w:szCs w:val="22"/>
                <w:lang w:eastAsia="zh-CN"/>
              </w:rPr>
              <w:t>Instead, option 1 can be used, and RA information can be included to the report by the UE only when necessary, e.g., the UE would not include RA information to the SCG failure message in case of too late handover failure. That way, RA information would not be unnecessarily transmitted.</w:t>
            </w:r>
            <w:r w:rsidRPr="00DD326E">
              <w:rPr>
                <w:rFonts w:eastAsiaTheme="minorEastAsia" w:hint="eastAsia"/>
                <w:sz w:val="22"/>
                <w:szCs w:val="22"/>
                <w:lang w:eastAsia="zh-CN"/>
              </w:rPr>
              <w:t> </w:t>
            </w:r>
          </w:p>
          <w:p w14:paraId="39013E35" w14:textId="0B969E71" w:rsidR="00BD080F" w:rsidRPr="00DD326E" w:rsidRDefault="00BD080F" w:rsidP="00DD326E">
            <w:pPr>
              <w:spacing w:after="0"/>
              <w:rPr>
                <w:rFonts w:eastAsiaTheme="minorEastAsia"/>
                <w:sz w:val="22"/>
                <w:szCs w:val="22"/>
                <w:lang w:eastAsia="zh-CN"/>
              </w:rPr>
            </w:pPr>
          </w:p>
        </w:tc>
      </w:tr>
      <w:tr w:rsidR="005602A9" w14:paraId="7E786818" w14:textId="77777777" w:rsidTr="00181612">
        <w:tc>
          <w:tcPr>
            <w:tcW w:w="2263" w:type="dxa"/>
          </w:tcPr>
          <w:p w14:paraId="744F509B" w14:textId="4D5EC767" w:rsidR="005602A9" w:rsidRDefault="005602A9" w:rsidP="005602A9">
            <w:pPr>
              <w:spacing w:after="0"/>
              <w:rPr>
                <w:rFonts w:eastAsiaTheme="minorEastAsia"/>
                <w:sz w:val="22"/>
                <w:szCs w:val="22"/>
                <w:lang w:eastAsia="zh-CN"/>
              </w:rPr>
            </w:pPr>
            <w:r>
              <w:rPr>
                <w:rFonts w:eastAsia="Malgun Gothic" w:hint="eastAsia"/>
                <w:sz w:val="22"/>
                <w:szCs w:val="22"/>
                <w:lang w:eastAsia="ko-KR"/>
              </w:rPr>
              <w:t>Samsung</w:t>
            </w:r>
          </w:p>
        </w:tc>
        <w:tc>
          <w:tcPr>
            <w:tcW w:w="1418" w:type="dxa"/>
          </w:tcPr>
          <w:p w14:paraId="21D4481E" w14:textId="48148C8A" w:rsidR="005602A9" w:rsidRDefault="005602A9" w:rsidP="005602A9">
            <w:pPr>
              <w:spacing w:after="0"/>
              <w:rPr>
                <w:rFonts w:eastAsiaTheme="minorEastAsia"/>
                <w:sz w:val="22"/>
                <w:szCs w:val="22"/>
                <w:lang w:eastAsia="zh-CN"/>
              </w:rPr>
            </w:pPr>
            <w:r>
              <w:rPr>
                <w:rFonts w:eastAsia="Malgun Gothic" w:hint="eastAsia"/>
                <w:sz w:val="22"/>
                <w:szCs w:val="22"/>
                <w:lang w:eastAsia="ko-KR"/>
              </w:rPr>
              <w:t>Option 1</w:t>
            </w:r>
          </w:p>
        </w:tc>
        <w:tc>
          <w:tcPr>
            <w:tcW w:w="5948" w:type="dxa"/>
          </w:tcPr>
          <w:p w14:paraId="576066F8" w14:textId="32BAA5CD" w:rsidR="005602A9" w:rsidRDefault="005602A9" w:rsidP="005602A9">
            <w:pPr>
              <w:spacing w:after="0"/>
              <w:rPr>
                <w:rFonts w:eastAsia="Malgun Gothic"/>
                <w:sz w:val="22"/>
                <w:szCs w:val="22"/>
                <w:lang w:eastAsia="ko-KR"/>
              </w:rPr>
            </w:pPr>
            <w:r>
              <w:rPr>
                <w:rFonts w:eastAsia="Malgun Gothic"/>
                <w:sz w:val="22"/>
                <w:szCs w:val="22"/>
                <w:lang w:eastAsia="ko-KR"/>
              </w:rPr>
              <w:t>We prefer a simple way.</w:t>
            </w:r>
          </w:p>
          <w:p w14:paraId="67DF5979" w14:textId="285B13F5" w:rsidR="005602A9" w:rsidRDefault="005602A9" w:rsidP="005602A9">
            <w:pPr>
              <w:spacing w:after="0"/>
              <w:rPr>
                <w:rFonts w:eastAsiaTheme="minorEastAsia"/>
                <w:sz w:val="22"/>
                <w:szCs w:val="22"/>
                <w:lang w:eastAsia="zh-CN"/>
              </w:rPr>
            </w:pPr>
            <w:r>
              <w:rPr>
                <w:rFonts w:eastAsia="Malgun Gothic"/>
                <w:sz w:val="22"/>
                <w:szCs w:val="22"/>
                <w:lang w:eastAsia="ko-KR"/>
              </w:rPr>
              <w:t>If go for the option 2, we may need to also update the field raPurpose with a new cause value to indicate the PSCell change failure.</w:t>
            </w:r>
          </w:p>
        </w:tc>
      </w:tr>
      <w:tr w:rsidR="00BA0993" w14:paraId="6A8A93DC" w14:textId="77777777" w:rsidTr="00181612">
        <w:tc>
          <w:tcPr>
            <w:tcW w:w="2263" w:type="dxa"/>
          </w:tcPr>
          <w:p w14:paraId="6C3E6B8F" w14:textId="44BD4D16" w:rsidR="00BA0993" w:rsidRDefault="00BA0993" w:rsidP="00BA0993">
            <w:pPr>
              <w:spacing w:after="0"/>
              <w:rPr>
                <w:rFonts w:eastAsiaTheme="minorEastAsia"/>
                <w:sz w:val="22"/>
                <w:szCs w:val="22"/>
                <w:lang w:eastAsia="zh-CN"/>
              </w:rPr>
            </w:pPr>
            <w:r>
              <w:rPr>
                <w:rFonts w:eastAsiaTheme="minorEastAsia" w:hint="eastAsia"/>
                <w:sz w:val="22"/>
                <w:szCs w:val="22"/>
                <w:lang w:eastAsia="zh-CN"/>
              </w:rPr>
              <w:t>v</w:t>
            </w:r>
            <w:r>
              <w:rPr>
                <w:rFonts w:eastAsiaTheme="minorEastAsia"/>
                <w:sz w:val="22"/>
                <w:szCs w:val="22"/>
                <w:lang w:eastAsia="zh-CN"/>
              </w:rPr>
              <w:t>ivo</w:t>
            </w:r>
          </w:p>
        </w:tc>
        <w:tc>
          <w:tcPr>
            <w:tcW w:w="1418" w:type="dxa"/>
          </w:tcPr>
          <w:p w14:paraId="31B13D1E" w14:textId="2D431B63" w:rsidR="00BA0993" w:rsidRDefault="00BA0993" w:rsidP="00BA0993">
            <w:pPr>
              <w:spacing w:after="0"/>
              <w:rPr>
                <w:rFonts w:eastAsiaTheme="minorEastAsia"/>
                <w:sz w:val="22"/>
                <w:szCs w:val="22"/>
                <w:lang w:eastAsia="zh-CN"/>
              </w:rPr>
            </w:pPr>
            <w:r>
              <w:rPr>
                <w:rFonts w:eastAsiaTheme="minorEastAsia" w:hint="eastAsia"/>
                <w:sz w:val="22"/>
                <w:szCs w:val="22"/>
                <w:lang w:eastAsia="zh-CN"/>
              </w:rPr>
              <w:t>O</w:t>
            </w:r>
            <w:r>
              <w:rPr>
                <w:rFonts w:eastAsiaTheme="minorEastAsia"/>
                <w:sz w:val="22"/>
                <w:szCs w:val="22"/>
                <w:lang w:eastAsia="zh-CN"/>
              </w:rPr>
              <w:t>ption 1</w:t>
            </w:r>
          </w:p>
        </w:tc>
        <w:tc>
          <w:tcPr>
            <w:tcW w:w="5948" w:type="dxa"/>
          </w:tcPr>
          <w:p w14:paraId="027E6901" w14:textId="77777777" w:rsidR="00BA0993" w:rsidRDefault="00BA0993" w:rsidP="00BA0993">
            <w:pPr>
              <w:spacing w:afterLines="50" w:after="120"/>
              <w:rPr>
                <w:rFonts w:eastAsiaTheme="minorEastAsia"/>
                <w:sz w:val="22"/>
                <w:szCs w:val="22"/>
                <w:lang w:eastAsia="zh-CN"/>
              </w:rPr>
            </w:pPr>
            <w:r>
              <w:rPr>
                <w:rFonts w:eastAsiaTheme="minorEastAsia"/>
                <w:sz w:val="22"/>
                <w:szCs w:val="22"/>
                <w:lang w:eastAsia="zh-CN"/>
              </w:rPr>
              <w:t>The difference between on-demand SI reporting and SCG failure message is that:</w:t>
            </w:r>
          </w:p>
          <w:p w14:paraId="468EFC24" w14:textId="77777777" w:rsidR="00BA0993" w:rsidRDefault="00BA0993" w:rsidP="00BA0993">
            <w:pPr>
              <w:pStyle w:val="af7"/>
              <w:numPr>
                <w:ilvl w:val="0"/>
                <w:numId w:val="17"/>
              </w:numPr>
              <w:spacing w:afterLines="50" w:after="120"/>
              <w:ind w:firstLineChars="0"/>
              <w:rPr>
                <w:rFonts w:eastAsiaTheme="minorEastAsia"/>
                <w:sz w:val="22"/>
                <w:szCs w:val="22"/>
                <w:lang w:eastAsia="zh-CN"/>
              </w:rPr>
            </w:pPr>
            <w:r w:rsidRPr="005E4911">
              <w:rPr>
                <w:rFonts w:eastAsiaTheme="minorEastAsia"/>
                <w:sz w:val="22"/>
                <w:szCs w:val="22"/>
                <w:lang w:eastAsia="zh-CN"/>
              </w:rPr>
              <w:t xml:space="preserve">for the former feature the successful and failure reports can be separated received by the NW </w:t>
            </w:r>
            <w:r w:rsidRPr="005E4911">
              <w:rPr>
                <w:rFonts w:eastAsiaTheme="minorEastAsia"/>
                <w:sz w:val="22"/>
                <w:szCs w:val="22"/>
                <w:highlight w:val="green"/>
                <w:lang w:eastAsia="zh-CN"/>
              </w:rPr>
              <w:t>(because it’s literally two different events)</w:t>
            </w:r>
            <w:r>
              <w:rPr>
                <w:rFonts w:eastAsiaTheme="minorEastAsia"/>
                <w:sz w:val="22"/>
                <w:szCs w:val="22"/>
                <w:lang w:eastAsia="zh-CN"/>
              </w:rPr>
              <w:t>;</w:t>
            </w:r>
          </w:p>
          <w:p w14:paraId="766BD46F" w14:textId="77777777" w:rsidR="00BA0993" w:rsidRDefault="00BA0993" w:rsidP="00BA0993">
            <w:pPr>
              <w:pStyle w:val="af7"/>
              <w:numPr>
                <w:ilvl w:val="0"/>
                <w:numId w:val="17"/>
              </w:numPr>
              <w:spacing w:afterLines="50" w:after="120"/>
              <w:ind w:firstLineChars="0"/>
              <w:rPr>
                <w:rFonts w:eastAsiaTheme="minorEastAsia"/>
                <w:sz w:val="22"/>
                <w:szCs w:val="22"/>
                <w:lang w:eastAsia="zh-CN"/>
              </w:rPr>
            </w:pPr>
            <w:r w:rsidRPr="005E4911">
              <w:rPr>
                <w:rFonts w:eastAsiaTheme="minorEastAsia"/>
                <w:sz w:val="22"/>
                <w:szCs w:val="22"/>
                <w:lang w:eastAsia="zh-CN"/>
              </w:rPr>
              <w:t xml:space="preserve">while for the latter feature the RA information is part of the SCG failure information and must be correlated each time </w:t>
            </w:r>
            <w:r w:rsidRPr="005E4911">
              <w:rPr>
                <w:rFonts w:eastAsiaTheme="minorEastAsia"/>
                <w:sz w:val="22"/>
                <w:szCs w:val="22"/>
                <w:lang w:eastAsia="zh-CN"/>
              </w:rPr>
              <w:lastRenderedPageBreak/>
              <w:t>the event occurs</w:t>
            </w:r>
            <w:r w:rsidRPr="005E4911">
              <w:rPr>
                <w:rFonts w:eastAsiaTheme="minorEastAsia"/>
                <w:sz w:val="22"/>
                <w:szCs w:val="22"/>
                <w:highlight w:val="green"/>
                <w:lang w:eastAsia="zh-CN"/>
              </w:rPr>
              <w:t xml:space="preserve"> (since the two parts of information are created due to a single event)</w:t>
            </w:r>
            <w:r w:rsidRPr="005E4911">
              <w:rPr>
                <w:rFonts w:eastAsiaTheme="minorEastAsia"/>
                <w:sz w:val="22"/>
                <w:szCs w:val="22"/>
                <w:lang w:eastAsia="zh-CN"/>
              </w:rPr>
              <w:t xml:space="preserve">, so that the NW can have a full picture of the failure. </w:t>
            </w:r>
          </w:p>
          <w:p w14:paraId="21C191A0" w14:textId="77777777" w:rsidR="00BA0993" w:rsidRPr="005E4911" w:rsidRDefault="00BA0993" w:rsidP="00BA0993">
            <w:pPr>
              <w:spacing w:afterLines="50" w:after="120"/>
              <w:rPr>
                <w:rFonts w:eastAsiaTheme="minorEastAsia"/>
                <w:sz w:val="22"/>
                <w:szCs w:val="22"/>
                <w:lang w:eastAsia="zh-CN"/>
              </w:rPr>
            </w:pPr>
            <w:r w:rsidRPr="005E4911">
              <w:rPr>
                <w:rFonts w:eastAsiaTheme="minorEastAsia"/>
                <w:sz w:val="22"/>
                <w:szCs w:val="22"/>
                <w:lang w:eastAsia="zh-CN"/>
              </w:rPr>
              <w:t>T</w:t>
            </w:r>
            <w:r w:rsidRPr="005E4911">
              <w:rPr>
                <w:rFonts w:eastAsiaTheme="minorEastAsia" w:hint="eastAsia"/>
                <w:sz w:val="22"/>
                <w:szCs w:val="22"/>
                <w:lang w:eastAsia="zh-CN"/>
              </w:rPr>
              <w:t>h</w:t>
            </w:r>
            <w:r w:rsidRPr="005E4911">
              <w:rPr>
                <w:rFonts w:eastAsiaTheme="minorEastAsia"/>
                <w:sz w:val="22"/>
                <w:szCs w:val="22"/>
                <w:lang w:eastAsia="zh-CN"/>
              </w:rPr>
              <w:t>us it is more straight-forward to include the RA information to the same message together with other elements.</w:t>
            </w:r>
          </w:p>
          <w:p w14:paraId="19FC5ECD" w14:textId="77777777" w:rsidR="00BA0993" w:rsidRDefault="00BA0993" w:rsidP="00BA0993">
            <w:pPr>
              <w:spacing w:afterLines="50" w:after="120"/>
              <w:rPr>
                <w:rFonts w:eastAsiaTheme="minorEastAsia"/>
                <w:sz w:val="22"/>
                <w:szCs w:val="22"/>
                <w:lang w:eastAsia="zh-CN"/>
              </w:rPr>
            </w:pPr>
            <w:r>
              <w:rPr>
                <w:rFonts w:eastAsiaTheme="minorEastAsia" w:hint="eastAsia"/>
                <w:sz w:val="22"/>
                <w:szCs w:val="22"/>
                <w:lang w:eastAsia="zh-CN"/>
              </w:rPr>
              <w:t>T</w:t>
            </w:r>
            <w:r>
              <w:rPr>
                <w:rFonts w:eastAsiaTheme="minorEastAsia"/>
                <w:sz w:val="22"/>
                <w:szCs w:val="22"/>
                <w:lang w:eastAsia="zh-CN"/>
              </w:rPr>
              <w:t xml:space="preserve">his is actually very similar to the SHR case where we are discussing </w:t>
            </w:r>
            <w:r w:rsidRPr="003A1EA1">
              <w:rPr>
                <w:rFonts w:eastAsiaTheme="minorEastAsia"/>
                <w:sz w:val="22"/>
                <w:szCs w:val="22"/>
                <w:lang w:eastAsia="zh-CN"/>
              </w:rPr>
              <w:t>the need of including the ra-InformationCommon of RA report (on top of existing RA report mechanism</w:t>
            </w:r>
            <w:r>
              <w:rPr>
                <w:rFonts w:eastAsiaTheme="minorEastAsia"/>
                <w:sz w:val="22"/>
                <w:szCs w:val="22"/>
                <w:lang w:eastAsia="zh-CN"/>
              </w:rPr>
              <w:t>)</w:t>
            </w:r>
            <w:r w:rsidRPr="003A1EA1">
              <w:rPr>
                <w:rFonts w:eastAsiaTheme="minorEastAsia"/>
                <w:sz w:val="22"/>
                <w:szCs w:val="22"/>
                <w:lang w:eastAsia="zh-CN"/>
              </w:rPr>
              <w:t>.</w:t>
            </w:r>
            <w:r>
              <w:rPr>
                <w:rFonts w:eastAsiaTheme="minorEastAsia"/>
                <w:sz w:val="22"/>
                <w:szCs w:val="22"/>
                <w:lang w:eastAsia="zh-CN"/>
              </w:rPr>
              <w:t xml:space="preserve"> A unified solution should be adopted for both cases.</w:t>
            </w:r>
          </w:p>
          <w:p w14:paraId="01CD9061" w14:textId="77777777" w:rsidR="00BA0993" w:rsidRDefault="00BA0993" w:rsidP="00BA0993">
            <w:pPr>
              <w:spacing w:afterLines="50" w:after="120"/>
              <w:rPr>
                <w:rFonts w:eastAsiaTheme="minorEastAsia"/>
                <w:sz w:val="22"/>
                <w:szCs w:val="22"/>
                <w:lang w:eastAsia="zh-CN"/>
              </w:rPr>
            </w:pPr>
            <w:r>
              <w:rPr>
                <w:rFonts w:eastAsiaTheme="minorEastAsia"/>
                <w:sz w:val="22"/>
                <w:szCs w:val="22"/>
                <w:lang w:eastAsia="zh-CN"/>
              </w:rPr>
              <w:t xml:space="preserve">Our preference for the SHR case is that the RA information can be included conditionally instead of being mandatory present, so here we would like to go for Option 1 </w:t>
            </w:r>
          </w:p>
          <w:p w14:paraId="643F46C3" w14:textId="6DD88EB9" w:rsidR="00BA0993" w:rsidRDefault="00BA0993" w:rsidP="00BA0993">
            <w:pPr>
              <w:spacing w:after="0"/>
              <w:rPr>
                <w:rFonts w:eastAsiaTheme="minorEastAsia"/>
                <w:sz w:val="22"/>
                <w:szCs w:val="22"/>
                <w:lang w:eastAsia="zh-CN"/>
              </w:rPr>
            </w:pPr>
          </w:p>
        </w:tc>
      </w:tr>
      <w:tr w:rsidR="005602A9" w14:paraId="32C4BD37" w14:textId="77777777" w:rsidTr="00181612">
        <w:tc>
          <w:tcPr>
            <w:tcW w:w="2263" w:type="dxa"/>
          </w:tcPr>
          <w:p w14:paraId="615743C6" w14:textId="224B7685" w:rsidR="005602A9" w:rsidRDefault="00BE4D20" w:rsidP="005602A9">
            <w:pPr>
              <w:spacing w:after="0"/>
              <w:rPr>
                <w:rFonts w:eastAsiaTheme="minorEastAsia"/>
                <w:sz w:val="22"/>
                <w:szCs w:val="22"/>
                <w:lang w:eastAsia="zh-CN"/>
              </w:rPr>
            </w:pPr>
            <w:r>
              <w:rPr>
                <w:rFonts w:eastAsiaTheme="minorEastAsia" w:hint="eastAsia"/>
                <w:sz w:val="22"/>
                <w:szCs w:val="22"/>
                <w:lang w:eastAsia="zh-CN"/>
              </w:rPr>
              <w:lastRenderedPageBreak/>
              <w:t>H</w:t>
            </w:r>
            <w:r>
              <w:rPr>
                <w:rFonts w:eastAsiaTheme="minorEastAsia"/>
                <w:sz w:val="22"/>
                <w:szCs w:val="22"/>
                <w:lang w:eastAsia="zh-CN"/>
              </w:rPr>
              <w:t>uawei, HiSilicon</w:t>
            </w:r>
          </w:p>
        </w:tc>
        <w:tc>
          <w:tcPr>
            <w:tcW w:w="1418" w:type="dxa"/>
          </w:tcPr>
          <w:p w14:paraId="6BCFEF80" w14:textId="440E875C" w:rsidR="005602A9" w:rsidRDefault="00BE4D20" w:rsidP="005602A9">
            <w:pPr>
              <w:spacing w:after="0"/>
              <w:rPr>
                <w:rFonts w:eastAsiaTheme="minorEastAsia"/>
                <w:sz w:val="22"/>
                <w:szCs w:val="22"/>
                <w:lang w:eastAsia="zh-CN"/>
              </w:rPr>
            </w:pPr>
            <w:r>
              <w:rPr>
                <w:rFonts w:eastAsiaTheme="minorEastAsia" w:hint="eastAsia"/>
                <w:sz w:val="22"/>
                <w:szCs w:val="22"/>
                <w:lang w:eastAsia="zh-CN"/>
              </w:rPr>
              <w:t>Option 2</w:t>
            </w:r>
          </w:p>
        </w:tc>
        <w:tc>
          <w:tcPr>
            <w:tcW w:w="5948" w:type="dxa"/>
          </w:tcPr>
          <w:p w14:paraId="19D80EB5" w14:textId="77777777" w:rsidR="00F17E66" w:rsidRDefault="00AF3CE1" w:rsidP="005602A9">
            <w:pPr>
              <w:spacing w:after="0"/>
              <w:rPr>
                <w:rFonts w:eastAsiaTheme="minorEastAsia"/>
                <w:sz w:val="22"/>
                <w:szCs w:val="22"/>
                <w:lang w:eastAsia="zh-CN"/>
              </w:rPr>
            </w:pPr>
            <w:r>
              <w:rPr>
                <w:rFonts w:eastAsiaTheme="minorEastAsia" w:hint="eastAsia"/>
                <w:sz w:val="22"/>
                <w:szCs w:val="22"/>
                <w:lang w:eastAsia="zh-CN"/>
              </w:rPr>
              <w:t>W</w:t>
            </w:r>
            <w:r>
              <w:rPr>
                <w:rFonts w:eastAsiaTheme="minorEastAsia"/>
                <w:sz w:val="22"/>
                <w:szCs w:val="22"/>
                <w:lang w:eastAsia="zh-CN"/>
              </w:rPr>
              <w:t>e slightly prefer option 2 because we would like to avoid signaling impacts due to RA report in SCG failure information message.</w:t>
            </w:r>
          </w:p>
          <w:p w14:paraId="4532F0FD" w14:textId="216807A4" w:rsidR="00AF3CE1" w:rsidRDefault="00AF3CE1" w:rsidP="005602A9">
            <w:pPr>
              <w:spacing w:after="0"/>
              <w:rPr>
                <w:rFonts w:eastAsiaTheme="minorEastAsia"/>
                <w:sz w:val="22"/>
                <w:szCs w:val="22"/>
                <w:lang w:eastAsia="zh-CN"/>
              </w:rPr>
            </w:pPr>
            <w:r>
              <w:rPr>
                <w:rFonts w:eastAsiaTheme="minorEastAsia"/>
                <w:sz w:val="22"/>
                <w:szCs w:val="22"/>
                <w:lang w:eastAsia="zh-CN"/>
              </w:rPr>
              <w:t>For option 2, one concern is that the network has to merge SCG failure information message and RA report to perform MRO/SON optimization, our views are normally similar measurements should be grouped in one functionality (e.g. for RA report) and the measurements can be flexibly combined with other measurements for the network. So we do not see a big issue for network to correlate these measurements.</w:t>
            </w:r>
          </w:p>
          <w:p w14:paraId="2323E2E9" w14:textId="78CDCBF4" w:rsidR="00AF3CE1" w:rsidRDefault="00AF3CE1" w:rsidP="00F96B89">
            <w:pPr>
              <w:spacing w:after="0"/>
              <w:rPr>
                <w:rFonts w:eastAsiaTheme="minorEastAsia" w:hint="eastAsia"/>
                <w:sz w:val="22"/>
                <w:szCs w:val="22"/>
                <w:lang w:eastAsia="zh-CN"/>
              </w:rPr>
            </w:pPr>
            <w:r>
              <w:rPr>
                <w:rFonts w:eastAsiaTheme="minorEastAsia"/>
                <w:sz w:val="22"/>
                <w:szCs w:val="22"/>
                <w:lang w:eastAsia="zh-CN"/>
              </w:rPr>
              <w:t xml:space="preserve">In addition, we are open for option 1. As mentioned by some companies, some means can be considered in order to minimize the overhead impacts, and one alternative </w:t>
            </w:r>
            <w:r w:rsidR="00F96B89">
              <w:rPr>
                <w:rFonts w:eastAsiaTheme="minorEastAsia"/>
                <w:sz w:val="22"/>
                <w:szCs w:val="22"/>
                <w:lang w:eastAsia="zh-CN"/>
              </w:rPr>
              <w:t xml:space="preserve">could be that </w:t>
            </w:r>
            <w:r>
              <w:rPr>
                <w:rFonts w:eastAsiaTheme="minorEastAsia"/>
                <w:sz w:val="22"/>
                <w:szCs w:val="22"/>
                <w:lang w:eastAsia="zh-CN"/>
              </w:rPr>
              <w:t>the network can indicate to the UE whether RA information is allowed to be included in the SCG failure information.</w:t>
            </w:r>
          </w:p>
        </w:tc>
      </w:tr>
      <w:tr w:rsidR="005602A9" w14:paraId="771C4E18" w14:textId="77777777" w:rsidTr="00181612">
        <w:tc>
          <w:tcPr>
            <w:tcW w:w="2263" w:type="dxa"/>
          </w:tcPr>
          <w:p w14:paraId="409BC624" w14:textId="41B82A5D" w:rsidR="005602A9" w:rsidRDefault="005602A9" w:rsidP="005602A9">
            <w:pPr>
              <w:spacing w:after="0"/>
              <w:rPr>
                <w:rFonts w:eastAsiaTheme="minorEastAsia"/>
                <w:sz w:val="22"/>
                <w:szCs w:val="22"/>
                <w:lang w:eastAsia="zh-CN"/>
              </w:rPr>
            </w:pPr>
          </w:p>
        </w:tc>
        <w:tc>
          <w:tcPr>
            <w:tcW w:w="1418" w:type="dxa"/>
          </w:tcPr>
          <w:p w14:paraId="330D20C8" w14:textId="7150BEE4" w:rsidR="005602A9" w:rsidRDefault="005602A9" w:rsidP="005602A9">
            <w:pPr>
              <w:spacing w:after="0"/>
              <w:rPr>
                <w:rFonts w:eastAsiaTheme="minorEastAsia"/>
                <w:sz w:val="22"/>
                <w:szCs w:val="22"/>
                <w:lang w:eastAsia="zh-CN"/>
              </w:rPr>
            </w:pPr>
          </w:p>
        </w:tc>
        <w:tc>
          <w:tcPr>
            <w:tcW w:w="5948" w:type="dxa"/>
          </w:tcPr>
          <w:p w14:paraId="19AF59FF" w14:textId="464C1F12" w:rsidR="005602A9" w:rsidRDefault="005602A9" w:rsidP="005602A9">
            <w:pPr>
              <w:spacing w:after="0"/>
              <w:rPr>
                <w:rFonts w:eastAsiaTheme="minorEastAsia"/>
                <w:sz w:val="22"/>
                <w:szCs w:val="22"/>
                <w:lang w:eastAsia="zh-CN"/>
              </w:rPr>
            </w:pPr>
          </w:p>
        </w:tc>
      </w:tr>
      <w:tr w:rsidR="005602A9" w14:paraId="701D95F4" w14:textId="77777777" w:rsidTr="00181612">
        <w:tc>
          <w:tcPr>
            <w:tcW w:w="2263" w:type="dxa"/>
          </w:tcPr>
          <w:p w14:paraId="13ECF358" w14:textId="5228E3A0" w:rsidR="005602A9" w:rsidRDefault="005602A9" w:rsidP="005602A9">
            <w:pPr>
              <w:spacing w:after="0"/>
              <w:rPr>
                <w:rFonts w:eastAsiaTheme="minorEastAsia"/>
                <w:sz w:val="22"/>
                <w:szCs w:val="22"/>
                <w:lang w:eastAsia="zh-CN"/>
              </w:rPr>
            </w:pPr>
          </w:p>
        </w:tc>
        <w:tc>
          <w:tcPr>
            <w:tcW w:w="1418" w:type="dxa"/>
          </w:tcPr>
          <w:p w14:paraId="04403DEE" w14:textId="513DFD3D" w:rsidR="005602A9" w:rsidRDefault="005602A9" w:rsidP="005602A9">
            <w:pPr>
              <w:spacing w:after="0"/>
              <w:rPr>
                <w:rFonts w:eastAsiaTheme="minorEastAsia"/>
                <w:sz w:val="22"/>
                <w:szCs w:val="22"/>
                <w:lang w:eastAsia="zh-CN"/>
              </w:rPr>
            </w:pPr>
          </w:p>
        </w:tc>
        <w:tc>
          <w:tcPr>
            <w:tcW w:w="5948" w:type="dxa"/>
          </w:tcPr>
          <w:p w14:paraId="2F948776" w14:textId="77777777" w:rsidR="005602A9" w:rsidRDefault="005602A9" w:rsidP="005602A9">
            <w:pPr>
              <w:spacing w:after="0"/>
              <w:rPr>
                <w:rFonts w:eastAsiaTheme="minorEastAsia"/>
                <w:sz w:val="22"/>
                <w:szCs w:val="22"/>
                <w:lang w:eastAsia="zh-CN"/>
              </w:rPr>
            </w:pPr>
          </w:p>
        </w:tc>
      </w:tr>
      <w:tr w:rsidR="005602A9" w14:paraId="1EE0F58A" w14:textId="77777777" w:rsidTr="00181612">
        <w:tc>
          <w:tcPr>
            <w:tcW w:w="2263" w:type="dxa"/>
          </w:tcPr>
          <w:p w14:paraId="3A0E948C" w14:textId="3607A57A" w:rsidR="005602A9" w:rsidRDefault="005602A9" w:rsidP="005602A9">
            <w:pPr>
              <w:spacing w:after="0"/>
              <w:rPr>
                <w:rFonts w:eastAsiaTheme="minorEastAsia"/>
                <w:sz w:val="22"/>
                <w:szCs w:val="22"/>
                <w:lang w:eastAsia="zh-CN"/>
              </w:rPr>
            </w:pPr>
          </w:p>
        </w:tc>
        <w:tc>
          <w:tcPr>
            <w:tcW w:w="1418" w:type="dxa"/>
          </w:tcPr>
          <w:p w14:paraId="5C658FB5" w14:textId="011C4ECC" w:rsidR="005602A9" w:rsidRDefault="005602A9" w:rsidP="005602A9">
            <w:pPr>
              <w:spacing w:after="0"/>
              <w:rPr>
                <w:rFonts w:eastAsiaTheme="minorEastAsia"/>
                <w:sz w:val="22"/>
                <w:szCs w:val="22"/>
                <w:lang w:eastAsia="zh-CN"/>
              </w:rPr>
            </w:pPr>
          </w:p>
        </w:tc>
        <w:tc>
          <w:tcPr>
            <w:tcW w:w="5948" w:type="dxa"/>
          </w:tcPr>
          <w:p w14:paraId="3F46EC38" w14:textId="05B1627F" w:rsidR="005602A9" w:rsidRDefault="005602A9" w:rsidP="005602A9">
            <w:pPr>
              <w:spacing w:after="0"/>
              <w:rPr>
                <w:rFonts w:eastAsiaTheme="minorEastAsia"/>
                <w:sz w:val="22"/>
                <w:szCs w:val="22"/>
                <w:lang w:eastAsia="zh-CN"/>
              </w:rPr>
            </w:pPr>
          </w:p>
        </w:tc>
      </w:tr>
      <w:tr w:rsidR="005602A9" w14:paraId="05154F32" w14:textId="77777777" w:rsidTr="00181612">
        <w:tc>
          <w:tcPr>
            <w:tcW w:w="2263" w:type="dxa"/>
          </w:tcPr>
          <w:p w14:paraId="373876C4" w14:textId="77777777" w:rsidR="005602A9" w:rsidRDefault="005602A9" w:rsidP="005602A9">
            <w:pPr>
              <w:spacing w:after="0"/>
              <w:rPr>
                <w:rFonts w:eastAsiaTheme="minorEastAsia"/>
                <w:sz w:val="22"/>
                <w:szCs w:val="22"/>
                <w:lang w:eastAsia="zh-CN"/>
              </w:rPr>
            </w:pPr>
          </w:p>
        </w:tc>
        <w:tc>
          <w:tcPr>
            <w:tcW w:w="1418" w:type="dxa"/>
          </w:tcPr>
          <w:p w14:paraId="0C31098F" w14:textId="77777777" w:rsidR="005602A9" w:rsidRDefault="005602A9" w:rsidP="005602A9">
            <w:pPr>
              <w:spacing w:after="0"/>
              <w:rPr>
                <w:rFonts w:eastAsiaTheme="minorEastAsia"/>
                <w:sz w:val="22"/>
                <w:szCs w:val="22"/>
                <w:lang w:eastAsia="zh-CN"/>
              </w:rPr>
            </w:pPr>
          </w:p>
        </w:tc>
        <w:tc>
          <w:tcPr>
            <w:tcW w:w="5948" w:type="dxa"/>
          </w:tcPr>
          <w:p w14:paraId="504869F2" w14:textId="77777777" w:rsidR="005602A9" w:rsidRDefault="005602A9" w:rsidP="005602A9">
            <w:pPr>
              <w:spacing w:after="0"/>
              <w:rPr>
                <w:rFonts w:eastAsiaTheme="minorEastAsia"/>
                <w:sz w:val="22"/>
                <w:szCs w:val="22"/>
                <w:lang w:eastAsia="zh-CN"/>
              </w:rPr>
            </w:pPr>
          </w:p>
        </w:tc>
      </w:tr>
    </w:tbl>
    <w:p w14:paraId="6BA603BB" w14:textId="77777777" w:rsidR="00BD080F" w:rsidRDefault="00BD080F" w:rsidP="00315543">
      <w:pPr>
        <w:adjustRightInd/>
        <w:spacing w:afterLines="50" w:after="120"/>
        <w:rPr>
          <w:rFonts w:eastAsiaTheme="minorEastAsia"/>
          <w:sz w:val="22"/>
          <w:szCs w:val="22"/>
          <w:lang w:eastAsia="zh-CN"/>
        </w:rPr>
      </w:pPr>
    </w:p>
    <w:p w14:paraId="0F498501" w14:textId="65EDF063" w:rsidR="00F461D4" w:rsidRDefault="00F461D4" w:rsidP="00F461D4">
      <w:pPr>
        <w:pStyle w:val="4"/>
      </w:pPr>
      <w:r>
        <w:t>2.3</w:t>
      </w:r>
      <w:r>
        <w:tab/>
      </w:r>
      <w:r w:rsidR="00CC1031">
        <w:t xml:space="preserve">Discussion </w:t>
      </w:r>
      <w:r>
        <w:t>on</w:t>
      </w:r>
      <w:r w:rsidR="005C6956">
        <w:t xml:space="preserve"> details for new parameters</w:t>
      </w:r>
    </w:p>
    <w:p w14:paraId="6D0334D9" w14:textId="01898F2B" w:rsidR="004578E7" w:rsidRDefault="004578E7" w:rsidP="00315543">
      <w:pPr>
        <w:adjustRightInd/>
        <w:spacing w:afterLines="50" w:after="120"/>
        <w:rPr>
          <w:rFonts w:eastAsiaTheme="minorEastAsia"/>
          <w:sz w:val="22"/>
          <w:szCs w:val="22"/>
          <w:lang w:eastAsia="zh-CN"/>
        </w:rPr>
      </w:pPr>
      <w:r>
        <w:rPr>
          <w:rFonts w:eastAsiaTheme="minorEastAsia" w:hint="eastAsia"/>
          <w:sz w:val="22"/>
          <w:szCs w:val="22"/>
          <w:lang w:eastAsia="zh-CN"/>
        </w:rPr>
        <w:t>T</w:t>
      </w:r>
      <w:r>
        <w:rPr>
          <w:rFonts w:eastAsiaTheme="minorEastAsia"/>
          <w:sz w:val="22"/>
          <w:szCs w:val="22"/>
          <w:lang w:eastAsia="zh-CN"/>
        </w:rPr>
        <w:t xml:space="preserve">here are some FFSes captured in the minutes, and P10 has been covered by Q1. For P11 and P12, both proposals are about the </w:t>
      </w:r>
      <w:r w:rsidR="00340F69">
        <w:rPr>
          <w:rFonts w:eastAsiaTheme="minorEastAsia"/>
          <w:sz w:val="22"/>
          <w:szCs w:val="22"/>
          <w:lang w:eastAsia="zh-CN"/>
        </w:rPr>
        <w:t>parameter</w:t>
      </w:r>
      <w:r>
        <w:rPr>
          <w:rFonts w:eastAsiaTheme="minorEastAsia"/>
          <w:sz w:val="22"/>
          <w:szCs w:val="22"/>
          <w:lang w:eastAsia="zh-CN"/>
        </w:rPr>
        <w:t xml:space="preserve"> details, so it is proposed to collect companies’ opinions.</w:t>
      </w:r>
    </w:p>
    <w:p w14:paraId="74943BE8" w14:textId="77777777" w:rsidR="004578E7" w:rsidRPr="00AC126B" w:rsidRDefault="004578E7" w:rsidP="004578E7">
      <w:pPr>
        <w:pStyle w:val="Doc-text2"/>
        <w:rPr>
          <w:b/>
          <w:sz w:val="22"/>
        </w:rPr>
      </w:pPr>
      <w:r w:rsidRPr="00AC126B">
        <w:rPr>
          <w:b/>
          <w:sz w:val="22"/>
        </w:rPr>
        <w:t>FFS:</w:t>
      </w:r>
    </w:p>
    <w:p w14:paraId="75CB1CB4" w14:textId="77777777" w:rsidR="004578E7" w:rsidRPr="00AC126B" w:rsidRDefault="004578E7" w:rsidP="004578E7">
      <w:pPr>
        <w:pStyle w:val="Doc-text2"/>
        <w:rPr>
          <w:b/>
          <w:sz w:val="22"/>
        </w:rPr>
      </w:pPr>
      <w:r w:rsidRPr="00AC126B">
        <w:rPr>
          <w:b/>
          <w:sz w:val="22"/>
        </w:rPr>
        <w:t xml:space="preserve">Proposal </w:t>
      </w:r>
      <w:r w:rsidRPr="00AC126B">
        <w:rPr>
          <w:rFonts w:hint="eastAsia"/>
          <w:b/>
          <w:sz w:val="22"/>
        </w:rPr>
        <w:t>10</w:t>
      </w:r>
      <w:r w:rsidRPr="00AC126B">
        <w:rPr>
          <w:b/>
          <w:sz w:val="22"/>
        </w:rPr>
        <w:tab/>
        <w:t>Reuse existing SCG failure messages to transfer the SCG failure information for PSCell ‎failure analysis requested by RAN3.‎</w:t>
      </w:r>
    </w:p>
    <w:p w14:paraId="0C19151D" w14:textId="77777777" w:rsidR="004578E7" w:rsidRPr="00AC126B" w:rsidRDefault="004578E7" w:rsidP="004578E7">
      <w:pPr>
        <w:pStyle w:val="Doc-text2"/>
        <w:rPr>
          <w:b/>
          <w:sz w:val="22"/>
        </w:rPr>
      </w:pPr>
      <w:r w:rsidRPr="00AC126B">
        <w:rPr>
          <w:b/>
          <w:sz w:val="22"/>
        </w:rPr>
        <w:t xml:space="preserve">Proposal </w:t>
      </w:r>
      <w:r w:rsidRPr="00AC126B">
        <w:rPr>
          <w:rFonts w:hint="eastAsia"/>
          <w:b/>
          <w:sz w:val="22"/>
        </w:rPr>
        <w:t>11</w:t>
      </w:r>
      <w:r w:rsidRPr="00AC126B">
        <w:rPr>
          <w:b/>
          <w:sz w:val="22"/>
        </w:rPr>
        <w:tab/>
        <w:t>If reuse existing SCG failure messages, add new fields for the first 3 information  (i.e., ‎CGI of the Source PSCell, CGI of the Failed PSCell, and timeSCGFailure) requested in RAN3 LS R3-211332.</w:t>
      </w:r>
    </w:p>
    <w:p w14:paraId="394BA66B" w14:textId="77777777" w:rsidR="004578E7" w:rsidRPr="00AC126B" w:rsidRDefault="004578E7" w:rsidP="004578E7">
      <w:pPr>
        <w:pStyle w:val="Doc-text2"/>
        <w:rPr>
          <w:b/>
          <w:sz w:val="22"/>
        </w:rPr>
      </w:pPr>
      <w:r w:rsidRPr="00AC126B">
        <w:rPr>
          <w:b/>
          <w:sz w:val="22"/>
        </w:rPr>
        <w:t>Proposal 1</w:t>
      </w:r>
      <w:r w:rsidRPr="00AC126B">
        <w:rPr>
          <w:rFonts w:hint="eastAsia"/>
          <w:b/>
          <w:sz w:val="22"/>
        </w:rPr>
        <w:t>2</w:t>
      </w:r>
      <w:r w:rsidRPr="00AC126B">
        <w:rPr>
          <w:b/>
          <w:sz w:val="22"/>
        </w:rPr>
        <w:tab/>
        <w:t>If reuse existing SCG failure messages, reuse existing field of failureType for the 4th information (i.e., ‎connectionFailureType‎) requested in RAN3 LS R3-211332 ‎.</w:t>
      </w:r>
    </w:p>
    <w:p w14:paraId="263C2925" w14:textId="77777777" w:rsidR="004578E7" w:rsidRPr="00AC126B" w:rsidRDefault="004578E7" w:rsidP="004578E7">
      <w:pPr>
        <w:pStyle w:val="Doc-text2"/>
        <w:rPr>
          <w:b/>
          <w:sz w:val="22"/>
        </w:rPr>
      </w:pPr>
      <w:r w:rsidRPr="00AC126B">
        <w:rPr>
          <w:b/>
          <w:sz w:val="22"/>
        </w:rPr>
        <w:t>Proposal 1</w:t>
      </w:r>
      <w:r w:rsidRPr="00AC126B">
        <w:rPr>
          <w:rFonts w:hint="eastAsia"/>
          <w:b/>
          <w:sz w:val="22"/>
        </w:rPr>
        <w:t>5</w:t>
      </w:r>
      <w:r w:rsidRPr="00AC126B">
        <w:rPr>
          <w:b/>
          <w:sz w:val="22"/>
        </w:rPr>
        <w:tab/>
        <w:t>Check with RAN3 first about whether EN-DC and NG-EN-DC scenarios are in the consideration of RAN3 LS R3-211332 for the SCG failure recording for the purpose of PSCell failure analysis.</w:t>
      </w:r>
    </w:p>
    <w:p w14:paraId="4D19DF31" w14:textId="77777777" w:rsidR="004578E7" w:rsidRPr="004578E7" w:rsidRDefault="004578E7" w:rsidP="00315543">
      <w:pPr>
        <w:adjustRightInd/>
        <w:spacing w:afterLines="50" w:after="120"/>
        <w:rPr>
          <w:rFonts w:eastAsiaTheme="minorEastAsia"/>
          <w:sz w:val="22"/>
          <w:szCs w:val="22"/>
          <w:lang w:val="en-US" w:eastAsia="zh-CN"/>
        </w:rPr>
      </w:pPr>
    </w:p>
    <w:p w14:paraId="5542EC9E" w14:textId="41B97BEC" w:rsidR="00CA60D6" w:rsidRDefault="008C467D" w:rsidP="00315543">
      <w:pPr>
        <w:adjustRightInd/>
        <w:spacing w:afterLines="50" w:after="120"/>
        <w:rPr>
          <w:rFonts w:eastAsiaTheme="minorEastAsia"/>
          <w:sz w:val="22"/>
          <w:szCs w:val="22"/>
          <w:lang w:eastAsia="zh-CN"/>
        </w:rPr>
      </w:pPr>
      <w:r>
        <w:rPr>
          <w:rFonts w:eastAsiaTheme="minorEastAsia"/>
          <w:sz w:val="22"/>
          <w:szCs w:val="22"/>
          <w:lang w:eastAsia="zh-CN"/>
        </w:rPr>
        <w:t xml:space="preserve">For the first 4 </w:t>
      </w:r>
      <w:r w:rsidR="00070B1C">
        <w:rPr>
          <w:rFonts w:eastAsiaTheme="minorEastAsia"/>
          <w:sz w:val="22"/>
          <w:szCs w:val="22"/>
          <w:lang w:eastAsia="zh-CN"/>
        </w:rPr>
        <w:t>parameters</w:t>
      </w:r>
      <w:r>
        <w:rPr>
          <w:rFonts w:eastAsiaTheme="minorEastAsia"/>
          <w:sz w:val="22"/>
          <w:szCs w:val="22"/>
          <w:lang w:eastAsia="zh-CN"/>
        </w:rPr>
        <w:t xml:space="preserve">, </w:t>
      </w:r>
      <w:r w:rsidR="00195C0A">
        <w:rPr>
          <w:rFonts w:eastAsiaTheme="minorEastAsia"/>
          <w:sz w:val="22"/>
          <w:szCs w:val="22"/>
          <w:lang w:eastAsia="zh-CN"/>
        </w:rPr>
        <w:t xml:space="preserve">possible ASN.1 changes are listed </w:t>
      </w:r>
      <w:r w:rsidR="00A436B9">
        <w:rPr>
          <w:rFonts w:eastAsiaTheme="minorEastAsia"/>
          <w:sz w:val="22"/>
          <w:szCs w:val="22"/>
          <w:lang w:eastAsia="zh-CN"/>
        </w:rPr>
        <w:t>is in the following table:</w:t>
      </w:r>
    </w:p>
    <w:tbl>
      <w:tblPr>
        <w:tblStyle w:val="af0"/>
        <w:tblW w:w="0" w:type="auto"/>
        <w:tblLook w:val="04A0" w:firstRow="1" w:lastRow="0" w:firstColumn="1" w:lastColumn="0" w:noHBand="0" w:noVBand="1"/>
      </w:tblPr>
      <w:tblGrid>
        <w:gridCol w:w="3256"/>
        <w:gridCol w:w="6373"/>
      </w:tblGrid>
      <w:tr w:rsidR="00A436B9" w14:paraId="66020E63" w14:textId="77777777" w:rsidTr="001F55F2">
        <w:tc>
          <w:tcPr>
            <w:tcW w:w="3256" w:type="dxa"/>
          </w:tcPr>
          <w:p w14:paraId="68172B5F" w14:textId="32ED509A" w:rsidR="00A436B9" w:rsidRDefault="00A436B9" w:rsidP="00EE3773">
            <w:pPr>
              <w:adjustRightInd/>
              <w:spacing w:afterLines="50" w:after="120"/>
              <w:rPr>
                <w:rFonts w:eastAsiaTheme="minorEastAsia"/>
                <w:sz w:val="22"/>
                <w:szCs w:val="22"/>
                <w:lang w:eastAsia="zh-CN"/>
              </w:rPr>
            </w:pPr>
            <w:r w:rsidRPr="00F334A8">
              <w:rPr>
                <w:rFonts w:eastAsiaTheme="minorEastAsia" w:hint="eastAsia"/>
                <w:sz w:val="22"/>
                <w:szCs w:val="22"/>
                <w:lang w:val="en-US" w:eastAsia="zh-CN"/>
              </w:rPr>
              <w:t>N</w:t>
            </w:r>
            <w:r w:rsidRPr="00F334A8">
              <w:rPr>
                <w:rFonts w:eastAsiaTheme="minorEastAsia"/>
                <w:sz w:val="22"/>
                <w:szCs w:val="22"/>
                <w:lang w:val="en-US" w:eastAsia="zh-CN"/>
              </w:rPr>
              <w:t xml:space="preserve">eeded </w:t>
            </w:r>
            <w:r w:rsidR="00EE3773">
              <w:rPr>
                <w:rFonts w:eastAsiaTheme="minorEastAsia"/>
                <w:sz w:val="22"/>
                <w:szCs w:val="22"/>
                <w:lang w:val="en-US" w:eastAsia="zh-CN"/>
              </w:rPr>
              <w:t>parameters</w:t>
            </w:r>
            <w:r>
              <w:rPr>
                <w:rFonts w:eastAsiaTheme="minorEastAsia"/>
                <w:sz w:val="22"/>
                <w:szCs w:val="22"/>
                <w:lang w:val="en-US" w:eastAsia="zh-CN"/>
              </w:rPr>
              <w:t xml:space="preserve"> (due to RAN3 LS </w:t>
            </w:r>
            <w:r w:rsidRPr="00F740F1">
              <w:rPr>
                <w:rFonts w:eastAsiaTheme="minorEastAsia"/>
                <w:sz w:val="22"/>
                <w:szCs w:val="22"/>
                <w:lang w:val="en-US" w:eastAsia="zh-CN"/>
              </w:rPr>
              <w:t>R3-211332</w:t>
            </w:r>
            <w:r>
              <w:rPr>
                <w:rFonts w:eastAsiaTheme="minorEastAsia"/>
                <w:sz w:val="22"/>
                <w:szCs w:val="22"/>
                <w:lang w:val="en-US" w:eastAsia="zh-CN"/>
              </w:rPr>
              <w:t>)</w:t>
            </w:r>
          </w:p>
        </w:tc>
        <w:tc>
          <w:tcPr>
            <w:tcW w:w="6373" w:type="dxa"/>
          </w:tcPr>
          <w:p w14:paraId="5BE7C875" w14:textId="0BE6B378" w:rsidR="00A436B9" w:rsidRDefault="00A436B9" w:rsidP="0073237B">
            <w:pPr>
              <w:adjustRightInd/>
              <w:spacing w:afterLines="50" w:after="120"/>
              <w:rPr>
                <w:rFonts w:eastAsiaTheme="minorEastAsia"/>
                <w:sz w:val="22"/>
                <w:szCs w:val="22"/>
                <w:lang w:eastAsia="zh-CN"/>
              </w:rPr>
            </w:pPr>
            <w:r>
              <w:rPr>
                <w:rFonts w:eastAsiaTheme="minorEastAsia"/>
                <w:sz w:val="22"/>
                <w:szCs w:val="22"/>
                <w:lang w:val="en-US" w:eastAsia="zh-CN"/>
              </w:rPr>
              <w:t>Possible ASN.1 changes</w:t>
            </w:r>
            <w:r w:rsidR="0073237B">
              <w:rPr>
                <w:rFonts w:eastAsiaTheme="minorEastAsia"/>
                <w:sz w:val="22"/>
                <w:szCs w:val="22"/>
                <w:lang w:val="en-US" w:eastAsia="zh-CN"/>
              </w:rPr>
              <w:t xml:space="preserve"> (based on TS 38.331 v16.5.0)</w:t>
            </w:r>
          </w:p>
        </w:tc>
      </w:tr>
      <w:tr w:rsidR="00A436B9" w14:paraId="44ED1A58" w14:textId="77777777" w:rsidTr="001F55F2">
        <w:tc>
          <w:tcPr>
            <w:tcW w:w="3256" w:type="dxa"/>
          </w:tcPr>
          <w:p w14:paraId="77EEDCA7" w14:textId="5F4FCC66" w:rsidR="00A436B9" w:rsidRDefault="00195C0A" w:rsidP="00A436B9">
            <w:pPr>
              <w:adjustRightInd/>
              <w:spacing w:afterLines="50" w:after="120"/>
              <w:rPr>
                <w:rFonts w:eastAsiaTheme="minorEastAsia"/>
                <w:sz w:val="22"/>
                <w:szCs w:val="22"/>
                <w:lang w:eastAsia="zh-CN"/>
              </w:rPr>
            </w:pPr>
            <w:r>
              <w:rPr>
                <w:rFonts w:eastAsiaTheme="minorEastAsia"/>
                <w:sz w:val="22"/>
                <w:szCs w:val="22"/>
                <w:lang w:val="en-US" w:eastAsia="zh-CN"/>
              </w:rPr>
              <w:t xml:space="preserve">1) </w:t>
            </w:r>
            <w:r w:rsidR="00A436B9" w:rsidRPr="00F334A8">
              <w:rPr>
                <w:rFonts w:eastAsiaTheme="minorEastAsia" w:hint="eastAsia"/>
                <w:sz w:val="22"/>
                <w:szCs w:val="22"/>
                <w:lang w:val="en-US" w:eastAsia="zh-CN"/>
              </w:rPr>
              <w:t>C</w:t>
            </w:r>
            <w:r w:rsidR="00A436B9" w:rsidRPr="00F334A8">
              <w:rPr>
                <w:rFonts w:eastAsiaTheme="minorEastAsia"/>
                <w:sz w:val="22"/>
                <w:szCs w:val="22"/>
                <w:lang w:val="en-US" w:eastAsia="zh-CN"/>
              </w:rPr>
              <w:t>GI of the Source PSCell</w:t>
            </w:r>
          </w:p>
        </w:tc>
        <w:tc>
          <w:tcPr>
            <w:tcW w:w="6373" w:type="dxa"/>
          </w:tcPr>
          <w:p w14:paraId="5570BE91" w14:textId="5FAC698B" w:rsidR="001F55F2" w:rsidRPr="00FE0A34" w:rsidRDefault="001F55F2" w:rsidP="00A65F6E">
            <w:pPr>
              <w:adjustRightInd/>
              <w:spacing w:afterLines="50" w:after="120"/>
              <w:rPr>
                <w:rFonts w:eastAsiaTheme="minorEastAsia"/>
                <w:sz w:val="22"/>
                <w:szCs w:val="22"/>
                <w:lang w:eastAsia="zh-CN"/>
              </w:rPr>
            </w:pPr>
            <w:r>
              <w:rPr>
                <w:rFonts w:eastAsiaTheme="minorEastAsia" w:hint="eastAsia"/>
                <w:sz w:val="22"/>
                <w:szCs w:val="22"/>
                <w:lang w:eastAsia="zh-CN"/>
              </w:rPr>
              <w:t>N</w:t>
            </w:r>
            <w:r>
              <w:rPr>
                <w:rFonts w:eastAsiaTheme="minorEastAsia"/>
                <w:sz w:val="22"/>
                <w:szCs w:val="22"/>
                <w:lang w:eastAsia="zh-CN"/>
              </w:rPr>
              <w:t xml:space="preserve">ew </w:t>
            </w:r>
            <w:r w:rsidR="00EE3773">
              <w:rPr>
                <w:rFonts w:eastAsiaTheme="minorEastAsia"/>
                <w:sz w:val="22"/>
                <w:szCs w:val="22"/>
                <w:lang w:eastAsia="zh-CN"/>
              </w:rPr>
              <w:t>parameter</w:t>
            </w:r>
            <w:r>
              <w:rPr>
                <w:rFonts w:eastAsiaTheme="minorEastAsia"/>
                <w:sz w:val="22"/>
                <w:szCs w:val="22"/>
                <w:lang w:eastAsia="zh-CN"/>
              </w:rPr>
              <w:t xml:space="preserve"> and optional. The filed could </w:t>
            </w:r>
            <w:r w:rsidR="00FE0A34">
              <w:rPr>
                <w:rFonts w:eastAsiaTheme="minorEastAsia"/>
                <w:sz w:val="22"/>
                <w:szCs w:val="22"/>
                <w:lang w:eastAsia="zh-CN"/>
              </w:rPr>
              <w:t>refer to</w:t>
            </w:r>
            <w:r>
              <w:rPr>
                <w:rFonts w:eastAsiaTheme="minorEastAsia"/>
                <w:sz w:val="22"/>
                <w:szCs w:val="22"/>
                <w:lang w:eastAsia="zh-CN"/>
              </w:rPr>
              <w:t xml:space="preserve"> </w:t>
            </w:r>
            <w:r w:rsidRPr="001F1A24">
              <w:rPr>
                <w:rFonts w:eastAsiaTheme="minorEastAsia"/>
                <w:sz w:val="22"/>
                <w:szCs w:val="22"/>
                <w:lang w:eastAsia="zh-CN"/>
              </w:rPr>
              <w:t>CGI-Info-Logging-r16</w:t>
            </w:r>
            <w:r w:rsidR="00A65F6E" w:rsidRPr="001F1A24">
              <w:rPr>
                <w:rFonts w:eastAsiaTheme="minorEastAsia" w:hint="eastAsia"/>
                <w:sz w:val="22"/>
                <w:szCs w:val="22"/>
                <w:lang w:eastAsia="zh-CN"/>
              </w:rPr>
              <w:t>.</w:t>
            </w:r>
          </w:p>
          <w:p w14:paraId="56ED5784" w14:textId="77777777" w:rsidR="001F55F2" w:rsidRPr="006F115B" w:rsidRDefault="001F55F2" w:rsidP="001F55F2">
            <w:pPr>
              <w:pStyle w:val="PL"/>
            </w:pPr>
            <w:r w:rsidRPr="006F115B">
              <w:t xml:space="preserve">CGI-Info-Logging-r16 ::=     </w:t>
            </w:r>
            <w:r w:rsidRPr="006F115B">
              <w:rPr>
                <w:color w:val="993366"/>
              </w:rPr>
              <w:t>SEQUENCE</w:t>
            </w:r>
            <w:r w:rsidRPr="006F115B">
              <w:t xml:space="preserve"> {</w:t>
            </w:r>
          </w:p>
          <w:p w14:paraId="6A4356B7" w14:textId="77777777" w:rsidR="001F55F2" w:rsidRPr="006F115B" w:rsidRDefault="001F55F2" w:rsidP="001F55F2">
            <w:pPr>
              <w:pStyle w:val="PL"/>
            </w:pPr>
            <w:r w:rsidRPr="006F115B">
              <w:t xml:space="preserve">    plmn-Identity-r16                    PLMN-Identity,</w:t>
            </w:r>
          </w:p>
          <w:p w14:paraId="34629CAC" w14:textId="77777777" w:rsidR="001F55F2" w:rsidRPr="006F115B" w:rsidRDefault="001F55F2" w:rsidP="001F55F2">
            <w:pPr>
              <w:pStyle w:val="PL"/>
            </w:pPr>
            <w:r w:rsidRPr="006F115B">
              <w:t xml:space="preserve">    cellIdentity-r16                     CellIdentity,</w:t>
            </w:r>
          </w:p>
          <w:p w14:paraId="4621456E" w14:textId="77777777" w:rsidR="001F55F2" w:rsidRPr="006F115B" w:rsidRDefault="001F55F2" w:rsidP="001F55F2">
            <w:pPr>
              <w:pStyle w:val="PL"/>
            </w:pPr>
            <w:r w:rsidRPr="006F115B">
              <w:lastRenderedPageBreak/>
              <w:t xml:space="preserve">    trackingAreaCode-r16                 TrackingAreaCode               </w:t>
            </w:r>
            <w:r w:rsidRPr="006F115B">
              <w:rPr>
                <w:color w:val="993366"/>
              </w:rPr>
              <w:t>OPTIONAL</w:t>
            </w:r>
          </w:p>
          <w:p w14:paraId="7459F247" w14:textId="77777777" w:rsidR="00A436B9" w:rsidRDefault="001F55F2" w:rsidP="001F55F2">
            <w:pPr>
              <w:pStyle w:val="PL"/>
            </w:pPr>
            <w:r w:rsidRPr="006F115B">
              <w:t>}</w:t>
            </w:r>
          </w:p>
          <w:p w14:paraId="39B08681" w14:textId="77777777" w:rsidR="00A45EB6" w:rsidRPr="00A45EB6" w:rsidRDefault="00A45EB6" w:rsidP="00A45EB6">
            <w:pPr>
              <w:adjustRightInd/>
              <w:spacing w:afterLines="50" w:after="120"/>
              <w:rPr>
                <w:rFonts w:eastAsiaTheme="minorEastAsia"/>
                <w:sz w:val="22"/>
                <w:szCs w:val="22"/>
                <w:lang w:eastAsia="zh-CN"/>
              </w:rPr>
            </w:pPr>
          </w:p>
          <w:p w14:paraId="2193FA11" w14:textId="02AE4536" w:rsidR="00A45EB6" w:rsidRDefault="00A45EB6" w:rsidP="00A45EB6">
            <w:pPr>
              <w:adjustRightInd/>
              <w:spacing w:afterLines="50" w:after="120"/>
              <w:rPr>
                <w:rFonts w:eastAsiaTheme="minorEastAsia"/>
                <w:sz w:val="22"/>
                <w:szCs w:val="22"/>
                <w:lang w:eastAsia="zh-CN"/>
              </w:rPr>
            </w:pPr>
            <w:r>
              <w:rPr>
                <w:rFonts w:eastAsiaTheme="minorEastAsia"/>
                <w:sz w:val="22"/>
                <w:szCs w:val="22"/>
                <w:lang w:eastAsia="zh-CN"/>
              </w:rPr>
              <w:t>In Rel-16, RAN3 sent a LS R2-2000028/R3-197668 to ask about adding TAI for MRO, and then RAN2 agreed to add TAC into CGI info. Whether TAC is needed for parameter 1) may</w:t>
            </w:r>
            <w:r w:rsidR="00BD35F1">
              <w:rPr>
                <w:rFonts w:eastAsiaTheme="minorEastAsia"/>
                <w:sz w:val="22"/>
                <w:szCs w:val="22"/>
                <w:lang w:eastAsia="zh-CN"/>
              </w:rPr>
              <w:t xml:space="preserve"> need to</w:t>
            </w:r>
            <w:r>
              <w:rPr>
                <w:rFonts w:eastAsiaTheme="minorEastAsia"/>
                <w:sz w:val="22"/>
                <w:szCs w:val="22"/>
                <w:lang w:eastAsia="zh-CN"/>
              </w:rPr>
              <w:t xml:space="preserve"> be checked by RAN3</w:t>
            </w:r>
            <w:r w:rsidRPr="001F1A24">
              <w:rPr>
                <w:rFonts w:eastAsiaTheme="minorEastAsia"/>
                <w:sz w:val="22"/>
                <w:szCs w:val="22"/>
                <w:lang w:eastAsia="zh-CN"/>
              </w:rPr>
              <w:t>.</w:t>
            </w:r>
          </w:p>
        </w:tc>
      </w:tr>
      <w:tr w:rsidR="00A436B9" w14:paraId="43D26362" w14:textId="77777777" w:rsidTr="001F55F2">
        <w:tc>
          <w:tcPr>
            <w:tcW w:w="3256" w:type="dxa"/>
          </w:tcPr>
          <w:p w14:paraId="57187656" w14:textId="78DDF9C3" w:rsidR="00A436B9" w:rsidRDefault="00195C0A" w:rsidP="00A436B9">
            <w:pPr>
              <w:adjustRightInd/>
              <w:spacing w:afterLines="50" w:after="120"/>
              <w:rPr>
                <w:rFonts w:eastAsiaTheme="minorEastAsia"/>
                <w:sz w:val="22"/>
                <w:szCs w:val="22"/>
                <w:lang w:eastAsia="zh-CN"/>
              </w:rPr>
            </w:pPr>
            <w:r>
              <w:rPr>
                <w:rFonts w:eastAsiaTheme="minorEastAsia"/>
                <w:sz w:val="22"/>
                <w:szCs w:val="22"/>
                <w:lang w:val="en-US" w:eastAsia="zh-CN"/>
              </w:rPr>
              <w:lastRenderedPageBreak/>
              <w:t xml:space="preserve">2) </w:t>
            </w:r>
            <w:r w:rsidR="00A436B9" w:rsidRPr="00F334A8">
              <w:rPr>
                <w:rFonts w:eastAsiaTheme="minorEastAsia" w:hint="eastAsia"/>
                <w:sz w:val="22"/>
                <w:szCs w:val="22"/>
                <w:lang w:val="en-US" w:eastAsia="zh-CN"/>
              </w:rPr>
              <w:t>C</w:t>
            </w:r>
            <w:r w:rsidR="00A436B9" w:rsidRPr="00F334A8">
              <w:rPr>
                <w:rFonts w:eastAsiaTheme="minorEastAsia"/>
                <w:sz w:val="22"/>
                <w:szCs w:val="22"/>
                <w:lang w:val="en-US" w:eastAsia="zh-CN"/>
              </w:rPr>
              <w:t>GI of the Failed PSCell</w:t>
            </w:r>
          </w:p>
        </w:tc>
        <w:tc>
          <w:tcPr>
            <w:tcW w:w="6373" w:type="dxa"/>
          </w:tcPr>
          <w:p w14:paraId="3C0D3979" w14:textId="53071211" w:rsidR="001F55F2" w:rsidRPr="00FE0A34" w:rsidRDefault="00FE0A34" w:rsidP="001F55F2">
            <w:pPr>
              <w:adjustRightInd/>
              <w:spacing w:afterLines="50" w:after="120"/>
              <w:rPr>
                <w:rFonts w:eastAsiaTheme="minorEastAsia"/>
                <w:sz w:val="22"/>
                <w:szCs w:val="22"/>
                <w:lang w:eastAsia="zh-CN"/>
              </w:rPr>
            </w:pPr>
            <w:r>
              <w:rPr>
                <w:rFonts w:eastAsiaTheme="minorEastAsia" w:hint="eastAsia"/>
                <w:sz w:val="22"/>
                <w:szCs w:val="22"/>
                <w:lang w:eastAsia="zh-CN"/>
              </w:rPr>
              <w:t>N</w:t>
            </w:r>
            <w:r>
              <w:rPr>
                <w:rFonts w:eastAsiaTheme="minorEastAsia"/>
                <w:sz w:val="22"/>
                <w:szCs w:val="22"/>
                <w:lang w:eastAsia="zh-CN"/>
              </w:rPr>
              <w:t xml:space="preserve">ew </w:t>
            </w:r>
            <w:r w:rsidR="00EE3773">
              <w:rPr>
                <w:rFonts w:eastAsiaTheme="minorEastAsia"/>
                <w:sz w:val="22"/>
                <w:szCs w:val="22"/>
                <w:lang w:eastAsia="zh-CN"/>
              </w:rPr>
              <w:t>parameter</w:t>
            </w:r>
            <w:r>
              <w:rPr>
                <w:rFonts w:eastAsiaTheme="minorEastAsia"/>
                <w:sz w:val="22"/>
                <w:szCs w:val="22"/>
                <w:lang w:eastAsia="zh-CN"/>
              </w:rPr>
              <w:t xml:space="preserve"> and optional. The filed could refer to </w:t>
            </w:r>
            <w:r w:rsidRPr="001F1A24">
              <w:rPr>
                <w:rFonts w:eastAsiaTheme="minorEastAsia"/>
                <w:sz w:val="22"/>
                <w:szCs w:val="22"/>
                <w:lang w:eastAsia="zh-CN"/>
              </w:rPr>
              <w:t>CGI-Info-Logging-r16</w:t>
            </w:r>
            <w:r w:rsidR="00A65F6E" w:rsidRPr="001F1A24">
              <w:rPr>
                <w:rFonts w:eastAsiaTheme="minorEastAsia"/>
                <w:sz w:val="22"/>
                <w:szCs w:val="22"/>
                <w:lang w:eastAsia="zh-CN"/>
              </w:rPr>
              <w:t xml:space="preserve">. </w:t>
            </w:r>
            <w:r w:rsidR="0085572F">
              <w:rPr>
                <w:rFonts w:eastAsiaTheme="minorEastAsia"/>
                <w:sz w:val="22"/>
                <w:szCs w:val="22"/>
                <w:lang w:eastAsia="zh-CN"/>
              </w:rPr>
              <w:t>TAC part may</w:t>
            </w:r>
            <w:r w:rsidR="005E6AC6">
              <w:rPr>
                <w:rFonts w:eastAsiaTheme="minorEastAsia"/>
                <w:sz w:val="22"/>
                <w:szCs w:val="22"/>
                <w:lang w:eastAsia="zh-CN"/>
              </w:rPr>
              <w:t xml:space="preserve"> need to </w:t>
            </w:r>
            <w:r w:rsidR="0085572F">
              <w:rPr>
                <w:rFonts w:eastAsiaTheme="minorEastAsia"/>
                <w:sz w:val="22"/>
                <w:szCs w:val="22"/>
                <w:lang w:eastAsia="zh-CN"/>
              </w:rPr>
              <w:t>be checked by RAN3</w:t>
            </w:r>
            <w:r w:rsidR="00C06CA0">
              <w:rPr>
                <w:rFonts w:eastAsiaTheme="minorEastAsia"/>
                <w:sz w:val="22"/>
                <w:szCs w:val="22"/>
                <w:lang w:eastAsia="zh-CN"/>
              </w:rPr>
              <w:t>.</w:t>
            </w:r>
          </w:p>
          <w:p w14:paraId="6262A242" w14:textId="77777777" w:rsidR="001F55F2" w:rsidRPr="006F115B" w:rsidRDefault="001F55F2" w:rsidP="001F55F2">
            <w:pPr>
              <w:pStyle w:val="PL"/>
            </w:pPr>
            <w:r w:rsidRPr="006F115B">
              <w:t xml:space="preserve">CGI-Info-Logging-r16 ::=     </w:t>
            </w:r>
            <w:r w:rsidRPr="006F115B">
              <w:rPr>
                <w:color w:val="993366"/>
              </w:rPr>
              <w:t>SEQUENCE</w:t>
            </w:r>
            <w:r w:rsidRPr="006F115B">
              <w:t xml:space="preserve"> {</w:t>
            </w:r>
          </w:p>
          <w:p w14:paraId="7CF7ACDE" w14:textId="77777777" w:rsidR="001F55F2" w:rsidRPr="006F115B" w:rsidRDefault="001F55F2" w:rsidP="001F55F2">
            <w:pPr>
              <w:pStyle w:val="PL"/>
            </w:pPr>
            <w:r w:rsidRPr="006F115B">
              <w:t xml:space="preserve">    plmn-Identity-r16                    PLMN-Identity,</w:t>
            </w:r>
          </w:p>
          <w:p w14:paraId="44AFBA42" w14:textId="77777777" w:rsidR="001F55F2" w:rsidRPr="006F115B" w:rsidRDefault="001F55F2" w:rsidP="001F55F2">
            <w:pPr>
              <w:pStyle w:val="PL"/>
            </w:pPr>
            <w:r w:rsidRPr="006F115B">
              <w:t xml:space="preserve">    cellIdentity-r16                     CellIdentity,</w:t>
            </w:r>
          </w:p>
          <w:p w14:paraId="24894853" w14:textId="77777777" w:rsidR="001F55F2" w:rsidRPr="006F115B" w:rsidRDefault="001F55F2" w:rsidP="001F55F2">
            <w:pPr>
              <w:pStyle w:val="PL"/>
            </w:pPr>
            <w:r w:rsidRPr="006F115B">
              <w:t xml:space="preserve">    trackingAreaCode-r16                 TrackingAreaCode               </w:t>
            </w:r>
            <w:r w:rsidRPr="006F115B">
              <w:rPr>
                <w:color w:val="993366"/>
              </w:rPr>
              <w:t>OPTIONAL</w:t>
            </w:r>
          </w:p>
          <w:p w14:paraId="6080AF4F" w14:textId="41A86388" w:rsidR="00A436B9" w:rsidRDefault="001F55F2" w:rsidP="001F55F2">
            <w:pPr>
              <w:adjustRightInd/>
              <w:spacing w:afterLines="50" w:after="120"/>
              <w:rPr>
                <w:rFonts w:eastAsiaTheme="minorEastAsia"/>
                <w:sz w:val="22"/>
                <w:szCs w:val="22"/>
                <w:lang w:eastAsia="zh-CN"/>
              </w:rPr>
            </w:pPr>
            <w:r w:rsidRPr="006F115B">
              <w:t>}</w:t>
            </w:r>
          </w:p>
        </w:tc>
      </w:tr>
      <w:tr w:rsidR="00A436B9" w14:paraId="0A7B83A0" w14:textId="77777777" w:rsidTr="001F55F2">
        <w:tc>
          <w:tcPr>
            <w:tcW w:w="3256" w:type="dxa"/>
          </w:tcPr>
          <w:p w14:paraId="793B7FD7" w14:textId="2DF2A64B" w:rsidR="00A436B9" w:rsidRDefault="00195C0A" w:rsidP="00A436B9">
            <w:pPr>
              <w:adjustRightInd/>
              <w:spacing w:afterLines="50" w:after="120"/>
              <w:rPr>
                <w:rFonts w:eastAsiaTheme="minorEastAsia"/>
                <w:sz w:val="22"/>
                <w:szCs w:val="22"/>
                <w:lang w:eastAsia="zh-CN"/>
              </w:rPr>
            </w:pPr>
            <w:r>
              <w:rPr>
                <w:rFonts w:eastAsiaTheme="minorEastAsia"/>
                <w:sz w:val="22"/>
                <w:szCs w:val="22"/>
                <w:lang w:val="en-US" w:eastAsia="zh-CN"/>
              </w:rPr>
              <w:t xml:space="preserve">3) </w:t>
            </w:r>
            <w:r w:rsidR="00A436B9" w:rsidRPr="00F334A8">
              <w:rPr>
                <w:rFonts w:eastAsiaTheme="minorEastAsia" w:hint="eastAsia"/>
                <w:sz w:val="22"/>
                <w:szCs w:val="22"/>
                <w:lang w:val="en-US" w:eastAsia="zh-CN"/>
              </w:rPr>
              <w:t>t</w:t>
            </w:r>
            <w:r w:rsidR="00A436B9" w:rsidRPr="00F334A8">
              <w:rPr>
                <w:rFonts w:eastAsiaTheme="minorEastAsia"/>
                <w:sz w:val="22"/>
                <w:szCs w:val="22"/>
                <w:lang w:val="en-US" w:eastAsia="zh-CN"/>
              </w:rPr>
              <w:t>imeSCGFailure</w:t>
            </w:r>
          </w:p>
        </w:tc>
        <w:tc>
          <w:tcPr>
            <w:tcW w:w="6373" w:type="dxa"/>
          </w:tcPr>
          <w:p w14:paraId="73FF27E7" w14:textId="736F6CBB" w:rsidR="001F55F2" w:rsidRPr="00FE0A34" w:rsidRDefault="00FE0A34" w:rsidP="00A436B9">
            <w:pPr>
              <w:adjustRightInd/>
              <w:spacing w:afterLines="50" w:after="120"/>
              <w:rPr>
                <w:rFonts w:eastAsiaTheme="minorEastAsia"/>
                <w:sz w:val="22"/>
                <w:szCs w:val="22"/>
                <w:lang w:eastAsia="zh-CN"/>
              </w:rPr>
            </w:pPr>
            <w:r>
              <w:rPr>
                <w:rFonts w:eastAsiaTheme="minorEastAsia" w:hint="eastAsia"/>
                <w:sz w:val="22"/>
                <w:szCs w:val="22"/>
                <w:lang w:eastAsia="zh-CN"/>
              </w:rPr>
              <w:t>N</w:t>
            </w:r>
            <w:r>
              <w:rPr>
                <w:rFonts w:eastAsiaTheme="minorEastAsia"/>
                <w:sz w:val="22"/>
                <w:szCs w:val="22"/>
                <w:lang w:eastAsia="zh-CN"/>
              </w:rPr>
              <w:t xml:space="preserve">ew </w:t>
            </w:r>
            <w:r w:rsidR="00EE3773">
              <w:rPr>
                <w:rFonts w:eastAsiaTheme="minorEastAsia"/>
                <w:sz w:val="22"/>
                <w:szCs w:val="22"/>
                <w:lang w:eastAsia="zh-CN"/>
              </w:rPr>
              <w:t>parameter</w:t>
            </w:r>
            <w:r>
              <w:rPr>
                <w:rFonts w:eastAsiaTheme="minorEastAsia"/>
                <w:sz w:val="22"/>
                <w:szCs w:val="22"/>
                <w:lang w:eastAsia="zh-CN"/>
              </w:rPr>
              <w:t xml:space="preserve"> and optional. The definition can reference timeConnFailure-r16</w:t>
            </w:r>
          </w:p>
          <w:p w14:paraId="1EAABE68" w14:textId="77777777" w:rsidR="001F55F2" w:rsidRDefault="001F55F2" w:rsidP="00A436B9">
            <w:pPr>
              <w:adjustRightInd/>
              <w:spacing w:afterLines="50" w:after="120"/>
              <w:rPr>
                <w:rFonts w:eastAsiaTheme="minorEastAsia"/>
                <w:sz w:val="22"/>
                <w:szCs w:val="22"/>
                <w:lang w:eastAsia="zh-CN"/>
              </w:rPr>
            </w:pPr>
          </w:p>
          <w:p w14:paraId="17576E6E" w14:textId="6D0F4549" w:rsidR="001F55F2" w:rsidRDefault="001F55F2" w:rsidP="00A436B9">
            <w:pPr>
              <w:adjustRightInd/>
              <w:spacing w:afterLines="50" w:after="120"/>
              <w:rPr>
                <w:rFonts w:eastAsiaTheme="minorEastAsia"/>
                <w:sz w:val="22"/>
                <w:szCs w:val="22"/>
                <w:lang w:eastAsia="zh-CN"/>
              </w:rPr>
            </w:pPr>
            <w:r w:rsidRPr="006F115B">
              <w:t xml:space="preserve">timeConnFailure-r16                  </w:t>
            </w:r>
            <w:r w:rsidRPr="006F115B">
              <w:rPr>
                <w:color w:val="993366"/>
              </w:rPr>
              <w:t>INTEGER</w:t>
            </w:r>
            <w:r w:rsidRPr="006F115B">
              <w:t xml:space="preserve"> (0..1023)</w:t>
            </w:r>
          </w:p>
          <w:p w14:paraId="7AA441C1" w14:textId="28F78368" w:rsidR="00A436B9" w:rsidRDefault="00EF24DB" w:rsidP="00B707D2">
            <w:pPr>
              <w:adjustRightInd/>
              <w:spacing w:afterLines="50" w:after="120"/>
              <w:rPr>
                <w:rFonts w:eastAsiaTheme="minorEastAsia"/>
                <w:sz w:val="22"/>
                <w:szCs w:val="22"/>
                <w:lang w:eastAsia="zh-CN"/>
              </w:rPr>
            </w:pPr>
            <w:r>
              <w:rPr>
                <w:lang w:eastAsia="sv-SE"/>
              </w:rPr>
              <w:t xml:space="preserve">Field description: </w:t>
            </w:r>
            <w:r w:rsidR="00FE0A34" w:rsidRPr="006F115B">
              <w:rPr>
                <w:lang w:eastAsia="sv-SE"/>
              </w:rPr>
              <w:t>Actual value = field value * 100ms. The maximum value 1023 means 102.3s or longer.</w:t>
            </w:r>
          </w:p>
        </w:tc>
      </w:tr>
      <w:tr w:rsidR="00A436B9" w14:paraId="7B3FCCA9" w14:textId="77777777" w:rsidTr="001F55F2">
        <w:tc>
          <w:tcPr>
            <w:tcW w:w="3256" w:type="dxa"/>
          </w:tcPr>
          <w:p w14:paraId="3F754400" w14:textId="79337278" w:rsidR="00A436B9" w:rsidRDefault="00195C0A" w:rsidP="00A436B9">
            <w:pPr>
              <w:adjustRightInd/>
              <w:spacing w:afterLines="50" w:after="120"/>
              <w:rPr>
                <w:rFonts w:eastAsiaTheme="minorEastAsia"/>
                <w:sz w:val="22"/>
                <w:szCs w:val="22"/>
                <w:lang w:eastAsia="zh-CN"/>
              </w:rPr>
            </w:pPr>
            <w:r>
              <w:rPr>
                <w:rFonts w:eastAsiaTheme="minorEastAsia"/>
                <w:sz w:val="22"/>
                <w:szCs w:val="22"/>
                <w:lang w:val="en-US" w:eastAsia="zh-CN"/>
              </w:rPr>
              <w:t xml:space="preserve">4) </w:t>
            </w:r>
            <w:r w:rsidR="00A436B9" w:rsidRPr="00F334A8">
              <w:rPr>
                <w:rFonts w:eastAsiaTheme="minorEastAsia" w:hint="eastAsia"/>
                <w:sz w:val="22"/>
                <w:szCs w:val="22"/>
                <w:lang w:val="en-US" w:eastAsia="zh-CN"/>
              </w:rPr>
              <w:t>c</w:t>
            </w:r>
            <w:r w:rsidR="00A436B9" w:rsidRPr="00F334A8">
              <w:rPr>
                <w:rFonts w:eastAsiaTheme="minorEastAsia"/>
                <w:sz w:val="22"/>
                <w:szCs w:val="22"/>
                <w:lang w:val="en-US" w:eastAsia="zh-CN"/>
              </w:rPr>
              <w:t>onnectionFailureType</w:t>
            </w:r>
          </w:p>
        </w:tc>
        <w:tc>
          <w:tcPr>
            <w:tcW w:w="6373" w:type="dxa"/>
          </w:tcPr>
          <w:p w14:paraId="60663CAA" w14:textId="6FB30FB2" w:rsidR="00A436B9" w:rsidRDefault="00982B80" w:rsidP="00A436B9">
            <w:pPr>
              <w:adjustRightInd/>
              <w:spacing w:afterLines="50" w:after="120"/>
            </w:pPr>
            <w:r>
              <w:rPr>
                <w:rFonts w:eastAsiaTheme="minorEastAsia" w:hint="eastAsia"/>
                <w:sz w:val="22"/>
                <w:szCs w:val="22"/>
                <w:lang w:eastAsia="zh-CN"/>
              </w:rPr>
              <w:t>N</w:t>
            </w:r>
            <w:r>
              <w:rPr>
                <w:rFonts w:eastAsiaTheme="minorEastAsia"/>
                <w:sz w:val="22"/>
                <w:szCs w:val="22"/>
                <w:lang w:eastAsia="zh-CN"/>
              </w:rPr>
              <w:t xml:space="preserve">ew </w:t>
            </w:r>
            <w:r w:rsidR="00EE3773">
              <w:rPr>
                <w:rFonts w:eastAsiaTheme="minorEastAsia"/>
                <w:sz w:val="22"/>
                <w:szCs w:val="22"/>
                <w:lang w:eastAsia="zh-CN"/>
              </w:rPr>
              <w:t>parameter</w:t>
            </w:r>
            <w:r>
              <w:rPr>
                <w:rFonts w:eastAsiaTheme="minorEastAsia"/>
                <w:sz w:val="22"/>
                <w:szCs w:val="22"/>
                <w:lang w:eastAsia="zh-CN"/>
              </w:rPr>
              <w:t xml:space="preserve"> and optional. </w:t>
            </w:r>
            <w:r w:rsidR="00671468">
              <w:rPr>
                <w:rFonts w:eastAsiaTheme="minorEastAsia"/>
                <w:sz w:val="22"/>
                <w:szCs w:val="22"/>
                <w:lang w:eastAsia="zh-CN"/>
              </w:rPr>
              <w:t>The defintion can reference connectionFailureType-r16.</w:t>
            </w:r>
          </w:p>
          <w:p w14:paraId="4D323254" w14:textId="77777777" w:rsidR="00982B80" w:rsidRDefault="00982B80" w:rsidP="00A436B9">
            <w:pPr>
              <w:adjustRightInd/>
              <w:spacing w:afterLines="50" w:after="120"/>
            </w:pPr>
          </w:p>
          <w:p w14:paraId="10BE9AA8" w14:textId="2AD2E856" w:rsidR="00982B80" w:rsidRDefault="00982B80" w:rsidP="00A436B9">
            <w:pPr>
              <w:adjustRightInd/>
              <w:spacing w:afterLines="50" w:after="120"/>
              <w:rPr>
                <w:rFonts w:eastAsiaTheme="minorEastAsia"/>
                <w:sz w:val="22"/>
                <w:szCs w:val="22"/>
                <w:lang w:eastAsia="zh-CN"/>
              </w:rPr>
            </w:pPr>
            <w:r w:rsidRPr="006F115B">
              <w:t xml:space="preserve">connectionFailureType-r16            </w:t>
            </w:r>
            <w:r w:rsidRPr="006F115B">
              <w:rPr>
                <w:color w:val="993366"/>
              </w:rPr>
              <w:t>ENUMERATED</w:t>
            </w:r>
            <w:r w:rsidRPr="006F115B">
              <w:t xml:space="preserve"> {rlf, hof},</w:t>
            </w:r>
          </w:p>
        </w:tc>
      </w:tr>
    </w:tbl>
    <w:p w14:paraId="0CB947C1" w14:textId="77777777" w:rsidR="0048698C" w:rsidRDefault="0048698C" w:rsidP="00F36C26">
      <w:pPr>
        <w:adjustRightInd/>
        <w:spacing w:afterLines="50" w:after="120"/>
        <w:rPr>
          <w:rFonts w:eastAsiaTheme="minorEastAsia"/>
          <w:sz w:val="22"/>
          <w:szCs w:val="22"/>
          <w:lang w:eastAsia="zh-CN"/>
        </w:rPr>
      </w:pPr>
    </w:p>
    <w:p w14:paraId="22C6C89E" w14:textId="41F8A8B7" w:rsidR="00E447BD" w:rsidRPr="009222AB" w:rsidRDefault="00E447BD" w:rsidP="00E447BD">
      <w:pPr>
        <w:adjustRightInd/>
        <w:spacing w:afterLines="50" w:after="120"/>
        <w:rPr>
          <w:rFonts w:eastAsiaTheme="minorEastAsia"/>
          <w:b/>
          <w:sz w:val="22"/>
          <w:szCs w:val="22"/>
          <w:lang w:val="en-US" w:eastAsia="zh-CN"/>
        </w:rPr>
      </w:pPr>
      <w:r w:rsidRPr="009222AB">
        <w:rPr>
          <w:rFonts w:eastAsiaTheme="minorEastAsia"/>
          <w:b/>
          <w:sz w:val="22"/>
          <w:szCs w:val="22"/>
          <w:lang w:val="en-US" w:eastAsia="zh-CN"/>
        </w:rPr>
        <w:t xml:space="preserve">Question </w:t>
      </w:r>
      <w:r>
        <w:rPr>
          <w:rFonts w:eastAsiaTheme="minorEastAsia"/>
          <w:b/>
          <w:sz w:val="22"/>
          <w:szCs w:val="22"/>
          <w:lang w:val="en-US" w:eastAsia="zh-CN"/>
        </w:rPr>
        <w:t>2</w:t>
      </w:r>
      <w:r w:rsidRPr="009222AB">
        <w:rPr>
          <w:rFonts w:eastAsiaTheme="minorEastAsia"/>
          <w:b/>
          <w:sz w:val="22"/>
          <w:szCs w:val="22"/>
          <w:lang w:val="en-US" w:eastAsia="zh-CN"/>
        </w:rPr>
        <w:t xml:space="preserve">: </w:t>
      </w:r>
      <w:r>
        <w:rPr>
          <w:rFonts w:eastAsiaTheme="minorEastAsia"/>
          <w:b/>
          <w:sz w:val="22"/>
          <w:szCs w:val="22"/>
          <w:lang w:val="en-US" w:eastAsia="zh-CN"/>
        </w:rPr>
        <w:t>Do you agree with the above ASN</w:t>
      </w:r>
      <w:r w:rsidR="00EE3773">
        <w:rPr>
          <w:rFonts w:eastAsiaTheme="minorEastAsia"/>
          <w:b/>
          <w:sz w:val="22"/>
          <w:szCs w:val="22"/>
          <w:lang w:val="en-US" w:eastAsia="zh-CN"/>
        </w:rPr>
        <w:t>.1 analysis on the first 4 parameters</w:t>
      </w:r>
      <w:r>
        <w:rPr>
          <w:rFonts w:eastAsiaTheme="minorEastAsia"/>
          <w:b/>
          <w:sz w:val="22"/>
          <w:szCs w:val="22"/>
          <w:lang w:val="en-US" w:eastAsia="zh-CN"/>
        </w:rPr>
        <w:t>?</w:t>
      </w:r>
    </w:p>
    <w:tbl>
      <w:tblPr>
        <w:tblStyle w:val="af0"/>
        <w:tblW w:w="0" w:type="auto"/>
        <w:tblLook w:val="04A0" w:firstRow="1" w:lastRow="0" w:firstColumn="1" w:lastColumn="0" w:noHBand="0" w:noVBand="1"/>
      </w:tblPr>
      <w:tblGrid>
        <w:gridCol w:w="2263"/>
        <w:gridCol w:w="1134"/>
        <w:gridCol w:w="6232"/>
      </w:tblGrid>
      <w:tr w:rsidR="00E447BD" w:rsidRPr="003D678C" w14:paraId="508FEC16" w14:textId="77777777" w:rsidTr="009172E9">
        <w:tc>
          <w:tcPr>
            <w:tcW w:w="2263" w:type="dxa"/>
          </w:tcPr>
          <w:p w14:paraId="3F0B1C22" w14:textId="77777777" w:rsidR="00E447BD" w:rsidRPr="003D678C" w:rsidRDefault="00E447BD" w:rsidP="00DD0D91">
            <w:pPr>
              <w:spacing w:after="0"/>
              <w:rPr>
                <w:rFonts w:eastAsiaTheme="minorEastAsia"/>
                <w:b/>
                <w:sz w:val="22"/>
                <w:szCs w:val="22"/>
                <w:lang w:eastAsia="zh-CN"/>
              </w:rPr>
            </w:pPr>
            <w:r w:rsidRPr="003D678C">
              <w:rPr>
                <w:rFonts w:eastAsiaTheme="minorEastAsia" w:hint="eastAsia"/>
                <w:b/>
                <w:sz w:val="22"/>
                <w:szCs w:val="22"/>
                <w:lang w:eastAsia="zh-CN"/>
              </w:rPr>
              <w:t>C</w:t>
            </w:r>
            <w:r w:rsidRPr="003D678C">
              <w:rPr>
                <w:rFonts w:eastAsiaTheme="minorEastAsia"/>
                <w:b/>
                <w:sz w:val="22"/>
                <w:szCs w:val="22"/>
                <w:lang w:eastAsia="zh-CN"/>
              </w:rPr>
              <w:t>ompany name</w:t>
            </w:r>
          </w:p>
        </w:tc>
        <w:tc>
          <w:tcPr>
            <w:tcW w:w="1134" w:type="dxa"/>
          </w:tcPr>
          <w:p w14:paraId="284309D0" w14:textId="0C2949E0" w:rsidR="00E447BD" w:rsidRPr="003D678C" w:rsidRDefault="00E447BD" w:rsidP="00DD0D91">
            <w:pPr>
              <w:spacing w:after="0"/>
              <w:rPr>
                <w:rFonts w:eastAsiaTheme="minorEastAsia"/>
                <w:b/>
                <w:sz w:val="22"/>
                <w:szCs w:val="22"/>
                <w:lang w:eastAsia="zh-CN"/>
              </w:rPr>
            </w:pPr>
            <w:r>
              <w:rPr>
                <w:rFonts w:eastAsiaTheme="minorEastAsia"/>
                <w:b/>
                <w:sz w:val="22"/>
                <w:szCs w:val="22"/>
                <w:lang w:eastAsia="zh-CN"/>
              </w:rPr>
              <w:t>Yes/No</w:t>
            </w:r>
          </w:p>
        </w:tc>
        <w:tc>
          <w:tcPr>
            <w:tcW w:w="6232" w:type="dxa"/>
          </w:tcPr>
          <w:p w14:paraId="2EDC32A7" w14:textId="77777777" w:rsidR="00E447BD" w:rsidRPr="003D678C" w:rsidRDefault="00E447BD" w:rsidP="00DD0D91">
            <w:pPr>
              <w:spacing w:after="0"/>
              <w:rPr>
                <w:rFonts w:eastAsiaTheme="minorEastAsia"/>
                <w:b/>
                <w:sz w:val="22"/>
                <w:szCs w:val="22"/>
                <w:lang w:eastAsia="zh-CN"/>
              </w:rPr>
            </w:pPr>
            <w:r w:rsidRPr="003D678C">
              <w:rPr>
                <w:rFonts w:eastAsiaTheme="minorEastAsia"/>
                <w:b/>
                <w:sz w:val="22"/>
                <w:szCs w:val="22"/>
                <w:lang w:eastAsia="zh-CN"/>
              </w:rPr>
              <w:t>Comments</w:t>
            </w:r>
          </w:p>
        </w:tc>
      </w:tr>
      <w:tr w:rsidR="00E447BD" w14:paraId="1851A12C" w14:textId="77777777" w:rsidTr="009172E9">
        <w:tc>
          <w:tcPr>
            <w:tcW w:w="2263" w:type="dxa"/>
          </w:tcPr>
          <w:p w14:paraId="3C60E368" w14:textId="5EA88EF4" w:rsidR="00E447BD" w:rsidRPr="000E4227" w:rsidRDefault="000E4227" w:rsidP="00DD0D91">
            <w:pPr>
              <w:spacing w:after="0"/>
              <w:rPr>
                <w:rFonts w:eastAsiaTheme="minorEastAsia"/>
                <w:sz w:val="22"/>
                <w:szCs w:val="22"/>
                <w:lang w:eastAsia="zh-CN"/>
              </w:rPr>
            </w:pPr>
            <w:r>
              <w:rPr>
                <w:rFonts w:eastAsiaTheme="minorEastAsia"/>
                <w:sz w:val="22"/>
                <w:szCs w:val="22"/>
                <w:lang w:eastAsia="zh-CN"/>
              </w:rPr>
              <w:t>Intel</w:t>
            </w:r>
          </w:p>
        </w:tc>
        <w:tc>
          <w:tcPr>
            <w:tcW w:w="1134" w:type="dxa"/>
          </w:tcPr>
          <w:p w14:paraId="6C00D755" w14:textId="4D1328A0" w:rsidR="00E447BD" w:rsidRDefault="000E4227" w:rsidP="00DD0D91">
            <w:pPr>
              <w:spacing w:after="0"/>
              <w:rPr>
                <w:rFonts w:eastAsiaTheme="minorEastAsia"/>
                <w:sz w:val="22"/>
                <w:szCs w:val="22"/>
                <w:lang w:eastAsia="zh-CN"/>
              </w:rPr>
            </w:pPr>
            <w:r>
              <w:rPr>
                <w:rFonts w:eastAsiaTheme="minorEastAsia"/>
                <w:sz w:val="22"/>
                <w:szCs w:val="22"/>
                <w:lang w:eastAsia="zh-CN"/>
              </w:rPr>
              <w:t>Yes</w:t>
            </w:r>
          </w:p>
        </w:tc>
        <w:tc>
          <w:tcPr>
            <w:tcW w:w="6232" w:type="dxa"/>
          </w:tcPr>
          <w:p w14:paraId="7751CDD0" w14:textId="0B5941B6" w:rsidR="00E447BD" w:rsidRDefault="00E447BD" w:rsidP="00DD0D91">
            <w:pPr>
              <w:spacing w:after="0"/>
              <w:rPr>
                <w:rFonts w:eastAsiaTheme="minorEastAsia"/>
                <w:sz w:val="22"/>
                <w:szCs w:val="22"/>
                <w:lang w:eastAsia="zh-CN"/>
              </w:rPr>
            </w:pPr>
          </w:p>
        </w:tc>
      </w:tr>
      <w:tr w:rsidR="00E447BD" w14:paraId="73EA9D34" w14:textId="77777777" w:rsidTr="009172E9">
        <w:tc>
          <w:tcPr>
            <w:tcW w:w="2263" w:type="dxa"/>
          </w:tcPr>
          <w:p w14:paraId="0EA0CB29" w14:textId="247C2DCB" w:rsidR="00E447BD" w:rsidRDefault="00321AC7" w:rsidP="00DD0D91">
            <w:pPr>
              <w:spacing w:after="0"/>
              <w:rPr>
                <w:rFonts w:eastAsiaTheme="minorEastAsia"/>
                <w:sz w:val="22"/>
                <w:szCs w:val="22"/>
                <w:lang w:eastAsia="zh-CN"/>
              </w:rPr>
            </w:pPr>
            <w:r>
              <w:rPr>
                <w:rFonts w:eastAsiaTheme="minorEastAsia"/>
                <w:sz w:val="22"/>
                <w:szCs w:val="22"/>
                <w:lang w:eastAsia="zh-CN"/>
              </w:rPr>
              <w:t>Qualcomm</w:t>
            </w:r>
          </w:p>
        </w:tc>
        <w:tc>
          <w:tcPr>
            <w:tcW w:w="1134" w:type="dxa"/>
          </w:tcPr>
          <w:p w14:paraId="499EA3E2" w14:textId="55953765" w:rsidR="00E447BD" w:rsidRDefault="00321AC7" w:rsidP="00DD0D91">
            <w:pPr>
              <w:spacing w:after="0"/>
              <w:rPr>
                <w:rFonts w:eastAsiaTheme="minorEastAsia"/>
                <w:sz w:val="22"/>
                <w:szCs w:val="22"/>
                <w:lang w:eastAsia="zh-CN"/>
              </w:rPr>
            </w:pPr>
            <w:r>
              <w:rPr>
                <w:rFonts w:eastAsiaTheme="minorEastAsia"/>
                <w:sz w:val="22"/>
                <w:szCs w:val="22"/>
                <w:lang w:eastAsia="zh-CN"/>
              </w:rPr>
              <w:t>Yes</w:t>
            </w:r>
          </w:p>
        </w:tc>
        <w:tc>
          <w:tcPr>
            <w:tcW w:w="6232" w:type="dxa"/>
          </w:tcPr>
          <w:p w14:paraId="6601F396" w14:textId="77777777" w:rsidR="00E447BD" w:rsidRDefault="00E447BD" w:rsidP="00DD0D91">
            <w:pPr>
              <w:spacing w:after="0"/>
              <w:rPr>
                <w:rFonts w:eastAsiaTheme="minorEastAsia"/>
                <w:sz w:val="22"/>
                <w:szCs w:val="22"/>
                <w:lang w:eastAsia="zh-CN"/>
              </w:rPr>
            </w:pPr>
          </w:p>
        </w:tc>
      </w:tr>
      <w:tr w:rsidR="00E447BD" w14:paraId="4877C435" w14:textId="77777777" w:rsidTr="009172E9">
        <w:tc>
          <w:tcPr>
            <w:tcW w:w="2263" w:type="dxa"/>
          </w:tcPr>
          <w:p w14:paraId="0A9DBA52" w14:textId="35998928" w:rsidR="00E447BD" w:rsidRDefault="00DD326E" w:rsidP="00DD0D91">
            <w:pPr>
              <w:spacing w:after="0"/>
              <w:rPr>
                <w:rFonts w:eastAsiaTheme="minorEastAsia"/>
                <w:sz w:val="22"/>
                <w:szCs w:val="22"/>
                <w:lang w:eastAsia="zh-CN"/>
              </w:rPr>
            </w:pPr>
            <w:r>
              <w:rPr>
                <w:rFonts w:eastAsiaTheme="minorEastAsia"/>
                <w:sz w:val="22"/>
                <w:szCs w:val="22"/>
                <w:lang w:eastAsia="zh-CN"/>
              </w:rPr>
              <w:t>Nokia, Nokia Shanghai Bell</w:t>
            </w:r>
          </w:p>
        </w:tc>
        <w:tc>
          <w:tcPr>
            <w:tcW w:w="1134" w:type="dxa"/>
          </w:tcPr>
          <w:p w14:paraId="60019AF4" w14:textId="27095848" w:rsidR="00E447BD" w:rsidRDefault="00DD326E" w:rsidP="00DD0D91">
            <w:pPr>
              <w:spacing w:after="0"/>
              <w:rPr>
                <w:rFonts w:eastAsiaTheme="minorEastAsia"/>
                <w:sz w:val="22"/>
                <w:szCs w:val="22"/>
                <w:lang w:eastAsia="zh-CN"/>
              </w:rPr>
            </w:pPr>
            <w:r>
              <w:rPr>
                <w:rFonts w:eastAsiaTheme="minorEastAsia"/>
                <w:sz w:val="22"/>
                <w:szCs w:val="22"/>
                <w:lang w:eastAsia="zh-CN"/>
              </w:rPr>
              <w:t>No</w:t>
            </w:r>
          </w:p>
        </w:tc>
        <w:tc>
          <w:tcPr>
            <w:tcW w:w="6232" w:type="dxa"/>
          </w:tcPr>
          <w:p w14:paraId="38A26133" w14:textId="233D1E2C" w:rsidR="00E447BD" w:rsidRPr="00DD326E" w:rsidRDefault="00DD326E" w:rsidP="00DD0D91">
            <w:pPr>
              <w:spacing w:after="0"/>
              <w:rPr>
                <w:rFonts w:eastAsiaTheme="minorEastAsia"/>
                <w:sz w:val="22"/>
                <w:szCs w:val="22"/>
                <w:lang w:eastAsia="zh-CN"/>
              </w:rPr>
            </w:pPr>
            <w:r w:rsidRPr="00DD326E">
              <w:rPr>
                <w:rFonts w:eastAsiaTheme="minorEastAsia"/>
                <w:sz w:val="22"/>
                <w:szCs w:val="22"/>
                <w:lang w:eastAsia="zh-CN"/>
              </w:rPr>
              <w:t>We do not support (4). In our view, failureType IE inside SCGFailureInformation message already contains the necessary information, and extra field for indicating RLF and HOF is not needed</w:t>
            </w:r>
            <w:r w:rsidRPr="00DD326E">
              <w:rPr>
                <w:rFonts w:eastAsiaTheme="minorEastAsia" w:hint="eastAsia"/>
                <w:sz w:val="22"/>
                <w:szCs w:val="22"/>
                <w:lang w:eastAsia="zh-CN"/>
              </w:rPr>
              <w:t>.</w:t>
            </w:r>
          </w:p>
        </w:tc>
      </w:tr>
      <w:tr w:rsidR="005602A9" w14:paraId="6F5A5DFB" w14:textId="77777777" w:rsidTr="009172E9">
        <w:tc>
          <w:tcPr>
            <w:tcW w:w="2263" w:type="dxa"/>
          </w:tcPr>
          <w:p w14:paraId="35AF0790" w14:textId="2B8F5E59" w:rsidR="005602A9" w:rsidRDefault="005602A9" w:rsidP="005602A9">
            <w:pPr>
              <w:spacing w:after="0"/>
              <w:rPr>
                <w:rFonts w:eastAsiaTheme="minorEastAsia"/>
                <w:sz w:val="22"/>
                <w:szCs w:val="22"/>
                <w:lang w:eastAsia="zh-CN"/>
              </w:rPr>
            </w:pPr>
            <w:r>
              <w:rPr>
                <w:rFonts w:eastAsia="Malgun Gothic" w:hint="eastAsia"/>
                <w:sz w:val="22"/>
                <w:szCs w:val="22"/>
                <w:lang w:eastAsia="ko-KR"/>
              </w:rPr>
              <w:t>Samsung</w:t>
            </w:r>
          </w:p>
        </w:tc>
        <w:tc>
          <w:tcPr>
            <w:tcW w:w="1134" w:type="dxa"/>
          </w:tcPr>
          <w:p w14:paraId="16C1DEC8" w14:textId="36234BFB" w:rsidR="005602A9" w:rsidRDefault="005602A9" w:rsidP="005602A9">
            <w:pPr>
              <w:spacing w:after="0"/>
              <w:rPr>
                <w:rFonts w:eastAsiaTheme="minorEastAsia"/>
                <w:sz w:val="22"/>
                <w:szCs w:val="22"/>
                <w:lang w:eastAsia="zh-CN"/>
              </w:rPr>
            </w:pPr>
            <w:r>
              <w:rPr>
                <w:rFonts w:eastAsia="Malgun Gothic" w:hint="eastAsia"/>
                <w:sz w:val="22"/>
                <w:szCs w:val="22"/>
                <w:lang w:eastAsia="ko-KR"/>
              </w:rPr>
              <w:t>Yes</w:t>
            </w:r>
          </w:p>
        </w:tc>
        <w:tc>
          <w:tcPr>
            <w:tcW w:w="6232" w:type="dxa"/>
          </w:tcPr>
          <w:p w14:paraId="268C4C5D" w14:textId="77777777" w:rsidR="005602A9" w:rsidRDefault="005602A9" w:rsidP="005602A9">
            <w:pPr>
              <w:spacing w:after="0"/>
              <w:rPr>
                <w:rFonts w:eastAsiaTheme="minorEastAsia"/>
                <w:sz w:val="22"/>
                <w:szCs w:val="22"/>
                <w:lang w:eastAsia="zh-CN"/>
              </w:rPr>
            </w:pPr>
          </w:p>
        </w:tc>
      </w:tr>
      <w:tr w:rsidR="00566A40" w14:paraId="47F1B68F" w14:textId="77777777" w:rsidTr="009172E9">
        <w:tc>
          <w:tcPr>
            <w:tcW w:w="2263" w:type="dxa"/>
          </w:tcPr>
          <w:p w14:paraId="78D449FC" w14:textId="15A12B1F" w:rsidR="00566A40" w:rsidRDefault="00566A40" w:rsidP="00566A40">
            <w:pPr>
              <w:spacing w:after="0"/>
              <w:rPr>
                <w:rFonts w:eastAsiaTheme="minorEastAsia"/>
                <w:sz w:val="22"/>
                <w:szCs w:val="22"/>
                <w:lang w:eastAsia="zh-CN"/>
              </w:rPr>
            </w:pPr>
            <w:r>
              <w:rPr>
                <w:rFonts w:eastAsia="Malgun Gothic"/>
                <w:sz w:val="22"/>
                <w:szCs w:val="22"/>
                <w:lang w:eastAsia="ko-KR"/>
              </w:rPr>
              <w:t>vivo</w:t>
            </w:r>
          </w:p>
        </w:tc>
        <w:tc>
          <w:tcPr>
            <w:tcW w:w="1134" w:type="dxa"/>
          </w:tcPr>
          <w:p w14:paraId="032746A8" w14:textId="62FFFE7B" w:rsidR="00566A40" w:rsidRDefault="00566A40" w:rsidP="00566A40">
            <w:pPr>
              <w:spacing w:after="0"/>
              <w:rPr>
                <w:rFonts w:eastAsiaTheme="minorEastAsia"/>
                <w:sz w:val="22"/>
                <w:szCs w:val="22"/>
                <w:lang w:eastAsia="zh-CN"/>
              </w:rPr>
            </w:pPr>
            <w:r>
              <w:rPr>
                <w:rFonts w:eastAsia="Malgun Gothic" w:hint="eastAsia"/>
                <w:sz w:val="22"/>
                <w:szCs w:val="22"/>
                <w:lang w:eastAsia="ko-KR"/>
              </w:rPr>
              <w:t>Yes</w:t>
            </w:r>
          </w:p>
        </w:tc>
        <w:tc>
          <w:tcPr>
            <w:tcW w:w="6232" w:type="dxa"/>
          </w:tcPr>
          <w:p w14:paraId="14CE431F" w14:textId="77777777" w:rsidR="00566A40" w:rsidRDefault="00566A40" w:rsidP="00566A40">
            <w:pPr>
              <w:spacing w:after="0"/>
              <w:rPr>
                <w:rFonts w:eastAsiaTheme="minorEastAsia"/>
                <w:sz w:val="22"/>
                <w:szCs w:val="22"/>
                <w:lang w:eastAsia="zh-CN"/>
              </w:rPr>
            </w:pPr>
          </w:p>
        </w:tc>
      </w:tr>
      <w:tr w:rsidR="00566A40" w14:paraId="782A8FD3" w14:textId="77777777" w:rsidTr="009172E9">
        <w:tc>
          <w:tcPr>
            <w:tcW w:w="2263" w:type="dxa"/>
          </w:tcPr>
          <w:p w14:paraId="1EF56292" w14:textId="662EC548" w:rsidR="00566A40" w:rsidRDefault="00804EB9" w:rsidP="00566A40">
            <w:pPr>
              <w:spacing w:after="0"/>
              <w:rPr>
                <w:rFonts w:eastAsiaTheme="minorEastAsia"/>
                <w:sz w:val="22"/>
                <w:szCs w:val="22"/>
                <w:lang w:eastAsia="zh-CN"/>
              </w:rPr>
            </w:pPr>
            <w:r>
              <w:rPr>
                <w:rFonts w:eastAsiaTheme="minorEastAsia" w:hint="eastAsia"/>
                <w:sz w:val="22"/>
                <w:szCs w:val="22"/>
                <w:lang w:eastAsia="zh-CN"/>
              </w:rPr>
              <w:t>H</w:t>
            </w:r>
            <w:r>
              <w:rPr>
                <w:rFonts w:eastAsiaTheme="minorEastAsia"/>
                <w:sz w:val="22"/>
                <w:szCs w:val="22"/>
                <w:lang w:eastAsia="zh-CN"/>
              </w:rPr>
              <w:t>uawei, HiSilicon</w:t>
            </w:r>
          </w:p>
        </w:tc>
        <w:tc>
          <w:tcPr>
            <w:tcW w:w="1134" w:type="dxa"/>
          </w:tcPr>
          <w:p w14:paraId="46D32D9E" w14:textId="1B757FC2" w:rsidR="00566A40" w:rsidRDefault="00F730A1" w:rsidP="00F730A1">
            <w:pPr>
              <w:spacing w:after="0"/>
              <w:rPr>
                <w:rFonts w:eastAsiaTheme="minorEastAsia"/>
                <w:sz w:val="22"/>
                <w:szCs w:val="22"/>
                <w:lang w:eastAsia="zh-CN"/>
              </w:rPr>
            </w:pPr>
            <w:r>
              <w:rPr>
                <w:rFonts w:eastAsiaTheme="minorEastAsia" w:hint="eastAsia"/>
                <w:sz w:val="22"/>
                <w:szCs w:val="22"/>
                <w:lang w:eastAsia="zh-CN"/>
              </w:rPr>
              <w:t>Y</w:t>
            </w:r>
            <w:r>
              <w:rPr>
                <w:rFonts w:eastAsiaTheme="minorEastAsia"/>
                <w:sz w:val="22"/>
                <w:szCs w:val="22"/>
                <w:lang w:eastAsia="zh-CN"/>
              </w:rPr>
              <w:t>es</w:t>
            </w:r>
          </w:p>
        </w:tc>
        <w:tc>
          <w:tcPr>
            <w:tcW w:w="6232" w:type="dxa"/>
          </w:tcPr>
          <w:p w14:paraId="2E89D12E" w14:textId="451646BB" w:rsidR="005E680B" w:rsidRDefault="00FE551A" w:rsidP="000D28F9">
            <w:pPr>
              <w:spacing w:after="0"/>
              <w:rPr>
                <w:rFonts w:eastAsiaTheme="minorEastAsia"/>
                <w:sz w:val="22"/>
                <w:szCs w:val="22"/>
                <w:lang w:eastAsia="zh-CN"/>
              </w:rPr>
            </w:pPr>
            <w:r>
              <w:rPr>
                <w:rFonts w:eastAsiaTheme="minorEastAsia" w:hint="eastAsia"/>
                <w:sz w:val="22"/>
                <w:szCs w:val="22"/>
                <w:lang w:eastAsia="zh-CN"/>
              </w:rPr>
              <w:t>F</w:t>
            </w:r>
            <w:r>
              <w:rPr>
                <w:rFonts w:eastAsiaTheme="minorEastAsia"/>
                <w:sz w:val="22"/>
                <w:szCs w:val="22"/>
                <w:lang w:eastAsia="zh-CN"/>
              </w:rPr>
              <w:t>or (4), RAN3 mentioned in their LS that the parameter is beneficial for the NG-RAN, and then RAN2 may need to discuss how to capture it, e.g. a new IE, or rely on existing failureType IE.</w:t>
            </w:r>
            <w:bookmarkStart w:id="1" w:name="_GoBack"/>
            <w:bookmarkEnd w:id="1"/>
          </w:p>
        </w:tc>
      </w:tr>
      <w:tr w:rsidR="00566A40" w14:paraId="41D8D148" w14:textId="77777777" w:rsidTr="009172E9">
        <w:tc>
          <w:tcPr>
            <w:tcW w:w="2263" w:type="dxa"/>
          </w:tcPr>
          <w:p w14:paraId="13DC81C0" w14:textId="77777777" w:rsidR="00566A40" w:rsidRDefault="00566A40" w:rsidP="00566A40">
            <w:pPr>
              <w:spacing w:after="0"/>
              <w:rPr>
                <w:rFonts w:eastAsiaTheme="minorEastAsia"/>
                <w:sz w:val="22"/>
                <w:szCs w:val="22"/>
                <w:lang w:eastAsia="zh-CN"/>
              </w:rPr>
            </w:pPr>
          </w:p>
        </w:tc>
        <w:tc>
          <w:tcPr>
            <w:tcW w:w="1134" w:type="dxa"/>
          </w:tcPr>
          <w:p w14:paraId="0D6A4C0A" w14:textId="77777777" w:rsidR="00566A40" w:rsidRDefault="00566A40" w:rsidP="00566A40">
            <w:pPr>
              <w:spacing w:after="0"/>
              <w:rPr>
                <w:rFonts w:eastAsiaTheme="minorEastAsia"/>
                <w:sz w:val="22"/>
                <w:szCs w:val="22"/>
                <w:lang w:eastAsia="zh-CN"/>
              </w:rPr>
            </w:pPr>
          </w:p>
        </w:tc>
        <w:tc>
          <w:tcPr>
            <w:tcW w:w="6232" w:type="dxa"/>
          </w:tcPr>
          <w:p w14:paraId="41F3D255" w14:textId="77777777" w:rsidR="00566A40" w:rsidRDefault="00566A40" w:rsidP="00566A40">
            <w:pPr>
              <w:spacing w:after="0"/>
              <w:rPr>
                <w:rFonts w:eastAsiaTheme="minorEastAsia"/>
                <w:sz w:val="22"/>
                <w:szCs w:val="22"/>
                <w:lang w:eastAsia="zh-CN"/>
              </w:rPr>
            </w:pPr>
          </w:p>
        </w:tc>
      </w:tr>
      <w:tr w:rsidR="00566A40" w14:paraId="02607EE8" w14:textId="77777777" w:rsidTr="009172E9">
        <w:tc>
          <w:tcPr>
            <w:tcW w:w="2263" w:type="dxa"/>
          </w:tcPr>
          <w:p w14:paraId="35E19F28" w14:textId="77777777" w:rsidR="00566A40" w:rsidRDefault="00566A40" w:rsidP="00566A40">
            <w:pPr>
              <w:spacing w:after="0"/>
              <w:rPr>
                <w:rFonts w:eastAsiaTheme="minorEastAsia"/>
                <w:sz w:val="22"/>
                <w:szCs w:val="22"/>
                <w:lang w:eastAsia="zh-CN"/>
              </w:rPr>
            </w:pPr>
          </w:p>
        </w:tc>
        <w:tc>
          <w:tcPr>
            <w:tcW w:w="1134" w:type="dxa"/>
          </w:tcPr>
          <w:p w14:paraId="2BA39FDE" w14:textId="77777777" w:rsidR="00566A40" w:rsidRDefault="00566A40" w:rsidP="00566A40">
            <w:pPr>
              <w:spacing w:after="0"/>
              <w:rPr>
                <w:rFonts w:eastAsiaTheme="minorEastAsia"/>
                <w:sz w:val="22"/>
                <w:szCs w:val="22"/>
                <w:lang w:eastAsia="zh-CN"/>
              </w:rPr>
            </w:pPr>
          </w:p>
        </w:tc>
        <w:tc>
          <w:tcPr>
            <w:tcW w:w="6232" w:type="dxa"/>
          </w:tcPr>
          <w:p w14:paraId="3F38D56D" w14:textId="77777777" w:rsidR="00566A40" w:rsidRDefault="00566A40" w:rsidP="00566A40">
            <w:pPr>
              <w:spacing w:after="0"/>
              <w:rPr>
                <w:rFonts w:eastAsiaTheme="minorEastAsia"/>
                <w:sz w:val="22"/>
                <w:szCs w:val="22"/>
                <w:lang w:eastAsia="zh-CN"/>
              </w:rPr>
            </w:pPr>
          </w:p>
        </w:tc>
      </w:tr>
      <w:tr w:rsidR="00566A40" w14:paraId="25B4E617" w14:textId="77777777" w:rsidTr="009172E9">
        <w:tc>
          <w:tcPr>
            <w:tcW w:w="2263" w:type="dxa"/>
          </w:tcPr>
          <w:p w14:paraId="4AF1489F" w14:textId="77777777" w:rsidR="00566A40" w:rsidRDefault="00566A40" w:rsidP="00566A40">
            <w:pPr>
              <w:spacing w:after="0"/>
              <w:rPr>
                <w:rFonts w:eastAsiaTheme="minorEastAsia"/>
                <w:sz w:val="22"/>
                <w:szCs w:val="22"/>
                <w:lang w:eastAsia="zh-CN"/>
              </w:rPr>
            </w:pPr>
          </w:p>
        </w:tc>
        <w:tc>
          <w:tcPr>
            <w:tcW w:w="1134" w:type="dxa"/>
          </w:tcPr>
          <w:p w14:paraId="257BDA67" w14:textId="77777777" w:rsidR="00566A40" w:rsidRDefault="00566A40" w:rsidP="00566A40">
            <w:pPr>
              <w:spacing w:after="0"/>
              <w:rPr>
                <w:rFonts w:eastAsiaTheme="minorEastAsia"/>
                <w:sz w:val="22"/>
                <w:szCs w:val="22"/>
                <w:lang w:eastAsia="zh-CN"/>
              </w:rPr>
            </w:pPr>
          </w:p>
        </w:tc>
        <w:tc>
          <w:tcPr>
            <w:tcW w:w="6232" w:type="dxa"/>
          </w:tcPr>
          <w:p w14:paraId="1B765559" w14:textId="77777777" w:rsidR="00566A40" w:rsidRDefault="00566A40" w:rsidP="00566A40">
            <w:pPr>
              <w:spacing w:after="0"/>
              <w:rPr>
                <w:rFonts w:eastAsiaTheme="minorEastAsia"/>
                <w:sz w:val="22"/>
                <w:szCs w:val="22"/>
                <w:lang w:eastAsia="zh-CN"/>
              </w:rPr>
            </w:pPr>
          </w:p>
        </w:tc>
      </w:tr>
      <w:tr w:rsidR="00566A40" w14:paraId="3B4C4A73" w14:textId="77777777" w:rsidTr="009172E9">
        <w:tc>
          <w:tcPr>
            <w:tcW w:w="2263" w:type="dxa"/>
          </w:tcPr>
          <w:p w14:paraId="27EBC105" w14:textId="77777777" w:rsidR="00566A40" w:rsidRDefault="00566A40" w:rsidP="00566A40">
            <w:pPr>
              <w:spacing w:after="0"/>
              <w:rPr>
                <w:rFonts w:eastAsiaTheme="minorEastAsia"/>
                <w:sz w:val="22"/>
                <w:szCs w:val="22"/>
                <w:lang w:eastAsia="zh-CN"/>
              </w:rPr>
            </w:pPr>
          </w:p>
        </w:tc>
        <w:tc>
          <w:tcPr>
            <w:tcW w:w="1134" w:type="dxa"/>
          </w:tcPr>
          <w:p w14:paraId="1A58AD4B" w14:textId="77777777" w:rsidR="00566A40" w:rsidRDefault="00566A40" w:rsidP="00566A40">
            <w:pPr>
              <w:spacing w:after="0"/>
              <w:rPr>
                <w:rFonts w:eastAsiaTheme="minorEastAsia"/>
                <w:sz w:val="22"/>
                <w:szCs w:val="22"/>
                <w:lang w:eastAsia="zh-CN"/>
              </w:rPr>
            </w:pPr>
          </w:p>
        </w:tc>
        <w:tc>
          <w:tcPr>
            <w:tcW w:w="6232" w:type="dxa"/>
          </w:tcPr>
          <w:p w14:paraId="56FCCCDE" w14:textId="77777777" w:rsidR="00566A40" w:rsidRDefault="00566A40" w:rsidP="00566A40">
            <w:pPr>
              <w:spacing w:after="0"/>
              <w:rPr>
                <w:rFonts w:eastAsiaTheme="minorEastAsia"/>
                <w:sz w:val="22"/>
                <w:szCs w:val="22"/>
                <w:lang w:eastAsia="zh-CN"/>
              </w:rPr>
            </w:pPr>
          </w:p>
        </w:tc>
      </w:tr>
    </w:tbl>
    <w:p w14:paraId="3C0EE728" w14:textId="77777777" w:rsidR="00E447BD" w:rsidRDefault="00E447BD" w:rsidP="00F36C26">
      <w:pPr>
        <w:adjustRightInd/>
        <w:spacing w:afterLines="50" w:after="120"/>
        <w:rPr>
          <w:rFonts w:eastAsiaTheme="minorEastAsia"/>
          <w:sz w:val="22"/>
          <w:szCs w:val="22"/>
          <w:lang w:eastAsia="zh-CN"/>
        </w:rPr>
      </w:pPr>
    </w:p>
    <w:p w14:paraId="1F69DA99" w14:textId="2738471B" w:rsidR="00BB5871" w:rsidRDefault="00935EB2" w:rsidP="00935EB2">
      <w:pPr>
        <w:adjustRightInd/>
        <w:spacing w:afterLines="50" w:after="120"/>
        <w:rPr>
          <w:rFonts w:eastAsiaTheme="minorEastAsia"/>
          <w:sz w:val="22"/>
          <w:szCs w:val="22"/>
          <w:lang w:eastAsia="zh-CN"/>
        </w:rPr>
      </w:pPr>
      <w:r>
        <w:rPr>
          <w:rFonts w:eastAsiaTheme="minorEastAsia"/>
          <w:sz w:val="22"/>
          <w:szCs w:val="22"/>
          <w:lang w:eastAsia="zh-CN"/>
        </w:rPr>
        <w:t>For the 5</w:t>
      </w:r>
      <w:r w:rsidRPr="00935EB2">
        <w:rPr>
          <w:rFonts w:eastAsiaTheme="minorEastAsia"/>
          <w:sz w:val="22"/>
          <w:szCs w:val="22"/>
          <w:vertAlign w:val="superscript"/>
          <w:lang w:eastAsia="zh-CN"/>
        </w:rPr>
        <w:t>th</w:t>
      </w:r>
      <w:r w:rsidR="00FB59DF">
        <w:rPr>
          <w:rFonts w:eastAsiaTheme="minorEastAsia"/>
          <w:sz w:val="22"/>
          <w:szCs w:val="22"/>
          <w:lang w:eastAsia="zh-CN"/>
        </w:rPr>
        <w:t xml:space="preserve"> parameter</w:t>
      </w:r>
      <w:r>
        <w:rPr>
          <w:rFonts w:eastAsiaTheme="minorEastAsia"/>
          <w:sz w:val="22"/>
          <w:szCs w:val="22"/>
          <w:lang w:eastAsia="zh-CN"/>
        </w:rPr>
        <w:t>, possible ASN.1 changes are l</w:t>
      </w:r>
      <w:r w:rsidR="003C01D6">
        <w:rPr>
          <w:rFonts w:eastAsiaTheme="minorEastAsia"/>
          <w:sz w:val="22"/>
          <w:szCs w:val="22"/>
          <w:lang w:eastAsia="zh-CN"/>
        </w:rPr>
        <w:t>isted is in the following table.</w:t>
      </w:r>
    </w:p>
    <w:tbl>
      <w:tblPr>
        <w:tblStyle w:val="af0"/>
        <w:tblW w:w="0" w:type="auto"/>
        <w:tblLook w:val="04A0" w:firstRow="1" w:lastRow="0" w:firstColumn="1" w:lastColumn="0" w:noHBand="0" w:noVBand="1"/>
      </w:tblPr>
      <w:tblGrid>
        <w:gridCol w:w="3256"/>
        <w:gridCol w:w="6373"/>
      </w:tblGrid>
      <w:tr w:rsidR="00EC1F07" w14:paraId="5FE63CA3" w14:textId="77777777" w:rsidTr="00DD0D91">
        <w:tc>
          <w:tcPr>
            <w:tcW w:w="3256" w:type="dxa"/>
          </w:tcPr>
          <w:p w14:paraId="2506B39B" w14:textId="33A6F9D2" w:rsidR="00EC1F07" w:rsidRDefault="00EC1F07" w:rsidP="00FB59DF">
            <w:pPr>
              <w:adjustRightInd/>
              <w:spacing w:afterLines="50" w:after="120"/>
              <w:rPr>
                <w:rFonts w:eastAsiaTheme="minorEastAsia"/>
                <w:sz w:val="22"/>
                <w:szCs w:val="22"/>
                <w:lang w:eastAsia="zh-CN"/>
              </w:rPr>
            </w:pPr>
            <w:r w:rsidRPr="00F334A8">
              <w:rPr>
                <w:rFonts w:eastAsiaTheme="minorEastAsia" w:hint="eastAsia"/>
                <w:sz w:val="22"/>
                <w:szCs w:val="22"/>
                <w:lang w:val="en-US" w:eastAsia="zh-CN"/>
              </w:rPr>
              <w:t>N</w:t>
            </w:r>
            <w:r w:rsidRPr="00F334A8">
              <w:rPr>
                <w:rFonts w:eastAsiaTheme="minorEastAsia"/>
                <w:sz w:val="22"/>
                <w:szCs w:val="22"/>
                <w:lang w:val="en-US" w:eastAsia="zh-CN"/>
              </w:rPr>
              <w:t xml:space="preserve">eeded </w:t>
            </w:r>
            <w:r w:rsidR="00FB59DF">
              <w:rPr>
                <w:rFonts w:eastAsiaTheme="minorEastAsia"/>
                <w:sz w:val="22"/>
                <w:szCs w:val="22"/>
                <w:lang w:val="en-US" w:eastAsia="zh-CN"/>
              </w:rPr>
              <w:t>parameter</w:t>
            </w:r>
            <w:r>
              <w:rPr>
                <w:rFonts w:eastAsiaTheme="minorEastAsia"/>
                <w:sz w:val="22"/>
                <w:szCs w:val="22"/>
                <w:lang w:val="en-US" w:eastAsia="zh-CN"/>
              </w:rPr>
              <w:t xml:space="preserve"> (due to RAN3 LS </w:t>
            </w:r>
            <w:r w:rsidRPr="00F740F1">
              <w:rPr>
                <w:rFonts w:eastAsiaTheme="minorEastAsia"/>
                <w:sz w:val="22"/>
                <w:szCs w:val="22"/>
                <w:lang w:val="en-US" w:eastAsia="zh-CN"/>
              </w:rPr>
              <w:t>R3-211332</w:t>
            </w:r>
            <w:r>
              <w:rPr>
                <w:rFonts w:eastAsiaTheme="minorEastAsia"/>
                <w:sz w:val="22"/>
                <w:szCs w:val="22"/>
                <w:lang w:val="en-US" w:eastAsia="zh-CN"/>
              </w:rPr>
              <w:t>)</w:t>
            </w:r>
          </w:p>
        </w:tc>
        <w:tc>
          <w:tcPr>
            <w:tcW w:w="6373" w:type="dxa"/>
          </w:tcPr>
          <w:p w14:paraId="0D2502B9" w14:textId="1EE0ACC3" w:rsidR="00EC1F07" w:rsidRDefault="00EC1F07" w:rsidP="00DD0D91">
            <w:pPr>
              <w:adjustRightInd/>
              <w:spacing w:afterLines="50" w:after="120"/>
              <w:rPr>
                <w:rFonts w:eastAsiaTheme="minorEastAsia"/>
                <w:sz w:val="22"/>
                <w:szCs w:val="22"/>
                <w:lang w:eastAsia="zh-CN"/>
              </w:rPr>
            </w:pPr>
            <w:r>
              <w:rPr>
                <w:rFonts w:eastAsiaTheme="minorEastAsia"/>
                <w:sz w:val="22"/>
                <w:szCs w:val="22"/>
                <w:lang w:val="en-US" w:eastAsia="zh-CN"/>
              </w:rPr>
              <w:t>Possible ASN.1 changes</w:t>
            </w:r>
            <w:r w:rsidR="002C1E7D">
              <w:rPr>
                <w:rFonts w:eastAsiaTheme="minorEastAsia"/>
                <w:sz w:val="22"/>
                <w:szCs w:val="22"/>
                <w:lang w:val="en-US" w:eastAsia="zh-CN"/>
              </w:rPr>
              <w:t xml:space="preserve"> (based on TS 38.331 v16.5.0)</w:t>
            </w:r>
          </w:p>
        </w:tc>
      </w:tr>
      <w:tr w:rsidR="00EC1F07" w14:paraId="56D0074A" w14:textId="77777777" w:rsidTr="00DD0D91">
        <w:tc>
          <w:tcPr>
            <w:tcW w:w="3256" w:type="dxa"/>
          </w:tcPr>
          <w:p w14:paraId="1EB1135B" w14:textId="59630F82" w:rsidR="00EC1F07" w:rsidRDefault="00195C0A" w:rsidP="00DD0D91">
            <w:pPr>
              <w:adjustRightInd/>
              <w:spacing w:afterLines="50" w:after="120"/>
              <w:rPr>
                <w:rFonts w:eastAsiaTheme="minorEastAsia"/>
                <w:sz w:val="22"/>
                <w:szCs w:val="22"/>
                <w:lang w:eastAsia="zh-CN"/>
              </w:rPr>
            </w:pPr>
            <w:r>
              <w:rPr>
                <w:rFonts w:eastAsiaTheme="minorEastAsia"/>
                <w:sz w:val="22"/>
                <w:szCs w:val="22"/>
                <w:lang w:eastAsia="zh-CN"/>
              </w:rPr>
              <w:lastRenderedPageBreak/>
              <w:t xml:space="preserve">5) </w:t>
            </w:r>
            <w:r w:rsidRPr="00195C0A">
              <w:rPr>
                <w:rFonts w:eastAsiaTheme="minorEastAsia"/>
                <w:sz w:val="22"/>
                <w:szCs w:val="22"/>
                <w:lang w:eastAsia="zh-CN"/>
              </w:rPr>
              <w:t>random-access related information set by the PSCell</w:t>
            </w:r>
          </w:p>
        </w:tc>
        <w:tc>
          <w:tcPr>
            <w:tcW w:w="6373" w:type="dxa"/>
          </w:tcPr>
          <w:p w14:paraId="0A40513E" w14:textId="45882225" w:rsidR="00EC1F07" w:rsidRDefault="00EC1F07" w:rsidP="00DD0D91">
            <w:pPr>
              <w:adjustRightInd/>
              <w:spacing w:afterLines="50" w:after="120"/>
              <w:rPr>
                <w:rFonts w:eastAsiaTheme="minorEastAsia"/>
                <w:sz w:val="22"/>
                <w:szCs w:val="22"/>
                <w:lang w:eastAsia="zh-CN"/>
              </w:rPr>
            </w:pPr>
            <w:r>
              <w:rPr>
                <w:rFonts w:eastAsiaTheme="minorEastAsia" w:hint="eastAsia"/>
                <w:sz w:val="22"/>
                <w:szCs w:val="22"/>
                <w:lang w:eastAsia="zh-CN"/>
              </w:rPr>
              <w:t>N</w:t>
            </w:r>
            <w:r>
              <w:rPr>
                <w:rFonts w:eastAsiaTheme="minorEastAsia"/>
                <w:sz w:val="22"/>
                <w:szCs w:val="22"/>
                <w:lang w:eastAsia="zh-CN"/>
              </w:rPr>
              <w:t xml:space="preserve">ew </w:t>
            </w:r>
            <w:r w:rsidR="002E53DF">
              <w:rPr>
                <w:rFonts w:eastAsiaTheme="minorEastAsia"/>
                <w:sz w:val="22"/>
                <w:szCs w:val="22"/>
                <w:lang w:eastAsia="zh-CN"/>
              </w:rPr>
              <w:t xml:space="preserve">parameter </w:t>
            </w:r>
            <w:r>
              <w:rPr>
                <w:rFonts w:eastAsiaTheme="minorEastAsia"/>
                <w:sz w:val="22"/>
                <w:szCs w:val="22"/>
                <w:lang w:eastAsia="zh-CN"/>
              </w:rPr>
              <w:t xml:space="preserve">and optional. The </w:t>
            </w:r>
            <w:r w:rsidR="005C6956">
              <w:rPr>
                <w:rFonts w:eastAsiaTheme="minorEastAsia"/>
                <w:sz w:val="22"/>
                <w:szCs w:val="22"/>
                <w:lang w:eastAsia="zh-CN"/>
              </w:rPr>
              <w:t xml:space="preserve">parameter </w:t>
            </w:r>
            <w:r>
              <w:rPr>
                <w:rFonts w:eastAsiaTheme="minorEastAsia"/>
                <w:sz w:val="22"/>
                <w:szCs w:val="22"/>
                <w:lang w:eastAsia="zh-CN"/>
              </w:rPr>
              <w:t xml:space="preserve">could refer to </w:t>
            </w:r>
            <w:r w:rsidR="00F84AA5" w:rsidRPr="00FB59DF">
              <w:rPr>
                <w:rFonts w:eastAsiaTheme="minorEastAsia"/>
                <w:sz w:val="22"/>
                <w:szCs w:val="22"/>
                <w:lang w:eastAsia="zh-CN"/>
              </w:rPr>
              <w:t>RA-InformationCommon-r16</w:t>
            </w:r>
          </w:p>
          <w:p w14:paraId="6079806D" w14:textId="77777777" w:rsidR="00EC1F07" w:rsidRPr="00FE0A34" w:rsidRDefault="00EC1F07" w:rsidP="00DD0D91">
            <w:pPr>
              <w:adjustRightInd/>
              <w:spacing w:afterLines="50" w:after="120"/>
              <w:rPr>
                <w:rFonts w:eastAsiaTheme="minorEastAsia"/>
                <w:sz w:val="22"/>
                <w:szCs w:val="22"/>
                <w:lang w:eastAsia="zh-CN"/>
              </w:rPr>
            </w:pPr>
          </w:p>
          <w:p w14:paraId="129638DA" w14:textId="77777777" w:rsidR="00F84AA5" w:rsidRPr="006F115B" w:rsidRDefault="00F84AA5" w:rsidP="00F84AA5">
            <w:pPr>
              <w:pStyle w:val="PL"/>
              <w:rPr>
                <w:rFonts w:eastAsia="等线"/>
              </w:rPr>
            </w:pPr>
            <w:r w:rsidRPr="006F115B">
              <w:rPr>
                <w:rFonts w:eastAsia="等线"/>
              </w:rPr>
              <w:t>RA-InformationCommon-r16 ::=</w:t>
            </w:r>
            <w:r w:rsidRPr="006F115B">
              <w:t xml:space="preserve">         </w:t>
            </w:r>
            <w:r w:rsidRPr="006F115B">
              <w:rPr>
                <w:rFonts w:eastAsia="等线"/>
                <w:color w:val="993366"/>
              </w:rPr>
              <w:t>SEQUENCE</w:t>
            </w:r>
            <w:r w:rsidRPr="006F115B">
              <w:rPr>
                <w:rFonts w:eastAsia="等线"/>
              </w:rPr>
              <w:t xml:space="preserve"> {</w:t>
            </w:r>
          </w:p>
          <w:p w14:paraId="280FBDDE" w14:textId="77777777" w:rsidR="00F84AA5" w:rsidRPr="006F115B" w:rsidRDefault="00F84AA5" w:rsidP="00F84AA5">
            <w:pPr>
              <w:pStyle w:val="PL"/>
              <w:rPr>
                <w:rFonts w:eastAsia="等线"/>
              </w:rPr>
            </w:pPr>
            <w:r w:rsidRPr="006F115B">
              <w:t xml:space="preserve">    </w:t>
            </w:r>
            <w:r w:rsidRPr="006F115B">
              <w:rPr>
                <w:rFonts w:eastAsia="等线"/>
              </w:rPr>
              <w:t>absoluteFrequencyPointA-r16</w:t>
            </w:r>
            <w:r w:rsidRPr="006F115B">
              <w:t xml:space="preserve">          </w:t>
            </w:r>
            <w:r w:rsidRPr="006F115B">
              <w:rPr>
                <w:rFonts w:eastAsia="等线"/>
              </w:rPr>
              <w:t>ARFCN-ValueNR,</w:t>
            </w:r>
          </w:p>
          <w:p w14:paraId="7EF3A9BD" w14:textId="77777777" w:rsidR="00F84AA5" w:rsidRPr="006F115B" w:rsidRDefault="00F84AA5" w:rsidP="00F84AA5">
            <w:pPr>
              <w:pStyle w:val="PL"/>
              <w:rPr>
                <w:rFonts w:eastAsia="等线"/>
              </w:rPr>
            </w:pPr>
            <w:r w:rsidRPr="006F115B">
              <w:t xml:space="preserve">    </w:t>
            </w:r>
            <w:r w:rsidRPr="006F115B">
              <w:rPr>
                <w:rFonts w:eastAsia="等线"/>
              </w:rPr>
              <w:t>locationAndBandwidth-r16</w:t>
            </w:r>
            <w:r w:rsidRPr="006F115B">
              <w:t xml:space="preserve">             </w:t>
            </w:r>
            <w:r w:rsidRPr="006F115B">
              <w:rPr>
                <w:rFonts w:eastAsia="等线"/>
                <w:color w:val="993366"/>
              </w:rPr>
              <w:t>INTEGER</w:t>
            </w:r>
            <w:r w:rsidRPr="006F115B">
              <w:rPr>
                <w:rFonts w:eastAsia="等线"/>
              </w:rPr>
              <w:t xml:space="preserve"> (0..37949),</w:t>
            </w:r>
          </w:p>
          <w:p w14:paraId="64C3AB6C" w14:textId="77777777" w:rsidR="00F84AA5" w:rsidRPr="006F115B" w:rsidRDefault="00F84AA5" w:rsidP="00F84AA5">
            <w:pPr>
              <w:pStyle w:val="PL"/>
              <w:rPr>
                <w:rFonts w:eastAsia="等线"/>
              </w:rPr>
            </w:pPr>
            <w:r w:rsidRPr="006F115B">
              <w:t xml:space="preserve">    </w:t>
            </w:r>
            <w:r w:rsidRPr="006F115B">
              <w:rPr>
                <w:rFonts w:eastAsia="等线"/>
              </w:rPr>
              <w:t>subcarrierSpacing-r16</w:t>
            </w:r>
            <w:r w:rsidRPr="006F115B">
              <w:t xml:space="preserve">                </w:t>
            </w:r>
            <w:r w:rsidRPr="006F115B">
              <w:rPr>
                <w:rFonts w:eastAsia="等线"/>
              </w:rPr>
              <w:t>SubcarrierSpacing,</w:t>
            </w:r>
          </w:p>
          <w:p w14:paraId="41944080" w14:textId="77777777" w:rsidR="00F84AA5" w:rsidRPr="006F115B" w:rsidRDefault="00F84AA5" w:rsidP="00F84AA5">
            <w:pPr>
              <w:pStyle w:val="PL"/>
              <w:rPr>
                <w:rFonts w:eastAsia="等线"/>
              </w:rPr>
            </w:pPr>
            <w:r w:rsidRPr="006F115B">
              <w:t xml:space="preserve">    </w:t>
            </w:r>
            <w:r w:rsidRPr="006F115B">
              <w:rPr>
                <w:rFonts w:eastAsia="等线"/>
              </w:rPr>
              <w:t>msg1-FrequencyStart-r16</w:t>
            </w:r>
            <w:r w:rsidRPr="006F115B">
              <w:t xml:space="preserve">              </w:t>
            </w:r>
            <w:r w:rsidRPr="006F115B">
              <w:rPr>
                <w:rFonts w:eastAsia="等线"/>
                <w:color w:val="993366"/>
              </w:rPr>
              <w:t>INTEGER</w:t>
            </w:r>
            <w:r w:rsidRPr="006F115B">
              <w:rPr>
                <w:rFonts w:eastAsia="等线"/>
              </w:rPr>
              <w:t xml:space="preserve"> (0..maxNrofPhysicalResourceBlocks-1)</w:t>
            </w:r>
            <w:r w:rsidRPr="006F115B">
              <w:t xml:space="preserve">     </w:t>
            </w:r>
            <w:r w:rsidRPr="006F115B">
              <w:rPr>
                <w:rFonts w:eastAsia="等线"/>
                <w:color w:val="993366"/>
              </w:rPr>
              <w:t>OPTIONAL</w:t>
            </w:r>
            <w:r w:rsidRPr="006F115B">
              <w:rPr>
                <w:rFonts w:eastAsia="等线"/>
              </w:rPr>
              <w:t>,</w:t>
            </w:r>
          </w:p>
          <w:p w14:paraId="6F7B4869" w14:textId="77777777" w:rsidR="00F84AA5" w:rsidRPr="006F115B" w:rsidRDefault="00F84AA5" w:rsidP="00F84AA5">
            <w:pPr>
              <w:pStyle w:val="PL"/>
              <w:rPr>
                <w:rFonts w:eastAsia="等线"/>
              </w:rPr>
            </w:pPr>
            <w:r w:rsidRPr="006F115B">
              <w:t xml:space="preserve">    </w:t>
            </w:r>
            <w:r w:rsidRPr="006F115B">
              <w:rPr>
                <w:rFonts w:eastAsia="等线"/>
              </w:rPr>
              <w:t>msg1-FrequencyStartCFRA-r16</w:t>
            </w:r>
            <w:r w:rsidRPr="006F115B">
              <w:t xml:space="preserve">          </w:t>
            </w:r>
            <w:r w:rsidRPr="006F115B">
              <w:rPr>
                <w:rFonts w:eastAsia="等线"/>
                <w:color w:val="993366"/>
              </w:rPr>
              <w:t>INTEGER</w:t>
            </w:r>
            <w:r w:rsidRPr="006F115B">
              <w:rPr>
                <w:rFonts w:eastAsia="等线"/>
              </w:rPr>
              <w:t xml:space="preserve"> (0..maxNrofPhysicalResourceBlocks-1)</w:t>
            </w:r>
            <w:r w:rsidRPr="006F115B">
              <w:t xml:space="preserve">     </w:t>
            </w:r>
            <w:r w:rsidRPr="006F115B">
              <w:rPr>
                <w:rFonts w:eastAsia="等线"/>
                <w:color w:val="993366"/>
              </w:rPr>
              <w:t>OPTIONAL</w:t>
            </w:r>
            <w:r w:rsidRPr="006F115B">
              <w:rPr>
                <w:rFonts w:eastAsia="等线"/>
              </w:rPr>
              <w:t>,</w:t>
            </w:r>
          </w:p>
          <w:p w14:paraId="6795E325" w14:textId="77777777" w:rsidR="00F84AA5" w:rsidRPr="006F115B" w:rsidRDefault="00F84AA5" w:rsidP="00F84AA5">
            <w:pPr>
              <w:pStyle w:val="PL"/>
              <w:rPr>
                <w:rFonts w:eastAsia="等线"/>
              </w:rPr>
            </w:pPr>
            <w:r w:rsidRPr="006F115B">
              <w:t xml:space="preserve">    </w:t>
            </w:r>
            <w:r w:rsidRPr="006F115B">
              <w:rPr>
                <w:rFonts w:eastAsia="等线"/>
              </w:rPr>
              <w:t>msg1-SubcarrierSpacing-r16</w:t>
            </w:r>
            <w:r w:rsidRPr="006F115B">
              <w:t xml:space="preserve">           </w:t>
            </w:r>
            <w:r w:rsidRPr="006F115B">
              <w:rPr>
                <w:rFonts w:eastAsia="等线"/>
              </w:rPr>
              <w:t>SubcarrierSpacing</w:t>
            </w:r>
            <w:r w:rsidRPr="006F115B">
              <w:t xml:space="preserve">                                </w:t>
            </w:r>
            <w:r w:rsidRPr="006F115B">
              <w:rPr>
                <w:rFonts w:eastAsia="等线"/>
                <w:color w:val="993366"/>
              </w:rPr>
              <w:t>OPTIONAL</w:t>
            </w:r>
            <w:r w:rsidRPr="006F115B">
              <w:rPr>
                <w:rFonts w:eastAsia="等线"/>
              </w:rPr>
              <w:t>,</w:t>
            </w:r>
          </w:p>
          <w:p w14:paraId="7C37FE25" w14:textId="77777777" w:rsidR="00F84AA5" w:rsidRPr="006F115B" w:rsidRDefault="00F84AA5" w:rsidP="00F84AA5">
            <w:pPr>
              <w:pStyle w:val="PL"/>
              <w:rPr>
                <w:rFonts w:eastAsia="等线"/>
              </w:rPr>
            </w:pPr>
            <w:r w:rsidRPr="006F115B">
              <w:t xml:space="preserve">    </w:t>
            </w:r>
            <w:r w:rsidRPr="006F115B">
              <w:rPr>
                <w:rFonts w:eastAsia="等线"/>
              </w:rPr>
              <w:t>msg1-SubcarrierSpacingCFRA-r16</w:t>
            </w:r>
            <w:r w:rsidRPr="006F115B">
              <w:t xml:space="preserve">       </w:t>
            </w:r>
            <w:r w:rsidRPr="006F115B">
              <w:rPr>
                <w:rFonts w:eastAsia="等线"/>
              </w:rPr>
              <w:t>SubcarrierSpacing</w:t>
            </w:r>
            <w:r w:rsidRPr="006F115B">
              <w:t xml:space="preserve">                                </w:t>
            </w:r>
            <w:r w:rsidRPr="006F115B">
              <w:rPr>
                <w:rFonts w:eastAsia="等线"/>
                <w:color w:val="993366"/>
              </w:rPr>
              <w:t>OPTIONAL</w:t>
            </w:r>
            <w:r w:rsidRPr="006F115B">
              <w:rPr>
                <w:rFonts w:eastAsia="等线"/>
              </w:rPr>
              <w:t>,</w:t>
            </w:r>
          </w:p>
          <w:p w14:paraId="0B1DCD60" w14:textId="77777777" w:rsidR="00F84AA5" w:rsidRPr="006F115B" w:rsidRDefault="00F84AA5" w:rsidP="00F84AA5">
            <w:pPr>
              <w:pStyle w:val="PL"/>
              <w:rPr>
                <w:rFonts w:eastAsia="等线"/>
              </w:rPr>
            </w:pPr>
            <w:r w:rsidRPr="006F115B">
              <w:t xml:space="preserve">    </w:t>
            </w:r>
            <w:r w:rsidRPr="006F115B">
              <w:rPr>
                <w:rFonts w:eastAsia="等线"/>
              </w:rPr>
              <w:t>msg1-FDM-r16</w:t>
            </w:r>
            <w:r w:rsidRPr="006F115B">
              <w:t xml:space="preserve">                         </w:t>
            </w:r>
            <w:r w:rsidRPr="006F115B">
              <w:rPr>
                <w:rFonts w:eastAsia="等线"/>
                <w:color w:val="993366"/>
              </w:rPr>
              <w:t>ENUMERATED</w:t>
            </w:r>
            <w:r w:rsidRPr="006F115B">
              <w:rPr>
                <w:rFonts w:eastAsia="等线"/>
              </w:rPr>
              <w:t xml:space="preserve"> {one, two, four, eight}</w:t>
            </w:r>
            <w:r w:rsidRPr="006F115B">
              <w:t xml:space="preserve">               </w:t>
            </w:r>
            <w:r w:rsidRPr="006F115B">
              <w:rPr>
                <w:rFonts w:eastAsia="等线"/>
                <w:color w:val="993366"/>
              </w:rPr>
              <w:t>OPTIONAL</w:t>
            </w:r>
            <w:r w:rsidRPr="006F115B">
              <w:rPr>
                <w:rFonts w:eastAsia="等线"/>
              </w:rPr>
              <w:t>,</w:t>
            </w:r>
          </w:p>
          <w:p w14:paraId="115CA023" w14:textId="77777777" w:rsidR="00F84AA5" w:rsidRPr="006F115B" w:rsidRDefault="00F84AA5" w:rsidP="00F84AA5">
            <w:pPr>
              <w:pStyle w:val="PL"/>
              <w:rPr>
                <w:rFonts w:eastAsia="等线"/>
              </w:rPr>
            </w:pPr>
            <w:r w:rsidRPr="006F115B">
              <w:t xml:space="preserve">    </w:t>
            </w:r>
            <w:r w:rsidRPr="006F115B">
              <w:rPr>
                <w:rFonts w:eastAsia="等线"/>
              </w:rPr>
              <w:t>msg1-FDMCFRA-r16</w:t>
            </w:r>
            <w:r w:rsidRPr="006F115B">
              <w:t xml:space="preserve">                     </w:t>
            </w:r>
            <w:r w:rsidRPr="006F115B">
              <w:rPr>
                <w:rFonts w:eastAsia="等线"/>
                <w:color w:val="993366"/>
              </w:rPr>
              <w:t>ENUMERATED</w:t>
            </w:r>
            <w:r w:rsidRPr="006F115B">
              <w:rPr>
                <w:rFonts w:eastAsia="等线"/>
              </w:rPr>
              <w:t xml:space="preserve"> {one, two, four, eight}</w:t>
            </w:r>
            <w:r w:rsidRPr="006F115B">
              <w:t xml:space="preserve">               </w:t>
            </w:r>
            <w:r w:rsidRPr="006F115B">
              <w:rPr>
                <w:rFonts w:eastAsia="等线"/>
                <w:color w:val="993366"/>
              </w:rPr>
              <w:t>OPTIONAL</w:t>
            </w:r>
            <w:r w:rsidRPr="006F115B">
              <w:rPr>
                <w:rFonts w:eastAsia="等线"/>
              </w:rPr>
              <w:t>,</w:t>
            </w:r>
          </w:p>
          <w:p w14:paraId="29782466" w14:textId="77777777" w:rsidR="00F84AA5" w:rsidRPr="006F115B" w:rsidRDefault="00F84AA5" w:rsidP="00F84AA5">
            <w:pPr>
              <w:pStyle w:val="PL"/>
              <w:rPr>
                <w:rFonts w:eastAsia="等线"/>
              </w:rPr>
            </w:pPr>
            <w:r w:rsidRPr="006F115B">
              <w:t xml:space="preserve">    </w:t>
            </w:r>
            <w:r w:rsidRPr="006F115B">
              <w:rPr>
                <w:rFonts w:eastAsia="等线"/>
              </w:rPr>
              <w:t>perRAInfoList-r16</w:t>
            </w:r>
            <w:r w:rsidRPr="006F115B">
              <w:t xml:space="preserve">                    </w:t>
            </w:r>
            <w:r w:rsidRPr="006F115B">
              <w:rPr>
                <w:rFonts w:eastAsia="等线"/>
              </w:rPr>
              <w:t>PerRAInfoList-r16,</w:t>
            </w:r>
          </w:p>
          <w:p w14:paraId="0119340D" w14:textId="77777777" w:rsidR="00F84AA5" w:rsidRPr="006F115B" w:rsidRDefault="00F84AA5" w:rsidP="00F84AA5">
            <w:pPr>
              <w:pStyle w:val="PL"/>
              <w:rPr>
                <w:rFonts w:eastAsia="等线"/>
              </w:rPr>
            </w:pPr>
            <w:r w:rsidRPr="006F115B">
              <w:t xml:space="preserve">    </w:t>
            </w:r>
            <w:r w:rsidRPr="006F115B">
              <w:rPr>
                <w:rFonts w:eastAsia="等线"/>
              </w:rPr>
              <w:t>...</w:t>
            </w:r>
          </w:p>
          <w:p w14:paraId="7496C352" w14:textId="5ED4654A" w:rsidR="00F84AA5" w:rsidRDefault="00F84AA5" w:rsidP="00AC126B">
            <w:pPr>
              <w:pStyle w:val="PL"/>
              <w:rPr>
                <w:rFonts w:eastAsiaTheme="minorEastAsia"/>
                <w:sz w:val="22"/>
                <w:szCs w:val="22"/>
                <w:lang w:eastAsia="zh-CN"/>
              </w:rPr>
            </w:pPr>
            <w:r w:rsidRPr="006F115B">
              <w:rPr>
                <w:rFonts w:eastAsia="等线"/>
              </w:rPr>
              <w:t>}</w:t>
            </w:r>
          </w:p>
        </w:tc>
      </w:tr>
    </w:tbl>
    <w:p w14:paraId="0BA120F1" w14:textId="77777777" w:rsidR="00EC1F07" w:rsidRDefault="00EC1F07" w:rsidP="00F36C26">
      <w:pPr>
        <w:adjustRightInd/>
        <w:spacing w:afterLines="50" w:after="120"/>
        <w:rPr>
          <w:rFonts w:eastAsiaTheme="minorEastAsia"/>
          <w:sz w:val="22"/>
          <w:szCs w:val="22"/>
          <w:lang w:eastAsia="zh-CN"/>
        </w:rPr>
      </w:pPr>
    </w:p>
    <w:p w14:paraId="546B90EC" w14:textId="03977DD6" w:rsidR="00F84AA5" w:rsidRPr="009222AB" w:rsidRDefault="00F84AA5" w:rsidP="00F84AA5">
      <w:pPr>
        <w:adjustRightInd/>
        <w:spacing w:afterLines="50" w:after="120"/>
        <w:rPr>
          <w:rFonts w:eastAsiaTheme="minorEastAsia"/>
          <w:b/>
          <w:sz w:val="22"/>
          <w:szCs w:val="22"/>
          <w:lang w:val="en-US" w:eastAsia="zh-CN"/>
        </w:rPr>
      </w:pPr>
      <w:r w:rsidRPr="009222AB">
        <w:rPr>
          <w:rFonts w:eastAsiaTheme="minorEastAsia"/>
          <w:b/>
          <w:sz w:val="22"/>
          <w:szCs w:val="22"/>
          <w:lang w:val="en-US" w:eastAsia="zh-CN"/>
        </w:rPr>
        <w:t xml:space="preserve">Question </w:t>
      </w:r>
      <w:r>
        <w:rPr>
          <w:rFonts w:eastAsiaTheme="minorEastAsia"/>
          <w:b/>
          <w:sz w:val="22"/>
          <w:szCs w:val="22"/>
          <w:lang w:val="en-US" w:eastAsia="zh-CN"/>
        </w:rPr>
        <w:t>3</w:t>
      </w:r>
      <w:r w:rsidRPr="009222AB">
        <w:rPr>
          <w:rFonts w:eastAsiaTheme="minorEastAsia"/>
          <w:b/>
          <w:sz w:val="22"/>
          <w:szCs w:val="22"/>
          <w:lang w:val="en-US" w:eastAsia="zh-CN"/>
        </w:rPr>
        <w:t xml:space="preserve">: </w:t>
      </w:r>
      <w:r>
        <w:rPr>
          <w:rFonts w:eastAsiaTheme="minorEastAsia"/>
          <w:b/>
          <w:sz w:val="22"/>
          <w:szCs w:val="22"/>
          <w:lang w:val="en-US" w:eastAsia="zh-CN"/>
        </w:rPr>
        <w:t>Do you agree with the above ASN.1 analysis on the 5</w:t>
      </w:r>
      <w:r w:rsidRPr="00F84AA5">
        <w:rPr>
          <w:rFonts w:eastAsiaTheme="minorEastAsia"/>
          <w:b/>
          <w:sz w:val="22"/>
          <w:szCs w:val="22"/>
          <w:vertAlign w:val="superscript"/>
          <w:lang w:val="en-US" w:eastAsia="zh-CN"/>
        </w:rPr>
        <w:t>th</w:t>
      </w:r>
      <w:r w:rsidR="005C6956">
        <w:rPr>
          <w:rFonts w:eastAsiaTheme="minorEastAsia"/>
          <w:b/>
          <w:sz w:val="22"/>
          <w:szCs w:val="22"/>
          <w:lang w:val="en-US" w:eastAsia="zh-CN"/>
        </w:rPr>
        <w:t xml:space="preserve"> parameter</w:t>
      </w:r>
      <w:r>
        <w:rPr>
          <w:rFonts w:eastAsiaTheme="minorEastAsia"/>
          <w:b/>
          <w:sz w:val="22"/>
          <w:szCs w:val="22"/>
          <w:lang w:val="en-US" w:eastAsia="zh-CN"/>
        </w:rPr>
        <w:t>?</w:t>
      </w:r>
    </w:p>
    <w:tbl>
      <w:tblPr>
        <w:tblStyle w:val="af0"/>
        <w:tblW w:w="0" w:type="auto"/>
        <w:tblLook w:val="04A0" w:firstRow="1" w:lastRow="0" w:firstColumn="1" w:lastColumn="0" w:noHBand="0" w:noVBand="1"/>
      </w:tblPr>
      <w:tblGrid>
        <w:gridCol w:w="2263"/>
        <w:gridCol w:w="1134"/>
        <w:gridCol w:w="6232"/>
      </w:tblGrid>
      <w:tr w:rsidR="00F84AA5" w:rsidRPr="003D678C" w14:paraId="18875B8A" w14:textId="77777777" w:rsidTr="002E11AD">
        <w:tc>
          <w:tcPr>
            <w:tcW w:w="2263" w:type="dxa"/>
          </w:tcPr>
          <w:p w14:paraId="3DA39429" w14:textId="77777777" w:rsidR="00F84AA5" w:rsidRPr="003D678C" w:rsidRDefault="00F84AA5" w:rsidP="009B3C69">
            <w:pPr>
              <w:spacing w:after="0"/>
              <w:rPr>
                <w:rFonts w:eastAsiaTheme="minorEastAsia"/>
                <w:b/>
                <w:sz w:val="22"/>
                <w:szCs w:val="22"/>
                <w:lang w:eastAsia="zh-CN"/>
              </w:rPr>
            </w:pPr>
            <w:r w:rsidRPr="003D678C">
              <w:rPr>
                <w:rFonts w:eastAsiaTheme="minorEastAsia" w:hint="eastAsia"/>
                <w:b/>
                <w:sz w:val="22"/>
                <w:szCs w:val="22"/>
                <w:lang w:eastAsia="zh-CN"/>
              </w:rPr>
              <w:t>C</w:t>
            </w:r>
            <w:r w:rsidRPr="003D678C">
              <w:rPr>
                <w:rFonts w:eastAsiaTheme="minorEastAsia"/>
                <w:b/>
                <w:sz w:val="22"/>
                <w:szCs w:val="22"/>
                <w:lang w:eastAsia="zh-CN"/>
              </w:rPr>
              <w:t>ompany name</w:t>
            </w:r>
          </w:p>
        </w:tc>
        <w:tc>
          <w:tcPr>
            <w:tcW w:w="1134" w:type="dxa"/>
          </w:tcPr>
          <w:p w14:paraId="4777CE59" w14:textId="77777777" w:rsidR="00F84AA5" w:rsidRPr="003D678C" w:rsidRDefault="00F84AA5" w:rsidP="009B3C69">
            <w:pPr>
              <w:spacing w:after="0"/>
              <w:rPr>
                <w:rFonts w:eastAsiaTheme="minorEastAsia"/>
                <w:b/>
                <w:sz w:val="22"/>
                <w:szCs w:val="22"/>
                <w:lang w:eastAsia="zh-CN"/>
              </w:rPr>
            </w:pPr>
            <w:r>
              <w:rPr>
                <w:rFonts w:eastAsiaTheme="minorEastAsia"/>
                <w:b/>
                <w:sz w:val="22"/>
                <w:szCs w:val="22"/>
                <w:lang w:eastAsia="zh-CN"/>
              </w:rPr>
              <w:t>Yes/No</w:t>
            </w:r>
          </w:p>
        </w:tc>
        <w:tc>
          <w:tcPr>
            <w:tcW w:w="6232" w:type="dxa"/>
          </w:tcPr>
          <w:p w14:paraId="5A3403EC" w14:textId="77777777" w:rsidR="00F84AA5" w:rsidRPr="003D678C" w:rsidRDefault="00F84AA5" w:rsidP="009B3C69">
            <w:pPr>
              <w:spacing w:after="0"/>
              <w:rPr>
                <w:rFonts w:eastAsiaTheme="minorEastAsia"/>
                <w:b/>
                <w:sz w:val="22"/>
                <w:szCs w:val="22"/>
                <w:lang w:eastAsia="zh-CN"/>
              </w:rPr>
            </w:pPr>
            <w:r w:rsidRPr="003D678C">
              <w:rPr>
                <w:rFonts w:eastAsiaTheme="minorEastAsia"/>
                <w:b/>
                <w:sz w:val="22"/>
                <w:szCs w:val="22"/>
                <w:lang w:eastAsia="zh-CN"/>
              </w:rPr>
              <w:t>Comments</w:t>
            </w:r>
          </w:p>
        </w:tc>
      </w:tr>
      <w:tr w:rsidR="00F84AA5" w14:paraId="75FA248B" w14:textId="77777777" w:rsidTr="002E11AD">
        <w:tc>
          <w:tcPr>
            <w:tcW w:w="2263" w:type="dxa"/>
          </w:tcPr>
          <w:p w14:paraId="1BCF78B4" w14:textId="3A4CAEC2" w:rsidR="00F84AA5" w:rsidRDefault="00312C11" w:rsidP="009B3C69">
            <w:pPr>
              <w:spacing w:after="0"/>
              <w:rPr>
                <w:rFonts w:eastAsiaTheme="minorEastAsia"/>
                <w:sz w:val="22"/>
                <w:szCs w:val="22"/>
                <w:lang w:eastAsia="zh-CN"/>
              </w:rPr>
            </w:pPr>
            <w:r>
              <w:rPr>
                <w:rFonts w:eastAsiaTheme="minorEastAsia"/>
                <w:sz w:val="22"/>
                <w:szCs w:val="22"/>
                <w:lang w:eastAsia="zh-CN"/>
              </w:rPr>
              <w:t>Intel</w:t>
            </w:r>
          </w:p>
        </w:tc>
        <w:tc>
          <w:tcPr>
            <w:tcW w:w="1134" w:type="dxa"/>
          </w:tcPr>
          <w:p w14:paraId="01565461" w14:textId="612EAD47" w:rsidR="00F84AA5" w:rsidRDefault="002E2656" w:rsidP="009B3C69">
            <w:pPr>
              <w:spacing w:after="0"/>
              <w:rPr>
                <w:rFonts w:eastAsiaTheme="minorEastAsia"/>
                <w:sz w:val="22"/>
                <w:szCs w:val="22"/>
                <w:lang w:eastAsia="zh-CN"/>
              </w:rPr>
            </w:pPr>
            <w:r>
              <w:rPr>
                <w:rFonts w:eastAsiaTheme="minorEastAsia"/>
                <w:sz w:val="22"/>
                <w:szCs w:val="22"/>
                <w:lang w:eastAsia="zh-CN"/>
              </w:rPr>
              <w:t>Yes</w:t>
            </w:r>
          </w:p>
        </w:tc>
        <w:tc>
          <w:tcPr>
            <w:tcW w:w="6232" w:type="dxa"/>
          </w:tcPr>
          <w:p w14:paraId="67EFCF8C" w14:textId="631B590E" w:rsidR="00F84AA5" w:rsidRDefault="00F84AA5" w:rsidP="009B3C69">
            <w:pPr>
              <w:spacing w:after="0"/>
              <w:rPr>
                <w:rFonts w:eastAsiaTheme="minorEastAsia"/>
                <w:sz w:val="22"/>
                <w:szCs w:val="22"/>
                <w:lang w:eastAsia="zh-CN"/>
              </w:rPr>
            </w:pPr>
          </w:p>
        </w:tc>
      </w:tr>
      <w:tr w:rsidR="00F84AA5" w14:paraId="12ED70ED" w14:textId="77777777" w:rsidTr="002E11AD">
        <w:tc>
          <w:tcPr>
            <w:tcW w:w="2263" w:type="dxa"/>
          </w:tcPr>
          <w:p w14:paraId="1858E960" w14:textId="206680F6" w:rsidR="00F84AA5" w:rsidRDefault="00102EA9" w:rsidP="009B3C69">
            <w:pPr>
              <w:spacing w:after="0"/>
              <w:rPr>
                <w:rFonts w:eastAsiaTheme="minorEastAsia"/>
                <w:sz w:val="22"/>
                <w:szCs w:val="22"/>
                <w:lang w:eastAsia="zh-CN"/>
              </w:rPr>
            </w:pPr>
            <w:r>
              <w:rPr>
                <w:rFonts w:eastAsiaTheme="minorEastAsia"/>
                <w:sz w:val="22"/>
                <w:szCs w:val="22"/>
                <w:lang w:eastAsia="zh-CN"/>
              </w:rPr>
              <w:t>Qualcomm</w:t>
            </w:r>
          </w:p>
        </w:tc>
        <w:tc>
          <w:tcPr>
            <w:tcW w:w="1134" w:type="dxa"/>
          </w:tcPr>
          <w:p w14:paraId="25FDCB8A" w14:textId="1926EF4A" w:rsidR="00F84AA5" w:rsidRDefault="00102EA9" w:rsidP="009B3C69">
            <w:pPr>
              <w:spacing w:after="0"/>
              <w:rPr>
                <w:rFonts w:eastAsiaTheme="minorEastAsia"/>
                <w:sz w:val="22"/>
                <w:szCs w:val="22"/>
                <w:lang w:eastAsia="zh-CN"/>
              </w:rPr>
            </w:pPr>
            <w:r>
              <w:rPr>
                <w:rFonts w:eastAsiaTheme="minorEastAsia"/>
                <w:sz w:val="22"/>
                <w:szCs w:val="22"/>
                <w:lang w:eastAsia="zh-CN"/>
              </w:rPr>
              <w:t>Yes</w:t>
            </w:r>
          </w:p>
        </w:tc>
        <w:tc>
          <w:tcPr>
            <w:tcW w:w="6232" w:type="dxa"/>
          </w:tcPr>
          <w:p w14:paraId="14762170" w14:textId="77777777" w:rsidR="00F84AA5" w:rsidRDefault="00F84AA5" w:rsidP="009B3C69">
            <w:pPr>
              <w:spacing w:after="0"/>
              <w:rPr>
                <w:rFonts w:eastAsiaTheme="minorEastAsia"/>
                <w:sz w:val="22"/>
                <w:szCs w:val="22"/>
                <w:lang w:eastAsia="zh-CN"/>
              </w:rPr>
            </w:pPr>
          </w:p>
        </w:tc>
      </w:tr>
      <w:tr w:rsidR="00F84AA5" w14:paraId="71179565" w14:textId="77777777" w:rsidTr="002E11AD">
        <w:tc>
          <w:tcPr>
            <w:tcW w:w="2263" w:type="dxa"/>
          </w:tcPr>
          <w:p w14:paraId="3A11E028" w14:textId="04E9650E" w:rsidR="00F84AA5" w:rsidRDefault="00DD326E" w:rsidP="009B3C69">
            <w:pPr>
              <w:spacing w:after="0"/>
              <w:rPr>
                <w:rFonts w:eastAsiaTheme="minorEastAsia"/>
                <w:sz w:val="22"/>
                <w:szCs w:val="22"/>
                <w:lang w:eastAsia="zh-CN"/>
              </w:rPr>
            </w:pPr>
            <w:r>
              <w:rPr>
                <w:rFonts w:eastAsiaTheme="minorEastAsia"/>
                <w:sz w:val="22"/>
                <w:szCs w:val="22"/>
                <w:lang w:eastAsia="zh-CN"/>
              </w:rPr>
              <w:t>Nokia, Nokia Shanghai Bell</w:t>
            </w:r>
          </w:p>
        </w:tc>
        <w:tc>
          <w:tcPr>
            <w:tcW w:w="1134" w:type="dxa"/>
          </w:tcPr>
          <w:p w14:paraId="5AD130E0" w14:textId="28622610" w:rsidR="00F84AA5" w:rsidRDefault="00DD326E" w:rsidP="009B3C69">
            <w:pPr>
              <w:spacing w:after="0"/>
              <w:rPr>
                <w:rFonts w:eastAsiaTheme="minorEastAsia"/>
                <w:sz w:val="22"/>
                <w:szCs w:val="22"/>
                <w:lang w:eastAsia="zh-CN"/>
              </w:rPr>
            </w:pPr>
            <w:r>
              <w:rPr>
                <w:rFonts w:eastAsiaTheme="minorEastAsia"/>
                <w:sz w:val="22"/>
                <w:szCs w:val="22"/>
                <w:lang w:eastAsia="zh-CN"/>
              </w:rPr>
              <w:t>No</w:t>
            </w:r>
          </w:p>
        </w:tc>
        <w:tc>
          <w:tcPr>
            <w:tcW w:w="6232" w:type="dxa"/>
          </w:tcPr>
          <w:p w14:paraId="264CF31E" w14:textId="50F28156" w:rsidR="00F84AA5" w:rsidRPr="00DD326E" w:rsidRDefault="00DD326E" w:rsidP="009B3C69">
            <w:pPr>
              <w:spacing w:after="0"/>
              <w:rPr>
                <w:rFonts w:eastAsiaTheme="minorEastAsia"/>
                <w:sz w:val="22"/>
                <w:szCs w:val="22"/>
                <w:lang w:eastAsia="zh-CN"/>
              </w:rPr>
            </w:pPr>
            <w:r w:rsidRPr="00DD326E">
              <w:rPr>
                <w:rFonts w:eastAsiaTheme="minorEastAsia"/>
                <w:sz w:val="22"/>
                <w:szCs w:val="22"/>
                <w:lang w:eastAsia="zh-CN"/>
              </w:rPr>
              <w:t>Further discussion is needed on which IEs are needed within the current RA-InformationCommon-r16 and which new IEs are needed. It also depends on Q1.</w:t>
            </w:r>
          </w:p>
        </w:tc>
      </w:tr>
      <w:tr w:rsidR="005602A9" w14:paraId="714EAA39" w14:textId="77777777" w:rsidTr="002E11AD">
        <w:tc>
          <w:tcPr>
            <w:tcW w:w="2263" w:type="dxa"/>
          </w:tcPr>
          <w:p w14:paraId="30CB392E" w14:textId="29B14230" w:rsidR="005602A9" w:rsidRDefault="005602A9" w:rsidP="005602A9">
            <w:pPr>
              <w:spacing w:after="0"/>
              <w:rPr>
                <w:rFonts w:eastAsiaTheme="minorEastAsia"/>
                <w:sz w:val="22"/>
                <w:szCs w:val="22"/>
                <w:lang w:eastAsia="zh-CN"/>
              </w:rPr>
            </w:pPr>
            <w:r>
              <w:rPr>
                <w:rFonts w:eastAsia="Malgun Gothic" w:hint="eastAsia"/>
                <w:sz w:val="22"/>
                <w:szCs w:val="22"/>
                <w:lang w:eastAsia="ko-KR"/>
              </w:rPr>
              <w:t>Samsung</w:t>
            </w:r>
          </w:p>
        </w:tc>
        <w:tc>
          <w:tcPr>
            <w:tcW w:w="1134" w:type="dxa"/>
          </w:tcPr>
          <w:p w14:paraId="7F5D6C5A" w14:textId="1044ECA1" w:rsidR="005602A9" w:rsidRDefault="005602A9" w:rsidP="005602A9">
            <w:pPr>
              <w:spacing w:after="0"/>
              <w:rPr>
                <w:rFonts w:eastAsiaTheme="minorEastAsia"/>
                <w:sz w:val="22"/>
                <w:szCs w:val="22"/>
                <w:lang w:eastAsia="zh-CN"/>
              </w:rPr>
            </w:pPr>
            <w:r>
              <w:rPr>
                <w:rFonts w:eastAsia="Malgun Gothic" w:hint="eastAsia"/>
                <w:sz w:val="22"/>
                <w:szCs w:val="22"/>
                <w:lang w:eastAsia="ko-KR"/>
              </w:rPr>
              <w:t>Yes</w:t>
            </w:r>
          </w:p>
        </w:tc>
        <w:tc>
          <w:tcPr>
            <w:tcW w:w="6232" w:type="dxa"/>
          </w:tcPr>
          <w:p w14:paraId="3E12C64F" w14:textId="77777777" w:rsidR="005602A9" w:rsidRDefault="005602A9" w:rsidP="005602A9">
            <w:pPr>
              <w:spacing w:after="0"/>
              <w:rPr>
                <w:rFonts w:eastAsiaTheme="minorEastAsia"/>
                <w:sz w:val="22"/>
                <w:szCs w:val="22"/>
                <w:lang w:eastAsia="zh-CN"/>
              </w:rPr>
            </w:pPr>
          </w:p>
        </w:tc>
      </w:tr>
      <w:tr w:rsidR="00566A40" w14:paraId="30203494" w14:textId="77777777" w:rsidTr="002E11AD">
        <w:tc>
          <w:tcPr>
            <w:tcW w:w="2263" w:type="dxa"/>
          </w:tcPr>
          <w:p w14:paraId="71E551A1" w14:textId="27D577AA" w:rsidR="00566A40" w:rsidRDefault="00566A40" w:rsidP="00566A40">
            <w:pPr>
              <w:spacing w:after="0"/>
              <w:rPr>
                <w:rFonts w:eastAsiaTheme="minorEastAsia"/>
                <w:sz w:val="22"/>
                <w:szCs w:val="22"/>
                <w:lang w:eastAsia="zh-CN"/>
              </w:rPr>
            </w:pPr>
            <w:r>
              <w:rPr>
                <w:rFonts w:eastAsia="Malgun Gothic"/>
                <w:sz w:val="22"/>
                <w:szCs w:val="22"/>
                <w:lang w:eastAsia="ko-KR"/>
              </w:rPr>
              <w:t>vivo</w:t>
            </w:r>
          </w:p>
        </w:tc>
        <w:tc>
          <w:tcPr>
            <w:tcW w:w="1134" w:type="dxa"/>
          </w:tcPr>
          <w:p w14:paraId="05797053" w14:textId="134DF8F9" w:rsidR="00566A40" w:rsidRDefault="00566A40" w:rsidP="00566A40">
            <w:pPr>
              <w:spacing w:after="0"/>
              <w:rPr>
                <w:rFonts w:eastAsiaTheme="minorEastAsia"/>
                <w:sz w:val="22"/>
                <w:szCs w:val="22"/>
                <w:lang w:eastAsia="zh-CN"/>
              </w:rPr>
            </w:pPr>
            <w:r>
              <w:rPr>
                <w:rFonts w:eastAsia="Malgun Gothic" w:hint="eastAsia"/>
                <w:sz w:val="22"/>
                <w:szCs w:val="22"/>
                <w:lang w:eastAsia="ko-KR"/>
              </w:rPr>
              <w:t>Yes</w:t>
            </w:r>
          </w:p>
        </w:tc>
        <w:tc>
          <w:tcPr>
            <w:tcW w:w="6232" w:type="dxa"/>
          </w:tcPr>
          <w:p w14:paraId="1ED6C3BF" w14:textId="77777777" w:rsidR="00566A40" w:rsidRDefault="00566A40" w:rsidP="00566A40">
            <w:pPr>
              <w:spacing w:after="0"/>
              <w:rPr>
                <w:rFonts w:eastAsiaTheme="minorEastAsia"/>
                <w:sz w:val="22"/>
                <w:szCs w:val="22"/>
                <w:lang w:eastAsia="zh-CN"/>
              </w:rPr>
            </w:pPr>
          </w:p>
        </w:tc>
      </w:tr>
      <w:tr w:rsidR="005602A9" w14:paraId="7166B4E3" w14:textId="77777777" w:rsidTr="002E11AD">
        <w:tc>
          <w:tcPr>
            <w:tcW w:w="2263" w:type="dxa"/>
          </w:tcPr>
          <w:p w14:paraId="5E8DE276" w14:textId="53B54DCB" w:rsidR="005602A9" w:rsidRDefault="002B4F9E" w:rsidP="005602A9">
            <w:pPr>
              <w:spacing w:after="0"/>
              <w:rPr>
                <w:rFonts w:eastAsiaTheme="minorEastAsia"/>
                <w:sz w:val="22"/>
                <w:szCs w:val="22"/>
                <w:lang w:eastAsia="zh-CN"/>
              </w:rPr>
            </w:pPr>
            <w:r>
              <w:rPr>
                <w:rFonts w:eastAsiaTheme="minorEastAsia" w:hint="eastAsia"/>
                <w:sz w:val="22"/>
                <w:szCs w:val="22"/>
                <w:lang w:eastAsia="zh-CN"/>
              </w:rPr>
              <w:t>H</w:t>
            </w:r>
            <w:r>
              <w:rPr>
                <w:rFonts w:eastAsiaTheme="minorEastAsia"/>
                <w:sz w:val="22"/>
                <w:szCs w:val="22"/>
                <w:lang w:eastAsia="zh-CN"/>
              </w:rPr>
              <w:t>uawei, HiSilicon</w:t>
            </w:r>
          </w:p>
        </w:tc>
        <w:tc>
          <w:tcPr>
            <w:tcW w:w="1134" w:type="dxa"/>
          </w:tcPr>
          <w:p w14:paraId="0435BAC3" w14:textId="5B2A802D" w:rsidR="005602A9" w:rsidRDefault="002B4F9E" w:rsidP="005602A9">
            <w:pPr>
              <w:spacing w:after="0"/>
              <w:rPr>
                <w:rFonts w:eastAsiaTheme="minorEastAsia"/>
                <w:sz w:val="22"/>
                <w:szCs w:val="22"/>
                <w:lang w:eastAsia="zh-CN"/>
              </w:rPr>
            </w:pPr>
            <w:r>
              <w:rPr>
                <w:rFonts w:eastAsiaTheme="minorEastAsia" w:hint="eastAsia"/>
                <w:sz w:val="22"/>
                <w:szCs w:val="22"/>
                <w:lang w:eastAsia="zh-CN"/>
              </w:rPr>
              <w:t>Y</w:t>
            </w:r>
            <w:r>
              <w:rPr>
                <w:rFonts w:eastAsiaTheme="minorEastAsia"/>
                <w:sz w:val="22"/>
                <w:szCs w:val="22"/>
                <w:lang w:eastAsia="zh-CN"/>
              </w:rPr>
              <w:t>es</w:t>
            </w:r>
          </w:p>
        </w:tc>
        <w:tc>
          <w:tcPr>
            <w:tcW w:w="6232" w:type="dxa"/>
          </w:tcPr>
          <w:p w14:paraId="1C4A81EA" w14:textId="68EFF68F" w:rsidR="00506615" w:rsidRDefault="00506615" w:rsidP="002B4F9E">
            <w:pPr>
              <w:spacing w:after="0"/>
              <w:rPr>
                <w:rFonts w:eastAsiaTheme="minorEastAsia" w:hint="eastAsia"/>
                <w:sz w:val="22"/>
                <w:szCs w:val="22"/>
                <w:lang w:eastAsia="zh-CN"/>
              </w:rPr>
            </w:pPr>
            <w:r>
              <w:rPr>
                <w:rFonts w:eastAsiaTheme="minorEastAsia"/>
                <w:sz w:val="22"/>
                <w:szCs w:val="22"/>
                <w:lang w:eastAsia="zh-CN"/>
              </w:rPr>
              <w:t>We agree with Nokia that Q3 depends on Q1, and if option</w:t>
            </w:r>
            <w:r>
              <w:rPr>
                <w:rFonts w:eastAsiaTheme="minorEastAsia" w:hint="eastAsia"/>
                <w:sz w:val="22"/>
                <w:szCs w:val="22"/>
                <w:lang w:eastAsia="zh-CN"/>
              </w:rPr>
              <w:t xml:space="preserve"> </w:t>
            </w:r>
            <w:r>
              <w:rPr>
                <w:rFonts w:eastAsiaTheme="minorEastAsia"/>
                <w:sz w:val="22"/>
                <w:szCs w:val="22"/>
                <w:lang w:eastAsia="zh-CN"/>
              </w:rPr>
              <w:t>1 is</w:t>
            </w:r>
            <w:r w:rsidR="00FB563C">
              <w:rPr>
                <w:rFonts w:eastAsiaTheme="minorEastAsia"/>
                <w:sz w:val="22"/>
                <w:szCs w:val="22"/>
                <w:lang w:eastAsia="zh-CN"/>
              </w:rPr>
              <w:t xml:space="preserve"> to be</w:t>
            </w:r>
            <w:r>
              <w:rPr>
                <w:rFonts w:eastAsiaTheme="minorEastAsia"/>
                <w:sz w:val="22"/>
                <w:szCs w:val="22"/>
                <w:lang w:eastAsia="zh-CN"/>
              </w:rPr>
              <w:t xml:space="preserve"> selected in Q1, we think RA-InformationCommon-r16 is a baseline for RA information.</w:t>
            </w:r>
          </w:p>
        </w:tc>
      </w:tr>
      <w:tr w:rsidR="005602A9" w14:paraId="30975765" w14:textId="77777777" w:rsidTr="002E11AD">
        <w:tc>
          <w:tcPr>
            <w:tcW w:w="2263" w:type="dxa"/>
          </w:tcPr>
          <w:p w14:paraId="0C36623A" w14:textId="77777777" w:rsidR="005602A9" w:rsidRDefault="005602A9" w:rsidP="005602A9">
            <w:pPr>
              <w:spacing w:after="0"/>
              <w:rPr>
                <w:rFonts w:eastAsiaTheme="minorEastAsia"/>
                <w:sz w:val="22"/>
                <w:szCs w:val="22"/>
                <w:lang w:eastAsia="zh-CN"/>
              </w:rPr>
            </w:pPr>
          </w:p>
        </w:tc>
        <w:tc>
          <w:tcPr>
            <w:tcW w:w="1134" w:type="dxa"/>
          </w:tcPr>
          <w:p w14:paraId="1D6304FE" w14:textId="77777777" w:rsidR="005602A9" w:rsidRDefault="005602A9" w:rsidP="005602A9">
            <w:pPr>
              <w:spacing w:after="0"/>
              <w:rPr>
                <w:rFonts w:eastAsiaTheme="minorEastAsia"/>
                <w:sz w:val="22"/>
                <w:szCs w:val="22"/>
                <w:lang w:eastAsia="zh-CN"/>
              </w:rPr>
            </w:pPr>
          </w:p>
        </w:tc>
        <w:tc>
          <w:tcPr>
            <w:tcW w:w="6232" w:type="dxa"/>
          </w:tcPr>
          <w:p w14:paraId="7AC34768" w14:textId="77777777" w:rsidR="005602A9" w:rsidRDefault="005602A9" w:rsidP="005602A9">
            <w:pPr>
              <w:spacing w:after="0"/>
              <w:rPr>
                <w:rFonts w:eastAsiaTheme="minorEastAsia"/>
                <w:sz w:val="22"/>
                <w:szCs w:val="22"/>
                <w:lang w:eastAsia="zh-CN"/>
              </w:rPr>
            </w:pPr>
          </w:p>
        </w:tc>
      </w:tr>
      <w:tr w:rsidR="005602A9" w14:paraId="24508168" w14:textId="77777777" w:rsidTr="002E11AD">
        <w:tc>
          <w:tcPr>
            <w:tcW w:w="2263" w:type="dxa"/>
          </w:tcPr>
          <w:p w14:paraId="390085D9" w14:textId="77777777" w:rsidR="005602A9" w:rsidRDefault="005602A9" w:rsidP="005602A9">
            <w:pPr>
              <w:spacing w:after="0"/>
              <w:rPr>
                <w:rFonts w:eastAsiaTheme="minorEastAsia"/>
                <w:sz w:val="22"/>
                <w:szCs w:val="22"/>
                <w:lang w:eastAsia="zh-CN"/>
              </w:rPr>
            </w:pPr>
          </w:p>
        </w:tc>
        <w:tc>
          <w:tcPr>
            <w:tcW w:w="1134" w:type="dxa"/>
          </w:tcPr>
          <w:p w14:paraId="641BAC99" w14:textId="77777777" w:rsidR="005602A9" w:rsidRDefault="005602A9" w:rsidP="005602A9">
            <w:pPr>
              <w:spacing w:after="0"/>
              <w:rPr>
                <w:rFonts w:eastAsiaTheme="minorEastAsia"/>
                <w:sz w:val="22"/>
                <w:szCs w:val="22"/>
                <w:lang w:eastAsia="zh-CN"/>
              </w:rPr>
            </w:pPr>
          </w:p>
        </w:tc>
        <w:tc>
          <w:tcPr>
            <w:tcW w:w="6232" w:type="dxa"/>
          </w:tcPr>
          <w:p w14:paraId="14B95076" w14:textId="77777777" w:rsidR="005602A9" w:rsidRDefault="005602A9" w:rsidP="005602A9">
            <w:pPr>
              <w:spacing w:after="0"/>
              <w:rPr>
                <w:rFonts w:eastAsiaTheme="minorEastAsia"/>
                <w:sz w:val="22"/>
                <w:szCs w:val="22"/>
                <w:lang w:eastAsia="zh-CN"/>
              </w:rPr>
            </w:pPr>
          </w:p>
        </w:tc>
      </w:tr>
      <w:tr w:rsidR="005602A9" w14:paraId="0F4C29B7" w14:textId="77777777" w:rsidTr="002E11AD">
        <w:tc>
          <w:tcPr>
            <w:tcW w:w="2263" w:type="dxa"/>
          </w:tcPr>
          <w:p w14:paraId="3F8131A5" w14:textId="77777777" w:rsidR="005602A9" w:rsidRDefault="005602A9" w:rsidP="005602A9">
            <w:pPr>
              <w:spacing w:after="0"/>
              <w:rPr>
                <w:rFonts w:eastAsiaTheme="minorEastAsia"/>
                <w:sz w:val="22"/>
                <w:szCs w:val="22"/>
                <w:lang w:eastAsia="zh-CN"/>
              </w:rPr>
            </w:pPr>
          </w:p>
        </w:tc>
        <w:tc>
          <w:tcPr>
            <w:tcW w:w="1134" w:type="dxa"/>
          </w:tcPr>
          <w:p w14:paraId="5A5A6FFD" w14:textId="77777777" w:rsidR="005602A9" w:rsidRDefault="005602A9" w:rsidP="005602A9">
            <w:pPr>
              <w:spacing w:after="0"/>
              <w:rPr>
                <w:rFonts w:eastAsiaTheme="minorEastAsia"/>
                <w:sz w:val="22"/>
                <w:szCs w:val="22"/>
                <w:lang w:eastAsia="zh-CN"/>
              </w:rPr>
            </w:pPr>
          </w:p>
        </w:tc>
        <w:tc>
          <w:tcPr>
            <w:tcW w:w="6232" w:type="dxa"/>
          </w:tcPr>
          <w:p w14:paraId="5A873013" w14:textId="77777777" w:rsidR="005602A9" w:rsidRDefault="005602A9" w:rsidP="005602A9">
            <w:pPr>
              <w:spacing w:after="0"/>
              <w:rPr>
                <w:rFonts w:eastAsiaTheme="minorEastAsia"/>
                <w:sz w:val="22"/>
                <w:szCs w:val="22"/>
                <w:lang w:eastAsia="zh-CN"/>
              </w:rPr>
            </w:pPr>
          </w:p>
        </w:tc>
      </w:tr>
      <w:tr w:rsidR="005602A9" w14:paraId="2EAB1AE0" w14:textId="77777777" w:rsidTr="002E11AD">
        <w:tc>
          <w:tcPr>
            <w:tcW w:w="2263" w:type="dxa"/>
          </w:tcPr>
          <w:p w14:paraId="77E8F8AA" w14:textId="77777777" w:rsidR="005602A9" w:rsidRDefault="005602A9" w:rsidP="005602A9">
            <w:pPr>
              <w:spacing w:after="0"/>
              <w:rPr>
                <w:rFonts w:eastAsiaTheme="minorEastAsia"/>
                <w:sz w:val="22"/>
                <w:szCs w:val="22"/>
                <w:lang w:eastAsia="zh-CN"/>
              </w:rPr>
            </w:pPr>
          </w:p>
        </w:tc>
        <w:tc>
          <w:tcPr>
            <w:tcW w:w="1134" w:type="dxa"/>
          </w:tcPr>
          <w:p w14:paraId="3F9891E3" w14:textId="77777777" w:rsidR="005602A9" w:rsidRDefault="005602A9" w:rsidP="005602A9">
            <w:pPr>
              <w:spacing w:after="0"/>
              <w:rPr>
                <w:rFonts w:eastAsiaTheme="minorEastAsia"/>
                <w:sz w:val="22"/>
                <w:szCs w:val="22"/>
                <w:lang w:eastAsia="zh-CN"/>
              </w:rPr>
            </w:pPr>
          </w:p>
        </w:tc>
        <w:tc>
          <w:tcPr>
            <w:tcW w:w="6232" w:type="dxa"/>
          </w:tcPr>
          <w:p w14:paraId="5B217C51" w14:textId="77777777" w:rsidR="005602A9" w:rsidRDefault="005602A9" w:rsidP="005602A9">
            <w:pPr>
              <w:spacing w:after="0"/>
              <w:rPr>
                <w:rFonts w:eastAsiaTheme="minorEastAsia"/>
                <w:sz w:val="22"/>
                <w:szCs w:val="22"/>
                <w:lang w:eastAsia="zh-CN"/>
              </w:rPr>
            </w:pPr>
          </w:p>
        </w:tc>
      </w:tr>
    </w:tbl>
    <w:p w14:paraId="2778A733" w14:textId="77777777" w:rsidR="00055535" w:rsidRDefault="00055535" w:rsidP="00F36C26">
      <w:pPr>
        <w:adjustRightInd/>
        <w:spacing w:afterLines="50" w:after="120"/>
        <w:rPr>
          <w:rFonts w:eastAsiaTheme="minorEastAsia"/>
          <w:sz w:val="22"/>
          <w:szCs w:val="22"/>
          <w:lang w:eastAsia="zh-CN"/>
        </w:rPr>
      </w:pPr>
    </w:p>
    <w:p w14:paraId="50C679D5" w14:textId="7138EB76" w:rsidR="00055535" w:rsidRPr="009222AB" w:rsidRDefault="008A53E0" w:rsidP="008A53E0">
      <w:pPr>
        <w:adjustRightInd/>
        <w:spacing w:afterLines="50" w:after="120"/>
        <w:rPr>
          <w:rFonts w:eastAsiaTheme="minorEastAsia"/>
          <w:b/>
          <w:sz w:val="22"/>
          <w:szCs w:val="22"/>
          <w:lang w:val="en-US" w:eastAsia="zh-CN"/>
        </w:rPr>
      </w:pPr>
      <w:r>
        <w:rPr>
          <w:rFonts w:eastAsiaTheme="minorEastAsia"/>
          <w:sz w:val="22"/>
          <w:szCs w:val="22"/>
          <w:lang w:eastAsia="zh-CN"/>
        </w:rPr>
        <w:t xml:space="preserve">The intention of this email is to </w:t>
      </w:r>
      <w:r w:rsidR="00054587">
        <w:rPr>
          <w:rFonts w:eastAsiaTheme="minorEastAsia"/>
          <w:sz w:val="22"/>
          <w:szCs w:val="22"/>
          <w:lang w:eastAsia="zh-CN"/>
        </w:rPr>
        <w:t>p</w:t>
      </w:r>
      <w:r w:rsidR="00055535" w:rsidRPr="008A53E0">
        <w:rPr>
          <w:rFonts w:eastAsiaTheme="minorEastAsia"/>
          <w:sz w:val="22"/>
          <w:szCs w:val="22"/>
          <w:lang w:eastAsia="zh-CN"/>
        </w:rPr>
        <w:t>rogress on the open issues in 8.13.2.3</w:t>
      </w:r>
      <w:r>
        <w:rPr>
          <w:rFonts w:eastAsiaTheme="minorEastAsia"/>
          <w:sz w:val="22"/>
          <w:szCs w:val="22"/>
          <w:lang w:eastAsia="zh-CN"/>
        </w:rPr>
        <w:t xml:space="preserve"> (RAN2#115-e minutes), and if something is missing, please provide your comments in the table below.</w:t>
      </w:r>
    </w:p>
    <w:tbl>
      <w:tblPr>
        <w:tblStyle w:val="af0"/>
        <w:tblW w:w="9634" w:type="dxa"/>
        <w:tblLook w:val="04A0" w:firstRow="1" w:lastRow="0" w:firstColumn="1" w:lastColumn="0" w:noHBand="0" w:noVBand="1"/>
      </w:tblPr>
      <w:tblGrid>
        <w:gridCol w:w="2263"/>
        <w:gridCol w:w="7371"/>
      </w:tblGrid>
      <w:tr w:rsidR="0048717E" w:rsidRPr="003D678C" w14:paraId="500ED36E" w14:textId="77777777" w:rsidTr="001E4255">
        <w:tc>
          <w:tcPr>
            <w:tcW w:w="2263" w:type="dxa"/>
          </w:tcPr>
          <w:p w14:paraId="693CD39E" w14:textId="77777777" w:rsidR="0048717E" w:rsidRPr="003D678C" w:rsidRDefault="0048717E" w:rsidP="00FB6390">
            <w:pPr>
              <w:spacing w:after="0"/>
              <w:rPr>
                <w:rFonts w:eastAsiaTheme="minorEastAsia"/>
                <w:b/>
                <w:sz w:val="22"/>
                <w:szCs w:val="22"/>
                <w:lang w:eastAsia="zh-CN"/>
              </w:rPr>
            </w:pPr>
            <w:r w:rsidRPr="003D678C">
              <w:rPr>
                <w:rFonts w:eastAsiaTheme="minorEastAsia" w:hint="eastAsia"/>
                <w:b/>
                <w:sz w:val="22"/>
                <w:szCs w:val="22"/>
                <w:lang w:eastAsia="zh-CN"/>
              </w:rPr>
              <w:t>C</w:t>
            </w:r>
            <w:r w:rsidRPr="003D678C">
              <w:rPr>
                <w:rFonts w:eastAsiaTheme="minorEastAsia"/>
                <w:b/>
                <w:sz w:val="22"/>
                <w:szCs w:val="22"/>
                <w:lang w:eastAsia="zh-CN"/>
              </w:rPr>
              <w:t>ompany name</w:t>
            </w:r>
          </w:p>
        </w:tc>
        <w:tc>
          <w:tcPr>
            <w:tcW w:w="7371" w:type="dxa"/>
          </w:tcPr>
          <w:p w14:paraId="5B0453C7" w14:textId="77777777" w:rsidR="0048717E" w:rsidRPr="003D678C" w:rsidRDefault="0048717E" w:rsidP="00FB6390">
            <w:pPr>
              <w:spacing w:after="0"/>
              <w:rPr>
                <w:rFonts w:eastAsiaTheme="minorEastAsia"/>
                <w:b/>
                <w:sz w:val="22"/>
                <w:szCs w:val="22"/>
                <w:lang w:eastAsia="zh-CN"/>
              </w:rPr>
            </w:pPr>
            <w:r w:rsidRPr="003D678C">
              <w:rPr>
                <w:rFonts w:eastAsiaTheme="minorEastAsia"/>
                <w:b/>
                <w:sz w:val="22"/>
                <w:szCs w:val="22"/>
                <w:lang w:eastAsia="zh-CN"/>
              </w:rPr>
              <w:t>Comments</w:t>
            </w:r>
          </w:p>
        </w:tc>
      </w:tr>
      <w:tr w:rsidR="0048717E" w14:paraId="3324B8EF" w14:textId="77777777" w:rsidTr="001E4255">
        <w:tc>
          <w:tcPr>
            <w:tcW w:w="2263" w:type="dxa"/>
          </w:tcPr>
          <w:p w14:paraId="63D21081" w14:textId="1D601137" w:rsidR="0048717E" w:rsidRDefault="0048717E" w:rsidP="00FB6390">
            <w:pPr>
              <w:spacing w:after="0"/>
              <w:rPr>
                <w:rFonts w:eastAsiaTheme="minorEastAsia"/>
                <w:sz w:val="22"/>
                <w:szCs w:val="22"/>
                <w:lang w:eastAsia="zh-CN"/>
              </w:rPr>
            </w:pPr>
          </w:p>
        </w:tc>
        <w:tc>
          <w:tcPr>
            <w:tcW w:w="7371" w:type="dxa"/>
          </w:tcPr>
          <w:p w14:paraId="25A12C14" w14:textId="0496845A" w:rsidR="0048717E" w:rsidRDefault="0048717E" w:rsidP="00FB6390">
            <w:pPr>
              <w:spacing w:after="0"/>
              <w:rPr>
                <w:rFonts w:eastAsiaTheme="minorEastAsia"/>
                <w:sz w:val="22"/>
                <w:szCs w:val="22"/>
                <w:lang w:eastAsia="zh-CN"/>
              </w:rPr>
            </w:pPr>
          </w:p>
        </w:tc>
      </w:tr>
      <w:tr w:rsidR="0048717E" w14:paraId="2FC7D400" w14:textId="77777777" w:rsidTr="001E4255">
        <w:tc>
          <w:tcPr>
            <w:tcW w:w="2263" w:type="dxa"/>
          </w:tcPr>
          <w:p w14:paraId="22D76F1C" w14:textId="77777777" w:rsidR="0048717E" w:rsidRDefault="0048717E" w:rsidP="00FB6390">
            <w:pPr>
              <w:spacing w:after="0"/>
              <w:rPr>
                <w:rFonts w:eastAsiaTheme="minorEastAsia"/>
                <w:sz w:val="22"/>
                <w:szCs w:val="22"/>
                <w:lang w:eastAsia="zh-CN"/>
              </w:rPr>
            </w:pPr>
          </w:p>
        </w:tc>
        <w:tc>
          <w:tcPr>
            <w:tcW w:w="7371" w:type="dxa"/>
          </w:tcPr>
          <w:p w14:paraId="2D8DB0E4" w14:textId="77777777" w:rsidR="0048717E" w:rsidRDefault="0048717E" w:rsidP="00FB6390">
            <w:pPr>
              <w:spacing w:after="0"/>
              <w:rPr>
                <w:rFonts w:eastAsiaTheme="minorEastAsia"/>
                <w:sz w:val="22"/>
                <w:szCs w:val="22"/>
                <w:lang w:eastAsia="zh-CN"/>
              </w:rPr>
            </w:pPr>
          </w:p>
        </w:tc>
      </w:tr>
      <w:tr w:rsidR="0048717E" w14:paraId="3EF50E6C" w14:textId="77777777" w:rsidTr="001E4255">
        <w:tc>
          <w:tcPr>
            <w:tcW w:w="2263" w:type="dxa"/>
          </w:tcPr>
          <w:p w14:paraId="201CCE2E" w14:textId="77777777" w:rsidR="0048717E" w:rsidRDefault="0048717E" w:rsidP="00FB6390">
            <w:pPr>
              <w:spacing w:after="0"/>
              <w:rPr>
                <w:rFonts w:eastAsiaTheme="minorEastAsia"/>
                <w:sz w:val="22"/>
                <w:szCs w:val="22"/>
                <w:lang w:eastAsia="zh-CN"/>
              </w:rPr>
            </w:pPr>
          </w:p>
        </w:tc>
        <w:tc>
          <w:tcPr>
            <w:tcW w:w="7371" w:type="dxa"/>
          </w:tcPr>
          <w:p w14:paraId="0B33028A" w14:textId="77777777" w:rsidR="0048717E" w:rsidRDefault="0048717E" w:rsidP="00FB6390">
            <w:pPr>
              <w:spacing w:after="0"/>
              <w:rPr>
                <w:rFonts w:eastAsiaTheme="minorEastAsia"/>
                <w:sz w:val="22"/>
                <w:szCs w:val="22"/>
                <w:lang w:eastAsia="zh-CN"/>
              </w:rPr>
            </w:pPr>
          </w:p>
        </w:tc>
      </w:tr>
      <w:tr w:rsidR="0048717E" w14:paraId="77778C1C" w14:textId="77777777" w:rsidTr="001E4255">
        <w:tc>
          <w:tcPr>
            <w:tcW w:w="2263" w:type="dxa"/>
          </w:tcPr>
          <w:p w14:paraId="5A37181B" w14:textId="77777777" w:rsidR="0048717E" w:rsidRDefault="0048717E" w:rsidP="00FB6390">
            <w:pPr>
              <w:spacing w:after="0"/>
              <w:rPr>
                <w:rFonts w:eastAsiaTheme="minorEastAsia"/>
                <w:sz w:val="22"/>
                <w:szCs w:val="22"/>
                <w:lang w:eastAsia="zh-CN"/>
              </w:rPr>
            </w:pPr>
          </w:p>
        </w:tc>
        <w:tc>
          <w:tcPr>
            <w:tcW w:w="7371" w:type="dxa"/>
          </w:tcPr>
          <w:p w14:paraId="5BA581F5" w14:textId="77777777" w:rsidR="0048717E" w:rsidRDefault="0048717E" w:rsidP="00FB6390">
            <w:pPr>
              <w:spacing w:after="0"/>
              <w:rPr>
                <w:rFonts w:eastAsiaTheme="minorEastAsia"/>
                <w:sz w:val="22"/>
                <w:szCs w:val="22"/>
                <w:lang w:eastAsia="zh-CN"/>
              </w:rPr>
            </w:pPr>
          </w:p>
        </w:tc>
      </w:tr>
      <w:tr w:rsidR="0048717E" w14:paraId="6F6798E6" w14:textId="77777777" w:rsidTr="001E4255">
        <w:tc>
          <w:tcPr>
            <w:tcW w:w="2263" w:type="dxa"/>
          </w:tcPr>
          <w:p w14:paraId="404714E5" w14:textId="77777777" w:rsidR="0048717E" w:rsidRDefault="0048717E" w:rsidP="00FB6390">
            <w:pPr>
              <w:spacing w:after="0"/>
              <w:rPr>
                <w:rFonts w:eastAsiaTheme="minorEastAsia"/>
                <w:sz w:val="22"/>
                <w:szCs w:val="22"/>
                <w:lang w:eastAsia="zh-CN"/>
              </w:rPr>
            </w:pPr>
          </w:p>
        </w:tc>
        <w:tc>
          <w:tcPr>
            <w:tcW w:w="7371" w:type="dxa"/>
          </w:tcPr>
          <w:p w14:paraId="56CF727A" w14:textId="77777777" w:rsidR="0048717E" w:rsidRDefault="0048717E" w:rsidP="00FB6390">
            <w:pPr>
              <w:spacing w:after="0"/>
              <w:rPr>
                <w:rFonts w:eastAsiaTheme="minorEastAsia"/>
                <w:sz w:val="22"/>
                <w:szCs w:val="22"/>
                <w:lang w:eastAsia="zh-CN"/>
              </w:rPr>
            </w:pPr>
          </w:p>
        </w:tc>
      </w:tr>
      <w:tr w:rsidR="0048717E" w14:paraId="787EB7E8" w14:textId="77777777" w:rsidTr="001E4255">
        <w:tc>
          <w:tcPr>
            <w:tcW w:w="2263" w:type="dxa"/>
          </w:tcPr>
          <w:p w14:paraId="74619395" w14:textId="77777777" w:rsidR="0048717E" w:rsidRDefault="0048717E" w:rsidP="00FB6390">
            <w:pPr>
              <w:spacing w:after="0"/>
              <w:rPr>
                <w:rFonts w:eastAsiaTheme="minorEastAsia"/>
                <w:sz w:val="22"/>
                <w:szCs w:val="22"/>
                <w:lang w:eastAsia="zh-CN"/>
              </w:rPr>
            </w:pPr>
          </w:p>
        </w:tc>
        <w:tc>
          <w:tcPr>
            <w:tcW w:w="7371" w:type="dxa"/>
          </w:tcPr>
          <w:p w14:paraId="499F1F40" w14:textId="77777777" w:rsidR="0048717E" w:rsidRDefault="0048717E" w:rsidP="00FB6390">
            <w:pPr>
              <w:spacing w:after="0"/>
              <w:rPr>
                <w:rFonts w:eastAsiaTheme="minorEastAsia"/>
                <w:sz w:val="22"/>
                <w:szCs w:val="22"/>
                <w:lang w:eastAsia="zh-CN"/>
              </w:rPr>
            </w:pPr>
          </w:p>
        </w:tc>
      </w:tr>
      <w:tr w:rsidR="0048717E" w14:paraId="70EBE82F" w14:textId="77777777" w:rsidTr="001E4255">
        <w:tc>
          <w:tcPr>
            <w:tcW w:w="2263" w:type="dxa"/>
          </w:tcPr>
          <w:p w14:paraId="3062416F" w14:textId="77777777" w:rsidR="0048717E" w:rsidRDefault="0048717E" w:rsidP="00FB6390">
            <w:pPr>
              <w:spacing w:after="0"/>
              <w:rPr>
                <w:rFonts w:eastAsiaTheme="minorEastAsia"/>
                <w:sz w:val="22"/>
                <w:szCs w:val="22"/>
                <w:lang w:eastAsia="zh-CN"/>
              </w:rPr>
            </w:pPr>
          </w:p>
        </w:tc>
        <w:tc>
          <w:tcPr>
            <w:tcW w:w="7371" w:type="dxa"/>
          </w:tcPr>
          <w:p w14:paraId="58849243" w14:textId="77777777" w:rsidR="0048717E" w:rsidRDefault="0048717E" w:rsidP="00FB6390">
            <w:pPr>
              <w:spacing w:after="0"/>
              <w:rPr>
                <w:rFonts w:eastAsiaTheme="minorEastAsia"/>
                <w:sz w:val="22"/>
                <w:szCs w:val="22"/>
                <w:lang w:eastAsia="zh-CN"/>
              </w:rPr>
            </w:pPr>
          </w:p>
        </w:tc>
      </w:tr>
      <w:tr w:rsidR="0048717E" w14:paraId="34CFCA84" w14:textId="77777777" w:rsidTr="001E4255">
        <w:tc>
          <w:tcPr>
            <w:tcW w:w="2263" w:type="dxa"/>
          </w:tcPr>
          <w:p w14:paraId="253736BB" w14:textId="77777777" w:rsidR="0048717E" w:rsidRDefault="0048717E" w:rsidP="00FB6390">
            <w:pPr>
              <w:spacing w:after="0"/>
              <w:rPr>
                <w:rFonts w:eastAsiaTheme="minorEastAsia"/>
                <w:sz w:val="22"/>
                <w:szCs w:val="22"/>
                <w:lang w:eastAsia="zh-CN"/>
              </w:rPr>
            </w:pPr>
          </w:p>
        </w:tc>
        <w:tc>
          <w:tcPr>
            <w:tcW w:w="7371" w:type="dxa"/>
          </w:tcPr>
          <w:p w14:paraId="4CF38205" w14:textId="77777777" w:rsidR="0048717E" w:rsidRDefault="0048717E" w:rsidP="00FB6390">
            <w:pPr>
              <w:spacing w:after="0"/>
              <w:rPr>
                <w:rFonts w:eastAsiaTheme="minorEastAsia"/>
                <w:sz w:val="22"/>
                <w:szCs w:val="22"/>
                <w:lang w:eastAsia="zh-CN"/>
              </w:rPr>
            </w:pPr>
          </w:p>
        </w:tc>
      </w:tr>
      <w:tr w:rsidR="0048717E" w14:paraId="3C820FD6" w14:textId="77777777" w:rsidTr="001E4255">
        <w:tc>
          <w:tcPr>
            <w:tcW w:w="2263" w:type="dxa"/>
          </w:tcPr>
          <w:p w14:paraId="2298F57C" w14:textId="77777777" w:rsidR="0048717E" w:rsidRDefault="0048717E" w:rsidP="00FB6390">
            <w:pPr>
              <w:spacing w:after="0"/>
              <w:rPr>
                <w:rFonts w:eastAsiaTheme="minorEastAsia"/>
                <w:sz w:val="22"/>
                <w:szCs w:val="22"/>
                <w:lang w:eastAsia="zh-CN"/>
              </w:rPr>
            </w:pPr>
          </w:p>
        </w:tc>
        <w:tc>
          <w:tcPr>
            <w:tcW w:w="7371" w:type="dxa"/>
          </w:tcPr>
          <w:p w14:paraId="7CB16524" w14:textId="77777777" w:rsidR="0048717E" w:rsidRDefault="0048717E" w:rsidP="00FB6390">
            <w:pPr>
              <w:spacing w:after="0"/>
              <w:rPr>
                <w:rFonts w:eastAsiaTheme="minorEastAsia"/>
                <w:sz w:val="22"/>
                <w:szCs w:val="22"/>
                <w:lang w:eastAsia="zh-CN"/>
              </w:rPr>
            </w:pPr>
          </w:p>
        </w:tc>
      </w:tr>
      <w:tr w:rsidR="0048717E" w14:paraId="53C36DF3" w14:textId="77777777" w:rsidTr="001E4255">
        <w:tc>
          <w:tcPr>
            <w:tcW w:w="2263" w:type="dxa"/>
          </w:tcPr>
          <w:p w14:paraId="64A66506" w14:textId="77777777" w:rsidR="0048717E" w:rsidRDefault="0048717E" w:rsidP="00FB6390">
            <w:pPr>
              <w:spacing w:after="0"/>
              <w:rPr>
                <w:rFonts w:eastAsiaTheme="minorEastAsia"/>
                <w:sz w:val="22"/>
                <w:szCs w:val="22"/>
                <w:lang w:eastAsia="zh-CN"/>
              </w:rPr>
            </w:pPr>
          </w:p>
        </w:tc>
        <w:tc>
          <w:tcPr>
            <w:tcW w:w="7371" w:type="dxa"/>
          </w:tcPr>
          <w:p w14:paraId="361B6376" w14:textId="77777777" w:rsidR="0048717E" w:rsidRDefault="0048717E" w:rsidP="00FB6390">
            <w:pPr>
              <w:spacing w:after="0"/>
              <w:rPr>
                <w:rFonts w:eastAsiaTheme="minorEastAsia"/>
                <w:sz w:val="22"/>
                <w:szCs w:val="22"/>
                <w:lang w:eastAsia="zh-CN"/>
              </w:rPr>
            </w:pPr>
          </w:p>
        </w:tc>
      </w:tr>
    </w:tbl>
    <w:p w14:paraId="2C69958E" w14:textId="77777777" w:rsidR="00055535" w:rsidRPr="00055535" w:rsidRDefault="00055535" w:rsidP="00F36C26">
      <w:pPr>
        <w:adjustRightInd/>
        <w:spacing w:afterLines="50" w:after="120"/>
        <w:rPr>
          <w:rFonts w:eastAsiaTheme="minorEastAsia"/>
          <w:sz w:val="22"/>
          <w:szCs w:val="22"/>
          <w:lang w:val="en-US" w:eastAsia="zh-CN"/>
        </w:rPr>
      </w:pPr>
    </w:p>
    <w:p w14:paraId="545C1E1A" w14:textId="77777777" w:rsidR="00A84C27" w:rsidRPr="00156612" w:rsidRDefault="00A84C27" w:rsidP="00156612">
      <w:pPr>
        <w:adjustRightInd/>
        <w:spacing w:afterLines="50" w:after="120"/>
        <w:rPr>
          <w:rFonts w:eastAsiaTheme="minorEastAsia"/>
          <w:sz w:val="22"/>
          <w:szCs w:val="22"/>
          <w:lang w:eastAsia="zh-CN"/>
        </w:rPr>
      </w:pPr>
    </w:p>
    <w:p w14:paraId="49D065C4" w14:textId="77777777" w:rsidR="00AB5AA3" w:rsidRDefault="004665D2">
      <w:pPr>
        <w:pStyle w:val="3"/>
      </w:pPr>
      <w:r>
        <w:t>3</w:t>
      </w:r>
      <w:r>
        <w:tab/>
        <w:t>Conclusion</w:t>
      </w:r>
    </w:p>
    <w:p w14:paraId="3B02656B" w14:textId="584CF09E" w:rsidR="0048698C" w:rsidRDefault="0048698C" w:rsidP="00156612">
      <w:pPr>
        <w:adjustRightInd/>
        <w:spacing w:afterLines="50" w:after="120"/>
        <w:rPr>
          <w:rFonts w:eastAsiaTheme="minorEastAsia"/>
          <w:sz w:val="22"/>
          <w:szCs w:val="22"/>
          <w:lang w:eastAsia="zh-CN"/>
        </w:rPr>
      </w:pPr>
      <w:r w:rsidRPr="0048698C">
        <w:rPr>
          <w:rFonts w:eastAsiaTheme="minorEastAsia" w:hint="eastAsia"/>
          <w:sz w:val="22"/>
          <w:szCs w:val="22"/>
          <w:highlight w:val="yellow"/>
          <w:lang w:eastAsia="zh-CN"/>
        </w:rPr>
        <w:t>[</w:t>
      </w:r>
      <w:r w:rsidRPr="0048698C">
        <w:rPr>
          <w:rFonts w:eastAsiaTheme="minorEastAsia"/>
          <w:sz w:val="22"/>
          <w:szCs w:val="22"/>
          <w:highlight w:val="yellow"/>
          <w:lang w:eastAsia="zh-CN"/>
        </w:rPr>
        <w:t>To be added]</w:t>
      </w:r>
    </w:p>
    <w:p w14:paraId="6E59A91F" w14:textId="77777777" w:rsidR="00386C21" w:rsidRPr="00DD486D" w:rsidRDefault="00386C21" w:rsidP="00156612">
      <w:pPr>
        <w:adjustRightInd/>
        <w:spacing w:afterLines="50" w:after="120"/>
        <w:rPr>
          <w:rFonts w:eastAsiaTheme="minorEastAsia"/>
          <w:sz w:val="22"/>
          <w:szCs w:val="22"/>
          <w:lang w:eastAsia="zh-CN"/>
        </w:rPr>
      </w:pPr>
    </w:p>
    <w:p w14:paraId="0DD814F6" w14:textId="77777777" w:rsidR="00AB5AA3" w:rsidRDefault="004665D2">
      <w:pPr>
        <w:pStyle w:val="3"/>
      </w:pPr>
      <w:r>
        <w:t>4</w:t>
      </w:r>
      <w:r>
        <w:tab/>
        <w:t>References</w:t>
      </w:r>
    </w:p>
    <w:p w14:paraId="3D15B7DD" w14:textId="3C280AEE" w:rsidR="00AB5AA3" w:rsidRDefault="004665D2" w:rsidP="0048698C">
      <w:pPr>
        <w:adjustRightInd/>
        <w:spacing w:afterLines="50" w:after="120"/>
        <w:rPr>
          <w:rFonts w:eastAsiaTheme="minorEastAsia"/>
          <w:sz w:val="22"/>
          <w:szCs w:val="22"/>
          <w:lang w:eastAsia="zh-CN"/>
        </w:rPr>
      </w:pPr>
      <w:r>
        <w:rPr>
          <w:rFonts w:eastAsiaTheme="minorEastAsia" w:hint="eastAsia"/>
          <w:sz w:val="22"/>
          <w:szCs w:val="22"/>
          <w:lang w:eastAsia="zh-CN"/>
        </w:rPr>
        <w:t>[</w:t>
      </w:r>
      <w:r>
        <w:rPr>
          <w:rFonts w:eastAsiaTheme="minorEastAsia"/>
          <w:sz w:val="22"/>
          <w:szCs w:val="22"/>
          <w:lang w:eastAsia="zh-CN"/>
        </w:rPr>
        <w:t xml:space="preserve">1] </w:t>
      </w:r>
      <w:r w:rsidR="005B7F58" w:rsidRPr="005B7F58">
        <w:rPr>
          <w:rFonts w:eastAsiaTheme="minorEastAsia"/>
          <w:sz w:val="22"/>
          <w:szCs w:val="22"/>
          <w:lang w:eastAsia="zh-CN"/>
        </w:rPr>
        <w:t>R2-115-e SONMD</w:t>
      </w:r>
      <w:r w:rsidR="005B7F58">
        <w:rPr>
          <w:rFonts w:eastAsiaTheme="minorEastAsia"/>
          <w:sz w:val="22"/>
          <w:szCs w:val="22"/>
          <w:lang w:eastAsia="zh-CN"/>
        </w:rPr>
        <w:t>T HuNan 2021-08-27-0616 UTC</w:t>
      </w:r>
    </w:p>
    <w:p w14:paraId="67381C68" w14:textId="10BAC6AA" w:rsidR="005B7F58" w:rsidRDefault="005B7F58" w:rsidP="0048698C">
      <w:pPr>
        <w:adjustRightInd/>
        <w:spacing w:afterLines="50" w:after="120"/>
        <w:rPr>
          <w:rFonts w:eastAsiaTheme="minorEastAsia"/>
          <w:sz w:val="22"/>
          <w:szCs w:val="22"/>
          <w:lang w:eastAsia="zh-CN"/>
        </w:rPr>
      </w:pPr>
      <w:r>
        <w:rPr>
          <w:rFonts w:eastAsiaTheme="minorEastAsia"/>
          <w:sz w:val="22"/>
          <w:szCs w:val="22"/>
          <w:lang w:eastAsia="zh-CN"/>
        </w:rPr>
        <w:t xml:space="preserve">[2] </w:t>
      </w:r>
      <w:r w:rsidRPr="005B7F58">
        <w:rPr>
          <w:rFonts w:eastAsiaTheme="minorEastAsia"/>
          <w:sz w:val="22"/>
          <w:szCs w:val="22"/>
          <w:lang w:eastAsia="zh-CN"/>
        </w:rPr>
        <w:t>R2-2107825</w:t>
      </w:r>
      <w:r w:rsidRPr="005B7F58">
        <w:rPr>
          <w:rFonts w:eastAsiaTheme="minorEastAsia"/>
          <w:sz w:val="22"/>
          <w:szCs w:val="22"/>
          <w:lang w:eastAsia="zh-CN"/>
        </w:rPr>
        <w:tab/>
        <w:t>Report of [Post114-e][852][SON_MDT] Modeling aspects related to information required by SN/SCG</w:t>
      </w:r>
      <w:r w:rsidRPr="005B7F58">
        <w:rPr>
          <w:rFonts w:eastAsiaTheme="minorEastAsia"/>
          <w:sz w:val="22"/>
          <w:szCs w:val="22"/>
          <w:lang w:eastAsia="zh-CN"/>
        </w:rPr>
        <w:tab/>
        <w:t>CATT</w:t>
      </w:r>
    </w:p>
    <w:p w14:paraId="6864232C" w14:textId="7B4A18E6" w:rsidR="005B7F58" w:rsidRDefault="005B7F58" w:rsidP="0048698C">
      <w:pPr>
        <w:adjustRightInd/>
        <w:spacing w:afterLines="50" w:after="120"/>
        <w:rPr>
          <w:rFonts w:eastAsiaTheme="minorEastAsia"/>
          <w:sz w:val="22"/>
          <w:szCs w:val="22"/>
          <w:lang w:eastAsia="zh-CN"/>
        </w:rPr>
      </w:pPr>
      <w:r>
        <w:rPr>
          <w:rFonts w:eastAsiaTheme="minorEastAsia"/>
          <w:sz w:val="22"/>
          <w:szCs w:val="22"/>
          <w:lang w:eastAsia="zh-CN"/>
        </w:rPr>
        <w:t xml:space="preserve">[3] </w:t>
      </w:r>
      <w:r w:rsidRPr="005B7F58">
        <w:rPr>
          <w:rFonts w:eastAsiaTheme="minorEastAsia"/>
          <w:sz w:val="22"/>
          <w:szCs w:val="22"/>
          <w:lang w:eastAsia="zh-CN"/>
        </w:rPr>
        <w:t>R2-2108964</w:t>
      </w:r>
      <w:r w:rsidRPr="005B7F58">
        <w:rPr>
          <w:rFonts w:eastAsiaTheme="minorEastAsia"/>
          <w:sz w:val="22"/>
          <w:szCs w:val="22"/>
          <w:lang w:eastAsia="zh-CN"/>
        </w:rPr>
        <w:tab/>
        <w:t>Report of [AT115e][871][SON/MDT] Modeling aspects related to information required by SN/SCG (CATT)</w:t>
      </w:r>
    </w:p>
    <w:p w14:paraId="6C9E5DC3" w14:textId="1B2A427E" w:rsidR="005B7F58" w:rsidRDefault="005B7F58" w:rsidP="0048698C">
      <w:pPr>
        <w:adjustRightInd/>
        <w:spacing w:afterLines="50" w:after="120"/>
        <w:rPr>
          <w:rFonts w:eastAsiaTheme="minorEastAsia"/>
          <w:sz w:val="22"/>
          <w:szCs w:val="22"/>
          <w:lang w:eastAsia="zh-CN"/>
        </w:rPr>
      </w:pPr>
      <w:r>
        <w:rPr>
          <w:rFonts w:eastAsiaTheme="minorEastAsia"/>
          <w:sz w:val="22"/>
          <w:szCs w:val="22"/>
          <w:lang w:eastAsia="zh-CN"/>
        </w:rPr>
        <w:t xml:space="preserve">[4] </w:t>
      </w:r>
      <w:r w:rsidRPr="005B7F58">
        <w:rPr>
          <w:rFonts w:eastAsiaTheme="minorEastAsia"/>
          <w:sz w:val="22"/>
          <w:szCs w:val="22"/>
          <w:lang w:eastAsia="zh-CN"/>
        </w:rPr>
        <w:t>R2-2109208</w:t>
      </w:r>
      <w:r w:rsidRPr="005B7F58">
        <w:rPr>
          <w:rFonts w:eastAsiaTheme="minorEastAsia"/>
          <w:sz w:val="22"/>
          <w:szCs w:val="22"/>
          <w:lang w:eastAsia="zh-CN"/>
        </w:rPr>
        <w:tab/>
        <w:t>Reply LS on RACH report for SgNB and information needed for MRO in SCG Failure Report</w:t>
      </w:r>
    </w:p>
    <w:p w14:paraId="09E38654" w14:textId="13C67B1A" w:rsidR="002D05C5" w:rsidRDefault="002D05C5" w:rsidP="0048698C">
      <w:pPr>
        <w:adjustRightInd/>
        <w:spacing w:afterLines="50" w:after="120"/>
        <w:rPr>
          <w:rFonts w:eastAsiaTheme="minorEastAsia"/>
          <w:sz w:val="22"/>
          <w:szCs w:val="22"/>
          <w:lang w:val="en-US" w:eastAsia="zh-CN"/>
        </w:rPr>
      </w:pPr>
      <w:r>
        <w:rPr>
          <w:rFonts w:eastAsiaTheme="minorEastAsia"/>
          <w:sz w:val="22"/>
          <w:szCs w:val="22"/>
          <w:lang w:eastAsia="zh-CN"/>
        </w:rPr>
        <w:t>[5] R2-2102639/</w:t>
      </w:r>
      <w:r w:rsidRPr="00F740F1">
        <w:rPr>
          <w:rFonts w:eastAsiaTheme="minorEastAsia"/>
          <w:sz w:val="22"/>
          <w:szCs w:val="22"/>
          <w:lang w:val="en-US" w:eastAsia="zh-CN"/>
        </w:rPr>
        <w:t>R3-211332</w:t>
      </w:r>
      <w:r>
        <w:rPr>
          <w:rFonts w:eastAsiaTheme="minorEastAsia"/>
          <w:sz w:val="22"/>
          <w:szCs w:val="22"/>
          <w:lang w:val="en-US" w:eastAsia="zh-CN"/>
        </w:rPr>
        <w:tab/>
      </w:r>
      <w:r w:rsidRPr="002D05C5">
        <w:rPr>
          <w:rFonts w:eastAsiaTheme="minorEastAsia"/>
          <w:sz w:val="22"/>
          <w:szCs w:val="22"/>
          <w:lang w:val="en-US" w:eastAsia="zh-CN"/>
        </w:rPr>
        <w:t>LS on information needed for MRO in SCG Failure Report</w:t>
      </w:r>
    </w:p>
    <w:p w14:paraId="406D5B07" w14:textId="3AAD7EB5" w:rsidR="002D05C5" w:rsidRDefault="002D05C5" w:rsidP="0048698C">
      <w:pPr>
        <w:adjustRightInd/>
        <w:spacing w:afterLines="50" w:after="120"/>
        <w:rPr>
          <w:rFonts w:eastAsiaTheme="minorEastAsia"/>
          <w:sz w:val="22"/>
          <w:szCs w:val="22"/>
          <w:lang w:val="en-US" w:eastAsia="zh-CN"/>
        </w:rPr>
      </w:pPr>
      <w:r>
        <w:rPr>
          <w:rFonts w:eastAsiaTheme="minorEastAsia"/>
          <w:sz w:val="22"/>
          <w:szCs w:val="22"/>
          <w:lang w:val="en-US" w:eastAsia="zh-CN"/>
        </w:rPr>
        <w:t xml:space="preserve">[6] </w:t>
      </w:r>
      <w:r w:rsidRPr="002D05C5">
        <w:rPr>
          <w:rFonts w:eastAsiaTheme="minorEastAsia"/>
          <w:sz w:val="22"/>
          <w:szCs w:val="22"/>
          <w:lang w:val="en-US" w:eastAsia="zh-CN"/>
        </w:rPr>
        <w:t>R2-2000028/R3-197668</w:t>
      </w:r>
      <w:r>
        <w:rPr>
          <w:rFonts w:eastAsiaTheme="minorEastAsia"/>
          <w:sz w:val="22"/>
          <w:szCs w:val="22"/>
          <w:lang w:val="en-US" w:eastAsia="zh-CN"/>
        </w:rPr>
        <w:tab/>
      </w:r>
      <w:r w:rsidRPr="002D05C5">
        <w:rPr>
          <w:rFonts w:eastAsiaTheme="minorEastAsia"/>
          <w:sz w:val="22"/>
          <w:szCs w:val="22"/>
          <w:lang w:val="en-US" w:eastAsia="zh-CN"/>
        </w:rPr>
        <w:t>LS on information needed for MRO in UE RLF Report</w:t>
      </w:r>
    </w:p>
    <w:p w14:paraId="5EC5A268" w14:textId="1F6FFC5A" w:rsidR="002878E9" w:rsidRDefault="002878E9" w:rsidP="0048698C">
      <w:pPr>
        <w:adjustRightInd/>
        <w:spacing w:afterLines="50" w:after="120"/>
        <w:rPr>
          <w:rFonts w:eastAsiaTheme="minorEastAsia"/>
          <w:sz w:val="22"/>
          <w:szCs w:val="22"/>
          <w:lang w:eastAsia="zh-CN"/>
        </w:rPr>
      </w:pPr>
      <w:r>
        <w:rPr>
          <w:rFonts w:eastAsiaTheme="minorEastAsia"/>
          <w:sz w:val="22"/>
          <w:szCs w:val="22"/>
          <w:lang w:val="en-US" w:eastAsia="zh-CN"/>
        </w:rPr>
        <w:t>[7] TS 38.331 v</w:t>
      </w:r>
      <w:r w:rsidR="007643E7">
        <w:rPr>
          <w:rFonts w:eastAsiaTheme="minorEastAsia"/>
          <w:sz w:val="22"/>
          <w:szCs w:val="22"/>
          <w:lang w:val="en-US" w:eastAsia="zh-CN"/>
        </w:rPr>
        <w:t>16.5.0</w:t>
      </w:r>
    </w:p>
    <w:p w14:paraId="39D25682" w14:textId="77777777" w:rsidR="0021664B" w:rsidRDefault="0021664B" w:rsidP="0048698C">
      <w:pPr>
        <w:adjustRightInd/>
        <w:spacing w:afterLines="50" w:after="120"/>
        <w:rPr>
          <w:rFonts w:eastAsiaTheme="minorEastAsia"/>
          <w:sz w:val="22"/>
          <w:szCs w:val="22"/>
          <w:lang w:eastAsia="zh-CN"/>
        </w:rPr>
      </w:pPr>
    </w:p>
    <w:p w14:paraId="554D8FD8" w14:textId="77777777" w:rsidR="0021664B" w:rsidRDefault="0021664B" w:rsidP="0048698C">
      <w:pPr>
        <w:adjustRightInd/>
        <w:spacing w:afterLines="50" w:after="120"/>
        <w:rPr>
          <w:rFonts w:eastAsiaTheme="minorEastAsia"/>
          <w:sz w:val="22"/>
          <w:szCs w:val="22"/>
          <w:lang w:eastAsia="zh-CN"/>
        </w:rPr>
      </w:pPr>
    </w:p>
    <w:p w14:paraId="6B8E5AC3" w14:textId="4F60D44E" w:rsidR="0021664B" w:rsidRDefault="002314D3" w:rsidP="0021664B">
      <w:pPr>
        <w:pStyle w:val="3"/>
      </w:pPr>
      <w:r>
        <w:t>5</w:t>
      </w:r>
      <w:r w:rsidR="0021664B">
        <w:tab/>
      </w:r>
      <w:r>
        <w:t>Annex</w:t>
      </w:r>
    </w:p>
    <w:p w14:paraId="50BDA4CD" w14:textId="15C9B353" w:rsidR="002314D3" w:rsidRPr="00D21851" w:rsidRDefault="00CE5E9B" w:rsidP="0021664B">
      <w:pPr>
        <w:adjustRightInd/>
        <w:spacing w:afterLines="50" w:after="120"/>
        <w:rPr>
          <w:rFonts w:eastAsiaTheme="minorEastAsia"/>
          <w:b/>
          <w:sz w:val="22"/>
          <w:szCs w:val="22"/>
          <w:lang w:eastAsia="zh-CN"/>
        </w:rPr>
      </w:pPr>
      <w:r w:rsidRPr="00D21851">
        <w:rPr>
          <w:rFonts w:eastAsiaTheme="minorEastAsia"/>
          <w:b/>
          <w:sz w:val="22"/>
          <w:szCs w:val="22"/>
          <w:lang w:eastAsia="zh-CN"/>
        </w:rPr>
        <w:t>ASN.1 changes for option 1:</w:t>
      </w:r>
      <w:r w:rsidR="00D21851" w:rsidRPr="00D21851">
        <w:rPr>
          <w:rFonts w:eastAsiaTheme="minorEastAsia"/>
          <w:b/>
          <w:sz w:val="22"/>
          <w:szCs w:val="22"/>
          <w:lang w:eastAsia="zh-CN"/>
        </w:rPr>
        <w:t xml:space="preserve"> </w:t>
      </w:r>
      <w:r w:rsidR="00D21851" w:rsidRPr="00D21851">
        <w:rPr>
          <w:rFonts w:eastAsiaTheme="minorEastAsia"/>
          <w:b/>
          <w:sz w:val="22"/>
          <w:szCs w:val="22"/>
          <w:lang w:val="en-US" w:eastAsia="zh-CN"/>
        </w:rPr>
        <w:t>(based on TS 38.331 v16.5.0)</w:t>
      </w:r>
    </w:p>
    <w:p w14:paraId="68B23C68" w14:textId="343E77A2" w:rsidR="00E53342" w:rsidRDefault="00B751DD" w:rsidP="0021664B">
      <w:pPr>
        <w:adjustRightInd/>
        <w:spacing w:afterLines="50" w:after="120"/>
        <w:rPr>
          <w:rFonts w:eastAsiaTheme="minorEastAsia"/>
          <w:sz w:val="22"/>
          <w:szCs w:val="22"/>
          <w:lang w:eastAsia="zh-CN"/>
        </w:rPr>
      </w:pPr>
      <w:r>
        <w:rPr>
          <w:rFonts w:eastAsiaTheme="minorEastAsia"/>
          <w:sz w:val="22"/>
          <w:szCs w:val="22"/>
          <w:lang w:eastAsia="zh-CN"/>
        </w:rPr>
        <w:t xml:space="preserve">New changes </w:t>
      </w:r>
      <w:r w:rsidR="00963D88">
        <w:rPr>
          <w:rFonts w:eastAsiaTheme="minorEastAsia"/>
          <w:sz w:val="22"/>
          <w:szCs w:val="22"/>
          <w:lang w:eastAsia="zh-CN"/>
        </w:rPr>
        <w:t>are marked in red.</w:t>
      </w:r>
    </w:p>
    <w:p w14:paraId="5580E12B" w14:textId="77777777" w:rsidR="00B751DD" w:rsidRDefault="00B751DD" w:rsidP="0021664B">
      <w:pPr>
        <w:adjustRightInd/>
        <w:spacing w:afterLines="50" w:after="120"/>
        <w:rPr>
          <w:rFonts w:eastAsiaTheme="minorEastAsia"/>
          <w:sz w:val="22"/>
          <w:szCs w:val="22"/>
          <w:lang w:eastAsia="zh-CN"/>
        </w:rPr>
      </w:pPr>
    </w:p>
    <w:p w14:paraId="68FF284C" w14:textId="77777777" w:rsidR="00E53342" w:rsidRPr="00E53342" w:rsidRDefault="00E53342" w:rsidP="00E53342">
      <w:pPr>
        <w:keepNext/>
        <w:keepLines/>
        <w:spacing w:before="120"/>
        <w:ind w:left="1418" w:hanging="1418"/>
        <w:outlineLvl w:val="3"/>
        <w:rPr>
          <w:rFonts w:ascii="Arial" w:hAnsi="Arial"/>
          <w:i/>
          <w:iCs/>
          <w:sz w:val="24"/>
          <w:lang w:eastAsia="ja-JP"/>
        </w:rPr>
      </w:pPr>
      <w:bookmarkStart w:id="2" w:name="_Toc60777120"/>
      <w:bookmarkStart w:id="3" w:name="_Toc76423406"/>
      <w:r w:rsidRPr="00E53342">
        <w:rPr>
          <w:rFonts w:ascii="Arial" w:hAnsi="Arial"/>
          <w:i/>
          <w:iCs/>
          <w:sz w:val="24"/>
          <w:lang w:eastAsia="ja-JP"/>
        </w:rPr>
        <w:t>–</w:t>
      </w:r>
      <w:r w:rsidRPr="00E53342">
        <w:rPr>
          <w:rFonts w:ascii="Arial" w:hAnsi="Arial"/>
          <w:i/>
          <w:iCs/>
          <w:sz w:val="24"/>
          <w:lang w:eastAsia="ja-JP"/>
        </w:rPr>
        <w:tab/>
        <w:t>SCGFailureInformation</w:t>
      </w:r>
      <w:bookmarkEnd w:id="2"/>
      <w:bookmarkEnd w:id="3"/>
    </w:p>
    <w:p w14:paraId="1FB9E751" w14:textId="77777777" w:rsidR="00E53342" w:rsidRPr="00E53342" w:rsidRDefault="00E53342" w:rsidP="00E53342">
      <w:pPr>
        <w:rPr>
          <w:lang w:eastAsia="ja-JP"/>
        </w:rPr>
      </w:pPr>
      <w:r w:rsidRPr="00E53342">
        <w:rPr>
          <w:lang w:eastAsia="ja-JP"/>
        </w:rPr>
        <w:t xml:space="preserve">The </w:t>
      </w:r>
      <w:r w:rsidRPr="00E53342">
        <w:rPr>
          <w:i/>
          <w:lang w:eastAsia="ja-JP"/>
        </w:rPr>
        <w:t>SCGFailureInformation</w:t>
      </w:r>
      <w:r w:rsidRPr="00E53342">
        <w:rPr>
          <w:lang w:eastAsia="ja-JP"/>
        </w:rPr>
        <w:t xml:space="preserve"> message is used to provide information regarding NR SCG failures detected by the UE.</w:t>
      </w:r>
    </w:p>
    <w:p w14:paraId="39EBE3FF" w14:textId="77777777" w:rsidR="00E53342" w:rsidRPr="00E53342" w:rsidRDefault="00E53342" w:rsidP="00E53342">
      <w:pPr>
        <w:ind w:left="568" w:hanging="284"/>
        <w:rPr>
          <w:lang w:eastAsia="ja-JP"/>
        </w:rPr>
      </w:pPr>
      <w:r w:rsidRPr="00E53342">
        <w:rPr>
          <w:lang w:eastAsia="ja-JP"/>
        </w:rPr>
        <w:t>Signalling radio bearer: SRB1</w:t>
      </w:r>
    </w:p>
    <w:p w14:paraId="299671C0" w14:textId="77777777" w:rsidR="00E53342" w:rsidRPr="00E53342" w:rsidRDefault="00E53342" w:rsidP="00E53342">
      <w:pPr>
        <w:ind w:left="568" w:hanging="284"/>
        <w:rPr>
          <w:lang w:eastAsia="ja-JP"/>
        </w:rPr>
      </w:pPr>
      <w:r w:rsidRPr="00E53342">
        <w:rPr>
          <w:lang w:eastAsia="ja-JP"/>
        </w:rPr>
        <w:t>RLC-SAP: AM</w:t>
      </w:r>
    </w:p>
    <w:p w14:paraId="0B968A80" w14:textId="77777777" w:rsidR="00E53342" w:rsidRPr="00E53342" w:rsidRDefault="00E53342" w:rsidP="00E53342">
      <w:pPr>
        <w:ind w:left="568" w:hanging="284"/>
        <w:rPr>
          <w:lang w:eastAsia="ja-JP"/>
        </w:rPr>
      </w:pPr>
      <w:r w:rsidRPr="00E53342">
        <w:rPr>
          <w:lang w:eastAsia="ja-JP"/>
        </w:rPr>
        <w:t>Logical channel: DCCH</w:t>
      </w:r>
    </w:p>
    <w:p w14:paraId="294C095F" w14:textId="77777777" w:rsidR="00E53342" w:rsidRPr="00E53342" w:rsidRDefault="00E53342" w:rsidP="00E53342">
      <w:pPr>
        <w:ind w:left="568" w:hanging="284"/>
        <w:rPr>
          <w:lang w:eastAsia="ja-JP"/>
        </w:rPr>
      </w:pPr>
      <w:r w:rsidRPr="00E53342">
        <w:rPr>
          <w:lang w:eastAsia="ja-JP"/>
        </w:rPr>
        <w:t>Direction: UE to Network</w:t>
      </w:r>
    </w:p>
    <w:p w14:paraId="6510562E" w14:textId="77777777" w:rsidR="00E53342" w:rsidRPr="00E53342" w:rsidRDefault="00E53342" w:rsidP="00E53342">
      <w:pPr>
        <w:keepNext/>
        <w:keepLines/>
        <w:spacing w:before="60"/>
        <w:jc w:val="center"/>
        <w:rPr>
          <w:rFonts w:ascii="Arial" w:hAnsi="Arial"/>
          <w:b/>
          <w:lang w:eastAsia="ja-JP"/>
        </w:rPr>
      </w:pPr>
      <w:r w:rsidRPr="00E53342">
        <w:rPr>
          <w:rFonts w:ascii="Arial" w:hAnsi="Arial"/>
          <w:b/>
          <w:i/>
          <w:lang w:eastAsia="ja-JP"/>
        </w:rPr>
        <w:t>SCGFailureInformation</w:t>
      </w:r>
      <w:r w:rsidRPr="00E53342">
        <w:rPr>
          <w:rFonts w:ascii="Arial" w:hAnsi="Arial"/>
          <w:b/>
          <w:lang w:eastAsia="ja-JP"/>
        </w:rPr>
        <w:t xml:space="preserve"> message</w:t>
      </w:r>
    </w:p>
    <w:p w14:paraId="3EC7064B" w14:textId="77777777" w:rsidR="00E53342" w:rsidRPr="00E53342" w:rsidRDefault="00E53342" w:rsidP="00E533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E53342">
        <w:rPr>
          <w:rFonts w:ascii="Courier New" w:hAnsi="Courier New"/>
          <w:noProof/>
          <w:color w:val="808080"/>
          <w:sz w:val="16"/>
          <w:lang w:eastAsia="en-GB"/>
        </w:rPr>
        <w:t>-- ASN1START</w:t>
      </w:r>
    </w:p>
    <w:p w14:paraId="74492E14" w14:textId="77777777" w:rsidR="00E53342" w:rsidRPr="00E53342" w:rsidRDefault="00E53342" w:rsidP="00E533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E53342">
        <w:rPr>
          <w:rFonts w:ascii="Courier New" w:hAnsi="Courier New"/>
          <w:noProof/>
          <w:color w:val="808080"/>
          <w:sz w:val="16"/>
          <w:lang w:eastAsia="en-GB"/>
        </w:rPr>
        <w:t>-- TAG-SCGFAILUREINFORMATION-START</w:t>
      </w:r>
    </w:p>
    <w:p w14:paraId="3679B65E" w14:textId="77777777" w:rsidR="00E53342" w:rsidRPr="00E53342" w:rsidRDefault="00E53342" w:rsidP="00E533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z w:val="16"/>
          <w:lang w:eastAsia="en-GB"/>
        </w:rPr>
      </w:pPr>
    </w:p>
    <w:p w14:paraId="76560CC9" w14:textId="77777777" w:rsidR="00E53342" w:rsidRPr="00E53342" w:rsidRDefault="00E53342" w:rsidP="00E533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z w:val="16"/>
          <w:lang w:eastAsia="en-GB"/>
        </w:rPr>
      </w:pPr>
      <w:r w:rsidRPr="00E53342">
        <w:rPr>
          <w:rFonts w:ascii="Courier New" w:eastAsia="Malgun Gothic" w:hAnsi="Courier New"/>
          <w:noProof/>
          <w:sz w:val="16"/>
          <w:lang w:eastAsia="en-GB"/>
        </w:rPr>
        <w:t xml:space="preserve">SCGFailureInformation ::=                   </w:t>
      </w:r>
      <w:r w:rsidRPr="00E53342">
        <w:rPr>
          <w:rFonts w:ascii="Courier New" w:hAnsi="Courier New"/>
          <w:noProof/>
          <w:color w:val="993366"/>
          <w:sz w:val="16"/>
          <w:lang w:eastAsia="en-GB"/>
        </w:rPr>
        <w:t>SEQUENCE</w:t>
      </w:r>
      <w:r w:rsidRPr="00E53342">
        <w:rPr>
          <w:rFonts w:ascii="Courier New" w:eastAsia="Malgun Gothic" w:hAnsi="Courier New"/>
          <w:noProof/>
          <w:sz w:val="16"/>
          <w:lang w:eastAsia="en-GB"/>
        </w:rPr>
        <w:t xml:space="preserve"> {</w:t>
      </w:r>
    </w:p>
    <w:p w14:paraId="5E3576A6" w14:textId="77777777" w:rsidR="00E53342" w:rsidRPr="00E53342" w:rsidRDefault="00E53342" w:rsidP="00E533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z w:val="16"/>
          <w:lang w:eastAsia="en-GB"/>
        </w:rPr>
      </w:pPr>
      <w:r w:rsidRPr="00E53342">
        <w:rPr>
          <w:rFonts w:ascii="Courier New" w:eastAsia="Malgun Gothic" w:hAnsi="Courier New"/>
          <w:noProof/>
          <w:sz w:val="16"/>
          <w:lang w:eastAsia="en-GB"/>
        </w:rPr>
        <w:t xml:space="preserve">    criticalExtensions                       </w:t>
      </w:r>
      <w:r w:rsidRPr="00E53342">
        <w:rPr>
          <w:rFonts w:ascii="Courier New" w:hAnsi="Courier New"/>
          <w:noProof/>
          <w:sz w:val="16"/>
          <w:lang w:eastAsia="en-GB"/>
        </w:rPr>
        <w:t xml:space="preserve">    </w:t>
      </w:r>
      <w:r w:rsidRPr="00E53342">
        <w:rPr>
          <w:rFonts w:ascii="Courier New" w:hAnsi="Courier New"/>
          <w:noProof/>
          <w:color w:val="993366"/>
          <w:sz w:val="16"/>
          <w:lang w:eastAsia="en-GB"/>
        </w:rPr>
        <w:t>CHOICE</w:t>
      </w:r>
      <w:r w:rsidRPr="00E53342">
        <w:rPr>
          <w:rFonts w:ascii="Courier New" w:eastAsia="Malgun Gothic" w:hAnsi="Courier New"/>
          <w:noProof/>
          <w:sz w:val="16"/>
          <w:lang w:eastAsia="en-GB"/>
        </w:rPr>
        <w:t xml:space="preserve"> {</w:t>
      </w:r>
    </w:p>
    <w:p w14:paraId="4415B36B" w14:textId="77777777" w:rsidR="00E53342" w:rsidRPr="00E53342" w:rsidRDefault="00E53342" w:rsidP="00E533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z w:val="16"/>
          <w:lang w:eastAsia="en-GB"/>
        </w:rPr>
      </w:pPr>
      <w:r w:rsidRPr="00E53342">
        <w:rPr>
          <w:rFonts w:ascii="Courier New" w:eastAsia="Malgun Gothic" w:hAnsi="Courier New"/>
          <w:noProof/>
          <w:sz w:val="16"/>
          <w:lang w:eastAsia="en-GB"/>
        </w:rPr>
        <w:t xml:space="preserve">        scgFailureInformation            </w:t>
      </w:r>
      <w:r w:rsidRPr="00E53342">
        <w:rPr>
          <w:rFonts w:ascii="Courier New" w:hAnsi="Courier New"/>
          <w:noProof/>
          <w:sz w:val="16"/>
          <w:lang w:eastAsia="en-GB"/>
        </w:rPr>
        <w:t xml:space="preserve">    </w:t>
      </w:r>
      <w:r w:rsidRPr="00E53342">
        <w:rPr>
          <w:rFonts w:ascii="Courier New" w:eastAsia="Malgun Gothic" w:hAnsi="Courier New"/>
          <w:noProof/>
          <w:sz w:val="16"/>
          <w:lang w:eastAsia="en-GB"/>
        </w:rPr>
        <w:t xml:space="preserve">        SCGFailureInformation-IEs,</w:t>
      </w:r>
    </w:p>
    <w:p w14:paraId="0F90E60B" w14:textId="77777777" w:rsidR="00E53342" w:rsidRPr="00E53342" w:rsidRDefault="00E53342" w:rsidP="00E533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z w:val="16"/>
          <w:lang w:eastAsia="en-GB"/>
        </w:rPr>
      </w:pPr>
      <w:r w:rsidRPr="00E53342">
        <w:rPr>
          <w:rFonts w:ascii="Courier New" w:eastAsia="Malgun Gothic" w:hAnsi="Courier New"/>
          <w:noProof/>
          <w:sz w:val="16"/>
          <w:lang w:eastAsia="en-GB"/>
        </w:rPr>
        <w:t xml:space="preserve">        criticalExtensionsFuture             </w:t>
      </w:r>
      <w:r w:rsidRPr="00E53342">
        <w:rPr>
          <w:rFonts w:ascii="Courier New" w:hAnsi="Courier New"/>
          <w:noProof/>
          <w:sz w:val="16"/>
          <w:lang w:eastAsia="en-GB"/>
        </w:rPr>
        <w:t xml:space="preserve">    </w:t>
      </w:r>
      <w:r w:rsidRPr="00E53342">
        <w:rPr>
          <w:rFonts w:ascii="Courier New" w:eastAsia="Malgun Gothic" w:hAnsi="Courier New"/>
          <w:noProof/>
          <w:sz w:val="16"/>
          <w:lang w:eastAsia="en-GB"/>
        </w:rPr>
        <w:t xml:space="preserve">   </w:t>
      </w:r>
      <w:r w:rsidRPr="00E53342">
        <w:rPr>
          <w:rFonts w:ascii="Courier New" w:hAnsi="Courier New"/>
          <w:noProof/>
          <w:color w:val="993366"/>
          <w:sz w:val="16"/>
          <w:lang w:eastAsia="en-GB"/>
        </w:rPr>
        <w:t>SEQUENCE</w:t>
      </w:r>
      <w:r w:rsidRPr="00E53342">
        <w:rPr>
          <w:rFonts w:ascii="Courier New" w:eastAsia="Malgun Gothic" w:hAnsi="Courier New"/>
          <w:noProof/>
          <w:sz w:val="16"/>
          <w:lang w:eastAsia="en-GB"/>
        </w:rPr>
        <w:t xml:space="preserve"> {}</w:t>
      </w:r>
    </w:p>
    <w:p w14:paraId="44D5E320" w14:textId="77777777" w:rsidR="00E53342" w:rsidRPr="00E53342" w:rsidRDefault="00E53342" w:rsidP="00E533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z w:val="16"/>
          <w:lang w:eastAsia="en-GB"/>
        </w:rPr>
      </w:pPr>
      <w:r w:rsidRPr="00E53342">
        <w:rPr>
          <w:rFonts w:ascii="Courier New" w:eastAsia="Malgun Gothic" w:hAnsi="Courier New"/>
          <w:noProof/>
          <w:sz w:val="16"/>
          <w:lang w:eastAsia="en-GB"/>
        </w:rPr>
        <w:t xml:space="preserve">    }</w:t>
      </w:r>
    </w:p>
    <w:p w14:paraId="5C772621" w14:textId="77777777" w:rsidR="00E53342" w:rsidRPr="00E53342" w:rsidRDefault="00E53342" w:rsidP="00E533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z w:val="16"/>
          <w:lang w:eastAsia="en-GB"/>
        </w:rPr>
      </w:pPr>
      <w:r w:rsidRPr="00E53342">
        <w:rPr>
          <w:rFonts w:ascii="Courier New" w:eastAsia="Malgun Gothic" w:hAnsi="Courier New"/>
          <w:noProof/>
          <w:sz w:val="16"/>
          <w:lang w:eastAsia="en-GB"/>
        </w:rPr>
        <w:t>}</w:t>
      </w:r>
    </w:p>
    <w:p w14:paraId="61FEA238" w14:textId="77777777" w:rsidR="00E53342" w:rsidRPr="00E53342" w:rsidRDefault="00E53342" w:rsidP="00E533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z w:val="16"/>
          <w:lang w:eastAsia="en-GB"/>
        </w:rPr>
      </w:pPr>
    </w:p>
    <w:p w14:paraId="00A21D35" w14:textId="77777777" w:rsidR="00E53342" w:rsidRPr="00E53342" w:rsidRDefault="00E53342" w:rsidP="00E533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z w:val="16"/>
          <w:lang w:eastAsia="en-GB"/>
        </w:rPr>
      </w:pPr>
      <w:r w:rsidRPr="00E53342">
        <w:rPr>
          <w:rFonts w:ascii="Courier New" w:eastAsia="Malgun Gothic" w:hAnsi="Courier New"/>
          <w:noProof/>
          <w:sz w:val="16"/>
          <w:lang w:eastAsia="en-GB"/>
        </w:rPr>
        <w:t>SCGFailureInformation-IEs ::=</w:t>
      </w:r>
      <w:r w:rsidRPr="00E53342">
        <w:rPr>
          <w:rFonts w:ascii="Courier New" w:hAnsi="Courier New"/>
          <w:noProof/>
          <w:sz w:val="16"/>
          <w:lang w:eastAsia="en-GB"/>
        </w:rPr>
        <w:t xml:space="preserve">            </w:t>
      </w:r>
      <w:r w:rsidRPr="00E53342">
        <w:rPr>
          <w:rFonts w:ascii="Courier New" w:hAnsi="Courier New"/>
          <w:noProof/>
          <w:color w:val="993366"/>
          <w:sz w:val="16"/>
          <w:lang w:eastAsia="en-GB"/>
        </w:rPr>
        <w:t>SEQUENCE</w:t>
      </w:r>
      <w:r w:rsidRPr="00E53342">
        <w:rPr>
          <w:rFonts w:ascii="Courier New" w:eastAsia="Malgun Gothic" w:hAnsi="Courier New"/>
          <w:noProof/>
          <w:sz w:val="16"/>
          <w:lang w:eastAsia="en-GB"/>
        </w:rPr>
        <w:t xml:space="preserve"> {</w:t>
      </w:r>
    </w:p>
    <w:p w14:paraId="66472C14" w14:textId="77777777" w:rsidR="00E53342" w:rsidRPr="00E53342" w:rsidRDefault="00E53342" w:rsidP="00E533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z w:val="16"/>
          <w:lang w:eastAsia="en-GB"/>
        </w:rPr>
      </w:pPr>
      <w:r w:rsidRPr="00E53342">
        <w:rPr>
          <w:rFonts w:ascii="Courier New" w:hAnsi="Courier New"/>
          <w:noProof/>
          <w:sz w:val="16"/>
          <w:lang w:eastAsia="en-GB"/>
        </w:rPr>
        <w:t xml:space="preserve">    </w:t>
      </w:r>
      <w:r w:rsidRPr="00E53342">
        <w:rPr>
          <w:rFonts w:ascii="Courier New" w:eastAsia="Malgun Gothic" w:hAnsi="Courier New"/>
          <w:noProof/>
          <w:sz w:val="16"/>
          <w:lang w:eastAsia="en-GB"/>
        </w:rPr>
        <w:t>failureReportSCG</w:t>
      </w:r>
      <w:r w:rsidRPr="00E53342">
        <w:rPr>
          <w:rFonts w:ascii="Courier New" w:hAnsi="Courier New"/>
          <w:noProof/>
          <w:sz w:val="16"/>
          <w:lang w:eastAsia="en-GB"/>
        </w:rPr>
        <w:t xml:space="preserve">                         </w:t>
      </w:r>
      <w:r w:rsidRPr="00E53342">
        <w:rPr>
          <w:rFonts w:ascii="Courier New" w:eastAsia="Malgun Gothic" w:hAnsi="Courier New"/>
          <w:noProof/>
          <w:sz w:val="16"/>
          <w:lang w:eastAsia="en-GB"/>
        </w:rPr>
        <w:t>FailureReportSCG</w:t>
      </w:r>
      <w:r w:rsidRPr="00E53342">
        <w:rPr>
          <w:rFonts w:ascii="Courier New" w:hAnsi="Courier New"/>
          <w:noProof/>
          <w:sz w:val="16"/>
          <w:lang w:eastAsia="en-GB"/>
        </w:rPr>
        <w:t xml:space="preserve">                    </w:t>
      </w:r>
      <w:r w:rsidRPr="00E53342">
        <w:rPr>
          <w:rFonts w:ascii="Courier New" w:hAnsi="Courier New"/>
          <w:noProof/>
          <w:color w:val="993366"/>
          <w:sz w:val="16"/>
          <w:lang w:eastAsia="en-GB"/>
        </w:rPr>
        <w:t>OPTIONAL</w:t>
      </w:r>
      <w:r w:rsidRPr="00E53342">
        <w:rPr>
          <w:rFonts w:ascii="Courier New" w:eastAsia="Malgun Gothic" w:hAnsi="Courier New"/>
          <w:noProof/>
          <w:sz w:val="16"/>
          <w:lang w:eastAsia="en-GB"/>
        </w:rPr>
        <w:t>,</w:t>
      </w:r>
    </w:p>
    <w:p w14:paraId="5372F373" w14:textId="77777777" w:rsidR="00E53342" w:rsidRPr="00E53342" w:rsidRDefault="00E53342" w:rsidP="00E533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z w:val="16"/>
          <w:lang w:eastAsia="en-GB"/>
        </w:rPr>
      </w:pPr>
      <w:r w:rsidRPr="00E53342">
        <w:rPr>
          <w:rFonts w:ascii="Courier New" w:hAnsi="Courier New"/>
          <w:noProof/>
          <w:sz w:val="16"/>
          <w:lang w:eastAsia="en-GB"/>
        </w:rPr>
        <w:t xml:space="preserve">    </w:t>
      </w:r>
      <w:r w:rsidRPr="00E53342">
        <w:rPr>
          <w:rFonts w:ascii="Courier New" w:eastAsia="Malgun Gothic" w:hAnsi="Courier New"/>
          <w:noProof/>
          <w:sz w:val="16"/>
          <w:lang w:eastAsia="en-GB"/>
        </w:rPr>
        <w:t>nonCriticalExtension</w:t>
      </w:r>
      <w:r w:rsidRPr="00E53342">
        <w:rPr>
          <w:rFonts w:ascii="Courier New" w:hAnsi="Courier New"/>
          <w:noProof/>
          <w:sz w:val="16"/>
          <w:lang w:eastAsia="en-GB"/>
        </w:rPr>
        <w:t xml:space="preserve">                     </w:t>
      </w:r>
      <w:r w:rsidRPr="00E53342">
        <w:rPr>
          <w:rFonts w:ascii="Courier New" w:eastAsia="Malgun Gothic" w:hAnsi="Courier New"/>
          <w:noProof/>
          <w:sz w:val="16"/>
          <w:lang w:eastAsia="en-GB"/>
        </w:rPr>
        <w:t>SCGFailureInformation-v1590-IEs</w:t>
      </w:r>
      <w:r w:rsidRPr="00E53342">
        <w:rPr>
          <w:rFonts w:ascii="Courier New" w:hAnsi="Courier New"/>
          <w:noProof/>
          <w:sz w:val="16"/>
          <w:lang w:eastAsia="en-GB"/>
        </w:rPr>
        <w:t xml:space="preserve">     </w:t>
      </w:r>
      <w:r w:rsidRPr="00E53342">
        <w:rPr>
          <w:rFonts w:ascii="Courier New" w:hAnsi="Courier New"/>
          <w:noProof/>
          <w:color w:val="993366"/>
          <w:sz w:val="16"/>
          <w:lang w:eastAsia="en-GB"/>
        </w:rPr>
        <w:t>OPTIONAL</w:t>
      </w:r>
    </w:p>
    <w:p w14:paraId="7BF27590" w14:textId="77777777" w:rsidR="00E53342" w:rsidRPr="00E53342" w:rsidRDefault="00E53342" w:rsidP="00E533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z w:val="16"/>
          <w:lang w:eastAsia="en-GB"/>
        </w:rPr>
      </w:pPr>
      <w:r w:rsidRPr="00E53342">
        <w:rPr>
          <w:rFonts w:ascii="Courier New" w:eastAsia="Malgun Gothic" w:hAnsi="Courier New"/>
          <w:noProof/>
          <w:sz w:val="16"/>
          <w:lang w:eastAsia="en-GB"/>
        </w:rPr>
        <w:t>}</w:t>
      </w:r>
    </w:p>
    <w:p w14:paraId="1F952002" w14:textId="77777777" w:rsidR="00E53342" w:rsidRPr="00E53342" w:rsidRDefault="00E53342" w:rsidP="00E533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z w:val="16"/>
          <w:lang w:eastAsia="en-GB"/>
        </w:rPr>
      </w:pPr>
    </w:p>
    <w:p w14:paraId="36F9A898" w14:textId="77777777" w:rsidR="00E53342" w:rsidRPr="00E53342" w:rsidRDefault="00E53342" w:rsidP="00E533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z w:val="16"/>
          <w:lang w:eastAsia="en-GB"/>
        </w:rPr>
      </w:pPr>
      <w:r w:rsidRPr="00E53342">
        <w:rPr>
          <w:rFonts w:ascii="Courier New" w:eastAsia="Malgun Gothic" w:hAnsi="Courier New"/>
          <w:noProof/>
          <w:sz w:val="16"/>
          <w:lang w:eastAsia="en-GB"/>
        </w:rPr>
        <w:t xml:space="preserve">SCGFailureInformation-v1590-IEs ::=       </w:t>
      </w:r>
      <w:r w:rsidRPr="00E53342">
        <w:rPr>
          <w:rFonts w:ascii="Courier New" w:hAnsi="Courier New"/>
          <w:noProof/>
          <w:color w:val="993366"/>
          <w:sz w:val="16"/>
          <w:lang w:eastAsia="en-GB"/>
        </w:rPr>
        <w:t>SEQUENCE</w:t>
      </w:r>
      <w:r w:rsidRPr="00E53342">
        <w:rPr>
          <w:rFonts w:ascii="Courier New" w:eastAsia="Malgun Gothic" w:hAnsi="Courier New"/>
          <w:noProof/>
          <w:sz w:val="16"/>
          <w:lang w:eastAsia="en-GB"/>
        </w:rPr>
        <w:t xml:space="preserve"> {</w:t>
      </w:r>
    </w:p>
    <w:p w14:paraId="22C5AE14" w14:textId="77777777" w:rsidR="00E53342" w:rsidRPr="00E53342" w:rsidRDefault="00E53342" w:rsidP="00E533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z w:val="16"/>
          <w:lang w:eastAsia="en-GB"/>
        </w:rPr>
      </w:pPr>
      <w:r w:rsidRPr="00E53342">
        <w:rPr>
          <w:rFonts w:ascii="Courier New" w:hAnsi="Courier New"/>
          <w:noProof/>
          <w:sz w:val="16"/>
          <w:lang w:eastAsia="en-GB"/>
        </w:rPr>
        <w:t xml:space="preserve">    lateNonCriticalExtension                </w:t>
      </w:r>
      <w:r w:rsidRPr="00E53342">
        <w:rPr>
          <w:rFonts w:ascii="Courier New" w:hAnsi="Courier New"/>
          <w:noProof/>
          <w:color w:val="993366"/>
          <w:sz w:val="16"/>
          <w:lang w:eastAsia="en-GB"/>
        </w:rPr>
        <w:t>OCTET</w:t>
      </w:r>
      <w:r w:rsidRPr="00E53342">
        <w:rPr>
          <w:rFonts w:ascii="Courier New" w:hAnsi="Courier New"/>
          <w:noProof/>
          <w:sz w:val="16"/>
          <w:lang w:eastAsia="en-GB"/>
        </w:rPr>
        <w:t xml:space="preserve"> </w:t>
      </w:r>
      <w:r w:rsidRPr="00E53342">
        <w:rPr>
          <w:rFonts w:ascii="Courier New" w:hAnsi="Courier New"/>
          <w:noProof/>
          <w:color w:val="993366"/>
          <w:sz w:val="16"/>
          <w:lang w:eastAsia="en-GB"/>
        </w:rPr>
        <w:t>STRING</w:t>
      </w:r>
      <w:r w:rsidRPr="00E53342">
        <w:rPr>
          <w:rFonts w:ascii="Courier New" w:hAnsi="Courier New"/>
          <w:noProof/>
          <w:sz w:val="16"/>
          <w:lang w:eastAsia="en-GB"/>
        </w:rPr>
        <w:t xml:space="preserve">                        </w:t>
      </w:r>
      <w:r w:rsidRPr="00E53342">
        <w:rPr>
          <w:rFonts w:ascii="Courier New" w:hAnsi="Courier New"/>
          <w:noProof/>
          <w:color w:val="993366"/>
          <w:sz w:val="16"/>
          <w:lang w:eastAsia="en-GB"/>
        </w:rPr>
        <w:t>OPTIONAL</w:t>
      </w:r>
      <w:r w:rsidRPr="00E53342">
        <w:rPr>
          <w:rFonts w:ascii="Courier New" w:hAnsi="Courier New"/>
          <w:noProof/>
          <w:sz w:val="16"/>
          <w:lang w:eastAsia="en-GB"/>
        </w:rPr>
        <w:t>,</w:t>
      </w:r>
    </w:p>
    <w:p w14:paraId="14B40D76" w14:textId="77777777" w:rsidR="00E53342" w:rsidRPr="00E53342" w:rsidRDefault="00E53342" w:rsidP="00E533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z w:val="16"/>
          <w:lang w:eastAsia="en-GB"/>
        </w:rPr>
      </w:pPr>
      <w:r w:rsidRPr="00E53342">
        <w:rPr>
          <w:rFonts w:ascii="Courier New" w:hAnsi="Courier New"/>
          <w:noProof/>
          <w:sz w:val="16"/>
          <w:lang w:eastAsia="en-GB"/>
        </w:rPr>
        <w:t xml:space="preserve">    </w:t>
      </w:r>
      <w:r w:rsidRPr="00E53342">
        <w:rPr>
          <w:rFonts w:ascii="Courier New" w:eastAsia="Malgun Gothic" w:hAnsi="Courier New"/>
          <w:noProof/>
          <w:sz w:val="16"/>
          <w:lang w:eastAsia="en-GB"/>
        </w:rPr>
        <w:t>nonCriticalExtension</w:t>
      </w:r>
      <w:r w:rsidRPr="00E53342">
        <w:rPr>
          <w:rFonts w:ascii="Courier New" w:hAnsi="Courier New"/>
          <w:noProof/>
          <w:sz w:val="16"/>
          <w:lang w:eastAsia="en-GB"/>
        </w:rPr>
        <w:t xml:space="preserve">                    </w:t>
      </w:r>
      <w:r w:rsidRPr="00E53342">
        <w:rPr>
          <w:rFonts w:ascii="Courier New" w:hAnsi="Courier New"/>
          <w:noProof/>
          <w:color w:val="993366"/>
          <w:sz w:val="16"/>
          <w:lang w:eastAsia="en-GB"/>
        </w:rPr>
        <w:t>SEQUENCE</w:t>
      </w:r>
      <w:r w:rsidRPr="00E53342">
        <w:rPr>
          <w:rFonts w:ascii="Courier New" w:eastAsia="Malgun Gothic" w:hAnsi="Courier New"/>
          <w:noProof/>
          <w:sz w:val="16"/>
          <w:lang w:eastAsia="en-GB"/>
        </w:rPr>
        <w:t xml:space="preserve"> {}</w:t>
      </w:r>
      <w:r w:rsidRPr="00E53342">
        <w:rPr>
          <w:rFonts w:ascii="Courier New" w:hAnsi="Courier New"/>
          <w:noProof/>
          <w:sz w:val="16"/>
          <w:lang w:eastAsia="en-GB"/>
        </w:rPr>
        <w:t xml:space="preserve">                         </w:t>
      </w:r>
      <w:r w:rsidRPr="00E53342">
        <w:rPr>
          <w:rFonts w:ascii="Courier New" w:hAnsi="Courier New"/>
          <w:noProof/>
          <w:color w:val="993366"/>
          <w:sz w:val="16"/>
          <w:lang w:eastAsia="en-GB"/>
        </w:rPr>
        <w:t>OPTIONAL</w:t>
      </w:r>
    </w:p>
    <w:p w14:paraId="5A751353" w14:textId="77777777" w:rsidR="00E53342" w:rsidRPr="00E53342" w:rsidRDefault="00E53342" w:rsidP="00E533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z w:val="16"/>
          <w:lang w:eastAsia="en-GB"/>
        </w:rPr>
      </w:pPr>
      <w:r w:rsidRPr="00E53342">
        <w:rPr>
          <w:rFonts w:ascii="Courier New" w:eastAsia="Malgun Gothic" w:hAnsi="Courier New"/>
          <w:noProof/>
          <w:sz w:val="16"/>
          <w:lang w:eastAsia="en-GB"/>
        </w:rPr>
        <w:t>}</w:t>
      </w:r>
    </w:p>
    <w:p w14:paraId="58733E7A" w14:textId="77777777" w:rsidR="00E53342" w:rsidRPr="00E53342" w:rsidRDefault="00E53342" w:rsidP="00E533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z w:val="16"/>
          <w:lang w:eastAsia="en-GB"/>
        </w:rPr>
      </w:pPr>
    </w:p>
    <w:p w14:paraId="5830BAAA" w14:textId="77777777" w:rsidR="00E53342" w:rsidRPr="00E53342" w:rsidRDefault="00E53342" w:rsidP="00E533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z w:val="16"/>
          <w:lang w:eastAsia="en-GB"/>
        </w:rPr>
      </w:pPr>
      <w:r w:rsidRPr="00E53342">
        <w:rPr>
          <w:rFonts w:ascii="Courier New" w:eastAsia="Malgun Gothic" w:hAnsi="Courier New"/>
          <w:noProof/>
          <w:sz w:val="16"/>
          <w:lang w:eastAsia="en-GB"/>
        </w:rPr>
        <w:t xml:space="preserve">FailureReportSCG ::=                       </w:t>
      </w:r>
      <w:r w:rsidRPr="00E53342">
        <w:rPr>
          <w:rFonts w:ascii="Courier New" w:hAnsi="Courier New"/>
          <w:noProof/>
          <w:color w:val="993366"/>
          <w:sz w:val="16"/>
          <w:lang w:eastAsia="en-GB"/>
        </w:rPr>
        <w:t>SEQUENCE</w:t>
      </w:r>
      <w:r w:rsidRPr="00E53342">
        <w:rPr>
          <w:rFonts w:ascii="Courier New" w:eastAsia="Malgun Gothic" w:hAnsi="Courier New"/>
          <w:noProof/>
          <w:sz w:val="16"/>
          <w:lang w:eastAsia="en-GB"/>
        </w:rPr>
        <w:t xml:space="preserve"> {</w:t>
      </w:r>
    </w:p>
    <w:p w14:paraId="6075FE9F" w14:textId="77777777" w:rsidR="00E53342" w:rsidRPr="00E53342" w:rsidRDefault="00E53342" w:rsidP="00E533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z w:val="16"/>
          <w:lang w:eastAsia="en-GB"/>
        </w:rPr>
      </w:pPr>
      <w:r w:rsidRPr="00E53342">
        <w:rPr>
          <w:rFonts w:ascii="Courier New" w:eastAsia="Malgun Gothic" w:hAnsi="Courier New"/>
          <w:noProof/>
          <w:sz w:val="16"/>
          <w:lang w:eastAsia="en-GB"/>
        </w:rPr>
        <w:t xml:space="preserve">    failureType                                    </w:t>
      </w:r>
      <w:r w:rsidRPr="00E53342">
        <w:rPr>
          <w:rFonts w:ascii="Courier New" w:hAnsi="Courier New"/>
          <w:noProof/>
          <w:color w:val="993366"/>
          <w:sz w:val="16"/>
          <w:lang w:eastAsia="en-GB"/>
        </w:rPr>
        <w:t>ENUMERATED</w:t>
      </w:r>
      <w:r w:rsidRPr="00E53342">
        <w:rPr>
          <w:rFonts w:ascii="Courier New" w:eastAsia="Malgun Gothic" w:hAnsi="Courier New"/>
          <w:noProof/>
          <w:sz w:val="16"/>
          <w:lang w:eastAsia="en-GB"/>
        </w:rPr>
        <w:t xml:space="preserve"> {</w:t>
      </w:r>
    </w:p>
    <w:p w14:paraId="29B60510" w14:textId="77777777" w:rsidR="00E53342" w:rsidRPr="00E53342" w:rsidRDefault="00E53342" w:rsidP="00E533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z w:val="16"/>
          <w:lang w:eastAsia="en-GB"/>
        </w:rPr>
      </w:pPr>
      <w:r w:rsidRPr="00E53342">
        <w:rPr>
          <w:rFonts w:ascii="Courier New" w:eastAsia="Malgun Gothic" w:hAnsi="Courier New"/>
          <w:noProof/>
          <w:sz w:val="16"/>
          <w:lang w:eastAsia="en-GB"/>
        </w:rPr>
        <w:t xml:space="preserve">                                                               t31</w:t>
      </w:r>
      <w:r w:rsidRPr="00E53342">
        <w:rPr>
          <w:rFonts w:ascii="Courier New" w:eastAsia="MS Mincho" w:hAnsi="Courier New"/>
          <w:noProof/>
          <w:sz w:val="16"/>
          <w:lang w:eastAsia="en-GB"/>
        </w:rPr>
        <w:t>0</w:t>
      </w:r>
      <w:r w:rsidRPr="00E53342">
        <w:rPr>
          <w:rFonts w:ascii="Courier New" w:eastAsia="Malgun Gothic" w:hAnsi="Courier New"/>
          <w:noProof/>
          <w:sz w:val="16"/>
          <w:lang w:eastAsia="en-GB"/>
        </w:rPr>
        <w:t>-Expiry, randomAccessProblem,</w:t>
      </w:r>
    </w:p>
    <w:p w14:paraId="46ECEE7C" w14:textId="77777777" w:rsidR="00E53342" w:rsidRPr="00E53342" w:rsidRDefault="00E53342" w:rsidP="00E533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z w:val="16"/>
          <w:lang w:eastAsia="en-GB"/>
        </w:rPr>
      </w:pPr>
      <w:r w:rsidRPr="00E53342">
        <w:rPr>
          <w:rFonts w:ascii="Courier New" w:eastAsia="Malgun Gothic" w:hAnsi="Courier New"/>
          <w:noProof/>
          <w:sz w:val="16"/>
          <w:lang w:eastAsia="en-GB"/>
        </w:rPr>
        <w:t xml:space="preserve">                                                               rlc-MaxNumRetx,</w:t>
      </w:r>
    </w:p>
    <w:p w14:paraId="0A85E351" w14:textId="77777777" w:rsidR="00E53342" w:rsidRPr="00E53342" w:rsidRDefault="00E53342" w:rsidP="00E533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z w:val="16"/>
          <w:lang w:eastAsia="en-GB"/>
        </w:rPr>
      </w:pPr>
      <w:r w:rsidRPr="00E53342">
        <w:rPr>
          <w:rFonts w:ascii="Courier New" w:eastAsia="Malgun Gothic" w:hAnsi="Courier New"/>
          <w:noProof/>
          <w:sz w:val="16"/>
          <w:lang w:eastAsia="en-GB"/>
        </w:rPr>
        <w:t xml:space="preserve">                                                               synchReconfigFailureSCG, scg-ReconfigFailure,</w:t>
      </w:r>
    </w:p>
    <w:p w14:paraId="4D6E4CDA" w14:textId="77777777" w:rsidR="00E53342" w:rsidRPr="00E53342" w:rsidRDefault="00E53342" w:rsidP="00E533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z w:val="16"/>
          <w:lang w:eastAsia="en-GB"/>
        </w:rPr>
      </w:pPr>
      <w:r w:rsidRPr="00E53342">
        <w:rPr>
          <w:rFonts w:ascii="Courier New" w:eastAsia="Malgun Gothic" w:hAnsi="Courier New"/>
          <w:noProof/>
          <w:sz w:val="16"/>
          <w:lang w:eastAsia="en-GB"/>
        </w:rPr>
        <w:lastRenderedPageBreak/>
        <w:t xml:space="preserve">                                                               srb3-IntegrityFailure, </w:t>
      </w:r>
      <w:r w:rsidRPr="00E53342">
        <w:rPr>
          <w:rFonts w:ascii="Courier New" w:hAnsi="Courier New"/>
          <w:noProof/>
          <w:sz w:val="16"/>
          <w:lang w:eastAsia="en-GB"/>
        </w:rPr>
        <w:t>other-r16, spare1</w:t>
      </w:r>
      <w:r w:rsidRPr="00E53342">
        <w:rPr>
          <w:rFonts w:ascii="Courier New" w:eastAsia="Malgun Gothic" w:hAnsi="Courier New"/>
          <w:noProof/>
          <w:sz w:val="16"/>
          <w:lang w:eastAsia="en-GB"/>
        </w:rPr>
        <w:t>},</w:t>
      </w:r>
    </w:p>
    <w:p w14:paraId="1B872A67" w14:textId="77777777" w:rsidR="00E53342" w:rsidRPr="00E53342" w:rsidRDefault="00E53342" w:rsidP="00E533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z w:val="16"/>
          <w:lang w:eastAsia="en-GB"/>
        </w:rPr>
      </w:pPr>
      <w:r w:rsidRPr="00E53342">
        <w:rPr>
          <w:rFonts w:ascii="Courier New" w:eastAsia="Malgun Gothic" w:hAnsi="Courier New"/>
          <w:noProof/>
          <w:sz w:val="16"/>
          <w:lang w:eastAsia="en-GB"/>
        </w:rPr>
        <w:t xml:space="preserve">    measResultFreqList                          MeasResultFreqList       </w:t>
      </w:r>
      <w:r w:rsidRPr="00E53342">
        <w:rPr>
          <w:rFonts w:ascii="Courier New" w:hAnsi="Courier New"/>
          <w:noProof/>
          <w:sz w:val="16"/>
          <w:lang w:eastAsia="en-GB"/>
        </w:rPr>
        <w:t xml:space="preserve">                        </w:t>
      </w:r>
      <w:r w:rsidRPr="00E53342">
        <w:rPr>
          <w:rFonts w:ascii="Courier New" w:eastAsia="Malgun Gothic" w:hAnsi="Courier New"/>
          <w:noProof/>
          <w:sz w:val="16"/>
          <w:lang w:eastAsia="en-GB"/>
        </w:rPr>
        <w:t xml:space="preserve">                       </w:t>
      </w:r>
      <w:r w:rsidRPr="00E53342">
        <w:rPr>
          <w:rFonts w:ascii="Courier New" w:hAnsi="Courier New"/>
          <w:noProof/>
          <w:color w:val="993366"/>
          <w:sz w:val="16"/>
          <w:lang w:eastAsia="en-GB"/>
        </w:rPr>
        <w:t>OPTIONAL</w:t>
      </w:r>
      <w:r w:rsidRPr="00E53342">
        <w:rPr>
          <w:rFonts w:ascii="Courier New" w:eastAsia="Malgun Gothic" w:hAnsi="Courier New"/>
          <w:noProof/>
          <w:sz w:val="16"/>
          <w:lang w:eastAsia="en-GB"/>
        </w:rPr>
        <w:t>,</w:t>
      </w:r>
    </w:p>
    <w:p w14:paraId="2B7277C7" w14:textId="77777777" w:rsidR="00E53342" w:rsidRPr="00E53342" w:rsidRDefault="00E53342" w:rsidP="00E533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z w:val="16"/>
          <w:lang w:eastAsia="en-GB"/>
        </w:rPr>
      </w:pPr>
      <w:r w:rsidRPr="00E53342">
        <w:rPr>
          <w:rFonts w:ascii="Courier New" w:eastAsia="Malgun Gothic" w:hAnsi="Courier New"/>
          <w:noProof/>
          <w:sz w:val="16"/>
          <w:lang w:eastAsia="en-GB"/>
        </w:rPr>
        <w:t xml:space="preserve">    measResultSCG-Failure                      </w:t>
      </w:r>
      <w:r w:rsidRPr="00E53342">
        <w:rPr>
          <w:rFonts w:ascii="Courier New" w:hAnsi="Courier New"/>
          <w:noProof/>
          <w:color w:val="993366"/>
          <w:sz w:val="16"/>
          <w:lang w:eastAsia="en-GB"/>
        </w:rPr>
        <w:t>OCTET</w:t>
      </w:r>
      <w:r w:rsidRPr="00E53342">
        <w:rPr>
          <w:rFonts w:ascii="Courier New" w:eastAsia="Malgun Gothic" w:hAnsi="Courier New"/>
          <w:noProof/>
          <w:sz w:val="16"/>
          <w:lang w:eastAsia="en-GB"/>
        </w:rPr>
        <w:t xml:space="preserve"> </w:t>
      </w:r>
      <w:r w:rsidRPr="00E53342">
        <w:rPr>
          <w:rFonts w:ascii="Courier New" w:hAnsi="Courier New"/>
          <w:noProof/>
          <w:color w:val="993366"/>
          <w:sz w:val="16"/>
          <w:lang w:eastAsia="en-GB"/>
        </w:rPr>
        <w:t>STRING</w:t>
      </w:r>
      <w:r w:rsidRPr="00E53342">
        <w:rPr>
          <w:rFonts w:ascii="Courier New" w:hAnsi="Courier New"/>
          <w:noProof/>
          <w:sz w:val="16"/>
          <w:lang w:eastAsia="en-GB"/>
        </w:rPr>
        <w:t xml:space="preserve"> (CONTAINING MeasResultSCG-Failure)                </w:t>
      </w:r>
      <w:r w:rsidRPr="00E53342">
        <w:rPr>
          <w:rFonts w:ascii="Courier New" w:hAnsi="Courier New"/>
          <w:noProof/>
          <w:color w:val="993366"/>
          <w:sz w:val="16"/>
          <w:lang w:eastAsia="en-GB"/>
        </w:rPr>
        <w:t>OPTIONAL</w:t>
      </w:r>
      <w:r w:rsidRPr="00E53342">
        <w:rPr>
          <w:rFonts w:ascii="Courier New" w:eastAsia="Malgun Gothic" w:hAnsi="Courier New"/>
          <w:noProof/>
          <w:sz w:val="16"/>
          <w:lang w:eastAsia="en-GB"/>
        </w:rPr>
        <w:t>,</w:t>
      </w:r>
    </w:p>
    <w:p w14:paraId="6169D645" w14:textId="77777777" w:rsidR="00E53342" w:rsidRPr="00E53342" w:rsidRDefault="00E53342" w:rsidP="00E533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z w:val="16"/>
          <w:lang w:eastAsia="en-GB"/>
        </w:rPr>
      </w:pPr>
      <w:r w:rsidRPr="00E53342">
        <w:rPr>
          <w:rFonts w:ascii="Courier New" w:eastAsia="Malgun Gothic" w:hAnsi="Courier New"/>
          <w:noProof/>
          <w:sz w:val="16"/>
          <w:lang w:eastAsia="en-GB"/>
        </w:rPr>
        <w:t xml:space="preserve">    ...,</w:t>
      </w:r>
    </w:p>
    <w:p w14:paraId="344E121F" w14:textId="77777777" w:rsidR="00E53342" w:rsidRPr="00E53342" w:rsidRDefault="00E53342" w:rsidP="00E533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z w:val="16"/>
          <w:lang w:eastAsia="en-GB"/>
        </w:rPr>
      </w:pPr>
      <w:r w:rsidRPr="00E53342">
        <w:rPr>
          <w:rFonts w:ascii="Courier New" w:eastAsia="Malgun Gothic" w:hAnsi="Courier New"/>
          <w:noProof/>
          <w:sz w:val="16"/>
          <w:lang w:eastAsia="en-GB"/>
        </w:rPr>
        <w:t xml:space="preserve">    [[</w:t>
      </w:r>
    </w:p>
    <w:p w14:paraId="321A0F2C" w14:textId="77777777" w:rsidR="00E53342" w:rsidRPr="00E53342" w:rsidRDefault="00E53342" w:rsidP="00E533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z w:val="16"/>
          <w:lang w:eastAsia="en-GB"/>
        </w:rPr>
      </w:pPr>
      <w:r w:rsidRPr="00E53342">
        <w:rPr>
          <w:rFonts w:ascii="Courier New" w:eastAsia="Malgun Gothic" w:hAnsi="Courier New"/>
          <w:noProof/>
          <w:sz w:val="16"/>
          <w:lang w:eastAsia="en-GB"/>
        </w:rPr>
        <w:t xml:space="preserve">    locationInfo-r16                            LocationInfo-r16            </w:t>
      </w:r>
      <w:r w:rsidRPr="00E53342">
        <w:rPr>
          <w:rFonts w:ascii="Courier New" w:hAnsi="Courier New"/>
          <w:noProof/>
          <w:color w:val="993366"/>
          <w:sz w:val="16"/>
          <w:lang w:eastAsia="en-GB"/>
        </w:rPr>
        <w:t>OPTIONAL</w:t>
      </w:r>
      <w:r w:rsidRPr="00E53342">
        <w:rPr>
          <w:rFonts w:ascii="Courier New" w:hAnsi="Courier New"/>
          <w:noProof/>
          <w:sz w:val="16"/>
          <w:lang w:eastAsia="en-GB"/>
        </w:rPr>
        <w:t>,</w:t>
      </w:r>
    </w:p>
    <w:p w14:paraId="2CC4D1A5" w14:textId="77777777" w:rsidR="00E53342" w:rsidRPr="00E53342" w:rsidRDefault="00E53342" w:rsidP="00E533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E53342">
        <w:rPr>
          <w:rFonts w:ascii="Courier New" w:hAnsi="Courier New"/>
          <w:noProof/>
          <w:sz w:val="16"/>
          <w:lang w:eastAsia="en-GB"/>
        </w:rPr>
        <w:t xml:space="preserve">   failureType-v1610                        </w:t>
      </w:r>
      <w:r w:rsidRPr="00E53342">
        <w:rPr>
          <w:rFonts w:ascii="Courier New" w:hAnsi="Courier New"/>
          <w:noProof/>
          <w:color w:val="993366"/>
          <w:sz w:val="16"/>
          <w:lang w:eastAsia="en-GB"/>
        </w:rPr>
        <w:t>ENUMERATED</w:t>
      </w:r>
      <w:r w:rsidRPr="00E53342">
        <w:rPr>
          <w:rFonts w:ascii="Courier New" w:eastAsia="Malgun Gothic" w:hAnsi="Courier New"/>
          <w:noProof/>
          <w:sz w:val="16"/>
          <w:lang w:eastAsia="en-GB"/>
        </w:rPr>
        <w:t xml:space="preserve"> {scg-lbtFailure-r16, beamFailureRecoveryFailure-r16,</w:t>
      </w:r>
    </w:p>
    <w:p w14:paraId="15AB656F" w14:textId="77777777" w:rsidR="00E53342" w:rsidRPr="00E53342" w:rsidRDefault="00E53342" w:rsidP="00E533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z w:val="16"/>
          <w:lang w:eastAsia="en-GB"/>
        </w:rPr>
      </w:pPr>
      <w:r w:rsidRPr="00E53342">
        <w:rPr>
          <w:rFonts w:ascii="Courier New" w:hAnsi="Courier New"/>
          <w:noProof/>
          <w:sz w:val="16"/>
          <w:lang w:eastAsia="en-GB"/>
        </w:rPr>
        <w:t xml:space="preserve">                                                        t312-Expiry-r16, bh-RLF-r16</w:t>
      </w:r>
      <w:r w:rsidRPr="00E53342">
        <w:rPr>
          <w:rFonts w:ascii="Courier New" w:eastAsia="Malgun Gothic" w:hAnsi="Courier New"/>
          <w:noProof/>
          <w:sz w:val="16"/>
          <w:lang w:eastAsia="en-GB"/>
        </w:rPr>
        <w:t>, spare4, spare3, spare2, spare1}</w:t>
      </w:r>
      <w:r w:rsidRPr="00E53342">
        <w:rPr>
          <w:rFonts w:ascii="Courier New" w:hAnsi="Courier New"/>
          <w:noProof/>
          <w:sz w:val="16"/>
          <w:lang w:eastAsia="en-GB"/>
        </w:rPr>
        <w:t xml:space="preserve"> </w:t>
      </w:r>
      <w:r w:rsidRPr="00E53342">
        <w:rPr>
          <w:rFonts w:ascii="Courier New" w:hAnsi="Courier New"/>
          <w:noProof/>
          <w:color w:val="993366"/>
          <w:sz w:val="16"/>
          <w:lang w:eastAsia="en-GB"/>
        </w:rPr>
        <w:t>OPTIONAL</w:t>
      </w:r>
    </w:p>
    <w:p w14:paraId="6B5F1988" w14:textId="1D8B4CC1" w:rsidR="00E53342" w:rsidRDefault="00E53342" w:rsidP="00E533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color w:val="FF0000"/>
          <w:sz w:val="16"/>
          <w:lang w:eastAsia="en-GB"/>
        </w:rPr>
      </w:pPr>
      <w:r w:rsidRPr="00E53342">
        <w:rPr>
          <w:rFonts w:ascii="Courier New" w:eastAsia="Malgun Gothic" w:hAnsi="Courier New"/>
          <w:noProof/>
          <w:sz w:val="16"/>
          <w:lang w:eastAsia="en-GB"/>
        </w:rPr>
        <w:t xml:space="preserve">    ]]</w:t>
      </w:r>
      <w:r w:rsidRPr="00E53342">
        <w:rPr>
          <w:rFonts w:ascii="Courier New" w:eastAsia="Malgun Gothic" w:hAnsi="Courier New"/>
          <w:noProof/>
          <w:color w:val="FF0000"/>
          <w:sz w:val="16"/>
          <w:lang w:eastAsia="en-GB"/>
        </w:rPr>
        <w:t>,</w:t>
      </w:r>
    </w:p>
    <w:p w14:paraId="5BC2D3DF" w14:textId="781B61B5" w:rsidR="00E53342" w:rsidRDefault="00E53342" w:rsidP="00E533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heme="minorEastAsia" w:hAnsi="Courier New"/>
          <w:noProof/>
          <w:color w:val="FF0000"/>
          <w:sz w:val="16"/>
          <w:lang w:eastAsia="zh-CN"/>
        </w:rPr>
      </w:pPr>
      <w:r>
        <w:rPr>
          <w:rFonts w:ascii="Courier New" w:eastAsiaTheme="minorEastAsia" w:hAnsi="Courier New" w:hint="eastAsia"/>
          <w:noProof/>
          <w:color w:val="FF0000"/>
          <w:sz w:val="16"/>
          <w:lang w:eastAsia="zh-CN"/>
        </w:rPr>
        <w:t xml:space="preserve"> </w:t>
      </w:r>
      <w:r>
        <w:rPr>
          <w:rFonts w:ascii="Courier New" w:eastAsiaTheme="minorEastAsia" w:hAnsi="Courier New"/>
          <w:noProof/>
          <w:color w:val="FF0000"/>
          <w:sz w:val="16"/>
          <w:lang w:eastAsia="zh-CN"/>
        </w:rPr>
        <w:t xml:space="preserve">   [[</w:t>
      </w:r>
    </w:p>
    <w:p w14:paraId="577F46EB" w14:textId="484E8541" w:rsidR="00E53342" w:rsidRDefault="00E53342" w:rsidP="00E533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heme="minorEastAsia" w:hAnsi="Courier New"/>
          <w:noProof/>
          <w:color w:val="FF0000"/>
          <w:sz w:val="16"/>
          <w:lang w:eastAsia="zh-CN"/>
        </w:rPr>
      </w:pPr>
      <w:r>
        <w:rPr>
          <w:rFonts w:ascii="Courier New" w:eastAsiaTheme="minorEastAsia" w:hAnsi="Courier New" w:hint="eastAsia"/>
          <w:noProof/>
          <w:color w:val="FF0000"/>
          <w:sz w:val="16"/>
          <w:lang w:eastAsia="zh-CN"/>
        </w:rPr>
        <w:t xml:space="preserve"> </w:t>
      </w:r>
      <w:r>
        <w:rPr>
          <w:rFonts w:ascii="Courier New" w:eastAsiaTheme="minorEastAsia" w:hAnsi="Courier New"/>
          <w:noProof/>
          <w:color w:val="FF0000"/>
          <w:sz w:val="16"/>
          <w:lang w:eastAsia="zh-CN"/>
        </w:rPr>
        <w:t xml:space="preserve">   field1        </w:t>
      </w:r>
      <w:r w:rsidR="0016701F">
        <w:rPr>
          <w:rFonts w:ascii="Courier New" w:eastAsiaTheme="minorEastAsia" w:hAnsi="Courier New"/>
          <w:noProof/>
          <w:color w:val="FF0000"/>
          <w:sz w:val="16"/>
          <w:lang w:eastAsia="zh-CN"/>
        </w:rPr>
        <w:t>CGI</w:t>
      </w:r>
      <w:r>
        <w:rPr>
          <w:rFonts w:ascii="Courier New" w:eastAsiaTheme="minorEastAsia" w:hAnsi="Courier New"/>
          <w:noProof/>
          <w:color w:val="FF0000"/>
          <w:sz w:val="16"/>
          <w:lang w:eastAsia="zh-CN"/>
        </w:rPr>
        <w:t>OfTheSourcePScell        OPTIONAL,</w:t>
      </w:r>
    </w:p>
    <w:p w14:paraId="0633A580" w14:textId="6C1EC396" w:rsidR="00E53342" w:rsidRDefault="00E53342" w:rsidP="00E533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heme="minorEastAsia" w:hAnsi="Courier New"/>
          <w:noProof/>
          <w:color w:val="FF0000"/>
          <w:sz w:val="16"/>
          <w:lang w:eastAsia="zh-CN"/>
        </w:rPr>
      </w:pPr>
      <w:r>
        <w:rPr>
          <w:rFonts w:ascii="Courier New" w:eastAsiaTheme="minorEastAsia" w:hAnsi="Courier New" w:hint="eastAsia"/>
          <w:noProof/>
          <w:color w:val="FF0000"/>
          <w:sz w:val="16"/>
          <w:lang w:eastAsia="zh-CN"/>
        </w:rPr>
        <w:t xml:space="preserve"> </w:t>
      </w:r>
      <w:r>
        <w:rPr>
          <w:rFonts w:ascii="Courier New" w:eastAsiaTheme="minorEastAsia" w:hAnsi="Courier New"/>
          <w:noProof/>
          <w:color w:val="FF0000"/>
          <w:sz w:val="16"/>
          <w:lang w:eastAsia="zh-CN"/>
        </w:rPr>
        <w:t xml:space="preserve">   field</w:t>
      </w:r>
      <w:r w:rsidR="00741A71">
        <w:rPr>
          <w:rFonts w:ascii="Courier New" w:eastAsiaTheme="minorEastAsia" w:hAnsi="Courier New"/>
          <w:noProof/>
          <w:color w:val="FF0000"/>
          <w:sz w:val="16"/>
          <w:lang w:eastAsia="zh-CN"/>
        </w:rPr>
        <w:t>2</w:t>
      </w:r>
      <w:r>
        <w:rPr>
          <w:rFonts w:ascii="Courier New" w:eastAsiaTheme="minorEastAsia" w:hAnsi="Courier New"/>
          <w:noProof/>
          <w:color w:val="FF0000"/>
          <w:sz w:val="16"/>
          <w:lang w:eastAsia="zh-CN"/>
        </w:rPr>
        <w:t xml:space="preserve">        </w:t>
      </w:r>
      <w:r w:rsidR="0016701F">
        <w:rPr>
          <w:rFonts w:ascii="Courier New" w:eastAsiaTheme="minorEastAsia" w:hAnsi="Courier New"/>
          <w:noProof/>
          <w:color w:val="FF0000"/>
          <w:sz w:val="16"/>
          <w:lang w:eastAsia="zh-CN"/>
        </w:rPr>
        <w:t>CGI</w:t>
      </w:r>
      <w:r>
        <w:rPr>
          <w:rFonts w:ascii="Courier New" w:eastAsiaTheme="minorEastAsia" w:hAnsi="Courier New"/>
          <w:noProof/>
          <w:color w:val="FF0000"/>
          <w:sz w:val="16"/>
          <w:lang w:eastAsia="zh-CN"/>
        </w:rPr>
        <w:t>OfThe</w:t>
      </w:r>
      <w:r w:rsidR="00741A71">
        <w:rPr>
          <w:rFonts w:ascii="Courier New" w:eastAsiaTheme="minorEastAsia" w:hAnsi="Courier New"/>
          <w:noProof/>
          <w:color w:val="FF0000"/>
          <w:sz w:val="16"/>
          <w:lang w:eastAsia="zh-CN"/>
        </w:rPr>
        <w:t>Failed</w:t>
      </w:r>
      <w:r>
        <w:rPr>
          <w:rFonts w:ascii="Courier New" w:eastAsiaTheme="minorEastAsia" w:hAnsi="Courier New"/>
          <w:noProof/>
          <w:color w:val="FF0000"/>
          <w:sz w:val="16"/>
          <w:lang w:eastAsia="zh-CN"/>
        </w:rPr>
        <w:t>PScell        OPTIONAL,</w:t>
      </w:r>
    </w:p>
    <w:p w14:paraId="680B8B00" w14:textId="4E76772D" w:rsidR="00E53342" w:rsidRDefault="00E53342" w:rsidP="00E533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heme="minorEastAsia" w:hAnsi="Courier New"/>
          <w:noProof/>
          <w:color w:val="FF0000"/>
          <w:sz w:val="16"/>
          <w:lang w:eastAsia="zh-CN"/>
        </w:rPr>
      </w:pPr>
      <w:r>
        <w:rPr>
          <w:rFonts w:ascii="Courier New" w:eastAsiaTheme="minorEastAsia" w:hAnsi="Courier New" w:hint="eastAsia"/>
          <w:noProof/>
          <w:color w:val="FF0000"/>
          <w:sz w:val="16"/>
          <w:lang w:eastAsia="zh-CN"/>
        </w:rPr>
        <w:t xml:space="preserve"> </w:t>
      </w:r>
      <w:r>
        <w:rPr>
          <w:rFonts w:ascii="Courier New" w:eastAsiaTheme="minorEastAsia" w:hAnsi="Courier New"/>
          <w:noProof/>
          <w:color w:val="FF0000"/>
          <w:sz w:val="16"/>
          <w:lang w:eastAsia="zh-CN"/>
        </w:rPr>
        <w:t xml:space="preserve">   field</w:t>
      </w:r>
      <w:r w:rsidR="00741A71">
        <w:rPr>
          <w:rFonts w:ascii="Courier New" w:eastAsiaTheme="minorEastAsia" w:hAnsi="Courier New"/>
          <w:noProof/>
          <w:color w:val="FF0000"/>
          <w:sz w:val="16"/>
          <w:lang w:eastAsia="zh-CN"/>
        </w:rPr>
        <w:t>3</w:t>
      </w:r>
      <w:r>
        <w:rPr>
          <w:rFonts w:ascii="Courier New" w:eastAsiaTheme="minorEastAsia" w:hAnsi="Courier New"/>
          <w:noProof/>
          <w:color w:val="FF0000"/>
          <w:sz w:val="16"/>
          <w:lang w:eastAsia="zh-CN"/>
        </w:rPr>
        <w:t xml:space="preserve">        </w:t>
      </w:r>
      <w:r w:rsidR="0016701F">
        <w:rPr>
          <w:rFonts w:ascii="Courier New" w:eastAsiaTheme="minorEastAsia" w:hAnsi="Courier New"/>
          <w:noProof/>
          <w:color w:val="FF0000"/>
          <w:sz w:val="16"/>
          <w:lang w:eastAsia="zh-CN"/>
        </w:rPr>
        <w:t>T</w:t>
      </w:r>
      <w:r w:rsidR="00741A71">
        <w:rPr>
          <w:rFonts w:ascii="Courier New" w:eastAsiaTheme="minorEastAsia" w:hAnsi="Courier New"/>
          <w:noProof/>
          <w:color w:val="FF0000"/>
          <w:sz w:val="16"/>
          <w:lang w:eastAsia="zh-CN"/>
        </w:rPr>
        <w:t>imeSCGFailure</w:t>
      </w:r>
      <w:r>
        <w:rPr>
          <w:rFonts w:ascii="Courier New" w:eastAsiaTheme="minorEastAsia" w:hAnsi="Courier New"/>
          <w:noProof/>
          <w:color w:val="FF0000"/>
          <w:sz w:val="16"/>
          <w:lang w:eastAsia="zh-CN"/>
        </w:rPr>
        <w:t xml:space="preserve">        OPTIONAL,</w:t>
      </w:r>
    </w:p>
    <w:p w14:paraId="272FC070" w14:textId="35F68F36" w:rsidR="00E53342" w:rsidRDefault="00E53342" w:rsidP="00E533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heme="minorEastAsia" w:hAnsi="Courier New"/>
          <w:noProof/>
          <w:color w:val="FF0000"/>
          <w:sz w:val="16"/>
          <w:lang w:eastAsia="zh-CN"/>
        </w:rPr>
      </w:pPr>
      <w:r>
        <w:rPr>
          <w:rFonts w:ascii="Courier New" w:eastAsiaTheme="minorEastAsia" w:hAnsi="Courier New" w:hint="eastAsia"/>
          <w:noProof/>
          <w:color w:val="FF0000"/>
          <w:sz w:val="16"/>
          <w:lang w:eastAsia="zh-CN"/>
        </w:rPr>
        <w:t xml:space="preserve"> </w:t>
      </w:r>
      <w:r>
        <w:rPr>
          <w:rFonts w:ascii="Courier New" w:eastAsiaTheme="minorEastAsia" w:hAnsi="Courier New"/>
          <w:noProof/>
          <w:color w:val="FF0000"/>
          <w:sz w:val="16"/>
          <w:lang w:eastAsia="zh-CN"/>
        </w:rPr>
        <w:t xml:space="preserve">   field</w:t>
      </w:r>
      <w:r w:rsidR="00741A71">
        <w:rPr>
          <w:rFonts w:ascii="Courier New" w:eastAsiaTheme="minorEastAsia" w:hAnsi="Courier New"/>
          <w:noProof/>
          <w:color w:val="FF0000"/>
          <w:sz w:val="16"/>
          <w:lang w:eastAsia="zh-CN"/>
        </w:rPr>
        <w:t>4</w:t>
      </w:r>
      <w:r>
        <w:rPr>
          <w:rFonts w:ascii="Courier New" w:eastAsiaTheme="minorEastAsia" w:hAnsi="Courier New"/>
          <w:noProof/>
          <w:color w:val="FF0000"/>
          <w:sz w:val="16"/>
          <w:lang w:eastAsia="zh-CN"/>
        </w:rPr>
        <w:t xml:space="preserve">        </w:t>
      </w:r>
      <w:r w:rsidR="0016701F">
        <w:rPr>
          <w:rFonts w:ascii="Courier New" w:eastAsiaTheme="minorEastAsia" w:hAnsi="Courier New"/>
          <w:noProof/>
          <w:color w:val="FF0000"/>
          <w:sz w:val="16"/>
          <w:lang w:eastAsia="zh-CN"/>
        </w:rPr>
        <w:t>C</w:t>
      </w:r>
      <w:r w:rsidR="00741A71">
        <w:rPr>
          <w:rFonts w:ascii="Courier New" w:eastAsiaTheme="minorEastAsia" w:hAnsi="Courier New"/>
          <w:noProof/>
          <w:color w:val="FF0000"/>
          <w:sz w:val="16"/>
          <w:lang w:eastAsia="zh-CN"/>
        </w:rPr>
        <w:t>onnectionFailureType</w:t>
      </w:r>
      <w:r>
        <w:rPr>
          <w:rFonts w:ascii="Courier New" w:eastAsiaTheme="minorEastAsia" w:hAnsi="Courier New"/>
          <w:noProof/>
          <w:color w:val="FF0000"/>
          <w:sz w:val="16"/>
          <w:lang w:eastAsia="zh-CN"/>
        </w:rPr>
        <w:t xml:space="preserve">        OPTIONAL</w:t>
      </w:r>
      <w:r w:rsidR="00DB251F">
        <w:rPr>
          <w:rFonts w:ascii="Courier New" w:eastAsiaTheme="minorEastAsia" w:hAnsi="Courier New"/>
          <w:noProof/>
          <w:color w:val="FF0000"/>
          <w:sz w:val="16"/>
          <w:lang w:eastAsia="zh-CN"/>
        </w:rPr>
        <w:t>,</w:t>
      </w:r>
    </w:p>
    <w:p w14:paraId="36EEDF66" w14:textId="623F54AF" w:rsidR="00DB251F" w:rsidRDefault="00DB251F" w:rsidP="00E533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heme="minorEastAsia" w:hAnsi="Courier New"/>
          <w:noProof/>
          <w:color w:val="FF0000"/>
          <w:sz w:val="16"/>
          <w:lang w:eastAsia="zh-CN"/>
        </w:rPr>
      </w:pPr>
      <w:r>
        <w:rPr>
          <w:rFonts w:ascii="Courier New" w:eastAsiaTheme="minorEastAsia" w:hAnsi="Courier New" w:hint="eastAsia"/>
          <w:noProof/>
          <w:color w:val="FF0000"/>
          <w:sz w:val="16"/>
          <w:lang w:eastAsia="zh-CN"/>
        </w:rPr>
        <w:t xml:space="preserve"> </w:t>
      </w:r>
      <w:r>
        <w:rPr>
          <w:rFonts w:ascii="Courier New" w:eastAsiaTheme="minorEastAsia" w:hAnsi="Courier New"/>
          <w:noProof/>
          <w:color w:val="FF0000"/>
          <w:sz w:val="16"/>
          <w:lang w:eastAsia="zh-CN"/>
        </w:rPr>
        <w:t xml:space="preserve">   field5        </w:t>
      </w:r>
      <w:r w:rsidR="0016701F">
        <w:rPr>
          <w:rFonts w:ascii="Courier New" w:eastAsiaTheme="minorEastAsia" w:hAnsi="Courier New"/>
          <w:noProof/>
          <w:color w:val="FF0000"/>
          <w:sz w:val="16"/>
          <w:lang w:eastAsia="zh-CN"/>
        </w:rPr>
        <w:t>RA</w:t>
      </w:r>
      <w:r>
        <w:rPr>
          <w:rFonts w:ascii="Courier New" w:eastAsiaTheme="minorEastAsia" w:hAnsi="Courier New"/>
          <w:noProof/>
          <w:color w:val="FF0000"/>
          <w:sz w:val="16"/>
          <w:lang w:eastAsia="zh-CN"/>
        </w:rPr>
        <w:t>-InformationCommon-r16        OPTIONAL</w:t>
      </w:r>
    </w:p>
    <w:p w14:paraId="4D804979" w14:textId="43C0D384" w:rsidR="00E53342" w:rsidRPr="00E53342" w:rsidRDefault="00E53342" w:rsidP="00E533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heme="minorEastAsia" w:hAnsi="Courier New"/>
          <w:noProof/>
          <w:color w:val="FF0000"/>
          <w:sz w:val="16"/>
          <w:lang w:eastAsia="zh-CN"/>
        </w:rPr>
      </w:pPr>
      <w:r>
        <w:rPr>
          <w:rFonts w:ascii="Courier New" w:eastAsiaTheme="minorEastAsia" w:hAnsi="Courier New" w:hint="eastAsia"/>
          <w:noProof/>
          <w:color w:val="FF0000"/>
          <w:sz w:val="16"/>
          <w:lang w:eastAsia="zh-CN"/>
        </w:rPr>
        <w:t>]</w:t>
      </w:r>
      <w:r>
        <w:rPr>
          <w:rFonts w:ascii="Courier New" w:eastAsiaTheme="minorEastAsia" w:hAnsi="Courier New"/>
          <w:noProof/>
          <w:color w:val="FF0000"/>
          <w:sz w:val="16"/>
          <w:lang w:eastAsia="zh-CN"/>
        </w:rPr>
        <w:t>]</w:t>
      </w:r>
    </w:p>
    <w:p w14:paraId="040C5764" w14:textId="77777777" w:rsidR="00E53342" w:rsidRPr="00E53342" w:rsidRDefault="00E53342" w:rsidP="00E533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color w:val="FF0000"/>
          <w:sz w:val="16"/>
          <w:lang w:eastAsia="en-GB"/>
        </w:rPr>
      </w:pPr>
    </w:p>
    <w:p w14:paraId="3A6357D0" w14:textId="77777777" w:rsidR="00E53342" w:rsidRPr="00E53342" w:rsidRDefault="00E53342" w:rsidP="00E533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z w:val="16"/>
          <w:lang w:eastAsia="en-GB"/>
        </w:rPr>
      </w:pPr>
      <w:r w:rsidRPr="00E53342">
        <w:rPr>
          <w:rFonts w:ascii="Courier New" w:eastAsia="Malgun Gothic" w:hAnsi="Courier New"/>
          <w:noProof/>
          <w:sz w:val="16"/>
          <w:lang w:eastAsia="en-GB"/>
        </w:rPr>
        <w:t>}</w:t>
      </w:r>
    </w:p>
    <w:p w14:paraId="102CA580" w14:textId="77777777" w:rsidR="00E53342" w:rsidRPr="00E53342" w:rsidRDefault="00E53342" w:rsidP="00E533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z w:val="16"/>
          <w:lang w:eastAsia="en-GB"/>
        </w:rPr>
      </w:pPr>
    </w:p>
    <w:p w14:paraId="1BD5D84C" w14:textId="77777777" w:rsidR="00E53342" w:rsidRPr="00E53342" w:rsidRDefault="00E53342" w:rsidP="00E533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z w:val="16"/>
          <w:lang w:eastAsia="en-GB"/>
        </w:rPr>
      </w:pPr>
      <w:r w:rsidRPr="00E53342">
        <w:rPr>
          <w:rFonts w:ascii="Courier New" w:eastAsia="Malgun Gothic" w:hAnsi="Courier New"/>
          <w:noProof/>
          <w:sz w:val="16"/>
          <w:lang w:eastAsia="en-GB"/>
        </w:rPr>
        <w:t xml:space="preserve">MeasResultFreqList ::=               </w:t>
      </w:r>
      <w:r w:rsidRPr="00E53342">
        <w:rPr>
          <w:rFonts w:ascii="Courier New" w:hAnsi="Courier New"/>
          <w:noProof/>
          <w:sz w:val="16"/>
          <w:lang w:eastAsia="en-GB"/>
        </w:rPr>
        <w:t xml:space="preserve">    </w:t>
      </w:r>
      <w:r w:rsidRPr="00E53342">
        <w:rPr>
          <w:rFonts w:ascii="Courier New" w:hAnsi="Courier New"/>
          <w:noProof/>
          <w:color w:val="993366"/>
          <w:sz w:val="16"/>
          <w:lang w:eastAsia="en-GB"/>
        </w:rPr>
        <w:t>SEQUENCE</w:t>
      </w:r>
      <w:r w:rsidRPr="00E53342">
        <w:rPr>
          <w:rFonts w:ascii="Courier New" w:eastAsia="Malgun Gothic" w:hAnsi="Courier New"/>
          <w:noProof/>
          <w:sz w:val="16"/>
          <w:lang w:eastAsia="en-GB"/>
        </w:rPr>
        <w:t xml:space="preserve"> (</w:t>
      </w:r>
      <w:r w:rsidRPr="00E53342">
        <w:rPr>
          <w:rFonts w:ascii="Courier New" w:hAnsi="Courier New"/>
          <w:noProof/>
          <w:color w:val="993366"/>
          <w:sz w:val="16"/>
          <w:lang w:eastAsia="en-GB"/>
        </w:rPr>
        <w:t>SIZE</w:t>
      </w:r>
      <w:r w:rsidRPr="00E53342">
        <w:rPr>
          <w:rFonts w:ascii="Courier New" w:eastAsia="Malgun Gothic" w:hAnsi="Courier New"/>
          <w:noProof/>
          <w:sz w:val="16"/>
          <w:lang w:eastAsia="en-GB"/>
        </w:rPr>
        <w:t xml:space="preserve"> (1..maxFreq))</w:t>
      </w:r>
      <w:r w:rsidRPr="00E53342">
        <w:rPr>
          <w:rFonts w:ascii="Courier New" w:eastAsia="Malgun Gothic" w:hAnsi="Courier New"/>
          <w:noProof/>
          <w:color w:val="993366"/>
          <w:sz w:val="16"/>
          <w:lang w:eastAsia="en-GB"/>
        </w:rPr>
        <w:t xml:space="preserve"> </w:t>
      </w:r>
      <w:r w:rsidRPr="00E53342">
        <w:rPr>
          <w:rFonts w:ascii="Courier New" w:hAnsi="Courier New"/>
          <w:noProof/>
          <w:color w:val="993366"/>
          <w:sz w:val="16"/>
          <w:lang w:eastAsia="en-GB"/>
        </w:rPr>
        <w:t>OF</w:t>
      </w:r>
      <w:r w:rsidRPr="00E53342">
        <w:rPr>
          <w:rFonts w:ascii="Courier New" w:eastAsia="Malgun Gothic" w:hAnsi="Courier New"/>
          <w:noProof/>
          <w:sz w:val="16"/>
          <w:lang w:eastAsia="en-GB"/>
        </w:rPr>
        <w:t xml:space="preserve"> MeasResult2NR</w:t>
      </w:r>
    </w:p>
    <w:p w14:paraId="75D7A94F" w14:textId="77777777" w:rsidR="00E53342" w:rsidRPr="00E53342" w:rsidRDefault="00E53342" w:rsidP="00E533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z w:val="16"/>
          <w:lang w:eastAsia="en-GB"/>
        </w:rPr>
      </w:pPr>
    </w:p>
    <w:p w14:paraId="6D872366" w14:textId="77777777" w:rsidR="00E53342" w:rsidRPr="00E53342" w:rsidRDefault="00E53342" w:rsidP="00E533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z w:val="16"/>
          <w:lang w:eastAsia="en-GB"/>
        </w:rPr>
      </w:pPr>
    </w:p>
    <w:p w14:paraId="7465E8E0" w14:textId="77777777" w:rsidR="00E53342" w:rsidRPr="00E53342" w:rsidRDefault="00E53342" w:rsidP="00E533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E53342">
        <w:rPr>
          <w:rFonts w:ascii="Courier New" w:hAnsi="Courier New"/>
          <w:noProof/>
          <w:color w:val="808080"/>
          <w:sz w:val="16"/>
          <w:lang w:eastAsia="en-GB"/>
        </w:rPr>
        <w:t>-- TAG-SCGFAILUREINFORMATION-STOP</w:t>
      </w:r>
    </w:p>
    <w:p w14:paraId="04A3DE14" w14:textId="77777777" w:rsidR="00E53342" w:rsidRPr="00E53342" w:rsidRDefault="00E53342" w:rsidP="00E533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E53342">
        <w:rPr>
          <w:rFonts w:ascii="Courier New" w:hAnsi="Courier New"/>
          <w:noProof/>
          <w:color w:val="808080"/>
          <w:sz w:val="16"/>
          <w:lang w:eastAsia="en-GB"/>
        </w:rPr>
        <w:t>-- ASN1STOP</w:t>
      </w:r>
    </w:p>
    <w:p w14:paraId="18C459E5" w14:textId="77777777" w:rsidR="00E53342" w:rsidRDefault="00E53342" w:rsidP="0021664B">
      <w:pPr>
        <w:adjustRightInd/>
        <w:spacing w:afterLines="50" w:after="120"/>
        <w:rPr>
          <w:rFonts w:eastAsiaTheme="minorEastAsia"/>
          <w:sz w:val="22"/>
          <w:szCs w:val="22"/>
          <w:lang w:eastAsia="zh-CN"/>
        </w:rPr>
      </w:pPr>
    </w:p>
    <w:p w14:paraId="57FDE537" w14:textId="77777777" w:rsidR="005255FE" w:rsidRDefault="005255FE" w:rsidP="0021664B">
      <w:pPr>
        <w:adjustRightInd/>
        <w:spacing w:afterLines="50" w:after="120"/>
        <w:rPr>
          <w:rFonts w:eastAsiaTheme="minorEastAsia"/>
          <w:sz w:val="22"/>
          <w:szCs w:val="22"/>
          <w:lang w:eastAsia="zh-CN"/>
        </w:rPr>
      </w:pPr>
    </w:p>
    <w:p w14:paraId="564C1A1B" w14:textId="4D275FB6" w:rsidR="00D21851" w:rsidRPr="00D21851" w:rsidRDefault="00D21851" w:rsidP="00D21851">
      <w:pPr>
        <w:adjustRightInd/>
        <w:spacing w:afterLines="50" w:after="120"/>
        <w:rPr>
          <w:rFonts w:eastAsiaTheme="minorEastAsia"/>
          <w:b/>
          <w:sz w:val="22"/>
          <w:szCs w:val="22"/>
          <w:lang w:eastAsia="zh-CN"/>
        </w:rPr>
      </w:pPr>
      <w:r w:rsidRPr="00D21851">
        <w:rPr>
          <w:rFonts w:eastAsiaTheme="minorEastAsia"/>
          <w:b/>
          <w:sz w:val="22"/>
          <w:szCs w:val="22"/>
          <w:lang w:eastAsia="zh-CN"/>
        </w:rPr>
        <w:t xml:space="preserve">ASN.1 changes for option </w:t>
      </w:r>
      <w:r>
        <w:rPr>
          <w:rFonts w:eastAsiaTheme="minorEastAsia"/>
          <w:b/>
          <w:sz w:val="22"/>
          <w:szCs w:val="22"/>
          <w:lang w:eastAsia="zh-CN"/>
        </w:rPr>
        <w:t>2</w:t>
      </w:r>
      <w:r w:rsidRPr="00D21851">
        <w:rPr>
          <w:rFonts w:eastAsiaTheme="minorEastAsia"/>
          <w:b/>
          <w:sz w:val="22"/>
          <w:szCs w:val="22"/>
          <w:lang w:eastAsia="zh-CN"/>
        </w:rPr>
        <w:t xml:space="preserve">: </w:t>
      </w:r>
      <w:r w:rsidRPr="00D21851">
        <w:rPr>
          <w:rFonts w:eastAsiaTheme="minorEastAsia"/>
          <w:b/>
          <w:sz w:val="22"/>
          <w:szCs w:val="22"/>
          <w:lang w:val="en-US" w:eastAsia="zh-CN"/>
        </w:rPr>
        <w:t>(based on TS 38.331 v16.5.0)</w:t>
      </w:r>
    </w:p>
    <w:p w14:paraId="424F57CE" w14:textId="0A5A0836" w:rsidR="005255FE" w:rsidRDefault="00963D88" w:rsidP="0021664B">
      <w:pPr>
        <w:adjustRightInd/>
        <w:spacing w:afterLines="50" w:after="120"/>
        <w:rPr>
          <w:rFonts w:eastAsiaTheme="minorEastAsia"/>
          <w:sz w:val="22"/>
          <w:szCs w:val="22"/>
          <w:lang w:eastAsia="zh-CN"/>
        </w:rPr>
      </w:pPr>
      <w:r>
        <w:rPr>
          <w:rFonts w:eastAsiaTheme="minorEastAsia"/>
          <w:sz w:val="22"/>
          <w:szCs w:val="22"/>
          <w:lang w:eastAsia="zh-CN"/>
        </w:rPr>
        <w:t>New changes are marked in red.</w:t>
      </w:r>
    </w:p>
    <w:p w14:paraId="19E892F2" w14:textId="77777777" w:rsidR="00963D88" w:rsidRDefault="00963D88" w:rsidP="0021664B">
      <w:pPr>
        <w:adjustRightInd/>
        <w:spacing w:afterLines="50" w:after="120"/>
        <w:rPr>
          <w:rFonts w:eastAsiaTheme="minorEastAsia"/>
          <w:sz w:val="22"/>
          <w:szCs w:val="22"/>
          <w:lang w:eastAsia="zh-CN"/>
        </w:rPr>
      </w:pPr>
    </w:p>
    <w:p w14:paraId="7C08C157" w14:textId="77777777" w:rsidR="006C31B8" w:rsidRPr="00E53342" w:rsidRDefault="006C31B8" w:rsidP="006C31B8">
      <w:pPr>
        <w:keepNext/>
        <w:keepLines/>
        <w:spacing w:before="120"/>
        <w:ind w:left="1418" w:hanging="1418"/>
        <w:outlineLvl w:val="3"/>
        <w:rPr>
          <w:rFonts w:ascii="Arial" w:hAnsi="Arial"/>
          <w:i/>
          <w:iCs/>
          <w:sz w:val="24"/>
          <w:lang w:eastAsia="ja-JP"/>
        </w:rPr>
      </w:pPr>
      <w:r w:rsidRPr="00E53342">
        <w:rPr>
          <w:rFonts w:ascii="Arial" w:hAnsi="Arial"/>
          <w:i/>
          <w:iCs/>
          <w:sz w:val="24"/>
          <w:lang w:eastAsia="ja-JP"/>
        </w:rPr>
        <w:t>–</w:t>
      </w:r>
      <w:r w:rsidRPr="00E53342">
        <w:rPr>
          <w:rFonts w:ascii="Arial" w:hAnsi="Arial"/>
          <w:i/>
          <w:iCs/>
          <w:sz w:val="24"/>
          <w:lang w:eastAsia="ja-JP"/>
        </w:rPr>
        <w:tab/>
        <w:t>SCGFailureInformation</w:t>
      </w:r>
    </w:p>
    <w:p w14:paraId="76EE1B57" w14:textId="77777777" w:rsidR="006C31B8" w:rsidRPr="00E53342" w:rsidRDefault="006C31B8" w:rsidP="006C31B8">
      <w:pPr>
        <w:rPr>
          <w:lang w:eastAsia="ja-JP"/>
        </w:rPr>
      </w:pPr>
      <w:r w:rsidRPr="00E53342">
        <w:rPr>
          <w:lang w:eastAsia="ja-JP"/>
        </w:rPr>
        <w:t xml:space="preserve">The </w:t>
      </w:r>
      <w:r w:rsidRPr="00E53342">
        <w:rPr>
          <w:i/>
          <w:lang w:eastAsia="ja-JP"/>
        </w:rPr>
        <w:t>SCGFailureInformation</w:t>
      </w:r>
      <w:r w:rsidRPr="00E53342">
        <w:rPr>
          <w:lang w:eastAsia="ja-JP"/>
        </w:rPr>
        <w:t xml:space="preserve"> message is used to provide information regarding NR SCG failures detected by the UE.</w:t>
      </w:r>
    </w:p>
    <w:p w14:paraId="279BD8CF" w14:textId="77777777" w:rsidR="006C31B8" w:rsidRPr="00E53342" w:rsidRDefault="006C31B8" w:rsidP="006C31B8">
      <w:pPr>
        <w:ind w:left="568" w:hanging="284"/>
        <w:rPr>
          <w:lang w:eastAsia="ja-JP"/>
        </w:rPr>
      </w:pPr>
      <w:r w:rsidRPr="00E53342">
        <w:rPr>
          <w:lang w:eastAsia="ja-JP"/>
        </w:rPr>
        <w:t>Signalling radio bearer: SRB1</w:t>
      </w:r>
    </w:p>
    <w:p w14:paraId="20D94EF3" w14:textId="77777777" w:rsidR="006C31B8" w:rsidRPr="00E53342" w:rsidRDefault="006C31B8" w:rsidP="006C31B8">
      <w:pPr>
        <w:ind w:left="568" w:hanging="284"/>
        <w:rPr>
          <w:lang w:eastAsia="ja-JP"/>
        </w:rPr>
      </w:pPr>
      <w:r w:rsidRPr="00E53342">
        <w:rPr>
          <w:lang w:eastAsia="ja-JP"/>
        </w:rPr>
        <w:t>RLC-SAP: AM</w:t>
      </w:r>
    </w:p>
    <w:p w14:paraId="4BB67A45" w14:textId="77777777" w:rsidR="006C31B8" w:rsidRPr="00E53342" w:rsidRDefault="006C31B8" w:rsidP="006C31B8">
      <w:pPr>
        <w:ind w:left="568" w:hanging="284"/>
        <w:rPr>
          <w:lang w:eastAsia="ja-JP"/>
        </w:rPr>
      </w:pPr>
      <w:r w:rsidRPr="00E53342">
        <w:rPr>
          <w:lang w:eastAsia="ja-JP"/>
        </w:rPr>
        <w:t>Logical channel: DCCH</w:t>
      </w:r>
    </w:p>
    <w:p w14:paraId="327D9989" w14:textId="77777777" w:rsidR="006C31B8" w:rsidRPr="00E53342" w:rsidRDefault="006C31B8" w:rsidP="006C31B8">
      <w:pPr>
        <w:ind w:left="568" w:hanging="284"/>
        <w:rPr>
          <w:lang w:eastAsia="ja-JP"/>
        </w:rPr>
      </w:pPr>
      <w:r w:rsidRPr="00E53342">
        <w:rPr>
          <w:lang w:eastAsia="ja-JP"/>
        </w:rPr>
        <w:t>Direction: UE to Network</w:t>
      </w:r>
    </w:p>
    <w:p w14:paraId="1777E8E6" w14:textId="77777777" w:rsidR="006C31B8" w:rsidRPr="00E53342" w:rsidRDefault="006C31B8" w:rsidP="006C31B8">
      <w:pPr>
        <w:keepNext/>
        <w:keepLines/>
        <w:spacing w:before="60"/>
        <w:jc w:val="center"/>
        <w:rPr>
          <w:rFonts w:ascii="Arial" w:hAnsi="Arial"/>
          <w:b/>
          <w:lang w:eastAsia="ja-JP"/>
        </w:rPr>
      </w:pPr>
      <w:r w:rsidRPr="00E53342">
        <w:rPr>
          <w:rFonts w:ascii="Arial" w:hAnsi="Arial"/>
          <w:b/>
          <w:i/>
          <w:lang w:eastAsia="ja-JP"/>
        </w:rPr>
        <w:t>SCGFailureInformation</w:t>
      </w:r>
      <w:r w:rsidRPr="00E53342">
        <w:rPr>
          <w:rFonts w:ascii="Arial" w:hAnsi="Arial"/>
          <w:b/>
          <w:lang w:eastAsia="ja-JP"/>
        </w:rPr>
        <w:t xml:space="preserve"> message</w:t>
      </w:r>
    </w:p>
    <w:p w14:paraId="6E2E8802" w14:textId="77777777" w:rsidR="006C31B8" w:rsidRPr="00E53342" w:rsidRDefault="006C31B8" w:rsidP="006C3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E53342">
        <w:rPr>
          <w:rFonts w:ascii="Courier New" w:hAnsi="Courier New"/>
          <w:noProof/>
          <w:color w:val="808080"/>
          <w:sz w:val="16"/>
          <w:lang w:eastAsia="en-GB"/>
        </w:rPr>
        <w:t>-- ASN1START</w:t>
      </w:r>
    </w:p>
    <w:p w14:paraId="0A24A75F" w14:textId="77777777" w:rsidR="006C31B8" w:rsidRPr="00E53342" w:rsidRDefault="006C31B8" w:rsidP="006C3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E53342">
        <w:rPr>
          <w:rFonts w:ascii="Courier New" w:hAnsi="Courier New"/>
          <w:noProof/>
          <w:color w:val="808080"/>
          <w:sz w:val="16"/>
          <w:lang w:eastAsia="en-GB"/>
        </w:rPr>
        <w:t>-- TAG-SCGFAILUREINFORMATION-START</w:t>
      </w:r>
    </w:p>
    <w:p w14:paraId="3B3597B1" w14:textId="77777777" w:rsidR="006C31B8" w:rsidRPr="00E53342" w:rsidRDefault="006C31B8" w:rsidP="006C3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z w:val="16"/>
          <w:lang w:eastAsia="en-GB"/>
        </w:rPr>
      </w:pPr>
    </w:p>
    <w:p w14:paraId="12093347" w14:textId="77777777" w:rsidR="006C31B8" w:rsidRPr="00E53342" w:rsidRDefault="006C31B8" w:rsidP="006C3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z w:val="16"/>
          <w:lang w:eastAsia="en-GB"/>
        </w:rPr>
      </w:pPr>
      <w:r w:rsidRPr="00E53342">
        <w:rPr>
          <w:rFonts w:ascii="Courier New" w:eastAsia="Malgun Gothic" w:hAnsi="Courier New"/>
          <w:noProof/>
          <w:sz w:val="16"/>
          <w:lang w:eastAsia="en-GB"/>
        </w:rPr>
        <w:t xml:space="preserve">SCGFailureInformation ::=                   </w:t>
      </w:r>
      <w:r w:rsidRPr="00E53342">
        <w:rPr>
          <w:rFonts w:ascii="Courier New" w:hAnsi="Courier New"/>
          <w:noProof/>
          <w:color w:val="993366"/>
          <w:sz w:val="16"/>
          <w:lang w:eastAsia="en-GB"/>
        </w:rPr>
        <w:t>SEQUENCE</w:t>
      </w:r>
      <w:r w:rsidRPr="00E53342">
        <w:rPr>
          <w:rFonts w:ascii="Courier New" w:eastAsia="Malgun Gothic" w:hAnsi="Courier New"/>
          <w:noProof/>
          <w:sz w:val="16"/>
          <w:lang w:eastAsia="en-GB"/>
        </w:rPr>
        <w:t xml:space="preserve"> {</w:t>
      </w:r>
    </w:p>
    <w:p w14:paraId="0600D355" w14:textId="77777777" w:rsidR="006C31B8" w:rsidRPr="00E53342" w:rsidRDefault="006C31B8" w:rsidP="006C3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z w:val="16"/>
          <w:lang w:eastAsia="en-GB"/>
        </w:rPr>
      </w:pPr>
      <w:r w:rsidRPr="00E53342">
        <w:rPr>
          <w:rFonts w:ascii="Courier New" w:eastAsia="Malgun Gothic" w:hAnsi="Courier New"/>
          <w:noProof/>
          <w:sz w:val="16"/>
          <w:lang w:eastAsia="en-GB"/>
        </w:rPr>
        <w:t xml:space="preserve">    criticalExtensions                       </w:t>
      </w:r>
      <w:r w:rsidRPr="00E53342">
        <w:rPr>
          <w:rFonts w:ascii="Courier New" w:hAnsi="Courier New"/>
          <w:noProof/>
          <w:sz w:val="16"/>
          <w:lang w:eastAsia="en-GB"/>
        </w:rPr>
        <w:t xml:space="preserve">    </w:t>
      </w:r>
      <w:r w:rsidRPr="00E53342">
        <w:rPr>
          <w:rFonts w:ascii="Courier New" w:hAnsi="Courier New"/>
          <w:noProof/>
          <w:color w:val="993366"/>
          <w:sz w:val="16"/>
          <w:lang w:eastAsia="en-GB"/>
        </w:rPr>
        <w:t>CHOICE</w:t>
      </w:r>
      <w:r w:rsidRPr="00E53342">
        <w:rPr>
          <w:rFonts w:ascii="Courier New" w:eastAsia="Malgun Gothic" w:hAnsi="Courier New"/>
          <w:noProof/>
          <w:sz w:val="16"/>
          <w:lang w:eastAsia="en-GB"/>
        </w:rPr>
        <w:t xml:space="preserve"> {</w:t>
      </w:r>
    </w:p>
    <w:p w14:paraId="68B8219E" w14:textId="77777777" w:rsidR="006C31B8" w:rsidRPr="00E53342" w:rsidRDefault="006C31B8" w:rsidP="006C3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z w:val="16"/>
          <w:lang w:eastAsia="en-GB"/>
        </w:rPr>
      </w:pPr>
      <w:r w:rsidRPr="00E53342">
        <w:rPr>
          <w:rFonts w:ascii="Courier New" w:eastAsia="Malgun Gothic" w:hAnsi="Courier New"/>
          <w:noProof/>
          <w:sz w:val="16"/>
          <w:lang w:eastAsia="en-GB"/>
        </w:rPr>
        <w:t xml:space="preserve">        scgFailureInformation            </w:t>
      </w:r>
      <w:r w:rsidRPr="00E53342">
        <w:rPr>
          <w:rFonts w:ascii="Courier New" w:hAnsi="Courier New"/>
          <w:noProof/>
          <w:sz w:val="16"/>
          <w:lang w:eastAsia="en-GB"/>
        </w:rPr>
        <w:t xml:space="preserve">    </w:t>
      </w:r>
      <w:r w:rsidRPr="00E53342">
        <w:rPr>
          <w:rFonts w:ascii="Courier New" w:eastAsia="Malgun Gothic" w:hAnsi="Courier New"/>
          <w:noProof/>
          <w:sz w:val="16"/>
          <w:lang w:eastAsia="en-GB"/>
        </w:rPr>
        <w:t xml:space="preserve">        SCGFailureInformation-IEs,</w:t>
      </w:r>
    </w:p>
    <w:p w14:paraId="7AEE9E02" w14:textId="77777777" w:rsidR="006C31B8" w:rsidRPr="00E53342" w:rsidRDefault="006C31B8" w:rsidP="006C3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z w:val="16"/>
          <w:lang w:eastAsia="en-GB"/>
        </w:rPr>
      </w:pPr>
      <w:r w:rsidRPr="00E53342">
        <w:rPr>
          <w:rFonts w:ascii="Courier New" w:eastAsia="Malgun Gothic" w:hAnsi="Courier New"/>
          <w:noProof/>
          <w:sz w:val="16"/>
          <w:lang w:eastAsia="en-GB"/>
        </w:rPr>
        <w:t xml:space="preserve">        criticalExtensionsFuture             </w:t>
      </w:r>
      <w:r w:rsidRPr="00E53342">
        <w:rPr>
          <w:rFonts w:ascii="Courier New" w:hAnsi="Courier New"/>
          <w:noProof/>
          <w:sz w:val="16"/>
          <w:lang w:eastAsia="en-GB"/>
        </w:rPr>
        <w:t xml:space="preserve">    </w:t>
      </w:r>
      <w:r w:rsidRPr="00E53342">
        <w:rPr>
          <w:rFonts w:ascii="Courier New" w:eastAsia="Malgun Gothic" w:hAnsi="Courier New"/>
          <w:noProof/>
          <w:sz w:val="16"/>
          <w:lang w:eastAsia="en-GB"/>
        </w:rPr>
        <w:t xml:space="preserve">   </w:t>
      </w:r>
      <w:r w:rsidRPr="00E53342">
        <w:rPr>
          <w:rFonts w:ascii="Courier New" w:hAnsi="Courier New"/>
          <w:noProof/>
          <w:color w:val="993366"/>
          <w:sz w:val="16"/>
          <w:lang w:eastAsia="en-GB"/>
        </w:rPr>
        <w:t>SEQUENCE</w:t>
      </w:r>
      <w:r w:rsidRPr="00E53342">
        <w:rPr>
          <w:rFonts w:ascii="Courier New" w:eastAsia="Malgun Gothic" w:hAnsi="Courier New"/>
          <w:noProof/>
          <w:sz w:val="16"/>
          <w:lang w:eastAsia="en-GB"/>
        </w:rPr>
        <w:t xml:space="preserve"> {}</w:t>
      </w:r>
    </w:p>
    <w:p w14:paraId="2F30BD58" w14:textId="77777777" w:rsidR="006C31B8" w:rsidRPr="00E53342" w:rsidRDefault="006C31B8" w:rsidP="006C3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z w:val="16"/>
          <w:lang w:eastAsia="en-GB"/>
        </w:rPr>
      </w:pPr>
      <w:r w:rsidRPr="00E53342">
        <w:rPr>
          <w:rFonts w:ascii="Courier New" w:eastAsia="Malgun Gothic" w:hAnsi="Courier New"/>
          <w:noProof/>
          <w:sz w:val="16"/>
          <w:lang w:eastAsia="en-GB"/>
        </w:rPr>
        <w:t xml:space="preserve">    }</w:t>
      </w:r>
    </w:p>
    <w:p w14:paraId="7BDCB44E" w14:textId="77777777" w:rsidR="006C31B8" w:rsidRPr="00E53342" w:rsidRDefault="006C31B8" w:rsidP="006C3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z w:val="16"/>
          <w:lang w:eastAsia="en-GB"/>
        </w:rPr>
      </w:pPr>
      <w:r w:rsidRPr="00E53342">
        <w:rPr>
          <w:rFonts w:ascii="Courier New" w:eastAsia="Malgun Gothic" w:hAnsi="Courier New"/>
          <w:noProof/>
          <w:sz w:val="16"/>
          <w:lang w:eastAsia="en-GB"/>
        </w:rPr>
        <w:t>}</w:t>
      </w:r>
    </w:p>
    <w:p w14:paraId="5CFDFE48" w14:textId="77777777" w:rsidR="006C31B8" w:rsidRPr="00E53342" w:rsidRDefault="006C31B8" w:rsidP="006C3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z w:val="16"/>
          <w:lang w:eastAsia="en-GB"/>
        </w:rPr>
      </w:pPr>
    </w:p>
    <w:p w14:paraId="17110A5E" w14:textId="77777777" w:rsidR="006C31B8" w:rsidRPr="00E53342" w:rsidRDefault="006C31B8" w:rsidP="006C3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z w:val="16"/>
          <w:lang w:eastAsia="en-GB"/>
        </w:rPr>
      </w:pPr>
      <w:r w:rsidRPr="00E53342">
        <w:rPr>
          <w:rFonts w:ascii="Courier New" w:eastAsia="Malgun Gothic" w:hAnsi="Courier New"/>
          <w:noProof/>
          <w:sz w:val="16"/>
          <w:lang w:eastAsia="en-GB"/>
        </w:rPr>
        <w:t>SCGFailureInformation-IEs ::=</w:t>
      </w:r>
      <w:r w:rsidRPr="00E53342">
        <w:rPr>
          <w:rFonts w:ascii="Courier New" w:hAnsi="Courier New"/>
          <w:noProof/>
          <w:sz w:val="16"/>
          <w:lang w:eastAsia="en-GB"/>
        </w:rPr>
        <w:t xml:space="preserve">            </w:t>
      </w:r>
      <w:r w:rsidRPr="00E53342">
        <w:rPr>
          <w:rFonts w:ascii="Courier New" w:hAnsi="Courier New"/>
          <w:noProof/>
          <w:color w:val="993366"/>
          <w:sz w:val="16"/>
          <w:lang w:eastAsia="en-GB"/>
        </w:rPr>
        <w:t>SEQUENCE</w:t>
      </w:r>
      <w:r w:rsidRPr="00E53342">
        <w:rPr>
          <w:rFonts w:ascii="Courier New" w:eastAsia="Malgun Gothic" w:hAnsi="Courier New"/>
          <w:noProof/>
          <w:sz w:val="16"/>
          <w:lang w:eastAsia="en-GB"/>
        </w:rPr>
        <w:t xml:space="preserve"> {</w:t>
      </w:r>
    </w:p>
    <w:p w14:paraId="03C77572" w14:textId="77777777" w:rsidR="006C31B8" w:rsidRPr="00E53342" w:rsidRDefault="006C31B8" w:rsidP="006C3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z w:val="16"/>
          <w:lang w:eastAsia="en-GB"/>
        </w:rPr>
      </w:pPr>
      <w:r w:rsidRPr="00E53342">
        <w:rPr>
          <w:rFonts w:ascii="Courier New" w:hAnsi="Courier New"/>
          <w:noProof/>
          <w:sz w:val="16"/>
          <w:lang w:eastAsia="en-GB"/>
        </w:rPr>
        <w:t xml:space="preserve">    </w:t>
      </w:r>
      <w:r w:rsidRPr="00E53342">
        <w:rPr>
          <w:rFonts w:ascii="Courier New" w:eastAsia="Malgun Gothic" w:hAnsi="Courier New"/>
          <w:noProof/>
          <w:sz w:val="16"/>
          <w:lang w:eastAsia="en-GB"/>
        </w:rPr>
        <w:t>failureReportSCG</w:t>
      </w:r>
      <w:r w:rsidRPr="00E53342">
        <w:rPr>
          <w:rFonts w:ascii="Courier New" w:hAnsi="Courier New"/>
          <w:noProof/>
          <w:sz w:val="16"/>
          <w:lang w:eastAsia="en-GB"/>
        </w:rPr>
        <w:t xml:space="preserve">                         </w:t>
      </w:r>
      <w:r w:rsidRPr="00E53342">
        <w:rPr>
          <w:rFonts w:ascii="Courier New" w:eastAsia="Malgun Gothic" w:hAnsi="Courier New"/>
          <w:noProof/>
          <w:sz w:val="16"/>
          <w:lang w:eastAsia="en-GB"/>
        </w:rPr>
        <w:t>FailureReportSCG</w:t>
      </w:r>
      <w:r w:rsidRPr="00E53342">
        <w:rPr>
          <w:rFonts w:ascii="Courier New" w:hAnsi="Courier New"/>
          <w:noProof/>
          <w:sz w:val="16"/>
          <w:lang w:eastAsia="en-GB"/>
        </w:rPr>
        <w:t xml:space="preserve">                    </w:t>
      </w:r>
      <w:r w:rsidRPr="00E53342">
        <w:rPr>
          <w:rFonts w:ascii="Courier New" w:hAnsi="Courier New"/>
          <w:noProof/>
          <w:color w:val="993366"/>
          <w:sz w:val="16"/>
          <w:lang w:eastAsia="en-GB"/>
        </w:rPr>
        <w:t>OPTIONAL</w:t>
      </w:r>
      <w:r w:rsidRPr="00E53342">
        <w:rPr>
          <w:rFonts w:ascii="Courier New" w:eastAsia="Malgun Gothic" w:hAnsi="Courier New"/>
          <w:noProof/>
          <w:sz w:val="16"/>
          <w:lang w:eastAsia="en-GB"/>
        </w:rPr>
        <w:t>,</w:t>
      </w:r>
    </w:p>
    <w:p w14:paraId="15F139DC" w14:textId="77777777" w:rsidR="006C31B8" w:rsidRPr="00E53342" w:rsidRDefault="006C31B8" w:rsidP="006C3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z w:val="16"/>
          <w:lang w:eastAsia="en-GB"/>
        </w:rPr>
      </w:pPr>
      <w:r w:rsidRPr="00E53342">
        <w:rPr>
          <w:rFonts w:ascii="Courier New" w:hAnsi="Courier New"/>
          <w:noProof/>
          <w:sz w:val="16"/>
          <w:lang w:eastAsia="en-GB"/>
        </w:rPr>
        <w:t xml:space="preserve">    </w:t>
      </w:r>
      <w:r w:rsidRPr="00E53342">
        <w:rPr>
          <w:rFonts w:ascii="Courier New" w:eastAsia="Malgun Gothic" w:hAnsi="Courier New"/>
          <w:noProof/>
          <w:sz w:val="16"/>
          <w:lang w:eastAsia="en-GB"/>
        </w:rPr>
        <w:t>nonCriticalExtension</w:t>
      </w:r>
      <w:r w:rsidRPr="00E53342">
        <w:rPr>
          <w:rFonts w:ascii="Courier New" w:hAnsi="Courier New"/>
          <w:noProof/>
          <w:sz w:val="16"/>
          <w:lang w:eastAsia="en-GB"/>
        </w:rPr>
        <w:t xml:space="preserve">                     </w:t>
      </w:r>
      <w:r w:rsidRPr="00E53342">
        <w:rPr>
          <w:rFonts w:ascii="Courier New" w:eastAsia="Malgun Gothic" w:hAnsi="Courier New"/>
          <w:noProof/>
          <w:sz w:val="16"/>
          <w:lang w:eastAsia="en-GB"/>
        </w:rPr>
        <w:t>SCGFailureInformation-v1590-IEs</w:t>
      </w:r>
      <w:r w:rsidRPr="00E53342">
        <w:rPr>
          <w:rFonts w:ascii="Courier New" w:hAnsi="Courier New"/>
          <w:noProof/>
          <w:sz w:val="16"/>
          <w:lang w:eastAsia="en-GB"/>
        </w:rPr>
        <w:t xml:space="preserve">     </w:t>
      </w:r>
      <w:r w:rsidRPr="00E53342">
        <w:rPr>
          <w:rFonts w:ascii="Courier New" w:hAnsi="Courier New"/>
          <w:noProof/>
          <w:color w:val="993366"/>
          <w:sz w:val="16"/>
          <w:lang w:eastAsia="en-GB"/>
        </w:rPr>
        <w:t>OPTIONAL</w:t>
      </w:r>
    </w:p>
    <w:p w14:paraId="62455D2D" w14:textId="77777777" w:rsidR="006C31B8" w:rsidRPr="00E53342" w:rsidRDefault="006C31B8" w:rsidP="006C3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z w:val="16"/>
          <w:lang w:eastAsia="en-GB"/>
        </w:rPr>
      </w:pPr>
      <w:r w:rsidRPr="00E53342">
        <w:rPr>
          <w:rFonts w:ascii="Courier New" w:eastAsia="Malgun Gothic" w:hAnsi="Courier New"/>
          <w:noProof/>
          <w:sz w:val="16"/>
          <w:lang w:eastAsia="en-GB"/>
        </w:rPr>
        <w:t>}</w:t>
      </w:r>
    </w:p>
    <w:p w14:paraId="1A14604A" w14:textId="77777777" w:rsidR="006C31B8" w:rsidRPr="00E53342" w:rsidRDefault="006C31B8" w:rsidP="006C3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z w:val="16"/>
          <w:lang w:eastAsia="en-GB"/>
        </w:rPr>
      </w:pPr>
    </w:p>
    <w:p w14:paraId="1ABEC1AA" w14:textId="77777777" w:rsidR="006C31B8" w:rsidRPr="00E53342" w:rsidRDefault="006C31B8" w:rsidP="006C3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z w:val="16"/>
          <w:lang w:eastAsia="en-GB"/>
        </w:rPr>
      </w:pPr>
      <w:r w:rsidRPr="00E53342">
        <w:rPr>
          <w:rFonts w:ascii="Courier New" w:eastAsia="Malgun Gothic" w:hAnsi="Courier New"/>
          <w:noProof/>
          <w:sz w:val="16"/>
          <w:lang w:eastAsia="en-GB"/>
        </w:rPr>
        <w:t xml:space="preserve">SCGFailureInformation-v1590-IEs ::=       </w:t>
      </w:r>
      <w:r w:rsidRPr="00E53342">
        <w:rPr>
          <w:rFonts w:ascii="Courier New" w:hAnsi="Courier New"/>
          <w:noProof/>
          <w:color w:val="993366"/>
          <w:sz w:val="16"/>
          <w:lang w:eastAsia="en-GB"/>
        </w:rPr>
        <w:t>SEQUENCE</w:t>
      </w:r>
      <w:r w:rsidRPr="00E53342">
        <w:rPr>
          <w:rFonts w:ascii="Courier New" w:eastAsia="Malgun Gothic" w:hAnsi="Courier New"/>
          <w:noProof/>
          <w:sz w:val="16"/>
          <w:lang w:eastAsia="en-GB"/>
        </w:rPr>
        <w:t xml:space="preserve"> {</w:t>
      </w:r>
    </w:p>
    <w:p w14:paraId="231854E0" w14:textId="77777777" w:rsidR="006C31B8" w:rsidRPr="00E53342" w:rsidRDefault="006C31B8" w:rsidP="006C3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z w:val="16"/>
          <w:lang w:eastAsia="en-GB"/>
        </w:rPr>
      </w:pPr>
      <w:r w:rsidRPr="00E53342">
        <w:rPr>
          <w:rFonts w:ascii="Courier New" w:hAnsi="Courier New"/>
          <w:noProof/>
          <w:sz w:val="16"/>
          <w:lang w:eastAsia="en-GB"/>
        </w:rPr>
        <w:t xml:space="preserve">    lateNonCriticalExtension                </w:t>
      </w:r>
      <w:r w:rsidRPr="00E53342">
        <w:rPr>
          <w:rFonts w:ascii="Courier New" w:hAnsi="Courier New"/>
          <w:noProof/>
          <w:color w:val="993366"/>
          <w:sz w:val="16"/>
          <w:lang w:eastAsia="en-GB"/>
        </w:rPr>
        <w:t>OCTET</w:t>
      </w:r>
      <w:r w:rsidRPr="00E53342">
        <w:rPr>
          <w:rFonts w:ascii="Courier New" w:hAnsi="Courier New"/>
          <w:noProof/>
          <w:sz w:val="16"/>
          <w:lang w:eastAsia="en-GB"/>
        </w:rPr>
        <w:t xml:space="preserve"> </w:t>
      </w:r>
      <w:r w:rsidRPr="00E53342">
        <w:rPr>
          <w:rFonts w:ascii="Courier New" w:hAnsi="Courier New"/>
          <w:noProof/>
          <w:color w:val="993366"/>
          <w:sz w:val="16"/>
          <w:lang w:eastAsia="en-GB"/>
        </w:rPr>
        <w:t>STRING</w:t>
      </w:r>
      <w:r w:rsidRPr="00E53342">
        <w:rPr>
          <w:rFonts w:ascii="Courier New" w:hAnsi="Courier New"/>
          <w:noProof/>
          <w:sz w:val="16"/>
          <w:lang w:eastAsia="en-GB"/>
        </w:rPr>
        <w:t xml:space="preserve">                        </w:t>
      </w:r>
      <w:r w:rsidRPr="00E53342">
        <w:rPr>
          <w:rFonts w:ascii="Courier New" w:hAnsi="Courier New"/>
          <w:noProof/>
          <w:color w:val="993366"/>
          <w:sz w:val="16"/>
          <w:lang w:eastAsia="en-GB"/>
        </w:rPr>
        <w:t>OPTIONAL</w:t>
      </w:r>
      <w:r w:rsidRPr="00E53342">
        <w:rPr>
          <w:rFonts w:ascii="Courier New" w:hAnsi="Courier New"/>
          <w:noProof/>
          <w:sz w:val="16"/>
          <w:lang w:eastAsia="en-GB"/>
        </w:rPr>
        <w:t>,</w:t>
      </w:r>
    </w:p>
    <w:p w14:paraId="777CDF1A" w14:textId="77777777" w:rsidR="006C31B8" w:rsidRPr="00E53342" w:rsidRDefault="006C31B8" w:rsidP="006C3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z w:val="16"/>
          <w:lang w:eastAsia="en-GB"/>
        </w:rPr>
      </w:pPr>
      <w:r w:rsidRPr="00E53342">
        <w:rPr>
          <w:rFonts w:ascii="Courier New" w:hAnsi="Courier New"/>
          <w:noProof/>
          <w:sz w:val="16"/>
          <w:lang w:eastAsia="en-GB"/>
        </w:rPr>
        <w:t xml:space="preserve">    </w:t>
      </w:r>
      <w:r w:rsidRPr="00E53342">
        <w:rPr>
          <w:rFonts w:ascii="Courier New" w:eastAsia="Malgun Gothic" w:hAnsi="Courier New"/>
          <w:noProof/>
          <w:sz w:val="16"/>
          <w:lang w:eastAsia="en-GB"/>
        </w:rPr>
        <w:t>nonCriticalExtension</w:t>
      </w:r>
      <w:r w:rsidRPr="00E53342">
        <w:rPr>
          <w:rFonts w:ascii="Courier New" w:hAnsi="Courier New"/>
          <w:noProof/>
          <w:sz w:val="16"/>
          <w:lang w:eastAsia="en-GB"/>
        </w:rPr>
        <w:t xml:space="preserve">                    </w:t>
      </w:r>
      <w:r w:rsidRPr="00E53342">
        <w:rPr>
          <w:rFonts w:ascii="Courier New" w:hAnsi="Courier New"/>
          <w:noProof/>
          <w:color w:val="993366"/>
          <w:sz w:val="16"/>
          <w:lang w:eastAsia="en-GB"/>
        </w:rPr>
        <w:t>SEQUENCE</w:t>
      </w:r>
      <w:r w:rsidRPr="00E53342">
        <w:rPr>
          <w:rFonts w:ascii="Courier New" w:eastAsia="Malgun Gothic" w:hAnsi="Courier New"/>
          <w:noProof/>
          <w:sz w:val="16"/>
          <w:lang w:eastAsia="en-GB"/>
        </w:rPr>
        <w:t xml:space="preserve"> {}</w:t>
      </w:r>
      <w:r w:rsidRPr="00E53342">
        <w:rPr>
          <w:rFonts w:ascii="Courier New" w:hAnsi="Courier New"/>
          <w:noProof/>
          <w:sz w:val="16"/>
          <w:lang w:eastAsia="en-GB"/>
        </w:rPr>
        <w:t xml:space="preserve">                         </w:t>
      </w:r>
      <w:r w:rsidRPr="00E53342">
        <w:rPr>
          <w:rFonts w:ascii="Courier New" w:hAnsi="Courier New"/>
          <w:noProof/>
          <w:color w:val="993366"/>
          <w:sz w:val="16"/>
          <w:lang w:eastAsia="en-GB"/>
        </w:rPr>
        <w:t>OPTIONAL</w:t>
      </w:r>
    </w:p>
    <w:p w14:paraId="0C87DE76" w14:textId="77777777" w:rsidR="006C31B8" w:rsidRPr="00E53342" w:rsidRDefault="006C31B8" w:rsidP="006C3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z w:val="16"/>
          <w:lang w:eastAsia="en-GB"/>
        </w:rPr>
      </w:pPr>
      <w:r w:rsidRPr="00E53342">
        <w:rPr>
          <w:rFonts w:ascii="Courier New" w:eastAsia="Malgun Gothic" w:hAnsi="Courier New"/>
          <w:noProof/>
          <w:sz w:val="16"/>
          <w:lang w:eastAsia="en-GB"/>
        </w:rPr>
        <w:t>}</w:t>
      </w:r>
    </w:p>
    <w:p w14:paraId="536E0BA4" w14:textId="77777777" w:rsidR="006C31B8" w:rsidRPr="00E53342" w:rsidRDefault="006C31B8" w:rsidP="006C3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z w:val="16"/>
          <w:lang w:eastAsia="en-GB"/>
        </w:rPr>
      </w:pPr>
    </w:p>
    <w:p w14:paraId="3FC163F3" w14:textId="77777777" w:rsidR="006C31B8" w:rsidRPr="00E53342" w:rsidRDefault="006C31B8" w:rsidP="006C3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z w:val="16"/>
          <w:lang w:eastAsia="en-GB"/>
        </w:rPr>
      </w:pPr>
      <w:r w:rsidRPr="00E53342">
        <w:rPr>
          <w:rFonts w:ascii="Courier New" w:eastAsia="Malgun Gothic" w:hAnsi="Courier New"/>
          <w:noProof/>
          <w:sz w:val="16"/>
          <w:lang w:eastAsia="en-GB"/>
        </w:rPr>
        <w:t xml:space="preserve">FailureReportSCG ::=                       </w:t>
      </w:r>
      <w:r w:rsidRPr="00E53342">
        <w:rPr>
          <w:rFonts w:ascii="Courier New" w:hAnsi="Courier New"/>
          <w:noProof/>
          <w:color w:val="993366"/>
          <w:sz w:val="16"/>
          <w:lang w:eastAsia="en-GB"/>
        </w:rPr>
        <w:t>SEQUENCE</w:t>
      </w:r>
      <w:r w:rsidRPr="00E53342">
        <w:rPr>
          <w:rFonts w:ascii="Courier New" w:eastAsia="Malgun Gothic" w:hAnsi="Courier New"/>
          <w:noProof/>
          <w:sz w:val="16"/>
          <w:lang w:eastAsia="en-GB"/>
        </w:rPr>
        <w:t xml:space="preserve"> {</w:t>
      </w:r>
    </w:p>
    <w:p w14:paraId="79244527" w14:textId="77777777" w:rsidR="006C31B8" w:rsidRPr="00E53342" w:rsidRDefault="006C31B8" w:rsidP="006C3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z w:val="16"/>
          <w:lang w:eastAsia="en-GB"/>
        </w:rPr>
      </w:pPr>
      <w:r w:rsidRPr="00E53342">
        <w:rPr>
          <w:rFonts w:ascii="Courier New" w:eastAsia="Malgun Gothic" w:hAnsi="Courier New"/>
          <w:noProof/>
          <w:sz w:val="16"/>
          <w:lang w:eastAsia="en-GB"/>
        </w:rPr>
        <w:t xml:space="preserve">    failureType                                    </w:t>
      </w:r>
      <w:r w:rsidRPr="00E53342">
        <w:rPr>
          <w:rFonts w:ascii="Courier New" w:hAnsi="Courier New"/>
          <w:noProof/>
          <w:color w:val="993366"/>
          <w:sz w:val="16"/>
          <w:lang w:eastAsia="en-GB"/>
        </w:rPr>
        <w:t>ENUMERATED</w:t>
      </w:r>
      <w:r w:rsidRPr="00E53342">
        <w:rPr>
          <w:rFonts w:ascii="Courier New" w:eastAsia="Malgun Gothic" w:hAnsi="Courier New"/>
          <w:noProof/>
          <w:sz w:val="16"/>
          <w:lang w:eastAsia="en-GB"/>
        </w:rPr>
        <w:t xml:space="preserve"> {</w:t>
      </w:r>
    </w:p>
    <w:p w14:paraId="7F7DEE3D" w14:textId="77777777" w:rsidR="006C31B8" w:rsidRPr="00E53342" w:rsidRDefault="006C31B8" w:rsidP="006C3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z w:val="16"/>
          <w:lang w:eastAsia="en-GB"/>
        </w:rPr>
      </w:pPr>
      <w:r w:rsidRPr="00E53342">
        <w:rPr>
          <w:rFonts w:ascii="Courier New" w:eastAsia="Malgun Gothic" w:hAnsi="Courier New"/>
          <w:noProof/>
          <w:sz w:val="16"/>
          <w:lang w:eastAsia="en-GB"/>
        </w:rPr>
        <w:t xml:space="preserve">                                                               t31</w:t>
      </w:r>
      <w:r w:rsidRPr="00E53342">
        <w:rPr>
          <w:rFonts w:ascii="Courier New" w:eastAsia="MS Mincho" w:hAnsi="Courier New"/>
          <w:noProof/>
          <w:sz w:val="16"/>
          <w:lang w:eastAsia="en-GB"/>
        </w:rPr>
        <w:t>0</w:t>
      </w:r>
      <w:r w:rsidRPr="00E53342">
        <w:rPr>
          <w:rFonts w:ascii="Courier New" w:eastAsia="Malgun Gothic" w:hAnsi="Courier New"/>
          <w:noProof/>
          <w:sz w:val="16"/>
          <w:lang w:eastAsia="en-GB"/>
        </w:rPr>
        <w:t>-Expiry, randomAccessProblem,</w:t>
      </w:r>
    </w:p>
    <w:p w14:paraId="1D298AC8" w14:textId="77777777" w:rsidR="006C31B8" w:rsidRPr="00E53342" w:rsidRDefault="006C31B8" w:rsidP="006C3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z w:val="16"/>
          <w:lang w:eastAsia="en-GB"/>
        </w:rPr>
      </w:pPr>
      <w:r w:rsidRPr="00E53342">
        <w:rPr>
          <w:rFonts w:ascii="Courier New" w:eastAsia="Malgun Gothic" w:hAnsi="Courier New"/>
          <w:noProof/>
          <w:sz w:val="16"/>
          <w:lang w:eastAsia="en-GB"/>
        </w:rPr>
        <w:lastRenderedPageBreak/>
        <w:t xml:space="preserve">                                                               rlc-MaxNumRetx,</w:t>
      </w:r>
    </w:p>
    <w:p w14:paraId="5DBDCE6E" w14:textId="77777777" w:rsidR="006C31B8" w:rsidRPr="00E53342" w:rsidRDefault="006C31B8" w:rsidP="006C3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z w:val="16"/>
          <w:lang w:eastAsia="en-GB"/>
        </w:rPr>
      </w:pPr>
      <w:r w:rsidRPr="00E53342">
        <w:rPr>
          <w:rFonts w:ascii="Courier New" w:eastAsia="Malgun Gothic" w:hAnsi="Courier New"/>
          <w:noProof/>
          <w:sz w:val="16"/>
          <w:lang w:eastAsia="en-GB"/>
        </w:rPr>
        <w:t xml:space="preserve">                                                               synchReconfigFailureSCG, scg-ReconfigFailure,</w:t>
      </w:r>
    </w:p>
    <w:p w14:paraId="55A53F81" w14:textId="77777777" w:rsidR="006C31B8" w:rsidRPr="00E53342" w:rsidRDefault="006C31B8" w:rsidP="006C3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z w:val="16"/>
          <w:lang w:eastAsia="en-GB"/>
        </w:rPr>
      </w:pPr>
      <w:r w:rsidRPr="00E53342">
        <w:rPr>
          <w:rFonts w:ascii="Courier New" w:eastAsia="Malgun Gothic" w:hAnsi="Courier New"/>
          <w:noProof/>
          <w:sz w:val="16"/>
          <w:lang w:eastAsia="en-GB"/>
        </w:rPr>
        <w:t xml:space="preserve">                                                               srb3-IntegrityFailure, </w:t>
      </w:r>
      <w:r w:rsidRPr="00E53342">
        <w:rPr>
          <w:rFonts w:ascii="Courier New" w:hAnsi="Courier New"/>
          <w:noProof/>
          <w:sz w:val="16"/>
          <w:lang w:eastAsia="en-GB"/>
        </w:rPr>
        <w:t>other-r16, spare1</w:t>
      </w:r>
      <w:r w:rsidRPr="00E53342">
        <w:rPr>
          <w:rFonts w:ascii="Courier New" w:eastAsia="Malgun Gothic" w:hAnsi="Courier New"/>
          <w:noProof/>
          <w:sz w:val="16"/>
          <w:lang w:eastAsia="en-GB"/>
        </w:rPr>
        <w:t>},</w:t>
      </w:r>
    </w:p>
    <w:p w14:paraId="3F822722" w14:textId="77777777" w:rsidR="006C31B8" w:rsidRPr="00E53342" w:rsidRDefault="006C31B8" w:rsidP="006C3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z w:val="16"/>
          <w:lang w:eastAsia="en-GB"/>
        </w:rPr>
      </w:pPr>
      <w:r w:rsidRPr="00E53342">
        <w:rPr>
          <w:rFonts w:ascii="Courier New" w:eastAsia="Malgun Gothic" w:hAnsi="Courier New"/>
          <w:noProof/>
          <w:sz w:val="16"/>
          <w:lang w:eastAsia="en-GB"/>
        </w:rPr>
        <w:t xml:space="preserve">    measResultFreqList                          MeasResultFreqList       </w:t>
      </w:r>
      <w:r w:rsidRPr="00E53342">
        <w:rPr>
          <w:rFonts w:ascii="Courier New" w:hAnsi="Courier New"/>
          <w:noProof/>
          <w:sz w:val="16"/>
          <w:lang w:eastAsia="en-GB"/>
        </w:rPr>
        <w:t xml:space="preserve">                        </w:t>
      </w:r>
      <w:r w:rsidRPr="00E53342">
        <w:rPr>
          <w:rFonts w:ascii="Courier New" w:eastAsia="Malgun Gothic" w:hAnsi="Courier New"/>
          <w:noProof/>
          <w:sz w:val="16"/>
          <w:lang w:eastAsia="en-GB"/>
        </w:rPr>
        <w:t xml:space="preserve">                       </w:t>
      </w:r>
      <w:r w:rsidRPr="00E53342">
        <w:rPr>
          <w:rFonts w:ascii="Courier New" w:hAnsi="Courier New"/>
          <w:noProof/>
          <w:color w:val="993366"/>
          <w:sz w:val="16"/>
          <w:lang w:eastAsia="en-GB"/>
        </w:rPr>
        <w:t>OPTIONAL</w:t>
      </w:r>
      <w:r w:rsidRPr="00E53342">
        <w:rPr>
          <w:rFonts w:ascii="Courier New" w:eastAsia="Malgun Gothic" w:hAnsi="Courier New"/>
          <w:noProof/>
          <w:sz w:val="16"/>
          <w:lang w:eastAsia="en-GB"/>
        </w:rPr>
        <w:t>,</w:t>
      </w:r>
    </w:p>
    <w:p w14:paraId="7F241312" w14:textId="77777777" w:rsidR="006C31B8" w:rsidRPr="00E53342" w:rsidRDefault="006C31B8" w:rsidP="006C3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z w:val="16"/>
          <w:lang w:eastAsia="en-GB"/>
        </w:rPr>
      </w:pPr>
      <w:r w:rsidRPr="00E53342">
        <w:rPr>
          <w:rFonts w:ascii="Courier New" w:eastAsia="Malgun Gothic" w:hAnsi="Courier New"/>
          <w:noProof/>
          <w:sz w:val="16"/>
          <w:lang w:eastAsia="en-GB"/>
        </w:rPr>
        <w:t xml:space="preserve">    measResultSCG-Failure                      </w:t>
      </w:r>
      <w:r w:rsidRPr="00E53342">
        <w:rPr>
          <w:rFonts w:ascii="Courier New" w:hAnsi="Courier New"/>
          <w:noProof/>
          <w:color w:val="993366"/>
          <w:sz w:val="16"/>
          <w:lang w:eastAsia="en-GB"/>
        </w:rPr>
        <w:t>OCTET</w:t>
      </w:r>
      <w:r w:rsidRPr="00E53342">
        <w:rPr>
          <w:rFonts w:ascii="Courier New" w:eastAsia="Malgun Gothic" w:hAnsi="Courier New"/>
          <w:noProof/>
          <w:sz w:val="16"/>
          <w:lang w:eastAsia="en-GB"/>
        </w:rPr>
        <w:t xml:space="preserve"> </w:t>
      </w:r>
      <w:r w:rsidRPr="00E53342">
        <w:rPr>
          <w:rFonts w:ascii="Courier New" w:hAnsi="Courier New"/>
          <w:noProof/>
          <w:color w:val="993366"/>
          <w:sz w:val="16"/>
          <w:lang w:eastAsia="en-GB"/>
        </w:rPr>
        <w:t>STRING</w:t>
      </w:r>
      <w:r w:rsidRPr="00E53342">
        <w:rPr>
          <w:rFonts w:ascii="Courier New" w:hAnsi="Courier New"/>
          <w:noProof/>
          <w:sz w:val="16"/>
          <w:lang w:eastAsia="en-GB"/>
        </w:rPr>
        <w:t xml:space="preserve"> (CONTAINING MeasResultSCG-Failure)                </w:t>
      </w:r>
      <w:r w:rsidRPr="00E53342">
        <w:rPr>
          <w:rFonts w:ascii="Courier New" w:hAnsi="Courier New"/>
          <w:noProof/>
          <w:color w:val="993366"/>
          <w:sz w:val="16"/>
          <w:lang w:eastAsia="en-GB"/>
        </w:rPr>
        <w:t>OPTIONAL</w:t>
      </w:r>
      <w:r w:rsidRPr="00E53342">
        <w:rPr>
          <w:rFonts w:ascii="Courier New" w:eastAsia="Malgun Gothic" w:hAnsi="Courier New"/>
          <w:noProof/>
          <w:sz w:val="16"/>
          <w:lang w:eastAsia="en-GB"/>
        </w:rPr>
        <w:t>,</w:t>
      </w:r>
    </w:p>
    <w:p w14:paraId="25FCA3EF" w14:textId="77777777" w:rsidR="006C31B8" w:rsidRPr="00E53342" w:rsidRDefault="006C31B8" w:rsidP="006C3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z w:val="16"/>
          <w:lang w:eastAsia="en-GB"/>
        </w:rPr>
      </w:pPr>
      <w:r w:rsidRPr="00E53342">
        <w:rPr>
          <w:rFonts w:ascii="Courier New" w:eastAsia="Malgun Gothic" w:hAnsi="Courier New"/>
          <w:noProof/>
          <w:sz w:val="16"/>
          <w:lang w:eastAsia="en-GB"/>
        </w:rPr>
        <w:t xml:space="preserve">    ...,</w:t>
      </w:r>
    </w:p>
    <w:p w14:paraId="6829CE2E" w14:textId="77777777" w:rsidR="006C31B8" w:rsidRPr="00E53342" w:rsidRDefault="006C31B8" w:rsidP="006C3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z w:val="16"/>
          <w:lang w:eastAsia="en-GB"/>
        </w:rPr>
      </w:pPr>
      <w:r w:rsidRPr="00E53342">
        <w:rPr>
          <w:rFonts w:ascii="Courier New" w:eastAsia="Malgun Gothic" w:hAnsi="Courier New"/>
          <w:noProof/>
          <w:sz w:val="16"/>
          <w:lang w:eastAsia="en-GB"/>
        </w:rPr>
        <w:t xml:space="preserve">    [[</w:t>
      </w:r>
    </w:p>
    <w:p w14:paraId="26D7AA0E" w14:textId="77777777" w:rsidR="006C31B8" w:rsidRPr="00E53342" w:rsidRDefault="006C31B8" w:rsidP="006C3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z w:val="16"/>
          <w:lang w:eastAsia="en-GB"/>
        </w:rPr>
      </w:pPr>
      <w:r w:rsidRPr="00E53342">
        <w:rPr>
          <w:rFonts w:ascii="Courier New" w:eastAsia="Malgun Gothic" w:hAnsi="Courier New"/>
          <w:noProof/>
          <w:sz w:val="16"/>
          <w:lang w:eastAsia="en-GB"/>
        </w:rPr>
        <w:t xml:space="preserve">    locationInfo-r16                            LocationInfo-r16            </w:t>
      </w:r>
      <w:r w:rsidRPr="00E53342">
        <w:rPr>
          <w:rFonts w:ascii="Courier New" w:hAnsi="Courier New"/>
          <w:noProof/>
          <w:color w:val="993366"/>
          <w:sz w:val="16"/>
          <w:lang w:eastAsia="en-GB"/>
        </w:rPr>
        <w:t>OPTIONAL</w:t>
      </w:r>
      <w:r w:rsidRPr="00E53342">
        <w:rPr>
          <w:rFonts w:ascii="Courier New" w:hAnsi="Courier New"/>
          <w:noProof/>
          <w:sz w:val="16"/>
          <w:lang w:eastAsia="en-GB"/>
        </w:rPr>
        <w:t>,</w:t>
      </w:r>
    </w:p>
    <w:p w14:paraId="3AA3B1C7" w14:textId="77777777" w:rsidR="006C31B8" w:rsidRPr="00E53342" w:rsidRDefault="006C31B8" w:rsidP="006C3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E53342">
        <w:rPr>
          <w:rFonts w:ascii="Courier New" w:hAnsi="Courier New"/>
          <w:noProof/>
          <w:sz w:val="16"/>
          <w:lang w:eastAsia="en-GB"/>
        </w:rPr>
        <w:t xml:space="preserve">   failureType-v1610                        </w:t>
      </w:r>
      <w:r w:rsidRPr="00E53342">
        <w:rPr>
          <w:rFonts w:ascii="Courier New" w:hAnsi="Courier New"/>
          <w:noProof/>
          <w:color w:val="993366"/>
          <w:sz w:val="16"/>
          <w:lang w:eastAsia="en-GB"/>
        </w:rPr>
        <w:t>ENUMERATED</w:t>
      </w:r>
      <w:r w:rsidRPr="00E53342">
        <w:rPr>
          <w:rFonts w:ascii="Courier New" w:eastAsia="Malgun Gothic" w:hAnsi="Courier New"/>
          <w:noProof/>
          <w:sz w:val="16"/>
          <w:lang w:eastAsia="en-GB"/>
        </w:rPr>
        <w:t xml:space="preserve"> {scg-lbtFailure-r16, beamFailureRecoveryFailure-r16,</w:t>
      </w:r>
    </w:p>
    <w:p w14:paraId="34E7FF34" w14:textId="77777777" w:rsidR="006C31B8" w:rsidRPr="00E53342" w:rsidRDefault="006C31B8" w:rsidP="006C3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z w:val="16"/>
          <w:lang w:eastAsia="en-GB"/>
        </w:rPr>
      </w:pPr>
      <w:r w:rsidRPr="00E53342">
        <w:rPr>
          <w:rFonts w:ascii="Courier New" w:hAnsi="Courier New"/>
          <w:noProof/>
          <w:sz w:val="16"/>
          <w:lang w:eastAsia="en-GB"/>
        </w:rPr>
        <w:t xml:space="preserve">                                                        t312-Expiry-r16, bh-RLF-r16</w:t>
      </w:r>
      <w:r w:rsidRPr="00E53342">
        <w:rPr>
          <w:rFonts w:ascii="Courier New" w:eastAsia="Malgun Gothic" w:hAnsi="Courier New"/>
          <w:noProof/>
          <w:sz w:val="16"/>
          <w:lang w:eastAsia="en-GB"/>
        </w:rPr>
        <w:t>, spare4, spare3, spare2, spare1}</w:t>
      </w:r>
      <w:r w:rsidRPr="00E53342">
        <w:rPr>
          <w:rFonts w:ascii="Courier New" w:hAnsi="Courier New"/>
          <w:noProof/>
          <w:sz w:val="16"/>
          <w:lang w:eastAsia="en-GB"/>
        </w:rPr>
        <w:t xml:space="preserve"> </w:t>
      </w:r>
      <w:r w:rsidRPr="00E53342">
        <w:rPr>
          <w:rFonts w:ascii="Courier New" w:hAnsi="Courier New"/>
          <w:noProof/>
          <w:color w:val="993366"/>
          <w:sz w:val="16"/>
          <w:lang w:eastAsia="en-GB"/>
        </w:rPr>
        <w:t>OPTIONAL</w:t>
      </w:r>
    </w:p>
    <w:p w14:paraId="4336348C" w14:textId="77777777" w:rsidR="006C31B8" w:rsidRDefault="006C31B8" w:rsidP="006C3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color w:val="FF0000"/>
          <w:sz w:val="16"/>
          <w:lang w:eastAsia="en-GB"/>
        </w:rPr>
      </w:pPr>
      <w:r w:rsidRPr="00E53342">
        <w:rPr>
          <w:rFonts w:ascii="Courier New" w:eastAsia="Malgun Gothic" w:hAnsi="Courier New"/>
          <w:noProof/>
          <w:sz w:val="16"/>
          <w:lang w:eastAsia="en-GB"/>
        </w:rPr>
        <w:t xml:space="preserve">    ]]</w:t>
      </w:r>
      <w:r w:rsidRPr="00E53342">
        <w:rPr>
          <w:rFonts w:ascii="Courier New" w:eastAsia="Malgun Gothic" w:hAnsi="Courier New"/>
          <w:noProof/>
          <w:color w:val="FF0000"/>
          <w:sz w:val="16"/>
          <w:lang w:eastAsia="en-GB"/>
        </w:rPr>
        <w:t>,</w:t>
      </w:r>
    </w:p>
    <w:p w14:paraId="118AC3B7" w14:textId="77777777" w:rsidR="006C31B8" w:rsidRDefault="006C31B8" w:rsidP="006C3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heme="minorEastAsia" w:hAnsi="Courier New"/>
          <w:noProof/>
          <w:color w:val="FF0000"/>
          <w:sz w:val="16"/>
          <w:lang w:eastAsia="zh-CN"/>
        </w:rPr>
      </w:pPr>
      <w:r>
        <w:rPr>
          <w:rFonts w:ascii="Courier New" w:eastAsiaTheme="minorEastAsia" w:hAnsi="Courier New" w:hint="eastAsia"/>
          <w:noProof/>
          <w:color w:val="FF0000"/>
          <w:sz w:val="16"/>
          <w:lang w:eastAsia="zh-CN"/>
        </w:rPr>
        <w:t xml:space="preserve"> </w:t>
      </w:r>
      <w:r>
        <w:rPr>
          <w:rFonts w:ascii="Courier New" w:eastAsiaTheme="minorEastAsia" w:hAnsi="Courier New"/>
          <w:noProof/>
          <w:color w:val="FF0000"/>
          <w:sz w:val="16"/>
          <w:lang w:eastAsia="zh-CN"/>
        </w:rPr>
        <w:t xml:space="preserve">   [[</w:t>
      </w:r>
    </w:p>
    <w:p w14:paraId="138309B1" w14:textId="3C0AAB4D" w:rsidR="006C31B8" w:rsidRDefault="006C31B8" w:rsidP="006C3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heme="minorEastAsia" w:hAnsi="Courier New"/>
          <w:noProof/>
          <w:color w:val="FF0000"/>
          <w:sz w:val="16"/>
          <w:lang w:eastAsia="zh-CN"/>
        </w:rPr>
      </w:pPr>
      <w:r>
        <w:rPr>
          <w:rFonts w:ascii="Courier New" w:eastAsiaTheme="minorEastAsia" w:hAnsi="Courier New" w:hint="eastAsia"/>
          <w:noProof/>
          <w:color w:val="FF0000"/>
          <w:sz w:val="16"/>
          <w:lang w:eastAsia="zh-CN"/>
        </w:rPr>
        <w:t xml:space="preserve"> </w:t>
      </w:r>
      <w:r>
        <w:rPr>
          <w:rFonts w:ascii="Courier New" w:eastAsiaTheme="minorEastAsia" w:hAnsi="Courier New"/>
          <w:noProof/>
          <w:color w:val="FF0000"/>
          <w:sz w:val="16"/>
          <w:lang w:eastAsia="zh-CN"/>
        </w:rPr>
        <w:t xml:space="preserve">   field1        </w:t>
      </w:r>
      <w:r w:rsidR="004D033B">
        <w:rPr>
          <w:rFonts w:ascii="Courier New" w:eastAsiaTheme="minorEastAsia" w:hAnsi="Courier New"/>
          <w:noProof/>
          <w:color w:val="FF0000"/>
          <w:sz w:val="16"/>
          <w:lang w:eastAsia="zh-CN"/>
        </w:rPr>
        <w:t>CGI</w:t>
      </w:r>
      <w:r>
        <w:rPr>
          <w:rFonts w:ascii="Courier New" w:eastAsiaTheme="minorEastAsia" w:hAnsi="Courier New"/>
          <w:noProof/>
          <w:color w:val="FF0000"/>
          <w:sz w:val="16"/>
          <w:lang w:eastAsia="zh-CN"/>
        </w:rPr>
        <w:t>OfTheSourcePScell        OPTIONAL,</w:t>
      </w:r>
    </w:p>
    <w:p w14:paraId="25178659" w14:textId="5DBF46B1" w:rsidR="006C31B8" w:rsidRDefault="006C31B8" w:rsidP="006C3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heme="minorEastAsia" w:hAnsi="Courier New"/>
          <w:noProof/>
          <w:color w:val="FF0000"/>
          <w:sz w:val="16"/>
          <w:lang w:eastAsia="zh-CN"/>
        </w:rPr>
      </w:pPr>
      <w:r>
        <w:rPr>
          <w:rFonts w:ascii="Courier New" w:eastAsiaTheme="minorEastAsia" w:hAnsi="Courier New" w:hint="eastAsia"/>
          <w:noProof/>
          <w:color w:val="FF0000"/>
          <w:sz w:val="16"/>
          <w:lang w:eastAsia="zh-CN"/>
        </w:rPr>
        <w:t xml:space="preserve"> </w:t>
      </w:r>
      <w:r>
        <w:rPr>
          <w:rFonts w:ascii="Courier New" w:eastAsiaTheme="minorEastAsia" w:hAnsi="Courier New"/>
          <w:noProof/>
          <w:color w:val="FF0000"/>
          <w:sz w:val="16"/>
          <w:lang w:eastAsia="zh-CN"/>
        </w:rPr>
        <w:t xml:space="preserve">   field2        </w:t>
      </w:r>
      <w:r w:rsidR="004D033B">
        <w:rPr>
          <w:rFonts w:ascii="Courier New" w:eastAsiaTheme="minorEastAsia" w:hAnsi="Courier New"/>
          <w:noProof/>
          <w:color w:val="FF0000"/>
          <w:sz w:val="16"/>
          <w:lang w:eastAsia="zh-CN"/>
        </w:rPr>
        <w:t>CGI</w:t>
      </w:r>
      <w:r>
        <w:rPr>
          <w:rFonts w:ascii="Courier New" w:eastAsiaTheme="minorEastAsia" w:hAnsi="Courier New"/>
          <w:noProof/>
          <w:color w:val="FF0000"/>
          <w:sz w:val="16"/>
          <w:lang w:eastAsia="zh-CN"/>
        </w:rPr>
        <w:t>OfTheFailedPScell        OPTIONAL,</w:t>
      </w:r>
    </w:p>
    <w:p w14:paraId="1289BCE8" w14:textId="5D79015E" w:rsidR="006C31B8" w:rsidRDefault="006C31B8" w:rsidP="006C3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heme="minorEastAsia" w:hAnsi="Courier New"/>
          <w:noProof/>
          <w:color w:val="FF0000"/>
          <w:sz w:val="16"/>
          <w:lang w:eastAsia="zh-CN"/>
        </w:rPr>
      </w:pPr>
      <w:r>
        <w:rPr>
          <w:rFonts w:ascii="Courier New" w:eastAsiaTheme="minorEastAsia" w:hAnsi="Courier New" w:hint="eastAsia"/>
          <w:noProof/>
          <w:color w:val="FF0000"/>
          <w:sz w:val="16"/>
          <w:lang w:eastAsia="zh-CN"/>
        </w:rPr>
        <w:t xml:space="preserve"> </w:t>
      </w:r>
      <w:r>
        <w:rPr>
          <w:rFonts w:ascii="Courier New" w:eastAsiaTheme="minorEastAsia" w:hAnsi="Courier New"/>
          <w:noProof/>
          <w:color w:val="FF0000"/>
          <w:sz w:val="16"/>
          <w:lang w:eastAsia="zh-CN"/>
        </w:rPr>
        <w:t xml:space="preserve">   field3        </w:t>
      </w:r>
      <w:r w:rsidR="004D033B">
        <w:rPr>
          <w:rFonts w:ascii="Courier New" w:eastAsiaTheme="minorEastAsia" w:hAnsi="Courier New"/>
          <w:noProof/>
          <w:color w:val="FF0000"/>
          <w:sz w:val="16"/>
          <w:lang w:eastAsia="zh-CN"/>
        </w:rPr>
        <w:t>T</w:t>
      </w:r>
      <w:r>
        <w:rPr>
          <w:rFonts w:ascii="Courier New" w:eastAsiaTheme="minorEastAsia" w:hAnsi="Courier New"/>
          <w:noProof/>
          <w:color w:val="FF0000"/>
          <w:sz w:val="16"/>
          <w:lang w:eastAsia="zh-CN"/>
        </w:rPr>
        <w:t>imeSCGFailure        OPTIONAL,</w:t>
      </w:r>
    </w:p>
    <w:p w14:paraId="09CED1F8" w14:textId="6F47F425" w:rsidR="006C31B8" w:rsidRDefault="006C31B8" w:rsidP="006C3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heme="minorEastAsia" w:hAnsi="Courier New"/>
          <w:noProof/>
          <w:color w:val="FF0000"/>
          <w:sz w:val="16"/>
          <w:lang w:eastAsia="zh-CN"/>
        </w:rPr>
      </w:pPr>
      <w:r>
        <w:rPr>
          <w:rFonts w:ascii="Courier New" w:eastAsiaTheme="minorEastAsia" w:hAnsi="Courier New" w:hint="eastAsia"/>
          <w:noProof/>
          <w:color w:val="FF0000"/>
          <w:sz w:val="16"/>
          <w:lang w:eastAsia="zh-CN"/>
        </w:rPr>
        <w:t xml:space="preserve"> </w:t>
      </w:r>
      <w:r>
        <w:rPr>
          <w:rFonts w:ascii="Courier New" w:eastAsiaTheme="minorEastAsia" w:hAnsi="Courier New"/>
          <w:noProof/>
          <w:color w:val="FF0000"/>
          <w:sz w:val="16"/>
          <w:lang w:eastAsia="zh-CN"/>
        </w:rPr>
        <w:t xml:space="preserve">   field4        </w:t>
      </w:r>
      <w:r w:rsidR="004D033B">
        <w:rPr>
          <w:rFonts w:ascii="Courier New" w:eastAsiaTheme="minorEastAsia" w:hAnsi="Courier New"/>
          <w:noProof/>
          <w:color w:val="FF0000"/>
          <w:sz w:val="16"/>
          <w:lang w:eastAsia="zh-CN"/>
        </w:rPr>
        <w:t>C</w:t>
      </w:r>
      <w:r>
        <w:rPr>
          <w:rFonts w:ascii="Courier New" w:eastAsiaTheme="minorEastAsia" w:hAnsi="Courier New"/>
          <w:noProof/>
          <w:color w:val="FF0000"/>
          <w:sz w:val="16"/>
          <w:lang w:eastAsia="zh-CN"/>
        </w:rPr>
        <w:t>onnectionFailureType        OPTIONAL</w:t>
      </w:r>
    </w:p>
    <w:p w14:paraId="5E59D86E" w14:textId="77777777" w:rsidR="006C31B8" w:rsidRPr="00E53342" w:rsidRDefault="006C31B8" w:rsidP="006C3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heme="minorEastAsia" w:hAnsi="Courier New"/>
          <w:noProof/>
          <w:color w:val="FF0000"/>
          <w:sz w:val="16"/>
          <w:lang w:eastAsia="zh-CN"/>
        </w:rPr>
      </w:pPr>
      <w:r>
        <w:rPr>
          <w:rFonts w:ascii="Courier New" w:eastAsiaTheme="minorEastAsia" w:hAnsi="Courier New" w:hint="eastAsia"/>
          <w:noProof/>
          <w:color w:val="FF0000"/>
          <w:sz w:val="16"/>
          <w:lang w:eastAsia="zh-CN"/>
        </w:rPr>
        <w:t>]</w:t>
      </w:r>
      <w:r>
        <w:rPr>
          <w:rFonts w:ascii="Courier New" w:eastAsiaTheme="minorEastAsia" w:hAnsi="Courier New"/>
          <w:noProof/>
          <w:color w:val="FF0000"/>
          <w:sz w:val="16"/>
          <w:lang w:eastAsia="zh-CN"/>
        </w:rPr>
        <w:t>]</w:t>
      </w:r>
    </w:p>
    <w:p w14:paraId="37D0DCC9" w14:textId="77777777" w:rsidR="006C31B8" w:rsidRPr="00E53342" w:rsidRDefault="006C31B8" w:rsidP="006C3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color w:val="FF0000"/>
          <w:sz w:val="16"/>
          <w:lang w:eastAsia="en-GB"/>
        </w:rPr>
      </w:pPr>
    </w:p>
    <w:p w14:paraId="62B2E947" w14:textId="77777777" w:rsidR="006C31B8" w:rsidRPr="00E53342" w:rsidRDefault="006C31B8" w:rsidP="006C3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z w:val="16"/>
          <w:lang w:eastAsia="en-GB"/>
        </w:rPr>
      </w:pPr>
      <w:r w:rsidRPr="00E53342">
        <w:rPr>
          <w:rFonts w:ascii="Courier New" w:eastAsia="Malgun Gothic" w:hAnsi="Courier New"/>
          <w:noProof/>
          <w:sz w:val="16"/>
          <w:lang w:eastAsia="en-GB"/>
        </w:rPr>
        <w:t>}</w:t>
      </w:r>
    </w:p>
    <w:p w14:paraId="04AC35F8" w14:textId="77777777" w:rsidR="006C31B8" w:rsidRPr="00E53342" w:rsidRDefault="006C31B8" w:rsidP="006C3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z w:val="16"/>
          <w:lang w:eastAsia="en-GB"/>
        </w:rPr>
      </w:pPr>
    </w:p>
    <w:p w14:paraId="5D9F1128" w14:textId="77777777" w:rsidR="006C31B8" w:rsidRPr="00E53342" w:rsidRDefault="006C31B8" w:rsidP="006C3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z w:val="16"/>
          <w:lang w:eastAsia="en-GB"/>
        </w:rPr>
      </w:pPr>
      <w:r w:rsidRPr="00E53342">
        <w:rPr>
          <w:rFonts w:ascii="Courier New" w:eastAsia="Malgun Gothic" w:hAnsi="Courier New"/>
          <w:noProof/>
          <w:sz w:val="16"/>
          <w:lang w:eastAsia="en-GB"/>
        </w:rPr>
        <w:t xml:space="preserve">MeasResultFreqList ::=               </w:t>
      </w:r>
      <w:r w:rsidRPr="00E53342">
        <w:rPr>
          <w:rFonts w:ascii="Courier New" w:hAnsi="Courier New"/>
          <w:noProof/>
          <w:sz w:val="16"/>
          <w:lang w:eastAsia="en-GB"/>
        </w:rPr>
        <w:t xml:space="preserve">    </w:t>
      </w:r>
      <w:r w:rsidRPr="00E53342">
        <w:rPr>
          <w:rFonts w:ascii="Courier New" w:hAnsi="Courier New"/>
          <w:noProof/>
          <w:color w:val="993366"/>
          <w:sz w:val="16"/>
          <w:lang w:eastAsia="en-GB"/>
        </w:rPr>
        <w:t>SEQUENCE</w:t>
      </w:r>
      <w:r w:rsidRPr="00E53342">
        <w:rPr>
          <w:rFonts w:ascii="Courier New" w:eastAsia="Malgun Gothic" w:hAnsi="Courier New"/>
          <w:noProof/>
          <w:sz w:val="16"/>
          <w:lang w:eastAsia="en-GB"/>
        </w:rPr>
        <w:t xml:space="preserve"> (</w:t>
      </w:r>
      <w:r w:rsidRPr="00E53342">
        <w:rPr>
          <w:rFonts w:ascii="Courier New" w:hAnsi="Courier New"/>
          <w:noProof/>
          <w:color w:val="993366"/>
          <w:sz w:val="16"/>
          <w:lang w:eastAsia="en-GB"/>
        </w:rPr>
        <w:t>SIZE</w:t>
      </w:r>
      <w:r w:rsidRPr="00E53342">
        <w:rPr>
          <w:rFonts w:ascii="Courier New" w:eastAsia="Malgun Gothic" w:hAnsi="Courier New"/>
          <w:noProof/>
          <w:sz w:val="16"/>
          <w:lang w:eastAsia="en-GB"/>
        </w:rPr>
        <w:t xml:space="preserve"> (1..maxFreq))</w:t>
      </w:r>
      <w:r w:rsidRPr="00E53342">
        <w:rPr>
          <w:rFonts w:ascii="Courier New" w:eastAsia="Malgun Gothic" w:hAnsi="Courier New"/>
          <w:noProof/>
          <w:color w:val="993366"/>
          <w:sz w:val="16"/>
          <w:lang w:eastAsia="en-GB"/>
        </w:rPr>
        <w:t xml:space="preserve"> </w:t>
      </w:r>
      <w:r w:rsidRPr="00E53342">
        <w:rPr>
          <w:rFonts w:ascii="Courier New" w:hAnsi="Courier New"/>
          <w:noProof/>
          <w:color w:val="993366"/>
          <w:sz w:val="16"/>
          <w:lang w:eastAsia="en-GB"/>
        </w:rPr>
        <w:t>OF</w:t>
      </w:r>
      <w:r w:rsidRPr="00E53342">
        <w:rPr>
          <w:rFonts w:ascii="Courier New" w:eastAsia="Malgun Gothic" w:hAnsi="Courier New"/>
          <w:noProof/>
          <w:sz w:val="16"/>
          <w:lang w:eastAsia="en-GB"/>
        </w:rPr>
        <w:t xml:space="preserve"> MeasResult2NR</w:t>
      </w:r>
    </w:p>
    <w:p w14:paraId="3A620FDC" w14:textId="77777777" w:rsidR="006C31B8" w:rsidRPr="00E53342" w:rsidRDefault="006C31B8" w:rsidP="006C3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z w:val="16"/>
          <w:lang w:eastAsia="en-GB"/>
        </w:rPr>
      </w:pPr>
    </w:p>
    <w:p w14:paraId="5F074D14" w14:textId="77777777" w:rsidR="006C31B8" w:rsidRPr="00E53342" w:rsidRDefault="006C31B8" w:rsidP="006C3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z w:val="16"/>
          <w:lang w:eastAsia="en-GB"/>
        </w:rPr>
      </w:pPr>
    </w:p>
    <w:p w14:paraId="3624D028" w14:textId="77777777" w:rsidR="006C31B8" w:rsidRPr="00E53342" w:rsidRDefault="006C31B8" w:rsidP="006C3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E53342">
        <w:rPr>
          <w:rFonts w:ascii="Courier New" w:hAnsi="Courier New"/>
          <w:noProof/>
          <w:color w:val="808080"/>
          <w:sz w:val="16"/>
          <w:lang w:eastAsia="en-GB"/>
        </w:rPr>
        <w:t>-- TAG-SCGFAILUREINFORMATION-STOP</w:t>
      </w:r>
    </w:p>
    <w:p w14:paraId="3D526AD8" w14:textId="77777777" w:rsidR="006C31B8" w:rsidRPr="00E53342" w:rsidRDefault="006C31B8" w:rsidP="006C3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E53342">
        <w:rPr>
          <w:rFonts w:ascii="Courier New" w:hAnsi="Courier New"/>
          <w:noProof/>
          <w:color w:val="808080"/>
          <w:sz w:val="16"/>
          <w:lang w:eastAsia="en-GB"/>
        </w:rPr>
        <w:t>-- ASN1STOP</w:t>
      </w:r>
    </w:p>
    <w:p w14:paraId="7C0287A3" w14:textId="77777777" w:rsidR="006C31B8" w:rsidRDefault="006C31B8" w:rsidP="0021664B">
      <w:pPr>
        <w:adjustRightInd/>
        <w:spacing w:afterLines="50" w:after="120"/>
        <w:rPr>
          <w:rFonts w:eastAsiaTheme="minorEastAsia"/>
          <w:sz w:val="22"/>
          <w:szCs w:val="22"/>
          <w:lang w:eastAsia="zh-CN"/>
        </w:rPr>
      </w:pPr>
    </w:p>
    <w:p w14:paraId="5093834A" w14:textId="730C7CB8" w:rsidR="005F492F" w:rsidRDefault="005F492F" w:rsidP="0021664B">
      <w:pPr>
        <w:adjustRightInd/>
        <w:spacing w:afterLines="50" w:after="120"/>
        <w:rPr>
          <w:rFonts w:eastAsiaTheme="minorEastAsia"/>
          <w:sz w:val="22"/>
          <w:szCs w:val="22"/>
          <w:lang w:eastAsia="zh-CN"/>
        </w:rPr>
      </w:pPr>
      <w:r>
        <w:rPr>
          <w:rFonts w:eastAsiaTheme="minorEastAsia" w:hint="eastAsia"/>
          <w:sz w:val="22"/>
          <w:szCs w:val="22"/>
          <w:lang w:eastAsia="zh-CN"/>
        </w:rPr>
        <w:t>R</w:t>
      </w:r>
      <w:r>
        <w:rPr>
          <w:rFonts w:eastAsiaTheme="minorEastAsia"/>
          <w:sz w:val="22"/>
          <w:szCs w:val="22"/>
          <w:lang w:eastAsia="zh-CN"/>
        </w:rPr>
        <w:t>A report is extended to support Pscell change failure scenario, and it may have some impacts:</w:t>
      </w:r>
    </w:p>
    <w:p w14:paraId="411985D5" w14:textId="73DBEFDA" w:rsidR="005F492F" w:rsidRDefault="005F492F" w:rsidP="005F492F">
      <w:pPr>
        <w:pStyle w:val="af7"/>
        <w:numPr>
          <w:ilvl w:val="0"/>
          <w:numId w:val="12"/>
        </w:numPr>
        <w:adjustRightInd/>
        <w:spacing w:afterLines="50" w:after="120"/>
        <w:ind w:firstLineChars="0"/>
        <w:rPr>
          <w:rFonts w:eastAsiaTheme="minorEastAsia"/>
          <w:sz w:val="22"/>
          <w:szCs w:val="22"/>
          <w:lang w:eastAsia="zh-CN"/>
        </w:rPr>
      </w:pPr>
      <w:r>
        <w:rPr>
          <w:rFonts w:eastAsiaTheme="minorEastAsia" w:hint="eastAsia"/>
          <w:sz w:val="22"/>
          <w:szCs w:val="22"/>
          <w:lang w:eastAsia="zh-CN"/>
        </w:rPr>
        <w:t>F</w:t>
      </w:r>
      <w:r>
        <w:rPr>
          <w:rFonts w:eastAsiaTheme="minorEastAsia"/>
          <w:sz w:val="22"/>
          <w:szCs w:val="22"/>
          <w:lang w:eastAsia="zh-CN"/>
        </w:rPr>
        <w:t>or ASN.1, it may need to differentiate among different scenarios, e.g. on-demand SI, Pscell failure</w:t>
      </w:r>
    </w:p>
    <w:p w14:paraId="427A3E59" w14:textId="5C3641EF" w:rsidR="005F492F" w:rsidRDefault="005F492F" w:rsidP="005F492F">
      <w:pPr>
        <w:pStyle w:val="af7"/>
        <w:numPr>
          <w:ilvl w:val="0"/>
          <w:numId w:val="12"/>
        </w:numPr>
        <w:adjustRightInd/>
        <w:spacing w:afterLines="50" w:after="120"/>
        <w:ind w:firstLineChars="0"/>
        <w:rPr>
          <w:rFonts w:eastAsiaTheme="minorEastAsia"/>
          <w:sz w:val="22"/>
          <w:szCs w:val="22"/>
          <w:lang w:eastAsia="zh-CN"/>
        </w:rPr>
      </w:pPr>
      <w:r>
        <w:rPr>
          <w:rFonts w:eastAsiaTheme="minorEastAsia"/>
          <w:sz w:val="22"/>
          <w:szCs w:val="22"/>
          <w:lang w:eastAsia="zh-CN"/>
        </w:rPr>
        <w:t>For the procedural text, it may need some changes, e.g. when the UE occurs PSCell failure, the UE should set RA information and relevant fields</w:t>
      </w:r>
    </w:p>
    <w:p w14:paraId="18294BAB" w14:textId="77777777" w:rsidR="0039179A" w:rsidRPr="0039179A" w:rsidRDefault="0039179A" w:rsidP="0039179A">
      <w:pPr>
        <w:adjustRightInd/>
        <w:spacing w:afterLines="50" w:after="120"/>
        <w:rPr>
          <w:rFonts w:eastAsiaTheme="minorEastAsia"/>
          <w:sz w:val="22"/>
          <w:szCs w:val="22"/>
          <w:lang w:eastAsia="zh-CN"/>
        </w:rPr>
      </w:pPr>
    </w:p>
    <w:p w14:paraId="72C1E952" w14:textId="77777777" w:rsidR="006C74EE" w:rsidRPr="006C74EE" w:rsidRDefault="006C74EE" w:rsidP="006C74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6C74EE">
        <w:rPr>
          <w:rFonts w:ascii="Courier New" w:hAnsi="Courier New"/>
          <w:noProof/>
          <w:sz w:val="16"/>
          <w:lang w:eastAsia="en-GB"/>
        </w:rPr>
        <w:t xml:space="preserve">UEInformationResponse-r16-IEs ::=    </w:t>
      </w:r>
      <w:r w:rsidRPr="006C74EE">
        <w:rPr>
          <w:rFonts w:ascii="Courier New" w:hAnsi="Courier New"/>
          <w:noProof/>
          <w:color w:val="993366"/>
          <w:sz w:val="16"/>
          <w:lang w:eastAsia="en-GB"/>
        </w:rPr>
        <w:t>SEQUENCE</w:t>
      </w:r>
      <w:r w:rsidRPr="006C74EE">
        <w:rPr>
          <w:rFonts w:ascii="Courier New" w:hAnsi="Courier New"/>
          <w:noProof/>
          <w:sz w:val="16"/>
          <w:lang w:eastAsia="en-GB"/>
        </w:rPr>
        <w:t xml:space="preserve"> {</w:t>
      </w:r>
    </w:p>
    <w:p w14:paraId="1420F2F7" w14:textId="77777777" w:rsidR="006C74EE" w:rsidRPr="006C74EE" w:rsidRDefault="006C74EE" w:rsidP="006C74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6C74EE">
        <w:rPr>
          <w:rFonts w:ascii="Courier New" w:hAnsi="Courier New"/>
          <w:noProof/>
          <w:sz w:val="16"/>
          <w:lang w:eastAsia="en-GB"/>
        </w:rPr>
        <w:t xml:space="preserve">    measResultIdleEUTRA-r16              MeasResultIdleEUTRA-r16             </w:t>
      </w:r>
      <w:r w:rsidRPr="006C74EE">
        <w:rPr>
          <w:rFonts w:ascii="Courier New" w:hAnsi="Courier New"/>
          <w:noProof/>
          <w:color w:val="993366"/>
          <w:sz w:val="16"/>
          <w:lang w:eastAsia="en-GB"/>
        </w:rPr>
        <w:t>OPTIONAL</w:t>
      </w:r>
      <w:r w:rsidRPr="006C74EE">
        <w:rPr>
          <w:rFonts w:ascii="Courier New" w:hAnsi="Courier New"/>
          <w:noProof/>
          <w:sz w:val="16"/>
          <w:lang w:eastAsia="en-GB"/>
        </w:rPr>
        <w:t>,</w:t>
      </w:r>
    </w:p>
    <w:p w14:paraId="4F15B117" w14:textId="77777777" w:rsidR="006C74EE" w:rsidRPr="006C74EE" w:rsidRDefault="006C74EE" w:rsidP="006C74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6C74EE">
        <w:rPr>
          <w:rFonts w:ascii="Courier New" w:hAnsi="Courier New"/>
          <w:noProof/>
          <w:sz w:val="16"/>
          <w:lang w:eastAsia="en-GB"/>
        </w:rPr>
        <w:t xml:space="preserve">    measResultIdleNR-r16                 MeasResultIdleNR-r16                </w:t>
      </w:r>
      <w:r w:rsidRPr="006C74EE">
        <w:rPr>
          <w:rFonts w:ascii="Courier New" w:hAnsi="Courier New"/>
          <w:noProof/>
          <w:color w:val="993366"/>
          <w:sz w:val="16"/>
          <w:lang w:eastAsia="en-GB"/>
        </w:rPr>
        <w:t>OPTIONAL</w:t>
      </w:r>
      <w:r w:rsidRPr="006C74EE">
        <w:rPr>
          <w:rFonts w:ascii="Courier New" w:hAnsi="Courier New"/>
          <w:noProof/>
          <w:sz w:val="16"/>
          <w:lang w:eastAsia="en-GB"/>
        </w:rPr>
        <w:t>,</w:t>
      </w:r>
    </w:p>
    <w:p w14:paraId="0E37A483" w14:textId="77777777" w:rsidR="006C74EE" w:rsidRPr="006C74EE" w:rsidRDefault="006C74EE" w:rsidP="006C74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6C74EE">
        <w:rPr>
          <w:rFonts w:ascii="Courier New" w:hAnsi="Courier New"/>
          <w:noProof/>
          <w:sz w:val="16"/>
          <w:lang w:eastAsia="en-GB"/>
        </w:rPr>
        <w:t xml:space="preserve">    logMeasReport-r16                    LogMeasReport-r16                   </w:t>
      </w:r>
      <w:r w:rsidRPr="006C74EE">
        <w:rPr>
          <w:rFonts w:ascii="Courier New" w:hAnsi="Courier New"/>
          <w:noProof/>
          <w:color w:val="993366"/>
          <w:sz w:val="16"/>
          <w:lang w:eastAsia="en-GB"/>
        </w:rPr>
        <w:t>OPTIONAL</w:t>
      </w:r>
      <w:r w:rsidRPr="006C74EE">
        <w:rPr>
          <w:rFonts w:ascii="Courier New" w:hAnsi="Courier New"/>
          <w:noProof/>
          <w:sz w:val="16"/>
          <w:lang w:eastAsia="en-GB"/>
        </w:rPr>
        <w:t>,</w:t>
      </w:r>
    </w:p>
    <w:p w14:paraId="07AEF150" w14:textId="77777777" w:rsidR="006C74EE" w:rsidRPr="006C74EE" w:rsidRDefault="006C74EE" w:rsidP="006C74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6C74EE">
        <w:rPr>
          <w:rFonts w:ascii="Courier New" w:hAnsi="Courier New"/>
          <w:noProof/>
          <w:sz w:val="16"/>
          <w:lang w:eastAsia="en-GB"/>
        </w:rPr>
        <w:t xml:space="preserve">    connEstFailReport-r16                ConnEstFailReport-r16               </w:t>
      </w:r>
      <w:r w:rsidRPr="006C74EE">
        <w:rPr>
          <w:rFonts w:ascii="Courier New" w:hAnsi="Courier New"/>
          <w:noProof/>
          <w:color w:val="993366"/>
          <w:sz w:val="16"/>
          <w:lang w:eastAsia="en-GB"/>
        </w:rPr>
        <w:t>OPTIONAL</w:t>
      </w:r>
      <w:r w:rsidRPr="006C74EE">
        <w:rPr>
          <w:rFonts w:ascii="Courier New" w:hAnsi="Courier New"/>
          <w:noProof/>
          <w:sz w:val="16"/>
          <w:lang w:eastAsia="en-GB"/>
        </w:rPr>
        <w:t>,</w:t>
      </w:r>
    </w:p>
    <w:p w14:paraId="5D6C349F" w14:textId="77777777" w:rsidR="006C74EE" w:rsidRPr="006C74EE" w:rsidRDefault="006C74EE" w:rsidP="006C74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6C74EE">
        <w:rPr>
          <w:rFonts w:ascii="Courier New" w:hAnsi="Courier New"/>
          <w:noProof/>
          <w:sz w:val="16"/>
          <w:lang w:eastAsia="en-GB"/>
        </w:rPr>
        <w:t xml:space="preserve">    </w:t>
      </w:r>
      <w:r w:rsidRPr="006C74EE">
        <w:rPr>
          <w:rFonts w:ascii="Courier New" w:hAnsi="Courier New"/>
          <w:noProof/>
          <w:sz w:val="16"/>
          <w:highlight w:val="yellow"/>
          <w:lang w:eastAsia="en-GB"/>
        </w:rPr>
        <w:t xml:space="preserve">ra-ReportList-r16                    RA-ReportList-r16                   </w:t>
      </w:r>
      <w:r w:rsidRPr="006C74EE">
        <w:rPr>
          <w:rFonts w:ascii="Courier New" w:hAnsi="Courier New"/>
          <w:noProof/>
          <w:color w:val="993366"/>
          <w:sz w:val="16"/>
          <w:highlight w:val="yellow"/>
          <w:lang w:eastAsia="en-GB"/>
        </w:rPr>
        <w:t>OPTIONAL</w:t>
      </w:r>
      <w:r w:rsidRPr="006C74EE">
        <w:rPr>
          <w:rFonts w:ascii="Courier New" w:hAnsi="Courier New"/>
          <w:noProof/>
          <w:sz w:val="16"/>
          <w:highlight w:val="yellow"/>
          <w:lang w:eastAsia="en-GB"/>
        </w:rPr>
        <w:t>,</w:t>
      </w:r>
    </w:p>
    <w:p w14:paraId="1B2B9832" w14:textId="77777777" w:rsidR="006C74EE" w:rsidRPr="006C74EE" w:rsidRDefault="006C74EE" w:rsidP="006C74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6C74EE">
        <w:rPr>
          <w:rFonts w:ascii="Courier New" w:hAnsi="Courier New"/>
          <w:noProof/>
          <w:sz w:val="16"/>
          <w:lang w:eastAsia="en-GB"/>
        </w:rPr>
        <w:t xml:space="preserve">    rlf-Report-r16                       RLF-Report-r16                      </w:t>
      </w:r>
      <w:r w:rsidRPr="006C74EE">
        <w:rPr>
          <w:rFonts w:ascii="Courier New" w:hAnsi="Courier New"/>
          <w:noProof/>
          <w:color w:val="993366"/>
          <w:sz w:val="16"/>
          <w:lang w:eastAsia="en-GB"/>
        </w:rPr>
        <w:t>OPTIONAL</w:t>
      </w:r>
      <w:r w:rsidRPr="006C74EE">
        <w:rPr>
          <w:rFonts w:ascii="Courier New" w:hAnsi="Courier New"/>
          <w:noProof/>
          <w:sz w:val="16"/>
          <w:lang w:eastAsia="en-GB"/>
        </w:rPr>
        <w:t>,</w:t>
      </w:r>
    </w:p>
    <w:p w14:paraId="727A873C" w14:textId="77777777" w:rsidR="006C74EE" w:rsidRPr="006C74EE" w:rsidRDefault="006C74EE" w:rsidP="006C74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6C74EE">
        <w:rPr>
          <w:rFonts w:ascii="Courier New" w:hAnsi="Courier New"/>
          <w:noProof/>
          <w:sz w:val="16"/>
          <w:lang w:eastAsia="en-GB"/>
        </w:rPr>
        <w:t xml:space="preserve">    mobilityHistoryReport-r16            MobilityHistoryReport-r16           </w:t>
      </w:r>
      <w:r w:rsidRPr="006C74EE">
        <w:rPr>
          <w:rFonts w:ascii="Courier New" w:hAnsi="Courier New"/>
          <w:noProof/>
          <w:color w:val="993366"/>
          <w:sz w:val="16"/>
          <w:lang w:eastAsia="en-GB"/>
        </w:rPr>
        <w:t>OPTIONAL</w:t>
      </w:r>
      <w:r w:rsidRPr="006C74EE">
        <w:rPr>
          <w:rFonts w:ascii="Courier New" w:hAnsi="Courier New"/>
          <w:noProof/>
          <w:sz w:val="16"/>
          <w:lang w:eastAsia="en-GB"/>
        </w:rPr>
        <w:t>,</w:t>
      </w:r>
    </w:p>
    <w:p w14:paraId="61A2F72A" w14:textId="77777777" w:rsidR="006C74EE" w:rsidRPr="006C74EE" w:rsidRDefault="006C74EE" w:rsidP="006C74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6C74EE">
        <w:rPr>
          <w:rFonts w:ascii="Courier New" w:hAnsi="Courier New"/>
          <w:noProof/>
          <w:sz w:val="16"/>
          <w:lang w:eastAsia="en-GB"/>
        </w:rPr>
        <w:t xml:space="preserve">    lateNonCriticalExtension             </w:t>
      </w:r>
      <w:r w:rsidRPr="006C74EE">
        <w:rPr>
          <w:rFonts w:ascii="Courier New" w:hAnsi="Courier New"/>
          <w:noProof/>
          <w:color w:val="993366"/>
          <w:sz w:val="16"/>
          <w:lang w:eastAsia="en-GB"/>
        </w:rPr>
        <w:t>OCTET</w:t>
      </w:r>
      <w:r w:rsidRPr="006C74EE">
        <w:rPr>
          <w:rFonts w:ascii="Courier New" w:hAnsi="Courier New"/>
          <w:noProof/>
          <w:sz w:val="16"/>
          <w:lang w:eastAsia="en-GB"/>
        </w:rPr>
        <w:t xml:space="preserve"> </w:t>
      </w:r>
      <w:r w:rsidRPr="006C74EE">
        <w:rPr>
          <w:rFonts w:ascii="Courier New" w:hAnsi="Courier New"/>
          <w:noProof/>
          <w:color w:val="993366"/>
          <w:sz w:val="16"/>
          <w:lang w:eastAsia="en-GB"/>
        </w:rPr>
        <w:t>STRING</w:t>
      </w:r>
      <w:r w:rsidRPr="006C74EE">
        <w:rPr>
          <w:rFonts w:ascii="Courier New" w:hAnsi="Courier New"/>
          <w:noProof/>
          <w:sz w:val="16"/>
          <w:lang w:eastAsia="en-GB"/>
        </w:rPr>
        <w:t xml:space="preserve">                        </w:t>
      </w:r>
      <w:r w:rsidRPr="006C74EE">
        <w:rPr>
          <w:rFonts w:ascii="Courier New" w:hAnsi="Courier New"/>
          <w:noProof/>
          <w:color w:val="993366"/>
          <w:sz w:val="16"/>
          <w:lang w:eastAsia="en-GB"/>
        </w:rPr>
        <w:t>OPTIONAL</w:t>
      </w:r>
      <w:r w:rsidRPr="006C74EE">
        <w:rPr>
          <w:rFonts w:ascii="Courier New" w:hAnsi="Courier New"/>
          <w:noProof/>
          <w:sz w:val="16"/>
          <w:lang w:eastAsia="en-GB"/>
        </w:rPr>
        <w:t>,</w:t>
      </w:r>
    </w:p>
    <w:p w14:paraId="43F0F587" w14:textId="77777777" w:rsidR="006C74EE" w:rsidRPr="006C74EE" w:rsidRDefault="006C74EE" w:rsidP="006C74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6C74EE">
        <w:rPr>
          <w:rFonts w:ascii="Courier New" w:hAnsi="Courier New"/>
          <w:noProof/>
          <w:sz w:val="16"/>
          <w:lang w:eastAsia="en-GB"/>
        </w:rPr>
        <w:t xml:space="preserve">    nonCriticalExtension                 </w:t>
      </w:r>
      <w:r w:rsidRPr="006C74EE">
        <w:rPr>
          <w:rFonts w:ascii="Courier New" w:hAnsi="Courier New"/>
          <w:noProof/>
          <w:color w:val="993366"/>
          <w:sz w:val="16"/>
          <w:lang w:eastAsia="en-GB"/>
        </w:rPr>
        <w:t>SEQUENCE</w:t>
      </w:r>
      <w:r w:rsidRPr="006C74EE">
        <w:rPr>
          <w:rFonts w:ascii="Courier New" w:hAnsi="Courier New"/>
          <w:noProof/>
          <w:sz w:val="16"/>
          <w:lang w:eastAsia="en-GB"/>
        </w:rPr>
        <w:t xml:space="preserve"> {}                         </w:t>
      </w:r>
      <w:r w:rsidRPr="006C74EE">
        <w:rPr>
          <w:rFonts w:ascii="Courier New" w:hAnsi="Courier New"/>
          <w:noProof/>
          <w:color w:val="993366"/>
          <w:sz w:val="16"/>
          <w:lang w:eastAsia="en-GB"/>
        </w:rPr>
        <w:t>OPTIONAL</w:t>
      </w:r>
    </w:p>
    <w:p w14:paraId="0E080BC5" w14:textId="77777777" w:rsidR="006C74EE" w:rsidRPr="006C74EE" w:rsidRDefault="006C74EE" w:rsidP="006C74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6C74EE">
        <w:rPr>
          <w:rFonts w:ascii="Courier New" w:hAnsi="Courier New"/>
          <w:noProof/>
          <w:sz w:val="16"/>
          <w:lang w:eastAsia="en-GB"/>
        </w:rPr>
        <w:t>}</w:t>
      </w:r>
    </w:p>
    <w:p w14:paraId="629555AD" w14:textId="77777777" w:rsidR="006C74EE" w:rsidRDefault="006C74EE" w:rsidP="0021664B">
      <w:pPr>
        <w:adjustRightInd/>
        <w:spacing w:afterLines="50" w:after="120"/>
        <w:rPr>
          <w:rFonts w:eastAsiaTheme="minorEastAsia"/>
          <w:sz w:val="22"/>
          <w:szCs w:val="22"/>
          <w:lang w:eastAsia="zh-CN"/>
        </w:rPr>
      </w:pPr>
    </w:p>
    <w:p w14:paraId="3E8F5FC4" w14:textId="77777777" w:rsidR="006C74EE" w:rsidRPr="006C74EE" w:rsidRDefault="006C74EE" w:rsidP="006C74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en-GB"/>
        </w:rPr>
      </w:pPr>
      <w:r w:rsidRPr="006C74EE">
        <w:rPr>
          <w:rFonts w:ascii="Courier New" w:hAnsi="Courier New"/>
          <w:noProof/>
          <w:sz w:val="16"/>
          <w:lang w:eastAsia="en-GB"/>
        </w:rPr>
        <w:t>RA-ReportList</w:t>
      </w:r>
      <w:r w:rsidRPr="006C74EE">
        <w:rPr>
          <w:rFonts w:ascii="Courier New" w:eastAsia="等线" w:hAnsi="Courier New"/>
          <w:noProof/>
          <w:sz w:val="16"/>
          <w:lang w:eastAsia="en-GB"/>
        </w:rPr>
        <w:t xml:space="preserve">-r16 ::= </w:t>
      </w:r>
      <w:r w:rsidRPr="006C74EE">
        <w:rPr>
          <w:rFonts w:ascii="Courier New" w:hAnsi="Courier New"/>
          <w:noProof/>
          <w:color w:val="993366"/>
          <w:sz w:val="16"/>
          <w:lang w:eastAsia="en-GB"/>
        </w:rPr>
        <w:t>SEQUENCE</w:t>
      </w:r>
      <w:r w:rsidRPr="006C74EE">
        <w:rPr>
          <w:rFonts w:ascii="Courier New" w:hAnsi="Courier New"/>
          <w:noProof/>
          <w:sz w:val="16"/>
          <w:lang w:eastAsia="en-GB"/>
        </w:rPr>
        <w:t xml:space="preserve"> </w:t>
      </w:r>
      <w:r w:rsidRPr="006C74EE">
        <w:rPr>
          <w:rFonts w:ascii="Courier New" w:eastAsia="等线" w:hAnsi="Courier New"/>
          <w:noProof/>
          <w:sz w:val="16"/>
          <w:lang w:eastAsia="en-GB"/>
        </w:rPr>
        <w:t>(</w:t>
      </w:r>
      <w:r w:rsidRPr="006C74EE">
        <w:rPr>
          <w:rFonts w:ascii="Courier New" w:hAnsi="Courier New"/>
          <w:noProof/>
          <w:color w:val="993366"/>
          <w:sz w:val="16"/>
          <w:lang w:eastAsia="en-GB"/>
        </w:rPr>
        <w:t>SIZE</w:t>
      </w:r>
      <w:r w:rsidRPr="006C74EE">
        <w:rPr>
          <w:rFonts w:ascii="Courier New" w:hAnsi="Courier New"/>
          <w:noProof/>
          <w:sz w:val="16"/>
          <w:lang w:eastAsia="en-GB"/>
        </w:rPr>
        <w:t xml:space="preserve"> </w:t>
      </w:r>
      <w:r w:rsidRPr="006C74EE">
        <w:rPr>
          <w:rFonts w:ascii="Courier New" w:eastAsia="等线" w:hAnsi="Courier New"/>
          <w:noProof/>
          <w:sz w:val="16"/>
          <w:lang w:eastAsia="en-GB"/>
        </w:rPr>
        <w:t>(1..maxRAReport-r16))</w:t>
      </w:r>
      <w:r w:rsidRPr="006C74EE">
        <w:rPr>
          <w:rFonts w:ascii="Courier New" w:eastAsia="等线" w:hAnsi="Courier New"/>
          <w:noProof/>
          <w:color w:val="993366"/>
          <w:sz w:val="16"/>
          <w:lang w:eastAsia="en-GB"/>
        </w:rPr>
        <w:t xml:space="preserve"> </w:t>
      </w:r>
      <w:r w:rsidRPr="006C74EE">
        <w:rPr>
          <w:rFonts w:ascii="Courier New" w:hAnsi="Courier New"/>
          <w:noProof/>
          <w:color w:val="993366"/>
          <w:sz w:val="16"/>
          <w:lang w:eastAsia="en-GB"/>
        </w:rPr>
        <w:t>OF</w:t>
      </w:r>
      <w:r w:rsidRPr="006C74EE">
        <w:rPr>
          <w:rFonts w:ascii="Courier New" w:hAnsi="Courier New"/>
          <w:noProof/>
          <w:sz w:val="16"/>
          <w:lang w:eastAsia="en-GB"/>
        </w:rPr>
        <w:t xml:space="preserve"> RA-Report-r16</w:t>
      </w:r>
    </w:p>
    <w:p w14:paraId="1D59A711" w14:textId="77777777" w:rsidR="006C74EE" w:rsidRPr="006C74EE" w:rsidRDefault="006C74EE" w:rsidP="006C74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14:paraId="136AE7E2" w14:textId="77777777" w:rsidR="006C74EE" w:rsidRPr="006C74EE" w:rsidRDefault="006C74EE" w:rsidP="006C74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6C74EE">
        <w:rPr>
          <w:rFonts w:ascii="Courier New" w:hAnsi="Courier New"/>
          <w:noProof/>
          <w:sz w:val="16"/>
          <w:lang w:eastAsia="en-GB"/>
        </w:rPr>
        <w:t xml:space="preserve">RA-Report-r16 ::=                    </w:t>
      </w:r>
      <w:r w:rsidRPr="006C74EE">
        <w:rPr>
          <w:rFonts w:ascii="Courier New" w:hAnsi="Courier New"/>
          <w:noProof/>
          <w:color w:val="993366"/>
          <w:sz w:val="16"/>
          <w:lang w:eastAsia="en-GB"/>
        </w:rPr>
        <w:t>SEQUENCE</w:t>
      </w:r>
      <w:r w:rsidRPr="006C74EE">
        <w:rPr>
          <w:rFonts w:ascii="Courier New" w:hAnsi="Courier New"/>
          <w:noProof/>
          <w:sz w:val="16"/>
          <w:lang w:eastAsia="en-GB"/>
        </w:rPr>
        <w:t xml:space="preserve"> {</w:t>
      </w:r>
    </w:p>
    <w:p w14:paraId="074E7F21" w14:textId="77777777" w:rsidR="006C74EE" w:rsidRPr="006C74EE" w:rsidRDefault="006C74EE" w:rsidP="006C74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6C74EE">
        <w:rPr>
          <w:rFonts w:ascii="Courier New" w:hAnsi="Courier New"/>
          <w:noProof/>
          <w:sz w:val="16"/>
          <w:lang w:eastAsia="en-GB"/>
        </w:rPr>
        <w:t xml:space="preserve">    cellId-r16                           </w:t>
      </w:r>
      <w:r w:rsidRPr="006C74EE">
        <w:rPr>
          <w:rFonts w:ascii="Courier New" w:hAnsi="Courier New"/>
          <w:noProof/>
          <w:color w:val="993366"/>
          <w:sz w:val="16"/>
          <w:lang w:eastAsia="en-GB"/>
        </w:rPr>
        <w:t>CHOICE</w:t>
      </w:r>
      <w:r w:rsidRPr="006C74EE">
        <w:rPr>
          <w:rFonts w:ascii="Courier New" w:hAnsi="Courier New"/>
          <w:noProof/>
          <w:sz w:val="16"/>
          <w:lang w:eastAsia="en-GB"/>
        </w:rPr>
        <w:t xml:space="preserve"> {</w:t>
      </w:r>
    </w:p>
    <w:p w14:paraId="696FC70A" w14:textId="77777777" w:rsidR="006C74EE" w:rsidRPr="006C74EE" w:rsidRDefault="006C74EE" w:rsidP="006C74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6C74EE">
        <w:rPr>
          <w:rFonts w:ascii="Courier New" w:hAnsi="Courier New"/>
          <w:noProof/>
          <w:sz w:val="16"/>
          <w:lang w:eastAsia="en-GB"/>
        </w:rPr>
        <w:t xml:space="preserve">        cellGlobalId-r16                     CGI-Info-Logging-r16,</w:t>
      </w:r>
    </w:p>
    <w:p w14:paraId="0033B15D" w14:textId="77777777" w:rsidR="006C74EE" w:rsidRPr="006C74EE" w:rsidRDefault="006C74EE" w:rsidP="006C74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6C74EE">
        <w:rPr>
          <w:rFonts w:ascii="Courier New" w:hAnsi="Courier New"/>
          <w:noProof/>
          <w:sz w:val="16"/>
          <w:lang w:eastAsia="en-GB"/>
        </w:rPr>
        <w:t xml:space="preserve">        pci-arfcn-r16                        </w:t>
      </w:r>
      <w:r w:rsidRPr="006C74EE">
        <w:rPr>
          <w:rFonts w:ascii="Courier New" w:hAnsi="Courier New"/>
          <w:noProof/>
          <w:color w:val="993366"/>
          <w:sz w:val="16"/>
          <w:lang w:eastAsia="en-GB"/>
        </w:rPr>
        <w:t>SEQUENCE</w:t>
      </w:r>
      <w:r w:rsidRPr="006C74EE">
        <w:rPr>
          <w:rFonts w:ascii="Courier New" w:hAnsi="Courier New"/>
          <w:noProof/>
          <w:sz w:val="16"/>
          <w:lang w:eastAsia="en-GB"/>
        </w:rPr>
        <w:t xml:space="preserve"> {</w:t>
      </w:r>
    </w:p>
    <w:p w14:paraId="5A27F162" w14:textId="77777777" w:rsidR="006C74EE" w:rsidRPr="006C74EE" w:rsidRDefault="006C74EE" w:rsidP="006C74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6C74EE">
        <w:rPr>
          <w:rFonts w:ascii="Courier New" w:hAnsi="Courier New"/>
          <w:noProof/>
          <w:sz w:val="16"/>
          <w:lang w:eastAsia="en-GB"/>
        </w:rPr>
        <w:t xml:space="preserve">            physCellId-r16                       PhysCellId,</w:t>
      </w:r>
    </w:p>
    <w:p w14:paraId="49642A13" w14:textId="77777777" w:rsidR="006C74EE" w:rsidRPr="006C74EE" w:rsidRDefault="006C74EE" w:rsidP="006C74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6C74EE">
        <w:rPr>
          <w:rFonts w:ascii="Courier New" w:hAnsi="Courier New"/>
          <w:noProof/>
          <w:sz w:val="16"/>
          <w:lang w:eastAsia="en-GB"/>
        </w:rPr>
        <w:t xml:space="preserve">            carrierFreq-r16                      ARFCN-ValueNR</w:t>
      </w:r>
    </w:p>
    <w:p w14:paraId="22AEEB3A" w14:textId="77777777" w:rsidR="006C74EE" w:rsidRPr="006C74EE" w:rsidRDefault="006C74EE" w:rsidP="006C74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6C74EE">
        <w:rPr>
          <w:rFonts w:ascii="Courier New" w:hAnsi="Courier New"/>
          <w:noProof/>
          <w:sz w:val="16"/>
          <w:lang w:eastAsia="en-GB"/>
        </w:rPr>
        <w:t xml:space="preserve">        }</w:t>
      </w:r>
    </w:p>
    <w:p w14:paraId="2B82DF1F" w14:textId="77777777" w:rsidR="006C74EE" w:rsidRPr="006C74EE" w:rsidRDefault="006C74EE" w:rsidP="006C74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6C74EE">
        <w:rPr>
          <w:rFonts w:ascii="Courier New" w:hAnsi="Courier New"/>
          <w:noProof/>
          <w:sz w:val="16"/>
          <w:lang w:eastAsia="en-GB"/>
        </w:rPr>
        <w:t xml:space="preserve">    },</w:t>
      </w:r>
    </w:p>
    <w:p w14:paraId="56B673F0" w14:textId="77777777" w:rsidR="006C74EE" w:rsidRPr="006C74EE" w:rsidRDefault="006C74EE" w:rsidP="006C74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6C74EE">
        <w:rPr>
          <w:rFonts w:ascii="Courier New" w:hAnsi="Courier New"/>
          <w:noProof/>
          <w:sz w:val="16"/>
          <w:lang w:eastAsia="en-GB"/>
        </w:rPr>
        <w:t xml:space="preserve">    </w:t>
      </w:r>
      <w:r w:rsidRPr="00E95E75">
        <w:rPr>
          <w:rFonts w:ascii="Courier New" w:eastAsia="宋体" w:hAnsi="Courier New"/>
          <w:noProof/>
          <w:sz w:val="16"/>
          <w:highlight w:val="yellow"/>
          <w:lang w:eastAsia="en-GB"/>
        </w:rPr>
        <w:t>ra-InformationCommon-r16</w:t>
      </w:r>
      <w:r w:rsidRPr="00E95E75">
        <w:rPr>
          <w:rFonts w:ascii="Courier New" w:hAnsi="Courier New"/>
          <w:noProof/>
          <w:sz w:val="16"/>
          <w:highlight w:val="yellow"/>
          <w:lang w:eastAsia="en-GB"/>
        </w:rPr>
        <w:t xml:space="preserve">             </w:t>
      </w:r>
      <w:r w:rsidRPr="00E95E75">
        <w:rPr>
          <w:rFonts w:ascii="Courier New" w:eastAsia="等线" w:hAnsi="Courier New"/>
          <w:noProof/>
          <w:sz w:val="16"/>
          <w:highlight w:val="yellow"/>
          <w:lang w:eastAsia="en-GB"/>
        </w:rPr>
        <w:t>RA-InformationCommon-r16</w:t>
      </w:r>
      <w:r w:rsidRPr="00E95E75">
        <w:rPr>
          <w:rFonts w:ascii="Courier New" w:hAnsi="Courier New"/>
          <w:noProof/>
          <w:sz w:val="16"/>
          <w:highlight w:val="yellow"/>
          <w:lang w:eastAsia="en-GB"/>
        </w:rPr>
        <w:t xml:space="preserve">                         </w:t>
      </w:r>
      <w:r w:rsidRPr="00E95E75">
        <w:rPr>
          <w:rFonts w:ascii="Courier New" w:eastAsia="等线" w:hAnsi="Courier New"/>
          <w:noProof/>
          <w:color w:val="993366"/>
          <w:sz w:val="16"/>
          <w:highlight w:val="yellow"/>
          <w:lang w:eastAsia="en-GB"/>
        </w:rPr>
        <w:t>OPTIONAL</w:t>
      </w:r>
      <w:r w:rsidRPr="00E95E75">
        <w:rPr>
          <w:rFonts w:ascii="Courier New" w:eastAsia="等线" w:hAnsi="Courier New"/>
          <w:noProof/>
          <w:sz w:val="16"/>
          <w:highlight w:val="yellow"/>
          <w:lang w:eastAsia="en-GB"/>
        </w:rPr>
        <w:t>,</w:t>
      </w:r>
    </w:p>
    <w:p w14:paraId="308AA990" w14:textId="77777777" w:rsidR="006C74EE" w:rsidRPr="006C74EE" w:rsidRDefault="006C74EE" w:rsidP="006C74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6C74EE">
        <w:rPr>
          <w:rFonts w:ascii="Courier New" w:hAnsi="Courier New"/>
          <w:noProof/>
          <w:sz w:val="16"/>
          <w:lang w:eastAsia="en-GB"/>
        </w:rPr>
        <w:t xml:space="preserve">    raPurpose-r16                        </w:t>
      </w:r>
      <w:r w:rsidRPr="006C74EE">
        <w:rPr>
          <w:rFonts w:ascii="Courier New" w:hAnsi="Courier New"/>
          <w:noProof/>
          <w:color w:val="993366"/>
          <w:sz w:val="16"/>
          <w:lang w:eastAsia="en-GB"/>
        </w:rPr>
        <w:t>ENUMERATED</w:t>
      </w:r>
      <w:r w:rsidRPr="006C74EE">
        <w:rPr>
          <w:rFonts w:ascii="Courier New" w:hAnsi="Courier New"/>
          <w:noProof/>
          <w:sz w:val="16"/>
          <w:lang w:eastAsia="en-GB"/>
        </w:rPr>
        <w:t xml:space="preserve"> {accessRelated, beamFailureRecovery, reconfigurationWithSync, ulUnSynchronized,</w:t>
      </w:r>
    </w:p>
    <w:p w14:paraId="5297B7F4" w14:textId="77777777" w:rsidR="006C74EE" w:rsidRPr="006C74EE" w:rsidRDefault="006C74EE" w:rsidP="006C74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6C74EE">
        <w:rPr>
          <w:rFonts w:ascii="Courier New" w:hAnsi="Courier New"/>
          <w:noProof/>
          <w:sz w:val="16"/>
          <w:lang w:eastAsia="en-GB"/>
        </w:rPr>
        <w:t xml:space="preserve">                                                    schedulingRequestFailure, noPUCCHResourceAvailable, requestForOtherSI,</w:t>
      </w:r>
    </w:p>
    <w:p w14:paraId="2178DFCA" w14:textId="77777777" w:rsidR="006C74EE" w:rsidRPr="006C74EE" w:rsidRDefault="006C74EE" w:rsidP="006C74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6C74EE">
        <w:rPr>
          <w:rFonts w:ascii="Courier New" w:hAnsi="Courier New"/>
          <w:noProof/>
          <w:sz w:val="16"/>
          <w:lang w:eastAsia="en-GB"/>
        </w:rPr>
        <w:t xml:space="preserve">                                                    spare9, spare8, spare7, spare6, spare5, spare4, spare3, spare2, spare1},</w:t>
      </w:r>
    </w:p>
    <w:p w14:paraId="352DFB2F" w14:textId="77777777" w:rsidR="006C74EE" w:rsidRPr="006C74EE" w:rsidRDefault="006C74EE" w:rsidP="006C74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6C74EE">
        <w:rPr>
          <w:rFonts w:ascii="Courier New" w:hAnsi="Courier New"/>
          <w:noProof/>
          <w:sz w:val="16"/>
          <w:lang w:eastAsia="en-GB"/>
        </w:rPr>
        <w:t xml:space="preserve">    ...</w:t>
      </w:r>
    </w:p>
    <w:p w14:paraId="400A19C2" w14:textId="77777777" w:rsidR="006C74EE" w:rsidRPr="006C74EE" w:rsidRDefault="006C74EE" w:rsidP="006C74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6C74EE">
        <w:rPr>
          <w:rFonts w:ascii="Courier New" w:hAnsi="Courier New"/>
          <w:noProof/>
          <w:sz w:val="16"/>
          <w:lang w:eastAsia="en-GB"/>
        </w:rPr>
        <w:t>}</w:t>
      </w:r>
    </w:p>
    <w:p w14:paraId="10C7EA37" w14:textId="77777777" w:rsidR="0021664B" w:rsidRPr="005B7F58" w:rsidRDefault="0021664B" w:rsidP="0048698C">
      <w:pPr>
        <w:adjustRightInd/>
        <w:spacing w:afterLines="50" w:after="120"/>
        <w:rPr>
          <w:rFonts w:eastAsiaTheme="minorEastAsia"/>
          <w:sz w:val="22"/>
          <w:szCs w:val="22"/>
          <w:lang w:val="en-US" w:eastAsia="zh-CN"/>
        </w:rPr>
      </w:pPr>
    </w:p>
    <w:sectPr w:rsidR="0021664B" w:rsidRPr="005B7F58">
      <w:footerReference w:type="default" r:id="rId9"/>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518328" w14:textId="77777777" w:rsidR="00AB669A" w:rsidRDefault="00AB669A">
      <w:pPr>
        <w:spacing w:after="0"/>
      </w:pPr>
      <w:r>
        <w:separator/>
      </w:r>
    </w:p>
  </w:endnote>
  <w:endnote w:type="continuationSeparator" w:id="0">
    <w:p w14:paraId="5BDCB41F" w14:textId="77777777" w:rsidR="00AB669A" w:rsidRDefault="00AB669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0522BC" w14:textId="79E85C1B" w:rsidR="00513697" w:rsidRDefault="00513697">
    <w:pPr>
      <w:pStyle w:val="ac"/>
    </w:pPr>
    <w:r>
      <w:rPr>
        <w:rStyle w:val="af2"/>
      </w:rPr>
      <w:fldChar w:fldCharType="begin"/>
    </w:r>
    <w:r>
      <w:rPr>
        <w:rStyle w:val="af2"/>
      </w:rPr>
      <w:instrText xml:space="preserve"> PAGE </w:instrText>
    </w:r>
    <w:r>
      <w:rPr>
        <w:rStyle w:val="af2"/>
      </w:rPr>
      <w:fldChar w:fldCharType="separate"/>
    </w:r>
    <w:r w:rsidR="006A48E5">
      <w:rPr>
        <w:rStyle w:val="af2"/>
        <w:noProof/>
      </w:rPr>
      <w:t>4</w:t>
    </w:r>
    <w:r>
      <w:rPr>
        <w:rStyle w:val="af2"/>
      </w:rPr>
      <w:fldChar w:fldCharType="end"/>
    </w:r>
    <w:r>
      <w:rPr>
        <w:rStyle w:val="af2"/>
      </w:rPr>
      <w:t xml:space="preserve"> / </w:t>
    </w:r>
    <w:r>
      <w:rPr>
        <w:rStyle w:val="af2"/>
      </w:rPr>
      <w:fldChar w:fldCharType="begin"/>
    </w:r>
    <w:r>
      <w:rPr>
        <w:rStyle w:val="af2"/>
      </w:rPr>
      <w:instrText xml:space="preserve"> NUMPAGES </w:instrText>
    </w:r>
    <w:r>
      <w:rPr>
        <w:rStyle w:val="af2"/>
      </w:rPr>
      <w:fldChar w:fldCharType="separate"/>
    </w:r>
    <w:r w:rsidR="006A48E5">
      <w:rPr>
        <w:rStyle w:val="af2"/>
        <w:noProof/>
      </w:rPr>
      <w:t>10</w:t>
    </w:r>
    <w:r>
      <w:rPr>
        <w:rStyle w:val="af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AC07E1" w14:textId="77777777" w:rsidR="00AB669A" w:rsidRDefault="00AB669A">
      <w:pPr>
        <w:spacing w:after="0"/>
      </w:pPr>
      <w:r>
        <w:separator/>
      </w:r>
    </w:p>
  </w:footnote>
  <w:footnote w:type="continuationSeparator" w:id="0">
    <w:p w14:paraId="29F83E45" w14:textId="77777777" w:rsidR="00AB669A" w:rsidRDefault="00AB669A">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75034"/>
    <w:multiLevelType w:val="hybridMultilevel"/>
    <w:tmpl w:val="648EF8A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A074CED"/>
    <w:multiLevelType w:val="multilevel"/>
    <w:tmpl w:val="0A074CED"/>
    <w:lvl w:ilvl="0">
      <w:start w:val="1"/>
      <w:numFmt w:val="decimal"/>
      <w:lvlText w:val="%1)"/>
      <w:lvlJc w:val="left"/>
      <w:pPr>
        <w:ind w:left="360" w:hanging="36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11B57594"/>
    <w:multiLevelType w:val="hybridMultilevel"/>
    <w:tmpl w:val="24508A30"/>
    <w:lvl w:ilvl="0" w:tplc="5B9CFA7E">
      <w:start w:val="4"/>
      <w:numFmt w:val="bullet"/>
      <w:lvlText w:val="-"/>
      <w:lvlJc w:val="left"/>
      <w:pPr>
        <w:ind w:left="420" w:hanging="420"/>
      </w:pPr>
      <w:rPr>
        <w:rFonts w:ascii="Arial" w:eastAsiaTheme="minorEastAsia"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12225AC6"/>
    <w:multiLevelType w:val="multilevel"/>
    <w:tmpl w:val="12225AC6"/>
    <w:lvl w:ilvl="0">
      <w:start w:val="2"/>
      <w:numFmt w:val="bullet"/>
      <w:lvlText w:val="-"/>
      <w:lvlJc w:val="left"/>
      <w:pPr>
        <w:ind w:left="360" w:hanging="360"/>
      </w:pPr>
      <w:rPr>
        <w:rFonts w:ascii="Times New Roman" w:eastAsiaTheme="minorEastAsia"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20867B2D"/>
    <w:multiLevelType w:val="hybridMultilevel"/>
    <w:tmpl w:val="A142D26A"/>
    <w:lvl w:ilvl="0" w:tplc="6E22A732">
      <w:numFmt w:val="bullet"/>
      <w:lvlText w:val=""/>
      <w:lvlJc w:val="left"/>
      <w:pPr>
        <w:ind w:left="360" w:hanging="360"/>
      </w:pPr>
      <w:rPr>
        <w:rFonts w:ascii="Wingdings" w:eastAsia="宋体" w:hAnsi="Wingdings"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5" w15:restartNumberingAfterBreak="0">
    <w:nsid w:val="21654D08"/>
    <w:multiLevelType w:val="hybridMultilevel"/>
    <w:tmpl w:val="E490F8D2"/>
    <w:lvl w:ilvl="0" w:tplc="241CAD72">
      <w:start w:val="2"/>
      <w:numFmt w:val="bullet"/>
      <w:lvlText w:val="-"/>
      <w:lvlJc w:val="left"/>
      <w:pPr>
        <w:ind w:left="420" w:hanging="42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24C838BD"/>
    <w:multiLevelType w:val="hybridMultilevel"/>
    <w:tmpl w:val="440024F6"/>
    <w:lvl w:ilvl="0" w:tplc="5B9CFA7E">
      <w:start w:val="4"/>
      <w:numFmt w:val="bullet"/>
      <w:lvlText w:val="-"/>
      <w:lvlJc w:val="left"/>
      <w:pPr>
        <w:ind w:left="360" w:hanging="360"/>
      </w:pPr>
      <w:rPr>
        <w:rFonts w:ascii="Arial" w:eastAsiaTheme="minorEastAsia" w:hAnsi="Arial" w:cs="Aria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3C6D53DA"/>
    <w:multiLevelType w:val="multilevel"/>
    <w:tmpl w:val="3C6D53D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3E101B6B"/>
    <w:multiLevelType w:val="hybridMultilevel"/>
    <w:tmpl w:val="FE98B5E8"/>
    <w:lvl w:ilvl="0" w:tplc="5B9CFA7E">
      <w:start w:val="4"/>
      <w:numFmt w:val="bullet"/>
      <w:lvlText w:val="-"/>
      <w:lvlJc w:val="left"/>
      <w:pPr>
        <w:ind w:left="420" w:hanging="420"/>
      </w:pPr>
      <w:rPr>
        <w:rFonts w:ascii="Arial" w:eastAsiaTheme="minorEastAsia"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0" w15:restartNumberingAfterBreak="0">
    <w:nsid w:val="5A2D2919"/>
    <w:multiLevelType w:val="hybridMultilevel"/>
    <w:tmpl w:val="995CF558"/>
    <w:lvl w:ilvl="0" w:tplc="F4040950">
      <w:numFmt w:val="bullet"/>
      <w:lvlText w:val="-"/>
      <w:lvlJc w:val="left"/>
      <w:pPr>
        <w:ind w:left="360" w:hanging="360"/>
      </w:pPr>
      <w:rPr>
        <w:rFonts w:ascii="Times New Roman" w:eastAsiaTheme="minorEastAsia"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5E605011"/>
    <w:multiLevelType w:val="hybridMultilevel"/>
    <w:tmpl w:val="823CAB6E"/>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61891798"/>
    <w:multiLevelType w:val="multilevel"/>
    <w:tmpl w:val="A38E22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376739B"/>
    <w:multiLevelType w:val="hybridMultilevel"/>
    <w:tmpl w:val="7E2E256A"/>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4" w15:restartNumberingAfterBreak="0">
    <w:nsid w:val="706C3905"/>
    <w:multiLevelType w:val="hybridMultilevel"/>
    <w:tmpl w:val="8E8639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D197A93"/>
    <w:multiLevelType w:val="hybridMultilevel"/>
    <w:tmpl w:val="F42AA128"/>
    <w:lvl w:ilvl="0" w:tplc="09A41EA4">
      <w:start w:val="2"/>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7F610875"/>
    <w:multiLevelType w:val="hybridMultilevel"/>
    <w:tmpl w:val="B40260AA"/>
    <w:lvl w:ilvl="0" w:tplc="24FADABA">
      <w:start w:val="2"/>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9"/>
  </w:num>
  <w:num w:numId="2">
    <w:abstractNumId w:val="3"/>
  </w:num>
  <w:num w:numId="3">
    <w:abstractNumId w:val="7"/>
  </w:num>
  <w:num w:numId="4">
    <w:abstractNumId w:val="5"/>
  </w:num>
  <w:num w:numId="5">
    <w:abstractNumId w:val="11"/>
  </w:num>
  <w:num w:numId="6">
    <w:abstractNumId w:val="13"/>
  </w:num>
  <w:num w:numId="7">
    <w:abstractNumId w:val="4"/>
  </w:num>
  <w:num w:numId="8">
    <w:abstractNumId w:val="12"/>
  </w:num>
  <w:num w:numId="9">
    <w:abstractNumId w:val="16"/>
  </w:num>
  <w:num w:numId="10">
    <w:abstractNumId w:val="15"/>
  </w:num>
  <w:num w:numId="11">
    <w:abstractNumId w:val="14"/>
  </w:num>
  <w:num w:numId="12">
    <w:abstractNumId w:val="6"/>
  </w:num>
  <w:num w:numId="13">
    <w:abstractNumId w:val="1"/>
  </w:num>
  <w:num w:numId="14">
    <w:abstractNumId w:val="8"/>
  </w:num>
  <w:num w:numId="15">
    <w:abstractNumId w:val="10"/>
  </w:num>
  <w:num w:numId="16">
    <w:abstractNumId w:val="2"/>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bordersDoNotSurroundHeader/>
  <w:bordersDoNotSurroundFooter/>
  <w:hideSpellingErrors/>
  <w:hideGrammaticalError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drawingGridHorizontalSpacing w:val="120"/>
  <w:drawingGridVerticalSpacing w:val="120"/>
  <w:displayHorizontalDrawingGridEvery w:val="0"/>
  <w:displayVerticalDrawingGridEvery w:val="3"/>
  <w:doNotUseMarginsForDrawingGridOrigin/>
  <w:drawingGridHorizontalOrigin w:val="1800"/>
  <w:drawingGridVerticalOrigin w:val="1440"/>
  <w:characterSpacingControl w:val="compressPunctuation"/>
  <w:hdrShapeDefaults>
    <o:shapedefaults v:ext="edit" spidmax="6145">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AwNzG3MDKxsLA0tjBW0lEKTi0uzszPAymwqAUAuLRB+SwAAAA="/>
  </w:docVars>
  <w:rsids>
    <w:rsidRoot w:val="00C539C7"/>
    <w:rsid w:val="00000480"/>
    <w:rsid w:val="0000049D"/>
    <w:rsid w:val="00001C6D"/>
    <w:rsid w:val="0000238A"/>
    <w:rsid w:val="00003053"/>
    <w:rsid w:val="000034AB"/>
    <w:rsid w:val="000036E5"/>
    <w:rsid w:val="00003B2B"/>
    <w:rsid w:val="00003DD9"/>
    <w:rsid w:val="00004348"/>
    <w:rsid w:val="00006326"/>
    <w:rsid w:val="000070C4"/>
    <w:rsid w:val="000103EC"/>
    <w:rsid w:val="00010D3D"/>
    <w:rsid w:val="0001181D"/>
    <w:rsid w:val="00011DFC"/>
    <w:rsid w:val="000128D0"/>
    <w:rsid w:val="00012A65"/>
    <w:rsid w:val="00014CC9"/>
    <w:rsid w:val="00014FE9"/>
    <w:rsid w:val="000153B1"/>
    <w:rsid w:val="000154F2"/>
    <w:rsid w:val="00015E67"/>
    <w:rsid w:val="0001660E"/>
    <w:rsid w:val="00016C9C"/>
    <w:rsid w:val="00017416"/>
    <w:rsid w:val="0002010B"/>
    <w:rsid w:val="00020708"/>
    <w:rsid w:val="00020C1B"/>
    <w:rsid w:val="0002118B"/>
    <w:rsid w:val="00021C64"/>
    <w:rsid w:val="0002209B"/>
    <w:rsid w:val="000224B0"/>
    <w:rsid w:val="0002378F"/>
    <w:rsid w:val="000244DF"/>
    <w:rsid w:val="00024CF5"/>
    <w:rsid w:val="00025356"/>
    <w:rsid w:val="00025425"/>
    <w:rsid w:val="00025CD5"/>
    <w:rsid w:val="00025FDA"/>
    <w:rsid w:val="00026821"/>
    <w:rsid w:val="00026AE7"/>
    <w:rsid w:val="00027038"/>
    <w:rsid w:val="000278B2"/>
    <w:rsid w:val="0003005C"/>
    <w:rsid w:val="00030BCA"/>
    <w:rsid w:val="00030FFB"/>
    <w:rsid w:val="00031B48"/>
    <w:rsid w:val="00032D86"/>
    <w:rsid w:val="0003347C"/>
    <w:rsid w:val="00033583"/>
    <w:rsid w:val="00034AC8"/>
    <w:rsid w:val="00034B94"/>
    <w:rsid w:val="00035241"/>
    <w:rsid w:val="00035433"/>
    <w:rsid w:val="00035609"/>
    <w:rsid w:val="0003560E"/>
    <w:rsid w:val="00036046"/>
    <w:rsid w:val="0003609B"/>
    <w:rsid w:val="00037653"/>
    <w:rsid w:val="0003777E"/>
    <w:rsid w:val="00037A45"/>
    <w:rsid w:val="000400EA"/>
    <w:rsid w:val="00040D62"/>
    <w:rsid w:val="000420B3"/>
    <w:rsid w:val="00042163"/>
    <w:rsid w:val="000436CB"/>
    <w:rsid w:val="00043A47"/>
    <w:rsid w:val="00044026"/>
    <w:rsid w:val="00044A28"/>
    <w:rsid w:val="00044DAF"/>
    <w:rsid w:val="000450CA"/>
    <w:rsid w:val="0004642F"/>
    <w:rsid w:val="000465D3"/>
    <w:rsid w:val="000468CD"/>
    <w:rsid w:val="00046E2C"/>
    <w:rsid w:val="00046ED6"/>
    <w:rsid w:val="00047B94"/>
    <w:rsid w:val="00050795"/>
    <w:rsid w:val="000507E9"/>
    <w:rsid w:val="00050A16"/>
    <w:rsid w:val="00050B58"/>
    <w:rsid w:val="00051776"/>
    <w:rsid w:val="00051780"/>
    <w:rsid w:val="0005285F"/>
    <w:rsid w:val="00052AE7"/>
    <w:rsid w:val="00054587"/>
    <w:rsid w:val="00055535"/>
    <w:rsid w:val="00055699"/>
    <w:rsid w:val="000556E9"/>
    <w:rsid w:val="00055AB1"/>
    <w:rsid w:val="000560B4"/>
    <w:rsid w:val="00056A23"/>
    <w:rsid w:val="00056A79"/>
    <w:rsid w:val="00056BFB"/>
    <w:rsid w:val="00056E4A"/>
    <w:rsid w:val="000575CB"/>
    <w:rsid w:val="00057621"/>
    <w:rsid w:val="00057BBB"/>
    <w:rsid w:val="000614D1"/>
    <w:rsid w:val="00061605"/>
    <w:rsid w:val="00061DC2"/>
    <w:rsid w:val="00063402"/>
    <w:rsid w:val="000636CB"/>
    <w:rsid w:val="00063769"/>
    <w:rsid w:val="00063986"/>
    <w:rsid w:val="00063B21"/>
    <w:rsid w:val="00063CC6"/>
    <w:rsid w:val="00064199"/>
    <w:rsid w:val="00064B4F"/>
    <w:rsid w:val="00064F65"/>
    <w:rsid w:val="0006531F"/>
    <w:rsid w:val="00065BAD"/>
    <w:rsid w:val="00067216"/>
    <w:rsid w:val="000673AF"/>
    <w:rsid w:val="000702C2"/>
    <w:rsid w:val="00070B1C"/>
    <w:rsid w:val="00070E17"/>
    <w:rsid w:val="0007138E"/>
    <w:rsid w:val="000732EF"/>
    <w:rsid w:val="00074371"/>
    <w:rsid w:val="000745E7"/>
    <w:rsid w:val="00074A22"/>
    <w:rsid w:val="00075259"/>
    <w:rsid w:val="00075305"/>
    <w:rsid w:val="00075BA3"/>
    <w:rsid w:val="000761C7"/>
    <w:rsid w:val="00076315"/>
    <w:rsid w:val="00076F50"/>
    <w:rsid w:val="000771BE"/>
    <w:rsid w:val="00077886"/>
    <w:rsid w:val="0008038F"/>
    <w:rsid w:val="00080DB5"/>
    <w:rsid w:val="00080E9D"/>
    <w:rsid w:val="00081B5F"/>
    <w:rsid w:val="00081CA1"/>
    <w:rsid w:val="00082CCF"/>
    <w:rsid w:val="000831AA"/>
    <w:rsid w:val="000833D1"/>
    <w:rsid w:val="000835F0"/>
    <w:rsid w:val="00083FE1"/>
    <w:rsid w:val="0008533C"/>
    <w:rsid w:val="00085A2C"/>
    <w:rsid w:val="0008612B"/>
    <w:rsid w:val="000875ED"/>
    <w:rsid w:val="0009148C"/>
    <w:rsid w:val="00091AAD"/>
    <w:rsid w:val="00092102"/>
    <w:rsid w:val="00092EFF"/>
    <w:rsid w:val="000931FF"/>
    <w:rsid w:val="000937FD"/>
    <w:rsid w:val="00093C80"/>
    <w:rsid w:val="000956D2"/>
    <w:rsid w:val="00096228"/>
    <w:rsid w:val="000971D8"/>
    <w:rsid w:val="00097354"/>
    <w:rsid w:val="0009738D"/>
    <w:rsid w:val="0009758A"/>
    <w:rsid w:val="0009761A"/>
    <w:rsid w:val="00097833"/>
    <w:rsid w:val="000A00AD"/>
    <w:rsid w:val="000A0820"/>
    <w:rsid w:val="000A2D67"/>
    <w:rsid w:val="000A4353"/>
    <w:rsid w:val="000A56D6"/>
    <w:rsid w:val="000A5961"/>
    <w:rsid w:val="000A61B4"/>
    <w:rsid w:val="000A61C3"/>
    <w:rsid w:val="000A76F5"/>
    <w:rsid w:val="000B005A"/>
    <w:rsid w:val="000B0B37"/>
    <w:rsid w:val="000B0BD2"/>
    <w:rsid w:val="000B1364"/>
    <w:rsid w:val="000B1395"/>
    <w:rsid w:val="000B2489"/>
    <w:rsid w:val="000B2764"/>
    <w:rsid w:val="000B310B"/>
    <w:rsid w:val="000B3238"/>
    <w:rsid w:val="000B4022"/>
    <w:rsid w:val="000B490D"/>
    <w:rsid w:val="000B5006"/>
    <w:rsid w:val="000B5812"/>
    <w:rsid w:val="000B5E32"/>
    <w:rsid w:val="000B65A6"/>
    <w:rsid w:val="000B6A76"/>
    <w:rsid w:val="000B6BC9"/>
    <w:rsid w:val="000B79F3"/>
    <w:rsid w:val="000C1415"/>
    <w:rsid w:val="000C148E"/>
    <w:rsid w:val="000C17A7"/>
    <w:rsid w:val="000C18B8"/>
    <w:rsid w:val="000C1C43"/>
    <w:rsid w:val="000C4476"/>
    <w:rsid w:val="000C4502"/>
    <w:rsid w:val="000C4D0A"/>
    <w:rsid w:val="000C5491"/>
    <w:rsid w:val="000C5773"/>
    <w:rsid w:val="000C585C"/>
    <w:rsid w:val="000C5872"/>
    <w:rsid w:val="000C5F28"/>
    <w:rsid w:val="000C6566"/>
    <w:rsid w:val="000D05D9"/>
    <w:rsid w:val="000D0BF9"/>
    <w:rsid w:val="000D0DFA"/>
    <w:rsid w:val="000D0FDA"/>
    <w:rsid w:val="000D1105"/>
    <w:rsid w:val="000D28F9"/>
    <w:rsid w:val="000D3380"/>
    <w:rsid w:val="000D4448"/>
    <w:rsid w:val="000D4762"/>
    <w:rsid w:val="000D492E"/>
    <w:rsid w:val="000D49E7"/>
    <w:rsid w:val="000D5B70"/>
    <w:rsid w:val="000D6684"/>
    <w:rsid w:val="000D6723"/>
    <w:rsid w:val="000D6ADA"/>
    <w:rsid w:val="000D6E46"/>
    <w:rsid w:val="000D7288"/>
    <w:rsid w:val="000E06E8"/>
    <w:rsid w:val="000E0D95"/>
    <w:rsid w:val="000E0E1C"/>
    <w:rsid w:val="000E1673"/>
    <w:rsid w:val="000E1BBF"/>
    <w:rsid w:val="000E2200"/>
    <w:rsid w:val="000E2B15"/>
    <w:rsid w:val="000E2CCA"/>
    <w:rsid w:val="000E4227"/>
    <w:rsid w:val="000E5068"/>
    <w:rsid w:val="000E5839"/>
    <w:rsid w:val="000E59B2"/>
    <w:rsid w:val="000E5E31"/>
    <w:rsid w:val="000E678C"/>
    <w:rsid w:val="000E67E3"/>
    <w:rsid w:val="000F0D46"/>
    <w:rsid w:val="000F1992"/>
    <w:rsid w:val="000F2D35"/>
    <w:rsid w:val="000F3FD7"/>
    <w:rsid w:val="000F5285"/>
    <w:rsid w:val="000F5509"/>
    <w:rsid w:val="000F6718"/>
    <w:rsid w:val="000F6C14"/>
    <w:rsid w:val="000F7443"/>
    <w:rsid w:val="000F79C3"/>
    <w:rsid w:val="00100084"/>
    <w:rsid w:val="00100C50"/>
    <w:rsid w:val="00100DA2"/>
    <w:rsid w:val="00101DAE"/>
    <w:rsid w:val="001020E8"/>
    <w:rsid w:val="00102144"/>
    <w:rsid w:val="0010216F"/>
    <w:rsid w:val="0010286A"/>
    <w:rsid w:val="00102EA9"/>
    <w:rsid w:val="00103164"/>
    <w:rsid w:val="001038EF"/>
    <w:rsid w:val="001048E8"/>
    <w:rsid w:val="00104B87"/>
    <w:rsid w:val="00104E4C"/>
    <w:rsid w:val="001051B8"/>
    <w:rsid w:val="001054F7"/>
    <w:rsid w:val="00105C84"/>
    <w:rsid w:val="00106EAA"/>
    <w:rsid w:val="0010757A"/>
    <w:rsid w:val="00107BFC"/>
    <w:rsid w:val="00110947"/>
    <w:rsid w:val="00110CAD"/>
    <w:rsid w:val="00111161"/>
    <w:rsid w:val="001117C8"/>
    <w:rsid w:val="00111A3E"/>
    <w:rsid w:val="00111FB8"/>
    <w:rsid w:val="00112CE5"/>
    <w:rsid w:val="00112D06"/>
    <w:rsid w:val="00112DFE"/>
    <w:rsid w:val="00113047"/>
    <w:rsid w:val="00113BBA"/>
    <w:rsid w:val="00113C9A"/>
    <w:rsid w:val="00113D7B"/>
    <w:rsid w:val="0011464B"/>
    <w:rsid w:val="001173E1"/>
    <w:rsid w:val="00117653"/>
    <w:rsid w:val="00117756"/>
    <w:rsid w:val="00120241"/>
    <w:rsid w:val="00121208"/>
    <w:rsid w:val="00121DF3"/>
    <w:rsid w:val="0012239D"/>
    <w:rsid w:val="001227EC"/>
    <w:rsid w:val="00122CE3"/>
    <w:rsid w:val="00123085"/>
    <w:rsid w:val="00123C48"/>
    <w:rsid w:val="00123CD1"/>
    <w:rsid w:val="00124EE1"/>
    <w:rsid w:val="00124F1D"/>
    <w:rsid w:val="0012503F"/>
    <w:rsid w:val="00125643"/>
    <w:rsid w:val="00125677"/>
    <w:rsid w:val="00125A8E"/>
    <w:rsid w:val="001262BE"/>
    <w:rsid w:val="001265BF"/>
    <w:rsid w:val="00126CFA"/>
    <w:rsid w:val="0013021E"/>
    <w:rsid w:val="00130F73"/>
    <w:rsid w:val="00131D4F"/>
    <w:rsid w:val="0013220E"/>
    <w:rsid w:val="00132C5E"/>
    <w:rsid w:val="00132F7C"/>
    <w:rsid w:val="00133104"/>
    <w:rsid w:val="00133C85"/>
    <w:rsid w:val="00134532"/>
    <w:rsid w:val="00135482"/>
    <w:rsid w:val="001358C9"/>
    <w:rsid w:val="0013642E"/>
    <w:rsid w:val="00137054"/>
    <w:rsid w:val="001377A3"/>
    <w:rsid w:val="00137BBD"/>
    <w:rsid w:val="001405E2"/>
    <w:rsid w:val="001405F9"/>
    <w:rsid w:val="001406F0"/>
    <w:rsid w:val="0014084F"/>
    <w:rsid w:val="00141273"/>
    <w:rsid w:val="00142154"/>
    <w:rsid w:val="001424DE"/>
    <w:rsid w:val="00142A23"/>
    <w:rsid w:val="00143DC8"/>
    <w:rsid w:val="00144BFE"/>
    <w:rsid w:val="00146000"/>
    <w:rsid w:val="00146024"/>
    <w:rsid w:val="001465BA"/>
    <w:rsid w:val="00146661"/>
    <w:rsid w:val="00146906"/>
    <w:rsid w:val="00146A13"/>
    <w:rsid w:val="00146C3D"/>
    <w:rsid w:val="00146CA5"/>
    <w:rsid w:val="00147438"/>
    <w:rsid w:val="00147E3E"/>
    <w:rsid w:val="00147F64"/>
    <w:rsid w:val="001508B3"/>
    <w:rsid w:val="00151A42"/>
    <w:rsid w:val="001521C5"/>
    <w:rsid w:val="00153451"/>
    <w:rsid w:val="00153CC4"/>
    <w:rsid w:val="00154EAA"/>
    <w:rsid w:val="00155421"/>
    <w:rsid w:val="00155742"/>
    <w:rsid w:val="00155E60"/>
    <w:rsid w:val="00156612"/>
    <w:rsid w:val="001569C5"/>
    <w:rsid w:val="001576D5"/>
    <w:rsid w:val="00160D86"/>
    <w:rsid w:val="00160F14"/>
    <w:rsid w:val="001613C8"/>
    <w:rsid w:val="00161427"/>
    <w:rsid w:val="001620B8"/>
    <w:rsid w:val="00162BF0"/>
    <w:rsid w:val="001637F5"/>
    <w:rsid w:val="00164191"/>
    <w:rsid w:val="001651BC"/>
    <w:rsid w:val="00166A30"/>
    <w:rsid w:val="0016701F"/>
    <w:rsid w:val="00167122"/>
    <w:rsid w:val="00167453"/>
    <w:rsid w:val="001676A5"/>
    <w:rsid w:val="00167856"/>
    <w:rsid w:val="00167872"/>
    <w:rsid w:val="00167954"/>
    <w:rsid w:val="0017010E"/>
    <w:rsid w:val="001704DF"/>
    <w:rsid w:val="00170B86"/>
    <w:rsid w:val="00170F14"/>
    <w:rsid w:val="001730D3"/>
    <w:rsid w:val="00173254"/>
    <w:rsid w:val="00173348"/>
    <w:rsid w:val="00173595"/>
    <w:rsid w:val="00173A15"/>
    <w:rsid w:val="00173BF7"/>
    <w:rsid w:val="00173DA0"/>
    <w:rsid w:val="00174AF9"/>
    <w:rsid w:val="00174D04"/>
    <w:rsid w:val="00175EEA"/>
    <w:rsid w:val="001760A5"/>
    <w:rsid w:val="00176A09"/>
    <w:rsid w:val="00176A4E"/>
    <w:rsid w:val="00176AAC"/>
    <w:rsid w:val="00177EB9"/>
    <w:rsid w:val="001807DE"/>
    <w:rsid w:val="00180A47"/>
    <w:rsid w:val="00180F3D"/>
    <w:rsid w:val="00181612"/>
    <w:rsid w:val="00182214"/>
    <w:rsid w:val="00183653"/>
    <w:rsid w:val="0018410C"/>
    <w:rsid w:val="001844A6"/>
    <w:rsid w:val="001849CC"/>
    <w:rsid w:val="0018538D"/>
    <w:rsid w:val="0018618C"/>
    <w:rsid w:val="00187BD8"/>
    <w:rsid w:val="00187C3A"/>
    <w:rsid w:val="00190A2F"/>
    <w:rsid w:val="001913EE"/>
    <w:rsid w:val="0019371F"/>
    <w:rsid w:val="0019379F"/>
    <w:rsid w:val="00193C10"/>
    <w:rsid w:val="00194A58"/>
    <w:rsid w:val="00195C0A"/>
    <w:rsid w:val="00195DB1"/>
    <w:rsid w:val="00197C90"/>
    <w:rsid w:val="00197CF2"/>
    <w:rsid w:val="001A0A48"/>
    <w:rsid w:val="001A0E54"/>
    <w:rsid w:val="001A1A85"/>
    <w:rsid w:val="001A21F0"/>
    <w:rsid w:val="001A26C9"/>
    <w:rsid w:val="001A2841"/>
    <w:rsid w:val="001A2E3C"/>
    <w:rsid w:val="001A42BA"/>
    <w:rsid w:val="001A44E2"/>
    <w:rsid w:val="001A4B5D"/>
    <w:rsid w:val="001A5051"/>
    <w:rsid w:val="001A5ADA"/>
    <w:rsid w:val="001A6598"/>
    <w:rsid w:val="001A6DD8"/>
    <w:rsid w:val="001A6EFA"/>
    <w:rsid w:val="001B08ED"/>
    <w:rsid w:val="001B140D"/>
    <w:rsid w:val="001B15E0"/>
    <w:rsid w:val="001B160E"/>
    <w:rsid w:val="001B2679"/>
    <w:rsid w:val="001B36B4"/>
    <w:rsid w:val="001B5520"/>
    <w:rsid w:val="001B59B6"/>
    <w:rsid w:val="001B59BA"/>
    <w:rsid w:val="001C057C"/>
    <w:rsid w:val="001C0A2D"/>
    <w:rsid w:val="001C0BD4"/>
    <w:rsid w:val="001C18EB"/>
    <w:rsid w:val="001C194E"/>
    <w:rsid w:val="001C213E"/>
    <w:rsid w:val="001C2666"/>
    <w:rsid w:val="001C2995"/>
    <w:rsid w:val="001C372D"/>
    <w:rsid w:val="001C437F"/>
    <w:rsid w:val="001C50C2"/>
    <w:rsid w:val="001C522C"/>
    <w:rsid w:val="001C5A71"/>
    <w:rsid w:val="001C5C1A"/>
    <w:rsid w:val="001C600D"/>
    <w:rsid w:val="001C692F"/>
    <w:rsid w:val="001C6A56"/>
    <w:rsid w:val="001C6F5D"/>
    <w:rsid w:val="001C6FC4"/>
    <w:rsid w:val="001C764F"/>
    <w:rsid w:val="001C77CF"/>
    <w:rsid w:val="001D0164"/>
    <w:rsid w:val="001D0AE4"/>
    <w:rsid w:val="001D16B2"/>
    <w:rsid w:val="001D2084"/>
    <w:rsid w:val="001D24E4"/>
    <w:rsid w:val="001D2F35"/>
    <w:rsid w:val="001D30D6"/>
    <w:rsid w:val="001D3B4A"/>
    <w:rsid w:val="001D4075"/>
    <w:rsid w:val="001D4421"/>
    <w:rsid w:val="001D48BB"/>
    <w:rsid w:val="001D57AC"/>
    <w:rsid w:val="001D5F9B"/>
    <w:rsid w:val="001D641D"/>
    <w:rsid w:val="001D72DC"/>
    <w:rsid w:val="001D797D"/>
    <w:rsid w:val="001E02AA"/>
    <w:rsid w:val="001E10F6"/>
    <w:rsid w:val="001E11D7"/>
    <w:rsid w:val="001E13F6"/>
    <w:rsid w:val="001E1A58"/>
    <w:rsid w:val="001E2232"/>
    <w:rsid w:val="001E235C"/>
    <w:rsid w:val="001E25FC"/>
    <w:rsid w:val="001E3C47"/>
    <w:rsid w:val="001E4255"/>
    <w:rsid w:val="001E45DE"/>
    <w:rsid w:val="001E52D9"/>
    <w:rsid w:val="001E5447"/>
    <w:rsid w:val="001E589A"/>
    <w:rsid w:val="001E5C64"/>
    <w:rsid w:val="001E5E75"/>
    <w:rsid w:val="001E5F8B"/>
    <w:rsid w:val="001E7174"/>
    <w:rsid w:val="001E718A"/>
    <w:rsid w:val="001F0239"/>
    <w:rsid w:val="001F0B67"/>
    <w:rsid w:val="001F1A24"/>
    <w:rsid w:val="001F1F1B"/>
    <w:rsid w:val="001F2050"/>
    <w:rsid w:val="001F2542"/>
    <w:rsid w:val="001F28AB"/>
    <w:rsid w:val="001F2D7C"/>
    <w:rsid w:val="001F3C2C"/>
    <w:rsid w:val="001F4166"/>
    <w:rsid w:val="001F4C5F"/>
    <w:rsid w:val="001F538A"/>
    <w:rsid w:val="001F54FB"/>
    <w:rsid w:val="001F55F2"/>
    <w:rsid w:val="001F609C"/>
    <w:rsid w:val="001F6D5A"/>
    <w:rsid w:val="001F7726"/>
    <w:rsid w:val="001F7C3A"/>
    <w:rsid w:val="00200279"/>
    <w:rsid w:val="00200D76"/>
    <w:rsid w:val="0020114C"/>
    <w:rsid w:val="00202451"/>
    <w:rsid w:val="002024ED"/>
    <w:rsid w:val="00202CF4"/>
    <w:rsid w:val="00203DD3"/>
    <w:rsid w:val="0020425F"/>
    <w:rsid w:val="00205819"/>
    <w:rsid w:val="00205935"/>
    <w:rsid w:val="00210292"/>
    <w:rsid w:val="002112C3"/>
    <w:rsid w:val="002114D7"/>
    <w:rsid w:val="002119CF"/>
    <w:rsid w:val="00211D57"/>
    <w:rsid w:val="00213BDD"/>
    <w:rsid w:val="00213D83"/>
    <w:rsid w:val="00214177"/>
    <w:rsid w:val="00214C61"/>
    <w:rsid w:val="00214D4A"/>
    <w:rsid w:val="00214D86"/>
    <w:rsid w:val="00215186"/>
    <w:rsid w:val="00215A1D"/>
    <w:rsid w:val="00216143"/>
    <w:rsid w:val="002164E0"/>
    <w:rsid w:val="0021664B"/>
    <w:rsid w:val="00216A2E"/>
    <w:rsid w:val="00217230"/>
    <w:rsid w:val="0021734B"/>
    <w:rsid w:val="00217388"/>
    <w:rsid w:val="002176CF"/>
    <w:rsid w:val="002204DF"/>
    <w:rsid w:val="00221334"/>
    <w:rsid w:val="00221A49"/>
    <w:rsid w:val="00221BA7"/>
    <w:rsid w:val="00221D88"/>
    <w:rsid w:val="00222640"/>
    <w:rsid w:val="002233E9"/>
    <w:rsid w:val="00223573"/>
    <w:rsid w:val="0022438F"/>
    <w:rsid w:val="00224397"/>
    <w:rsid w:val="0022497B"/>
    <w:rsid w:val="00224AD0"/>
    <w:rsid w:val="00224FF3"/>
    <w:rsid w:val="00225253"/>
    <w:rsid w:val="00225347"/>
    <w:rsid w:val="002256F1"/>
    <w:rsid w:val="002257AA"/>
    <w:rsid w:val="0022593B"/>
    <w:rsid w:val="00225AA1"/>
    <w:rsid w:val="0022672B"/>
    <w:rsid w:val="002275A8"/>
    <w:rsid w:val="0022775B"/>
    <w:rsid w:val="002304EA"/>
    <w:rsid w:val="00230B8F"/>
    <w:rsid w:val="0023119E"/>
    <w:rsid w:val="002314D3"/>
    <w:rsid w:val="00231BC4"/>
    <w:rsid w:val="00231E08"/>
    <w:rsid w:val="00232AC4"/>
    <w:rsid w:val="002334E3"/>
    <w:rsid w:val="00233AE9"/>
    <w:rsid w:val="0023481E"/>
    <w:rsid w:val="00235706"/>
    <w:rsid w:val="00235E9F"/>
    <w:rsid w:val="00235F30"/>
    <w:rsid w:val="002365F4"/>
    <w:rsid w:val="002367F0"/>
    <w:rsid w:val="0023717B"/>
    <w:rsid w:val="00237808"/>
    <w:rsid w:val="00240369"/>
    <w:rsid w:val="00240857"/>
    <w:rsid w:val="002408A7"/>
    <w:rsid w:val="00241078"/>
    <w:rsid w:val="002423C0"/>
    <w:rsid w:val="00242A96"/>
    <w:rsid w:val="00242FC1"/>
    <w:rsid w:val="0024431F"/>
    <w:rsid w:val="00244566"/>
    <w:rsid w:val="002449B2"/>
    <w:rsid w:val="00244A13"/>
    <w:rsid w:val="002453A9"/>
    <w:rsid w:val="002453D9"/>
    <w:rsid w:val="00246D3F"/>
    <w:rsid w:val="00247CAE"/>
    <w:rsid w:val="002505E5"/>
    <w:rsid w:val="00250895"/>
    <w:rsid w:val="002510DE"/>
    <w:rsid w:val="00251681"/>
    <w:rsid w:val="0025185A"/>
    <w:rsid w:val="00251A50"/>
    <w:rsid w:val="00251B24"/>
    <w:rsid w:val="0025239D"/>
    <w:rsid w:val="00252CC4"/>
    <w:rsid w:val="00254147"/>
    <w:rsid w:val="00260410"/>
    <w:rsid w:val="00260B99"/>
    <w:rsid w:val="00261545"/>
    <w:rsid w:val="0026220A"/>
    <w:rsid w:val="0026229E"/>
    <w:rsid w:val="002624CB"/>
    <w:rsid w:val="002629CF"/>
    <w:rsid w:val="00263F24"/>
    <w:rsid w:val="00264EA7"/>
    <w:rsid w:val="00264F49"/>
    <w:rsid w:val="002654E3"/>
    <w:rsid w:val="00265EAF"/>
    <w:rsid w:val="00266555"/>
    <w:rsid w:val="002667CE"/>
    <w:rsid w:val="00266F43"/>
    <w:rsid w:val="002672F5"/>
    <w:rsid w:val="0027031F"/>
    <w:rsid w:val="002703DA"/>
    <w:rsid w:val="00270451"/>
    <w:rsid w:val="00270E15"/>
    <w:rsid w:val="00271844"/>
    <w:rsid w:val="00271F67"/>
    <w:rsid w:val="00272BCC"/>
    <w:rsid w:val="002733EF"/>
    <w:rsid w:val="0027383F"/>
    <w:rsid w:val="00273CEA"/>
    <w:rsid w:val="00274892"/>
    <w:rsid w:val="00275560"/>
    <w:rsid w:val="00275CB5"/>
    <w:rsid w:val="00276468"/>
    <w:rsid w:val="00276DB8"/>
    <w:rsid w:val="002772A8"/>
    <w:rsid w:val="00277371"/>
    <w:rsid w:val="002773C6"/>
    <w:rsid w:val="00277A7A"/>
    <w:rsid w:val="002801CE"/>
    <w:rsid w:val="00280C47"/>
    <w:rsid w:val="00282F1A"/>
    <w:rsid w:val="0028312B"/>
    <w:rsid w:val="002831FF"/>
    <w:rsid w:val="002839AD"/>
    <w:rsid w:val="002857EB"/>
    <w:rsid w:val="00285B49"/>
    <w:rsid w:val="0028650A"/>
    <w:rsid w:val="0028706D"/>
    <w:rsid w:val="002878E9"/>
    <w:rsid w:val="00290214"/>
    <w:rsid w:val="002906A4"/>
    <w:rsid w:val="0029201C"/>
    <w:rsid w:val="002921D9"/>
    <w:rsid w:val="0029276D"/>
    <w:rsid w:val="002927C5"/>
    <w:rsid w:val="00292EB6"/>
    <w:rsid w:val="00292FA2"/>
    <w:rsid w:val="002932DC"/>
    <w:rsid w:val="00293538"/>
    <w:rsid w:val="002936D6"/>
    <w:rsid w:val="00293760"/>
    <w:rsid w:val="00294B1A"/>
    <w:rsid w:val="00295F04"/>
    <w:rsid w:val="00295F37"/>
    <w:rsid w:val="00296D15"/>
    <w:rsid w:val="0029704A"/>
    <w:rsid w:val="002974A5"/>
    <w:rsid w:val="00297575"/>
    <w:rsid w:val="00297A29"/>
    <w:rsid w:val="002A00F3"/>
    <w:rsid w:val="002A0DBF"/>
    <w:rsid w:val="002A139F"/>
    <w:rsid w:val="002A142A"/>
    <w:rsid w:val="002A18AB"/>
    <w:rsid w:val="002A1FBF"/>
    <w:rsid w:val="002A20A2"/>
    <w:rsid w:val="002A3C85"/>
    <w:rsid w:val="002A4268"/>
    <w:rsid w:val="002A4C64"/>
    <w:rsid w:val="002A4D81"/>
    <w:rsid w:val="002A4FA6"/>
    <w:rsid w:val="002A5DF4"/>
    <w:rsid w:val="002A605B"/>
    <w:rsid w:val="002A60A7"/>
    <w:rsid w:val="002A7685"/>
    <w:rsid w:val="002A798D"/>
    <w:rsid w:val="002A7ADB"/>
    <w:rsid w:val="002B00AF"/>
    <w:rsid w:val="002B020D"/>
    <w:rsid w:val="002B0387"/>
    <w:rsid w:val="002B1156"/>
    <w:rsid w:val="002B117B"/>
    <w:rsid w:val="002B2B25"/>
    <w:rsid w:val="002B384E"/>
    <w:rsid w:val="002B3CD6"/>
    <w:rsid w:val="002B3D5A"/>
    <w:rsid w:val="002B43FC"/>
    <w:rsid w:val="002B4F9E"/>
    <w:rsid w:val="002B739C"/>
    <w:rsid w:val="002B7918"/>
    <w:rsid w:val="002C0167"/>
    <w:rsid w:val="002C0256"/>
    <w:rsid w:val="002C1353"/>
    <w:rsid w:val="002C18C0"/>
    <w:rsid w:val="002C1B6C"/>
    <w:rsid w:val="002C1E7D"/>
    <w:rsid w:val="002C266A"/>
    <w:rsid w:val="002C2A26"/>
    <w:rsid w:val="002C2FA3"/>
    <w:rsid w:val="002C323B"/>
    <w:rsid w:val="002C5170"/>
    <w:rsid w:val="002C5DA9"/>
    <w:rsid w:val="002C607A"/>
    <w:rsid w:val="002C66CC"/>
    <w:rsid w:val="002C6C46"/>
    <w:rsid w:val="002C79A3"/>
    <w:rsid w:val="002D05C5"/>
    <w:rsid w:val="002D121D"/>
    <w:rsid w:val="002D1A62"/>
    <w:rsid w:val="002D2E18"/>
    <w:rsid w:val="002D38BC"/>
    <w:rsid w:val="002D3B1D"/>
    <w:rsid w:val="002D43AC"/>
    <w:rsid w:val="002D4773"/>
    <w:rsid w:val="002D5A98"/>
    <w:rsid w:val="002D5ED9"/>
    <w:rsid w:val="002D66D8"/>
    <w:rsid w:val="002D67B1"/>
    <w:rsid w:val="002D685E"/>
    <w:rsid w:val="002D6D50"/>
    <w:rsid w:val="002D6E2F"/>
    <w:rsid w:val="002D71AC"/>
    <w:rsid w:val="002D7E4B"/>
    <w:rsid w:val="002E0206"/>
    <w:rsid w:val="002E06B4"/>
    <w:rsid w:val="002E0A74"/>
    <w:rsid w:val="002E0EB6"/>
    <w:rsid w:val="002E11AD"/>
    <w:rsid w:val="002E13FF"/>
    <w:rsid w:val="002E1CF5"/>
    <w:rsid w:val="002E20BB"/>
    <w:rsid w:val="002E22F5"/>
    <w:rsid w:val="002E2656"/>
    <w:rsid w:val="002E4DE3"/>
    <w:rsid w:val="002E51CE"/>
    <w:rsid w:val="002E52E2"/>
    <w:rsid w:val="002E53DF"/>
    <w:rsid w:val="002E6A2B"/>
    <w:rsid w:val="002E6AE0"/>
    <w:rsid w:val="002E7779"/>
    <w:rsid w:val="002F0053"/>
    <w:rsid w:val="002F09A8"/>
    <w:rsid w:val="002F1D70"/>
    <w:rsid w:val="002F260A"/>
    <w:rsid w:val="002F2613"/>
    <w:rsid w:val="002F40B1"/>
    <w:rsid w:val="002F42AC"/>
    <w:rsid w:val="002F444D"/>
    <w:rsid w:val="002F5020"/>
    <w:rsid w:val="002F653F"/>
    <w:rsid w:val="002F757F"/>
    <w:rsid w:val="002F7E84"/>
    <w:rsid w:val="003000C0"/>
    <w:rsid w:val="00300254"/>
    <w:rsid w:val="00300891"/>
    <w:rsid w:val="00300CD0"/>
    <w:rsid w:val="003021AE"/>
    <w:rsid w:val="0030265A"/>
    <w:rsid w:val="00302CD4"/>
    <w:rsid w:val="00302FEE"/>
    <w:rsid w:val="00303AB6"/>
    <w:rsid w:val="00303F80"/>
    <w:rsid w:val="003040E8"/>
    <w:rsid w:val="00304746"/>
    <w:rsid w:val="00305365"/>
    <w:rsid w:val="00307188"/>
    <w:rsid w:val="003078EB"/>
    <w:rsid w:val="00310420"/>
    <w:rsid w:val="0031087D"/>
    <w:rsid w:val="0031090D"/>
    <w:rsid w:val="00310AD3"/>
    <w:rsid w:val="00310F34"/>
    <w:rsid w:val="00311547"/>
    <w:rsid w:val="003117DB"/>
    <w:rsid w:val="0031267B"/>
    <w:rsid w:val="003126E0"/>
    <w:rsid w:val="00312908"/>
    <w:rsid w:val="00312BC1"/>
    <w:rsid w:val="00312C11"/>
    <w:rsid w:val="00312F51"/>
    <w:rsid w:val="00313DFD"/>
    <w:rsid w:val="003140C6"/>
    <w:rsid w:val="003151EE"/>
    <w:rsid w:val="00315543"/>
    <w:rsid w:val="0031588E"/>
    <w:rsid w:val="003158D4"/>
    <w:rsid w:val="0031796C"/>
    <w:rsid w:val="00317D02"/>
    <w:rsid w:val="00320201"/>
    <w:rsid w:val="00321AC7"/>
    <w:rsid w:val="00321E3B"/>
    <w:rsid w:val="00322198"/>
    <w:rsid w:val="0032275C"/>
    <w:rsid w:val="00322E71"/>
    <w:rsid w:val="00323C63"/>
    <w:rsid w:val="003245CA"/>
    <w:rsid w:val="00324AF4"/>
    <w:rsid w:val="00324C3B"/>
    <w:rsid w:val="003251EA"/>
    <w:rsid w:val="00325B47"/>
    <w:rsid w:val="00326099"/>
    <w:rsid w:val="003270DD"/>
    <w:rsid w:val="00327B7A"/>
    <w:rsid w:val="0033003A"/>
    <w:rsid w:val="003307AE"/>
    <w:rsid w:val="00331241"/>
    <w:rsid w:val="00331270"/>
    <w:rsid w:val="0033333F"/>
    <w:rsid w:val="00333E2A"/>
    <w:rsid w:val="00334461"/>
    <w:rsid w:val="003352B8"/>
    <w:rsid w:val="00335697"/>
    <w:rsid w:val="00335AB6"/>
    <w:rsid w:val="00335C84"/>
    <w:rsid w:val="0033675A"/>
    <w:rsid w:val="00336E03"/>
    <w:rsid w:val="0034043E"/>
    <w:rsid w:val="00340F69"/>
    <w:rsid w:val="00341238"/>
    <w:rsid w:val="003413CA"/>
    <w:rsid w:val="0034157F"/>
    <w:rsid w:val="003415CE"/>
    <w:rsid w:val="00341772"/>
    <w:rsid w:val="00342746"/>
    <w:rsid w:val="00342A0D"/>
    <w:rsid w:val="003438F1"/>
    <w:rsid w:val="00344261"/>
    <w:rsid w:val="00344344"/>
    <w:rsid w:val="003453C4"/>
    <w:rsid w:val="003460DD"/>
    <w:rsid w:val="00346886"/>
    <w:rsid w:val="003506AE"/>
    <w:rsid w:val="00350825"/>
    <w:rsid w:val="0035167F"/>
    <w:rsid w:val="00351B40"/>
    <w:rsid w:val="00351F1E"/>
    <w:rsid w:val="00353003"/>
    <w:rsid w:val="00353CF6"/>
    <w:rsid w:val="003547A8"/>
    <w:rsid w:val="00354CB2"/>
    <w:rsid w:val="00356767"/>
    <w:rsid w:val="003567C1"/>
    <w:rsid w:val="00357211"/>
    <w:rsid w:val="0036117C"/>
    <w:rsid w:val="003612A1"/>
    <w:rsid w:val="00362324"/>
    <w:rsid w:val="00362A99"/>
    <w:rsid w:val="003631DD"/>
    <w:rsid w:val="003632F2"/>
    <w:rsid w:val="00365545"/>
    <w:rsid w:val="00366364"/>
    <w:rsid w:val="003663ED"/>
    <w:rsid w:val="0036726C"/>
    <w:rsid w:val="003679C3"/>
    <w:rsid w:val="00367EEA"/>
    <w:rsid w:val="00370A8E"/>
    <w:rsid w:val="003712E9"/>
    <w:rsid w:val="003719BB"/>
    <w:rsid w:val="00372BFC"/>
    <w:rsid w:val="003738D6"/>
    <w:rsid w:val="00374701"/>
    <w:rsid w:val="00375526"/>
    <w:rsid w:val="00375BDC"/>
    <w:rsid w:val="00376398"/>
    <w:rsid w:val="00377C22"/>
    <w:rsid w:val="00377CF1"/>
    <w:rsid w:val="00380114"/>
    <w:rsid w:val="00380555"/>
    <w:rsid w:val="00380BBE"/>
    <w:rsid w:val="00380CB0"/>
    <w:rsid w:val="0038338C"/>
    <w:rsid w:val="00383838"/>
    <w:rsid w:val="003838BB"/>
    <w:rsid w:val="00383E1A"/>
    <w:rsid w:val="00384A0F"/>
    <w:rsid w:val="00385BAD"/>
    <w:rsid w:val="0038600B"/>
    <w:rsid w:val="003861BC"/>
    <w:rsid w:val="003862F0"/>
    <w:rsid w:val="003863DB"/>
    <w:rsid w:val="0038644C"/>
    <w:rsid w:val="00386476"/>
    <w:rsid w:val="00386BD3"/>
    <w:rsid w:val="00386C21"/>
    <w:rsid w:val="00387334"/>
    <w:rsid w:val="00387649"/>
    <w:rsid w:val="0038783E"/>
    <w:rsid w:val="00387B84"/>
    <w:rsid w:val="003907FD"/>
    <w:rsid w:val="00390DC0"/>
    <w:rsid w:val="0039110E"/>
    <w:rsid w:val="00391296"/>
    <w:rsid w:val="0039179A"/>
    <w:rsid w:val="0039214F"/>
    <w:rsid w:val="003922AC"/>
    <w:rsid w:val="00392436"/>
    <w:rsid w:val="003927A4"/>
    <w:rsid w:val="0039287F"/>
    <w:rsid w:val="00392A72"/>
    <w:rsid w:val="00392D84"/>
    <w:rsid w:val="00393C6D"/>
    <w:rsid w:val="00393F9E"/>
    <w:rsid w:val="003948B4"/>
    <w:rsid w:val="00394AB0"/>
    <w:rsid w:val="00395676"/>
    <w:rsid w:val="00395D58"/>
    <w:rsid w:val="00396457"/>
    <w:rsid w:val="00396EA6"/>
    <w:rsid w:val="00397D3C"/>
    <w:rsid w:val="003A0602"/>
    <w:rsid w:val="003A12F8"/>
    <w:rsid w:val="003A1569"/>
    <w:rsid w:val="003A16CA"/>
    <w:rsid w:val="003A1BC0"/>
    <w:rsid w:val="003A372E"/>
    <w:rsid w:val="003A3973"/>
    <w:rsid w:val="003A39B1"/>
    <w:rsid w:val="003A5076"/>
    <w:rsid w:val="003A5234"/>
    <w:rsid w:val="003A530D"/>
    <w:rsid w:val="003A5CAF"/>
    <w:rsid w:val="003A5DA4"/>
    <w:rsid w:val="003A62B3"/>
    <w:rsid w:val="003A7CBD"/>
    <w:rsid w:val="003B016E"/>
    <w:rsid w:val="003B0896"/>
    <w:rsid w:val="003B10B3"/>
    <w:rsid w:val="003B18EA"/>
    <w:rsid w:val="003B1BC7"/>
    <w:rsid w:val="003B2363"/>
    <w:rsid w:val="003B287C"/>
    <w:rsid w:val="003B29F0"/>
    <w:rsid w:val="003B3225"/>
    <w:rsid w:val="003B3AD9"/>
    <w:rsid w:val="003B3AEF"/>
    <w:rsid w:val="003B45E4"/>
    <w:rsid w:val="003B45F5"/>
    <w:rsid w:val="003B47E8"/>
    <w:rsid w:val="003B4A57"/>
    <w:rsid w:val="003B4D3E"/>
    <w:rsid w:val="003B54AD"/>
    <w:rsid w:val="003B5654"/>
    <w:rsid w:val="003B616F"/>
    <w:rsid w:val="003B686D"/>
    <w:rsid w:val="003B699B"/>
    <w:rsid w:val="003B7121"/>
    <w:rsid w:val="003B712A"/>
    <w:rsid w:val="003C01D4"/>
    <w:rsid w:val="003C01D6"/>
    <w:rsid w:val="003C0386"/>
    <w:rsid w:val="003C0CA1"/>
    <w:rsid w:val="003C167E"/>
    <w:rsid w:val="003C1758"/>
    <w:rsid w:val="003C1A9C"/>
    <w:rsid w:val="003C22D8"/>
    <w:rsid w:val="003C2541"/>
    <w:rsid w:val="003C2B16"/>
    <w:rsid w:val="003C2EFD"/>
    <w:rsid w:val="003C31B8"/>
    <w:rsid w:val="003C37DE"/>
    <w:rsid w:val="003C3A1E"/>
    <w:rsid w:val="003C3E16"/>
    <w:rsid w:val="003C3EF1"/>
    <w:rsid w:val="003C4F5D"/>
    <w:rsid w:val="003C5D5A"/>
    <w:rsid w:val="003C5F99"/>
    <w:rsid w:val="003C6A3C"/>
    <w:rsid w:val="003C73A9"/>
    <w:rsid w:val="003C7AC8"/>
    <w:rsid w:val="003D04BD"/>
    <w:rsid w:val="003D0551"/>
    <w:rsid w:val="003D1188"/>
    <w:rsid w:val="003D1C42"/>
    <w:rsid w:val="003D1E94"/>
    <w:rsid w:val="003D3EC7"/>
    <w:rsid w:val="003D3F0E"/>
    <w:rsid w:val="003D622D"/>
    <w:rsid w:val="003D678C"/>
    <w:rsid w:val="003E08FD"/>
    <w:rsid w:val="003E1EF2"/>
    <w:rsid w:val="003E2844"/>
    <w:rsid w:val="003E3254"/>
    <w:rsid w:val="003E326E"/>
    <w:rsid w:val="003E49DE"/>
    <w:rsid w:val="003E4E9B"/>
    <w:rsid w:val="003E624D"/>
    <w:rsid w:val="003E62FB"/>
    <w:rsid w:val="003E71E5"/>
    <w:rsid w:val="003E77C7"/>
    <w:rsid w:val="003F0530"/>
    <w:rsid w:val="003F0EA1"/>
    <w:rsid w:val="003F195C"/>
    <w:rsid w:val="003F22CC"/>
    <w:rsid w:val="003F2431"/>
    <w:rsid w:val="003F26DD"/>
    <w:rsid w:val="003F403B"/>
    <w:rsid w:val="003F61A5"/>
    <w:rsid w:val="003F6636"/>
    <w:rsid w:val="003F70E8"/>
    <w:rsid w:val="003F73E7"/>
    <w:rsid w:val="00400534"/>
    <w:rsid w:val="004014B9"/>
    <w:rsid w:val="00401622"/>
    <w:rsid w:val="00401643"/>
    <w:rsid w:val="00401C68"/>
    <w:rsid w:val="0040219E"/>
    <w:rsid w:val="00402654"/>
    <w:rsid w:val="00402EEA"/>
    <w:rsid w:val="0040349B"/>
    <w:rsid w:val="0040379F"/>
    <w:rsid w:val="004040A5"/>
    <w:rsid w:val="00404E4D"/>
    <w:rsid w:val="00405372"/>
    <w:rsid w:val="00405EDC"/>
    <w:rsid w:val="00406346"/>
    <w:rsid w:val="00406881"/>
    <w:rsid w:val="004072EB"/>
    <w:rsid w:val="004073EB"/>
    <w:rsid w:val="00407CA9"/>
    <w:rsid w:val="004100B9"/>
    <w:rsid w:val="00410D96"/>
    <w:rsid w:val="00411C73"/>
    <w:rsid w:val="0041213C"/>
    <w:rsid w:val="00412A4B"/>
    <w:rsid w:val="00413288"/>
    <w:rsid w:val="00413D08"/>
    <w:rsid w:val="00413F7A"/>
    <w:rsid w:val="0041431B"/>
    <w:rsid w:val="004145A1"/>
    <w:rsid w:val="004147E5"/>
    <w:rsid w:val="00415250"/>
    <w:rsid w:val="004156B3"/>
    <w:rsid w:val="00415B07"/>
    <w:rsid w:val="0041616F"/>
    <w:rsid w:val="00416819"/>
    <w:rsid w:val="004171BB"/>
    <w:rsid w:val="0041735B"/>
    <w:rsid w:val="004173CA"/>
    <w:rsid w:val="004179E9"/>
    <w:rsid w:val="00420406"/>
    <w:rsid w:val="004219F8"/>
    <w:rsid w:val="004228A3"/>
    <w:rsid w:val="00422E23"/>
    <w:rsid w:val="0042324D"/>
    <w:rsid w:val="00425499"/>
    <w:rsid w:val="00425754"/>
    <w:rsid w:val="00425927"/>
    <w:rsid w:val="00425A95"/>
    <w:rsid w:val="00425E55"/>
    <w:rsid w:val="00426E0E"/>
    <w:rsid w:val="004278C2"/>
    <w:rsid w:val="004300E5"/>
    <w:rsid w:val="00430C09"/>
    <w:rsid w:val="00431042"/>
    <w:rsid w:val="004310A3"/>
    <w:rsid w:val="00431AC9"/>
    <w:rsid w:val="0043282B"/>
    <w:rsid w:val="00432EBF"/>
    <w:rsid w:val="00432EF9"/>
    <w:rsid w:val="0043352A"/>
    <w:rsid w:val="00433E49"/>
    <w:rsid w:val="004345A1"/>
    <w:rsid w:val="00434621"/>
    <w:rsid w:val="00434E00"/>
    <w:rsid w:val="00435018"/>
    <w:rsid w:val="004358B5"/>
    <w:rsid w:val="00435A46"/>
    <w:rsid w:val="00436633"/>
    <w:rsid w:val="00437A1D"/>
    <w:rsid w:val="00437E0D"/>
    <w:rsid w:val="00440CF3"/>
    <w:rsid w:val="00441B4B"/>
    <w:rsid w:val="00441E5E"/>
    <w:rsid w:val="00442507"/>
    <w:rsid w:val="00442FD4"/>
    <w:rsid w:val="004432F0"/>
    <w:rsid w:val="004433A2"/>
    <w:rsid w:val="00444752"/>
    <w:rsid w:val="00444C2E"/>
    <w:rsid w:val="004459D0"/>
    <w:rsid w:val="00445DC9"/>
    <w:rsid w:val="0044673B"/>
    <w:rsid w:val="00446893"/>
    <w:rsid w:val="004468FC"/>
    <w:rsid w:val="00446C1D"/>
    <w:rsid w:val="00446C90"/>
    <w:rsid w:val="0044777D"/>
    <w:rsid w:val="004500BC"/>
    <w:rsid w:val="0045086F"/>
    <w:rsid w:val="00451E38"/>
    <w:rsid w:val="0045201B"/>
    <w:rsid w:val="0045272C"/>
    <w:rsid w:val="004527DF"/>
    <w:rsid w:val="00452C51"/>
    <w:rsid w:val="00452CFE"/>
    <w:rsid w:val="0045307B"/>
    <w:rsid w:val="00455E4A"/>
    <w:rsid w:val="004565D7"/>
    <w:rsid w:val="00456714"/>
    <w:rsid w:val="00456E84"/>
    <w:rsid w:val="004578E7"/>
    <w:rsid w:val="004602D7"/>
    <w:rsid w:val="004603C5"/>
    <w:rsid w:val="00460839"/>
    <w:rsid w:val="00460AE5"/>
    <w:rsid w:val="00461891"/>
    <w:rsid w:val="0046287B"/>
    <w:rsid w:val="004629B8"/>
    <w:rsid w:val="00462B90"/>
    <w:rsid w:val="00462EB2"/>
    <w:rsid w:val="004639A8"/>
    <w:rsid w:val="004652AA"/>
    <w:rsid w:val="00465ED0"/>
    <w:rsid w:val="004665D2"/>
    <w:rsid w:val="00467258"/>
    <w:rsid w:val="00467EC2"/>
    <w:rsid w:val="004701EC"/>
    <w:rsid w:val="004704C3"/>
    <w:rsid w:val="004708E8"/>
    <w:rsid w:val="00470B3F"/>
    <w:rsid w:val="0047175D"/>
    <w:rsid w:val="00471DD1"/>
    <w:rsid w:val="00471F1F"/>
    <w:rsid w:val="00472DD5"/>
    <w:rsid w:val="00473719"/>
    <w:rsid w:val="00473B2C"/>
    <w:rsid w:val="00473D72"/>
    <w:rsid w:val="004748C4"/>
    <w:rsid w:val="00474D1B"/>
    <w:rsid w:val="004750FA"/>
    <w:rsid w:val="004753C9"/>
    <w:rsid w:val="00475623"/>
    <w:rsid w:val="00475FF6"/>
    <w:rsid w:val="004761B7"/>
    <w:rsid w:val="004762EE"/>
    <w:rsid w:val="004765ED"/>
    <w:rsid w:val="00477AB8"/>
    <w:rsid w:val="00480170"/>
    <w:rsid w:val="0048085A"/>
    <w:rsid w:val="00481515"/>
    <w:rsid w:val="00481715"/>
    <w:rsid w:val="004832D1"/>
    <w:rsid w:val="00485A1A"/>
    <w:rsid w:val="00485A7A"/>
    <w:rsid w:val="0048659D"/>
    <w:rsid w:val="00486786"/>
    <w:rsid w:val="0048698C"/>
    <w:rsid w:val="00487006"/>
    <w:rsid w:val="0048717E"/>
    <w:rsid w:val="0048738F"/>
    <w:rsid w:val="00487962"/>
    <w:rsid w:val="004901C6"/>
    <w:rsid w:val="0049051A"/>
    <w:rsid w:val="004916F9"/>
    <w:rsid w:val="0049229A"/>
    <w:rsid w:val="0049328F"/>
    <w:rsid w:val="0049345E"/>
    <w:rsid w:val="00494E5C"/>
    <w:rsid w:val="00494E9F"/>
    <w:rsid w:val="0049537C"/>
    <w:rsid w:val="004954CB"/>
    <w:rsid w:val="00495804"/>
    <w:rsid w:val="00495E4D"/>
    <w:rsid w:val="00496270"/>
    <w:rsid w:val="00496A08"/>
    <w:rsid w:val="004975B2"/>
    <w:rsid w:val="004A04B1"/>
    <w:rsid w:val="004A12FC"/>
    <w:rsid w:val="004A21EA"/>
    <w:rsid w:val="004A2358"/>
    <w:rsid w:val="004A24B0"/>
    <w:rsid w:val="004A36C9"/>
    <w:rsid w:val="004A3F8E"/>
    <w:rsid w:val="004A3FEC"/>
    <w:rsid w:val="004A4095"/>
    <w:rsid w:val="004A5016"/>
    <w:rsid w:val="004A551A"/>
    <w:rsid w:val="004A5ABF"/>
    <w:rsid w:val="004A5CD2"/>
    <w:rsid w:val="004A62C1"/>
    <w:rsid w:val="004A6396"/>
    <w:rsid w:val="004A684A"/>
    <w:rsid w:val="004A68DC"/>
    <w:rsid w:val="004A6AB1"/>
    <w:rsid w:val="004A7366"/>
    <w:rsid w:val="004B046A"/>
    <w:rsid w:val="004B10AA"/>
    <w:rsid w:val="004B1476"/>
    <w:rsid w:val="004B1B0B"/>
    <w:rsid w:val="004B1FCF"/>
    <w:rsid w:val="004B2104"/>
    <w:rsid w:val="004B2B02"/>
    <w:rsid w:val="004B2FA4"/>
    <w:rsid w:val="004B3636"/>
    <w:rsid w:val="004B3C92"/>
    <w:rsid w:val="004B3CFE"/>
    <w:rsid w:val="004B4312"/>
    <w:rsid w:val="004B4DE8"/>
    <w:rsid w:val="004B535E"/>
    <w:rsid w:val="004B5710"/>
    <w:rsid w:val="004B5720"/>
    <w:rsid w:val="004B5E14"/>
    <w:rsid w:val="004B62A6"/>
    <w:rsid w:val="004B6687"/>
    <w:rsid w:val="004B6E4E"/>
    <w:rsid w:val="004B725D"/>
    <w:rsid w:val="004C04FD"/>
    <w:rsid w:val="004C05A7"/>
    <w:rsid w:val="004C0EF4"/>
    <w:rsid w:val="004C1909"/>
    <w:rsid w:val="004C2BEC"/>
    <w:rsid w:val="004C2D72"/>
    <w:rsid w:val="004C34C1"/>
    <w:rsid w:val="004C36CF"/>
    <w:rsid w:val="004C371B"/>
    <w:rsid w:val="004C574C"/>
    <w:rsid w:val="004C625B"/>
    <w:rsid w:val="004C6C7F"/>
    <w:rsid w:val="004D033B"/>
    <w:rsid w:val="004D098A"/>
    <w:rsid w:val="004D0CF8"/>
    <w:rsid w:val="004D0E01"/>
    <w:rsid w:val="004D0E71"/>
    <w:rsid w:val="004D1063"/>
    <w:rsid w:val="004D16F3"/>
    <w:rsid w:val="004D24E5"/>
    <w:rsid w:val="004D33CD"/>
    <w:rsid w:val="004D351B"/>
    <w:rsid w:val="004D405F"/>
    <w:rsid w:val="004D4557"/>
    <w:rsid w:val="004D4931"/>
    <w:rsid w:val="004D4B57"/>
    <w:rsid w:val="004D5EF2"/>
    <w:rsid w:val="004D7AA7"/>
    <w:rsid w:val="004D7BB9"/>
    <w:rsid w:val="004D7D1A"/>
    <w:rsid w:val="004E0336"/>
    <w:rsid w:val="004E07E9"/>
    <w:rsid w:val="004E0EA4"/>
    <w:rsid w:val="004E105E"/>
    <w:rsid w:val="004E1D71"/>
    <w:rsid w:val="004E235D"/>
    <w:rsid w:val="004E258F"/>
    <w:rsid w:val="004E2F6C"/>
    <w:rsid w:val="004E3817"/>
    <w:rsid w:val="004E3C2B"/>
    <w:rsid w:val="004E4065"/>
    <w:rsid w:val="004E4435"/>
    <w:rsid w:val="004E4F9E"/>
    <w:rsid w:val="004E74C6"/>
    <w:rsid w:val="004E7CDD"/>
    <w:rsid w:val="004E7D22"/>
    <w:rsid w:val="004F0779"/>
    <w:rsid w:val="004F0C38"/>
    <w:rsid w:val="004F0E71"/>
    <w:rsid w:val="004F0EDE"/>
    <w:rsid w:val="004F1043"/>
    <w:rsid w:val="004F1940"/>
    <w:rsid w:val="004F1D33"/>
    <w:rsid w:val="004F208F"/>
    <w:rsid w:val="004F2C0F"/>
    <w:rsid w:val="004F35AF"/>
    <w:rsid w:val="004F3AF9"/>
    <w:rsid w:val="004F3D43"/>
    <w:rsid w:val="004F523D"/>
    <w:rsid w:val="004F53AD"/>
    <w:rsid w:val="004F5813"/>
    <w:rsid w:val="004F58FE"/>
    <w:rsid w:val="004F721E"/>
    <w:rsid w:val="004F7FE5"/>
    <w:rsid w:val="0050015F"/>
    <w:rsid w:val="005001DE"/>
    <w:rsid w:val="00500646"/>
    <w:rsid w:val="005010B3"/>
    <w:rsid w:val="00501738"/>
    <w:rsid w:val="0050213E"/>
    <w:rsid w:val="00502294"/>
    <w:rsid w:val="00502422"/>
    <w:rsid w:val="005026EC"/>
    <w:rsid w:val="00502BC6"/>
    <w:rsid w:val="005030A7"/>
    <w:rsid w:val="00505AC0"/>
    <w:rsid w:val="00506615"/>
    <w:rsid w:val="005069FF"/>
    <w:rsid w:val="00507344"/>
    <w:rsid w:val="00507AE5"/>
    <w:rsid w:val="00507CAD"/>
    <w:rsid w:val="00510068"/>
    <w:rsid w:val="00511140"/>
    <w:rsid w:val="0051132F"/>
    <w:rsid w:val="0051147A"/>
    <w:rsid w:val="00512363"/>
    <w:rsid w:val="00512C71"/>
    <w:rsid w:val="00513697"/>
    <w:rsid w:val="0051601C"/>
    <w:rsid w:val="005163F4"/>
    <w:rsid w:val="005164E5"/>
    <w:rsid w:val="00517B1C"/>
    <w:rsid w:val="00517B3F"/>
    <w:rsid w:val="00517D63"/>
    <w:rsid w:val="00517F98"/>
    <w:rsid w:val="0052074E"/>
    <w:rsid w:val="005215DC"/>
    <w:rsid w:val="0052298D"/>
    <w:rsid w:val="00522A7B"/>
    <w:rsid w:val="005235AB"/>
    <w:rsid w:val="00523907"/>
    <w:rsid w:val="00525332"/>
    <w:rsid w:val="005255FE"/>
    <w:rsid w:val="00525E21"/>
    <w:rsid w:val="0052659A"/>
    <w:rsid w:val="0052767E"/>
    <w:rsid w:val="00527776"/>
    <w:rsid w:val="00530066"/>
    <w:rsid w:val="005302C7"/>
    <w:rsid w:val="00530929"/>
    <w:rsid w:val="0053147C"/>
    <w:rsid w:val="00531E41"/>
    <w:rsid w:val="0053215C"/>
    <w:rsid w:val="00533576"/>
    <w:rsid w:val="00534281"/>
    <w:rsid w:val="00535005"/>
    <w:rsid w:val="0053506F"/>
    <w:rsid w:val="005362A6"/>
    <w:rsid w:val="0053658B"/>
    <w:rsid w:val="00536595"/>
    <w:rsid w:val="00537C22"/>
    <w:rsid w:val="005409FB"/>
    <w:rsid w:val="00541942"/>
    <w:rsid w:val="00541B7F"/>
    <w:rsid w:val="005425CE"/>
    <w:rsid w:val="0054279B"/>
    <w:rsid w:val="005427BD"/>
    <w:rsid w:val="00542BAA"/>
    <w:rsid w:val="00542BC8"/>
    <w:rsid w:val="00542C79"/>
    <w:rsid w:val="00543F14"/>
    <w:rsid w:val="0054474E"/>
    <w:rsid w:val="005453A8"/>
    <w:rsid w:val="00545FAC"/>
    <w:rsid w:val="005462BE"/>
    <w:rsid w:val="00547170"/>
    <w:rsid w:val="00547BF8"/>
    <w:rsid w:val="00550530"/>
    <w:rsid w:val="0055068A"/>
    <w:rsid w:val="0055085B"/>
    <w:rsid w:val="0055098E"/>
    <w:rsid w:val="00550B11"/>
    <w:rsid w:val="00551485"/>
    <w:rsid w:val="005524AF"/>
    <w:rsid w:val="00552805"/>
    <w:rsid w:val="00552ADE"/>
    <w:rsid w:val="0055358B"/>
    <w:rsid w:val="005539C4"/>
    <w:rsid w:val="00553A86"/>
    <w:rsid w:val="00553D20"/>
    <w:rsid w:val="0055413C"/>
    <w:rsid w:val="00554A0D"/>
    <w:rsid w:val="00555D17"/>
    <w:rsid w:val="00555E60"/>
    <w:rsid w:val="00556DCD"/>
    <w:rsid w:val="00557EDA"/>
    <w:rsid w:val="005602A9"/>
    <w:rsid w:val="005602C9"/>
    <w:rsid w:val="00560DB8"/>
    <w:rsid w:val="00561DF0"/>
    <w:rsid w:val="0056261C"/>
    <w:rsid w:val="0056287E"/>
    <w:rsid w:val="00565902"/>
    <w:rsid w:val="00566658"/>
    <w:rsid w:val="00566A40"/>
    <w:rsid w:val="00567784"/>
    <w:rsid w:val="00570402"/>
    <w:rsid w:val="005710B8"/>
    <w:rsid w:val="00571D7C"/>
    <w:rsid w:val="00571EE4"/>
    <w:rsid w:val="00571F59"/>
    <w:rsid w:val="005728B1"/>
    <w:rsid w:val="00573042"/>
    <w:rsid w:val="00573D9C"/>
    <w:rsid w:val="00573E00"/>
    <w:rsid w:val="0057483F"/>
    <w:rsid w:val="0057557B"/>
    <w:rsid w:val="005759F9"/>
    <w:rsid w:val="00575AE2"/>
    <w:rsid w:val="00575FC7"/>
    <w:rsid w:val="00576E76"/>
    <w:rsid w:val="00577A74"/>
    <w:rsid w:val="00577B3B"/>
    <w:rsid w:val="00577DAA"/>
    <w:rsid w:val="00577E15"/>
    <w:rsid w:val="00580607"/>
    <w:rsid w:val="0058119F"/>
    <w:rsid w:val="00581A11"/>
    <w:rsid w:val="00581BF0"/>
    <w:rsid w:val="00581F20"/>
    <w:rsid w:val="0058218C"/>
    <w:rsid w:val="00583102"/>
    <w:rsid w:val="00583BFD"/>
    <w:rsid w:val="00584078"/>
    <w:rsid w:val="0058415D"/>
    <w:rsid w:val="005846A0"/>
    <w:rsid w:val="00584CED"/>
    <w:rsid w:val="00584D31"/>
    <w:rsid w:val="00584EBD"/>
    <w:rsid w:val="00584F20"/>
    <w:rsid w:val="00585449"/>
    <w:rsid w:val="00586153"/>
    <w:rsid w:val="005864E5"/>
    <w:rsid w:val="00587032"/>
    <w:rsid w:val="005871C4"/>
    <w:rsid w:val="005908BB"/>
    <w:rsid w:val="005911F8"/>
    <w:rsid w:val="00591690"/>
    <w:rsid w:val="0059185F"/>
    <w:rsid w:val="00591B5A"/>
    <w:rsid w:val="00591DB3"/>
    <w:rsid w:val="005922A9"/>
    <w:rsid w:val="00592E0A"/>
    <w:rsid w:val="00593149"/>
    <w:rsid w:val="005937BE"/>
    <w:rsid w:val="005937BF"/>
    <w:rsid w:val="00595286"/>
    <w:rsid w:val="00595287"/>
    <w:rsid w:val="00595BE4"/>
    <w:rsid w:val="005A0309"/>
    <w:rsid w:val="005A05FA"/>
    <w:rsid w:val="005A095F"/>
    <w:rsid w:val="005A0D27"/>
    <w:rsid w:val="005A0E8D"/>
    <w:rsid w:val="005A15C6"/>
    <w:rsid w:val="005A1F8F"/>
    <w:rsid w:val="005A3ED3"/>
    <w:rsid w:val="005A47D4"/>
    <w:rsid w:val="005A48C1"/>
    <w:rsid w:val="005A4D57"/>
    <w:rsid w:val="005A53DC"/>
    <w:rsid w:val="005A5C74"/>
    <w:rsid w:val="005A5CDD"/>
    <w:rsid w:val="005A6676"/>
    <w:rsid w:val="005A675C"/>
    <w:rsid w:val="005A6E31"/>
    <w:rsid w:val="005A7D32"/>
    <w:rsid w:val="005B05A6"/>
    <w:rsid w:val="005B0636"/>
    <w:rsid w:val="005B0EC4"/>
    <w:rsid w:val="005B1293"/>
    <w:rsid w:val="005B13E4"/>
    <w:rsid w:val="005B18FD"/>
    <w:rsid w:val="005B1CE0"/>
    <w:rsid w:val="005B2698"/>
    <w:rsid w:val="005B2EEA"/>
    <w:rsid w:val="005B4E55"/>
    <w:rsid w:val="005B5CDA"/>
    <w:rsid w:val="005B6497"/>
    <w:rsid w:val="005B69C8"/>
    <w:rsid w:val="005B725C"/>
    <w:rsid w:val="005B76F7"/>
    <w:rsid w:val="005B7A78"/>
    <w:rsid w:val="005B7CC5"/>
    <w:rsid w:val="005B7F58"/>
    <w:rsid w:val="005C0178"/>
    <w:rsid w:val="005C1747"/>
    <w:rsid w:val="005C267F"/>
    <w:rsid w:val="005C28D7"/>
    <w:rsid w:val="005C2CE2"/>
    <w:rsid w:val="005C3679"/>
    <w:rsid w:val="005C3978"/>
    <w:rsid w:val="005C3A39"/>
    <w:rsid w:val="005C5255"/>
    <w:rsid w:val="005C547E"/>
    <w:rsid w:val="005C5E75"/>
    <w:rsid w:val="005C6956"/>
    <w:rsid w:val="005C6982"/>
    <w:rsid w:val="005C74AD"/>
    <w:rsid w:val="005D006D"/>
    <w:rsid w:val="005D00A3"/>
    <w:rsid w:val="005D05CF"/>
    <w:rsid w:val="005D1AAD"/>
    <w:rsid w:val="005D1CF8"/>
    <w:rsid w:val="005D1F0F"/>
    <w:rsid w:val="005D226D"/>
    <w:rsid w:val="005D2EAB"/>
    <w:rsid w:val="005D3920"/>
    <w:rsid w:val="005D3C3D"/>
    <w:rsid w:val="005D48ED"/>
    <w:rsid w:val="005D5196"/>
    <w:rsid w:val="005D54E1"/>
    <w:rsid w:val="005D6BB2"/>
    <w:rsid w:val="005D7257"/>
    <w:rsid w:val="005D7C73"/>
    <w:rsid w:val="005E07A2"/>
    <w:rsid w:val="005E164C"/>
    <w:rsid w:val="005E1724"/>
    <w:rsid w:val="005E1897"/>
    <w:rsid w:val="005E2325"/>
    <w:rsid w:val="005E35DD"/>
    <w:rsid w:val="005E38BA"/>
    <w:rsid w:val="005E3D66"/>
    <w:rsid w:val="005E4078"/>
    <w:rsid w:val="005E41E6"/>
    <w:rsid w:val="005E45E9"/>
    <w:rsid w:val="005E5061"/>
    <w:rsid w:val="005E5242"/>
    <w:rsid w:val="005E5FA5"/>
    <w:rsid w:val="005E680B"/>
    <w:rsid w:val="005E6AC6"/>
    <w:rsid w:val="005E6F3C"/>
    <w:rsid w:val="005E6F8E"/>
    <w:rsid w:val="005E7627"/>
    <w:rsid w:val="005E7D02"/>
    <w:rsid w:val="005F0026"/>
    <w:rsid w:val="005F054F"/>
    <w:rsid w:val="005F0604"/>
    <w:rsid w:val="005F0E47"/>
    <w:rsid w:val="005F1312"/>
    <w:rsid w:val="005F1559"/>
    <w:rsid w:val="005F1DEF"/>
    <w:rsid w:val="005F207D"/>
    <w:rsid w:val="005F20D7"/>
    <w:rsid w:val="005F2B17"/>
    <w:rsid w:val="005F2C59"/>
    <w:rsid w:val="005F344B"/>
    <w:rsid w:val="005F3FA4"/>
    <w:rsid w:val="005F4512"/>
    <w:rsid w:val="005F492F"/>
    <w:rsid w:val="005F4FED"/>
    <w:rsid w:val="005F5593"/>
    <w:rsid w:val="005F55B0"/>
    <w:rsid w:val="005F56A3"/>
    <w:rsid w:val="005F61DC"/>
    <w:rsid w:val="005F65D2"/>
    <w:rsid w:val="005F6918"/>
    <w:rsid w:val="005F6C4F"/>
    <w:rsid w:val="005F6D93"/>
    <w:rsid w:val="005F7FE9"/>
    <w:rsid w:val="00600A62"/>
    <w:rsid w:val="0060138E"/>
    <w:rsid w:val="006037A1"/>
    <w:rsid w:val="00603836"/>
    <w:rsid w:val="00603F74"/>
    <w:rsid w:val="00604AD6"/>
    <w:rsid w:val="00604E94"/>
    <w:rsid w:val="00607048"/>
    <w:rsid w:val="0060716D"/>
    <w:rsid w:val="00607903"/>
    <w:rsid w:val="00607CD1"/>
    <w:rsid w:val="0061018C"/>
    <w:rsid w:val="00611110"/>
    <w:rsid w:val="0061223E"/>
    <w:rsid w:val="006123EC"/>
    <w:rsid w:val="00613B91"/>
    <w:rsid w:val="00613FA1"/>
    <w:rsid w:val="0061498D"/>
    <w:rsid w:val="00614C47"/>
    <w:rsid w:val="00615178"/>
    <w:rsid w:val="00616276"/>
    <w:rsid w:val="00616AF1"/>
    <w:rsid w:val="00616D83"/>
    <w:rsid w:val="0062061C"/>
    <w:rsid w:val="00620A7D"/>
    <w:rsid w:val="00620F86"/>
    <w:rsid w:val="006222DC"/>
    <w:rsid w:val="0062236E"/>
    <w:rsid w:val="00622F51"/>
    <w:rsid w:val="006235FD"/>
    <w:rsid w:val="0062414A"/>
    <w:rsid w:val="006263EC"/>
    <w:rsid w:val="006265AE"/>
    <w:rsid w:val="006269E9"/>
    <w:rsid w:val="00626F71"/>
    <w:rsid w:val="0062748A"/>
    <w:rsid w:val="00627D06"/>
    <w:rsid w:val="00630DD6"/>
    <w:rsid w:val="0063109A"/>
    <w:rsid w:val="00631D48"/>
    <w:rsid w:val="00631DDC"/>
    <w:rsid w:val="00632313"/>
    <w:rsid w:val="00632A4C"/>
    <w:rsid w:val="00632D31"/>
    <w:rsid w:val="006334D1"/>
    <w:rsid w:val="00633BB0"/>
    <w:rsid w:val="00633F9E"/>
    <w:rsid w:val="006350CD"/>
    <w:rsid w:val="00635F76"/>
    <w:rsid w:val="00636605"/>
    <w:rsid w:val="00636963"/>
    <w:rsid w:val="00637724"/>
    <w:rsid w:val="006377CF"/>
    <w:rsid w:val="00640620"/>
    <w:rsid w:val="006406E4"/>
    <w:rsid w:val="00640806"/>
    <w:rsid w:val="00641667"/>
    <w:rsid w:val="00641CD7"/>
    <w:rsid w:val="00642B61"/>
    <w:rsid w:val="00642C50"/>
    <w:rsid w:val="0064339B"/>
    <w:rsid w:val="00644583"/>
    <w:rsid w:val="00644BBB"/>
    <w:rsid w:val="00644D79"/>
    <w:rsid w:val="0064511A"/>
    <w:rsid w:val="00645123"/>
    <w:rsid w:val="00645295"/>
    <w:rsid w:val="0064534C"/>
    <w:rsid w:val="0064538C"/>
    <w:rsid w:val="00645FE7"/>
    <w:rsid w:val="00646B8E"/>
    <w:rsid w:val="006471AF"/>
    <w:rsid w:val="006479F8"/>
    <w:rsid w:val="006501AD"/>
    <w:rsid w:val="00650784"/>
    <w:rsid w:val="006510B4"/>
    <w:rsid w:val="00651721"/>
    <w:rsid w:val="0065191A"/>
    <w:rsid w:val="00652008"/>
    <w:rsid w:val="0065265C"/>
    <w:rsid w:val="00653629"/>
    <w:rsid w:val="00653A4C"/>
    <w:rsid w:val="006546AC"/>
    <w:rsid w:val="00654A7F"/>
    <w:rsid w:val="00654CE2"/>
    <w:rsid w:val="0065500A"/>
    <w:rsid w:val="0065562C"/>
    <w:rsid w:val="0065636B"/>
    <w:rsid w:val="00656E9C"/>
    <w:rsid w:val="00657834"/>
    <w:rsid w:val="006578AB"/>
    <w:rsid w:val="00657B09"/>
    <w:rsid w:val="00657EEC"/>
    <w:rsid w:val="00657F79"/>
    <w:rsid w:val="00660132"/>
    <w:rsid w:val="0066058A"/>
    <w:rsid w:val="00660702"/>
    <w:rsid w:val="006611D0"/>
    <w:rsid w:val="00661420"/>
    <w:rsid w:val="006628B4"/>
    <w:rsid w:val="006628D6"/>
    <w:rsid w:val="00663089"/>
    <w:rsid w:val="00663201"/>
    <w:rsid w:val="00664274"/>
    <w:rsid w:val="0066489B"/>
    <w:rsid w:val="006650F3"/>
    <w:rsid w:val="0066570F"/>
    <w:rsid w:val="00665815"/>
    <w:rsid w:val="00665BB5"/>
    <w:rsid w:val="006662C4"/>
    <w:rsid w:val="006665D8"/>
    <w:rsid w:val="00667656"/>
    <w:rsid w:val="00670595"/>
    <w:rsid w:val="006707F0"/>
    <w:rsid w:val="00670C87"/>
    <w:rsid w:val="006711D0"/>
    <w:rsid w:val="00671267"/>
    <w:rsid w:val="00671468"/>
    <w:rsid w:val="00672305"/>
    <w:rsid w:val="006726AF"/>
    <w:rsid w:val="00672CB6"/>
    <w:rsid w:val="00672E0E"/>
    <w:rsid w:val="00672FFD"/>
    <w:rsid w:val="006731E2"/>
    <w:rsid w:val="0067398C"/>
    <w:rsid w:val="00673C84"/>
    <w:rsid w:val="00674372"/>
    <w:rsid w:val="00677004"/>
    <w:rsid w:val="006800C1"/>
    <w:rsid w:val="00680BB4"/>
    <w:rsid w:val="00682CCD"/>
    <w:rsid w:val="0068351B"/>
    <w:rsid w:val="00683738"/>
    <w:rsid w:val="00684312"/>
    <w:rsid w:val="006846EA"/>
    <w:rsid w:val="00685527"/>
    <w:rsid w:val="006864DF"/>
    <w:rsid w:val="006868B4"/>
    <w:rsid w:val="00686C46"/>
    <w:rsid w:val="00687056"/>
    <w:rsid w:val="0068755E"/>
    <w:rsid w:val="006877A4"/>
    <w:rsid w:val="00690970"/>
    <w:rsid w:val="0069108B"/>
    <w:rsid w:val="00691185"/>
    <w:rsid w:val="006928F2"/>
    <w:rsid w:val="00692998"/>
    <w:rsid w:val="00693151"/>
    <w:rsid w:val="00693226"/>
    <w:rsid w:val="006933F6"/>
    <w:rsid w:val="00693667"/>
    <w:rsid w:val="00693A25"/>
    <w:rsid w:val="00693E48"/>
    <w:rsid w:val="00694865"/>
    <w:rsid w:val="00695A38"/>
    <w:rsid w:val="0069609F"/>
    <w:rsid w:val="00697165"/>
    <w:rsid w:val="006A0A28"/>
    <w:rsid w:val="006A117C"/>
    <w:rsid w:val="006A1549"/>
    <w:rsid w:val="006A1B7D"/>
    <w:rsid w:val="006A1F10"/>
    <w:rsid w:val="006A236F"/>
    <w:rsid w:val="006A2A94"/>
    <w:rsid w:val="006A2E48"/>
    <w:rsid w:val="006A3184"/>
    <w:rsid w:val="006A35E2"/>
    <w:rsid w:val="006A37BB"/>
    <w:rsid w:val="006A38F7"/>
    <w:rsid w:val="006A4155"/>
    <w:rsid w:val="006A48E5"/>
    <w:rsid w:val="006A4FFE"/>
    <w:rsid w:val="006A50E8"/>
    <w:rsid w:val="006A5E8C"/>
    <w:rsid w:val="006A6820"/>
    <w:rsid w:val="006A694A"/>
    <w:rsid w:val="006A6D3B"/>
    <w:rsid w:val="006A6FC7"/>
    <w:rsid w:val="006A7917"/>
    <w:rsid w:val="006A7BD3"/>
    <w:rsid w:val="006A7EAF"/>
    <w:rsid w:val="006B05FB"/>
    <w:rsid w:val="006B0A5E"/>
    <w:rsid w:val="006B1597"/>
    <w:rsid w:val="006B19C5"/>
    <w:rsid w:val="006B2262"/>
    <w:rsid w:val="006B2CDC"/>
    <w:rsid w:val="006B2E5B"/>
    <w:rsid w:val="006B3137"/>
    <w:rsid w:val="006B3ED2"/>
    <w:rsid w:val="006B47B3"/>
    <w:rsid w:val="006B4A35"/>
    <w:rsid w:val="006B51FA"/>
    <w:rsid w:val="006B58BA"/>
    <w:rsid w:val="006B75A7"/>
    <w:rsid w:val="006B7673"/>
    <w:rsid w:val="006B76F0"/>
    <w:rsid w:val="006C0684"/>
    <w:rsid w:val="006C0C71"/>
    <w:rsid w:val="006C0C83"/>
    <w:rsid w:val="006C2AB5"/>
    <w:rsid w:val="006C2F30"/>
    <w:rsid w:val="006C31B8"/>
    <w:rsid w:val="006C41B0"/>
    <w:rsid w:val="006C440F"/>
    <w:rsid w:val="006C4E14"/>
    <w:rsid w:val="006C551E"/>
    <w:rsid w:val="006C5DAC"/>
    <w:rsid w:val="006C6539"/>
    <w:rsid w:val="006C67DF"/>
    <w:rsid w:val="006C74EE"/>
    <w:rsid w:val="006C7F0D"/>
    <w:rsid w:val="006D002C"/>
    <w:rsid w:val="006D0286"/>
    <w:rsid w:val="006D05B4"/>
    <w:rsid w:val="006D0630"/>
    <w:rsid w:val="006D0E78"/>
    <w:rsid w:val="006D166D"/>
    <w:rsid w:val="006D1C74"/>
    <w:rsid w:val="006D1E31"/>
    <w:rsid w:val="006D207B"/>
    <w:rsid w:val="006D302D"/>
    <w:rsid w:val="006D38E0"/>
    <w:rsid w:val="006D3AB1"/>
    <w:rsid w:val="006D3C29"/>
    <w:rsid w:val="006D3F40"/>
    <w:rsid w:val="006D49A0"/>
    <w:rsid w:val="006D4F8C"/>
    <w:rsid w:val="006D53DF"/>
    <w:rsid w:val="006D5935"/>
    <w:rsid w:val="006D5B80"/>
    <w:rsid w:val="006D5DFC"/>
    <w:rsid w:val="006D69A3"/>
    <w:rsid w:val="006D6CF7"/>
    <w:rsid w:val="006D6DB1"/>
    <w:rsid w:val="006D7000"/>
    <w:rsid w:val="006D72F9"/>
    <w:rsid w:val="006E007F"/>
    <w:rsid w:val="006E0498"/>
    <w:rsid w:val="006E1510"/>
    <w:rsid w:val="006E160D"/>
    <w:rsid w:val="006E20D9"/>
    <w:rsid w:val="006E233B"/>
    <w:rsid w:val="006E4CC9"/>
    <w:rsid w:val="006E5132"/>
    <w:rsid w:val="006E586D"/>
    <w:rsid w:val="006E5D69"/>
    <w:rsid w:val="006E657A"/>
    <w:rsid w:val="006E6699"/>
    <w:rsid w:val="006E6766"/>
    <w:rsid w:val="006E693E"/>
    <w:rsid w:val="006E6E27"/>
    <w:rsid w:val="006E6FB2"/>
    <w:rsid w:val="006E7435"/>
    <w:rsid w:val="006E765B"/>
    <w:rsid w:val="006E7C2E"/>
    <w:rsid w:val="006F0A50"/>
    <w:rsid w:val="006F0AC0"/>
    <w:rsid w:val="006F0CBB"/>
    <w:rsid w:val="006F10EC"/>
    <w:rsid w:val="006F1749"/>
    <w:rsid w:val="006F21D3"/>
    <w:rsid w:val="006F2BED"/>
    <w:rsid w:val="006F3E3F"/>
    <w:rsid w:val="006F44DE"/>
    <w:rsid w:val="006F4CA2"/>
    <w:rsid w:val="006F559D"/>
    <w:rsid w:val="006F5D98"/>
    <w:rsid w:val="006F6578"/>
    <w:rsid w:val="006F6FE2"/>
    <w:rsid w:val="006F7BF8"/>
    <w:rsid w:val="007007D3"/>
    <w:rsid w:val="00700F6A"/>
    <w:rsid w:val="0070113B"/>
    <w:rsid w:val="007014B9"/>
    <w:rsid w:val="007015C4"/>
    <w:rsid w:val="007017EA"/>
    <w:rsid w:val="0070257B"/>
    <w:rsid w:val="00702C8A"/>
    <w:rsid w:val="00703611"/>
    <w:rsid w:val="00704025"/>
    <w:rsid w:val="00704C8D"/>
    <w:rsid w:val="00704FB5"/>
    <w:rsid w:val="007058B5"/>
    <w:rsid w:val="00705BC2"/>
    <w:rsid w:val="00705C4A"/>
    <w:rsid w:val="00707668"/>
    <w:rsid w:val="00710AF1"/>
    <w:rsid w:val="00711839"/>
    <w:rsid w:val="00711E58"/>
    <w:rsid w:val="00712020"/>
    <w:rsid w:val="00712540"/>
    <w:rsid w:val="0071321E"/>
    <w:rsid w:val="0071419C"/>
    <w:rsid w:val="0071432E"/>
    <w:rsid w:val="00715699"/>
    <w:rsid w:val="007159F7"/>
    <w:rsid w:val="00715C23"/>
    <w:rsid w:val="0071626E"/>
    <w:rsid w:val="00716882"/>
    <w:rsid w:val="00717CEA"/>
    <w:rsid w:val="00717F62"/>
    <w:rsid w:val="00721D75"/>
    <w:rsid w:val="00721EBF"/>
    <w:rsid w:val="007220FD"/>
    <w:rsid w:val="007228A7"/>
    <w:rsid w:val="00724798"/>
    <w:rsid w:val="00724982"/>
    <w:rsid w:val="007255AD"/>
    <w:rsid w:val="007258CD"/>
    <w:rsid w:val="007258E6"/>
    <w:rsid w:val="0072628A"/>
    <w:rsid w:val="007263D9"/>
    <w:rsid w:val="00726CD2"/>
    <w:rsid w:val="007275F7"/>
    <w:rsid w:val="00727B4C"/>
    <w:rsid w:val="007304A9"/>
    <w:rsid w:val="007304F6"/>
    <w:rsid w:val="007306C2"/>
    <w:rsid w:val="00731121"/>
    <w:rsid w:val="007311D1"/>
    <w:rsid w:val="0073163B"/>
    <w:rsid w:val="00731EA4"/>
    <w:rsid w:val="0073237B"/>
    <w:rsid w:val="007325D6"/>
    <w:rsid w:val="007327FF"/>
    <w:rsid w:val="00732E4F"/>
    <w:rsid w:val="007334F8"/>
    <w:rsid w:val="007344E0"/>
    <w:rsid w:val="00734609"/>
    <w:rsid w:val="00734EEF"/>
    <w:rsid w:val="00735892"/>
    <w:rsid w:val="007364DD"/>
    <w:rsid w:val="007374F6"/>
    <w:rsid w:val="00741A71"/>
    <w:rsid w:val="00741AE9"/>
    <w:rsid w:val="007425DA"/>
    <w:rsid w:val="00742C7A"/>
    <w:rsid w:val="00742C7C"/>
    <w:rsid w:val="00743451"/>
    <w:rsid w:val="00743739"/>
    <w:rsid w:val="007444A7"/>
    <w:rsid w:val="007448B4"/>
    <w:rsid w:val="007449EB"/>
    <w:rsid w:val="00744EB8"/>
    <w:rsid w:val="007453E8"/>
    <w:rsid w:val="00745F16"/>
    <w:rsid w:val="00747D2E"/>
    <w:rsid w:val="00750338"/>
    <w:rsid w:val="00751050"/>
    <w:rsid w:val="00751414"/>
    <w:rsid w:val="007516E5"/>
    <w:rsid w:val="0075251D"/>
    <w:rsid w:val="0075334A"/>
    <w:rsid w:val="007546F4"/>
    <w:rsid w:val="0075512C"/>
    <w:rsid w:val="007558C5"/>
    <w:rsid w:val="00756E0E"/>
    <w:rsid w:val="00757A50"/>
    <w:rsid w:val="00757C20"/>
    <w:rsid w:val="00757EA5"/>
    <w:rsid w:val="0076011A"/>
    <w:rsid w:val="00760697"/>
    <w:rsid w:val="0076080A"/>
    <w:rsid w:val="00760A64"/>
    <w:rsid w:val="00761739"/>
    <w:rsid w:val="00761D0E"/>
    <w:rsid w:val="00762B45"/>
    <w:rsid w:val="00762BBD"/>
    <w:rsid w:val="007633E0"/>
    <w:rsid w:val="00764293"/>
    <w:rsid w:val="007643E7"/>
    <w:rsid w:val="00764741"/>
    <w:rsid w:val="00764A27"/>
    <w:rsid w:val="00764EC6"/>
    <w:rsid w:val="0076652B"/>
    <w:rsid w:val="0076701D"/>
    <w:rsid w:val="00767146"/>
    <w:rsid w:val="00767DC6"/>
    <w:rsid w:val="00767DEB"/>
    <w:rsid w:val="00767E23"/>
    <w:rsid w:val="00770AB9"/>
    <w:rsid w:val="0077127B"/>
    <w:rsid w:val="007719B6"/>
    <w:rsid w:val="007721F2"/>
    <w:rsid w:val="00772229"/>
    <w:rsid w:val="0077269A"/>
    <w:rsid w:val="00772825"/>
    <w:rsid w:val="00772859"/>
    <w:rsid w:val="00772D80"/>
    <w:rsid w:val="00772FD8"/>
    <w:rsid w:val="00774AD9"/>
    <w:rsid w:val="00775389"/>
    <w:rsid w:val="00776B47"/>
    <w:rsid w:val="00776E67"/>
    <w:rsid w:val="007819BE"/>
    <w:rsid w:val="00781AF8"/>
    <w:rsid w:val="007823AB"/>
    <w:rsid w:val="00782BD4"/>
    <w:rsid w:val="00782C77"/>
    <w:rsid w:val="007832F7"/>
    <w:rsid w:val="00783A40"/>
    <w:rsid w:val="0078427E"/>
    <w:rsid w:val="007846F0"/>
    <w:rsid w:val="007848B9"/>
    <w:rsid w:val="00785CFD"/>
    <w:rsid w:val="00785E9C"/>
    <w:rsid w:val="007874CF"/>
    <w:rsid w:val="00787C00"/>
    <w:rsid w:val="00790376"/>
    <w:rsid w:val="00791310"/>
    <w:rsid w:val="00792DB3"/>
    <w:rsid w:val="00794A46"/>
    <w:rsid w:val="00794BFA"/>
    <w:rsid w:val="00795477"/>
    <w:rsid w:val="00795873"/>
    <w:rsid w:val="00796678"/>
    <w:rsid w:val="007966FD"/>
    <w:rsid w:val="00796741"/>
    <w:rsid w:val="00796D3B"/>
    <w:rsid w:val="007970D0"/>
    <w:rsid w:val="00797D39"/>
    <w:rsid w:val="00797DB5"/>
    <w:rsid w:val="00797F95"/>
    <w:rsid w:val="007A0264"/>
    <w:rsid w:val="007A0982"/>
    <w:rsid w:val="007A1578"/>
    <w:rsid w:val="007A1ED6"/>
    <w:rsid w:val="007A2EB6"/>
    <w:rsid w:val="007A33C1"/>
    <w:rsid w:val="007A34CD"/>
    <w:rsid w:val="007A3B07"/>
    <w:rsid w:val="007A4314"/>
    <w:rsid w:val="007A4980"/>
    <w:rsid w:val="007A641B"/>
    <w:rsid w:val="007A689C"/>
    <w:rsid w:val="007A7732"/>
    <w:rsid w:val="007B010A"/>
    <w:rsid w:val="007B0282"/>
    <w:rsid w:val="007B0691"/>
    <w:rsid w:val="007B0C5D"/>
    <w:rsid w:val="007B1803"/>
    <w:rsid w:val="007B2528"/>
    <w:rsid w:val="007B2B7F"/>
    <w:rsid w:val="007B331A"/>
    <w:rsid w:val="007B33E7"/>
    <w:rsid w:val="007B3F83"/>
    <w:rsid w:val="007B3F9A"/>
    <w:rsid w:val="007B599D"/>
    <w:rsid w:val="007B5BA1"/>
    <w:rsid w:val="007B5D76"/>
    <w:rsid w:val="007B680F"/>
    <w:rsid w:val="007B6C87"/>
    <w:rsid w:val="007B6E67"/>
    <w:rsid w:val="007B71D5"/>
    <w:rsid w:val="007B77E9"/>
    <w:rsid w:val="007B7A80"/>
    <w:rsid w:val="007C0484"/>
    <w:rsid w:val="007C0C51"/>
    <w:rsid w:val="007C10C6"/>
    <w:rsid w:val="007C12E6"/>
    <w:rsid w:val="007C1851"/>
    <w:rsid w:val="007C1A1C"/>
    <w:rsid w:val="007C1DAC"/>
    <w:rsid w:val="007C2475"/>
    <w:rsid w:val="007C24AA"/>
    <w:rsid w:val="007C2690"/>
    <w:rsid w:val="007C2CA3"/>
    <w:rsid w:val="007C2FFB"/>
    <w:rsid w:val="007C3C3A"/>
    <w:rsid w:val="007C5058"/>
    <w:rsid w:val="007C6086"/>
    <w:rsid w:val="007C626A"/>
    <w:rsid w:val="007C657A"/>
    <w:rsid w:val="007C748D"/>
    <w:rsid w:val="007D0164"/>
    <w:rsid w:val="007D037A"/>
    <w:rsid w:val="007D15E3"/>
    <w:rsid w:val="007D1B3B"/>
    <w:rsid w:val="007D2FDA"/>
    <w:rsid w:val="007D3C32"/>
    <w:rsid w:val="007D3E14"/>
    <w:rsid w:val="007D6B86"/>
    <w:rsid w:val="007D6D8E"/>
    <w:rsid w:val="007D73E8"/>
    <w:rsid w:val="007E004C"/>
    <w:rsid w:val="007E0548"/>
    <w:rsid w:val="007E07FD"/>
    <w:rsid w:val="007E0A6F"/>
    <w:rsid w:val="007E0B10"/>
    <w:rsid w:val="007E154F"/>
    <w:rsid w:val="007E1708"/>
    <w:rsid w:val="007E377C"/>
    <w:rsid w:val="007E407D"/>
    <w:rsid w:val="007E5642"/>
    <w:rsid w:val="007E65D1"/>
    <w:rsid w:val="007E6884"/>
    <w:rsid w:val="007E7107"/>
    <w:rsid w:val="007E7316"/>
    <w:rsid w:val="007E7DE6"/>
    <w:rsid w:val="007E7FF9"/>
    <w:rsid w:val="007F0A63"/>
    <w:rsid w:val="007F1BA8"/>
    <w:rsid w:val="007F22B6"/>
    <w:rsid w:val="007F2B19"/>
    <w:rsid w:val="007F2B89"/>
    <w:rsid w:val="007F2ED0"/>
    <w:rsid w:val="007F38E1"/>
    <w:rsid w:val="007F405B"/>
    <w:rsid w:val="007F4469"/>
    <w:rsid w:val="007F48F8"/>
    <w:rsid w:val="007F5180"/>
    <w:rsid w:val="007F5AF2"/>
    <w:rsid w:val="007F69C3"/>
    <w:rsid w:val="007F6B1A"/>
    <w:rsid w:val="007F6E4A"/>
    <w:rsid w:val="007F72AD"/>
    <w:rsid w:val="007F7381"/>
    <w:rsid w:val="007F7717"/>
    <w:rsid w:val="007F7BDE"/>
    <w:rsid w:val="007F7C0E"/>
    <w:rsid w:val="007F7F44"/>
    <w:rsid w:val="0080035A"/>
    <w:rsid w:val="00800A1D"/>
    <w:rsid w:val="00800D45"/>
    <w:rsid w:val="00800EE1"/>
    <w:rsid w:val="00801113"/>
    <w:rsid w:val="008016AC"/>
    <w:rsid w:val="008018A0"/>
    <w:rsid w:val="00802FE5"/>
    <w:rsid w:val="008046F1"/>
    <w:rsid w:val="00804C11"/>
    <w:rsid w:val="00804EB9"/>
    <w:rsid w:val="00805228"/>
    <w:rsid w:val="008054FC"/>
    <w:rsid w:val="0080635E"/>
    <w:rsid w:val="00806F68"/>
    <w:rsid w:val="00807315"/>
    <w:rsid w:val="008077E3"/>
    <w:rsid w:val="00807D1A"/>
    <w:rsid w:val="00810A97"/>
    <w:rsid w:val="00810C41"/>
    <w:rsid w:val="00810DCD"/>
    <w:rsid w:val="00811CDA"/>
    <w:rsid w:val="00811E03"/>
    <w:rsid w:val="0081317C"/>
    <w:rsid w:val="00815776"/>
    <w:rsid w:val="00815B07"/>
    <w:rsid w:val="00815DA0"/>
    <w:rsid w:val="008162F3"/>
    <w:rsid w:val="008163AE"/>
    <w:rsid w:val="008167D9"/>
    <w:rsid w:val="00816C69"/>
    <w:rsid w:val="00817919"/>
    <w:rsid w:val="00817FF7"/>
    <w:rsid w:val="0082004B"/>
    <w:rsid w:val="008204BC"/>
    <w:rsid w:val="00820594"/>
    <w:rsid w:val="00820788"/>
    <w:rsid w:val="008208A4"/>
    <w:rsid w:val="00820D50"/>
    <w:rsid w:val="00822EF3"/>
    <w:rsid w:val="00823351"/>
    <w:rsid w:val="008236DD"/>
    <w:rsid w:val="00823CDE"/>
    <w:rsid w:val="00824BFD"/>
    <w:rsid w:val="0082639D"/>
    <w:rsid w:val="0082733A"/>
    <w:rsid w:val="00827625"/>
    <w:rsid w:val="008276D6"/>
    <w:rsid w:val="00827F99"/>
    <w:rsid w:val="00830ACF"/>
    <w:rsid w:val="00832230"/>
    <w:rsid w:val="00833010"/>
    <w:rsid w:val="00834B8A"/>
    <w:rsid w:val="00836601"/>
    <w:rsid w:val="00836B02"/>
    <w:rsid w:val="008376C0"/>
    <w:rsid w:val="008377A9"/>
    <w:rsid w:val="00837844"/>
    <w:rsid w:val="008378F3"/>
    <w:rsid w:val="00837C2C"/>
    <w:rsid w:val="00840653"/>
    <w:rsid w:val="00841618"/>
    <w:rsid w:val="00842266"/>
    <w:rsid w:val="00842EAC"/>
    <w:rsid w:val="00843192"/>
    <w:rsid w:val="008437F0"/>
    <w:rsid w:val="00843ED5"/>
    <w:rsid w:val="00844FDA"/>
    <w:rsid w:val="00846125"/>
    <w:rsid w:val="0084653C"/>
    <w:rsid w:val="00846A71"/>
    <w:rsid w:val="00846D42"/>
    <w:rsid w:val="0085115C"/>
    <w:rsid w:val="00851CC6"/>
    <w:rsid w:val="00851FF5"/>
    <w:rsid w:val="00853245"/>
    <w:rsid w:val="0085387C"/>
    <w:rsid w:val="00853BCF"/>
    <w:rsid w:val="008556B0"/>
    <w:rsid w:val="0085572F"/>
    <w:rsid w:val="008562B5"/>
    <w:rsid w:val="00856A8F"/>
    <w:rsid w:val="0086034A"/>
    <w:rsid w:val="00861BCF"/>
    <w:rsid w:val="00862162"/>
    <w:rsid w:val="00862C5C"/>
    <w:rsid w:val="0086319F"/>
    <w:rsid w:val="008631E1"/>
    <w:rsid w:val="0086388F"/>
    <w:rsid w:val="0086496A"/>
    <w:rsid w:val="0086567A"/>
    <w:rsid w:val="008657DF"/>
    <w:rsid w:val="00866311"/>
    <w:rsid w:val="008668AA"/>
    <w:rsid w:val="008672D0"/>
    <w:rsid w:val="008674EA"/>
    <w:rsid w:val="00867789"/>
    <w:rsid w:val="00870311"/>
    <w:rsid w:val="0087051B"/>
    <w:rsid w:val="00870A07"/>
    <w:rsid w:val="00870D72"/>
    <w:rsid w:val="008710FB"/>
    <w:rsid w:val="00871804"/>
    <w:rsid w:val="008719F9"/>
    <w:rsid w:val="00871ACC"/>
    <w:rsid w:val="008720DC"/>
    <w:rsid w:val="00874E7A"/>
    <w:rsid w:val="00874FB4"/>
    <w:rsid w:val="00875196"/>
    <w:rsid w:val="00876967"/>
    <w:rsid w:val="008778C3"/>
    <w:rsid w:val="00877DD9"/>
    <w:rsid w:val="00880541"/>
    <w:rsid w:val="008815AF"/>
    <w:rsid w:val="008819D4"/>
    <w:rsid w:val="008820FE"/>
    <w:rsid w:val="008825A9"/>
    <w:rsid w:val="00882832"/>
    <w:rsid w:val="00882E6D"/>
    <w:rsid w:val="00884199"/>
    <w:rsid w:val="0088482A"/>
    <w:rsid w:val="008849DA"/>
    <w:rsid w:val="00884CAF"/>
    <w:rsid w:val="0088500A"/>
    <w:rsid w:val="008858D5"/>
    <w:rsid w:val="00885B75"/>
    <w:rsid w:val="00886C4C"/>
    <w:rsid w:val="00887C14"/>
    <w:rsid w:val="008905B8"/>
    <w:rsid w:val="0089150D"/>
    <w:rsid w:val="00891798"/>
    <w:rsid w:val="00891CCD"/>
    <w:rsid w:val="00891EAB"/>
    <w:rsid w:val="00892955"/>
    <w:rsid w:val="00892F89"/>
    <w:rsid w:val="00893BFA"/>
    <w:rsid w:val="008946F8"/>
    <w:rsid w:val="00895A0F"/>
    <w:rsid w:val="00895F70"/>
    <w:rsid w:val="00896079"/>
    <w:rsid w:val="008963DD"/>
    <w:rsid w:val="00897267"/>
    <w:rsid w:val="0089728D"/>
    <w:rsid w:val="00897586"/>
    <w:rsid w:val="00897818"/>
    <w:rsid w:val="008A11A9"/>
    <w:rsid w:val="008A13A1"/>
    <w:rsid w:val="008A1654"/>
    <w:rsid w:val="008A17BF"/>
    <w:rsid w:val="008A1C3F"/>
    <w:rsid w:val="008A2AEC"/>
    <w:rsid w:val="008A30A0"/>
    <w:rsid w:val="008A34AB"/>
    <w:rsid w:val="008A34B3"/>
    <w:rsid w:val="008A3800"/>
    <w:rsid w:val="008A3C63"/>
    <w:rsid w:val="008A530A"/>
    <w:rsid w:val="008A53E0"/>
    <w:rsid w:val="008A65F4"/>
    <w:rsid w:val="008A6930"/>
    <w:rsid w:val="008A7037"/>
    <w:rsid w:val="008A751D"/>
    <w:rsid w:val="008A7BC1"/>
    <w:rsid w:val="008A7CE2"/>
    <w:rsid w:val="008B0082"/>
    <w:rsid w:val="008B022E"/>
    <w:rsid w:val="008B147C"/>
    <w:rsid w:val="008B1776"/>
    <w:rsid w:val="008B19A5"/>
    <w:rsid w:val="008B19C8"/>
    <w:rsid w:val="008B2642"/>
    <w:rsid w:val="008B2753"/>
    <w:rsid w:val="008B2788"/>
    <w:rsid w:val="008B31D5"/>
    <w:rsid w:val="008B46FF"/>
    <w:rsid w:val="008B4CFE"/>
    <w:rsid w:val="008B5ED8"/>
    <w:rsid w:val="008B75CD"/>
    <w:rsid w:val="008B78DD"/>
    <w:rsid w:val="008C0761"/>
    <w:rsid w:val="008C0762"/>
    <w:rsid w:val="008C1D73"/>
    <w:rsid w:val="008C25E9"/>
    <w:rsid w:val="008C2B29"/>
    <w:rsid w:val="008C3617"/>
    <w:rsid w:val="008C467D"/>
    <w:rsid w:val="008C495D"/>
    <w:rsid w:val="008C6134"/>
    <w:rsid w:val="008C6A60"/>
    <w:rsid w:val="008C7374"/>
    <w:rsid w:val="008C739D"/>
    <w:rsid w:val="008C79E4"/>
    <w:rsid w:val="008C7E73"/>
    <w:rsid w:val="008C7EC8"/>
    <w:rsid w:val="008D0249"/>
    <w:rsid w:val="008D06AE"/>
    <w:rsid w:val="008D0855"/>
    <w:rsid w:val="008D1633"/>
    <w:rsid w:val="008D184F"/>
    <w:rsid w:val="008D1D56"/>
    <w:rsid w:val="008D25AF"/>
    <w:rsid w:val="008D262A"/>
    <w:rsid w:val="008D2694"/>
    <w:rsid w:val="008D29CA"/>
    <w:rsid w:val="008D3785"/>
    <w:rsid w:val="008D4CEE"/>
    <w:rsid w:val="008D5406"/>
    <w:rsid w:val="008D65FC"/>
    <w:rsid w:val="008D7298"/>
    <w:rsid w:val="008D7BC9"/>
    <w:rsid w:val="008E09A8"/>
    <w:rsid w:val="008E136F"/>
    <w:rsid w:val="008E2567"/>
    <w:rsid w:val="008E269B"/>
    <w:rsid w:val="008E2FBB"/>
    <w:rsid w:val="008E30ED"/>
    <w:rsid w:val="008E345F"/>
    <w:rsid w:val="008E3486"/>
    <w:rsid w:val="008E376E"/>
    <w:rsid w:val="008E389E"/>
    <w:rsid w:val="008E42C8"/>
    <w:rsid w:val="008E4512"/>
    <w:rsid w:val="008E4DD7"/>
    <w:rsid w:val="008E5114"/>
    <w:rsid w:val="008E56A7"/>
    <w:rsid w:val="008E5979"/>
    <w:rsid w:val="008E7435"/>
    <w:rsid w:val="008E7869"/>
    <w:rsid w:val="008E79B8"/>
    <w:rsid w:val="008F0058"/>
    <w:rsid w:val="008F02E0"/>
    <w:rsid w:val="008F0761"/>
    <w:rsid w:val="008F07AF"/>
    <w:rsid w:val="008F07D7"/>
    <w:rsid w:val="008F1257"/>
    <w:rsid w:val="008F1841"/>
    <w:rsid w:val="008F22FC"/>
    <w:rsid w:val="008F2384"/>
    <w:rsid w:val="008F267F"/>
    <w:rsid w:val="008F3005"/>
    <w:rsid w:val="008F340E"/>
    <w:rsid w:val="008F39CA"/>
    <w:rsid w:val="008F3B87"/>
    <w:rsid w:val="008F40C7"/>
    <w:rsid w:val="008F4A55"/>
    <w:rsid w:val="008F4AF6"/>
    <w:rsid w:val="008F52AC"/>
    <w:rsid w:val="008F52EC"/>
    <w:rsid w:val="008F663E"/>
    <w:rsid w:val="008F6F40"/>
    <w:rsid w:val="008F719F"/>
    <w:rsid w:val="008F720E"/>
    <w:rsid w:val="008F76FD"/>
    <w:rsid w:val="008F7E49"/>
    <w:rsid w:val="008F7F38"/>
    <w:rsid w:val="00900089"/>
    <w:rsid w:val="00900807"/>
    <w:rsid w:val="00901656"/>
    <w:rsid w:val="009030EF"/>
    <w:rsid w:val="00903764"/>
    <w:rsid w:val="00903B76"/>
    <w:rsid w:val="00903FA6"/>
    <w:rsid w:val="009047E0"/>
    <w:rsid w:val="009048D1"/>
    <w:rsid w:val="00905169"/>
    <w:rsid w:val="00906F16"/>
    <w:rsid w:val="00907932"/>
    <w:rsid w:val="00907CDB"/>
    <w:rsid w:val="009107B2"/>
    <w:rsid w:val="00911130"/>
    <w:rsid w:val="009116D3"/>
    <w:rsid w:val="0091189F"/>
    <w:rsid w:val="00911E60"/>
    <w:rsid w:val="0091269D"/>
    <w:rsid w:val="00912781"/>
    <w:rsid w:val="00912C77"/>
    <w:rsid w:val="00913582"/>
    <w:rsid w:val="009137A3"/>
    <w:rsid w:val="009139D9"/>
    <w:rsid w:val="009146DB"/>
    <w:rsid w:val="00914C5B"/>
    <w:rsid w:val="0091536D"/>
    <w:rsid w:val="00916091"/>
    <w:rsid w:val="00916304"/>
    <w:rsid w:val="0091654F"/>
    <w:rsid w:val="00916A04"/>
    <w:rsid w:val="009172E9"/>
    <w:rsid w:val="009178B7"/>
    <w:rsid w:val="00917E7A"/>
    <w:rsid w:val="00920CE5"/>
    <w:rsid w:val="00921455"/>
    <w:rsid w:val="0092223C"/>
    <w:rsid w:val="009222AB"/>
    <w:rsid w:val="009225A5"/>
    <w:rsid w:val="00922B8D"/>
    <w:rsid w:val="00923F53"/>
    <w:rsid w:val="00924573"/>
    <w:rsid w:val="00924581"/>
    <w:rsid w:val="0092468D"/>
    <w:rsid w:val="00924801"/>
    <w:rsid w:val="00924A27"/>
    <w:rsid w:val="00925220"/>
    <w:rsid w:val="00926466"/>
    <w:rsid w:val="00926607"/>
    <w:rsid w:val="00926DB6"/>
    <w:rsid w:val="00930A68"/>
    <w:rsid w:val="00931D6C"/>
    <w:rsid w:val="00932664"/>
    <w:rsid w:val="00933542"/>
    <w:rsid w:val="009336DE"/>
    <w:rsid w:val="0093391A"/>
    <w:rsid w:val="00933ED6"/>
    <w:rsid w:val="009343A0"/>
    <w:rsid w:val="0093447A"/>
    <w:rsid w:val="0093476B"/>
    <w:rsid w:val="00934A8A"/>
    <w:rsid w:val="00934E37"/>
    <w:rsid w:val="00934E7D"/>
    <w:rsid w:val="00934E9E"/>
    <w:rsid w:val="009351FB"/>
    <w:rsid w:val="00935EB2"/>
    <w:rsid w:val="00936795"/>
    <w:rsid w:val="00936C33"/>
    <w:rsid w:val="00936E45"/>
    <w:rsid w:val="00937494"/>
    <w:rsid w:val="00937908"/>
    <w:rsid w:val="009401EF"/>
    <w:rsid w:val="009404BC"/>
    <w:rsid w:val="00942223"/>
    <w:rsid w:val="009422C4"/>
    <w:rsid w:val="00942E45"/>
    <w:rsid w:val="00943E0E"/>
    <w:rsid w:val="00944B03"/>
    <w:rsid w:val="0094505C"/>
    <w:rsid w:val="009452A6"/>
    <w:rsid w:val="00945536"/>
    <w:rsid w:val="00945F98"/>
    <w:rsid w:val="0094620A"/>
    <w:rsid w:val="00946588"/>
    <w:rsid w:val="009468A3"/>
    <w:rsid w:val="00946C1A"/>
    <w:rsid w:val="00950151"/>
    <w:rsid w:val="00952C0D"/>
    <w:rsid w:val="00952E73"/>
    <w:rsid w:val="00952F5B"/>
    <w:rsid w:val="00953054"/>
    <w:rsid w:val="009537BC"/>
    <w:rsid w:val="00953C38"/>
    <w:rsid w:val="00953C90"/>
    <w:rsid w:val="00954B95"/>
    <w:rsid w:val="00955AAF"/>
    <w:rsid w:val="00956C01"/>
    <w:rsid w:val="00956FF4"/>
    <w:rsid w:val="00957218"/>
    <w:rsid w:val="009600AF"/>
    <w:rsid w:val="0096047E"/>
    <w:rsid w:val="00960BE4"/>
    <w:rsid w:val="00961D18"/>
    <w:rsid w:val="00961DDC"/>
    <w:rsid w:val="0096218E"/>
    <w:rsid w:val="00962535"/>
    <w:rsid w:val="0096274F"/>
    <w:rsid w:val="00962D60"/>
    <w:rsid w:val="00962DF8"/>
    <w:rsid w:val="009634D8"/>
    <w:rsid w:val="009637F6"/>
    <w:rsid w:val="00963D13"/>
    <w:rsid w:val="00963D88"/>
    <w:rsid w:val="00964361"/>
    <w:rsid w:val="009646E8"/>
    <w:rsid w:val="00964FCB"/>
    <w:rsid w:val="009660BC"/>
    <w:rsid w:val="009665B2"/>
    <w:rsid w:val="00967550"/>
    <w:rsid w:val="00967BB8"/>
    <w:rsid w:val="00967FE8"/>
    <w:rsid w:val="009701E0"/>
    <w:rsid w:val="0097158A"/>
    <w:rsid w:val="009716FA"/>
    <w:rsid w:val="00971A1F"/>
    <w:rsid w:val="00971B5E"/>
    <w:rsid w:val="00973464"/>
    <w:rsid w:val="00974058"/>
    <w:rsid w:val="0097466B"/>
    <w:rsid w:val="009752A8"/>
    <w:rsid w:val="0097573A"/>
    <w:rsid w:val="00976231"/>
    <w:rsid w:val="00977B11"/>
    <w:rsid w:val="00977B4B"/>
    <w:rsid w:val="00977D5A"/>
    <w:rsid w:val="009800DB"/>
    <w:rsid w:val="00981498"/>
    <w:rsid w:val="00981528"/>
    <w:rsid w:val="00982045"/>
    <w:rsid w:val="009828ED"/>
    <w:rsid w:val="00982B80"/>
    <w:rsid w:val="0098466A"/>
    <w:rsid w:val="009857B5"/>
    <w:rsid w:val="00985B83"/>
    <w:rsid w:val="00986B97"/>
    <w:rsid w:val="00987513"/>
    <w:rsid w:val="00990372"/>
    <w:rsid w:val="009912BD"/>
    <w:rsid w:val="00992BF9"/>
    <w:rsid w:val="00992CEF"/>
    <w:rsid w:val="00993823"/>
    <w:rsid w:val="00993B16"/>
    <w:rsid w:val="00994118"/>
    <w:rsid w:val="00994AF2"/>
    <w:rsid w:val="00995EDA"/>
    <w:rsid w:val="00995F22"/>
    <w:rsid w:val="009963A7"/>
    <w:rsid w:val="0099666B"/>
    <w:rsid w:val="009A03EF"/>
    <w:rsid w:val="009A04BE"/>
    <w:rsid w:val="009A1D4D"/>
    <w:rsid w:val="009A1E91"/>
    <w:rsid w:val="009A1F7C"/>
    <w:rsid w:val="009A21CA"/>
    <w:rsid w:val="009A3780"/>
    <w:rsid w:val="009A4584"/>
    <w:rsid w:val="009A5002"/>
    <w:rsid w:val="009A51B0"/>
    <w:rsid w:val="009A5782"/>
    <w:rsid w:val="009A5DAF"/>
    <w:rsid w:val="009A7801"/>
    <w:rsid w:val="009A7A14"/>
    <w:rsid w:val="009B02A9"/>
    <w:rsid w:val="009B1120"/>
    <w:rsid w:val="009B1149"/>
    <w:rsid w:val="009B17BC"/>
    <w:rsid w:val="009B1DD5"/>
    <w:rsid w:val="009B3DAF"/>
    <w:rsid w:val="009B404E"/>
    <w:rsid w:val="009B480A"/>
    <w:rsid w:val="009B5A04"/>
    <w:rsid w:val="009B626A"/>
    <w:rsid w:val="009B62CD"/>
    <w:rsid w:val="009B6642"/>
    <w:rsid w:val="009B69C5"/>
    <w:rsid w:val="009B735D"/>
    <w:rsid w:val="009B7872"/>
    <w:rsid w:val="009C0C65"/>
    <w:rsid w:val="009C1041"/>
    <w:rsid w:val="009C1184"/>
    <w:rsid w:val="009C18FD"/>
    <w:rsid w:val="009C1A0D"/>
    <w:rsid w:val="009C1B07"/>
    <w:rsid w:val="009C1E1F"/>
    <w:rsid w:val="009C1EB5"/>
    <w:rsid w:val="009C1F9A"/>
    <w:rsid w:val="009C25C9"/>
    <w:rsid w:val="009C3A25"/>
    <w:rsid w:val="009C3CB3"/>
    <w:rsid w:val="009C3D2B"/>
    <w:rsid w:val="009C4153"/>
    <w:rsid w:val="009C42E8"/>
    <w:rsid w:val="009C4C1E"/>
    <w:rsid w:val="009C550E"/>
    <w:rsid w:val="009C5F04"/>
    <w:rsid w:val="009C605F"/>
    <w:rsid w:val="009C6168"/>
    <w:rsid w:val="009C677F"/>
    <w:rsid w:val="009C731D"/>
    <w:rsid w:val="009C7366"/>
    <w:rsid w:val="009C766C"/>
    <w:rsid w:val="009C7804"/>
    <w:rsid w:val="009D0626"/>
    <w:rsid w:val="009D1D31"/>
    <w:rsid w:val="009D21C5"/>
    <w:rsid w:val="009D2AE1"/>
    <w:rsid w:val="009D331F"/>
    <w:rsid w:val="009D35BE"/>
    <w:rsid w:val="009D3A29"/>
    <w:rsid w:val="009D4770"/>
    <w:rsid w:val="009D57B9"/>
    <w:rsid w:val="009D5C7F"/>
    <w:rsid w:val="009D5E0A"/>
    <w:rsid w:val="009D6140"/>
    <w:rsid w:val="009D6F34"/>
    <w:rsid w:val="009D70A8"/>
    <w:rsid w:val="009D74FC"/>
    <w:rsid w:val="009E19C4"/>
    <w:rsid w:val="009E23DC"/>
    <w:rsid w:val="009E302D"/>
    <w:rsid w:val="009E3143"/>
    <w:rsid w:val="009E3253"/>
    <w:rsid w:val="009E35DD"/>
    <w:rsid w:val="009E3A09"/>
    <w:rsid w:val="009E3B77"/>
    <w:rsid w:val="009E3E16"/>
    <w:rsid w:val="009E40E9"/>
    <w:rsid w:val="009E4412"/>
    <w:rsid w:val="009E631A"/>
    <w:rsid w:val="009E7446"/>
    <w:rsid w:val="009E777F"/>
    <w:rsid w:val="009E779A"/>
    <w:rsid w:val="009F0512"/>
    <w:rsid w:val="009F1A53"/>
    <w:rsid w:val="009F1F0B"/>
    <w:rsid w:val="009F2081"/>
    <w:rsid w:val="009F3AB4"/>
    <w:rsid w:val="009F3EA0"/>
    <w:rsid w:val="009F4A7B"/>
    <w:rsid w:val="009F4AD6"/>
    <w:rsid w:val="009F5346"/>
    <w:rsid w:val="009F5418"/>
    <w:rsid w:val="009F5631"/>
    <w:rsid w:val="009F5C37"/>
    <w:rsid w:val="009F5E94"/>
    <w:rsid w:val="009F6AEA"/>
    <w:rsid w:val="009F6F5F"/>
    <w:rsid w:val="009F7081"/>
    <w:rsid w:val="009F7B49"/>
    <w:rsid w:val="009F7BBB"/>
    <w:rsid w:val="00A023D1"/>
    <w:rsid w:val="00A03174"/>
    <w:rsid w:val="00A03858"/>
    <w:rsid w:val="00A0488C"/>
    <w:rsid w:val="00A055CA"/>
    <w:rsid w:val="00A06D4D"/>
    <w:rsid w:val="00A0757E"/>
    <w:rsid w:val="00A079D3"/>
    <w:rsid w:val="00A10268"/>
    <w:rsid w:val="00A10362"/>
    <w:rsid w:val="00A104F4"/>
    <w:rsid w:val="00A107BA"/>
    <w:rsid w:val="00A10F60"/>
    <w:rsid w:val="00A11FD0"/>
    <w:rsid w:val="00A120AD"/>
    <w:rsid w:val="00A12BEC"/>
    <w:rsid w:val="00A12EFF"/>
    <w:rsid w:val="00A13080"/>
    <w:rsid w:val="00A134DE"/>
    <w:rsid w:val="00A13D6B"/>
    <w:rsid w:val="00A159B6"/>
    <w:rsid w:val="00A15D64"/>
    <w:rsid w:val="00A16287"/>
    <w:rsid w:val="00A20DB2"/>
    <w:rsid w:val="00A215A8"/>
    <w:rsid w:val="00A22500"/>
    <w:rsid w:val="00A225FC"/>
    <w:rsid w:val="00A23A07"/>
    <w:rsid w:val="00A2420D"/>
    <w:rsid w:val="00A24956"/>
    <w:rsid w:val="00A25084"/>
    <w:rsid w:val="00A2654A"/>
    <w:rsid w:val="00A2654C"/>
    <w:rsid w:val="00A26864"/>
    <w:rsid w:val="00A30722"/>
    <w:rsid w:val="00A30AB2"/>
    <w:rsid w:val="00A30CEF"/>
    <w:rsid w:val="00A31090"/>
    <w:rsid w:val="00A311C0"/>
    <w:rsid w:val="00A31492"/>
    <w:rsid w:val="00A31F09"/>
    <w:rsid w:val="00A3224A"/>
    <w:rsid w:val="00A3238B"/>
    <w:rsid w:val="00A33799"/>
    <w:rsid w:val="00A33EAA"/>
    <w:rsid w:val="00A34B42"/>
    <w:rsid w:val="00A36437"/>
    <w:rsid w:val="00A36479"/>
    <w:rsid w:val="00A36975"/>
    <w:rsid w:val="00A36C0C"/>
    <w:rsid w:val="00A372C4"/>
    <w:rsid w:val="00A40F1B"/>
    <w:rsid w:val="00A41694"/>
    <w:rsid w:val="00A42BC1"/>
    <w:rsid w:val="00A42C96"/>
    <w:rsid w:val="00A436B9"/>
    <w:rsid w:val="00A43CD0"/>
    <w:rsid w:val="00A43E39"/>
    <w:rsid w:val="00A44AE0"/>
    <w:rsid w:val="00A44AF0"/>
    <w:rsid w:val="00A44E73"/>
    <w:rsid w:val="00A455D6"/>
    <w:rsid w:val="00A45A6F"/>
    <w:rsid w:val="00A45EB6"/>
    <w:rsid w:val="00A45F43"/>
    <w:rsid w:val="00A46339"/>
    <w:rsid w:val="00A463AD"/>
    <w:rsid w:val="00A463CD"/>
    <w:rsid w:val="00A46C1F"/>
    <w:rsid w:val="00A4745F"/>
    <w:rsid w:val="00A47477"/>
    <w:rsid w:val="00A47560"/>
    <w:rsid w:val="00A50104"/>
    <w:rsid w:val="00A508A9"/>
    <w:rsid w:val="00A5140C"/>
    <w:rsid w:val="00A5163E"/>
    <w:rsid w:val="00A5188F"/>
    <w:rsid w:val="00A51A45"/>
    <w:rsid w:val="00A521B6"/>
    <w:rsid w:val="00A52CB7"/>
    <w:rsid w:val="00A55B7E"/>
    <w:rsid w:val="00A55DAD"/>
    <w:rsid w:val="00A56BC1"/>
    <w:rsid w:val="00A5720F"/>
    <w:rsid w:val="00A5777E"/>
    <w:rsid w:val="00A57C55"/>
    <w:rsid w:val="00A60C2F"/>
    <w:rsid w:val="00A60D5F"/>
    <w:rsid w:val="00A621D0"/>
    <w:rsid w:val="00A63FB8"/>
    <w:rsid w:val="00A641EA"/>
    <w:rsid w:val="00A64B36"/>
    <w:rsid w:val="00A64ED2"/>
    <w:rsid w:val="00A65202"/>
    <w:rsid w:val="00A65273"/>
    <w:rsid w:val="00A65F6E"/>
    <w:rsid w:val="00A66E5D"/>
    <w:rsid w:val="00A67415"/>
    <w:rsid w:val="00A67875"/>
    <w:rsid w:val="00A702A6"/>
    <w:rsid w:val="00A702EF"/>
    <w:rsid w:val="00A703DE"/>
    <w:rsid w:val="00A71BF4"/>
    <w:rsid w:val="00A723F2"/>
    <w:rsid w:val="00A724A7"/>
    <w:rsid w:val="00A7270B"/>
    <w:rsid w:val="00A727F9"/>
    <w:rsid w:val="00A739F8"/>
    <w:rsid w:val="00A73A65"/>
    <w:rsid w:val="00A74908"/>
    <w:rsid w:val="00A756C7"/>
    <w:rsid w:val="00A75720"/>
    <w:rsid w:val="00A758F8"/>
    <w:rsid w:val="00A7665A"/>
    <w:rsid w:val="00A767DC"/>
    <w:rsid w:val="00A76E62"/>
    <w:rsid w:val="00A771A9"/>
    <w:rsid w:val="00A77241"/>
    <w:rsid w:val="00A806B3"/>
    <w:rsid w:val="00A80774"/>
    <w:rsid w:val="00A80AC1"/>
    <w:rsid w:val="00A80D36"/>
    <w:rsid w:val="00A80EE5"/>
    <w:rsid w:val="00A81CA4"/>
    <w:rsid w:val="00A81E4B"/>
    <w:rsid w:val="00A82331"/>
    <w:rsid w:val="00A8277C"/>
    <w:rsid w:val="00A8293C"/>
    <w:rsid w:val="00A838C3"/>
    <w:rsid w:val="00A83A2F"/>
    <w:rsid w:val="00A83D98"/>
    <w:rsid w:val="00A8422D"/>
    <w:rsid w:val="00A84BB1"/>
    <w:rsid w:val="00A84C21"/>
    <w:rsid w:val="00A84C27"/>
    <w:rsid w:val="00A84D75"/>
    <w:rsid w:val="00A87333"/>
    <w:rsid w:val="00A87354"/>
    <w:rsid w:val="00A874E3"/>
    <w:rsid w:val="00A87930"/>
    <w:rsid w:val="00A87970"/>
    <w:rsid w:val="00A87D70"/>
    <w:rsid w:val="00A90707"/>
    <w:rsid w:val="00A90E0F"/>
    <w:rsid w:val="00A91041"/>
    <w:rsid w:val="00A919BA"/>
    <w:rsid w:val="00A9224D"/>
    <w:rsid w:val="00A93A39"/>
    <w:rsid w:val="00A94314"/>
    <w:rsid w:val="00A94DB8"/>
    <w:rsid w:val="00A94E43"/>
    <w:rsid w:val="00A951D4"/>
    <w:rsid w:val="00A9575D"/>
    <w:rsid w:val="00A9591F"/>
    <w:rsid w:val="00A95EF8"/>
    <w:rsid w:val="00A9618D"/>
    <w:rsid w:val="00A963BC"/>
    <w:rsid w:val="00A96510"/>
    <w:rsid w:val="00A96624"/>
    <w:rsid w:val="00A978F3"/>
    <w:rsid w:val="00A97EB2"/>
    <w:rsid w:val="00A97F5A"/>
    <w:rsid w:val="00AA038E"/>
    <w:rsid w:val="00AA06BD"/>
    <w:rsid w:val="00AA268D"/>
    <w:rsid w:val="00AA2748"/>
    <w:rsid w:val="00AA3184"/>
    <w:rsid w:val="00AA4000"/>
    <w:rsid w:val="00AA4F9C"/>
    <w:rsid w:val="00AA6526"/>
    <w:rsid w:val="00AA727C"/>
    <w:rsid w:val="00AB0151"/>
    <w:rsid w:val="00AB09DD"/>
    <w:rsid w:val="00AB136F"/>
    <w:rsid w:val="00AB1A5B"/>
    <w:rsid w:val="00AB2475"/>
    <w:rsid w:val="00AB34A3"/>
    <w:rsid w:val="00AB360D"/>
    <w:rsid w:val="00AB3C1A"/>
    <w:rsid w:val="00AB426B"/>
    <w:rsid w:val="00AB44C0"/>
    <w:rsid w:val="00AB451C"/>
    <w:rsid w:val="00AB58F3"/>
    <w:rsid w:val="00AB5AA3"/>
    <w:rsid w:val="00AB5E52"/>
    <w:rsid w:val="00AB5FF0"/>
    <w:rsid w:val="00AB6260"/>
    <w:rsid w:val="00AB669A"/>
    <w:rsid w:val="00AB7B1A"/>
    <w:rsid w:val="00AC0AF4"/>
    <w:rsid w:val="00AC0FAB"/>
    <w:rsid w:val="00AC126B"/>
    <w:rsid w:val="00AC1D95"/>
    <w:rsid w:val="00AC1FBE"/>
    <w:rsid w:val="00AC200C"/>
    <w:rsid w:val="00AC2833"/>
    <w:rsid w:val="00AC3BDA"/>
    <w:rsid w:val="00AC4E0D"/>
    <w:rsid w:val="00AC5111"/>
    <w:rsid w:val="00AC56E0"/>
    <w:rsid w:val="00AC7F6D"/>
    <w:rsid w:val="00AD02DA"/>
    <w:rsid w:val="00AD0793"/>
    <w:rsid w:val="00AD0D51"/>
    <w:rsid w:val="00AD0FB6"/>
    <w:rsid w:val="00AD16AC"/>
    <w:rsid w:val="00AD20C7"/>
    <w:rsid w:val="00AD2285"/>
    <w:rsid w:val="00AD2821"/>
    <w:rsid w:val="00AD351F"/>
    <w:rsid w:val="00AD3A04"/>
    <w:rsid w:val="00AD42AF"/>
    <w:rsid w:val="00AD4899"/>
    <w:rsid w:val="00AD530A"/>
    <w:rsid w:val="00AD6142"/>
    <w:rsid w:val="00AD65C5"/>
    <w:rsid w:val="00AD6604"/>
    <w:rsid w:val="00AD6C29"/>
    <w:rsid w:val="00AD6F57"/>
    <w:rsid w:val="00AD747F"/>
    <w:rsid w:val="00AD7A50"/>
    <w:rsid w:val="00AE0387"/>
    <w:rsid w:val="00AE0F17"/>
    <w:rsid w:val="00AE1219"/>
    <w:rsid w:val="00AE1607"/>
    <w:rsid w:val="00AE266D"/>
    <w:rsid w:val="00AE2C46"/>
    <w:rsid w:val="00AE32D2"/>
    <w:rsid w:val="00AE3F13"/>
    <w:rsid w:val="00AE3F62"/>
    <w:rsid w:val="00AE5553"/>
    <w:rsid w:val="00AE5CD9"/>
    <w:rsid w:val="00AE61E4"/>
    <w:rsid w:val="00AE61EF"/>
    <w:rsid w:val="00AE62C0"/>
    <w:rsid w:val="00AE6F11"/>
    <w:rsid w:val="00AE7437"/>
    <w:rsid w:val="00AF0246"/>
    <w:rsid w:val="00AF05D4"/>
    <w:rsid w:val="00AF0F61"/>
    <w:rsid w:val="00AF1CBC"/>
    <w:rsid w:val="00AF1F4D"/>
    <w:rsid w:val="00AF2292"/>
    <w:rsid w:val="00AF3CE1"/>
    <w:rsid w:val="00AF3E1D"/>
    <w:rsid w:val="00AF3F33"/>
    <w:rsid w:val="00AF49D2"/>
    <w:rsid w:val="00AF4BD3"/>
    <w:rsid w:val="00AF542D"/>
    <w:rsid w:val="00AF5878"/>
    <w:rsid w:val="00AF5C48"/>
    <w:rsid w:val="00AF5FB4"/>
    <w:rsid w:val="00AF74F0"/>
    <w:rsid w:val="00B000CD"/>
    <w:rsid w:val="00B00850"/>
    <w:rsid w:val="00B00FFB"/>
    <w:rsid w:val="00B01A58"/>
    <w:rsid w:val="00B0284F"/>
    <w:rsid w:val="00B02E70"/>
    <w:rsid w:val="00B02EF2"/>
    <w:rsid w:val="00B0440A"/>
    <w:rsid w:val="00B04E47"/>
    <w:rsid w:val="00B05B8B"/>
    <w:rsid w:val="00B07D27"/>
    <w:rsid w:val="00B10C0B"/>
    <w:rsid w:val="00B111BA"/>
    <w:rsid w:val="00B118F6"/>
    <w:rsid w:val="00B11A06"/>
    <w:rsid w:val="00B11FA4"/>
    <w:rsid w:val="00B12321"/>
    <w:rsid w:val="00B13959"/>
    <w:rsid w:val="00B13D1E"/>
    <w:rsid w:val="00B13DA5"/>
    <w:rsid w:val="00B1438F"/>
    <w:rsid w:val="00B15071"/>
    <w:rsid w:val="00B15A95"/>
    <w:rsid w:val="00B1630F"/>
    <w:rsid w:val="00B167E5"/>
    <w:rsid w:val="00B1681D"/>
    <w:rsid w:val="00B169B0"/>
    <w:rsid w:val="00B17296"/>
    <w:rsid w:val="00B17497"/>
    <w:rsid w:val="00B174BE"/>
    <w:rsid w:val="00B17D26"/>
    <w:rsid w:val="00B2062C"/>
    <w:rsid w:val="00B20898"/>
    <w:rsid w:val="00B20B4F"/>
    <w:rsid w:val="00B214B5"/>
    <w:rsid w:val="00B21616"/>
    <w:rsid w:val="00B21C84"/>
    <w:rsid w:val="00B21E9F"/>
    <w:rsid w:val="00B226AB"/>
    <w:rsid w:val="00B22A5C"/>
    <w:rsid w:val="00B23C12"/>
    <w:rsid w:val="00B23D1F"/>
    <w:rsid w:val="00B24070"/>
    <w:rsid w:val="00B24B0A"/>
    <w:rsid w:val="00B2566E"/>
    <w:rsid w:val="00B25A13"/>
    <w:rsid w:val="00B25CCD"/>
    <w:rsid w:val="00B26ED0"/>
    <w:rsid w:val="00B270B0"/>
    <w:rsid w:val="00B27955"/>
    <w:rsid w:val="00B30012"/>
    <w:rsid w:val="00B30A31"/>
    <w:rsid w:val="00B30EE6"/>
    <w:rsid w:val="00B31A5C"/>
    <w:rsid w:val="00B31A64"/>
    <w:rsid w:val="00B34120"/>
    <w:rsid w:val="00B343A6"/>
    <w:rsid w:val="00B3442B"/>
    <w:rsid w:val="00B344AB"/>
    <w:rsid w:val="00B34F0D"/>
    <w:rsid w:val="00B35ADD"/>
    <w:rsid w:val="00B35BC2"/>
    <w:rsid w:val="00B363A8"/>
    <w:rsid w:val="00B36A8F"/>
    <w:rsid w:val="00B36E67"/>
    <w:rsid w:val="00B36F98"/>
    <w:rsid w:val="00B3704F"/>
    <w:rsid w:val="00B37876"/>
    <w:rsid w:val="00B379A2"/>
    <w:rsid w:val="00B37E32"/>
    <w:rsid w:val="00B4016D"/>
    <w:rsid w:val="00B4073F"/>
    <w:rsid w:val="00B40EAA"/>
    <w:rsid w:val="00B4126E"/>
    <w:rsid w:val="00B42195"/>
    <w:rsid w:val="00B42583"/>
    <w:rsid w:val="00B44569"/>
    <w:rsid w:val="00B4490E"/>
    <w:rsid w:val="00B44AF0"/>
    <w:rsid w:val="00B44F7D"/>
    <w:rsid w:val="00B4514D"/>
    <w:rsid w:val="00B45A51"/>
    <w:rsid w:val="00B45F96"/>
    <w:rsid w:val="00B466F4"/>
    <w:rsid w:val="00B4708F"/>
    <w:rsid w:val="00B473AA"/>
    <w:rsid w:val="00B52203"/>
    <w:rsid w:val="00B5241E"/>
    <w:rsid w:val="00B525D5"/>
    <w:rsid w:val="00B52A2F"/>
    <w:rsid w:val="00B52AF3"/>
    <w:rsid w:val="00B531B7"/>
    <w:rsid w:val="00B540C7"/>
    <w:rsid w:val="00B546ED"/>
    <w:rsid w:val="00B54BD5"/>
    <w:rsid w:val="00B565AE"/>
    <w:rsid w:val="00B56A3A"/>
    <w:rsid w:val="00B57504"/>
    <w:rsid w:val="00B57B25"/>
    <w:rsid w:val="00B57FCD"/>
    <w:rsid w:val="00B60BD7"/>
    <w:rsid w:val="00B60D9E"/>
    <w:rsid w:val="00B61447"/>
    <w:rsid w:val="00B615F0"/>
    <w:rsid w:val="00B61928"/>
    <w:rsid w:val="00B6243A"/>
    <w:rsid w:val="00B6347F"/>
    <w:rsid w:val="00B63793"/>
    <w:rsid w:val="00B647FB"/>
    <w:rsid w:val="00B64833"/>
    <w:rsid w:val="00B64982"/>
    <w:rsid w:val="00B64C8E"/>
    <w:rsid w:val="00B650AD"/>
    <w:rsid w:val="00B658C6"/>
    <w:rsid w:val="00B65C28"/>
    <w:rsid w:val="00B667CC"/>
    <w:rsid w:val="00B66DF1"/>
    <w:rsid w:val="00B707D2"/>
    <w:rsid w:val="00B70E9E"/>
    <w:rsid w:val="00B71409"/>
    <w:rsid w:val="00B717CA"/>
    <w:rsid w:val="00B717F7"/>
    <w:rsid w:val="00B72354"/>
    <w:rsid w:val="00B731EA"/>
    <w:rsid w:val="00B732E8"/>
    <w:rsid w:val="00B7380B"/>
    <w:rsid w:val="00B73D7A"/>
    <w:rsid w:val="00B745E7"/>
    <w:rsid w:val="00B749FA"/>
    <w:rsid w:val="00B74A10"/>
    <w:rsid w:val="00B74E14"/>
    <w:rsid w:val="00B751DD"/>
    <w:rsid w:val="00B75632"/>
    <w:rsid w:val="00B75F7D"/>
    <w:rsid w:val="00B7689A"/>
    <w:rsid w:val="00B76E10"/>
    <w:rsid w:val="00B773F7"/>
    <w:rsid w:val="00B77A36"/>
    <w:rsid w:val="00B77D92"/>
    <w:rsid w:val="00B77F94"/>
    <w:rsid w:val="00B807B3"/>
    <w:rsid w:val="00B816CF"/>
    <w:rsid w:val="00B81A4A"/>
    <w:rsid w:val="00B827B7"/>
    <w:rsid w:val="00B82A00"/>
    <w:rsid w:val="00B82CFC"/>
    <w:rsid w:val="00B838C9"/>
    <w:rsid w:val="00B846E9"/>
    <w:rsid w:val="00B84FAB"/>
    <w:rsid w:val="00B85ED2"/>
    <w:rsid w:val="00B860DB"/>
    <w:rsid w:val="00B87418"/>
    <w:rsid w:val="00B87D05"/>
    <w:rsid w:val="00B9201A"/>
    <w:rsid w:val="00B9254A"/>
    <w:rsid w:val="00B92B2E"/>
    <w:rsid w:val="00B93AA6"/>
    <w:rsid w:val="00B941FC"/>
    <w:rsid w:val="00B9442E"/>
    <w:rsid w:val="00B94E6D"/>
    <w:rsid w:val="00B958BC"/>
    <w:rsid w:val="00B95EC0"/>
    <w:rsid w:val="00B96676"/>
    <w:rsid w:val="00B96918"/>
    <w:rsid w:val="00B969C3"/>
    <w:rsid w:val="00B96EEF"/>
    <w:rsid w:val="00B97268"/>
    <w:rsid w:val="00B973FB"/>
    <w:rsid w:val="00B97BC6"/>
    <w:rsid w:val="00B97C92"/>
    <w:rsid w:val="00B97FBC"/>
    <w:rsid w:val="00BA014D"/>
    <w:rsid w:val="00BA0993"/>
    <w:rsid w:val="00BA0DC5"/>
    <w:rsid w:val="00BA12FF"/>
    <w:rsid w:val="00BA25EF"/>
    <w:rsid w:val="00BA3630"/>
    <w:rsid w:val="00BA3AEA"/>
    <w:rsid w:val="00BA46A4"/>
    <w:rsid w:val="00BA4A89"/>
    <w:rsid w:val="00BA55D6"/>
    <w:rsid w:val="00BA5BFE"/>
    <w:rsid w:val="00BA5D1C"/>
    <w:rsid w:val="00BA7ED8"/>
    <w:rsid w:val="00BB06AE"/>
    <w:rsid w:val="00BB112B"/>
    <w:rsid w:val="00BB22E9"/>
    <w:rsid w:val="00BB2564"/>
    <w:rsid w:val="00BB269C"/>
    <w:rsid w:val="00BB3151"/>
    <w:rsid w:val="00BB3EFF"/>
    <w:rsid w:val="00BB4542"/>
    <w:rsid w:val="00BB4BC4"/>
    <w:rsid w:val="00BB4BEF"/>
    <w:rsid w:val="00BB4EDF"/>
    <w:rsid w:val="00BB5871"/>
    <w:rsid w:val="00BB62E9"/>
    <w:rsid w:val="00BB7341"/>
    <w:rsid w:val="00BC1ADE"/>
    <w:rsid w:val="00BC2BBC"/>
    <w:rsid w:val="00BC3CF0"/>
    <w:rsid w:val="00BC43DE"/>
    <w:rsid w:val="00BC45FB"/>
    <w:rsid w:val="00BC5140"/>
    <w:rsid w:val="00BC51DC"/>
    <w:rsid w:val="00BC57A6"/>
    <w:rsid w:val="00BC5B06"/>
    <w:rsid w:val="00BC6A2F"/>
    <w:rsid w:val="00BC6F63"/>
    <w:rsid w:val="00BD03EF"/>
    <w:rsid w:val="00BD080F"/>
    <w:rsid w:val="00BD0D11"/>
    <w:rsid w:val="00BD188E"/>
    <w:rsid w:val="00BD1C44"/>
    <w:rsid w:val="00BD25EB"/>
    <w:rsid w:val="00BD2BCE"/>
    <w:rsid w:val="00BD35F1"/>
    <w:rsid w:val="00BD3BE5"/>
    <w:rsid w:val="00BD3F8F"/>
    <w:rsid w:val="00BD422D"/>
    <w:rsid w:val="00BD43C0"/>
    <w:rsid w:val="00BD4B5F"/>
    <w:rsid w:val="00BD510F"/>
    <w:rsid w:val="00BD54DB"/>
    <w:rsid w:val="00BD5831"/>
    <w:rsid w:val="00BD5FF2"/>
    <w:rsid w:val="00BD652A"/>
    <w:rsid w:val="00BD73C6"/>
    <w:rsid w:val="00BD77A9"/>
    <w:rsid w:val="00BD77B3"/>
    <w:rsid w:val="00BD79D7"/>
    <w:rsid w:val="00BD7C2A"/>
    <w:rsid w:val="00BD7FBB"/>
    <w:rsid w:val="00BE0B12"/>
    <w:rsid w:val="00BE22FC"/>
    <w:rsid w:val="00BE290C"/>
    <w:rsid w:val="00BE31B1"/>
    <w:rsid w:val="00BE3613"/>
    <w:rsid w:val="00BE4843"/>
    <w:rsid w:val="00BE4A16"/>
    <w:rsid w:val="00BE4A46"/>
    <w:rsid w:val="00BE4C21"/>
    <w:rsid w:val="00BE4D20"/>
    <w:rsid w:val="00BE5F1E"/>
    <w:rsid w:val="00BE6642"/>
    <w:rsid w:val="00BE7852"/>
    <w:rsid w:val="00BE7BA6"/>
    <w:rsid w:val="00BF0050"/>
    <w:rsid w:val="00BF1282"/>
    <w:rsid w:val="00BF366D"/>
    <w:rsid w:val="00BF3FDC"/>
    <w:rsid w:val="00BF5826"/>
    <w:rsid w:val="00BF5E77"/>
    <w:rsid w:val="00BF661B"/>
    <w:rsid w:val="00BF6BA6"/>
    <w:rsid w:val="00BF6FAA"/>
    <w:rsid w:val="00BF7979"/>
    <w:rsid w:val="00BF7EDC"/>
    <w:rsid w:val="00C024C9"/>
    <w:rsid w:val="00C024E3"/>
    <w:rsid w:val="00C02721"/>
    <w:rsid w:val="00C02B1A"/>
    <w:rsid w:val="00C02B31"/>
    <w:rsid w:val="00C02CF9"/>
    <w:rsid w:val="00C03142"/>
    <w:rsid w:val="00C04AC7"/>
    <w:rsid w:val="00C04FA3"/>
    <w:rsid w:val="00C0507E"/>
    <w:rsid w:val="00C06345"/>
    <w:rsid w:val="00C06CA0"/>
    <w:rsid w:val="00C07B12"/>
    <w:rsid w:val="00C07F29"/>
    <w:rsid w:val="00C109E4"/>
    <w:rsid w:val="00C10CAD"/>
    <w:rsid w:val="00C1167E"/>
    <w:rsid w:val="00C11CAF"/>
    <w:rsid w:val="00C120DB"/>
    <w:rsid w:val="00C12AD7"/>
    <w:rsid w:val="00C12D7B"/>
    <w:rsid w:val="00C13CFD"/>
    <w:rsid w:val="00C143CC"/>
    <w:rsid w:val="00C147DB"/>
    <w:rsid w:val="00C15E88"/>
    <w:rsid w:val="00C1642D"/>
    <w:rsid w:val="00C16780"/>
    <w:rsid w:val="00C16FF3"/>
    <w:rsid w:val="00C1720B"/>
    <w:rsid w:val="00C174A9"/>
    <w:rsid w:val="00C17D01"/>
    <w:rsid w:val="00C211B3"/>
    <w:rsid w:val="00C221C8"/>
    <w:rsid w:val="00C22278"/>
    <w:rsid w:val="00C22CB0"/>
    <w:rsid w:val="00C2312A"/>
    <w:rsid w:val="00C245DD"/>
    <w:rsid w:val="00C24D80"/>
    <w:rsid w:val="00C24F37"/>
    <w:rsid w:val="00C252AE"/>
    <w:rsid w:val="00C25366"/>
    <w:rsid w:val="00C253C4"/>
    <w:rsid w:val="00C25452"/>
    <w:rsid w:val="00C254F8"/>
    <w:rsid w:val="00C2587D"/>
    <w:rsid w:val="00C25A17"/>
    <w:rsid w:val="00C260DD"/>
    <w:rsid w:val="00C26EFC"/>
    <w:rsid w:val="00C27A85"/>
    <w:rsid w:val="00C27B98"/>
    <w:rsid w:val="00C27F1A"/>
    <w:rsid w:val="00C3002B"/>
    <w:rsid w:val="00C32AB4"/>
    <w:rsid w:val="00C340B3"/>
    <w:rsid w:val="00C35C30"/>
    <w:rsid w:val="00C36BE4"/>
    <w:rsid w:val="00C3771F"/>
    <w:rsid w:val="00C3775C"/>
    <w:rsid w:val="00C37F46"/>
    <w:rsid w:val="00C408A1"/>
    <w:rsid w:val="00C40DB1"/>
    <w:rsid w:val="00C4107B"/>
    <w:rsid w:val="00C41EF2"/>
    <w:rsid w:val="00C42217"/>
    <w:rsid w:val="00C43270"/>
    <w:rsid w:val="00C43AB1"/>
    <w:rsid w:val="00C44016"/>
    <w:rsid w:val="00C44576"/>
    <w:rsid w:val="00C4466C"/>
    <w:rsid w:val="00C447D1"/>
    <w:rsid w:val="00C44A51"/>
    <w:rsid w:val="00C45651"/>
    <w:rsid w:val="00C459A4"/>
    <w:rsid w:val="00C45B15"/>
    <w:rsid w:val="00C45D10"/>
    <w:rsid w:val="00C46434"/>
    <w:rsid w:val="00C46539"/>
    <w:rsid w:val="00C46D45"/>
    <w:rsid w:val="00C4704C"/>
    <w:rsid w:val="00C4726D"/>
    <w:rsid w:val="00C4734E"/>
    <w:rsid w:val="00C47574"/>
    <w:rsid w:val="00C500E6"/>
    <w:rsid w:val="00C50AA0"/>
    <w:rsid w:val="00C50FF8"/>
    <w:rsid w:val="00C513AE"/>
    <w:rsid w:val="00C51831"/>
    <w:rsid w:val="00C526C1"/>
    <w:rsid w:val="00C52D2C"/>
    <w:rsid w:val="00C5354F"/>
    <w:rsid w:val="00C5396D"/>
    <w:rsid w:val="00C539C7"/>
    <w:rsid w:val="00C54098"/>
    <w:rsid w:val="00C5537F"/>
    <w:rsid w:val="00C55AB6"/>
    <w:rsid w:val="00C57965"/>
    <w:rsid w:val="00C57DBB"/>
    <w:rsid w:val="00C6056E"/>
    <w:rsid w:val="00C613DE"/>
    <w:rsid w:val="00C63FA7"/>
    <w:rsid w:val="00C6416E"/>
    <w:rsid w:val="00C6437E"/>
    <w:rsid w:val="00C65820"/>
    <w:rsid w:val="00C65CD2"/>
    <w:rsid w:val="00C670D0"/>
    <w:rsid w:val="00C67761"/>
    <w:rsid w:val="00C67A74"/>
    <w:rsid w:val="00C70DCD"/>
    <w:rsid w:val="00C711B7"/>
    <w:rsid w:val="00C71C1D"/>
    <w:rsid w:val="00C71E17"/>
    <w:rsid w:val="00C721CD"/>
    <w:rsid w:val="00C72394"/>
    <w:rsid w:val="00C724B5"/>
    <w:rsid w:val="00C72936"/>
    <w:rsid w:val="00C74191"/>
    <w:rsid w:val="00C7443C"/>
    <w:rsid w:val="00C744C0"/>
    <w:rsid w:val="00C745EC"/>
    <w:rsid w:val="00C74652"/>
    <w:rsid w:val="00C74FA5"/>
    <w:rsid w:val="00C75315"/>
    <w:rsid w:val="00C7569E"/>
    <w:rsid w:val="00C77076"/>
    <w:rsid w:val="00C7749D"/>
    <w:rsid w:val="00C778E1"/>
    <w:rsid w:val="00C828D3"/>
    <w:rsid w:val="00C83374"/>
    <w:rsid w:val="00C833A9"/>
    <w:rsid w:val="00C85CD7"/>
    <w:rsid w:val="00C865B5"/>
    <w:rsid w:val="00C86E80"/>
    <w:rsid w:val="00C903C1"/>
    <w:rsid w:val="00C90432"/>
    <w:rsid w:val="00C904D0"/>
    <w:rsid w:val="00C91B00"/>
    <w:rsid w:val="00C91D63"/>
    <w:rsid w:val="00C9277A"/>
    <w:rsid w:val="00C93EDD"/>
    <w:rsid w:val="00C940E9"/>
    <w:rsid w:val="00C945AE"/>
    <w:rsid w:val="00C94A67"/>
    <w:rsid w:val="00C95493"/>
    <w:rsid w:val="00C956ED"/>
    <w:rsid w:val="00C967CC"/>
    <w:rsid w:val="00C973B8"/>
    <w:rsid w:val="00CA0FA7"/>
    <w:rsid w:val="00CA1416"/>
    <w:rsid w:val="00CA51A6"/>
    <w:rsid w:val="00CA5694"/>
    <w:rsid w:val="00CA5A12"/>
    <w:rsid w:val="00CA60D6"/>
    <w:rsid w:val="00CA6B0E"/>
    <w:rsid w:val="00CA6D7D"/>
    <w:rsid w:val="00CA6E34"/>
    <w:rsid w:val="00CA7B52"/>
    <w:rsid w:val="00CB0A5D"/>
    <w:rsid w:val="00CB1B03"/>
    <w:rsid w:val="00CB2AA3"/>
    <w:rsid w:val="00CB3245"/>
    <w:rsid w:val="00CB386C"/>
    <w:rsid w:val="00CB3D90"/>
    <w:rsid w:val="00CB40E6"/>
    <w:rsid w:val="00CB427F"/>
    <w:rsid w:val="00CB5C80"/>
    <w:rsid w:val="00CB706B"/>
    <w:rsid w:val="00CB7319"/>
    <w:rsid w:val="00CC0196"/>
    <w:rsid w:val="00CC0AC5"/>
    <w:rsid w:val="00CC0B16"/>
    <w:rsid w:val="00CC1031"/>
    <w:rsid w:val="00CC1290"/>
    <w:rsid w:val="00CC15DC"/>
    <w:rsid w:val="00CC1985"/>
    <w:rsid w:val="00CC2BBD"/>
    <w:rsid w:val="00CC2D0B"/>
    <w:rsid w:val="00CC2FF9"/>
    <w:rsid w:val="00CC47EC"/>
    <w:rsid w:val="00CC4991"/>
    <w:rsid w:val="00CC4B36"/>
    <w:rsid w:val="00CC6A84"/>
    <w:rsid w:val="00CC7A7A"/>
    <w:rsid w:val="00CD034B"/>
    <w:rsid w:val="00CD05B0"/>
    <w:rsid w:val="00CD06EA"/>
    <w:rsid w:val="00CD0979"/>
    <w:rsid w:val="00CD09FF"/>
    <w:rsid w:val="00CD0BE6"/>
    <w:rsid w:val="00CD0CD1"/>
    <w:rsid w:val="00CD1688"/>
    <w:rsid w:val="00CD186A"/>
    <w:rsid w:val="00CD195E"/>
    <w:rsid w:val="00CD25B5"/>
    <w:rsid w:val="00CD2727"/>
    <w:rsid w:val="00CD2A43"/>
    <w:rsid w:val="00CD37B8"/>
    <w:rsid w:val="00CD3D81"/>
    <w:rsid w:val="00CD4B4F"/>
    <w:rsid w:val="00CD4EEE"/>
    <w:rsid w:val="00CD7573"/>
    <w:rsid w:val="00CD7E32"/>
    <w:rsid w:val="00CE0661"/>
    <w:rsid w:val="00CE0A2B"/>
    <w:rsid w:val="00CE115C"/>
    <w:rsid w:val="00CE14FD"/>
    <w:rsid w:val="00CE172F"/>
    <w:rsid w:val="00CE17FA"/>
    <w:rsid w:val="00CE2690"/>
    <w:rsid w:val="00CE2EA6"/>
    <w:rsid w:val="00CE331D"/>
    <w:rsid w:val="00CE3338"/>
    <w:rsid w:val="00CE3A6F"/>
    <w:rsid w:val="00CE3BB7"/>
    <w:rsid w:val="00CE3D09"/>
    <w:rsid w:val="00CE3DC6"/>
    <w:rsid w:val="00CE42B5"/>
    <w:rsid w:val="00CE4ED0"/>
    <w:rsid w:val="00CE52CA"/>
    <w:rsid w:val="00CE5798"/>
    <w:rsid w:val="00CE5E9B"/>
    <w:rsid w:val="00CE6687"/>
    <w:rsid w:val="00CE6790"/>
    <w:rsid w:val="00CE6A4C"/>
    <w:rsid w:val="00CE79EF"/>
    <w:rsid w:val="00CE7FC0"/>
    <w:rsid w:val="00CF0174"/>
    <w:rsid w:val="00CF0699"/>
    <w:rsid w:val="00CF0898"/>
    <w:rsid w:val="00CF0AEA"/>
    <w:rsid w:val="00CF0C0F"/>
    <w:rsid w:val="00CF14A2"/>
    <w:rsid w:val="00CF1566"/>
    <w:rsid w:val="00CF21C3"/>
    <w:rsid w:val="00CF3FB1"/>
    <w:rsid w:val="00CF433C"/>
    <w:rsid w:val="00CF44AB"/>
    <w:rsid w:val="00CF4861"/>
    <w:rsid w:val="00CF48F8"/>
    <w:rsid w:val="00CF4D9C"/>
    <w:rsid w:val="00CF5506"/>
    <w:rsid w:val="00CF590A"/>
    <w:rsid w:val="00CF5B39"/>
    <w:rsid w:val="00CF6CD0"/>
    <w:rsid w:val="00CF713C"/>
    <w:rsid w:val="00D01D3D"/>
    <w:rsid w:val="00D03A01"/>
    <w:rsid w:val="00D03AE5"/>
    <w:rsid w:val="00D03BA5"/>
    <w:rsid w:val="00D0406C"/>
    <w:rsid w:val="00D0446D"/>
    <w:rsid w:val="00D053C7"/>
    <w:rsid w:val="00D0607C"/>
    <w:rsid w:val="00D06EE4"/>
    <w:rsid w:val="00D0796B"/>
    <w:rsid w:val="00D07FB2"/>
    <w:rsid w:val="00D10529"/>
    <w:rsid w:val="00D119D9"/>
    <w:rsid w:val="00D125C3"/>
    <w:rsid w:val="00D127FA"/>
    <w:rsid w:val="00D12A52"/>
    <w:rsid w:val="00D12E17"/>
    <w:rsid w:val="00D13290"/>
    <w:rsid w:val="00D1391B"/>
    <w:rsid w:val="00D13F8B"/>
    <w:rsid w:val="00D1437F"/>
    <w:rsid w:val="00D148B1"/>
    <w:rsid w:val="00D15125"/>
    <w:rsid w:val="00D15468"/>
    <w:rsid w:val="00D1556C"/>
    <w:rsid w:val="00D157BF"/>
    <w:rsid w:val="00D179F0"/>
    <w:rsid w:val="00D17F27"/>
    <w:rsid w:val="00D21194"/>
    <w:rsid w:val="00D21784"/>
    <w:rsid w:val="00D21851"/>
    <w:rsid w:val="00D223E8"/>
    <w:rsid w:val="00D22EA0"/>
    <w:rsid w:val="00D23EA9"/>
    <w:rsid w:val="00D24B4A"/>
    <w:rsid w:val="00D24FA2"/>
    <w:rsid w:val="00D25A91"/>
    <w:rsid w:val="00D262CD"/>
    <w:rsid w:val="00D26D85"/>
    <w:rsid w:val="00D27F24"/>
    <w:rsid w:val="00D3027A"/>
    <w:rsid w:val="00D305C5"/>
    <w:rsid w:val="00D30A31"/>
    <w:rsid w:val="00D30BAD"/>
    <w:rsid w:val="00D31211"/>
    <w:rsid w:val="00D3172D"/>
    <w:rsid w:val="00D32058"/>
    <w:rsid w:val="00D3241B"/>
    <w:rsid w:val="00D32510"/>
    <w:rsid w:val="00D327D9"/>
    <w:rsid w:val="00D32879"/>
    <w:rsid w:val="00D332DF"/>
    <w:rsid w:val="00D3409B"/>
    <w:rsid w:val="00D366F5"/>
    <w:rsid w:val="00D37241"/>
    <w:rsid w:val="00D37873"/>
    <w:rsid w:val="00D40639"/>
    <w:rsid w:val="00D40A37"/>
    <w:rsid w:val="00D41607"/>
    <w:rsid w:val="00D41B1C"/>
    <w:rsid w:val="00D427CE"/>
    <w:rsid w:val="00D4364A"/>
    <w:rsid w:val="00D43921"/>
    <w:rsid w:val="00D44987"/>
    <w:rsid w:val="00D44A5D"/>
    <w:rsid w:val="00D46437"/>
    <w:rsid w:val="00D47FE1"/>
    <w:rsid w:val="00D52613"/>
    <w:rsid w:val="00D5291E"/>
    <w:rsid w:val="00D530BB"/>
    <w:rsid w:val="00D532B2"/>
    <w:rsid w:val="00D537AA"/>
    <w:rsid w:val="00D539DB"/>
    <w:rsid w:val="00D53C22"/>
    <w:rsid w:val="00D540C0"/>
    <w:rsid w:val="00D557CE"/>
    <w:rsid w:val="00D55863"/>
    <w:rsid w:val="00D5635F"/>
    <w:rsid w:val="00D601EB"/>
    <w:rsid w:val="00D609E8"/>
    <w:rsid w:val="00D611AC"/>
    <w:rsid w:val="00D6194F"/>
    <w:rsid w:val="00D62905"/>
    <w:rsid w:val="00D63619"/>
    <w:rsid w:val="00D63C0F"/>
    <w:rsid w:val="00D63D6C"/>
    <w:rsid w:val="00D64141"/>
    <w:rsid w:val="00D64FE6"/>
    <w:rsid w:val="00D65A5D"/>
    <w:rsid w:val="00D66133"/>
    <w:rsid w:val="00D666FE"/>
    <w:rsid w:val="00D668A0"/>
    <w:rsid w:val="00D67043"/>
    <w:rsid w:val="00D67078"/>
    <w:rsid w:val="00D67E28"/>
    <w:rsid w:val="00D7008E"/>
    <w:rsid w:val="00D73353"/>
    <w:rsid w:val="00D73506"/>
    <w:rsid w:val="00D752A4"/>
    <w:rsid w:val="00D75B5A"/>
    <w:rsid w:val="00D75FBB"/>
    <w:rsid w:val="00D76CA5"/>
    <w:rsid w:val="00D81FFB"/>
    <w:rsid w:val="00D8342D"/>
    <w:rsid w:val="00D83F23"/>
    <w:rsid w:val="00D844CB"/>
    <w:rsid w:val="00D8479A"/>
    <w:rsid w:val="00D85434"/>
    <w:rsid w:val="00D856DC"/>
    <w:rsid w:val="00D85DE4"/>
    <w:rsid w:val="00D8614D"/>
    <w:rsid w:val="00D867C8"/>
    <w:rsid w:val="00D86902"/>
    <w:rsid w:val="00D8767B"/>
    <w:rsid w:val="00D90106"/>
    <w:rsid w:val="00D919D2"/>
    <w:rsid w:val="00D91B26"/>
    <w:rsid w:val="00D91F23"/>
    <w:rsid w:val="00D92744"/>
    <w:rsid w:val="00D9277D"/>
    <w:rsid w:val="00D92B9F"/>
    <w:rsid w:val="00D92CEC"/>
    <w:rsid w:val="00D93AAA"/>
    <w:rsid w:val="00D94BF7"/>
    <w:rsid w:val="00D94C4C"/>
    <w:rsid w:val="00D95164"/>
    <w:rsid w:val="00D96360"/>
    <w:rsid w:val="00D96373"/>
    <w:rsid w:val="00D9692B"/>
    <w:rsid w:val="00D96963"/>
    <w:rsid w:val="00D96AFB"/>
    <w:rsid w:val="00D972A9"/>
    <w:rsid w:val="00D9761D"/>
    <w:rsid w:val="00D977A3"/>
    <w:rsid w:val="00D978EA"/>
    <w:rsid w:val="00DA0D20"/>
    <w:rsid w:val="00DA18E9"/>
    <w:rsid w:val="00DA1E33"/>
    <w:rsid w:val="00DA1FA2"/>
    <w:rsid w:val="00DA1FB2"/>
    <w:rsid w:val="00DA2930"/>
    <w:rsid w:val="00DA4159"/>
    <w:rsid w:val="00DA4A0D"/>
    <w:rsid w:val="00DA5441"/>
    <w:rsid w:val="00DA651B"/>
    <w:rsid w:val="00DA664E"/>
    <w:rsid w:val="00DA7136"/>
    <w:rsid w:val="00DA75A2"/>
    <w:rsid w:val="00DA7E9E"/>
    <w:rsid w:val="00DB07FB"/>
    <w:rsid w:val="00DB1161"/>
    <w:rsid w:val="00DB12A4"/>
    <w:rsid w:val="00DB1E18"/>
    <w:rsid w:val="00DB251F"/>
    <w:rsid w:val="00DB2D2C"/>
    <w:rsid w:val="00DB2DB8"/>
    <w:rsid w:val="00DB403E"/>
    <w:rsid w:val="00DB44AC"/>
    <w:rsid w:val="00DB4DA0"/>
    <w:rsid w:val="00DB585E"/>
    <w:rsid w:val="00DB6E93"/>
    <w:rsid w:val="00DC0970"/>
    <w:rsid w:val="00DC20D4"/>
    <w:rsid w:val="00DC25CF"/>
    <w:rsid w:val="00DC2A63"/>
    <w:rsid w:val="00DC30B6"/>
    <w:rsid w:val="00DC4B03"/>
    <w:rsid w:val="00DC5A9A"/>
    <w:rsid w:val="00DC63BA"/>
    <w:rsid w:val="00DC6F55"/>
    <w:rsid w:val="00DC75B7"/>
    <w:rsid w:val="00DC762C"/>
    <w:rsid w:val="00DC7C02"/>
    <w:rsid w:val="00DC7C64"/>
    <w:rsid w:val="00DC7DF0"/>
    <w:rsid w:val="00DD003E"/>
    <w:rsid w:val="00DD07D9"/>
    <w:rsid w:val="00DD0B81"/>
    <w:rsid w:val="00DD0FBB"/>
    <w:rsid w:val="00DD13D1"/>
    <w:rsid w:val="00DD1A86"/>
    <w:rsid w:val="00DD1B89"/>
    <w:rsid w:val="00DD2F90"/>
    <w:rsid w:val="00DD3242"/>
    <w:rsid w:val="00DD326E"/>
    <w:rsid w:val="00DD3551"/>
    <w:rsid w:val="00DD36E9"/>
    <w:rsid w:val="00DD3D7E"/>
    <w:rsid w:val="00DD3FD6"/>
    <w:rsid w:val="00DD4054"/>
    <w:rsid w:val="00DD4069"/>
    <w:rsid w:val="00DD4694"/>
    <w:rsid w:val="00DD4720"/>
    <w:rsid w:val="00DD50CE"/>
    <w:rsid w:val="00DD5DC1"/>
    <w:rsid w:val="00DD693C"/>
    <w:rsid w:val="00DD6E55"/>
    <w:rsid w:val="00DD74F6"/>
    <w:rsid w:val="00DD773F"/>
    <w:rsid w:val="00DE005F"/>
    <w:rsid w:val="00DE042C"/>
    <w:rsid w:val="00DE0CF1"/>
    <w:rsid w:val="00DE0F02"/>
    <w:rsid w:val="00DE133C"/>
    <w:rsid w:val="00DE1A6E"/>
    <w:rsid w:val="00DE1E3B"/>
    <w:rsid w:val="00DE2B39"/>
    <w:rsid w:val="00DE361D"/>
    <w:rsid w:val="00DE39AF"/>
    <w:rsid w:val="00DE3A32"/>
    <w:rsid w:val="00DE4709"/>
    <w:rsid w:val="00DE4A46"/>
    <w:rsid w:val="00DE4FEE"/>
    <w:rsid w:val="00DE524A"/>
    <w:rsid w:val="00DE5E9D"/>
    <w:rsid w:val="00DE6883"/>
    <w:rsid w:val="00DE6D74"/>
    <w:rsid w:val="00DE6F37"/>
    <w:rsid w:val="00DF06FD"/>
    <w:rsid w:val="00DF0A93"/>
    <w:rsid w:val="00DF1FA1"/>
    <w:rsid w:val="00DF276A"/>
    <w:rsid w:val="00DF2918"/>
    <w:rsid w:val="00DF2E20"/>
    <w:rsid w:val="00DF3266"/>
    <w:rsid w:val="00DF370E"/>
    <w:rsid w:val="00DF4E5C"/>
    <w:rsid w:val="00DF4F7B"/>
    <w:rsid w:val="00DF5F11"/>
    <w:rsid w:val="00DF627B"/>
    <w:rsid w:val="00DF671E"/>
    <w:rsid w:val="00DF674C"/>
    <w:rsid w:val="00DF6BC9"/>
    <w:rsid w:val="00DF6DE6"/>
    <w:rsid w:val="00DF78EF"/>
    <w:rsid w:val="00DF7B52"/>
    <w:rsid w:val="00DF7CD8"/>
    <w:rsid w:val="00E0020C"/>
    <w:rsid w:val="00E014C1"/>
    <w:rsid w:val="00E018B7"/>
    <w:rsid w:val="00E0194E"/>
    <w:rsid w:val="00E0246D"/>
    <w:rsid w:val="00E039BE"/>
    <w:rsid w:val="00E03C0D"/>
    <w:rsid w:val="00E03F1F"/>
    <w:rsid w:val="00E04076"/>
    <w:rsid w:val="00E0474E"/>
    <w:rsid w:val="00E04F93"/>
    <w:rsid w:val="00E06310"/>
    <w:rsid w:val="00E103ED"/>
    <w:rsid w:val="00E103FF"/>
    <w:rsid w:val="00E10686"/>
    <w:rsid w:val="00E10A07"/>
    <w:rsid w:val="00E10E13"/>
    <w:rsid w:val="00E1133A"/>
    <w:rsid w:val="00E11FB2"/>
    <w:rsid w:val="00E1212F"/>
    <w:rsid w:val="00E12409"/>
    <w:rsid w:val="00E12F50"/>
    <w:rsid w:val="00E13088"/>
    <w:rsid w:val="00E145B4"/>
    <w:rsid w:val="00E156B4"/>
    <w:rsid w:val="00E15745"/>
    <w:rsid w:val="00E15D73"/>
    <w:rsid w:val="00E15F74"/>
    <w:rsid w:val="00E16182"/>
    <w:rsid w:val="00E16D3A"/>
    <w:rsid w:val="00E173DF"/>
    <w:rsid w:val="00E17BD8"/>
    <w:rsid w:val="00E17D21"/>
    <w:rsid w:val="00E20B9F"/>
    <w:rsid w:val="00E21222"/>
    <w:rsid w:val="00E22751"/>
    <w:rsid w:val="00E22BFF"/>
    <w:rsid w:val="00E230D2"/>
    <w:rsid w:val="00E234EA"/>
    <w:rsid w:val="00E237F4"/>
    <w:rsid w:val="00E23AC3"/>
    <w:rsid w:val="00E23DC9"/>
    <w:rsid w:val="00E2585F"/>
    <w:rsid w:val="00E25F15"/>
    <w:rsid w:val="00E2628C"/>
    <w:rsid w:val="00E26670"/>
    <w:rsid w:val="00E2683E"/>
    <w:rsid w:val="00E26DAE"/>
    <w:rsid w:val="00E26F06"/>
    <w:rsid w:val="00E27A50"/>
    <w:rsid w:val="00E30469"/>
    <w:rsid w:val="00E30539"/>
    <w:rsid w:val="00E31066"/>
    <w:rsid w:val="00E31D61"/>
    <w:rsid w:val="00E329E7"/>
    <w:rsid w:val="00E3477D"/>
    <w:rsid w:val="00E34812"/>
    <w:rsid w:val="00E34B8A"/>
    <w:rsid w:val="00E35933"/>
    <w:rsid w:val="00E35E1C"/>
    <w:rsid w:val="00E375A7"/>
    <w:rsid w:val="00E37691"/>
    <w:rsid w:val="00E377DA"/>
    <w:rsid w:val="00E3798E"/>
    <w:rsid w:val="00E37FCD"/>
    <w:rsid w:val="00E42820"/>
    <w:rsid w:val="00E42C21"/>
    <w:rsid w:val="00E4317B"/>
    <w:rsid w:val="00E432E2"/>
    <w:rsid w:val="00E43DF4"/>
    <w:rsid w:val="00E4450C"/>
    <w:rsid w:val="00E447BD"/>
    <w:rsid w:val="00E44800"/>
    <w:rsid w:val="00E450E2"/>
    <w:rsid w:val="00E45739"/>
    <w:rsid w:val="00E45D01"/>
    <w:rsid w:val="00E46CE4"/>
    <w:rsid w:val="00E502C5"/>
    <w:rsid w:val="00E50457"/>
    <w:rsid w:val="00E5056F"/>
    <w:rsid w:val="00E50CC7"/>
    <w:rsid w:val="00E53342"/>
    <w:rsid w:val="00E54204"/>
    <w:rsid w:val="00E542DE"/>
    <w:rsid w:val="00E55463"/>
    <w:rsid w:val="00E5598D"/>
    <w:rsid w:val="00E559AA"/>
    <w:rsid w:val="00E55A9C"/>
    <w:rsid w:val="00E5648E"/>
    <w:rsid w:val="00E577B4"/>
    <w:rsid w:val="00E5795F"/>
    <w:rsid w:val="00E6097C"/>
    <w:rsid w:val="00E614F3"/>
    <w:rsid w:val="00E61DE5"/>
    <w:rsid w:val="00E6220E"/>
    <w:rsid w:val="00E62425"/>
    <w:rsid w:val="00E62D4E"/>
    <w:rsid w:val="00E640C5"/>
    <w:rsid w:val="00E648D9"/>
    <w:rsid w:val="00E65089"/>
    <w:rsid w:val="00E65AD6"/>
    <w:rsid w:val="00E65BF7"/>
    <w:rsid w:val="00E65F94"/>
    <w:rsid w:val="00E66302"/>
    <w:rsid w:val="00E6637C"/>
    <w:rsid w:val="00E6752F"/>
    <w:rsid w:val="00E67F9B"/>
    <w:rsid w:val="00E70527"/>
    <w:rsid w:val="00E70CA8"/>
    <w:rsid w:val="00E716FC"/>
    <w:rsid w:val="00E72674"/>
    <w:rsid w:val="00E726E3"/>
    <w:rsid w:val="00E72BFB"/>
    <w:rsid w:val="00E72E01"/>
    <w:rsid w:val="00E73325"/>
    <w:rsid w:val="00E73C1D"/>
    <w:rsid w:val="00E73E0B"/>
    <w:rsid w:val="00E7426F"/>
    <w:rsid w:val="00E74535"/>
    <w:rsid w:val="00E7498B"/>
    <w:rsid w:val="00E74BA2"/>
    <w:rsid w:val="00E74BEA"/>
    <w:rsid w:val="00E75223"/>
    <w:rsid w:val="00E75992"/>
    <w:rsid w:val="00E76171"/>
    <w:rsid w:val="00E76187"/>
    <w:rsid w:val="00E7669F"/>
    <w:rsid w:val="00E766A5"/>
    <w:rsid w:val="00E766F4"/>
    <w:rsid w:val="00E76EBD"/>
    <w:rsid w:val="00E77AFF"/>
    <w:rsid w:val="00E77E34"/>
    <w:rsid w:val="00E80E56"/>
    <w:rsid w:val="00E80F1B"/>
    <w:rsid w:val="00E81ABC"/>
    <w:rsid w:val="00E81B60"/>
    <w:rsid w:val="00E81CA9"/>
    <w:rsid w:val="00E82759"/>
    <w:rsid w:val="00E82911"/>
    <w:rsid w:val="00E8318C"/>
    <w:rsid w:val="00E83D4F"/>
    <w:rsid w:val="00E84378"/>
    <w:rsid w:val="00E84DA2"/>
    <w:rsid w:val="00E84EAB"/>
    <w:rsid w:val="00E85DA7"/>
    <w:rsid w:val="00E869E5"/>
    <w:rsid w:val="00E86C25"/>
    <w:rsid w:val="00E872A5"/>
    <w:rsid w:val="00E876C2"/>
    <w:rsid w:val="00E8793D"/>
    <w:rsid w:val="00E87A59"/>
    <w:rsid w:val="00E87FE9"/>
    <w:rsid w:val="00E91395"/>
    <w:rsid w:val="00E924C1"/>
    <w:rsid w:val="00E92A7F"/>
    <w:rsid w:val="00E93076"/>
    <w:rsid w:val="00E93493"/>
    <w:rsid w:val="00E938A8"/>
    <w:rsid w:val="00E946A6"/>
    <w:rsid w:val="00E9541A"/>
    <w:rsid w:val="00E95BB0"/>
    <w:rsid w:val="00E95E75"/>
    <w:rsid w:val="00E96167"/>
    <w:rsid w:val="00E967F0"/>
    <w:rsid w:val="00E96E4B"/>
    <w:rsid w:val="00E971E1"/>
    <w:rsid w:val="00E97600"/>
    <w:rsid w:val="00EA166C"/>
    <w:rsid w:val="00EA1BA9"/>
    <w:rsid w:val="00EA29DE"/>
    <w:rsid w:val="00EA2FC9"/>
    <w:rsid w:val="00EA32AE"/>
    <w:rsid w:val="00EA3DA2"/>
    <w:rsid w:val="00EA3DBB"/>
    <w:rsid w:val="00EA4776"/>
    <w:rsid w:val="00EA4C8D"/>
    <w:rsid w:val="00EA4FC3"/>
    <w:rsid w:val="00EA5703"/>
    <w:rsid w:val="00EA6C98"/>
    <w:rsid w:val="00EB01EC"/>
    <w:rsid w:val="00EB045D"/>
    <w:rsid w:val="00EB0A7A"/>
    <w:rsid w:val="00EB0D09"/>
    <w:rsid w:val="00EB143E"/>
    <w:rsid w:val="00EB1697"/>
    <w:rsid w:val="00EB1C1A"/>
    <w:rsid w:val="00EB20AC"/>
    <w:rsid w:val="00EB2E8C"/>
    <w:rsid w:val="00EB3416"/>
    <w:rsid w:val="00EB36E3"/>
    <w:rsid w:val="00EB515D"/>
    <w:rsid w:val="00EB5539"/>
    <w:rsid w:val="00EB5E54"/>
    <w:rsid w:val="00EB7621"/>
    <w:rsid w:val="00EB79A7"/>
    <w:rsid w:val="00EB7ADA"/>
    <w:rsid w:val="00EC099D"/>
    <w:rsid w:val="00EC1A50"/>
    <w:rsid w:val="00EC1F07"/>
    <w:rsid w:val="00EC2289"/>
    <w:rsid w:val="00EC2651"/>
    <w:rsid w:val="00EC2D84"/>
    <w:rsid w:val="00EC3E4F"/>
    <w:rsid w:val="00EC4144"/>
    <w:rsid w:val="00EC5065"/>
    <w:rsid w:val="00EC5545"/>
    <w:rsid w:val="00EC5BD4"/>
    <w:rsid w:val="00EC5FC4"/>
    <w:rsid w:val="00EC665E"/>
    <w:rsid w:val="00EC66ED"/>
    <w:rsid w:val="00EC6ECD"/>
    <w:rsid w:val="00EC73A9"/>
    <w:rsid w:val="00EC73B0"/>
    <w:rsid w:val="00ED026B"/>
    <w:rsid w:val="00ED02E5"/>
    <w:rsid w:val="00ED0BA9"/>
    <w:rsid w:val="00ED135A"/>
    <w:rsid w:val="00ED1C45"/>
    <w:rsid w:val="00ED1FF7"/>
    <w:rsid w:val="00ED23C1"/>
    <w:rsid w:val="00ED297B"/>
    <w:rsid w:val="00ED3169"/>
    <w:rsid w:val="00ED3440"/>
    <w:rsid w:val="00ED3D63"/>
    <w:rsid w:val="00ED508C"/>
    <w:rsid w:val="00ED6B73"/>
    <w:rsid w:val="00ED792F"/>
    <w:rsid w:val="00ED7A29"/>
    <w:rsid w:val="00EE039A"/>
    <w:rsid w:val="00EE043B"/>
    <w:rsid w:val="00EE089E"/>
    <w:rsid w:val="00EE0DC3"/>
    <w:rsid w:val="00EE10EA"/>
    <w:rsid w:val="00EE1884"/>
    <w:rsid w:val="00EE2F6F"/>
    <w:rsid w:val="00EE3173"/>
    <w:rsid w:val="00EE3716"/>
    <w:rsid w:val="00EE3773"/>
    <w:rsid w:val="00EE3AD0"/>
    <w:rsid w:val="00EE3B2D"/>
    <w:rsid w:val="00EE3BF2"/>
    <w:rsid w:val="00EE3DD0"/>
    <w:rsid w:val="00EE4308"/>
    <w:rsid w:val="00EE55C2"/>
    <w:rsid w:val="00EE575F"/>
    <w:rsid w:val="00EE5913"/>
    <w:rsid w:val="00EE5CD3"/>
    <w:rsid w:val="00EE5CDC"/>
    <w:rsid w:val="00EE6009"/>
    <w:rsid w:val="00EE62DC"/>
    <w:rsid w:val="00EE63A0"/>
    <w:rsid w:val="00EE7812"/>
    <w:rsid w:val="00EF083C"/>
    <w:rsid w:val="00EF096A"/>
    <w:rsid w:val="00EF24DB"/>
    <w:rsid w:val="00EF318A"/>
    <w:rsid w:val="00EF31CA"/>
    <w:rsid w:val="00EF3546"/>
    <w:rsid w:val="00EF376A"/>
    <w:rsid w:val="00EF3B48"/>
    <w:rsid w:val="00EF430F"/>
    <w:rsid w:val="00EF4310"/>
    <w:rsid w:val="00EF46C4"/>
    <w:rsid w:val="00EF5B39"/>
    <w:rsid w:val="00EF5EBA"/>
    <w:rsid w:val="00EF62A2"/>
    <w:rsid w:val="00EF6918"/>
    <w:rsid w:val="00EF71C6"/>
    <w:rsid w:val="00EF77ED"/>
    <w:rsid w:val="00EF791E"/>
    <w:rsid w:val="00F00537"/>
    <w:rsid w:val="00F0054C"/>
    <w:rsid w:val="00F01820"/>
    <w:rsid w:val="00F02CDD"/>
    <w:rsid w:val="00F03544"/>
    <w:rsid w:val="00F0366C"/>
    <w:rsid w:val="00F04061"/>
    <w:rsid w:val="00F042B9"/>
    <w:rsid w:val="00F046D3"/>
    <w:rsid w:val="00F047ED"/>
    <w:rsid w:val="00F0605D"/>
    <w:rsid w:val="00F06323"/>
    <w:rsid w:val="00F06431"/>
    <w:rsid w:val="00F07190"/>
    <w:rsid w:val="00F1034E"/>
    <w:rsid w:val="00F10B13"/>
    <w:rsid w:val="00F10E0B"/>
    <w:rsid w:val="00F110ED"/>
    <w:rsid w:val="00F11816"/>
    <w:rsid w:val="00F12859"/>
    <w:rsid w:val="00F13EBD"/>
    <w:rsid w:val="00F14189"/>
    <w:rsid w:val="00F14658"/>
    <w:rsid w:val="00F14C89"/>
    <w:rsid w:val="00F15357"/>
    <w:rsid w:val="00F156C5"/>
    <w:rsid w:val="00F165FC"/>
    <w:rsid w:val="00F168CD"/>
    <w:rsid w:val="00F17801"/>
    <w:rsid w:val="00F17E66"/>
    <w:rsid w:val="00F2056F"/>
    <w:rsid w:val="00F21751"/>
    <w:rsid w:val="00F22376"/>
    <w:rsid w:val="00F22422"/>
    <w:rsid w:val="00F23A13"/>
    <w:rsid w:val="00F23B33"/>
    <w:rsid w:val="00F24BDA"/>
    <w:rsid w:val="00F25978"/>
    <w:rsid w:val="00F25B60"/>
    <w:rsid w:val="00F267D7"/>
    <w:rsid w:val="00F273D3"/>
    <w:rsid w:val="00F27B69"/>
    <w:rsid w:val="00F306A3"/>
    <w:rsid w:val="00F323D9"/>
    <w:rsid w:val="00F333B7"/>
    <w:rsid w:val="00F334A8"/>
    <w:rsid w:val="00F33F5F"/>
    <w:rsid w:val="00F33F6E"/>
    <w:rsid w:val="00F34194"/>
    <w:rsid w:val="00F34243"/>
    <w:rsid w:val="00F343FF"/>
    <w:rsid w:val="00F34466"/>
    <w:rsid w:val="00F34FC8"/>
    <w:rsid w:val="00F35990"/>
    <w:rsid w:val="00F36075"/>
    <w:rsid w:val="00F3674F"/>
    <w:rsid w:val="00F368CE"/>
    <w:rsid w:val="00F36C26"/>
    <w:rsid w:val="00F36C86"/>
    <w:rsid w:val="00F379A6"/>
    <w:rsid w:val="00F409E1"/>
    <w:rsid w:val="00F410B5"/>
    <w:rsid w:val="00F41539"/>
    <w:rsid w:val="00F41CE1"/>
    <w:rsid w:val="00F4211F"/>
    <w:rsid w:val="00F43E01"/>
    <w:rsid w:val="00F458FF"/>
    <w:rsid w:val="00F461D4"/>
    <w:rsid w:val="00F464F7"/>
    <w:rsid w:val="00F500F4"/>
    <w:rsid w:val="00F50DBA"/>
    <w:rsid w:val="00F50E0C"/>
    <w:rsid w:val="00F51572"/>
    <w:rsid w:val="00F520F8"/>
    <w:rsid w:val="00F53293"/>
    <w:rsid w:val="00F53A12"/>
    <w:rsid w:val="00F540C0"/>
    <w:rsid w:val="00F5481D"/>
    <w:rsid w:val="00F549B9"/>
    <w:rsid w:val="00F549DA"/>
    <w:rsid w:val="00F54BAA"/>
    <w:rsid w:val="00F55210"/>
    <w:rsid w:val="00F56886"/>
    <w:rsid w:val="00F56E3E"/>
    <w:rsid w:val="00F578F6"/>
    <w:rsid w:val="00F57EE3"/>
    <w:rsid w:val="00F60E13"/>
    <w:rsid w:val="00F61DF4"/>
    <w:rsid w:val="00F6443A"/>
    <w:rsid w:val="00F64FAA"/>
    <w:rsid w:val="00F653E6"/>
    <w:rsid w:val="00F656DB"/>
    <w:rsid w:val="00F65E06"/>
    <w:rsid w:val="00F66EAD"/>
    <w:rsid w:val="00F67E9D"/>
    <w:rsid w:val="00F67F5F"/>
    <w:rsid w:val="00F70AB0"/>
    <w:rsid w:val="00F71BF2"/>
    <w:rsid w:val="00F71FD0"/>
    <w:rsid w:val="00F7275C"/>
    <w:rsid w:val="00F7279A"/>
    <w:rsid w:val="00F730A1"/>
    <w:rsid w:val="00F73330"/>
    <w:rsid w:val="00F733F9"/>
    <w:rsid w:val="00F73D16"/>
    <w:rsid w:val="00F73D39"/>
    <w:rsid w:val="00F740F1"/>
    <w:rsid w:val="00F75A8C"/>
    <w:rsid w:val="00F75FEB"/>
    <w:rsid w:val="00F7625A"/>
    <w:rsid w:val="00F764FF"/>
    <w:rsid w:val="00F805B3"/>
    <w:rsid w:val="00F8125F"/>
    <w:rsid w:val="00F82FC3"/>
    <w:rsid w:val="00F837B2"/>
    <w:rsid w:val="00F84AA5"/>
    <w:rsid w:val="00F85413"/>
    <w:rsid w:val="00F861EF"/>
    <w:rsid w:val="00F86626"/>
    <w:rsid w:val="00F86721"/>
    <w:rsid w:val="00F86BA3"/>
    <w:rsid w:val="00F87C34"/>
    <w:rsid w:val="00F87D25"/>
    <w:rsid w:val="00F902F7"/>
    <w:rsid w:val="00F90DC5"/>
    <w:rsid w:val="00F90EDF"/>
    <w:rsid w:val="00F9141E"/>
    <w:rsid w:val="00F91752"/>
    <w:rsid w:val="00F91E39"/>
    <w:rsid w:val="00F91F33"/>
    <w:rsid w:val="00F92356"/>
    <w:rsid w:val="00F92650"/>
    <w:rsid w:val="00F92E78"/>
    <w:rsid w:val="00F92E89"/>
    <w:rsid w:val="00F9306D"/>
    <w:rsid w:val="00F93440"/>
    <w:rsid w:val="00F94AB8"/>
    <w:rsid w:val="00F94F79"/>
    <w:rsid w:val="00F9532C"/>
    <w:rsid w:val="00F95C0A"/>
    <w:rsid w:val="00F968EE"/>
    <w:rsid w:val="00F96B89"/>
    <w:rsid w:val="00F96F81"/>
    <w:rsid w:val="00F9741D"/>
    <w:rsid w:val="00F97515"/>
    <w:rsid w:val="00F979EB"/>
    <w:rsid w:val="00F97EE4"/>
    <w:rsid w:val="00FA03F1"/>
    <w:rsid w:val="00FA11A0"/>
    <w:rsid w:val="00FA1ED7"/>
    <w:rsid w:val="00FA290E"/>
    <w:rsid w:val="00FA459A"/>
    <w:rsid w:val="00FA69B8"/>
    <w:rsid w:val="00FA6D65"/>
    <w:rsid w:val="00FA70EB"/>
    <w:rsid w:val="00FA7761"/>
    <w:rsid w:val="00FA7C56"/>
    <w:rsid w:val="00FA7DB4"/>
    <w:rsid w:val="00FA7F18"/>
    <w:rsid w:val="00FB1108"/>
    <w:rsid w:val="00FB1370"/>
    <w:rsid w:val="00FB19D9"/>
    <w:rsid w:val="00FB29CA"/>
    <w:rsid w:val="00FB3A0D"/>
    <w:rsid w:val="00FB40BE"/>
    <w:rsid w:val="00FB4EF3"/>
    <w:rsid w:val="00FB563C"/>
    <w:rsid w:val="00FB59DF"/>
    <w:rsid w:val="00FB70AC"/>
    <w:rsid w:val="00FB7390"/>
    <w:rsid w:val="00FB754A"/>
    <w:rsid w:val="00FC00C8"/>
    <w:rsid w:val="00FC1334"/>
    <w:rsid w:val="00FC13CF"/>
    <w:rsid w:val="00FC142B"/>
    <w:rsid w:val="00FC2256"/>
    <w:rsid w:val="00FC2D80"/>
    <w:rsid w:val="00FC3060"/>
    <w:rsid w:val="00FC3FC6"/>
    <w:rsid w:val="00FC43DD"/>
    <w:rsid w:val="00FC4960"/>
    <w:rsid w:val="00FC5F98"/>
    <w:rsid w:val="00FC5FEC"/>
    <w:rsid w:val="00FC639E"/>
    <w:rsid w:val="00FC645D"/>
    <w:rsid w:val="00FC65DA"/>
    <w:rsid w:val="00FC6809"/>
    <w:rsid w:val="00FC7B20"/>
    <w:rsid w:val="00FC7EBF"/>
    <w:rsid w:val="00FD0105"/>
    <w:rsid w:val="00FD0ABD"/>
    <w:rsid w:val="00FD0F94"/>
    <w:rsid w:val="00FD1E69"/>
    <w:rsid w:val="00FD28F9"/>
    <w:rsid w:val="00FD2C59"/>
    <w:rsid w:val="00FD2CC7"/>
    <w:rsid w:val="00FD2EAD"/>
    <w:rsid w:val="00FD3B8C"/>
    <w:rsid w:val="00FD469E"/>
    <w:rsid w:val="00FD4AAC"/>
    <w:rsid w:val="00FD52A0"/>
    <w:rsid w:val="00FD52BE"/>
    <w:rsid w:val="00FD53EB"/>
    <w:rsid w:val="00FD56E9"/>
    <w:rsid w:val="00FD5923"/>
    <w:rsid w:val="00FD75DD"/>
    <w:rsid w:val="00FD7E28"/>
    <w:rsid w:val="00FE01C2"/>
    <w:rsid w:val="00FE044B"/>
    <w:rsid w:val="00FE0555"/>
    <w:rsid w:val="00FE0A34"/>
    <w:rsid w:val="00FE0EA1"/>
    <w:rsid w:val="00FE1092"/>
    <w:rsid w:val="00FE1A61"/>
    <w:rsid w:val="00FE1C60"/>
    <w:rsid w:val="00FE1DE1"/>
    <w:rsid w:val="00FE2220"/>
    <w:rsid w:val="00FE2628"/>
    <w:rsid w:val="00FE2E96"/>
    <w:rsid w:val="00FE34B0"/>
    <w:rsid w:val="00FE46B0"/>
    <w:rsid w:val="00FE4B63"/>
    <w:rsid w:val="00FE4CD0"/>
    <w:rsid w:val="00FE5144"/>
    <w:rsid w:val="00FE551A"/>
    <w:rsid w:val="00FE5E8B"/>
    <w:rsid w:val="00FE687C"/>
    <w:rsid w:val="00FE69A0"/>
    <w:rsid w:val="00FE761D"/>
    <w:rsid w:val="00FE7EEA"/>
    <w:rsid w:val="00FE7FE6"/>
    <w:rsid w:val="00FF0AAC"/>
    <w:rsid w:val="00FF0B6E"/>
    <w:rsid w:val="00FF0E06"/>
    <w:rsid w:val="00FF1116"/>
    <w:rsid w:val="00FF1121"/>
    <w:rsid w:val="00FF189F"/>
    <w:rsid w:val="00FF1A27"/>
    <w:rsid w:val="00FF36D7"/>
    <w:rsid w:val="00FF3D8D"/>
    <w:rsid w:val="00FF49F5"/>
    <w:rsid w:val="00FF5046"/>
    <w:rsid w:val="00FF65F5"/>
    <w:rsid w:val="00FF73F9"/>
    <w:rsid w:val="00FF7B77"/>
    <w:rsid w:val="00FF7E3F"/>
    <w:rsid w:val="52EE4CD7"/>
    <w:rsid w:val="64852C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3085F54B"/>
  <w15:docId w15:val="{9A26096E-69C5-4570-8D88-F0D46F134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qFormat="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overflowPunct w:val="0"/>
      <w:autoSpaceDE w:val="0"/>
      <w:autoSpaceDN w:val="0"/>
      <w:adjustRightInd w:val="0"/>
      <w:spacing w:after="180"/>
      <w:textAlignment w:val="baseline"/>
    </w:pPr>
    <w:rPr>
      <w:rFonts w:eastAsia="Times New Roman"/>
      <w:lang w:val="en-GB" w:eastAsia="en-US"/>
    </w:rPr>
  </w:style>
  <w:style w:type="paragraph" w:styleId="1">
    <w:name w:val="heading 1"/>
    <w:next w:val="a"/>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link w:val="3Char"/>
    <w:qFormat/>
    <w:pPr>
      <w:spacing w:before="120"/>
      <w:outlineLvl w:val="2"/>
    </w:pPr>
    <w:rPr>
      <w:sz w:val="28"/>
    </w:rPr>
  </w:style>
  <w:style w:type="paragraph" w:styleId="4">
    <w:name w:val="heading 4"/>
    <w:basedOn w:val="3"/>
    <w:next w:val="a"/>
    <w:link w:val="4Char"/>
    <w:qFormat/>
    <w:pPr>
      <w:ind w:left="1418" w:hanging="1418"/>
      <w:outlineLvl w:val="3"/>
    </w:pPr>
    <w:rPr>
      <w:sz w:val="24"/>
    </w:rPr>
  </w:style>
  <w:style w:type="paragraph" w:styleId="5">
    <w:name w:val="heading 5"/>
    <w:basedOn w:val="4"/>
    <w:next w:val="a"/>
    <w:link w:val="5Char"/>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0">
    <w:name w:val="List 3"/>
    <w:basedOn w:val="20"/>
    <w:pPr>
      <w:ind w:left="1135"/>
    </w:pPr>
  </w:style>
  <w:style w:type="paragraph" w:styleId="20">
    <w:name w:val="List 2"/>
    <w:basedOn w:val="a3"/>
    <w:pPr>
      <w:ind w:left="851"/>
    </w:pPr>
  </w:style>
  <w:style w:type="paragraph" w:styleId="a3">
    <w:name w:val="List"/>
    <w:basedOn w:val="a"/>
    <w:pPr>
      <w:ind w:left="568" w:hanging="284"/>
    </w:pPr>
  </w:style>
  <w:style w:type="paragraph" w:styleId="70">
    <w:name w:val="toc 7"/>
    <w:basedOn w:val="60"/>
    <w:next w:val="a"/>
    <w:semiHidden/>
    <w:pPr>
      <w:ind w:left="2268" w:hanging="2268"/>
    </w:pPr>
  </w:style>
  <w:style w:type="paragraph" w:styleId="60">
    <w:name w:val="toc 6"/>
    <w:basedOn w:val="50"/>
    <w:next w:val="a"/>
    <w:semiHidden/>
    <w:pPr>
      <w:ind w:left="1985" w:hanging="1985"/>
    </w:pPr>
  </w:style>
  <w:style w:type="paragraph" w:styleId="50">
    <w:name w:val="toc 5"/>
    <w:basedOn w:val="40"/>
    <w:next w:val="a"/>
    <w:semiHidden/>
    <w:pPr>
      <w:ind w:left="1701" w:hanging="1701"/>
    </w:pPr>
  </w:style>
  <w:style w:type="paragraph" w:styleId="40">
    <w:name w:val="toc 4"/>
    <w:basedOn w:val="31"/>
    <w:next w:val="a"/>
    <w:semiHidden/>
    <w:pPr>
      <w:ind w:left="1418" w:hanging="1418"/>
    </w:pPr>
  </w:style>
  <w:style w:type="paragraph" w:styleId="31">
    <w:name w:val="toc 3"/>
    <w:basedOn w:val="21"/>
    <w:next w:val="a"/>
    <w:semiHidden/>
    <w:pPr>
      <w:ind w:left="1134" w:hanging="1134"/>
    </w:pPr>
  </w:style>
  <w:style w:type="paragraph" w:styleId="21">
    <w:name w:val="toc 2"/>
    <w:basedOn w:val="10"/>
    <w:next w:val="a"/>
    <w:semiHidden/>
    <w:qFormat/>
    <w:pPr>
      <w:keepNext w:val="0"/>
      <w:spacing w:before="0"/>
      <w:ind w:left="851" w:hanging="851"/>
    </w:pPr>
    <w:rPr>
      <w:sz w:val="20"/>
    </w:rPr>
  </w:style>
  <w:style w:type="paragraph" w:styleId="10">
    <w:name w:val="toc 1"/>
    <w:next w:val="a"/>
    <w:semiHidden/>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sz w:val="22"/>
      <w:lang w:eastAsia="en-US"/>
    </w:rPr>
  </w:style>
  <w:style w:type="paragraph" w:styleId="22">
    <w:name w:val="List Number 2"/>
    <w:basedOn w:val="a4"/>
    <w:pPr>
      <w:ind w:left="851"/>
    </w:pPr>
  </w:style>
  <w:style w:type="paragraph" w:styleId="a4">
    <w:name w:val="List Number"/>
    <w:basedOn w:val="a3"/>
  </w:style>
  <w:style w:type="paragraph" w:styleId="41">
    <w:name w:val="List Bullet 4"/>
    <w:basedOn w:val="32"/>
    <w:pPr>
      <w:ind w:left="1418"/>
    </w:pPr>
  </w:style>
  <w:style w:type="paragraph" w:styleId="32">
    <w:name w:val="List Bullet 3"/>
    <w:basedOn w:val="23"/>
    <w:pPr>
      <w:ind w:left="1135"/>
    </w:pPr>
  </w:style>
  <w:style w:type="paragraph" w:styleId="23">
    <w:name w:val="List Bullet 2"/>
    <w:basedOn w:val="a5"/>
    <w:qFormat/>
    <w:pPr>
      <w:ind w:left="851"/>
    </w:pPr>
  </w:style>
  <w:style w:type="paragraph" w:styleId="a5">
    <w:name w:val="List Bullet"/>
    <w:basedOn w:val="a3"/>
  </w:style>
  <w:style w:type="paragraph" w:styleId="a6">
    <w:name w:val="Document Map"/>
    <w:basedOn w:val="a"/>
    <w:semiHidden/>
    <w:qFormat/>
    <w:pPr>
      <w:shd w:val="clear" w:color="auto" w:fill="000080"/>
    </w:pPr>
    <w:rPr>
      <w:rFonts w:ascii="Arial" w:eastAsia="MS Gothic" w:hAnsi="Arial"/>
    </w:rPr>
  </w:style>
  <w:style w:type="paragraph" w:styleId="a7">
    <w:name w:val="annotation text"/>
    <w:basedOn w:val="a"/>
    <w:semiHidden/>
  </w:style>
  <w:style w:type="paragraph" w:styleId="a8">
    <w:name w:val="Body Text"/>
    <w:basedOn w:val="a"/>
  </w:style>
  <w:style w:type="paragraph" w:styleId="a9">
    <w:name w:val="Body Text Indent"/>
    <w:basedOn w:val="a"/>
    <w:pPr>
      <w:ind w:left="720"/>
    </w:pPr>
    <w:rPr>
      <w:b/>
      <w:bCs/>
    </w:rPr>
  </w:style>
  <w:style w:type="paragraph" w:styleId="51">
    <w:name w:val="List Bullet 5"/>
    <w:basedOn w:val="41"/>
    <w:pPr>
      <w:ind w:left="1702"/>
    </w:pPr>
  </w:style>
  <w:style w:type="paragraph" w:styleId="80">
    <w:name w:val="toc 8"/>
    <w:basedOn w:val="10"/>
    <w:next w:val="a"/>
    <w:semiHidden/>
    <w:pPr>
      <w:spacing w:before="180"/>
      <w:ind w:left="2693" w:hanging="2693"/>
    </w:pPr>
    <w:rPr>
      <w:b/>
    </w:rPr>
  </w:style>
  <w:style w:type="paragraph" w:styleId="aa">
    <w:name w:val="Date"/>
    <w:basedOn w:val="a"/>
    <w:next w:val="a"/>
  </w:style>
  <w:style w:type="paragraph" w:styleId="ab">
    <w:name w:val="Balloon Text"/>
    <w:basedOn w:val="a"/>
    <w:semiHidden/>
    <w:rPr>
      <w:rFonts w:ascii="Tahoma" w:hAnsi="Tahoma" w:cs="Tahoma"/>
      <w:sz w:val="16"/>
      <w:szCs w:val="16"/>
    </w:rPr>
  </w:style>
  <w:style w:type="paragraph" w:styleId="ac">
    <w:name w:val="footer"/>
    <w:basedOn w:val="ad"/>
    <w:pPr>
      <w:jc w:val="center"/>
    </w:pPr>
    <w:rPr>
      <w:i/>
    </w:rPr>
  </w:style>
  <w:style w:type="paragraph" w:styleId="ad">
    <w:name w:val="header"/>
    <w:link w:val="Char"/>
    <w:uiPriority w:val="99"/>
    <w:qFormat/>
    <w:pPr>
      <w:widowControl w:val="0"/>
      <w:overflowPunct w:val="0"/>
      <w:autoSpaceDE w:val="0"/>
      <w:autoSpaceDN w:val="0"/>
      <w:adjustRightInd w:val="0"/>
      <w:textAlignment w:val="baseline"/>
    </w:pPr>
    <w:rPr>
      <w:rFonts w:ascii="Arial" w:eastAsia="Times New Roman" w:hAnsi="Arial"/>
      <w:b/>
      <w:sz w:val="18"/>
      <w:lang w:eastAsia="en-US"/>
    </w:rPr>
  </w:style>
  <w:style w:type="paragraph" w:styleId="ae">
    <w:name w:val="footnote text"/>
    <w:basedOn w:val="a"/>
    <w:semiHidden/>
    <w:qFormat/>
    <w:pPr>
      <w:keepLines/>
      <w:spacing w:after="0"/>
      <w:ind w:left="454" w:hanging="454"/>
    </w:pPr>
    <w:rPr>
      <w:sz w:val="16"/>
    </w:rPr>
  </w:style>
  <w:style w:type="paragraph" w:styleId="52">
    <w:name w:val="List 5"/>
    <w:basedOn w:val="42"/>
    <w:qFormat/>
    <w:pPr>
      <w:ind w:left="1702"/>
    </w:pPr>
  </w:style>
  <w:style w:type="paragraph" w:styleId="42">
    <w:name w:val="List 4"/>
    <w:basedOn w:val="30"/>
    <w:pPr>
      <w:ind w:left="1418"/>
    </w:pPr>
  </w:style>
  <w:style w:type="paragraph" w:styleId="90">
    <w:name w:val="toc 9"/>
    <w:basedOn w:val="80"/>
    <w:next w:val="a"/>
    <w:semiHidden/>
    <w:pPr>
      <w:ind w:left="1418" w:hanging="1418"/>
    </w:pPr>
  </w:style>
  <w:style w:type="paragraph" w:styleId="11">
    <w:name w:val="index 1"/>
    <w:basedOn w:val="a"/>
    <w:next w:val="a"/>
    <w:semiHidden/>
    <w:pPr>
      <w:keepLines/>
      <w:spacing w:after="0"/>
    </w:pPr>
  </w:style>
  <w:style w:type="paragraph" w:styleId="24">
    <w:name w:val="index 2"/>
    <w:basedOn w:val="11"/>
    <w:next w:val="a"/>
    <w:semiHidden/>
    <w:pPr>
      <w:ind w:left="284"/>
    </w:pPr>
  </w:style>
  <w:style w:type="paragraph" w:styleId="af">
    <w:name w:val="annotation subject"/>
    <w:basedOn w:val="a7"/>
    <w:next w:val="a7"/>
    <w:semiHidden/>
    <w:rPr>
      <w:b/>
      <w:bCs/>
    </w:rPr>
  </w:style>
  <w:style w:type="table" w:styleId="af0">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Strong"/>
    <w:qFormat/>
    <w:rPr>
      <w:b/>
      <w:bCs/>
    </w:rPr>
  </w:style>
  <w:style w:type="character" w:styleId="af2">
    <w:name w:val="page number"/>
    <w:basedOn w:val="a0"/>
  </w:style>
  <w:style w:type="character" w:styleId="af3">
    <w:name w:val="Emphasis"/>
    <w:qFormat/>
    <w:rPr>
      <w:b/>
      <w:bCs/>
    </w:rPr>
  </w:style>
  <w:style w:type="character" w:styleId="af4">
    <w:name w:val="Hyperlink"/>
    <w:uiPriority w:val="99"/>
    <w:qFormat/>
    <w:rPr>
      <w:color w:val="0000FF"/>
      <w:u w:val="single"/>
    </w:rPr>
  </w:style>
  <w:style w:type="character" w:styleId="af5">
    <w:name w:val="annotation reference"/>
    <w:semiHidden/>
    <w:qFormat/>
    <w:rPr>
      <w:sz w:val="16"/>
      <w:szCs w:val="16"/>
    </w:rPr>
  </w:style>
  <w:style w:type="character" w:styleId="af6">
    <w:name w:val="footnote reference"/>
    <w:semiHidden/>
    <w:rPr>
      <w:b/>
      <w:position w:val="6"/>
      <w:sz w:val="16"/>
    </w:rPr>
  </w:style>
  <w:style w:type="paragraph" w:customStyle="1" w:styleId="normalpuce">
    <w:name w:val="normal puce"/>
    <w:basedOn w:val="a"/>
    <w:pPr>
      <w:tabs>
        <w:tab w:val="left" w:pos="360"/>
      </w:tabs>
      <w:ind w:left="360" w:hanging="360"/>
    </w:pPr>
  </w:style>
  <w:style w:type="paragraph" w:customStyle="1" w:styleId="B1">
    <w:name w:val="B1"/>
    <w:basedOn w:val="a3"/>
    <w:link w:val="B1Char1"/>
    <w:qFormat/>
  </w:style>
  <w:style w:type="paragraph" w:customStyle="1" w:styleId="TAL">
    <w:name w:val="TAL"/>
    <w:basedOn w:val="a"/>
    <w:link w:val="TALCar"/>
    <w:qFormat/>
    <w:pPr>
      <w:keepNext/>
      <w:keepLines/>
      <w:spacing w:after="0"/>
    </w:pPr>
    <w:rPr>
      <w:rFonts w:ascii="Arial" w:hAnsi="Arial"/>
      <w:sz w:val="18"/>
    </w:rPr>
  </w:style>
  <w:style w:type="paragraph" w:customStyle="1" w:styleId="RecCCITT">
    <w:name w:val="Rec_CCITT_#"/>
    <w:basedOn w:val="a"/>
    <w:qFormat/>
    <w:pPr>
      <w:keepNext/>
      <w:keepLines/>
    </w:pPr>
    <w:rPr>
      <w:b/>
      <w:bCs/>
    </w:rPr>
  </w:style>
  <w:style w:type="paragraph" w:customStyle="1" w:styleId="CharCharCharChar">
    <w:name w:val="Char Char Char Char"/>
    <w:semiHidden/>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CharCharCharCharCharChar">
    <w:name w:val="Char Char Char Char Char Char"/>
    <w:semiHidden/>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US"/>
    </w:r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eastAsia="Times New Roman" w:hAnsi="Arial"/>
      <w:lang w:eastAsia="en-US"/>
    </w:rPr>
  </w:style>
  <w:style w:type="paragraph" w:customStyle="1" w:styleId="TT">
    <w:name w:val="TT"/>
    <w:basedOn w:val="1"/>
    <w:next w:val="a"/>
    <w:pPr>
      <w:outlineLvl w:val="9"/>
    </w:pPr>
  </w:style>
  <w:style w:type="paragraph" w:customStyle="1" w:styleId="TAH">
    <w:name w:val="TAH"/>
    <w:basedOn w:val="TAC"/>
    <w:link w:val="TAHCar"/>
    <w:qFormat/>
    <w:rPr>
      <w:b/>
    </w:rPr>
  </w:style>
  <w:style w:type="paragraph" w:customStyle="1" w:styleId="TAC">
    <w:name w:val="TAC"/>
    <w:basedOn w:val="TAL"/>
    <w:pPr>
      <w:jc w:val="center"/>
    </w:pPr>
  </w:style>
  <w:style w:type="paragraph" w:customStyle="1" w:styleId="TF">
    <w:name w:val="TF"/>
    <w:basedOn w:val="TH"/>
    <w:link w:val="TFChar"/>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link w:val="NOChar"/>
    <w:qFormat/>
    <w:pPr>
      <w:keepLines/>
      <w:ind w:left="1135" w:hanging="851"/>
    </w:pPr>
  </w:style>
  <w:style w:type="paragraph" w:customStyle="1" w:styleId="EX">
    <w:name w:val="EX"/>
    <w:basedOn w:val="a"/>
    <w:qFormat/>
    <w:pPr>
      <w:keepLines/>
      <w:ind w:left="1702" w:hanging="1418"/>
    </w:pPr>
  </w:style>
  <w:style w:type="paragraph" w:customStyle="1" w:styleId="FP">
    <w:name w:val="FP"/>
    <w:basedOn w:val="a"/>
    <w:pPr>
      <w:spacing w:after="0"/>
    </w:pPr>
  </w:style>
  <w:style w:type="paragraph" w:customStyle="1" w:styleId="LD">
    <w:name w:val="LD"/>
    <w:pPr>
      <w:keepNext/>
      <w:keepLines/>
      <w:overflowPunct w:val="0"/>
      <w:autoSpaceDE w:val="0"/>
      <w:autoSpaceDN w:val="0"/>
      <w:adjustRightInd w:val="0"/>
      <w:spacing w:line="180" w:lineRule="exact"/>
      <w:textAlignment w:val="baseline"/>
    </w:pPr>
    <w:rPr>
      <w:rFonts w:ascii="Courier New" w:eastAsia="Times New Roman" w:hAnsi="Courier New"/>
      <w:lang w:eastAsia="en-US"/>
    </w:rPr>
  </w:style>
  <w:style w:type="paragraph" w:customStyle="1" w:styleId="NW">
    <w:name w:val="NW"/>
    <w:basedOn w:val="NO"/>
    <w:pPr>
      <w:spacing w:after="0"/>
    </w:pPr>
  </w:style>
  <w:style w:type="paragraph" w:customStyle="1" w:styleId="EW">
    <w:name w:val="EW"/>
    <w:basedOn w:val="EX"/>
    <w:qFormat/>
    <w:pPr>
      <w:spacing w:after="0"/>
    </w:pPr>
  </w:style>
  <w:style w:type="paragraph" w:customStyle="1" w:styleId="EQ">
    <w:name w:val="EQ"/>
    <w:basedOn w:val="a"/>
    <w:next w:val="a"/>
    <w:pPr>
      <w:keepLines/>
      <w:tabs>
        <w:tab w:val="center" w:pos="4536"/>
        <w:tab w:val="right" w:pos="9072"/>
      </w:tabs>
    </w:p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Times New Roman" w:hAnsi="Arial"/>
      <w:sz w:val="32"/>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lang w:eastAsia="en-US"/>
    </w:rPr>
  </w:style>
  <w:style w:type="paragraph" w:customStyle="1" w:styleId="ZV">
    <w:name w:val="ZV"/>
    <w:basedOn w:val="ZU"/>
    <w:pPr>
      <w:framePr w:wrap="notBeside" w:y="16161"/>
    </w:pPr>
  </w:style>
  <w:style w:type="character" w:customStyle="1" w:styleId="ZGSM">
    <w:name w:val="ZGSM"/>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lang w:eastAsia="en-US"/>
    </w:rPr>
  </w:style>
  <w:style w:type="paragraph" w:customStyle="1" w:styleId="EditorsNote">
    <w:name w:val="Editor's Note"/>
    <w:basedOn w:val="NO"/>
    <w:rPr>
      <w:color w:val="FF0000"/>
    </w:rPr>
  </w:style>
  <w:style w:type="paragraph" w:customStyle="1" w:styleId="B2">
    <w:name w:val="B2"/>
    <w:basedOn w:val="20"/>
    <w:link w:val="B2Char"/>
    <w:qFormat/>
  </w:style>
  <w:style w:type="paragraph" w:customStyle="1" w:styleId="B3">
    <w:name w:val="B3"/>
    <w:basedOn w:val="30"/>
    <w:link w:val="B3Char2"/>
    <w:qFormat/>
  </w:style>
  <w:style w:type="paragraph" w:customStyle="1" w:styleId="B4">
    <w:name w:val="B4"/>
    <w:basedOn w:val="42"/>
    <w:link w:val="B4Char"/>
    <w:qFormat/>
  </w:style>
  <w:style w:type="paragraph" w:customStyle="1" w:styleId="B5">
    <w:name w:val="B5"/>
    <w:basedOn w:val="52"/>
    <w:link w:val="B5Char"/>
  </w:style>
  <w:style w:type="paragraph" w:customStyle="1" w:styleId="ZTD">
    <w:name w:val="ZTD"/>
    <w:basedOn w:val="ZB"/>
    <w:pPr>
      <w:framePr w:hRule="auto" w:wrap="notBeside" w:y="852"/>
    </w:pPr>
    <w:rPr>
      <w:i w:val="0"/>
      <w:sz w:val="40"/>
    </w:rPr>
  </w:style>
  <w:style w:type="character" w:customStyle="1" w:styleId="apple-style-span">
    <w:name w:val="apple-style-span"/>
    <w:basedOn w:val="a0"/>
  </w:style>
  <w:style w:type="paragraph" w:customStyle="1" w:styleId="Normal1">
    <w:name w:val="Normal 1"/>
    <w:semiHidden/>
    <w:qFormat/>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Doc-title">
    <w:name w:val="Doc-title"/>
    <w:basedOn w:val="a"/>
    <w:next w:val="Doc-text2"/>
    <w:link w:val="Doc-titleChar"/>
    <w:qFormat/>
    <w:pPr>
      <w:overflowPunct/>
      <w:autoSpaceDE/>
      <w:autoSpaceDN/>
      <w:adjustRightInd/>
      <w:spacing w:before="60" w:after="0"/>
      <w:ind w:left="1259" w:hanging="1259"/>
      <w:textAlignment w:val="auto"/>
    </w:pPr>
    <w:rPr>
      <w:sz w:val="24"/>
      <w:szCs w:val="24"/>
      <w:lang w:val="en-US" w:eastAsia="zh-CN"/>
    </w:rPr>
  </w:style>
  <w:style w:type="paragraph" w:customStyle="1" w:styleId="Doc-text2">
    <w:name w:val="Doc-text2"/>
    <w:basedOn w:val="a"/>
    <w:link w:val="Doc-text2Char"/>
    <w:qFormat/>
    <w:pPr>
      <w:tabs>
        <w:tab w:val="left" w:pos="1622"/>
      </w:tabs>
      <w:overflowPunct/>
      <w:autoSpaceDE/>
      <w:autoSpaceDN/>
      <w:adjustRightInd/>
      <w:spacing w:after="0"/>
      <w:ind w:left="1622" w:hanging="363"/>
      <w:textAlignment w:val="auto"/>
    </w:pPr>
    <w:rPr>
      <w:sz w:val="24"/>
      <w:szCs w:val="24"/>
      <w:lang w:val="en-US" w:eastAsia="zh-CN"/>
    </w:rPr>
  </w:style>
  <w:style w:type="character" w:customStyle="1" w:styleId="Doc-text2Char">
    <w:name w:val="Doc-text2 Char"/>
    <w:link w:val="Doc-text2"/>
    <w:qFormat/>
    <w:rPr>
      <w:rFonts w:eastAsia="Times New Roman"/>
      <w:sz w:val="24"/>
      <w:szCs w:val="24"/>
    </w:rPr>
  </w:style>
  <w:style w:type="character" w:customStyle="1" w:styleId="Doc-titleChar">
    <w:name w:val="Doc-title Char"/>
    <w:link w:val="Doc-title"/>
    <w:rPr>
      <w:rFonts w:eastAsia="Times New Roman"/>
      <w:sz w:val="24"/>
      <w:szCs w:val="24"/>
    </w:rPr>
  </w:style>
  <w:style w:type="character" w:customStyle="1" w:styleId="4Char">
    <w:name w:val="标题 4 Char"/>
    <w:link w:val="4"/>
    <w:qFormat/>
    <w:locked/>
    <w:rPr>
      <w:rFonts w:ascii="Arial" w:eastAsia="Times New Roman" w:hAnsi="Arial"/>
      <w:sz w:val="24"/>
      <w:lang w:val="en-GB" w:eastAsia="en-US"/>
    </w:rPr>
  </w:style>
  <w:style w:type="character" w:customStyle="1" w:styleId="B1Char1">
    <w:name w:val="B1 Char1"/>
    <w:link w:val="B1"/>
    <w:qFormat/>
    <w:rPr>
      <w:rFonts w:eastAsia="Times New Roman"/>
      <w:lang w:val="en-GB" w:eastAsia="en-US"/>
    </w:rPr>
  </w:style>
  <w:style w:type="character" w:customStyle="1" w:styleId="B2Char">
    <w:name w:val="B2 Char"/>
    <w:link w:val="B2"/>
    <w:qFormat/>
    <w:rPr>
      <w:rFonts w:eastAsia="Times New Roman"/>
      <w:lang w:val="en-GB" w:eastAsia="en-US"/>
    </w:rPr>
  </w:style>
  <w:style w:type="character" w:customStyle="1" w:styleId="B3Char2">
    <w:name w:val="B3 Char2"/>
    <w:link w:val="B3"/>
    <w:qFormat/>
    <w:rPr>
      <w:rFonts w:eastAsia="Times New Roman"/>
      <w:lang w:val="en-GB" w:eastAsia="en-US"/>
    </w:rPr>
  </w:style>
  <w:style w:type="character" w:customStyle="1" w:styleId="3Char">
    <w:name w:val="标题 3 Char"/>
    <w:link w:val="3"/>
    <w:qFormat/>
    <w:rPr>
      <w:rFonts w:ascii="Arial" w:eastAsia="Times New Roman" w:hAnsi="Arial"/>
      <w:sz w:val="28"/>
      <w:lang w:val="en-GB" w:eastAsia="en-US"/>
    </w:rPr>
  </w:style>
  <w:style w:type="character" w:customStyle="1" w:styleId="NOChar">
    <w:name w:val="NO Char"/>
    <w:link w:val="NO"/>
    <w:qFormat/>
    <w:rPr>
      <w:rFonts w:eastAsia="Times New Roman"/>
      <w:lang w:val="en-GB" w:eastAsia="en-US"/>
    </w:rPr>
  </w:style>
  <w:style w:type="character" w:customStyle="1" w:styleId="B4Char">
    <w:name w:val="B4 Char"/>
    <w:link w:val="B4"/>
    <w:qFormat/>
    <w:rPr>
      <w:rFonts w:eastAsia="Times New Roman"/>
      <w:lang w:val="en-GB" w:eastAsia="en-US"/>
    </w:rPr>
  </w:style>
  <w:style w:type="paragraph" w:customStyle="1" w:styleId="CRCoverPage">
    <w:name w:val="CR Cover Page"/>
    <w:pPr>
      <w:spacing w:after="120"/>
    </w:pPr>
    <w:rPr>
      <w:rFonts w:ascii="Arial" w:eastAsiaTheme="minorEastAsia" w:hAnsi="Arial"/>
      <w:lang w:val="en-GB" w:eastAsia="en-US"/>
    </w:rPr>
  </w:style>
  <w:style w:type="character" w:customStyle="1" w:styleId="THChar">
    <w:name w:val="TH Char"/>
    <w:link w:val="TH"/>
    <w:qFormat/>
    <w:rPr>
      <w:rFonts w:ascii="Arial" w:eastAsia="Times New Roman" w:hAnsi="Arial"/>
      <w:b/>
      <w:lang w:val="en-GB" w:eastAsia="en-US"/>
    </w:rPr>
  </w:style>
  <w:style w:type="character" w:customStyle="1" w:styleId="TFChar">
    <w:name w:val="TF Char"/>
    <w:link w:val="TF"/>
    <w:qFormat/>
    <w:rPr>
      <w:rFonts w:ascii="Arial" w:eastAsia="Times New Roman" w:hAnsi="Arial"/>
      <w:b/>
      <w:lang w:val="en-GB" w:eastAsia="en-US"/>
    </w:rPr>
  </w:style>
  <w:style w:type="paragraph" w:styleId="af7">
    <w:name w:val="List Paragraph"/>
    <w:basedOn w:val="a"/>
    <w:uiPriority w:val="34"/>
    <w:qFormat/>
    <w:pPr>
      <w:ind w:firstLineChars="200" w:firstLine="420"/>
    </w:pPr>
  </w:style>
  <w:style w:type="character" w:customStyle="1" w:styleId="5Char">
    <w:name w:val="标题 5 Char"/>
    <w:link w:val="5"/>
    <w:qFormat/>
    <w:rPr>
      <w:rFonts w:ascii="Arial" w:eastAsia="Times New Roman" w:hAnsi="Arial"/>
      <w:sz w:val="22"/>
      <w:lang w:val="en-GB" w:eastAsia="en-US"/>
    </w:rPr>
  </w:style>
  <w:style w:type="character" w:customStyle="1" w:styleId="B5Char">
    <w:name w:val="B5 Char"/>
    <w:link w:val="B5"/>
    <w:qFormat/>
    <w:rPr>
      <w:rFonts w:eastAsia="Times New Roman"/>
      <w:lang w:val="en-GB" w:eastAsia="en-US"/>
    </w:rPr>
  </w:style>
  <w:style w:type="paragraph" w:customStyle="1" w:styleId="EmailDiscussion">
    <w:name w:val="EmailDiscussion"/>
    <w:basedOn w:val="a"/>
    <w:next w:val="Doc-text2"/>
    <w:link w:val="EmailDiscussionChar"/>
    <w:qFormat/>
    <w:pPr>
      <w:numPr>
        <w:numId w:val="1"/>
      </w:numPr>
      <w:overflowPunct/>
      <w:autoSpaceDE/>
      <w:autoSpaceDN/>
      <w:adjustRightInd/>
      <w:spacing w:before="40" w:after="0"/>
      <w:textAlignment w:val="auto"/>
    </w:pPr>
    <w:rPr>
      <w:rFonts w:ascii="Arial" w:eastAsia="MS Mincho" w:hAnsi="Arial"/>
      <w:b/>
      <w:szCs w:val="24"/>
      <w:lang w:eastAsia="en-GB"/>
    </w:rPr>
  </w:style>
  <w:style w:type="character" w:customStyle="1" w:styleId="EmailDiscussionChar">
    <w:name w:val="EmailDiscussion Char"/>
    <w:link w:val="EmailDiscussion"/>
    <w:rPr>
      <w:rFonts w:ascii="Arial" w:hAnsi="Arial"/>
      <w:b/>
      <w:szCs w:val="24"/>
      <w:lang w:val="en-GB" w:eastAsia="en-GB"/>
    </w:rPr>
  </w:style>
  <w:style w:type="paragraph" w:customStyle="1" w:styleId="EmailDiscussion2">
    <w:name w:val="EmailDiscussion2"/>
    <w:basedOn w:val="Doc-text2"/>
    <w:uiPriority w:val="99"/>
    <w:qFormat/>
    <w:rPr>
      <w:rFonts w:ascii="Arial" w:eastAsia="MS Mincho" w:hAnsi="Arial"/>
      <w:sz w:val="20"/>
      <w:lang w:val="en-GB" w:eastAsia="en-GB"/>
    </w:rPr>
  </w:style>
  <w:style w:type="character" w:customStyle="1" w:styleId="PLChar">
    <w:name w:val="PL Char"/>
    <w:link w:val="PL"/>
    <w:qFormat/>
    <w:rPr>
      <w:rFonts w:ascii="Courier New" w:eastAsia="Times New Roman" w:hAnsi="Courier New"/>
      <w:sz w:val="16"/>
      <w:lang w:eastAsia="en-US"/>
    </w:rPr>
  </w:style>
  <w:style w:type="character" w:customStyle="1" w:styleId="TALCar">
    <w:name w:val="TAL Car"/>
    <w:link w:val="TAL"/>
    <w:qFormat/>
    <w:rsid w:val="00D0607C"/>
    <w:rPr>
      <w:rFonts w:ascii="Arial" w:eastAsia="Times New Roman" w:hAnsi="Arial"/>
      <w:sz w:val="18"/>
      <w:lang w:val="en-GB" w:eastAsia="en-US"/>
    </w:rPr>
  </w:style>
  <w:style w:type="character" w:customStyle="1" w:styleId="TAHCar">
    <w:name w:val="TAH Car"/>
    <w:link w:val="TAH"/>
    <w:qFormat/>
    <w:locked/>
    <w:rsid w:val="00D0607C"/>
    <w:rPr>
      <w:rFonts w:ascii="Arial" w:eastAsia="Times New Roman" w:hAnsi="Arial"/>
      <w:b/>
      <w:sz w:val="18"/>
      <w:lang w:val="en-GB" w:eastAsia="en-US"/>
    </w:rPr>
  </w:style>
  <w:style w:type="paragraph" w:styleId="af8">
    <w:name w:val="Normal (Web)"/>
    <w:basedOn w:val="a"/>
    <w:uiPriority w:val="99"/>
    <w:unhideWhenUsed/>
    <w:rsid w:val="009537BC"/>
    <w:pPr>
      <w:overflowPunct/>
      <w:autoSpaceDE/>
      <w:autoSpaceDN/>
      <w:adjustRightInd/>
      <w:spacing w:before="100" w:beforeAutospacing="1" w:after="100" w:afterAutospacing="1"/>
      <w:textAlignment w:val="auto"/>
    </w:pPr>
    <w:rPr>
      <w:rFonts w:ascii="宋体" w:eastAsia="宋体" w:hAnsi="宋体" w:cs="宋体"/>
      <w:sz w:val="24"/>
      <w:szCs w:val="24"/>
      <w:lang w:val="en-US" w:eastAsia="zh-CN"/>
    </w:rPr>
  </w:style>
  <w:style w:type="character" w:customStyle="1" w:styleId="UnresolvedMention1">
    <w:name w:val="Unresolved Mention1"/>
    <w:basedOn w:val="a0"/>
    <w:uiPriority w:val="99"/>
    <w:semiHidden/>
    <w:unhideWhenUsed/>
    <w:rsid w:val="00CE52CA"/>
    <w:rPr>
      <w:color w:val="605E5C"/>
      <w:shd w:val="clear" w:color="auto" w:fill="E1DFDD"/>
    </w:rPr>
  </w:style>
  <w:style w:type="character" w:customStyle="1" w:styleId="Char">
    <w:name w:val="页眉 Char"/>
    <w:link w:val="ad"/>
    <w:uiPriority w:val="99"/>
    <w:qFormat/>
    <w:rsid w:val="001A26C9"/>
    <w:rPr>
      <w:rFonts w:ascii="Arial" w:eastAsia="Times New Roman" w:hAnsi="Arial"/>
      <w:b/>
      <w:sz w:val="18"/>
      <w:lang w:eastAsia="en-US"/>
    </w:rPr>
  </w:style>
  <w:style w:type="paragraph" w:customStyle="1" w:styleId="paragraph">
    <w:name w:val="paragraph"/>
    <w:basedOn w:val="a"/>
    <w:rsid w:val="00DD326E"/>
    <w:pPr>
      <w:overflowPunct/>
      <w:autoSpaceDE/>
      <w:autoSpaceDN/>
      <w:adjustRightInd/>
      <w:spacing w:before="100" w:beforeAutospacing="1" w:after="100" w:afterAutospacing="1"/>
      <w:textAlignment w:val="auto"/>
    </w:pPr>
    <w:rPr>
      <w:sz w:val="24"/>
      <w:szCs w:val="24"/>
      <w:lang w:eastAsia="en-GB"/>
    </w:rPr>
  </w:style>
  <w:style w:type="character" w:customStyle="1" w:styleId="normaltextrun">
    <w:name w:val="normaltextrun"/>
    <w:basedOn w:val="a0"/>
    <w:rsid w:val="00DD326E"/>
  </w:style>
  <w:style w:type="character" w:customStyle="1" w:styleId="eop">
    <w:name w:val="eop"/>
    <w:basedOn w:val="a0"/>
    <w:rsid w:val="00DD32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97496">
      <w:bodyDiv w:val="1"/>
      <w:marLeft w:val="0"/>
      <w:marRight w:val="0"/>
      <w:marTop w:val="0"/>
      <w:marBottom w:val="0"/>
      <w:divBdr>
        <w:top w:val="none" w:sz="0" w:space="0" w:color="auto"/>
        <w:left w:val="none" w:sz="0" w:space="0" w:color="auto"/>
        <w:bottom w:val="none" w:sz="0" w:space="0" w:color="auto"/>
        <w:right w:val="none" w:sz="0" w:space="0" w:color="auto"/>
      </w:divBdr>
    </w:div>
    <w:div w:id="60058613">
      <w:bodyDiv w:val="1"/>
      <w:marLeft w:val="0"/>
      <w:marRight w:val="0"/>
      <w:marTop w:val="0"/>
      <w:marBottom w:val="0"/>
      <w:divBdr>
        <w:top w:val="none" w:sz="0" w:space="0" w:color="auto"/>
        <w:left w:val="none" w:sz="0" w:space="0" w:color="auto"/>
        <w:bottom w:val="none" w:sz="0" w:space="0" w:color="auto"/>
        <w:right w:val="none" w:sz="0" w:space="0" w:color="auto"/>
      </w:divBdr>
    </w:div>
    <w:div w:id="71317693">
      <w:bodyDiv w:val="1"/>
      <w:marLeft w:val="0"/>
      <w:marRight w:val="0"/>
      <w:marTop w:val="0"/>
      <w:marBottom w:val="0"/>
      <w:divBdr>
        <w:top w:val="none" w:sz="0" w:space="0" w:color="auto"/>
        <w:left w:val="none" w:sz="0" w:space="0" w:color="auto"/>
        <w:bottom w:val="none" w:sz="0" w:space="0" w:color="auto"/>
        <w:right w:val="none" w:sz="0" w:space="0" w:color="auto"/>
      </w:divBdr>
    </w:div>
    <w:div w:id="239797145">
      <w:bodyDiv w:val="1"/>
      <w:marLeft w:val="0"/>
      <w:marRight w:val="0"/>
      <w:marTop w:val="0"/>
      <w:marBottom w:val="0"/>
      <w:divBdr>
        <w:top w:val="none" w:sz="0" w:space="0" w:color="auto"/>
        <w:left w:val="none" w:sz="0" w:space="0" w:color="auto"/>
        <w:bottom w:val="none" w:sz="0" w:space="0" w:color="auto"/>
        <w:right w:val="none" w:sz="0" w:space="0" w:color="auto"/>
      </w:divBdr>
      <w:divsChild>
        <w:div w:id="900363448">
          <w:marLeft w:val="0"/>
          <w:marRight w:val="0"/>
          <w:marTop w:val="0"/>
          <w:marBottom w:val="0"/>
          <w:divBdr>
            <w:top w:val="none" w:sz="0" w:space="0" w:color="auto"/>
            <w:left w:val="none" w:sz="0" w:space="0" w:color="auto"/>
            <w:bottom w:val="none" w:sz="0" w:space="0" w:color="auto"/>
            <w:right w:val="none" w:sz="0" w:space="0" w:color="auto"/>
          </w:divBdr>
        </w:div>
        <w:div w:id="1926451696">
          <w:marLeft w:val="0"/>
          <w:marRight w:val="0"/>
          <w:marTop w:val="0"/>
          <w:marBottom w:val="0"/>
          <w:divBdr>
            <w:top w:val="none" w:sz="0" w:space="0" w:color="auto"/>
            <w:left w:val="none" w:sz="0" w:space="0" w:color="auto"/>
            <w:bottom w:val="none" w:sz="0" w:space="0" w:color="auto"/>
            <w:right w:val="none" w:sz="0" w:space="0" w:color="auto"/>
          </w:divBdr>
        </w:div>
      </w:divsChild>
    </w:div>
    <w:div w:id="376665427">
      <w:bodyDiv w:val="1"/>
      <w:marLeft w:val="0"/>
      <w:marRight w:val="0"/>
      <w:marTop w:val="0"/>
      <w:marBottom w:val="0"/>
      <w:divBdr>
        <w:top w:val="none" w:sz="0" w:space="0" w:color="auto"/>
        <w:left w:val="none" w:sz="0" w:space="0" w:color="auto"/>
        <w:bottom w:val="none" w:sz="0" w:space="0" w:color="auto"/>
        <w:right w:val="none" w:sz="0" w:space="0" w:color="auto"/>
      </w:divBdr>
    </w:div>
    <w:div w:id="410395011">
      <w:bodyDiv w:val="1"/>
      <w:marLeft w:val="0"/>
      <w:marRight w:val="0"/>
      <w:marTop w:val="0"/>
      <w:marBottom w:val="0"/>
      <w:divBdr>
        <w:top w:val="none" w:sz="0" w:space="0" w:color="auto"/>
        <w:left w:val="none" w:sz="0" w:space="0" w:color="auto"/>
        <w:bottom w:val="none" w:sz="0" w:space="0" w:color="auto"/>
        <w:right w:val="none" w:sz="0" w:space="0" w:color="auto"/>
      </w:divBdr>
    </w:div>
    <w:div w:id="586307174">
      <w:bodyDiv w:val="1"/>
      <w:marLeft w:val="0"/>
      <w:marRight w:val="0"/>
      <w:marTop w:val="0"/>
      <w:marBottom w:val="0"/>
      <w:divBdr>
        <w:top w:val="none" w:sz="0" w:space="0" w:color="auto"/>
        <w:left w:val="none" w:sz="0" w:space="0" w:color="auto"/>
        <w:bottom w:val="none" w:sz="0" w:space="0" w:color="auto"/>
        <w:right w:val="none" w:sz="0" w:space="0" w:color="auto"/>
      </w:divBdr>
    </w:div>
    <w:div w:id="713382837">
      <w:bodyDiv w:val="1"/>
      <w:marLeft w:val="0"/>
      <w:marRight w:val="0"/>
      <w:marTop w:val="0"/>
      <w:marBottom w:val="0"/>
      <w:divBdr>
        <w:top w:val="none" w:sz="0" w:space="0" w:color="auto"/>
        <w:left w:val="none" w:sz="0" w:space="0" w:color="auto"/>
        <w:bottom w:val="none" w:sz="0" w:space="0" w:color="auto"/>
        <w:right w:val="none" w:sz="0" w:space="0" w:color="auto"/>
      </w:divBdr>
    </w:div>
    <w:div w:id="855770549">
      <w:bodyDiv w:val="1"/>
      <w:marLeft w:val="0"/>
      <w:marRight w:val="0"/>
      <w:marTop w:val="0"/>
      <w:marBottom w:val="0"/>
      <w:divBdr>
        <w:top w:val="none" w:sz="0" w:space="0" w:color="auto"/>
        <w:left w:val="none" w:sz="0" w:space="0" w:color="auto"/>
        <w:bottom w:val="none" w:sz="0" w:space="0" w:color="auto"/>
        <w:right w:val="none" w:sz="0" w:space="0" w:color="auto"/>
      </w:divBdr>
    </w:div>
    <w:div w:id="975991990">
      <w:bodyDiv w:val="1"/>
      <w:marLeft w:val="0"/>
      <w:marRight w:val="0"/>
      <w:marTop w:val="0"/>
      <w:marBottom w:val="0"/>
      <w:divBdr>
        <w:top w:val="none" w:sz="0" w:space="0" w:color="auto"/>
        <w:left w:val="none" w:sz="0" w:space="0" w:color="auto"/>
        <w:bottom w:val="none" w:sz="0" w:space="0" w:color="auto"/>
        <w:right w:val="none" w:sz="0" w:space="0" w:color="auto"/>
      </w:divBdr>
    </w:div>
    <w:div w:id="1015963298">
      <w:bodyDiv w:val="1"/>
      <w:marLeft w:val="0"/>
      <w:marRight w:val="0"/>
      <w:marTop w:val="0"/>
      <w:marBottom w:val="0"/>
      <w:divBdr>
        <w:top w:val="none" w:sz="0" w:space="0" w:color="auto"/>
        <w:left w:val="none" w:sz="0" w:space="0" w:color="auto"/>
        <w:bottom w:val="none" w:sz="0" w:space="0" w:color="auto"/>
        <w:right w:val="none" w:sz="0" w:space="0" w:color="auto"/>
      </w:divBdr>
    </w:div>
    <w:div w:id="1042827731">
      <w:bodyDiv w:val="1"/>
      <w:marLeft w:val="0"/>
      <w:marRight w:val="0"/>
      <w:marTop w:val="0"/>
      <w:marBottom w:val="0"/>
      <w:divBdr>
        <w:top w:val="none" w:sz="0" w:space="0" w:color="auto"/>
        <w:left w:val="none" w:sz="0" w:space="0" w:color="auto"/>
        <w:bottom w:val="none" w:sz="0" w:space="0" w:color="auto"/>
        <w:right w:val="none" w:sz="0" w:space="0" w:color="auto"/>
      </w:divBdr>
    </w:div>
    <w:div w:id="1212762878">
      <w:bodyDiv w:val="1"/>
      <w:marLeft w:val="0"/>
      <w:marRight w:val="0"/>
      <w:marTop w:val="0"/>
      <w:marBottom w:val="0"/>
      <w:divBdr>
        <w:top w:val="none" w:sz="0" w:space="0" w:color="auto"/>
        <w:left w:val="none" w:sz="0" w:space="0" w:color="auto"/>
        <w:bottom w:val="none" w:sz="0" w:space="0" w:color="auto"/>
        <w:right w:val="none" w:sz="0" w:space="0" w:color="auto"/>
      </w:divBdr>
    </w:div>
    <w:div w:id="1240138436">
      <w:bodyDiv w:val="1"/>
      <w:marLeft w:val="0"/>
      <w:marRight w:val="0"/>
      <w:marTop w:val="0"/>
      <w:marBottom w:val="0"/>
      <w:divBdr>
        <w:top w:val="none" w:sz="0" w:space="0" w:color="auto"/>
        <w:left w:val="none" w:sz="0" w:space="0" w:color="auto"/>
        <w:bottom w:val="none" w:sz="0" w:space="0" w:color="auto"/>
        <w:right w:val="none" w:sz="0" w:space="0" w:color="auto"/>
      </w:divBdr>
    </w:div>
    <w:div w:id="1331131674">
      <w:bodyDiv w:val="1"/>
      <w:marLeft w:val="0"/>
      <w:marRight w:val="0"/>
      <w:marTop w:val="0"/>
      <w:marBottom w:val="0"/>
      <w:divBdr>
        <w:top w:val="none" w:sz="0" w:space="0" w:color="auto"/>
        <w:left w:val="none" w:sz="0" w:space="0" w:color="auto"/>
        <w:bottom w:val="none" w:sz="0" w:space="0" w:color="auto"/>
        <w:right w:val="none" w:sz="0" w:space="0" w:color="auto"/>
      </w:divBdr>
    </w:div>
    <w:div w:id="1342002218">
      <w:bodyDiv w:val="1"/>
      <w:marLeft w:val="0"/>
      <w:marRight w:val="0"/>
      <w:marTop w:val="0"/>
      <w:marBottom w:val="0"/>
      <w:divBdr>
        <w:top w:val="none" w:sz="0" w:space="0" w:color="auto"/>
        <w:left w:val="none" w:sz="0" w:space="0" w:color="auto"/>
        <w:bottom w:val="none" w:sz="0" w:space="0" w:color="auto"/>
        <w:right w:val="none" w:sz="0" w:space="0" w:color="auto"/>
      </w:divBdr>
    </w:div>
    <w:div w:id="1508251289">
      <w:bodyDiv w:val="1"/>
      <w:marLeft w:val="0"/>
      <w:marRight w:val="0"/>
      <w:marTop w:val="0"/>
      <w:marBottom w:val="0"/>
      <w:divBdr>
        <w:top w:val="none" w:sz="0" w:space="0" w:color="auto"/>
        <w:left w:val="none" w:sz="0" w:space="0" w:color="auto"/>
        <w:bottom w:val="none" w:sz="0" w:space="0" w:color="auto"/>
        <w:right w:val="none" w:sz="0" w:space="0" w:color="auto"/>
      </w:divBdr>
    </w:div>
    <w:div w:id="1610971987">
      <w:bodyDiv w:val="1"/>
      <w:marLeft w:val="0"/>
      <w:marRight w:val="0"/>
      <w:marTop w:val="0"/>
      <w:marBottom w:val="0"/>
      <w:divBdr>
        <w:top w:val="none" w:sz="0" w:space="0" w:color="auto"/>
        <w:left w:val="none" w:sz="0" w:space="0" w:color="auto"/>
        <w:bottom w:val="none" w:sz="0" w:space="0" w:color="auto"/>
        <w:right w:val="none" w:sz="0" w:space="0" w:color="auto"/>
      </w:divBdr>
    </w:div>
    <w:div w:id="1649743959">
      <w:bodyDiv w:val="1"/>
      <w:marLeft w:val="0"/>
      <w:marRight w:val="0"/>
      <w:marTop w:val="0"/>
      <w:marBottom w:val="0"/>
      <w:divBdr>
        <w:top w:val="none" w:sz="0" w:space="0" w:color="auto"/>
        <w:left w:val="none" w:sz="0" w:space="0" w:color="auto"/>
        <w:bottom w:val="none" w:sz="0" w:space="0" w:color="auto"/>
        <w:right w:val="none" w:sz="0" w:space="0" w:color="auto"/>
      </w:divBdr>
    </w:div>
    <w:div w:id="17338881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_7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F755B59-5F76-4E25-95BC-8D3EE5F97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71</TotalTime>
  <Pages>10</Pages>
  <Words>2531</Words>
  <Characters>18822</Characters>
  <Application>Microsoft Office Word</Application>
  <DocSecurity>0</DocSecurity>
  <Lines>156</Lines>
  <Paragraphs>42</Paragraphs>
  <ScaleCrop>false</ScaleCrop>
  <HeadingPairs>
    <vt:vector size="6" baseType="variant">
      <vt:variant>
        <vt:lpstr>제목</vt:lpstr>
      </vt:variant>
      <vt:variant>
        <vt:i4>1</vt:i4>
      </vt:variant>
      <vt:variant>
        <vt:lpstr>タイトル</vt:lpstr>
      </vt:variant>
      <vt:variant>
        <vt:i4>1</vt:i4>
      </vt:variant>
      <vt:variant>
        <vt:lpstr>Title</vt:lpstr>
      </vt:variant>
      <vt:variant>
        <vt:i4>1</vt:i4>
      </vt:variant>
    </vt:vector>
  </HeadingPairs>
  <TitlesOfParts>
    <vt:vector size="3" baseType="lpstr">
      <vt:lpstr>WI summary template</vt:lpstr>
      <vt:lpstr>WI summary template</vt:lpstr>
      <vt:lpstr>WI summary template</vt:lpstr>
    </vt:vector>
  </TitlesOfParts>
  <Company>Huawei Technologies Co.,Ltd.</Company>
  <LinksUpToDate>false</LinksUpToDate>
  <CharactersWithSpaces>21311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 summary template</dc:title>
  <dc:creator>Joern Krause</dc:creator>
  <cp:lastModifiedBy>Huawei</cp:lastModifiedBy>
  <cp:revision>33</cp:revision>
  <cp:lastPrinted>2014-08-13T09:20:00Z</cp:lastPrinted>
  <dcterms:created xsi:type="dcterms:W3CDTF">2021-10-08T05:20:00Z</dcterms:created>
  <dcterms:modified xsi:type="dcterms:W3CDTF">2021-10-11T03:24:00Z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(3)z/nJyI+JdSi/0VVXgSfPEIW/Fp8JRwhkud+pKyWkC6OYWARBDrjuQIEudwLI9XROi42+nDoB
Uggg//B4+4LxJoR15ORUX6X7BaOffQSV6tDsqD5c5MsyoUrKfC1rZ7x7QOItQ35IaXEY3KvS
3q1bvGerT9sO32R/ZMtHw+oMdO5B5kgz5XJgKrPe+MPxs82Y0xzS5Euo8cRXVCJAN69s8IOp
4tLgWcizDNo2PUdVn6</vt:lpwstr>
  </property>
  <property fmtid="{D5CDD505-2E9C-101B-9397-08002B2CF9AE}" pid="3" name="_2015_ms_pID_7253431">
    <vt:lpwstr>iqpq/w25kGrcJpYlREfZ1fIHaTRjt5NcSMxOsWNhBowaJ0Db2TzbA/
A6lLloO/JWNu8WtAzkcoucp0/8mCt16aIObDooKh0wW6p7ppjrunX6PXDyi+N9HP5zR5b5Kd
EZBCMY2xHQdoTrlEV0ZQ4YmCi1z5XtFOdL1/SjTr5LN3Ni5XIWY42DAsKZOOOeO9G6ch7XC3
S2py1kwYZIGr4BJq1c4cXH2lUdxNDvzAb9aU</vt:lpwstr>
  </property>
  <property fmtid="{D5CDD505-2E9C-101B-9397-08002B2CF9AE}" pid="4" name="KSOProductBuildVer">
    <vt:lpwstr>2052-11.8.2.9022</vt:lpwstr>
  </property>
  <property fmtid="{D5CDD505-2E9C-101B-9397-08002B2CF9AE}" pid="5" name="_2015_ms_pID_7253432">
    <vt:lpwstr>XmrUJzn0NOFxr6IR8zN/lyc=</vt:lpwstr>
  </property>
</Properties>
</file>