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9F1EB" w14:textId="5F4170D5" w:rsidR="00AB5AA3" w:rsidRDefault="004665D2">
      <w:pPr>
        <w:tabs>
          <w:tab w:val="left" w:pos="567"/>
        </w:tabs>
        <w:overflowPunct/>
        <w:autoSpaceDE/>
        <w:autoSpaceDN/>
        <w:snapToGrid w:val="0"/>
        <w:spacing w:after="0"/>
        <w:textAlignment w:val="auto"/>
        <w:rPr>
          <w:rFonts w:ascii="Arial" w:eastAsia="MS Mincho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3GPP TSG RAN2 #11</w:t>
      </w:r>
      <w:r w:rsidR="00A87354">
        <w:rPr>
          <w:rFonts w:ascii="Arial" w:hAnsi="Arial" w:cs="Arial"/>
          <w:b/>
          <w:sz w:val="28"/>
          <w:szCs w:val="28"/>
        </w:rPr>
        <w:t>6</w:t>
      </w:r>
      <w:r>
        <w:rPr>
          <w:rFonts w:ascii="Arial" w:hAnsi="Arial" w:cs="Arial"/>
          <w:b/>
          <w:sz w:val="28"/>
          <w:szCs w:val="28"/>
        </w:rPr>
        <w:t>-e</w:t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 w:hint="eastAsia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>
        <w:rPr>
          <w:rFonts w:ascii="Arial" w:eastAsia="MS Mincho" w:hAnsi="Arial" w:cs="Arial"/>
          <w:b/>
          <w:sz w:val="28"/>
          <w:szCs w:val="28"/>
        </w:rPr>
        <w:tab/>
      </w:r>
      <w:r w:rsidR="00DD1A86">
        <w:rPr>
          <w:rFonts w:ascii="Arial" w:hAnsi="Arial" w:cs="Arial"/>
          <w:b/>
          <w:sz w:val="28"/>
          <w:szCs w:val="28"/>
        </w:rPr>
        <w:t>R2-21xxxxx</w:t>
      </w:r>
    </w:p>
    <w:p w14:paraId="47E2BBA8" w14:textId="2CBE9FA9" w:rsidR="00AB5AA3" w:rsidRDefault="00B64982">
      <w:pPr>
        <w:tabs>
          <w:tab w:val="left" w:pos="567"/>
        </w:tabs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Online, </w:t>
      </w:r>
      <w:r w:rsidR="00A87354">
        <w:rPr>
          <w:rFonts w:ascii="Arial" w:hAnsi="Arial" w:cs="Arial"/>
          <w:b/>
          <w:sz w:val="28"/>
          <w:szCs w:val="28"/>
        </w:rPr>
        <w:t>1 – 12 November 2</w:t>
      </w:r>
      <w:r>
        <w:rPr>
          <w:rFonts w:ascii="Arial" w:hAnsi="Arial" w:cs="Arial"/>
          <w:b/>
          <w:sz w:val="28"/>
          <w:szCs w:val="28"/>
        </w:rPr>
        <w:t>021</w:t>
      </w:r>
    </w:p>
    <w:p w14:paraId="6045FC76" w14:textId="401E36FB" w:rsidR="00AB5AA3" w:rsidRPr="009C605F" w:rsidRDefault="004665D2">
      <w:pPr>
        <w:tabs>
          <w:tab w:val="left" w:pos="567"/>
        </w:tabs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  <w:lang w:val="en-US"/>
        </w:rPr>
        <w:t>Agenda Item:</w:t>
      </w:r>
      <w:r>
        <w:rPr>
          <w:rFonts w:ascii="Arial" w:hAnsi="Arial"/>
          <w:sz w:val="24"/>
          <w:szCs w:val="24"/>
          <w:lang w:val="en-US"/>
        </w:rPr>
        <w:tab/>
      </w:r>
      <w:bookmarkStart w:id="0" w:name="Source"/>
      <w:bookmarkEnd w:id="0"/>
      <w:r w:rsidR="009C605F">
        <w:rPr>
          <w:rFonts w:ascii="Arial" w:hAnsi="Arial"/>
          <w:b/>
          <w:sz w:val="24"/>
          <w:szCs w:val="24"/>
          <w:lang w:val="en-US"/>
        </w:rPr>
        <w:tab/>
      </w:r>
      <w:r w:rsidR="00CB427F" w:rsidRPr="00CB427F">
        <w:rPr>
          <w:rFonts w:ascii="Arial" w:hAnsi="Arial"/>
          <w:b/>
          <w:sz w:val="24"/>
          <w:szCs w:val="24"/>
          <w:lang w:val="en-US"/>
        </w:rPr>
        <w:t>8.13.2.3</w:t>
      </w:r>
      <w:r w:rsidR="00CB427F" w:rsidRPr="00CB427F">
        <w:rPr>
          <w:rFonts w:ascii="Arial" w:hAnsi="Arial"/>
          <w:b/>
          <w:sz w:val="24"/>
          <w:szCs w:val="24"/>
          <w:lang w:val="en-US"/>
        </w:rPr>
        <w:tab/>
        <w:t>Other WID related SON features</w:t>
      </w:r>
    </w:p>
    <w:p w14:paraId="77F3324D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Source: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Huawei (email rapporteur)</w:t>
      </w:r>
    </w:p>
    <w:p w14:paraId="47DDA258" w14:textId="3911FECE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Title:</w:t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 xml:space="preserve">Report of </w:t>
      </w:r>
      <w:r w:rsidR="0048698C">
        <w:rPr>
          <w:rFonts w:ascii="Arial" w:hAnsi="Arial"/>
          <w:b/>
          <w:sz w:val="24"/>
          <w:szCs w:val="24"/>
        </w:rPr>
        <w:t>[Post115-e][</w:t>
      </w:r>
      <w:proofErr w:type="gramStart"/>
      <w:r w:rsidR="0048698C">
        <w:rPr>
          <w:rFonts w:ascii="Arial" w:hAnsi="Arial"/>
          <w:b/>
          <w:sz w:val="24"/>
          <w:szCs w:val="24"/>
        </w:rPr>
        <w:t>897][</w:t>
      </w:r>
      <w:proofErr w:type="gramEnd"/>
      <w:r w:rsidR="0048698C">
        <w:rPr>
          <w:rFonts w:ascii="Arial" w:hAnsi="Arial"/>
          <w:b/>
          <w:sz w:val="24"/>
          <w:szCs w:val="24"/>
        </w:rPr>
        <w:t xml:space="preserve">SON/MDT] </w:t>
      </w:r>
      <w:proofErr w:type="spellStart"/>
      <w:r w:rsidR="0048698C" w:rsidRPr="0048698C">
        <w:rPr>
          <w:rFonts w:ascii="Arial" w:hAnsi="Arial"/>
          <w:b/>
          <w:sz w:val="24"/>
          <w:szCs w:val="24"/>
        </w:rPr>
        <w:t>Modeling</w:t>
      </w:r>
      <w:proofErr w:type="spellEnd"/>
      <w:r w:rsidR="0048698C" w:rsidRPr="0048698C">
        <w:rPr>
          <w:rFonts w:ascii="Arial" w:hAnsi="Arial"/>
          <w:b/>
          <w:sz w:val="24"/>
          <w:szCs w:val="24"/>
        </w:rPr>
        <w:t xml:space="preserve"> aspects related to information required by SN/SCG (Huawei)</w:t>
      </w:r>
    </w:p>
    <w:p w14:paraId="1CA9D2E0" w14:textId="77777777" w:rsidR="00AB5AA3" w:rsidRDefault="004665D2">
      <w:pPr>
        <w:tabs>
          <w:tab w:val="left" w:pos="567"/>
        </w:tabs>
        <w:rPr>
          <w:rFonts w:ascii="Arial" w:hAnsi="Arial"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Document for:</w:t>
      </w:r>
      <w:r>
        <w:rPr>
          <w:rFonts w:ascii="Arial" w:hAnsi="Arial"/>
          <w:b/>
          <w:sz w:val="24"/>
          <w:szCs w:val="24"/>
        </w:rPr>
        <w:tab/>
      </w:r>
      <w:r>
        <w:rPr>
          <w:rFonts w:ascii="Arial" w:hAnsi="Arial"/>
          <w:b/>
          <w:sz w:val="24"/>
          <w:szCs w:val="24"/>
        </w:rPr>
        <w:tab/>
        <w:t>Discussion and Decision</w:t>
      </w:r>
    </w:p>
    <w:p w14:paraId="3A0BAB19" w14:textId="77777777" w:rsidR="00AB5AA3" w:rsidRDefault="00AB5AA3">
      <w:pPr>
        <w:pBdr>
          <w:bottom w:val="single" w:sz="12" w:space="1" w:color="auto"/>
        </w:pBdr>
        <w:tabs>
          <w:tab w:val="left" w:pos="567"/>
        </w:tabs>
      </w:pPr>
    </w:p>
    <w:p w14:paraId="6CAFC21C" w14:textId="77777777" w:rsidR="00AB5AA3" w:rsidRDefault="004665D2">
      <w:pPr>
        <w:pStyle w:val="Heading3"/>
      </w:pPr>
      <w:r>
        <w:t>1</w:t>
      </w:r>
      <w:r>
        <w:tab/>
        <w:t>Introduction</w:t>
      </w:r>
    </w:p>
    <w:p w14:paraId="1614802E" w14:textId="3CFECE9B" w:rsidR="0048698C" w:rsidRDefault="0048698C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This is the email report of </w:t>
      </w:r>
      <w:r w:rsidRPr="00070E17">
        <w:rPr>
          <w:rFonts w:eastAsiaTheme="minorEastAsia"/>
          <w:sz w:val="22"/>
          <w:szCs w:val="22"/>
          <w:lang w:eastAsia="zh-CN"/>
        </w:rPr>
        <w:t xml:space="preserve">[Post115-e][897] </w:t>
      </w:r>
      <w:proofErr w:type="spellStart"/>
      <w:r w:rsidRPr="00070E17">
        <w:rPr>
          <w:rFonts w:eastAsiaTheme="minorEastAsia"/>
          <w:sz w:val="22"/>
          <w:szCs w:val="22"/>
          <w:lang w:eastAsia="zh-CN"/>
        </w:rPr>
        <w:t>Modeling</w:t>
      </w:r>
      <w:proofErr w:type="spellEnd"/>
      <w:r w:rsidRPr="00070E17">
        <w:rPr>
          <w:rFonts w:eastAsiaTheme="minorEastAsia"/>
          <w:sz w:val="22"/>
          <w:szCs w:val="22"/>
          <w:lang w:eastAsia="zh-CN"/>
        </w:rPr>
        <w:t xml:space="preserve"> of SN and SCG information reporting:</w:t>
      </w:r>
    </w:p>
    <w:p w14:paraId="6783C8CB" w14:textId="77777777" w:rsidR="0048698C" w:rsidRPr="009222C6" w:rsidRDefault="0048698C" w:rsidP="0048698C">
      <w:pPr>
        <w:pStyle w:val="Doc-text2"/>
      </w:pPr>
    </w:p>
    <w:p w14:paraId="45BB08A2" w14:textId="5ACA0356" w:rsidR="0048698C" w:rsidRPr="009222C6" w:rsidRDefault="0048698C" w:rsidP="0048698C">
      <w:pPr>
        <w:pStyle w:val="EmailDiscussion"/>
        <w:tabs>
          <w:tab w:val="num" w:pos="1619"/>
        </w:tabs>
        <w:rPr>
          <w:lang w:val="en-US"/>
        </w:rPr>
      </w:pPr>
      <w:r>
        <w:rPr>
          <w:lang w:val="en-US"/>
        </w:rPr>
        <w:t>[Post115-e][</w:t>
      </w:r>
      <w:proofErr w:type="gramStart"/>
      <w:r>
        <w:rPr>
          <w:lang w:val="en-US"/>
        </w:rPr>
        <w:t>897][</w:t>
      </w:r>
      <w:proofErr w:type="gramEnd"/>
      <w:r>
        <w:rPr>
          <w:lang w:val="en-US"/>
        </w:rPr>
        <w:t xml:space="preserve">SON/MDT] </w:t>
      </w:r>
      <w:r w:rsidRPr="009222C6">
        <w:rPr>
          <w:lang w:val="en-US"/>
        </w:rPr>
        <w:t>Modeling aspects related to information required by SN/SCG (Huawei)</w:t>
      </w:r>
    </w:p>
    <w:p w14:paraId="3347167A" w14:textId="77777777" w:rsidR="0048698C" w:rsidRPr="009222C6" w:rsidRDefault="0048698C" w:rsidP="0048698C">
      <w:pPr>
        <w:pStyle w:val="Doc-text2"/>
      </w:pPr>
      <w:r>
        <w:tab/>
      </w:r>
      <w:r w:rsidRPr="009222C6">
        <w:t xml:space="preserve">Scope: </w:t>
      </w:r>
    </w:p>
    <w:p w14:paraId="4936282D" w14:textId="77777777" w:rsidR="0048698C" w:rsidRPr="009222C6" w:rsidRDefault="0048698C" w:rsidP="0048698C">
      <w:pPr>
        <w:pStyle w:val="Doc-text2"/>
      </w:pPr>
      <w:r w:rsidRPr="009222C6">
        <w:t xml:space="preserve">      Progress on the open issues in 8.13.2.3</w:t>
      </w:r>
    </w:p>
    <w:p w14:paraId="3DB028BB" w14:textId="77777777" w:rsidR="0048698C" w:rsidRPr="009222C6" w:rsidRDefault="0048698C" w:rsidP="0048698C">
      <w:pPr>
        <w:pStyle w:val="Doc-text2"/>
      </w:pPr>
      <w:r w:rsidRPr="009222C6">
        <w:t xml:space="preserve">      Progress on ASN.1 modeling which will help us understand the overhead issue.</w:t>
      </w:r>
    </w:p>
    <w:p w14:paraId="2A17545E" w14:textId="77777777" w:rsidR="0048698C" w:rsidRPr="009222C6" w:rsidRDefault="0048698C" w:rsidP="0048698C">
      <w:pPr>
        <w:pStyle w:val="Doc-text2"/>
      </w:pPr>
      <w:r w:rsidRPr="009222C6">
        <w:t xml:space="preserve">      Intended outcome: Report</w:t>
      </w:r>
    </w:p>
    <w:p w14:paraId="5C0C6A18" w14:textId="6E301FC9" w:rsidR="0048698C" w:rsidRPr="009222C6" w:rsidRDefault="0048698C" w:rsidP="0048698C">
      <w:pPr>
        <w:pStyle w:val="Doc-text2"/>
      </w:pPr>
      <w:r w:rsidRPr="009222C6">
        <w:t xml:space="preserve">      </w:t>
      </w:r>
      <w:r w:rsidR="005E38BA">
        <w:t xml:space="preserve">Deadline: October </w:t>
      </w:r>
      <w:proofErr w:type="gramStart"/>
      <w:r w:rsidR="005E38BA">
        <w:t>21</w:t>
      </w:r>
      <w:r w:rsidR="005E38BA" w:rsidRPr="005E38BA">
        <w:rPr>
          <w:vertAlign w:val="superscript"/>
        </w:rPr>
        <w:t>th</w:t>
      </w:r>
      <w:proofErr w:type="gramEnd"/>
      <w:r w:rsidR="005E38BA" w:rsidRPr="005E38BA">
        <w:t>, 0900 UTC</w:t>
      </w:r>
    </w:p>
    <w:p w14:paraId="5230AFCC" w14:textId="77777777" w:rsidR="00AB5AA3" w:rsidRDefault="00AB5AA3">
      <w:pPr>
        <w:spacing w:after="0"/>
        <w:rPr>
          <w:sz w:val="22"/>
          <w:szCs w:val="22"/>
        </w:rPr>
      </w:pPr>
    </w:p>
    <w:p w14:paraId="19E25262" w14:textId="7709A39B" w:rsidR="00F57EE3" w:rsidRDefault="00F57EE3">
      <w:pPr>
        <w:spacing w:after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 xml:space="preserve">It </w:t>
      </w:r>
      <w:r>
        <w:rPr>
          <w:rFonts w:eastAsiaTheme="minorEastAsia"/>
          <w:sz w:val="22"/>
          <w:szCs w:val="22"/>
          <w:lang w:eastAsia="zh-CN"/>
        </w:rPr>
        <w:t>is proposed to set the following deadlines for this email discussion:</w:t>
      </w:r>
    </w:p>
    <w:p w14:paraId="2D0FCA4D" w14:textId="15883693" w:rsidR="00F57EE3" w:rsidRPr="00AC126B" w:rsidRDefault="00F57EE3" w:rsidP="00AC126B">
      <w:pPr>
        <w:pStyle w:val="ListParagraph"/>
        <w:numPr>
          <w:ilvl w:val="0"/>
          <w:numId w:val="16"/>
        </w:numPr>
        <w:spacing w:after="0"/>
        <w:ind w:firstLineChars="0"/>
        <w:rPr>
          <w:rFonts w:eastAsiaTheme="minorEastAsia"/>
          <w:sz w:val="22"/>
          <w:szCs w:val="22"/>
          <w:lang w:eastAsia="zh-CN"/>
        </w:rPr>
      </w:pPr>
      <w:r w:rsidRPr="00AC126B">
        <w:rPr>
          <w:rFonts w:eastAsiaTheme="minorEastAsia" w:hint="eastAsia"/>
          <w:sz w:val="22"/>
          <w:szCs w:val="22"/>
          <w:lang w:eastAsia="zh-CN"/>
        </w:rPr>
        <w:t>Phase</w:t>
      </w:r>
      <w:r w:rsidRPr="00AC126B">
        <w:rPr>
          <w:rFonts w:eastAsiaTheme="minorEastAsia"/>
          <w:sz w:val="22"/>
          <w:szCs w:val="22"/>
          <w:lang w:eastAsia="zh-CN"/>
        </w:rPr>
        <w:t xml:space="preserve"> 1: collect companies’ opinions</w:t>
      </w:r>
      <w:r w:rsidR="00D91F23" w:rsidRPr="00AC126B">
        <w:rPr>
          <w:rFonts w:eastAsiaTheme="minorEastAsia" w:hint="eastAsia"/>
          <w:sz w:val="22"/>
          <w:szCs w:val="22"/>
          <w:lang w:eastAsia="zh-CN"/>
        </w:rPr>
        <w:t>.</w:t>
      </w:r>
      <w:r w:rsidR="00D91F23" w:rsidRPr="00AC126B">
        <w:rPr>
          <w:rFonts w:eastAsiaTheme="minorEastAsia"/>
          <w:sz w:val="22"/>
          <w:szCs w:val="22"/>
          <w:lang w:eastAsia="zh-CN"/>
        </w:rPr>
        <w:t xml:space="preserve"> </w:t>
      </w:r>
      <w:r w:rsidRPr="00AC126B">
        <w:rPr>
          <w:rFonts w:eastAsiaTheme="minorEastAsia"/>
          <w:sz w:val="22"/>
          <w:szCs w:val="22"/>
          <w:lang w:eastAsia="zh-CN"/>
        </w:rPr>
        <w:t>Deadline: October 18</w:t>
      </w:r>
      <w:r w:rsidRPr="00AC126B">
        <w:rPr>
          <w:rFonts w:eastAsiaTheme="minorEastAsia"/>
          <w:sz w:val="22"/>
          <w:szCs w:val="22"/>
          <w:vertAlign w:val="superscript"/>
          <w:lang w:eastAsia="zh-CN"/>
        </w:rPr>
        <w:t>th</w:t>
      </w:r>
      <w:r w:rsidRPr="00AC126B">
        <w:rPr>
          <w:rFonts w:eastAsiaTheme="minorEastAsia"/>
          <w:sz w:val="22"/>
          <w:szCs w:val="22"/>
          <w:lang w:eastAsia="zh-CN"/>
        </w:rPr>
        <w:t>, 0900 UTC</w:t>
      </w:r>
    </w:p>
    <w:p w14:paraId="51380582" w14:textId="5900B9E1" w:rsidR="00F57EE3" w:rsidRPr="00AC126B" w:rsidRDefault="00F57EE3" w:rsidP="00AC126B">
      <w:pPr>
        <w:pStyle w:val="ListParagraph"/>
        <w:numPr>
          <w:ilvl w:val="0"/>
          <w:numId w:val="16"/>
        </w:numPr>
        <w:spacing w:after="0"/>
        <w:ind w:firstLineChars="0"/>
        <w:rPr>
          <w:rFonts w:eastAsiaTheme="minorEastAsia"/>
          <w:sz w:val="22"/>
          <w:szCs w:val="22"/>
          <w:lang w:eastAsia="zh-CN"/>
        </w:rPr>
      </w:pPr>
      <w:r w:rsidRPr="00AC126B">
        <w:rPr>
          <w:rFonts w:eastAsiaTheme="minorEastAsia"/>
          <w:sz w:val="22"/>
          <w:szCs w:val="22"/>
          <w:lang w:eastAsia="zh-CN"/>
        </w:rPr>
        <w:t>Phase 2: finalize the summary</w:t>
      </w:r>
      <w:r w:rsidR="00D91F23" w:rsidRPr="00AC126B">
        <w:rPr>
          <w:rFonts w:eastAsiaTheme="minorEastAsia"/>
          <w:sz w:val="22"/>
          <w:szCs w:val="22"/>
          <w:lang w:eastAsia="zh-CN"/>
        </w:rPr>
        <w:t xml:space="preserve">. </w:t>
      </w:r>
      <w:r w:rsidRPr="00AC126B">
        <w:rPr>
          <w:rFonts w:eastAsiaTheme="minorEastAsia"/>
          <w:sz w:val="22"/>
          <w:szCs w:val="22"/>
          <w:lang w:eastAsia="zh-CN"/>
        </w:rPr>
        <w:t xml:space="preserve">Deadline: October </w:t>
      </w:r>
      <w:proofErr w:type="gramStart"/>
      <w:r w:rsidRPr="00AC126B">
        <w:rPr>
          <w:rFonts w:eastAsiaTheme="minorEastAsia"/>
          <w:sz w:val="22"/>
          <w:szCs w:val="22"/>
          <w:lang w:eastAsia="zh-CN"/>
        </w:rPr>
        <w:t>21</w:t>
      </w:r>
      <w:r w:rsidRPr="00AC126B">
        <w:rPr>
          <w:rFonts w:eastAsiaTheme="minorEastAsia"/>
          <w:sz w:val="22"/>
          <w:szCs w:val="22"/>
          <w:vertAlign w:val="superscript"/>
          <w:lang w:eastAsia="zh-CN"/>
        </w:rPr>
        <w:t>th</w:t>
      </w:r>
      <w:proofErr w:type="gramEnd"/>
      <w:r w:rsidRPr="00AC126B">
        <w:rPr>
          <w:rFonts w:eastAsiaTheme="minorEastAsia"/>
          <w:sz w:val="22"/>
          <w:szCs w:val="22"/>
          <w:lang w:eastAsia="zh-CN"/>
        </w:rPr>
        <w:t>, 0900 UTC</w:t>
      </w:r>
    </w:p>
    <w:p w14:paraId="1A7F3D44" w14:textId="77777777" w:rsidR="00F57EE3" w:rsidRDefault="00F57EE3">
      <w:pPr>
        <w:spacing w:after="0"/>
        <w:rPr>
          <w:sz w:val="22"/>
          <w:szCs w:val="22"/>
        </w:rPr>
      </w:pPr>
    </w:p>
    <w:p w14:paraId="30D5143B" w14:textId="77777777" w:rsidR="00AB5AA3" w:rsidRDefault="004665D2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P</w:t>
      </w:r>
      <w:r>
        <w:rPr>
          <w:rFonts w:eastAsiaTheme="minorEastAsia"/>
          <w:sz w:val="22"/>
          <w:szCs w:val="22"/>
          <w:lang w:eastAsia="zh-CN"/>
        </w:rPr>
        <w:t>lease add company contact details into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2552"/>
        <w:gridCol w:w="4814"/>
      </w:tblGrid>
      <w:tr w:rsidR="00AB5AA3" w14:paraId="2B1E04C0" w14:textId="77777777">
        <w:tc>
          <w:tcPr>
            <w:tcW w:w="2263" w:type="dxa"/>
          </w:tcPr>
          <w:p w14:paraId="7975DD38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ompany</w:t>
            </w:r>
          </w:p>
        </w:tc>
        <w:tc>
          <w:tcPr>
            <w:tcW w:w="2552" w:type="dxa"/>
          </w:tcPr>
          <w:p w14:paraId="39B4999E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ame</w:t>
            </w:r>
          </w:p>
        </w:tc>
        <w:tc>
          <w:tcPr>
            <w:tcW w:w="4814" w:type="dxa"/>
          </w:tcPr>
          <w:p w14:paraId="60760801" w14:textId="77777777" w:rsidR="00AB5AA3" w:rsidRDefault="004665D2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E</w:t>
            </w: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mail Address</w:t>
            </w:r>
          </w:p>
        </w:tc>
      </w:tr>
      <w:tr w:rsidR="00AB5AA3" w14:paraId="3A0C54BD" w14:textId="77777777">
        <w:tc>
          <w:tcPr>
            <w:tcW w:w="2263" w:type="dxa"/>
          </w:tcPr>
          <w:p w14:paraId="39A9134A" w14:textId="4AC4F087" w:rsidR="00AB5AA3" w:rsidRDefault="006E586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2552" w:type="dxa"/>
          </w:tcPr>
          <w:p w14:paraId="2655DA0C" w14:textId="7219AA69" w:rsidR="00AB5AA3" w:rsidRDefault="006E586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Candy</w:t>
            </w:r>
          </w:p>
        </w:tc>
        <w:tc>
          <w:tcPr>
            <w:tcW w:w="4814" w:type="dxa"/>
          </w:tcPr>
          <w:p w14:paraId="469AC1DF" w14:textId="1033150D" w:rsidR="00AB5AA3" w:rsidRDefault="006E586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Candy.yiu@intel.com</w:t>
            </w:r>
          </w:p>
        </w:tc>
      </w:tr>
      <w:tr w:rsidR="00AB5AA3" w14:paraId="101BAE2E" w14:textId="77777777">
        <w:tc>
          <w:tcPr>
            <w:tcW w:w="2263" w:type="dxa"/>
          </w:tcPr>
          <w:p w14:paraId="061BB081" w14:textId="773455A3" w:rsidR="00AB5AA3" w:rsidRDefault="00B44F7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2552" w:type="dxa"/>
          </w:tcPr>
          <w:p w14:paraId="6F4EF02B" w14:textId="76B8D101" w:rsidR="00AB5AA3" w:rsidRDefault="00B44F7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Rajeev</w:t>
            </w:r>
          </w:p>
        </w:tc>
        <w:tc>
          <w:tcPr>
            <w:tcW w:w="4814" w:type="dxa"/>
          </w:tcPr>
          <w:p w14:paraId="4260A160" w14:textId="61D3079F" w:rsidR="00AB5AA3" w:rsidRDefault="00B44F7D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rkum@qti.qualcomm.com</w:t>
            </w:r>
          </w:p>
        </w:tc>
      </w:tr>
      <w:tr w:rsidR="00AB5AA3" w14:paraId="2C4DFF47" w14:textId="77777777">
        <w:tc>
          <w:tcPr>
            <w:tcW w:w="2263" w:type="dxa"/>
          </w:tcPr>
          <w:p w14:paraId="10F5C712" w14:textId="7F2CC1B5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FE2C565" w14:textId="6FEA00C7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9BB94F2" w14:textId="333E164B" w:rsidR="00AB5AA3" w:rsidRDefault="00AB5AA3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C24F37" w14:paraId="09360BDB" w14:textId="77777777">
        <w:tc>
          <w:tcPr>
            <w:tcW w:w="2263" w:type="dxa"/>
          </w:tcPr>
          <w:p w14:paraId="474707E8" w14:textId="54B0AC7F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2552" w:type="dxa"/>
          </w:tcPr>
          <w:p w14:paraId="0B072334" w14:textId="5194CE06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  <w:tc>
          <w:tcPr>
            <w:tcW w:w="4814" w:type="dxa"/>
          </w:tcPr>
          <w:p w14:paraId="2BDE4627" w14:textId="731040DA" w:rsidR="00C24F37" w:rsidRDefault="00C24F37">
            <w:pPr>
              <w:spacing w:after="0"/>
              <w:rPr>
                <w:rFonts w:eastAsia="Malgun Gothic"/>
                <w:sz w:val="22"/>
                <w:szCs w:val="22"/>
                <w:lang w:eastAsia="ko-KR"/>
              </w:rPr>
            </w:pPr>
          </w:p>
        </w:tc>
      </w:tr>
      <w:tr w:rsidR="00426E0E" w14:paraId="26A2F013" w14:textId="77777777">
        <w:tc>
          <w:tcPr>
            <w:tcW w:w="2263" w:type="dxa"/>
          </w:tcPr>
          <w:p w14:paraId="7971812F" w14:textId="32610E87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1275E3DC" w14:textId="747B1EFF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FB32518" w14:textId="18D668B1" w:rsidR="00426E0E" w:rsidRDefault="00426E0E" w:rsidP="00426E0E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292B1E25" w14:textId="77777777">
        <w:tc>
          <w:tcPr>
            <w:tcW w:w="2263" w:type="dxa"/>
          </w:tcPr>
          <w:p w14:paraId="53E0C106" w14:textId="13DFED13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7059DEE4" w14:textId="073EEB92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42C8B741" w14:textId="50772E7A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037128D7" w14:textId="77777777">
        <w:tc>
          <w:tcPr>
            <w:tcW w:w="2263" w:type="dxa"/>
          </w:tcPr>
          <w:p w14:paraId="763029A2" w14:textId="79F52BBD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0BA34E6" w14:textId="7F47A0EA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728C1792" w14:textId="1096ABC0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41098ABF" w14:textId="77777777">
        <w:tc>
          <w:tcPr>
            <w:tcW w:w="2263" w:type="dxa"/>
          </w:tcPr>
          <w:p w14:paraId="273869B1" w14:textId="49B8368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A3B7DDF" w14:textId="6FE89C1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1758B44C" w14:textId="4D9BDFE1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872A5" w14:paraId="70A779C7" w14:textId="77777777">
        <w:tc>
          <w:tcPr>
            <w:tcW w:w="2263" w:type="dxa"/>
          </w:tcPr>
          <w:p w14:paraId="261C91A3" w14:textId="40DE1C35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310BE24C" w14:textId="699CD682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2FF54D69" w14:textId="3B0FD64B" w:rsidR="00E872A5" w:rsidRDefault="00E872A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1E4255" w14:paraId="32E63901" w14:textId="77777777">
        <w:tc>
          <w:tcPr>
            <w:tcW w:w="2263" w:type="dxa"/>
          </w:tcPr>
          <w:p w14:paraId="05163631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2552" w:type="dxa"/>
          </w:tcPr>
          <w:p w14:paraId="4029B976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4814" w:type="dxa"/>
          </w:tcPr>
          <w:p w14:paraId="1BBCBE88" w14:textId="77777777" w:rsidR="001E4255" w:rsidRDefault="001E4255" w:rsidP="00E872A5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5C45F0CF" w14:textId="77777777" w:rsidR="00AB5AA3" w:rsidRDefault="00AB5AA3" w:rsidP="00315543">
      <w:pPr>
        <w:adjustRightInd/>
        <w:spacing w:afterLines="50" w:after="120"/>
        <w:rPr>
          <w:sz w:val="22"/>
          <w:szCs w:val="22"/>
        </w:rPr>
      </w:pPr>
    </w:p>
    <w:p w14:paraId="0234255F" w14:textId="77777777" w:rsidR="00AB5AA3" w:rsidRDefault="004665D2">
      <w:pPr>
        <w:pStyle w:val="Heading3"/>
      </w:pPr>
      <w:r>
        <w:t>2</w:t>
      </w:r>
      <w:r>
        <w:tab/>
        <w:t>Discussion</w:t>
      </w:r>
    </w:p>
    <w:p w14:paraId="7F7AFEE9" w14:textId="6545FEE9" w:rsidR="006C4E14" w:rsidRDefault="006C4E14" w:rsidP="006C4E14">
      <w:pPr>
        <w:pStyle w:val="Heading4"/>
      </w:pPr>
      <w:r>
        <w:t>2.1</w:t>
      </w:r>
      <w:r>
        <w:tab/>
        <w:t>Background of report of SCG Failure Information</w:t>
      </w:r>
    </w:p>
    <w:p w14:paraId="448263F7" w14:textId="1220104E" w:rsidR="00690970" w:rsidRDefault="00690970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RAN2#115-e agreements are:</w:t>
      </w:r>
    </w:p>
    <w:p w14:paraId="5A1FDA33" w14:textId="77777777" w:rsidR="00690970" w:rsidRPr="001A7DDD" w:rsidRDefault="00690970" w:rsidP="0069097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i/>
        </w:rPr>
      </w:pPr>
      <w:r w:rsidRPr="001A7DDD">
        <w:rPr>
          <w:b/>
          <w:i/>
        </w:rPr>
        <w:t>Report and Content of SCG Failure Information:</w:t>
      </w:r>
    </w:p>
    <w:p w14:paraId="1302C965" w14:textId="77777777" w:rsidR="00690970" w:rsidRDefault="00690970" w:rsidP="00690970">
      <w:pPr>
        <w:pStyle w:val="Doc-text2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6</w:t>
      </w:r>
      <w:r w:rsidRPr="004F7892">
        <w:t xml:space="preserve"> </w:t>
      </w:r>
      <w:r w:rsidRPr="004F7892">
        <w:tab/>
        <w:t xml:space="preserve">RAN2 confirms that the </w:t>
      </w:r>
      <w:proofErr w:type="gramStart"/>
      <w:r w:rsidRPr="004F7892">
        <w:t>5 information</w:t>
      </w:r>
      <w:proofErr w:type="gramEnd"/>
      <w:r w:rsidRPr="004F7892">
        <w:t xml:space="preserve"> requested by RAN3 LS ‎ R3-211332 ‎ are needed, and how to report them to the network could be further discussed.</w:t>
      </w:r>
    </w:p>
    <w:p w14:paraId="731E3229" w14:textId="77777777" w:rsidR="00690970" w:rsidRDefault="00690970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06139416" w14:textId="6D7BAE01" w:rsidR="005F4FED" w:rsidRDefault="005F4FED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T</w:t>
      </w:r>
      <w:r>
        <w:rPr>
          <w:rFonts w:eastAsiaTheme="minorEastAsia"/>
          <w:sz w:val="22"/>
          <w:szCs w:val="22"/>
          <w:lang w:val="en-US" w:eastAsia="zh-CN"/>
        </w:rPr>
        <w:t>he parameters are listed as below:</w:t>
      </w:r>
    </w:p>
    <w:p w14:paraId="277F1BC2" w14:textId="77777777" w:rsidR="00EC1F07" w:rsidRDefault="00EC1F07" w:rsidP="00EC1F07">
      <w:pPr>
        <w:spacing w:before="120" w:after="120"/>
        <w:rPr>
          <w:lang w:val="de-DE" w:eastAsia="zh-CN"/>
        </w:rPr>
      </w:pPr>
      <w:r>
        <w:rPr>
          <w:lang w:val="de-DE" w:eastAsia="zh-CN"/>
        </w:rPr>
        <w:lastRenderedPageBreak/>
        <w:t xml:space="preserve">RAN3 discussed the solution for the optimization of PScell change failure for MRO in case of MR-DC. RAN3 agreed it is beneficial for the NG-RAN node to receive the list of information </w:t>
      </w:r>
      <w:r>
        <w:t>as shown below for the purpose of PSCell failure analysis</w:t>
      </w:r>
      <w:r>
        <w:rPr>
          <w:lang w:val="de-DE" w:eastAsia="zh-CN"/>
        </w:rPr>
        <w:t>:</w:t>
      </w:r>
    </w:p>
    <w:p w14:paraId="5241CC3C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1)</w:t>
      </w:r>
      <w:r w:rsidRPr="007E5642">
        <w:rPr>
          <w:lang w:val="de-DE" w:eastAsia="zh-CN"/>
        </w:rPr>
        <w:tab/>
        <w:t xml:space="preserve">CGI of the Source PSCell: the source PSCell of the last SN change. The source PSCell could be E-UTRA cell or NR cell. </w:t>
      </w:r>
    </w:p>
    <w:p w14:paraId="4144ECF8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2)</w:t>
      </w:r>
      <w:r w:rsidRPr="007E5642">
        <w:rPr>
          <w:lang w:val="de-DE" w:eastAsia="zh-CN"/>
        </w:rPr>
        <w:tab/>
        <w:t>CGI of the Failed PSCell: the PSCell in which SCG failure is detected or the target PSCell of the failed PScell change. The Failed PSCell could be E-UTRA cell or NR cell.</w:t>
      </w:r>
    </w:p>
    <w:p w14:paraId="0C43B166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3)</w:t>
      </w:r>
      <w:r w:rsidRPr="007E5642">
        <w:rPr>
          <w:lang w:val="de-DE" w:eastAsia="zh-CN"/>
        </w:rPr>
        <w:tab/>
        <w:t>timeSCGFailure: the time elapsed since the last PSCell change initialization until SCG failure.</w:t>
      </w:r>
    </w:p>
    <w:p w14:paraId="1BF95E96" w14:textId="77777777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4)</w:t>
      </w:r>
      <w:r w:rsidRPr="007E5642">
        <w:rPr>
          <w:lang w:val="de-DE" w:eastAsia="zh-CN"/>
        </w:rPr>
        <w:tab/>
        <w:t>connectionFailureType: radio link failure or SN change failure.</w:t>
      </w:r>
    </w:p>
    <w:p w14:paraId="1D5DE391" w14:textId="48AE73BD" w:rsidR="007E5642" w:rsidRPr="007E5642" w:rsidRDefault="007E5642" w:rsidP="007E5642">
      <w:pPr>
        <w:spacing w:before="120" w:after="120"/>
        <w:rPr>
          <w:lang w:val="de-DE" w:eastAsia="zh-CN"/>
        </w:rPr>
      </w:pPr>
      <w:r w:rsidRPr="007E5642">
        <w:rPr>
          <w:lang w:val="de-DE" w:eastAsia="zh-CN"/>
        </w:rPr>
        <w:t>5)</w:t>
      </w:r>
      <w:r w:rsidRPr="007E5642">
        <w:rPr>
          <w:lang w:val="de-DE" w:eastAsia="zh-CN"/>
        </w:rPr>
        <w:tab/>
        <w:t>random-access related information set by the PSCell</w:t>
      </w:r>
    </w:p>
    <w:p w14:paraId="06C9B0EC" w14:textId="77777777" w:rsidR="00EC1F07" w:rsidRDefault="00EC1F07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1A506510" w14:textId="5CA85392" w:rsidR="001A26C9" w:rsidRDefault="00335C84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One company had strong concerns on re-using existing SCG failure messages because of overhead issues. </w:t>
      </w:r>
      <w:r w:rsidR="005F4FED">
        <w:rPr>
          <w:rFonts w:eastAsiaTheme="minorEastAsia"/>
          <w:sz w:val="22"/>
          <w:szCs w:val="22"/>
          <w:lang w:eastAsia="zh-CN"/>
        </w:rPr>
        <w:t>A</w:t>
      </w:r>
      <w:r w:rsidR="001A26C9">
        <w:rPr>
          <w:rFonts w:eastAsiaTheme="minorEastAsia"/>
          <w:sz w:val="22"/>
          <w:szCs w:val="22"/>
          <w:lang w:eastAsia="zh-CN"/>
        </w:rPr>
        <w:t xml:space="preserve">mong all </w:t>
      </w:r>
      <w:r w:rsidR="005F4FED">
        <w:rPr>
          <w:rFonts w:eastAsiaTheme="minorEastAsia"/>
          <w:sz w:val="22"/>
          <w:szCs w:val="22"/>
          <w:lang w:eastAsia="zh-CN"/>
        </w:rPr>
        <w:t>parameters</w:t>
      </w:r>
      <w:r w:rsidR="001A26C9">
        <w:rPr>
          <w:rFonts w:eastAsiaTheme="minorEastAsia"/>
          <w:sz w:val="22"/>
          <w:szCs w:val="22"/>
          <w:lang w:eastAsia="zh-CN"/>
        </w:rPr>
        <w:t>, the overhead and the need of RA related information</w:t>
      </w:r>
      <w:r>
        <w:rPr>
          <w:rFonts w:eastAsiaTheme="minorEastAsia"/>
          <w:sz w:val="22"/>
          <w:szCs w:val="22"/>
          <w:lang w:eastAsia="zh-CN"/>
        </w:rPr>
        <w:t xml:space="preserve"> are </w:t>
      </w:r>
      <w:r w:rsidRPr="00335C84">
        <w:rPr>
          <w:rFonts w:eastAsiaTheme="minorEastAsia"/>
          <w:sz w:val="22"/>
          <w:szCs w:val="22"/>
          <w:lang w:eastAsia="zh-CN"/>
        </w:rPr>
        <w:t>controversial</w:t>
      </w:r>
      <w:r w:rsidR="001A26C9">
        <w:rPr>
          <w:rFonts w:eastAsiaTheme="minorEastAsia"/>
          <w:sz w:val="22"/>
          <w:szCs w:val="22"/>
          <w:lang w:eastAsia="zh-CN"/>
        </w:rPr>
        <w:t xml:space="preserve">. While other </w:t>
      </w:r>
      <w:r w:rsidR="005F4FED">
        <w:rPr>
          <w:rFonts w:eastAsiaTheme="minorEastAsia"/>
          <w:sz w:val="22"/>
          <w:szCs w:val="22"/>
          <w:lang w:eastAsia="zh-CN"/>
        </w:rPr>
        <w:t>parameters</w:t>
      </w:r>
      <w:r w:rsidR="001A26C9">
        <w:rPr>
          <w:rFonts w:eastAsiaTheme="minorEastAsia"/>
          <w:sz w:val="22"/>
          <w:szCs w:val="22"/>
          <w:lang w:eastAsia="zh-CN"/>
        </w:rPr>
        <w:t xml:space="preserve"> did not have large overhead.</w:t>
      </w:r>
    </w:p>
    <w:p w14:paraId="0C6BB020" w14:textId="77777777" w:rsidR="001A26C9" w:rsidRPr="00E23D5B" w:rsidRDefault="001A26C9" w:rsidP="001A26C9">
      <w:pPr>
        <w:pStyle w:val="Header"/>
        <w:widowControl/>
        <w:numPr>
          <w:ilvl w:val="0"/>
          <w:numId w:val="12"/>
        </w:numPr>
        <w:tabs>
          <w:tab w:val="left" w:pos="420"/>
          <w:tab w:val="center" w:pos="4536"/>
          <w:tab w:val="right" w:pos="9072"/>
        </w:tabs>
        <w:overflowPunct/>
        <w:autoSpaceDE/>
        <w:autoSpaceDN/>
        <w:adjustRightInd/>
        <w:spacing w:before="120" w:after="120"/>
        <w:textAlignment w:val="auto"/>
        <w:rPr>
          <w:rFonts w:cs="Arial"/>
          <w:b w:val="0"/>
          <w:sz w:val="20"/>
          <w:lang w:eastAsia="zh-CN"/>
        </w:rPr>
      </w:pPr>
      <w:r w:rsidRPr="00E23D5B">
        <w:rPr>
          <w:rFonts w:cs="Arial"/>
          <w:b w:val="0"/>
          <w:sz w:val="20"/>
          <w:lang w:eastAsia="zh-CN"/>
        </w:rPr>
        <w:t>random-access related information set by the PSCell</w:t>
      </w:r>
      <w:r w:rsidRPr="00E23D5B">
        <w:rPr>
          <w:rFonts w:cs="Arial" w:hint="eastAsia"/>
          <w:b w:val="0"/>
          <w:sz w:val="20"/>
          <w:lang w:eastAsia="zh-CN"/>
        </w:rPr>
        <w:t xml:space="preserve">: 7 </w:t>
      </w:r>
      <w:r w:rsidRPr="00E23D5B">
        <w:rPr>
          <w:rFonts w:cs="Arial"/>
          <w:b w:val="0"/>
          <w:sz w:val="20"/>
          <w:lang w:eastAsia="zh-CN"/>
        </w:rPr>
        <w:t>companies (</w:t>
      </w:r>
      <w:r w:rsidRPr="00E23D5B">
        <w:rPr>
          <w:rFonts w:cs="Arial" w:hint="eastAsia"/>
          <w:b w:val="0"/>
          <w:sz w:val="20"/>
          <w:lang w:eastAsia="zh-CN"/>
        </w:rPr>
        <w:t>7</w:t>
      </w:r>
      <w:r w:rsidRPr="00E23D5B">
        <w:rPr>
          <w:rFonts w:cs="Arial"/>
          <w:b w:val="0"/>
          <w:sz w:val="20"/>
          <w:lang w:eastAsia="zh-CN"/>
        </w:rPr>
        <w:t>/</w:t>
      </w:r>
      <w:r w:rsidRPr="00E23D5B">
        <w:rPr>
          <w:rFonts w:cs="Arial" w:hint="eastAsia"/>
          <w:b w:val="0"/>
          <w:sz w:val="20"/>
          <w:lang w:eastAsia="zh-CN"/>
        </w:rPr>
        <w:t>11</w:t>
      </w:r>
      <w:r w:rsidRPr="00E23D5B">
        <w:rPr>
          <w:rFonts w:cs="Arial"/>
          <w:b w:val="0"/>
          <w:sz w:val="20"/>
          <w:lang w:eastAsia="zh-CN"/>
        </w:rPr>
        <w:t xml:space="preserve">) </w:t>
      </w:r>
      <w:r w:rsidRPr="00E23D5B">
        <w:rPr>
          <w:rFonts w:cs="Arial" w:hint="eastAsia"/>
          <w:b w:val="0"/>
          <w:sz w:val="20"/>
          <w:lang w:eastAsia="zh-CN"/>
        </w:rPr>
        <w:t>support to report this information</w:t>
      </w:r>
      <w:r w:rsidRPr="00E23D5B">
        <w:rPr>
          <w:rFonts w:cs="Arial"/>
          <w:b w:val="0"/>
          <w:sz w:val="20"/>
          <w:lang w:eastAsia="zh-CN"/>
        </w:rPr>
        <w:t xml:space="preserve">, </w:t>
      </w:r>
      <w:r w:rsidRPr="00E23D5B">
        <w:rPr>
          <w:rFonts w:cs="Arial" w:hint="eastAsia"/>
          <w:b w:val="0"/>
          <w:sz w:val="20"/>
          <w:lang w:eastAsia="zh-CN"/>
        </w:rPr>
        <w:t>and 4</w:t>
      </w:r>
      <w:r w:rsidRPr="00E23D5B">
        <w:rPr>
          <w:rFonts w:cs="Arial"/>
          <w:b w:val="0"/>
          <w:sz w:val="20"/>
          <w:lang w:eastAsia="zh-CN"/>
        </w:rPr>
        <w:t xml:space="preserve"> </w:t>
      </w:r>
      <w:r w:rsidRPr="00E23D5B">
        <w:rPr>
          <w:rFonts w:cs="Arial" w:hint="eastAsia"/>
          <w:b w:val="0"/>
          <w:sz w:val="20"/>
          <w:lang w:eastAsia="zh-CN"/>
        </w:rPr>
        <w:t xml:space="preserve">companies </w:t>
      </w:r>
      <w:r w:rsidRPr="00E23D5B">
        <w:rPr>
          <w:rFonts w:cs="Arial"/>
          <w:b w:val="0"/>
          <w:sz w:val="20"/>
          <w:lang w:eastAsia="zh-CN"/>
        </w:rPr>
        <w:t>(</w:t>
      </w:r>
      <w:r w:rsidRPr="00E23D5B">
        <w:rPr>
          <w:rFonts w:cs="Arial" w:hint="eastAsia"/>
          <w:b w:val="0"/>
          <w:sz w:val="20"/>
          <w:lang w:eastAsia="zh-CN"/>
        </w:rPr>
        <w:t>4</w:t>
      </w:r>
      <w:r w:rsidRPr="00E23D5B">
        <w:rPr>
          <w:rFonts w:cs="Arial"/>
          <w:b w:val="0"/>
          <w:sz w:val="20"/>
          <w:lang w:eastAsia="zh-CN"/>
        </w:rPr>
        <w:t>/</w:t>
      </w:r>
      <w:r w:rsidRPr="00E23D5B">
        <w:rPr>
          <w:rFonts w:cs="Arial" w:hint="eastAsia"/>
          <w:b w:val="0"/>
          <w:sz w:val="20"/>
          <w:lang w:eastAsia="zh-CN"/>
        </w:rPr>
        <w:t>11</w:t>
      </w:r>
      <w:r w:rsidRPr="00E23D5B">
        <w:rPr>
          <w:rFonts w:cs="Arial"/>
          <w:b w:val="0"/>
          <w:sz w:val="20"/>
          <w:lang w:eastAsia="zh-CN"/>
        </w:rPr>
        <w:t>)</w:t>
      </w:r>
      <w:r w:rsidRPr="00E23D5B">
        <w:rPr>
          <w:rFonts w:cs="Arial" w:hint="eastAsia"/>
          <w:b w:val="0"/>
          <w:sz w:val="20"/>
          <w:lang w:eastAsia="zh-CN"/>
        </w:rPr>
        <w:t xml:space="preserve"> think it is open or not needed, and we should first decide</w:t>
      </w:r>
      <w:r w:rsidRPr="00E23D5B">
        <w:rPr>
          <w:rFonts w:cs="Arial"/>
          <w:b w:val="0"/>
          <w:sz w:val="20"/>
          <w:lang w:eastAsia="zh-CN"/>
        </w:rPr>
        <w:t xml:space="preserve"> </w:t>
      </w:r>
      <w:r w:rsidRPr="00E23D5B">
        <w:rPr>
          <w:rFonts w:cs="Arial" w:hint="eastAsia"/>
          <w:b w:val="0"/>
          <w:sz w:val="20"/>
          <w:lang w:eastAsia="zh-CN"/>
        </w:rPr>
        <w:t>i</w:t>
      </w:r>
      <w:r w:rsidRPr="00E23D5B">
        <w:rPr>
          <w:rFonts w:cs="Arial"/>
          <w:b w:val="0"/>
          <w:sz w:val="20"/>
          <w:lang w:eastAsia="zh-CN"/>
        </w:rPr>
        <w:t xml:space="preserve">f </w:t>
      </w:r>
      <w:proofErr w:type="spellStart"/>
      <w:r w:rsidRPr="00E23D5B">
        <w:rPr>
          <w:rFonts w:cs="Arial"/>
          <w:b w:val="0"/>
          <w:sz w:val="20"/>
          <w:lang w:eastAsia="zh-CN"/>
        </w:rPr>
        <w:t>SgNB</w:t>
      </w:r>
      <w:proofErr w:type="spellEnd"/>
      <w:r w:rsidRPr="00E23D5B">
        <w:rPr>
          <w:rFonts w:cs="Arial"/>
          <w:b w:val="0"/>
          <w:sz w:val="20"/>
          <w:lang w:eastAsia="zh-CN"/>
        </w:rPr>
        <w:t xml:space="preserve"> RACH report </w:t>
      </w:r>
      <w:r w:rsidRPr="00E23D5B">
        <w:rPr>
          <w:rFonts w:cs="Arial" w:hint="eastAsia"/>
          <w:b w:val="0"/>
          <w:sz w:val="20"/>
          <w:lang w:eastAsia="zh-CN"/>
        </w:rPr>
        <w:t>could</w:t>
      </w:r>
      <w:r w:rsidRPr="00E23D5B">
        <w:rPr>
          <w:rFonts w:cs="Arial"/>
          <w:b w:val="0"/>
          <w:sz w:val="20"/>
          <w:lang w:eastAsia="zh-CN"/>
        </w:rPr>
        <w:t xml:space="preserve"> include SCG failure scenario</w:t>
      </w:r>
      <w:r w:rsidRPr="00E23D5B">
        <w:rPr>
          <w:rFonts w:cs="Arial" w:hint="eastAsia"/>
          <w:b w:val="0"/>
          <w:sz w:val="20"/>
          <w:lang w:eastAsia="zh-CN"/>
        </w:rPr>
        <w:t xml:space="preserve"> which can cover the RA failure case.</w:t>
      </w:r>
    </w:p>
    <w:p w14:paraId="79BD72FA" w14:textId="77777777" w:rsidR="001A26C9" w:rsidRDefault="001A26C9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7AC5105A" w14:textId="6BA32A9A" w:rsidR="00FC13CF" w:rsidRDefault="00FC13C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To be more detailed, </w:t>
      </w:r>
      <w:r w:rsidR="00357211">
        <w:rPr>
          <w:rFonts w:eastAsiaTheme="minorEastAsia"/>
          <w:sz w:val="22"/>
          <w:szCs w:val="22"/>
          <w:lang w:val="en-US" w:eastAsia="zh-CN"/>
        </w:rPr>
        <w:t>here</w:t>
      </w:r>
      <w:r>
        <w:rPr>
          <w:rFonts w:eastAsiaTheme="minorEastAsia"/>
          <w:sz w:val="22"/>
          <w:szCs w:val="22"/>
          <w:lang w:val="en-US" w:eastAsia="zh-CN"/>
        </w:rPr>
        <w:t xml:space="preserve"> is a rough calcu</w:t>
      </w:r>
      <w:r w:rsidR="005F4FED">
        <w:rPr>
          <w:rFonts w:eastAsiaTheme="minorEastAsia"/>
          <w:sz w:val="22"/>
          <w:szCs w:val="22"/>
          <w:lang w:val="en-US" w:eastAsia="zh-CN"/>
        </w:rPr>
        <w:t>lation about the relevant parameters</w:t>
      </w:r>
      <w:r>
        <w:rPr>
          <w:rFonts w:eastAsiaTheme="minorEastAsia"/>
          <w:sz w:val="22"/>
          <w:szCs w:val="22"/>
          <w:lang w:val="en-US" w:eastAsia="zh-CN"/>
        </w:rPr>
        <w:t>:</w:t>
      </w:r>
    </w:p>
    <w:tbl>
      <w:tblPr>
        <w:tblStyle w:val="TableGrid"/>
        <w:tblW w:w="0" w:type="auto"/>
        <w:tblInd w:w="704" w:type="dxa"/>
        <w:tblLook w:val="04A0" w:firstRow="1" w:lastRow="0" w:firstColumn="1" w:lastColumn="0" w:noHBand="0" w:noVBand="1"/>
      </w:tblPr>
      <w:tblGrid>
        <w:gridCol w:w="2977"/>
        <w:gridCol w:w="5103"/>
      </w:tblGrid>
      <w:tr w:rsidR="009D5C7F" w14:paraId="63D90460" w14:textId="77777777" w:rsidTr="00240857">
        <w:tc>
          <w:tcPr>
            <w:tcW w:w="2977" w:type="dxa"/>
          </w:tcPr>
          <w:p w14:paraId="5419E666" w14:textId="156E144C" w:rsidR="009D5C7F" w:rsidRPr="00F334A8" w:rsidRDefault="009D5C7F" w:rsidP="005F4FED">
            <w:pPr>
              <w:adjustRightInd/>
              <w:spacing w:afterLines="50" w:after="120"/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5F4FED">
              <w:rPr>
                <w:rFonts w:eastAsiaTheme="minorEastAsia"/>
                <w:sz w:val="22"/>
                <w:szCs w:val="22"/>
                <w:lang w:val="en-US" w:eastAsia="zh-CN"/>
              </w:rPr>
              <w:t>parameters</w:t>
            </w:r>
            <w:r w:rsidR="00240857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</w:t>
            </w:r>
            <w:r w:rsidR="00F740F1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</w:t>
            </w:r>
            <w:r w:rsidR="00F740F1"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 w:rsidR="00240857"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5103" w:type="dxa"/>
          </w:tcPr>
          <w:p w14:paraId="00A8B94A" w14:textId="45636F5C" w:rsidR="009D5C7F" w:rsidRPr="00F334A8" w:rsidRDefault="009D5C7F" w:rsidP="00626F71">
            <w:pPr>
              <w:adjustRightInd/>
              <w:spacing w:afterLines="50" w:after="120"/>
              <w:jc w:val="center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R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ough calculations</w:t>
            </w:r>
          </w:p>
        </w:tc>
      </w:tr>
      <w:tr w:rsidR="009D5C7F" w14:paraId="786EE231" w14:textId="77777777" w:rsidTr="00240857">
        <w:tc>
          <w:tcPr>
            <w:tcW w:w="2977" w:type="dxa"/>
          </w:tcPr>
          <w:p w14:paraId="27260691" w14:textId="77777777" w:rsidR="009D5C7F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Source PSCell</w:t>
            </w:r>
          </w:p>
          <w:p w14:paraId="1789D56F" w14:textId="17EE0794" w:rsidR="00E26670" w:rsidRPr="00F334A8" w:rsidRDefault="00E2667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(NR cell is assumed here)</w:t>
            </w:r>
          </w:p>
        </w:tc>
        <w:tc>
          <w:tcPr>
            <w:tcW w:w="5103" w:type="dxa"/>
          </w:tcPr>
          <w:p w14:paraId="4DC30459" w14:textId="5612E55B" w:rsidR="005C0178" w:rsidRPr="00F334A8" w:rsidRDefault="005C017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 xml:space="preserve">otal: </w:t>
            </w:r>
            <w:r w:rsidR="00123C48" w:rsidRPr="00F334A8">
              <w:rPr>
                <w:rFonts w:eastAsiaTheme="minorEastAsia"/>
                <w:sz w:val="22"/>
                <w:szCs w:val="22"/>
                <w:lang w:eastAsia="zh-CN"/>
              </w:rPr>
              <w:t>at most 84 bits</w:t>
            </w:r>
          </w:p>
          <w:p w14:paraId="53FA279C" w14:textId="7CC0C592" w:rsidR="009D5C7F" w:rsidRPr="00F334A8" w:rsidRDefault="00F334A8" w:rsidP="006C0684">
            <w:pPr>
              <w:adjustRightInd/>
              <w:spacing w:afterLines="50" w:after="120"/>
              <w:rPr>
                <w:sz w:val="22"/>
                <w:szCs w:val="22"/>
              </w:rPr>
            </w:pPr>
            <w:r w:rsidRPr="00F334A8">
              <w:rPr>
                <w:sz w:val="22"/>
                <w:szCs w:val="22"/>
              </w:rPr>
              <w:t xml:space="preserve">If following </w:t>
            </w:r>
            <w:r w:rsidR="00907CDB" w:rsidRPr="00F334A8">
              <w:rPr>
                <w:sz w:val="22"/>
                <w:szCs w:val="22"/>
              </w:rPr>
              <w:t>CGI-Info-Logging-r16</w:t>
            </w:r>
            <w:r w:rsidRPr="00F334A8">
              <w:rPr>
                <w:sz w:val="22"/>
                <w:szCs w:val="22"/>
              </w:rPr>
              <w:t>:</w:t>
            </w:r>
          </w:p>
          <w:p w14:paraId="0C143546" w14:textId="638EEC3F" w:rsidR="00907CDB" w:rsidRPr="00F334A8" w:rsidRDefault="00907CDB" w:rsidP="005C0178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P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LMN id (24 bits)</w:t>
            </w:r>
          </w:p>
          <w:p w14:paraId="78EEFD1B" w14:textId="547E4CDB" w:rsidR="00907CDB" w:rsidRPr="00F334A8" w:rsidRDefault="00907CDB" w:rsidP="005C0178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ell id (36 bits)</w:t>
            </w:r>
          </w:p>
          <w:p w14:paraId="1DCDBA40" w14:textId="2F545B27" w:rsidR="00907CDB" w:rsidRPr="00F334A8" w:rsidRDefault="00907CDB" w:rsidP="005C0178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AC (24 </w:t>
            </w:r>
            <w:proofErr w:type="gramStart"/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bits)</w:t>
            </w:r>
            <w:r w:rsidR="005C0178"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  </w:t>
            </w:r>
            <w:proofErr w:type="gramEnd"/>
            <w:r w:rsidR="005C0178" w:rsidRPr="00F334A8">
              <w:rPr>
                <w:rFonts w:eastAsiaTheme="minorEastAsia"/>
                <w:sz w:val="22"/>
                <w:szCs w:val="22"/>
                <w:lang w:val="en-US" w:eastAsia="zh-CN"/>
              </w:rPr>
              <w:t>optional</w:t>
            </w:r>
          </w:p>
        </w:tc>
      </w:tr>
      <w:tr w:rsidR="009D5C7F" w14:paraId="62DC99E7" w14:textId="77777777" w:rsidTr="00240857">
        <w:tc>
          <w:tcPr>
            <w:tcW w:w="2977" w:type="dxa"/>
          </w:tcPr>
          <w:p w14:paraId="0087B25F" w14:textId="77777777" w:rsidR="009D5C7F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Failed PSCell</w:t>
            </w:r>
          </w:p>
          <w:p w14:paraId="50E873CD" w14:textId="70D288E7" w:rsidR="00E26670" w:rsidRPr="00F334A8" w:rsidRDefault="00E2667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(NR cell is assumed here)</w:t>
            </w:r>
          </w:p>
        </w:tc>
        <w:tc>
          <w:tcPr>
            <w:tcW w:w="5103" w:type="dxa"/>
          </w:tcPr>
          <w:p w14:paraId="00AF5F03" w14:textId="5919ADC7" w:rsidR="009D5C7F" w:rsidRPr="00F334A8" w:rsidRDefault="00026821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>otal: at most 84 bits</w:t>
            </w:r>
          </w:p>
        </w:tc>
      </w:tr>
      <w:tr w:rsidR="009D5C7F" w14:paraId="07E32545" w14:textId="77777777" w:rsidTr="00240857">
        <w:tc>
          <w:tcPr>
            <w:tcW w:w="2977" w:type="dxa"/>
          </w:tcPr>
          <w:p w14:paraId="44092C61" w14:textId="3AEB78F7" w:rsidR="009D5C7F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imeSCGFailure</w:t>
            </w:r>
            <w:proofErr w:type="spellEnd"/>
          </w:p>
        </w:tc>
        <w:tc>
          <w:tcPr>
            <w:tcW w:w="5103" w:type="dxa"/>
          </w:tcPr>
          <w:p w14:paraId="0A6871DF" w14:textId="2FE8721E" w:rsidR="009D5C7F" w:rsidRPr="00F334A8" w:rsidRDefault="00F334A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eastAsia="zh-CN"/>
              </w:rPr>
              <w:t>T</w:t>
            </w:r>
            <w:r w:rsidRPr="00F334A8">
              <w:rPr>
                <w:rFonts w:eastAsiaTheme="minorEastAsia"/>
                <w:sz w:val="22"/>
                <w:szCs w:val="22"/>
                <w:lang w:eastAsia="zh-CN"/>
              </w:rPr>
              <w:t>otal: 10 bits</w:t>
            </w:r>
          </w:p>
          <w:p w14:paraId="63E526FD" w14:textId="3BC00C52" w:rsidR="00F334A8" w:rsidRDefault="00F334A8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I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f following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timeConnFailure-r16: (actual value=field value*100ms)</w:t>
            </w:r>
          </w:p>
          <w:p w14:paraId="2EF8550A" w14:textId="3BEF5CA9" w:rsidR="00F334A8" w:rsidRPr="00F334A8" w:rsidRDefault="00724798" w:rsidP="002304EA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1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0 bits</w:t>
            </w:r>
          </w:p>
        </w:tc>
      </w:tr>
      <w:tr w:rsidR="0065500A" w14:paraId="4F61C6E0" w14:textId="77777777" w:rsidTr="00240857">
        <w:tc>
          <w:tcPr>
            <w:tcW w:w="2977" w:type="dxa"/>
          </w:tcPr>
          <w:p w14:paraId="4BF70120" w14:textId="2663FCE9" w:rsidR="0065500A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proofErr w:type="spellStart"/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onnectionFailureType</w:t>
            </w:r>
            <w:proofErr w:type="spellEnd"/>
          </w:p>
        </w:tc>
        <w:tc>
          <w:tcPr>
            <w:tcW w:w="5103" w:type="dxa"/>
          </w:tcPr>
          <w:p w14:paraId="5DF30709" w14:textId="6A61E7D6" w:rsidR="0065500A" w:rsidRPr="00F334A8" w:rsidRDefault="002304EA" w:rsidP="002304EA">
            <w:pPr>
              <w:tabs>
                <w:tab w:val="left" w:pos="1139"/>
              </w:tabs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Total: 1 bit</w:t>
            </w:r>
          </w:p>
        </w:tc>
      </w:tr>
      <w:tr w:rsidR="0065500A" w14:paraId="68C6ECC2" w14:textId="77777777" w:rsidTr="00240857">
        <w:tc>
          <w:tcPr>
            <w:tcW w:w="2977" w:type="dxa"/>
          </w:tcPr>
          <w:p w14:paraId="42907A05" w14:textId="149A5736" w:rsidR="0065500A" w:rsidRPr="00F334A8" w:rsidRDefault="0065500A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R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>A information</w:t>
            </w:r>
          </w:p>
        </w:tc>
        <w:tc>
          <w:tcPr>
            <w:tcW w:w="5103" w:type="dxa"/>
          </w:tcPr>
          <w:p w14:paraId="51B46AEC" w14:textId="77777777" w:rsidR="0065500A" w:rsidRDefault="009343A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otal: depends</w:t>
            </w:r>
          </w:p>
          <w:p w14:paraId="34C172E9" w14:textId="77777777" w:rsidR="009343A0" w:rsidRDefault="009343A0" w:rsidP="006C0684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If following RA-InformationCommon-r16:</w:t>
            </w:r>
          </w:p>
          <w:p w14:paraId="3BA5F579" w14:textId="7415BC58" w:rsidR="009343A0" w:rsidRPr="009343A0" w:rsidRDefault="009343A0" w:rsidP="00EC6ECD">
            <w:pPr>
              <w:pStyle w:val="ListParagraph"/>
              <w:numPr>
                <w:ilvl w:val="0"/>
                <w:numId w:val="12"/>
              </w:numPr>
              <w:adjustRightInd/>
              <w:spacing w:afterLines="50" w:after="120"/>
              <w:ind w:firstLineChars="0"/>
              <w:rPr>
                <w:rFonts w:eastAsiaTheme="minorEastAsia"/>
                <w:sz w:val="22"/>
                <w:szCs w:val="22"/>
                <w:lang w:val="en-US"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Couple of fields, and </w:t>
            </w:r>
            <w:r w:rsidR="00EC6ECD" w:rsidRPr="00EC6ECD">
              <w:rPr>
                <w:rFonts w:eastAsiaTheme="minorEastAsia"/>
                <w:sz w:val="22"/>
                <w:szCs w:val="22"/>
                <w:lang w:val="en-US" w:eastAsia="zh-CN"/>
              </w:rPr>
              <w:t>PerRAInfoList-r16</w:t>
            </w:r>
            <w:r w:rsidR="00EC6EC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may be large as it may include at most 200 entries</w:t>
            </w:r>
          </w:p>
        </w:tc>
      </w:tr>
    </w:tbl>
    <w:p w14:paraId="4C355DC9" w14:textId="77777777" w:rsidR="009D5C7F" w:rsidRDefault="009D5C7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6E473297" w14:textId="4A415FEC" w:rsidR="00ED1FF7" w:rsidRDefault="002D05C5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I</w:t>
      </w:r>
      <w:r>
        <w:rPr>
          <w:rFonts w:eastAsiaTheme="minorEastAsia"/>
          <w:sz w:val="22"/>
          <w:szCs w:val="22"/>
          <w:lang w:val="en-US" w:eastAsia="zh-CN"/>
        </w:rPr>
        <w:t xml:space="preserve">n general, </w:t>
      </w:r>
      <w:r w:rsidR="005F4FED">
        <w:rPr>
          <w:rFonts w:eastAsiaTheme="minorEastAsia"/>
          <w:sz w:val="22"/>
          <w:szCs w:val="22"/>
          <w:lang w:val="en-US" w:eastAsia="zh-CN"/>
        </w:rPr>
        <w:t>the first 4 parameters</w:t>
      </w:r>
      <w:r w:rsidR="00ED1FF7">
        <w:rPr>
          <w:rFonts w:eastAsiaTheme="minorEastAsia"/>
          <w:sz w:val="22"/>
          <w:szCs w:val="22"/>
          <w:lang w:val="en-US" w:eastAsia="zh-CN"/>
        </w:rPr>
        <w:t xml:space="preserve"> are around 179 bits</w:t>
      </w:r>
      <w:r w:rsidR="00500646">
        <w:rPr>
          <w:rFonts w:eastAsiaTheme="minorEastAsia"/>
          <w:sz w:val="22"/>
          <w:szCs w:val="22"/>
          <w:lang w:val="en-US" w:eastAsia="zh-CN"/>
        </w:rPr>
        <w:t>, and the size of RA information</w:t>
      </w:r>
      <w:r w:rsidR="008E136F">
        <w:rPr>
          <w:rFonts w:eastAsiaTheme="minorEastAsia"/>
          <w:sz w:val="22"/>
          <w:szCs w:val="22"/>
          <w:lang w:val="en-US" w:eastAsia="zh-CN"/>
        </w:rPr>
        <w:t xml:space="preserve"> may be very large.</w:t>
      </w:r>
    </w:p>
    <w:p w14:paraId="48006760" w14:textId="77777777" w:rsidR="00357211" w:rsidRPr="00054587" w:rsidRDefault="00357211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4B79EC37" w14:textId="4BD0F4AE" w:rsidR="00E2585F" w:rsidRDefault="00E2585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 w:hint="eastAsia"/>
          <w:sz w:val="22"/>
          <w:szCs w:val="22"/>
          <w:lang w:val="en-US" w:eastAsia="zh-CN"/>
        </w:rPr>
        <w:t>I</w:t>
      </w:r>
      <w:r>
        <w:rPr>
          <w:rFonts w:eastAsiaTheme="minorEastAsia"/>
          <w:sz w:val="22"/>
          <w:szCs w:val="22"/>
          <w:lang w:val="en-US" w:eastAsia="zh-CN"/>
        </w:rPr>
        <w:t>n [3], regarding how to report the information, the rapporteur’s summary is as below</w:t>
      </w:r>
      <w:r w:rsidR="0096274F">
        <w:rPr>
          <w:rFonts w:eastAsiaTheme="minorEastAsia"/>
          <w:sz w:val="22"/>
          <w:szCs w:val="22"/>
          <w:lang w:val="en-US" w:eastAsia="zh-CN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629"/>
      </w:tblGrid>
      <w:tr w:rsidR="00E2585F" w14:paraId="604C2C61" w14:textId="77777777" w:rsidTr="00E2585F">
        <w:tc>
          <w:tcPr>
            <w:tcW w:w="9629" w:type="dxa"/>
          </w:tcPr>
          <w:p w14:paraId="654F6EE3" w14:textId="77777777" w:rsidR="00E2585F" w:rsidRDefault="00E2585F" w:rsidP="00E2585F">
            <w:pPr>
              <w:spacing w:before="120" w:after="120"/>
              <w:rPr>
                <w:rFonts w:ascii="Arial" w:hAnsi="Arial" w:cs="Arial"/>
                <w:b/>
                <w:iCs/>
                <w:szCs w:val="22"/>
                <w:u w:val="single"/>
                <w:lang w:val="de-DE" w:eastAsia="zh-CN"/>
              </w:rPr>
            </w:pPr>
            <w:r>
              <w:rPr>
                <w:rFonts w:ascii="Arial" w:hAnsi="Arial" w:cs="Arial" w:hint="eastAsia"/>
                <w:b/>
                <w:iCs/>
                <w:szCs w:val="22"/>
                <w:u w:val="single"/>
                <w:lang w:val="de-DE" w:eastAsia="zh-CN"/>
              </w:rPr>
              <w:t>Rapporteur summary and suggested WF</w:t>
            </w:r>
          </w:p>
          <w:p w14:paraId="335DD8A7" w14:textId="77777777" w:rsidR="00E2585F" w:rsidRDefault="00E2585F" w:rsidP="00E2585F">
            <w:pPr>
              <w:spacing w:before="120" w:after="120"/>
              <w:jc w:val="both"/>
              <w:rPr>
                <w:rFonts w:ascii="Arial" w:hAnsi="Arial" w:cs="Arial"/>
                <w:iCs/>
                <w:szCs w:val="22"/>
                <w:lang w:val="de-DE" w:eastAsia="zh-CN"/>
              </w:rPr>
            </w:pP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lastRenderedPageBreak/>
              <w:t xml:space="preserve">Almost all companies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>think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P9/P10/P11/P12/P15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acceptable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, and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>one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 company </w:t>
            </w:r>
            <w:r w:rsidRPr="00CC0672">
              <w:rPr>
                <w:rFonts w:ascii="Arial" w:hAnsi="Arial" w:cs="Arial"/>
                <w:lang w:val="en-US" w:eastAsia="zh-CN"/>
              </w:rPr>
              <w:t>ha</w:t>
            </w:r>
            <w:r w:rsidRPr="00CC0672">
              <w:rPr>
                <w:rFonts w:ascii="Arial" w:hAnsi="Arial" w:cs="Arial" w:hint="eastAsia"/>
                <w:lang w:val="en-US" w:eastAsia="zh-CN"/>
              </w:rPr>
              <w:t>s</w:t>
            </w:r>
            <w:r w:rsidRPr="00CC0672">
              <w:rPr>
                <w:rFonts w:ascii="Arial" w:hAnsi="Arial" w:cs="Arial"/>
                <w:lang w:val="en-US" w:eastAsia="zh-CN"/>
              </w:rPr>
              <w:t xml:space="preserve"> strong concern on reusing existing SCG failure information messages to carry MRO related measurements</w:t>
            </w:r>
            <w:r w:rsidRPr="00CC0672">
              <w:rPr>
                <w:rFonts w:ascii="Arial" w:hAnsi="Arial" w:cs="Arial" w:hint="eastAsia"/>
                <w:lang w:val="en-US" w:eastAsia="zh-CN"/>
              </w:rPr>
              <w:t xml:space="preserve">, and suggests to 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use </w:t>
            </w:r>
            <w:r w:rsidRPr="00CC0672">
              <w:rPr>
                <w:rFonts w:ascii="Arial" w:hAnsi="Arial" w:cs="Arial"/>
                <w:iCs/>
                <w:szCs w:val="22"/>
                <w:lang w:val="de-DE" w:eastAsia="zh-CN"/>
              </w:rPr>
              <w:t>a separate message other than existing SCG failure messages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. </w:t>
            </w: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One company thinks P5 may not be needed. For 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P14, since it is for </w:t>
            </w:r>
            <w:r w:rsidRPr="00CC0672">
              <w:rPr>
                <w:rFonts w:ascii="Arial" w:hAnsi="Arial" w:cs="Arial"/>
                <w:iCs/>
                <w:szCs w:val="22"/>
                <w:lang w:val="de-DE" w:eastAsia="zh-CN"/>
              </w:rPr>
              <w:t>separate message</w:t>
            </w:r>
            <w:r w:rsidRPr="00CC0672">
              <w:rPr>
                <w:rFonts w:ascii="Arial" w:hAnsi="Arial" w:cs="Arial" w:hint="eastAsia"/>
                <w:iCs/>
                <w:szCs w:val="22"/>
                <w:lang w:val="de-DE" w:eastAsia="zh-CN"/>
              </w:rPr>
              <w:t>, most companies do not support it.</w:t>
            </w:r>
          </w:p>
          <w:p w14:paraId="2D924ACB" w14:textId="5863D1C6" w:rsidR="00E2585F" w:rsidRPr="00E2585F" w:rsidRDefault="00E2585F" w:rsidP="00E2585F">
            <w:pPr>
              <w:spacing w:before="120" w:after="120"/>
              <w:jc w:val="both"/>
              <w:rPr>
                <w:rFonts w:eastAsiaTheme="minorEastAsia"/>
                <w:sz w:val="22"/>
                <w:szCs w:val="22"/>
                <w:lang w:val="de-DE" w:eastAsia="zh-CN"/>
              </w:rPr>
            </w:pPr>
            <w:r>
              <w:rPr>
                <w:rFonts w:ascii="Arial" w:hAnsi="Arial" w:cs="Arial" w:hint="eastAsia"/>
                <w:iCs/>
                <w:szCs w:val="22"/>
                <w:lang w:val="de-DE" w:eastAsia="zh-CN"/>
              </w:rPr>
              <w:t xml:space="preserve">As these have been discussed multiple times and these proposals got support by great majority, and it is unclear how further discussions would help to find a even better WF. Therefore Rapporteur suggests checking if the following could be agreeable.  </w:t>
            </w:r>
          </w:p>
        </w:tc>
      </w:tr>
    </w:tbl>
    <w:p w14:paraId="1F67DEC3" w14:textId="77777777" w:rsidR="00E2585F" w:rsidRDefault="00E2585F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39960675" w14:textId="30CE2B42" w:rsidR="00D32058" w:rsidRDefault="00D32058" w:rsidP="00D32058">
      <w:pPr>
        <w:pStyle w:val="Heading4"/>
      </w:pPr>
      <w:r>
        <w:t>2.2</w:t>
      </w:r>
      <w:r>
        <w:tab/>
      </w:r>
      <w:r w:rsidR="00CC1031">
        <w:t>Discussion</w:t>
      </w:r>
      <w:r>
        <w:t xml:space="preserve"> how to report SCG Failure Information</w:t>
      </w:r>
    </w:p>
    <w:p w14:paraId="2A479B8B" w14:textId="20D7892E" w:rsidR="0096274F" w:rsidRDefault="00587032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It is understood that the strong concern is</w:t>
      </w:r>
      <w:r w:rsidR="00581F20">
        <w:rPr>
          <w:rFonts w:eastAsiaTheme="minorEastAsia"/>
          <w:sz w:val="22"/>
          <w:szCs w:val="22"/>
          <w:lang w:val="en-US" w:eastAsia="zh-CN"/>
        </w:rPr>
        <w:t xml:space="preserve"> about</w:t>
      </w:r>
      <w:r>
        <w:rPr>
          <w:rFonts w:eastAsiaTheme="minorEastAsia"/>
          <w:sz w:val="22"/>
          <w:szCs w:val="22"/>
          <w:lang w:val="en-US" w:eastAsia="zh-CN"/>
        </w:rPr>
        <w:t xml:space="preserve"> the negative i</w:t>
      </w:r>
      <w:r w:rsidR="005F4FED">
        <w:rPr>
          <w:rFonts w:eastAsiaTheme="minorEastAsia"/>
          <w:sz w:val="22"/>
          <w:szCs w:val="22"/>
          <w:lang w:val="en-US" w:eastAsia="zh-CN"/>
        </w:rPr>
        <w:t xml:space="preserve">mpacts of introducing more </w:t>
      </w:r>
      <w:r w:rsidR="00070B1C">
        <w:rPr>
          <w:rFonts w:eastAsiaTheme="minorEastAsia"/>
          <w:sz w:val="22"/>
          <w:szCs w:val="22"/>
          <w:lang w:val="en-US" w:eastAsia="zh-CN"/>
        </w:rPr>
        <w:t>parameters</w:t>
      </w:r>
      <w:r>
        <w:rPr>
          <w:rFonts w:eastAsiaTheme="minorEastAsia"/>
          <w:sz w:val="22"/>
          <w:szCs w:val="22"/>
          <w:lang w:val="en-US" w:eastAsia="zh-CN"/>
        </w:rPr>
        <w:t xml:space="preserve"> for the existing SCG failure messages, especially about RA information.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 It seems that the first 4 </w:t>
      </w:r>
      <w:r w:rsidR="00070B1C">
        <w:rPr>
          <w:rFonts w:eastAsiaTheme="minorEastAsia"/>
          <w:sz w:val="22"/>
          <w:szCs w:val="22"/>
          <w:lang w:val="en-US" w:eastAsia="zh-CN"/>
        </w:rPr>
        <w:t>parameters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 can be put to the existing SCG failure message, and for RA information, </w:t>
      </w:r>
      <w:r w:rsidR="00B343A6">
        <w:rPr>
          <w:rFonts w:eastAsiaTheme="minorEastAsia"/>
          <w:sz w:val="22"/>
          <w:szCs w:val="22"/>
          <w:lang w:val="en-US" w:eastAsia="zh-CN"/>
        </w:rPr>
        <w:t xml:space="preserve">the overhead depends on the </w:t>
      </w:r>
      <w:proofErr w:type="spellStart"/>
      <w:r w:rsidR="00B343A6">
        <w:rPr>
          <w:rFonts w:eastAsiaTheme="minorEastAsia"/>
          <w:sz w:val="22"/>
          <w:szCs w:val="22"/>
          <w:lang w:val="en-US" w:eastAsia="zh-CN"/>
        </w:rPr>
        <w:t>the</w:t>
      </w:r>
      <w:proofErr w:type="spellEnd"/>
      <w:r w:rsidR="00B343A6">
        <w:rPr>
          <w:rFonts w:eastAsiaTheme="minorEastAsia"/>
          <w:sz w:val="22"/>
          <w:szCs w:val="22"/>
          <w:lang w:val="en-US" w:eastAsia="zh-CN"/>
        </w:rPr>
        <w:t xml:space="preserve"> actual RA </w:t>
      </w:r>
      <w:proofErr w:type="spellStart"/>
      <w:r w:rsidR="00B343A6">
        <w:rPr>
          <w:rFonts w:eastAsiaTheme="minorEastAsia"/>
          <w:sz w:val="22"/>
          <w:szCs w:val="22"/>
          <w:lang w:val="en-US" w:eastAsia="zh-CN"/>
        </w:rPr>
        <w:t>behaviours</w:t>
      </w:r>
      <w:proofErr w:type="spellEnd"/>
      <w:r w:rsidR="00B343A6">
        <w:rPr>
          <w:rFonts w:eastAsiaTheme="minorEastAsia"/>
          <w:sz w:val="22"/>
          <w:szCs w:val="22"/>
          <w:lang w:val="en-US" w:eastAsia="zh-CN"/>
        </w:rPr>
        <w:t xml:space="preserve">. </w:t>
      </w:r>
      <w:proofErr w:type="gramStart"/>
      <w:r w:rsidR="00B343A6">
        <w:rPr>
          <w:rFonts w:eastAsiaTheme="minorEastAsia"/>
          <w:sz w:val="22"/>
          <w:szCs w:val="22"/>
          <w:lang w:val="en-US" w:eastAsia="zh-CN"/>
        </w:rPr>
        <w:t>So</w:t>
      </w:r>
      <w:proofErr w:type="gramEnd"/>
      <w:r w:rsidR="00B343A6">
        <w:rPr>
          <w:rFonts w:eastAsiaTheme="minorEastAsia"/>
          <w:sz w:val="22"/>
          <w:szCs w:val="22"/>
          <w:lang w:val="en-US" w:eastAsia="zh-CN"/>
        </w:rPr>
        <w:t xml:space="preserve"> </w:t>
      </w:r>
      <w:r w:rsidR="007444A7">
        <w:rPr>
          <w:rFonts w:eastAsiaTheme="minorEastAsia"/>
          <w:sz w:val="22"/>
          <w:szCs w:val="22"/>
          <w:lang w:val="en-US" w:eastAsia="zh-CN"/>
        </w:rPr>
        <w:t xml:space="preserve">there may be </w:t>
      </w:r>
      <w:r w:rsidR="0041735B">
        <w:rPr>
          <w:rFonts w:eastAsiaTheme="minorEastAsia"/>
          <w:sz w:val="22"/>
          <w:szCs w:val="22"/>
          <w:lang w:val="en-US" w:eastAsia="zh-CN"/>
        </w:rPr>
        <w:t>the following candidate options:</w:t>
      </w:r>
    </w:p>
    <w:p w14:paraId="59175A6A" w14:textId="186AEFB4" w:rsidR="0041735B" w:rsidRPr="00425754" w:rsidRDefault="0041735B" w:rsidP="00E15D73">
      <w:pPr>
        <w:pStyle w:val="ListParagraph"/>
        <w:numPr>
          <w:ilvl w:val="0"/>
          <w:numId w:val="14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val="en-US" w:eastAsia="zh-CN"/>
        </w:rPr>
      </w:pPr>
      <w:r w:rsidRPr="00425754">
        <w:rPr>
          <w:rFonts w:eastAsiaTheme="minorEastAsia"/>
          <w:sz w:val="22"/>
          <w:szCs w:val="22"/>
          <w:lang w:val="en-US" w:eastAsia="zh-CN"/>
        </w:rPr>
        <w:t xml:space="preserve">Option 1: </w:t>
      </w:r>
      <w:r w:rsidR="007444A7" w:rsidRPr="00425754">
        <w:rPr>
          <w:rFonts w:eastAsiaTheme="minorEastAsia"/>
          <w:sz w:val="22"/>
          <w:szCs w:val="22"/>
          <w:lang w:val="en-US" w:eastAsia="zh-CN"/>
        </w:rPr>
        <w:t>put RA information in the existing SCG failure message</w:t>
      </w:r>
    </w:p>
    <w:p w14:paraId="539E4FB4" w14:textId="3EB2FEF2" w:rsidR="007444A7" w:rsidRPr="00E15D73" w:rsidRDefault="007444A7" w:rsidP="00E15D73">
      <w:pPr>
        <w:pStyle w:val="ListParagraph"/>
        <w:numPr>
          <w:ilvl w:val="0"/>
          <w:numId w:val="14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val="en-US" w:eastAsia="zh-CN"/>
        </w:rPr>
      </w:pPr>
      <w:r w:rsidRPr="00E15D73">
        <w:rPr>
          <w:rFonts w:eastAsiaTheme="minorEastAsia"/>
          <w:sz w:val="22"/>
          <w:szCs w:val="22"/>
          <w:lang w:val="en-US" w:eastAsia="zh-CN"/>
        </w:rPr>
        <w:t>Option 2: put RA information in RA report</w:t>
      </w:r>
      <w:r w:rsidR="00100C50" w:rsidRPr="00E15D73">
        <w:rPr>
          <w:rFonts w:eastAsiaTheme="minorEastAsia"/>
          <w:sz w:val="22"/>
          <w:szCs w:val="22"/>
          <w:lang w:val="en-US" w:eastAsia="zh-CN"/>
        </w:rPr>
        <w:t xml:space="preserve">. At RAN2#115-e, it was agreed </w:t>
      </w:r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to extend RA report for both successful and failure on-demand SI request, and option 2 can follow the same way as for on-demand SI reporting, </w:t>
      </w:r>
      <w:proofErr w:type="gramStart"/>
      <w:r w:rsidR="005E2325" w:rsidRPr="00E15D73">
        <w:rPr>
          <w:rFonts w:eastAsiaTheme="minorEastAsia"/>
          <w:sz w:val="22"/>
          <w:szCs w:val="22"/>
          <w:lang w:val="en-US" w:eastAsia="zh-CN"/>
        </w:rPr>
        <w:t>i.e.</w:t>
      </w:r>
      <w:proofErr w:type="gramEnd"/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 extend RA report for </w:t>
      </w:r>
      <w:proofErr w:type="spellStart"/>
      <w:r w:rsidR="005E2325" w:rsidRPr="00E15D73">
        <w:rPr>
          <w:rFonts w:eastAsiaTheme="minorEastAsia"/>
          <w:sz w:val="22"/>
          <w:szCs w:val="22"/>
          <w:lang w:val="en-US" w:eastAsia="zh-CN"/>
        </w:rPr>
        <w:t>Pscell</w:t>
      </w:r>
      <w:proofErr w:type="spellEnd"/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 change</w:t>
      </w:r>
      <w:r w:rsidR="00EB7ADA">
        <w:rPr>
          <w:rFonts w:eastAsiaTheme="minorEastAsia"/>
          <w:sz w:val="22"/>
          <w:szCs w:val="22"/>
          <w:lang w:val="en-US" w:eastAsia="zh-CN"/>
        </w:rPr>
        <w:t xml:space="preserve"> failure</w:t>
      </w:r>
      <w:r w:rsidR="005E2325" w:rsidRPr="00E15D73">
        <w:rPr>
          <w:rFonts w:eastAsiaTheme="minorEastAsia"/>
          <w:sz w:val="22"/>
          <w:szCs w:val="22"/>
          <w:lang w:val="en-US" w:eastAsia="zh-CN"/>
        </w:rPr>
        <w:t xml:space="preserve"> scenario</w:t>
      </w:r>
    </w:p>
    <w:p w14:paraId="528AA29E" w14:textId="77777777" w:rsidR="00357211" w:rsidRDefault="00357211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9D95C26" w14:textId="77777777" w:rsidR="0021664B" w:rsidRDefault="0021664B" w:rsidP="006C0684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>The examples of ASN.1 changes of option 1 and option 2 are provided in section 5 Annex.</w:t>
      </w:r>
    </w:p>
    <w:p w14:paraId="28663577" w14:textId="3E06918A" w:rsidR="00280C47" w:rsidRPr="009222AB" w:rsidRDefault="00591690" w:rsidP="006C0684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1: </w:t>
      </w:r>
      <w:r w:rsidR="00642B61" w:rsidRPr="009222AB">
        <w:rPr>
          <w:rFonts w:eastAsiaTheme="minorEastAsia"/>
          <w:b/>
          <w:sz w:val="22"/>
          <w:szCs w:val="22"/>
          <w:lang w:val="en-US" w:eastAsia="zh-CN"/>
        </w:rPr>
        <w:t>Which of options is preferred?</w:t>
      </w:r>
      <w:r w:rsidR="002A798D">
        <w:rPr>
          <w:rFonts w:eastAsiaTheme="minorEastAsia"/>
          <w:b/>
          <w:sz w:val="22"/>
          <w:szCs w:val="22"/>
          <w:lang w:val="en-US" w:eastAsia="zh-CN"/>
        </w:rPr>
        <w:t xml:space="preserve"> If you have another option, please add it </w:t>
      </w:r>
      <w:r w:rsidR="008E79B8">
        <w:rPr>
          <w:rFonts w:eastAsiaTheme="minorEastAsia"/>
          <w:b/>
          <w:sz w:val="22"/>
          <w:szCs w:val="22"/>
          <w:lang w:val="en-US" w:eastAsia="zh-CN"/>
        </w:rPr>
        <w:t>in the table below</w:t>
      </w:r>
      <w:r w:rsidR="00F90EDF">
        <w:rPr>
          <w:rFonts w:eastAsiaTheme="minorEastAsia"/>
          <w:b/>
          <w:sz w:val="22"/>
          <w:szCs w:val="22"/>
          <w:lang w:val="en-US" w:eastAsia="zh-CN"/>
        </w:rPr>
        <w:t xml:space="preserve"> </w:t>
      </w:r>
      <w:proofErr w:type="gramStart"/>
      <w:r w:rsidR="00F90EDF">
        <w:rPr>
          <w:rFonts w:eastAsiaTheme="minorEastAsia"/>
          <w:b/>
          <w:sz w:val="22"/>
          <w:szCs w:val="22"/>
          <w:lang w:val="en-US" w:eastAsia="zh-CN"/>
        </w:rPr>
        <w:t>and also</w:t>
      </w:r>
      <w:proofErr w:type="gramEnd"/>
      <w:r w:rsidR="00F90EDF">
        <w:rPr>
          <w:rFonts w:eastAsiaTheme="minorEastAsia"/>
          <w:b/>
          <w:sz w:val="22"/>
          <w:szCs w:val="22"/>
          <w:lang w:val="en-US" w:eastAsia="zh-CN"/>
        </w:rPr>
        <w:t xml:space="preserve"> add ASN.1 changes in section 5 Annex if needed</w:t>
      </w:r>
      <w:r w:rsidR="008E79B8">
        <w:rPr>
          <w:rFonts w:eastAsiaTheme="minorEastAsia"/>
          <w:b/>
          <w:sz w:val="22"/>
          <w:szCs w:val="22"/>
          <w:lang w:val="en-US" w:eastAsia="zh-C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418"/>
        <w:gridCol w:w="5948"/>
      </w:tblGrid>
      <w:tr w:rsidR="00BD080F" w:rsidRPr="003D678C" w14:paraId="60F103D1" w14:textId="77777777" w:rsidTr="00181612">
        <w:tc>
          <w:tcPr>
            <w:tcW w:w="2263" w:type="dxa"/>
          </w:tcPr>
          <w:p w14:paraId="5AEA18F0" w14:textId="77777777" w:rsidR="00BD080F" w:rsidRPr="003D678C" w:rsidRDefault="00BD080F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418" w:type="dxa"/>
          </w:tcPr>
          <w:p w14:paraId="61CBA0B4" w14:textId="78549D50" w:rsidR="00BD080F" w:rsidRPr="003D678C" w:rsidRDefault="00642B61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Preferred option</w:t>
            </w:r>
          </w:p>
        </w:tc>
        <w:tc>
          <w:tcPr>
            <w:tcW w:w="5948" w:type="dxa"/>
          </w:tcPr>
          <w:p w14:paraId="5BE0FA59" w14:textId="77777777" w:rsidR="00BD080F" w:rsidRPr="003D678C" w:rsidRDefault="00BD080F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BD080F" w14:paraId="4A494ABD" w14:textId="77777777" w:rsidTr="00181612">
        <w:tc>
          <w:tcPr>
            <w:tcW w:w="2263" w:type="dxa"/>
          </w:tcPr>
          <w:p w14:paraId="192C60D0" w14:textId="6A057C6D" w:rsidR="00BD080F" w:rsidRDefault="008F719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1418" w:type="dxa"/>
          </w:tcPr>
          <w:p w14:paraId="568AD704" w14:textId="5351A574" w:rsidR="00BD080F" w:rsidRDefault="004014B9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Option 2</w:t>
            </w:r>
          </w:p>
        </w:tc>
        <w:tc>
          <w:tcPr>
            <w:tcW w:w="5948" w:type="dxa"/>
          </w:tcPr>
          <w:p w14:paraId="27678AEC" w14:textId="3C600691" w:rsidR="00BD080F" w:rsidRDefault="004014B9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It seems reasonable to put the RA information (due to large size) in the RA report. </w:t>
            </w:r>
          </w:p>
        </w:tc>
      </w:tr>
      <w:tr w:rsidR="00BD080F" w14:paraId="619CDBEE" w14:textId="77777777" w:rsidTr="00181612">
        <w:tc>
          <w:tcPr>
            <w:tcW w:w="2263" w:type="dxa"/>
          </w:tcPr>
          <w:p w14:paraId="78C507AD" w14:textId="735345B2" w:rsidR="00BD080F" w:rsidRDefault="00FE1C60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418" w:type="dxa"/>
          </w:tcPr>
          <w:p w14:paraId="39C481F1" w14:textId="30E9F570" w:rsidR="00BD080F" w:rsidRDefault="00FE1C60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Option 2</w:t>
            </w:r>
          </w:p>
        </w:tc>
        <w:tc>
          <w:tcPr>
            <w:tcW w:w="5948" w:type="dxa"/>
          </w:tcPr>
          <w:p w14:paraId="0462E94D" w14:textId="377C1B79" w:rsidR="00BD080F" w:rsidRDefault="00FE1C60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Agree with Intel</w:t>
            </w:r>
          </w:p>
        </w:tc>
      </w:tr>
      <w:tr w:rsidR="00BD080F" w14:paraId="7FBC427A" w14:textId="77777777" w:rsidTr="00181612">
        <w:tc>
          <w:tcPr>
            <w:tcW w:w="2263" w:type="dxa"/>
          </w:tcPr>
          <w:p w14:paraId="59AE12B3" w14:textId="0BE111C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61043AF" w14:textId="2C491CC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39013E35" w14:textId="0B969E71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E786818" w14:textId="77777777" w:rsidTr="00181612">
        <w:tc>
          <w:tcPr>
            <w:tcW w:w="2263" w:type="dxa"/>
          </w:tcPr>
          <w:p w14:paraId="744F509B" w14:textId="2465BB8B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21D4481E" w14:textId="180574F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67DF5979" w14:textId="5474985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6A8A93DC" w14:textId="77777777" w:rsidTr="00181612">
        <w:tc>
          <w:tcPr>
            <w:tcW w:w="2263" w:type="dxa"/>
          </w:tcPr>
          <w:p w14:paraId="6C3E6B8F" w14:textId="1297EAC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1B13D1E" w14:textId="27E8372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643F46C3" w14:textId="6DD88EB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32C4BD37" w14:textId="77777777" w:rsidTr="00181612">
        <w:tc>
          <w:tcPr>
            <w:tcW w:w="2263" w:type="dxa"/>
          </w:tcPr>
          <w:p w14:paraId="615743C6" w14:textId="3CFCB8D9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6BCFEF80" w14:textId="6917469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2323E2E9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71C4E18" w14:textId="77777777" w:rsidTr="00181612">
        <w:tc>
          <w:tcPr>
            <w:tcW w:w="2263" w:type="dxa"/>
          </w:tcPr>
          <w:p w14:paraId="409BC624" w14:textId="41B82A5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330D20C8" w14:textId="7150BEE4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19AF59FF" w14:textId="464C1F12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701D95F4" w14:textId="77777777" w:rsidTr="00181612">
        <w:tc>
          <w:tcPr>
            <w:tcW w:w="2263" w:type="dxa"/>
          </w:tcPr>
          <w:p w14:paraId="13ECF358" w14:textId="5228E3A0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4403DEE" w14:textId="513DFD3D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2F948776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1EE0F58A" w14:textId="77777777" w:rsidTr="00181612">
        <w:tc>
          <w:tcPr>
            <w:tcW w:w="2263" w:type="dxa"/>
          </w:tcPr>
          <w:p w14:paraId="3A0E948C" w14:textId="3607A57A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5C658FB5" w14:textId="011C4ECC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3F46EC38" w14:textId="05B1627F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BD080F" w14:paraId="05154F32" w14:textId="77777777" w:rsidTr="00181612">
        <w:tc>
          <w:tcPr>
            <w:tcW w:w="2263" w:type="dxa"/>
          </w:tcPr>
          <w:p w14:paraId="373876C4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418" w:type="dxa"/>
          </w:tcPr>
          <w:p w14:paraId="0C31098F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5948" w:type="dxa"/>
          </w:tcPr>
          <w:p w14:paraId="504869F2" w14:textId="77777777" w:rsidR="00BD080F" w:rsidRDefault="00BD080F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6BA603BB" w14:textId="77777777" w:rsidR="00BD080F" w:rsidRDefault="00BD080F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0F498501" w14:textId="65EDF063" w:rsidR="00F461D4" w:rsidRDefault="00F461D4" w:rsidP="00F461D4">
      <w:pPr>
        <w:pStyle w:val="Heading4"/>
      </w:pPr>
      <w:r>
        <w:t>2.3</w:t>
      </w:r>
      <w:r>
        <w:tab/>
      </w:r>
      <w:r w:rsidR="00CC1031">
        <w:t xml:space="preserve">Discussion </w:t>
      </w:r>
      <w:r>
        <w:t>on</w:t>
      </w:r>
      <w:r w:rsidR="005C6956">
        <w:t xml:space="preserve"> details for new parameters</w:t>
      </w:r>
    </w:p>
    <w:p w14:paraId="6D0334D9" w14:textId="01898F2B" w:rsidR="004578E7" w:rsidRDefault="004578E7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T</w:t>
      </w:r>
      <w:r>
        <w:rPr>
          <w:rFonts w:eastAsiaTheme="minorEastAsia"/>
          <w:sz w:val="22"/>
          <w:szCs w:val="22"/>
          <w:lang w:eastAsia="zh-CN"/>
        </w:rPr>
        <w:t xml:space="preserve">here are some </w:t>
      </w:r>
      <w:proofErr w:type="spellStart"/>
      <w:r>
        <w:rPr>
          <w:rFonts w:eastAsiaTheme="minorEastAsia"/>
          <w:sz w:val="22"/>
          <w:szCs w:val="22"/>
          <w:lang w:eastAsia="zh-CN"/>
        </w:rPr>
        <w:t>FFSes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captured in the minutes, and P10 has been covered by Q1. For P11 and P12, both proposals are about the </w:t>
      </w:r>
      <w:r w:rsidR="00340F69">
        <w:rPr>
          <w:rFonts w:eastAsiaTheme="minorEastAsia"/>
          <w:sz w:val="22"/>
          <w:szCs w:val="22"/>
          <w:lang w:eastAsia="zh-CN"/>
        </w:rPr>
        <w:t>parameter</w:t>
      </w:r>
      <w:r>
        <w:rPr>
          <w:rFonts w:eastAsiaTheme="minorEastAsia"/>
          <w:sz w:val="22"/>
          <w:szCs w:val="22"/>
          <w:lang w:eastAsia="zh-CN"/>
        </w:rPr>
        <w:t xml:space="preserve"> details, so it is proposed to collect companies’ opinions.</w:t>
      </w:r>
    </w:p>
    <w:p w14:paraId="74943BE8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>FFS:</w:t>
      </w:r>
    </w:p>
    <w:p w14:paraId="75CB1CB4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 xml:space="preserve">Proposal </w:t>
      </w:r>
      <w:r w:rsidRPr="00AC126B">
        <w:rPr>
          <w:rFonts w:hint="eastAsia"/>
          <w:b/>
          <w:sz w:val="22"/>
        </w:rPr>
        <w:t>10</w:t>
      </w:r>
      <w:r w:rsidRPr="00AC126B">
        <w:rPr>
          <w:b/>
          <w:sz w:val="22"/>
        </w:rPr>
        <w:tab/>
        <w:t>Reuse existing SCG failure messages to transfer the SCG failure information for PSCell ‎failure analysis requested by RAN3.‎</w:t>
      </w:r>
    </w:p>
    <w:p w14:paraId="0C19151D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 xml:space="preserve">Proposal </w:t>
      </w:r>
      <w:r w:rsidRPr="00AC126B">
        <w:rPr>
          <w:rFonts w:hint="eastAsia"/>
          <w:b/>
          <w:sz w:val="22"/>
        </w:rPr>
        <w:t>11</w:t>
      </w:r>
      <w:r w:rsidRPr="00AC126B">
        <w:rPr>
          <w:b/>
          <w:sz w:val="22"/>
        </w:rPr>
        <w:tab/>
        <w:t xml:space="preserve">If reuse existing SCG failure messages, add new fields for the first 3 </w:t>
      </w:r>
      <w:proofErr w:type="gramStart"/>
      <w:r w:rsidRPr="00AC126B">
        <w:rPr>
          <w:b/>
          <w:sz w:val="22"/>
        </w:rPr>
        <w:t>information  (</w:t>
      </w:r>
      <w:proofErr w:type="gramEnd"/>
      <w:r w:rsidRPr="00AC126B">
        <w:rPr>
          <w:b/>
          <w:sz w:val="22"/>
        </w:rPr>
        <w:t xml:space="preserve">i.e., ‎CGI of the Source PSCell, CGI of the Failed PSCell, and </w:t>
      </w:r>
      <w:proofErr w:type="spellStart"/>
      <w:r w:rsidRPr="00AC126B">
        <w:rPr>
          <w:b/>
          <w:sz w:val="22"/>
        </w:rPr>
        <w:t>timeSCGFailure</w:t>
      </w:r>
      <w:proofErr w:type="spellEnd"/>
      <w:r w:rsidRPr="00AC126B">
        <w:rPr>
          <w:b/>
          <w:sz w:val="22"/>
        </w:rPr>
        <w:t>) requested in RAN3 LS R3-211332.</w:t>
      </w:r>
    </w:p>
    <w:p w14:paraId="394BA66B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t>Proposal 1</w:t>
      </w:r>
      <w:r w:rsidRPr="00AC126B">
        <w:rPr>
          <w:rFonts w:hint="eastAsia"/>
          <w:b/>
          <w:sz w:val="22"/>
        </w:rPr>
        <w:t>2</w:t>
      </w:r>
      <w:r w:rsidRPr="00AC126B">
        <w:rPr>
          <w:b/>
          <w:sz w:val="22"/>
        </w:rPr>
        <w:tab/>
        <w:t xml:space="preserve">If reuse existing SCG failure messages, reuse existing field of </w:t>
      </w:r>
      <w:proofErr w:type="spellStart"/>
      <w:r w:rsidRPr="00AC126B">
        <w:rPr>
          <w:b/>
          <w:sz w:val="22"/>
        </w:rPr>
        <w:t>failureType</w:t>
      </w:r>
      <w:proofErr w:type="spellEnd"/>
      <w:r w:rsidRPr="00AC126B">
        <w:rPr>
          <w:b/>
          <w:sz w:val="22"/>
        </w:rPr>
        <w:t xml:space="preserve"> for the 4th information (i.e., ‎</w:t>
      </w:r>
      <w:proofErr w:type="spellStart"/>
      <w:r w:rsidRPr="00AC126B">
        <w:rPr>
          <w:b/>
          <w:sz w:val="22"/>
        </w:rPr>
        <w:t>connectionFailureType</w:t>
      </w:r>
      <w:proofErr w:type="spellEnd"/>
      <w:r w:rsidRPr="00AC126B">
        <w:rPr>
          <w:b/>
          <w:sz w:val="22"/>
        </w:rPr>
        <w:t>‎) requested in RAN3 LS R3-</w:t>
      </w:r>
      <w:proofErr w:type="gramStart"/>
      <w:r w:rsidRPr="00AC126B">
        <w:rPr>
          <w:b/>
          <w:sz w:val="22"/>
        </w:rPr>
        <w:t>211332 ‎.</w:t>
      </w:r>
      <w:proofErr w:type="gramEnd"/>
    </w:p>
    <w:p w14:paraId="263C2925" w14:textId="77777777" w:rsidR="004578E7" w:rsidRPr="00AC126B" w:rsidRDefault="004578E7" w:rsidP="004578E7">
      <w:pPr>
        <w:pStyle w:val="Doc-text2"/>
        <w:rPr>
          <w:b/>
          <w:sz w:val="22"/>
        </w:rPr>
      </w:pPr>
      <w:r w:rsidRPr="00AC126B">
        <w:rPr>
          <w:b/>
          <w:sz w:val="22"/>
        </w:rPr>
        <w:lastRenderedPageBreak/>
        <w:t>Proposal 1</w:t>
      </w:r>
      <w:r w:rsidRPr="00AC126B">
        <w:rPr>
          <w:rFonts w:hint="eastAsia"/>
          <w:b/>
          <w:sz w:val="22"/>
        </w:rPr>
        <w:t>5</w:t>
      </w:r>
      <w:r w:rsidRPr="00AC126B">
        <w:rPr>
          <w:b/>
          <w:sz w:val="22"/>
        </w:rPr>
        <w:tab/>
        <w:t>Check with RAN3 first about whether EN-DC and NG-EN-DC scenarios are in the consideration of RAN3 LS R3-211332 for the SCG failure recording for the purpose of PSCell failure analysis.</w:t>
      </w:r>
    </w:p>
    <w:p w14:paraId="4D19DF31" w14:textId="77777777" w:rsidR="004578E7" w:rsidRPr="004578E7" w:rsidRDefault="004578E7" w:rsidP="00315543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542EC9E" w14:textId="41B97BEC" w:rsidR="00CA60D6" w:rsidRDefault="008C467D" w:rsidP="00315543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For the first 4 </w:t>
      </w:r>
      <w:r w:rsidR="00070B1C">
        <w:rPr>
          <w:rFonts w:eastAsiaTheme="minorEastAsia"/>
          <w:sz w:val="22"/>
          <w:szCs w:val="22"/>
          <w:lang w:eastAsia="zh-CN"/>
        </w:rPr>
        <w:t>parameters</w:t>
      </w:r>
      <w:r>
        <w:rPr>
          <w:rFonts w:eastAsiaTheme="minorEastAsia"/>
          <w:sz w:val="22"/>
          <w:szCs w:val="22"/>
          <w:lang w:eastAsia="zh-CN"/>
        </w:rPr>
        <w:t xml:space="preserve">, </w:t>
      </w:r>
      <w:r w:rsidR="00195C0A">
        <w:rPr>
          <w:rFonts w:eastAsiaTheme="minorEastAsia"/>
          <w:sz w:val="22"/>
          <w:szCs w:val="22"/>
          <w:lang w:eastAsia="zh-CN"/>
        </w:rPr>
        <w:t xml:space="preserve">possible ASN.1 changes are listed </w:t>
      </w:r>
      <w:r w:rsidR="00A436B9">
        <w:rPr>
          <w:rFonts w:eastAsiaTheme="minorEastAsia"/>
          <w:sz w:val="22"/>
          <w:szCs w:val="22"/>
          <w:lang w:eastAsia="zh-CN"/>
        </w:rPr>
        <w:t>is in the following table: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A436B9" w14:paraId="66020E63" w14:textId="77777777" w:rsidTr="001F55F2">
        <w:tc>
          <w:tcPr>
            <w:tcW w:w="3256" w:type="dxa"/>
          </w:tcPr>
          <w:p w14:paraId="68172B5F" w14:textId="32ED509A" w:rsidR="00A436B9" w:rsidRDefault="00A436B9" w:rsidP="00EE3773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EE3773">
              <w:rPr>
                <w:rFonts w:eastAsiaTheme="minorEastAsia"/>
                <w:sz w:val="22"/>
                <w:szCs w:val="22"/>
                <w:lang w:val="en-US" w:eastAsia="zh-CN"/>
              </w:rPr>
              <w:t>parameters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 </w:t>
            </w:r>
            <w:r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6373" w:type="dxa"/>
          </w:tcPr>
          <w:p w14:paraId="5BE7C875" w14:textId="0BE6B378" w:rsidR="00A436B9" w:rsidRDefault="00A436B9" w:rsidP="0073237B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Possible ASN.1 changes</w:t>
            </w:r>
            <w:r w:rsidR="0073237B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(based on TS 38.331 v16.5.0)</w:t>
            </w:r>
          </w:p>
        </w:tc>
      </w:tr>
      <w:tr w:rsidR="00A436B9" w14:paraId="44ED1A58" w14:textId="77777777" w:rsidTr="001F55F2">
        <w:tc>
          <w:tcPr>
            <w:tcW w:w="3256" w:type="dxa"/>
          </w:tcPr>
          <w:p w14:paraId="77EEDCA7" w14:textId="5F4FCC66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1)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Source PSCell</w:t>
            </w:r>
          </w:p>
        </w:tc>
        <w:tc>
          <w:tcPr>
            <w:tcW w:w="6373" w:type="dxa"/>
          </w:tcPr>
          <w:p w14:paraId="5570BE91" w14:textId="5FAC698B" w:rsidR="001F55F2" w:rsidRPr="00FE0A34" w:rsidRDefault="001F55F2" w:rsidP="00A65F6E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filed could </w:t>
            </w:r>
            <w:r w:rsidR="00FE0A34">
              <w:rPr>
                <w:rFonts w:eastAsiaTheme="minorEastAsia"/>
                <w:sz w:val="22"/>
                <w:szCs w:val="22"/>
                <w:lang w:eastAsia="zh-CN"/>
              </w:rPr>
              <w:t>refer to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CGI-Info-Logging-r16</w:t>
            </w:r>
            <w:r w:rsidR="00A65F6E" w:rsidRPr="001F1A24">
              <w:rPr>
                <w:rFonts w:eastAsiaTheme="minorEastAsia" w:hint="eastAsia"/>
                <w:sz w:val="22"/>
                <w:szCs w:val="22"/>
                <w:lang w:eastAsia="zh-CN"/>
              </w:rPr>
              <w:t>.</w:t>
            </w:r>
          </w:p>
          <w:p w14:paraId="56ED5784" w14:textId="77777777" w:rsidR="001F55F2" w:rsidRPr="006F115B" w:rsidRDefault="001F55F2" w:rsidP="001F55F2">
            <w:pPr>
              <w:pStyle w:val="PL"/>
            </w:pPr>
            <w:r w:rsidRPr="006F115B">
              <w:t>CGI-Info-Logging-r</w:t>
            </w:r>
            <w:proofErr w:type="gramStart"/>
            <w:r w:rsidRPr="006F115B">
              <w:t>16 ::=</w:t>
            </w:r>
            <w:proofErr w:type="gramEnd"/>
            <w:r w:rsidRPr="006F115B">
              <w:t xml:space="preserve">     </w:t>
            </w:r>
            <w:r w:rsidRPr="006F115B">
              <w:rPr>
                <w:color w:val="993366"/>
              </w:rPr>
              <w:t>SEQUENCE</w:t>
            </w:r>
            <w:r w:rsidRPr="006F115B">
              <w:t xml:space="preserve"> {</w:t>
            </w:r>
          </w:p>
          <w:p w14:paraId="6A4356B7" w14:textId="77777777" w:rsidR="001F55F2" w:rsidRPr="006F115B" w:rsidRDefault="001F55F2" w:rsidP="001F55F2">
            <w:pPr>
              <w:pStyle w:val="PL"/>
            </w:pPr>
            <w:r w:rsidRPr="006F115B">
              <w:t xml:space="preserve">    plmn-Identity-r16                    PLMN-Identity,</w:t>
            </w:r>
          </w:p>
          <w:p w14:paraId="34629CAC" w14:textId="77777777" w:rsidR="001F55F2" w:rsidRPr="006F115B" w:rsidRDefault="001F55F2" w:rsidP="001F55F2">
            <w:pPr>
              <w:pStyle w:val="PL"/>
            </w:pPr>
            <w:r w:rsidRPr="006F115B">
              <w:t xml:space="preserve">    cellIdentity-r16                     </w:t>
            </w:r>
            <w:proofErr w:type="spellStart"/>
            <w:r w:rsidRPr="006F115B">
              <w:t>CellIdentity</w:t>
            </w:r>
            <w:proofErr w:type="spellEnd"/>
            <w:r w:rsidRPr="006F115B">
              <w:t>,</w:t>
            </w:r>
          </w:p>
          <w:p w14:paraId="4621456E" w14:textId="77777777" w:rsidR="001F55F2" w:rsidRPr="006F115B" w:rsidRDefault="001F55F2" w:rsidP="001F55F2">
            <w:pPr>
              <w:pStyle w:val="PL"/>
            </w:pPr>
            <w:r w:rsidRPr="006F115B">
              <w:t xml:space="preserve">    trackingAreaCode-r16                 </w:t>
            </w:r>
            <w:proofErr w:type="spellStart"/>
            <w:r w:rsidRPr="006F115B">
              <w:t>TrackingAreaCode</w:t>
            </w:r>
            <w:proofErr w:type="spellEnd"/>
            <w:r w:rsidRPr="006F115B">
              <w:t xml:space="preserve">               </w:t>
            </w:r>
            <w:r w:rsidRPr="006F115B">
              <w:rPr>
                <w:color w:val="993366"/>
              </w:rPr>
              <w:t>OPTIONAL</w:t>
            </w:r>
          </w:p>
          <w:p w14:paraId="7459F247" w14:textId="77777777" w:rsidR="00A436B9" w:rsidRDefault="001F55F2" w:rsidP="001F55F2">
            <w:pPr>
              <w:pStyle w:val="PL"/>
            </w:pPr>
            <w:r w:rsidRPr="006F115B">
              <w:t>}</w:t>
            </w:r>
          </w:p>
          <w:p w14:paraId="39B08681" w14:textId="77777777" w:rsidR="00A45EB6" w:rsidRPr="00A45EB6" w:rsidRDefault="00A45EB6" w:rsidP="00A45EB6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2193FA11" w14:textId="02AE4536" w:rsidR="00A45EB6" w:rsidRDefault="00A45EB6" w:rsidP="00A45EB6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 Rel-16, RAN3 sent a LS R2-2000028/R3-197668 to ask about adding TAI for MRO, and then RAN2 agreed to add TAC into CGI info. Whether TAC is needed for parameter 1) may</w:t>
            </w:r>
            <w:r w:rsidR="00BD35F1">
              <w:rPr>
                <w:rFonts w:eastAsiaTheme="minorEastAsia"/>
                <w:sz w:val="22"/>
                <w:szCs w:val="22"/>
                <w:lang w:eastAsia="zh-CN"/>
              </w:rPr>
              <w:t xml:space="preserve"> need to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be checked by RAN3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</w:tc>
      </w:tr>
      <w:tr w:rsidR="00A436B9" w14:paraId="43D26362" w14:textId="77777777" w:rsidTr="001F55F2">
        <w:tc>
          <w:tcPr>
            <w:tcW w:w="3256" w:type="dxa"/>
          </w:tcPr>
          <w:p w14:paraId="57187656" w14:textId="78DDF9C3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2) </w:t>
            </w:r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GI of the Failed PSCell</w:t>
            </w:r>
          </w:p>
        </w:tc>
        <w:tc>
          <w:tcPr>
            <w:tcW w:w="6373" w:type="dxa"/>
          </w:tcPr>
          <w:p w14:paraId="3C0D3979" w14:textId="53071211" w:rsidR="001F55F2" w:rsidRPr="00FE0A34" w:rsidRDefault="00FE0A34" w:rsidP="001F55F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filed could refer to </w:t>
            </w:r>
            <w:r w:rsidRPr="001F1A24">
              <w:rPr>
                <w:rFonts w:eastAsiaTheme="minorEastAsia"/>
                <w:sz w:val="22"/>
                <w:szCs w:val="22"/>
                <w:lang w:eastAsia="zh-CN"/>
              </w:rPr>
              <w:t>CGI-Info-Logging-r16</w:t>
            </w:r>
            <w:r w:rsidR="00A65F6E" w:rsidRPr="001F1A24">
              <w:rPr>
                <w:rFonts w:eastAsiaTheme="minorEastAsia"/>
                <w:sz w:val="22"/>
                <w:szCs w:val="22"/>
                <w:lang w:eastAsia="zh-CN"/>
              </w:rPr>
              <w:t xml:space="preserve">. </w:t>
            </w:r>
            <w:r w:rsidR="0085572F">
              <w:rPr>
                <w:rFonts w:eastAsiaTheme="minorEastAsia"/>
                <w:sz w:val="22"/>
                <w:szCs w:val="22"/>
                <w:lang w:eastAsia="zh-CN"/>
              </w:rPr>
              <w:t>TAC part may</w:t>
            </w:r>
            <w:r w:rsidR="005E6AC6">
              <w:rPr>
                <w:rFonts w:eastAsiaTheme="minorEastAsia"/>
                <w:sz w:val="22"/>
                <w:szCs w:val="22"/>
                <w:lang w:eastAsia="zh-CN"/>
              </w:rPr>
              <w:t xml:space="preserve"> need to </w:t>
            </w:r>
            <w:r w:rsidR="0085572F">
              <w:rPr>
                <w:rFonts w:eastAsiaTheme="minorEastAsia"/>
                <w:sz w:val="22"/>
                <w:szCs w:val="22"/>
                <w:lang w:eastAsia="zh-CN"/>
              </w:rPr>
              <w:t>be checked by RAN3</w:t>
            </w:r>
            <w:r w:rsidR="00C06CA0">
              <w:rPr>
                <w:rFonts w:eastAsiaTheme="minorEastAsia"/>
                <w:sz w:val="22"/>
                <w:szCs w:val="22"/>
                <w:lang w:eastAsia="zh-CN"/>
              </w:rPr>
              <w:t>.</w:t>
            </w:r>
          </w:p>
          <w:p w14:paraId="6262A242" w14:textId="77777777" w:rsidR="001F55F2" w:rsidRPr="006F115B" w:rsidRDefault="001F55F2" w:rsidP="001F55F2">
            <w:pPr>
              <w:pStyle w:val="PL"/>
            </w:pPr>
            <w:r w:rsidRPr="006F115B">
              <w:t>CGI-Info-Logging-r</w:t>
            </w:r>
            <w:proofErr w:type="gramStart"/>
            <w:r w:rsidRPr="006F115B">
              <w:t>16 ::=</w:t>
            </w:r>
            <w:proofErr w:type="gramEnd"/>
            <w:r w:rsidRPr="006F115B">
              <w:t xml:space="preserve">     </w:t>
            </w:r>
            <w:r w:rsidRPr="006F115B">
              <w:rPr>
                <w:color w:val="993366"/>
              </w:rPr>
              <w:t>SEQUENCE</w:t>
            </w:r>
            <w:r w:rsidRPr="006F115B">
              <w:t xml:space="preserve"> {</w:t>
            </w:r>
          </w:p>
          <w:p w14:paraId="7CF7ACDE" w14:textId="77777777" w:rsidR="001F55F2" w:rsidRPr="006F115B" w:rsidRDefault="001F55F2" w:rsidP="001F55F2">
            <w:pPr>
              <w:pStyle w:val="PL"/>
            </w:pPr>
            <w:r w:rsidRPr="006F115B">
              <w:t xml:space="preserve">    plmn-Identity-r16                    PLMN-Identity,</w:t>
            </w:r>
          </w:p>
          <w:p w14:paraId="44AFBA42" w14:textId="77777777" w:rsidR="001F55F2" w:rsidRPr="006F115B" w:rsidRDefault="001F55F2" w:rsidP="001F55F2">
            <w:pPr>
              <w:pStyle w:val="PL"/>
            </w:pPr>
            <w:r w:rsidRPr="006F115B">
              <w:t xml:space="preserve">    cellIdentity-r16                     </w:t>
            </w:r>
            <w:proofErr w:type="spellStart"/>
            <w:r w:rsidRPr="006F115B">
              <w:t>CellIdentity</w:t>
            </w:r>
            <w:proofErr w:type="spellEnd"/>
            <w:r w:rsidRPr="006F115B">
              <w:t>,</w:t>
            </w:r>
          </w:p>
          <w:p w14:paraId="24894853" w14:textId="77777777" w:rsidR="001F55F2" w:rsidRPr="006F115B" w:rsidRDefault="001F55F2" w:rsidP="001F55F2">
            <w:pPr>
              <w:pStyle w:val="PL"/>
            </w:pPr>
            <w:r w:rsidRPr="006F115B">
              <w:t xml:space="preserve">    trackingAreaCode-r16                 </w:t>
            </w:r>
            <w:proofErr w:type="spellStart"/>
            <w:r w:rsidRPr="006F115B">
              <w:t>TrackingAreaCode</w:t>
            </w:r>
            <w:proofErr w:type="spellEnd"/>
            <w:r w:rsidRPr="006F115B">
              <w:t xml:space="preserve">               </w:t>
            </w:r>
            <w:r w:rsidRPr="006F115B">
              <w:rPr>
                <w:color w:val="993366"/>
              </w:rPr>
              <w:t>OPTIONAL</w:t>
            </w:r>
          </w:p>
          <w:p w14:paraId="6080AF4F" w14:textId="41A86388" w:rsidR="00A436B9" w:rsidRDefault="001F55F2" w:rsidP="001F55F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>}</w:t>
            </w:r>
          </w:p>
        </w:tc>
      </w:tr>
      <w:tr w:rsidR="00A436B9" w14:paraId="0A7B83A0" w14:textId="77777777" w:rsidTr="001F55F2">
        <w:tc>
          <w:tcPr>
            <w:tcW w:w="3256" w:type="dxa"/>
          </w:tcPr>
          <w:p w14:paraId="793B7FD7" w14:textId="2DF2A64B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3) </w:t>
            </w:r>
            <w:proofErr w:type="spellStart"/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t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imeSCGFailure</w:t>
            </w:r>
            <w:proofErr w:type="spellEnd"/>
          </w:p>
        </w:tc>
        <w:tc>
          <w:tcPr>
            <w:tcW w:w="6373" w:type="dxa"/>
          </w:tcPr>
          <w:p w14:paraId="73FF27E7" w14:textId="736F6CBB" w:rsidR="001F55F2" w:rsidRPr="00FE0A34" w:rsidRDefault="00FE0A34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The definition can reference timeConnFailure-r16</w:t>
            </w:r>
          </w:p>
          <w:p w14:paraId="1EAABE68" w14:textId="77777777" w:rsidR="001F55F2" w:rsidRDefault="001F55F2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7576E6E" w14:textId="6D0F4549" w:rsidR="001F55F2" w:rsidRDefault="001F55F2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 xml:space="preserve">timeConnFailure-r16                  </w:t>
            </w:r>
            <w:r w:rsidRPr="006F115B">
              <w:rPr>
                <w:color w:val="993366"/>
              </w:rPr>
              <w:t>INTEGER</w:t>
            </w:r>
            <w:r w:rsidRPr="006F115B">
              <w:t xml:space="preserve"> (</w:t>
            </w:r>
            <w:proofErr w:type="gramStart"/>
            <w:r w:rsidRPr="006F115B">
              <w:t>0..</w:t>
            </w:r>
            <w:proofErr w:type="gramEnd"/>
            <w:r w:rsidRPr="006F115B">
              <w:t>1023)</w:t>
            </w:r>
          </w:p>
          <w:p w14:paraId="7AA441C1" w14:textId="28F78368" w:rsidR="00A436B9" w:rsidRDefault="00EF24DB" w:rsidP="00B707D2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lang w:eastAsia="sv-SE"/>
              </w:rPr>
              <w:t xml:space="preserve">Field description: </w:t>
            </w:r>
            <w:r w:rsidR="00FE0A34" w:rsidRPr="006F115B">
              <w:rPr>
                <w:lang w:eastAsia="sv-SE"/>
              </w:rPr>
              <w:t>Actual value = field value * 100ms. The maximum value 1023 means 102.3s or longer.</w:t>
            </w:r>
          </w:p>
        </w:tc>
      </w:tr>
      <w:tr w:rsidR="00A436B9" w14:paraId="7B3FCCA9" w14:textId="77777777" w:rsidTr="001F55F2">
        <w:tc>
          <w:tcPr>
            <w:tcW w:w="3256" w:type="dxa"/>
          </w:tcPr>
          <w:p w14:paraId="3F754400" w14:textId="79337278" w:rsidR="00A436B9" w:rsidRDefault="00195C0A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4) </w:t>
            </w:r>
            <w:proofErr w:type="spellStart"/>
            <w:r w:rsidR="00A436B9"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c</w:t>
            </w:r>
            <w:r w:rsidR="00A436B9" w:rsidRPr="00F334A8">
              <w:rPr>
                <w:rFonts w:eastAsiaTheme="minorEastAsia"/>
                <w:sz w:val="22"/>
                <w:szCs w:val="22"/>
                <w:lang w:val="en-US" w:eastAsia="zh-CN"/>
              </w:rPr>
              <w:t>onnectionFailureType</w:t>
            </w:r>
            <w:proofErr w:type="spellEnd"/>
          </w:p>
        </w:tc>
        <w:tc>
          <w:tcPr>
            <w:tcW w:w="6373" w:type="dxa"/>
          </w:tcPr>
          <w:p w14:paraId="60663CAA" w14:textId="6FB30FB2" w:rsidR="00A436B9" w:rsidRDefault="00982B80" w:rsidP="00A436B9">
            <w:pPr>
              <w:adjustRightInd/>
              <w:spacing w:afterLines="50" w:after="120"/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EE3773">
              <w:rPr>
                <w:rFonts w:eastAsiaTheme="minorEastAsia"/>
                <w:sz w:val="22"/>
                <w:szCs w:val="22"/>
                <w:lang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 and optional. </w:t>
            </w:r>
            <w:r w:rsidR="00671468">
              <w:rPr>
                <w:rFonts w:eastAsiaTheme="minorEastAsia"/>
                <w:sz w:val="22"/>
                <w:szCs w:val="22"/>
                <w:lang w:eastAsia="zh-CN"/>
              </w:rPr>
              <w:t xml:space="preserve">The </w:t>
            </w:r>
            <w:proofErr w:type="spellStart"/>
            <w:r w:rsidR="00671468">
              <w:rPr>
                <w:rFonts w:eastAsiaTheme="minorEastAsia"/>
                <w:sz w:val="22"/>
                <w:szCs w:val="22"/>
                <w:lang w:eastAsia="zh-CN"/>
              </w:rPr>
              <w:t>defintion</w:t>
            </w:r>
            <w:proofErr w:type="spellEnd"/>
            <w:r w:rsidR="00671468">
              <w:rPr>
                <w:rFonts w:eastAsiaTheme="minorEastAsia"/>
                <w:sz w:val="22"/>
                <w:szCs w:val="22"/>
                <w:lang w:eastAsia="zh-CN"/>
              </w:rPr>
              <w:t xml:space="preserve"> can reference connectionFailureType-r16.</w:t>
            </w:r>
          </w:p>
          <w:p w14:paraId="4D323254" w14:textId="77777777" w:rsidR="00982B80" w:rsidRDefault="00982B80" w:rsidP="00A436B9">
            <w:pPr>
              <w:adjustRightInd/>
              <w:spacing w:afterLines="50" w:after="120"/>
            </w:pPr>
          </w:p>
          <w:p w14:paraId="10BE9AA8" w14:textId="2AD2E856" w:rsidR="00982B80" w:rsidRDefault="00982B80" w:rsidP="00A436B9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t xml:space="preserve">connectionFailureType-r16            </w:t>
            </w:r>
            <w:r w:rsidRPr="006F115B">
              <w:rPr>
                <w:color w:val="993366"/>
              </w:rPr>
              <w:t>ENUMERATED</w:t>
            </w:r>
            <w:r w:rsidRPr="006F115B">
              <w:t xml:space="preserve"> {</w:t>
            </w:r>
            <w:proofErr w:type="spellStart"/>
            <w:r w:rsidRPr="006F115B">
              <w:t>rlf</w:t>
            </w:r>
            <w:proofErr w:type="spellEnd"/>
            <w:r w:rsidRPr="006F115B">
              <w:t xml:space="preserve">, </w:t>
            </w:r>
            <w:proofErr w:type="spellStart"/>
            <w:r w:rsidRPr="006F115B">
              <w:t>hof</w:t>
            </w:r>
            <w:proofErr w:type="spellEnd"/>
            <w:r w:rsidRPr="006F115B">
              <w:t>},</w:t>
            </w:r>
          </w:p>
        </w:tc>
      </w:tr>
    </w:tbl>
    <w:p w14:paraId="0CB947C1" w14:textId="77777777" w:rsidR="0048698C" w:rsidRDefault="0048698C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22C6C89E" w14:textId="41F8A8B7" w:rsidR="00E447BD" w:rsidRPr="009222AB" w:rsidRDefault="00E447BD" w:rsidP="00E447BD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</w:t>
      </w:r>
      <w:r>
        <w:rPr>
          <w:rFonts w:eastAsiaTheme="minorEastAsia"/>
          <w:b/>
          <w:sz w:val="22"/>
          <w:szCs w:val="22"/>
          <w:lang w:val="en-US" w:eastAsia="zh-CN"/>
        </w:rPr>
        <w:t>2</w:t>
      </w: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: </w:t>
      </w:r>
      <w:r>
        <w:rPr>
          <w:rFonts w:eastAsiaTheme="minorEastAsia"/>
          <w:b/>
          <w:sz w:val="22"/>
          <w:szCs w:val="22"/>
          <w:lang w:val="en-US" w:eastAsia="zh-CN"/>
        </w:rPr>
        <w:t>Do you agree with the above ASN</w:t>
      </w:r>
      <w:r w:rsidR="00EE3773">
        <w:rPr>
          <w:rFonts w:eastAsiaTheme="minorEastAsia"/>
          <w:b/>
          <w:sz w:val="22"/>
          <w:szCs w:val="22"/>
          <w:lang w:val="en-US" w:eastAsia="zh-CN"/>
        </w:rPr>
        <w:t>.1 analysis on the first 4 parameters</w:t>
      </w:r>
      <w:r>
        <w:rPr>
          <w:rFonts w:eastAsiaTheme="minorEastAsia"/>
          <w:b/>
          <w:sz w:val="22"/>
          <w:szCs w:val="22"/>
          <w:lang w:val="en-US"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E447BD" w:rsidRPr="003D678C" w14:paraId="508FEC16" w14:textId="77777777" w:rsidTr="009172E9">
        <w:tc>
          <w:tcPr>
            <w:tcW w:w="2263" w:type="dxa"/>
          </w:tcPr>
          <w:p w14:paraId="3F0B1C22" w14:textId="77777777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134" w:type="dxa"/>
          </w:tcPr>
          <w:p w14:paraId="284309D0" w14:textId="0C2949E0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</w:t>
            </w:r>
          </w:p>
        </w:tc>
        <w:tc>
          <w:tcPr>
            <w:tcW w:w="6232" w:type="dxa"/>
          </w:tcPr>
          <w:p w14:paraId="2EDC32A7" w14:textId="77777777" w:rsidR="00E447BD" w:rsidRPr="003D678C" w:rsidRDefault="00E447BD" w:rsidP="00DD0D91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E447BD" w14:paraId="1851A12C" w14:textId="77777777" w:rsidTr="009172E9">
        <w:tc>
          <w:tcPr>
            <w:tcW w:w="2263" w:type="dxa"/>
          </w:tcPr>
          <w:p w14:paraId="3C60E368" w14:textId="5EA88EF4" w:rsidR="00E447BD" w:rsidRPr="000E4227" w:rsidRDefault="000E4227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1134" w:type="dxa"/>
          </w:tcPr>
          <w:p w14:paraId="6C00D755" w14:textId="4D1328A0" w:rsidR="00E447BD" w:rsidRDefault="000E4227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2" w:type="dxa"/>
          </w:tcPr>
          <w:p w14:paraId="7751CDD0" w14:textId="0B5941B6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73EA9D34" w14:textId="77777777" w:rsidTr="009172E9">
        <w:tc>
          <w:tcPr>
            <w:tcW w:w="2263" w:type="dxa"/>
          </w:tcPr>
          <w:p w14:paraId="0EA0CB29" w14:textId="247C2DCB" w:rsidR="00E447BD" w:rsidRDefault="00321AC7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499EA3E2" w14:textId="55953765" w:rsidR="00E447BD" w:rsidRDefault="00321AC7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2" w:type="dxa"/>
          </w:tcPr>
          <w:p w14:paraId="6601F396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877C435" w14:textId="77777777" w:rsidTr="009172E9">
        <w:tc>
          <w:tcPr>
            <w:tcW w:w="2263" w:type="dxa"/>
          </w:tcPr>
          <w:p w14:paraId="0A9DBA5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0019AF4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8A26133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6F5A5DFB" w14:textId="77777777" w:rsidTr="009172E9">
        <w:tc>
          <w:tcPr>
            <w:tcW w:w="2263" w:type="dxa"/>
          </w:tcPr>
          <w:p w14:paraId="35AF0790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6C1DEC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68C4C5D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7F1B68F" w14:textId="77777777" w:rsidTr="009172E9">
        <w:tc>
          <w:tcPr>
            <w:tcW w:w="2263" w:type="dxa"/>
          </w:tcPr>
          <w:p w14:paraId="78D449FC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32746A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CE431F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782A8FD3" w14:textId="77777777" w:rsidTr="009172E9">
        <w:tc>
          <w:tcPr>
            <w:tcW w:w="2263" w:type="dxa"/>
          </w:tcPr>
          <w:p w14:paraId="1EF56292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46D32D9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E89D12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41D8D148" w14:textId="77777777" w:rsidTr="009172E9">
        <w:tc>
          <w:tcPr>
            <w:tcW w:w="2263" w:type="dxa"/>
          </w:tcPr>
          <w:p w14:paraId="13DC81C0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D6A4C0A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41F3D255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02607EE8" w14:textId="77777777" w:rsidTr="009172E9">
        <w:tc>
          <w:tcPr>
            <w:tcW w:w="2263" w:type="dxa"/>
          </w:tcPr>
          <w:p w14:paraId="35E19F28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BA39FD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F38D56D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25B4E617" w14:textId="77777777" w:rsidTr="009172E9">
        <w:tc>
          <w:tcPr>
            <w:tcW w:w="2263" w:type="dxa"/>
          </w:tcPr>
          <w:p w14:paraId="4AF1489F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257BDA67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B765559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E447BD" w14:paraId="3B4C4A73" w14:textId="77777777" w:rsidTr="009172E9">
        <w:tc>
          <w:tcPr>
            <w:tcW w:w="2263" w:type="dxa"/>
          </w:tcPr>
          <w:p w14:paraId="27EBC105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A58AD4B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6FCCCDE" w14:textId="77777777" w:rsidR="00E447BD" w:rsidRDefault="00E447BD" w:rsidP="00DD0D91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3C0EE728" w14:textId="77777777" w:rsidR="00E447BD" w:rsidRDefault="00E447BD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1F69DA99" w14:textId="2738471B" w:rsidR="00BB5871" w:rsidRDefault="00935EB2" w:rsidP="00935EB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For the 5</w:t>
      </w:r>
      <w:r w:rsidRPr="00935EB2">
        <w:rPr>
          <w:rFonts w:eastAsiaTheme="minorEastAsia"/>
          <w:sz w:val="22"/>
          <w:szCs w:val="22"/>
          <w:vertAlign w:val="superscript"/>
          <w:lang w:eastAsia="zh-CN"/>
        </w:rPr>
        <w:t>th</w:t>
      </w:r>
      <w:r w:rsidR="00FB59DF">
        <w:rPr>
          <w:rFonts w:eastAsiaTheme="minorEastAsia"/>
          <w:sz w:val="22"/>
          <w:szCs w:val="22"/>
          <w:lang w:eastAsia="zh-CN"/>
        </w:rPr>
        <w:t xml:space="preserve"> parameter</w:t>
      </w:r>
      <w:r>
        <w:rPr>
          <w:rFonts w:eastAsiaTheme="minorEastAsia"/>
          <w:sz w:val="22"/>
          <w:szCs w:val="22"/>
          <w:lang w:eastAsia="zh-CN"/>
        </w:rPr>
        <w:t>, possible ASN.1 changes are l</w:t>
      </w:r>
      <w:r w:rsidR="003C01D6">
        <w:rPr>
          <w:rFonts w:eastAsiaTheme="minorEastAsia"/>
          <w:sz w:val="22"/>
          <w:szCs w:val="22"/>
          <w:lang w:eastAsia="zh-CN"/>
        </w:rPr>
        <w:t>isted is in the following table.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56"/>
        <w:gridCol w:w="6373"/>
      </w:tblGrid>
      <w:tr w:rsidR="00EC1F07" w14:paraId="5FE63CA3" w14:textId="77777777" w:rsidTr="00DD0D91">
        <w:tc>
          <w:tcPr>
            <w:tcW w:w="3256" w:type="dxa"/>
          </w:tcPr>
          <w:p w14:paraId="2506B39B" w14:textId="33A6F9D2" w:rsidR="00EC1F07" w:rsidRDefault="00EC1F07" w:rsidP="00FB59DF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 w:rsidRPr="00F334A8">
              <w:rPr>
                <w:rFonts w:eastAsiaTheme="minorEastAsia" w:hint="eastAsia"/>
                <w:sz w:val="22"/>
                <w:szCs w:val="22"/>
                <w:lang w:val="en-US" w:eastAsia="zh-CN"/>
              </w:rPr>
              <w:t>N</w:t>
            </w:r>
            <w:r w:rsidRPr="00F334A8">
              <w:rPr>
                <w:rFonts w:eastAsiaTheme="minorEastAsia"/>
                <w:sz w:val="22"/>
                <w:szCs w:val="22"/>
                <w:lang w:val="en-US" w:eastAsia="zh-CN"/>
              </w:rPr>
              <w:t xml:space="preserve">eeded </w:t>
            </w:r>
            <w:r w:rsidR="00FB59DF">
              <w:rPr>
                <w:rFonts w:eastAsiaTheme="minorEastAsia"/>
                <w:sz w:val="22"/>
                <w:szCs w:val="22"/>
                <w:lang w:val="en-US" w:eastAsia="zh-CN"/>
              </w:rPr>
              <w:t>parameter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(due to RAN3 LS </w:t>
            </w:r>
            <w:r w:rsidRPr="00F740F1">
              <w:rPr>
                <w:rFonts w:eastAsiaTheme="minorEastAsia"/>
                <w:sz w:val="22"/>
                <w:szCs w:val="22"/>
                <w:lang w:val="en-US" w:eastAsia="zh-CN"/>
              </w:rPr>
              <w:t>R3-211332</w:t>
            </w:r>
            <w:r>
              <w:rPr>
                <w:rFonts w:eastAsiaTheme="minorEastAsia"/>
                <w:sz w:val="22"/>
                <w:szCs w:val="22"/>
                <w:lang w:val="en-US" w:eastAsia="zh-CN"/>
              </w:rPr>
              <w:t>)</w:t>
            </w:r>
          </w:p>
        </w:tc>
        <w:tc>
          <w:tcPr>
            <w:tcW w:w="6373" w:type="dxa"/>
          </w:tcPr>
          <w:p w14:paraId="0D2502B9" w14:textId="1EE0ACC3" w:rsidR="00EC1F07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val="en-US" w:eastAsia="zh-CN"/>
              </w:rPr>
              <w:t>Possible ASN.1 changes</w:t>
            </w:r>
            <w:r w:rsidR="002C1E7D">
              <w:rPr>
                <w:rFonts w:eastAsiaTheme="minorEastAsia"/>
                <w:sz w:val="22"/>
                <w:szCs w:val="22"/>
                <w:lang w:val="en-US" w:eastAsia="zh-CN"/>
              </w:rPr>
              <w:t xml:space="preserve"> (based on TS 38.331 v16.5.0)</w:t>
            </w:r>
          </w:p>
        </w:tc>
      </w:tr>
      <w:tr w:rsidR="00EC1F07" w14:paraId="56D0074A" w14:textId="77777777" w:rsidTr="00DD0D91">
        <w:tc>
          <w:tcPr>
            <w:tcW w:w="3256" w:type="dxa"/>
          </w:tcPr>
          <w:p w14:paraId="1EB1135B" w14:textId="59630F82" w:rsidR="00EC1F07" w:rsidRDefault="00195C0A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5) </w:t>
            </w:r>
            <w:r w:rsidRPr="00195C0A">
              <w:rPr>
                <w:rFonts w:eastAsiaTheme="minorEastAsia"/>
                <w:sz w:val="22"/>
                <w:szCs w:val="22"/>
                <w:lang w:eastAsia="zh-CN"/>
              </w:rPr>
              <w:t>random-access related information set by the PSCell</w:t>
            </w:r>
          </w:p>
        </w:tc>
        <w:tc>
          <w:tcPr>
            <w:tcW w:w="6373" w:type="dxa"/>
          </w:tcPr>
          <w:p w14:paraId="0A40513E" w14:textId="45882225" w:rsidR="00EC1F07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 w:hint="eastAsia"/>
                <w:sz w:val="22"/>
                <w:szCs w:val="22"/>
                <w:lang w:eastAsia="zh-CN"/>
              </w:rPr>
              <w:t>N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ew </w:t>
            </w:r>
            <w:r w:rsidR="002E53DF">
              <w:rPr>
                <w:rFonts w:eastAsiaTheme="minorEastAsia"/>
                <w:sz w:val="22"/>
                <w:szCs w:val="22"/>
                <w:lang w:eastAsia="zh-CN"/>
              </w:rPr>
              <w:t xml:space="preserve">parameter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and optional. The </w:t>
            </w:r>
            <w:r w:rsidR="005C6956">
              <w:rPr>
                <w:rFonts w:eastAsiaTheme="minorEastAsia"/>
                <w:sz w:val="22"/>
                <w:szCs w:val="22"/>
                <w:lang w:eastAsia="zh-CN"/>
              </w:rPr>
              <w:t xml:space="preserve">parameter </w:t>
            </w:r>
            <w:r>
              <w:rPr>
                <w:rFonts w:eastAsiaTheme="minorEastAsia"/>
                <w:sz w:val="22"/>
                <w:szCs w:val="22"/>
                <w:lang w:eastAsia="zh-CN"/>
              </w:rPr>
              <w:t xml:space="preserve">could refer to </w:t>
            </w:r>
            <w:r w:rsidR="00F84AA5" w:rsidRPr="00FB59DF">
              <w:rPr>
                <w:rFonts w:eastAsiaTheme="minorEastAsia"/>
                <w:sz w:val="22"/>
                <w:szCs w:val="22"/>
                <w:lang w:eastAsia="zh-CN"/>
              </w:rPr>
              <w:t>RA-InformationCommon-r16</w:t>
            </w:r>
          </w:p>
          <w:p w14:paraId="6079806D" w14:textId="77777777" w:rsidR="00EC1F07" w:rsidRPr="00FE0A34" w:rsidRDefault="00EC1F07" w:rsidP="00DD0D91">
            <w:pPr>
              <w:adjustRightInd/>
              <w:spacing w:afterLines="50" w:after="120"/>
              <w:rPr>
                <w:rFonts w:eastAsiaTheme="minorEastAsia"/>
                <w:sz w:val="22"/>
                <w:szCs w:val="22"/>
                <w:lang w:eastAsia="zh-CN"/>
              </w:rPr>
            </w:pPr>
          </w:p>
          <w:p w14:paraId="129638DA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rPr>
                <w:rFonts w:eastAsia="DengXian"/>
              </w:rPr>
              <w:t>RA-InformationCommon-r</w:t>
            </w:r>
            <w:proofErr w:type="gramStart"/>
            <w:r w:rsidRPr="006F115B">
              <w:rPr>
                <w:rFonts w:eastAsia="DengXian"/>
              </w:rPr>
              <w:t>16 ::=</w:t>
            </w:r>
            <w:proofErr w:type="gramEnd"/>
            <w:r w:rsidRPr="006F115B">
              <w:t xml:space="preserve">         </w:t>
            </w:r>
            <w:r w:rsidRPr="006F115B">
              <w:rPr>
                <w:rFonts w:eastAsia="DengXian"/>
                <w:color w:val="993366"/>
              </w:rPr>
              <w:t>SEQUENCE</w:t>
            </w:r>
            <w:r w:rsidRPr="006F115B">
              <w:rPr>
                <w:rFonts w:eastAsia="DengXian"/>
              </w:rPr>
              <w:t xml:space="preserve"> {</w:t>
            </w:r>
          </w:p>
          <w:p w14:paraId="280FBDDE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absoluteFrequencyPointA-r16</w:t>
            </w:r>
            <w:r w:rsidRPr="006F115B">
              <w:t xml:space="preserve">          </w:t>
            </w:r>
            <w:r w:rsidRPr="006F115B">
              <w:rPr>
                <w:rFonts w:eastAsia="DengXian"/>
              </w:rPr>
              <w:t>ARFCN-</w:t>
            </w:r>
            <w:proofErr w:type="spellStart"/>
            <w:r w:rsidRPr="006F115B">
              <w:rPr>
                <w:rFonts w:eastAsia="DengXian"/>
              </w:rPr>
              <w:t>ValueNR</w:t>
            </w:r>
            <w:proofErr w:type="spellEnd"/>
            <w:r w:rsidRPr="006F115B">
              <w:rPr>
                <w:rFonts w:eastAsia="DengXian"/>
              </w:rPr>
              <w:t>,</w:t>
            </w:r>
          </w:p>
          <w:p w14:paraId="7EF3A9BD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locationAndBandwidth-r16</w:t>
            </w:r>
            <w:r w:rsidRPr="006F115B">
              <w:t xml:space="preserve">             </w:t>
            </w:r>
            <w:r w:rsidRPr="006F115B">
              <w:rPr>
                <w:rFonts w:eastAsia="DengXian"/>
                <w:color w:val="993366"/>
              </w:rPr>
              <w:t>INTEGER</w:t>
            </w:r>
            <w:r w:rsidRPr="006F115B">
              <w:rPr>
                <w:rFonts w:eastAsia="DengXian"/>
              </w:rPr>
              <w:t xml:space="preserve"> (</w:t>
            </w:r>
            <w:proofErr w:type="gramStart"/>
            <w:r w:rsidRPr="006F115B">
              <w:rPr>
                <w:rFonts w:eastAsia="DengXian"/>
              </w:rPr>
              <w:t>0..</w:t>
            </w:r>
            <w:proofErr w:type="gramEnd"/>
            <w:r w:rsidRPr="006F115B">
              <w:rPr>
                <w:rFonts w:eastAsia="DengXian"/>
              </w:rPr>
              <w:t>37949),</w:t>
            </w:r>
          </w:p>
          <w:p w14:paraId="64C3AB6C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subcarrierSpacing-r16</w:t>
            </w:r>
            <w:r w:rsidRPr="006F115B">
              <w:t xml:space="preserve">                </w:t>
            </w:r>
            <w:proofErr w:type="spellStart"/>
            <w:r w:rsidRPr="006F115B">
              <w:rPr>
                <w:rFonts w:eastAsia="DengXian"/>
              </w:rPr>
              <w:t>SubcarrierSpacing</w:t>
            </w:r>
            <w:proofErr w:type="spellEnd"/>
            <w:r w:rsidRPr="006F115B">
              <w:rPr>
                <w:rFonts w:eastAsia="DengXian"/>
              </w:rPr>
              <w:t>,</w:t>
            </w:r>
          </w:p>
          <w:p w14:paraId="41944080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msg1-FrequencyStart-r16</w:t>
            </w:r>
            <w:r w:rsidRPr="006F115B">
              <w:t xml:space="preserve">              </w:t>
            </w:r>
            <w:r w:rsidRPr="006F115B">
              <w:rPr>
                <w:rFonts w:eastAsia="DengXian"/>
                <w:color w:val="993366"/>
              </w:rPr>
              <w:t>INTEGER</w:t>
            </w:r>
            <w:r w:rsidRPr="006F115B">
              <w:rPr>
                <w:rFonts w:eastAsia="DengXian"/>
              </w:rPr>
              <w:t xml:space="preserve"> (</w:t>
            </w:r>
            <w:proofErr w:type="gramStart"/>
            <w:r w:rsidRPr="006F115B">
              <w:rPr>
                <w:rFonts w:eastAsia="DengXian"/>
              </w:rPr>
              <w:t>0..</w:t>
            </w:r>
            <w:proofErr w:type="gramEnd"/>
            <w:r w:rsidRPr="006F115B">
              <w:rPr>
                <w:rFonts w:eastAsia="DengXian"/>
              </w:rPr>
              <w:t>maxNrofPhysicalResourceBlocks-1)</w:t>
            </w:r>
            <w:r w:rsidRPr="006F115B">
              <w:t xml:space="preserve">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6F7B4869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msg1-FrequencyStartCFRA-r16</w:t>
            </w:r>
            <w:r w:rsidRPr="006F115B">
              <w:t xml:space="preserve">          </w:t>
            </w:r>
            <w:r w:rsidRPr="006F115B">
              <w:rPr>
                <w:rFonts w:eastAsia="DengXian"/>
                <w:color w:val="993366"/>
              </w:rPr>
              <w:t>INTEGER</w:t>
            </w:r>
            <w:r w:rsidRPr="006F115B">
              <w:rPr>
                <w:rFonts w:eastAsia="DengXian"/>
              </w:rPr>
              <w:t xml:space="preserve"> (</w:t>
            </w:r>
            <w:proofErr w:type="gramStart"/>
            <w:r w:rsidRPr="006F115B">
              <w:rPr>
                <w:rFonts w:eastAsia="DengXian"/>
              </w:rPr>
              <w:t>0..</w:t>
            </w:r>
            <w:proofErr w:type="gramEnd"/>
            <w:r w:rsidRPr="006F115B">
              <w:rPr>
                <w:rFonts w:eastAsia="DengXian"/>
              </w:rPr>
              <w:t>maxNrofPhysicalResourceBlocks-1)</w:t>
            </w:r>
            <w:r w:rsidRPr="006F115B">
              <w:t xml:space="preserve">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6795E325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msg1-SubcarrierSpacing-r16</w:t>
            </w:r>
            <w:r w:rsidRPr="006F115B">
              <w:t xml:space="preserve">           </w:t>
            </w:r>
            <w:proofErr w:type="spellStart"/>
            <w:r w:rsidRPr="006F115B">
              <w:rPr>
                <w:rFonts w:eastAsia="DengXian"/>
              </w:rPr>
              <w:t>SubcarrierSpacing</w:t>
            </w:r>
            <w:proofErr w:type="spellEnd"/>
            <w:r w:rsidRPr="006F115B">
              <w:t xml:space="preserve">                    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7C37FE25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msg1-SubcarrierSpacingCFRA-r16</w:t>
            </w:r>
            <w:r w:rsidRPr="006F115B">
              <w:t xml:space="preserve">       </w:t>
            </w:r>
            <w:proofErr w:type="spellStart"/>
            <w:r w:rsidRPr="006F115B">
              <w:rPr>
                <w:rFonts w:eastAsia="DengXian"/>
              </w:rPr>
              <w:t>SubcarrierSpacing</w:t>
            </w:r>
            <w:proofErr w:type="spellEnd"/>
            <w:r w:rsidRPr="006F115B">
              <w:t xml:space="preserve">                    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0B1DCD60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msg1-FDM-r16</w:t>
            </w:r>
            <w:r w:rsidRPr="006F115B">
              <w:t xml:space="preserve">                         </w:t>
            </w:r>
            <w:r w:rsidRPr="006F115B">
              <w:rPr>
                <w:rFonts w:eastAsia="DengXian"/>
                <w:color w:val="993366"/>
              </w:rPr>
              <w:t>ENUMERATED</w:t>
            </w:r>
            <w:r w:rsidRPr="006F115B">
              <w:rPr>
                <w:rFonts w:eastAsia="DengXian"/>
              </w:rPr>
              <w:t xml:space="preserve"> {one, two, four, </w:t>
            </w:r>
            <w:proofErr w:type="gramStart"/>
            <w:r w:rsidRPr="006F115B">
              <w:rPr>
                <w:rFonts w:eastAsia="DengXian"/>
              </w:rPr>
              <w:t>eight}</w:t>
            </w:r>
            <w:r w:rsidRPr="006F115B">
              <w:t xml:space="preserve">   </w:t>
            </w:r>
            <w:proofErr w:type="gramEnd"/>
            <w:r w:rsidRPr="006F115B">
              <w:t xml:space="preserve">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115CA023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msg1-FDMCFRA-r16</w:t>
            </w:r>
            <w:r w:rsidRPr="006F115B">
              <w:t xml:space="preserve">                     </w:t>
            </w:r>
            <w:r w:rsidRPr="006F115B">
              <w:rPr>
                <w:rFonts w:eastAsia="DengXian"/>
                <w:color w:val="993366"/>
              </w:rPr>
              <w:t>ENUMERATED</w:t>
            </w:r>
            <w:r w:rsidRPr="006F115B">
              <w:rPr>
                <w:rFonts w:eastAsia="DengXian"/>
              </w:rPr>
              <w:t xml:space="preserve"> {one, two, four, </w:t>
            </w:r>
            <w:proofErr w:type="gramStart"/>
            <w:r w:rsidRPr="006F115B">
              <w:rPr>
                <w:rFonts w:eastAsia="DengXian"/>
              </w:rPr>
              <w:t>eight}</w:t>
            </w:r>
            <w:r w:rsidRPr="006F115B">
              <w:t xml:space="preserve">   </w:t>
            </w:r>
            <w:proofErr w:type="gramEnd"/>
            <w:r w:rsidRPr="006F115B">
              <w:t xml:space="preserve">            </w:t>
            </w:r>
            <w:r w:rsidRPr="006F115B">
              <w:rPr>
                <w:rFonts w:eastAsia="DengXian"/>
                <w:color w:val="993366"/>
              </w:rPr>
              <w:t>OPTIONAL</w:t>
            </w:r>
            <w:r w:rsidRPr="006F115B">
              <w:rPr>
                <w:rFonts w:eastAsia="DengXian"/>
              </w:rPr>
              <w:t>,</w:t>
            </w:r>
          </w:p>
          <w:p w14:paraId="29782466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perRAInfoList-r16</w:t>
            </w:r>
            <w:r w:rsidRPr="006F115B">
              <w:t xml:space="preserve">                    </w:t>
            </w:r>
            <w:proofErr w:type="spellStart"/>
            <w:r w:rsidRPr="006F115B">
              <w:rPr>
                <w:rFonts w:eastAsia="DengXian"/>
              </w:rPr>
              <w:t>PerRAInfoList-r16</w:t>
            </w:r>
            <w:proofErr w:type="spellEnd"/>
            <w:r w:rsidRPr="006F115B">
              <w:rPr>
                <w:rFonts w:eastAsia="DengXian"/>
              </w:rPr>
              <w:t>,</w:t>
            </w:r>
          </w:p>
          <w:p w14:paraId="0119340D" w14:textId="77777777" w:rsidR="00F84AA5" w:rsidRPr="006F115B" w:rsidRDefault="00F84AA5" w:rsidP="00F84AA5">
            <w:pPr>
              <w:pStyle w:val="PL"/>
              <w:rPr>
                <w:rFonts w:eastAsia="DengXian"/>
              </w:rPr>
            </w:pPr>
            <w:r w:rsidRPr="006F115B">
              <w:t xml:space="preserve">    </w:t>
            </w:r>
            <w:r w:rsidRPr="006F115B">
              <w:rPr>
                <w:rFonts w:eastAsia="DengXian"/>
              </w:rPr>
              <w:t>...</w:t>
            </w:r>
          </w:p>
          <w:p w14:paraId="7496C352" w14:textId="5ED4654A" w:rsidR="00F84AA5" w:rsidRDefault="00F84AA5" w:rsidP="00AC126B">
            <w:pPr>
              <w:pStyle w:val="PL"/>
              <w:rPr>
                <w:rFonts w:eastAsiaTheme="minorEastAsia"/>
                <w:sz w:val="22"/>
                <w:szCs w:val="22"/>
                <w:lang w:eastAsia="zh-CN"/>
              </w:rPr>
            </w:pPr>
            <w:r w:rsidRPr="006F115B">
              <w:rPr>
                <w:rFonts w:eastAsia="DengXian"/>
              </w:rPr>
              <w:t>}</w:t>
            </w:r>
          </w:p>
        </w:tc>
      </w:tr>
    </w:tbl>
    <w:p w14:paraId="0BA120F1" w14:textId="77777777" w:rsidR="00EC1F07" w:rsidRDefault="00EC1F07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46B90EC" w14:textId="03977DD6" w:rsidR="00F84AA5" w:rsidRPr="009222AB" w:rsidRDefault="00F84AA5" w:rsidP="00F84AA5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Question </w:t>
      </w:r>
      <w:r>
        <w:rPr>
          <w:rFonts w:eastAsiaTheme="minorEastAsia"/>
          <w:b/>
          <w:sz w:val="22"/>
          <w:szCs w:val="22"/>
          <w:lang w:val="en-US" w:eastAsia="zh-CN"/>
        </w:rPr>
        <w:t>3</w:t>
      </w:r>
      <w:r w:rsidRPr="009222AB">
        <w:rPr>
          <w:rFonts w:eastAsiaTheme="minorEastAsia"/>
          <w:b/>
          <w:sz w:val="22"/>
          <w:szCs w:val="22"/>
          <w:lang w:val="en-US" w:eastAsia="zh-CN"/>
        </w:rPr>
        <w:t xml:space="preserve">: </w:t>
      </w:r>
      <w:r>
        <w:rPr>
          <w:rFonts w:eastAsiaTheme="minorEastAsia"/>
          <w:b/>
          <w:sz w:val="22"/>
          <w:szCs w:val="22"/>
          <w:lang w:val="en-US" w:eastAsia="zh-CN"/>
        </w:rPr>
        <w:t>Do you agree with the above ASN.1 analysis on the 5</w:t>
      </w:r>
      <w:r w:rsidRPr="00F84AA5">
        <w:rPr>
          <w:rFonts w:eastAsiaTheme="minorEastAsia"/>
          <w:b/>
          <w:sz w:val="22"/>
          <w:szCs w:val="22"/>
          <w:vertAlign w:val="superscript"/>
          <w:lang w:val="en-US" w:eastAsia="zh-CN"/>
        </w:rPr>
        <w:t>th</w:t>
      </w:r>
      <w:r w:rsidR="005C6956">
        <w:rPr>
          <w:rFonts w:eastAsiaTheme="minorEastAsia"/>
          <w:b/>
          <w:sz w:val="22"/>
          <w:szCs w:val="22"/>
          <w:lang w:val="en-US" w:eastAsia="zh-CN"/>
        </w:rPr>
        <w:t xml:space="preserve"> parameter</w:t>
      </w:r>
      <w:r>
        <w:rPr>
          <w:rFonts w:eastAsiaTheme="minorEastAsia"/>
          <w:b/>
          <w:sz w:val="22"/>
          <w:szCs w:val="22"/>
          <w:lang w:val="en-US" w:eastAsia="zh-CN"/>
        </w:rPr>
        <w:t>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63"/>
        <w:gridCol w:w="1134"/>
        <w:gridCol w:w="6232"/>
      </w:tblGrid>
      <w:tr w:rsidR="00F84AA5" w:rsidRPr="003D678C" w14:paraId="18875B8A" w14:textId="77777777" w:rsidTr="002E11AD">
        <w:tc>
          <w:tcPr>
            <w:tcW w:w="2263" w:type="dxa"/>
          </w:tcPr>
          <w:p w14:paraId="3DA39429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1134" w:type="dxa"/>
          </w:tcPr>
          <w:p w14:paraId="4777CE59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b/>
                <w:sz w:val="22"/>
                <w:szCs w:val="22"/>
                <w:lang w:eastAsia="zh-CN"/>
              </w:rPr>
              <w:t>Yes/No</w:t>
            </w:r>
          </w:p>
        </w:tc>
        <w:tc>
          <w:tcPr>
            <w:tcW w:w="6232" w:type="dxa"/>
          </w:tcPr>
          <w:p w14:paraId="5A3403EC" w14:textId="77777777" w:rsidR="00F84AA5" w:rsidRPr="003D678C" w:rsidRDefault="00F84AA5" w:rsidP="009B3C69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F84AA5" w14:paraId="75FA248B" w14:textId="77777777" w:rsidTr="002E11AD">
        <w:tc>
          <w:tcPr>
            <w:tcW w:w="2263" w:type="dxa"/>
          </w:tcPr>
          <w:p w14:paraId="1BCF78B4" w14:textId="3A4CAEC2" w:rsidR="00F84AA5" w:rsidRDefault="00312C11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Intel</w:t>
            </w:r>
          </w:p>
        </w:tc>
        <w:tc>
          <w:tcPr>
            <w:tcW w:w="1134" w:type="dxa"/>
          </w:tcPr>
          <w:p w14:paraId="01565461" w14:textId="612EAD47" w:rsidR="00F84AA5" w:rsidRDefault="002E2656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2" w:type="dxa"/>
          </w:tcPr>
          <w:p w14:paraId="67EFCF8C" w14:textId="631B590E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12ED70ED" w14:textId="77777777" w:rsidTr="002E11AD">
        <w:tc>
          <w:tcPr>
            <w:tcW w:w="2263" w:type="dxa"/>
          </w:tcPr>
          <w:p w14:paraId="1858E960" w14:textId="206680F6" w:rsidR="00F84AA5" w:rsidRDefault="00102EA9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Qualcomm</w:t>
            </w:r>
          </w:p>
        </w:tc>
        <w:tc>
          <w:tcPr>
            <w:tcW w:w="1134" w:type="dxa"/>
          </w:tcPr>
          <w:p w14:paraId="25FDCB8A" w14:textId="1926EF4A" w:rsidR="00F84AA5" w:rsidRDefault="00102EA9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  <w:r>
              <w:rPr>
                <w:rFonts w:eastAsiaTheme="minorEastAsia"/>
                <w:sz w:val="22"/>
                <w:szCs w:val="22"/>
                <w:lang w:eastAsia="zh-CN"/>
              </w:rPr>
              <w:t>Yes</w:t>
            </w:r>
          </w:p>
        </w:tc>
        <w:tc>
          <w:tcPr>
            <w:tcW w:w="6232" w:type="dxa"/>
          </w:tcPr>
          <w:p w14:paraId="1476217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179565" w14:textId="77777777" w:rsidTr="002E11AD">
        <w:tc>
          <w:tcPr>
            <w:tcW w:w="2263" w:type="dxa"/>
          </w:tcPr>
          <w:p w14:paraId="3A11E028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5AD130E0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264CF31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4EAA39" w14:textId="77777777" w:rsidTr="002E11AD">
        <w:tc>
          <w:tcPr>
            <w:tcW w:w="2263" w:type="dxa"/>
          </w:tcPr>
          <w:p w14:paraId="30CB392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7F5D6C5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3E12C64F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30203494" w14:textId="77777777" w:rsidTr="002E11AD">
        <w:tc>
          <w:tcPr>
            <w:tcW w:w="2263" w:type="dxa"/>
          </w:tcPr>
          <w:p w14:paraId="71E551A1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579705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ED6C3BF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7166B4E3" w14:textId="77777777" w:rsidTr="002E11AD">
        <w:tc>
          <w:tcPr>
            <w:tcW w:w="2263" w:type="dxa"/>
          </w:tcPr>
          <w:p w14:paraId="5E8DE276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0435BAC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C4A81E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30975765" w14:textId="77777777" w:rsidTr="002E11AD">
        <w:tc>
          <w:tcPr>
            <w:tcW w:w="2263" w:type="dxa"/>
          </w:tcPr>
          <w:p w14:paraId="0C36623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1D6304FE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7AC34768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24508168" w14:textId="77777777" w:rsidTr="002E11AD">
        <w:tc>
          <w:tcPr>
            <w:tcW w:w="2263" w:type="dxa"/>
          </w:tcPr>
          <w:p w14:paraId="390085D9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641BAC99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14B95076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0F4C29B7" w14:textId="77777777" w:rsidTr="002E11AD">
        <w:tc>
          <w:tcPr>
            <w:tcW w:w="2263" w:type="dxa"/>
          </w:tcPr>
          <w:p w14:paraId="3F8131A5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5A5A6FFD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A87301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F84AA5" w14:paraId="2EAB1AE0" w14:textId="77777777" w:rsidTr="002E11AD">
        <w:tc>
          <w:tcPr>
            <w:tcW w:w="2263" w:type="dxa"/>
          </w:tcPr>
          <w:p w14:paraId="77E8F8AA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1134" w:type="dxa"/>
          </w:tcPr>
          <w:p w14:paraId="3F9891E3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6232" w:type="dxa"/>
          </w:tcPr>
          <w:p w14:paraId="5B217C51" w14:textId="77777777" w:rsidR="00F84AA5" w:rsidRDefault="00F84AA5" w:rsidP="009B3C69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2778A733" w14:textId="77777777" w:rsidR="00055535" w:rsidRDefault="00055535" w:rsidP="00F36C26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0C679D5" w14:textId="7138EB76" w:rsidR="00055535" w:rsidRPr="009222AB" w:rsidRDefault="008A53E0" w:rsidP="008A53E0">
      <w:pPr>
        <w:adjustRightInd/>
        <w:spacing w:afterLines="50" w:after="120"/>
        <w:rPr>
          <w:rFonts w:eastAsiaTheme="minorEastAsia"/>
          <w:b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The intention of this email is to </w:t>
      </w:r>
      <w:r w:rsidR="00054587">
        <w:rPr>
          <w:rFonts w:eastAsiaTheme="minorEastAsia"/>
          <w:sz w:val="22"/>
          <w:szCs w:val="22"/>
          <w:lang w:eastAsia="zh-CN"/>
        </w:rPr>
        <w:t>p</w:t>
      </w:r>
      <w:r w:rsidR="00055535" w:rsidRPr="008A53E0">
        <w:rPr>
          <w:rFonts w:eastAsiaTheme="minorEastAsia"/>
          <w:sz w:val="22"/>
          <w:szCs w:val="22"/>
          <w:lang w:eastAsia="zh-CN"/>
        </w:rPr>
        <w:t>rogress on the open issues in 8.13.2.3</w:t>
      </w:r>
      <w:r>
        <w:rPr>
          <w:rFonts w:eastAsiaTheme="minorEastAsia"/>
          <w:sz w:val="22"/>
          <w:szCs w:val="22"/>
          <w:lang w:eastAsia="zh-CN"/>
        </w:rPr>
        <w:t xml:space="preserve"> (RAN2#115-e minutes), and if something is missing, please provide your comments in the table below.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2263"/>
        <w:gridCol w:w="7371"/>
      </w:tblGrid>
      <w:tr w:rsidR="0048717E" w:rsidRPr="003D678C" w14:paraId="500ED36E" w14:textId="77777777" w:rsidTr="001E4255">
        <w:tc>
          <w:tcPr>
            <w:tcW w:w="2263" w:type="dxa"/>
          </w:tcPr>
          <w:p w14:paraId="693CD39E" w14:textId="77777777" w:rsidR="0048717E" w:rsidRPr="003D678C" w:rsidRDefault="0048717E" w:rsidP="00FB6390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 w:hint="eastAsia"/>
                <w:b/>
                <w:sz w:val="22"/>
                <w:szCs w:val="22"/>
                <w:lang w:eastAsia="zh-CN"/>
              </w:rPr>
              <w:t>C</w:t>
            </w: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ompany name</w:t>
            </w:r>
          </w:p>
        </w:tc>
        <w:tc>
          <w:tcPr>
            <w:tcW w:w="7371" w:type="dxa"/>
          </w:tcPr>
          <w:p w14:paraId="5B0453C7" w14:textId="77777777" w:rsidR="0048717E" w:rsidRPr="003D678C" w:rsidRDefault="0048717E" w:rsidP="00FB6390">
            <w:pPr>
              <w:spacing w:after="0"/>
              <w:rPr>
                <w:rFonts w:eastAsiaTheme="minorEastAsia"/>
                <w:b/>
                <w:sz w:val="22"/>
                <w:szCs w:val="22"/>
                <w:lang w:eastAsia="zh-CN"/>
              </w:rPr>
            </w:pPr>
            <w:r w:rsidRPr="003D678C">
              <w:rPr>
                <w:rFonts w:eastAsiaTheme="minorEastAsia"/>
                <w:b/>
                <w:sz w:val="22"/>
                <w:szCs w:val="22"/>
                <w:lang w:eastAsia="zh-CN"/>
              </w:rPr>
              <w:t>Comments</w:t>
            </w:r>
          </w:p>
        </w:tc>
      </w:tr>
      <w:tr w:rsidR="0048717E" w14:paraId="3324B8EF" w14:textId="77777777" w:rsidTr="001E4255">
        <w:tc>
          <w:tcPr>
            <w:tcW w:w="2263" w:type="dxa"/>
          </w:tcPr>
          <w:p w14:paraId="63D21081" w14:textId="1D60113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25A12C14" w14:textId="0496845A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2FC7D400" w14:textId="77777777" w:rsidTr="001E4255">
        <w:tc>
          <w:tcPr>
            <w:tcW w:w="2263" w:type="dxa"/>
          </w:tcPr>
          <w:p w14:paraId="22D76F1C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2D8DB0E4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EF50E6C" w14:textId="77777777" w:rsidTr="001E4255">
        <w:tc>
          <w:tcPr>
            <w:tcW w:w="2263" w:type="dxa"/>
          </w:tcPr>
          <w:p w14:paraId="201CCE2E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0B33028A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7778C1C" w14:textId="77777777" w:rsidTr="001E4255">
        <w:tc>
          <w:tcPr>
            <w:tcW w:w="2263" w:type="dxa"/>
          </w:tcPr>
          <w:p w14:paraId="5A37181B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BA581F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6F6798E6" w14:textId="77777777" w:rsidTr="001E4255">
        <w:tc>
          <w:tcPr>
            <w:tcW w:w="2263" w:type="dxa"/>
          </w:tcPr>
          <w:p w14:paraId="404714E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6CF727A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87EB7E8" w14:textId="77777777" w:rsidTr="001E4255">
        <w:tc>
          <w:tcPr>
            <w:tcW w:w="2263" w:type="dxa"/>
          </w:tcPr>
          <w:p w14:paraId="7461939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499F1F40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70EBE82F" w14:textId="77777777" w:rsidTr="001E4255">
        <w:tc>
          <w:tcPr>
            <w:tcW w:w="2263" w:type="dxa"/>
          </w:tcPr>
          <w:p w14:paraId="3062416F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58849243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4CFCA84" w14:textId="77777777" w:rsidTr="001E4255">
        <w:tc>
          <w:tcPr>
            <w:tcW w:w="2263" w:type="dxa"/>
          </w:tcPr>
          <w:p w14:paraId="253736BB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4CF38205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3C820FD6" w14:textId="77777777" w:rsidTr="001E4255">
        <w:tc>
          <w:tcPr>
            <w:tcW w:w="2263" w:type="dxa"/>
          </w:tcPr>
          <w:p w14:paraId="2298F57C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7CB16524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  <w:tr w:rsidR="0048717E" w14:paraId="53C36DF3" w14:textId="77777777" w:rsidTr="001E4255">
        <w:tc>
          <w:tcPr>
            <w:tcW w:w="2263" w:type="dxa"/>
          </w:tcPr>
          <w:p w14:paraId="64A66506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  <w:tc>
          <w:tcPr>
            <w:tcW w:w="7371" w:type="dxa"/>
          </w:tcPr>
          <w:p w14:paraId="361B6376" w14:textId="77777777" w:rsidR="0048717E" w:rsidRDefault="0048717E" w:rsidP="00FB6390">
            <w:pPr>
              <w:spacing w:after="0"/>
              <w:rPr>
                <w:rFonts w:eastAsiaTheme="minorEastAsia"/>
                <w:sz w:val="22"/>
                <w:szCs w:val="22"/>
                <w:lang w:eastAsia="zh-CN"/>
              </w:rPr>
            </w:pPr>
          </w:p>
        </w:tc>
      </w:tr>
    </w:tbl>
    <w:p w14:paraId="2C69958E" w14:textId="77777777" w:rsidR="00055535" w:rsidRPr="00055535" w:rsidRDefault="00055535" w:rsidP="00F36C26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p w14:paraId="545C1E1A" w14:textId="77777777" w:rsidR="00A84C27" w:rsidRPr="00156612" w:rsidRDefault="00A84C27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49D065C4" w14:textId="77777777" w:rsidR="00AB5AA3" w:rsidRDefault="004665D2">
      <w:pPr>
        <w:pStyle w:val="Heading3"/>
      </w:pPr>
      <w:r>
        <w:lastRenderedPageBreak/>
        <w:t>3</w:t>
      </w:r>
      <w:r>
        <w:tab/>
        <w:t>Conclusion</w:t>
      </w:r>
    </w:p>
    <w:p w14:paraId="3B02656B" w14:textId="584CF09E" w:rsidR="0048698C" w:rsidRDefault="0048698C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 w:rsidRPr="0048698C">
        <w:rPr>
          <w:rFonts w:eastAsiaTheme="minorEastAsia" w:hint="eastAsia"/>
          <w:sz w:val="22"/>
          <w:szCs w:val="22"/>
          <w:highlight w:val="yellow"/>
          <w:lang w:eastAsia="zh-CN"/>
        </w:rPr>
        <w:t>[</w:t>
      </w:r>
      <w:r w:rsidRPr="0048698C">
        <w:rPr>
          <w:rFonts w:eastAsiaTheme="minorEastAsia"/>
          <w:sz w:val="22"/>
          <w:szCs w:val="22"/>
          <w:highlight w:val="yellow"/>
          <w:lang w:eastAsia="zh-CN"/>
        </w:rPr>
        <w:t>To be added]</w:t>
      </w:r>
    </w:p>
    <w:p w14:paraId="6E59A91F" w14:textId="77777777" w:rsidR="00386C21" w:rsidRPr="00DD486D" w:rsidRDefault="00386C21" w:rsidP="00156612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0DD814F6" w14:textId="77777777" w:rsidR="00AB5AA3" w:rsidRDefault="004665D2">
      <w:pPr>
        <w:pStyle w:val="Heading3"/>
      </w:pPr>
      <w:r>
        <w:t>4</w:t>
      </w:r>
      <w:r>
        <w:tab/>
        <w:t>References</w:t>
      </w:r>
    </w:p>
    <w:p w14:paraId="3D15B7DD" w14:textId="3C280AEE" w:rsidR="00AB5AA3" w:rsidRDefault="004665D2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[</w:t>
      </w:r>
      <w:r>
        <w:rPr>
          <w:rFonts w:eastAsiaTheme="minorEastAsia"/>
          <w:sz w:val="22"/>
          <w:szCs w:val="22"/>
          <w:lang w:eastAsia="zh-CN"/>
        </w:rPr>
        <w:t xml:space="preserve">1] </w:t>
      </w:r>
      <w:r w:rsidR="005B7F58" w:rsidRPr="005B7F58">
        <w:rPr>
          <w:rFonts w:eastAsiaTheme="minorEastAsia"/>
          <w:sz w:val="22"/>
          <w:szCs w:val="22"/>
          <w:lang w:eastAsia="zh-CN"/>
        </w:rPr>
        <w:t>R2-115-e SONMD</w:t>
      </w:r>
      <w:r w:rsidR="005B7F58">
        <w:rPr>
          <w:rFonts w:eastAsiaTheme="minorEastAsia"/>
          <w:sz w:val="22"/>
          <w:szCs w:val="22"/>
          <w:lang w:eastAsia="zh-CN"/>
        </w:rPr>
        <w:t xml:space="preserve">T </w:t>
      </w:r>
      <w:proofErr w:type="spellStart"/>
      <w:r w:rsidR="005B7F58">
        <w:rPr>
          <w:rFonts w:eastAsiaTheme="minorEastAsia"/>
          <w:sz w:val="22"/>
          <w:szCs w:val="22"/>
          <w:lang w:eastAsia="zh-CN"/>
        </w:rPr>
        <w:t>HuNan</w:t>
      </w:r>
      <w:proofErr w:type="spellEnd"/>
      <w:r w:rsidR="005B7F58">
        <w:rPr>
          <w:rFonts w:eastAsiaTheme="minorEastAsia"/>
          <w:sz w:val="22"/>
          <w:szCs w:val="22"/>
          <w:lang w:eastAsia="zh-CN"/>
        </w:rPr>
        <w:t xml:space="preserve"> 2021-08-27-0616 UTC</w:t>
      </w:r>
    </w:p>
    <w:p w14:paraId="67381C68" w14:textId="10BAC6AA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[2] </w:t>
      </w:r>
      <w:r w:rsidRPr="005B7F58">
        <w:rPr>
          <w:rFonts w:eastAsiaTheme="minorEastAsia"/>
          <w:sz w:val="22"/>
          <w:szCs w:val="22"/>
          <w:lang w:eastAsia="zh-CN"/>
        </w:rPr>
        <w:t>R2-2107825</w:t>
      </w:r>
      <w:r w:rsidRPr="005B7F58">
        <w:rPr>
          <w:rFonts w:eastAsiaTheme="minorEastAsia"/>
          <w:sz w:val="22"/>
          <w:szCs w:val="22"/>
          <w:lang w:eastAsia="zh-CN"/>
        </w:rPr>
        <w:tab/>
        <w:t>Report of [Post114-e][</w:t>
      </w:r>
      <w:proofErr w:type="gramStart"/>
      <w:r w:rsidRPr="005B7F58">
        <w:rPr>
          <w:rFonts w:eastAsiaTheme="minorEastAsia"/>
          <w:sz w:val="22"/>
          <w:szCs w:val="22"/>
          <w:lang w:eastAsia="zh-CN"/>
        </w:rPr>
        <w:t>852][</w:t>
      </w:r>
      <w:proofErr w:type="gramEnd"/>
      <w:r w:rsidRPr="005B7F58">
        <w:rPr>
          <w:rFonts w:eastAsiaTheme="minorEastAsia"/>
          <w:sz w:val="22"/>
          <w:szCs w:val="22"/>
          <w:lang w:eastAsia="zh-CN"/>
        </w:rPr>
        <w:t xml:space="preserve">SON_MDT] </w:t>
      </w:r>
      <w:proofErr w:type="spellStart"/>
      <w:r w:rsidRPr="005B7F58">
        <w:rPr>
          <w:rFonts w:eastAsiaTheme="minorEastAsia"/>
          <w:sz w:val="22"/>
          <w:szCs w:val="22"/>
          <w:lang w:eastAsia="zh-CN"/>
        </w:rPr>
        <w:t>Modeling</w:t>
      </w:r>
      <w:proofErr w:type="spellEnd"/>
      <w:r w:rsidRPr="005B7F58">
        <w:rPr>
          <w:rFonts w:eastAsiaTheme="minorEastAsia"/>
          <w:sz w:val="22"/>
          <w:szCs w:val="22"/>
          <w:lang w:eastAsia="zh-CN"/>
        </w:rPr>
        <w:t xml:space="preserve"> aspects related to information required by SN/SCG</w:t>
      </w:r>
      <w:r w:rsidRPr="005B7F58">
        <w:rPr>
          <w:rFonts w:eastAsiaTheme="minorEastAsia"/>
          <w:sz w:val="22"/>
          <w:szCs w:val="22"/>
          <w:lang w:eastAsia="zh-CN"/>
        </w:rPr>
        <w:tab/>
        <w:t>CATT</w:t>
      </w:r>
    </w:p>
    <w:p w14:paraId="6864232C" w14:textId="7B4A18E6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[3] </w:t>
      </w:r>
      <w:r w:rsidRPr="005B7F58">
        <w:rPr>
          <w:rFonts w:eastAsiaTheme="minorEastAsia"/>
          <w:sz w:val="22"/>
          <w:szCs w:val="22"/>
          <w:lang w:eastAsia="zh-CN"/>
        </w:rPr>
        <w:t>R2-2108964</w:t>
      </w:r>
      <w:r w:rsidRPr="005B7F58">
        <w:rPr>
          <w:rFonts w:eastAsiaTheme="minorEastAsia"/>
          <w:sz w:val="22"/>
          <w:szCs w:val="22"/>
          <w:lang w:eastAsia="zh-CN"/>
        </w:rPr>
        <w:tab/>
        <w:t>Report of [AT115e][</w:t>
      </w:r>
      <w:proofErr w:type="gramStart"/>
      <w:r w:rsidRPr="005B7F58">
        <w:rPr>
          <w:rFonts w:eastAsiaTheme="minorEastAsia"/>
          <w:sz w:val="22"/>
          <w:szCs w:val="22"/>
          <w:lang w:eastAsia="zh-CN"/>
        </w:rPr>
        <w:t>871][</w:t>
      </w:r>
      <w:proofErr w:type="gramEnd"/>
      <w:r w:rsidRPr="005B7F58">
        <w:rPr>
          <w:rFonts w:eastAsiaTheme="minorEastAsia"/>
          <w:sz w:val="22"/>
          <w:szCs w:val="22"/>
          <w:lang w:eastAsia="zh-CN"/>
        </w:rPr>
        <w:t xml:space="preserve">SON/MDT] </w:t>
      </w:r>
      <w:proofErr w:type="spellStart"/>
      <w:r w:rsidRPr="005B7F58">
        <w:rPr>
          <w:rFonts w:eastAsiaTheme="minorEastAsia"/>
          <w:sz w:val="22"/>
          <w:szCs w:val="22"/>
          <w:lang w:eastAsia="zh-CN"/>
        </w:rPr>
        <w:t>Modeling</w:t>
      </w:r>
      <w:proofErr w:type="spellEnd"/>
      <w:r w:rsidRPr="005B7F58">
        <w:rPr>
          <w:rFonts w:eastAsiaTheme="minorEastAsia"/>
          <w:sz w:val="22"/>
          <w:szCs w:val="22"/>
          <w:lang w:eastAsia="zh-CN"/>
        </w:rPr>
        <w:t xml:space="preserve"> aspects related to information required by SN/SCG (CATT)</w:t>
      </w:r>
    </w:p>
    <w:p w14:paraId="6C9E5DC3" w14:textId="1B2A427E" w:rsidR="005B7F58" w:rsidRDefault="005B7F58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[4] </w:t>
      </w:r>
      <w:r w:rsidRPr="005B7F58">
        <w:rPr>
          <w:rFonts w:eastAsiaTheme="minorEastAsia"/>
          <w:sz w:val="22"/>
          <w:szCs w:val="22"/>
          <w:lang w:eastAsia="zh-CN"/>
        </w:rPr>
        <w:t>R2-2109208</w:t>
      </w:r>
      <w:r w:rsidRPr="005B7F58">
        <w:rPr>
          <w:rFonts w:eastAsiaTheme="minorEastAsia"/>
          <w:sz w:val="22"/>
          <w:szCs w:val="22"/>
          <w:lang w:eastAsia="zh-CN"/>
        </w:rPr>
        <w:tab/>
        <w:t xml:space="preserve">Reply LS on RACH report for </w:t>
      </w:r>
      <w:proofErr w:type="spellStart"/>
      <w:r w:rsidRPr="005B7F58">
        <w:rPr>
          <w:rFonts w:eastAsiaTheme="minorEastAsia"/>
          <w:sz w:val="22"/>
          <w:szCs w:val="22"/>
          <w:lang w:eastAsia="zh-CN"/>
        </w:rPr>
        <w:t>SgNB</w:t>
      </w:r>
      <w:proofErr w:type="spellEnd"/>
      <w:r w:rsidRPr="005B7F58">
        <w:rPr>
          <w:rFonts w:eastAsiaTheme="minorEastAsia"/>
          <w:sz w:val="22"/>
          <w:szCs w:val="22"/>
          <w:lang w:eastAsia="zh-CN"/>
        </w:rPr>
        <w:t xml:space="preserve"> and information needed for MRO in SCG Failure Report</w:t>
      </w:r>
    </w:p>
    <w:p w14:paraId="09E38654" w14:textId="13C67B1A" w:rsidR="002D05C5" w:rsidRDefault="002D05C5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eastAsia="zh-CN"/>
        </w:rPr>
        <w:t>[5] R2-2102639/</w:t>
      </w:r>
      <w:r w:rsidRPr="00F740F1">
        <w:rPr>
          <w:rFonts w:eastAsiaTheme="minorEastAsia"/>
          <w:sz w:val="22"/>
          <w:szCs w:val="22"/>
          <w:lang w:val="en-US" w:eastAsia="zh-CN"/>
        </w:rPr>
        <w:t>R3-211332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2D05C5">
        <w:rPr>
          <w:rFonts w:eastAsiaTheme="minorEastAsia"/>
          <w:sz w:val="22"/>
          <w:szCs w:val="22"/>
          <w:lang w:val="en-US" w:eastAsia="zh-CN"/>
        </w:rPr>
        <w:t>LS on information needed for MRO in SCG Failure Report</w:t>
      </w:r>
    </w:p>
    <w:p w14:paraId="406D5B07" w14:textId="3AAD7EB5" w:rsidR="002D05C5" w:rsidRDefault="002D05C5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  <w:r>
        <w:rPr>
          <w:rFonts w:eastAsiaTheme="minorEastAsia"/>
          <w:sz w:val="22"/>
          <w:szCs w:val="22"/>
          <w:lang w:val="en-US" w:eastAsia="zh-CN"/>
        </w:rPr>
        <w:t xml:space="preserve">[6] </w:t>
      </w:r>
      <w:r w:rsidRPr="002D05C5">
        <w:rPr>
          <w:rFonts w:eastAsiaTheme="minorEastAsia"/>
          <w:sz w:val="22"/>
          <w:szCs w:val="22"/>
          <w:lang w:val="en-US" w:eastAsia="zh-CN"/>
        </w:rPr>
        <w:t>R2-2000028/R3-197668</w:t>
      </w:r>
      <w:r>
        <w:rPr>
          <w:rFonts w:eastAsiaTheme="minorEastAsia"/>
          <w:sz w:val="22"/>
          <w:szCs w:val="22"/>
          <w:lang w:val="en-US" w:eastAsia="zh-CN"/>
        </w:rPr>
        <w:tab/>
      </w:r>
      <w:r w:rsidRPr="002D05C5">
        <w:rPr>
          <w:rFonts w:eastAsiaTheme="minorEastAsia"/>
          <w:sz w:val="22"/>
          <w:szCs w:val="22"/>
          <w:lang w:val="en-US" w:eastAsia="zh-CN"/>
        </w:rPr>
        <w:t>LS on information needed for MRO in UE RLF Report</w:t>
      </w:r>
    </w:p>
    <w:p w14:paraId="5EC5A268" w14:textId="1F6FFC5A" w:rsidR="002878E9" w:rsidRDefault="002878E9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val="en-US" w:eastAsia="zh-CN"/>
        </w:rPr>
        <w:t>[7] TS 38.331 v</w:t>
      </w:r>
      <w:r w:rsidR="007643E7">
        <w:rPr>
          <w:rFonts w:eastAsiaTheme="minorEastAsia"/>
          <w:sz w:val="22"/>
          <w:szCs w:val="22"/>
          <w:lang w:val="en-US" w:eastAsia="zh-CN"/>
        </w:rPr>
        <w:t>16.5.0</w:t>
      </w:r>
    </w:p>
    <w:p w14:paraId="39D25682" w14:textId="77777777" w:rsidR="0021664B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54D8FD8" w14:textId="77777777" w:rsidR="0021664B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6B8E5AC3" w14:textId="4F60D44E" w:rsidR="0021664B" w:rsidRDefault="002314D3" w:rsidP="0021664B">
      <w:pPr>
        <w:pStyle w:val="Heading3"/>
      </w:pPr>
      <w:r>
        <w:t>5</w:t>
      </w:r>
      <w:r w:rsidR="0021664B">
        <w:tab/>
      </w:r>
      <w:r>
        <w:t>Annex</w:t>
      </w:r>
    </w:p>
    <w:p w14:paraId="50BDA4CD" w14:textId="15C9B353" w:rsidR="002314D3" w:rsidRPr="00D21851" w:rsidRDefault="00CE5E9B" w:rsidP="0021664B">
      <w:pPr>
        <w:adjustRightInd/>
        <w:spacing w:afterLines="50" w:after="120"/>
        <w:rPr>
          <w:rFonts w:eastAsiaTheme="minorEastAsia"/>
          <w:b/>
          <w:sz w:val="22"/>
          <w:szCs w:val="22"/>
          <w:lang w:eastAsia="zh-CN"/>
        </w:rPr>
      </w:pPr>
      <w:r w:rsidRPr="00D21851">
        <w:rPr>
          <w:rFonts w:eastAsiaTheme="minorEastAsia"/>
          <w:b/>
          <w:sz w:val="22"/>
          <w:szCs w:val="22"/>
          <w:lang w:eastAsia="zh-CN"/>
        </w:rPr>
        <w:t>ASN.1 changes for option 1:</w:t>
      </w:r>
      <w:r w:rsidR="00D21851" w:rsidRPr="00D21851">
        <w:rPr>
          <w:rFonts w:eastAsiaTheme="minorEastAsia"/>
          <w:b/>
          <w:sz w:val="22"/>
          <w:szCs w:val="22"/>
          <w:lang w:eastAsia="zh-CN"/>
        </w:rPr>
        <w:t xml:space="preserve"> </w:t>
      </w:r>
      <w:r w:rsidR="00D21851" w:rsidRPr="00D21851">
        <w:rPr>
          <w:rFonts w:eastAsiaTheme="minorEastAsia"/>
          <w:b/>
          <w:sz w:val="22"/>
          <w:szCs w:val="22"/>
          <w:lang w:val="en-US" w:eastAsia="zh-CN"/>
        </w:rPr>
        <w:t>(based on TS 38.331 v16.5.0)</w:t>
      </w:r>
    </w:p>
    <w:p w14:paraId="68B23C68" w14:textId="343E77A2" w:rsidR="00E53342" w:rsidRDefault="00B751DD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New changes </w:t>
      </w:r>
      <w:r w:rsidR="00963D88">
        <w:rPr>
          <w:rFonts w:eastAsiaTheme="minorEastAsia"/>
          <w:sz w:val="22"/>
          <w:szCs w:val="22"/>
          <w:lang w:eastAsia="zh-CN"/>
        </w:rPr>
        <w:t>are marked in red.</w:t>
      </w:r>
    </w:p>
    <w:p w14:paraId="5580E12B" w14:textId="77777777" w:rsidR="00B751DD" w:rsidRDefault="00B751DD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68FF284C" w14:textId="77777777" w:rsidR="00E53342" w:rsidRPr="00E53342" w:rsidRDefault="00E53342" w:rsidP="00E53342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bookmarkStart w:id="1" w:name="_Toc60777120"/>
      <w:bookmarkStart w:id="2" w:name="_Toc76423406"/>
      <w:r w:rsidRPr="00E53342">
        <w:rPr>
          <w:rFonts w:ascii="Arial" w:hAnsi="Arial"/>
          <w:i/>
          <w:iCs/>
          <w:sz w:val="24"/>
          <w:lang w:eastAsia="ja-JP"/>
        </w:rPr>
        <w:t>–</w:t>
      </w:r>
      <w:r w:rsidRPr="00E53342">
        <w:rPr>
          <w:rFonts w:ascii="Arial" w:hAnsi="Arial"/>
          <w:i/>
          <w:iCs/>
          <w:sz w:val="24"/>
          <w:lang w:eastAsia="ja-JP"/>
        </w:rPr>
        <w:tab/>
        <w:t>SCGFailureInformation</w:t>
      </w:r>
      <w:bookmarkEnd w:id="1"/>
      <w:bookmarkEnd w:id="2"/>
    </w:p>
    <w:p w14:paraId="1FB9E751" w14:textId="77777777" w:rsidR="00E53342" w:rsidRPr="00E53342" w:rsidRDefault="00E53342" w:rsidP="00E53342">
      <w:pPr>
        <w:rPr>
          <w:lang w:eastAsia="ja-JP"/>
        </w:rPr>
      </w:pPr>
      <w:r w:rsidRPr="00E53342">
        <w:rPr>
          <w:lang w:eastAsia="ja-JP"/>
        </w:rPr>
        <w:t xml:space="preserve">The </w:t>
      </w:r>
      <w:r w:rsidRPr="00E53342">
        <w:rPr>
          <w:i/>
          <w:lang w:eastAsia="ja-JP"/>
        </w:rPr>
        <w:t>SCGFailureInformation</w:t>
      </w:r>
      <w:r w:rsidRPr="00E53342">
        <w:rPr>
          <w:lang w:eastAsia="ja-JP"/>
        </w:rPr>
        <w:t xml:space="preserve"> message is used to provide information regarding NR SCG failures detected by the UE.</w:t>
      </w:r>
    </w:p>
    <w:p w14:paraId="39EBE3FF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Signalling radio bearer: SRB1</w:t>
      </w:r>
    </w:p>
    <w:p w14:paraId="299671C0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RLC-SAP: AM</w:t>
      </w:r>
    </w:p>
    <w:p w14:paraId="0B968A80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Logical channel: DCCH</w:t>
      </w:r>
    </w:p>
    <w:p w14:paraId="294C095F" w14:textId="77777777" w:rsidR="00E53342" w:rsidRPr="00E53342" w:rsidRDefault="00E53342" w:rsidP="00E53342">
      <w:pPr>
        <w:ind w:left="568" w:hanging="284"/>
        <w:rPr>
          <w:lang w:eastAsia="ja-JP"/>
        </w:rPr>
      </w:pPr>
      <w:r w:rsidRPr="00E53342">
        <w:rPr>
          <w:lang w:eastAsia="ja-JP"/>
        </w:rPr>
        <w:t>Direction: UE to Network</w:t>
      </w:r>
    </w:p>
    <w:p w14:paraId="6510562E" w14:textId="77777777" w:rsidR="00E53342" w:rsidRPr="00E53342" w:rsidRDefault="00E53342" w:rsidP="00E53342">
      <w:pPr>
        <w:keepNext/>
        <w:keepLines/>
        <w:spacing w:before="60"/>
        <w:jc w:val="center"/>
        <w:rPr>
          <w:rFonts w:ascii="Arial" w:hAnsi="Arial"/>
          <w:b/>
          <w:lang w:eastAsia="ja-JP"/>
        </w:rPr>
      </w:pPr>
      <w:r w:rsidRPr="00E53342">
        <w:rPr>
          <w:rFonts w:ascii="Arial" w:hAnsi="Arial"/>
          <w:b/>
          <w:i/>
          <w:lang w:eastAsia="ja-JP"/>
        </w:rPr>
        <w:t>SCGFailureInformation</w:t>
      </w:r>
      <w:r w:rsidRPr="00E53342">
        <w:rPr>
          <w:rFonts w:ascii="Arial" w:hAnsi="Arial"/>
          <w:b/>
          <w:lang w:eastAsia="ja-JP"/>
        </w:rPr>
        <w:t xml:space="preserve"> message</w:t>
      </w:r>
    </w:p>
    <w:p w14:paraId="3EC7064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74492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TAG-SCGFAILUREINFORMATION-START</w:t>
      </w:r>
    </w:p>
    <w:p w14:paraId="3679B65E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76560CC9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 ::=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5E3576A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criticalExtensions        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4415B36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SCGFailureInformation-IEs,</w:t>
      </w:r>
    </w:p>
    <w:p w14:paraId="0F90E60B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criticalExtensionsFuture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</w:p>
    <w:p w14:paraId="44D5E32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}</w:t>
      </w:r>
    </w:p>
    <w:p w14:paraId="5C772621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61FEA238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00A21D3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SCGFailureInformation-IEs ::=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6472C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5372F373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SCGFailureInformation-v1590-IEs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7BF2759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F952002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6F9A898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SCGFailureInformation-v1590-IEs ::=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2C5A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lateNonCriticalExtension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14B40D7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5A751353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58733E7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830BAA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FailureReportSCG ::=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075FE9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lastRenderedPageBreak/>
        <w:t xml:space="preserve">    failureType           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9B6051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t31</w:t>
      </w:r>
      <w:r w:rsidRPr="00E53342">
        <w:rPr>
          <w:rFonts w:ascii="Courier New" w:eastAsia="MS Mincho" w:hAnsi="Courier New"/>
          <w:noProof/>
          <w:sz w:val="16"/>
          <w:lang w:eastAsia="en-GB"/>
        </w:rPr>
        <w:t>0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-Expiry, randomAccessProblem,</w:t>
      </w:r>
    </w:p>
    <w:p w14:paraId="46ECEE7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rlc-MaxNumRetx,</w:t>
      </w:r>
    </w:p>
    <w:p w14:paraId="0A85E351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synchReconfigFailureSCG, scg-ReconfigFailure,</w:t>
      </w:r>
    </w:p>
    <w:p w14:paraId="4D6E4CDA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srb3-IntegrityFailure, </w:t>
      </w:r>
      <w:r w:rsidRPr="00E53342">
        <w:rPr>
          <w:rFonts w:ascii="Courier New" w:hAnsi="Courier New"/>
          <w:noProof/>
          <w:sz w:val="16"/>
          <w:lang w:eastAsia="en-GB"/>
        </w:rPr>
        <w:t>other-r16, spare1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},</w:t>
      </w:r>
    </w:p>
    <w:p w14:paraId="1B872A67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measResultFreqList                          MeasResultFreqList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2B7277C7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measResultSCG-Failure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(CONTAINING MeasResultSCG-Failure)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6169D64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...,</w:t>
      </w:r>
    </w:p>
    <w:p w14:paraId="344E121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321A0F2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locationInfo-r16                            LocationInfo-r16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2CC4D1A5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failureType-v1610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{scg-lbtFailure-r16, beamFailureRecoveryFailure-r16,</w:t>
      </w:r>
    </w:p>
    <w:p w14:paraId="15AB656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t312-Expiry-r16, bh-RLF-r16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 spare4, spare3, spare2, spare1}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6B5F1988" w14:textId="1D8B4CC1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]]</w:t>
      </w:r>
      <w:r w:rsidRPr="00E53342">
        <w:rPr>
          <w:rFonts w:ascii="Courier New" w:eastAsia="Malgun Gothic" w:hAnsi="Courier New"/>
          <w:noProof/>
          <w:color w:val="FF0000"/>
          <w:sz w:val="16"/>
          <w:lang w:eastAsia="en-GB"/>
        </w:rPr>
        <w:t>,</w:t>
      </w:r>
    </w:p>
    <w:p w14:paraId="5BC2D3DF" w14:textId="781B61B5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[[</w:t>
      </w:r>
    </w:p>
    <w:p w14:paraId="577F46EB" w14:textId="484E8541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field1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OfTheSourcePScell        OPTIONAL,</w:t>
      </w:r>
    </w:p>
    <w:p w14:paraId="0633A580" w14:textId="6C1EC396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2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Failed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PScell        OPTIONAL,</w:t>
      </w:r>
    </w:p>
    <w:p w14:paraId="680B8B00" w14:textId="4E76772D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3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T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imeSCGFailure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OPTIONAL,</w:t>
      </w:r>
    </w:p>
    <w:p w14:paraId="272FC070" w14:textId="35F68F36" w:rsid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4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C</w:t>
      </w:r>
      <w:r w:rsidR="00741A71">
        <w:rPr>
          <w:rFonts w:ascii="Courier New" w:eastAsiaTheme="minorEastAsia" w:hAnsi="Courier New"/>
          <w:noProof/>
          <w:color w:val="FF0000"/>
          <w:sz w:val="16"/>
          <w:lang w:eastAsia="zh-CN"/>
        </w:rPr>
        <w:t>onnectionFailureType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     OPTIONAL</w:t>
      </w:r>
      <w:r w:rsidR="00DB251F">
        <w:rPr>
          <w:rFonts w:ascii="Courier New" w:eastAsiaTheme="minorEastAsia" w:hAnsi="Courier New"/>
          <w:noProof/>
          <w:color w:val="FF0000"/>
          <w:sz w:val="16"/>
          <w:lang w:eastAsia="zh-CN"/>
        </w:rPr>
        <w:t>,</w:t>
      </w:r>
    </w:p>
    <w:p w14:paraId="36EEDF66" w14:textId="623F54AF" w:rsidR="00DB251F" w:rsidRDefault="00DB251F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field5        </w:t>
      </w:r>
      <w:r w:rsidR="0016701F">
        <w:rPr>
          <w:rFonts w:ascii="Courier New" w:eastAsiaTheme="minorEastAsia" w:hAnsi="Courier New"/>
          <w:noProof/>
          <w:color w:val="FF0000"/>
          <w:sz w:val="16"/>
          <w:lang w:eastAsia="zh-CN"/>
        </w:rPr>
        <w:t>RA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-InformationCommon-r16        OPTIONAL</w:t>
      </w:r>
    </w:p>
    <w:p w14:paraId="4D804979" w14:textId="43C0D384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>]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]</w:t>
      </w:r>
    </w:p>
    <w:p w14:paraId="040C576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</w:p>
    <w:p w14:paraId="3A6357D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02CA58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BD5D84C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MeasResultFreqList ::=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(1..maxFreq))</w:t>
      </w:r>
      <w:r w:rsidRPr="00E53342">
        <w:rPr>
          <w:rFonts w:ascii="Courier New" w:eastAsia="Malgun Gothic" w:hAnsi="Courier New"/>
          <w:noProof/>
          <w:color w:val="993366"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MeasResult2NR</w:t>
      </w:r>
    </w:p>
    <w:p w14:paraId="75D7A94F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6D872366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7465E8E0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TAG-SCGFAILUREINFORMATION-STOP</w:t>
      </w:r>
    </w:p>
    <w:p w14:paraId="04A3DE14" w14:textId="77777777" w:rsidR="00E53342" w:rsidRPr="00E53342" w:rsidRDefault="00E53342" w:rsidP="00E53342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18C459E5" w14:textId="77777777" w:rsidR="00E53342" w:rsidRDefault="00E53342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7FDE537" w14:textId="77777777" w:rsidR="005255FE" w:rsidRDefault="005255FE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64C1A1B" w14:textId="4D275FB6" w:rsidR="00D21851" w:rsidRPr="00D21851" w:rsidRDefault="00D21851" w:rsidP="00D21851">
      <w:pPr>
        <w:adjustRightInd/>
        <w:spacing w:afterLines="50" w:after="120"/>
        <w:rPr>
          <w:rFonts w:eastAsiaTheme="minorEastAsia"/>
          <w:b/>
          <w:sz w:val="22"/>
          <w:szCs w:val="22"/>
          <w:lang w:eastAsia="zh-CN"/>
        </w:rPr>
      </w:pPr>
      <w:r w:rsidRPr="00D21851">
        <w:rPr>
          <w:rFonts w:eastAsiaTheme="minorEastAsia"/>
          <w:b/>
          <w:sz w:val="22"/>
          <w:szCs w:val="22"/>
          <w:lang w:eastAsia="zh-CN"/>
        </w:rPr>
        <w:t xml:space="preserve">ASN.1 changes for option </w:t>
      </w:r>
      <w:r>
        <w:rPr>
          <w:rFonts w:eastAsiaTheme="minorEastAsia"/>
          <w:b/>
          <w:sz w:val="22"/>
          <w:szCs w:val="22"/>
          <w:lang w:eastAsia="zh-CN"/>
        </w:rPr>
        <w:t>2</w:t>
      </w:r>
      <w:r w:rsidRPr="00D21851">
        <w:rPr>
          <w:rFonts w:eastAsiaTheme="minorEastAsia"/>
          <w:b/>
          <w:sz w:val="22"/>
          <w:szCs w:val="22"/>
          <w:lang w:eastAsia="zh-CN"/>
        </w:rPr>
        <w:t xml:space="preserve">: </w:t>
      </w:r>
      <w:r w:rsidRPr="00D21851">
        <w:rPr>
          <w:rFonts w:eastAsiaTheme="minorEastAsia"/>
          <w:b/>
          <w:sz w:val="22"/>
          <w:szCs w:val="22"/>
          <w:lang w:val="en-US" w:eastAsia="zh-CN"/>
        </w:rPr>
        <w:t>(based on TS 38.331 v16.5.0)</w:t>
      </w:r>
    </w:p>
    <w:p w14:paraId="424F57CE" w14:textId="0A5A0836" w:rsidR="005255FE" w:rsidRDefault="00963D8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>New changes are marked in red.</w:t>
      </w:r>
    </w:p>
    <w:p w14:paraId="19E892F2" w14:textId="77777777" w:rsidR="00963D88" w:rsidRDefault="00963D8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7C08C157" w14:textId="77777777" w:rsidR="006C31B8" w:rsidRPr="00E53342" w:rsidRDefault="006C31B8" w:rsidP="006C31B8">
      <w:pPr>
        <w:keepNext/>
        <w:keepLines/>
        <w:spacing w:before="120"/>
        <w:ind w:left="1418" w:hanging="1418"/>
        <w:outlineLvl w:val="3"/>
        <w:rPr>
          <w:rFonts w:ascii="Arial" w:hAnsi="Arial"/>
          <w:i/>
          <w:iCs/>
          <w:sz w:val="24"/>
          <w:lang w:eastAsia="ja-JP"/>
        </w:rPr>
      </w:pPr>
      <w:r w:rsidRPr="00E53342">
        <w:rPr>
          <w:rFonts w:ascii="Arial" w:hAnsi="Arial"/>
          <w:i/>
          <w:iCs/>
          <w:sz w:val="24"/>
          <w:lang w:eastAsia="ja-JP"/>
        </w:rPr>
        <w:t>–</w:t>
      </w:r>
      <w:r w:rsidRPr="00E53342">
        <w:rPr>
          <w:rFonts w:ascii="Arial" w:hAnsi="Arial"/>
          <w:i/>
          <w:iCs/>
          <w:sz w:val="24"/>
          <w:lang w:eastAsia="ja-JP"/>
        </w:rPr>
        <w:tab/>
        <w:t>SCGFailureInformation</w:t>
      </w:r>
    </w:p>
    <w:p w14:paraId="76EE1B57" w14:textId="77777777" w:rsidR="006C31B8" w:rsidRPr="00E53342" w:rsidRDefault="006C31B8" w:rsidP="006C31B8">
      <w:pPr>
        <w:rPr>
          <w:lang w:eastAsia="ja-JP"/>
        </w:rPr>
      </w:pPr>
      <w:r w:rsidRPr="00E53342">
        <w:rPr>
          <w:lang w:eastAsia="ja-JP"/>
        </w:rPr>
        <w:t xml:space="preserve">The </w:t>
      </w:r>
      <w:r w:rsidRPr="00E53342">
        <w:rPr>
          <w:i/>
          <w:lang w:eastAsia="ja-JP"/>
        </w:rPr>
        <w:t>SCGFailureInformation</w:t>
      </w:r>
      <w:r w:rsidRPr="00E53342">
        <w:rPr>
          <w:lang w:eastAsia="ja-JP"/>
        </w:rPr>
        <w:t xml:space="preserve"> message is used to provide information regarding NR SCG failures detected by the UE.</w:t>
      </w:r>
    </w:p>
    <w:p w14:paraId="279BD8CF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Signalling radio bearer: SRB1</w:t>
      </w:r>
    </w:p>
    <w:p w14:paraId="20D94EF3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RLC-SAP: AM</w:t>
      </w:r>
    </w:p>
    <w:p w14:paraId="4BB67A45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Logical channel: DCCH</w:t>
      </w:r>
    </w:p>
    <w:p w14:paraId="327D9989" w14:textId="77777777" w:rsidR="006C31B8" w:rsidRPr="00E53342" w:rsidRDefault="006C31B8" w:rsidP="006C31B8">
      <w:pPr>
        <w:ind w:left="568" w:hanging="284"/>
        <w:rPr>
          <w:lang w:eastAsia="ja-JP"/>
        </w:rPr>
      </w:pPr>
      <w:r w:rsidRPr="00E53342">
        <w:rPr>
          <w:lang w:eastAsia="ja-JP"/>
        </w:rPr>
        <w:t>Direction: UE to Network</w:t>
      </w:r>
    </w:p>
    <w:p w14:paraId="1777E8E6" w14:textId="77777777" w:rsidR="006C31B8" w:rsidRPr="00E53342" w:rsidRDefault="006C31B8" w:rsidP="006C31B8">
      <w:pPr>
        <w:keepNext/>
        <w:keepLines/>
        <w:spacing w:before="60"/>
        <w:jc w:val="center"/>
        <w:rPr>
          <w:rFonts w:ascii="Arial" w:hAnsi="Arial"/>
          <w:b/>
          <w:lang w:eastAsia="ja-JP"/>
        </w:rPr>
      </w:pPr>
      <w:r w:rsidRPr="00E53342">
        <w:rPr>
          <w:rFonts w:ascii="Arial" w:hAnsi="Arial"/>
          <w:b/>
          <w:i/>
          <w:lang w:eastAsia="ja-JP"/>
        </w:rPr>
        <w:t>SCGFailureInformation</w:t>
      </w:r>
      <w:r w:rsidRPr="00E53342">
        <w:rPr>
          <w:rFonts w:ascii="Arial" w:hAnsi="Arial"/>
          <w:b/>
          <w:lang w:eastAsia="ja-JP"/>
        </w:rPr>
        <w:t xml:space="preserve"> message</w:t>
      </w:r>
    </w:p>
    <w:p w14:paraId="6E2E880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ASN1START</w:t>
      </w:r>
    </w:p>
    <w:p w14:paraId="0A24A75F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TAG-SCGFAILUREINFORMATION-START</w:t>
      </w:r>
    </w:p>
    <w:p w14:paraId="3B3597B1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209334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 ::=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0600D355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criticalExtensions        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68B8219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SCGFailureInformation-IEs,</w:t>
      </w:r>
    </w:p>
    <w:p w14:paraId="7AEE9E0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criticalExtensionsFuture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</w:p>
    <w:p w14:paraId="2F30BD5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}</w:t>
      </w:r>
    </w:p>
    <w:p w14:paraId="7BDCB44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5CFDFE4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7110A5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SCGFailureInformation-IEs ::=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03C7757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FailureReportSCG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15F139DC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SCGFailureInformation-v1590-IEs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62455D2D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1A14604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1ABEC1A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SCGFailureInformation-v1590-IEs ::=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231854E0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lateNonCriticalExtension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777CDF1A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nonCriticalExtension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{}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C87DE76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lastRenderedPageBreak/>
        <w:t>}</w:t>
      </w:r>
    </w:p>
    <w:p w14:paraId="536E0BA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FC163F3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FailureReportSCG ::=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7924452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failureType            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</w:t>
      </w:r>
    </w:p>
    <w:p w14:paraId="7F7DEE3D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t31</w:t>
      </w:r>
      <w:r w:rsidRPr="00E53342">
        <w:rPr>
          <w:rFonts w:ascii="Courier New" w:eastAsia="MS Mincho" w:hAnsi="Courier New"/>
          <w:noProof/>
          <w:sz w:val="16"/>
          <w:lang w:eastAsia="en-GB"/>
        </w:rPr>
        <w:t>0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-Expiry, randomAccessProblem,</w:t>
      </w:r>
    </w:p>
    <w:p w14:paraId="1D298AC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rlc-MaxNumRetx,</w:t>
      </w:r>
    </w:p>
    <w:p w14:paraId="5DBDCE6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synchReconfigFailureSCG, scg-ReconfigFailure,</w:t>
      </w:r>
    </w:p>
    <w:p w14:paraId="55A53F81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                                        srb3-IntegrityFailure, </w:t>
      </w:r>
      <w:r w:rsidRPr="00E53342">
        <w:rPr>
          <w:rFonts w:ascii="Courier New" w:hAnsi="Courier New"/>
          <w:noProof/>
          <w:sz w:val="16"/>
          <w:lang w:eastAsia="en-GB"/>
        </w:rPr>
        <w:t>other-r16, spare1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},</w:t>
      </w:r>
    </w:p>
    <w:p w14:paraId="3F82272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measResultFreqList                          MeasResultFreqList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7F241312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measResultSCG-Failure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E53342">
        <w:rPr>
          <w:rFonts w:ascii="Courier New" w:hAnsi="Courier New"/>
          <w:noProof/>
          <w:sz w:val="16"/>
          <w:lang w:eastAsia="en-GB"/>
        </w:rPr>
        <w:t xml:space="preserve"> (CONTAINING MeasResultSCG-Failure)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</w:t>
      </w:r>
    </w:p>
    <w:p w14:paraId="25FCA3EF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...,</w:t>
      </w:r>
    </w:p>
    <w:p w14:paraId="6829CE2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[[</w:t>
      </w:r>
    </w:p>
    <w:p w14:paraId="26D7AA0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locationInfo-r16                            LocationInfo-r16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E53342">
        <w:rPr>
          <w:rFonts w:ascii="Courier New" w:hAnsi="Courier New"/>
          <w:noProof/>
          <w:sz w:val="16"/>
          <w:lang w:eastAsia="en-GB"/>
        </w:rPr>
        <w:t>,</w:t>
      </w:r>
    </w:p>
    <w:p w14:paraId="3AA3B1C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failureType-v1610                    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{scg-lbtFailure-r16, beamFailureRecoveryFailure-r16,</w:t>
      </w:r>
    </w:p>
    <w:p w14:paraId="34E7FF3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hAnsi="Courier New"/>
          <w:noProof/>
          <w:sz w:val="16"/>
          <w:lang w:eastAsia="en-GB"/>
        </w:rPr>
        <w:t xml:space="preserve">                                                        t312-Expiry-r16, bh-RLF-r16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>, spare4, spare3, spare2, spare1}</w:t>
      </w:r>
      <w:r w:rsidRPr="00E53342">
        <w:rPr>
          <w:rFonts w:ascii="Courier New" w:hAnsi="Courier New"/>
          <w:noProof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4336348C" w14:textId="77777777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   ]]</w:t>
      </w:r>
      <w:r w:rsidRPr="00E53342">
        <w:rPr>
          <w:rFonts w:ascii="Courier New" w:eastAsia="Malgun Gothic" w:hAnsi="Courier New"/>
          <w:noProof/>
          <w:color w:val="FF0000"/>
          <w:sz w:val="16"/>
          <w:lang w:eastAsia="en-GB"/>
        </w:rPr>
        <w:t>,</w:t>
      </w:r>
    </w:p>
    <w:p w14:paraId="118AC3B7" w14:textId="77777777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[[</w:t>
      </w:r>
    </w:p>
    <w:p w14:paraId="138309B1" w14:textId="3C0AAB4D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field1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OfTheSourcePScell        OPTIONAL,</w:t>
      </w:r>
    </w:p>
    <w:p w14:paraId="25178659" w14:textId="5DBF46B1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field2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CGI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OfTheFailedPScell        OPTIONAL,</w:t>
      </w:r>
    </w:p>
    <w:p w14:paraId="1289BCE8" w14:textId="5D79015E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field3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T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imeSCGFailure        OPTIONAL,</w:t>
      </w:r>
    </w:p>
    <w:p w14:paraId="09CED1F8" w14:textId="6F47F425" w:rsidR="006C31B8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 xml:space="preserve"> 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 xml:space="preserve">   field4        </w:t>
      </w:r>
      <w:r w:rsidR="004D033B">
        <w:rPr>
          <w:rFonts w:ascii="Courier New" w:eastAsiaTheme="minorEastAsia" w:hAnsi="Courier New"/>
          <w:noProof/>
          <w:color w:val="FF0000"/>
          <w:sz w:val="16"/>
          <w:lang w:eastAsia="zh-CN"/>
        </w:rPr>
        <w:t>C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onnectionFailureType        OPTIONAL</w:t>
      </w:r>
    </w:p>
    <w:p w14:paraId="5E59D86E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Theme="minorEastAsia" w:hAnsi="Courier New"/>
          <w:noProof/>
          <w:color w:val="FF0000"/>
          <w:sz w:val="16"/>
          <w:lang w:eastAsia="zh-CN"/>
        </w:rPr>
      </w:pPr>
      <w:r>
        <w:rPr>
          <w:rFonts w:ascii="Courier New" w:eastAsiaTheme="minorEastAsia" w:hAnsi="Courier New" w:hint="eastAsia"/>
          <w:noProof/>
          <w:color w:val="FF0000"/>
          <w:sz w:val="16"/>
          <w:lang w:eastAsia="zh-CN"/>
        </w:rPr>
        <w:t>]</w:t>
      </w:r>
      <w:r>
        <w:rPr>
          <w:rFonts w:ascii="Courier New" w:eastAsiaTheme="minorEastAsia" w:hAnsi="Courier New"/>
          <w:noProof/>
          <w:color w:val="FF0000"/>
          <w:sz w:val="16"/>
          <w:lang w:eastAsia="zh-CN"/>
        </w:rPr>
        <w:t>]</w:t>
      </w:r>
    </w:p>
    <w:p w14:paraId="37D0DCC9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color w:val="FF0000"/>
          <w:sz w:val="16"/>
          <w:lang w:eastAsia="en-GB"/>
        </w:rPr>
      </w:pPr>
    </w:p>
    <w:p w14:paraId="62B2E947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>}</w:t>
      </w:r>
    </w:p>
    <w:p w14:paraId="04AC35F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D9F112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MeasResultFreqList ::=               </w:t>
      </w:r>
      <w:r w:rsidRPr="00E53342">
        <w:rPr>
          <w:rFonts w:ascii="Courier New" w:hAnsi="Courier New"/>
          <w:noProof/>
          <w:sz w:val="16"/>
          <w:lang w:eastAsia="en-GB"/>
        </w:rPr>
        <w:t xml:space="preserve">   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(1..maxFreq))</w:t>
      </w:r>
      <w:r w:rsidRPr="00E53342">
        <w:rPr>
          <w:rFonts w:ascii="Courier New" w:eastAsia="Malgun Gothic" w:hAnsi="Courier New"/>
          <w:noProof/>
          <w:color w:val="993366"/>
          <w:sz w:val="16"/>
          <w:lang w:eastAsia="en-GB"/>
        </w:rPr>
        <w:t xml:space="preserve"> </w:t>
      </w:r>
      <w:r w:rsidRPr="00E53342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E53342">
        <w:rPr>
          <w:rFonts w:ascii="Courier New" w:eastAsia="Malgun Gothic" w:hAnsi="Courier New"/>
          <w:noProof/>
          <w:sz w:val="16"/>
          <w:lang w:eastAsia="en-GB"/>
        </w:rPr>
        <w:t xml:space="preserve"> MeasResult2NR</w:t>
      </w:r>
    </w:p>
    <w:p w14:paraId="3A620FDC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5F074D14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Malgun Gothic" w:hAnsi="Courier New"/>
          <w:noProof/>
          <w:sz w:val="16"/>
          <w:lang w:eastAsia="en-GB"/>
        </w:rPr>
      </w:pPr>
    </w:p>
    <w:p w14:paraId="3624D02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TAG-SCGFAILUREINFORMATION-STOP</w:t>
      </w:r>
    </w:p>
    <w:p w14:paraId="3D526AD8" w14:textId="77777777" w:rsidR="006C31B8" w:rsidRPr="00E53342" w:rsidRDefault="006C31B8" w:rsidP="006C31B8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color w:val="808080"/>
          <w:sz w:val="16"/>
          <w:lang w:eastAsia="en-GB"/>
        </w:rPr>
      </w:pPr>
      <w:r w:rsidRPr="00E53342">
        <w:rPr>
          <w:rFonts w:ascii="Courier New" w:hAnsi="Courier New"/>
          <w:noProof/>
          <w:color w:val="808080"/>
          <w:sz w:val="16"/>
          <w:lang w:eastAsia="en-GB"/>
        </w:rPr>
        <w:t>-- ASN1STOP</w:t>
      </w:r>
    </w:p>
    <w:p w14:paraId="7C0287A3" w14:textId="77777777" w:rsidR="006C31B8" w:rsidRDefault="006C31B8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5093834A" w14:textId="730C7CB8" w:rsidR="005F492F" w:rsidRDefault="005F492F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R</w:t>
      </w:r>
      <w:r>
        <w:rPr>
          <w:rFonts w:eastAsiaTheme="minorEastAsia"/>
          <w:sz w:val="22"/>
          <w:szCs w:val="22"/>
          <w:lang w:eastAsia="zh-CN"/>
        </w:rPr>
        <w:t xml:space="preserve">A report is extended to support </w:t>
      </w:r>
      <w:proofErr w:type="spellStart"/>
      <w:r>
        <w:rPr>
          <w:rFonts w:eastAsiaTheme="minorEastAsia"/>
          <w:sz w:val="22"/>
          <w:szCs w:val="22"/>
          <w:lang w:eastAsia="zh-CN"/>
        </w:rPr>
        <w:t>Pscell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change failure scenario, and it may have some impacts:</w:t>
      </w:r>
    </w:p>
    <w:p w14:paraId="411985D5" w14:textId="73DBEFDA" w:rsidR="005F492F" w:rsidRDefault="005F492F" w:rsidP="005F492F">
      <w:pPr>
        <w:pStyle w:val="ListParagraph"/>
        <w:numPr>
          <w:ilvl w:val="0"/>
          <w:numId w:val="12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 w:hint="eastAsia"/>
          <w:sz w:val="22"/>
          <w:szCs w:val="22"/>
          <w:lang w:eastAsia="zh-CN"/>
        </w:rPr>
        <w:t>F</w:t>
      </w:r>
      <w:r>
        <w:rPr>
          <w:rFonts w:eastAsiaTheme="minorEastAsia"/>
          <w:sz w:val="22"/>
          <w:szCs w:val="22"/>
          <w:lang w:eastAsia="zh-CN"/>
        </w:rPr>
        <w:t xml:space="preserve">or ASN.1, it may need to differentiate among different scenarios, </w:t>
      </w:r>
      <w:proofErr w:type="gramStart"/>
      <w:r>
        <w:rPr>
          <w:rFonts w:eastAsiaTheme="minorEastAsia"/>
          <w:sz w:val="22"/>
          <w:szCs w:val="22"/>
          <w:lang w:eastAsia="zh-CN"/>
        </w:rPr>
        <w:t>e.g.</w:t>
      </w:r>
      <w:proofErr w:type="gramEnd"/>
      <w:r>
        <w:rPr>
          <w:rFonts w:eastAsiaTheme="minorEastAsia"/>
          <w:sz w:val="22"/>
          <w:szCs w:val="22"/>
          <w:lang w:eastAsia="zh-CN"/>
        </w:rPr>
        <w:t xml:space="preserve"> on-demand SI, </w:t>
      </w:r>
      <w:proofErr w:type="spellStart"/>
      <w:r>
        <w:rPr>
          <w:rFonts w:eastAsiaTheme="minorEastAsia"/>
          <w:sz w:val="22"/>
          <w:szCs w:val="22"/>
          <w:lang w:eastAsia="zh-CN"/>
        </w:rPr>
        <w:t>Pscell</w:t>
      </w:r>
      <w:proofErr w:type="spellEnd"/>
      <w:r>
        <w:rPr>
          <w:rFonts w:eastAsiaTheme="minorEastAsia"/>
          <w:sz w:val="22"/>
          <w:szCs w:val="22"/>
          <w:lang w:eastAsia="zh-CN"/>
        </w:rPr>
        <w:t xml:space="preserve"> failure</w:t>
      </w:r>
    </w:p>
    <w:p w14:paraId="427A3E59" w14:textId="5C3641EF" w:rsidR="005F492F" w:rsidRDefault="005F492F" w:rsidP="005F492F">
      <w:pPr>
        <w:pStyle w:val="ListParagraph"/>
        <w:numPr>
          <w:ilvl w:val="0"/>
          <w:numId w:val="12"/>
        </w:numPr>
        <w:adjustRightInd/>
        <w:spacing w:afterLines="50" w:after="120"/>
        <w:ind w:firstLineChars="0"/>
        <w:rPr>
          <w:rFonts w:eastAsiaTheme="minorEastAsia"/>
          <w:sz w:val="22"/>
          <w:szCs w:val="22"/>
          <w:lang w:eastAsia="zh-CN"/>
        </w:rPr>
      </w:pPr>
      <w:r>
        <w:rPr>
          <w:rFonts w:eastAsiaTheme="minorEastAsia"/>
          <w:sz w:val="22"/>
          <w:szCs w:val="22"/>
          <w:lang w:eastAsia="zh-CN"/>
        </w:rPr>
        <w:t xml:space="preserve">For the procedural text, it may need some changes, </w:t>
      </w:r>
      <w:proofErr w:type="gramStart"/>
      <w:r>
        <w:rPr>
          <w:rFonts w:eastAsiaTheme="minorEastAsia"/>
          <w:sz w:val="22"/>
          <w:szCs w:val="22"/>
          <w:lang w:eastAsia="zh-CN"/>
        </w:rPr>
        <w:t>e.g.</w:t>
      </w:r>
      <w:proofErr w:type="gramEnd"/>
      <w:r>
        <w:rPr>
          <w:rFonts w:eastAsiaTheme="minorEastAsia"/>
          <w:sz w:val="22"/>
          <w:szCs w:val="22"/>
          <w:lang w:eastAsia="zh-CN"/>
        </w:rPr>
        <w:t xml:space="preserve"> when the UE occurs PSCell failure, the UE should set RA information and relevant fields</w:t>
      </w:r>
    </w:p>
    <w:p w14:paraId="18294BAB" w14:textId="77777777" w:rsidR="0039179A" w:rsidRPr="0039179A" w:rsidRDefault="0039179A" w:rsidP="0039179A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72C1E95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UEInformationResponse-r16-IEs ::=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1420F2F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measResultIdleEUTRA-r16              MeasResultIdleEUTRA-r16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4F15B11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measResultIdleNR-r16                 MeasResultIdleNR-r16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0E37A483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logMeasReport-r16                    LogMeasReport-r16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07AEF15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connEstFailReport-r16                ConnEstFailReport-r16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5D6C349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</w:t>
      </w:r>
      <w:r w:rsidRPr="006C74EE">
        <w:rPr>
          <w:rFonts w:ascii="Courier New" w:hAnsi="Courier New"/>
          <w:noProof/>
          <w:sz w:val="16"/>
          <w:highlight w:val="yellow"/>
          <w:lang w:eastAsia="en-GB"/>
        </w:rPr>
        <w:t xml:space="preserve">ra-ReportList-r16                    RA-ReportList-r16                   </w:t>
      </w:r>
      <w:r w:rsidRPr="006C74EE">
        <w:rPr>
          <w:rFonts w:ascii="Courier New" w:hAnsi="Courier New"/>
          <w:noProof/>
          <w:color w:val="993366"/>
          <w:sz w:val="16"/>
          <w:highlight w:val="yellow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highlight w:val="yellow"/>
          <w:lang w:eastAsia="en-GB"/>
        </w:rPr>
        <w:t>,</w:t>
      </w:r>
    </w:p>
    <w:p w14:paraId="1B2B983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rlf-Report-r16                       RLF-Report-r16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727A873C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mobilityHistoryReport-r16            MobilityHistoryReport-r16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61A2F72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lateNonCriticalExtension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OCTET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STRING</w:t>
      </w: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  <w:r w:rsidRPr="006C74EE">
        <w:rPr>
          <w:rFonts w:ascii="Courier New" w:hAnsi="Courier New"/>
          <w:noProof/>
          <w:sz w:val="16"/>
          <w:lang w:eastAsia="en-GB"/>
        </w:rPr>
        <w:t>,</w:t>
      </w:r>
    </w:p>
    <w:p w14:paraId="43F0F587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nonCriticalExtension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{} 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OPTIONAL</w:t>
      </w:r>
    </w:p>
    <w:p w14:paraId="0E080BC5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>}</w:t>
      </w:r>
    </w:p>
    <w:p w14:paraId="629555AD" w14:textId="77777777" w:rsidR="006C74EE" w:rsidRDefault="006C74EE" w:rsidP="0021664B">
      <w:pPr>
        <w:adjustRightInd/>
        <w:spacing w:afterLines="50" w:after="120"/>
        <w:rPr>
          <w:rFonts w:eastAsiaTheme="minorEastAsia"/>
          <w:sz w:val="22"/>
          <w:szCs w:val="22"/>
          <w:lang w:eastAsia="zh-CN"/>
        </w:rPr>
      </w:pPr>
    </w:p>
    <w:p w14:paraId="3E8F5FC4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eastAsia="DengXian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>RA-ReportList</w:t>
      </w:r>
      <w:r w:rsidRPr="006C74EE">
        <w:rPr>
          <w:rFonts w:ascii="Courier New" w:eastAsia="DengXian" w:hAnsi="Courier New"/>
          <w:noProof/>
          <w:sz w:val="16"/>
          <w:lang w:eastAsia="en-GB"/>
        </w:rPr>
        <w:t xml:space="preserve">-r16 ::=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eastAsia="DengXian" w:hAnsi="Courier New"/>
          <w:noProof/>
          <w:sz w:val="16"/>
          <w:lang w:eastAsia="en-GB"/>
        </w:rPr>
        <w:t>(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SIZE</w:t>
      </w:r>
      <w:r w:rsidRPr="006C74EE">
        <w:rPr>
          <w:rFonts w:ascii="Courier New" w:hAnsi="Courier New"/>
          <w:noProof/>
          <w:sz w:val="16"/>
          <w:lang w:eastAsia="en-GB"/>
        </w:rPr>
        <w:t xml:space="preserve"> </w:t>
      </w:r>
      <w:r w:rsidRPr="006C74EE">
        <w:rPr>
          <w:rFonts w:ascii="Courier New" w:eastAsia="DengXian" w:hAnsi="Courier New"/>
          <w:noProof/>
          <w:sz w:val="16"/>
          <w:lang w:eastAsia="en-GB"/>
        </w:rPr>
        <w:t>(1..maxRAReport-r16))</w:t>
      </w:r>
      <w:r w:rsidRPr="006C74EE">
        <w:rPr>
          <w:rFonts w:ascii="Courier New" w:eastAsia="DengXian" w:hAnsi="Courier New"/>
          <w:noProof/>
          <w:color w:val="993366"/>
          <w:sz w:val="16"/>
          <w:lang w:eastAsia="en-GB"/>
        </w:rPr>
        <w:t xml:space="preserve">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OF</w:t>
      </w:r>
      <w:r w:rsidRPr="006C74EE">
        <w:rPr>
          <w:rFonts w:ascii="Courier New" w:hAnsi="Courier New"/>
          <w:noProof/>
          <w:sz w:val="16"/>
          <w:lang w:eastAsia="en-GB"/>
        </w:rPr>
        <w:t xml:space="preserve"> RA-Report-r16</w:t>
      </w:r>
    </w:p>
    <w:p w14:paraId="1D59A711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</w:p>
    <w:p w14:paraId="136AE7E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RA-Report-r16 ::=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074E7F21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cellId-r16   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CHOICE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696FC70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cellGlobalId-r16                     CGI-Info-Logging-r16,</w:t>
      </w:r>
    </w:p>
    <w:p w14:paraId="0033B15D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pci-arfcn-r16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SEQUENCE</w:t>
      </w:r>
      <w:r w:rsidRPr="006C74EE">
        <w:rPr>
          <w:rFonts w:ascii="Courier New" w:hAnsi="Courier New"/>
          <w:noProof/>
          <w:sz w:val="16"/>
          <w:lang w:eastAsia="en-GB"/>
        </w:rPr>
        <w:t xml:space="preserve"> {</w:t>
      </w:r>
    </w:p>
    <w:p w14:paraId="5A27F16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physCellId-r16                       PhysCellId,</w:t>
      </w:r>
    </w:p>
    <w:p w14:paraId="49642A13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carrierFreq-r16                      ARFCN-ValueNR</w:t>
      </w:r>
    </w:p>
    <w:p w14:paraId="22AEEB3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}</w:t>
      </w:r>
    </w:p>
    <w:p w14:paraId="2B82DF1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},</w:t>
      </w:r>
    </w:p>
    <w:p w14:paraId="56B673F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</w:t>
      </w:r>
      <w:r w:rsidRPr="00E95E75">
        <w:rPr>
          <w:rFonts w:ascii="Courier New" w:eastAsia="SimSun" w:hAnsi="Courier New"/>
          <w:noProof/>
          <w:sz w:val="16"/>
          <w:highlight w:val="yellow"/>
          <w:lang w:eastAsia="en-GB"/>
        </w:rPr>
        <w:t>ra-InformationCommon-r16</w:t>
      </w:r>
      <w:r w:rsidRPr="00E95E75">
        <w:rPr>
          <w:rFonts w:ascii="Courier New" w:hAnsi="Courier New"/>
          <w:noProof/>
          <w:sz w:val="16"/>
          <w:highlight w:val="yellow"/>
          <w:lang w:eastAsia="en-GB"/>
        </w:rPr>
        <w:t xml:space="preserve">             </w:t>
      </w:r>
      <w:r w:rsidRPr="00E95E75">
        <w:rPr>
          <w:rFonts w:ascii="Courier New" w:eastAsia="DengXian" w:hAnsi="Courier New"/>
          <w:noProof/>
          <w:sz w:val="16"/>
          <w:highlight w:val="yellow"/>
          <w:lang w:eastAsia="en-GB"/>
        </w:rPr>
        <w:t>RA-InformationCommon-r16</w:t>
      </w:r>
      <w:r w:rsidRPr="00E95E75">
        <w:rPr>
          <w:rFonts w:ascii="Courier New" w:hAnsi="Courier New"/>
          <w:noProof/>
          <w:sz w:val="16"/>
          <w:highlight w:val="yellow"/>
          <w:lang w:eastAsia="en-GB"/>
        </w:rPr>
        <w:t xml:space="preserve">                         </w:t>
      </w:r>
      <w:r w:rsidRPr="00E95E75">
        <w:rPr>
          <w:rFonts w:ascii="Courier New" w:eastAsia="DengXian" w:hAnsi="Courier New"/>
          <w:noProof/>
          <w:color w:val="993366"/>
          <w:sz w:val="16"/>
          <w:highlight w:val="yellow"/>
          <w:lang w:eastAsia="en-GB"/>
        </w:rPr>
        <w:t>OPTIONAL</w:t>
      </w:r>
      <w:r w:rsidRPr="00E95E75">
        <w:rPr>
          <w:rFonts w:ascii="Courier New" w:eastAsia="DengXian" w:hAnsi="Courier New"/>
          <w:noProof/>
          <w:sz w:val="16"/>
          <w:highlight w:val="yellow"/>
          <w:lang w:eastAsia="en-GB"/>
        </w:rPr>
        <w:t>,</w:t>
      </w:r>
    </w:p>
    <w:p w14:paraId="308AA990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raPurpose-r16                        </w:t>
      </w:r>
      <w:r w:rsidRPr="006C74EE">
        <w:rPr>
          <w:rFonts w:ascii="Courier New" w:hAnsi="Courier New"/>
          <w:noProof/>
          <w:color w:val="993366"/>
          <w:sz w:val="16"/>
          <w:lang w:eastAsia="en-GB"/>
        </w:rPr>
        <w:t>ENUMERATED</w:t>
      </w:r>
      <w:r w:rsidRPr="006C74EE">
        <w:rPr>
          <w:rFonts w:ascii="Courier New" w:hAnsi="Courier New"/>
          <w:noProof/>
          <w:sz w:val="16"/>
          <w:lang w:eastAsia="en-GB"/>
        </w:rPr>
        <w:t xml:space="preserve"> {accessRelated, beamFailureRecovery, reconfigurationWithSync, ulUnSynchronized,</w:t>
      </w:r>
    </w:p>
    <w:p w14:paraId="5297B7F4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                            schedulingRequestFailure, noPUCCHResourceAvailable, requestForOtherSI,</w:t>
      </w:r>
    </w:p>
    <w:p w14:paraId="2178DFCA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                                                spare9, spare8, spare7, spare6, spare5, spare4, spare3, spare2, spare1},</w:t>
      </w:r>
    </w:p>
    <w:p w14:paraId="352DFB2F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t xml:space="preserve">    ...</w:t>
      </w:r>
    </w:p>
    <w:p w14:paraId="400A19C2" w14:textId="77777777" w:rsidR="006C74EE" w:rsidRPr="006C74EE" w:rsidRDefault="006C74EE" w:rsidP="006C74EE">
      <w:pPr>
        <w:shd w:val="clear" w:color="auto" w:fill="E6E6E6"/>
        <w:tabs>
          <w:tab w:val="left" w:pos="384"/>
          <w:tab w:val="left" w:pos="768"/>
          <w:tab w:val="left" w:pos="1152"/>
          <w:tab w:val="left" w:pos="1536"/>
          <w:tab w:val="left" w:pos="1920"/>
          <w:tab w:val="left" w:pos="2304"/>
          <w:tab w:val="left" w:pos="2688"/>
          <w:tab w:val="left" w:pos="3072"/>
          <w:tab w:val="left" w:pos="3456"/>
          <w:tab w:val="left" w:pos="3840"/>
          <w:tab w:val="left" w:pos="4224"/>
          <w:tab w:val="left" w:pos="4608"/>
          <w:tab w:val="left" w:pos="4992"/>
          <w:tab w:val="left" w:pos="5376"/>
          <w:tab w:val="left" w:pos="5760"/>
          <w:tab w:val="left" w:pos="6144"/>
          <w:tab w:val="left" w:pos="6528"/>
          <w:tab w:val="left" w:pos="6912"/>
          <w:tab w:val="left" w:pos="7296"/>
          <w:tab w:val="left" w:pos="7680"/>
          <w:tab w:val="left" w:pos="8064"/>
          <w:tab w:val="left" w:pos="8448"/>
          <w:tab w:val="left" w:pos="8832"/>
          <w:tab w:val="left" w:pos="9216"/>
        </w:tabs>
        <w:spacing w:after="0"/>
        <w:rPr>
          <w:rFonts w:ascii="Courier New" w:hAnsi="Courier New"/>
          <w:noProof/>
          <w:sz w:val="16"/>
          <w:lang w:eastAsia="en-GB"/>
        </w:rPr>
      </w:pPr>
      <w:r w:rsidRPr="006C74EE">
        <w:rPr>
          <w:rFonts w:ascii="Courier New" w:hAnsi="Courier New"/>
          <w:noProof/>
          <w:sz w:val="16"/>
          <w:lang w:eastAsia="en-GB"/>
        </w:rPr>
        <w:lastRenderedPageBreak/>
        <w:t>}</w:t>
      </w:r>
    </w:p>
    <w:p w14:paraId="10C7EA37" w14:textId="77777777" w:rsidR="0021664B" w:rsidRPr="005B7F58" w:rsidRDefault="0021664B" w:rsidP="0048698C">
      <w:pPr>
        <w:adjustRightInd/>
        <w:spacing w:afterLines="50" w:after="120"/>
        <w:rPr>
          <w:rFonts w:eastAsiaTheme="minorEastAsia"/>
          <w:sz w:val="22"/>
          <w:szCs w:val="22"/>
          <w:lang w:val="en-US" w:eastAsia="zh-CN"/>
        </w:rPr>
      </w:pPr>
    </w:p>
    <w:sectPr w:rsidR="0021664B" w:rsidRPr="005B7F5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footnotePr>
        <w:numRestart w:val="eachSect"/>
      </w:footnotePr>
      <w:pgSz w:w="11907" w:h="16840"/>
      <w:pgMar w:top="1418" w:right="1134" w:bottom="1134" w:left="1134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C7A43F" w14:textId="77777777" w:rsidR="00C500E6" w:rsidRDefault="00C500E6">
      <w:pPr>
        <w:spacing w:after="0"/>
      </w:pPr>
      <w:r>
        <w:separator/>
      </w:r>
    </w:p>
  </w:endnote>
  <w:endnote w:type="continuationSeparator" w:id="0">
    <w:p w14:paraId="5E6ACA40" w14:textId="77777777" w:rsidR="00C500E6" w:rsidRDefault="00C500E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41F87D" w14:textId="77777777" w:rsidR="00D46437" w:rsidRDefault="00D4643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0522BC" w14:textId="2BDB1D4C" w:rsidR="00513697" w:rsidRDefault="00513697">
    <w:pPr>
      <w:pStyle w:val="Foo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963D88">
      <w:rPr>
        <w:rStyle w:val="PageNumber"/>
        <w:noProof/>
      </w:rPr>
      <w:t>8</w:t>
    </w:r>
    <w:r>
      <w:rPr>
        <w:rStyle w:val="PageNumber"/>
      </w:rPr>
      <w:fldChar w:fldCharType="end"/>
    </w:r>
    <w:r>
      <w:rPr>
        <w:rStyle w:val="PageNumber"/>
      </w:rPr>
      <w:t xml:space="preserve"> /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963D88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C773AD" w14:textId="77777777" w:rsidR="00D46437" w:rsidRDefault="00D4643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3EE317" w14:textId="77777777" w:rsidR="00C500E6" w:rsidRDefault="00C500E6">
      <w:pPr>
        <w:spacing w:after="0"/>
      </w:pPr>
      <w:r>
        <w:separator/>
      </w:r>
    </w:p>
  </w:footnote>
  <w:footnote w:type="continuationSeparator" w:id="0">
    <w:p w14:paraId="729F1320" w14:textId="77777777" w:rsidR="00C500E6" w:rsidRDefault="00C500E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07C034" w14:textId="77777777" w:rsidR="00D46437" w:rsidRDefault="00D4643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7B34CE" w14:textId="77777777" w:rsidR="00D46437" w:rsidRDefault="00D4643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3B5CD2" w14:textId="77777777" w:rsidR="00D46437" w:rsidRDefault="00D4643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074CED"/>
    <w:multiLevelType w:val="multilevel"/>
    <w:tmpl w:val="0A074CE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11B57594"/>
    <w:multiLevelType w:val="hybridMultilevel"/>
    <w:tmpl w:val="24508A30"/>
    <w:lvl w:ilvl="0" w:tplc="5B9CFA7E">
      <w:start w:val="4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2225AC6"/>
    <w:multiLevelType w:val="multilevel"/>
    <w:tmpl w:val="12225AC6"/>
    <w:lvl w:ilvl="0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0867B2D"/>
    <w:multiLevelType w:val="hybridMultilevel"/>
    <w:tmpl w:val="A142D26A"/>
    <w:lvl w:ilvl="0" w:tplc="6E22A732">
      <w:numFmt w:val="bullet"/>
      <w:lvlText w:val=""/>
      <w:lvlJc w:val="left"/>
      <w:pPr>
        <w:ind w:left="360" w:hanging="360"/>
      </w:pPr>
      <w:rPr>
        <w:rFonts w:ascii="Wingdings" w:eastAsia="SimSun" w:hAnsi="Wingdings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1654D08"/>
    <w:multiLevelType w:val="hybridMultilevel"/>
    <w:tmpl w:val="E490F8D2"/>
    <w:lvl w:ilvl="0" w:tplc="241CAD72">
      <w:start w:val="2"/>
      <w:numFmt w:val="bullet"/>
      <w:lvlText w:val="-"/>
      <w:lvlJc w:val="left"/>
      <w:pPr>
        <w:ind w:left="420" w:hanging="42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24C838BD"/>
    <w:multiLevelType w:val="hybridMultilevel"/>
    <w:tmpl w:val="440024F6"/>
    <w:lvl w:ilvl="0" w:tplc="5B9CFA7E">
      <w:start w:val="4"/>
      <w:numFmt w:val="bullet"/>
      <w:lvlText w:val="-"/>
      <w:lvlJc w:val="left"/>
      <w:pPr>
        <w:ind w:left="360" w:hanging="360"/>
      </w:pPr>
      <w:rPr>
        <w:rFonts w:ascii="Arial" w:eastAsiaTheme="minorEastAsia" w:hAnsi="Arial" w:cs="Arial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3C6D53DA"/>
    <w:multiLevelType w:val="multilevel"/>
    <w:tmpl w:val="3C6D53DA"/>
    <w:lvl w:ilvl="0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E101B6B"/>
    <w:multiLevelType w:val="hybridMultilevel"/>
    <w:tmpl w:val="FE98B5E8"/>
    <w:lvl w:ilvl="0" w:tplc="5B9CFA7E">
      <w:start w:val="4"/>
      <w:numFmt w:val="bullet"/>
      <w:lvlText w:val="-"/>
      <w:lvlJc w:val="left"/>
      <w:pPr>
        <w:ind w:left="420" w:hanging="420"/>
      </w:pPr>
      <w:rPr>
        <w:rFonts w:ascii="Arial" w:eastAsiaTheme="minorEastAsia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21F44A7"/>
    <w:multiLevelType w:val="multilevel"/>
    <w:tmpl w:val="521F44A7"/>
    <w:lvl w:ilvl="0">
      <w:start w:val="1"/>
      <w:numFmt w:val="bullet"/>
      <w:pStyle w:val="EmailDiscussion"/>
      <w:lvlText w:val=""/>
      <w:lvlJc w:val="left"/>
      <w:pPr>
        <w:tabs>
          <w:tab w:val="left" w:pos="1619"/>
        </w:tabs>
        <w:ind w:left="1619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left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left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left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left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D2919"/>
    <w:multiLevelType w:val="hybridMultilevel"/>
    <w:tmpl w:val="995CF558"/>
    <w:lvl w:ilvl="0" w:tplc="F4040950"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5E605011"/>
    <w:multiLevelType w:val="hybridMultilevel"/>
    <w:tmpl w:val="823CAB6E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61891798"/>
    <w:multiLevelType w:val="multilevel"/>
    <w:tmpl w:val="A38E22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376739B"/>
    <w:multiLevelType w:val="hybridMultilevel"/>
    <w:tmpl w:val="7E2E256A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3" w15:restartNumberingAfterBreak="0">
    <w:nsid w:val="706C3905"/>
    <w:multiLevelType w:val="hybridMultilevel"/>
    <w:tmpl w:val="8E8639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D197A93"/>
    <w:multiLevelType w:val="hybridMultilevel"/>
    <w:tmpl w:val="F42AA128"/>
    <w:lvl w:ilvl="0" w:tplc="09A41EA4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7F610875"/>
    <w:multiLevelType w:val="hybridMultilevel"/>
    <w:tmpl w:val="B40260AA"/>
    <w:lvl w:ilvl="0" w:tplc="24FADABA">
      <w:start w:val="2"/>
      <w:numFmt w:val="bullet"/>
      <w:lvlText w:val="-"/>
      <w:lvlJc w:val="left"/>
      <w:pPr>
        <w:ind w:left="36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4"/>
  </w:num>
  <w:num w:numId="5">
    <w:abstractNumId w:val="10"/>
  </w:num>
  <w:num w:numId="6">
    <w:abstractNumId w:val="12"/>
  </w:num>
  <w:num w:numId="7">
    <w:abstractNumId w:val="3"/>
  </w:num>
  <w:num w:numId="8">
    <w:abstractNumId w:val="11"/>
  </w:num>
  <w:num w:numId="9">
    <w:abstractNumId w:val="15"/>
  </w:num>
  <w:num w:numId="10">
    <w:abstractNumId w:val="14"/>
  </w:num>
  <w:num w:numId="11">
    <w:abstractNumId w:val="13"/>
  </w:num>
  <w:num w:numId="12">
    <w:abstractNumId w:val="5"/>
  </w:num>
  <w:num w:numId="13">
    <w:abstractNumId w:val="0"/>
  </w:num>
  <w:num w:numId="14">
    <w:abstractNumId w:val="7"/>
  </w:num>
  <w:num w:numId="15">
    <w:abstractNumId w:val="9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bordersDoNotSurroundHeader/>
  <w:bordersDoNotSurroundFooter/>
  <w:hideSpellingErrors/>
  <w:hideGrammaticalErrors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rawingGridHorizontalOrigin w:val="1800"/>
  <w:drawingGridVerticalOrigin w:val="1440"/>
  <w:characterSpacingControl w:val="compressPunctuation"/>
  <w:hdrShapeDefaults>
    <o:shapedefaults v:ext="edit" spidmax="2049">
      <v:textbox inset="5.85pt,.7pt,5.85pt,.7pt"/>
    </o:shapedefaults>
  </w:hdrShapeDefaults>
  <w:footnotePr>
    <w:numRestart w:val="eachSec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AwNzG3MDKxsLA0tjBW0lEKTi0uzszPAymwqAUAuLRB+SwAAAA="/>
  </w:docVars>
  <w:rsids>
    <w:rsidRoot w:val="00C539C7"/>
    <w:rsid w:val="00000480"/>
    <w:rsid w:val="0000049D"/>
    <w:rsid w:val="00001C6D"/>
    <w:rsid w:val="0000238A"/>
    <w:rsid w:val="00003053"/>
    <w:rsid w:val="000034AB"/>
    <w:rsid w:val="000036E5"/>
    <w:rsid w:val="00003B2B"/>
    <w:rsid w:val="00003DD9"/>
    <w:rsid w:val="00004348"/>
    <w:rsid w:val="00006326"/>
    <w:rsid w:val="000070C4"/>
    <w:rsid w:val="000103EC"/>
    <w:rsid w:val="00010D3D"/>
    <w:rsid w:val="0001181D"/>
    <w:rsid w:val="00011DFC"/>
    <w:rsid w:val="000128D0"/>
    <w:rsid w:val="00012A65"/>
    <w:rsid w:val="00014CC9"/>
    <w:rsid w:val="00014FE9"/>
    <w:rsid w:val="000153B1"/>
    <w:rsid w:val="000154F2"/>
    <w:rsid w:val="00015E67"/>
    <w:rsid w:val="0001660E"/>
    <w:rsid w:val="00016C9C"/>
    <w:rsid w:val="00017416"/>
    <w:rsid w:val="0002010B"/>
    <w:rsid w:val="00020708"/>
    <w:rsid w:val="00020C1B"/>
    <w:rsid w:val="0002118B"/>
    <w:rsid w:val="00021C64"/>
    <w:rsid w:val="0002209B"/>
    <w:rsid w:val="000224B0"/>
    <w:rsid w:val="0002378F"/>
    <w:rsid w:val="000244DF"/>
    <w:rsid w:val="00024CF5"/>
    <w:rsid w:val="00025356"/>
    <w:rsid w:val="00025425"/>
    <w:rsid w:val="00025CD5"/>
    <w:rsid w:val="00025FDA"/>
    <w:rsid w:val="00026821"/>
    <w:rsid w:val="00026AE7"/>
    <w:rsid w:val="00027038"/>
    <w:rsid w:val="000278B2"/>
    <w:rsid w:val="0003005C"/>
    <w:rsid w:val="00030BCA"/>
    <w:rsid w:val="00030FFB"/>
    <w:rsid w:val="00031B48"/>
    <w:rsid w:val="00032D86"/>
    <w:rsid w:val="0003347C"/>
    <w:rsid w:val="00033583"/>
    <w:rsid w:val="00034AC8"/>
    <w:rsid w:val="00034B94"/>
    <w:rsid w:val="00035241"/>
    <w:rsid w:val="00035433"/>
    <w:rsid w:val="00035609"/>
    <w:rsid w:val="0003560E"/>
    <w:rsid w:val="00036046"/>
    <w:rsid w:val="0003609B"/>
    <w:rsid w:val="00037653"/>
    <w:rsid w:val="0003777E"/>
    <w:rsid w:val="00037A45"/>
    <w:rsid w:val="000400EA"/>
    <w:rsid w:val="00040D62"/>
    <w:rsid w:val="000420B3"/>
    <w:rsid w:val="00042163"/>
    <w:rsid w:val="000436CB"/>
    <w:rsid w:val="00043A47"/>
    <w:rsid w:val="00044026"/>
    <w:rsid w:val="00044A28"/>
    <w:rsid w:val="00044DAF"/>
    <w:rsid w:val="000450CA"/>
    <w:rsid w:val="0004642F"/>
    <w:rsid w:val="000465D3"/>
    <w:rsid w:val="000468CD"/>
    <w:rsid w:val="00046E2C"/>
    <w:rsid w:val="00046ED6"/>
    <w:rsid w:val="00047B94"/>
    <w:rsid w:val="00050795"/>
    <w:rsid w:val="000507E9"/>
    <w:rsid w:val="00050A16"/>
    <w:rsid w:val="00050B58"/>
    <w:rsid w:val="00051776"/>
    <w:rsid w:val="00051780"/>
    <w:rsid w:val="0005285F"/>
    <w:rsid w:val="00052AE7"/>
    <w:rsid w:val="00054587"/>
    <w:rsid w:val="00055535"/>
    <w:rsid w:val="00055699"/>
    <w:rsid w:val="000556E9"/>
    <w:rsid w:val="00055AB1"/>
    <w:rsid w:val="000560B4"/>
    <w:rsid w:val="00056A23"/>
    <w:rsid w:val="00056A79"/>
    <w:rsid w:val="00056BFB"/>
    <w:rsid w:val="00056E4A"/>
    <w:rsid w:val="000575CB"/>
    <w:rsid w:val="00057621"/>
    <w:rsid w:val="00057BBB"/>
    <w:rsid w:val="00061605"/>
    <w:rsid w:val="00061DC2"/>
    <w:rsid w:val="00063402"/>
    <w:rsid w:val="000636CB"/>
    <w:rsid w:val="00063769"/>
    <w:rsid w:val="00063986"/>
    <w:rsid w:val="00063B21"/>
    <w:rsid w:val="00063CC6"/>
    <w:rsid w:val="00064199"/>
    <w:rsid w:val="00064B4F"/>
    <w:rsid w:val="00064F65"/>
    <w:rsid w:val="0006531F"/>
    <w:rsid w:val="00065BAD"/>
    <w:rsid w:val="00067216"/>
    <w:rsid w:val="000673AF"/>
    <w:rsid w:val="000702C2"/>
    <w:rsid w:val="00070B1C"/>
    <w:rsid w:val="00070E17"/>
    <w:rsid w:val="0007138E"/>
    <w:rsid w:val="000732EF"/>
    <w:rsid w:val="00074371"/>
    <w:rsid w:val="000745E7"/>
    <w:rsid w:val="00074A22"/>
    <w:rsid w:val="00075259"/>
    <w:rsid w:val="00075305"/>
    <w:rsid w:val="00075BA3"/>
    <w:rsid w:val="000761C7"/>
    <w:rsid w:val="00076315"/>
    <w:rsid w:val="00076F50"/>
    <w:rsid w:val="000771BE"/>
    <w:rsid w:val="00077886"/>
    <w:rsid w:val="0008038F"/>
    <w:rsid w:val="00080DB5"/>
    <w:rsid w:val="00080E9D"/>
    <w:rsid w:val="00081B5F"/>
    <w:rsid w:val="00081CA1"/>
    <w:rsid w:val="00082CCF"/>
    <w:rsid w:val="000831AA"/>
    <w:rsid w:val="000833D1"/>
    <w:rsid w:val="000835F0"/>
    <w:rsid w:val="00083FE1"/>
    <w:rsid w:val="0008533C"/>
    <w:rsid w:val="00085A2C"/>
    <w:rsid w:val="0008612B"/>
    <w:rsid w:val="000875ED"/>
    <w:rsid w:val="0009148C"/>
    <w:rsid w:val="00091AAD"/>
    <w:rsid w:val="00092102"/>
    <w:rsid w:val="00092EFF"/>
    <w:rsid w:val="000931FF"/>
    <w:rsid w:val="000937FD"/>
    <w:rsid w:val="00093C80"/>
    <w:rsid w:val="000956D2"/>
    <w:rsid w:val="00096228"/>
    <w:rsid w:val="000971D8"/>
    <w:rsid w:val="00097354"/>
    <w:rsid w:val="0009738D"/>
    <w:rsid w:val="0009758A"/>
    <w:rsid w:val="0009761A"/>
    <w:rsid w:val="00097833"/>
    <w:rsid w:val="000A00AD"/>
    <w:rsid w:val="000A0820"/>
    <w:rsid w:val="000A2D67"/>
    <w:rsid w:val="000A4353"/>
    <w:rsid w:val="000A56D6"/>
    <w:rsid w:val="000A5961"/>
    <w:rsid w:val="000A61B4"/>
    <w:rsid w:val="000A61C3"/>
    <w:rsid w:val="000A76F5"/>
    <w:rsid w:val="000B005A"/>
    <w:rsid w:val="000B0B37"/>
    <w:rsid w:val="000B0BD2"/>
    <w:rsid w:val="000B1364"/>
    <w:rsid w:val="000B1395"/>
    <w:rsid w:val="000B2489"/>
    <w:rsid w:val="000B2764"/>
    <w:rsid w:val="000B310B"/>
    <w:rsid w:val="000B3238"/>
    <w:rsid w:val="000B4022"/>
    <w:rsid w:val="000B490D"/>
    <w:rsid w:val="000B5006"/>
    <w:rsid w:val="000B5812"/>
    <w:rsid w:val="000B5E32"/>
    <w:rsid w:val="000B65A6"/>
    <w:rsid w:val="000B6A76"/>
    <w:rsid w:val="000B6BC9"/>
    <w:rsid w:val="000B79F3"/>
    <w:rsid w:val="000C1415"/>
    <w:rsid w:val="000C148E"/>
    <w:rsid w:val="000C17A7"/>
    <w:rsid w:val="000C18B8"/>
    <w:rsid w:val="000C1C43"/>
    <w:rsid w:val="000C4476"/>
    <w:rsid w:val="000C4502"/>
    <w:rsid w:val="000C4D0A"/>
    <w:rsid w:val="000C5491"/>
    <w:rsid w:val="000C5773"/>
    <w:rsid w:val="000C585C"/>
    <w:rsid w:val="000C5872"/>
    <w:rsid w:val="000C5F28"/>
    <w:rsid w:val="000C6566"/>
    <w:rsid w:val="000D05D9"/>
    <w:rsid w:val="000D0BF9"/>
    <w:rsid w:val="000D0DFA"/>
    <w:rsid w:val="000D0FDA"/>
    <w:rsid w:val="000D1105"/>
    <w:rsid w:val="000D3380"/>
    <w:rsid w:val="000D4448"/>
    <w:rsid w:val="000D4762"/>
    <w:rsid w:val="000D492E"/>
    <w:rsid w:val="000D49E7"/>
    <w:rsid w:val="000D5B70"/>
    <w:rsid w:val="000D6684"/>
    <w:rsid w:val="000D6723"/>
    <w:rsid w:val="000D6ADA"/>
    <w:rsid w:val="000D6E46"/>
    <w:rsid w:val="000D7288"/>
    <w:rsid w:val="000E06E8"/>
    <w:rsid w:val="000E0D95"/>
    <w:rsid w:val="000E0E1C"/>
    <w:rsid w:val="000E1673"/>
    <w:rsid w:val="000E1BBF"/>
    <w:rsid w:val="000E2200"/>
    <w:rsid w:val="000E2B15"/>
    <w:rsid w:val="000E2CCA"/>
    <w:rsid w:val="000E4227"/>
    <w:rsid w:val="000E5068"/>
    <w:rsid w:val="000E5839"/>
    <w:rsid w:val="000E59B2"/>
    <w:rsid w:val="000E5E31"/>
    <w:rsid w:val="000E678C"/>
    <w:rsid w:val="000E67E3"/>
    <w:rsid w:val="000F0D46"/>
    <w:rsid w:val="000F1992"/>
    <w:rsid w:val="000F2D35"/>
    <w:rsid w:val="000F3FD7"/>
    <w:rsid w:val="000F5285"/>
    <w:rsid w:val="000F5509"/>
    <w:rsid w:val="000F6718"/>
    <w:rsid w:val="000F6C14"/>
    <w:rsid w:val="000F7443"/>
    <w:rsid w:val="000F79C3"/>
    <w:rsid w:val="00100084"/>
    <w:rsid w:val="00100C50"/>
    <w:rsid w:val="00100DA2"/>
    <w:rsid w:val="00101DAE"/>
    <w:rsid w:val="001020E8"/>
    <w:rsid w:val="00102144"/>
    <w:rsid w:val="0010216F"/>
    <w:rsid w:val="0010286A"/>
    <w:rsid w:val="00102EA9"/>
    <w:rsid w:val="00103164"/>
    <w:rsid w:val="001038EF"/>
    <w:rsid w:val="001048E8"/>
    <w:rsid w:val="00104B87"/>
    <w:rsid w:val="00104E4C"/>
    <w:rsid w:val="001051B8"/>
    <w:rsid w:val="001054F7"/>
    <w:rsid w:val="00105C84"/>
    <w:rsid w:val="00106EAA"/>
    <w:rsid w:val="0010757A"/>
    <w:rsid w:val="00107BFC"/>
    <w:rsid w:val="00110947"/>
    <w:rsid w:val="00110CAD"/>
    <w:rsid w:val="00111161"/>
    <w:rsid w:val="001117C8"/>
    <w:rsid w:val="00111A3E"/>
    <w:rsid w:val="00111FB8"/>
    <w:rsid w:val="00112CE5"/>
    <w:rsid w:val="00112D06"/>
    <w:rsid w:val="00112DFE"/>
    <w:rsid w:val="00113047"/>
    <w:rsid w:val="00113BBA"/>
    <w:rsid w:val="00113C9A"/>
    <w:rsid w:val="00113D7B"/>
    <w:rsid w:val="0011464B"/>
    <w:rsid w:val="001173E1"/>
    <w:rsid w:val="00117653"/>
    <w:rsid w:val="00117756"/>
    <w:rsid w:val="00120241"/>
    <w:rsid w:val="00121208"/>
    <w:rsid w:val="00121DF3"/>
    <w:rsid w:val="0012239D"/>
    <w:rsid w:val="001227EC"/>
    <w:rsid w:val="00122CE3"/>
    <w:rsid w:val="00123085"/>
    <w:rsid w:val="00123C48"/>
    <w:rsid w:val="00123CD1"/>
    <w:rsid w:val="00124EE1"/>
    <w:rsid w:val="00124F1D"/>
    <w:rsid w:val="0012503F"/>
    <w:rsid w:val="00125643"/>
    <w:rsid w:val="00125677"/>
    <w:rsid w:val="00125A8E"/>
    <w:rsid w:val="001262BE"/>
    <w:rsid w:val="001265BF"/>
    <w:rsid w:val="00126CFA"/>
    <w:rsid w:val="0013021E"/>
    <w:rsid w:val="00130F73"/>
    <w:rsid w:val="00131D4F"/>
    <w:rsid w:val="0013220E"/>
    <w:rsid w:val="00132C5E"/>
    <w:rsid w:val="00132F7C"/>
    <w:rsid w:val="00133104"/>
    <w:rsid w:val="00133C85"/>
    <w:rsid w:val="00134532"/>
    <w:rsid w:val="00135482"/>
    <w:rsid w:val="001358C9"/>
    <w:rsid w:val="0013642E"/>
    <w:rsid w:val="00137054"/>
    <w:rsid w:val="001377A3"/>
    <w:rsid w:val="00137BBD"/>
    <w:rsid w:val="001405E2"/>
    <w:rsid w:val="001405F9"/>
    <w:rsid w:val="001406F0"/>
    <w:rsid w:val="0014084F"/>
    <w:rsid w:val="00141273"/>
    <w:rsid w:val="00142154"/>
    <w:rsid w:val="001424DE"/>
    <w:rsid w:val="00142A23"/>
    <w:rsid w:val="00143DC8"/>
    <w:rsid w:val="00144BFE"/>
    <w:rsid w:val="00146000"/>
    <w:rsid w:val="00146024"/>
    <w:rsid w:val="001465BA"/>
    <w:rsid w:val="00146661"/>
    <w:rsid w:val="00146906"/>
    <w:rsid w:val="00146A13"/>
    <w:rsid w:val="00146C3D"/>
    <w:rsid w:val="00146CA5"/>
    <w:rsid w:val="00147438"/>
    <w:rsid w:val="00147E3E"/>
    <w:rsid w:val="00147F64"/>
    <w:rsid w:val="001508B3"/>
    <w:rsid w:val="00151A42"/>
    <w:rsid w:val="001521C5"/>
    <w:rsid w:val="00153451"/>
    <w:rsid w:val="00153CC4"/>
    <w:rsid w:val="00154EAA"/>
    <w:rsid w:val="00155421"/>
    <w:rsid w:val="00155742"/>
    <w:rsid w:val="00155E60"/>
    <w:rsid w:val="00156612"/>
    <w:rsid w:val="001569C5"/>
    <w:rsid w:val="001576D5"/>
    <w:rsid w:val="00160D86"/>
    <w:rsid w:val="00160F14"/>
    <w:rsid w:val="001613C8"/>
    <w:rsid w:val="00161427"/>
    <w:rsid w:val="001620B8"/>
    <w:rsid w:val="00162BF0"/>
    <w:rsid w:val="001637F5"/>
    <w:rsid w:val="00164191"/>
    <w:rsid w:val="001651BC"/>
    <w:rsid w:val="00166A30"/>
    <w:rsid w:val="0016701F"/>
    <w:rsid w:val="00167122"/>
    <w:rsid w:val="00167453"/>
    <w:rsid w:val="001676A5"/>
    <w:rsid w:val="00167856"/>
    <w:rsid w:val="00167872"/>
    <w:rsid w:val="00167954"/>
    <w:rsid w:val="0017010E"/>
    <w:rsid w:val="001704DF"/>
    <w:rsid w:val="00170B86"/>
    <w:rsid w:val="00170F14"/>
    <w:rsid w:val="001730D3"/>
    <w:rsid w:val="00173254"/>
    <w:rsid w:val="00173348"/>
    <w:rsid w:val="00173595"/>
    <w:rsid w:val="00173A15"/>
    <w:rsid w:val="00173BF7"/>
    <w:rsid w:val="00173DA0"/>
    <w:rsid w:val="00174AF9"/>
    <w:rsid w:val="00174D04"/>
    <w:rsid w:val="00175EEA"/>
    <w:rsid w:val="001760A5"/>
    <w:rsid w:val="00176A09"/>
    <w:rsid w:val="00176A4E"/>
    <w:rsid w:val="00176AAC"/>
    <w:rsid w:val="00177EB9"/>
    <w:rsid w:val="001807DE"/>
    <w:rsid w:val="00180A47"/>
    <w:rsid w:val="00180F3D"/>
    <w:rsid w:val="00181612"/>
    <w:rsid w:val="00182214"/>
    <w:rsid w:val="00183653"/>
    <w:rsid w:val="0018410C"/>
    <w:rsid w:val="001844A6"/>
    <w:rsid w:val="001849CC"/>
    <w:rsid w:val="0018538D"/>
    <w:rsid w:val="0018618C"/>
    <w:rsid w:val="00187BD8"/>
    <w:rsid w:val="00187C3A"/>
    <w:rsid w:val="00190A2F"/>
    <w:rsid w:val="001913EE"/>
    <w:rsid w:val="0019371F"/>
    <w:rsid w:val="0019379F"/>
    <w:rsid w:val="00193C10"/>
    <w:rsid w:val="00194A58"/>
    <w:rsid w:val="00195C0A"/>
    <w:rsid w:val="00195DB1"/>
    <w:rsid w:val="00197C90"/>
    <w:rsid w:val="00197CF2"/>
    <w:rsid w:val="001A0A48"/>
    <w:rsid w:val="001A0E54"/>
    <w:rsid w:val="001A1A85"/>
    <w:rsid w:val="001A21F0"/>
    <w:rsid w:val="001A26C9"/>
    <w:rsid w:val="001A2841"/>
    <w:rsid w:val="001A2E3C"/>
    <w:rsid w:val="001A42BA"/>
    <w:rsid w:val="001A44E2"/>
    <w:rsid w:val="001A4B5D"/>
    <w:rsid w:val="001A5051"/>
    <w:rsid w:val="001A5ADA"/>
    <w:rsid w:val="001A6598"/>
    <w:rsid w:val="001A6DD8"/>
    <w:rsid w:val="001A6EFA"/>
    <w:rsid w:val="001B08ED"/>
    <w:rsid w:val="001B140D"/>
    <w:rsid w:val="001B15E0"/>
    <w:rsid w:val="001B160E"/>
    <w:rsid w:val="001B2679"/>
    <w:rsid w:val="001B36B4"/>
    <w:rsid w:val="001B5520"/>
    <w:rsid w:val="001B59B6"/>
    <w:rsid w:val="001B59BA"/>
    <w:rsid w:val="001C057C"/>
    <w:rsid w:val="001C0A2D"/>
    <w:rsid w:val="001C0BD4"/>
    <w:rsid w:val="001C18EB"/>
    <w:rsid w:val="001C194E"/>
    <w:rsid w:val="001C213E"/>
    <w:rsid w:val="001C2666"/>
    <w:rsid w:val="001C2995"/>
    <w:rsid w:val="001C372D"/>
    <w:rsid w:val="001C437F"/>
    <w:rsid w:val="001C50C2"/>
    <w:rsid w:val="001C522C"/>
    <w:rsid w:val="001C5A71"/>
    <w:rsid w:val="001C5C1A"/>
    <w:rsid w:val="001C600D"/>
    <w:rsid w:val="001C692F"/>
    <w:rsid w:val="001C6A56"/>
    <w:rsid w:val="001C6F5D"/>
    <w:rsid w:val="001C6FC4"/>
    <w:rsid w:val="001C764F"/>
    <w:rsid w:val="001C77CF"/>
    <w:rsid w:val="001D0164"/>
    <w:rsid w:val="001D0AE4"/>
    <w:rsid w:val="001D16B2"/>
    <w:rsid w:val="001D2084"/>
    <w:rsid w:val="001D24E4"/>
    <w:rsid w:val="001D2F35"/>
    <w:rsid w:val="001D30D6"/>
    <w:rsid w:val="001D3B4A"/>
    <w:rsid w:val="001D4075"/>
    <w:rsid w:val="001D4421"/>
    <w:rsid w:val="001D48BB"/>
    <w:rsid w:val="001D57AC"/>
    <w:rsid w:val="001D5F9B"/>
    <w:rsid w:val="001D641D"/>
    <w:rsid w:val="001D72DC"/>
    <w:rsid w:val="001D797D"/>
    <w:rsid w:val="001E02AA"/>
    <w:rsid w:val="001E10F6"/>
    <w:rsid w:val="001E11D7"/>
    <w:rsid w:val="001E13F6"/>
    <w:rsid w:val="001E1A58"/>
    <w:rsid w:val="001E2232"/>
    <w:rsid w:val="001E235C"/>
    <w:rsid w:val="001E25FC"/>
    <w:rsid w:val="001E3C47"/>
    <w:rsid w:val="001E4255"/>
    <w:rsid w:val="001E45DE"/>
    <w:rsid w:val="001E52D9"/>
    <w:rsid w:val="001E5447"/>
    <w:rsid w:val="001E589A"/>
    <w:rsid w:val="001E5C64"/>
    <w:rsid w:val="001E5E75"/>
    <w:rsid w:val="001E5F8B"/>
    <w:rsid w:val="001E7174"/>
    <w:rsid w:val="001E718A"/>
    <w:rsid w:val="001F0239"/>
    <w:rsid w:val="001F0B67"/>
    <w:rsid w:val="001F1A24"/>
    <w:rsid w:val="001F1F1B"/>
    <w:rsid w:val="001F2050"/>
    <w:rsid w:val="001F2542"/>
    <w:rsid w:val="001F28AB"/>
    <w:rsid w:val="001F2D7C"/>
    <w:rsid w:val="001F3C2C"/>
    <w:rsid w:val="001F4166"/>
    <w:rsid w:val="001F4C5F"/>
    <w:rsid w:val="001F538A"/>
    <w:rsid w:val="001F54FB"/>
    <w:rsid w:val="001F55F2"/>
    <w:rsid w:val="001F609C"/>
    <w:rsid w:val="001F6D5A"/>
    <w:rsid w:val="001F7726"/>
    <w:rsid w:val="001F7C3A"/>
    <w:rsid w:val="00200279"/>
    <w:rsid w:val="00200D76"/>
    <w:rsid w:val="0020114C"/>
    <w:rsid w:val="00202451"/>
    <w:rsid w:val="002024ED"/>
    <w:rsid w:val="00202CF4"/>
    <w:rsid w:val="00203DD3"/>
    <w:rsid w:val="0020425F"/>
    <w:rsid w:val="00205819"/>
    <w:rsid w:val="00205935"/>
    <w:rsid w:val="00210292"/>
    <w:rsid w:val="002112C3"/>
    <w:rsid w:val="002114D7"/>
    <w:rsid w:val="002119CF"/>
    <w:rsid w:val="00211D57"/>
    <w:rsid w:val="00213BDD"/>
    <w:rsid w:val="00213D83"/>
    <w:rsid w:val="00214177"/>
    <w:rsid w:val="00214C61"/>
    <w:rsid w:val="00214D4A"/>
    <w:rsid w:val="00214D86"/>
    <w:rsid w:val="00215186"/>
    <w:rsid w:val="00215A1D"/>
    <w:rsid w:val="00216143"/>
    <w:rsid w:val="002164E0"/>
    <w:rsid w:val="0021664B"/>
    <w:rsid w:val="00216A2E"/>
    <w:rsid w:val="00217230"/>
    <w:rsid w:val="0021734B"/>
    <w:rsid w:val="00217388"/>
    <w:rsid w:val="002176CF"/>
    <w:rsid w:val="002204DF"/>
    <w:rsid w:val="00221334"/>
    <w:rsid w:val="00221A49"/>
    <w:rsid w:val="00221BA7"/>
    <w:rsid w:val="00221D88"/>
    <w:rsid w:val="00222640"/>
    <w:rsid w:val="002233E9"/>
    <w:rsid w:val="00223573"/>
    <w:rsid w:val="0022438F"/>
    <w:rsid w:val="00224397"/>
    <w:rsid w:val="0022497B"/>
    <w:rsid w:val="00224AD0"/>
    <w:rsid w:val="00224FF3"/>
    <w:rsid w:val="00225253"/>
    <w:rsid w:val="00225347"/>
    <w:rsid w:val="002256F1"/>
    <w:rsid w:val="002257AA"/>
    <w:rsid w:val="0022593B"/>
    <w:rsid w:val="00225AA1"/>
    <w:rsid w:val="0022672B"/>
    <w:rsid w:val="002275A8"/>
    <w:rsid w:val="0022775B"/>
    <w:rsid w:val="002304EA"/>
    <w:rsid w:val="00230B8F"/>
    <w:rsid w:val="0023119E"/>
    <w:rsid w:val="002314D3"/>
    <w:rsid w:val="00231BC4"/>
    <w:rsid w:val="00231E08"/>
    <w:rsid w:val="00232AC4"/>
    <w:rsid w:val="002334E3"/>
    <w:rsid w:val="00233AE9"/>
    <w:rsid w:val="0023481E"/>
    <w:rsid w:val="00235706"/>
    <w:rsid w:val="00235E9F"/>
    <w:rsid w:val="00235F30"/>
    <w:rsid w:val="002365F4"/>
    <w:rsid w:val="002367F0"/>
    <w:rsid w:val="0023717B"/>
    <w:rsid w:val="00237808"/>
    <w:rsid w:val="00240369"/>
    <w:rsid w:val="00240857"/>
    <w:rsid w:val="002408A7"/>
    <w:rsid w:val="00241078"/>
    <w:rsid w:val="002423C0"/>
    <w:rsid w:val="00242A96"/>
    <w:rsid w:val="00242FC1"/>
    <w:rsid w:val="0024431F"/>
    <w:rsid w:val="00244566"/>
    <w:rsid w:val="002449B2"/>
    <w:rsid w:val="00244A13"/>
    <w:rsid w:val="002453A9"/>
    <w:rsid w:val="002453D9"/>
    <w:rsid w:val="00246D3F"/>
    <w:rsid w:val="00247CAE"/>
    <w:rsid w:val="002505E5"/>
    <w:rsid w:val="00250895"/>
    <w:rsid w:val="002510DE"/>
    <w:rsid w:val="00251681"/>
    <w:rsid w:val="0025185A"/>
    <w:rsid w:val="00251A50"/>
    <w:rsid w:val="00251B24"/>
    <w:rsid w:val="0025239D"/>
    <w:rsid w:val="00252CC4"/>
    <w:rsid w:val="00254147"/>
    <w:rsid w:val="00260410"/>
    <w:rsid w:val="00260B99"/>
    <w:rsid w:val="00261545"/>
    <w:rsid w:val="0026220A"/>
    <w:rsid w:val="0026229E"/>
    <w:rsid w:val="002624CB"/>
    <w:rsid w:val="002629CF"/>
    <w:rsid w:val="00263F24"/>
    <w:rsid w:val="00264EA7"/>
    <w:rsid w:val="00264F49"/>
    <w:rsid w:val="002654E3"/>
    <w:rsid w:val="00265EAF"/>
    <w:rsid w:val="00266555"/>
    <w:rsid w:val="002667CE"/>
    <w:rsid w:val="00266F43"/>
    <w:rsid w:val="002672F5"/>
    <w:rsid w:val="0027031F"/>
    <w:rsid w:val="002703DA"/>
    <w:rsid w:val="00270451"/>
    <w:rsid w:val="00270E15"/>
    <w:rsid w:val="00271844"/>
    <w:rsid w:val="00271F67"/>
    <w:rsid w:val="00272BCC"/>
    <w:rsid w:val="002733EF"/>
    <w:rsid w:val="0027383F"/>
    <w:rsid w:val="00273CEA"/>
    <w:rsid w:val="00274892"/>
    <w:rsid w:val="00275560"/>
    <w:rsid w:val="00275CB5"/>
    <w:rsid w:val="00276468"/>
    <w:rsid w:val="00276DB8"/>
    <w:rsid w:val="002772A8"/>
    <w:rsid w:val="00277371"/>
    <w:rsid w:val="002773C6"/>
    <w:rsid w:val="00277A7A"/>
    <w:rsid w:val="002801CE"/>
    <w:rsid w:val="00280C47"/>
    <w:rsid w:val="00282F1A"/>
    <w:rsid w:val="0028312B"/>
    <w:rsid w:val="002831FF"/>
    <w:rsid w:val="002839AD"/>
    <w:rsid w:val="002857EB"/>
    <w:rsid w:val="00285B49"/>
    <w:rsid w:val="0028650A"/>
    <w:rsid w:val="0028706D"/>
    <w:rsid w:val="002878E9"/>
    <w:rsid w:val="00290214"/>
    <w:rsid w:val="002906A4"/>
    <w:rsid w:val="0029201C"/>
    <w:rsid w:val="002921D9"/>
    <w:rsid w:val="0029276D"/>
    <w:rsid w:val="002927C5"/>
    <w:rsid w:val="00292EB6"/>
    <w:rsid w:val="00292FA2"/>
    <w:rsid w:val="002932DC"/>
    <w:rsid w:val="00293538"/>
    <w:rsid w:val="002936D6"/>
    <w:rsid w:val="00293760"/>
    <w:rsid w:val="00294B1A"/>
    <w:rsid w:val="00295F04"/>
    <w:rsid w:val="00295F37"/>
    <w:rsid w:val="00296D15"/>
    <w:rsid w:val="0029704A"/>
    <w:rsid w:val="002974A5"/>
    <w:rsid w:val="00297575"/>
    <w:rsid w:val="00297A29"/>
    <w:rsid w:val="002A00F3"/>
    <w:rsid w:val="002A0DBF"/>
    <w:rsid w:val="002A139F"/>
    <w:rsid w:val="002A142A"/>
    <w:rsid w:val="002A18AB"/>
    <w:rsid w:val="002A1FBF"/>
    <w:rsid w:val="002A20A2"/>
    <w:rsid w:val="002A3C85"/>
    <w:rsid w:val="002A4268"/>
    <w:rsid w:val="002A4C64"/>
    <w:rsid w:val="002A4D81"/>
    <w:rsid w:val="002A4FA6"/>
    <w:rsid w:val="002A5DF4"/>
    <w:rsid w:val="002A605B"/>
    <w:rsid w:val="002A60A7"/>
    <w:rsid w:val="002A7685"/>
    <w:rsid w:val="002A798D"/>
    <w:rsid w:val="002A7ADB"/>
    <w:rsid w:val="002B00AF"/>
    <w:rsid w:val="002B020D"/>
    <w:rsid w:val="002B0387"/>
    <w:rsid w:val="002B1156"/>
    <w:rsid w:val="002B117B"/>
    <w:rsid w:val="002B2B25"/>
    <w:rsid w:val="002B384E"/>
    <w:rsid w:val="002B3CD6"/>
    <w:rsid w:val="002B3D5A"/>
    <w:rsid w:val="002B43FC"/>
    <w:rsid w:val="002B739C"/>
    <w:rsid w:val="002B7918"/>
    <w:rsid w:val="002C0167"/>
    <w:rsid w:val="002C0256"/>
    <w:rsid w:val="002C1353"/>
    <w:rsid w:val="002C18C0"/>
    <w:rsid w:val="002C1B6C"/>
    <w:rsid w:val="002C1E7D"/>
    <w:rsid w:val="002C266A"/>
    <w:rsid w:val="002C2A26"/>
    <w:rsid w:val="002C2FA3"/>
    <w:rsid w:val="002C323B"/>
    <w:rsid w:val="002C5170"/>
    <w:rsid w:val="002C5DA9"/>
    <w:rsid w:val="002C607A"/>
    <w:rsid w:val="002C66CC"/>
    <w:rsid w:val="002C6C46"/>
    <w:rsid w:val="002C79A3"/>
    <w:rsid w:val="002D05C5"/>
    <w:rsid w:val="002D121D"/>
    <w:rsid w:val="002D1A62"/>
    <w:rsid w:val="002D2E18"/>
    <w:rsid w:val="002D38BC"/>
    <w:rsid w:val="002D3B1D"/>
    <w:rsid w:val="002D43AC"/>
    <w:rsid w:val="002D4773"/>
    <w:rsid w:val="002D5A98"/>
    <w:rsid w:val="002D5ED9"/>
    <w:rsid w:val="002D66D8"/>
    <w:rsid w:val="002D67B1"/>
    <w:rsid w:val="002D685E"/>
    <w:rsid w:val="002D6D50"/>
    <w:rsid w:val="002D6E2F"/>
    <w:rsid w:val="002D71AC"/>
    <w:rsid w:val="002D7E4B"/>
    <w:rsid w:val="002E0206"/>
    <w:rsid w:val="002E06B4"/>
    <w:rsid w:val="002E0A74"/>
    <w:rsid w:val="002E0EB6"/>
    <w:rsid w:val="002E11AD"/>
    <w:rsid w:val="002E13FF"/>
    <w:rsid w:val="002E1CF5"/>
    <w:rsid w:val="002E20BB"/>
    <w:rsid w:val="002E22F5"/>
    <w:rsid w:val="002E2656"/>
    <w:rsid w:val="002E4DE3"/>
    <w:rsid w:val="002E51CE"/>
    <w:rsid w:val="002E52E2"/>
    <w:rsid w:val="002E53DF"/>
    <w:rsid w:val="002E6A2B"/>
    <w:rsid w:val="002E6AE0"/>
    <w:rsid w:val="002E7779"/>
    <w:rsid w:val="002F0053"/>
    <w:rsid w:val="002F09A8"/>
    <w:rsid w:val="002F1D70"/>
    <w:rsid w:val="002F260A"/>
    <w:rsid w:val="002F2613"/>
    <w:rsid w:val="002F40B1"/>
    <w:rsid w:val="002F42AC"/>
    <w:rsid w:val="002F444D"/>
    <w:rsid w:val="002F5020"/>
    <w:rsid w:val="002F653F"/>
    <w:rsid w:val="002F757F"/>
    <w:rsid w:val="002F7E84"/>
    <w:rsid w:val="003000C0"/>
    <w:rsid w:val="00300254"/>
    <w:rsid w:val="00300891"/>
    <w:rsid w:val="00300CD0"/>
    <w:rsid w:val="003021AE"/>
    <w:rsid w:val="0030265A"/>
    <w:rsid w:val="00302CD4"/>
    <w:rsid w:val="00302FEE"/>
    <w:rsid w:val="00303AB6"/>
    <w:rsid w:val="00303F80"/>
    <w:rsid w:val="003040E8"/>
    <w:rsid w:val="00304746"/>
    <w:rsid w:val="00305365"/>
    <w:rsid w:val="00307188"/>
    <w:rsid w:val="003078EB"/>
    <w:rsid w:val="00310420"/>
    <w:rsid w:val="0031087D"/>
    <w:rsid w:val="0031090D"/>
    <w:rsid w:val="00310AD3"/>
    <w:rsid w:val="00310F34"/>
    <w:rsid w:val="00311547"/>
    <w:rsid w:val="003117DB"/>
    <w:rsid w:val="0031267B"/>
    <w:rsid w:val="003126E0"/>
    <w:rsid w:val="00312908"/>
    <w:rsid w:val="00312BC1"/>
    <w:rsid w:val="00312C11"/>
    <w:rsid w:val="00312F51"/>
    <w:rsid w:val="00313DFD"/>
    <w:rsid w:val="003140C6"/>
    <w:rsid w:val="003151EE"/>
    <w:rsid w:val="00315543"/>
    <w:rsid w:val="0031588E"/>
    <w:rsid w:val="003158D4"/>
    <w:rsid w:val="0031796C"/>
    <w:rsid w:val="00317D02"/>
    <w:rsid w:val="00320201"/>
    <w:rsid w:val="00321AC7"/>
    <w:rsid w:val="00321E3B"/>
    <w:rsid w:val="00322198"/>
    <w:rsid w:val="0032275C"/>
    <w:rsid w:val="00322E71"/>
    <w:rsid w:val="00323C63"/>
    <w:rsid w:val="003245CA"/>
    <w:rsid w:val="00324AF4"/>
    <w:rsid w:val="00324C3B"/>
    <w:rsid w:val="003251EA"/>
    <w:rsid w:val="00325B47"/>
    <w:rsid w:val="00326099"/>
    <w:rsid w:val="003270DD"/>
    <w:rsid w:val="00327B7A"/>
    <w:rsid w:val="0033003A"/>
    <w:rsid w:val="003307AE"/>
    <w:rsid w:val="00331241"/>
    <w:rsid w:val="00331270"/>
    <w:rsid w:val="0033333F"/>
    <w:rsid w:val="00333E2A"/>
    <w:rsid w:val="00334461"/>
    <w:rsid w:val="003352B8"/>
    <w:rsid w:val="00335697"/>
    <w:rsid w:val="00335AB6"/>
    <w:rsid w:val="00335C84"/>
    <w:rsid w:val="0033675A"/>
    <w:rsid w:val="00336E03"/>
    <w:rsid w:val="0034043E"/>
    <w:rsid w:val="00340F69"/>
    <w:rsid w:val="00341238"/>
    <w:rsid w:val="003413CA"/>
    <w:rsid w:val="0034157F"/>
    <w:rsid w:val="003415CE"/>
    <w:rsid w:val="00341772"/>
    <w:rsid w:val="00342746"/>
    <w:rsid w:val="00342A0D"/>
    <w:rsid w:val="003438F1"/>
    <w:rsid w:val="00344261"/>
    <w:rsid w:val="00344344"/>
    <w:rsid w:val="003453C4"/>
    <w:rsid w:val="003460DD"/>
    <w:rsid w:val="00346886"/>
    <w:rsid w:val="003506AE"/>
    <w:rsid w:val="00350825"/>
    <w:rsid w:val="0035167F"/>
    <w:rsid w:val="00351B40"/>
    <w:rsid w:val="00351F1E"/>
    <w:rsid w:val="00353003"/>
    <w:rsid w:val="00353CF6"/>
    <w:rsid w:val="003547A8"/>
    <w:rsid w:val="00354CB2"/>
    <w:rsid w:val="00356767"/>
    <w:rsid w:val="003567C1"/>
    <w:rsid w:val="00357211"/>
    <w:rsid w:val="0036117C"/>
    <w:rsid w:val="003612A1"/>
    <w:rsid w:val="00362324"/>
    <w:rsid w:val="00362A99"/>
    <w:rsid w:val="003631DD"/>
    <w:rsid w:val="003632F2"/>
    <w:rsid w:val="00365545"/>
    <w:rsid w:val="00366364"/>
    <w:rsid w:val="003663ED"/>
    <w:rsid w:val="0036726C"/>
    <w:rsid w:val="003679C3"/>
    <w:rsid w:val="00367EEA"/>
    <w:rsid w:val="00370A8E"/>
    <w:rsid w:val="003712E9"/>
    <w:rsid w:val="003719BB"/>
    <w:rsid w:val="00372BFC"/>
    <w:rsid w:val="003738D6"/>
    <w:rsid w:val="00374701"/>
    <w:rsid w:val="00375526"/>
    <w:rsid w:val="00375BDC"/>
    <w:rsid w:val="00376398"/>
    <w:rsid w:val="00377C22"/>
    <w:rsid w:val="00377CF1"/>
    <w:rsid w:val="00380114"/>
    <w:rsid w:val="00380555"/>
    <w:rsid w:val="00380BBE"/>
    <w:rsid w:val="00380CB0"/>
    <w:rsid w:val="0038338C"/>
    <w:rsid w:val="00383838"/>
    <w:rsid w:val="003838BB"/>
    <w:rsid w:val="00383E1A"/>
    <w:rsid w:val="00384A0F"/>
    <w:rsid w:val="00385BAD"/>
    <w:rsid w:val="0038600B"/>
    <w:rsid w:val="003861BC"/>
    <w:rsid w:val="003862F0"/>
    <w:rsid w:val="003863DB"/>
    <w:rsid w:val="0038644C"/>
    <w:rsid w:val="00386476"/>
    <w:rsid w:val="00386BD3"/>
    <w:rsid w:val="00386C21"/>
    <w:rsid w:val="00387334"/>
    <w:rsid w:val="00387649"/>
    <w:rsid w:val="0038783E"/>
    <w:rsid w:val="00387B84"/>
    <w:rsid w:val="003907FD"/>
    <w:rsid w:val="00390DC0"/>
    <w:rsid w:val="0039110E"/>
    <w:rsid w:val="00391296"/>
    <w:rsid w:val="0039179A"/>
    <w:rsid w:val="0039214F"/>
    <w:rsid w:val="003922AC"/>
    <w:rsid w:val="00392436"/>
    <w:rsid w:val="003927A4"/>
    <w:rsid w:val="0039287F"/>
    <w:rsid w:val="00392A72"/>
    <w:rsid w:val="00392D84"/>
    <w:rsid w:val="00393C6D"/>
    <w:rsid w:val="00393F9E"/>
    <w:rsid w:val="003948B4"/>
    <w:rsid w:val="00394AB0"/>
    <w:rsid w:val="00395676"/>
    <w:rsid w:val="00395D58"/>
    <w:rsid w:val="00396457"/>
    <w:rsid w:val="00396EA6"/>
    <w:rsid w:val="00397D3C"/>
    <w:rsid w:val="003A0602"/>
    <w:rsid w:val="003A12F8"/>
    <w:rsid w:val="003A1569"/>
    <w:rsid w:val="003A16CA"/>
    <w:rsid w:val="003A1BC0"/>
    <w:rsid w:val="003A372E"/>
    <w:rsid w:val="003A3973"/>
    <w:rsid w:val="003A39B1"/>
    <w:rsid w:val="003A5076"/>
    <w:rsid w:val="003A5234"/>
    <w:rsid w:val="003A530D"/>
    <w:rsid w:val="003A5CAF"/>
    <w:rsid w:val="003A5DA4"/>
    <w:rsid w:val="003A62B3"/>
    <w:rsid w:val="003A7CBD"/>
    <w:rsid w:val="003B016E"/>
    <w:rsid w:val="003B0896"/>
    <w:rsid w:val="003B10B3"/>
    <w:rsid w:val="003B18EA"/>
    <w:rsid w:val="003B1BC7"/>
    <w:rsid w:val="003B2363"/>
    <w:rsid w:val="003B287C"/>
    <w:rsid w:val="003B29F0"/>
    <w:rsid w:val="003B3225"/>
    <w:rsid w:val="003B3AD9"/>
    <w:rsid w:val="003B3AEF"/>
    <w:rsid w:val="003B45E4"/>
    <w:rsid w:val="003B45F5"/>
    <w:rsid w:val="003B47E8"/>
    <w:rsid w:val="003B4A57"/>
    <w:rsid w:val="003B4D3E"/>
    <w:rsid w:val="003B54AD"/>
    <w:rsid w:val="003B5654"/>
    <w:rsid w:val="003B616F"/>
    <w:rsid w:val="003B686D"/>
    <w:rsid w:val="003B699B"/>
    <w:rsid w:val="003B7121"/>
    <w:rsid w:val="003B712A"/>
    <w:rsid w:val="003C01D4"/>
    <w:rsid w:val="003C01D6"/>
    <w:rsid w:val="003C0386"/>
    <w:rsid w:val="003C0CA1"/>
    <w:rsid w:val="003C167E"/>
    <w:rsid w:val="003C1758"/>
    <w:rsid w:val="003C1A9C"/>
    <w:rsid w:val="003C22D8"/>
    <w:rsid w:val="003C2541"/>
    <w:rsid w:val="003C2B16"/>
    <w:rsid w:val="003C2EFD"/>
    <w:rsid w:val="003C31B8"/>
    <w:rsid w:val="003C37DE"/>
    <w:rsid w:val="003C3A1E"/>
    <w:rsid w:val="003C3E16"/>
    <w:rsid w:val="003C3EF1"/>
    <w:rsid w:val="003C4F5D"/>
    <w:rsid w:val="003C5D5A"/>
    <w:rsid w:val="003C5F99"/>
    <w:rsid w:val="003C6A3C"/>
    <w:rsid w:val="003C73A9"/>
    <w:rsid w:val="003C7AC8"/>
    <w:rsid w:val="003D04BD"/>
    <w:rsid w:val="003D0551"/>
    <w:rsid w:val="003D1188"/>
    <w:rsid w:val="003D1C42"/>
    <w:rsid w:val="003D1E94"/>
    <w:rsid w:val="003D3EC7"/>
    <w:rsid w:val="003D3F0E"/>
    <w:rsid w:val="003D622D"/>
    <w:rsid w:val="003D678C"/>
    <w:rsid w:val="003E08FD"/>
    <w:rsid w:val="003E1EF2"/>
    <w:rsid w:val="003E2844"/>
    <w:rsid w:val="003E3254"/>
    <w:rsid w:val="003E326E"/>
    <w:rsid w:val="003E49DE"/>
    <w:rsid w:val="003E4E9B"/>
    <w:rsid w:val="003E624D"/>
    <w:rsid w:val="003E62FB"/>
    <w:rsid w:val="003E71E5"/>
    <w:rsid w:val="003E77C7"/>
    <w:rsid w:val="003F0530"/>
    <w:rsid w:val="003F0EA1"/>
    <w:rsid w:val="003F195C"/>
    <w:rsid w:val="003F22CC"/>
    <w:rsid w:val="003F2431"/>
    <w:rsid w:val="003F26DD"/>
    <w:rsid w:val="003F403B"/>
    <w:rsid w:val="003F61A5"/>
    <w:rsid w:val="003F6636"/>
    <w:rsid w:val="003F70E8"/>
    <w:rsid w:val="003F73E7"/>
    <w:rsid w:val="00400534"/>
    <w:rsid w:val="004014B9"/>
    <w:rsid w:val="00401622"/>
    <w:rsid w:val="00401643"/>
    <w:rsid w:val="00401C68"/>
    <w:rsid w:val="0040219E"/>
    <w:rsid w:val="00402654"/>
    <w:rsid w:val="00402EEA"/>
    <w:rsid w:val="0040349B"/>
    <w:rsid w:val="0040379F"/>
    <w:rsid w:val="004040A5"/>
    <w:rsid w:val="00404E4D"/>
    <w:rsid w:val="00405372"/>
    <w:rsid w:val="00405EDC"/>
    <w:rsid w:val="00406346"/>
    <w:rsid w:val="00406881"/>
    <w:rsid w:val="004072EB"/>
    <w:rsid w:val="004073EB"/>
    <w:rsid w:val="00407CA9"/>
    <w:rsid w:val="004100B9"/>
    <w:rsid w:val="00410D96"/>
    <w:rsid w:val="00411C73"/>
    <w:rsid w:val="0041213C"/>
    <w:rsid w:val="00412A4B"/>
    <w:rsid w:val="00413288"/>
    <w:rsid w:val="00413D08"/>
    <w:rsid w:val="00413F7A"/>
    <w:rsid w:val="0041431B"/>
    <w:rsid w:val="004145A1"/>
    <w:rsid w:val="004147E5"/>
    <w:rsid w:val="00415250"/>
    <w:rsid w:val="004156B3"/>
    <w:rsid w:val="00415B07"/>
    <w:rsid w:val="0041616F"/>
    <w:rsid w:val="00416819"/>
    <w:rsid w:val="004171BB"/>
    <w:rsid w:val="0041735B"/>
    <w:rsid w:val="004173CA"/>
    <w:rsid w:val="004179E9"/>
    <w:rsid w:val="00420406"/>
    <w:rsid w:val="004219F8"/>
    <w:rsid w:val="004228A3"/>
    <w:rsid w:val="00422E23"/>
    <w:rsid w:val="0042324D"/>
    <w:rsid w:val="00425499"/>
    <w:rsid w:val="00425754"/>
    <w:rsid w:val="00425927"/>
    <w:rsid w:val="00425A95"/>
    <w:rsid w:val="00425E55"/>
    <w:rsid w:val="00426E0E"/>
    <w:rsid w:val="004278C2"/>
    <w:rsid w:val="004300E5"/>
    <w:rsid w:val="00430C09"/>
    <w:rsid w:val="00431042"/>
    <w:rsid w:val="004310A3"/>
    <w:rsid w:val="00431AC9"/>
    <w:rsid w:val="0043282B"/>
    <w:rsid w:val="00432EBF"/>
    <w:rsid w:val="00432EF9"/>
    <w:rsid w:val="0043352A"/>
    <w:rsid w:val="00433E49"/>
    <w:rsid w:val="004345A1"/>
    <w:rsid w:val="00434621"/>
    <w:rsid w:val="00434E00"/>
    <w:rsid w:val="00435018"/>
    <w:rsid w:val="004358B5"/>
    <w:rsid w:val="00435A46"/>
    <w:rsid w:val="00436633"/>
    <w:rsid w:val="00437A1D"/>
    <w:rsid w:val="00437E0D"/>
    <w:rsid w:val="00440CF3"/>
    <w:rsid w:val="00441B4B"/>
    <w:rsid w:val="00441E5E"/>
    <w:rsid w:val="00442507"/>
    <w:rsid w:val="00442FD4"/>
    <w:rsid w:val="004432F0"/>
    <w:rsid w:val="004433A2"/>
    <w:rsid w:val="00444752"/>
    <w:rsid w:val="00444C2E"/>
    <w:rsid w:val="004459D0"/>
    <w:rsid w:val="00445DC9"/>
    <w:rsid w:val="0044673B"/>
    <w:rsid w:val="00446893"/>
    <w:rsid w:val="004468FC"/>
    <w:rsid w:val="00446C1D"/>
    <w:rsid w:val="00446C90"/>
    <w:rsid w:val="0044777D"/>
    <w:rsid w:val="004500BC"/>
    <w:rsid w:val="0045086F"/>
    <w:rsid w:val="00451E38"/>
    <w:rsid w:val="0045201B"/>
    <w:rsid w:val="0045272C"/>
    <w:rsid w:val="004527DF"/>
    <w:rsid w:val="00452C51"/>
    <w:rsid w:val="00452CFE"/>
    <w:rsid w:val="0045307B"/>
    <w:rsid w:val="00455E4A"/>
    <w:rsid w:val="004565D7"/>
    <w:rsid w:val="00456714"/>
    <w:rsid w:val="00456E84"/>
    <w:rsid w:val="004578E7"/>
    <w:rsid w:val="004602D7"/>
    <w:rsid w:val="004603C5"/>
    <w:rsid w:val="00460839"/>
    <w:rsid w:val="00460AE5"/>
    <w:rsid w:val="00461891"/>
    <w:rsid w:val="0046287B"/>
    <w:rsid w:val="004629B8"/>
    <w:rsid w:val="00462B90"/>
    <w:rsid w:val="00462EB2"/>
    <w:rsid w:val="004639A8"/>
    <w:rsid w:val="004652AA"/>
    <w:rsid w:val="00465ED0"/>
    <w:rsid w:val="004665D2"/>
    <w:rsid w:val="00467258"/>
    <w:rsid w:val="00467EC2"/>
    <w:rsid w:val="004701EC"/>
    <w:rsid w:val="004704C3"/>
    <w:rsid w:val="004708E8"/>
    <w:rsid w:val="00470B3F"/>
    <w:rsid w:val="0047175D"/>
    <w:rsid w:val="00471DD1"/>
    <w:rsid w:val="00471F1F"/>
    <w:rsid w:val="00472DD5"/>
    <w:rsid w:val="00473719"/>
    <w:rsid w:val="00473B2C"/>
    <w:rsid w:val="00473D72"/>
    <w:rsid w:val="004748C4"/>
    <w:rsid w:val="00474D1B"/>
    <w:rsid w:val="004750FA"/>
    <w:rsid w:val="004753C9"/>
    <w:rsid w:val="00475623"/>
    <w:rsid w:val="00475FF6"/>
    <w:rsid w:val="004761B7"/>
    <w:rsid w:val="004762EE"/>
    <w:rsid w:val="004765ED"/>
    <w:rsid w:val="00477AB8"/>
    <w:rsid w:val="00480170"/>
    <w:rsid w:val="0048085A"/>
    <w:rsid w:val="00481515"/>
    <w:rsid w:val="00481715"/>
    <w:rsid w:val="004832D1"/>
    <w:rsid w:val="00485A1A"/>
    <w:rsid w:val="00485A7A"/>
    <w:rsid w:val="0048659D"/>
    <w:rsid w:val="00486786"/>
    <w:rsid w:val="0048698C"/>
    <w:rsid w:val="00487006"/>
    <w:rsid w:val="0048717E"/>
    <w:rsid w:val="0048738F"/>
    <w:rsid w:val="00487962"/>
    <w:rsid w:val="004901C6"/>
    <w:rsid w:val="0049051A"/>
    <w:rsid w:val="004916F9"/>
    <w:rsid w:val="0049229A"/>
    <w:rsid w:val="0049328F"/>
    <w:rsid w:val="0049345E"/>
    <w:rsid w:val="00494E5C"/>
    <w:rsid w:val="00494E9F"/>
    <w:rsid w:val="0049537C"/>
    <w:rsid w:val="004954CB"/>
    <w:rsid w:val="00495804"/>
    <w:rsid w:val="00495E4D"/>
    <w:rsid w:val="00496270"/>
    <w:rsid w:val="00496A08"/>
    <w:rsid w:val="004975B2"/>
    <w:rsid w:val="004A04B1"/>
    <w:rsid w:val="004A12FC"/>
    <w:rsid w:val="004A21EA"/>
    <w:rsid w:val="004A2358"/>
    <w:rsid w:val="004A24B0"/>
    <w:rsid w:val="004A36C9"/>
    <w:rsid w:val="004A3F8E"/>
    <w:rsid w:val="004A3FEC"/>
    <w:rsid w:val="004A4095"/>
    <w:rsid w:val="004A5016"/>
    <w:rsid w:val="004A551A"/>
    <w:rsid w:val="004A5ABF"/>
    <w:rsid w:val="004A5CD2"/>
    <w:rsid w:val="004A62C1"/>
    <w:rsid w:val="004A6396"/>
    <w:rsid w:val="004A684A"/>
    <w:rsid w:val="004A68DC"/>
    <w:rsid w:val="004A6AB1"/>
    <w:rsid w:val="004A7366"/>
    <w:rsid w:val="004B046A"/>
    <w:rsid w:val="004B10AA"/>
    <w:rsid w:val="004B1476"/>
    <w:rsid w:val="004B1B0B"/>
    <w:rsid w:val="004B1FCF"/>
    <w:rsid w:val="004B2104"/>
    <w:rsid w:val="004B2B02"/>
    <w:rsid w:val="004B2FA4"/>
    <w:rsid w:val="004B3636"/>
    <w:rsid w:val="004B3C92"/>
    <w:rsid w:val="004B3CFE"/>
    <w:rsid w:val="004B4312"/>
    <w:rsid w:val="004B4DE8"/>
    <w:rsid w:val="004B535E"/>
    <w:rsid w:val="004B5710"/>
    <w:rsid w:val="004B5720"/>
    <w:rsid w:val="004B5E14"/>
    <w:rsid w:val="004B62A6"/>
    <w:rsid w:val="004B6687"/>
    <w:rsid w:val="004B6E4E"/>
    <w:rsid w:val="004B725D"/>
    <w:rsid w:val="004C04FD"/>
    <w:rsid w:val="004C05A7"/>
    <w:rsid w:val="004C0EF4"/>
    <w:rsid w:val="004C1909"/>
    <w:rsid w:val="004C2BEC"/>
    <w:rsid w:val="004C2D72"/>
    <w:rsid w:val="004C34C1"/>
    <w:rsid w:val="004C36CF"/>
    <w:rsid w:val="004C371B"/>
    <w:rsid w:val="004C574C"/>
    <w:rsid w:val="004C625B"/>
    <w:rsid w:val="004C6C7F"/>
    <w:rsid w:val="004D033B"/>
    <w:rsid w:val="004D098A"/>
    <w:rsid w:val="004D0CF8"/>
    <w:rsid w:val="004D0E01"/>
    <w:rsid w:val="004D0E71"/>
    <w:rsid w:val="004D1063"/>
    <w:rsid w:val="004D16F3"/>
    <w:rsid w:val="004D24E5"/>
    <w:rsid w:val="004D33CD"/>
    <w:rsid w:val="004D351B"/>
    <w:rsid w:val="004D405F"/>
    <w:rsid w:val="004D4557"/>
    <w:rsid w:val="004D4931"/>
    <w:rsid w:val="004D4B57"/>
    <w:rsid w:val="004D5EF2"/>
    <w:rsid w:val="004D7AA7"/>
    <w:rsid w:val="004D7BB9"/>
    <w:rsid w:val="004D7D1A"/>
    <w:rsid w:val="004E0336"/>
    <w:rsid w:val="004E07E9"/>
    <w:rsid w:val="004E0EA4"/>
    <w:rsid w:val="004E105E"/>
    <w:rsid w:val="004E1D71"/>
    <w:rsid w:val="004E235D"/>
    <w:rsid w:val="004E258F"/>
    <w:rsid w:val="004E2F6C"/>
    <w:rsid w:val="004E3817"/>
    <w:rsid w:val="004E3C2B"/>
    <w:rsid w:val="004E4065"/>
    <w:rsid w:val="004E4435"/>
    <w:rsid w:val="004E4F9E"/>
    <w:rsid w:val="004E74C6"/>
    <w:rsid w:val="004E7CDD"/>
    <w:rsid w:val="004E7D22"/>
    <w:rsid w:val="004F0779"/>
    <w:rsid w:val="004F0C38"/>
    <w:rsid w:val="004F0E71"/>
    <w:rsid w:val="004F0EDE"/>
    <w:rsid w:val="004F1043"/>
    <w:rsid w:val="004F1940"/>
    <w:rsid w:val="004F1D33"/>
    <w:rsid w:val="004F208F"/>
    <w:rsid w:val="004F2C0F"/>
    <w:rsid w:val="004F35AF"/>
    <w:rsid w:val="004F3AF9"/>
    <w:rsid w:val="004F3D43"/>
    <w:rsid w:val="004F523D"/>
    <w:rsid w:val="004F53AD"/>
    <w:rsid w:val="004F5813"/>
    <w:rsid w:val="004F58FE"/>
    <w:rsid w:val="004F721E"/>
    <w:rsid w:val="004F7FE5"/>
    <w:rsid w:val="0050015F"/>
    <w:rsid w:val="005001DE"/>
    <w:rsid w:val="00500646"/>
    <w:rsid w:val="005010B3"/>
    <w:rsid w:val="00501738"/>
    <w:rsid w:val="0050213E"/>
    <w:rsid w:val="00502294"/>
    <w:rsid w:val="00502422"/>
    <w:rsid w:val="005026EC"/>
    <w:rsid w:val="00502BC6"/>
    <w:rsid w:val="005030A7"/>
    <w:rsid w:val="00505AC0"/>
    <w:rsid w:val="005069FF"/>
    <w:rsid w:val="00507344"/>
    <w:rsid w:val="00507AE5"/>
    <w:rsid w:val="00507CAD"/>
    <w:rsid w:val="00510068"/>
    <w:rsid w:val="00511140"/>
    <w:rsid w:val="0051132F"/>
    <w:rsid w:val="0051147A"/>
    <w:rsid w:val="00512363"/>
    <w:rsid w:val="00512C71"/>
    <w:rsid w:val="00513697"/>
    <w:rsid w:val="0051601C"/>
    <w:rsid w:val="005163F4"/>
    <w:rsid w:val="005164E5"/>
    <w:rsid w:val="00517B1C"/>
    <w:rsid w:val="00517B3F"/>
    <w:rsid w:val="00517D63"/>
    <w:rsid w:val="00517F98"/>
    <w:rsid w:val="0052074E"/>
    <w:rsid w:val="005215DC"/>
    <w:rsid w:val="0052298D"/>
    <w:rsid w:val="00522A7B"/>
    <w:rsid w:val="005235AB"/>
    <w:rsid w:val="00523907"/>
    <w:rsid w:val="00525332"/>
    <w:rsid w:val="005255FE"/>
    <w:rsid w:val="00525E21"/>
    <w:rsid w:val="0052659A"/>
    <w:rsid w:val="0052767E"/>
    <w:rsid w:val="00527776"/>
    <w:rsid w:val="00530066"/>
    <w:rsid w:val="005302C7"/>
    <w:rsid w:val="00530929"/>
    <w:rsid w:val="0053147C"/>
    <w:rsid w:val="00531E41"/>
    <w:rsid w:val="0053215C"/>
    <w:rsid w:val="00533576"/>
    <w:rsid w:val="00534281"/>
    <w:rsid w:val="00535005"/>
    <w:rsid w:val="0053506F"/>
    <w:rsid w:val="005362A6"/>
    <w:rsid w:val="0053658B"/>
    <w:rsid w:val="00536595"/>
    <w:rsid w:val="00537C22"/>
    <w:rsid w:val="005409FB"/>
    <w:rsid w:val="00541942"/>
    <w:rsid w:val="00541B7F"/>
    <w:rsid w:val="005425CE"/>
    <w:rsid w:val="0054279B"/>
    <w:rsid w:val="005427BD"/>
    <w:rsid w:val="00542BAA"/>
    <w:rsid w:val="00542BC8"/>
    <w:rsid w:val="00542C79"/>
    <w:rsid w:val="00543F14"/>
    <w:rsid w:val="0054474E"/>
    <w:rsid w:val="005453A8"/>
    <w:rsid w:val="00545FAC"/>
    <w:rsid w:val="005462BE"/>
    <w:rsid w:val="00547170"/>
    <w:rsid w:val="00547BF8"/>
    <w:rsid w:val="00550530"/>
    <w:rsid w:val="0055085B"/>
    <w:rsid w:val="0055098E"/>
    <w:rsid w:val="00550B11"/>
    <w:rsid w:val="00551485"/>
    <w:rsid w:val="005524AF"/>
    <w:rsid w:val="00552805"/>
    <w:rsid w:val="00552ADE"/>
    <w:rsid w:val="0055358B"/>
    <w:rsid w:val="005539C4"/>
    <w:rsid w:val="00553A86"/>
    <w:rsid w:val="00553D20"/>
    <w:rsid w:val="0055413C"/>
    <w:rsid w:val="00554A0D"/>
    <w:rsid w:val="00555D17"/>
    <w:rsid w:val="00555E60"/>
    <w:rsid w:val="00556DCD"/>
    <w:rsid w:val="00557EDA"/>
    <w:rsid w:val="005602C9"/>
    <w:rsid w:val="00560DB8"/>
    <w:rsid w:val="00561DF0"/>
    <w:rsid w:val="0056261C"/>
    <w:rsid w:val="0056287E"/>
    <w:rsid w:val="00565902"/>
    <w:rsid w:val="00566658"/>
    <w:rsid w:val="00567784"/>
    <w:rsid w:val="00570402"/>
    <w:rsid w:val="005710B8"/>
    <w:rsid w:val="00571D7C"/>
    <w:rsid w:val="00571EE4"/>
    <w:rsid w:val="00571F59"/>
    <w:rsid w:val="005728B1"/>
    <w:rsid w:val="00573042"/>
    <w:rsid w:val="00573D9C"/>
    <w:rsid w:val="0057483F"/>
    <w:rsid w:val="0057557B"/>
    <w:rsid w:val="005759F9"/>
    <w:rsid w:val="00575AE2"/>
    <w:rsid w:val="00575FC7"/>
    <w:rsid w:val="00576E76"/>
    <w:rsid w:val="00577A74"/>
    <w:rsid w:val="00577B3B"/>
    <w:rsid w:val="00577DAA"/>
    <w:rsid w:val="00577E15"/>
    <w:rsid w:val="00580607"/>
    <w:rsid w:val="0058119F"/>
    <w:rsid w:val="00581A11"/>
    <w:rsid w:val="00581BF0"/>
    <w:rsid w:val="00581F20"/>
    <w:rsid w:val="0058218C"/>
    <w:rsid w:val="00583102"/>
    <w:rsid w:val="00583BFD"/>
    <w:rsid w:val="00584078"/>
    <w:rsid w:val="0058415D"/>
    <w:rsid w:val="005846A0"/>
    <w:rsid w:val="00584CED"/>
    <w:rsid w:val="00584D31"/>
    <w:rsid w:val="00584EBD"/>
    <w:rsid w:val="00584F20"/>
    <w:rsid w:val="00585449"/>
    <w:rsid w:val="00586153"/>
    <w:rsid w:val="005864E5"/>
    <w:rsid w:val="00587032"/>
    <w:rsid w:val="005871C4"/>
    <w:rsid w:val="005908BB"/>
    <w:rsid w:val="005911F8"/>
    <w:rsid w:val="00591690"/>
    <w:rsid w:val="0059185F"/>
    <w:rsid w:val="00591B5A"/>
    <w:rsid w:val="00591DB3"/>
    <w:rsid w:val="005922A9"/>
    <w:rsid w:val="00592E0A"/>
    <w:rsid w:val="00593149"/>
    <w:rsid w:val="005937BE"/>
    <w:rsid w:val="005937BF"/>
    <w:rsid w:val="00595286"/>
    <w:rsid w:val="00595287"/>
    <w:rsid w:val="00595BE4"/>
    <w:rsid w:val="005A0309"/>
    <w:rsid w:val="005A05FA"/>
    <w:rsid w:val="005A095F"/>
    <w:rsid w:val="005A0D27"/>
    <w:rsid w:val="005A0E8D"/>
    <w:rsid w:val="005A15C6"/>
    <w:rsid w:val="005A1F8F"/>
    <w:rsid w:val="005A3ED3"/>
    <w:rsid w:val="005A47D4"/>
    <w:rsid w:val="005A48C1"/>
    <w:rsid w:val="005A4D57"/>
    <w:rsid w:val="005A53DC"/>
    <w:rsid w:val="005A5C74"/>
    <w:rsid w:val="005A5CDD"/>
    <w:rsid w:val="005A6676"/>
    <w:rsid w:val="005A675C"/>
    <w:rsid w:val="005A6E31"/>
    <w:rsid w:val="005A7D32"/>
    <w:rsid w:val="005B05A6"/>
    <w:rsid w:val="005B0636"/>
    <w:rsid w:val="005B0EC4"/>
    <w:rsid w:val="005B1293"/>
    <w:rsid w:val="005B13E4"/>
    <w:rsid w:val="005B18FD"/>
    <w:rsid w:val="005B1CE0"/>
    <w:rsid w:val="005B2698"/>
    <w:rsid w:val="005B2EEA"/>
    <w:rsid w:val="005B4E55"/>
    <w:rsid w:val="005B5CDA"/>
    <w:rsid w:val="005B6497"/>
    <w:rsid w:val="005B69C8"/>
    <w:rsid w:val="005B725C"/>
    <w:rsid w:val="005B76F7"/>
    <w:rsid w:val="005B7A78"/>
    <w:rsid w:val="005B7CC5"/>
    <w:rsid w:val="005B7F58"/>
    <w:rsid w:val="005C0178"/>
    <w:rsid w:val="005C1747"/>
    <w:rsid w:val="005C267F"/>
    <w:rsid w:val="005C28D7"/>
    <w:rsid w:val="005C2CE2"/>
    <w:rsid w:val="005C3679"/>
    <w:rsid w:val="005C3978"/>
    <w:rsid w:val="005C3A39"/>
    <w:rsid w:val="005C5255"/>
    <w:rsid w:val="005C547E"/>
    <w:rsid w:val="005C5E75"/>
    <w:rsid w:val="005C6956"/>
    <w:rsid w:val="005C6982"/>
    <w:rsid w:val="005C74AD"/>
    <w:rsid w:val="005D006D"/>
    <w:rsid w:val="005D00A3"/>
    <w:rsid w:val="005D05CF"/>
    <w:rsid w:val="005D1AAD"/>
    <w:rsid w:val="005D1CF8"/>
    <w:rsid w:val="005D1F0F"/>
    <w:rsid w:val="005D226D"/>
    <w:rsid w:val="005D2EAB"/>
    <w:rsid w:val="005D3920"/>
    <w:rsid w:val="005D3C3D"/>
    <w:rsid w:val="005D48ED"/>
    <w:rsid w:val="005D5196"/>
    <w:rsid w:val="005D54E1"/>
    <w:rsid w:val="005D6BB2"/>
    <w:rsid w:val="005D7257"/>
    <w:rsid w:val="005D7C73"/>
    <w:rsid w:val="005E07A2"/>
    <w:rsid w:val="005E164C"/>
    <w:rsid w:val="005E1724"/>
    <w:rsid w:val="005E1897"/>
    <w:rsid w:val="005E2325"/>
    <w:rsid w:val="005E35DD"/>
    <w:rsid w:val="005E38BA"/>
    <w:rsid w:val="005E3D66"/>
    <w:rsid w:val="005E4078"/>
    <w:rsid w:val="005E41E6"/>
    <w:rsid w:val="005E45E9"/>
    <w:rsid w:val="005E5061"/>
    <w:rsid w:val="005E5242"/>
    <w:rsid w:val="005E5FA5"/>
    <w:rsid w:val="005E6AC6"/>
    <w:rsid w:val="005E6F3C"/>
    <w:rsid w:val="005E6F8E"/>
    <w:rsid w:val="005E7627"/>
    <w:rsid w:val="005E7D02"/>
    <w:rsid w:val="005F0026"/>
    <w:rsid w:val="005F054F"/>
    <w:rsid w:val="005F0604"/>
    <w:rsid w:val="005F0E47"/>
    <w:rsid w:val="005F1312"/>
    <w:rsid w:val="005F1559"/>
    <w:rsid w:val="005F1DEF"/>
    <w:rsid w:val="005F207D"/>
    <w:rsid w:val="005F20D7"/>
    <w:rsid w:val="005F2B17"/>
    <w:rsid w:val="005F2C59"/>
    <w:rsid w:val="005F344B"/>
    <w:rsid w:val="005F3FA4"/>
    <w:rsid w:val="005F4512"/>
    <w:rsid w:val="005F492F"/>
    <w:rsid w:val="005F4FED"/>
    <w:rsid w:val="005F5593"/>
    <w:rsid w:val="005F55B0"/>
    <w:rsid w:val="005F56A3"/>
    <w:rsid w:val="005F61DC"/>
    <w:rsid w:val="005F65D2"/>
    <w:rsid w:val="005F6918"/>
    <w:rsid w:val="005F6C4F"/>
    <w:rsid w:val="005F6D93"/>
    <w:rsid w:val="005F7FE9"/>
    <w:rsid w:val="00600A62"/>
    <w:rsid w:val="0060138E"/>
    <w:rsid w:val="006037A1"/>
    <w:rsid w:val="00603836"/>
    <w:rsid w:val="00603F74"/>
    <w:rsid w:val="00604AD6"/>
    <w:rsid w:val="00604E94"/>
    <w:rsid w:val="00607048"/>
    <w:rsid w:val="0060716D"/>
    <w:rsid w:val="00607903"/>
    <w:rsid w:val="00607CD1"/>
    <w:rsid w:val="0061018C"/>
    <w:rsid w:val="00611110"/>
    <w:rsid w:val="0061223E"/>
    <w:rsid w:val="006123EC"/>
    <w:rsid w:val="00613B91"/>
    <w:rsid w:val="00613FA1"/>
    <w:rsid w:val="0061498D"/>
    <w:rsid w:val="00614C47"/>
    <w:rsid w:val="00615178"/>
    <w:rsid w:val="00616276"/>
    <w:rsid w:val="00616AF1"/>
    <w:rsid w:val="00616D83"/>
    <w:rsid w:val="0062061C"/>
    <w:rsid w:val="00620A7D"/>
    <w:rsid w:val="00620F86"/>
    <w:rsid w:val="006222DC"/>
    <w:rsid w:val="0062236E"/>
    <w:rsid w:val="00622F51"/>
    <w:rsid w:val="006235FD"/>
    <w:rsid w:val="0062414A"/>
    <w:rsid w:val="006263EC"/>
    <w:rsid w:val="006265AE"/>
    <w:rsid w:val="006269E9"/>
    <w:rsid w:val="00626F71"/>
    <w:rsid w:val="0062748A"/>
    <w:rsid w:val="00627D06"/>
    <w:rsid w:val="00630DD6"/>
    <w:rsid w:val="0063109A"/>
    <w:rsid w:val="00631D48"/>
    <w:rsid w:val="00631DDC"/>
    <w:rsid w:val="00632313"/>
    <w:rsid w:val="00632A4C"/>
    <w:rsid w:val="00632D31"/>
    <w:rsid w:val="006334D1"/>
    <w:rsid w:val="00633BB0"/>
    <w:rsid w:val="00633F9E"/>
    <w:rsid w:val="006350CD"/>
    <w:rsid w:val="00635F76"/>
    <w:rsid w:val="00636605"/>
    <w:rsid w:val="00636963"/>
    <w:rsid w:val="00637724"/>
    <w:rsid w:val="006377CF"/>
    <w:rsid w:val="00640620"/>
    <w:rsid w:val="006406E4"/>
    <w:rsid w:val="00640806"/>
    <w:rsid w:val="00641667"/>
    <w:rsid w:val="00641CD7"/>
    <w:rsid w:val="00642B61"/>
    <w:rsid w:val="00642C50"/>
    <w:rsid w:val="0064339B"/>
    <w:rsid w:val="00644583"/>
    <w:rsid w:val="00644BBB"/>
    <w:rsid w:val="00644D79"/>
    <w:rsid w:val="0064511A"/>
    <w:rsid w:val="00645123"/>
    <w:rsid w:val="00645295"/>
    <w:rsid w:val="0064534C"/>
    <w:rsid w:val="0064538C"/>
    <w:rsid w:val="00645FE7"/>
    <w:rsid w:val="00646B8E"/>
    <w:rsid w:val="006471AF"/>
    <w:rsid w:val="006479F8"/>
    <w:rsid w:val="006501AD"/>
    <w:rsid w:val="00650784"/>
    <w:rsid w:val="006510B4"/>
    <w:rsid w:val="00651721"/>
    <w:rsid w:val="0065191A"/>
    <w:rsid w:val="00652008"/>
    <w:rsid w:val="0065265C"/>
    <w:rsid w:val="00653629"/>
    <w:rsid w:val="00653A4C"/>
    <w:rsid w:val="006546AC"/>
    <w:rsid w:val="00654A7F"/>
    <w:rsid w:val="00654CE2"/>
    <w:rsid w:val="0065500A"/>
    <w:rsid w:val="0065636B"/>
    <w:rsid w:val="00656E9C"/>
    <w:rsid w:val="00657834"/>
    <w:rsid w:val="006578AB"/>
    <w:rsid w:val="00657B09"/>
    <w:rsid w:val="00657EEC"/>
    <w:rsid w:val="00657F79"/>
    <w:rsid w:val="00660132"/>
    <w:rsid w:val="0066058A"/>
    <w:rsid w:val="00660702"/>
    <w:rsid w:val="006611D0"/>
    <w:rsid w:val="00661420"/>
    <w:rsid w:val="006628B4"/>
    <w:rsid w:val="006628D6"/>
    <w:rsid w:val="00663089"/>
    <w:rsid w:val="00663201"/>
    <w:rsid w:val="00664274"/>
    <w:rsid w:val="0066489B"/>
    <w:rsid w:val="006650F3"/>
    <w:rsid w:val="0066570F"/>
    <w:rsid w:val="00665815"/>
    <w:rsid w:val="00665BB5"/>
    <w:rsid w:val="006662C4"/>
    <w:rsid w:val="006665D8"/>
    <w:rsid w:val="00667656"/>
    <w:rsid w:val="00670595"/>
    <w:rsid w:val="006707F0"/>
    <w:rsid w:val="00670C87"/>
    <w:rsid w:val="006711D0"/>
    <w:rsid w:val="00671267"/>
    <w:rsid w:val="00671468"/>
    <w:rsid w:val="00672305"/>
    <w:rsid w:val="006726AF"/>
    <w:rsid w:val="00672CB6"/>
    <w:rsid w:val="00672E0E"/>
    <w:rsid w:val="00672FFD"/>
    <w:rsid w:val="006731E2"/>
    <w:rsid w:val="0067398C"/>
    <w:rsid w:val="00673C84"/>
    <w:rsid w:val="00674372"/>
    <w:rsid w:val="00677004"/>
    <w:rsid w:val="006800C1"/>
    <w:rsid w:val="00680BB4"/>
    <w:rsid w:val="00682CCD"/>
    <w:rsid w:val="0068351B"/>
    <w:rsid w:val="00683738"/>
    <w:rsid w:val="00684312"/>
    <w:rsid w:val="006846EA"/>
    <w:rsid w:val="00685527"/>
    <w:rsid w:val="006864DF"/>
    <w:rsid w:val="006868B4"/>
    <w:rsid w:val="00686C46"/>
    <w:rsid w:val="00687056"/>
    <w:rsid w:val="0068755E"/>
    <w:rsid w:val="006877A4"/>
    <w:rsid w:val="00690970"/>
    <w:rsid w:val="0069108B"/>
    <w:rsid w:val="00691185"/>
    <w:rsid w:val="006928F2"/>
    <w:rsid w:val="00692998"/>
    <w:rsid w:val="00693151"/>
    <w:rsid w:val="00693226"/>
    <w:rsid w:val="006933F6"/>
    <w:rsid w:val="00693667"/>
    <w:rsid w:val="00693A25"/>
    <w:rsid w:val="00693E48"/>
    <w:rsid w:val="00694865"/>
    <w:rsid w:val="00695A38"/>
    <w:rsid w:val="0069609F"/>
    <w:rsid w:val="00697165"/>
    <w:rsid w:val="006A0A28"/>
    <w:rsid w:val="006A117C"/>
    <w:rsid w:val="006A1549"/>
    <w:rsid w:val="006A1B7D"/>
    <w:rsid w:val="006A1F10"/>
    <w:rsid w:val="006A236F"/>
    <w:rsid w:val="006A2A94"/>
    <w:rsid w:val="006A2E48"/>
    <w:rsid w:val="006A3184"/>
    <w:rsid w:val="006A35E2"/>
    <w:rsid w:val="006A37BB"/>
    <w:rsid w:val="006A38F7"/>
    <w:rsid w:val="006A4155"/>
    <w:rsid w:val="006A4FFE"/>
    <w:rsid w:val="006A50E8"/>
    <w:rsid w:val="006A5E8C"/>
    <w:rsid w:val="006A6820"/>
    <w:rsid w:val="006A694A"/>
    <w:rsid w:val="006A6D3B"/>
    <w:rsid w:val="006A6FC7"/>
    <w:rsid w:val="006A7917"/>
    <w:rsid w:val="006A7BD3"/>
    <w:rsid w:val="006A7EAF"/>
    <w:rsid w:val="006B05FB"/>
    <w:rsid w:val="006B0A5E"/>
    <w:rsid w:val="006B1597"/>
    <w:rsid w:val="006B19C5"/>
    <w:rsid w:val="006B2262"/>
    <w:rsid w:val="006B2CDC"/>
    <w:rsid w:val="006B2E5B"/>
    <w:rsid w:val="006B3137"/>
    <w:rsid w:val="006B3ED2"/>
    <w:rsid w:val="006B47B3"/>
    <w:rsid w:val="006B4A35"/>
    <w:rsid w:val="006B51FA"/>
    <w:rsid w:val="006B58BA"/>
    <w:rsid w:val="006B75A7"/>
    <w:rsid w:val="006B7673"/>
    <w:rsid w:val="006B76F0"/>
    <w:rsid w:val="006C0684"/>
    <w:rsid w:val="006C0C71"/>
    <w:rsid w:val="006C0C83"/>
    <w:rsid w:val="006C2AB5"/>
    <w:rsid w:val="006C2F30"/>
    <w:rsid w:val="006C31B8"/>
    <w:rsid w:val="006C41B0"/>
    <w:rsid w:val="006C440F"/>
    <w:rsid w:val="006C4E14"/>
    <w:rsid w:val="006C551E"/>
    <w:rsid w:val="006C5DAC"/>
    <w:rsid w:val="006C6539"/>
    <w:rsid w:val="006C67DF"/>
    <w:rsid w:val="006C74EE"/>
    <w:rsid w:val="006C7F0D"/>
    <w:rsid w:val="006D002C"/>
    <w:rsid w:val="006D0286"/>
    <w:rsid w:val="006D05B4"/>
    <w:rsid w:val="006D0630"/>
    <w:rsid w:val="006D0E78"/>
    <w:rsid w:val="006D166D"/>
    <w:rsid w:val="006D1C74"/>
    <w:rsid w:val="006D1E31"/>
    <w:rsid w:val="006D207B"/>
    <w:rsid w:val="006D302D"/>
    <w:rsid w:val="006D38E0"/>
    <w:rsid w:val="006D3AB1"/>
    <w:rsid w:val="006D3C29"/>
    <w:rsid w:val="006D3F40"/>
    <w:rsid w:val="006D49A0"/>
    <w:rsid w:val="006D4F8C"/>
    <w:rsid w:val="006D53DF"/>
    <w:rsid w:val="006D5935"/>
    <w:rsid w:val="006D5B80"/>
    <w:rsid w:val="006D5DFC"/>
    <w:rsid w:val="006D69A3"/>
    <w:rsid w:val="006D6CF7"/>
    <w:rsid w:val="006D7000"/>
    <w:rsid w:val="006D72F9"/>
    <w:rsid w:val="006E007F"/>
    <w:rsid w:val="006E0498"/>
    <w:rsid w:val="006E1510"/>
    <w:rsid w:val="006E160D"/>
    <w:rsid w:val="006E20D9"/>
    <w:rsid w:val="006E233B"/>
    <w:rsid w:val="006E4CC9"/>
    <w:rsid w:val="006E5132"/>
    <w:rsid w:val="006E586D"/>
    <w:rsid w:val="006E5D69"/>
    <w:rsid w:val="006E657A"/>
    <w:rsid w:val="006E6699"/>
    <w:rsid w:val="006E6766"/>
    <w:rsid w:val="006E693E"/>
    <w:rsid w:val="006E6E27"/>
    <w:rsid w:val="006E6FB2"/>
    <w:rsid w:val="006E7435"/>
    <w:rsid w:val="006E765B"/>
    <w:rsid w:val="006E7C2E"/>
    <w:rsid w:val="006F0A50"/>
    <w:rsid w:val="006F0AC0"/>
    <w:rsid w:val="006F0CBB"/>
    <w:rsid w:val="006F10EC"/>
    <w:rsid w:val="006F1749"/>
    <w:rsid w:val="006F21D3"/>
    <w:rsid w:val="006F2BED"/>
    <w:rsid w:val="006F3E3F"/>
    <w:rsid w:val="006F44DE"/>
    <w:rsid w:val="006F4CA2"/>
    <w:rsid w:val="006F559D"/>
    <w:rsid w:val="006F5D98"/>
    <w:rsid w:val="006F6578"/>
    <w:rsid w:val="006F6FE2"/>
    <w:rsid w:val="006F7BF8"/>
    <w:rsid w:val="007007D3"/>
    <w:rsid w:val="00700F6A"/>
    <w:rsid w:val="0070113B"/>
    <w:rsid w:val="007014B9"/>
    <w:rsid w:val="007015C4"/>
    <w:rsid w:val="007017EA"/>
    <w:rsid w:val="0070257B"/>
    <w:rsid w:val="00702C8A"/>
    <w:rsid w:val="00703611"/>
    <w:rsid w:val="00704025"/>
    <w:rsid w:val="00704C8D"/>
    <w:rsid w:val="00704FB5"/>
    <w:rsid w:val="007058B5"/>
    <w:rsid w:val="00705BC2"/>
    <w:rsid w:val="00705C4A"/>
    <w:rsid w:val="00707668"/>
    <w:rsid w:val="00710AF1"/>
    <w:rsid w:val="00711839"/>
    <w:rsid w:val="00711E58"/>
    <w:rsid w:val="00712020"/>
    <w:rsid w:val="00712540"/>
    <w:rsid w:val="0071321E"/>
    <w:rsid w:val="0071419C"/>
    <w:rsid w:val="0071432E"/>
    <w:rsid w:val="00715699"/>
    <w:rsid w:val="007159F7"/>
    <w:rsid w:val="00715C23"/>
    <w:rsid w:val="0071626E"/>
    <w:rsid w:val="00716882"/>
    <w:rsid w:val="00717CEA"/>
    <w:rsid w:val="00717F62"/>
    <w:rsid w:val="00721D75"/>
    <w:rsid w:val="00721EBF"/>
    <w:rsid w:val="007220FD"/>
    <w:rsid w:val="007228A7"/>
    <w:rsid w:val="00724798"/>
    <w:rsid w:val="00724982"/>
    <w:rsid w:val="007255AD"/>
    <w:rsid w:val="007258CD"/>
    <w:rsid w:val="007258E6"/>
    <w:rsid w:val="0072628A"/>
    <w:rsid w:val="007263D9"/>
    <w:rsid w:val="00726CD2"/>
    <w:rsid w:val="007275F7"/>
    <w:rsid w:val="00727B4C"/>
    <w:rsid w:val="007304A9"/>
    <w:rsid w:val="007304F6"/>
    <w:rsid w:val="007306C2"/>
    <w:rsid w:val="00731121"/>
    <w:rsid w:val="007311D1"/>
    <w:rsid w:val="0073163B"/>
    <w:rsid w:val="00731EA4"/>
    <w:rsid w:val="0073237B"/>
    <w:rsid w:val="007325D6"/>
    <w:rsid w:val="007327FF"/>
    <w:rsid w:val="00732E4F"/>
    <w:rsid w:val="007334F8"/>
    <w:rsid w:val="007344E0"/>
    <w:rsid w:val="00734609"/>
    <w:rsid w:val="00734EEF"/>
    <w:rsid w:val="00735892"/>
    <w:rsid w:val="007364DD"/>
    <w:rsid w:val="007374F6"/>
    <w:rsid w:val="00741A71"/>
    <w:rsid w:val="00741AE9"/>
    <w:rsid w:val="007425DA"/>
    <w:rsid w:val="00742C7A"/>
    <w:rsid w:val="00742C7C"/>
    <w:rsid w:val="00743451"/>
    <w:rsid w:val="00743739"/>
    <w:rsid w:val="007444A7"/>
    <w:rsid w:val="007448B4"/>
    <w:rsid w:val="007449EB"/>
    <w:rsid w:val="00744EB8"/>
    <w:rsid w:val="007453E8"/>
    <w:rsid w:val="00745F16"/>
    <w:rsid w:val="00747D2E"/>
    <w:rsid w:val="00750338"/>
    <w:rsid w:val="00751050"/>
    <w:rsid w:val="00751414"/>
    <w:rsid w:val="007516E5"/>
    <w:rsid w:val="0075251D"/>
    <w:rsid w:val="0075334A"/>
    <w:rsid w:val="007546F4"/>
    <w:rsid w:val="0075512C"/>
    <w:rsid w:val="007558C5"/>
    <w:rsid w:val="00756E0E"/>
    <w:rsid w:val="00757A50"/>
    <w:rsid w:val="00757C20"/>
    <w:rsid w:val="00757EA5"/>
    <w:rsid w:val="0076011A"/>
    <w:rsid w:val="00760697"/>
    <w:rsid w:val="0076080A"/>
    <w:rsid w:val="00760A64"/>
    <w:rsid w:val="00761739"/>
    <w:rsid w:val="00761D0E"/>
    <w:rsid w:val="00762B45"/>
    <w:rsid w:val="00762BBD"/>
    <w:rsid w:val="007633E0"/>
    <w:rsid w:val="00764293"/>
    <w:rsid w:val="007643E7"/>
    <w:rsid w:val="00764741"/>
    <w:rsid w:val="00764A27"/>
    <w:rsid w:val="00764EC6"/>
    <w:rsid w:val="0076652B"/>
    <w:rsid w:val="0076701D"/>
    <w:rsid w:val="00767146"/>
    <w:rsid w:val="00767DC6"/>
    <w:rsid w:val="00767DEB"/>
    <w:rsid w:val="00767E23"/>
    <w:rsid w:val="00770AB9"/>
    <w:rsid w:val="0077127B"/>
    <w:rsid w:val="007719B6"/>
    <w:rsid w:val="007721F2"/>
    <w:rsid w:val="00772229"/>
    <w:rsid w:val="0077269A"/>
    <w:rsid w:val="00772825"/>
    <w:rsid w:val="00772859"/>
    <w:rsid w:val="00772D80"/>
    <w:rsid w:val="00772FD8"/>
    <w:rsid w:val="00774AD9"/>
    <w:rsid w:val="00775389"/>
    <w:rsid w:val="00776B47"/>
    <w:rsid w:val="00776E67"/>
    <w:rsid w:val="007819BE"/>
    <w:rsid w:val="00781AF8"/>
    <w:rsid w:val="007823AB"/>
    <w:rsid w:val="00782BD4"/>
    <w:rsid w:val="00782C77"/>
    <w:rsid w:val="007832F7"/>
    <w:rsid w:val="00783A40"/>
    <w:rsid w:val="0078427E"/>
    <w:rsid w:val="007846F0"/>
    <w:rsid w:val="007848B9"/>
    <w:rsid w:val="00785CFD"/>
    <w:rsid w:val="00785E9C"/>
    <w:rsid w:val="007874CF"/>
    <w:rsid w:val="00787C00"/>
    <w:rsid w:val="00790376"/>
    <w:rsid w:val="00791310"/>
    <w:rsid w:val="00792DB3"/>
    <w:rsid w:val="00794A46"/>
    <w:rsid w:val="00794BFA"/>
    <w:rsid w:val="00795477"/>
    <w:rsid w:val="00795873"/>
    <w:rsid w:val="00796678"/>
    <w:rsid w:val="007966FD"/>
    <w:rsid w:val="00796741"/>
    <w:rsid w:val="00796D3B"/>
    <w:rsid w:val="007970D0"/>
    <w:rsid w:val="00797D39"/>
    <w:rsid w:val="00797DB5"/>
    <w:rsid w:val="00797F95"/>
    <w:rsid w:val="007A0982"/>
    <w:rsid w:val="007A1578"/>
    <w:rsid w:val="007A1ED6"/>
    <w:rsid w:val="007A2EB6"/>
    <w:rsid w:val="007A33C1"/>
    <w:rsid w:val="007A34CD"/>
    <w:rsid w:val="007A3B07"/>
    <w:rsid w:val="007A4314"/>
    <w:rsid w:val="007A4980"/>
    <w:rsid w:val="007A641B"/>
    <w:rsid w:val="007A689C"/>
    <w:rsid w:val="007A7732"/>
    <w:rsid w:val="007B010A"/>
    <w:rsid w:val="007B0282"/>
    <w:rsid w:val="007B0691"/>
    <w:rsid w:val="007B0C5D"/>
    <w:rsid w:val="007B1803"/>
    <w:rsid w:val="007B2528"/>
    <w:rsid w:val="007B2B7F"/>
    <w:rsid w:val="007B331A"/>
    <w:rsid w:val="007B33E7"/>
    <w:rsid w:val="007B3F83"/>
    <w:rsid w:val="007B3F9A"/>
    <w:rsid w:val="007B599D"/>
    <w:rsid w:val="007B5BA1"/>
    <w:rsid w:val="007B5D76"/>
    <w:rsid w:val="007B680F"/>
    <w:rsid w:val="007B6C87"/>
    <w:rsid w:val="007B6E67"/>
    <w:rsid w:val="007B71D5"/>
    <w:rsid w:val="007B77E9"/>
    <w:rsid w:val="007B7A80"/>
    <w:rsid w:val="007C0484"/>
    <w:rsid w:val="007C0C51"/>
    <w:rsid w:val="007C10C6"/>
    <w:rsid w:val="007C12E6"/>
    <w:rsid w:val="007C1851"/>
    <w:rsid w:val="007C1A1C"/>
    <w:rsid w:val="007C1DAC"/>
    <w:rsid w:val="007C2475"/>
    <w:rsid w:val="007C24AA"/>
    <w:rsid w:val="007C2690"/>
    <w:rsid w:val="007C2CA3"/>
    <w:rsid w:val="007C2FFB"/>
    <w:rsid w:val="007C3C3A"/>
    <w:rsid w:val="007C5058"/>
    <w:rsid w:val="007C6086"/>
    <w:rsid w:val="007C626A"/>
    <w:rsid w:val="007C657A"/>
    <w:rsid w:val="007C748D"/>
    <w:rsid w:val="007D0164"/>
    <w:rsid w:val="007D037A"/>
    <w:rsid w:val="007D15E3"/>
    <w:rsid w:val="007D1B3B"/>
    <w:rsid w:val="007D2FDA"/>
    <w:rsid w:val="007D3C32"/>
    <w:rsid w:val="007D3E14"/>
    <w:rsid w:val="007D6B86"/>
    <w:rsid w:val="007D6D8E"/>
    <w:rsid w:val="007D73E8"/>
    <w:rsid w:val="007E004C"/>
    <w:rsid w:val="007E0548"/>
    <w:rsid w:val="007E07FD"/>
    <w:rsid w:val="007E0A6F"/>
    <w:rsid w:val="007E0B10"/>
    <w:rsid w:val="007E154F"/>
    <w:rsid w:val="007E1708"/>
    <w:rsid w:val="007E377C"/>
    <w:rsid w:val="007E407D"/>
    <w:rsid w:val="007E5642"/>
    <w:rsid w:val="007E65D1"/>
    <w:rsid w:val="007E6884"/>
    <w:rsid w:val="007E7107"/>
    <w:rsid w:val="007E7316"/>
    <w:rsid w:val="007E7DE6"/>
    <w:rsid w:val="007E7FF9"/>
    <w:rsid w:val="007F0A63"/>
    <w:rsid w:val="007F1BA8"/>
    <w:rsid w:val="007F22B6"/>
    <w:rsid w:val="007F2B19"/>
    <w:rsid w:val="007F2B89"/>
    <w:rsid w:val="007F2ED0"/>
    <w:rsid w:val="007F38E1"/>
    <w:rsid w:val="007F405B"/>
    <w:rsid w:val="007F4469"/>
    <w:rsid w:val="007F48F8"/>
    <w:rsid w:val="007F5180"/>
    <w:rsid w:val="007F5AF2"/>
    <w:rsid w:val="007F69C3"/>
    <w:rsid w:val="007F6B1A"/>
    <w:rsid w:val="007F6E4A"/>
    <w:rsid w:val="007F72AD"/>
    <w:rsid w:val="007F7381"/>
    <w:rsid w:val="007F7717"/>
    <w:rsid w:val="007F7BDE"/>
    <w:rsid w:val="007F7C0E"/>
    <w:rsid w:val="007F7F44"/>
    <w:rsid w:val="0080035A"/>
    <w:rsid w:val="00800A1D"/>
    <w:rsid w:val="00800D45"/>
    <w:rsid w:val="00800EE1"/>
    <w:rsid w:val="00801113"/>
    <w:rsid w:val="008016AC"/>
    <w:rsid w:val="008018A0"/>
    <w:rsid w:val="00802FE5"/>
    <w:rsid w:val="008046F1"/>
    <w:rsid w:val="00804C11"/>
    <w:rsid w:val="00805228"/>
    <w:rsid w:val="008054FC"/>
    <w:rsid w:val="0080635E"/>
    <w:rsid w:val="00806F68"/>
    <w:rsid w:val="00807315"/>
    <w:rsid w:val="008077E3"/>
    <w:rsid w:val="00807D1A"/>
    <w:rsid w:val="00810A97"/>
    <w:rsid w:val="00810C41"/>
    <w:rsid w:val="00810DCD"/>
    <w:rsid w:val="00811CDA"/>
    <w:rsid w:val="00811E03"/>
    <w:rsid w:val="0081317C"/>
    <w:rsid w:val="00815776"/>
    <w:rsid w:val="00815B07"/>
    <w:rsid w:val="00815DA0"/>
    <w:rsid w:val="008162F3"/>
    <w:rsid w:val="008167D9"/>
    <w:rsid w:val="00816C69"/>
    <w:rsid w:val="00817919"/>
    <w:rsid w:val="00817FF7"/>
    <w:rsid w:val="0082004B"/>
    <w:rsid w:val="008204BC"/>
    <w:rsid w:val="00820594"/>
    <w:rsid w:val="00820788"/>
    <w:rsid w:val="008208A4"/>
    <w:rsid w:val="00820D50"/>
    <w:rsid w:val="00822EF3"/>
    <w:rsid w:val="00823351"/>
    <w:rsid w:val="008236DD"/>
    <w:rsid w:val="00823CDE"/>
    <w:rsid w:val="00824BFD"/>
    <w:rsid w:val="0082639D"/>
    <w:rsid w:val="0082733A"/>
    <w:rsid w:val="00827625"/>
    <w:rsid w:val="008276D6"/>
    <w:rsid w:val="00827F99"/>
    <w:rsid w:val="00830ACF"/>
    <w:rsid w:val="00832230"/>
    <w:rsid w:val="00833010"/>
    <w:rsid w:val="00834B8A"/>
    <w:rsid w:val="00836601"/>
    <w:rsid w:val="00836B02"/>
    <w:rsid w:val="008376C0"/>
    <w:rsid w:val="008377A9"/>
    <w:rsid w:val="00837844"/>
    <w:rsid w:val="008378F3"/>
    <w:rsid w:val="00837C2C"/>
    <w:rsid w:val="00840653"/>
    <w:rsid w:val="00841618"/>
    <w:rsid w:val="00842266"/>
    <w:rsid w:val="00842EAC"/>
    <w:rsid w:val="00843192"/>
    <w:rsid w:val="008437F0"/>
    <w:rsid w:val="00843ED5"/>
    <w:rsid w:val="00844FDA"/>
    <w:rsid w:val="00846125"/>
    <w:rsid w:val="0084653C"/>
    <w:rsid w:val="00846A71"/>
    <w:rsid w:val="00846D42"/>
    <w:rsid w:val="0085115C"/>
    <w:rsid w:val="00851CC6"/>
    <w:rsid w:val="00851FF5"/>
    <w:rsid w:val="00853245"/>
    <w:rsid w:val="0085387C"/>
    <w:rsid w:val="00853BCF"/>
    <w:rsid w:val="008556B0"/>
    <w:rsid w:val="0085572F"/>
    <w:rsid w:val="008562B5"/>
    <w:rsid w:val="00856A8F"/>
    <w:rsid w:val="0086034A"/>
    <w:rsid w:val="00861BCF"/>
    <w:rsid w:val="00862162"/>
    <w:rsid w:val="00862C5C"/>
    <w:rsid w:val="0086319F"/>
    <w:rsid w:val="008631E1"/>
    <w:rsid w:val="0086388F"/>
    <w:rsid w:val="0086496A"/>
    <w:rsid w:val="0086567A"/>
    <w:rsid w:val="008657DF"/>
    <w:rsid w:val="00866311"/>
    <w:rsid w:val="008668AA"/>
    <w:rsid w:val="008672D0"/>
    <w:rsid w:val="008674EA"/>
    <w:rsid w:val="00867789"/>
    <w:rsid w:val="00870311"/>
    <w:rsid w:val="0087051B"/>
    <w:rsid w:val="00870A07"/>
    <w:rsid w:val="00870D72"/>
    <w:rsid w:val="008710FB"/>
    <w:rsid w:val="00871804"/>
    <w:rsid w:val="008719F9"/>
    <w:rsid w:val="00871ACC"/>
    <w:rsid w:val="008720DC"/>
    <w:rsid w:val="00874E7A"/>
    <w:rsid w:val="00874FB4"/>
    <w:rsid w:val="00875196"/>
    <w:rsid w:val="00876967"/>
    <w:rsid w:val="008778C3"/>
    <w:rsid w:val="00877DD9"/>
    <w:rsid w:val="00880541"/>
    <w:rsid w:val="008815AF"/>
    <w:rsid w:val="008819D4"/>
    <w:rsid w:val="008820FE"/>
    <w:rsid w:val="008825A9"/>
    <w:rsid w:val="00882832"/>
    <w:rsid w:val="00882E6D"/>
    <w:rsid w:val="00884199"/>
    <w:rsid w:val="0088482A"/>
    <w:rsid w:val="008849DA"/>
    <w:rsid w:val="00884CAF"/>
    <w:rsid w:val="0088500A"/>
    <w:rsid w:val="008858D5"/>
    <w:rsid w:val="00885B75"/>
    <w:rsid w:val="00886C4C"/>
    <w:rsid w:val="00887C14"/>
    <w:rsid w:val="008905B8"/>
    <w:rsid w:val="0089150D"/>
    <w:rsid w:val="00891798"/>
    <w:rsid w:val="00891CCD"/>
    <w:rsid w:val="00891EAB"/>
    <w:rsid w:val="00892955"/>
    <w:rsid w:val="00892F89"/>
    <w:rsid w:val="00893BFA"/>
    <w:rsid w:val="008946F8"/>
    <w:rsid w:val="00895A0F"/>
    <w:rsid w:val="00895F70"/>
    <w:rsid w:val="00896079"/>
    <w:rsid w:val="008963DD"/>
    <w:rsid w:val="00897267"/>
    <w:rsid w:val="0089728D"/>
    <w:rsid w:val="00897586"/>
    <w:rsid w:val="00897818"/>
    <w:rsid w:val="008A11A9"/>
    <w:rsid w:val="008A13A1"/>
    <w:rsid w:val="008A1654"/>
    <w:rsid w:val="008A17BF"/>
    <w:rsid w:val="008A1C3F"/>
    <w:rsid w:val="008A2AEC"/>
    <w:rsid w:val="008A30A0"/>
    <w:rsid w:val="008A34AB"/>
    <w:rsid w:val="008A34B3"/>
    <w:rsid w:val="008A3800"/>
    <w:rsid w:val="008A3C63"/>
    <w:rsid w:val="008A530A"/>
    <w:rsid w:val="008A53E0"/>
    <w:rsid w:val="008A65F4"/>
    <w:rsid w:val="008A6930"/>
    <w:rsid w:val="008A7037"/>
    <w:rsid w:val="008A751D"/>
    <w:rsid w:val="008A7BC1"/>
    <w:rsid w:val="008A7CE2"/>
    <w:rsid w:val="008B0082"/>
    <w:rsid w:val="008B022E"/>
    <w:rsid w:val="008B147C"/>
    <w:rsid w:val="008B1776"/>
    <w:rsid w:val="008B19A5"/>
    <w:rsid w:val="008B19C8"/>
    <w:rsid w:val="008B2642"/>
    <w:rsid w:val="008B2753"/>
    <w:rsid w:val="008B2788"/>
    <w:rsid w:val="008B31D5"/>
    <w:rsid w:val="008B46FF"/>
    <w:rsid w:val="008B4CFE"/>
    <w:rsid w:val="008B5ED8"/>
    <w:rsid w:val="008B75CD"/>
    <w:rsid w:val="008B78DD"/>
    <w:rsid w:val="008C0761"/>
    <w:rsid w:val="008C0762"/>
    <w:rsid w:val="008C1D73"/>
    <w:rsid w:val="008C25E9"/>
    <w:rsid w:val="008C2B29"/>
    <w:rsid w:val="008C3617"/>
    <w:rsid w:val="008C467D"/>
    <w:rsid w:val="008C495D"/>
    <w:rsid w:val="008C6134"/>
    <w:rsid w:val="008C6A60"/>
    <w:rsid w:val="008C7374"/>
    <w:rsid w:val="008C739D"/>
    <w:rsid w:val="008C79E4"/>
    <w:rsid w:val="008C7E73"/>
    <w:rsid w:val="008C7EC8"/>
    <w:rsid w:val="008D0249"/>
    <w:rsid w:val="008D06AE"/>
    <w:rsid w:val="008D0855"/>
    <w:rsid w:val="008D1633"/>
    <w:rsid w:val="008D184F"/>
    <w:rsid w:val="008D1D56"/>
    <w:rsid w:val="008D25AF"/>
    <w:rsid w:val="008D262A"/>
    <w:rsid w:val="008D2694"/>
    <w:rsid w:val="008D29CA"/>
    <w:rsid w:val="008D3785"/>
    <w:rsid w:val="008D4CEE"/>
    <w:rsid w:val="008D5406"/>
    <w:rsid w:val="008D65FC"/>
    <w:rsid w:val="008D7298"/>
    <w:rsid w:val="008D7BC9"/>
    <w:rsid w:val="008E09A8"/>
    <w:rsid w:val="008E136F"/>
    <w:rsid w:val="008E2567"/>
    <w:rsid w:val="008E269B"/>
    <w:rsid w:val="008E2FBB"/>
    <w:rsid w:val="008E30ED"/>
    <w:rsid w:val="008E345F"/>
    <w:rsid w:val="008E3486"/>
    <w:rsid w:val="008E376E"/>
    <w:rsid w:val="008E389E"/>
    <w:rsid w:val="008E42C8"/>
    <w:rsid w:val="008E4512"/>
    <w:rsid w:val="008E4DD7"/>
    <w:rsid w:val="008E5114"/>
    <w:rsid w:val="008E56A7"/>
    <w:rsid w:val="008E5979"/>
    <w:rsid w:val="008E7435"/>
    <w:rsid w:val="008E7869"/>
    <w:rsid w:val="008E79B8"/>
    <w:rsid w:val="008F0058"/>
    <w:rsid w:val="008F02E0"/>
    <w:rsid w:val="008F0761"/>
    <w:rsid w:val="008F07AF"/>
    <w:rsid w:val="008F07D7"/>
    <w:rsid w:val="008F1257"/>
    <w:rsid w:val="008F1841"/>
    <w:rsid w:val="008F22FC"/>
    <w:rsid w:val="008F2384"/>
    <w:rsid w:val="008F267F"/>
    <w:rsid w:val="008F3005"/>
    <w:rsid w:val="008F39CA"/>
    <w:rsid w:val="008F3B87"/>
    <w:rsid w:val="008F40C7"/>
    <w:rsid w:val="008F4A55"/>
    <w:rsid w:val="008F4AF6"/>
    <w:rsid w:val="008F52AC"/>
    <w:rsid w:val="008F52EC"/>
    <w:rsid w:val="008F663E"/>
    <w:rsid w:val="008F6F40"/>
    <w:rsid w:val="008F719F"/>
    <w:rsid w:val="008F720E"/>
    <w:rsid w:val="008F76FD"/>
    <w:rsid w:val="008F7E49"/>
    <w:rsid w:val="008F7F38"/>
    <w:rsid w:val="00900089"/>
    <w:rsid w:val="00900807"/>
    <w:rsid w:val="00901656"/>
    <w:rsid w:val="009030EF"/>
    <w:rsid w:val="00903764"/>
    <w:rsid w:val="00903B76"/>
    <w:rsid w:val="00903FA6"/>
    <w:rsid w:val="009047E0"/>
    <w:rsid w:val="009048D1"/>
    <w:rsid w:val="00905169"/>
    <w:rsid w:val="00906F16"/>
    <w:rsid w:val="00907932"/>
    <w:rsid w:val="00907CDB"/>
    <w:rsid w:val="009107B2"/>
    <w:rsid w:val="00911130"/>
    <w:rsid w:val="009116D3"/>
    <w:rsid w:val="0091189F"/>
    <w:rsid w:val="00911E60"/>
    <w:rsid w:val="0091269D"/>
    <w:rsid w:val="00912781"/>
    <w:rsid w:val="00912C77"/>
    <w:rsid w:val="00913582"/>
    <w:rsid w:val="009137A3"/>
    <w:rsid w:val="009139D9"/>
    <w:rsid w:val="009146DB"/>
    <w:rsid w:val="00914C5B"/>
    <w:rsid w:val="0091536D"/>
    <w:rsid w:val="00916091"/>
    <w:rsid w:val="00916304"/>
    <w:rsid w:val="0091654F"/>
    <w:rsid w:val="00916A04"/>
    <w:rsid w:val="009172E9"/>
    <w:rsid w:val="009178B7"/>
    <w:rsid w:val="00917E7A"/>
    <w:rsid w:val="00920CE5"/>
    <w:rsid w:val="00921455"/>
    <w:rsid w:val="0092223C"/>
    <w:rsid w:val="009222AB"/>
    <w:rsid w:val="009225A5"/>
    <w:rsid w:val="00922B8D"/>
    <w:rsid w:val="00923F53"/>
    <w:rsid w:val="00924573"/>
    <w:rsid w:val="00924581"/>
    <w:rsid w:val="0092468D"/>
    <w:rsid w:val="00924801"/>
    <w:rsid w:val="00924A27"/>
    <w:rsid w:val="00925220"/>
    <w:rsid w:val="00926466"/>
    <w:rsid w:val="00926607"/>
    <w:rsid w:val="00926DB6"/>
    <w:rsid w:val="00930A68"/>
    <w:rsid w:val="00931D6C"/>
    <w:rsid w:val="00932664"/>
    <w:rsid w:val="00933542"/>
    <w:rsid w:val="009336DE"/>
    <w:rsid w:val="0093391A"/>
    <w:rsid w:val="00933ED6"/>
    <w:rsid w:val="009343A0"/>
    <w:rsid w:val="0093447A"/>
    <w:rsid w:val="0093476B"/>
    <w:rsid w:val="00934A8A"/>
    <w:rsid w:val="00934E37"/>
    <w:rsid w:val="00934E7D"/>
    <w:rsid w:val="00934E9E"/>
    <w:rsid w:val="009351FB"/>
    <w:rsid w:val="00935EB2"/>
    <w:rsid w:val="00936795"/>
    <w:rsid w:val="00936C33"/>
    <w:rsid w:val="00936E45"/>
    <w:rsid w:val="00937494"/>
    <w:rsid w:val="00937908"/>
    <w:rsid w:val="009401EF"/>
    <w:rsid w:val="009404BC"/>
    <w:rsid w:val="00942223"/>
    <w:rsid w:val="009422C4"/>
    <w:rsid w:val="00942E45"/>
    <w:rsid w:val="00943E0E"/>
    <w:rsid w:val="00944B03"/>
    <w:rsid w:val="0094505C"/>
    <w:rsid w:val="009452A6"/>
    <w:rsid w:val="00945536"/>
    <w:rsid w:val="00945F98"/>
    <w:rsid w:val="0094620A"/>
    <w:rsid w:val="00946588"/>
    <w:rsid w:val="009468A3"/>
    <w:rsid w:val="00946C1A"/>
    <w:rsid w:val="00950151"/>
    <w:rsid w:val="00952C0D"/>
    <w:rsid w:val="00952E73"/>
    <w:rsid w:val="00952F5B"/>
    <w:rsid w:val="00953054"/>
    <w:rsid w:val="009537BC"/>
    <w:rsid w:val="00953C38"/>
    <w:rsid w:val="00953C90"/>
    <w:rsid w:val="00954B95"/>
    <w:rsid w:val="00955AAF"/>
    <w:rsid w:val="00956C01"/>
    <w:rsid w:val="00956FF4"/>
    <w:rsid w:val="00957218"/>
    <w:rsid w:val="009600AF"/>
    <w:rsid w:val="0096047E"/>
    <w:rsid w:val="00960BE4"/>
    <w:rsid w:val="00961D18"/>
    <w:rsid w:val="00961DDC"/>
    <w:rsid w:val="0096218E"/>
    <w:rsid w:val="00962535"/>
    <w:rsid w:val="0096274F"/>
    <w:rsid w:val="00962D60"/>
    <w:rsid w:val="00962DF8"/>
    <w:rsid w:val="009634D8"/>
    <w:rsid w:val="009637F6"/>
    <w:rsid w:val="00963D13"/>
    <w:rsid w:val="00963D88"/>
    <w:rsid w:val="00964361"/>
    <w:rsid w:val="009646E8"/>
    <w:rsid w:val="00964FCB"/>
    <w:rsid w:val="009660BC"/>
    <w:rsid w:val="009665B2"/>
    <w:rsid w:val="00967550"/>
    <w:rsid w:val="00967BB8"/>
    <w:rsid w:val="00967FE8"/>
    <w:rsid w:val="009701E0"/>
    <w:rsid w:val="0097158A"/>
    <w:rsid w:val="009716FA"/>
    <w:rsid w:val="00971A1F"/>
    <w:rsid w:val="00971B5E"/>
    <w:rsid w:val="00973464"/>
    <w:rsid w:val="00974058"/>
    <w:rsid w:val="0097466B"/>
    <w:rsid w:val="009752A8"/>
    <w:rsid w:val="0097573A"/>
    <w:rsid w:val="00976231"/>
    <w:rsid w:val="00977B11"/>
    <w:rsid w:val="00977B4B"/>
    <w:rsid w:val="00977D5A"/>
    <w:rsid w:val="009800DB"/>
    <w:rsid w:val="00981498"/>
    <w:rsid w:val="00981528"/>
    <w:rsid w:val="00982045"/>
    <w:rsid w:val="009828ED"/>
    <w:rsid w:val="00982B80"/>
    <w:rsid w:val="0098466A"/>
    <w:rsid w:val="009857B5"/>
    <w:rsid w:val="00985B83"/>
    <w:rsid w:val="00986B97"/>
    <w:rsid w:val="00987513"/>
    <w:rsid w:val="00990372"/>
    <w:rsid w:val="009912BD"/>
    <w:rsid w:val="00992BF9"/>
    <w:rsid w:val="00992CEF"/>
    <w:rsid w:val="00993823"/>
    <w:rsid w:val="00993B16"/>
    <w:rsid w:val="00994118"/>
    <w:rsid w:val="00994AF2"/>
    <w:rsid w:val="00995EDA"/>
    <w:rsid w:val="00995F22"/>
    <w:rsid w:val="009963A7"/>
    <w:rsid w:val="0099666B"/>
    <w:rsid w:val="009A03EF"/>
    <w:rsid w:val="009A04BE"/>
    <w:rsid w:val="009A1D4D"/>
    <w:rsid w:val="009A1E91"/>
    <w:rsid w:val="009A1F7C"/>
    <w:rsid w:val="009A21CA"/>
    <w:rsid w:val="009A3780"/>
    <w:rsid w:val="009A4584"/>
    <w:rsid w:val="009A5002"/>
    <w:rsid w:val="009A51B0"/>
    <w:rsid w:val="009A5782"/>
    <w:rsid w:val="009A5DAF"/>
    <w:rsid w:val="009A7801"/>
    <w:rsid w:val="009A7A14"/>
    <w:rsid w:val="009B02A9"/>
    <w:rsid w:val="009B1120"/>
    <w:rsid w:val="009B1149"/>
    <w:rsid w:val="009B17BC"/>
    <w:rsid w:val="009B1DD5"/>
    <w:rsid w:val="009B3DAF"/>
    <w:rsid w:val="009B404E"/>
    <w:rsid w:val="009B480A"/>
    <w:rsid w:val="009B5A04"/>
    <w:rsid w:val="009B626A"/>
    <w:rsid w:val="009B62CD"/>
    <w:rsid w:val="009B6642"/>
    <w:rsid w:val="009B69C5"/>
    <w:rsid w:val="009B735D"/>
    <w:rsid w:val="009B7872"/>
    <w:rsid w:val="009C0C65"/>
    <w:rsid w:val="009C1041"/>
    <w:rsid w:val="009C1184"/>
    <w:rsid w:val="009C18FD"/>
    <w:rsid w:val="009C1A0D"/>
    <w:rsid w:val="009C1B07"/>
    <w:rsid w:val="009C1E1F"/>
    <w:rsid w:val="009C1EB5"/>
    <w:rsid w:val="009C1F9A"/>
    <w:rsid w:val="009C25C9"/>
    <w:rsid w:val="009C3A25"/>
    <w:rsid w:val="009C3CB3"/>
    <w:rsid w:val="009C3D2B"/>
    <w:rsid w:val="009C4153"/>
    <w:rsid w:val="009C42E8"/>
    <w:rsid w:val="009C4C1E"/>
    <w:rsid w:val="009C550E"/>
    <w:rsid w:val="009C5F04"/>
    <w:rsid w:val="009C605F"/>
    <w:rsid w:val="009C6168"/>
    <w:rsid w:val="009C677F"/>
    <w:rsid w:val="009C731D"/>
    <w:rsid w:val="009C7366"/>
    <w:rsid w:val="009C766C"/>
    <w:rsid w:val="009C7804"/>
    <w:rsid w:val="009D0626"/>
    <w:rsid w:val="009D1D31"/>
    <w:rsid w:val="009D21C5"/>
    <w:rsid w:val="009D2AE1"/>
    <w:rsid w:val="009D331F"/>
    <w:rsid w:val="009D35BE"/>
    <w:rsid w:val="009D3A29"/>
    <w:rsid w:val="009D4770"/>
    <w:rsid w:val="009D57B9"/>
    <w:rsid w:val="009D5C7F"/>
    <w:rsid w:val="009D5E0A"/>
    <w:rsid w:val="009D6140"/>
    <w:rsid w:val="009D6F34"/>
    <w:rsid w:val="009D70A8"/>
    <w:rsid w:val="009D74FC"/>
    <w:rsid w:val="009E19C4"/>
    <w:rsid w:val="009E23DC"/>
    <w:rsid w:val="009E302D"/>
    <w:rsid w:val="009E3143"/>
    <w:rsid w:val="009E3253"/>
    <w:rsid w:val="009E35DD"/>
    <w:rsid w:val="009E3A09"/>
    <w:rsid w:val="009E3B77"/>
    <w:rsid w:val="009E3E16"/>
    <w:rsid w:val="009E40E9"/>
    <w:rsid w:val="009E4412"/>
    <w:rsid w:val="009E631A"/>
    <w:rsid w:val="009E7446"/>
    <w:rsid w:val="009E777F"/>
    <w:rsid w:val="009E779A"/>
    <w:rsid w:val="009F0512"/>
    <w:rsid w:val="009F1A53"/>
    <w:rsid w:val="009F1F0B"/>
    <w:rsid w:val="009F2081"/>
    <w:rsid w:val="009F3AB4"/>
    <w:rsid w:val="009F3EA0"/>
    <w:rsid w:val="009F4A7B"/>
    <w:rsid w:val="009F4AD6"/>
    <w:rsid w:val="009F5346"/>
    <w:rsid w:val="009F5418"/>
    <w:rsid w:val="009F5631"/>
    <w:rsid w:val="009F5C37"/>
    <w:rsid w:val="009F5E94"/>
    <w:rsid w:val="009F6AEA"/>
    <w:rsid w:val="009F6F5F"/>
    <w:rsid w:val="009F7081"/>
    <w:rsid w:val="009F7B49"/>
    <w:rsid w:val="009F7BBB"/>
    <w:rsid w:val="00A023D1"/>
    <w:rsid w:val="00A03174"/>
    <w:rsid w:val="00A03858"/>
    <w:rsid w:val="00A0488C"/>
    <w:rsid w:val="00A055CA"/>
    <w:rsid w:val="00A06D4D"/>
    <w:rsid w:val="00A0757E"/>
    <w:rsid w:val="00A079D3"/>
    <w:rsid w:val="00A10268"/>
    <w:rsid w:val="00A10362"/>
    <w:rsid w:val="00A104F4"/>
    <w:rsid w:val="00A107BA"/>
    <w:rsid w:val="00A10F60"/>
    <w:rsid w:val="00A11FD0"/>
    <w:rsid w:val="00A120AD"/>
    <w:rsid w:val="00A12BEC"/>
    <w:rsid w:val="00A12EFF"/>
    <w:rsid w:val="00A13080"/>
    <w:rsid w:val="00A134DE"/>
    <w:rsid w:val="00A13D6B"/>
    <w:rsid w:val="00A159B6"/>
    <w:rsid w:val="00A15D64"/>
    <w:rsid w:val="00A16287"/>
    <w:rsid w:val="00A20DB2"/>
    <w:rsid w:val="00A215A8"/>
    <w:rsid w:val="00A22500"/>
    <w:rsid w:val="00A225FC"/>
    <w:rsid w:val="00A23A07"/>
    <w:rsid w:val="00A2420D"/>
    <w:rsid w:val="00A24956"/>
    <w:rsid w:val="00A25084"/>
    <w:rsid w:val="00A2654A"/>
    <w:rsid w:val="00A2654C"/>
    <w:rsid w:val="00A26864"/>
    <w:rsid w:val="00A30722"/>
    <w:rsid w:val="00A30AB2"/>
    <w:rsid w:val="00A30CEF"/>
    <w:rsid w:val="00A31090"/>
    <w:rsid w:val="00A311C0"/>
    <w:rsid w:val="00A31492"/>
    <w:rsid w:val="00A31F09"/>
    <w:rsid w:val="00A3224A"/>
    <w:rsid w:val="00A3238B"/>
    <w:rsid w:val="00A33799"/>
    <w:rsid w:val="00A33EAA"/>
    <w:rsid w:val="00A34B42"/>
    <w:rsid w:val="00A36437"/>
    <w:rsid w:val="00A36479"/>
    <w:rsid w:val="00A36975"/>
    <w:rsid w:val="00A36C0C"/>
    <w:rsid w:val="00A372C4"/>
    <w:rsid w:val="00A40F1B"/>
    <w:rsid w:val="00A41694"/>
    <w:rsid w:val="00A42BC1"/>
    <w:rsid w:val="00A42C96"/>
    <w:rsid w:val="00A436B9"/>
    <w:rsid w:val="00A43CD0"/>
    <w:rsid w:val="00A43E39"/>
    <w:rsid w:val="00A44AE0"/>
    <w:rsid w:val="00A44AF0"/>
    <w:rsid w:val="00A44E73"/>
    <w:rsid w:val="00A455D6"/>
    <w:rsid w:val="00A45A6F"/>
    <w:rsid w:val="00A45EB6"/>
    <w:rsid w:val="00A45F43"/>
    <w:rsid w:val="00A46339"/>
    <w:rsid w:val="00A463AD"/>
    <w:rsid w:val="00A463CD"/>
    <w:rsid w:val="00A46C1F"/>
    <w:rsid w:val="00A4745F"/>
    <w:rsid w:val="00A47477"/>
    <w:rsid w:val="00A47560"/>
    <w:rsid w:val="00A50104"/>
    <w:rsid w:val="00A508A9"/>
    <w:rsid w:val="00A5140C"/>
    <w:rsid w:val="00A5163E"/>
    <w:rsid w:val="00A5188F"/>
    <w:rsid w:val="00A51A45"/>
    <w:rsid w:val="00A521B6"/>
    <w:rsid w:val="00A52CB7"/>
    <w:rsid w:val="00A55B7E"/>
    <w:rsid w:val="00A55DAD"/>
    <w:rsid w:val="00A56BC1"/>
    <w:rsid w:val="00A5720F"/>
    <w:rsid w:val="00A5777E"/>
    <w:rsid w:val="00A57C55"/>
    <w:rsid w:val="00A60C2F"/>
    <w:rsid w:val="00A60D5F"/>
    <w:rsid w:val="00A621D0"/>
    <w:rsid w:val="00A63FB8"/>
    <w:rsid w:val="00A641EA"/>
    <w:rsid w:val="00A64B36"/>
    <w:rsid w:val="00A64ED2"/>
    <w:rsid w:val="00A65202"/>
    <w:rsid w:val="00A65273"/>
    <w:rsid w:val="00A65F6E"/>
    <w:rsid w:val="00A66E5D"/>
    <w:rsid w:val="00A67415"/>
    <w:rsid w:val="00A67875"/>
    <w:rsid w:val="00A702A6"/>
    <w:rsid w:val="00A702EF"/>
    <w:rsid w:val="00A703DE"/>
    <w:rsid w:val="00A71BF4"/>
    <w:rsid w:val="00A723F2"/>
    <w:rsid w:val="00A724A7"/>
    <w:rsid w:val="00A7270B"/>
    <w:rsid w:val="00A727F9"/>
    <w:rsid w:val="00A739F8"/>
    <w:rsid w:val="00A73A65"/>
    <w:rsid w:val="00A74908"/>
    <w:rsid w:val="00A756C7"/>
    <w:rsid w:val="00A75720"/>
    <w:rsid w:val="00A758F8"/>
    <w:rsid w:val="00A7665A"/>
    <w:rsid w:val="00A767DC"/>
    <w:rsid w:val="00A76E62"/>
    <w:rsid w:val="00A771A9"/>
    <w:rsid w:val="00A77241"/>
    <w:rsid w:val="00A806B3"/>
    <w:rsid w:val="00A80774"/>
    <w:rsid w:val="00A80AC1"/>
    <w:rsid w:val="00A80D36"/>
    <w:rsid w:val="00A80EE5"/>
    <w:rsid w:val="00A81CA4"/>
    <w:rsid w:val="00A81E4B"/>
    <w:rsid w:val="00A82331"/>
    <w:rsid w:val="00A8277C"/>
    <w:rsid w:val="00A8293C"/>
    <w:rsid w:val="00A838C3"/>
    <w:rsid w:val="00A83A2F"/>
    <w:rsid w:val="00A83D98"/>
    <w:rsid w:val="00A8422D"/>
    <w:rsid w:val="00A84BB1"/>
    <w:rsid w:val="00A84C21"/>
    <w:rsid w:val="00A84C27"/>
    <w:rsid w:val="00A84D75"/>
    <w:rsid w:val="00A87333"/>
    <w:rsid w:val="00A87354"/>
    <w:rsid w:val="00A874E3"/>
    <w:rsid w:val="00A87930"/>
    <w:rsid w:val="00A87970"/>
    <w:rsid w:val="00A87D70"/>
    <w:rsid w:val="00A90707"/>
    <w:rsid w:val="00A90E0F"/>
    <w:rsid w:val="00A91041"/>
    <w:rsid w:val="00A919BA"/>
    <w:rsid w:val="00A9224D"/>
    <w:rsid w:val="00A93A39"/>
    <w:rsid w:val="00A94314"/>
    <w:rsid w:val="00A94DB8"/>
    <w:rsid w:val="00A94E43"/>
    <w:rsid w:val="00A951D4"/>
    <w:rsid w:val="00A9575D"/>
    <w:rsid w:val="00A9591F"/>
    <w:rsid w:val="00A95EF8"/>
    <w:rsid w:val="00A9618D"/>
    <w:rsid w:val="00A963BC"/>
    <w:rsid w:val="00A96510"/>
    <w:rsid w:val="00A96624"/>
    <w:rsid w:val="00A978F3"/>
    <w:rsid w:val="00A97EB2"/>
    <w:rsid w:val="00A97F5A"/>
    <w:rsid w:val="00AA038E"/>
    <w:rsid w:val="00AA06BD"/>
    <w:rsid w:val="00AA268D"/>
    <w:rsid w:val="00AA2748"/>
    <w:rsid w:val="00AA3184"/>
    <w:rsid w:val="00AA4000"/>
    <w:rsid w:val="00AA4F9C"/>
    <w:rsid w:val="00AA6526"/>
    <w:rsid w:val="00AA727C"/>
    <w:rsid w:val="00AB0151"/>
    <w:rsid w:val="00AB09DD"/>
    <w:rsid w:val="00AB136F"/>
    <w:rsid w:val="00AB1A5B"/>
    <w:rsid w:val="00AB2475"/>
    <w:rsid w:val="00AB34A3"/>
    <w:rsid w:val="00AB360D"/>
    <w:rsid w:val="00AB3C1A"/>
    <w:rsid w:val="00AB426B"/>
    <w:rsid w:val="00AB44C0"/>
    <w:rsid w:val="00AB451C"/>
    <w:rsid w:val="00AB58F3"/>
    <w:rsid w:val="00AB5AA3"/>
    <w:rsid w:val="00AB5E52"/>
    <w:rsid w:val="00AB5FF0"/>
    <w:rsid w:val="00AB6260"/>
    <w:rsid w:val="00AB7B1A"/>
    <w:rsid w:val="00AC0AF4"/>
    <w:rsid w:val="00AC0FAB"/>
    <w:rsid w:val="00AC126B"/>
    <w:rsid w:val="00AC1D95"/>
    <w:rsid w:val="00AC1FBE"/>
    <w:rsid w:val="00AC200C"/>
    <w:rsid w:val="00AC2833"/>
    <w:rsid w:val="00AC3BDA"/>
    <w:rsid w:val="00AC4E0D"/>
    <w:rsid w:val="00AC5111"/>
    <w:rsid w:val="00AC56E0"/>
    <w:rsid w:val="00AC7F6D"/>
    <w:rsid w:val="00AD02DA"/>
    <w:rsid w:val="00AD0793"/>
    <w:rsid w:val="00AD0D51"/>
    <w:rsid w:val="00AD0FB6"/>
    <w:rsid w:val="00AD20C7"/>
    <w:rsid w:val="00AD2285"/>
    <w:rsid w:val="00AD2821"/>
    <w:rsid w:val="00AD351F"/>
    <w:rsid w:val="00AD3A04"/>
    <w:rsid w:val="00AD42AF"/>
    <w:rsid w:val="00AD4899"/>
    <w:rsid w:val="00AD530A"/>
    <w:rsid w:val="00AD6142"/>
    <w:rsid w:val="00AD65C5"/>
    <w:rsid w:val="00AD6604"/>
    <w:rsid w:val="00AD6C29"/>
    <w:rsid w:val="00AD6F57"/>
    <w:rsid w:val="00AD747F"/>
    <w:rsid w:val="00AD7A50"/>
    <w:rsid w:val="00AE0387"/>
    <w:rsid w:val="00AE0F17"/>
    <w:rsid w:val="00AE1219"/>
    <w:rsid w:val="00AE1607"/>
    <w:rsid w:val="00AE266D"/>
    <w:rsid w:val="00AE2C46"/>
    <w:rsid w:val="00AE32D2"/>
    <w:rsid w:val="00AE3F13"/>
    <w:rsid w:val="00AE3F62"/>
    <w:rsid w:val="00AE5553"/>
    <w:rsid w:val="00AE5CD9"/>
    <w:rsid w:val="00AE61E4"/>
    <w:rsid w:val="00AE61EF"/>
    <w:rsid w:val="00AE62C0"/>
    <w:rsid w:val="00AE6F11"/>
    <w:rsid w:val="00AE7437"/>
    <w:rsid w:val="00AF0246"/>
    <w:rsid w:val="00AF05D4"/>
    <w:rsid w:val="00AF0F61"/>
    <w:rsid w:val="00AF1CBC"/>
    <w:rsid w:val="00AF1F4D"/>
    <w:rsid w:val="00AF2292"/>
    <w:rsid w:val="00AF3E1D"/>
    <w:rsid w:val="00AF3F33"/>
    <w:rsid w:val="00AF49D2"/>
    <w:rsid w:val="00AF4BD3"/>
    <w:rsid w:val="00AF542D"/>
    <w:rsid w:val="00AF5878"/>
    <w:rsid w:val="00AF5C48"/>
    <w:rsid w:val="00AF5FB4"/>
    <w:rsid w:val="00AF74F0"/>
    <w:rsid w:val="00B000CD"/>
    <w:rsid w:val="00B00850"/>
    <w:rsid w:val="00B00FFB"/>
    <w:rsid w:val="00B01A58"/>
    <w:rsid w:val="00B0284F"/>
    <w:rsid w:val="00B02E70"/>
    <w:rsid w:val="00B02EF2"/>
    <w:rsid w:val="00B0440A"/>
    <w:rsid w:val="00B04E47"/>
    <w:rsid w:val="00B05B8B"/>
    <w:rsid w:val="00B07D27"/>
    <w:rsid w:val="00B10C0B"/>
    <w:rsid w:val="00B111BA"/>
    <w:rsid w:val="00B118F6"/>
    <w:rsid w:val="00B11A06"/>
    <w:rsid w:val="00B11FA4"/>
    <w:rsid w:val="00B12321"/>
    <w:rsid w:val="00B13959"/>
    <w:rsid w:val="00B13D1E"/>
    <w:rsid w:val="00B13DA5"/>
    <w:rsid w:val="00B1438F"/>
    <w:rsid w:val="00B15071"/>
    <w:rsid w:val="00B15A95"/>
    <w:rsid w:val="00B1630F"/>
    <w:rsid w:val="00B167E5"/>
    <w:rsid w:val="00B1681D"/>
    <w:rsid w:val="00B169B0"/>
    <w:rsid w:val="00B17296"/>
    <w:rsid w:val="00B17497"/>
    <w:rsid w:val="00B174BE"/>
    <w:rsid w:val="00B17D26"/>
    <w:rsid w:val="00B2062C"/>
    <w:rsid w:val="00B20898"/>
    <w:rsid w:val="00B20B4F"/>
    <w:rsid w:val="00B214B5"/>
    <w:rsid w:val="00B21616"/>
    <w:rsid w:val="00B21C84"/>
    <w:rsid w:val="00B21E9F"/>
    <w:rsid w:val="00B226AB"/>
    <w:rsid w:val="00B22A5C"/>
    <w:rsid w:val="00B23C12"/>
    <w:rsid w:val="00B23D1F"/>
    <w:rsid w:val="00B24070"/>
    <w:rsid w:val="00B24B0A"/>
    <w:rsid w:val="00B2566E"/>
    <w:rsid w:val="00B25A13"/>
    <w:rsid w:val="00B25CCD"/>
    <w:rsid w:val="00B26ED0"/>
    <w:rsid w:val="00B270B0"/>
    <w:rsid w:val="00B27955"/>
    <w:rsid w:val="00B30012"/>
    <w:rsid w:val="00B30A31"/>
    <w:rsid w:val="00B30EE6"/>
    <w:rsid w:val="00B31A5C"/>
    <w:rsid w:val="00B31A64"/>
    <w:rsid w:val="00B34120"/>
    <w:rsid w:val="00B343A6"/>
    <w:rsid w:val="00B3442B"/>
    <w:rsid w:val="00B344AB"/>
    <w:rsid w:val="00B34F0D"/>
    <w:rsid w:val="00B35ADD"/>
    <w:rsid w:val="00B35BC2"/>
    <w:rsid w:val="00B363A8"/>
    <w:rsid w:val="00B36A8F"/>
    <w:rsid w:val="00B36E67"/>
    <w:rsid w:val="00B36F98"/>
    <w:rsid w:val="00B3704F"/>
    <w:rsid w:val="00B37876"/>
    <w:rsid w:val="00B379A2"/>
    <w:rsid w:val="00B37E32"/>
    <w:rsid w:val="00B4016D"/>
    <w:rsid w:val="00B4073F"/>
    <w:rsid w:val="00B40EAA"/>
    <w:rsid w:val="00B4126E"/>
    <w:rsid w:val="00B42195"/>
    <w:rsid w:val="00B42583"/>
    <w:rsid w:val="00B44569"/>
    <w:rsid w:val="00B4490E"/>
    <w:rsid w:val="00B44AF0"/>
    <w:rsid w:val="00B44F7D"/>
    <w:rsid w:val="00B4514D"/>
    <w:rsid w:val="00B45A51"/>
    <w:rsid w:val="00B45F96"/>
    <w:rsid w:val="00B466F4"/>
    <w:rsid w:val="00B4708F"/>
    <w:rsid w:val="00B473AA"/>
    <w:rsid w:val="00B52203"/>
    <w:rsid w:val="00B5241E"/>
    <w:rsid w:val="00B525D5"/>
    <w:rsid w:val="00B52A2F"/>
    <w:rsid w:val="00B52AF3"/>
    <w:rsid w:val="00B531B7"/>
    <w:rsid w:val="00B540C7"/>
    <w:rsid w:val="00B546ED"/>
    <w:rsid w:val="00B54BD5"/>
    <w:rsid w:val="00B565AE"/>
    <w:rsid w:val="00B56A3A"/>
    <w:rsid w:val="00B57504"/>
    <w:rsid w:val="00B57B25"/>
    <w:rsid w:val="00B57FCD"/>
    <w:rsid w:val="00B60BD7"/>
    <w:rsid w:val="00B60D9E"/>
    <w:rsid w:val="00B61447"/>
    <w:rsid w:val="00B615F0"/>
    <w:rsid w:val="00B61928"/>
    <w:rsid w:val="00B6243A"/>
    <w:rsid w:val="00B6347F"/>
    <w:rsid w:val="00B63793"/>
    <w:rsid w:val="00B647FB"/>
    <w:rsid w:val="00B64833"/>
    <w:rsid w:val="00B64982"/>
    <w:rsid w:val="00B64C8E"/>
    <w:rsid w:val="00B650AD"/>
    <w:rsid w:val="00B658C6"/>
    <w:rsid w:val="00B65C28"/>
    <w:rsid w:val="00B667CC"/>
    <w:rsid w:val="00B66DF1"/>
    <w:rsid w:val="00B707D2"/>
    <w:rsid w:val="00B70E9E"/>
    <w:rsid w:val="00B71409"/>
    <w:rsid w:val="00B717CA"/>
    <w:rsid w:val="00B717F7"/>
    <w:rsid w:val="00B72354"/>
    <w:rsid w:val="00B731EA"/>
    <w:rsid w:val="00B732E8"/>
    <w:rsid w:val="00B7380B"/>
    <w:rsid w:val="00B73D7A"/>
    <w:rsid w:val="00B745E7"/>
    <w:rsid w:val="00B749FA"/>
    <w:rsid w:val="00B74A10"/>
    <w:rsid w:val="00B74E14"/>
    <w:rsid w:val="00B751DD"/>
    <w:rsid w:val="00B75632"/>
    <w:rsid w:val="00B75F7D"/>
    <w:rsid w:val="00B7689A"/>
    <w:rsid w:val="00B773F7"/>
    <w:rsid w:val="00B77A36"/>
    <w:rsid w:val="00B77D92"/>
    <w:rsid w:val="00B77F94"/>
    <w:rsid w:val="00B807B3"/>
    <w:rsid w:val="00B816CF"/>
    <w:rsid w:val="00B81A4A"/>
    <w:rsid w:val="00B827B7"/>
    <w:rsid w:val="00B82A00"/>
    <w:rsid w:val="00B82CFC"/>
    <w:rsid w:val="00B838C9"/>
    <w:rsid w:val="00B846E9"/>
    <w:rsid w:val="00B84FAB"/>
    <w:rsid w:val="00B85ED2"/>
    <w:rsid w:val="00B860DB"/>
    <w:rsid w:val="00B87418"/>
    <w:rsid w:val="00B87D05"/>
    <w:rsid w:val="00B9201A"/>
    <w:rsid w:val="00B9254A"/>
    <w:rsid w:val="00B92B2E"/>
    <w:rsid w:val="00B93AA6"/>
    <w:rsid w:val="00B941FC"/>
    <w:rsid w:val="00B9442E"/>
    <w:rsid w:val="00B94E6D"/>
    <w:rsid w:val="00B958BC"/>
    <w:rsid w:val="00B95EC0"/>
    <w:rsid w:val="00B96676"/>
    <w:rsid w:val="00B96918"/>
    <w:rsid w:val="00B969C3"/>
    <w:rsid w:val="00B96EEF"/>
    <w:rsid w:val="00B97268"/>
    <w:rsid w:val="00B973FB"/>
    <w:rsid w:val="00B97BC6"/>
    <w:rsid w:val="00B97C92"/>
    <w:rsid w:val="00B97FBC"/>
    <w:rsid w:val="00BA014D"/>
    <w:rsid w:val="00BA0DC5"/>
    <w:rsid w:val="00BA12FF"/>
    <w:rsid w:val="00BA25EF"/>
    <w:rsid w:val="00BA3630"/>
    <w:rsid w:val="00BA3AEA"/>
    <w:rsid w:val="00BA46A4"/>
    <w:rsid w:val="00BA4A89"/>
    <w:rsid w:val="00BA55D6"/>
    <w:rsid w:val="00BA5BFE"/>
    <w:rsid w:val="00BA5D1C"/>
    <w:rsid w:val="00BA7ED8"/>
    <w:rsid w:val="00BB06AE"/>
    <w:rsid w:val="00BB112B"/>
    <w:rsid w:val="00BB22E9"/>
    <w:rsid w:val="00BB2564"/>
    <w:rsid w:val="00BB269C"/>
    <w:rsid w:val="00BB3151"/>
    <w:rsid w:val="00BB3EFF"/>
    <w:rsid w:val="00BB4542"/>
    <w:rsid w:val="00BB4BC4"/>
    <w:rsid w:val="00BB4BEF"/>
    <w:rsid w:val="00BB4EDF"/>
    <w:rsid w:val="00BB5871"/>
    <w:rsid w:val="00BB62E9"/>
    <w:rsid w:val="00BB7341"/>
    <w:rsid w:val="00BC1ADE"/>
    <w:rsid w:val="00BC2BBC"/>
    <w:rsid w:val="00BC3CF0"/>
    <w:rsid w:val="00BC43DE"/>
    <w:rsid w:val="00BC45FB"/>
    <w:rsid w:val="00BC5140"/>
    <w:rsid w:val="00BC51DC"/>
    <w:rsid w:val="00BC57A6"/>
    <w:rsid w:val="00BC5B06"/>
    <w:rsid w:val="00BC6A2F"/>
    <w:rsid w:val="00BC6F63"/>
    <w:rsid w:val="00BD03EF"/>
    <w:rsid w:val="00BD080F"/>
    <w:rsid w:val="00BD0D11"/>
    <w:rsid w:val="00BD188E"/>
    <w:rsid w:val="00BD1C44"/>
    <w:rsid w:val="00BD25EB"/>
    <w:rsid w:val="00BD2BCE"/>
    <w:rsid w:val="00BD35F1"/>
    <w:rsid w:val="00BD3BE5"/>
    <w:rsid w:val="00BD3F8F"/>
    <w:rsid w:val="00BD422D"/>
    <w:rsid w:val="00BD43C0"/>
    <w:rsid w:val="00BD4B5F"/>
    <w:rsid w:val="00BD510F"/>
    <w:rsid w:val="00BD54DB"/>
    <w:rsid w:val="00BD5831"/>
    <w:rsid w:val="00BD5FF2"/>
    <w:rsid w:val="00BD652A"/>
    <w:rsid w:val="00BD73C6"/>
    <w:rsid w:val="00BD77A9"/>
    <w:rsid w:val="00BD77B3"/>
    <w:rsid w:val="00BD79D7"/>
    <w:rsid w:val="00BD7C2A"/>
    <w:rsid w:val="00BD7FBB"/>
    <w:rsid w:val="00BE0B12"/>
    <w:rsid w:val="00BE22FC"/>
    <w:rsid w:val="00BE290C"/>
    <w:rsid w:val="00BE31B1"/>
    <w:rsid w:val="00BE3613"/>
    <w:rsid w:val="00BE4843"/>
    <w:rsid w:val="00BE4A16"/>
    <w:rsid w:val="00BE4A46"/>
    <w:rsid w:val="00BE4C21"/>
    <w:rsid w:val="00BE5F1E"/>
    <w:rsid w:val="00BE6642"/>
    <w:rsid w:val="00BE7852"/>
    <w:rsid w:val="00BE7BA6"/>
    <w:rsid w:val="00BF0050"/>
    <w:rsid w:val="00BF1282"/>
    <w:rsid w:val="00BF366D"/>
    <w:rsid w:val="00BF3FDC"/>
    <w:rsid w:val="00BF5826"/>
    <w:rsid w:val="00BF5E77"/>
    <w:rsid w:val="00BF661B"/>
    <w:rsid w:val="00BF6BA6"/>
    <w:rsid w:val="00BF6FAA"/>
    <w:rsid w:val="00BF7979"/>
    <w:rsid w:val="00BF7EDC"/>
    <w:rsid w:val="00C024C9"/>
    <w:rsid w:val="00C024E3"/>
    <w:rsid w:val="00C02721"/>
    <w:rsid w:val="00C02B1A"/>
    <w:rsid w:val="00C02B31"/>
    <w:rsid w:val="00C02CF9"/>
    <w:rsid w:val="00C03142"/>
    <w:rsid w:val="00C04AC7"/>
    <w:rsid w:val="00C04FA3"/>
    <w:rsid w:val="00C0507E"/>
    <w:rsid w:val="00C06345"/>
    <w:rsid w:val="00C06CA0"/>
    <w:rsid w:val="00C07B12"/>
    <w:rsid w:val="00C07F29"/>
    <w:rsid w:val="00C109E4"/>
    <w:rsid w:val="00C10CAD"/>
    <w:rsid w:val="00C1167E"/>
    <w:rsid w:val="00C11CAF"/>
    <w:rsid w:val="00C120DB"/>
    <w:rsid w:val="00C12AD7"/>
    <w:rsid w:val="00C12D7B"/>
    <w:rsid w:val="00C13CFD"/>
    <w:rsid w:val="00C143CC"/>
    <w:rsid w:val="00C147DB"/>
    <w:rsid w:val="00C15E88"/>
    <w:rsid w:val="00C1642D"/>
    <w:rsid w:val="00C16780"/>
    <w:rsid w:val="00C16FF3"/>
    <w:rsid w:val="00C1720B"/>
    <w:rsid w:val="00C174A9"/>
    <w:rsid w:val="00C17D01"/>
    <w:rsid w:val="00C211B3"/>
    <w:rsid w:val="00C221C8"/>
    <w:rsid w:val="00C22278"/>
    <w:rsid w:val="00C22CB0"/>
    <w:rsid w:val="00C2312A"/>
    <w:rsid w:val="00C245DD"/>
    <w:rsid w:val="00C24D80"/>
    <w:rsid w:val="00C24F37"/>
    <w:rsid w:val="00C252AE"/>
    <w:rsid w:val="00C25366"/>
    <w:rsid w:val="00C253C4"/>
    <w:rsid w:val="00C25452"/>
    <w:rsid w:val="00C254F8"/>
    <w:rsid w:val="00C2587D"/>
    <w:rsid w:val="00C25A17"/>
    <w:rsid w:val="00C260DD"/>
    <w:rsid w:val="00C26EFC"/>
    <w:rsid w:val="00C27A85"/>
    <w:rsid w:val="00C27B98"/>
    <w:rsid w:val="00C27F1A"/>
    <w:rsid w:val="00C3002B"/>
    <w:rsid w:val="00C32AB4"/>
    <w:rsid w:val="00C340B3"/>
    <w:rsid w:val="00C35C30"/>
    <w:rsid w:val="00C36BE4"/>
    <w:rsid w:val="00C3771F"/>
    <w:rsid w:val="00C3775C"/>
    <w:rsid w:val="00C37F46"/>
    <w:rsid w:val="00C408A1"/>
    <w:rsid w:val="00C40DB1"/>
    <w:rsid w:val="00C4107B"/>
    <w:rsid w:val="00C41EF2"/>
    <w:rsid w:val="00C42217"/>
    <w:rsid w:val="00C43270"/>
    <w:rsid w:val="00C43AB1"/>
    <w:rsid w:val="00C44016"/>
    <w:rsid w:val="00C44576"/>
    <w:rsid w:val="00C4466C"/>
    <w:rsid w:val="00C447D1"/>
    <w:rsid w:val="00C44A51"/>
    <w:rsid w:val="00C45651"/>
    <w:rsid w:val="00C459A4"/>
    <w:rsid w:val="00C45B15"/>
    <w:rsid w:val="00C45D10"/>
    <w:rsid w:val="00C46434"/>
    <w:rsid w:val="00C46539"/>
    <w:rsid w:val="00C46D45"/>
    <w:rsid w:val="00C4704C"/>
    <w:rsid w:val="00C4726D"/>
    <w:rsid w:val="00C4734E"/>
    <w:rsid w:val="00C47574"/>
    <w:rsid w:val="00C500E6"/>
    <w:rsid w:val="00C50AA0"/>
    <w:rsid w:val="00C50FF8"/>
    <w:rsid w:val="00C513AE"/>
    <w:rsid w:val="00C51831"/>
    <w:rsid w:val="00C526C1"/>
    <w:rsid w:val="00C52D2C"/>
    <w:rsid w:val="00C5354F"/>
    <w:rsid w:val="00C5396D"/>
    <w:rsid w:val="00C539C7"/>
    <w:rsid w:val="00C54098"/>
    <w:rsid w:val="00C5537F"/>
    <w:rsid w:val="00C55AB6"/>
    <w:rsid w:val="00C57965"/>
    <w:rsid w:val="00C57DBB"/>
    <w:rsid w:val="00C6056E"/>
    <w:rsid w:val="00C613DE"/>
    <w:rsid w:val="00C63FA7"/>
    <w:rsid w:val="00C6416E"/>
    <w:rsid w:val="00C6437E"/>
    <w:rsid w:val="00C65820"/>
    <w:rsid w:val="00C65CD2"/>
    <w:rsid w:val="00C670D0"/>
    <w:rsid w:val="00C67761"/>
    <w:rsid w:val="00C67A74"/>
    <w:rsid w:val="00C70DCD"/>
    <w:rsid w:val="00C711B7"/>
    <w:rsid w:val="00C71C1D"/>
    <w:rsid w:val="00C71E17"/>
    <w:rsid w:val="00C721CD"/>
    <w:rsid w:val="00C72394"/>
    <w:rsid w:val="00C724B5"/>
    <w:rsid w:val="00C72936"/>
    <w:rsid w:val="00C74191"/>
    <w:rsid w:val="00C7443C"/>
    <w:rsid w:val="00C744C0"/>
    <w:rsid w:val="00C745EC"/>
    <w:rsid w:val="00C74652"/>
    <w:rsid w:val="00C74FA5"/>
    <w:rsid w:val="00C75315"/>
    <w:rsid w:val="00C7569E"/>
    <w:rsid w:val="00C77076"/>
    <w:rsid w:val="00C7749D"/>
    <w:rsid w:val="00C778E1"/>
    <w:rsid w:val="00C828D3"/>
    <w:rsid w:val="00C83374"/>
    <w:rsid w:val="00C833A9"/>
    <w:rsid w:val="00C85CD7"/>
    <w:rsid w:val="00C865B5"/>
    <w:rsid w:val="00C86E80"/>
    <w:rsid w:val="00C903C1"/>
    <w:rsid w:val="00C90432"/>
    <w:rsid w:val="00C904D0"/>
    <w:rsid w:val="00C91B00"/>
    <w:rsid w:val="00C91D63"/>
    <w:rsid w:val="00C9277A"/>
    <w:rsid w:val="00C93EDD"/>
    <w:rsid w:val="00C940E9"/>
    <w:rsid w:val="00C945AE"/>
    <w:rsid w:val="00C95493"/>
    <w:rsid w:val="00C956ED"/>
    <w:rsid w:val="00C967CC"/>
    <w:rsid w:val="00C973B8"/>
    <w:rsid w:val="00CA0FA7"/>
    <w:rsid w:val="00CA1416"/>
    <w:rsid w:val="00CA51A6"/>
    <w:rsid w:val="00CA5694"/>
    <w:rsid w:val="00CA5A12"/>
    <w:rsid w:val="00CA60D6"/>
    <w:rsid w:val="00CA6B0E"/>
    <w:rsid w:val="00CA6D7D"/>
    <w:rsid w:val="00CA6E34"/>
    <w:rsid w:val="00CA7B52"/>
    <w:rsid w:val="00CB0A5D"/>
    <w:rsid w:val="00CB1B03"/>
    <w:rsid w:val="00CB2AA3"/>
    <w:rsid w:val="00CB3245"/>
    <w:rsid w:val="00CB386C"/>
    <w:rsid w:val="00CB3D90"/>
    <w:rsid w:val="00CB40E6"/>
    <w:rsid w:val="00CB427F"/>
    <w:rsid w:val="00CB5C80"/>
    <w:rsid w:val="00CB706B"/>
    <w:rsid w:val="00CB7319"/>
    <w:rsid w:val="00CC0196"/>
    <w:rsid w:val="00CC0AC5"/>
    <w:rsid w:val="00CC0B16"/>
    <w:rsid w:val="00CC1031"/>
    <w:rsid w:val="00CC1290"/>
    <w:rsid w:val="00CC15DC"/>
    <w:rsid w:val="00CC1985"/>
    <w:rsid w:val="00CC2BBD"/>
    <w:rsid w:val="00CC2D0B"/>
    <w:rsid w:val="00CC2FF9"/>
    <w:rsid w:val="00CC47EC"/>
    <w:rsid w:val="00CC4991"/>
    <w:rsid w:val="00CC4B36"/>
    <w:rsid w:val="00CC6A84"/>
    <w:rsid w:val="00CC7A7A"/>
    <w:rsid w:val="00CD034B"/>
    <w:rsid w:val="00CD05B0"/>
    <w:rsid w:val="00CD06EA"/>
    <w:rsid w:val="00CD0979"/>
    <w:rsid w:val="00CD09FF"/>
    <w:rsid w:val="00CD0BE6"/>
    <w:rsid w:val="00CD0CD1"/>
    <w:rsid w:val="00CD1688"/>
    <w:rsid w:val="00CD186A"/>
    <w:rsid w:val="00CD195E"/>
    <w:rsid w:val="00CD25B5"/>
    <w:rsid w:val="00CD2727"/>
    <w:rsid w:val="00CD2A43"/>
    <w:rsid w:val="00CD37B8"/>
    <w:rsid w:val="00CD3D81"/>
    <w:rsid w:val="00CD4B4F"/>
    <w:rsid w:val="00CD4EEE"/>
    <w:rsid w:val="00CD7573"/>
    <w:rsid w:val="00CD7E32"/>
    <w:rsid w:val="00CE0661"/>
    <w:rsid w:val="00CE0A2B"/>
    <w:rsid w:val="00CE115C"/>
    <w:rsid w:val="00CE14FD"/>
    <w:rsid w:val="00CE172F"/>
    <w:rsid w:val="00CE17FA"/>
    <w:rsid w:val="00CE2690"/>
    <w:rsid w:val="00CE2EA6"/>
    <w:rsid w:val="00CE331D"/>
    <w:rsid w:val="00CE3338"/>
    <w:rsid w:val="00CE3A6F"/>
    <w:rsid w:val="00CE3BB7"/>
    <w:rsid w:val="00CE3D09"/>
    <w:rsid w:val="00CE3DC6"/>
    <w:rsid w:val="00CE42B5"/>
    <w:rsid w:val="00CE4ED0"/>
    <w:rsid w:val="00CE52CA"/>
    <w:rsid w:val="00CE5798"/>
    <w:rsid w:val="00CE5E9B"/>
    <w:rsid w:val="00CE6687"/>
    <w:rsid w:val="00CE6790"/>
    <w:rsid w:val="00CE6A4C"/>
    <w:rsid w:val="00CE79EF"/>
    <w:rsid w:val="00CE7FC0"/>
    <w:rsid w:val="00CF0174"/>
    <w:rsid w:val="00CF0699"/>
    <w:rsid w:val="00CF0898"/>
    <w:rsid w:val="00CF0AEA"/>
    <w:rsid w:val="00CF0C0F"/>
    <w:rsid w:val="00CF14A2"/>
    <w:rsid w:val="00CF1566"/>
    <w:rsid w:val="00CF21C3"/>
    <w:rsid w:val="00CF3FB1"/>
    <w:rsid w:val="00CF433C"/>
    <w:rsid w:val="00CF44AB"/>
    <w:rsid w:val="00CF4861"/>
    <w:rsid w:val="00CF48F8"/>
    <w:rsid w:val="00CF4D9C"/>
    <w:rsid w:val="00CF5506"/>
    <w:rsid w:val="00CF590A"/>
    <w:rsid w:val="00CF5B39"/>
    <w:rsid w:val="00CF6CD0"/>
    <w:rsid w:val="00CF713C"/>
    <w:rsid w:val="00D01D3D"/>
    <w:rsid w:val="00D03A01"/>
    <w:rsid w:val="00D03AE5"/>
    <w:rsid w:val="00D03BA5"/>
    <w:rsid w:val="00D0406C"/>
    <w:rsid w:val="00D0446D"/>
    <w:rsid w:val="00D053C7"/>
    <w:rsid w:val="00D0607C"/>
    <w:rsid w:val="00D06EE4"/>
    <w:rsid w:val="00D0796B"/>
    <w:rsid w:val="00D07FB2"/>
    <w:rsid w:val="00D10529"/>
    <w:rsid w:val="00D119D9"/>
    <w:rsid w:val="00D125C3"/>
    <w:rsid w:val="00D127FA"/>
    <w:rsid w:val="00D12A52"/>
    <w:rsid w:val="00D12E17"/>
    <w:rsid w:val="00D13290"/>
    <w:rsid w:val="00D1391B"/>
    <w:rsid w:val="00D13F8B"/>
    <w:rsid w:val="00D1437F"/>
    <w:rsid w:val="00D148B1"/>
    <w:rsid w:val="00D15125"/>
    <w:rsid w:val="00D15468"/>
    <w:rsid w:val="00D1556C"/>
    <w:rsid w:val="00D157BF"/>
    <w:rsid w:val="00D179F0"/>
    <w:rsid w:val="00D17F27"/>
    <w:rsid w:val="00D21194"/>
    <w:rsid w:val="00D21784"/>
    <w:rsid w:val="00D21851"/>
    <w:rsid w:val="00D223E8"/>
    <w:rsid w:val="00D22EA0"/>
    <w:rsid w:val="00D23EA9"/>
    <w:rsid w:val="00D24B4A"/>
    <w:rsid w:val="00D24FA2"/>
    <w:rsid w:val="00D25A91"/>
    <w:rsid w:val="00D262CD"/>
    <w:rsid w:val="00D26D85"/>
    <w:rsid w:val="00D27F24"/>
    <w:rsid w:val="00D3027A"/>
    <w:rsid w:val="00D305C5"/>
    <w:rsid w:val="00D30A31"/>
    <w:rsid w:val="00D30BAD"/>
    <w:rsid w:val="00D31211"/>
    <w:rsid w:val="00D3172D"/>
    <w:rsid w:val="00D32058"/>
    <w:rsid w:val="00D3241B"/>
    <w:rsid w:val="00D32510"/>
    <w:rsid w:val="00D327D9"/>
    <w:rsid w:val="00D32879"/>
    <w:rsid w:val="00D332DF"/>
    <w:rsid w:val="00D3409B"/>
    <w:rsid w:val="00D366F5"/>
    <w:rsid w:val="00D37241"/>
    <w:rsid w:val="00D37873"/>
    <w:rsid w:val="00D40639"/>
    <w:rsid w:val="00D40A37"/>
    <w:rsid w:val="00D41607"/>
    <w:rsid w:val="00D41B1C"/>
    <w:rsid w:val="00D427CE"/>
    <w:rsid w:val="00D4364A"/>
    <w:rsid w:val="00D43921"/>
    <w:rsid w:val="00D44987"/>
    <w:rsid w:val="00D44A5D"/>
    <w:rsid w:val="00D46437"/>
    <w:rsid w:val="00D47FE1"/>
    <w:rsid w:val="00D52613"/>
    <w:rsid w:val="00D5291E"/>
    <w:rsid w:val="00D530BB"/>
    <w:rsid w:val="00D532B2"/>
    <w:rsid w:val="00D537AA"/>
    <w:rsid w:val="00D539DB"/>
    <w:rsid w:val="00D53C22"/>
    <w:rsid w:val="00D540C0"/>
    <w:rsid w:val="00D557CE"/>
    <w:rsid w:val="00D55863"/>
    <w:rsid w:val="00D5635F"/>
    <w:rsid w:val="00D601EB"/>
    <w:rsid w:val="00D609E8"/>
    <w:rsid w:val="00D611AC"/>
    <w:rsid w:val="00D6194F"/>
    <w:rsid w:val="00D62905"/>
    <w:rsid w:val="00D63619"/>
    <w:rsid w:val="00D63C0F"/>
    <w:rsid w:val="00D63D6C"/>
    <w:rsid w:val="00D64141"/>
    <w:rsid w:val="00D64FE6"/>
    <w:rsid w:val="00D65A5D"/>
    <w:rsid w:val="00D66133"/>
    <w:rsid w:val="00D666FE"/>
    <w:rsid w:val="00D668A0"/>
    <w:rsid w:val="00D67043"/>
    <w:rsid w:val="00D67078"/>
    <w:rsid w:val="00D67E28"/>
    <w:rsid w:val="00D7008E"/>
    <w:rsid w:val="00D73353"/>
    <w:rsid w:val="00D73506"/>
    <w:rsid w:val="00D752A4"/>
    <w:rsid w:val="00D75B5A"/>
    <w:rsid w:val="00D75FBB"/>
    <w:rsid w:val="00D76CA5"/>
    <w:rsid w:val="00D81FFB"/>
    <w:rsid w:val="00D8342D"/>
    <w:rsid w:val="00D83F23"/>
    <w:rsid w:val="00D844CB"/>
    <w:rsid w:val="00D8479A"/>
    <w:rsid w:val="00D85434"/>
    <w:rsid w:val="00D856DC"/>
    <w:rsid w:val="00D85DE4"/>
    <w:rsid w:val="00D8614D"/>
    <w:rsid w:val="00D867C8"/>
    <w:rsid w:val="00D86902"/>
    <w:rsid w:val="00D8767B"/>
    <w:rsid w:val="00D90106"/>
    <w:rsid w:val="00D919D2"/>
    <w:rsid w:val="00D91B26"/>
    <w:rsid w:val="00D91F23"/>
    <w:rsid w:val="00D92744"/>
    <w:rsid w:val="00D9277D"/>
    <w:rsid w:val="00D92B9F"/>
    <w:rsid w:val="00D92CEC"/>
    <w:rsid w:val="00D93AAA"/>
    <w:rsid w:val="00D94BF7"/>
    <w:rsid w:val="00D94C4C"/>
    <w:rsid w:val="00D95164"/>
    <w:rsid w:val="00D96360"/>
    <w:rsid w:val="00D96373"/>
    <w:rsid w:val="00D9692B"/>
    <w:rsid w:val="00D96963"/>
    <w:rsid w:val="00D96AFB"/>
    <w:rsid w:val="00D972A9"/>
    <w:rsid w:val="00D9761D"/>
    <w:rsid w:val="00D977A3"/>
    <w:rsid w:val="00D978EA"/>
    <w:rsid w:val="00DA0D20"/>
    <w:rsid w:val="00DA18E9"/>
    <w:rsid w:val="00DA1E33"/>
    <w:rsid w:val="00DA1FA2"/>
    <w:rsid w:val="00DA1FB2"/>
    <w:rsid w:val="00DA2930"/>
    <w:rsid w:val="00DA4159"/>
    <w:rsid w:val="00DA4A0D"/>
    <w:rsid w:val="00DA5441"/>
    <w:rsid w:val="00DA651B"/>
    <w:rsid w:val="00DA664E"/>
    <w:rsid w:val="00DA7136"/>
    <w:rsid w:val="00DA75A2"/>
    <w:rsid w:val="00DA7E9E"/>
    <w:rsid w:val="00DB07FB"/>
    <w:rsid w:val="00DB1161"/>
    <w:rsid w:val="00DB12A4"/>
    <w:rsid w:val="00DB1E18"/>
    <w:rsid w:val="00DB251F"/>
    <w:rsid w:val="00DB2D2C"/>
    <w:rsid w:val="00DB2DB8"/>
    <w:rsid w:val="00DB403E"/>
    <w:rsid w:val="00DB44AC"/>
    <w:rsid w:val="00DB4DA0"/>
    <w:rsid w:val="00DB585E"/>
    <w:rsid w:val="00DB6E93"/>
    <w:rsid w:val="00DC0970"/>
    <w:rsid w:val="00DC20D4"/>
    <w:rsid w:val="00DC25CF"/>
    <w:rsid w:val="00DC2A63"/>
    <w:rsid w:val="00DC30B6"/>
    <w:rsid w:val="00DC4B03"/>
    <w:rsid w:val="00DC5A9A"/>
    <w:rsid w:val="00DC63BA"/>
    <w:rsid w:val="00DC6F55"/>
    <w:rsid w:val="00DC75B7"/>
    <w:rsid w:val="00DC762C"/>
    <w:rsid w:val="00DC7C02"/>
    <w:rsid w:val="00DC7C64"/>
    <w:rsid w:val="00DC7DF0"/>
    <w:rsid w:val="00DD003E"/>
    <w:rsid w:val="00DD07D9"/>
    <w:rsid w:val="00DD0B81"/>
    <w:rsid w:val="00DD0FBB"/>
    <w:rsid w:val="00DD13D1"/>
    <w:rsid w:val="00DD1A86"/>
    <w:rsid w:val="00DD1B89"/>
    <w:rsid w:val="00DD2F90"/>
    <w:rsid w:val="00DD3242"/>
    <w:rsid w:val="00DD3551"/>
    <w:rsid w:val="00DD36E9"/>
    <w:rsid w:val="00DD3D7E"/>
    <w:rsid w:val="00DD3FD6"/>
    <w:rsid w:val="00DD4054"/>
    <w:rsid w:val="00DD4069"/>
    <w:rsid w:val="00DD4694"/>
    <w:rsid w:val="00DD4720"/>
    <w:rsid w:val="00DD50CE"/>
    <w:rsid w:val="00DD5DC1"/>
    <w:rsid w:val="00DD693C"/>
    <w:rsid w:val="00DD6E55"/>
    <w:rsid w:val="00DD74F6"/>
    <w:rsid w:val="00DD773F"/>
    <w:rsid w:val="00DE005F"/>
    <w:rsid w:val="00DE042C"/>
    <w:rsid w:val="00DE0CF1"/>
    <w:rsid w:val="00DE0F02"/>
    <w:rsid w:val="00DE133C"/>
    <w:rsid w:val="00DE1A6E"/>
    <w:rsid w:val="00DE1E3B"/>
    <w:rsid w:val="00DE2B39"/>
    <w:rsid w:val="00DE361D"/>
    <w:rsid w:val="00DE39AF"/>
    <w:rsid w:val="00DE3A32"/>
    <w:rsid w:val="00DE4709"/>
    <w:rsid w:val="00DE4A46"/>
    <w:rsid w:val="00DE4FEE"/>
    <w:rsid w:val="00DE524A"/>
    <w:rsid w:val="00DE5E9D"/>
    <w:rsid w:val="00DE6883"/>
    <w:rsid w:val="00DE6D74"/>
    <w:rsid w:val="00DE6F37"/>
    <w:rsid w:val="00DF06FD"/>
    <w:rsid w:val="00DF0A93"/>
    <w:rsid w:val="00DF1FA1"/>
    <w:rsid w:val="00DF276A"/>
    <w:rsid w:val="00DF2918"/>
    <w:rsid w:val="00DF2E20"/>
    <w:rsid w:val="00DF3266"/>
    <w:rsid w:val="00DF370E"/>
    <w:rsid w:val="00DF4E5C"/>
    <w:rsid w:val="00DF4F7B"/>
    <w:rsid w:val="00DF5F11"/>
    <w:rsid w:val="00DF627B"/>
    <w:rsid w:val="00DF671E"/>
    <w:rsid w:val="00DF674C"/>
    <w:rsid w:val="00DF6BC9"/>
    <w:rsid w:val="00DF6DE6"/>
    <w:rsid w:val="00DF78EF"/>
    <w:rsid w:val="00DF7B52"/>
    <w:rsid w:val="00DF7CD8"/>
    <w:rsid w:val="00E0020C"/>
    <w:rsid w:val="00E014C1"/>
    <w:rsid w:val="00E018B7"/>
    <w:rsid w:val="00E0194E"/>
    <w:rsid w:val="00E0246D"/>
    <w:rsid w:val="00E039BE"/>
    <w:rsid w:val="00E03C0D"/>
    <w:rsid w:val="00E03F1F"/>
    <w:rsid w:val="00E04076"/>
    <w:rsid w:val="00E0474E"/>
    <w:rsid w:val="00E04F93"/>
    <w:rsid w:val="00E06310"/>
    <w:rsid w:val="00E103ED"/>
    <w:rsid w:val="00E103FF"/>
    <w:rsid w:val="00E10686"/>
    <w:rsid w:val="00E10A07"/>
    <w:rsid w:val="00E10E13"/>
    <w:rsid w:val="00E1133A"/>
    <w:rsid w:val="00E11FB2"/>
    <w:rsid w:val="00E1212F"/>
    <w:rsid w:val="00E12409"/>
    <w:rsid w:val="00E12F50"/>
    <w:rsid w:val="00E13088"/>
    <w:rsid w:val="00E145B4"/>
    <w:rsid w:val="00E156B4"/>
    <w:rsid w:val="00E15745"/>
    <w:rsid w:val="00E15D73"/>
    <w:rsid w:val="00E15F74"/>
    <w:rsid w:val="00E16182"/>
    <w:rsid w:val="00E16D3A"/>
    <w:rsid w:val="00E173DF"/>
    <w:rsid w:val="00E17BD8"/>
    <w:rsid w:val="00E17D21"/>
    <w:rsid w:val="00E20B9F"/>
    <w:rsid w:val="00E21222"/>
    <w:rsid w:val="00E22751"/>
    <w:rsid w:val="00E22BFF"/>
    <w:rsid w:val="00E230D2"/>
    <w:rsid w:val="00E234EA"/>
    <w:rsid w:val="00E237F4"/>
    <w:rsid w:val="00E23AC3"/>
    <w:rsid w:val="00E23DC9"/>
    <w:rsid w:val="00E2585F"/>
    <w:rsid w:val="00E25F15"/>
    <w:rsid w:val="00E2628C"/>
    <w:rsid w:val="00E26670"/>
    <w:rsid w:val="00E2683E"/>
    <w:rsid w:val="00E26DAE"/>
    <w:rsid w:val="00E26F06"/>
    <w:rsid w:val="00E27A50"/>
    <w:rsid w:val="00E30469"/>
    <w:rsid w:val="00E30539"/>
    <w:rsid w:val="00E31066"/>
    <w:rsid w:val="00E31D61"/>
    <w:rsid w:val="00E329E7"/>
    <w:rsid w:val="00E3477D"/>
    <w:rsid w:val="00E34812"/>
    <w:rsid w:val="00E34B8A"/>
    <w:rsid w:val="00E35933"/>
    <w:rsid w:val="00E35E1C"/>
    <w:rsid w:val="00E375A7"/>
    <w:rsid w:val="00E37691"/>
    <w:rsid w:val="00E377DA"/>
    <w:rsid w:val="00E3798E"/>
    <w:rsid w:val="00E37FCD"/>
    <w:rsid w:val="00E42820"/>
    <w:rsid w:val="00E42C21"/>
    <w:rsid w:val="00E4317B"/>
    <w:rsid w:val="00E432E2"/>
    <w:rsid w:val="00E43DF4"/>
    <w:rsid w:val="00E4450C"/>
    <w:rsid w:val="00E447BD"/>
    <w:rsid w:val="00E44800"/>
    <w:rsid w:val="00E450E2"/>
    <w:rsid w:val="00E45739"/>
    <w:rsid w:val="00E45D01"/>
    <w:rsid w:val="00E46CE4"/>
    <w:rsid w:val="00E502C5"/>
    <w:rsid w:val="00E50457"/>
    <w:rsid w:val="00E5056F"/>
    <w:rsid w:val="00E50CC7"/>
    <w:rsid w:val="00E53342"/>
    <w:rsid w:val="00E54204"/>
    <w:rsid w:val="00E542DE"/>
    <w:rsid w:val="00E55463"/>
    <w:rsid w:val="00E5598D"/>
    <w:rsid w:val="00E559AA"/>
    <w:rsid w:val="00E55A9C"/>
    <w:rsid w:val="00E5648E"/>
    <w:rsid w:val="00E577B4"/>
    <w:rsid w:val="00E5795F"/>
    <w:rsid w:val="00E6097C"/>
    <w:rsid w:val="00E614F3"/>
    <w:rsid w:val="00E61DE5"/>
    <w:rsid w:val="00E6220E"/>
    <w:rsid w:val="00E62425"/>
    <w:rsid w:val="00E62D4E"/>
    <w:rsid w:val="00E640C5"/>
    <w:rsid w:val="00E648D9"/>
    <w:rsid w:val="00E65089"/>
    <w:rsid w:val="00E65AD6"/>
    <w:rsid w:val="00E65BF7"/>
    <w:rsid w:val="00E65F94"/>
    <w:rsid w:val="00E66302"/>
    <w:rsid w:val="00E6637C"/>
    <w:rsid w:val="00E6752F"/>
    <w:rsid w:val="00E67F9B"/>
    <w:rsid w:val="00E70527"/>
    <w:rsid w:val="00E70CA8"/>
    <w:rsid w:val="00E716FC"/>
    <w:rsid w:val="00E72674"/>
    <w:rsid w:val="00E726E3"/>
    <w:rsid w:val="00E72BFB"/>
    <w:rsid w:val="00E72E01"/>
    <w:rsid w:val="00E73325"/>
    <w:rsid w:val="00E73C1D"/>
    <w:rsid w:val="00E73E0B"/>
    <w:rsid w:val="00E7426F"/>
    <w:rsid w:val="00E74535"/>
    <w:rsid w:val="00E7498B"/>
    <w:rsid w:val="00E74BA2"/>
    <w:rsid w:val="00E74BEA"/>
    <w:rsid w:val="00E75223"/>
    <w:rsid w:val="00E75992"/>
    <w:rsid w:val="00E76171"/>
    <w:rsid w:val="00E76187"/>
    <w:rsid w:val="00E7669F"/>
    <w:rsid w:val="00E766A5"/>
    <w:rsid w:val="00E766F4"/>
    <w:rsid w:val="00E76EBD"/>
    <w:rsid w:val="00E77AFF"/>
    <w:rsid w:val="00E77E34"/>
    <w:rsid w:val="00E80E56"/>
    <w:rsid w:val="00E80F1B"/>
    <w:rsid w:val="00E81ABC"/>
    <w:rsid w:val="00E81B60"/>
    <w:rsid w:val="00E81CA9"/>
    <w:rsid w:val="00E82759"/>
    <w:rsid w:val="00E82911"/>
    <w:rsid w:val="00E8318C"/>
    <w:rsid w:val="00E83D4F"/>
    <w:rsid w:val="00E84378"/>
    <w:rsid w:val="00E84DA2"/>
    <w:rsid w:val="00E84EAB"/>
    <w:rsid w:val="00E85DA7"/>
    <w:rsid w:val="00E869E5"/>
    <w:rsid w:val="00E86C25"/>
    <w:rsid w:val="00E872A5"/>
    <w:rsid w:val="00E876C2"/>
    <w:rsid w:val="00E8793D"/>
    <w:rsid w:val="00E87A59"/>
    <w:rsid w:val="00E87FE9"/>
    <w:rsid w:val="00E91395"/>
    <w:rsid w:val="00E924C1"/>
    <w:rsid w:val="00E92A7F"/>
    <w:rsid w:val="00E93076"/>
    <w:rsid w:val="00E93493"/>
    <w:rsid w:val="00E938A8"/>
    <w:rsid w:val="00E946A6"/>
    <w:rsid w:val="00E9541A"/>
    <w:rsid w:val="00E95BB0"/>
    <w:rsid w:val="00E95E75"/>
    <w:rsid w:val="00E96167"/>
    <w:rsid w:val="00E967F0"/>
    <w:rsid w:val="00E96E4B"/>
    <w:rsid w:val="00E971E1"/>
    <w:rsid w:val="00E97600"/>
    <w:rsid w:val="00EA166C"/>
    <w:rsid w:val="00EA1BA9"/>
    <w:rsid w:val="00EA29DE"/>
    <w:rsid w:val="00EA2FC9"/>
    <w:rsid w:val="00EA32AE"/>
    <w:rsid w:val="00EA3DA2"/>
    <w:rsid w:val="00EA3DBB"/>
    <w:rsid w:val="00EA4776"/>
    <w:rsid w:val="00EA4C8D"/>
    <w:rsid w:val="00EA4FC3"/>
    <w:rsid w:val="00EA5703"/>
    <w:rsid w:val="00EA6C98"/>
    <w:rsid w:val="00EB01EC"/>
    <w:rsid w:val="00EB045D"/>
    <w:rsid w:val="00EB0A7A"/>
    <w:rsid w:val="00EB0D09"/>
    <w:rsid w:val="00EB143E"/>
    <w:rsid w:val="00EB1697"/>
    <w:rsid w:val="00EB1C1A"/>
    <w:rsid w:val="00EB20AC"/>
    <w:rsid w:val="00EB2E8C"/>
    <w:rsid w:val="00EB3416"/>
    <w:rsid w:val="00EB36E3"/>
    <w:rsid w:val="00EB515D"/>
    <w:rsid w:val="00EB5539"/>
    <w:rsid w:val="00EB5E54"/>
    <w:rsid w:val="00EB7621"/>
    <w:rsid w:val="00EB79A7"/>
    <w:rsid w:val="00EB7ADA"/>
    <w:rsid w:val="00EC099D"/>
    <w:rsid w:val="00EC1A50"/>
    <w:rsid w:val="00EC1F07"/>
    <w:rsid w:val="00EC2289"/>
    <w:rsid w:val="00EC2651"/>
    <w:rsid w:val="00EC2D84"/>
    <w:rsid w:val="00EC3E4F"/>
    <w:rsid w:val="00EC4144"/>
    <w:rsid w:val="00EC5065"/>
    <w:rsid w:val="00EC5545"/>
    <w:rsid w:val="00EC5BD4"/>
    <w:rsid w:val="00EC5FC4"/>
    <w:rsid w:val="00EC665E"/>
    <w:rsid w:val="00EC66ED"/>
    <w:rsid w:val="00EC6ECD"/>
    <w:rsid w:val="00EC73A9"/>
    <w:rsid w:val="00EC73B0"/>
    <w:rsid w:val="00ED026B"/>
    <w:rsid w:val="00ED02E5"/>
    <w:rsid w:val="00ED0BA9"/>
    <w:rsid w:val="00ED135A"/>
    <w:rsid w:val="00ED1C45"/>
    <w:rsid w:val="00ED1FF7"/>
    <w:rsid w:val="00ED23C1"/>
    <w:rsid w:val="00ED297B"/>
    <w:rsid w:val="00ED3169"/>
    <w:rsid w:val="00ED3440"/>
    <w:rsid w:val="00ED3D63"/>
    <w:rsid w:val="00ED508C"/>
    <w:rsid w:val="00ED6B73"/>
    <w:rsid w:val="00ED792F"/>
    <w:rsid w:val="00ED7A29"/>
    <w:rsid w:val="00EE039A"/>
    <w:rsid w:val="00EE043B"/>
    <w:rsid w:val="00EE089E"/>
    <w:rsid w:val="00EE0DC3"/>
    <w:rsid w:val="00EE10EA"/>
    <w:rsid w:val="00EE1884"/>
    <w:rsid w:val="00EE2F6F"/>
    <w:rsid w:val="00EE3173"/>
    <w:rsid w:val="00EE3716"/>
    <w:rsid w:val="00EE3773"/>
    <w:rsid w:val="00EE3AD0"/>
    <w:rsid w:val="00EE3B2D"/>
    <w:rsid w:val="00EE3BF2"/>
    <w:rsid w:val="00EE3DD0"/>
    <w:rsid w:val="00EE4308"/>
    <w:rsid w:val="00EE55C2"/>
    <w:rsid w:val="00EE575F"/>
    <w:rsid w:val="00EE5913"/>
    <w:rsid w:val="00EE5CD3"/>
    <w:rsid w:val="00EE5CDC"/>
    <w:rsid w:val="00EE6009"/>
    <w:rsid w:val="00EE62DC"/>
    <w:rsid w:val="00EE63A0"/>
    <w:rsid w:val="00EE7812"/>
    <w:rsid w:val="00EF083C"/>
    <w:rsid w:val="00EF096A"/>
    <w:rsid w:val="00EF24DB"/>
    <w:rsid w:val="00EF318A"/>
    <w:rsid w:val="00EF31CA"/>
    <w:rsid w:val="00EF3546"/>
    <w:rsid w:val="00EF376A"/>
    <w:rsid w:val="00EF3B48"/>
    <w:rsid w:val="00EF430F"/>
    <w:rsid w:val="00EF4310"/>
    <w:rsid w:val="00EF46C4"/>
    <w:rsid w:val="00EF5B39"/>
    <w:rsid w:val="00EF5EBA"/>
    <w:rsid w:val="00EF62A2"/>
    <w:rsid w:val="00EF6918"/>
    <w:rsid w:val="00EF71C6"/>
    <w:rsid w:val="00EF77ED"/>
    <w:rsid w:val="00EF791E"/>
    <w:rsid w:val="00F00537"/>
    <w:rsid w:val="00F0054C"/>
    <w:rsid w:val="00F01820"/>
    <w:rsid w:val="00F02CDD"/>
    <w:rsid w:val="00F03544"/>
    <w:rsid w:val="00F0366C"/>
    <w:rsid w:val="00F04061"/>
    <w:rsid w:val="00F042B9"/>
    <w:rsid w:val="00F046D3"/>
    <w:rsid w:val="00F047ED"/>
    <w:rsid w:val="00F0605D"/>
    <w:rsid w:val="00F06323"/>
    <w:rsid w:val="00F06431"/>
    <w:rsid w:val="00F07190"/>
    <w:rsid w:val="00F1034E"/>
    <w:rsid w:val="00F10B13"/>
    <w:rsid w:val="00F10E0B"/>
    <w:rsid w:val="00F110ED"/>
    <w:rsid w:val="00F11816"/>
    <w:rsid w:val="00F12859"/>
    <w:rsid w:val="00F13EBD"/>
    <w:rsid w:val="00F14189"/>
    <w:rsid w:val="00F14658"/>
    <w:rsid w:val="00F14C89"/>
    <w:rsid w:val="00F15357"/>
    <w:rsid w:val="00F156C5"/>
    <w:rsid w:val="00F165FC"/>
    <w:rsid w:val="00F168CD"/>
    <w:rsid w:val="00F17801"/>
    <w:rsid w:val="00F2056F"/>
    <w:rsid w:val="00F21751"/>
    <w:rsid w:val="00F22376"/>
    <w:rsid w:val="00F22422"/>
    <w:rsid w:val="00F23A13"/>
    <w:rsid w:val="00F23B33"/>
    <w:rsid w:val="00F24BDA"/>
    <w:rsid w:val="00F25978"/>
    <w:rsid w:val="00F25B60"/>
    <w:rsid w:val="00F267D7"/>
    <w:rsid w:val="00F273D3"/>
    <w:rsid w:val="00F27B69"/>
    <w:rsid w:val="00F306A3"/>
    <w:rsid w:val="00F323D9"/>
    <w:rsid w:val="00F333B7"/>
    <w:rsid w:val="00F334A8"/>
    <w:rsid w:val="00F33F5F"/>
    <w:rsid w:val="00F33F6E"/>
    <w:rsid w:val="00F34194"/>
    <w:rsid w:val="00F34243"/>
    <w:rsid w:val="00F343FF"/>
    <w:rsid w:val="00F34466"/>
    <w:rsid w:val="00F34FC8"/>
    <w:rsid w:val="00F35990"/>
    <w:rsid w:val="00F36075"/>
    <w:rsid w:val="00F3674F"/>
    <w:rsid w:val="00F368CE"/>
    <w:rsid w:val="00F36C26"/>
    <w:rsid w:val="00F36C86"/>
    <w:rsid w:val="00F379A6"/>
    <w:rsid w:val="00F409E1"/>
    <w:rsid w:val="00F410B5"/>
    <w:rsid w:val="00F41539"/>
    <w:rsid w:val="00F41CE1"/>
    <w:rsid w:val="00F4211F"/>
    <w:rsid w:val="00F43E01"/>
    <w:rsid w:val="00F458FF"/>
    <w:rsid w:val="00F461D4"/>
    <w:rsid w:val="00F464F7"/>
    <w:rsid w:val="00F500F4"/>
    <w:rsid w:val="00F50DBA"/>
    <w:rsid w:val="00F50E0C"/>
    <w:rsid w:val="00F51572"/>
    <w:rsid w:val="00F520F8"/>
    <w:rsid w:val="00F53293"/>
    <w:rsid w:val="00F53A12"/>
    <w:rsid w:val="00F540C0"/>
    <w:rsid w:val="00F5481D"/>
    <w:rsid w:val="00F549B9"/>
    <w:rsid w:val="00F549DA"/>
    <w:rsid w:val="00F54BAA"/>
    <w:rsid w:val="00F55210"/>
    <w:rsid w:val="00F56886"/>
    <w:rsid w:val="00F56E3E"/>
    <w:rsid w:val="00F578F6"/>
    <w:rsid w:val="00F57EE3"/>
    <w:rsid w:val="00F60E13"/>
    <w:rsid w:val="00F61DF4"/>
    <w:rsid w:val="00F6443A"/>
    <w:rsid w:val="00F64FAA"/>
    <w:rsid w:val="00F653E6"/>
    <w:rsid w:val="00F656DB"/>
    <w:rsid w:val="00F65E06"/>
    <w:rsid w:val="00F66EAD"/>
    <w:rsid w:val="00F67E9D"/>
    <w:rsid w:val="00F67F5F"/>
    <w:rsid w:val="00F70AB0"/>
    <w:rsid w:val="00F71BF2"/>
    <w:rsid w:val="00F71FD0"/>
    <w:rsid w:val="00F7275C"/>
    <w:rsid w:val="00F7279A"/>
    <w:rsid w:val="00F73330"/>
    <w:rsid w:val="00F733F9"/>
    <w:rsid w:val="00F73D16"/>
    <w:rsid w:val="00F73D39"/>
    <w:rsid w:val="00F740F1"/>
    <w:rsid w:val="00F75A8C"/>
    <w:rsid w:val="00F75FEB"/>
    <w:rsid w:val="00F7625A"/>
    <w:rsid w:val="00F764FF"/>
    <w:rsid w:val="00F805B3"/>
    <w:rsid w:val="00F8125F"/>
    <w:rsid w:val="00F82FC3"/>
    <w:rsid w:val="00F837B2"/>
    <w:rsid w:val="00F84AA5"/>
    <w:rsid w:val="00F85413"/>
    <w:rsid w:val="00F861EF"/>
    <w:rsid w:val="00F86626"/>
    <w:rsid w:val="00F86721"/>
    <w:rsid w:val="00F86BA3"/>
    <w:rsid w:val="00F87C34"/>
    <w:rsid w:val="00F87D25"/>
    <w:rsid w:val="00F902F7"/>
    <w:rsid w:val="00F90DC5"/>
    <w:rsid w:val="00F90EDF"/>
    <w:rsid w:val="00F9141E"/>
    <w:rsid w:val="00F91752"/>
    <w:rsid w:val="00F91E39"/>
    <w:rsid w:val="00F91F33"/>
    <w:rsid w:val="00F92356"/>
    <w:rsid w:val="00F92650"/>
    <w:rsid w:val="00F92E78"/>
    <w:rsid w:val="00F92E89"/>
    <w:rsid w:val="00F9306D"/>
    <w:rsid w:val="00F93440"/>
    <w:rsid w:val="00F94AB8"/>
    <w:rsid w:val="00F94F79"/>
    <w:rsid w:val="00F9532C"/>
    <w:rsid w:val="00F95C0A"/>
    <w:rsid w:val="00F968EE"/>
    <w:rsid w:val="00F96F81"/>
    <w:rsid w:val="00F9741D"/>
    <w:rsid w:val="00F97515"/>
    <w:rsid w:val="00F979EB"/>
    <w:rsid w:val="00F97EE4"/>
    <w:rsid w:val="00FA03F1"/>
    <w:rsid w:val="00FA11A0"/>
    <w:rsid w:val="00FA1ED7"/>
    <w:rsid w:val="00FA290E"/>
    <w:rsid w:val="00FA459A"/>
    <w:rsid w:val="00FA69B8"/>
    <w:rsid w:val="00FA6D65"/>
    <w:rsid w:val="00FA70EB"/>
    <w:rsid w:val="00FA7761"/>
    <w:rsid w:val="00FA7C56"/>
    <w:rsid w:val="00FA7DB4"/>
    <w:rsid w:val="00FA7F18"/>
    <w:rsid w:val="00FB1108"/>
    <w:rsid w:val="00FB1370"/>
    <w:rsid w:val="00FB19D9"/>
    <w:rsid w:val="00FB29CA"/>
    <w:rsid w:val="00FB3A0D"/>
    <w:rsid w:val="00FB40BE"/>
    <w:rsid w:val="00FB4EF3"/>
    <w:rsid w:val="00FB59DF"/>
    <w:rsid w:val="00FB70AC"/>
    <w:rsid w:val="00FB7390"/>
    <w:rsid w:val="00FB754A"/>
    <w:rsid w:val="00FC00C8"/>
    <w:rsid w:val="00FC1334"/>
    <w:rsid w:val="00FC13CF"/>
    <w:rsid w:val="00FC142B"/>
    <w:rsid w:val="00FC2256"/>
    <w:rsid w:val="00FC2D80"/>
    <w:rsid w:val="00FC3060"/>
    <w:rsid w:val="00FC3FC6"/>
    <w:rsid w:val="00FC43DD"/>
    <w:rsid w:val="00FC4960"/>
    <w:rsid w:val="00FC5F98"/>
    <w:rsid w:val="00FC5FEC"/>
    <w:rsid w:val="00FC639E"/>
    <w:rsid w:val="00FC645D"/>
    <w:rsid w:val="00FC65DA"/>
    <w:rsid w:val="00FC6809"/>
    <w:rsid w:val="00FC7B20"/>
    <w:rsid w:val="00FC7EBF"/>
    <w:rsid w:val="00FD0105"/>
    <w:rsid w:val="00FD0ABD"/>
    <w:rsid w:val="00FD0F94"/>
    <w:rsid w:val="00FD1E69"/>
    <w:rsid w:val="00FD28F9"/>
    <w:rsid w:val="00FD2C59"/>
    <w:rsid w:val="00FD2CC7"/>
    <w:rsid w:val="00FD2EAD"/>
    <w:rsid w:val="00FD3B8C"/>
    <w:rsid w:val="00FD469E"/>
    <w:rsid w:val="00FD4AAC"/>
    <w:rsid w:val="00FD52A0"/>
    <w:rsid w:val="00FD52BE"/>
    <w:rsid w:val="00FD53EB"/>
    <w:rsid w:val="00FD56E9"/>
    <w:rsid w:val="00FD5923"/>
    <w:rsid w:val="00FD75DD"/>
    <w:rsid w:val="00FD7E28"/>
    <w:rsid w:val="00FE01C2"/>
    <w:rsid w:val="00FE044B"/>
    <w:rsid w:val="00FE0555"/>
    <w:rsid w:val="00FE0A34"/>
    <w:rsid w:val="00FE0EA1"/>
    <w:rsid w:val="00FE1092"/>
    <w:rsid w:val="00FE1A61"/>
    <w:rsid w:val="00FE1C60"/>
    <w:rsid w:val="00FE1DE1"/>
    <w:rsid w:val="00FE2220"/>
    <w:rsid w:val="00FE2628"/>
    <w:rsid w:val="00FE2E96"/>
    <w:rsid w:val="00FE34B0"/>
    <w:rsid w:val="00FE46B0"/>
    <w:rsid w:val="00FE4B63"/>
    <w:rsid w:val="00FE4CD0"/>
    <w:rsid w:val="00FE5144"/>
    <w:rsid w:val="00FE5E8B"/>
    <w:rsid w:val="00FE687C"/>
    <w:rsid w:val="00FE69A0"/>
    <w:rsid w:val="00FE761D"/>
    <w:rsid w:val="00FE7EEA"/>
    <w:rsid w:val="00FE7FE6"/>
    <w:rsid w:val="00FF0AAC"/>
    <w:rsid w:val="00FF0B6E"/>
    <w:rsid w:val="00FF0E06"/>
    <w:rsid w:val="00FF1116"/>
    <w:rsid w:val="00FF1121"/>
    <w:rsid w:val="00FF189F"/>
    <w:rsid w:val="00FF1A27"/>
    <w:rsid w:val="00FF36D7"/>
    <w:rsid w:val="00FF3D8D"/>
    <w:rsid w:val="00FF49F5"/>
    <w:rsid w:val="00FF5046"/>
    <w:rsid w:val="00FF65F5"/>
    <w:rsid w:val="00FF73F9"/>
    <w:rsid w:val="00FF7B77"/>
    <w:rsid w:val="00FF7E3F"/>
    <w:rsid w:val="52EE4CD7"/>
    <w:rsid w:val="64852C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085F54B"/>
  <w15:docId w15:val="{9A26096E-69C5-4570-8D88-F0D46F1347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MS Mincho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 w:qFormat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iPriority="99" w:unhideWhenUsed="1" w:qFormat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 w:qFormat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qFormat="1"/>
    <w:lsdException w:name="Emphasis" w:qFormat="1"/>
    <w:lsdException w:name="Document Map" w:semiHidden="1" w:unhideWhenUsed="1" w:qFormat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after="180"/>
      <w:textAlignment w:val="baseline"/>
    </w:pPr>
    <w:rPr>
      <w:rFonts w:eastAsia="Times New Roman"/>
      <w:lang w:val="en-GB" w:eastAsia="en-US"/>
    </w:rPr>
  </w:style>
  <w:style w:type="paragraph" w:styleId="Heading1">
    <w:name w:val="heading 1"/>
    <w:next w:val="Normal"/>
    <w:qFormat/>
    <w:pPr>
      <w:keepNext/>
      <w:keepLines/>
      <w:pBdr>
        <w:top w:val="single" w:sz="12" w:space="3" w:color="auto"/>
      </w:pBdr>
      <w:overflowPunct w:val="0"/>
      <w:autoSpaceDE w:val="0"/>
      <w:autoSpaceDN w:val="0"/>
      <w:adjustRightInd w:val="0"/>
      <w:spacing w:before="240" w:after="180"/>
      <w:ind w:left="1134" w:hanging="1134"/>
      <w:textAlignment w:val="baseline"/>
      <w:outlineLvl w:val="0"/>
    </w:pPr>
    <w:rPr>
      <w:rFonts w:ascii="Arial" w:eastAsia="Times New Roman" w:hAnsi="Arial"/>
      <w:sz w:val="36"/>
      <w:lang w:val="en-GB" w:eastAsia="en-US"/>
    </w:rPr>
  </w:style>
  <w:style w:type="paragraph" w:styleId="Heading2">
    <w:name w:val="heading 2"/>
    <w:basedOn w:val="Heading1"/>
    <w:next w:val="Normal"/>
    <w:qFormat/>
    <w:pPr>
      <w:pBdr>
        <w:top w:val="none" w:sz="0" w:space="0" w:color="auto"/>
      </w:pBdr>
      <w:spacing w:before="180"/>
      <w:outlineLvl w:val="1"/>
    </w:pPr>
    <w:rPr>
      <w:sz w:val="32"/>
    </w:rPr>
  </w:style>
  <w:style w:type="paragraph" w:styleId="Heading3">
    <w:name w:val="heading 3"/>
    <w:basedOn w:val="Heading2"/>
    <w:next w:val="Normal"/>
    <w:link w:val="Heading3Char"/>
    <w:qFormat/>
    <w:pPr>
      <w:spacing w:before="120"/>
      <w:outlineLvl w:val="2"/>
    </w:pPr>
    <w:rPr>
      <w:sz w:val="28"/>
    </w:rPr>
  </w:style>
  <w:style w:type="paragraph" w:styleId="Heading4">
    <w:name w:val="heading 4"/>
    <w:basedOn w:val="Heading3"/>
    <w:next w:val="Normal"/>
    <w:link w:val="Heading4Char"/>
    <w:qFormat/>
    <w:pPr>
      <w:ind w:left="1418" w:hanging="1418"/>
      <w:outlineLvl w:val="3"/>
    </w:pPr>
    <w:rPr>
      <w:sz w:val="24"/>
    </w:rPr>
  </w:style>
  <w:style w:type="paragraph" w:styleId="Heading5">
    <w:name w:val="heading 5"/>
    <w:basedOn w:val="Heading4"/>
    <w:next w:val="Normal"/>
    <w:link w:val="Heading5Char"/>
    <w:qFormat/>
    <w:pPr>
      <w:ind w:left="1701" w:hanging="1701"/>
      <w:outlineLvl w:val="4"/>
    </w:pPr>
    <w:rPr>
      <w:sz w:val="22"/>
    </w:rPr>
  </w:style>
  <w:style w:type="paragraph" w:styleId="Heading6">
    <w:name w:val="heading 6"/>
    <w:basedOn w:val="H6"/>
    <w:next w:val="Normal"/>
    <w:qFormat/>
    <w:pPr>
      <w:outlineLvl w:val="5"/>
    </w:pPr>
  </w:style>
  <w:style w:type="paragraph" w:styleId="Heading7">
    <w:name w:val="heading 7"/>
    <w:basedOn w:val="H6"/>
    <w:next w:val="Normal"/>
    <w:qFormat/>
    <w:pPr>
      <w:outlineLvl w:val="6"/>
    </w:pPr>
  </w:style>
  <w:style w:type="paragraph" w:styleId="Heading8">
    <w:name w:val="heading 8"/>
    <w:basedOn w:val="Heading1"/>
    <w:next w:val="Normal"/>
    <w:qFormat/>
    <w:pPr>
      <w:ind w:left="0" w:firstLine="0"/>
      <w:outlineLvl w:val="7"/>
    </w:pPr>
  </w:style>
  <w:style w:type="paragraph" w:styleId="Heading9">
    <w:name w:val="heading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6">
    <w:name w:val="H6"/>
    <w:basedOn w:val="Heading5"/>
    <w:next w:val="Normal"/>
    <w:qFormat/>
    <w:pPr>
      <w:ind w:left="1985" w:hanging="1985"/>
      <w:outlineLvl w:val="9"/>
    </w:pPr>
    <w:rPr>
      <w:sz w:val="20"/>
    </w:rPr>
  </w:style>
  <w:style w:type="paragraph" w:styleId="List3">
    <w:name w:val="List 3"/>
    <w:basedOn w:val="List2"/>
    <w:pPr>
      <w:ind w:left="1135"/>
    </w:pPr>
  </w:style>
  <w:style w:type="paragraph" w:styleId="List2">
    <w:name w:val="List 2"/>
    <w:basedOn w:val="List"/>
    <w:pPr>
      <w:ind w:left="851"/>
    </w:pPr>
  </w:style>
  <w:style w:type="paragraph" w:styleId="List">
    <w:name w:val="List"/>
    <w:basedOn w:val="Normal"/>
    <w:pPr>
      <w:ind w:left="568" w:hanging="284"/>
    </w:pPr>
  </w:style>
  <w:style w:type="paragraph" w:styleId="TOC7">
    <w:name w:val="toc 7"/>
    <w:basedOn w:val="TOC6"/>
    <w:next w:val="Normal"/>
    <w:semiHidden/>
    <w:pPr>
      <w:ind w:left="2268" w:hanging="2268"/>
    </w:pPr>
  </w:style>
  <w:style w:type="paragraph" w:styleId="TOC6">
    <w:name w:val="toc 6"/>
    <w:basedOn w:val="TOC5"/>
    <w:next w:val="Normal"/>
    <w:semiHidden/>
    <w:pPr>
      <w:ind w:left="1985" w:hanging="1985"/>
    </w:pPr>
  </w:style>
  <w:style w:type="paragraph" w:styleId="TOC5">
    <w:name w:val="toc 5"/>
    <w:basedOn w:val="TOC4"/>
    <w:next w:val="Normal"/>
    <w:semiHidden/>
    <w:pPr>
      <w:ind w:left="1701" w:hanging="1701"/>
    </w:pPr>
  </w:style>
  <w:style w:type="paragraph" w:styleId="TOC4">
    <w:name w:val="toc 4"/>
    <w:basedOn w:val="TOC3"/>
    <w:next w:val="Normal"/>
    <w:semiHidden/>
    <w:pPr>
      <w:ind w:left="1418" w:hanging="1418"/>
    </w:pPr>
  </w:style>
  <w:style w:type="paragraph" w:styleId="TOC3">
    <w:name w:val="toc 3"/>
    <w:basedOn w:val="TOC2"/>
    <w:next w:val="Normal"/>
    <w:semiHidden/>
    <w:pPr>
      <w:ind w:left="1134" w:hanging="1134"/>
    </w:pPr>
  </w:style>
  <w:style w:type="paragraph" w:styleId="TOC2">
    <w:name w:val="toc 2"/>
    <w:basedOn w:val="TOC1"/>
    <w:next w:val="Normal"/>
    <w:semiHidden/>
    <w:qFormat/>
    <w:pPr>
      <w:keepNext w:val="0"/>
      <w:spacing w:before="0"/>
      <w:ind w:left="851" w:hanging="851"/>
    </w:pPr>
    <w:rPr>
      <w:sz w:val="20"/>
    </w:rPr>
  </w:style>
  <w:style w:type="paragraph" w:styleId="TOC1">
    <w:name w:val="toc 1"/>
    <w:next w:val="Normal"/>
    <w:semiHidden/>
    <w:pPr>
      <w:keepNext/>
      <w:keepLines/>
      <w:widowControl w:val="0"/>
      <w:tabs>
        <w:tab w:val="right" w:leader="dot" w:pos="9639"/>
      </w:tabs>
      <w:overflowPunct w:val="0"/>
      <w:autoSpaceDE w:val="0"/>
      <w:autoSpaceDN w:val="0"/>
      <w:adjustRightInd w:val="0"/>
      <w:spacing w:before="120"/>
      <w:ind w:left="567" w:right="425" w:hanging="567"/>
      <w:textAlignment w:val="baseline"/>
    </w:pPr>
    <w:rPr>
      <w:rFonts w:eastAsia="Times New Roman"/>
      <w:sz w:val="22"/>
      <w:lang w:eastAsia="en-US"/>
    </w:rPr>
  </w:style>
  <w:style w:type="paragraph" w:styleId="ListNumber2">
    <w:name w:val="List Number 2"/>
    <w:basedOn w:val="ListNumber"/>
    <w:pPr>
      <w:ind w:left="851"/>
    </w:pPr>
  </w:style>
  <w:style w:type="paragraph" w:styleId="ListNumber">
    <w:name w:val="List Number"/>
    <w:basedOn w:val="List"/>
  </w:style>
  <w:style w:type="paragraph" w:styleId="ListBullet4">
    <w:name w:val="List Bullet 4"/>
    <w:basedOn w:val="ListBullet3"/>
    <w:pPr>
      <w:ind w:left="1418"/>
    </w:pPr>
  </w:style>
  <w:style w:type="paragraph" w:styleId="ListBullet3">
    <w:name w:val="List Bullet 3"/>
    <w:basedOn w:val="ListBullet2"/>
    <w:pPr>
      <w:ind w:left="1135"/>
    </w:pPr>
  </w:style>
  <w:style w:type="paragraph" w:styleId="ListBullet2">
    <w:name w:val="List Bullet 2"/>
    <w:basedOn w:val="ListBullet"/>
    <w:qFormat/>
    <w:pPr>
      <w:ind w:left="851"/>
    </w:pPr>
  </w:style>
  <w:style w:type="paragraph" w:styleId="ListBullet">
    <w:name w:val="List Bullet"/>
    <w:basedOn w:val="List"/>
  </w:style>
  <w:style w:type="paragraph" w:styleId="DocumentMap">
    <w:name w:val="Document Map"/>
    <w:basedOn w:val="Normal"/>
    <w:semiHidden/>
    <w:qFormat/>
    <w:pPr>
      <w:shd w:val="clear" w:color="auto" w:fill="000080"/>
    </w:pPr>
    <w:rPr>
      <w:rFonts w:ascii="Arial" w:eastAsia="MS Gothic" w:hAnsi="Arial"/>
    </w:rPr>
  </w:style>
  <w:style w:type="paragraph" w:styleId="CommentText">
    <w:name w:val="annotation text"/>
    <w:basedOn w:val="Normal"/>
    <w:semiHidden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720"/>
    </w:pPr>
    <w:rPr>
      <w:b/>
      <w:bCs/>
    </w:rPr>
  </w:style>
  <w:style w:type="paragraph" w:styleId="ListBullet5">
    <w:name w:val="List Bullet 5"/>
    <w:basedOn w:val="ListBullet4"/>
    <w:pPr>
      <w:ind w:left="1702"/>
    </w:pPr>
  </w:style>
  <w:style w:type="paragraph" w:styleId="TOC8">
    <w:name w:val="toc 8"/>
    <w:basedOn w:val="TOC1"/>
    <w:next w:val="Normal"/>
    <w:semiHidden/>
    <w:pPr>
      <w:spacing w:before="180"/>
      <w:ind w:left="2693" w:hanging="2693"/>
    </w:pPr>
    <w:rPr>
      <w:b/>
    </w:rPr>
  </w:style>
  <w:style w:type="paragraph" w:styleId="Date">
    <w:name w:val="Date"/>
    <w:basedOn w:val="Normal"/>
    <w:next w:val="Normal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Footer">
    <w:name w:val="footer"/>
    <w:basedOn w:val="Header"/>
    <w:pPr>
      <w:jc w:val="center"/>
    </w:pPr>
    <w:rPr>
      <w:i/>
    </w:rPr>
  </w:style>
  <w:style w:type="paragraph" w:styleId="Header">
    <w:name w:val="header"/>
    <w:link w:val="HeaderChar"/>
    <w:uiPriority w:val="99"/>
    <w:qFormat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b/>
      <w:sz w:val="18"/>
      <w:lang w:eastAsia="en-US"/>
    </w:rPr>
  </w:style>
  <w:style w:type="paragraph" w:styleId="FootnoteText">
    <w:name w:val="footnote text"/>
    <w:basedOn w:val="Normal"/>
    <w:semiHidden/>
    <w:qFormat/>
    <w:pPr>
      <w:keepLines/>
      <w:spacing w:after="0"/>
      <w:ind w:left="454" w:hanging="454"/>
    </w:pPr>
    <w:rPr>
      <w:sz w:val="16"/>
    </w:rPr>
  </w:style>
  <w:style w:type="paragraph" w:styleId="List5">
    <w:name w:val="List 5"/>
    <w:basedOn w:val="List4"/>
    <w:qFormat/>
    <w:pPr>
      <w:ind w:left="1702"/>
    </w:pPr>
  </w:style>
  <w:style w:type="paragraph" w:styleId="List4">
    <w:name w:val="List 4"/>
    <w:basedOn w:val="List3"/>
    <w:pPr>
      <w:ind w:left="1418"/>
    </w:pPr>
  </w:style>
  <w:style w:type="paragraph" w:styleId="TOC9">
    <w:name w:val="toc 9"/>
    <w:basedOn w:val="TOC8"/>
    <w:next w:val="Normal"/>
    <w:semiHidden/>
    <w:pPr>
      <w:ind w:left="1418" w:hanging="1418"/>
    </w:pPr>
  </w:style>
  <w:style w:type="paragraph" w:styleId="Index1">
    <w:name w:val="index 1"/>
    <w:basedOn w:val="Normal"/>
    <w:next w:val="Normal"/>
    <w:semiHidden/>
    <w:pPr>
      <w:keepLines/>
      <w:spacing w:after="0"/>
    </w:pPr>
  </w:style>
  <w:style w:type="paragraph" w:styleId="Index2">
    <w:name w:val="index 2"/>
    <w:basedOn w:val="Index1"/>
    <w:next w:val="Normal"/>
    <w:semiHidden/>
    <w:pPr>
      <w:ind w:left="284"/>
    </w:p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qFormat/>
    <w:rPr>
      <w:b/>
      <w:bCs/>
    </w:rPr>
  </w:style>
  <w:style w:type="character" w:styleId="PageNumber">
    <w:name w:val="page number"/>
    <w:basedOn w:val="DefaultParagraphFont"/>
  </w:style>
  <w:style w:type="character" w:styleId="Emphasis">
    <w:name w:val="Emphasis"/>
    <w:qFormat/>
    <w:rPr>
      <w:b/>
      <w:bCs/>
    </w:rPr>
  </w:style>
  <w:style w:type="character" w:styleId="Hyperlink">
    <w:name w:val="Hyperlink"/>
    <w:uiPriority w:val="99"/>
    <w:qFormat/>
    <w:rPr>
      <w:color w:val="0000FF"/>
      <w:u w:val="single"/>
    </w:rPr>
  </w:style>
  <w:style w:type="character" w:styleId="CommentReference">
    <w:name w:val="annotation reference"/>
    <w:semiHidden/>
    <w:qFormat/>
    <w:rPr>
      <w:sz w:val="16"/>
      <w:szCs w:val="16"/>
    </w:rPr>
  </w:style>
  <w:style w:type="character" w:styleId="FootnoteReference">
    <w:name w:val="footnote reference"/>
    <w:semiHidden/>
    <w:rPr>
      <w:b/>
      <w:position w:val="6"/>
      <w:sz w:val="16"/>
    </w:rPr>
  </w:style>
  <w:style w:type="paragraph" w:customStyle="1" w:styleId="normalpuce">
    <w:name w:val="normal puce"/>
    <w:basedOn w:val="Normal"/>
    <w:pPr>
      <w:tabs>
        <w:tab w:val="left" w:pos="360"/>
      </w:tabs>
      <w:ind w:left="360" w:hanging="360"/>
    </w:pPr>
  </w:style>
  <w:style w:type="paragraph" w:customStyle="1" w:styleId="B1">
    <w:name w:val="B1"/>
    <w:basedOn w:val="List"/>
    <w:link w:val="B1Char1"/>
    <w:qFormat/>
  </w:style>
  <w:style w:type="paragraph" w:customStyle="1" w:styleId="TAL">
    <w:name w:val="TAL"/>
    <w:basedOn w:val="Normal"/>
    <w:link w:val="TALCar"/>
    <w:qFormat/>
    <w:pPr>
      <w:keepNext/>
      <w:keepLines/>
      <w:spacing w:after="0"/>
    </w:pPr>
    <w:rPr>
      <w:rFonts w:ascii="Arial" w:hAnsi="Arial"/>
      <w:sz w:val="18"/>
    </w:rPr>
  </w:style>
  <w:style w:type="paragraph" w:customStyle="1" w:styleId="RecCCITT">
    <w:name w:val="Rec_CCITT_#"/>
    <w:basedOn w:val="Normal"/>
    <w:qFormat/>
    <w:pPr>
      <w:keepNext/>
      <w:keepLines/>
    </w:pPr>
    <w:rPr>
      <w:b/>
      <w:bCs/>
    </w:rPr>
  </w:style>
  <w:style w:type="paragraph" w:customStyle="1" w:styleId="CharCharCharChar">
    <w:name w:val="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CharCharCharCharCharChar">
    <w:name w:val="Char Char Char Char Char Char"/>
    <w:semiHidden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ZT">
    <w:name w:val="ZT"/>
    <w:pPr>
      <w:framePr w:wrap="notBeside" w:hAnchor="margin" w:yAlign="center"/>
      <w:widowControl w:val="0"/>
      <w:overflowPunct w:val="0"/>
      <w:autoSpaceDE w:val="0"/>
      <w:autoSpaceDN w:val="0"/>
      <w:adjustRightInd w:val="0"/>
      <w:spacing w:line="240" w:lineRule="atLeast"/>
      <w:jc w:val="right"/>
      <w:textAlignment w:val="baseline"/>
    </w:pPr>
    <w:rPr>
      <w:rFonts w:ascii="Arial" w:eastAsia="Times New Roman" w:hAnsi="Arial"/>
      <w:b/>
      <w:sz w:val="34"/>
      <w:lang w:val="en-GB" w:eastAsia="en-US"/>
    </w:rPr>
  </w:style>
  <w:style w:type="paragraph" w:customStyle="1" w:styleId="ZH">
    <w:name w:val="ZH"/>
    <w:pPr>
      <w:framePr w:wrap="notBeside" w:vAnchor="page" w:hAnchor="margin" w:xAlign="center" w:y="6805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lang w:eastAsia="en-US"/>
    </w:rPr>
  </w:style>
  <w:style w:type="paragraph" w:customStyle="1" w:styleId="TT">
    <w:name w:val="TT"/>
    <w:basedOn w:val="Heading1"/>
    <w:next w:val="Normal"/>
    <w:pPr>
      <w:outlineLvl w:val="9"/>
    </w:pPr>
  </w:style>
  <w:style w:type="paragraph" w:customStyle="1" w:styleId="TAH">
    <w:name w:val="TAH"/>
    <w:basedOn w:val="TAC"/>
    <w:link w:val="TAHCar"/>
    <w:qFormat/>
    <w:rPr>
      <w:b/>
    </w:rPr>
  </w:style>
  <w:style w:type="paragraph" w:customStyle="1" w:styleId="TAC">
    <w:name w:val="TAC"/>
    <w:basedOn w:val="TAL"/>
    <w:pPr>
      <w:jc w:val="center"/>
    </w:pPr>
  </w:style>
  <w:style w:type="paragraph" w:customStyle="1" w:styleId="TF">
    <w:name w:val="TF"/>
    <w:basedOn w:val="TH"/>
    <w:link w:val="TFChar"/>
    <w:qFormat/>
    <w:pPr>
      <w:keepNext w:val="0"/>
      <w:spacing w:before="0" w:after="240"/>
    </w:pPr>
  </w:style>
  <w:style w:type="paragraph" w:customStyle="1" w:styleId="TH">
    <w:name w:val="TH"/>
    <w:basedOn w:val="Normal"/>
    <w:link w:val="THChar"/>
    <w:qFormat/>
    <w:pPr>
      <w:keepNext/>
      <w:keepLines/>
      <w:spacing w:before="60"/>
      <w:jc w:val="center"/>
    </w:pPr>
    <w:rPr>
      <w:rFonts w:ascii="Arial" w:hAnsi="Arial"/>
      <w:b/>
    </w:rPr>
  </w:style>
  <w:style w:type="paragraph" w:customStyle="1" w:styleId="NO">
    <w:name w:val="NO"/>
    <w:basedOn w:val="Normal"/>
    <w:link w:val="NOChar"/>
    <w:qFormat/>
    <w:pPr>
      <w:keepLines/>
      <w:ind w:left="1135" w:hanging="851"/>
    </w:pPr>
  </w:style>
  <w:style w:type="paragraph" w:customStyle="1" w:styleId="EX">
    <w:name w:val="EX"/>
    <w:basedOn w:val="Normal"/>
    <w:qFormat/>
    <w:pPr>
      <w:keepLines/>
      <w:ind w:left="1702" w:hanging="1418"/>
    </w:pPr>
  </w:style>
  <w:style w:type="paragraph" w:customStyle="1" w:styleId="FP">
    <w:name w:val="FP"/>
    <w:basedOn w:val="Normal"/>
    <w:pPr>
      <w:spacing w:after="0"/>
    </w:pPr>
  </w:style>
  <w:style w:type="paragraph" w:customStyle="1" w:styleId="LD">
    <w:name w:val="LD"/>
    <w:pPr>
      <w:keepNext/>
      <w:keepLines/>
      <w:overflowPunct w:val="0"/>
      <w:autoSpaceDE w:val="0"/>
      <w:autoSpaceDN w:val="0"/>
      <w:adjustRightInd w:val="0"/>
      <w:spacing w:line="180" w:lineRule="exact"/>
      <w:textAlignment w:val="baseline"/>
    </w:pPr>
    <w:rPr>
      <w:rFonts w:ascii="Courier New" w:eastAsia="Times New Roman" w:hAnsi="Courier New"/>
      <w:lang w:eastAsia="en-US"/>
    </w:rPr>
  </w:style>
  <w:style w:type="paragraph" w:customStyle="1" w:styleId="NW">
    <w:name w:val="NW"/>
    <w:basedOn w:val="NO"/>
    <w:pPr>
      <w:spacing w:after="0"/>
    </w:pPr>
  </w:style>
  <w:style w:type="paragraph" w:customStyle="1" w:styleId="EW">
    <w:name w:val="EW"/>
    <w:basedOn w:val="EX"/>
    <w:qFormat/>
    <w:pPr>
      <w:spacing w:after="0"/>
    </w:pPr>
  </w:style>
  <w:style w:type="paragraph" w:customStyle="1" w:styleId="EQ">
    <w:name w:val="EQ"/>
    <w:basedOn w:val="Normal"/>
    <w:next w:val="Normal"/>
    <w:pPr>
      <w:keepLines/>
      <w:tabs>
        <w:tab w:val="center" w:pos="4536"/>
        <w:tab w:val="right" w:pos="9072"/>
      </w:tabs>
    </w:pPr>
  </w:style>
  <w:style w:type="paragraph" w:customStyle="1" w:styleId="NF">
    <w:name w:val="NF"/>
    <w:basedOn w:val="NO"/>
    <w:pPr>
      <w:keepNext/>
      <w:spacing w:after="0"/>
    </w:pPr>
    <w:rPr>
      <w:rFonts w:ascii="Arial" w:hAnsi="Arial"/>
      <w:sz w:val="18"/>
    </w:rPr>
  </w:style>
  <w:style w:type="paragraph" w:customStyle="1" w:styleId="PL">
    <w:name w:val="PL"/>
    <w:link w:val="PLChar"/>
    <w:qFormat/>
    <w:pPr>
      <w:tabs>
        <w:tab w:val="left" w:pos="384"/>
        <w:tab w:val="left" w:pos="768"/>
        <w:tab w:val="left" w:pos="1152"/>
        <w:tab w:val="left" w:pos="1536"/>
        <w:tab w:val="left" w:pos="1920"/>
        <w:tab w:val="left" w:pos="2304"/>
        <w:tab w:val="left" w:pos="2688"/>
        <w:tab w:val="left" w:pos="3072"/>
        <w:tab w:val="left" w:pos="3456"/>
        <w:tab w:val="left" w:pos="3840"/>
        <w:tab w:val="left" w:pos="4224"/>
        <w:tab w:val="left" w:pos="4608"/>
        <w:tab w:val="left" w:pos="4992"/>
        <w:tab w:val="left" w:pos="5376"/>
        <w:tab w:val="left" w:pos="5760"/>
        <w:tab w:val="left" w:pos="6144"/>
        <w:tab w:val="left" w:pos="6528"/>
        <w:tab w:val="left" w:pos="6912"/>
        <w:tab w:val="left" w:pos="7296"/>
        <w:tab w:val="left" w:pos="7680"/>
        <w:tab w:val="left" w:pos="8064"/>
        <w:tab w:val="left" w:pos="8448"/>
        <w:tab w:val="left" w:pos="8832"/>
        <w:tab w:val="left" w:pos="9216"/>
      </w:tabs>
      <w:overflowPunct w:val="0"/>
      <w:autoSpaceDE w:val="0"/>
      <w:autoSpaceDN w:val="0"/>
      <w:adjustRightInd w:val="0"/>
      <w:textAlignment w:val="baseline"/>
    </w:pPr>
    <w:rPr>
      <w:rFonts w:ascii="Courier New" w:eastAsia="Times New Roman" w:hAnsi="Courier New"/>
      <w:sz w:val="16"/>
      <w:lang w:eastAsia="en-US"/>
    </w:rPr>
  </w:style>
  <w:style w:type="paragraph" w:customStyle="1" w:styleId="TAR">
    <w:name w:val="TAR"/>
    <w:basedOn w:val="TAL"/>
    <w:pPr>
      <w:jc w:val="right"/>
    </w:pPr>
  </w:style>
  <w:style w:type="paragraph" w:customStyle="1" w:styleId="TAN">
    <w:name w:val="TAN"/>
    <w:basedOn w:val="TAL"/>
    <w:pPr>
      <w:ind w:left="851" w:hanging="851"/>
    </w:pPr>
  </w:style>
  <w:style w:type="paragraph" w:customStyle="1" w:styleId="ZA">
    <w:name w:val="ZA"/>
    <w:pPr>
      <w:framePr w:w="10206" w:h="794" w:hRule="exact" w:wrap="notBeside" w:vAnchor="page" w:hAnchor="margin" w:y="1135"/>
      <w:widowControl w:val="0"/>
      <w:pBdr>
        <w:bottom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sz w:val="40"/>
      <w:lang w:eastAsia="en-US"/>
    </w:rPr>
  </w:style>
  <w:style w:type="paragraph" w:customStyle="1" w:styleId="ZB">
    <w:name w:val="ZB"/>
    <w:qFormat/>
    <w:pPr>
      <w:framePr w:w="10206" w:h="284" w:hRule="exact" w:wrap="notBeside" w:vAnchor="page" w:hAnchor="margin" w:y="1986"/>
      <w:widowControl w:val="0"/>
      <w:overflowPunct w:val="0"/>
      <w:autoSpaceDE w:val="0"/>
      <w:autoSpaceDN w:val="0"/>
      <w:adjustRightInd w:val="0"/>
      <w:ind w:right="28"/>
      <w:jc w:val="right"/>
      <w:textAlignment w:val="baseline"/>
    </w:pPr>
    <w:rPr>
      <w:rFonts w:ascii="Arial" w:eastAsia="Times New Roman" w:hAnsi="Arial"/>
      <w:i/>
      <w:lang w:eastAsia="en-US"/>
    </w:rPr>
  </w:style>
  <w:style w:type="paragraph" w:customStyle="1" w:styleId="ZD">
    <w:name w:val="ZD"/>
    <w:qFormat/>
    <w:pPr>
      <w:framePr w:wrap="notBeside" w:vAnchor="page" w:hAnchor="margin" w:y="15764"/>
      <w:widowControl w:val="0"/>
      <w:overflowPunct w:val="0"/>
      <w:autoSpaceDE w:val="0"/>
      <w:autoSpaceDN w:val="0"/>
      <w:adjustRightInd w:val="0"/>
      <w:textAlignment w:val="baseline"/>
    </w:pPr>
    <w:rPr>
      <w:rFonts w:ascii="Arial" w:eastAsia="Times New Roman" w:hAnsi="Arial"/>
      <w:sz w:val="32"/>
      <w:lang w:eastAsia="en-US"/>
    </w:rPr>
  </w:style>
  <w:style w:type="paragraph" w:customStyle="1" w:styleId="ZU">
    <w:name w:val="ZU"/>
    <w:pPr>
      <w:framePr w:w="10206" w:wrap="notBeside" w:vAnchor="page" w:hAnchor="margin" w:y="6238"/>
      <w:widowControl w:val="0"/>
      <w:pBdr>
        <w:top w:val="single" w:sz="12" w:space="1" w:color="auto"/>
      </w:pBdr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ZV">
    <w:name w:val="ZV"/>
    <w:basedOn w:val="ZU"/>
    <w:pPr>
      <w:framePr w:wrap="notBeside" w:y="16161"/>
    </w:pPr>
  </w:style>
  <w:style w:type="character" w:customStyle="1" w:styleId="ZGSM">
    <w:name w:val="ZGSM"/>
  </w:style>
  <w:style w:type="paragraph" w:customStyle="1" w:styleId="ZG">
    <w:name w:val="ZG"/>
    <w:pPr>
      <w:framePr w:wrap="notBeside" w:vAnchor="page" w:hAnchor="margin" w:xAlign="right" w:y="6805"/>
      <w:widowControl w:val="0"/>
      <w:overflowPunct w:val="0"/>
      <w:autoSpaceDE w:val="0"/>
      <w:autoSpaceDN w:val="0"/>
      <w:adjustRightInd w:val="0"/>
      <w:jc w:val="right"/>
      <w:textAlignment w:val="baseline"/>
    </w:pPr>
    <w:rPr>
      <w:rFonts w:ascii="Arial" w:eastAsia="Times New Roman" w:hAnsi="Arial"/>
      <w:lang w:eastAsia="en-US"/>
    </w:rPr>
  </w:style>
  <w:style w:type="paragraph" w:customStyle="1" w:styleId="EditorsNote">
    <w:name w:val="Editor's Note"/>
    <w:basedOn w:val="NO"/>
    <w:rPr>
      <w:color w:val="FF0000"/>
    </w:rPr>
  </w:style>
  <w:style w:type="paragraph" w:customStyle="1" w:styleId="B2">
    <w:name w:val="B2"/>
    <w:basedOn w:val="List2"/>
    <w:link w:val="B2Char"/>
    <w:qFormat/>
  </w:style>
  <w:style w:type="paragraph" w:customStyle="1" w:styleId="B3">
    <w:name w:val="B3"/>
    <w:basedOn w:val="List3"/>
    <w:link w:val="B3Char2"/>
    <w:qFormat/>
  </w:style>
  <w:style w:type="paragraph" w:customStyle="1" w:styleId="B4">
    <w:name w:val="B4"/>
    <w:basedOn w:val="List4"/>
    <w:link w:val="B4Char"/>
    <w:qFormat/>
  </w:style>
  <w:style w:type="paragraph" w:customStyle="1" w:styleId="B5">
    <w:name w:val="B5"/>
    <w:basedOn w:val="List5"/>
    <w:link w:val="B5Char"/>
  </w:style>
  <w:style w:type="paragraph" w:customStyle="1" w:styleId="ZTD">
    <w:name w:val="ZTD"/>
    <w:basedOn w:val="ZB"/>
    <w:pPr>
      <w:framePr w:hRule="auto" w:wrap="notBeside" w:y="852"/>
    </w:pPr>
    <w:rPr>
      <w:i w:val="0"/>
      <w:sz w:val="40"/>
    </w:rPr>
  </w:style>
  <w:style w:type="character" w:customStyle="1" w:styleId="apple-style-span">
    <w:name w:val="apple-style-span"/>
    <w:basedOn w:val="DefaultParagraphFont"/>
  </w:style>
  <w:style w:type="paragraph" w:customStyle="1" w:styleId="Normal1">
    <w:name w:val="Normal 1"/>
    <w:semiHidden/>
    <w:qFormat/>
    <w:pPr>
      <w:keepNext/>
      <w:tabs>
        <w:tab w:val="left" w:pos="851"/>
      </w:tabs>
      <w:autoSpaceDE w:val="0"/>
      <w:autoSpaceDN w:val="0"/>
      <w:adjustRightInd w:val="0"/>
      <w:spacing w:before="60" w:after="60"/>
      <w:ind w:left="851" w:hanging="851"/>
      <w:jc w:val="both"/>
    </w:pPr>
    <w:rPr>
      <w:rFonts w:ascii="Arial" w:eastAsia="SimSun" w:hAnsi="Arial" w:cs="Arial"/>
      <w:color w:val="0000FF"/>
      <w:kern w:val="2"/>
    </w:rPr>
  </w:style>
  <w:style w:type="paragraph" w:customStyle="1" w:styleId="Doc-title">
    <w:name w:val="Doc-title"/>
    <w:basedOn w:val="Normal"/>
    <w:next w:val="Doc-text2"/>
    <w:link w:val="Doc-titleChar"/>
    <w:qFormat/>
    <w:pPr>
      <w:overflowPunct/>
      <w:autoSpaceDE/>
      <w:autoSpaceDN/>
      <w:adjustRightInd/>
      <w:spacing w:before="60" w:after="0"/>
      <w:ind w:left="1259" w:hanging="1259"/>
      <w:textAlignment w:val="auto"/>
    </w:pPr>
    <w:rPr>
      <w:sz w:val="24"/>
      <w:szCs w:val="24"/>
      <w:lang w:val="en-US" w:eastAsia="zh-CN"/>
    </w:rPr>
  </w:style>
  <w:style w:type="paragraph" w:customStyle="1" w:styleId="Doc-text2">
    <w:name w:val="Doc-text2"/>
    <w:basedOn w:val="Normal"/>
    <w:link w:val="Doc-text2Char"/>
    <w:qFormat/>
    <w:pPr>
      <w:tabs>
        <w:tab w:val="left" w:pos="1622"/>
      </w:tabs>
      <w:overflowPunct/>
      <w:autoSpaceDE/>
      <w:autoSpaceDN/>
      <w:adjustRightInd/>
      <w:spacing w:after="0"/>
      <w:ind w:left="1622" w:hanging="363"/>
      <w:textAlignment w:val="auto"/>
    </w:pPr>
    <w:rPr>
      <w:sz w:val="24"/>
      <w:szCs w:val="24"/>
      <w:lang w:val="en-US" w:eastAsia="zh-CN"/>
    </w:rPr>
  </w:style>
  <w:style w:type="character" w:customStyle="1" w:styleId="Doc-text2Char">
    <w:name w:val="Doc-text2 Char"/>
    <w:link w:val="Doc-text2"/>
    <w:qFormat/>
    <w:rPr>
      <w:rFonts w:eastAsia="Times New Roman"/>
      <w:sz w:val="24"/>
      <w:szCs w:val="24"/>
    </w:rPr>
  </w:style>
  <w:style w:type="character" w:customStyle="1" w:styleId="Doc-titleChar">
    <w:name w:val="Doc-title Char"/>
    <w:link w:val="Doc-title"/>
    <w:rPr>
      <w:rFonts w:eastAsia="Times New Roman"/>
      <w:sz w:val="24"/>
      <w:szCs w:val="24"/>
    </w:rPr>
  </w:style>
  <w:style w:type="character" w:customStyle="1" w:styleId="Heading4Char">
    <w:name w:val="Heading 4 Char"/>
    <w:link w:val="Heading4"/>
    <w:qFormat/>
    <w:locked/>
    <w:rPr>
      <w:rFonts w:ascii="Arial" w:eastAsia="Times New Roman" w:hAnsi="Arial"/>
      <w:sz w:val="24"/>
      <w:lang w:val="en-GB" w:eastAsia="en-US"/>
    </w:rPr>
  </w:style>
  <w:style w:type="character" w:customStyle="1" w:styleId="B1Char1">
    <w:name w:val="B1 Char1"/>
    <w:link w:val="B1"/>
    <w:qFormat/>
    <w:rPr>
      <w:rFonts w:eastAsia="Times New Roman"/>
      <w:lang w:val="en-GB" w:eastAsia="en-US"/>
    </w:rPr>
  </w:style>
  <w:style w:type="character" w:customStyle="1" w:styleId="B2Char">
    <w:name w:val="B2 Char"/>
    <w:link w:val="B2"/>
    <w:qFormat/>
    <w:rPr>
      <w:rFonts w:eastAsia="Times New Roman"/>
      <w:lang w:val="en-GB" w:eastAsia="en-US"/>
    </w:rPr>
  </w:style>
  <w:style w:type="character" w:customStyle="1" w:styleId="B3Char2">
    <w:name w:val="B3 Char2"/>
    <w:link w:val="B3"/>
    <w:qFormat/>
    <w:rPr>
      <w:rFonts w:eastAsia="Times New Roman"/>
      <w:lang w:val="en-GB" w:eastAsia="en-US"/>
    </w:rPr>
  </w:style>
  <w:style w:type="character" w:customStyle="1" w:styleId="Heading3Char">
    <w:name w:val="Heading 3 Char"/>
    <w:link w:val="Heading3"/>
    <w:qFormat/>
    <w:rPr>
      <w:rFonts w:ascii="Arial" w:eastAsia="Times New Roman" w:hAnsi="Arial"/>
      <w:sz w:val="28"/>
      <w:lang w:val="en-GB" w:eastAsia="en-US"/>
    </w:rPr>
  </w:style>
  <w:style w:type="character" w:customStyle="1" w:styleId="NOChar">
    <w:name w:val="NO Char"/>
    <w:link w:val="NO"/>
    <w:qFormat/>
    <w:rPr>
      <w:rFonts w:eastAsia="Times New Roman"/>
      <w:lang w:val="en-GB" w:eastAsia="en-US"/>
    </w:rPr>
  </w:style>
  <w:style w:type="character" w:customStyle="1" w:styleId="B4Char">
    <w:name w:val="B4 Char"/>
    <w:link w:val="B4"/>
    <w:qFormat/>
    <w:rPr>
      <w:rFonts w:eastAsia="Times New Roman"/>
      <w:lang w:val="en-GB" w:eastAsia="en-US"/>
    </w:rPr>
  </w:style>
  <w:style w:type="paragraph" w:customStyle="1" w:styleId="CRCoverPage">
    <w:name w:val="CR Cover Page"/>
    <w:pPr>
      <w:spacing w:after="120"/>
    </w:pPr>
    <w:rPr>
      <w:rFonts w:ascii="Arial" w:eastAsiaTheme="minorEastAsia" w:hAnsi="Arial"/>
      <w:lang w:val="en-GB" w:eastAsia="en-US"/>
    </w:rPr>
  </w:style>
  <w:style w:type="character" w:customStyle="1" w:styleId="THChar">
    <w:name w:val="TH Char"/>
    <w:link w:val="TH"/>
    <w:qFormat/>
    <w:rPr>
      <w:rFonts w:ascii="Arial" w:eastAsia="Times New Roman" w:hAnsi="Arial"/>
      <w:b/>
      <w:lang w:val="en-GB" w:eastAsia="en-US"/>
    </w:rPr>
  </w:style>
  <w:style w:type="character" w:customStyle="1" w:styleId="TFChar">
    <w:name w:val="TF Char"/>
    <w:link w:val="TF"/>
    <w:qFormat/>
    <w:rPr>
      <w:rFonts w:ascii="Arial" w:eastAsia="Times New Roman" w:hAnsi="Arial"/>
      <w:b/>
      <w:lang w:val="en-GB" w:eastAsia="en-US"/>
    </w:rPr>
  </w:style>
  <w:style w:type="paragraph" w:styleId="ListParagraph">
    <w:name w:val="List Paragraph"/>
    <w:basedOn w:val="Normal"/>
    <w:uiPriority w:val="34"/>
    <w:qFormat/>
    <w:pPr>
      <w:ind w:firstLineChars="200" w:firstLine="420"/>
    </w:pPr>
  </w:style>
  <w:style w:type="character" w:customStyle="1" w:styleId="Heading5Char">
    <w:name w:val="Heading 5 Char"/>
    <w:link w:val="Heading5"/>
    <w:qFormat/>
    <w:rPr>
      <w:rFonts w:ascii="Arial" w:eastAsia="Times New Roman" w:hAnsi="Arial"/>
      <w:sz w:val="22"/>
      <w:lang w:val="en-GB" w:eastAsia="en-US"/>
    </w:rPr>
  </w:style>
  <w:style w:type="character" w:customStyle="1" w:styleId="B5Char">
    <w:name w:val="B5 Char"/>
    <w:link w:val="B5"/>
    <w:qFormat/>
    <w:rPr>
      <w:rFonts w:eastAsia="Times New Roman"/>
      <w:lang w:val="en-GB" w:eastAsia="en-US"/>
    </w:rPr>
  </w:style>
  <w:style w:type="paragraph" w:customStyle="1" w:styleId="EmailDiscussion">
    <w:name w:val="EmailDiscussion"/>
    <w:basedOn w:val="Normal"/>
    <w:next w:val="Doc-text2"/>
    <w:link w:val="EmailDiscussionChar"/>
    <w:qFormat/>
    <w:pPr>
      <w:numPr>
        <w:numId w:val="1"/>
      </w:numPr>
      <w:overflowPunct/>
      <w:autoSpaceDE/>
      <w:autoSpaceDN/>
      <w:adjustRightInd/>
      <w:spacing w:before="40" w:after="0"/>
      <w:textAlignment w:val="auto"/>
    </w:pPr>
    <w:rPr>
      <w:rFonts w:ascii="Arial" w:eastAsia="MS Mincho" w:hAnsi="Arial"/>
      <w:b/>
      <w:szCs w:val="24"/>
      <w:lang w:eastAsia="en-GB"/>
    </w:rPr>
  </w:style>
  <w:style w:type="character" w:customStyle="1" w:styleId="EmailDiscussionChar">
    <w:name w:val="EmailDiscussion Char"/>
    <w:link w:val="EmailDiscussion"/>
    <w:rPr>
      <w:rFonts w:ascii="Arial" w:hAnsi="Arial"/>
      <w:b/>
      <w:szCs w:val="24"/>
      <w:lang w:val="en-GB" w:eastAsia="en-GB"/>
    </w:rPr>
  </w:style>
  <w:style w:type="paragraph" w:customStyle="1" w:styleId="EmailDiscussion2">
    <w:name w:val="EmailDiscussion2"/>
    <w:basedOn w:val="Doc-text2"/>
    <w:uiPriority w:val="99"/>
    <w:qFormat/>
    <w:rPr>
      <w:rFonts w:ascii="Arial" w:eastAsia="MS Mincho" w:hAnsi="Arial"/>
      <w:sz w:val="20"/>
      <w:lang w:val="en-GB" w:eastAsia="en-GB"/>
    </w:rPr>
  </w:style>
  <w:style w:type="character" w:customStyle="1" w:styleId="PLChar">
    <w:name w:val="PL Char"/>
    <w:link w:val="PL"/>
    <w:qFormat/>
    <w:rPr>
      <w:rFonts w:ascii="Courier New" w:eastAsia="Times New Roman" w:hAnsi="Courier New"/>
      <w:sz w:val="16"/>
      <w:lang w:eastAsia="en-US"/>
    </w:rPr>
  </w:style>
  <w:style w:type="character" w:customStyle="1" w:styleId="TALCar">
    <w:name w:val="TAL Car"/>
    <w:link w:val="TAL"/>
    <w:qFormat/>
    <w:rsid w:val="00D0607C"/>
    <w:rPr>
      <w:rFonts w:ascii="Arial" w:eastAsia="Times New Roman" w:hAnsi="Arial"/>
      <w:sz w:val="18"/>
      <w:lang w:val="en-GB" w:eastAsia="en-US"/>
    </w:rPr>
  </w:style>
  <w:style w:type="character" w:customStyle="1" w:styleId="TAHCar">
    <w:name w:val="TAH Car"/>
    <w:link w:val="TAH"/>
    <w:qFormat/>
    <w:locked/>
    <w:rsid w:val="00D0607C"/>
    <w:rPr>
      <w:rFonts w:ascii="Arial" w:eastAsia="Times New Roman" w:hAnsi="Arial"/>
      <w:b/>
      <w:sz w:val="18"/>
      <w:lang w:val="en-GB" w:eastAsia="en-US"/>
    </w:rPr>
  </w:style>
  <w:style w:type="paragraph" w:styleId="NormalWeb">
    <w:name w:val="Normal (Web)"/>
    <w:basedOn w:val="Normal"/>
    <w:uiPriority w:val="99"/>
    <w:unhideWhenUsed/>
    <w:rsid w:val="009537B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SimSun" w:eastAsia="SimSun" w:hAnsi="SimSun" w:cs="SimSun"/>
      <w:sz w:val="24"/>
      <w:szCs w:val="24"/>
      <w:lang w:val="en-US" w:eastAsia="zh-CN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E52CA"/>
    <w:rPr>
      <w:color w:val="605E5C"/>
      <w:shd w:val="clear" w:color="auto" w:fill="E1DFDD"/>
    </w:rPr>
  </w:style>
  <w:style w:type="character" w:customStyle="1" w:styleId="HeaderChar">
    <w:name w:val="Header Char"/>
    <w:link w:val="Header"/>
    <w:uiPriority w:val="99"/>
    <w:qFormat/>
    <w:rsid w:val="001A26C9"/>
    <w:rPr>
      <w:rFonts w:ascii="Arial" w:eastAsia="Times New Roman" w:hAnsi="Arial"/>
      <w:b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69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8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7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6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30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77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99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2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13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31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0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97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8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3gpp_70.do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525800AA-6BBC-4A8D-9DAB-C1634849BE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3gpp_70</Template>
  <TotalTime>10</TotalTime>
  <Pages>9</Pages>
  <Words>2654</Words>
  <Characters>15128</Characters>
  <Application>Microsoft Office Word</Application>
  <DocSecurity>0</DocSecurity>
  <Lines>126</Lines>
  <Paragraphs>35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WI summary template</vt:lpstr>
      <vt:lpstr>WI summary template</vt:lpstr>
    </vt:vector>
  </TitlesOfParts>
  <Company>Huawei Technologies Co.,Ltd.</Company>
  <LinksUpToDate>false</LinksUpToDate>
  <CharactersWithSpaces>17747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 summary template</dc:title>
  <dc:creator>Joern Krause</dc:creator>
  <cp:lastModifiedBy>QC</cp:lastModifiedBy>
  <cp:revision>7</cp:revision>
  <cp:lastPrinted>2014-08-13T09:20:00Z</cp:lastPrinted>
  <dcterms:created xsi:type="dcterms:W3CDTF">2021-09-23T20:25:00Z</dcterms:created>
  <dcterms:modified xsi:type="dcterms:W3CDTF">2021-09-30T20:30:00Z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2015_ms_pID_725343">
    <vt:lpwstr>(3)z/nJyI+JdSi/0VVXgSfPEIW/Fp8JRwhkud+pKyWkC6OYWARBDrjuQIEudwLI9XROi42+nDoB
Uggg//B4+4LxJoR15ORUX6X7BaOffQSV6tDsqD5c5MsyoUrKfC1rZ7x7QOItQ35IaXEY3KvS
3q1bvGerT9sO32R/ZMtHw+oMdO5B5kgz5XJgKrPe+MPxs82Y0xzS5Euo8cRXVCJAN69s8IOp
4tLgWcizDNo2PUdVn6</vt:lpwstr>
  </property>
  <property fmtid="{D5CDD505-2E9C-101B-9397-08002B2CF9AE}" pid="3" name="_2015_ms_pID_7253431">
    <vt:lpwstr>iqpq/w25kGrcJpYlREfZ1fIHaTRjt5NcSMxOsWNhBowaJ0Db2TzbA/
A6lLloO/JWNu8WtAzkcoucp0/8mCt16aIObDooKh0wW6p7ppjrunX6PXDyi+N9HP5zR5b5Kd
EZBCMY2xHQdoTrlEV0ZQ4YmCi1z5XtFOdL1/SjTr5LN3Ni5XIWY42DAsKZOOOeO9G6ch7XC3
S2py1kwYZIGr4BJq1c4cXH2lUdxNDvzAb9aU</vt:lpwstr>
  </property>
  <property fmtid="{D5CDD505-2E9C-101B-9397-08002B2CF9AE}" pid="4" name="KSOProductBuildVer">
    <vt:lpwstr>2052-11.8.2.9022</vt:lpwstr>
  </property>
  <property fmtid="{D5CDD505-2E9C-101B-9397-08002B2CF9AE}" pid="5" name="_2015_ms_pID_7253432">
    <vt:lpwstr>XmrUJzn0NOFxr6IR8zN/lyc=</vt:lpwstr>
  </property>
</Properties>
</file>